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E0BB" w14:textId="77777777" w:rsidR="00C01785" w:rsidRDefault="004D6702">
      <w:pPr>
        <w:pStyle w:val="3GPPHeader"/>
        <w:spacing w:after="0"/>
        <w:rPr>
          <w:sz w:val="20"/>
          <w:lang w:val="en-US"/>
        </w:rPr>
      </w:pPr>
      <w:r>
        <w:rPr>
          <w:sz w:val="20"/>
          <w:lang w:val="en-US"/>
        </w:rPr>
        <w:t>3GPP TSG-RAN WG1 Meeting #106-e</w:t>
      </w:r>
      <w:r>
        <w:rPr>
          <w:sz w:val="20"/>
          <w:lang w:val="en-US"/>
        </w:rPr>
        <w:tab/>
        <w:t>R1-21xxxxx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735C77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8C6AEE" w:rsidRDefault="008C6AEE">
                            <w:pPr>
                              <w:spacing w:before="120" w:after="60"/>
                              <w:rPr>
                                <w:rFonts w:eastAsia="Malgun Gothic"/>
                                <w:b/>
                                <w:bCs/>
                                <w:lang w:eastAsia="en-GB"/>
                              </w:rPr>
                            </w:pPr>
                            <w:r>
                              <w:rPr>
                                <w:rFonts w:eastAsia="Malgun Gothic"/>
                                <w:b/>
                                <w:bCs/>
                                <w:lang w:eastAsia="en-GB"/>
                              </w:rPr>
                              <w:t>Answer</w:t>
                            </w:r>
                          </w:p>
                          <w:p w14:paraId="769A9222" w14:textId="77777777" w:rsidR="008C6AEE" w:rsidRDefault="008C6AE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8C6AEE" w:rsidRDefault="008C6AEE">
                            <w:pPr>
                              <w:spacing w:after="0" w:line="240" w:lineRule="auto"/>
                              <w:rPr>
                                <w:rFonts w:eastAsia="Malgun Gothic"/>
                                <w:lang w:eastAsia="en-GB"/>
                              </w:rPr>
                            </w:pPr>
                          </w:p>
                          <w:p w14:paraId="4B93B186" w14:textId="77777777" w:rsidR="008C6AEE" w:rsidRDefault="008C6AE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8C6AEE" w:rsidRDefault="008C6AEE">
                            <w:pPr>
                              <w:spacing w:after="0" w:line="240" w:lineRule="auto"/>
                              <w:rPr>
                                <w:rFonts w:eastAsia="Malgun Gothic"/>
                                <w:lang w:eastAsia="en-GB"/>
                              </w:rPr>
                            </w:pPr>
                          </w:p>
                          <w:p w14:paraId="4722A51A" w14:textId="77777777" w:rsidR="008C6AEE" w:rsidRDefault="008C6AE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8C6AEE" w:rsidRDefault="008C6AEE">
                            <w:pPr>
                              <w:spacing w:after="120" w:line="240" w:lineRule="auto"/>
                              <w:rPr>
                                <w:rFonts w:eastAsia="Malgun Gothic"/>
                                <w:lang w:eastAsia="en-GB"/>
                              </w:rPr>
                            </w:pPr>
                          </w:p>
                          <w:p w14:paraId="779C9A64" w14:textId="77777777" w:rsidR="008C6AEE" w:rsidRDefault="008C6AE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8C6AEE" w14:paraId="6E9AF3B8" w14:textId="77777777">
                              <w:trPr>
                                <w:trHeight w:val="576"/>
                                <w:jc w:val="center"/>
                              </w:trPr>
                              <w:tc>
                                <w:tcPr>
                                  <w:tcW w:w="2592" w:type="dxa"/>
                                  <w:tcBorders>
                                    <w:top w:val="double" w:sz="12" w:space="0" w:color="auto"/>
                                    <w:left w:val="nil"/>
                                  </w:tcBorders>
                                  <w:vAlign w:val="center"/>
                                </w:tcPr>
                                <w:p w14:paraId="4DDBF712" w14:textId="77777777" w:rsidR="008C6AEE" w:rsidRDefault="008C6AE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[dBm]</w:t>
                                  </w:r>
                                </w:p>
                              </w:tc>
                            </w:tr>
                            <w:tr w:rsidR="008C6AEE" w14:paraId="7382C728" w14:textId="77777777">
                              <w:trPr>
                                <w:trHeight w:val="288"/>
                                <w:jc w:val="center"/>
                              </w:trPr>
                              <w:tc>
                                <w:tcPr>
                                  <w:tcW w:w="2592" w:type="dxa"/>
                                  <w:vMerge w:val="restart"/>
                                  <w:tcBorders>
                                    <w:left w:val="nil"/>
                                  </w:tcBorders>
                                  <w:vAlign w:val="center"/>
                                </w:tcPr>
                                <w:p w14:paraId="4984D147" w14:textId="77777777" w:rsidR="008C6AEE" w:rsidRDefault="008C6AEE">
                                  <w:pPr>
                                    <w:spacing w:after="40"/>
                                    <w:rPr>
                                      <w:rFonts w:eastAsia="Malgun Gothic"/>
                                      <w:sz w:val="18"/>
                                      <w:szCs w:val="18"/>
                                      <w:lang w:eastAsia="en-GB"/>
                                    </w:rPr>
                                  </w:pPr>
                                  <w:r>
                                    <w:rPr>
                                      <w:rFonts w:eastAsia="Malgun Gothic"/>
                                      <w:sz w:val="18"/>
                                      <w:szCs w:val="18"/>
                                      <w:lang w:eastAsia="en-GB"/>
                                    </w:rPr>
                                    <w:t>Power class 1</w:t>
                                  </w:r>
                                </w:p>
                                <w:p w14:paraId="075D7F51" w14:textId="77777777" w:rsidR="008C6AEE" w:rsidRDefault="008C6AE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8C6AEE" w:rsidRDefault="008C6AE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8C6AEE" w:rsidRDefault="008C6AE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8C6AEE" w:rsidRDefault="008C6AEE">
                                  <w:pPr>
                                    <w:spacing w:after="0"/>
                                    <w:jc w:val="center"/>
                                    <w:rPr>
                                      <w:rFonts w:eastAsia="Malgun Gothic"/>
                                      <w:sz w:val="18"/>
                                      <w:szCs w:val="18"/>
                                      <w:lang w:eastAsia="en-GB"/>
                                    </w:rPr>
                                  </w:pPr>
                                  <w:r>
                                    <w:rPr>
                                      <w:rFonts w:eastAsia="Malgun Gothic"/>
                                      <w:sz w:val="18"/>
                                      <w:szCs w:val="18"/>
                                      <w:lang w:eastAsia="en-GB"/>
                                    </w:rPr>
                                    <w:t>55</w:t>
                                  </w:r>
                                </w:p>
                              </w:tc>
                            </w:tr>
                            <w:tr w:rsidR="008C6AEE" w14:paraId="3CA58DD5" w14:textId="77777777">
                              <w:trPr>
                                <w:trHeight w:val="288"/>
                                <w:jc w:val="center"/>
                              </w:trPr>
                              <w:tc>
                                <w:tcPr>
                                  <w:tcW w:w="2592" w:type="dxa"/>
                                  <w:vMerge/>
                                  <w:tcBorders>
                                    <w:left w:val="nil"/>
                                    <w:bottom w:val="single" w:sz="12" w:space="0" w:color="auto"/>
                                  </w:tcBorders>
                                  <w:vAlign w:val="center"/>
                                </w:tcPr>
                                <w:p w14:paraId="7B1F4B14" w14:textId="77777777" w:rsidR="008C6AEE" w:rsidRDefault="008C6AEE">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8C6AEE" w:rsidRDefault="008C6AE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8C6AEE" w:rsidRDefault="008C6AEE">
                                  <w:pPr>
                                    <w:spacing w:after="0"/>
                                    <w:jc w:val="center"/>
                                    <w:rPr>
                                      <w:rFonts w:eastAsia="Malgun Gothic"/>
                                      <w:sz w:val="18"/>
                                      <w:szCs w:val="18"/>
                                      <w:lang w:eastAsia="en-GB"/>
                                    </w:rPr>
                                  </w:pPr>
                                </w:p>
                              </w:tc>
                            </w:tr>
                            <w:tr w:rsidR="008C6AEE" w14:paraId="41CBD996" w14:textId="77777777">
                              <w:trPr>
                                <w:trHeight w:val="432"/>
                                <w:jc w:val="center"/>
                              </w:trPr>
                              <w:tc>
                                <w:tcPr>
                                  <w:tcW w:w="2592" w:type="dxa"/>
                                  <w:tcBorders>
                                    <w:left w:val="nil"/>
                                    <w:bottom w:val="single" w:sz="12" w:space="0" w:color="auto"/>
                                  </w:tcBorders>
                                  <w:vAlign w:val="center"/>
                                </w:tcPr>
                                <w:p w14:paraId="363EE8DD" w14:textId="77777777" w:rsidR="008C6AEE" w:rsidRDefault="008C6AEE">
                                  <w:pPr>
                                    <w:spacing w:after="40"/>
                                    <w:rPr>
                                      <w:rFonts w:eastAsia="Malgun Gothic"/>
                                      <w:sz w:val="18"/>
                                      <w:szCs w:val="18"/>
                                      <w:lang w:eastAsia="en-GB"/>
                                    </w:rPr>
                                  </w:pPr>
                                  <w:r>
                                    <w:rPr>
                                      <w:rFonts w:eastAsia="Malgun Gothic"/>
                                      <w:sz w:val="18"/>
                                      <w:szCs w:val="18"/>
                                      <w:lang w:eastAsia="en-GB"/>
                                    </w:rPr>
                                    <w:t>Power class 2</w:t>
                                  </w:r>
                                </w:p>
                                <w:p w14:paraId="267840E0" w14:textId="77777777" w:rsidR="008C6AEE" w:rsidRDefault="008C6AE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8C6AEE" w:rsidRDefault="008C6AE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8C6AEE" w:rsidRDefault="008C6AEE">
                                  <w:pPr>
                                    <w:spacing w:after="40"/>
                                    <w:rPr>
                                      <w:rFonts w:eastAsia="Malgun Gothic"/>
                                      <w:sz w:val="18"/>
                                      <w:szCs w:val="18"/>
                                      <w:lang w:eastAsia="en-GB"/>
                                    </w:rPr>
                                  </w:pPr>
                                  <w:r>
                                    <w:rPr>
                                      <w:rFonts w:eastAsia="Malgun Gothic"/>
                                      <w:sz w:val="18"/>
                                      <w:szCs w:val="18"/>
                                      <w:lang w:eastAsia="en-GB"/>
                                    </w:rPr>
                                    <w:t>Power class 3</w:t>
                                  </w:r>
                                </w:p>
                                <w:p w14:paraId="42D4E8A2" w14:textId="77777777" w:rsidR="008C6AEE" w:rsidRDefault="008C6AE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8C6AEE" w:rsidRDefault="008C6AE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6F905842" w14:textId="77777777">
                              <w:trPr>
                                <w:trHeight w:val="288"/>
                                <w:jc w:val="center"/>
                              </w:trPr>
                              <w:tc>
                                <w:tcPr>
                                  <w:tcW w:w="2592" w:type="dxa"/>
                                  <w:vMerge/>
                                  <w:tcBorders>
                                    <w:left w:val="nil"/>
                                  </w:tcBorders>
                                  <w:vAlign w:val="center"/>
                                </w:tcPr>
                                <w:p w14:paraId="4BF9021D" w14:textId="77777777" w:rsidR="008C6AEE" w:rsidRDefault="008C6AEE">
                                  <w:pPr>
                                    <w:spacing w:after="0"/>
                                    <w:rPr>
                                      <w:rFonts w:eastAsia="Malgun Gothic"/>
                                      <w:sz w:val="18"/>
                                      <w:szCs w:val="18"/>
                                      <w:lang w:eastAsia="en-GB"/>
                                    </w:rPr>
                                  </w:pPr>
                                </w:p>
                              </w:tc>
                              <w:tc>
                                <w:tcPr>
                                  <w:tcW w:w="1440" w:type="dxa"/>
                                  <w:vMerge/>
                                </w:tcPr>
                                <w:p w14:paraId="2AD3015B" w14:textId="77777777" w:rsidR="008C6AEE" w:rsidRDefault="008C6AEE">
                                  <w:pPr>
                                    <w:spacing w:after="0"/>
                                    <w:rPr>
                                      <w:rFonts w:eastAsia="Malgun Gothic"/>
                                      <w:sz w:val="18"/>
                                      <w:szCs w:val="18"/>
                                      <w:lang w:eastAsia="en-GB"/>
                                    </w:rPr>
                                  </w:pPr>
                                </w:p>
                              </w:tc>
                              <w:tc>
                                <w:tcPr>
                                  <w:tcW w:w="1584" w:type="dxa"/>
                                  <w:vAlign w:val="center"/>
                                </w:tcPr>
                                <w:p w14:paraId="7BE7CC55"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8C6AEE" w:rsidRDefault="008C6AE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8C6AEE" w:rsidRDefault="008C6AEE">
                                  <w:pPr>
                                    <w:spacing w:after="0"/>
                                    <w:jc w:val="center"/>
                                    <w:rPr>
                                      <w:rFonts w:eastAsia="Malgun Gothic"/>
                                      <w:sz w:val="18"/>
                                      <w:szCs w:val="18"/>
                                      <w:lang w:eastAsia="en-GB"/>
                                    </w:rPr>
                                  </w:pPr>
                                </w:p>
                              </w:tc>
                            </w:tr>
                            <w:tr w:rsidR="008C6AEE" w14:paraId="4E5F3C39" w14:textId="77777777">
                              <w:trPr>
                                <w:trHeight w:val="288"/>
                                <w:jc w:val="center"/>
                              </w:trPr>
                              <w:tc>
                                <w:tcPr>
                                  <w:tcW w:w="2592" w:type="dxa"/>
                                  <w:vMerge/>
                                  <w:tcBorders>
                                    <w:left w:val="nil"/>
                                  </w:tcBorders>
                                  <w:vAlign w:val="center"/>
                                </w:tcPr>
                                <w:p w14:paraId="0F96E194" w14:textId="77777777" w:rsidR="008C6AEE" w:rsidRDefault="008C6AEE">
                                  <w:pPr>
                                    <w:spacing w:after="0"/>
                                    <w:rPr>
                                      <w:rFonts w:eastAsia="Malgun Gothic"/>
                                      <w:sz w:val="18"/>
                                      <w:szCs w:val="18"/>
                                      <w:lang w:eastAsia="en-GB"/>
                                    </w:rPr>
                                  </w:pPr>
                                </w:p>
                              </w:tc>
                              <w:tc>
                                <w:tcPr>
                                  <w:tcW w:w="1440" w:type="dxa"/>
                                  <w:vMerge/>
                                </w:tcPr>
                                <w:p w14:paraId="2A589926" w14:textId="77777777" w:rsidR="008C6AEE" w:rsidRDefault="008C6AEE">
                                  <w:pPr>
                                    <w:spacing w:after="0"/>
                                    <w:rPr>
                                      <w:rFonts w:eastAsia="Malgun Gothic"/>
                                      <w:sz w:val="18"/>
                                      <w:szCs w:val="18"/>
                                      <w:lang w:eastAsia="en-GB"/>
                                    </w:rPr>
                                  </w:pPr>
                                </w:p>
                              </w:tc>
                              <w:tc>
                                <w:tcPr>
                                  <w:tcW w:w="1584" w:type="dxa"/>
                                  <w:vAlign w:val="center"/>
                                </w:tcPr>
                                <w:p w14:paraId="23F80AFE" w14:textId="77777777" w:rsidR="008C6AEE" w:rsidRDefault="008C6AE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8C6AEE" w:rsidRDefault="008C6AE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8C6AEE" w:rsidRDefault="008C6AEE">
                                  <w:pPr>
                                    <w:spacing w:after="0"/>
                                    <w:jc w:val="center"/>
                                    <w:rPr>
                                      <w:rFonts w:eastAsia="Malgun Gothic"/>
                                      <w:sz w:val="18"/>
                                      <w:szCs w:val="18"/>
                                      <w:lang w:eastAsia="en-GB"/>
                                    </w:rPr>
                                  </w:pPr>
                                </w:p>
                              </w:tc>
                            </w:tr>
                            <w:tr w:rsidR="008C6AEE" w14:paraId="365D67D9" w14:textId="77777777">
                              <w:trPr>
                                <w:trHeight w:val="288"/>
                                <w:jc w:val="center"/>
                              </w:trPr>
                              <w:tc>
                                <w:tcPr>
                                  <w:tcW w:w="2592" w:type="dxa"/>
                                  <w:vMerge/>
                                  <w:tcBorders>
                                    <w:left w:val="nil"/>
                                    <w:bottom w:val="single" w:sz="12" w:space="0" w:color="auto"/>
                                  </w:tcBorders>
                                  <w:vAlign w:val="center"/>
                                </w:tcPr>
                                <w:p w14:paraId="369636C4" w14:textId="77777777" w:rsidR="008C6AEE" w:rsidRDefault="008C6AEE">
                                  <w:pPr>
                                    <w:spacing w:after="0"/>
                                    <w:rPr>
                                      <w:rFonts w:eastAsia="Malgun Gothic"/>
                                      <w:sz w:val="18"/>
                                      <w:szCs w:val="18"/>
                                      <w:lang w:eastAsia="en-GB"/>
                                    </w:rPr>
                                  </w:pPr>
                                </w:p>
                              </w:tc>
                              <w:tc>
                                <w:tcPr>
                                  <w:tcW w:w="1440" w:type="dxa"/>
                                  <w:vMerge/>
                                  <w:tcBorders>
                                    <w:bottom w:val="single" w:sz="12" w:space="0" w:color="auto"/>
                                  </w:tcBorders>
                                </w:tcPr>
                                <w:p w14:paraId="3BBFD1CC"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8C6AEE" w:rsidRDefault="008C6AE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8C6AEE" w:rsidRDefault="008C6AE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8C6AEE" w:rsidRDefault="008C6AEE">
                                  <w:pPr>
                                    <w:spacing w:after="0"/>
                                    <w:jc w:val="center"/>
                                    <w:rPr>
                                      <w:rFonts w:eastAsia="Malgun Gothic"/>
                                      <w:sz w:val="18"/>
                                      <w:szCs w:val="18"/>
                                      <w:lang w:eastAsia="en-GB"/>
                                    </w:rPr>
                                  </w:pPr>
                                </w:p>
                              </w:tc>
                            </w:tr>
                            <w:tr w:rsidR="008C6AEE"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8C6AEE" w:rsidRDefault="008C6AEE">
                                  <w:pPr>
                                    <w:spacing w:after="40"/>
                                    <w:rPr>
                                      <w:rFonts w:eastAsia="Malgun Gothic"/>
                                      <w:sz w:val="18"/>
                                      <w:szCs w:val="18"/>
                                      <w:lang w:eastAsia="en-GB"/>
                                    </w:rPr>
                                  </w:pPr>
                                  <w:r>
                                    <w:rPr>
                                      <w:rFonts w:eastAsia="Malgun Gothic"/>
                                      <w:sz w:val="18"/>
                                      <w:szCs w:val="18"/>
                                      <w:lang w:eastAsia="en-GB"/>
                                    </w:rPr>
                                    <w:t>Power class 4</w:t>
                                  </w:r>
                                </w:p>
                                <w:p w14:paraId="35526D82" w14:textId="77777777" w:rsidR="008C6AEE" w:rsidRDefault="008C6AE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8C6AEE" w:rsidRDefault="008C6AE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040215F0" w14:textId="77777777">
                              <w:trPr>
                                <w:trHeight w:val="288"/>
                                <w:jc w:val="center"/>
                              </w:trPr>
                              <w:tc>
                                <w:tcPr>
                                  <w:tcW w:w="2592" w:type="dxa"/>
                                  <w:vMerge/>
                                  <w:tcBorders>
                                    <w:left w:val="nil"/>
                                    <w:bottom w:val="single" w:sz="12" w:space="0" w:color="auto"/>
                                  </w:tcBorders>
                                  <w:vAlign w:val="center"/>
                                </w:tcPr>
                                <w:p w14:paraId="3FF16815" w14:textId="77777777" w:rsidR="008C6AEE" w:rsidRDefault="008C6AEE">
                                  <w:pPr>
                                    <w:spacing w:after="0"/>
                                    <w:rPr>
                                      <w:rFonts w:eastAsia="Malgun Gothic"/>
                                      <w:sz w:val="18"/>
                                      <w:szCs w:val="18"/>
                                      <w:lang w:eastAsia="en-GB"/>
                                    </w:rPr>
                                  </w:pPr>
                                </w:p>
                              </w:tc>
                              <w:tc>
                                <w:tcPr>
                                  <w:tcW w:w="1440" w:type="dxa"/>
                                  <w:vMerge/>
                                  <w:tcBorders>
                                    <w:bottom w:val="single" w:sz="12" w:space="0" w:color="auto"/>
                                  </w:tcBorders>
                                </w:tcPr>
                                <w:p w14:paraId="2B32C107"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8C6AEE" w:rsidRDefault="008C6AE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8C6AEE" w:rsidRDefault="008C6AEE">
                                  <w:pPr>
                                    <w:spacing w:after="0"/>
                                    <w:jc w:val="center"/>
                                    <w:rPr>
                                      <w:rFonts w:eastAsia="Malgun Gothic"/>
                                      <w:sz w:val="18"/>
                                      <w:szCs w:val="18"/>
                                      <w:lang w:eastAsia="en-GB"/>
                                    </w:rPr>
                                  </w:pPr>
                                </w:p>
                              </w:tc>
                            </w:tr>
                            <w:tr w:rsidR="008C6AEE"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8C6AEE" w:rsidRDefault="008C6AEE">
                                  <w:pPr>
                                    <w:spacing w:after="40"/>
                                    <w:rPr>
                                      <w:rFonts w:eastAsia="Malgun Gothic"/>
                                      <w:sz w:val="18"/>
                                      <w:szCs w:val="18"/>
                                      <w:lang w:eastAsia="en-GB"/>
                                    </w:rPr>
                                  </w:pPr>
                                  <w:r>
                                    <w:rPr>
                                      <w:rFonts w:eastAsia="Malgun Gothic"/>
                                      <w:sz w:val="18"/>
                                      <w:szCs w:val="18"/>
                                      <w:lang w:eastAsia="en-GB"/>
                                    </w:rPr>
                                    <w:t>Power class 5</w:t>
                                  </w:r>
                                </w:p>
                                <w:p w14:paraId="0E3975AF" w14:textId="77777777" w:rsidR="008C6AEE" w:rsidRDefault="008C6AE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8C6AEE" w:rsidRDefault="008C6AE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8C6AEE" w:rsidRDefault="008C6AE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4154F909" w14:textId="77777777">
                              <w:trPr>
                                <w:trHeight w:val="288"/>
                                <w:jc w:val="center"/>
                              </w:trPr>
                              <w:tc>
                                <w:tcPr>
                                  <w:tcW w:w="2592" w:type="dxa"/>
                                  <w:vMerge/>
                                  <w:tcBorders>
                                    <w:left w:val="nil"/>
                                    <w:bottom w:val="single" w:sz="12" w:space="0" w:color="auto"/>
                                  </w:tcBorders>
                                  <w:vAlign w:val="center"/>
                                </w:tcPr>
                                <w:p w14:paraId="3A4C140B" w14:textId="77777777" w:rsidR="008C6AEE" w:rsidRDefault="008C6AEE">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8C6AEE" w:rsidRDefault="008C6AE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8C6AEE" w:rsidRDefault="008C6AE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8C6AEE" w:rsidRDefault="008C6AEE">
                                  <w:pPr>
                                    <w:spacing w:after="0"/>
                                    <w:jc w:val="center"/>
                                    <w:rPr>
                                      <w:rFonts w:eastAsia="Malgun Gothic"/>
                                      <w:sz w:val="18"/>
                                      <w:szCs w:val="18"/>
                                      <w:lang w:eastAsia="en-GB"/>
                                    </w:rPr>
                                  </w:pPr>
                                </w:p>
                              </w:tc>
                            </w:tr>
                          </w:tbl>
                          <w:p w14:paraId="73E2A722" w14:textId="77777777" w:rsidR="008C6AEE" w:rsidRDefault="008C6AEE">
                            <w:pPr>
                              <w:spacing w:after="0" w:line="240" w:lineRule="auto"/>
                              <w:rPr>
                                <w:rFonts w:eastAsia="Malgun Gothic"/>
                                <w:sz w:val="10"/>
                                <w:szCs w:val="10"/>
                                <w:lang w:eastAsia="en-GB"/>
                              </w:rPr>
                            </w:pPr>
                          </w:p>
                          <w:p w14:paraId="5932AD86" w14:textId="77777777" w:rsidR="008C6AEE" w:rsidRDefault="008C6AE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8C6AEE" w:rsidRDefault="008C6AE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8C6AEE" w:rsidRDefault="008C6AEE">
                            <w:pPr>
                              <w:spacing w:after="60" w:line="240" w:lineRule="auto"/>
                              <w:rPr>
                                <w:rFonts w:eastAsia="Malgun Gothic"/>
                                <w:lang w:eastAsia="en-GB"/>
                              </w:rPr>
                            </w:pPr>
                          </w:p>
                          <w:p w14:paraId="379E4BA7" w14:textId="77777777" w:rsidR="008C6AEE" w:rsidRDefault="008C6AE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8C6AEE" w:rsidRDefault="008C6AEE"/>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8C6AEE" w:rsidRDefault="008C6AEE">
                      <w:pPr>
                        <w:spacing w:before="120" w:after="60"/>
                        <w:rPr>
                          <w:rFonts w:eastAsia="Malgun Gothic"/>
                          <w:b/>
                          <w:bCs/>
                          <w:lang w:eastAsia="en-GB"/>
                        </w:rPr>
                      </w:pPr>
                      <w:r>
                        <w:rPr>
                          <w:rFonts w:eastAsia="Malgun Gothic"/>
                          <w:b/>
                          <w:bCs/>
                          <w:lang w:eastAsia="en-GB"/>
                        </w:rPr>
                        <w:t>Answer</w:t>
                      </w:r>
                    </w:p>
                    <w:p w14:paraId="769A9222" w14:textId="77777777" w:rsidR="008C6AEE" w:rsidRDefault="008C6AE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8C6AEE" w:rsidRDefault="008C6AEE">
                      <w:pPr>
                        <w:spacing w:after="0" w:line="240" w:lineRule="auto"/>
                        <w:rPr>
                          <w:rFonts w:eastAsia="Malgun Gothic"/>
                          <w:lang w:eastAsia="en-GB"/>
                        </w:rPr>
                      </w:pPr>
                    </w:p>
                    <w:p w14:paraId="4B93B186" w14:textId="77777777" w:rsidR="008C6AEE" w:rsidRDefault="008C6AE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8C6AEE" w:rsidRDefault="008C6AEE">
                      <w:pPr>
                        <w:spacing w:after="0" w:line="240" w:lineRule="auto"/>
                        <w:rPr>
                          <w:rFonts w:eastAsia="Malgun Gothic"/>
                          <w:lang w:eastAsia="en-GB"/>
                        </w:rPr>
                      </w:pPr>
                    </w:p>
                    <w:p w14:paraId="4722A51A" w14:textId="77777777" w:rsidR="008C6AEE" w:rsidRDefault="008C6AE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8C6AEE" w:rsidRDefault="008C6AEE">
                      <w:pPr>
                        <w:spacing w:after="120" w:line="240" w:lineRule="auto"/>
                        <w:rPr>
                          <w:rFonts w:eastAsia="Malgun Gothic"/>
                          <w:lang w:eastAsia="en-GB"/>
                        </w:rPr>
                      </w:pPr>
                    </w:p>
                    <w:p w14:paraId="779C9A64" w14:textId="77777777" w:rsidR="008C6AEE" w:rsidRDefault="008C6AE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8C6AEE" w14:paraId="6E9AF3B8" w14:textId="77777777">
                        <w:trPr>
                          <w:trHeight w:val="576"/>
                          <w:jc w:val="center"/>
                        </w:trPr>
                        <w:tc>
                          <w:tcPr>
                            <w:tcW w:w="2592" w:type="dxa"/>
                            <w:tcBorders>
                              <w:top w:val="double" w:sz="12" w:space="0" w:color="auto"/>
                              <w:left w:val="nil"/>
                            </w:tcBorders>
                            <w:vAlign w:val="center"/>
                          </w:tcPr>
                          <w:p w14:paraId="4DDBF712" w14:textId="77777777" w:rsidR="008C6AEE" w:rsidRDefault="008C6AE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[dBm]</w:t>
                            </w:r>
                          </w:p>
                        </w:tc>
                      </w:tr>
                      <w:tr w:rsidR="008C6AEE" w14:paraId="7382C728" w14:textId="77777777">
                        <w:trPr>
                          <w:trHeight w:val="288"/>
                          <w:jc w:val="center"/>
                        </w:trPr>
                        <w:tc>
                          <w:tcPr>
                            <w:tcW w:w="2592" w:type="dxa"/>
                            <w:vMerge w:val="restart"/>
                            <w:tcBorders>
                              <w:left w:val="nil"/>
                            </w:tcBorders>
                            <w:vAlign w:val="center"/>
                          </w:tcPr>
                          <w:p w14:paraId="4984D147" w14:textId="77777777" w:rsidR="008C6AEE" w:rsidRDefault="008C6AEE">
                            <w:pPr>
                              <w:spacing w:after="40"/>
                              <w:rPr>
                                <w:rFonts w:eastAsia="Malgun Gothic"/>
                                <w:sz w:val="18"/>
                                <w:szCs w:val="18"/>
                                <w:lang w:eastAsia="en-GB"/>
                              </w:rPr>
                            </w:pPr>
                            <w:r>
                              <w:rPr>
                                <w:rFonts w:eastAsia="Malgun Gothic"/>
                                <w:sz w:val="18"/>
                                <w:szCs w:val="18"/>
                                <w:lang w:eastAsia="en-GB"/>
                              </w:rPr>
                              <w:t>Power class 1</w:t>
                            </w:r>
                          </w:p>
                          <w:p w14:paraId="075D7F51" w14:textId="77777777" w:rsidR="008C6AEE" w:rsidRDefault="008C6AE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8C6AEE" w:rsidRDefault="008C6AE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8C6AEE" w:rsidRDefault="008C6AE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8C6AEE" w:rsidRDefault="008C6AEE">
                            <w:pPr>
                              <w:spacing w:after="0"/>
                              <w:jc w:val="center"/>
                              <w:rPr>
                                <w:rFonts w:eastAsia="Malgun Gothic"/>
                                <w:sz w:val="18"/>
                                <w:szCs w:val="18"/>
                                <w:lang w:eastAsia="en-GB"/>
                              </w:rPr>
                            </w:pPr>
                            <w:r>
                              <w:rPr>
                                <w:rFonts w:eastAsia="Malgun Gothic"/>
                                <w:sz w:val="18"/>
                                <w:szCs w:val="18"/>
                                <w:lang w:eastAsia="en-GB"/>
                              </w:rPr>
                              <w:t>55</w:t>
                            </w:r>
                          </w:p>
                        </w:tc>
                      </w:tr>
                      <w:tr w:rsidR="008C6AEE" w14:paraId="3CA58DD5" w14:textId="77777777">
                        <w:trPr>
                          <w:trHeight w:val="288"/>
                          <w:jc w:val="center"/>
                        </w:trPr>
                        <w:tc>
                          <w:tcPr>
                            <w:tcW w:w="2592" w:type="dxa"/>
                            <w:vMerge/>
                            <w:tcBorders>
                              <w:left w:val="nil"/>
                              <w:bottom w:val="single" w:sz="12" w:space="0" w:color="auto"/>
                            </w:tcBorders>
                            <w:vAlign w:val="center"/>
                          </w:tcPr>
                          <w:p w14:paraId="7B1F4B14" w14:textId="77777777" w:rsidR="008C6AEE" w:rsidRDefault="008C6AEE">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8C6AEE" w:rsidRDefault="008C6AE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8C6AEE" w:rsidRDefault="008C6AEE">
                            <w:pPr>
                              <w:spacing w:after="0"/>
                              <w:jc w:val="center"/>
                              <w:rPr>
                                <w:rFonts w:eastAsia="Malgun Gothic"/>
                                <w:sz w:val="18"/>
                                <w:szCs w:val="18"/>
                                <w:lang w:eastAsia="en-GB"/>
                              </w:rPr>
                            </w:pPr>
                          </w:p>
                        </w:tc>
                      </w:tr>
                      <w:tr w:rsidR="008C6AEE" w14:paraId="41CBD996" w14:textId="77777777">
                        <w:trPr>
                          <w:trHeight w:val="432"/>
                          <w:jc w:val="center"/>
                        </w:trPr>
                        <w:tc>
                          <w:tcPr>
                            <w:tcW w:w="2592" w:type="dxa"/>
                            <w:tcBorders>
                              <w:left w:val="nil"/>
                              <w:bottom w:val="single" w:sz="12" w:space="0" w:color="auto"/>
                            </w:tcBorders>
                            <w:vAlign w:val="center"/>
                          </w:tcPr>
                          <w:p w14:paraId="363EE8DD" w14:textId="77777777" w:rsidR="008C6AEE" w:rsidRDefault="008C6AEE">
                            <w:pPr>
                              <w:spacing w:after="40"/>
                              <w:rPr>
                                <w:rFonts w:eastAsia="Malgun Gothic"/>
                                <w:sz w:val="18"/>
                                <w:szCs w:val="18"/>
                                <w:lang w:eastAsia="en-GB"/>
                              </w:rPr>
                            </w:pPr>
                            <w:r>
                              <w:rPr>
                                <w:rFonts w:eastAsia="Malgun Gothic"/>
                                <w:sz w:val="18"/>
                                <w:szCs w:val="18"/>
                                <w:lang w:eastAsia="en-GB"/>
                              </w:rPr>
                              <w:t>Power class 2</w:t>
                            </w:r>
                          </w:p>
                          <w:p w14:paraId="267840E0" w14:textId="77777777" w:rsidR="008C6AEE" w:rsidRDefault="008C6AE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8C6AEE" w:rsidRDefault="008C6AE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8C6AEE" w:rsidRDefault="008C6AEE">
                            <w:pPr>
                              <w:spacing w:after="40"/>
                              <w:rPr>
                                <w:rFonts w:eastAsia="Malgun Gothic"/>
                                <w:sz w:val="18"/>
                                <w:szCs w:val="18"/>
                                <w:lang w:eastAsia="en-GB"/>
                              </w:rPr>
                            </w:pPr>
                            <w:r>
                              <w:rPr>
                                <w:rFonts w:eastAsia="Malgun Gothic"/>
                                <w:sz w:val="18"/>
                                <w:szCs w:val="18"/>
                                <w:lang w:eastAsia="en-GB"/>
                              </w:rPr>
                              <w:t>Power class 3</w:t>
                            </w:r>
                          </w:p>
                          <w:p w14:paraId="42D4E8A2" w14:textId="77777777" w:rsidR="008C6AEE" w:rsidRDefault="008C6AE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8C6AEE" w:rsidRDefault="008C6AE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6F905842" w14:textId="77777777">
                        <w:trPr>
                          <w:trHeight w:val="288"/>
                          <w:jc w:val="center"/>
                        </w:trPr>
                        <w:tc>
                          <w:tcPr>
                            <w:tcW w:w="2592" w:type="dxa"/>
                            <w:vMerge/>
                            <w:tcBorders>
                              <w:left w:val="nil"/>
                            </w:tcBorders>
                            <w:vAlign w:val="center"/>
                          </w:tcPr>
                          <w:p w14:paraId="4BF9021D" w14:textId="77777777" w:rsidR="008C6AEE" w:rsidRDefault="008C6AEE">
                            <w:pPr>
                              <w:spacing w:after="0"/>
                              <w:rPr>
                                <w:rFonts w:eastAsia="Malgun Gothic"/>
                                <w:sz w:val="18"/>
                                <w:szCs w:val="18"/>
                                <w:lang w:eastAsia="en-GB"/>
                              </w:rPr>
                            </w:pPr>
                          </w:p>
                        </w:tc>
                        <w:tc>
                          <w:tcPr>
                            <w:tcW w:w="1440" w:type="dxa"/>
                            <w:vMerge/>
                          </w:tcPr>
                          <w:p w14:paraId="2AD3015B" w14:textId="77777777" w:rsidR="008C6AEE" w:rsidRDefault="008C6AEE">
                            <w:pPr>
                              <w:spacing w:after="0"/>
                              <w:rPr>
                                <w:rFonts w:eastAsia="Malgun Gothic"/>
                                <w:sz w:val="18"/>
                                <w:szCs w:val="18"/>
                                <w:lang w:eastAsia="en-GB"/>
                              </w:rPr>
                            </w:pPr>
                          </w:p>
                        </w:tc>
                        <w:tc>
                          <w:tcPr>
                            <w:tcW w:w="1584" w:type="dxa"/>
                            <w:vAlign w:val="center"/>
                          </w:tcPr>
                          <w:p w14:paraId="7BE7CC55"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8C6AEE" w:rsidRDefault="008C6AE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8C6AEE" w:rsidRDefault="008C6AEE">
                            <w:pPr>
                              <w:spacing w:after="0"/>
                              <w:jc w:val="center"/>
                              <w:rPr>
                                <w:rFonts w:eastAsia="Malgun Gothic"/>
                                <w:sz w:val="18"/>
                                <w:szCs w:val="18"/>
                                <w:lang w:eastAsia="en-GB"/>
                              </w:rPr>
                            </w:pPr>
                          </w:p>
                        </w:tc>
                      </w:tr>
                      <w:tr w:rsidR="008C6AEE" w14:paraId="4E5F3C39" w14:textId="77777777">
                        <w:trPr>
                          <w:trHeight w:val="288"/>
                          <w:jc w:val="center"/>
                        </w:trPr>
                        <w:tc>
                          <w:tcPr>
                            <w:tcW w:w="2592" w:type="dxa"/>
                            <w:vMerge/>
                            <w:tcBorders>
                              <w:left w:val="nil"/>
                            </w:tcBorders>
                            <w:vAlign w:val="center"/>
                          </w:tcPr>
                          <w:p w14:paraId="0F96E194" w14:textId="77777777" w:rsidR="008C6AEE" w:rsidRDefault="008C6AEE">
                            <w:pPr>
                              <w:spacing w:after="0"/>
                              <w:rPr>
                                <w:rFonts w:eastAsia="Malgun Gothic"/>
                                <w:sz w:val="18"/>
                                <w:szCs w:val="18"/>
                                <w:lang w:eastAsia="en-GB"/>
                              </w:rPr>
                            </w:pPr>
                          </w:p>
                        </w:tc>
                        <w:tc>
                          <w:tcPr>
                            <w:tcW w:w="1440" w:type="dxa"/>
                            <w:vMerge/>
                          </w:tcPr>
                          <w:p w14:paraId="2A589926" w14:textId="77777777" w:rsidR="008C6AEE" w:rsidRDefault="008C6AEE">
                            <w:pPr>
                              <w:spacing w:after="0"/>
                              <w:rPr>
                                <w:rFonts w:eastAsia="Malgun Gothic"/>
                                <w:sz w:val="18"/>
                                <w:szCs w:val="18"/>
                                <w:lang w:eastAsia="en-GB"/>
                              </w:rPr>
                            </w:pPr>
                          </w:p>
                        </w:tc>
                        <w:tc>
                          <w:tcPr>
                            <w:tcW w:w="1584" w:type="dxa"/>
                            <w:vAlign w:val="center"/>
                          </w:tcPr>
                          <w:p w14:paraId="23F80AFE" w14:textId="77777777" w:rsidR="008C6AEE" w:rsidRDefault="008C6AE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8C6AEE" w:rsidRDefault="008C6AE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8C6AEE" w:rsidRDefault="008C6AEE">
                            <w:pPr>
                              <w:spacing w:after="0"/>
                              <w:jc w:val="center"/>
                              <w:rPr>
                                <w:rFonts w:eastAsia="Malgun Gothic"/>
                                <w:sz w:val="18"/>
                                <w:szCs w:val="18"/>
                                <w:lang w:eastAsia="en-GB"/>
                              </w:rPr>
                            </w:pPr>
                          </w:p>
                        </w:tc>
                      </w:tr>
                      <w:tr w:rsidR="008C6AEE" w14:paraId="365D67D9" w14:textId="77777777">
                        <w:trPr>
                          <w:trHeight w:val="288"/>
                          <w:jc w:val="center"/>
                        </w:trPr>
                        <w:tc>
                          <w:tcPr>
                            <w:tcW w:w="2592" w:type="dxa"/>
                            <w:vMerge/>
                            <w:tcBorders>
                              <w:left w:val="nil"/>
                              <w:bottom w:val="single" w:sz="12" w:space="0" w:color="auto"/>
                            </w:tcBorders>
                            <w:vAlign w:val="center"/>
                          </w:tcPr>
                          <w:p w14:paraId="369636C4" w14:textId="77777777" w:rsidR="008C6AEE" w:rsidRDefault="008C6AEE">
                            <w:pPr>
                              <w:spacing w:after="0"/>
                              <w:rPr>
                                <w:rFonts w:eastAsia="Malgun Gothic"/>
                                <w:sz w:val="18"/>
                                <w:szCs w:val="18"/>
                                <w:lang w:eastAsia="en-GB"/>
                              </w:rPr>
                            </w:pPr>
                          </w:p>
                        </w:tc>
                        <w:tc>
                          <w:tcPr>
                            <w:tcW w:w="1440" w:type="dxa"/>
                            <w:vMerge/>
                            <w:tcBorders>
                              <w:bottom w:val="single" w:sz="12" w:space="0" w:color="auto"/>
                            </w:tcBorders>
                          </w:tcPr>
                          <w:p w14:paraId="3BBFD1CC"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8C6AEE" w:rsidRDefault="008C6AE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8C6AEE" w:rsidRDefault="008C6AE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8C6AEE" w:rsidRDefault="008C6AEE">
                            <w:pPr>
                              <w:spacing w:after="0"/>
                              <w:jc w:val="center"/>
                              <w:rPr>
                                <w:rFonts w:eastAsia="Malgun Gothic"/>
                                <w:sz w:val="18"/>
                                <w:szCs w:val="18"/>
                                <w:lang w:eastAsia="en-GB"/>
                              </w:rPr>
                            </w:pPr>
                          </w:p>
                        </w:tc>
                      </w:tr>
                      <w:tr w:rsidR="008C6AEE"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8C6AEE" w:rsidRDefault="008C6AEE">
                            <w:pPr>
                              <w:spacing w:after="40"/>
                              <w:rPr>
                                <w:rFonts w:eastAsia="Malgun Gothic"/>
                                <w:sz w:val="18"/>
                                <w:szCs w:val="18"/>
                                <w:lang w:eastAsia="en-GB"/>
                              </w:rPr>
                            </w:pPr>
                            <w:r>
                              <w:rPr>
                                <w:rFonts w:eastAsia="Malgun Gothic"/>
                                <w:sz w:val="18"/>
                                <w:szCs w:val="18"/>
                                <w:lang w:eastAsia="en-GB"/>
                              </w:rPr>
                              <w:t>Power class 4</w:t>
                            </w:r>
                          </w:p>
                          <w:p w14:paraId="35526D82" w14:textId="77777777" w:rsidR="008C6AEE" w:rsidRDefault="008C6AE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8C6AEE" w:rsidRDefault="008C6AE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040215F0" w14:textId="77777777">
                        <w:trPr>
                          <w:trHeight w:val="288"/>
                          <w:jc w:val="center"/>
                        </w:trPr>
                        <w:tc>
                          <w:tcPr>
                            <w:tcW w:w="2592" w:type="dxa"/>
                            <w:vMerge/>
                            <w:tcBorders>
                              <w:left w:val="nil"/>
                              <w:bottom w:val="single" w:sz="12" w:space="0" w:color="auto"/>
                            </w:tcBorders>
                            <w:vAlign w:val="center"/>
                          </w:tcPr>
                          <w:p w14:paraId="3FF16815" w14:textId="77777777" w:rsidR="008C6AEE" w:rsidRDefault="008C6AEE">
                            <w:pPr>
                              <w:spacing w:after="0"/>
                              <w:rPr>
                                <w:rFonts w:eastAsia="Malgun Gothic"/>
                                <w:sz w:val="18"/>
                                <w:szCs w:val="18"/>
                                <w:lang w:eastAsia="en-GB"/>
                              </w:rPr>
                            </w:pPr>
                          </w:p>
                        </w:tc>
                        <w:tc>
                          <w:tcPr>
                            <w:tcW w:w="1440" w:type="dxa"/>
                            <w:vMerge/>
                            <w:tcBorders>
                              <w:bottom w:val="single" w:sz="12" w:space="0" w:color="auto"/>
                            </w:tcBorders>
                          </w:tcPr>
                          <w:p w14:paraId="2B32C107"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8C6AEE" w:rsidRDefault="008C6AE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8C6AEE" w:rsidRDefault="008C6AEE">
                            <w:pPr>
                              <w:spacing w:after="0"/>
                              <w:jc w:val="center"/>
                              <w:rPr>
                                <w:rFonts w:eastAsia="Malgun Gothic"/>
                                <w:sz w:val="18"/>
                                <w:szCs w:val="18"/>
                                <w:lang w:eastAsia="en-GB"/>
                              </w:rPr>
                            </w:pPr>
                          </w:p>
                        </w:tc>
                      </w:tr>
                      <w:tr w:rsidR="008C6AEE"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8C6AEE" w:rsidRDefault="008C6AEE">
                            <w:pPr>
                              <w:spacing w:after="40"/>
                              <w:rPr>
                                <w:rFonts w:eastAsia="Malgun Gothic"/>
                                <w:sz w:val="18"/>
                                <w:szCs w:val="18"/>
                                <w:lang w:eastAsia="en-GB"/>
                              </w:rPr>
                            </w:pPr>
                            <w:r>
                              <w:rPr>
                                <w:rFonts w:eastAsia="Malgun Gothic"/>
                                <w:sz w:val="18"/>
                                <w:szCs w:val="18"/>
                                <w:lang w:eastAsia="en-GB"/>
                              </w:rPr>
                              <w:t>Power class 5</w:t>
                            </w:r>
                          </w:p>
                          <w:p w14:paraId="0E3975AF" w14:textId="77777777" w:rsidR="008C6AEE" w:rsidRDefault="008C6AE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8C6AEE" w:rsidRDefault="008C6AE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8C6AEE" w:rsidRDefault="008C6AE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4154F909" w14:textId="77777777">
                        <w:trPr>
                          <w:trHeight w:val="288"/>
                          <w:jc w:val="center"/>
                        </w:trPr>
                        <w:tc>
                          <w:tcPr>
                            <w:tcW w:w="2592" w:type="dxa"/>
                            <w:vMerge/>
                            <w:tcBorders>
                              <w:left w:val="nil"/>
                              <w:bottom w:val="single" w:sz="12" w:space="0" w:color="auto"/>
                            </w:tcBorders>
                            <w:vAlign w:val="center"/>
                          </w:tcPr>
                          <w:p w14:paraId="3A4C140B" w14:textId="77777777" w:rsidR="008C6AEE" w:rsidRDefault="008C6AEE">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8C6AEE" w:rsidRDefault="008C6AE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8C6AEE" w:rsidRDefault="008C6AE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8C6AEE" w:rsidRDefault="008C6AEE">
                            <w:pPr>
                              <w:spacing w:after="0"/>
                              <w:jc w:val="center"/>
                              <w:rPr>
                                <w:rFonts w:eastAsia="Malgun Gothic"/>
                                <w:sz w:val="18"/>
                                <w:szCs w:val="18"/>
                                <w:lang w:eastAsia="en-GB"/>
                              </w:rPr>
                            </w:pPr>
                          </w:p>
                        </w:tc>
                      </w:tr>
                    </w:tbl>
                    <w:p w14:paraId="73E2A722" w14:textId="77777777" w:rsidR="008C6AEE" w:rsidRDefault="008C6AEE">
                      <w:pPr>
                        <w:spacing w:after="0" w:line="240" w:lineRule="auto"/>
                        <w:rPr>
                          <w:rFonts w:eastAsia="Malgun Gothic"/>
                          <w:sz w:val="10"/>
                          <w:szCs w:val="10"/>
                          <w:lang w:eastAsia="en-GB"/>
                        </w:rPr>
                      </w:pPr>
                    </w:p>
                    <w:p w14:paraId="5932AD86" w14:textId="77777777" w:rsidR="008C6AEE" w:rsidRDefault="008C6AE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8C6AEE" w:rsidRDefault="008C6AE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8C6AEE" w:rsidRDefault="008C6AEE">
                      <w:pPr>
                        <w:spacing w:after="60" w:line="240" w:lineRule="auto"/>
                        <w:rPr>
                          <w:rFonts w:eastAsia="Malgun Gothic"/>
                          <w:lang w:eastAsia="en-GB"/>
                        </w:rPr>
                      </w:pPr>
                    </w:p>
                    <w:p w14:paraId="379E4BA7" w14:textId="77777777" w:rsidR="008C6AEE" w:rsidRDefault="008C6AE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8C6AEE" w:rsidRDefault="008C6AEE"/>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32 / ?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(Futurewei)</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16 / 4 / ? (Nokia)</w:t>
      </w:r>
    </w:p>
    <w:p w14:paraId="2FCDA64C" w14:textId="77777777" w:rsidR="00C01785" w:rsidRDefault="004D6702">
      <w:pPr>
        <w:pStyle w:val="BodyText"/>
        <w:numPr>
          <w:ilvl w:val="0"/>
          <w:numId w:val="18"/>
        </w:numPr>
        <w:ind w:right="27"/>
      </w:pPr>
      <w:r>
        <w:t>16 / ?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BodyText"/>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Q3:additional value is needed</w:t>
            </w:r>
          </w:p>
          <w:p w14:paraId="1A8A3EF4" w14:textId="77777777" w:rsidR="00C01785" w:rsidRDefault="004D6702">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t>A1: Yes, we share same view as FL</w:t>
            </w:r>
          </w:p>
          <w:p w14:paraId="0843E861" w14:textId="77777777" w:rsidR="00C01785" w:rsidRDefault="004D6702">
            <w:pPr>
              <w:pStyle w:val="BodyText"/>
              <w:spacing w:after="0"/>
              <w:ind w:right="27"/>
            </w:pPr>
            <w:r>
              <w:t>A2&amp;A3: Yes, additional (</w:t>
            </w:r>
            <w:proofErr w:type="spellStart"/>
            <w:r>
              <w:t>UE_EIRP,TxBF</w:t>
            </w:r>
            <w:proofErr w:type="spellEnd"/>
            <w:r>
              <w:t>,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616BCE9A" w14:textId="77777777" w:rsidR="00C01785" w:rsidRDefault="004D670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w:t>
            </w:r>
            <w:proofErr w:type="spellStart"/>
            <w:r>
              <w:t>HiSilicon</w:t>
            </w:r>
            <w:proofErr w:type="spellEnd"/>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r>
        <w:rPr>
          <w:rFonts w:cs="Arial"/>
          <w:lang w:val="en-US"/>
        </w:rPr>
        <w:t>Futurewei</w:t>
      </w:r>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w:t>
            </w:r>
            <w:proofErr w:type="spellStart"/>
            <w:r>
              <w:t>HiSilicon</w:t>
            </w:r>
            <w:proofErr w:type="spellEnd"/>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r>
              <w:t>Futurewei</w:t>
            </w:r>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 xml:space="preserve">We are open for any of the alternatives above. It seems Alt C could be a super set of the others. We would like to understand what is the technical issue on </w:t>
            </w:r>
            <w:proofErr w:type="spellStart"/>
            <w:r>
              <w:rPr>
                <w:rFonts w:eastAsia="Yu Mincho"/>
                <w:sz w:val="20"/>
                <w:szCs w:val="20"/>
                <w:lang w:val="en-US" w:eastAsia="ja-JP"/>
              </w:rPr>
              <w:t>increaseing</w:t>
            </w:r>
            <w:proofErr w:type="spellEnd"/>
            <w:r>
              <w:rPr>
                <w:rFonts w:eastAsia="Yu Mincho"/>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lastRenderedPageBreak/>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w:t>
            </w:r>
            <w:proofErr w:type="spellStart"/>
            <w:r>
              <w:t>HiSilicon</w:t>
            </w:r>
            <w:proofErr w:type="spellEnd"/>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BodyText"/>
              <w:spacing w:after="0"/>
              <w:ind w:right="27"/>
            </w:pPr>
            <w:r>
              <w:t>Futurewei</w:t>
            </w:r>
          </w:p>
        </w:tc>
        <w:tc>
          <w:tcPr>
            <w:tcW w:w="7560" w:type="dxa"/>
          </w:tcPr>
          <w:p w14:paraId="6B2A5CBD" w14:textId="77777777" w:rsidR="00C01785" w:rsidRDefault="004D6702">
            <w:pPr>
              <w:pStyle w:val="BodyText"/>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First of all, we disagree with the </w:t>
            </w:r>
            <w:proofErr w:type="spellStart"/>
            <w:r>
              <w:rPr>
                <w:lang w:val="en-US"/>
              </w:rPr>
              <w:t>stetament</w:t>
            </w:r>
            <w:proofErr w:type="spellEnd"/>
            <w:r>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BodyText"/>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BodyText"/>
              <w:spacing w:after="0"/>
              <w:ind w:right="27"/>
            </w:pPr>
            <w:r>
              <w:t>Huawei/</w:t>
            </w:r>
            <w:proofErr w:type="spellStart"/>
            <w:r>
              <w:t>HiSilicon</w:t>
            </w:r>
            <w:proofErr w:type="spellEnd"/>
          </w:p>
        </w:tc>
        <w:tc>
          <w:tcPr>
            <w:tcW w:w="7560" w:type="dxa"/>
          </w:tcPr>
          <w:p w14:paraId="44B0B5E9" w14:textId="17E624B2" w:rsidR="00A274BC" w:rsidRDefault="00A274BC" w:rsidP="0043015F">
            <w:pPr>
              <w:pStyle w:val="BodyText"/>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BodyText"/>
              <w:spacing w:after="0"/>
              <w:ind w:right="27"/>
            </w:pPr>
            <w:r>
              <w:t>vivo</w:t>
            </w:r>
          </w:p>
        </w:tc>
        <w:tc>
          <w:tcPr>
            <w:tcW w:w="7560" w:type="dxa"/>
          </w:tcPr>
          <w:p w14:paraId="25C9AC7B" w14:textId="77777777" w:rsidR="008C6AEE" w:rsidRDefault="008C6AEE" w:rsidP="0043015F">
            <w:pPr>
              <w:pStyle w:val="BodyText"/>
              <w:spacing w:after="0"/>
              <w:ind w:right="27"/>
              <w:rPr>
                <w:lang w:val="en-US"/>
              </w:rPr>
            </w:pPr>
            <w:r>
              <w:rPr>
                <w:lang w:val="en-US"/>
              </w:rPr>
              <w:t>We support Alt-A.</w:t>
            </w:r>
          </w:p>
          <w:p w14:paraId="2CB11973" w14:textId="77777777" w:rsidR="008C6AEE" w:rsidRDefault="008C6AEE" w:rsidP="0043015F">
            <w:pPr>
              <w:pStyle w:val="BodyText"/>
              <w:spacing w:after="0"/>
              <w:ind w:right="27"/>
              <w:rPr>
                <w:lang w:val="en-US"/>
              </w:rPr>
            </w:pPr>
          </w:p>
          <w:p w14:paraId="1A83E0B1" w14:textId="3B3EB704" w:rsidR="008C6AEE" w:rsidRDefault="008C6AEE" w:rsidP="0043015F">
            <w:pPr>
              <w:pStyle w:val="BodyText"/>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BodyText"/>
              <w:spacing w:after="0"/>
              <w:ind w:right="27"/>
              <w:rPr>
                <w:lang w:val="en-US"/>
              </w:rPr>
            </w:pPr>
          </w:p>
          <w:p w14:paraId="12218504" w14:textId="2456D3B1" w:rsidR="00213C15" w:rsidRDefault="008C6AEE" w:rsidP="0043015F">
            <w:pPr>
              <w:pStyle w:val="BodyText"/>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w:t>
            </w:r>
            <w:proofErr w:type="spellStart"/>
            <w:r w:rsidR="00213C15">
              <w:rPr>
                <w:lang w:val="en-US"/>
              </w:rPr>
              <w:t>evalution</w:t>
            </w:r>
            <w:proofErr w:type="spellEnd"/>
            <w:r w:rsidR="00213C15">
              <w:rPr>
                <w:lang w:val="en-US"/>
              </w:rPr>
              <w:t xml:space="preserve">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BodyText"/>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w:t>
            </w:r>
            <w:proofErr w:type="spellStart"/>
            <w:r>
              <w:rPr>
                <w:lang w:val="en-US"/>
              </w:rPr>
              <w:t>numbe</w:t>
            </w:r>
            <w:proofErr w:type="spellEnd"/>
            <w:r>
              <w:rPr>
                <w:lang w:val="en-US"/>
              </w:rPr>
              <w:t xml:space="preserve"> is used for some other PFs.    </w:t>
            </w:r>
          </w:p>
        </w:tc>
      </w:tr>
      <w:tr w:rsidR="00362491" w14:paraId="7DC85247" w14:textId="77777777">
        <w:tc>
          <w:tcPr>
            <w:tcW w:w="1525" w:type="dxa"/>
          </w:tcPr>
          <w:p w14:paraId="40516DA5" w14:textId="6FAF1604" w:rsidR="00362491" w:rsidRDefault="00362491" w:rsidP="00362491">
            <w:pPr>
              <w:pStyle w:val="BodyText"/>
              <w:spacing w:after="0"/>
              <w:ind w:right="27"/>
            </w:pPr>
            <w:r>
              <w:lastRenderedPageBreak/>
              <w:t>Futurewei</w:t>
            </w:r>
          </w:p>
        </w:tc>
        <w:tc>
          <w:tcPr>
            <w:tcW w:w="7560" w:type="dxa"/>
          </w:tcPr>
          <w:p w14:paraId="0EE83866" w14:textId="0E1AFA92" w:rsidR="00362491" w:rsidRDefault="00362491" w:rsidP="00362491">
            <w:pPr>
              <w:pStyle w:val="BodyText"/>
              <w:spacing w:after="0"/>
              <w:ind w:right="27"/>
              <w:rPr>
                <w:lang w:val="en-US"/>
              </w:rPr>
            </w:pPr>
            <w:r>
              <w:rPr>
                <w:lang w:val="en-US"/>
              </w:rPr>
              <w:t>We prefer Alt-</w:t>
            </w:r>
            <w:proofErr w:type="gramStart"/>
            <w:r>
              <w:rPr>
                <w:lang w:val="en-US"/>
              </w:rPr>
              <w:t>D, but</w:t>
            </w:r>
            <w:proofErr w:type="gramEnd"/>
            <w:r>
              <w:rPr>
                <w:lang w:val="en-US"/>
              </w:rPr>
              <w:t xml:space="preserve"> are also OK with Alt-A for the sake of consensus. </w:t>
            </w:r>
            <w:proofErr w:type="gramStart"/>
            <w:r>
              <w:rPr>
                <w:lang w:val="en-US"/>
              </w:rPr>
              <w:t>Also</w:t>
            </w:r>
            <w:proofErr w:type="gramEnd"/>
            <w:r>
              <w:rPr>
                <w:lang w:val="en-US"/>
              </w:rPr>
              <w:t xml:space="preserve">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BodyText"/>
              <w:spacing w:after="0"/>
              <w:ind w:right="27"/>
            </w:pPr>
            <w:r>
              <w:t xml:space="preserve">Intel </w:t>
            </w:r>
          </w:p>
        </w:tc>
        <w:tc>
          <w:tcPr>
            <w:tcW w:w="7560" w:type="dxa"/>
          </w:tcPr>
          <w:p w14:paraId="40B0361D" w14:textId="3894A792" w:rsidR="00B13008" w:rsidRDefault="00B13008" w:rsidP="00362491">
            <w:pPr>
              <w:pStyle w:val="BodyText"/>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BodyText"/>
              <w:spacing w:after="0"/>
              <w:ind w:right="27"/>
              <w:rPr>
                <w:lang w:val="en-US"/>
              </w:rPr>
            </w:pPr>
          </w:p>
          <w:p w14:paraId="332526C6" w14:textId="01CBEABB" w:rsidR="00F16B8B" w:rsidRDefault="00F16B8B" w:rsidP="00362491">
            <w:pPr>
              <w:pStyle w:val="BodyText"/>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w:t>
            </w:r>
            <w:proofErr w:type="spellStart"/>
            <w:r w:rsidR="00D0258F">
              <w:rPr>
                <w:lang w:val="en-US"/>
              </w:rPr>
              <w:t>irrivertable</w:t>
            </w:r>
            <w:proofErr w:type="spellEnd"/>
            <w:r w:rsidR="00D0258F">
              <w:rPr>
                <w:lang w:val="en-US"/>
              </w:rPr>
              <w:t xml:space="preserve"> and </w:t>
            </w:r>
            <w:r w:rsidR="00940F0C" w:rsidRPr="00940F0C">
              <w:rPr>
                <w:lang w:val="en-US"/>
              </w:rPr>
              <w:t xml:space="preserve">will not be possible to update in future releases. </w:t>
            </w:r>
            <w:proofErr w:type="gramStart"/>
            <w:r w:rsidR="00940F0C" w:rsidRPr="00940F0C">
              <w:rPr>
                <w:lang w:val="en-US"/>
              </w:rPr>
              <w:t>So</w:t>
            </w:r>
            <w:proofErr w:type="gramEnd"/>
            <w:r w:rsidR="00940F0C" w:rsidRPr="00940F0C">
              <w:rPr>
                <w:lang w:val="en-US"/>
              </w:rPr>
              <w:t xml:space="preserve"> we think it is extremely important that we are not too conservative with this numbers.</w:t>
            </w:r>
          </w:p>
          <w:p w14:paraId="0057EA5A" w14:textId="77777777" w:rsidR="006167D1" w:rsidRDefault="006167D1" w:rsidP="00362491">
            <w:pPr>
              <w:pStyle w:val="BodyText"/>
              <w:spacing w:after="0"/>
              <w:ind w:right="27"/>
              <w:rPr>
                <w:lang w:val="en-US"/>
              </w:rPr>
            </w:pPr>
          </w:p>
          <w:p w14:paraId="58039CE8" w14:textId="4318D53F" w:rsidR="00B13008" w:rsidRDefault="00B13008" w:rsidP="00362491">
            <w:pPr>
              <w:pStyle w:val="BodyText"/>
              <w:spacing w:after="0"/>
              <w:ind w:right="27"/>
              <w:rPr>
                <w:lang w:val="en-US"/>
              </w:rPr>
            </w:pPr>
          </w:p>
        </w:tc>
      </w:tr>
    </w:tbl>
    <w:p w14:paraId="7CCE9342" w14:textId="35BB9CAD" w:rsidR="00C01785" w:rsidRDefault="00C01785">
      <w:pPr>
        <w:rPr>
          <w:rFonts w:ascii="Arial" w:hAnsi="Arial" w:cs="Arial"/>
          <w:lang w:eastAsia="zh-CN"/>
        </w:rPr>
      </w:pPr>
    </w:p>
    <w:p w14:paraId="1BF45299" w14:textId="77777777" w:rsidR="00C01785" w:rsidRDefault="004D6702">
      <w:pPr>
        <w:pStyle w:val="Heading1"/>
      </w:pPr>
      <w:bookmarkStart w:id="37" w:name="_Toc79688782"/>
      <w:bookmarkStart w:id="38" w:name="_Hlk71744693"/>
      <w:r>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lastRenderedPageBreak/>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lastRenderedPageBreak/>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802528">
              <w:rPr>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pt" equationxml="&lt;">
                  <v:imagedata r:id="rId15" o:title="" chromakey="white"/>
                </v:shape>
              </w:pict>
            </w:r>
            <w:r>
              <w:rPr>
                <w:i/>
                <w:iCs/>
                <w:lang w:val="en-US"/>
              </w:rPr>
              <w:t xml:space="preserve">  where </w:t>
            </w:r>
            <w:r w:rsidR="00802528">
              <w:rPr>
                <w:position w:val="-5"/>
                <w:sz w:val="20"/>
                <w:szCs w:val="20"/>
              </w:rPr>
              <w:pict w14:anchorId="75E3EE8B">
                <v:shape id="_x0000_i1026" type="#_x0000_t75" style="width:35.8pt;height:15pt" equationxml="&lt;">
                  <v:imagedata r:id="rId16"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t>vivo, ZTE, NTT DOCOMO, Nokia, Apple, LGE, OPPO, Samsung, Huawei, Qualcomm, Spreadtrum</w:t>
      </w:r>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lastRenderedPageBreak/>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 xml:space="preserve">iscuss Alt. 2 would be more suitable. As we noticed from our LLS evaluations, as the number of PRBs increases the MIL tends saturates, and after some PRB value changing the value of PRB would have </w:t>
            </w:r>
            <w:r>
              <w:rPr>
                <w:rFonts w:eastAsia="Times New Roman"/>
                <w:sz w:val="20"/>
                <w:szCs w:val="20"/>
                <w:lang w:eastAsia="en-US"/>
              </w:rPr>
              <w:lastRenderedPageBreak/>
              <w:t>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lastRenderedPageBreak/>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1794C102" w14:textId="77777777" w:rsidR="00C01785" w:rsidRDefault="004D6702">
      <w:pPr>
        <w:pStyle w:val="Heading2"/>
      </w:pPr>
      <w:r>
        <w:lastRenderedPageBreak/>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ZTE, Sanechips</w:t>
            </w:r>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lastRenderedPageBreak/>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Lenovo, Motoroloa Mobility</w:t>
            </w:r>
          </w:p>
        </w:tc>
        <w:tc>
          <w:tcPr>
            <w:tcW w:w="7560" w:type="dxa"/>
          </w:tcPr>
          <w:p w14:paraId="495DB0DB" w14:textId="77777777" w:rsidR="00C01785" w:rsidRDefault="004D6702">
            <w:pPr>
              <w:pStyle w:val="BodyText"/>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Huawei/HiSilicon</w:t>
            </w:r>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t>ZTE, Sanechips</w:t>
            </w:r>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r>
              <w:rPr>
                <w:lang w:val="en-US"/>
              </w:rPr>
              <w:t>InterDigital</w:t>
            </w:r>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Lenovo, Motoroloa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Huawei/HiSilicon</w:t>
            </w:r>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77777777" w:rsidR="00C01785" w:rsidRDefault="00C01785">
      <w:pPr>
        <w:pStyle w:val="BodyText"/>
        <w:rPr>
          <w:rFonts w:cs="Arial"/>
        </w:rPr>
      </w:pPr>
    </w:p>
    <w:p w14:paraId="4EF53155" w14:textId="77777777" w:rsidR="00C01785" w:rsidRDefault="004D6702">
      <w:pPr>
        <w:pStyle w:val="Heading1"/>
      </w:pPr>
      <w:bookmarkStart w:id="42" w:name="_Toc79688784"/>
      <w:bookmarkEnd w:id="39"/>
      <w:r>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lastRenderedPageBreak/>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lastRenderedPageBreak/>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lastRenderedPageBreak/>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lastRenderedPageBreak/>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t>MediaTek</w:t>
            </w:r>
          </w:p>
        </w:tc>
        <w:tc>
          <w:tcPr>
            <w:tcW w:w="7560" w:type="dxa"/>
          </w:tcPr>
          <w:p w14:paraId="5D684160" w14:textId="77777777" w:rsidR="00C01785" w:rsidRDefault="004D6702">
            <w:pPr>
              <w:pStyle w:val="Caption"/>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Atl-2 for PUCCH bandwidth up to 100 MHz, except for 15 – 25 </w:t>
            </w:r>
            <w:r>
              <w:rPr>
                <w:rFonts w:cs="Arial"/>
                <w:sz w:val="20"/>
                <w:szCs w:val="20"/>
              </w:rPr>
              <w:lastRenderedPageBreak/>
              <w:t>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lastRenderedPageBreak/>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t>The difference in MIL between Alt-1 and Alt-2 is within 1.5 Db</w:t>
      </w:r>
    </w:p>
    <w:p w14:paraId="49ABDA15" w14:textId="77777777" w:rsidR="00C01785" w:rsidRDefault="004D6702">
      <w:pPr>
        <w:pStyle w:val="BodyText"/>
        <w:numPr>
          <w:ilvl w:val="0"/>
          <w:numId w:val="41"/>
        </w:numPr>
        <w:spacing w:after="0"/>
      </w:pPr>
      <w:r>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 .. 16 RBs if UE_EIRP does not limit transmit power</w:t>
      </w:r>
    </w:p>
    <w:p w14:paraId="4CABF5E0" w14:textId="77777777" w:rsidR="00C01785" w:rsidRDefault="004D6702">
      <w:pPr>
        <w:pStyle w:val="BodyText"/>
        <w:numPr>
          <w:ilvl w:val="1"/>
          <w:numId w:val="42"/>
        </w:numPr>
        <w:spacing w:after="0"/>
      </w:pPr>
      <w:r>
        <w:t>Cannot multiplex users with mialigned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 ..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r>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t>Moderator</w:t>
            </w:r>
          </w:p>
        </w:tc>
        <w:tc>
          <w:tcPr>
            <w:tcW w:w="7560" w:type="dxa"/>
          </w:tcPr>
          <w:p w14:paraId="1FE5176E" w14:textId="77777777" w:rsidR="00C01785" w:rsidRDefault="004D6702">
            <w:pPr>
              <w:pStyle w:val="BodyText"/>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t>Lenovo, Motoroloa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lastRenderedPageBreak/>
              <w:t>Q2: Alt-1</w:t>
            </w:r>
          </w:p>
        </w:tc>
      </w:tr>
      <w:tr w:rsidR="00C01785" w14:paraId="6EFA590C" w14:textId="77777777">
        <w:tc>
          <w:tcPr>
            <w:tcW w:w="1525" w:type="dxa"/>
          </w:tcPr>
          <w:p w14:paraId="2ECA03BE" w14:textId="77777777" w:rsidR="00C01785" w:rsidRDefault="004D6702">
            <w:pPr>
              <w:pStyle w:val="BodyText"/>
              <w:spacing w:after="0"/>
              <w:ind w:right="27"/>
            </w:pPr>
            <w:r>
              <w:lastRenderedPageBreak/>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r>
              <w:rPr>
                <w:rFonts w:cs="Arial"/>
              </w:rPr>
              <w:t>Futurewei</w:t>
            </w:r>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r>
              <w:rPr>
                <w:rFonts w:cs="Arial"/>
              </w:rPr>
              <w:t>InterDigital</w:t>
            </w:r>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Lenovo, Motoroloa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Huawei/HiSilicon</w:t>
            </w:r>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With that said, we accept down-select but still support Alt-2. For 120kHz SCS, we have shown that for RB number from 1-10, both Alts lead to same max tx </w:t>
            </w:r>
            <w:r>
              <w:rPr>
                <w:rFonts w:ascii="Times" w:eastAsia="Batang" w:hAnsi="Times" w:cs="Times"/>
                <w:szCs w:val="24"/>
                <w:lang w:eastAsia="zh-CN"/>
              </w:rPr>
              <w:lastRenderedPageBreak/>
              <w:t>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lastRenderedPageBreak/>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lastRenderedPageBreak/>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1A38051A" w14:textId="77777777" w:rsidR="00C01785" w:rsidRPr="0043015F" w:rsidRDefault="004D6702">
            <w:pPr>
              <w:pStyle w:val="BodyText"/>
              <w:spacing w:after="0"/>
              <w:ind w:right="27"/>
              <w:rPr>
                <w:sz w:val="20"/>
                <w:szCs w:val="20"/>
                <w:lang w:val="en-US"/>
              </w:rPr>
            </w:pPr>
            <w:r w:rsidRPr="0043015F">
              <w:rPr>
                <w:sz w:val="20"/>
                <w:szCs w:val="20"/>
                <w:lang w:val="en-US"/>
              </w:rPr>
              <w:t>We support Alt-1, as explained earlier. We really hope this issue could be concluded i nthis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BodyText"/>
              <w:spacing w:after="0"/>
              <w:ind w:right="27"/>
              <w:rPr>
                <w:sz w:val="20"/>
                <w:szCs w:val="20"/>
                <w:lang w:val="en-US"/>
              </w:rPr>
            </w:pPr>
            <w:r w:rsidRPr="00A274BC">
              <w:rPr>
                <w:sz w:val="20"/>
                <w:szCs w:val="20"/>
                <w:lang w:val="en-US"/>
              </w:rPr>
              <w:t>Huawei/HiSilicon</w:t>
            </w:r>
          </w:p>
        </w:tc>
        <w:tc>
          <w:tcPr>
            <w:tcW w:w="7560" w:type="dxa"/>
          </w:tcPr>
          <w:p w14:paraId="0EC35552" w14:textId="7E233CDF" w:rsidR="00A274BC" w:rsidRPr="00A274BC" w:rsidRDefault="00A274BC" w:rsidP="00D316E4">
            <w:pPr>
              <w:pStyle w:val="BodyText"/>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2CF48C1E" w:rsidR="00382814" w:rsidRPr="00A274BC" w:rsidRDefault="00382814">
            <w:pPr>
              <w:pStyle w:val="BodyText"/>
              <w:spacing w:after="0"/>
              <w:ind w:right="27"/>
              <w:rPr>
                <w:lang w:val="en-US"/>
              </w:rPr>
            </w:pPr>
            <w:r>
              <w:rPr>
                <w:lang w:val="en-US"/>
              </w:rPr>
              <w:t>vivo</w:t>
            </w:r>
          </w:p>
        </w:tc>
        <w:tc>
          <w:tcPr>
            <w:tcW w:w="7560" w:type="dxa"/>
          </w:tcPr>
          <w:p w14:paraId="2E78F1D2" w14:textId="77777777" w:rsidR="00382814" w:rsidRDefault="00382814" w:rsidP="00D316E4">
            <w:pPr>
              <w:pStyle w:val="BodyText"/>
              <w:spacing w:after="0"/>
              <w:ind w:right="27"/>
              <w:rPr>
                <w:lang w:val="en-US"/>
              </w:rPr>
            </w:pPr>
            <w:r>
              <w:rPr>
                <w:lang w:val="en-US"/>
              </w:rPr>
              <w:t>We cannot accept to support both Alt-1 and Alt-2.</w:t>
            </w:r>
          </w:p>
          <w:p w14:paraId="7F9ED220" w14:textId="77777777" w:rsidR="00382814" w:rsidRDefault="00382814" w:rsidP="00D316E4">
            <w:pPr>
              <w:pStyle w:val="BodyText"/>
              <w:spacing w:after="0"/>
              <w:ind w:right="27"/>
              <w:rPr>
                <w:lang w:val="en-US"/>
              </w:rPr>
            </w:pPr>
          </w:p>
          <w:p w14:paraId="5CF8945B" w14:textId="7F271B8F" w:rsidR="00382814" w:rsidRPr="00A274BC" w:rsidRDefault="00382814" w:rsidP="00382814">
            <w:pPr>
              <w:pStyle w:val="BodyText"/>
              <w:spacing w:after="0"/>
              <w:ind w:right="27"/>
              <w:rPr>
                <w:lang w:val="en-US"/>
              </w:rPr>
            </w:pPr>
            <w:r>
              <w:rPr>
                <w:lang w:val="en-US"/>
              </w:rPr>
              <w:t>We have one question w.r.t. “</w:t>
            </w:r>
            <w:r>
              <w:rPr>
                <w:rFonts w:eastAsia="Batang"/>
                <w:color w:val="FF0000"/>
                <w:lang w:val="en-US"/>
              </w:rPr>
              <w:t>or by RAN1#106bis-e at the latest</w:t>
            </w:r>
            <w:r>
              <w:rPr>
                <w:rFonts w:eastAsia="Batang"/>
                <w:lang w:val="en-US"/>
              </w:rPr>
              <w:t xml:space="preserve">” in proposal 2c. This issue has been </w:t>
            </w:r>
            <w:proofErr w:type="spellStart"/>
            <w:r>
              <w:rPr>
                <w:rFonts w:eastAsia="Batang"/>
                <w:lang w:val="en-US"/>
              </w:rPr>
              <w:t>exensively</w:t>
            </w:r>
            <w:proofErr w:type="spellEnd"/>
            <w:r>
              <w:rPr>
                <w:rFonts w:eastAsia="Batang"/>
                <w:lang w:val="en-US"/>
              </w:rPr>
              <w:t xml:space="preserve"> studied. What else aspect(s) do we need to study if we have to conclude in next meeting?</w:t>
            </w:r>
          </w:p>
        </w:tc>
      </w:tr>
      <w:tr w:rsidR="00EC53AE" w14:paraId="1F5A9121" w14:textId="77777777">
        <w:tc>
          <w:tcPr>
            <w:tcW w:w="1525" w:type="dxa"/>
          </w:tcPr>
          <w:p w14:paraId="39D071A5" w14:textId="56200D70" w:rsidR="00EC53AE" w:rsidRDefault="00EC53AE">
            <w:pPr>
              <w:pStyle w:val="BodyText"/>
              <w:spacing w:after="0"/>
              <w:ind w:right="27"/>
              <w:rPr>
                <w:lang w:val="en-US"/>
              </w:rPr>
            </w:pPr>
            <w:r>
              <w:rPr>
                <w:lang w:val="en-US"/>
              </w:rPr>
              <w:t>Intel</w:t>
            </w:r>
          </w:p>
        </w:tc>
        <w:tc>
          <w:tcPr>
            <w:tcW w:w="7560" w:type="dxa"/>
          </w:tcPr>
          <w:p w14:paraId="0CA48A4E" w14:textId="26D9A9FC" w:rsidR="005862DF" w:rsidRDefault="00EC53AE" w:rsidP="005862DF">
            <w:pPr>
              <w:pStyle w:val="BodyText"/>
              <w:spacing w:after="0"/>
              <w:ind w:right="27"/>
              <w:rPr>
                <w:lang w:val="en-US"/>
              </w:rPr>
            </w:pPr>
            <w:r>
              <w:rPr>
                <w:lang w:val="en-US"/>
              </w:rPr>
              <w:t xml:space="preserve">We cannot accept </w:t>
            </w:r>
            <w:r w:rsidRPr="00EC53AE">
              <w:rPr>
                <w:rFonts w:hint="eastAsia"/>
                <w:lang w:val="en-US"/>
              </w:rPr>
              <w:t>supporting both Alt-1 and Alt-</w:t>
            </w:r>
            <w:proofErr w:type="gramStart"/>
            <w:r w:rsidRPr="00EC53AE">
              <w:rPr>
                <w:rFonts w:hint="eastAsia"/>
                <w:lang w:val="en-US"/>
              </w:rPr>
              <w:t>2</w:t>
            </w:r>
            <w:r>
              <w:rPr>
                <w:lang w:val="en-US"/>
              </w:rPr>
              <w:t>,and</w:t>
            </w:r>
            <w:proofErr w:type="gramEnd"/>
            <w:r>
              <w:rPr>
                <w:lang w:val="en-US"/>
              </w:rPr>
              <w:t xml:space="preserve"> we really do not understand the technical mean of this. This would clearly overcomplicate the design</w:t>
            </w:r>
            <w:r w:rsidR="005862DF">
              <w:rPr>
                <w:lang w:val="en-US"/>
              </w:rPr>
              <w:t xml:space="preserve"> for no </w:t>
            </w:r>
            <w:proofErr w:type="spellStart"/>
            <w:r w:rsidR="005862DF">
              <w:rPr>
                <w:lang w:val="en-US"/>
              </w:rPr>
              <w:t>purpouses</w:t>
            </w:r>
            <w:proofErr w:type="spellEnd"/>
            <w:r w:rsidR="005862DF">
              <w:rPr>
                <w:lang w:val="en-US"/>
              </w:rPr>
              <w:t>.</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bl>
    <w:p w14:paraId="1EFCB52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lastRenderedPageBreak/>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 xml:space="preserve">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w:t>
            </w:r>
            <w:r>
              <w:rPr>
                <w:rFonts w:eastAsia="Batang"/>
                <w:b/>
                <w:lang w:eastAsia="ko-KR"/>
              </w:rPr>
              <w:lastRenderedPageBreak/>
              <w:t>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lastRenderedPageBreak/>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t>MediaTek</w:t>
            </w:r>
          </w:p>
        </w:tc>
        <w:tc>
          <w:tcPr>
            <w:tcW w:w="7560" w:type="dxa"/>
          </w:tcPr>
          <w:p w14:paraId="6F2F94B7" w14:textId="77777777" w:rsidR="00C01785" w:rsidRDefault="004D6702">
            <w:pPr>
              <w:pStyle w:val="Caption"/>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BodyText"/>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lastRenderedPageBreak/>
              <w:t>MIL loss for Alt-2 ranging from 0.5 ..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lastRenderedPageBreak/>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Two companies (vivo, Futurewei) found a MIL gain for Alt-2</w:t>
      </w:r>
    </w:p>
    <w:p w14:paraId="7F9843CE" w14:textId="77777777" w:rsidR="00C01785" w:rsidRDefault="004D6702">
      <w:pPr>
        <w:pStyle w:val="BodyText"/>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t>One company (Futurewei)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vivo, Futurewei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r>
        <w:t>Futurewei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lastRenderedPageBreak/>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BodyText"/>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lastRenderedPageBreak/>
              <w:t>Lenovo, Motoroloa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ZTE, Sanechips</w:t>
            </w:r>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Some commnets:</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BodyText"/>
              <w:spacing w:after="0"/>
              <w:ind w:right="27"/>
              <w:rPr>
                <w:sz w:val="20"/>
                <w:szCs w:val="20"/>
                <w:lang w:val="en-US"/>
              </w:rPr>
            </w:pPr>
            <w:r>
              <w:rPr>
                <w:sz w:val="20"/>
                <w:szCs w:val="20"/>
                <w:lang w:val="en-US"/>
              </w:rPr>
              <w:lastRenderedPageBreak/>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t>Lenovo, Motoroloa Mobility</w:t>
            </w:r>
          </w:p>
        </w:tc>
        <w:tc>
          <w:tcPr>
            <w:tcW w:w="7560" w:type="dxa"/>
          </w:tcPr>
          <w:p w14:paraId="5373A543" w14:textId="77777777" w:rsidR="00C01785" w:rsidRDefault="004D6702">
            <w:pPr>
              <w:pStyle w:val="BodyText"/>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We support both propsals</w:t>
            </w:r>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Huawei/HiSilicon</w:t>
            </w:r>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r>
              <w:t>Futurewei</w:t>
            </w:r>
          </w:p>
        </w:tc>
        <w:tc>
          <w:tcPr>
            <w:tcW w:w="7560" w:type="dxa"/>
          </w:tcPr>
          <w:p w14:paraId="70366619" w14:textId="77777777" w:rsidR="00C01785" w:rsidRDefault="004D6702">
            <w:pPr>
              <w:pStyle w:val="BodyText"/>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r>
              <w:t>InterDigital</w:t>
            </w:r>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lastRenderedPageBreak/>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t>6</w:t>
      </w:r>
      <w:r>
        <w:tab/>
        <w:t>Payload Limitation and Rate 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8C6AEE" w:rsidRDefault="008C6AE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 w14:anchorId="4443362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003169C" w14:textId="77777777" w:rsidR="008C6AEE" w:rsidRDefault="008C6AE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r>
              <w:rPr>
                <w:rFonts w:ascii="Arial" w:eastAsia="SimSun" w:hAnsi="Arial" w:cs="Arial"/>
                <w:sz w:val="20"/>
                <w:szCs w:val="20"/>
              </w:rPr>
              <w:t>Suppport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lastRenderedPageBreak/>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Intel, Futurewei,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w:t>
            </w:r>
            <w:r>
              <w:rPr>
                <w:sz w:val="20"/>
                <w:szCs w:val="20"/>
                <w:lang w:val="en-US"/>
              </w:rPr>
              <w:lastRenderedPageBreak/>
              <w:t xml:space="preserve">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8C6AEE" w:rsidRDefault="008C6AEE">
                            <w:pPr>
                              <w:pStyle w:val="BodyText"/>
                              <w:rPr>
                                <w:sz w:val="24"/>
                                <w:szCs w:val="28"/>
                              </w:rPr>
                            </w:pPr>
                            <w:r>
                              <w:rPr>
                                <w:rFonts w:hint="eastAsia"/>
                                <w:sz w:val="24"/>
                                <w:szCs w:val="28"/>
                              </w:rPr>
                              <w:t>6.3.1.4</w:t>
                            </w:r>
                            <w:r>
                              <w:rPr>
                                <w:rFonts w:hint="eastAsia"/>
                                <w:sz w:val="24"/>
                                <w:szCs w:val="28"/>
                              </w:rPr>
                              <w:tab/>
                              <w:t>Rate matching</w:t>
                            </w:r>
                          </w:p>
                          <w:p w14:paraId="798E3309" w14:textId="77777777" w:rsidR="008C6AEE" w:rsidRDefault="008C6AE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0" w:dyaOrig="300" w14:anchorId="4CF61AC0">
                                <v:shape id="_x0000_i1028" type="#_x0000_t75" style="width:21pt;height:15pt">
                                  <v:imagedata r:id="rId17" o:title=""/>
                                </v:shape>
                                <o:OLEObject Type="Embed" ProgID="Equation.3" ShapeID="_x0000_i1028" DrawAspect="Content" ObjectID="_1691396778" r:id="rId18"/>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30" type="#_x0000_t75" style="width:36pt;height:21pt">
                                  <v:imagedata r:id="rId19" o:title=""/>
                                </v:shape>
                                <o:OLEObject Type="Embed" ProgID="Equation.3" ShapeID="_x0000_i1030" DrawAspect="Content" ObjectID="_1691396779" r:id="rId20"/>
                              </w:object>
                            </w:r>
                            <w:r>
                              <w:rPr>
                                <w:rFonts w:eastAsia="SimSun" w:hint="eastAsia"/>
                                <w:highlight w:val="yellow"/>
                                <w:lang w:eastAsia="zh-CN"/>
                              </w:rPr>
                              <w:t xml:space="preserve"> , </w:t>
                            </w:r>
                            <w:r>
                              <w:rPr>
                                <w:rFonts w:eastAsia="SimSun"/>
                                <w:position w:val="-14"/>
                                <w:highlight w:val="yellow"/>
                              </w:rPr>
                              <w:object w:dxaOrig="720" w:dyaOrig="420" w14:anchorId="2C31750E">
                                <v:shape id="_x0000_i1032" type="#_x0000_t75" style="width:36pt;height:21pt">
                                  <v:imagedata r:id="rId21" o:title=""/>
                                </v:shape>
                                <o:OLEObject Type="Embed" ProgID="Equation.3" ShapeID="_x0000_i1032" DrawAspect="Content" ObjectID="_1691396780" r:id="rId22"/>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4" type="#_x0000_t75" style="width:36pt;height:21pt">
                                  <v:imagedata r:id="rId23" o:title=""/>
                                </v:shape>
                                <o:OLEObject Type="Embed" ProgID="Equation.3" ShapeID="_x0000_i1034" DrawAspect="Content" ObjectID="_1691396781" r:id="rId24"/>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6" type="#_x0000_t75" style="width:36pt;height:15pt">
                                  <v:imagedata r:id="rId25" o:title=""/>
                                </v:shape>
                                <o:OLEObject Type="Embed" ProgID="Equation.3" ShapeID="_x0000_i1036" DrawAspect="Content" ObjectID="_1691396782" r:id="rId26"/>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8" type="#_x0000_t75" style="width:36pt;height:15pt">
                                  <v:imagedata r:id="rId27" o:title=""/>
                                </v:shape>
                                <o:OLEObject Type="Embed" ProgID="Equation.3" ShapeID="_x0000_i1038" DrawAspect="Content" ObjectID="_1691396783" r:id="rId2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40" type="#_x0000_t75" style="width:36pt;height:15pt">
                                  <v:imagedata r:id="rId29" o:title=""/>
                                </v:shape>
                                <o:OLEObject Type="Embed" ProgID="Equation.3" ShapeID="_x0000_i1040" DrawAspect="Content" ObjectID="_1691396784" r:id="rId3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8C6AEE" w:rsidRDefault="008C6AEE">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42" type="#_x0000_t75" style="width:21pt;height:15pt">
                                  <v:imagedata r:id="rId31" o:title=""/>
                                </v:shape>
                                <o:OLEObject Type="Embed" ProgID="Equation.3" ShapeID="_x0000_i1042" DrawAspect="Content" ObjectID="_1691396785" r:id="rId3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8C6AEE" w14:paraId="05D7F14E" w14:textId="77777777">
                              <w:trPr>
                                <w:jc w:val="center"/>
                              </w:trPr>
                              <w:tc>
                                <w:tcPr>
                                  <w:tcW w:w="2411" w:type="dxa"/>
                                  <w:vMerge w:val="restart"/>
                                  <w:shd w:val="clear" w:color="auto" w:fill="E6E6E6"/>
                                  <w:vAlign w:val="center"/>
                                </w:tcPr>
                                <w:p w14:paraId="0996369B" w14:textId="77777777" w:rsidR="008C6AEE" w:rsidRDefault="008C6AE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8C6AEE" w:rsidRDefault="008C6AE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8C6AEE" w14:paraId="0747651B" w14:textId="77777777">
                              <w:trPr>
                                <w:jc w:val="center"/>
                              </w:trPr>
                              <w:tc>
                                <w:tcPr>
                                  <w:tcW w:w="2411" w:type="dxa"/>
                                  <w:vMerge/>
                                  <w:shd w:val="clear" w:color="auto" w:fill="E6E6E6"/>
                                  <w:vAlign w:val="center"/>
                                </w:tcPr>
                                <w:p w14:paraId="4850E6FF" w14:textId="77777777" w:rsidR="008C6AEE" w:rsidRDefault="008C6AEE">
                                  <w:pPr>
                                    <w:keepNext/>
                                    <w:keepLines/>
                                    <w:spacing w:after="0" w:line="240" w:lineRule="auto"/>
                                    <w:jc w:val="center"/>
                                    <w:rPr>
                                      <w:rFonts w:eastAsia="SimSun"/>
                                      <w:sz w:val="18"/>
                                      <w:lang w:eastAsia="zh-CN"/>
                                    </w:rPr>
                                  </w:pPr>
                                </w:p>
                              </w:tc>
                              <w:tc>
                                <w:tcPr>
                                  <w:tcW w:w="3472" w:type="dxa"/>
                                  <w:vAlign w:val="center"/>
                                </w:tcPr>
                                <w:p w14:paraId="62BA9E2D"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8C6AEE" w:rsidRDefault="008C6AEE">
                                  <w:pPr>
                                    <w:keepNext/>
                                    <w:keepLines/>
                                    <w:spacing w:after="0" w:line="240" w:lineRule="auto"/>
                                    <w:jc w:val="center"/>
                                    <w:rPr>
                                      <w:rFonts w:eastAsia="SimSun"/>
                                      <w:sz w:val="18"/>
                                      <w:lang w:eastAsia="zh-CN"/>
                                    </w:rPr>
                                  </w:pPr>
                                  <w:r>
                                    <w:rPr>
                                      <w:rFonts w:eastAsia="SimSun"/>
                                      <w:lang w:eastAsia="zh-CN"/>
                                    </w:rPr>
                                    <w:t>π/2-BPSK</w:t>
                                  </w:r>
                                </w:p>
                              </w:tc>
                            </w:tr>
                            <w:tr w:rsidR="008C6AEE" w14:paraId="11DEA18C" w14:textId="77777777">
                              <w:trPr>
                                <w:jc w:val="center"/>
                              </w:trPr>
                              <w:tc>
                                <w:tcPr>
                                  <w:tcW w:w="2411" w:type="dxa"/>
                                  <w:shd w:val="clear" w:color="auto" w:fill="E6E6E6"/>
                                  <w:vAlign w:val="center"/>
                                </w:tcPr>
                                <w:p w14:paraId="58FE632C"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N/A</w:t>
                                  </w:r>
                                </w:p>
                              </w:tc>
                            </w:tr>
                            <w:tr w:rsidR="008C6AEE" w14:paraId="313EB501" w14:textId="77777777">
                              <w:trPr>
                                <w:jc w:val="center"/>
                              </w:trPr>
                              <w:tc>
                                <w:tcPr>
                                  <w:tcW w:w="2411" w:type="dxa"/>
                                  <w:shd w:val="clear" w:color="auto" w:fill="E6E6E6"/>
                                  <w:vAlign w:val="center"/>
                                </w:tcPr>
                                <w:p w14:paraId="24E81FB9"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8C6AEE" w:rsidRDefault="008C6AE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8C6AEE" w14:paraId="156B9153" w14:textId="77777777">
                              <w:trPr>
                                <w:jc w:val="center"/>
                              </w:trPr>
                              <w:tc>
                                <w:tcPr>
                                  <w:tcW w:w="2411" w:type="dxa"/>
                                  <w:shd w:val="clear" w:color="auto" w:fill="E6E6E6"/>
                                  <w:vAlign w:val="center"/>
                                </w:tcPr>
                                <w:p w14:paraId="4DB2A388" w14:textId="77777777" w:rsidR="008C6AEE" w:rsidRDefault="008C6AE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8C6AEE" w:rsidRDefault="008C6AE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8C6AEE" w:rsidRDefault="008C6AEE"/>
                        </w:txbxContent>
                      </wps:txbx>
                      <wps:bodyPr rot="0" vert="horz" wrap="square" lIns="91440" tIns="45720" rIns="91440" bIns="45720" anchor="t" anchorCtr="0">
                        <a:noAutofit/>
                      </wps:bodyPr>
                    </wps:wsp>
                  </a:graphicData>
                </a:graphic>
              </wp:anchor>
            </w:drawing>
          </mc:Choice>
          <mc:Fallback>
            <w:pict>
              <v:shape w14:anchorId="5002E43F"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AB55517" w14:textId="77777777" w:rsidR="008C6AEE" w:rsidRDefault="008C6AEE">
                      <w:pPr>
                        <w:pStyle w:val="BodyText"/>
                        <w:rPr>
                          <w:sz w:val="24"/>
                          <w:szCs w:val="28"/>
                        </w:rPr>
                      </w:pPr>
                      <w:r>
                        <w:rPr>
                          <w:rFonts w:hint="eastAsia"/>
                          <w:sz w:val="24"/>
                          <w:szCs w:val="28"/>
                        </w:rPr>
                        <w:t>6.3.1.4</w:t>
                      </w:r>
                      <w:r>
                        <w:rPr>
                          <w:rFonts w:hint="eastAsia"/>
                          <w:sz w:val="24"/>
                          <w:szCs w:val="28"/>
                        </w:rPr>
                        <w:tab/>
                        <w:t>Rate matching</w:t>
                      </w:r>
                    </w:p>
                    <w:p w14:paraId="798E3309" w14:textId="77777777" w:rsidR="008C6AEE" w:rsidRDefault="008C6AE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0" w:dyaOrig="300" w14:anchorId="4CF61AC0">
                          <v:shape id="_x0000_i1028" type="#_x0000_t75" style="width:21pt;height:15pt">
                            <v:imagedata r:id="rId17" o:title=""/>
                          </v:shape>
                          <o:OLEObject Type="Embed" ProgID="Equation.3" ShapeID="_x0000_i1028" DrawAspect="Content" ObjectID="_1691396778" r:id="rId33"/>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30" type="#_x0000_t75" style="width:36pt;height:21pt">
                            <v:imagedata r:id="rId19" o:title=""/>
                          </v:shape>
                          <o:OLEObject Type="Embed" ProgID="Equation.3" ShapeID="_x0000_i1030" DrawAspect="Content" ObjectID="_1691396779" r:id="rId34"/>
                        </w:object>
                      </w:r>
                      <w:r>
                        <w:rPr>
                          <w:rFonts w:eastAsia="SimSun" w:hint="eastAsia"/>
                          <w:highlight w:val="yellow"/>
                          <w:lang w:eastAsia="zh-CN"/>
                        </w:rPr>
                        <w:t xml:space="preserve"> , </w:t>
                      </w:r>
                      <w:r>
                        <w:rPr>
                          <w:rFonts w:eastAsia="SimSun"/>
                          <w:position w:val="-14"/>
                          <w:highlight w:val="yellow"/>
                        </w:rPr>
                        <w:object w:dxaOrig="720" w:dyaOrig="420" w14:anchorId="2C31750E">
                          <v:shape id="_x0000_i1032" type="#_x0000_t75" style="width:36pt;height:21pt">
                            <v:imagedata r:id="rId21" o:title=""/>
                          </v:shape>
                          <o:OLEObject Type="Embed" ProgID="Equation.3" ShapeID="_x0000_i1032" DrawAspect="Content" ObjectID="_1691396780" r:id="rId35"/>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4" type="#_x0000_t75" style="width:36pt;height:21pt">
                            <v:imagedata r:id="rId23" o:title=""/>
                          </v:shape>
                          <o:OLEObject Type="Embed" ProgID="Equation.3" ShapeID="_x0000_i1034" DrawAspect="Content" ObjectID="_1691396781" r:id="rId3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6" type="#_x0000_t75" style="width:36pt;height:15pt">
                            <v:imagedata r:id="rId25" o:title=""/>
                          </v:shape>
                          <o:OLEObject Type="Embed" ProgID="Equation.3" ShapeID="_x0000_i1036" DrawAspect="Content" ObjectID="_1691396782" r:id="rId37"/>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8" type="#_x0000_t75" style="width:36pt;height:15pt">
                            <v:imagedata r:id="rId27" o:title=""/>
                          </v:shape>
                          <o:OLEObject Type="Embed" ProgID="Equation.3" ShapeID="_x0000_i1038" DrawAspect="Content" ObjectID="_1691396783" r:id="rId3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40" type="#_x0000_t75" style="width:36pt;height:15pt">
                            <v:imagedata r:id="rId29" o:title=""/>
                          </v:shape>
                          <o:OLEObject Type="Embed" ProgID="Equation.3" ShapeID="_x0000_i1040" DrawAspect="Content" ObjectID="_1691396784" r:id="rId3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8C6AEE" w:rsidRDefault="008C6AEE">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42" type="#_x0000_t75" style="width:21pt;height:15pt">
                            <v:imagedata r:id="rId31" o:title=""/>
                          </v:shape>
                          <o:OLEObject Type="Embed" ProgID="Equation.3" ShapeID="_x0000_i1042" DrawAspect="Content" ObjectID="_1691396785" r:id="rId4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8C6AEE" w14:paraId="05D7F14E" w14:textId="77777777">
                        <w:trPr>
                          <w:jc w:val="center"/>
                        </w:trPr>
                        <w:tc>
                          <w:tcPr>
                            <w:tcW w:w="2411" w:type="dxa"/>
                            <w:vMerge w:val="restart"/>
                            <w:shd w:val="clear" w:color="auto" w:fill="E6E6E6"/>
                            <w:vAlign w:val="center"/>
                          </w:tcPr>
                          <w:p w14:paraId="0996369B" w14:textId="77777777" w:rsidR="008C6AEE" w:rsidRDefault="008C6AE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8C6AEE" w:rsidRDefault="008C6AE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8C6AEE" w14:paraId="0747651B" w14:textId="77777777">
                        <w:trPr>
                          <w:jc w:val="center"/>
                        </w:trPr>
                        <w:tc>
                          <w:tcPr>
                            <w:tcW w:w="2411" w:type="dxa"/>
                            <w:vMerge/>
                            <w:shd w:val="clear" w:color="auto" w:fill="E6E6E6"/>
                            <w:vAlign w:val="center"/>
                          </w:tcPr>
                          <w:p w14:paraId="4850E6FF" w14:textId="77777777" w:rsidR="008C6AEE" w:rsidRDefault="008C6AEE">
                            <w:pPr>
                              <w:keepNext/>
                              <w:keepLines/>
                              <w:spacing w:after="0" w:line="240" w:lineRule="auto"/>
                              <w:jc w:val="center"/>
                              <w:rPr>
                                <w:rFonts w:eastAsia="SimSun"/>
                                <w:sz w:val="18"/>
                                <w:lang w:eastAsia="zh-CN"/>
                              </w:rPr>
                            </w:pPr>
                          </w:p>
                        </w:tc>
                        <w:tc>
                          <w:tcPr>
                            <w:tcW w:w="3472" w:type="dxa"/>
                            <w:vAlign w:val="center"/>
                          </w:tcPr>
                          <w:p w14:paraId="62BA9E2D"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8C6AEE" w:rsidRDefault="008C6AEE">
                            <w:pPr>
                              <w:keepNext/>
                              <w:keepLines/>
                              <w:spacing w:after="0" w:line="240" w:lineRule="auto"/>
                              <w:jc w:val="center"/>
                              <w:rPr>
                                <w:rFonts w:eastAsia="SimSun"/>
                                <w:sz w:val="18"/>
                                <w:lang w:eastAsia="zh-CN"/>
                              </w:rPr>
                            </w:pPr>
                            <w:r>
                              <w:rPr>
                                <w:rFonts w:eastAsia="SimSun"/>
                                <w:lang w:eastAsia="zh-CN"/>
                              </w:rPr>
                              <w:t>π/2-BPSK</w:t>
                            </w:r>
                          </w:p>
                        </w:tc>
                      </w:tr>
                      <w:tr w:rsidR="008C6AEE" w14:paraId="11DEA18C" w14:textId="77777777">
                        <w:trPr>
                          <w:jc w:val="center"/>
                        </w:trPr>
                        <w:tc>
                          <w:tcPr>
                            <w:tcW w:w="2411" w:type="dxa"/>
                            <w:shd w:val="clear" w:color="auto" w:fill="E6E6E6"/>
                            <w:vAlign w:val="center"/>
                          </w:tcPr>
                          <w:p w14:paraId="58FE632C"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N/A</w:t>
                            </w:r>
                          </w:p>
                        </w:tc>
                      </w:tr>
                      <w:tr w:rsidR="008C6AEE" w14:paraId="313EB501" w14:textId="77777777">
                        <w:trPr>
                          <w:jc w:val="center"/>
                        </w:trPr>
                        <w:tc>
                          <w:tcPr>
                            <w:tcW w:w="2411" w:type="dxa"/>
                            <w:shd w:val="clear" w:color="auto" w:fill="E6E6E6"/>
                            <w:vAlign w:val="center"/>
                          </w:tcPr>
                          <w:p w14:paraId="24E81FB9"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8C6AEE" w:rsidRDefault="008C6AE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8C6AEE" w14:paraId="156B9153" w14:textId="77777777">
                        <w:trPr>
                          <w:jc w:val="center"/>
                        </w:trPr>
                        <w:tc>
                          <w:tcPr>
                            <w:tcW w:w="2411" w:type="dxa"/>
                            <w:shd w:val="clear" w:color="auto" w:fill="E6E6E6"/>
                            <w:vAlign w:val="center"/>
                          </w:tcPr>
                          <w:p w14:paraId="4DB2A388" w14:textId="77777777" w:rsidR="008C6AEE" w:rsidRDefault="008C6AE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8C6AEE" w:rsidRDefault="008C6AE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8C6AEE" w:rsidRDefault="008C6AEE"/>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lastRenderedPageBreak/>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r>
        <w:t>Futurewei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r w:rsidR="00B51394">
              <w:rPr>
                <w:rFonts w:eastAsia="Batang"/>
                <w:b/>
                <w:lang w:val="en-US" w:eastAsia="ko-KR"/>
              </w:rPr>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lastRenderedPageBreak/>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lastRenderedPageBreak/>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r>
        <w:t>Futurewei,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alt3 .</w:t>
            </w:r>
          </w:p>
          <w:p w14:paraId="5CDE865D" w14:textId="6F1FFAD4" w:rsidR="00C01785" w:rsidRDefault="004D6702">
            <w:pPr>
              <w:pStyle w:val="BodyText"/>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lastRenderedPageBreak/>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lastRenderedPageBreak/>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lang w:val="de-DE"/>
              </w:rPr>
              <w:lastRenderedPageBreak/>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Lenovo/MotMob, Apple, ZTE/Sanechips, Futurewei, Ericsson, Samsung</w:t>
      </w:r>
    </w:p>
    <w:p w14:paraId="2314CF40" w14:textId="76DEA9F2" w:rsidR="00C01785" w:rsidRDefault="004D6702">
      <w:pPr>
        <w:pStyle w:val="BodyText"/>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lastRenderedPageBreak/>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t>LGE</w:t>
            </w:r>
          </w:p>
        </w:tc>
        <w:tc>
          <w:tcPr>
            <w:tcW w:w="7560" w:type="dxa"/>
          </w:tcPr>
          <w:p w14:paraId="4DE9E894"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8C6AEE" w:rsidRDefault="008C6AEE">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 w14:anchorId="51581CEF"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B2CE928" w14:textId="77777777" w:rsidR="008C6AEE" w:rsidRDefault="008C6AEE">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8C6AEE" w:rsidRDefault="008C6AE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8C6AEE" w:rsidRDefault="008C6AE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8C6AEE" w:rsidRDefault="008C6AE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8C6AEE" w:rsidRDefault="008C6AE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8C6AEE" w:rsidRDefault="008C6AE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8C6AEE" w:rsidRDefault="008C6AEE">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8C6AEE" w:rsidRDefault="008C6AE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3DC5D859"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65DAAE2F" w14:textId="77777777" w:rsidR="008C6AEE" w:rsidRDefault="008C6AE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11593ECF" w14:textId="77777777" w:rsidR="008C6AEE" w:rsidRDefault="008C6AE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8C6AEE" w:rsidRDefault="008C6AE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8C6AEE" w:rsidRDefault="008C6AE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1C99A34C" w14:textId="77777777" w:rsidR="008C6AEE" w:rsidRDefault="008C6AE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8C6AEE" w:rsidRDefault="008C6AEE">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8C6AEE" w:rsidRDefault="008C6AEE">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w:t>
      </w:r>
      <w:r>
        <w:lastRenderedPageBreak/>
        <w:t xml:space="preserve">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lang w:val="de-DE"/>
              </w:rPr>
              <w:t>Futurewei</w:t>
            </w:r>
          </w:p>
        </w:tc>
        <w:tc>
          <w:tcPr>
            <w:tcW w:w="7560" w:type="dxa"/>
          </w:tcPr>
          <w:p w14:paraId="25A2B192" w14:textId="77777777" w:rsidR="00C01785" w:rsidRDefault="004D6702">
            <w:pPr>
              <w:pStyle w:val="BodyText"/>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ZTE, Sanechips</w:t>
            </w:r>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r>
              <w:rPr>
                <w:rFonts w:eastAsia="SimSun"/>
                <w:lang w:val="en-US"/>
              </w:rPr>
              <w:t>InterDigital</w:t>
            </w:r>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sz w:val="20"/>
                <w:szCs w:val="20"/>
              </w:rPr>
              <w:t>Lenovo, Motoroloa Mobility</w:t>
            </w:r>
          </w:p>
        </w:tc>
        <w:tc>
          <w:tcPr>
            <w:tcW w:w="7560" w:type="dxa"/>
          </w:tcPr>
          <w:p w14:paraId="36EE28E4" w14:textId="77777777" w:rsidR="00C01785" w:rsidRDefault="004D6702">
            <w:pPr>
              <w:pStyle w:val="BodyText"/>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SimSun"/>
                <w:sz w:val="20"/>
                <w:szCs w:val="20"/>
                <w:lang w:val="en-US"/>
              </w:rPr>
              <w:t>Huawei/HiSilicon</w:t>
            </w:r>
          </w:p>
        </w:tc>
        <w:tc>
          <w:tcPr>
            <w:tcW w:w="7560" w:type="dxa"/>
          </w:tcPr>
          <w:p w14:paraId="1DA59A16" w14:textId="77777777" w:rsidR="00C01785" w:rsidRDefault="004D6702">
            <w:pPr>
              <w:pStyle w:val="BodyText"/>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D8AD0AC"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r w:rsidR="00B51394">
              <w:rPr>
                <w:rFonts w:eastAsia="SimSun"/>
                <w:lang w:val="en-US"/>
              </w:rPr>
              <w:t>Gnb</w:t>
            </w:r>
            <w:r>
              <w:rPr>
                <w:rFonts w:eastAsia="SimSun"/>
                <w:lang w:val="en-US"/>
              </w:rPr>
              <w:t xml:space="preserve">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45A1046" w:rsidR="00C01785" w:rsidRDefault="004D6702">
            <w:pPr>
              <w:pStyle w:val="BodyText"/>
              <w:spacing w:after="0"/>
              <w:ind w:right="27"/>
              <w:rPr>
                <w:rFonts w:eastAsia="SimSun"/>
                <w:lang w:val="en-US"/>
              </w:rPr>
            </w:pPr>
            <w:r>
              <w:rPr>
                <w:rFonts w:eastAsia="SimSun"/>
                <w:lang w:val="en-US"/>
              </w:rPr>
              <w:t xml:space="preserve">As some companies also mentioned, we think </w:t>
            </w:r>
            <w:r w:rsidR="00B51394">
              <w:rPr>
                <w:rFonts w:eastAsia="SimSun"/>
                <w:lang w:val="en-US"/>
              </w:rPr>
              <w:t>Gnb</w:t>
            </w:r>
            <w:r>
              <w:rPr>
                <w:rFonts w:eastAsia="SimSun"/>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BodyText"/>
              <w:spacing w:after="0"/>
              <w:ind w:right="27"/>
              <w:rPr>
                <w:rFonts w:eastAsia="SimSun"/>
                <w:lang w:val="en-US"/>
              </w:rPr>
            </w:pPr>
          </w:p>
          <w:p w14:paraId="2033D166" w14:textId="3363E3FB" w:rsidR="00C01785" w:rsidRDefault="004D6702">
            <w:pPr>
              <w:pStyle w:val="BodyText"/>
              <w:spacing w:after="0"/>
              <w:ind w:right="27"/>
              <w:rPr>
                <w:rFonts w:eastAsia="SimSun"/>
                <w:lang w:val="en-US"/>
              </w:rPr>
            </w:pPr>
            <w:r>
              <w:rPr>
                <w:rFonts w:eastAsia="SimSun"/>
                <w:lang w:val="en-US"/>
              </w:rPr>
              <w:t xml:space="preserve">As we handcuffed ourselves not to address RB shortage issue, We may live with the fact that 16 common PUCCH resource will overlap and let </w:t>
            </w:r>
            <w:r w:rsidR="00B51394">
              <w:rPr>
                <w:rFonts w:eastAsia="SimSun"/>
                <w:lang w:val="en-US"/>
              </w:rPr>
              <w:t>Gnb</w:t>
            </w:r>
            <w:r>
              <w:rPr>
                <w:rFonts w:eastAsia="SimSun"/>
                <w:lang w:val="en-US"/>
              </w:rPr>
              <w:t xml:space="preserve">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SimSun"/>
                <w:lang w:val="en-US"/>
              </w:rPr>
            </w:pPr>
            <w:r>
              <w:rPr>
                <w:rFonts w:eastAsia="SimSun" w:hint="eastAsia"/>
                <w:lang w:val="en-US"/>
              </w:rPr>
              <w:lastRenderedPageBreak/>
              <w:t>O</w:t>
            </w:r>
            <w:r>
              <w:rPr>
                <w:rFonts w:eastAsia="SimSun"/>
                <w:lang w:val="en-US"/>
              </w:rPr>
              <w:t>PPO</w:t>
            </w:r>
          </w:p>
        </w:tc>
        <w:tc>
          <w:tcPr>
            <w:tcW w:w="7560" w:type="dxa"/>
          </w:tcPr>
          <w:p w14:paraId="19AB2C03" w14:textId="12FF9310" w:rsidR="00B51394" w:rsidRDefault="00B51394" w:rsidP="00D2473C">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77777777" w:rsidR="00C01785" w:rsidRDefault="00C01785"/>
    <w:p w14:paraId="0B1E49CC" w14:textId="77777777" w:rsidR="00C01785" w:rsidRDefault="004D6702">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2401CB30" w14:textId="77777777" w:rsidR="00C01785" w:rsidRDefault="004D6702">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73DCAD20" w14:textId="77777777" w:rsidR="00C01785" w:rsidRDefault="004D6702">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3" w:name="_Ref79499030"/>
      <w:r>
        <w:t>R1-2107052</w:t>
      </w:r>
      <w:r>
        <w:tab/>
        <w:t>PUCCH enhancements</w:t>
      </w:r>
      <w:r>
        <w:tab/>
        <w:t>Ericsson</w:t>
      </w:r>
      <w:bookmarkEnd w:id="103"/>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4" w:name="_Ref79684870"/>
      <w:r>
        <w:t>R1-2107106</w:t>
      </w:r>
      <w:r>
        <w:tab/>
        <w:t>Enhanced PUCCH formats 0/1/4</w:t>
      </w:r>
      <w:r>
        <w:tab/>
        <w:t>Nokia, Nokia Shanghai Bell</w:t>
      </w:r>
      <w:bookmarkEnd w:id="104"/>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4F4A6" w14:textId="77777777" w:rsidR="00802528" w:rsidRDefault="00802528">
      <w:pPr>
        <w:spacing w:after="0" w:line="240" w:lineRule="auto"/>
      </w:pPr>
      <w:r>
        <w:separator/>
      </w:r>
    </w:p>
  </w:endnote>
  <w:endnote w:type="continuationSeparator" w:id="0">
    <w:p w14:paraId="2999F008" w14:textId="77777777" w:rsidR="00802528" w:rsidRDefault="0080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A550" w14:textId="1E729F87" w:rsidR="008C6AEE" w:rsidRDefault="008C6AE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82814">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82814">
      <w:rPr>
        <w:rStyle w:val="PageNumber"/>
        <w:noProof/>
      </w:rPr>
      <w:t>64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426B8" w14:textId="77777777" w:rsidR="00802528" w:rsidRDefault="00802528">
      <w:pPr>
        <w:spacing w:after="0" w:line="240" w:lineRule="auto"/>
      </w:pPr>
      <w:r>
        <w:separator/>
      </w:r>
    </w:p>
  </w:footnote>
  <w:footnote w:type="continuationSeparator" w:id="0">
    <w:p w14:paraId="73F59EBD" w14:textId="77777777" w:rsidR="00802528" w:rsidRDefault="00802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2CBF" w14:textId="77777777" w:rsidR="008C6AEE" w:rsidRDefault="008C6AE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8"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7"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0"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4"/>
  </w:num>
  <w:num w:numId="2">
    <w:abstractNumId w:val="33"/>
  </w:num>
  <w:num w:numId="3">
    <w:abstractNumId w:val="11"/>
  </w:num>
  <w:num w:numId="4">
    <w:abstractNumId w:val="24"/>
  </w:num>
  <w:num w:numId="5">
    <w:abstractNumId w:val="22"/>
  </w:num>
  <w:num w:numId="6">
    <w:abstractNumId w:val="54"/>
  </w:num>
  <w:num w:numId="7">
    <w:abstractNumId w:val="0"/>
  </w:num>
  <w:num w:numId="8">
    <w:abstractNumId w:val="69"/>
  </w:num>
  <w:num w:numId="9">
    <w:abstractNumId w:val="29"/>
  </w:num>
  <w:num w:numId="10">
    <w:abstractNumId w:val="43"/>
  </w:num>
  <w:num w:numId="11">
    <w:abstractNumId w:val="37"/>
  </w:num>
  <w:num w:numId="12">
    <w:abstractNumId w:val="46"/>
  </w:num>
  <w:num w:numId="13">
    <w:abstractNumId w:val="49"/>
  </w:num>
  <w:num w:numId="14">
    <w:abstractNumId w:val="36"/>
  </w:num>
  <w:num w:numId="15">
    <w:abstractNumId w:val="31"/>
  </w:num>
  <w:num w:numId="16">
    <w:abstractNumId w:val="71"/>
  </w:num>
  <w:num w:numId="17">
    <w:abstractNumId w:val="60"/>
  </w:num>
  <w:num w:numId="18">
    <w:abstractNumId w:val="45"/>
  </w:num>
  <w:num w:numId="19">
    <w:abstractNumId w:val="68"/>
  </w:num>
  <w:num w:numId="20">
    <w:abstractNumId w:val="65"/>
  </w:num>
  <w:num w:numId="21">
    <w:abstractNumId w:val="58"/>
  </w:num>
  <w:num w:numId="22">
    <w:abstractNumId w:val="40"/>
  </w:num>
  <w:num w:numId="23">
    <w:abstractNumId w:val="23"/>
  </w:num>
  <w:num w:numId="24">
    <w:abstractNumId w:val="20"/>
  </w:num>
  <w:num w:numId="25">
    <w:abstractNumId w:val="26"/>
  </w:num>
  <w:num w:numId="26">
    <w:abstractNumId w:val="17"/>
  </w:num>
  <w:num w:numId="27">
    <w:abstractNumId w:val="6"/>
  </w:num>
  <w:num w:numId="28">
    <w:abstractNumId w:val="25"/>
  </w:num>
  <w:num w:numId="29">
    <w:abstractNumId w:val="9"/>
  </w:num>
  <w:num w:numId="30">
    <w:abstractNumId w:val="63"/>
  </w:num>
  <w:num w:numId="31">
    <w:abstractNumId w:val="57"/>
  </w:num>
  <w:num w:numId="32">
    <w:abstractNumId w:val="72"/>
  </w:num>
  <w:num w:numId="33">
    <w:abstractNumId w:val="4"/>
  </w:num>
  <w:num w:numId="34">
    <w:abstractNumId w:val="53"/>
  </w:num>
  <w:num w:numId="35">
    <w:abstractNumId w:val="15"/>
  </w:num>
  <w:num w:numId="36">
    <w:abstractNumId w:val="55"/>
  </w:num>
  <w:num w:numId="37">
    <w:abstractNumId w:val="38"/>
  </w:num>
  <w:num w:numId="38">
    <w:abstractNumId w:val="34"/>
  </w:num>
  <w:num w:numId="39">
    <w:abstractNumId w:val="21"/>
  </w:num>
  <w:num w:numId="40">
    <w:abstractNumId w:val="62"/>
  </w:num>
  <w:num w:numId="41">
    <w:abstractNumId w:val="47"/>
  </w:num>
  <w:num w:numId="42">
    <w:abstractNumId w:val="2"/>
  </w:num>
  <w:num w:numId="43">
    <w:abstractNumId w:val="1"/>
  </w:num>
  <w:num w:numId="44">
    <w:abstractNumId w:val="70"/>
  </w:num>
  <w:num w:numId="45">
    <w:abstractNumId w:val="10"/>
  </w:num>
  <w:num w:numId="46">
    <w:abstractNumId w:val="39"/>
  </w:num>
  <w:num w:numId="47">
    <w:abstractNumId w:val="48"/>
  </w:num>
  <w:num w:numId="48">
    <w:abstractNumId w:val="28"/>
  </w:num>
  <w:num w:numId="49">
    <w:abstractNumId w:val="18"/>
  </w:num>
  <w:num w:numId="50">
    <w:abstractNumId w:val="52"/>
  </w:num>
  <w:num w:numId="51">
    <w:abstractNumId w:val="59"/>
  </w:num>
  <w:num w:numId="52">
    <w:abstractNumId w:val="35"/>
  </w:num>
  <w:num w:numId="53">
    <w:abstractNumId w:val="44"/>
  </w:num>
  <w:num w:numId="54">
    <w:abstractNumId w:val="41"/>
  </w:num>
  <w:num w:numId="55">
    <w:abstractNumId w:val="51"/>
  </w:num>
  <w:num w:numId="56">
    <w:abstractNumId w:val="56"/>
  </w:num>
  <w:num w:numId="57">
    <w:abstractNumId w:val="32"/>
  </w:num>
  <w:num w:numId="58">
    <w:abstractNumId w:val="14"/>
  </w:num>
  <w:num w:numId="59">
    <w:abstractNumId w:val="61"/>
  </w:num>
  <w:num w:numId="60">
    <w:abstractNumId w:val="7"/>
  </w:num>
  <w:num w:numId="61">
    <w:abstractNumId w:val="12"/>
  </w:num>
  <w:num w:numId="62">
    <w:abstractNumId w:val="16"/>
  </w:num>
  <w:num w:numId="63">
    <w:abstractNumId w:val="66"/>
  </w:num>
  <w:num w:numId="64">
    <w:abstractNumId w:val="3"/>
  </w:num>
  <w:num w:numId="65">
    <w:abstractNumId w:val="5"/>
  </w:num>
  <w:num w:numId="66">
    <w:abstractNumId w:val="19"/>
  </w:num>
  <w:num w:numId="67">
    <w:abstractNumId w:val="42"/>
  </w:num>
  <w:num w:numId="68">
    <w:abstractNumId w:val="67"/>
  </w:num>
  <w:num w:numId="69">
    <w:abstractNumId w:val="13"/>
  </w:num>
  <w:num w:numId="70">
    <w:abstractNumId w:val="50"/>
  </w:num>
  <w:num w:numId="71">
    <w:abstractNumId w:val="8"/>
  </w:num>
  <w:num w:numId="72">
    <w:abstractNumId w:val="27"/>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156"/>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0A0"/>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5.bin"/><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5.wmf"/><Relationship Id="rId47"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2.bin"/><Relationship Id="rId29" Type="http://schemas.openxmlformats.org/officeDocument/2006/relationships/image" Target="media/image12.wmf"/><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image" Target="media/image160.w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2.bin"/><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28E1901-A271-4E86-9A89-B948329A825B}">
  <ds:schemaRefs>
    <ds:schemaRef ds:uri="http://schemas.openxmlformats.org/officeDocument/2006/bibliography"/>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5782BC-144C-4AAC-A911-305A66A99986}">
  <ds:schemaRefs>
    <ds:schemaRef ds:uri="http://schemas.microsoft.com/sharepoint/v3/contenttype/forms"/>
  </ds:schemaRefs>
</ds:datastoreItem>
</file>

<file path=customXml/itemProps4.xml><?xml version="1.0" encoding="utf-8"?>
<ds:datastoreItem xmlns:ds="http://schemas.openxmlformats.org/officeDocument/2006/customXml" ds:itemID="{B9C14066-5D8C-437D-A1F1-1CF79A36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23</TotalTime>
  <Pages>64</Pages>
  <Words>24036</Words>
  <Characters>137008</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Salvatore Talarico</cp:lastModifiedBy>
  <cp:revision>21</cp:revision>
  <cp:lastPrinted>2008-01-30T21:09:00Z</cp:lastPrinted>
  <dcterms:created xsi:type="dcterms:W3CDTF">2021-08-25T15:32:00Z</dcterms:created>
  <dcterms:modified xsi:type="dcterms:W3CDTF">2021-08-25T18:37:00Z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70f5ef16-1a19-41d3-994e-56d3474e8b94</vt:lpwstr>
  </property>
</Properties>
</file>