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a6"/>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a6"/>
        <w:spacing w:after="0"/>
        <w:jc w:val="left"/>
      </w:pPr>
      <w:r>
        <w:t>The following email thread is assigned for discussion of this topic:</w:t>
      </w:r>
    </w:p>
    <w:p w14:paraId="647FB254" w14:textId="77777777" w:rsidR="00CC0A71" w:rsidRDefault="00CC0A71">
      <w:pPr>
        <w:pStyle w:val="a6"/>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a6"/>
        <w:jc w:val="left"/>
      </w:pPr>
      <w:r>
        <w:t>The following is an outline of the summary:</w:t>
      </w:r>
    </w:p>
    <w:p w14:paraId="01FB1BC1"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Pr>
          <w:highlight w:val="yellow"/>
        </w:rPr>
        <w:t>Proposals</w:t>
      </w:r>
    </w:p>
    <w:p w14:paraId="39F9AACD"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Pr>
          <w:highlight w:val="cyan"/>
        </w:rPr>
        <w:t>Conclusion</w:t>
      </w:r>
    </w:p>
    <w:p w14:paraId="24D826D8"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Pr>
          <w:highlight w:val="yellow"/>
        </w:rPr>
        <w:t>Proposal</w:t>
      </w:r>
    </w:p>
    <w:p w14:paraId="1356E258" w14:textId="77777777" w:rsidR="00CC0A71" w:rsidRDefault="0058707E">
      <w:pPr>
        <w:pStyle w:val="10"/>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23"/>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a6"/>
        <w:spacing w:after="0"/>
        <w:jc w:val="left"/>
      </w:pPr>
      <w:r>
        <w:fldChar w:fldCharType="end"/>
      </w:r>
    </w:p>
    <w:p w14:paraId="59B66D13" w14:textId="77777777" w:rsidR="00CC0A71" w:rsidRDefault="0058707E">
      <w:pPr>
        <w:pStyle w:val="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a6"/>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 xml:space="preserve">FFS: Whether or not the above values need to be revised to support larger values (and any associated </w:t>
      </w:r>
      <w:proofErr w:type="spellStart"/>
      <w:r>
        <w:rPr>
          <w:rFonts w:ascii="Times" w:eastAsia="Batang" w:hAnsi="Times"/>
          <w:color w:val="FF0000"/>
          <w:szCs w:val="24"/>
          <w:lang w:eastAsia="zh-CN"/>
        </w:rPr>
        <w:t>signaling</w:t>
      </w:r>
      <w:proofErr w:type="spellEnd"/>
      <w:r>
        <w:rPr>
          <w:rFonts w:ascii="Times" w:eastAsia="Batang" w:hAnsi="Times"/>
          <w:color w:val="FF0000"/>
          <w:szCs w:val="24"/>
          <w:lang w:eastAsia="zh-CN"/>
        </w:rPr>
        <w:t xml:space="preserve">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a6"/>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a6"/>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C0A71" w:rsidRDefault="0058707E">
                      <w:pPr>
                        <w:spacing w:before="120" w:after="60"/>
                        <w:rPr>
                          <w:rFonts w:eastAsia="Malgun Gothic"/>
                          <w:b/>
                          <w:bCs/>
                          <w:lang w:eastAsia="en-GB"/>
                        </w:rPr>
                      </w:pPr>
                      <w:r>
                        <w:rPr>
                          <w:rFonts w:eastAsia="Malgun Gothic"/>
                          <w:b/>
                          <w:bCs/>
                          <w:lang w:eastAsia="en-GB"/>
                        </w:rPr>
                        <w:t>Answer</w:t>
                      </w:r>
                    </w:p>
                    <w:p w14:paraId="07E4FD95" w14:textId="77777777" w:rsidR="00CC0A71" w:rsidRDefault="0058707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C0A71" w:rsidRDefault="00CC0A71">
                      <w:pPr>
                        <w:spacing w:after="0" w:line="240" w:lineRule="auto"/>
                        <w:rPr>
                          <w:rFonts w:eastAsia="Malgun Gothic"/>
                          <w:lang w:eastAsia="en-GB"/>
                        </w:rPr>
                      </w:pPr>
                    </w:p>
                    <w:p w14:paraId="2DC34442" w14:textId="77777777" w:rsidR="00CC0A71" w:rsidRDefault="0058707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C0A71" w:rsidRDefault="00CC0A71">
                      <w:pPr>
                        <w:spacing w:after="0" w:line="240" w:lineRule="auto"/>
                        <w:rPr>
                          <w:rFonts w:eastAsia="Malgun Gothic"/>
                          <w:lang w:eastAsia="en-GB"/>
                        </w:rPr>
                      </w:pPr>
                    </w:p>
                    <w:p w14:paraId="253DB965" w14:textId="77777777" w:rsidR="00CC0A71" w:rsidRDefault="0058707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C0A71" w:rsidRDefault="00CC0A71">
                      <w:pPr>
                        <w:spacing w:after="120" w:line="240" w:lineRule="auto"/>
                        <w:rPr>
                          <w:rFonts w:eastAsia="Malgun Gothic"/>
                          <w:lang w:eastAsia="en-GB"/>
                        </w:rPr>
                      </w:pPr>
                    </w:p>
                    <w:p w14:paraId="6DAE6EE4" w14:textId="77777777" w:rsidR="00CC0A71" w:rsidRDefault="0058707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C0A71" w14:paraId="5EEA0A21" w14:textId="77777777">
                        <w:trPr>
                          <w:trHeight w:val="576"/>
                          <w:jc w:val="center"/>
                        </w:trPr>
                        <w:tc>
                          <w:tcPr>
                            <w:tcW w:w="2592" w:type="dxa"/>
                            <w:tcBorders>
                              <w:top w:val="double" w:sz="12" w:space="0" w:color="auto"/>
                              <w:left w:val="nil"/>
                            </w:tcBorders>
                            <w:vAlign w:val="center"/>
                          </w:tcPr>
                          <w:p w14:paraId="57E11C3C" w14:textId="77777777" w:rsidR="00CC0A71" w:rsidRDefault="0058707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C0A71" w:rsidRDefault="0058707E">
                            <w:pPr>
                              <w:spacing w:after="0"/>
                              <w:jc w:val="center"/>
                              <w:rPr>
                                <w:rFonts w:eastAsia="Malgun Gothic"/>
                                <w:b/>
                                <w:bCs/>
                                <w:sz w:val="18"/>
                                <w:szCs w:val="18"/>
                                <w:lang w:eastAsia="en-GB"/>
                              </w:rPr>
                            </w:pPr>
                            <w:r>
                              <w:rPr>
                                <w:rFonts w:eastAsia="Malgun Gothic"/>
                                <w:b/>
                                <w:bCs/>
                                <w:sz w:val="18"/>
                                <w:szCs w:val="18"/>
                                <w:lang w:eastAsia="en-GB"/>
                              </w:rPr>
                              <w:t>[dBm]</w:t>
                            </w:r>
                          </w:p>
                        </w:tc>
                      </w:tr>
                      <w:tr w:rsidR="00CC0A71" w14:paraId="284BA1C5" w14:textId="77777777">
                        <w:trPr>
                          <w:trHeight w:val="288"/>
                          <w:jc w:val="center"/>
                        </w:trPr>
                        <w:tc>
                          <w:tcPr>
                            <w:tcW w:w="2592" w:type="dxa"/>
                            <w:vMerge w:val="restart"/>
                            <w:tcBorders>
                              <w:left w:val="nil"/>
                            </w:tcBorders>
                            <w:vAlign w:val="center"/>
                          </w:tcPr>
                          <w:p w14:paraId="53937D43" w14:textId="77777777" w:rsidR="00CC0A71" w:rsidRDefault="0058707E">
                            <w:pPr>
                              <w:spacing w:after="40"/>
                              <w:rPr>
                                <w:rFonts w:eastAsia="Malgun Gothic"/>
                                <w:sz w:val="18"/>
                                <w:szCs w:val="18"/>
                                <w:lang w:eastAsia="en-GB"/>
                              </w:rPr>
                            </w:pPr>
                            <w:r>
                              <w:rPr>
                                <w:rFonts w:eastAsia="Malgun Gothic"/>
                                <w:sz w:val="18"/>
                                <w:szCs w:val="18"/>
                                <w:lang w:eastAsia="en-GB"/>
                              </w:rPr>
                              <w:t>Power class 1</w:t>
                            </w:r>
                          </w:p>
                          <w:p w14:paraId="5C39550C"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C0A71" w:rsidRDefault="0058707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C0A71" w:rsidRDefault="0058707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C0A71" w:rsidRDefault="0058707E">
                            <w:pPr>
                              <w:spacing w:after="0"/>
                              <w:jc w:val="center"/>
                              <w:rPr>
                                <w:rFonts w:eastAsia="Malgun Gothic"/>
                                <w:sz w:val="18"/>
                                <w:szCs w:val="18"/>
                                <w:lang w:eastAsia="en-GB"/>
                              </w:rPr>
                            </w:pPr>
                            <w:r>
                              <w:rPr>
                                <w:rFonts w:eastAsia="Malgun Gothic"/>
                                <w:sz w:val="18"/>
                                <w:szCs w:val="18"/>
                                <w:lang w:eastAsia="en-GB"/>
                              </w:rPr>
                              <w:t>55</w:t>
                            </w:r>
                          </w:p>
                        </w:tc>
                      </w:tr>
                      <w:tr w:rsidR="00CC0A71" w14:paraId="17D36F85" w14:textId="77777777">
                        <w:trPr>
                          <w:trHeight w:val="288"/>
                          <w:jc w:val="center"/>
                        </w:trPr>
                        <w:tc>
                          <w:tcPr>
                            <w:tcW w:w="2592" w:type="dxa"/>
                            <w:vMerge/>
                            <w:tcBorders>
                              <w:left w:val="nil"/>
                              <w:bottom w:val="single" w:sz="12" w:space="0" w:color="auto"/>
                            </w:tcBorders>
                            <w:vAlign w:val="center"/>
                          </w:tcPr>
                          <w:p w14:paraId="7889C1F4" w14:textId="77777777" w:rsidR="00CC0A71" w:rsidRDefault="00CC0A71">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C0A71" w:rsidRDefault="0058707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C0A71" w:rsidRDefault="00CC0A71">
                            <w:pPr>
                              <w:spacing w:after="0"/>
                              <w:jc w:val="center"/>
                              <w:rPr>
                                <w:rFonts w:eastAsia="Malgun Gothic"/>
                                <w:sz w:val="18"/>
                                <w:szCs w:val="18"/>
                                <w:lang w:eastAsia="en-GB"/>
                              </w:rPr>
                            </w:pPr>
                          </w:p>
                        </w:tc>
                      </w:tr>
                      <w:tr w:rsidR="00CC0A71" w14:paraId="4AD4A4D8" w14:textId="77777777">
                        <w:trPr>
                          <w:trHeight w:val="432"/>
                          <w:jc w:val="center"/>
                        </w:trPr>
                        <w:tc>
                          <w:tcPr>
                            <w:tcW w:w="2592" w:type="dxa"/>
                            <w:tcBorders>
                              <w:left w:val="nil"/>
                              <w:bottom w:val="single" w:sz="12" w:space="0" w:color="auto"/>
                            </w:tcBorders>
                            <w:vAlign w:val="center"/>
                          </w:tcPr>
                          <w:p w14:paraId="2569EF40" w14:textId="77777777" w:rsidR="00CC0A71" w:rsidRDefault="0058707E">
                            <w:pPr>
                              <w:spacing w:after="40"/>
                              <w:rPr>
                                <w:rFonts w:eastAsia="Malgun Gothic"/>
                                <w:sz w:val="18"/>
                                <w:szCs w:val="18"/>
                                <w:lang w:eastAsia="en-GB"/>
                              </w:rPr>
                            </w:pPr>
                            <w:r>
                              <w:rPr>
                                <w:rFonts w:eastAsia="Malgun Gothic"/>
                                <w:sz w:val="18"/>
                                <w:szCs w:val="18"/>
                                <w:lang w:eastAsia="en-GB"/>
                              </w:rPr>
                              <w:t>Power class 2</w:t>
                            </w:r>
                          </w:p>
                          <w:p w14:paraId="6C0C2AFC" w14:textId="77777777" w:rsidR="00CC0A71" w:rsidRDefault="0058707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C0A71" w:rsidRDefault="0058707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C0A71" w:rsidRDefault="0058707E">
                            <w:pPr>
                              <w:spacing w:after="40"/>
                              <w:rPr>
                                <w:rFonts w:eastAsia="Malgun Gothic"/>
                                <w:sz w:val="18"/>
                                <w:szCs w:val="18"/>
                                <w:lang w:eastAsia="en-GB"/>
                              </w:rPr>
                            </w:pPr>
                            <w:r>
                              <w:rPr>
                                <w:rFonts w:eastAsia="Malgun Gothic"/>
                                <w:sz w:val="18"/>
                                <w:szCs w:val="18"/>
                                <w:lang w:eastAsia="en-GB"/>
                              </w:rPr>
                              <w:t>Power class 3</w:t>
                            </w:r>
                          </w:p>
                          <w:p w14:paraId="4957D5F6" w14:textId="77777777" w:rsidR="00CC0A71" w:rsidRDefault="0058707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C0A71" w:rsidRDefault="0058707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08BBB8D3" w14:textId="77777777">
                        <w:trPr>
                          <w:trHeight w:val="288"/>
                          <w:jc w:val="center"/>
                        </w:trPr>
                        <w:tc>
                          <w:tcPr>
                            <w:tcW w:w="2592" w:type="dxa"/>
                            <w:vMerge/>
                            <w:tcBorders>
                              <w:left w:val="nil"/>
                            </w:tcBorders>
                            <w:vAlign w:val="center"/>
                          </w:tcPr>
                          <w:p w14:paraId="75533315" w14:textId="77777777" w:rsidR="00CC0A71" w:rsidRDefault="00CC0A71">
                            <w:pPr>
                              <w:spacing w:after="0"/>
                              <w:rPr>
                                <w:rFonts w:eastAsia="Malgun Gothic"/>
                                <w:sz w:val="18"/>
                                <w:szCs w:val="18"/>
                                <w:lang w:eastAsia="en-GB"/>
                              </w:rPr>
                            </w:pPr>
                          </w:p>
                        </w:tc>
                        <w:tc>
                          <w:tcPr>
                            <w:tcW w:w="1440" w:type="dxa"/>
                            <w:vMerge/>
                          </w:tcPr>
                          <w:p w14:paraId="13DBA963" w14:textId="77777777" w:rsidR="00CC0A71" w:rsidRDefault="00CC0A71">
                            <w:pPr>
                              <w:spacing w:after="0"/>
                              <w:rPr>
                                <w:rFonts w:eastAsia="Malgun Gothic"/>
                                <w:sz w:val="18"/>
                                <w:szCs w:val="18"/>
                                <w:lang w:eastAsia="en-GB"/>
                              </w:rPr>
                            </w:pPr>
                          </w:p>
                        </w:tc>
                        <w:tc>
                          <w:tcPr>
                            <w:tcW w:w="1584" w:type="dxa"/>
                            <w:vAlign w:val="center"/>
                          </w:tcPr>
                          <w:p w14:paraId="6CFDFF12"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C0A71" w:rsidRDefault="0058707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C0A71" w:rsidRDefault="00CC0A71">
                            <w:pPr>
                              <w:spacing w:after="0"/>
                              <w:jc w:val="center"/>
                              <w:rPr>
                                <w:rFonts w:eastAsia="Malgun Gothic"/>
                                <w:sz w:val="18"/>
                                <w:szCs w:val="18"/>
                                <w:lang w:eastAsia="en-GB"/>
                              </w:rPr>
                            </w:pPr>
                          </w:p>
                        </w:tc>
                      </w:tr>
                      <w:tr w:rsidR="00CC0A71" w14:paraId="00E52B66" w14:textId="77777777">
                        <w:trPr>
                          <w:trHeight w:val="288"/>
                          <w:jc w:val="center"/>
                        </w:trPr>
                        <w:tc>
                          <w:tcPr>
                            <w:tcW w:w="2592" w:type="dxa"/>
                            <w:vMerge/>
                            <w:tcBorders>
                              <w:left w:val="nil"/>
                            </w:tcBorders>
                            <w:vAlign w:val="center"/>
                          </w:tcPr>
                          <w:p w14:paraId="24AE33DF" w14:textId="77777777" w:rsidR="00CC0A71" w:rsidRDefault="00CC0A71">
                            <w:pPr>
                              <w:spacing w:after="0"/>
                              <w:rPr>
                                <w:rFonts w:eastAsia="Malgun Gothic"/>
                                <w:sz w:val="18"/>
                                <w:szCs w:val="18"/>
                                <w:lang w:eastAsia="en-GB"/>
                              </w:rPr>
                            </w:pPr>
                          </w:p>
                        </w:tc>
                        <w:tc>
                          <w:tcPr>
                            <w:tcW w:w="1440" w:type="dxa"/>
                            <w:vMerge/>
                          </w:tcPr>
                          <w:p w14:paraId="4A08B4D9" w14:textId="77777777" w:rsidR="00CC0A71" w:rsidRDefault="00CC0A71">
                            <w:pPr>
                              <w:spacing w:after="0"/>
                              <w:rPr>
                                <w:rFonts w:eastAsia="Malgun Gothic"/>
                                <w:sz w:val="18"/>
                                <w:szCs w:val="18"/>
                                <w:lang w:eastAsia="en-GB"/>
                              </w:rPr>
                            </w:pPr>
                          </w:p>
                        </w:tc>
                        <w:tc>
                          <w:tcPr>
                            <w:tcW w:w="1584" w:type="dxa"/>
                            <w:vAlign w:val="center"/>
                          </w:tcPr>
                          <w:p w14:paraId="4B0EC392" w14:textId="77777777" w:rsidR="00CC0A71" w:rsidRDefault="0058707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C0A71" w:rsidRDefault="0058707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C0A71" w:rsidRDefault="00CC0A71">
                            <w:pPr>
                              <w:spacing w:after="0"/>
                              <w:jc w:val="center"/>
                              <w:rPr>
                                <w:rFonts w:eastAsia="Malgun Gothic"/>
                                <w:sz w:val="18"/>
                                <w:szCs w:val="18"/>
                                <w:lang w:eastAsia="en-GB"/>
                              </w:rPr>
                            </w:pPr>
                          </w:p>
                        </w:tc>
                      </w:tr>
                      <w:tr w:rsidR="00CC0A71" w14:paraId="6C891768" w14:textId="77777777">
                        <w:trPr>
                          <w:trHeight w:val="288"/>
                          <w:jc w:val="center"/>
                        </w:trPr>
                        <w:tc>
                          <w:tcPr>
                            <w:tcW w:w="2592" w:type="dxa"/>
                            <w:vMerge/>
                            <w:tcBorders>
                              <w:left w:val="nil"/>
                              <w:bottom w:val="single" w:sz="12" w:space="0" w:color="auto"/>
                            </w:tcBorders>
                            <w:vAlign w:val="center"/>
                          </w:tcPr>
                          <w:p w14:paraId="72BE898B"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2AFA11F"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C0A71" w:rsidRDefault="0058707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C0A71" w:rsidRDefault="0058707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C0A71" w:rsidRDefault="00CC0A71">
                            <w:pPr>
                              <w:spacing w:after="0"/>
                              <w:jc w:val="center"/>
                              <w:rPr>
                                <w:rFonts w:eastAsia="Malgun Gothic"/>
                                <w:sz w:val="18"/>
                                <w:szCs w:val="18"/>
                                <w:lang w:eastAsia="en-GB"/>
                              </w:rPr>
                            </w:pPr>
                          </w:p>
                        </w:tc>
                      </w:tr>
                      <w:tr w:rsidR="00CC0A71"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C0A71" w:rsidRDefault="0058707E">
                            <w:pPr>
                              <w:spacing w:after="40"/>
                              <w:rPr>
                                <w:rFonts w:eastAsia="Malgun Gothic"/>
                                <w:sz w:val="18"/>
                                <w:szCs w:val="18"/>
                                <w:lang w:eastAsia="en-GB"/>
                              </w:rPr>
                            </w:pPr>
                            <w:r>
                              <w:rPr>
                                <w:rFonts w:eastAsia="Malgun Gothic"/>
                                <w:sz w:val="18"/>
                                <w:szCs w:val="18"/>
                                <w:lang w:eastAsia="en-GB"/>
                              </w:rPr>
                              <w:t>Power class 4</w:t>
                            </w:r>
                          </w:p>
                          <w:p w14:paraId="4543140E" w14:textId="77777777" w:rsidR="00CC0A71" w:rsidRDefault="0058707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C0A71" w:rsidRDefault="0058707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C0A71" w:rsidRDefault="0058707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4B12EBD3" w14:textId="77777777">
                        <w:trPr>
                          <w:trHeight w:val="288"/>
                          <w:jc w:val="center"/>
                        </w:trPr>
                        <w:tc>
                          <w:tcPr>
                            <w:tcW w:w="2592" w:type="dxa"/>
                            <w:vMerge/>
                            <w:tcBorders>
                              <w:left w:val="nil"/>
                              <w:bottom w:val="single" w:sz="12" w:space="0" w:color="auto"/>
                            </w:tcBorders>
                            <w:vAlign w:val="center"/>
                          </w:tcPr>
                          <w:p w14:paraId="493F5D25" w14:textId="77777777" w:rsidR="00CC0A71" w:rsidRDefault="00CC0A71">
                            <w:pPr>
                              <w:spacing w:after="0"/>
                              <w:rPr>
                                <w:rFonts w:eastAsia="Malgun Gothic"/>
                                <w:sz w:val="18"/>
                                <w:szCs w:val="18"/>
                                <w:lang w:eastAsia="en-GB"/>
                              </w:rPr>
                            </w:pPr>
                          </w:p>
                        </w:tc>
                        <w:tc>
                          <w:tcPr>
                            <w:tcW w:w="1440" w:type="dxa"/>
                            <w:vMerge/>
                            <w:tcBorders>
                              <w:bottom w:val="single" w:sz="12" w:space="0" w:color="auto"/>
                            </w:tcBorders>
                          </w:tcPr>
                          <w:p w14:paraId="1EE53FD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C0A71" w:rsidRDefault="0058707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C0A71" w:rsidRDefault="0058707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C0A71" w:rsidRDefault="00CC0A71">
                            <w:pPr>
                              <w:spacing w:after="0"/>
                              <w:jc w:val="center"/>
                              <w:rPr>
                                <w:rFonts w:eastAsia="Malgun Gothic"/>
                                <w:sz w:val="18"/>
                                <w:szCs w:val="18"/>
                                <w:lang w:eastAsia="en-GB"/>
                              </w:rPr>
                            </w:pPr>
                          </w:p>
                        </w:tc>
                      </w:tr>
                      <w:tr w:rsidR="00CC0A71"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C0A71" w:rsidRDefault="0058707E">
                            <w:pPr>
                              <w:spacing w:after="40"/>
                              <w:rPr>
                                <w:rFonts w:eastAsia="Malgun Gothic"/>
                                <w:sz w:val="18"/>
                                <w:szCs w:val="18"/>
                                <w:lang w:eastAsia="en-GB"/>
                              </w:rPr>
                            </w:pPr>
                            <w:r>
                              <w:rPr>
                                <w:rFonts w:eastAsia="Malgun Gothic"/>
                                <w:sz w:val="18"/>
                                <w:szCs w:val="18"/>
                                <w:lang w:eastAsia="en-GB"/>
                              </w:rPr>
                              <w:t>Power class 5</w:t>
                            </w:r>
                          </w:p>
                          <w:p w14:paraId="522EB16B" w14:textId="77777777" w:rsidR="00CC0A71" w:rsidRDefault="0058707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C0A71" w:rsidRDefault="0058707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C0A71" w:rsidRDefault="0058707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C0A71" w:rsidRDefault="0058707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C0A71" w:rsidRDefault="0058707E">
                            <w:pPr>
                              <w:spacing w:after="0"/>
                              <w:jc w:val="center"/>
                              <w:rPr>
                                <w:rFonts w:eastAsia="Malgun Gothic"/>
                                <w:sz w:val="18"/>
                                <w:szCs w:val="18"/>
                                <w:lang w:eastAsia="en-GB"/>
                              </w:rPr>
                            </w:pPr>
                            <w:r>
                              <w:rPr>
                                <w:rFonts w:eastAsia="Malgun Gothic"/>
                                <w:sz w:val="18"/>
                                <w:szCs w:val="18"/>
                                <w:lang w:eastAsia="en-GB"/>
                              </w:rPr>
                              <w:t>43</w:t>
                            </w:r>
                          </w:p>
                        </w:tc>
                      </w:tr>
                      <w:tr w:rsidR="00CC0A71" w14:paraId="17B452EE" w14:textId="77777777">
                        <w:trPr>
                          <w:trHeight w:val="288"/>
                          <w:jc w:val="center"/>
                        </w:trPr>
                        <w:tc>
                          <w:tcPr>
                            <w:tcW w:w="2592" w:type="dxa"/>
                            <w:vMerge/>
                            <w:tcBorders>
                              <w:left w:val="nil"/>
                              <w:bottom w:val="single" w:sz="12" w:space="0" w:color="auto"/>
                            </w:tcBorders>
                            <w:vAlign w:val="center"/>
                          </w:tcPr>
                          <w:p w14:paraId="5C8A3382" w14:textId="77777777" w:rsidR="00CC0A71" w:rsidRDefault="00CC0A71">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C0A71" w:rsidRDefault="00CC0A71">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C0A71" w:rsidRDefault="0058707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C0A71" w:rsidRDefault="0058707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C0A71" w:rsidRDefault="00CC0A71">
                            <w:pPr>
                              <w:spacing w:after="0"/>
                              <w:jc w:val="center"/>
                              <w:rPr>
                                <w:rFonts w:eastAsia="Malgun Gothic"/>
                                <w:sz w:val="18"/>
                                <w:szCs w:val="18"/>
                                <w:lang w:eastAsia="en-GB"/>
                              </w:rPr>
                            </w:pPr>
                          </w:p>
                        </w:tc>
                      </w:tr>
                    </w:tbl>
                    <w:p w14:paraId="7BDE4036" w14:textId="77777777" w:rsidR="00CC0A71" w:rsidRDefault="00CC0A71">
                      <w:pPr>
                        <w:spacing w:after="0" w:line="240" w:lineRule="auto"/>
                        <w:rPr>
                          <w:rFonts w:eastAsia="Malgun Gothic"/>
                          <w:sz w:val="10"/>
                          <w:szCs w:val="10"/>
                          <w:lang w:eastAsia="en-GB"/>
                        </w:rPr>
                      </w:pPr>
                    </w:p>
                    <w:p w14:paraId="185249F6" w14:textId="77777777" w:rsidR="00CC0A71" w:rsidRDefault="0058707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C0A71" w:rsidRDefault="0058707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C0A71" w:rsidRDefault="00CC0A71">
                      <w:pPr>
                        <w:spacing w:after="60" w:line="240" w:lineRule="auto"/>
                        <w:rPr>
                          <w:rFonts w:eastAsia="Malgun Gothic"/>
                          <w:lang w:eastAsia="en-GB"/>
                        </w:rPr>
                      </w:pPr>
                    </w:p>
                    <w:p w14:paraId="58E1E0F8" w14:textId="77777777" w:rsidR="00CC0A71" w:rsidRDefault="0058707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C0A71" w:rsidRDefault="00CC0A71"/>
                  </w:txbxContent>
                </v:textbox>
                <w10:wrap type="topAndBottom" anchorx="margin"/>
              </v:shape>
            </w:pict>
          </mc:Fallback>
        </mc:AlternateContent>
      </w:r>
    </w:p>
    <w:p w14:paraId="05F23DCF" w14:textId="77777777" w:rsidR="00CC0A71" w:rsidRDefault="00CC0A71">
      <w:pPr>
        <w:pStyle w:val="a6"/>
        <w:spacing w:after="0"/>
      </w:pPr>
    </w:p>
    <w:p w14:paraId="3939D490" w14:textId="77777777" w:rsidR="00CC0A71" w:rsidRDefault="0058707E">
      <w:pPr>
        <w:pStyle w:val="a6"/>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a6"/>
        <w:spacing w:after="0"/>
      </w:pPr>
    </w:p>
    <w:p w14:paraId="5ED413D7" w14:textId="77777777" w:rsidR="00CC0A71" w:rsidRDefault="0058707E">
      <w:pPr>
        <w:pStyle w:val="a6"/>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a6"/>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a6"/>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等线"/>
                <w:b/>
                <w:bCs/>
                <w:i/>
                <w:iCs/>
                <w:color w:val="000000"/>
                <w:lang w:val="en-US" w:eastAsia="ko-KR"/>
              </w:rPr>
            </w:pPr>
            <w:r>
              <w:rPr>
                <w:rFonts w:eastAsia="等线"/>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等线"/>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a6"/>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a6"/>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a6"/>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a6"/>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a6"/>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a6"/>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a6"/>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a6"/>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a6"/>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a6"/>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a6"/>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a6"/>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a6"/>
      </w:pPr>
    </w:p>
    <w:p w14:paraId="6A9555F8" w14:textId="77777777" w:rsidR="00CC0A71" w:rsidRDefault="0058707E">
      <w:pPr>
        <w:pStyle w:val="a6"/>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w:t>
      </w:r>
      <w:proofErr w:type="spellStart"/>
      <w:r>
        <w:t>the</w:t>
      </w:r>
      <w:proofErr w:type="spellEnd"/>
      <w:r>
        <w:t xml:space="preserve"> reply LS from RAN4 quite succinctly (the moderator has done some light editing to provide context):</w:t>
      </w:r>
    </w:p>
    <w:p w14:paraId="7E0FEC1F" w14:textId="77777777" w:rsidR="00CC0A71" w:rsidRDefault="00CC0A71">
      <w:pPr>
        <w:pStyle w:val="a6"/>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a6"/>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a6"/>
        <w:ind w:right="27"/>
      </w:pPr>
    </w:p>
    <w:p w14:paraId="349621B1" w14:textId="77777777" w:rsidR="00CC0A71" w:rsidRDefault="0058707E">
      <w:pPr>
        <w:pStyle w:val="a6"/>
        <w:ind w:right="27"/>
      </w:pPr>
      <w:r>
        <w:t xml:space="preserve">To add to this, some companies have observed that the required number of RBs scales inversely with the Tx </w:t>
      </w:r>
      <w:proofErr w:type="spellStart"/>
      <w:r>
        <w:t>beamforming</w:t>
      </w:r>
      <w:proofErr w:type="spellEnd"/>
      <w:r>
        <w:t xml:space="preserve"> gain (</w:t>
      </w:r>
      <w:proofErr w:type="spellStart"/>
      <w:r>
        <w:t>TxBF</w:t>
      </w:r>
      <w:proofErr w:type="spellEnd"/>
      <w:r>
        <w:t xml:space="preserve">), and thus RAN1 should use </w:t>
      </w:r>
      <w:proofErr w:type="spellStart"/>
      <w:r>
        <w:t>TxBF</w:t>
      </w:r>
      <w:proofErr w:type="spellEnd"/>
      <w:r>
        <w:t xml:space="preserve"> = 0 </w:t>
      </w:r>
      <w:proofErr w:type="spellStart"/>
      <w:r>
        <w:t>dBi</w:t>
      </w:r>
      <w:proofErr w:type="spellEnd"/>
      <w:r>
        <w:t xml:space="preserve"> (instead of 6 </w:t>
      </w:r>
      <w:proofErr w:type="spellStart"/>
      <w:r>
        <w:t>dBi</w:t>
      </w:r>
      <w:proofErr w:type="spellEnd"/>
      <w:r>
        <w:t xml:space="preserve">) as a "worst case" for defining the number of RBs. So, if either </w:t>
      </w:r>
      <w:proofErr w:type="spellStart"/>
      <w:r>
        <w:t>TxBF</w:t>
      </w:r>
      <w:proofErr w:type="spellEnd"/>
      <w:r>
        <w:t xml:space="preserve"> = 0 </w:t>
      </w:r>
      <w:proofErr w:type="spellStart"/>
      <w:r>
        <w:t>dBi</w:t>
      </w:r>
      <w:proofErr w:type="spellEnd"/>
      <w:r>
        <w:t xml:space="preserve"> and/or RAN4 agrees on a min Peak EIRP &gt; 25 dBm, it will most likely be the conducted power UE_P that is the limiting factor, not EIRP.</w:t>
      </w:r>
    </w:p>
    <w:p w14:paraId="7E975126" w14:textId="77777777" w:rsidR="00CC0A71" w:rsidRDefault="0058707E">
      <w:pPr>
        <w:pStyle w:val="a6"/>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a7"/>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a6"/>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a6"/>
        <w:ind w:right="27"/>
      </w:pPr>
      <w:r>
        <w:t>Multiple companies have also pointed out that it is the US regulatory region that requires the largest number of RBs, and the above table assumes this.</w:t>
      </w:r>
    </w:p>
    <w:p w14:paraId="3E502949" w14:textId="77777777" w:rsidR="00CC0A71" w:rsidRDefault="0058707E">
      <w:pPr>
        <w:pStyle w:val="a6"/>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a6"/>
        <w:numPr>
          <w:ilvl w:val="0"/>
          <w:numId w:val="18"/>
        </w:numPr>
        <w:ind w:right="27"/>
      </w:pPr>
      <w:r>
        <w:t>40 / 18 / 8 (Intel, Option 1)</w:t>
      </w:r>
    </w:p>
    <w:p w14:paraId="2A6C4B10" w14:textId="77777777" w:rsidR="00CC0A71" w:rsidRDefault="0058707E">
      <w:pPr>
        <w:pStyle w:val="a6"/>
        <w:numPr>
          <w:ilvl w:val="0"/>
          <w:numId w:val="18"/>
        </w:numPr>
        <w:ind w:right="27"/>
      </w:pPr>
      <w:r>
        <w:t>32 / 8 / 4 (OPPO, Huawei)</w:t>
      </w:r>
    </w:p>
    <w:p w14:paraId="1788809A" w14:textId="77777777" w:rsidR="00CC0A71" w:rsidRDefault="0058707E">
      <w:pPr>
        <w:pStyle w:val="a6"/>
        <w:numPr>
          <w:ilvl w:val="0"/>
          <w:numId w:val="18"/>
        </w:numPr>
        <w:ind w:right="27"/>
      </w:pPr>
      <w:r>
        <w:t xml:space="preserve">32 </w:t>
      </w:r>
      <w:proofErr w:type="gramStart"/>
      <w:r>
        <w:t>/ ?</w:t>
      </w:r>
      <w:proofErr w:type="gramEnd"/>
      <w:r>
        <w:t xml:space="preserve"> / ? (ZTE)</w:t>
      </w:r>
    </w:p>
    <w:p w14:paraId="6ABA5AFA" w14:textId="77777777" w:rsidR="00CC0A71" w:rsidRDefault="0058707E">
      <w:pPr>
        <w:pStyle w:val="a6"/>
        <w:numPr>
          <w:ilvl w:val="0"/>
          <w:numId w:val="18"/>
        </w:numPr>
        <w:ind w:right="27"/>
      </w:pPr>
      <w:r>
        <w:t>28 / 7 / 4 (CATT, assuming CM = 2 dB)</w:t>
      </w:r>
    </w:p>
    <w:p w14:paraId="0A410A28" w14:textId="77777777" w:rsidR="00CC0A71" w:rsidRDefault="0058707E">
      <w:pPr>
        <w:pStyle w:val="a6"/>
        <w:numPr>
          <w:ilvl w:val="0"/>
          <w:numId w:val="18"/>
        </w:numPr>
        <w:ind w:right="27"/>
      </w:pPr>
      <w:r>
        <w:t>22 / 6 / 3 (</w:t>
      </w:r>
      <w:proofErr w:type="spellStart"/>
      <w:r>
        <w:t>Futurewei</w:t>
      </w:r>
      <w:proofErr w:type="spellEnd"/>
      <w:r>
        <w:t>)</w:t>
      </w:r>
    </w:p>
    <w:p w14:paraId="7C2F5221" w14:textId="77777777" w:rsidR="00CC0A71" w:rsidRDefault="0058707E">
      <w:pPr>
        <w:pStyle w:val="a6"/>
        <w:numPr>
          <w:ilvl w:val="0"/>
          <w:numId w:val="18"/>
        </w:numPr>
        <w:ind w:right="27"/>
      </w:pPr>
      <w:r>
        <w:t>20 / 12 / 4 (Intel, Option 2)</w:t>
      </w:r>
    </w:p>
    <w:p w14:paraId="3E6EC5A2" w14:textId="77777777" w:rsidR="00CC0A71" w:rsidRDefault="0058707E">
      <w:pPr>
        <w:pStyle w:val="a6"/>
        <w:numPr>
          <w:ilvl w:val="0"/>
          <w:numId w:val="18"/>
        </w:numPr>
        <w:ind w:right="27"/>
      </w:pPr>
      <w:r>
        <w:t xml:space="preserve">16 / 4 </w:t>
      </w:r>
      <w:proofErr w:type="gramStart"/>
      <w:r>
        <w:t>/ ?</w:t>
      </w:r>
      <w:proofErr w:type="gramEnd"/>
      <w:r>
        <w:t xml:space="preserve"> (Nokia)</w:t>
      </w:r>
    </w:p>
    <w:p w14:paraId="3AA0A541" w14:textId="77777777" w:rsidR="00CC0A71" w:rsidRDefault="0058707E">
      <w:pPr>
        <w:pStyle w:val="a6"/>
        <w:numPr>
          <w:ilvl w:val="0"/>
          <w:numId w:val="18"/>
        </w:numPr>
        <w:ind w:right="27"/>
      </w:pPr>
      <w:r>
        <w:t xml:space="preserve">16 </w:t>
      </w:r>
      <w:proofErr w:type="gramStart"/>
      <w:r>
        <w:t>/ ?</w:t>
      </w:r>
      <w:proofErr w:type="gramEnd"/>
      <w:r>
        <w:t xml:space="preserve"> / ? (Samsung)</w:t>
      </w:r>
    </w:p>
    <w:p w14:paraId="3FF07A71" w14:textId="77777777" w:rsidR="00CC0A71" w:rsidRDefault="0058707E">
      <w:pPr>
        <w:pStyle w:val="a6"/>
        <w:numPr>
          <w:ilvl w:val="0"/>
          <w:numId w:val="18"/>
        </w:numPr>
        <w:ind w:right="27"/>
      </w:pPr>
      <w:r>
        <w:t>12 / 3 / 2 (Apple, LGE)</w:t>
      </w:r>
    </w:p>
    <w:p w14:paraId="07961400" w14:textId="77777777" w:rsidR="00CC0A71" w:rsidRDefault="00CC0A71">
      <w:pPr>
        <w:pStyle w:val="a6"/>
        <w:ind w:right="27"/>
      </w:pPr>
    </w:p>
    <w:p w14:paraId="2389FA66" w14:textId="77777777" w:rsidR="00CC0A71" w:rsidRDefault="0058707E">
      <w:pPr>
        <w:pStyle w:val="a6"/>
        <w:ind w:right="27"/>
      </w:pPr>
      <w:r>
        <w:t>Given the rather wide spread of proposals, clearly further discussion is needed.</w:t>
      </w:r>
    </w:p>
    <w:p w14:paraId="7F57EFF2" w14:textId="77777777" w:rsidR="00CC0A71" w:rsidRDefault="0058707E">
      <w:pPr>
        <w:pStyle w:val="a6"/>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21"/>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For determining the maximum number of RBs, should RAN1 consider an additional combination of (UE_EIRP, </w:t>
      </w:r>
      <w:proofErr w:type="spellStart"/>
      <w:r>
        <w:rPr>
          <w:rFonts w:ascii="Arial" w:hAnsi="Arial"/>
          <w:lang w:val="en-US" w:eastAsia="zh-CN"/>
        </w:rPr>
        <w:t>TxBF</w:t>
      </w:r>
      <w:proofErr w:type="spellEnd"/>
      <w:r>
        <w:rPr>
          <w:rFonts w:ascii="Arial" w:hAnsi="Arial"/>
          <w:lang w:val="en-US" w:eastAsia="zh-CN"/>
        </w:rPr>
        <w:t xml:space="preserve">) values other than what has been considered so far (25 </w:t>
      </w:r>
      <w:proofErr w:type="spellStart"/>
      <w:r>
        <w:rPr>
          <w:rFonts w:ascii="Arial" w:hAnsi="Arial"/>
          <w:lang w:val="en-US" w:eastAsia="zh-CN"/>
        </w:rPr>
        <w:t>dBm</w:t>
      </w:r>
      <w:proofErr w:type="spellEnd"/>
      <w:r>
        <w:rPr>
          <w:rFonts w:ascii="Arial" w:hAnsi="Arial"/>
          <w:lang w:val="en-US" w:eastAsia="zh-CN"/>
        </w:rPr>
        <w:t xml:space="preserve">, 6 </w:t>
      </w:r>
      <w:proofErr w:type="spellStart"/>
      <w:r>
        <w:rPr>
          <w:rFonts w:ascii="Arial" w:hAnsi="Arial"/>
          <w:lang w:val="en-US" w:eastAsia="zh-CN"/>
        </w:rPr>
        <w:t>dBi</w:t>
      </w:r>
      <w:proofErr w:type="spellEnd"/>
      <w:r>
        <w:rPr>
          <w:rFonts w:ascii="Arial" w:hAnsi="Arial"/>
          <w:lang w:val="en-US" w:eastAsia="zh-CN"/>
        </w:rPr>
        <w:t>)?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af4"/>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a6"/>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a6"/>
              <w:spacing w:after="0"/>
              <w:ind w:right="27"/>
              <w:rPr>
                <w:sz w:val="20"/>
                <w:szCs w:val="20"/>
              </w:rPr>
            </w:pPr>
            <w:r>
              <w:rPr>
                <w:sz w:val="20"/>
                <w:szCs w:val="20"/>
              </w:rPr>
              <w:t xml:space="preserve">We are okay with proposal 1. </w:t>
            </w:r>
          </w:p>
          <w:p w14:paraId="28419A58" w14:textId="77777777" w:rsidR="00CC0A71" w:rsidRDefault="00CC0A71">
            <w:pPr>
              <w:pStyle w:val="a6"/>
              <w:spacing w:after="0"/>
              <w:ind w:right="27"/>
              <w:rPr>
                <w:sz w:val="20"/>
                <w:szCs w:val="20"/>
              </w:rPr>
            </w:pPr>
          </w:p>
          <w:p w14:paraId="77CAE421" w14:textId="77777777" w:rsidR="00CC0A71" w:rsidRDefault="0058707E">
            <w:pPr>
              <w:pStyle w:val="a6"/>
              <w:spacing w:after="0"/>
              <w:ind w:right="27"/>
              <w:rPr>
                <w:sz w:val="20"/>
                <w:szCs w:val="20"/>
              </w:rPr>
            </w:pPr>
            <w:r>
              <w:rPr>
                <w:sz w:val="20"/>
                <w:szCs w:val="20"/>
              </w:rPr>
              <w:t xml:space="preserve">Q1: In the FL summary, it mentioned that “some companies have observed that the required number of RBs scales inversely with the Tx </w:t>
            </w:r>
            <w:proofErr w:type="spellStart"/>
            <w:r>
              <w:rPr>
                <w:sz w:val="20"/>
                <w:szCs w:val="20"/>
              </w:rPr>
              <w:t>beamforming</w:t>
            </w:r>
            <w:proofErr w:type="spellEnd"/>
            <w:r>
              <w:rPr>
                <w:sz w:val="20"/>
                <w:szCs w:val="20"/>
              </w:rPr>
              <w:t xml:space="preserve"> gain (</w:t>
            </w:r>
            <w:proofErr w:type="spellStart"/>
            <w:r>
              <w:rPr>
                <w:sz w:val="20"/>
                <w:szCs w:val="20"/>
              </w:rPr>
              <w:t>TxBF</w:t>
            </w:r>
            <w:proofErr w:type="spellEnd"/>
            <w:r>
              <w:rPr>
                <w:sz w:val="20"/>
                <w:szCs w:val="20"/>
              </w:rPr>
              <w:t xml:space="preserve">), and thus RAN1 should use </w:t>
            </w:r>
            <w:proofErr w:type="spellStart"/>
            <w:r>
              <w:rPr>
                <w:sz w:val="20"/>
                <w:szCs w:val="20"/>
              </w:rPr>
              <w:t>TxBF</w:t>
            </w:r>
            <w:proofErr w:type="spellEnd"/>
            <w:r>
              <w:rPr>
                <w:sz w:val="20"/>
                <w:szCs w:val="20"/>
              </w:rPr>
              <w:t xml:space="preserve"> = 0 </w:t>
            </w:r>
            <w:proofErr w:type="spellStart"/>
            <w:r>
              <w:rPr>
                <w:sz w:val="20"/>
                <w:szCs w:val="20"/>
              </w:rPr>
              <w:t>dBi</w:t>
            </w:r>
            <w:proofErr w:type="spellEnd"/>
            <w:r>
              <w:rPr>
                <w:sz w:val="20"/>
                <w:szCs w:val="20"/>
              </w:rPr>
              <w:t xml:space="preserve"> (instead of 6 </w:t>
            </w:r>
            <w:proofErr w:type="spellStart"/>
            <w:r>
              <w:rPr>
                <w:sz w:val="20"/>
                <w:szCs w:val="20"/>
              </w:rPr>
              <w:t>dBi</w:t>
            </w:r>
            <w:proofErr w:type="spellEnd"/>
            <w:r>
              <w:rPr>
                <w:sz w:val="20"/>
                <w:szCs w:val="20"/>
              </w:rPr>
              <w:t xml:space="preserve">) as a "worst-case" for defining the number of RBs.” We don’t agree with this argument as it may work for some region(s). The regulation power limits by region are listed in Tables 3 in Section 2.3 of R1-2102127 in the RAN1 104-e meeting. In the US,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while in South Korea, the </w:t>
            </w:r>
            <w:proofErr w:type="spellStart"/>
            <w:r>
              <w:rPr>
                <w:sz w:val="20"/>
                <w:szCs w:val="20"/>
              </w:rPr>
              <w:t>TxBF</w:t>
            </w:r>
            <w:proofErr w:type="spellEnd"/>
            <w:r>
              <w:rPr>
                <w:sz w:val="20"/>
                <w:szCs w:val="20"/>
              </w:rPr>
              <w:t xml:space="preserve"> affects the </w:t>
            </w:r>
            <w:proofErr w:type="spellStart"/>
            <w:r>
              <w:rPr>
                <w:sz w:val="20"/>
                <w:szCs w:val="20"/>
              </w:rPr>
              <w:t>Pmax_EIRP</w:t>
            </w:r>
            <w:proofErr w:type="spellEnd"/>
            <w:r>
              <w:rPr>
                <w:sz w:val="20"/>
                <w:szCs w:val="20"/>
              </w:rPr>
              <w:t xml:space="preserve"> and </w:t>
            </w:r>
            <w:proofErr w:type="spellStart"/>
            <w:r>
              <w:rPr>
                <w:sz w:val="20"/>
                <w:szCs w:val="20"/>
              </w:rPr>
              <w:t>Pmax_PSD</w:t>
            </w:r>
            <w:proofErr w:type="spellEnd"/>
            <w:r>
              <w:rPr>
                <w:sz w:val="20"/>
                <w:szCs w:val="20"/>
              </w:rPr>
              <w:t xml:space="preserve">. Specifically, the number of RBs scales in direct ratio with </w:t>
            </w:r>
            <w:proofErr w:type="spellStart"/>
            <w:r>
              <w:rPr>
                <w:sz w:val="20"/>
                <w:szCs w:val="20"/>
              </w:rPr>
              <w:t>TxBF</w:t>
            </w:r>
            <w:proofErr w:type="spellEnd"/>
            <w:r>
              <w:rPr>
                <w:sz w:val="20"/>
                <w:szCs w:val="20"/>
              </w:rPr>
              <w:t xml:space="preserve"> in South Korea when the UE_EIRP is above a threshold. For example, when UE_EIRP = </w:t>
            </w:r>
            <w:r>
              <w:rPr>
                <w:sz w:val="20"/>
                <w:szCs w:val="20"/>
              </w:rPr>
              <w:lastRenderedPageBreak/>
              <w:t xml:space="preserve">25dBm, UE_P = 21dBm, </w:t>
            </w:r>
            <w:proofErr w:type="spellStart"/>
            <w:r>
              <w:rPr>
                <w:sz w:val="20"/>
                <w:szCs w:val="20"/>
              </w:rPr>
              <w:t>TxBF</w:t>
            </w:r>
            <w:proofErr w:type="spellEnd"/>
            <w:r>
              <w:rPr>
                <w:sz w:val="20"/>
                <w:szCs w:val="20"/>
              </w:rPr>
              <w:t xml:space="preserve"> = 6dBi, CM = 2, the maximum number of RBs is 12 for SCS 120kHz, while 14 with </w:t>
            </w:r>
            <w:proofErr w:type="spellStart"/>
            <w:r>
              <w:rPr>
                <w:sz w:val="20"/>
                <w:szCs w:val="20"/>
              </w:rPr>
              <w:t>TxBF</w:t>
            </w:r>
            <w:proofErr w:type="spellEnd"/>
            <w:r>
              <w:rPr>
                <w:sz w:val="20"/>
                <w:szCs w:val="20"/>
              </w:rPr>
              <w:t xml:space="preserve"> changes to 7dBi in the South Korea and no change in the US. However, the maximum number of RBs would not change if the </w:t>
            </w:r>
            <w:proofErr w:type="spellStart"/>
            <w:r>
              <w:rPr>
                <w:sz w:val="20"/>
                <w:szCs w:val="20"/>
              </w:rPr>
              <w:t>TxBF</w:t>
            </w:r>
            <w:proofErr w:type="spellEnd"/>
            <w:r>
              <w:rPr>
                <w:sz w:val="20"/>
                <w:szCs w:val="20"/>
              </w:rPr>
              <w:t xml:space="preserve"> changes to 0dBi without any other assumption change in all regions.</w:t>
            </w:r>
          </w:p>
          <w:p w14:paraId="3D9EAEBD" w14:textId="77777777" w:rsidR="00CC0A71" w:rsidRDefault="0058707E">
            <w:pPr>
              <w:pStyle w:val="a6"/>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a6"/>
              <w:spacing w:after="0"/>
              <w:ind w:right="27"/>
              <w:rPr>
                <w:sz w:val="20"/>
                <w:szCs w:val="20"/>
              </w:rPr>
            </w:pPr>
          </w:p>
          <w:p w14:paraId="6F4D9E4F" w14:textId="77777777" w:rsidR="00CC0A71" w:rsidRDefault="0058707E">
            <w:pPr>
              <w:pStyle w:val="a6"/>
              <w:spacing w:after="0"/>
              <w:ind w:right="27"/>
              <w:rPr>
                <w:sz w:val="20"/>
                <w:szCs w:val="20"/>
              </w:rPr>
            </w:pPr>
            <w:r>
              <w:rPr>
                <w:sz w:val="20"/>
                <w:szCs w:val="20"/>
              </w:rPr>
              <w:t xml:space="preserve">Q2 and Q3: in our opinion, the additional combination of (UE_EIRP, </w:t>
            </w:r>
            <w:proofErr w:type="spellStart"/>
            <w:r>
              <w:rPr>
                <w:sz w:val="20"/>
                <w:szCs w:val="20"/>
              </w:rPr>
              <w:t>TxBF</w:t>
            </w:r>
            <w:proofErr w:type="spellEnd"/>
            <w:r>
              <w:rPr>
                <w:sz w:val="20"/>
                <w:szCs w:val="20"/>
              </w:rPr>
              <w:t>, UE_P) values can be (43, 6, 23) at least as in existing FR2 if we do not want to wait for RAN4’s further reply.</w:t>
            </w:r>
          </w:p>
          <w:p w14:paraId="0FBF26E0" w14:textId="77777777" w:rsidR="00CC0A71" w:rsidRDefault="00CC0A71">
            <w:pPr>
              <w:pStyle w:val="a6"/>
              <w:spacing w:after="0"/>
              <w:ind w:right="27"/>
              <w:rPr>
                <w:sz w:val="20"/>
                <w:szCs w:val="20"/>
              </w:rPr>
            </w:pPr>
          </w:p>
          <w:p w14:paraId="334321B0" w14:textId="77777777" w:rsidR="00CC0A71" w:rsidRDefault="0058707E">
            <w:pPr>
              <w:pStyle w:val="a6"/>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a6"/>
              <w:spacing w:after="0"/>
              <w:ind w:right="27"/>
              <w:rPr>
                <w:rFonts w:eastAsia="宋体"/>
                <w:sz w:val="20"/>
                <w:szCs w:val="20"/>
                <w:lang w:val="en-US"/>
              </w:rPr>
            </w:pPr>
            <w:r>
              <w:rPr>
                <w:rFonts w:eastAsia="宋体" w:hint="eastAsia"/>
                <w:sz w:val="20"/>
                <w:szCs w:val="20"/>
                <w:lang w:val="en-US"/>
              </w:rPr>
              <w:lastRenderedPageBreak/>
              <w:t xml:space="preserve">ZTE, </w:t>
            </w:r>
            <w:proofErr w:type="spellStart"/>
            <w:r>
              <w:rPr>
                <w:rFonts w:eastAsia="宋体" w:hint="eastAsia"/>
                <w:sz w:val="20"/>
                <w:szCs w:val="20"/>
                <w:lang w:val="en-US"/>
              </w:rPr>
              <w:t>Sanechips</w:t>
            </w:r>
            <w:proofErr w:type="spellEnd"/>
          </w:p>
        </w:tc>
        <w:tc>
          <w:tcPr>
            <w:tcW w:w="7560" w:type="dxa"/>
          </w:tcPr>
          <w:p w14:paraId="0BEAF202"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1.</w:t>
            </w:r>
          </w:p>
          <w:p w14:paraId="4F52FBBC"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3D90404D" w14:textId="77777777" w:rsidR="00CC0A71" w:rsidRDefault="0058707E">
            <w:pPr>
              <w:pStyle w:val="a6"/>
              <w:spacing w:after="0"/>
              <w:ind w:right="27"/>
              <w:rPr>
                <w:rFonts w:eastAsia="宋体"/>
                <w:sz w:val="20"/>
                <w:szCs w:val="20"/>
                <w:lang w:val="en-US"/>
              </w:rPr>
            </w:pPr>
            <w:r>
              <w:rPr>
                <w:rFonts w:eastAsia="宋体" w:hint="eastAsia"/>
                <w:sz w:val="20"/>
                <w:szCs w:val="20"/>
                <w:lang w:val="en-US"/>
              </w:rPr>
              <w:t xml:space="preserve">A2: Yes. </w:t>
            </w:r>
            <w:proofErr w:type="spellStart"/>
            <w:r>
              <w:rPr>
                <w:rFonts w:eastAsia="宋体" w:hint="eastAsia"/>
                <w:sz w:val="20"/>
                <w:szCs w:val="20"/>
                <w:lang w:val="en-US"/>
              </w:rPr>
              <w:t>TxBF</w:t>
            </w:r>
            <w:proofErr w:type="spellEnd"/>
            <w:r>
              <w:rPr>
                <w:rFonts w:eastAsia="宋体" w:hint="eastAsia"/>
                <w:sz w:val="20"/>
                <w:szCs w:val="20"/>
                <w:lang w:val="en-US"/>
              </w:rPr>
              <w:t xml:space="preserve"> should be 0dBm.</w:t>
            </w:r>
          </w:p>
          <w:p w14:paraId="61FF9E1E" w14:textId="77777777" w:rsidR="00CC0A71" w:rsidRDefault="0058707E">
            <w:pPr>
              <w:pStyle w:val="a6"/>
              <w:spacing w:after="0"/>
              <w:ind w:right="27"/>
              <w:rPr>
                <w:rFonts w:eastAsia="宋体"/>
                <w:sz w:val="20"/>
                <w:szCs w:val="20"/>
                <w:lang w:val="en-US"/>
              </w:rPr>
            </w:pPr>
            <w:r>
              <w:rPr>
                <w:rFonts w:eastAsia="宋体" w:hint="eastAsia"/>
                <w:sz w:val="20"/>
                <w:szCs w:val="20"/>
                <w:lang w:val="en-US"/>
              </w:rPr>
              <w:t>A3: Yes. 25 dBm could be considered.</w:t>
            </w:r>
          </w:p>
          <w:p w14:paraId="2661BE11"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 xml:space="preserve">A4. RAN1 should try to make a consensus on additional value set of {UE_EIRP, UE_P, </w:t>
            </w:r>
            <w:proofErr w:type="spellStart"/>
            <w:r>
              <w:rPr>
                <w:rFonts w:eastAsia="宋体" w:hint="eastAsia"/>
                <w:sz w:val="20"/>
                <w:szCs w:val="20"/>
                <w:lang w:val="en-US"/>
              </w:rPr>
              <w:t>TxBF</w:t>
            </w:r>
            <w:proofErr w:type="spellEnd"/>
            <w:r>
              <w:rPr>
                <w:rFonts w:eastAsia="宋体" w:hint="eastAsia"/>
                <w:sz w:val="20"/>
                <w:szCs w:val="20"/>
                <w:lang w:val="en-US"/>
              </w:rPr>
              <w:t>},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a6"/>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a6"/>
              <w:spacing w:after="0"/>
              <w:ind w:right="27"/>
              <w:rPr>
                <w:sz w:val="20"/>
                <w:szCs w:val="20"/>
                <w:lang w:val="en-US"/>
              </w:rPr>
            </w:pPr>
            <w:r w:rsidRPr="00CB6463">
              <w:rPr>
                <w:sz w:val="20"/>
                <w:szCs w:val="20"/>
              </w:rPr>
              <w:t xml:space="preserve">Lenovo, </w:t>
            </w:r>
            <w:proofErr w:type="spellStart"/>
            <w:r w:rsidRPr="00CB6463">
              <w:rPr>
                <w:sz w:val="20"/>
                <w:szCs w:val="20"/>
              </w:rPr>
              <w:t>Motoroloa</w:t>
            </w:r>
            <w:proofErr w:type="spellEnd"/>
            <w:r w:rsidRPr="00CB6463">
              <w:rPr>
                <w:sz w:val="20"/>
                <w:szCs w:val="20"/>
              </w:rPr>
              <w:t xml:space="preserve"> Mobility</w:t>
            </w:r>
          </w:p>
        </w:tc>
        <w:tc>
          <w:tcPr>
            <w:tcW w:w="7560" w:type="dxa"/>
          </w:tcPr>
          <w:p w14:paraId="057C5C99" w14:textId="77777777" w:rsidR="00CB6463" w:rsidRDefault="00CB6463" w:rsidP="00CB6463">
            <w:pPr>
              <w:pStyle w:val="a6"/>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a6"/>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a6"/>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a6"/>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a6"/>
              <w:spacing w:after="0"/>
              <w:ind w:right="27"/>
              <w:rPr>
                <w:sz w:val="20"/>
                <w:szCs w:val="20"/>
              </w:rPr>
            </w:pPr>
            <w:r w:rsidRPr="009E098F">
              <w:rPr>
                <w:sz w:val="20"/>
                <w:szCs w:val="20"/>
              </w:rPr>
              <w:t xml:space="preserve">Q2: RAN1 should consider additional values </w:t>
            </w:r>
            <w:proofErr w:type="gramStart"/>
            <w:r w:rsidRPr="009E098F">
              <w:rPr>
                <w:sz w:val="20"/>
                <w:szCs w:val="20"/>
              </w:rPr>
              <w:t>of  UE</w:t>
            </w:r>
            <w:proofErr w:type="gramEnd"/>
            <w:r w:rsidRPr="009E098F">
              <w:rPr>
                <w:sz w:val="20"/>
                <w:szCs w:val="20"/>
              </w:rPr>
              <w:t xml:space="preserve">_EIRP to account for different UE power classes. From our analysis, at least for the United States, the maximum number of RBs is invariant with a change in the </w:t>
            </w:r>
            <w:proofErr w:type="spellStart"/>
            <w:r w:rsidRPr="009E098F">
              <w:rPr>
                <w:sz w:val="20"/>
                <w:szCs w:val="20"/>
              </w:rPr>
              <w:t>TxBF</w:t>
            </w:r>
            <w:proofErr w:type="spellEnd"/>
            <w:r w:rsidRPr="009E098F">
              <w:rPr>
                <w:sz w:val="20"/>
                <w:szCs w:val="20"/>
              </w:rPr>
              <w:t>. We can use 0 dB as a reference.</w:t>
            </w:r>
          </w:p>
          <w:p w14:paraId="1FCFDA97" w14:textId="10F0407B" w:rsidR="00414E85" w:rsidRPr="009E098F" w:rsidRDefault="00414E85" w:rsidP="00CB6463">
            <w:pPr>
              <w:pStyle w:val="a6"/>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a6"/>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a6"/>
              <w:spacing w:after="0"/>
              <w:ind w:right="27"/>
            </w:pPr>
            <w:r>
              <w:rPr>
                <w:sz w:val="20"/>
                <w:szCs w:val="20"/>
                <w:lang w:val="de-DE"/>
              </w:rPr>
              <w:t>Intel</w:t>
            </w:r>
          </w:p>
        </w:tc>
        <w:tc>
          <w:tcPr>
            <w:tcW w:w="7560" w:type="dxa"/>
          </w:tcPr>
          <w:p w14:paraId="7425A932" w14:textId="6E297462" w:rsidR="00DC563E" w:rsidRPr="00DC563E" w:rsidRDefault="00DC563E" w:rsidP="00DC563E">
            <w:pPr>
              <w:pStyle w:val="a6"/>
              <w:numPr>
                <w:ilvl w:val="0"/>
                <w:numId w:val="53"/>
              </w:numPr>
              <w:spacing w:after="0"/>
              <w:ind w:right="27"/>
              <w:rPr>
                <w:sz w:val="20"/>
                <w:szCs w:val="20"/>
              </w:rPr>
            </w:pPr>
            <w:r w:rsidRPr="00DC563E">
              <w:rPr>
                <w:sz w:val="20"/>
                <w:szCs w:val="20"/>
              </w:rPr>
              <w:t xml:space="preserve">Q1: Our understanding is indeed that UE_P may be </w:t>
            </w:r>
            <w:proofErr w:type="spellStart"/>
            <w:r w:rsidRPr="00DC563E">
              <w:rPr>
                <w:sz w:val="20"/>
                <w:szCs w:val="20"/>
              </w:rPr>
              <w:t>dominat</w:t>
            </w:r>
            <w:proofErr w:type="spellEnd"/>
            <w:r w:rsidRPr="00DC563E">
              <w:rPr>
                <w:sz w:val="20"/>
                <w:szCs w:val="20"/>
              </w:rPr>
              <w:t xml:space="preserve"> on UE_EIRP to determine the number of PRBs</w:t>
            </w:r>
          </w:p>
          <w:p w14:paraId="4762BEC0" w14:textId="77777777" w:rsidR="00DC563E" w:rsidRPr="00DC563E" w:rsidRDefault="00DC563E" w:rsidP="00DC563E">
            <w:pPr>
              <w:pStyle w:val="a6"/>
              <w:spacing w:after="0"/>
              <w:ind w:left="360" w:right="27"/>
              <w:rPr>
                <w:sz w:val="20"/>
                <w:szCs w:val="20"/>
              </w:rPr>
            </w:pPr>
          </w:p>
          <w:p w14:paraId="63D8D700" w14:textId="77777777" w:rsidR="00DC563E" w:rsidRPr="00DC563E" w:rsidRDefault="00DC563E" w:rsidP="00DC563E">
            <w:pPr>
              <w:pStyle w:val="afc"/>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Q2: As shown by the analysis conducted by companies, the maximum number of PRBs increases as the UE’s TX beamforming gain decreases, so RAN1 should consider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w:t>
            </w:r>
            <w:proofErr w:type="spellStart"/>
            <w:r w:rsidRPr="00DC563E">
              <w:rPr>
                <w:rFonts w:ascii="Arial" w:hAnsi="Arial"/>
                <w:sz w:val="20"/>
                <w:szCs w:val="20"/>
                <w:lang w:val="en-GB" w:eastAsia="zh-CN"/>
              </w:rPr>
              <w:t>dBi</w:t>
            </w:r>
            <w:proofErr w:type="spellEnd"/>
            <w:r w:rsidRPr="00DC563E">
              <w:rPr>
                <w:rFonts w:ascii="Arial" w:hAnsi="Arial"/>
                <w:sz w:val="20"/>
                <w:szCs w:val="20"/>
                <w:lang w:val="en-GB" w:eastAsia="zh-CN"/>
              </w:rPr>
              <w:t xml:space="preserve">, 55 </w:t>
            </w:r>
            <w:proofErr w:type="spellStart"/>
            <w:r w:rsidRPr="00DC563E">
              <w:rPr>
                <w:rFonts w:ascii="Arial" w:hAnsi="Arial"/>
                <w:sz w:val="20"/>
                <w:szCs w:val="20"/>
                <w:lang w:val="en-GB" w:eastAsia="zh-CN"/>
              </w:rPr>
              <w:t>dBm</w:t>
            </w:r>
            <w:proofErr w:type="spellEnd"/>
            <w:r w:rsidRPr="00DC563E">
              <w:rPr>
                <w:rFonts w:ascii="Arial" w:hAnsi="Arial"/>
                <w:sz w:val="20"/>
                <w:szCs w:val="20"/>
                <w:lang w:val="en-GB" w:eastAsia="zh-CN"/>
              </w:rPr>
              <w:t>) should be considered.</w:t>
            </w:r>
          </w:p>
          <w:p w14:paraId="10BD1450" w14:textId="77777777" w:rsidR="00DC563E" w:rsidRPr="00DC563E" w:rsidRDefault="00DC563E" w:rsidP="00DC563E">
            <w:pPr>
              <w:pStyle w:val="afc"/>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t>
            </w:r>
            <w:proofErr w:type="spellStart"/>
            <w:r w:rsidRPr="00DC563E">
              <w:rPr>
                <w:rFonts w:ascii="Arial" w:hAnsi="Arial"/>
                <w:sz w:val="20"/>
                <w:szCs w:val="20"/>
                <w:lang w:val="en-GB" w:eastAsia="zh-CN"/>
              </w:rPr>
              <w:t>worse case</w:t>
            </w:r>
            <w:proofErr w:type="spellEnd"/>
            <w:r w:rsidRPr="00DC563E">
              <w:rPr>
                <w:rFonts w:ascii="Arial" w:hAnsi="Arial"/>
                <w:sz w:val="20"/>
                <w:szCs w:val="20"/>
                <w:lang w:val="en-GB" w:eastAsia="zh-CN"/>
              </w:rPr>
              <w:t xml:space="preserve"> scenario used to identify the highest number of PRBs to support. As indicated above, our understanding is that RAN4 would use FR2-1 as a baseline to define power classes for FR2-2. For this </w:t>
            </w:r>
            <w:r w:rsidRPr="00DC563E">
              <w:rPr>
                <w:rFonts w:ascii="Arial" w:hAnsi="Arial"/>
                <w:sz w:val="20"/>
                <w:szCs w:val="20"/>
                <w:lang w:val="en-GB" w:eastAsia="zh-CN"/>
              </w:rPr>
              <w:lastRenderedPageBreak/>
              <w:t>reason the highest supported TRP should be considered, which correspond to 35 dBm for UE power class 1.</w:t>
            </w:r>
          </w:p>
          <w:p w14:paraId="40C0F776" w14:textId="77777777" w:rsidR="00DC563E" w:rsidRPr="00DC563E" w:rsidRDefault="00DC563E" w:rsidP="00DC563E">
            <w:pPr>
              <w:pStyle w:val="a6"/>
              <w:numPr>
                <w:ilvl w:val="0"/>
                <w:numId w:val="53"/>
              </w:numPr>
              <w:spacing w:after="0"/>
              <w:ind w:right="27"/>
              <w:rPr>
                <w:sz w:val="20"/>
                <w:szCs w:val="20"/>
              </w:rPr>
            </w:pPr>
            <w:r w:rsidRPr="00DC563E">
              <w:rPr>
                <w:sz w:val="20"/>
                <w:szCs w:val="20"/>
              </w:rPr>
              <w:t xml:space="preserve">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t>
            </w:r>
            <w:proofErr w:type="spellStart"/>
            <w:r w:rsidRPr="00DC563E">
              <w:rPr>
                <w:sz w:val="20"/>
                <w:szCs w:val="20"/>
              </w:rPr>
              <w:t>worse case</w:t>
            </w:r>
            <w:proofErr w:type="spellEnd"/>
            <w:r w:rsidRPr="00DC563E">
              <w:rPr>
                <w:sz w:val="20"/>
                <w:szCs w:val="20"/>
              </w:rPr>
              <w:t xml:space="preserve"> scenarios and FR2-1 as a baseline.</w:t>
            </w:r>
          </w:p>
          <w:p w14:paraId="573EAD5E" w14:textId="45E23EC3" w:rsidR="00DC563E" w:rsidRPr="009E098F" w:rsidRDefault="00DC563E" w:rsidP="00DC563E">
            <w:pPr>
              <w:pStyle w:val="a6"/>
              <w:spacing w:after="0"/>
              <w:ind w:right="27"/>
            </w:pPr>
            <w:r>
              <w:rPr>
                <w:rFonts w:eastAsiaTheme="minorEastAsia"/>
                <w:sz w:val="20"/>
                <w:szCs w:val="20"/>
                <w:lang w:val="de-DE"/>
              </w:rPr>
              <w:t xml:space="preserve"> </w:t>
            </w:r>
          </w:p>
        </w:tc>
      </w:tr>
      <w:tr w:rsidR="008A35D0" w14:paraId="5D5E2579" w14:textId="77777777">
        <w:tc>
          <w:tcPr>
            <w:tcW w:w="1525" w:type="dxa"/>
          </w:tcPr>
          <w:p w14:paraId="46151670" w14:textId="5820ABEA" w:rsidR="008A35D0" w:rsidRDefault="008A35D0" w:rsidP="008A35D0">
            <w:pPr>
              <w:pStyle w:val="a6"/>
              <w:spacing w:after="0"/>
              <w:ind w:right="27"/>
              <w:rPr>
                <w:lang w:val="de-DE"/>
              </w:rPr>
            </w:pPr>
            <w:r>
              <w:rPr>
                <w:lang w:val="de-DE"/>
              </w:rPr>
              <w:lastRenderedPageBreak/>
              <w:t>CATT1</w:t>
            </w:r>
          </w:p>
        </w:tc>
        <w:tc>
          <w:tcPr>
            <w:tcW w:w="7560" w:type="dxa"/>
          </w:tcPr>
          <w:p w14:paraId="3F15F16D" w14:textId="77777777" w:rsidR="008A35D0" w:rsidRDefault="008A35D0" w:rsidP="008A35D0">
            <w:pPr>
              <w:pStyle w:val="a6"/>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a6"/>
              <w:spacing w:after="0"/>
              <w:ind w:right="27"/>
              <w:rPr>
                <w:lang w:val="en-US"/>
              </w:rPr>
            </w:pPr>
            <w:r>
              <w:rPr>
                <w:lang w:val="en-US"/>
              </w:rPr>
              <w:t>Q2: additional combination is needed</w:t>
            </w:r>
          </w:p>
          <w:p w14:paraId="5493BDF4" w14:textId="77777777" w:rsidR="008A35D0" w:rsidRDefault="008A35D0" w:rsidP="008A35D0">
            <w:pPr>
              <w:pStyle w:val="a6"/>
              <w:spacing w:after="0"/>
              <w:ind w:right="27"/>
              <w:rPr>
                <w:lang w:val="en-US"/>
              </w:rPr>
            </w:pPr>
            <w:r>
              <w:rPr>
                <w:lang w:val="en-US"/>
              </w:rPr>
              <w:t>Q3:additional value is needed</w:t>
            </w:r>
          </w:p>
          <w:p w14:paraId="320AA4B9" w14:textId="42EB13B4" w:rsidR="008A35D0" w:rsidRPr="00DC563E" w:rsidRDefault="008A35D0" w:rsidP="008A35D0">
            <w:pPr>
              <w:pStyle w:val="a6"/>
              <w:spacing w:after="0"/>
              <w:ind w:left="360" w:right="27"/>
            </w:pPr>
            <w:r>
              <w:rPr>
                <w:lang w:val="en-US"/>
              </w:rPr>
              <w:t>Q4</w:t>
            </w:r>
            <w:proofErr w:type="gramStart"/>
            <w:r>
              <w:rPr>
                <w:lang w:val="en-US"/>
              </w:rPr>
              <w:t>:we</w:t>
            </w:r>
            <w:proofErr w:type="gramEnd"/>
            <w:r>
              <w:rPr>
                <w:lang w:val="en-US"/>
              </w:rPr>
              <w:t xml:space="preserve"> can always try to reach some consensus in ran1. If failed then </w:t>
            </w:r>
            <w:proofErr w:type="spellStart"/>
            <w:r>
              <w:rPr>
                <w:lang w:val="en-US"/>
              </w:rPr>
              <w:t>may be</w:t>
            </w:r>
            <w:proofErr w:type="spellEnd"/>
            <w:r>
              <w:rPr>
                <w:lang w:val="en-US"/>
              </w:rPr>
              <w:t xml:space="preserve"> we need to wait for ran4.</w:t>
            </w:r>
          </w:p>
        </w:tc>
      </w:tr>
      <w:tr w:rsidR="0026243D" w14:paraId="688DF202" w14:textId="77777777">
        <w:tc>
          <w:tcPr>
            <w:tcW w:w="1525" w:type="dxa"/>
          </w:tcPr>
          <w:p w14:paraId="55243435" w14:textId="0DF6F25E" w:rsidR="0026243D" w:rsidRPr="008852DD" w:rsidRDefault="0026243D" w:rsidP="0026243D">
            <w:pPr>
              <w:pStyle w:val="a6"/>
              <w:spacing w:after="0"/>
              <w:ind w:right="27"/>
            </w:pPr>
            <w:r w:rsidRPr="00D91501">
              <w:rPr>
                <w:sz w:val="20"/>
                <w:szCs w:val="20"/>
              </w:rPr>
              <w:t>Sony</w:t>
            </w:r>
          </w:p>
        </w:tc>
        <w:tc>
          <w:tcPr>
            <w:tcW w:w="7560" w:type="dxa"/>
          </w:tcPr>
          <w:p w14:paraId="55BCC9BA" w14:textId="77777777" w:rsidR="0026243D" w:rsidRPr="00D91501" w:rsidRDefault="0026243D" w:rsidP="0026243D">
            <w:pPr>
              <w:pStyle w:val="a6"/>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a6"/>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 xml:space="preserve">the limiting factor that determines the maximum number of RBs, depending on the region and assumed values of UE_EIRP, UE_P and </w:t>
            </w:r>
            <w:proofErr w:type="spellStart"/>
            <w:r w:rsidRPr="00D91501">
              <w:rPr>
                <w:sz w:val="20"/>
                <w:szCs w:val="20"/>
              </w:rPr>
              <w:t>TxBF</w:t>
            </w:r>
            <w:proofErr w:type="spellEnd"/>
            <w:r w:rsidRPr="00D91501">
              <w:rPr>
                <w:sz w:val="20"/>
                <w:szCs w:val="20"/>
              </w:rPr>
              <w:t>.</w:t>
            </w:r>
          </w:p>
          <w:p w14:paraId="2F1EBB3F" w14:textId="77777777" w:rsidR="0026243D" w:rsidRPr="00D91501" w:rsidRDefault="0026243D" w:rsidP="0026243D">
            <w:pPr>
              <w:pStyle w:val="a6"/>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 xml:space="preserve">(UE_EIRP, </w:t>
            </w:r>
            <w:proofErr w:type="spellStart"/>
            <w:r w:rsidRPr="00D91501">
              <w:rPr>
                <w:sz w:val="20"/>
                <w:szCs w:val="20"/>
                <w:lang w:val="en-US"/>
              </w:rPr>
              <w:t>TxBF</w:t>
            </w:r>
            <w:proofErr w:type="spellEnd"/>
            <w:r w:rsidRPr="00D91501">
              <w:rPr>
                <w:sz w:val="20"/>
                <w:szCs w:val="20"/>
                <w:lang w:val="en-US"/>
              </w:rPr>
              <w:t>)</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w:t>
            </w:r>
            <w:proofErr w:type="spellStart"/>
            <w:r w:rsidRPr="00D91501">
              <w:rPr>
                <w:sz w:val="20"/>
                <w:szCs w:val="20"/>
                <w:lang w:val="en-US"/>
              </w:rPr>
              <w:t>TxBF</w:t>
            </w:r>
            <w:proofErr w:type="spellEnd"/>
            <w:r w:rsidRPr="00D91501">
              <w:rPr>
                <w:sz w:val="20"/>
                <w:szCs w:val="20"/>
                <w:lang w:val="en-US"/>
              </w:rPr>
              <w:t xml:space="preserve">=0 dB as a worst case. The value </w:t>
            </w:r>
            <w:proofErr w:type="spellStart"/>
            <w:r w:rsidRPr="00D91501">
              <w:rPr>
                <w:sz w:val="20"/>
                <w:szCs w:val="20"/>
                <w:lang w:val="en-US"/>
              </w:rPr>
              <w:t>TxBF</w:t>
            </w:r>
            <w:proofErr w:type="spellEnd"/>
            <w:r w:rsidRPr="00D91501">
              <w:rPr>
                <w:sz w:val="20"/>
                <w:szCs w:val="20"/>
                <w:lang w:val="en-US"/>
              </w:rPr>
              <w:t xml:space="preserve">=6 </w:t>
            </w:r>
            <w:proofErr w:type="spellStart"/>
            <w:r w:rsidRPr="00D91501">
              <w:rPr>
                <w:sz w:val="20"/>
                <w:szCs w:val="20"/>
                <w:lang w:val="en-US"/>
              </w:rPr>
              <w:t>dBi</w:t>
            </w:r>
            <w:proofErr w:type="spellEnd"/>
            <w:r w:rsidRPr="00D91501">
              <w:rPr>
                <w:sz w:val="20"/>
                <w:szCs w:val="20"/>
                <w:lang w:val="en-US"/>
              </w:rPr>
              <w:t xml:space="preserve"> already accounts for gain losses, compared to the # antenna elements expected at 60 GHz.</w:t>
            </w:r>
          </w:p>
          <w:p w14:paraId="4902298A" w14:textId="77777777" w:rsidR="0026243D" w:rsidRPr="00D91501" w:rsidRDefault="0026243D" w:rsidP="0026243D">
            <w:pPr>
              <w:pStyle w:val="a6"/>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a6"/>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a6"/>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a6"/>
              <w:spacing w:after="0"/>
              <w:ind w:right="27"/>
              <w:rPr>
                <w:rFonts w:eastAsia="Times New Roman"/>
                <w:sz w:val="20"/>
                <w:szCs w:val="20"/>
                <w:lang w:eastAsia="en-US"/>
              </w:rPr>
            </w:pPr>
            <w:r>
              <w:rPr>
                <w:rFonts w:eastAsia="Times New Roman"/>
                <w:sz w:val="20"/>
                <w:szCs w:val="20"/>
                <w:lang w:val="de-DE" w:eastAsia="en-US"/>
              </w:rPr>
              <w:t>Qu</w:t>
            </w:r>
            <w:proofErr w:type="spellStart"/>
            <w:r>
              <w:rPr>
                <w:rFonts w:eastAsia="Times New Roman"/>
                <w:sz w:val="20"/>
                <w:szCs w:val="20"/>
                <w:lang w:eastAsia="en-US"/>
              </w:rPr>
              <w:t>estion</w:t>
            </w:r>
            <w:proofErr w:type="spellEnd"/>
            <w:r>
              <w:rPr>
                <w:rFonts w:eastAsia="Times New Roman"/>
                <w:sz w:val="20"/>
                <w:szCs w:val="20"/>
                <w:lang w:eastAsia="en-US"/>
              </w:rPr>
              <w:t xml:space="preserve"> 1: It depends on the assumed value of </w:t>
            </w:r>
            <w:proofErr w:type="spellStart"/>
            <w:r>
              <w:rPr>
                <w:rFonts w:eastAsia="Times New Roman"/>
                <w:sz w:val="20"/>
                <w:szCs w:val="20"/>
                <w:lang w:eastAsia="en-US"/>
              </w:rPr>
              <w:t>TxBF</w:t>
            </w:r>
            <w:proofErr w:type="spellEnd"/>
            <w:r>
              <w:rPr>
                <w:rFonts w:eastAsia="Times New Roman"/>
                <w:sz w:val="20"/>
                <w:szCs w:val="20"/>
                <w:lang w:eastAsia="en-US"/>
              </w:rPr>
              <w:t xml:space="preserve">. For example, when UE_EIRP is much larger than UE_P, UE_P can be the limitation to </w:t>
            </w:r>
            <w:proofErr w:type="spellStart"/>
            <w:r>
              <w:rPr>
                <w:rFonts w:eastAsia="Times New Roman"/>
                <w:sz w:val="20"/>
                <w:szCs w:val="20"/>
                <w:lang w:eastAsia="en-US"/>
              </w:rPr>
              <w:t>deterrmine</w:t>
            </w:r>
            <w:proofErr w:type="spellEnd"/>
            <w:r>
              <w:rPr>
                <w:rFonts w:eastAsia="Times New Roman"/>
                <w:sz w:val="20"/>
                <w:szCs w:val="20"/>
                <w:lang w:eastAsia="en-US"/>
              </w:rPr>
              <w:t xml:space="preserve"> the maximum number of RBs even when considering </w:t>
            </w:r>
            <w:proofErr w:type="spellStart"/>
            <w:r>
              <w:rPr>
                <w:rFonts w:eastAsia="Times New Roman"/>
                <w:sz w:val="20"/>
                <w:szCs w:val="20"/>
                <w:lang w:eastAsia="en-US"/>
              </w:rPr>
              <w:t>TxBF</w:t>
            </w:r>
            <w:proofErr w:type="spellEnd"/>
            <w:r>
              <w:rPr>
                <w:rFonts w:eastAsia="Times New Roman"/>
                <w:sz w:val="20"/>
                <w:szCs w:val="20"/>
                <w:lang w:eastAsia="en-US"/>
              </w:rPr>
              <w:t xml:space="preserve">. As discussed above, if </w:t>
            </w:r>
            <w:proofErr w:type="spellStart"/>
            <w:r>
              <w:rPr>
                <w:rFonts w:eastAsia="Times New Roman"/>
                <w:sz w:val="20"/>
                <w:szCs w:val="20"/>
                <w:lang w:eastAsia="en-US"/>
              </w:rPr>
              <w:t>TxBF</w:t>
            </w:r>
            <w:proofErr w:type="spellEnd"/>
            <w:r>
              <w:rPr>
                <w:rFonts w:eastAsia="Times New Roman"/>
                <w:sz w:val="20"/>
                <w:szCs w:val="20"/>
                <w:lang w:eastAsia="en-US"/>
              </w:rPr>
              <w:t xml:space="preserve">=0 </w:t>
            </w:r>
            <w:proofErr w:type="spellStart"/>
            <w:r>
              <w:rPr>
                <w:rFonts w:eastAsia="Times New Roman"/>
                <w:sz w:val="20"/>
                <w:szCs w:val="20"/>
                <w:lang w:eastAsia="en-US"/>
              </w:rPr>
              <w:t>dBi</w:t>
            </w:r>
            <w:proofErr w:type="spellEnd"/>
            <w:r>
              <w:rPr>
                <w:rFonts w:eastAsia="Times New Roman"/>
                <w:sz w:val="20"/>
                <w:szCs w:val="20"/>
                <w:lang w:eastAsia="en-US"/>
              </w:rPr>
              <w:t xml:space="preserve">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 xml:space="preserve">uestion 2: If UE_P is regarded as the limiting factor, additional values for (UE_EIRP, </w:t>
            </w:r>
            <w:proofErr w:type="spellStart"/>
            <w:r>
              <w:rPr>
                <w:rFonts w:eastAsia="Yu Mincho"/>
                <w:sz w:val="20"/>
                <w:szCs w:val="20"/>
                <w:lang w:eastAsia="ja-JP"/>
              </w:rPr>
              <w:t>TxBF</w:t>
            </w:r>
            <w:proofErr w:type="spellEnd"/>
            <w:r>
              <w:rPr>
                <w:rFonts w:eastAsia="Yu Mincho"/>
                <w:sz w:val="20"/>
                <w:szCs w:val="20"/>
                <w:lang w:eastAsia="ja-JP"/>
              </w:rPr>
              <w:t>) are not needed.</w:t>
            </w:r>
          </w:p>
          <w:p w14:paraId="4788FDEB"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a6"/>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a6"/>
              <w:spacing w:after="0"/>
              <w:ind w:right="27"/>
            </w:pPr>
            <w:r>
              <w:t xml:space="preserve">We are fine with proposal 1. Given the reply from RAN4, while there are no </w:t>
            </w:r>
            <w:proofErr w:type="spellStart"/>
            <w:r>
              <w:t>concrent</w:t>
            </w:r>
            <w:proofErr w:type="spellEnd"/>
            <w:r>
              <w:t xml:space="preserve"> final numbers for the band, we need to discuss to further increase the maximum number of RBs.</w:t>
            </w:r>
          </w:p>
          <w:p w14:paraId="51BEE4C8" w14:textId="77777777" w:rsidR="00692C5C" w:rsidRDefault="00692C5C" w:rsidP="00692C5C">
            <w:pPr>
              <w:pStyle w:val="a6"/>
              <w:spacing w:after="0"/>
              <w:ind w:right="27"/>
            </w:pPr>
            <w:r>
              <w:t>For questions listed by FL, please see our response below:</w:t>
            </w:r>
          </w:p>
          <w:p w14:paraId="235BB5EF" w14:textId="77777777" w:rsidR="00692C5C" w:rsidRDefault="00692C5C" w:rsidP="00692C5C">
            <w:pPr>
              <w:pStyle w:val="a6"/>
              <w:spacing w:after="0"/>
              <w:ind w:right="27"/>
            </w:pPr>
            <w:r>
              <w:t>A1: Yes, we share same view as FL</w:t>
            </w:r>
          </w:p>
          <w:p w14:paraId="105F4D2C" w14:textId="77777777" w:rsidR="00692C5C" w:rsidRDefault="00692C5C" w:rsidP="00692C5C">
            <w:pPr>
              <w:pStyle w:val="a6"/>
              <w:spacing w:after="0"/>
              <w:ind w:right="27"/>
            </w:pPr>
            <w:r>
              <w:t>A2&amp;A3: Yes, additional (</w:t>
            </w:r>
            <w:proofErr w:type="spellStart"/>
            <w:r>
              <w:t>UE_EIRP,TxBF</w:t>
            </w:r>
            <w:proofErr w:type="spellEnd"/>
            <w:r>
              <w:t>, UE_P) should be considered, like proposed optional combination (40,6, 23)</w:t>
            </w:r>
          </w:p>
          <w:p w14:paraId="624DC2DD" w14:textId="33203F11" w:rsidR="00126479" w:rsidRDefault="00692C5C" w:rsidP="00692C5C">
            <w:pPr>
              <w:pStyle w:val="a6"/>
              <w:spacing w:after="0"/>
              <w:ind w:right="27"/>
              <w:rPr>
                <w:rFonts w:eastAsia="Times New Roman"/>
                <w:lang w:val="de-DE" w:eastAsia="en-US"/>
              </w:rPr>
            </w:pPr>
            <w:r>
              <w:lastRenderedPageBreak/>
              <w:t>A4: If companies may agree on an additional sets of EIRP/</w:t>
            </w:r>
            <w:proofErr w:type="spellStart"/>
            <w:r>
              <w:t>TxBF</w:t>
            </w:r>
            <w:proofErr w:type="spellEnd"/>
            <w:r>
              <w:t>/UE_P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a6"/>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a6"/>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a6"/>
              <w:spacing w:after="0"/>
              <w:ind w:right="27"/>
              <w:rPr>
                <w:sz w:val="20"/>
                <w:szCs w:val="20"/>
              </w:rPr>
            </w:pPr>
            <w:r>
              <w:rPr>
                <w:sz w:val="20"/>
                <w:szCs w:val="20"/>
              </w:rPr>
              <w:t xml:space="preserve">Q2 &amp; Q3: We’re open to additional value, if companies can prove the suggested value is a reasonable range which can be </w:t>
            </w:r>
            <w:proofErr w:type="spellStart"/>
            <w:r>
              <w:rPr>
                <w:sz w:val="20"/>
                <w:szCs w:val="20"/>
              </w:rPr>
              <w:t>implementated</w:t>
            </w:r>
            <w:proofErr w:type="spellEnd"/>
            <w:r>
              <w:rPr>
                <w:sz w:val="20"/>
                <w:szCs w:val="20"/>
              </w:rPr>
              <w:t xml:space="preserve">. We don't think it is feasible to assume the product really achieves maximum values which is defined according to the regulation, actually, companies make great effort to achieve the minimum value, e.g. </w:t>
            </w:r>
            <w:proofErr w:type="spellStart"/>
            <w:r>
              <w:rPr>
                <w:sz w:val="20"/>
                <w:szCs w:val="20"/>
              </w:rPr>
              <w:t>minmum</w:t>
            </w:r>
            <w:proofErr w:type="spellEnd"/>
            <w:r>
              <w:rPr>
                <w:sz w:val="20"/>
                <w:szCs w:val="20"/>
              </w:rPr>
              <w:t xml:space="preserve"> EIRP in FR2 in Rel-15/16, and TRP achieved by the product is also smaller than maximum TRP. </w:t>
            </w:r>
          </w:p>
          <w:p w14:paraId="1D1A187F" w14:textId="64E4A1C3" w:rsidR="00F322F0" w:rsidRDefault="00F322F0" w:rsidP="00F322F0">
            <w:pPr>
              <w:pStyle w:val="a6"/>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bl>
    <w:p w14:paraId="502A86FF" w14:textId="77777777" w:rsidR="00CC0A71" w:rsidRDefault="00CC0A71">
      <w:pPr>
        <w:pStyle w:val="a6"/>
      </w:pPr>
    </w:p>
    <w:p w14:paraId="0A89CEE3" w14:textId="77777777" w:rsidR="00CC0A71" w:rsidRDefault="0058707E">
      <w:pPr>
        <w:pStyle w:val="1"/>
      </w:pPr>
      <w:bookmarkStart w:id="37" w:name="_Toc79688782"/>
      <w:bookmarkStart w:id="38" w:name="_Hlk71744693"/>
      <w:r>
        <w:t>3</w:t>
      </w:r>
      <w:r>
        <w:tab/>
        <w:t>Configuration of Number of RBs</w:t>
      </w:r>
      <w:bookmarkEnd w:id="37"/>
    </w:p>
    <w:p w14:paraId="63D2A3AB" w14:textId="77777777" w:rsidR="00CC0A71" w:rsidRDefault="0058707E">
      <w:pPr>
        <w:pStyle w:val="a6"/>
      </w:pPr>
      <w:r>
        <w:t xml:space="preserve">The following agreement was made in RAN1#104 on the configuration of the number of RBs for enhanced PF0/1/4 by dedicated </w:t>
      </w:r>
      <w:proofErr w:type="spellStart"/>
      <w:r>
        <w:t>signaling</w:t>
      </w:r>
      <w:proofErr w:type="spellEnd"/>
      <w:r>
        <w:t>:</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 xml:space="preserve">dedicated </w:t>
      </w:r>
      <w:proofErr w:type="spellStart"/>
      <w:r>
        <w:rPr>
          <w:rFonts w:ascii="Times New Roman" w:hAnsi="Times New Roman"/>
          <w:color w:val="FF0000"/>
        </w:rPr>
        <w:t>signaling</w:t>
      </w:r>
      <w:proofErr w:type="spellEnd"/>
      <w:r>
        <w:rPr>
          <w:rFonts w:ascii="Times New Roman" w:hAnsi="Times New Roman"/>
          <w:color w:val="FF0000"/>
        </w:rPr>
        <w:t xml:space="preserve"> (PF0/1/4)</w:t>
      </w:r>
    </w:p>
    <w:p w14:paraId="7E3EB25C"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a6"/>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w:t>
            </w:r>
            <w:proofErr w:type="spellStart"/>
            <w:r>
              <w:rPr>
                <w:rFonts w:eastAsia="Times New Roman"/>
                <w:bCs/>
                <w:color w:val="000000"/>
                <w:lang w:eastAsia="en-US"/>
              </w:rPr>
              <w:t>signaling</w:t>
            </w:r>
            <w:proofErr w:type="spellEnd"/>
            <w:r>
              <w:rPr>
                <w:rFonts w:eastAsia="Times New Roman"/>
                <w:bCs/>
                <w:color w:val="000000"/>
                <w:lang w:eastAsia="en-US"/>
              </w:rPr>
              <w:t>.</w:t>
            </w:r>
          </w:p>
        </w:tc>
      </w:tr>
      <w:tr w:rsidR="00CC0A71" w14:paraId="59AC6AC3" w14:textId="77777777">
        <w:tc>
          <w:tcPr>
            <w:tcW w:w="1525" w:type="dxa"/>
          </w:tcPr>
          <w:p w14:paraId="4F19419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a6"/>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a6"/>
              <w:spacing w:after="0"/>
              <w:ind w:right="27"/>
              <w:rPr>
                <w:b/>
                <w:sz w:val="20"/>
                <w:szCs w:val="20"/>
                <w:lang w:val="en-US"/>
              </w:rPr>
            </w:pPr>
          </w:p>
          <w:p w14:paraId="2C732DAF" w14:textId="77777777" w:rsidR="00CC0A71" w:rsidRPr="00CB6463" w:rsidRDefault="0058707E">
            <w:pPr>
              <w:pStyle w:val="a6"/>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a6"/>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a6"/>
      </w:pPr>
      <w:bookmarkStart w:id="39" w:name="_Toc71910528"/>
    </w:p>
    <w:p w14:paraId="3DD2A389" w14:textId="77777777" w:rsidR="00CC0A71" w:rsidRDefault="0058707E">
      <w:pPr>
        <w:pStyle w:val="a6"/>
      </w:pPr>
      <w:r>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w:t>
      </w:r>
      <w:proofErr w:type="gramStart"/>
      <w:r>
        <w:rPr>
          <w:rFonts w:eastAsia="Batang"/>
          <w:szCs w:val="24"/>
          <w:lang w:eastAsia="zh-CN"/>
        </w:rPr>
        <w:t>1 ..</w:t>
      </w:r>
      <w:proofErr w:type="gramEnd"/>
      <w:r>
        <w:rPr>
          <w:rFonts w:eastAsia="Batang"/>
          <w:szCs w:val="24"/>
          <w:lang w:eastAsia="zh-CN"/>
        </w:rPr>
        <w:t xml:space="preserve">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w:t>
      </w:r>
      <w:proofErr w:type="spellStart"/>
      <w:r>
        <w:rPr>
          <w:rFonts w:eastAsia="Batang"/>
          <w:szCs w:val="24"/>
          <w:lang w:eastAsia="zh-CN"/>
        </w:rPr>
        <w:t>fulfill</w:t>
      </w:r>
      <w:proofErr w:type="spellEnd"/>
      <w:r>
        <w:rPr>
          <w:rFonts w:eastAsia="Batang"/>
          <w:szCs w:val="24"/>
          <w:lang w:eastAsia="zh-CN"/>
        </w:rPr>
        <w:t xml:space="preserve">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a6"/>
        <w:spacing w:after="0"/>
      </w:pPr>
    </w:p>
    <w:p w14:paraId="693AAAB4" w14:textId="77777777" w:rsidR="00CC0A71" w:rsidRDefault="00CC0A71">
      <w:pPr>
        <w:pStyle w:val="a6"/>
        <w:spacing w:after="0"/>
      </w:pPr>
    </w:p>
    <w:p w14:paraId="0AB3B108" w14:textId="77777777" w:rsidR="00CC0A71" w:rsidRDefault="0058707E">
      <w:pPr>
        <w:pStyle w:val="a6"/>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w:t>
            </w:r>
            <w:proofErr w:type="gramStart"/>
            <w:r>
              <w:rPr>
                <w:rFonts w:eastAsia="MS Mincho"/>
                <w:b/>
                <w:bCs/>
                <w:lang w:val="en-US" w:eastAsia="en-US"/>
              </w:rPr>
              <w:t>..</w:t>
            </w:r>
            <w:proofErr w:type="gramEnd"/>
            <w:r>
              <w:rPr>
                <w:rFonts w:eastAsia="MS Mincho"/>
                <w:b/>
                <w:bCs/>
                <w:lang w:val="en-US" w:eastAsia="en-US"/>
              </w:rPr>
              <w:t xml:space="preserve">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a6"/>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a6"/>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a6"/>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w:t>
            </w:r>
            <w:proofErr w:type="spellStart"/>
            <w:r>
              <w:rPr>
                <w:rFonts w:eastAsia="Batang"/>
                <w:i/>
                <w:iCs/>
                <w:lang w:eastAsia="zh-CN"/>
              </w:rPr>
              <w:t>fulfill</w:t>
            </w:r>
            <w:proofErr w:type="spellEnd"/>
            <w:r>
              <w:rPr>
                <w:rFonts w:eastAsia="Batang"/>
                <w:i/>
                <w:iCs/>
                <w:lang w:eastAsia="zh-CN"/>
              </w:rPr>
              <w:t xml:space="preserve">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a6"/>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a6"/>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 xml:space="preserve">For enhanced PUCCH formats 0/1/4 and the granularity </w:t>
            </w:r>
            <w:proofErr w:type="gramStart"/>
            <w:r>
              <w:rPr>
                <w:i/>
                <w:iCs/>
                <w:lang w:val="en-US"/>
              </w:rPr>
              <w:t>of  the</w:t>
            </w:r>
            <w:proofErr w:type="gramEnd"/>
            <w:r>
              <w:rPr>
                <w:i/>
                <w:iCs/>
                <w:lang w:val="en-US"/>
              </w:rPr>
              <w:t xml:space="preserve"> configured values should be based on Alt-1 i.e.,</w:t>
            </w:r>
            <w:r>
              <w:t xml:space="preserve"> </w:t>
            </w:r>
            <w:r>
              <w:rPr>
                <w:i/>
                <w:iCs/>
                <w:lang w:val="en-US"/>
              </w:rPr>
              <w:t>For enhanced PF0/1, support configuration of all integer values in the range [1 .. max( )] for each SCS. For enhanced PF4, support configuration of all integer values in the range [</w:t>
            </w:r>
            <w:proofErr w:type="gramStart"/>
            <w:r>
              <w:rPr>
                <w:i/>
                <w:iCs/>
                <w:lang w:val="en-US"/>
              </w:rPr>
              <w:t>1 ..</w:t>
            </w:r>
            <w:proofErr w:type="gramEnd"/>
            <w:r>
              <w:rPr>
                <w:i/>
                <w:iCs/>
                <w:lang w:val="en-US"/>
              </w:rPr>
              <w:t xml:space="preserve"> max( )] for each SCS that fulfil the requirement </w:t>
            </w:r>
            <w:r w:rsidR="00F322F0">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pt;height:11.9pt;mso-width-percent:0;mso-height-percent:0;mso-width-percent:0;mso-height-percent:0" equationxml="&lt;">
                  <v:imagedata r:id="rId14" o:title="" chromakey="white"/>
                </v:shape>
              </w:pict>
            </w:r>
            <w:r>
              <w:rPr>
                <w:i/>
                <w:iCs/>
                <w:lang w:val="en-US"/>
              </w:rPr>
              <w:t xml:space="preserve">  where </w:t>
            </w:r>
            <w:r w:rsidR="00F322F0">
              <w:rPr>
                <w:noProof/>
                <w:position w:val="-5"/>
                <w:sz w:val="20"/>
                <w:szCs w:val="20"/>
              </w:rPr>
              <w:pict w14:anchorId="189711EF">
                <v:shape id="_x0000_i1026" type="#_x0000_t75" alt="" style="width:38.95pt;height:11.9pt;mso-width-percent:0;mso-height-percent:0;mso-width-percent:0;mso-height-percent:0" equationxml="&lt;">
                  <v:imagedata r:id="rId15"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a6"/>
              <w:spacing w:after="0"/>
              <w:ind w:right="27"/>
              <w:rPr>
                <w:sz w:val="20"/>
                <w:lang w:val="de-DE"/>
              </w:rPr>
            </w:pPr>
            <w:r>
              <w:rPr>
                <w:sz w:val="20"/>
                <w:lang w:val="de-DE"/>
              </w:rPr>
              <w:lastRenderedPageBreak/>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a6"/>
              <w:spacing w:after="0"/>
              <w:ind w:right="27"/>
              <w:rPr>
                <w:sz w:val="20"/>
                <w:lang w:val="de-DE"/>
              </w:rPr>
            </w:pPr>
            <w:r>
              <w:rPr>
                <w:sz w:val="20"/>
                <w:lang w:val="de-DE"/>
              </w:rPr>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等线" w:hAnsi="Times"/>
                <w:b/>
                <w:szCs w:val="24"/>
                <w:lang w:eastAsia="zh-CN"/>
              </w:rPr>
            </w:pPr>
            <w:r>
              <w:rPr>
                <w:rFonts w:ascii="Times" w:eastAsia="等线" w:hAnsi="Times" w:hint="eastAsia"/>
                <w:b/>
                <w:szCs w:val="24"/>
                <w:lang w:eastAsia="zh-CN"/>
              </w:rPr>
              <w:t>P</w:t>
            </w:r>
            <w:r>
              <w:rPr>
                <w:rFonts w:ascii="Times" w:eastAsia="等线"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a6"/>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a6"/>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C0A71" w14:paraId="4FC61859" w14:textId="77777777">
        <w:tc>
          <w:tcPr>
            <w:tcW w:w="1525" w:type="dxa"/>
          </w:tcPr>
          <w:p w14:paraId="35C096D0" w14:textId="77777777" w:rsidR="00CC0A71" w:rsidRDefault="0058707E">
            <w:pPr>
              <w:pStyle w:val="a6"/>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a6"/>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a6"/>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宋体"/>
                <w:b/>
                <w:i/>
                <w:sz w:val="20"/>
                <w:lang w:val="en-US" w:eastAsia="zh-CN"/>
              </w:rPr>
            </w:pPr>
          </w:p>
        </w:tc>
      </w:tr>
    </w:tbl>
    <w:p w14:paraId="0480C3CF" w14:textId="77777777" w:rsidR="00CC0A71" w:rsidRDefault="00CC0A71">
      <w:pPr>
        <w:pStyle w:val="a6"/>
        <w:spacing w:after="0"/>
        <w:ind w:right="27"/>
      </w:pPr>
    </w:p>
    <w:p w14:paraId="5AE49555" w14:textId="77777777" w:rsidR="00CC0A71" w:rsidRDefault="0058707E">
      <w:pPr>
        <w:pStyle w:val="a6"/>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a6"/>
        <w:numPr>
          <w:ilvl w:val="0"/>
          <w:numId w:val="21"/>
        </w:numPr>
        <w:spacing w:after="0"/>
        <w:ind w:right="29"/>
      </w:pPr>
      <w:r>
        <w:t>Alt-1</w:t>
      </w:r>
    </w:p>
    <w:p w14:paraId="0A334F6B" w14:textId="77777777" w:rsidR="00CC0A71" w:rsidRDefault="0058707E">
      <w:pPr>
        <w:pStyle w:val="a6"/>
        <w:numPr>
          <w:ilvl w:val="1"/>
          <w:numId w:val="21"/>
        </w:numPr>
        <w:spacing w:after="0"/>
        <w:ind w:right="29"/>
      </w:pPr>
      <w:r>
        <w:t>vivo, ZTE, NTT DOCOMO, Nokia, Apple, LGE, OPPO, Samsung, Huawei, Qualcomm, Spreadtrum</w:t>
      </w:r>
    </w:p>
    <w:p w14:paraId="6D7A695A" w14:textId="77777777" w:rsidR="00CC0A71" w:rsidRDefault="0058707E">
      <w:pPr>
        <w:pStyle w:val="a6"/>
        <w:numPr>
          <w:ilvl w:val="0"/>
          <w:numId w:val="21"/>
        </w:numPr>
        <w:spacing w:after="0"/>
        <w:ind w:right="29"/>
      </w:pPr>
      <w:r>
        <w:t>Alt-2</w:t>
      </w:r>
    </w:p>
    <w:p w14:paraId="0C28855A" w14:textId="77777777" w:rsidR="00CC0A71" w:rsidRDefault="0058707E">
      <w:pPr>
        <w:pStyle w:val="a6"/>
        <w:numPr>
          <w:ilvl w:val="1"/>
          <w:numId w:val="21"/>
        </w:numPr>
        <w:ind w:right="27"/>
      </w:pPr>
      <w:r>
        <w:t>Intel, vivo (if N_RB &gt; 16)</w:t>
      </w:r>
    </w:p>
    <w:p w14:paraId="099097A7" w14:textId="77777777" w:rsidR="00CC0A71" w:rsidRDefault="0058707E">
      <w:pPr>
        <w:pStyle w:val="a6"/>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a6"/>
        <w:ind w:right="27"/>
      </w:pPr>
    </w:p>
    <w:p w14:paraId="7DFF8B9E" w14:textId="77777777" w:rsidR="00CC0A71" w:rsidRDefault="0058707E">
      <w:pPr>
        <w:pStyle w:val="a6"/>
        <w:ind w:right="27"/>
      </w:pPr>
      <w:r>
        <w:t xml:space="preserve">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w:t>
      </w:r>
      <w:r>
        <w:lastRenderedPageBreak/>
        <w:t>resource depending on the regulatory region, SCS, and the deployment scenario, it does not seem worth it to try to save 1 bit which would limit the deployment flexibility.</w:t>
      </w:r>
    </w:p>
    <w:p w14:paraId="4F9C1E4A" w14:textId="77777777" w:rsidR="00CC0A71" w:rsidRDefault="0058707E">
      <w:pPr>
        <w:pStyle w:val="a6"/>
        <w:ind w:right="27"/>
      </w:pPr>
      <w:r>
        <w:t>Based on this, the moderator makes the following two proposals:</w:t>
      </w:r>
    </w:p>
    <w:p w14:paraId="3342DA52" w14:textId="77777777" w:rsidR="00CC0A71" w:rsidRDefault="0058707E">
      <w:pPr>
        <w:pStyle w:val="a6"/>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a6"/>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a6"/>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a6"/>
        <w:ind w:right="27"/>
        <w:rPr>
          <w:rFonts w:ascii="Times New Roman" w:hAnsi="Times New Roman"/>
        </w:rPr>
      </w:pPr>
    </w:p>
    <w:p w14:paraId="28126C72" w14:textId="77777777" w:rsidR="00CC0A71" w:rsidRDefault="0058707E">
      <w:pPr>
        <w:pStyle w:val="a6"/>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a6"/>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a6"/>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a6"/>
        <w:ind w:right="27"/>
        <w:rPr>
          <w:rFonts w:ascii="Times New Roman" w:hAnsi="Times New Roman"/>
        </w:rPr>
      </w:pPr>
    </w:p>
    <w:p w14:paraId="2EFBFD12" w14:textId="77777777" w:rsidR="00CC0A71" w:rsidRDefault="0058707E">
      <w:pPr>
        <w:pStyle w:val="21"/>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af4"/>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a6"/>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a6"/>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3B699F2A"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agree with Proposal 6.</w:t>
            </w:r>
          </w:p>
          <w:p w14:paraId="5E0BDE48" w14:textId="77777777" w:rsidR="00CC0A71" w:rsidRDefault="0058707E">
            <w:pPr>
              <w:pStyle w:val="a6"/>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085B49B3" w14:textId="77777777" w:rsidR="00CC0A71" w:rsidRDefault="00CC0A71">
            <w:pPr>
              <w:pStyle w:val="a6"/>
              <w:spacing w:after="0"/>
              <w:ind w:right="27"/>
              <w:rPr>
                <w:rFonts w:eastAsia="宋体"/>
                <w:sz w:val="20"/>
                <w:szCs w:val="20"/>
                <w:lang w:val="en-US"/>
              </w:rPr>
            </w:pPr>
          </w:p>
          <w:p w14:paraId="31270DD4" w14:textId="77777777" w:rsidR="00CC0A71" w:rsidRPr="00CB6463" w:rsidRDefault="00CC0A71">
            <w:pPr>
              <w:pStyle w:val="a6"/>
              <w:spacing w:after="0"/>
              <w:ind w:right="27"/>
              <w:rPr>
                <w:rFonts w:eastAsia="宋体"/>
                <w:sz w:val="20"/>
                <w:szCs w:val="20"/>
                <w:lang w:val="en-US"/>
              </w:rPr>
            </w:pPr>
          </w:p>
        </w:tc>
      </w:tr>
      <w:tr w:rsidR="00C47B1F" w14:paraId="0CEFAE75" w14:textId="77777777">
        <w:tc>
          <w:tcPr>
            <w:tcW w:w="1525" w:type="dxa"/>
          </w:tcPr>
          <w:p w14:paraId="35C0A4C5"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a6"/>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a6"/>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a6"/>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a6"/>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a6"/>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a6"/>
              <w:spacing w:after="0"/>
              <w:ind w:right="27"/>
              <w:rPr>
                <w:lang w:val="en-US"/>
              </w:rPr>
            </w:pPr>
          </w:p>
        </w:tc>
      </w:tr>
      <w:tr w:rsidR="007A06E1" w14:paraId="625194DA" w14:textId="77777777">
        <w:tc>
          <w:tcPr>
            <w:tcW w:w="1525" w:type="dxa"/>
          </w:tcPr>
          <w:p w14:paraId="6A3A0B03" w14:textId="280D52D7" w:rsidR="007A06E1" w:rsidRDefault="007A06E1" w:rsidP="007A06E1">
            <w:pPr>
              <w:pStyle w:val="a6"/>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a6"/>
              <w:spacing w:after="0"/>
              <w:ind w:right="27"/>
              <w:rPr>
                <w:rFonts w:eastAsia="Times New Roman"/>
                <w:lang w:eastAsia="en-US"/>
              </w:rPr>
            </w:pPr>
            <w:r>
              <w:rPr>
                <w:lang w:val="en-US"/>
              </w:rPr>
              <w:t>For P7 we think the step (</w:t>
            </w:r>
            <w:proofErr w:type="spellStart"/>
            <w:r>
              <w:rPr>
                <w:lang w:val="en-US"/>
              </w:rPr>
              <w:t>granuality</w:t>
            </w:r>
            <w:proofErr w:type="spellEnd"/>
            <w:r>
              <w:rPr>
                <w:lang w:val="en-US"/>
              </w:rPr>
              <w:t>) should be configurable.</w:t>
            </w:r>
          </w:p>
        </w:tc>
      </w:tr>
      <w:tr w:rsidR="005E101D" w14:paraId="3FBA5AE7" w14:textId="77777777">
        <w:tc>
          <w:tcPr>
            <w:tcW w:w="1525" w:type="dxa"/>
          </w:tcPr>
          <w:p w14:paraId="62DF99F7" w14:textId="00D02E74" w:rsidR="005E101D" w:rsidRDefault="005E101D" w:rsidP="005E101D">
            <w:pPr>
              <w:pStyle w:val="a6"/>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a6"/>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a6"/>
              <w:spacing w:after="0"/>
              <w:ind w:right="27"/>
              <w:rPr>
                <w:rFonts w:eastAsia="Yu Mincho"/>
                <w:lang w:val="de-DE" w:eastAsia="ja-JP"/>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a6"/>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a6"/>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a6"/>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a6"/>
              <w:spacing w:after="0"/>
              <w:ind w:right="27"/>
              <w:rPr>
                <w:rFonts w:eastAsia="Yu Mincho"/>
                <w:lang w:eastAsia="ja-JP"/>
              </w:rPr>
            </w:pPr>
            <w:r>
              <w:rPr>
                <w:lang w:val="en-US"/>
              </w:rPr>
              <w:t xml:space="preserve">For proposal 7, we are generally fine with it if the final </w:t>
            </w:r>
            <w:proofErr w:type="spellStart"/>
            <w:r>
              <w:rPr>
                <w:lang w:val="en-US"/>
              </w:rPr>
              <w:t>N_RB_max</w:t>
            </w:r>
            <w:proofErr w:type="spellEnd"/>
            <w:r>
              <w:rPr>
                <w:lang w:val="en-US"/>
              </w:rPr>
              <w:t xml:space="preserve"> is not too much bigger. </w:t>
            </w:r>
            <w:r w:rsidR="00DB540D">
              <w:rPr>
                <w:lang w:val="en-US"/>
              </w:rPr>
              <w:t xml:space="preserve">If </w:t>
            </w:r>
            <w:proofErr w:type="spellStart"/>
            <w:r w:rsidR="00895638">
              <w:rPr>
                <w:lang w:val="en-US"/>
              </w:rPr>
              <w:t>N_RB</w:t>
            </w:r>
            <w:r w:rsidR="00DB540D">
              <w:rPr>
                <w:lang w:val="en-US"/>
              </w:rPr>
              <w:t>_max</w:t>
            </w:r>
            <w:proofErr w:type="spellEnd"/>
            <w:r w:rsidR="00895638">
              <w:rPr>
                <w:lang w:val="en-US"/>
              </w:rPr>
              <w:t xml:space="preserve"> is increased</w:t>
            </w:r>
            <w:r w:rsidR="00DB540D">
              <w:rPr>
                <w:lang w:val="en-US"/>
              </w:rPr>
              <w:t xml:space="preserve"> </w:t>
            </w:r>
            <w:proofErr w:type="spellStart"/>
            <w:r w:rsidR="00DB540D">
              <w:rPr>
                <w:lang w:val="en-US"/>
              </w:rPr>
              <w:t>significiantly</w:t>
            </w:r>
            <w:proofErr w:type="spellEnd"/>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a6"/>
              <w:spacing w:after="0"/>
              <w:ind w:right="27"/>
              <w:rPr>
                <w:lang w:val="en-US"/>
              </w:rPr>
            </w:pPr>
            <w:r>
              <w:rPr>
                <w:rFonts w:eastAsiaTheme="minorEastAsia" w:hint="eastAsia"/>
                <w:lang w:val="de-DE"/>
              </w:rPr>
              <w:t>S</w:t>
            </w:r>
            <w:r>
              <w:rPr>
                <w:rFonts w:eastAsiaTheme="minorEastAsia"/>
                <w:lang w:val="de-DE"/>
              </w:rPr>
              <w:t xml:space="preserve">amsung </w:t>
            </w:r>
          </w:p>
        </w:tc>
        <w:tc>
          <w:tcPr>
            <w:tcW w:w="7560" w:type="dxa"/>
          </w:tcPr>
          <w:p w14:paraId="60B6EAF3" w14:textId="04954196" w:rsidR="00F322F0" w:rsidRDefault="00F322F0" w:rsidP="00F322F0">
            <w:pPr>
              <w:pStyle w:val="a6"/>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bl>
    <w:p w14:paraId="5B66AC49" w14:textId="77777777" w:rsidR="00CC0A71" w:rsidRPr="00DB540D" w:rsidRDefault="00CC0A71">
      <w:pPr>
        <w:pStyle w:val="a6"/>
        <w:rPr>
          <w:rFonts w:cs="Arial"/>
        </w:rPr>
      </w:pPr>
    </w:p>
    <w:p w14:paraId="0CEC4D8E" w14:textId="5AD367D6" w:rsidR="00CC0A71" w:rsidRDefault="0058707E">
      <w:pPr>
        <w:pStyle w:val="1"/>
      </w:pPr>
      <w:bookmarkStart w:id="42" w:name="_Toc79688784"/>
      <w:bookmarkEnd w:id="39"/>
      <w:r>
        <w:t>4</w:t>
      </w:r>
      <w:r>
        <w:tab/>
        <w:t>Sequence Construction for Enhanced PF0/1</w:t>
      </w:r>
      <w:bookmarkEnd w:id="42"/>
      <w:r>
        <w:t xml:space="preserve"> </w:t>
      </w:r>
    </w:p>
    <w:p w14:paraId="6067FCAD" w14:textId="77777777" w:rsidR="00CC0A71" w:rsidRDefault="0058707E">
      <w:pPr>
        <w:pStyle w:val="a6"/>
        <w:spacing w:after="0"/>
      </w:pPr>
      <w:r>
        <w:t>The following agreements were made in RAN1#104-e and RAN1#104bis-e:</w:t>
      </w:r>
    </w:p>
    <w:p w14:paraId="10556C9D" w14:textId="77777777" w:rsidR="00CC0A71" w:rsidRDefault="00CC0A71">
      <w:pPr>
        <w:pStyle w:val="a6"/>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a6"/>
        <w:spacing w:after="0"/>
      </w:pPr>
    </w:p>
    <w:p w14:paraId="5A0B77A6" w14:textId="77777777" w:rsidR="00CC0A71" w:rsidRDefault="0058707E">
      <w:pPr>
        <w:pStyle w:val="a6"/>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a6"/>
        <w:spacing w:after="0"/>
        <w:ind w:right="27"/>
      </w:pPr>
      <w:bookmarkStart w:id="43" w:name="_Hlk79403159"/>
    </w:p>
    <w:p w14:paraId="6AB22AF6" w14:textId="77777777" w:rsidR="00CC0A71" w:rsidRDefault="0058707E">
      <w:pPr>
        <w:pStyle w:val="a6"/>
        <w:spacing w:after="0"/>
        <w:ind w:right="27"/>
      </w:pPr>
      <w:r>
        <w:t>The following table provides a summary of company proposals on this topic.</w:t>
      </w:r>
    </w:p>
    <w:p w14:paraId="50271514"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unless it is 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a6"/>
              <w:spacing w:after="0"/>
              <w:ind w:right="27"/>
              <w:rPr>
                <w:sz w:val="20"/>
                <w:szCs w:val="20"/>
                <w:lang w:val="de-DE"/>
              </w:rPr>
            </w:pPr>
            <w:r>
              <w:rPr>
                <w:sz w:val="20"/>
                <w:szCs w:val="20"/>
                <w:lang w:val="de-DE"/>
              </w:rPr>
              <w:lastRenderedPageBreak/>
              <w:t>CATT</w:t>
            </w:r>
          </w:p>
        </w:tc>
        <w:tc>
          <w:tcPr>
            <w:tcW w:w="7560" w:type="dxa"/>
          </w:tcPr>
          <w:p w14:paraId="08E2C4DA" w14:textId="77777777" w:rsidR="00CC0A71" w:rsidRPr="00CB6463" w:rsidRDefault="0058707E">
            <w:pPr>
              <w:pStyle w:val="a6"/>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a6"/>
              <w:spacing w:after="0"/>
              <w:ind w:right="27"/>
              <w:rPr>
                <w:b/>
                <w:bCs/>
                <w:sz w:val="20"/>
                <w:szCs w:val="20"/>
                <w:lang w:val="en-US"/>
              </w:rPr>
            </w:pPr>
          </w:p>
          <w:p w14:paraId="57B19E04" w14:textId="77777777" w:rsidR="00CC0A71" w:rsidRPr="00CB6463" w:rsidRDefault="0058707E">
            <w:pPr>
              <w:pStyle w:val="a6"/>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a6"/>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a6"/>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a6"/>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a6"/>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a6"/>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a6"/>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a6"/>
              <w:spacing w:after="0"/>
              <w:ind w:right="27"/>
              <w:rPr>
                <w:sz w:val="20"/>
                <w:lang w:val="de-DE"/>
              </w:rPr>
            </w:pPr>
            <w:r>
              <w:rPr>
                <w:sz w:val="20"/>
                <w:lang w:val="de-DE"/>
              </w:rPr>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a6"/>
              <w:spacing w:after="0"/>
              <w:ind w:right="27"/>
              <w:rPr>
                <w:sz w:val="20"/>
                <w:lang w:val="de-DE"/>
              </w:rPr>
            </w:pPr>
            <w:r>
              <w:rPr>
                <w:sz w:val="20"/>
                <w:lang w:val="de-DE"/>
              </w:rPr>
              <w:lastRenderedPageBreak/>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a6"/>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a6"/>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a6"/>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a6"/>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a6"/>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a6"/>
              <w:spacing w:after="0"/>
              <w:ind w:right="27"/>
              <w:rPr>
                <w:sz w:val="20"/>
                <w:lang w:val="de-DE"/>
              </w:rPr>
            </w:pPr>
            <w:r>
              <w:rPr>
                <w:sz w:val="20"/>
                <w:lang w:val="de-DE"/>
              </w:rPr>
              <w:t>MediaTek</w:t>
            </w:r>
          </w:p>
        </w:tc>
        <w:tc>
          <w:tcPr>
            <w:tcW w:w="7560" w:type="dxa"/>
          </w:tcPr>
          <w:p w14:paraId="1C215EF0" w14:textId="77777777" w:rsidR="00CC0A71" w:rsidRDefault="0058707E">
            <w:pPr>
              <w:pStyle w:val="a7"/>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a6"/>
              <w:spacing w:after="0"/>
              <w:ind w:right="27"/>
              <w:rPr>
                <w:sz w:val="20"/>
                <w:lang w:val="de-DE"/>
              </w:rPr>
            </w:pPr>
            <w:r>
              <w:rPr>
                <w:sz w:val="20"/>
                <w:lang w:val="de-DE"/>
              </w:rPr>
              <w:t>Spreadtrum</w:t>
            </w:r>
          </w:p>
        </w:tc>
        <w:tc>
          <w:tcPr>
            <w:tcW w:w="7560" w:type="dxa"/>
          </w:tcPr>
          <w:p w14:paraId="0B11A32B" w14:textId="77777777" w:rsidR="00CC0A71" w:rsidRDefault="0058707E">
            <w:pPr>
              <w:pStyle w:val="a7"/>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a6"/>
              <w:spacing w:after="0"/>
              <w:ind w:right="27"/>
              <w:rPr>
                <w:sz w:val="20"/>
                <w:lang w:val="de-DE"/>
              </w:rPr>
            </w:pPr>
            <w:r>
              <w:rPr>
                <w:sz w:val="20"/>
                <w:lang w:val="de-DE"/>
              </w:rPr>
              <w:t>Ericsson</w:t>
            </w:r>
          </w:p>
        </w:tc>
        <w:tc>
          <w:tcPr>
            <w:tcW w:w="7560" w:type="dxa"/>
          </w:tcPr>
          <w:p w14:paraId="637AEE87" w14:textId="77777777" w:rsidR="00CC0A71" w:rsidRDefault="0058707E">
            <w:pPr>
              <w:pStyle w:val="a7"/>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a6"/>
        <w:ind w:right="27"/>
      </w:pPr>
    </w:p>
    <w:p w14:paraId="1755D65C" w14:textId="77777777" w:rsidR="00CC0A71" w:rsidRDefault="0058707E">
      <w:pPr>
        <w:pStyle w:val="a6"/>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a6"/>
      </w:pPr>
      <w:r>
        <w:t>The following is a high level summary of company evaluations comparing Alt-1 vs. Alt-2.</w:t>
      </w:r>
    </w:p>
    <w:tbl>
      <w:tblPr>
        <w:tblStyle w:val="af4"/>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a6"/>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a6"/>
              <w:spacing w:after="0"/>
              <w:ind w:right="27"/>
              <w:rPr>
                <w:rFonts w:eastAsia="Yu Mincho" w:cs="Arial"/>
                <w:sz w:val="20"/>
                <w:szCs w:val="20"/>
                <w:lang w:val="de-DE" w:eastAsia="ja-JP"/>
              </w:rPr>
            </w:pPr>
            <w:r>
              <w:rPr>
                <w:rFonts w:cs="Arial"/>
                <w:sz w:val="20"/>
                <w:szCs w:val="20"/>
                <w:lang w:val="de-DE"/>
              </w:rPr>
              <w:t>Intel</w:t>
            </w:r>
          </w:p>
        </w:tc>
        <w:tc>
          <w:tcPr>
            <w:tcW w:w="7560" w:type="dxa"/>
          </w:tcPr>
          <w:p w14:paraId="375ADB31" w14:textId="77777777" w:rsidR="00CC0A71" w:rsidRDefault="0058707E">
            <w:pPr>
              <w:pStyle w:val="a6"/>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a6"/>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a6"/>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a6"/>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a6"/>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a6"/>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a6"/>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a6"/>
              <w:spacing w:after="0"/>
              <w:ind w:right="27"/>
              <w:rPr>
                <w:rFonts w:eastAsia="Yu Mincho" w:cs="Arial"/>
                <w:sz w:val="20"/>
                <w:szCs w:val="20"/>
                <w:lang w:val="de-DE" w:eastAsia="ja-JP"/>
              </w:rPr>
            </w:pPr>
            <w:r>
              <w:rPr>
                <w:rFonts w:eastAsia="Yu Mincho" w:cs="Arial"/>
                <w:sz w:val="20"/>
                <w:szCs w:val="20"/>
                <w:lang w:val="de-DE" w:eastAsia="ja-JP"/>
              </w:rPr>
              <w:lastRenderedPageBreak/>
              <w:t>Lenovo</w:t>
            </w:r>
          </w:p>
        </w:tc>
        <w:tc>
          <w:tcPr>
            <w:tcW w:w="7560" w:type="dxa"/>
          </w:tcPr>
          <w:p w14:paraId="0FAD49D0" w14:textId="77777777" w:rsidR="00CC0A71" w:rsidRDefault="0058707E">
            <w:pPr>
              <w:pStyle w:val="a6"/>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a6"/>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a6"/>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a6"/>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a6"/>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a6"/>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a6"/>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a6"/>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a6"/>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a6"/>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a6"/>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a6"/>
              <w:numPr>
                <w:ilvl w:val="1"/>
                <w:numId w:val="28"/>
              </w:numPr>
              <w:spacing w:after="0"/>
              <w:rPr>
                <w:rFonts w:cs="Arial"/>
                <w:sz w:val="20"/>
                <w:szCs w:val="20"/>
              </w:rPr>
            </w:pPr>
            <w:r>
              <w:rPr>
                <w:rFonts w:cs="Arial"/>
                <w:sz w:val="20"/>
                <w:szCs w:val="20"/>
              </w:rPr>
              <w:t>120 kHz</w:t>
            </w:r>
          </w:p>
          <w:p w14:paraId="015B42FD"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a6"/>
              <w:numPr>
                <w:ilvl w:val="1"/>
                <w:numId w:val="28"/>
              </w:numPr>
              <w:spacing w:after="0"/>
              <w:rPr>
                <w:rFonts w:cs="Arial"/>
                <w:sz w:val="20"/>
                <w:szCs w:val="20"/>
              </w:rPr>
            </w:pPr>
            <w:r>
              <w:rPr>
                <w:rFonts w:cs="Arial"/>
                <w:sz w:val="20"/>
                <w:szCs w:val="20"/>
              </w:rPr>
              <w:t>480 kHz</w:t>
            </w:r>
          </w:p>
          <w:p w14:paraId="3032EB5C" w14:textId="77777777" w:rsidR="00CC0A71" w:rsidRDefault="0058707E">
            <w:pPr>
              <w:pStyle w:val="a6"/>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a6"/>
              <w:numPr>
                <w:ilvl w:val="1"/>
                <w:numId w:val="28"/>
              </w:numPr>
              <w:spacing w:after="0"/>
              <w:rPr>
                <w:rFonts w:cs="Arial"/>
                <w:sz w:val="20"/>
                <w:szCs w:val="20"/>
              </w:rPr>
            </w:pPr>
            <w:r>
              <w:rPr>
                <w:rFonts w:cs="Arial"/>
                <w:sz w:val="20"/>
                <w:szCs w:val="20"/>
              </w:rPr>
              <w:t>960 kHz</w:t>
            </w:r>
          </w:p>
          <w:p w14:paraId="2C29292F" w14:textId="77777777" w:rsidR="00CC0A71" w:rsidRDefault="0058707E">
            <w:pPr>
              <w:pStyle w:val="a6"/>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a6"/>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a6"/>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a6"/>
              <w:numPr>
                <w:ilvl w:val="1"/>
                <w:numId w:val="29"/>
              </w:numPr>
              <w:spacing w:after="0"/>
              <w:rPr>
                <w:rFonts w:cs="Arial"/>
                <w:sz w:val="20"/>
                <w:szCs w:val="20"/>
              </w:rPr>
            </w:pPr>
            <w:r>
              <w:rPr>
                <w:rFonts w:cs="Arial"/>
                <w:sz w:val="20"/>
                <w:szCs w:val="20"/>
              </w:rPr>
              <w:t>120 kHz:</w:t>
            </w:r>
          </w:p>
          <w:p w14:paraId="57F5180F"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a6"/>
              <w:numPr>
                <w:ilvl w:val="1"/>
                <w:numId w:val="29"/>
              </w:numPr>
              <w:spacing w:after="0"/>
              <w:rPr>
                <w:rFonts w:cs="Arial"/>
                <w:sz w:val="20"/>
                <w:szCs w:val="20"/>
              </w:rPr>
            </w:pPr>
            <w:r>
              <w:rPr>
                <w:rFonts w:cs="Arial"/>
                <w:sz w:val="20"/>
                <w:szCs w:val="20"/>
              </w:rPr>
              <w:t>480 kHz:</w:t>
            </w:r>
          </w:p>
          <w:p w14:paraId="18074ED5" w14:textId="77777777" w:rsidR="00CC0A71" w:rsidRDefault="0058707E">
            <w:pPr>
              <w:pStyle w:val="a6"/>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a6"/>
              <w:numPr>
                <w:ilvl w:val="1"/>
                <w:numId w:val="29"/>
              </w:numPr>
              <w:spacing w:after="0"/>
              <w:rPr>
                <w:rFonts w:cs="Arial"/>
                <w:sz w:val="20"/>
                <w:szCs w:val="20"/>
              </w:rPr>
            </w:pPr>
            <w:r>
              <w:rPr>
                <w:rFonts w:cs="Arial"/>
                <w:sz w:val="20"/>
                <w:szCs w:val="20"/>
              </w:rPr>
              <w:t>960 kHz:</w:t>
            </w:r>
          </w:p>
          <w:p w14:paraId="107F2C55" w14:textId="77777777" w:rsidR="00CC0A71" w:rsidRDefault="0058707E">
            <w:pPr>
              <w:pStyle w:val="a6"/>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a6"/>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a6"/>
              <w:numPr>
                <w:ilvl w:val="1"/>
                <w:numId w:val="29"/>
              </w:numPr>
              <w:spacing w:after="0"/>
              <w:rPr>
                <w:rFonts w:cs="Arial"/>
                <w:sz w:val="20"/>
                <w:szCs w:val="20"/>
              </w:rPr>
            </w:pPr>
            <w:r>
              <w:rPr>
                <w:rFonts w:cs="Arial"/>
                <w:sz w:val="20"/>
                <w:szCs w:val="20"/>
              </w:rPr>
              <w:t>120 kHz:</w:t>
            </w:r>
          </w:p>
          <w:p w14:paraId="73D3232C" w14:textId="77777777" w:rsidR="00CC0A71" w:rsidRDefault="0058707E">
            <w:pPr>
              <w:pStyle w:val="a6"/>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a6"/>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a6"/>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a6"/>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a6"/>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a6"/>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a6"/>
              <w:numPr>
                <w:ilvl w:val="1"/>
                <w:numId w:val="29"/>
              </w:numPr>
              <w:spacing w:after="0"/>
              <w:rPr>
                <w:rFonts w:cs="Arial"/>
                <w:sz w:val="20"/>
                <w:szCs w:val="20"/>
              </w:rPr>
            </w:pPr>
            <w:r>
              <w:rPr>
                <w:rFonts w:cs="Arial"/>
                <w:sz w:val="20"/>
                <w:szCs w:val="20"/>
              </w:rPr>
              <w:t>Alt-1 has 0.5 – 1.5 dB gain depending on OS and number of RBs</w:t>
            </w:r>
          </w:p>
          <w:p w14:paraId="59DA1340" w14:textId="77777777" w:rsidR="00CC0A71" w:rsidRDefault="0058707E">
            <w:pPr>
              <w:pStyle w:val="a6"/>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a6"/>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a6"/>
              <w:spacing w:after="0"/>
              <w:ind w:right="27"/>
              <w:rPr>
                <w:rFonts w:cs="Arial"/>
                <w:sz w:val="20"/>
                <w:szCs w:val="20"/>
                <w:lang w:val="de-DE"/>
              </w:rPr>
            </w:pPr>
            <w:r>
              <w:rPr>
                <w:rFonts w:cs="Arial"/>
                <w:sz w:val="20"/>
                <w:szCs w:val="20"/>
                <w:lang w:val="de-DE"/>
              </w:rPr>
              <w:t>Huawei</w:t>
            </w:r>
          </w:p>
        </w:tc>
        <w:tc>
          <w:tcPr>
            <w:tcW w:w="7560" w:type="dxa"/>
          </w:tcPr>
          <w:p w14:paraId="7769CA3A" w14:textId="77777777" w:rsidR="00CC0A71" w:rsidRDefault="0058707E">
            <w:pPr>
              <w:pStyle w:val="a6"/>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a6"/>
              <w:numPr>
                <w:ilvl w:val="1"/>
                <w:numId w:val="29"/>
              </w:numPr>
              <w:spacing w:after="0"/>
              <w:rPr>
                <w:rFonts w:cs="Arial"/>
                <w:sz w:val="20"/>
                <w:szCs w:val="20"/>
              </w:rPr>
            </w:pPr>
            <w:r>
              <w:rPr>
                <w:rFonts w:cs="Arial"/>
                <w:sz w:val="20"/>
                <w:szCs w:val="20"/>
              </w:rPr>
              <w:t>USA</w:t>
            </w:r>
          </w:p>
          <w:p w14:paraId="3A3CCF86" w14:textId="77777777" w:rsidR="00CC0A71" w:rsidRDefault="0058707E">
            <w:pPr>
              <w:pStyle w:val="a6"/>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a6"/>
              <w:numPr>
                <w:ilvl w:val="1"/>
                <w:numId w:val="29"/>
              </w:numPr>
              <w:spacing w:after="0"/>
              <w:rPr>
                <w:rFonts w:cs="Arial"/>
                <w:sz w:val="20"/>
                <w:szCs w:val="20"/>
              </w:rPr>
            </w:pPr>
            <w:r>
              <w:rPr>
                <w:rFonts w:cs="Arial"/>
                <w:sz w:val="20"/>
                <w:szCs w:val="20"/>
              </w:rPr>
              <w:t>EU</w:t>
            </w:r>
          </w:p>
          <w:p w14:paraId="6A474E1D" w14:textId="77777777" w:rsidR="00CC0A71" w:rsidRDefault="0058707E">
            <w:pPr>
              <w:pStyle w:val="a6"/>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a6"/>
              <w:spacing w:after="0"/>
              <w:ind w:right="27"/>
              <w:rPr>
                <w:rFonts w:cs="Arial"/>
                <w:sz w:val="20"/>
                <w:szCs w:val="20"/>
                <w:lang w:val="de-DE"/>
              </w:rPr>
            </w:pPr>
            <w:r>
              <w:rPr>
                <w:rFonts w:cs="Arial"/>
                <w:sz w:val="20"/>
                <w:szCs w:val="20"/>
                <w:lang w:val="de-DE"/>
              </w:rPr>
              <w:lastRenderedPageBreak/>
              <w:t>Ericsson</w:t>
            </w:r>
          </w:p>
        </w:tc>
        <w:tc>
          <w:tcPr>
            <w:tcW w:w="7560" w:type="dxa"/>
          </w:tcPr>
          <w:p w14:paraId="4FDEEEB7" w14:textId="77777777" w:rsidR="00CC0A71" w:rsidRDefault="0058707E">
            <w:pPr>
              <w:pStyle w:val="a6"/>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a6"/>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a6"/>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a6"/>
        <w:rPr>
          <w:u w:val="single"/>
        </w:rPr>
      </w:pPr>
    </w:p>
    <w:p w14:paraId="5A73854A" w14:textId="77777777" w:rsidR="00CC0A71" w:rsidRDefault="0058707E">
      <w:pPr>
        <w:pStyle w:val="a6"/>
      </w:pPr>
      <w:r>
        <w:rPr>
          <w:u w:val="single"/>
        </w:rPr>
        <w:t>Moderator observations based on contributions and reported evaluations</w:t>
      </w:r>
      <w:r>
        <w:t>:</w:t>
      </w:r>
    </w:p>
    <w:p w14:paraId="1CCD452C" w14:textId="77777777" w:rsidR="00CC0A71" w:rsidRDefault="0058707E">
      <w:pPr>
        <w:pStyle w:val="a6"/>
        <w:numPr>
          <w:ilvl w:val="0"/>
          <w:numId w:val="30"/>
        </w:numPr>
        <w:spacing w:after="0"/>
      </w:pPr>
      <w:r>
        <w:t>Spec complexity</w:t>
      </w:r>
    </w:p>
    <w:p w14:paraId="09E361EF" w14:textId="77777777" w:rsidR="00CC0A71" w:rsidRDefault="0058707E">
      <w:pPr>
        <w:pStyle w:val="a6"/>
        <w:numPr>
          <w:ilvl w:val="1"/>
          <w:numId w:val="30"/>
        </w:numPr>
        <w:spacing w:after="0"/>
      </w:pPr>
      <w:r>
        <w:t>Both Alt-1 and Alt-2 can be seen as extensions of Rel-15 or 16, so no real difference in spec complexity</w:t>
      </w:r>
    </w:p>
    <w:p w14:paraId="7330C318" w14:textId="77777777" w:rsidR="00CC0A71" w:rsidRDefault="0058707E">
      <w:pPr>
        <w:pStyle w:val="a6"/>
        <w:numPr>
          <w:ilvl w:val="1"/>
          <w:numId w:val="30"/>
        </w:numPr>
        <w:spacing w:after="0"/>
      </w:pPr>
      <w:r>
        <w:t>Alt-1: Used for DMRS of PF3 in Rel-15/16</w:t>
      </w:r>
    </w:p>
    <w:p w14:paraId="30B9758B" w14:textId="77777777" w:rsidR="00CC0A71" w:rsidRDefault="0058707E">
      <w:pPr>
        <w:pStyle w:val="a6"/>
        <w:numPr>
          <w:ilvl w:val="1"/>
          <w:numId w:val="30"/>
        </w:numPr>
        <w:spacing w:after="0"/>
      </w:pPr>
      <w:r>
        <w:t>Alt-2: Used for PF0/1 in Rel-16 when interlacing configured</w:t>
      </w:r>
    </w:p>
    <w:p w14:paraId="55DF18DB" w14:textId="77777777" w:rsidR="00CC0A71" w:rsidRDefault="0058707E">
      <w:pPr>
        <w:pStyle w:val="a6"/>
        <w:numPr>
          <w:ilvl w:val="0"/>
          <w:numId w:val="30"/>
        </w:numPr>
        <w:spacing w:after="0"/>
      </w:pPr>
      <w:r>
        <w:t>MIL performance</w:t>
      </w:r>
    </w:p>
    <w:p w14:paraId="6AC96EB6" w14:textId="77777777" w:rsidR="00CC0A71" w:rsidRDefault="0058707E">
      <w:pPr>
        <w:pStyle w:val="a6"/>
        <w:numPr>
          <w:ilvl w:val="1"/>
          <w:numId w:val="30"/>
        </w:numPr>
        <w:ind w:right="27"/>
      </w:pPr>
      <w:r>
        <w:t>120 kHz</w:t>
      </w:r>
    </w:p>
    <w:p w14:paraId="4CA91E33" w14:textId="77777777" w:rsidR="00CC0A71" w:rsidRDefault="0058707E">
      <w:pPr>
        <w:pStyle w:val="a6"/>
        <w:numPr>
          <w:ilvl w:val="2"/>
          <w:numId w:val="30"/>
        </w:numPr>
        <w:ind w:right="27"/>
      </w:pPr>
      <w:r>
        <w:t>MIL for Alt-1 is either comparable or exceeds MIL for Alt-2 for a wide range of N_RB values (up to 40 RBs)</w:t>
      </w:r>
    </w:p>
    <w:p w14:paraId="0EF85B87" w14:textId="77777777" w:rsidR="00CC0A71" w:rsidRDefault="0058707E">
      <w:pPr>
        <w:pStyle w:val="a6"/>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a6"/>
        <w:numPr>
          <w:ilvl w:val="2"/>
          <w:numId w:val="30"/>
        </w:numPr>
        <w:ind w:right="27"/>
      </w:pPr>
      <w:r>
        <w:t>In all cases, the difference in MIL between Alt-1 and Alt-2 is within approximately 1.5 dB</w:t>
      </w:r>
    </w:p>
    <w:p w14:paraId="5CA1F194" w14:textId="77777777" w:rsidR="00CC0A71" w:rsidRDefault="0058707E">
      <w:pPr>
        <w:pStyle w:val="a6"/>
        <w:numPr>
          <w:ilvl w:val="1"/>
          <w:numId w:val="30"/>
        </w:numPr>
        <w:ind w:right="27"/>
      </w:pPr>
      <w:r>
        <w:t>480/960 kHz:</w:t>
      </w:r>
    </w:p>
    <w:p w14:paraId="4BBDA982" w14:textId="77777777" w:rsidR="00CC0A71" w:rsidRDefault="0058707E">
      <w:pPr>
        <w:pStyle w:val="a6"/>
        <w:numPr>
          <w:ilvl w:val="2"/>
          <w:numId w:val="30"/>
        </w:numPr>
        <w:ind w:right="27"/>
      </w:pPr>
      <w:r>
        <w:t>MIL for Alt-1 exceeds MIL for Alt-2 over all practical values for N_RB</w:t>
      </w:r>
    </w:p>
    <w:p w14:paraId="461CCBE6" w14:textId="77777777" w:rsidR="00CC0A71" w:rsidRDefault="0058707E">
      <w:pPr>
        <w:pStyle w:val="a6"/>
        <w:numPr>
          <w:ilvl w:val="2"/>
          <w:numId w:val="30"/>
        </w:numPr>
        <w:ind w:right="27"/>
      </w:pPr>
      <w:r>
        <w:t>The difference in MIL between Alt-1 and Alt-2 is within 1.5 dB</w:t>
      </w:r>
    </w:p>
    <w:p w14:paraId="59C71111" w14:textId="77777777" w:rsidR="00CC0A71" w:rsidRDefault="0058707E">
      <w:pPr>
        <w:pStyle w:val="a6"/>
        <w:numPr>
          <w:ilvl w:val="0"/>
          <w:numId w:val="30"/>
        </w:numPr>
        <w:spacing w:after="0"/>
      </w:pPr>
      <w:r>
        <w:t>Multiplexing of users with misaligned RB allocations</w:t>
      </w:r>
    </w:p>
    <w:p w14:paraId="44E6A333" w14:textId="77777777" w:rsidR="00CC0A71" w:rsidRDefault="0058707E">
      <w:pPr>
        <w:pStyle w:val="a6"/>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a6"/>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a6"/>
      </w:pPr>
    </w:p>
    <w:p w14:paraId="7638E679" w14:textId="77777777" w:rsidR="00CC0A71" w:rsidRDefault="0058707E">
      <w:pPr>
        <w:pStyle w:val="a6"/>
        <w:rPr>
          <w:u w:val="single"/>
        </w:rPr>
      </w:pPr>
      <w:r>
        <w:rPr>
          <w:u w:val="single"/>
        </w:rPr>
        <w:t>Discussion Point</w:t>
      </w:r>
    </w:p>
    <w:p w14:paraId="7FEEA8AA" w14:textId="77777777" w:rsidR="00CC0A71" w:rsidRDefault="0058707E">
      <w:pPr>
        <w:pStyle w:val="a6"/>
      </w:pPr>
      <w:r>
        <w:t>It seems that the decision point on Alt-1 vs. Alt-2 comes down to a trade-off coverage vs. multiplexing of users with misaligned RB allocations.</w:t>
      </w:r>
    </w:p>
    <w:p w14:paraId="01C97394" w14:textId="77777777" w:rsidR="00CC0A71" w:rsidRDefault="0058707E">
      <w:pPr>
        <w:pStyle w:val="a6"/>
        <w:numPr>
          <w:ilvl w:val="0"/>
          <w:numId w:val="31"/>
        </w:numPr>
        <w:spacing w:after="0"/>
      </w:pPr>
      <w:r>
        <w:t>Alt-1:</w:t>
      </w:r>
    </w:p>
    <w:p w14:paraId="2863A4F2" w14:textId="77777777" w:rsidR="00CC0A71" w:rsidRDefault="0058707E">
      <w:pPr>
        <w:pStyle w:val="a6"/>
        <w:numPr>
          <w:ilvl w:val="1"/>
          <w:numId w:val="31"/>
        </w:numPr>
        <w:spacing w:after="0"/>
      </w:pPr>
      <w:r>
        <w:t>Better coverage for 480, 960 kHz SCS</w:t>
      </w:r>
    </w:p>
    <w:p w14:paraId="11BBA9E4" w14:textId="77777777" w:rsidR="00CC0A71" w:rsidRDefault="0058707E">
      <w:pPr>
        <w:pStyle w:val="a6"/>
        <w:numPr>
          <w:ilvl w:val="1"/>
          <w:numId w:val="31"/>
        </w:numPr>
        <w:spacing w:after="0"/>
      </w:pPr>
      <w:r>
        <w:t>Potentially better coverage for 120 kHz for N_RB less than 12 depending on regulatory region</w:t>
      </w:r>
    </w:p>
    <w:p w14:paraId="67714F5E" w14:textId="77777777" w:rsidR="00CC0A71" w:rsidRDefault="0058707E">
      <w:pPr>
        <w:pStyle w:val="a6"/>
        <w:numPr>
          <w:ilvl w:val="1"/>
          <w:numId w:val="31"/>
        </w:numPr>
        <w:spacing w:after="0"/>
      </w:pPr>
      <w:r>
        <w:t>Degraded coverage for 120 kHz for N_RB = 12 .. 16 RBs if UE_EIRP does not limit transmit power</w:t>
      </w:r>
    </w:p>
    <w:p w14:paraId="00FEA431" w14:textId="77777777" w:rsidR="00CC0A71" w:rsidRDefault="0058707E">
      <w:pPr>
        <w:pStyle w:val="a6"/>
        <w:numPr>
          <w:ilvl w:val="1"/>
          <w:numId w:val="31"/>
        </w:numPr>
        <w:spacing w:after="0"/>
      </w:pPr>
      <w:r>
        <w:t>Cannot multiplex users with mialigned RB allocations</w:t>
      </w:r>
    </w:p>
    <w:p w14:paraId="43ED9383" w14:textId="77777777" w:rsidR="00CC0A71" w:rsidRDefault="0058707E">
      <w:pPr>
        <w:pStyle w:val="a6"/>
        <w:numPr>
          <w:ilvl w:val="0"/>
          <w:numId w:val="31"/>
        </w:numPr>
        <w:spacing w:after="0"/>
      </w:pPr>
      <w:r>
        <w:t>Alt-2:</w:t>
      </w:r>
    </w:p>
    <w:p w14:paraId="0C40ECC6" w14:textId="77777777" w:rsidR="00CC0A71" w:rsidRDefault="0058707E">
      <w:pPr>
        <w:pStyle w:val="a6"/>
        <w:numPr>
          <w:ilvl w:val="1"/>
          <w:numId w:val="31"/>
        </w:numPr>
        <w:spacing w:after="0"/>
      </w:pPr>
      <w:r>
        <w:t>Can multiplex users with misaligned RB allocations</w:t>
      </w:r>
    </w:p>
    <w:p w14:paraId="31C82140" w14:textId="77777777" w:rsidR="00CC0A71" w:rsidRDefault="0058707E">
      <w:pPr>
        <w:pStyle w:val="a6"/>
        <w:numPr>
          <w:ilvl w:val="1"/>
          <w:numId w:val="31"/>
        </w:numPr>
        <w:spacing w:after="0"/>
      </w:pPr>
      <w:r>
        <w:t>Better coverage for 120 kHz for N_RB = 12 .. 16 RBs if UE_EIRP does not limit transmit power</w:t>
      </w:r>
    </w:p>
    <w:p w14:paraId="65B06C5D" w14:textId="77777777" w:rsidR="00CC0A71" w:rsidRDefault="0058707E">
      <w:pPr>
        <w:pStyle w:val="a6"/>
        <w:numPr>
          <w:ilvl w:val="1"/>
          <w:numId w:val="31"/>
        </w:numPr>
        <w:spacing w:after="0"/>
      </w:pPr>
      <w:r>
        <w:t>Degraded coverage for 480, 960 kHz SCS</w:t>
      </w:r>
    </w:p>
    <w:p w14:paraId="3C3A1D01" w14:textId="77777777" w:rsidR="00CC0A71" w:rsidRDefault="0058707E">
      <w:pPr>
        <w:pStyle w:val="a6"/>
        <w:numPr>
          <w:ilvl w:val="1"/>
          <w:numId w:val="31"/>
        </w:numPr>
        <w:spacing w:after="0"/>
      </w:pPr>
      <w:r>
        <w:t>Potentially degraded coverage for 120 kHz for N_RB less than 12 depending on regulatory region</w:t>
      </w:r>
    </w:p>
    <w:p w14:paraId="1C777473" w14:textId="77777777" w:rsidR="00CC0A71" w:rsidRDefault="00CC0A71">
      <w:pPr>
        <w:pStyle w:val="a6"/>
        <w:ind w:right="27"/>
      </w:pPr>
    </w:p>
    <w:p w14:paraId="2DBB2563" w14:textId="77777777" w:rsidR="00CC0A71" w:rsidRDefault="0058707E">
      <w:pPr>
        <w:pStyle w:val="a6"/>
        <w:spacing w:after="0"/>
        <w:ind w:right="27"/>
      </w:pPr>
      <w:r>
        <w:lastRenderedPageBreak/>
        <w:t xml:space="preserve">The following is a summary of support for Alt-1 and Alt-2 </w:t>
      </w:r>
    </w:p>
    <w:p w14:paraId="7F9616FC" w14:textId="77777777" w:rsidR="00CC0A71" w:rsidRDefault="0058707E">
      <w:pPr>
        <w:pStyle w:val="a6"/>
        <w:numPr>
          <w:ilvl w:val="0"/>
          <w:numId w:val="32"/>
        </w:numPr>
        <w:spacing w:after="0"/>
        <w:ind w:right="29"/>
      </w:pPr>
      <w:r>
        <w:t>Alt-1:</w:t>
      </w:r>
    </w:p>
    <w:p w14:paraId="3BFCC173" w14:textId="77777777" w:rsidR="00CC0A71" w:rsidRDefault="0058707E">
      <w:pPr>
        <w:pStyle w:val="a6"/>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a6"/>
        <w:numPr>
          <w:ilvl w:val="0"/>
          <w:numId w:val="32"/>
        </w:numPr>
        <w:spacing w:after="0"/>
        <w:ind w:right="29"/>
      </w:pPr>
      <w:r>
        <w:t>Alt-2:</w:t>
      </w:r>
    </w:p>
    <w:p w14:paraId="1F7CA4EF" w14:textId="77777777" w:rsidR="00CC0A71" w:rsidRDefault="0058707E">
      <w:pPr>
        <w:pStyle w:val="a6"/>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a6"/>
        <w:ind w:right="27"/>
      </w:pPr>
    </w:p>
    <w:p w14:paraId="4C6BAF2D" w14:textId="77777777" w:rsidR="00CC0A71" w:rsidRDefault="0058707E">
      <w:pPr>
        <w:pStyle w:val="a6"/>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21"/>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af4"/>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a6"/>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a6"/>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a6"/>
              <w:spacing w:after="0"/>
              <w:ind w:right="27"/>
              <w:rPr>
                <w:sz w:val="20"/>
                <w:szCs w:val="20"/>
              </w:rPr>
            </w:pPr>
            <w:r>
              <w:rPr>
                <w:sz w:val="20"/>
                <w:szCs w:val="20"/>
              </w:rPr>
              <w:t>We still support alt1.</w:t>
            </w:r>
          </w:p>
          <w:p w14:paraId="25FC6ED8" w14:textId="77777777" w:rsidR="00CC0A71" w:rsidRDefault="00CC0A71">
            <w:pPr>
              <w:pStyle w:val="a6"/>
              <w:spacing w:after="0"/>
              <w:ind w:right="27"/>
              <w:rPr>
                <w:sz w:val="20"/>
                <w:szCs w:val="20"/>
              </w:rPr>
            </w:pPr>
          </w:p>
          <w:p w14:paraId="603516DB" w14:textId="77777777" w:rsidR="00CC0A71" w:rsidRDefault="0058707E">
            <w:pPr>
              <w:pStyle w:val="a6"/>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a6"/>
              <w:spacing w:after="0"/>
              <w:ind w:right="27"/>
              <w:rPr>
                <w:sz w:val="20"/>
                <w:szCs w:val="20"/>
              </w:rPr>
            </w:pPr>
          </w:p>
          <w:p w14:paraId="669FC41F" w14:textId="77777777" w:rsidR="00CC0A71" w:rsidRDefault="0058707E">
            <w:pPr>
              <w:pStyle w:val="a6"/>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a6"/>
              <w:spacing w:after="0"/>
              <w:ind w:right="27"/>
              <w:rPr>
                <w:sz w:val="20"/>
                <w:szCs w:val="20"/>
              </w:rPr>
            </w:pPr>
          </w:p>
          <w:p w14:paraId="501993B3" w14:textId="77777777" w:rsidR="00CC0A71" w:rsidRDefault="0058707E">
            <w:pPr>
              <w:pStyle w:val="a6"/>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2FECEDF5"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a6"/>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a6"/>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a6"/>
              <w:spacing w:after="0"/>
              <w:ind w:right="27"/>
              <w:rPr>
                <w:rFonts w:eastAsia="Yu Mincho"/>
                <w:lang w:val="de-DE" w:eastAsia="ja-JP"/>
              </w:rPr>
            </w:pPr>
            <w:r w:rsidRPr="007D30A6">
              <w:rPr>
                <w:sz w:val="20"/>
                <w:szCs w:val="20"/>
                <w:lang w:val="de-DE"/>
              </w:rPr>
              <w:t>Intel</w:t>
            </w:r>
          </w:p>
        </w:tc>
        <w:tc>
          <w:tcPr>
            <w:tcW w:w="7560" w:type="dxa"/>
          </w:tcPr>
          <w:p w14:paraId="53B2B251"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7D30A6" w:rsidRDefault="007D30A6" w:rsidP="007D30A6">
            <w:pPr>
              <w:pStyle w:val="a6"/>
              <w:spacing w:after="0"/>
              <w:ind w:right="27"/>
              <w:rPr>
                <w:rFonts w:eastAsiaTheme="minorEastAsia"/>
                <w:sz w:val="20"/>
                <w:szCs w:val="20"/>
                <w:lang w:val="de-DE"/>
              </w:rPr>
            </w:pPr>
            <w:r w:rsidRPr="007D30A6">
              <w:rPr>
                <w:rFonts w:eastAsiaTheme="minorEastAsia"/>
                <w:sz w:val="20"/>
                <w:szCs w:val="20"/>
                <w:lang w:val="de-DE"/>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a6"/>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a6"/>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a6"/>
              <w:spacing w:after="0"/>
              <w:ind w:right="27"/>
              <w:rPr>
                <w:sz w:val="20"/>
                <w:szCs w:val="20"/>
              </w:rPr>
            </w:pPr>
            <w:r>
              <w:rPr>
                <w:sz w:val="20"/>
                <w:szCs w:val="20"/>
              </w:rPr>
              <w:t>We still support alt1. No need for optimization of multiplexing user.</w:t>
            </w:r>
          </w:p>
          <w:p w14:paraId="47D76581" w14:textId="77777777" w:rsidR="007A06E1" w:rsidRPr="007D30A6" w:rsidRDefault="007A06E1" w:rsidP="007A06E1">
            <w:pPr>
              <w:pStyle w:val="a6"/>
              <w:spacing w:after="0"/>
              <w:ind w:right="27"/>
              <w:rPr>
                <w:lang w:val="de-DE"/>
              </w:rPr>
            </w:pPr>
          </w:p>
        </w:tc>
      </w:tr>
      <w:tr w:rsidR="00314103" w14:paraId="0B65CAE1" w14:textId="77777777">
        <w:tc>
          <w:tcPr>
            <w:tcW w:w="1525" w:type="dxa"/>
          </w:tcPr>
          <w:p w14:paraId="15239EC6" w14:textId="66B39F9E" w:rsidR="00314103" w:rsidRDefault="00314103" w:rsidP="00314103">
            <w:pPr>
              <w:pStyle w:val="a6"/>
              <w:spacing w:after="0"/>
              <w:ind w:right="27"/>
              <w:rPr>
                <w:rFonts w:eastAsia="Yu Mincho"/>
                <w:lang w:val="de-DE" w:eastAsia="ja-JP"/>
              </w:rPr>
            </w:pPr>
            <w:r w:rsidRPr="00C37239">
              <w:rPr>
                <w:rFonts w:eastAsia="Yu Mincho"/>
                <w:sz w:val="20"/>
                <w:szCs w:val="20"/>
                <w:lang w:val="de-DE" w:eastAsia="ja-JP"/>
              </w:rPr>
              <w:lastRenderedPageBreak/>
              <w:t>Sony</w:t>
            </w:r>
          </w:p>
        </w:tc>
        <w:tc>
          <w:tcPr>
            <w:tcW w:w="7560" w:type="dxa"/>
          </w:tcPr>
          <w:p w14:paraId="128ECD47" w14:textId="13FF63DE" w:rsidR="00314103" w:rsidRDefault="00314103" w:rsidP="00314103">
            <w:pPr>
              <w:pStyle w:val="a6"/>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xml:space="preserve">. On the other hand, if the majority of companies prefers to </w:t>
            </w:r>
            <w:proofErr w:type="spellStart"/>
            <w:r w:rsidRPr="00847232">
              <w:rPr>
                <w:sz w:val="20"/>
                <w:szCs w:val="20"/>
                <w:lang w:val="en-US"/>
              </w:rPr>
              <w:t>downselect</w:t>
            </w:r>
            <w:proofErr w:type="spellEnd"/>
            <w:r w:rsidRPr="00847232">
              <w:rPr>
                <w:sz w:val="20"/>
                <w:szCs w:val="20"/>
                <w:lang w:val="en-US"/>
              </w:rPr>
              <w:t xml:space="preserve">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a6"/>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a6"/>
              <w:spacing w:after="0"/>
              <w:ind w:right="27"/>
              <w:rPr>
                <w:lang w:val="en-US"/>
              </w:rPr>
            </w:pPr>
            <w:r>
              <w:rPr>
                <w:rFonts w:eastAsia="Yu Mincho"/>
                <w:sz w:val="20"/>
                <w:szCs w:val="20"/>
                <w:lang w:val="de-DE" w:eastAsia="ja-JP"/>
              </w:rPr>
              <w:t>We support</w:t>
            </w:r>
            <w:r>
              <w:rPr>
                <w:rFonts w:eastAsia="Yu Mincho"/>
                <w:sz w:val="20"/>
                <w:szCs w:val="20"/>
                <w:lang w:eastAsia="ja-JP"/>
              </w:rPr>
              <w:t xml:space="preserve"> Alt.1. As we agreed at RAN1 #104-bis-e meeting, coverage performances should be </w:t>
            </w:r>
            <w:proofErr w:type="spellStart"/>
            <w:r>
              <w:rPr>
                <w:rFonts w:eastAsia="Yu Mincho"/>
                <w:sz w:val="20"/>
                <w:szCs w:val="20"/>
                <w:lang w:eastAsia="ja-JP"/>
              </w:rPr>
              <w:t>pripritized</w:t>
            </w:r>
            <w:proofErr w:type="spellEnd"/>
            <w:r>
              <w:rPr>
                <w:rFonts w:eastAsia="Yu Mincho"/>
                <w:sz w:val="20"/>
                <w:szCs w:val="20"/>
                <w:lang w:eastAsia="ja-JP"/>
              </w:rPr>
              <w:t xml:space="preserve">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xml:space="preserve">. In addition, especially for PF0/1, PF0/1 is used during initial access procedure and the number of RBs for the PUCCH resource </w:t>
            </w:r>
            <w:proofErr w:type="spellStart"/>
            <w:r>
              <w:rPr>
                <w:rFonts w:eastAsia="Yu Mincho"/>
                <w:sz w:val="20"/>
                <w:szCs w:val="20"/>
                <w:lang w:eastAsia="ja-JP"/>
              </w:rPr>
              <w:t>mey</w:t>
            </w:r>
            <w:proofErr w:type="spellEnd"/>
            <w:r>
              <w:rPr>
                <w:rFonts w:eastAsia="Yu Mincho"/>
                <w:sz w:val="20"/>
                <w:szCs w:val="20"/>
                <w:lang w:eastAsia="ja-JP"/>
              </w:rPr>
              <w:t xml:space="preserve"> not be large enough for some region to achieve maximum allowed transmission power as it has been </w:t>
            </w:r>
            <w:proofErr w:type="spellStart"/>
            <w:r>
              <w:rPr>
                <w:rFonts w:eastAsia="Yu Mincho"/>
                <w:sz w:val="20"/>
                <w:szCs w:val="20"/>
                <w:lang w:eastAsia="ja-JP"/>
              </w:rPr>
              <w:t>deiscuused</w:t>
            </w:r>
            <w:proofErr w:type="spellEnd"/>
            <w:r>
              <w:rPr>
                <w:rFonts w:eastAsia="Yu Mincho"/>
                <w:sz w:val="20"/>
                <w:szCs w:val="20"/>
                <w:lang w:eastAsia="ja-JP"/>
              </w:rPr>
              <w:t xml:space="preserve">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a6"/>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Default="00A17863" w:rsidP="00BC1492">
            <w:pPr>
              <w:pStyle w:val="a6"/>
              <w:spacing w:after="0"/>
              <w:ind w:right="27"/>
              <w:rPr>
                <w:rFonts w:eastAsia="Yu Mincho"/>
                <w:lang w:val="de-DE" w:eastAsia="ja-JP"/>
              </w:rPr>
            </w:pPr>
            <w:r>
              <w:rPr>
                <w:lang w:val="en-US"/>
              </w:rPr>
              <w:t xml:space="preserve">We still support Alt2. Alt-2 shows better CM properties for 12-16RB ranges for 120khz SCS. While for 1-11RBs, CM different </w:t>
            </w:r>
            <w:proofErr w:type="spellStart"/>
            <w:r>
              <w:rPr>
                <w:lang w:val="en-US"/>
              </w:rPr>
              <w:t>doesnot</w:t>
            </w:r>
            <w:proofErr w:type="spellEnd"/>
            <w:r>
              <w:rPr>
                <w:lang w:val="en-US"/>
              </w:rPr>
              <w:t xml:space="preserve"> affect MIL. We also argue that from </w:t>
            </w:r>
            <w:proofErr w:type="spellStart"/>
            <w:r>
              <w:rPr>
                <w:lang w:val="en-US"/>
              </w:rPr>
              <w:t>coerage</w:t>
            </w:r>
            <w:proofErr w:type="spellEnd"/>
            <w:r>
              <w:rPr>
                <w:lang w:val="en-US"/>
              </w:rPr>
              <w:t xml:space="preserve"> point of view, 120kHz SCS is more suitable than 480/960kHz SCS.</w:t>
            </w:r>
          </w:p>
        </w:tc>
      </w:tr>
      <w:tr w:rsidR="00F322F0" w14:paraId="06689130" w14:textId="77777777">
        <w:tc>
          <w:tcPr>
            <w:tcW w:w="1525" w:type="dxa"/>
          </w:tcPr>
          <w:p w14:paraId="49584F6D" w14:textId="78134F31"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a6"/>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bookmarkEnd w:id="43"/>
    </w:tbl>
    <w:p w14:paraId="15B70D5B" w14:textId="77777777" w:rsidR="00CC0A71" w:rsidRDefault="00CC0A71">
      <w:pPr>
        <w:pStyle w:val="a6"/>
        <w:rPr>
          <w:rFonts w:cs="Arial"/>
          <w:lang w:val="en-US"/>
        </w:rPr>
      </w:pPr>
    </w:p>
    <w:p w14:paraId="2A881FA5" w14:textId="77777777" w:rsidR="00CC0A71" w:rsidRDefault="0058707E">
      <w:pPr>
        <w:pStyle w:val="1"/>
      </w:pPr>
      <w:bookmarkStart w:id="49" w:name="_Toc69069516"/>
      <w:bookmarkStart w:id="50" w:name="_Toc71910526"/>
      <w:bookmarkStart w:id="51" w:name="_Toc79688786"/>
      <w:r>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a6"/>
        <w:spacing w:after="0"/>
      </w:pPr>
    </w:p>
    <w:p w14:paraId="2FA2984F" w14:textId="77777777" w:rsidR="00CC0A71" w:rsidRDefault="0058707E">
      <w:pPr>
        <w:pStyle w:val="a6"/>
        <w:spacing w:after="0"/>
        <w:ind w:right="27"/>
      </w:pPr>
      <w:bookmarkStart w:id="53" w:name="_Hlk79402574"/>
      <w:bookmarkEnd w:id="52"/>
      <w:r>
        <w:t>The open issues are:</w:t>
      </w:r>
    </w:p>
    <w:p w14:paraId="0BB9CD0B" w14:textId="77777777" w:rsidR="00CC0A71" w:rsidRDefault="0058707E">
      <w:pPr>
        <w:pStyle w:val="a6"/>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a6"/>
        <w:numPr>
          <w:ilvl w:val="0"/>
          <w:numId w:val="34"/>
        </w:numPr>
        <w:spacing w:after="0"/>
        <w:ind w:right="27"/>
      </w:pPr>
      <w:r>
        <w:t>Decide which amongst Alt-1, Alt-2 are supported for DMRS of PF4</w:t>
      </w:r>
    </w:p>
    <w:p w14:paraId="657E355A" w14:textId="77777777" w:rsidR="00CC0A71" w:rsidRDefault="00CC0A71">
      <w:pPr>
        <w:pStyle w:val="a6"/>
        <w:spacing w:after="0"/>
        <w:ind w:right="27"/>
      </w:pPr>
    </w:p>
    <w:p w14:paraId="35D19C08" w14:textId="77777777" w:rsidR="00CC0A71" w:rsidRDefault="0058707E">
      <w:pPr>
        <w:pStyle w:val="a6"/>
        <w:spacing w:after="0"/>
        <w:ind w:right="27"/>
      </w:pPr>
      <w:r>
        <w:t>The following table provides a summary of company proposals on this topic.</w:t>
      </w:r>
    </w:p>
    <w:p w14:paraId="455BACAF"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a6"/>
              <w:spacing w:after="0"/>
              <w:ind w:right="27"/>
              <w:rPr>
                <w:sz w:val="20"/>
                <w:szCs w:val="20"/>
                <w:lang w:val="de-DE"/>
              </w:rPr>
            </w:pPr>
            <w:r>
              <w:rPr>
                <w:sz w:val="20"/>
                <w:szCs w:val="20"/>
                <w:lang w:val="de-DE"/>
              </w:rPr>
              <w:lastRenderedPageBreak/>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a6"/>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a6"/>
              <w:spacing w:after="0"/>
              <w:ind w:right="27"/>
              <w:rPr>
                <w:rFonts w:ascii="Times New Roman" w:eastAsia="等线" w:hAnsi="Times New Roman"/>
                <w:b/>
                <w:bCs/>
                <w:i/>
                <w:iCs/>
                <w:color w:val="000000"/>
                <w:lang w:val="en-US" w:eastAsia="ko-KR"/>
              </w:rPr>
            </w:pPr>
            <w:r>
              <w:rPr>
                <w:rFonts w:ascii="Times New Roman" w:eastAsia="等线"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a6"/>
              <w:spacing w:after="0"/>
              <w:ind w:right="27"/>
              <w:rPr>
                <w:rFonts w:ascii="Times New Roman" w:eastAsia="等线" w:hAnsi="Times New Roman"/>
                <w:b/>
                <w:bCs/>
                <w:i/>
                <w:iCs/>
                <w:color w:val="000000"/>
                <w:lang w:val="en-US" w:eastAsia="ko-KR"/>
              </w:rPr>
            </w:pPr>
          </w:p>
          <w:p w14:paraId="62835EAA" w14:textId="77777777" w:rsidR="00CC0A71" w:rsidRDefault="0058707E">
            <w:pPr>
              <w:rPr>
                <w:b/>
                <w:bCs/>
                <w:i/>
                <w:iCs/>
                <w:color w:val="000000" w:themeColor="text1"/>
              </w:rPr>
            </w:pPr>
            <w:r>
              <w:rPr>
                <w:rFonts w:eastAsia="等线"/>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a6"/>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a6"/>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a6"/>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a6"/>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a6"/>
              <w:spacing w:after="0"/>
              <w:ind w:right="27"/>
              <w:rPr>
                <w:sz w:val="20"/>
                <w:lang w:val="de-DE"/>
              </w:rPr>
            </w:pPr>
            <w:r>
              <w:rPr>
                <w:sz w:val="20"/>
                <w:lang w:val="de-DE"/>
              </w:rPr>
              <w:lastRenderedPageBreak/>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a6"/>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a6"/>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a6"/>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a6"/>
              <w:spacing w:after="0"/>
              <w:ind w:right="27"/>
              <w:rPr>
                <w:sz w:val="20"/>
                <w:lang w:val="de-DE"/>
              </w:rPr>
            </w:pPr>
            <w:r>
              <w:rPr>
                <w:sz w:val="20"/>
                <w:lang w:val="de-DE"/>
              </w:rPr>
              <w:t>MediaTek</w:t>
            </w:r>
          </w:p>
        </w:tc>
        <w:tc>
          <w:tcPr>
            <w:tcW w:w="7560" w:type="dxa"/>
          </w:tcPr>
          <w:p w14:paraId="2143075D" w14:textId="77777777" w:rsidR="00CC0A71" w:rsidRDefault="0058707E">
            <w:pPr>
              <w:pStyle w:val="a7"/>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a6"/>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a6"/>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5</w:t>
            </w:r>
            <w:r>
              <w:rPr>
                <w:rFonts w:ascii="Arial" w:eastAsia="宋体" w:hAnsi="Arial" w:cs="Arial"/>
                <w:b/>
                <w:iCs/>
                <w:sz w:val="20"/>
                <w:lang w:val="en-US" w:eastAsia="zh-CN"/>
              </w:rPr>
              <w:tab/>
              <w:t>Do not support sub-PRB interlace mapping (Alt-2) for DMRS of PUCCH Format 4.</w:t>
            </w:r>
          </w:p>
        </w:tc>
      </w:tr>
    </w:tbl>
    <w:p w14:paraId="6ADDB83B" w14:textId="77777777" w:rsidR="00CC0A71" w:rsidRDefault="00CC0A71">
      <w:pPr>
        <w:pStyle w:val="a6"/>
        <w:ind w:right="27"/>
      </w:pPr>
    </w:p>
    <w:p w14:paraId="56F1B135" w14:textId="77777777" w:rsidR="00CC0A71" w:rsidRDefault="0058707E">
      <w:pPr>
        <w:pStyle w:val="a6"/>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a6"/>
              <w:numPr>
                <w:ilvl w:val="0"/>
                <w:numId w:val="36"/>
              </w:numPr>
              <w:spacing w:after="0" w:line="240" w:lineRule="auto"/>
              <w:rPr>
                <w:sz w:val="20"/>
                <w:szCs w:val="20"/>
              </w:rPr>
            </w:pPr>
            <w:r>
              <w:rPr>
                <w:sz w:val="20"/>
                <w:szCs w:val="20"/>
              </w:rPr>
              <w:t>PF0</w:t>
            </w:r>
          </w:p>
          <w:p w14:paraId="4484627B" w14:textId="77777777" w:rsidR="00CC0A71" w:rsidRDefault="0058707E">
            <w:pPr>
              <w:pStyle w:val="a6"/>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a6"/>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a6"/>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a6"/>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a6"/>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a6"/>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a6"/>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a6"/>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a6"/>
              <w:numPr>
                <w:ilvl w:val="0"/>
                <w:numId w:val="36"/>
              </w:numPr>
              <w:spacing w:after="0" w:line="240" w:lineRule="auto"/>
              <w:rPr>
                <w:sz w:val="20"/>
                <w:szCs w:val="20"/>
              </w:rPr>
            </w:pPr>
            <w:r>
              <w:rPr>
                <w:sz w:val="20"/>
                <w:szCs w:val="20"/>
              </w:rPr>
              <w:t>10 ns Delay spread</w:t>
            </w:r>
          </w:p>
          <w:p w14:paraId="6A118449" w14:textId="77777777" w:rsidR="00CC0A71" w:rsidRDefault="0058707E">
            <w:pPr>
              <w:pStyle w:val="a6"/>
              <w:numPr>
                <w:ilvl w:val="0"/>
                <w:numId w:val="36"/>
              </w:numPr>
              <w:spacing w:after="0" w:line="240" w:lineRule="auto"/>
              <w:rPr>
                <w:sz w:val="20"/>
                <w:szCs w:val="20"/>
              </w:rPr>
            </w:pPr>
            <w:r>
              <w:rPr>
                <w:sz w:val="20"/>
                <w:szCs w:val="20"/>
              </w:rPr>
              <w:t>PF0</w:t>
            </w:r>
          </w:p>
          <w:p w14:paraId="3D0CD271" w14:textId="77777777" w:rsidR="00CC0A71" w:rsidRDefault="0058707E">
            <w:pPr>
              <w:pStyle w:val="a6"/>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a6"/>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a6"/>
              <w:numPr>
                <w:ilvl w:val="0"/>
                <w:numId w:val="36"/>
              </w:numPr>
              <w:spacing w:after="0" w:line="240" w:lineRule="auto"/>
              <w:rPr>
                <w:sz w:val="20"/>
                <w:szCs w:val="20"/>
              </w:rPr>
            </w:pPr>
            <w:r>
              <w:rPr>
                <w:sz w:val="20"/>
                <w:szCs w:val="20"/>
              </w:rPr>
              <w:t>PF1</w:t>
            </w:r>
          </w:p>
          <w:p w14:paraId="25DCC9BE" w14:textId="77777777" w:rsidR="00CC0A71" w:rsidRDefault="0058707E">
            <w:pPr>
              <w:pStyle w:val="a6"/>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a6"/>
              <w:numPr>
                <w:ilvl w:val="0"/>
                <w:numId w:val="36"/>
              </w:numPr>
              <w:spacing w:after="0" w:line="240" w:lineRule="auto"/>
              <w:rPr>
                <w:sz w:val="20"/>
                <w:szCs w:val="20"/>
              </w:rPr>
            </w:pPr>
            <w:r>
              <w:rPr>
                <w:sz w:val="20"/>
                <w:szCs w:val="20"/>
              </w:rPr>
              <w:t>DMRS of PF4</w:t>
            </w:r>
          </w:p>
          <w:p w14:paraId="49233658" w14:textId="77777777" w:rsidR="00CC0A71" w:rsidRDefault="0058707E">
            <w:pPr>
              <w:pStyle w:val="a6"/>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a6"/>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lastRenderedPageBreak/>
              <w:t>vivo</w:t>
            </w:r>
          </w:p>
        </w:tc>
        <w:tc>
          <w:tcPr>
            <w:tcW w:w="7560" w:type="dxa"/>
          </w:tcPr>
          <w:p w14:paraId="34798BAD" w14:textId="77777777" w:rsidR="00CC0A71" w:rsidRDefault="0058707E">
            <w:pPr>
              <w:pStyle w:val="a6"/>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a6"/>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a6"/>
              <w:numPr>
                <w:ilvl w:val="1"/>
                <w:numId w:val="37"/>
              </w:numPr>
              <w:spacing w:after="0" w:line="240" w:lineRule="auto"/>
              <w:rPr>
                <w:sz w:val="20"/>
                <w:szCs w:val="20"/>
              </w:rPr>
            </w:pPr>
            <w:r>
              <w:rPr>
                <w:sz w:val="20"/>
                <w:szCs w:val="20"/>
              </w:rPr>
              <w:t>N_RB = 2</w:t>
            </w:r>
          </w:p>
          <w:p w14:paraId="463DA86F" w14:textId="77777777" w:rsidR="00CC0A71" w:rsidRDefault="0058707E">
            <w:pPr>
              <w:pStyle w:val="a6"/>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a6"/>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a6"/>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a6"/>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a6"/>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a6"/>
              <w:numPr>
                <w:ilvl w:val="0"/>
                <w:numId w:val="37"/>
              </w:numPr>
              <w:spacing w:after="0" w:line="240" w:lineRule="auto"/>
              <w:rPr>
                <w:sz w:val="20"/>
                <w:szCs w:val="20"/>
              </w:rPr>
            </w:pPr>
            <w:r>
              <w:rPr>
                <w:sz w:val="20"/>
                <w:szCs w:val="20"/>
              </w:rPr>
              <w:t>DMRS of PF4</w:t>
            </w:r>
          </w:p>
          <w:p w14:paraId="50A21012" w14:textId="77777777" w:rsidR="00CC0A71" w:rsidRDefault="0058707E">
            <w:pPr>
              <w:pStyle w:val="a6"/>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a6"/>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a6"/>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a6"/>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a6"/>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a6"/>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a6"/>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a6"/>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a6"/>
              <w:numPr>
                <w:ilvl w:val="0"/>
                <w:numId w:val="36"/>
              </w:numPr>
              <w:spacing w:after="0" w:line="240" w:lineRule="auto"/>
              <w:rPr>
                <w:sz w:val="20"/>
                <w:szCs w:val="20"/>
              </w:rPr>
            </w:pPr>
            <w:r>
              <w:rPr>
                <w:sz w:val="20"/>
                <w:szCs w:val="20"/>
              </w:rPr>
              <w:t>PF0</w:t>
            </w:r>
          </w:p>
          <w:p w14:paraId="140A385B" w14:textId="77777777" w:rsidR="00CC0A71" w:rsidRDefault="0058707E">
            <w:pPr>
              <w:pStyle w:val="a6"/>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a6"/>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a6"/>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a6"/>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a6"/>
              <w:numPr>
                <w:ilvl w:val="0"/>
                <w:numId w:val="36"/>
              </w:numPr>
              <w:spacing w:after="0" w:line="240" w:lineRule="auto"/>
              <w:rPr>
                <w:sz w:val="20"/>
                <w:szCs w:val="20"/>
              </w:rPr>
            </w:pPr>
            <w:r>
              <w:rPr>
                <w:sz w:val="20"/>
                <w:szCs w:val="20"/>
              </w:rPr>
              <w:t>DMRS of PF4</w:t>
            </w:r>
          </w:p>
          <w:p w14:paraId="34846D2C" w14:textId="77777777" w:rsidR="00CC0A71" w:rsidRDefault="0058707E">
            <w:pPr>
              <w:pStyle w:val="a6"/>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a6"/>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a6"/>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a6"/>
              <w:numPr>
                <w:ilvl w:val="1"/>
                <w:numId w:val="36"/>
              </w:numPr>
              <w:spacing w:after="0" w:line="240" w:lineRule="auto"/>
              <w:rPr>
                <w:sz w:val="20"/>
                <w:szCs w:val="20"/>
              </w:rPr>
            </w:pPr>
            <w:r>
              <w:rPr>
                <w:sz w:val="20"/>
                <w:szCs w:val="20"/>
              </w:rPr>
              <w:t>4, 11, 22 bit payload</w:t>
            </w:r>
          </w:p>
          <w:p w14:paraId="3BBFC59C" w14:textId="77777777" w:rsidR="00CC0A71" w:rsidRDefault="0058707E">
            <w:pPr>
              <w:pStyle w:val="a6"/>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a6"/>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Ericsson</w:t>
            </w:r>
          </w:p>
        </w:tc>
        <w:tc>
          <w:tcPr>
            <w:tcW w:w="7560" w:type="dxa"/>
          </w:tcPr>
          <w:p w14:paraId="14AC947B" w14:textId="77777777" w:rsidR="00CC0A71" w:rsidRDefault="0058707E">
            <w:pPr>
              <w:pStyle w:val="a6"/>
              <w:numPr>
                <w:ilvl w:val="0"/>
                <w:numId w:val="36"/>
              </w:numPr>
              <w:spacing w:after="0" w:line="240" w:lineRule="auto"/>
              <w:rPr>
                <w:sz w:val="20"/>
                <w:szCs w:val="20"/>
              </w:rPr>
            </w:pPr>
            <w:r>
              <w:rPr>
                <w:sz w:val="20"/>
                <w:szCs w:val="20"/>
              </w:rPr>
              <w:t>PF0</w:t>
            </w:r>
          </w:p>
          <w:p w14:paraId="3BC8E915"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a6"/>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a6"/>
              <w:numPr>
                <w:ilvl w:val="1"/>
                <w:numId w:val="36"/>
              </w:numPr>
              <w:spacing w:after="0" w:line="240" w:lineRule="auto"/>
              <w:rPr>
                <w:sz w:val="20"/>
                <w:szCs w:val="20"/>
              </w:rPr>
            </w:pPr>
            <w:r>
              <w:rPr>
                <w:sz w:val="20"/>
                <w:szCs w:val="20"/>
              </w:rPr>
              <w:t>2,4,6,8,10,12 RBs</w:t>
            </w:r>
          </w:p>
          <w:p w14:paraId="348EE876" w14:textId="77777777" w:rsidR="00CC0A71" w:rsidRDefault="0058707E">
            <w:pPr>
              <w:pStyle w:val="a6"/>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a6"/>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a6"/>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a6"/>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a6"/>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a6"/>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a6"/>
              <w:numPr>
                <w:ilvl w:val="1"/>
                <w:numId w:val="36"/>
              </w:numPr>
              <w:spacing w:after="0" w:line="240" w:lineRule="auto"/>
              <w:rPr>
                <w:sz w:val="20"/>
                <w:szCs w:val="20"/>
              </w:rPr>
            </w:pPr>
            <w:r>
              <w:rPr>
                <w:sz w:val="20"/>
                <w:szCs w:val="20"/>
              </w:rPr>
              <w:t>10 RBs</w:t>
            </w:r>
          </w:p>
          <w:p w14:paraId="2D0BBE42" w14:textId="77777777" w:rsidR="00CC0A71" w:rsidRDefault="0058707E">
            <w:pPr>
              <w:pStyle w:val="a6"/>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a6"/>
              <w:numPr>
                <w:ilvl w:val="0"/>
                <w:numId w:val="36"/>
              </w:numPr>
              <w:spacing w:after="0" w:line="240" w:lineRule="auto"/>
              <w:rPr>
                <w:sz w:val="20"/>
                <w:szCs w:val="20"/>
              </w:rPr>
            </w:pPr>
            <w:r>
              <w:rPr>
                <w:sz w:val="20"/>
                <w:szCs w:val="20"/>
              </w:rPr>
              <w:t>DMRS of PF4</w:t>
            </w:r>
          </w:p>
          <w:p w14:paraId="643D1C82" w14:textId="77777777" w:rsidR="00CC0A71" w:rsidRDefault="0058707E">
            <w:pPr>
              <w:pStyle w:val="a6"/>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a6"/>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a6"/>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a6"/>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a6"/>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a6"/>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a6"/>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a6"/>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a6"/>
              <w:numPr>
                <w:ilvl w:val="1"/>
                <w:numId w:val="36"/>
              </w:numPr>
              <w:spacing w:after="0" w:line="240" w:lineRule="auto"/>
              <w:rPr>
                <w:sz w:val="20"/>
                <w:szCs w:val="20"/>
              </w:rPr>
            </w:pPr>
            <w:r>
              <w:rPr>
                <w:sz w:val="20"/>
                <w:szCs w:val="20"/>
              </w:rPr>
              <w:t>10 RBs</w:t>
            </w:r>
          </w:p>
          <w:p w14:paraId="4F57CF2D" w14:textId="77777777" w:rsidR="00CC0A71" w:rsidRDefault="0058707E">
            <w:pPr>
              <w:pStyle w:val="a6"/>
              <w:numPr>
                <w:ilvl w:val="1"/>
                <w:numId w:val="36"/>
              </w:numPr>
              <w:spacing w:after="0" w:line="240" w:lineRule="auto"/>
              <w:rPr>
                <w:sz w:val="20"/>
                <w:szCs w:val="20"/>
              </w:rPr>
            </w:pPr>
            <w:r>
              <w:rPr>
                <w:sz w:val="20"/>
                <w:szCs w:val="20"/>
              </w:rPr>
              <w:lastRenderedPageBreak/>
              <w:t>4, 11, 22 bit payload</w:t>
            </w:r>
          </w:p>
          <w:p w14:paraId="76B3C7A9" w14:textId="77777777" w:rsidR="00CC0A71" w:rsidRDefault="0058707E">
            <w:pPr>
              <w:pStyle w:val="a6"/>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a6"/>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a6"/>
        <w:ind w:right="27"/>
      </w:pPr>
    </w:p>
    <w:p w14:paraId="149C6070" w14:textId="77777777" w:rsidR="00CC0A71" w:rsidRDefault="0058707E">
      <w:pPr>
        <w:pStyle w:val="a6"/>
        <w:ind w:right="27"/>
      </w:pPr>
      <w:r>
        <w:t>In summary:</w:t>
      </w:r>
    </w:p>
    <w:p w14:paraId="4E2C580B" w14:textId="77777777" w:rsidR="00CC0A71" w:rsidRDefault="0058707E">
      <w:pPr>
        <w:pStyle w:val="a6"/>
        <w:numPr>
          <w:ilvl w:val="0"/>
          <w:numId w:val="38"/>
        </w:numPr>
        <w:spacing w:after="0"/>
        <w:ind w:right="29"/>
      </w:pPr>
      <w:r>
        <w:t>For PF0</w:t>
      </w:r>
    </w:p>
    <w:p w14:paraId="163A700C" w14:textId="77777777" w:rsidR="00CC0A71" w:rsidRDefault="0058707E">
      <w:pPr>
        <w:pStyle w:val="a6"/>
        <w:numPr>
          <w:ilvl w:val="1"/>
          <w:numId w:val="38"/>
        </w:numPr>
        <w:spacing w:after="0"/>
        <w:ind w:right="29"/>
      </w:pPr>
      <w:r>
        <w:t>Two companies (vivo, Futurewei) found a MIL gain for Alt-2</w:t>
      </w:r>
    </w:p>
    <w:p w14:paraId="5AE92BDD" w14:textId="77777777" w:rsidR="00CC0A71" w:rsidRDefault="0058707E">
      <w:pPr>
        <w:pStyle w:val="a6"/>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a6"/>
        <w:numPr>
          <w:ilvl w:val="1"/>
          <w:numId w:val="38"/>
        </w:numPr>
        <w:spacing w:after="0"/>
        <w:ind w:right="29"/>
      </w:pPr>
      <w:r>
        <w:t>Two companies (Intel, ZTE) found a MIL loss for Alt-2</w:t>
      </w:r>
    </w:p>
    <w:p w14:paraId="69522DB1" w14:textId="77777777" w:rsidR="00CC0A71" w:rsidRDefault="0058707E">
      <w:pPr>
        <w:pStyle w:val="a6"/>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a6"/>
        <w:numPr>
          <w:ilvl w:val="0"/>
          <w:numId w:val="38"/>
        </w:numPr>
        <w:spacing w:after="0"/>
        <w:ind w:right="29"/>
      </w:pPr>
      <w:r>
        <w:t>For PF1</w:t>
      </w:r>
    </w:p>
    <w:p w14:paraId="4166DFDA" w14:textId="77777777" w:rsidR="00CC0A71" w:rsidRDefault="0058707E">
      <w:pPr>
        <w:pStyle w:val="a6"/>
        <w:numPr>
          <w:ilvl w:val="1"/>
          <w:numId w:val="38"/>
        </w:numPr>
        <w:spacing w:after="0"/>
        <w:ind w:right="29"/>
      </w:pPr>
      <w:r>
        <w:t>One company (Futurewei) found a MIL loss for Alt-2</w:t>
      </w:r>
    </w:p>
    <w:p w14:paraId="22A68C15" w14:textId="77777777" w:rsidR="00CC0A71" w:rsidRDefault="0058707E">
      <w:pPr>
        <w:pStyle w:val="a6"/>
        <w:numPr>
          <w:ilvl w:val="0"/>
          <w:numId w:val="38"/>
        </w:numPr>
        <w:spacing w:after="0"/>
        <w:ind w:right="29"/>
      </w:pPr>
      <w:r>
        <w:t>For DMRS of PF4</w:t>
      </w:r>
    </w:p>
    <w:p w14:paraId="6A58CBF5" w14:textId="77777777" w:rsidR="00CC0A71" w:rsidRDefault="0058707E">
      <w:pPr>
        <w:pStyle w:val="a6"/>
        <w:numPr>
          <w:ilvl w:val="1"/>
          <w:numId w:val="38"/>
        </w:numPr>
        <w:spacing w:after="0"/>
        <w:ind w:right="29"/>
      </w:pPr>
      <w:r>
        <w:t>One company (vivo) found a MIL gain for Alt-2</w:t>
      </w:r>
    </w:p>
    <w:p w14:paraId="6B955709" w14:textId="77777777" w:rsidR="00CC0A71" w:rsidRDefault="0058707E">
      <w:pPr>
        <w:pStyle w:val="a6"/>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a6"/>
        <w:ind w:right="27"/>
      </w:pPr>
    </w:p>
    <w:p w14:paraId="2E926B1F" w14:textId="77777777" w:rsidR="00CC0A71" w:rsidRDefault="0058707E">
      <w:pPr>
        <w:pStyle w:val="a6"/>
        <w:ind w:right="27"/>
      </w:pPr>
      <w:r>
        <w:t>The following is a summary of support for Alt-1 and Alt-2 based on company contributions:</w:t>
      </w:r>
    </w:p>
    <w:p w14:paraId="42245E07" w14:textId="77777777" w:rsidR="00CC0A71" w:rsidRDefault="0058707E">
      <w:pPr>
        <w:pStyle w:val="a6"/>
        <w:spacing w:after="0"/>
        <w:ind w:right="29"/>
      </w:pPr>
      <w:r>
        <w:t xml:space="preserve">For PF0/1 for PUCCH resources </w:t>
      </w:r>
      <w:r>
        <w:rPr>
          <w:u w:val="single"/>
        </w:rPr>
        <w:t>after</w:t>
      </w:r>
      <w:r>
        <w:t xml:space="preserve"> RRC configuration:</w:t>
      </w:r>
    </w:p>
    <w:p w14:paraId="0837FD40" w14:textId="77777777" w:rsidR="00CC0A71" w:rsidRDefault="0058707E">
      <w:pPr>
        <w:pStyle w:val="a6"/>
        <w:numPr>
          <w:ilvl w:val="0"/>
          <w:numId w:val="39"/>
        </w:numPr>
        <w:spacing w:after="0"/>
        <w:ind w:right="29"/>
      </w:pPr>
      <w:r>
        <w:t>Alt-1 only:</w:t>
      </w:r>
    </w:p>
    <w:p w14:paraId="66FB3765" w14:textId="77777777" w:rsidR="00CC0A71" w:rsidRPr="00CB6463" w:rsidRDefault="0058707E">
      <w:pPr>
        <w:pStyle w:val="a6"/>
        <w:numPr>
          <w:ilvl w:val="1"/>
          <w:numId w:val="39"/>
        </w:numPr>
        <w:spacing w:after="0"/>
        <w:ind w:right="29"/>
        <w:rPr>
          <w:lang w:val="de-DE"/>
        </w:rPr>
      </w:pPr>
      <w:r w:rsidRPr="00CB6463">
        <w:rPr>
          <w:lang w:val="de-DE"/>
        </w:rPr>
        <w:t>Intel, ZTE, NTT DOCOMO, Nokia, Apple, LGE, Samsung, Huawei, Interdigital, WILUS, Spreadtrum, Ericsson</w:t>
      </w:r>
    </w:p>
    <w:p w14:paraId="4E8911E8" w14:textId="77777777" w:rsidR="00CC0A71" w:rsidRDefault="0058707E">
      <w:pPr>
        <w:pStyle w:val="a6"/>
        <w:numPr>
          <w:ilvl w:val="0"/>
          <w:numId w:val="39"/>
        </w:numPr>
        <w:spacing w:after="0"/>
        <w:ind w:right="29"/>
      </w:pPr>
      <w:r>
        <w:t>Alt-1 + Alt-2:</w:t>
      </w:r>
    </w:p>
    <w:p w14:paraId="7B80C08D" w14:textId="77777777" w:rsidR="00CC0A71" w:rsidRDefault="0058707E">
      <w:pPr>
        <w:pStyle w:val="a6"/>
        <w:numPr>
          <w:ilvl w:val="1"/>
          <w:numId w:val="39"/>
        </w:numPr>
        <w:spacing w:after="0"/>
        <w:ind w:right="29"/>
      </w:pPr>
      <w:r>
        <w:t>vivo, Futurewei (PF0 only)</w:t>
      </w:r>
    </w:p>
    <w:p w14:paraId="1567E82C" w14:textId="77777777" w:rsidR="00CC0A71" w:rsidRDefault="00CC0A71">
      <w:pPr>
        <w:pStyle w:val="a6"/>
        <w:spacing w:after="0"/>
        <w:ind w:right="29"/>
      </w:pPr>
    </w:p>
    <w:p w14:paraId="4E4298B4" w14:textId="77777777" w:rsidR="00CC0A71" w:rsidRDefault="0058707E">
      <w:pPr>
        <w:pStyle w:val="a6"/>
        <w:spacing w:after="0"/>
        <w:ind w:right="29"/>
      </w:pPr>
      <w:r>
        <w:t>For PF0/1 for PUCCH resource sets prior to RRC configuration:</w:t>
      </w:r>
    </w:p>
    <w:p w14:paraId="6BE91E7C" w14:textId="77777777" w:rsidR="00CC0A71" w:rsidRDefault="0058707E">
      <w:pPr>
        <w:pStyle w:val="a6"/>
        <w:numPr>
          <w:ilvl w:val="0"/>
          <w:numId w:val="40"/>
        </w:numPr>
        <w:spacing w:after="0"/>
        <w:ind w:right="29"/>
      </w:pPr>
      <w:r>
        <w:t>Alt-1 only:</w:t>
      </w:r>
    </w:p>
    <w:p w14:paraId="694366DE" w14:textId="77777777" w:rsidR="00CC0A71" w:rsidRPr="00CB6463" w:rsidRDefault="0058707E">
      <w:pPr>
        <w:pStyle w:val="a6"/>
        <w:numPr>
          <w:ilvl w:val="1"/>
          <w:numId w:val="40"/>
        </w:numPr>
        <w:spacing w:after="0"/>
        <w:ind w:right="29"/>
        <w:rPr>
          <w:lang w:val="de-DE"/>
        </w:rPr>
      </w:pPr>
      <w:r w:rsidRPr="00CB6463">
        <w:rPr>
          <w:lang w:val="de-DE"/>
        </w:rPr>
        <w:t>Intel, ZTE, NTT DOCOMO, Nokia, Apple, LGE, Samsung, Huawei, Interdigital, WILUS, Spreadtrum, Ericsson</w:t>
      </w:r>
    </w:p>
    <w:p w14:paraId="59CE3B2C" w14:textId="77777777" w:rsidR="00CC0A71" w:rsidRDefault="0058707E">
      <w:pPr>
        <w:pStyle w:val="a6"/>
        <w:numPr>
          <w:ilvl w:val="0"/>
          <w:numId w:val="40"/>
        </w:numPr>
        <w:spacing w:after="0"/>
        <w:ind w:right="29"/>
      </w:pPr>
      <w:r>
        <w:t>Alt-1 + Alt-2:</w:t>
      </w:r>
    </w:p>
    <w:p w14:paraId="57C0EFBC" w14:textId="77777777" w:rsidR="00CC0A71" w:rsidRDefault="0058707E">
      <w:pPr>
        <w:pStyle w:val="a6"/>
        <w:numPr>
          <w:ilvl w:val="1"/>
          <w:numId w:val="40"/>
        </w:numPr>
        <w:spacing w:after="0"/>
        <w:ind w:right="29"/>
      </w:pPr>
      <w:r>
        <w:t>Futurewei (PF0 only)</w:t>
      </w:r>
    </w:p>
    <w:p w14:paraId="1FB9D697" w14:textId="77777777" w:rsidR="00CC0A71" w:rsidRDefault="00CC0A71">
      <w:pPr>
        <w:pStyle w:val="a6"/>
        <w:spacing w:after="0"/>
        <w:ind w:right="29"/>
      </w:pPr>
    </w:p>
    <w:p w14:paraId="376A29C9" w14:textId="77777777" w:rsidR="00CC0A71" w:rsidRDefault="0058707E">
      <w:pPr>
        <w:pStyle w:val="a6"/>
        <w:spacing w:after="0"/>
        <w:ind w:right="29"/>
      </w:pPr>
      <w:r>
        <w:t>For DMRS of PF4:</w:t>
      </w:r>
    </w:p>
    <w:p w14:paraId="7ED1D011" w14:textId="77777777" w:rsidR="00CC0A71" w:rsidRDefault="0058707E">
      <w:pPr>
        <w:pStyle w:val="a6"/>
        <w:numPr>
          <w:ilvl w:val="0"/>
          <w:numId w:val="41"/>
        </w:numPr>
        <w:spacing w:after="0"/>
        <w:ind w:right="29"/>
      </w:pPr>
      <w:r>
        <w:t>Alt-1:</w:t>
      </w:r>
    </w:p>
    <w:p w14:paraId="52282A64" w14:textId="77777777" w:rsidR="00CC0A71" w:rsidRPr="00CB6463" w:rsidRDefault="0058707E">
      <w:pPr>
        <w:pStyle w:val="a6"/>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a6"/>
        <w:numPr>
          <w:ilvl w:val="0"/>
          <w:numId w:val="41"/>
        </w:numPr>
        <w:spacing w:after="0"/>
        <w:ind w:right="29"/>
      </w:pPr>
      <w:r>
        <w:t>Alt-2:</w:t>
      </w:r>
    </w:p>
    <w:p w14:paraId="131A8B55" w14:textId="77777777" w:rsidR="00CC0A71" w:rsidRDefault="0058707E">
      <w:pPr>
        <w:pStyle w:val="a6"/>
        <w:numPr>
          <w:ilvl w:val="1"/>
          <w:numId w:val="41"/>
        </w:numPr>
        <w:spacing w:after="0"/>
        <w:ind w:right="29"/>
      </w:pPr>
      <w:r>
        <w:t>vivo</w:t>
      </w:r>
    </w:p>
    <w:p w14:paraId="7C5FFB31" w14:textId="77777777" w:rsidR="00CC0A71" w:rsidRDefault="00CC0A71">
      <w:pPr>
        <w:pStyle w:val="a6"/>
        <w:ind w:right="27"/>
      </w:pPr>
    </w:p>
    <w:p w14:paraId="0934734D" w14:textId="77777777" w:rsidR="00CC0A71" w:rsidRDefault="0058707E">
      <w:pPr>
        <w:pStyle w:val="a6"/>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a6"/>
        <w:ind w:left="1440" w:right="27" w:hanging="1440"/>
        <w:rPr>
          <w:b/>
          <w:bCs/>
          <w:highlight w:val="yellow"/>
        </w:rPr>
      </w:pPr>
    </w:p>
    <w:p w14:paraId="4C26806A" w14:textId="77777777" w:rsidR="00CC0A71" w:rsidRDefault="0058707E">
      <w:pPr>
        <w:pStyle w:val="a6"/>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a6"/>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a6"/>
        <w:ind w:right="27"/>
        <w:rPr>
          <w:rFonts w:ascii="Times New Roman" w:hAnsi="Times New Roman"/>
        </w:rPr>
      </w:pPr>
    </w:p>
    <w:p w14:paraId="18C0F08A" w14:textId="77777777" w:rsidR="00CC0A71" w:rsidRDefault="0058707E">
      <w:pPr>
        <w:pStyle w:val="a6"/>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21"/>
      </w:pPr>
      <w:bookmarkStart w:id="58" w:name="_Toc79688481"/>
      <w:bookmarkStart w:id="59" w:name="_Toc79688787"/>
      <w:bookmarkStart w:id="60" w:name="_Hlk62139257"/>
      <w:r>
        <w:lastRenderedPageBreak/>
        <w:t>5.1</w:t>
      </w:r>
      <w:r>
        <w:tab/>
        <w:t>&lt;1st Round Comments&gt;</w:t>
      </w:r>
      <w:bookmarkEnd w:id="58"/>
      <w:bookmarkEnd w:id="59"/>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af4"/>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a6"/>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a6"/>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a6"/>
              <w:spacing w:after="0"/>
              <w:ind w:right="27"/>
              <w:rPr>
                <w:sz w:val="20"/>
                <w:szCs w:val="20"/>
                <w:lang w:val="en-US"/>
              </w:rPr>
            </w:pPr>
          </w:p>
          <w:p w14:paraId="13489ABD" w14:textId="77777777" w:rsidR="00CC0A71" w:rsidRPr="00CB6463" w:rsidRDefault="0058707E">
            <w:pPr>
              <w:pStyle w:val="a6"/>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a6"/>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640D6C5B"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a6"/>
              <w:spacing w:after="0"/>
              <w:ind w:right="27"/>
              <w:rPr>
                <w:rFonts w:eastAsia="宋体"/>
                <w:sz w:val="20"/>
                <w:szCs w:val="20"/>
                <w:lang w:val="en-US"/>
              </w:rPr>
            </w:pPr>
          </w:p>
        </w:tc>
      </w:tr>
      <w:tr w:rsidR="00C47B1F" w14:paraId="124EB634" w14:textId="77777777">
        <w:tc>
          <w:tcPr>
            <w:tcW w:w="1525" w:type="dxa"/>
          </w:tcPr>
          <w:p w14:paraId="2617E4A0" w14:textId="77777777" w:rsidR="00C47B1F" w:rsidRPr="00AA7378" w:rsidRDefault="00C47B1F" w:rsidP="00C47B1F">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a6"/>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a6"/>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a6"/>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a6"/>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a6"/>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a6"/>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a6"/>
              <w:spacing w:after="0"/>
              <w:ind w:right="27"/>
              <w:rPr>
                <w:rFonts w:eastAsia="Times New Roman"/>
                <w:lang w:eastAsia="en-US"/>
              </w:rPr>
            </w:pPr>
            <w:r>
              <w:rPr>
                <w:rFonts w:eastAsiaTheme="minorEastAsia"/>
                <w:sz w:val="20"/>
                <w:szCs w:val="20"/>
                <w:lang w:val="de-DE"/>
              </w:rPr>
              <w:t>We are OK with the FL’s proposals</w:t>
            </w:r>
            <w:r w:rsidR="00A6156D">
              <w:rPr>
                <w:rFonts w:eastAsiaTheme="minorEastAsia"/>
                <w:sz w:val="20"/>
                <w:szCs w:val="20"/>
                <w:lang w:val="de-DE"/>
              </w:rPr>
              <w:t xml:space="preserve">. </w:t>
            </w:r>
          </w:p>
        </w:tc>
      </w:tr>
      <w:tr w:rsidR="007A06E1" w14:paraId="4BC554DA" w14:textId="77777777">
        <w:tc>
          <w:tcPr>
            <w:tcW w:w="1525" w:type="dxa"/>
          </w:tcPr>
          <w:p w14:paraId="33D35F52" w14:textId="446BD31C" w:rsidR="007A06E1" w:rsidRDefault="007A06E1" w:rsidP="007A06E1">
            <w:pPr>
              <w:pStyle w:val="a6"/>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a6"/>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a6"/>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a6"/>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a6"/>
              <w:spacing w:after="0"/>
              <w:ind w:right="27"/>
              <w:rPr>
                <w:rFonts w:eastAsia="Yu Mincho"/>
                <w:lang w:val="en-US"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a6"/>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a6"/>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a6"/>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a6"/>
              <w:spacing w:after="0"/>
              <w:ind w:right="27"/>
              <w:rPr>
                <w:rFonts w:eastAsia="Times New Roman"/>
                <w:lang w:eastAsia="en-US"/>
              </w:rPr>
            </w:pPr>
            <w:r>
              <w:rPr>
                <w:rFonts w:eastAsiaTheme="minorEastAsia"/>
                <w:sz w:val="20"/>
                <w:szCs w:val="20"/>
                <w:lang w:val="de-DE"/>
              </w:rPr>
              <w:t>We are ok with Proposal 3, 4, and 5.</w:t>
            </w:r>
          </w:p>
        </w:tc>
      </w:tr>
      <w:bookmarkEnd w:id="53"/>
      <w:bookmarkEnd w:id="60"/>
    </w:tbl>
    <w:p w14:paraId="70B0B670" w14:textId="77777777" w:rsidR="00CC0A71" w:rsidRDefault="00CC0A71">
      <w:pPr>
        <w:pStyle w:val="a6"/>
        <w:rPr>
          <w:rFonts w:cs="Arial"/>
          <w:lang w:val="en-US"/>
        </w:rPr>
      </w:pPr>
    </w:p>
    <w:p w14:paraId="4653E6D1" w14:textId="77777777" w:rsidR="00CC0A71" w:rsidRDefault="0058707E">
      <w:pPr>
        <w:pStyle w:val="1"/>
      </w:pPr>
      <w:bookmarkStart w:id="61" w:name="_Toc79688788"/>
      <w:bookmarkStart w:id="62" w:name="_Toc69069530"/>
      <w:bookmarkStart w:id="63" w:name="_Toc71910532"/>
      <w:bookmarkStart w:id="64" w:name="_Toc62396112"/>
      <w:bookmarkEnd w:id="17"/>
      <w:bookmarkEnd w:id="18"/>
      <w:bookmarkEnd w:id="19"/>
      <w:bookmarkEnd w:id="20"/>
      <w:bookmarkEnd w:id="21"/>
      <w:bookmarkEnd w:id="22"/>
      <w:bookmarkEnd w:id="23"/>
      <w:bookmarkEnd w:id="38"/>
      <w:r>
        <w:t>6</w:t>
      </w:r>
      <w:r>
        <w:tab/>
        <w:t>Payload Limitation and Rate Matching for PF4</w:t>
      </w:r>
      <w:bookmarkEnd w:id="61"/>
    </w:p>
    <w:p w14:paraId="1BCAAAC8" w14:textId="77777777" w:rsidR="00CC0A71" w:rsidRDefault="0058707E">
      <w:pPr>
        <w:pStyle w:val="21"/>
        <w:ind w:right="27"/>
      </w:pPr>
      <w:bookmarkStart w:id="65" w:name="_Toc79688789"/>
      <w:r>
        <w:t>6.1</w:t>
      </w:r>
      <w:r>
        <w:tab/>
        <w:t>Maximum UCI Payload for PF4</w:t>
      </w:r>
      <w:bookmarkEnd w:id="65"/>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C0A71" w:rsidRDefault="0058707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 xml:space="preserve">For CSI reports transmitted on a PUCCH, if all CSI reports consist of one part, the UE may omit a portion of CSI reports. Omission of CSI is according to the priority order determined from the </w:t>
                            </w:r>
                            <w:proofErr w:type="spellStart"/>
                            <w:r>
                              <w:rPr>
                                <w:rFonts w:eastAsia="宋体"/>
                              </w:rPr>
                              <w:t>Pri</w:t>
                            </w:r>
                            <w:r>
                              <w:rPr>
                                <w:rFonts w:eastAsia="宋体"/>
                                <w:vertAlign w:val="subscript"/>
                              </w:rPr>
                              <w:t>i</w:t>
                            </w:r>
                            <w:proofErr w:type="gramStart"/>
                            <w:r>
                              <w:rPr>
                                <w:rFonts w:eastAsia="宋体"/>
                                <w:vertAlign w:val="subscript"/>
                              </w:rPr>
                              <w:t>,CSI</w:t>
                            </w:r>
                            <w:proofErr w:type="spellEnd"/>
                            <w:proofErr w:type="gramEnd"/>
                            <w:r>
                              <w:rPr>
                                <w:rFonts w:eastAsia="宋体"/>
                              </w:rPr>
                              <w:t>(</w:t>
                            </w:r>
                            <w:proofErr w:type="spellStart"/>
                            <w:r>
                              <w:rPr>
                                <w:rFonts w:eastAsia="宋体"/>
                                <w:i/>
                              </w:rPr>
                              <w:t>y,k,c,s</w:t>
                            </w:r>
                            <w:proofErr w:type="spellEnd"/>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proofErr w:type="spellStart"/>
                            <w:r>
                              <w:rPr>
                                <w:rFonts w:eastAsia="宋体"/>
                                <w:i/>
                              </w:rPr>
                              <w:t>maxCodeRate</w:t>
                            </w:r>
                            <w:proofErr w:type="spellEnd"/>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C0A71" w:rsidRDefault="0058707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a6"/>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a6"/>
        <w:spacing w:after="0"/>
        <w:ind w:right="27"/>
      </w:pPr>
    </w:p>
    <w:p w14:paraId="2E6B91EA" w14:textId="77777777" w:rsidR="00CC0A71" w:rsidRDefault="0058707E">
      <w:pPr>
        <w:pStyle w:val="a6"/>
        <w:spacing w:after="0"/>
        <w:ind w:right="27"/>
      </w:pPr>
      <w:r>
        <w:t>The following table provides a summary of company proposals on this topic.</w:t>
      </w:r>
    </w:p>
    <w:p w14:paraId="6FC99A3E"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0EC37E7"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a6"/>
              <w:spacing w:after="0"/>
              <w:ind w:right="27"/>
              <w:rPr>
                <w:sz w:val="20"/>
                <w:szCs w:val="20"/>
                <w:lang w:val="de-DE"/>
              </w:rPr>
            </w:pPr>
            <w:r>
              <w:rPr>
                <w:sz w:val="20"/>
                <w:szCs w:val="20"/>
                <w:lang w:val="de-DE"/>
              </w:rPr>
              <w:lastRenderedPageBreak/>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0E521C5C" w14:textId="77777777" w:rsidR="00CC0A71" w:rsidRPr="00CB6463" w:rsidRDefault="00CC0A71">
            <w:pPr>
              <w:pStyle w:val="a6"/>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a6"/>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a6"/>
              <w:spacing w:after="0"/>
              <w:ind w:right="27"/>
              <w:rPr>
                <w:sz w:val="20"/>
                <w:lang w:val="de-DE"/>
              </w:rPr>
            </w:pPr>
            <w:r>
              <w:rPr>
                <w:sz w:val="20"/>
                <w:lang w:val="de-DE"/>
              </w:rPr>
              <w:t>Qualcomm</w:t>
            </w:r>
          </w:p>
        </w:tc>
        <w:tc>
          <w:tcPr>
            <w:tcW w:w="7560" w:type="dxa"/>
          </w:tcPr>
          <w:p w14:paraId="22F95171" w14:textId="77777777" w:rsidR="00CC0A71" w:rsidRDefault="0058707E">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宋体"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a6"/>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宋体"/>
                <w:b/>
                <w:sz w:val="20"/>
                <w:szCs w:val="24"/>
              </w:rPr>
            </w:pPr>
            <w:r>
              <w:rPr>
                <w:rFonts w:eastAsia="宋体"/>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a6"/>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a6"/>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a6"/>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6" w:name="_Ref79074366"/>
            <w:r>
              <w:rPr>
                <w:rFonts w:eastAsia="Times New Roman"/>
                <w:b/>
                <w:bCs/>
                <w:sz w:val="24"/>
                <w:szCs w:val="24"/>
                <w:lang w:val="en-US" w:eastAsia="zh-CN"/>
              </w:rPr>
              <w:t>Proposal 3: Support same restriction (upper limit) on the UCI payload as in Rel-15/16 for PF4</w:t>
            </w:r>
            <w:bookmarkEnd w:id="66"/>
          </w:p>
        </w:tc>
      </w:tr>
      <w:tr w:rsidR="00CC0A71" w14:paraId="0348FB41" w14:textId="77777777">
        <w:tc>
          <w:tcPr>
            <w:tcW w:w="1525" w:type="dxa"/>
          </w:tcPr>
          <w:p w14:paraId="3CDCDCBB" w14:textId="77777777" w:rsidR="00CC0A71" w:rsidRDefault="0058707E">
            <w:pPr>
              <w:pStyle w:val="a6"/>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a6"/>
        <w:ind w:right="27"/>
      </w:pPr>
    </w:p>
    <w:p w14:paraId="042BB412" w14:textId="77777777" w:rsidR="00CC0A71" w:rsidRDefault="0058707E">
      <w:pPr>
        <w:pStyle w:val="a6"/>
        <w:spacing w:after="0"/>
        <w:ind w:right="27"/>
      </w:pPr>
      <w:r>
        <w:t>The following two alternatives are identified, and the company support is as follows:</w:t>
      </w:r>
    </w:p>
    <w:p w14:paraId="1BA7D34F" w14:textId="77777777" w:rsidR="00CC0A71" w:rsidRDefault="0058707E">
      <w:pPr>
        <w:pStyle w:val="a6"/>
        <w:numPr>
          <w:ilvl w:val="0"/>
          <w:numId w:val="21"/>
        </w:numPr>
        <w:spacing w:after="0"/>
        <w:ind w:right="29"/>
      </w:pPr>
      <w:r>
        <w:t>Alt-1: Maintain same maximum UCI payload for PF4 as in Rel-15/16 (115 bits)</w:t>
      </w:r>
    </w:p>
    <w:p w14:paraId="10623D17" w14:textId="77777777" w:rsidR="00CC0A71" w:rsidRDefault="0058707E">
      <w:pPr>
        <w:pStyle w:val="a6"/>
        <w:numPr>
          <w:ilvl w:val="1"/>
          <w:numId w:val="21"/>
        </w:numPr>
        <w:spacing w:after="0"/>
        <w:ind w:right="29"/>
      </w:pPr>
      <w:r>
        <w:t>Intel, Futurewei, NTT DOCOMO, Apple, Qualcomm, OPPO, Samsung, MediaTek, Ericsson</w:t>
      </w:r>
    </w:p>
    <w:p w14:paraId="23CE6875" w14:textId="77777777" w:rsidR="00CC0A71" w:rsidRDefault="0058707E">
      <w:pPr>
        <w:pStyle w:val="a6"/>
        <w:numPr>
          <w:ilvl w:val="0"/>
          <w:numId w:val="21"/>
        </w:numPr>
        <w:spacing w:after="0"/>
        <w:ind w:right="29"/>
      </w:pPr>
      <w:r>
        <w:t>Alt-2: Increase the maximum UCI payload for PF4</w:t>
      </w:r>
    </w:p>
    <w:p w14:paraId="408A26D2" w14:textId="77777777" w:rsidR="00CC0A71" w:rsidRDefault="0058707E">
      <w:pPr>
        <w:pStyle w:val="a6"/>
        <w:numPr>
          <w:ilvl w:val="1"/>
          <w:numId w:val="21"/>
        </w:numPr>
        <w:ind w:right="27"/>
      </w:pPr>
      <w:r>
        <w:t>ZTE, Huawei</w:t>
      </w:r>
    </w:p>
    <w:p w14:paraId="0F0029B9" w14:textId="77777777" w:rsidR="00CC0A71" w:rsidRDefault="0058707E">
      <w:pPr>
        <w:pStyle w:val="a6"/>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a6"/>
        <w:ind w:right="27"/>
      </w:pPr>
    </w:p>
    <w:p w14:paraId="757A15C9" w14:textId="77777777" w:rsidR="00CC0A71" w:rsidRDefault="0058707E">
      <w:pPr>
        <w:pStyle w:val="a6"/>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a6"/>
        <w:ind w:right="27"/>
        <w:rPr>
          <w:highlight w:val="yellow"/>
        </w:rPr>
      </w:pPr>
    </w:p>
    <w:p w14:paraId="42A16394" w14:textId="77777777" w:rsidR="00CC0A71" w:rsidRDefault="0058707E">
      <w:pPr>
        <w:pStyle w:val="31"/>
        <w:ind w:right="27"/>
      </w:pPr>
      <w:bookmarkStart w:id="67" w:name="_Toc79688484"/>
      <w:bookmarkStart w:id="68" w:name="_Toc79688790"/>
      <w:r>
        <w:lastRenderedPageBreak/>
        <w:t>6.1.1</w:t>
      </w:r>
      <w:r>
        <w:tab/>
        <w:t>&lt;1st Round Comments&gt;</w:t>
      </w:r>
      <w:bookmarkEnd w:id="67"/>
      <w:bookmarkEnd w:id="68"/>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af4"/>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a6"/>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a6"/>
              <w:spacing w:after="0"/>
              <w:ind w:right="27"/>
              <w:rPr>
                <w:sz w:val="20"/>
                <w:szCs w:val="20"/>
                <w:lang w:val="de-DE"/>
              </w:rPr>
            </w:pPr>
            <w:r>
              <w:t>vivo</w:t>
            </w:r>
          </w:p>
        </w:tc>
        <w:tc>
          <w:tcPr>
            <w:tcW w:w="7560" w:type="dxa"/>
          </w:tcPr>
          <w:p w14:paraId="6D267A04" w14:textId="77777777" w:rsidR="00CC0A71" w:rsidRDefault="0058707E">
            <w:pPr>
              <w:pStyle w:val="a6"/>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6ACE86A4"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a6"/>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a6"/>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a6"/>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a6"/>
              <w:spacing w:after="0"/>
              <w:ind w:right="27"/>
              <w:rPr>
                <w:rFonts w:eastAsia="Times New Roman"/>
                <w:lang w:eastAsia="en-US"/>
              </w:rPr>
            </w:pPr>
            <w:r>
              <w:rPr>
                <w:rFonts w:eastAsiaTheme="minorEastAsia"/>
                <w:sz w:val="20"/>
                <w:szCs w:val="20"/>
                <w:lang w:val="de-DE"/>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a6"/>
              <w:spacing w:after="0"/>
              <w:ind w:right="27"/>
              <w:rPr>
                <w:lang w:val="de-DE"/>
              </w:rPr>
            </w:pPr>
            <w:r>
              <w:rPr>
                <w:lang w:val="de-DE"/>
              </w:rPr>
              <w:t>CATT</w:t>
            </w:r>
          </w:p>
        </w:tc>
        <w:tc>
          <w:tcPr>
            <w:tcW w:w="7560" w:type="dxa"/>
          </w:tcPr>
          <w:p w14:paraId="6E9E7590" w14:textId="7A112C87" w:rsidR="007A06E1" w:rsidRDefault="007A06E1" w:rsidP="00EA7239">
            <w:pPr>
              <w:pStyle w:val="a6"/>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Default="00BC1492" w:rsidP="00BC1492">
            <w:pPr>
              <w:pStyle w:val="a6"/>
              <w:spacing w:after="0"/>
              <w:ind w:right="27"/>
              <w:rPr>
                <w:lang w:val="de-DE"/>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a6"/>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a6"/>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a6"/>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a6"/>
              <w:spacing w:after="0"/>
              <w:ind w:right="27"/>
              <w:rPr>
                <w:rFonts w:eastAsia="Yu Mincho"/>
                <w:lang w:eastAsia="ja-JP"/>
              </w:rPr>
            </w:pPr>
            <w:r>
              <w:rPr>
                <w:rFonts w:eastAsia="Times New Roman"/>
                <w:sz w:val="20"/>
                <w:szCs w:val="20"/>
                <w:lang w:eastAsia="en-US"/>
              </w:rPr>
              <w:t>We support the conclusion.</w:t>
            </w:r>
          </w:p>
        </w:tc>
      </w:tr>
    </w:tbl>
    <w:p w14:paraId="366AFACF" w14:textId="77777777" w:rsidR="00CC0A71" w:rsidRDefault="00CC0A71"/>
    <w:p w14:paraId="41249E3B" w14:textId="77777777" w:rsidR="00CC0A71" w:rsidRDefault="0058707E">
      <w:pPr>
        <w:pStyle w:val="21"/>
        <w:ind w:right="27"/>
      </w:pPr>
      <w:bookmarkStart w:id="69" w:name="_Toc79688791"/>
      <w:r>
        <w:t>6.2</w:t>
      </w:r>
      <w:r>
        <w:tab/>
        <w:t>Rate Matching for PF4</w:t>
      </w:r>
      <w:bookmarkEnd w:id="69"/>
      <w:r>
        <w:t xml:space="preserve"> </w:t>
      </w:r>
    </w:p>
    <w:p w14:paraId="34D71EC4" w14:textId="77777777" w:rsidR="00CC0A71" w:rsidRDefault="0058707E">
      <w:pPr>
        <w:pStyle w:val="a6"/>
        <w:spacing w:after="0"/>
        <w:ind w:right="27"/>
      </w:pPr>
      <w:r>
        <w:t>The following agreement was made in RAN1#104-e</w:t>
      </w:r>
    </w:p>
    <w:p w14:paraId="3BC41D2B" w14:textId="77777777" w:rsidR="00CC0A71" w:rsidRDefault="00CC0A71">
      <w:pPr>
        <w:pStyle w:val="a6"/>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a6"/>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a6"/>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a6"/>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a6"/>
        <w:numPr>
          <w:ilvl w:val="2"/>
          <w:numId w:val="15"/>
        </w:numPr>
        <w:spacing w:after="0"/>
        <w:ind w:left="2160"/>
        <w:rPr>
          <w:rFonts w:ascii="Times New Roman" w:hAnsi="Times New Roman"/>
          <w:color w:val="FF0000"/>
        </w:rPr>
      </w:pPr>
      <w:r>
        <w:rPr>
          <w:rFonts w:ascii="Times New Roman" w:hAnsi="Times New Roman"/>
          <w:color w:val="FF0000"/>
        </w:rPr>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a6"/>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a6"/>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a6"/>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w:lastRenderedPageBreak/>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C0A71" w:rsidRDefault="0058707E">
                            <w:pPr>
                              <w:pStyle w:val="a6"/>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D47936">
                              <w:rPr>
                                <w:rFonts w:eastAsia="宋体"/>
                                <w:noProof/>
                                <w:position w:val="-12"/>
                                <w:highlight w:val="yellow"/>
                              </w:rPr>
                              <w:object w:dxaOrig="365" w:dyaOrig="312" w14:anchorId="2ED54DD5">
                                <v:shape id="_x0000_i1027" type="#_x0000_t75" alt="" style="width:18.25pt;height:15.6pt;mso-width-percent:0;mso-height-percent:0;mso-width-percent:0;mso-height-percent:0" o:ole="">
                                  <v:imagedata r:id="rId16" o:title=""/>
                                </v:shape>
                                <o:OLEObject Type="Embed" ProgID="Equation.3" ShapeID="_x0000_i1027" DrawAspect="Content" ObjectID="_1690695964" r:id="rId17"/>
                              </w:object>
                            </w:r>
                            <w:r>
                              <w:rPr>
                                <w:rFonts w:eastAsia="宋体" w:hint="eastAsia"/>
                                <w:highlight w:val="yellow"/>
                                <w:lang w:eastAsia="zh-CN"/>
                              </w:rPr>
                              <w:t xml:space="preserve"> is given by Table 6.3.1.4-1, where </w:t>
                            </w:r>
                            <w:r w:rsidR="00D47936">
                              <w:rPr>
                                <w:rFonts w:eastAsia="宋体"/>
                                <w:noProof/>
                                <w:position w:val="-14"/>
                                <w:highlight w:val="yellow"/>
                              </w:rPr>
                              <w:object w:dxaOrig="763" w:dyaOrig="365" w14:anchorId="132A3F47">
                                <v:shape id="_x0000_i1028" type="#_x0000_t75" alt="" style="width:38.15pt;height:18.25pt;mso-width-percent:0;mso-height-percent:0;mso-width-percent:0;mso-height-percent:0" o:ole="">
                                  <v:imagedata r:id="rId18" o:title=""/>
                                </v:shape>
                                <o:OLEObject Type="Embed" ProgID="Equation.3" ShapeID="_x0000_i1028" DrawAspect="Content" ObjectID="_1690695965" r:id="rId19"/>
                              </w:object>
                            </w:r>
                            <w:r>
                              <w:rPr>
                                <w:rFonts w:eastAsia="宋体" w:hint="eastAsia"/>
                                <w:highlight w:val="yellow"/>
                                <w:lang w:eastAsia="zh-CN"/>
                              </w:rPr>
                              <w:t xml:space="preserve"> , </w:t>
                            </w:r>
                            <w:r w:rsidR="00D47936">
                              <w:rPr>
                                <w:rFonts w:eastAsia="宋体"/>
                                <w:noProof/>
                                <w:position w:val="-14"/>
                                <w:highlight w:val="yellow"/>
                              </w:rPr>
                              <w:object w:dxaOrig="763" w:dyaOrig="365" w14:anchorId="600781C1">
                                <v:shape id="_x0000_i1029" type="#_x0000_t75" alt="" style="width:38.15pt;height:18.25pt;mso-width-percent:0;mso-height-percent:0;mso-width-percent:0;mso-height-percent:0" o:ole="">
                                  <v:imagedata r:id="rId20" o:title=""/>
                                </v:shape>
                                <o:OLEObject Type="Embed" ProgID="Equation.3" ShapeID="_x0000_i1029" DrawAspect="Content" ObjectID="_1690695966" r:id="rId21"/>
                              </w:object>
                            </w:r>
                            <w:r>
                              <w:rPr>
                                <w:rFonts w:eastAsia="宋体" w:hint="eastAsia"/>
                                <w:highlight w:val="yellow"/>
                                <w:lang w:eastAsia="zh-CN"/>
                              </w:rPr>
                              <w:t>,</w:t>
                            </w:r>
                            <w:r>
                              <w:rPr>
                                <w:rFonts w:eastAsia="宋体" w:hint="eastAsia"/>
                                <w:lang w:eastAsia="zh-CN"/>
                              </w:rPr>
                              <w:t xml:space="preserve"> and </w:t>
                            </w:r>
                            <w:r w:rsidR="00D47936">
                              <w:rPr>
                                <w:rFonts w:eastAsia="宋体"/>
                                <w:noProof/>
                                <w:position w:val="-14"/>
                              </w:rPr>
                              <w:object w:dxaOrig="763" w:dyaOrig="365" w14:anchorId="38008C8E">
                                <v:shape id="_x0000_i1030" type="#_x0000_t75" alt="" style="width:38.15pt;height:18.25pt;mso-width-percent:0;mso-height-percent:0;mso-width-percent:0;mso-height-percent:0" o:ole="">
                                  <v:imagedata r:id="rId22" o:title=""/>
                                </v:shape>
                                <o:OLEObject Type="Embed" ProgID="Equation.3" ShapeID="_x0000_i1030" DrawAspect="Content" ObjectID="_1690695967" r:id="rId23"/>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D47936">
                              <w:rPr>
                                <w:rFonts w:eastAsia="宋体"/>
                                <w:noProof/>
                                <w:position w:val="-10"/>
                                <w:highlight w:val="yellow"/>
                              </w:rPr>
                              <w:object w:dxaOrig="763" w:dyaOrig="312" w14:anchorId="68A3042C">
                                <v:shape id="_x0000_i1031" type="#_x0000_t75" alt="" style="width:38.15pt;height:15.6pt;mso-width-percent:0;mso-height-percent:0;mso-width-percent:0;mso-height-percent:0" o:ole="">
                                  <v:imagedata r:id="rId24" o:title=""/>
                                </v:shape>
                                <o:OLEObject Type="Embed" ProgID="Equation.3" ShapeID="_x0000_i1031" DrawAspect="Content" ObjectID="_1690695968" r:id="rId25"/>
                              </w:object>
                            </w:r>
                            <w:r>
                              <w:rPr>
                                <w:rFonts w:eastAsia="宋体" w:hint="eastAsia"/>
                                <w:highlight w:val="yellow"/>
                                <w:lang w:eastAsia="zh-CN"/>
                              </w:rPr>
                              <w:t xml:space="preserve"> and </w:t>
                            </w:r>
                            <w:r w:rsidR="00D47936">
                              <w:rPr>
                                <w:rFonts w:eastAsia="宋体"/>
                                <w:noProof/>
                                <w:position w:val="-10"/>
                                <w:highlight w:val="yellow"/>
                              </w:rPr>
                              <w:object w:dxaOrig="763" w:dyaOrig="312" w14:anchorId="7D2B3236">
                                <v:shape id="_x0000_i1032" type="#_x0000_t75" alt="" style="width:38.15pt;height:15.6pt;mso-width-percent:0;mso-height-percent:0;mso-width-percent:0;mso-height-percent:0" o:ole="">
                                  <v:imagedata r:id="rId26" o:title=""/>
                                </v:shape>
                                <o:OLEObject Type="Embed" ProgID="Equation.3" ShapeID="_x0000_i1032" DrawAspect="Content" ObjectID="_1690695969" r:id="rId27"/>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D47936">
                              <w:rPr>
                                <w:rFonts w:eastAsia="宋体"/>
                                <w:noProof/>
                                <w:position w:val="-12"/>
                              </w:rPr>
                              <w:object w:dxaOrig="763" w:dyaOrig="312" w14:anchorId="42C51A97">
                                <v:shape id="_x0000_i1033" type="#_x0000_t75" alt="" style="width:38.15pt;height:15.6pt;mso-width-percent:0;mso-height-percent:0;mso-width-percent:0;mso-height-percent:0" o:ole="">
                                  <v:imagedata r:id="rId28" o:title=""/>
                                </v:shape>
                                <o:OLEObject Type="Embed" ProgID="Equation.3" ShapeID="_x0000_i1033" DrawAspect="Content" ObjectID="_1690695970" r:id="rId29"/>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D47936">
                              <w:rPr>
                                <w:rFonts w:eastAsia="宋体"/>
                                <w:b/>
                                <w:noProof/>
                                <w:position w:val="-12"/>
                              </w:rPr>
                              <w:object w:dxaOrig="365" w:dyaOrig="312" w14:anchorId="0C1FF575">
                                <v:shape id="_x0000_i1034" type="#_x0000_t75" alt="" style="width:18.25pt;height:15.6pt;mso-width-percent:0;mso-height-percent:0;mso-width-percent:0;mso-height-percent:0" o:ole="">
                                  <v:imagedata r:id="rId30" o:title=""/>
                                </v:shape>
                                <o:OLEObject Type="Embed" ProgID="Equation.3" ShapeID="_x0000_i1034" DrawAspect="Content" ObjectID="_1690695971" r:id="rId3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宋体"/>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宋体"/>
                                      <w:sz w:val="18"/>
                                      <w:lang w:eastAsia="zh-CN"/>
                                    </w:rPr>
                                  </w:pPr>
                                  <w:r>
                                    <w:rPr>
                                      <w:rFonts w:eastAsia="宋体"/>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C0A71" w:rsidRDefault="00CC0A71"/>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C0A71" w:rsidRDefault="0058707E">
                      <w:pPr>
                        <w:pStyle w:val="a6"/>
                        <w:rPr>
                          <w:sz w:val="24"/>
                          <w:szCs w:val="28"/>
                        </w:rPr>
                      </w:pPr>
                      <w:r>
                        <w:rPr>
                          <w:rFonts w:hint="eastAsia"/>
                          <w:sz w:val="24"/>
                          <w:szCs w:val="28"/>
                        </w:rPr>
                        <w:t>6.3.1.4</w:t>
                      </w:r>
                      <w:r>
                        <w:rPr>
                          <w:rFonts w:hint="eastAsia"/>
                          <w:sz w:val="24"/>
                          <w:szCs w:val="28"/>
                        </w:rPr>
                        <w:tab/>
                        <w:t>Rate matching</w:t>
                      </w:r>
                    </w:p>
                    <w:p w14:paraId="222D3E11" w14:textId="77777777" w:rsidR="00CC0A71" w:rsidRDefault="0058707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sidR="00D47936">
                        <w:rPr>
                          <w:rFonts w:eastAsia="宋体"/>
                          <w:noProof/>
                          <w:position w:val="-12"/>
                          <w:highlight w:val="yellow"/>
                        </w:rPr>
                        <w:object w:dxaOrig="365" w:dyaOrig="312" w14:anchorId="2ED54DD5">
                          <v:shape id="_x0000_i1027" type="#_x0000_t75" alt="" style="width:18.25pt;height:15.6pt;mso-width-percent:0;mso-height-percent:0;mso-width-percent:0;mso-height-percent:0" o:ole="">
                            <v:imagedata r:id="rId16" o:title=""/>
                          </v:shape>
                          <o:OLEObject Type="Embed" ProgID="Equation.3" ShapeID="_x0000_i1027" DrawAspect="Content" ObjectID="_1690695964" r:id="rId32"/>
                        </w:object>
                      </w:r>
                      <w:r>
                        <w:rPr>
                          <w:rFonts w:eastAsia="宋体" w:hint="eastAsia"/>
                          <w:highlight w:val="yellow"/>
                          <w:lang w:eastAsia="zh-CN"/>
                        </w:rPr>
                        <w:t xml:space="preserve"> is given by Table 6.3.1.4-1, where </w:t>
                      </w:r>
                      <w:r w:rsidR="00D47936">
                        <w:rPr>
                          <w:rFonts w:eastAsia="宋体"/>
                          <w:noProof/>
                          <w:position w:val="-14"/>
                          <w:highlight w:val="yellow"/>
                        </w:rPr>
                        <w:object w:dxaOrig="763" w:dyaOrig="365" w14:anchorId="132A3F47">
                          <v:shape id="_x0000_i1028" type="#_x0000_t75" alt="" style="width:38.15pt;height:18.25pt;mso-width-percent:0;mso-height-percent:0;mso-width-percent:0;mso-height-percent:0" o:ole="">
                            <v:imagedata r:id="rId18" o:title=""/>
                          </v:shape>
                          <o:OLEObject Type="Embed" ProgID="Equation.3" ShapeID="_x0000_i1028" DrawAspect="Content" ObjectID="_1690695965" r:id="rId33"/>
                        </w:object>
                      </w:r>
                      <w:r>
                        <w:rPr>
                          <w:rFonts w:eastAsia="宋体" w:hint="eastAsia"/>
                          <w:highlight w:val="yellow"/>
                          <w:lang w:eastAsia="zh-CN"/>
                        </w:rPr>
                        <w:t xml:space="preserve"> , </w:t>
                      </w:r>
                      <w:r w:rsidR="00D47936">
                        <w:rPr>
                          <w:rFonts w:eastAsia="宋体"/>
                          <w:noProof/>
                          <w:position w:val="-14"/>
                          <w:highlight w:val="yellow"/>
                        </w:rPr>
                        <w:object w:dxaOrig="763" w:dyaOrig="365" w14:anchorId="600781C1">
                          <v:shape id="_x0000_i1029" type="#_x0000_t75" alt="" style="width:38.15pt;height:18.25pt;mso-width-percent:0;mso-height-percent:0;mso-width-percent:0;mso-height-percent:0" o:ole="">
                            <v:imagedata r:id="rId20" o:title=""/>
                          </v:shape>
                          <o:OLEObject Type="Embed" ProgID="Equation.3" ShapeID="_x0000_i1029" DrawAspect="Content" ObjectID="_1690695966" r:id="rId34"/>
                        </w:object>
                      </w:r>
                      <w:r>
                        <w:rPr>
                          <w:rFonts w:eastAsia="宋体" w:hint="eastAsia"/>
                          <w:highlight w:val="yellow"/>
                          <w:lang w:eastAsia="zh-CN"/>
                        </w:rPr>
                        <w:t>,</w:t>
                      </w:r>
                      <w:r>
                        <w:rPr>
                          <w:rFonts w:eastAsia="宋体" w:hint="eastAsia"/>
                          <w:lang w:eastAsia="zh-CN"/>
                        </w:rPr>
                        <w:t xml:space="preserve"> and </w:t>
                      </w:r>
                      <w:r w:rsidR="00D47936">
                        <w:rPr>
                          <w:rFonts w:eastAsia="宋体"/>
                          <w:noProof/>
                          <w:position w:val="-14"/>
                        </w:rPr>
                        <w:object w:dxaOrig="763" w:dyaOrig="365" w14:anchorId="38008C8E">
                          <v:shape id="_x0000_i1030" type="#_x0000_t75" alt="" style="width:38.15pt;height:18.25pt;mso-width-percent:0;mso-height-percent:0;mso-width-percent:0;mso-height-percent:0" o:ole="">
                            <v:imagedata r:id="rId22" o:title=""/>
                          </v:shape>
                          <o:OLEObject Type="Embed" ProgID="Equation.3" ShapeID="_x0000_i1030" DrawAspect="Content" ObjectID="_1690695967" r:id="rId35"/>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sidR="00D47936">
                        <w:rPr>
                          <w:rFonts w:eastAsia="宋体"/>
                          <w:noProof/>
                          <w:position w:val="-10"/>
                          <w:highlight w:val="yellow"/>
                        </w:rPr>
                        <w:object w:dxaOrig="763" w:dyaOrig="312" w14:anchorId="68A3042C">
                          <v:shape id="_x0000_i1031" type="#_x0000_t75" alt="" style="width:38.15pt;height:15.6pt;mso-width-percent:0;mso-height-percent:0;mso-width-percent:0;mso-height-percent:0" o:ole="">
                            <v:imagedata r:id="rId24" o:title=""/>
                          </v:shape>
                          <o:OLEObject Type="Embed" ProgID="Equation.3" ShapeID="_x0000_i1031" DrawAspect="Content" ObjectID="_1690695968" r:id="rId36"/>
                        </w:object>
                      </w:r>
                      <w:r>
                        <w:rPr>
                          <w:rFonts w:eastAsia="宋体" w:hint="eastAsia"/>
                          <w:highlight w:val="yellow"/>
                          <w:lang w:eastAsia="zh-CN"/>
                        </w:rPr>
                        <w:t xml:space="preserve"> and </w:t>
                      </w:r>
                      <w:r w:rsidR="00D47936">
                        <w:rPr>
                          <w:rFonts w:eastAsia="宋体"/>
                          <w:noProof/>
                          <w:position w:val="-10"/>
                          <w:highlight w:val="yellow"/>
                        </w:rPr>
                        <w:object w:dxaOrig="763" w:dyaOrig="312" w14:anchorId="7D2B3236">
                          <v:shape id="_x0000_i1032" type="#_x0000_t75" alt="" style="width:38.15pt;height:15.6pt;mso-width-percent:0;mso-height-percent:0;mso-width-percent:0;mso-height-percent:0" o:ole="">
                            <v:imagedata r:id="rId26" o:title=""/>
                          </v:shape>
                          <o:OLEObject Type="Embed" ProgID="Equation.3" ShapeID="_x0000_i1032" DrawAspect="Content" ObjectID="_1690695969" r:id="rId37"/>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sidR="00D47936">
                        <w:rPr>
                          <w:rFonts w:eastAsia="宋体"/>
                          <w:noProof/>
                          <w:position w:val="-12"/>
                        </w:rPr>
                        <w:object w:dxaOrig="763" w:dyaOrig="312" w14:anchorId="42C51A97">
                          <v:shape id="_x0000_i1033" type="#_x0000_t75" alt="" style="width:38.15pt;height:15.6pt;mso-width-percent:0;mso-height-percent:0;mso-width-percent:0;mso-height-percent:0" o:ole="">
                            <v:imagedata r:id="rId28" o:title=""/>
                          </v:shape>
                          <o:OLEObject Type="Embed" ProgID="Equation.3" ShapeID="_x0000_i1033" DrawAspect="Content" ObjectID="_1690695970" r:id="rId38"/>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C0A71" w:rsidRDefault="0058707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sidR="00D47936">
                        <w:rPr>
                          <w:rFonts w:eastAsia="宋体"/>
                          <w:b/>
                          <w:noProof/>
                          <w:position w:val="-12"/>
                        </w:rPr>
                        <w:object w:dxaOrig="365" w:dyaOrig="312" w14:anchorId="0C1FF575">
                          <v:shape id="_x0000_i1034" type="#_x0000_t75" alt="" style="width:18.25pt;height:15.6pt;mso-width-percent:0;mso-height-percent:0;mso-width-percent:0;mso-height-percent:0" o:ole="">
                            <v:imagedata r:id="rId30" o:title=""/>
                          </v:shape>
                          <o:OLEObject Type="Embed" ProgID="Equation.3" ShapeID="_x0000_i1034" DrawAspect="Content" ObjectID="_1690695971" r:id="rId3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C0A71" w14:paraId="2AC44BCF" w14:textId="77777777">
                        <w:trPr>
                          <w:jc w:val="center"/>
                        </w:trPr>
                        <w:tc>
                          <w:tcPr>
                            <w:tcW w:w="2411" w:type="dxa"/>
                            <w:vMerge w:val="restart"/>
                            <w:shd w:val="clear" w:color="auto" w:fill="E6E6E6"/>
                            <w:vAlign w:val="center"/>
                          </w:tcPr>
                          <w:p w14:paraId="311BEBED" w14:textId="77777777" w:rsidR="00CC0A71" w:rsidRDefault="0058707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C0A71" w:rsidRDefault="0058707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C0A71" w14:paraId="34DF6AB8" w14:textId="77777777">
                        <w:trPr>
                          <w:jc w:val="center"/>
                        </w:trPr>
                        <w:tc>
                          <w:tcPr>
                            <w:tcW w:w="2411" w:type="dxa"/>
                            <w:vMerge/>
                            <w:shd w:val="clear" w:color="auto" w:fill="E6E6E6"/>
                            <w:vAlign w:val="center"/>
                          </w:tcPr>
                          <w:p w14:paraId="479D09A8" w14:textId="77777777" w:rsidR="00CC0A71" w:rsidRDefault="00CC0A71">
                            <w:pPr>
                              <w:keepNext/>
                              <w:keepLines/>
                              <w:spacing w:after="0" w:line="240" w:lineRule="auto"/>
                              <w:jc w:val="center"/>
                              <w:rPr>
                                <w:rFonts w:eastAsia="宋体"/>
                                <w:sz w:val="18"/>
                                <w:lang w:eastAsia="zh-CN"/>
                              </w:rPr>
                            </w:pPr>
                          </w:p>
                        </w:tc>
                        <w:tc>
                          <w:tcPr>
                            <w:tcW w:w="3472" w:type="dxa"/>
                            <w:vAlign w:val="center"/>
                          </w:tcPr>
                          <w:p w14:paraId="6E885A7B"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C0A71" w:rsidRDefault="0058707E">
                            <w:pPr>
                              <w:keepNext/>
                              <w:keepLines/>
                              <w:spacing w:after="0" w:line="240" w:lineRule="auto"/>
                              <w:jc w:val="center"/>
                              <w:rPr>
                                <w:rFonts w:eastAsia="宋体"/>
                                <w:sz w:val="18"/>
                                <w:lang w:eastAsia="zh-CN"/>
                              </w:rPr>
                            </w:pPr>
                            <w:r>
                              <w:rPr>
                                <w:rFonts w:eastAsia="宋体"/>
                                <w:lang w:eastAsia="zh-CN"/>
                              </w:rPr>
                              <w:t>π/2-BPSK</w:t>
                            </w:r>
                          </w:p>
                        </w:tc>
                      </w:tr>
                      <w:tr w:rsidR="00CC0A71" w14:paraId="14D29747" w14:textId="77777777">
                        <w:trPr>
                          <w:jc w:val="center"/>
                        </w:trPr>
                        <w:tc>
                          <w:tcPr>
                            <w:tcW w:w="2411" w:type="dxa"/>
                            <w:shd w:val="clear" w:color="auto" w:fill="E6E6E6"/>
                            <w:vAlign w:val="center"/>
                          </w:tcPr>
                          <w:p w14:paraId="7A0DE65D"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N/A</w:t>
                            </w:r>
                          </w:p>
                        </w:tc>
                      </w:tr>
                      <w:tr w:rsidR="00CC0A71" w14:paraId="499F745E" w14:textId="77777777">
                        <w:trPr>
                          <w:jc w:val="center"/>
                        </w:trPr>
                        <w:tc>
                          <w:tcPr>
                            <w:tcW w:w="2411" w:type="dxa"/>
                            <w:shd w:val="clear" w:color="auto" w:fill="E6E6E6"/>
                            <w:vAlign w:val="center"/>
                          </w:tcPr>
                          <w:p w14:paraId="6E024BF7" w14:textId="77777777" w:rsidR="00CC0A71" w:rsidRDefault="0058707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C0A71" w14:paraId="17888B9A" w14:textId="77777777">
                        <w:trPr>
                          <w:jc w:val="center"/>
                        </w:trPr>
                        <w:tc>
                          <w:tcPr>
                            <w:tcW w:w="2411" w:type="dxa"/>
                            <w:shd w:val="clear" w:color="auto" w:fill="E6E6E6"/>
                            <w:vAlign w:val="center"/>
                          </w:tcPr>
                          <w:p w14:paraId="0540157D" w14:textId="77777777" w:rsidR="00CC0A71" w:rsidRDefault="0058707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C0A71" w:rsidRDefault="0058707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C0A71" w:rsidRDefault="0058707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C0A71" w:rsidRDefault="00CC0A71"/>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a6"/>
        <w:spacing w:after="0"/>
        <w:ind w:right="27"/>
      </w:pPr>
      <w:r>
        <w:t>In the last meeting, primarily two alternatives were discussed for rate matching for multi-RB PF4</w:t>
      </w:r>
    </w:p>
    <w:p w14:paraId="2AB5C863" w14:textId="77777777" w:rsidR="00CC0A71" w:rsidRDefault="00CC0A71">
      <w:pPr>
        <w:pStyle w:val="a6"/>
        <w:spacing w:after="0"/>
        <w:ind w:right="27"/>
      </w:pPr>
    </w:p>
    <w:p w14:paraId="1AD544D9"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a6"/>
        <w:spacing w:after="0"/>
        <w:ind w:right="27"/>
      </w:pPr>
    </w:p>
    <w:p w14:paraId="4D4F9F53" w14:textId="77777777" w:rsidR="00CC0A71" w:rsidRDefault="0058707E">
      <w:pPr>
        <w:pStyle w:val="a6"/>
        <w:spacing w:after="0"/>
        <w:ind w:right="27"/>
      </w:pPr>
      <w:r>
        <w:t>The following table provides a summary of company proposals on this topic.</w:t>
      </w:r>
    </w:p>
    <w:p w14:paraId="02A01E87"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6FBAF2F6" w14:textId="77777777" w:rsidR="00CC0A71" w:rsidRDefault="0058707E">
            <w:pPr>
              <w:pStyle w:val="a6"/>
              <w:spacing w:after="0"/>
              <w:ind w:right="27"/>
              <w:rPr>
                <w:sz w:val="20"/>
                <w:lang w:val="de-DE"/>
              </w:rPr>
            </w:pPr>
            <w:r>
              <w:rPr>
                <w:sz w:val="20"/>
                <w:lang w:val="de-DE"/>
              </w:rPr>
              <w:t>Futuruewei</w:t>
            </w:r>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a6"/>
              <w:spacing w:after="0"/>
              <w:ind w:right="27"/>
              <w:rPr>
                <w:sz w:val="20"/>
                <w:szCs w:val="20"/>
                <w:lang w:val="de-DE"/>
              </w:rPr>
            </w:pPr>
            <w:r>
              <w:rPr>
                <w:sz w:val="20"/>
                <w:szCs w:val="20"/>
                <w:lang w:val="de-DE"/>
              </w:rPr>
              <w:t xml:space="preserve">vivo </w:t>
            </w:r>
          </w:p>
        </w:tc>
        <w:tc>
          <w:tcPr>
            <w:tcW w:w="7560" w:type="dxa"/>
          </w:tcPr>
          <w:p w14:paraId="1F16FD49" w14:textId="77777777" w:rsidR="00CC0A71" w:rsidRPr="00CB6463" w:rsidRDefault="0058707E">
            <w:pPr>
              <w:pStyle w:val="a6"/>
              <w:spacing w:after="0"/>
              <w:ind w:right="27"/>
              <w:rPr>
                <w:sz w:val="20"/>
                <w:szCs w:val="20"/>
                <w:lang w:val="en-US"/>
              </w:rPr>
            </w:pPr>
            <w:bookmarkStart w:id="70" w:name="_Ref79068794"/>
            <w:r>
              <w:rPr>
                <w:rFonts w:ascii="Times New Roman" w:eastAsia="Times New Roman" w:hAnsi="Times New Roman"/>
                <w:b/>
                <w:sz w:val="20"/>
                <w:szCs w:val="24"/>
                <w:lang w:val="en-US" w:eastAsia="en-US"/>
              </w:rPr>
              <w:t>Proposal 11:</w:t>
            </w:r>
            <w:bookmarkStart w:id="71" w:name="OLE_LINK2"/>
            <w:bookmarkStart w:id="72"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0"/>
            <w:bookmarkEnd w:id="71"/>
            <w:bookmarkEnd w:id="72"/>
          </w:p>
        </w:tc>
      </w:tr>
      <w:tr w:rsidR="00CC0A71" w14:paraId="5F2782FF" w14:textId="77777777">
        <w:tc>
          <w:tcPr>
            <w:tcW w:w="1525" w:type="dxa"/>
          </w:tcPr>
          <w:p w14:paraId="1D1B1E6B"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7CD6FFFD" w14:textId="77777777" w:rsidR="00CC0A71" w:rsidRPr="00CB6463" w:rsidRDefault="00CC0A71">
            <w:pPr>
              <w:pStyle w:val="a6"/>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a6"/>
              <w:spacing w:after="0"/>
              <w:ind w:right="27"/>
              <w:rPr>
                <w:sz w:val="20"/>
                <w:szCs w:val="20"/>
                <w:lang w:val="de-DE"/>
              </w:rPr>
            </w:pPr>
            <w:r>
              <w:rPr>
                <w:sz w:val="20"/>
                <w:szCs w:val="20"/>
                <w:lang w:val="de-DE"/>
              </w:rPr>
              <w:lastRenderedPageBreak/>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a6"/>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afc"/>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a6"/>
              <w:spacing w:after="0"/>
              <w:ind w:right="27"/>
              <w:rPr>
                <w:sz w:val="20"/>
                <w:lang w:val="de-DE"/>
              </w:rPr>
            </w:pPr>
            <w:r>
              <w:rPr>
                <w:sz w:val="20"/>
                <w:lang w:val="de-DE"/>
              </w:rPr>
              <w:t>Qualcomm</w:t>
            </w:r>
          </w:p>
        </w:tc>
        <w:tc>
          <w:tcPr>
            <w:tcW w:w="7560" w:type="dxa"/>
          </w:tcPr>
          <w:p w14:paraId="420A62ED" w14:textId="77777777" w:rsidR="00CC0A71" w:rsidRDefault="0058707E">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a6"/>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a6"/>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a6"/>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a6"/>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3" w:name="_Ref79074392"/>
            <w:r>
              <w:rPr>
                <w:rFonts w:eastAsia="Times New Roman"/>
                <w:b/>
                <w:bCs/>
                <w:sz w:val="24"/>
                <w:szCs w:val="24"/>
                <w:lang w:val="en-US" w:eastAsia="zh-CN"/>
              </w:rPr>
              <w:t>Proposal 4: Support rate matching to the number of allocated RBs using existing rate matching mechanism for PF4.</w:t>
            </w:r>
            <w:bookmarkEnd w:id="73"/>
          </w:p>
          <w:p w14:paraId="5B84EDEA" w14:textId="77777777" w:rsidR="00CC0A71" w:rsidRDefault="0058707E">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a6"/>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Default="007A06E1">
            <w:pPr>
              <w:pStyle w:val="a6"/>
              <w:spacing w:after="0"/>
              <w:ind w:right="27"/>
              <w:rPr>
                <w:lang w:val="de-DE"/>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a6"/>
        <w:ind w:right="27"/>
      </w:pPr>
    </w:p>
    <w:p w14:paraId="1261439B" w14:textId="77777777" w:rsidR="00CC0A71" w:rsidRDefault="0058707E">
      <w:pPr>
        <w:pStyle w:val="a6"/>
        <w:spacing w:after="0"/>
        <w:ind w:right="27"/>
      </w:pPr>
      <w:r>
        <w:t>The following is a summary of support for the two alternatives for rate matching for PF4:</w:t>
      </w:r>
    </w:p>
    <w:p w14:paraId="386B447C" w14:textId="77777777" w:rsidR="00CC0A71" w:rsidRDefault="0058707E">
      <w:pPr>
        <w:pStyle w:val="a6"/>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a6"/>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a6"/>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a6"/>
        <w:numPr>
          <w:ilvl w:val="1"/>
          <w:numId w:val="45"/>
        </w:numPr>
        <w:spacing w:after="0"/>
        <w:ind w:right="27"/>
      </w:pPr>
      <w:r>
        <w:t>Futurewei (if max(N_RB) &gt; 16), OPPO(?)</w:t>
      </w:r>
    </w:p>
    <w:p w14:paraId="13B0F853" w14:textId="77777777" w:rsidR="00CC0A71" w:rsidRDefault="00CC0A71">
      <w:pPr>
        <w:pStyle w:val="a6"/>
        <w:ind w:right="27"/>
      </w:pPr>
    </w:p>
    <w:p w14:paraId="07333377" w14:textId="77777777" w:rsidR="00CC0A71" w:rsidRDefault="0058707E">
      <w:pPr>
        <w:pStyle w:val="a6"/>
        <w:spacing w:after="0"/>
        <w:ind w:left="1440" w:right="27" w:hanging="1440"/>
        <w:rPr>
          <w:b/>
          <w:bCs/>
          <w:highlight w:val="yellow"/>
        </w:rPr>
      </w:pPr>
      <w:r>
        <w:rPr>
          <w:b/>
          <w:bCs/>
          <w:highlight w:val="yellow"/>
        </w:rPr>
        <w:t>Proposal 8</w:t>
      </w:r>
      <w:r>
        <w:rPr>
          <w:b/>
          <w:bCs/>
          <w:highlight w:val="yellow"/>
        </w:rPr>
        <w:tab/>
        <w:t>Agree to the following:</w:t>
      </w:r>
    </w:p>
    <w:p w14:paraId="524A0F41" w14:textId="77777777" w:rsidR="00CC0A71" w:rsidRDefault="0058707E">
      <w:pPr>
        <w:pStyle w:val="a6"/>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a6"/>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a6"/>
        <w:ind w:right="27"/>
        <w:rPr>
          <w:highlight w:val="yellow"/>
        </w:rPr>
      </w:pPr>
    </w:p>
    <w:p w14:paraId="284A10FF" w14:textId="77777777" w:rsidR="00CC0A71" w:rsidRDefault="0058707E">
      <w:pPr>
        <w:pStyle w:val="31"/>
        <w:ind w:right="27"/>
      </w:pPr>
      <w:bookmarkStart w:id="74" w:name="_Toc79688486"/>
      <w:bookmarkStart w:id="75" w:name="_Toc79688792"/>
      <w:r>
        <w:t>6.2.1</w:t>
      </w:r>
      <w:r>
        <w:tab/>
        <w:t>&lt;1st Round Comments&gt;</w:t>
      </w:r>
      <w:bookmarkEnd w:id="74"/>
      <w:bookmarkEnd w:id="75"/>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af4"/>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67AA7032" w14:textId="77777777" w:rsidR="00CC0A71" w:rsidRDefault="0058707E">
            <w:pPr>
              <w:pStyle w:val="a6"/>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a6"/>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2E38A1E1"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a6"/>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a6"/>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a6"/>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a6"/>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a6"/>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a6"/>
              <w:spacing w:after="0"/>
              <w:ind w:right="27"/>
              <w:rPr>
                <w:lang w:val="en-US"/>
              </w:rPr>
            </w:pPr>
            <w:r>
              <w:rPr>
                <w:rFonts w:eastAsiaTheme="minorEastAsia"/>
                <w:sz w:val="20"/>
                <w:szCs w:val="20"/>
                <w:lang w:val="de-DE"/>
              </w:rPr>
              <w:t>We are OK with proposal 8</w:t>
            </w:r>
          </w:p>
        </w:tc>
      </w:tr>
      <w:tr w:rsidR="00BC1492" w14:paraId="78F56105" w14:textId="77777777">
        <w:tc>
          <w:tcPr>
            <w:tcW w:w="1525" w:type="dxa"/>
          </w:tcPr>
          <w:p w14:paraId="189DEF81" w14:textId="267E2CA2"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a6"/>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a6"/>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a6"/>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a6"/>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a6"/>
              <w:spacing w:after="0"/>
              <w:ind w:right="27"/>
              <w:rPr>
                <w:rFonts w:eastAsia="Yu Mincho"/>
                <w:lang w:eastAsia="ja-JP"/>
              </w:rPr>
            </w:pPr>
            <w:r>
              <w:rPr>
                <w:rFonts w:eastAsia="Times New Roman"/>
                <w:sz w:val="20"/>
                <w:szCs w:val="20"/>
                <w:lang w:eastAsia="en-US"/>
              </w:rPr>
              <w:t>We support Proposal 8.</w:t>
            </w:r>
          </w:p>
        </w:tc>
      </w:tr>
    </w:tbl>
    <w:p w14:paraId="3EA159B3" w14:textId="77777777" w:rsidR="00CC0A71" w:rsidRDefault="00CC0A71"/>
    <w:p w14:paraId="4EFB01CA" w14:textId="77777777" w:rsidR="00CC0A71" w:rsidRDefault="0058707E">
      <w:pPr>
        <w:pStyle w:val="1"/>
      </w:pPr>
      <w:bookmarkStart w:id="76" w:name="_Toc79688793"/>
      <w:r>
        <w:t>7</w:t>
      </w:r>
      <w:r>
        <w:tab/>
        <w:t>PUCCH Resource Set Prior to RRC Configuration</w:t>
      </w:r>
      <w:bookmarkStart w:id="77" w:name="_Toc17755492"/>
      <w:bookmarkStart w:id="78" w:name="_Toc5596060"/>
      <w:bookmarkStart w:id="79" w:name="_Toc8398224"/>
      <w:bookmarkStart w:id="80" w:name="_Toc535588825"/>
      <w:bookmarkStart w:id="81" w:name="_Toc5596374"/>
      <w:bookmarkStart w:id="82" w:name="_Toc1970570"/>
      <w:bookmarkStart w:id="83" w:name="_Toc8247956"/>
      <w:bookmarkStart w:id="84" w:name="_Toc62396114"/>
      <w:bookmarkStart w:id="85" w:name="_Toc5100812"/>
      <w:bookmarkStart w:id="86" w:name="_Toc69069532"/>
      <w:bookmarkEnd w:id="24"/>
      <w:bookmarkEnd w:id="25"/>
      <w:bookmarkEnd w:id="62"/>
      <w:bookmarkEnd w:id="63"/>
      <w:bookmarkEnd w:id="64"/>
      <w:bookmarkEnd w:id="76"/>
    </w:p>
    <w:p w14:paraId="0E809374" w14:textId="77777777" w:rsidR="00CC0A71" w:rsidRDefault="0058707E">
      <w:pPr>
        <w:pStyle w:val="21"/>
        <w:ind w:right="27"/>
      </w:pPr>
      <w:bookmarkStart w:id="87" w:name="_Toc79688794"/>
      <w:bookmarkStart w:id="88" w:name="_Hlk79402004"/>
      <w:r>
        <w:t>7.1</w:t>
      </w:r>
      <w:r>
        <w:tab/>
        <w:t>Indication of Number of RBs</w:t>
      </w:r>
      <w:bookmarkEnd w:id="87"/>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a6"/>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a6"/>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a6"/>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a6"/>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a6"/>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a6"/>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a6"/>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a6"/>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a6"/>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a6"/>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a6"/>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a6"/>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a6"/>
        <w:spacing w:after="0"/>
        <w:ind w:right="27"/>
      </w:pPr>
    </w:p>
    <w:p w14:paraId="366DB3FB" w14:textId="77777777" w:rsidR="00CC0A71" w:rsidRDefault="0058707E">
      <w:pPr>
        <w:pStyle w:val="a6"/>
        <w:spacing w:after="0"/>
        <w:ind w:right="27"/>
      </w:pPr>
      <w:r>
        <w:t>The following table provides a summary of company proposals on this topic.</w:t>
      </w:r>
    </w:p>
    <w:p w14:paraId="299E8811"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a6"/>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89"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89"/>
          </w:p>
        </w:tc>
      </w:tr>
      <w:tr w:rsidR="00CC0A71" w14:paraId="5B1C84F2" w14:textId="77777777">
        <w:tc>
          <w:tcPr>
            <w:tcW w:w="1525" w:type="dxa"/>
          </w:tcPr>
          <w:p w14:paraId="02B823FF" w14:textId="77777777" w:rsidR="00CC0A71" w:rsidRDefault="0058707E">
            <w:pPr>
              <w:pStyle w:val="a6"/>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a6"/>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a6"/>
              <w:spacing w:after="0"/>
              <w:ind w:right="27"/>
              <w:rPr>
                <w:b/>
                <w:bCs/>
                <w:sz w:val="20"/>
                <w:szCs w:val="20"/>
                <w:lang w:val="en-US"/>
              </w:rPr>
            </w:pPr>
          </w:p>
          <w:p w14:paraId="77B7A406" w14:textId="77777777" w:rsidR="00CC0A71" w:rsidRDefault="0058707E">
            <w:pPr>
              <w:pStyle w:val="a6"/>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a6"/>
              <w:spacing w:after="0"/>
              <w:ind w:right="27"/>
              <w:rPr>
                <w:sz w:val="20"/>
                <w:szCs w:val="20"/>
                <w:lang w:val="de-DE"/>
              </w:rPr>
            </w:pPr>
            <w:r>
              <w:rPr>
                <w:sz w:val="20"/>
                <w:szCs w:val="20"/>
                <w:lang w:val="de-DE"/>
              </w:rPr>
              <w:lastRenderedPageBreak/>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0" w:name="_Hlk79146687"/>
            <w:r>
              <w:rPr>
                <w:rFonts w:eastAsia="MS Gothic"/>
                <w:i/>
                <w:iCs/>
                <w:szCs w:val="18"/>
              </w:rPr>
              <w:t>at least cell-specific and UE-specific PRB offsets should be revisited for multi-PRB allocation</w:t>
            </w:r>
            <w:bookmarkEnd w:id="90"/>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a6"/>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a6"/>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a6"/>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a6"/>
              <w:spacing w:after="0"/>
              <w:ind w:right="27"/>
              <w:rPr>
                <w:sz w:val="20"/>
                <w:lang w:val="de-DE"/>
              </w:rPr>
            </w:pPr>
            <w:r>
              <w:rPr>
                <w:sz w:val="20"/>
                <w:lang w:val="de-DE"/>
              </w:rPr>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a6"/>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a6"/>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a6"/>
        <w:ind w:right="27"/>
      </w:pPr>
    </w:p>
    <w:p w14:paraId="07375D29" w14:textId="77777777" w:rsidR="00CC0A71" w:rsidRDefault="0058707E">
      <w:pPr>
        <w:pStyle w:val="a6"/>
        <w:spacing w:after="0"/>
        <w:ind w:right="27"/>
      </w:pPr>
      <w:r>
        <w:t>The following broad alternatives have been identified for indication of the number of RBs, N_RB:</w:t>
      </w:r>
    </w:p>
    <w:p w14:paraId="71FDAC02" w14:textId="77777777" w:rsidR="00CC0A71" w:rsidRDefault="00CC0A71">
      <w:pPr>
        <w:pStyle w:val="a6"/>
        <w:spacing w:after="0"/>
        <w:ind w:right="27"/>
      </w:pPr>
    </w:p>
    <w:p w14:paraId="2BBCB8D2" w14:textId="77777777" w:rsidR="00CC0A71" w:rsidRPr="002D0C7C" w:rsidRDefault="0058707E">
      <w:pPr>
        <w:pStyle w:val="a6"/>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a6"/>
        <w:numPr>
          <w:ilvl w:val="1"/>
          <w:numId w:val="48"/>
        </w:numPr>
        <w:spacing w:after="0"/>
        <w:ind w:right="27"/>
      </w:pPr>
      <w:r>
        <w:lastRenderedPageBreak/>
        <w:t>Futurewei, CATT(?), NTT DOCOMO, Apple, Qualcomm, Ericsson</w:t>
      </w:r>
    </w:p>
    <w:p w14:paraId="7FD5173F" w14:textId="77777777" w:rsidR="00CC0A71" w:rsidRDefault="0058707E">
      <w:pPr>
        <w:pStyle w:val="a6"/>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a6"/>
        <w:numPr>
          <w:ilvl w:val="1"/>
          <w:numId w:val="48"/>
        </w:numPr>
        <w:spacing w:after="0"/>
        <w:ind w:right="27"/>
      </w:pPr>
      <w:r>
        <w:t>vivo, Nokia</w:t>
      </w:r>
    </w:p>
    <w:p w14:paraId="1DF751AC" w14:textId="77777777" w:rsidR="00CC0A71" w:rsidRDefault="0058707E">
      <w:pPr>
        <w:pStyle w:val="a6"/>
        <w:numPr>
          <w:ilvl w:val="0"/>
          <w:numId w:val="48"/>
        </w:numPr>
        <w:spacing w:after="0"/>
        <w:ind w:right="27"/>
      </w:pPr>
      <w:r>
        <w:t>Alt-3: Indicated by DCI that schedules Msg4</w:t>
      </w:r>
    </w:p>
    <w:p w14:paraId="340508C1" w14:textId="77777777" w:rsidR="00CC0A71" w:rsidRDefault="0058707E">
      <w:pPr>
        <w:pStyle w:val="a6"/>
        <w:numPr>
          <w:ilvl w:val="1"/>
          <w:numId w:val="48"/>
        </w:numPr>
        <w:spacing w:after="0"/>
        <w:ind w:right="27"/>
      </w:pPr>
      <w:r>
        <w:t>Samsung</w:t>
      </w:r>
    </w:p>
    <w:p w14:paraId="402DA2B7" w14:textId="77777777" w:rsidR="00CC0A71" w:rsidRDefault="00CC0A71">
      <w:pPr>
        <w:pStyle w:val="a6"/>
        <w:spacing w:after="0"/>
        <w:ind w:right="27"/>
      </w:pPr>
    </w:p>
    <w:p w14:paraId="31C80EB6" w14:textId="77777777" w:rsidR="00CC0A71" w:rsidRDefault="0058707E">
      <w:pPr>
        <w:pStyle w:val="a6"/>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a6"/>
        <w:ind w:right="27"/>
      </w:pPr>
    </w:p>
    <w:p w14:paraId="285D42F4" w14:textId="77777777" w:rsidR="00CC0A71" w:rsidRDefault="0058707E">
      <w:pPr>
        <w:pStyle w:val="a6"/>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a6"/>
        <w:ind w:right="27"/>
        <w:rPr>
          <w:highlight w:val="yellow"/>
        </w:rPr>
      </w:pPr>
    </w:p>
    <w:p w14:paraId="1751FBEF" w14:textId="77777777" w:rsidR="00CC0A71" w:rsidRDefault="0058707E">
      <w:pPr>
        <w:pStyle w:val="31"/>
        <w:ind w:right="27"/>
      </w:pPr>
      <w:bookmarkStart w:id="91" w:name="_Toc79688489"/>
      <w:bookmarkStart w:id="92" w:name="_Toc79688795"/>
      <w:r>
        <w:t>7.1.1</w:t>
      </w:r>
      <w:r>
        <w:tab/>
        <w:t>&lt;1st Round Comments&gt;</w:t>
      </w:r>
      <w:bookmarkEnd w:id="91"/>
      <w:bookmarkEnd w:id="92"/>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af4"/>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a6"/>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a6"/>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E49C5A4" w14:textId="77777777" w:rsidR="00CC0A71" w:rsidRDefault="0058707E">
            <w:pPr>
              <w:pStyle w:val="a6"/>
              <w:spacing w:after="0"/>
              <w:ind w:right="27"/>
              <w:rPr>
                <w:sz w:val="20"/>
                <w:szCs w:val="20"/>
              </w:rPr>
            </w:pPr>
            <w:r>
              <w:rPr>
                <w:sz w:val="20"/>
                <w:szCs w:val="20"/>
              </w:rPr>
              <w:t>Q1: support Alt 2 for the same reason as Nokia.</w:t>
            </w:r>
          </w:p>
          <w:p w14:paraId="3F2FD38F" w14:textId="77777777" w:rsidR="00CC0A71" w:rsidRDefault="00CC0A71">
            <w:pPr>
              <w:pStyle w:val="a6"/>
              <w:spacing w:after="0"/>
              <w:ind w:right="27"/>
              <w:rPr>
                <w:sz w:val="20"/>
                <w:szCs w:val="20"/>
              </w:rPr>
            </w:pPr>
          </w:p>
          <w:p w14:paraId="28D3EA85" w14:textId="77777777" w:rsidR="00CC0A71" w:rsidRDefault="0058707E">
            <w:pPr>
              <w:pStyle w:val="a6"/>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a6"/>
              <w:spacing w:after="0"/>
              <w:ind w:right="27"/>
              <w:rPr>
                <w:sz w:val="20"/>
                <w:szCs w:val="20"/>
              </w:rPr>
            </w:pPr>
          </w:p>
        </w:tc>
      </w:tr>
      <w:tr w:rsidR="00CC0A71" w14:paraId="2288793B" w14:textId="77777777">
        <w:tc>
          <w:tcPr>
            <w:tcW w:w="1525" w:type="dxa"/>
          </w:tcPr>
          <w:p w14:paraId="415ED9FD" w14:textId="77777777" w:rsidR="00CC0A71" w:rsidRDefault="0058707E">
            <w:pPr>
              <w:pStyle w:val="a6"/>
              <w:spacing w:after="0"/>
              <w:ind w:right="27"/>
              <w:rPr>
                <w:rFonts w:eastAsia="宋体"/>
                <w:sz w:val="20"/>
                <w:szCs w:val="20"/>
                <w:lang w:val="en-US"/>
              </w:rPr>
            </w:pPr>
            <w:r>
              <w:rPr>
                <w:rFonts w:eastAsia="宋体" w:hint="eastAsia"/>
                <w:sz w:val="20"/>
                <w:szCs w:val="20"/>
                <w:lang w:val="en-US"/>
              </w:rPr>
              <w:t>ZTE, Sanechips</w:t>
            </w:r>
          </w:p>
        </w:tc>
        <w:tc>
          <w:tcPr>
            <w:tcW w:w="7560" w:type="dxa"/>
          </w:tcPr>
          <w:p w14:paraId="6EDD9394"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9.</w:t>
            </w:r>
          </w:p>
          <w:p w14:paraId="45737858"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Al1 is preferred due to the better flexibility.</w:t>
            </w:r>
          </w:p>
          <w:p w14:paraId="79DCB13D"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a6"/>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a6"/>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a6"/>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a6"/>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a6"/>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a6"/>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a6"/>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a6"/>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a6"/>
              <w:spacing w:after="0"/>
              <w:ind w:right="27"/>
              <w:rPr>
                <w:lang w:val="en-US"/>
              </w:rPr>
            </w:pPr>
            <w:r>
              <w:rPr>
                <w:sz w:val="20"/>
                <w:szCs w:val="20"/>
                <w:lang w:val="de-DE"/>
              </w:rPr>
              <w:t>Intel</w:t>
            </w:r>
          </w:p>
        </w:tc>
        <w:tc>
          <w:tcPr>
            <w:tcW w:w="7560" w:type="dxa"/>
          </w:tcPr>
          <w:p w14:paraId="03B056D8" w14:textId="77777777" w:rsidR="00B47448" w:rsidRDefault="00B47448" w:rsidP="00B47448">
            <w:pPr>
              <w:pStyle w:val="a6"/>
              <w:spacing w:after="0"/>
              <w:ind w:right="27"/>
              <w:rPr>
                <w:rFonts w:eastAsiaTheme="minorEastAsia"/>
                <w:sz w:val="20"/>
                <w:szCs w:val="20"/>
                <w:lang w:val="de-DE"/>
              </w:rPr>
            </w:pPr>
            <w:r>
              <w:rPr>
                <w:rFonts w:eastAsiaTheme="minorEastAsia"/>
                <w:sz w:val="20"/>
                <w:szCs w:val="20"/>
                <w:lang w:val="de-DE"/>
              </w:rPr>
              <w:t>Q1: We support Alt.1, which allows to achieve an higher level of flexibility.</w:t>
            </w:r>
          </w:p>
          <w:p w14:paraId="4413BB5D" w14:textId="1F004BFA" w:rsidR="00B47448" w:rsidRPr="00A311B7" w:rsidRDefault="00B47448" w:rsidP="00B47448">
            <w:pPr>
              <w:pStyle w:val="a6"/>
              <w:spacing w:after="0"/>
              <w:ind w:right="27"/>
              <w:rPr>
                <w:lang w:val="en-US"/>
              </w:rPr>
            </w:pPr>
            <w:r>
              <w:rPr>
                <w:rFonts w:eastAsiaTheme="minorEastAsia"/>
                <w:sz w:val="20"/>
                <w:szCs w:val="20"/>
                <w:lang w:val="de-DE"/>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a6"/>
              <w:spacing w:after="0"/>
              <w:ind w:right="27"/>
              <w:rPr>
                <w:lang w:val="de-DE"/>
              </w:rPr>
            </w:pPr>
            <w:r>
              <w:rPr>
                <w:lang w:val="en-US"/>
              </w:rPr>
              <w:lastRenderedPageBreak/>
              <w:t>CATT</w:t>
            </w:r>
          </w:p>
        </w:tc>
        <w:tc>
          <w:tcPr>
            <w:tcW w:w="7560" w:type="dxa"/>
          </w:tcPr>
          <w:p w14:paraId="77559197" w14:textId="77777777" w:rsidR="007A06E1" w:rsidRDefault="007A06E1" w:rsidP="007A06E1">
            <w:pPr>
              <w:pStyle w:val="a6"/>
              <w:spacing w:after="0"/>
              <w:ind w:right="27"/>
              <w:rPr>
                <w:lang w:val="en-US"/>
              </w:rPr>
            </w:pPr>
            <w:r>
              <w:rPr>
                <w:lang w:val="en-US"/>
              </w:rPr>
              <w:t xml:space="preserve">Q1: We support alt1 and ok with </w:t>
            </w:r>
            <w:proofErr w:type="gramStart"/>
            <w:r>
              <w:rPr>
                <w:lang w:val="en-US"/>
              </w:rPr>
              <w:t>alt3 .</w:t>
            </w:r>
            <w:proofErr w:type="gramEnd"/>
          </w:p>
          <w:p w14:paraId="69315541" w14:textId="7FC5CD0F" w:rsidR="007A06E1" w:rsidRDefault="007A06E1" w:rsidP="007A06E1">
            <w:pPr>
              <w:pStyle w:val="a6"/>
              <w:spacing w:after="0"/>
              <w:ind w:right="27"/>
              <w:rPr>
                <w:lang w:val="de-DE"/>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a6"/>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a6"/>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a6"/>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a6"/>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a6"/>
              <w:spacing w:after="0"/>
              <w:ind w:right="27"/>
              <w:rPr>
                <w:lang w:val="en-US"/>
              </w:rPr>
            </w:pPr>
            <w:r>
              <w:rPr>
                <w:lang w:val="en-US"/>
              </w:rPr>
              <w:t>Question 1: we support Alt 1</w:t>
            </w:r>
          </w:p>
          <w:p w14:paraId="20298855" w14:textId="2BA16CE0" w:rsidR="00E40DF5" w:rsidRDefault="00960B91" w:rsidP="00960B91">
            <w:pPr>
              <w:pStyle w:val="a6"/>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a6"/>
              <w:spacing w:after="0"/>
              <w:ind w:right="27"/>
              <w:rPr>
                <w:rFonts w:eastAsia="Yu Mincho"/>
                <w:lang w:val="de-DE" w:eastAsia="ja-JP"/>
              </w:rPr>
            </w:pPr>
            <w:r>
              <w:t xml:space="preserve">Samsung </w:t>
            </w:r>
          </w:p>
        </w:tc>
        <w:tc>
          <w:tcPr>
            <w:tcW w:w="7560" w:type="dxa"/>
          </w:tcPr>
          <w:p w14:paraId="60D52006" w14:textId="77777777" w:rsidR="00F322F0" w:rsidRPr="00CD20D0" w:rsidRDefault="00F322F0" w:rsidP="00F322F0">
            <w:pPr>
              <w:pStyle w:val="a6"/>
              <w:spacing w:after="0"/>
              <w:ind w:right="27"/>
              <w:rPr>
                <w:rFonts w:eastAsiaTheme="minorEastAsia"/>
                <w:sz w:val="20"/>
                <w:szCs w:val="20"/>
                <w:lang w:val="de-DE"/>
              </w:rPr>
            </w:pPr>
            <w:r>
              <w:rPr>
                <w:rFonts w:eastAsiaTheme="minorEastAsia" w:hint="eastAsia"/>
                <w:lang w:val="en-US"/>
              </w:rPr>
              <w:t>Q</w:t>
            </w:r>
            <w:r>
              <w:rPr>
                <w:rFonts w:eastAsiaTheme="minorEastAsia"/>
                <w:lang w:val="en-US"/>
              </w:rPr>
              <w:t xml:space="preserve">1: </w:t>
            </w:r>
            <w:r w:rsidRPr="00CD20D0">
              <w:rPr>
                <w:rFonts w:eastAsiaTheme="minorEastAsia"/>
                <w:sz w:val="20"/>
                <w:szCs w:val="20"/>
                <w:lang w:val="de-DE"/>
              </w:rPr>
              <w:t xml:space="preserve">can be further discussed after progress for </w:t>
            </w:r>
            <w:r>
              <w:rPr>
                <w:rFonts w:eastAsiaTheme="minorEastAsia"/>
                <w:sz w:val="20"/>
                <w:szCs w:val="20"/>
                <w:lang w:val="de-DE"/>
              </w:rPr>
              <w:t>Q</w:t>
            </w:r>
            <w:r w:rsidRPr="00CD20D0">
              <w:rPr>
                <w:rFonts w:eastAsiaTheme="minorEastAsia"/>
                <w:sz w:val="20"/>
                <w:szCs w:val="20"/>
                <w:lang w:val="de-DE"/>
              </w:rPr>
              <w:t xml:space="preserve"> 2, i.e. whether </w:t>
            </w:r>
            <w:r>
              <w:rPr>
                <w:rFonts w:eastAsiaTheme="minorEastAsia"/>
                <w:sz w:val="20"/>
                <w:szCs w:val="20"/>
                <w:lang w:val="de-DE"/>
              </w:rPr>
              <w:t xml:space="preserve">support UE-specific number of RBs. </w:t>
            </w:r>
            <w:r w:rsidRPr="00CD20D0">
              <w:rPr>
                <w:rFonts w:eastAsiaTheme="minorEastAsia"/>
                <w:sz w:val="20"/>
                <w:szCs w:val="20"/>
                <w:lang w:val="de-DE"/>
              </w:rPr>
              <w:t>If</w:t>
            </w:r>
            <w:r>
              <w:rPr>
                <w:rFonts w:eastAsiaTheme="minorEastAsia"/>
                <w:sz w:val="20"/>
                <w:szCs w:val="20"/>
                <w:lang w:val="de-DE"/>
              </w:rPr>
              <w:t xml:space="preserve"> RAN1 only support</w:t>
            </w:r>
            <w:r>
              <w:rPr>
                <w:rFonts w:eastAsiaTheme="minorEastAsia" w:hint="eastAsia"/>
                <w:sz w:val="20"/>
                <w:szCs w:val="20"/>
                <w:lang w:val="de-DE"/>
              </w:rPr>
              <w:t>s</w:t>
            </w:r>
            <w:r w:rsidRPr="00CD20D0">
              <w:rPr>
                <w:rFonts w:eastAsiaTheme="minorEastAsia"/>
                <w:sz w:val="20"/>
                <w:szCs w:val="20"/>
                <w:lang w:val="de-DE"/>
              </w:rPr>
              <w:t xml:space="preserve"> Cell-specific </w:t>
            </w:r>
            <w:r>
              <w:rPr>
                <w:rFonts w:eastAsiaTheme="minorEastAsia"/>
                <w:sz w:val="20"/>
                <w:szCs w:val="20"/>
                <w:lang w:val="de-DE"/>
              </w:rPr>
              <w:t xml:space="preserve">configuration, Alt-1 or 2 is sufficient, Alt-1 is more preferred due to more flexiblity. </w:t>
            </w:r>
            <w:r w:rsidRPr="00CD20D0">
              <w:rPr>
                <w:rFonts w:eastAsiaTheme="minorEastAsia"/>
                <w:sz w:val="20"/>
                <w:szCs w:val="20"/>
                <w:lang w:val="de-DE"/>
              </w:rPr>
              <w:t>If UE-specifci indication is</w:t>
            </w:r>
            <w:r>
              <w:rPr>
                <w:rFonts w:eastAsiaTheme="minorEastAsia"/>
                <w:sz w:val="20"/>
                <w:szCs w:val="20"/>
                <w:lang w:val="de-DE"/>
              </w:rPr>
              <w:t xml:space="preserve"> supported, </w:t>
            </w:r>
            <w:r w:rsidRPr="00CD20D0">
              <w:rPr>
                <w:rFonts w:eastAsiaTheme="minorEastAsia"/>
                <w:sz w:val="20"/>
                <w:szCs w:val="20"/>
                <w:lang w:val="de-DE"/>
              </w:rPr>
              <w:t>, Alt-3 or Alt 4</w:t>
            </w:r>
            <w:r>
              <w:rPr>
                <w:rFonts w:eastAsiaTheme="minorEastAsia"/>
                <w:sz w:val="20"/>
                <w:szCs w:val="20"/>
                <w:lang w:val="de-DE"/>
              </w:rPr>
              <w:t xml:space="preserve"> (a new alternative not listed above)</w:t>
            </w:r>
            <w:r w:rsidRPr="00CD20D0">
              <w:rPr>
                <w:rFonts w:eastAsiaTheme="minorEastAsia"/>
                <w:sz w:val="20"/>
                <w:szCs w:val="20"/>
                <w:lang w:val="de-DE"/>
              </w:rPr>
              <w:t xml:space="preserve"> is beneifical. </w:t>
            </w:r>
          </w:p>
          <w:p w14:paraId="6B3A71ED" w14:textId="77777777" w:rsidR="00F322F0" w:rsidRPr="00CD20D0" w:rsidRDefault="00F322F0" w:rsidP="00F322F0">
            <w:pPr>
              <w:pStyle w:val="a6"/>
              <w:spacing w:after="0"/>
              <w:ind w:right="27"/>
              <w:rPr>
                <w:rFonts w:eastAsiaTheme="minorEastAsia"/>
                <w:sz w:val="20"/>
                <w:szCs w:val="20"/>
                <w:lang w:val="de-DE"/>
              </w:rPr>
            </w:pPr>
            <w:r w:rsidRPr="00CD20D0">
              <w:rPr>
                <w:rFonts w:eastAsiaTheme="minorEastAsia"/>
                <w:sz w:val="20"/>
                <w:szCs w:val="20"/>
                <w:lang w:val="de-DE"/>
              </w:rPr>
              <w:t xml:space="preserve">Alt-4: N_RB is predefined by specification for each SCS, and is possibly different for different PUCCH resource within a row of the PUCCH configuration table.   </w:t>
            </w:r>
          </w:p>
          <w:p w14:paraId="3C317294" w14:textId="77777777" w:rsidR="00F322F0" w:rsidRDefault="00F322F0" w:rsidP="00F322F0">
            <w:pPr>
              <w:pStyle w:val="a6"/>
              <w:spacing w:after="0"/>
              <w:ind w:right="27"/>
              <w:rPr>
                <w:rFonts w:eastAsiaTheme="minorEastAsia"/>
                <w:sz w:val="20"/>
                <w:szCs w:val="20"/>
                <w:lang w:val="de-DE"/>
              </w:rPr>
            </w:pPr>
          </w:p>
          <w:p w14:paraId="50057DBE" w14:textId="77777777" w:rsidR="00F322F0" w:rsidRPr="00CD20D0" w:rsidRDefault="00F322F0" w:rsidP="00F322F0">
            <w:pPr>
              <w:pStyle w:val="a6"/>
              <w:spacing w:after="0"/>
              <w:ind w:right="27"/>
              <w:rPr>
                <w:rFonts w:eastAsiaTheme="minorEastAsia"/>
                <w:sz w:val="20"/>
                <w:szCs w:val="20"/>
                <w:lang w:val="de-DE"/>
              </w:rPr>
            </w:pPr>
            <w:r>
              <w:rPr>
                <w:rFonts w:eastAsiaTheme="minorEastAsia" w:hint="eastAsia"/>
                <w:sz w:val="20"/>
                <w:szCs w:val="20"/>
                <w:lang w:val="de-DE"/>
              </w:rPr>
              <w:t>Q</w:t>
            </w:r>
            <w:r>
              <w:rPr>
                <w:rFonts w:eastAsiaTheme="minorEastAsia"/>
                <w:sz w:val="20"/>
                <w:szCs w:val="20"/>
                <w:lang w:val="de-DE"/>
              </w:rPr>
              <w:t xml:space="preserve">2: </w:t>
            </w:r>
            <w:r w:rsidRPr="00CD20D0">
              <w:rPr>
                <w:rFonts w:eastAsiaTheme="minorEastAsia"/>
                <w:sz w:val="20"/>
                <w:szCs w:val="20"/>
                <w:lang w:val="de-DE"/>
              </w:rPr>
              <w:t xml:space="preserve">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a6"/>
              <w:spacing w:after="0"/>
              <w:ind w:right="27"/>
              <w:rPr>
                <w:lang w:val="en-US"/>
              </w:rPr>
            </w:pPr>
            <w:r w:rsidRPr="00CD20D0">
              <w:rPr>
                <w:rFonts w:eastAsiaTheme="minorEastAsia"/>
                <w:sz w:val="20"/>
                <w:szCs w:val="20"/>
                <w:lang w:val="de-DE"/>
              </w:rPr>
              <w:t xml:space="preserve">gNB can indicate </w:t>
            </w:r>
            <w:r>
              <w:rPr>
                <w:rFonts w:eastAsiaTheme="minorEastAsia"/>
                <w:sz w:val="20"/>
                <w:szCs w:val="20"/>
                <w:lang w:val="de-DE"/>
              </w:rPr>
              <w:t xml:space="preserve">UE-specific </w:t>
            </w:r>
            <w:r w:rsidRPr="00CD20D0">
              <w:rPr>
                <w:rFonts w:eastAsiaTheme="minorEastAsia"/>
                <w:sz w:val="20"/>
                <w:szCs w:val="20"/>
                <w:lang w:val="de-DE"/>
              </w:rPr>
              <w:t>number of PRBs, e.g. by reserved bit field in PDCCH scheduling Msg 4, or by indicating a PRI (if different PUCCH resource index within a row can be associated with different number of PRBs</w:t>
            </w:r>
            <w:r>
              <w:rPr>
                <w:rFonts w:eastAsiaTheme="minorEastAsia"/>
                <w:sz w:val="20"/>
                <w:szCs w:val="20"/>
                <w:lang w:val="de-DE"/>
              </w:rPr>
              <w:t xml:space="preserve"> as provided in Alt.4 above</w:t>
            </w:r>
            <w:r w:rsidRPr="00CD20D0">
              <w:rPr>
                <w:rFonts w:eastAsiaTheme="minorEastAsia"/>
                <w:sz w:val="20"/>
                <w:szCs w:val="20"/>
                <w:lang w:val="de-DE"/>
              </w:rPr>
              <w:t>).</w:t>
            </w:r>
          </w:p>
        </w:tc>
      </w:tr>
      <w:bookmarkEnd w:id="88"/>
    </w:tbl>
    <w:p w14:paraId="270B256D" w14:textId="77777777" w:rsidR="00CC0A71" w:rsidRDefault="00CC0A71">
      <w:pPr>
        <w:pStyle w:val="a6"/>
        <w:ind w:right="27"/>
        <w:rPr>
          <w:rFonts w:cs="Arial"/>
          <w:lang w:val="en-US"/>
        </w:rPr>
      </w:pPr>
    </w:p>
    <w:p w14:paraId="71A794E5" w14:textId="77777777" w:rsidR="00CC0A71" w:rsidRDefault="0058707E">
      <w:pPr>
        <w:pStyle w:val="21"/>
        <w:ind w:right="27"/>
      </w:pPr>
      <w:bookmarkStart w:id="93" w:name="_Toc79688796"/>
      <w:r>
        <w:t>7.2</w:t>
      </w:r>
      <w:r>
        <w:tab/>
        <w:t>PUCCH Resource Set Construction</w:t>
      </w:r>
      <w:bookmarkEnd w:id="93"/>
      <w:r>
        <w:t xml:space="preserve"> </w:t>
      </w:r>
    </w:p>
    <w:p w14:paraId="45080E47" w14:textId="77777777" w:rsidR="00CC0A71" w:rsidRDefault="0058707E">
      <w:pPr>
        <w:pStyle w:val="a6"/>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a6"/>
        <w:spacing w:after="0"/>
        <w:ind w:right="27"/>
      </w:pPr>
    </w:p>
    <w:tbl>
      <w:tblPr>
        <w:tblStyle w:val="af4"/>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a6"/>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a6"/>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a6"/>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4"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94"/>
          </w:p>
        </w:tc>
      </w:tr>
      <w:tr w:rsidR="00CC0A71" w14:paraId="71F94D1B" w14:textId="77777777">
        <w:tc>
          <w:tcPr>
            <w:tcW w:w="1525" w:type="dxa"/>
          </w:tcPr>
          <w:p w14:paraId="39E72CCF" w14:textId="77777777" w:rsidR="00CC0A71" w:rsidRDefault="0058707E">
            <w:pPr>
              <w:pStyle w:val="a6"/>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a6"/>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a6"/>
              <w:spacing w:after="0"/>
              <w:ind w:right="27"/>
              <w:rPr>
                <w:sz w:val="20"/>
                <w:lang w:val="de-DE"/>
              </w:rPr>
            </w:pPr>
            <w:r>
              <w:rPr>
                <w:sz w:val="20"/>
                <w:lang w:val="de-DE"/>
              </w:rPr>
              <w:lastRenderedPageBreak/>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a6"/>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afc"/>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1: Use only valid resources in the frequency domain</w:t>
            </w:r>
          </w:p>
          <w:p w14:paraId="2F3166D4" w14:textId="77777777" w:rsidR="00CC0A71" w:rsidRDefault="0058707E">
            <w:pPr>
              <w:pStyle w:val="afc"/>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a6"/>
              <w:spacing w:after="0"/>
              <w:ind w:right="27"/>
              <w:rPr>
                <w:sz w:val="20"/>
                <w:lang w:val="de-DE"/>
              </w:rPr>
            </w:pPr>
            <w:r>
              <w:rPr>
                <w:sz w:val="20"/>
                <w:lang w:val="de-DE"/>
              </w:rPr>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等线"/>
                <w:b/>
                <w:kern w:val="2"/>
                <w:szCs w:val="24"/>
                <w:lang w:val="en-US" w:eastAsia="zh-CN"/>
              </w:rPr>
            </w:pPr>
            <w:r>
              <w:rPr>
                <w:rFonts w:eastAsia="等线"/>
                <w:b/>
                <w:kern w:val="2"/>
                <w:szCs w:val="24"/>
                <w:lang w:val="en-US" w:eastAsia="zh-CN"/>
              </w:rPr>
              <w:t>P</w:t>
            </w:r>
            <w:r>
              <w:rPr>
                <w:rFonts w:eastAsia="等线" w:hint="eastAsia"/>
                <w:b/>
                <w:kern w:val="2"/>
                <w:szCs w:val="24"/>
                <w:lang w:val="en-US" w:eastAsia="zh-CN"/>
              </w:rPr>
              <w:t>ro</w:t>
            </w:r>
            <w:r>
              <w:rPr>
                <w:rFonts w:eastAsia="等线"/>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a6"/>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等线" w:hAnsi="Arial" w:cs="Arial"/>
                <w:b/>
                <w:kern w:val="2"/>
                <w:sz w:val="20"/>
                <w:szCs w:val="24"/>
                <w:lang w:val="en-US" w:eastAsia="zh-CN"/>
              </w:rPr>
            </w:pPr>
            <w:r>
              <w:rPr>
                <w:rFonts w:ascii="Arial" w:eastAsia="等线" w:hAnsi="Arial" w:cs="Arial"/>
                <w:b/>
                <w:kern w:val="2"/>
                <w:sz w:val="20"/>
                <w:szCs w:val="24"/>
                <w:lang w:val="en-US" w:eastAsia="zh-CN"/>
              </w:rPr>
              <w:t>Proposal 3</w:t>
            </w:r>
            <w:r>
              <w:rPr>
                <w:rFonts w:ascii="Arial" w:eastAsia="等线"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a6"/>
        <w:ind w:right="27"/>
      </w:pPr>
    </w:p>
    <w:p w14:paraId="17862FDC" w14:textId="77777777" w:rsidR="00CC0A71" w:rsidRDefault="0058707E">
      <w:pPr>
        <w:pStyle w:val="a6"/>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 xml:space="preserve">Note: No further enhancements on RB shortage issue and </w:t>
                            </w:r>
                            <w:proofErr w:type="spellStart"/>
                            <w:r>
                              <w:rPr>
                                <w:rFonts w:eastAsia="Times New Roman" w:cs="Times"/>
                                <w:lang w:val="en-US"/>
                              </w:rPr>
                              <w:t>frequecy</w:t>
                            </w:r>
                            <w:proofErr w:type="spellEnd"/>
                            <w:r>
                              <w:rPr>
                                <w:rFonts w:eastAsia="Times New Roman" w:cs="Times"/>
                                <w:lang w:val="en-US"/>
                              </w:rPr>
                              <w:t xml:space="preserve">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a6"/>
        <w:spacing w:after="0"/>
        <w:ind w:right="27"/>
      </w:pPr>
    </w:p>
    <w:p w14:paraId="5E734615" w14:textId="77777777" w:rsidR="00CC0A71" w:rsidRDefault="0058707E">
      <w:pPr>
        <w:pStyle w:val="a6"/>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afc"/>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a6"/>
        <w:spacing w:after="0"/>
        <w:ind w:right="27"/>
      </w:pPr>
    </w:p>
    <w:p w14:paraId="763C6C01" w14:textId="77777777" w:rsidR="00CC0A71" w:rsidRDefault="0058707E">
      <w:pPr>
        <w:pStyle w:val="a6"/>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宋体"/>
          <w:b/>
        </w:rPr>
      </w:pPr>
      <w:r>
        <w:rPr>
          <w:rFonts w:eastAsia="宋体"/>
          <w:b/>
        </w:rPr>
        <w:lastRenderedPageBreak/>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657F9807" w14:textId="77777777" w:rsidR="00CC0A71" w:rsidRDefault="00CC0A71">
      <w:pPr>
        <w:pStyle w:val="a6"/>
        <w:spacing w:after="0"/>
        <w:ind w:right="27"/>
      </w:pPr>
    </w:p>
    <w:p w14:paraId="6AF842DF" w14:textId="77777777" w:rsidR="00CC0A71" w:rsidRDefault="00CC0A71">
      <w:pPr>
        <w:pStyle w:val="a6"/>
        <w:spacing w:after="0"/>
        <w:ind w:right="27"/>
      </w:pPr>
    </w:p>
    <w:p w14:paraId="512A484A" w14:textId="77777777" w:rsidR="00CC0A71" w:rsidRDefault="0058707E">
      <w:pPr>
        <w:pStyle w:val="a6"/>
        <w:ind w:right="27"/>
        <w:rPr>
          <w:u w:val="single"/>
        </w:rPr>
      </w:pPr>
      <w:r>
        <w:rPr>
          <w:b/>
          <w:bCs/>
          <w:u w:val="single"/>
        </w:rPr>
        <w:t>Example Construction 1 (same N_RB for each row)</w:t>
      </w:r>
      <w:r>
        <w:rPr>
          <w:u w:val="single"/>
        </w:rPr>
        <w:t>:</w:t>
      </w:r>
    </w:p>
    <w:p w14:paraId="5E2432A5" w14:textId="77777777" w:rsidR="00CC0A71" w:rsidRDefault="0058707E">
      <w:pPr>
        <w:pStyle w:val="a6"/>
        <w:ind w:right="27"/>
      </w:pPr>
      <w:r>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a6"/>
        <w:ind w:right="27"/>
      </w:pPr>
      <w:r>
        <w:rPr>
          <w:rFonts w:ascii="Times New Roman" w:eastAsia="宋体" w:hAnsi="Times New Roman"/>
          <w:noProof/>
          <w:lang w:val="en-US"/>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C0A71" w:rsidRDefault="0058707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 xml:space="preserve">-PUSCH </w:t>
                            </w:r>
                            <w:r>
                              <w:rPr>
                                <w:rFonts w:eastAsia="宋体"/>
                                <w:iCs/>
                              </w:rPr>
                              <w:t xml:space="preserve">in </w:t>
                            </w:r>
                            <w:r>
                              <w:rPr>
                                <w:rFonts w:eastAsia="宋体"/>
                                <w:i/>
                              </w:rPr>
                              <w:t>BWP-</w:t>
                            </w:r>
                            <w:proofErr w:type="spellStart"/>
                            <w:r>
                              <w:rPr>
                                <w:rFonts w:eastAsia="宋体"/>
                                <w:i/>
                              </w:rPr>
                              <w:t>UplinkCommon</w:t>
                            </w:r>
                            <w:proofErr w:type="spellEnd"/>
                          </w:p>
                          <w:p w14:paraId="4CA9E933" w14:textId="77777777"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7645F7F7" w14:textId="77777777" w:rsidR="00CC0A71" w:rsidRDefault="0058707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proofErr w:type="spellStart"/>
                            <w:r>
                              <w:rPr>
                                <w:rFonts w:eastAsia="宋体"/>
                                <w:i/>
                              </w:rPr>
                              <w:t>pucch-ResourceCommon</w:t>
                            </w:r>
                            <w:proofErr w:type="spellEnd"/>
                            <w:r>
                              <w:rPr>
                                <w:rFonts w:eastAsia="宋体"/>
                              </w:rPr>
                              <w:t xml:space="preserve"> and is not provided </w:t>
                            </w:r>
                            <w:proofErr w:type="spellStart"/>
                            <w:r>
                              <w:rPr>
                                <w:rFonts w:eastAsia="宋体"/>
                                <w:i/>
                              </w:rPr>
                              <w:t>useInterlacePUCCH</w:t>
                            </w:r>
                            <w:proofErr w:type="spellEnd"/>
                            <w:r>
                              <w:rPr>
                                <w:rFonts w:eastAsia="宋体"/>
                                <w:i/>
                              </w:rPr>
                              <w:t>-PUSCH</w:t>
                            </w:r>
                            <w:r>
                              <w:rPr>
                                <w:rFonts w:eastAsia="宋体"/>
                                <w:iCs/>
                              </w:rPr>
                              <w:t xml:space="preserve"> in </w:t>
                            </w:r>
                            <w:r>
                              <w:rPr>
                                <w:rFonts w:eastAsia="宋体"/>
                                <w:i/>
                              </w:rPr>
                              <w:t>BWP-</w:t>
                            </w:r>
                            <w:proofErr w:type="spellStart"/>
                            <w:r>
                              <w:rPr>
                                <w:rFonts w:eastAsia="宋体"/>
                                <w:i/>
                              </w:rPr>
                              <w:t>UplinkCommon</w:t>
                            </w:r>
                            <w:proofErr w:type="spellEnd"/>
                          </w:p>
                          <w:p w14:paraId="7546A3E1" w14:textId="77777777" w:rsidR="00CC0A71" w:rsidRPr="002D0C7C" w:rsidRDefault="0058707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C0A71" w:rsidRDefault="0058707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C0A71" w:rsidRDefault="0058707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C0A71" w:rsidRDefault="0058707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C0A71" w:rsidRPr="002D0C7C" w:rsidRDefault="0058707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C0A71" w:rsidRDefault="0058707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C0A71" w:rsidRDefault="00CC0A71">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a6"/>
        <w:ind w:right="27"/>
      </w:pPr>
    </w:p>
    <w:p w14:paraId="61D1A55E" w14:textId="77777777" w:rsidR="00CC0A71" w:rsidRDefault="0058707E">
      <w:pPr>
        <w:pStyle w:val="a6"/>
        <w:ind w:right="27"/>
        <w:rPr>
          <w:u w:val="single"/>
        </w:rPr>
      </w:pPr>
      <w:r>
        <w:rPr>
          <w:b/>
          <w:bCs/>
          <w:u w:val="single"/>
        </w:rPr>
        <w:lastRenderedPageBreak/>
        <w:t>Example Construction 2 (different N_RB for each row)</w:t>
      </w:r>
      <w:r>
        <w:rPr>
          <w:u w:val="single"/>
        </w:rPr>
        <w:t>:</w:t>
      </w:r>
    </w:p>
    <w:p w14:paraId="42C20268" w14:textId="77777777" w:rsidR="00CC0A71" w:rsidRDefault="0058707E">
      <w:pPr>
        <w:pStyle w:val="a6"/>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a6"/>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a7"/>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a6"/>
        <w:ind w:right="27"/>
      </w:pPr>
    </w:p>
    <w:p w14:paraId="78C6E09A" w14:textId="77777777" w:rsidR="00CC0A71" w:rsidRDefault="0058707E">
      <w:pPr>
        <w:pStyle w:val="a6"/>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a6"/>
        <w:ind w:right="27"/>
        <w:rPr>
          <w:highlight w:val="yellow"/>
        </w:rPr>
      </w:pPr>
    </w:p>
    <w:p w14:paraId="1A581FCB" w14:textId="77777777" w:rsidR="00CC0A71" w:rsidRDefault="0058707E">
      <w:pPr>
        <w:pStyle w:val="31"/>
        <w:ind w:right="27"/>
      </w:pPr>
      <w:bookmarkStart w:id="95" w:name="_Toc79688797"/>
      <w:bookmarkStart w:id="96" w:name="_Toc79688491"/>
      <w:r>
        <w:t>7.2.1</w:t>
      </w:r>
      <w:r>
        <w:tab/>
        <w:t>&lt;1st Round Comments&gt;</w:t>
      </w:r>
      <w:bookmarkEnd w:id="95"/>
      <w:bookmarkEnd w:id="96"/>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afc"/>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afc"/>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af4"/>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a6"/>
              <w:spacing w:after="0"/>
              <w:ind w:right="27"/>
              <w:rPr>
                <w:b/>
                <w:sz w:val="20"/>
                <w:szCs w:val="20"/>
                <w:lang w:val="de-DE"/>
              </w:rPr>
            </w:pPr>
            <w:r>
              <w:rPr>
                <w:b/>
                <w:sz w:val="20"/>
                <w:szCs w:val="20"/>
                <w:lang w:val="de-DE"/>
              </w:rPr>
              <w:lastRenderedPageBreak/>
              <w:t>Company</w:t>
            </w:r>
          </w:p>
        </w:tc>
        <w:tc>
          <w:tcPr>
            <w:tcW w:w="7560" w:type="dxa"/>
          </w:tcPr>
          <w:p w14:paraId="0C0BC6B8" w14:textId="77777777" w:rsidR="00CC0A71" w:rsidRDefault="0058707E">
            <w:pPr>
              <w:pStyle w:val="a6"/>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a6"/>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a6"/>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a6"/>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a6"/>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a6"/>
              <w:spacing w:after="0"/>
              <w:ind w:right="27"/>
              <w:rPr>
                <w:rFonts w:eastAsia="宋体"/>
                <w:sz w:val="20"/>
                <w:szCs w:val="20"/>
                <w:lang w:val="de-DE"/>
              </w:rPr>
            </w:pPr>
            <w:r>
              <w:rPr>
                <w:rFonts w:eastAsia="宋体" w:hint="eastAsia"/>
                <w:sz w:val="20"/>
                <w:szCs w:val="20"/>
                <w:lang w:val="en-US"/>
              </w:rPr>
              <w:t>ZTE, Sanechips</w:t>
            </w:r>
          </w:p>
        </w:tc>
        <w:tc>
          <w:tcPr>
            <w:tcW w:w="7560" w:type="dxa"/>
          </w:tcPr>
          <w:p w14:paraId="3E626942" w14:textId="77777777" w:rsidR="00CC0A71" w:rsidRDefault="0058707E">
            <w:pPr>
              <w:pStyle w:val="a6"/>
              <w:spacing w:after="0"/>
              <w:ind w:right="27"/>
              <w:rPr>
                <w:rFonts w:eastAsia="宋体"/>
                <w:sz w:val="20"/>
                <w:szCs w:val="20"/>
                <w:lang w:val="en-US"/>
              </w:rPr>
            </w:pPr>
            <w:r>
              <w:rPr>
                <w:rFonts w:eastAsia="宋体" w:hint="eastAsia"/>
                <w:sz w:val="20"/>
                <w:szCs w:val="20"/>
                <w:lang w:val="en-US"/>
              </w:rPr>
              <w:t>We are fine with Proposal 10.</w:t>
            </w:r>
          </w:p>
          <w:p w14:paraId="606CE2AA" w14:textId="77777777" w:rsidR="00CC0A71" w:rsidRDefault="0058707E">
            <w:pPr>
              <w:pStyle w:val="a6"/>
              <w:spacing w:after="0"/>
              <w:ind w:right="27"/>
              <w:rPr>
                <w:rFonts w:eastAsia="宋体"/>
                <w:sz w:val="20"/>
                <w:szCs w:val="20"/>
                <w:lang w:val="en-US"/>
              </w:rPr>
            </w:pPr>
            <w:r>
              <w:rPr>
                <w:rFonts w:eastAsia="宋体" w:hint="eastAsia"/>
                <w:sz w:val="20"/>
                <w:szCs w:val="20"/>
                <w:lang w:val="en-US"/>
              </w:rPr>
              <w:t>A1: Alt1 is preferred due to the better flexibility.</w:t>
            </w:r>
          </w:p>
          <w:p w14:paraId="4C407DDB" w14:textId="77777777" w:rsidR="00CC0A71" w:rsidRPr="00CB6463" w:rsidRDefault="0058707E">
            <w:pPr>
              <w:pStyle w:val="a6"/>
              <w:spacing w:after="0"/>
              <w:ind w:right="27"/>
              <w:rPr>
                <w:rFonts w:eastAsia="宋体"/>
                <w:sz w:val="20"/>
                <w:szCs w:val="20"/>
                <w:lang w:val="en-US"/>
              </w:rPr>
            </w:pPr>
            <w:r>
              <w:rPr>
                <w:rFonts w:eastAsia="宋体"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a6"/>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a6"/>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a6"/>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a6"/>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a6"/>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a6"/>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a6"/>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a6"/>
              <w:spacing w:after="0"/>
              <w:ind w:right="27"/>
              <w:rPr>
                <w:lang w:val="de-DE"/>
              </w:rPr>
            </w:pPr>
            <w:r w:rsidRPr="000953B9">
              <w:rPr>
                <w:sz w:val="20"/>
                <w:szCs w:val="20"/>
                <w:lang w:val="de-DE"/>
              </w:rPr>
              <w:t>Intel</w:t>
            </w:r>
          </w:p>
        </w:tc>
        <w:tc>
          <w:tcPr>
            <w:tcW w:w="7560" w:type="dxa"/>
          </w:tcPr>
          <w:p w14:paraId="19BA4098"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Q1: we support Alt-1, since we should prefer to configure the number of PRBs through RRC signalling, which may offer more flexibility than hardcoding some values in the spec.</w:t>
            </w:r>
          </w:p>
          <w:p w14:paraId="194CC543" w14:textId="77777777" w:rsidR="000953B9" w:rsidRPr="000953B9" w:rsidRDefault="000953B9" w:rsidP="000953B9">
            <w:pPr>
              <w:pStyle w:val="a6"/>
              <w:spacing w:after="0"/>
              <w:ind w:right="27"/>
              <w:rPr>
                <w:rFonts w:eastAsiaTheme="minorEastAsia"/>
                <w:sz w:val="20"/>
                <w:szCs w:val="20"/>
                <w:lang w:val="de-DE"/>
              </w:rPr>
            </w:pPr>
          </w:p>
          <w:p w14:paraId="31385E1A" w14:textId="77777777" w:rsidR="000953B9" w:rsidRPr="000953B9" w:rsidRDefault="000953B9" w:rsidP="000953B9">
            <w:pPr>
              <w:pStyle w:val="a6"/>
              <w:spacing w:after="0"/>
              <w:ind w:right="27"/>
              <w:rPr>
                <w:rFonts w:eastAsiaTheme="minorEastAsia"/>
                <w:sz w:val="20"/>
                <w:szCs w:val="20"/>
                <w:lang w:val="de-DE"/>
              </w:rPr>
            </w:pPr>
            <w:r w:rsidRPr="000953B9">
              <w:rPr>
                <w:rFonts w:eastAsiaTheme="minorEastAsia"/>
                <w:sz w:val="20"/>
                <w:szCs w:val="20"/>
                <w:lang w:val="de-DE"/>
              </w:rPr>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a6"/>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a6"/>
              <w:spacing w:after="0"/>
              <w:ind w:right="27"/>
              <w:rPr>
                <w:lang w:val="de-DE"/>
              </w:rPr>
            </w:pPr>
            <w:r>
              <w:rPr>
                <w:lang w:val="de-DE"/>
              </w:rPr>
              <w:t>CATT</w:t>
            </w:r>
          </w:p>
        </w:tc>
        <w:tc>
          <w:tcPr>
            <w:tcW w:w="7560" w:type="dxa"/>
          </w:tcPr>
          <w:p w14:paraId="3AB2A04F" w14:textId="0E3755ED" w:rsidR="007A06E1" w:rsidRPr="000953B9" w:rsidRDefault="007A06E1" w:rsidP="007A06E1">
            <w:pPr>
              <w:pStyle w:val="a6"/>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a6"/>
              <w:spacing w:after="0"/>
              <w:ind w:right="27"/>
              <w:rPr>
                <w:lang w:val="de-DE"/>
              </w:rPr>
            </w:pPr>
            <w:r>
              <w:rPr>
                <w:lang w:val="de-DE"/>
              </w:rPr>
              <w:t>Sony</w:t>
            </w:r>
          </w:p>
        </w:tc>
        <w:tc>
          <w:tcPr>
            <w:tcW w:w="7560" w:type="dxa"/>
          </w:tcPr>
          <w:p w14:paraId="4360AF7E" w14:textId="215A6080" w:rsidR="000E7B04" w:rsidRPr="00CB6463" w:rsidRDefault="000E7B04" w:rsidP="000E7B04">
            <w:pPr>
              <w:pStyle w:val="a6"/>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a6"/>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a6"/>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a6"/>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a6"/>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a6"/>
              <w:spacing w:after="0"/>
              <w:ind w:right="27"/>
              <w:rPr>
                <w:lang w:val="en-US"/>
              </w:rPr>
            </w:pPr>
          </w:p>
          <w:p w14:paraId="46963DE1" w14:textId="703179AF" w:rsidR="00D87538" w:rsidRDefault="00280D57" w:rsidP="00280D57">
            <w:pPr>
              <w:pStyle w:val="a6"/>
              <w:spacing w:after="0"/>
              <w:ind w:right="27"/>
              <w:rPr>
                <w:rFonts w:eastAsia="Yu Mincho"/>
                <w:lang w:eastAsia="ja-JP"/>
              </w:rPr>
            </w:pPr>
            <w:r>
              <w:t xml:space="preserve">For example </w:t>
            </w:r>
            <w:proofErr w:type="spellStart"/>
            <w:r>
              <w:t>contruction</w:t>
            </w:r>
            <w:proofErr w:type="spellEnd"/>
            <w:r>
              <w:t xml:space="preserve"> 1, </w:t>
            </w:r>
            <w:proofErr w:type="spellStart"/>
            <w:r>
              <w:t>Fl</w:t>
            </w:r>
            <w:proofErr w:type="spellEnd"/>
            <w:r>
              <w:t xml:space="preserve"> mentioned that </w:t>
            </w:r>
            <w:proofErr w:type="gramStart"/>
            <w:r>
              <w:t>“</w:t>
            </w:r>
            <w:r>
              <w:rPr>
                <w:lang w:val="en-US"/>
              </w:rPr>
              <w:t xml:space="preserve"> </w:t>
            </w:r>
            <w:r>
              <w:t>It</w:t>
            </w:r>
            <w:proofErr w:type="gramEnd"/>
            <w:r>
              <w:t xml:space="preserve"> is also assumed that by implementation, the </w:t>
            </w:r>
            <w:proofErr w:type="spellStart"/>
            <w:r>
              <w:t>gNB</w:t>
            </w:r>
            <w:proofErr w:type="spellEnd"/>
            <w:r>
              <w:t xml:space="preserve"> ensures that whatever row of the table is indicated, that the indicated N_RB and initial UL BWP size are compatible to ensure that 16 PUCCH resources can be constructed as per Rel-15/16”. </w:t>
            </w:r>
            <w:r>
              <w:rPr>
                <w:lang w:val="en-US"/>
              </w:rPr>
              <w:t xml:space="preserve">As we mentioned in 7.1, if N_RB is chosen to make sure 16 resource may fit into </w:t>
            </w:r>
            <w:proofErr w:type="spellStart"/>
            <w:r>
              <w:rPr>
                <w:lang w:val="en-US"/>
              </w:rPr>
              <w:t>intilal</w:t>
            </w:r>
            <w:proofErr w:type="spellEnd"/>
            <w:r>
              <w:rPr>
                <w:lang w:val="en-US"/>
              </w:rPr>
              <w:t xml:space="preserve"> UL BWP, coverage may be </w:t>
            </w:r>
            <w:proofErr w:type="spellStart"/>
            <w:r>
              <w:rPr>
                <w:lang w:val="en-US"/>
              </w:rPr>
              <w:t>scarifed</w:t>
            </w:r>
            <w:proofErr w:type="spellEnd"/>
            <w:r>
              <w:rPr>
                <w:lang w:val="en-US"/>
              </w:rPr>
              <w:t>.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a6"/>
              <w:spacing w:after="0"/>
              <w:ind w:right="27"/>
              <w:rPr>
                <w:rFonts w:eastAsia="Yu Mincho"/>
                <w:lang w:val="de-DE" w:eastAsia="ja-JP"/>
              </w:rPr>
            </w:pPr>
            <w:bookmarkStart w:id="97" w:name="_GoBack" w:colFirst="0" w:colLast="0"/>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a6"/>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bookmarkEnd w:id="97"/>
    </w:tbl>
    <w:p w14:paraId="7B2A89E2" w14:textId="77777777" w:rsidR="00CC0A71" w:rsidRDefault="00CC0A71">
      <w:pPr>
        <w:pStyle w:val="a6"/>
        <w:ind w:right="27"/>
        <w:rPr>
          <w:rFonts w:cs="Arial"/>
          <w:lang w:val="en-US"/>
        </w:rPr>
      </w:pPr>
    </w:p>
    <w:p w14:paraId="29F899CA" w14:textId="77777777" w:rsidR="00CC0A71" w:rsidRDefault="0058707E">
      <w:pPr>
        <w:pStyle w:val="1"/>
      </w:pPr>
      <w:bookmarkStart w:id="98" w:name="_Toc71910541"/>
      <w:bookmarkStart w:id="99" w:name="_Toc79688492"/>
      <w:bookmarkStart w:id="100" w:name="_Toc79688798"/>
      <w:r>
        <w:t>References</w:t>
      </w:r>
      <w:bookmarkEnd w:id="77"/>
      <w:bookmarkEnd w:id="78"/>
      <w:bookmarkEnd w:id="79"/>
      <w:bookmarkEnd w:id="80"/>
      <w:bookmarkEnd w:id="81"/>
      <w:bookmarkEnd w:id="82"/>
      <w:bookmarkEnd w:id="83"/>
      <w:bookmarkEnd w:id="84"/>
      <w:bookmarkEnd w:id="85"/>
      <w:bookmarkEnd w:id="86"/>
      <w:bookmarkEnd w:id="98"/>
      <w:bookmarkEnd w:id="99"/>
      <w:bookmarkEnd w:id="100"/>
    </w:p>
    <w:p w14:paraId="4130A96F" w14:textId="77777777" w:rsidR="00CC0A71" w:rsidRDefault="0058707E">
      <w:pPr>
        <w:pStyle w:val="Reference"/>
        <w:overflowPunct/>
        <w:autoSpaceDE/>
        <w:autoSpaceDN/>
        <w:adjustRightInd/>
        <w:spacing w:after="0"/>
        <w:ind w:left="562" w:hanging="562"/>
        <w:jc w:val="left"/>
        <w:textAlignment w:val="auto"/>
      </w:pPr>
      <w:bookmarkStart w:id="101" w:name="_Ref79407410"/>
      <w:r>
        <w:t>R1-2106424, "LS reply on maximum UE EIRP and conducted power," RAN4, RAN4#99-e, May 2021.</w:t>
      </w:r>
      <w:bookmarkEnd w:id="101"/>
    </w:p>
    <w:p w14:paraId="02E0D301" w14:textId="77777777" w:rsidR="00CC0A71" w:rsidRDefault="0058707E">
      <w:pPr>
        <w:pStyle w:val="Reference"/>
        <w:overflowPunct/>
        <w:autoSpaceDE/>
        <w:autoSpaceDN/>
        <w:adjustRightInd/>
        <w:spacing w:after="0"/>
        <w:ind w:left="562" w:hanging="562"/>
        <w:jc w:val="left"/>
        <w:textAlignment w:val="auto"/>
      </w:pPr>
      <w:bookmarkStart w:id="102" w:name="_Ref79501119"/>
      <w:r>
        <w:t>R1-2104001, "FL Summary 2 for Enhancements for PUCCH formats 0/1/4," Moderator (Ericsson), RAN1#104bis-e, April 2021.</w:t>
      </w:r>
      <w:bookmarkEnd w:id="102"/>
    </w:p>
    <w:p w14:paraId="060B9260" w14:textId="77777777" w:rsidR="00CC0A71" w:rsidRDefault="0058707E">
      <w:pPr>
        <w:pStyle w:val="Reference"/>
        <w:spacing w:after="0"/>
        <w:ind w:left="562" w:hanging="562"/>
        <w:jc w:val="left"/>
      </w:pPr>
      <w:r>
        <w:lastRenderedPageBreak/>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3" w:name="_Ref79497278"/>
      <w:r>
        <w:t>R1-2106875</w:t>
      </w:r>
      <w:r>
        <w:tab/>
        <w:t>Enhancements for PUCCH format 0/1/4 for NR from 52.6 GHz to 71 GHz</w:t>
      </w:r>
      <w:r>
        <w:tab/>
        <w:t>Samsung</w:t>
      </w:r>
      <w:bookmarkEnd w:id="103"/>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4" w:name="_Ref79499030"/>
      <w:r>
        <w:t>R1-2107052</w:t>
      </w:r>
      <w:r>
        <w:tab/>
        <w:t>PUCCH enhancements</w:t>
      </w:r>
      <w:r>
        <w:tab/>
        <w:t>Ericsson</w:t>
      </w:r>
      <w:bookmarkEnd w:id="104"/>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05" w:name="_Ref79684870"/>
      <w:r>
        <w:t>R1-2107106</w:t>
      </w:r>
      <w:r>
        <w:tab/>
        <w:t>Enhanced PUCCH formats 0/1/4</w:t>
      </w:r>
      <w:r>
        <w:tab/>
        <w:t>Nokia, Nokia Shanghai Bell</w:t>
      </w:r>
      <w:bookmarkEnd w:id="105"/>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06" w:name="_Ref79682528"/>
      <w:r>
        <w:t>R1-2107332</w:t>
      </w:r>
      <w:r>
        <w:tab/>
        <w:t>Enhancements for PUCCH for NR in 52.6 to 71GHz band</w:t>
      </w:r>
      <w:r>
        <w:tab/>
        <w:t>Qualcomm Incorporated</w:t>
      </w:r>
      <w:bookmarkEnd w:id="106"/>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a6"/>
        <w:rPr>
          <w:rFonts w:cs="Arial"/>
        </w:rPr>
      </w:pPr>
    </w:p>
    <w:p w14:paraId="7F4CECFD" w14:textId="77777777" w:rsidR="00CC0A71" w:rsidRDefault="00CC0A71">
      <w:pPr>
        <w:rPr>
          <w:rFonts w:ascii="Arial" w:hAnsi="Arial" w:cs="Arial"/>
          <w:lang w:val="en-US" w:eastAsia="zh-CN"/>
        </w:rPr>
      </w:pPr>
    </w:p>
    <w:sectPr w:rsidR="00CC0A71">
      <w:headerReference w:type="even" r:id="rId44"/>
      <w:footerReference w:type="default" r:id="rId45"/>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E034" w14:textId="77777777" w:rsidR="004E446F" w:rsidRDefault="004E446F">
      <w:pPr>
        <w:spacing w:after="0" w:line="240" w:lineRule="auto"/>
      </w:pPr>
      <w:r>
        <w:separator/>
      </w:r>
    </w:p>
  </w:endnote>
  <w:endnote w:type="continuationSeparator" w:id="0">
    <w:p w14:paraId="6F7EB043" w14:textId="77777777" w:rsidR="004E446F" w:rsidRDefault="004E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F2C1" w14:textId="64CA2E6C" w:rsidR="00CC0A71" w:rsidRDefault="0058707E">
    <w:pPr>
      <w:pStyle w:val="ad"/>
      <w:tabs>
        <w:tab w:val="center" w:pos="4820"/>
        <w:tab w:val="right" w:pos="9639"/>
      </w:tabs>
      <w:jc w:val="left"/>
    </w:pPr>
    <w:r>
      <w:tab/>
    </w:r>
    <w:r>
      <w:rPr>
        <w:rStyle w:val="af6"/>
      </w:rPr>
      <w:fldChar w:fldCharType="begin"/>
    </w:r>
    <w:r>
      <w:rPr>
        <w:rStyle w:val="af6"/>
      </w:rPr>
      <w:instrText xml:space="preserve"> PAGE </w:instrText>
    </w:r>
    <w:r>
      <w:rPr>
        <w:rStyle w:val="af6"/>
      </w:rPr>
      <w:fldChar w:fldCharType="separate"/>
    </w:r>
    <w:r w:rsidR="00F322F0">
      <w:rPr>
        <w:rStyle w:val="af6"/>
        <w:noProof/>
      </w:rPr>
      <w:t>36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F322F0">
      <w:rPr>
        <w:rStyle w:val="af6"/>
        <w:noProof/>
      </w:rPr>
      <w:t>36</w:t>
    </w:r>
    <w:r>
      <w:rPr>
        <w:rStyle w:val="af6"/>
      </w:rPr>
      <w:fldChar w:fldCharType="end"/>
    </w:r>
    <w:r>
      <w:rPr>
        <w:rStyle w:val="af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15D6" w14:textId="77777777" w:rsidR="004E446F" w:rsidRDefault="004E446F">
      <w:pPr>
        <w:spacing w:after="0" w:line="240" w:lineRule="auto"/>
      </w:pPr>
      <w:r>
        <w:separator/>
      </w:r>
    </w:p>
  </w:footnote>
  <w:footnote w:type="continuationSeparator" w:id="0">
    <w:p w14:paraId="3570A061" w14:textId="77777777" w:rsidR="004E446F" w:rsidRDefault="004E4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8B9B" w14:textId="77777777" w:rsidR="00CC0A71" w:rsidRDefault="0058707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40"/>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7"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49"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8"/>
  </w:num>
  <w:num w:numId="4">
    <w:abstractNumId w:val="15"/>
  </w:num>
  <w:num w:numId="5">
    <w:abstractNumId w:val="14"/>
  </w:num>
  <w:num w:numId="6">
    <w:abstractNumId w:val="38"/>
  </w:num>
  <w:num w:numId="7">
    <w:abstractNumId w:val="0"/>
  </w:num>
  <w:num w:numId="8">
    <w:abstractNumId w:val="50"/>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1"/>
  </w:num>
  <w:num w:numId="17">
    <w:abstractNumId w:val="43"/>
  </w:num>
  <w:num w:numId="18">
    <w:abstractNumId w:val="30"/>
  </w:num>
  <w:num w:numId="19">
    <w:abstractNumId w:val="7"/>
  </w:num>
  <w:num w:numId="20">
    <w:abstractNumId w:val="46"/>
  </w:num>
  <w:num w:numId="21">
    <w:abstractNumId w:val="41"/>
  </w:num>
  <w:num w:numId="22">
    <w:abstractNumId w:val="52"/>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5"/>
  </w:num>
  <w:num w:numId="30">
    <w:abstractNumId w:val="32"/>
  </w:num>
  <w:num w:numId="31">
    <w:abstractNumId w:val="2"/>
  </w:num>
  <w:num w:numId="32">
    <w:abstractNumId w:val="1"/>
  </w:num>
  <w:num w:numId="33">
    <w:abstractNumId w:val="42"/>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4"/>
  </w:num>
  <w:num w:numId="43">
    <w:abstractNumId w:val="5"/>
  </w:num>
  <w:num w:numId="44">
    <w:abstractNumId w:val="9"/>
  </w:num>
  <w:num w:numId="45">
    <w:abstractNumId w:val="12"/>
  </w:num>
  <w:num w:numId="46">
    <w:abstractNumId w:val="48"/>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E20"/>
    <w:rsid w:val="0000564C"/>
    <w:rsid w:val="00005B2C"/>
    <w:rsid w:val="00006446"/>
    <w:rsid w:val="00006896"/>
    <w:rsid w:val="000072C4"/>
    <w:rsid w:val="00007CDC"/>
    <w:rsid w:val="000117B0"/>
    <w:rsid w:val="00011ADD"/>
    <w:rsid w:val="00011B28"/>
    <w:rsid w:val="000132AB"/>
    <w:rsid w:val="0001341E"/>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5E1"/>
    <w:rsid w:val="0004032D"/>
    <w:rsid w:val="000422E2"/>
    <w:rsid w:val="00042F22"/>
    <w:rsid w:val="000444EF"/>
    <w:rsid w:val="000459CD"/>
    <w:rsid w:val="00045D05"/>
    <w:rsid w:val="000467C3"/>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203C"/>
    <w:rsid w:val="000B21B0"/>
    <w:rsid w:val="000B2719"/>
    <w:rsid w:val="000B311F"/>
    <w:rsid w:val="000B316F"/>
    <w:rsid w:val="000B3A8F"/>
    <w:rsid w:val="000B3DD8"/>
    <w:rsid w:val="000B4647"/>
    <w:rsid w:val="000B474D"/>
    <w:rsid w:val="000B4AB9"/>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3BE9"/>
    <w:rsid w:val="000F3F6C"/>
    <w:rsid w:val="000F6DF3"/>
    <w:rsid w:val="001005FF"/>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1778"/>
    <w:rsid w:val="0012178F"/>
    <w:rsid w:val="001219F5"/>
    <w:rsid w:val="00121A0A"/>
    <w:rsid w:val="00121A20"/>
    <w:rsid w:val="00122436"/>
    <w:rsid w:val="001232BE"/>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758D"/>
    <w:rsid w:val="00147E62"/>
    <w:rsid w:val="00151304"/>
    <w:rsid w:val="001516B0"/>
    <w:rsid w:val="00151DDC"/>
    <w:rsid w:val="00151E23"/>
    <w:rsid w:val="001526E0"/>
    <w:rsid w:val="001530A7"/>
    <w:rsid w:val="001551B5"/>
    <w:rsid w:val="00155CA7"/>
    <w:rsid w:val="00156461"/>
    <w:rsid w:val="00157FA4"/>
    <w:rsid w:val="00161476"/>
    <w:rsid w:val="00161B01"/>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A03"/>
    <w:rsid w:val="001D4CC3"/>
    <w:rsid w:val="001D51BA"/>
    <w:rsid w:val="001D52E4"/>
    <w:rsid w:val="001D53E7"/>
    <w:rsid w:val="001D588A"/>
    <w:rsid w:val="001D6342"/>
    <w:rsid w:val="001D6477"/>
    <w:rsid w:val="001D6D53"/>
    <w:rsid w:val="001E19D6"/>
    <w:rsid w:val="001E21FD"/>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FA"/>
    <w:rsid w:val="00215C30"/>
    <w:rsid w:val="00216E75"/>
    <w:rsid w:val="00220600"/>
    <w:rsid w:val="002210FD"/>
    <w:rsid w:val="002224DB"/>
    <w:rsid w:val="00223FCB"/>
    <w:rsid w:val="0022514C"/>
    <w:rsid w:val="002252C3"/>
    <w:rsid w:val="00225875"/>
    <w:rsid w:val="00225C54"/>
    <w:rsid w:val="00226BF1"/>
    <w:rsid w:val="00227CC9"/>
    <w:rsid w:val="00230765"/>
    <w:rsid w:val="00230811"/>
    <w:rsid w:val="00230D18"/>
    <w:rsid w:val="002319E4"/>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DA4"/>
    <w:rsid w:val="00264228"/>
    <w:rsid w:val="00264334"/>
    <w:rsid w:val="0026473E"/>
    <w:rsid w:val="00265775"/>
    <w:rsid w:val="00266214"/>
    <w:rsid w:val="00266F09"/>
    <w:rsid w:val="002672A3"/>
    <w:rsid w:val="00267367"/>
    <w:rsid w:val="00267C83"/>
    <w:rsid w:val="0027144F"/>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80A"/>
    <w:rsid w:val="00282F71"/>
    <w:rsid w:val="00283191"/>
    <w:rsid w:val="00286ACD"/>
    <w:rsid w:val="00287838"/>
    <w:rsid w:val="002907B5"/>
    <w:rsid w:val="00290AC3"/>
    <w:rsid w:val="00291BDB"/>
    <w:rsid w:val="00292EB7"/>
    <w:rsid w:val="00294B25"/>
    <w:rsid w:val="00295773"/>
    <w:rsid w:val="00296227"/>
    <w:rsid w:val="0029662E"/>
    <w:rsid w:val="00296F44"/>
    <w:rsid w:val="0029777D"/>
    <w:rsid w:val="002A055E"/>
    <w:rsid w:val="002A1D4E"/>
    <w:rsid w:val="002A2715"/>
    <w:rsid w:val="002A2869"/>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154D"/>
    <w:rsid w:val="00341ED9"/>
    <w:rsid w:val="0034228A"/>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DAA"/>
    <w:rsid w:val="003C1035"/>
    <w:rsid w:val="003C11C8"/>
    <w:rsid w:val="003C2702"/>
    <w:rsid w:val="003C342D"/>
    <w:rsid w:val="003C4AFF"/>
    <w:rsid w:val="003C4F47"/>
    <w:rsid w:val="003C53B5"/>
    <w:rsid w:val="003C6499"/>
    <w:rsid w:val="003C7096"/>
    <w:rsid w:val="003C7806"/>
    <w:rsid w:val="003D025E"/>
    <w:rsid w:val="003D0A3F"/>
    <w:rsid w:val="003D109F"/>
    <w:rsid w:val="003D2001"/>
    <w:rsid w:val="003D200A"/>
    <w:rsid w:val="003D2478"/>
    <w:rsid w:val="003D2940"/>
    <w:rsid w:val="003D3027"/>
    <w:rsid w:val="003D3C45"/>
    <w:rsid w:val="003D568E"/>
    <w:rsid w:val="003D5B1F"/>
    <w:rsid w:val="003D6EF4"/>
    <w:rsid w:val="003D7C46"/>
    <w:rsid w:val="003E15FA"/>
    <w:rsid w:val="003E1FF1"/>
    <w:rsid w:val="003E3849"/>
    <w:rsid w:val="003E47F2"/>
    <w:rsid w:val="003E50DC"/>
    <w:rsid w:val="003E55E4"/>
    <w:rsid w:val="003E6E9B"/>
    <w:rsid w:val="003E74E3"/>
    <w:rsid w:val="003E7FE8"/>
    <w:rsid w:val="003F05C7"/>
    <w:rsid w:val="003F0969"/>
    <w:rsid w:val="003F117E"/>
    <w:rsid w:val="003F169D"/>
    <w:rsid w:val="003F2751"/>
    <w:rsid w:val="003F2CD4"/>
    <w:rsid w:val="003F2D63"/>
    <w:rsid w:val="003F3C56"/>
    <w:rsid w:val="003F57BB"/>
    <w:rsid w:val="003F6BBE"/>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30BA3"/>
    <w:rsid w:val="00431579"/>
    <w:rsid w:val="00432018"/>
    <w:rsid w:val="00432DA4"/>
    <w:rsid w:val="004337B3"/>
    <w:rsid w:val="00433D87"/>
    <w:rsid w:val="00433E6C"/>
    <w:rsid w:val="00435441"/>
    <w:rsid w:val="00435CA9"/>
    <w:rsid w:val="00437447"/>
    <w:rsid w:val="00437617"/>
    <w:rsid w:val="00440B00"/>
    <w:rsid w:val="00440B2F"/>
    <w:rsid w:val="00441A92"/>
    <w:rsid w:val="004431DC"/>
    <w:rsid w:val="0044422E"/>
    <w:rsid w:val="00444F56"/>
    <w:rsid w:val="00446488"/>
    <w:rsid w:val="00446AB6"/>
    <w:rsid w:val="00450204"/>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45DC"/>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8C1"/>
    <w:rsid w:val="00495B8F"/>
    <w:rsid w:val="00495F3B"/>
    <w:rsid w:val="00496123"/>
    <w:rsid w:val="004964F1"/>
    <w:rsid w:val="00497148"/>
    <w:rsid w:val="004A06FA"/>
    <w:rsid w:val="004A0B28"/>
    <w:rsid w:val="004A16BC"/>
    <w:rsid w:val="004A18EE"/>
    <w:rsid w:val="004A2B94"/>
    <w:rsid w:val="004A2F7F"/>
    <w:rsid w:val="004A2F9D"/>
    <w:rsid w:val="004A3E4B"/>
    <w:rsid w:val="004A58EE"/>
    <w:rsid w:val="004A624F"/>
    <w:rsid w:val="004B1312"/>
    <w:rsid w:val="004B1D69"/>
    <w:rsid w:val="004B24FB"/>
    <w:rsid w:val="004B45FE"/>
    <w:rsid w:val="004B6F6A"/>
    <w:rsid w:val="004B70A8"/>
    <w:rsid w:val="004B7925"/>
    <w:rsid w:val="004B7C0C"/>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ECE"/>
    <w:rsid w:val="00534B59"/>
    <w:rsid w:val="00534C3F"/>
    <w:rsid w:val="00534EEA"/>
    <w:rsid w:val="00536759"/>
    <w:rsid w:val="00537C62"/>
    <w:rsid w:val="00540198"/>
    <w:rsid w:val="00541155"/>
    <w:rsid w:val="00541890"/>
    <w:rsid w:val="00542289"/>
    <w:rsid w:val="00542E3F"/>
    <w:rsid w:val="00543F6D"/>
    <w:rsid w:val="005455E4"/>
    <w:rsid w:val="00546970"/>
    <w:rsid w:val="005477D5"/>
    <w:rsid w:val="00547E3F"/>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505"/>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8C2"/>
    <w:rsid w:val="00595DCA"/>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A17"/>
    <w:rsid w:val="0065434D"/>
    <w:rsid w:val="00654AF7"/>
    <w:rsid w:val="00654B5E"/>
    <w:rsid w:val="00655733"/>
    <w:rsid w:val="00655ACD"/>
    <w:rsid w:val="00656A92"/>
    <w:rsid w:val="00656DDE"/>
    <w:rsid w:val="006600FB"/>
    <w:rsid w:val="0066011D"/>
    <w:rsid w:val="0066041D"/>
    <w:rsid w:val="006607C0"/>
    <w:rsid w:val="006613A6"/>
    <w:rsid w:val="0066195A"/>
    <w:rsid w:val="006627A2"/>
    <w:rsid w:val="006631C1"/>
    <w:rsid w:val="006634E6"/>
    <w:rsid w:val="006638F1"/>
    <w:rsid w:val="00665206"/>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92C5C"/>
    <w:rsid w:val="00695B73"/>
    <w:rsid w:val="00695FC2"/>
    <w:rsid w:val="00696949"/>
    <w:rsid w:val="00697052"/>
    <w:rsid w:val="006970B8"/>
    <w:rsid w:val="0069798F"/>
    <w:rsid w:val="006A0E86"/>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9A4"/>
    <w:rsid w:val="00871D23"/>
    <w:rsid w:val="008725D7"/>
    <w:rsid w:val="00873692"/>
    <w:rsid w:val="00874312"/>
    <w:rsid w:val="0087437C"/>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30524"/>
    <w:rsid w:val="00931BD9"/>
    <w:rsid w:val="009356B5"/>
    <w:rsid w:val="009368F3"/>
    <w:rsid w:val="00937241"/>
    <w:rsid w:val="00937DB2"/>
    <w:rsid w:val="0094090E"/>
    <w:rsid w:val="00941636"/>
    <w:rsid w:val="009429CA"/>
    <w:rsid w:val="00942B50"/>
    <w:rsid w:val="00943661"/>
    <w:rsid w:val="00943742"/>
    <w:rsid w:val="00945C05"/>
    <w:rsid w:val="009463B4"/>
    <w:rsid w:val="00946945"/>
    <w:rsid w:val="009474F5"/>
    <w:rsid w:val="00947713"/>
    <w:rsid w:val="00947FB2"/>
    <w:rsid w:val="00950DE7"/>
    <w:rsid w:val="00952337"/>
    <w:rsid w:val="00952525"/>
    <w:rsid w:val="00953920"/>
    <w:rsid w:val="00953D47"/>
    <w:rsid w:val="009546A2"/>
    <w:rsid w:val="00956778"/>
    <w:rsid w:val="0095681E"/>
    <w:rsid w:val="009572D4"/>
    <w:rsid w:val="00957538"/>
    <w:rsid w:val="009608A8"/>
    <w:rsid w:val="00960B91"/>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ECC"/>
    <w:rsid w:val="009F08F3"/>
    <w:rsid w:val="009F0BD0"/>
    <w:rsid w:val="009F2190"/>
    <w:rsid w:val="009F344F"/>
    <w:rsid w:val="009F3798"/>
    <w:rsid w:val="009F697A"/>
    <w:rsid w:val="009F6A0A"/>
    <w:rsid w:val="009F78ED"/>
    <w:rsid w:val="00A00470"/>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6BE"/>
    <w:rsid w:val="00AC5A10"/>
    <w:rsid w:val="00AC60E1"/>
    <w:rsid w:val="00AC6FEC"/>
    <w:rsid w:val="00AC700F"/>
    <w:rsid w:val="00AC75FE"/>
    <w:rsid w:val="00AD0181"/>
    <w:rsid w:val="00AD0AA3"/>
    <w:rsid w:val="00AD1488"/>
    <w:rsid w:val="00AD1500"/>
    <w:rsid w:val="00AD163B"/>
    <w:rsid w:val="00AD17BB"/>
    <w:rsid w:val="00AD1997"/>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5084"/>
    <w:rsid w:val="00B05C95"/>
    <w:rsid w:val="00B10014"/>
    <w:rsid w:val="00B100D0"/>
    <w:rsid w:val="00B13354"/>
    <w:rsid w:val="00B13CE5"/>
    <w:rsid w:val="00B151B3"/>
    <w:rsid w:val="00B157F9"/>
    <w:rsid w:val="00B16202"/>
    <w:rsid w:val="00B1654F"/>
    <w:rsid w:val="00B165A6"/>
    <w:rsid w:val="00B16D00"/>
    <w:rsid w:val="00B16E5E"/>
    <w:rsid w:val="00B1775B"/>
    <w:rsid w:val="00B20256"/>
    <w:rsid w:val="00B204DB"/>
    <w:rsid w:val="00B207E7"/>
    <w:rsid w:val="00B20D09"/>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1A0"/>
    <w:rsid w:val="00B85DE5"/>
    <w:rsid w:val="00B85E44"/>
    <w:rsid w:val="00B86B46"/>
    <w:rsid w:val="00B86E36"/>
    <w:rsid w:val="00B90943"/>
    <w:rsid w:val="00B90F73"/>
    <w:rsid w:val="00B921D8"/>
    <w:rsid w:val="00B92540"/>
    <w:rsid w:val="00B92F88"/>
    <w:rsid w:val="00B93B59"/>
    <w:rsid w:val="00B9406A"/>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3083"/>
    <w:rsid w:val="00BD3619"/>
    <w:rsid w:val="00BD3887"/>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206F"/>
    <w:rsid w:val="00C22823"/>
    <w:rsid w:val="00C2532D"/>
    <w:rsid w:val="00C25C8F"/>
    <w:rsid w:val="00C26DD9"/>
    <w:rsid w:val="00C279B5"/>
    <w:rsid w:val="00C27B0E"/>
    <w:rsid w:val="00C27C45"/>
    <w:rsid w:val="00C307F1"/>
    <w:rsid w:val="00C30AC6"/>
    <w:rsid w:val="00C318F2"/>
    <w:rsid w:val="00C3340C"/>
    <w:rsid w:val="00C34430"/>
    <w:rsid w:val="00C354CD"/>
    <w:rsid w:val="00C370A5"/>
    <w:rsid w:val="00C37164"/>
    <w:rsid w:val="00C3719D"/>
    <w:rsid w:val="00C37CB2"/>
    <w:rsid w:val="00C40C27"/>
    <w:rsid w:val="00C41559"/>
    <w:rsid w:val="00C41A65"/>
    <w:rsid w:val="00C42CE5"/>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D1"/>
    <w:rsid w:val="00D153A2"/>
    <w:rsid w:val="00D20DB4"/>
    <w:rsid w:val="00D212A0"/>
    <w:rsid w:val="00D22492"/>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F02EE"/>
    <w:rsid w:val="00DF0B6E"/>
    <w:rsid w:val="00DF15E0"/>
    <w:rsid w:val="00DF37A0"/>
    <w:rsid w:val="00DF3AA6"/>
    <w:rsid w:val="00DF492C"/>
    <w:rsid w:val="00DF4FD0"/>
    <w:rsid w:val="00DF6746"/>
    <w:rsid w:val="00DF7564"/>
    <w:rsid w:val="00DF7F4B"/>
    <w:rsid w:val="00E00AED"/>
    <w:rsid w:val="00E0345C"/>
    <w:rsid w:val="00E063E1"/>
    <w:rsid w:val="00E0642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D03"/>
    <w:rsid w:val="00E3723A"/>
    <w:rsid w:val="00E37242"/>
    <w:rsid w:val="00E37729"/>
    <w:rsid w:val="00E37860"/>
    <w:rsid w:val="00E40DF5"/>
    <w:rsid w:val="00E42ABD"/>
    <w:rsid w:val="00E42B83"/>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C46"/>
    <w:rsid w:val="00FE402F"/>
    <w:rsid w:val="00FE4C7B"/>
    <w:rsid w:val="00FE574C"/>
    <w:rsid w:val="00FE6A3B"/>
    <w:rsid w:val="00FE7336"/>
    <w:rsid w:val="00FE787C"/>
    <w:rsid w:val="00FF06AF"/>
    <w:rsid w:val="00FF2C69"/>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1">
    <w:name w:val="heading 4"/>
    <w:basedOn w:val="31"/>
    <w:next w:val="a1"/>
    <w:link w:val="4Char"/>
    <w:qFormat/>
    <w:pPr>
      <w:ind w:left="1418" w:hanging="1418"/>
      <w:outlineLvl w:val="3"/>
    </w:pPr>
    <w:rPr>
      <w:sz w:val="24"/>
    </w:rPr>
  </w:style>
  <w:style w:type="paragraph" w:styleId="50">
    <w:name w:val="heading 5"/>
    <w:basedOn w:val="41"/>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1000"/>
    </w:pPr>
  </w:style>
  <w:style w:type="paragraph" w:styleId="60">
    <w:name w:val="toc 6"/>
    <w:basedOn w:val="51"/>
    <w:next w:val="a1"/>
    <w:uiPriority w:val="39"/>
    <w:qFormat/>
    <w:pPr>
      <w:ind w:left="800"/>
    </w:pPr>
  </w:style>
  <w:style w:type="paragraph" w:styleId="51">
    <w:name w:val="toc 5"/>
    <w:basedOn w:val="42"/>
    <w:next w:val="a1"/>
    <w:uiPriority w:val="39"/>
    <w:qFormat/>
    <w:pPr>
      <w:ind w:left="600"/>
    </w:pPr>
  </w:style>
  <w:style w:type="paragraph" w:styleId="42">
    <w:name w:val="toc 4"/>
    <w:basedOn w:val="33"/>
    <w:next w:val="a1"/>
    <w:uiPriority w:val="39"/>
    <w:qFormat/>
    <w:pPr>
      <w:ind w:left="400"/>
    </w:pPr>
  </w:style>
  <w:style w:type="paragraph" w:styleId="33">
    <w:name w:val="toc 3"/>
    <w:basedOn w:val="23"/>
    <w:next w:val="a1"/>
    <w:uiPriority w:val="39"/>
    <w:qFormat/>
    <w:pPr>
      <w:spacing w:before="0"/>
      <w:ind w:left="200"/>
    </w:pPr>
    <w:rPr>
      <w:b w:val="0"/>
      <w:bCs w:val="0"/>
    </w:rPr>
  </w:style>
  <w:style w:type="paragraph" w:styleId="23">
    <w:name w:val="toc 2"/>
    <w:basedOn w:val="10"/>
    <w:next w:val="a1"/>
    <w:uiPriority w:val="39"/>
    <w:qFormat/>
    <w:pPr>
      <w:spacing w:before="240"/>
    </w:pPr>
    <w:rPr>
      <w:rFonts w:asciiTheme="minorHAnsi" w:hAnsiTheme="minorHAnsi" w:cstheme="minorHAnsi"/>
      <w:caps w:val="0"/>
      <w:sz w:val="20"/>
      <w:szCs w:val="20"/>
    </w:rPr>
  </w:style>
  <w:style w:type="paragraph" w:styleId="10">
    <w:name w:val="toc 1"/>
    <w:next w:val="a1"/>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link w:val="Char0"/>
    <w:qFormat/>
    <w:pPr>
      <w:spacing w:before="120" w:after="120"/>
    </w:pPr>
    <w:rPr>
      <w:b/>
      <w:lang w:eastAsia="en-GB"/>
    </w:rPr>
  </w:style>
  <w:style w:type="paragraph" w:styleId="a8">
    <w:name w:val="Document Map"/>
    <w:basedOn w:val="a1"/>
    <w:link w:val="Char1"/>
    <w:qFormat/>
    <w:pPr>
      <w:shd w:val="clear" w:color="auto" w:fill="000080"/>
    </w:pPr>
    <w:rPr>
      <w:rFonts w:ascii="Tahoma" w:hAnsi="Tahoma" w:cs="Tahoma"/>
    </w:rPr>
  </w:style>
  <w:style w:type="paragraph" w:styleId="a9">
    <w:name w:val="annotation text"/>
    <w:basedOn w:val="a1"/>
    <w:link w:val="Char2"/>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3"/>
    <w:qFormat/>
    <w:rPr>
      <w:rFonts w:ascii="Courier New" w:hAnsi="Courier New"/>
      <w:lang w:val="nb-NO"/>
    </w:rPr>
  </w:style>
  <w:style w:type="paragraph" w:styleId="5">
    <w:name w:val="List Bullet 5"/>
    <w:basedOn w:val="4"/>
    <w:qFormat/>
    <w:pPr>
      <w:numPr>
        <w:numId w:val="8"/>
      </w:numPr>
    </w:pPr>
  </w:style>
  <w:style w:type="paragraph" w:styleId="40">
    <w:name w:val="List Number 4"/>
    <w:basedOn w:val="a1"/>
    <w:qFormat/>
    <w:pPr>
      <w:numPr>
        <w:numId w:val="9"/>
      </w:numPr>
      <w:tabs>
        <w:tab w:val="left" w:pos="1209"/>
      </w:tabs>
      <w:ind w:left="1209"/>
    </w:pPr>
    <w:rPr>
      <w:rFonts w:eastAsia="MS Mincho"/>
      <w:lang w:eastAsia="en-GB"/>
    </w:rPr>
  </w:style>
  <w:style w:type="paragraph" w:styleId="80">
    <w:name w:val="toc 8"/>
    <w:basedOn w:val="10"/>
    <w:next w:val="a1"/>
    <w:uiPriority w:val="39"/>
    <w:qFormat/>
    <w:pPr>
      <w:spacing w:before="0"/>
      <w:ind w:left="1200"/>
    </w:pPr>
    <w:rPr>
      <w:rFonts w:asciiTheme="minorHAnsi" w:hAnsiTheme="minorHAnsi" w:cstheme="minorHAnsi"/>
      <w:b w:val="0"/>
      <w:bCs w:val="0"/>
      <w:caps w:val="0"/>
      <w:sz w:val="20"/>
      <w:szCs w:val="20"/>
    </w:rPr>
  </w:style>
  <w:style w:type="paragraph" w:styleId="ac">
    <w:name w:val="Balloon Text"/>
    <w:basedOn w:val="a1"/>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7"/>
    <w:qFormat/>
    <w:pPr>
      <w:keepLines/>
      <w:spacing w:after="0"/>
      <w:ind w:left="454" w:hanging="454"/>
    </w:pPr>
    <w:rPr>
      <w:sz w:val="16"/>
    </w:rPr>
  </w:style>
  <w:style w:type="paragraph" w:styleId="52">
    <w:name w:val="List 5"/>
    <w:basedOn w:val="43"/>
    <w:qFormat/>
    <w:pPr>
      <w:ind w:left="1702"/>
    </w:pPr>
  </w:style>
  <w:style w:type="paragraph" w:styleId="43">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00"/>
    </w:pPr>
  </w:style>
  <w:style w:type="paragraph" w:styleId="24">
    <w:name w:val="List Continue 2"/>
    <w:basedOn w:val="a1"/>
    <w:qFormat/>
    <w:pPr>
      <w:spacing w:after="120"/>
      <w:ind w:left="566"/>
      <w:contextualSpacing/>
    </w:pPr>
    <w:rPr>
      <w:rFonts w:ascii="Arial" w:hAnsi="Arial"/>
    </w:rPr>
  </w:style>
  <w:style w:type="paragraph" w:styleId="af2">
    <w:name w:val="Normal (Web)"/>
    <w:basedOn w:val="a1"/>
    <w:qFormat/>
    <w:pPr>
      <w:overflowPunct/>
      <w:autoSpaceDE/>
      <w:autoSpaceDN/>
      <w:adjustRightInd/>
      <w:spacing w:after="160"/>
      <w:jc w:val="both"/>
      <w:textAlignment w:val="auto"/>
    </w:pPr>
    <w:rPr>
      <w:rFonts w:eastAsiaTheme="minorHAnsi"/>
      <w:sz w:val="24"/>
      <w:szCs w:val="24"/>
      <w:lang w:val="en-US" w:eastAsia="en-US"/>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3">
    <w:name w:val="annotation subject"/>
    <w:basedOn w:val="a9"/>
    <w:next w:val="a9"/>
    <w:link w:val="Char8"/>
    <w:qFormat/>
    <w:rPr>
      <w:b/>
      <w:bCs/>
    </w:rPr>
  </w:style>
  <w:style w:type="table" w:styleId="af4">
    <w:name w:val="Table Grid"/>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2"/>
    <w:qFormat/>
  </w:style>
  <w:style w:type="character" w:styleId="af7">
    <w:name w:val="FollowedHyperlink"/>
    <w:unhideWhenUsed/>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a">
    <w:name w:val="annotation reference"/>
    <w:qFormat/>
    <w:rPr>
      <w:sz w:val="16"/>
      <w:szCs w:val="16"/>
    </w:rPr>
  </w:style>
  <w:style w:type="character" w:styleId="afb">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link w:val="ReferenceChar"/>
    <w:qFormat/>
    <w:pPr>
      <w:numPr>
        <w:numId w:val="10"/>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uiPriority w:val="99"/>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1"/>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c"/>
    <w:qFormat/>
    <w:rPr>
      <w:rFonts w:ascii="Segoe UI" w:hAnsi="Segoe UI" w:cs="Segoe UI"/>
      <w:sz w:val="18"/>
      <w:szCs w:val="18"/>
      <w:lang w:eastAsia="ja-JP"/>
    </w:rPr>
  </w:style>
  <w:style w:type="character" w:customStyle="1" w:styleId="Char2">
    <w:name w:val="批注文字 Char"/>
    <w:link w:val="a9"/>
    <w:uiPriority w:val="99"/>
    <w:qFormat/>
    <w:rPr>
      <w:rFonts w:ascii="Times New Roman" w:hAnsi="Times New Roman"/>
      <w:lang w:eastAsia="ja-JP"/>
    </w:rPr>
  </w:style>
  <w:style w:type="character" w:customStyle="1" w:styleId="Char8">
    <w:name w:val="批注主题 Char"/>
    <w:link w:val="af3"/>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1">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e"/>
    <w:qFormat/>
    <w:rPr>
      <w:rFonts w:ascii="Arial" w:hAnsi="Arial"/>
      <w:b/>
      <w:sz w:val="18"/>
      <w:lang w:eastAsia="ja-JP"/>
    </w:rPr>
  </w:style>
  <w:style w:type="character" w:customStyle="1" w:styleId="Char5">
    <w:name w:val="页脚 Char"/>
    <w:link w:val="ad"/>
    <w:qFormat/>
    <w:rPr>
      <w:rFonts w:ascii="Arial" w:hAnsi="Arial"/>
      <w:b/>
      <w:i/>
      <w:sz w:val="18"/>
      <w:lang w:eastAsia="ja-JP"/>
    </w:rPr>
  </w:style>
  <w:style w:type="character" w:customStyle="1" w:styleId="Char7">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1"/>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c">
    <w:name w:val="List Paragraph"/>
    <w:aliases w:val="- Bullets,Lista1,?? ??,?????,????,목록 단락,列出段落1,中等深浅网格 1 - 着色 21,列表段落,¥¡¡¡¡ì¬º¥¹¥È¶ÎÂä,ÁÐ³ö¶ÎÂä,列表段落1,—ño’i—Ž,¥ê¥¹¥È¶ÎÂä,1st level - Bullet List Paragraph,Lettre d'introduction,Paragrafo elenco,Normal bullet 2,Bullet list,목록단락,列"/>
    <w:basedOn w:val="a1"/>
    <w:link w:val="Char9"/>
    <w:uiPriority w:val="34"/>
    <w:qFormat/>
    <w:pPr>
      <w:spacing w:after="0"/>
      <w:ind w:left="720"/>
    </w:pPr>
    <w:rPr>
      <w:rFonts w:ascii="Calibri" w:eastAsia="Calibri" w:hAnsi="Calibri"/>
      <w:sz w:val="22"/>
      <w:szCs w:val="22"/>
      <w:lang w:val="zh-CN" w:eastAsia="en-US"/>
    </w:rPr>
  </w:style>
  <w:style w:type="character" w:customStyle="1" w:styleId="Char9">
    <w:name w:val="列出段落 Char"/>
    <w:aliases w:val="- Bullets Char,Lista1 Char,?? ?? Char,????? Char,???? Char,목록 단락 Char,列出段落1 Char,中等深浅网格 1 - 着色 21 Char,列表段落 Char,¥¡¡¡¡ì¬º¥¹¥È¶ÎÂä Char,ÁÐ³ö¶ÎÂä Char,列表段落1 Char,—ño’i—Ž Char,¥ê¥¹¥È¶ÎÂä Char,1st level - Bullet List Paragraph Char,목록단락 Char"/>
    <w:link w:val="afc"/>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3">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har0">
    <w:name w:val="题注 Char"/>
    <w:link w:val="a7"/>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a1"/>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a2"/>
    <w:qFormat/>
  </w:style>
  <w:style w:type="character" w:customStyle="1" w:styleId="N1Char">
    <w:name w:val="N1 Char"/>
    <w:basedOn w:val="a2"/>
    <w:link w:val="N1"/>
    <w:qFormat/>
    <w:locked/>
    <w:rPr>
      <w:rFonts w:asciiTheme="minorHAnsi" w:hAnsiTheme="minorHAnsi" w:cstheme="minorHAnsi"/>
      <w:sz w:val="22"/>
      <w:szCs w:val="22"/>
      <w:lang w:bidi="hi-IN"/>
    </w:rPr>
  </w:style>
  <w:style w:type="paragraph" w:customStyle="1" w:styleId="N1">
    <w:name w:val="N1"/>
    <w:basedOn w:val="a1"/>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a1"/>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a1"/>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afd">
    <w:name w:val="Placeholder Text"/>
    <w:basedOn w:val="a2"/>
    <w:uiPriority w:val="99"/>
    <w:semiHidden/>
    <w:qFormat/>
    <w:rPr>
      <w:color w:val="808080"/>
    </w:rPr>
  </w:style>
  <w:style w:type="table" w:customStyle="1" w:styleId="TableGrid1">
    <w:name w:val="TableGrid1"/>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1"/>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a2"/>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a3"/>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ae"/>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a3"/>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1"/>
    <w:next w:val="a1"/>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6.bin"/><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oleObject" Target="embeddings/oleObject11.bin"/><Relationship Id="rId42" Type="http://schemas.openxmlformats.org/officeDocument/2006/relationships/image" Target="media/image13.wmf"/><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oleObject" Target="embeddings/oleObject13.bin"/><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image" Target="media/image13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5AIRPNAIUNRU-1830940522-11471</_dlc_DocId>
    <_dlc_DocIdUrl xmlns="71c5aaf6-e6ce-465b-b873-5148d2a4c105">
      <Url>https://nokia.sharepoint.com/sites/c5g/5gradio/_layouts/15/DocIdRedir.aspx?ID=5AIRPNAIUNRU-1830940522-11471</Url>
      <Description>5AIRPNAIUNRU-1830940522-11471</Description>
    </_dlc_DocIdUrl>
    <_dlc_DocIdPersistId xmlns="71c5aaf6-e6ce-465b-b873-5148d2a4c105" xsi:nil="true"/>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2.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0C7C331-7AD7-474C-86FB-72CB31F7DF69}">
  <ds:schemaRefs>
    <ds:schemaRef ds:uri="Microsoft.SharePoint.Taxonomy.ContentTypeSync"/>
  </ds:schemaRefs>
</ds:datastoreItem>
</file>

<file path=customXml/itemProps5.xml><?xml version="1.0" encoding="utf-8"?>
<ds:datastoreItem xmlns:ds="http://schemas.openxmlformats.org/officeDocument/2006/customXml" ds:itemID="{4E30AC7D-1905-44C3-9651-80970E1F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CDA2E1-AE0A-4AB8-B7EB-79C417983EDB}">
  <ds:schemaRefs>
    <ds:schemaRef ds:uri="http://schemas.microsoft.com/sharepoint/events"/>
  </ds:schemaRefs>
</ds:datastoreItem>
</file>

<file path=customXml/itemProps7.xml><?xml version="1.0" encoding="utf-8"?>
<ds:datastoreItem xmlns:ds="http://schemas.openxmlformats.org/officeDocument/2006/customXml" ds:itemID="{4803844D-BF6F-4F2E-BF1C-1D7A3169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9</TotalTime>
  <Pages>36</Pages>
  <Words>12954</Words>
  <Characters>73843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86624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Yi Wang</cp:lastModifiedBy>
  <cp:revision>19</cp:revision>
  <cp:lastPrinted>2008-01-30T21:09:00Z</cp:lastPrinted>
  <dcterms:created xsi:type="dcterms:W3CDTF">2021-08-17T00:39:00Z</dcterms:created>
  <dcterms:modified xsi:type="dcterms:W3CDTF">2021-08-17T00:56:00Z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47437bc9-8b4b-49f4-bbbf-b258997860b0</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