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A231" w14:textId="70F91146"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D36E49">
        <w:rPr>
          <w:rFonts w:ascii="Arial" w:hAnsi="Arial" w:cs="Arial"/>
          <w:b/>
          <w:sz w:val="24"/>
          <w:szCs w:val="24"/>
        </w:rPr>
        <w:t>93</w:t>
      </w:r>
      <w:r w:rsidR="0020314C">
        <w:rPr>
          <w:rFonts w:ascii="Arial" w:hAnsi="Arial" w:cs="Arial"/>
          <w:b/>
          <w:sz w:val="24"/>
          <w:szCs w:val="24"/>
        </w:rPr>
        <w:t>-</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1A67E2" w:rsidRPr="001A67E2">
        <w:rPr>
          <w:rFonts w:ascii="Arial" w:hAnsi="Arial" w:cs="Arial"/>
          <w:b/>
          <w:i/>
          <w:iCs/>
          <w:sz w:val="24"/>
          <w:szCs w:val="24"/>
        </w:rPr>
        <w:tab/>
      </w:r>
      <w:r w:rsidR="001A67E2">
        <w:rPr>
          <w:rFonts w:ascii="Arial" w:hAnsi="Arial" w:cs="Arial"/>
          <w:b/>
          <w:i/>
          <w:iCs/>
          <w:sz w:val="24"/>
          <w:szCs w:val="24"/>
        </w:rPr>
        <w:t xml:space="preserve">     </w:t>
      </w:r>
      <w:r w:rsidR="00130488">
        <w:rPr>
          <w:rFonts w:ascii="Arial" w:hAnsi="Arial" w:cs="Arial"/>
          <w:b/>
          <w:sz w:val="24"/>
          <w:szCs w:val="24"/>
        </w:rPr>
        <w:t>RP-212312</w:t>
      </w:r>
    </w:p>
    <w:p w14:paraId="7F2AF575" w14:textId="5B2B5D59" w:rsidR="00F86A73" w:rsidRPr="004B566C" w:rsidRDefault="00D36E49" w:rsidP="004B566C">
      <w:pPr>
        <w:tabs>
          <w:tab w:val="left" w:pos="567"/>
        </w:tabs>
        <w:rPr>
          <w:rFonts w:ascii="Arial" w:hAnsi="Arial" w:cs="Arial"/>
          <w:b/>
          <w:sz w:val="24"/>
        </w:rPr>
      </w:pPr>
      <w:r>
        <w:rPr>
          <w:rFonts w:ascii="Arial" w:hAnsi="Arial" w:cs="Arial"/>
          <w:b/>
          <w:sz w:val="24"/>
        </w:rPr>
        <w:t>Electronic Meeting, September 13 - 17</w:t>
      </w:r>
      <w:r w:rsidR="001C4EC1" w:rsidRPr="001C4EC1">
        <w:rPr>
          <w:rFonts w:ascii="Arial" w:hAnsi="Arial" w:cs="Arial"/>
          <w:b/>
          <w:sz w:val="24"/>
        </w:rPr>
        <w:t>, 2021</w:t>
      </w:r>
    </w:p>
    <w:p w14:paraId="2E178A88"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82A5527" w14:textId="1D582E10" w:rsidR="00D45B2F" w:rsidRDefault="00D45B2F" w:rsidP="00D45B2F">
      <w:pPr>
        <w:tabs>
          <w:tab w:val="left" w:pos="567"/>
        </w:tabs>
        <w:rPr>
          <w:rFonts w:ascii="Arial" w:hAnsi="Arial" w:cs="Arial"/>
        </w:rPr>
      </w:pPr>
      <w:r w:rsidRPr="00EF4800">
        <w:rPr>
          <w:rFonts w:ascii="Arial" w:hAnsi="Arial" w:cs="Arial"/>
          <w:b/>
        </w:rPr>
        <w:t>Agenda item:</w:t>
      </w:r>
      <w:r w:rsidR="006A429C">
        <w:rPr>
          <w:rFonts w:ascii="Arial" w:hAnsi="Arial" w:cs="Arial"/>
        </w:rPr>
        <w:t xml:space="preserve"> </w:t>
      </w:r>
      <w:r w:rsidR="009D6626">
        <w:rPr>
          <w:rFonts w:ascii="Arial" w:hAnsi="Arial" w:cs="Arial"/>
        </w:rPr>
        <w:t>10.4.3</w:t>
      </w:r>
      <w:r w:rsidR="006A429C" w:rsidRPr="006A429C">
        <w:rPr>
          <w:rFonts w:ascii="Arial" w:hAnsi="Arial" w:cs="Arial"/>
        </w:rPr>
        <w:t xml:space="preserve"> NB-IoT</w:t>
      </w:r>
      <w:r w:rsidR="002D4DAB">
        <w:rPr>
          <w:rFonts w:ascii="Arial" w:hAnsi="Arial" w:cs="Arial"/>
        </w:rPr>
        <w:t>/</w:t>
      </w:r>
      <w:r w:rsidR="006A429C" w:rsidRPr="006A429C">
        <w:rPr>
          <w:rFonts w:ascii="Arial" w:hAnsi="Arial" w:cs="Arial"/>
        </w:rPr>
        <w:t>eMTC support for Non-Terrestr</w:t>
      </w:r>
      <w:r w:rsidR="00876ACB">
        <w:rPr>
          <w:rFonts w:ascii="Arial" w:hAnsi="Arial" w:cs="Arial"/>
        </w:rPr>
        <w:t xml:space="preserve">ial Networks (NTN) </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2957003" w14:textId="77777777" w:rsidTr="00871653">
        <w:tc>
          <w:tcPr>
            <w:tcW w:w="2436" w:type="dxa"/>
            <w:shd w:val="clear" w:color="auto" w:fill="auto"/>
          </w:tcPr>
          <w:p w14:paraId="6B119986"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1D3B9A26" w14:textId="77777777" w:rsidR="00593315" w:rsidRPr="008836AC" w:rsidRDefault="00593315" w:rsidP="001A248F">
            <w:pPr>
              <w:tabs>
                <w:tab w:val="left" w:pos="567"/>
              </w:tabs>
              <w:spacing w:after="0"/>
              <w:rPr>
                <w:rFonts w:ascii="Arial" w:hAnsi="Arial" w:cs="Arial"/>
              </w:rPr>
            </w:pPr>
          </w:p>
        </w:tc>
      </w:tr>
      <w:tr w:rsidR="00871653" w:rsidRPr="008836AC" w14:paraId="59146E4D" w14:textId="77777777" w:rsidTr="00871653">
        <w:tc>
          <w:tcPr>
            <w:tcW w:w="2436" w:type="dxa"/>
            <w:shd w:val="clear" w:color="auto" w:fill="auto"/>
          </w:tcPr>
          <w:p w14:paraId="09F6CC27"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C02BC53"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Study Item:</w:t>
            </w:r>
            <w:r w:rsidRPr="00926CD7">
              <w:rPr>
                <w:rFonts w:ascii="Arial" w:hAnsi="Arial" w:cs="Arial" w:hint="eastAsia"/>
                <w:lang w:eastAsia="ja-JP"/>
              </w:rPr>
              <w:t xml:space="preserve"> </w:t>
            </w:r>
          </w:p>
          <w:p w14:paraId="6FFF92EB" w14:textId="38E28926" w:rsidR="00871653" w:rsidRPr="00926CD7" w:rsidRDefault="00D36E49" w:rsidP="001A248F">
            <w:pPr>
              <w:tabs>
                <w:tab w:val="left" w:pos="567"/>
              </w:tabs>
              <w:spacing w:after="0"/>
              <w:rPr>
                <w:rFonts w:ascii="Arial" w:hAnsi="Arial" w:cs="Arial"/>
              </w:rPr>
            </w:pPr>
            <w:r>
              <w:rPr>
                <w:rFonts w:ascii="Arial" w:hAnsi="Arial" w:cs="Arial"/>
                <w:lang w:eastAsia="ja-JP"/>
              </w:rPr>
              <w:t>No</w:t>
            </w:r>
          </w:p>
        </w:tc>
        <w:tc>
          <w:tcPr>
            <w:tcW w:w="1842" w:type="dxa"/>
          </w:tcPr>
          <w:p w14:paraId="3AB42840"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Core part:</w:t>
            </w:r>
            <w:r w:rsidRPr="00926CD7">
              <w:rPr>
                <w:rFonts w:ascii="Arial" w:hAnsi="Arial" w:cs="Arial"/>
                <w:lang w:eastAsia="ja-JP"/>
              </w:rPr>
              <w:t xml:space="preserve"> </w:t>
            </w:r>
          </w:p>
          <w:p w14:paraId="2C78E1DD" w14:textId="113EFB49" w:rsidR="00871653" w:rsidRPr="00926CD7" w:rsidRDefault="00D36E49" w:rsidP="00BE3D1F">
            <w:pPr>
              <w:tabs>
                <w:tab w:val="left" w:pos="567"/>
              </w:tabs>
              <w:spacing w:after="0"/>
              <w:rPr>
                <w:rFonts w:ascii="Arial" w:hAnsi="Arial" w:cs="Arial"/>
                <w:lang w:eastAsia="ja-JP"/>
              </w:rPr>
            </w:pPr>
            <w:r>
              <w:rPr>
                <w:rFonts w:ascii="Arial" w:hAnsi="Arial" w:cs="Arial"/>
                <w:lang w:eastAsia="ja-JP"/>
              </w:rPr>
              <w:t>Yes</w:t>
            </w:r>
          </w:p>
        </w:tc>
        <w:tc>
          <w:tcPr>
            <w:tcW w:w="2309" w:type="dxa"/>
            <w:gridSpan w:val="2"/>
          </w:tcPr>
          <w:p w14:paraId="347DA11F" w14:textId="77777777" w:rsidR="00871653" w:rsidRPr="00926CD7" w:rsidRDefault="00871653" w:rsidP="001A248F">
            <w:pPr>
              <w:tabs>
                <w:tab w:val="left" w:pos="567"/>
              </w:tabs>
              <w:spacing w:after="0"/>
              <w:rPr>
                <w:rFonts w:ascii="Arial" w:hAnsi="Arial" w:cs="Arial"/>
              </w:rPr>
            </w:pPr>
            <w:r w:rsidRPr="00926CD7">
              <w:rPr>
                <w:rFonts w:ascii="Arial" w:hAnsi="Arial" w:cs="Arial"/>
              </w:rPr>
              <w:t>Performance part:</w:t>
            </w:r>
          </w:p>
          <w:p w14:paraId="529AE0D3" w14:textId="0EF4E401" w:rsidR="00871653" w:rsidRPr="00926CD7" w:rsidRDefault="00301761"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1AAFF232" w14:textId="77777777" w:rsidR="00871653" w:rsidRPr="00926CD7" w:rsidRDefault="00871653" w:rsidP="001A248F">
            <w:pPr>
              <w:tabs>
                <w:tab w:val="left" w:pos="567"/>
              </w:tabs>
              <w:spacing w:after="0"/>
              <w:rPr>
                <w:rFonts w:ascii="Arial" w:hAnsi="Arial" w:cs="Arial"/>
              </w:rPr>
            </w:pPr>
            <w:r w:rsidRPr="00926CD7">
              <w:rPr>
                <w:rFonts w:ascii="Arial" w:hAnsi="Arial" w:cs="Arial"/>
              </w:rPr>
              <w:t>Testing part:</w:t>
            </w:r>
          </w:p>
          <w:p w14:paraId="6AEB1F16" w14:textId="77777777" w:rsidR="00871653" w:rsidRPr="00926CD7" w:rsidRDefault="00BE3D1F" w:rsidP="0036248C">
            <w:pPr>
              <w:tabs>
                <w:tab w:val="left" w:pos="567"/>
              </w:tabs>
              <w:spacing w:after="0"/>
              <w:rPr>
                <w:rFonts w:ascii="Arial" w:hAnsi="Arial" w:cs="Arial"/>
                <w:lang w:eastAsia="ja-JP"/>
              </w:rPr>
            </w:pPr>
            <w:r w:rsidRPr="00926CD7">
              <w:rPr>
                <w:rFonts w:ascii="Arial" w:hAnsi="Arial" w:cs="Arial"/>
                <w:lang w:eastAsia="ja-JP"/>
              </w:rPr>
              <w:t>-</w:t>
            </w:r>
          </w:p>
        </w:tc>
      </w:tr>
      <w:tr w:rsidR="0036248C" w:rsidRPr="008836AC" w14:paraId="59CB8EB6" w14:textId="77777777" w:rsidTr="00871653">
        <w:tc>
          <w:tcPr>
            <w:tcW w:w="2436" w:type="dxa"/>
          </w:tcPr>
          <w:p w14:paraId="7FD85B9B"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A3F4F22" w14:textId="3A4A351E" w:rsidR="0036248C" w:rsidRPr="00926CD7" w:rsidRDefault="009D6626" w:rsidP="009D6626">
            <w:pPr>
              <w:tabs>
                <w:tab w:val="left" w:pos="567"/>
              </w:tabs>
              <w:spacing w:after="0"/>
              <w:rPr>
                <w:rFonts w:ascii="Arial" w:hAnsi="Arial" w:cs="Arial"/>
              </w:rPr>
            </w:pPr>
            <w:proofErr w:type="spellStart"/>
            <w:r w:rsidRPr="009D6626">
              <w:rPr>
                <w:rFonts w:ascii="Arial" w:hAnsi="Arial" w:cs="Arial"/>
              </w:rPr>
              <w:t>LTE_NBIOT_eMTC_NTN</w:t>
            </w:r>
            <w:proofErr w:type="spellEnd"/>
          </w:p>
        </w:tc>
      </w:tr>
      <w:tr w:rsidR="0036248C" w:rsidRPr="008836AC" w14:paraId="462AC0CD" w14:textId="77777777" w:rsidTr="00871653">
        <w:tc>
          <w:tcPr>
            <w:tcW w:w="2436" w:type="dxa"/>
          </w:tcPr>
          <w:p w14:paraId="712EC14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9B95626" w14:textId="77777777" w:rsidR="0036248C" w:rsidRPr="00926CD7" w:rsidRDefault="0036248C" w:rsidP="008836AC">
            <w:pPr>
              <w:tabs>
                <w:tab w:val="left" w:pos="567"/>
              </w:tabs>
              <w:spacing w:after="0"/>
              <w:rPr>
                <w:rFonts w:ascii="Arial" w:hAnsi="Arial" w:cs="Arial"/>
                <w:lang w:eastAsia="ja-JP"/>
              </w:rPr>
            </w:pPr>
          </w:p>
        </w:tc>
      </w:tr>
      <w:tr w:rsidR="00B6300F" w:rsidRPr="008836AC" w14:paraId="0C5E1BFA" w14:textId="77777777" w:rsidTr="00871653">
        <w:tc>
          <w:tcPr>
            <w:tcW w:w="2436" w:type="dxa"/>
          </w:tcPr>
          <w:p w14:paraId="71335FDF"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5AF1E153" w14:textId="4BE49D55" w:rsidR="00B6300F" w:rsidRPr="00926CD7" w:rsidRDefault="009D6626" w:rsidP="008836AC">
            <w:pPr>
              <w:tabs>
                <w:tab w:val="left" w:pos="567"/>
              </w:tabs>
              <w:spacing w:after="0"/>
              <w:rPr>
                <w:rFonts w:ascii="Arial" w:hAnsi="Arial" w:cs="Arial"/>
                <w:lang w:eastAsia="ja-JP"/>
              </w:rPr>
            </w:pPr>
            <w:r>
              <w:rPr>
                <w:rFonts w:ascii="Arial" w:hAnsi="Arial" w:cs="Arial"/>
                <w:lang w:eastAsia="ja-JP"/>
              </w:rPr>
              <w:t>RP-211601</w:t>
            </w:r>
          </w:p>
        </w:tc>
      </w:tr>
      <w:tr w:rsidR="00871653" w:rsidRPr="008836AC" w14:paraId="3D89A57D" w14:textId="77777777" w:rsidTr="00871653">
        <w:tc>
          <w:tcPr>
            <w:tcW w:w="2436" w:type="dxa"/>
          </w:tcPr>
          <w:p w14:paraId="1163EBB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15761B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04B8756" w14:textId="77777777" w:rsidR="00871653" w:rsidRPr="00926CD7" w:rsidRDefault="00871653" w:rsidP="008836AC">
            <w:pPr>
              <w:tabs>
                <w:tab w:val="left" w:pos="567"/>
              </w:tabs>
              <w:spacing w:after="0"/>
              <w:rPr>
                <w:rFonts w:ascii="Arial" w:hAnsi="Arial" w:cs="Arial"/>
                <w:lang w:eastAsia="ja-JP"/>
              </w:rPr>
            </w:pPr>
            <w:r w:rsidRPr="00926CD7">
              <w:rPr>
                <w:rFonts w:ascii="Arial" w:hAnsi="Arial" w:cs="Arial"/>
                <w:lang w:eastAsia="ja-JP"/>
              </w:rPr>
              <w:t xml:space="preserve">Study Item: </w:t>
            </w:r>
          </w:p>
          <w:p w14:paraId="7C93C561" w14:textId="484436E0" w:rsidR="00871653" w:rsidRPr="00926CD7" w:rsidRDefault="00871653" w:rsidP="00E67190">
            <w:pPr>
              <w:tabs>
                <w:tab w:val="left" w:pos="567"/>
              </w:tabs>
              <w:spacing w:after="0"/>
              <w:rPr>
                <w:rFonts w:ascii="Arial" w:hAnsi="Arial" w:cs="Arial"/>
                <w:lang w:eastAsia="ja-JP"/>
              </w:rPr>
            </w:pPr>
          </w:p>
        </w:tc>
        <w:tc>
          <w:tcPr>
            <w:tcW w:w="1842" w:type="dxa"/>
          </w:tcPr>
          <w:p w14:paraId="4C0823F5" w14:textId="0BADF8D2"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Core part: </w:t>
            </w:r>
          </w:p>
        </w:tc>
        <w:tc>
          <w:tcPr>
            <w:tcW w:w="2268" w:type="dxa"/>
          </w:tcPr>
          <w:p w14:paraId="6F584272" w14:textId="0DB60480"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Performance part: </w:t>
            </w:r>
          </w:p>
        </w:tc>
        <w:tc>
          <w:tcPr>
            <w:tcW w:w="1694" w:type="dxa"/>
            <w:gridSpan w:val="2"/>
          </w:tcPr>
          <w:p w14:paraId="27FA0474" w14:textId="77777777" w:rsidR="00871653" w:rsidRPr="00926CD7" w:rsidRDefault="00871653" w:rsidP="00BE3D1F">
            <w:pPr>
              <w:tabs>
                <w:tab w:val="left" w:pos="567"/>
              </w:tabs>
              <w:spacing w:after="0"/>
              <w:rPr>
                <w:rFonts w:ascii="Arial" w:hAnsi="Arial" w:cs="Arial"/>
                <w:highlight w:val="yellow"/>
                <w:lang w:eastAsia="ja-JP"/>
              </w:rPr>
            </w:pPr>
            <w:r w:rsidRPr="00926CD7">
              <w:rPr>
                <w:rFonts w:ascii="Arial" w:hAnsi="Arial" w:cs="Arial"/>
                <w:lang w:eastAsia="ja-JP"/>
              </w:rPr>
              <w:t xml:space="preserve">Testing part: </w:t>
            </w:r>
            <w:r w:rsidR="00BE3D1F" w:rsidRPr="00926CD7">
              <w:rPr>
                <w:rFonts w:ascii="Arial" w:hAnsi="Arial" w:cs="Arial"/>
                <w:lang w:eastAsia="ja-JP"/>
              </w:rPr>
              <w:t>-</w:t>
            </w:r>
          </w:p>
        </w:tc>
      </w:tr>
      <w:tr w:rsidR="00871653" w:rsidRPr="008836AC" w14:paraId="346DC99A" w14:textId="77777777" w:rsidTr="00871653">
        <w:tc>
          <w:tcPr>
            <w:tcW w:w="2436" w:type="dxa"/>
          </w:tcPr>
          <w:p w14:paraId="649E93F6"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329F1F4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1D7EE71E" w14:textId="1AD5EE07" w:rsidR="006A429C" w:rsidRPr="001A67E2" w:rsidRDefault="006A429C" w:rsidP="008836AC">
            <w:pPr>
              <w:tabs>
                <w:tab w:val="left" w:pos="567"/>
              </w:tabs>
              <w:spacing w:after="0"/>
              <w:rPr>
                <w:rFonts w:ascii="Arial" w:hAnsi="Arial" w:cs="Arial"/>
                <w:color w:val="00B050"/>
                <w:lang w:eastAsia="ja-JP"/>
              </w:rPr>
            </w:pPr>
          </w:p>
        </w:tc>
        <w:tc>
          <w:tcPr>
            <w:tcW w:w="1842" w:type="dxa"/>
          </w:tcPr>
          <w:p w14:paraId="28752FF5"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DAB77AD" w14:textId="1C193EB7" w:rsidR="00871653" w:rsidRPr="008836AC" w:rsidRDefault="009D6626" w:rsidP="00BE3D1F">
            <w:pPr>
              <w:tabs>
                <w:tab w:val="left" w:pos="567"/>
              </w:tabs>
              <w:spacing w:after="0"/>
              <w:rPr>
                <w:rFonts w:ascii="Arial" w:hAnsi="Arial" w:cs="Arial"/>
                <w:lang w:eastAsia="ja-JP"/>
              </w:rPr>
            </w:pPr>
            <w:r>
              <w:rPr>
                <w:rFonts w:ascii="Arial" w:hAnsi="Arial" w:cs="Arial"/>
                <w:color w:val="00B050"/>
                <w:lang w:eastAsia="ja-JP"/>
              </w:rPr>
              <w:t>Overall: 3</w:t>
            </w:r>
            <w:r w:rsidRPr="006A429C">
              <w:rPr>
                <w:rFonts w:ascii="Arial" w:hAnsi="Arial" w:cs="Arial"/>
                <w:color w:val="00B050"/>
                <w:lang w:eastAsia="ja-JP"/>
              </w:rPr>
              <w:t>0%</w:t>
            </w:r>
          </w:p>
        </w:tc>
        <w:tc>
          <w:tcPr>
            <w:tcW w:w="2268" w:type="dxa"/>
          </w:tcPr>
          <w:p w14:paraId="461B0CED" w14:textId="79A98FE8" w:rsidR="006A429C" w:rsidRPr="008836AC" w:rsidRDefault="00871653" w:rsidP="006A429C">
            <w:pPr>
              <w:tabs>
                <w:tab w:val="left" w:pos="567"/>
              </w:tabs>
              <w:spacing w:after="0"/>
              <w:rPr>
                <w:rFonts w:ascii="Arial" w:hAnsi="Arial" w:cs="Arial"/>
                <w:lang w:eastAsia="ja-JP"/>
              </w:rPr>
            </w:pPr>
            <w:r>
              <w:rPr>
                <w:rFonts w:ascii="Arial" w:hAnsi="Arial" w:cs="Arial"/>
                <w:lang w:eastAsia="ja-JP"/>
              </w:rPr>
              <w:t xml:space="preserve">Performance Part: </w:t>
            </w:r>
          </w:p>
          <w:p w14:paraId="2A4CB0BC" w14:textId="48F23F2D" w:rsidR="00871653" w:rsidRPr="008836AC" w:rsidRDefault="00871653" w:rsidP="00BE3D1F">
            <w:pPr>
              <w:tabs>
                <w:tab w:val="left" w:pos="567"/>
              </w:tabs>
              <w:spacing w:after="0"/>
              <w:rPr>
                <w:rFonts w:ascii="Arial" w:hAnsi="Arial" w:cs="Arial"/>
                <w:lang w:eastAsia="ja-JP"/>
              </w:rPr>
            </w:pPr>
          </w:p>
        </w:tc>
        <w:tc>
          <w:tcPr>
            <w:tcW w:w="1694" w:type="dxa"/>
            <w:gridSpan w:val="2"/>
          </w:tcPr>
          <w:p w14:paraId="5B24F8E8" w14:textId="77777777" w:rsidR="00871653" w:rsidRPr="006A7BCB" w:rsidRDefault="00871653" w:rsidP="00BE3D1F">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BE3D1F">
              <w:rPr>
                <w:rFonts w:ascii="Arial" w:hAnsi="Arial" w:cs="Arial"/>
                <w:color w:val="FF0000"/>
                <w:lang w:eastAsia="ja-JP"/>
              </w:rPr>
              <w:t>-</w:t>
            </w:r>
          </w:p>
        </w:tc>
      </w:tr>
    </w:tbl>
    <w:p w14:paraId="72DBF34E"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7B11F9C8" w14:textId="77777777" w:rsidR="001F486F" w:rsidRPr="001F486F" w:rsidRDefault="001F486F" w:rsidP="006B66DB">
      <w:pPr>
        <w:pStyle w:val="ListParagraph"/>
        <w:numPr>
          <w:ilvl w:val="0"/>
          <w:numId w:val="5"/>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BA876FF" w14:textId="77777777" w:rsidR="001F486F" w:rsidRDefault="001F486F" w:rsidP="006B66DB">
      <w:pPr>
        <w:pStyle w:val="ListParagraph"/>
        <w:numPr>
          <w:ilvl w:val="0"/>
          <w:numId w:val="5"/>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8EA12E5" w14:textId="77777777" w:rsidR="001F486F" w:rsidRDefault="001F486F" w:rsidP="006B66DB">
      <w:pPr>
        <w:pStyle w:val="ListParagraph"/>
        <w:numPr>
          <w:ilvl w:val="0"/>
          <w:numId w:val="5"/>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16E39138" w14:textId="77777777" w:rsidR="001F486F" w:rsidRPr="001F486F" w:rsidRDefault="001F486F" w:rsidP="001F486F">
      <w:pPr>
        <w:pStyle w:val="ListParagraph"/>
        <w:tabs>
          <w:tab w:val="left" w:pos="567"/>
        </w:tabs>
        <w:ind w:leftChars="0" w:left="924"/>
        <w:rPr>
          <w:rFonts w:ascii="Arial" w:hAnsi="Arial" w:cs="Arial"/>
          <w:color w:val="FF0000"/>
        </w:rPr>
      </w:pPr>
    </w:p>
    <w:p w14:paraId="3346C366"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72BF2FD9" w14:textId="77777777" w:rsidTr="001A248F">
        <w:tc>
          <w:tcPr>
            <w:tcW w:w="2758" w:type="dxa"/>
            <w:gridSpan w:val="2"/>
          </w:tcPr>
          <w:p w14:paraId="3CC2E0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1B2843D6" w14:textId="79347722" w:rsidR="00EF4800" w:rsidRPr="008836AC" w:rsidRDefault="00BE3D1F" w:rsidP="001A248F">
            <w:pPr>
              <w:tabs>
                <w:tab w:val="left" w:pos="567"/>
              </w:tabs>
              <w:spacing w:after="0"/>
              <w:rPr>
                <w:rFonts w:ascii="Arial" w:hAnsi="Arial" w:cs="Arial"/>
                <w:color w:val="FF0000"/>
              </w:rPr>
            </w:pPr>
            <w:r w:rsidRPr="00926CD7">
              <w:rPr>
                <w:rFonts w:ascii="Arial" w:hAnsi="Arial" w:cs="Arial"/>
              </w:rPr>
              <w:t>RAN</w:t>
            </w:r>
            <w:r w:rsidR="006A429C">
              <w:rPr>
                <w:rFonts w:ascii="Arial" w:hAnsi="Arial" w:cs="Arial"/>
              </w:rPr>
              <w:t>1</w:t>
            </w:r>
          </w:p>
        </w:tc>
      </w:tr>
      <w:tr w:rsidR="006C4E32" w:rsidRPr="008836AC" w14:paraId="5E514B18" w14:textId="77777777" w:rsidTr="001A248F">
        <w:tc>
          <w:tcPr>
            <w:tcW w:w="1418" w:type="dxa"/>
            <w:vMerge w:val="restart"/>
            <w:vAlign w:val="center"/>
          </w:tcPr>
          <w:p w14:paraId="2B9B8022"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078F6C33"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369DD2" w14:textId="0DE5DCBE" w:rsidR="006C4E32" w:rsidRPr="008836AC" w:rsidRDefault="006A429C" w:rsidP="0036248C">
            <w:pPr>
              <w:tabs>
                <w:tab w:val="left" w:pos="567"/>
              </w:tabs>
              <w:spacing w:after="0"/>
              <w:rPr>
                <w:rFonts w:ascii="Arial" w:hAnsi="Arial" w:cs="Arial"/>
                <w:lang w:eastAsia="ja-JP"/>
              </w:rPr>
            </w:pPr>
            <w:r>
              <w:rPr>
                <w:rFonts w:ascii="Arial" w:hAnsi="Arial" w:cs="Arial"/>
                <w:lang w:eastAsia="ja-JP"/>
              </w:rPr>
              <w:t>Gilles Charbit</w:t>
            </w:r>
          </w:p>
        </w:tc>
      </w:tr>
      <w:tr w:rsidR="006C4E32" w:rsidRPr="008836AC" w14:paraId="5E98D28B" w14:textId="77777777" w:rsidTr="001A248F">
        <w:tc>
          <w:tcPr>
            <w:tcW w:w="1418" w:type="dxa"/>
            <w:vMerge/>
          </w:tcPr>
          <w:p w14:paraId="6FBAAE55" w14:textId="77777777" w:rsidR="006C4E32" w:rsidRPr="008836AC" w:rsidRDefault="006C4E32" w:rsidP="001A248F">
            <w:pPr>
              <w:tabs>
                <w:tab w:val="left" w:pos="567"/>
              </w:tabs>
              <w:rPr>
                <w:rFonts w:ascii="Arial" w:hAnsi="Arial" w:cs="Arial"/>
                <w:b/>
              </w:rPr>
            </w:pPr>
          </w:p>
        </w:tc>
        <w:tc>
          <w:tcPr>
            <w:tcW w:w="1340" w:type="dxa"/>
          </w:tcPr>
          <w:p w14:paraId="67BEF22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235DBFEE" w14:textId="33466AE5" w:rsidR="006C4E32" w:rsidRPr="008836AC" w:rsidRDefault="006A429C" w:rsidP="001A248F">
            <w:pPr>
              <w:tabs>
                <w:tab w:val="left" w:pos="567"/>
              </w:tabs>
              <w:spacing w:after="0"/>
              <w:rPr>
                <w:rFonts w:ascii="Arial" w:hAnsi="Arial" w:cs="Arial"/>
                <w:lang w:eastAsia="ja-JP"/>
              </w:rPr>
            </w:pPr>
            <w:r>
              <w:rPr>
                <w:rFonts w:ascii="Arial" w:hAnsi="Arial" w:cs="Arial"/>
                <w:lang w:eastAsia="ja-JP"/>
              </w:rPr>
              <w:t>MediaTek</w:t>
            </w:r>
          </w:p>
        </w:tc>
      </w:tr>
      <w:tr w:rsidR="006C4E32" w:rsidRPr="008836AC" w14:paraId="7C501659" w14:textId="77777777" w:rsidTr="001A248F">
        <w:tc>
          <w:tcPr>
            <w:tcW w:w="1418" w:type="dxa"/>
            <w:vMerge/>
          </w:tcPr>
          <w:p w14:paraId="27D20A78" w14:textId="77777777" w:rsidR="006C4E32" w:rsidRPr="008836AC" w:rsidRDefault="006C4E32" w:rsidP="001A248F">
            <w:pPr>
              <w:tabs>
                <w:tab w:val="left" w:pos="567"/>
              </w:tabs>
              <w:rPr>
                <w:rFonts w:ascii="Arial" w:hAnsi="Arial" w:cs="Arial"/>
                <w:b/>
              </w:rPr>
            </w:pPr>
          </w:p>
        </w:tc>
        <w:tc>
          <w:tcPr>
            <w:tcW w:w="1340" w:type="dxa"/>
          </w:tcPr>
          <w:p w14:paraId="3FE86D9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52C21FF0" w14:textId="5ADBAA48" w:rsidR="006C4E32" w:rsidRPr="008836AC" w:rsidRDefault="006A429C" w:rsidP="006A429C">
            <w:pPr>
              <w:tabs>
                <w:tab w:val="left" w:pos="567"/>
              </w:tabs>
              <w:spacing w:after="0"/>
              <w:rPr>
                <w:rFonts w:ascii="Arial" w:hAnsi="Arial" w:cs="Arial"/>
              </w:rPr>
            </w:pPr>
            <w:r>
              <w:rPr>
                <w:rStyle w:val="Hyperlink"/>
                <w:lang w:eastAsia="ja-JP"/>
              </w:rPr>
              <w:t>Gilles.charbit@mediatek.com</w:t>
            </w:r>
          </w:p>
        </w:tc>
      </w:tr>
    </w:tbl>
    <w:p w14:paraId="27763E35" w14:textId="77777777" w:rsidR="006C4E32" w:rsidRDefault="006C4E32" w:rsidP="000D17BC">
      <w:pPr>
        <w:pBdr>
          <w:bottom w:val="single" w:sz="4" w:space="1" w:color="auto"/>
        </w:pBdr>
        <w:spacing w:after="0"/>
        <w:rPr>
          <w:rFonts w:ascii="Arial" w:hAnsi="Arial" w:cs="Arial"/>
        </w:rPr>
      </w:pPr>
    </w:p>
    <w:p w14:paraId="7E3D440D" w14:textId="77777777" w:rsidR="006C4E32" w:rsidRPr="00430FCA" w:rsidRDefault="006C4E32" w:rsidP="006C4E32">
      <w:pPr>
        <w:pBdr>
          <w:bottom w:val="single" w:sz="4" w:space="1" w:color="auto"/>
        </w:pBdr>
        <w:rPr>
          <w:rFonts w:ascii="Arial" w:hAnsi="Arial" w:cs="Arial"/>
        </w:rPr>
      </w:pPr>
    </w:p>
    <w:p w14:paraId="0F68ADE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9B1C916" w14:textId="77777777" w:rsidTr="001A248F">
        <w:trPr>
          <w:jc w:val="center"/>
        </w:trPr>
        <w:tc>
          <w:tcPr>
            <w:tcW w:w="6185" w:type="dxa"/>
            <w:shd w:val="clear" w:color="auto" w:fill="E0E0E0"/>
          </w:tcPr>
          <w:p w14:paraId="3DE3F7B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A40DC9" w14:textId="4F0F6CA2" w:rsidR="00D22398" w:rsidRPr="008836AC" w:rsidRDefault="006A429C" w:rsidP="00BE3D1F">
            <w:pPr>
              <w:pStyle w:val="TAL"/>
              <w:jc w:val="center"/>
              <w:rPr>
                <w:color w:val="FF0000"/>
                <w:lang w:eastAsia="ja-JP"/>
              </w:rPr>
            </w:pPr>
            <w:r w:rsidRPr="006A429C">
              <w:rPr>
                <w:color w:val="000000" w:themeColor="text1"/>
                <w:lang w:eastAsia="ja-JP"/>
              </w:rPr>
              <w:t>No</w:t>
            </w:r>
          </w:p>
        </w:tc>
      </w:tr>
    </w:tbl>
    <w:p w14:paraId="447C2E94" w14:textId="77777777" w:rsidR="00D22398" w:rsidRDefault="00D22398" w:rsidP="0039390A">
      <w:pPr>
        <w:spacing w:after="0"/>
        <w:rPr>
          <w:rFonts w:ascii="Arial" w:hAnsi="Arial" w:cs="Arial"/>
        </w:rPr>
      </w:pPr>
    </w:p>
    <w:p w14:paraId="6B13B89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E9D1DA5"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C8723F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77BE9FE" w14:textId="77777777" w:rsidR="003B7182" w:rsidRDefault="003B7182" w:rsidP="00C17C6C">
      <w:pPr>
        <w:spacing w:after="0"/>
        <w:rPr>
          <w:rFonts w:ascii="Arial" w:hAnsi="Arial" w:cs="Arial"/>
        </w:rPr>
      </w:pPr>
    </w:p>
    <w:p w14:paraId="370988DD" w14:textId="4948BD49" w:rsidR="00011C3B" w:rsidRPr="00EB79F0" w:rsidRDefault="00011C3B" w:rsidP="00BE3D1F">
      <w:pPr>
        <w:spacing w:after="0"/>
        <w:rPr>
          <w:rFonts w:ascii="Arial" w:hAnsi="Arial" w:cs="Arial"/>
          <w:color w:val="FF0000"/>
        </w:rPr>
      </w:pPr>
    </w:p>
    <w:p w14:paraId="03D4599C"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47E688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07DA984" w14:textId="77777777" w:rsidR="00610E37" w:rsidRDefault="00701410" w:rsidP="00BE3D1F">
      <w:pPr>
        <w:pStyle w:val="Heading2"/>
        <w:keepNext w:val="0"/>
        <w:rPr>
          <w:lang w:eastAsia="ja-JP"/>
        </w:rPr>
      </w:pPr>
      <w:r>
        <w:rPr>
          <w:lang w:eastAsia="ja-JP"/>
        </w:rPr>
        <w:t>2.1</w:t>
      </w:r>
      <w:r>
        <w:rPr>
          <w:lang w:eastAsia="ja-JP"/>
        </w:rPr>
        <w:tab/>
      </w:r>
      <w:r w:rsidR="00610E37" w:rsidRPr="0003665A">
        <w:rPr>
          <w:rFonts w:hint="eastAsia"/>
          <w:lang w:eastAsia="ja-JP"/>
        </w:rPr>
        <w:t>RAN1</w:t>
      </w:r>
    </w:p>
    <w:p w14:paraId="6FDCDA95" w14:textId="77777777" w:rsidR="00701410" w:rsidRDefault="00701410" w:rsidP="00BE3D1F">
      <w:pPr>
        <w:pStyle w:val="Heading4"/>
        <w:keepNext w:val="0"/>
        <w:rPr>
          <w:lang w:eastAsia="ja-JP"/>
        </w:rPr>
      </w:pPr>
      <w:r>
        <w:rPr>
          <w:lang w:eastAsia="ja-JP"/>
        </w:rPr>
        <w:lastRenderedPageBreak/>
        <w:t>2.1.1</w:t>
      </w:r>
      <w:r>
        <w:rPr>
          <w:lang w:eastAsia="ja-JP"/>
        </w:rPr>
        <w:tab/>
        <w:t>Agreements</w:t>
      </w:r>
    </w:p>
    <w:p w14:paraId="292F3428" w14:textId="77777777" w:rsidR="0098733C" w:rsidRDefault="0098733C" w:rsidP="0098733C">
      <w:pPr>
        <w:rPr>
          <w:lang w:eastAsia="ja-JP"/>
        </w:rPr>
      </w:pPr>
    </w:p>
    <w:p w14:paraId="12F0A4EC" w14:textId="75E61903" w:rsidR="0098733C" w:rsidRPr="0098733C" w:rsidRDefault="0098733C" w:rsidP="0098733C">
      <w:pPr>
        <w:pStyle w:val="ListParagraph"/>
        <w:numPr>
          <w:ilvl w:val="0"/>
          <w:numId w:val="4"/>
        </w:numPr>
        <w:ind w:leftChars="0"/>
        <w:outlineLvl w:val="5"/>
        <w:rPr>
          <w:rFonts w:ascii="Arial" w:hAnsi="Arial" w:cs="Arial"/>
          <w:b/>
          <w:kern w:val="0"/>
          <w:sz w:val="20"/>
          <w:szCs w:val="20"/>
          <w:lang w:val="en-GB" w:eastAsia="en-US"/>
        </w:rPr>
      </w:pPr>
      <w:r w:rsidRPr="009C0261">
        <w:rPr>
          <w:rFonts w:ascii="Arial" w:hAnsi="Arial" w:cs="Arial"/>
          <w:b/>
          <w:kern w:val="0"/>
          <w:sz w:val="20"/>
          <w:szCs w:val="20"/>
          <w:lang w:val="en-GB" w:eastAsia="en-US"/>
        </w:rPr>
        <w:t>RAN1#10</w:t>
      </w:r>
      <w:r w:rsidR="00D36E49">
        <w:rPr>
          <w:rFonts w:ascii="Arial" w:hAnsi="Arial" w:cs="Arial"/>
          <w:b/>
          <w:kern w:val="0"/>
          <w:sz w:val="20"/>
          <w:szCs w:val="20"/>
          <w:lang w:val="en-GB" w:eastAsia="en-US"/>
        </w:rPr>
        <w:t>6</w:t>
      </w:r>
      <w:r w:rsidRPr="009C0261">
        <w:rPr>
          <w:rFonts w:ascii="Arial" w:hAnsi="Arial" w:cs="Arial"/>
          <w:b/>
          <w:kern w:val="0"/>
          <w:sz w:val="20"/>
          <w:szCs w:val="20"/>
          <w:lang w:val="en-GB" w:eastAsia="en-US"/>
        </w:rPr>
        <w:t xml:space="preserve">-e, </w:t>
      </w:r>
      <w:r w:rsidR="00882025">
        <w:rPr>
          <w:rFonts w:ascii="Arial" w:hAnsi="Arial" w:cs="Arial"/>
          <w:b/>
          <w:kern w:val="0"/>
          <w:sz w:val="20"/>
          <w:szCs w:val="20"/>
          <w:lang w:val="en-GB" w:eastAsia="en-US"/>
        </w:rPr>
        <w:t>1</w:t>
      </w:r>
      <w:r w:rsidR="00D36E49">
        <w:rPr>
          <w:rFonts w:ascii="Arial" w:hAnsi="Arial" w:cs="Arial"/>
          <w:b/>
          <w:kern w:val="0"/>
          <w:sz w:val="20"/>
          <w:szCs w:val="20"/>
          <w:lang w:val="en-GB" w:eastAsia="en-US"/>
        </w:rPr>
        <w:t>6</w:t>
      </w:r>
      <w:r w:rsidR="00882025" w:rsidRPr="002E4E15">
        <w:rPr>
          <w:rFonts w:ascii="Arial" w:hAnsi="Arial" w:cs="Arial"/>
          <w:b/>
          <w:kern w:val="0"/>
          <w:sz w:val="20"/>
          <w:szCs w:val="20"/>
          <w:vertAlign w:val="superscript"/>
          <w:lang w:val="en-GB" w:eastAsia="en-US"/>
        </w:rPr>
        <w:t>th</w:t>
      </w:r>
      <w:r w:rsidR="00D36E49">
        <w:rPr>
          <w:rFonts w:ascii="Arial" w:hAnsi="Arial" w:cs="Arial"/>
          <w:b/>
          <w:kern w:val="0"/>
          <w:sz w:val="20"/>
          <w:szCs w:val="20"/>
          <w:lang w:val="en-GB" w:eastAsia="en-US"/>
        </w:rPr>
        <w:t xml:space="preserve"> August</w:t>
      </w:r>
      <w:r w:rsidR="00882025" w:rsidRPr="006A429C">
        <w:rPr>
          <w:rFonts w:ascii="Arial" w:hAnsi="Arial" w:cs="Arial"/>
          <w:b/>
          <w:kern w:val="0"/>
          <w:sz w:val="20"/>
          <w:szCs w:val="20"/>
          <w:lang w:val="en-GB" w:eastAsia="en-US"/>
        </w:rPr>
        <w:t xml:space="preserve"> – </w:t>
      </w:r>
      <w:r w:rsidR="00882025">
        <w:rPr>
          <w:rFonts w:ascii="Arial" w:hAnsi="Arial" w:cs="Arial"/>
          <w:b/>
          <w:kern w:val="0"/>
          <w:sz w:val="20"/>
          <w:szCs w:val="20"/>
          <w:lang w:val="en-GB" w:eastAsia="en-US"/>
        </w:rPr>
        <w:t>27</w:t>
      </w:r>
      <w:r w:rsidR="00882025" w:rsidRPr="002E4E15">
        <w:rPr>
          <w:rFonts w:ascii="Arial" w:hAnsi="Arial" w:cs="Arial"/>
          <w:b/>
          <w:kern w:val="0"/>
          <w:sz w:val="20"/>
          <w:szCs w:val="20"/>
          <w:vertAlign w:val="superscript"/>
          <w:lang w:val="en-GB" w:eastAsia="en-US"/>
        </w:rPr>
        <w:t>th</w:t>
      </w:r>
      <w:r w:rsidR="00882025">
        <w:rPr>
          <w:rFonts w:ascii="Arial" w:hAnsi="Arial" w:cs="Arial"/>
          <w:b/>
          <w:kern w:val="0"/>
          <w:sz w:val="20"/>
          <w:szCs w:val="20"/>
          <w:lang w:val="en-GB" w:eastAsia="en-US"/>
        </w:rPr>
        <w:t xml:space="preserve"> </w:t>
      </w:r>
      <w:r w:rsidR="00D36E49">
        <w:rPr>
          <w:rFonts w:ascii="Arial" w:hAnsi="Arial" w:cs="Arial"/>
          <w:b/>
          <w:kern w:val="0"/>
          <w:sz w:val="20"/>
          <w:szCs w:val="20"/>
          <w:lang w:val="en-GB" w:eastAsia="en-US"/>
        </w:rPr>
        <w:t>August</w:t>
      </w:r>
      <w:r w:rsidR="00882025">
        <w:rPr>
          <w:rFonts w:ascii="Arial" w:hAnsi="Arial" w:cs="Arial"/>
          <w:b/>
          <w:kern w:val="0"/>
          <w:sz w:val="20"/>
          <w:szCs w:val="20"/>
          <w:lang w:val="en-GB" w:eastAsia="en-US"/>
        </w:rPr>
        <w:t xml:space="preserve"> 2021</w:t>
      </w:r>
      <w:r w:rsidR="00882025" w:rsidRPr="009C0261">
        <w:rPr>
          <w:rFonts w:ascii="Arial" w:hAnsi="Arial" w:cs="Arial"/>
          <w:b/>
          <w:kern w:val="0"/>
          <w:sz w:val="20"/>
          <w:szCs w:val="20"/>
          <w:lang w:val="en-GB" w:eastAsia="en-US"/>
        </w:rPr>
        <w:t xml:space="preserve">, </w:t>
      </w:r>
      <w:r w:rsidRPr="009C0261">
        <w:rPr>
          <w:rFonts w:ascii="Arial" w:hAnsi="Arial" w:cs="Arial"/>
          <w:b/>
          <w:kern w:val="0"/>
          <w:sz w:val="20"/>
          <w:szCs w:val="20"/>
          <w:lang w:val="en-GB" w:eastAsia="en-US"/>
        </w:rPr>
        <w:t>e-meeting</w:t>
      </w:r>
    </w:p>
    <w:p w14:paraId="01B41EB1" w14:textId="77777777" w:rsidR="0098733C" w:rsidRDefault="0098733C" w:rsidP="0098733C">
      <w:pPr>
        <w:rPr>
          <w:lang w:eastAsia="ja-JP"/>
        </w:rPr>
      </w:pPr>
    </w:p>
    <w:p w14:paraId="137CE527" w14:textId="4ED0B524" w:rsidR="0098733C" w:rsidRPr="00D33916" w:rsidRDefault="0098733C" w:rsidP="0098733C">
      <w:pPr>
        <w:rPr>
          <w:b/>
          <w:lang w:eastAsia="ja-JP"/>
        </w:rPr>
      </w:pPr>
      <w:r w:rsidRPr="00D33916">
        <w:rPr>
          <w:rFonts w:ascii="Arial" w:hAnsi="Arial" w:cs="Arial"/>
          <w:b/>
          <w:u w:val="single"/>
          <w:lang w:eastAsia="ja-JP"/>
        </w:rPr>
        <w:t>Agreements on “</w:t>
      </w:r>
      <w:r w:rsidR="0039139F">
        <w:rPr>
          <w:rFonts w:ascii="Arial" w:hAnsi="Arial" w:cs="Arial"/>
          <w:b/>
          <w:u w:val="single"/>
          <w:lang w:eastAsia="ja-JP"/>
        </w:rPr>
        <w:t xml:space="preserve">8.15.1 </w:t>
      </w:r>
      <w:r w:rsidR="00D36E49" w:rsidRPr="00D36E49">
        <w:rPr>
          <w:rFonts w:ascii="Arial" w:hAnsi="Arial" w:cs="Arial"/>
          <w:b/>
          <w:u w:val="single"/>
          <w:lang w:eastAsia="ja-JP"/>
        </w:rPr>
        <w:t>Enhancements to time and frequency synchronization</w:t>
      </w:r>
      <w:r w:rsidRPr="00D33916">
        <w:rPr>
          <w:rFonts w:ascii="Arial" w:hAnsi="Arial" w:cs="Arial"/>
          <w:b/>
          <w:u w:val="single"/>
          <w:lang w:eastAsia="ja-JP"/>
        </w:rPr>
        <w:t>”</w:t>
      </w:r>
    </w:p>
    <w:p w14:paraId="45F90D2B" w14:textId="77777777" w:rsidR="00D36E49" w:rsidRPr="009D6626" w:rsidRDefault="00D36E49" w:rsidP="00D36E49">
      <w:pPr>
        <w:snapToGrid w:val="0"/>
        <w:spacing w:beforeLines="50" w:before="120" w:afterLines="50" w:after="120"/>
        <w:rPr>
          <w:bCs/>
          <w:iCs/>
          <w:lang w:eastAsia="zh-CN"/>
        </w:rPr>
      </w:pPr>
      <w:r w:rsidRPr="009D6626">
        <w:rPr>
          <w:bCs/>
          <w:iCs/>
          <w:u w:val="single"/>
          <w:lang w:eastAsia="zh-CN"/>
        </w:rPr>
        <w:t>The following agreements from NR NTN are re-used for IoT NTN as working assumption</w:t>
      </w:r>
      <w:r w:rsidRPr="009D6626">
        <w:rPr>
          <w:bCs/>
          <w:iCs/>
          <w:lang w:eastAsia="zh-CN"/>
        </w:rPr>
        <w:t>.</w:t>
      </w:r>
    </w:p>
    <w:p w14:paraId="7E7B06C8" w14:textId="77777777" w:rsidR="00D36E49" w:rsidRPr="009D6626" w:rsidRDefault="00D36E49" w:rsidP="00D36E49">
      <w:pPr>
        <w:pStyle w:val="ListParagraph"/>
        <w:widowControl/>
        <w:numPr>
          <w:ilvl w:val="0"/>
          <w:numId w:val="28"/>
        </w:numPr>
        <w:spacing w:after="180"/>
        <w:ind w:leftChars="0"/>
        <w:jc w:val="left"/>
        <w:rPr>
          <w:rFonts w:ascii="Times New Roman" w:hAnsi="Times New Roman"/>
          <w:bCs/>
          <w:iCs/>
          <w:sz w:val="20"/>
          <w:szCs w:val="20"/>
        </w:rPr>
      </w:pPr>
      <w:r w:rsidRPr="009D6626">
        <w:rPr>
          <w:rFonts w:ascii="Times New Roman" w:hAnsi="Times New Roman"/>
          <w:bCs/>
          <w:iCs/>
          <w:sz w:val="20"/>
          <w:szCs w:val="20"/>
        </w:rPr>
        <w:t>The Doppler shift over the feeder link and any transponder frequency error for both Downlink and Uplink is compensated by the GW and satellite-payload without any specification impacts in Release 17.</w:t>
      </w:r>
    </w:p>
    <w:p w14:paraId="50C01087" w14:textId="77777777" w:rsidR="00D36E49" w:rsidRPr="009D6626" w:rsidRDefault="00D36E49" w:rsidP="00D36E49">
      <w:pPr>
        <w:pStyle w:val="ListParagraph"/>
        <w:widowControl/>
        <w:numPr>
          <w:ilvl w:val="0"/>
          <w:numId w:val="28"/>
        </w:numPr>
        <w:spacing w:after="180"/>
        <w:ind w:leftChars="0"/>
        <w:jc w:val="left"/>
        <w:rPr>
          <w:rFonts w:ascii="Times New Roman" w:hAnsi="Times New Roman"/>
          <w:bCs/>
          <w:iCs/>
          <w:sz w:val="20"/>
          <w:szCs w:val="20"/>
        </w:rPr>
      </w:pPr>
      <w:r w:rsidRPr="009D6626">
        <w:rPr>
          <w:rFonts w:ascii="Times New Roman" w:hAnsi="Times New Roman"/>
          <w:bCs/>
          <w:iCs/>
          <w:sz w:val="20"/>
          <w:szCs w:val="20"/>
        </w:rPr>
        <w:t>The orbital propagator model to be used at UE side can be left to implementation</w:t>
      </w:r>
    </w:p>
    <w:p w14:paraId="7346FE34" w14:textId="77777777" w:rsidR="00D36E49" w:rsidRPr="009D6626" w:rsidRDefault="00D36E49" w:rsidP="00D36E49">
      <w:pPr>
        <w:pStyle w:val="ListParagraph"/>
        <w:widowControl/>
        <w:numPr>
          <w:ilvl w:val="0"/>
          <w:numId w:val="28"/>
        </w:numPr>
        <w:spacing w:after="180"/>
        <w:ind w:leftChars="0"/>
        <w:jc w:val="left"/>
        <w:rPr>
          <w:rFonts w:ascii="Times New Roman" w:hAnsi="Times New Roman"/>
          <w:bCs/>
          <w:iCs/>
          <w:sz w:val="20"/>
          <w:szCs w:val="20"/>
        </w:rPr>
      </w:pPr>
      <w:r w:rsidRPr="009D6626">
        <w:rPr>
          <w:rFonts w:ascii="Times New Roman" w:hAnsi="Times New Roman"/>
          <w:bCs/>
          <w:iCs/>
          <w:sz w:val="20"/>
          <w:szCs w:val="20"/>
        </w:rPr>
        <w:t xml:space="preserve">Timing Advance formula can be transposed to IoT-NTN with </w:t>
      </w:r>
      <w:proofErr w:type="spellStart"/>
      <w:r w:rsidRPr="009D6626">
        <w:rPr>
          <w:rFonts w:ascii="Times New Roman" w:hAnsi="Times New Roman"/>
          <w:bCs/>
          <w:iCs/>
          <w:sz w:val="20"/>
          <w:szCs w:val="20"/>
        </w:rPr>
        <w:t>T</w:t>
      </w:r>
      <w:r w:rsidRPr="009D6626">
        <w:rPr>
          <w:rFonts w:ascii="Times New Roman" w:hAnsi="Times New Roman"/>
          <w:bCs/>
          <w:iCs/>
          <w:sz w:val="20"/>
          <w:szCs w:val="20"/>
          <w:vertAlign w:val="subscript"/>
        </w:rPr>
        <w:t>s</w:t>
      </w:r>
      <w:proofErr w:type="spellEnd"/>
      <w:r w:rsidRPr="009D6626">
        <w:rPr>
          <w:rFonts w:ascii="Times New Roman" w:hAnsi="Times New Roman"/>
          <w:bCs/>
          <w:iCs/>
          <w:sz w:val="20"/>
          <w:szCs w:val="20"/>
        </w:rPr>
        <w:t xml:space="preserve"> used instead of T</w:t>
      </w:r>
      <w:r w:rsidRPr="009D6626">
        <w:rPr>
          <w:rFonts w:ascii="Times New Roman" w:hAnsi="Times New Roman"/>
          <w:bCs/>
          <w:iCs/>
          <w:sz w:val="20"/>
          <w:szCs w:val="20"/>
          <w:vertAlign w:val="subscript"/>
        </w:rPr>
        <w:t>c</w:t>
      </w:r>
      <w:r w:rsidRPr="009D6626">
        <w:rPr>
          <w:rFonts w:ascii="Times New Roman" w:hAnsi="Times New Roman"/>
          <w:bCs/>
          <w:iCs/>
          <w:sz w:val="20"/>
          <w:szCs w:val="20"/>
        </w:rPr>
        <w:t xml:space="preserve"> </w:t>
      </w:r>
    </w:p>
    <w:p w14:paraId="05931811" w14:textId="77777777" w:rsidR="00D36E49" w:rsidRPr="009D6626" w:rsidRDefault="00D36E49" w:rsidP="00D36E49">
      <w:pPr>
        <w:ind w:left="568"/>
        <w:rPr>
          <w:bCs/>
          <w:iCs/>
          <w:color w:val="000000"/>
          <w:lang w:val="en-US"/>
        </w:rPr>
      </w:pPr>
      <w:r w:rsidRPr="009D6626">
        <w:rPr>
          <w:bCs/>
          <w:iCs/>
          <w:color w:val="000000"/>
          <w:lang w:val="en-US"/>
        </w:rPr>
        <w:t>The Timing Advance applied by an NR NTN UE in</w:t>
      </w:r>
      <w:r w:rsidRPr="009D6626">
        <w:rPr>
          <w:rStyle w:val="apple-converted-space"/>
          <w:bCs/>
          <w:iCs/>
          <w:color w:val="000000"/>
          <w:lang w:val="en-US"/>
        </w:rPr>
        <w:t> </w:t>
      </w:r>
      <w:r w:rsidRPr="009D6626">
        <w:rPr>
          <w:bCs/>
          <w:iCs/>
          <w:color w:val="000000"/>
          <w:lang w:val="en-US"/>
        </w:rPr>
        <w:t>RRC_IDLE/INACTIVE and RRC_CONNECTED</w:t>
      </w:r>
      <w:r w:rsidRPr="009D6626">
        <w:rPr>
          <w:rStyle w:val="apple-converted-space"/>
          <w:bCs/>
          <w:iCs/>
          <w:color w:val="000000"/>
          <w:lang w:val="en-US"/>
        </w:rPr>
        <w:t> </w:t>
      </w:r>
      <w:r w:rsidRPr="009D6626">
        <w:rPr>
          <w:bCs/>
          <w:iCs/>
          <w:color w:val="000000"/>
          <w:lang w:val="en-US"/>
        </w:rPr>
        <w:t>is given by:</w:t>
      </w:r>
    </w:p>
    <w:p w14:paraId="770EEB5C" w14:textId="3BED4515" w:rsidR="00D36E49" w:rsidRPr="009D6626" w:rsidRDefault="00F05638" w:rsidP="00D36E49">
      <w:pPr>
        <w:ind w:left="568"/>
        <w:jc w:val="center"/>
        <w:rPr>
          <w:bCs/>
          <w:iCs/>
          <w:color w:val="000000"/>
          <w:lang w:val="en-US"/>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p w14:paraId="1268288D" w14:textId="77777777" w:rsidR="00D36E49" w:rsidRPr="009D6626" w:rsidRDefault="00D36E49" w:rsidP="00D36E49">
      <w:pPr>
        <w:ind w:left="568"/>
        <w:rPr>
          <w:bCs/>
          <w:iCs/>
          <w:color w:val="000000"/>
          <w:lang w:val="fr-FR"/>
        </w:rPr>
      </w:pPr>
      <w:r w:rsidRPr="009D6626">
        <w:rPr>
          <w:bCs/>
          <w:iCs/>
          <w:color w:val="000000"/>
        </w:rPr>
        <w:t>Where:</w:t>
      </w:r>
    </w:p>
    <w:p w14:paraId="40E87414" w14:textId="734C762D" w:rsidR="00D36E49" w:rsidRPr="009D6626" w:rsidRDefault="00F05638" w:rsidP="00D36E49">
      <w:pPr>
        <w:numPr>
          <w:ilvl w:val="0"/>
          <w:numId w:val="29"/>
        </w:numPr>
        <w:tabs>
          <w:tab w:val="clear" w:pos="720"/>
          <w:tab w:val="num" w:pos="1288"/>
        </w:tabs>
        <w:overflowPunct/>
        <w:autoSpaceDE/>
        <w:autoSpaceDN/>
        <w:adjustRightInd/>
        <w:spacing w:after="0"/>
        <w:ind w:left="1288"/>
        <w:textAlignment w:val="auto"/>
        <w:rPr>
          <w:bCs/>
          <w:iCs/>
          <w:color w:val="000000"/>
          <w:lang w:val="en-US"/>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00D36E49" w:rsidRPr="009D6626">
        <w:rPr>
          <w:rStyle w:val="apple-converted-space"/>
          <w:bCs/>
          <w:iCs/>
          <w:color w:val="000000"/>
          <w:lang w:val="en-US"/>
        </w:rPr>
        <w:t> </w:t>
      </w:r>
      <w:r w:rsidR="00D36E49" w:rsidRPr="009D6626">
        <w:rPr>
          <w:rFonts w:eastAsia="SimSun"/>
          <w:bCs/>
          <w:iCs/>
          <w:color w:val="000000"/>
          <w:lang w:val="en-US"/>
        </w:rPr>
        <w:t> </w:t>
      </w:r>
      <w:proofErr w:type="gramStart"/>
      <w:r w:rsidR="00D36E49" w:rsidRPr="009D6626">
        <w:rPr>
          <w:bCs/>
          <w:iCs/>
          <w:color w:val="000000"/>
          <w:lang w:val="en-US"/>
        </w:rPr>
        <w:t>is</w:t>
      </w:r>
      <w:proofErr w:type="gramEnd"/>
      <w:r w:rsidR="00D36E49" w:rsidRPr="009D6626">
        <w:rPr>
          <w:bCs/>
          <w:iCs/>
          <w:color w:val="000000"/>
          <w:lang w:val="en-US"/>
        </w:rPr>
        <w:t xml:space="preserve"> defined as 0 for PRACH and updated based on TA Command field in msg2/</w:t>
      </w:r>
      <w:proofErr w:type="spellStart"/>
      <w:r w:rsidR="00D36E49" w:rsidRPr="009D6626">
        <w:rPr>
          <w:bCs/>
          <w:iCs/>
          <w:color w:val="000000"/>
          <w:lang w:val="en-US"/>
        </w:rPr>
        <w:t>msgB</w:t>
      </w:r>
      <w:proofErr w:type="spellEnd"/>
      <w:r w:rsidR="00D36E49" w:rsidRPr="009D6626">
        <w:rPr>
          <w:bCs/>
          <w:iCs/>
          <w:color w:val="000000"/>
          <w:lang w:val="en-US"/>
        </w:rPr>
        <w:t xml:space="preserve"> and MAC CE TA command. </w:t>
      </w:r>
    </w:p>
    <w:p w14:paraId="30B9E85A" w14:textId="77777777" w:rsidR="00D36E49" w:rsidRPr="009D6626" w:rsidRDefault="00D36E49" w:rsidP="00D36E49">
      <w:pPr>
        <w:numPr>
          <w:ilvl w:val="1"/>
          <w:numId w:val="29"/>
        </w:numPr>
        <w:tabs>
          <w:tab w:val="clear" w:pos="1440"/>
          <w:tab w:val="num" w:pos="2008"/>
        </w:tabs>
        <w:overflowPunct/>
        <w:autoSpaceDE/>
        <w:autoSpaceDN/>
        <w:adjustRightInd/>
        <w:spacing w:after="0"/>
        <w:ind w:left="2008"/>
        <w:textAlignment w:val="auto"/>
        <w:rPr>
          <w:bCs/>
          <w:iCs/>
          <w:lang w:val="en-US"/>
        </w:rPr>
      </w:pPr>
      <w:r w:rsidRPr="009D6626">
        <w:rPr>
          <w:bCs/>
          <w:iCs/>
          <w:lang w:val="en-US"/>
        </w:rPr>
        <w:t>FFS: details of</w:t>
      </w:r>
      <w:r w:rsidRPr="009D6626">
        <w:rPr>
          <w:rStyle w:val="apple-converted-space"/>
          <w:bCs/>
          <w:iCs/>
          <w:lang w:val="en-US"/>
        </w:rPr>
        <w:t> </w:t>
      </w:r>
      <w:r w:rsidRPr="009D6626">
        <w:rPr>
          <w:bCs/>
          <w:iCs/>
          <w:lang w:val="en-US"/>
        </w:rPr>
        <w:t>N</w:t>
      </w:r>
      <w:r w:rsidRPr="009D6626">
        <w:rPr>
          <w:bCs/>
          <w:iCs/>
          <w:vertAlign w:val="subscript"/>
          <w:lang w:val="en-US"/>
        </w:rPr>
        <w:t>TA</w:t>
      </w:r>
      <w:r w:rsidRPr="009D6626">
        <w:rPr>
          <w:rStyle w:val="apple-converted-space"/>
          <w:bCs/>
          <w:iCs/>
          <w:lang w:val="en-US"/>
        </w:rPr>
        <w:t> </w:t>
      </w:r>
      <w:r w:rsidRPr="009D6626">
        <w:rPr>
          <w:bCs/>
          <w:iCs/>
          <w:lang w:val="en-US"/>
        </w:rPr>
        <w:t>update/accumulation.</w:t>
      </w:r>
    </w:p>
    <w:p w14:paraId="67138A4D" w14:textId="22BD892C" w:rsidR="00D36E49" w:rsidRPr="009D6626" w:rsidRDefault="00F05638" w:rsidP="00D36E49">
      <w:pPr>
        <w:numPr>
          <w:ilvl w:val="0"/>
          <w:numId w:val="29"/>
        </w:numPr>
        <w:tabs>
          <w:tab w:val="clear" w:pos="720"/>
          <w:tab w:val="num" w:pos="1288"/>
        </w:tabs>
        <w:overflowPunct/>
        <w:autoSpaceDE/>
        <w:autoSpaceDN/>
        <w:adjustRightInd/>
        <w:spacing w:after="0"/>
        <w:ind w:left="1288"/>
        <w:textAlignment w:val="auto"/>
        <w:rPr>
          <w:bCs/>
          <w:iCs/>
          <w:lang w:val="en-US"/>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oMath>
      <w:r w:rsidR="00D36E49" w:rsidRPr="009D6626">
        <w:rPr>
          <w:bCs/>
          <w:iCs/>
          <w:lang w:val="en-US"/>
        </w:rPr>
        <w:t xml:space="preserve">  </w:t>
      </w:r>
      <w:proofErr w:type="gramStart"/>
      <w:r w:rsidR="00D36E49" w:rsidRPr="009D6626">
        <w:rPr>
          <w:bCs/>
          <w:iCs/>
          <w:lang w:val="en-US"/>
        </w:rPr>
        <w:t>is</w:t>
      </w:r>
      <w:proofErr w:type="gramEnd"/>
      <w:r w:rsidR="00D36E49" w:rsidRPr="009D6626">
        <w:rPr>
          <w:bCs/>
          <w:iCs/>
          <w:lang w:val="en-US"/>
        </w:rPr>
        <w:t xml:space="preserve"> UE self-estimated TA to pre-compensate for the service link delay.</w:t>
      </w:r>
    </w:p>
    <w:p w14:paraId="73ADA25B" w14:textId="6CC31EB4" w:rsidR="00D36E49" w:rsidRPr="009D6626" w:rsidRDefault="00F05638" w:rsidP="00D36E49">
      <w:pPr>
        <w:numPr>
          <w:ilvl w:val="0"/>
          <w:numId w:val="29"/>
        </w:numPr>
        <w:tabs>
          <w:tab w:val="clear" w:pos="720"/>
          <w:tab w:val="num" w:pos="1288"/>
        </w:tabs>
        <w:overflowPunct/>
        <w:autoSpaceDE/>
        <w:autoSpaceDN/>
        <w:adjustRightInd/>
        <w:spacing w:after="0"/>
        <w:ind w:left="1288"/>
        <w:textAlignment w:val="auto"/>
        <w:rPr>
          <w:bCs/>
          <w:iCs/>
          <w:lang w:val="en-US"/>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oMath>
      <w:r w:rsidR="00D36E49" w:rsidRPr="009D6626">
        <w:rPr>
          <w:rStyle w:val="apple-converted-space"/>
          <w:bCs/>
          <w:iCs/>
          <w:lang w:val="en-US"/>
        </w:rPr>
        <w:t> </w:t>
      </w:r>
      <w:proofErr w:type="gramStart"/>
      <w:r w:rsidR="00D36E49" w:rsidRPr="009D6626">
        <w:rPr>
          <w:bCs/>
          <w:iCs/>
          <w:lang w:val="en-US"/>
        </w:rPr>
        <w:t>is</w:t>
      </w:r>
      <w:proofErr w:type="gramEnd"/>
      <w:r w:rsidR="00D36E49" w:rsidRPr="009D6626">
        <w:rPr>
          <w:bCs/>
          <w:iCs/>
          <w:lang w:val="en-US"/>
        </w:rPr>
        <w:t xml:space="preserve"> network-controlled common TA, and may</w:t>
      </w:r>
      <w:r w:rsidR="00D36E49" w:rsidRPr="009D6626">
        <w:rPr>
          <w:rStyle w:val="apple-converted-space"/>
          <w:bCs/>
          <w:iCs/>
          <w:lang w:val="en-US"/>
        </w:rPr>
        <w:t> </w:t>
      </w:r>
      <w:r w:rsidR="00D36E49" w:rsidRPr="009D6626">
        <w:rPr>
          <w:bCs/>
          <w:iCs/>
          <w:lang w:val="en-US"/>
        </w:rPr>
        <w:t>include any timing offset considered necessary by the network.</w:t>
      </w:r>
    </w:p>
    <w:p w14:paraId="673A7CF6" w14:textId="53F20616" w:rsidR="00D36E49" w:rsidRPr="009D6626" w:rsidRDefault="00F05638" w:rsidP="00D36E49">
      <w:pPr>
        <w:numPr>
          <w:ilvl w:val="0"/>
          <w:numId w:val="29"/>
        </w:numPr>
        <w:tabs>
          <w:tab w:val="clear" w:pos="720"/>
          <w:tab w:val="num" w:pos="1288"/>
        </w:tabs>
        <w:overflowPunct/>
        <w:autoSpaceDE/>
        <w:autoSpaceDN/>
        <w:adjustRightInd/>
        <w:spacing w:after="0"/>
        <w:ind w:left="1288"/>
        <w:textAlignment w:val="auto"/>
        <w:rPr>
          <w:bCs/>
          <w:iCs/>
          <w:lang w:val="en-US"/>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oMath>
      <w:r w:rsidR="00D36E49" w:rsidRPr="009D6626">
        <w:rPr>
          <w:rStyle w:val="apple-converted-space"/>
          <w:bCs/>
          <w:iCs/>
          <w:lang w:val="en-US"/>
        </w:rPr>
        <w:t> </w:t>
      </w:r>
      <w:proofErr w:type="gramStart"/>
      <w:r w:rsidR="00D36E49" w:rsidRPr="009D6626">
        <w:rPr>
          <w:bCs/>
          <w:iCs/>
          <w:lang w:val="en-US"/>
        </w:rPr>
        <w:t>with</w:t>
      </w:r>
      <w:proofErr w:type="gramEnd"/>
      <w:r w:rsidR="00D36E49" w:rsidRPr="009D6626">
        <w:rPr>
          <w:bCs/>
          <w:iCs/>
          <w:lang w:val="en-US"/>
        </w:rPr>
        <w:t xml:space="preserve"> value of 0 is supported. </w:t>
      </w:r>
    </w:p>
    <w:p w14:paraId="49D8C59B" w14:textId="77777777" w:rsidR="00D36E49" w:rsidRPr="009D6626" w:rsidRDefault="00D36E49" w:rsidP="00D36E49">
      <w:pPr>
        <w:numPr>
          <w:ilvl w:val="1"/>
          <w:numId w:val="29"/>
        </w:numPr>
        <w:tabs>
          <w:tab w:val="clear" w:pos="1440"/>
          <w:tab w:val="num" w:pos="2008"/>
        </w:tabs>
        <w:overflowPunct/>
        <w:autoSpaceDE/>
        <w:autoSpaceDN/>
        <w:adjustRightInd/>
        <w:spacing w:after="0"/>
        <w:ind w:left="2008"/>
        <w:textAlignment w:val="auto"/>
        <w:rPr>
          <w:bCs/>
          <w:iCs/>
          <w:lang w:val="en-US"/>
        </w:rPr>
      </w:pPr>
      <w:r w:rsidRPr="009D6626">
        <w:rPr>
          <w:bCs/>
          <w:iCs/>
          <w:lang w:val="en-US"/>
        </w:rPr>
        <w:t>FFS:  details of signaling including granularity. </w:t>
      </w:r>
      <w:r w:rsidRPr="009D6626">
        <w:rPr>
          <w:rStyle w:val="apple-converted-space"/>
          <w:bCs/>
          <w:iCs/>
          <w:lang w:val="en-US"/>
        </w:rPr>
        <w:t> </w:t>
      </w:r>
      <w:r w:rsidRPr="009D6626">
        <w:rPr>
          <w:rFonts w:eastAsia="Gulim"/>
          <w:bCs/>
          <w:iCs/>
          <w:dstrike/>
          <w:noProof/>
          <w:lang w:val="en-US"/>
        </w:rPr>
        <w:t xml:space="preserve"> </w:t>
      </w:r>
    </w:p>
    <w:p w14:paraId="1C2195CA" w14:textId="073A0B60" w:rsidR="00D36E49" w:rsidRPr="009D6626" w:rsidRDefault="00F05638" w:rsidP="00D36E49">
      <w:pPr>
        <w:numPr>
          <w:ilvl w:val="0"/>
          <w:numId w:val="29"/>
        </w:numPr>
        <w:tabs>
          <w:tab w:val="clear" w:pos="720"/>
          <w:tab w:val="num" w:pos="1288"/>
        </w:tabs>
        <w:overflowPunct/>
        <w:autoSpaceDE/>
        <w:autoSpaceDN/>
        <w:adjustRightInd/>
        <w:spacing w:after="0"/>
        <w:ind w:left="1288"/>
        <w:textAlignment w:val="auto"/>
        <w:rPr>
          <w:rStyle w:val="apple-converted-space"/>
          <w:bCs/>
          <w:iCs/>
          <w:color w:val="000000"/>
          <w:lang w:val="en-US"/>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oMath>
      <w:r w:rsidR="00D36E49" w:rsidRPr="009D6626">
        <w:rPr>
          <w:rStyle w:val="apple-converted-space"/>
          <w:bCs/>
          <w:iCs/>
          <w:color w:val="000000"/>
          <w:lang w:val="en-US"/>
        </w:rPr>
        <w:t> </w:t>
      </w:r>
      <w:proofErr w:type="gramStart"/>
      <w:r w:rsidR="00D36E49" w:rsidRPr="009D6626">
        <w:rPr>
          <w:rStyle w:val="apple-converted-space"/>
          <w:bCs/>
          <w:iCs/>
          <w:color w:val="000000"/>
          <w:lang w:val="en-US"/>
        </w:rPr>
        <w:t>is</w:t>
      </w:r>
      <w:proofErr w:type="gramEnd"/>
      <w:r w:rsidR="00D36E49" w:rsidRPr="009D6626">
        <w:rPr>
          <w:rStyle w:val="apple-converted-space"/>
          <w:bCs/>
          <w:iCs/>
          <w:color w:val="000000"/>
          <w:lang w:val="en-US"/>
        </w:rPr>
        <w:t xml:space="preserve"> a</w:t>
      </w:r>
      <w:r w:rsidR="00D36E49" w:rsidRPr="009D6626">
        <w:rPr>
          <w:bCs/>
          <w:iCs/>
          <w:color w:val="000000"/>
          <w:lang w:val="en-US"/>
        </w:rPr>
        <w:t xml:space="preserve"> fixed offset used to calculate the timing advance.</w:t>
      </w:r>
      <w:r w:rsidR="00D36E49" w:rsidRPr="009D6626">
        <w:rPr>
          <w:rStyle w:val="apple-converted-space"/>
          <w:bCs/>
          <w:iCs/>
          <w:color w:val="000000"/>
          <w:lang w:val="en-US"/>
        </w:rPr>
        <w:t> </w:t>
      </w:r>
    </w:p>
    <w:p w14:paraId="4F7C2EFD" w14:textId="77777777" w:rsidR="00D36E49" w:rsidRPr="009D6626" w:rsidRDefault="00D36E49" w:rsidP="00D36E49">
      <w:pPr>
        <w:ind w:left="1288"/>
        <w:rPr>
          <w:bCs/>
          <w:iCs/>
          <w:color w:val="000000"/>
          <w:lang w:val="en-US"/>
        </w:rPr>
      </w:pPr>
    </w:p>
    <w:p w14:paraId="6A237A1F" w14:textId="016B2263" w:rsidR="00D36E49" w:rsidRPr="009D6626" w:rsidRDefault="00D36E49" w:rsidP="00D36E49">
      <w:pPr>
        <w:wordWrap w:val="0"/>
        <w:ind w:left="568"/>
        <w:rPr>
          <w:rFonts w:eastAsia="Calibri"/>
          <w:bCs/>
          <w:iCs/>
          <w:color w:val="000000"/>
          <w:lang w:val="en-US"/>
        </w:rPr>
      </w:pPr>
      <w:r w:rsidRPr="009D6626">
        <w:rPr>
          <w:bCs/>
          <w:iCs/>
          <w:color w:val="000000"/>
          <w:lang w:val="en-US"/>
        </w:rPr>
        <w:t>Note-1: Definition of</w:t>
      </w:r>
      <w:r w:rsidRPr="009D6626">
        <w:rPr>
          <w:rStyle w:val="apple-converted-space"/>
          <w:bCs/>
          <w:iCs/>
          <w:color w:val="000000"/>
          <w:lang w:val="en-US"/>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Pr="009D6626">
        <w:rPr>
          <w:rStyle w:val="apple-converted-space"/>
          <w:bCs/>
          <w:iCs/>
          <w:color w:val="000000"/>
          <w:lang w:val="en-US"/>
        </w:rPr>
        <w:t> </w:t>
      </w:r>
      <w:r w:rsidRPr="009D6626">
        <w:rPr>
          <w:bCs/>
          <w:iCs/>
          <w:color w:val="000000"/>
          <w:lang w:val="en-US"/>
        </w:rPr>
        <w:t>is different from that in</w:t>
      </w:r>
      <w:r w:rsidRPr="009D6626">
        <w:rPr>
          <w:rStyle w:val="apple-converted-space"/>
          <w:bCs/>
          <w:iCs/>
          <w:color w:val="000000"/>
          <w:lang w:val="en-US"/>
        </w:rPr>
        <w:t> </w:t>
      </w:r>
      <w:r w:rsidRPr="009D6626">
        <w:rPr>
          <w:bCs/>
          <w:iCs/>
          <w:color w:val="000000"/>
          <w:lang w:val="en-US"/>
        </w:rPr>
        <w:t>RAN1#103-e agreement in NR NTN WI.</w:t>
      </w:r>
      <w:r w:rsidRPr="009D6626">
        <w:rPr>
          <w:rStyle w:val="apple-converted-space"/>
          <w:bCs/>
          <w:iCs/>
          <w:color w:val="000000"/>
          <w:lang w:val="en-US"/>
        </w:rPr>
        <w:t> </w:t>
      </w:r>
    </w:p>
    <w:p w14:paraId="6E10EBC6" w14:textId="77777777" w:rsidR="00D36E49" w:rsidRPr="009D6626" w:rsidRDefault="00D36E49" w:rsidP="00D36E49">
      <w:pPr>
        <w:ind w:left="568"/>
        <w:rPr>
          <w:bCs/>
          <w:iCs/>
          <w:color w:val="000000"/>
          <w:lang w:val="en-US"/>
        </w:rPr>
      </w:pPr>
      <w:r w:rsidRPr="009D6626">
        <w:rPr>
          <w:bCs/>
          <w:iCs/>
          <w:color w:val="000000"/>
          <w:lang w:val="en-US"/>
        </w:rPr>
        <w:t>Note-2: UE might not assume that the RTT between UE and gNB is equal to the calculated TA for Msg1/</w:t>
      </w:r>
      <w:proofErr w:type="spellStart"/>
      <w:r w:rsidRPr="009D6626">
        <w:rPr>
          <w:bCs/>
          <w:iCs/>
          <w:color w:val="000000"/>
          <w:lang w:val="en-US"/>
        </w:rPr>
        <w:t>Msg</w:t>
      </w:r>
      <w:proofErr w:type="spellEnd"/>
      <w:r w:rsidRPr="009D6626">
        <w:rPr>
          <w:bCs/>
          <w:iCs/>
          <w:color w:val="000000"/>
          <w:lang w:val="en-US"/>
        </w:rPr>
        <w:t xml:space="preserve"> A.</w:t>
      </w:r>
    </w:p>
    <w:p w14:paraId="1A31F614" w14:textId="2E1AECBD" w:rsidR="00D36E49" w:rsidRPr="009D6626" w:rsidRDefault="00D36E49" w:rsidP="00D36E49">
      <w:pPr>
        <w:ind w:left="568"/>
        <w:rPr>
          <w:bCs/>
          <w:iCs/>
          <w:color w:val="000000"/>
          <w:lang w:val="en-US"/>
        </w:rPr>
      </w:pPr>
      <w:r w:rsidRPr="009D6626">
        <w:rPr>
          <w:bCs/>
          <w:iCs/>
          <w:color w:val="000000"/>
          <w:lang w:val="en-US"/>
        </w:rPr>
        <w:t>Note-3:</w:t>
      </w:r>
      <w:r w:rsidRPr="009D6626">
        <w:rPr>
          <w:rStyle w:val="apple-converted-space"/>
          <w:bCs/>
          <w:iCs/>
          <w:color w:val="000000"/>
          <w:lang w:val="en-US"/>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oMath>
      <w:r w:rsidRPr="009D6626">
        <w:rPr>
          <w:rStyle w:val="apple-converted-space"/>
          <w:bCs/>
          <w:iCs/>
          <w:color w:val="000000"/>
          <w:lang w:val="en-US"/>
        </w:rPr>
        <w:t> </w:t>
      </w:r>
      <w:r w:rsidRPr="009D6626">
        <w:rPr>
          <w:bCs/>
          <w:iCs/>
          <w:color w:val="000000"/>
          <w:lang w:val="en-US"/>
        </w:rPr>
        <w:t>is the common timing offset</w:t>
      </w:r>
      <w:r w:rsidRPr="009D6626">
        <w:rPr>
          <w:rStyle w:val="apple-converted-space"/>
          <w:bCs/>
          <w:iCs/>
          <w:color w:val="000000"/>
          <w:lang w:val="en-US"/>
        </w:rPr>
        <w:t> </w:t>
      </w:r>
      <w:r w:rsidRPr="009D6626">
        <w:rPr>
          <w:bCs/>
          <w:iCs/>
          <w:lang w:val="en-US"/>
        </w:rPr>
        <w:t>X</w:t>
      </w:r>
      <w:r w:rsidRPr="009D6626">
        <w:rPr>
          <w:rStyle w:val="apple-converted-space"/>
          <w:bCs/>
          <w:iCs/>
          <w:lang w:val="en-US"/>
        </w:rPr>
        <w:t> </w:t>
      </w:r>
      <w:r w:rsidRPr="009D6626">
        <w:rPr>
          <w:bCs/>
          <w:iCs/>
          <w:color w:val="000000"/>
          <w:lang w:val="en-US"/>
        </w:rPr>
        <w:t>as agreed in RAN1 #103-e in NR NTN WI.</w:t>
      </w:r>
    </w:p>
    <w:p w14:paraId="09BA2D84" w14:textId="77777777" w:rsidR="00D36E49" w:rsidRPr="009D6626" w:rsidRDefault="00D36E49" w:rsidP="00D36E49">
      <w:pPr>
        <w:pStyle w:val="ListParagraph"/>
        <w:ind w:left="800"/>
        <w:rPr>
          <w:rFonts w:ascii="Times New Roman" w:hAnsi="Times New Roman"/>
          <w:bCs/>
          <w:iCs/>
          <w:sz w:val="20"/>
          <w:szCs w:val="20"/>
        </w:rPr>
      </w:pPr>
    </w:p>
    <w:p w14:paraId="4670E909" w14:textId="77777777" w:rsidR="00D36E49" w:rsidRPr="009D6626" w:rsidRDefault="00D36E49" w:rsidP="00D36E49">
      <w:pPr>
        <w:pStyle w:val="ListParagraph"/>
        <w:widowControl/>
        <w:numPr>
          <w:ilvl w:val="0"/>
          <w:numId w:val="28"/>
        </w:numPr>
        <w:spacing w:after="180"/>
        <w:ind w:leftChars="0"/>
        <w:jc w:val="left"/>
        <w:rPr>
          <w:rFonts w:ascii="Times New Roman" w:hAnsi="Times New Roman"/>
          <w:bCs/>
          <w:iCs/>
          <w:sz w:val="20"/>
          <w:szCs w:val="20"/>
        </w:rPr>
      </w:pPr>
      <w:r w:rsidRPr="009D6626">
        <w:rPr>
          <w:rFonts w:ascii="Times New Roman" w:hAnsi="Times New Roman"/>
          <w:bCs/>
          <w:iCs/>
          <w:sz w:val="20"/>
          <w:szCs w:val="20"/>
        </w:rPr>
        <w:t>Support the delivery of ephemeris information using both ephemeris formats, i.e., state vectors and orbital elements</w:t>
      </w:r>
    </w:p>
    <w:p w14:paraId="74A8CE11" w14:textId="77777777" w:rsidR="00D36E49" w:rsidRPr="009D6626" w:rsidRDefault="00D36E49" w:rsidP="00D36E49">
      <w:pPr>
        <w:pStyle w:val="BodyText"/>
        <w:numPr>
          <w:ilvl w:val="0"/>
          <w:numId w:val="27"/>
        </w:numPr>
        <w:spacing w:after="180"/>
        <w:rPr>
          <w:bCs/>
          <w:iCs/>
          <w:sz w:val="20"/>
        </w:rPr>
      </w:pPr>
      <w:r w:rsidRPr="009D6626">
        <w:rPr>
          <w:bCs/>
          <w:iCs/>
          <w:sz w:val="20"/>
        </w:rPr>
        <w:t>Set 1: Satellite position and velocity state vectors (position/velocity)</w:t>
      </w:r>
    </w:p>
    <w:p w14:paraId="0AF64D2D" w14:textId="77777777" w:rsidR="00D36E49" w:rsidRPr="009D6626" w:rsidRDefault="00D36E49" w:rsidP="00D36E49">
      <w:pPr>
        <w:pStyle w:val="BodyText"/>
        <w:numPr>
          <w:ilvl w:val="1"/>
          <w:numId w:val="27"/>
        </w:numPr>
        <w:spacing w:after="180"/>
        <w:rPr>
          <w:bCs/>
          <w:iCs/>
          <w:sz w:val="20"/>
        </w:rPr>
      </w:pPr>
      <w:r w:rsidRPr="009D6626">
        <w:rPr>
          <w:bCs/>
          <w:iCs/>
          <w:sz w:val="20"/>
        </w:rPr>
        <w:t xml:space="preserve">Position X,Y,Z in ECEF (m)  </w:t>
      </w:r>
    </w:p>
    <w:p w14:paraId="25FB7983" w14:textId="77777777" w:rsidR="00D36E49" w:rsidRPr="009D6626" w:rsidRDefault="00D36E49" w:rsidP="00D36E49">
      <w:pPr>
        <w:pStyle w:val="BodyText"/>
        <w:numPr>
          <w:ilvl w:val="1"/>
          <w:numId w:val="27"/>
        </w:numPr>
        <w:spacing w:after="180"/>
        <w:rPr>
          <w:bCs/>
          <w:iCs/>
          <w:sz w:val="20"/>
        </w:rPr>
      </w:pPr>
      <w:r w:rsidRPr="009D6626">
        <w:rPr>
          <w:bCs/>
          <w:iCs/>
          <w:sz w:val="20"/>
        </w:rPr>
        <w:t>Velocity VX,VY,VZ in ECEF (m/s)</w:t>
      </w:r>
    </w:p>
    <w:p w14:paraId="3B7158FA" w14:textId="77777777" w:rsidR="00D36E49" w:rsidRPr="009D6626" w:rsidRDefault="00D36E49" w:rsidP="00D36E49">
      <w:pPr>
        <w:pStyle w:val="BodyText"/>
        <w:numPr>
          <w:ilvl w:val="0"/>
          <w:numId w:val="27"/>
        </w:numPr>
        <w:spacing w:after="180"/>
        <w:rPr>
          <w:bCs/>
          <w:iCs/>
          <w:sz w:val="20"/>
        </w:rPr>
      </w:pPr>
      <w:r w:rsidRPr="009D6626">
        <w:rPr>
          <w:bCs/>
          <w:iCs/>
          <w:sz w:val="20"/>
        </w:rPr>
        <w:t>Set 2: Parameters in orbital parameter ephemeris format</w:t>
      </w:r>
    </w:p>
    <w:p w14:paraId="066F461E" w14:textId="77777777" w:rsidR="00D36E49" w:rsidRPr="009D6626" w:rsidRDefault="00D36E49" w:rsidP="00D36E49">
      <w:pPr>
        <w:pStyle w:val="BodyText"/>
        <w:numPr>
          <w:ilvl w:val="1"/>
          <w:numId w:val="27"/>
        </w:numPr>
        <w:spacing w:after="180"/>
        <w:rPr>
          <w:bCs/>
          <w:iCs/>
          <w:sz w:val="20"/>
        </w:rPr>
      </w:pPr>
      <w:r w:rsidRPr="009D6626">
        <w:rPr>
          <w:bCs/>
          <w:iCs/>
          <w:sz w:val="20"/>
        </w:rPr>
        <w:t xml:space="preserve">Semi-major axis α [m] </w:t>
      </w:r>
    </w:p>
    <w:p w14:paraId="75E19176" w14:textId="77777777" w:rsidR="00D36E49" w:rsidRPr="009D6626" w:rsidRDefault="00D36E49" w:rsidP="00D36E49">
      <w:pPr>
        <w:pStyle w:val="BodyText"/>
        <w:numPr>
          <w:ilvl w:val="1"/>
          <w:numId w:val="27"/>
        </w:numPr>
        <w:spacing w:after="180"/>
        <w:rPr>
          <w:bCs/>
          <w:iCs/>
          <w:sz w:val="20"/>
        </w:rPr>
      </w:pPr>
      <w:r w:rsidRPr="009D6626">
        <w:rPr>
          <w:bCs/>
          <w:iCs/>
          <w:sz w:val="20"/>
        </w:rPr>
        <w:t xml:space="preserve">Eccentricity e </w:t>
      </w:r>
    </w:p>
    <w:p w14:paraId="69964E48" w14:textId="77777777" w:rsidR="00D36E49" w:rsidRPr="009D6626" w:rsidRDefault="00D36E49" w:rsidP="00D36E49">
      <w:pPr>
        <w:pStyle w:val="BodyText"/>
        <w:numPr>
          <w:ilvl w:val="1"/>
          <w:numId w:val="27"/>
        </w:numPr>
        <w:spacing w:after="180"/>
        <w:rPr>
          <w:bCs/>
          <w:iCs/>
          <w:sz w:val="20"/>
        </w:rPr>
      </w:pPr>
      <w:r w:rsidRPr="009D6626">
        <w:rPr>
          <w:bCs/>
          <w:iCs/>
          <w:sz w:val="20"/>
        </w:rPr>
        <w:t xml:space="preserve">Argument of periapsis ω [rad] </w:t>
      </w:r>
    </w:p>
    <w:p w14:paraId="46460815" w14:textId="77777777" w:rsidR="00D36E49" w:rsidRPr="009D6626" w:rsidRDefault="00D36E49" w:rsidP="00D36E49">
      <w:pPr>
        <w:pStyle w:val="BodyText"/>
        <w:numPr>
          <w:ilvl w:val="1"/>
          <w:numId w:val="27"/>
        </w:numPr>
        <w:spacing w:after="180"/>
        <w:rPr>
          <w:bCs/>
          <w:iCs/>
          <w:sz w:val="20"/>
        </w:rPr>
      </w:pPr>
      <w:r w:rsidRPr="009D6626">
        <w:rPr>
          <w:bCs/>
          <w:iCs/>
          <w:sz w:val="20"/>
        </w:rPr>
        <w:t xml:space="preserve">Longitude of ascending node Ω [rad] </w:t>
      </w:r>
    </w:p>
    <w:p w14:paraId="07B0E500" w14:textId="77777777" w:rsidR="00D36E49" w:rsidRPr="009D6626" w:rsidRDefault="00D36E49" w:rsidP="00D36E49">
      <w:pPr>
        <w:pStyle w:val="BodyText"/>
        <w:numPr>
          <w:ilvl w:val="1"/>
          <w:numId w:val="27"/>
        </w:numPr>
        <w:spacing w:after="180"/>
        <w:rPr>
          <w:bCs/>
          <w:iCs/>
          <w:sz w:val="20"/>
        </w:rPr>
      </w:pPr>
      <w:r w:rsidRPr="009D6626">
        <w:rPr>
          <w:bCs/>
          <w:iCs/>
          <w:sz w:val="20"/>
        </w:rPr>
        <w:t xml:space="preserve">Inclination </w:t>
      </w:r>
      <w:proofErr w:type="spellStart"/>
      <w:r w:rsidRPr="009D6626">
        <w:rPr>
          <w:bCs/>
          <w:iCs/>
          <w:sz w:val="20"/>
        </w:rPr>
        <w:t>i</w:t>
      </w:r>
      <w:proofErr w:type="spellEnd"/>
      <w:r w:rsidRPr="009D6626">
        <w:rPr>
          <w:bCs/>
          <w:iCs/>
          <w:sz w:val="20"/>
        </w:rPr>
        <w:t xml:space="preserve"> [rad] </w:t>
      </w:r>
    </w:p>
    <w:p w14:paraId="284DDC89" w14:textId="77777777" w:rsidR="00D36E49" w:rsidRPr="009D6626" w:rsidRDefault="00D36E49" w:rsidP="00D36E49">
      <w:pPr>
        <w:pStyle w:val="BodyText"/>
        <w:numPr>
          <w:ilvl w:val="1"/>
          <w:numId w:val="27"/>
        </w:numPr>
        <w:spacing w:after="180"/>
        <w:rPr>
          <w:bCs/>
          <w:iCs/>
          <w:sz w:val="20"/>
        </w:rPr>
      </w:pPr>
      <w:r w:rsidRPr="009D6626">
        <w:rPr>
          <w:bCs/>
          <w:iCs/>
          <w:sz w:val="20"/>
        </w:rPr>
        <w:t>Mean anomaly M [rad] at epoch time to</w:t>
      </w:r>
    </w:p>
    <w:p w14:paraId="4E123BB3" w14:textId="77777777" w:rsidR="00D36E49" w:rsidRPr="009D6626" w:rsidRDefault="00D36E49" w:rsidP="00D36E49">
      <w:pPr>
        <w:pStyle w:val="BodyText"/>
        <w:numPr>
          <w:ilvl w:val="1"/>
          <w:numId w:val="27"/>
        </w:numPr>
        <w:spacing w:after="180"/>
        <w:rPr>
          <w:bCs/>
          <w:iCs/>
          <w:sz w:val="20"/>
        </w:rPr>
      </w:pPr>
      <w:r w:rsidRPr="009D6626">
        <w:rPr>
          <w:bCs/>
          <w:iCs/>
          <w:sz w:val="20"/>
        </w:rPr>
        <w:t>FFS: Whether pre-provisioned ephemeris based on orbital elements can be used as reference. Thereby, only delta corrections can be broadcast in order to reduce the overhead</w:t>
      </w:r>
    </w:p>
    <w:p w14:paraId="2C892A41" w14:textId="77777777" w:rsidR="00D36E49" w:rsidRPr="009D6626" w:rsidRDefault="00D36E49" w:rsidP="00D36E49">
      <w:pPr>
        <w:pStyle w:val="ListParagraph"/>
        <w:widowControl/>
        <w:numPr>
          <w:ilvl w:val="0"/>
          <w:numId w:val="28"/>
        </w:numPr>
        <w:spacing w:after="180"/>
        <w:ind w:leftChars="0"/>
        <w:jc w:val="left"/>
        <w:rPr>
          <w:rFonts w:ascii="Times New Roman" w:hAnsi="Times New Roman"/>
          <w:bCs/>
          <w:iCs/>
          <w:sz w:val="20"/>
          <w:szCs w:val="20"/>
        </w:rPr>
      </w:pPr>
      <w:r w:rsidRPr="009D6626">
        <w:rPr>
          <w:rFonts w:ascii="Times New Roman" w:hAnsi="Times New Roman"/>
          <w:bCs/>
          <w:iCs/>
          <w:sz w:val="20"/>
          <w:szCs w:val="20"/>
        </w:rPr>
        <w:t>For TA update in RRC_CONNECTED state, combination of both open (i.e. UE autonomous TA estimation, and common TA estimation) and closed (i.e., received TA commands) control loops shall be supported for IoT-NTN</w:t>
      </w:r>
    </w:p>
    <w:p w14:paraId="49B1DB0D" w14:textId="77777777" w:rsidR="00D36E49" w:rsidRPr="009D6626" w:rsidRDefault="00D36E49" w:rsidP="00D36E49">
      <w:pPr>
        <w:pStyle w:val="ListParagraph"/>
        <w:widowControl/>
        <w:numPr>
          <w:ilvl w:val="0"/>
          <w:numId w:val="28"/>
        </w:numPr>
        <w:ind w:leftChars="0"/>
        <w:jc w:val="left"/>
        <w:rPr>
          <w:rFonts w:ascii="Times New Roman" w:hAnsi="Times New Roman"/>
          <w:sz w:val="20"/>
          <w:szCs w:val="20"/>
        </w:rPr>
      </w:pPr>
      <w:r w:rsidRPr="009D6626">
        <w:rPr>
          <w:rFonts w:ascii="Times New Roman" w:hAnsi="Times New Roman"/>
          <w:sz w:val="20"/>
          <w:szCs w:val="20"/>
        </w:rPr>
        <w:lastRenderedPageBreak/>
        <w:t xml:space="preserve">In Rel-17 IoT-NTN, at least support UE which can compute timing advance and frequency adjustment for serving link based on its GNSS position and serving satellite ephemeris </w:t>
      </w:r>
      <w:proofErr w:type="spellStart"/>
      <w:r w:rsidRPr="009D6626">
        <w:rPr>
          <w:rFonts w:ascii="Times New Roman" w:hAnsi="Times New Roman"/>
          <w:sz w:val="20"/>
          <w:szCs w:val="20"/>
        </w:rPr>
        <w:t>signalled</w:t>
      </w:r>
      <w:proofErr w:type="spellEnd"/>
      <w:r w:rsidRPr="009D6626">
        <w:rPr>
          <w:rFonts w:ascii="Times New Roman" w:hAnsi="Times New Roman"/>
          <w:sz w:val="20"/>
          <w:szCs w:val="20"/>
        </w:rPr>
        <w:t xml:space="preserve"> by the network and apply corresponding timing advance and frequency adjustment in RRC_IDLE and RRC_CONNECTED modes</w:t>
      </w:r>
    </w:p>
    <w:p w14:paraId="472D6274" w14:textId="77777777" w:rsidR="00D36E49" w:rsidRPr="009D6626" w:rsidRDefault="00D36E49" w:rsidP="00D36E49">
      <w:pPr>
        <w:pStyle w:val="ListParagraph"/>
        <w:widowControl/>
        <w:numPr>
          <w:ilvl w:val="0"/>
          <w:numId w:val="28"/>
        </w:numPr>
        <w:ind w:leftChars="0"/>
        <w:jc w:val="left"/>
        <w:rPr>
          <w:rFonts w:ascii="Times New Roman" w:hAnsi="Times New Roman"/>
          <w:sz w:val="20"/>
          <w:szCs w:val="20"/>
        </w:rPr>
      </w:pPr>
      <w:r w:rsidRPr="009D6626">
        <w:rPr>
          <w:rFonts w:ascii="Times New Roman" w:hAnsi="Times New Roman"/>
          <w:sz w:val="20"/>
          <w:szCs w:val="20"/>
        </w:rPr>
        <w:t>Serving satellite ephemeris Epoch time is implicitly known as a reference time defined by the starting time of a DL slot and/or frame.</w:t>
      </w:r>
    </w:p>
    <w:p w14:paraId="3326E916" w14:textId="77777777" w:rsidR="00D36E49" w:rsidRPr="009D6626" w:rsidRDefault="00D36E49" w:rsidP="00D36E49">
      <w:pPr>
        <w:pStyle w:val="ListParagraph"/>
        <w:ind w:left="800"/>
        <w:rPr>
          <w:rFonts w:ascii="Times New Roman" w:hAnsi="Times New Roman"/>
          <w:sz w:val="20"/>
          <w:szCs w:val="20"/>
        </w:rPr>
      </w:pPr>
      <w:r w:rsidRPr="009D6626">
        <w:rPr>
          <w:rFonts w:ascii="Times New Roman" w:hAnsi="Times New Roman"/>
          <w:sz w:val="20"/>
          <w:szCs w:val="20"/>
        </w:rPr>
        <w:t>FFS: Whether this starting time is given by predefined rule or it is indicated by the Network</w:t>
      </w:r>
    </w:p>
    <w:p w14:paraId="2526CC7E" w14:textId="77777777" w:rsidR="00D36E49" w:rsidRDefault="00D36E49" w:rsidP="00D36E49">
      <w:pPr>
        <w:rPr>
          <w:lang w:eastAsia="x-none"/>
        </w:rPr>
      </w:pPr>
    </w:p>
    <w:p w14:paraId="74514BF3" w14:textId="7874CCEF" w:rsidR="00D36E49" w:rsidRDefault="00D36E49" w:rsidP="00D36E49">
      <w:pPr>
        <w:overflowPunct/>
        <w:autoSpaceDE/>
        <w:autoSpaceDN/>
        <w:adjustRightInd/>
        <w:spacing w:after="0"/>
        <w:textAlignment w:val="auto"/>
        <w:rPr>
          <w:lang w:eastAsia="x-none"/>
        </w:rPr>
      </w:pPr>
      <w:r w:rsidRPr="00D36E49">
        <w:rPr>
          <w:u w:val="single"/>
          <w:lang w:eastAsia="x-none"/>
        </w:rPr>
        <w:t>The following agreements below were made for IoT-NTN specific topics</w:t>
      </w:r>
      <w:r>
        <w:rPr>
          <w:lang w:eastAsia="x-none"/>
        </w:rPr>
        <w:t>:</w:t>
      </w:r>
    </w:p>
    <w:p w14:paraId="361733CC" w14:textId="77777777" w:rsidR="00D36E49" w:rsidRDefault="00D36E49" w:rsidP="00D36E49">
      <w:pPr>
        <w:overflowPunct/>
        <w:autoSpaceDE/>
        <w:autoSpaceDN/>
        <w:adjustRightInd/>
        <w:spacing w:after="0"/>
        <w:textAlignment w:val="auto"/>
        <w:rPr>
          <w:lang w:eastAsia="x-none"/>
        </w:rPr>
      </w:pPr>
    </w:p>
    <w:p w14:paraId="1AB92124" w14:textId="77777777" w:rsidR="00D36E49" w:rsidRDefault="00D36E49" w:rsidP="00D36E49">
      <w:pPr>
        <w:rPr>
          <w:lang w:eastAsia="x-none"/>
        </w:rPr>
      </w:pPr>
      <w:r w:rsidRPr="00670E05">
        <w:rPr>
          <w:lang w:eastAsia="x-none"/>
        </w:rPr>
        <w:t>For sporadic short transmission, UE in RRC_CONNECTED should go back to idle mode and re-acquire a GNSS position fix if GNSS becomes outdated.</w:t>
      </w:r>
    </w:p>
    <w:p w14:paraId="4B39273D" w14:textId="77777777" w:rsidR="00D36E49" w:rsidRDefault="00D36E49" w:rsidP="00D36E49">
      <w:pPr>
        <w:overflowPunct/>
        <w:autoSpaceDE/>
        <w:autoSpaceDN/>
        <w:adjustRightInd/>
        <w:spacing w:after="0"/>
        <w:textAlignment w:val="auto"/>
        <w:rPr>
          <w:lang w:eastAsia="x-none"/>
        </w:rPr>
      </w:pPr>
    </w:p>
    <w:p w14:paraId="2BD65DDE" w14:textId="1E10B877" w:rsidR="00D36E49" w:rsidRDefault="00D36E49" w:rsidP="00D36E49">
      <w:pPr>
        <w:overflowPunct/>
        <w:autoSpaceDE/>
        <w:autoSpaceDN/>
        <w:adjustRightInd/>
        <w:spacing w:after="0"/>
        <w:textAlignment w:val="auto"/>
        <w:rPr>
          <w:lang w:eastAsia="x-none"/>
        </w:rPr>
      </w:pPr>
      <w:r>
        <w:rPr>
          <w:lang w:eastAsia="x-none"/>
        </w:rPr>
        <w:t>Satellite ephemeris read on SIB are valid for the duration of sporadic short transmission in RRC_CONNECTED.</w:t>
      </w:r>
    </w:p>
    <w:p w14:paraId="59DBE7C9" w14:textId="77777777" w:rsidR="00D36E49" w:rsidRDefault="00D36E49" w:rsidP="00D36E49">
      <w:pPr>
        <w:overflowPunct/>
        <w:autoSpaceDE/>
        <w:autoSpaceDN/>
        <w:adjustRightInd/>
        <w:spacing w:after="0"/>
        <w:textAlignment w:val="auto"/>
        <w:rPr>
          <w:lang w:eastAsia="x-none"/>
        </w:rPr>
      </w:pPr>
      <w:r>
        <w:rPr>
          <w:lang w:eastAsia="x-none"/>
        </w:rPr>
        <w:t>Common TA parameters if indicated and read on SIB are valid for the duration of sporadic short transmission in RRC_CONNECTED.</w:t>
      </w:r>
    </w:p>
    <w:p w14:paraId="6457F790" w14:textId="77777777" w:rsidR="00D36E49" w:rsidRPr="00FE5B15" w:rsidRDefault="00D36E49" w:rsidP="00D36E49">
      <w:pPr>
        <w:overflowPunct/>
        <w:autoSpaceDE/>
        <w:autoSpaceDN/>
        <w:adjustRightInd/>
        <w:spacing w:after="0"/>
        <w:textAlignment w:val="auto"/>
        <w:rPr>
          <w:lang w:eastAsia="x-none"/>
        </w:rPr>
      </w:pPr>
      <w:r>
        <w:rPr>
          <w:lang w:eastAsia="x-none"/>
        </w:rPr>
        <w:t xml:space="preserve">Note: The duration of the short transmission is </w:t>
      </w:r>
      <w:proofErr w:type="spellStart"/>
      <w:r>
        <w:rPr>
          <w:lang w:eastAsia="x-none"/>
        </w:rPr>
        <w:t>not longer</w:t>
      </w:r>
      <w:proofErr w:type="spellEnd"/>
      <w:r>
        <w:rPr>
          <w:lang w:eastAsia="x-none"/>
        </w:rPr>
        <w:t xml:space="preserve"> than the “validity timer for UL synchronization” referred to in the WID objective (but which still needs further discussion for specifying further details)</w:t>
      </w:r>
    </w:p>
    <w:p w14:paraId="1DC13E95" w14:textId="77777777" w:rsidR="00D36E49" w:rsidRDefault="00D36E49" w:rsidP="00D36E49">
      <w:pPr>
        <w:rPr>
          <w:color w:val="A6A6A6"/>
          <w:lang w:eastAsia="x-none"/>
        </w:rPr>
      </w:pPr>
    </w:p>
    <w:p w14:paraId="4645CD31" w14:textId="77777777" w:rsidR="00D36E49" w:rsidRDefault="00D36E49" w:rsidP="00D36E49">
      <w:pPr>
        <w:rPr>
          <w:lang w:eastAsia="x-none"/>
        </w:rPr>
      </w:pPr>
      <w:r>
        <w:rPr>
          <w:lang w:eastAsia="x-none"/>
        </w:rPr>
        <w:t>The validity timer of UL synchronization is configured by the network</w:t>
      </w:r>
    </w:p>
    <w:p w14:paraId="7EDD98E1" w14:textId="77777777" w:rsidR="00D36E49" w:rsidRDefault="00D36E49" w:rsidP="00D36E49">
      <w:pPr>
        <w:numPr>
          <w:ilvl w:val="0"/>
          <w:numId w:val="33"/>
        </w:numPr>
        <w:overflowPunct/>
        <w:autoSpaceDE/>
        <w:autoSpaceDN/>
        <w:adjustRightInd/>
        <w:spacing w:after="0"/>
        <w:textAlignment w:val="auto"/>
        <w:rPr>
          <w:lang w:eastAsia="x-none"/>
        </w:rPr>
      </w:pPr>
      <w:r>
        <w:rPr>
          <w:lang w:eastAsia="x-none"/>
        </w:rPr>
        <w:t>FFS: Whether a single validity timer or separate validity timers are used for satellite ephemeris and common TA parameters</w:t>
      </w:r>
    </w:p>
    <w:p w14:paraId="02B71FA6" w14:textId="77777777" w:rsidR="00D36E49" w:rsidRDefault="00D36E49" w:rsidP="00D36E49">
      <w:pPr>
        <w:rPr>
          <w:color w:val="A6A6A6"/>
          <w:lang w:eastAsia="x-none"/>
        </w:rPr>
      </w:pPr>
    </w:p>
    <w:p w14:paraId="2591B44A" w14:textId="77777777" w:rsidR="00D36E49" w:rsidRDefault="00D36E49" w:rsidP="00D36E49">
      <w:r w:rsidRPr="00F8308C">
        <w:t>UE in RRC_IDLE reads the satellite ephemeris on SIB and the common TA parameters if indicated on SIB and (re-)start the validity timer(s) for UL synchronization</w:t>
      </w:r>
      <w:r w:rsidRPr="00F8308C">
        <w:rPr>
          <w:color w:val="FF0000"/>
        </w:rPr>
        <w:t xml:space="preserve"> </w:t>
      </w:r>
      <w:r w:rsidRPr="00F8308C">
        <w:t>before moving to RRC_CONNECTED.</w:t>
      </w:r>
    </w:p>
    <w:p w14:paraId="61BE49EE" w14:textId="77777777" w:rsidR="00D36E49" w:rsidRDefault="00D36E49" w:rsidP="00D36E49">
      <w:pPr>
        <w:numPr>
          <w:ilvl w:val="0"/>
          <w:numId w:val="33"/>
        </w:numPr>
        <w:overflowPunct/>
        <w:autoSpaceDE/>
        <w:autoSpaceDN/>
        <w:adjustRightInd/>
        <w:spacing w:after="0"/>
        <w:textAlignment w:val="auto"/>
      </w:pPr>
      <w:r>
        <w:t>FFS: Details of the precise (re-)start time for the validity timer for UL synchronization to ensure a common understanding between gNB and UE.</w:t>
      </w:r>
    </w:p>
    <w:p w14:paraId="5C272180" w14:textId="77777777" w:rsidR="00D36E49" w:rsidRPr="00F8308C" w:rsidRDefault="00D36E49" w:rsidP="00D36E49">
      <w:pPr>
        <w:numPr>
          <w:ilvl w:val="0"/>
          <w:numId w:val="33"/>
        </w:numPr>
        <w:overflowPunct/>
        <w:autoSpaceDE/>
        <w:autoSpaceDN/>
        <w:adjustRightInd/>
        <w:spacing w:after="0"/>
        <w:textAlignment w:val="auto"/>
      </w:pPr>
      <w:r>
        <w:t xml:space="preserve">Other </w:t>
      </w:r>
      <w:proofErr w:type="spellStart"/>
      <w:r>
        <w:t>signaling</w:t>
      </w:r>
      <w:proofErr w:type="spellEnd"/>
      <w:r>
        <w:t xml:space="preserve"> details for validity timer are up to RAN2</w:t>
      </w:r>
    </w:p>
    <w:p w14:paraId="3B116663" w14:textId="77777777" w:rsidR="00D36E49" w:rsidRDefault="00D36E49" w:rsidP="00D36E49">
      <w:pPr>
        <w:rPr>
          <w:color w:val="A6A6A6"/>
          <w:lang w:eastAsia="x-none"/>
        </w:rPr>
      </w:pPr>
    </w:p>
    <w:p w14:paraId="5781BBE4" w14:textId="77777777" w:rsidR="00D36E49" w:rsidRPr="004F3D56" w:rsidRDefault="00D36E49" w:rsidP="00D36E49">
      <w:pPr>
        <w:rPr>
          <w:bCs/>
          <w:iCs/>
          <w:lang w:eastAsia="zh-CN"/>
        </w:rPr>
      </w:pPr>
      <w:r w:rsidRPr="004F3D56">
        <w:rPr>
          <w:bCs/>
          <w:iCs/>
          <w:lang w:eastAsia="zh-CN"/>
        </w:rPr>
        <w:t>Duration of UL transmission segment for UE pre-compensation for PRACH transmission is a number of RACH repetition units</w:t>
      </w:r>
      <w:r>
        <w:rPr>
          <w:bCs/>
          <w:iCs/>
          <w:lang w:eastAsia="zh-CN"/>
        </w:rPr>
        <w:t xml:space="preserve"> configured by the network</w:t>
      </w:r>
    </w:p>
    <w:p w14:paraId="2711EDE6" w14:textId="77777777"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For NB-IoT, repetition unit is P symbol groups.</w:t>
      </w:r>
    </w:p>
    <w:p w14:paraId="75E062C0" w14:textId="77777777"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 xml:space="preserve">For eMTC, repetition unit is one preamble including guard period. </w:t>
      </w:r>
    </w:p>
    <w:p w14:paraId="3C39438E" w14:textId="77777777"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FFS: Configuration details</w:t>
      </w:r>
    </w:p>
    <w:p w14:paraId="7BE17653" w14:textId="77777777" w:rsidR="00D36E49" w:rsidRPr="008B2968" w:rsidRDefault="00D36E49" w:rsidP="00D36E49">
      <w:pPr>
        <w:pStyle w:val="ListParagraph"/>
        <w:tabs>
          <w:tab w:val="left" w:pos="576"/>
        </w:tabs>
        <w:snapToGrid w:val="0"/>
        <w:spacing w:beforeLines="50" w:before="120" w:afterLines="50" w:after="120"/>
        <w:ind w:leftChars="0" w:left="0"/>
        <w:rPr>
          <w:i/>
          <w:lang w:eastAsia="zh-CN"/>
        </w:rPr>
      </w:pPr>
    </w:p>
    <w:p w14:paraId="7A63FEAA" w14:textId="77777777" w:rsidR="00D36E49" w:rsidRPr="004F3D56" w:rsidRDefault="00D36E49" w:rsidP="00D36E49">
      <w:pPr>
        <w:rPr>
          <w:bCs/>
          <w:iCs/>
          <w:lang w:eastAsia="zh-CN"/>
        </w:rPr>
      </w:pPr>
      <w:r w:rsidRPr="004F3D56">
        <w:rPr>
          <w:bCs/>
          <w:iCs/>
          <w:lang w:eastAsia="zh-CN"/>
        </w:rPr>
        <w:t>Duration of UL transmission segment for UE pre-compensation for PUSCH transmission is a number of PUSCH repetition units</w:t>
      </w:r>
      <w:r>
        <w:rPr>
          <w:bCs/>
          <w:iCs/>
          <w:lang w:eastAsia="zh-CN"/>
        </w:rPr>
        <w:t xml:space="preserve"> configured by the network</w:t>
      </w:r>
    </w:p>
    <w:p w14:paraId="692DB7CA" w14:textId="2D629CAC"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 xml:space="preserve">For NB-IoT, repetition unit is </w:t>
      </w:r>
      <m:oMath>
        <m:sSubSup>
          <m:sSubSupPr>
            <m:ctrlPr>
              <w:rPr>
                <w:rFonts w:ascii="Cambria Math" w:hAnsi="Cambria Math"/>
                <w:b/>
                <w:i/>
                <w:color w:val="000000"/>
                <w:sz w:val="20"/>
              </w:rPr>
            </m:ctrlPr>
          </m:sSubSupPr>
          <m:e>
            <m:r>
              <m:rPr>
                <m:sty m:val="bi"/>
              </m:rPr>
              <w:rPr>
                <w:rFonts w:ascii="Cambria Math" w:hAnsi="Cambria Math"/>
                <w:color w:val="000000"/>
                <w:sz w:val="20"/>
              </w:rPr>
              <m:t>M</m:t>
            </m:r>
          </m:e>
          <m:sub>
            <m:r>
              <m:rPr>
                <m:sty m:val="bi"/>
              </m:rPr>
              <w:rPr>
                <w:rFonts w:ascii="Cambria Math" w:hAnsi="Cambria Math"/>
                <w:color w:val="000000"/>
                <w:sz w:val="20"/>
              </w:rPr>
              <m:t>identical</m:t>
            </m:r>
          </m:sub>
          <m:sup>
            <m:r>
              <m:rPr>
                <m:sty m:val="bi"/>
              </m:rPr>
              <w:rPr>
                <w:rFonts w:ascii="Cambria Math" w:hAnsi="Cambria Math"/>
                <w:color w:val="000000"/>
                <w:sz w:val="20"/>
              </w:rPr>
              <m:t>NPUSCH</m:t>
            </m:r>
          </m:sup>
        </m:sSubSup>
        <m:r>
          <m:rPr>
            <m:sty m:val="bi"/>
          </m:rPr>
          <w:rPr>
            <w:rFonts w:ascii="Cambria Math" w:hAnsi="Cambria Math"/>
            <w:color w:val="000000"/>
            <w:sz w:val="20"/>
          </w:rPr>
          <m:t>×</m:t>
        </m:r>
        <m:sSubSup>
          <m:sSubSupPr>
            <m:ctrlPr>
              <w:rPr>
                <w:rFonts w:ascii="Cambria Math" w:hAnsi="Cambria Math"/>
                <w:b/>
                <w:i/>
                <w:color w:val="000000"/>
                <w:sz w:val="20"/>
              </w:rPr>
            </m:ctrlPr>
          </m:sSubSupPr>
          <m:e>
            <m:r>
              <m:rPr>
                <m:sty m:val="bi"/>
              </m:rPr>
              <w:rPr>
                <w:rFonts w:ascii="Cambria Math" w:hAnsi="Cambria Math"/>
                <w:color w:val="000000"/>
                <w:sz w:val="20"/>
              </w:rPr>
              <m:t>N</m:t>
            </m:r>
          </m:e>
          <m:sub>
            <m:r>
              <m:rPr>
                <m:sty m:val="bi"/>
              </m:rPr>
              <w:rPr>
                <w:rFonts w:ascii="Cambria Math" w:hAnsi="Cambria Math"/>
                <w:color w:val="000000"/>
                <w:sz w:val="20"/>
              </w:rPr>
              <m:t>slot</m:t>
            </m:r>
          </m:sub>
          <m:sup>
            <m:r>
              <m:rPr>
                <m:sty m:val="bi"/>
              </m:rPr>
              <w:rPr>
                <w:rFonts w:ascii="Cambria Math" w:hAnsi="Cambria Math"/>
                <w:color w:val="000000"/>
                <w:sz w:val="20"/>
              </w:rPr>
              <m:t>UL</m:t>
            </m:r>
          </m:sup>
        </m:sSubSup>
        <m:r>
          <m:rPr>
            <m:sty m:val="bi"/>
          </m:rPr>
          <w:rPr>
            <w:rFonts w:ascii="Cambria Math" w:hAnsi="Cambria Math"/>
            <w:color w:val="000000"/>
            <w:sz w:val="20"/>
          </w:rPr>
          <m:t>×</m:t>
        </m:r>
        <m:sSub>
          <m:sSubPr>
            <m:ctrlPr>
              <w:rPr>
                <w:rFonts w:ascii="Cambria Math" w:hAnsi="Cambria Math"/>
                <w:b/>
                <w:i/>
                <w:color w:val="000000"/>
                <w:sz w:val="20"/>
              </w:rPr>
            </m:ctrlPr>
          </m:sSubPr>
          <m:e>
            <m:r>
              <m:rPr>
                <m:sty m:val="bi"/>
              </m:rPr>
              <w:rPr>
                <w:rFonts w:ascii="Cambria Math" w:hAnsi="Cambria Math"/>
                <w:color w:val="000000"/>
                <w:sz w:val="20"/>
              </w:rPr>
              <m:t>T</m:t>
            </m:r>
          </m:e>
          <m:sub>
            <m:r>
              <m:rPr>
                <m:sty m:val="bi"/>
              </m:rPr>
              <w:rPr>
                <w:rFonts w:ascii="Cambria Math" w:hAnsi="Cambria Math"/>
                <w:color w:val="000000"/>
                <w:sz w:val="20"/>
              </w:rPr>
              <m:t>slot</m:t>
            </m:r>
          </m:sub>
        </m:sSub>
      </m:oMath>
      <w:r w:rsidRPr="009D6626">
        <w:rPr>
          <w:rFonts w:ascii="Times New Roman" w:hAnsi="Times New Roman"/>
          <w:bCs/>
          <w:iCs/>
          <w:color w:val="000000"/>
          <w:sz w:val="20"/>
        </w:rPr>
        <w:t xml:space="preserve"> </w:t>
      </w:r>
    </w:p>
    <w:p w14:paraId="19F0C04A" w14:textId="6ACE20CB"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 xml:space="preserve">For eMTC, repetition unit is  </w:t>
      </w:r>
      <m:oMath>
        <m:sSubSup>
          <m:sSubSupPr>
            <m:ctrlPr>
              <w:rPr>
                <w:rFonts w:ascii="Cambria Math" w:hAnsi="Cambria Math"/>
                <w:b/>
                <w:i/>
                <w:color w:val="000000"/>
                <w:sz w:val="20"/>
              </w:rPr>
            </m:ctrlPr>
          </m:sSubSupPr>
          <m:e>
            <m:r>
              <m:rPr>
                <m:sty m:val="bi"/>
              </m:rPr>
              <w:rPr>
                <w:rFonts w:ascii="Cambria Math" w:hAnsi="Cambria Math"/>
                <w:color w:val="000000"/>
                <w:sz w:val="20"/>
              </w:rPr>
              <m:t>N</m:t>
            </m:r>
          </m:e>
          <m:sub>
            <m:r>
              <m:rPr>
                <m:sty m:val="bi"/>
              </m:rPr>
              <w:rPr>
                <w:rFonts w:ascii="Cambria Math" w:hAnsi="Cambria Math"/>
                <w:color w:val="000000"/>
                <w:sz w:val="20"/>
              </w:rPr>
              <m:t>slot</m:t>
            </m:r>
          </m:sub>
          <m:sup>
            <m:r>
              <m:rPr>
                <m:sty m:val="bi"/>
              </m:rPr>
              <w:rPr>
                <w:rFonts w:ascii="Cambria Math" w:hAnsi="Cambria Math"/>
                <w:color w:val="000000"/>
                <w:sz w:val="20"/>
              </w:rPr>
              <m:t>UL</m:t>
            </m:r>
          </m:sup>
        </m:sSubSup>
        <m:r>
          <m:rPr>
            <m:sty m:val="bi"/>
          </m:rPr>
          <w:rPr>
            <w:rFonts w:ascii="Cambria Math" w:hAnsi="Cambria Math"/>
            <w:color w:val="000000"/>
            <w:sz w:val="20"/>
          </w:rPr>
          <m:t>×</m:t>
        </m:r>
        <m:sSub>
          <m:sSubPr>
            <m:ctrlPr>
              <w:rPr>
                <w:rFonts w:ascii="Cambria Math" w:hAnsi="Cambria Math"/>
                <w:b/>
                <w:i/>
                <w:color w:val="000000"/>
                <w:sz w:val="20"/>
              </w:rPr>
            </m:ctrlPr>
          </m:sSubPr>
          <m:e>
            <m:r>
              <m:rPr>
                <m:sty m:val="bi"/>
              </m:rPr>
              <w:rPr>
                <w:rFonts w:ascii="Cambria Math" w:hAnsi="Cambria Math"/>
                <w:color w:val="000000"/>
                <w:sz w:val="20"/>
              </w:rPr>
              <m:t>T</m:t>
            </m:r>
          </m:e>
          <m:sub>
            <m:r>
              <m:rPr>
                <m:sty m:val="bi"/>
              </m:rPr>
              <w:rPr>
                <w:rFonts w:ascii="Cambria Math" w:hAnsi="Cambria Math"/>
                <w:color w:val="000000"/>
                <w:sz w:val="20"/>
              </w:rPr>
              <m:t>slot</m:t>
            </m:r>
          </m:sub>
        </m:sSub>
      </m:oMath>
      <w:r w:rsidRPr="009D6626">
        <w:rPr>
          <w:rFonts w:ascii="Times New Roman" w:hAnsi="Times New Roman"/>
          <w:bCs/>
          <w:iCs/>
          <w:color w:val="000000"/>
          <w:sz w:val="20"/>
        </w:rPr>
        <w:t xml:space="preserve"> for sub-PRB allocation, where </w:t>
      </w:r>
      <w:proofErr w:type="spellStart"/>
      <w:r w:rsidRPr="009D6626">
        <w:rPr>
          <w:rFonts w:ascii="Times New Roman" w:hAnsi="Times New Roman"/>
          <w:bCs/>
          <w:iCs/>
          <w:color w:val="000000"/>
          <w:sz w:val="20"/>
        </w:rPr>
        <w:t>T</w:t>
      </w:r>
      <w:r w:rsidRPr="009D6626">
        <w:rPr>
          <w:rFonts w:ascii="Times New Roman" w:hAnsi="Times New Roman"/>
          <w:bCs/>
          <w:iCs/>
          <w:color w:val="000000"/>
          <w:sz w:val="20"/>
          <w:vertAlign w:val="subscript"/>
        </w:rPr>
        <w:t>slot</w:t>
      </w:r>
      <w:proofErr w:type="spellEnd"/>
      <w:r w:rsidRPr="009D6626">
        <w:rPr>
          <w:rFonts w:ascii="Times New Roman" w:hAnsi="Times New Roman"/>
          <w:bCs/>
          <w:iCs/>
          <w:color w:val="000000"/>
          <w:sz w:val="20"/>
        </w:rPr>
        <w:t xml:space="preserve"> = 0.5 </w:t>
      </w:r>
      <w:proofErr w:type="spellStart"/>
      <w:proofErr w:type="gramStart"/>
      <w:r w:rsidRPr="009D6626">
        <w:rPr>
          <w:rFonts w:ascii="Times New Roman" w:hAnsi="Times New Roman"/>
          <w:bCs/>
          <w:iCs/>
          <w:color w:val="000000"/>
          <w:sz w:val="20"/>
        </w:rPr>
        <w:t>ms</w:t>
      </w:r>
      <w:proofErr w:type="gramEnd"/>
      <w:r w:rsidRPr="009D6626">
        <w:rPr>
          <w:rFonts w:ascii="Times New Roman" w:hAnsi="Times New Roman"/>
          <w:bCs/>
          <w:iCs/>
          <w:color w:val="000000"/>
          <w:sz w:val="20"/>
        </w:rPr>
        <w:t>.</w:t>
      </w:r>
      <w:proofErr w:type="spellEnd"/>
      <w:r w:rsidRPr="009D6626">
        <w:rPr>
          <w:rFonts w:ascii="Times New Roman" w:hAnsi="Times New Roman"/>
          <w:bCs/>
          <w:iCs/>
          <w:color w:val="000000"/>
          <w:sz w:val="20"/>
        </w:rPr>
        <w:t xml:space="preserve"> For full-PRB allocation, repetition unit is one subframe.</w:t>
      </w:r>
    </w:p>
    <w:p w14:paraId="440D8CAE" w14:textId="495719FE"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 xml:space="preserve">NOTE1: </w:t>
      </w:r>
      <m:oMath>
        <m:sSubSup>
          <m:sSubSupPr>
            <m:ctrlPr>
              <w:rPr>
                <w:rFonts w:ascii="Cambria Math" w:hAnsi="Cambria Math"/>
                <w:b/>
                <w:i/>
                <w:color w:val="000000"/>
                <w:sz w:val="20"/>
              </w:rPr>
            </m:ctrlPr>
          </m:sSubSupPr>
          <m:e>
            <m:r>
              <m:rPr>
                <m:sty m:val="bi"/>
              </m:rPr>
              <w:rPr>
                <w:rFonts w:ascii="Cambria Math" w:hAnsi="Cambria Math"/>
                <w:color w:val="000000"/>
                <w:sz w:val="20"/>
              </w:rPr>
              <m:t>M</m:t>
            </m:r>
          </m:e>
          <m:sub>
            <m:r>
              <m:rPr>
                <m:sty m:val="bi"/>
              </m:rPr>
              <w:rPr>
                <w:rFonts w:ascii="Cambria Math" w:hAnsi="Cambria Math"/>
                <w:color w:val="000000"/>
                <w:sz w:val="20"/>
              </w:rPr>
              <m:t>identical</m:t>
            </m:r>
          </m:sub>
          <m:sup>
            <m:r>
              <m:rPr>
                <m:sty m:val="bi"/>
              </m:rPr>
              <w:rPr>
                <w:rFonts w:ascii="Cambria Math" w:hAnsi="Cambria Math"/>
                <w:color w:val="000000"/>
                <w:sz w:val="20"/>
              </w:rPr>
              <m:t>NPUSCH</m:t>
            </m:r>
          </m:sup>
        </m:sSubSup>
        <m:r>
          <m:rPr>
            <m:sty m:val="bi"/>
          </m:rPr>
          <w:rPr>
            <w:rFonts w:ascii="Cambria Math" w:hAnsi="Cambria Math"/>
            <w:color w:val="000000"/>
            <w:sz w:val="20"/>
          </w:rPr>
          <m:t xml:space="preserve">, </m:t>
        </m:r>
        <m:sSubSup>
          <m:sSubSupPr>
            <m:ctrlPr>
              <w:rPr>
                <w:rFonts w:ascii="Cambria Math" w:hAnsi="Cambria Math"/>
                <w:b/>
                <w:i/>
                <w:color w:val="000000"/>
                <w:sz w:val="20"/>
              </w:rPr>
            </m:ctrlPr>
          </m:sSubSupPr>
          <m:e>
            <m:r>
              <m:rPr>
                <m:sty m:val="bi"/>
              </m:rPr>
              <w:rPr>
                <w:rFonts w:ascii="Cambria Math" w:hAnsi="Cambria Math"/>
                <w:color w:val="000000"/>
                <w:sz w:val="20"/>
              </w:rPr>
              <m:t>N</m:t>
            </m:r>
          </m:e>
          <m:sub>
            <m:r>
              <m:rPr>
                <m:sty m:val="bi"/>
              </m:rPr>
              <w:rPr>
                <w:rFonts w:ascii="Cambria Math" w:hAnsi="Cambria Math"/>
                <w:color w:val="000000"/>
                <w:sz w:val="20"/>
              </w:rPr>
              <m:t>slot</m:t>
            </m:r>
          </m:sub>
          <m:sup>
            <m:r>
              <m:rPr>
                <m:sty m:val="bi"/>
              </m:rPr>
              <w:rPr>
                <w:rFonts w:ascii="Cambria Math" w:hAnsi="Cambria Math"/>
                <w:color w:val="000000"/>
                <w:sz w:val="20"/>
              </w:rPr>
              <m:t>UL</m:t>
            </m:r>
          </m:sup>
        </m:sSubSup>
        <m:r>
          <m:rPr>
            <m:sty m:val="bi"/>
          </m:rPr>
          <w:rPr>
            <w:rFonts w:ascii="Cambria Math" w:hAnsi="Cambria Math"/>
            <w:color w:val="000000"/>
            <w:sz w:val="20"/>
          </w:rPr>
          <m:t xml:space="preserve">, </m:t>
        </m:r>
        <m:sSub>
          <m:sSubPr>
            <m:ctrlPr>
              <w:rPr>
                <w:rFonts w:ascii="Cambria Math" w:hAnsi="Cambria Math"/>
                <w:b/>
                <w:i/>
                <w:color w:val="000000"/>
                <w:sz w:val="20"/>
              </w:rPr>
            </m:ctrlPr>
          </m:sSubPr>
          <m:e>
            <m:r>
              <m:rPr>
                <m:sty m:val="bi"/>
              </m:rPr>
              <w:rPr>
                <w:rFonts w:ascii="Cambria Math" w:hAnsi="Cambria Math"/>
                <w:color w:val="000000"/>
                <w:sz w:val="20"/>
              </w:rPr>
              <m:t>T</m:t>
            </m:r>
          </m:e>
          <m:sub>
            <m:r>
              <m:rPr>
                <m:sty m:val="bi"/>
              </m:rPr>
              <w:rPr>
                <w:rFonts w:ascii="Cambria Math" w:hAnsi="Cambria Math"/>
                <w:color w:val="000000"/>
                <w:sz w:val="20"/>
              </w:rPr>
              <m:t>slot</m:t>
            </m:r>
          </m:sub>
        </m:sSub>
      </m:oMath>
      <w:r w:rsidRPr="009D6626">
        <w:rPr>
          <w:rFonts w:ascii="Times New Roman" w:hAnsi="Times New Roman"/>
          <w:bCs/>
          <w:iCs/>
          <w:color w:val="000000"/>
          <w:sz w:val="20"/>
        </w:rPr>
        <w:t xml:space="preserve"> are defined in TS 36.211 10.1.2.3 and 10.1.3.6 for NB-IoT</w:t>
      </w:r>
    </w:p>
    <w:p w14:paraId="56DAD915" w14:textId="3208B3BB"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 xml:space="preserve">NOTE2: </w:t>
      </w:r>
      <w:r w:rsidRPr="009D6626">
        <w:rPr>
          <w:rFonts w:ascii="Times New Roman" w:hAnsi="Times New Roman"/>
          <w:bCs/>
          <w:iCs/>
          <w:color w:val="000000"/>
          <w:sz w:val="20"/>
        </w:rPr>
        <w:fldChar w:fldCharType="begin"/>
      </w:r>
      <w:r w:rsidRPr="009D6626">
        <w:rPr>
          <w:rFonts w:ascii="Times New Roman" w:hAnsi="Times New Roman"/>
          <w:bCs/>
          <w:iCs/>
          <w:color w:val="000000"/>
          <w:sz w:val="20"/>
        </w:rPr>
        <w:instrText xml:space="preserve"> QUOTE </w:instrText>
      </w:r>
      <m:oMath>
        <m:sSubSup>
          <m:sSubSupPr>
            <m:ctrlPr>
              <w:rPr>
                <w:rFonts w:ascii="Cambria Math" w:hAnsi="Cambria Math"/>
                <w:b/>
                <w:i/>
                <w:color w:val="000000"/>
                <w:sz w:val="20"/>
              </w:rPr>
            </m:ctrlPr>
          </m:sSubSupPr>
          <m:e>
            <m:r>
              <m:rPr>
                <m:sty m:val="p"/>
              </m:rPr>
              <w:rPr>
                <w:rFonts w:ascii="Cambria Math" w:hAnsi="Cambria Math"/>
                <w:color w:val="000000"/>
                <w:sz w:val="20"/>
              </w:rPr>
              <m:t>M</m:t>
            </m:r>
          </m:e>
          <m:sub>
            <m:r>
              <m:rPr>
                <m:sty m:val="p"/>
              </m:rPr>
              <w:rPr>
                <w:rFonts w:ascii="Cambria Math" w:hAnsi="Cambria Math"/>
                <w:color w:val="000000"/>
                <w:sz w:val="20"/>
              </w:rPr>
              <m:t>symb</m:t>
            </m:r>
          </m:sub>
          <m:sup>
            <m:r>
              <m:rPr>
                <m:sty m:val="p"/>
              </m:rPr>
              <w:rPr>
                <w:rFonts w:ascii="Cambria Math" w:hAnsi="Cambria Math"/>
                <w:color w:val="000000"/>
                <w:sz w:val="20"/>
              </w:rPr>
              <m:t>UL</m:t>
            </m:r>
          </m:sup>
        </m:sSubSup>
        <m:r>
          <m:rPr>
            <m:sty m:val="p"/>
          </m:rPr>
          <w:rPr>
            <w:rFonts w:ascii="Cambria Math" w:hAnsi="Cambria Math"/>
            <w:color w:val="000000"/>
            <w:sz w:val="20"/>
          </w:rPr>
          <m:t xml:space="preserve">, </m:t>
        </m:r>
        <m:sSubSup>
          <m:sSubSupPr>
            <m:ctrlPr>
              <w:rPr>
                <w:rFonts w:ascii="Cambria Math" w:hAnsi="Cambria Math"/>
                <w:b/>
                <w:i/>
                <w:color w:val="000000"/>
                <w:sz w:val="20"/>
              </w:rPr>
            </m:ctrlPr>
          </m:sSubSupPr>
          <m:e>
            <m:r>
              <m:rPr>
                <m:sty m:val="p"/>
              </m:rPr>
              <w:rPr>
                <w:rFonts w:ascii="Cambria Math" w:hAnsi="Cambria Math"/>
                <w:color w:val="000000"/>
                <w:sz w:val="20"/>
              </w:rPr>
              <m:t>M</m:t>
            </m:r>
          </m:e>
          <m:sub>
            <m:r>
              <m:rPr>
                <m:sty m:val="p"/>
              </m:rPr>
              <w:rPr>
                <w:rFonts w:ascii="Cambria Math" w:hAnsi="Cambria Math"/>
                <w:color w:val="000000"/>
                <w:sz w:val="20"/>
              </w:rPr>
              <m:t>slot</m:t>
            </m:r>
          </m:sub>
          <m:sup>
            <m:r>
              <m:rPr>
                <m:sty m:val="p"/>
              </m:rPr>
              <w:rPr>
                <w:rFonts w:ascii="Cambria Math" w:hAnsi="Cambria Math"/>
                <w:color w:val="000000"/>
                <w:sz w:val="20"/>
              </w:rPr>
              <m:t>UL</m:t>
            </m:r>
          </m:sup>
        </m:sSubSup>
      </m:oMath>
      <w:r w:rsidRPr="009D6626">
        <w:rPr>
          <w:rFonts w:ascii="Times New Roman" w:hAnsi="Times New Roman"/>
          <w:bCs/>
          <w:iCs/>
          <w:color w:val="000000"/>
          <w:sz w:val="20"/>
        </w:rPr>
        <w:instrText xml:space="preserve"> </w:instrText>
      </w:r>
      <w:r w:rsidRPr="009D6626">
        <w:rPr>
          <w:rFonts w:ascii="Times New Roman" w:hAnsi="Times New Roman"/>
          <w:bCs/>
          <w:iCs/>
          <w:color w:val="000000"/>
          <w:sz w:val="20"/>
        </w:rPr>
        <w:fldChar w:fldCharType="end"/>
      </w:r>
      <w:r w:rsidRPr="009D6626">
        <w:rPr>
          <w:rFonts w:ascii="Times New Roman" w:hAnsi="Times New Roman"/>
          <w:bCs/>
          <w:iCs/>
          <w:color w:val="000000"/>
          <w:sz w:val="20"/>
        </w:rPr>
        <w:t>M_^</w:t>
      </w:r>
      <w:proofErr w:type="spellStart"/>
      <w:r w:rsidRPr="009D6626">
        <w:rPr>
          <w:rFonts w:ascii="Times New Roman" w:hAnsi="Times New Roman"/>
          <w:bCs/>
          <w:iCs/>
          <w:color w:val="000000"/>
          <w:sz w:val="20"/>
        </w:rPr>
        <w:t>UL_slot</w:t>
      </w:r>
      <w:proofErr w:type="spellEnd"/>
      <w:r w:rsidRPr="009D6626">
        <w:rPr>
          <w:rFonts w:ascii="Times New Roman" w:hAnsi="Times New Roman"/>
          <w:bCs/>
          <w:iCs/>
          <w:color w:val="000000"/>
          <w:sz w:val="20"/>
        </w:rPr>
        <w:t xml:space="preserve"> is defined in TS 36.211, 5.2.3A for eMTC</w:t>
      </w:r>
    </w:p>
    <w:p w14:paraId="24C6EDB9" w14:textId="77777777"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FFS: RAN1 to further discuss valid and invalid subframes</w:t>
      </w:r>
    </w:p>
    <w:p w14:paraId="7E9A85AE" w14:textId="77777777" w:rsidR="00D36E49" w:rsidRPr="009D6626" w:rsidRDefault="00D36E49" w:rsidP="00D36E49">
      <w:pPr>
        <w:pStyle w:val="ListParagraph"/>
        <w:widowControl/>
        <w:numPr>
          <w:ilvl w:val="0"/>
          <w:numId w:val="31"/>
        </w:numPr>
        <w:ind w:leftChars="0"/>
        <w:jc w:val="left"/>
        <w:rPr>
          <w:rFonts w:ascii="Times New Roman" w:hAnsi="Times New Roman"/>
          <w:bCs/>
          <w:iCs/>
          <w:color w:val="000000"/>
          <w:sz w:val="20"/>
        </w:rPr>
      </w:pPr>
      <w:r w:rsidRPr="009D6626">
        <w:rPr>
          <w:rFonts w:ascii="Times New Roman" w:hAnsi="Times New Roman"/>
          <w:bCs/>
          <w:iCs/>
          <w:color w:val="000000"/>
          <w:sz w:val="20"/>
        </w:rPr>
        <w:t>FFS: Configuration details</w:t>
      </w:r>
    </w:p>
    <w:p w14:paraId="09075C40" w14:textId="77777777" w:rsidR="00D36E49" w:rsidRDefault="00D36E49" w:rsidP="00D36E49">
      <w:pPr>
        <w:rPr>
          <w:color w:val="A6A6A6"/>
          <w:lang w:eastAsia="x-none"/>
        </w:rPr>
      </w:pPr>
    </w:p>
    <w:p w14:paraId="6AE54FC2" w14:textId="77777777" w:rsidR="00D36E49" w:rsidRPr="005C6E45" w:rsidRDefault="00D36E49" w:rsidP="00D36E49">
      <w:pPr>
        <w:rPr>
          <w:color w:val="000000"/>
        </w:rPr>
      </w:pPr>
      <w:r w:rsidRPr="005C6E45">
        <w:rPr>
          <w:color w:val="000000"/>
        </w:rPr>
        <w:t xml:space="preserve">For NB-IoT, if a mapping to </w:t>
      </w:r>
      <w:proofErr w:type="spellStart"/>
      <w:r w:rsidRPr="005C6E45">
        <w:rPr>
          <w:color w:val="000000"/>
        </w:rPr>
        <w:t>N</w:t>
      </w:r>
      <w:r w:rsidRPr="005C6E45">
        <w:rPr>
          <w:color w:val="000000"/>
          <w:vertAlign w:val="subscript"/>
        </w:rPr>
        <w:t>slots</w:t>
      </w:r>
      <w:proofErr w:type="spellEnd"/>
      <w:r w:rsidRPr="005C6E45">
        <w:rPr>
          <w:color w:val="000000"/>
        </w:rPr>
        <w:t xml:space="preserve"> slots or a repetition of the mapping in an UL transmission segment for UE pre-compensation for NPUSCH transmission contains a resource element which overlaps with any configured NPRACH resource, the NPUSCH transmission in overlapped </w:t>
      </w:r>
      <w:proofErr w:type="spellStart"/>
      <w:r w:rsidRPr="005C6E45">
        <w:rPr>
          <w:color w:val="000000"/>
        </w:rPr>
        <w:t>N</w:t>
      </w:r>
      <w:r w:rsidRPr="005C6E45">
        <w:rPr>
          <w:color w:val="000000"/>
          <w:vertAlign w:val="subscript"/>
        </w:rPr>
        <w:t>slots</w:t>
      </w:r>
      <w:proofErr w:type="spellEnd"/>
      <w:r w:rsidRPr="005C6E45">
        <w:rPr>
          <w:color w:val="000000"/>
        </w:rPr>
        <w:t xml:space="preserve"> slots is postponed until the next </w:t>
      </w:r>
      <w:proofErr w:type="spellStart"/>
      <w:r w:rsidRPr="005C6E45">
        <w:rPr>
          <w:color w:val="000000"/>
        </w:rPr>
        <w:t>N</w:t>
      </w:r>
      <w:r w:rsidRPr="005C6E45">
        <w:rPr>
          <w:color w:val="000000"/>
          <w:vertAlign w:val="subscript"/>
        </w:rPr>
        <w:t>slots</w:t>
      </w:r>
      <w:proofErr w:type="spellEnd"/>
      <w:r w:rsidRPr="005C6E45">
        <w:rPr>
          <w:color w:val="000000"/>
        </w:rPr>
        <w:t xml:space="preserve"> slots not overlapping with any configured NPRACH resource.</w:t>
      </w:r>
    </w:p>
    <w:p w14:paraId="7A31AF7F" w14:textId="77777777" w:rsidR="00D36E49" w:rsidRPr="009D6626" w:rsidRDefault="00D36E49" w:rsidP="00D36E49">
      <w:pPr>
        <w:pStyle w:val="ListParagraph"/>
        <w:widowControl/>
        <w:numPr>
          <w:ilvl w:val="0"/>
          <w:numId w:val="32"/>
        </w:numPr>
        <w:ind w:leftChars="0"/>
        <w:jc w:val="left"/>
        <w:rPr>
          <w:rFonts w:ascii="Times New Roman" w:hAnsi="Times New Roman"/>
          <w:color w:val="000000"/>
          <w:sz w:val="20"/>
        </w:rPr>
      </w:pPr>
      <w:r w:rsidRPr="009D6626">
        <w:rPr>
          <w:rFonts w:ascii="Times New Roman" w:hAnsi="Times New Roman"/>
          <w:color w:val="000000"/>
          <w:sz w:val="20"/>
        </w:rPr>
        <w:t xml:space="preserve">NOTE: </w:t>
      </w:r>
      <w:proofErr w:type="spellStart"/>
      <w:r w:rsidRPr="009D6626">
        <w:rPr>
          <w:rFonts w:ascii="Times New Roman" w:hAnsi="Times New Roman"/>
          <w:color w:val="000000"/>
          <w:sz w:val="20"/>
        </w:rPr>
        <w:t>N</w:t>
      </w:r>
      <w:r w:rsidRPr="009D6626">
        <w:rPr>
          <w:rFonts w:ascii="Times New Roman" w:hAnsi="Times New Roman"/>
          <w:color w:val="000000"/>
          <w:sz w:val="20"/>
          <w:vertAlign w:val="subscript"/>
        </w:rPr>
        <w:t>slots</w:t>
      </w:r>
      <w:proofErr w:type="spellEnd"/>
      <w:r w:rsidRPr="009D6626">
        <w:rPr>
          <w:rFonts w:ascii="Times New Roman" w:hAnsi="Times New Roman"/>
          <w:color w:val="000000"/>
          <w:sz w:val="20"/>
        </w:rPr>
        <w:t xml:space="preserve"> is defined in TS 36.211, 10.1.3.6</w:t>
      </w:r>
    </w:p>
    <w:p w14:paraId="5F269C3D" w14:textId="77777777" w:rsidR="00D36E49" w:rsidRDefault="00D36E49" w:rsidP="00D36E49">
      <w:pPr>
        <w:rPr>
          <w:color w:val="A6A6A6"/>
          <w:lang w:eastAsia="x-none"/>
        </w:rPr>
      </w:pPr>
    </w:p>
    <w:p w14:paraId="500C95BE" w14:textId="77777777" w:rsidR="00D36E49" w:rsidRDefault="00D36E49" w:rsidP="00D36E49">
      <w:pPr>
        <w:rPr>
          <w:lang w:eastAsia="x-none"/>
        </w:rPr>
      </w:pPr>
      <w:r w:rsidRPr="00C564F1">
        <w:rPr>
          <w:lang w:eastAsia="x-none"/>
        </w:rPr>
        <w:t>The UL transmiss</w:t>
      </w:r>
      <w:r>
        <w:rPr>
          <w:lang w:eastAsia="x-none"/>
        </w:rPr>
        <w:t>i</w:t>
      </w:r>
      <w:r w:rsidRPr="00C564F1">
        <w:rPr>
          <w:lang w:eastAsia="x-none"/>
        </w:rPr>
        <w:t xml:space="preserve">on segment duration </w:t>
      </w:r>
      <w:r>
        <w:rPr>
          <w:lang w:eastAsia="x-none"/>
        </w:rPr>
        <w:t>is</w:t>
      </w:r>
      <w:r w:rsidRPr="00C564F1">
        <w:rPr>
          <w:lang w:eastAsia="x-none"/>
        </w:rPr>
        <w:t xml:space="preserve"> configured </w:t>
      </w:r>
      <w:r>
        <w:rPr>
          <w:lang w:eastAsia="x-none"/>
        </w:rPr>
        <w:t>by the network</w:t>
      </w:r>
    </w:p>
    <w:p w14:paraId="0DD968A0" w14:textId="77777777" w:rsidR="00D36E49" w:rsidRDefault="00D36E49" w:rsidP="00D36E49">
      <w:pPr>
        <w:numPr>
          <w:ilvl w:val="0"/>
          <w:numId w:val="32"/>
        </w:numPr>
        <w:overflowPunct/>
        <w:autoSpaceDE/>
        <w:autoSpaceDN/>
        <w:adjustRightInd/>
        <w:spacing w:after="0"/>
        <w:textAlignment w:val="auto"/>
        <w:rPr>
          <w:lang w:eastAsia="x-none"/>
        </w:rPr>
      </w:pPr>
      <w:r>
        <w:rPr>
          <w:lang w:eastAsia="x-none"/>
        </w:rPr>
        <w:t>FFS: Details of the configuration signalling</w:t>
      </w:r>
      <w:r w:rsidRPr="00C564F1">
        <w:rPr>
          <w:lang w:eastAsia="x-none"/>
        </w:rPr>
        <w:t>.</w:t>
      </w:r>
    </w:p>
    <w:p w14:paraId="688F8A5B" w14:textId="77777777" w:rsidR="00D36E49" w:rsidRDefault="00D36E49" w:rsidP="00D36E49">
      <w:pPr>
        <w:rPr>
          <w:lang w:eastAsia="x-none"/>
        </w:rPr>
      </w:pPr>
    </w:p>
    <w:p w14:paraId="7C2AEE0E" w14:textId="77777777" w:rsidR="00D36E49" w:rsidRPr="00BA1B84" w:rsidRDefault="00D36E49" w:rsidP="00D36E49">
      <w:pPr>
        <w:overflowPunct/>
        <w:autoSpaceDE/>
        <w:autoSpaceDN/>
        <w:adjustRightInd/>
        <w:spacing w:after="0"/>
        <w:textAlignment w:val="auto"/>
        <w:rPr>
          <w:color w:val="000000"/>
          <w:lang w:eastAsia="zh-CN"/>
        </w:rPr>
      </w:pPr>
      <w:r w:rsidRPr="00BA1B84">
        <w:rPr>
          <w:color w:val="000000"/>
          <w:lang w:eastAsia="zh-CN"/>
        </w:rPr>
        <w:lastRenderedPageBreak/>
        <w:t xml:space="preserve">For NB-IoT NTN, the network configures one of K values for the UL transmission segment duration of </w:t>
      </w:r>
      <w:r>
        <w:rPr>
          <w:color w:val="000000"/>
          <w:lang w:eastAsia="zh-CN"/>
        </w:rPr>
        <w:t xml:space="preserve">each </w:t>
      </w:r>
      <w:r w:rsidRPr="00BA1B84">
        <w:rPr>
          <w:color w:val="000000"/>
          <w:lang w:eastAsia="zh-CN"/>
        </w:rPr>
        <w:t xml:space="preserve">PRACH </w:t>
      </w:r>
      <w:r>
        <w:rPr>
          <w:color w:val="000000"/>
          <w:lang w:eastAsia="zh-CN"/>
        </w:rPr>
        <w:t xml:space="preserve">preamble format </w:t>
      </w:r>
      <w:r w:rsidRPr="00BA1B84">
        <w:rPr>
          <w:color w:val="000000"/>
          <w:lang w:eastAsia="zh-CN"/>
        </w:rPr>
        <w:t>in a k-bit field, where the size of the k-bit field and the number of K candidate values depend on the preamble format.</w:t>
      </w:r>
    </w:p>
    <w:p w14:paraId="15FB9955" w14:textId="77777777" w:rsidR="00D36E49" w:rsidRPr="009D6626" w:rsidRDefault="00D36E49" w:rsidP="00D36E49">
      <w:pPr>
        <w:pStyle w:val="ListParagraph"/>
        <w:numPr>
          <w:ilvl w:val="0"/>
          <w:numId w:val="32"/>
        </w:numPr>
        <w:ind w:leftChars="0"/>
        <w:rPr>
          <w:rFonts w:ascii="Times New Roman" w:hAnsi="Times New Roman"/>
          <w:color w:val="000000"/>
          <w:sz w:val="20"/>
        </w:rPr>
      </w:pPr>
      <w:r w:rsidRPr="009D6626">
        <w:rPr>
          <w:rFonts w:ascii="Times New Roman" w:hAnsi="Times New Roman"/>
          <w:color w:val="000000"/>
          <w:sz w:val="20"/>
        </w:rPr>
        <w:t>Format 0 and format 1: 3-bit field, K=6 candidate values 2.4.(T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4.4.(T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8.4.(T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16.4.(T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32.4.(T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64.4.(T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w:t>
      </w:r>
    </w:p>
    <w:p w14:paraId="70360A4C" w14:textId="77777777" w:rsidR="00D36E49" w:rsidRPr="009D6626" w:rsidRDefault="00D36E49" w:rsidP="00D36E49">
      <w:pPr>
        <w:pStyle w:val="ListParagraph"/>
        <w:numPr>
          <w:ilvl w:val="0"/>
          <w:numId w:val="32"/>
        </w:numPr>
        <w:ind w:leftChars="0"/>
        <w:rPr>
          <w:rFonts w:ascii="Times New Roman" w:hAnsi="Times New Roman"/>
          <w:sz w:val="20"/>
        </w:rPr>
      </w:pPr>
      <w:r w:rsidRPr="009D6626">
        <w:rPr>
          <w:rFonts w:ascii="Times New Roman" w:hAnsi="Times New Roman"/>
          <w:color w:val="000000"/>
          <w:sz w:val="20"/>
        </w:rPr>
        <w:t>Format 2:  2-bit field, K=4 candidate values 2.6.(T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4.6.(T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8.6.(T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16.6.(T</w:t>
      </w:r>
      <w:r w:rsidRPr="009D6626">
        <w:rPr>
          <w:rFonts w:ascii="Times New Roman" w:hAnsi="Times New Roman"/>
          <w:color w:val="000000"/>
          <w:sz w:val="20"/>
          <w:vertAlign w:val="subscript"/>
        </w:rPr>
        <w:t>CP</w:t>
      </w:r>
      <w:r w:rsidRPr="009D6626">
        <w:rPr>
          <w:rFonts w:ascii="Times New Roman" w:hAnsi="Times New Roman"/>
          <w:color w:val="000000"/>
          <w:sz w:val="20"/>
        </w:rPr>
        <w:t>+T</w:t>
      </w:r>
      <w:r w:rsidRPr="009D6626">
        <w:rPr>
          <w:rFonts w:ascii="Times New Roman" w:hAnsi="Times New Roman"/>
          <w:color w:val="000000"/>
          <w:sz w:val="20"/>
          <w:vertAlign w:val="subscript"/>
        </w:rPr>
        <w:t>SEQ</w:t>
      </w:r>
      <w:r w:rsidRPr="009D6626">
        <w:rPr>
          <w:rFonts w:ascii="Times New Roman" w:hAnsi="Times New Roman"/>
          <w:color w:val="000000"/>
          <w:sz w:val="20"/>
        </w:rPr>
        <w:t xml:space="preserve">)  </w:t>
      </w:r>
    </w:p>
    <w:p w14:paraId="6435FD31" w14:textId="77777777" w:rsidR="00D36E49" w:rsidRDefault="00D36E49" w:rsidP="00D36E49">
      <w:pPr>
        <w:overflowPunct/>
        <w:autoSpaceDE/>
        <w:autoSpaceDN/>
        <w:adjustRightInd/>
        <w:spacing w:after="0"/>
        <w:textAlignment w:val="auto"/>
        <w:rPr>
          <w:color w:val="000000"/>
          <w:lang w:eastAsia="zh-CN"/>
        </w:rPr>
      </w:pPr>
      <w:r w:rsidRPr="00BA1B84">
        <w:rPr>
          <w:color w:val="000000"/>
          <w:lang w:eastAsia="zh-CN"/>
        </w:rPr>
        <w:t>FFS</w:t>
      </w:r>
      <w:r>
        <w:rPr>
          <w:color w:val="000000"/>
          <w:lang w:eastAsia="zh-CN"/>
        </w:rPr>
        <w:t>:</w:t>
      </w:r>
      <w:r w:rsidRPr="00BA1B84">
        <w:rPr>
          <w:color w:val="000000"/>
          <w:lang w:eastAsia="zh-CN"/>
        </w:rPr>
        <w:t xml:space="preserve"> Down scoping of K candidate values, size of k-bit field</w:t>
      </w:r>
    </w:p>
    <w:p w14:paraId="063F3D1C" w14:textId="77777777" w:rsidR="00D36E49" w:rsidRPr="00FA7A5F" w:rsidRDefault="00D36E49" w:rsidP="00D36E49">
      <w:pPr>
        <w:overflowPunct/>
        <w:autoSpaceDE/>
        <w:autoSpaceDN/>
        <w:adjustRightInd/>
        <w:spacing w:after="0"/>
        <w:textAlignment w:val="auto"/>
        <w:rPr>
          <w:color w:val="000000"/>
          <w:lang w:eastAsia="zh-CN"/>
        </w:rPr>
      </w:pPr>
      <w:r>
        <w:rPr>
          <w:color w:val="000000"/>
          <w:lang w:eastAsia="zh-CN"/>
        </w:rPr>
        <w:t>FFS: Whether the same segment duration can be used for all preambles within a preamble format</w:t>
      </w:r>
    </w:p>
    <w:p w14:paraId="43181BC3" w14:textId="77777777" w:rsidR="00D36E49" w:rsidRDefault="00D36E49" w:rsidP="00D36E49">
      <w:pPr>
        <w:rPr>
          <w:color w:val="000000"/>
        </w:rPr>
      </w:pPr>
    </w:p>
    <w:p w14:paraId="0D140854" w14:textId="77777777" w:rsidR="00D36E49" w:rsidRPr="00FA7A5F" w:rsidRDefault="00D36E49" w:rsidP="00D36E49">
      <w:pPr>
        <w:rPr>
          <w:color w:val="000000"/>
          <w:lang w:eastAsia="zh-CN"/>
        </w:rPr>
      </w:pPr>
      <w:r w:rsidRPr="00FA7A5F">
        <w:rPr>
          <w:color w:val="000000"/>
          <w:lang w:eastAsia="zh-CN"/>
        </w:rPr>
        <w:t>For eMTC, the network configures one of K values for the UL transmission segment duration of PRACH in a k-bit field.</w:t>
      </w:r>
    </w:p>
    <w:p w14:paraId="549047CB" w14:textId="77777777" w:rsidR="00D36E49" w:rsidRPr="009D6626" w:rsidRDefault="00D36E49" w:rsidP="00D36E49">
      <w:pPr>
        <w:pStyle w:val="ListParagraph"/>
        <w:widowControl/>
        <w:numPr>
          <w:ilvl w:val="0"/>
          <w:numId w:val="35"/>
        </w:numPr>
        <w:spacing w:after="180"/>
        <w:ind w:leftChars="0"/>
        <w:jc w:val="left"/>
        <w:rPr>
          <w:rFonts w:ascii="Times New Roman" w:hAnsi="Times New Roman"/>
          <w:color w:val="000000"/>
          <w:sz w:val="20"/>
          <w:lang w:eastAsia="zh-CN"/>
        </w:rPr>
      </w:pPr>
      <w:r w:rsidRPr="009D6626">
        <w:rPr>
          <w:rFonts w:ascii="Times New Roman" w:hAnsi="Times New Roman"/>
          <w:color w:val="000000"/>
          <w:sz w:val="20"/>
          <w:lang w:eastAsia="zh-CN"/>
        </w:rPr>
        <w:t xml:space="preserve">FFS: </w:t>
      </w:r>
      <w:r w:rsidRPr="009D6626">
        <w:rPr>
          <w:rFonts w:ascii="Times New Roman" w:hAnsi="Times New Roman"/>
          <w:color w:val="000000"/>
          <w:sz w:val="20"/>
        </w:rPr>
        <w:t>K candidate values, size of k-bit field</w:t>
      </w:r>
    </w:p>
    <w:p w14:paraId="3E1F2950" w14:textId="77777777" w:rsidR="00D36E49" w:rsidRDefault="00D36E49" w:rsidP="00D36E49">
      <w:pPr>
        <w:rPr>
          <w:color w:val="000000"/>
        </w:rPr>
      </w:pPr>
    </w:p>
    <w:p w14:paraId="0025D092" w14:textId="77777777" w:rsidR="00D36E49" w:rsidRPr="009D6626" w:rsidRDefault="00D36E49" w:rsidP="00D36E49">
      <w:pPr>
        <w:overflowPunct/>
        <w:autoSpaceDE/>
        <w:autoSpaceDN/>
        <w:adjustRightInd/>
        <w:spacing w:after="0"/>
        <w:textAlignment w:val="auto"/>
        <w:rPr>
          <w:color w:val="000000"/>
          <w:lang w:val="en-US"/>
        </w:rPr>
      </w:pPr>
      <w:r w:rsidRPr="009D6626">
        <w:rPr>
          <w:color w:val="000000"/>
        </w:rPr>
        <w:t xml:space="preserve">For NB-IoT/eMTC NTN, the network configures one of K candidate values for the UL transmission segment duration of NPUSCH/PUSCH in a k-bit field. </w:t>
      </w:r>
    </w:p>
    <w:p w14:paraId="45BF2171" w14:textId="77777777" w:rsidR="00D36E49" w:rsidRPr="009D6626" w:rsidRDefault="00D36E49" w:rsidP="00D36E49">
      <w:pPr>
        <w:pStyle w:val="ListParagraph"/>
        <w:numPr>
          <w:ilvl w:val="0"/>
          <w:numId w:val="35"/>
        </w:numPr>
        <w:ind w:leftChars="0"/>
        <w:rPr>
          <w:rFonts w:ascii="Times New Roman" w:hAnsi="Times New Roman"/>
          <w:color w:val="000000"/>
          <w:sz w:val="20"/>
          <w:szCs w:val="20"/>
        </w:rPr>
      </w:pPr>
      <w:r w:rsidRPr="009D6626">
        <w:rPr>
          <w:rFonts w:ascii="Times New Roman" w:hAnsi="Times New Roman"/>
          <w:color w:val="000000"/>
          <w:sz w:val="20"/>
          <w:szCs w:val="20"/>
        </w:rPr>
        <w:t xml:space="preserve">For NB-IoT, maximum 3-bit field with a maximum number of K=8 candidate values 2 ms, 4 ms, 8 ms, 16 ms, 32 ms, 64 ms, 128 ms, 256 ms  </w:t>
      </w:r>
    </w:p>
    <w:p w14:paraId="5072D2EE" w14:textId="77777777" w:rsidR="00D36E49" w:rsidRPr="009D6626" w:rsidRDefault="00D36E49" w:rsidP="00D36E49">
      <w:pPr>
        <w:overflowPunct/>
        <w:autoSpaceDE/>
        <w:autoSpaceDN/>
        <w:adjustRightInd/>
        <w:spacing w:after="0"/>
        <w:textAlignment w:val="auto"/>
        <w:rPr>
          <w:color w:val="000000"/>
        </w:rPr>
      </w:pPr>
      <w:r w:rsidRPr="009D6626">
        <w:rPr>
          <w:color w:val="000000"/>
        </w:rPr>
        <w:t>FFS: Down scoping of K candidate values, size of k-bit field</w:t>
      </w:r>
    </w:p>
    <w:p w14:paraId="6012C562" w14:textId="77777777" w:rsidR="00D36E49" w:rsidRDefault="00D36E49" w:rsidP="00D36E49">
      <w:pPr>
        <w:rPr>
          <w:lang w:eastAsia="x-none"/>
        </w:rPr>
      </w:pPr>
    </w:p>
    <w:p w14:paraId="04B522FB" w14:textId="77777777" w:rsidR="00D36E49" w:rsidRDefault="00D36E49" w:rsidP="00D36E49">
      <w:pPr>
        <w:overflowPunct/>
        <w:autoSpaceDE/>
        <w:autoSpaceDN/>
        <w:adjustRightInd/>
        <w:spacing w:after="0"/>
        <w:textAlignment w:val="auto"/>
        <w:rPr>
          <w:color w:val="000000"/>
        </w:rPr>
      </w:pPr>
      <w:r w:rsidRPr="005F4D49">
        <w:rPr>
          <w:color w:val="000000"/>
        </w:rPr>
        <w:t xml:space="preserve">The UL transmission segment duration is </w:t>
      </w:r>
      <w:r>
        <w:rPr>
          <w:color w:val="000000"/>
        </w:rPr>
        <w:t>provided by UE-specific RRC signalling or by signalling in SIB.</w:t>
      </w:r>
    </w:p>
    <w:p w14:paraId="340B99A7" w14:textId="77777777" w:rsidR="00D36E49" w:rsidRPr="005F4D49" w:rsidRDefault="00D36E49" w:rsidP="00D36E49">
      <w:pPr>
        <w:overflowPunct/>
        <w:autoSpaceDE/>
        <w:autoSpaceDN/>
        <w:adjustRightInd/>
        <w:spacing w:after="0"/>
        <w:textAlignment w:val="auto"/>
        <w:rPr>
          <w:color w:val="000000"/>
        </w:rPr>
      </w:pPr>
      <w:r w:rsidRPr="005F4D49">
        <w:rPr>
          <w:color w:val="000000"/>
        </w:rPr>
        <w:t>NOTE: the values of UL transmission segment duration for NB-IoT can be different to those for eMTC</w:t>
      </w:r>
    </w:p>
    <w:p w14:paraId="3C12646D" w14:textId="77777777" w:rsidR="00D36E49" w:rsidRPr="005F4D49" w:rsidRDefault="00D36E49" w:rsidP="00D36E49">
      <w:pPr>
        <w:rPr>
          <w:color w:val="000000"/>
        </w:rPr>
      </w:pPr>
    </w:p>
    <w:p w14:paraId="12A0894F" w14:textId="77777777" w:rsidR="0098733C" w:rsidRDefault="0098733C" w:rsidP="0098733C">
      <w:pPr>
        <w:rPr>
          <w:lang w:eastAsia="ja-JP"/>
        </w:rPr>
      </w:pPr>
    </w:p>
    <w:p w14:paraId="15002705" w14:textId="28782C90" w:rsidR="002138A0" w:rsidRPr="00D33916" w:rsidRDefault="002138A0" w:rsidP="002138A0">
      <w:pPr>
        <w:tabs>
          <w:tab w:val="left" w:pos="567"/>
        </w:tabs>
        <w:overflowPunct/>
        <w:autoSpaceDE/>
        <w:autoSpaceDN/>
        <w:snapToGrid w:val="0"/>
        <w:spacing w:after="0"/>
        <w:textAlignment w:val="auto"/>
        <w:rPr>
          <w:rFonts w:ascii="Arial" w:hAnsi="Arial" w:cs="Arial"/>
          <w:b/>
          <w:u w:val="single"/>
          <w:lang w:eastAsia="ja-JP"/>
        </w:rPr>
      </w:pPr>
      <w:r w:rsidRPr="00D33916">
        <w:rPr>
          <w:rFonts w:ascii="Arial" w:hAnsi="Arial" w:cs="Arial"/>
          <w:b/>
          <w:u w:val="single"/>
          <w:lang w:eastAsia="ja-JP"/>
        </w:rPr>
        <w:t>Agreements on “</w:t>
      </w:r>
      <w:r w:rsidR="0039139F">
        <w:rPr>
          <w:rFonts w:ascii="Arial" w:hAnsi="Arial" w:cs="Arial"/>
          <w:b/>
          <w:u w:val="single"/>
          <w:lang w:eastAsia="ja-JP"/>
        </w:rPr>
        <w:t xml:space="preserve">8.15.2 </w:t>
      </w:r>
      <w:r w:rsidRPr="00D33916">
        <w:rPr>
          <w:rFonts w:ascii="Arial" w:hAnsi="Arial" w:cs="Arial"/>
          <w:b/>
          <w:u w:val="single"/>
          <w:lang w:eastAsia="ja-JP"/>
        </w:rPr>
        <w:t>Timing relationship enhancements”</w:t>
      </w:r>
    </w:p>
    <w:p w14:paraId="443DE17C" w14:textId="77777777" w:rsidR="002138A0" w:rsidRPr="002138A0" w:rsidRDefault="002138A0" w:rsidP="0098733C">
      <w:pPr>
        <w:rPr>
          <w:rFonts w:ascii="Arial" w:hAnsi="Arial" w:cs="Arial"/>
          <w:lang w:eastAsia="ja-JP"/>
        </w:rPr>
      </w:pPr>
    </w:p>
    <w:p w14:paraId="1D290744" w14:textId="77777777" w:rsidR="00577DBF" w:rsidRDefault="00577DBF" w:rsidP="00577DBF">
      <w:pPr>
        <w:rPr>
          <w:lang w:eastAsia="x-none"/>
        </w:rPr>
      </w:pPr>
      <w:r>
        <w:rPr>
          <w:lang w:eastAsia="x-none"/>
        </w:rPr>
        <w:t xml:space="preserve">For NB-IoT, on </w:t>
      </w:r>
      <w:r w:rsidRPr="00CB1551">
        <w:rPr>
          <w:lang w:eastAsia="x-none"/>
        </w:rPr>
        <w:t xml:space="preserve">receiving UL grant on DCI format N0 in </w:t>
      </w:r>
      <w:r>
        <w:rPr>
          <w:lang w:eastAsia="x-none"/>
        </w:rPr>
        <w:t xml:space="preserve">subframe </w:t>
      </w:r>
      <w:r w:rsidRPr="00CB1551">
        <w:rPr>
          <w:lang w:eastAsia="x-none"/>
        </w:rPr>
        <w:t>n,</w:t>
      </w:r>
      <w:r>
        <w:rPr>
          <w:lang w:eastAsia="x-none"/>
        </w:rPr>
        <w:t xml:space="preserve">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09201F5A" w14:textId="77777777" w:rsidR="00577DBF" w:rsidRDefault="00577DBF" w:rsidP="00577DBF">
      <w:pPr>
        <w:rPr>
          <w:lang w:eastAsia="x-none"/>
        </w:rPr>
      </w:pPr>
      <w:r w:rsidRPr="00FF625E">
        <w:rPr>
          <w:lang w:eastAsia="x-none"/>
        </w:rPr>
        <w:t>For NB-IoT, on receiving a NPDSCH with a RAR message</w:t>
      </w:r>
      <w:r>
        <w:rPr>
          <w:lang w:eastAsia="x-none"/>
        </w:rPr>
        <w:t xml:space="preserve"> that ends in subframe n, the corresponding </w:t>
      </w:r>
      <w:r w:rsidRPr="00FF625E">
        <w:rPr>
          <w:lang w:eastAsia="x-none"/>
        </w:rPr>
        <w:t xml:space="preserve">Msg3 is transmitted on NPUSCH format 1, with a delay of </w:t>
      </w:r>
      <w:proofErr w:type="spellStart"/>
      <w:r w:rsidRPr="00FF625E">
        <w:rPr>
          <w:lang w:eastAsia="x-none"/>
        </w:rPr>
        <w:t>Koffset</w:t>
      </w:r>
      <w:proofErr w:type="spellEnd"/>
      <w:r w:rsidRPr="00FF625E">
        <w:rPr>
          <w:lang w:eastAsia="x-none"/>
        </w:rPr>
        <w:t xml:space="preserve"> as compared to transmission as per current specification.</w:t>
      </w:r>
    </w:p>
    <w:p w14:paraId="23DE981B" w14:textId="77777777" w:rsidR="00577DBF" w:rsidRDefault="00577DBF" w:rsidP="00577DBF">
      <w:pPr>
        <w:rPr>
          <w:lang w:eastAsia="x-none"/>
        </w:rPr>
      </w:pPr>
      <w:r w:rsidRPr="00FF625E">
        <w:rPr>
          <w:lang w:eastAsia="x-none"/>
        </w:rPr>
        <w:t xml:space="preserve">For NB-IoT, a UE upon detection of a NPDSCH transmission for which it should provide an ACK/NACK feedback, shall transmit the HARQ ACK/NACK with a delay of </w:t>
      </w:r>
      <w:proofErr w:type="spellStart"/>
      <w:r w:rsidRPr="00FF625E">
        <w:rPr>
          <w:lang w:eastAsia="x-none"/>
        </w:rPr>
        <w:t>Koffset</w:t>
      </w:r>
      <w:proofErr w:type="spellEnd"/>
      <w:r w:rsidRPr="00FF625E">
        <w:rPr>
          <w:lang w:eastAsia="x-none"/>
        </w:rPr>
        <w:t xml:space="preserve"> as compared to transmission as per current specification.</w:t>
      </w:r>
    </w:p>
    <w:p w14:paraId="71AB9581" w14:textId="77777777" w:rsidR="00577DBF" w:rsidRDefault="00577DBF" w:rsidP="00577DBF">
      <w:pPr>
        <w:rPr>
          <w:lang w:eastAsia="x-none"/>
        </w:rPr>
      </w:pPr>
      <w:r w:rsidRPr="00963C80">
        <w:rPr>
          <w:lang w:eastAsia="x-none"/>
        </w:rPr>
        <w:t xml:space="preserve">For NB-IoT, on receiving a timing advance command ending in DL subframe n, the corresponding adjustment of the uplink transmission timing by the received time advance shall be delayed by </w:t>
      </w:r>
      <w:proofErr w:type="spellStart"/>
      <w:r w:rsidRPr="00963C80">
        <w:rPr>
          <w:lang w:eastAsia="x-none"/>
        </w:rPr>
        <w:t>Koffset</w:t>
      </w:r>
      <w:proofErr w:type="spellEnd"/>
      <w:r w:rsidRPr="00963C80">
        <w:rPr>
          <w:lang w:eastAsia="x-none"/>
        </w:rPr>
        <w:t xml:space="preserve"> as compared to current specification.</w:t>
      </w:r>
    </w:p>
    <w:p w14:paraId="6787D0BB" w14:textId="77777777" w:rsidR="00577DBF" w:rsidRDefault="00577DBF" w:rsidP="00577DBF">
      <w:pPr>
        <w:rPr>
          <w:lang w:eastAsia="x-none"/>
        </w:rPr>
      </w:pPr>
      <w:r w:rsidRPr="00626922">
        <w:rPr>
          <w:lang w:eastAsia="x-none"/>
        </w:rPr>
        <w:t xml:space="preserve">For eMTC, on receiving an UL grant via MPDCCH that ends in DL subframe n, PUSCH is transmitted with a delay of </w:t>
      </w:r>
      <w:proofErr w:type="spellStart"/>
      <w:r w:rsidRPr="00626922">
        <w:rPr>
          <w:lang w:eastAsia="x-none"/>
        </w:rPr>
        <w:t>Koffset</w:t>
      </w:r>
      <w:proofErr w:type="spellEnd"/>
      <w:r w:rsidRPr="00626922">
        <w:rPr>
          <w:lang w:eastAsia="x-none"/>
        </w:rPr>
        <w:t xml:space="preserve"> as compared to transmission as per current specification.</w:t>
      </w:r>
    </w:p>
    <w:p w14:paraId="2C6201E2" w14:textId="77777777" w:rsidR="00577DBF" w:rsidRDefault="00577DBF" w:rsidP="00577DBF">
      <w:pPr>
        <w:rPr>
          <w:lang w:eastAsia="x-none"/>
        </w:rPr>
      </w:pPr>
      <w:r w:rsidRPr="00626922">
        <w:rPr>
          <w:lang w:eastAsia="x-none"/>
        </w:rPr>
        <w:t xml:space="preserve">For eMTC, on receiving a RAR in a PDSCH that ends in subframe n, PUSCH for Msg3 is transmitted with a delay of </w:t>
      </w:r>
      <w:proofErr w:type="spellStart"/>
      <w:r w:rsidRPr="00626922">
        <w:rPr>
          <w:lang w:eastAsia="x-none"/>
        </w:rPr>
        <w:t>Koffset</w:t>
      </w:r>
      <w:proofErr w:type="spellEnd"/>
      <w:r w:rsidRPr="00626922">
        <w:rPr>
          <w:lang w:eastAsia="x-none"/>
        </w:rPr>
        <w:t xml:space="preserve"> as compared to transmission as per current specification.</w:t>
      </w:r>
    </w:p>
    <w:p w14:paraId="46EF1278" w14:textId="77777777" w:rsidR="00577DBF" w:rsidRDefault="00577DBF" w:rsidP="00577DBF">
      <w:pPr>
        <w:rPr>
          <w:lang w:eastAsia="x-none"/>
        </w:rPr>
      </w:pPr>
    </w:p>
    <w:p w14:paraId="27BD44B5" w14:textId="77777777" w:rsidR="00577DBF" w:rsidRDefault="00577DBF" w:rsidP="00577DBF">
      <w:pPr>
        <w:rPr>
          <w:lang w:eastAsia="x-none"/>
        </w:rPr>
      </w:pPr>
      <w:r w:rsidRPr="00626922">
        <w:rPr>
          <w:lang w:eastAsia="x-none"/>
        </w:rPr>
        <w:t xml:space="preserve">For eMTC, when an MPDCCH ending in subframe n activates UL SPS, the time of the first subframe in which the UE is allowed to transmit SPS-PUSCH is delayed by </w:t>
      </w:r>
      <w:proofErr w:type="spellStart"/>
      <w:r w:rsidRPr="00626922">
        <w:rPr>
          <w:lang w:eastAsia="x-none"/>
        </w:rPr>
        <w:t>Koffset</w:t>
      </w:r>
      <w:proofErr w:type="spellEnd"/>
      <w:r w:rsidRPr="00626922">
        <w:rPr>
          <w:lang w:eastAsia="x-none"/>
        </w:rPr>
        <w:t xml:space="preserve"> as compared to transmission per current specification</w:t>
      </w:r>
      <w:r>
        <w:rPr>
          <w:lang w:eastAsia="x-none"/>
        </w:rPr>
        <w:t>.</w:t>
      </w:r>
    </w:p>
    <w:p w14:paraId="33B2B435" w14:textId="77777777" w:rsidR="00577DBF" w:rsidRDefault="00577DBF" w:rsidP="00577DBF">
      <w:pPr>
        <w:rPr>
          <w:lang w:eastAsia="x-none"/>
        </w:rPr>
      </w:pPr>
      <w:r w:rsidRPr="00AD628B">
        <w:rPr>
          <w:lang w:eastAsia="x-none"/>
        </w:rPr>
        <w:t xml:space="preserve">For eMTC, on reception of a PDSCH ending in subframe n, the corresponding HARQ-ACK feedback on PUCCH is transmitted with a delay of </w:t>
      </w:r>
      <w:proofErr w:type="spellStart"/>
      <w:r w:rsidRPr="00AD628B">
        <w:rPr>
          <w:lang w:eastAsia="x-none"/>
        </w:rPr>
        <w:t>Koffset</w:t>
      </w:r>
      <w:proofErr w:type="spellEnd"/>
      <w:r w:rsidRPr="00AD628B">
        <w:rPr>
          <w:lang w:eastAsia="x-none"/>
        </w:rPr>
        <w:t xml:space="preserve"> as compared to transmission as per current specification.</w:t>
      </w:r>
    </w:p>
    <w:p w14:paraId="16E1A8AA" w14:textId="77777777" w:rsidR="00577DBF" w:rsidRDefault="00577DBF" w:rsidP="00577DBF">
      <w:pPr>
        <w:rPr>
          <w:lang w:eastAsia="x-none"/>
        </w:rPr>
      </w:pPr>
      <w:r w:rsidRPr="00AD628B">
        <w:rPr>
          <w:lang w:eastAsia="x-none"/>
        </w:rPr>
        <w:t xml:space="preserve">For eMTC, the ending time for DL physical resources forming a CSI reference resource set is advanced by </w:t>
      </w:r>
      <w:proofErr w:type="spellStart"/>
      <w:r w:rsidRPr="00AD628B">
        <w:rPr>
          <w:lang w:eastAsia="x-none"/>
        </w:rPr>
        <w:t>Koffset</w:t>
      </w:r>
      <w:proofErr w:type="spellEnd"/>
      <w:r w:rsidRPr="00AD628B">
        <w:rPr>
          <w:lang w:eastAsia="x-none"/>
        </w:rPr>
        <w:t xml:space="preserve"> as compared to current specification.</w:t>
      </w:r>
    </w:p>
    <w:p w14:paraId="2A49F1B7" w14:textId="77777777" w:rsidR="00577DBF" w:rsidRDefault="00577DBF" w:rsidP="00577DBF">
      <w:pPr>
        <w:rPr>
          <w:lang w:eastAsia="x-none"/>
        </w:rPr>
      </w:pPr>
      <w:r w:rsidRPr="00AD628B">
        <w:rPr>
          <w:lang w:eastAsia="x-none"/>
        </w:rPr>
        <w:t xml:space="preserve">For eMTC, for an MPDCCH received in subframe n that triggers aperiodic SRS transmission, SRS is transmitted with a delay of </w:t>
      </w:r>
      <w:proofErr w:type="spellStart"/>
      <w:r w:rsidRPr="00AD628B">
        <w:rPr>
          <w:lang w:eastAsia="x-none"/>
        </w:rPr>
        <w:t>Koffset</w:t>
      </w:r>
      <w:proofErr w:type="spellEnd"/>
      <w:r w:rsidRPr="00AD628B">
        <w:rPr>
          <w:lang w:eastAsia="x-none"/>
        </w:rPr>
        <w:t xml:space="preserve"> as compared to transmission as per current specification.</w:t>
      </w:r>
    </w:p>
    <w:p w14:paraId="427C0CDE" w14:textId="77777777" w:rsidR="00577DBF" w:rsidRDefault="00577DBF" w:rsidP="00577DBF">
      <w:pPr>
        <w:rPr>
          <w:lang w:eastAsia="x-none"/>
        </w:rPr>
      </w:pPr>
      <w:r w:rsidRPr="00AD628B">
        <w:rPr>
          <w:lang w:eastAsia="x-none"/>
        </w:rPr>
        <w:t xml:space="preserve">For eMTC, on receiving a timing advance command ending in subframe n, the corresponding adjustment of the uplink transmission timing by the received time advance shall be delayed by </w:t>
      </w:r>
      <w:proofErr w:type="spellStart"/>
      <w:r w:rsidRPr="00AD628B">
        <w:rPr>
          <w:lang w:eastAsia="x-none"/>
        </w:rPr>
        <w:t>Koffset</w:t>
      </w:r>
      <w:proofErr w:type="spellEnd"/>
      <w:r w:rsidRPr="00AD628B">
        <w:rPr>
          <w:lang w:eastAsia="x-none"/>
        </w:rPr>
        <w:t xml:space="preserve"> as compared to current specification.</w:t>
      </w:r>
    </w:p>
    <w:p w14:paraId="2AC751EB" w14:textId="77777777" w:rsidR="00577DBF" w:rsidRDefault="00577DBF" w:rsidP="00577DBF">
      <w:pPr>
        <w:rPr>
          <w:lang w:eastAsia="x-none"/>
        </w:rPr>
      </w:pPr>
      <w:r w:rsidRPr="00003A4D">
        <w:rPr>
          <w:lang w:eastAsia="x-none"/>
        </w:rPr>
        <w:t xml:space="preserve">For IoT NTN, support cell-specific </w:t>
      </w:r>
      <w:proofErr w:type="spellStart"/>
      <w:r w:rsidRPr="00003A4D">
        <w:rPr>
          <w:lang w:eastAsia="x-none"/>
        </w:rPr>
        <w:t>Koffset</w:t>
      </w:r>
      <w:proofErr w:type="spellEnd"/>
      <w:r w:rsidRPr="00003A4D">
        <w:rPr>
          <w:lang w:eastAsia="x-none"/>
        </w:rPr>
        <w:t xml:space="preserve"> configuration for use </w:t>
      </w:r>
      <w:r>
        <w:rPr>
          <w:lang w:eastAsia="x-none"/>
        </w:rPr>
        <w:t>during</w:t>
      </w:r>
      <w:r w:rsidRPr="00003A4D">
        <w:rPr>
          <w:lang w:eastAsia="x-none"/>
        </w:rPr>
        <w:t xml:space="preserve"> initial access.</w:t>
      </w:r>
    </w:p>
    <w:p w14:paraId="633FF8DE" w14:textId="77777777" w:rsidR="00577DBF" w:rsidRDefault="00577DBF" w:rsidP="00577DBF">
      <w:pPr>
        <w:rPr>
          <w:lang w:eastAsia="x-none"/>
        </w:rPr>
      </w:pPr>
      <w:r w:rsidRPr="006C3C64">
        <w:rPr>
          <w:lang w:eastAsia="x-none"/>
        </w:rPr>
        <w:lastRenderedPageBreak/>
        <w:t xml:space="preserve">For IoT NTN, support the use of UE-specific </w:t>
      </w:r>
      <w:proofErr w:type="spellStart"/>
      <w:r w:rsidRPr="006C3C64">
        <w:rPr>
          <w:lang w:eastAsia="x-none"/>
        </w:rPr>
        <w:t>Koffset</w:t>
      </w:r>
      <w:proofErr w:type="spellEnd"/>
      <w:r w:rsidRPr="006C3C64">
        <w:rPr>
          <w:lang w:eastAsia="x-none"/>
        </w:rPr>
        <w:t xml:space="preserve"> in CONNECTED mode.</w:t>
      </w:r>
    </w:p>
    <w:p w14:paraId="3708ED09" w14:textId="77777777" w:rsidR="00577DBF" w:rsidRDefault="00577DBF" w:rsidP="00577DBF">
      <w:pPr>
        <w:rPr>
          <w:lang w:eastAsia="x-none"/>
        </w:rPr>
      </w:pPr>
      <w:r w:rsidRPr="00EC5E67">
        <w:rPr>
          <w:lang w:eastAsia="x-none"/>
        </w:rPr>
        <w:t>UE-specific TA reporting is supported in IoT-NTN</w:t>
      </w:r>
    </w:p>
    <w:p w14:paraId="6C7A4EE1" w14:textId="77777777" w:rsidR="00577DBF" w:rsidRDefault="00577DBF" w:rsidP="00577DBF">
      <w:pPr>
        <w:numPr>
          <w:ilvl w:val="0"/>
          <w:numId w:val="38"/>
        </w:numPr>
        <w:overflowPunct/>
        <w:autoSpaceDE/>
        <w:autoSpaceDN/>
        <w:adjustRightInd/>
        <w:spacing w:after="0"/>
        <w:textAlignment w:val="auto"/>
        <w:rPr>
          <w:lang w:eastAsia="x-none"/>
        </w:rPr>
      </w:pPr>
      <w:r>
        <w:rPr>
          <w:lang w:eastAsia="x-none"/>
        </w:rPr>
        <w:t>FFS: Detailed contents of report</w:t>
      </w:r>
    </w:p>
    <w:p w14:paraId="2B30FB0F" w14:textId="77777777" w:rsidR="00577DBF" w:rsidRDefault="00577DBF" w:rsidP="00577DBF">
      <w:pPr>
        <w:rPr>
          <w:lang w:eastAsia="x-none"/>
        </w:rPr>
      </w:pPr>
    </w:p>
    <w:p w14:paraId="111C48E4" w14:textId="77777777" w:rsidR="00577DBF" w:rsidRPr="00DA48FD" w:rsidRDefault="00577DBF" w:rsidP="00577DBF">
      <w:pPr>
        <w:rPr>
          <w:u w:val="single"/>
          <w:lang w:eastAsia="x-none"/>
        </w:rPr>
      </w:pPr>
      <w:r w:rsidRPr="00DA48FD">
        <w:rPr>
          <w:u w:val="single"/>
          <w:lang w:eastAsia="x-none"/>
        </w:rPr>
        <w:t>Conclusion:</w:t>
      </w:r>
    </w:p>
    <w:p w14:paraId="05250F86" w14:textId="77777777" w:rsidR="00577DBF" w:rsidRDefault="00577DBF" w:rsidP="00577DBF">
      <w:pPr>
        <w:rPr>
          <w:lang w:eastAsia="x-none"/>
        </w:rPr>
      </w:pPr>
      <w:r>
        <w:rPr>
          <w:lang w:eastAsia="x-none"/>
        </w:rPr>
        <w:t xml:space="preserve">In IoT NTN the initialisation of generators for scrambling codes for UL channels and DM-RS shall use the subframe number of the UL channel or UL signal that is indicated by the </w:t>
      </w:r>
      <w:proofErr w:type="spellStart"/>
      <w:r>
        <w:rPr>
          <w:lang w:eastAsia="x-none"/>
        </w:rPr>
        <w:t>Koffset</w:t>
      </w:r>
      <w:proofErr w:type="spellEnd"/>
      <w:r>
        <w:rPr>
          <w:lang w:eastAsia="x-none"/>
        </w:rPr>
        <w:t xml:space="preserve">-modified timing relationship. </w:t>
      </w:r>
    </w:p>
    <w:p w14:paraId="79D14019" w14:textId="77777777" w:rsidR="00577DBF" w:rsidRDefault="00577DBF" w:rsidP="00577DBF">
      <w:pPr>
        <w:rPr>
          <w:lang w:eastAsia="x-none"/>
        </w:rPr>
      </w:pPr>
      <w:r>
        <w:rPr>
          <w:lang w:eastAsia="x-none"/>
        </w:rPr>
        <w:t>NOTE: In the view of RAN1, this does not necessarily involve a specification change.</w:t>
      </w:r>
    </w:p>
    <w:p w14:paraId="6B94F6AA" w14:textId="77777777" w:rsidR="00577DBF" w:rsidRDefault="00577DBF" w:rsidP="00577DBF">
      <w:pPr>
        <w:rPr>
          <w:lang w:eastAsia="x-none"/>
        </w:rPr>
      </w:pPr>
    </w:p>
    <w:p w14:paraId="4CC7D410" w14:textId="77777777" w:rsidR="00577DBF" w:rsidRPr="003333A2" w:rsidRDefault="00577DBF" w:rsidP="00577DBF">
      <w:pPr>
        <w:rPr>
          <w:u w:val="single"/>
          <w:lang w:eastAsia="x-none"/>
        </w:rPr>
      </w:pPr>
      <w:r w:rsidRPr="003333A2">
        <w:rPr>
          <w:u w:val="single"/>
          <w:lang w:eastAsia="x-none"/>
        </w:rPr>
        <w:t>Conclusion:</w:t>
      </w:r>
    </w:p>
    <w:p w14:paraId="291F50D7" w14:textId="77777777" w:rsidR="00577DBF" w:rsidRDefault="00577DBF" w:rsidP="00577DBF">
      <w:pP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49EB2117" w14:textId="77777777" w:rsidR="00F343BB" w:rsidRDefault="00F343BB" w:rsidP="00BE3D1F">
      <w:pPr>
        <w:tabs>
          <w:tab w:val="left" w:pos="567"/>
        </w:tabs>
        <w:overflowPunct/>
        <w:autoSpaceDE/>
        <w:autoSpaceDN/>
        <w:snapToGrid w:val="0"/>
        <w:spacing w:after="0"/>
        <w:textAlignment w:val="auto"/>
        <w:rPr>
          <w:rFonts w:ascii="Arial" w:hAnsi="Arial" w:cs="Arial"/>
          <w:lang w:eastAsia="ja-JP"/>
        </w:rPr>
      </w:pPr>
    </w:p>
    <w:p w14:paraId="5C61490B" w14:textId="77777777" w:rsidR="00F343BB" w:rsidRPr="00ED54FD" w:rsidRDefault="00F343BB" w:rsidP="00BE3D1F">
      <w:pPr>
        <w:tabs>
          <w:tab w:val="left" w:pos="567"/>
        </w:tabs>
        <w:overflowPunct/>
        <w:autoSpaceDE/>
        <w:autoSpaceDN/>
        <w:snapToGrid w:val="0"/>
        <w:spacing w:after="0"/>
        <w:textAlignment w:val="auto"/>
        <w:rPr>
          <w:rFonts w:ascii="Arial" w:hAnsi="Arial" w:cs="Arial"/>
          <w:lang w:eastAsia="ja-JP"/>
        </w:rPr>
      </w:pPr>
    </w:p>
    <w:p w14:paraId="282A98C2" w14:textId="4F02D96C" w:rsidR="003A4B47" w:rsidRDefault="00701410" w:rsidP="00D6672B">
      <w:pPr>
        <w:pStyle w:val="Heading4"/>
        <w:keepNext w:val="0"/>
        <w:numPr>
          <w:ilvl w:val="2"/>
          <w:numId w:val="6"/>
        </w:numPr>
        <w:rPr>
          <w:lang w:eastAsia="ja-JP"/>
        </w:rPr>
      </w:pPr>
      <w:r>
        <w:rPr>
          <w:lang w:eastAsia="ja-JP"/>
        </w:rPr>
        <w:t>Remaining Open issues</w:t>
      </w:r>
    </w:p>
    <w:p w14:paraId="292434B9" w14:textId="77777777" w:rsidR="0019256E" w:rsidRPr="004244A1" w:rsidRDefault="0019256E" w:rsidP="0019256E">
      <w:pPr>
        <w:rPr>
          <w:szCs w:val="22"/>
        </w:rPr>
      </w:pPr>
      <w:r w:rsidRPr="004244A1">
        <w:rPr>
          <w:szCs w:val="22"/>
        </w:rPr>
        <w:t xml:space="preserve">Specify the following time and frequency synchronization enhancements, using NR_NTN_solutions </w:t>
      </w:r>
      <w:proofErr w:type="gramStart"/>
      <w:r w:rsidRPr="004244A1">
        <w:rPr>
          <w:szCs w:val="22"/>
        </w:rPr>
        <w:t>WI  agreements</w:t>
      </w:r>
      <w:proofErr w:type="gramEnd"/>
      <w:r w:rsidRPr="004244A1">
        <w:rPr>
          <w:szCs w:val="22"/>
        </w:rPr>
        <w:t xml:space="preserve"> as baseline, </w:t>
      </w:r>
      <w:r w:rsidRPr="004244A1">
        <w:t>according to Section 8 in TR 36.763</w:t>
      </w:r>
      <w:r w:rsidRPr="004244A1">
        <w:rPr>
          <w:szCs w:val="22"/>
        </w:rPr>
        <w:t xml:space="preserve">: </w:t>
      </w:r>
    </w:p>
    <w:p w14:paraId="6D076237" w14:textId="77777777" w:rsidR="0019256E" w:rsidRDefault="0019256E" w:rsidP="0019256E">
      <w:pPr>
        <w:pStyle w:val="B1"/>
      </w:pPr>
      <w:r>
        <w:t>-</w:t>
      </w:r>
      <w:r>
        <w:tab/>
      </w:r>
      <w:r w:rsidRPr="00A45F9D">
        <w:t>UE pre-compensation including ephemeris format (orbital / Position -Velocity)</w:t>
      </w:r>
    </w:p>
    <w:p w14:paraId="4F4FBCFC" w14:textId="77777777" w:rsidR="0019256E" w:rsidRPr="00A45F9D" w:rsidRDefault="0019256E" w:rsidP="0019256E">
      <w:pPr>
        <w:pStyle w:val="B1"/>
      </w:pPr>
      <w:r>
        <w:t>-</w:t>
      </w:r>
      <w:r>
        <w:tab/>
      </w:r>
      <w:r w:rsidRPr="005519D5">
        <w:t xml:space="preserve">UE pre-compensation for UL synchronization in RRC_IDLE and RRC_CONNECTED states based at least on its GNSS-acquired position and the serving satellite ephemeris </w:t>
      </w:r>
    </w:p>
    <w:p w14:paraId="4111E3B1" w14:textId="77777777" w:rsidR="0019256E" w:rsidRPr="00A45F9D" w:rsidRDefault="0019256E" w:rsidP="0019256E">
      <w:pPr>
        <w:pStyle w:val="B1"/>
      </w:pPr>
      <w:r w:rsidRPr="00A45F9D">
        <w:t>-</w:t>
      </w:r>
      <w:r w:rsidRPr="00A45F9D">
        <w:tab/>
        <w:t>Timing advance formula (granularity of the timing advance may be different)</w:t>
      </w:r>
    </w:p>
    <w:p w14:paraId="6658D677" w14:textId="77777777" w:rsidR="0019256E" w:rsidRPr="00A45F9D" w:rsidRDefault="0019256E" w:rsidP="0019256E">
      <w:pPr>
        <w:pStyle w:val="B1"/>
      </w:pPr>
      <w:r w:rsidRPr="00A45F9D">
        <w:t>-</w:t>
      </w:r>
      <w:r w:rsidRPr="00A45F9D">
        <w:tab/>
        <w:t>Combination of Open (i.e. UE autonomous TA estimation, and common TA estimation) and Closed TA (i.e., received TA commands) control loops in RRC_CONNECTED state</w:t>
      </w:r>
    </w:p>
    <w:p w14:paraId="792872E9" w14:textId="77777777" w:rsidR="0019256E" w:rsidRPr="008B1F7C" w:rsidRDefault="0019256E" w:rsidP="0019256E">
      <w:r>
        <w:t>Agreements on the above are up to the decision in NR_</w:t>
      </w:r>
      <w:r w:rsidRPr="00667392">
        <w:t>NTN</w:t>
      </w:r>
      <w:r>
        <w:t>_Solutions</w:t>
      </w:r>
      <w:r w:rsidRPr="00667392">
        <w:t xml:space="preserve"> WI</w:t>
      </w:r>
      <w:r>
        <w:t xml:space="preserve"> and will be used for IoT NTN with minimum changes, if any. </w:t>
      </w:r>
    </w:p>
    <w:p w14:paraId="1FCD5320" w14:textId="77777777" w:rsidR="0019256E" w:rsidRDefault="0019256E" w:rsidP="0019256E">
      <w:pPr>
        <w:rPr>
          <w:b/>
          <w:i/>
          <w:szCs w:val="22"/>
          <w:u w:val="single"/>
        </w:rPr>
      </w:pPr>
    </w:p>
    <w:p w14:paraId="22FABD7B" w14:textId="77777777" w:rsidR="0019256E" w:rsidRPr="004244A1" w:rsidRDefault="0019256E" w:rsidP="0019256E">
      <w:pPr>
        <w:rPr>
          <w:szCs w:val="22"/>
        </w:rPr>
      </w:pPr>
      <w:r w:rsidRPr="004244A1">
        <w:rPr>
          <w:szCs w:val="22"/>
        </w:rPr>
        <w:t xml:space="preserve">Specify the following time and frequency synchronization enhancements that are not covered by </w:t>
      </w:r>
      <w:r w:rsidRPr="004244A1">
        <w:t xml:space="preserve">NR_NTN_Solutions WI </w:t>
      </w:r>
      <w:r w:rsidRPr="004244A1">
        <w:rPr>
          <w:szCs w:val="22"/>
        </w:rPr>
        <w:t xml:space="preserve">agreements, </w:t>
      </w:r>
      <w:r w:rsidRPr="004244A1">
        <w:t>according to Section 8 in TR 36.763</w:t>
      </w:r>
      <w:r w:rsidRPr="004244A1">
        <w:rPr>
          <w:szCs w:val="22"/>
        </w:rPr>
        <w:t>:</w:t>
      </w:r>
    </w:p>
    <w:p w14:paraId="0843DCC5" w14:textId="77777777" w:rsidR="0019256E" w:rsidRPr="00667392" w:rsidRDefault="0019256E" w:rsidP="0019256E">
      <w:pPr>
        <w:pStyle w:val="B1"/>
      </w:pPr>
      <w:r>
        <w:t>-</w:t>
      </w:r>
      <w:r>
        <w:tab/>
      </w:r>
      <w:r w:rsidRPr="00667392">
        <w:t xml:space="preserve">Long PUSCH and PRACH Transmission enhancements: segmented UE pre-compensations, new UL gaps and/or implementation solutions, time units and duration of </w:t>
      </w:r>
      <w:r>
        <w:t>segments.</w:t>
      </w:r>
    </w:p>
    <w:p w14:paraId="2E79372D" w14:textId="77777777" w:rsidR="0019256E" w:rsidRPr="00667392" w:rsidRDefault="0019256E" w:rsidP="0019256E">
      <w:pPr>
        <w:pStyle w:val="B1"/>
      </w:pPr>
      <w:r>
        <w:t>-</w:t>
      </w:r>
      <w:r>
        <w:tab/>
      </w:r>
      <w:r w:rsidRPr="00667392">
        <w:t>Validity timer for UL synchronization: satellite ephemeris, and potentially other aspects</w:t>
      </w:r>
    </w:p>
    <w:p w14:paraId="7B46895E" w14:textId="77777777" w:rsidR="0019256E" w:rsidRDefault="0019256E" w:rsidP="0019256E">
      <w:pPr>
        <w:pStyle w:val="B1"/>
      </w:pPr>
      <w:r>
        <w:t>-</w:t>
      </w:r>
      <w:r>
        <w:tab/>
      </w:r>
      <w:r w:rsidRPr="00667392">
        <w:t xml:space="preserve">DL synchronization enhancements: </w:t>
      </w:r>
      <w:r>
        <w:t xml:space="preserve">A single solution will be selected between: </w:t>
      </w:r>
      <w:r w:rsidRPr="00667392">
        <w:t>new channel raster, (part of) ARFCN-indication-in-MIB</w:t>
      </w:r>
      <w:r>
        <w:t xml:space="preserve">. </w:t>
      </w:r>
    </w:p>
    <w:p w14:paraId="5C10DB0D" w14:textId="77777777" w:rsidR="0019256E" w:rsidRPr="00737838" w:rsidRDefault="0019256E" w:rsidP="0019256E">
      <w:pPr>
        <w:pStyle w:val="B1"/>
      </w:pPr>
      <w:r>
        <w:t>-</w:t>
      </w:r>
      <w:r>
        <w:tab/>
      </w:r>
      <w:r w:rsidRPr="00737838">
        <w:t>GNSS Measurements: Validity of a GNSS position fix and details of acquiring a GNSS position fix, duration of validity, in RRC CONNECTED mode for sporadic short transmission</w:t>
      </w:r>
    </w:p>
    <w:p w14:paraId="0DB05DF6" w14:textId="77777777" w:rsidR="0019256E" w:rsidRDefault="0019256E" w:rsidP="0019256E">
      <w:pPr>
        <w:rPr>
          <w:b/>
          <w:i/>
          <w:szCs w:val="22"/>
          <w:u w:val="single"/>
        </w:rPr>
      </w:pPr>
    </w:p>
    <w:p w14:paraId="421170D9" w14:textId="77777777" w:rsidR="0019256E" w:rsidRPr="004244A1" w:rsidRDefault="0019256E" w:rsidP="0019256E">
      <w:pPr>
        <w:rPr>
          <w:szCs w:val="22"/>
        </w:rPr>
      </w:pPr>
      <w:r w:rsidRPr="004244A1">
        <w:rPr>
          <w:szCs w:val="22"/>
        </w:rPr>
        <w:t xml:space="preserve">Specify the </w:t>
      </w:r>
      <w:proofErr w:type="gramStart"/>
      <w:r w:rsidRPr="004244A1">
        <w:rPr>
          <w:szCs w:val="22"/>
        </w:rPr>
        <w:t>following  IoT</w:t>
      </w:r>
      <w:proofErr w:type="gramEnd"/>
      <w:r w:rsidRPr="004244A1">
        <w:rPr>
          <w:szCs w:val="22"/>
        </w:rPr>
        <w:t xml:space="preserve"> NTN specific timing relationships enhancements </w:t>
      </w:r>
      <w:r w:rsidRPr="004244A1">
        <w:t>according to Section 8 in TR 36.763</w:t>
      </w:r>
      <w:r w:rsidRPr="004244A1">
        <w:rPr>
          <w:szCs w:val="22"/>
        </w:rPr>
        <w:t>:</w:t>
      </w:r>
    </w:p>
    <w:p w14:paraId="3222FD70" w14:textId="77777777" w:rsidR="0019256E" w:rsidRPr="00667392" w:rsidRDefault="0019256E" w:rsidP="0019256E">
      <w:pPr>
        <w:pStyle w:val="B1"/>
      </w:pPr>
      <w:r>
        <w:t>-</w:t>
      </w:r>
      <w:r>
        <w:tab/>
      </w:r>
      <w:r w:rsidRPr="00667392">
        <w:t xml:space="preserve">Timing relationships for NB-IoT / </w:t>
      </w:r>
      <w:r>
        <w:t>eMTC: as listed in Section 6.6</w:t>
      </w:r>
      <w:r w:rsidRPr="00667392">
        <w:t>.3 in TR 36.763</w:t>
      </w:r>
      <w:r>
        <w:t xml:space="preserve"> </w:t>
      </w:r>
    </w:p>
    <w:p w14:paraId="03618BE8" w14:textId="77777777" w:rsidR="0019256E" w:rsidRDefault="0019256E" w:rsidP="0019256E">
      <w:pPr>
        <w:pStyle w:val="B1"/>
      </w:pPr>
      <w:r>
        <w:t>-</w:t>
      </w:r>
      <w:r>
        <w:tab/>
      </w:r>
      <w:r w:rsidRPr="00667392">
        <w:t>UL scheduling for FDD-HD: Use of UE-specific TA and/or K_offset to avoid UL-DL collisions in FDD-HD</w:t>
      </w:r>
    </w:p>
    <w:p w14:paraId="5040EB11" w14:textId="77777777" w:rsidR="0019256E" w:rsidRPr="00E22FE0" w:rsidRDefault="0019256E" w:rsidP="0019256E">
      <w:pPr>
        <w:pStyle w:val="B1"/>
      </w:pPr>
      <w:r>
        <w:t>-</w:t>
      </w:r>
      <w:r>
        <w:tab/>
      </w:r>
      <w:r w:rsidRPr="00E22FE0">
        <w:t>Signalling aspects in UE-specific TA maintenance and reporting, techniques to reduce the signalling load and determination of the UE-specific TA.</w:t>
      </w:r>
    </w:p>
    <w:p w14:paraId="27BA8959" w14:textId="77777777" w:rsidR="0019256E" w:rsidRPr="008F2E7E" w:rsidRDefault="0019256E" w:rsidP="0072705A">
      <w:pPr>
        <w:tabs>
          <w:tab w:val="left" w:pos="567"/>
        </w:tabs>
        <w:overflowPunct/>
        <w:autoSpaceDE/>
        <w:autoSpaceDN/>
        <w:snapToGrid w:val="0"/>
        <w:spacing w:after="0"/>
        <w:textAlignment w:val="auto"/>
        <w:rPr>
          <w:rFonts w:ascii="Arial" w:hAnsi="Arial" w:cs="Arial"/>
          <w:lang w:val="en-US"/>
        </w:rPr>
      </w:pPr>
    </w:p>
    <w:p w14:paraId="1000B47B" w14:textId="77777777" w:rsidR="00950E06" w:rsidRPr="001C4EC1" w:rsidRDefault="00950E06" w:rsidP="001C4EC1">
      <w:pPr>
        <w:rPr>
          <w:rFonts w:ascii="Arial" w:hAnsi="Arial" w:cs="Arial"/>
        </w:rPr>
      </w:pPr>
    </w:p>
    <w:p w14:paraId="67F91AD9" w14:textId="77777777" w:rsidR="00701410" w:rsidRDefault="00701410" w:rsidP="00BE3D1F">
      <w:pPr>
        <w:pStyle w:val="Heading2"/>
        <w:keepNext w:val="0"/>
        <w:rPr>
          <w:lang w:eastAsia="ja-JP"/>
        </w:rPr>
      </w:pPr>
      <w:r>
        <w:rPr>
          <w:lang w:eastAsia="ja-JP"/>
        </w:rPr>
        <w:lastRenderedPageBreak/>
        <w:t>2.2</w:t>
      </w:r>
      <w:r>
        <w:rPr>
          <w:lang w:eastAsia="ja-JP"/>
        </w:rPr>
        <w:tab/>
      </w:r>
      <w:r>
        <w:rPr>
          <w:rFonts w:hint="eastAsia"/>
          <w:lang w:eastAsia="ja-JP"/>
        </w:rPr>
        <w:t>RAN2</w:t>
      </w:r>
    </w:p>
    <w:p w14:paraId="66AD017D" w14:textId="77777777" w:rsidR="001656ED" w:rsidRDefault="001656ED" w:rsidP="001656ED">
      <w:pPr>
        <w:pStyle w:val="Heading4"/>
        <w:keepNext w:val="0"/>
        <w:rPr>
          <w:lang w:eastAsia="ja-JP"/>
        </w:rPr>
      </w:pPr>
      <w:r>
        <w:rPr>
          <w:lang w:eastAsia="ja-JP"/>
        </w:rPr>
        <w:t>2.2.1</w:t>
      </w:r>
      <w:r>
        <w:rPr>
          <w:lang w:eastAsia="ja-JP"/>
        </w:rPr>
        <w:tab/>
        <w:t>Agreements</w:t>
      </w:r>
    </w:p>
    <w:p w14:paraId="161F10AC" w14:textId="78307249" w:rsidR="001656ED" w:rsidRPr="00B80E37" w:rsidRDefault="009D6626" w:rsidP="004002D4">
      <w:pPr>
        <w:pStyle w:val="ListParagraph"/>
        <w:numPr>
          <w:ilvl w:val="0"/>
          <w:numId w:val="4"/>
        </w:numPr>
        <w:ind w:leftChars="0"/>
        <w:outlineLvl w:val="5"/>
        <w:rPr>
          <w:rFonts w:ascii="Arial" w:hAnsi="Arial" w:cs="Arial"/>
          <w:b/>
          <w:kern w:val="0"/>
          <w:sz w:val="20"/>
          <w:szCs w:val="20"/>
          <w:lang w:val="en-GB" w:eastAsia="en-US"/>
        </w:rPr>
      </w:pPr>
      <w:r>
        <w:rPr>
          <w:rFonts w:ascii="Arial" w:hAnsi="Arial" w:cs="Arial"/>
          <w:b/>
          <w:kern w:val="0"/>
          <w:sz w:val="20"/>
          <w:szCs w:val="20"/>
          <w:lang w:val="en-GB" w:eastAsia="en-US"/>
        </w:rPr>
        <w:t>RAN2</w:t>
      </w:r>
      <w:r w:rsidR="0039139F">
        <w:rPr>
          <w:rFonts w:ascii="Arial" w:hAnsi="Arial" w:cs="Arial"/>
          <w:b/>
          <w:kern w:val="0"/>
          <w:sz w:val="20"/>
          <w:szCs w:val="20"/>
          <w:lang w:val="en-GB" w:eastAsia="en-US"/>
        </w:rPr>
        <w:t>#115</w:t>
      </w:r>
      <w:r w:rsidR="004002D4" w:rsidRPr="004002D4">
        <w:rPr>
          <w:rFonts w:ascii="Arial" w:hAnsi="Arial" w:cs="Arial"/>
          <w:b/>
          <w:kern w:val="0"/>
          <w:sz w:val="20"/>
          <w:szCs w:val="20"/>
          <w:lang w:val="en-GB" w:eastAsia="en-US"/>
        </w:rPr>
        <w:t xml:space="preserve">-e, </w:t>
      </w:r>
      <w:r>
        <w:rPr>
          <w:rFonts w:ascii="Arial" w:hAnsi="Arial" w:cs="Arial"/>
          <w:b/>
          <w:kern w:val="0"/>
          <w:sz w:val="20"/>
          <w:szCs w:val="20"/>
          <w:lang w:val="en-GB" w:eastAsia="en-US"/>
        </w:rPr>
        <w:t>9</w:t>
      </w:r>
      <w:r w:rsidR="00882025" w:rsidRPr="002E4E15">
        <w:rPr>
          <w:rFonts w:ascii="Arial" w:hAnsi="Arial" w:cs="Arial"/>
          <w:b/>
          <w:kern w:val="0"/>
          <w:sz w:val="20"/>
          <w:szCs w:val="20"/>
          <w:vertAlign w:val="superscript"/>
          <w:lang w:val="en-GB" w:eastAsia="en-US"/>
        </w:rPr>
        <w:t>th</w:t>
      </w:r>
      <w:r w:rsidR="00882025">
        <w:rPr>
          <w:rFonts w:ascii="Arial" w:hAnsi="Arial" w:cs="Arial"/>
          <w:b/>
          <w:kern w:val="0"/>
          <w:sz w:val="20"/>
          <w:szCs w:val="20"/>
          <w:lang w:val="en-GB" w:eastAsia="en-US"/>
        </w:rPr>
        <w:t xml:space="preserve"> </w:t>
      </w:r>
      <w:r w:rsidR="0039139F">
        <w:rPr>
          <w:rFonts w:ascii="Arial" w:hAnsi="Arial" w:cs="Arial"/>
          <w:b/>
          <w:kern w:val="0"/>
          <w:sz w:val="20"/>
          <w:szCs w:val="20"/>
          <w:lang w:val="en-GB" w:eastAsia="en-US"/>
        </w:rPr>
        <w:t>August</w:t>
      </w:r>
      <w:r w:rsidR="00882025" w:rsidRPr="006A429C">
        <w:rPr>
          <w:rFonts w:ascii="Arial" w:hAnsi="Arial" w:cs="Arial"/>
          <w:b/>
          <w:kern w:val="0"/>
          <w:sz w:val="20"/>
          <w:szCs w:val="20"/>
          <w:lang w:val="en-GB" w:eastAsia="en-US"/>
        </w:rPr>
        <w:t xml:space="preserve"> – </w:t>
      </w:r>
      <w:r w:rsidR="00882025">
        <w:rPr>
          <w:rFonts w:ascii="Arial" w:hAnsi="Arial" w:cs="Arial"/>
          <w:b/>
          <w:kern w:val="0"/>
          <w:sz w:val="20"/>
          <w:szCs w:val="20"/>
          <w:lang w:val="en-GB" w:eastAsia="en-US"/>
        </w:rPr>
        <w:t>27</w:t>
      </w:r>
      <w:r w:rsidR="00882025" w:rsidRPr="002E4E15">
        <w:rPr>
          <w:rFonts w:ascii="Arial" w:hAnsi="Arial" w:cs="Arial"/>
          <w:b/>
          <w:kern w:val="0"/>
          <w:sz w:val="20"/>
          <w:szCs w:val="20"/>
          <w:vertAlign w:val="superscript"/>
          <w:lang w:val="en-GB" w:eastAsia="en-US"/>
        </w:rPr>
        <w:t>th</w:t>
      </w:r>
      <w:r w:rsidR="00882025">
        <w:rPr>
          <w:rFonts w:ascii="Arial" w:hAnsi="Arial" w:cs="Arial"/>
          <w:b/>
          <w:kern w:val="0"/>
          <w:sz w:val="20"/>
          <w:szCs w:val="20"/>
          <w:lang w:val="en-GB" w:eastAsia="en-US"/>
        </w:rPr>
        <w:t xml:space="preserve"> </w:t>
      </w:r>
      <w:r w:rsidR="0039139F">
        <w:rPr>
          <w:rFonts w:ascii="Arial" w:hAnsi="Arial" w:cs="Arial"/>
          <w:b/>
          <w:kern w:val="0"/>
          <w:sz w:val="20"/>
          <w:szCs w:val="20"/>
          <w:lang w:val="en-GB" w:eastAsia="en-US"/>
        </w:rPr>
        <w:t>August</w:t>
      </w:r>
      <w:r w:rsidR="00882025">
        <w:rPr>
          <w:rFonts w:ascii="Arial" w:hAnsi="Arial" w:cs="Arial"/>
          <w:b/>
          <w:kern w:val="0"/>
          <w:sz w:val="20"/>
          <w:szCs w:val="20"/>
          <w:lang w:val="en-GB" w:eastAsia="en-US"/>
        </w:rPr>
        <w:t xml:space="preserve"> 2021</w:t>
      </w:r>
      <w:r w:rsidR="00882025" w:rsidRPr="009C0261">
        <w:rPr>
          <w:rFonts w:ascii="Arial" w:hAnsi="Arial" w:cs="Arial"/>
          <w:b/>
          <w:kern w:val="0"/>
          <w:sz w:val="20"/>
          <w:szCs w:val="20"/>
          <w:lang w:val="en-GB" w:eastAsia="en-US"/>
        </w:rPr>
        <w:t xml:space="preserve">, </w:t>
      </w:r>
      <w:r w:rsidR="004002D4" w:rsidRPr="004002D4">
        <w:rPr>
          <w:rFonts w:ascii="Arial" w:hAnsi="Arial" w:cs="Arial"/>
          <w:b/>
          <w:kern w:val="0"/>
          <w:sz w:val="20"/>
          <w:szCs w:val="20"/>
          <w:lang w:val="en-GB" w:eastAsia="en-US"/>
        </w:rPr>
        <w:t xml:space="preserve">e-meeting </w:t>
      </w:r>
    </w:p>
    <w:p w14:paraId="40CF5E6A" w14:textId="77777777" w:rsidR="001656ED" w:rsidRDefault="001656ED" w:rsidP="001656ED">
      <w:pPr>
        <w:pStyle w:val="Doc-text2"/>
        <w:ind w:left="0" w:firstLine="0"/>
      </w:pPr>
    </w:p>
    <w:p w14:paraId="6E65F0BB" w14:textId="79678319" w:rsidR="001656ED" w:rsidRPr="009D6626" w:rsidRDefault="001656ED" w:rsidP="001656ED">
      <w:pPr>
        <w:tabs>
          <w:tab w:val="left" w:pos="567"/>
        </w:tabs>
        <w:snapToGrid w:val="0"/>
        <w:rPr>
          <w:bCs/>
          <w:u w:val="single"/>
        </w:rPr>
      </w:pPr>
      <w:r w:rsidRPr="009D6626">
        <w:rPr>
          <w:u w:val="single"/>
          <w:lang w:eastAsia="ja-JP"/>
        </w:rPr>
        <w:t>Agreements from</w:t>
      </w:r>
      <w:r w:rsidRPr="009D6626">
        <w:rPr>
          <w:bCs/>
          <w:u w:val="single"/>
        </w:rPr>
        <w:t xml:space="preserve"> AI 9.2</w:t>
      </w:r>
      <w:r w:rsidR="00AF38CE" w:rsidRPr="009D6626">
        <w:rPr>
          <w:bCs/>
          <w:u w:val="single"/>
        </w:rPr>
        <w:t>.1: Organizational</w:t>
      </w:r>
    </w:p>
    <w:p w14:paraId="65518D3E" w14:textId="77777777" w:rsidR="00AA741F" w:rsidRPr="009D6626" w:rsidRDefault="00AA741F" w:rsidP="001656ED">
      <w:pPr>
        <w:tabs>
          <w:tab w:val="num" w:pos="1619"/>
          <w:tab w:val="num" w:pos="9990"/>
        </w:tabs>
        <w:overflowPunct/>
        <w:autoSpaceDE/>
        <w:autoSpaceDN/>
        <w:adjustRightInd/>
        <w:spacing w:before="60" w:after="0"/>
        <w:ind w:left="360" w:hanging="360"/>
        <w:textAlignment w:val="auto"/>
        <w:rPr>
          <w:rFonts w:eastAsia="MS Mincho"/>
          <w:b/>
          <w:szCs w:val="24"/>
        </w:rPr>
      </w:pPr>
    </w:p>
    <w:p w14:paraId="7C3E8FC0" w14:textId="77777777" w:rsidR="0068503D" w:rsidRPr="009D6626" w:rsidRDefault="0068503D" w:rsidP="001656ED">
      <w:pPr>
        <w:tabs>
          <w:tab w:val="num" w:pos="1619"/>
          <w:tab w:val="num" w:pos="9990"/>
        </w:tabs>
        <w:overflowPunct/>
        <w:autoSpaceDE/>
        <w:autoSpaceDN/>
        <w:adjustRightInd/>
        <w:spacing w:before="60" w:after="0"/>
        <w:ind w:left="360" w:hanging="360"/>
        <w:textAlignment w:val="auto"/>
        <w:rPr>
          <w:rFonts w:eastAsia="MS Mincho"/>
          <w:b/>
          <w:szCs w:val="24"/>
        </w:rPr>
      </w:pPr>
    </w:p>
    <w:p w14:paraId="04A46EE6" w14:textId="42FB00DA" w:rsidR="00AA741F" w:rsidRPr="009D6626" w:rsidRDefault="00AA741F" w:rsidP="00AA741F">
      <w:pPr>
        <w:tabs>
          <w:tab w:val="left" w:pos="567"/>
        </w:tabs>
        <w:snapToGrid w:val="0"/>
        <w:rPr>
          <w:bCs/>
          <w:u w:val="single"/>
        </w:rPr>
      </w:pPr>
      <w:r w:rsidRPr="009D6626">
        <w:rPr>
          <w:bCs/>
          <w:u w:val="single"/>
        </w:rPr>
        <w:t xml:space="preserve">Agreements from AI 9.2.2: </w:t>
      </w:r>
      <w:r w:rsidR="009A6C7B" w:rsidRPr="009D6626">
        <w:rPr>
          <w:bCs/>
          <w:u w:val="single"/>
        </w:rPr>
        <w:t>Support of Non continuous coverage</w:t>
      </w:r>
    </w:p>
    <w:p w14:paraId="58D03E82" w14:textId="4CA7CE7E"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RAN2 confirms that the following will be supported: discontinuous coverage without excessive UE power consumption and without excessive failures / recovery actions. It is expected that this need to be taken into account at least for </w:t>
      </w:r>
      <w:proofErr w:type="gramStart"/>
      <w:r w:rsidRPr="009D6626">
        <w:rPr>
          <w:rFonts w:eastAsia="MS Mincho"/>
          <w:szCs w:val="24"/>
        </w:rPr>
        <w:t>Idle</w:t>
      </w:r>
      <w:proofErr w:type="gramEnd"/>
      <w:r w:rsidRPr="009D6626">
        <w:rPr>
          <w:rFonts w:eastAsia="MS Mincho"/>
          <w:szCs w:val="24"/>
        </w:rPr>
        <w:t xml:space="preserve"> mode. The requirement is applicable for all reference scenarios (GEO, MEO and LEO).</w:t>
      </w:r>
    </w:p>
    <w:p w14:paraId="47FAE0C3" w14:textId="5CA98686" w:rsidR="00AF38CE" w:rsidRPr="009D6626" w:rsidRDefault="00AF38CE" w:rsidP="00AF38CE">
      <w:pPr>
        <w:tabs>
          <w:tab w:val="num" w:pos="1619"/>
          <w:tab w:val="num" w:pos="9990"/>
        </w:tabs>
        <w:spacing w:before="60"/>
        <w:rPr>
          <w:rFonts w:eastAsia="MS Mincho"/>
          <w:szCs w:val="24"/>
        </w:rPr>
      </w:pPr>
      <w:proofErr w:type="spellStart"/>
      <w:r w:rsidRPr="009D6626">
        <w:rPr>
          <w:rFonts w:eastAsia="MS Mincho"/>
          <w:szCs w:val="24"/>
        </w:rPr>
        <w:t>Sattelite</w:t>
      </w:r>
      <w:proofErr w:type="spellEnd"/>
      <w:r w:rsidRPr="009D6626">
        <w:rPr>
          <w:rFonts w:eastAsia="MS Mincho"/>
          <w:szCs w:val="24"/>
        </w:rPr>
        <w:t xml:space="preserve"> assistance information will be used by the UE for predicting coverage discontinuity. The details of the assistance information is FFS. FFS whether any applicable agreements made in NR-NTN can be reused.</w:t>
      </w:r>
    </w:p>
    <w:p w14:paraId="7E8D6304" w14:textId="6E9A98D8"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The details of UEs actions when predicted to be out of coverage is FFS, e.g. stopping unnecessary cell search in the Idle mode, and FFS to what extent this need to be specified. </w:t>
      </w:r>
    </w:p>
    <w:p w14:paraId="111C89EA" w14:textId="3BE69253" w:rsidR="00AF38CE" w:rsidRPr="009D6626" w:rsidRDefault="00AF38CE" w:rsidP="00AF38CE">
      <w:pPr>
        <w:tabs>
          <w:tab w:val="num" w:pos="1619"/>
          <w:tab w:val="num" w:pos="9990"/>
        </w:tabs>
        <w:spacing w:before="60"/>
        <w:rPr>
          <w:rFonts w:eastAsia="MS Mincho"/>
          <w:szCs w:val="24"/>
        </w:rPr>
      </w:pPr>
      <w:r w:rsidRPr="009D6626">
        <w:rPr>
          <w:rFonts w:eastAsia="MS Mincho"/>
          <w:szCs w:val="24"/>
        </w:rPr>
        <w:t>It is FFS to what extent it need to be specified the details of UE’s prediction of discontinuous coverage and its ability to detect when it is back in coverage.</w:t>
      </w:r>
    </w:p>
    <w:p w14:paraId="40747114" w14:textId="4829C7E1" w:rsidR="00AA741F" w:rsidRPr="009D6626" w:rsidRDefault="00AF38CE" w:rsidP="00AF38CE">
      <w:pPr>
        <w:tabs>
          <w:tab w:val="num" w:pos="1619"/>
          <w:tab w:val="num" w:pos="9990"/>
        </w:tabs>
        <w:spacing w:before="60"/>
        <w:rPr>
          <w:rFonts w:eastAsia="MS Mincho"/>
          <w:szCs w:val="24"/>
        </w:rPr>
      </w:pPr>
      <w:r w:rsidRPr="009D6626">
        <w:rPr>
          <w:rFonts w:eastAsia="MS Mincho"/>
          <w:szCs w:val="24"/>
        </w:rPr>
        <w:t>RAN2 sends an LS to SA2 and CT1 (cc: RAN3) for the possible alignment work in their specification due to the support of discontinuous coverage. LS out is approved, final version in R2-2109213</w:t>
      </w:r>
    </w:p>
    <w:p w14:paraId="6580B822" w14:textId="77777777" w:rsidR="00AF38CE" w:rsidRPr="009D6626" w:rsidRDefault="00AF38CE" w:rsidP="00AF38CE">
      <w:pPr>
        <w:tabs>
          <w:tab w:val="num" w:pos="1619"/>
          <w:tab w:val="num" w:pos="9990"/>
        </w:tabs>
        <w:spacing w:before="60"/>
        <w:rPr>
          <w:rFonts w:eastAsia="MS Mincho"/>
          <w:szCs w:val="24"/>
        </w:rPr>
      </w:pPr>
    </w:p>
    <w:p w14:paraId="18555A64" w14:textId="5BFC4B9E" w:rsidR="00AA741F" w:rsidRPr="009D6626" w:rsidRDefault="009A6C7B" w:rsidP="00AA741F">
      <w:pPr>
        <w:tabs>
          <w:tab w:val="left" w:pos="567"/>
        </w:tabs>
        <w:snapToGrid w:val="0"/>
        <w:rPr>
          <w:bCs/>
          <w:u w:val="single"/>
        </w:rPr>
      </w:pPr>
      <w:r w:rsidRPr="009D6626">
        <w:rPr>
          <w:bCs/>
          <w:u w:val="single"/>
        </w:rPr>
        <w:t>Agreements from AI 9.2.3</w:t>
      </w:r>
      <w:r w:rsidR="00AA741F" w:rsidRPr="009D6626">
        <w:rPr>
          <w:bCs/>
          <w:u w:val="single"/>
        </w:rPr>
        <w:t xml:space="preserve">: </w:t>
      </w:r>
      <w:r w:rsidRPr="009D6626">
        <w:rPr>
          <w:bCs/>
          <w:u w:val="single"/>
        </w:rPr>
        <w:t>User Plane Impact</w:t>
      </w:r>
    </w:p>
    <w:p w14:paraId="4FCD7C4B" w14:textId="349D9CA5"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Start of </w:t>
      </w:r>
      <w:proofErr w:type="spellStart"/>
      <w:r w:rsidRPr="009D6626">
        <w:rPr>
          <w:rFonts w:eastAsia="MS Mincho"/>
          <w:szCs w:val="24"/>
        </w:rPr>
        <w:t>ra-ResponseWindow</w:t>
      </w:r>
      <w:proofErr w:type="spellEnd"/>
      <w:r w:rsidRPr="009D6626">
        <w:rPr>
          <w:rFonts w:eastAsia="MS Mincho"/>
          <w:szCs w:val="24"/>
        </w:rPr>
        <w:t xml:space="preserve"> is delayed by an offset. Postpone discussion on the offset value until further agreements regarding RACH are made in RAN1.</w:t>
      </w:r>
    </w:p>
    <w:p w14:paraId="1926263C" w14:textId="1D8F3C69"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If the start of the RA Response window is accurately compensated by UE-eNB RTT and no extension of repetition is required, there is no need to extend the </w:t>
      </w:r>
      <w:proofErr w:type="spellStart"/>
      <w:r w:rsidRPr="009D6626">
        <w:rPr>
          <w:rFonts w:eastAsia="MS Mincho"/>
          <w:szCs w:val="24"/>
        </w:rPr>
        <w:t>ra-ResponseWindowSize</w:t>
      </w:r>
      <w:proofErr w:type="spellEnd"/>
      <w:r w:rsidRPr="009D6626">
        <w:rPr>
          <w:rFonts w:eastAsia="MS Mincho"/>
          <w:szCs w:val="24"/>
        </w:rPr>
        <w:t xml:space="preserve"> for IoT NTN.</w:t>
      </w:r>
    </w:p>
    <w:p w14:paraId="67958F3B" w14:textId="1B0D5326" w:rsidR="00AF38CE" w:rsidRPr="009D6626" w:rsidRDefault="00AF38CE" w:rsidP="00AF38CE">
      <w:pPr>
        <w:tabs>
          <w:tab w:val="num" w:pos="1619"/>
          <w:tab w:val="num" w:pos="9990"/>
        </w:tabs>
        <w:spacing w:before="60"/>
        <w:rPr>
          <w:rFonts w:eastAsia="MS Mincho"/>
          <w:szCs w:val="24"/>
        </w:rPr>
      </w:pPr>
      <w:r w:rsidRPr="009D6626">
        <w:rPr>
          <w:rFonts w:eastAsia="MS Mincho"/>
          <w:szCs w:val="24"/>
        </w:rPr>
        <w:t>Start of mac-</w:t>
      </w:r>
      <w:proofErr w:type="spellStart"/>
      <w:r w:rsidRPr="009D6626">
        <w:rPr>
          <w:rFonts w:eastAsia="MS Mincho"/>
          <w:szCs w:val="24"/>
        </w:rPr>
        <w:t>ContentionResolutionTimer</w:t>
      </w:r>
      <w:proofErr w:type="spellEnd"/>
      <w:r w:rsidRPr="009D6626">
        <w:rPr>
          <w:rFonts w:eastAsia="MS Mincho"/>
          <w:szCs w:val="24"/>
        </w:rPr>
        <w:t xml:space="preserve"> is delayed by an offset, (assumed equal to UE-eNB RTT). This can be revisited if RAN1 decides something that requires to change this. </w:t>
      </w:r>
    </w:p>
    <w:p w14:paraId="6FA4B68D" w14:textId="693BABD3" w:rsidR="00AF38CE" w:rsidRPr="009D6626" w:rsidRDefault="00AF38CE" w:rsidP="00AF38CE">
      <w:pPr>
        <w:tabs>
          <w:tab w:val="num" w:pos="1619"/>
          <w:tab w:val="num" w:pos="9990"/>
        </w:tabs>
        <w:spacing w:before="60"/>
        <w:rPr>
          <w:rFonts w:eastAsia="MS Mincho"/>
          <w:szCs w:val="24"/>
        </w:rPr>
      </w:pPr>
      <w:r w:rsidRPr="009D6626">
        <w:rPr>
          <w:rFonts w:eastAsia="MS Mincho"/>
          <w:szCs w:val="24"/>
        </w:rPr>
        <w:t>If the start of mac-</w:t>
      </w:r>
      <w:proofErr w:type="spellStart"/>
      <w:r w:rsidRPr="009D6626">
        <w:rPr>
          <w:rFonts w:eastAsia="MS Mincho"/>
          <w:szCs w:val="24"/>
        </w:rPr>
        <w:t>ContentionResolutionTimer</w:t>
      </w:r>
      <w:proofErr w:type="spellEnd"/>
      <w:r w:rsidRPr="009D6626">
        <w:rPr>
          <w:rFonts w:eastAsia="MS Mincho"/>
          <w:szCs w:val="24"/>
        </w:rPr>
        <w:t xml:space="preserve"> is accurately compensated by UE-eNB RTT and no extension of repetition is required, there is no need to extend the mac-</w:t>
      </w:r>
      <w:proofErr w:type="spellStart"/>
      <w:r w:rsidRPr="009D6626">
        <w:rPr>
          <w:rFonts w:eastAsia="MS Mincho"/>
          <w:szCs w:val="24"/>
        </w:rPr>
        <w:t>ContentionResolutionTimer</w:t>
      </w:r>
      <w:proofErr w:type="spellEnd"/>
      <w:r w:rsidRPr="009D6626">
        <w:rPr>
          <w:rFonts w:eastAsia="MS Mincho"/>
          <w:szCs w:val="24"/>
        </w:rPr>
        <w:t xml:space="preserve"> for IoT NTN.</w:t>
      </w:r>
    </w:p>
    <w:p w14:paraId="1CFC438C" w14:textId="313BA162" w:rsidR="00AF38CE" w:rsidRPr="009D6626" w:rsidRDefault="00AF38CE" w:rsidP="00AF38CE">
      <w:pPr>
        <w:tabs>
          <w:tab w:val="num" w:pos="1619"/>
          <w:tab w:val="num" w:pos="9990"/>
        </w:tabs>
        <w:spacing w:before="60"/>
        <w:rPr>
          <w:rFonts w:eastAsia="MS Mincho"/>
          <w:szCs w:val="24"/>
        </w:rPr>
      </w:pPr>
      <w:r w:rsidRPr="009D6626">
        <w:rPr>
          <w:rFonts w:eastAsia="MS Mincho"/>
          <w:szCs w:val="24"/>
        </w:rPr>
        <w:t>From RAN2 perspective, for UE with UE-specific pre-compensation as a baseline it is up to eNB implementation to ensure sufficient time on UE side for the Msg3 transmission for IoT NTN.</w:t>
      </w:r>
    </w:p>
    <w:p w14:paraId="14B8234F" w14:textId="57AAFD60" w:rsidR="00AF38CE" w:rsidRPr="009D6626" w:rsidRDefault="00AF38CE" w:rsidP="00AF38CE">
      <w:pPr>
        <w:tabs>
          <w:tab w:val="num" w:pos="1619"/>
          <w:tab w:val="num" w:pos="9990"/>
        </w:tabs>
        <w:spacing w:before="60"/>
        <w:rPr>
          <w:rFonts w:eastAsia="MS Mincho"/>
          <w:szCs w:val="24"/>
        </w:rPr>
      </w:pPr>
      <w:r w:rsidRPr="009D6626">
        <w:rPr>
          <w:rFonts w:eastAsia="MS Mincho"/>
          <w:szCs w:val="24"/>
        </w:rPr>
        <w:t>RAN2 assumes that TA information (FFS what) reporting by the UE on network enabling will be needed in IoT NTN. Expect RAN1 need to progress on this, and can maybe reuse NR NTN progress. FFS in which message this is provided.</w:t>
      </w:r>
    </w:p>
    <w:p w14:paraId="772F522E" w14:textId="55C71E5F"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UE-eNB RTT is taken into account when calculating the (UL) HARQ RTT timer. </w:t>
      </w:r>
    </w:p>
    <w:p w14:paraId="6D70AFA9" w14:textId="52E4FBD3"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RAN2 assumes that </w:t>
      </w:r>
      <w:proofErr w:type="spellStart"/>
      <w:r w:rsidRPr="009D6626">
        <w:rPr>
          <w:rFonts w:eastAsia="MS Mincho"/>
          <w:szCs w:val="24"/>
        </w:rPr>
        <w:t>sr-ProhibitTimer</w:t>
      </w:r>
      <w:proofErr w:type="spellEnd"/>
      <w:r w:rsidRPr="009D6626">
        <w:rPr>
          <w:rFonts w:eastAsia="MS Mincho"/>
          <w:szCs w:val="24"/>
        </w:rPr>
        <w:t xml:space="preserve"> need to be extended. Postpone treatment of </w:t>
      </w:r>
      <w:proofErr w:type="spellStart"/>
      <w:r w:rsidRPr="009D6626">
        <w:rPr>
          <w:rFonts w:eastAsia="MS Mincho"/>
          <w:szCs w:val="24"/>
        </w:rPr>
        <w:t>sr-ProhibitTimer</w:t>
      </w:r>
      <w:proofErr w:type="spellEnd"/>
      <w:r w:rsidRPr="009D6626">
        <w:rPr>
          <w:rFonts w:eastAsia="MS Mincho"/>
          <w:szCs w:val="24"/>
        </w:rPr>
        <w:t xml:space="preserve"> values until the NR NTN details have been decided.</w:t>
      </w:r>
    </w:p>
    <w:p w14:paraId="170FD777" w14:textId="359DBB46"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From RAN2’s perspective, delayed start of </w:t>
      </w:r>
      <w:proofErr w:type="spellStart"/>
      <w:r w:rsidRPr="009D6626">
        <w:rPr>
          <w:rFonts w:eastAsia="MS Mincho"/>
          <w:szCs w:val="24"/>
        </w:rPr>
        <w:t>pur-ResponseWindowTimer</w:t>
      </w:r>
      <w:proofErr w:type="spellEnd"/>
      <w:r w:rsidRPr="009D6626">
        <w:rPr>
          <w:rFonts w:eastAsia="MS Mincho"/>
          <w:szCs w:val="24"/>
        </w:rPr>
        <w:t xml:space="preserve"> with UE-eNB RTT can be supported. This can be revised if RAN1 finds issues to support PUR that are not small.</w:t>
      </w:r>
    </w:p>
    <w:p w14:paraId="55C9A774" w14:textId="7F263C4D" w:rsidR="00AF38CE" w:rsidRPr="009D6626" w:rsidRDefault="00AF38CE" w:rsidP="00AF38CE">
      <w:pPr>
        <w:tabs>
          <w:tab w:val="num" w:pos="1619"/>
          <w:tab w:val="num" w:pos="9990"/>
        </w:tabs>
        <w:spacing w:before="60"/>
        <w:rPr>
          <w:rFonts w:eastAsia="MS Mincho"/>
          <w:szCs w:val="24"/>
        </w:rPr>
      </w:pPr>
      <w:proofErr w:type="spellStart"/>
      <w:proofErr w:type="gramStart"/>
      <w:r w:rsidRPr="009D6626">
        <w:rPr>
          <w:rFonts w:eastAsia="MS Mincho"/>
          <w:szCs w:val="24"/>
        </w:rPr>
        <w:t>pur-ResponseWindowSize</w:t>
      </w:r>
      <w:proofErr w:type="spellEnd"/>
      <w:proofErr w:type="gramEnd"/>
      <w:r w:rsidRPr="009D6626">
        <w:rPr>
          <w:rFonts w:eastAsia="MS Mincho"/>
          <w:szCs w:val="24"/>
        </w:rPr>
        <w:t xml:space="preserve"> is not extended for IoT NTN.</w:t>
      </w:r>
    </w:p>
    <w:p w14:paraId="3429E1F6" w14:textId="290EB7ED" w:rsidR="00AF38CE" w:rsidRPr="009D6626" w:rsidRDefault="00AF38CE" w:rsidP="00AF38CE">
      <w:pPr>
        <w:tabs>
          <w:tab w:val="num" w:pos="1619"/>
          <w:tab w:val="num" w:pos="9990"/>
        </w:tabs>
        <w:spacing w:before="60"/>
        <w:rPr>
          <w:rFonts w:eastAsia="MS Mincho"/>
          <w:szCs w:val="24"/>
        </w:rPr>
      </w:pPr>
      <w:r w:rsidRPr="009D6626">
        <w:rPr>
          <w:rFonts w:eastAsia="MS Mincho"/>
          <w:szCs w:val="24"/>
        </w:rPr>
        <w:t>SPS is supported without modification for IoT NTN.</w:t>
      </w:r>
    </w:p>
    <w:p w14:paraId="45CE6585" w14:textId="34B2D5B7" w:rsidR="00AF38CE" w:rsidRPr="009D6626" w:rsidRDefault="00AF38CE" w:rsidP="00AF38CE">
      <w:pPr>
        <w:tabs>
          <w:tab w:val="num" w:pos="1619"/>
          <w:tab w:val="num" w:pos="9990"/>
        </w:tabs>
        <w:spacing w:before="60"/>
        <w:rPr>
          <w:rFonts w:eastAsia="MS Mincho"/>
          <w:szCs w:val="24"/>
        </w:rPr>
      </w:pPr>
      <w:r w:rsidRPr="009D6626">
        <w:rPr>
          <w:rFonts w:eastAsia="MS Mincho"/>
          <w:szCs w:val="24"/>
        </w:rPr>
        <w:t>RAN2 confirm the SI agreement that the value range of the RLC t-Reordering timer will be extended to support IoT NTN.</w:t>
      </w:r>
    </w:p>
    <w:p w14:paraId="1A198047" w14:textId="4BBDA66C" w:rsidR="00AF38CE" w:rsidRPr="009D6626" w:rsidRDefault="00AF38CE" w:rsidP="00AF38CE">
      <w:pPr>
        <w:tabs>
          <w:tab w:val="num" w:pos="1619"/>
          <w:tab w:val="num" w:pos="9990"/>
        </w:tabs>
        <w:spacing w:before="60"/>
        <w:rPr>
          <w:rFonts w:eastAsia="MS Mincho"/>
          <w:szCs w:val="24"/>
        </w:rPr>
      </w:pPr>
      <w:r w:rsidRPr="009D6626">
        <w:rPr>
          <w:rFonts w:eastAsia="MS Mincho"/>
          <w:szCs w:val="24"/>
        </w:rPr>
        <w:lastRenderedPageBreak/>
        <w:t xml:space="preserve">Do not extend the PDCP </w:t>
      </w:r>
      <w:proofErr w:type="spellStart"/>
      <w:r w:rsidRPr="009D6626">
        <w:rPr>
          <w:rFonts w:eastAsia="MS Mincho"/>
          <w:szCs w:val="24"/>
        </w:rPr>
        <w:t>discardTimer</w:t>
      </w:r>
      <w:proofErr w:type="spellEnd"/>
      <w:r w:rsidRPr="009D6626">
        <w:rPr>
          <w:rFonts w:eastAsia="MS Mincho"/>
          <w:szCs w:val="24"/>
        </w:rPr>
        <w:t xml:space="preserve"> for NB-IoT over NTN. </w:t>
      </w:r>
    </w:p>
    <w:p w14:paraId="5F5AD8EA" w14:textId="45A64803" w:rsidR="00AF38CE" w:rsidRPr="009D6626" w:rsidRDefault="00AF38CE" w:rsidP="00AF38CE">
      <w:pPr>
        <w:tabs>
          <w:tab w:val="num" w:pos="1619"/>
          <w:tab w:val="num" w:pos="9990"/>
        </w:tabs>
        <w:spacing w:before="60"/>
        <w:rPr>
          <w:rFonts w:eastAsia="MS Mincho"/>
          <w:szCs w:val="24"/>
        </w:rPr>
      </w:pPr>
      <w:r w:rsidRPr="009D6626">
        <w:rPr>
          <w:rFonts w:eastAsia="MS Mincho"/>
          <w:szCs w:val="24"/>
        </w:rPr>
        <w:t xml:space="preserve">FFS whether to extend the PDCP </w:t>
      </w:r>
      <w:proofErr w:type="spellStart"/>
      <w:r w:rsidRPr="009D6626">
        <w:rPr>
          <w:rFonts w:eastAsia="MS Mincho"/>
          <w:szCs w:val="24"/>
        </w:rPr>
        <w:t>discardTimer</w:t>
      </w:r>
      <w:proofErr w:type="spellEnd"/>
      <w:r w:rsidRPr="009D6626">
        <w:rPr>
          <w:rFonts w:eastAsia="MS Mincho"/>
          <w:szCs w:val="24"/>
        </w:rPr>
        <w:t xml:space="preserve"> for eMTC over NTN. </w:t>
      </w:r>
    </w:p>
    <w:p w14:paraId="084E744F" w14:textId="17257F92" w:rsidR="00AA741F" w:rsidRPr="009D6626" w:rsidRDefault="00AF38CE" w:rsidP="00AF38CE">
      <w:pPr>
        <w:tabs>
          <w:tab w:val="num" w:pos="1619"/>
          <w:tab w:val="num" w:pos="9990"/>
        </w:tabs>
        <w:spacing w:before="60"/>
        <w:rPr>
          <w:rFonts w:eastAsia="MS Mincho"/>
          <w:szCs w:val="24"/>
        </w:rPr>
      </w:pPr>
      <w:r w:rsidRPr="009D6626">
        <w:rPr>
          <w:rFonts w:eastAsia="MS Mincho"/>
          <w:szCs w:val="24"/>
        </w:rPr>
        <w:t>Do not extend PDCP t-Reordering for IoT NTN.</w:t>
      </w:r>
    </w:p>
    <w:p w14:paraId="16CEDBB4" w14:textId="77777777" w:rsidR="00AF38CE" w:rsidRPr="009D6626" w:rsidRDefault="00AF38CE" w:rsidP="00AA741F">
      <w:pPr>
        <w:tabs>
          <w:tab w:val="num" w:pos="1619"/>
          <w:tab w:val="num" w:pos="9990"/>
        </w:tabs>
        <w:overflowPunct/>
        <w:autoSpaceDE/>
        <w:autoSpaceDN/>
        <w:adjustRightInd/>
        <w:spacing w:before="60" w:after="0"/>
        <w:ind w:left="360" w:hanging="360"/>
        <w:textAlignment w:val="auto"/>
        <w:rPr>
          <w:rFonts w:eastAsia="MS Mincho"/>
          <w:b/>
          <w:szCs w:val="24"/>
        </w:rPr>
      </w:pPr>
    </w:p>
    <w:p w14:paraId="74BE8A7A" w14:textId="5366EEF9" w:rsidR="00806713" w:rsidRPr="009D6626" w:rsidRDefault="00806713" w:rsidP="00806713">
      <w:pPr>
        <w:tabs>
          <w:tab w:val="left" w:pos="567"/>
        </w:tabs>
        <w:snapToGrid w:val="0"/>
        <w:rPr>
          <w:bCs/>
          <w:u w:val="single"/>
        </w:rPr>
      </w:pPr>
      <w:r w:rsidRPr="009D6626">
        <w:rPr>
          <w:bCs/>
          <w:u w:val="single"/>
        </w:rPr>
        <w:t>Agreements from AI 9.2.4: Control Plane Impact</w:t>
      </w:r>
    </w:p>
    <w:p w14:paraId="1EBDABF0" w14:textId="77777777" w:rsidR="00806713" w:rsidRPr="009D6626" w:rsidRDefault="00806713" w:rsidP="00AA741F">
      <w:pPr>
        <w:tabs>
          <w:tab w:val="num" w:pos="1619"/>
          <w:tab w:val="num" w:pos="9990"/>
        </w:tabs>
        <w:overflowPunct/>
        <w:autoSpaceDE/>
        <w:autoSpaceDN/>
        <w:adjustRightInd/>
        <w:spacing w:before="60" w:after="0"/>
        <w:ind w:left="360" w:hanging="360"/>
        <w:textAlignment w:val="auto"/>
        <w:rPr>
          <w:rFonts w:eastAsia="MS Mincho"/>
          <w:b/>
          <w:szCs w:val="24"/>
        </w:rPr>
      </w:pPr>
    </w:p>
    <w:p w14:paraId="7BB0564A" w14:textId="630CF3B0" w:rsidR="009A6C7B" w:rsidRPr="009D6626" w:rsidRDefault="009A6C7B" w:rsidP="009A6C7B">
      <w:pPr>
        <w:tabs>
          <w:tab w:val="left" w:pos="567"/>
        </w:tabs>
        <w:snapToGrid w:val="0"/>
        <w:rPr>
          <w:bCs/>
          <w:u w:val="single"/>
        </w:rPr>
      </w:pPr>
      <w:r w:rsidRPr="009D6626">
        <w:rPr>
          <w:bCs/>
          <w:u w:val="single"/>
        </w:rPr>
        <w:t>Agreements from AI 9.2.4.1: TA and Mobility related</w:t>
      </w:r>
    </w:p>
    <w:p w14:paraId="6DEB487F" w14:textId="359CE6B8" w:rsidR="00806713" w:rsidRPr="009D6626" w:rsidRDefault="00806713" w:rsidP="00806713">
      <w:pPr>
        <w:tabs>
          <w:tab w:val="num" w:pos="1619"/>
          <w:tab w:val="num" w:pos="9990"/>
        </w:tabs>
        <w:spacing w:before="60"/>
        <w:rPr>
          <w:rFonts w:eastAsia="MS Mincho"/>
          <w:szCs w:val="24"/>
        </w:rPr>
      </w:pPr>
      <w:r w:rsidRPr="009D6626">
        <w:rPr>
          <w:rFonts w:eastAsia="MS Mincho"/>
          <w:szCs w:val="24"/>
        </w:rPr>
        <w:t>Cell selection / reselection procedures for NB-IoT and LTE-M in TN is the baseline in NB-IoT/LTE-M NTN.</w:t>
      </w:r>
    </w:p>
    <w:p w14:paraId="76492C37" w14:textId="12752E05" w:rsidR="00806713" w:rsidRPr="009D6626" w:rsidRDefault="00806713" w:rsidP="00806713">
      <w:pPr>
        <w:tabs>
          <w:tab w:val="num" w:pos="1619"/>
          <w:tab w:val="num" w:pos="9990"/>
        </w:tabs>
        <w:spacing w:before="60"/>
        <w:rPr>
          <w:rFonts w:eastAsia="MS Mincho"/>
          <w:szCs w:val="24"/>
        </w:rPr>
      </w:pPr>
      <w:r w:rsidRPr="009D6626">
        <w:rPr>
          <w:rFonts w:eastAsia="MS Mincho"/>
          <w:szCs w:val="24"/>
        </w:rPr>
        <w:t>RAN2 assumes that Satellite assistance information, e.g. for cell selection reselection, for serving cell is provided to UE.</w:t>
      </w:r>
    </w:p>
    <w:p w14:paraId="70323263" w14:textId="34731DE8" w:rsidR="00806713" w:rsidRPr="009D6626" w:rsidRDefault="00806713" w:rsidP="00806713">
      <w:pPr>
        <w:tabs>
          <w:tab w:val="num" w:pos="1619"/>
          <w:tab w:val="num" w:pos="9990"/>
        </w:tabs>
        <w:spacing w:before="60"/>
        <w:rPr>
          <w:rFonts w:eastAsia="MS Mincho"/>
          <w:szCs w:val="24"/>
        </w:rPr>
      </w:pPr>
      <w:r w:rsidRPr="009D6626">
        <w:rPr>
          <w:rFonts w:eastAsia="MS Mincho"/>
          <w:szCs w:val="24"/>
        </w:rPr>
        <w:t>Wait for the progress in RAN1 before discussion on whether satellite assistance information is broadcast in a separate information block.</w:t>
      </w:r>
    </w:p>
    <w:p w14:paraId="50C3FC45" w14:textId="3F4F1E94" w:rsidR="00806713" w:rsidRPr="009D6626" w:rsidRDefault="00806713" w:rsidP="00806713">
      <w:pPr>
        <w:tabs>
          <w:tab w:val="num" w:pos="1619"/>
          <w:tab w:val="num" w:pos="9990"/>
        </w:tabs>
        <w:spacing w:before="60"/>
        <w:rPr>
          <w:rFonts w:eastAsia="MS Mincho"/>
          <w:szCs w:val="24"/>
        </w:rPr>
      </w:pPr>
      <w:r w:rsidRPr="009D6626">
        <w:rPr>
          <w:rFonts w:eastAsia="MS Mincho"/>
          <w:szCs w:val="24"/>
        </w:rPr>
        <w:t xml:space="preserve">The timing information on when a cell is going to stop serving the area is broadcast at least for the quasi-earth fixed case. FFS details. </w:t>
      </w:r>
    </w:p>
    <w:p w14:paraId="09B1CA19" w14:textId="5954F0AD" w:rsidR="00806713" w:rsidRPr="009D6626" w:rsidRDefault="00806713" w:rsidP="00806713">
      <w:pPr>
        <w:tabs>
          <w:tab w:val="num" w:pos="1619"/>
          <w:tab w:val="num" w:pos="9990"/>
        </w:tabs>
        <w:spacing w:before="60"/>
        <w:rPr>
          <w:rFonts w:eastAsia="MS Mincho"/>
          <w:szCs w:val="24"/>
        </w:rPr>
      </w:pPr>
      <w:r w:rsidRPr="009D6626">
        <w:rPr>
          <w:rFonts w:eastAsia="MS Mincho"/>
          <w:szCs w:val="24"/>
        </w:rPr>
        <w:t>The network may broadcast more than one TAC per PLMN in a cell, which is up to network implementation.</w:t>
      </w:r>
    </w:p>
    <w:p w14:paraId="04A2CB32" w14:textId="2AA1FFAE" w:rsidR="00806713" w:rsidRPr="009D6626" w:rsidRDefault="00806713" w:rsidP="00806713">
      <w:pPr>
        <w:tabs>
          <w:tab w:val="num" w:pos="1619"/>
          <w:tab w:val="num" w:pos="9990"/>
        </w:tabs>
        <w:spacing w:before="60"/>
        <w:rPr>
          <w:rFonts w:eastAsia="MS Mincho"/>
          <w:szCs w:val="24"/>
        </w:rPr>
      </w:pPr>
      <w:r w:rsidRPr="009D6626">
        <w:rPr>
          <w:rFonts w:eastAsia="MS Mincho"/>
          <w:szCs w:val="24"/>
        </w:rPr>
        <w:t>The UE determines the Tracking Area based on the broadcast information (the use of other information is not excluded).</w:t>
      </w:r>
    </w:p>
    <w:p w14:paraId="7459F3C9" w14:textId="23DA8018" w:rsidR="00806713" w:rsidRPr="009D6626" w:rsidRDefault="00806713" w:rsidP="00806713">
      <w:pPr>
        <w:tabs>
          <w:tab w:val="num" w:pos="1619"/>
          <w:tab w:val="num" w:pos="9990"/>
        </w:tabs>
        <w:spacing w:before="60"/>
        <w:rPr>
          <w:rFonts w:eastAsia="MS Mincho"/>
          <w:szCs w:val="24"/>
        </w:rPr>
      </w:pPr>
      <w:r w:rsidRPr="009D6626">
        <w:rPr>
          <w:rFonts w:eastAsia="MS Mincho"/>
          <w:szCs w:val="24"/>
        </w:rPr>
        <w:t xml:space="preserve">When the network stops broadcasting a TAC, the UE needs to know it. FFS how this is done. </w:t>
      </w:r>
    </w:p>
    <w:p w14:paraId="39EA4FD2" w14:textId="1070CFF2" w:rsidR="00806713" w:rsidRPr="009D6626" w:rsidRDefault="00806713" w:rsidP="00806713">
      <w:pPr>
        <w:tabs>
          <w:tab w:val="num" w:pos="1619"/>
          <w:tab w:val="num" w:pos="9990"/>
        </w:tabs>
        <w:spacing w:before="60"/>
        <w:rPr>
          <w:rFonts w:eastAsia="MS Mincho"/>
          <w:szCs w:val="24"/>
        </w:rPr>
      </w:pPr>
      <w:r w:rsidRPr="009D6626">
        <w:rPr>
          <w:rFonts w:eastAsia="MS Mincho"/>
          <w:szCs w:val="24"/>
        </w:rPr>
        <w:t>UE does not do TAU if one of the currently broadcasted TAC belongs to UE’s registration area.</w:t>
      </w:r>
    </w:p>
    <w:p w14:paraId="6D04F10B" w14:textId="52E6255E" w:rsidR="00806713" w:rsidRPr="009D6626" w:rsidRDefault="00806713" w:rsidP="00806713">
      <w:pPr>
        <w:tabs>
          <w:tab w:val="num" w:pos="1619"/>
          <w:tab w:val="num" w:pos="9990"/>
        </w:tabs>
        <w:spacing w:before="60"/>
        <w:rPr>
          <w:rFonts w:eastAsia="MS Mincho"/>
          <w:szCs w:val="24"/>
        </w:rPr>
      </w:pPr>
      <w:r w:rsidRPr="009D6626">
        <w:rPr>
          <w:rFonts w:eastAsia="MS Mincho"/>
          <w:szCs w:val="24"/>
        </w:rPr>
        <w:t>Rel-16 LTE CHO mechanism is supported for LTE-M devices in IoT NTN. FFS which CE Mode(s) to apply</w:t>
      </w:r>
    </w:p>
    <w:p w14:paraId="71A03751" w14:textId="623478AA" w:rsidR="00806713" w:rsidRPr="009D6626" w:rsidRDefault="00806713" w:rsidP="00806713">
      <w:pPr>
        <w:tabs>
          <w:tab w:val="num" w:pos="1619"/>
          <w:tab w:val="num" w:pos="9990"/>
        </w:tabs>
        <w:spacing w:before="60"/>
        <w:rPr>
          <w:rFonts w:eastAsia="MS Mincho"/>
          <w:szCs w:val="24"/>
        </w:rPr>
      </w:pPr>
      <w:r w:rsidRPr="009D6626">
        <w:rPr>
          <w:rFonts w:eastAsia="MS Mincho"/>
          <w:szCs w:val="24"/>
        </w:rPr>
        <w:t>No procedural update is required to support connected mode mobility for LTE-M.</w:t>
      </w:r>
    </w:p>
    <w:p w14:paraId="56404BFF" w14:textId="1205F2B8" w:rsidR="009A6C7B" w:rsidRPr="009D6626" w:rsidRDefault="00806713" w:rsidP="00806713">
      <w:pPr>
        <w:tabs>
          <w:tab w:val="num" w:pos="1619"/>
          <w:tab w:val="num" w:pos="9990"/>
        </w:tabs>
        <w:spacing w:before="60"/>
        <w:rPr>
          <w:rFonts w:eastAsia="MS Mincho"/>
          <w:szCs w:val="24"/>
        </w:rPr>
      </w:pPr>
      <w:r w:rsidRPr="009D6626">
        <w:rPr>
          <w:rFonts w:eastAsia="MS Mincho"/>
          <w:szCs w:val="24"/>
        </w:rPr>
        <w:t>Rel-16 RLF / connection re-establishment mechanisms are supported in IoT NTN assuming that minor adjustments to UE specific timers and constants would be sufficient.</w:t>
      </w:r>
    </w:p>
    <w:p w14:paraId="61D966AF" w14:textId="1D3F144D" w:rsidR="00806713" w:rsidRPr="009D6626" w:rsidRDefault="00806713" w:rsidP="00806713">
      <w:pPr>
        <w:tabs>
          <w:tab w:val="num" w:pos="1619"/>
          <w:tab w:val="num" w:pos="9990"/>
        </w:tabs>
        <w:spacing w:before="60"/>
        <w:rPr>
          <w:rFonts w:eastAsia="MS Mincho"/>
          <w:szCs w:val="24"/>
        </w:rPr>
      </w:pPr>
      <w:r w:rsidRPr="009D6626">
        <w:rPr>
          <w:rFonts w:eastAsia="MS Mincho"/>
          <w:szCs w:val="24"/>
        </w:rPr>
        <w:t xml:space="preserve">FFS if Satellite assistance information for neighbour cell(s) is provided to UE for cell selection/reselection (justification would be needed). </w:t>
      </w:r>
    </w:p>
    <w:p w14:paraId="6C452A2D" w14:textId="17FAA079" w:rsidR="00806713" w:rsidRPr="009D6626" w:rsidRDefault="00806713" w:rsidP="00806713">
      <w:pPr>
        <w:tabs>
          <w:tab w:val="num" w:pos="1619"/>
          <w:tab w:val="num" w:pos="9990"/>
        </w:tabs>
        <w:spacing w:before="60"/>
        <w:rPr>
          <w:rFonts w:eastAsia="MS Mincho"/>
          <w:szCs w:val="24"/>
        </w:rPr>
      </w:pPr>
      <w:r w:rsidRPr="009D6626">
        <w:rPr>
          <w:rFonts w:eastAsia="MS Mincho"/>
          <w:szCs w:val="24"/>
        </w:rPr>
        <w:t>The value range for parameter t304 is not extended with larger values.</w:t>
      </w:r>
    </w:p>
    <w:p w14:paraId="3470020D" w14:textId="04EAF4EA" w:rsidR="00806713" w:rsidRPr="009D6626" w:rsidRDefault="00806713" w:rsidP="00806713">
      <w:pPr>
        <w:tabs>
          <w:tab w:val="num" w:pos="1619"/>
          <w:tab w:val="num" w:pos="9990"/>
        </w:tabs>
        <w:spacing w:before="60"/>
        <w:rPr>
          <w:rFonts w:eastAsia="MS Mincho"/>
          <w:szCs w:val="24"/>
        </w:rPr>
      </w:pPr>
      <w:r w:rsidRPr="009D6626">
        <w:rPr>
          <w:rFonts w:eastAsia="MS Mincho"/>
          <w:szCs w:val="24"/>
        </w:rPr>
        <w:t>Send an LS to RAN4 to inform that RRM impacts for supporting CHO should be taken into consideration.</w:t>
      </w:r>
    </w:p>
    <w:p w14:paraId="480B7062" w14:textId="44C255E7" w:rsidR="00806713" w:rsidRPr="009D6626" w:rsidRDefault="00806713" w:rsidP="00806713">
      <w:pPr>
        <w:tabs>
          <w:tab w:val="num" w:pos="1619"/>
          <w:tab w:val="num" w:pos="9990"/>
        </w:tabs>
        <w:spacing w:before="60"/>
        <w:rPr>
          <w:rFonts w:eastAsia="MS Mincho"/>
          <w:szCs w:val="24"/>
        </w:rPr>
      </w:pPr>
      <w:r w:rsidRPr="009D6626">
        <w:rPr>
          <w:rFonts w:eastAsia="MS Mincho"/>
          <w:szCs w:val="24"/>
        </w:rPr>
        <w:t>Postpone the discussion on whether specific timers and constants for RLF and RRC connection re-establishment procedures require extended value range and/or new behaviour till next meeting.</w:t>
      </w:r>
    </w:p>
    <w:p w14:paraId="186ADAB9" w14:textId="6E664ECA" w:rsidR="0020783F" w:rsidRPr="009D6626" w:rsidRDefault="00806713" w:rsidP="00806713">
      <w:pPr>
        <w:tabs>
          <w:tab w:val="num" w:pos="1619"/>
          <w:tab w:val="num" w:pos="9990"/>
        </w:tabs>
        <w:spacing w:before="60"/>
        <w:rPr>
          <w:rFonts w:eastAsia="MS Mincho"/>
          <w:szCs w:val="24"/>
        </w:rPr>
      </w:pPr>
      <w:r w:rsidRPr="009D6626">
        <w:rPr>
          <w:rFonts w:eastAsia="MS Mincho"/>
          <w:szCs w:val="24"/>
        </w:rPr>
        <w:t>System information update notification procedure is not used to inform TAC updates, at least for TAC additions (FFS removals)</w:t>
      </w:r>
    </w:p>
    <w:p w14:paraId="3C374E71" w14:textId="77777777" w:rsidR="00806713" w:rsidRPr="009D6626" w:rsidRDefault="00806713" w:rsidP="001656ED">
      <w:pPr>
        <w:rPr>
          <w:lang w:eastAsia="ja-JP"/>
        </w:rPr>
      </w:pPr>
    </w:p>
    <w:p w14:paraId="0723B826" w14:textId="0424B7A4" w:rsidR="009A6C7B" w:rsidRPr="009D6626" w:rsidRDefault="009A6C7B" w:rsidP="009A6C7B">
      <w:pPr>
        <w:tabs>
          <w:tab w:val="left" w:pos="567"/>
        </w:tabs>
        <w:snapToGrid w:val="0"/>
        <w:rPr>
          <w:bCs/>
          <w:u w:val="single"/>
        </w:rPr>
      </w:pPr>
      <w:r w:rsidRPr="009D6626">
        <w:rPr>
          <w:bCs/>
          <w:u w:val="single"/>
        </w:rPr>
        <w:t>Agreements from AI 9.2.4.2: Other</w:t>
      </w:r>
    </w:p>
    <w:p w14:paraId="6EB3E9F8" w14:textId="77777777" w:rsidR="009A6C7B" w:rsidRPr="00BE3D1F" w:rsidRDefault="009A6C7B" w:rsidP="001656ED">
      <w:pPr>
        <w:rPr>
          <w:lang w:eastAsia="ja-JP"/>
        </w:rPr>
      </w:pPr>
    </w:p>
    <w:p w14:paraId="6FB82D15" w14:textId="1104631D" w:rsidR="00543029" w:rsidRPr="0019256E" w:rsidRDefault="001656ED" w:rsidP="0019256E">
      <w:pPr>
        <w:pStyle w:val="Heading4"/>
        <w:keepNext w:val="0"/>
        <w:rPr>
          <w:lang w:eastAsia="ja-JP"/>
        </w:rPr>
      </w:pPr>
      <w:r>
        <w:rPr>
          <w:lang w:eastAsia="ja-JP"/>
        </w:rPr>
        <w:t>2.2.2</w:t>
      </w:r>
      <w:r>
        <w:rPr>
          <w:lang w:eastAsia="ja-JP"/>
        </w:rPr>
        <w:tab/>
      </w:r>
      <w:bookmarkStart w:id="1" w:name="_Hlk66098907"/>
      <w:r>
        <w:rPr>
          <w:lang w:eastAsia="ja-JP"/>
        </w:rPr>
        <w:t>Remaining Open issues</w:t>
      </w:r>
      <w:bookmarkEnd w:id="1"/>
    </w:p>
    <w:p w14:paraId="4F2A662A" w14:textId="77777777" w:rsidR="0019256E" w:rsidRDefault="0019256E" w:rsidP="0019256E">
      <w:r>
        <w:t>A</w:t>
      </w:r>
      <w:r w:rsidRPr="005B1FAC">
        <w:t>ll cellular IoT features specified up to Rel-16 are supported for IoT NTN unless problems are found.</w:t>
      </w:r>
    </w:p>
    <w:p w14:paraId="289E46BB" w14:textId="77777777" w:rsidR="0019256E" w:rsidRPr="00A45F9D" w:rsidRDefault="0019256E" w:rsidP="0019256E">
      <w:r w:rsidRPr="00A45F9D">
        <w:t>Specify the following enhancements re-using NR_NTN_Solutions WI agreements as a baseline, according to Section 8 in TR 36.763:</w:t>
      </w:r>
    </w:p>
    <w:p w14:paraId="5B0C35DF" w14:textId="77777777" w:rsidR="0019256E" w:rsidRDefault="0019256E" w:rsidP="0019256E">
      <w:pPr>
        <w:pStyle w:val="B1"/>
      </w:pPr>
      <w:r>
        <w:t>-</w:t>
      </w:r>
      <w:r>
        <w:tab/>
        <w:t>User Plane:</w:t>
      </w:r>
    </w:p>
    <w:p w14:paraId="7E7B7FDA" w14:textId="77777777" w:rsidR="0019256E" w:rsidRPr="004D03A0" w:rsidRDefault="0019256E" w:rsidP="0019256E">
      <w:pPr>
        <w:pStyle w:val="B2"/>
      </w:pPr>
      <w:r>
        <w:lastRenderedPageBreak/>
        <w:t>-</w:t>
      </w:r>
      <w:r>
        <w:tab/>
      </w:r>
      <w:r w:rsidRPr="004D03A0">
        <w:t xml:space="preserve">Enhancements to </w:t>
      </w:r>
      <w:proofErr w:type="spellStart"/>
      <w:r w:rsidRPr="004D03A0">
        <w:t>ra-ResponseWindow</w:t>
      </w:r>
      <w:r>
        <w:t>Size</w:t>
      </w:r>
      <w:proofErr w:type="spellEnd"/>
      <w:r w:rsidRPr="004D03A0">
        <w:t>, mac-</w:t>
      </w:r>
      <w:proofErr w:type="spellStart"/>
      <w:r w:rsidRPr="004D03A0">
        <w:t>ContentionResolutionTimer</w:t>
      </w:r>
      <w:proofErr w:type="spellEnd"/>
      <w:r w:rsidRPr="004D03A0">
        <w:t xml:space="preserve">, HARQ RTT timer, UL HARQ RTT timer, and </w:t>
      </w:r>
      <w:proofErr w:type="spellStart"/>
      <w:r w:rsidRPr="004D03A0">
        <w:t>sr-ProhibitTimer</w:t>
      </w:r>
      <w:proofErr w:type="spellEnd"/>
      <w:r w:rsidRPr="004D03A0">
        <w:t xml:space="preserve">. </w:t>
      </w:r>
    </w:p>
    <w:p w14:paraId="62E4D836" w14:textId="77777777" w:rsidR="0019256E" w:rsidRPr="004D03A0" w:rsidRDefault="0019256E" w:rsidP="0019256E">
      <w:pPr>
        <w:pStyle w:val="B2"/>
      </w:pPr>
      <w:r>
        <w:t>-</w:t>
      </w:r>
      <w:r>
        <w:tab/>
      </w:r>
      <w:r w:rsidRPr="004D03A0">
        <w:t xml:space="preserve">Enhancements to RLC t-Reordering timer. </w:t>
      </w:r>
    </w:p>
    <w:p w14:paraId="00477FF0" w14:textId="77777777" w:rsidR="0019256E" w:rsidRDefault="0019256E" w:rsidP="0019256E">
      <w:pPr>
        <w:pStyle w:val="B1"/>
      </w:pPr>
      <w:r>
        <w:t>-</w:t>
      </w:r>
      <w:r>
        <w:tab/>
        <w:t>Others:</w:t>
      </w:r>
    </w:p>
    <w:p w14:paraId="5203D861" w14:textId="77777777" w:rsidR="0019256E" w:rsidRPr="004D03A0" w:rsidRDefault="0019256E" w:rsidP="0019256E">
      <w:pPr>
        <w:pStyle w:val="B2"/>
      </w:pPr>
      <w:r>
        <w:t>-</w:t>
      </w:r>
      <w:r>
        <w:tab/>
      </w:r>
      <w:r w:rsidRPr="004D03A0">
        <w:t>Provisioning of ephemeris</w:t>
      </w:r>
    </w:p>
    <w:p w14:paraId="7890D1EF" w14:textId="77777777" w:rsidR="0019256E" w:rsidRDefault="0019256E" w:rsidP="0019256E"/>
    <w:p w14:paraId="66D2BE19" w14:textId="77777777" w:rsidR="0019256E" w:rsidRPr="00A45F9D" w:rsidRDefault="0019256E" w:rsidP="0019256E">
      <w:r w:rsidRPr="00A45F9D">
        <w:t>Specify the following IoT NTN specific enhancements not covered by NR_NTN_Solutions WI agreements, according to Section 8 in TR 36.763:</w:t>
      </w:r>
    </w:p>
    <w:p w14:paraId="3DD3C416" w14:textId="77777777" w:rsidR="0019256E" w:rsidRPr="0070285E" w:rsidRDefault="0019256E" w:rsidP="0019256E">
      <w:pPr>
        <w:pStyle w:val="B1"/>
      </w:pPr>
      <w:r>
        <w:t>-</w:t>
      </w:r>
      <w:r>
        <w:tab/>
        <w:t>Architecture:</w:t>
      </w:r>
    </w:p>
    <w:p w14:paraId="00165544" w14:textId="77777777" w:rsidR="0019256E" w:rsidRDefault="0019256E" w:rsidP="0019256E">
      <w:pPr>
        <w:pStyle w:val="B2"/>
      </w:pPr>
      <w:r>
        <w:t>-</w:t>
      </w:r>
      <w:r>
        <w:tab/>
      </w:r>
      <w:r w:rsidRPr="004D03A0">
        <w:t xml:space="preserve">Support for </w:t>
      </w:r>
      <w:r>
        <w:t>EPC</w:t>
      </w:r>
    </w:p>
    <w:p w14:paraId="73D1B9F0" w14:textId="77777777" w:rsidR="0019256E" w:rsidRPr="004D03A0" w:rsidRDefault="0019256E" w:rsidP="0019256E">
      <w:pPr>
        <w:pStyle w:val="B1"/>
      </w:pPr>
      <w:r>
        <w:t>-</w:t>
      </w:r>
      <w:r>
        <w:tab/>
        <w:t>Mobility and Tracking Area:</w:t>
      </w:r>
    </w:p>
    <w:p w14:paraId="4FD71AC8" w14:textId="77777777" w:rsidR="0019256E" w:rsidRPr="004D03A0" w:rsidRDefault="0019256E" w:rsidP="0019256E">
      <w:pPr>
        <w:pStyle w:val="B2"/>
      </w:pPr>
      <w:r>
        <w:t>-</w:t>
      </w:r>
      <w:r>
        <w:tab/>
      </w:r>
      <w:r w:rsidRPr="004D03A0">
        <w:t>Enhancements to tracking area management using the earth-fixed TA concept, considering both hard-switch and soft-switch options, where in the soft-switch option the network may broadcast more than on</w:t>
      </w:r>
      <w:r>
        <w:t>e Tracking Area Code per PLMN.</w:t>
      </w:r>
    </w:p>
    <w:p w14:paraId="0A2B562F" w14:textId="77777777" w:rsidR="0019256E" w:rsidRPr="004D03A0" w:rsidRDefault="0019256E" w:rsidP="0019256E">
      <w:pPr>
        <w:pStyle w:val="B2"/>
      </w:pPr>
      <w:r>
        <w:t>-</w:t>
      </w:r>
      <w:r>
        <w:tab/>
      </w:r>
      <w:r w:rsidRPr="004D03A0">
        <w:t>Support of legacy (Rel-16) cell selection/reselection mechanisms without major enhancements. Minor adjustments to existing mobility mechanisms, such as a new parameter values, change to timing etc. can be considered to adapt functionality to NTN.</w:t>
      </w:r>
    </w:p>
    <w:p w14:paraId="3B95EF4A" w14:textId="77777777" w:rsidR="0019256E" w:rsidRPr="004D03A0" w:rsidRDefault="0019256E" w:rsidP="0019256E">
      <w:pPr>
        <w:pStyle w:val="B2"/>
      </w:pPr>
      <w:r>
        <w:t>-</w:t>
      </w:r>
      <w:r>
        <w:tab/>
      </w:r>
      <w:r w:rsidRPr="004D03A0">
        <w:t>Support of legacy (Rel-16) Handover and RLF/reestablishment mechanisms without major enhancements. For eMTC, Rel-16 LTE CHO procedure can be considered without major enhancements. Minor adjustments to existing mobility mechanisms, such as a new parameter values, change to timing etc. can be considered to adapt functionality to NTN.</w:t>
      </w:r>
    </w:p>
    <w:p w14:paraId="0209B5CA" w14:textId="77777777" w:rsidR="0019256E" w:rsidRDefault="0019256E" w:rsidP="0019256E">
      <w:pPr>
        <w:pStyle w:val="B1"/>
      </w:pPr>
      <w:r>
        <w:t>-</w:t>
      </w:r>
      <w:r>
        <w:tab/>
        <w:t>Others:</w:t>
      </w:r>
    </w:p>
    <w:p w14:paraId="498FB9EF" w14:textId="77777777" w:rsidR="0019256E" w:rsidRPr="004D03A0" w:rsidRDefault="0019256E" w:rsidP="0019256E">
      <w:pPr>
        <w:pStyle w:val="B2"/>
      </w:pPr>
      <w:r>
        <w:t>-</w:t>
      </w:r>
      <w:r>
        <w:tab/>
      </w:r>
      <w:r w:rsidRPr="004D03A0">
        <w:t xml:space="preserve">Support of discontinuous coverage without excessive UE power consumption and without excessive failures / recovery actions. </w:t>
      </w:r>
      <w:r>
        <w:t xml:space="preserve">Minor enhancements to </w:t>
      </w:r>
      <w:r w:rsidRPr="00A326AB">
        <w:t xml:space="preserve">the existing power saving mechanisms e.g. DRX, PSM, eDRX, relaxed monitoring, and </w:t>
      </w:r>
      <w:r>
        <w:t>(G</w:t>
      </w:r>
      <w:proofErr w:type="gramStart"/>
      <w:r>
        <w:t>)</w:t>
      </w:r>
      <w:r w:rsidRPr="00A326AB">
        <w:t>WUS</w:t>
      </w:r>
      <w:proofErr w:type="gramEnd"/>
      <w:r w:rsidRPr="00A326AB">
        <w:t xml:space="preserve"> can be </w:t>
      </w:r>
      <w:r>
        <w:t>considered,</w:t>
      </w:r>
      <w:r w:rsidRPr="00A326AB">
        <w:t xml:space="preserve"> </w:t>
      </w:r>
      <w:r>
        <w:t xml:space="preserve">and </w:t>
      </w:r>
      <w:r w:rsidRPr="00A326AB">
        <w:t xml:space="preserve">if found needed, </w:t>
      </w:r>
      <w:r>
        <w:t xml:space="preserve">specified, </w:t>
      </w:r>
      <w:r w:rsidRPr="00A326AB">
        <w:t>to support discontinuous coverage</w:t>
      </w:r>
      <w:r>
        <w:t>;</w:t>
      </w:r>
    </w:p>
    <w:p w14:paraId="29DCDE78" w14:textId="77777777" w:rsidR="0019256E" w:rsidRDefault="0019256E" w:rsidP="0019256E">
      <w:pPr>
        <w:ind w:left="568"/>
      </w:pPr>
    </w:p>
    <w:p w14:paraId="662E8A29" w14:textId="77777777" w:rsidR="0019256E" w:rsidRPr="001656ED" w:rsidRDefault="0019256E" w:rsidP="00E67190">
      <w:pPr>
        <w:spacing w:line="256" w:lineRule="auto"/>
        <w:rPr>
          <w:rFonts w:ascii="Arial" w:hAnsi="Arial" w:cs="Arial"/>
          <w:lang w:val="en-US"/>
        </w:rPr>
      </w:pPr>
    </w:p>
    <w:p w14:paraId="09BDE548" w14:textId="77777777" w:rsidR="00701410" w:rsidRDefault="00701410" w:rsidP="00BE3D1F">
      <w:pPr>
        <w:pStyle w:val="Heading2"/>
        <w:keepNext w:val="0"/>
        <w:rPr>
          <w:lang w:eastAsia="ja-JP"/>
        </w:rPr>
      </w:pPr>
      <w:r>
        <w:rPr>
          <w:lang w:eastAsia="ja-JP"/>
        </w:rPr>
        <w:t>2.3</w:t>
      </w:r>
      <w:r>
        <w:rPr>
          <w:lang w:eastAsia="ja-JP"/>
        </w:rPr>
        <w:tab/>
      </w:r>
      <w:r>
        <w:rPr>
          <w:rFonts w:hint="eastAsia"/>
          <w:lang w:eastAsia="ja-JP"/>
        </w:rPr>
        <w:t>RAN3</w:t>
      </w:r>
    </w:p>
    <w:p w14:paraId="5511B05B" w14:textId="38283F67" w:rsidR="00701410" w:rsidRDefault="00701410" w:rsidP="00BE3D1F">
      <w:pPr>
        <w:pStyle w:val="Heading4"/>
        <w:keepNext w:val="0"/>
        <w:rPr>
          <w:lang w:eastAsia="ja-JP"/>
        </w:rPr>
      </w:pPr>
      <w:r>
        <w:rPr>
          <w:lang w:eastAsia="ja-JP"/>
        </w:rPr>
        <w:t>2.3.1</w:t>
      </w:r>
      <w:r>
        <w:rPr>
          <w:lang w:eastAsia="ja-JP"/>
        </w:rPr>
        <w:tab/>
        <w:t>Agreements</w:t>
      </w:r>
      <w:r w:rsidR="00D24352">
        <w:rPr>
          <w:lang w:eastAsia="ja-JP"/>
        </w:rPr>
        <w:t xml:space="preserve">: </w:t>
      </w:r>
    </w:p>
    <w:p w14:paraId="11C7776D" w14:textId="77777777" w:rsidR="0024125E" w:rsidRDefault="0024125E" w:rsidP="0024125E">
      <w:pPr>
        <w:rPr>
          <w:lang w:eastAsia="ja-JP"/>
        </w:rPr>
      </w:pPr>
    </w:p>
    <w:p w14:paraId="51AFBDEB" w14:textId="6EA8C692" w:rsidR="0024125E" w:rsidRDefault="0024125E" w:rsidP="0024125E">
      <w:pPr>
        <w:rPr>
          <w:lang w:eastAsia="ja-JP"/>
        </w:rPr>
      </w:pPr>
      <w:r>
        <w:rPr>
          <w:rFonts w:ascii="Arial" w:hAnsi="Arial" w:cs="Arial"/>
          <w:b/>
          <w:lang w:eastAsia="en-US"/>
        </w:rPr>
        <w:t>RAN3#113</w:t>
      </w:r>
      <w:r w:rsidRPr="004002D4">
        <w:rPr>
          <w:rFonts w:ascii="Arial" w:hAnsi="Arial" w:cs="Arial"/>
          <w:b/>
          <w:lang w:eastAsia="en-US"/>
        </w:rPr>
        <w:t xml:space="preserve">-e, </w:t>
      </w:r>
      <w:r>
        <w:rPr>
          <w:rFonts w:ascii="Arial" w:hAnsi="Arial" w:cs="Arial"/>
          <w:b/>
          <w:lang w:eastAsia="en-US"/>
        </w:rPr>
        <w:t>13</w:t>
      </w:r>
      <w:r w:rsidRPr="002E4E15">
        <w:rPr>
          <w:rFonts w:ascii="Arial" w:hAnsi="Arial" w:cs="Arial"/>
          <w:b/>
          <w:vertAlign w:val="superscript"/>
          <w:lang w:eastAsia="en-US"/>
        </w:rPr>
        <w:t>th</w:t>
      </w:r>
      <w:r>
        <w:rPr>
          <w:rFonts w:ascii="Arial" w:hAnsi="Arial" w:cs="Arial"/>
          <w:b/>
          <w:lang w:eastAsia="en-US"/>
        </w:rPr>
        <w:t xml:space="preserve"> August</w:t>
      </w:r>
      <w:r w:rsidRPr="006A429C">
        <w:rPr>
          <w:rFonts w:ascii="Arial" w:hAnsi="Arial" w:cs="Arial"/>
          <w:b/>
          <w:lang w:eastAsia="en-US"/>
        </w:rPr>
        <w:t xml:space="preserve"> – </w:t>
      </w:r>
      <w:r>
        <w:rPr>
          <w:rFonts w:ascii="Arial" w:hAnsi="Arial" w:cs="Arial"/>
          <w:b/>
          <w:lang w:eastAsia="en-US"/>
        </w:rPr>
        <w:t>2</w:t>
      </w:r>
      <w:r w:rsidR="008F0DD2">
        <w:rPr>
          <w:rFonts w:ascii="Arial" w:hAnsi="Arial" w:cs="Arial"/>
          <w:b/>
          <w:lang w:eastAsia="en-US"/>
        </w:rPr>
        <w:t>6</w:t>
      </w:r>
      <w:r w:rsidRPr="002E4E15">
        <w:rPr>
          <w:rFonts w:ascii="Arial" w:hAnsi="Arial" w:cs="Arial"/>
          <w:b/>
          <w:vertAlign w:val="superscript"/>
          <w:lang w:eastAsia="en-US"/>
        </w:rPr>
        <w:t>th</w:t>
      </w:r>
      <w:r>
        <w:rPr>
          <w:rFonts w:ascii="Arial" w:hAnsi="Arial" w:cs="Arial"/>
          <w:b/>
          <w:lang w:eastAsia="en-US"/>
        </w:rPr>
        <w:t xml:space="preserve"> August 2021</w:t>
      </w:r>
      <w:r w:rsidRPr="009C0261">
        <w:rPr>
          <w:rFonts w:ascii="Arial" w:hAnsi="Arial" w:cs="Arial"/>
          <w:b/>
          <w:lang w:eastAsia="en-US"/>
        </w:rPr>
        <w:t xml:space="preserve">, </w:t>
      </w:r>
      <w:r w:rsidRPr="004002D4">
        <w:rPr>
          <w:rFonts w:ascii="Arial" w:hAnsi="Arial" w:cs="Arial"/>
          <w:b/>
          <w:lang w:eastAsia="en-US"/>
        </w:rPr>
        <w:t>e-meeting</w:t>
      </w:r>
    </w:p>
    <w:p w14:paraId="2A45C553" w14:textId="33B6127C" w:rsidR="0024125E" w:rsidRDefault="009F50E1" w:rsidP="009F50E1">
      <w:pPr>
        <w:pStyle w:val="ListParagraph"/>
        <w:numPr>
          <w:ilvl w:val="0"/>
          <w:numId w:val="4"/>
        </w:numPr>
        <w:ind w:leftChars="0"/>
      </w:pPr>
      <w:r w:rsidRPr="009F50E1">
        <w:t>IoT NTN WI has not been discussed in RAN3 until now, which will be treated in 2022 Q1 RAN3 meetings</w:t>
      </w:r>
      <w:r>
        <w:t>.</w:t>
      </w:r>
    </w:p>
    <w:p w14:paraId="6AF000AD" w14:textId="77777777" w:rsidR="009F50E1" w:rsidRPr="0024125E" w:rsidRDefault="009F50E1" w:rsidP="0024125E">
      <w:pPr>
        <w:rPr>
          <w:lang w:eastAsia="ja-JP"/>
        </w:rPr>
      </w:pPr>
    </w:p>
    <w:p w14:paraId="679FA941" w14:textId="7B15236A" w:rsidR="00701410" w:rsidRDefault="00701410" w:rsidP="00BE3D1F">
      <w:pPr>
        <w:pStyle w:val="Heading4"/>
        <w:keepNext w:val="0"/>
        <w:rPr>
          <w:lang w:eastAsia="ja-JP"/>
        </w:rPr>
      </w:pPr>
      <w:r>
        <w:rPr>
          <w:lang w:eastAsia="ja-JP"/>
        </w:rPr>
        <w:t>2.3.2</w:t>
      </w:r>
      <w:r>
        <w:rPr>
          <w:lang w:eastAsia="ja-JP"/>
        </w:rPr>
        <w:tab/>
        <w:t>Remaining Open issues</w:t>
      </w:r>
      <w:r w:rsidR="00D24352">
        <w:rPr>
          <w:lang w:eastAsia="ja-JP"/>
        </w:rPr>
        <w:t xml:space="preserve">: </w:t>
      </w:r>
    </w:p>
    <w:p w14:paraId="6932267E" w14:textId="77777777" w:rsidR="009F50E1" w:rsidRDefault="009F50E1" w:rsidP="009F50E1">
      <w:r>
        <w:t xml:space="preserve">NB-IoT and eMTC </w:t>
      </w:r>
      <w:r w:rsidRPr="006113CC">
        <w:t xml:space="preserve">NTN support </w:t>
      </w:r>
      <w:r>
        <w:t>for</w:t>
      </w:r>
      <w:r w:rsidRPr="006113CC">
        <w:t xml:space="preserve"> E-UTRAN</w:t>
      </w:r>
      <w:r>
        <w:t xml:space="preserve"> (i.e. including S1 interface</w:t>
      </w:r>
      <w:r w:rsidRPr="006113CC">
        <w:t xml:space="preserve">) will be specified </w:t>
      </w:r>
      <w:r>
        <w:t xml:space="preserve">by </w:t>
      </w:r>
      <w:r w:rsidRPr="006113CC">
        <w:t>re-using NR NTN functionality as a baseline</w:t>
      </w:r>
      <w:r>
        <w:t>, e.g.</w:t>
      </w:r>
    </w:p>
    <w:p w14:paraId="43FBAC61" w14:textId="77777777" w:rsidR="009F50E1" w:rsidRPr="005F0E91" w:rsidRDefault="009F50E1" w:rsidP="009F50E1">
      <w:pPr>
        <w:pStyle w:val="B1"/>
      </w:pPr>
      <w:r>
        <w:t>-</w:t>
      </w:r>
      <w:r>
        <w:tab/>
      </w:r>
      <w:r w:rsidRPr="005F0E91">
        <w:t>Support for cell identity and TA corresponding to Earth-fixed area in relevant network interfaces (taking Rel-17 NR NTN as baseline where appropriate)</w:t>
      </w:r>
    </w:p>
    <w:p w14:paraId="2910E1B4" w14:textId="77777777" w:rsidR="009F50E1" w:rsidRDefault="009F50E1" w:rsidP="009F50E1">
      <w:pPr>
        <w:pStyle w:val="B1"/>
      </w:pPr>
      <w:r w:rsidRPr="005F0E91">
        <w:t>-</w:t>
      </w:r>
      <w:r w:rsidRPr="005F0E91">
        <w:tab/>
        <w:t>Support for country-specific CN routing (taking Rel-17 NR NTN as baseline where appropriate)</w:t>
      </w:r>
    </w:p>
    <w:p w14:paraId="07AF6F6A" w14:textId="77777777" w:rsidR="009F50E1" w:rsidRDefault="009F50E1" w:rsidP="009F50E1">
      <w:pPr>
        <w:pStyle w:val="B1"/>
      </w:pPr>
      <w:r>
        <w:t>-</w:t>
      </w:r>
      <w:r>
        <w:tab/>
        <w:t xml:space="preserve">Support for </w:t>
      </w:r>
      <w:r w:rsidRPr="00A02659">
        <w:t xml:space="preserve">identification and restriction of </w:t>
      </w:r>
      <w:r>
        <w:t xml:space="preserve">satellite access (following Rel-17 NR NTN, and if confirmed by SA2) </w:t>
      </w:r>
    </w:p>
    <w:p w14:paraId="7051F1BF" w14:textId="77777777" w:rsidR="009F50E1" w:rsidRDefault="009F50E1" w:rsidP="009F50E1">
      <w:pPr>
        <w:pStyle w:val="B1"/>
      </w:pPr>
      <w:r>
        <w:t>-</w:t>
      </w:r>
      <w:r>
        <w:tab/>
        <w:t>OAM requirements (taking Rel-17 NR NTN as baseline where appropriate).</w:t>
      </w:r>
    </w:p>
    <w:p w14:paraId="12B42E17" w14:textId="77777777" w:rsidR="009F50E1" w:rsidRDefault="009F50E1" w:rsidP="009F50E1">
      <w:pPr>
        <w:rPr>
          <w:lang w:eastAsia="en-US"/>
        </w:rPr>
      </w:pPr>
      <w:r>
        <w:lastRenderedPageBreak/>
        <w:t>Where needed, adjustments will be considered for IoT NTN specific alignments in line with functionality defined in other WGs.</w:t>
      </w:r>
    </w:p>
    <w:p w14:paraId="1E5049C8" w14:textId="77777777" w:rsidR="00160464" w:rsidRPr="00160464" w:rsidRDefault="00160464" w:rsidP="00160464">
      <w:pPr>
        <w:tabs>
          <w:tab w:val="left" w:pos="567"/>
        </w:tabs>
        <w:snapToGrid w:val="0"/>
        <w:rPr>
          <w:rFonts w:ascii="Arial" w:hAnsi="Arial" w:cs="Arial"/>
        </w:rPr>
      </w:pPr>
    </w:p>
    <w:p w14:paraId="68FF2BAB" w14:textId="77777777" w:rsidR="00701410" w:rsidRDefault="00701410" w:rsidP="00BE3D1F">
      <w:pPr>
        <w:pStyle w:val="Heading2"/>
        <w:keepNext w:val="0"/>
        <w:rPr>
          <w:lang w:eastAsia="ja-JP"/>
        </w:rPr>
      </w:pPr>
      <w:r>
        <w:rPr>
          <w:lang w:eastAsia="ja-JP"/>
        </w:rPr>
        <w:t>2.4</w:t>
      </w:r>
      <w:r>
        <w:rPr>
          <w:lang w:eastAsia="ja-JP"/>
        </w:rPr>
        <w:tab/>
      </w:r>
      <w:r>
        <w:rPr>
          <w:rFonts w:hint="eastAsia"/>
          <w:lang w:eastAsia="ja-JP"/>
        </w:rPr>
        <w:t>RAN4</w:t>
      </w:r>
    </w:p>
    <w:p w14:paraId="203B3F53" w14:textId="3CFFF043" w:rsidR="00701410" w:rsidRDefault="00701410" w:rsidP="00BE3D1F">
      <w:pPr>
        <w:pStyle w:val="Heading4"/>
        <w:keepNext w:val="0"/>
        <w:rPr>
          <w:lang w:eastAsia="ja-JP"/>
        </w:rPr>
      </w:pPr>
      <w:r>
        <w:rPr>
          <w:lang w:eastAsia="ja-JP"/>
        </w:rPr>
        <w:t>2.4.1</w:t>
      </w:r>
      <w:r>
        <w:rPr>
          <w:lang w:eastAsia="ja-JP"/>
        </w:rPr>
        <w:tab/>
        <w:t>Agreements</w:t>
      </w:r>
      <w:r w:rsidR="00D24352">
        <w:rPr>
          <w:lang w:eastAsia="ja-JP"/>
        </w:rPr>
        <w:t xml:space="preserve">: N/A (RAN4 is not involved in the </w:t>
      </w:r>
      <w:r w:rsidR="00193DB7">
        <w:rPr>
          <w:lang w:eastAsia="ja-JP"/>
        </w:rPr>
        <w:t>S</w:t>
      </w:r>
      <w:r w:rsidR="00D24352">
        <w:rPr>
          <w:lang w:eastAsia="ja-JP"/>
        </w:rPr>
        <w:t>I)</w:t>
      </w:r>
    </w:p>
    <w:p w14:paraId="7E032D58" w14:textId="04006205" w:rsidR="00701410" w:rsidRDefault="00701410" w:rsidP="00BE3D1F">
      <w:pPr>
        <w:pStyle w:val="Heading4"/>
        <w:keepNext w:val="0"/>
        <w:rPr>
          <w:lang w:eastAsia="ja-JP"/>
        </w:rPr>
      </w:pPr>
      <w:r>
        <w:rPr>
          <w:lang w:eastAsia="ja-JP"/>
        </w:rPr>
        <w:t>2.4.2</w:t>
      </w:r>
      <w:r>
        <w:rPr>
          <w:lang w:eastAsia="ja-JP"/>
        </w:rPr>
        <w:tab/>
        <w:t>Remaining Open issues</w:t>
      </w:r>
      <w:r w:rsidR="00D24352">
        <w:rPr>
          <w:lang w:eastAsia="ja-JP"/>
        </w:rPr>
        <w:t>: N/A</w:t>
      </w:r>
    </w:p>
    <w:p w14:paraId="30F2EB7C" w14:textId="6A680375" w:rsidR="00926CD7" w:rsidRPr="00926CD7" w:rsidRDefault="00926CD7" w:rsidP="00A61B5D">
      <w:pPr>
        <w:rPr>
          <w:rFonts w:ascii="Arial" w:hAnsi="Arial" w:cs="Arial"/>
          <w:iCs/>
          <w:color w:val="FF0000"/>
          <w:lang w:val="en-US"/>
        </w:rPr>
      </w:pPr>
    </w:p>
    <w:p w14:paraId="7240B8AE" w14:textId="77777777" w:rsidR="005A6C96" w:rsidRDefault="00815869" w:rsidP="005A6C96">
      <w:pPr>
        <w:pStyle w:val="Heading2"/>
      </w:pPr>
      <w:r>
        <w:t>4</w:t>
      </w:r>
      <w:r w:rsidR="005A6C96">
        <w:t>.</w:t>
      </w:r>
      <w:r w:rsidR="005A6C96">
        <w:tab/>
        <w:t>References</w:t>
      </w:r>
    </w:p>
    <w:p w14:paraId="37F9D3B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63CBC20" w14:textId="77777777" w:rsidR="003E3A1A" w:rsidRDefault="003E3A1A" w:rsidP="003E3A1A">
      <w:pPr>
        <w:overflowPunct/>
        <w:autoSpaceDE/>
        <w:autoSpaceDN/>
        <w:snapToGrid w:val="0"/>
        <w:spacing w:after="0"/>
        <w:textAlignment w:val="auto"/>
        <w:rPr>
          <w:rFonts w:ascii="Arial" w:hAnsi="Arial" w:cs="Arial"/>
          <w:b/>
          <w:bCs/>
          <w:lang w:eastAsia="ja-JP"/>
        </w:rPr>
      </w:pPr>
    </w:p>
    <w:p w14:paraId="6309CF85" w14:textId="77777777" w:rsidR="00926CD7" w:rsidRPr="00B80E37" w:rsidRDefault="00926CD7" w:rsidP="00926CD7">
      <w:pPr>
        <w:pStyle w:val="Heading2"/>
        <w:rPr>
          <w:lang w:eastAsia="ja-JP"/>
        </w:rPr>
      </w:pPr>
      <w:r w:rsidRPr="00B80E37">
        <w:rPr>
          <w:lang w:eastAsia="ja-JP"/>
        </w:rPr>
        <w:t>4.1</w:t>
      </w:r>
      <w:r w:rsidRPr="00B80E37">
        <w:rPr>
          <w:lang w:eastAsia="ja-JP"/>
        </w:rPr>
        <w:tab/>
        <w:t>RAN1</w:t>
      </w:r>
    </w:p>
    <w:p w14:paraId="0A6B0E7E" w14:textId="14C71E15" w:rsidR="00926CD7" w:rsidRPr="00CA388D" w:rsidRDefault="00D643F2" w:rsidP="00CA388D">
      <w:pPr>
        <w:tabs>
          <w:tab w:val="left" w:pos="567"/>
        </w:tabs>
        <w:snapToGrid w:val="0"/>
        <w:rPr>
          <w:rFonts w:ascii="Arial" w:hAnsi="Arial" w:cs="Arial"/>
          <w:b/>
          <w:bCs/>
        </w:rPr>
      </w:pPr>
      <w:r>
        <w:rPr>
          <w:rFonts w:ascii="Arial" w:hAnsi="Arial" w:cs="Arial"/>
          <w:b/>
          <w:bCs/>
        </w:rPr>
        <w:t>RAN1#106</w:t>
      </w:r>
      <w:r w:rsidR="00CA388D" w:rsidRPr="00CA388D">
        <w:rPr>
          <w:rFonts w:ascii="Arial" w:hAnsi="Arial" w:cs="Arial"/>
          <w:b/>
          <w:bCs/>
        </w:rPr>
        <w:t xml:space="preserve">-e, </w:t>
      </w:r>
      <w:r w:rsidR="00882025">
        <w:rPr>
          <w:rFonts w:ascii="Arial" w:hAnsi="Arial" w:cs="Arial"/>
          <w:b/>
          <w:lang w:eastAsia="en-US"/>
        </w:rPr>
        <w:t>1</w:t>
      </w:r>
      <w:r>
        <w:rPr>
          <w:rFonts w:ascii="Arial" w:hAnsi="Arial" w:cs="Arial"/>
          <w:b/>
          <w:lang w:eastAsia="en-US"/>
        </w:rPr>
        <w:t>3</w:t>
      </w:r>
      <w:r w:rsidR="00882025" w:rsidRPr="002E4E15">
        <w:rPr>
          <w:rFonts w:ascii="Arial" w:hAnsi="Arial" w:cs="Arial"/>
          <w:b/>
          <w:vertAlign w:val="superscript"/>
          <w:lang w:eastAsia="en-US"/>
        </w:rPr>
        <w:t>th</w:t>
      </w:r>
      <w:r w:rsidR="00882025">
        <w:rPr>
          <w:rFonts w:ascii="Arial" w:hAnsi="Arial" w:cs="Arial"/>
          <w:b/>
          <w:lang w:eastAsia="en-US"/>
        </w:rPr>
        <w:t xml:space="preserve"> </w:t>
      </w:r>
      <w:r>
        <w:rPr>
          <w:rFonts w:ascii="Arial" w:hAnsi="Arial" w:cs="Arial"/>
          <w:b/>
          <w:lang w:eastAsia="en-US"/>
        </w:rPr>
        <w:t>August</w:t>
      </w:r>
      <w:r w:rsidR="00882025" w:rsidRPr="006A429C">
        <w:rPr>
          <w:rFonts w:ascii="Arial" w:hAnsi="Arial" w:cs="Arial"/>
          <w:b/>
          <w:lang w:eastAsia="en-US"/>
        </w:rPr>
        <w:t xml:space="preserve"> – </w:t>
      </w:r>
      <w:r w:rsidR="00882025">
        <w:rPr>
          <w:rFonts w:ascii="Arial" w:hAnsi="Arial" w:cs="Arial"/>
          <w:b/>
          <w:lang w:eastAsia="en-US"/>
        </w:rPr>
        <w:t>27</w:t>
      </w:r>
      <w:r w:rsidR="00882025" w:rsidRPr="002E4E15">
        <w:rPr>
          <w:rFonts w:ascii="Arial" w:hAnsi="Arial" w:cs="Arial"/>
          <w:b/>
          <w:vertAlign w:val="superscript"/>
          <w:lang w:eastAsia="en-US"/>
        </w:rPr>
        <w:t>th</w:t>
      </w:r>
      <w:r w:rsidR="00882025">
        <w:rPr>
          <w:rFonts w:ascii="Arial" w:hAnsi="Arial" w:cs="Arial"/>
          <w:b/>
          <w:lang w:eastAsia="en-US"/>
        </w:rPr>
        <w:t xml:space="preserve"> </w:t>
      </w:r>
      <w:r>
        <w:rPr>
          <w:rFonts w:ascii="Arial" w:hAnsi="Arial" w:cs="Arial"/>
          <w:b/>
          <w:lang w:eastAsia="en-US"/>
        </w:rPr>
        <w:t>August</w:t>
      </w:r>
      <w:r w:rsidR="00882025" w:rsidRPr="009C0261">
        <w:rPr>
          <w:rFonts w:ascii="Arial" w:hAnsi="Arial" w:cs="Arial"/>
          <w:b/>
          <w:lang w:eastAsia="en-US"/>
        </w:rPr>
        <w:t xml:space="preserve">, </w:t>
      </w:r>
      <w:r w:rsidR="00CA388D" w:rsidRPr="00CA388D">
        <w:rPr>
          <w:rFonts w:ascii="Arial" w:hAnsi="Arial" w:cs="Arial"/>
          <w:b/>
          <w:bCs/>
        </w:rPr>
        <w:t>2021</w:t>
      </w:r>
    </w:p>
    <w:p w14:paraId="48179DD6" w14:textId="77777777" w:rsidR="00926CD7" w:rsidRPr="00F217C2" w:rsidRDefault="00926CD7" w:rsidP="00926CD7">
      <w:pPr>
        <w:tabs>
          <w:tab w:val="left" w:pos="567"/>
        </w:tabs>
        <w:overflowPunct/>
        <w:autoSpaceDE/>
        <w:autoSpaceDN/>
        <w:snapToGrid w:val="0"/>
        <w:spacing w:after="0"/>
        <w:textAlignment w:val="auto"/>
        <w:rPr>
          <w:rFonts w:ascii="Arial" w:hAnsi="Arial" w:cs="Arial"/>
          <w:bCs/>
          <w:lang w:eastAsia="ja-JP"/>
        </w:rPr>
      </w:pPr>
    </w:p>
    <w:p w14:paraId="3FF27DFC" w14:textId="77777777"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p>
    <w:p w14:paraId="7AF9E366" w14:textId="32CE35AC" w:rsidR="00B27B13" w:rsidRPr="008B6B60" w:rsidRDefault="00815B48" w:rsidP="00926CD7">
      <w:pPr>
        <w:tabs>
          <w:tab w:val="left" w:pos="567"/>
        </w:tabs>
        <w:overflowPunct/>
        <w:autoSpaceDE/>
        <w:autoSpaceDN/>
        <w:snapToGrid w:val="0"/>
        <w:spacing w:after="0"/>
        <w:textAlignment w:val="auto"/>
        <w:rPr>
          <w:rFonts w:ascii="Arial" w:hAnsi="Arial" w:cs="Arial"/>
          <w:bCs/>
          <w:u w:val="single"/>
          <w:lang w:eastAsia="ja-JP"/>
        </w:rPr>
      </w:pPr>
      <w:r w:rsidRPr="008B6B60">
        <w:rPr>
          <w:rFonts w:ascii="Arial" w:hAnsi="Arial" w:cs="Arial"/>
          <w:bCs/>
          <w:u w:val="single"/>
          <w:lang w:eastAsia="ja-JP"/>
        </w:rPr>
        <w:t xml:space="preserve">Submitted to </w:t>
      </w:r>
      <w:r w:rsidR="00D643F2">
        <w:rPr>
          <w:rFonts w:ascii="Arial" w:hAnsi="Arial" w:cs="Arial"/>
          <w:bCs/>
          <w:u w:val="single"/>
          <w:lang w:eastAsia="ja-JP"/>
        </w:rPr>
        <w:t xml:space="preserve">AI 8.15: </w:t>
      </w:r>
      <w:r w:rsidR="00B27B13" w:rsidRPr="008B6B60">
        <w:rPr>
          <w:rFonts w:ascii="Arial" w:hAnsi="Arial" w:cs="Arial"/>
          <w:bCs/>
          <w:u w:val="single"/>
          <w:lang w:eastAsia="ja-JP"/>
        </w:rPr>
        <w:t>NB-IoT/eMTC support for Non-Terrestrial Network</w:t>
      </w:r>
    </w:p>
    <w:p w14:paraId="54D7FD8B" w14:textId="77777777" w:rsidR="00B27B13" w:rsidRDefault="00B27B13" w:rsidP="00926CD7">
      <w:pPr>
        <w:tabs>
          <w:tab w:val="left" w:pos="567"/>
        </w:tabs>
        <w:overflowPunct/>
        <w:autoSpaceDE/>
        <w:autoSpaceDN/>
        <w:snapToGrid w:val="0"/>
        <w:spacing w:after="0"/>
        <w:textAlignment w:val="auto"/>
        <w:rPr>
          <w:rFonts w:ascii="Arial" w:hAnsi="Arial" w:cs="Arial"/>
          <w:bCs/>
          <w:lang w:eastAsia="ja-JP"/>
        </w:rPr>
      </w:pPr>
    </w:p>
    <w:p w14:paraId="5702DECD" w14:textId="77777777" w:rsidR="00B5534D" w:rsidRPr="00CE5228" w:rsidRDefault="00F05638" w:rsidP="00B5534D">
      <w:pPr>
        <w:pStyle w:val="ListParagraph"/>
        <w:numPr>
          <w:ilvl w:val="0"/>
          <w:numId w:val="4"/>
        </w:numPr>
        <w:ind w:leftChars="0"/>
        <w:rPr>
          <w:rFonts w:ascii="Arial" w:hAnsi="Arial" w:cs="Arial"/>
          <w:sz w:val="20"/>
          <w:szCs w:val="20"/>
        </w:rPr>
      </w:pPr>
      <w:hyperlink r:id="rId7" w:history="1">
        <w:r w:rsidR="00B5534D" w:rsidRPr="00CE5228">
          <w:rPr>
            <w:rStyle w:val="Hyperlink"/>
            <w:rFonts w:ascii="Arial" w:hAnsi="Arial" w:cs="Arial"/>
            <w:b/>
            <w:bCs/>
            <w:sz w:val="20"/>
            <w:szCs w:val="20"/>
          </w:rPr>
          <w:t>R1-2108215</w:t>
        </w:r>
      </w:hyperlink>
      <w:r w:rsidR="00B5534D" w:rsidRPr="00CE5228">
        <w:rPr>
          <w:rFonts w:ascii="Arial" w:hAnsi="Arial" w:cs="Arial"/>
          <w:sz w:val="20"/>
          <w:szCs w:val="20"/>
        </w:rPr>
        <w:tab/>
      </w:r>
      <w:proofErr w:type="spellStart"/>
      <w:r w:rsidR="00B5534D" w:rsidRPr="00CE5228">
        <w:rPr>
          <w:rFonts w:ascii="Arial" w:hAnsi="Arial" w:cs="Arial"/>
          <w:sz w:val="20"/>
          <w:szCs w:val="20"/>
        </w:rPr>
        <w:t>LTE_NBIOT_eMTC_NTN</w:t>
      </w:r>
      <w:proofErr w:type="spellEnd"/>
      <w:r w:rsidR="00B5534D" w:rsidRPr="00CE5228">
        <w:rPr>
          <w:rFonts w:ascii="Arial" w:hAnsi="Arial" w:cs="Arial"/>
          <w:sz w:val="20"/>
          <w:szCs w:val="20"/>
        </w:rPr>
        <w:t xml:space="preserve"> work plan</w:t>
      </w:r>
      <w:r w:rsidR="00B5534D" w:rsidRPr="00CE5228">
        <w:rPr>
          <w:rFonts w:ascii="Arial" w:hAnsi="Arial" w:cs="Arial"/>
          <w:sz w:val="20"/>
          <w:szCs w:val="20"/>
        </w:rPr>
        <w:tab/>
        <w:t>Rapporteur (MediaTek)</w:t>
      </w:r>
    </w:p>
    <w:p w14:paraId="1C7F2101" w14:textId="77777777" w:rsidR="00D643F2" w:rsidRPr="00CD05DE" w:rsidRDefault="00D643F2" w:rsidP="006F051E">
      <w:pPr>
        <w:tabs>
          <w:tab w:val="left" w:pos="567"/>
        </w:tabs>
        <w:snapToGrid w:val="0"/>
        <w:rPr>
          <w:rFonts w:ascii="Arial" w:hAnsi="Arial" w:cs="Arial"/>
          <w:bCs/>
        </w:rPr>
      </w:pPr>
    </w:p>
    <w:p w14:paraId="24D6026B" w14:textId="7076E6BF" w:rsidR="006F051E" w:rsidRPr="008B6B60" w:rsidRDefault="008B6B60" w:rsidP="006F051E">
      <w:pPr>
        <w:tabs>
          <w:tab w:val="left" w:pos="567"/>
        </w:tabs>
        <w:snapToGrid w:val="0"/>
        <w:rPr>
          <w:rFonts w:ascii="Arial" w:hAnsi="Arial" w:cs="Arial"/>
          <w:bCs/>
          <w:u w:val="single"/>
        </w:rPr>
      </w:pPr>
      <w:r>
        <w:rPr>
          <w:rFonts w:ascii="Arial" w:hAnsi="Arial" w:cs="Arial"/>
          <w:bCs/>
          <w:u w:val="single"/>
        </w:rPr>
        <w:t>Su</w:t>
      </w:r>
      <w:r w:rsidRPr="008B6B60">
        <w:rPr>
          <w:rFonts w:ascii="Arial" w:hAnsi="Arial" w:cs="Arial"/>
          <w:bCs/>
          <w:u w:val="single"/>
        </w:rPr>
        <w:t xml:space="preserve">bmitted to </w:t>
      </w:r>
      <w:r w:rsidR="00D643F2">
        <w:rPr>
          <w:rFonts w:ascii="Arial" w:hAnsi="Arial" w:cs="Arial"/>
          <w:bCs/>
          <w:u w:val="single"/>
        </w:rPr>
        <w:t>AI 8.15.1</w:t>
      </w:r>
      <w:r w:rsidR="00F217C2" w:rsidRPr="008B6B60">
        <w:rPr>
          <w:rFonts w:ascii="Arial" w:hAnsi="Arial" w:cs="Arial"/>
          <w:bCs/>
          <w:u w:val="single"/>
        </w:rPr>
        <w:tab/>
        <w:t>Enhancements to time and frequency synchronization</w:t>
      </w:r>
    </w:p>
    <w:p w14:paraId="6039C057"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8" w:history="1">
        <w:r w:rsidR="00D643F2" w:rsidRPr="00CE5228">
          <w:rPr>
            <w:rStyle w:val="Hyperlink"/>
            <w:rFonts w:ascii="Arial" w:hAnsi="Arial" w:cs="Arial"/>
            <w:sz w:val="20"/>
            <w:szCs w:val="20"/>
            <w:lang w:eastAsia="x-none"/>
          </w:rPr>
          <w:t>R1-2106485</w:t>
        </w:r>
      </w:hyperlink>
      <w:r w:rsidR="00D643F2" w:rsidRPr="00CE5228">
        <w:rPr>
          <w:rFonts w:ascii="Arial" w:hAnsi="Arial" w:cs="Arial"/>
          <w:sz w:val="20"/>
          <w:szCs w:val="20"/>
          <w:lang w:eastAsia="x-none"/>
        </w:rPr>
        <w:tab/>
        <w:t>Discussion on time and frequency synchronization enhancement for IoT in NTN</w:t>
      </w:r>
      <w:r w:rsidR="00D643F2" w:rsidRPr="00CE5228">
        <w:rPr>
          <w:rFonts w:ascii="Arial" w:hAnsi="Arial" w:cs="Arial"/>
          <w:sz w:val="20"/>
          <w:szCs w:val="20"/>
          <w:lang w:eastAsia="x-none"/>
        </w:rPr>
        <w:tab/>
        <w:t xml:space="preserve">Huawei, </w:t>
      </w:r>
      <w:proofErr w:type="spellStart"/>
      <w:r w:rsidR="00D643F2" w:rsidRPr="00CE5228">
        <w:rPr>
          <w:rFonts w:ascii="Arial" w:hAnsi="Arial" w:cs="Arial"/>
          <w:sz w:val="20"/>
          <w:szCs w:val="20"/>
          <w:lang w:eastAsia="x-none"/>
        </w:rPr>
        <w:t>HiSilicon</w:t>
      </w:r>
      <w:proofErr w:type="spellEnd"/>
    </w:p>
    <w:p w14:paraId="2294A878"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9" w:history="1">
        <w:r w:rsidR="00D643F2" w:rsidRPr="00CE5228">
          <w:rPr>
            <w:rStyle w:val="Hyperlink"/>
            <w:rFonts w:ascii="Arial" w:hAnsi="Arial" w:cs="Arial"/>
            <w:sz w:val="20"/>
            <w:szCs w:val="20"/>
            <w:lang w:eastAsia="x-none"/>
          </w:rPr>
          <w:t>R1-2106633</w:t>
        </w:r>
      </w:hyperlink>
      <w:r w:rsidR="00D643F2" w:rsidRPr="00CE5228">
        <w:rPr>
          <w:rFonts w:ascii="Arial" w:hAnsi="Arial" w:cs="Arial"/>
          <w:sz w:val="20"/>
          <w:szCs w:val="20"/>
          <w:lang w:eastAsia="x-none"/>
        </w:rPr>
        <w:tab/>
        <w:t>Discussion on time and frequency synchronization enhancements for NB-IoT/eMTC over NTN</w:t>
      </w:r>
      <w:r w:rsidR="00D643F2" w:rsidRPr="00CE5228">
        <w:rPr>
          <w:rFonts w:ascii="Arial" w:hAnsi="Arial" w:cs="Arial"/>
          <w:sz w:val="20"/>
          <w:szCs w:val="20"/>
          <w:lang w:eastAsia="x-none"/>
        </w:rPr>
        <w:tab/>
        <w:t>vivo</w:t>
      </w:r>
    </w:p>
    <w:p w14:paraId="3C0FB56C"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0" w:history="1">
        <w:r w:rsidR="00D643F2" w:rsidRPr="00CE5228">
          <w:rPr>
            <w:rStyle w:val="Hyperlink"/>
            <w:rFonts w:ascii="Arial" w:hAnsi="Arial" w:cs="Arial"/>
            <w:sz w:val="20"/>
            <w:szCs w:val="20"/>
            <w:lang w:eastAsia="x-none"/>
          </w:rPr>
          <w:t>R1-2106719</w:t>
        </w:r>
      </w:hyperlink>
      <w:r w:rsidR="00D643F2" w:rsidRPr="00CE5228">
        <w:rPr>
          <w:rFonts w:ascii="Arial" w:hAnsi="Arial" w:cs="Arial"/>
          <w:sz w:val="20"/>
          <w:szCs w:val="20"/>
          <w:lang w:eastAsia="x-none"/>
        </w:rPr>
        <w:tab/>
        <w:t>Discussion on enhancements to time and frequency synchronization for IOT NTN</w:t>
      </w:r>
      <w:r w:rsidR="00D643F2" w:rsidRPr="00CE5228">
        <w:rPr>
          <w:rFonts w:ascii="Arial" w:hAnsi="Arial" w:cs="Arial"/>
          <w:sz w:val="20"/>
          <w:szCs w:val="20"/>
          <w:lang w:eastAsia="x-none"/>
        </w:rPr>
        <w:tab/>
      </w:r>
      <w:proofErr w:type="spellStart"/>
      <w:r w:rsidR="00D643F2" w:rsidRPr="00CE5228">
        <w:rPr>
          <w:rFonts w:ascii="Arial" w:hAnsi="Arial" w:cs="Arial"/>
          <w:sz w:val="20"/>
          <w:szCs w:val="20"/>
          <w:lang w:eastAsia="x-none"/>
        </w:rPr>
        <w:t>Spreadtrum</w:t>
      </w:r>
      <w:proofErr w:type="spellEnd"/>
      <w:r w:rsidR="00D643F2" w:rsidRPr="00CE5228">
        <w:rPr>
          <w:rFonts w:ascii="Arial" w:hAnsi="Arial" w:cs="Arial"/>
          <w:sz w:val="20"/>
          <w:szCs w:val="20"/>
          <w:lang w:eastAsia="x-none"/>
        </w:rPr>
        <w:t xml:space="preserve"> Communications</w:t>
      </w:r>
    </w:p>
    <w:p w14:paraId="41AFC20E"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1" w:history="1">
        <w:r w:rsidR="00D643F2" w:rsidRPr="00CE5228">
          <w:rPr>
            <w:rStyle w:val="Hyperlink"/>
            <w:rFonts w:ascii="Arial" w:hAnsi="Arial" w:cs="Arial"/>
            <w:sz w:val="20"/>
            <w:szCs w:val="20"/>
            <w:lang w:eastAsia="x-none"/>
          </w:rPr>
          <w:t>R1-2106760</w:t>
        </w:r>
      </w:hyperlink>
      <w:r w:rsidR="00D643F2" w:rsidRPr="00CE5228">
        <w:rPr>
          <w:rFonts w:ascii="Arial" w:hAnsi="Arial" w:cs="Arial"/>
          <w:sz w:val="20"/>
          <w:szCs w:val="20"/>
          <w:lang w:eastAsia="x-none"/>
        </w:rPr>
        <w:tab/>
        <w:t>Enhancements to time and frequency synchronization</w:t>
      </w:r>
      <w:r w:rsidR="00D643F2" w:rsidRPr="00CE5228">
        <w:rPr>
          <w:rFonts w:ascii="Arial" w:hAnsi="Arial" w:cs="Arial"/>
          <w:sz w:val="20"/>
          <w:szCs w:val="20"/>
          <w:lang w:eastAsia="x-none"/>
        </w:rPr>
        <w:tab/>
        <w:t>Qualcomm Incorporated</w:t>
      </w:r>
    </w:p>
    <w:p w14:paraId="0EB47A6A"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2" w:history="1">
        <w:r w:rsidR="00D643F2" w:rsidRPr="00CE5228">
          <w:rPr>
            <w:rStyle w:val="Hyperlink"/>
            <w:rFonts w:ascii="Arial" w:hAnsi="Arial" w:cs="Arial"/>
            <w:sz w:val="20"/>
            <w:szCs w:val="20"/>
            <w:lang w:eastAsia="x-none"/>
          </w:rPr>
          <w:t>R1-2106823</w:t>
        </w:r>
      </w:hyperlink>
      <w:r w:rsidR="00D643F2" w:rsidRPr="00CE5228">
        <w:rPr>
          <w:rFonts w:ascii="Arial" w:hAnsi="Arial" w:cs="Arial"/>
          <w:sz w:val="20"/>
          <w:szCs w:val="20"/>
          <w:lang w:eastAsia="x-none"/>
        </w:rPr>
        <w:tab/>
        <w:t>Enhancement to time synchronisation for IoT-NTN</w:t>
      </w:r>
      <w:r w:rsidR="00D643F2" w:rsidRPr="00CE5228">
        <w:rPr>
          <w:rFonts w:ascii="Arial" w:hAnsi="Arial" w:cs="Arial"/>
          <w:sz w:val="20"/>
          <w:szCs w:val="20"/>
          <w:lang w:eastAsia="x-none"/>
        </w:rPr>
        <w:tab/>
        <w:t>Sony</w:t>
      </w:r>
    </w:p>
    <w:p w14:paraId="3CC8FA7E"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3" w:history="1">
        <w:r w:rsidR="00D643F2" w:rsidRPr="00CE5228">
          <w:rPr>
            <w:rStyle w:val="Hyperlink"/>
            <w:rFonts w:ascii="Arial" w:hAnsi="Arial" w:cs="Arial"/>
            <w:sz w:val="20"/>
            <w:szCs w:val="20"/>
            <w:lang w:eastAsia="x-none"/>
          </w:rPr>
          <w:t>R1-2106920</w:t>
        </w:r>
      </w:hyperlink>
      <w:r w:rsidR="00D643F2" w:rsidRPr="00CE5228">
        <w:rPr>
          <w:rFonts w:ascii="Arial" w:hAnsi="Arial" w:cs="Arial"/>
          <w:sz w:val="20"/>
          <w:szCs w:val="20"/>
          <w:lang w:eastAsia="x-none"/>
        </w:rPr>
        <w:tab/>
        <w:t>On enhancements to time and frequency synchronization</w:t>
      </w:r>
      <w:r w:rsidR="00D643F2" w:rsidRPr="00CE5228">
        <w:rPr>
          <w:rFonts w:ascii="Arial" w:hAnsi="Arial" w:cs="Arial"/>
          <w:sz w:val="20"/>
          <w:szCs w:val="20"/>
          <w:lang w:eastAsia="x-none"/>
        </w:rPr>
        <w:tab/>
        <w:t>Samsung</w:t>
      </w:r>
    </w:p>
    <w:p w14:paraId="053E8047"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4" w:history="1">
        <w:r w:rsidR="00D643F2" w:rsidRPr="00CE5228">
          <w:rPr>
            <w:rStyle w:val="Hyperlink"/>
            <w:rFonts w:ascii="Arial" w:hAnsi="Arial" w:cs="Arial"/>
            <w:sz w:val="20"/>
            <w:szCs w:val="20"/>
            <w:lang w:eastAsia="x-none"/>
          </w:rPr>
          <w:t>R1-2106953</w:t>
        </w:r>
      </w:hyperlink>
      <w:r w:rsidR="00D643F2" w:rsidRPr="00CE5228">
        <w:rPr>
          <w:rFonts w:ascii="Arial" w:hAnsi="Arial" w:cs="Arial"/>
          <w:sz w:val="20"/>
          <w:szCs w:val="20"/>
          <w:lang w:eastAsia="x-none"/>
        </w:rPr>
        <w:tab/>
        <w:t>Time and frequency synchronization enhancement for IoT over NTN</w:t>
      </w:r>
      <w:r w:rsidR="00D643F2" w:rsidRPr="00CE5228">
        <w:rPr>
          <w:rFonts w:ascii="Arial" w:hAnsi="Arial" w:cs="Arial"/>
          <w:sz w:val="20"/>
          <w:szCs w:val="20"/>
          <w:lang w:eastAsia="x-none"/>
        </w:rPr>
        <w:tab/>
        <w:t>CATT</w:t>
      </w:r>
    </w:p>
    <w:p w14:paraId="49CBE8BA"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5" w:history="1">
        <w:r w:rsidR="00D643F2" w:rsidRPr="00CE5228">
          <w:rPr>
            <w:rStyle w:val="Hyperlink"/>
            <w:rFonts w:ascii="Arial" w:hAnsi="Arial" w:cs="Arial"/>
            <w:sz w:val="20"/>
            <w:szCs w:val="20"/>
            <w:lang w:eastAsia="x-none"/>
          </w:rPr>
          <w:t>R1-2107018</w:t>
        </w:r>
      </w:hyperlink>
      <w:r w:rsidR="00D643F2" w:rsidRPr="00CE5228">
        <w:rPr>
          <w:rFonts w:ascii="Arial" w:hAnsi="Arial" w:cs="Arial"/>
          <w:sz w:val="20"/>
          <w:szCs w:val="20"/>
          <w:lang w:eastAsia="x-none"/>
        </w:rPr>
        <w:tab/>
        <w:t>Enhancements to time and frequency synchronization</w:t>
      </w:r>
      <w:r w:rsidR="00D643F2" w:rsidRPr="00CE5228">
        <w:rPr>
          <w:rFonts w:ascii="Arial" w:hAnsi="Arial" w:cs="Arial"/>
          <w:sz w:val="20"/>
          <w:szCs w:val="20"/>
          <w:lang w:eastAsia="x-none"/>
        </w:rPr>
        <w:tab/>
        <w:t>NEC</w:t>
      </w:r>
    </w:p>
    <w:p w14:paraId="2EAC059B"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6" w:history="1">
        <w:r w:rsidR="00D643F2" w:rsidRPr="00CE5228">
          <w:rPr>
            <w:rStyle w:val="Hyperlink"/>
            <w:rFonts w:ascii="Arial" w:hAnsi="Arial" w:cs="Arial"/>
            <w:sz w:val="20"/>
            <w:szCs w:val="20"/>
            <w:lang w:eastAsia="x-none"/>
          </w:rPr>
          <w:t>R1-2107047</w:t>
        </w:r>
      </w:hyperlink>
      <w:r w:rsidR="00D643F2" w:rsidRPr="00CE5228">
        <w:rPr>
          <w:rFonts w:ascii="Arial" w:hAnsi="Arial" w:cs="Arial"/>
          <w:sz w:val="20"/>
          <w:szCs w:val="20"/>
          <w:lang w:eastAsia="x-none"/>
        </w:rPr>
        <w:tab/>
        <w:t>On enhancements to time and frequency synchronization</w:t>
      </w:r>
      <w:r w:rsidR="00D643F2" w:rsidRPr="00CE5228">
        <w:rPr>
          <w:rFonts w:ascii="Arial" w:hAnsi="Arial" w:cs="Arial"/>
          <w:sz w:val="20"/>
          <w:szCs w:val="20"/>
          <w:lang w:eastAsia="x-none"/>
        </w:rPr>
        <w:tab/>
        <w:t>Nordic Semiconductor ASA</w:t>
      </w:r>
    </w:p>
    <w:p w14:paraId="185FE394"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7" w:history="1">
        <w:r w:rsidR="00D643F2" w:rsidRPr="00CE5228">
          <w:rPr>
            <w:rStyle w:val="Hyperlink"/>
            <w:rFonts w:ascii="Arial" w:hAnsi="Arial" w:cs="Arial"/>
            <w:sz w:val="20"/>
            <w:szCs w:val="20"/>
            <w:lang w:eastAsia="x-none"/>
          </w:rPr>
          <w:t>R1-2107067</w:t>
        </w:r>
      </w:hyperlink>
      <w:r w:rsidR="00D643F2" w:rsidRPr="00CE5228">
        <w:rPr>
          <w:rFonts w:ascii="Arial" w:hAnsi="Arial" w:cs="Arial"/>
          <w:sz w:val="20"/>
          <w:szCs w:val="20"/>
          <w:lang w:eastAsia="x-none"/>
        </w:rPr>
        <w:tab/>
        <w:t>Enhancements to time and frequency synchronization for IoT NTN</w:t>
      </w:r>
      <w:r w:rsidR="00D643F2" w:rsidRPr="00CE5228">
        <w:rPr>
          <w:rFonts w:ascii="Arial" w:hAnsi="Arial" w:cs="Arial"/>
          <w:sz w:val="20"/>
          <w:szCs w:val="20"/>
          <w:lang w:eastAsia="x-none"/>
        </w:rPr>
        <w:tab/>
        <w:t>MediaTek Inc.</w:t>
      </w:r>
    </w:p>
    <w:p w14:paraId="1C21D116"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8" w:history="1">
        <w:r w:rsidR="00D643F2" w:rsidRPr="00CE5228">
          <w:rPr>
            <w:rStyle w:val="Hyperlink"/>
            <w:rFonts w:ascii="Arial" w:hAnsi="Arial" w:cs="Arial"/>
            <w:sz w:val="20"/>
            <w:szCs w:val="20"/>
            <w:lang w:eastAsia="x-none"/>
          </w:rPr>
          <w:t>R1-2107173</w:t>
        </w:r>
      </w:hyperlink>
      <w:r w:rsidR="00D643F2" w:rsidRPr="00CE5228">
        <w:rPr>
          <w:rFonts w:ascii="Arial" w:hAnsi="Arial" w:cs="Arial"/>
          <w:sz w:val="20"/>
          <w:szCs w:val="20"/>
          <w:lang w:eastAsia="x-none"/>
        </w:rPr>
        <w:tab/>
        <w:t>Enhancement to time and frequency synchronization for NB-IoT/eMTC over NTN</w:t>
      </w:r>
      <w:r w:rsidR="00D643F2" w:rsidRPr="00CE5228">
        <w:rPr>
          <w:rFonts w:ascii="Arial" w:hAnsi="Arial" w:cs="Arial"/>
          <w:sz w:val="20"/>
          <w:szCs w:val="20"/>
          <w:lang w:eastAsia="x-none"/>
        </w:rPr>
        <w:tab/>
        <w:t>Nokia, Nokia Shanghai Bell</w:t>
      </w:r>
    </w:p>
    <w:p w14:paraId="585F020C"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19" w:history="1">
        <w:r w:rsidR="00D643F2" w:rsidRPr="00CE5228">
          <w:rPr>
            <w:rStyle w:val="Hyperlink"/>
            <w:rFonts w:ascii="Arial" w:hAnsi="Arial" w:cs="Arial"/>
            <w:sz w:val="20"/>
            <w:szCs w:val="20"/>
            <w:lang w:eastAsia="x-none"/>
          </w:rPr>
          <w:t>R1-2107247</w:t>
        </w:r>
      </w:hyperlink>
      <w:r w:rsidR="00D643F2" w:rsidRPr="00CE5228">
        <w:rPr>
          <w:rFonts w:ascii="Arial" w:hAnsi="Arial" w:cs="Arial"/>
          <w:sz w:val="20"/>
          <w:szCs w:val="20"/>
          <w:lang w:eastAsia="x-none"/>
        </w:rPr>
        <w:tab/>
        <w:t>Discussion on enhancements to time and frequency synchronization</w:t>
      </w:r>
      <w:r w:rsidR="00D643F2" w:rsidRPr="00CE5228">
        <w:rPr>
          <w:rFonts w:ascii="Arial" w:hAnsi="Arial" w:cs="Arial"/>
          <w:sz w:val="20"/>
          <w:szCs w:val="20"/>
          <w:lang w:eastAsia="x-none"/>
        </w:rPr>
        <w:tab/>
        <w:t>OPPO</w:t>
      </w:r>
    </w:p>
    <w:p w14:paraId="4FDE6405"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0" w:history="1">
        <w:r w:rsidR="00D643F2" w:rsidRPr="00CE5228">
          <w:rPr>
            <w:rStyle w:val="Hyperlink"/>
            <w:rFonts w:ascii="Arial" w:hAnsi="Arial" w:cs="Arial"/>
            <w:sz w:val="20"/>
            <w:szCs w:val="20"/>
            <w:lang w:eastAsia="x-none"/>
          </w:rPr>
          <w:t>R1-2107291</w:t>
        </w:r>
      </w:hyperlink>
      <w:r w:rsidR="00D643F2" w:rsidRPr="00CE5228">
        <w:rPr>
          <w:rFonts w:ascii="Arial" w:hAnsi="Arial" w:cs="Arial"/>
          <w:sz w:val="20"/>
          <w:szCs w:val="20"/>
          <w:lang w:eastAsia="x-none"/>
        </w:rPr>
        <w:tab/>
        <w:t>Enhancements to time and frequency synchronization to NB-IoT NTN</w:t>
      </w:r>
      <w:r w:rsidR="00D643F2" w:rsidRPr="00CE5228">
        <w:rPr>
          <w:rFonts w:ascii="Arial" w:hAnsi="Arial" w:cs="Arial"/>
          <w:sz w:val="20"/>
          <w:szCs w:val="20"/>
          <w:lang w:eastAsia="x-none"/>
        </w:rPr>
        <w:tab/>
        <w:t>FGI, Asia Pacific Telecom, III, ITRI</w:t>
      </w:r>
    </w:p>
    <w:p w14:paraId="21AFEF9B"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1" w:history="1">
        <w:r w:rsidR="00D643F2" w:rsidRPr="00CE5228">
          <w:rPr>
            <w:rStyle w:val="Hyperlink"/>
            <w:rFonts w:ascii="Arial" w:hAnsi="Arial" w:cs="Arial"/>
            <w:sz w:val="20"/>
            <w:szCs w:val="20"/>
            <w:lang w:eastAsia="x-none"/>
          </w:rPr>
          <w:t>R1-2107430</w:t>
        </w:r>
      </w:hyperlink>
      <w:r w:rsidR="00D643F2" w:rsidRPr="00CE5228">
        <w:rPr>
          <w:rFonts w:ascii="Arial" w:hAnsi="Arial" w:cs="Arial"/>
          <w:sz w:val="20"/>
          <w:szCs w:val="20"/>
          <w:lang w:eastAsia="x-none"/>
        </w:rPr>
        <w:tab/>
        <w:t>Enhancements on time and frequency synchronization for IoT NTN</w:t>
      </w:r>
      <w:r w:rsidR="00D643F2" w:rsidRPr="00CE5228">
        <w:rPr>
          <w:rFonts w:ascii="Arial" w:hAnsi="Arial" w:cs="Arial"/>
          <w:sz w:val="20"/>
          <w:szCs w:val="20"/>
          <w:lang w:eastAsia="x-none"/>
        </w:rPr>
        <w:tab/>
        <w:t>CMCC</w:t>
      </w:r>
    </w:p>
    <w:p w14:paraId="7587D456"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2" w:history="1">
        <w:r w:rsidR="00D643F2" w:rsidRPr="00CE5228">
          <w:rPr>
            <w:rStyle w:val="Hyperlink"/>
            <w:rFonts w:ascii="Arial" w:hAnsi="Arial" w:cs="Arial"/>
            <w:sz w:val="20"/>
            <w:szCs w:val="20"/>
            <w:lang w:eastAsia="x-none"/>
          </w:rPr>
          <w:t>R1-2107619</w:t>
        </w:r>
      </w:hyperlink>
      <w:r w:rsidR="00D643F2" w:rsidRPr="00CE5228">
        <w:rPr>
          <w:rFonts w:ascii="Arial" w:hAnsi="Arial" w:cs="Arial"/>
          <w:sz w:val="20"/>
          <w:szCs w:val="20"/>
          <w:lang w:eastAsia="x-none"/>
        </w:rPr>
        <w:tab/>
        <w:t>On synchronization for NB-IoT and eMTC NTN</w:t>
      </w:r>
      <w:r w:rsidR="00D643F2" w:rsidRPr="00CE5228">
        <w:rPr>
          <w:rFonts w:ascii="Arial" w:hAnsi="Arial" w:cs="Arial"/>
          <w:sz w:val="20"/>
          <w:szCs w:val="20"/>
          <w:lang w:eastAsia="x-none"/>
        </w:rPr>
        <w:tab/>
        <w:t>Intel Corporation</w:t>
      </w:r>
    </w:p>
    <w:p w14:paraId="76E9EEEF"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3" w:history="1">
        <w:r w:rsidR="00D643F2" w:rsidRPr="00CE5228">
          <w:rPr>
            <w:rStyle w:val="Hyperlink"/>
            <w:rFonts w:ascii="Arial" w:hAnsi="Arial" w:cs="Arial"/>
            <w:sz w:val="20"/>
            <w:szCs w:val="20"/>
            <w:lang w:eastAsia="x-none"/>
          </w:rPr>
          <w:t>R1-2107659</w:t>
        </w:r>
      </w:hyperlink>
      <w:r w:rsidR="00D643F2" w:rsidRPr="00CE5228">
        <w:rPr>
          <w:rFonts w:ascii="Arial" w:hAnsi="Arial" w:cs="Arial"/>
          <w:sz w:val="20"/>
          <w:szCs w:val="20"/>
          <w:lang w:eastAsia="x-none"/>
        </w:rPr>
        <w:tab/>
        <w:t>On time and frequency synchronization enhancements for IoT NTN</w:t>
      </w:r>
      <w:r w:rsidR="00D643F2" w:rsidRPr="00CE5228">
        <w:rPr>
          <w:rFonts w:ascii="Arial" w:hAnsi="Arial" w:cs="Arial"/>
          <w:sz w:val="20"/>
          <w:szCs w:val="20"/>
          <w:lang w:eastAsia="x-none"/>
        </w:rPr>
        <w:tab/>
        <w:t>Ericsson</w:t>
      </w:r>
    </w:p>
    <w:p w14:paraId="0780453B"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4" w:history="1">
        <w:r w:rsidR="00D643F2" w:rsidRPr="00CE5228">
          <w:rPr>
            <w:rStyle w:val="Hyperlink"/>
            <w:rFonts w:ascii="Arial" w:hAnsi="Arial" w:cs="Arial"/>
            <w:sz w:val="20"/>
            <w:szCs w:val="20"/>
            <w:lang w:eastAsia="x-none"/>
          </w:rPr>
          <w:t>R1-2107772</w:t>
        </w:r>
      </w:hyperlink>
      <w:r w:rsidR="00D643F2" w:rsidRPr="00CE5228">
        <w:rPr>
          <w:rFonts w:ascii="Arial" w:hAnsi="Arial" w:cs="Arial"/>
          <w:sz w:val="20"/>
          <w:szCs w:val="20"/>
          <w:lang w:eastAsia="x-none"/>
        </w:rPr>
        <w:tab/>
        <w:t>On Time and Frequency Synchronization in IoT NTN</w:t>
      </w:r>
      <w:r w:rsidR="00D643F2" w:rsidRPr="00CE5228">
        <w:rPr>
          <w:rFonts w:ascii="Arial" w:hAnsi="Arial" w:cs="Arial"/>
          <w:sz w:val="20"/>
          <w:szCs w:val="20"/>
          <w:lang w:eastAsia="x-none"/>
        </w:rPr>
        <w:tab/>
        <w:t>Apple</w:t>
      </w:r>
    </w:p>
    <w:p w14:paraId="5EECAC64"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5" w:history="1">
        <w:r w:rsidR="00D643F2" w:rsidRPr="00CE5228">
          <w:rPr>
            <w:rStyle w:val="Hyperlink"/>
            <w:rFonts w:ascii="Arial" w:hAnsi="Arial" w:cs="Arial"/>
            <w:sz w:val="20"/>
            <w:szCs w:val="20"/>
            <w:lang w:eastAsia="x-none"/>
          </w:rPr>
          <w:t>R1-2107779</w:t>
        </w:r>
      </w:hyperlink>
      <w:r w:rsidR="00D643F2" w:rsidRPr="00CE5228">
        <w:rPr>
          <w:rFonts w:ascii="Arial" w:hAnsi="Arial" w:cs="Arial"/>
          <w:sz w:val="20"/>
          <w:szCs w:val="20"/>
          <w:lang w:eastAsia="x-none"/>
        </w:rPr>
        <w:tab/>
        <w:t>Discussion on synchronization for IoT-NTN</w:t>
      </w:r>
      <w:r w:rsidR="00D643F2" w:rsidRPr="00CE5228">
        <w:rPr>
          <w:rFonts w:ascii="Arial" w:hAnsi="Arial" w:cs="Arial"/>
          <w:sz w:val="20"/>
          <w:szCs w:val="20"/>
          <w:lang w:eastAsia="x-none"/>
        </w:rPr>
        <w:tab/>
        <w:t>ZTE</w:t>
      </w:r>
    </w:p>
    <w:p w14:paraId="389E6EDE"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6" w:history="1">
        <w:r w:rsidR="00D643F2" w:rsidRPr="00CE5228">
          <w:rPr>
            <w:rStyle w:val="Hyperlink"/>
            <w:rFonts w:ascii="Arial" w:hAnsi="Arial" w:cs="Arial"/>
            <w:sz w:val="20"/>
            <w:szCs w:val="20"/>
            <w:lang w:eastAsia="x-none"/>
          </w:rPr>
          <w:t>R1-2107909</w:t>
        </w:r>
      </w:hyperlink>
      <w:r w:rsidR="00D643F2" w:rsidRPr="00CE5228">
        <w:rPr>
          <w:rFonts w:ascii="Arial" w:hAnsi="Arial" w:cs="Arial"/>
          <w:sz w:val="20"/>
          <w:szCs w:val="20"/>
          <w:lang w:eastAsia="x-none"/>
        </w:rPr>
        <w:tab/>
        <w:t>Discussion on time and frequency synchronization for IoT NTN</w:t>
      </w:r>
      <w:r w:rsidR="00D643F2" w:rsidRPr="00CE5228">
        <w:rPr>
          <w:rFonts w:ascii="Arial" w:hAnsi="Arial" w:cs="Arial"/>
          <w:sz w:val="20"/>
          <w:szCs w:val="20"/>
          <w:lang w:eastAsia="x-none"/>
        </w:rPr>
        <w:tab/>
        <w:t>Xiaomi</w:t>
      </w:r>
    </w:p>
    <w:p w14:paraId="310FFBC3"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7" w:history="1">
        <w:r w:rsidR="00D643F2" w:rsidRPr="00CE5228">
          <w:rPr>
            <w:rStyle w:val="Hyperlink"/>
            <w:rFonts w:ascii="Arial" w:hAnsi="Arial" w:cs="Arial"/>
            <w:sz w:val="20"/>
            <w:szCs w:val="20"/>
            <w:lang w:eastAsia="x-none"/>
          </w:rPr>
          <w:t>R1-2107942</w:t>
        </w:r>
      </w:hyperlink>
      <w:r w:rsidR="00D643F2" w:rsidRPr="00CE5228">
        <w:rPr>
          <w:rFonts w:ascii="Arial" w:hAnsi="Arial" w:cs="Arial"/>
          <w:sz w:val="20"/>
          <w:szCs w:val="20"/>
          <w:lang w:eastAsia="x-none"/>
        </w:rPr>
        <w:tab/>
        <w:t>Time and frequency synchronization for IoT NTN</w:t>
      </w:r>
      <w:r w:rsidR="00D643F2" w:rsidRPr="00CE5228">
        <w:rPr>
          <w:rFonts w:ascii="Arial" w:hAnsi="Arial" w:cs="Arial"/>
          <w:sz w:val="20"/>
          <w:szCs w:val="20"/>
          <w:lang w:eastAsia="x-none"/>
        </w:rPr>
        <w:tab/>
        <w:t>Lenovo, Motorola Mobility</w:t>
      </w:r>
    </w:p>
    <w:p w14:paraId="4D3A3BC2" w14:textId="77777777" w:rsidR="00D643F2" w:rsidRPr="00CE5228" w:rsidRDefault="00F05638" w:rsidP="00B5534D">
      <w:pPr>
        <w:pStyle w:val="ListParagraph"/>
        <w:numPr>
          <w:ilvl w:val="0"/>
          <w:numId w:val="4"/>
        </w:numPr>
        <w:ind w:leftChars="0"/>
        <w:rPr>
          <w:rFonts w:ascii="Arial" w:hAnsi="Arial" w:cs="Arial"/>
          <w:sz w:val="20"/>
          <w:szCs w:val="20"/>
          <w:lang w:eastAsia="x-none"/>
        </w:rPr>
      </w:pPr>
      <w:hyperlink r:id="rId28" w:history="1">
        <w:r w:rsidR="00D643F2" w:rsidRPr="00CE5228">
          <w:rPr>
            <w:rStyle w:val="Hyperlink"/>
            <w:rFonts w:ascii="Arial" w:hAnsi="Arial" w:cs="Arial"/>
            <w:sz w:val="20"/>
            <w:szCs w:val="20"/>
            <w:lang w:eastAsia="x-none"/>
          </w:rPr>
          <w:t>R1-2108038</w:t>
        </w:r>
      </w:hyperlink>
      <w:r w:rsidR="00D643F2" w:rsidRPr="00CE5228">
        <w:rPr>
          <w:rFonts w:ascii="Arial" w:hAnsi="Arial" w:cs="Arial"/>
          <w:sz w:val="20"/>
          <w:szCs w:val="20"/>
          <w:lang w:eastAsia="x-none"/>
        </w:rPr>
        <w:tab/>
        <w:t>On Time/Frequency Synchronization for IoT NTN</w:t>
      </w:r>
      <w:r w:rsidR="00D643F2" w:rsidRPr="00CE5228">
        <w:rPr>
          <w:rFonts w:ascii="Arial" w:hAnsi="Arial" w:cs="Arial"/>
          <w:sz w:val="20"/>
          <w:szCs w:val="20"/>
          <w:lang w:eastAsia="x-none"/>
        </w:rPr>
        <w:tab/>
      </w:r>
      <w:proofErr w:type="spellStart"/>
      <w:r w:rsidR="00D643F2" w:rsidRPr="00CE5228">
        <w:rPr>
          <w:rFonts w:ascii="Arial" w:hAnsi="Arial" w:cs="Arial"/>
          <w:sz w:val="20"/>
          <w:szCs w:val="20"/>
          <w:lang w:eastAsia="x-none"/>
        </w:rPr>
        <w:t>InterDigital</w:t>
      </w:r>
      <w:proofErr w:type="spellEnd"/>
      <w:r w:rsidR="00D643F2" w:rsidRPr="00CE5228">
        <w:rPr>
          <w:rFonts w:ascii="Arial" w:hAnsi="Arial" w:cs="Arial"/>
          <w:sz w:val="20"/>
          <w:szCs w:val="20"/>
          <w:lang w:eastAsia="x-none"/>
        </w:rPr>
        <w:t>, Inc.</w:t>
      </w:r>
    </w:p>
    <w:p w14:paraId="57DF861C" w14:textId="77777777" w:rsidR="00D643F2" w:rsidRPr="00CE5228" w:rsidRDefault="00D643F2" w:rsidP="00B5534D">
      <w:pPr>
        <w:pStyle w:val="ListParagraph"/>
        <w:numPr>
          <w:ilvl w:val="0"/>
          <w:numId w:val="4"/>
        </w:numPr>
        <w:ind w:leftChars="0"/>
        <w:rPr>
          <w:rFonts w:ascii="Arial" w:hAnsi="Arial" w:cs="Arial"/>
          <w:sz w:val="20"/>
          <w:szCs w:val="20"/>
          <w:lang w:eastAsia="x-none"/>
        </w:rPr>
      </w:pPr>
      <w:r w:rsidRPr="00CE5228">
        <w:rPr>
          <w:rFonts w:ascii="Arial" w:hAnsi="Arial" w:cs="Arial"/>
          <w:sz w:val="20"/>
          <w:szCs w:val="20"/>
          <w:lang w:eastAsia="x-none"/>
        </w:rPr>
        <w:t>R1-2107069</w:t>
      </w:r>
      <w:r w:rsidRPr="00CE5228">
        <w:rPr>
          <w:rFonts w:ascii="Arial" w:hAnsi="Arial" w:cs="Arial"/>
          <w:sz w:val="20"/>
          <w:szCs w:val="20"/>
          <w:lang w:eastAsia="x-none"/>
        </w:rPr>
        <w:tab/>
        <w:t xml:space="preserve">"Summary #1 of AI </w:t>
      </w:r>
      <w:proofErr w:type="gramStart"/>
      <w:r w:rsidRPr="00CE5228">
        <w:rPr>
          <w:rFonts w:ascii="Arial" w:hAnsi="Arial" w:cs="Arial"/>
          <w:sz w:val="20"/>
          <w:szCs w:val="20"/>
          <w:lang w:eastAsia="x-none"/>
        </w:rPr>
        <w:t>8.15.1  Enhancements</w:t>
      </w:r>
      <w:proofErr w:type="gramEnd"/>
      <w:r w:rsidRPr="00CE5228">
        <w:rPr>
          <w:rFonts w:ascii="Arial" w:hAnsi="Arial" w:cs="Arial"/>
          <w:sz w:val="20"/>
          <w:szCs w:val="20"/>
          <w:lang w:eastAsia="x-none"/>
        </w:rPr>
        <w:t xml:space="preserve"> to time and frequency synchronization for IoT NTN"</w:t>
      </w:r>
      <w:r w:rsidRPr="00CE5228">
        <w:rPr>
          <w:rFonts w:ascii="Arial" w:hAnsi="Arial" w:cs="Arial"/>
          <w:sz w:val="20"/>
          <w:szCs w:val="20"/>
          <w:lang w:eastAsia="x-none"/>
        </w:rPr>
        <w:tab/>
        <w:t>MediaTek Inc.</w:t>
      </w:r>
    </w:p>
    <w:p w14:paraId="783262B7" w14:textId="1BD9D36F" w:rsidR="00D643F2" w:rsidRPr="00CE5228" w:rsidRDefault="00D643F2" w:rsidP="00B5534D">
      <w:pPr>
        <w:pStyle w:val="ListParagraph"/>
        <w:numPr>
          <w:ilvl w:val="0"/>
          <w:numId w:val="4"/>
        </w:numPr>
        <w:ind w:leftChars="0"/>
        <w:rPr>
          <w:rFonts w:ascii="Arial" w:hAnsi="Arial" w:cs="Arial"/>
          <w:sz w:val="20"/>
          <w:szCs w:val="20"/>
          <w:lang w:eastAsia="x-none"/>
        </w:rPr>
      </w:pPr>
      <w:r w:rsidRPr="00CE5228">
        <w:rPr>
          <w:rFonts w:ascii="Arial" w:hAnsi="Arial" w:cs="Arial"/>
          <w:sz w:val="20"/>
          <w:szCs w:val="20"/>
          <w:lang w:eastAsia="x-none"/>
        </w:rPr>
        <w:t>R1-2108338</w:t>
      </w:r>
      <w:r w:rsidRPr="00CE5228">
        <w:rPr>
          <w:rFonts w:ascii="Arial" w:hAnsi="Arial" w:cs="Arial"/>
          <w:sz w:val="20"/>
          <w:szCs w:val="20"/>
          <w:lang w:eastAsia="x-none"/>
        </w:rPr>
        <w:tab/>
        <w:t xml:space="preserve">"Summary #2 of AI </w:t>
      </w:r>
      <w:proofErr w:type="gramStart"/>
      <w:r w:rsidRPr="00CE5228">
        <w:rPr>
          <w:rFonts w:ascii="Arial" w:hAnsi="Arial" w:cs="Arial"/>
          <w:sz w:val="20"/>
          <w:szCs w:val="20"/>
          <w:lang w:eastAsia="x-none"/>
        </w:rPr>
        <w:t>8.15.1  Enhancements</w:t>
      </w:r>
      <w:proofErr w:type="gramEnd"/>
      <w:r w:rsidRPr="00CE5228">
        <w:rPr>
          <w:rFonts w:ascii="Arial" w:hAnsi="Arial" w:cs="Arial"/>
          <w:sz w:val="20"/>
          <w:szCs w:val="20"/>
          <w:lang w:eastAsia="x-none"/>
        </w:rPr>
        <w:t xml:space="preserve"> to time and frequency synchronization for IoT NTN"</w:t>
      </w:r>
      <w:r w:rsidRPr="00CE5228">
        <w:rPr>
          <w:rFonts w:ascii="Arial" w:hAnsi="Arial" w:cs="Arial"/>
          <w:sz w:val="20"/>
          <w:szCs w:val="20"/>
          <w:lang w:eastAsia="x-none"/>
        </w:rPr>
        <w:lastRenderedPageBreak/>
        <w:tab/>
        <w:t>MediaTek Inc.</w:t>
      </w:r>
    </w:p>
    <w:p w14:paraId="4001ED48" w14:textId="6B75B3AF" w:rsidR="00D643F2" w:rsidRPr="00CE5228" w:rsidRDefault="00D643F2" w:rsidP="00B5534D">
      <w:pPr>
        <w:pStyle w:val="ListParagraph"/>
        <w:numPr>
          <w:ilvl w:val="0"/>
          <w:numId w:val="4"/>
        </w:numPr>
        <w:ind w:leftChars="0"/>
        <w:rPr>
          <w:rFonts w:ascii="Arial" w:hAnsi="Arial" w:cs="Arial"/>
          <w:sz w:val="20"/>
          <w:szCs w:val="20"/>
          <w:lang w:eastAsia="x-none"/>
        </w:rPr>
      </w:pPr>
      <w:r w:rsidRPr="00CE5228">
        <w:rPr>
          <w:rFonts w:ascii="Arial" w:hAnsi="Arial" w:cs="Arial"/>
          <w:sz w:val="20"/>
          <w:szCs w:val="20"/>
          <w:lang w:eastAsia="x-none"/>
        </w:rPr>
        <w:t>R1-2108348</w:t>
      </w:r>
      <w:r w:rsidRPr="00CE5228">
        <w:rPr>
          <w:rFonts w:ascii="Arial" w:hAnsi="Arial" w:cs="Arial"/>
          <w:sz w:val="20"/>
          <w:szCs w:val="20"/>
          <w:lang w:eastAsia="x-none"/>
        </w:rPr>
        <w:tab/>
        <w:t xml:space="preserve">"Summary #3 of AI </w:t>
      </w:r>
      <w:proofErr w:type="gramStart"/>
      <w:r w:rsidRPr="00CE5228">
        <w:rPr>
          <w:rFonts w:ascii="Arial" w:hAnsi="Arial" w:cs="Arial"/>
          <w:sz w:val="20"/>
          <w:szCs w:val="20"/>
          <w:lang w:eastAsia="x-none"/>
        </w:rPr>
        <w:t>8.15.1  Enhancements</w:t>
      </w:r>
      <w:proofErr w:type="gramEnd"/>
      <w:r w:rsidRPr="00CE5228">
        <w:rPr>
          <w:rFonts w:ascii="Arial" w:hAnsi="Arial" w:cs="Arial"/>
          <w:sz w:val="20"/>
          <w:szCs w:val="20"/>
          <w:lang w:eastAsia="x-none"/>
        </w:rPr>
        <w:t xml:space="preserve"> to time and frequency synchronization for IoT NTN"</w:t>
      </w:r>
      <w:r w:rsidRPr="00CE5228">
        <w:rPr>
          <w:rFonts w:ascii="Arial" w:hAnsi="Arial" w:cs="Arial"/>
          <w:sz w:val="20"/>
          <w:szCs w:val="20"/>
          <w:lang w:eastAsia="x-none"/>
        </w:rPr>
        <w:tab/>
        <w:t>MediaTek Inc.</w:t>
      </w:r>
    </w:p>
    <w:p w14:paraId="24F8C517" w14:textId="10792913" w:rsidR="00D643F2" w:rsidRPr="00CE5228" w:rsidRDefault="00D643F2" w:rsidP="00B5534D">
      <w:pPr>
        <w:pStyle w:val="ListParagraph"/>
        <w:numPr>
          <w:ilvl w:val="0"/>
          <w:numId w:val="4"/>
        </w:numPr>
        <w:ind w:leftChars="0"/>
        <w:rPr>
          <w:rFonts w:ascii="Arial" w:hAnsi="Arial" w:cs="Arial"/>
          <w:sz w:val="20"/>
          <w:szCs w:val="20"/>
          <w:lang w:eastAsia="x-none"/>
        </w:rPr>
      </w:pPr>
      <w:r w:rsidRPr="00CE5228">
        <w:rPr>
          <w:rFonts w:ascii="Arial" w:hAnsi="Arial" w:cs="Arial"/>
          <w:sz w:val="20"/>
          <w:szCs w:val="20"/>
          <w:lang w:eastAsia="x-none"/>
        </w:rPr>
        <w:t>R1-2108430</w:t>
      </w:r>
      <w:r w:rsidRPr="00CE5228">
        <w:rPr>
          <w:rFonts w:ascii="Arial" w:hAnsi="Arial" w:cs="Arial"/>
          <w:sz w:val="20"/>
          <w:szCs w:val="20"/>
          <w:lang w:eastAsia="x-none"/>
        </w:rPr>
        <w:tab/>
        <w:t xml:space="preserve">"Summary #4 of AI </w:t>
      </w:r>
      <w:proofErr w:type="gramStart"/>
      <w:r w:rsidRPr="00CE5228">
        <w:rPr>
          <w:rFonts w:ascii="Arial" w:hAnsi="Arial" w:cs="Arial"/>
          <w:sz w:val="20"/>
          <w:szCs w:val="20"/>
          <w:lang w:eastAsia="x-none"/>
        </w:rPr>
        <w:t>8.15.1  Enhancements</w:t>
      </w:r>
      <w:proofErr w:type="gramEnd"/>
      <w:r w:rsidRPr="00CE5228">
        <w:rPr>
          <w:rFonts w:ascii="Arial" w:hAnsi="Arial" w:cs="Arial"/>
          <w:sz w:val="20"/>
          <w:szCs w:val="20"/>
          <w:lang w:eastAsia="x-none"/>
        </w:rPr>
        <w:t xml:space="preserve"> to time and frequency synchronization for IoT NTN"</w:t>
      </w:r>
      <w:r w:rsidRPr="00CE5228">
        <w:rPr>
          <w:rFonts w:ascii="Arial" w:hAnsi="Arial" w:cs="Arial"/>
          <w:sz w:val="20"/>
          <w:szCs w:val="20"/>
          <w:lang w:eastAsia="x-none"/>
        </w:rPr>
        <w:tab/>
        <w:t>MediaTek Inc.</w:t>
      </w:r>
    </w:p>
    <w:p w14:paraId="76ADC657" w14:textId="3A6D8B33" w:rsidR="00D643F2" w:rsidRPr="00CE5228" w:rsidRDefault="00D643F2" w:rsidP="00B5534D">
      <w:pPr>
        <w:pStyle w:val="ListParagraph"/>
        <w:numPr>
          <w:ilvl w:val="0"/>
          <w:numId w:val="4"/>
        </w:numPr>
        <w:ind w:leftChars="0"/>
        <w:rPr>
          <w:rFonts w:ascii="Arial" w:hAnsi="Arial" w:cs="Arial"/>
          <w:sz w:val="20"/>
          <w:szCs w:val="20"/>
          <w:lang w:eastAsia="x-none"/>
        </w:rPr>
      </w:pPr>
      <w:r w:rsidRPr="00CE5228">
        <w:rPr>
          <w:rFonts w:ascii="Arial" w:hAnsi="Arial" w:cs="Arial"/>
          <w:sz w:val="20"/>
          <w:szCs w:val="20"/>
          <w:lang w:eastAsia="x-none"/>
        </w:rPr>
        <w:t>R1-2108516</w:t>
      </w:r>
      <w:r w:rsidRPr="00CE5228">
        <w:rPr>
          <w:rFonts w:ascii="Arial" w:hAnsi="Arial" w:cs="Arial"/>
          <w:sz w:val="20"/>
          <w:szCs w:val="20"/>
          <w:lang w:eastAsia="x-none"/>
        </w:rPr>
        <w:tab/>
        <w:t xml:space="preserve">"Summary #5 of AI </w:t>
      </w:r>
      <w:proofErr w:type="gramStart"/>
      <w:r w:rsidRPr="00CE5228">
        <w:rPr>
          <w:rFonts w:ascii="Arial" w:hAnsi="Arial" w:cs="Arial"/>
          <w:sz w:val="20"/>
          <w:szCs w:val="20"/>
          <w:lang w:eastAsia="x-none"/>
        </w:rPr>
        <w:t>8.15.1  Enhancements</w:t>
      </w:r>
      <w:proofErr w:type="gramEnd"/>
      <w:r w:rsidRPr="00CE5228">
        <w:rPr>
          <w:rFonts w:ascii="Arial" w:hAnsi="Arial" w:cs="Arial"/>
          <w:sz w:val="20"/>
          <w:szCs w:val="20"/>
          <w:lang w:eastAsia="x-none"/>
        </w:rPr>
        <w:t xml:space="preserve"> to time and frequency synchronization for IoT NTN"</w:t>
      </w:r>
      <w:r w:rsidRPr="00CE5228">
        <w:rPr>
          <w:rFonts w:ascii="Arial" w:hAnsi="Arial" w:cs="Arial"/>
          <w:sz w:val="20"/>
          <w:szCs w:val="20"/>
          <w:lang w:eastAsia="x-none"/>
        </w:rPr>
        <w:tab/>
        <w:t>MediaTek Inc.</w:t>
      </w:r>
    </w:p>
    <w:p w14:paraId="039EE049" w14:textId="71B0C782" w:rsidR="00D643F2" w:rsidRPr="00CE5228" w:rsidRDefault="00D643F2" w:rsidP="00B5534D">
      <w:pPr>
        <w:pStyle w:val="ListParagraph"/>
        <w:numPr>
          <w:ilvl w:val="0"/>
          <w:numId w:val="4"/>
        </w:numPr>
        <w:ind w:leftChars="0"/>
        <w:rPr>
          <w:rFonts w:ascii="Arial" w:hAnsi="Arial" w:cs="Arial"/>
          <w:sz w:val="20"/>
          <w:szCs w:val="20"/>
          <w:lang w:eastAsia="x-none"/>
        </w:rPr>
      </w:pPr>
      <w:r w:rsidRPr="00CE5228">
        <w:rPr>
          <w:rFonts w:ascii="Arial" w:hAnsi="Arial" w:cs="Arial"/>
          <w:sz w:val="20"/>
          <w:szCs w:val="20"/>
          <w:lang w:eastAsia="x-none"/>
        </w:rPr>
        <w:t>R1-2108558</w:t>
      </w:r>
      <w:r w:rsidRPr="00CE5228">
        <w:rPr>
          <w:rFonts w:ascii="Arial" w:hAnsi="Arial" w:cs="Arial"/>
          <w:sz w:val="20"/>
          <w:szCs w:val="20"/>
          <w:lang w:eastAsia="x-none"/>
        </w:rPr>
        <w:tab/>
        <w:t xml:space="preserve">"Summary #6 of AI </w:t>
      </w:r>
      <w:proofErr w:type="gramStart"/>
      <w:r w:rsidRPr="00CE5228">
        <w:rPr>
          <w:rFonts w:ascii="Arial" w:hAnsi="Arial" w:cs="Arial"/>
          <w:sz w:val="20"/>
          <w:szCs w:val="20"/>
          <w:lang w:eastAsia="x-none"/>
        </w:rPr>
        <w:t>8.15.1  Enhancements</w:t>
      </w:r>
      <w:proofErr w:type="gramEnd"/>
      <w:r w:rsidRPr="00CE5228">
        <w:rPr>
          <w:rFonts w:ascii="Arial" w:hAnsi="Arial" w:cs="Arial"/>
          <w:sz w:val="20"/>
          <w:szCs w:val="20"/>
          <w:lang w:eastAsia="x-none"/>
        </w:rPr>
        <w:t xml:space="preserve"> to time and frequency synchronization for IoT NTN"</w:t>
      </w:r>
      <w:r w:rsidRPr="00CE5228">
        <w:rPr>
          <w:rFonts w:ascii="Arial" w:hAnsi="Arial" w:cs="Arial"/>
          <w:sz w:val="20"/>
          <w:szCs w:val="20"/>
          <w:lang w:eastAsia="x-none"/>
        </w:rPr>
        <w:tab/>
        <w:t>MediaTek Inc.</w:t>
      </w:r>
    </w:p>
    <w:p w14:paraId="1F3BE57C" w14:textId="77777777" w:rsidR="00D643F2" w:rsidRPr="00CE5228" w:rsidRDefault="00D643F2" w:rsidP="00D643F2">
      <w:pPr>
        <w:rPr>
          <w:rFonts w:ascii="Arial" w:hAnsi="Arial" w:cs="Arial"/>
          <w:lang w:eastAsia="x-none"/>
        </w:rPr>
      </w:pPr>
    </w:p>
    <w:p w14:paraId="702DEF14" w14:textId="77777777" w:rsidR="00010165" w:rsidRPr="00010165" w:rsidRDefault="00010165" w:rsidP="00A013E8">
      <w:pPr>
        <w:pStyle w:val="ListParagraph"/>
        <w:ind w:leftChars="0" w:left="720"/>
        <w:jc w:val="left"/>
        <w:rPr>
          <w:rFonts w:ascii="Arial" w:hAnsi="Arial" w:cs="Arial"/>
          <w:sz w:val="20"/>
          <w:lang w:eastAsia="x-none"/>
        </w:rPr>
      </w:pPr>
    </w:p>
    <w:p w14:paraId="66D24504" w14:textId="1271DCCE" w:rsidR="00F217C2" w:rsidRPr="008B6B60" w:rsidRDefault="004224FC" w:rsidP="006F051E">
      <w:pPr>
        <w:tabs>
          <w:tab w:val="left" w:pos="567"/>
        </w:tabs>
        <w:snapToGrid w:val="0"/>
        <w:rPr>
          <w:rFonts w:ascii="Arial" w:hAnsi="Arial" w:cs="Arial"/>
          <w:bCs/>
          <w:u w:val="single"/>
        </w:rPr>
      </w:pPr>
      <w:r>
        <w:rPr>
          <w:rFonts w:ascii="Arial" w:hAnsi="Arial" w:cs="Arial"/>
          <w:bCs/>
          <w:u w:val="single"/>
        </w:rPr>
        <w:t xml:space="preserve">Submitted </w:t>
      </w:r>
      <w:proofErr w:type="spellStart"/>
      <w:r>
        <w:rPr>
          <w:rFonts w:ascii="Arial" w:hAnsi="Arial" w:cs="Arial"/>
          <w:bCs/>
          <w:u w:val="single"/>
        </w:rPr>
        <w:t>TDocs</w:t>
      </w:r>
      <w:proofErr w:type="spellEnd"/>
      <w:r>
        <w:rPr>
          <w:rFonts w:ascii="Arial" w:hAnsi="Arial" w:cs="Arial"/>
          <w:bCs/>
          <w:u w:val="single"/>
        </w:rPr>
        <w:t xml:space="preserve"> to 8.15.2</w:t>
      </w:r>
      <w:r w:rsidR="00F217C2" w:rsidRPr="008B6B60">
        <w:rPr>
          <w:rFonts w:ascii="Arial" w:hAnsi="Arial" w:cs="Arial"/>
          <w:bCs/>
          <w:u w:val="single"/>
        </w:rPr>
        <w:t>: Timing relationship enhancements</w:t>
      </w:r>
    </w:p>
    <w:p w14:paraId="5A0CF40A"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29" w:history="1">
        <w:r w:rsidR="004224FC" w:rsidRPr="00CE5228">
          <w:rPr>
            <w:rStyle w:val="Hyperlink"/>
            <w:rFonts w:ascii="Arial" w:hAnsi="Arial" w:cs="Arial"/>
            <w:sz w:val="20"/>
            <w:szCs w:val="20"/>
            <w:lang w:eastAsia="x-none"/>
          </w:rPr>
          <w:t>R1-2106486</w:t>
        </w:r>
      </w:hyperlink>
      <w:r w:rsidR="004224FC" w:rsidRPr="00CE5228">
        <w:rPr>
          <w:rFonts w:ascii="Arial" w:hAnsi="Arial" w:cs="Arial"/>
          <w:sz w:val="20"/>
          <w:szCs w:val="20"/>
          <w:lang w:eastAsia="x-none"/>
        </w:rPr>
        <w:tab/>
        <w:t>Discussion on timing relationship enhancement for IoT in NTN</w:t>
      </w:r>
      <w:r w:rsidR="004224FC" w:rsidRPr="00CE5228">
        <w:rPr>
          <w:rFonts w:ascii="Arial" w:hAnsi="Arial" w:cs="Arial"/>
          <w:sz w:val="20"/>
          <w:szCs w:val="20"/>
          <w:lang w:eastAsia="x-none"/>
        </w:rPr>
        <w:tab/>
        <w:t xml:space="preserve">Huawei, </w:t>
      </w:r>
      <w:proofErr w:type="spellStart"/>
      <w:r w:rsidR="004224FC" w:rsidRPr="00CE5228">
        <w:rPr>
          <w:rFonts w:ascii="Arial" w:hAnsi="Arial" w:cs="Arial"/>
          <w:sz w:val="20"/>
          <w:szCs w:val="20"/>
          <w:lang w:eastAsia="x-none"/>
        </w:rPr>
        <w:t>HiSilicon</w:t>
      </w:r>
      <w:proofErr w:type="spellEnd"/>
    </w:p>
    <w:p w14:paraId="3DFB19F2"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0" w:history="1">
        <w:r w:rsidR="004224FC" w:rsidRPr="00CE5228">
          <w:rPr>
            <w:rStyle w:val="Hyperlink"/>
            <w:rFonts w:ascii="Arial" w:hAnsi="Arial" w:cs="Arial"/>
            <w:sz w:val="20"/>
            <w:szCs w:val="20"/>
            <w:lang w:eastAsia="x-none"/>
          </w:rPr>
          <w:t>R1-2106634</w:t>
        </w:r>
      </w:hyperlink>
      <w:r w:rsidR="004224FC" w:rsidRPr="00CE5228">
        <w:rPr>
          <w:rFonts w:ascii="Arial" w:hAnsi="Arial" w:cs="Arial"/>
          <w:sz w:val="20"/>
          <w:szCs w:val="20"/>
          <w:lang w:eastAsia="x-none"/>
        </w:rPr>
        <w:tab/>
        <w:t>Discussion on timing relationship enhancements for NB-IoT/eMTC over NTN</w:t>
      </w:r>
      <w:r w:rsidR="004224FC" w:rsidRPr="00CE5228">
        <w:rPr>
          <w:rFonts w:ascii="Arial" w:hAnsi="Arial" w:cs="Arial"/>
          <w:sz w:val="20"/>
          <w:szCs w:val="20"/>
          <w:lang w:eastAsia="x-none"/>
        </w:rPr>
        <w:tab/>
        <w:t>vivo</w:t>
      </w:r>
    </w:p>
    <w:p w14:paraId="651F2B7C"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1" w:history="1">
        <w:r w:rsidR="004224FC" w:rsidRPr="00CE5228">
          <w:rPr>
            <w:rStyle w:val="Hyperlink"/>
            <w:rFonts w:ascii="Arial" w:hAnsi="Arial" w:cs="Arial"/>
            <w:sz w:val="20"/>
            <w:szCs w:val="20"/>
            <w:lang w:eastAsia="x-none"/>
          </w:rPr>
          <w:t>R1-2106720</w:t>
        </w:r>
      </w:hyperlink>
      <w:r w:rsidR="004224FC" w:rsidRPr="00CE5228">
        <w:rPr>
          <w:rFonts w:ascii="Arial" w:hAnsi="Arial" w:cs="Arial"/>
          <w:sz w:val="20"/>
          <w:szCs w:val="20"/>
          <w:lang w:eastAsia="x-none"/>
        </w:rPr>
        <w:tab/>
        <w:t>Discussion on timing relationship enhancements for IOT NTN</w:t>
      </w:r>
      <w:r w:rsidR="004224FC" w:rsidRPr="00CE5228">
        <w:rPr>
          <w:rFonts w:ascii="Arial" w:hAnsi="Arial" w:cs="Arial"/>
          <w:sz w:val="20"/>
          <w:szCs w:val="20"/>
          <w:lang w:eastAsia="x-none"/>
        </w:rPr>
        <w:tab/>
      </w:r>
      <w:proofErr w:type="spellStart"/>
      <w:r w:rsidR="004224FC" w:rsidRPr="00CE5228">
        <w:rPr>
          <w:rFonts w:ascii="Arial" w:hAnsi="Arial" w:cs="Arial"/>
          <w:sz w:val="20"/>
          <w:szCs w:val="20"/>
          <w:lang w:eastAsia="x-none"/>
        </w:rPr>
        <w:t>Spreadtrum</w:t>
      </w:r>
      <w:proofErr w:type="spellEnd"/>
      <w:r w:rsidR="004224FC" w:rsidRPr="00CE5228">
        <w:rPr>
          <w:rFonts w:ascii="Arial" w:hAnsi="Arial" w:cs="Arial"/>
          <w:sz w:val="20"/>
          <w:szCs w:val="20"/>
          <w:lang w:eastAsia="x-none"/>
        </w:rPr>
        <w:t xml:space="preserve"> Communications</w:t>
      </w:r>
    </w:p>
    <w:p w14:paraId="77D41454"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2" w:history="1">
        <w:r w:rsidR="004224FC" w:rsidRPr="00CE5228">
          <w:rPr>
            <w:rStyle w:val="Hyperlink"/>
            <w:rFonts w:ascii="Arial" w:hAnsi="Arial" w:cs="Arial"/>
            <w:sz w:val="20"/>
            <w:szCs w:val="20"/>
            <w:lang w:eastAsia="x-none"/>
          </w:rPr>
          <w:t>R1-2106761</w:t>
        </w:r>
      </w:hyperlink>
      <w:r w:rsidR="004224FC" w:rsidRPr="00CE5228">
        <w:rPr>
          <w:rFonts w:ascii="Arial" w:hAnsi="Arial" w:cs="Arial"/>
          <w:sz w:val="20"/>
          <w:szCs w:val="20"/>
          <w:lang w:eastAsia="x-none"/>
        </w:rPr>
        <w:tab/>
        <w:t>Timing relationship enhancements</w:t>
      </w:r>
      <w:r w:rsidR="004224FC" w:rsidRPr="00CE5228">
        <w:rPr>
          <w:rFonts w:ascii="Arial" w:hAnsi="Arial" w:cs="Arial"/>
          <w:sz w:val="20"/>
          <w:szCs w:val="20"/>
          <w:lang w:eastAsia="x-none"/>
        </w:rPr>
        <w:tab/>
        <w:t>Qualcomm Incorporated</w:t>
      </w:r>
    </w:p>
    <w:p w14:paraId="1E1CC404"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3" w:history="1">
        <w:r w:rsidR="004224FC" w:rsidRPr="00CE5228">
          <w:rPr>
            <w:rStyle w:val="Hyperlink"/>
            <w:rFonts w:ascii="Arial" w:hAnsi="Arial" w:cs="Arial"/>
            <w:sz w:val="20"/>
            <w:szCs w:val="20"/>
            <w:lang w:eastAsia="x-none"/>
          </w:rPr>
          <w:t>R1-2106824</w:t>
        </w:r>
      </w:hyperlink>
      <w:r w:rsidR="004224FC" w:rsidRPr="00CE5228">
        <w:rPr>
          <w:rFonts w:ascii="Arial" w:hAnsi="Arial" w:cs="Arial"/>
          <w:sz w:val="20"/>
          <w:szCs w:val="20"/>
          <w:lang w:eastAsia="x-none"/>
        </w:rPr>
        <w:tab/>
        <w:t>Timing relationship enhancements for IoT-NTN</w:t>
      </w:r>
      <w:r w:rsidR="004224FC" w:rsidRPr="00CE5228">
        <w:rPr>
          <w:rFonts w:ascii="Arial" w:hAnsi="Arial" w:cs="Arial"/>
          <w:sz w:val="20"/>
          <w:szCs w:val="20"/>
          <w:lang w:eastAsia="x-none"/>
        </w:rPr>
        <w:tab/>
        <w:t>Sony</w:t>
      </w:r>
    </w:p>
    <w:p w14:paraId="50989DB3"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4" w:history="1">
        <w:r w:rsidR="004224FC" w:rsidRPr="00CE5228">
          <w:rPr>
            <w:rStyle w:val="Hyperlink"/>
            <w:rFonts w:ascii="Arial" w:hAnsi="Arial" w:cs="Arial"/>
            <w:sz w:val="20"/>
            <w:szCs w:val="20"/>
            <w:lang w:eastAsia="x-none"/>
          </w:rPr>
          <w:t>R1-2106921</w:t>
        </w:r>
      </w:hyperlink>
      <w:r w:rsidR="004224FC" w:rsidRPr="00CE5228">
        <w:rPr>
          <w:rFonts w:ascii="Arial" w:hAnsi="Arial" w:cs="Arial"/>
          <w:sz w:val="20"/>
          <w:szCs w:val="20"/>
          <w:lang w:eastAsia="x-none"/>
        </w:rPr>
        <w:tab/>
        <w:t>Timing relationship enhancements</w:t>
      </w:r>
      <w:r w:rsidR="004224FC" w:rsidRPr="00CE5228">
        <w:rPr>
          <w:rFonts w:ascii="Arial" w:hAnsi="Arial" w:cs="Arial"/>
          <w:sz w:val="20"/>
          <w:szCs w:val="20"/>
          <w:lang w:eastAsia="x-none"/>
        </w:rPr>
        <w:tab/>
        <w:t>Samsung</w:t>
      </w:r>
    </w:p>
    <w:p w14:paraId="09E6CA7A"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5" w:history="1">
        <w:r w:rsidR="004224FC" w:rsidRPr="00CE5228">
          <w:rPr>
            <w:rStyle w:val="Hyperlink"/>
            <w:rFonts w:ascii="Arial" w:hAnsi="Arial" w:cs="Arial"/>
            <w:sz w:val="20"/>
            <w:szCs w:val="20"/>
            <w:lang w:eastAsia="x-none"/>
          </w:rPr>
          <w:t>R1-2106954</w:t>
        </w:r>
      </w:hyperlink>
      <w:r w:rsidR="004224FC" w:rsidRPr="00CE5228">
        <w:rPr>
          <w:rFonts w:ascii="Arial" w:hAnsi="Arial" w:cs="Arial"/>
          <w:sz w:val="20"/>
          <w:szCs w:val="20"/>
          <w:lang w:eastAsia="x-none"/>
        </w:rPr>
        <w:tab/>
        <w:t>Timing relationship enhancement for IoT over NTN</w:t>
      </w:r>
      <w:r w:rsidR="004224FC" w:rsidRPr="00CE5228">
        <w:rPr>
          <w:rFonts w:ascii="Arial" w:hAnsi="Arial" w:cs="Arial"/>
          <w:sz w:val="20"/>
          <w:szCs w:val="20"/>
          <w:lang w:eastAsia="x-none"/>
        </w:rPr>
        <w:tab/>
        <w:t>CATT</w:t>
      </w:r>
    </w:p>
    <w:p w14:paraId="75F253C1"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6" w:history="1">
        <w:r w:rsidR="004224FC" w:rsidRPr="00CE5228">
          <w:rPr>
            <w:rStyle w:val="Hyperlink"/>
            <w:rFonts w:ascii="Arial" w:hAnsi="Arial" w:cs="Arial"/>
            <w:sz w:val="20"/>
            <w:szCs w:val="20"/>
            <w:lang w:eastAsia="x-none"/>
          </w:rPr>
          <w:t>R1-2107048</w:t>
        </w:r>
      </w:hyperlink>
      <w:r w:rsidR="004224FC" w:rsidRPr="00CE5228">
        <w:rPr>
          <w:rFonts w:ascii="Arial" w:hAnsi="Arial" w:cs="Arial"/>
          <w:sz w:val="20"/>
          <w:szCs w:val="20"/>
          <w:lang w:eastAsia="x-none"/>
        </w:rPr>
        <w:tab/>
        <w:t>On timing relationship enhancements</w:t>
      </w:r>
      <w:r w:rsidR="004224FC" w:rsidRPr="00CE5228">
        <w:rPr>
          <w:rFonts w:ascii="Arial" w:hAnsi="Arial" w:cs="Arial"/>
          <w:sz w:val="20"/>
          <w:szCs w:val="20"/>
          <w:lang w:eastAsia="x-none"/>
        </w:rPr>
        <w:tab/>
        <w:t>Nordic Semiconductor ASA</w:t>
      </w:r>
    </w:p>
    <w:p w14:paraId="6C83FE1C"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7" w:history="1">
        <w:r w:rsidR="004224FC" w:rsidRPr="00CE5228">
          <w:rPr>
            <w:rStyle w:val="Hyperlink"/>
            <w:rFonts w:ascii="Arial" w:hAnsi="Arial" w:cs="Arial"/>
            <w:sz w:val="20"/>
            <w:szCs w:val="20"/>
            <w:lang w:eastAsia="x-none"/>
          </w:rPr>
          <w:t>R1-2107068</w:t>
        </w:r>
      </w:hyperlink>
      <w:r w:rsidR="004224FC" w:rsidRPr="00CE5228">
        <w:rPr>
          <w:rFonts w:ascii="Arial" w:hAnsi="Arial" w:cs="Arial"/>
          <w:sz w:val="20"/>
          <w:szCs w:val="20"/>
          <w:lang w:eastAsia="x-none"/>
        </w:rPr>
        <w:tab/>
        <w:t>Timing relationship enhancements for IoT NTN</w:t>
      </w:r>
      <w:r w:rsidR="004224FC" w:rsidRPr="00CE5228">
        <w:rPr>
          <w:rFonts w:ascii="Arial" w:hAnsi="Arial" w:cs="Arial"/>
          <w:sz w:val="20"/>
          <w:szCs w:val="20"/>
          <w:lang w:eastAsia="x-none"/>
        </w:rPr>
        <w:tab/>
        <w:t>MediaTek Inc.</w:t>
      </w:r>
    </w:p>
    <w:p w14:paraId="1EB860B3"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8" w:history="1">
        <w:r w:rsidR="004224FC" w:rsidRPr="00CE5228">
          <w:rPr>
            <w:rStyle w:val="Hyperlink"/>
            <w:rFonts w:ascii="Arial" w:hAnsi="Arial" w:cs="Arial"/>
            <w:sz w:val="20"/>
            <w:szCs w:val="20"/>
            <w:lang w:eastAsia="x-none"/>
          </w:rPr>
          <w:t>R1-2107174</w:t>
        </w:r>
      </w:hyperlink>
      <w:r w:rsidR="004224FC" w:rsidRPr="00CE5228">
        <w:rPr>
          <w:rFonts w:ascii="Arial" w:hAnsi="Arial" w:cs="Arial"/>
          <w:sz w:val="20"/>
          <w:szCs w:val="20"/>
          <w:lang w:eastAsia="x-none"/>
        </w:rPr>
        <w:tab/>
        <w:t>Timing relationship enhancements for NB-IoT/eMTC over NTN</w:t>
      </w:r>
      <w:r w:rsidR="004224FC" w:rsidRPr="00CE5228">
        <w:rPr>
          <w:rFonts w:ascii="Arial" w:hAnsi="Arial" w:cs="Arial"/>
          <w:sz w:val="20"/>
          <w:szCs w:val="20"/>
          <w:lang w:eastAsia="x-none"/>
        </w:rPr>
        <w:tab/>
        <w:t>Nokia, Nokia Shanghai Bell</w:t>
      </w:r>
    </w:p>
    <w:p w14:paraId="2262757E"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39" w:history="1">
        <w:r w:rsidR="004224FC" w:rsidRPr="00CE5228">
          <w:rPr>
            <w:rStyle w:val="Hyperlink"/>
            <w:rFonts w:ascii="Arial" w:hAnsi="Arial" w:cs="Arial"/>
            <w:sz w:val="20"/>
            <w:szCs w:val="20"/>
            <w:lang w:eastAsia="x-none"/>
          </w:rPr>
          <w:t>R1-2107248</w:t>
        </w:r>
      </w:hyperlink>
      <w:r w:rsidR="004224FC" w:rsidRPr="00CE5228">
        <w:rPr>
          <w:rFonts w:ascii="Arial" w:hAnsi="Arial" w:cs="Arial"/>
          <w:sz w:val="20"/>
          <w:szCs w:val="20"/>
          <w:lang w:eastAsia="x-none"/>
        </w:rPr>
        <w:tab/>
        <w:t>Discussion on timing relationship enhancements</w:t>
      </w:r>
      <w:r w:rsidR="004224FC" w:rsidRPr="00CE5228">
        <w:rPr>
          <w:rFonts w:ascii="Arial" w:hAnsi="Arial" w:cs="Arial"/>
          <w:sz w:val="20"/>
          <w:szCs w:val="20"/>
          <w:lang w:eastAsia="x-none"/>
        </w:rPr>
        <w:tab/>
        <w:t>OPPO</w:t>
      </w:r>
    </w:p>
    <w:p w14:paraId="36421AAC"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0" w:history="1">
        <w:r w:rsidR="004224FC" w:rsidRPr="00CE5228">
          <w:rPr>
            <w:rStyle w:val="Hyperlink"/>
            <w:rFonts w:ascii="Arial" w:hAnsi="Arial" w:cs="Arial"/>
            <w:sz w:val="20"/>
            <w:szCs w:val="20"/>
            <w:lang w:eastAsia="x-none"/>
          </w:rPr>
          <w:t>R1-2107292</w:t>
        </w:r>
      </w:hyperlink>
      <w:r w:rsidR="004224FC" w:rsidRPr="00CE5228">
        <w:rPr>
          <w:rFonts w:ascii="Arial" w:hAnsi="Arial" w:cs="Arial"/>
          <w:sz w:val="20"/>
          <w:szCs w:val="20"/>
          <w:lang w:eastAsia="x-none"/>
        </w:rPr>
        <w:tab/>
        <w:t>Timing relationship enhancements to NB-IoT NTN</w:t>
      </w:r>
      <w:r w:rsidR="004224FC" w:rsidRPr="00CE5228">
        <w:rPr>
          <w:rFonts w:ascii="Arial" w:hAnsi="Arial" w:cs="Arial"/>
          <w:sz w:val="20"/>
          <w:szCs w:val="20"/>
          <w:lang w:eastAsia="x-none"/>
        </w:rPr>
        <w:tab/>
        <w:t>FGI, Asia Pacific Telecom, III, ITRI</w:t>
      </w:r>
    </w:p>
    <w:p w14:paraId="2105FF4B"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1" w:history="1">
        <w:r w:rsidR="004224FC" w:rsidRPr="00CE5228">
          <w:rPr>
            <w:rStyle w:val="Hyperlink"/>
            <w:rFonts w:ascii="Arial" w:hAnsi="Arial" w:cs="Arial"/>
            <w:sz w:val="20"/>
            <w:szCs w:val="20"/>
            <w:lang w:eastAsia="x-none"/>
          </w:rPr>
          <w:t>R1-2107431</w:t>
        </w:r>
      </w:hyperlink>
      <w:r w:rsidR="004224FC" w:rsidRPr="00CE5228">
        <w:rPr>
          <w:rFonts w:ascii="Arial" w:hAnsi="Arial" w:cs="Arial"/>
          <w:sz w:val="20"/>
          <w:szCs w:val="20"/>
          <w:lang w:eastAsia="x-none"/>
        </w:rPr>
        <w:tab/>
        <w:t>Discussion on timing relationship enhancements for IoT NTN</w:t>
      </w:r>
      <w:r w:rsidR="004224FC" w:rsidRPr="00CE5228">
        <w:rPr>
          <w:rFonts w:ascii="Arial" w:hAnsi="Arial" w:cs="Arial"/>
          <w:sz w:val="20"/>
          <w:szCs w:val="20"/>
          <w:lang w:eastAsia="x-none"/>
        </w:rPr>
        <w:tab/>
        <w:t>CMCC</w:t>
      </w:r>
    </w:p>
    <w:p w14:paraId="7E1FACAB"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2" w:history="1">
        <w:r w:rsidR="004224FC" w:rsidRPr="00CE5228">
          <w:rPr>
            <w:rStyle w:val="Hyperlink"/>
            <w:rFonts w:ascii="Arial" w:hAnsi="Arial" w:cs="Arial"/>
            <w:sz w:val="20"/>
            <w:szCs w:val="20"/>
            <w:lang w:eastAsia="x-none"/>
          </w:rPr>
          <w:t>R1-2107620</w:t>
        </w:r>
      </w:hyperlink>
      <w:r w:rsidR="004224FC" w:rsidRPr="00CE5228">
        <w:rPr>
          <w:rFonts w:ascii="Arial" w:hAnsi="Arial" w:cs="Arial"/>
          <w:sz w:val="20"/>
          <w:szCs w:val="20"/>
          <w:lang w:eastAsia="x-none"/>
        </w:rPr>
        <w:tab/>
        <w:t>On timing relationship for NB-IoT and eMTC NTN</w:t>
      </w:r>
      <w:r w:rsidR="004224FC" w:rsidRPr="00CE5228">
        <w:rPr>
          <w:rFonts w:ascii="Arial" w:hAnsi="Arial" w:cs="Arial"/>
          <w:sz w:val="20"/>
          <w:szCs w:val="20"/>
          <w:lang w:eastAsia="x-none"/>
        </w:rPr>
        <w:tab/>
        <w:t>Intel Corporation</w:t>
      </w:r>
    </w:p>
    <w:p w14:paraId="203026D1"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3" w:history="1">
        <w:r w:rsidR="004224FC" w:rsidRPr="00CE5228">
          <w:rPr>
            <w:rStyle w:val="Hyperlink"/>
            <w:rFonts w:ascii="Arial" w:hAnsi="Arial" w:cs="Arial"/>
            <w:sz w:val="20"/>
            <w:szCs w:val="20"/>
            <w:lang w:eastAsia="x-none"/>
          </w:rPr>
          <w:t>R1-2107660</w:t>
        </w:r>
      </w:hyperlink>
      <w:r w:rsidR="004224FC" w:rsidRPr="00CE5228">
        <w:rPr>
          <w:rFonts w:ascii="Arial" w:hAnsi="Arial" w:cs="Arial"/>
          <w:sz w:val="20"/>
          <w:szCs w:val="20"/>
          <w:lang w:eastAsia="x-none"/>
        </w:rPr>
        <w:tab/>
        <w:t>On timing relationship enhancements for IoT NTN</w:t>
      </w:r>
      <w:r w:rsidR="004224FC" w:rsidRPr="00CE5228">
        <w:rPr>
          <w:rFonts w:ascii="Arial" w:hAnsi="Arial" w:cs="Arial"/>
          <w:sz w:val="20"/>
          <w:szCs w:val="20"/>
          <w:lang w:eastAsia="x-none"/>
        </w:rPr>
        <w:tab/>
        <w:t>Ericsson</w:t>
      </w:r>
    </w:p>
    <w:p w14:paraId="724DDBCA"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4" w:history="1">
        <w:r w:rsidR="004224FC" w:rsidRPr="00CE5228">
          <w:rPr>
            <w:rStyle w:val="Hyperlink"/>
            <w:rFonts w:ascii="Arial" w:hAnsi="Arial" w:cs="Arial"/>
            <w:sz w:val="20"/>
            <w:szCs w:val="20"/>
            <w:lang w:eastAsia="x-none"/>
          </w:rPr>
          <w:t>R1-2107773</w:t>
        </w:r>
      </w:hyperlink>
      <w:r w:rsidR="004224FC" w:rsidRPr="00CE5228">
        <w:rPr>
          <w:rFonts w:ascii="Arial" w:hAnsi="Arial" w:cs="Arial"/>
          <w:sz w:val="20"/>
          <w:szCs w:val="20"/>
          <w:lang w:eastAsia="x-none"/>
        </w:rPr>
        <w:tab/>
        <w:t>On Timing Relationship Enhancements in IoT NTN</w:t>
      </w:r>
      <w:r w:rsidR="004224FC" w:rsidRPr="00CE5228">
        <w:rPr>
          <w:rFonts w:ascii="Arial" w:hAnsi="Arial" w:cs="Arial"/>
          <w:sz w:val="20"/>
          <w:szCs w:val="20"/>
          <w:lang w:eastAsia="x-none"/>
        </w:rPr>
        <w:tab/>
        <w:t>Apple</w:t>
      </w:r>
    </w:p>
    <w:p w14:paraId="2FF5D99B"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5" w:history="1">
        <w:r w:rsidR="004224FC" w:rsidRPr="00CE5228">
          <w:rPr>
            <w:rStyle w:val="Hyperlink"/>
            <w:rFonts w:ascii="Arial" w:hAnsi="Arial" w:cs="Arial"/>
            <w:sz w:val="20"/>
            <w:szCs w:val="20"/>
            <w:lang w:eastAsia="x-none"/>
          </w:rPr>
          <w:t>R1-2107780</w:t>
        </w:r>
      </w:hyperlink>
      <w:r w:rsidR="004224FC" w:rsidRPr="00CE5228">
        <w:rPr>
          <w:rFonts w:ascii="Arial" w:hAnsi="Arial" w:cs="Arial"/>
          <w:sz w:val="20"/>
          <w:szCs w:val="20"/>
          <w:lang w:eastAsia="x-none"/>
        </w:rPr>
        <w:tab/>
        <w:t>Discussion on timing relationship for IoT-NTN</w:t>
      </w:r>
      <w:r w:rsidR="004224FC" w:rsidRPr="00CE5228">
        <w:rPr>
          <w:rFonts w:ascii="Arial" w:hAnsi="Arial" w:cs="Arial"/>
          <w:sz w:val="20"/>
          <w:szCs w:val="20"/>
          <w:lang w:eastAsia="x-none"/>
        </w:rPr>
        <w:tab/>
        <w:t>ZTE</w:t>
      </w:r>
    </w:p>
    <w:p w14:paraId="05A9E7A7"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6" w:history="1">
        <w:r w:rsidR="004224FC" w:rsidRPr="00CE5228">
          <w:rPr>
            <w:rStyle w:val="Hyperlink"/>
            <w:rFonts w:ascii="Arial" w:hAnsi="Arial" w:cs="Arial"/>
            <w:sz w:val="20"/>
            <w:szCs w:val="20"/>
            <w:lang w:eastAsia="x-none"/>
          </w:rPr>
          <w:t>R1-2107910</w:t>
        </w:r>
      </w:hyperlink>
      <w:r w:rsidR="004224FC" w:rsidRPr="00CE5228">
        <w:rPr>
          <w:rFonts w:ascii="Arial" w:hAnsi="Arial" w:cs="Arial"/>
          <w:sz w:val="20"/>
          <w:szCs w:val="20"/>
          <w:lang w:eastAsia="x-none"/>
        </w:rPr>
        <w:tab/>
        <w:t>Discussion on the timing relationship enhancement for IoT NTN</w:t>
      </w:r>
      <w:r w:rsidR="004224FC" w:rsidRPr="00CE5228">
        <w:rPr>
          <w:rFonts w:ascii="Arial" w:hAnsi="Arial" w:cs="Arial"/>
          <w:sz w:val="20"/>
          <w:szCs w:val="20"/>
          <w:lang w:eastAsia="x-none"/>
        </w:rPr>
        <w:tab/>
        <w:t>Xiaomi</w:t>
      </w:r>
    </w:p>
    <w:p w14:paraId="6228AB10"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7" w:history="1">
        <w:r w:rsidR="004224FC" w:rsidRPr="00CE5228">
          <w:rPr>
            <w:rStyle w:val="Hyperlink"/>
            <w:rFonts w:ascii="Arial" w:hAnsi="Arial" w:cs="Arial"/>
            <w:sz w:val="20"/>
            <w:szCs w:val="20"/>
            <w:lang w:eastAsia="x-none"/>
          </w:rPr>
          <w:t>R1-2107943</w:t>
        </w:r>
      </w:hyperlink>
      <w:r w:rsidR="004224FC" w:rsidRPr="00CE5228">
        <w:rPr>
          <w:rFonts w:ascii="Arial" w:hAnsi="Arial" w:cs="Arial"/>
          <w:sz w:val="20"/>
          <w:szCs w:val="20"/>
          <w:lang w:eastAsia="x-none"/>
        </w:rPr>
        <w:tab/>
        <w:t>Timing Relationship for IoT NTN</w:t>
      </w:r>
      <w:r w:rsidR="004224FC" w:rsidRPr="00CE5228">
        <w:rPr>
          <w:rFonts w:ascii="Arial" w:hAnsi="Arial" w:cs="Arial"/>
          <w:sz w:val="20"/>
          <w:szCs w:val="20"/>
          <w:lang w:eastAsia="x-none"/>
        </w:rPr>
        <w:tab/>
        <w:t>Lenovo, Motorola Mobility</w:t>
      </w:r>
    </w:p>
    <w:p w14:paraId="4D3763E5" w14:textId="77777777" w:rsidR="004224FC" w:rsidRPr="00CE5228" w:rsidRDefault="00F05638" w:rsidP="00B5534D">
      <w:pPr>
        <w:pStyle w:val="ListParagraph"/>
        <w:numPr>
          <w:ilvl w:val="0"/>
          <w:numId w:val="4"/>
        </w:numPr>
        <w:ind w:leftChars="0"/>
        <w:rPr>
          <w:rFonts w:ascii="Arial" w:hAnsi="Arial" w:cs="Arial"/>
          <w:sz w:val="20"/>
          <w:szCs w:val="20"/>
          <w:lang w:eastAsia="x-none"/>
        </w:rPr>
      </w:pPr>
      <w:hyperlink r:id="rId48" w:history="1">
        <w:proofErr w:type="gramStart"/>
        <w:r w:rsidR="004224FC" w:rsidRPr="00CE5228">
          <w:rPr>
            <w:rStyle w:val="Hyperlink"/>
            <w:rFonts w:ascii="Arial" w:hAnsi="Arial" w:cs="Arial"/>
            <w:sz w:val="20"/>
            <w:szCs w:val="20"/>
            <w:lang w:eastAsia="x-none"/>
          </w:rPr>
          <w:t>R1-2108039</w:t>
        </w:r>
      </w:hyperlink>
      <w:r w:rsidR="004224FC" w:rsidRPr="00CE5228">
        <w:rPr>
          <w:rFonts w:ascii="Arial" w:hAnsi="Arial" w:cs="Arial"/>
          <w:sz w:val="20"/>
          <w:szCs w:val="20"/>
          <w:lang w:eastAsia="x-none"/>
        </w:rPr>
        <w:tab/>
        <w:t>On</w:t>
      </w:r>
      <w:proofErr w:type="gramEnd"/>
      <w:r w:rsidR="004224FC" w:rsidRPr="00CE5228">
        <w:rPr>
          <w:rFonts w:ascii="Arial" w:hAnsi="Arial" w:cs="Arial"/>
          <w:sz w:val="20"/>
          <w:szCs w:val="20"/>
          <w:lang w:eastAsia="x-none"/>
        </w:rPr>
        <w:t xml:space="preserve"> Timing relationship enhancement for IoT NTN</w:t>
      </w:r>
      <w:r w:rsidR="004224FC" w:rsidRPr="00CE5228">
        <w:rPr>
          <w:rFonts w:ascii="Arial" w:hAnsi="Arial" w:cs="Arial"/>
          <w:sz w:val="20"/>
          <w:szCs w:val="20"/>
          <w:lang w:eastAsia="x-none"/>
        </w:rPr>
        <w:tab/>
      </w:r>
      <w:proofErr w:type="spellStart"/>
      <w:r w:rsidR="004224FC" w:rsidRPr="00CE5228">
        <w:rPr>
          <w:rFonts w:ascii="Arial" w:hAnsi="Arial" w:cs="Arial"/>
          <w:sz w:val="20"/>
          <w:szCs w:val="20"/>
          <w:lang w:eastAsia="x-none"/>
        </w:rPr>
        <w:t>InterDigital</w:t>
      </w:r>
      <w:proofErr w:type="spellEnd"/>
      <w:r w:rsidR="004224FC" w:rsidRPr="00CE5228">
        <w:rPr>
          <w:rFonts w:ascii="Arial" w:hAnsi="Arial" w:cs="Arial"/>
          <w:sz w:val="20"/>
          <w:szCs w:val="20"/>
          <w:lang w:eastAsia="x-none"/>
        </w:rPr>
        <w:t>, Inc.</w:t>
      </w:r>
    </w:p>
    <w:p w14:paraId="335395BD" w14:textId="0552E3A5" w:rsidR="001F139D" w:rsidRPr="001F139D" w:rsidRDefault="001F139D" w:rsidP="00D6672B">
      <w:pPr>
        <w:pStyle w:val="ListParagraph"/>
        <w:numPr>
          <w:ilvl w:val="0"/>
          <w:numId w:val="22"/>
        </w:numPr>
        <w:ind w:leftChars="0"/>
        <w:rPr>
          <w:rFonts w:ascii="Arial" w:hAnsi="Arial" w:cs="Arial"/>
          <w:sz w:val="20"/>
          <w:lang w:eastAsia="x-none"/>
        </w:rPr>
      </w:pPr>
      <w:r w:rsidRPr="001F139D">
        <w:rPr>
          <w:rFonts w:ascii="Arial" w:hAnsi="Arial" w:cs="Arial"/>
          <w:b/>
          <w:bCs/>
          <w:sz w:val="20"/>
          <w:lang w:eastAsia="x-none"/>
        </w:rPr>
        <w:t>R</w:t>
      </w:r>
      <w:r w:rsidR="004224FC">
        <w:rPr>
          <w:rFonts w:ascii="Arial" w:hAnsi="Arial" w:cs="Arial"/>
          <w:b/>
          <w:bCs/>
          <w:sz w:val="20"/>
          <w:lang w:eastAsia="x-none"/>
        </w:rPr>
        <w:t>1-2108397</w:t>
      </w:r>
      <w:r w:rsidRPr="001F139D">
        <w:rPr>
          <w:rFonts w:ascii="Arial" w:hAnsi="Arial" w:cs="Arial"/>
          <w:b/>
          <w:bCs/>
          <w:sz w:val="20"/>
          <w:lang w:eastAsia="x-none"/>
        </w:rPr>
        <w:tab/>
      </w:r>
      <w:r w:rsidR="004224FC">
        <w:rPr>
          <w:rFonts w:ascii="Arial" w:hAnsi="Arial" w:cs="Arial"/>
          <w:sz w:val="20"/>
          <w:lang w:eastAsia="x-none"/>
        </w:rPr>
        <w:t>FL summary #1 of AI 8.15.2</w:t>
      </w:r>
      <w:r w:rsidRPr="001F139D">
        <w:rPr>
          <w:rFonts w:ascii="Arial" w:hAnsi="Arial" w:cs="Arial"/>
          <w:sz w:val="20"/>
          <w:lang w:eastAsia="x-none"/>
        </w:rPr>
        <w:t>: Timing relationships for IoT-NTN</w:t>
      </w:r>
      <w:r w:rsidRPr="001F139D">
        <w:rPr>
          <w:rFonts w:ascii="Arial" w:hAnsi="Arial" w:cs="Arial"/>
          <w:sz w:val="20"/>
          <w:lang w:eastAsia="x-none"/>
        </w:rPr>
        <w:tab/>
        <w:t>Moderator (Sony)</w:t>
      </w:r>
    </w:p>
    <w:p w14:paraId="28A43047" w14:textId="440FDD37" w:rsidR="001F139D" w:rsidRPr="001F139D" w:rsidRDefault="004224FC" w:rsidP="00D6672B">
      <w:pPr>
        <w:pStyle w:val="ListParagraph"/>
        <w:numPr>
          <w:ilvl w:val="0"/>
          <w:numId w:val="22"/>
        </w:numPr>
        <w:ind w:leftChars="0"/>
        <w:rPr>
          <w:rFonts w:ascii="Arial" w:hAnsi="Arial" w:cs="Arial"/>
          <w:sz w:val="20"/>
          <w:lang w:eastAsia="x-none"/>
        </w:rPr>
      </w:pPr>
      <w:r>
        <w:rPr>
          <w:rFonts w:ascii="Arial" w:hAnsi="Arial" w:cs="Arial"/>
          <w:b/>
          <w:bCs/>
          <w:sz w:val="20"/>
          <w:lang w:eastAsia="x-none"/>
        </w:rPr>
        <w:t>R1-2108493</w:t>
      </w:r>
      <w:r w:rsidR="001F139D" w:rsidRPr="001F139D">
        <w:rPr>
          <w:rFonts w:ascii="Arial" w:hAnsi="Arial" w:cs="Arial"/>
          <w:b/>
          <w:bCs/>
          <w:sz w:val="20"/>
          <w:lang w:eastAsia="x-none"/>
        </w:rPr>
        <w:tab/>
      </w:r>
      <w:r w:rsidR="001F139D" w:rsidRPr="001F139D">
        <w:rPr>
          <w:rFonts w:ascii="Arial" w:hAnsi="Arial" w:cs="Arial"/>
          <w:sz w:val="20"/>
          <w:lang w:eastAsia="x-none"/>
        </w:rPr>
        <w:t xml:space="preserve">FL summary #2 of </w:t>
      </w:r>
      <w:r>
        <w:rPr>
          <w:rFonts w:ascii="Arial" w:hAnsi="Arial" w:cs="Arial"/>
          <w:sz w:val="20"/>
          <w:lang w:eastAsia="x-none"/>
        </w:rPr>
        <w:t>AI 8.15.2</w:t>
      </w:r>
      <w:r w:rsidR="001F139D" w:rsidRPr="001F139D">
        <w:rPr>
          <w:rFonts w:ascii="Arial" w:hAnsi="Arial" w:cs="Arial"/>
          <w:sz w:val="20"/>
          <w:lang w:eastAsia="x-none"/>
        </w:rPr>
        <w:t>: Timing relationships for IoT-NTN</w:t>
      </w:r>
      <w:r w:rsidR="001F139D" w:rsidRPr="001F139D">
        <w:rPr>
          <w:rFonts w:ascii="Arial" w:hAnsi="Arial" w:cs="Arial"/>
          <w:sz w:val="20"/>
          <w:lang w:eastAsia="x-none"/>
        </w:rPr>
        <w:tab/>
        <w:t>Moderator (Sony)</w:t>
      </w:r>
    </w:p>
    <w:p w14:paraId="3DDCEB9C" w14:textId="25FAFCA1" w:rsidR="001F139D" w:rsidRPr="001F139D" w:rsidRDefault="004224FC" w:rsidP="00D6672B">
      <w:pPr>
        <w:pStyle w:val="ListParagraph"/>
        <w:numPr>
          <w:ilvl w:val="0"/>
          <w:numId w:val="22"/>
        </w:numPr>
        <w:ind w:leftChars="0"/>
        <w:rPr>
          <w:rFonts w:ascii="Arial" w:hAnsi="Arial" w:cs="Arial"/>
          <w:b/>
          <w:bCs/>
          <w:sz w:val="20"/>
          <w:lang w:eastAsia="x-none"/>
        </w:rPr>
      </w:pPr>
      <w:r>
        <w:rPr>
          <w:rFonts w:ascii="Arial" w:hAnsi="Arial" w:cs="Arial"/>
          <w:b/>
          <w:bCs/>
          <w:sz w:val="20"/>
          <w:lang w:eastAsia="x-none"/>
        </w:rPr>
        <w:t>R1-2108519</w:t>
      </w:r>
      <w:r w:rsidR="001F139D" w:rsidRPr="001F139D">
        <w:rPr>
          <w:rFonts w:ascii="Arial" w:hAnsi="Arial" w:cs="Arial"/>
          <w:b/>
          <w:bCs/>
          <w:sz w:val="20"/>
          <w:lang w:eastAsia="x-none"/>
        </w:rPr>
        <w:t xml:space="preserve">  </w:t>
      </w:r>
      <w:r>
        <w:rPr>
          <w:rFonts w:ascii="Arial" w:hAnsi="Arial" w:cs="Arial"/>
          <w:b/>
          <w:bCs/>
          <w:sz w:val="20"/>
          <w:lang w:eastAsia="x-none"/>
        </w:rPr>
        <w:t xml:space="preserve">      </w:t>
      </w:r>
      <w:r>
        <w:rPr>
          <w:rFonts w:ascii="Arial" w:hAnsi="Arial" w:cs="Arial"/>
          <w:sz w:val="20"/>
          <w:lang w:eastAsia="x-none"/>
        </w:rPr>
        <w:t>FL summary #3 of AI 8.15.2</w:t>
      </w:r>
      <w:r w:rsidR="001F139D" w:rsidRPr="001F139D">
        <w:rPr>
          <w:rFonts w:ascii="Arial" w:hAnsi="Arial" w:cs="Arial"/>
          <w:sz w:val="20"/>
          <w:lang w:eastAsia="x-none"/>
        </w:rPr>
        <w:t>: Timing relationships for IoT-NTN</w:t>
      </w:r>
      <w:r w:rsidR="001F139D" w:rsidRPr="001F139D">
        <w:rPr>
          <w:rFonts w:ascii="Arial" w:hAnsi="Arial" w:cs="Arial"/>
          <w:sz w:val="20"/>
          <w:lang w:eastAsia="x-none"/>
        </w:rPr>
        <w:tab/>
        <w:t>Moderator (Sony)</w:t>
      </w:r>
    </w:p>
    <w:p w14:paraId="41CD8E95" w14:textId="77777777" w:rsidR="00010165" w:rsidRDefault="00010165" w:rsidP="006F051E">
      <w:pPr>
        <w:tabs>
          <w:tab w:val="left" w:pos="567"/>
        </w:tabs>
        <w:snapToGrid w:val="0"/>
        <w:rPr>
          <w:rFonts w:ascii="Arial" w:hAnsi="Arial" w:cs="Arial"/>
          <w:bCs/>
        </w:rPr>
      </w:pPr>
    </w:p>
    <w:p w14:paraId="7C9524A2" w14:textId="538E9935" w:rsidR="006F051E" w:rsidRPr="00010165" w:rsidRDefault="00F217C2" w:rsidP="006F051E">
      <w:pPr>
        <w:tabs>
          <w:tab w:val="left" w:pos="567"/>
        </w:tabs>
        <w:snapToGrid w:val="0"/>
        <w:rPr>
          <w:rFonts w:ascii="Arial" w:hAnsi="Arial" w:cs="Arial"/>
          <w:bCs/>
          <w:u w:val="single"/>
        </w:rPr>
      </w:pPr>
      <w:r w:rsidRPr="00010165">
        <w:rPr>
          <w:rFonts w:ascii="Arial" w:hAnsi="Arial" w:cs="Arial"/>
          <w:bCs/>
          <w:u w:val="single"/>
        </w:rPr>
        <w:t xml:space="preserve">Submitted </w:t>
      </w:r>
      <w:proofErr w:type="spellStart"/>
      <w:r w:rsidRPr="00010165">
        <w:rPr>
          <w:rFonts w:ascii="Arial" w:hAnsi="Arial" w:cs="Arial"/>
          <w:bCs/>
          <w:u w:val="single"/>
        </w:rPr>
        <w:t>TDocs</w:t>
      </w:r>
      <w:proofErr w:type="spellEnd"/>
      <w:r w:rsidRPr="00010165">
        <w:rPr>
          <w:rFonts w:ascii="Arial" w:hAnsi="Arial" w:cs="Arial"/>
          <w:bCs/>
          <w:u w:val="single"/>
        </w:rPr>
        <w:t xml:space="preserve"> to AI 8.15.5</w:t>
      </w:r>
      <w:r w:rsidR="006F051E" w:rsidRPr="00010165">
        <w:rPr>
          <w:rFonts w:ascii="Arial" w:hAnsi="Arial" w:cs="Arial"/>
          <w:bCs/>
          <w:u w:val="single"/>
        </w:rPr>
        <w:t>: Others</w:t>
      </w:r>
    </w:p>
    <w:p w14:paraId="76FCF2FD" w14:textId="77777777" w:rsidR="00B5534D" w:rsidRPr="00CE5228" w:rsidRDefault="00F05638" w:rsidP="00CE5228">
      <w:pPr>
        <w:pStyle w:val="ListParagraph"/>
        <w:numPr>
          <w:ilvl w:val="0"/>
          <w:numId w:val="39"/>
        </w:numPr>
        <w:ind w:leftChars="0"/>
        <w:rPr>
          <w:rFonts w:ascii="Arial" w:hAnsi="Arial" w:cs="Arial"/>
          <w:sz w:val="20"/>
          <w:szCs w:val="20"/>
          <w:lang w:eastAsia="x-none"/>
        </w:rPr>
      </w:pPr>
      <w:hyperlink r:id="rId49" w:history="1">
        <w:r w:rsidR="00B5534D" w:rsidRPr="00CE5228">
          <w:rPr>
            <w:rStyle w:val="Hyperlink"/>
            <w:rFonts w:ascii="Arial" w:hAnsi="Arial" w:cs="Arial"/>
            <w:sz w:val="20"/>
            <w:szCs w:val="20"/>
            <w:lang w:eastAsia="x-none"/>
          </w:rPr>
          <w:t>R1-2106776</w:t>
        </w:r>
      </w:hyperlink>
      <w:r w:rsidR="00B5534D" w:rsidRPr="00CE5228">
        <w:rPr>
          <w:rFonts w:ascii="Arial" w:hAnsi="Arial" w:cs="Arial"/>
          <w:sz w:val="20"/>
          <w:szCs w:val="20"/>
          <w:lang w:eastAsia="x-none"/>
        </w:rPr>
        <w:tab/>
        <w:t>On LEO satellite flyover timing and discontinuous coverage</w:t>
      </w:r>
      <w:r w:rsidR="00B5534D" w:rsidRPr="00CE5228">
        <w:rPr>
          <w:rFonts w:ascii="Arial" w:hAnsi="Arial" w:cs="Arial"/>
          <w:sz w:val="20"/>
          <w:szCs w:val="20"/>
          <w:lang w:eastAsia="x-none"/>
        </w:rPr>
        <w:tab/>
        <w:t>Eutelsat S.A.</w:t>
      </w:r>
    </w:p>
    <w:p w14:paraId="6102D443" w14:textId="77777777" w:rsidR="00B5534D" w:rsidRPr="00CE5228" w:rsidRDefault="00F05638" w:rsidP="00CE5228">
      <w:pPr>
        <w:pStyle w:val="ListParagraph"/>
        <w:numPr>
          <w:ilvl w:val="0"/>
          <w:numId w:val="39"/>
        </w:numPr>
        <w:ind w:leftChars="0"/>
        <w:rPr>
          <w:rFonts w:ascii="Arial" w:hAnsi="Arial" w:cs="Arial"/>
          <w:sz w:val="20"/>
          <w:szCs w:val="20"/>
          <w:lang w:eastAsia="x-none"/>
        </w:rPr>
      </w:pPr>
      <w:hyperlink r:id="rId50" w:history="1">
        <w:r w:rsidR="00B5534D" w:rsidRPr="00CE5228">
          <w:rPr>
            <w:rStyle w:val="Hyperlink"/>
            <w:rFonts w:ascii="Arial" w:hAnsi="Arial" w:cs="Arial"/>
            <w:sz w:val="20"/>
            <w:szCs w:val="20"/>
            <w:lang w:eastAsia="x-none"/>
          </w:rPr>
          <w:t>R1-2107175</w:t>
        </w:r>
      </w:hyperlink>
      <w:r w:rsidR="00B5534D" w:rsidRPr="00CE5228">
        <w:rPr>
          <w:rFonts w:ascii="Arial" w:hAnsi="Arial" w:cs="Arial"/>
          <w:sz w:val="20"/>
          <w:szCs w:val="20"/>
          <w:lang w:eastAsia="x-none"/>
        </w:rPr>
        <w:tab/>
        <w:t>Discussion on other aspects for NB-IoT/eMTC over NTN</w:t>
      </w:r>
      <w:r w:rsidR="00B5534D" w:rsidRPr="00CE5228">
        <w:rPr>
          <w:rFonts w:ascii="Arial" w:hAnsi="Arial" w:cs="Arial"/>
          <w:sz w:val="20"/>
          <w:szCs w:val="20"/>
          <w:lang w:eastAsia="x-none"/>
        </w:rPr>
        <w:tab/>
        <w:t>Nokia, Nokia Shanghai Bell</w:t>
      </w:r>
    </w:p>
    <w:p w14:paraId="4495EE06" w14:textId="77777777" w:rsidR="00B5534D" w:rsidRPr="00CE5228" w:rsidRDefault="00F05638" w:rsidP="00CE5228">
      <w:pPr>
        <w:pStyle w:val="ListParagraph"/>
        <w:numPr>
          <w:ilvl w:val="0"/>
          <w:numId w:val="39"/>
        </w:numPr>
        <w:ind w:leftChars="0"/>
        <w:rPr>
          <w:rFonts w:ascii="Arial" w:hAnsi="Arial" w:cs="Arial"/>
          <w:sz w:val="20"/>
          <w:szCs w:val="20"/>
          <w:lang w:eastAsia="x-none"/>
        </w:rPr>
      </w:pPr>
      <w:hyperlink r:id="rId51" w:history="1">
        <w:r w:rsidR="00B5534D" w:rsidRPr="00CE5228">
          <w:rPr>
            <w:rStyle w:val="Hyperlink"/>
            <w:rFonts w:ascii="Arial" w:hAnsi="Arial" w:cs="Arial"/>
            <w:sz w:val="20"/>
            <w:szCs w:val="20"/>
            <w:lang w:eastAsia="x-none"/>
          </w:rPr>
          <w:t>R1-2107661</w:t>
        </w:r>
      </w:hyperlink>
      <w:r w:rsidR="00B5534D" w:rsidRPr="00CE5228">
        <w:rPr>
          <w:rFonts w:ascii="Arial" w:hAnsi="Arial" w:cs="Arial"/>
          <w:sz w:val="20"/>
          <w:szCs w:val="20"/>
          <w:lang w:eastAsia="x-none"/>
        </w:rPr>
        <w:tab/>
        <w:t>Mobile IoT in the 5G future – NB-IoT and eMTC for NTN</w:t>
      </w:r>
      <w:r w:rsidR="00B5534D" w:rsidRPr="00CE5228">
        <w:rPr>
          <w:rFonts w:ascii="Arial" w:hAnsi="Arial" w:cs="Arial"/>
          <w:sz w:val="20"/>
          <w:szCs w:val="20"/>
          <w:lang w:eastAsia="x-none"/>
        </w:rPr>
        <w:tab/>
        <w:t>Ericsson</w:t>
      </w:r>
    </w:p>
    <w:p w14:paraId="46D9344C" w14:textId="77777777" w:rsidR="00B5534D" w:rsidRPr="00CE5228" w:rsidRDefault="00F05638" w:rsidP="00CE5228">
      <w:pPr>
        <w:pStyle w:val="ListParagraph"/>
        <w:numPr>
          <w:ilvl w:val="0"/>
          <w:numId w:val="39"/>
        </w:numPr>
        <w:ind w:leftChars="0"/>
        <w:rPr>
          <w:rFonts w:ascii="Arial" w:hAnsi="Arial" w:cs="Arial"/>
          <w:sz w:val="20"/>
          <w:szCs w:val="20"/>
          <w:lang w:eastAsia="x-none"/>
        </w:rPr>
      </w:pPr>
      <w:hyperlink r:id="rId52" w:history="1">
        <w:r w:rsidR="00B5534D" w:rsidRPr="00CE5228">
          <w:rPr>
            <w:rStyle w:val="Hyperlink"/>
            <w:rFonts w:ascii="Arial" w:hAnsi="Arial" w:cs="Arial"/>
            <w:sz w:val="20"/>
            <w:szCs w:val="20"/>
            <w:lang w:eastAsia="x-none"/>
          </w:rPr>
          <w:t>R1-2107676</w:t>
        </w:r>
      </w:hyperlink>
      <w:r w:rsidR="00B5534D" w:rsidRPr="00CE5228">
        <w:rPr>
          <w:rFonts w:ascii="Arial" w:hAnsi="Arial" w:cs="Arial"/>
          <w:sz w:val="20"/>
          <w:szCs w:val="20"/>
          <w:lang w:eastAsia="x-none"/>
        </w:rPr>
        <w:tab/>
        <w:t>Other aspects to support IoT in NTN</w:t>
      </w:r>
      <w:r w:rsidR="00B5534D" w:rsidRPr="00CE5228">
        <w:rPr>
          <w:rFonts w:ascii="Arial" w:hAnsi="Arial" w:cs="Arial"/>
          <w:sz w:val="20"/>
          <w:szCs w:val="20"/>
          <w:lang w:eastAsia="x-none"/>
        </w:rPr>
        <w:tab/>
        <w:t xml:space="preserve">Huawei, </w:t>
      </w:r>
      <w:proofErr w:type="spellStart"/>
      <w:r w:rsidR="00B5534D" w:rsidRPr="00CE5228">
        <w:rPr>
          <w:rFonts w:ascii="Arial" w:hAnsi="Arial" w:cs="Arial"/>
          <w:sz w:val="20"/>
          <w:szCs w:val="20"/>
          <w:lang w:eastAsia="x-none"/>
        </w:rPr>
        <w:t>HiSilicon</w:t>
      </w:r>
      <w:proofErr w:type="spellEnd"/>
    </w:p>
    <w:p w14:paraId="15B81277" w14:textId="77777777" w:rsidR="00B5534D" w:rsidRPr="00CE5228" w:rsidRDefault="00F05638" w:rsidP="00CE5228">
      <w:pPr>
        <w:pStyle w:val="ListParagraph"/>
        <w:numPr>
          <w:ilvl w:val="0"/>
          <w:numId w:val="39"/>
        </w:numPr>
        <w:ind w:leftChars="0"/>
        <w:rPr>
          <w:rFonts w:ascii="Arial" w:hAnsi="Arial" w:cs="Arial"/>
          <w:sz w:val="20"/>
          <w:szCs w:val="20"/>
          <w:lang w:eastAsia="x-none"/>
        </w:rPr>
      </w:pPr>
      <w:hyperlink r:id="rId53" w:history="1">
        <w:r w:rsidR="00B5534D" w:rsidRPr="00CE5228">
          <w:rPr>
            <w:rStyle w:val="Hyperlink"/>
            <w:rFonts w:ascii="Arial" w:hAnsi="Arial" w:cs="Arial"/>
            <w:sz w:val="20"/>
            <w:szCs w:val="20"/>
            <w:lang w:eastAsia="x-none"/>
          </w:rPr>
          <w:t>R1-2107781</w:t>
        </w:r>
      </w:hyperlink>
      <w:r w:rsidR="00B5534D" w:rsidRPr="00CE5228">
        <w:rPr>
          <w:rFonts w:ascii="Arial" w:hAnsi="Arial" w:cs="Arial"/>
          <w:sz w:val="20"/>
          <w:szCs w:val="20"/>
          <w:lang w:eastAsia="x-none"/>
        </w:rPr>
        <w:tab/>
        <w:t>Discussion on additional enhancement for IoT-NTN</w:t>
      </w:r>
      <w:r w:rsidR="00B5534D" w:rsidRPr="00CE5228">
        <w:rPr>
          <w:rFonts w:ascii="Arial" w:hAnsi="Arial" w:cs="Arial"/>
          <w:sz w:val="20"/>
          <w:szCs w:val="20"/>
          <w:lang w:eastAsia="x-none"/>
        </w:rPr>
        <w:tab/>
        <w:t>ZTE</w:t>
      </w:r>
    </w:p>
    <w:p w14:paraId="51A92450" w14:textId="77777777" w:rsidR="00B5534D" w:rsidRPr="00CE5228" w:rsidRDefault="00F05638" w:rsidP="00CE5228">
      <w:pPr>
        <w:pStyle w:val="ListParagraph"/>
        <w:numPr>
          <w:ilvl w:val="0"/>
          <w:numId w:val="39"/>
        </w:numPr>
        <w:ind w:leftChars="0"/>
        <w:rPr>
          <w:rFonts w:ascii="Arial" w:hAnsi="Arial" w:cs="Arial"/>
          <w:sz w:val="20"/>
          <w:szCs w:val="20"/>
          <w:lang w:eastAsia="x-none"/>
        </w:rPr>
      </w:pPr>
      <w:hyperlink r:id="rId54" w:history="1">
        <w:r w:rsidR="00B5534D" w:rsidRPr="00CE5228">
          <w:rPr>
            <w:rStyle w:val="Hyperlink"/>
            <w:rFonts w:ascii="Arial" w:hAnsi="Arial" w:cs="Arial"/>
            <w:sz w:val="20"/>
            <w:szCs w:val="20"/>
            <w:lang w:eastAsia="x-none"/>
          </w:rPr>
          <w:t>R1-2107911</w:t>
        </w:r>
      </w:hyperlink>
      <w:r w:rsidR="00B5534D" w:rsidRPr="00CE5228">
        <w:rPr>
          <w:rFonts w:ascii="Arial" w:hAnsi="Arial" w:cs="Arial"/>
          <w:sz w:val="20"/>
          <w:szCs w:val="20"/>
          <w:lang w:eastAsia="x-none"/>
        </w:rPr>
        <w:tab/>
        <w:t>Discussion on the other design aspects for IoT NTN</w:t>
      </w:r>
      <w:r w:rsidR="00B5534D" w:rsidRPr="00CE5228">
        <w:rPr>
          <w:rFonts w:ascii="Arial" w:hAnsi="Arial" w:cs="Arial"/>
          <w:sz w:val="20"/>
          <w:szCs w:val="20"/>
          <w:lang w:eastAsia="x-none"/>
        </w:rPr>
        <w:tab/>
        <w:t>Xiaomi</w:t>
      </w:r>
    </w:p>
    <w:p w14:paraId="77CA705C" w14:textId="77777777" w:rsidR="006F051E" w:rsidRDefault="006F051E" w:rsidP="006F051E">
      <w:pPr>
        <w:tabs>
          <w:tab w:val="left" w:pos="567"/>
        </w:tabs>
        <w:snapToGrid w:val="0"/>
        <w:rPr>
          <w:rFonts w:ascii="Arial" w:hAnsi="Arial" w:cs="Arial"/>
          <w:bCs/>
        </w:rPr>
      </w:pPr>
    </w:p>
    <w:p w14:paraId="2273403A" w14:textId="77777777" w:rsidR="008B6B60" w:rsidRPr="006F051E" w:rsidRDefault="008B6B60" w:rsidP="006F051E">
      <w:pPr>
        <w:tabs>
          <w:tab w:val="left" w:pos="567"/>
        </w:tabs>
        <w:snapToGrid w:val="0"/>
        <w:rPr>
          <w:rFonts w:ascii="Arial" w:hAnsi="Arial" w:cs="Arial"/>
          <w:bCs/>
        </w:rPr>
      </w:pPr>
    </w:p>
    <w:p w14:paraId="02417596" w14:textId="77777777" w:rsidR="00926CD7" w:rsidRPr="00B80E37" w:rsidRDefault="00926CD7" w:rsidP="00926CD7">
      <w:pPr>
        <w:pStyle w:val="Heading2"/>
        <w:rPr>
          <w:lang w:eastAsia="ja-JP"/>
        </w:rPr>
      </w:pPr>
      <w:r w:rsidRPr="00B80E37">
        <w:rPr>
          <w:lang w:eastAsia="ja-JP"/>
        </w:rPr>
        <w:t>4.2</w:t>
      </w:r>
      <w:r w:rsidRPr="00B80E37">
        <w:rPr>
          <w:lang w:eastAsia="ja-JP"/>
        </w:rPr>
        <w:tab/>
        <w:t>RAN2</w:t>
      </w:r>
    </w:p>
    <w:p w14:paraId="150F2A24" w14:textId="1469F82F" w:rsidR="00882025" w:rsidRPr="00CA388D" w:rsidRDefault="00882025" w:rsidP="00882025">
      <w:pPr>
        <w:tabs>
          <w:tab w:val="left" w:pos="567"/>
        </w:tabs>
        <w:snapToGrid w:val="0"/>
        <w:rPr>
          <w:rFonts w:ascii="Arial" w:hAnsi="Arial" w:cs="Arial"/>
          <w:b/>
          <w:bCs/>
        </w:rPr>
      </w:pPr>
      <w:r>
        <w:rPr>
          <w:rFonts w:ascii="Arial" w:hAnsi="Arial" w:cs="Arial"/>
          <w:b/>
          <w:bCs/>
        </w:rPr>
        <w:t>RAN2</w:t>
      </w:r>
      <w:r w:rsidRPr="00CA388D">
        <w:rPr>
          <w:rFonts w:ascii="Arial" w:hAnsi="Arial" w:cs="Arial"/>
          <w:b/>
          <w:bCs/>
        </w:rPr>
        <w:t>#1</w:t>
      </w:r>
      <w:r w:rsidR="00487B4E">
        <w:rPr>
          <w:rFonts w:ascii="Arial" w:hAnsi="Arial" w:cs="Arial"/>
          <w:b/>
          <w:bCs/>
        </w:rPr>
        <w:t>15</w:t>
      </w:r>
      <w:r w:rsidRPr="00CA388D">
        <w:rPr>
          <w:rFonts w:ascii="Arial" w:hAnsi="Arial" w:cs="Arial"/>
          <w:b/>
          <w:bCs/>
        </w:rPr>
        <w:t xml:space="preserve">-e, </w:t>
      </w:r>
      <w:r w:rsidR="009D6626">
        <w:rPr>
          <w:rFonts w:ascii="Arial" w:hAnsi="Arial" w:cs="Arial"/>
          <w:b/>
          <w:bCs/>
        </w:rPr>
        <w:t>9</w:t>
      </w:r>
      <w:r w:rsidRPr="002E4E15">
        <w:rPr>
          <w:rFonts w:ascii="Arial" w:hAnsi="Arial" w:cs="Arial"/>
          <w:b/>
          <w:vertAlign w:val="superscript"/>
          <w:lang w:eastAsia="en-US"/>
        </w:rPr>
        <w:t>th</w:t>
      </w:r>
      <w:r>
        <w:rPr>
          <w:rFonts w:ascii="Arial" w:hAnsi="Arial" w:cs="Arial"/>
          <w:b/>
          <w:lang w:eastAsia="en-US"/>
        </w:rPr>
        <w:t xml:space="preserve"> </w:t>
      </w:r>
      <w:r w:rsidR="00487B4E">
        <w:rPr>
          <w:rFonts w:ascii="Arial" w:hAnsi="Arial" w:cs="Arial"/>
          <w:b/>
          <w:lang w:eastAsia="en-US"/>
        </w:rPr>
        <w:t>August</w:t>
      </w:r>
      <w:r w:rsidRPr="006A429C">
        <w:rPr>
          <w:rFonts w:ascii="Arial" w:hAnsi="Arial" w:cs="Arial"/>
          <w:b/>
          <w:lang w:eastAsia="en-US"/>
        </w:rPr>
        <w:t xml:space="preserve"> – </w:t>
      </w:r>
      <w:r>
        <w:rPr>
          <w:rFonts w:ascii="Arial" w:hAnsi="Arial" w:cs="Arial"/>
          <w:b/>
          <w:lang w:eastAsia="en-US"/>
        </w:rPr>
        <w:t>27</w:t>
      </w:r>
      <w:r w:rsidRPr="002E4E15">
        <w:rPr>
          <w:rFonts w:ascii="Arial" w:hAnsi="Arial" w:cs="Arial"/>
          <w:b/>
          <w:vertAlign w:val="superscript"/>
          <w:lang w:eastAsia="en-US"/>
        </w:rPr>
        <w:t>th</w:t>
      </w:r>
      <w:r>
        <w:rPr>
          <w:rFonts w:ascii="Arial" w:hAnsi="Arial" w:cs="Arial"/>
          <w:b/>
          <w:lang w:eastAsia="en-US"/>
        </w:rPr>
        <w:t xml:space="preserve"> </w:t>
      </w:r>
      <w:r w:rsidR="00487B4E">
        <w:rPr>
          <w:rFonts w:ascii="Arial" w:hAnsi="Arial" w:cs="Arial"/>
          <w:b/>
          <w:lang w:eastAsia="en-US"/>
        </w:rPr>
        <w:t>August</w:t>
      </w:r>
      <w:r>
        <w:rPr>
          <w:rFonts w:ascii="Arial" w:hAnsi="Arial" w:cs="Arial"/>
          <w:b/>
          <w:lang w:eastAsia="en-US"/>
        </w:rPr>
        <w:t xml:space="preserve"> 2021</w:t>
      </w:r>
    </w:p>
    <w:p w14:paraId="1093129F" w14:textId="77777777" w:rsidR="00926CD7" w:rsidRDefault="00926CD7" w:rsidP="00926CD7">
      <w:pPr>
        <w:tabs>
          <w:tab w:val="left" w:pos="567"/>
        </w:tabs>
        <w:overflowPunct/>
        <w:autoSpaceDE/>
        <w:autoSpaceDN/>
        <w:snapToGrid w:val="0"/>
        <w:spacing w:after="0"/>
        <w:textAlignment w:val="auto"/>
        <w:rPr>
          <w:rFonts w:ascii="Arial" w:hAnsi="Arial" w:cs="Arial"/>
          <w:bCs/>
          <w:lang w:eastAsia="ja-JP"/>
        </w:rPr>
      </w:pPr>
    </w:p>
    <w:p w14:paraId="5248E7F0" w14:textId="3FC5C4AA" w:rsidR="009A6C7B" w:rsidRPr="00676F0C" w:rsidRDefault="009A6C7B" w:rsidP="009A6C7B">
      <w:pPr>
        <w:tabs>
          <w:tab w:val="left" w:pos="567"/>
        </w:tabs>
        <w:snapToGrid w:val="0"/>
        <w:rPr>
          <w:rFonts w:ascii="Arial" w:hAnsi="Arial" w:cs="Arial"/>
          <w:bCs/>
          <w:u w:val="single"/>
        </w:rPr>
      </w:pPr>
      <w:r>
        <w:rPr>
          <w:rFonts w:ascii="Arial" w:hAnsi="Arial" w:cs="Arial"/>
          <w:u w:val="single"/>
          <w:lang w:eastAsia="ja-JP"/>
        </w:rPr>
        <w:t xml:space="preserve">Submitted </w:t>
      </w:r>
      <w:proofErr w:type="spellStart"/>
      <w:r>
        <w:rPr>
          <w:rFonts w:ascii="Arial" w:hAnsi="Arial" w:cs="Arial"/>
          <w:u w:val="single"/>
          <w:lang w:eastAsia="ja-JP"/>
        </w:rPr>
        <w:t>TDocs</w:t>
      </w:r>
      <w:proofErr w:type="spellEnd"/>
      <w:r>
        <w:rPr>
          <w:rFonts w:ascii="Arial" w:hAnsi="Arial" w:cs="Arial"/>
          <w:u w:val="single"/>
          <w:lang w:eastAsia="ja-JP"/>
        </w:rPr>
        <w:t xml:space="preserve"> to </w:t>
      </w:r>
      <w:r w:rsidRPr="00676F0C">
        <w:rPr>
          <w:rFonts w:ascii="Arial" w:hAnsi="Arial" w:cs="Arial"/>
          <w:bCs/>
          <w:u w:val="single"/>
        </w:rPr>
        <w:t>AI 9.2</w:t>
      </w:r>
      <w:r w:rsidR="00BD75B2">
        <w:rPr>
          <w:rFonts w:ascii="Arial" w:hAnsi="Arial" w:cs="Arial"/>
          <w:bCs/>
          <w:u w:val="single"/>
        </w:rPr>
        <w:t>.1: Organizational</w:t>
      </w:r>
    </w:p>
    <w:p w14:paraId="2FF9EAB1" w14:textId="77777777" w:rsidR="00AD108C" w:rsidRPr="00E14330" w:rsidRDefault="00F05638" w:rsidP="00BD75B2">
      <w:pPr>
        <w:pStyle w:val="Doc-title"/>
        <w:numPr>
          <w:ilvl w:val="0"/>
          <w:numId w:val="40"/>
        </w:numPr>
      </w:pPr>
      <w:hyperlink r:id="rId55" w:tooltip="D:Documents3GPPtsg_ranWG2TSGR2_115-eDocsR2-2106929.zip" w:history="1">
        <w:r w:rsidR="00AD108C" w:rsidRPr="00E14330">
          <w:rPr>
            <w:rStyle w:val="Hyperlink"/>
          </w:rPr>
          <w:t>R2-2106929</w:t>
        </w:r>
      </w:hyperlink>
      <w:r w:rsidR="00AD108C" w:rsidRPr="00E14330">
        <w:tab/>
        <w:t>Reply LS to LS on IoT-NTN basic architecture (R3-212806; contact: Qualcomm)</w:t>
      </w:r>
      <w:r w:rsidR="00AD108C" w:rsidRPr="00E14330">
        <w:tab/>
        <w:t>RAN3</w:t>
      </w:r>
      <w:r w:rsidR="00AD108C" w:rsidRPr="00E14330">
        <w:tab/>
        <w:t>LS in</w:t>
      </w:r>
      <w:r w:rsidR="00AD108C" w:rsidRPr="00E14330">
        <w:tab/>
        <w:t>Rel-17</w:t>
      </w:r>
      <w:r w:rsidR="00AD108C" w:rsidRPr="00E14330">
        <w:tab/>
      </w:r>
      <w:proofErr w:type="spellStart"/>
      <w:r w:rsidR="00AD108C" w:rsidRPr="00E14330">
        <w:t>LTE_NBIOT_eMTC_NTN</w:t>
      </w:r>
      <w:proofErr w:type="spellEnd"/>
      <w:r w:rsidR="00AD108C" w:rsidRPr="00E14330">
        <w:tab/>
        <w:t>To:RAN2, SA2</w:t>
      </w:r>
      <w:r w:rsidR="00AD108C" w:rsidRPr="00E14330">
        <w:tab/>
      </w:r>
      <w:proofErr w:type="spellStart"/>
      <w:r w:rsidR="00AD108C" w:rsidRPr="00E14330">
        <w:t>Cc:RAN</w:t>
      </w:r>
      <w:proofErr w:type="spellEnd"/>
      <w:r w:rsidR="00AD108C" w:rsidRPr="00E14330">
        <w:t>, CT1</w:t>
      </w:r>
    </w:p>
    <w:p w14:paraId="0FCF3C77" w14:textId="77777777" w:rsidR="00AD108C" w:rsidRPr="00B91F8E" w:rsidRDefault="00AD108C" w:rsidP="00AD108C">
      <w:pPr>
        <w:pStyle w:val="Doc-text2"/>
      </w:pPr>
    </w:p>
    <w:p w14:paraId="1C4F6019" w14:textId="77777777" w:rsidR="00AD108C" w:rsidRDefault="00F05638" w:rsidP="00BD75B2">
      <w:pPr>
        <w:pStyle w:val="Doc-title"/>
        <w:numPr>
          <w:ilvl w:val="0"/>
          <w:numId w:val="40"/>
        </w:numPr>
      </w:pPr>
      <w:hyperlink r:id="rId56" w:tooltip="D:Documents3GPPtsg_ranWG2TSGR2_115-eDocsR2-2108849.zip" w:history="1">
        <w:r w:rsidR="00AD108C" w:rsidRPr="00BA4B3E">
          <w:rPr>
            <w:rStyle w:val="Hyperlink"/>
          </w:rPr>
          <w:t>R2-2108849</w:t>
        </w:r>
      </w:hyperlink>
      <w:r w:rsidR="00AD108C" w:rsidRPr="00BA4B3E">
        <w:tab/>
      </w:r>
      <w:proofErr w:type="spellStart"/>
      <w:r w:rsidR="00AD108C" w:rsidRPr="00BA4B3E">
        <w:t>LTE_NBIOT_eMTC_NTN</w:t>
      </w:r>
      <w:proofErr w:type="spellEnd"/>
      <w:r w:rsidR="00AD108C" w:rsidRPr="00BA4B3E">
        <w:t xml:space="preserve"> Work Plan</w:t>
      </w:r>
      <w:r w:rsidR="00AD108C" w:rsidRPr="00BA4B3E">
        <w:tab/>
        <w:t xml:space="preserve">MediaTek, Eutelsat </w:t>
      </w:r>
      <w:r w:rsidR="00AD108C">
        <w:tab/>
        <w:t xml:space="preserve">work plan </w:t>
      </w:r>
      <w:r w:rsidR="00AD108C">
        <w:tab/>
        <w:t>Rel-17</w:t>
      </w:r>
      <w:r w:rsidR="00AD108C">
        <w:tab/>
      </w:r>
      <w:proofErr w:type="spellStart"/>
      <w:r w:rsidR="00AD108C">
        <w:t>LTE_NBIOT_eMTC_NTN</w:t>
      </w:r>
      <w:proofErr w:type="spellEnd"/>
      <w:r w:rsidR="00AD108C">
        <w:t xml:space="preserve"> work plan</w:t>
      </w:r>
    </w:p>
    <w:p w14:paraId="51F6B668" w14:textId="77777777" w:rsidR="009A6C7B" w:rsidRDefault="009A6C7B" w:rsidP="009A6C7B">
      <w:pPr>
        <w:tabs>
          <w:tab w:val="num" w:pos="1619"/>
          <w:tab w:val="num" w:pos="9990"/>
        </w:tabs>
        <w:overflowPunct/>
        <w:autoSpaceDE/>
        <w:autoSpaceDN/>
        <w:adjustRightInd/>
        <w:spacing w:before="60" w:after="0"/>
        <w:ind w:left="360" w:hanging="360"/>
        <w:textAlignment w:val="auto"/>
        <w:rPr>
          <w:rFonts w:ascii="Arial" w:eastAsia="MS Mincho" w:hAnsi="Arial"/>
          <w:b/>
          <w:szCs w:val="24"/>
        </w:rPr>
      </w:pPr>
    </w:p>
    <w:p w14:paraId="00C093EB" w14:textId="77777777" w:rsidR="009A6C7B" w:rsidRDefault="009A6C7B" w:rsidP="009A6C7B">
      <w:pPr>
        <w:tabs>
          <w:tab w:val="num" w:pos="1619"/>
          <w:tab w:val="num" w:pos="9990"/>
        </w:tabs>
        <w:overflowPunct/>
        <w:autoSpaceDE/>
        <w:autoSpaceDN/>
        <w:adjustRightInd/>
        <w:spacing w:before="60" w:after="0"/>
        <w:ind w:left="360" w:hanging="360"/>
        <w:textAlignment w:val="auto"/>
        <w:rPr>
          <w:rFonts w:ascii="Arial" w:eastAsia="MS Mincho" w:hAnsi="Arial"/>
          <w:b/>
          <w:szCs w:val="24"/>
        </w:rPr>
      </w:pPr>
    </w:p>
    <w:p w14:paraId="76F75391" w14:textId="28C48C89" w:rsidR="009A6C7B" w:rsidRPr="00AA741F" w:rsidRDefault="009A6C7B" w:rsidP="009A6C7B">
      <w:pPr>
        <w:tabs>
          <w:tab w:val="left" w:pos="567"/>
        </w:tabs>
        <w:snapToGrid w:val="0"/>
        <w:rPr>
          <w:rFonts w:ascii="Arial" w:hAnsi="Arial" w:cs="Arial"/>
          <w:bCs/>
          <w:u w:val="single"/>
        </w:rPr>
      </w:pPr>
      <w:r>
        <w:rPr>
          <w:rFonts w:ascii="Arial" w:hAnsi="Arial" w:cs="Arial"/>
          <w:u w:val="single"/>
          <w:lang w:eastAsia="ja-JP"/>
        </w:rPr>
        <w:t xml:space="preserve">Submitted </w:t>
      </w:r>
      <w:proofErr w:type="spellStart"/>
      <w:r>
        <w:rPr>
          <w:rFonts w:ascii="Arial" w:hAnsi="Arial" w:cs="Arial"/>
          <w:u w:val="single"/>
          <w:lang w:eastAsia="ja-JP"/>
        </w:rPr>
        <w:t>TDocs</w:t>
      </w:r>
      <w:proofErr w:type="spellEnd"/>
      <w:r>
        <w:rPr>
          <w:rFonts w:ascii="Arial" w:hAnsi="Arial" w:cs="Arial"/>
          <w:u w:val="single"/>
          <w:lang w:eastAsia="ja-JP"/>
        </w:rPr>
        <w:t xml:space="preserve"> to</w:t>
      </w:r>
      <w:r w:rsidRPr="00AA741F">
        <w:rPr>
          <w:rFonts w:ascii="Arial" w:hAnsi="Arial" w:cs="Arial"/>
          <w:bCs/>
          <w:u w:val="single"/>
        </w:rPr>
        <w:t xml:space="preserve"> AI 9.2.2: </w:t>
      </w:r>
      <w:r w:rsidRPr="009A6C7B">
        <w:rPr>
          <w:rFonts w:ascii="Arial" w:hAnsi="Arial" w:cs="Arial"/>
          <w:bCs/>
          <w:u w:val="single"/>
        </w:rPr>
        <w:t>Support of Non continuous coverage</w:t>
      </w:r>
    </w:p>
    <w:p w14:paraId="2065E9F5" w14:textId="0D4E3A78" w:rsidR="00AD108C" w:rsidRDefault="00F05638" w:rsidP="00BD75B2">
      <w:pPr>
        <w:pStyle w:val="Doc-title"/>
        <w:numPr>
          <w:ilvl w:val="0"/>
          <w:numId w:val="41"/>
        </w:numPr>
      </w:pPr>
      <w:hyperlink r:id="rId57" w:tooltip="D:Documents3GPPtsg_ranWG2TSGR2_115-eDocsR2-2109059.zip" w:history="1">
        <w:r w:rsidR="00AD108C" w:rsidRPr="00FD2098">
          <w:rPr>
            <w:rStyle w:val="Hyperlink"/>
          </w:rPr>
          <w:t>R2-2109059</w:t>
        </w:r>
      </w:hyperlink>
      <w:r w:rsidR="00AD108C">
        <w:tab/>
      </w:r>
      <w:r w:rsidR="00AD108C" w:rsidRPr="00FD2098">
        <w:t>Summary of 9.2.2 Non continuous coverage</w:t>
      </w:r>
      <w:r w:rsidR="005D1657">
        <w:t xml:space="preserve">, </w:t>
      </w:r>
      <w:r w:rsidR="00AD108C">
        <w:t xml:space="preserve">MediaTek Inc. </w:t>
      </w:r>
    </w:p>
    <w:p w14:paraId="59C00659" w14:textId="67DFE090" w:rsidR="00AD108C" w:rsidRDefault="00F05638" w:rsidP="00BD75B2">
      <w:pPr>
        <w:pStyle w:val="Doc-title"/>
        <w:numPr>
          <w:ilvl w:val="0"/>
          <w:numId w:val="41"/>
        </w:numPr>
      </w:pPr>
      <w:hyperlink r:id="rId58" w:tooltip="D:Documents3GPPtsg_ranWG2TSGR2_115-eDocsR2-2109201.zip" w:history="1">
        <w:r w:rsidR="00AD108C" w:rsidRPr="0091640B">
          <w:rPr>
            <w:rStyle w:val="Hyperlink"/>
          </w:rPr>
          <w:t>R2-2109201</w:t>
        </w:r>
      </w:hyperlink>
      <w:r w:rsidR="00AD108C" w:rsidRPr="00A72234">
        <w:t xml:space="preserve"> </w:t>
      </w:r>
      <w:r w:rsidR="00AD108C" w:rsidRPr="00A72234">
        <w:tab/>
      </w:r>
      <w:r w:rsidR="00AD108C">
        <w:t>Draft</w:t>
      </w:r>
      <w:r w:rsidR="00AD108C" w:rsidRPr="006E51A9">
        <w:t xml:space="preserve"> LS on supporting discontinuous coverage in IoT NTN</w:t>
      </w:r>
      <w:r w:rsidR="005D1657">
        <w:t xml:space="preserve">, </w:t>
      </w:r>
      <w:r w:rsidR="00AD108C">
        <w:t>Mediatek</w:t>
      </w:r>
      <w:r w:rsidR="00AD108C">
        <w:tab/>
        <w:t>LS out</w:t>
      </w:r>
    </w:p>
    <w:p w14:paraId="1F5C1747" w14:textId="5BF7D549" w:rsidR="00AD108C" w:rsidRPr="00E14330" w:rsidRDefault="00F05638" w:rsidP="00BD75B2">
      <w:pPr>
        <w:pStyle w:val="Doc-title"/>
        <w:numPr>
          <w:ilvl w:val="0"/>
          <w:numId w:val="41"/>
        </w:numPr>
      </w:pPr>
      <w:hyperlink r:id="rId59" w:tooltip="D:Documents3GPPtsg_ranWG2TSGR2_115-eDocsR2-2107081.zip" w:history="1">
        <w:r w:rsidR="00AD108C" w:rsidRPr="00E14330">
          <w:rPr>
            <w:rStyle w:val="Hyperlink"/>
          </w:rPr>
          <w:t>R2-2107081</w:t>
        </w:r>
      </w:hyperlink>
      <w:r w:rsidR="00AD108C" w:rsidRPr="00E14330">
        <w:tab/>
        <w:t>Discussion on the support of discontinuous coverage for IoT ove</w:t>
      </w:r>
      <w:r w:rsidR="005D1657">
        <w:t xml:space="preserve">r NTN, </w:t>
      </w:r>
      <w:r w:rsidR="00AD108C" w:rsidRPr="00E14330">
        <w:t>OPPO</w:t>
      </w:r>
    </w:p>
    <w:p w14:paraId="2AF5CC7F" w14:textId="33DE11F8" w:rsidR="00AD108C" w:rsidRPr="00E14330" w:rsidRDefault="00F05638" w:rsidP="00BD75B2">
      <w:pPr>
        <w:pStyle w:val="Doc-title"/>
        <w:numPr>
          <w:ilvl w:val="0"/>
          <w:numId w:val="41"/>
        </w:numPr>
      </w:pPr>
      <w:hyperlink r:id="rId60" w:tooltip="D:Documents3GPPtsg_ranWG2TSGR2_115-eDocsR2-2107319.zip" w:history="1">
        <w:r w:rsidR="00AD108C" w:rsidRPr="00E14330">
          <w:rPr>
            <w:rStyle w:val="Hyperlink"/>
          </w:rPr>
          <w:t>R2-2107319</w:t>
        </w:r>
      </w:hyperlink>
      <w:r w:rsidR="00AD108C" w:rsidRPr="00E14330">
        <w:tab/>
        <w:t>Discu</w:t>
      </w:r>
      <w:r w:rsidR="005D1657">
        <w:t xml:space="preserve">ssion on discontinuous coverage, </w:t>
      </w:r>
      <w:r w:rsidR="00AD108C" w:rsidRPr="00E14330">
        <w:t>CATT</w:t>
      </w:r>
    </w:p>
    <w:p w14:paraId="32B2E57A" w14:textId="01A0C56A" w:rsidR="00AD108C" w:rsidRPr="00E14330" w:rsidRDefault="00F05638" w:rsidP="00BD75B2">
      <w:pPr>
        <w:pStyle w:val="Doc-title"/>
        <w:numPr>
          <w:ilvl w:val="0"/>
          <w:numId w:val="41"/>
        </w:numPr>
      </w:pPr>
      <w:hyperlink r:id="rId61" w:tooltip="D:Documents3GPPtsg_ranWG2TSGR2_115-eDocsR2-2107400.zip" w:history="1">
        <w:r w:rsidR="00AD108C" w:rsidRPr="00E14330">
          <w:rPr>
            <w:rStyle w:val="Hyperlink"/>
          </w:rPr>
          <w:t>R2-2107400</w:t>
        </w:r>
      </w:hyperlink>
      <w:r w:rsidR="00AD108C" w:rsidRPr="00E14330">
        <w:tab/>
        <w:t xml:space="preserve">UE </w:t>
      </w:r>
      <w:proofErr w:type="spellStart"/>
      <w:r w:rsidR="00AD108C" w:rsidRPr="00E14330">
        <w:t>behavior</w:t>
      </w:r>
      <w:proofErr w:type="spellEnd"/>
      <w:r w:rsidR="00AD108C" w:rsidRPr="00E14330">
        <w:t xml:space="preserve"> for Discontinuous coverage in NTN IoT</w:t>
      </w:r>
      <w:r w:rsidR="005D1657">
        <w:t>,</w:t>
      </w:r>
      <w:r w:rsidR="005D1657" w:rsidRPr="00E14330">
        <w:t xml:space="preserve"> </w:t>
      </w:r>
      <w:proofErr w:type="spellStart"/>
      <w:r w:rsidR="00AD108C" w:rsidRPr="00E14330">
        <w:t>Rakuten</w:t>
      </w:r>
      <w:proofErr w:type="spellEnd"/>
      <w:r w:rsidR="00AD108C" w:rsidRPr="00E14330">
        <w:t xml:space="preserve"> Mobile, </w:t>
      </w:r>
      <w:proofErr w:type="spellStart"/>
      <w:r w:rsidR="00AD108C" w:rsidRPr="00E14330">
        <w:t>Inc</w:t>
      </w:r>
      <w:proofErr w:type="spellEnd"/>
    </w:p>
    <w:p w14:paraId="141A3BC9" w14:textId="07FF3CBA" w:rsidR="00AD108C" w:rsidRPr="00E14330" w:rsidRDefault="00F05638" w:rsidP="00BD75B2">
      <w:pPr>
        <w:pStyle w:val="Doc-title"/>
        <w:numPr>
          <w:ilvl w:val="0"/>
          <w:numId w:val="41"/>
        </w:numPr>
      </w:pPr>
      <w:hyperlink r:id="rId62" w:tooltip="D:Documents3GPPtsg_ranWG2TSGR2_115-eDocsR2-2107424.zip" w:history="1">
        <w:r w:rsidR="00AD108C" w:rsidRPr="00E14330">
          <w:rPr>
            <w:rStyle w:val="Hyperlink"/>
          </w:rPr>
          <w:t>R2-2107424</w:t>
        </w:r>
      </w:hyperlink>
      <w:r w:rsidR="00AD108C" w:rsidRPr="00E14330">
        <w:tab/>
        <w:t>Discus</w:t>
      </w:r>
      <w:r w:rsidR="005D1657">
        <w:t xml:space="preserve">sion on </w:t>
      </w:r>
      <w:proofErr w:type="spellStart"/>
      <w:r w:rsidR="005D1657">
        <w:t>non continuous</w:t>
      </w:r>
      <w:proofErr w:type="spellEnd"/>
      <w:r w:rsidR="005D1657">
        <w:t xml:space="preserve"> coverage, </w:t>
      </w:r>
      <w:r w:rsidR="00AD108C" w:rsidRPr="00E14330">
        <w:t xml:space="preserve">Huawei, </w:t>
      </w:r>
      <w:proofErr w:type="spellStart"/>
      <w:r w:rsidR="00AD108C" w:rsidRPr="00E14330">
        <w:t>HiSilicon</w:t>
      </w:r>
      <w:proofErr w:type="spellEnd"/>
    </w:p>
    <w:p w14:paraId="4D7445EA" w14:textId="5905F03F" w:rsidR="00AD108C" w:rsidRPr="00E14330" w:rsidRDefault="00F05638" w:rsidP="00BD75B2">
      <w:pPr>
        <w:pStyle w:val="Doc-title"/>
        <w:numPr>
          <w:ilvl w:val="0"/>
          <w:numId w:val="41"/>
        </w:numPr>
      </w:pPr>
      <w:hyperlink r:id="rId63" w:tooltip="D:Documents3GPPtsg_ranWG2TSGR2_115-eDocsR2-2107453.zip" w:history="1">
        <w:r w:rsidR="00AD108C" w:rsidRPr="00E14330">
          <w:rPr>
            <w:rStyle w:val="Hyperlink"/>
          </w:rPr>
          <w:t>R2-2107453</w:t>
        </w:r>
      </w:hyperlink>
      <w:r w:rsidR="00AD108C" w:rsidRPr="00E14330">
        <w:tab/>
        <w:t>On LEO satellite flyover ti</w:t>
      </w:r>
      <w:r w:rsidR="005D1657">
        <w:t xml:space="preserve">ming and discontinuous coverage, </w:t>
      </w:r>
      <w:r w:rsidR="00AD108C" w:rsidRPr="00E14330">
        <w:t>Eutelsat S.A.</w:t>
      </w:r>
    </w:p>
    <w:p w14:paraId="00AB0F2F" w14:textId="150A2741" w:rsidR="00AD108C" w:rsidRPr="00E14330" w:rsidRDefault="00F05638" w:rsidP="00BD75B2">
      <w:pPr>
        <w:pStyle w:val="Doc-title"/>
        <w:numPr>
          <w:ilvl w:val="0"/>
          <w:numId w:val="41"/>
        </w:numPr>
      </w:pPr>
      <w:hyperlink r:id="rId64" w:tooltip="D:Documents3GPPtsg_ranWG2TSGR2_115-eDocsR2-2107559.zip" w:history="1">
        <w:r w:rsidR="00AD108C" w:rsidRPr="00E14330">
          <w:rPr>
            <w:rStyle w:val="Hyperlink"/>
          </w:rPr>
          <w:t>R2-2107559</w:t>
        </w:r>
      </w:hyperlink>
      <w:r w:rsidR="00AD108C" w:rsidRPr="00E14330">
        <w:tab/>
        <w:t>Support of non-continuous coverage</w:t>
      </w:r>
      <w:r w:rsidR="005D1657">
        <w:t xml:space="preserve">, </w:t>
      </w:r>
      <w:r w:rsidR="00AD108C" w:rsidRPr="00E14330">
        <w:t>Qualcomm Incorporated</w:t>
      </w:r>
    </w:p>
    <w:p w14:paraId="3D722423" w14:textId="31DA643F" w:rsidR="00AD108C" w:rsidRPr="00E14330" w:rsidRDefault="00F05638" w:rsidP="00BD75B2">
      <w:pPr>
        <w:pStyle w:val="Doc-title"/>
        <w:numPr>
          <w:ilvl w:val="0"/>
          <w:numId w:val="41"/>
        </w:numPr>
      </w:pPr>
      <w:hyperlink r:id="rId65" w:tooltip="D:Documents3GPPtsg_ranWG2TSGR2_115-eDocsR2-2107613.zip" w:history="1">
        <w:r w:rsidR="00AD108C" w:rsidRPr="00E14330">
          <w:rPr>
            <w:rStyle w:val="Hyperlink"/>
          </w:rPr>
          <w:t>R2-2107613</w:t>
        </w:r>
      </w:hyperlink>
      <w:r w:rsidR="00AD108C" w:rsidRPr="00E14330">
        <w:tab/>
        <w:t>Su</w:t>
      </w:r>
      <w:r w:rsidR="005D1657">
        <w:t xml:space="preserve">pport of discontinuous coverage, </w:t>
      </w:r>
      <w:r w:rsidR="00AD108C" w:rsidRPr="00E14330">
        <w:t>Apple</w:t>
      </w:r>
    </w:p>
    <w:p w14:paraId="5EE1370B" w14:textId="21930723" w:rsidR="00AD108C" w:rsidRPr="00E14330" w:rsidRDefault="00F05638" w:rsidP="00BD75B2">
      <w:pPr>
        <w:pStyle w:val="Doc-title"/>
        <w:numPr>
          <w:ilvl w:val="0"/>
          <w:numId w:val="41"/>
        </w:numPr>
      </w:pPr>
      <w:hyperlink r:id="rId66" w:tooltip="D:Documents3GPPtsg_ranWG2TSGR2_115-eDocsR2-2107765.zip" w:history="1">
        <w:r w:rsidR="00AD108C" w:rsidRPr="00E14330">
          <w:rPr>
            <w:rStyle w:val="Hyperlink"/>
          </w:rPr>
          <w:t>R2-2107765</w:t>
        </w:r>
      </w:hyperlink>
      <w:r w:rsidR="00AD108C" w:rsidRPr="00E14330">
        <w:tab/>
        <w:t>Support of di</w:t>
      </w:r>
      <w:r w:rsidR="005D1657">
        <w:t xml:space="preserve">scontinuous coverage in IoT NTN, </w:t>
      </w:r>
      <w:r w:rsidR="00AD108C" w:rsidRPr="00E14330">
        <w:t xml:space="preserve">ZTE Corporation, </w:t>
      </w:r>
      <w:proofErr w:type="spellStart"/>
      <w:r w:rsidR="00AD108C" w:rsidRPr="00E14330">
        <w:t>Sanechips</w:t>
      </w:r>
      <w:proofErr w:type="spellEnd"/>
    </w:p>
    <w:p w14:paraId="01098E9F" w14:textId="12D7B17D" w:rsidR="00AD108C" w:rsidRPr="00E14330" w:rsidRDefault="00F05638" w:rsidP="00BD75B2">
      <w:pPr>
        <w:pStyle w:val="Doc-title"/>
        <w:numPr>
          <w:ilvl w:val="0"/>
          <w:numId w:val="41"/>
        </w:numPr>
      </w:pPr>
      <w:hyperlink r:id="rId67" w:tooltip="D:Documents3GPPtsg_ranWG2TSGR2_115-eDocsR2-2107913.zip" w:history="1">
        <w:r w:rsidR="00AD108C" w:rsidRPr="00E14330">
          <w:rPr>
            <w:rStyle w:val="Hyperlink"/>
          </w:rPr>
          <w:t>R2-2107913</w:t>
        </w:r>
      </w:hyperlink>
      <w:r w:rsidR="00AD108C" w:rsidRPr="00E14330">
        <w:tab/>
        <w:t>Enhancement for idle UE power sa</w:t>
      </w:r>
      <w:r w:rsidR="005D1657">
        <w:t xml:space="preserve">ving in discontinuous coverage, </w:t>
      </w:r>
      <w:r w:rsidR="00AD108C" w:rsidRPr="00E14330">
        <w:t>Lenovo, Motorola Mobility</w:t>
      </w:r>
      <w:r w:rsidR="00AD108C" w:rsidRPr="00E14330">
        <w:tab/>
      </w:r>
    </w:p>
    <w:p w14:paraId="66B11345" w14:textId="77C0B810" w:rsidR="00AD108C" w:rsidRPr="00E14330" w:rsidRDefault="00F05638" w:rsidP="00BD75B2">
      <w:pPr>
        <w:pStyle w:val="Doc-title"/>
        <w:numPr>
          <w:ilvl w:val="0"/>
          <w:numId w:val="41"/>
        </w:numPr>
      </w:pPr>
      <w:hyperlink r:id="rId68" w:tooltip="D:Documents3GPPtsg_ranWG2TSGR2_115-eDocsR2-2107914.zip" w:history="1">
        <w:r w:rsidR="00AD108C" w:rsidRPr="00E14330">
          <w:rPr>
            <w:rStyle w:val="Hyperlink"/>
          </w:rPr>
          <w:t>R2-2107914</w:t>
        </w:r>
      </w:hyperlink>
      <w:r w:rsidR="00AD108C" w:rsidRPr="00E14330">
        <w:tab/>
        <w:t>RRC connection handling for discontinuous coverage in IoT NTN</w:t>
      </w:r>
      <w:r w:rsidR="00AD108C" w:rsidRPr="00E14330">
        <w:tab/>
        <w:t>Lenovo, Motorola Mobility</w:t>
      </w:r>
    </w:p>
    <w:p w14:paraId="323D3009" w14:textId="17A22491" w:rsidR="00AD108C" w:rsidRPr="00E14330" w:rsidRDefault="00F05638" w:rsidP="00BD75B2">
      <w:pPr>
        <w:pStyle w:val="Doc-title"/>
        <w:numPr>
          <w:ilvl w:val="0"/>
          <w:numId w:val="41"/>
        </w:numPr>
      </w:pPr>
      <w:hyperlink r:id="rId69" w:tooltip="D:Documents3GPPtsg_ranWG2TSGR2_115-eDocsR2-2108116.zip" w:history="1">
        <w:r w:rsidR="00AD108C" w:rsidRPr="00E14330">
          <w:rPr>
            <w:rStyle w:val="Hyperlink"/>
          </w:rPr>
          <w:t>R2-2108116</w:t>
        </w:r>
      </w:hyperlink>
      <w:r w:rsidR="00AD108C" w:rsidRPr="00E14330">
        <w:tab/>
        <w:t>On sup</w:t>
      </w:r>
      <w:r w:rsidR="005D1657">
        <w:t xml:space="preserve">port of Non continuous coverage, </w:t>
      </w:r>
      <w:r w:rsidR="00AD108C" w:rsidRPr="00E14330">
        <w:t>Nokia, Nokia Shanghai Bell</w:t>
      </w:r>
    </w:p>
    <w:p w14:paraId="706892C6" w14:textId="78BB60E7" w:rsidR="00AD108C" w:rsidRPr="00E14330" w:rsidRDefault="00F05638" w:rsidP="00BD75B2">
      <w:pPr>
        <w:pStyle w:val="Doc-title"/>
        <w:numPr>
          <w:ilvl w:val="0"/>
          <w:numId w:val="41"/>
        </w:numPr>
      </w:pPr>
      <w:hyperlink r:id="rId70" w:tooltip="D:Documents3GPPtsg_ranWG2TSGR2_115-eDocsR2-2108171.zip" w:history="1">
        <w:r w:rsidR="00AD108C" w:rsidRPr="00E14330">
          <w:rPr>
            <w:rStyle w:val="Hyperlink"/>
          </w:rPr>
          <w:t>R2-2108171</w:t>
        </w:r>
      </w:hyperlink>
      <w:r w:rsidR="00AD108C" w:rsidRPr="00E14330">
        <w:tab/>
        <w:t>Discussion on discontinuous coverage</w:t>
      </w:r>
      <w:r w:rsidR="005D1657">
        <w:t xml:space="preserve">, </w:t>
      </w:r>
      <w:r w:rsidR="00AD108C" w:rsidRPr="00E14330">
        <w:t>Xiaomi</w:t>
      </w:r>
    </w:p>
    <w:p w14:paraId="76D39709" w14:textId="50B01DDC" w:rsidR="00AD108C" w:rsidRPr="00E14330" w:rsidRDefault="00F05638" w:rsidP="00BD75B2">
      <w:pPr>
        <w:pStyle w:val="Doc-title"/>
        <w:numPr>
          <w:ilvl w:val="0"/>
          <w:numId w:val="41"/>
        </w:numPr>
      </w:pPr>
      <w:hyperlink r:id="rId71" w:tooltip="D:Documents3GPPtsg_ranWG2TSGR2_115-eDocsR2-2108325.zip" w:history="1">
        <w:r w:rsidR="00AD108C" w:rsidRPr="00E14330">
          <w:rPr>
            <w:rStyle w:val="Hyperlink"/>
          </w:rPr>
          <w:t>R2-2108325</w:t>
        </w:r>
      </w:hyperlink>
      <w:r w:rsidR="00AD108C" w:rsidRPr="00E14330">
        <w:tab/>
        <w:t xml:space="preserve">Support of discontinuous </w:t>
      </w:r>
      <w:r w:rsidR="005D1657">
        <w:t xml:space="preserve">coverage, </w:t>
      </w:r>
      <w:r w:rsidR="00AD108C" w:rsidRPr="00E14330">
        <w:t>N</w:t>
      </w:r>
      <w:r w:rsidR="005D1657">
        <w:t>EC Telecom MODUS Ltd.</w:t>
      </w:r>
      <w:r w:rsidR="005D1657">
        <w:tab/>
      </w:r>
    </w:p>
    <w:p w14:paraId="2E561DB2" w14:textId="5364EA77" w:rsidR="00AD108C" w:rsidRPr="00E14330" w:rsidRDefault="00F05638" w:rsidP="00BD75B2">
      <w:pPr>
        <w:pStyle w:val="Doc-title"/>
        <w:numPr>
          <w:ilvl w:val="0"/>
          <w:numId w:val="41"/>
        </w:numPr>
      </w:pPr>
      <w:hyperlink r:id="rId72" w:tooltip="D:Documents3GPPtsg_ranWG2TSGR2_115-eDocsR2-2108336.zip" w:history="1">
        <w:r w:rsidR="00AD108C" w:rsidRPr="00E14330">
          <w:rPr>
            <w:rStyle w:val="Hyperlink"/>
          </w:rPr>
          <w:t>R2-2108336</w:t>
        </w:r>
      </w:hyperlink>
      <w:r w:rsidR="00AD108C" w:rsidRPr="00E14330">
        <w:tab/>
        <w:t>On Di</w:t>
      </w:r>
      <w:r w:rsidR="005D1657">
        <w:t xml:space="preserve">scontinuous coverage in IoT-NTN, </w:t>
      </w:r>
      <w:r w:rsidR="00AD108C" w:rsidRPr="00E14330">
        <w:t xml:space="preserve">MediaTek </w:t>
      </w:r>
      <w:r w:rsidR="005D1657">
        <w:t>Inc.</w:t>
      </w:r>
    </w:p>
    <w:p w14:paraId="38BDFF05" w14:textId="1FDFDCCB" w:rsidR="00AD108C" w:rsidRPr="00E14330" w:rsidRDefault="00F05638" w:rsidP="00BD75B2">
      <w:pPr>
        <w:pStyle w:val="Doc-title"/>
        <w:numPr>
          <w:ilvl w:val="0"/>
          <w:numId w:val="41"/>
        </w:numPr>
      </w:pPr>
      <w:hyperlink r:id="rId73" w:tooltip="D:Documents3GPPtsg_ranWG2TSGR2_115-eDocsR2-2108500.zip" w:history="1">
        <w:r w:rsidR="00AD108C" w:rsidRPr="00E14330">
          <w:rPr>
            <w:rStyle w:val="Hyperlink"/>
          </w:rPr>
          <w:t>R2-2108500</w:t>
        </w:r>
      </w:hyperlink>
      <w:r w:rsidR="00AD108C" w:rsidRPr="00E14330">
        <w:tab/>
        <w:t>Discussion on sup</w:t>
      </w:r>
      <w:r w:rsidR="005D1657">
        <w:t xml:space="preserve">port of Non continuous coverage, </w:t>
      </w:r>
      <w:r w:rsidR="00AD108C" w:rsidRPr="00E14330">
        <w:t>CMCC</w:t>
      </w:r>
    </w:p>
    <w:p w14:paraId="6BED35FC" w14:textId="1E614EF1" w:rsidR="00AD108C" w:rsidRDefault="00F05638" w:rsidP="00BD75B2">
      <w:pPr>
        <w:pStyle w:val="Doc-title"/>
        <w:numPr>
          <w:ilvl w:val="0"/>
          <w:numId w:val="41"/>
        </w:numPr>
      </w:pPr>
      <w:hyperlink r:id="rId74" w:tooltip="D:Documents3GPPtsg_ranWG2TSGR2_115-eDocsR2-2108740.zip" w:history="1">
        <w:r w:rsidR="00AD108C" w:rsidRPr="00E14330">
          <w:rPr>
            <w:rStyle w:val="Hyperlink"/>
          </w:rPr>
          <w:t>R2-2108740</w:t>
        </w:r>
      </w:hyperlink>
      <w:r w:rsidR="00AD108C" w:rsidRPr="00E14330">
        <w:tab/>
        <w:t>Di</w:t>
      </w:r>
      <w:r w:rsidR="005D1657">
        <w:t xml:space="preserve">scontinuous coverage in IoT NTN, </w:t>
      </w:r>
      <w:r w:rsidR="00AD108C" w:rsidRPr="00E14330">
        <w:t>Ericsson</w:t>
      </w:r>
    </w:p>
    <w:p w14:paraId="094DE089" w14:textId="77777777" w:rsidR="009A6C7B" w:rsidRDefault="009A6C7B" w:rsidP="009A6C7B">
      <w:pPr>
        <w:tabs>
          <w:tab w:val="num" w:pos="1619"/>
          <w:tab w:val="num" w:pos="9990"/>
        </w:tabs>
        <w:spacing w:before="60"/>
        <w:rPr>
          <w:rFonts w:ascii="Arial" w:eastAsia="MS Mincho" w:hAnsi="Arial"/>
          <w:b/>
          <w:szCs w:val="24"/>
        </w:rPr>
      </w:pPr>
    </w:p>
    <w:p w14:paraId="57818F5E" w14:textId="77777777" w:rsidR="00AD108C" w:rsidRPr="00AA741F" w:rsidRDefault="00AD108C" w:rsidP="009A6C7B">
      <w:pPr>
        <w:tabs>
          <w:tab w:val="num" w:pos="1619"/>
          <w:tab w:val="num" w:pos="9990"/>
        </w:tabs>
        <w:spacing w:before="60"/>
        <w:rPr>
          <w:rFonts w:ascii="Arial" w:eastAsia="MS Mincho" w:hAnsi="Arial"/>
          <w:b/>
          <w:szCs w:val="24"/>
        </w:rPr>
      </w:pPr>
    </w:p>
    <w:p w14:paraId="0BAB945B" w14:textId="7C2A5D69" w:rsidR="009A6C7B" w:rsidRPr="00AA741F" w:rsidRDefault="009A6C7B" w:rsidP="009A6C7B">
      <w:pPr>
        <w:tabs>
          <w:tab w:val="left" w:pos="567"/>
        </w:tabs>
        <w:snapToGrid w:val="0"/>
        <w:rPr>
          <w:rFonts w:ascii="Arial" w:hAnsi="Arial" w:cs="Arial"/>
          <w:bCs/>
          <w:u w:val="single"/>
        </w:rPr>
      </w:pPr>
      <w:r>
        <w:rPr>
          <w:rFonts w:ascii="Arial" w:hAnsi="Arial" w:cs="Arial"/>
          <w:u w:val="single"/>
          <w:lang w:eastAsia="ja-JP"/>
        </w:rPr>
        <w:t xml:space="preserve">Submitted </w:t>
      </w:r>
      <w:proofErr w:type="spellStart"/>
      <w:r>
        <w:rPr>
          <w:rFonts w:ascii="Arial" w:hAnsi="Arial" w:cs="Arial"/>
          <w:u w:val="single"/>
          <w:lang w:eastAsia="ja-JP"/>
        </w:rPr>
        <w:t>TDocs</w:t>
      </w:r>
      <w:proofErr w:type="spellEnd"/>
      <w:r>
        <w:rPr>
          <w:rFonts w:ascii="Arial" w:hAnsi="Arial" w:cs="Arial"/>
          <w:u w:val="single"/>
          <w:lang w:eastAsia="ja-JP"/>
        </w:rPr>
        <w:t xml:space="preserve"> to</w:t>
      </w:r>
      <w:r>
        <w:rPr>
          <w:rFonts w:ascii="Arial" w:hAnsi="Arial" w:cs="Arial"/>
          <w:bCs/>
          <w:u w:val="single"/>
        </w:rPr>
        <w:t xml:space="preserve"> AI 9.2.3</w:t>
      </w:r>
      <w:r w:rsidRPr="00AA741F">
        <w:rPr>
          <w:rFonts w:ascii="Arial" w:hAnsi="Arial" w:cs="Arial"/>
          <w:bCs/>
          <w:u w:val="single"/>
        </w:rPr>
        <w:t xml:space="preserve">: </w:t>
      </w:r>
      <w:r>
        <w:rPr>
          <w:rFonts w:ascii="Arial" w:hAnsi="Arial" w:cs="Arial"/>
          <w:bCs/>
          <w:u w:val="single"/>
        </w:rPr>
        <w:t>User Plane Impact</w:t>
      </w:r>
    </w:p>
    <w:p w14:paraId="50671D75" w14:textId="77777777" w:rsidR="009A6C7B" w:rsidRDefault="009A6C7B" w:rsidP="009A6C7B">
      <w:pPr>
        <w:tabs>
          <w:tab w:val="num" w:pos="1619"/>
          <w:tab w:val="num" w:pos="9990"/>
        </w:tabs>
        <w:overflowPunct/>
        <w:autoSpaceDE/>
        <w:autoSpaceDN/>
        <w:adjustRightInd/>
        <w:spacing w:before="60" w:after="0"/>
        <w:ind w:left="360" w:hanging="360"/>
        <w:textAlignment w:val="auto"/>
        <w:rPr>
          <w:rFonts w:ascii="Arial" w:eastAsia="MS Mincho" w:hAnsi="Arial"/>
          <w:b/>
          <w:szCs w:val="24"/>
        </w:rPr>
      </w:pPr>
    </w:p>
    <w:p w14:paraId="4D87BD31" w14:textId="4E3A43C4" w:rsidR="00AD108C" w:rsidRPr="00BD75B2" w:rsidRDefault="00F05638" w:rsidP="00BD75B2">
      <w:pPr>
        <w:pStyle w:val="ListParagraph"/>
        <w:numPr>
          <w:ilvl w:val="0"/>
          <w:numId w:val="42"/>
        </w:numPr>
        <w:tabs>
          <w:tab w:val="num" w:pos="1619"/>
          <w:tab w:val="num" w:pos="9990"/>
        </w:tabs>
        <w:spacing w:before="60"/>
        <w:ind w:leftChars="0"/>
        <w:rPr>
          <w:rFonts w:ascii="Arial" w:hAnsi="Arial" w:cs="Arial"/>
        </w:rPr>
      </w:pPr>
      <w:hyperlink r:id="rId75" w:tooltip="D:Documents3GPPtsg_ranWG2TSGR2_115-eDocsR2-2109043.zip" w:history="1">
        <w:r w:rsidR="00AD108C" w:rsidRPr="00BD75B2">
          <w:rPr>
            <w:rStyle w:val="Hyperlink"/>
            <w:rFonts w:ascii="Arial" w:hAnsi="Arial" w:cs="Arial"/>
          </w:rPr>
          <w:t>R2-2109043</w:t>
        </w:r>
      </w:hyperlink>
      <w:r w:rsidR="00AD108C" w:rsidRPr="00BD75B2">
        <w:rPr>
          <w:rFonts w:ascii="Arial" w:hAnsi="Arial" w:cs="Arial"/>
        </w:rPr>
        <w:t xml:space="preserve">   Summary of [AT115-e][037][IoT-NTN] User Plane Impact (OPPO)</w:t>
      </w:r>
      <w:r w:rsidR="00170E00" w:rsidRPr="00BD75B2">
        <w:rPr>
          <w:rFonts w:ascii="Arial" w:hAnsi="Arial" w:cs="Arial"/>
        </w:rPr>
        <w:t xml:space="preserve">, </w:t>
      </w:r>
      <w:r w:rsidR="00AD108C" w:rsidRPr="00BD75B2">
        <w:rPr>
          <w:rFonts w:ascii="Arial" w:hAnsi="Arial" w:cs="Arial"/>
        </w:rPr>
        <w:t>OPPO</w:t>
      </w:r>
    </w:p>
    <w:p w14:paraId="4FE8949B" w14:textId="2867BB20" w:rsidR="00AD108C" w:rsidRPr="00E14330" w:rsidRDefault="00F05638" w:rsidP="00BD75B2">
      <w:pPr>
        <w:pStyle w:val="Doc-title"/>
        <w:numPr>
          <w:ilvl w:val="0"/>
          <w:numId w:val="42"/>
        </w:numPr>
      </w:pPr>
      <w:hyperlink r:id="rId76" w:tooltip="D:Documents3GPPtsg_ranWG2TSGR2_115-eDocsR2-2107082.zip" w:history="1">
        <w:r w:rsidR="00AD108C" w:rsidRPr="00E14330">
          <w:rPr>
            <w:rStyle w:val="Hyperlink"/>
          </w:rPr>
          <w:t>R2-2107082</w:t>
        </w:r>
      </w:hyperlink>
      <w:r w:rsidR="00AD108C" w:rsidRPr="00E14330">
        <w:tab/>
        <w:t>Discussio</w:t>
      </w:r>
      <w:r w:rsidR="00D50AD4">
        <w:t xml:space="preserve">n on UP impact for IoT over NTN, </w:t>
      </w:r>
      <w:r w:rsidR="00AD108C" w:rsidRPr="00E14330">
        <w:t>OPPO</w:t>
      </w:r>
    </w:p>
    <w:p w14:paraId="2899ED94" w14:textId="4FACA2C6" w:rsidR="00AD108C" w:rsidRPr="00E14330" w:rsidRDefault="00F05638" w:rsidP="00BD75B2">
      <w:pPr>
        <w:pStyle w:val="Doc-title"/>
        <w:numPr>
          <w:ilvl w:val="0"/>
          <w:numId w:val="42"/>
        </w:numPr>
      </w:pPr>
      <w:hyperlink r:id="rId77" w:tooltip="D:Documents3GPPtsg_ranWG2TSGR2_115-eDocsR2-2107320.zip" w:history="1">
        <w:r w:rsidR="00AD108C" w:rsidRPr="00E14330">
          <w:rPr>
            <w:rStyle w:val="Hyperlink"/>
          </w:rPr>
          <w:t>R2-2107320</w:t>
        </w:r>
      </w:hyperlink>
      <w:r w:rsidR="00D50AD4">
        <w:tab/>
        <w:t xml:space="preserve">User Plane Impact for IOT NTN, </w:t>
      </w:r>
      <w:r w:rsidR="00AD108C" w:rsidRPr="00E14330">
        <w:t>CATT</w:t>
      </w:r>
      <w:r w:rsidR="00AD108C" w:rsidRPr="00E14330">
        <w:tab/>
      </w:r>
    </w:p>
    <w:p w14:paraId="343C167E" w14:textId="2E82772B" w:rsidR="00AD108C" w:rsidRPr="00E14330" w:rsidRDefault="00F05638" w:rsidP="00BD75B2">
      <w:pPr>
        <w:pStyle w:val="Doc-title"/>
        <w:numPr>
          <w:ilvl w:val="0"/>
          <w:numId w:val="42"/>
        </w:numPr>
      </w:pPr>
      <w:hyperlink r:id="rId78" w:tooltip="D:Documents3GPPtsg_ranWG2TSGR2_115-eDocsR2-2107425.zip" w:history="1">
        <w:r w:rsidR="00AD108C" w:rsidRPr="00E14330">
          <w:rPr>
            <w:rStyle w:val="Hyperlink"/>
          </w:rPr>
          <w:t>R2-2107425</w:t>
        </w:r>
      </w:hyperlink>
      <w:r w:rsidR="00AD108C" w:rsidRPr="00E14330">
        <w:tab/>
        <w:t>User plane for IOT NTN</w:t>
      </w:r>
      <w:r w:rsidR="00AD108C" w:rsidRPr="00E14330">
        <w:tab/>
        <w:t xml:space="preserve">Huawei, </w:t>
      </w:r>
      <w:proofErr w:type="spellStart"/>
      <w:r w:rsidR="00AD108C" w:rsidRPr="00E14330">
        <w:t>HiSilicon</w:t>
      </w:r>
      <w:proofErr w:type="spellEnd"/>
    </w:p>
    <w:p w14:paraId="00379D72" w14:textId="5E227D78" w:rsidR="00AD108C" w:rsidRPr="00E14330" w:rsidRDefault="00F05638" w:rsidP="00BD75B2">
      <w:pPr>
        <w:pStyle w:val="Doc-title"/>
        <w:numPr>
          <w:ilvl w:val="0"/>
          <w:numId w:val="42"/>
        </w:numPr>
      </w:pPr>
      <w:hyperlink r:id="rId79" w:tooltip="D:Documents3GPPtsg_ranWG2TSGR2_115-eDocsR2-2107614.zip" w:history="1">
        <w:r w:rsidR="00AD108C" w:rsidRPr="00E14330">
          <w:rPr>
            <w:rStyle w:val="Hyperlink"/>
          </w:rPr>
          <w:t>R2-2107614</w:t>
        </w:r>
      </w:hyperlink>
      <w:r w:rsidR="00AD108C" w:rsidRPr="00E14330">
        <w:tab/>
        <w:t>Provision of ephemeris</w:t>
      </w:r>
      <w:r w:rsidR="00AD108C" w:rsidRPr="00E14330">
        <w:tab/>
        <w:t>Apple</w:t>
      </w:r>
      <w:r w:rsidR="00AD108C" w:rsidRPr="00E14330">
        <w:tab/>
        <w:t>discussion</w:t>
      </w:r>
    </w:p>
    <w:p w14:paraId="709FBE55" w14:textId="756273A5" w:rsidR="00AD108C" w:rsidRPr="00E14330" w:rsidRDefault="00F05638" w:rsidP="00BD75B2">
      <w:pPr>
        <w:pStyle w:val="Doc-title"/>
        <w:numPr>
          <w:ilvl w:val="0"/>
          <w:numId w:val="42"/>
        </w:numPr>
      </w:pPr>
      <w:hyperlink r:id="rId80" w:tooltip="D:Documents3GPPtsg_ranWG2TSGR2_115-eDocsR2-2107766.zip" w:history="1">
        <w:r w:rsidR="00AD108C" w:rsidRPr="00E14330">
          <w:rPr>
            <w:rStyle w:val="Hyperlink"/>
          </w:rPr>
          <w:t>R2-2107766</w:t>
        </w:r>
      </w:hyperlink>
      <w:r w:rsidR="00D50AD4">
        <w:tab/>
        <w:t xml:space="preserve">User plane aspects of IoT NTN, </w:t>
      </w:r>
      <w:r w:rsidR="00AD108C" w:rsidRPr="00E14330">
        <w:t xml:space="preserve">ZTE Corporation, </w:t>
      </w:r>
      <w:proofErr w:type="spellStart"/>
      <w:r w:rsidR="00AD108C" w:rsidRPr="00E14330">
        <w:t>Sanechips</w:t>
      </w:r>
      <w:proofErr w:type="spellEnd"/>
    </w:p>
    <w:p w14:paraId="3B55AB42" w14:textId="5CFB7AA0" w:rsidR="00AD108C" w:rsidRPr="00E14330" w:rsidRDefault="00F05638" w:rsidP="00BD75B2">
      <w:pPr>
        <w:pStyle w:val="Doc-title"/>
        <w:numPr>
          <w:ilvl w:val="0"/>
          <w:numId w:val="42"/>
        </w:numPr>
      </w:pPr>
      <w:hyperlink r:id="rId81" w:tooltip="D:Documents3GPPtsg_ranWG2TSGR2_115-eDocsR2-2107915.zip" w:history="1">
        <w:r w:rsidR="00AD108C" w:rsidRPr="00E14330">
          <w:rPr>
            <w:rStyle w:val="Hyperlink"/>
          </w:rPr>
          <w:t>R2-2107915</w:t>
        </w:r>
      </w:hyperlink>
      <w:r w:rsidR="00AD108C" w:rsidRPr="00E14330">
        <w:tab/>
        <w:t>Further enhancement for PUR in IoT NTN</w:t>
      </w:r>
      <w:r w:rsidR="00AD108C" w:rsidRPr="00E14330">
        <w:tab/>
        <w:t>Lenovo, Motorola Mobility</w:t>
      </w:r>
    </w:p>
    <w:p w14:paraId="6097C5E3" w14:textId="369C255E" w:rsidR="00AD108C" w:rsidRPr="00E14330" w:rsidRDefault="00F05638" w:rsidP="00BD75B2">
      <w:pPr>
        <w:pStyle w:val="Doc-title"/>
        <w:numPr>
          <w:ilvl w:val="0"/>
          <w:numId w:val="42"/>
        </w:numPr>
      </w:pPr>
      <w:hyperlink r:id="rId82" w:tooltip="D:Documents3GPPtsg_ranWG2TSGR2_115-eDocsR2-2108117.zip" w:history="1">
        <w:r w:rsidR="00AD108C" w:rsidRPr="00E14330">
          <w:rPr>
            <w:rStyle w:val="Hyperlink"/>
          </w:rPr>
          <w:t>R2-2108117</w:t>
        </w:r>
      </w:hyperlink>
      <w:r w:rsidR="00AD108C" w:rsidRPr="00E14330">
        <w:tab/>
        <w:t>Discussion on User Plane impact for IoT NTN</w:t>
      </w:r>
      <w:r w:rsidR="00AD108C" w:rsidRPr="00E14330">
        <w:tab/>
        <w:t>Nokia, Nokia Shanghai Bell</w:t>
      </w:r>
    </w:p>
    <w:p w14:paraId="398F772C" w14:textId="77777777" w:rsidR="00AD108C" w:rsidRPr="00E14330" w:rsidRDefault="00F05638" w:rsidP="00BD75B2">
      <w:pPr>
        <w:pStyle w:val="Doc-title"/>
        <w:numPr>
          <w:ilvl w:val="0"/>
          <w:numId w:val="42"/>
        </w:numPr>
      </w:pPr>
      <w:hyperlink r:id="rId83" w:tooltip="D:Documents3GPPtsg_ranWG2TSGR2_115-eDocsR2-2108335.zip" w:history="1">
        <w:r w:rsidR="00AD108C" w:rsidRPr="00E14330">
          <w:rPr>
            <w:rStyle w:val="Hyperlink"/>
          </w:rPr>
          <w:t>R2-2108335</w:t>
        </w:r>
      </w:hyperlink>
      <w:r w:rsidR="00AD108C" w:rsidRPr="00E14330">
        <w:tab/>
        <w:t>On User-Plane Timers in NB-IoT based NTN</w:t>
      </w:r>
      <w:r w:rsidR="00AD108C" w:rsidRPr="00E14330">
        <w:tab/>
        <w:t>MediaTek Inc.</w:t>
      </w:r>
      <w:r w:rsidR="00AD108C" w:rsidRPr="00E14330">
        <w:tab/>
        <w:t>discussion</w:t>
      </w:r>
    </w:p>
    <w:p w14:paraId="4FDBA76E" w14:textId="1F524770" w:rsidR="00AD108C" w:rsidRPr="00E14330" w:rsidRDefault="00F05638" w:rsidP="00BD75B2">
      <w:pPr>
        <w:pStyle w:val="Doc-title"/>
        <w:numPr>
          <w:ilvl w:val="0"/>
          <w:numId w:val="42"/>
        </w:numPr>
      </w:pPr>
      <w:hyperlink r:id="rId84" w:tooltip="D:Documents3GPPtsg_ranWG2TSGR2_115-eDocsR2-2108454.zip" w:history="1">
        <w:r w:rsidR="00AD108C" w:rsidRPr="00E14330">
          <w:rPr>
            <w:rStyle w:val="Hyperlink"/>
          </w:rPr>
          <w:t>R2-2108454</w:t>
        </w:r>
      </w:hyperlink>
      <w:r w:rsidR="00AD108C" w:rsidRPr="00E14330">
        <w:tab/>
        <w:t>User plane aspects of NB-IoT and LTE-M in NTNs</w:t>
      </w:r>
      <w:r w:rsidR="00AD108C" w:rsidRPr="00E14330">
        <w:tab/>
        <w:t>Ericsson</w:t>
      </w:r>
      <w:r w:rsidR="00AD108C" w:rsidRPr="00E14330">
        <w:tab/>
        <w:t>discussion</w:t>
      </w:r>
    </w:p>
    <w:p w14:paraId="38B2F5A3" w14:textId="328B67AF" w:rsidR="00AD108C" w:rsidRPr="00E14330" w:rsidRDefault="00F05638" w:rsidP="00BD75B2">
      <w:pPr>
        <w:pStyle w:val="Doc-title"/>
        <w:numPr>
          <w:ilvl w:val="0"/>
          <w:numId w:val="42"/>
        </w:numPr>
      </w:pPr>
      <w:hyperlink r:id="rId85" w:tooltip="D:Documents3GPPtsg_ranWG2TSGR2_115-eDocsR2-2108529.zip" w:history="1">
        <w:r w:rsidR="00AD108C" w:rsidRPr="00E14330">
          <w:rPr>
            <w:rStyle w:val="Hyperlink"/>
          </w:rPr>
          <w:t>R2-2108529</w:t>
        </w:r>
      </w:hyperlink>
      <w:r w:rsidR="00AD108C" w:rsidRPr="00E14330">
        <w:tab/>
        <w:t>User plane for IoT-NTN</w:t>
      </w:r>
      <w:r w:rsidR="00AD108C" w:rsidRPr="00E14330">
        <w:tab/>
        <w:t>CMCC</w:t>
      </w:r>
    </w:p>
    <w:p w14:paraId="41D6CF25" w14:textId="77777777" w:rsidR="00AD108C" w:rsidRDefault="00AD108C" w:rsidP="009A6C7B">
      <w:pPr>
        <w:tabs>
          <w:tab w:val="num" w:pos="1619"/>
          <w:tab w:val="num" w:pos="9990"/>
        </w:tabs>
        <w:overflowPunct/>
        <w:autoSpaceDE/>
        <w:autoSpaceDN/>
        <w:adjustRightInd/>
        <w:spacing w:before="60" w:after="0"/>
        <w:ind w:left="360" w:hanging="360"/>
        <w:textAlignment w:val="auto"/>
        <w:rPr>
          <w:rFonts w:ascii="Arial" w:eastAsia="MS Mincho" w:hAnsi="Arial"/>
          <w:b/>
          <w:szCs w:val="24"/>
        </w:rPr>
      </w:pPr>
    </w:p>
    <w:p w14:paraId="6B71ECD8" w14:textId="77777777" w:rsidR="00AD108C" w:rsidRDefault="00AD108C" w:rsidP="009A6C7B">
      <w:pPr>
        <w:tabs>
          <w:tab w:val="num" w:pos="1619"/>
          <w:tab w:val="num" w:pos="9990"/>
        </w:tabs>
        <w:overflowPunct/>
        <w:autoSpaceDE/>
        <w:autoSpaceDN/>
        <w:adjustRightInd/>
        <w:spacing w:before="60" w:after="0"/>
        <w:ind w:left="360" w:hanging="360"/>
        <w:textAlignment w:val="auto"/>
        <w:rPr>
          <w:rFonts w:ascii="Arial" w:eastAsia="MS Mincho" w:hAnsi="Arial"/>
          <w:b/>
          <w:szCs w:val="24"/>
        </w:rPr>
      </w:pPr>
    </w:p>
    <w:p w14:paraId="1EE1E666" w14:textId="5DAF4C7A" w:rsidR="009A6C7B" w:rsidRPr="00AA741F" w:rsidRDefault="009A6C7B" w:rsidP="009A6C7B">
      <w:pPr>
        <w:tabs>
          <w:tab w:val="left" w:pos="567"/>
        </w:tabs>
        <w:snapToGrid w:val="0"/>
        <w:rPr>
          <w:rFonts w:ascii="Arial" w:hAnsi="Arial" w:cs="Arial"/>
          <w:bCs/>
          <w:u w:val="single"/>
        </w:rPr>
      </w:pPr>
      <w:r>
        <w:rPr>
          <w:rFonts w:ascii="Arial" w:hAnsi="Arial" w:cs="Arial"/>
          <w:u w:val="single"/>
          <w:lang w:eastAsia="ja-JP"/>
        </w:rPr>
        <w:t xml:space="preserve">Submitted </w:t>
      </w:r>
      <w:proofErr w:type="spellStart"/>
      <w:r>
        <w:rPr>
          <w:rFonts w:ascii="Arial" w:hAnsi="Arial" w:cs="Arial"/>
          <w:u w:val="single"/>
          <w:lang w:eastAsia="ja-JP"/>
        </w:rPr>
        <w:t>TDocs</w:t>
      </w:r>
      <w:proofErr w:type="spellEnd"/>
      <w:r>
        <w:rPr>
          <w:rFonts w:ascii="Arial" w:hAnsi="Arial" w:cs="Arial"/>
          <w:u w:val="single"/>
          <w:lang w:eastAsia="ja-JP"/>
        </w:rPr>
        <w:t xml:space="preserve"> to</w:t>
      </w:r>
      <w:r>
        <w:rPr>
          <w:rFonts w:ascii="Arial" w:hAnsi="Arial" w:cs="Arial"/>
          <w:bCs/>
          <w:u w:val="single"/>
        </w:rPr>
        <w:t xml:space="preserve"> AI 9.2.4.1</w:t>
      </w:r>
      <w:r w:rsidRPr="00AA741F">
        <w:rPr>
          <w:rFonts w:ascii="Arial" w:hAnsi="Arial" w:cs="Arial"/>
          <w:bCs/>
          <w:u w:val="single"/>
        </w:rPr>
        <w:t xml:space="preserve">: </w:t>
      </w:r>
      <w:r>
        <w:rPr>
          <w:rFonts w:ascii="Arial" w:hAnsi="Arial" w:cs="Arial"/>
          <w:bCs/>
          <w:u w:val="single"/>
        </w:rPr>
        <w:t>TA and Mobility related</w:t>
      </w:r>
    </w:p>
    <w:p w14:paraId="5B50A92D" w14:textId="4DF8F54B" w:rsidR="009A6C7B" w:rsidRPr="00BD75B2" w:rsidRDefault="00F05638" w:rsidP="00BD75B2">
      <w:pPr>
        <w:pStyle w:val="ListParagraph"/>
        <w:numPr>
          <w:ilvl w:val="0"/>
          <w:numId w:val="43"/>
        </w:numPr>
        <w:tabs>
          <w:tab w:val="num" w:pos="1619"/>
          <w:tab w:val="num" w:pos="9990"/>
        </w:tabs>
        <w:spacing w:before="60"/>
        <w:ind w:leftChars="0"/>
        <w:rPr>
          <w:rFonts w:ascii="Arial" w:eastAsia="MS Mincho" w:hAnsi="Arial" w:cs="Arial"/>
          <w:b/>
          <w:szCs w:val="24"/>
        </w:rPr>
      </w:pPr>
      <w:hyperlink r:id="rId86" w:tooltip="D:Documents3GPPtsg_ranWG2TSGR2_115-eDocsR2-2109093.zip" w:history="1">
        <w:r w:rsidR="00AD108C" w:rsidRPr="00BD75B2">
          <w:rPr>
            <w:rStyle w:val="Hyperlink"/>
            <w:rFonts w:ascii="Arial" w:hAnsi="Arial" w:cs="Arial"/>
          </w:rPr>
          <w:t>R2-2109093</w:t>
        </w:r>
      </w:hyperlink>
      <w:r w:rsidR="00AD108C" w:rsidRPr="00BD75B2">
        <w:rPr>
          <w:rFonts w:ascii="Arial" w:hAnsi="Arial" w:cs="Arial"/>
        </w:rPr>
        <w:t xml:space="preserve">  Summary of AI 9.2.4.1 TA and </w:t>
      </w:r>
      <w:proofErr w:type="spellStart"/>
      <w:r w:rsidR="00AD108C" w:rsidRPr="00BD75B2">
        <w:rPr>
          <w:rFonts w:ascii="Arial" w:hAnsi="Arial" w:cs="Arial"/>
        </w:rPr>
        <w:t>Mobilty</w:t>
      </w:r>
      <w:proofErr w:type="spellEnd"/>
      <w:r w:rsidR="00AD108C" w:rsidRPr="00BD75B2">
        <w:rPr>
          <w:rFonts w:ascii="Arial" w:hAnsi="Arial" w:cs="Arial"/>
        </w:rPr>
        <w:t xml:space="preserve"> related, Ericsson</w:t>
      </w:r>
    </w:p>
    <w:p w14:paraId="4077002F" w14:textId="7D00926D" w:rsidR="009A6C7B" w:rsidRPr="00BD75B2" w:rsidRDefault="00F05638" w:rsidP="00BD75B2">
      <w:pPr>
        <w:pStyle w:val="ListParagraph"/>
        <w:numPr>
          <w:ilvl w:val="0"/>
          <w:numId w:val="43"/>
        </w:numPr>
        <w:ind w:leftChars="0"/>
        <w:rPr>
          <w:rFonts w:ascii="Arial" w:hAnsi="Arial" w:cs="Arial"/>
        </w:rPr>
      </w:pPr>
      <w:hyperlink r:id="rId87" w:tooltip="D:Documents3GPPtsg_ranWG2TSGR2_115-eDocsR2-2109176.zip" w:history="1">
        <w:r w:rsidR="00AD108C" w:rsidRPr="00BD75B2">
          <w:rPr>
            <w:rStyle w:val="Hyperlink"/>
            <w:rFonts w:ascii="Arial" w:hAnsi="Arial" w:cs="Arial"/>
          </w:rPr>
          <w:t>R2-2109176</w:t>
        </w:r>
      </w:hyperlink>
      <w:r w:rsidR="00AD108C" w:rsidRPr="00BD75B2">
        <w:rPr>
          <w:rFonts w:ascii="Arial" w:hAnsi="Arial" w:cs="Arial"/>
        </w:rPr>
        <w:tab/>
        <w:t xml:space="preserve">  Summary of AI 9.2.4.1 “TA and Mobility related” (Ericsson) - Ph2, Ericsson</w:t>
      </w:r>
    </w:p>
    <w:p w14:paraId="310D08AF" w14:textId="1BD223F6" w:rsidR="00AD108C" w:rsidRPr="00E14330" w:rsidRDefault="00F05638" w:rsidP="00BD75B2">
      <w:pPr>
        <w:pStyle w:val="Doc-title"/>
        <w:numPr>
          <w:ilvl w:val="0"/>
          <w:numId w:val="43"/>
        </w:numPr>
      </w:pPr>
      <w:hyperlink r:id="rId88" w:tooltip="D:Documents3GPPtsg_ranWG2TSGR2_115-eDocsR2-2107083.zip" w:history="1">
        <w:r w:rsidR="00AD108C" w:rsidRPr="00E14330">
          <w:rPr>
            <w:rStyle w:val="Hyperlink"/>
          </w:rPr>
          <w:t>R2-2107083</w:t>
        </w:r>
      </w:hyperlink>
      <w:r w:rsidR="00AD108C" w:rsidRPr="00E14330">
        <w:tab/>
        <w:t>Discussio</w:t>
      </w:r>
      <w:r w:rsidR="00D50AD4">
        <w:t xml:space="preserve">n on CP impact for IoT over NTN, </w:t>
      </w:r>
      <w:r w:rsidR="00AD108C" w:rsidRPr="00E14330">
        <w:t>OPPO</w:t>
      </w:r>
    </w:p>
    <w:p w14:paraId="5C12FC63" w14:textId="55C1C128" w:rsidR="00AD108C" w:rsidRPr="00E14330" w:rsidRDefault="00F05638" w:rsidP="00BD75B2">
      <w:pPr>
        <w:pStyle w:val="Doc-title"/>
        <w:numPr>
          <w:ilvl w:val="0"/>
          <w:numId w:val="43"/>
        </w:numPr>
      </w:pPr>
      <w:hyperlink r:id="rId89" w:tooltip="D:Documents3GPPtsg_ranWG2TSGR2_115-eDocsR2-2107084.zip" w:history="1">
        <w:r w:rsidR="00AD108C" w:rsidRPr="00E14330">
          <w:rPr>
            <w:rStyle w:val="Hyperlink"/>
          </w:rPr>
          <w:t>R2-2107084</w:t>
        </w:r>
      </w:hyperlink>
      <w:r w:rsidR="00AD108C" w:rsidRPr="00E14330">
        <w:tab/>
        <w:t>Discussion on idle mode procedures for IoT over NTN</w:t>
      </w:r>
      <w:r w:rsidR="00D50AD4">
        <w:t>,</w:t>
      </w:r>
      <w:r w:rsidR="00AD108C" w:rsidRPr="00E14330">
        <w:tab/>
        <w:t>OPPO</w:t>
      </w:r>
    </w:p>
    <w:p w14:paraId="5F69417F" w14:textId="6AA036B6" w:rsidR="00AD108C" w:rsidRPr="00E14330" w:rsidRDefault="00F05638" w:rsidP="00BD75B2">
      <w:pPr>
        <w:pStyle w:val="Doc-title"/>
        <w:numPr>
          <w:ilvl w:val="0"/>
          <w:numId w:val="43"/>
        </w:numPr>
      </w:pPr>
      <w:hyperlink r:id="rId90" w:tooltip="D:Documents3GPPtsg_ranWG2TSGR2_115-eDocsR2-2107321.zip" w:history="1">
        <w:r w:rsidR="00AD108C" w:rsidRPr="00E14330">
          <w:rPr>
            <w:rStyle w:val="Hyperlink"/>
          </w:rPr>
          <w:t>R2-2107321</w:t>
        </w:r>
      </w:hyperlink>
      <w:r w:rsidR="00AD108C" w:rsidRPr="00E14330">
        <w:tab/>
        <w:t>Discussion on connected mode UE of IoT NTN</w:t>
      </w:r>
      <w:r w:rsidR="00D50AD4">
        <w:t xml:space="preserve">, </w:t>
      </w:r>
      <w:r w:rsidR="00AD108C" w:rsidRPr="00E14330">
        <w:t>CATT</w:t>
      </w:r>
    </w:p>
    <w:p w14:paraId="640295AD" w14:textId="3F71D45E" w:rsidR="00AD108C" w:rsidRPr="00E14330" w:rsidRDefault="00F05638" w:rsidP="00BD75B2">
      <w:pPr>
        <w:pStyle w:val="Doc-title"/>
        <w:numPr>
          <w:ilvl w:val="0"/>
          <w:numId w:val="43"/>
        </w:numPr>
      </w:pPr>
      <w:hyperlink r:id="rId91" w:tooltip="D:Documents3GPPtsg_ranWG2TSGR2_115-eDocsR2-2107322.zip" w:history="1">
        <w:r w:rsidR="00AD108C" w:rsidRPr="00E14330">
          <w:rPr>
            <w:rStyle w:val="Hyperlink"/>
          </w:rPr>
          <w:t>R2-2107322</w:t>
        </w:r>
      </w:hyperlink>
      <w:r w:rsidR="00AD108C" w:rsidRPr="00E14330">
        <w:tab/>
        <w:t>Discus</w:t>
      </w:r>
      <w:r w:rsidR="00D50AD4">
        <w:t xml:space="preserve">sion on IDLE mode UE of IoT NTN, </w:t>
      </w:r>
      <w:r w:rsidR="00AD108C" w:rsidRPr="00E14330">
        <w:t>CATT</w:t>
      </w:r>
    </w:p>
    <w:p w14:paraId="5235074E" w14:textId="0058481A" w:rsidR="00AD108C" w:rsidRPr="00E14330" w:rsidRDefault="00F05638" w:rsidP="00BD75B2">
      <w:pPr>
        <w:pStyle w:val="Doc-title"/>
        <w:numPr>
          <w:ilvl w:val="0"/>
          <w:numId w:val="43"/>
        </w:numPr>
      </w:pPr>
      <w:hyperlink r:id="rId92" w:tooltip="D:Documents3GPPtsg_ranWG2TSGR2_115-eDocsR2-2107371.zip" w:history="1">
        <w:r w:rsidR="00AD108C" w:rsidRPr="00E14330">
          <w:rPr>
            <w:rStyle w:val="Hyperlink"/>
          </w:rPr>
          <w:t>R2-2107371</w:t>
        </w:r>
      </w:hyperlink>
      <w:r w:rsidR="00AD108C" w:rsidRPr="00E14330">
        <w:tab/>
        <w:t>Discussion on the issue of mobility for IoT over NTN</w:t>
      </w:r>
      <w:r w:rsidR="00D50AD4">
        <w:t xml:space="preserve">, </w:t>
      </w:r>
      <w:proofErr w:type="spellStart"/>
      <w:r w:rsidR="00AD108C" w:rsidRPr="00E14330">
        <w:t>Spreadtrum</w:t>
      </w:r>
      <w:proofErr w:type="spellEnd"/>
      <w:r w:rsidR="00AD108C" w:rsidRPr="00E14330">
        <w:t xml:space="preserve"> Communications</w:t>
      </w:r>
    </w:p>
    <w:p w14:paraId="57662608" w14:textId="55D2BA54" w:rsidR="00AD108C" w:rsidRPr="00E14330" w:rsidRDefault="00F05638" w:rsidP="00BD75B2">
      <w:pPr>
        <w:pStyle w:val="Doc-title"/>
        <w:numPr>
          <w:ilvl w:val="0"/>
          <w:numId w:val="43"/>
        </w:numPr>
      </w:pPr>
      <w:hyperlink r:id="rId93" w:tooltip="D:Documents3GPPtsg_ranWG2TSGR2_115-eDocsR2-2107426.zip" w:history="1">
        <w:r w:rsidR="00AD108C" w:rsidRPr="00E14330">
          <w:rPr>
            <w:rStyle w:val="Hyperlink"/>
          </w:rPr>
          <w:t>R2-2107426</w:t>
        </w:r>
      </w:hyperlink>
      <w:r w:rsidR="00AD108C" w:rsidRPr="00E14330">
        <w:tab/>
        <w:t>TA and mobility for IOT NTN</w:t>
      </w:r>
      <w:r w:rsidR="00AD108C" w:rsidRPr="00E14330">
        <w:tab/>
        <w:t xml:space="preserve">Huawei, </w:t>
      </w:r>
      <w:proofErr w:type="spellStart"/>
      <w:r w:rsidR="00AD108C" w:rsidRPr="00E14330">
        <w:t>HiSilicon</w:t>
      </w:r>
      <w:proofErr w:type="spellEnd"/>
    </w:p>
    <w:p w14:paraId="04CDF3ED" w14:textId="749BEA2D" w:rsidR="00AD108C" w:rsidRPr="00E14330" w:rsidRDefault="00F05638" w:rsidP="00BD75B2">
      <w:pPr>
        <w:pStyle w:val="Doc-title"/>
        <w:numPr>
          <w:ilvl w:val="0"/>
          <w:numId w:val="43"/>
        </w:numPr>
      </w:pPr>
      <w:hyperlink r:id="rId94" w:tooltip="D:Documents3GPPtsg_ranWG2TSGR2_115-eDocsR2-2107562.zip" w:history="1">
        <w:r w:rsidR="00AD108C" w:rsidRPr="00E14330">
          <w:rPr>
            <w:rStyle w:val="Hyperlink"/>
          </w:rPr>
          <w:t>R2-2107562</w:t>
        </w:r>
      </w:hyperlink>
      <w:r w:rsidR="00AD108C" w:rsidRPr="00E14330">
        <w:tab/>
        <w:t>TAC update procedure</w:t>
      </w:r>
      <w:r w:rsidR="00AD108C" w:rsidRPr="00E14330">
        <w:tab/>
        <w:t>Qualcomm Incorporated</w:t>
      </w:r>
      <w:r w:rsidR="00D50AD4">
        <w:t xml:space="preserve">, </w:t>
      </w:r>
    </w:p>
    <w:p w14:paraId="6C13779A" w14:textId="2F119192" w:rsidR="00AD108C" w:rsidRPr="00E14330" w:rsidRDefault="00F05638" w:rsidP="00BD75B2">
      <w:pPr>
        <w:pStyle w:val="Doc-title"/>
        <w:numPr>
          <w:ilvl w:val="0"/>
          <w:numId w:val="43"/>
        </w:numPr>
      </w:pPr>
      <w:hyperlink r:id="rId95" w:tooltip="D:Documents3GPPtsg_ranWG2TSGR2_115-eDocsR2-2107767.zip" w:history="1">
        <w:r w:rsidR="00AD108C" w:rsidRPr="00E14330">
          <w:rPr>
            <w:rStyle w:val="Hyperlink"/>
          </w:rPr>
          <w:t>R2-2107767</w:t>
        </w:r>
      </w:hyperlink>
      <w:r w:rsidR="00AD108C" w:rsidRPr="00E14330">
        <w:tab/>
      </w:r>
      <w:r w:rsidR="00D50AD4">
        <w:t xml:space="preserve">Mobility issues of IoT NTN, </w:t>
      </w:r>
      <w:r w:rsidR="00AD108C" w:rsidRPr="00E14330">
        <w:t xml:space="preserve">ZTE Corporation, </w:t>
      </w:r>
      <w:proofErr w:type="spellStart"/>
      <w:r w:rsidR="00AD108C" w:rsidRPr="00E14330">
        <w:t>Sanechips</w:t>
      </w:r>
      <w:proofErr w:type="spellEnd"/>
      <w:r w:rsidR="00D50AD4">
        <w:t xml:space="preserve"> </w:t>
      </w:r>
    </w:p>
    <w:p w14:paraId="41E04B1A" w14:textId="295A3047" w:rsidR="00AD108C" w:rsidRPr="00E14330" w:rsidRDefault="00F05638" w:rsidP="00BD75B2">
      <w:pPr>
        <w:pStyle w:val="Doc-title"/>
        <w:numPr>
          <w:ilvl w:val="0"/>
          <w:numId w:val="43"/>
        </w:numPr>
      </w:pPr>
      <w:hyperlink r:id="rId96" w:tooltip="D:Documents3GPPtsg_ranWG2TSGR2_115-eDocsR2-2107813.zip" w:history="1">
        <w:r w:rsidR="00AD108C" w:rsidRPr="00E14330">
          <w:rPr>
            <w:rStyle w:val="Hyperlink"/>
          </w:rPr>
          <w:t>R2-2107813</w:t>
        </w:r>
      </w:hyperlink>
      <w:r w:rsidR="00AD108C" w:rsidRPr="00E14330">
        <w:tab/>
        <w:t xml:space="preserve">Analysis </w:t>
      </w:r>
      <w:r w:rsidR="00D50AD4">
        <w:t xml:space="preserve">on mobility aspects for IoT-NTN, </w:t>
      </w:r>
      <w:r w:rsidR="00AD108C" w:rsidRPr="00E14330">
        <w:t>Nokia, Nokia Shanghai Bell</w:t>
      </w:r>
    </w:p>
    <w:p w14:paraId="54ADFD89" w14:textId="041EFFC5" w:rsidR="00AD108C" w:rsidRPr="00E14330" w:rsidRDefault="00F05638" w:rsidP="00BD75B2">
      <w:pPr>
        <w:pStyle w:val="Doc-title"/>
        <w:numPr>
          <w:ilvl w:val="0"/>
          <w:numId w:val="43"/>
        </w:numPr>
      </w:pPr>
      <w:hyperlink r:id="rId97" w:tooltip="D:Documents3GPPtsg_ranWG2TSGR2_115-eDocsR2-2107916.zip" w:history="1">
        <w:r w:rsidR="00AD108C" w:rsidRPr="00E14330">
          <w:rPr>
            <w:rStyle w:val="Hyperlink"/>
          </w:rPr>
          <w:t>R2-2107916</w:t>
        </w:r>
      </w:hyperlink>
      <w:r w:rsidR="00AD108C" w:rsidRPr="00E14330">
        <w:tab/>
        <w:t>Considerations</w:t>
      </w:r>
      <w:r w:rsidR="00D50AD4">
        <w:t xml:space="preserve"> on NB-IoT mobility for IoT NTN, </w:t>
      </w:r>
      <w:r w:rsidR="00AD108C" w:rsidRPr="00E14330">
        <w:t>Lenovo, Motorola Mobility</w:t>
      </w:r>
    </w:p>
    <w:p w14:paraId="31E4497C" w14:textId="3446DD18" w:rsidR="00AD108C" w:rsidRPr="00E14330" w:rsidRDefault="00F05638" w:rsidP="00BD75B2">
      <w:pPr>
        <w:pStyle w:val="Doc-title"/>
        <w:numPr>
          <w:ilvl w:val="0"/>
          <w:numId w:val="43"/>
        </w:numPr>
      </w:pPr>
      <w:hyperlink r:id="rId98" w:tooltip="D:Documents3GPPtsg_ranWG2TSGR2_115-eDocsR2-2108018.zip" w:history="1">
        <w:r w:rsidR="00AD108C" w:rsidRPr="00E14330">
          <w:rPr>
            <w:rStyle w:val="Hyperlink"/>
          </w:rPr>
          <w:t>R2-2108018</w:t>
        </w:r>
      </w:hyperlink>
      <w:r w:rsidR="00AD108C" w:rsidRPr="00E14330">
        <w:tab/>
        <w:t>Discussion on connected mode mobility for IoT NTN</w:t>
      </w:r>
      <w:r w:rsidR="00AD108C" w:rsidRPr="00E14330">
        <w:tab/>
        <w:t>Xiaomi Communications</w:t>
      </w:r>
    </w:p>
    <w:p w14:paraId="1DE3F649" w14:textId="3C6227D8" w:rsidR="00AD108C" w:rsidRPr="00E14330" w:rsidRDefault="00F05638" w:rsidP="00BD75B2">
      <w:pPr>
        <w:pStyle w:val="Doc-title"/>
        <w:numPr>
          <w:ilvl w:val="0"/>
          <w:numId w:val="43"/>
        </w:numPr>
      </w:pPr>
      <w:hyperlink r:id="rId99" w:tooltip="D:Documents3GPPtsg_ranWG2TSGR2_115-eDocsR2-2108172.zip" w:history="1">
        <w:r w:rsidR="00AD108C" w:rsidRPr="00E14330">
          <w:rPr>
            <w:rStyle w:val="Hyperlink"/>
          </w:rPr>
          <w:t>R2-2108172</w:t>
        </w:r>
      </w:hyperlink>
      <w:r w:rsidR="00AD108C" w:rsidRPr="00E14330">
        <w:tab/>
        <w:t>Discussion on TA and idle mode mobili</w:t>
      </w:r>
      <w:r w:rsidR="00D50AD4">
        <w:t>ty enhancement</w:t>
      </w:r>
      <w:r w:rsidR="00D50AD4">
        <w:tab/>
        <w:t>Xiaomi</w:t>
      </w:r>
      <w:r w:rsidR="00D50AD4">
        <w:tab/>
      </w:r>
    </w:p>
    <w:p w14:paraId="4D6C18FF" w14:textId="1C9F67E2" w:rsidR="00AD108C" w:rsidRPr="00E14330" w:rsidRDefault="00F05638" w:rsidP="00BD75B2">
      <w:pPr>
        <w:pStyle w:val="Doc-title"/>
        <w:numPr>
          <w:ilvl w:val="0"/>
          <w:numId w:val="43"/>
        </w:numPr>
      </w:pPr>
      <w:hyperlink r:id="rId100" w:tooltip="D:Documents3GPPtsg_ranWG2TSGR2_115-eDocsR2-2108328.zip" w:history="1">
        <w:r w:rsidR="00AD108C" w:rsidRPr="00E14330">
          <w:rPr>
            <w:rStyle w:val="Hyperlink"/>
          </w:rPr>
          <w:t>R2-2108328</w:t>
        </w:r>
      </w:hyperlink>
      <w:r w:rsidR="00AD108C" w:rsidRPr="00E14330">
        <w:tab/>
        <w:t>Mobility enhancement for IoT-NTN</w:t>
      </w:r>
      <w:r w:rsidR="00AD108C" w:rsidRPr="00E14330">
        <w:tab/>
        <w:t>NEC Telecom MODUS Ltd.</w:t>
      </w:r>
      <w:r w:rsidR="00AD108C" w:rsidRPr="00E14330">
        <w:tab/>
      </w:r>
    </w:p>
    <w:p w14:paraId="4707DD9B" w14:textId="2D1C7CB4" w:rsidR="00AD108C" w:rsidRPr="00E14330" w:rsidRDefault="00F05638" w:rsidP="00BD75B2">
      <w:pPr>
        <w:pStyle w:val="Doc-title"/>
        <w:numPr>
          <w:ilvl w:val="0"/>
          <w:numId w:val="43"/>
        </w:numPr>
      </w:pPr>
      <w:hyperlink r:id="rId101" w:tooltip="D:Documents3GPPtsg_ranWG2TSGR2_115-eDocsR2-2108338.zip" w:history="1">
        <w:r w:rsidR="00AD108C" w:rsidRPr="00E14330">
          <w:rPr>
            <w:rStyle w:val="Hyperlink"/>
          </w:rPr>
          <w:t>R2-2108338</w:t>
        </w:r>
      </w:hyperlink>
      <w:r w:rsidR="00AD108C" w:rsidRPr="00E14330">
        <w:tab/>
        <w:t xml:space="preserve">On Cell Re-selection in </w:t>
      </w:r>
      <w:r w:rsidR="00D50AD4">
        <w:t>IoT-NTN</w:t>
      </w:r>
      <w:r w:rsidR="00D50AD4">
        <w:tab/>
        <w:t>MediaTek Inc.</w:t>
      </w:r>
      <w:r w:rsidR="00D50AD4">
        <w:tab/>
      </w:r>
    </w:p>
    <w:p w14:paraId="13CD5D86" w14:textId="38E8DA6F" w:rsidR="00AD108C" w:rsidRPr="00E14330" w:rsidRDefault="00F05638" w:rsidP="00BD75B2">
      <w:pPr>
        <w:pStyle w:val="Doc-title"/>
        <w:numPr>
          <w:ilvl w:val="0"/>
          <w:numId w:val="43"/>
        </w:numPr>
      </w:pPr>
      <w:hyperlink r:id="rId102" w:tooltip="D:Documents3GPPtsg_ranWG2TSGR2_115-eDocsR2-2108339.zip" w:history="1">
        <w:r w:rsidR="00AD108C" w:rsidRPr="00E14330">
          <w:rPr>
            <w:rStyle w:val="Hyperlink"/>
          </w:rPr>
          <w:t>R2-2108339</w:t>
        </w:r>
      </w:hyperlink>
      <w:r w:rsidR="00AD108C" w:rsidRPr="00E14330">
        <w:tab/>
        <w:t>On Improving Tracking Area Updates in IoT NTN</w:t>
      </w:r>
      <w:r w:rsidR="00AD108C" w:rsidRPr="00E14330">
        <w:tab/>
        <w:t>MediaTek Inc.</w:t>
      </w:r>
      <w:r w:rsidR="00AD108C" w:rsidRPr="00E14330">
        <w:tab/>
      </w:r>
    </w:p>
    <w:p w14:paraId="4889ABD4" w14:textId="34723498" w:rsidR="00AD108C" w:rsidRPr="00E14330" w:rsidRDefault="00F05638" w:rsidP="00BD75B2">
      <w:pPr>
        <w:pStyle w:val="Doc-title"/>
        <w:numPr>
          <w:ilvl w:val="0"/>
          <w:numId w:val="43"/>
        </w:numPr>
      </w:pPr>
      <w:hyperlink r:id="rId103" w:tooltip="D:Documents3GPPtsg_ranWG2TSGR2_115-eDocsR2-2108546.zip" w:history="1">
        <w:r w:rsidR="00AD108C" w:rsidRPr="00E14330">
          <w:rPr>
            <w:rStyle w:val="Hyperlink"/>
          </w:rPr>
          <w:t>R2-2108546</w:t>
        </w:r>
      </w:hyperlink>
      <w:r w:rsidR="00AD108C" w:rsidRPr="00E14330">
        <w:tab/>
        <w:t>Enhanced RRC re-establishment for mobility in IoT-NTN</w:t>
      </w:r>
      <w:r w:rsidR="00D50AD4">
        <w:t xml:space="preserve">, </w:t>
      </w:r>
      <w:r w:rsidR="00AD108C" w:rsidRPr="00E14330">
        <w:t>CMCC</w:t>
      </w:r>
    </w:p>
    <w:p w14:paraId="6491CF29" w14:textId="4C0BC994" w:rsidR="00AD108C" w:rsidRPr="00E14330" w:rsidRDefault="00F05638" w:rsidP="00BD75B2">
      <w:pPr>
        <w:pStyle w:val="Doc-title"/>
        <w:numPr>
          <w:ilvl w:val="0"/>
          <w:numId w:val="43"/>
        </w:numPr>
      </w:pPr>
      <w:hyperlink r:id="rId104" w:tooltip="D:Documents3GPPtsg_ranWG2TSGR2_115-eDocsR2-2108548.zip" w:history="1">
        <w:r w:rsidR="00AD108C" w:rsidRPr="00E14330">
          <w:rPr>
            <w:rStyle w:val="Hyperlink"/>
          </w:rPr>
          <w:t>R2-2108548</w:t>
        </w:r>
      </w:hyperlink>
      <w:r w:rsidR="00AD108C" w:rsidRPr="00E14330">
        <w:tab/>
        <w:t>Disc</w:t>
      </w:r>
      <w:r w:rsidR="00D50AD4">
        <w:t xml:space="preserve">ussion on TA Update for IoT-NTN, </w:t>
      </w:r>
      <w:r w:rsidR="00AD108C" w:rsidRPr="00E14330">
        <w:t>CMCC</w:t>
      </w:r>
    </w:p>
    <w:p w14:paraId="3E59B0C2" w14:textId="6124914C" w:rsidR="00AD108C" w:rsidRPr="00BD75B2" w:rsidRDefault="00F05638" w:rsidP="00BD75B2">
      <w:pPr>
        <w:pStyle w:val="ListParagraph"/>
        <w:numPr>
          <w:ilvl w:val="0"/>
          <w:numId w:val="43"/>
        </w:numPr>
        <w:ind w:leftChars="0"/>
        <w:rPr>
          <w:rFonts w:ascii="Arial" w:hAnsi="Arial" w:cs="Arial"/>
        </w:rPr>
      </w:pPr>
      <w:hyperlink r:id="rId105" w:tooltip="D:Documents3GPPtsg_ranWG2TSGR2_115-eDocsR2-2108757.zip" w:history="1">
        <w:r w:rsidR="00AD108C" w:rsidRPr="00BD75B2">
          <w:rPr>
            <w:rStyle w:val="Hyperlink"/>
            <w:rFonts w:ascii="Arial" w:hAnsi="Arial" w:cs="Arial"/>
          </w:rPr>
          <w:t>R2-2108757</w:t>
        </w:r>
      </w:hyperlink>
      <w:r w:rsidR="00AD108C" w:rsidRPr="00BD75B2">
        <w:rPr>
          <w:rFonts w:ascii="Arial" w:hAnsi="Arial" w:cs="Arial"/>
        </w:rPr>
        <w:tab/>
      </w:r>
      <w:r w:rsidR="00D50AD4" w:rsidRPr="00BD75B2">
        <w:rPr>
          <w:rFonts w:ascii="Arial" w:hAnsi="Arial" w:cs="Arial"/>
        </w:rPr>
        <w:t xml:space="preserve">    </w:t>
      </w:r>
      <w:r w:rsidR="00AD108C" w:rsidRPr="00BD75B2">
        <w:rPr>
          <w:rFonts w:ascii="Arial" w:hAnsi="Arial" w:cs="Arial"/>
        </w:rPr>
        <w:t>Mobility for NB-IoT and LTE-M in</w:t>
      </w:r>
      <w:r w:rsidR="00D50AD4" w:rsidRPr="00BD75B2">
        <w:rPr>
          <w:rFonts w:ascii="Arial" w:hAnsi="Arial" w:cs="Arial"/>
        </w:rPr>
        <w:t xml:space="preserve"> NTN, Ericsson</w:t>
      </w:r>
    </w:p>
    <w:p w14:paraId="4D5D524C" w14:textId="77777777" w:rsidR="00AD108C" w:rsidRPr="00AD108C" w:rsidRDefault="00AD108C" w:rsidP="009A6C7B">
      <w:pPr>
        <w:rPr>
          <w:rFonts w:ascii="Arial" w:hAnsi="Arial" w:cs="Arial"/>
          <w:lang w:eastAsia="ja-JP"/>
        </w:rPr>
      </w:pPr>
    </w:p>
    <w:p w14:paraId="304EE6F0" w14:textId="43CDD833" w:rsidR="009A6C7B" w:rsidRPr="00AA741F" w:rsidRDefault="009A6C7B" w:rsidP="009A6C7B">
      <w:pPr>
        <w:tabs>
          <w:tab w:val="left" w:pos="567"/>
        </w:tabs>
        <w:snapToGrid w:val="0"/>
        <w:rPr>
          <w:rFonts w:ascii="Arial" w:hAnsi="Arial" w:cs="Arial"/>
          <w:bCs/>
          <w:u w:val="single"/>
        </w:rPr>
      </w:pPr>
      <w:r>
        <w:rPr>
          <w:rFonts w:ascii="Arial" w:hAnsi="Arial" w:cs="Arial"/>
          <w:u w:val="single"/>
          <w:lang w:eastAsia="ja-JP"/>
        </w:rPr>
        <w:t xml:space="preserve">Submitted </w:t>
      </w:r>
      <w:proofErr w:type="spellStart"/>
      <w:r>
        <w:rPr>
          <w:rFonts w:ascii="Arial" w:hAnsi="Arial" w:cs="Arial"/>
          <w:u w:val="single"/>
          <w:lang w:eastAsia="ja-JP"/>
        </w:rPr>
        <w:t>TDocs</w:t>
      </w:r>
      <w:proofErr w:type="spellEnd"/>
      <w:r>
        <w:rPr>
          <w:rFonts w:ascii="Arial" w:hAnsi="Arial" w:cs="Arial"/>
          <w:u w:val="single"/>
          <w:lang w:eastAsia="ja-JP"/>
        </w:rPr>
        <w:t xml:space="preserve"> to</w:t>
      </w:r>
      <w:r>
        <w:rPr>
          <w:rFonts w:ascii="Arial" w:hAnsi="Arial" w:cs="Arial"/>
          <w:bCs/>
          <w:u w:val="single"/>
        </w:rPr>
        <w:t xml:space="preserve"> AI 9.2.4.2</w:t>
      </w:r>
      <w:r w:rsidRPr="00AA741F">
        <w:rPr>
          <w:rFonts w:ascii="Arial" w:hAnsi="Arial" w:cs="Arial"/>
          <w:bCs/>
          <w:u w:val="single"/>
        </w:rPr>
        <w:t xml:space="preserve">: </w:t>
      </w:r>
      <w:r>
        <w:rPr>
          <w:rFonts w:ascii="Arial" w:hAnsi="Arial" w:cs="Arial"/>
          <w:bCs/>
          <w:u w:val="single"/>
        </w:rPr>
        <w:t>Other</w:t>
      </w:r>
    </w:p>
    <w:p w14:paraId="6595ACFF" w14:textId="17E14602" w:rsidR="003A5D38" w:rsidRPr="00E14330" w:rsidRDefault="00F05638" w:rsidP="00BD75B2">
      <w:pPr>
        <w:pStyle w:val="Doc-title"/>
        <w:numPr>
          <w:ilvl w:val="0"/>
          <w:numId w:val="44"/>
        </w:numPr>
      </w:pPr>
      <w:hyperlink r:id="rId106" w:tooltip="D:Documents3GPPtsg_ranWG2TSGR2_115-eDocsR2-2107427.zip" w:history="1">
        <w:r w:rsidR="003A5D38" w:rsidRPr="00E14330">
          <w:rPr>
            <w:rStyle w:val="Hyperlink"/>
          </w:rPr>
          <w:t>R2-2107427</w:t>
        </w:r>
      </w:hyperlink>
      <w:r w:rsidR="003A5D38" w:rsidRPr="00E14330">
        <w:tab/>
        <w:t>Co</w:t>
      </w:r>
      <w:r w:rsidR="00170E00">
        <w:t xml:space="preserve">ntrol plane - Other for IOT NTN, </w:t>
      </w:r>
      <w:r w:rsidR="003A5D38" w:rsidRPr="00E14330">
        <w:t xml:space="preserve">Huawei, </w:t>
      </w:r>
      <w:proofErr w:type="spellStart"/>
      <w:r w:rsidR="003A5D38" w:rsidRPr="00E14330">
        <w:t>HiSilicon</w:t>
      </w:r>
      <w:proofErr w:type="spellEnd"/>
      <w:r w:rsidR="003A5D38" w:rsidRPr="00E14330">
        <w:tab/>
      </w:r>
    </w:p>
    <w:p w14:paraId="3A1AA8E0" w14:textId="0DDC693B" w:rsidR="003A5D38" w:rsidRPr="00E14330" w:rsidRDefault="00F05638" w:rsidP="00BD75B2">
      <w:pPr>
        <w:pStyle w:val="Doc-title"/>
        <w:numPr>
          <w:ilvl w:val="0"/>
          <w:numId w:val="44"/>
        </w:numPr>
      </w:pPr>
      <w:hyperlink r:id="rId107" w:tooltip="D:Documents3GPPtsg_ranWG2TSGR2_115-eDocsR2-2107560.zip" w:history="1">
        <w:r w:rsidR="003A5D38" w:rsidRPr="00E14330">
          <w:rPr>
            <w:rStyle w:val="Hyperlink"/>
          </w:rPr>
          <w:t>R2-2107560</w:t>
        </w:r>
      </w:hyperlink>
      <w:r w:rsidR="003A5D38" w:rsidRPr="00E14330">
        <w:tab/>
        <w:t>Recovery of s</w:t>
      </w:r>
      <w:r w:rsidR="00170E00">
        <w:t xml:space="preserve">ynchronization in RRC_CONNECTED, </w:t>
      </w:r>
      <w:r w:rsidR="003A5D38" w:rsidRPr="00E14330">
        <w:t>Qualcomm Incorporated</w:t>
      </w:r>
      <w:r w:rsidR="003A5D38" w:rsidRPr="00E14330">
        <w:tab/>
      </w:r>
    </w:p>
    <w:p w14:paraId="2BCD64FB" w14:textId="28D141C0" w:rsidR="003A5D38" w:rsidRPr="00E14330" w:rsidRDefault="00F05638" w:rsidP="00BD75B2">
      <w:pPr>
        <w:pStyle w:val="Doc-title"/>
        <w:numPr>
          <w:ilvl w:val="0"/>
          <w:numId w:val="44"/>
        </w:numPr>
      </w:pPr>
      <w:hyperlink r:id="rId108" w:tooltip="D:Documents3GPPtsg_ranWG2TSGR2_115-eDocsR2-2107561.zip" w:history="1">
        <w:r w:rsidR="003A5D38" w:rsidRPr="00E14330">
          <w:rPr>
            <w:rStyle w:val="Hyperlink"/>
          </w:rPr>
          <w:t>R2-2107561</w:t>
        </w:r>
      </w:hyperlink>
      <w:r w:rsidR="003A5D38" w:rsidRPr="00E14330">
        <w:tab/>
        <w:t>UL synchroniz</w:t>
      </w:r>
      <w:r w:rsidR="00170E00">
        <w:t xml:space="preserve">ation and Paging response delay, </w:t>
      </w:r>
      <w:r w:rsidR="003A5D38" w:rsidRPr="00E14330">
        <w:t>Qualcomm Incorporated</w:t>
      </w:r>
    </w:p>
    <w:p w14:paraId="01A7AF3A" w14:textId="607A6158" w:rsidR="003A5D38" w:rsidRPr="00E14330" w:rsidRDefault="00F05638" w:rsidP="00BD75B2">
      <w:pPr>
        <w:pStyle w:val="Doc-title"/>
        <w:numPr>
          <w:ilvl w:val="0"/>
          <w:numId w:val="44"/>
        </w:numPr>
      </w:pPr>
      <w:hyperlink r:id="rId109" w:tooltip="D:Documents3GPPtsg_ranWG2TSGR2_115-eDocsR2-2107768.zip" w:history="1">
        <w:r w:rsidR="003A5D38" w:rsidRPr="00E14330">
          <w:rPr>
            <w:rStyle w:val="Hyperlink"/>
          </w:rPr>
          <w:t>R2-2107768</w:t>
        </w:r>
      </w:hyperlink>
      <w:r w:rsidR="003A5D38" w:rsidRPr="00E14330">
        <w:tab/>
        <w:t>Other control plane aspects of IoT NTN</w:t>
      </w:r>
      <w:r w:rsidR="003A5D38" w:rsidRPr="00E14330">
        <w:tab/>
        <w:t xml:space="preserve">ZTE Corporation, </w:t>
      </w:r>
      <w:proofErr w:type="spellStart"/>
      <w:r w:rsidR="003A5D38" w:rsidRPr="00E14330">
        <w:t>Sanechips</w:t>
      </w:r>
      <w:proofErr w:type="spellEnd"/>
    </w:p>
    <w:p w14:paraId="18FA06D6" w14:textId="7D02275C" w:rsidR="003A5D38" w:rsidRPr="00E14330" w:rsidRDefault="00F05638" w:rsidP="00BD75B2">
      <w:pPr>
        <w:pStyle w:val="Doc-title"/>
        <w:numPr>
          <w:ilvl w:val="0"/>
          <w:numId w:val="44"/>
        </w:numPr>
      </w:pPr>
      <w:hyperlink r:id="rId110" w:tooltip="D:Documents3GPPtsg_ranWG2TSGR2_115-eDocsR2-2107814.zip" w:history="1">
        <w:r w:rsidR="003A5D38" w:rsidRPr="00E14330">
          <w:rPr>
            <w:rStyle w:val="Hyperlink"/>
          </w:rPr>
          <w:t>R2-2107814</w:t>
        </w:r>
      </w:hyperlink>
      <w:r w:rsidR="003A5D38" w:rsidRPr="00E14330">
        <w:tab/>
        <w:t>On Paging and idle mode cell resel</w:t>
      </w:r>
      <w:r w:rsidR="00170E00">
        <w:t>ection enhancements for IoT-NTN, Nokia, Nokia Shanghai Bell</w:t>
      </w:r>
    </w:p>
    <w:p w14:paraId="4AE4ED26" w14:textId="42717356" w:rsidR="003A5D38" w:rsidRPr="00E14330" w:rsidRDefault="00F05638" w:rsidP="00BD75B2">
      <w:pPr>
        <w:pStyle w:val="Doc-title"/>
        <w:numPr>
          <w:ilvl w:val="0"/>
          <w:numId w:val="44"/>
        </w:numPr>
      </w:pPr>
      <w:hyperlink r:id="rId111" w:tooltip="D:Documents3GPPtsg_ranWG2TSGR2_115-eDocsR2-2107988.zip" w:history="1">
        <w:r w:rsidR="003A5D38" w:rsidRPr="00E14330">
          <w:rPr>
            <w:rStyle w:val="Hyperlink"/>
          </w:rPr>
          <w:t>R2-2107988</w:t>
        </w:r>
      </w:hyperlink>
      <w:r w:rsidR="003A5D38" w:rsidRPr="00E14330">
        <w:tab/>
        <w:t>Considera</w:t>
      </w:r>
      <w:r w:rsidR="00170E00">
        <w:t xml:space="preserve">tion on RRC release for IOT NTN, </w:t>
      </w:r>
      <w:r w:rsidR="003A5D38" w:rsidRPr="00E14330">
        <w:t>Beijing Xiaomi Mobile Software</w:t>
      </w:r>
      <w:r w:rsidR="003A5D38" w:rsidRPr="00E14330">
        <w:tab/>
      </w:r>
    </w:p>
    <w:p w14:paraId="4B6AB2FE" w14:textId="31AF6F10" w:rsidR="003A5D38" w:rsidRPr="00E14330" w:rsidRDefault="00F05638" w:rsidP="00BD75B2">
      <w:pPr>
        <w:pStyle w:val="Doc-title"/>
        <w:numPr>
          <w:ilvl w:val="0"/>
          <w:numId w:val="44"/>
        </w:numPr>
      </w:pPr>
      <w:hyperlink r:id="rId112" w:tooltip="D:Documents3GPPtsg_ranWG2TSGR2_115-eDocsR2-2108750.zip" w:history="1">
        <w:r w:rsidR="003A5D38" w:rsidRPr="00E14330">
          <w:rPr>
            <w:rStyle w:val="Hyperlink"/>
          </w:rPr>
          <w:t>R2-2108750</w:t>
        </w:r>
      </w:hyperlink>
      <w:r w:rsidR="003A5D38" w:rsidRPr="00E14330">
        <w:tab/>
        <w:t>SIB acquisition during cell reselection in IoT NTN</w:t>
      </w:r>
      <w:r w:rsidR="003A5D38" w:rsidRPr="00E14330">
        <w:tab/>
        <w:t>Ericsson</w:t>
      </w:r>
      <w:r w:rsidR="003A5D38" w:rsidRPr="00E14330">
        <w:tab/>
      </w:r>
    </w:p>
    <w:p w14:paraId="5F3012AA" w14:textId="77777777" w:rsidR="009A6C7B" w:rsidRDefault="009A6C7B" w:rsidP="00926CD7">
      <w:pPr>
        <w:tabs>
          <w:tab w:val="left" w:pos="567"/>
        </w:tabs>
        <w:overflowPunct/>
        <w:autoSpaceDE/>
        <w:autoSpaceDN/>
        <w:snapToGrid w:val="0"/>
        <w:spacing w:after="0"/>
        <w:textAlignment w:val="auto"/>
        <w:rPr>
          <w:rFonts w:ascii="Arial" w:hAnsi="Arial" w:cs="Arial"/>
          <w:bCs/>
          <w:lang w:eastAsia="ja-JP"/>
        </w:rPr>
      </w:pPr>
    </w:p>
    <w:p w14:paraId="32F2682A" w14:textId="77777777" w:rsidR="008F0DD2" w:rsidRDefault="008F0DD2" w:rsidP="004B4922">
      <w:pPr>
        <w:rPr>
          <w:lang w:eastAsia="ja-JP"/>
        </w:rPr>
      </w:pPr>
    </w:p>
    <w:p w14:paraId="1892EA8D" w14:textId="12D97406" w:rsidR="008F0DD2" w:rsidRDefault="008F0DD2" w:rsidP="008F0DD2">
      <w:pPr>
        <w:pStyle w:val="Heading2"/>
        <w:rPr>
          <w:lang w:eastAsia="ja-JP"/>
        </w:rPr>
      </w:pPr>
      <w:r>
        <w:rPr>
          <w:lang w:eastAsia="ja-JP"/>
        </w:rPr>
        <w:t>4.3 RAN3</w:t>
      </w:r>
    </w:p>
    <w:p w14:paraId="41BFBE32" w14:textId="77777777" w:rsidR="008F0DD2" w:rsidRDefault="008F0DD2" w:rsidP="008F0DD2">
      <w:pPr>
        <w:rPr>
          <w:lang w:eastAsia="ja-JP"/>
        </w:rPr>
      </w:pPr>
      <w:r>
        <w:rPr>
          <w:rFonts w:ascii="Arial" w:hAnsi="Arial" w:cs="Arial"/>
          <w:b/>
          <w:lang w:eastAsia="en-US"/>
        </w:rPr>
        <w:t>RAN3#113</w:t>
      </w:r>
      <w:r w:rsidRPr="004002D4">
        <w:rPr>
          <w:rFonts w:ascii="Arial" w:hAnsi="Arial" w:cs="Arial"/>
          <w:b/>
          <w:lang w:eastAsia="en-US"/>
        </w:rPr>
        <w:t xml:space="preserve">-e, </w:t>
      </w:r>
      <w:r>
        <w:rPr>
          <w:rFonts w:ascii="Arial" w:hAnsi="Arial" w:cs="Arial"/>
          <w:b/>
          <w:lang w:eastAsia="en-US"/>
        </w:rPr>
        <w:t>13</w:t>
      </w:r>
      <w:r w:rsidRPr="002E4E15">
        <w:rPr>
          <w:rFonts w:ascii="Arial" w:hAnsi="Arial" w:cs="Arial"/>
          <w:b/>
          <w:vertAlign w:val="superscript"/>
          <w:lang w:eastAsia="en-US"/>
        </w:rPr>
        <w:t>th</w:t>
      </w:r>
      <w:r>
        <w:rPr>
          <w:rFonts w:ascii="Arial" w:hAnsi="Arial" w:cs="Arial"/>
          <w:b/>
          <w:lang w:eastAsia="en-US"/>
        </w:rPr>
        <w:t xml:space="preserve"> August</w:t>
      </w:r>
      <w:r w:rsidRPr="006A429C">
        <w:rPr>
          <w:rFonts w:ascii="Arial" w:hAnsi="Arial" w:cs="Arial"/>
          <w:b/>
          <w:lang w:eastAsia="en-US"/>
        </w:rPr>
        <w:t xml:space="preserve"> – </w:t>
      </w:r>
      <w:r>
        <w:rPr>
          <w:rFonts w:ascii="Arial" w:hAnsi="Arial" w:cs="Arial"/>
          <w:b/>
          <w:lang w:eastAsia="en-US"/>
        </w:rPr>
        <w:t>26</w:t>
      </w:r>
      <w:r w:rsidRPr="002E4E15">
        <w:rPr>
          <w:rFonts w:ascii="Arial" w:hAnsi="Arial" w:cs="Arial"/>
          <w:b/>
          <w:vertAlign w:val="superscript"/>
          <w:lang w:eastAsia="en-US"/>
        </w:rPr>
        <w:t>th</w:t>
      </w:r>
      <w:r>
        <w:rPr>
          <w:rFonts w:ascii="Arial" w:hAnsi="Arial" w:cs="Arial"/>
          <w:b/>
          <w:lang w:eastAsia="en-US"/>
        </w:rPr>
        <w:t xml:space="preserve"> August 2021</w:t>
      </w:r>
      <w:r w:rsidRPr="009C0261">
        <w:rPr>
          <w:rFonts w:ascii="Arial" w:hAnsi="Arial" w:cs="Arial"/>
          <w:b/>
          <w:lang w:eastAsia="en-US"/>
        </w:rPr>
        <w:t xml:space="preserve">, </w:t>
      </w:r>
      <w:r w:rsidRPr="004002D4">
        <w:rPr>
          <w:rFonts w:ascii="Arial" w:hAnsi="Arial" w:cs="Arial"/>
          <w:b/>
          <w:lang w:eastAsia="en-US"/>
        </w:rPr>
        <w:t>e-meeting</w:t>
      </w:r>
    </w:p>
    <w:p w14:paraId="573CEE26" w14:textId="77777777" w:rsidR="008F0DD2" w:rsidRDefault="008F0DD2" w:rsidP="004B4922">
      <w:pPr>
        <w:rPr>
          <w:lang w:eastAsia="ja-JP"/>
        </w:rPr>
      </w:pPr>
    </w:p>
    <w:p w14:paraId="57891A38" w14:textId="77777777" w:rsidR="008F0DD2" w:rsidRDefault="008F0DD2" w:rsidP="004B4922">
      <w:pPr>
        <w:rPr>
          <w:lang w:eastAsia="ja-JP"/>
        </w:rPr>
      </w:pPr>
    </w:p>
    <w:p w14:paraId="19D8AD20" w14:textId="77777777" w:rsidR="004B4922" w:rsidRDefault="004B4922" w:rsidP="00926CD7">
      <w:pPr>
        <w:tabs>
          <w:tab w:val="left" w:pos="567"/>
        </w:tabs>
        <w:snapToGrid w:val="0"/>
        <w:rPr>
          <w:rFonts w:ascii="Arial" w:hAnsi="Arial" w:cs="Arial"/>
          <w:bCs/>
        </w:rPr>
      </w:pPr>
    </w:p>
    <w:p w14:paraId="109CA97B" w14:textId="77777777" w:rsidR="006A3ADF" w:rsidRPr="00926CD7" w:rsidRDefault="00926CD7" w:rsidP="00926CD7">
      <w:pPr>
        <w:tabs>
          <w:tab w:val="left" w:pos="567"/>
        </w:tabs>
        <w:snapToGrid w:val="0"/>
        <w:jc w:val="center"/>
        <w:rPr>
          <w:rFonts w:ascii="Arial" w:hAnsi="Arial" w:cs="Arial"/>
          <w:b/>
          <w:bCs/>
          <w:i/>
          <w:sz w:val="32"/>
        </w:rPr>
      </w:pPr>
      <w:r w:rsidRPr="006C6594">
        <w:rPr>
          <w:rFonts w:ascii="Arial" w:hAnsi="Arial" w:cs="Arial"/>
          <w:b/>
          <w:bCs/>
          <w:i/>
          <w:sz w:val="32"/>
        </w:rPr>
        <w:t>END</w:t>
      </w:r>
    </w:p>
    <w:sectPr w:rsidR="006A3ADF" w:rsidRPr="00926CD7" w:rsidSect="006C090F">
      <w:footerReference w:type="default" r:id="rId113"/>
      <w:pgSz w:w="11906" w:h="16838"/>
      <w:pgMar w:top="851" w:right="851" w:bottom="851" w:left="85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FEB0" w16cex:dateUtc="2021-03-15T14:41:00Z"/>
  <w16cex:commentExtensible w16cex:durableId="23F644A0" w16cex:dateUtc="2021-03-12T18:50:00Z"/>
  <w16cex:commentExtensible w16cex:durableId="23F9FF17" w16cex:dateUtc="2021-03-15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E022D" w16cid:durableId="23F9FEB0"/>
  <w16cid:commentId w16cid:paraId="66978A38" w16cid:durableId="23F644A0"/>
  <w16cid:commentId w16cid:paraId="4C6CE70F" w16cid:durableId="23F9FF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6EDB" w14:textId="77777777" w:rsidR="00F05638" w:rsidRDefault="00F05638">
      <w:r>
        <w:separator/>
      </w:r>
    </w:p>
  </w:endnote>
  <w:endnote w:type="continuationSeparator" w:id="0">
    <w:p w14:paraId="33BAAF69" w14:textId="77777777" w:rsidR="00F05638" w:rsidRDefault="00F0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MS Gothic"/>
    <w:charset w:val="80"/>
    <w:family w:val="swiss"/>
    <w:pitch w:val="variable"/>
    <w:sig w:usb0="00000000"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5AB" w14:textId="020AA743" w:rsidR="00331363" w:rsidRDefault="00331363">
    <w:pPr>
      <w:pStyle w:val="Footer"/>
    </w:pPr>
    <w:r>
      <w:rPr>
        <w:rStyle w:val="PageNumber"/>
      </w:rPr>
      <w:fldChar w:fldCharType="begin"/>
    </w:r>
    <w:r>
      <w:rPr>
        <w:rStyle w:val="PageNumber"/>
      </w:rPr>
      <w:instrText xml:space="preserve"> PAGE </w:instrText>
    </w:r>
    <w:r>
      <w:rPr>
        <w:rStyle w:val="PageNumber"/>
      </w:rPr>
      <w:fldChar w:fldCharType="separate"/>
    </w:r>
    <w:r w:rsidR="008A2ACB">
      <w:rPr>
        <w:rStyle w:val="PageNumber"/>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A2ACB">
      <w:rPr>
        <w:rStyle w:val="PageNumber"/>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31DFA" w14:textId="77777777" w:rsidR="00F05638" w:rsidRDefault="00F05638">
      <w:r>
        <w:separator/>
      </w:r>
    </w:p>
  </w:footnote>
  <w:footnote w:type="continuationSeparator" w:id="0">
    <w:p w14:paraId="5E033315" w14:textId="77777777" w:rsidR="00F05638" w:rsidRDefault="00F0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3EB7EDB"/>
    <w:multiLevelType w:val="hybridMultilevel"/>
    <w:tmpl w:val="C51C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3239"/>
    <w:multiLevelType w:val="hybridMultilevel"/>
    <w:tmpl w:val="E5F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3376"/>
    <w:multiLevelType w:val="hybridMultilevel"/>
    <w:tmpl w:val="C6D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7078E"/>
    <w:multiLevelType w:val="hybridMultilevel"/>
    <w:tmpl w:val="138AE408"/>
    <w:lvl w:ilvl="0" w:tplc="A154B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948F0"/>
    <w:multiLevelType w:val="hybridMultilevel"/>
    <w:tmpl w:val="A7E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95D00"/>
    <w:multiLevelType w:val="hybridMultilevel"/>
    <w:tmpl w:val="3B08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D1958"/>
    <w:multiLevelType w:val="hybridMultilevel"/>
    <w:tmpl w:val="12F2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3E10"/>
    <w:multiLevelType w:val="hybridMultilevel"/>
    <w:tmpl w:val="28ACC7EA"/>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EA6D5D"/>
    <w:multiLevelType w:val="hybridMultilevel"/>
    <w:tmpl w:val="A5CA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4B03"/>
    <w:multiLevelType w:val="hybridMultilevel"/>
    <w:tmpl w:val="DC3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677CF"/>
    <w:multiLevelType w:val="hybridMultilevel"/>
    <w:tmpl w:val="FE98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D411D"/>
    <w:multiLevelType w:val="hybridMultilevel"/>
    <w:tmpl w:val="48CC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B7AF6"/>
    <w:multiLevelType w:val="hybridMultilevel"/>
    <w:tmpl w:val="E23E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129C4"/>
    <w:multiLevelType w:val="hybridMultilevel"/>
    <w:tmpl w:val="0100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A41A7"/>
    <w:multiLevelType w:val="hybridMultilevel"/>
    <w:tmpl w:val="C9C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0FE2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4F1525C"/>
    <w:multiLevelType w:val="hybridMultilevel"/>
    <w:tmpl w:val="CEE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4845"/>
    <w:multiLevelType w:val="hybridMultilevel"/>
    <w:tmpl w:val="43F8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E1740"/>
    <w:multiLevelType w:val="hybridMultilevel"/>
    <w:tmpl w:val="AFE4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5B520B"/>
    <w:multiLevelType w:val="multilevel"/>
    <w:tmpl w:val="8182CA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F87BDE"/>
    <w:multiLevelType w:val="hybridMultilevel"/>
    <w:tmpl w:val="3D38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905DB"/>
    <w:multiLevelType w:val="hybridMultilevel"/>
    <w:tmpl w:val="9B5E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6F6498"/>
    <w:multiLevelType w:val="hybridMultilevel"/>
    <w:tmpl w:val="59882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916429"/>
    <w:multiLevelType w:val="hybridMultilevel"/>
    <w:tmpl w:val="AF9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21C50"/>
    <w:multiLevelType w:val="hybridMultilevel"/>
    <w:tmpl w:val="AE2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07C28"/>
    <w:multiLevelType w:val="hybridMultilevel"/>
    <w:tmpl w:val="AF6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3233B"/>
    <w:multiLevelType w:val="hybridMultilevel"/>
    <w:tmpl w:val="881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9216533"/>
    <w:multiLevelType w:val="hybridMultilevel"/>
    <w:tmpl w:val="28300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E3778"/>
    <w:multiLevelType w:val="hybridMultilevel"/>
    <w:tmpl w:val="B8449EF8"/>
    <w:lvl w:ilvl="0" w:tplc="04090001">
      <w:start w:val="1"/>
      <w:numFmt w:val="bullet"/>
      <w:lvlText w:val=""/>
      <w:lvlJc w:val="left"/>
      <w:pPr>
        <w:ind w:left="720" w:hanging="360"/>
      </w:pPr>
      <w:rPr>
        <w:rFonts w:ascii="Symbol" w:hAnsi="Symbol" w:hint="default"/>
      </w:rPr>
    </w:lvl>
    <w:lvl w:ilvl="1" w:tplc="054C811C">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97610"/>
    <w:multiLevelType w:val="hybridMultilevel"/>
    <w:tmpl w:val="432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01A21"/>
    <w:multiLevelType w:val="hybridMultilevel"/>
    <w:tmpl w:val="3E64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2"/>
  </w:num>
  <w:num w:numId="4">
    <w:abstractNumId w:val="9"/>
  </w:num>
  <w:num w:numId="5">
    <w:abstractNumId w:val="15"/>
  </w:num>
  <w:num w:numId="6">
    <w:abstractNumId w:val="26"/>
  </w:num>
  <w:num w:numId="7">
    <w:abstractNumId w:val="39"/>
  </w:num>
  <w:num w:numId="8">
    <w:abstractNumId w:val="40"/>
  </w:num>
  <w:num w:numId="9">
    <w:abstractNumId w:val="16"/>
  </w:num>
  <w:num w:numId="10">
    <w:abstractNumId w:val="31"/>
  </w:num>
  <w:num w:numId="11">
    <w:abstractNumId w:val="38"/>
  </w:num>
  <w:num w:numId="12">
    <w:abstractNumId w:val="18"/>
  </w:num>
  <w:num w:numId="13">
    <w:abstractNumId w:val="17"/>
  </w:num>
  <w:num w:numId="14">
    <w:abstractNumId w:val="19"/>
  </w:num>
  <w:num w:numId="15">
    <w:abstractNumId w:val="32"/>
  </w:num>
  <w:num w:numId="16">
    <w:abstractNumId w:val="10"/>
  </w:num>
  <w:num w:numId="17">
    <w:abstractNumId w:val="43"/>
  </w:num>
  <w:num w:numId="18">
    <w:abstractNumId w:val="6"/>
  </w:num>
  <w:num w:numId="19">
    <w:abstractNumId w:val="2"/>
  </w:num>
  <w:num w:numId="20">
    <w:abstractNumId w:val="22"/>
  </w:num>
  <w:num w:numId="21">
    <w:abstractNumId w:val="8"/>
  </w:num>
  <w:num w:numId="22">
    <w:abstractNumId w:val="28"/>
  </w:num>
  <w:num w:numId="23">
    <w:abstractNumId w:val="7"/>
  </w:num>
  <w:num w:numId="24">
    <w:abstractNumId w:val="34"/>
  </w:num>
  <w:num w:numId="25">
    <w:abstractNumId w:val="35"/>
  </w:num>
  <w:num w:numId="26">
    <w:abstractNumId w:val="14"/>
  </w:num>
  <w:num w:numId="27">
    <w:abstractNumId w:val="1"/>
  </w:num>
  <w:num w:numId="28">
    <w:abstractNumId w:val="5"/>
  </w:num>
  <w:num w:numId="29">
    <w:abstractNumId w:val="25"/>
  </w:num>
  <w:num w:numId="30">
    <w:abstractNumId w:val="11"/>
  </w:num>
  <w:num w:numId="31">
    <w:abstractNumId w:val="0"/>
  </w:num>
  <w:num w:numId="32">
    <w:abstractNumId w:val="27"/>
  </w:num>
  <w:num w:numId="33">
    <w:abstractNumId w:val="23"/>
  </w:num>
  <w:num w:numId="34">
    <w:abstractNumId w:val="24"/>
  </w:num>
  <w:num w:numId="35">
    <w:abstractNumId w:val="29"/>
  </w:num>
  <w:num w:numId="36">
    <w:abstractNumId w:val="4"/>
  </w:num>
  <w:num w:numId="37">
    <w:abstractNumId w:val="37"/>
  </w:num>
  <w:num w:numId="38">
    <w:abstractNumId w:val="20"/>
  </w:num>
  <w:num w:numId="39">
    <w:abstractNumId w:val="12"/>
  </w:num>
  <w:num w:numId="40">
    <w:abstractNumId w:val="41"/>
  </w:num>
  <w:num w:numId="41">
    <w:abstractNumId w:val="13"/>
  </w:num>
  <w:num w:numId="42">
    <w:abstractNumId w:val="3"/>
  </w:num>
  <w:num w:numId="43">
    <w:abstractNumId w:val="30"/>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165"/>
    <w:rsid w:val="00011C3B"/>
    <w:rsid w:val="000276C5"/>
    <w:rsid w:val="00032276"/>
    <w:rsid w:val="0004456C"/>
    <w:rsid w:val="0005259B"/>
    <w:rsid w:val="00053FEE"/>
    <w:rsid w:val="00060AE4"/>
    <w:rsid w:val="000706D7"/>
    <w:rsid w:val="000746A7"/>
    <w:rsid w:val="00075875"/>
    <w:rsid w:val="000910BB"/>
    <w:rsid w:val="000926AF"/>
    <w:rsid w:val="00097A69"/>
    <w:rsid w:val="000A3ED2"/>
    <w:rsid w:val="000B18B9"/>
    <w:rsid w:val="000C00FA"/>
    <w:rsid w:val="000C51AA"/>
    <w:rsid w:val="000D17BC"/>
    <w:rsid w:val="000D2186"/>
    <w:rsid w:val="000D779C"/>
    <w:rsid w:val="000E1540"/>
    <w:rsid w:val="000E4F35"/>
    <w:rsid w:val="000E79FE"/>
    <w:rsid w:val="000F0CF1"/>
    <w:rsid w:val="000F6C1C"/>
    <w:rsid w:val="00101346"/>
    <w:rsid w:val="001035BC"/>
    <w:rsid w:val="0011319C"/>
    <w:rsid w:val="00116F4B"/>
    <w:rsid w:val="001229F4"/>
    <w:rsid w:val="00127970"/>
    <w:rsid w:val="00130488"/>
    <w:rsid w:val="00137471"/>
    <w:rsid w:val="001437B5"/>
    <w:rsid w:val="00150FD3"/>
    <w:rsid w:val="00160464"/>
    <w:rsid w:val="001648EF"/>
    <w:rsid w:val="001656ED"/>
    <w:rsid w:val="00170E00"/>
    <w:rsid w:val="00184428"/>
    <w:rsid w:val="001917C3"/>
    <w:rsid w:val="0019256E"/>
    <w:rsid w:val="00193717"/>
    <w:rsid w:val="00193DB7"/>
    <w:rsid w:val="00194738"/>
    <w:rsid w:val="001A1865"/>
    <w:rsid w:val="001A248F"/>
    <w:rsid w:val="001A3B5F"/>
    <w:rsid w:val="001A659D"/>
    <w:rsid w:val="001A67E2"/>
    <w:rsid w:val="001B05A4"/>
    <w:rsid w:val="001B51AB"/>
    <w:rsid w:val="001B5CA8"/>
    <w:rsid w:val="001C1C16"/>
    <w:rsid w:val="001C4490"/>
    <w:rsid w:val="001C4EC1"/>
    <w:rsid w:val="001D0E5A"/>
    <w:rsid w:val="001D2C1A"/>
    <w:rsid w:val="001D3BA2"/>
    <w:rsid w:val="001D44B7"/>
    <w:rsid w:val="001E0075"/>
    <w:rsid w:val="001E4E22"/>
    <w:rsid w:val="001F139D"/>
    <w:rsid w:val="001F1B1F"/>
    <w:rsid w:val="001F2A20"/>
    <w:rsid w:val="001F486F"/>
    <w:rsid w:val="0020314C"/>
    <w:rsid w:val="0020783F"/>
    <w:rsid w:val="00207DC4"/>
    <w:rsid w:val="00210091"/>
    <w:rsid w:val="00211E74"/>
    <w:rsid w:val="002138A0"/>
    <w:rsid w:val="00223EB5"/>
    <w:rsid w:val="0022485E"/>
    <w:rsid w:val="002270CF"/>
    <w:rsid w:val="00231DD8"/>
    <w:rsid w:val="002410B1"/>
    <w:rsid w:val="0024125E"/>
    <w:rsid w:val="00243A99"/>
    <w:rsid w:val="00254DF1"/>
    <w:rsid w:val="00292B11"/>
    <w:rsid w:val="0029567C"/>
    <w:rsid w:val="002C0B82"/>
    <w:rsid w:val="002D4DAB"/>
    <w:rsid w:val="002E4E15"/>
    <w:rsid w:val="00301761"/>
    <w:rsid w:val="00301B7A"/>
    <w:rsid w:val="003030FD"/>
    <w:rsid w:val="00306D59"/>
    <w:rsid w:val="00323E9F"/>
    <w:rsid w:val="0032503A"/>
    <w:rsid w:val="00325EE1"/>
    <w:rsid w:val="00331363"/>
    <w:rsid w:val="003348A0"/>
    <w:rsid w:val="003357C0"/>
    <w:rsid w:val="00344D60"/>
    <w:rsid w:val="00346477"/>
    <w:rsid w:val="00347CB0"/>
    <w:rsid w:val="00356DE9"/>
    <w:rsid w:val="0036248C"/>
    <w:rsid w:val="003666A8"/>
    <w:rsid w:val="00367401"/>
    <w:rsid w:val="00375678"/>
    <w:rsid w:val="00375E31"/>
    <w:rsid w:val="00380E11"/>
    <w:rsid w:val="00383370"/>
    <w:rsid w:val="00386E7C"/>
    <w:rsid w:val="0039139F"/>
    <w:rsid w:val="0039390A"/>
    <w:rsid w:val="00394AB0"/>
    <w:rsid w:val="00396252"/>
    <w:rsid w:val="003A4B47"/>
    <w:rsid w:val="003A5D38"/>
    <w:rsid w:val="003B24AF"/>
    <w:rsid w:val="003B7182"/>
    <w:rsid w:val="003D5036"/>
    <w:rsid w:val="003D764D"/>
    <w:rsid w:val="003E3A1A"/>
    <w:rsid w:val="003E6E49"/>
    <w:rsid w:val="003F1B9F"/>
    <w:rsid w:val="003F38F7"/>
    <w:rsid w:val="004002D4"/>
    <w:rsid w:val="0040091C"/>
    <w:rsid w:val="00403C50"/>
    <w:rsid w:val="00406D7A"/>
    <w:rsid w:val="004224FC"/>
    <w:rsid w:val="004258BA"/>
    <w:rsid w:val="004464B9"/>
    <w:rsid w:val="00450DD0"/>
    <w:rsid w:val="00450F8F"/>
    <w:rsid w:val="004531C9"/>
    <w:rsid w:val="00453DA7"/>
    <w:rsid w:val="00457D91"/>
    <w:rsid w:val="00460C31"/>
    <w:rsid w:val="00464E5B"/>
    <w:rsid w:val="00466D6D"/>
    <w:rsid w:val="0047055A"/>
    <w:rsid w:val="00474450"/>
    <w:rsid w:val="004805D6"/>
    <w:rsid w:val="004806EA"/>
    <w:rsid w:val="00485B12"/>
    <w:rsid w:val="00486A1B"/>
    <w:rsid w:val="004873E6"/>
    <w:rsid w:val="00487B4E"/>
    <w:rsid w:val="00497F9A"/>
    <w:rsid w:val="004A140B"/>
    <w:rsid w:val="004A2111"/>
    <w:rsid w:val="004B15B8"/>
    <w:rsid w:val="004B4922"/>
    <w:rsid w:val="004B566C"/>
    <w:rsid w:val="004B7B48"/>
    <w:rsid w:val="004C1F8D"/>
    <w:rsid w:val="004D1F2A"/>
    <w:rsid w:val="004D4AB1"/>
    <w:rsid w:val="004E152E"/>
    <w:rsid w:val="004E67A9"/>
    <w:rsid w:val="004F218A"/>
    <w:rsid w:val="004F6814"/>
    <w:rsid w:val="004F74E7"/>
    <w:rsid w:val="00502041"/>
    <w:rsid w:val="0050334E"/>
    <w:rsid w:val="0050413A"/>
    <w:rsid w:val="00505387"/>
    <w:rsid w:val="00512DF7"/>
    <w:rsid w:val="005141E7"/>
    <w:rsid w:val="00517E63"/>
    <w:rsid w:val="00526B0D"/>
    <w:rsid w:val="00543029"/>
    <w:rsid w:val="005446DE"/>
    <w:rsid w:val="00545284"/>
    <w:rsid w:val="0055346F"/>
    <w:rsid w:val="005579FF"/>
    <w:rsid w:val="00573161"/>
    <w:rsid w:val="005776DD"/>
    <w:rsid w:val="00577DBF"/>
    <w:rsid w:val="00582117"/>
    <w:rsid w:val="0058478F"/>
    <w:rsid w:val="00591694"/>
    <w:rsid w:val="00593315"/>
    <w:rsid w:val="005938C8"/>
    <w:rsid w:val="005973EE"/>
    <w:rsid w:val="005A170D"/>
    <w:rsid w:val="005A2596"/>
    <w:rsid w:val="005A6C96"/>
    <w:rsid w:val="005C1F20"/>
    <w:rsid w:val="005D0418"/>
    <w:rsid w:val="005D1657"/>
    <w:rsid w:val="005E1D58"/>
    <w:rsid w:val="005F5B38"/>
    <w:rsid w:val="00610E37"/>
    <w:rsid w:val="00620098"/>
    <w:rsid w:val="006207ED"/>
    <w:rsid w:val="0062274E"/>
    <w:rsid w:val="00626BC9"/>
    <w:rsid w:val="0063469B"/>
    <w:rsid w:val="006458DF"/>
    <w:rsid w:val="00650D52"/>
    <w:rsid w:val="006615B2"/>
    <w:rsid w:val="00662313"/>
    <w:rsid w:val="00673911"/>
    <w:rsid w:val="00676F0C"/>
    <w:rsid w:val="0068503D"/>
    <w:rsid w:val="00686B3A"/>
    <w:rsid w:val="006870C9"/>
    <w:rsid w:val="0069416E"/>
    <w:rsid w:val="006A147E"/>
    <w:rsid w:val="006A3ADF"/>
    <w:rsid w:val="006A429C"/>
    <w:rsid w:val="006A62A3"/>
    <w:rsid w:val="006A7BCB"/>
    <w:rsid w:val="006B4C1E"/>
    <w:rsid w:val="006B66DB"/>
    <w:rsid w:val="006C090F"/>
    <w:rsid w:val="006C4E32"/>
    <w:rsid w:val="006C56D8"/>
    <w:rsid w:val="006C7F19"/>
    <w:rsid w:val="006D07AE"/>
    <w:rsid w:val="006D1C93"/>
    <w:rsid w:val="006D7CA6"/>
    <w:rsid w:val="006E19A6"/>
    <w:rsid w:val="006E284C"/>
    <w:rsid w:val="006E3F11"/>
    <w:rsid w:val="006F051E"/>
    <w:rsid w:val="006F59D9"/>
    <w:rsid w:val="00701410"/>
    <w:rsid w:val="007113A1"/>
    <w:rsid w:val="00713C0A"/>
    <w:rsid w:val="00721CF6"/>
    <w:rsid w:val="00723E46"/>
    <w:rsid w:val="0072705A"/>
    <w:rsid w:val="00727C4F"/>
    <w:rsid w:val="00730A40"/>
    <w:rsid w:val="00733826"/>
    <w:rsid w:val="0074084C"/>
    <w:rsid w:val="00761E02"/>
    <w:rsid w:val="0076207A"/>
    <w:rsid w:val="00763E7E"/>
    <w:rsid w:val="00766CFB"/>
    <w:rsid w:val="0077331E"/>
    <w:rsid w:val="007768DD"/>
    <w:rsid w:val="007816FF"/>
    <w:rsid w:val="00783B44"/>
    <w:rsid w:val="00783EE5"/>
    <w:rsid w:val="00785028"/>
    <w:rsid w:val="007958DD"/>
    <w:rsid w:val="007A2E19"/>
    <w:rsid w:val="007A3A5A"/>
    <w:rsid w:val="007A4370"/>
    <w:rsid w:val="007C6776"/>
    <w:rsid w:val="007D575D"/>
    <w:rsid w:val="007E1D15"/>
    <w:rsid w:val="007E1DEA"/>
    <w:rsid w:val="007E2202"/>
    <w:rsid w:val="00806713"/>
    <w:rsid w:val="0081059C"/>
    <w:rsid w:val="008145EA"/>
    <w:rsid w:val="00815869"/>
    <w:rsid w:val="0081592E"/>
    <w:rsid w:val="00815B48"/>
    <w:rsid w:val="00816B81"/>
    <w:rsid w:val="00823B90"/>
    <w:rsid w:val="0083266E"/>
    <w:rsid w:val="00837076"/>
    <w:rsid w:val="008546E5"/>
    <w:rsid w:val="00865EA8"/>
    <w:rsid w:val="00871653"/>
    <w:rsid w:val="00876ACB"/>
    <w:rsid w:val="00880684"/>
    <w:rsid w:val="00881D74"/>
    <w:rsid w:val="00881E7B"/>
    <w:rsid w:val="00882025"/>
    <w:rsid w:val="008836AC"/>
    <w:rsid w:val="008839A8"/>
    <w:rsid w:val="00884FA0"/>
    <w:rsid w:val="00887422"/>
    <w:rsid w:val="0089166C"/>
    <w:rsid w:val="00893204"/>
    <w:rsid w:val="008960DE"/>
    <w:rsid w:val="008A2ACB"/>
    <w:rsid w:val="008A36DF"/>
    <w:rsid w:val="008B6B60"/>
    <w:rsid w:val="008C1698"/>
    <w:rsid w:val="008C1A3D"/>
    <w:rsid w:val="008C5DB6"/>
    <w:rsid w:val="008D01C3"/>
    <w:rsid w:val="008D1E13"/>
    <w:rsid w:val="008D6549"/>
    <w:rsid w:val="008D70D2"/>
    <w:rsid w:val="008E5852"/>
    <w:rsid w:val="008F0DD2"/>
    <w:rsid w:val="008F2E7E"/>
    <w:rsid w:val="00900AE8"/>
    <w:rsid w:val="00900DAD"/>
    <w:rsid w:val="00911676"/>
    <w:rsid w:val="009129C9"/>
    <w:rsid w:val="0091408E"/>
    <w:rsid w:val="009162F9"/>
    <w:rsid w:val="00917957"/>
    <w:rsid w:val="00926CD7"/>
    <w:rsid w:val="009378CA"/>
    <w:rsid w:val="00945422"/>
    <w:rsid w:val="00945F44"/>
    <w:rsid w:val="0095025E"/>
    <w:rsid w:val="00950E06"/>
    <w:rsid w:val="00955C4C"/>
    <w:rsid w:val="00962C1F"/>
    <w:rsid w:val="0098733C"/>
    <w:rsid w:val="009948A1"/>
    <w:rsid w:val="00995338"/>
    <w:rsid w:val="00996777"/>
    <w:rsid w:val="009A17C8"/>
    <w:rsid w:val="009A6C7B"/>
    <w:rsid w:val="009C0BC7"/>
    <w:rsid w:val="009C6592"/>
    <w:rsid w:val="009D6626"/>
    <w:rsid w:val="009E209B"/>
    <w:rsid w:val="009F0747"/>
    <w:rsid w:val="009F50E1"/>
    <w:rsid w:val="00A013E8"/>
    <w:rsid w:val="00A03514"/>
    <w:rsid w:val="00A17079"/>
    <w:rsid w:val="00A3077C"/>
    <w:rsid w:val="00A448C3"/>
    <w:rsid w:val="00A458D4"/>
    <w:rsid w:val="00A46F14"/>
    <w:rsid w:val="00A46FB7"/>
    <w:rsid w:val="00A470A0"/>
    <w:rsid w:val="00A53118"/>
    <w:rsid w:val="00A61B5D"/>
    <w:rsid w:val="00A76157"/>
    <w:rsid w:val="00A84693"/>
    <w:rsid w:val="00A86AB5"/>
    <w:rsid w:val="00A97226"/>
    <w:rsid w:val="00AA0E64"/>
    <w:rsid w:val="00AA142F"/>
    <w:rsid w:val="00AA53DB"/>
    <w:rsid w:val="00AA5BB6"/>
    <w:rsid w:val="00AA741F"/>
    <w:rsid w:val="00AB239A"/>
    <w:rsid w:val="00AB56CF"/>
    <w:rsid w:val="00AB5838"/>
    <w:rsid w:val="00AC39FB"/>
    <w:rsid w:val="00AC4BF5"/>
    <w:rsid w:val="00AD108C"/>
    <w:rsid w:val="00AD53C7"/>
    <w:rsid w:val="00AD5A56"/>
    <w:rsid w:val="00AD7ADC"/>
    <w:rsid w:val="00AE08EB"/>
    <w:rsid w:val="00AE427E"/>
    <w:rsid w:val="00AE4D26"/>
    <w:rsid w:val="00AF09B5"/>
    <w:rsid w:val="00AF3414"/>
    <w:rsid w:val="00AF38CE"/>
    <w:rsid w:val="00B00BBE"/>
    <w:rsid w:val="00B10710"/>
    <w:rsid w:val="00B110CF"/>
    <w:rsid w:val="00B12E3F"/>
    <w:rsid w:val="00B208FA"/>
    <w:rsid w:val="00B217A6"/>
    <w:rsid w:val="00B25C12"/>
    <w:rsid w:val="00B26417"/>
    <w:rsid w:val="00B2766F"/>
    <w:rsid w:val="00B27B13"/>
    <w:rsid w:val="00B31ABC"/>
    <w:rsid w:val="00B416B2"/>
    <w:rsid w:val="00B445ED"/>
    <w:rsid w:val="00B5389D"/>
    <w:rsid w:val="00B5534D"/>
    <w:rsid w:val="00B601D3"/>
    <w:rsid w:val="00B6179B"/>
    <w:rsid w:val="00B6300F"/>
    <w:rsid w:val="00B70389"/>
    <w:rsid w:val="00B74B4C"/>
    <w:rsid w:val="00B84623"/>
    <w:rsid w:val="00BA51EF"/>
    <w:rsid w:val="00BB444B"/>
    <w:rsid w:val="00BB66D5"/>
    <w:rsid w:val="00BC3E73"/>
    <w:rsid w:val="00BC4C71"/>
    <w:rsid w:val="00BC7E6E"/>
    <w:rsid w:val="00BD75B2"/>
    <w:rsid w:val="00BE1D1F"/>
    <w:rsid w:val="00BE1E99"/>
    <w:rsid w:val="00BE220D"/>
    <w:rsid w:val="00BE3060"/>
    <w:rsid w:val="00BE3D1F"/>
    <w:rsid w:val="00BE3E6A"/>
    <w:rsid w:val="00BE5E66"/>
    <w:rsid w:val="00BE6BBA"/>
    <w:rsid w:val="00BF0C49"/>
    <w:rsid w:val="00BF2443"/>
    <w:rsid w:val="00BF5F32"/>
    <w:rsid w:val="00C00281"/>
    <w:rsid w:val="00C05625"/>
    <w:rsid w:val="00C17105"/>
    <w:rsid w:val="00C1751E"/>
    <w:rsid w:val="00C17C6C"/>
    <w:rsid w:val="00C21339"/>
    <w:rsid w:val="00C266F9"/>
    <w:rsid w:val="00C31EC3"/>
    <w:rsid w:val="00C343C2"/>
    <w:rsid w:val="00C371EA"/>
    <w:rsid w:val="00C43704"/>
    <w:rsid w:val="00C445AD"/>
    <w:rsid w:val="00C44CBA"/>
    <w:rsid w:val="00C458F0"/>
    <w:rsid w:val="00C4666A"/>
    <w:rsid w:val="00C479A3"/>
    <w:rsid w:val="00C50477"/>
    <w:rsid w:val="00C67BAD"/>
    <w:rsid w:val="00C74DAF"/>
    <w:rsid w:val="00C80116"/>
    <w:rsid w:val="00C83E35"/>
    <w:rsid w:val="00C87BFC"/>
    <w:rsid w:val="00CA388D"/>
    <w:rsid w:val="00CA7E92"/>
    <w:rsid w:val="00CD05DE"/>
    <w:rsid w:val="00CD506C"/>
    <w:rsid w:val="00CE5228"/>
    <w:rsid w:val="00CF5E71"/>
    <w:rsid w:val="00CF7FAC"/>
    <w:rsid w:val="00D137E7"/>
    <w:rsid w:val="00D160C1"/>
    <w:rsid w:val="00D17794"/>
    <w:rsid w:val="00D22398"/>
    <w:rsid w:val="00D24352"/>
    <w:rsid w:val="00D33916"/>
    <w:rsid w:val="00D35E6C"/>
    <w:rsid w:val="00D36E49"/>
    <w:rsid w:val="00D4082E"/>
    <w:rsid w:val="00D436CF"/>
    <w:rsid w:val="00D45B2F"/>
    <w:rsid w:val="00D46E88"/>
    <w:rsid w:val="00D50AD4"/>
    <w:rsid w:val="00D60BD6"/>
    <w:rsid w:val="00D613A9"/>
    <w:rsid w:val="00D634E2"/>
    <w:rsid w:val="00D643F2"/>
    <w:rsid w:val="00D64DE6"/>
    <w:rsid w:val="00D6672B"/>
    <w:rsid w:val="00D70D86"/>
    <w:rsid w:val="00D76BA4"/>
    <w:rsid w:val="00D8021D"/>
    <w:rsid w:val="00D82D10"/>
    <w:rsid w:val="00D86784"/>
    <w:rsid w:val="00D920E6"/>
    <w:rsid w:val="00DA004C"/>
    <w:rsid w:val="00DE00C0"/>
    <w:rsid w:val="00DE2A08"/>
    <w:rsid w:val="00DE2B4D"/>
    <w:rsid w:val="00DF4B91"/>
    <w:rsid w:val="00E00E44"/>
    <w:rsid w:val="00E049A8"/>
    <w:rsid w:val="00E12ECB"/>
    <w:rsid w:val="00E1451F"/>
    <w:rsid w:val="00E15A72"/>
    <w:rsid w:val="00E15E28"/>
    <w:rsid w:val="00E16577"/>
    <w:rsid w:val="00E2533A"/>
    <w:rsid w:val="00E36051"/>
    <w:rsid w:val="00E408F0"/>
    <w:rsid w:val="00E507B8"/>
    <w:rsid w:val="00E544FA"/>
    <w:rsid w:val="00E55E83"/>
    <w:rsid w:val="00E5792E"/>
    <w:rsid w:val="00E6026D"/>
    <w:rsid w:val="00E6077C"/>
    <w:rsid w:val="00E6182E"/>
    <w:rsid w:val="00E6618E"/>
    <w:rsid w:val="00E67190"/>
    <w:rsid w:val="00E77436"/>
    <w:rsid w:val="00E82C8E"/>
    <w:rsid w:val="00E87CFA"/>
    <w:rsid w:val="00E93D77"/>
    <w:rsid w:val="00E95264"/>
    <w:rsid w:val="00EA2172"/>
    <w:rsid w:val="00EA2DC1"/>
    <w:rsid w:val="00EA7BE0"/>
    <w:rsid w:val="00EB677A"/>
    <w:rsid w:val="00EB79F0"/>
    <w:rsid w:val="00EC325E"/>
    <w:rsid w:val="00EC5571"/>
    <w:rsid w:val="00ED0E8F"/>
    <w:rsid w:val="00ED54FD"/>
    <w:rsid w:val="00EE0782"/>
    <w:rsid w:val="00EE1504"/>
    <w:rsid w:val="00EE3B5B"/>
    <w:rsid w:val="00EE4CC9"/>
    <w:rsid w:val="00EF4800"/>
    <w:rsid w:val="00EF674A"/>
    <w:rsid w:val="00F00A3D"/>
    <w:rsid w:val="00F05638"/>
    <w:rsid w:val="00F12D12"/>
    <w:rsid w:val="00F17CA4"/>
    <w:rsid w:val="00F217C2"/>
    <w:rsid w:val="00F24DDD"/>
    <w:rsid w:val="00F2770B"/>
    <w:rsid w:val="00F3328F"/>
    <w:rsid w:val="00F340F0"/>
    <w:rsid w:val="00F343BB"/>
    <w:rsid w:val="00F549A3"/>
    <w:rsid w:val="00F55CBF"/>
    <w:rsid w:val="00F63388"/>
    <w:rsid w:val="00F66F2E"/>
    <w:rsid w:val="00F72B10"/>
    <w:rsid w:val="00F77359"/>
    <w:rsid w:val="00F86A73"/>
    <w:rsid w:val="00FA58DA"/>
    <w:rsid w:val="00FB1F0E"/>
    <w:rsid w:val="00FB3CAF"/>
    <w:rsid w:val="00FB4FF0"/>
    <w:rsid w:val="00FB62DC"/>
    <w:rsid w:val="00FC345B"/>
    <w:rsid w:val="00FD4E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E4D5C"/>
  <w15:docId w15:val="{BA66982B-7C5C-420A-B8EE-D536F68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70"/>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1E4E2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1E4E22"/>
    <w:pPr>
      <w:ind w:left="1418" w:hanging="1418"/>
      <w:outlineLvl w:val="3"/>
    </w:pPr>
    <w:rPr>
      <w:sz w:val="24"/>
    </w:rPr>
  </w:style>
  <w:style w:type="paragraph" w:styleId="Heading5">
    <w:name w:val="heading 5"/>
    <w:aliases w:val="H5"/>
    <w:basedOn w:val="Heading4"/>
    <w:next w:val="Normal"/>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
    <w:basedOn w:val="Heading1"/>
    <w:next w:val="Normal"/>
    <w:qFormat/>
    <w:rsid w:val="001E4E22"/>
    <w:pPr>
      <w:ind w:left="0" w:firstLine="0"/>
      <w:outlineLvl w:val="7"/>
    </w:pPr>
  </w:style>
  <w:style w:type="paragraph" w:styleId="Heading9">
    <w:name w:val="heading 9"/>
    <w:aliases w:val="Figure Heading,FH"/>
    <w:basedOn w:val="Heading8"/>
    <w:next w:val="Normal"/>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E4E22"/>
    <w:pPr>
      <w:spacing w:before="180"/>
      <w:ind w:left="2693" w:hanging="2693"/>
    </w:pPr>
    <w:rPr>
      <w:b/>
    </w:rPr>
  </w:style>
  <w:style w:type="paragraph" w:styleId="TOC1">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E4E22"/>
    <w:pPr>
      <w:ind w:left="1701" w:hanging="1701"/>
    </w:pPr>
  </w:style>
  <w:style w:type="paragraph" w:styleId="TOC4">
    <w:name w:val="toc 4"/>
    <w:basedOn w:val="TOC3"/>
    <w:rsid w:val="001E4E22"/>
    <w:pPr>
      <w:ind w:left="1418" w:hanging="1418"/>
    </w:pPr>
  </w:style>
  <w:style w:type="paragraph" w:styleId="TOC3">
    <w:name w:val="toc 3"/>
    <w:basedOn w:val="TOC2"/>
    <w:rsid w:val="001E4E22"/>
    <w:pPr>
      <w:ind w:left="1134" w:hanging="1134"/>
    </w:pPr>
  </w:style>
  <w:style w:type="paragraph" w:styleId="TOC2">
    <w:name w:val="toc 2"/>
    <w:basedOn w:val="TOC1"/>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rsid w:val="001E4E22"/>
    <w:pPr>
      <w:ind w:left="1985" w:hanging="1985"/>
    </w:pPr>
  </w:style>
  <w:style w:type="paragraph" w:styleId="TOC7">
    <w:name w:val="toc 7"/>
    <w:basedOn w:val="TOC6"/>
    <w:next w:val="Normal"/>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tan0">
    <w:name w:val="tan"/>
    <w:basedOn w:val="Normal"/>
    <w:rsid w:val="006F051E"/>
    <w:pPr>
      <w:overflowPunct/>
      <w:autoSpaceDE/>
      <w:autoSpaceDN/>
      <w:adjustRightInd/>
      <w:spacing w:before="100" w:beforeAutospacing="1" w:after="100" w:afterAutospacing="1"/>
      <w:textAlignment w:val="auto"/>
    </w:pPr>
    <w:rPr>
      <w:rFonts w:eastAsia="Calibri"/>
      <w:sz w:val="24"/>
      <w:szCs w:val="24"/>
      <w:lang w:val="en-US" w:eastAsia="en-US"/>
    </w:rPr>
  </w:style>
  <w:style w:type="paragraph" w:customStyle="1" w:styleId="Agreement">
    <w:name w:val="Agreement"/>
    <w:basedOn w:val="Normal"/>
    <w:next w:val="Doc-text2"/>
    <w:uiPriority w:val="99"/>
    <w:qFormat/>
    <w:rsid w:val="00DE00C0"/>
    <w:pPr>
      <w:numPr>
        <w:numId w:val="7"/>
      </w:numPr>
      <w:overflowPunct/>
      <w:autoSpaceDE/>
      <w:autoSpaceDN/>
      <w:adjustRightInd/>
      <w:spacing w:before="60" w:after="0"/>
      <w:textAlignment w:val="auto"/>
    </w:pPr>
    <w:rPr>
      <w:rFonts w:ascii="Arial" w:eastAsia="MS Mincho" w:hAnsi="Arial"/>
      <w:b/>
      <w:szCs w:val="24"/>
    </w:rPr>
  </w:style>
  <w:style w:type="paragraph" w:customStyle="1" w:styleId="Comments">
    <w:name w:val="Comments"/>
    <w:basedOn w:val="Normal"/>
    <w:link w:val="CommentsChar"/>
    <w:qFormat/>
    <w:rsid w:val="007768DD"/>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7768DD"/>
    <w:rPr>
      <w:rFonts w:ascii="Arial" w:hAnsi="Arial"/>
      <w:i/>
      <w:noProof/>
      <w:sz w:val="18"/>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656ED"/>
    <w:rPr>
      <w:rFonts w:ascii="Arial" w:eastAsia="Times New Roman" w:hAnsi="Arial"/>
      <w:sz w:val="24"/>
      <w:lang w:val="en-GB" w:eastAsia="en-GB"/>
    </w:rPr>
  </w:style>
  <w:style w:type="paragraph" w:customStyle="1" w:styleId="Doc-comment">
    <w:name w:val="Doc-comment"/>
    <w:basedOn w:val="Normal"/>
    <w:next w:val="Doc-text2"/>
    <w:qFormat/>
    <w:rsid w:val="00D4082E"/>
    <w:pPr>
      <w:tabs>
        <w:tab w:val="left" w:pos="1622"/>
      </w:tabs>
      <w:spacing w:after="0"/>
      <w:ind w:left="1622" w:hanging="363"/>
    </w:pPr>
    <w:rPr>
      <w:rFonts w:ascii="Arial" w:hAnsi="Arial"/>
      <w:i/>
      <w:lang w:eastAsia="ja-JP"/>
    </w:rPr>
  </w:style>
  <w:style w:type="paragraph" w:customStyle="1" w:styleId="EmailDiscussion">
    <w:name w:val="EmailDiscussion"/>
    <w:basedOn w:val="Normal"/>
    <w:next w:val="Normal"/>
    <w:link w:val="EmailDiscussionChar"/>
    <w:qFormat/>
    <w:rsid w:val="00D4082E"/>
    <w:pPr>
      <w:numPr>
        <w:numId w:val="25"/>
      </w:numPr>
      <w:spacing w:before="40" w:after="0"/>
      <w:ind w:left="1616" w:hanging="357"/>
    </w:pPr>
    <w:rPr>
      <w:rFonts w:ascii="Arial" w:hAnsi="Arial"/>
      <w:b/>
      <w:lang w:eastAsia="ja-JP"/>
    </w:rPr>
  </w:style>
  <w:style w:type="character" w:customStyle="1" w:styleId="EmailDiscussionChar">
    <w:name w:val="EmailDiscussion Char"/>
    <w:link w:val="EmailDiscussion"/>
    <w:rsid w:val="00D4082E"/>
    <w:rPr>
      <w:rFonts w:ascii="Arial" w:eastAsia="Times New Roman" w:hAnsi="Arial"/>
      <w:b/>
      <w:lang w:val="en-GB"/>
    </w:rPr>
  </w:style>
  <w:style w:type="character" w:customStyle="1" w:styleId="apple-converted-space">
    <w:name w:val="apple-converted-space"/>
    <w:rsid w:val="00D36E49"/>
  </w:style>
  <w:style w:type="character" w:customStyle="1" w:styleId="B2Char">
    <w:name w:val="B2 Char"/>
    <w:link w:val="B2"/>
    <w:qFormat/>
    <w:rsid w:val="0019256E"/>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39279492">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3120107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ocs\R1-2107909.zip" TargetMode="External"/><Relationship Id="rId252" Type="http://schemas.microsoft.com/office/2016/09/relationships/commentsIds" Target="commentsIds.xml"/><Relationship Id="rId21" Type="http://schemas.openxmlformats.org/officeDocument/2006/relationships/hyperlink" Target="file:///C:\Users\Docs\R1-2107430.zip" TargetMode="External"/><Relationship Id="rId42" Type="http://schemas.openxmlformats.org/officeDocument/2006/relationships/hyperlink" Target="file:///C:\Users\Docs\R1-2107620.zip" TargetMode="External"/><Relationship Id="rId47" Type="http://schemas.openxmlformats.org/officeDocument/2006/relationships/hyperlink" Target="file:///C:\Users\Docs\R1-2107943.zip" TargetMode="External"/><Relationship Id="rId63" Type="http://schemas.openxmlformats.org/officeDocument/2006/relationships/hyperlink" Target="file:///D:\Documents\3GPP\tsg_ran\WG2\TSGR2_115-e\Docs\R2-2107453.zip" TargetMode="External"/><Relationship Id="rId68" Type="http://schemas.openxmlformats.org/officeDocument/2006/relationships/hyperlink" Target="file:///D:\Documents\3GPP\tsg_ran\WG2\TSGR2_115-e\Docs\R2-2107914.zip" TargetMode="External"/><Relationship Id="rId84" Type="http://schemas.openxmlformats.org/officeDocument/2006/relationships/hyperlink" Target="file:///D:\Documents\3GPP\tsg_ran\WG2\TSGR2_115-e\Docs\R2-2108454.zip" TargetMode="External"/><Relationship Id="rId89" Type="http://schemas.openxmlformats.org/officeDocument/2006/relationships/hyperlink" Target="file:///D:\Documents\3GPP\tsg_ran\WG2\TSGR2_115-e\Docs\R2-2107084.zip" TargetMode="External"/><Relationship Id="rId112" Type="http://schemas.openxmlformats.org/officeDocument/2006/relationships/hyperlink" Target="file:///D:\Documents\3GPP\tsg_ran\WG2\TSGR2_115-e\Docs\R2-2108750.zip" TargetMode="External"/><Relationship Id="rId16" Type="http://schemas.openxmlformats.org/officeDocument/2006/relationships/hyperlink" Target="file:///C:\Users\Docs\R1-2107047.zip" TargetMode="External"/><Relationship Id="rId107" Type="http://schemas.openxmlformats.org/officeDocument/2006/relationships/hyperlink" Target="file:///D:\Documents\3GPP\tsg_ran\WG2\TSGR2_115-e\Docs\R2-2107560.zip" TargetMode="External"/><Relationship Id="rId11" Type="http://schemas.openxmlformats.org/officeDocument/2006/relationships/hyperlink" Target="file:///C:\Users\Docs\R1-2106760.zip" TargetMode="External"/><Relationship Id="rId24" Type="http://schemas.openxmlformats.org/officeDocument/2006/relationships/hyperlink" Target="file:///C:\Users\Docs\R1-2107772.zip" TargetMode="External"/><Relationship Id="rId32" Type="http://schemas.openxmlformats.org/officeDocument/2006/relationships/hyperlink" Target="file:///C:\Users\Docs\R1-2106761.zip" TargetMode="External"/><Relationship Id="rId37" Type="http://schemas.openxmlformats.org/officeDocument/2006/relationships/hyperlink" Target="file:///C:\Users\Docs\R1-2107068.zip" TargetMode="External"/><Relationship Id="rId40" Type="http://schemas.openxmlformats.org/officeDocument/2006/relationships/hyperlink" Target="file:///C:\Users\Docs\R1-2107292.zip" TargetMode="External"/><Relationship Id="rId45" Type="http://schemas.openxmlformats.org/officeDocument/2006/relationships/hyperlink" Target="file:///C:\Users\Docs\R1-2107780.zip" TargetMode="External"/><Relationship Id="rId53" Type="http://schemas.openxmlformats.org/officeDocument/2006/relationships/hyperlink" Target="file:///C:\Users\Docs\R1-2107781.zip" TargetMode="External"/><Relationship Id="rId58" Type="http://schemas.openxmlformats.org/officeDocument/2006/relationships/hyperlink" Target="file:///D:\Documents\3GPP\tsg_ran\WG2\TSGR2_115-e\Docs\R2-2109201.zip" TargetMode="External"/><Relationship Id="rId66" Type="http://schemas.openxmlformats.org/officeDocument/2006/relationships/hyperlink" Target="file:///D:\Documents\3GPP\tsg_ran\WG2\TSGR2_115-e\Docs\R2-2107765.zip" TargetMode="External"/><Relationship Id="rId74" Type="http://schemas.openxmlformats.org/officeDocument/2006/relationships/hyperlink" Target="file:///D:\Documents\3GPP\tsg_ran\WG2\TSGR2_115-e\Docs\R2-2108740.zip" TargetMode="External"/><Relationship Id="rId79" Type="http://schemas.openxmlformats.org/officeDocument/2006/relationships/hyperlink" Target="file:///D:\Documents\3GPP\tsg_ran\WG2\TSGR2_115-e\Docs\R2-2107614.zip" TargetMode="External"/><Relationship Id="rId87" Type="http://schemas.openxmlformats.org/officeDocument/2006/relationships/hyperlink" Target="file:///D:\Documents\3GPP\tsg_ran\WG2\TSGR2_115-e\Docs\R2-2109176.zip" TargetMode="External"/><Relationship Id="rId102" Type="http://schemas.openxmlformats.org/officeDocument/2006/relationships/hyperlink" Target="file:///D:\Documents\3GPP\tsg_ran\WG2\TSGR2_115-e\Docs\R2-2108339.zip" TargetMode="External"/><Relationship Id="rId110" Type="http://schemas.openxmlformats.org/officeDocument/2006/relationships/hyperlink" Target="file:///D:\Documents\3GPP\tsg_ran\WG2\TSGR2_115-e\Docs\R2-2107814.zip"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D:\Documents\3GPP\tsg_ran\WG2\TSGR2_115-e\Docs\R2-2107400.zip" TargetMode="External"/><Relationship Id="rId82" Type="http://schemas.openxmlformats.org/officeDocument/2006/relationships/hyperlink" Target="file:///D:\Documents\3GPP\tsg_ran\WG2\TSGR2_115-e\Docs\R2-2108117.zip" TargetMode="External"/><Relationship Id="rId90" Type="http://schemas.openxmlformats.org/officeDocument/2006/relationships/hyperlink" Target="file:///D:\Documents\3GPP\tsg_ran\WG2\TSGR2_115-e\Docs\R2-2107321.zip" TargetMode="External"/><Relationship Id="rId95" Type="http://schemas.openxmlformats.org/officeDocument/2006/relationships/hyperlink" Target="file:///D:\Documents\3GPP\tsg_ran\WG2\TSGR2_115-e\Docs\R2-2107767.zip" TargetMode="External"/><Relationship Id="rId19" Type="http://schemas.openxmlformats.org/officeDocument/2006/relationships/hyperlink" Target="file:///C:\Users\Docs\R1-2107247.zip" TargetMode="External"/><Relationship Id="rId14" Type="http://schemas.openxmlformats.org/officeDocument/2006/relationships/hyperlink" Target="file:///C:\Users\Docs\R1-2106953.zip" TargetMode="External"/><Relationship Id="rId22" Type="http://schemas.openxmlformats.org/officeDocument/2006/relationships/hyperlink" Target="file:///C:\Users\Docs\R1-2107619.zip" TargetMode="External"/><Relationship Id="rId27" Type="http://schemas.openxmlformats.org/officeDocument/2006/relationships/hyperlink" Target="file:///C:\Users\Docs\R1-2107942.zip" TargetMode="External"/><Relationship Id="rId30" Type="http://schemas.openxmlformats.org/officeDocument/2006/relationships/hyperlink" Target="file:///C:\Users\Docs\R1-2106634.zip" TargetMode="External"/><Relationship Id="rId35" Type="http://schemas.openxmlformats.org/officeDocument/2006/relationships/hyperlink" Target="file:///C:\Users\Docs\R1-2106954.zip" TargetMode="External"/><Relationship Id="rId43" Type="http://schemas.openxmlformats.org/officeDocument/2006/relationships/hyperlink" Target="file:///C:\Users\Docs\R1-2107660.zip" TargetMode="External"/><Relationship Id="rId48" Type="http://schemas.openxmlformats.org/officeDocument/2006/relationships/hyperlink" Target="file:///C:\Users\Docs\R1-2108039.zip" TargetMode="External"/><Relationship Id="rId56" Type="http://schemas.openxmlformats.org/officeDocument/2006/relationships/hyperlink" Target="file:///D:\Documents\3GPP\tsg_ran\WG2\TSGR2_115-e\Docs\R2-2108849.zip" TargetMode="External"/><Relationship Id="rId64" Type="http://schemas.openxmlformats.org/officeDocument/2006/relationships/hyperlink" Target="file:///D:\Documents\3GPP\tsg_ran\WG2\TSGR2_115-e\Docs\R2-2107559.zip" TargetMode="External"/><Relationship Id="rId69" Type="http://schemas.openxmlformats.org/officeDocument/2006/relationships/hyperlink" Target="file:///D:\Documents\3GPP\tsg_ran\WG2\TSGR2_115-e\Docs\R2-2108116.zip" TargetMode="External"/><Relationship Id="rId77" Type="http://schemas.openxmlformats.org/officeDocument/2006/relationships/hyperlink" Target="file:///D:\Documents\3GPP\tsg_ran\WG2\TSGR2_115-e\Docs\R2-2107320.zip" TargetMode="External"/><Relationship Id="rId100" Type="http://schemas.openxmlformats.org/officeDocument/2006/relationships/hyperlink" Target="file:///D:\Documents\3GPP\tsg_ran\WG2\TSGR2_115-e\Docs\R2-2108328.zip" TargetMode="External"/><Relationship Id="rId105" Type="http://schemas.openxmlformats.org/officeDocument/2006/relationships/hyperlink" Target="file:///D:\Documents\3GPP\tsg_ran\WG2\TSGR2_115-e\Docs\R2-2108757.zip" TargetMode="External"/><Relationship Id="rId113" Type="http://schemas.openxmlformats.org/officeDocument/2006/relationships/footer" Target="footer1.xml"/><Relationship Id="rId8" Type="http://schemas.openxmlformats.org/officeDocument/2006/relationships/hyperlink" Target="file:///C:\Users\Docs\R1-2106485.zip" TargetMode="External"/><Relationship Id="rId51" Type="http://schemas.openxmlformats.org/officeDocument/2006/relationships/hyperlink" Target="file:///C:\Users\Docs\R1-2107661.zip" TargetMode="External"/><Relationship Id="rId72" Type="http://schemas.openxmlformats.org/officeDocument/2006/relationships/hyperlink" Target="file:///D:\Documents\3GPP\tsg_ran\WG2\TSGR2_115-e\Docs\R2-2108336.zip" TargetMode="External"/><Relationship Id="rId80" Type="http://schemas.openxmlformats.org/officeDocument/2006/relationships/hyperlink" Target="file:///D:\Documents\3GPP\tsg_ran\WG2\TSGR2_115-e\Docs\R2-2107766.zip" TargetMode="External"/><Relationship Id="rId85" Type="http://schemas.openxmlformats.org/officeDocument/2006/relationships/hyperlink" Target="file:///D:\Documents\3GPP\tsg_ran\WG2\TSGR2_115-e\Docs\R2-2108529.zip" TargetMode="External"/><Relationship Id="rId93" Type="http://schemas.openxmlformats.org/officeDocument/2006/relationships/hyperlink" Target="file:///D:\Documents\3GPP\tsg_ran\WG2\TSGR2_115-e\Docs\R2-2107426.zip" TargetMode="External"/><Relationship Id="rId98" Type="http://schemas.openxmlformats.org/officeDocument/2006/relationships/hyperlink" Target="file:///D:\Documents\3GPP\tsg_ran\WG2\TSGR2_115-e\Docs\R2-2108018.zip" TargetMode="External"/><Relationship Id="rId3" Type="http://schemas.openxmlformats.org/officeDocument/2006/relationships/settings" Target="settings.xml"/><Relationship Id="rId251" Type="http://schemas.microsoft.com/office/2018/08/relationships/commentsExtensible" Target="commentsExtensible.xml"/><Relationship Id="rId12" Type="http://schemas.openxmlformats.org/officeDocument/2006/relationships/hyperlink" Target="file:///C:\Users\Docs\R1-2106823.zip" TargetMode="External"/><Relationship Id="rId17" Type="http://schemas.openxmlformats.org/officeDocument/2006/relationships/hyperlink" Target="file:///C:\Users\Docs\R1-2107067.zip" TargetMode="External"/><Relationship Id="rId25" Type="http://schemas.openxmlformats.org/officeDocument/2006/relationships/hyperlink" Target="file:///C:\Users\Docs\R1-2107779.zip" TargetMode="External"/><Relationship Id="rId33" Type="http://schemas.openxmlformats.org/officeDocument/2006/relationships/hyperlink" Target="file:///C:\Users\Docs\R1-2106824.zip" TargetMode="External"/><Relationship Id="rId38" Type="http://schemas.openxmlformats.org/officeDocument/2006/relationships/hyperlink" Target="file:///C:\Users\Docs\R1-2107174.zip" TargetMode="External"/><Relationship Id="rId46" Type="http://schemas.openxmlformats.org/officeDocument/2006/relationships/hyperlink" Target="file:///C:\Users\Docs\R1-2107910.zip" TargetMode="External"/><Relationship Id="rId59" Type="http://schemas.openxmlformats.org/officeDocument/2006/relationships/hyperlink" Target="file:///D:\Documents\3GPP\tsg_ran\WG2\TSGR2_115-e\Docs\R2-2107081.zip" TargetMode="External"/><Relationship Id="rId67" Type="http://schemas.openxmlformats.org/officeDocument/2006/relationships/hyperlink" Target="file:///D:\Documents\3GPP\tsg_ran\WG2\TSGR2_115-e\Docs\R2-2107913.zip" TargetMode="External"/><Relationship Id="rId103" Type="http://schemas.openxmlformats.org/officeDocument/2006/relationships/hyperlink" Target="file:///D:\Documents\3GPP\tsg_ran\WG2\TSGR2_115-e\Docs\R2-2108546.zip" TargetMode="External"/><Relationship Id="rId108" Type="http://schemas.openxmlformats.org/officeDocument/2006/relationships/hyperlink" Target="file:///D:\Documents\3GPP\tsg_ran\WG2\TSGR2_115-e\Docs\R2-2107561.zip" TargetMode="External"/><Relationship Id="rId20" Type="http://schemas.openxmlformats.org/officeDocument/2006/relationships/hyperlink" Target="file:///C:\Users\Docs\R1-2107291.zip" TargetMode="External"/><Relationship Id="rId41" Type="http://schemas.openxmlformats.org/officeDocument/2006/relationships/hyperlink" Target="file:///C:\Users\Docs\R1-2107431.zip" TargetMode="External"/><Relationship Id="rId54" Type="http://schemas.openxmlformats.org/officeDocument/2006/relationships/hyperlink" Target="file:///C:\Users\Docs\R1-2107911.zip" TargetMode="External"/><Relationship Id="rId62" Type="http://schemas.openxmlformats.org/officeDocument/2006/relationships/hyperlink" Target="file:///D:\Documents\3GPP\tsg_ran\WG2\TSGR2_115-e\Docs\R2-2107424.zip" TargetMode="External"/><Relationship Id="rId70" Type="http://schemas.openxmlformats.org/officeDocument/2006/relationships/hyperlink" Target="file:///D:\Documents\3GPP\tsg_ran\WG2\TSGR2_115-e\Docs\R2-2108171.zip" TargetMode="External"/><Relationship Id="rId75" Type="http://schemas.openxmlformats.org/officeDocument/2006/relationships/hyperlink" Target="file:///D:\Documents\3GPP\tsg_ran\WG2\TSGR2_115-e\Docs\R2-2109043.zip" TargetMode="External"/><Relationship Id="rId83" Type="http://schemas.openxmlformats.org/officeDocument/2006/relationships/hyperlink" Target="file:///D:\Documents\3GPP\tsg_ran\WG2\TSGR2_115-e\Docs\R2-2108335.zip" TargetMode="External"/><Relationship Id="rId88" Type="http://schemas.openxmlformats.org/officeDocument/2006/relationships/hyperlink" Target="file:///D:\Documents\3GPP\tsg_ran\WG2\TSGR2_115-e\Docs\R2-2107083.zip" TargetMode="External"/><Relationship Id="rId91" Type="http://schemas.openxmlformats.org/officeDocument/2006/relationships/hyperlink" Target="file:///D:\Documents\3GPP\tsg_ran\WG2\TSGR2_115-e\Docs\R2-2107322.zip" TargetMode="External"/><Relationship Id="rId96" Type="http://schemas.openxmlformats.org/officeDocument/2006/relationships/hyperlink" Target="file:///D:\Documents\3GPP\tsg_ran\WG2\TSGR2_115-e\Docs\R2-2107813.zip" TargetMode="External"/><Relationship Id="rId111" Type="http://schemas.openxmlformats.org/officeDocument/2006/relationships/hyperlink" Target="file:///D:\Documents\3GPP\tsg_ran\WG2\TSGR2_115-e\Docs\R2-2107988.z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Docs\R1-2107018.zip" TargetMode="External"/><Relationship Id="rId23" Type="http://schemas.openxmlformats.org/officeDocument/2006/relationships/hyperlink" Target="file:///C:\Users\Docs\R1-2107659.zip" TargetMode="External"/><Relationship Id="rId28" Type="http://schemas.openxmlformats.org/officeDocument/2006/relationships/hyperlink" Target="file:///C:\Users\Docs\R1-2108038.zip" TargetMode="External"/><Relationship Id="rId36" Type="http://schemas.openxmlformats.org/officeDocument/2006/relationships/hyperlink" Target="file:///C:\Users\Docs\R1-2107048.zip" TargetMode="External"/><Relationship Id="rId49" Type="http://schemas.openxmlformats.org/officeDocument/2006/relationships/hyperlink" Target="file:///C:\Users\Docs\R1-2106776.zip" TargetMode="External"/><Relationship Id="rId57" Type="http://schemas.openxmlformats.org/officeDocument/2006/relationships/hyperlink" Target="file:///D:\Documents\3GPP\tsg_ran\WG2\TSGR2_115-e\Docs\R2-2109059.zip" TargetMode="External"/><Relationship Id="rId106" Type="http://schemas.openxmlformats.org/officeDocument/2006/relationships/hyperlink" Target="file:///D:\Documents\3GPP\tsg_ran\WG2\TSGR2_115-e\Docs\R2-2107427.zip" TargetMode="External"/><Relationship Id="rId114" Type="http://schemas.openxmlformats.org/officeDocument/2006/relationships/fontTable" Target="fontTable.xml"/><Relationship Id="rId10" Type="http://schemas.openxmlformats.org/officeDocument/2006/relationships/hyperlink" Target="file:///C:\Users\Docs\R1-2106719.zip" TargetMode="External"/><Relationship Id="rId31" Type="http://schemas.openxmlformats.org/officeDocument/2006/relationships/hyperlink" Target="file:///C:\Users\Docs\R1-2106720.zip" TargetMode="External"/><Relationship Id="rId44" Type="http://schemas.openxmlformats.org/officeDocument/2006/relationships/hyperlink" Target="file:///C:\Users\Docs\R1-2107773.zip" TargetMode="External"/><Relationship Id="rId52" Type="http://schemas.openxmlformats.org/officeDocument/2006/relationships/hyperlink" Target="file:///C:\Users\Docs\R1-2107676.zip" TargetMode="External"/><Relationship Id="rId60" Type="http://schemas.openxmlformats.org/officeDocument/2006/relationships/hyperlink" Target="file:///D:\Documents\3GPP\tsg_ran\WG2\TSGR2_115-e\Docs\R2-2107319.zip" TargetMode="External"/><Relationship Id="rId65" Type="http://schemas.openxmlformats.org/officeDocument/2006/relationships/hyperlink" Target="file:///D:\Documents\3GPP\tsg_ran\WG2\TSGR2_115-e\Docs\R2-2107613.zip" TargetMode="External"/><Relationship Id="rId73" Type="http://schemas.openxmlformats.org/officeDocument/2006/relationships/hyperlink" Target="file:///D:\Documents\3GPP\tsg_ran\WG2\TSGR2_115-e\Docs\R2-2108500.zip" TargetMode="External"/><Relationship Id="rId78" Type="http://schemas.openxmlformats.org/officeDocument/2006/relationships/hyperlink" Target="file:///D:\Documents\3GPP\tsg_ran\WG2\TSGR2_115-e\Docs\R2-2107425.zip" TargetMode="External"/><Relationship Id="rId81" Type="http://schemas.openxmlformats.org/officeDocument/2006/relationships/hyperlink" Target="file:///D:\Documents\3GPP\tsg_ran\WG2\TSGR2_115-e\Docs\R2-2107915.zip" TargetMode="External"/><Relationship Id="rId86" Type="http://schemas.openxmlformats.org/officeDocument/2006/relationships/hyperlink" Target="file:///D:\Documents\3GPP\tsg_ran\WG2\TSGR2_115-e\Docs\R2-2109093.zip" TargetMode="External"/><Relationship Id="rId94" Type="http://schemas.openxmlformats.org/officeDocument/2006/relationships/hyperlink" Target="file:///D:\Documents\3GPP\tsg_ran\WG2\TSGR2_115-e\Docs\R2-2107562.zip" TargetMode="External"/><Relationship Id="rId99" Type="http://schemas.openxmlformats.org/officeDocument/2006/relationships/hyperlink" Target="file:///D:\Documents\3GPP\tsg_ran\WG2\TSGR2_115-e\Docs\R2-2108172.zip" TargetMode="External"/><Relationship Id="rId101" Type="http://schemas.openxmlformats.org/officeDocument/2006/relationships/hyperlink" Target="file:///D:\Documents\3GPP\tsg_ran\WG2\TSGR2_115-e\Docs\R2-2108338.zip" TargetMode="External"/><Relationship Id="rId4" Type="http://schemas.openxmlformats.org/officeDocument/2006/relationships/webSettings" Target="webSettings.xml"/><Relationship Id="rId9" Type="http://schemas.openxmlformats.org/officeDocument/2006/relationships/hyperlink" Target="file:///C:\Users\Docs\R1-2106633.zip" TargetMode="External"/><Relationship Id="rId13" Type="http://schemas.openxmlformats.org/officeDocument/2006/relationships/hyperlink" Target="file:///C:\Users\Docs\R1-2106920.zip" TargetMode="External"/><Relationship Id="rId18" Type="http://schemas.openxmlformats.org/officeDocument/2006/relationships/hyperlink" Target="file:///C:\Users\Docs\R1-2107173.zip" TargetMode="External"/><Relationship Id="rId39" Type="http://schemas.openxmlformats.org/officeDocument/2006/relationships/hyperlink" Target="file:///C:\Users\Docs\R1-2107248.zip" TargetMode="External"/><Relationship Id="rId109" Type="http://schemas.openxmlformats.org/officeDocument/2006/relationships/hyperlink" Target="file:///D:\Documents\3GPP\tsg_ran\WG2\TSGR2_115-e\Docs\R2-2107768.zip" TargetMode="External"/><Relationship Id="rId34" Type="http://schemas.openxmlformats.org/officeDocument/2006/relationships/hyperlink" Target="file:///C:\Users\Docs\R1-2106921.zip" TargetMode="External"/><Relationship Id="rId50" Type="http://schemas.openxmlformats.org/officeDocument/2006/relationships/hyperlink" Target="file:///C:\Users\Docs\R1-2107175.zip" TargetMode="External"/><Relationship Id="rId55" Type="http://schemas.openxmlformats.org/officeDocument/2006/relationships/hyperlink" Target="file:///D:\Documents\3GPP\tsg_ran\WG2\TSGR2_115-e\Docs\R2-2106929.zip" TargetMode="External"/><Relationship Id="rId76" Type="http://schemas.openxmlformats.org/officeDocument/2006/relationships/hyperlink" Target="file:///D:\Documents\3GPP\tsg_ran\WG2\TSGR2_115-e\Docs\R2-2107082.zip" TargetMode="External"/><Relationship Id="rId97" Type="http://schemas.openxmlformats.org/officeDocument/2006/relationships/hyperlink" Target="file:///D:\Documents\3GPP\tsg_ran\WG2\TSGR2_115-e\Docs\R2-2107916.zip" TargetMode="External"/><Relationship Id="rId104" Type="http://schemas.openxmlformats.org/officeDocument/2006/relationships/hyperlink" Target="file:///D:\Documents\3GPP\tsg_ran\WG2\TSGR2_115-e\Docs\R2-2108548.zip" TargetMode="External"/><Relationship Id="rId7" Type="http://schemas.openxmlformats.org/officeDocument/2006/relationships/hyperlink" Target="file:///C:\Users\Docs\R1-2108215.zip" TargetMode="External"/><Relationship Id="rId71" Type="http://schemas.openxmlformats.org/officeDocument/2006/relationships/hyperlink" Target="file:///D:\Documents\3GPP\tsg_ran\WG2\TSGR2_115-e\Docs\R2-2108325.zip" TargetMode="External"/><Relationship Id="rId92" Type="http://schemas.openxmlformats.org/officeDocument/2006/relationships/hyperlink" Target="file:///D:\Documents\3GPP\tsg_ran\WG2\TSGR2_115-e\Docs\R2-2107371.zip" TargetMode="External"/><Relationship Id="rId2" Type="http://schemas.openxmlformats.org/officeDocument/2006/relationships/styles" Target="styles.xml"/><Relationship Id="rId29" Type="http://schemas.openxmlformats.org/officeDocument/2006/relationships/hyperlink" Target="file:///C:\Users\Docs\R1-21064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530</TotalTime>
  <Pages>12</Pages>
  <Words>6544</Words>
  <Characters>37304</Characters>
  <Application>Microsoft Office Word</Application>
  <DocSecurity>0</DocSecurity>
  <Lines>310</Lines>
  <Paragraphs>87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43761</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Gilles Charbit</cp:lastModifiedBy>
  <cp:revision>88</cp:revision>
  <dcterms:created xsi:type="dcterms:W3CDTF">2021-03-15T14:40:00Z</dcterms:created>
  <dcterms:modified xsi:type="dcterms:W3CDTF">2021-09-05T20:34:00Z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