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3719" w14:textId="6DC3DDC7" w:rsidR="00C246AE" w:rsidRPr="002E59BD" w:rsidRDefault="00C246AE" w:rsidP="00C246AE">
      <w:pPr>
        <w:spacing w:after="120" w:line="240" w:lineRule="auto"/>
        <w:rPr>
          <w:rFonts w:eastAsia="SimSun"/>
          <w:b/>
          <w:bCs/>
          <w:u w:val="single"/>
          <w:lang w:eastAsia="zh-CN"/>
        </w:rPr>
      </w:pPr>
      <w:bookmarkStart w:id="0" w:name="historyclause"/>
      <w:bookmarkStart w:id="1" w:name="_Toc383764588"/>
      <w:r w:rsidRPr="002E59BD">
        <w:rPr>
          <w:rFonts w:eastAsia="SimSun"/>
          <w:b/>
          <w:bCs/>
          <w:u w:val="single"/>
          <w:lang w:eastAsia="zh-CN"/>
        </w:rPr>
        <w:t xml:space="preserve">Evaluation </w:t>
      </w:r>
      <w:r>
        <w:rPr>
          <w:rFonts w:eastAsia="SimSun"/>
          <w:b/>
          <w:bCs/>
          <w:u w:val="single"/>
          <w:lang w:eastAsia="zh-CN"/>
        </w:rPr>
        <w:t>results</w:t>
      </w:r>
      <w:r w:rsidR="00AA1800">
        <w:rPr>
          <w:rFonts w:eastAsia="SimSun"/>
          <w:b/>
          <w:bCs/>
          <w:u w:val="single"/>
          <w:lang w:eastAsia="zh-CN"/>
        </w:rPr>
        <w:t>: P</w:t>
      </w:r>
      <w:r>
        <w:rPr>
          <w:rFonts w:eastAsia="SimSun"/>
          <w:b/>
          <w:bCs/>
          <w:u w:val="single"/>
          <w:lang w:eastAsia="zh-CN"/>
        </w:rPr>
        <w:t>lan</w:t>
      </w:r>
      <w:r w:rsidR="00AA1800">
        <w:rPr>
          <w:rFonts w:eastAsia="SimSun"/>
          <w:b/>
          <w:bCs/>
          <w:u w:val="single"/>
          <w:lang w:eastAsia="zh-CN"/>
        </w:rPr>
        <w:t xml:space="preserve"> for RAN1#106-e and future meetings</w:t>
      </w:r>
    </w:p>
    <w:p w14:paraId="2CAE945F" w14:textId="77777777" w:rsidR="00C246AE" w:rsidRDefault="00C246AE" w:rsidP="00C246AE">
      <w:pPr>
        <w:pStyle w:val="ListParagraph"/>
        <w:numPr>
          <w:ilvl w:val="0"/>
          <w:numId w:val="59"/>
        </w:numPr>
        <w:spacing w:after="0" w:line="252" w:lineRule="auto"/>
        <w:jc w:val="both"/>
      </w:pPr>
      <w:r>
        <w:t xml:space="preserve">During RAN1#106-e, a moderator (Xiaohang, vivo) will present an excel file that collects companies’ results submitted for RAN1#106-e.  Discussions to cross-check companies’ results for clarification/calibration purpose will be conducted in email thread. </w:t>
      </w:r>
    </w:p>
    <w:p w14:paraId="407ED5A1" w14:textId="77777777" w:rsidR="00C246AE" w:rsidRDefault="00C246AE" w:rsidP="00C246AE">
      <w:pPr>
        <w:numPr>
          <w:ilvl w:val="0"/>
          <w:numId w:val="59"/>
        </w:numPr>
        <w:spacing w:after="0" w:line="252" w:lineRule="auto"/>
        <w:jc w:val="both"/>
      </w:pPr>
      <w:r>
        <w:t xml:space="preserve">Based on the excel file, RAN1#106-e will start to discuss observations/conclusions to be captured in the TR.  Xiaohang will also present a summary of results as well as initial observations from the results. </w:t>
      </w:r>
    </w:p>
    <w:p w14:paraId="5CD66883" w14:textId="77777777" w:rsidR="00C246AE" w:rsidRDefault="00C246AE" w:rsidP="00C246AE">
      <w:pPr>
        <w:numPr>
          <w:ilvl w:val="0"/>
          <w:numId w:val="59"/>
        </w:numPr>
        <w:spacing w:after="0" w:line="252" w:lineRule="auto"/>
        <w:jc w:val="both"/>
      </w:pPr>
      <w:r>
        <w:t xml:space="preserve">Companies who have not submitted results following the excel format are recommended to submit an excel file during RAN1#106-e. </w:t>
      </w:r>
    </w:p>
    <w:p w14:paraId="2874606E" w14:textId="77777777" w:rsidR="00C246AE" w:rsidRDefault="00C246AE" w:rsidP="00C246AE">
      <w:pPr>
        <w:numPr>
          <w:ilvl w:val="0"/>
          <w:numId w:val="59"/>
        </w:numPr>
        <w:spacing w:after="0" w:line="252" w:lineRule="auto"/>
        <w:jc w:val="both"/>
      </w:pPr>
      <w: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BA37584" w14:textId="77777777" w:rsidR="00C246AE" w:rsidRDefault="00C246AE" w:rsidP="00624DFE">
      <w:pPr>
        <w:spacing w:after="120" w:line="240" w:lineRule="auto"/>
        <w:rPr>
          <w:rFonts w:eastAsia="SimSun"/>
          <w:b/>
          <w:bCs/>
          <w:u w:val="single"/>
          <w:lang w:eastAsia="zh-CN"/>
        </w:rPr>
      </w:pPr>
    </w:p>
    <w:p w14:paraId="42D3F8B2" w14:textId="0962B93C" w:rsidR="002E59BD" w:rsidRPr="002E59BD" w:rsidRDefault="002E59BD" w:rsidP="00E266E3">
      <w:pPr>
        <w:spacing w:after="120" w:line="240" w:lineRule="auto"/>
        <w:rPr>
          <w:rFonts w:eastAsia="SimSun"/>
          <w:b/>
          <w:bCs/>
          <w:u w:val="single"/>
          <w:lang w:eastAsia="zh-CN"/>
        </w:rPr>
      </w:pPr>
      <w:r w:rsidRPr="002E59BD">
        <w:rPr>
          <w:rFonts w:eastAsia="SimSun"/>
          <w:b/>
          <w:bCs/>
          <w:u w:val="single"/>
          <w:lang w:eastAsia="zh-CN"/>
        </w:rPr>
        <w:t xml:space="preserve">Evaluation methodology for XR coverage evaluation </w:t>
      </w:r>
    </w:p>
    <w:p w14:paraId="18724F93" w14:textId="2FA3976D" w:rsidR="002E59BD" w:rsidRPr="002E59BD" w:rsidRDefault="002E59BD" w:rsidP="009C05D4">
      <w:pPr>
        <w:spacing w:after="120" w:line="240" w:lineRule="auto"/>
        <w:rPr>
          <w:rFonts w:eastAsia="SimSun"/>
          <w:b/>
          <w:bCs/>
          <w:lang w:eastAsia="zh-CN"/>
        </w:rPr>
      </w:pPr>
      <w:r w:rsidRPr="002E59BD">
        <w:rPr>
          <w:rFonts w:eastAsia="SimSun"/>
          <w:b/>
          <w:bCs/>
          <w:lang w:eastAsia="zh-CN"/>
        </w:rPr>
        <w:t>Option 1. LLS</w:t>
      </w:r>
      <w:r>
        <w:rPr>
          <w:rFonts w:eastAsia="SimSun"/>
          <w:b/>
          <w:bCs/>
          <w:lang w:eastAsia="zh-CN"/>
        </w:rPr>
        <w:t>-based</w:t>
      </w:r>
      <w:r w:rsidRPr="002E59BD">
        <w:rPr>
          <w:rFonts w:eastAsia="SimSun"/>
          <w:b/>
          <w:bCs/>
          <w:lang w:eastAsia="zh-CN"/>
        </w:rPr>
        <w:t xml:space="preserve"> approach</w:t>
      </w:r>
    </w:p>
    <w:p w14:paraId="4CBE30DC" w14:textId="01D02A61" w:rsidR="002E59BD" w:rsidRDefault="002E59BD" w:rsidP="009C05D4">
      <w:pPr>
        <w:spacing w:after="120" w:line="240" w:lineRule="auto"/>
        <w:rPr>
          <w:rFonts w:eastAsia="SimSun"/>
          <w:b/>
          <w:bCs/>
          <w:lang w:eastAsia="zh-CN"/>
        </w:rPr>
      </w:pPr>
      <w:r w:rsidRPr="002E59BD">
        <w:rPr>
          <w:rFonts w:eastAsia="SimSun"/>
          <w:b/>
          <w:bCs/>
          <w:lang w:eastAsia="zh-CN"/>
        </w:rPr>
        <w:t xml:space="preserve">Option </w:t>
      </w:r>
      <w:r>
        <w:rPr>
          <w:rFonts w:eastAsia="SimSun"/>
          <w:b/>
          <w:bCs/>
          <w:lang w:eastAsia="zh-CN"/>
        </w:rPr>
        <w:t>2</w:t>
      </w:r>
      <w:r w:rsidRPr="002E59BD">
        <w:rPr>
          <w:rFonts w:eastAsia="SimSun"/>
          <w:b/>
          <w:bCs/>
          <w:lang w:eastAsia="zh-CN"/>
        </w:rPr>
        <w:t xml:space="preserve">. </w:t>
      </w:r>
      <w:r>
        <w:rPr>
          <w:rFonts w:eastAsia="SimSun"/>
          <w:b/>
          <w:bCs/>
          <w:lang w:eastAsia="zh-CN"/>
        </w:rPr>
        <w:t>S</w:t>
      </w:r>
      <w:r w:rsidRPr="002E59BD">
        <w:rPr>
          <w:rFonts w:eastAsia="SimSun"/>
          <w:b/>
          <w:bCs/>
          <w:lang w:eastAsia="zh-CN"/>
        </w:rPr>
        <w:t>LS</w:t>
      </w:r>
      <w:r>
        <w:rPr>
          <w:rFonts w:eastAsia="SimSun"/>
          <w:b/>
          <w:bCs/>
          <w:lang w:eastAsia="zh-CN"/>
        </w:rPr>
        <w:t>-based</w:t>
      </w:r>
      <w:r w:rsidRPr="002E59BD">
        <w:rPr>
          <w:rFonts w:eastAsia="SimSun"/>
          <w:b/>
          <w:bCs/>
          <w:lang w:eastAsia="zh-CN"/>
        </w:rPr>
        <w:t xml:space="preserve"> approach</w:t>
      </w:r>
      <w:r>
        <w:rPr>
          <w:rFonts w:eastAsia="SimSun"/>
          <w:b/>
          <w:bCs/>
          <w:lang w:eastAsia="zh-CN"/>
        </w:rPr>
        <w:t xml:space="preserve"> discussed in RAN1#105-e</w:t>
      </w:r>
    </w:p>
    <w:p w14:paraId="4CC35B7B" w14:textId="72286FFA" w:rsidR="002E59BD" w:rsidRPr="00B37547" w:rsidRDefault="002E59BD" w:rsidP="009C05D4">
      <w:pPr>
        <w:spacing w:line="252" w:lineRule="auto"/>
      </w:pPr>
      <w:r>
        <w:t>C</w:t>
      </w:r>
      <w:r w:rsidRPr="00E8409E">
        <w:t xml:space="preserve">overage is defined to be the A-percentile point in CDF </w:t>
      </w:r>
      <w:r w:rsidRPr="00B37547">
        <w:t>of Coupling gain for the “satisfied” UEs, with #UEs per cell = B, for a given XR application (AR/VR/CG) in a given deployment scenario (DU/InH/UMa)</w:t>
      </w:r>
    </w:p>
    <w:p w14:paraId="7D996648" w14:textId="77777777" w:rsidR="002E59BD" w:rsidRPr="00B37547" w:rsidRDefault="002E59BD" w:rsidP="009C05D4">
      <w:pPr>
        <w:numPr>
          <w:ilvl w:val="0"/>
          <w:numId w:val="59"/>
        </w:numPr>
        <w:spacing w:after="0" w:line="252" w:lineRule="auto"/>
        <w:jc w:val="both"/>
      </w:pPr>
      <w:r w:rsidRPr="00B37547">
        <w:t>A = [5], other value can also be reported</w:t>
      </w:r>
    </w:p>
    <w:p w14:paraId="00F5C7E1" w14:textId="77777777" w:rsidR="002E59BD" w:rsidRPr="00B37547" w:rsidRDefault="002E59BD" w:rsidP="009C05D4">
      <w:pPr>
        <w:numPr>
          <w:ilvl w:val="0"/>
          <w:numId w:val="59"/>
        </w:numPr>
        <w:spacing w:after="0" w:line="252" w:lineRule="auto"/>
        <w:jc w:val="both"/>
      </w:pPr>
      <w:r w:rsidRPr="00B37547">
        <w:t xml:space="preserve">FFS: Value of B, </w:t>
      </w:r>
      <w:r w:rsidRPr="002E59BD">
        <w:t>e.g. B = 1, capacity, etc.</w:t>
      </w:r>
    </w:p>
    <w:p w14:paraId="7001AF9E" w14:textId="13A43EB6" w:rsidR="002E59BD" w:rsidRDefault="002E59BD" w:rsidP="009C05D4">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p w14:paraId="122E1943" w14:textId="4FA09CB0" w:rsidR="00C219FB" w:rsidRPr="00C219FB" w:rsidRDefault="00C219FB" w:rsidP="009C05D4">
      <w:pPr>
        <w:spacing w:after="120" w:line="240" w:lineRule="auto"/>
        <w:rPr>
          <w:rFonts w:eastAsia="SimSun"/>
          <w:b/>
          <w:bCs/>
          <w:lang w:eastAsia="zh-CN"/>
        </w:rPr>
      </w:pPr>
      <w:r w:rsidRPr="00C219FB">
        <w:rPr>
          <w:rFonts w:eastAsia="SimSun"/>
          <w:b/>
          <w:bCs/>
          <w:lang w:eastAsia="zh-CN"/>
        </w:rPr>
        <w:t xml:space="preserve">Option </w:t>
      </w:r>
      <w:r>
        <w:rPr>
          <w:rFonts w:eastAsia="SimSun"/>
          <w:b/>
          <w:bCs/>
          <w:lang w:eastAsia="zh-CN"/>
        </w:rPr>
        <w:t>3</w:t>
      </w:r>
      <w:r w:rsidRPr="00C219FB">
        <w:rPr>
          <w:rFonts w:eastAsia="SimSun"/>
          <w:b/>
          <w:bCs/>
          <w:lang w:eastAsia="zh-CN"/>
        </w:rPr>
        <w:t>. SLS-based approach</w:t>
      </w:r>
      <w:r>
        <w:rPr>
          <w:rFonts w:eastAsia="SimSun"/>
          <w:b/>
          <w:bCs/>
          <w:lang w:eastAsia="zh-CN"/>
        </w:rPr>
        <w:t xml:space="preserve">: a single UE in the entire network </w:t>
      </w:r>
    </w:p>
    <w:p w14:paraId="4E405396" w14:textId="77777777" w:rsidR="00C219FB" w:rsidRDefault="00C219FB" w:rsidP="009C05D4">
      <w:pPr>
        <w:numPr>
          <w:ilvl w:val="0"/>
          <w:numId w:val="59"/>
        </w:numPr>
        <w:spacing w:after="0" w:line="252" w:lineRule="auto"/>
        <w:jc w:val="both"/>
      </w:pPr>
      <w:r>
        <w:t xml:space="preserve">For each drop (or simulation), </w:t>
      </w:r>
    </w:p>
    <w:p w14:paraId="368350C3" w14:textId="15FE6F96" w:rsidR="00C219FB" w:rsidRDefault="00C219FB" w:rsidP="009C05D4">
      <w:pPr>
        <w:numPr>
          <w:ilvl w:val="1"/>
          <w:numId w:val="59"/>
        </w:numPr>
        <w:spacing w:after="0" w:line="252" w:lineRule="auto"/>
        <w:jc w:val="both"/>
      </w:pPr>
      <w:r>
        <w:t xml:space="preserve">Randomly drop only one UE in the entire network (or </w:t>
      </w:r>
      <w:r w:rsidR="009C05D4">
        <w:t xml:space="preserve">in all the </w:t>
      </w:r>
      <w:r>
        <w:t xml:space="preserve">cells) that is associated with one of the 3 center cells (or gNBs), i.e., only one of the center gNBs is activated.  This is equivalent to randomly locating one UE in a center gNB with the infinity ISD. </w:t>
      </w:r>
    </w:p>
    <w:p w14:paraId="185C254D" w14:textId="5C3B2A33" w:rsidR="00C219FB" w:rsidRDefault="00C219FB" w:rsidP="009C05D4">
      <w:pPr>
        <w:numPr>
          <w:ilvl w:val="1"/>
          <w:numId w:val="59"/>
        </w:numPr>
        <w:spacing w:after="0" w:line="252" w:lineRule="auto"/>
        <w:jc w:val="both"/>
      </w:pPr>
      <w:r>
        <w:t>Calculate coupl</w:t>
      </w:r>
      <w:r w:rsidR="009C05D4">
        <w:t>ing</w:t>
      </w:r>
      <w:r>
        <w:t xml:space="preserve"> gain</w:t>
      </w:r>
      <w:r w:rsidR="009C05D4">
        <w:t xml:space="preserve"> (detailed formula may follow TR 37.910 – to be discussed and confirmed in RAN1#106-e)</w:t>
      </w:r>
    </w:p>
    <w:p w14:paraId="55167E18" w14:textId="2A721D66" w:rsidR="009C05D4" w:rsidRDefault="009C05D4" w:rsidP="009C05D4">
      <w:pPr>
        <w:numPr>
          <w:ilvl w:val="1"/>
          <w:numId w:val="59"/>
        </w:numPr>
        <w:spacing w:after="0" w:line="252" w:lineRule="auto"/>
        <w:jc w:val="both"/>
      </w:pPr>
      <w:r>
        <w:t xml:space="preserve">Run SLS according to capacity evaluation methodology and determine whether the UE is satisfied or not. </w:t>
      </w:r>
    </w:p>
    <w:p w14:paraId="712EFF2D" w14:textId="450BCA10" w:rsidR="009C05D4" w:rsidRDefault="009C05D4" w:rsidP="009C05D4">
      <w:pPr>
        <w:numPr>
          <w:ilvl w:val="0"/>
          <w:numId w:val="59"/>
        </w:numPr>
        <w:spacing w:after="0" w:line="252" w:lineRule="auto"/>
        <w:jc w:val="both"/>
      </w:pPr>
      <w:r>
        <w:t>Definition of the XR coverage</w:t>
      </w:r>
    </w:p>
    <w:p w14:paraId="464BC328" w14:textId="68014192" w:rsidR="009C05D4" w:rsidRDefault="009C05D4" w:rsidP="009C05D4">
      <w:pPr>
        <w:numPr>
          <w:ilvl w:val="1"/>
          <w:numId w:val="59"/>
        </w:numPr>
        <w:spacing w:after="0" w:line="252" w:lineRule="auto"/>
        <w:jc w:val="both"/>
      </w:pPr>
      <w:r>
        <w:t xml:space="preserve">[X] % point of the CDF curve of </w:t>
      </w:r>
      <w:r>
        <w:t xml:space="preserve">coupling </w:t>
      </w:r>
      <w:r>
        <w:t xml:space="preserve">gain for the satisfied UEs for a given application. </w:t>
      </w:r>
    </w:p>
    <w:p w14:paraId="2FC6F88A" w14:textId="51C39B08" w:rsidR="009C05D4" w:rsidRDefault="009C05D4" w:rsidP="009C05D4">
      <w:pPr>
        <w:numPr>
          <w:ilvl w:val="0"/>
          <w:numId w:val="59"/>
        </w:numPr>
        <w:spacing w:after="0" w:line="252" w:lineRule="auto"/>
        <w:jc w:val="both"/>
      </w:pPr>
      <w:r>
        <w:t xml:space="preserve">Coverage is evaluated only for UMa – to be discussed and confirmed in RAN1#106-e. </w:t>
      </w:r>
    </w:p>
    <w:p w14:paraId="581F55E6" w14:textId="67DE4EA2" w:rsidR="009C05D4" w:rsidRDefault="009C05D4" w:rsidP="009C05D4">
      <w:pPr>
        <w:spacing w:after="0" w:line="252" w:lineRule="auto"/>
        <w:jc w:val="both"/>
      </w:pPr>
    </w:p>
    <w:p w14:paraId="567B79C3" w14:textId="105A08C5" w:rsidR="00C246AE" w:rsidRDefault="00C246AE" w:rsidP="009C05D4">
      <w:pPr>
        <w:spacing w:after="0" w:line="252" w:lineRule="auto"/>
        <w:jc w:val="both"/>
      </w:pPr>
      <w:r>
        <w:t>FL propose to discuss the above options and select one during RAN1#106-e.</w:t>
      </w:r>
    </w:p>
    <w:p w14:paraId="2AAB39BC" w14:textId="53DB39B3" w:rsidR="00C246AE" w:rsidRDefault="00C246AE" w:rsidP="00C246AE">
      <w:pPr>
        <w:spacing w:after="0" w:line="252" w:lineRule="auto"/>
        <w:jc w:val="both"/>
      </w:pPr>
    </w:p>
    <w:p w14:paraId="2D27BB38" w14:textId="77A909D4" w:rsidR="00C246AE" w:rsidRPr="002E59BD" w:rsidRDefault="00C246AE" w:rsidP="00C246AE">
      <w:pPr>
        <w:spacing w:after="120" w:line="240" w:lineRule="auto"/>
        <w:rPr>
          <w:rFonts w:eastAsia="SimSun"/>
          <w:b/>
          <w:bCs/>
          <w:u w:val="single"/>
          <w:lang w:eastAsia="zh-CN"/>
        </w:rPr>
      </w:pPr>
      <w:r>
        <w:rPr>
          <w:rFonts w:eastAsia="SimSun"/>
          <w:b/>
          <w:bCs/>
          <w:u w:val="single"/>
          <w:lang w:eastAsia="zh-CN"/>
        </w:rPr>
        <w:t xml:space="preserve">Traffic Model </w:t>
      </w:r>
    </w:p>
    <w:p w14:paraId="1C4163E4" w14:textId="62929764" w:rsidR="00C246AE" w:rsidRDefault="00C246AE" w:rsidP="00C246AE">
      <w:pPr>
        <w:spacing w:after="0" w:line="252" w:lineRule="auto"/>
        <w:jc w:val="both"/>
      </w:pPr>
      <w:r>
        <w:t xml:space="preserve">Discuss the following proposals/observations to facilitate RAN1#106-e discussion. </w:t>
      </w:r>
    </w:p>
    <w:p w14:paraId="406A88CD" w14:textId="160672BD" w:rsidR="00C246AE" w:rsidRPr="00C246AE" w:rsidRDefault="00C246AE" w:rsidP="00C246AE">
      <w:pPr>
        <w:spacing w:after="0" w:line="252" w:lineRule="auto"/>
        <w:jc w:val="both"/>
        <w:rPr>
          <w:b/>
          <w:bCs/>
        </w:rPr>
      </w:pPr>
      <w:r w:rsidRPr="00C246AE">
        <w:rPr>
          <w:b/>
          <w:bCs/>
        </w:rPr>
        <w:t xml:space="preserve">Proposal: </w:t>
      </w:r>
      <w:r w:rsidRPr="00C246AE">
        <w:t>α</w:t>
      </w:r>
      <w:r w:rsidRPr="00C246AE">
        <w:t xml:space="preserve"> = 1.5 and 3</w:t>
      </w:r>
      <w:r w:rsidR="00991FEA">
        <w:t>.0</w:t>
      </w:r>
      <w:r w:rsidRPr="00C246AE">
        <w:t xml:space="preserve"> [MTK], 2.0 [Huawei]</w:t>
      </w:r>
      <w:r w:rsidR="00991FEA">
        <w:t>, 1.5 [vivo for GOP-based], 3.0 [vivo for slice-based], …</w:t>
      </w:r>
    </w:p>
    <w:p w14:paraId="09E46B9D" w14:textId="591DB7CF" w:rsidR="00C246AE" w:rsidRPr="00C246AE" w:rsidRDefault="00C246AE" w:rsidP="00C246AE">
      <w:pPr>
        <w:spacing w:after="0" w:line="252" w:lineRule="auto"/>
        <w:jc w:val="both"/>
      </w:pPr>
      <w:r w:rsidRPr="00C246AE">
        <w:rPr>
          <w:b/>
          <w:bCs/>
        </w:rPr>
        <w:t xml:space="preserve">Observation: </w:t>
      </w:r>
      <w:r w:rsidRPr="00C246AE">
        <w:t>Longer PDB for I-frames is needed as they have larger file size than P-frames (Di &gt; Dp may provide capacity gain).</w:t>
      </w:r>
    </w:p>
    <w:p w14:paraId="7F3A4C52" w14:textId="77777777" w:rsidR="00C246AE" w:rsidRPr="00C246AE" w:rsidRDefault="00C246AE" w:rsidP="00C246AE">
      <w:pPr>
        <w:spacing w:after="0" w:line="252" w:lineRule="auto"/>
        <w:jc w:val="both"/>
      </w:pPr>
      <w:r w:rsidRPr="00C246AE">
        <w:rPr>
          <w:rFonts w:hint="eastAsia"/>
          <w:b/>
          <w:bCs/>
        </w:rPr>
        <w:t>Observation</w:t>
      </w:r>
      <w:r w:rsidRPr="00C246AE">
        <w:rPr>
          <w:b/>
          <w:bCs/>
        </w:rPr>
        <w:t xml:space="preserve">: </w:t>
      </w:r>
      <w:r w:rsidRPr="00C246AE">
        <w:t>Considering the larger importance of I-frame than P-frame, the PER of I-frame can be set equal or smaller than the P-frame.</w:t>
      </w:r>
    </w:p>
    <w:p w14:paraId="1D5F7EEA" w14:textId="51ACDCC6" w:rsidR="00C246AE" w:rsidRPr="00C246AE" w:rsidRDefault="00C246AE" w:rsidP="00C246AE">
      <w:pPr>
        <w:spacing w:after="0" w:line="252" w:lineRule="auto"/>
        <w:jc w:val="both"/>
        <w:rPr>
          <w:b/>
          <w:bCs/>
        </w:rPr>
      </w:pPr>
      <w:r w:rsidRPr="00C246AE">
        <w:rPr>
          <w:b/>
          <w:bCs/>
        </w:rPr>
        <w:t>Proposal [H</w:t>
      </w:r>
      <w:r>
        <w:rPr>
          <w:b/>
          <w:bCs/>
        </w:rPr>
        <w:t>uawei</w:t>
      </w:r>
      <w:r w:rsidRPr="00C246AE">
        <w:rPr>
          <w:b/>
          <w:bCs/>
        </w:rPr>
        <w:t xml:space="preserve">]: </w:t>
      </w:r>
    </w:p>
    <w:p w14:paraId="73948C0E" w14:textId="2AFC39A7" w:rsidR="00C246AE" w:rsidRPr="00C246AE" w:rsidRDefault="00C246AE" w:rsidP="00C246AE">
      <w:pPr>
        <w:pStyle w:val="Caption"/>
        <w:jc w:val="center"/>
        <w:rPr>
          <w:i/>
        </w:rPr>
      </w:pPr>
      <w:r w:rsidRPr="00C246AE">
        <w:rPr>
          <w:i/>
        </w:rPr>
        <w:t xml:space="preserve"> (X, PDB) values for I-stream and P-stream for DL video</w:t>
      </w:r>
    </w:p>
    <w:tbl>
      <w:tblPr>
        <w:tblW w:w="0" w:type="auto"/>
        <w:jc w:val="center"/>
        <w:tblCellMar>
          <w:left w:w="0" w:type="dxa"/>
          <w:right w:w="0" w:type="dxa"/>
        </w:tblCellMar>
        <w:tblLook w:val="04A0" w:firstRow="1" w:lastRow="0" w:firstColumn="1" w:lastColumn="0" w:noHBand="0" w:noVBand="1"/>
      </w:tblPr>
      <w:tblGrid>
        <w:gridCol w:w="1555"/>
        <w:gridCol w:w="3827"/>
        <w:gridCol w:w="3226"/>
      </w:tblGrid>
      <w:tr w:rsidR="00C246AE" w:rsidRPr="00D62EED" w14:paraId="5DBE4426" w14:textId="77777777" w:rsidTr="00D91B1B">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CDE601" w14:textId="77777777" w:rsidR="00C246AE" w:rsidRPr="00D70FB2" w:rsidRDefault="00C246AE" w:rsidP="00D91B1B">
            <w:pPr>
              <w:spacing w:after="0"/>
              <w:jc w:val="center"/>
              <w:rPr>
                <w:rFonts w:eastAsiaTheme="minorEastAsia"/>
                <w:b/>
                <w:bCs/>
                <w:i/>
                <w:lang w:eastAsia="zh-CN"/>
              </w:rPr>
            </w:pPr>
            <w:r w:rsidRPr="00D70FB2">
              <w:rPr>
                <w:rFonts w:eastAsiaTheme="minorEastAsia"/>
                <w:b/>
                <w:bCs/>
                <w:i/>
                <w:lang w:eastAsia="zh-CN"/>
              </w:rPr>
              <w:lastRenderedPageBreak/>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9FD8404" w14:textId="77777777" w:rsidR="00C246AE" w:rsidRPr="00D70FB2" w:rsidRDefault="00C246AE" w:rsidP="00D91B1B">
            <w:pPr>
              <w:spacing w:after="0"/>
              <w:jc w:val="center"/>
              <w:rPr>
                <w:rFonts w:eastAsia="MS Mincho"/>
                <w:b/>
                <w:bCs/>
                <w:i/>
                <w:lang w:eastAsia="ja-JP"/>
              </w:rPr>
            </w:pPr>
            <w:r w:rsidRPr="00D70FB2">
              <w:rPr>
                <w:rFonts w:eastAsia="MS Mincho"/>
                <w:b/>
                <w:bCs/>
                <w:i/>
                <w:lang w:eastAsia="ja-JP"/>
              </w:rPr>
              <w:t>(</w:t>
            </w:r>
            <w:r w:rsidRPr="00533818">
              <w:rPr>
                <w:rFonts w:eastAsia="MS Mincho"/>
                <w:b/>
                <w:bCs/>
                <w:i/>
                <w:lang w:eastAsia="ja-JP"/>
              </w:rPr>
              <w:t xml:space="preserve">Packet success rate </w:t>
            </w:r>
            <w:r w:rsidRPr="00D70FB2">
              <w:rPr>
                <w:rFonts w:eastAsia="MS Mincho"/>
                <w:b/>
                <w:bCs/>
                <w:i/>
                <w:lang w:eastAsia="ja-JP"/>
              </w:rPr>
              <w:t>X%, PDB (ms)) of {I-stream, P-stream</w:t>
            </w:r>
            <w:r w:rsidRPr="00D70FB2">
              <w:rPr>
                <w:rFonts w:eastAsia="MS Mincho"/>
                <w:b/>
                <w:i/>
                <w:lang w:eastAsia="ja-JP"/>
              </w:rPr>
              <w:t>}</w:t>
            </w:r>
            <w:r>
              <w:rPr>
                <w:rFonts w:eastAsia="MS Mincho"/>
                <w:b/>
                <w:i/>
                <w:lang w:eastAsia="ja-JP"/>
              </w:rPr>
              <w:t xml:space="preserve"> in Option 1A and Option 1B</w:t>
            </w:r>
          </w:p>
        </w:tc>
      </w:tr>
      <w:tr w:rsidR="00C246AE" w:rsidRPr="00D62EED" w14:paraId="368B3FDF" w14:textId="77777777" w:rsidTr="00D91B1B">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67495692" w14:textId="77777777" w:rsidR="00C246AE" w:rsidRPr="00D70FB2" w:rsidRDefault="00C246AE" w:rsidP="00D91B1B">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38B070B" w14:textId="77777777" w:rsidR="00C246AE" w:rsidRPr="00832864" w:rsidRDefault="00C246AE" w:rsidP="00D91B1B">
            <w:pPr>
              <w:spacing w:after="0"/>
              <w:jc w:val="center"/>
              <w:rPr>
                <w:rFonts w:eastAsia="MS Mincho"/>
                <w:b/>
                <w:bCs/>
                <w:i/>
                <w:lang w:eastAsia="ja-JP"/>
              </w:rPr>
            </w:pPr>
            <w:r w:rsidRPr="00D70FB2">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799E8F9" w14:textId="77777777" w:rsidR="00C246AE" w:rsidRPr="00D70FB2" w:rsidRDefault="00C246AE" w:rsidP="00D91B1B">
            <w:pPr>
              <w:spacing w:after="0"/>
              <w:jc w:val="center"/>
              <w:rPr>
                <w:rFonts w:eastAsiaTheme="minorEastAsia"/>
                <w:b/>
                <w:bCs/>
                <w:i/>
                <w:lang w:eastAsia="zh-CN"/>
              </w:rPr>
            </w:pPr>
            <w:r w:rsidRPr="00D70FB2">
              <w:rPr>
                <w:rFonts w:eastAsiaTheme="minorEastAsia"/>
                <w:b/>
                <w:bCs/>
                <w:i/>
                <w:lang w:eastAsia="zh-CN"/>
              </w:rPr>
              <w:t>CG</w:t>
            </w:r>
          </w:p>
        </w:tc>
      </w:tr>
      <w:tr w:rsidR="00C246AE" w:rsidRPr="00D62EED" w14:paraId="65D3037C" w14:textId="77777777" w:rsidTr="00D91B1B">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1E1652" w14:textId="77777777" w:rsidR="00C246AE" w:rsidRPr="00D70FB2" w:rsidDel="001A484F" w:rsidRDefault="00C246AE" w:rsidP="00D91B1B">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4B0620"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136FE9F"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{(99.5, 15), (95, 15)}</w:t>
            </w:r>
          </w:p>
        </w:tc>
      </w:tr>
      <w:tr w:rsidR="00C246AE" w:rsidRPr="00D62EED" w14:paraId="52548F98" w14:textId="77777777" w:rsidTr="00D91B1B">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B399146" w14:textId="77777777" w:rsidR="00C246AE" w:rsidRPr="00D70FB2" w:rsidDel="001A484F" w:rsidRDefault="00C246AE" w:rsidP="00D91B1B">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87137B"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B0322A2"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 20), (99, 14)}</w:t>
            </w:r>
          </w:p>
        </w:tc>
      </w:tr>
      <w:tr w:rsidR="00C246AE" w:rsidRPr="00D62EED" w14:paraId="54946827" w14:textId="77777777" w:rsidTr="00D91B1B">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115A5E5" w14:textId="77777777" w:rsidR="00C246AE" w:rsidRPr="00D70FB2" w:rsidDel="001A484F" w:rsidRDefault="00C246AE" w:rsidP="00D91B1B">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89F658"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5BC51A0"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15), (95, 15)}</w:t>
            </w:r>
          </w:p>
        </w:tc>
      </w:tr>
      <w:tr w:rsidR="00C246AE" w:rsidRPr="00D62EED" w14:paraId="271157BE" w14:textId="77777777" w:rsidTr="00D91B1B">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C6C71EA" w14:textId="77777777" w:rsidR="00C246AE" w:rsidRPr="00D70FB2" w:rsidDel="001A484F" w:rsidRDefault="00C246AE" w:rsidP="00D91B1B">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AFE5E"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 xml:space="preserve">{(99, 15), (99,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08DD2642"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 20), (99, 1</w:t>
            </w:r>
            <w:r>
              <w:rPr>
                <w:rFonts w:eastAsia="MS Mincho"/>
                <w:i/>
                <w:lang w:eastAsia="ja-JP"/>
              </w:rPr>
              <w:t>5</w:t>
            </w:r>
            <w:r w:rsidRPr="00D70FB2">
              <w:rPr>
                <w:rFonts w:eastAsia="MS Mincho"/>
                <w:i/>
                <w:lang w:eastAsia="ja-JP"/>
              </w:rPr>
              <w:t>)}</w:t>
            </w:r>
          </w:p>
        </w:tc>
      </w:tr>
      <w:tr w:rsidR="00C246AE" w:rsidRPr="00D62EED" w14:paraId="10DFD9F4" w14:textId="77777777" w:rsidTr="00D91B1B">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F5FDC7A" w14:textId="77777777" w:rsidR="00C246AE" w:rsidRPr="00D70FB2" w:rsidDel="001A484F" w:rsidRDefault="00C246AE" w:rsidP="00D91B1B">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A26F5"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 15), (9</w:t>
            </w:r>
            <w:r>
              <w:rPr>
                <w:rFonts w:eastAsia="MS Mincho"/>
                <w:i/>
                <w:lang w:eastAsia="ja-JP"/>
              </w:rPr>
              <w:t>5</w:t>
            </w:r>
            <w:r w:rsidRPr="00D70FB2">
              <w:rPr>
                <w:rFonts w:eastAsia="MS Mincho"/>
                <w:i/>
                <w:lang w:eastAsia="ja-JP"/>
              </w:rPr>
              <w:t xml:space="preserve">,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63D581C2" w14:textId="77777777" w:rsidR="00C246AE" w:rsidRPr="00D70FB2" w:rsidDel="001A484F" w:rsidRDefault="00C246AE" w:rsidP="00D91B1B">
            <w:pPr>
              <w:spacing w:after="0"/>
              <w:jc w:val="center"/>
              <w:rPr>
                <w:rFonts w:eastAsia="MS Mincho"/>
                <w:i/>
                <w:lang w:eastAsia="ja-JP"/>
              </w:rPr>
            </w:pPr>
            <w:r w:rsidRPr="00D70FB2">
              <w:rPr>
                <w:rFonts w:eastAsia="MS Mincho"/>
                <w:i/>
                <w:lang w:eastAsia="ja-JP"/>
              </w:rPr>
              <w:t>{(99, 20), (9</w:t>
            </w:r>
            <w:r>
              <w:rPr>
                <w:rFonts w:eastAsia="MS Mincho"/>
                <w:i/>
                <w:lang w:eastAsia="ja-JP"/>
              </w:rPr>
              <w:t>5</w:t>
            </w:r>
            <w:r w:rsidRPr="00D70FB2">
              <w:rPr>
                <w:rFonts w:eastAsia="MS Mincho"/>
                <w:i/>
                <w:lang w:eastAsia="ja-JP"/>
              </w:rPr>
              <w:t>, 1</w:t>
            </w:r>
            <w:r>
              <w:rPr>
                <w:rFonts w:eastAsia="MS Mincho"/>
                <w:i/>
                <w:lang w:eastAsia="ja-JP"/>
              </w:rPr>
              <w:t>5</w:t>
            </w:r>
            <w:r w:rsidRPr="00D70FB2">
              <w:rPr>
                <w:rFonts w:eastAsia="MS Mincho"/>
                <w:i/>
                <w:lang w:eastAsia="ja-JP"/>
              </w:rPr>
              <w:t>)}</w:t>
            </w:r>
          </w:p>
        </w:tc>
      </w:tr>
    </w:tbl>
    <w:p w14:paraId="65F9F49A" w14:textId="4A5F1E25" w:rsidR="00C246AE" w:rsidRPr="00C246AE" w:rsidRDefault="00C246AE" w:rsidP="00C246AE">
      <w:pPr>
        <w:pStyle w:val="ListParagraph"/>
        <w:shd w:val="clear" w:color="auto" w:fill="FFFFFF"/>
        <w:spacing w:before="100" w:beforeAutospacing="1" w:after="100" w:afterAutospacing="1"/>
        <w:ind w:left="0"/>
        <w:contextualSpacing/>
        <w:rPr>
          <w:bCs/>
          <w:iCs/>
        </w:rPr>
      </w:pPr>
      <w:r w:rsidRPr="00C246AE">
        <w:rPr>
          <w:rFonts w:hint="eastAsia"/>
          <w:b/>
          <w:iCs/>
          <w:lang w:eastAsia="zh-TW"/>
        </w:rPr>
        <w:t>Proposal</w:t>
      </w:r>
      <w:r>
        <w:rPr>
          <w:b/>
          <w:iCs/>
          <w:lang w:eastAsia="zh-TW"/>
        </w:rPr>
        <w:t xml:space="preserve"> [MTK]</w:t>
      </w:r>
      <w:r w:rsidRPr="00C246AE">
        <w:rPr>
          <w:b/>
          <w:iCs/>
        </w:rPr>
        <w:t>:</w:t>
      </w:r>
      <w:r>
        <w:rPr>
          <w:b/>
          <w:i/>
        </w:rPr>
        <w:t xml:space="preserve"> </w:t>
      </w:r>
      <w:r w:rsidRPr="00C246AE">
        <w:rPr>
          <w:bCs/>
          <w:iCs/>
        </w:rPr>
        <w:t>Adopt [PDB_I, PDB_P] = [10ms, 10ms] and [17ms, 9ms].</w:t>
      </w:r>
    </w:p>
    <w:p w14:paraId="412994C8" w14:textId="77777777" w:rsidR="00C246AE" w:rsidRPr="00C246AE" w:rsidRDefault="00C246AE" w:rsidP="00C246AE">
      <w:pPr>
        <w:pStyle w:val="ListParagraph"/>
        <w:numPr>
          <w:ilvl w:val="0"/>
          <w:numId w:val="79"/>
        </w:numPr>
        <w:shd w:val="clear" w:color="auto" w:fill="FFFFFF"/>
        <w:spacing w:before="100" w:beforeAutospacing="1" w:after="100" w:afterAutospacing="1" w:line="240" w:lineRule="auto"/>
        <w:contextualSpacing/>
        <w:rPr>
          <w:bCs/>
          <w:iCs/>
        </w:rPr>
      </w:pPr>
      <w:r w:rsidRPr="00C246AE">
        <w:rPr>
          <w:bCs/>
          <w:iCs/>
        </w:rPr>
        <w:t>Equivalent to adopting (G, H) = (10, 10) and (17, 9)</w:t>
      </w:r>
    </w:p>
    <w:p w14:paraId="733D9884" w14:textId="67656868" w:rsidR="00C246AE" w:rsidRPr="00C246AE" w:rsidRDefault="00C246AE" w:rsidP="00C246AE">
      <w:pPr>
        <w:pStyle w:val="ListParagraph"/>
        <w:shd w:val="clear" w:color="auto" w:fill="FFFFFF"/>
        <w:spacing w:before="100" w:beforeAutospacing="1" w:after="0"/>
        <w:ind w:left="0"/>
        <w:contextualSpacing/>
        <w:rPr>
          <w:bCs/>
          <w:iCs/>
          <w:color w:val="000000"/>
          <w:lang w:eastAsia="zh-TW"/>
        </w:rPr>
      </w:pPr>
      <w:r w:rsidRPr="00C246AE">
        <w:rPr>
          <w:bCs/>
          <w:iCs/>
        </w:rPr>
        <w:t xml:space="preserve">It is noted that for GOP size K=8 in Option 1B, [PDB_I, PDB_P] = [10ms, 10ms] and [17ms, 9ms] provide the same average </w:t>
      </w:r>
      <w:r w:rsidRPr="00C246AE">
        <w:rPr>
          <w:rFonts w:hint="eastAsia"/>
          <w:bCs/>
          <w:iCs/>
          <w:lang w:eastAsia="zh-TW"/>
        </w:rPr>
        <w:t>PDB.</w:t>
      </w:r>
    </w:p>
    <w:p w14:paraId="0BB0B96E" w14:textId="2DFE80F7" w:rsidR="00C246AE" w:rsidRPr="00C246AE" w:rsidRDefault="00C246AE" w:rsidP="00C246AE">
      <w:pPr>
        <w:keepNext/>
        <w:spacing w:after="0"/>
        <w:jc w:val="both"/>
        <w:rPr>
          <w:bCs/>
          <w:iCs/>
        </w:rPr>
      </w:pPr>
      <w:r w:rsidRPr="00C246AE">
        <w:rPr>
          <w:rFonts w:hint="eastAsia"/>
          <w:b/>
          <w:iCs/>
          <w:lang w:eastAsia="zh-TW"/>
        </w:rPr>
        <w:t>Proposal</w:t>
      </w:r>
      <w:r w:rsidRPr="00C246AE">
        <w:rPr>
          <w:b/>
          <w:iCs/>
        </w:rPr>
        <w:t xml:space="preserve"> </w:t>
      </w:r>
      <w:r>
        <w:rPr>
          <w:b/>
          <w:iCs/>
        </w:rPr>
        <w:t>[MTK]</w:t>
      </w:r>
      <w:r w:rsidRPr="00C246AE">
        <w:rPr>
          <w:bCs/>
          <w:iCs/>
        </w:rPr>
        <w:t>: Adopt [PER_I, PER_P] = [1%, 1%] and [0.5%, 5%]</w:t>
      </w:r>
    </w:p>
    <w:p w14:paraId="15C6663D" w14:textId="77777777" w:rsidR="00C246AE" w:rsidRPr="00C246AE" w:rsidRDefault="00C246AE" w:rsidP="00C246AE">
      <w:pPr>
        <w:pStyle w:val="ListParagraph"/>
        <w:keepNext/>
        <w:numPr>
          <w:ilvl w:val="0"/>
          <w:numId w:val="79"/>
        </w:numPr>
        <w:spacing w:line="240" w:lineRule="auto"/>
        <w:jc w:val="both"/>
        <w:rPr>
          <w:bCs/>
          <w:iCs/>
        </w:rPr>
      </w:pPr>
      <w:r w:rsidRPr="00C246AE">
        <w:rPr>
          <w:bCs/>
          <w:iCs/>
        </w:rPr>
        <w:t>Equivalent to adopting (E, F) = (1, 1) and (0.5, 5)</w:t>
      </w:r>
    </w:p>
    <w:bookmarkEnd w:id="0"/>
    <w:bookmarkEnd w:id="1"/>
    <w:p w14:paraId="76B91D62" w14:textId="77777777" w:rsidR="00C246AE" w:rsidRPr="00C246AE" w:rsidRDefault="00C246AE" w:rsidP="00C246AE">
      <w:pPr>
        <w:rPr>
          <w:bCs/>
          <w:iCs/>
          <w:lang w:eastAsia="zh-CN"/>
        </w:rPr>
      </w:pPr>
    </w:p>
    <w:sectPr w:rsidR="00C246AE" w:rsidRPr="00C246AE" w:rsidSect="009C6A06">
      <w:footerReference w:type="default" r:id="rId14"/>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44DB" w14:textId="77777777" w:rsidR="00E0703E" w:rsidRDefault="00E0703E">
      <w:pPr>
        <w:spacing w:after="0" w:line="240" w:lineRule="auto"/>
      </w:pPr>
      <w:r>
        <w:separator/>
      </w:r>
    </w:p>
  </w:endnote>
  <w:endnote w:type="continuationSeparator" w:id="0">
    <w:p w14:paraId="706CBFDE" w14:textId="77777777" w:rsidR="00E0703E" w:rsidRDefault="00E0703E">
      <w:pPr>
        <w:spacing w:after="0" w:line="240" w:lineRule="auto"/>
      </w:pPr>
      <w:r>
        <w:continuationSeparator/>
      </w:r>
    </w:p>
  </w:endnote>
  <w:endnote w:type="continuationNotice" w:id="1">
    <w:p w14:paraId="64B91323" w14:textId="77777777" w:rsidR="00E0703E" w:rsidRDefault="00E07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C219FB" w:rsidRDefault="00C219FB">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C219FB" w:rsidRPr="00E27467" w:rsidRDefault="00C219FB"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C219FB" w:rsidRPr="00E27467" w:rsidRDefault="00C219FB"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C219FB" w:rsidRDefault="00C219FB"/>
  <w:p w14:paraId="66D68798" w14:textId="77777777" w:rsidR="00C219FB" w:rsidRDefault="00C219FB"/>
  <w:p w14:paraId="3E5FB19A" w14:textId="77777777" w:rsidR="00C219FB" w:rsidRDefault="00C219FB"/>
  <w:p w14:paraId="7F343283" w14:textId="77777777" w:rsidR="00C219FB" w:rsidRDefault="00C21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399A" w14:textId="77777777" w:rsidR="00E0703E" w:rsidRDefault="00E0703E">
      <w:pPr>
        <w:spacing w:after="0" w:line="240" w:lineRule="auto"/>
      </w:pPr>
      <w:r>
        <w:separator/>
      </w:r>
    </w:p>
  </w:footnote>
  <w:footnote w:type="continuationSeparator" w:id="0">
    <w:p w14:paraId="6148BF4F" w14:textId="77777777" w:rsidR="00E0703E" w:rsidRDefault="00E0703E">
      <w:pPr>
        <w:spacing w:after="0" w:line="240" w:lineRule="auto"/>
      </w:pPr>
      <w:r>
        <w:continuationSeparator/>
      </w:r>
    </w:p>
  </w:footnote>
  <w:footnote w:type="continuationNotice" w:id="1">
    <w:p w14:paraId="386E035F" w14:textId="77777777" w:rsidR="00E0703E" w:rsidRDefault="00E070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hybridMultilevel"/>
    <w:tmpl w:val="E90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7"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9"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2"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6" w15:restartNumberingAfterBreak="0">
    <w:nsid w:val="6C3B62FC"/>
    <w:multiLevelType w:val="hybridMultilevel"/>
    <w:tmpl w:val="8164484C"/>
    <w:lvl w:ilvl="0" w:tplc="167E2C9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3"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72"/>
  </w:num>
  <w:num w:numId="4">
    <w:abstractNumId w:val="77"/>
  </w:num>
  <w:num w:numId="5">
    <w:abstractNumId w:val="33"/>
  </w:num>
  <w:num w:numId="6">
    <w:abstractNumId w:val="32"/>
  </w:num>
  <w:num w:numId="7">
    <w:abstractNumId w:val="70"/>
  </w:num>
  <w:num w:numId="8">
    <w:abstractNumId w:val="23"/>
  </w:num>
  <w:num w:numId="9">
    <w:abstractNumId w:val="50"/>
  </w:num>
  <w:num w:numId="10">
    <w:abstractNumId w:val="43"/>
  </w:num>
  <w:num w:numId="11">
    <w:abstractNumId w:val="53"/>
  </w:num>
  <w:num w:numId="12">
    <w:abstractNumId w:val="44"/>
  </w:num>
  <w:num w:numId="13">
    <w:abstractNumId w:val="11"/>
  </w:num>
  <w:num w:numId="14">
    <w:abstractNumId w:val="15"/>
  </w:num>
  <w:num w:numId="15">
    <w:abstractNumId w:val="12"/>
  </w:num>
  <w:num w:numId="16">
    <w:abstractNumId w:val="57"/>
  </w:num>
  <w:num w:numId="17">
    <w:abstractNumId w:val="46"/>
  </w:num>
  <w:num w:numId="18">
    <w:abstractNumId w:val="2"/>
  </w:num>
  <w:num w:numId="19">
    <w:abstractNumId w:val="63"/>
  </w:num>
  <w:num w:numId="20">
    <w:abstractNumId w:val="36"/>
  </w:num>
  <w:num w:numId="21">
    <w:abstractNumId w:val="26"/>
  </w:num>
  <w:num w:numId="22">
    <w:abstractNumId w:val="61"/>
  </w:num>
  <w:num w:numId="23">
    <w:abstractNumId w:val="1"/>
  </w:num>
  <w:num w:numId="24">
    <w:abstractNumId w:val="0"/>
  </w:num>
  <w:num w:numId="25">
    <w:abstractNumId w:val="3"/>
  </w:num>
  <w:num w:numId="26">
    <w:abstractNumId w:val="21"/>
  </w:num>
  <w:num w:numId="27">
    <w:abstractNumId w:val="17"/>
  </w:num>
  <w:num w:numId="28">
    <w:abstractNumId w:val="76"/>
  </w:num>
  <w:num w:numId="29">
    <w:abstractNumId w:val="59"/>
  </w:num>
  <w:num w:numId="30">
    <w:abstractNumId w:val="45"/>
  </w:num>
  <w:num w:numId="31">
    <w:abstractNumId w:val="6"/>
  </w:num>
  <w:num w:numId="32">
    <w:abstractNumId w:val="52"/>
  </w:num>
  <w:num w:numId="33">
    <w:abstractNumId w:val="55"/>
  </w:num>
  <w:num w:numId="34">
    <w:abstractNumId w:val="25"/>
  </w:num>
  <w:num w:numId="35">
    <w:abstractNumId w:val="29"/>
  </w:num>
  <w:num w:numId="36">
    <w:abstractNumId w:val="64"/>
  </w:num>
  <w:num w:numId="37">
    <w:abstractNumId w:val="51"/>
  </w:num>
  <w:num w:numId="38">
    <w:abstractNumId w:val="34"/>
  </w:num>
  <w:num w:numId="39">
    <w:abstractNumId w:val="60"/>
  </w:num>
  <w:num w:numId="40">
    <w:abstractNumId w:val="48"/>
  </w:num>
  <w:num w:numId="41">
    <w:abstractNumId w:val="41"/>
  </w:num>
  <w:num w:numId="42">
    <w:abstractNumId w:val="42"/>
  </w:num>
  <w:num w:numId="43">
    <w:abstractNumId w:val="14"/>
  </w:num>
  <w:num w:numId="44">
    <w:abstractNumId w:val="8"/>
  </w:num>
  <w:num w:numId="45">
    <w:abstractNumId w:val="54"/>
  </w:num>
  <w:num w:numId="46">
    <w:abstractNumId w:val="7"/>
  </w:num>
  <w:num w:numId="47">
    <w:abstractNumId w:val="47"/>
  </w:num>
  <w:num w:numId="48">
    <w:abstractNumId w:val="67"/>
  </w:num>
  <w:num w:numId="49">
    <w:abstractNumId w:val="24"/>
  </w:num>
  <w:num w:numId="50">
    <w:abstractNumId w:val="28"/>
  </w:num>
  <w:num w:numId="51">
    <w:abstractNumId w:val="16"/>
  </w:num>
  <w:num w:numId="52">
    <w:abstractNumId w:val="30"/>
  </w:num>
  <w:num w:numId="53">
    <w:abstractNumId w:val="31"/>
  </w:num>
  <w:num w:numId="54">
    <w:abstractNumId w:val="75"/>
  </w:num>
  <w:num w:numId="55">
    <w:abstractNumId w:val="4"/>
  </w:num>
  <w:num w:numId="56">
    <w:abstractNumId w:val="73"/>
  </w:num>
  <w:num w:numId="57">
    <w:abstractNumId w:val="19"/>
  </w:num>
  <w:num w:numId="58">
    <w:abstractNumId w:val="40"/>
  </w:num>
  <w:num w:numId="59">
    <w:abstractNumId w:val="19"/>
  </w:num>
  <w:num w:numId="60">
    <w:abstractNumId w:val="13"/>
  </w:num>
  <w:num w:numId="61">
    <w:abstractNumId w:val="58"/>
  </w:num>
  <w:num w:numId="62">
    <w:abstractNumId w:val="22"/>
  </w:num>
  <w:num w:numId="63">
    <w:abstractNumId w:val="35"/>
  </w:num>
  <w:num w:numId="64">
    <w:abstractNumId w:val="65"/>
  </w:num>
  <w:num w:numId="65">
    <w:abstractNumId w:val="18"/>
  </w:num>
  <w:num w:numId="66">
    <w:abstractNumId w:val="27"/>
  </w:num>
  <w:num w:numId="67">
    <w:abstractNumId w:val="49"/>
  </w:num>
  <w:num w:numId="68">
    <w:abstractNumId w:val="9"/>
  </w:num>
  <w:num w:numId="69">
    <w:abstractNumId w:val="74"/>
  </w:num>
  <w:num w:numId="70">
    <w:abstractNumId w:val="38"/>
  </w:num>
  <w:num w:numId="71">
    <w:abstractNumId w:val="68"/>
  </w:num>
  <w:num w:numId="72">
    <w:abstractNumId w:val="62"/>
  </w:num>
  <w:num w:numId="73">
    <w:abstractNumId w:val="69"/>
  </w:num>
  <w:num w:numId="74">
    <w:abstractNumId w:val="71"/>
  </w:num>
  <w:num w:numId="75">
    <w:abstractNumId w:val="20"/>
  </w:num>
  <w:num w:numId="76">
    <w:abstractNumId w:val="10"/>
  </w:num>
  <w:num w:numId="77">
    <w:abstractNumId w:val="56"/>
  </w:num>
  <w:num w:numId="78">
    <w:abstractNumId w:val="66"/>
  </w:num>
  <w:num w:numId="79">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8ED"/>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1D1"/>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9BD"/>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779"/>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6734"/>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8ED"/>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4DFE"/>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8FE"/>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061"/>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6F2"/>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71E"/>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2CB"/>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1FE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5D4"/>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800"/>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9FE"/>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9FB"/>
    <w:rsid w:val="00C21E03"/>
    <w:rsid w:val="00C220C1"/>
    <w:rsid w:val="00C222BC"/>
    <w:rsid w:val="00C22445"/>
    <w:rsid w:val="00C22BAE"/>
    <w:rsid w:val="00C22D29"/>
    <w:rsid w:val="00C22EE5"/>
    <w:rsid w:val="00C233E7"/>
    <w:rsid w:val="00C2358E"/>
    <w:rsid w:val="00C2366B"/>
    <w:rsid w:val="00C23766"/>
    <w:rsid w:val="00C238C0"/>
    <w:rsid w:val="00C243DA"/>
    <w:rsid w:val="00C246AE"/>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2EAA"/>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03E"/>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5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51B"/>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8AD"/>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styleId="UnresolvedMention">
    <w:name w:val="Unresolved Mention"/>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3.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206E5-A42C-4073-A489-C71D6C3A5A77}">
  <ds:schemaRefs>
    <ds:schemaRef ds:uri="http://schemas.openxmlformats.org/officeDocument/2006/bibliography"/>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Pages>
  <Words>555</Words>
  <Characters>3164</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Eddy Kwon (Hwan-Joon)</cp:lastModifiedBy>
  <cp:revision>10</cp:revision>
  <dcterms:created xsi:type="dcterms:W3CDTF">2021-08-17T01:07:00Z</dcterms:created>
  <dcterms:modified xsi:type="dcterms:W3CDTF">2021-08-17T02:22:00Z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