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5CA69" w14:textId="4C9249B2" w:rsidR="004A6D4C" w:rsidRPr="00BB3919" w:rsidRDefault="007E727E" w:rsidP="004A6D4C">
      <w:pPr>
        <w:pStyle w:val="af5"/>
        <w:tabs>
          <w:tab w:val="left" w:pos="1800"/>
        </w:tabs>
        <w:ind w:left="1800" w:hanging="1800"/>
        <w:rPr>
          <w:rFonts w:cs="Arial"/>
          <w:sz w:val="22"/>
          <w:szCs w:val="22"/>
        </w:rPr>
      </w:pPr>
      <w:bookmarkStart w:id="0" w:name="historyclause"/>
      <w:bookmarkStart w:id="1" w:name="_Toc383764588"/>
      <w:r w:rsidRPr="00007F41">
        <w:rPr>
          <w:rFonts w:cs="Arial"/>
          <w:sz w:val="22"/>
          <w:szCs w:val="22"/>
        </w:rPr>
        <w:t>3GPP TSG RAN WG1 #</w:t>
      </w:r>
      <w:r w:rsidR="004A6D4C" w:rsidRPr="00B62CCD">
        <w:rPr>
          <w:rFonts w:cs="Arial"/>
          <w:sz w:val="22"/>
          <w:szCs w:val="22"/>
        </w:rPr>
        <w:t>10</w:t>
      </w:r>
      <w:r w:rsidR="004A6D4C">
        <w:rPr>
          <w:rFonts w:cs="Arial"/>
          <w:sz w:val="22"/>
          <w:szCs w:val="22"/>
        </w:rPr>
        <w:t>6</w:t>
      </w:r>
      <w:r w:rsidR="004A6D4C" w:rsidRPr="00B62CCD">
        <w:rPr>
          <w:rFonts w:cs="Arial"/>
          <w:sz w:val="22"/>
          <w:szCs w:val="22"/>
        </w:rPr>
        <w:t>-e</w:t>
      </w:r>
      <w:r w:rsidR="004A6D4C">
        <w:rPr>
          <w:rFonts w:cs="Arial"/>
          <w:sz w:val="22"/>
          <w:szCs w:val="22"/>
        </w:rPr>
        <w:tab/>
        <w:t xml:space="preserve">                                              </w:t>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sidRPr="00920508">
        <w:rPr>
          <w:rFonts w:cs="Arial"/>
          <w:sz w:val="22"/>
          <w:szCs w:val="22"/>
        </w:rPr>
        <w:t>R1-</w:t>
      </w:r>
      <w:r w:rsidR="004A6D4C" w:rsidRPr="0047262F">
        <w:t xml:space="preserve"> </w:t>
      </w:r>
      <w:r w:rsidR="00AC0B66" w:rsidRPr="0047262F">
        <w:rPr>
          <w:rFonts w:cs="Arial"/>
          <w:sz w:val="22"/>
          <w:szCs w:val="22"/>
        </w:rPr>
        <w:t>210</w:t>
      </w:r>
      <w:r w:rsidR="00AC0B66">
        <w:rPr>
          <w:rFonts w:cs="Arial"/>
          <w:sz w:val="22"/>
          <w:szCs w:val="22"/>
        </w:rPr>
        <w:t>xxxx</w:t>
      </w:r>
    </w:p>
    <w:p w14:paraId="0977C839" w14:textId="348652FE" w:rsidR="007E727E" w:rsidRPr="00D75C88" w:rsidRDefault="004A6D4C" w:rsidP="004A6D4C">
      <w:pPr>
        <w:pStyle w:val="af5"/>
        <w:tabs>
          <w:tab w:val="left" w:pos="1800"/>
        </w:tabs>
        <w:ind w:left="1800" w:hanging="1800"/>
        <w:rPr>
          <w:rFonts w:cs="Arial"/>
          <w:sz w:val="22"/>
          <w:szCs w:val="22"/>
        </w:rPr>
      </w:pPr>
      <w:r w:rsidRPr="00BB3919">
        <w:rPr>
          <w:rFonts w:cs="Arial"/>
          <w:sz w:val="22"/>
          <w:szCs w:val="22"/>
        </w:rPr>
        <w:t>e</w:t>
      </w:r>
      <w:r>
        <w:rPr>
          <w:rFonts w:cs="Arial"/>
          <w:bCs/>
          <w:sz w:val="22"/>
        </w:rPr>
        <w:t xml:space="preserve">-Meeting, </w:t>
      </w:r>
      <w:r w:rsidRPr="002C5DD6">
        <w:rPr>
          <w:rFonts w:cs="Arial"/>
          <w:bCs/>
          <w:sz w:val="22"/>
        </w:rPr>
        <w:t>August 16</w:t>
      </w:r>
      <w:r w:rsidRPr="002C5DD6">
        <w:rPr>
          <w:rFonts w:cs="Arial"/>
          <w:bCs/>
          <w:sz w:val="22"/>
          <w:vertAlign w:val="superscript"/>
        </w:rPr>
        <w:t>th</w:t>
      </w:r>
      <w:r w:rsidRPr="002C5DD6">
        <w:rPr>
          <w:rFonts w:cs="Arial"/>
          <w:bCs/>
          <w:sz w:val="22"/>
        </w:rPr>
        <w:t xml:space="preserve"> – 27</w:t>
      </w:r>
      <w:r w:rsidRPr="002C5DD6">
        <w:rPr>
          <w:rFonts w:cs="Arial"/>
          <w:bCs/>
          <w:sz w:val="22"/>
          <w:vertAlign w:val="superscript"/>
        </w:rPr>
        <w:t>th</w:t>
      </w:r>
      <w:r w:rsidRPr="00876885">
        <w:rPr>
          <w:rFonts w:cs="Arial"/>
          <w:bCs/>
          <w:sz w:val="22"/>
        </w:rPr>
        <w:t>, 2021</w:t>
      </w:r>
    </w:p>
    <w:p w14:paraId="0B89C86A" w14:textId="2E41EE16" w:rsidR="00DC617E" w:rsidRPr="006A61E8" w:rsidRDefault="00EA060C">
      <w:pPr>
        <w:pStyle w:val="af5"/>
        <w:tabs>
          <w:tab w:val="left" w:pos="1800"/>
        </w:tabs>
        <w:ind w:left="1800" w:hanging="1800"/>
        <w:rPr>
          <w:rFonts w:eastAsia="SimSun"/>
          <w:sz w:val="22"/>
          <w:szCs w:val="22"/>
          <w:lang w:val="en-US" w:eastAsia="zh-CN"/>
        </w:rPr>
      </w:pPr>
      <w:r w:rsidRPr="006A61E8">
        <w:rPr>
          <w:rFonts w:cs="Arial"/>
          <w:sz w:val="22"/>
          <w:szCs w:val="22"/>
        </w:rPr>
        <w:t>Source:</w:t>
      </w:r>
      <w:r w:rsidRPr="006A61E8">
        <w:rPr>
          <w:rFonts w:cs="Arial"/>
          <w:sz w:val="22"/>
          <w:szCs w:val="22"/>
        </w:rPr>
        <w:tab/>
      </w:r>
      <w:r w:rsidR="00EB02D2" w:rsidRPr="006A61E8">
        <w:rPr>
          <w:rFonts w:cs="Arial"/>
          <w:sz w:val="22"/>
          <w:szCs w:val="22"/>
        </w:rPr>
        <w:t>Moderator</w:t>
      </w:r>
      <w:r w:rsidR="003400D9">
        <w:rPr>
          <w:rFonts w:cs="Arial"/>
          <w:sz w:val="22"/>
          <w:szCs w:val="22"/>
        </w:rPr>
        <w:t xml:space="preserve"> (</w:t>
      </w:r>
      <w:r w:rsidR="00E503B6">
        <w:rPr>
          <w:rFonts w:cs="Arial"/>
          <w:sz w:val="22"/>
          <w:szCs w:val="22"/>
        </w:rPr>
        <w:t>Qualcomm</w:t>
      </w:r>
      <w:r w:rsidR="003400D9">
        <w:rPr>
          <w:rFonts w:cs="Arial"/>
          <w:sz w:val="22"/>
          <w:szCs w:val="22"/>
        </w:rPr>
        <w:t>)</w:t>
      </w:r>
    </w:p>
    <w:p w14:paraId="3FDA4819" w14:textId="1DCB6B54" w:rsidR="00DC617E" w:rsidRDefault="00EA060C">
      <w:pPr>
        <w:pStyle w:val="af5"/>
        <w:snapToGrid w:val="0"/>
        <w:ind w:left="1800" w:hanging="1800"/>
        <w:jc w:val="both"/>
        <w:rPr>
          <w:rFonts w:eastAsia="SimSun"/>
          <w:sz w:val="22"/>
          <w:szCs w:val="22"/>
          <w:lang w:val="en-US" w:eastAsia="zh-CN"/>
        </w:rPr>
      </w:pPr>
      <w:r w:rsidRPr="006A61E8">
        <w:rPr>
          <w:rFonts w:eastAsia="MS Gothic"/>
          <w:sz w:val="22"/>
          <w:szCs w:val="22"/>
        </w:rPr>
        <w:t>Title:</w:t>
      </w:r>
      <w:r w:rsidRPr="006A61E8">
        <w:rPr>
          <w:rFonts w:eastAsia="MS Gothic"/>
          <w:sz w:val="22"/>
          <w:szCs w:val="22"/>
        </w:rPr>
        <w:tab/>
      </w:r>
      <w:bookmarkStart w:id="2" w:name="_Hlk73109816"/>
      <w:r w:rsidR="00B9631F" w:rsidRPr="00B9631F">
        <w:rPr>
          <w:rFonts w:eastAsia="MS Gothic"/>
          <w:sz w:val="22"/>
          <w:szCs w:val="22"/>
        </w:rPr>
        <w:t>Summary</w:t>
      </w:r>
      <w:r w:rsidR="00B9631F">
        <w:rPr>
          <w:rFonts w:eastAsia="MS Gothic"/>
          <w:sz w:val="22"/>
          <w:szCs w:val="22"/>
        </w:rPr>
        <w:t xml:space="preserve"> </w:t>
      </w:r>
      <w:r w:rsidR="00826749" w:rsidRPr="00826749">
        <w:rPr>
          <w:rFonts w:eastAsia="MS Gothic"/>
          <w:sz w:val="22"/>
          <w:szCs w:val="22"/>
        </w:rPr>
        <w:t>on evaluation methodology</w:t>
      </w:r>
      <w:r w:rsidR="00B9631F" w:rsidRPr="00B9631F" w:rsidDel="00B9631F">
        <w:rPr>
          <w:rFonts w:eastAsia="MS Gothic"/>
          <w:sz w:val="22"/>
          <w:szCs w:val="22"/>
        </w:rPr>
        <w:t xml:space="preserve"> </w:t>
      </w:r>
      <w:bookmarkEnd w:id="2"/>
      <w:r w:rsidR="008655CC">
        <w:rPr>
          <w:sz w:val="22"/>
          <w:szCs w:val="22"/>
        </w:rPr>
        <w:t>for XR</w:t>
      </w:r>
    </w:p>
    <w:p w14:paraId="340CCCC3" w14:textId="77777777" w:rsidR="00DC617E" w:rsidRDefault="00EA060C">
      <w:pPr>
        <w:pStyle w:val="af5"/>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3" w:name="Source"/>
      <w:bookmarkEnd w:id="3"/>
      <w:r>
        <w:rPr>
          <w:rFonts w:eastAsia="MS Gothic"/>
          <w:sz w:val="22"/>
          <w:szCs w:val="22"/>
        </w:rPr>
        <w:tab/>
      </w:r>
      <w:r w:rsidR="00C25A9C">
        <w:rPr>
          <w:rFonts w:eastAsiaTheme="minorEastAsia"/>
          <w:sz w:val="22"/>
          <w:szCs w:val="22"/>
          <w:lang w:eastAsia="zh-CN"/>
        </w:rPr>
        <w:t>8</w:t>
      </w:r>
      <w:r>
        <w:rPr>
          <w:rFonts w:eastAsiaTheme="minorEastAsia"/>
          <w:sz w:val="22"/>
          <w:szCs w:val="22"/>
          <w:lang w:eastAsia="zh-CN"/>
        </w:rPr>
        <w:t>.1</w:t>
      </w:r>
      <w:r w:rsidR="00C25A9C">
        <w:rPr>
          <w:rFonts w:eastAsiaTheme="minorEastAsia"/>
          <w:sz w:val="22"/>
          <w:szCs w:val="22"/>
          <w:lang w:eastAsia="zh-CN"/>
        </w:rPr>
        <w:t>4.</w:t>
      </w:r>
      <w:r w:rsidR="001F5D34">
        <w:rPr>
          <w:rFonts w:eastAsiaTheme="minorEastAsia"/>
          <w:sz w:val="22"/>
          <w:szCs w:val="22"/>
          <w:lang w:eastAsia="zh-CN"/>
        </w:rPr>
        <w:t>2</w:t>
      </w:r>
    </w:p>
    <w:p w14:paraId="6A181AF8" w14:textId="77777777" w:rsidR="00DC617E" w:rsidRDefault="00EA060C">
      <w:pPr>
        <w:pStyle w:val="af5"/>
        <w:tabs>
          <w:tab w:val="left" w:pos="1800"/>
        </w:tabs>
        <w:rPr>
          <w:rFonts w:eastAsia="SimSun" w:cs="Arial"/>
          <w:sz w:val="22"/>
          <w:szCs w:val="22"/>
          <w:lang w:val="en-US"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SimSun" w:cs="Arial"/>
          <w:sz w:val="22"/>
          <w:szCs w:val="22"/>
          <w:lang w:val="en-US" w:eastAsia="zh-CN"/>
        </w:rPr>
        <w:t xml:space="preserve"> and Decision</w:t>
      </w:r>
    </w:p>
    <w:p w14:paraId="39CF9CE5" w14:textId="77777777" w:rsidR="00DC617E" w:rsidRDefault="00EA060C">
      <w:pPr>
        <w:pStyle w:val="1"/>
        <w:numPr>
          <w:ilvl w:val="0"/>
          <w:numId w:val="13"/>
        </w:numPr>
        <w:pBdr>
          <w:top w:val="single" w:sz="12" w:space="2" w:color="auto"/>
        </w:pBdr>
        <w:rPr>
          <w:lang w:eastAsia="zh-TW"/>
        </w:rPr>
      </w:pPr>
      <w:r>
        <w:rPr>
          <w:rFonts w:eastAsia="SimSun" w:hint="eastAsia"/>
          <w:lang w:eastAsia="zh-CN"/>
        </w:rPr>
        <w:t>Introduction</w:t>
      </w:r>
    </w:p>
    <w:p w14:paraId="6CC2E03F" w14:textId="666A32CB" w:rsidR="00976A8B" w:rsidRDefault="00C25A9C" w:rsidP="001F5D34">
      <w:pPr>
        <w:spacing w:before="240"/>
        <w:jc w:val="both"/>
      </w:pPr>
      <w:r w:rsidRPr="007C46A1">
        <w:t xml:space="preserve">This </w:t>
      </w:r>
      <w:r>
        <w:t xml:space="preserve">contribution is a summary </w:t>
      </w:r>
      <w:r w:rsidR="00F303D1">
        <w:t xml:space="preserve">on </w:t>
      </w:r>
      <w:r w:rsidR="003400D9">
        <w:t xml:space="preserve">the email discussion on </w:t>
      </w:r>
      <w:r w:rsidR="003400D9" w:rsidRPr="003400D9">
        <w:t>evaluation methodology</w:t>
      </w:r>
      <w:r w:rsidR="00F303D1">
        <w:t xml:space="preserve">. </w:t>
      </w:r>
    </w:p>
    <w:p w14:paraId="41930A83" w14:textId="41071590" w:rsidR="00100A75" w:rsidRDefault="00100A75" w:rsidP="001F5D34">
      <w:pPr>
        <w:spacing w:before="240"/>
        <w:jc w:val="both"/>
        <w:rPr>
          <w:rFonts w:eastAsia="SimSun"/>
          <w:lang w:eastAsia="zh-CN"/>
        </w:rPr>
      </w:pPr>
    </w:p>
    <w:p w14:paraId="2CFCC304" w14:textId="58E377A4" w:rsidR="00100A75" w:rsidRDefault="00100A75" w:rsidP="00100A75">
      <w:pPr>
        <w:pStyle w:val="1"/>
        <w:tabs>
          <w:tab w:val="num" w:pos="432"/>
        </w:tabs>
        <w:rPr>
          <w:lang w:eastAsia="zh-CN"/>
        </w:rPr>
      </w:pPr>
      <w:r>
        <w:rPr>
          <w:lang w:eastAsia="zh-CN"/>
        </w:rPr>
        <w:t>Outcome of RAN1 #106-e</w:t>
      </w:r>
    </w:p>
    <w:p w14:paraId="47D30436" w14:textId="05556FBA" w:rsidR="00100A75" w:rsidRDefault="00100A75" w:rsidP="001F5D34">
      <w:pPr>
        <w:spacing w:before="240"/>
        <w:jc w:val="both"/>
        <w:rPr>
          <w:rFonts w:eastAsia="SimSun"/>
          <w:lang w:eastAsia="zh-CN"/>
        </w:rPr>
      </w:pPr>
    </w:p>
    <w:p w14:paraId="39ABD975" w14:textId="10C241C3" w:rsidR="00100A75" w:rsidRDefault="00100A75" w:rsidP="001F5D34">
      <w:pPr>
        <w:spacing w:before="240"/>
        <w:jc w:val="both"/>
        <w:rPr>
          <w:rFonts w:eastAsia="SimSun"/>
          <w:lang w:eastAsia="zh-CN"/>
        </w:rPr>
      </w:pPr>
    </w:p>
    <w:p w14:paraId="0BA9BC44" w14:textId="646A3B48" w:rsidR="00100A75" w:rsidRDefault="00100A75" w:rsidP="00100A75">
      <w:pPr>
        <w:pStyle w:val="1"/>
        <w:tabs>
          <w:tab w:val="num" w:pos="432"/>
        </w:tabs>
        <w:rPr>
          <w:lang w:eastAsia="zh-CN"/>
        </w:rPr>
      </w:pPr>
      <w:r w:rsidRPr="00AA3A45">
        <w:rPr>
          <w:lang w:eastAsia="zh-CN"/>
        </w:rPr>
        <w:t>Discussion</w:t>
      </w:r>
    </w:p>
    <w:p w14:paraId="1566D9B6" w14:textId="4698CB4F" w:rsidR="00100A75" w:rsidRDefault="00100A75" w:rsidP="00100A75">
      <w:pPr>
        <w:pStyle w:val="2"/>
        <w:rPr>
          <w:lang w:eastAsia="zh-CN"/>
        </w:rPr>
      </w:pPr>
      <w:r>
        <w:rPr>
          <w:lang w:eastAsia="zh-CN"/>
        </w:rPr>
        <w:t>Coverage evaluation</w:t>
      </w:r>
    </w:p>
    <w:p w14:paraId="6EBC5FA7" w14:textId="1C16AC04" w:rsidR="001C4450" w:rsidRPr="001C4450" w:rsidRDefault="00607EAF" w:rsidP="001C4450">
      <w:pPr>
        <w:rPr>
          <w:lang w:eastAsia="zh-CN"/>
        </w:rPr>
      </w:pPr>
      <w:r>
        <w:rPr>
          <w:lang w:eastAsia="zh-CN"/>
        </w:rPr>
        <w:t xml:space="preserve">The following </w:t>
      </w:r>
      <w:r w:rsidR="001C4450">
        <w:rPr>
          <w:lang w:eastAsia="zh-CN"/>
        </w:rPr>
        <w:t xml:space="preserve">SLS-based evaluation methodology for XR coverage evaluation was discussed in RAN1#105-e. </w:t>
      </w:r>
    </w:p>
    <w:tbl>
      <w:tblPr>
        <w:tblStyle w:val="aff0"/>
        <w:tblW w:w="0" w:type="auto"/>
        <w:tblLook w:val="04A0" w:firstRow="1" w:lastRow="0" w:firstColumn="1" w:lastColumn="0" w:noHBand="0" w:noVBand="1"/>
      </w:tblPr>
      <w:tblGrid>
        <w:gridCol w:w="10457"/>
      </w:tblGrid>
      <w:tr w:rsidR="001C4450" w14:paraId="558D310F" w14:textId="77777777" w:rsidTr="001C4450">
        <w:tc>
          <w:tcPr>
            <w:tcW w:w="10457" w:type="dxa"/>
          </w:tcPr>
          <w:p w14:paraId="249FE11F" w14:textId="1A66DAE4" w:rsidR="001C4450" w:rsidRPr="00B37547" w:rsidRDefault="001C4450" w:rsidP="001C4450">
            <w:pPr>
              <w:spacing w:line="252" w:lineRule="auto"/>
            </w:pPr>
            <w:r w:rsidRPr="009A4D0E">
              <w:rPr>
                <w:b/>
                <w:bCs/>
              </w:rPr>
              <w:t xml:space="preserve">(Coverage evaluation methodology) </w:t>
            </w:r>
            <w:r w:rsidRPr="00E8409E">
              <w:t xml:space="preserve">For XR/CG in DL or UL, coverage is defined to be the A-percentile point in CDF </w:t>
            </w:r>
            <w:r w:rsidRPr="00B37547">
              <w:t>of Coupling gain for the “satisfied” UEs, with #UEs per cell = B, for a given XR application (AR/VR/CG) in a given deployment scenario (DU/</w:t>
            </w:r>
            <w:proofErr w:type="spellStart"/>
            <w:r w:rsidRPr="00B37547">
              <w:t>InH</w:t>
            </w:r>
            <w:proofErr w:type="spellEnd"/>
            <w:r w:rsidRPr="00B37547">
              <w:t>/</w:t>
            </w:r>
            <w:proofErr w:type="spellStart"/>
            <w:r w:rsidRPr="00B37547">
              <w:t>UMa</w:t>
            </w:r>
            <w:proofErr w:type="spellEnd"/>
            <w:r w:rsidRPr="00B37547">
              <w:t>)</w:t>
            </w:r>
          </w:p>
          <w:p w14:paraId="248C1F7B" w14:textId="77777777" w:rsidR="001C4450" w:rsidRPr="00B37547" w:rsidRDefault="001C4450" w:rsidP="001C4450">
            <w:pPr>
              <w:numPr>
                <w:ilvl w:val="0"/>
                <w:numId w:val="59"/>
              </w:numPr>
              <w:spacing w:after="0" w:line="252" w:lineRule="auto"/>
              <w:jc w:val="both"/>
            </w:pPr>
            <w:r w:rsidRPr="00B37547">
              <w:t>A = [5], other value can also be reported</w:t>
            </w:r>
          </w:p>
          <w:p w14:paraId="2EA07485" w14:textId="77777777" w:rsidR="001C4450" w:rsidRPr="00B37547" w:rsidRDefault="001C4450" w:rsidP="001C4450">
            <w:pPr>
              <w:numPr>
                <w:ilvl w:val="0"/>
                <w:numId w:val="59"/>
              </w:numPr>
              <w:spacing w:after="0" w:line="252" w:lineRule="auto"/>
              <w:jc w:val="both"/>
            </w:pPr>
            <w:r w:rsidRPr="00B37547">
              <w:t xml:space="preserve">FFS: Value of B, </w:t>
            </w:r>
            <w:r w:rsidRPr="00E503B6">
              <w:t>e.g. B = 1, capacity, etc.</w:t>
            </w:r>
          </w:p>
          <w:p w14:paraId="16E475F0" w14:textId="76AA297C" w:rsidR="001C4450" w:rsidRPr="001C4450" w:rsidRDefault="001C4450" w:rsidP="001C4450">
            <w:pPr>
              <w:pStyle w:val="affc"/>
              <w:numPr>
                <w:ilvl w:val="0"/>
                <w:numId w:val="59"/>
              </w:numPr>
              <w:spacing w:after="0" w:line="252" w:lineRule="auto"/>
              <w:jc w:val="both"/>
            </w:pPr>
            <w:r w:rsidRPr="00B37547">
              <w:t>Note: Coupling gain for coverage evaluation is defined as the ratio of received and transmitted power measured in dB, and includes antenna gains, path loss, shadowing, indoor- or body loss, etc. Example of coupling gain can refer to TR 37.910.</w:t>
            </w:r>
          </w:p>
        </w:tc>
      </w:tr>
    </w:tbl>
    <w:p w14:paraId="18730D26" w14:textId="0A820D1B" w:rsidR="001C4450" w:rsidRDefault="001C4450" w:rsidP="00E266E3">
      <w:pPr>
        <w:spacing w:after="120" w:line="240" w:lineRule="auto"/>
        <w:rPr>
          <w:rFonts w:eastAsia="SimSun"/>
          <w:lang w:eastAsia="zh-CN"/>
        </w:rPr>
      </w:pPr>
      <w:r>
        <w:rPr>
          <w:rFonts w:eastAsia="SimSun"/>
          <w:lang w:eastAsia="zh-CN"/>
        </w:rPr>
        <w:t xml:space="preserve"> </w:t>
      </w:r>
    </w:p>
    <w:p w14:paraId="3A3D8C11" w14:textId="209A68E2" w:rsidR="001C4450" w:rsidRDefault="00607EAF" w:rsidP="001C4450">
      <w:pPr>
        <w:spacing w:line="252" w:lineRule="auto"/>
        <w:jc w:val="both"/>
      </w:pPr>
      <w:r>
        <w:rPr>
          <w:rFonts w:eastAsia="SimSun"/>
          <w:lang w:eastAsia="zh-CN"/>
        </w:rPr>
        <w:t xml:space="preserve">In RAN1#105-e, in </w:t>
      </w:r>
      <w:r w:rsidR="001C4450">
        <w:rPr>
          <w:rFonts w:eastAsia="SimSun"/>
          <w:lang w:eastAsia="zh-CN"/>
        </w:rPr>
        <w:t>addition</w:t>
      </w:r>
      <w:r>
        <w:rPr>
          <w:rFonts w:eastAsia="SimSun"/>
          <w:lang w:eastAsia="zh-CN"/>
        </w:rPr>
        <w:t xml:space="preserve"> to the above approach</w:t>
      </w:r>
      <w:r w:rsidR="001C4450">
        <w:rPr>
          <w:rFonts w:eastAsia="SimSun"/>
          <w:lang w:eastAsia="zh-CN"/>
        </w:rPr>
        <w:t xml:space="preserve">, </w:t>
      </w:r>
      <w:r>
        <w:rPr>
          <w:rFonts w:eastAsia="SimSun"/>
          <w:lang w:eastAsia="zh-CN"/>
        </w:rPr>
        <w:t xml:space="preserve">the traditional </w:t>
      </w:r>
      <w:r w:rsidR="001C4450">
        <w:t>LLS based methodology</w:t>
      </w:r>
      <w:r w:rsidR="00E140E5">
        <w:t xml:space="preserve">, e.g., </w:t>
      </w:r>
      <w:r w:rsidR="001C4450">
        <w:t xml:space="preserve">what is used in the CE study/work item was addressed as an alternative by a few companies. </w:t>
      </w:r>
    </w:p>
    <w:p w14:paraId="60A2B900" w14:textId="27F8468D" w:rsidR="001C4450" w:rsidRDefault="001C4450" w:rsidP="005131F5">
      <w:pPr>
        <w:spacing w:line="252" w:lineRule="auto"/>
        <w:jc w:val="both"/>
      </w:pPr>
      <w:r>
        <w:t>In contributions for RAN1#106-e, a</w:t>
      </w:r>
      <w:r w:rsidR="00C52B19">
        <w:rPr>
          <w:rFonts w:eastAsia="SimSun"/>
          <w:lang w:eastAsia="zh-CN"/>
        </w:rPr>
        <w:t xml:space="preserve"> clear majority of companies </w:t>
      </w:r>
      <w:r w:rsidR="00C328C0">
        <w:rPr>
          <w:rFonts w:eastAsia="SimSun"/>
          <w:lang w:eastAsia="zh-CN"/>
        </w:rPr>
        <w:fldChar w:fldCharType="begin"/>
      </w:r>
      <w:r w:rsidR="00C328C0">
        <w:rPr>
          <w:rFonts w:eastAsia="SimSun"/>
          <w:lang w:eastAsia="zh-CN"/>
        </w:rPr>
        <w:instrText xml:space="preserve"> REF _Ref79593329 \r \h </w:instrText>
      </w:r>
      <w:r w:rsidR="00C328C0">
        <w:rPr>
          <w:rFonts w:eastAsia="SimSun"/>
          <w:lang w:eastAsia="zh-CN"/>
        </w:rPr>
      </w:r>
      <w:r w:rsidR="00C328C0">
        <w:rPr>
          <w:rFonts w:eastAsia="SimSun"/>
          <w:lang w:eastAsia="zh-CN"/>
        </w:rPr>
        <w:fldChar w:fldCharType="separate"/>
      </w:r>
      <w:r w:rsidR="00C328C0">
        <w:rPr>
          <w:rFonts w:eastAsia="SimSun"/>
          <w:lang w:eastAsia="zh-CN"/>
        </w:rPr>
        <w:t>[3]</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_Ref79593330 \r \h </w:instrText>
      </w:r>
      <w:r w:rsidR="00C328C0">
        <w:rPr>
          <w:rFonts w:eastAsia="SimSun"/>
          <w:lang w:eastAsia="zh-CN"/>
        </w:rPr>
      </w:r>
      <w:r w:rsidR="00C328C0">
        <w:rPr>
          <w:rFonts w:eastAsia="SimSun"/>
          <w:lang w:eastAsia="zh-CN"/>
        </w:rPr>
        <w:fldChar w:fldCharType="separate"/>
      </w:r>
      <w:r w:rsidR="00C328C0">
        <w:rPr>
          <w:rFonts w:eastAsia="SimSun"/>
          <w:lang w:eastAsia="zh-CN"/>
        </w:rPr>
        <w:t>[4]</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_Ref79593335 \r \h </w:instrText>
      </w:r>
      <w:r w:rsidR="00C328C0">
        <w:rPr>
          <w:rFonts w:eastAsia="SimSun"/>
          <w:lang w:eastAsia="zh-CN"/>
        </w:rPr>
      </w:r>
      <w:r w:rsidR="00C328C0">
        <w:rPr>
          <w:rFonts w:eastAsia="SimSun"/>
          <w:lang w:eastAsia="zh-CN"/>
        </w:rPr>
        <w:fldChar w:fldCharType="separate"/>
      </w:r>
      <w:r w:rsidR="00C328C0">
        <w:rPr>
          <w:rFonts w:eastAsia="SimSun"/>
          <w:lang w:eastAsia="zh-CN"/>
        </w:rPr>
        <w:t>[5]</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_Ref79593337 \r \h </w:instrText>
      </w:r>
      <w:r w:rsidR="00C328C0">
        <w:rPr>
          <w:rFonts w:eastAsia="SimSun"/>
          <w:lang w:eastAsia="zh-CN"/>
        </w:rPr>
      </w:r>
      <w:r w:rsidR="00C328C0">
        <w:rPr>
          <w:rFonts w:eastAsia="SimSun"/>
          <w:lang w:eastAsia="zh-CN"/>
        </w:rPr>
        <w:fldChar w:fldCharType="separate"/>
      </w:r>
      <w:r w:rsidR="00C328C0">
        <w:rPr>
          <w:rFonts w:eastAsia="SimSun"/>
          <w:lang w:eastAsia="zh-CN"/>
        </w:rPr>
        <w:t>[7]</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_Ref79593338 \r \h </w:instrText>
      </w:r>
      <w:r w:rsidR="00C328C0">
        <w:rPr>
          <w:rFonts w:eastAsia="SimSun"/>
          <w:lang w:eastAsia="zh-CN"/>
        </w:rPr>
      </w:r>
      <w:r w:rsidR="00C328C0">
        <w:rPr>
          <w:rFonts w:eastAsia="SimSun"/>
          <w:lang w:eastAsia="zh-CN"/>
        </w:rPr>
        <w:fldChar w:fldCharType="separate"/>
      </w:r>
      <w:r w:rsidR="00C328C0">
        <w:rPr>
          <w:rFonts w:eastAsia="SimSun"/>
          <w:lang w:eastAsia="zh-CN"/>
        </w:rPr>
        <w:t>[8]</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_Ref79593339 \r \h </w:instrText>
      </w:r>
      <w:r w:rsidR="00C328C0">
        <w:rPr>
          <w:rFonts w:eastAsia="SimSun"/>
          <w:lang w:eastAsia="zh-CN"/>
        </w:rPr>
      </w:r>
      <w:r w:rsidR="00C328C0">
        <w:rPr>
          <w:rFonts w:eastAsia="SimSun"/>
          <w:lang w:eastAsia="zh-CN"/>
        </w:rPr>
        <w:fldChar w:fldCharType="separate"/>
      </w:r>
      <w:r w:rsidR="00C328C0">
        <w:rPr>
          <w:rFonts w:eastAsia="SimSun"/>
          <w:lang w:eastAsia="zh-CN"/>
        </w:rPr>
        <w:t>[9]</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_Ref79593340 \r \h </w:instrText>
      </w:r>
      <w:r w:rsidR="00C328C0">
        <w:rPr>
          <w:rFonts w:eastAsia="SimSun"/>
          <w:lang w:eastAsia="zh-CN"/>
        </w:rPr>
      </w:r>
      <w:r w:rsidR="00C328C0">
        <w:rPr>
          <w:rFonts w:eastAsia="SimSun"/>
          <w:lang w:eastAsia="zh-CN"/>
        </w:rPr>
        <w:fldChar w:fldCharType="separate"/>
      </w:r>
      <w:r w:rsidR="00C328C0">
        <w:rPr>
          <w:rFonts w:eastAsia="SimSun"/>
          <w:lang w:eastAsia="zh-CN"/>
        </w:rPr>
        <w:t>[10]</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_Ref79593341 \r \h </w:instrText>
      </w:r>
      <w:r w:rsidR="00C328C0">
        <w:rPr>
          <w:rFonts w:eastAsia="SimSun"/>
          <w:lang w:eastAsia="zh-CN"/>
        </w:rPr>
      </w:r>
      <w:r w:rsidR="00C328C0">
        <w:rPr>
          <w:rFonts w:eastAsia="SimSun"/>
          <w:lang w:eastAsia="zh-CN"/>
        </w:rPr>
        <w:fldChar w:fldCharType="separate"/>
      </w:r>
      <w:r w:rsidR="00C328C0">
        <w:rPr>
          <w:rFonts w:eastAsia="SimSun"/>
          <w:lang w:eastAsia="zh-CN"/>
        </w:rPr>
        <w:t>[11]</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_Ref79593342 \r \h </w:instrText>
      </w:r>
      <w:r w:rsidR="00C328C0">
        <w:rPr>
          <w:rFonts w:eastAsia="SimSun"/>
          <w:lang w:eastAsia="zh-CN"/>
        </w:rPr>
      </w:r>
      <w:r w:rsidR="00C328C0">
        <w:rPr>
          <w:rFonts w:eastAsia="SimSun"/>
          <w:lang w:eastAsia="zh-CN"/>
        </w:rPr>
        <w:fldChar w:fldCharType="separate"/>
      </w:r>
      <w:r w:rsidR="00C328C0">
        <w:rPr>
          <w:rFonts w:eastAsia="SimSun"/>
          <w:lang w:eastAsia="zh-CN"/>
        </w:rPr>
        <w:t>[12]</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_Ref79593343 \r \h </w:instrText>
      </w:r>
      <w:r w:rsidR="00C328C0">
        <w:rPr>
          <w:rFonts w:eastAsia="SimSun"/>
          <w:lang w:eastAsia="zh-CN"/>
        </w:rPr>
      </w:r>
      <w:r w:rsidR="00C328C0">
        <w:rPr>
          <w:rFonts w:eastAsia="SimSun"/>
          <w:lang w:eastAsia="zh-CN"/>
        </w:rPr>
        <w:fldChar w:fldCharType="separate"/>
      </w:r>
      <w:r w:rsidR="00C328C0">
        <w:rPr>
          <w:rFonts w:eastAsia="SimSun"/>
          <w:lang w:eastAsia="zh-CN"/>
        </w:rPr>
        <w:t>[13]</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_Ref79593344 \r \h </w:instrText>
      </w:r>
      <w:r w:rsidR="00C328C0">
        <w:rPr>
          <w:rFonts w:eastAsia="SimSun"/>
          <w:lang w:eastAsia="zh-CN"/>
        </w:rPr>
      </w:r>
      <w:r w:rsidR="00C328C0">
        <w:rPr>
          <w:rFonts w:eastAsia="SimSun"/>
          <w:lang w:eastAsia="zh-CN"/>
        </w:rPr>
        <w:fldChar w:fldCharType="separate"/>
      </w:r>
      <w:r w:rsidR="00C328C0">
        <w:rPr>
          <w:rFonts w:eastAsia="SimSun"/>
          <w:lang w:eastAsia="zh-CN"/>
        </w:rPr>
        <w:t>[14]</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_Ref79593345 \r \h </w:instrText>
      </w:r>
      <w:r w:rsidR="00C328C0">
        <w:rPr>
          <w:rFonts w:eastAsia="SimSun"/>
          <w:lang w:eastAsia="zh-CN"/>
        </w:rPr>
      </w:r>
      <w:r w:rsidR="00C328C0">
        <w:rPr>
          <w:rFonts w:eastAsia="SimSun"/>
          <w:lang w:eastAsia="zh-CN"/>
        </w:rPr>
        <w:fldChar w:fldCharType="separate"/>
      </w:r>
      <w:r w:rsidR="00C328C0">
        <w:rPr>
          <w:rFonts w:eastAsia="SimSun"/>
          <w:lang w:eastAsia="zh-CN"/>
        </w:rPr>
        <w:t>[15]</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_Ref79593346 \r \h </w:instrText>
      </w:r>
      <w:r w:rsidR="00C328C0">
        <w:rPr>
          <w:rFonts w:eastAsia="SimSun"/>
          <w:lang w:eastAsia="zh-CN"/>
        </w:rPr>
      </w:r>
      <w:r w:rsidR="00C328C0">
        <w:rPr>
          <w:rFonts w:eastAsia="SimSun"/>
          <w:lang w:eastAsia="zh-CN"/>
        </w:rPr>
        <w:fldChar w:fldCharType="separate"/>
      </w:r>
      <w:r w:rsidR="00C328C0">
        <w:rPr>
          <w:rFonts w:eastAsia="SimSun"/>
          <w:lang w:eastAsia="zh-CN"/>
        </w:rPr>
        <w:t>[16]</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_Ref79593347 \r \h </w:instrText>
      </w:r>
      <w:r w:rsidR="00C328C0">
        <w:rPr>
          <w:rFonts w:eastAsia="SimSun"/>
          <w:lang w:eastAsia="zh-CN"/>
        </w:rPr>
      </w:r>
      <w:r w:rsidR="00C328C0">
        <w:rPr>
          <w:rFonts w:eastAsia="SimSun"/>
          <w:lang w:eastAsia="zh-CN"/>
        </w:rPr>
        <w:fldChar w:fldCharType="separate"/>
      </w:r>
      <w:r w:rsidR="00C328C0">
        <w:rPr>
          <w:rFonts w:eastAsia="SimSun"/>
          <w:lang w:eastAsia="zh-CN"/>
        </w:rPr>
        <w:t>[17]</w:t>
      </w:r>
      <w:r w:rsidR="00C328C0">
        <w:rPr>
          <w:rFonts w:eastAsia="SimSun"/>
          <w:lang w:eastAsia="zh-CN"/>
        </w:rPr>
        <w:fldChar w:fldCharType="end"/>
      </w:r>
      <w:r w:rsidR="00C328C0">
        <w:rPr>
          <w:rFonts w:eastAsia="SimSun" w:hint="eastAsia"/>
          <w:lang w:eastAsia="zh-CN"/>
        </w:rPr>
        <w:t xml:space="preserve"> </w:t>
      </w:r>
      <w:r w:rsidR="004B5696">
        <w:rPr>
          <w:rFonts w:eastAsia="SimSun"/>
          <w:lang w:eastAsia="zh-CN"/>
        </w:rPr>
        <w:t xml:space="preserve">propose to adopt </w:t>
      </w:r>
      <w:r w:rsidR="00E140E5">
        <w:rPr>
          <w:rFonts w:eastAsia="SimSun"/>
          <w:lang w:eastAsia="zh-CN"/>
        </w:rPr>
        <w:t xml:space="preserve">an </w:t>
      </w:r>
      <w:r w:rsidR="004B5696">
        <w:rPr>
          <w:rFonts w:eastAsia="SimSun"/>
          <w:lang w:eastAsia="zh-CN"/>
        </w:rPr>
        <w:t>SLS evaluation methodology for XR coverage evaluation</w:t>
      </w:r>
      <w:r>
        <w:rPr>
          <w:rFonts w:eastAsia="SimSun"/>
          <w:lang w:eastAsia="zh-CN"/>
        </w:rPr>
        <w:t>, while pointing out the following drawbacks of the LLS based approach</w:t>
      </w:r>
      <w:r w:rsidR="005131F5">
        <w:rPr>
          <w:rFonts w:eastAsia="SimSun"/>
          <w:lang w:eastAsia="zh-CN"/>
        </w:rPr>
        <w:t>: L</w:t>
      </w:r>
      <w:r w:rsidRPr="00E266E3">
        <w:t xml:space="preserve">LS </w:t>
      </w:r>
      <w:r>
        <w:t>would</w:t>
      </w:r>
      <w:r w:rsidRPr="00E266E3">
        <w:t xml:space="preserve"> require </w:t>
      </w:r>
      <w:r>
        <w:t>non-trivial</w:t>
      </w:r>
      <w:r w:rsidRPr="00E266E3">
        <w:t xml:space="preserve"> effort for </w:t>
      </w:r>
      <w:r>
        <w:t xml:space="preserve">(i) </w:t>
      </w:r>
      <w:r w:rsidRPr="00E266E3">
        <w:t>defining the new simulation cases</w:t>
      </w:r>
      <w:r>
        <w:t xml:space="preserve"> and parameters, (ii) </w:t>
      </w:r>
      <w:r w:rsidRPr="00E266E3">
        <w:t xml:space="preserve">for </w:t>
      </w:r>
      <w:r>
        <w:t>updating simulat</w:t>
      </w:r>
      <w:r w:rsidR="005131F5">
        <w:t>or</w:t>
      </w:r>
      <w:r>
        <w:t xml:space="preserve">, and (iii) running simulation and obtaining </w:t>
      </w:r>
      <w:r w:rsidRPr="00E266E3">
        <w:t>results</w:t>
      </w:r>
      <w:r>
        <w:t xml:space="preserve">. </w:t>
      </w:r>
      <w:r w:rsidR="005131F5">
        <w:t xml:space="preserve"> </w:t>
      </w:r>
      <w:r w:rsidR="00E140E5">
        <w:t>In addition, a</w:t>
      </w:r>
      <w:r w:rsidR="005131F5">
        <w:t xml:space="preserve"> </w:t>
      </w:r>
      <w:r w:rsidR="00E140E5">
        <w:t>concern</w:t>
      </w:r>
      <w:r w:rsidR="005131F5">
        <w:t xml:space="preserve"> about the </w:t>
      </w:r>
      <w:r w:rsidR="00E140E5">
        <w:t xml:space="preserve">above </w:t>
      </w:r>
      <w:r w:rsidR="005131F5">
        <w:t xml:space="preserve">SLS-based approach pointed out by a few companies is that it is not clear which value(s) of B would be used. </w:t>
      </w:r>
    </w:p>
    <w:p w14:paraId="00E19463" w14:textId="5E889DD1" w:rsidR="005131F5" w:rsidRDefault="005131F5" w:rsidP="005131F5">
      <w:pPr>
        <w:spacing w:line="252" w:lineRule="auto"/>
        <w:jc w:val="both"/>
      </w:pPr>
      <w:r>
        <w:lastRenderedPageBreak/>
        <w:t xml:space="preserve">To address the above issue of the SLS-based approach, the following alternative SLS-based approach is proposed in [8]. </w:t>
      </w:r>
    </w:p>
    <w:tbl>
      <w:tblPr>
        <w:tblStyle w:val="aff0"/>
        <w:tblW w:w="0" w:type="auto"/>
        <w:tblLook w:val="04A0" w:firstRow="1" w:lastRow="0" w:firstColumn="1" w:lastColumn="0" w:noHBand="0" w:noVBand="1"/>
      </w:tblPr>
      <w:tblGrid>
        <w:gridCol w:w="10457"/>
      </w:tblGrid>
      <w:tr w:rsidR="005131F5" w14:paraId="5CBE8D0A" w14:textId="77777777" w:rsidTr="005131F5">
        <w:tc>
          <w:tcPr>
            <w:tcW w:w="10457" w:type="dxa"/>
          </w:tcPr>
          <w:p w14:paraId="6C31644D" w14:textId="77777777" w:rsidR="005131F5" w:rsidRDefault="005131F5" w:rsidP="005131F5">
            <w:pPr>
              <w:numPr>
                <w:ilvl w:val="0"/>
                <w:numId w:val="57"/>
              </w:numPr>
              <w:spacing w:after="0" w:line="252" w:lineRule="auto"/>
              <w:jc w:val="both"/>
            </w:pPr>
            <w:r>
              <w:t xml:space="preserve">For each drop (or simulation), </w:t>
            </w:r>
          </w:p>
          <w:p w14:paraId="3DE1D0FD" w14:textId="77777777" w:rsidR="005131F5" w:rsidRDefault="005131F5" w:rsidP="005131F5">
            <w:pPr>
              <w:numPr>
                <w:ilvl w:val="1"/>
                <w:numId w:val="57"/>
              </w:numPr>
              <w:spacing w:after="0" w:line="252" w:lineRule="auto"/>
              <w:jc w:val="both"/>
            </w:pPr>
            <w:r>
              <w:t xml:space="preserve">Randomly drop only one UE in the entire network (or in all the cells) that is associated with one of the 3 </w:t>
            </w:r>
            <w:proofErr w:type="spellStart"/>
            <w:r>
              <w:t>center</w:t>
            </w:r>
            <w:proofErr w:type="spellEnd"/>
            <w:r>
              <w:t xml:space="preserve"> cells (or </w:t>
            </w:r>
            <w:proofErr w:type="spellStart"/>
            <w:r>
              <w:t>gNBs</w:t>
            </w:r>
            <w:proofErr w:type="spellEnd"/>
            <w:r>
              <w:t xml:space="preserve">), i.e., only one of the </w:t>
            </w:r>
            <w:proofErr w:type="spellStart"/>
            <w:r>
              <w:t>center</w:t>
            </w:r>
            <w:proofErr w:type="spellEnd"/>
            <w:r>
              <w:t xml:space="preserve"> </w:t>
            </w:r>
            <w:proofErr w:type="spellStart"/>
            <w:r>
              <w:t>gNBs</w:t>
            </w:r>
            <w:proofErr w:type="spellEnd"/>
            <w:r>
              <w:t xml:space="preserve"> is activated.  This is equivalent to randomly locating one UE in a </w:t>
            </w:r>
            <w:proofErr w:type="spellStart"/>
            <w:r>
              <w:t>center</w:t>
            </w:r>
            <w:proofErr w:type="spellEnd"/>
            <w:r>
              <w:t xml:space="preserve"> </w:t>
            </w:r>
            <w:proofErr w:type="spellStart"/>
            <w:r>
              <w:t>gNB</w:t>
            </w:r>
            <w:proofErr w:type="spellEnd"/>
            <w:r>
              <w:t xml:space="preserve"> with the infinity ISD. </w:t>
            </w:r>
          </w:p>
          <w:p w14:paraId="1B1B4CDC" w14:textId="77777777" w:rsidR="005131F5" w:rsidRDefault="005131F5" w:rsidP="005131F5">
            <w:pPr>
              <w:numPr>
                <w:ilvl w:val="1"/>
                <w:numId w:val="57"/>
              </w:numPr>
              <w:spacing w:after="0" w:line="252" w:lineRule="auto"/>
              <w:jc w:val="both"/>
            </w:pPr>
            <w:r>
              <w:t>Calculate coupling gain (detailed formula may follow TR 37.910 – to be discussed and confirmed in RAN1#106-e)</w:t>
            </w:r>
          </w:p>
          <w:p w14:paraId="01604A53" w14:textId="77777777" w:rsidR="005131F5" w:rsidRDefault="005131F5" w:rsidP="005131F5">
            <w:pPr>
              <w:numPr>
                <w:ilvl w:val="1"/>
                <w:numId w:val="57"/>
              </w:numPr>
              <w:spacing w:after="0" w:line="252" w:lineRule="auto"/>
              <w:jc w:val="both"/>
            </w:pPr>
            <w:r>
              <w:t xml:space="preserve">Run SLS according to capacity evaluation methodology and determine whether the UE is satisfied or not. </w:t>
            </w:r>
          </w:p>
          <w:p w14:paraId="661000AE" w14:textId="77777777" w:rsidR="005131F5" w:rsidRDefault="005131F5" w:rsidP="005131F5">
            <w:pPr>
              <w:numPr>
                <w:ilvl w:val="0"/>
                <w:numId w:val="57"/>
              </w:numPr>
              <w:spacing w:after="0" w:line="252" w:lineRule="auto"/>
              <w:jc w:val="both"/>
            </w:pPr>
            <w:r>
              <w:t>Definition of the XR coverage</w:t>
            </w:r>
          </w:p>
          <w:p w14:paraId="0EF70BB3" w14:textId="77777777" w:rsidR="005131F5" w:rsidRDefault="005131F5" w:rsidP="005131F5">
            <w:pPr>
              <w:numPr>
                <w:ilvl w:val="1"/>
                <w:numId w:val="57"/>
              </w:numPr>
              <w:spacing w:after="0" w:line="252" w:lineRule="auto"/>
              <w:jc w:val="both"/>
            </w:pPr>
            <w:r>
              <w:t xml:space="preserve">[X] % point of the CDF curve of coupling gain for the satisfied UEs for a given application. </w:t>
            </w:r>
          </w:p>
          <w:p w14:paraId="1135EC7F" w14:textId="260D8836" w:rsidR="005131F5" w:rsidRPr="005131F5" w:rsidRDefault="005131F5" w:rsidP="005131F5">
            <w:pPr>
              <w:numPr>
                <w:ilvl w:val="0"/>
                <w:numId w:val="57"/>
              </w:numPr>
              <w:spacing w:after="0" w:line="252" w:lineRule="auto"/>
              <w:jc w:val="both"/>
            </w:pPr>
            <w:r>
              <w:t xml:space="preserve">Coverage is evaluated only for Uma according to the above methodology.  </w:t>
            </w:r>
          </w:p>
        </w:tc>
      </w:tr>
    </w:tbl>
    <w:p w14:paraId="2EFCE85A" w14:textId="77777777" w:rsidR="004B5696" w:rsidRDefault="004B5696" w:rsidP="00801F28">
      <w:pPr>
        <w:widowControl w:val="0"/>
        <w:spacing w:after="0" w:line="240" w:lineRule="auto"/>
        <w:contextualSpacing/>
        <w:jc w:val="both"/>
        <w:rPr>
          <w:rFonts w:eastAsiaTheme="minorEastAsia"/>
          <w:lang w:eastAsia="zh-CN"/>
        </w:rPr>
      </w:pPr>
    </w:p>
    <w:p w14:paraId="42572A68" w14:textId="4A68D715" w:rsidR="00610DE8" w:rsidRDefault="00607EAF" w:rsidP="00610DE8">
      <w:pPr>
        <w:spacing w:after="0"/>
        <w:rPr>
          <w:rFonts w:eastAsia="SimSun"/>
          <w:lang w:eastAsia="zh-CN"/>
        </w:rPr>
      </w:pPr>
      <w:r>
        <w:rPr>
          <w:rFonts w:eastAsia="SimSun"/>
          <w:lang w:eastAsia="zh-CN"/>
        </w:rPr>
        <w:t>T</w:t>
      </w:r>
      <w:r w:rsidR="005131F5">
        <w:rPr>
          <w:rFonts w:eastAsia="SimSun"/>
          <w:lang w:eastAsia="zh-CN"/>
        </w:rPr>
        <w:t xml:space="preserve">his methodology is to evaluate </w:t>
      </w:r>
      <w:r>
        <w:rPr>
          <w:rFonts w:eastAsia="SimSun"/>
          <w:lang w:eastAsia="zh-CN"/>
        </w:rPr>
        <w:t xml:space="preserve">the </w:t>
      </w:r>
      <w:r w:rsidR="005131F5">
        <w:rPr>
          <w:rFonts w:eastAsia="SimSun"/>
          <w:lang w:eastAsia="zh-CN"/>
        </w:rPr>
        <w:t xml:space="preserve">maximum coupling loss/gain in a similar manner with </w:t>
      </w:r>
      <w:r>
        <w:rPr>
          <w:rFonts w:eastAsia="SimSun"/>
          <w:lang w:eastAsia="zh-CN"/>
        </w:rPr>
        <w:t>the</w:t>
      </w:r>
      <w:r w:rsidR="005131F5">
        <w:rPr>
          <w:rFonts w:eastAsia="SimSun"/>
          <w:lang w:eastAsia="zh-CN"/>
        </w:rPr>
        <w:t xml:space="preserve"> traditional link-level based approach.  It is </w:t>
      </w:r>
      <w:r>
        <w:rPr>
          <w:rFonts w:eastAsia="SimSun"/>
          <w:lang w:eastAsia="zh-CN"/>
        </w:rPr>
        <w:t xml:space="preserve">discussed in [8] </w:t>
      </w:r>
      <w:r w:rsidR="005131F5">
        <w:rPr>
          <w:rFonts w:eastAsia="SimSun"/>
          <w:lang w:eastAsia="zh-CN"/>
        </w:rPr>
        <w:t xml:space="preserve">that </w:t>
      </w:r>
      <w:r>
        <w:rPr>
          <w:rFonts w:eastAsia="SimSun"/>
          <w:lang w:eastAsia="zh-CN"/>
        </w:rPr>
        <w:t>this approach</w:t>
      </w:r>
      <w:r w:rsidR="005131F5">
        <w:rPr>
          <w:rFonts w:eastAsia="SimSun"/>
          <w:lang w:eastAsia="zh-CN"/>
        </w:rPr>
        <w:t xml:space="preserve"> would </w:t>
      </w:r>
      <w:r w:rsidR="00610DE8">
        <w:rPr>
          <w:rFonts w:eastAsia="SimSun"/>
          <w:lang w:eastAsia="zh-CN"/>
        </w:rPr>
        <w:t>neither</w:t>
      </w:r>
      <w:r w:rsidR="005131F5">
        <w:rPr>
          <w:rFonts w:eastAsia="SimSun"/>
          <w:lang w:eastAsia="zh-CN"/>
        </w:rPr>
        <w:t xml:space="preserve"> require</w:t>
      </w:r>
      <w:r w:rsidR="00610DE8">
        <w:rPr>
          <w:rFonts w:eastAsia="SimSun"/>
          <w:lang w:eastAsia="zh-CN"/>
        </w:rPr>
        <w:t xml:space="preserve"> much effort for simulator changes nor much effort for running simulations.  The following results in [8] show that the maximum coupling gain of -140dB to -148dB for the simulated cases </w:t>
      </w:r>
      <w:r w:rsidR="00E140E5">
        <w:rPr>
          <w:rFonts w:eastAsia="SimSun"/>
          <w:lang w:eastAsia="zh-CN"/>
        </w:rPr>
        <w:t xml:space="preserve">would be aligned with </w:t>
      </w:r>
      <w:r w:rsidR="00610DE8">
        <w:rPr>
          <w:rFonts w:eastAsia="SimSun"/>
          <w:lang w:eastAsia="zh-CN"/>
        </w:rPr>
        <w:t xml:space="preserve">what is expected from the conventional LLS approach. </w:t>
      </w:r>
    </w:p>
    <w:p w14:paraId="74FD2011" w14:textId="190C523F" w:rsidR="00610DE8" w:rsidRDefault="00610DE8" w:rsidP="00610DE8">
      <w:pPr>
        <w:jc w:val="center"/>
        <w:rPr>
          <w:rFonts w:eastAsia="SimSun"/>
          <w:lang w:eastAsia="zh-CN"/>
        </w:rPr>
      </w:pPr>
      <w:r w:rsidRPr="00E258D7">
        <w:rPr>
          <w:noProof/>
          <w:lang w:val="en-US" w:eastAsia="zh-TW"/>
        </w:rPr>
        <w:drawing>
          <wp:inline distT="0" distB="0" distL="0" distR="0" wp14:anchorId="58606892" wp14:editId="0598A0C7">
            <wp:extent cx="2990088" cy="22402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0088" cy="2240280"/>
                    </a:xfrm>
                    <a:prstGeom prst="rect">
                      <a:avLst/>
                    </a:prstGeom>
                    <a:noFill/>
                    <a:ln>
                      <a:noFill/>
                    </a:ln>
                  </pic:spPr>
                </pic:pic>
              </a:graphicData>
            </a:graphic>
          </wp:inline>
        </w:drawing>
      </w:r>
    </w:p>
    <w:p w14:paraId="7BDBAA48" w14:textId="4F7706AA" w:rsidR="005131F5" w:rsidRDefault="00610DE8" w:rsidP="00802CC9">
      <w:pPr>
        <w:rPr>
          <w:rFonts w:eastAsia="SimSun"/>
          <w:lang w:eastAsia="zh-CN"/>
        </w:rPr>
      </w:pPr>
      <w:r>
        <w:rPr>
          <w:rFonts w:eastAsia="SimSun"/>
          <w:lang w:eastAsia="zh-CN"/>
        </w:rPr>
        <w:t xml:space="preserve">Pros and cons of the three options being discussed by companies are summarized in the next table. </w:t>
      </w:r>
    </w:p>
    <w:tbl>
      <w:tblPr>
        <w:tblStyle w:val="aff0"/>
        <w:tblW w:w="0" w:type="auto"/>
        <w:tblLook w:val="04A0" w:firstRow="1" w:lastRow="0" w:firstColumn="1" w:lastColumn="0" w:noHBand="0" w:noVBand="1"/>
      </w:tblPr>
      <w:tblGrid>
        <w:gridCol w:w="1838"/>
        <w:gridCol w:w="3827"/>
        <w:gridCol w:w="4195"/>
      </w:tblGrid>
      <w:tr w:rsidR="00D240F6" w:rsidRPr="00EB1F5F" w14:paraId="7AB47734" w14:textId="77777777" w:rsidTr="006E52F6">
        <w:tc>
          <w:tcPr>
            <w:tcW w:w="1838" w:type="dxa"/>
          </w:tcPr>
          <w:p w14:paraId="5474E248" w14:textId="02B1391D" w:rsidR="00D240F6" w:rsidRPr="00EB1F5F" w:rsidRDefault="00D240F6" w:rsidP="00E60EAC">
            <w:pPr>
              <w:spacing w:after="0"/>
              <w:jc w:val="center"/>
              <w:rPr>
                <w:rFonts w:eastAsia="SimSun"/>
                <w:b/>
                <w:lang w:eastAsia="zh-CN"/>
              </w:rPr>
            </w:pPr>
            <w:r w:rsidRPr="00EB1F5F">
              <w:rPr>
                <w:rFonts w:eastAsia="SimSun" w:hint="eastAsia"/>
                <w:b/>
                <w:lang w:eastAsia="zh-CN"/>
              </w:rPr>
              <w:t>O</w:t>
            </w:r>
            <w:r w:rsidRPr="00EB1F5F">
              <w:rPr>
                <w:rFonts w:eastAsia="SimSun"/>
                <w:b/>
                <w:lang w:eastAsia="zh-CN"/>
              </w:rPr>
              <w:t>ption</w:t>
            </w:r>
          </w:p>
        </w:tc>
        <w:tc>
          <w:tcPr>
            <w:tcW w:w="3827" w:type="dxa"/>
          </w:tcPr>
          <w:p w14:paraId="2319D11B" w14:textId="18506F9E" w:rsidR="00D240F6" w:rsidRPr="00EB1F5F" w:rsidRDefault="00610DE8" w:rsidP="00E60EAC">
            <w:pPr>
              <w:spacing w:after="0"/>
              <w:jc w:val="center"/>
              <w:rPr>
                <w:rFonts w:eastAsia="SimSun"/>
                <w:b/>
                <w:lang w:eastAsia="zh-CN"/>
              </w:rPr>
            </w:pPr>
            <w:r>
              <w:rPr>
                <w:rFonts w:eastAsia="SimSun"/>
                <w:b/>
                <w:lang w:eastAsia="zh-CN"/>
              </w:rPr>
              <w:t>Pros</w:t>
            </w:r>
          </w:p>
        </w:tc>
        <w:tc>
          <w:tcPr>
            <w:tcW w:w="4195" w:type="dxa"/>
          </w:tcPr>
          <w:p w14:paraId="3077B055" w14:textId="187FA60D" w:rsidR="00D240F6" w:rsidRPr="00EB1F5F" w:rsidRDefault="00610DE8" w:rsidP="00E60EAC">
            <w:pPr>
              <w:spacing w:after="0"/>
              <w:jc w:val="center"/>
              <w:rPr>
                <w:rFonts w:eastAsia="SimSun"/>
                <w:b/>
                <w:lang w:eastAsia="zh-CN"/>
              </w:rPr>
            </w:pPr>
            <w:r>
              <w:rPr>
                <w:rFonts w:eastAsia="SimSun"/>
                <w:b/>
                <w:lang w:eastAsia="zh-CN"/>
              </w:rPr>
              <w:t>Cons</w:t>
            </w:r>
          </w:p>
        </w:tc>
      </w:tr>
      <w:tr w:rsidR="00D240F6" w14:paraId="7525774B" w14:textId="77777777" w:rsidTr="006E52F6">
        <w:tc>
          <w:tcPr>
            <w:tcW w:w="1838" w:type="dxa"/>
          </w:tcPr>
          <w:p w14:paraId="7348DE2E" w14:textId="77777777" w:rsidR="00D240F6" w:rsidRPr="00D240F6" w:rsidRDefault="00D240F6" w:rsidP="00EB1F5F">
            <w:pPr>
              <w:spacing w:after="0"/>
              <w:rPr>
                <w:rFonts w:eastAsiaTheme="minorEastAsia"/>
                <w:lang w:eastAsia="zh-CN"/>
              </w:rPr>
            </w:pPr>
            <w:r w:rsidRPr="00D240F6">
              <w:rPr>
                <w:rFonts w:eastAsiaTheme="minorEastAsia"/>
                <w:lang w:eastAsia="zh-CN"/>
              </w:rPr>
              <w:t xml:space="preserve">Option 1: </w:t>
            </w:r>
          </w:p>
          <w:p w14:paraId="784E0D48" w14:textId="0783BAE6" w:rsidR="00D240F6" w:rsidRPr="00D240F6" w:rsidRDefault="00610DE8" w:rsidP="00EB1F5F">
            <w:pPr>
              <w:spacing w:after="0"/>
              <w:rPr>
                <w:rFonts w:eastAsia="SimSun"/>
                <w:lang w:eastAsia="zh-CN"/>
              </w:rPr>
            </w:pPr>
            <w:r>
              <w:rPr>
                <w:rFonts w:eastAsiaTheme="minorEastAsia"/>
                <w:lang w:eastAsia="zh-CN"/>
              </w:rPr>
              <w:t xml:space="preserve">Conventional LLS based approach (e.g., what is defined in Rel-17 CE study item) </w:t>
            </w:r>
          </w:p>
        </w:tc>
        <w:tc>
          <w:tcPr>
            <w:tcW w:w="3827" w:type="dxa"/>
          </w:tcPr>
          <w:p w14:paraId="5211A4EE" w14:textId="43549776" w:rsidR="00BD4FCC" w:rsidRPr="00B0090E" w:rsidRDefault="00B0090E" w:rsidP="00000B69">
            <w:pPr>
              <w:pStyle w:val="affc"/>
              <w:numPr>
                <w:ilvl w:val="0"/>
                <w:numId w:val="73"/>
              </w:numPr>
              <w:spacing w:after="0"/>
              <w:rPr>
                <w:rFonts w:eastAsia="SimSun"/>
                <w:lang w:eastAsia="zh-CN"/>
              </w:rPr>
            </w:pPr>
            <w:r w:rsidRPr="00B0090E">
              <w:rPr>
                <w:rFonts w:eastAsia="SimSun"/>
                <w:lang w:eastAsia="zh-CN"/>
              </w:rPr>
              <w:t>Accustomed approach</w:t>
            </w:r>
          </w:p>
          <w:p w14:paraId="65608C0C" w14:textId="4B455709" w:rsidR="00D240F6" w:rsidRPr="00B0090E" w:rsidRDefault="00D240F6" w:rsidP="00B0090E">
            <w:pPr>
              <w:spacing w:after="0"/>
              <w:rPr>
                <w:rFonts w:eastAsia="SimSun"/>
                <w:lang w:eastAsia="zh-CN"/>
              </w:rPr>
            </w:pPr>
          </w:p>
        </w:tc>
        <w:tc>
          <w:tcPr>
            <w:tcW w:w="4195" w:type="dxa"/>
          </w:tcPr>
          <w:p w14:paraId="2EBE8C18" w14:textId="77777777" w:rsidR="00B0090E" w:rsidRPr="00B0090E" w:rsidRDefault="00B0090E" w:rsidP="00B0090E">
            <w:pPr>
              <w:pStyle w:val="affc"/>
              <w:numPr>
                <w:ilvl w:val="0"/>
                <w:numId w:val="73"/>
              </w:numPr>
              <w:spacing w:after="0"/>
              <w:rPr>
                <w:rFonts w:eastAsia="SimSun"/>
                <w:lang w:eastAsia="zh-CN"/>
              </w:rPr>
            </w:pPr>
            <w:r>
              <w:rPr>
                <w:rFonts w:eastAsia="SimSun"/>
                <w:lang w:eastAsia="zh-CN"/>
              </w:rPr>
              <w:t>Require a significant RAN1 effort to define the detailed methodology</w:t>
            </w:r>
          </w:p>
          <w:p w14:paraId="333F554F" w14:textId="5DD7C750" w:rsidR="00B0090E" w:rsidRDefault="00B0090E" w:rsidP="00B0090E">
            <w:pPr>
              <w:pStyle w:val="affc"/>
              <w:numPr>
                <w:ilvl w:val="0"/>
                <w:numId w:val="73"/>
              </w:numPr>
              <w:spacing w:after="0"/>
              <w:rPr>
                <w:rFonts w:eastAsia="SimSun"/>
                <w:lang w:eastAsia="zh-CN"/>
              </w:rPr>
            </w:pPr>
            <w:r>
              <w:rPr>
                <w:rFonts w:eastAsia="SimSun"/>
                <w:lang w:eastAsia="zh-CN"/>
              </w:rPr>
              <w:t>Non-trivial effort to update LLS simulator</w:t>
            </w:r>
          </w:p>
          <w:p w14:paraId="43E9A32B" w14:textId="59F18B8B" w:rsidR="00D240F6" w:rsidRDefault="00B0090E" w:rsidP="00B0090E">
            <w:pPr>
              <w:pStyle w:val="affc"/>
              <w:numPr>
                <w:ilvl w:val="0"/>
                <w:numId w:val="73"/>
              </w:numPr>
              <w:spacing w:after="0"/>
              <w:rPr>
                <w:rFonts w:eastAsia="SimSun"/>
                <w:lang w:eastAsia="zh-CN"/>
              </w:rPr>
            </w:pPr>
            <w:r>
              <w:rPr>
                <w:rFonts w:eastAsia="SimSun"/>
                <w:lang w:eastAsia="zh-CN"/>
              </w:rPr>
              <w:t>Non-trivial effort to generate final result</w:t>
            </w:r>
            <w:r w:rsidR="00610DE8">
              <w:t xml:space="preserve"> </w:t>
            </w:r>
          </w:p>
        </w:tc>
      </w:tr>
      <w:tr w:rsidR="00D240F6" w14:paraId="07DA5AF3" w14:textId="77777777" w:rsidTr="006E52F6">
        <w:tc>
          <w:tcPr>
            <w:tcW w:w="1838" w:type="dxa"/>
          </w:tcPr>
          <w:p w14:paraId="5B55A087" w14:textId="77777777" w:rsidR="00D240F6" w:rsidRDefault="00D240F6" w:rsidP="00EB1F5F">
            <w:pPr>
              <w:spacing w:after="0"/>
              <w:rPr>
                <w:rFonts w:eastAsiaTheme="minorEastAsia"/>
                <w:lang w:eastAsia="zh-CN"/>
              </w:rPr>
            </w:pPr>
            <w:r>
              <w:rPr>
                <w:rFonts w:eastAsiaTheme="minorEastAsia"/>
                <w:lang w:eastAsia="zh-CN"/>
              </w:rPr>
              <w:t>Option 2:</w:t>
            </w:r>
          </w:p>
          <w:p w14:paraId="395E6DCF" w14:textId="312B1EDD" w:rsidR="00D240F6" w:rsidRDefault="00610DE8" w:rsidP="00EB1F5F">
            <w:pPr>
              <w:spacing w:after="0"/>
              <w:rPr>
                <w:rFonts w:eastAsia="SimSun"/>
                <w:lang w:eastAsia="zh-CN"/>
              </w:rPr>
            </w:pPr>
            <w:r>
              <w:rPr>
                <w:rFonts w:eastAsiaTheme="minorEastAsia"/>
                <w:lang w:eastAsia="zh-CN"/>
              </w:rPr>
              <w:t xml:space="preserve">SLS based approach: </w:t>
            </w:r>
            <w:r w:rsidR="00D240F6" w:rsidRPr="00694DFC">
              <w:rPr>
                <w:rFonts w:eastAsiaTheme="minorEastAsia" w:hint="eastAsia"/>
                <w:lang w:eastAsia="zh-CN"/>
              </w:rPr>
              <w:t>B</w:t>
            </w:r>
            <w:r w:rsidR="00D240F6" w:rsidRPr="00694DFC">
              <w:rPr>
                <w:rFonts w:eastAsiaTheme="minorEastAsia"/>
                <w:lang w:eastAsia="zh-CN"/>
              </w:rPr>
              <w:t xml:space="preserve"> </w:t>
            </w:r>
            <w:r>
              <w:rPr>
                <w:rFonts w:eastAsiaTheme="minorEastAsia"/>
                <w:lang w:eastAsia="zh-CN"/>
              </w:rPr>
              <w:t>UEs per cell (what was discussed in RAN1@105-e)</w:t>
            </w:r>
          </w:p>
        </w:tc>
        <w:tc>
          <w:tcPr>
            <w:tcW w:w="3827" w:type="dxa"/>
          </w:tcPr>
          <w:p w14:paraId="2E00FC71" w14:textId="55161DD1" w:rsidR="00B0090E" w:rsidRDefault="00B0090E" w:rsidP="00B0090E">
            <w:pPr>
              <w:pStyle w:val="affc"/>
              <w:numPr>
                <w:ilvl w:val="0"/>
                <w:numId w:val="73"/>
              </w:numPr>
              <w:spacing w:after="0"/>
              <w:rPr>
                <w:rFonts w:eastAsia="SimSun"/>
                <w:lang w:eastAsia="zh-CN"/>
              </w:rPr>
            </w:pPr>
            <w:r>
              <w:rPr>
                <w:rFonts w:eastAsia="SimSun"/>
                <w:lang w:eastAsia="zh-CN"/>
              </w:rPr>
              <w:t xml:space="preserve">Insignificant additional effort to get the result on top of the required effort to get XR capacity result. </w:t>
            </w:r>
          </w:p>
          <w:p w14:paraId="4C82B30A" w14:textId="6AF6C235" w:rsidR="00B0090E" w:rsidRDefault="00B0090E" w:rsidP="00B0090E">
            <w:pPr>
              <w:pStyle w:val="affc"/>
              <w:numPr>
                <w:ilvl w:val="0"/>
                <w:numId w:val="73"/>
              </w:numPr>
              <w:spacing w:after="0"/>
              <w:rPr>
                <w:rFonts w:eastAsia="SimSun"/>
                <w:lang w:eastAsia="zh-CN"/>
              </w:rPr>
            </w:pPr>
            <w:r>
              <w:rPr>
                <w:rFonts w:eastAsia="SimSun"/>
                <w:lang w:eastAsia="zh-CN"/>
              </w:rPr>
              <w:t xml:space="preserve">Inter-cell interference impact to coverage can be natively captured in the result for multi-cell simulations. </w:t>
            </w:r>
          </w:p>
          <w:p w14:paraId="76A777E3" w14:textId="275DD08B" w:rsidR="00D240F6" w:rsidRPr="00E43BEA" w:rsidRDefault="00D240F6" w:rsidP="00B0090E">
            <w:pPr>
              <w:spacing w:after="0"/>
              <w:rPr>
                <w:rFonts w:eastAsia="SimSun"/>
                <w:lang w:eastAsia="zh-CN"/>
              </w:rPr>
            </w:pPr>
          </w:p>
        </w:tc>
        <w:tc>
          <w:tcPr>
            <w:tcW w:w="4195" w:type="dxa"/>
          </w:tcPr>
          <w:p w14:paraId="0390B140" w14:textId="31C04A3E" w:rsidR="00B0090E" w:rsidRDefault="00B0090E" w:rsidP="00B0090E">
            <w:pPr>
              <w:pStyle w:val="affc"/>
              <w:numPr>
                <w:ilvl w:val="0"/>
                <w:numId w:val="73"/>
              </w:numPr>
              <w:spacing w:after="0"/>
              <w:rPr>
                <w:rFonts w:eastAsia="SimSun"/>
                <w:lang w:eastAsia="zh-CN"/>
              </w:rPr>
            </w:pPr>
            <w:r>
              <w:rPr>
                <w:rFonts w:eastAsia="SimSun"/>
                <w:lang w:eastAsia="zh-CN"/>
              </w:rPr>
              <w:t xml:space="preserve">Unclear what number of UEs per cell would be appropriate. </w:t>
            </w:r>
          </w:p>
          <w:p w14:paraId="11AF2991" w14:textId="51BC6D8C" w:rsidR="00D240F6" w:rsidRPr="00EB1F5F" w:rsidRDefault="00B0090E" w:rsidP="00B0090E">
            <w:pPr>
              <w:pStyle w:val="affc"/>
              <w:numPr>
                <w:ilvl w:val="0"/>
                <w:numId w:val="73"/>
              </w:numPr>
              <w:spacing w:after="0"/>
              <w:rPr>
                <w:rFonts w:eastAsia="SimSun"/>
              </w:rPr>
            </w:pPr>
            <w:r>
              <w:rPr>
                <w:rFonts w:eastAsia="SimSun"/>
                <w:lang w:eastAsia="zh-CN"/>
              </w:rPr>
              <w:t>How to interpret the gap in the coverage result from the traditional LLS based approach</w:t>
            </w:r>
          </w:p>
        </w:tc>
      </w:tr>
      <w:tr w:rsidR="00D240F6" w14:paraId="32BE60EA" w14:textId="77777777" w:rsidTr="006E52F6">
        <w:tc>
          <w:tcPr>
            <w:tcW w:w="1838" w:type="dxa"/>
          </w:tcPr>
          <w:p w14:paraId="5A436315" w14:textId="77777777" w:rsidR="00D240F6" w:rsidRDefault="00D240F6" w:rsidP="00EB1F5F">
            <w:pPr>
              <w:spacing w:after="0"/>
              <w:rPr>
                <w:rFonts w:eastAsia="SimSun"/>
                <w:lang w:eastAsia="zh-CN"/>
              </w:rPr>
            </w:pPr>
            <w:r>
              <w:rPr>
                <w:rFonts w:eastAsia="SimSun"/>
                <w:lang w:eastAsia="zh-CN"/>
              </w:rPr>
              <w:t>Option 3:</w:t>
            </w:r>
          </w:p>
          <w:p w14:paraId="5EDFC363" w14:textId="5C54395F" w:rsidR="00D240F6" w:rsidRDefault="00610DE8" w:rsidP="00EB1F5F">
            <w:pPr>
              <w:spacing w:after="0"/>
              <w:rPr>
                <w:rFonts w:eastAsia="SimSun"/>
                <w:lang w:eastAsia="zh-CN"/>
              </w:rPr>
            </w:pPr>
            <w:r>
              <w:rPr>
                <w:rFonts w:eastAsiaTheme="minorEastAsia"/>
                <w:lang w:eastAsia="zh-CN"/>
              </w:rPr>
              <w:t xml:space="preserve">SLS based approach: a single UE per network </w:t>
            </w:r>
            <w:r>
              <w:rPr>
                <w:rFonts w:eastAsiaTheme="minorEastAsia"/>
                <w:lang w:eastAsia="zh-CN"/>
              </w:rPr>
              <w:lastRenderedPageBreak/>
              <w:t>(e.g., what is proposed in [8])</w:t>
            </w:r>
          </w:p>
        </w:tc>
        <w:tc>
          <w:tcPr>
            <w:tcW w:w="3827" w:type="dxa"/>
          </w:tcPr>
          <w:p w14:paraId="3F09C4A3" w14:textId="77777777" w:rsidR="00D240F6" w:rsidRDefault="00485B8B" w:rsidP="00485B8B">
            <w:pPr>
              <w:pStyle w:val="affc"/>
              <w:numPr>
                <w:ilvl w:val="0"/>
                <w:numId w:val="73"/>
              </w:numPr>
              <w:spacing w:after="0"/>
              <w:rPr>
                <w:rFonts w:eastAsia="SimSun"/>
                <w:lang w:eastAsia="zh-CN"/>
              </w:rPr>
            </w:pPr>
            <w:r>
              <w:rPr>
                <w:rFonts w:eastAsia="SimSun"/>
                <w:lang w:eastAsia="zh-CN"/>
              </w:rPr>
              <w:lastRenderedPageBreak/>
              <w:t xml:space="preserve">Insignificant additional effort to get the result on top of the required effort to get XR capacity result. </w:t>
            </w:r>
          </w:p>
          <w:p w14:paraId="4957A620" w14:textId="5C701A3B" w:rsidR="00485B8B" w:rsidRPr="00485B8B" w:rsidRDefault="00485B8B" w:rsidP="00485B8B">
            <w:pPr>
              <w:pStyle w:val="affc"/>
              <w:numPr>
                <w:ilvl w:val="0"/>
                <w:numId w:val="73"/>
              </w:numPr>
              <w:spacing w:after="0"/>
              <w:rPr>
                <w:rFonts w:eastAsia="SimSun"/>
                <w:lang w:eastAsia="zh-CN"/>
              </w:rPr>
            </w:pPr>
            <w:r>
              <w:rPr>
                <w:rFonts w:eastAsia="SimSun"/>
                <w:lang w:eastAsia="zh-CN"/>
              </w:rPr>
              <w:t xml:space="preserve">The nature of the result is the same as that of the traditional LLS approach. </w:t>
            </w:r>
          </w:p>
        </w:tc>
        <w:tc>
          <w:tcPr>
            <w:tcW w:w="4195" w:type="dxa"/>
          </w:tcPr>
          <w:p w14:paraId="3E32D696" w14:textId="77777777" w:rsidR="00485B8B" w:rsidRDefault="00485B8B" w:rsidP="00485B8B">
            <w:pPr>
              <w:pStyle w:val="affc"/>
              <w:numPr>
                <w:ilvl w:val="0"/>
                <w:numId w:val="73"/>
              </w:numPr>
              <w:spacing w:after="0"/>
              <w:rPr>
                <w:rFonts w:eastAsia="SimSun"/>
                <w:lang w:eastAsia="zh-CN"/>
              </w:rPr>
            </w:pPr>
            <w:r>
              <w:rPr>
                <w:rFonts w:eastAsia="SimSun"/>
                <w:lang w:eastAsia="zh-CN"/>
              </w:rPr>
              <w:t xml:space="preserve">Inter-cell interference impact to coverage can be natively captured in the result for multi-cell simulations. </w:t>
            </w:r>
          </w:p>
          <w:p w14:paraId="428CE873" w14:textId="5C705344" w:rsidR="00D240F6" w:rsidRPr="00485B8B" w:rsidRDefault="00485B8B" w:rsidP="00EB1F5F">
            <w:pPr>
              <w:pStyle w:val="affc"/>
              <w:numPr>
                <w:ilvl w:val="0"/>
                <w:numId w:val="73"/>
              </w:numPr>
              <w:spacing w:after="0"/>
              <w:rPr>
                <w:rFonts w:eastAsia="SimSun"/>
                <w:lang w:eastAsia="zh-CN"/>
              </w:rPr>
            </w:pPr>
            <w:r>
              <w:rPr>
                <w:rFonts w:eastAsia="SimSun"/>
                <w:lang w:eastAsia="zh-CN"/>
              </w:rPr>
              <w:t xml:space="preserve">Inter-cell interference impact to coverage cannot be dynamically evaluated (note: a </w:t>
            </w:r>
            <w:r>
              <w:rPr>
                <w:rFonts w:eastAsia="SimSun"/>
                <w:lang w:eastAsia="zh-CN"/>
              </w:rPr>
              <w:lastRenderedPageBreak/>
              <w:t xml:space="preserve">constant interference margin may apply in the final result).  </w:t>
            </w:r>
          </w:p>
        </w:tc>
      </w:tr>
    </w:tbl>
    <w:p w14:paraId="48F2742C" w14:textId="356D02D9" w:rsidR="00D240F6" w:rsidRDefault="00D240F6" w:rsidP="00802CC9">
      <w:pPr>
        <w:rPr>
          <w:rFonts w:eastAsia="SimSun"/>
          <w:lang w:eastAsia="zh-CN"/>
        </w:rPr>
      </w:pPr>
    </w:p>
    <w:p w14:paraId="585FCEB7" w14:textId="372B9143" w:rsidR="006E52F6" w:rsidRDefault="006E52F6" w:rsidP="00E266E3">
      <w:pPr>
        <w:pStyle w:val="ac"/>
        <w:numPr>
          <w:ilvl w:val="0"/>
          <w:numId w:val="52"/>
        </w:numPr>
        <w:spacing w:after="120" w:line="240" w:lineRule="auto"/>
        <w:ind w:left="0" w:firstLine="0"/>
        <w:jc w:val="both"/>
        <w:rPr>
          <w:rFonts w:eastAsiaTheme="minorEastAsia"/>
          <w:b/>
          <w:bCs/>
          <w:highlight w:val="yellow"/>
          <w:lang w:eastAsia="zh-CN"/>
        </w:rPr>
      </w:pPr>
      <w:r w:rsidRPr="00E266E3">
        <w:rPr>
          <w:rFonts w:eastAsiaTheme="minorEastAsia"/>
          <w:b/>
          <w:bCs/>
          <w:highlight w:val="yellow"/>
          <w:lang w:eastAsia="zh-CN"/>
        </w:rPr>
        <w:t xml:space="preserve">Please share your </w:t>
      </w:r>
      <w:r w:rsidR="00485B8B">
        <w:rPr>
          <w:rFonts w:eastAsiaTheme="minorEastAsia"/>
          <w:b/>
          <w:bCs/>
          <w:highlight w:val="yellow"/>
          <w:lang w:eastAsia="zh-CN"/>
        </w:rPr>
        <w:t xml:space="preserve">view on which of the following three methodologies for XR coverage evaluation should be chosen as </w:t>
      </w:r>
      <w:r w:rsidR="00607EAF">
        <w:rPr>
          <w:rFonts w:eastAsiaTheme="minorEastAsia"/>
          <w:b/>
          <w:bCs/>
          <w:highlight w:val="yellow"/>
          <w:lang w:eastAsia="zh-CN"/>
        </w:rPr>
        <w:t xml:space="preserve">the </w:t>
      </w:r>
      <w:r w:rsidR="00485B8B">
        <w:rPr>
          <w:rFonts w:eastAsiaTheme="minorEastAsia"/>
          <w:b/>
          <w:bCs/>
          <w:highlight w:val="yellow"/>
          <w:lang w:eastAsia="zh-CN"/>
        </w:rPr>
        <w:t>baseline, together with additional details as necessary</w:t>
      </w:r>
      <w:r w:rsidRPr="00E266E3">
        <w:rPr>
          <w:rFonts w:eastAsiaTheme="minorEastAsia"/>
          <w:b/>
          <w:bCs/>
          <w:highlight w:val="yellow"/>
          <w:lang w:eastAsia="zh-CN"/>
        </w:rPr>
        <w:t>.</w:t>
      </w:r>
    </w:p>
    <w:p w14:paraId="0A4047D9" w14:textId="2E8F72C1" w:rsidR="00485B8B" w:rsidRDefault="00485B8B" w:rsidP="00485B8B">
      <w:pPr>
        <w:spacing w:after="120" w:line="240" w:lineRule="auto"/>
      </w:pPr>
      <w:r w:rsidRPr="009F0D89">
        <w:rPr>
          <w:b/>
          <w:bCs/>
          <w:u w:val="single"/>
        </w:rPr>
        <w:t>Option 1</w:t>
      </w:r>
      <w:r>
        <w:t>: Traditional LLS approach (e.g., what is used in Rel-17 CE study item)</w:t>
      </w:r>
    </w:p>
    <w:p w14:paraId="2C9AE107" w14:textId="5C27876D" w:rsidR="00485B8B" w:rsidRPr="009F0D89" w:rsidRDefault="00485B8B" w:rsidP="009F0D89">
      <w:pPr>
        <w:spacing w:after="120" w:line="240" w:lineRule="auto"/>
        <w:rPr>
          <w:rFonts w:eastAsia="SimSun"/>
          <w:lang w:eastAsia="zh-CN"/>
        </w:rPr>
      </w:pPr>
      <w:r w:rsidRPr="009F0D89">
        <w:rPr>
          <w:rFonts w:eastAsia="SimSun"/>
          <w:lang w:eastAsia="zh-CN"/>
        </w:rPr>
        <w:t>If you prefer this approach, please provide detailed methodology as necessary.</w:t>
      </w:r>
    </w:p>
    <w:p w14:paraId="24BAE133" w14:textId="44F3B09B" w:rsidR="00485B8B" w:rsidRDefault="00485B8B" w:rsidP="009F0D89">
      <w:pPr>
        <w:spacing w:after="120" w:line="240" w:lineRule="auto"/>
      </w:pPr>
      <w:r w:rsidRPr="009F0D89">
        <w:rPr>
          <w:b/>
          <w:bCs/>
          <w:u w:val="single"/>
        </w:rPr>
        <w:t>Option 2</w:t>
      </w:r>
      <w:r>
        <w:t xml:space="preserve">: The SLS-based </w:t>
      </w:r>
      <w:r w:rsidR="009F0D89">
        <w:t xml:space="preserve">that was discussed in RAN1#105-e, as copied below. </w:t>
      </w:r>
    </w:p>
    <w:p w14:paraId="5D0BD0DA" w14:textId="034C1809" w:rsidR="009F0D89" w:rsidRDefault="009F0D89" w:rsidP="004B3DA1">
      <w:pPr>
        <w:pStyle w:val="affc"/>
        <w:numPr>
          <w:ilvl w:val="0"/>
          <w:numId w:val="59"/>
        </w:numPr>
        <w:spacing w:after="0" w:line="252" w:lineRule="auto"/>
        <w:jc w:val="both"/>
      </w:pPr>
      <w:r w:rsidRPr="00E8409E">
        <w:t xml:space="preserve">For XR/CG in DL or UL, coverage is defined to be the A-percentile point in CDF </w:t>
      </w:r>
      <w:r w:rsidRPr="00B37547">
        <w:t>of Coupling gain for the “satisfied” UEs, with #UEs per cell = B, for a given XR application (AR/VR/CG) in a given deployment scenario (DU/</w:t>
      </w:r>
      <w:proofErr w:type="spellStart"/>
      <w:r w:rsidRPr="00B37547">
        <w:t>InH</w:t>
      </w:r>
      <w:proofErr w:type="spellEnd"/>
      <w:r w:rsidRPr="00B37547">
        <w:t>/</w:t>
      </w:r>
      <w:proofErr w:type="spellStart"/>
      <w:r w:rsidRPr="00B37547">
        <w:t>UMa</w:t>
      </w:r>
      <w:proofErr w:type="spellEnd"/>
      <w:r w:rsidRPr="00B37547">
        <w:t>)</w:t>
      </w:r>
    </w:p>
    <w:p w14:paraId="71F0A351" w14:textId="176B4351" w:rsidR="009F0D89" w:rsidRPr="009F0D89" w:rsidRDefault="009F0D89" w:rsidP="009F0D89">
      <w:pPr>
        <w:pStyle w:val="affc"/>
        <w:numPr>
          <w:ilvl w:val="0"/>
          <w:numId w:val="59"/>
        </w:numPr>
        <w:spacing w:after="120" w:line="240" w:lineRule="auto"/>
        <w:rPr>
          <w:rFonts w:eastAsia="SimSun"/>
          <w:lang w:eastAsia="zh-CN"/>
        </w:rPr>
      </w:pPr>
      <w:r w:rsidRPr="00B37547">
        <w:t>Coupling gain for coverage evaluation is defined as the ratio of received and transmitted power measured in dB, and includes antenna gains, path loss, shadowing, indoor- or body loss, etc. Example of coupling gain can refer to TR 37.910.</w:t>
      </w:r>
    </w:p>
    <w:p w14:paraId="2C0FB59D" w14:textId="3ECDE6B0" w:rsidR="009F0D89" w:rsidRPr="009F0D89" w:rsidRDefault="009F0D89" w:rsidP="009F0D89">
      <w:pPr>
        <w:spacing w:after="120" w:line="240" w:lineRule="auto"/>
        <w:rPr>
          <w:rFonts w:eastAsia="SimSun"/>
          <w:lang w:eastAsia="zh-CN"/>
        </w:rPr>
      </w:pPr>
      <w:r w:rsidRPr="009F0D89">
        <w:rPr>
          <w:rFonts w:eastAsia="SimSun"/>
          <w:lang w:eastAsia="zh-CN"/>
        </w:rPr>
        <w:t xml:space="preserve">If you prefer this approach, please provide </w:t>
      </w:r>
      <w:r>
        <w:rPr>
          <w:rFonts w:eastAsia="SimSun"/>
          <w:lang w:eastAsia="zh-CN"/>
        </w:rPr>
        <w:t xml:space="preserve">proposed values of A and B.  Also, please feel free to provide other comments. </w:t>
      </w:r>
    </w:p>
    <w:p w14:paraId="5F10FE23" w14:textId="56180237" w:rsidR="00485B8B" w:rsidRDefault="009F0D89" w:rsidP="009F0D89">
      <w:pPr>
        <w:spacing w:after="120" w:line="240" w:lineRule="auto"/>
      </w:pPr>
      <w:r w:rsidRPr="009F0D89">
        <w:rPr>
          <w:b/>
          <w:bCs/>
          <w:u w:val="single"/>
        </w:rPr>
        <w:t>Option 3</w:t>
      </w:r>
      <w:r>
        <w:t xml:space="preserve">: The following SLS-based approach. </w:t>
      </w:r>
    </w:p>
    <w:p w14:paraId="649BAB10" w14:textId="77777777" w:rsidR="009F0D89" w:rsidRDefault="009F0D89" w:rsidP="009F0D89">
      <w:pPr>
        <w:numPr>
          <w:ilvl w:val="0"/>
          <w:numId w:val="57"/>
        </w:numPr>
        <w:spacing w:after="0" w:line="252" w:lineRule="auto"/>
        <w:jc w:val="both"/>
      </w:pPr>
      <w:r>
        <w:t xml:space="preserve">For each drop (or simulation), </w:t>
      </w:r>
    </w:p>
    <w:p w14:paraId="42FE62D9" w14:textId="77777777" w:rsidR="009F0D89" w:rsidRDefault="009F0D89" w:rsidP="009F0D89">
      <w:pPr>
        <w:numPr>
          <w:ilvl w:val="1"/>
          <w:numId w:val="57"/>
        </w:numPr>
        <w:spacing w:after="0" w:line="252" w:lineRule="auto"/>
        <w:jc w:val="both"/>
      </w:pPr>
      <w:r>
        <w:t xml:space="preserve">Randomly drop only one UE in the entire network (or in all the cells) that is associated with one of the 3 </w:t>
      </w:r>
      <w:proofErr w:type="spellStart"/>
      <w:r>
        <w:t>center</w:t>
      </w:r>
      <w:proofErr w:type="spellEnd"/>
      <w:r>
        <w:t xml:space="preserve"> cells (or </w:t>
      </w:r>
      <w:proofErr w:type="spellStart"/>
      <w:r>
        <w:t>gNBs</w:t>
      </w:r>
      <w:proofErr w:type="spellEnd"/>
      <w:r>
        <w:t xml:space="preserve">), i.e., only one of the </w:t>
      </w:r>
      <w:proofErr w:type="spellStart"/>
      <w:r>
        <w:t>center</w:t>
      </w:r>
      <w:proofErr w:type="spellEnd"/>
      <w:r>
        <w:t xml:space="preserve"> </w:t>
      </w:r>
      <w:proofErr w:type="spellStart"/>
      <w:r>
        <w:t>gNBs</w:t>
      </w:r>
      <w:proofErr w:type="spellEnd"/>
      <w:r>
        <w:t xml:space="preserve"> is activated.  This is equivalent to randomly locating one UE in a </w:t>
      </w:r>
      <w:proofErr w:type="spellStart"/>
      <w:r>
        <w:t>center</w:t>
      </w:r>
      <w:proofErr w:type="spellEnd"/>
      <w:r>
        <w:t xml:space="preserve"> </w:t>
      </w:r>
      <w:proofErr w:type="spellStart"/>
      <w:r>
        <w:t>gNB</w:t>
      </w:r>
      <w:proofErr w:type="spellEnd"/>
      <w:r>
        <w:t xml:space="preserve"> with the infinity ISD. </w:t>
      </w:r>
    </w:p>
    <w:p w14:paraId="3422F719" w14:textId="24C58423" w:rsidR="009F0D89" w:rsidRDefault="009F0D89" w:rsidP="009F0D89">
      <w:pPr>
        <w:numPr>
          <w:ilvl w:val="1"/>
          <w:numId w:val="57"/>
        </w:numPr>
        <w:spacing w:after="0" w:line="252" w:lineRule="auto"/>
        <w:jc w:val="both"/>
      </w:pPr>
      <w:r w:rsidRPr="00B37547">
        <w:t>Coupling gain for coverage evaluation is defined as the ratio of received and transmitted power measured in dB, and includes antenna gains, path loss, shadowing, indoor- or body loss, etc. Example of coupling gain can refer to TR 37.910.</w:t>
      </w:r>
    </w:p>
    <w:p w14:paraId="3C6E52DF" w14:textId="77777777" w:rsidR="009F0D89" w:rsidRDefault="009F0D89" w:rsidP="009F0D89">
      <w:pPr>
        <w:numPr>
          <w:ilvl w:val="1"/>
          <w:numId w:val="57"/>
        </w:numPr>
        <w:spacing w:after="0" w:line="252" w:lineRule="auto"/>
        <w:jc w:val="both"/>
      </w:pPr>
      <w:r>
        <w:t xml:space="preserve">Run SLS according to capacity evaluation methodology and determine whether the UE is satisfied or not. </w:t>
      </w:r>
    </w:p>
    <w:p w14:paraId="6F6E1837" w14:textId="77777777" w:rsidR="009F0D89" w:rsidRDefault="009F0D89" w:rsidP="009F0D89">
      <w:pPr>
        <w:numPr>
          <w:ilvl w:val="0"/>
          <w:numId w:val="57"/>
        </w:numPr>
        <w:spacing w:after="0" w:line="252" w:lineRule="auto"/>
        <w:jc w:val="both"/>
      </w:pPr>
      <w:r>
        <w:t>Definition of the XR coverage</w:t>
      </w:r>
    </w:p>
    <w:p w14:paraId="295574D0" w14:textId="77777777" w:rsidR="009F0D89" w:rsidRDefault="009F0D89" w:rsidP="009F0D89">
      <w:pPr>
        <w:numPr>
          <w:ilvl w:val="1"/>
          <w:numId w:val="57"/>
        </w:numPr>
        <w:spacing w:after="0" w:line="252" w:lineRule="auto"/>
        <w:jc w:val="both"/>
      </w:pPr>
      <w:r>
        <w:t>X %-tile point in the CDF curve of coupling gain for all the satisfied UEs</w:t>
      </w:r>
    </w:p>
    <w:p w14:paraId="7219D8B6" w14:textId="7FDF80BE" w:rsidR="009F0D89" w:rsidRPr="009F0D89" w:rsidRDefault="009F0D89" w:rsidP="004B3DA1">
      <w:pPr>
        <w:numPr>
          <w:ilvl w:val="0"/>
          <w:numId w:val="57"/>
        </w:numPr>
        <w:spacing w:after="120" w:line="240" w:lineRule="auto"/>
        <w:jc w:val="both"/>
      </w:pPr>
      <w:r>
        <w:t xml:space="preserve">Note: This methodology may be suitable only for </w:t>
      </w:r>
      <w:proofErr w:type="spellStart"/>
      <w:r>
        <w:t>UMa</w:t>
      </w:r>
      <w:proofErr w:type="spellEnd"/>
      <w:r>
        <w:t xml:space="preserve">.  </w:t>
      </w:r>
    </w:p>
    <w:p w14:paraId="152D3014" w14:textId="6E4361AE" w:rsidR="009F0D89" w:rsidRPr="009F0D89" w:rsidRDefault="009F0D89" w:rsidP="009F0D89">
      <w:pPr>
        <w:spacing w:after="120" w:line="240" w:lineRule="auto"/>
        <w:rPr>
          <w:rFonts w:eastAsia="SimSun"/>
          <w:lang w:eastAsia="zh-CN"/>
        </w:rPr>
      </w:pPr>
      <w:r w:rsidRPr="009F0D89">
        <w:rPr>
          <w:rFonts w:eastAsia="SimSun"/>
          <w:lang w:eastAsia="zh-CN"/>
        </w:rPr>
        <w:t xml:space="preserve">If you prefer this approach, please provide proposed value of </w:t>
      </w:r>
      <w:r>
        <w:rPr>
          <w:rFonts w:eastAsia="SimSun"/>
          <w:lang w:eastAsia="zh-CN"/>
        </w:rPr>
        <w:t>X</w:t>
      </w:r>
      <w:r w:rsidRPr="009F0D89">
        <w:rPr>
          <w:rFonts w:eastAsia="SimSun"/>
          <w:lang w:eastAsia="zh-CN"/>
        </w:rPr>
        <w:t xml:space="preserve">.  Also, please feel free to </w:t>
      </w:r>
      <w:r>
        <w:rPr>
          <w:rFonts w:eastAsia="SimSun"/>
          <w:lang w:eastAsia="zh-CN"/>
        </w:rPr>
        <w:t>provide</w:t>
      </w:r>
      <w:r w:rsidRPr="009F0D89">
        <w:rPr>
          <w:rFonts w:eastAsia="SimSun"/>
          <w:lang w:eastAsia="zh-CN"/>
        </w:rPr>
        <w:t xml:space="preserve"> other comments. </w:t>
      </w:r>
    </w:p>
    <w:p w14:paraId="360F8EE4" w14:textId="77777777" w:rsidR="00485B8B" w:rsidRPr="00E266E3" w:rsidRDefault="00485B8B" w:rsidP="00485B8B">
      <w:pPr>
        <w:pStyle w:val="ac"/>
        <w:spacing w:after="120" w:line="240" w:lineRule="auto"/>
        <w:jc w:val="both"/>
        <w:rPr>
          <w:rFonts w:eastAsiaTheme="minorEastAsia"/>
          <w:b/>
          <w:bCs/>
          <w:highlight w:val="yellow"/>
          <w:lang w:eastAsia="zh-CN"/>
        </w:rPr>
      </w:pPr>
    </w:p>
    <w:tbl>
      <w:tblPr>
        <w:tblStyle w:val="aff0"/>
        <w:tblW w:w="5000" w:type="pct"/>
        <w:tblLook w:val="04A0" w:firstRow="1" w:lastRow="0" w:firstColumn="1" w:lastColumn="0" w:noHBand="0" w:noVBand="1"/>
      </w:tblPr>
      <w:tblGrid>
        <w:gridCol w:w="1385"/>
        <w:gridCol w:w="9072"/>
      </w:tblGrid>
      <w:tr w:rsidR="009267B0" w14:paraId="51593599" w14:textId="77777777" w:rsidTr="00D47BBA">
        <w:tc>
          <w:tcPr>
            <w:tcW w:w="662" w:type="pct"/>
            <w:shd w:val="clear" w:color="auto" w:fill="D9D9D9" w:themeFill="background1" w:themeFillShade="D9"/>
          </w:tcPr>
          <w:p w14:paraId="06A4BDFC" w14:textId="77777777" w:rsidR="009267B0" w:rsidRDefault="009267B0" w:rsidP="00D47BBA">
            <w:pPr>
              <w:pStyle w:val="affc"/>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79190EC9" w14:textId="77777777" w:rsidR="009267B0" w:rsidRDefault="009267B0" w:rsidP="00D47BBA">
            <w:pPr>
              <w:pStyle w:val="affc"/>
              <w:ind w:left="0"/>
              <w:rPr>
                <w:rFonts w:eastAsiaTheme="minorEastAsia"/>
                <w:b/>
                <w:lang w:eastAsia="zh-CN"/>
              </w:rPr>
            </w:pPr>
            <w:r>
              <w:rPr>
                <w:rFonts w:eastAsiaTheme="minorEastAsia"/>
                <w:b/>
                <w:lang w:eastAsia="zh-CN"/>
              </w:rPr>
              <w:t>Comment</w:t>
            </w:r>
          </w:p>
        </w:tc>
      </w:tr>
      <w:tr w:rsidR="009267B0" w14:paraId="38F85EBA" w14:textId="77777777" w:rsidTr="00D47BBA">
        <w:tc>
          <w:tcPr>
            <w:tcW w:w="662" w:type="pct"/>
          </w:tcPr>
          <w:p w14:paraId="6669FCBB" w14:textId="36428E71" w:rsidR="009267B0" w:rsidRDefault="007B6E9A" w:rsidP="00D47BBA">
            <w:pPr>
              <w:pStyle w:val="affc"/>
              <w:ind w:left="0"/>
              <w:rPr>
                <w:rFonts w:eastAsiaTheme="minorEastAsia"/>
                <w:lang w:eastAsia="zh-CN"/>
              </w:rPr>
            </w:pPr>
            <w:r>
              <w:rPr>
                <w:rFonts w:eastAsiaTheme="minorEastAsia"/>
                <w:lang w:eastAsia="zh-CN"/>
              </w:rPr>
              <w:t>CATT</w:t>
            </w:r>
          </w:p>
        </w:tc>
        <w:tc>
          <w:tcPr>
            <w:tcW w:w="4338" w:type="pct"/>
          </w:tcPr>
          <w:p w14:paraId="6CEF8279" w14:textId="77777777" w:rsidR="007B6E9A" w:rsidRDefault="007B6E9A" w:rsidP="00D47BBA">
            <w:pPr>
              <w:pStyle w:val="affc"/>
              <w:ind w:left="0"/>
              <w:rPr>
                <w:rFonts w:eastAsiaTheme="minorEastAsia"/>
                <w:lang w:eastAsia="zh-CN"/>
              </w:rPr>
            </w:pPr>
            <w:r>
              <w:rPr>
                <w:rFonts w:eastAsiaTheme="minorEastAsia"/>
                <w:lang w:eastAsia="zh-CN"/>
              </w:rPr>
              <w:t xml:space="preserve">Option 2 – </w:t>
            </w:r>
          </w:p>
          <w:p w14:paraId="0B117D16" w14:textId="1F8C85A3" w:rsidR="009267B0" w:rsidRDefault="007B6E9A" w:rsidP="00D47BBA">
            <w:pPr>
              <w:pStyle w:val="affc"/>
              <w:ind w:left="0"/>
              <w:rPr>
                <w:rFonts w:eastAsiaTheme="minorEastAsia"/>
                <w:lang w:eastAsia="zh-CN"/>
              </w:rPr>
            </w:pPr>
            <w:r>
              <w:rPr>
                <w:rFonts w:eastAsiaTheme="minorEastAsia"/>
                <w:lang w:eastAsia="zh-CN"/>
              </w:rPr>
              <w:t xml:space="preserve">we had discussed this issue for a few meetings.  We made preliminary agreements in RAN1#105-e.  It does not make sense to start over again.   </w:t>
            </w:r>
          </w:p>
        </w:tc>
      </w:tr>
      <w:tr w:rsidR="00C15AAF" w14:paraId="12CC4B96" w14:textId="77777777" w:rsidTr="00D47BBA">
        <w:tc>
          <w:tcPr>
            <w:tcW w:w="662" w:type="pct"/>
          </w:tcPr>
          <w:p w14:paraId="2B56E614" w14:textId="1A4C818B" w:rsidR="00C15AAF" w:rsidRDefault="00C15AAF" w:rsidP="00C15AAF">
            <w:pPr>
              <w:pStyle w:val="affc"/>
              <w:ind w:left="0"/>
              <w:rPr>
                <w:rFonts w:eastAsia="SimSun"/>
                <w:lang w:val="en-US" w:eastAsia="zh-CN"/>
              </w:rPr>
            </w:pPr>
            <w:r>
              <w:rPr>
                <w:rFonts w:eastAsiaTheme="minorEastAsia"/>
                <w:lang w:eastAsia="zh-CN"/>
              </w:rPr>
              <w:t>v</w:t>
            </w:r>
            <w:r>
              <w:rPr>
                <w:rFonts w:eastAsiaTheme="minorEastAsia" w:hint="eastAsia"/>
                <w:lang w:eastAsia="zh-CN"/>
              </w:rPr>
              <w:t>ivo</w:t>
            </w:r>
          </w:p>
        </w:tc>
        <w:tc>
          <w:tcPr>
            <w:tcW w:w="4338" w:type="pct"/>
          </w:tcPr>
          <w:p w14:paraId="0412821F" w14:textId="77777777" w:rsidR="00C15AAF" w:rsidRDefault="00C15AAF" w:rsidP="00C15AAF">
            <w:pPr>
              <w:pStyle w:val="affc"/>
              <w:ind w:left="0"/>
            </w:pPr>
            <w:r>
              <w:rPr>
                <w:rFonts w:eastAsia="SimSun"/>
                <w:color w:val="000000" w:themeColor="text1"/>
                <w:lang w:eastAsia="zh-CN"/>
              </w:rPr>
              <w:t>Our first preference is</w:t>
            </w:r>
            <w:r w:rsidRPr="005D3120">
              <w:rPr>
                <w:rFonts w:eastAsiaTheme="minorEastAsia"/>
                <w:bCs/>
                <w:lang w:eastAsia="zh-CN"/>
              </w:rPr>
              <w:t xml:space="preserve"> </w:t>
            </w:r>
            <w:r>
              <w:rPr>
                <w:rFonts w:eastAsiaTheme="minorEastAsia"/>
                <w:bCs/>
                <w:lang w:eastAsia="zh-CN"/>
              </w:rPr>
              <w:t>O</w:t>
            </w:r>
            <w:r w:rsidRPr="00A902BF">
              <w:rPr>
                <w:rFonts w:eastAsiaTheme="minorEastAsia"/>
                <w:bCs/>
                <w:lang w:eastAsia="zh-CN"/>
              </w:rPr>
              <w:t>ption 3</w:t>
            </w:r>
            <w:r>
              <w:rPr>
                <w:rFonts w:eastAsiaTheme="minorEastAsia"/>
                <w:bCs/>
                <w:lang w:eastAsia="zh-CN"/>
              </w:rPr>
              <w:t xml:space="preserve"> and second preference is option 2</w:t>
            </w:r>
            <w:r>
              <w:rPr>
                <w:rFonts w:eastAsiaTheme="minorEastAsia"/>
                <w:lang w:eastAsia="zh-CN"/>
              </w:rPr>
              <w:t xml:space="preserve">, since more discussion on detailed simulation assumptions for Option1 is required, especially considering there is only two meetings left. While for Option 2 and Option 3, </w:t>
            </w:r>
            <w:r w:rsidRPr="00B80EB3">
              <w:t xml:space="preserve">all the agreed simulation assumptions for capacity evaluation can be reused. </w:t>
            </w:r>
          </w:p>
          <w:p w14:paraId="5516A3D2" w14:textId="77777777" w:rsidR="00C15AAF" w:rsidRDefault="00C15AAF" w:rsidP="00C15AAF">
            <w:pPr>
              <w:pStyle w:val="affc"/>
              <w:ind w:left="0"/>
            </w:pPr>
            <w:r>
              <w:t>For Option 2, it has been fully discussed in RAN1#105 meeting. Hence, it</w:t>
            </w:r>
            <w:r w:rsidRPr="00EF2AB1">
              <w:t xml:space="preserve"> would be </w:t>
            </w:r>
            <w:r>
              <w:t>less controversial</w:t>
            </w:r>
            <w:r w:rsidRPr="00EF2AB1">
              <w:t xml:space="preserve"> if we </w:t>
            </w:r>
            <w:r>
              <w:t xml:space="preserve">can seek consensus on the values of A and B. In our opinions, </w:t>
            </w:r>
            <w:r w:rsidRPr="00B37547">
              <w:t>A = 5</w:t>
            </w:r>
            <w:r>
              <w:t xml:space="preserve">, B = Capacity value and 1 can be adopted. </w:t>
            </w:r>
          </w:p>
          <w:p w14:paraId="3FC5654F" w14:textId="40A9758C" w:rsidR="00C15AAF" w:rsidRDefault="00C15AAF" w:rsidP="00C15AAF">
            <w:pPr>
              <w:pStyle w:val="affc"/>
              <w:ind w:left="0"/>
              <w:rPr>
                <w:rFonts w:eastAsia="SimSun"/>
                <w:lang w:val="en-US" w:eastAsia="zh-CN"/>
              </w:rPr>
            </w:pPr>
            <w:r>
              <w:t>For Option3, i</w:t>
            </w:r>
            <w:r w:rsidRPr="001555DF">
              <w:rPr>
                <w:rFonts w:eastAsiaTheme="minorEastAsia"/>
                <w:lang w:eastAsia="zh-CN"/>
              </w:rPr>
              <w:t>t</w:t>
            </w:r>
            <w:r>
              <w:rPr>
                <w:rFonts w:eastAsiaTheme="minorEastAsia"/>
                <w:lang w:eastAsia="zh-CN"/>
              </w:rPr>
              <w:t xml:space="preserve"> is a simplified method of option 2 and trade-off between Option1 and Option2. It would be helpful if an example ISD value can be provided to reduce the workload to find out the appropriate ISD. In addition, the value of X can be the same as the value A in Option 2 i.e., X=5.</w:t>
            </w:r>
          </w:p>
        </w:tc>
      </w:tr>
      <w:tr w:rsidR="00C15AAF" w14:paraId="27E1B091" w14:textId="77777777" w:rsidTr="00D47BBA">
        <w:tc>
          <w:tcPr>
            <w:tcW w:w="662" w:type="pct"/>
          </w:tcPr>
          <w:p w14:paraId="224FE20D" w14:textId="6AEFFE01" w:rsidR="00C15AAF" w:rsidRDefault="004B3DA1" w:rsidP="00D47BBA">
            <w:pPr>
              <w:pStyle w:val="affc"/>
              <w:ind w:left="0"/>
              <w:rPr>
                <w:rFonts w:eastAsia="SimSun"/>
                <w:lang w:val="en-US" w:eastAsia="zh-CN"/>
              </w:rPr>
            </w:pPr>
            <w:r>
              <w:rPr>
                <w:rFonts w:eastAsia="SimSun"/>
                <w:lang w:val="en-US" w:eastAsia="zh-CN"/>
              </w:rPr>
              <w:lastRenderedPageBreak/>
              <w:t>MTK</w:t>
            </w:r>
          </w:p>
        </w:tc>
        <w:tc>
          <w:tcPr>
            <w:tcW w:w="4338" w:type="pct"/>
          </w:tcPr>
          <w:p w14:paraId="6D9FD600" w14:textId="4224A10E" w:rsidR="00C15AAF" w:rsidRDefault="004B3DA1" w:rsidP="00D47BBA">
            <w:pPr>
              <w:pStyle w:val="affc"/>
              <w:ind w:left="0"/>
              <w:rPr>
                <w:rFonts w:eastAsia="SimSun"/>
                <w:lang w:val="en-US" w:eastAsia="zh-CN"/>
              </w:rPr>
            </w:pPr>
            <w:r>
              <w:rPr>
                <w:rFonts w:eastAsia="SimSun"/>
                <w:color w:val="000000" w:themeColor="text1"/>
                <w:lang w:eastAsia="zh-CN"/>
              </w:rPr>
              <w:t>If RAN1 agrees to evaluate coverage on top of capacity/power, our first preference is</w:t>
            </w:r>
            <w:r w:rsidRPr="005D3120">
              <w:rPr>
                <w:rFonts w:eastAsiaTheme="minorEastAsia"/>
                <w:bCs/>
                <w:lang w:eastAsia="zh-CN"/>
              </w:rPr>
              <w:t xml:space="preserve"> </w:t>
            </w:r>
            <w:r>
              <w:rPr>
                <w:rFonts w:eastAsiaTheme="minorEastAsia"/>
                <w:bCs/>
                <w:lang w:eastAsia="zh-CN"/>
              </w:rPr>
              <w:t>Option 2 and second preference is Option 3.</w:t>
            </w:r>
          </w:p>
        </w:tc>
      </w:tr>
    </w:tbl>
    <w:p w14:paraId="010174B4" w14:textId="77777777" w:rsidR="00180F4F" w:rsidRPr="00801F28" w:rsidRDefault="00180F4F" w:rsidP="001F5D34">
      <w:pPr>
        <w:spacing w:before="240"/>
        <w:jc w:val="both"/>
        <w:rPr>
          <w:rFonts w:eastAsia="SimSun"/>
          <w:lang w:eastAsia="zh-CN"/>
        </w:rPr>
      </w:pPr>
    </w:p>
    <w:p w14:paraId="25BAE047" w14:textId="2B5D220E" w:rsidR="00100A75" w:rsidRDefault="00100A75" w:rsidP="00100A75">
      <w:pPr>
        <w:pStyle w:val="2"/>
        <w:rPr>
          <w:lang w:eastAsia="zh-CN"/>
        </w:rPr>
      </w:pPr>
      <w:r>
        <w:rPr>
          <w:lang w:eastAsia="zh-CN"/>
        </w:rPr>
        <w:t>Mobility evaluation</w:t>
      </w:r>
    </w:p>
    <w:p w14:paraId="3F1421E3" w14:textId="6095CA28" w:rsidR="002046A0" w:rsidRPr="00E140E5" w:rsidRDefault="005843AE" w:rsidP="00E140E5">
      <w:pPr>
        <w:spacing w:after="120" w:line="240" w:lineRule="auto"/>
        <w:rPr>
          <w:rFonts w:eastAsiaTheme="minorEastAsia"/>
          <w:lang w:eastAsia="zh-CN"/>
        </w:rPr>
      </w:pPr>
      <w:r w:rsidRPr="00E266E3">
        <w:rPr>
          <w:rFonts w:eastAsia="SimSun"/>
          <w:lang w:eastAsia="zh-CN"/>
        </w:rPr>
        <w:fldChar w:fldCharType="begin"/>
      </w:r>
      <w:r w:rsidRPr="00E266E3">
        <w:rPr>
          <w:rFonts w:eastAsia="SimSun"/>
          <w:lang w:eastAsia="zh-CN"/>
        </w:rPr>
        <w:instrText xml:space="preserve"> REF _Ref79593329 \r \h  \* MERGEFORMAT </w:instrText>
      </w:r>
      <w:r w:rsidRPr="00E266E3">
        <w:rPr>
          <w:rFonts w:eastAsia="SimSun"/>
          <w:lang w:eastAsia="zh-CN"/>
        </w:rPr>
      </w:r>
      <w:r w:rsidRPr="00E266E3">
        <w:rPr>
          <w:rFonts w:eastAsia="SimSun"/>
          <w:lang w:eastAsia="zh-CN"/>
        </w:rPr>
        <w:fldChar w:fldCharType="separate"/>
      </w:r>
      <w:r w:rsidRPr="00E266E3">
        <w:rPr>
          <w:rFonts w:eastAsia="SimSun"/>
          <w:lang w:eastAsia="zh-CN"/>
        </w:rPr>
        <w:t>[3</w:t>
      </w:r>
      <w:proofErr w:type="gramStart"/>
      <w:r w:rsidRPr="00E266E3">
        <w:rPr>
          <w:rFonts w:eastAsia="SimSun"/>
          <w:lang w:eastAsia="zh-CN"/>
        </w:rPr>
        <w:t>]</w:t>
      </w:r>
      <w:proofErr w:type="gramEnd"/>
      <w:r w:rsidRPr="00E266E3">
        <w:rPr>
          <w:rFonts w:eastAsia="SimSun"/>
          <w:lang w:eastAsia="zh-CN"/>
        </w:rPr>
        <w:fldChar w:fldCharType="end"/>
      </w:r>
      <w:r w:rsidRPr="00E266E3">
        <w:rPr>
          <w:rFonts w:eastAsia="SimSun"/>
          <w:lang w:eastAsia="zh-CN"/>
        </w:rPr>
        <w:fldChar w:fldCharType="begin"/>
      </w:r>
      <w:r w:rsidRPr="00E266E3">
        <w:rPr>
          <w:rFonts w:eastAsia="SimSun"/>
          <w:lang w:eastAsia="zh-CN"/>
        </w:rPr>
        <w:instrText xml:space="preserve"> REF _Ref79593330 \r \h  \* MERGEFORMAT </w:instrText>
      </w:r>
      <w:r w:rsidRPr="00E266E3">
        <w:rPr>
          <w:rFonts w:eastAsia="SimSun"/>
          <w:lang w:eastAsia="zh-CN"/>
        </w:rPr>
      </w:r>
      <w:r w:rsidRPr="00E266E3">
        <w:rPr>
          <w:rFonts w:eastAsia="SimSun"/>
          <w:lang w:eastAsia="zh-CN"/>
        </w:rPr>
        <w:fldChar w:fldCharType="separate"/>
      </w:r>
      <w:r w:rsidRPr="00E266E3">
        <w:rPr>
          <w:rFonts w:eastAsia="SimSun"/>
          <w:lang w:eastAsia="zh-CN"/>
        </w:rPr>
        <w:t>[4]</w:t>
      </w:r>
      <w:r w:rsidRPr="00E266E3">
        <w:rPr>
          <w:rFonts w:eastAsia="SimSun"/>
          <w:lang w:eastAsia="zh-CN"/>
        </w:rPr>
        <w:fldChar w:fldCharType="end"/>
      </w:r>
      <w:r w:rsidRPr="00E266E3">
        <w:rPr>
          <w:rFonts w:eastAsia="SimSun"/>
          <w:lang w:eastAsia="zh-CN"/>
        </w:rPr>
        <w:t xml:space="preserve"> </w:t>
      </w:r>
      <w:r w:rsidRPr="00E266E3">
        <w:rPr>
          <w:rFonts w:eastAsia="SimSun"/>
          <w:lang w:eastAsia="zh-CN"/>
        </w:rPr>
        <w:fldChar w:fldCharType="begin"/>
      </w:r>
      <w:r w:rsidRPr="00E266E3">
        <w:rPr>
          <w:rFonts w:eastAsia="SimSun"/>
          <w:lang w:eastAsia="zh-CN"/>
        </w:rPr>
        <w:instrText xml:space="preserve"> REF _Ref79593343 \r \h  \* MERGEFORMAT </w:instrText>
      </w:r>
      <w:r w:rsidRPr="00E266E3">
        <w:rPr>
          <w:rFonts w:eastAsia="SimSun"/>
          <w:lang w:eastAsia="zh-CN"/>
        </w:rPr>
      </w:r>
      <w:r w:rsidRPr="00E266E3">
        <w:rPr>
          <w:rFonts w:eastAsia="SimSun"/>
          <w:lang w:eastAsia="zh-CN"/>
        </w:rPr>
        <w:fldChar w:fldCharType="separate"/>
      </w:r>
      <w:r w:rsidRPr="00E266E3">
        <w:rPr>
          <w:rFonts w:eastAsia="SimSun"/>
          <w:lang w:eastAsia="zh-CN"/>
        </w:rPr>
        <w:t>[13]</w:t>
      </w:r>
      <w:r w:rsidRPr="00E266E3">
        <w:rPr>
          <w:rFonts w:eastAsia="SimSun"/>
          <w:lang w:eastAsia="zh-CN"/>
        </w:rPr>
        <w:fldChar w:fldCharType="end"/>
      </w:r>
      <w:r w:rsidRPr="00E266E3">
        <w:rPr>
          <w:rFonts w:eastAsia="SimSun"/>
          <w:lang w:eastAsia="zh-CN"/>
        </w:rPr>
        <w:fldChar w:fldCharType="begin"/>
      </w:r>
      <w:r w:rsidRPr="00E266E3">
        <w:rPr>
          <w:rFonts w:eastAsia="SimSun"/>
          <w:lang w:eastAsia="zh-CN"/>
        </w:rPr>
        <w:instrText xml:space="preserve"> REF _Ref79593344 \r \h  \* MERGEFORMAT </w:instrText>
      </w:r>
      <w:r w:rsidRPr="00E266E3">
        <w:rPr>
          <w:rFonts w:eastAsia="SimSun"/>
          <w:lang w:eastAsia="zh-CN"/>
        </w:rPr>
      </w:r>
      <w:r w:rsidRPr="00E266E3">
        <w:rPr>
          <w:rFonts w:eastAsia="SimSun"/>
          <w:lang w:eastAsia="zh-CN"/>
        </w:rPr>
        <w:fldChar w:fldCharType="separate"/>
      </w:r>
      <w:r w:rsidRPr="00E266E3">
        <w:rPr>
          <w:rFonts w:eastAsia="SimSun"/>
          <w:lang w:eastAsia="zh-CN"/>
        </w:rPr>
        <w:t>[14]</w:t>
      </w:r>
      <w:r w:rsidRPr="00E266E3">
        <w:rPr>
          <w:rFonts w:eastAsia="SimSun"/>
          <w:lang w:eastAsia="zh-CN"/>
        </w:rPr>
        <w:fldChar w:fldCharType="end"/>
      </w:r>
      <w:r w:rsidRPr="00801F28">
        <w:rPr>
          <w:rFonts w:eastAsiaTheme="minorEastAsia" w:hint="eastAsia"/>
          <w:lang w:eastAsia="zh-CN"/>
        </w:rPr>
        <w:t xml:space="preserve"> </w:t>
      </w:r>
      <w:r w:rsidR="00E140E5">
        <w:rPr>
          <w:rFonts w:eastAsiaTheme="minorEastAsia"/>
          <w:lang w:eastAsia="zh-CN"/>
        </w:rPr>
        <w:t xml:space="preserve">discuss evaluation methodology for mobility evaluation.  Their proposals are summarized in the next table. </w:t>
      </w:r>
    </w:p>
    <w:tbl>
      <w:tblPr>
        <w:tblStyle w:val="aff0"/>
        <w:tblW w:w="0" w:type="auto"/>
        <w:tblLook w:val="04A0" w:firstRow="1" w:lastRow="0" w:firstColumn="1" w:lastColumn="0" w:noHBand="0" w:noVBand="1"/>
      </w:tblPr>
      <w:tblGrid>
        <w:gridCol w:w="1750"/>
        <w:gridCol w:w="8707"/>
      </w:tblGrid>
      <w:tr w:rsidR="00B3657B" w:rsidRPr="00956945" w14:paraId="283D6F52" w14:textId="77777777" w:rsidTr="004B3DA1">
        <w:tc>
          <w:tcPr>
            <w:tcW w:w="1750" w:type="dxa"/>
          </w:tcPr>
          <w:p w14:paraId="75A513D5" w14:textId="26C8CE2E" w:rsidR="00B3657B" w:rsidRDefault="00B3657B" w:rsidP="004B3DA1">
            <w:pPr>
              <w:rPr>
                <w:rFonts w:eastAsia="SimSun"/>
                <w:lang w:eastAsia="zh-CN"/>
              </w:rPr>
            </w:pPr>
            <w:r>
              <w:rPr>
                <w:rFonts w:eastAsia="SimSun"/>
                <w:lang w:eastAsia="zh-CN"/>
              </w:rPr>
              <w:t>vivo</w:t>
            </w:r>
          </w:p>
          <w:p w14:paraId="58F6D7C0" w14:textId="2C2DD5E1" w:rsidR="00B3657B" w:rsidRPr="00700E52" w:rsidRDefault="00B3657B" w:rsidP="004B3DA1">
            <w:pPr>
              <w:rPr>
                <w:rFonts w:eastAsia="SimSun"/>
                <w:lang w:eastAsia="zh-CN"/>
              </w:rPr>
            </w:pPr>
            <w:r>
              <w:rPr>
                <w:rFonts w:eastAsia="SimSun"/>
                <w:lang w:eastAsia="zh-CN"/>
              </w:rPr>
              <w:t>(</w:t>
            </w:r>
            <w:r w:rsidRPr="00802CC9">
              <w:rPr>
                <w:rFonts w:eastAsia="SimSun"/>
                <w:lang w:eastAsia="zh-CN"/>
              </w:rPr>
              <w:t>2106</w:t>
            </w:r>
            <w:r>
              <w:rPr>
                <w:rFonts w:eastAsia="SimSun"/>
                <w:lang w:eastAsia="zh-CN"/>
              </w:rPr>
              <w:t>630)</w:t>
            </w:r>
          </w:p>
        </w:tc>
        <w:tc>
          <w:tcPr>
            <w:tcW w:w="8707" w:type="dxa"/>
          </w:tcPr>
          <w:p w14:paraId="4DD994BA" w14:textId="77777777" w:rsidR="00B3657B" w:rsidRPr="00543191" w:rsidRDefault="00B3657B" w:rsidP="00B3657B">
            <w:pPr>
              <w:pStyle w:val="a6"/>
              <w:jc w:val="both"/>
              <w:rPr>
                <w:rFonts w:eastAsiaTheme="minorEastAsia"/>
                <w:b w:val="0"/>
                <w:i/>
                <w:lang w:eastAsia="zh-CN"/>
              </w:rPr>
            </w:pPr>
            <w:r w:rsidRPr="00E60DB8">
              <w:rPr>
                <w:i/>
              </w:rPr>
              <w:t xml:space="preserve">Proposal </w:t>
            </w:r>
            <w:r w:rsidRPr="00E60DB8">
              <w:rPr>
                <w:b w:val="0"/>
                <w:i/>
              </w:rPr>
              <w:fldChar w:fldCharType="begin"/>
            </w:r>
            <w:r w:rsidRPr="00E60DB8">
              <w:rPr>
                <w:i/>
              </w:rPr>
              <w:instrText xml:space="preserve"> SEQ Proposal \* ARABIC </w:instrText>
            </w:r>
            <w:r w:rsidRPr="00E60DB8">
              <w:rPr>
                <w:b w:val="0"/>
                <w:i/>
              </w:rPr>
              <w:fldChar w:fldCharType="separate"/>
            </w:r>
            <w:r>
              <w:rPr>
                <w:i/>
                <w:noProof/>
              </w:rPr>
              <w:t>5</w:t>
            </w:r>
            <w:r w:rsidRPr="00E60DB8">
              <w:rPr>
                <w:b w:val="0"/>
                <w:i/>
              </w:rPr>
              <w:fldChar w:fldCharType="end"/>
            </w:r>
            <w:r w:rsidRPr="79638E69">
              <w:rPr>
                <w:bCs/>
                <w:i/>
                <w:iCs/>
              </w:rPr>
              <w:t>: For XR</w:t>
            </w:r>
            <w:r>
              <w:rPr>
                <w:bCs/>
                <w:i/>
                <w:iCs/>
              </w:rPr>
              <w:t>/Cloud Gaming</w:t>
            </w:r>
            <w:r w:rsidRPr="79638E69">
              <w:rPr>
                <w:bCs/>
                <w:i/>
                <w:iCs/>
              </w:rPr>
              <w:t xml:space="preserve"> </w:t>
            </w:r>
            <w:r>
              <w:rPr>
                <w:bCs/>
                <w:i/>
                <w:iCs/>
              </w:rPr>
              <w:t>mobility</w:t>
            </w:r>
            <w:r w:rsidRPr="79638E69">
              <w:rPr>
                <w:bCs/>
                <w:i/>
                <w:iCs/>
              </w:rPr>
              <w:t xml:space="preserve"> evaluation, </w:t>
            </w:r>
            <w:r>
              <w:rPr>
                <w:bCs/>
                <w:i/>
                <w:iCs/>
              </w:rPr>
              <w:t xml:space="preserve">RAN1 focuses on evaluating </w:t>
            </w:r>
            <w:r w:rsidRPr="00625A51">
              <w:rPr>
                <w:bCs/>
                <w:i/>
                <w:iCs/>
              </w:rPr>
              <w:t xml:space="preserve">capacity </w:t>
            </w:r>
            <w:r>
              <w:rPr>
                <w:bCs/>
                <w:i/>
                <w:iCs/>
              </w:rPr>
              <w:t>performance degradation due to handover procedure.</w:t>
            </w:r>
          </w:p>
          <w:p w14:paraId="10BFC6E1" w14:textId="2F2B9157" w:rsidR="00B3657B" w:rsidRPr="00956945" w:rsidRDefault="00B3657B" w:rsidP="00B3657B">
            <w:pPr>
              <w:spacing w:before="120" w:line="276" w:lineRule="auto"/>
              <w:rPr>
                <w:rFonts w:ascii="Calibri" w:hAnsi="Calibri" w:cs="Arial"/>
                <w:b/>
                <w:noProof/>
                <w:lang w:eastAsia="sv-SE"/>
              </w:rPr>
            </w:pPr>
            <w:r w:rsidRPr="00E60DB8">
              <w:rPr>
                <w:b/>
                <w:i/>
              </w:rPr>
              <w:t xml:space="preserve">Proposal </w:t>
            </w:r>
            <w:r w:rsidRPr="00E60DB8">
              <w:rPr>
                <w:b/>
                <w:i/>
              </w:rPr>
              <w:fldChar w:fldCharType="begin"/>
            </w:r>
            <w:r w:rsidRPr="00E60DB8">
              <w:rPr>
                <w:b/>
                <w:i/>
              </w:rPr>
              <w:instrText xml:space="preserve"> SEQ Proposal \* ARABIC </w:instrText>
            </w:r>
            <w:r w:rsidRPr="00E60DB8">
              <w:rPr>
                <w:b/>
                <w:i/>
              </w:rPr>
              <w:fldChar w:fldCharType="separate"/>
            </w:r>
            <w:r>
              <w:rPr>
                <w:b/>
                <w:i/>
                <w:noProof/>
              </w:rPr>
              <w:t>6</w:t>
            </w:r>
            <w:r w:rsidRPr="00E60DB8">
              <w:rPr>
                <w:b/>
                <w:i/>
              </w:rPr>
              <w:fldChar w:fldCharType="end"/>
            </w:r>
            <w:r w:rsidRPr="79638E69">
              <w:rPr>
                <w:b/>
                <w:bCs/>
                <w:i/>
                <w:iCs/>
              </w:rPr>
              <w:t>: For XR</w:t>
            </w:r>
            <w:r>
              <w:rPr>
                <w:b/>
                <w:bCs/>
                <w:i/>
                <w:iCs/>
              </w:rPr>
              <w:t>/Cloud Gaming</w:t>
            </w:r>
            <w:r w:rsidRPr="79638E69">
              <w:rPr>
                <w:b/>
                <w:bCs/>
                <w:i/>
                <w:iCs/>
              </w:rPr>
              <w:t xml:space="preserve"> </w:t>
            </w:r>
            <w:r w:rsidRPr="00FC53C9">
              <w:rPr>
                <w:rFonts w:eastAsiaTheme="minorEastAsia"/>
                <w:b/>
                <w:i/>
              </w:rPr>
              <w:t>mobility</w:t>
            </w:r>
            <w:r w:rsidRPr="79638E69">
              <w:rPr>
                <w:b/>
                <w:bCs/>
                <w:i/>
                <w:iCs/>
              </w:rPr>
              <w:t xml:space="preserve"> evaluation, </w:t>
            </w:r>
            <w:r w:rsidRPr="00FC53C9">
              <w:rPr>
                <w:b/>
                <w:bCs/>
                <w:i/>
                <w:iCs/>
              </w:rPr>
              <w:t>the number of discarded or severely delayed packets due to interruption delay</w:t>
            </w:r>
            <w:r>
              <w:rPr>
                <w:b/>
                <w:bCs/>
                <w:i/>
                <w:iCs/>
              </w:rPr>
              <w:t xml:space="preserve"> can be used as evaluation metric</w:t>
            </w:r>
            <w:r>
              <w:rPr>
                <w:rFonts w:eastAsiaTheme="minorEastAsia" w:hint="eastAsia"/>
                <w:b/>
                <w:bCs/>
                <w:i/>
                <w:iCs/>
                <w:lang w:eastAsia="zh-CN"/>
              </w:rPr>
              <w:t>.</w:t>
            </w:r>
          </w:p>
        </w:tc>
      </w:tr>
      <w:tr w:rsidR="00B3657B" w:rsidRPr="00C56031" w14:paraId="631325F1" w14:textId="77777777" w:rsidTr="004B3DA1">
        <w:tc>
          <w:tcPr>
            <w:tcW w:w="1750" w:type="dxa"/>
          </w:tcPr>
          <w:p w14:paraId="57E45E80" w14:textId="054BA6C1" w:rsidR="00B3657B" w:rsidRDefault="00B3657B" w:rsidP="004B3DA1">
            <w:pPr>
              <w:rPr>
                <w:rFonts w:eastAsia="SimSun"/>
                <w:lang w:eastAsia="zh-CN"/>
              </w:rPr>
            </w:pPr>
            <w:r>
              <w:rPr>
                <w:rFonts w:eastAsia="SimSun"/>
                <w:lang w:eastAsia="zh-CN"/>
              </w:rPr>
              <w:t>Samsung</w:t>
            </w:r>
          </w:p>
          <w:p w14:paraId="6F0A39CD" w14:textId="62F22556" w:rsidR="00B3657B" w:rsidRPr="00700E52" w:rsidRDefault="00B3657B" w:rsidP="004B3DA1">
            <w:pPr>
              <w:rPr>
                <w:rFonts w:eastAsia="SimSun"/>
                <w:lang w:eastAsia="zh-CN"/>
              </w:rPr>
            </w:pPr>
            <w:r>
              <w:rPr>
                <w:rFonts w:eastAsia="SimSun"/>
                <w:lang w:eastAsia="zh-CN"/>
              </w:rPr>
              <w:t>(</w:t>
            </w:r>
            <w:r w:rsidRPr="00802CC9">
              <w:rPr>
                <w:rFonts w:eastAsia="SimSun"/>
                <w:lang w:eastAsia="zh-CN"/>
              </w:rPr>
              <w:t>2106</w:t>
            </w:r>
            <w:r>
              <w:rPr>
                <w:rFonts w:eastAsia="SimSun"/>
                <w:lang w:eastAsia="zh-CN"/>
              </w:rPr>
              <w:t>918)</w:t>
            </w:r>
          </w:p>
        </w:tc>
        <w:tc>
          <w:tcPr>
            <w:tcW w:w="8707" w:type="dxa"/>
          </w:tcPr>
          <w:p w14:paraId="33E7EA45" w14:textId="7793786E" w:rsidR="00B3657B" w:rsidRPr="00C56031" w:rsidRDefault="00B3657B" w:rsidP="00B3657B">
            <w:pPr>
              <w:pStyle w:val="a6"/>
              <w:rPr>
                <w:rFonts w:eastAsia="SimSun"/>
                <w:lang w:eastAsia="zh-CN"/>
              </w:rPr>
            </w:pPr>
            <w:r w:rsidRPr="00056EAE">
              <w:rPr>
                <w:i/>
                <w:iCs/>
              </w:rPr>
              <w:t>System-level evaluation of mobility for XR devices is de-prioritized and XR mobility performance is captured analytically in TR 38.838</w:t>
            </w:r>
            <w:r>
              <w:rPr>
                <w:i/>
                <w:iCs/>
              </w:rPr>
              <w:t>.</w:t>
            </w:r>
          </w:p>
        </w:tc>
      </w:tr>
      <w:tr w:rsidR="00B3657B" w:rsidRPr="0062462E" w14:paraId="1791A62F" w14:textId="77777777" w:rsidTr="004B3DA1">
        <w:tc>
          <w:tcPr>
            <w:tcW w:w="1750" w:type="dxa"/>
          </w:tcPr>
          <w:p w14:paraId="70A37653" w14:textId="788F7D10" w:rsidR="00B3657B" w:rsidRDefault="00B3657B" w:rsidP="004B3DA1">
            <w:pPr>
              <w:rPr>
                <w:rFonts w:eastAsia="SimSun"/>
                <w:lang w:eastAsia="zh-CN"/>
              </w:rPr>
            </w:pPr>
            <w:r>
              <w:rPr>
                <w:rFonts w:eastAsia="SimSun"/>
                <w:lang w:eastAsia="zh-CN"/>
              </w:rPr>
              <w:t>Ericsson</w:t>
            </w:r>
          </w:p>
          <w:p w14:paraId="49FF3DF2" w14:textId="5E18766C" w:rsidR="00B3657B" w:rsidRPr="00700E52" w:rsidRDefault="00B3657B" w:rsidP="004B3DA1">
            <w:pPr>
              <w:rPr>
                <w:rFonts w:eastAsia="SimSun"/>
                <w:lang w:eastAsia="zh-CN"/>
              </w:rPr>
            </w:pPr>
            <w:r>
              <w:rPr>
                <w:rFonts w:eastAsia="SimSun"/>
                <w:lang w:eastAsia="zh-CN"/>
              </w:rPr>
              <w:t>(</w:t>
            </w:r>
            <w:r w:rsidRPr="00802CC9">
              <w:rPr>
                <w:rFonts w:eastAsia="SimSun"/>
                <w:lang w:eastAsia="zh-CN"/>
              </w:rPr>
              <w:t>210</w:t>
            </w:r>
            <w:r>
              <w:rPr>
                <w:rFonts w:eastAsia="SimSun"/>
                <w:lang w:eastAsia="zh-CN"/>
              </w:rPr>
              <w:t>7630)</w:t>
            </w:r>
          </w:p>
        </w:tc>
        <w:tc>
          <w:tcPr>
            <w:tcW w:w="8707" w:type="dxa"/>
          </w:tcPr>
          <w:p w14:paraId="44193EF9" w14:textId="32337CD8" w:rsidR="00B3657B" w:rsidRPr="00B3657B" w:rsidRDefault="004B3DA1" w:rsidP="00B3657B">
            <w:pPr>
              <w:pStyle w:val="a6"/>
              <w:rPr>
                <w:rFonts w:asciiTheme="minorHAnsi" w:eastAsiaTheme="minorEastAsia" w:hAnsiTheme="minorHAnsi"/>
                <w:b w:val="0"/>
                <w:noProof/>
                <w:lang w:eastAsia="sv-SE"/>
              </w:rPr>
            </w:pPr>
            <w:hyperlink w:anchor="_Toc79150373" w:history="1">
              <w:r w:rsidR="00B3657B" w:rsidRPr="00B3657B">
                <w:rPr>
                  <w:i/>
                  <w:iCs/>
                </w:rPr>
                <w:t>Inter-cell mobility is evaluated analytically by describing the currently specified mobility procedures from an XR service point of view, relying on the agreed traffic models and user satisfaction criteria.</w:t>
              </w:r>
            </w:hyperlink>
          </w:p>
        </w:tc>
      </w:tr>
      <w:tr w:rsidR="00B3657B" w:rsidRPr="00956945" w14:paraId="1E6EB2FF" w14:textId="77777777" w:rsidTr="004B3DA1">
        <w:tc>
          <w:tcPr>
            <w:tcW w:w="1750" w:type="dxa"/>
          </w:tcPr>
          <w:p w14:paraId="49A116BD" w14:textId="0AE90937" w:rsidR="00B3657B" w:rsidRDefault="00B3657B" w:rsidP="004B3DA1">
            <w:pPr>
              <w:rPr>
                <w:rFonts w:eastAsia="SimSun"/>
                <w:lang w:eastAsia="zh-CN"/>
              </w:rPr>
            </w:pPr>
            <w:r>
              <w:rPr>
                <w:rFonts w:eastAsia="SimSun"/>
                <w:lang w:eastAsia="zh-CN"/>
              </w:rPr>
              <w:t>Nokia</w:t>
            </w:r>
          </w:p>
          <w:p w14:paraId="43F23D4E" w14:textId="51E7F2E5" w:rsidR="00B3657B" w:rsidRPr="00700E52" w:rsidRDefault="00B3657B" w:rsidP="004B3DA1">
            <w:pPr>
              <w:rPr>
                <w:rFonts w:eastAsia="SimSun"/>
                <w:lang w:eastAsia="zh-CN"/>
              </w:rPr>
            </w:pPr>
            <w:r>
              <w:rPr>
                <w:rFonts w:eastAsia="SimSun"/>
                <w:lang w:eastAsia="zh-CN"/>
              </w:rPr>
              <w:t>(</w:t>
            </w:r>
            <w:r w:rsidRPr="005158E5">
              <w:rPr>
                <w:rFonts w:eastAsia="SimSun"/>
                <w:lang w:eastAsia="zh-CN"/>
              </w:rPr>
              <w:t>210</w:t>
            </w:r>
            <w:r>
              <w:rPr>
                <w:rFonts w:eastAsia="SimSun"/>
                <w:lang w:eastAsia="zh-CN"/>
              </w:rPr>
              <w:t>7656)</w:t>
            </w:r>
          </w:p>
        </w:tc>
        <w:tc>
          <w:tcPr>
            <w:tcW w:w="8707" w:type="dxa"/>
          </w:tcPr>
          <w:p w14:paraId="7918366D" w14:textId="77777777" w:rsidR="00B3657B" w:rsidRDefault="00B3657B" w:rsidP="00B3657B">
            <w:pPr>
              <w:pStyle w:val="paragraph0"/>
              <w:spacing w:before="0" w:beforeAutospacing="0" w:after="0" w:afterAutospacing="0"/>
              <w:jc w:val="both"/>
              <w:textAlignment w:val="baseline"/>
              <w:rPr>
                <w:rStyle w:val="normaltextrun"/>
                <w:i/>
                <w:iCs/>
                <w:sz w:val="20"/>
                <w:szCs w:val="20"/>
              </w:rPr>
            </w:pPr>
            <w:r>
              <w:rPr>
                <w:rStyle w:val="normaltextrun"/>
                <w:b/>
                <w:bCs/>
                <w:sz w:val="20"/>
                <w:szCs w:val="20"/>
              </w:rPr>
              <w:t>Proposal 3:</w:t>
            </w:r>
            <w:r>
              <w:rPr>
                <w:rStyle w:val="normaltextrun"/>
                <w:sz w:val="20"/>
                <w:szCs w:val="20"/>
              </w:rPr>
              <w:t> </w:t>
            </w:r>
            <w:r>
              <w:rPr>
                <w:rStyle w:val="normaltextrun"/>
                <w:i/>
                <w:iCs/>
                <w:sz w:val="20"/>
                <w:szCs w:val="20"/>
              </w:rPr>
              <w:t>RAN1 shall not to conduct advanced dynamic system-level simulations to assess the HOF and PP handover performance at this point of time.</w:t>
            </w:r>
          </w:p>
          <w:p w14:paraId="30ECE2B8" w14:textId="77777777" w:rsidR="00B3657B" w:rsidRDefault="00B3657B" w:rsidP="00B3657B">
            <w:pPr>
              <w:pStyle w:val="paragraph0"/>
              <w:spacing w:before="0" w:beforeAutospacing="0" w:after="0" w:afterAutospacing="0"/>
              <w:jc w:val="both"/>
              <w:textAlignment w:val="baseline"/>
              <w:rPr>
                <w:rStyle w:val="normaltextrun"/>
                <w:b/>
                <w:bCs/>
                <w:sz w:val="20"/>
                <w:szCs w:val="20"/>
              </w:rPr>
            </w:pPr>
          </w:p>
          <w:p w14:paraId="0AC26EB6" w14:textId="77777777" w:rsidR="00B3657B" w:rsidRDefault="00B3657B" w:rsidP="00B3657B">
            <w:pPr>
              <w:pStyle w:val="paragraph0"/>
              <w:spacing w:before="0" w:beforeAutospacing="0" w:after="0" w:afterAutospacing="0"/>
              <w:jc w:val="both"/>
              <w:textAlignment w:val="baseline"/>
              <w:rPr>
                <w:rStyle w:val="normaltextrun"/>
                <w:i/>
                <w:iCs/>
                <w:sz w:val="20"/>
                <w:szCs w:val="20"/>
              </w:rPr>
            </w:pPr>
            <w:r>
              <w:rPr>
                <w:rStyle w:val="normaltextrun"/>
                <w:b/>
                <w:bCs/>
                <w:sz w:val="20"/>
                <w:szCs w:val="20"/>
              </w:rPr>
              <w:t>Proposal 4:</w:t>
            </w:r>
            <w:r>
              <w:rPr>
                <w:rStyle w:val="normaltextrun"/>
                <w:sz w:val="20"/>
                <w:szCs w:val="20"/>
              </w:rPr>
              <w:t> </w:t>
            </w:r>
            <w:r>
              <w:rPr>
                <w:rStyle w:val="normaltextrun"/>
                <w:i/>
                <w:iCs/>
                <w:sz w:val="20"/>
                <w:szCs w:val="20"/>
              </w:rPr>
              <w:t xml:space="preserve">Conduct simple analytical study of the number of affected XR frames for the different agreed XR traffic models from HO interruption times, considering traditional HO, CHO, and DAPS (FR1 only). </w:t>
            </w:r>
            <w:r w:rsidRPr="00B539B4">
              <w:rPr>
                <w:rStyle w:val="eop"/>
                <w:i/>
                <w:iCs/>
                <w:sz w:val="20"/>
                <w:szCs w:val="20"/>
              </w:rPr>
              <w:t xml:space="preserve">The XR TR 38.838 shall include a Table (e.g. ala the one Table </w:t>
            </w:r>
            <w:r>
              <w:rPr>
                <w:rStyle w:val="eop"/>
                <w:i/>
                <w:iCs/>
                <w:sz w:val="20"/>
                <w:szCs w:val="20"/>
              </w:rPr>
              <w:t>1</w:t>
            </w:r>
            <w:r w:rsidRPr="00B539B4">
              <w:rPr>
                <w:rStyle w:val="eop"/>
                <w:i/>
                <w:iCs/>
                <w:sz w:val="20"/>
                <w:szCs w:val="20"/>
              </w:rPr>
              <w:t>) with the HO interruption times</w:t>
            </w:r>
            <w:r>
              <w:rPr>
                <w:rStyle w:val="eop"/>
                <w:i/>
                <w:iCs/>
                <w:sz w:val="20"/>
                <w:szCs w:val="20"/>
              </w:rPr>
              <w:t>, as well as calculation of the number of effected XR frames from such interruptions</w:t>
            </w:r>
            <w:r w:rsidRPr="00B539B4">
              <w:rPr>
                <w:rStyle w:val="eop"/>
                <w:i/>
                <w:iCs/>
                <w:sz w:val="20"/>
                <w:szCs w:val="20"/>
              </w:rPr>
              <w:t>.</w:t>
            </w:r>
            <w:r>
              <w:rPr>
                <w:rStyle w:val="eop"/>
                <w:i/>
                <w:iCs/>
                <w:sz w:val="20"/>
                <w:szCs w:val="20"/>
              </w:rPr>
              <w:t xml:space="preserve"> </w:t>
            </w:r>
            <w:r>
              <w:rPr>
                <w:rStyle w:val="normaltextrun"/>
                <w:i/>
                <w:iCs/>
                <w:sz w:val="20"/>
                <w:szCs w:val="20"/>
              </w:rPr>
              <w:t xml:space="preserve">Based on that, simple conclusions can be drawn on how this will impact the XR </w:t>
            </w:r>
            <w:proofErr w:type="spellStart"/>
            <w:r>
              <w:rPr>
                <w:rStyle w:val="normaltextrun"/>
                <w:i/>
                <w:iCs/>
                <w:sz w:val="20"/>
                <w:szCs w:val="20"/>
              </w:rPr>
              <w:t>QoS</w:t>
            </w:r>
            <w:proofErr w:type="spellEnd"/>
            <w:r>
              <w:rPr>
                <w:rStyle w:val="normaltextrun"/>
                <w:i/>
                <w:iCs/>
                <w:sz w:val="20"/>
                <w:szCs w:val="20"/>
              </w:rPr>
              <w:t>/</w:t>
            </w:r>
            <w:proofErr w:type="spellStart"/>
            <w:r>
              <w:rPr>
                <w:rStyle w:val="normaltextrun"/>
                <w:i/>
                <w:iCs/>
                <w:sz w:val="20"/>
                <w:szCs w:val="20"/>
              </w:rPr>
              <w:t>QoE</w:t>
            </w:r>
            <w:proofErr w:type="spellEnd"/>
            <w:r>
              <w:rPr>
                <w:rStyle w:val="normaltextrun"/>
                <w:i/>
                <w:iCs/>
                <w:sz w:val="20"/>
                <w:szCs w:val="20"/>
              </w:rPr>
              <w:t xml:space="preserve">, including potential pointers for possible </w:t>
            </w:r>
            <w:r w:rsidRPr="00B539B4">
              <w:rPr>
                <w:rStyle w:val="normaltextrun"/>
                <w:i/>
                <w:iCs/>
                <w:sz w:val="20"/>
                <w:szCs w:val="20"/>
              </w:rPr>
              <w:t>enhancements.</w:t>
            </w:r>
          </w:p>
          <w:p w14:paraId="601DE2A1" w14:textId="77777777" w:rsidR="00B3657B" w:rsidRPr="0022757C" w:rsidRDefault="00B3657B" w:rsidP="00B3657B">
            <w:pPr>
              <w:pStyle w:val="paragraph0"/>
              <w:spacing w:before="0" w:beforeAutospacing="0" w:after="0" w:afterAutospacing="0"/>
              <w:jc w:val="both"/>
              <w:textAlignment w:val="baseline"/>
              <w:rPr>
                <w:rFonts w:ascii="Segoe UI" w:hAnsi="Segoe UI" w:cs="Segoe UI"/>
                <w:sz w:val="18"/>
                <w:szCs w:val="18"/>
              </w:rPr>
            </w:pPr>
          </w:p>
          <w:p w14:paraId="758C2243" w14:textId="03AA78C9" w:rsidR="00B3657B" w:rsidRDefault="00B3657B" w:rsidP="00B3657B">
            <w:pPr>
              <w:pStyle w:val="paragraph0"/>
              <w:spacing w:before="0" w:beforeAutospacing="0" w:after="0" w:afterAutospacing="0"/>
              <w:jc w:val="both"/>
              <w:textAlignment w:val="baseline"/>
              <w:rPr>
                <w:rStyle w:val="normaltextrun"/>
                <w:i/>
                <w:iCs/>
                <w:sz w:val="20"/>
                <w:szCs w:val="20"/>
              </w:rPr>
            </w:pPr>
            <w:r w:rsidRPr="00FE673E">
              <w:rPr>
                <w:rStyle w:val="normaltextrun"/>
                <w:b/>
                <w:bCs/>
                <w:sz w:val="20"/>
                <w:szCs w:val="20"/>
              </w:rPr>
              <w:t>Proposal 5:</w:t>
            </w:r>
            <w:r w:rsidRPr="002C55F6">
              <w:rPr>
                <w:rStyle w:val="normaltextrun"/>
                <w:sz w:val="20"/>
                <w:szCs w:val="20"/>
              </w:rPr>
              <w:t xml:space="preserve"> </w:t>
            </w:r>
            <w:r w:rsidRPr="00FE673E">
              <w:rPr>
                <w:rStyle w:val="normaltextrun"/>
                <w:i/>
                <w:iCs/>
                <w:sz w:val="20"/>
                <w:szCs w:val="20"/>
              </w:rPr>
              <w:t xml:space="preserve">The </w:t>
            </w:r>
            <w:r w:rsidRPr="002C55F6">
              <w:rPr>
                <w:rStyle w:val="normaltextrun"/>
                <w:i/>
                <w:iCs/>
                <w:sz w:val="20"/>
                <w:szCs w:val="20"/>
              </w:rPr>
              <w:t>mobility</w:t>
            </w:r>
            <w:r w:rsidRPr="00FE673E">
              <w:rPr>
                <w:rStyle w:val="normaltextrun"/>
                <w:i/>
                <w:iCs/>
                <w:sz w:val="20"/>
                <w:szCs w:val="20"/>
              </w:rPr>
              <w:t xml:space="preserve"> KPI for the XR study is defined as the number </w:t>
            </w:r>
            <w:r w:rsidRPr="00C9151F">
              <w:rPr>
                <w:rStyle w:val="normaltextrun"/>
                <w:i/>
                <w:iCs/>
                <w:sz w:val="20"/>
                <w:szCs w:val="20"/>
              </w:rPr>
              <w:t>of XR frames that have violated their PDB</w:t>
            </w:r>
            <w:r w:rsidRPr="00FE673E">
              <w:rPr>
                <w:rStyle w:val="normaltextrun"/>
                <w:i/>
                <w:iCs/>
                <w:sz w:val="20"/>
                <w:szCs w:val="20"/>
              </w:rPr>
              <w:t xml:space="preserve"> due to the HO interruption times, when </w:t>
            </w:r>
            <w:r w:rsidRPr="002C55F6">
              <w:rPr>
                <w:rStyle w:val="normaltextrun"/>
                <w:i/>
                <w:iCs/>
                <w:sz w:val="20"/>
                <w:szCs w:val="20"/>
              </w:rPr>
              <w:t xml:space="preserve">considering traditional HO, CHO, and DAPS (FR1 only). The duration of the HO interruption time is to be calculated analytically by </w:t>
            </w:r>
            <w:r w:rsidRPr="00FE673E">
              <w:rPr>
                <w:rStyle w:val="normaltextrun"/>
                <w:i/>
                <w:iCs/>
                <w:sz w:val="20"/>
                <w:szCs w:val="20"/>
              </w:rPr>
              <w:t xml:space="preserve">following the appropriate </w:t>
            </w:r>
            <w:r w:rsidRPr="002C55F6">
              <w:rPr>
                <w:rStyle w:val="normaltextrun"/>
                <w:i/>
                <w:iCs/>
                <w:sz w:val="20"/>
                <w:szCs w:val="20"/>
              </w:rPr>
              <w:t>durations and processing times incorporated in the HO, CHO, and DAPS</w:t>
            </w:r>
            <w:r w:rsidRPr="00FE673E">
              <w:rPr>
                <w:rStyle w:val="normaltextrun"/>
                <w:i/>
                <w:iCs/>
                <w:sz w:val="20"/>
                <w:szCs w:val="20"/>
              </w:rPr>
              <w:t>, as detailed in TS 38.133.</w:t>
            </w:r>
            <w:r w:rsidRPr="002C55F6">
              <w:rPr>
                <w:rStyle w:val="normaltextrun"/>
                <w:i/>
                <w:iCs/>
                <w:sz w:val="20"/>
                <w:szCs w:val="20"/>
              </w:rPr>
              <w:t xml:space="preserve"> An example of </w:t>
            </w:r>
            <w:r w:rsidRPr="00FE673E">
              <w:rPr>
                <w:rStyle w:val="normaltextrun"/>
                <w:i/>
                <w:iCs/>
                <w:sz w:val="20"/>
                <w:szCs w:val="20"/>
              </w:rPr>
              <w:t>a</w:t>
            </w:r>
            <w:r w:rsidRPr="00FE673E">
              <w:rPr>
                <w:rStyle w:val="normaltextrun"/>
                <w:i/>
                <w:sz w:val="20"/>
                <w:szCs w:val="20"/>
              </w:rPr>
              <w:t xml:space="preserve"> </w:t>
            </w:r>
            <w:r w:rsidRPr="002C55F6">
              <w:rPr>
                <w:rStyle w:val="normaltextrun"/>
                <w:i/>
                <w:iCs/>
                <w:sz w:val="20"/>
                <w:szCs w:val="20"/>
              </w:rPr>
              <w:t xml:space="preserve">possible table to be used for this study is given below as Table </w:t>
            </w:r>
            <w:r>
              <w:rPr>
                <w:rStyle w:val="normaltextrun"/>
                <w:i/>
                <w:iCs/>
                <w:sz w:val="20"/>
                <w:szCs w:val="20"/>
              </w:rPr>
              <w:t>1</w:t>
            </w:r>
            <w:r w:rsidRPr="002C55F6">
              <w:rPr>
                <w:rStyle w:val="normaltextrun"/>
                <w:i/>
                <w:iCs/>
                <w:sz w:val="20"/>
                <w:szCs w:val="20"/>
              </w:rPr>
              <w:t>.</w:t>
            </w:r>
          </w:p>
          <w:p w14:paraId="3DE86AB8" w14:textId="77777777" w:rsidR="00976838" w:rsidRDefault="00976838" w:rsidP="00B3657B">
            <w:pPr>
              <w:pStyle w:val="paragraph0"/>
              <w:spacing w:before="0" w:beforeAutospacing="0" w:after="0" w:afterAutospacing="0"/>
              <w:jc w:val="both"/>
              <w:textAlignment w:val="baseline"/>
              <w:rPr>
                <w:rStyle w:val="normaltextrun"/>
                <w:i/>
                <w:iCs/>
                <w:sz w:val="20"/>
                <w:szCs w:val="20"/>
              </w:rPr>
            </w:pPr>
          </w:p>
          <w:p w14:paraId="2D13D5A4" w14:textId="77777777" w:rsidR="00B3657B" w:rsidRPr="0022757C" w:rsidRDefault="00B3657B" w:rsidP="00B3657B">
            <w:pPr>
              <w:pStyle w:val="paragraph0"/>
              <w:spacing w:before="0" w:beforeAutospacing="0" w:after="0" w:afterAutospacing="0"/>
              <w:jc w:val="center"/>
              <w:textAlignment w:val="baseline"/>
              <w:rPr>
                <w:i/>
                <w:iCs/>
              </w:rPr>
            </w:pPr>
            <w:r w:rsidRPr="0022757C">
              <w:rPr>
                <w:rStyle w:val="eop"/>
                <w:i/>
                <w:iCs/>
                <w:sz w:val="18"/>
                <w:szCs w:val="18"/>
              </w:rPr>
              <w:t>Table 1: Summary of HO interruption time for different HO methods as per the requirements in 3GPP TS 38.133</w:t>
            </w:r>
            <w:r>
              <w:rPr>
                <w:rStyle w:val="eop"/>
                <w:i/>
                <w:iCs/>
                <w:sz w:val="18"/>
                <w:szCs w:val="18"/>
              </w:rPr>
              <w:t xml:space="preserve"> [3]</w:t>
            </w:r>
            <w:r w:rsidRPr="0022757C">
              <w:rPr>
                <w:rStyle w:val="eop"/>
                <w:i/>
                <w:iCs/>
                <w:sz w:val="18"/>
                <w:szCs w:val="18"/>
              </w:rPr>
              <w:t>.</w:t>
            </w:r>
          </w:p>
          <w:tbl>
            <w:tblPr>
              <w:tblStyle w:val="aff0"/>
              <w:tblW w:w="0" w:type="auto"/>
              <w:tblLook w:val="04A0" w:firstRow="1" w:lastRow="0" w:firstColumn="1" w:lastColumn="0" w:noHBand="0" w:noVBand="1"/>
            </w:tblPr>
            <w:tblGrid>
              <w:gridCol w:w="917"/>
              <w:gridCol w:w="1575"/>
              <w:gridCol w:w="1334"/>
              <w:gridCol w:w="1468"/>
              <w:gridCol w:w="1605"/>
              <w:gridCol w:w="1582"/>
            </w:tblGrid>
            <w:tr w:rsidR="00B3657B" w14:paraId="5DCE469F" w14:textId="77777777" w:rsidTr="004B3DA1">
              <w:tc>
                <w:tcPr>
                  <w:tcW w:w="917" w:type="dxa"/>
                </w:tcPr>
                <w:p w14:paraId="6CF7AE92" w14:textId="77777777" w:rsidR="00B3657B" w:rsidRPr="0022757C" w:rsidRDefault="00B3657B" w:rsidP="00B3657B">
                  <w:pPr>
                    <w:jc w:val="center"/>
                    <w:rPr>
                      <w:b/>
                      <w:bCs/>
                      <w:sz w:val="14"/>
                      <w:szCs w:val="14"/>
                      <w:lang w:val="en-US"/>
                    </w:rPr>
                  </w:pPr>
                  <w:r w:rsidRPr="0022757C">
                    <w:rPr>
                      <w:b/>
                      <w:bCs/>
                      <w:sz w:val="14"/>
                      <w:szCs w:val="14"/>
                      <w:lang w:val="en-US"/>
                    </w:rPr>
                    <w:t>Component</w:t>
                  </w:r>
                </w:p>
              </w:tc>
              <w:tc>
                <w:tcPr>
                  <w:tcW w:w="1772" w:type="dxa"/>
                </w:tcPr>
                <w:p w14:paraId="74F10781" w14:textId="77777777" w:rsidR="00B3657B" w:rsidRPr="0022757C" w:rsidRDefault="00B3657B" w:rsidP="00B3657B">
                  <w:pPr>
                    <w:jc w:val="center"/>
                    <w:rPr>
                      <w:b/>
                      <w:bCs/>
                      <w:sz w:val="14"/>
                      <w:szCs w:val="14"/>
                      <w:lang w:val="en-US"/>
                    </w:rPr>
                  </w:pPr>
                  <w:r w:rsidRPr="0022757C">
                    <w:rPr>
                      <w:b/>
                      <w:bCs/>
                      <w:sz w:val="14"/>
                      <w:szCs w:val="14"/>
                      <w:lang w:val="en-US"/>
                    </w:rPr>
                    <w:t>Description</w:t>
                  </w:r>
                </w:p>
              </w:tc>
              <w:tc>
                <w:tcPr>
                  <w:tcW w:w="1559" w:type="dxa"/>
                </w:tcPr>
                <w:p w14:paraId="5DB9D26D" w14:textId="77777777" w:rsidR="00B3657B" w:rsidRPr="0022757C" w:rsidRDefault="00B3657B" w:rsidP="00B3657B">
                  <w:pPr>
                    <w:jc w:val="center"/>
                    <w:rPr>
                      <w:b/>
                      <w:bCs/>
                      <w:sz w:val="14"/>
                      <w:szCs w:val="14"/>
                      <w:lang w:val="en-US"/>
                    </w:rPr>
                  </w:pPr>
                  <w:r w:rsidRPr="0022757C">
                    <w:rPr>
                      <w:b/>
                      <w:bCs/>
                      <w:sz w:val="14"/>
                      <w:szCs w:val="14"/>
                      <w:lang w:val="en-US"/>
                    </w:rPr>
                    <w:t>Baseline HO</w:t>
                  </w:r>
                </w:p>
              </w:tc>
              <w:tc>
                <w:tcPr>
                  <w:tcW w:w="1701" w:type="dxa"/>
                </w:tcPr>
                <w:p w14:paraId="3CCA9576" w14:textId="77777777" w:rsidR="00B3657B" w:rsidRPr="0022757C" w:rsidRDefault="00B3657B" w:rsidP="00B3657B">
                  <w:pPr>
                    <w:jc w:val="center"/>
                    <w:rPr>
                      <w:b/>
                      <w:bCs/>
                      <w:sz w:val="14"/>
                      <w:szCs w:val="14"/>
                      <w:lang w:val="en-US"/>
                    </w:rPr>
                  </w:pPr>
                  <w:r w:rsidRPr="0022757C">
                    <w:rPr>
                      <w:b/>
                      <w:bCs/>
                      <w:sz w:val="14"/>
                      <w:szCs w:val="14"/>
                      <w:lang w:val="en-US"/>
                    </w:rPr>
                    <w:t>Conditional Handover (Late data forwarding)</w:t>
                  </w:r>
                </w:p>
              </w:tc>
              <w:tc>
                <w:tcPr>
                  <w:tcW w:w="1897" w:type="dxa"/>
                </w:tcPr>
                <w:p w14:paraId="42D49EFE" w14:textId="77777777" w:rsidR="00B3657B" w:rsidRPr="0022757C" w:rsidRDefault="00B3657B" w:rsidP="00B3657B">
                  <w:pPr>
                    <w:jc w:val="center"/>
                    <w:rPr>
                      <w:b/>
                      <w:bCs/>
                      <w:sz w:val="14"/>
                      <w:szCs w:val="14"/>
                      <w:lang w:val="en-US"/>
                    </w:rPr>
                  </w:pPr>
                  <w:r w:rsidRPr="0022757C">
                    <w:rPr>
                      <w:b/>
                      <w:bCs/>
                      <w:sz w:val="14"/>
                      <w:szCs w:val="14"/>
                      <w:lang w:val="en-US"/>
                    </w:rPr>
                    <w:t>Conditional Handover (Early data forwarding)</w:t>
                  </w:r>
                </w:p>
              </w:tc>
              <w:tc>
                <w:tcPr>
                  <w:tcW w:w="1783" w:type="dxa"/>
                </w:tcPr>
                <w:p w14:paraId="71E448EB" w14:textId="77777777" w:rsidR="00B3657B" w:rsidRPr="0022757C" w:rsidRDefault="00B3657B" w:rsidP="00B3657B">
                  <w:pPr>
                    <w:jc w:val="center"/>
                    <w:rPr>
                      <w:b/>
                      <w:bCs/>
                      <w:sz w:val="14"/>
                      <w:szCs w:val="14"/>
                      <w:lang w:val="en-US"/>
                    </w:rPr>
                  </w:pPr>
                  <w:r w:rsidRPr="0022757C">
                    <w:rPr>
                      <w:b/>
                      <w:bCs/>
                      <w:sz w:val="14"/>
                      <w:szCs w:val="14"/>
                      <w:lang w:val="en-US"/>
                    </w:rPr>
                    <w:t>DAPS  (FR1-FR1)</w:t>
                  </w:r>
                </w:p>
              </w:tc>
            </w:tr>
            <w:tr w:rsidR="00B3657B" w14:paraId="3D57FBAD" w14:textId="77777777" w:rsidTr="004B3DA1">
              <w:tc>
                <w:tcPr>
                  <w:tcW w:w="917" w:type="dxa"/>
                </w:tcPr>
                <w:p w14:paraId="4D78274A" w14:textId="77777777" w:rsidR="00B3657B" w:rsidRPr="0022757C" w:rsidRDefault="00B3657B" w:rsidP="00B3657B">
                  <w:pPr>
                    <w:jc w:val="center"/>
                    <w:rPr>
                      <w:sz w:val="14"/>
                      <w:szCs w:val="14"/>
                      <w:lang w:val="en-US"/>
                    </w:rPr>
                  </w:pPr>
                  <w:r w:rsidRPr="0022757C">
                    <w:rPr>
                      <w:sz w:val="14"/>
                      <w:szCs w:val="14"/>
                      <w:lang w:val="en-US"/>
                    </w:rPr>
                    <w:t>1</w:t>
                  </w:r>
                </w:p>
              </w:tc>
              <w:tc>
                <w:tcPr>
                  <w:tcW w:w="1772" w:type="dxa"/>
                </w:tcPr>
                <w:p w14:paraId="15882072" w14:textId="77777777" w:rsidR="00B3657B" w:rsidRPr="0022757C" w:rsidRDefault="00B3657B" w:rsidP="00B3657B">
                  <w:pPr>
                    <w:jc w:val="center"/>
                    <w:rPr>
                      <w:sz w:val="14"/>
                      <w:szCs w:val="14"/>
                      <w:lang w:val="en-US"/>
                    </w:rPr>
                  </w:pPr>
                  <w:r w:rsidRPr="0022757C">
                    <w:rPr>
                      <w:sz w:val="14"/>
                      <w:szCs w:val="14"/>
                      <w:lang w:val="en-US"/>
                    </w:rPr>
                    <w:t>RRC Reconfiguration procedure delay</w:t>
                  </w:r>
                </w:p>
              </w:tc>
              <w:tc>
                <w:tcPr>
                  <w:tcW w:w="1559" w:type="dxa"/>
                </w:tcPr>
                <w:p w14:paraId="225171BC" w14:textId="77777777" w:rsidR="00B3657B" w:rsidRPr="0022757C" w:rsidRDefault="00B3657B" w:rsidP="00B3657B">
                  <w:pPr>
                    <w:jc w:val="center"/>
                    <w:rPr>
                      <w:sz w:val="14"/>
                      <w:szCs w:val="14"/>
                      <w:lang w:val="en-US"/>
                    </w:rPr>
                  </w:pPr>
                  <w:r w:rsidRPr="00DC3852">
                    <w:rPr>
                      <w:sz w:val="14"/>
                      <w:szCs w:val="14"/>
                      <w:lang w:val="en-US"/>
                    </w:rPr>
                    <w:t xml:space="preserve">10 </w:t>
                  </w:r>
                  <w:proofErr w:type="spellStart"/>
                  <w:r w:rsidRPr="00DC3852">
                    <w:rPr>
                      <w:sz w:val="14"/>
                      <w:szCs w:val="14"/>
                      <w:lang w:val="en-US"/>
                    </w:rPr>
                    <w:t>ms</w:t>
                  </w:r>
                  <w:proofErr w:type="spellEnd"/>
                </w:p>
              </w:tc>
              <w:tc>
                <w:tcPr>
                  <w:tcW w:w="1701" w:type="dxa"/>
                </w:tcPr>
                <w:p w14:paraId="2984F53E" w14:textId="77777777" w:rsidR="00B3657B" w:rsidRPr="0022757C" w:rsidRDefault="00B3657B" w:rsidP="00B3657B">
                  <w:pPr>
                    <w:jc w:val="center"/>
                    <w:rPr>
                      <w:sz w:val="14"/>
                      <w:szCs w:val="14"/>
                      <w:lang w:val="en-US"/>
                    </w:rPr>
                  </w:pPr>
                  <w:r w:rsidRPr="00DC3852">
                    <w:rPr>
                      <w:sz w:val="14"/>
                      <w:szCs w:val="14"/>
                      <w:lang w:val="en-US"/>
                    </w:rPr>
                    <w:t>0 (UE can still receive from source cell while decoding)</w:t>
                  </w:r>
                </w:p>
              </w:tc>
              <w:tc>
                <w:tcPr>
                  <w:tcW w:w="1897" w:type="dxa"/>
                </w:tcPr>
                <w:p w14:paraId="6CC10AFC" w14:textId="77777777" w:rsidR="00B3657B" w:rsidRPr="0022757C" w:rsidRDefault="00B3657B" w:rsidP="00B3657B">
                  <w:pPr>
                    <w:jc w:val="center"/>
                    <w:rPr>
                      <w:sz w:val="14"/>
                      <w:szCs w:val="14"/>
                      <w:lang w:val="en-US"/>
                    </w:rPr>
                  </w:pPr>
                  <w:r w:rsidRPr="00DC3852">
                    <w:rPr>
                      <w:sz w:val="14"/>
                      <w:szCs w:val="14"/>
                      <w:lang w:val="en-US"/>
                    </w:rPr>
                    <w:t>0 (UE can still receive from source cell while decoding)</w:t>
                  </w:r>
                </w:p>
              </w:tc>
              <w:tc>
                <w:tcPr>
                  <w:tcW w:w="1783" w:type="dxa"/>
                  <w:vMerge w:val="restart"/>
                </w:tcPr>
                <w:p w14:paraId="44CF5FFB" w14:textId="77777777" w:rsidR="00B3657B" w:rsidRPr="0022757C" w:rsidRDefault="00B3657B" w:rsidP="00B3657B">
                  <w:pPr>
                    <w:jc w:val="center"/>
                    <w:rPr>
                      <w:b/>
                      <w:bCs/>
                      <w:sz w:val="14"/>
                      <w:szCs w:val="14"/>
                      <w:lang w:val="en-US"/>
                    </w:rPr>
                  </w:pPr>
                  <w:r w:rsidRPr="0022757C">
                    <w:rPr>
                      <w:b/>
                      <w:bCs/>
                      <w:sz w:val="14"/>
                      <w:szCs w:val="14"/>
                      <w:lang w:val="en-US"/>
                    </w:rPr>
                    <w:t>Downlink:</w:t>
                  </w:r>
                </w:p>
                <w:p w14:paraId="62A1F287" w14:textId="77777777" w:rsidR="00B3657B" w:rsidRPr="0022757C" w:rsidRDefault="00B3657B" w:rsidP="00B3657B">
                  <w:pPr>
                    <w:jc w:val="center"/>
                    <w:rPr>
                      <w:sz w:val="14"/>
                      <w:szCs w:val="14"/>
                      <w:lang w:val="en-US"/>
                    </w:rPr>
                  </w:pPr>
                  <w:r w:rsidRPr="00857A34">
                    <w:rPr>
                      <w:sz w:val="14"/>
                      <w:szCs w:val="14"/>
                      <w:lang w:val="en-US"/>
                    </w:rPr>
                    <w:t>Up to Tinterrupt1 on source cell and Tinterrupt2</w:t>
                  </w:r>
                  <w:r w:rsidRPr="0022757C">
                    <w:rPr>
                      <w:sz w:val="14"/>
                      <w:szCs w:val="14"/>
                      <w:lang w:val="en-US"/>
                    </w:rPr>
                    <w:t xml:space="preserve"> on target cell </w:t>
                  </w:r>
                  <w:r>
                    <w:rPr>
                      <w:sz w:val="14"/>
                      <w:szCs w:val="14"/>
                      <w:lang w:val="en-US"/>
                    </w:rPr>
                    <w:t>[3]</w:t>
                  </w:r>
                </w:p>
                <w:p w14:paraId="79E216C8" w14:textId="77777777" w:rsidR="00B3657B" w:rsidRPr="0022757C" w:rsidRDefault="00B3657B" w:rsidP="00B3657B">
                  <w:pPr>
                    <w:jc w:val="center"/>
                    <w:rPr>
                      <w:sz w:val="14"/>
                      <w:szCs w:val="14"/>
                      <w:lang w:val="en-US"/>
                    </w:rPr>
                  </w:pPr>
                  <w:r w:rsidRPr="0022757C">
                    <w:rPr>
                      <w:sz w:val="14"/>
                      <w:szCs w:val="14"/>
                      <w:lang w:val="en-US"/>
                    </w:rPr>
                    <w:t xml:space="preserve">For intra-frequency DAPS HO, Tinterrrupt1= 1 </w:t>
                  </w:r>
                  <w:proofErr w:type="spellStart"/>
                  <w:r w:rsidRPr="0022757C">
                    <w:rPr>
                      <w:sz w:val="14"/>
                      <w:szCs w:val="14"/>
                      <w:lang w:val="en-US"/>
                    </w:rPr>
                    <w:t>ms</w:t>
                  </w:r>
                  <w:proofErr w:type="spellEnd"/>
                  <w:r w:rsidRPr="0022757C">
                    <w:rPr>
                      <w:sz w:val="14"/>
                      <w:szCs w:val="14"/>
                      <w:lang w:val="en-US"/>
                    </w:rPr>
                    <w:t xml:space="preserve"> and Tinterrupt2  = 1ms (assuming same BWP)</w:t>
                  </w:r>
                </w:p>
                <w:p w14:paraId="7190EC84" w14:textId="77777777" w:rsidR="00B3657B" w:rsidRPr="0022757C" w:rsidRDefault="00B3657B" w:rsidP="00B3657B">
                  <w:pPr>
                    <w:jc w:val="center"/>
                    <w:rPr>
                      <w:b/>
                      <w:bCs/>
                      <w:sz w:val="14"/>
                      <w:szCs w:val="14"/>
                      <w:lang w:val="en-US"/>
                    </w:rPr>
                  </w:pPr>
                  <w:r w:rsidRPr="0022757C">
                    <w:rPr>
                      <w:b/>
                      <w:bCs/>
                      <w:sz w:val="14"/>
                      <w:szCs w:val="14"/>
                      <w:lang w:val="en-US"/>
                    </w:rPr>
                    <w:t>Uplink:</w:t>
                  </w:r>
                </w:p>
                <w:p w14:paraId="5FCE7984" w14:textId="77777777" w:rsidR="00B3657B" w:rsidRPr="0022757C" w:rsidRDefault="00B3657B" w:rsidP="00B3657B">
                  <w:pPr>
                    <w:jc w:val="center"/>
                    <w:rPr>
                      <w:sz w:val="14"/>
                      <w:szCs w:val="14"/>
                      <w:lang w:val="en-US"/>
                    </w:rPr>
                  </w:pPr>
                  <w:r w:rsidRPr="0022757C">
                    <w:rPr>
                      <w:sz w:val="14"/>
                      <w:szCs w:val="14"/>
                      <w:lang w:val="en-US"/>
                    </w:rPr>
                    <w:t xml:space="preserve">CBRA: UL switch (sending new UL PDCP </w:t>
                  </w:r>
                  <w:r w:rsidRPr="0022757C">
                    <w:rPr>
                      <w:sz w:val="14"/>
                      <w:szCs w:val="14"/>
                      <w:lang w:val="en-US"/>
                    </w:rPr>
                    <w:lastRenderedPageBreak/>
                    <w:t xml:space="preserve">SDU and the non-acknowledged PDCP PDUs to target cell) occurs after MAC CE contention resolution is received. Target will forward the UL packets to UPF after ~ 10 </w:t>
                  </w:r>
                  <w:proofErr w:type="spellStart"/>
                  <w:r w:rsidRPr="0022757C">
                    <w:rPr>
                      <w:sz w:val="14"/>
                      <w:szCs w:val="14"/>
                      <w:lang w:val="en-US"/>
                    </w:rPr>
                    <w:t>ms</w:t>
                  </w:r>
                  <w:proofErr w:type="spellEnd"/>
                  <w:r w:rsidRPr="0022757C">
                    <w:rPr>
                      <w:sz w:val="14"/>
                      <w:szCs w:val="14"/>
                      <w:lang w:val="en-US"/>
                    </w:rPr>
                    <w:t xml:space="preserve"> (2 </w:t>
                  </w:r>
                  <w:proofErr w:type="spellStart"/>
                  <w:r w:rsidRPr="0022757C">
                    <w:rPr>
                      <w:sz w:val="14"/>
                      <w:szCs w:val="14"/>
                      <w:lang w:val="en-US"/>
                    </w:rPr>
                    <w:t>Xn</w:t>
                  </w:r>
                  <w:proofErr w:type="spellEnd"/>
                  <w:r w:rsidRPr="0022757C">
                    <w:rPr>
                      <w:sz w:val="14"/>
                      <w:szCs w:val="14"/>
                      <w:lang w:val="en-US"/>
                    </w:rPr>
                    <w:t xml:space="preserve"> messages for Handover Success+ SN Status Transfer). Total interruption can be up to 10 </w:t>
                  </w:r>
                  <w:proofErr w:type="spellStart"/>
                  <w:r w:rsidRPr="0022757C">
                    <w:rPr>
                      <w:sz w:val="14"/>
                      <w:szCs w:val="14"/>
                      <w:lang w:val="en-US"/>
                    </w:rPr>
                    <w:t>ms</w:t>
                  </w:r>
                  <w:proofErr w:type="spellEnd"/>
                  <w:r w:rsidRPr="0022757C">
                    <w:rPr>
                      <w:sz w:val="14"/>
                      <w:szCs w:val="14"/>
                      <w:lang w:val="en-US"/>
                    </w:rPr>
                    <w:t xml:space="preserve"> + Tinterrupt2 = 11 </w:t>
                  </w:r>
                  <w:proofErr w:type="spellStart"/>
                  <w:r w:rsidRPr="0022757C">
                    <w:rPr>
                      <w:sz w:val="14"/>
                      <w:szCs w:val="14"/>
                      <w:lang w:val="en-US"/>
                    </w:rPr>
                    <w:t>ms</w:t>
                  </w:r>
                  <w:proofErr w:type="spellEnd"/>
                </w:p>
                <w:p w14:paraId="0F1896A5" w14:textId="77777777" w:rsidR="00B3657B" w:rsidRPr="0022757C" w:rsidRDefault="00B3657B" w:rsidP="00B3657B">
                  <w:pPr>
                    <w:jc w:val="center"/>
                    <w:rPr>
                      <w:sz w:val="14"/>
                      <w:szCs w:val="14"/>
                      <w:lang w:val="en-US"/>
                    </w:rPr>
                  </w:pPr>
                  <w:r w:rsidRPr="0022757C">
                    <w:rPr>
                      <w:sz w:val="14"/>
                      <w:szCs w:val="14"/>
                      <w:lang w:val="en-US"/>
                    </w:rPr>
                    <w:t xml:space="preserve">CFRA = UL switch is performed when RAR is received. Additional delay for sending RRC Reconfiguration Complete which is 8 </w:t>
                  </w:r>
                  <w:proofErr w:type="spellStart"/>
                  <w:r w:rsidRPr="0022757C">
                    <w:rPr>
                      <w:sz w:val="14"/>
                      <w:szCs w:val="14"/>
                      <w:lang w:val="en-US"/>
                    </w:rPr>
                    <w:t>ms</w:t>
                  </w:r>
                  <w:proofErr w:type="spellEnd"/>
                  <w:r w:rsidRPr="0022757C">
                    <w:rPr>
                      <w:sz w:val="14"/>
                      <w:szCs w:val="14"/>
                      <w:lang w:val="en-US"/>
                    </w:rPr>
                    <w:t xml:space="preserve"> in FR1. Total interruption can be up to ~ 19 </w:t>
                  </w:r>
                  <w:proofErr w:type="spellStart"/>
                  <w:r w:rsidRPr="0022757C">
                    <w:rPr>
                      <w:sz w:val="14"/>
                      <w:szCs w:val="14"/>
                      <w:lang w:val="en-US"/>
                    </w:rPr>
                    <w:t>ms</w:t>
                  </w:r>
                  <w:proofErr w:type="spellEnd"/>
                </w:p>
              </w:tc>
            </w:tr>
            <w:tr w:rsidR="00B3657B" w14:paraId="0F5736E8" w14:textId="77777777" w:rsidTr="004B3DA1">
              <w:tc>
                <w:tcPr>
                  <w:tcW w:w="917" w:type="dxa"/>
                </w:tcPr>
                <w:p w14:paraId="735EFD7A" w14:textId="77777777" w:rsidR="00B3657B" w:rsidRPr="0022757C" w:rsidRDefault="00B3657B" w:rsidP="00B3657B">
                  <w:pPr>
                    <w:jc w:val="center"/>
                    <w:rPr>
                      <w:sz w:val="14"/>
                      <w:szCs w:val="14"/>
                      <w:lang w:val="en-US"/>
                    </w:rPr>
                  </w:pPr>
                  <w:r w:rsidRPr="0022757C">
                    <w:rPr>
                      <w:sz w:val="14"/>
                      <w:szCs w:val="14"/>
                      <w:lang w:val="en-US"/>
                    </w:rPr>
                    <w:t>2</w:t>
                  </w:r>
                </w:p>
              </w:tc>
              <w:tc>
                <w:tcPr>
                  <w:tcW w:w="1772" w:type="dxa"/>
                </w:tcPr>
                <w:p w14:paraId="1E2F2529" w14:textId="77777777" w:rsidR="00B3657B" w:rsidRPr="0022757C" w:rsidRDefault="00B3657B" w:rsidP="00B3657B">
                  <w:pPr>
                    <w:jc w:val="center"/>
                    <w:rPr>
                      <w:sz w:val="14"/>
                      <w:szCs w:val="14"/>
                      <w:lang w:val="en-US"/>
                    </w:rPr>
                  </w:pPr>
                  <w:r w:rsidRPr="0022757C">
                    <w:rPr>
                      <w:sz w:val="14"/>
                      <w:szCs w:val="14"/>
                      <w:lang w:val="en-US"/>
                    </w:rPr>
                    <w:t xml:space="preserve">Target cell search </w:t>
                  </w:r>
                  <w:proofErr w:type="spellStart"/>
                  <w:r w:rsidRPr="0022757C">
                    <w:rPr>
                      <w:sz w:val="14"/>
                      <w:szCs w:val="14"/>
                      <w:lang w:val="en-US"/>
                    </w:rPr>
                    <w:t>T</w:t>
                  </w:r>
                  <w:r w:rsidRPr="0022757C">
                    <w:rPr>
                      <w:sz w:val="14"/>
                      <w:szCs w:val="14"/>
                      <w:vertAlign w:val="subscript"/>
                      <w:lang w:val="en-US"/>
                    </w:rPr>
                    <w:t>search</w:t>
                  </w:r>
                  <w:proofErr w:type="spellEnd"/>
                </w:p>
              </w:tc>
              <w:tc>
                <w:tcPr>
                  <w:tcW w:w="1559" w:type="dxa"/>
                </w:tcPr>
                <w:p w14:paraId="11B168D8" w14:textId="77777777" w:rsidR="00B3657B" w:rsidRPr="0022757C" w:rsidRDefault="00B3657B" w:rsidP="00B3657B">
                  <w:pPr>
                    <w:jc w:val="center"/>
                    <w:rPr>
                      <w:sz w:val="14"/>
                      <w:szCs w:val="14"/>
                      <w:lang w:val="en-US"/>
                    </w:rPr>
                  </w:pPr>
                  <w:r w:rsidRPr="0022757C">
                    <w:rPr>
                      <w:sz w:val="14"/>
                      <w:szCs w:val="14"/>
                      <w:lang w:val="en-US"/>
                    </w:rPr>
                    <w:t>0</w:t>
                  </w:r>
                </w:p>
                <w:p w14:paraId="5E0FDCDD" w14:textId="77777777" w:rsidR="00B3657B" w:rsidRPr="0022757C" w:rsidRDefault="00B3657B" w:rsidP="00B3657B">
                  <w:pPr>
                    <w:jc w:val="center"/>
                    <w:rPr>
                      <w:sz w:val="14"/>
                      <w:szCs w:val="14"/>
                      <w:lang w:val="en-US"/>
                    </w:rPr>
                  </w:pPr>
                  <w:r w:rsidRPr="0022757C">
                    <w:rPr>
                      <w:sz w:val="14"/>
                      <w:szCs w:val="14"/>
                      <w:lang w:val="en-US"/>
                    </w:rPr>
                    <w:t>(if target cell is known)</w:t>
                  </w:r>
                </w:p>
              </w:tc>
              <w:tc>
                <w:tcPr>
                  <w:tcW w:w="1701" w:type="dxa"/>
                </w:tcPr>
                <w:p w14:paraId="2199058B" w14:textId="77777777" w:rsidR="00B3657B" w:rsidRPr="0022757C" w:rsidRDefault="00B3657B" w:rsidP="00B3657B">
                  <w:pPr>
                    <w:jc w:val="center"/>
                    <w:rPr>
                      <w:sz w:val="14"/>
                      <w:szCs w:val="14"/>
                      <w:lang w:val="en-US"/>
                    </w:rPr>
                  </w:pPr>
                  <w:r w:rsidRPr="0022757C">
                    <w:rPr>
                      <w:sz w:val="14"/>
                      <w:szCs w:val="14"/>
                      <w:lang w:val="en-US"/>
                    </w:rPr>
                    <w:t>0</w:t>
                  </w:r>
                </w:p>
                <w:p w14:paraId="0676779F" w14:textId="77777777" w:rsidR="00B3657B" w:rsidRPr="0022757C" w:rsidRDefault="00B3657B" w:rsidP="00B3657B">
                  <w:pPr>
                    <w:jc w:val="center"/>
                    <w:rPr>
                      <w:sz w:val="14"/>
                      <w:szCs w:val="14"/>
                      <w:lang w:val="en-US"/>
                    </w:rPr>
                  </w:pPr>
                  <w:r w:rsidRPr="0022757C">
                    <w:rPr>
                      <w:sz w:val="14"/>
                      <w:szCs w:val="14"/>
                      <w:lang w:val="en-US"/>
                    </w:rPr>
                    <w:t>(if target cell is known)</w:t>
                  </w:r>
                </w:p>
              </w:tc>
              <w:tc>
                <w:tcPr>
                  <w:tcW w:w="1897" w:type="dxa"/>
                </w:tcPr>
                <w:p w14:paraId="09D7C53D" w14:textId="77777777" w:rsidR="00B3657B" w:rsidRPr="0022757C" w:rsidRDefault="00B3657B" w:rsidP="00B3657B">
                  <w:pPr>
                    <w:jc w:val="center"/>
                    <w:rPr>
                      <w:sz w:val="14"/>
                      <w:szCs w:val="14"/>
                      <w:lang w:val="en-US"/>
                    </w:rPr>
                  </w:pPr>
                  <w:r w:rsidRPr="0022757C">
                    <w:rPr>
                      <w:sz w:val="14"/>
                      <w:szCs w:val="14"/>
                      <w:lang w:val="en-US"/>
                    </w:rPr>
                    <w:t>0</w:t>
                  </w:r>
                </w:p>
                <w:p w14:paraId="35B66AA9" w14:textId="77777777" w:rsidR="00B3657B" w:rsidRPr="0022757C" w:rsidRDefault="00B3657B" w:rsidP="00B3657B">
                  <w:pPr>
                    <w:jc w:val="center"/>
                    <w:rPr>
                      <w:sz w:val="14"/>
                      <w:szCs w:val="14"/>
                      <w:lang w:val="en-US"/>
                    </w:rPr>
                  </w:pPr>
                  <w:r w:rsidRPr="0022757C">
                    <w:rPr>
                      <w:sz w:val="14"/>
                      <w:szCs w:val="14"/>
                      <w:lang w:val="en-US"/>
                    </w:rPr>
                    <w:t>(if target cell is known)</w:t>
                  </w:r>
                </w:p>
              </w:tc>
              <w:tc>
                <w:tcPr>
                  <w:tcW w:w="1783" w:type="dxa"/>
                  <w:vMerge/>
                </w:tcPr>
                <w:p w14:paraId="3226A365" w14:textId="77777777" w:rsidR="00B3657B" w:rsidRPr="0022757C" w:rsidRDefault="00B3657B" w:rsidP="00B3657B">
                  <w:pPr>
                    <w:rPr>
                      <w:sz w:val="16"/>
                      <w:szCs w:val="16"/>
                      <w:lang w:val="en-US"/>
                    </w:rPr>
                  </w:pPr>
                </w:p>
              </w:tc>
            </w:tr>
            <w:tr w:rsidR="00B3657B" w14:paraId="22182AE5" w14:textId="77777777" w:rsidTr="004B3DA1">
              <w:tc>
                <w:tcPr>
                  <w:tcW w:w="917" w:type="dxa"/>
                </w:tcPr>
                <w:p w14:paraId="1FE21443" w14:textId="77777777" w:rsidR="00B3657B" w:rsidRPr="0022757C" w:rsidRDefault="00B3657B" w:rsidP="00B3657B">
                  <w:pPr>
                    <w:jc w:val="center"/>
                    <w:rPr>
                      <w:sz w:val="14"/>
                      <w:szCs w:val="14"/>
                      <w:lang w:val="en-US"/>
                    </w:rPr>
                  </w:pPr>
                  <w:r w:rsidRPr="0022757C">
                    <w:rPr>
                      <w:sz w:val="14"/>
                      <w:szCs w:val="14"/>
                      <w:lang w:val="en-US"/>
                    </w:rPr>
                    <w:t>3</w:t>
                  </w:r>
                </w:p>
              </w:tc>
              <w:tc>
                <w:tcPr>
                  <w:tcW w:w="1772" w:type="dxa"/>
                </w:tcPr>
                <w:p w14:paraId="3F3007BC" w14:textId="77777777" w:rsidR="00B3657B" w:rsidRPr="0022757C" w:rsidRDefault="00B3657B" w:rsidP="00B3657B">
                  <w:pPr>
                    <w:jc w:val="center"/>
                    <w:rPr>
                      <w:sz w:val="14"/>
                      <w:szCs w:val="14"/>
                      <w:lang w:val="en-US"/>
                    </w:rPr>
                  </w:pPr>
                  <w:r w:rsidRPr="0022757C">
                    <w:rPr>
                      <w:sz w:val="14"/>
                      <w:szCs w:val="14"/>
                      <w:lang w:val="en-US"/>
                    </w:rPr>
                    <w:t xml:space="preserve">UE processing time </w:t>
                  </w:r>
                  <w:proofErr w:type="spellStart"/>
                  <w:r w:rsidRPr="0022757C">
                    <w:rPr>
                      <w:sz w:val="14"/>
                      <w:szCs w:val="14"/>
                      <w:lang w:val="en-US"/>
                    </w:rPr>
                    <w:t>T</w:t>
                  </w:r>
                  <w:r w:rsidRPr="0022757C">
                    <w:rPr>
                      <w:sz w:val="14"/>
                      <w:szCs w:val="14"/>
                      <w:vertAlign w:val="subscript"/>
                      <w:lang w:val="en-US"/>
                    </w:rPr>
                    <w:t>processing</w:t>
                  </w:r>
                  <w:proofErr w:type="spellEnd"/>
                </w:p>
              </w:tc>
              <w:tc>
                <w:tcPr>
                  <w:tcW w:w="1559" w:type="dxa"/>
                </w:tcPr>
                <w:p w14:paraId="30A59662" w14:textId="77777777" w:rsidR="00B3657B" w:rsidRPr="0022757C" w:rsidRDefault="00B3657B" w:rsidP="00B3657B">
                  <w:pPr>
                    <w:jc w:val="center"/>
                    <w:rPr>
                      <w:sz w:val="14"/>
                      <w:szCs w:val="14"/>
                      <w:lang w:val="en-US"/>
                    </w:rPr>
                  </w:pPr>
                  <w:r w:rsidRPr="0022757C">
                    <w:rPr>
                      <w:sz w:val="14"/>
                      <w:szCs w:val="14"/>
                      <w:lang w:val="en-US"/>
                    </w:rPr>
                    <w:t xml:space="preserve">20 </w:t>
                  </w:r>
                  <w:proofErr w:type="spellStart"/>
                  <w:r w:rsidRPr="0022757C">
                    <w:rPr>
                      <w:sz w:val="14"/>
                      <w:szCs w:val="14"/>
                      <w:lang w:val="en-US"/>
                    </w:rPr>
                    <w:t>ms</w:t>
                  </w:r>
                  <w:proofErr w:type="spellEnd"/>
                </w:p>
                <w:p w14:paraId="5B86F455" w14:textId="77777777" w:rsidR="00B3657B" w:rsidRPr="0022757C" w:rsidRDefault="00B3657B" w:rsidP="00B3657B">
                  <w:pPr>
                    <w:jc w:val="center"/>
                    <w:rPr>
                      <w:sz w:val="14"/>
                      <w:szCs w:val="14"/>
                      <w:lang w:val="en-US"/>
                    </w:rPr>
                  </w:pPr>
                  <w:r w:rsidRPr="0022757C">
                    <w:rPr>
                      <w:sz w:val="14"/>
                      <w:szCs w:val="14"/>
                      <w:lang w:val="en-US"/>
                    </w:rPr>
                    <w:t>(upper limit for FR2)</w:t>
                  </w:r>
                </w:p>
              </w:tc>
              <w:tc>
                <w:tcPr>
                  <w:tcW w:w="1701" w:type="dxa"/>
                </w:tcPr>
                <w:p w14:paraId="63584CB3" w14:textId="77777777" w:rsidR="00B3657B" w:rsidRPr="0022757C" w:rsidRDefault="00B3657B" w:rsidP="00B3657B">
                  <w:pPr>
                    <w:jc w:val="center"/>
                    <w:rPr>
                      <w:sz w:val="14"/>
                      <w:szCs w:val="14"/>
                      <w:lang w:val="en-US"/>
                    </w:rPr>
                  </w:pPr>
                  <w:r w:rsidRPr="0022757C">
                    <w:rPr>
                      <w:sz w:val="14"/>
                      <w:szCs w:val="14"/>
                      <w:lang w:val="en-US"/>
                    </w:rPr>
                    <w:t xml:space="preserve">20 </w:t>
                  </w:r>
                  <w:proofErr w:type="spellStart"/>
                  <w:r w:rsidRPr="0022757C">
                    <w:rPr>
                      <w:sz w:val="14"/>
                      <w:szCs w:val="14"/>
                      <w:lang w:val="en-US"/>
                    </w:rPr>
                    <w:t>ms</w:t>
                  </w:r>
                  <w:proofErr w:type="spellEnd"/>
                </w:p>
                <w:p w14:paraId="4D83577A" w14:textId="77777777" w:rsidR="00B3657B" w:rsidRPr="0022757C" w:rsidRDefault="00B3657B" w:rsidP="00B3657B">
                  <w:pPr>
                    <w:jc w:val="center"/>
                    <w:rPr>
                      <w:sz w:val="14"/>
                      <w:szCs w:val="14"/>
                      <w:lang w:val="en-US"/>
                    </w:rPr>
                  </w:pPr>
                  <w:r w:rsidRPr="0022757C">
                    <w:rPr>
                      <w:sz w:val="14"/>
                      <w:szCs w:val="14"/>
                      <w:lang w:val="en-US"/>
                    </w:rPr>
                    <w:t>(upper limit for FR2)</w:t>
                  </w:r>
                </w:p>
              </w:tc>
              <w:tc>
                <w:tcPr>
                  <w:tcW w:w="1897" w:type="dxa"/>
                </w:tcPr>
                <w:p w14:paraId="42BFC51A" w14:textId="77777777" w:rsidR="00B3657B" w:rsidRPr="0022757C" w:rsidRDefault="00B3657B" w:rsidP="00B3657B">
                  <w:pPr>
                    <w:jc w:val="center"/>
                    <w:rPr>
                      <w:sz w:val="14"/>
                      <w:szCs w:val="14"/>
                      <w:lang w:val="en-US"/>
                    </w:rPr>
                  </w:pPr>
                  <w:r w:rsidRPr="0022757C">
                    <w:rPr>
                      <w:sz w:val="14"/>
                      <w:szCs w:val="14"/>
                      <w:lang w:val="en-US"/>
                    </w:rPr>
                    <w:t xml:space="preserve">20 </w:t>
                  </w:r>
                  <w:proofErr w:type="spellStart"/>
                  <w:r w:rsidRPr="0022757C">
                    <w:rPr>
                      <w:sz w:val="14"/>
                      <w:szCs w:val="14"/>
                      <w:lang w:val="en-US"/>
                    </w:rPr>
                    <w:t>ms</w:t>
                  </w:r>
                  <w:proofErr w:type="spellEnd"/>
                </w:p>
                <w:p w14:paraId="51F951DB" w14:textId="77777777" w:rsidR="00B3657B" w:rsidRPr="0022757C" w:rsidRDefault="00B3657B" w:rsidP="00B3657B">
                  <w:pPr>
                    <w:jc w:val="center"/>
                    <w:rPr>
                      <w:sz w:val="14"/>
                      <w:szCs w:val="14"/>
                      <w:lang w:val="en-US"/>
                    </w:rPr>
                  </w:pPr>
                  <w:r w:rsidRPr="0022757C">
                    <w:rPr>
                      <w:sz w:val="14"/>
                      <w:szCs w:val="14"/>
                      <w:lang w:val="en-US"/>
                    </w:rPr>
                    <w:t>(upper limit for FR2)</w:t>
                  </w:r>
                </w:p>
              </w:tc>
              <w:tc>
                <w:tcPr>
                  <w:tcW w:w="1783" w:type="dxa"/>
                  <w:vMerge/>
                </w:tcPr>
                <w:p w14:paraId="64C62F79" w14:textId="77777777" w:rsidR="00B3657B" w:rsidRPr="0022757C" w:rsidRDefault="00B3657B" w:rsidP="00B3657B">
                  <w:pPr>
                    <w:rPr>
                      <w:sz w:val="16"/>
                      <w:szCs w:val="16"/>
                      <w:lang w:val="en-US"/>
                    </w:rPr>
                  </w:pPr>
                </w:p>
              </w:tc>
            </w:tr>
            <w:tr w:rsidR="00B3657B" w14:paraId="4B4CAF8D" w14:textId="77777777" w:rsidTr="004B3DA1">
              <w:tc>
                <w:tcPr>
                  <w:tcW w:w="917" w:type="dxa"/>
                </w:tcPr>
                <w:p w14:paraId="14326949" w14:textId="77777777" w:rsidR="00B3657B" w:rsidRPr="0022757C" w:rsidRDefault="00B3657B" w:rsidP="00B3657B">
                  <w:pPr>
                    <w:jc w:val="center"/>
                    <w:rPr>
                      <w:sz w:val="14"/>
                      <w:szCs w:val="14"/>
                      <w:lang w:val="en-US"/>
                    </w:rPr>
                  </w:pPr>
                  <w:r w:rsidRPr="0022757C">
                    <w:rPr>
                      <w:sz w:val="14"/>
                      <w:szCs w:val="14"/>
                      <w:lang w:val="en-US"/>
                    </w:rPr>
                    <w:t>4</w:t>
                  </w:r>
                </w:p>
              </w:tc>
              <w:tc>
                <w:tcPr>
                  <w:tcW w:w="1772" w:type="dxa"/>
                </w:tcPr>
                <w:p w14:paraId="6CFDE40B" w14:textId="77777777" w:rsidR="00B3657B" w:rsidRPr="0022757C" w:rsidRDefault="00B3657B" w:rsidP="00B3657B">
                  <w:pPr>
                    <w:jc w:val="center"/>
                    <w:rPr>
                      <w:sz w:val="14"/>
                      <w:szCs w:val="14"/>
                      <w:lang w:val="en-US"/>
                    </w:rPr>
                  </w:pPr>
                  <w:r w:rsidRPr="0022757C">
                    <w:rPr>
                      <w:sz w:val="14"/>
                      <w:szCs w:val="14"/>
                      <w:lang w:val="en-US"/>
                    </w:rPr>
                    <w:t xml:space="preserve">Fine time tracking and acquiring full timing </w:t>
                  </w:r>
                  <w:r w:rsidRPr="0022757C">
                    <w:rPr>
                      <w:sz w:val="14"/>
                      <w:szCs w:val="14"/>
                      <w:lang w:val="en-US"/>
                    </w:rPr>
                    <w:lastRenderedPageBreak/>
                    <w:t>information of the target cell T</w:t>
                  </w:r>
                  <w:r w:rsidRPr="0022757C">
                    <w:rPr>
                      <w:sz w:val="14"/>
                      <w:szCs w:val="14"/>
                      <w:vertAlign w:val="subscript"/>
                      <w:lang w:val="en-US"/>
                    </w:rPr>
                    <w:t>Δ</w:t>
                  </w:r>
                </w:p>
              </w:tc>
              <w:tc>
                <w:tcPr>
                  <w:tcW w:w="1559" w:type="dxa"/>
                </w:tcPr>
                <w:p w14:paraId="6322619F" w14:textId="77777777" w:rsidR="00B3657B" w:rsidRPr="0022757C" w:rsidRDefault="00B3657B" w:rsidP="00B3657B">
                  <w:pPr>
                    <w:jc w:val="center"/>
                    <w:rPr>
                      <w:sz w:val="14"/>
                      <w:szCs w:val="14"/>
                      <w:lang w:val="en-US"/>
                    </w:rPr>
                  </w:pPr>
                  <w:r w:rsidRPr="0022757C">
                    <w:rPr>
                      <w:sz w:val="14"/>
                      <w:szCs w:val="14"/>
                      <w:lang w:val="en-US"/>
                    </w:rPr>
                    <w:lastRenderedPageBreak/>
                    <w:t xml:space="preserve">20, 10 </w:t>
                  </w:r>
                  <w:proofErr w:type="spellStart"/>
                  <w:r w:rsidRPr="0022757C">
                    <w:rPr>
                      <w:sz w:val="14"/>
                      <w:szCs w:val="14"/>
                      <w:lang w:val="en-US"/>
                    </w:rPr>
                    <w:t>ms</w:t>
                  </w:r>
                  <w:proofErr w:type="spellEnd"/>
                  <w:r w:rsidRPr="0022757C">
                    <w:rPr>
                      <w:sz w:val="14"/>
                      <w:szCs w:val="14"/>
                      <w:lang w:val="en-US"/>
                    </w:rPr>
                    <w:t xml:space="preserve"> on average</w:t>
                  </w:r>
                </w:p>
                <w:p w14:paraId="3907F2B2" w14:textId="77777777" w:rsidR="00B3657B" w:rsidRPr="0022757C" w:rsidRDefault="00B3657B" w:rsidP="00B3657B">
                  <w:pPr>
                    <w:jc w:val="center"/>
                    <w:rPr>
                      <w:sz w:val="14"/>
                      <w:szCs w:val="14"/>
                      <w:lang w:val="en-US"/>
                    </w:rPr>
                  </w:pPr>
                  <w:r w:rsidRPr="0022757C">
                    <w:rPr>
                      <w:sz w:val="14"/>
                      <w:szCs w:val="14"/>
                      <w:lang w:val="en-US"/>
                    </w:rPr>
                    <w:lastRenderedPageBreak/>
                    <w:t>(default value for  SMTC period)</w:t>
                  </w:r>
                </w:p>
              </w:tc>
              <w:tc>
                <w:tcPr>
                  <w:tcW w:w="1701" w:type="dxa"/>
                </w:tcPr>
                <w:p w14:paraId="00F659A7" w14:textId="77777777" w:rsidR="00B3657B" w:rsidRPr="0022757C" w:rsidRDefault="00B3657B" w:rsidP="00B3657B">
                  <w:pPr>
                    <w:jc w:val="center"/>
                    <w:rPr>
                      <w:sz w:val="14"/>
                      <w:szCs w:val="14"/>
                      <w:lang w:val="en-US"/>
                    </w:rPr>
                  </w:pPr>
                  <w:r w:rsidRPr="0022757C">
                    <w:rPr>
                      <w:sz w:val="14"/>
                      <w:szCs w:val="14"/>
                      <w:lang w:val="en-US"/>
                    </w:rPr>
                    <w:lastRenderedPageBreak/>
                    <w:t xml:space="preserve">20, 10 </w:t>
                  </w:r>
                  <w:proofErr w:type="spellStart"/>
                  <w:r w:rsidRPr="0022757C">
                    <w:rPr>
                      <w:sz w:val="14"/>
                      <w:szCs w:val="14"/>
                      <w:lang w:val="en-US"/>
                    </w:rPr>
                    <w:t>ms</w:t>
                  </w:r>
                  <w:proofErr w:type="spellEnd"/>
                  <w:r w:rsidRPr="0022757C">
                    <w:rPr>
                      <w:sz w:val="14"/>
                      <w:szCs w:val="14"/>
                      <w:lang w:val="en-US"/>
                    </w:rPr>
                    <w:t xml:space="preserve"> on average</w:t>
                  </w:r>
                </w:p>
                <w:p w14:paraId="05DA1DFC" w14:textId="77777777" w:rsidR="00B3657B" w:rsidRPr="0022757C" w:rsidRDefault="00B3657B" w:rsidP="00B3657B">
                  <w:pPr>
                    <w:jc w:val="center"/>
                    <w:rPr>
                      <w:sz w:val="14"/>
                      <w:szCs w:val="14"/>
                      <w:lang w:val="en-US"/>
                    </w:rPr>
                  </w:pPr>
                  <w:r w:rsidRPr="0022757C">
                    <w:rPr>
                      <w:sz w:val="14"/>
                      <w:szCs w:val="14"/>
                      <w:lang w:val="en-US"/>
                    </w:rPr>
                    <w:lastRenderedPageBreak/>
                    <w:t>(default value for  SMTC period)</w:t>
                  </w:r>
                </w:p>
              </w:tc>
              <w:tc>
                <w:tcPr>
                  <w:tcW w:w="1897" w:type="dxa"/>
                </w:tcPr>
                <w:p w14:paraId="1BBCF683" w14:textId="77777777" w:rsidR="00B3657B" w:rsidRPr="0022757C" w:rsidRDefault="00B3657B" w:rsidP="00B3657B">
                  <w:pPr>
                    <w:jc w:val="center"/>
                    <w:rPr>
                      <w:sz w:val="14"/>
                      <w:szCs w:val="14"/>
                      <w:lang w:val="en-US"/>
                    </w:rPr>
                  </w:pPr>
                  <w:r w:rsidRPr="0022757C">
                    <w:rPr>
                      <w:sz w:val="14"/>
                      <w:szCs w:val="14"/>
                      <w:lang w:val="en-US"/>
                    </w:rPr>
                    <w:lastRenderedPageBreak/>
                    <w:t xml:space="preserve">20, 10 </w:t>
                  </w:r>
                  <w:proofErr w:type="spellStart"/>
                  <w:r w:rsidRPr="0022757C">
                    <w:rPr>
                      <w:sz w:val="14"/>
                      <w:szCs w:val="14"/>
                      <w:lang w:val="en-US"/>
                    </w:rPr>
                    <w:t>ms</w:t>
                  </w:r>
                  <w:proofErr w:type="spellEnd"/>
                  <w:r w:rsidRPr="0022757C">
                    <w:rPr>
                      <w:sz w:val="14"/>
                      <w:szCs w:val="14"/>
                      <w:lang w:val="en-US"/>
                    </w:rPr>
                    <w:t xml:space="preserve"> on average</w:t>
                  </w:r>
                </w:p>
                <w:p w14:paraId="3B49B3C6" w14:textId="77777777" w:rsidR="00B3657B" w:rsidRPr="0022757C" w:rsidRDefault="00B3657B" w:rsidP="00B3657B">
                  <w:pPr>
                    <w:jc w:val="center"/>
                    <w:rPr>
                      <w:sz w:val="14"/>
                      <w:szCs w:val="14"/>
                      <w:lang w:val="en-US"/>
                    </w:rPr>
                  </w:pPr>
                  <w:r w:rsidRPr="0022757C">
                    <w:rPr>
                      <w:sz w:val="14"/>
                      <w:szCs w:val="14"/>
                      <w:lang w:val="en-US"/>
                    </w:rPr>
                    <w:lastRenderedPageBreak/>
                    <w:t>(default value for  SMTC period)</w:t>
                  </w:r>
                </w:p>
              </w:tc>
              <w:tc>
                <w:tcPr>
                  <w:tcW w:w="1783" w:type="dxa"/>
                  <w:vMerge/>
                </w:tcPr>
                <w:p w14:paraId="1582859E" w14:textId="77777777" w:rsidR="00B3657B" w:rsidRPr="0022757C" w:rsidRDefault="00B3657B" w:rsidP="00B3657B">
                  <w:pPr>
                    <w:rPr>
                      <w:sz w:val="16"/>
                      <w:szCs w:val="16"/>
                      <w:lang w:val="en-US"/>
                    </w:rPr>
                  </w:pPr>
                </w:p>
              </w:tc>
            </w:tr>
            <w:tr w:rsidR="00B3657B" w14:paraId="6B38F42A" w14:textId="77777777" w:rsidTr="004B3DA1">
              <w:tc>
                <w:tcPr>
                  <w:tcW w:w="917" w:type="dxa"/>
                </w:tcPr>
                <w:p w14:paraId="57F7940E" w14:textId="77777777" w:rsidR="00B3657B" w:rsidRPr="0022757C" w:rsidRDefault="00B3657B" w:rsidP="00B3657B">
                  <w:pPr>
                    <w:jc w:val="center"/>
                    <w:rPr>
                      <w:sz w:val="14"/>
                      <w:szCs w:val="14"/>
                      <w:lang w:val="en-US"/>
                    </w:rPr>
                  </w:pPr>
                  <w:r w:rsidRPr="0022757C">
                    <w:rPr>
                      <w:sz w:val="14"/>
                      <w:szCs w:val="14"/>
                      <w:lang w:val="en-US"/>
                    </w:rPr>
                    <w:t>5</w:t>
                  </w:r>
                </w:p>
              </w:tc>
              <w:tc>
                <w:tcPr>
                  <w:tcW w:w="1772" w:type="dxa"/>
                </w:tcPr>
                <w:p w14:paraId="4FF7C323" w14:textId="77777777" w:rsidR="00B3657B" w:rsidRPr="0022757C" w:rsidRDefault="00B3657B" w:rsidP="00B3657B">
                  <w:pPr>
                    <w:jc w:val="center"/>
                    <w:rPr>
                      <w:sz w:val="14"/>
                      <w:szCs w:val="14"/>
                      <w:lang w:val="en-US"/>
                    </w:rPr>
                  </w:pPr>
                  <w:proofErr w:type="spellStart"/>
                  <w:r w:rsidRPr="0022757C">
                    <w:rPr>
                      <w:sz w:val="14"/>
                      <w:szCs w:val="14"/>
                      <w:lang w:val="en-US"/>
                    </w:rPr>
                    <w:t>T</w:t>
                  </w:r>
                  <w:r w:rsidRPr="0022757C">
                    <w:rPr>
                      <w:sz w:val="14"/>
                      <w:szCs w:val="14"/>
                      <w:vertAlign w:val="subscript"/>
                      <w:lang w:val="en-US"/>
                    </w:rPr>
                    <w:t>margin</w:t>
                  </w:r>
                  <w:proofErr w:type="spellEnd"/>
                  <w:r w:rsidRPr="0022757C">
                    <w:rPr>
                      <w:sz w:val="14"/>
                      <w:szCs w:val="14"/>
                      <w:lang w:val="en-US"/>
                    </w:rPr>
                    <w:t xml:space="preserve">  (time for SSB post-processing)</w:t>
                  </w:r>
                </w:p>
              </w:tc>
              <w:tc>
                <w:tcPr>
                  <w:tcW w:w="1559" w:type="dxa"/>
                </w:tcPr>
                <w:p w14:paraId="6F05FEB0" w14:textId="77777777" w:rsidR="00B3657B" w:rsidRPr="0022757C" w:rsidRDefault="00B3657B" w:rsidP="00B3657B">
                  <w:pPr>
                    <w:jc w:val="center"/>
                    <w:rPr>
                      <w:sz w:val="14"/>
                      <w:szCs w:val="14"/>
                      <w:lang w:val="en-US"/>
                    </w:rPr>
                  </w:pPr>
                  <w:r w:rsidRPr="0022757C">
                    <w:rPr>
                      <w:sz w:val="14"/>
                      <w:szCs w:val="14"/>
                      <w:lang w:val="en-US"/>
                    </w:rPr>
                    <w:t xml:space="preserve">2 </w:t>
                  </w:r>
                  <w:proofErr w:type="spellStart"/>
                  <w:r w:rsidRPr="0022757C">
                    <w:rPr>
                      <w:sz w:val="14"/>
                      <w:szCs w:val="14"/>
                      <w:lang w:val="en-US"/>
                    </w:rPr>
                    <w:t>ms</w:t>
                  </w:r>
                  <w:proofErr w:type="spellEnd"/>
                </w:p>
              </w:tc>
              <w:tc>
                <w:tcPr>
                  <w:tcW w:w="1701" w:type="dxa"/>
                </w:tcPr>
                <w:p w14:paraId="54089222" w14:textId="77777777" w:rsidR="00B3657B" w:rsidRPr="0022757C" w:rsidRDefault="00B3657B" w:rsidP="00B3657B">
                  <w:pPr>
                    <w:jc w:val="center"/>
                    <w:rPr>
                      <w:sz w:val="14"/>
                      <w:szCs w:val="14"/>
                      <w:lang w:val="en-US"/>
                    </w:rPr>
                  </w:pPr>
                  <w:r w:rsidRPr="0022757C">
                    <w:rPr>
                      <w:sz w:val="14"/>
                      <w:szCs w:val="14"/>
                      <w:lang w:val="en-US"/>
                    </w:rPr>
                    <w:t xml:space="preserve">2 </w:t>
                  </w:r>
                  <w:proofErr w:type="spellStart"/>
                  <w:r w:rsidRPr="0022757C">
                    <w:rPr>
                      <w:sz w:val="14"/>
                      <w:szCs w:val="14"/>
                      <w:lang w:val="en-US"/>
                    </w:rPr>
                    <w:t>ms</w:t>
                  </w:r>
                  <w:proofErr w:type="spellEnd"/>
                </w:p>
              </w:tc>
              <w:tc>
                <w:tcPr>
                  <w:tcW w:w="1897" w:type="dxa"/>
                </w:tcPr>
                <w:p w14:paraId="67DB0747" w14:textId="77777777" w:rsidR="00B3657B" w:rsidRPr="0022757C" w:rsidRDefault="00B3657B" w:rsidP="00B3657B">
                  <w:pPr>
                    <w:jc w:val="center"/>
                    <w:rPr>
                      <w:sz w:val="14"/>
                      <w:szCs w:val="14"/>
                      <w:lang w:val="en-US"/>
                    </w:rPr>
                  </w:pPr>
                  <w:r w:rsidRPr="0022757C">
                    <w:rPr>
                      <w:sz w:val="14"/>
                      <w:szCs w:val="14"/>
                      <w:lang w:val="en-US"/>
                    </w:rPr>
                    <w:t xml:space="preserve">2 </w:t>
                  </w:r>
                  <w:proofErr w:type="spellStart"/>
                  <w:r w:rsidRPr="0022757C">
                    <w:rPr>
                      <w:sz w:val="14"/>
                      <w:szCs w:val="14"/>
                      <w:lang w:val="en-US"/>
                    </w:rPr>
                    <w:t>ms</w:t>
                  </w:r>
                  <w:proofErr w:type="spellEnd"/>
                </w:p>
              </w:tc>
              <w:tc>
                <w:tcPr>
                  <w:tcW w:w="1783" w:type="dxa"/>
                  <w:vMerge/>
                </w:tcPr>
                <w:p w14:paraId="58B32255" w14:textId="77777777" w:rsidR="00B3657B" w:rsidRPr="0022757C" w:rsidRDefault="00B3657B" w:rsidP="00B3657B">
                  <w:pPr>
                    <w:rPr>
                      <w:sz w:val="16"/>
                      <w:szCs w:val="16"/>
                      <w:lang w:val="en-US"/>
                    </w:rPr>
                  </w:pPr>
                </w:p>
              </w:tc>
            </w:tr>
            <w:tr w:rsidR="00B3657B" w14:paraId="6109A707" w14:textId="77777777" w:rsidTr="004B3DA1">
              <w:tc>
                <w:tcPr>
                  <w:tcW w:w="917" w:type="dxa"/>
                </w:tcPr>
                <w:p w14:paraId="02FBCE92" w14:textId="77777777" w:rsidR="00B3657B" w:rsidRPr="0022757C" w:rsidRDefault="00B3657B" w:rsidP="00B3657B">
                  <w:pPr>
                    <w:jc w:val="center"/>
                    <w:rPr>
                      <w:sz w:val="14"/>
                      <w:szCs w:val="14"/>
                      <w:lang w:val="en-US"/>
                    </w:rPr>
                  </w:pPr>
                  <w:r w:rsidRPr="0022757C">
                    <w:rPr>
                      <w:sz w:val="14"/>
                      <w:szCs w:val="14"/>
                      <w:lang w:val="en-US"/>
                    </w:rPr>
                    <w:t>6</w:t>
                  </w:r>
                </w:p>
              </w:tc>
              <w:tc>
                <w:tcPr>
                  <w:tcW w:w="1772" w:type="dxa"/>
                </w:tcPr>
                <w:p w14:paraId="11306C51" w14:textId="77777777" w:rsidR="00B3657B" w:rsidRPr="0022757C" w:rsidRDefault="00B3657B" w:rsidP="00B3657B">
                  <w:pPr>
                    <w:jc w:val="center"/>
                    <w:rPr>
                      <w:sz w:val="14"/>
                      <w:szCs w:val="14"/>
                      <w:lang w:val="en-US"/>
                    </w:rPr>
                  </w:pPr>
                  <w:r w:rsidRPr="0022757C">
                    <w:rPr>
                      <w:sz w:val="14"/>
                      <w:szCs w:val="14"/>
                      <w:lang w:val="en-US"/>
                    </w:rPr>
                    <w:t xml:space="preserve">Delay to acquire the first available PRACH in target </w:t>
                  </w:r>
                  <w:proofErr w:type="spellStart"/>
                  <w:r w:rsidRPr="0022757C">
                    <w:rPr>
                      <w:sz w:val="14"/>
                      <w:szCs w:val="14"/>
                      <w:lang w:val="en-US"/>
                    </w:rPr>
                    <w:t>gNB</w:t>
                  </w:r>
                  <w:proofErr w:type="spellEnd"/>
                  <w:r w:rsidRPr="0022757C">
                    <w:rPr>
                      <w:sz w:val="14"/>
                      <w:szCs w:val="14"/>
                      <w:lang w:val="en-US"/>
                    </w:rPr>
                    <w:t xml:space="preserve"> T</w:t>
                  </w:r>
                  <w:r w:rsidRPr="0022757C">
                    <w:rPr>
                      <w:sz w:val="14"/>
                      <w:szCs w:val="14"/>
                      <w:vertAlign w:val="subscript"/>
                      <w:lang w:val="en-US"/>
                    </w:rPr>
                    <w:t>IU</w:t>
                  </w:r>
                </w:p>
              </w:tc>
              <w:tc>
                <w:tcPr>
                  <w:tcW w:w="1559" w:type="dxa"/>
                </w:tcPr>
                <w:p w14:paraId="09B81887" w14:textId="77777777" w:rsidR="00B3657B" w:rsidRPr="0022757C" w:rsidRDefault="00B3657B" w:rsidP="00B3657B">
                  <w:pPr>
                    <w:jc w:val="center"/>
                    <w:rPr>
                      <w:sz w:val="14"/>
                      <w:szCs w:val="14"/>
                      <w:lang w:val="en-US"/>
                    </w:rPr>
                  </w:pPr>
                  <w:r w:rsidRPr="0022757C">
                    <w:rPr>
                      <w:sz w:val="14"/>
                      <w:szCs w:val="14"/>
                      <w:lang w:val="en-US"/>
                    </w:rPr>
                    <w:t>up to 20, 10 on average</w:t>
                  </w:r>
                </w:p>
                <w:p w14:paraId="7691A6E4" w14:textId="77777777" w:rsidR="00B3657B" w:rsidRPr="0022757C" w:rsidRDefault="00B3657B" w:rsidP="00B3657B">
                  <w:pPr>
                    <w:jc w:val="center"/>
                    <w:rPr>
                      <w:sz w:val="14"/>
                      <w:szCs w:val="14"/>
                      <w:lang w:val="en-US"/>
                    </w:rPr>
                  </w:pPr>
                  <w:r w:rsidRPr="0022757C">
                    <w:rPr>
                      <w:sz w:val="14"/>
                      <w:szCs w:val="14"/>
                      <w:lang w:val="en-US"/>
                    </w:rPr>
                    <w:t>(for smallest value of x =1 defined in tables 6.3.3.2-2 and 6.3.3.2-3 of [</w:t>
                  </w:r>
                  <w:r>
                    <w:rPr>
                      <w:sz w:val="14"/>
                      <w:szCs w:val="14"/>
                      <w:lang w:val="en-US"/>
                    </w:rPr>
                    <w:t>4</w:t>
                  </w:r>
                  <w:r w:rsidRPr="0022757C">
                    <w:rPr>
                      <w:sz w:val="14"/>
                      <w:szCs w:val="14"/>
                      <w:lang w:val="en-US"/>
                    </w:rPr>
                    <w:t>] for FR1 and table 6.3.3.2-4 for FR2)</w:t>
                  </w:r>
                </w:p>
              </w:tc>
              <w:tc>
                <w:tcPr>
                  <w:tcW w:w="1701" w:type="dxa"/>
                </w:tcPr>
                <w:p w14:paraId="4CBC6D57" w14:textId="77777777" w:rsidR="00B3657B" w:rsidRPr="0022757C" w:rsidRDefault="00B3657B" w:rsidP="00B3657B">
                  <w:pPr>
                    <w:jc w:val="center"/>
                    <w:rPr>
                      <w:sz w:val="14"/>
                      <w:szCs w:val="14"/>
                      <w:lang w:val="en-US"/>
                    </w:rPr>
                  </w:pPr>
                  <w:r w:rsidRPr="0022757C">
                    <w:rPr>
                      <w:sz w:val="14"/>
                      <w:szCs w:val="14"/>
                      <w:lang w:val="en-US"/>
                    </w:rPr>
                    <w:t>up to 20, 10 on average</w:t>
                  </w:r>
                </w:p>
                <w:p w14:paraId="73BB8DD3" w14:textId="77777777" w:rsidR="00B3657B" w:rsidRPr="0022757C" w:rsidRDefault="00B3657B" w:rsidP="00B3657B">
                  <w:pPr>
                    <w:jc w:val="center"/>
                    <w:rPr>
                      <w:sz w:val="14"/>
                      <w:szCs w:val="14"/>
                      <w:lang w:val="en-US"/>
                    </w:rPr>
                  </w:pPr>
                  <w:r w:rsidRPr="0022757C">
                    <w:rPr>
                      <w:sz w:val="14"/>
                      <w:szCs w:val="14"/>
                      <w:lang w:val="en-US"/>
                    </w:rPr>
                    <w:t>(for smallest value of x =1 defined in tables 6.3.3.2-2 and 6.3.3.2-3 of [</w:t>
                  </w:r>
                  <w:r>
                    <w:rPr>
                      <w:sz w:val="14"/>
                      <w:szCs w:val="14"/>
                      <w:lang w:val="en-US"/>
                    </w:rPr>
                    <w:t>4</w:t>
                  </w:r>
                  <w:r w:rsidRPr="0022757C">
                    <w:rPr>
                      <w:sz w:val="14"/>
                      <w:szCs w:val="14"/>
                      <w:lang w:val="en-US"/>
                    </w:rPr>
                    <w:t>] for FR1 and table 6.3.3.2-4 for FR2)</w:t>
                  </w:r>
                </w:p>
              </w:tc>
              <w:tc>
                <w:tcPr>
                  <w:tcW w:w="1897" w:type="dxa"/>
                </w:tcPr>
                <w:p w14:paraId="7D3CD514" w14:textId="77777777" w:rsidR="00B3657B" w:rsidRPr="0022757C" w:rsidRDefault="00B3657B" w:rsidP="00B3657B">
                  <w:pPr>
                    <w:jc w:val="center"/>
                    <w:rPr>
                      <w:sz w:val="14"/>
                      <w:szCs w:val="14"/>
                      <w:lang w:val="en-US"/>
                    </w:rPr>
                  </w:pPr>
                  <w:r w:rsidRPr="0022757C">
                    <w:rPr>
                      <w:sz w:val="14"/>
                      <w:szCs w:val="14"/>
                      <w:lang w:val="en-US"/>
                    </w:rPr>
                    <w:t>up to 20, 10 on average</w:t>
                  </w:r>
                </w:p>
                <w:p w14:paraId="21C7632B" w14:textId="77777777" w:rsidR="00B3657B" w:rsidRPr="0022757C" w:rsidRDefault="00B3657B" w:rsidP="00B3657B">
                  <w:pPr>
                    <w:jc w:val="center"/>
                    <w:rPr>
                      <w:sz w:val="14"/>
                      <w:szCs w:val="14"/>
                      <w:lang w:val="en-US"/>
                    </w:rPr>
                  </w:pPr>
                  <w:r w:rsidRPr="0022757C">
                    <w:rPr>
                      <w:sz w:val="14"/>
                      <w:szCs w:val="14"/>
                      <w:lang w:val="en-US"/>
                    </w:rPr>
                    <w:t>(for smallest value of x =1 defined in tables 6.3.3.2-2 and 6.3.3.2-3 of [</w:t>
                  </w:r>
                  <w:r>
                    <w:rPr>
                      <w:sz w:val="14"/>
                      <w:szCs w:val="14"/>
                      <w:lang w:val="en-US"/>
                    </w:rPr>
                    <w:t>4</w:t>
                  </w:r>
                  <w:r w:rsidRPr="0022757C">
                    <w:rPr>
                      <w:sz w:val="14"/>
                      <w:szCs w:val="14"/>
                      <w:lang w:val="en-US"/>
                    </w:rPr>
                    <w:t>] for FR1 and table 6.3.3.2-4 for FR2)</w:t>
                  </w:r>
                </w:p>
              </w:tc>
              <w:tc>
                <w:tcPr>
                  <w:tcW w:w="1783" w:type="dxa"/>
                  <w:vMerge/>
                </w:tcPr>
                <w:p w14:paraId="793428AE" w14:textId="77777777" w:rsidR="00B3657B" w:rsidRPr="0022757C" w:rsidRDefault="00B3657B" w:rsidP="00B3657B">
                  <w:pPr>
                    <w:rPr>
                      <w:sz w:val="16"/>
                      <w:szCs w:val="16"/>
                      <w:lang w:val="en-US"/>
                    </w:rPr>
                  </w:pPr>
                </w:p>
              </w:tc>
            </w:tr>
            <w:tr w:rsidR="00B3657B" w14:paraId="58D82437" w14:textId="77777777" w:rsidTr="004B3DA1">
              <w:tc>
                <w:tcPr>
                  <w:tcW w:w="917" w:type="dxa"/>
                </w:tcPr>
                <w:p w14:paraId="4A598F49" w14:textId="77777777" w:rsidR="00B3657B" w:rsidRPr="0022757C" w:rsidRDefault="00B3657B" w:rsidP="00B3657B">
                  <w:pPr>
                    <w:jc w:val="center"/>
                    <w:rPr>
                      <w:sz w:val="14"/>
                      <w:szCs w:val="14"/>
                      <w:lang w:val="en-US"/>
                    </w:rPr>
                  </w:pPr>
                  <w:r w:rsidRPr="0022757C">
                    <w:rPr>
                      <w:sz w:val="14"/>
                      <w:szCs w:val="14"/>
                      <w:lang w:val="en-US"/>
                    </w:rPr>
                    <w:t>7</w:t>
                  </w:r>
                </w:p>
              </w:tc>
              <w:tc>
                <w:tcPr>
                  <w:tcW w:w="1772" w:type="dxa"/>
                </w:tcPr>
                <w:p w14:paraId="68DAB1E4" w14:textId="77777777" w:rsidR="00B3657B" w:rsidRPr="0022757C" w:rsidRDefault="00B3657B" w:rsidP="00B3657B">
                  <w:pPr>
                    <w:jc w:val="center"/>
                    <w:rPr>
                      <w:sz w:val="14"/>
                      <w:szCs w:val="14"/>
                      <w:lang w:val="en-US"/>
                    </w:rPr>
                  </w:pPr>
                  <w:r w:rsidRPr="0022757C">
                    <w:rPr>
                      <w:sz w:val="14"/>
                      <w:szCs w:val="14"/>
                      <w:lang w:val="en-US"/>
                    </w:rPr>
                    <w:t>PRACH preamble transmission</w:t>
                  </w:r>
                </w:p>
              </w:tc>
              <w:tc>
                <w:tcPr>
                  <w:tcW w:w="1559" w:type="dxa"/>
                </w:tcPr>
                <w:p w14:paraId="28E777E2" w14:textId="77777777" w:rsidR="00B3657B" w:rsidRPr="0022757C" w:rsidRDefault="00B3657B" w:rsidP="00B3657B">
                  <w:pPr>
                    <w:jc w:val="center"/>
                    <w:rPr>
                      <w:sz w:val="14"/>
                      <w:szCs w:val="14"/>
                      <w:lang w:val="en-US"/>
                    </w:rPr>
                  </w:pPr>
                  <w:r w:rsidRPr="0022757C">
                    <w:rPr>
                      <w:sz w:val="14"/>
                      <w:szCs w:val="14"/>
                      <w:lang w:val="en-US"/>
                    </w:rPr>
                    <w:t>1 slot</w:t>
                  </w:r>
                </w:p>
                <w:p w14:paraId="52EEDCD6" w14:textId="77777777" w:rsidR="00B3657B" w:rsidRPr="0022757C" w:rsidRDefault="00B3657B" w:rsidP="00B3657B">
                  <w:pPr>
                    <w:jc w:val="center"/>
                    <w:rPr>
                      <w:sz w:val="14"/>
                      <w:szCs w:val="14"/>
                      <w:lang w:val="en-US"/>
                    </w:rPr>
                  </w:pPr>
                  <w:r w:rsidRPr="0022757C">
                    <w:rPr>
                      <w:sz w:val="14"/>
                      <w:szCs w:val="14"/>
                      <w:lang w:val="en-US"/>
                    </w:rPr>
                    <w:t xml:space="preserve">(FR1/FR2: 1/0.125 </w:t>
                  </w:r>
                  <w:proofErr w:type="spellStart"/>
                  <w:r w:rsidRPr="0022757C">
                    <w:rPr>
                      <w:sz w:val="14"/>
                      <w:szCs w:val="14"/>
                      <w:lang w:val="en-US"/>
                    </w:rPr>
                    <w:t>ms</w:t>
                  </w:r>
                  <w:proofErr w:type="spellEnd"/>
                  <w:r w:rsidRPr="0022757C">
                    <w:rPr>
                      <w:sz w:val="14"/>
                      <w:szCs w:val="14"/>
                      <w:lang w:val="en-US"/>
                    </w:rPr>
                    <w:t>)</w:t>
                  </w:r>
                </w:p>
              </w:tc>
              <w:tc>
                <w:tcPr>
                  <w:tcW w:w="1701" w:type="dxa"/>
                </w:tcPr>
                <w:p w14:paraId="309ADF60" w14:textId="77777777" w:rsidR="00B3657B" w:rsidRPr="0022757C" w:rsidRDefault="00B3657B" w:rsidP="00B3657B">
                  <w:pPr>
                    <w:jc w:val="center"/>
                    <w:rPr>
                      <w:sz w:val="14"/>
                      <w:szCs w:val="14"/>
                      <w:lang w:val="en-US"/>
                    </w:rPr>
                  </w:pPr>
                  <w:r w:rsidRPr="0022757C">
                    <w:rPr>
                      <w:sz w:val="14"/>
                      <w:szCs w:val="14"/>
                      <w:lang w:val="en-US"/>
                    </w:rPr>
                    <w:t>1 slot</w:t>
                  </w:r>
                </w:p>
                <w:p w14:paraId="4078335A" w14:textId="77777777" w:rsidR="00B3657B" w:rsidRPr="0022757C" w:rsidRDefault="00B3657B" w:rsidP="00B3657B">
                  <w:pPr>
                    <w:jc w:val="center"/>
                    <w:rPr>
                      <w:sz w:val="14"/>
                      <w:szCs w:val="14"/>
                      <w:lang w:val="en-US"/>
                    </w:rPr>
                  </w:pPr>
                  <w:r w:rsidRPr="0022757C">
                    <w:rPr>
                      <w:sz w:val="14"/>
                      <w:szCs w:val="14"/>
                      <w:lang w:val="en-US"/>
                    </w:rPr>
                    <w:t xml:space="preserve">(FR1/FR2: 1/0.125 </w:t>
                  </w:r>
                  <w:proofErr w:type="spellStart"/>
                  <w:r w:rsidRPr="0022757C">
                    <w:rPr>
                      <w:sz w:val="14"/>
                      <w:szCs w:val="14"/>
                      <w:lang w:val="en-US"/>
                    </w:rPr>
                    <w:t>ms</w:t>
                  </w:r>
                  <w:proofErr w:type="spellEnd"/>
                  <w:r w:rsidRPr="0022757C">
                    <w:rPr>
                      <w:sz w:val="14"/>
                      <w:szCs w:val="14"/>
                      <w:lang w:val="en-US"/>
                    </w:rPr>
                    <w:t>)</w:t>
                  </w:r>
                </w:p>
              </w:tc>
              <w:tc>
                <w:tcPr>
                  <w:tcW w:w="1897" w:type="dxa"/>
                </w:tcPr>
                <w:p w14:paraId="5E56D67D" w14:textId="77777777" w:rsidR="00B3657B" w:rsidRPr="0022757C" w:rsidRDefault="00B3657B" w:rsidP="00B3657B">
                  <w:pPr>
                    <w:jc w:val="center"/>
                    <w:rPr>
                      <w:sz w:val="14"/>
                      <w:szCs w:val="14"/>
                      <w:lang w:val="en-US"/>
                    </w:rPr>
                  </w:pPr>
                  <w:r w:rsidRPr="0022757C">
                    <w:rPr>
                      <w:sz w:val="14"/>
                      <w:szCs w:val="14"/>
                      <w:lang w:val="en-US"/>
                    </w:rPr>
                    <w:t>1 slot</w:t>
                  </w:r>
                </w:p>
                <w:p w14:paraId="446F6E99" w14:textId="77777777" w:rsidR="00B3657B" w:rsidRPr="0022757C" w:rsidRDefault="00B3657B" w:rsidP="00B3657B">
                  <w:pPr>
                    <w:jc w:val="center"/>
                    <w:rPr>
                      <w:sz w:val="14"/>
                      <w:szCs w:val="14"/>
                      <w:lang w:val="en-US"/>
                    </w:rPr>
                  </w:pPr>
                  <w:r w:rsidRPr="0022757C">
                    <w:rPr>
                      <w:sz w:val="14"/>
                      <w:szCs w:val="14"/>
                      <w:lang w:val="en-US"/>
                    </w:rPr>
                    <w:t xml:space="preserve">(FR1/FR2: 1/0.125 </w:t>
                  </w:r>
                  <w:proofErr w:type="spellStart"/>
                  <w:r w:rsidRPr="0022757C">
                    <w:rPr>
                      <w:sz w:val="14"/>
                      <w:szCs w:val="14"/>
                      <w:lang w:val="en-US"/>
                    </w:rPr>
                    <w:t>ms</w:t>
                  </w:r>
                  <w:proofErr w:type="spellEnd"/>
                  <w:r w:rsidRPr="0022757C">
                    <w:rPr>
                      <w:sz w:val="14"/>
                      <w:szCs w:val="14"/>
                      <w:lang w:val="en-US"/>
                    </w:rPr>
                    <w:t>)</w:t>
                  </w:r>
                </w:p>
              </w:tc>
              <w:tc>
                <w:tcPr>
                  <w:tcW w:w="1783" w:type="dxa"/>
                  <w:vMerge/>
                </w:tcPr>
                <w:p w14:paraId="01F2C0B9" w14:textId="77777777" w:rsidR="00B3657B" w:rsidRPr="0022757C" w:rsidRDefault="00B3657B" w:rsidP="00B3657B">
                  <w:pPr>
                    <w:rPr>
                      <w:sz w:val="16"/>
                      <w:szCs w:val="16"/>
                      <w:lang w:val="en-US"/>
                    </w:rPr>
                  </w:pPr>
                </w:p>
              </w:tc>
            </w:tr>
            <w:tr w:rsidR="00B3657B" w14:paraId="55727284" w14:textId="77777777" w:rsidTr="004B3DA1">
              <w:tc>
                <w:tcPr>
                  <w:tcW w:w="917" w:type="dxa"/>
                </w:tcPr>
                <w:p w14:paraId="76F235DC" w14:textId="77777777" w:rsidR="00B3657B" w:rsidRPr="0022757C" w:rsidRDefault="00B3657B" w:rsidP="00B3657B">
                  <w:pPr>
                    <w:jc w:val="center"/>
                    <w:rPr>
                      <w:sz w:val="14"/>
                      <w:szCs w:val="14"/>
                      <w:lang w:val="en-US"/>
                    </w:rPr>
                  </w:pPr>
                  <w:r w:rsidRPr="0022757C">
                    <w:rPr>
                      <w:sz w:val="14"/>
                      <w:szCs w:val="14"/>
                      <w:lang w:val="en-US"/>
                    </w:rPr>
                    <w:t>8</w:t>
                  </w:r>
                </w:p>
              </w:tc>
              <w:tc>
                <w:tcPr>
                  <w:tcW w:w="1772" w:type="dxa"/>
                </w:tcPr>
                <w:p w14:paraId="45092EA2" w14:textId="77777777" w:rsidR="00B3657B" w:rsidRPr="0022757C" w:rsidRDefault="00B3657B" w:rsidP="00B3657B">
                  <w:pPr>
                    <w:jc w:val="center"/>
                    <w:rPr>
                      <w:sz w:val="14"/>
                      <w:szCs w:val="14"/>
                      <w:lang w:val="en-US"/>
                    </w:rPr>
                  </w:pPr>
                  <w:r w:rsidRPr="0022757C">
                    <w:rPr>
                      <w:sz w:val="14"/>
                      <w:szCs w:val="14"/>
                      <w:lang w:val="en-US"/>
                    </w:rPr>
                    <w:t>UL Allocation + TA for UE</w:t>
                  </w:r>
                </w:p>
              </w:tc>
              <w:tc>
                <w:tcPr>
                  <w:tcW w:w="1559" w:type="dxa"/>
                </w:tcPr>
                <w:p w14:paraId="0C4EE47B" w14:textId="77777777" w:rsidR="00B3657B" w:rsidRPr="0022757C" w:rsidRDefault="00B3657B" w:rsidP="00B3657B">
                  <w:pPr>
                    <w:jc w:val="center"/>
                    <w:rPr>
                      <w:sz w:val="14"/>
                      <w:szCs w:val="14"/>
                      <w:lang w:val="en-US"/>
                    </w:rPr>
                  </w:pPr>
                  <w:r w:rsidRPr="0022757C">
                    <w:rPr>
                      <w:sz w:val="14"/>
                      <w:szCs w:val="14"/>
                      <w:lang w:val="en-US"/>
                    </w:rPr>
                    <w:t>10 slots</w:t>
                  </w:r>
                </w:p>
                <w:p w14:paraId="499FFE2D" w14:textId="77777777" w:rsidR="00B3657B" w:rsidRPr="0022757C" w:rsidRDefault="00B3657B" w:rsidP="00B3657B">
                  <w:pPr>
                    <w:jc w:val="center"/>
                    <w:rPr>
                      <w:sz w:val="14"/>
                      <w:szCs w:val="14"/>
                      <w:lang w:val="en-US"/>
                    </w:rPr>
                  </w:pPr>
                  <w:r w:rsidRPr="0022757C">
                    <w:rPr>
                      <w:sz w:val="14"/>
                      <w:szCs w:val="14"/>
                      <w:lang w:val="en-US"/>
                    </w:rPr>
                    <w:t xml:space="preserve">(FR1/FR2: 10/1.25 </w:t>
                  </w:r>
                  <w:proofErr w:type="spellStart"/>
                  <w:r w:rsidRPr="0022757C">
                    <w:rPr>
                      <w:sz w:val="14"/>
                      <w:szCs w:val="14"/>
                      <w:lang w:val="en-US"/>
                    </w:rPr>
                    <w:t>ms</w:t>
                  </w:r>
                  <w:proofErr w:type="spellEnd"/>
                  <w:r w:rsidRPr="0022757C">
                    <w:rPr>
                      <w:sz w:val="14"/>
                      <w:szCs w:val="14"/>
                      <w:lang w:val="en-US"/>
                    </w:rPr>
                    <w:t>)</w:t>
                  </w:r>
                </w:p>
              </w:tc>
              <w:tc>
                <w:tcPr>
                  <w:tcW w:w="1701" w:type="dxa"/>
                </w:tcPr>
                <w:p w14:paraId="19E6E6BB" w14:textId="77777777" w:rsidR="00B3657B" w:rsidRPr="0022757C" w:rsidRDefault="00B3657B" w:rsidP="00B3657B">
                  <w:pPr>
                    <w:jc w:val="center"/>
                    <w:rPr>
                      <w:sz w:val="14"/>
                      <w:szCs w:val="14"/>
                      <w:lang w:val="en-US"/>
                    </w:rPr>
                  </w:pPr>
                  <w:r w:rsidRPr="0022757C">
                    <w:rPr>
                      <w:sz w:val="14"/>
                      <w:szCs w:val="14"/>
                      <w:lang w:val="en-US"/>
                    </w:rPr>
                    <w:t>10 slots</w:t>
                  </w:r>
                </w:p>
                <w:p w14:paraId="4A2E5A5E" w14:textId="77777777" w:rsidR="00B3657B" w:rsidRPr="0022757C" w:rsidRDefault="00B3657B" w:rsidP="00B3657B">
                  <w:pPr>
                    <w:jc w:val="center"/>
                    <w:rPr>
                      <w:sz w:val="14"/>
                      <w:szCs w:val="14"/>
                      <w:lang w:val="en-US"/>
                    </w:rPr>
                  </w:pPr>
                  <w:r w:rsidRPr="0022757C">
                    <w:rPr>
                      <w:sz w:val="14"/>
                      <w:szCs w:val="14"/>
                      <w:lang w:val="en-US"/>
                    </w:rPr>
                    <w:t xml:space="preserve">(FR1/FR2: 10/1.25 </w:t>
                  </w:r>
                  <w:proofErr w:type="spellStart"/>
                  <w:r w:rsidRPr="0022757C">
                    <w:rPr>
                      <w:sz w:val="14"/>
                      <w:szCs w:val="14"/>
                      <w:lang w:val="en-US"/>
                    </w:rPr>
                    <w:t>ms</w:t>
                  </w:r>
                  <w:proofErr w:type="spellEnd"/>
                  <w:r w:rsidRPr="0022757C">
                    <w:rPr>
                      <w:sz w:val="14"/>
                      <w:szCs w:val="14"/>
                      <w:lang w:val="en-US"/>
                    </w:rPr>
                    <w:t>)</w:t>
                  </w:r>
                </w:p>
              </w:tc>
              <w:tc>
                <w:tcPr>
                  <w:tcW w:w="1897" w:type="dxa"/>
                </w:tcPr>
                <w:p w14:paraId="6F4D9818" w14:textId="77777777" w:rsidR="00B3657B" w:rsidRPr="0022757C" w:rsidRDefault="00B3657B" w:rsidP="00B3657B">
                  <w:pPr>
                    <w:jc w:val="center"/>
                    <w:rPr>
                      <w:sz w:val="14"/>
                      <w:szCs w:val="14"/>
                      <w:lang w:val="en-US"/>
                    </w:rPr>
                  </w:pPr>
                  <w:r w:rsidRPr="0022757C">
                    <w:rPr>
                      <w:sz w:val="14"/>
                      <w:szCs w:val="14"/>
                      <w:lang w:val="en-US"/>
                    </w:rPr>
                    <w:t>10 slots</w:t>
                  </w:r>
                </w:p>
                <w:p w14:paraId="0ED0C9A8" w14:textId="77777777" w:rsidR="00B3657B" w:rsidRPr="0022757C" w:rsidRDefault="00B3657B" w:rsidP="00B3657B">
                  <w:pPr>
                    <w:jc w:val="center"/>
                    <w:rPr>
                      <w:sz w:val="14"/>
                      <w:szCs w:val="14"/>
                      <w:lang w:val="en-US"/>
                    </w:rPr>
                  </w:pPr>
                  <w:r w:rsidRPr="0022757C">
                    <w:rPr>
                      <w:sz w:val="14"/>
                      <w:szCs w:val="14"/>
                      <w:lang w:val="en-US"/>
                    </w:rPr>
                    <w:t xml:space="preserve">(FR1/FR2: 10/1.25 </w:t>
                  </w:r>
                  <w:proofErr w:type="spellStart"/>
                  <w:r w:rsidRPr="0022757C">
                    <w:rPr>
                      <w:sz w:val="14"/>
                      <w:szCs w:val="14"/>
                      <w:lang w:val="en-US"/>
                    </w:rPr>
                    <w:t>ms</w:t>
                  </w:r>
                  <w:proofErr w:type="spellEnd"/>
                  <w:r w:rsidRPr="0022757C">
                    <w:rPr>
                      <w:sz w:val="14"/>
                      <w:szCs w:val="14"/>
                      <w:lang w:val="en-US"/>
                    </w:rPr>
                    <w:t>)</w:t>
                  </w:r>
                </w:p>
              </w:tc>
              <w:tc>
                <w:tcPr>
                  <w:tcW w:w="1783" w:type="dxa"/>
                  <w:vMerge/>
                </w:tcPr>
                <w:p w14:paraId="7AD4EC19" w14:textId="77777777" w:rsidR="00B3657B" w:rsidRPr="0022757C" w:rsidRDefault="00B3657B" w:rsidP="00B3657B">
                  <w:pPr>
                    <w:rPr>
                      <w:sz w:val="16"/>
                      <w:szCs w:val="16"/>
                      <w:lang w:val="en-US"/>
                    </w:rPr>
                  </w:pPr>
                </w:p>
              </w:tc>
            </w:tr>
            <w:tr w:rsidR="00B3657B" w14:paraId="2AD7A619" w14:textId="77777777" w:rsidTr="004B3DA1">
              <w:tc>
                <w:tcPr>
                  <w:tcW w:w="917" w:type="dxa"/>
                </w:tcPr>
                <w:p w14:paraId="22A02079" w14:textId="77777777" w:rsidR="00B3657B" w:rsidRPr="0022757C" w:rsidRDefault="00B3657B" w:rsidP="00B3657B">
                  <w:pPr>
                    <w:rPr>
                      <w:sz w:val="14"/>
                      <w:szCs w:val="14"/>
                      <w:lang w:val="en-US"/>
                    </w:rPr>
                  </w:pPr>
                  <w:r w:rsidRPr="0022757C">
                    <w:rPr>
                      <w:sz w:val="14"/>
                      <w:szCs w:val="14"/>
                      <w:lang w:val="en-US"/>
                    </w:rPr>
                    <w:t>9</w:t>
                  </w:r>
                </w:p>
              </w:tc>
              <w:tc>
                <w:tcPr>
                  <w:tcW w:w="1772" w:type="dxa"/>
                </w:tcPr>
                <w:p w14:paraId="740A98B9" w14:textId="77777777" w:rsidR="00B3657B" w:rsidRPr="0022757C" w:rsidRDefault="00B3657B" w:rsidP="00B3657B">
                  <w:pPr>
                    <w:rPr>
                      <w:sz w:val="14"/>
                      <w:szCs w:val="14"/>
                      <w:lang w:val="en-US"/>
                    </w:rPr>
                  </w:pPr>
                  <w:r w:rsidRPr="0022757C">
                    <w:rPr>
                      <w:sz w:val="14"/>
                      <w:szCs w:val="14"/>
                      <w:lang w:val="en-US"/>
                    </w:rPr>
                    <w:t>UE sends RRC Reconfiguration Complete</w:t>
                  </w:r>
                </w:p>
              </w:tc>
              <w:tc>
                <w:tcPr>
                  <w:tcW w:w="1559" w:type="dxa"/>
                </w:tcPr>
                <w:p w14:paraId="5591D815" w14:textId="77777777" w:rsidR="00B3657B" w:rsidRPr="0022757C" w:rsidRDefault="00B3657B" w:rsidP="00B3657B">
                  <w:pPr>
                    <w:rPr>
                      <w:sz w:val="14"/>
                      <w:szCs w:val="14"/>
                      <w:lang w:val="en-US"/>
                    </w:rPr>
                  </w:pPr>
                  <w:r w:rsidRPr="0022757C">
                    <w:rPr>
                      <w:sz w:val="14"/>
                      <w:szCs w:val="14"/>
                      <w:lang w:val="en-US"/>
                    </w:rPr>
                    <w:t xml:space="preserve">8 slots </w:t>
                  </w:r>
                </w:p>
                <w:p w14:paraId="571B869A" w14:textId="77777777" w:rsidR="00B3657B" w:rsidRPr="0022757C" w:rsidRDefault="00B3657B" w:rsidP="00B3657B">
                  <w:pPr>
                    <w:rPr>
                      <w:sz w:val="14"/>
                      <w:szCs w:val="14"/>
                      <w:lang w:val="en-US"/>
                    </w:rPr>
                  </w:pPr>
                  <w:r w:rsidRPr="0022757C">
                    <w:rPr>
                      <w:sz w:val="14"/>
                      <w:szCs w:val="14"/>
                      <w:lang w:val="en-US"/>
                    </w:rPr>
                    <w:t xml:space="preserve">(FR1/FR2: 8/1 </w:t>
                  </w:r>
                  <w:proofErr w:type="spellStart"/>
                  <w:r w:rsidRPr="0022757C">
                    <w:rPr>
                      <w:sz w:val="14"/>
                      <w:szCs w:val="14"/>
                      <w:lang w:val="en-US"/>
                    </w:rPr>
                    <w:t>ms</w:t>
                  </w:r>
                  <w:proofErr w:type="spellEnd"/>
                  <w:r w:rsidRPr="0022757C">
                    <w:rPr>
                      <w:sz w:val="14"/>
                      <w:szCs w:val="14"/>
                      <w:lang w:val="en-US"/>
                    </w:rPr>
                    <w:t xml:space="preserve">)  </w:t>
                  </w:r>
                </w:p>
              </w:tc>
              <w:tc>
                <w:tcPr>
                  <w:tcW w:w="1701" w:type="dxa"/>
                </w:tcPr>
                <w:p w14:paraId="5607AE24" w14:textId="77777777" w:rsidR="00B3657B" w:rsidRPr="0022757C" w:rsidRDefault="00B3657B" w:rsidP="00B3657B">
                  <w:pPr>
                    <w:rPr>
                      <w:sz w:val="14"/>
                      <w:szCs w:val="14"/>
                      <w:lang w:val="en-US"/>
                    </w:rPr>
                  </w:pPr>
                  <w:r w:rsidRPr="0022757C">
                    <w:rPr>
                      <w:sz w:val="14"/>
                      <w:szCs w:val="14"/>
                      <w:lang w:val="en-US"/>
                    </w:rPr>
                    <w:t xml:space="preserve">8 slots </w:t>
                  </w:r>
                </w:p>
                <w:p w14:paraId="7FB08001" w14:textId="77777777" w:rsidR="00B3657B" w:rsidRPr="0022757C" w:rsidRDefault="00B3657B" w:rsidP="00B3657B">
                  <w:pPr>
                    <w:rPr>
                      <w:sz w:val="14"/>
                      <w:szCs w:val="14"/>
                      <w:lang w:val="en-US"/>
                    </w:rPr>
                  </w:pPr>
                  <w:r w:rsidRPr="0022757C">
                    <w:rPr>
                      <w:sz w:val="14"/>
                      <w:szCs w:val="14"/>
                      <w:lang w:val="en-US"/>
                    </w:rPr>
                    <w:t xml:space="preserve">(FR1/FR2: 8/1 </w:t>
                  </w:r>
                  <w:proofErr w:type="spellStart"/>
                  <w:r w:rsidRPr="0022757C">
                    <w:rPr>
                      <w:sz w:val="14"/>
                      <w:szCs w:val="14"/>
                      <w:lang w:val="en-US"/>
                    </w:rPr>
                    <w:t>ms</w:t>
                  </w:r>
                  <w:proofErr w:type="spellEnd"/>
                  <w:r w:rsidRPr="0022757C">
                    <w:rPr>
                      <w:sz w:val="14"/>
                      <w:szCs w:val="14"/>
                      <w:lang w:val="en-US"/>
                    </w:rPr>
                    <w:t xml:space="preserve">)  </w:t>
                  </w:r>
                </w:p>
              </w:tc>
              <w:tc>
                <w:tcPr>
                  <w:tcW w:w="1897" w:type="dxa"/>
                </w:tcPr>
                <w:p w14:paraId="312B99E7" w14:textId="77777777" w:rsidR="00B3657B" w:rsidRPr="0022757C" w:rsidRDefault="00B3657B" w:rsidP="00B3657B">
                  <w:pPr>
                    <w:rPr>
                      <w:sz w:val="14"/>
                      <w:szCs w:val="14"/>
                      <w:lang w:val="en-US"/>
                    </w:rPr>
                  </w:pPr>
                  <w:r w:rsidRPr="0022757C">
                    <w:rPr>
                      <w:sz w:val="14"/>
                      <w:szCs w:val="14"/>
                      <w:lang w:val="en-US"/>
                    </w:rPr>
                    <w:t xml:space="preserve">8 slots </w:t>
                  </w:r>
                </w:p>
                <w:p w14:paraId="70BC105A" w14:textId="77777777" w:rsidR="00B3657B" w:rsidRPr="0022757C" w:rsidRDefault="00B3657B" w:rsidP="00B3657B">
                  <w:pPr>
                    <w:rPr>
                      <w:sz w:val="14"/>
                      <w:szCs w:val="14"/>
                      <w:lang w:val="en-US"/>
                    </w:rPr>
                  </w:pPr>
                  <w:r w:rsidRPr="0022757C">
                    <w:rPr>
                      <w:sz w:val="14"/>
                      <w:szCs w:val="14"/>
                      <w:lang w:val="en-US"/>
                    </w:rPr>
                    <w:t xml:space="preserve">(FR1/FR2: 8/1 </w:t>
                  </w:r>
                  <w:proofErr w:type="spellStart"/>
                  <w:r w:rsidRPr="0022757C">
                    <w:rPr>
                      <w:sz w:val="14"/>
                      <w:szCs w:val="14"/>
                      <w:lang w:val="en-US"/>
                    </w:rPr>
                    <w:t>ms</w:t>
                  </w:r>
                  <w:proofErr w:type="spellEnd"/>
                  <w:r w:rsidRPr="0022757C">
                    <w:rPr>
                      <w:sz w:val="14"/>
                      <w:szCs w:val="14"/>
                      <w:lang w:val="en-US"/>
                    </w:rPr>
                    <w:t xml:space="preserve">)  </w:t>
                  </w:r>
                </w:p>
              </w:tc>
              <w:tc>
                <w:tcPr>
                  <w:tcW w:w="1783" w:type="dxa"/>
                  <w:vMerge/>
                </w:tcPr>
                <w:p w14:paraId="79CC39F0" w14:textId="77777777" w:rsidR="00B3657B" w:rsidRPr="0022757C" w:rsidRDefault="00B3657B" w:rsidP="00B3657B">
                  <w:pPr>
                    <w:rPr>
                      <w:sz w:val="16"/>
                      <w:szCs w:val="16"/>
                      <w:lang w:val="en-US"/>
                    </w:rPr>
                  </w:pPr>
                </w:p>
              </w:tc>
            </w:tr>
            <w:tr w:rsidR="00B3657B" w14:paraId="7BC43038" w14:textId="77777777" w:rsidTr="004B3DA1">
              <w:tc>
                <w:tcPr>
                  <w:tcW w:w="917" w:type="dxa"/>
                </w:tcPr>
                <w:p w14:paraId="2E0BD4F1" w14:textId="77777777" w:rsidR="00B3657B" w:rsidRPr="0022757C" w:rsidRDefault="00B3657B" w:rsidP="00B3657B">
                  <w:pPr>
                    <w:rPr>
                      <w:sz w:val="14"/>
                      <w:szCs w:val="14"/>
                      <w:lang w:val="en-US"/>
                    </w:rPr>
                  </w:pPr>
                  <w:r w:rsidRPr="0022757C">
                    <w:rPr>
                      <w:sz w:val="14"/>
                      <w:szCs w:val="14"/>
                      <w:lang w:val="en-US"/>
                    </w:rPr>
                    <w:t>10</w:t>
                  </w:r>
                </w:p>
              </w:tc>
              <w:tc>
                <w:tcPr>
                  <w:tcW w:w="1772" w:type="dxa"/>
                </w:tcPr>
                <w:p w14:paraId="16F4DC72" w14:textId="77777777" w:rsidR="00B3657B" w:rsidRPr="0022757C" w:rsidRDefault="00B3657B" w:rsidP="00B3657B">
                  <w:pPr>
                    <w:rPr>
                      <w:sz w:val="14"/>
                      <w:szCs w:val="14"/>
                      <w:lang w:val="en-US"/>
                    </w:rPr>
                  </w:pPr>
                  <w:r w:rsidRPr="0022757C">
                    <w:rPr>
                      <w:sz w:val="14"/>
                      <w:szCs w:val="14"/>
                      <w:lang w:val="en-US"/>
                    </w:rPr>
                    <w:t>Additional Interruption time from data forwarding</w:t>
                  </w:r>
                </w:p>
              </w:tc>
              <w:tc>
                <w:tcPr>
                  <w:tcW w:w="1559" w:type="dxa"/>
                </w:tcPr>
                <w:p w14:paraId="4AB9D269" w14:textId="77777777" w:rsidR="00B3657B" w:rsidRPr="0022757C" w:rsidRDefault="00B3657B" w:rsidP="00B3657B">
                  <w:pPr>
                    <w:rPr>
                      <w:sz w:val="14"/>
                      <w:szCs w:val="14"/>
                      <w:lang w:val="en-US"/>
                    </w:rPr>
                  </w:pPr>
                  <w:r w:rsidRPr="0022757C">
                    <w:rPr>
                      <w:sz w:val="14"/>
                      <w:szCs w:val="14"/>
                      <w:lang w:val="en-US"/>
                    </w:rPr>
                    <w:t xml:space="preserve">0 </w:t>
                  </w:r>
                  <w:proofErr w:type="spellStart"/>
                  <w:r w:rsidRPr="0022757C">
                    <w:rPr>
                      <w:sz w:val="14"/>
                      <w:szCs w:val="14"/>
                      <w:lang w:val="en-US"/>
                    </w:rPr>
                    <w:t>ms</w:t>
                  </w:r>
                  <w:proofErr w:type="spellEnd"/>
                </w:p>
              </w:tc>
              <w:tc>
                <w:tcPr>
                  <w:tcW w:w="1701" w:type="dxa"/>
                </w:tcPr>
                <w:p w14:paraId="55C9ED8B" w14:textId="77777777" w:rsidR="00B3657B" w:rsidRPr="0022757C" w:rsidRDefault="00B3657B" w:rsidP="00B3657B">
                  <w:pPr>
                    <w:rPr>
                      <w:sz w:val="14"/>
                      <w:szCs w:val="14"/>
                      <w:lang w:val="en-US"/>
                    </w:rPr>
                  </w:pPr>
                  <w:r w:rsidRPr="0022757C">
                    <w:rPr>
                      <w:sz w:val="14"/>
                      <w:szCs w:val="14"/>
                      <w:lang w:val="en-US"/>
                    </w:rPr>
                    <w:t xml:space="preserve">10 </w:t>
                  </w:r>
                  <w:proofErr w:type="spellStart"/>
                  <w:r w:rsidRPr="0022757C">
                    <w:rPr>
                      <w:sz w:val="14"/>
                      <w:szCs w:val="14"/>
                      <w:lang w:val="en-US"/>
                    </w:rPr>
                    <w:t>ms</w:t>
                  </w:r>
                  <w:proofErr w:type="spellEnd"/>
                  <w:r w:rsidRPr="0022757C">
                    <w:rPr>
                      <w:sz w:val="14"/>
                      <w:szCs w:val="14"/>
                      <w:lang w:val="en-US"/>
                    </w:rPr>
                    <w:t xml:space="preserve"> (2 </w:t>
                  </w:r>
                  <w:proofErr w:type="spellStart"/>
                  <w:r w:rsidRPr="0022757C">
                    <w:rPr>
                      <w:sz w:val="14"/>
                      <w:szCs w:val="14"/>
                      <w:lang w:val="en-US"/>
                    </w:rPr>
                    <w:t>Xn</w:t>
                  </w:r>
                  <w:proofErr w:type="spellEnd"/>
                  <w:r w:rsidRPr="0022757C">
                    <w:rPr>
                      <w:sz w:val="14"/>
                      <w:szCs w:val="14"/>
                      <w:lang w:val="en-US"/>
                    </w:rPr>
                    <w:t xml:space="preserve"> messages for Handover Success+ SN Status Transfer)</w:t>
                  </w:r>
                </w:p>
              </w:tc>
              <w:tc>
                <w:tcPr>
                  <w:tcW w:w="1897" w:type="dxa"/>
                </w:tcPr>
                <w:p w14:paraId="3EAAE0D0" w14:textId="77777777" w:rsidR="00B3657B" w:rsidRPr="0022757C" w:rsidRDefault="00B3657B" w:rsidP="00B3657B">
                  <w:pPr>
                    <w:rPr>
                      <w:sz w:val="14"/>
                      <w:szCs w:val="14"/>
                      <w:lang w:val="en-US"/>
                    </w:rPr>
                  </w:pPr>
                  <w:r w:rsidRPr="0022757C">
                    <w:rPr>
                      <w:sz w:val="14"/>
                      <w:szCs w:val="14"/>
                      <w:lang w:val="en-US"/>
                    </w:rPr>
                    <w:t xml:space="preserve">0 </w:t>
                  </w:r>
                  <w:proofErr w:type="spellStart"/>
                  <w:r w:rsidRPr="0022757C">
                    <w:rPr>
                      <w:sz w:val="14"/>
                      <w:szCs w:val="14"/>
                      <w:lang w:val="en-US"/>
                    </w:rPr>
                    <w:t>ms</w:t>
                  </w:r>
                  <w:proofErr w:type="spellEnd"/>
                </w:p>
              </w:tc>
              <w:tc>
                <w:tcPr>
                  <w:tcW w:w="1783" w:type="dxa"/>
                  <w:vMerge/>
                </w:tcPr>
                <w:p w14:paraId="3C7F53F2" w14:textId="77777777" w:rsidR="00B3657B" w:rsidRPr="0022757C" w:rsidRDefault="00B3657B" w:rsidP="00B3657B">
                  <w:pPr>
                    <w:rPr>
                      <w:sz w:val="16"/>
                      <w:szCs w:val="16"/>
                      <w:lang w:val="en-US"/>
                    </w:rPr>
                  </w:pPr>
                </w:p>
              </w:tc>
            </w:tr>
            <w:tr w:rsidR="00B3657B" w14:paraId="0B92EBB7" w14:textId="77777777" w:rsidTr="004B3DA1">
              <w:tc>
                <w:tcPr>
                  <w:tcW w:w="917" w:type="dxa"/>
                </w:tcPr>
                <w:p w14:paraId="307AD539" w14:textId="77777777" w:rsidR="00B3657B" w:rsidRPr="0022757C" w:rsidRDefault="00B3657B" w:rsidP="00B3657B">
                  <w:pPr>
                    <w:rPr>
                      <w:sz w:val="14"/>
                      <w:szCs w:val="14"/>
                      <w:lang w:val="en-US"/>
                    </w:rPr>
                  </w:pPr>
                </w:p>
              </w:tc>
              <w:tc>
                <w:tcPr>
                  <w:tcW w:w="1772" w:type="dxa"/>
                </w:tcPr>
                <w:p w14:paraId="7352AF5D" w14:textId="77777777" w:rsidR="00B3657B" w:rsidRPr="0022757C" w:rsidRDefault="00B3657B" w:rsidP="00B3657B">
                  <w:pPr>
                    <w:rPr>
                      <w:b/>
                      <w:bCs/>
                      <w:sz w:val="14"/>
                      <w:szCs w:val="14"/>
                      <w:lang w:val="en-US"/>
                    </w:rPr>
                  </w:pPr>
                  <w:r w:rsidRPr="0022757C">
                    <w:rPr>
                      <w:b/>
                      <w:bCs/>
                      <w:sz w:val="14"/>
                      <w:szCs w:val="14"/>
                      <w:lang w:val="en-US"/>
                    </w:rPr>
                    <w:t>Ball-park total delay [</w:t>
                  </w:r>
                  <w:proofErr w:type="spellStart"/>
                  <w:r w:rsidRPr="0022757C">
                    <w:rPr>
                      <w:b/>
                      <w:bCs/>
                      <w:sz w:val="14"/>
                      <w:szCs w:val="14"/>
                      <w:lang w:val="en-US"/>
                    </w:rPr>
                    <w:t>ms</w:t>
                  </w:r>
                  <w:proofErr w:type="spellEnd"/>
                  <w:r w:rsidRPr="0022757C">
                    <w:rPr>
                      <w:b/>
                      <w:bCs/>
                      <w:sz w:val="14"/>
                      <w:szCs w:val="14"/>
                      <w:lang w:val="en-US"/>
                    </w:rPr>
                    <w:t>] (FR1/FR2)</w:t>
                  </w:r>
                </w:p>
              </w:tc>
              <w:tc>
                <w:tcPr>
                  <w:tcW w:w="1559" w:type="dxa"/>
                </w:tcPr>
                <w:p w14:paraId="461E83D0" w14:textId="77777777" w:rsidR="00B3657B" w:rsidRPr="0022757C" w:rsidRDefault="00B3657B" w:rsidP="00B3657B">
                  <w:pPr>
                    <w:rPr>
                      <w:b/>
                      <w:bCs/>
                      <w:sz w:val="14"/>
                      <w:szCs w:val="14"/>
                      <w:lang w:val="en-US"/>
                    </w:rPr>
                  </w:pPr>
                  <w:r w:rsidRPr="0022757C">
                    <w:rPr>
                      <w:b/>
                      <w:bCs/>
                      <w:sz w:val="14"/>
                      <w:szCs w:val="14"/>
                      <w:lang w:val="en-US"/>
                    </w:rPr>
                    <w:t xml:space="preserve">71/54.4 </w:t>
                  </w:r>
                  <w:proofErr w:type="spellStart"/>
                  <w:r w:rsidRPr="0022757C">
                    <w:rPr>
                      <w:b/>
                      <w:bCs/>
                      <w:sz w:val="14"/>
                      <w:szCs w:val="14"/>
                      <w:lang w:val="en-US"/>
                    </w:rPr>
                    <w:t>ms</w:t>
                  </w:r>
                  <w:proofErr w:type="spellEnd"/>
                </w:p>
              </w:tc>
              <w:tc>
                <w:tcPr>
                  <w:tcW w:w="1701" w:type="dxa"/>
                </w:tcPr>
                <w:p w14:paraId="1BB39450" w14:textId="77777777" w:rsidR="00B3657B" w:rsidRPr="0022757C" w:rsidRDefault="00B3657B" w:rsidP="00B3657B">
                  <w:pPr>
                    <w:rPr>
                      <w:b/>
                      <w:bCs/>
                      <w:sz w:val="14"/>
                      <w:szCs w:val="14"/>
                      <w:lang w:val="en-US"/>
                    </w:rPr>
                  </w:pPr>
                  <w:r w:rsidRPr="0022757C">
                    <w:rPr>
                      <w:b/>
                      <w:bCs/>
                      <w:sz w:val="14"/>
                      <w:szCs w:val="14"/>
                      <w:lang w:val="en-US"/>
                    </w:rPr>
                    <w:t xml:space="preserve">71/54.4 </w:t>
                  </w:r>
                  <w:proofErr w:type="spellStart"/>
                  <w:r w:rsidRPr="0022757C">
                    <w:rPr>
                      <w:b/>
                      <w:bCs/>
                      <w:sz w:val="14"/>
                      <w:szCs w:val="14"/>
                      <w:lang w:val="en-US"/>
                    </w:rPr>
                    <w:t>ms</w:t>
                  </w:r>
                  <w:proofErr w:type="spellEnd"/>
                </w:p>
              </w:tc>
              <w:tc>
                <w:tcPr>
                  <w:tcW w:w="1897" w:type="dxa"/>
                </w:tcPr>
                <w:p w14:paraId="534D7B0E" w14:textId="77777777" w:rsidR="00B3657B" w:rsidRPr="0022757C" w:rsidRDefault="00B3657B" w:rsidP="00B3657B">
                  <w:pPr>
                    <w:rPr>
                      <w:b/>
                      <w:bCs/>
                      <w:sz w:val="14"/>
                      <w:szCs w:val="14"/>
                      <w:lang w:val="en-US"/>
                    </w:rPr>
                  </w:pPr>
                  <w:r w:rsidRPr="0022757C">
                    <w:rPr>
                      <w:b/>
                      <w:bCs/>
                      <w:sz w:val="14"/>
                      <w:szCs w:val="14"/>
                      <w:lang w:val="en-US"/>
                    </w:rPr>
                    <w:t xml:space="preserve">61/44.5 </w:t>
                  </w:r>
                  <w:proofErr w:type="spellStart"/>
                  <w:r w:rsidRPr="0022757C">
                    <w:rPr>
                      <w:b/>
                      <w:bCs/>
                      <w:sz w:val="14"/>
                      <w:szCs w:val="14"/>
                      <w:lang w:val="en-US"/>
                    </w:rPr>
                    <w:t>ms</w:t>
                  </w:r>
                  <w:proofErr w:type="spellEnd"/>
                </w:p>
              </w:tc>
              <w:tc>
                <w:tcPr>
                  <w:tcW w:w="1783" w:type="dxa"/>
                </w:tcPr>
                <w:p w14:paraId="5E76B88D" w14:textId="77777777" w:rsidR="00B3657B" w:rsidRPr="0022757C" w:rsidRDefault="00B3657B" w:rsidP="00B3657B">
                  <w:pPr>
                    <w:rPr>
                      <w:sz w:val="16"/>
                      <w:szCs w:val="16"/>
                      <w:lang w:val="en-US"/>
                    </w:rPr>
                  </w:pPr>
                </w:p>
              </w:tc>
            </w:tr>
          </w:tbl>
          <w:p w14:paraId="4CE23DEE" w14:textId="77777777" w:rsidR="00B3657B" w:rsidRPr="00956945" w:rsidRDefault="00B3657B" w:rsidP="004B3DA1">
            <w:pPr>
              <w:pStyle w:val="000proposal"/>
              <w:ind w:left="992" w:hanging="992"/>
            </w:pPr>
          </w:p>
        </w:tc>
      </w:tr>
    </w:tbl>
    <w:p w14:paraId="0FED2661" w14:textId="6D793A11" w:rsidR="00A5517A" w:rsidRPr="00E266E3" w:rsidRDefault="00A5517A" w:rsidP="00E140E5">
      <w:pPr>
        <w:spacing w:after="120" w:line="240" w:lineRule="auto"/>
        <w:jc w:val="both"/>
      </w:pPr>
    </w:p>
    <w:p w14:paraId="2937870B" w14:textId="620879DA" w:rsidR="00976838" w:rsidRDefault="007F43D9" w:rsidP="00976838">
      <w:pPr>
        <w:pStyle w:val="ac"/>
        <w:numPr>
          <w:ilvl w:val="0"/>
          <w:numId w:val="52"/>
        </w:numPr>
        <w:spacing w:after="120" w:line="240" w:lineRule="auto"/>
        <w:ind w:left="0" w:firstLine="0"/>
        <w:jc w:val="both"/>
        <w:rPr>
          <w:rFonts w:eastAsiaTheme="minorEastAsia"/>
          <w:b/>
          <w:bCs/>
          <w:highlight w:val="yellow"/>
          <w:lang w:eastAsia="zh-CN"/>
        </w:rPr>
      </w:pPr>
      <w:r w:rsidRPr="00E266E3">
        <w:rPr>
          <w:rFonts w:eastAsiaTheme="minorEastAsia"/>
          <w:b/>
          <w:bCs/>
          <w:highlight w:val="yellow"/>
          <w:lang w:eastAsia="zh-CN"/>
        </w:rPr>
        <w:t xml:space="preserve">Please share your comment on the </w:t>
      </w:r>
      <w:r w:rsidR="00976838">
        <w:rPr>
          <w:rFonts w:eastAsiaTheme="minorEastAsia"/>
          <w:b/>
          <w:bCs/>
          <w:highlight w:val="yellow"/>
          <w:lang w:eastAsia="zh-CN"/>
        </w:rPr>
        <w:t xml:space="preserve">following proposal on </w:t>
      </w:r>
      <w:r w:rsidRPr="00E266E3">
        <w:rPr>
          <w:rFonts w:eastAsiaTheme="minorEastAsia"/>
          <w:b/>
          <w:bCs/>
          <w:highlight w:val="yellow"/>
          <w:lang w:eastAsia="zh-CN"/>
        </w:rPr>
        <w:t xml:space="preserve">evaluation </w:t>
      </w:r>
      <w:r w:rsidR="00976838">
        <w:rPr>
          <w:rFonts w:eastAsiaTheme="minorEastAsia"/>
          <w:b/>
          <w:bCs/>
          <w:highlight w:val="yellow"/>
          <w:lang w:eastAsia="zh-CN"/>
        </w:rPr>
        <w:t>of XR mobility performance</w:t>
      </w:r>
      <w:r w:rsidR="00E140E5">
        <w:rPr>
          <w:rFonts w:eastAsiaTheme="minorEastAsia"/>
          <w:b/>
          <w:bCs/>
          <w:highlight w:val="yellow"/>
          <w:lang w:eastAsia="zh-CN"/>
        </w:rPr>
        <w:t xml:space="preserve"> based on the </w:t>
      </w:r>
      <w:proofErr w:type="gramStart"/>
      <w:r w:rsidR="00E140E5">
        <w:rPr>
          <w:rFonts w:eastAsiaTheme="minorEastAsia"/>
          <w:b/>
          <w:bCs/>
          <w:highlight w:val="yellow"/>
          <w:lang w:eastAsia="zh-CN"/>
        </w:rPr>
        <w:t xml:space="preserve">contributions </w:t>
      </w:r>
      <w:r w:rsidR="00976838">
        <w:rPr>
          <w:rFonts w:eastAsiaTheme="minorEastAsia"/>
          <w:b/>
          <w:bCs/>
          <w:highlight w:val="yellow"/>
          <w:lang w:eastAsia="zh-CN"/>
        </w:rPr>
        <w:t>.</w:t>
      </w:r>
      <w:proofErr w:type="gramEnd"/>
      <w:r w:rsidR="00976838">
        <w:rPr>
          <w:rFonts w:eastAsiaTheme="minorEastAsia"/>
          <w:b/>
          <w:bCs/>
          <w:highlight w:val="yellow"/>
          <w:lang w:eastAsia="zh-CN"/>
        </w:rPr>
        <w:t xml:space="preserve"> </w:t>
      </w:r>
    </w:p>
    <w:p w14:paraId="6B1E5257" w14:textId="29A6EE8C" w:rsidR="00976838" w:rsidRPr="00976838" w:rsidRDefault="00976838" w:rsidP="00976838">
      <w:pPr>
        <w:pStyle w:val="ac"/>
        <w:spacing w:after="120" w:line="240" w:lineRule="auto"/>
        <w:jc w:val="both"/>
        <w:rPr>
          <w:rFonts w:eastAsiaTheme="minorEastAsia"/>
          <w:b/>
          <w:bCs/>
          <w:lang w:eastAsia="zh-CN"/>
        </w:rPr>
      </w:pPr>
      <w:r w:rsidRPr="00976838">
        <w:rPr>
          <w:rFonts w:eastAsiaTheme="minorEastAsia"/>
          <w:b/>
          <w:bCs/>
          <w:lang w:eastAsia="zh-CN"/>
        </w:rPr>
        <w:t>FL proposal on evaluation of XR mobility performance</w:t>
      </w:r>
    </w:p>
    <w:p w14:paraId="15B3A966" w14:textId="32FFC7CE" w:rsidR="00976838" w:rsidRDefault="00976838" w:rsidP="00976838">
      <w:pPr>
        <w:numPr>
          <w:ilvl w:val="0"/>
          <w:numId w:val="59"/>
        </w:numPr>
        <w:spacing w:after="120" w:line="240" w:lineRule="auto"/>
        <w:jc w:val="both"/>
      </w:pPr>
      <w:r w:rsidRPr="00976838">
        <w:t>XR mobility performance is evaluated analytically</w:t>
      </w:r>
      <w:r>
        <w:t xml:space="preserve"> taking into account </w:t>
      </w:r>
      <w:r w:rsidRPr="00976838">
        <w:t>mobility procedures</w:t>
      </w:r>
      <w:r w:rsidR="00E140E5">
        <w:t xml:space="preserve">, </w:t>
      </w:r>
      <w:r w:rsidRPr="00976838">
        <w:t>agreed traffic models</w:t>
      </w:r>
      <w:r w:rsidR="00E140E5">
        <w:t>,</w:t>
      </w:r>
      <w:r w:rsidRPr="00976838">
        <w:t xml:space="preserve"> and user satisfaction criteria</w:t>
      </w:r>
      <w:r>
        <w:t xml:space="preserve">. </w:t>
      </w:r>
    </w:p>
    <w:p w14:paraId="3CBC8BA4" w14:textId="0FE1C4AC" w:rsidR="00976838" w:rsidRPr="00976838" w:rsidRDefault="00786485" w:rsidP="00786485">
      <w:pPr>
        <w:numPr>
          <w:ilvl w:val="1"/>
          <w:numId w:val="59"/>
        </w:numPr>
        <w:spacing w:after="120" w:line="240" w:lineRule="auto"/>
        <w:jc w:val="both"/>
      </w:pPr>
      <w:r>
        <w:t xml:space="preserve">It is driven by contributions what/how to capture in the TR w.r.t. XR mobility evaluation.  </w:t>
      </w:r>
      <w:r w:rsidR="00E140E5">
        <w:t>C</w:t>
      </w:r>
      <w:r>
        <w:t>ompanies are encouraged to submit mobility evaluation results</w:t>
      </w:r>
      <w:r w:rsidR="00E140E5">
        <w:t>,</w:t>
      </w:r>
      <w:r>
        <w:t xml:space="preserve"> based on which RAN1 will discuss what/how to capture XR mobility performance in the TR. </w:t>
      </w:r>
    </w:p>
    <w:p w14:paraId="56E7028B" w14:textId="77777777" w:rsidR="00976838" w:rsidRPr="00976838" w:rsidRDefault="00976838" w:rsidP="00976838">
      <w:pPr>
        <w:pStyle w:val="ac"/>
        <w:spacing w:after="120" w:line="240" w:lineRule="auto"/>
        <w:jc w:val="both"/>
        <w:rPr>
          <w:rFonts w:eastAsiaTheme="minorEastAsia"/>
          <w:b/>
          <w:bCs/>
          <w:highlight w:val="yellow"/>
          <w:lang w:eastAsia="zh-CN"/>
        </w:rPr>
      </w:pPr>
    </w:p>
    <w:tbl>
      <w:tblPr>
        <w:tblStyle w:val="aff0"/>
        <w:tblW w:w="5000" w:type="pct"/>
        <w:tblLook w:val="04A0" w:firstRow="1" w:lastRow="0" w:firstColumn="1" w:lastColumn="0" w:noHBand="0" w:noVBand="1"/>
      </w:tblPr>
      <w:tblGrid>
        <w:gridCol w:w="721"/>
        <w:gridCol w:w="9736"/>
      </w:tblGrid>
      <w:tr w:rsidR="000F5E6E" w14:paraId="1B43D2CD" w14:textId="77777777" w:rsidTr="00C15AAF">
        <w:tc>
          <w:tcPr>
            <w:tcW w:w="345" w:type="pct"/>
            <w:shd w:val="clear" w:color="auto" w:fill="D9D9D9" w:themeFill="background1" w:themeFillShade="D9"/>
          </w:tcPr>
          <w:p w14:paraId="69BDC8DA" w14:textId="77777777" w:rsidR="000F5E6E" w:rsidRDefault="000F5E6E" w:rsidP="00D47BBA">
            <w:pPr>
              <w:pStyle w:val="affc"/>
              <w:ind w:left="0"/>
              <w:rPr>
                <w:rFonts w:eastAsiaTheme="minorEastAsia"/>
                <w:b/>
                <w:lang w:eastAsia="zh-CN"/>
              </w:rPr>
            </w:pPr>
            <w:r>
              <w:rPr>
                <w:rFonts w:eastAsiaTheme="minorEastAsia"/>
                <w:b/>
                <w:lang w:eastAsia="zh-CN"/>
              </w:rPr>
              <w:t>Company</w:t>
            </w:r>
          </w:p>
        </w:tc>
        <w:tc>
          <w:tcPr>
            <w:tcW w:w="4655" w:type="pct"/>
            <w:shd w:val="clear" w:color="auto" w:fill="D9D9D9" w:themeFill="background1" w:themeFillShade="D9"/>
          </w:tcPr>
          <w:p w14:paraId="30CF4982" w14:textId="77777777" w:rsidR="000F5E6E" w:rsidRDefault="000F5E6E" w:rsidP="00D47BBA">
            <w:pPr>
              <w:pStyle w:val="affc"/>
              <w:ind w:left="0"/>
              <w:rPr>
                <w:rFonts w:eastAsiaTheme="minorEastAsia"/>
                <w:b/>
                <w:lang w:eastAsia="zh-CN"/>
              </w:rPr>
            </w:pPr>
            <w:r>
              <w:rPr>
                <w:rFonts w:eastAsiaTheme="minorEastAsia"/>
                <w:b/>
                <w:lang w:eastAsia="zh-CN"/>
              </w:rPr>
              <w:t>Comment</w:t>
            </w:r>
          </w:p>
        </w:tc>
      </w:tr>
      <w:tr w:rsidR="000F5E6E" w14:paraId="28F66244" w14:textId="77777777" w:rsidTr="00C15AAF">
        <w:tc>
          <w:tcPr>
            <w:tcW w:w="345" w:type="pct"/>
          </w:tcPr>
          <w:p w14:paraId="13FABC65" w14:textId="36779DA4" w:rsidR="000F5E6E" w:rsidRDefault="007B6E9A" w:rsidP="00D47BBA">
            <w:pPr>
              <w:pStyle w:val="affc"/>
              <w:ind w:left="0"/>
              <w:rPr>
                <w:rFonts w:eastAsiaTheme="minorEastAsia"/>
                <w:lang w:eastAsia="zh-CN"/>
              </w:rPr>
            </w:pPr>
            <w:r>
              <w:rPr>
                <w:rFonts w:eastAsiaTheme="minorEastAsia"/>
                <w:lang w:eastAsia="zh-CN"/>
              </w:rPr>
              <w:t>CATT</w:t>
            </w:r>
          </w:p>
        </w:tc>
        <w:tc>
          <w:tcPr>
            <w:tcW w:w="4655" w:type="pct"/>
          </w:tcPr>
          <w:p w14:paraId="151A31D5" w14:textId="1C590225" w:rsidR="000F5E6E" w:rsidRDefault="007B6E9A" w:rsidP="00D47BBA">
            <w:pPr>
              <w:pStyle w:val="affc"/>
              <w:ind w:left="0"/>
              <w:rPr>
                <w:rFonts w:eastAsiaTheme="minorEastAsia"/>
                <w:lang w:eastAsia="zh-CN"/>
              </w:rPr>
            </w:pPr>
            <w:r>
              <w:rPr>
                <w:rFonts w:eastAsiaTheme="minorEastAsia"/>
                <w:lang w:eastAsia="zh-CN"/>
              </w:rPr>
              <w:t xml:space="preserve">Mobility aspects should be deprioritized in the evaluation.   The mobility issue is the XR service degradation due to the long switch over time during the handover.  The physical layer switch over and state synchronization during handover would </w:t>
            </w:r>
            <w:proofErr w:type="gramStart"/>
            <w:r>
              <w:rPr>
                <w:rFonts w:eastAsiaTheme="minorEastAsia"/>
                <w:lang w:eastAsia="zh-CN"/>
              </w:rPr>
              <w:t>take  tens</w:t>
            </w:r>
            <w:proofErr w:type="gramEnd"/>
            <w:r>
              <w:rPr>
                <w:rFonts w:eastAsiaTheme="minorEastAsia"/>
                <w:lang w:eastAsia="zh-CN"/>
              </w:rPr>
              <w:t xml:space="preserve"> of milliseconds.   </w:t>
            </w:r>
          </w:p>
        </w:tc>
      </w:tr>
      <w:tr w:rsidR="00C15AAF" w14:paraId="0FD151DD" w14:textId="77777777" w:rsidTr="00C15AAF">
        <w:tc>
          <w:tcPr>
            <w:tcW w:w="345" w:type="pct"/>
          </w:tcPr>
          <w:p w14:paraId="1ECF922A" w14:textId="77777777" w:rsidR="00C15AAF" w:rsidRDefault="00C15AAF" w:rsidP="004B3DA1">
            <w:pPr>
              <w:pStyle w:val="affc"/>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655" w:type="pct"/>
          </w:tcPr>
          <w:p w14:paraId="1C270C7C" w14:textId="77777777" w:rsidR="00C15AAF" w:rsidRDefault="00C15AAF" w:rsidP="004B3DA1">
            <w:pPr>
              <w:pStyle w:val="affc"/>
              <w:ind w:left="0"/>
              <w:rPr>
                <w:rFonts w:eastAsiaTheme="minorEastAsia"/>
                <w:lang w:eastAsia="zh-CN"/>
              </w:rPr>
            </w:pPr>
            <w:r>
              <w:rPr>
                <w:rFonts w:eastAsiaTheme="minorEastAsia"/>
                <w:lang w:eastAsia="zh-CN"/>
              </w:rPr>
              <w:t>We understand the intention of FL proposal. Given that there is limited time left for the SI and much work for capacity/power/coverage evaluation, evaluating mobility by analytical method and driven by companies would be the a more appropriate way. So we are supportive of FL’s proposal.</w:t>
            </w:r>
          </w:p>
          <w:p w14:paraId="21169F81" w14:textId="77777777" w:rsidR="00C15AAF" w:rsidRDefault="00C15AAF" w:rsidP="004B3DA1">
            <w:pPr>
              <w:pStyle w:val="affc"/>
              <w:ind w:left="0"/>
              <w:rPr>
                <w:rFonts w:eastAsiaTheme="minorEastAsia"/>
                <w:lang w:eastAsia="zh-CN"/>
              </w:rPr>
            </w:pPr>
            <w:r>
              <w:rPr>
                <w:rFonts w:eastAsiaTheme="minorEastAsia" w:hint="eastAsia"/>
                <w:lang w:eastAsia="zh-CN"/>
              </w:rPr>
              <w:t>W</w:t>
            </w:r>
            <w:r>
              <w:rPr>
                <w:rFonts w:eastAsiaTheme="minorEastAsia"/>
                <w:lang w:eastAsia="zh-CN"/>
              </w:rPr>
              <w:t xml:space="preserve">e would like to clarify a bit more on how to evaluate mobility analytically. </w:t>
            </w:r>
          </w:p>
          <w:p w14:paraId="7BF1E303" w14:textId="77777777" w:rsidR="00C15AAF" w:rsidRDefault="00C15AAF" w:rsidP="004B3DA1">
            <w:pPr>
              <w:pStyle w:val="affc"/>
              <w:ind w:left="0"/>
              <w:rPr>
                <w:rFonts w:eastAsiaTheme="minorEastAsia"/>
                <w:lang w:eastAsia="zh-CN"/>
              </w:rPr>
            </w:pPr>
            <w:r w:rsidRPr="00B35868">
              <w:rPr>
                <w:rFonts w:eastAsiaTheme="minorEastAsia"/>
                <w:lang w:eastAsia="zh-CN"/>
              </w:rPr>
              <w:lastRenderedPageBreak/>
              <w:t>For mobility evaluation for XR, we can mainly focus on the impact of interruption due to handovers.</w:t>
            </w:r>
            <w:r>
              <w:rPr>
                <w:rFonts w:eastAsiaTheme="minorEastAsia"/>
                <w:lang w:eastAsia="zh-CN"/>
              </w:rPr>
              <w:t xml:space="preserve"> And</w:t>
            </w:r>
            <w:r w:rsidRPr="00B35868">
              <w:rPr>
                <w:rFonts w:eastAsiaTheme="minorEastAsia"/>
                <w:lang w:eastAsia="zh-CN"/>
              </w:rPr>
              <w:t xml:space="preserve"> it </w:t>
            </w:r>
            <w:r>
              <w:rPr>
                <w:rFonts w:eastAsiaTheme="minorEastAsia"/>
                <w:lang w:eastAsia="zh-CN"/>
              </w:rPr>
              <w:t>would be</w:t>
            </w:r>
            <w:r w:rsidRPr="00B35868">
              <w:rPr>
                <w:rFonts w:eastAsiaTheme="minorEastAsia"/>
                <w:lang w:eastAsia="zh-CN"/>
              </w:rPr>
              <w:t xml:space="preserve"> too complicated to simulate the capacity performance by modelling the detailed handover procedure in </w:t>
            </w:r>
            <w:r>
              <w:rPr>
                <w:rFonts w:eastAsiaTheme="minorEastAsia"/>
                <w:lang w:eastAsia="zh-CN"/>
              </w:rPr>
              <w:t>SLS</w:t>
            </w:r>
            <w:r w:rsidRPr="00B35868">
              <w:rPr>
                <w:rFonts w:eastAsiaTheme="minorEastAsia"/>
                <w:lang w:eastAsia="zh-CN"/>
              </w:rPr>
              <w:t xml:space="preserve">.  Therefore, performance impacts due to handover procedures can be evaluated by numerical analysis, based on </w:t>
            </w:r>
            <w:r>
              <w:rPr>
                <w:rFonts w:eastAsiaTheme="minorEastAsia"/>
                <w:lang w:eastAsia="zh-CN"/>
              </w:rPr>
              <w:t xml:space="preserve">the </w:t>
            </w:r>
            <w:r w:rsidRPr="00B35868">
              <w:rPr>
                <w:rFonts w:eastAsiaTheme="minorEastAsia"/>
                <w:lang w:eastAsia="zh-CN"/>
              </w:rPr>
              <w:t xml:space="preserve">assumptions of handover probability and interruption delay. </w:t>
            </w:r>
            <w:r>
              <w:rPr>
                <w:rFonts w:eastAsiaTheme="minorEastAsia"/>
                <w:lang w:eastAsia="zh-CN"/>
              </w:rPr>
              <w:t xml:space="preserve"> The detailed evaluation s</w:t>
            </w:r>
            <w:r w:rsidRPr="001E4361">
              <w:rPr>
                <w:rFonts w:eastAsiaTheme="minorEastAsia"/>
                <w:lang w:eastAsia="zh-CN"/>
              </w:rPr>
              <w:t>tep</w:t>
            </w:r>
            <w:r>
              <w:rPr>
                <w:rFonts w:eastAsiaTheme="minorEastAsia"/>
                <w:lang w:eastAsia="zh-CN"/>
              </w:rPr>
              <w:t>s</w:t>
            </w:r>
            <w:r w:rsidRPr="001E4361">
              <w:rPr>
                <w:rFonts w:eastAsiaTheme="minorEastAsia"/>
                <w:lang w:eastAsia="zh-CN"/>
              </w:rPr>
              <w:t xml:space="preserve"> </w:t>
            </w:r>
            <w:r>
              <w:rPr>
                <w:rFonts w:eastAsiaTheme="minorEastAsia"/>
                <w:lang w:eastAsia="zh-CN"/>
              </w:rPr>
              <w:t>are as follow:</w:t>
            </w:r>
          </w:p>
          <w:p w14:paraId="099EF16A" w14:textId="77777777" w:rsidR="00C15AAF" w:rsidRPr="00FD11B6" w:rsidRDefault="00C15AAF" w:rsidP="004B3DA1">
            <w:pPr>
              <w:pStyle w:val="affc"/>
              <w:widowControl w:val="0"/>
              <w:numPr>
                <w:ilvl w:val="0"/>
                <w:numId w:val="54"/>
              </w:numPr>
              <w:spacing w:before="120" w:after="120" w:line="276" w:lineRule="auto"/>
              <w:jc w:val="both"/>
              <w:rPr>
                <w:rFonts w:eastAsiaTheme="minorEastAsia"/>
                <w:b/>
              </w:rPr>
            </w:pPr>
            <w:r w:rsidRPr="00FD11B6">
              <w:rPr>
                <w:rFonts w:eastAsiaTheme="minorEastAsia"/>
                <w:b/>
              </w:rPr>
              <w:t xml:space="preserve">Step 1: </w:t>
            </w:r>
            <w:r>
              <w:rPr>
                <w:rFonts w:eastAsiaTheme="minorEastAsia"/>
                <w:b/>
              </w:rPr>
              <w:t>Calculate</w:t>
            </w:r>
            <w:r w:rsidRPr="00FD11B6">
              <w:rPr>
                <w:rFonts w:eastAsiaTheme="minorEastAsia"/>
                <w:b/>
              </w:rPr>
              <w:t xml:space="preserve"> handover probability</w:t>
            </w:r>
          </w:p>
          <w:p w14:paraId="31A024C8" w14:textId="77777777" w:rsidR="00C15AAF" w:rsidRDefault="00C15AAF" w:rsidP="004B3DA1">
            <w:pPr>
              <w:pStyle w:val="affc"/>
              <w:numPr>
                <w:ilvl w:val="1"/>
                <w:numId w:val="54"/>
              </w:numPr>
              <w:spacing w:before="120" w:after="120" w:line="276" w:lineRule="auto"/>
              <w:textAlignment w:val="center"/>
              <w:rPr>
                <w:rFonts w:eastAsia="Microsoft YaHei UI"/>
                <w:lang w:eastAsia="zh-CN"/>
              </w:rPr>
            </w:pPr>
            <w:r w:rsidRPr="004D367C">
              <w:rPr>
                <w:rFonts w:eastAsia="Microsoft YaHei UI"/>
                <w:lang w:eastAsia="zh-CN"/>
              </w:rPr>
              <w:t xml:space="preserve">According to the typical topology scenario and UE speed, the handover probability </w:t>
            </w:r>
            <w:r>
              <w:rPr>
                <w:rFonts w:eastAsia="Microsoft YaHei UI"/>
                <w:lang w:eastAsia="zh-CN"/>
              </w:rPr>
              <w:t>can be</w:t>
            </w:r>
            <w:r w:rsidRPr="004D367C">
              <w:rPr>
                <w:rFonts w:eastAsia="Microsoft YaHei UI"/>
                <w:lang w:eastAsia="zh-CN"/>
              </w:rPr>
              <w:t xml:space="preserve"> </w:t>
            </w:r>
            <w:r>
              <w:rPr>
                <w:rFonts w:eastAsia="Microsoft YaHei UI"/>
                <w:lang w:eastAsia="zh-CN"/>
              </w:rPr>
              <w:t>calculated, e.g.</w:t>
            </w:r>
          </w:p>
          <w:tbl>
            <w:tblPr>
              <w:tblW w:w="0" w:type="auto"/>
              <w:tblLook w:val="04A0" w:firstRow="1" w:lastRow="0" w:firstColumn="1" w:lastColumn="0" w:noHBand="0" w:noVBand="1"/>
            </w:tblPr>
            <w:tblGrid>
              <w:gridCol w:w="2206"/>
              <w:gridCol w:w="1826"/>
              <w:gridCol w:w="1826"/>
              <w:gridCol w:w="1826"/>
              <w:gridCol w:w="1826"/>
            </w:tblGrid>
            <w:tr w:rsidR="00C15AAF" w:rsidRPr="00201C8F" w14:paraId="5E7E4F63" w14:textId="77777777" w:rsidTr="004B3DA1">
              <w:trPr>
                <w:trHeight w:val="46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FEC1D" w14:textId="77777777" w:rsidR="00C15AAF" w:rsidRPr="00A902BF" w:rsidRDefault="00C15AAF" w:rsidP="004B3DA1">
                  <w:pPr>
                    <w:spacing w:after="0" w:line="240" w:lineRule="auto"/>
                    <w:jc w:val="center"/>
                    <w:rPr>
                      <w:rFonts w:eastAsia="DengXian"/>
                      <w:b/>
                      <w:bCs/>
                      <w:color w:val="000000"/>
                      <w:sz w:val="21"/>
                      <w:szCs w:val="22"/>
                      <w:lang w:val="en-US" w:eastAsia="zh-CN"/>
                    </w:rPr>
                  </w:pPr>
                  <w:r w:rsidRPr="00A902BF">
                    <w:rPr>
                      <w:rFonts w:eastAsia="DengXian"/>
                      <w:b/>
                      <w:bCs/>
                      <w:color w:val="000000"/>
                      <w:sz w:val="21"/>
                      <w:szCs w:val="22"/>
                      <w:lang w:val="en-US" w:eastAsia="zh-CN"/>
                    </w:rPr>
                    <w:t>Parameters</w:t>
                  </w:r>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hideMark/>
                </w:tcPr>
                <w:p w14:paraId="6301FE1B" w14:textId="77777777" w:rsidR="00C15AAF" w:rsidRPr="00A902BF" w:rsidRDefault="00C15AAF" w:rsidP="004B3DA1">
                  <w:pPr>
                    <w:spacing w:after="0" w:line="240" w:lineRule="auto"/>
                    <w:jc w:val="center"/>
                    <w:rPr>
                      <w:rFonts w:eastAsia="DengXian"/>
                      <w:b/>
                      <w:bCs/>
                      <w:color w:val="000000"/>
                      <w:sz w:val="21"/>
                      <w:szCs w:val="22"/>
                      <w:lang w:val="en-US" w:eastAsia="zh-CN"/>
                    </w:rPr>
                  </w:pPr>
                  <w:r w:rsidRPr="00A902BF">
                    <w:rPr>
                      <w:rFonts w:eastAsia="DengXian"/>
                      <w:b/>
                      <w:bCs/>
                      <w:color w:val="000000"/>
                      <w:sz w:val="21"/>
                      <w:szCs w:val="22"/>
                      <w:lang w:val="en-US" w:eastAsia="zh-CN"/>
                    </w:rPr>
                    <w:t>Values</w:t>
                  </w:r>
                </w:p>
              </w:tc>
            </w:tr>
            <w:tr w:rsidR="00C15AAF" w:rsidRPr="00201C8F" w14:paraId="22CA9F06" w14:textId="77777777" w:rsidTr="004B3DA1">
              <w:trPr>
                <w:trHeight w:val="46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EB8734A" w14:textId="77777777" w:rsidR="00C15AAF" w:rsidRPr="00201C8F" w:rsidRDefault="00C15AAF" w:rsidP="004B3DA1">
                  <w:pPr>
                    <w:spacing w:after="0" w:line="240" w:lineRule="auto"/>
                    <w:jc w:val="center"/>
                    <w:rPr>
                      <w:rFonts w:eastAsia="DengXian"/>
                      <w:color w:val="000000"/>
                      <w:sz w:val="21"/>
                      <w:szCs w:val="22"/>
                      <w:lang w:val="en-US" w:eastAsia="zh-CN"/>
                    </w:rPr>
                  </w:pPr>
                  <w:r>
                    <w:rPr>
                      <w:rFonts w:eastAsia="DengXian"/>
                      <w:color w:val="000000"/>
                      <w:sz w:val="21"/>
                      <w:szCs w:val="22"/>
                      <w:lang w:val="en-US" w:eastAsia="zh-CN"/>
                    </w:rPr>
                    <w:t>S</w:t>
                  </w:r>
                  <w:r w:rsidRPr="00FD11B6">
                    <w:rPr>
                      <w:rFonts w:eastAsia="DengXian"/>
                      <w:color w:val="000000"/>
                      <w:sz w:val="21"/>
                      <w:szCs w:val="22"/>
                      <w:lang w:val="en-US" w:eastAsia="zh-CN"/>
                    </w:rPr>
                    <w:t>cenario</w:t>
                  </w:r>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tcPr>
                <w:p w14:paraId="752BAE0E" w14:textId="77777777" w:rsidR="00C15AAF" w:rsidRPr="00A902BF" w:rsidRDefault="00C15AAF" w:rsidP="004B3DA1">
                  <w:pPr>
                    <w:snapToGrid w:val="0"/>
                    <w:rPr>
                      <w:rFonts w:eastAsiaTheme="minorEastAsia"/>
                      <w:sz w:val="18"/>
                      <w:szCs w:val="18"/>
                      <w:lang w:val="en-US" w:eastAsia="zh-CN"/>
                    </w:rPr>
                  </w:pPr>
                  <w:r w:rsidRPr="00A902BF">
                    <w:rPr>
                      <w:rFonts w:eastAsiaTheme="minorEastAsia"/>
                      <w:sz w:val="18"/>
                      <w:szCs w:val="18"/>
                      <w:lang w:val="en-US" w:eastAsia="zh-CN"/>
                    </w:rPr>
                    <w:t>Reuse simulation assumption</w:t>
                  </w:r>
                  <w:r>
                    <w:rPr>
                      <w:rFonts w:eastAsiaTheme="minorEastAsia"/>
                      <w:sz w:val="18"/>
                      <w:szCs w:val="18"/>
                      <w:lang w:val="en-US" w:eastAsia="zh-CN"/>
                    </w:rPr>
                    <w:t>s</w:t>
                  </w:r>
                  <w:r w:rsidRPr="00A902BF">
                    <w:rPr>
                      <w:rFonts w:eastAsiaTheme="minorEastAsia"/>
                      <w:sz w:val="18"/>
                      <w:szCs w:val="18"/>
                      <w:lang w:val="en-US" w:eastAsia="zh-CN"/>
                    </w:rPr>
                    <w:t xml:space="preserve"> </w:t>
                  </w:r>
                  <w:r>
                    <w:rPr>
                      <w:rFonts w:eastAsiaTheme="minorEastAsia"/>
                      <w:sz w:val="18"/>
                      <w:szCs w:val="18"/>
                      <w:lang w:val="en-US" w:eastAsia="zh-CN"/>
                    </w:rPr>
                    <w:t xml:space="preserve">as </w:t>
                  </w:r>
                  <w:proofErr w:type="spellStart"/>
                  <w:r>
                    <w:rPr>
                      <w:rFonts w:eastAsiaTheme="minorEastAsia"/>
                      <w:sz w:val="18"/>
                      <w:szCs w:val="18"/>
                      <w:lang w:val="en-US" w:eastAsia="zh-CN"/>
                    </w:rPr>
                    <w:t>FeMIMO</w:t>
                  </w:r>
                  <w:proofErr w:type="spellEnd"/>
                  <w:r>
                    <w:rPr>
                      <w:rFonts w:eastAsiaTheme="minorEastAsia"/>
                      <w:sz w:val="18"/>
                      <w:szCs w:val="18"/>
                      <w:lang w:val="en-US" w:eastAsia="zh-CN"/>
                    </w:rPr>
                    <w:t xml:space="preserve"> inter-cell mobility evaluation in R1-</w:t>
                  </w:r>
                  <w:r w:rsidRPr="00EC5967">
                    <w:rPr>
                      <w:rFonts w:eastAsiaTheme="minorEastAsia"/>
                      <w:sz w:val="18"/>
                      <w:szCs w:val="18"/>
                      <w:lang w:val="en-US" w:eastAsia="zh-CN"/>
                    </w:rPr>
                    <w:t>2007151</w:t>
                  </w:r>
                  <w:r>
                    <w:rPr>
                      <w:rFonts w:eastAsiaTheme="minorEastAsia"/>
                      <w:sz w:val="18"/>
                      <w:szCs w:val="18"/>
                      <w:lang w:val="en-US" w:eastAsia="zh-CN"/>
                    </w:rPr>
                    <w:t>.</w:t>
                  </w:r>
                </w:p>
                <w:p w14:paraId="27C13690" w14:textId="77777777" w:rsidR="00C15AAF" w:rsidRPr="00A902BF" w:rsidRDefault="00C15AAF" w:rsidP="004B3DA1">
                  <w:pPr>
                    <w:snapToGrid w:val="0"/>
                    <w:rPr>
                      <w:sz w:val="18"/>
                      <w:szCs w:val="18"/>
                      <w:lang w:val="en-US"/>
                    </w:rPr>
                  </w:pPr>
                  <w:r w:rsidRPr="00A902BF">
                    <w:rPr>
                      <w:sz w:val="18"/>
                      <w:szCs w:val="18"/>
                      <w:lang w:val="en-US"/>
                    </w:rPr>
                    <w:t>Dense Urban:</w:t>
                  </w:r>
                </w:p>
                <w:p w14:paraId="3A57064F" w14:textId="77777777" w:rsidR="00C15AAF" w:rsidRDefault="00C15AAF" w:rsidP="004B3DA1">
                  <w:pPr>
                    <w:snapToGrid w:val="0"/>
                    <w:jc w:val="center"/>
                    <w:rPr>
                      <w:sz w:val="18"/>
                      <w:szCs w:val="18"/>
                    </w:rPr>
                  </w:pPr>
                  <w:r>
                    <w:object w:dxaOrig="9630" w:dyaOrig="10485" w14:anchorId="1F97D4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4pt;height:132.75pt" o:ole="">
                        <v:imagedata r:id="rId15" o:title=""/>
                      </v:shape>
                      <o:OLEObject Type="Embed" ProgID="Visio.Drawing.15" ShapeID="_x0000_i1025" DrawAspect="Content" ObjectID="_1690915588" r:id="rId16"/>
                    </w:object>
                  </w:r>
                </w:p>
                <w:p w14:paraId="3799CFEE" w14:textId="77777777" w:rsidR="00C15AAF" w:rsidRPr="00201C8F" w:rsidRDefault="00C15AAF" w:rsidP="004B3DA1">
                  <w:pPr>
                    <w:spacing w:after="0" w:line="240" w:lineRule="auto"/>
                    <w:jc w:val="both"/>
                    <w:rPr>
                      <w:rFonts w:eastAsia="DengXian"/>
                      <w:color w:val="000000"/>
                      <w:sz w:val="21"/>
                      <w:szCs w:val="22"/>
                      <w:lang w:val="en-US" w:eastAsia="zh-CN"/>
                    </w:rPr>
                  </w:pPr>
                  <w:r w:rsidRPr="00FD11B6">
                    <w:rPr>
                      <w:sz w:val="18"/>
                      <w:szCs w:val="18"/>
                    </w:rPr>
                    <w:t xml:space="preserve">Here X (in meter) is a uniformly distributed random variable </w:t>
                  </w:r>
                  <w:proofErr w:type="gramStart"/>
                  <w:r w:rsidRPr="00FD11B6">
                    <w:rPr>
                      <w:sz w:val="18"/>
                      <w:szCs w:val="18"/>
                    </w:rPr>
                    <w:t>U[</w:t>
                  </w:r>
                  <w:proofErr w:type="gramEnd"/>
                  <w:r w:rsidRPr="00FD11B6">
                    <w:rPr>
                      <w:sz w:val="18"/>
                      <w:szCs w:val="18"/>
                    </w:rPr>
                    <w:t>26,34]. One UE is dropped and starts at P and moves along the 120-deg line downward to Q.</w:t>
                  </w:r>
                </w:p>
              </w:tc>
            </w:tr>
            <w:tr w:rsidR="00C15AAF" w:rsidRPr="00201C8F" w14:paraId="67387668" w14:textId="77777777" w:rsidTr="004B3DA1">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43808C"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ISD(m)</w:t>
                  </w:r>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hideMark/>
                </w:tcPr>
                <w:p w14:paraId="02A74CC3"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200</w:t>
                  </w:r>
                </w:p>
              </w:tc>
            </w:tr>
            <w:tr w:rsidR="00C15AAF" w:rsidRPr="00201C8F" w14:paraId="0944C39F" w14:textId="77777777" w:rsidTr="004B3DA1">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235C01"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X(m)</w:t>
                  </w:r>
                </w:p>
              </w:tc>
              <w:tc>
                <w:tcPr>
                  <w:tcW w:w="0" w:type="auto"/>
                  <w:tcBorders>
                    <w:top w:val="nil"/>
                    <w:left w:val="nil"/>
                    <w:bottom w:val="single" w:sz="4" w:space="0" w:color="auto"/>
                    <w:right w:val="single" w:sz="4" w:space="0" w:color="auto"/>
                  </w:tcBorders>
                  <w:shd w:val="clear" w:color="auto" w:fill="auto"/>
                  <w:noWrap/>
                  <w:vAlign w:val="center"/>
                  <w:hideMark/>
                </w:tcPr>
                <w:p w14:paraId="738D9C9A"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26</w:t>
                  </w:r>
                </w:p>
              </w:tc>
              <w:tc>
                <w:tcPr>
                  <w:tcW w:w="0" w:type="auto"/>
                  <w:tcBorders>
                    <w:top w:val="nil"/>
                    <w:left w:val="nil"/>
                    <w:bottom w:val="single" w:sz="4" w:space="0" w:color="auto"/>
                    <w:right w:val="single" w:sz="4" w:space="0" w:color="auto"/>
                  </w:tcBorders>
                  <w:shd w:val="clear" w:color="auto" w:fill="auto"/>
                  <w:noWrap/>
                  <w:vAlign w:val="center"/>
                  <w:hideMark/>
                </w:tcPr>
                <w:p w14:paraId="1ABDC518"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34</w:t>
                  </w:r>
                </w:p>
              </w:tc>
              <w:tc>
                <w:tcPr>
                  <w:tcW w:w="0" w:type="auto"/>
                  <w:tcBorders>
                    <w:top w:val="nil"/>
                    <w:left w:val="nil"/>
                    <w:bottom w:val="single" w:sz="4" w:space="0" w:color="auto"/>
                    <w:right w:val="single" w:sz="4" w:space="0" w:color="auto"/>
                  </w:tcBorders>
                  <w:shd w:val="clear" w:color="auto" w:fill="auto"/>
                  <w:noWrap/>
                  <w:vAlign w:val="center"/>
                  <w:hideMark/>
                </w:tcPr>
                <w:p w14:paraId="7D3EFB03"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26</w:t>
                  </w:r>
                </w:p>
              </w:tc>
              <w:tc>
                <w:tcPr>
                  <w:tcW w:w="0" w:type="auto"/>
                  <w:tcBorders>
                    <w:top w:val="nil"/>
                    <w:left w:val="nil"/>
                    <w:bottom w:val="single" w:sz="4" w:space="0" w:color="auto"/>
                    <w:right w:val="single" w:sz="4" w:space="0" w:color="auto"/>
                  </w:tcBorders>
                  <w:shd w:val="clear" w:color="auto" w:fill="auto"/>
                  <w:noWrap/>
                  <w:vAlign w:val="center"/>
                  <w:hideMark/>
                </w:tcPr>
                <w:p w14:paraId="7430A55D"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34</w:t>
                  </w:r>
                </w:p>
              </w:tc>
            </w:tr>
            <w:tr w:rsidR="00C15AAF" w:rsidRPr="00201C8F" w14:paraId="5A6BAE50" w14:textId="77777777" w:rsidTr="004B3DA1">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114E5B"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(a)Distance(P, Q)(m)</w:t>
                  </w:r>
                </w:p>
              </w:tc>
              <w:tc>
                <w:tcPr>
                  <w:tcW w:w="0" w:type="auto"/>
                  <w:tcBorders>
                    <w:top w:val="nil"/>
                    <w:left w:val="nil"/>
                    <w:bottom w:val="single" w:sz="4" w:space="0" w:color="auto"/>
                    <w:right w:val="single" w:sz="4" w:space="0" w:color="auto"/>
                  </w:tcBorders>
                  <w:shd w:val="clear" w:color="auto" w:fill="auto"/>
                  <w:noWrap/>
                  <w:vAlign w:val="center"/>
                  <w:hideMark/>
                </w:tcPr>
                <w:p w14:paraId="68F7B73F"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492</w:t>
                  </w:r>
                </w:p>
              </w:tc>
              <w:tc>
                <w:tcPr>
                  <w:tcW w:w="0" w:type="auto"/>
                  <w:tcBorders>
                    <w:top w:val="nil"/>
                    <w:left w:val="nil"/>
                    <w:bottom w:val="single" w:sz="4" w:space="0" w:color="auto"/>
                    <w:right w:val="single" w:sz="4" w:space="0" w:color="auto"/>
                  </w:tcBorders>
                  <w:shd w:val="clear" w:color="auto" w:fill="auto"/>
                  <w:noWrap/>
                  <w:vAlign w:val="center"/>
                  <w:hideMark/>
                </w:tcPr>
                <w:p w14:paraId="023DE2F4"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501</w:t>
                  </w:r>
                </w:p>
              </w:tc>
              <w:tc>
                <w:tcPr>
                  <w:tcW w:w="0" w:type="auto"/>
                  <w:tcBorders>
                    <w:top w:val="nil"/>
                    <w:left w:val="nil"/>
                    <w:bottom w:val="single" w:sz="4" w:space="0" w:color="auto"/>
                    <w:right w:val="single" w:sz="4" w:space="0" w:color="auto"/>
                  </w:tcBorders>
                  <w:shd w:val="clear" w:color="auto" w:fill="auto"/>
                  <w:noWrap/>
                  <w:vAlign w:val="center"/>
                  <w:hideMark/>
                </w:tcPr>
                <w:p w14:paraId="1B384FCF"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492</w:t>
                  </w:r>
                </w:p>
              </w:tc>
              <w:tc>
                <w:tcPr>
                  <w:tcW w:w="0" w:type="auto"/>
                  <w:tcBorders>
                    <w:top w:val="nil"/>
                    <w:left w:val="nil"/>
                    <w:bottom w:val="single" w:sz="4" w:space="0" w:color="auto"/>
                    <w:right w:val="single" w:sz="4" w:space="0" w:color="auto"/>
                  </w:tcBorders>
                  <w:shd w:val="clear" w:color="auto" w:fill="auto"/>
                  <w:noWrap/>
                  <w:vAlign w:val="center"/>
                  <w:hideMark/>
                </w:tcPr>
                <w:p w14:paraId="5A5A6F46"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501</w:t>
                  </w:r>
                </w:p>
              </w:tc>
            </w:tr>
            <w:tr w:rsidR="00C15AAF" w:rsidRPr="00201C8F" w14:paraId="0CCC61E8" w14:textId="77777777" w:rsidTr="004B3DA1">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0B23C1"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(b)UE speed(km/h)</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76678424"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120</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7C4561F8"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60</w:t>
                  </w:r>
                </w:p>
              </w:tc>
            </w:tr>
            <w:tr w:rsidR="00C15AAF" w:rsidRPr="00201C8F" w14:paraId="64C31673" w14:textId="77777777" w:rsidTr="004B3DA1">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D4A9AC"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(c)T(P, Q)(s),c=a/b</w:t>
                  </w:r>
                </w:p>
              </w:tc>
              <w:tc>
                <w:tcPr>
                  <w:tcW w:w="0" w:type="auto"/>
                  <w:tcBorders>
                    <w:top w:val="nil"/>
                    <w:left w:val="nil"/>
                    <w:bottom w:val="single" w:sz="4" w:space="0" w:color="auto"/>
                    <w:right w:val="single" w:sz="4" w:space="0" w:color="auto"/>
                  </w:tcBorders>
                  <w:shd w:val="clear" w:color="auto" w:fill="auto"/>
                  <w:noWrap/>
                  <w:vAlign w:val="center"/>
                  <w:hideMark/>
                </w:tcPr>
                <w:p w14:paraId="547DDB4A"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14.76</w:t>
                  </w:r>
                </w:p>
              </w:tc>
              <w:tc>
                <w:tcPr>
                  <w:tcW w:w="0" w:type="auto"/>
                  <w:tcBorders>
                    <w:top w:val="nil"/>
                    <w:left w:val="nil"/>
                    <w:bottom w:val="single" w:sz="4" w:space="0" w:color="auto"/>
                    <w:right w:val="single" w:sz="4" w:space="0" w:color="auto"/>
                  </w:tcBorders>
                  <w:shd w:val="clear" w:color="auto" w:fill="auto"/>
                  <w:noWrap/>
                  <w:vAlign w:val="center"/>
                  <w:hideMark/>
                </w:tcPr>
                <w:p w14:paraId="7B527B5F"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15.03</w:t>
                  </w:r>
                </w:p>
              </w:tc>
              <w:tc>
                <w:tcPr>
                  <w:tcW w:w="0" w:type="auto"/>
                  <w:tcBorders>
                    <w:top w:val="nil"/>
                    <w:left w:val="nil"/>
                    <w:bottom w:val="single" w:sz="4" w:space="0" w:color="auto"/>
                    <w:right w:val="single" w:sz="4" w:space="0" w:color="auto"/>
                  </w:tcBorders>
                  <w:shd w:val="clear" w:color="auto" w:fill="auto"/>
                  <w:noWrap/>
                  <w:vAlign w:val="center"/>
                  <w:hideMark/>
                </w:tcPr>
                <w:p w14:paraId="2653F562"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29.51</w:t>
                  </w:r>
                </w:p>
              </w:tc>
              <w:tc>
                <w:tcPr>
                  <w:tcW w:w="0" w:type="auto"/>
                  <w:tcBorders>
                    <w:top w:val="nil"/>
                    <w:left w:val="nil"/>
                    <w:bottom w:val="single" w:sz="4" w:space="0" w:color="auto"/>
                    <w:right w:val="single" w:sz="4" w:space="0" w:color="auto"/>
                  </w:tcBorders>
                  <w:shd w:val="clear" w:color="auto" w:fill="auto"/>
                  <w:noWrap/>
                  <w:vAlign w:val="center"/>
                  <w:hideMark/>
                </w:tcPr>
                <w:p w14:paraId="7DF96C77"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30.05</w:t>
                  </w:r>
                </w:p>
              </w:tc>
            </w:tr>
            <w:tr w:rsidR="00C15AAF" w:rsidRPr="00201C8F" w14:paraId="7F9E1C22" w14:textId="77777777" w:rsidTr="004B3DA1">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41387C"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(d)Handover times</w:t>
                  </w:r>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hideMark/>
                </w:tcPr>
                <w:p w14:paraId="0020A672"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7</w:t>
                  </w:r>
                </w:p>
              </w:tc>
            </w:tr>
            <w:tr w:rsidR="00C15AAF" w:rsidRPr="00201C8F" w14:paraId="3B315044" w14:textId="77777777" w:rsidTr="004B3DA1">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AA3172"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(e)Handover probability(times/s),e=d/c</w:t>
                  </w:r>
                </w:p>
              </w:tc>
              <w:tc>
                <w:tcPr>
                  <w:tcW w:w="0" w:type="auto"/>
                  <w:tcBorders>
                    <w:top w:val="nil"/>
                    <w:left w:val="nil"/>
                    <w:bottom w:val="single" w:sz="4" w:space="0" w:color="auto"/>
                    <w:right w:val="single" w:sz="4" w:space="0" w:color="auto"/>
                  </w:tcBorders>
                  <w:shd w:val="clear" w:color="auto" w:fill="auto"/>
                  <w:noWrap/>
                  <w:vAlign w:val="center"/>
                  <w:hideMark/>
                </w:tcPr>
                <w:p w14:paraId="6F37DC9F"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0.47</w:t>
                  </w:r>
                </w:p>
              </w:tc>
              <w:tc>
                <w:tcPr>
                  <w:tcW w:w="0" w:type="auto"/>
                  <w:tcBorders>
                    <w:top w:val="nil"/>
                    <w:left w:val="nil"/>
                    <w:bottom w:val="single" w:sz="4" w:space="0" w:color="auto"/>
                    <w:right w:val="single" w:sz="4" w:space="0" w:color="auto"/>
                  </w:tcBorders>
                  <w:shd w:val="clear" w:color="auto" w:fill="auto"/>
                  <w:noWrap/>
                  <w:vAlign w:val="center"/>
                  <w:hideMark/>
                </w:tcPr>
                <w:p w14:paraId="4D17A37E"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0.47</w:t>
                  </w:r>
                </w:p>
              </w:tc>
              <w:tc>
                <w:tcPr>
                  <w:tcW w:w="0" w:type="auto"/>
                  <w:tcBorders>
                    <w:top w:val="nil"/>
                    <w:left w:val="nil"/>
                    <w:bottom w:val="single" w:sz="4" w:space="0" w:color="auto"/>
                    <w:right w:val="single" w:sz="4" w:space="0" w:color="auto"/>
                  </w:tcBorders>
                  <w:shd w:val="clear" w:color="auto" w:fill="auto"/>
                  <w:noWrap/>
                  <w:vAlign w:val="center"/>
                  <w:hideMark/>
                </w:tcPr>
                <w:p w14:paraId="1EE7E9A0"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0.24</w:t>
                  </w:r>
                </w:p>
              </w:tc>
              <w:tc>
                <w:tcPr>
                  <w:tcW w:w="0" w:type="auto"/>
                  <w:tcBorders>
                    <w:top w:val="nil"/>
                    <w:left w:val="nil"/>
                    <w:bottom w:val="single" w:sz="4" w:space="0" w:color="auto"/>
                    <w:right w:val="single" w:sz="4" w:space="0" w:color="auto"/>
                  </w:tcBorders>
                  <w:shd w:val="clear" w:color="auto" w:fill="auto"/>
                  <w:noWrap/>
                  <w:vAlign w:val="center"/>
                  <w:hideMark/>
                </w:tcPr>
                <w:p w14:paraId="41FA523A"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0.23</w:t>
                  </w:r>
                </w:p>
              </w:tc>
            </w:tr>
          </w:tbl>
          <w:p w14:paraId="6DE10855" w14:textId="77777777" w:rsidR="00C15AAF" w:rsidRPr="00A902BF" w:rsidRDefault="00C15AAF" w:rsidP="004B3DA1">
            <w:pPr>
              <w:pStyle w:val="affc"/>
              <w:widowControl w:val="0"/>
              <w:numPr>
                <w:ilvl w:val="0"/>
                <w:numId w:val="54"/>
              </w:numPr>
              <w:spacing w:before="120" w:after="120" w:line="276" w:lineRule="auto"/>
              <w:jc w:val="both"/>
              <w:rPr>
                <w:rFonts w:eastAsiaTheme="minorEastAsia"/>
                <w:b/>
              </w:rPr>
            </w:pPr>
            <w:r w:rsidRPr="00543191">
              <w:rPr>
                <w:rFonts w:eastAsiaTheme="minorEastAsia"/>
                <w:b/>
              </w:rPr>
              <w:t>Step 2:</w:t>
            </w:r>
            <w:r w:rsidRPr="009F0164">
              <w:rPr>
                <w:rFonts w:eastAsiaTheme="minorEastAsia"/>
                <w:b/>
              </w:rPr>
              <w:t xml:space="preserve"> </w:t>
            </w:r>
            <w:proofErr w:type="spellStart"/>
            <w:r w:rsidRPr="009F0164">
              <w:rPr>
                <w:rFonts w:eastAsiaTheme="minorEastAsia"/>
                <w:b/>
              </w:rPr>
              <w:t>Analyze</w:t>
            </w:r>
            <w:proofErr w:type="spellEnd"/>
            <w:r w:rsidRPr="009F0164">
              <w:rPr>
                <w:rFonts w:eastAsiaTheme="minorEastAsia"/>
                <w:b/>
              </w:rPr>
              <w:t xml:space="preserve"> </w:t>
            </w:r>
            <w:r w:rsidRPr="00A902BF">
              <w:rPr>
                <w:rFonts w:eastAsia="DengXian"/>
                <w:b/>
                <w:color w:val="000000"/>
                <w:sz w:val="21"/>
                <w:szCs w:val="22"/>
                <w:lang w:val="en-US" w:eastAsia="zh-CN"/>
              </w:rPr>
              <w:t>interrupt</w:t>
            </w:r>
            <w:r>
              <w:rPr>
                <w:rFonts w:eastAsia="DengXian"/>
                <w:b/>
                <w:color w:val="000000"/>
                <w:sz w:val="21"/>
                <w:szCs w:val="22"/>
                <w:lang w:val="en-US" w:eastAsia="zh-CN"/>
              </w:rPr>
              <w:t>ed</w:t>
            </w:r>
            <w:r w:rsidRPr="00A902BF">
              <w:rPr>
                <w:rFonts w:eastAsia="DengXian"/>
                <w:b/>
                <w:color w:val="000000"/>
                <w:sz w:val="21"/>
                <w:szCs w:val="22"/>
                <w:lang w:val="en-US" w:eastAsia="zh-CN"/>
              </w:rPr>
              <w:t xml:space="preserve"> packets for one-shot handover</w:t>
            </w:r>
            <w:r>
              <w:rPr>
                <w:rFonts w:eastAsia="DengXian"/>
                <w:b/>
                <w:color w:val="000000"/>
                <w:sz w:val="21"/>
                <w:szCs w:val="22"/>
                <w:lang w:val="en-US" w:eastAsia="zh-CN"/>
              </w:rPr>
              <w:t>, e.g.</w:t>
            </w:r>
          </w:p>
          <w:p w14:paraId="6D099797" w14:textId="77777777" w:rsidR="00C15AAF" w:rsidRPr="00A902BF" w:rsidRDefault="00C15AAF" w:rsidP="004B3DA1">
            <w:pPr>
              <w:pStyle w:val="affc"/>
              <w:numPr>
                <w:ilvl w:val="1"/>
                <w:numId w:val="54"/>
              </w:numPr>
              <w:spacing w:before="120" w:after="120" w:line="276" w:lineRule="auto"/>
              <w:textAlignment w:val="center"/>
              <w:rPr>
                <w:rFonts w:eastAsiaTheme="minorEastAsia"/>
                <w:b/>
                <w:lang w:eastAsia="zh-CN"/>
              </w:rPr>
            </w:pPr>
            <w:r w:rsidRPr="00A902BF">
              <w:rPr>
                <w:rFonts w:eastAsiaTheme="minorEastAsia"/>
                <w:bCs/>
                <w:lang w:eastAsia="zh-CN"/>
              </w:rPr>
              <w:t xml:space="preserve">Assume </w:t>
            </w:r>
            <w:r>
              <w:rPr>
                <w:rFonts w:eastAsiaTheme="minorEastAsia"/>
                <w:bCs/>
                <w:lang w:eastAsia="zh-CN"/>
              </w:rPr>
              <w:t xml:space="preserve">handover </w:t>
            </w:r>
            <w:r w:rsidRPr="00201C8F">
              <w:rPr>
                <w:rFonts w:eastAsia="DengXian"/>
                <w:color w:val="000000"/>
                <w:sz w:val="21"/>
                <w:szCs w:val="22"/>
                <w:lang w:val="en-US" w:eastAsia="zh-CN"/>
              </w:rPr>
              <w:t>interruption time</w:t>
            </w:r>
            <w:r>
              <w:rPr>
                <w:rFonts w:eastAsia="DengXian"/>
                <w:color w:val="000000"/>
                <w:sz w:val="21"/>
                <w:szCs w:val="22"/>
                <w:lang w:val="en-US" w:eastAsia="zh-CN"/>
              </w:rPr>
              <w:t xml:space="preserve"> is 40ms according to </w:t>
            </w:r>
            <w:r w:rsidRPr="00A902BF">
              <w:rPr>
                <w:rFonts w:eastAsia="DengXian"/>
                <w:color w:val="000000"/>
                <w:sz w:val="21"/>
                <w:szCs w:val="22"/>
                <w:lang w:val="en-US" w:eastAsia="zh-CN"/>
              </w:rPr>
              <w:t>TS 38.133</w:t>
            </w:r>
            <w:r>
              <w:rPr>
                <w:rFonts w:eastAsia="DengXian"/>
                <w:color w:val="000000"/>
                <w:sz w:val="21"/>
                <w:szCs w:val="22"/>
                <w:lang w:val="en-US" w:eastAsia="zh-CN"/>
              </w:rPr>
              <w:t xml:space="preserve"> and XR traffic periodicity is 60FPS, about 2.40 packets will be interrupted for one-shot handover.</w:t>
            </w:r>
          </w:p>
          <w:p w14:paraId="24097FA8" w14:textId="77777777" w:rsidR="00C15AAF" w:rsidRDefault="00C15AAF" w:rsidP="004B3DA1">
            <w:pPr>
              <w:pStyle w:val="affc"/>
              <w:widowControl w:val="0"/>
              <w:numPr>
                <w:ilvl w:val="0"/>
                <w:numId w:val="54"/>
              </w:numPr>
              <w:spacing w:before="120" w:after="120" w:line="276" w:lineRule="auto"/>
              <w:jc w:val="both"/>
              <w:rPr>
                <w:rFonts w:eastAsiaTheme="minorEastAsia"/>
                <w:b/>
              </w:rPr>
            </w:pPr>
            <w:r>
              <w:rPr>
                <w:rFonts w:eastAsiaTheme="minorEastAsia" w:hint="eastAsia"/>
                <w:b/>
              </w:rPr>
              <w:t>S</w:t>
            </w:r>
            <w:r>
              <w:rPr>
                <w:rFonts w:eastAsiaTheme="minorEastAsia"/>
                <w:b/>
              </w:rPr>
              <w:t xml:space="preserve">tep 3: Calculate handover interrupted packets per second </w:t>
            </w:r>
            <w:proofErr w:type="spellStart"/>
            <w:r>
              <w:rPr>
                <w:rFonts w:eastAsiaTheme="minorEastAsia"/>
                <w:b/>
              </w:rPr>
              <w:t>analyze</w:t>
            </w:r>
            <w:proofErr w:type="spellEnd"/>
            <w:r>
              <w:rPr>
                <w:rFonts w:eastAsiaTheme="minorEastAsia"/>
                <w:b/>
              </w:rPr>
              <w:t xml:space="preserve"> the gap, e.g.</w:t>
            </w:r>
          </w:p>
          <w:p w14:paraId="1B7316FE" w14:textId="77777777" w:rsidR="00C15AAF" w:rsidRPr="00A902BF" w:rsidRDefault="00C15AAF" w:rsidP="004B3DA1">
            <w:pPr>
              <w:pStyle w:val="affc"/>
              <w:numPr>
                <w:ilvl w:val="1"/>
                <w:numId w:val="54"/>
              </w:numPr>
              <w:spacing w:before="120" w:after="120" w:line="276" w:lineRule="auto"/>
              <w:textAlignment w:val="center"/>
              <w:rPr>
                <w:rFonts w:eastAsiaTheme="minorEastAsia"/>
                <w:b/>
                <w:lang w:eastAsia="zh-CN"/>
              </w:rPr>
            </w:pPr>
            <w:r>
              <w:rPr>
                <w:rFonts w:eastAsia="DengXian"/>
                <w:color w:val="000000"/>
                <w:sz w:val="21"/>
                <w:szCs w:val="22"/>
                <w:lang w:eastAsia="zh-CN"/>
              </w:rPr>
              <w:t>For 120km/h UE speed, the</w:t>
            </w:r>
            <w:r w:rsidRPr="000651CC">
              <w:rPr>
                <w:rFonts w:eastAsia="DengXian"/>
                <w:bCs/>
                <w:color w:val="000000"/>
                <w:sz w:val="21"/>
                <w:szCs w:val="22"/>
                <w:lang w:eastAsia="zh-CN"/>
              </w:rPr>
              <w:t xml:space="preserve"> </w:t>
            </w:r>
            <w:r w:rsidRPr="00A902BF">
              <w:rPr>
                <w:rFonts w:eastAsiaTheme="minorEastAsia"/>
                <w:bCs/>
              </w:rPr>
              <w:t>handover interrupted packets per second</w:t>
            </w:r>
            <w:r>
              <w:rPr>
                <w:rFonts w:eastAsiaTheme="minorEastAsia"/>
                <w:bCs/>
              </w:rPr>
              <w:t xml:space="preserve"> is about 0.47*2.40 = 1.13 packets/s.</w:t>
            </w:r>
          </w:p>
          <w:p w14:paraId="2945C246" w14:textId="77777777" w:rsidR="00C15AAF" w:rsidRPr="00542AC3" w:rsidRDefault="00C15AAF" w:rsidP="004B3DA1">
            <w:pPr>
              <w:pStyle w:val="affc"/>
              <w:numPr>
                <w:ilvl w:val="1"/>
                <w:numId w:val="54"/>
              </w:numPr>
              <w:spacing w:before="120" w:after="120" w:line="276" w:lineRule="auto"/>
              <w:textAlignment w:val="center"/>
              <w:rPr>
                <w:lang w:eastAsia="zh-CN"/>
              </w:rPr>
            </w:pPr>
            <w:r w:rsidRPr="00A902BF">
              <w:rPr>
                <w:rFonts w:eastAsiaTheme="minorEastAsia"/>
                <w:bCs/>
                <w:lang w:eastAsia="zh-CN"/>
              </w:rPr>
              <w:t>Assume the PER requirement is 1% for the XR traffic (60FPS), the average packet loss per second cannot be larger than 0.6</w:t>
            </w:r>
            <w:r>
              <w:rPr>
                <w:rFonts w:eastAsiaTheme="minorEastAsia"/>
                <w:bCs/>
                <w:lang w:eastAsia="zh-CN"/>
              </w:rPr>
              <w:t xml:space="preserve"> packets/s</w:t>
            </w:r>
            <w:r w:rsidRPr="00A902BF">
              <w:rPr>
                <w:rFonts w:eastAsiaTheme="minorEastAsia"/>
                <w:bCs/>
                <w:lang w:eastAsia="zh-CN"/>
              </w:rPr>
              <w:t xml:space="preserve">, which means </w:t>
            </w:r>
            <w:r>
              <w:rPr>
                <w:rFonts w:eastAsiaTheme="minorEastAsia"/>
                <w:bCs/>
                <w:lang w:eastAsia="zh-CN"/>
              </w:rPr>
              <w:t>there is a huge gap for current handover mechanism to support XR traffic in high-speed case.</w:t>
            </w:r>
          </w:p>
          <w:p w14:paraId="743AD384" w14:textId="77777777" w:rsidR="00C15AAF" w:rsidRDefault="00C15AAF" w:rsidP="004B3DA1">
            <w:pPr>
              <w:pStyle w:val="affc"/>
              <w:ind w:left="0"/>
              <w:rPr>
                <w:rFonts w:eastAsiaTheme="minorEastAsia"/>
                <w:lang w:eastAsia="zh-CN"/>
              </w:rPr>
            </w:pPr>
          </w:p>
        </w:tc>
      </w:tr>
      <w:tr w:rsidR="00C15AAF" w14:paraId="4D6DE066" w14:textId="77777777" w:rsidTr="00C15AAF">
        <w:tc>
          <w:tcPr>
            <w:tcW w:w="345" w:type="pct"/>
          </w:tcPr>
          <w:p w14:paraId="38852840" w14:textId="5CDC907C" w:rsidR="00C15AAF" w:rsidRPr="00C15AAF" w:rsidRDefault="004B3DA1" w:rsidP="004B3DA1">
            <w:pPr>
              <w:pStyle w:val="affc"/>
              <w:ind w:left="0"/>
              <w:rPr>
                <w:rFonts w:eastAsiaTheme="minorEastAsia"/>
                <w:lang w:eastAsia="zh-CN"/>
              </w:rPr>
            </w:pPr>
            <w:r>
              <w:rPr>
                <w:rFonts w:eastAsiaTheme="minorEastAsia"/>
                <w:lang w:eastAsia="zh-CN"/>
              </w:rPr>
              <w:lastRenderedPageBreak/>
              <w:t>MTK</w:t>
            </w:r>
          </w:p>
        </w:tc>
        <w:tc>
          <w:tcPr>
            <w:tcW w:w="4655" w:type="pct"/>
          </w:tcPr>
          <w:p w14:paraId="6765F4D1" w14:textId="43C1F0C0" w:rsidR="00C15AAF" w:rsidRDefault="004B3DA1" w:rsidP="004B3DA1">
            <w:pPr>
              <w:pStyle w:val="affc"/>
              <w:ind w:left="0"/>
              <w:rPr>
                <w:rFonts w:eastAsiaTheme="minorEastAsia"/>
                <w:lang w:eastAsia="zh-CN"/>
              </w:rPr>
            </w:pPr>
            <w:r>
              <w:rPr>
                <w:rFonts w:eastAsiaTheme="minorEastAsia"/>
                <w:lang w:eastAsia="zh-CN"/>
              </w:rPr>
              <w:t xml:space="preserve">If RAN1 wants to evaluate mobility in Rel-17 XR, we agree with vivo that </w:t>
            </w:r>
            <w:r w:rsidRPr="004B3DA1">
              <w:rPr>
                <w:rFonts w:eastAsiaTheme="minorEastAsia"/>
                <w:lang w:eastAsia="zh-CN"/>
              </w:rPr>
              <w:t>evaluating mobility by analytical method and d</w:t>
            </w:r>
            <w:r>
              <w:rPr>
                <w:rFonts w:eastAsiaTheme="minorEastAsia"/>
                <w:lang w:eastAsia="zh-CN"/>
              </w:rPr>
              <w:t xml:space="preserve">riven by companies would be </w:t>
            </w:r>
            <w:r w:rsidRPr="004B3DA1">
              <w:rPr>
                <w:rFonts w:eastAsiaTheme="minorEastAsia"/>
                <w:lang w:eastAsia="zh-CN"/>
              </w:rPr>
              <w:t>a</w:t>
            </w:r>
            <w:r>
              <w:rPr>
                <w:rFonts w:eastAsiaTheme="minorEastAsia"/>
                <w:lang w:eastAsia="zh-CN"/>
              </w:rPr>
              <w:t>n</w:t>
            </w:r>
            <w:r w:rsidRPr="004B3DA1">
              <w:rPr>
                <w:rFonts w:eastAsiaTheme="minorEastAsia"/>
                <w:lang w:eastAsia="zh-CN"/>
              </w:rPr>
              <w:t xml:space="preserve"> appropriate way</w:t>
            </w:r>
            <w:r>
              <w:rPr>
                <w:rFonts w:eastAsiaTheme="minorEastAsia"/>
                <w:lang w:eastAsia="zh-CN"/>
              </w:rPr>
              <w:t>. The evaluation steps from vivo can be a starting point.</w:t>
            </w:r>
          </w:p>
        </w:tc>
      </w:tr>
    </w:tbl>
    <w:p w14:paraId="38E9F561" w14:textId="77777777" w:rsidR="00EB3973" w:rsidRDefault="00EB3973" w:rsidP="00100A75">
      <w:pPr>
        <w:rPr>
          <w:rFonts w:eastAsiaTheme="minorEastAsia"/>
          <w:lang w:eastAsia="zh-CN"/>
        </w:rPr>
      </w:pPr>
    </w:p>
    <w:p w14:paraId="6938B2CF" w14:textId="20622BAD" w:rsidR="00100A75" w:rsidRDefault="00F50860" w:rsidP="00100A75">
      <w:pPr>
        <w:pStyle w:val="2"/>
        <w:rPr>
          <w:lang w:eastAsia="zh-CN"/>
        </w:rPr>
      </w:pPr>
      <w:r>
        <w:rPr>
          <w:lang w:eastAsia="zh-CN"/>
        </w:rPr>
        <w:t>XR capacity for independent DL &amp; UL simulations</w:t>
      </w:r>
    </w:p>
    <w:p w14:paraId="6EAE3AFF" w14:textId="737B2D6A" w:rsidR="00F50860" w:rsidRDefault="00F50860" w:rsidP="00F50860">
      <w:pPr>
        <w:spacing w:after="120" w:line="240" w:lineRule="auto"/>
        <w:rPr>
          <w:rFonts w:eastAsia="SimSun"/>
          <w:lang w:eastAsia="zh-CN"/>
        </w:rPr>
      </w:pPr>
      <w:r>
        <w:rPr>
          <w:rFonts w:eastAsia="SimSun"/>
          <w:lang w:eastAsia="zh-CN"/>
        </w:rPr>
        <w:fldChar w:fldCharType="begin"/>
      </w:r>
      <w:r>
        <w:rPr>
          <w:rFonts w:eastAsia="SimSun"/>
          <w:lang w:eastAsia="zh-CN"/>
        </w:rPr>
        <w:instrText xml:space="preserve"> REF _Ref79593328 \r \h </w:instrText>
      </w:r>
      <w:r>
        <w:rPr>
          <w:rFonts w:eastAsia="SimSun"/>
          <w:lang w:eastAsia="zh-CN"/>
        </w:rPr>
      </w:r>
      <w:r>
        <w:rPr>
          <w:rFonts w:eastAsia="SimSun"/>
          <w:lang w:eastAsia="zh-CN"/>
        </w:rPr>
        <w:fldChar w:fldCharType="separate"/>
      </w:r>
      <w:r>
        <w:rPr>
          <w:rFonts w:eastAsia="SimSun"/>
          <w:lang w:eastAsia="zh-CN"/>
        </w:rPr>
        <w:t>[2</w:t>
      </w:r>
      <w:proofErr w:type="gramStart"/>
      <w:r>
        <w:rPr>
          <w:rFonts w:eastAsia="SimSun"/>
          <w:lang w:eastAsia="zh-CN"/>
        </w:rPr>
        <w:t>]</w:t>
      </w:r>
      <w:proofErr w:type="gramEnd"/>
      <w:r>
        <w:rPr>
          <w:rFonts w:eastAsia="SimSun"/>
          <w:lang w:eastAsia="zh-CN"/>
        </w:rPr>
        <w:fldChar w:fldCharType="end"/>
      </w:r>
      <w:r>
        <w:rPr>
          <w:rFonts w:eastAsia="SimSun"/>
          <w:lang w:eastAsia="zh-CN"/>
        </w:rPr>
        <w:fldChar w:fldCharType="begin"/>
      </w:r>
      <w:r>
        <w:rPr>
          <w:rFonts w:eastAsia="SimSun"/>
          <w:lang w:eastAsia="zh-CN"/>
        </w:rPr>
        <w:instrText xml:space="preserve"> REF _Ref79593345 \r \h </w:instrText>
      </w:r>
      <w:r>
        <w:rPr>
          <w:rFonts w:eastAsia="SimSun"/>
          <w:lang w:eastAsia="zh-CN"/>
        </w:rPr>
      </w:r>
      <w:r>
        <w:rPr>
          <w:rFonts w:eastAsia="SimSun"/>
          <w:lang w:eastAsia="zh-CN"/>
        </w:rPr>
        <w:fldChar w:fldCharType="separate"/>
      </w:r>
      <w:r>
        <w:rPr>
          <w:rFonts w:eastAsia="SimSun"/>
          <w:lang w:eastAsia="zh-CN"/>
        </w:rPr>
        <w:t>[15]</w:t>
      </w:r>
      <w:r>
        <w:rPr>
          <w:rFonts w:eastAsia="SimSun"/>
          <w:lang w:eastAsia="zh-CN"/>
        </w:rPr>
        <w:fldChar w:fldCharType="end"/>
      </w:r>
      <w:r w:rsidRPr="00BB4D3C">
        <w:rPr>
          <w:rFonts w:eastAsia="SimSun"/>
          <w:lang w:eastAsia="zh-CN"/>
        </w:rPr>
        <w:t xml:space="preserve"> discuss</w:t>
      </w:r>
      <w:r>
        <w:rPr>
          <w:rFonts w:eastAsia="SimSun"/>
          <w:lang w:eastAsia="zh-CN"/>
        </w:rPr>
        <w:t xml:space="preserve"> how XR capacity is determined for the case when capacity for </w:t>
      </w:r>
      <w:r w:rsidRPr="00BB4D3C">
        <w:rPr>
          <w:rFonts w:eastAsia="SimSun"/>
          <w:lang w:eastAsia="zh-CN"/>
        </w:rPr>
        <w:t xml:space="preserve">DL and UL </w:t>
      </w:r>
      <w:r>
        <w:rPr>
          <w:rFonts w:eastAsia="SimSun"/>
          <w:lang w:eastAsia="zh-CN"/>
        </w:rPr>
        <w:t xml:space="preserve">is </w:t>
      </w:r>
      <w:r w:rsidRPr="00BB4D3C">
        <w:rPr>
          <w:rFonts w:eastAsia="SimSun"/>
          <w:lang w:eastAsia="zh-CN"/>
        </w:rPr>
        <w:t>evaluated independently</w:t>
      </w:r>
      <w:r>
        <w:rPr>
          <w:rFonts w:eastAsia="SimSun"/>
          <w:lang w:eastAsia="zh-CN"/>
        </w:rPr>
        <w:t>.</w:t>
      </w:r>
    </w:p>
    <w:p w14:paraId="6C8C0D96" w14:textId="54BED23F" w:rsidR="00F50860" w:rsidRDefault="00F50860" w:rsidP="00F50860">
      <w:pPr>
        <w:pStyle w:val="ac"/>
        <w:numPr>
          <w:ilvl w:val="0"/>
          <w:numId w:val="52"/>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 xml:space="preserve">Moderator’s view is summarized below.  Please share your view and feel free to suggest an alternative. </w:t>
      </w:r>
    </w:p>
    <w:p w14:paraId="1A055A25" w14:textId="7633144E" w:rsidR="00F50860" w:rsidRDefault="00F50860" w:rsidP="00F50860">
      <w:pPr>
        <w:pStyle w:val="ac"/>
        <w:spacing w:after="120" w:line="240" w:lineRule="auto"/>
        <w:jc w:val="both"/>
        <w:rPr>
          <w:rFonts w:eastAsia="SimSun"/>
          <w:lang w:eastAsia="zh-CN"/>
        </w:rPr>
      </w:pPr>
      <w:r>
        <w:rPr>
          <w:rFonts w:eastAsia="SimSun"/>
          <w:lang w:eastAsia="zh-CN"/>
        </w:rPr>
        <w:t xml:space="preserve">For the case when XR capacity is independently simulated, all results are separately captured in the TR.  With that, it </w:t>
      </w:r>
      <w:r w:rsidR="00E140E5">
        <w:rPr>
          <w:rFonts w:eastAsia="SimSun"/>
          <w:lang w:eastAsia="zh-CN"/>
        </w:rPr>
        <w:t>can</w:t>
      </w:r>
      <w:r>
        <w:rPr>
          <w:rFonts w:eastAsia="SimSun"/>
          <w:lang w:eastAsia="zh-CN"/>
        </w:rPr>
        <w:t xml:space="preserve"> be </w:t>
      </w:r>
      <w:r w:rsidR="00E96C89">
        <w:rPr>
          <w:rFonts w:eastAsia="SimSun"/>
          <w:lang w:eastAsia="zh-CN"/>
        </w:rPr>
        <w:t xml:space="preserve">further </w:t>
      </w:r>
      <w:r>
        <w:rPr>
          <w:rFonts w:eastAsia="SimSun"/>
          <w:lang w:eastAsia="zh-CN"/>
        </w:rPr>
        <w:t xml:space="preserve">discussed during the process of developing formal observations and conclusions which link (i.e., DL or UL) is the bottleneck for </w:t>
      </w:r>
      <w:r w:rsidR="00E96C89">
        <w:rPr>
          <w:rFonts w:eastAsia="SimSun"/>
          <w:lang w:eastAsia="zh-CN"/>
        </w:rPr>
        <w:t xml:space="preserve">the given deployment scenario and configuration. </w:t>
      </w:r>
    </w:p>
    <w:p w14:paraId="30593A23" w14:textId="77777777" w:rsidR="00F50860" w:rsidRPr="00F50860" w:rsidRDefault="00F50860" w:rsidP="00F50860">
      <w:pPr>
        <w:pStyle w:val="ac"/>
        <w:spacing w:after="120" w:line="240" w:lineRule="auto"/>
        <w:jc w:val="both"/>
        <w:rPr>
          <w:rFonts w:eastAsia="SimSun"/>
          <w:lang w:eastAsia="zh-CN"/>
        </w:rPr>
      </w:pPr>
    </w:p>
    <w:tbl>
      <w:tblPr>
        <w:tblStyle w:val="aff0"/>
        <w:tblW w:w="5000" w:type="pct"/>
        <w:tblLook w:val="04A0" w:firstRow="1" w:lastRow="0" w:firstColumn="1" w:lastColumn="0" w:noHBand="0" w:noVBand="1"/>
      </w:tblPr>
      <w:tblGrid>
        <w:gridCol w:w="1385"/>
        <w:gridCol w:w="9072"/>
      </w:tblGrid>
      <w:tr w:rsidR="00F50860" w14:paraId="429B990A" w14:textId="77777777" w:rsidTr="004B3DA1">
        <w:tc>
          <w:tcPr>
            <w:tcW w:w="662" w:type="pct"/>
            <w:shd w:val="clear" w:color="auto" w:fill="D9D9D9" w:themeFill="background1" w:themeFillShade="D9"/>
          </w:tcPr>
          <w:p w14:paraId="53F22A54" w14:textId="77777777" w:rsidR="00F50860" w:rsidRDefault="00F50860" w:rsidP="004B3DA1">
            <w:pPr>
              <w:pStyle w:val="affc"/>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0C4EB5A8" w14:textId="77777777" w:rsidR="00F50860" w:rsidRDefault="00F50860" w:rsidP="004B3DA1">
            <w:pPr>
              <w:pStyle w:val="affc"/>
              <w:ind w:left="0"/>
              <w:rPr>
                <w:rFonts w:eastAsiaTheme="minorEastAsia"/>
                <w:b/>
                <w:lang w:eastAsia="zh-CN"/>
              </w:rPr>
            </w:pPr>
            <w:r>
              <w:rPr>
                <w:rFonts w:eastAsiaTheme="minorEastAsia"/>
                <w:b/>
                <w:lang w:eastAsia="zh-CN"/>
              </w:rPr>
              <w:t>Comment</w:t>
            </w:r>
          </w:p>
        </w:tc>
      </w:tr>
      <w:tr w:rsidR="00F50860" w14:paraId="7ADB8C39" w14:textId="77777777" w:rsidTr="004B3DA1">
        <w:tc>
          <w:tcPr>
            <w:tcW w:w="662" w:type="pct"/>
          </w:tcPr>
          <w:p w14:paraId="664AF883" w14:textId="541E98CC" w:rsidR="00F50860" w:rsidRDefault="007B6E9A" w:rsidP="004B3DA1">
            <w:pPr>
              <w:pStyle w:val="affc"/>
              <w:ind w:left="0"/>
              <w:rPr>
                <w:rFonts w:eastAsiaTheme="minorEastAsia"/>
                <w:lang w:eastAsia="zh-CN"/>
              </w:rPr>
            </w:pPr>
            <w:r>
              <w:rPr>
                <w:rFonts w:eastAsiaTheme="minorEastAsia"/>
                <w:lang w:eastAsia="zh-CN"/>
              </w:rPr>
              <w:t>CATT</w:t>
            </w:r>
          </w:p>
        </w:tc>
        <w:tc>
          <w:tcPr>
            <w:tcW w:w="4338" w:type="pct"/>
          </w:tcPr>
          <w:p w14:paraId="652C984C" w14:textId="78B7EDC1" w:rsidR="00F50860" w:rsidRDefault="007B6E9A" w:rsidP="004B3DA1">
            <w:pPr>
              <w:pStyle w:val="affc"/>
              <w:ind w:left="0"/>
              <w:rPr>
                <w:rFonts w:eastAsiaTheme="minorEastAsia"/>
                <w:lang w:eastAsia="zh-CN"/>
              </w:rPr>
            </w:pPr>
            <w:r>
              <w:rPr>
                <w:rFonts w:eastAsiaTheme="minorEastAsia"/>
                <w:lang w:eastAsia="zh-CN"/>
              </w:rPr>
              <w:t xml:space="preserve">Since DL and UL XR evaluation are based on different XR applications respectively, the </w:t>
            </w:r>
            <w:r w:rsidR="001C76FA">
              <w:rPr>
                <w:rFonts w:eastAsiaTheme="minorEastAsia"/>
                <w:lang w:eastAsia="zh-CN"/>
              </w:rPr>
              <w:t xml:space="preserve">DL and UL </w:t>
            </w:r>
            <w:r>
              <w:rPr>
                <w:rFonts w:eastAsiaTheme="minorEastAsia"/>
                <w:lang w:eastAsia="zh-CN"/>
              </w:rPr>
              <w:t xml:space="preserve">evaluation results </w:t>
            </w:r>
            <w:r w:rsidR="001C76FA">
              <w:rPr>
                <w:rFonts w:eastAsiaTheme="minorEastAsia"/>
                <w:lang w:eastAsia="zh-CN"/>
              </w:rPr>
              <w:t xml:space="preserve">should represent the system capacity for each link.   The bottleneck of system operation would be determined separated for either DL or UL too.  </w:t>
            </w:r>
          </w:p>
        </w:tc>
      </w:tr>
      <w:tr w:rsidR="00C15AAF" w14:paraId="5131149F" w14:textId="77777777" w:rsidTr="004B3DA1">
        <w:tc>
          <w:tcPr>
            <w:tcW w:w="662" w:type="pct"/>
          </w:tcPr>
          <w:p w14:paraId="7F8D8DA0" w14:textId="77777777" w:rsidR="00C15AAF" w:rsidRDefault="00C15AAF" w:rsidP="004B3DA1">
            <w:pPr>
              <w:pStyle w:val="affc"/>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38" w:type="pct"/>
          </w:tcPr>
          <w:p w14:paraId="747F42C2" w14:textId="77777777" w:rsidR="00C15AAF" w:rsidRPr="00B35868" w:rsidRDefault="00C15AAF" w:rsidP="004B3DA1">
            <w:pPr>
              <w:pStyle w:val="affc"/>
              <w:ind w:left="0"/>
              <w:rPr>
                <w:lang w:eastAsia="ko-KR"/>
              </w:rPr>
            </w:pPr>
            <w:r>
              <w:rPr>
                <w:lang w:eastAsia="ko-KR"/>
              </w:rPr>
              <w:t>We support the moderator’s view.</w:t>
            </w:r>
          </w:p>
        </w:tc>
      </w:tr>
      <w:tr w:rsidR="00F50860" w14:paraId="4CA65C3A" w14:textId="77777777" w:rsidTr="004B3DA1">
        <w:tc>
          <w:tcPr>
            <w:tcW w:w="662" w:type="pct"/>
          </w:tcPr>
          <w:p w14:paraId="539F6722" w14:textId="124366F0" w:rsidR="00F50860" w:rsidRPr="00C15AAF" w:rsidRDefault="004B3DA1" w:rsidP="004B3DA1">
            <w:pPr>
              <w:pStyle w:val="affc"/>
              <w:ind w:left="0"/>
              <w:rPr>
                <w:rFonts w:eastAsia="SimSun"/>
                <w:lang w:eastAsia="zh-CN"/>
              </w:rPr>
            </w:pPr>
            <w:r>
              <w:rPr>
                <w:rFonts w:eastAsia="SimSun"/>
                <w:lang w:eastAsia="zh-CN"/>
              </w:rPr>
              <w:t>MTK</w:t>
            </w:r>
          </w:p>
        </w:tc>
        <w:tc>
          <w:tcPr>
            <w:tcW w:w="4338" w:type="pct"/>
          </w:tcPr>
          <w:p w14:paraId="25446A15" w14:textId="6374B0E6" w:rsidR="00F50860" w:rsidRDefault="004B3DA1" w:rsidP="004B3DA1">
            <w:pPr>
              <w:pStyle w:val="affc"/>
              <w:ind w:left="0"/>
              <w:rPr>
                <w:rFonts w:eastAsia="SimSun"/>
                <w:lang w:val="en-US" w:eastAsia="zh-CN"/>
              </w:rPr>
            </w:pPr>
            <w:r>
              <w:rPr>
                <w:rFonts w:eastAsia="SimSun"/>
                <w:lang w:val="en-US" w:eastAsia="zh-CN"/>
              </w:rPr>
              <w:t>Support to develop</w:t>
            </w:r>
            <w:r w:rsidRPr="004B3DA1">
              <w:rPr>
                <w:rFonts w:eastAsia="SimSun"/>
                <w:lang w:val="en-US" w:eastAsia="zh-CN"/>
              </w:rPr>
              <w:t xml:space="preserve"> formal observations and conclusions which link (i.e., DL or UL) is the bottleneck for the given deployment scenario and configuration</w:t>
            </w:r>
          </w:p>
        </w:tc>
      </w:tr>
    </w:tbl>
    <w:p w14:paraId="578A37D0" w14:textId="793E741F" w:rsidR="00F50860" w:rsidRDefault="00F50860" w:rsidP="00F50860">
      <w:pPr>
        <w:spacing w:after="120" w:line="240" w:lineRule="auto"/>
        <w:rPr>
          <w:rFonts w:eastAsia="SimSun"/>
          <w:lang w:eastAsia="zh-CN"/>
        </w:rPr>
      </w:pPr>
    </w:p>
    <w:p w14:paraId="0F41D14E" w14:textId="339FB3FB" w:rsidR="00E96C89" w:rsidRDefault="00E96C89" w:rsidP="00E96C89">
      <w:pPr>
        <w:pStyle w:val="2"/>
        <w:rPr>
          <w:lang w:eastAsia="zh-CN"/>
        </w:rPr>
      </w:pPr>
      <w:r>
        <w:rPr>
          <w:lang w:eastAsia="zh-CN"/>
        </w:rPr>
        <w:t xml:space="preserve">A clarification on power evaluation. </w:t>
      </w:r>
    </w:p>
    <w:p w14:paraId="02CE9727" w14:textId="77777777" w:rsidR="00E96C89" w:rsidRDefault="00E96C89" w:rsidP="00E96C89">
      <w:pPr>
        <w:spacing w:before="240"/>
        <w:jc w:val="both"/>
        <w:rPr>
          <w:rFonts w:eastAsia="SimSun"/>
          <w:lang w:eastAsia="zh-CN"/>
        </w:rPr>
      </w:pPr>
      <w:r>
        <w:rPr>
          <w:rFonts w:eastAsia="SimSun" w:hint="eastAsia"/>
          <w:lang w:eastAsia="zh-CN"/>
        </w:rPr>
        <w:t>I</w:t>
      </w:r>
      <w:r>
        <w:rPr>
          <w:rFonts w:eastAsia="SimSun"/>
          <w:lang w:eastAsia="zh-CN"/>
        </w:rPr>
        <w:t xml:space="preserve">n </w:t>
      </w:r>
      <w:r>
        <w:rPr>
          <w:rFonts w:eastAsia="SimSun"/>
          <w:lang w:eastAsia="zh-CN"/>
        </w:rPr>
        <w:fldChar w:fldCharType="begin"/>
      </w:r>
      <w:r>
        <w:rPr>
          <w:rFonts w:eastAsia="SimSun"/>
          <w:lang w:eastAsia="zh-CN"/>
        </w:rPr>
        <w:instrText xml:space="preserve"> REF _Ref79593335 \r \h </w:instrText>
      </w:r>
      <w:r>
        <w:rPr>
          <w:rFonts w:eastAsia="SimSun"/>
          <w:lang w:eastAsia="zh-CN"/>
        </w:rPr>
      </w:r>
      <w:r>
        <w:rPr>
          <w:rFonts w:eastAsia="SimSun"/>
          <w:lang w:eastAsia="zh-CN"/>
        </w:rPr>
        <w:fldChar w:fldCharType="separate"/>
      </w:r>
      <w:r>
        <w:rPr>
          <w:rFonts w:eastAsia="SimSun"/>
          <w:lang w:eastAsia="zh-CN"/>
        </w:rPr>
        <w:t>[5]</w:t>
      </w:r>
      <w:r>
        <w:rPr>
          <w:rFonts w:eastAsia="SimSun"/>
          <w:lang w:eastAsia="zh-CN"/>
        </w:rPr>
        <w:fldChar w:fldCharType="end"/>
      </w:r>
      <w:r>
        <w:rPr>
          <w:rFonts w:eastAsia="SimSun"/>
          <w:lang w:eastAsia="zh-CN"/>
        </w:rPr>
        <w:t xml:space="preserve">, it is mentioned that the </w:t>
      </w:r>
      <w:r w:rsidRPr="00450C7F">
        <w:rPr>
          <w:rFonts w:eastAsia="SimSun"/>
          <w:lang w:eastAsia="zh-CN"/>
        </w:rPr>
        <w:t>satisfied UE set used for statistical power saving gains</w:t>
      </w:r>
      <w:r>
        <w:rPr>
          <w:rFonts w:eastAsia="SimSun"/>
          <w:lang w:eastAsia="zh-CN"/>
        </w:rPr>
        <w:t xml:space="preserve"> needs to be clarified. </w:t>
      </w:r>
    </w:p>
    <w:p w14:paraId="4A897435" w14:textId="77777777" w:rsidR="00E96C89" w:rsidRPr="00E266E3" w:rsidRDefault="00E96C89" w:rsidP="00E96C89">
      <w:pPr>
        <w:numPr>
          <w:ilvl w:val="0"/>
          <w:numId w:val="59"/>
        </w:numPr>
        <w:spacing w:afterLines="50" w:after="136" w:line="240" w:lineRule="auto"/>
        <w:jc w:val="both"/>
      </w:pPr>
      <w:r w:rsidRPr="00E266E3">
        <w:t xml:space="preserve">Option 1: Collecting the satisfied UE set of the baseline and different UE power saving schemes PSS1, PSS2 etc., which are represented as </w:t>
      </w:r>
      <w:proofErr w:type="spellStart"/>
      <w:r w:rsidRPr="00E266E3">
        <w:t>S_bl</w:t>
      </w:r>
      <w:proofErr w:type="spellEnd"/>
      <w:r w:rsidRPr="00E266E3">
        <w:t xml:space="preserve">, S_pss1, and S_pss2 etc., Then the power consumption of the </w:t>
      </w:r>
      <w:proofErr w:type="spellStart"/>
      <w:r w:rsidRPr="00E266E3">
        <w:t>S_bl</w:t>
      </w:r>
      <w:proofErr w:type="spellEnd"/>
      <w:r w:rsidRPr="00E266E3">
        <w:t xml:space="preserve"> in the baseline, the power consumption of S_pss1 under PSS1, the power consumption of S_pss2 under PSS2 etc. are collected. Finally, power saving gain of different power saving schemes is calculated using power consumption of different satisfied UE set.</w:t>
      </w:r>
    </w:p>
    <w:p w14:paraId="163BE236" w14:textId="77777777" w:rsidR="00E96C89" w:rsidRPr="00E266E3" w:rsidRDefault="00E96C89" w:rsidP="00E96C89">
      <w:pPr>
        <w:numPr>
          <w:ilvl w:val="0"/>
          <w:numId w:val="59"/>
        </w:numPr>
        <w:spacing w:afterLines="50" w:after="136" w:line="240" w:lineRule="auto"/>
        <w:jc w:val="both"/>
      </w:pPr>
      <w:r w:rsidRPr="00E266E3">
        <w:t xml:space="preserve">Option 2: Collecting the satisfied UE set of the baseline which is represented as </w:t>
      </w:r>
      <w:proofErr w:type="spellStart"/>
      <w:r w:rsidRPr="00E266E3">
        <w:t>S_bl</w:t>
      </w:r>
      <w:proofErr w:type="spellEnd"/>
      <w:r w:rsidRPr="00E266E3">
        <w:t xml:space="preserve">. Then the power consumption of the </w:t>
      </w:r>
      <w:proofErr w:type="spellStart"/>
      <w:r w:rsidRPr="00E266E3">
        <w:t>S_bl</w:t>
      </w:r>
      <w:proofErr w:type="spellEnd"/>
      <w:r w:rsidRPr="00E266E3">
        <w:t xml:space="preserve"> under baseline and different power saving schemes is collected. Finally, the power saving gain of different power saving schemes is calculated using power consumption of same satisfied UE set.</w:t>
      </w:r>
    </w:p>
    <w:p w14:paraId="1261EAA4" w14:textId="77777777" w:rsidR="00E96C89" w:rsidRDefault="00E96C89" w:rsidP="00E96C89">
      <w:pPr>
        <w:spacing w:before="240"/>
        <w:jc w:val="both"/>
        <w:rPr>
          <w:rFonts w:eastAsia="SimSun"/>
          <w:lang w:eastAsia="zh-CN"/>
        </w:rPr>
      </w:pPr>
      <w:r>
        <w:rPr>
          <w:rFonts w:eastAsia="SimSun"/>
          <w:lang w:eastAsia="zh-CN"/>
        </w:rPr>
        <w:fldChar w:fldCharType="begin"/>
      </w:r>
      <w:r>
        <w:rPr>
          <w:rFonts w:eastAsia="SimSun"/>
          <w:lang w:eastAsia="zh-CN"/>
        </w:rPr>
        <w:instrText xml:space="preserve"> REF _Ref79593335 \r \h </w:instrText>
      </w:r>
      <w:r>
        <w:rPr>
          <w:rFonts w:eastAsia="SimSun"/>
          <w:lang w:eastAsia="zh-CN"/>
        </w:rPr>
      </w:r>
      <w:r>
        <w:rPr>
          <w:rFonts w:eastAsia="SimSun"/>
          <w:lang w:eastAsia="zh-CN"/>
        </w:rPr>
        <w:fldChar w:fldCharType="separate"/>
      </w:r>
      <w:r>
        <w:rPr>
          <w:rFonts w:eastAsia="SimSun"/>
          <w:lang w:eastAsia="zh-CN"/>
        </w:rPr>
        <w:t>[5]</w:t>
      </w:r>
      <w:r>
        <w:rPr>
          <w:rFonts w:eastAsia="SimSun"/>
          <w:lang w:eastAsia="zh-CN"/>
        </w:rPr>
        <w:fldChar w:fldCharType="end"/>
      </w:r>
      <w:r>
        <w:rPr>
          <w:rFonts w:eastAsia="SimSun"/>
          <w:lang w:eastAsia="zh-CN"/>
        </w:rPr>
        <w:t xml:space="preserve"> </w:t>
      </w:r>
      <w:proofErr w:type="gramStart"/>
      <w:r>
        <w:rPr>
          <w:rFonts w:eastAsia="SimSun"/>
          <w:lang w:eastAsia="zh-CN"/>
        </w:rPr>
        <w:t>proposes</w:t>
      </w:r>
      <w:proofErr w:type="gramEnd"/>
      <w:r>
        <w:rPr>
          <w:rFonts w:eastAsia="SimSun"/>
          <w:lang w:eastAsia="zh-CN"/>
        </w:rPr>
        <w:t xml:space="preserve"> that t</w:t>
      </w:r>
      <w:r w:rsidRPr="00450C7F">
        <w:rPr>
          <w:rFonts w:eastAsia="SimSun"/>
          <w:lang w:eastAsia="zh-CN"/>
        </w:rPr>
        <w:t>he satisfied UE set considered for UE power saving gain is satisfied UE of baseline</w:t>
      </w:r>
      <w:r>
        <w:rPr>
          <w:rFonts w:eastAsia="SimSun"/>
          <w:lang w:eastAsia="zh-CN"/>
        </w:rPr>
        <w:t>, i.e. option 2.</w:t>
      </w:r>
    </w:p>
    <w:p w14:paraId="28B881EA" w14:textId="3AFD7305" w:rsidR="00E96C89" w:rsidRDefault="00E96C89" w:rsidP="00E96C89">
      <w:pPr>
        <w:pStyle w:val="ac"/>
        <w:spacing w:after="120" w:line="240" w:lineRule="auto"/>
        <w:jc w:val="both"/>
        <w:rPr>
          <w:rFonts w:eastAsia="SimSun"/>
          <w:lang w:eastAsia="zh-CN"/>
        </w:rPr>
      </w:pPr>
    </w:p>
    <w:p w14:paraId="021A034E" w14:textId="3468B7FE" w:rsidR="00E96C89" w:rsidRPr="000B7CD5" w:rsidRDefault="00E96C89" w:rsidP="004B3DA1">
      <w:pPr>
        <w:pStyle w:val="ac"/>
        <w:numPr>
          <w:ilvl w:val="0"/>
          <w:numId w:val="52"/>
        </w:numPr>
        <w:spacing w:after="120" w:line="240" w:lineRule="auto"/>
        <w:ind w:left="0" w:firstLine="0"/>
        <w:jc w:val="both"/>
        <w:rPr>
          <w:rFonts w:eastAsia="SimSun"/>
          <w:lang w:eastAsia="zh-CN"/>
        </w:rPr>
      </w:pPr>
      <w:r w:rsidRPr="000B7CD5">
        <w:rPr>
          <w:rFonts w:eastAsiaTheme="minorEastAsia"/>
          <w:b/>
          <w:bCs/>
          <w:highlight w:val="yellow"/>
          <w:lang w:eastAsia="zh-CN"/>
        </w:rPr>
        <w:t xml:space="preserve">Per moderator’s understanding Option 1 is a common understanding in RAN1.  The set of satisfied UEs can be different for different power saving schemes with different configurations (e.g., CDRX parameters).  In the case when the power saving gain of a power saving technique is calculated only for the satisfied UEs, the set of satisfied UEs should be </w:t>
      </w:r>
      <w:r w:rsidR="00B70A8A">
        <w:rPr>
          <w:rFonts w:eastAsiaTheme="minorEastAsia"/>
          <w:b/>
          <w:bCs/>
          <w:highlight w:val="yellow"/>
          <w:lang w:eastAsia="zh-CN"/>
        </w:rPr>
        <w:t>the one</w:t>
      </w:r>
      <w:r w:rsidR="000B7CD5" w:rsidRPr="000B7CD5">
        <w:rPr>
          <w:rFonts w:eastAsiaTheme="minorEastAsia"/>
          <w:b/>
          <w:bCs/>
          <w:highlight w:val="yellow"/>
          <w:lang w:eastAsia="zh-CN"/>
        </w:rPr>
        <w:t xml:space="preserve"> for the </w:t>
      </w:r>
      <w:r w:rsidRPr="000B7CD5">
        <w:rPr>
          <w:rFonts w:eastAsiaTheme="minorEastAsia"/>
          <w:b/>
          <w:bCs/>
          <w:highlight w:val="yellow"/>
          <w:lang w:eastAsia="zh-CN"/>
        </w:rPr>
        <w:t>evaluated power saving technique</w:t>
      </w:r>
      <w:r w:rsidR="000B7CD5" w:rsidRPr="000B7CD5">
        <w:rPr>
          <w:rFonts w:eastAsiaTheme="minorEastAsia"/>
          <w:b/>
          <w:bCs/>
          <w:highlight w:val="yellow"/>
          <w:lang w:eastAsia="zh-CN"/>
        </w:rPr>
        <w:t xml:space="preserve">.  Please share your understanding/view. </w:t>
      </w:r>
    </w:p>
    <w:tbl>
      <w:tblPr>
        <w:tblStyle w:val="aff0"/>
        <w:tblW w:w="5000" w:type="pct"/>
        <w:tblLook w:val="04A0" w:firstRow="1" w:lastRow="0" w:firstColumn="1" w:lastColumn="0" w:noHBand="0" w:noVBand="1"/>
      </w:tblPr>
      <w:tblGrid>
        <w:gridCol w:w="1385"/>
        <w:gridCol w:w="9072"/>
      </w:tblGrid>
      <w:tr w:rsidR="00E96C89" w14:paraId="128E7A76" w14:textId="77777777" w:rsidTr="004B3DA1">
        <w:tc>
          <w:tcPr>
            <w:tcW w:w="662" w:type="pct"/>
            <w:shd w:val="clear" w:color="auto" w:fill="D9D9D9" w:themeFill="background1" w:themeFillShade="D9"/>
          </w:tcPr>
          <w:p w14:paraId="495CAFB8" w14:textId="77777777" w:rsidR="00E96C89" w:rsidRDefault="00E96C89" w:rsidP="004B3DA1">
            <w:pPr>
              <w:pStyle w:val="affc"/>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03CE0B27" w14:textId="77777777" w:rsidR="00E96C89" w:rsidRDefault="00E96C89" w:rsidP="004B3DA1">
            <w:pPr>
              <w:pStyle w:val="affc"/>
              <w:ind w:left="0"/>
              <w:rPr>
                <w:rFonts w:eastAsiaTheme="minorEastAsia"/>
                <w:b/>
                <w:lang w:eastAsia="zh-CN"/>
              </w:rPr>
            </w:pPr>
            <w:r>
              <w:rPr>
                <w:rFonts w:eastAsiaTheme="minorEastAsia"/>
                <w:b/>
                <w:lang w:eastAsia="zh-CN"/>
              </w:rPr>
              <w:t>Comment</w:t>
            </w:r>
          </w:p>
        </w:tc>
      </w:tr>
      <w:tr w:rsidR="00E96C89" w14:paraId="48E22D1A" w14:textId="77777777" w:rsidTr="004B3DA1">
        <w:tc>
          <w:tcPr>
            <w:tcW w:w="662" w:type="pct"/>
          </w:tcPr>
          <w:p w14:paraId="7EFCC98B" w14:textId="369B6CB1" w:rsidR="00E96C89" w:rsidRDefault="001C76FA" w:rsidP="004B3DA1">
            <w:pPr>
              <w:pStyle w:val="affc"/>
              <w:ind w:left="0"/>
              <w:rPr>
                <w:rFonts w:eastAsiaTheme="minorEastAsia"/>
                <w:lang w:eastAsia="zh-CN"/>
              </w:rPr>
            </w:pPr>
            <w:r>
              <w:rPr>
                <w:rFonts w:eastAsiaTheme="minorEastAsia"/>
                <w:lang w:eastAsia="zh-CN"/>
              </w:rPr>
              <w:t>CATT</w:t>
            </w:r>
          </w:p>
        </w:tc>
        <w:tc>
          <w:tcPr>
            <w:tcW w:w="4338" w:type="pct"/>
          </w:tcPr>
          <w:p w14:paraId="42CCE10B" w14:textId="2127CB70" w:rsidR="00E96C89" w:rsidRDefault="001C76FA" w:rsidP="004B3DA1">
            <w:pPr>
              <w:pStyle w:val="affc"/>
              <w:ind w:left="0"/>
              <w:rPr>
                <w:rFonts w:eastAsiaTheme="minorEastAsia"/>
                <w:lang w:eastAsia="zh-CN"/>
              </w:rPr>
            </w:pPr>
            <w:r>
              <w:rPr>
                <w:rFonts w:eastAsiaTheme="minorEastAsia"/>
                <w:lang w:eastAsia="zh-CN"/>
              </w:rPr>
              <w:t xml:space="preserve">The UE power gains of satisfied UEs need to further clarified.  All UEs should be configured and operated with same power saving scheme in order to evaluate the power saving gain for the power saving scheme.   </w:t>
            </w:r>
            <w:r w:rsidR="00CC5645">
              <w:rPr>
                <w:rFonts w:eastAsiaTheme="minorEastAsia"/>
                <w:lang w:eastAsia="zh-CN"/>
              </w:rPr>
              <w:lastRenderedPageBreak/>
              <w:t>The power consumption of all UEs should be computed during the simulation.  If we only collect the power consumption of UEs satisfied the XR service requirements, we might miss the variation of UE power consumptions, e.g., large UE power consumption of PDCCH monitoring for XR packet late arrival by non-satisfied UE.   We prefer to calculate power saving gain from all UEs instead of satisfied UEs.</w:t>
            </w:r>
          </w:p>
        </w:tc>
      </w:tr>
      <w:tr w:rsidR="00C15AAF" w14:paraId="714E7884" w14:textId="77777777" w:rsidTr="004B3DA1">
        <w:tc>
          <w:tcPr>
            <w:tcW w:w="662" w:type="pct"/>
          </w:tcPr>
          <w:p w14:paraId="241F2812" w14:textId="77777777" w:rsidR="00C15AAF" w:rsidRDefault="00C15AAF" w:rsidP="004B3DA1">
            <w:pPr>
              <w:pStyle w:val="affc"/>
              <w:ind w:left="0"/>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4338" w:type="pct"/>
          </w:tcPr>
          <w:p w14:paraId="5A51058A" w14:textId="77777777" w:rsidR="00C15AAF" w:rsidRDefault="00C15AAF" w:rsidP="004B3DA1">
            <w:pPr>
              <w:pStyle w:val="affc"/>
              <w:ind w:left="0"/>
              <w:rPr>
                <w:rFonts w:eastAsiaTheme="minorEastAsia"/>
                <w:lang w:eastAsia="zh-CN"/>
              </w:rPr>
            </w:pPr>
            <w:r>
              <w:rPr>
                <w:lang w:eastAsia="ko-KR"/>
              </w:rPr>
              <w:t>We support the moderator’s view.</w:t>
            </w:r>
          </w:p>
        </w:tc>
      </w:tr>
      <w:tr w:rsidR="00E96C89" w14:paraId="79E7D132" w14:textId="77777777" w:rsidTr="004B3DA1">
        <w:tc>
          <w:tcPr>
            <w:tcW w:w="662" w:type="pct"/>
          </w:tcPr>
          <w:p w14:paraId="27E90A93" w14:textId="0EB354A7" w:rsidR="00E96C89" w:rsidRPr="00C15AAF" w:rsidRDefault="004B3DA1" w:rsidP="004B3DA1">
            <w:pPr>
              <w:pStyle w:val="affc"/>
              <w:ind w:left="0"/>
              <w:rPr>
                <w:rFonts w:eastAsia="SimSun"/>
                <w:lang w:eastAsia="zh-CN"/>
              </w:rPr>
            </w:pPr>
            <w:r>
              <w:rPr>
                <w:rFonts w:eastAsia="SimSun"/>
                <w:lang w:eastAsia="zh-CN"/>
              </w:rPr>
              <w:t>MTK</w:t>
            </w:r>
          </w:p>
        </w:tc>
        <w:tc>
          <w:tcPr>
            <w:tcW w:w="4338" w:type="pct"/>
          </w:tcPr>
          <w:p w14:paraId="324771DC" w14:textId="73772DB3" w:rsidR="00E96C89" w:rsidRDefault="004B3DA1" w:rsidP="004B3DA1">
            <w:pPr>
              <w:pStyle w:val="affc"/>
              <w:ind w:left="0"/>
              <w:rPr>
                <w:rFonts w:eastAsia="SimSun"/>
                <w:lang w:val="en-US" w:eastAsia="zh-CN"/>
              </w:rPr>
            </w:pPr>
            <w:r>
              <w:rPr>
                <w:rFonts w:eastAsia="SimSun"/>
                <w:lang w:val="en-US" w:eastAsia="zh-CN"/>
              </w:rPr>
              <w:t xml:space="preserve">This topic seems to be discussed before. </w:t>
            </w:r>
            <w:r w:rsidRPr="004B3DA1">
              <w:rPr>
                <w:rFonts w:eastAsia="SimSun"/>
                <w:lang w:val="en-US" w:eastAsia="zh-CN"/>
              </w:rPr>
              <w:t>We prefer to calculate power saving gain from all UEs instead of satisfied UEs</w:t>
            </w:r>
            <w:r>
              <w:rPr>
                <w:rFonts w:eastAsia="SimSun"/>
                <w:lang w:val="en-US" w:eastAsia="zh-CN"/>
              </w:rPr>
              <w:t xml:space="preserve">, while at the same time we do not see a large difference in the results derived from either </w:t>
            </w:r>
            <w:r w:rsidRPr="004B3DA1">
              <w:rPr>
                <w:rFonts w:eastAsia="SimSun"/>
                <w:lang w:val="en-US" w:eastAsia="zh-CN"/>
              </w:rPr>
              <w:t>all UEs</w:t>
            </w:r>
            <w:r>
              <w:rPr>
                <w:rFonts w:eastAsia="SimSun"/>
                <w:lang w:val="en-US" w:eastAsia="zh-CN"/>
              </w:rPr>
              <w:t xml:space="preserve"> or </w:t>
            </w:r>
            <w:r w:rsidRPr="004B3DA1">
              <w:rPr>
                <w:rFonts w:eastAsia="SimSun"/>
                <w:lang w:val="en-US" w:eastAsia="zh-CN"/>
              </w:rPr>
              <w:t>satisfied UEs</w:t>
            </w:r>
            <w:r w:rsidR="00A33230">
              <w:rPr>
                <w:rFonts w:eastAsia="SimSun"/>
                <w:lang w:val="en-US" w:eastAsia="zh-CN"/>
              </w:rPr>
              <w:t>. We are open to align the assumption if majority of companies think this issue is important.</w:t>
            </w:r>
          </w:p>
        </w:tc>
      </w:tr>
    </w:tbl>
    <w:p w14:paraId="06A1FBB4" w14:textId="77777777" w:rsidR="00E96C89" w:rsidRDefault="00E96C89" w:rsidP="00F50860">
      <w:pPr>
        <w:spacing w:after="120" w:line="240" w:lineRule="auto"/>
        <w:rPr>
          <w:rFonts w:eastAsia="SimSun"/>
          <w:lang w:eastAsia="zh-CN"/>
        </w:rPr>
      </w:pPr>
    </w:p>
    <w:p w14:paraId="1BE66601" w14:textId="560820E7" w:rsidR="000B7CD5" w:rsidRDefault="000B7CD5" w:rsidP="000B7CD5">
      <w:pPr>
        <w:pStyle w:val="2"/>
        <w:rPr>
          <w:lang w:eastAsia="zh-CN"/>
        </w:rPr>
      </w:pPr>
      <w:r>
        <w:rPr>
          <w:lang w:eastAsia="zh-CN"/>
        </w:rPr>
        <w:t xml:space="preserve">Others </w:t>
      </w:r>
    </w:p>
    <w:p w14:paraId="65882487" w14:textId="02D93F45" w:rsidR="000B7CD5" w:rsidRPr="000B7CD5" w:rsidRDefault="000B7CD5" w:rsidP="000B7CD5">
      <w:pPr>
        <w:pStyle w:val="ac"/>
        <w:numPr>
          <w:ilvl w:val="0"/>
          <w:numId w:val="52"/>
        </w:numPr>
        <w:spacing w:after="120" w:line="240" w:lineRule="auto"/>
        <w:ind w:left="0" w:firstLine="0"/>
        <w:jc w:val="both"/>
        <w:rPr>
          <w:rFonts w:eastAsia="SimSun"/>
          <w:lang w:eastAsia="zh-CN"/>
        </w:rPr>
      </w:pPr>
      <w:r w:rsidRPr="000B7CD5">
        <w:rPr>
          <w:rFonts w:eastAsiaTheme="minorEastAsia"/>
          <w:b/>
          <w:bCs/>
          <w:highlight w:val="yellow"/>
          <w:lang w:eastAsia="zh-CN"/>
        </w:rPr>
        <w:t xml:space="preserve">Please </w:t>
      </w:r>
      <w:r>
        <w:rPr>
          <w:rFonts w:eastAsiaTheme="minorEastAsia"/>
          <w:b/>
          <w:bCs/>
          <w:highlight w:val="yellow"/>
          <w:lang w:eastAsia="zh-CN"/>
        </w:rPr>
        <w:t>feel free to discuss topics that are not discussed above</w:t>
      </w:r>
      <w:r w:rsidRPr="000B7CD5">
        <w:rPr>
          <w:rFonts w:eastAsiaTheme="minorEastAsia"/>
          <w:b/>
          <w:bCs/>
          <w:highlight w:val="yellow"/>
          <w:lang w:eastAsia="zh-CN"/>
        </w:rPr>
        <w:t xml:space="preserve">. </w:t>
      </w:r>
    </w:p>
    <w:tbl>
      <w:tblPr>
        <w:tblStyle w:val="aff0"/>
        <w:tblW w:w="5000" w:type="pct"/>
        <w:tblLook w:val="04A0" w:firstRow="1" w:lastRow="0" w:firstColumn="1" w:lastColumn="0" w:noHBand="0" w:noVBand="1"/>
      </w:tblPr>
      <w:tblGrid>
        <w:gridCol w:w="1385"/>
        <w:gridCol w:w="9072"/>
      </w:tblGrid>
      <w:tr w:rsidR="000B7CD5" w14:paraId="4C047A69" w14:textId="77777777" w:rsidTr="004B3DA1">
        <w:tc>
          <w:tcPr>
            <w:tcW w:w="662" w:type="pct"/>
            <w:shd w:val="clear" w:color="auto" w:fill="D9D9D9" w:themeFill="background1" w:themeFillShade="D9"/>
          </w:tcPr>
          <w:p w14:paraId="32EE443B" w14:textId="77777777" w:rsidR="000B7CD5" w:rsidRDefault="000B7CD5" w:rsidP="004B3DA1">
            <w:pPr>
              <w:pStyle w:val="affc"/>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79BC6891" w14:textId="77777777" w:rsidR="000B7CD5" w:rsidRDefault="000B7CD5" w:rsidP="004B3DA1">
            <w:pPr>
              <w:pStyle w:val="affc"/>
              <w:ind w:left="0"/>
              <w:rPr>
                <w:rFonts w:eastAsiaTheme="minorEastAsia"/>
                <w:b/>
                <w:lang w:eastAsia="zh-CN"/>
              </w:rPr>
            </w:pPr>
            <w:r>
              <w:rPr>
                <w:rFonts w:eastAsiaTheme="minorEastAsia"/>
                <w:b/>
                <w:lang w:eastAsia="zh-CN"/>
              </w:rPr>
              <w:t>Comment</w:t>
            </w:r>
          </w:p>
        </w:tc>
      </w:tr>
      <w:tr w:rsidR="000B7CD5" w14:paraId="2BD3FEDD" w14:textId="77777777" w:rsidTr="004B3DA1">
        <w:tc>
          <w:tcPr>
            <w:tcW w:w="662" w:type="pct"/>
          </w:tcPr>
          <w:p w14:paraId="62D8F22C" w14:textId="77777777" w:rsidR="000B7CD5" w:rsidRDefault="000B7CD5" w:rsidP="004B3DA1">
            <w:pPr>
              <w:pStyle w:val="affc"/>
              <w:ind w:left="0"/>
              <w:rPr>
                <w:rFonts w:eastAsiaTheme="minorEastAsia"/>
                <w:lang w:eastAsia="zh-CN"/>
              </w:rPr>
            </w:pPr>
          </w:p>
        </w:tc>
        <w:tc>
          <w:tcPr>
            <w:tcW w:w="4338" w:type="pct"/>
          </w:tcPr>
          <w:p w14:paraId="37CF6EA2" w14:textId="77777777" w:rsidR="000B7CD5" w:rsidRDefault="000B7CD5" w:rsidP="004B3DA1">
            <w:pPr>
              <w:pStyle w:val="affc"/>
              <w:ind w:left="0"/>
              <w:rPr>
                <w:rFonts w:eastAsiaTheme="minorEastAsia"/>
                <w:lang w:eastAsia="zh-CN"/>
              </w:rPr>
            </w:pPr>
          </w:p>
        </w:tc>
      </w:tr>
      <w:tr w:rsidR="000B7CD5" w14:paraId="4A2354A7" w14:textId="77777777" w:rsidTr="004B3DA1">
        <w:tc>
          <w:tcPr>
            <w:tcW w:w="662" w:type="pct"/>
          </w:tcPr>
          <w:p w14:paraId="7EE53F18" w14:textId="77777777" w:rsidR="000B7CD5" w:rsidRDefault="000B7CD5" w:rsidP="004B3DA1">
            <w:pPr>
              <w:pStyle w:val="affc"/>
              <w:ind w:left="0"/>
              <w:rPr>
                <w:rFonts w:eastAsia="SimSun"/>
                <w:lang w:val="en-US" w:eastAsia="zh-CN"/>
              </w:rPr>
            </w:pPr>
          </w:p>
        </w:tc>
        <w:tc>
          <w:tcPr>
            <w:tcW w:w="4338" w:type="pct"/>
          </w:tcPr>
          <w:p w14:paraId="3BB2819E" w14:textId="77777777" w:rsidR="000B7CD5" w:rsidRDefault="000B7CD5" w:rsidP="004B3DA1">
            <w:pPr>
              <w:pStyle w:val="affc"/>
              <w:ind w:left="0"/>
              <w:rPr>
                <w:rFonts w:eastAsia="SimSun"/>
                <w:lang w:val="en-US" w:eastAsia="zh-CN"/>
              </w:rPr>
            </w:pPr>
          </w:p>
        </w:tc>
      </w:tr>
    </w:tbl>
    <w:p w14:paraId="487364BB" w14:textId="77777777" w:rsidR="000B7CD5" w:rsidRDefault="000B7CD5" w:rsidP="000B7CD5">
      <w:pPr>
        <w:spacing w:after="120" w:line="240" w:lineRule="auto"/>
        <w:rPr>
          <w:rFonts w:eastAsia="SimSun"/>
          <w:lang w:eastAsia="zh-CN"/>
        </w:rPr>
      </w:pPr>
    </w:p>
    <w:p w14:paraId="4DF421EA" w14:textId="77777777" w:rsidR="00F50860" w:rsidRDefault="00F50860" w:rsidP="00450C7F">
      <w:pPr>
        <w:spacing w:before="240"/>
        <w:jc w:val="both"/>
        <w:rPr>
          <w:rFonts w:eastAsia="SimSun"/>
          <w:lang w:eastAsia="zh-CN"/>
        </w:rPr>
      </w:pPr>
    </w:p>
    <w:p w14:paraId="00E4936D" w14:textId="27A7F450" w:rsidR="00457C99" w:rsidRDefault="00457C99" w:rsidP="00457C99">
      <w:pPr>
        <w:rPr>
          <w:rFonts w:eastAsia="SimSun"/>
          <w:lang w:eastAsia="zh-CN"/>
        </w:rPr>
      </w:pPr>
    </w:p>
    <w:p w14:paraId="77D17B31" w14:textId="27FED3AB" w:rsidR="00E503B6" w:rsidRPr="00143791" w:rsidRDefault="00E503B6" w:rsidP="00E503B6">
      <w:pPr>
        <w:pStyle w:val="1"/>
        <w:rPr>
          <w:rFonts w:eastAsia="SimSun"/>
          <w:lang w:eastAsia="zh-CN"/>
        </w:rPr>
      </w:pPr>
      <w:r>
        <w:rPr>
          <w:rFonts w:eastAsia="SimSun"/>
          <w:lang w:eastAsia="zh-CN"/>
        </w:rPr>
        <w:t>Summary of contributions for RAN1#106-e</w:t>
      </w:r>
    </w:p>
    <w:p w14:paraId="1EEBE95E" w14:textId="77E61152" w:rsidR="00E503B6" w:rsidRDefault="00E503B6" w:rsidP="00E503B6">
      <w:pPr>
        <w:pStyle w:val="2"/>
        <w:rPr>
          <w:lang w:eastAsia="zh-CN"/>
        </w:rPr>
      </w:pPr>
      <w:r>
        <w:rPr>
          <w:lang w:eastAsia="zh-CN"/>
        </w:rPr>
        <w:t>Coverage evaluation</w:t>
      </w:r>
    </w:p>
    <w:p w14:paraId="6254756A" w14:textId="77777777" w:rsidR="00E503B6" w:rsidRPr="00AC1103" w:rsidRDefault="00E503B6" w:rsidP="00E503B6">
      <w:pPr>
        <w:rPr>
          <w:lang w:eastAsia="zh-CN"/>
        </w:rPr>
      </w:pPr>
      <w:r>
        <w:rPr>
          <w:rFonts w:hint="eastAsia"/>
          <w:lang w:eastAsia="zh-CN"/>
        </w:rPr>
        <w:t>C</w:t>
      </w:r>
      <w:r>
        <w:rPr>
          <w:lang w:eastAsia="zh-CN"/>
        </w:rPr>
        <w:t>ompanies’ views on coverage evaluation for XR are summarized as below.</w:t>
      </w:r>
    </w:p>
    <w:tbl>
      <w:tblPr>
        <w:tblStyle w:val="aff0"/>
        <w:tblW w:w="0" w:type="auto"/>
        <w:tblLook w:val="04A0" w:firstRow="1" w:lastRow="0" w:firstColumn="1" w:lastColumn="0" w:noHBand="0" w:noVBand="1"/>
      </w:tblPr>
      <w:tblGrid>
        <w:gridCol w:w="1696"/>
        <w:gridCol w:w="8761"/>
      </w:tblGrid>
      <w:tr w:rsidR="00E503B6" w14:paraId="7E69EBD9" w14:textId="77777777" w:rsidTr="001C4450">
        <w:tc>
          <w:tcPr>
            <w:tcW w:w="1696" w:type="dxa"/>
          </w:tcPr>
          <w:p w14:paraId="5D294B35" w14:textId="77777777" w:rsidR="00E503B6" w:rsidRDefault="00E503B6" w:rsidP="001C4450">
            <w:pPr>
              <w:rPr>
                <w:rFonts w:eastAsia="SimSun"/>
                <w:lang w:eastAsia="zh-CN"/>
              </w:rPr>
            </w:pPr>
            <w:r>
              <w:rPr>
                <w:rFonts w:eastAsia="SimSun" w:hint="eastAsia"/>
                <w:lang w:eastAsia="zh-CN"/>
              </w:rPr>
              <w:t>H</w:t>
            </w:r>
            <w:r>
              <w:rPr>
                <w:rFonts w:eastAsia="SimSun"/>
                <w:lang w:eastAsia="zh-CN"/>
              </w:rPr>
              <w:t>uawei</w:t>
            </w:r>
          </w:p>
          <w:p w14:paraId="14371915"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2106457</w:t>
            </w:r>
            <w:r>
              <w:rPr>
                <w:rFonts w:eastAsia="SimSun"/>
                <w:lang w:eastAsia="zh-CN"/>
              </w:rPr>
              <w:t>)</w:t>
            </w:r>
          </w:p>
        </w:tc>
        <w:tc>
          <w:tcPr>
            <w:tcW w:w="8761" w:type="dxa"/>
          </w:tcPr>
          <w:p w14:paraId="20C9F287" w14:textId="77777777" w:rsidR="00E503B6" w:rsidRPr="00700E52" w:rsidRDefault="00E503B6" w:rsidP="001C4450">
            <w:pPr>
              <w:pStyle w:val="B10"/>
              <w:ind w:left="0" w:firstLine="0"/>
              <w:rPr>
                <w:rFonts w:ascii="Calibri" w:hAnsi="Calibri" w:cs="Arial"/>
                <w:b/>
                <w:noProof/>
                <w:lang w:eastAsia="sv-SE"/>
              </w:rPr>
            </w:pPr>
            <w:r>
              <w:rPr>
                <w:b/>
                <w:i/>
                <w:sz w:val="22"/>
                <w:szCs w:val="22"/>
                <w:lang w:val="en-US" w:eastAsia="zh-CN"/>
              </w:rPr>
              <w:t>Observation 1: For</w:t>
            </w:r>
            <w:r w:rsidRPr="000125BF">
              <w:rPr>
                <w:b/>
                <w:i/>
                <w:sz w:val="22"/>
                <w:szCs w:val="22"/>
                <w:lang w:val="en-US" w:eastAsia="zh-CN"/>
              </w:rPr>
              <w:t xml:space="preserve"> coverage evaluation</w:t>
            </w:r>
            <w:r>
              <w:rPr>
                <w:b/>
                <w:i/>
                <w:sz w:val="22"/>
                <w:szCs w:val="22"/>
                <w:lang w:val="en-US" w:eastAsia="zh-CN"/>
              </w:rPr>
              <w:t xml:space="preserve"> methodology</w:t>
            </w:r>
            <w:r w:rsidRPr="000125BF">
              <w:rPr>
                <w:b/>
                <w:i/>
                <w:sz w:val="22"/>
                <w:szCs w:val="22"/>
                <w:lang w:val="en-US" w:eastAsia="zh-CN"/>
              </w:rPr>
              <w:t>,</w:t>
            </w:r>
            <w:r>
              <w:rPr>
                <w:b/>
                <w:i/>
                <w:sz w:val="22"/>
                <w:szCs w:val="22"/>
                <w:lang w:val="en-US" w:eastAsia="zh-CN"/>
              </w:rPr>
              <w:t xml:space="preserve"> the L</w:t>
            </w:r>
            <w:r w:rsidRPr="000125BF">
              <w:rPr>
                <w:b/>
                <w:i/>
                <w:sz w:val="22"/>
                <w:szCs w:val="22"/>
                <w:lang w:val="en-US" w:eastAsia="zh-CN"/>
              </w:rPr>
              <w:t xml:space="preserve">LS </w:t>
            </w:r>
            <w:r>
              <w:rPr>
                <w:b/>
                <w:i/>
                <w:sz w:val="22"/>
                <w:szCs w:val="22"/>
                <w:lang w:val="en-US" w:eastAsia="zh-CN"/>
              </w:rPr>
              <w:t xml:space="preserve">based and SLS based </w:t>
            </w:r>
            <w:r w:rsidRPr="000125BF">
              <w:rPr>
                <w:b/>
                <w:i/>
                <w:sz w:val="22"/>
                <w:szCs w:val="22"/>
                <w:lang w:val="en-US" w:eastAsia="zh-CN"/>
              </w:rPr>
              <w:t xml:space="preserve">approach </w:t>
            </w:r>
            <w:r w:rsidRPr="00967EC5">
              <w:rPr>
                <w:b/>
                <w:i/>
                <w:sz w:val="22"/>
                <w:szCs w:val="22"/>
                <w:lang w:val="en-US" w:eastAsia="zh-CN"/>
              </w:rPr>
              <w:t xml:space="preserve">have </w:t>
            </w:r>
            <w:r>
              <w:rPr>
                <w:b/>
                <w:i/>
                <w:sz w:val="22"/>
                <w:szCs w:val="22"/>
                <w:lang w:val="en-US" w:eastAsia="zh-CN"/>
              </w:rPr>
              <w:t xml:space="preserve">drawbacks including large amount of additional workload, it’s unclear whether the methodology is accurate or meaningful for XR, </w:t>
            </w:r>
            <w:r w:rsidRPr="00151545">
              <w:rPr>
                <w:b/>
                <w:i/>
                <w:sz w:val="22"/>
                <w:szCs w:val="22"/>
                <w:lang w:val="en-US" w:eastAsia="zh-CN"/>
              </w:rPr>
              <w:t>whether there are any XR-specific issues</w:t>
            </w:r>
            <w:r>
              <w:rPr>
                <w:b/>
                <w:i/>
                <w:sz w:val="22"/>
                <w:szCs w:val="22"/>
                <w:lang w:val="en-US" w:eastAsia="zh-CN"/>
              </w:rPr>
              <w:t>,</w:t>
            </w:r>
            <w:r w:rsidRPr="00151545">
              <w:rPr>
                <w:b/>
                <w:i/>
                <w:sz w:val="22"/>
                <w:szCs w:val="22"/>
                <w:lang w:val="en-US" w:eastAsia="zh-CN"/>
              </w:rPr>
              <w:t xml:space="preserve"> </w:t>
            </w:r>
            <w:r>
              <w:rPr>
                <w:b/>
                <w:i/>
                <w:sz w:val="22"/>
                <w:szCs w:val="22"/>
                <w:lang w:val="en-US" w:eastAsia="zh-CN"/>
              </w:rPr>
              <w:t xml:space="preserve">etc. Companies can </w:t>
            </w:r>
            <w:r w:rsidRPr="00F7766F">
              <w:rPr>
                <w:b/>
                <w:i/>
                <w:sz w:val="22"/>
                <w:szCs w:val="22"/>
                <w:lang w:val="en-US" w:eastAsia="zh-CN"/>
              </w:rPr>
              <w:t>further study</w:t>
            </w:r>
            <w:r>
              <w:rPr>
                <w:b/>
                <w:i/>
                <w:sz w:val="22"/>
                <w:szCs w:val="22"/>
                <w:lang w:val="en-US" w:eastAsia="zh-CN"/>
              </w:rPr>
              <w:t xml:space="preserve"> </w:t>
            </w:r>
            <w:r w:rsidRPr="00F7766F">
              <w:rPr>
                <w:b/>
                <w:i/>
                <w:sz w:val="22"/>
                <w:szCs w:val="22"/>
                <w:lang w:val="en-US" w:eastAsia="zh-CN"/>
              </w:rPr>
              <w:t>coverage evaluation methodology if needed</w:t>
            </w:r>
            <w:r>
              <w:rPr>
                <w:b/>
                <w:i/>
                <w:sz w:val="22"/>
                <w:szCs w:val="22"/>
                <w:lang w:val="en-US" w:eastAsia="zh-CN"/>
              </w:rPr>
              <w:t>.</w:t>
            </w:r>
          </w:p>
        </w:tc>
      </w:tr>
      <w:tr w:rsidR="00E503B6" w14:paraId="48635CB9" w14:textId="77777777" w:rsidTr="001C4450">
        <w:tc>
          <w:tcPr>
            <w:tcW w:w="1696" w:type="dxa"/>
          </w:tcPr>
          <w:p w14:paraId="4089D69F" w14:textId="77777777" w:rsidR="00E503B6" w:rsidRDefault="00E503B6" w:rsidP="001C4450">
            <w:pPr>
              <w:rPr>
                <w:rFonts w:eastAsia="SimSun"/>
                <w:lang w:eastAsia="zh-CN"/>
              </w:rPr>
            </w:pPr>
            <w:r>
              <w:rPr>
                <w:rFonts w:eastAsia="SimSun"/>
                <w:lang w:eastAsia="zh-CN"/>
              </w:rPr>
              <w:t>vivo</w:t>
            </w:r>
          </w:p>
          <w:p w14:paraId="02FB7618"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2106630</w:t>
            </w:r>
            <w:r>
              <w:rPr>
                <w:rFonts w:eastAsia="SimSun"/>
                <w:lang w:eastAsia="zh-CN"/>
              </w:rPr>
              <w:t>)</w:t>
            </w:r>
          </w:p>
        </w:tc>
        <w:tc>
          <w:tcPr>
            <w:tcW w:w="8761" w:type="dxa"/>
          </w:tcPr>
          <w:p w14:paraId="03EE3284" w14:textId="77777777" w:rsidR="00E503B6" w:rsidRPr="00906533" w:rsidRDefault="00E503B6" w:rsidP="001C4450">
            <w:pPr>
              <w:pStyle w:val="a6"/>
              <w:rPr>
                <w:rFonts w:eastAsia="SimSun"/>
                <w:b w:val="0"/>
                <w:i/>
              </w:rPr>
            </w:pPr>
            <w:r w:rsidRPr="00CA59EE">
              <w:rPr>
                <w:rFonts w:eastAsia="SimSun"/>
                <w:i/>
              </w:rPr>
              <w:t xml:space="preserve">Proposal </w:t>
            </w:r>
            <w:r>
              <w:rPr>
                <w:rFonts w:eastAsia="SimSun"/>
                <w:i/>
                <w:noProof/>
              </w:rPr>
              <w:t>2</w:t>
            </w:r>
            <w:r w:rsidRPr="00CA59EE">
              <w:rPr>
                <w:rFonts w:eastAsia="SimSun"/>
                <w:i/>
              </w:rPr>
              <w:t xml:space="preserve">: </w:t>
            </w:r>
            <w:r>
              <w:rPr>
                <w:rFonts w:eastAsia="SimSun"/>
                <w:i/>
              </w:rPr>
              <w:t>For SLS approach for coverage evaluation, edge user coupling gain with #UEs/cell equal to capacity can be used as evaluation metric.</w:t>
            </w:r>
          </w:p>
          <w:p w14:paraId="6414A37B" w14:textId="77777777" w:rsidR="00E503B6" w:rsidRPr="005E44B2" w:rsidRDefault="00E503B6" w:rsidP="001C4450">
            <w:pPr>
              <w:pStyle w:val="a6"/>
              <w:rPr>
                <w:rFonts w:eastAsia="SimSun"/>
                <w:b w:val="0"/>
                <w:i/>
              </w:rPr>
            </w:pPr>
            <w:r w:rsidRPr="00CA59EE">
              <w:rPr>
                <w:rFonts w:eastAsia="SimSun"/>
                <w:i/>
              </w:rPr>
              <w:t xml:space="preserve">Proposal </w:t>
            </w:r>
            <w:r>
              <w:rPr>
                <w:rFonts w:eastAsia="SimSun"/>
                <w:i/>
                <w:noProof/>
              </w:rPr>
              <w:t>3</w:t>
            </w:r>
            <w:r w:rsidRPr="00CA59EE">
              <w:rPr>
                <w:rFonts w:eastAsia="SimSun"/>
                <w:i/>
              </w:rPr>
              <w:t xml:space="preserve">: </w:t>
            </w:r>
            <w:r>
              <w:rPr>
                <w:rFonts w:eastAsia="SimSun"/>
                <w:i/>
              </w:rPr>
              <w:t>For LLS approach for coverage evaluation, MIL (</w:t>
            </w:r>
            <w:r w:rsidRPr="007F7E27">
              <w:rPr>
                <w:rFonts w:eastAsia="SimSun"/>
                <w:i/>
              </w:rPr>
              <w:t>max isotropic loss</w:t>
            </w:r>
            <w:r>
              <w:rPr>
                <w:rFonts w:eastAsia="SimSun"/>
                <w:i/>
              </w:rPr>
              <w:t>) can be used as evaluation metric.</w:t>
            </w:r>
          </w:p>
          <w:p w14:paraId="06D098FE" w14:textId="77777777" w:rsidR="00E503B6" w:rsidRDefault="00E503B6" w:rsidP="001C4450">
            <w:pPr>
              <w:pStyle w:val="a6"/>
              <w:jc w:val="both"/>
              <w:rPr>
                <w:rFonts w:eastAsiaTheme="minorEastAsia"/>
                <w:b w:val="0"/>
                <w:bCs/>
                <w:i/>
                <w:iCs/>
                <w:lang w:eastAsia="zh-CN"/>
              </w:rPr>
            </w:pPr>
            <w:r w:rsidRPr="00E60DB8">
              <w:rPr>
                <w:i/>
              </w:rPr>
              <w:t xml:space="preserve">Proposal </w:t>
            </w:r>
            <w:r>
              <w:rPr>
                <w:i/>
                <w:noProof/>
              </w:rPr>
              <w:t>4</w:t>
            </w:r>
            <w:r w:rsidRPr="79638E69">
              <w:rPr>
                <w:bCs/>
                <w:i/>
                <w:iCs/>
              </w:rPr>
              <w:t>: For XR</w:t>
            </w:r>
            <w:r>
              <w:rPr>
                <w:bCs/>
                <w:i/>
                <w:iCs/>
              </w:rPr>
              <w:t>/Cloud Gaming</w:t>
            </w:r>
            <w:r w:rsidRPr="79638E69">
              <w:rPr>
                <w:bCs/>
                <w:i/>
                <w:iCs/>
              </w:rPr>
              <w:t xml:space="preserve"> coverage evaluation,</w:t>
            </w:r>
            <w:r>
              <w:rPr>
                <w:bCs/>
                <w:i/>
                <w:iCs/>
              </w:rPr>
              <w:t xml:space="preserve"> both SLS and LLS approach can be considered, and it is up to companies to choose one or both of them</w:t>
            </w:r>
            <w:r w:rsidRPr="79638E69">
              <w:rPr>
                <w:bCs/>
                <w:i/>
                <w:iCs/>
              </w:rPr>
              <w:t>.</w:t>
            </w:r>
          </w:p>
          <w:p w14:paraId="0B8A015F" w14:textId="77777777" w:rsidR="00E503B6" w:rsidRPr="00C56031" w:rsidRDefault="00E503B6" w:rsidP="001C4450">
            <w:pPr>
              <w:pStyle w:val="a6"/>
              <w:jc w:val="center"/>
              <w:rPr>
                <w:rFonts w:eastAsia="SimSun"/>
                <w:lang w:eastAsia="zh-CN"/>
              </w:rPr>
            </w:pPr>
          </w:p>
        </w:tc>
      </w:tr>
      <w:tr w:rsidR="00E503B6" w14:paraId="7E89BD63" w14:textId="77777777" w:rsidTr="001C4450">
        <w:tc>
          <w:tcPr>
            <w:tcW w:w="1696" w:type="dxa"/>
          </w:tcPr>
          <w:p w14:paraId="26E8FC6D" w14:textId="77777777" w:rsidR="00E503B6" w:rsidRDefault="00E503B6" w:rsidP="001C4450">
            <w:pPr>
              <w:rPr>
                <w:rFonts w:eastAsia="SimSun"/>
                <w:lang w:eastAsia="zh-CN"/>
              </w:rPr>
            </w:pPr>
            <w:r>
              <w:rPr>
                <w:rFonts w:eastAsia="SimSun" w:hint="eastAsia"/>
                <w:lang w:eastAsia="zh-CN"/>
              </w:rPr>
              <w:t>S</w:t>
            </w:r>
            <w:r>
              <w:rPr>
                <w:rFonts w:eastAsia="SimSun"/>
                <w:lang w:eastAsia="zh-CN"/>
              </w:rPr>
              <w:t>amsung</w:t>
            </w:r>
          </w:p>
          <w:p w14:paraId="5328A58F" w14:textId="77777777" w:rsidR="00E503B6" w:rsidRPr="00700E52" w:rsidRDefault="00E503B6" w:rsidP="001C4450">
            <w:pPr>
              <w:rPr>
                <w:rFonts w:eastAsia="SimSun"/>
                <w:lang w:eastAsia="zh-CN"/>
              </w:rPr>
            </w:pPr>
            <w:r>
              <w:rPr>
                <w:rFonts w:eastAsia="SimSun"/>
                <w:lang w:eastAsia="zh-CN"/>
              </w:rPr>
              <w:lastRenderedPageBreak/>
              <w:t>(</w:t>
            </w:r>
            <w:r w:rsidRPr="00802CC9">
              <w:rPr>
                <w:rFonts w:eastAsia="SimSun"/>
                <w:lang w:eastAsia="zh-CN"/>
              </w:rPr>
              <w:t>2106918</w:t>
            </w:r>
            <w:r>
              <w:rPr>
                <w:rFonts w:eastAsia="SimSun"/>
                <w:lang w:eastAsia="zh-CN"/>
              </w:rPr>
              <w:t>)</w:t>
            </w:r>
          </w:p>
        </w:tc>
        <w:tc>
          <w:tcPr>
            <w:tcW w:w="8761" w:type="dxa"/>
          </w:tcPr>
          <w:p w14:paraId="59642F1F" w14:textId="77777777" w:rsidR="00E503B6" w:rsidRPr="007C1EE1" w:rsidRDefault="00E503B6" w:rsidP="001C4450">
            <w:pPr>
              <w:rPr>
                <w:rFonts w:eastAsia="MS Mincho"/>
              </w:rPr>
            </w:pPr>
            <w:r w:rsidRPr="007C1EE1">
              <w:rPr>
                <w:rFonts w:eastAsia="MS Mincho"/>
              </w:rPr>
              <w:lastRenderedPageBreak/>
              <w:t>P</w:t>
            </w:r>
            <w:r w:rsidRPr="007C1EE1">
              <w:rPr>
                <w:rFonts w:eastAsia="MS Mincho"/>
                <w:b/>
                <w:bCs/>
              </w:rPr>
              <w:t>roposal 1</w:t>
            </w:r>
          </w:p>
          <w:p w14:paraId="73709FBC" w14:textId="77777777" w:rsidR="00E503B6" w:rsidRPr="007C1EE1" w:rsidRDefault="00E503B6" w:rsidP="001C4450">
            <w:pPr>
              <w:rPr>
                <w:rFonts w:eastAsia="MS Mincho"/>
                <w:i/>
                <w:iCs/>
              </w:rPr>
            </w:pPr>
            <w:r w:rsidRPr="007C1EE1">
              <w:rPr>
                <w:rFonts w:eastAsia="MS Mincho"/>
                <w:i/>
                <w:iCs/>
              </w:rPr>
              <w:lastRenderedPageBreak/>
              <w:t>XR coverage system-level evaluations use A=5, re-use PDB assumptions from capacity evaluations and assume low-load, e.g. B = 1.</w:t>
            </w:r>
          </w:p>
          <w:p w14:paraId="42ACE994" w14:textId="77777777" w:rsidR="00E503B6" w:rsidRPr="00802CC9" w:rsidRDefault="00E503B6" w:rsidP="001C4450">
            <w:pPr>
              <w:spacing w:line="256" w:lineRule="auto"/>
              <w:rPr>
                <w:rFonts w:eastAsia="SimSun"/>
                <w:b/>
                <w:bCs/>
                <w:i/>
                <w:iCs/>
                <w:lang w:eastAsia="zh-CN"/>
              </w:rPr>
            </w:pPr>
          </w:p>
        </w:tc>
      </w:tr>
      <w:tr w:rsidR="00E503B6" w14:paraId="1682FFB6" w14:textId="77777777" w:rsidTr="001C4450">
        <w:tc>
          <w:tcPr>
            <w:tcW w:w="1696" w:type="dxa"/>
          </w:tcPr>
          <w:p w14:paraId="05336B04" w14:textId="77777777" w:rsidR="00E503B6" w:rsidRDefault="00E503B6" w:rsidP="001C4450">
            <w:pPr>
              <w:rPr>
                <w:rFonts w:eastAsia="SimSun"/>
                <w:lang w:eastAsia="zh-CN"/>
              </w:rPr>
            </w:pPr>
            <w:r>
              <w:rPr>
                <w:rFonts w:eastAsia="SimSun" w:hint="eastAsia"/>
                <w:lang w:eastAsia="zh-CN"/>
              </w:rPr>
              <w:lastRenderedPageBreak/>
              <w:t>C</w:t>
            </w:r>
            <w:r>
              <w:rPr>
                <w:rFonts w:eastAsia="SimSun"/>
                <w:lang w:eastAsia="zh-CN"/>
              </w:rPr>
              <w:t>ATT</w:t>
            </w:r>
          </w:p>
          <w:p w14:paraId="209D293C"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2106950</w:t>
            </w:r>
            <w:r>
              <w:rPr>
                <w:rFonts w:eastAsia="SimSun"/>
                <w:lang w:eastAsia="zh-CN"/>
              </w:rPr>
              <w:t>)</w:t>
            </w:r>
          </w:p>
        </w:tc>
        <w:tc>
          <w:tcPr>
            <w:tcW w:w="8761" w:type="dxa"/>
          </w:tcPr>
          <w:p w14:paraId="48439FCA" w14:textId="77777777" w:rsidR="00E503B6" w:rsidRPr="00802CC9" w:rsidRDefault="00E503B6" w:rsidP="001C4450">
            <w:pPr>
              <w:rPr>
                <w:rFonts w:eastAsia="Times New Roman"/>
                <w:b/>
                <w:bCs/>
                <w:i/>
                <w:iCs/>
              </w:rPr>
            </w:pPr>
            <w:r w:rsidRPr="007968A6">
              <w:rPr>
                <w:rFonts w:eastAsia="Times New Roman" w:hint="eastAsia"/>
                <w:b/>
                <w:bCs/>
                <w:i/>
                <w:iCs/>
              </w:rPr>
              <w:t>O</w:t>
            </w:r>
            <w:r w:rsidRPr="00802CC9">
              <w:rPr>
                <w:rFonts w:eastAsia="Times New Roman" w:hint="eastAsia"/>
                <w:b/>
                <w:bCs/>
                <w:i/>
                <w:iCs/>
              </w:rPr>
              <w:t>bservation 1: Adopting a definite low system load seems more reasonable for XR coverage evaluation.</w:t>
            </w:r>
          </w:p>
          <w:p w14:paraId="6555DCAD" w14:textId="77777777" w:rsidR="00E503B6" w:rsidRPr="00802CC9" w:rsidRDefault="00E503B6" w:rsidP="001C4450">
            <w:pPr>
              <w:rPr>
                <w:rFonts w:eastAsia="SimSun"/>
                <w:b/>
                <w:i/>
              </w:rPr>
            </w:pPr>
            <w:r w:rsidRPr="00802CC9">
              <w:rPr>
                <w:rFonts w:eastAsia="Times New Roman" w:hint="eastAsia"/>
                <w:b/>
                <w:bCs/>
                <w:i/>
                <w:iCs/>
              </w:rPr>
              <w:t>Proposal 1:</w:t>
            </w:r>
            <w:r w:rsidRPr="00802CC9">
              <w:rPr>
                <w:rFonts w:eastAsia="SimSun" w:hint="eastAsia"/>
              </w:rPr>
              <w:t xml:space="preserve"> </w:t>
            </w:r>
            <w:r w:rsidRPr="00802CC9">
              <w:rPr>
                <w:rFonts w:eastAsia="SimSun"/>
                <w:b/>
                <w:i/>
              </w:rPr>
              <w:t>Low system load, e.g., 1UEs per cell, is mandatory for coverage methodology evaluation</w:t>
            </w:r>
            <w:r w:rsidRPr="00802CC9">
              <w:rPr>
                <w:rFonts w:eastAsia="SimSun" w:hint="eastAsia"/>
                <w:b/>
                <w:i/>
              </w:rPr>
              <w:t xml:space="preserve">. </w:t>
            </w:r>
          </w:p>
          <w:p w14:paraId="29FFBFF3" w14:textId="77777777" w:rsidR="00E503B6" w:rsidRPr="007968A6" w:rsidRDefault="00E503B6" w:rsidP="001C4450">
            <w:pPr>
              <w:rPr>
                <w:rFonts w:eastAsia="SimSun"/>
                <w:b/>
                <w:i/>
              </w:rPr>
            </w:pPr>
            <w:r w:rsidRPr="00802CC9">
              <w:rPr>
                <w:rFonts w:eastAsia="SimSun" w:hint="eastAsia"/>
                <w:b/>
                <w:i/>
              </w:rPr>
              <w:t xml:space="preserve">Proposal 2: For XR </w:t>
            </w:r>
            <w:r w:rsidRPr="00802CC9">
              <w:rPr>
                <w:rFonts w:eastAsia="SimSun"/>
                <w:b/>
                <w:i/>
              </w:rPr>
              <w:t>coverag</w:t>
            </w:r>
            <w:r w:rsidRPr="00802CC9">
              <w:rPr>
                <w:rFonts w:eastAsia="SimSun" w:hint="eastAsia"/>
                <w:b/>
                <w:i/>
              </w:rPr>
              <w:t xml:space="preserve">e evaluation, more metrics should be reported </w:t>
            </w:r>
            <w:r w:rsidRPr="00802CC9">
              <w:rPr>
                <w:rFonts w:eastAsia="SimSun"/>
                <w:b/>
                <w:i/>
              </w:rPr>
              <w:t>together</w:t>
            </w:r>
            <w:r w:rsidRPr="00802CC9">
              <w:rPr>
                <w:rFonts w:eastAsia="SimSun" w:hint="eastAsia"/>
                <w:b/>
                <w:i/>
              </w:rPr>
              <w:t xml:space="preserve"> with </w:t>
            </w:r>
            <w:r w:rsidRPr="00802CC9">
              <w:rPr>
                <w:rFonts w:eastAsia="SimSun"/>
                <w:b/>
                <w:i/>
              </w:rPr>
              <w:t>A-percentile point in CDF of Coupling gain for the “satisfied” UEs</w:t>
            </w:r>
            <w:r w:rsidRPr="00802CC9">
              <w:rPr>
                <w:rFonts w:eastAsia="SimSun" w:hint="eastAsia"/>
                <w:b/>
                <w:i/>
              </w:rPr>
              <w:t>, e.g., UE satisfied rate.</w:t>
            </w:r>
            <w:r w:rsidRPr="007968A6">
              <w:rPr>
                <w:rFonts w:eastAsia="SimSun" w:hint="eastAsia"/>
                <w:b/>
                <w:i/>
              </w:rPr>
              <w:t xml:space="preserve"> </w:t>
            </w:r>
          </w:p>
          <w:p w14:paraId="5373A4B8" w14:textId="77777777" w:rsidR="00E503B6" w:rsidRPr="00802CC9" w:rsidRDefault="00E503B6" w:rsidP="001C4450">
            <w:pPr>
              <w:overflowPunct w:val="0"/>
              <w:autoSpaceDE w:val="0"/>
              <w:autoSpaceDN w:val="0"/>
              <w:adjustRightInd w:val="0"/>
              <w:textAlignment w:val="baseline"/>
              <w:rPr>
                <w:rFonts w:eastAsia="SimSun"/>
                <w:i/>
                <w:iCs/>
              </w:rPr>
            </w:pPr>
          </w:p>
        </w:tc>
      </w:tr>
      <w:tr w:rsidR="00E503B6" w14:paraId="3293740B" w14:textId="77777777" w:rsidTr="001C4450">
        <w:tc>
          <w:tcPr>
            <w:tcW w:w="1696" w:type="dxa"/>
          </w:tcPr>
          <w:p w14:paraId="3A98ACEE" w14:textId="77777777" w:rsidR="00E503B6" w:rsidRDefault="00E503B6" w:rsidP="001C4450">
            <w:pPr>
              <w:rPr>
                <w:rFonts w:ascii="Arial" w:eastAsia="SimSun" w:hAnsi="Arial" w:cs="Arial"/>
                <w:sz w:val="16"/>
                <w:szCs w:val="16"/>
              </w:rPr>
            </w:pPr>
            <w:r w:rsidRPr="00FF6CB2">
              <w:rPr>
                <w:rFonts w:ascii="Arial" w:eastAsia="SimSun" w:hAnsi="Arial" w:cs="Arial"/>
                <w:sz w:val="16"/>
                <w:szCs w:val="16"/>
              </w:rPr>
              <w:t>FUTUREWEI</w:t>
            </w:r>
          </w:p>
          <w:p w14:paraId="0E2EE8B3" w14:textId="77777777" w:rsidR="00E503B6" w:rsidRPr="00700E52" w:rsidRDefault="00E503B6" w:rsidP="001C4450">
            <w:pPr>
              <w:rPr>
                <w:rFonts w:eastAsia="SimSun"/>
                <w:lang w:eastAsia="zh-CN"/>
              </w:rPr>
            </w:pPr>
            <w:r>
              <w:rPr>
                <w:rFonts w:eastAsia="SimSun"/>
                <w:lang w:eastAsia="zh-CN"/>
              </w:rPr>
              <w:t>(</w:t>
            </w:r>
            <w:r w:rsidRPr="00576FB6">
              <w:rPr>
                <w:rFonts w:eastAsia="SimSun"/>
                <w:lang w:eastAsia="zh-CN"/>
              </w:rPr>
              <w:t>2107087</w:t>
            </w:r>
            <w:r>
              <w:rPr>
                <w:rFonts w:eastAsia="SimSun"/>
                <w:lang w:eastAsia="zh-CN"/>
              </w:rPr>
              <w:t>)</w:t>
            </w:r>
          </w:p>
        </w:tc>
        <w:tc>
          <w:tcPr>
            <w:tcW w:w="8761" w:type="dxa"/>
          </w:tcPr>
          <w:p w14:paraId="38A1E462" w14:textId="77777777" w:rsidR="00E503B6" w:rsidRPr="008D0BF2" w:rsidRDefault="00E503B6" w:rsidP="001C4450">
            <w:pPr>
              <w:spacing w:before="100" w:beforeAutospacing="1" w:after="100" w:afterAutospacing="1"/>
              <w:rPr>
                <w:rFonts w:eastAsia="Times New Roman"/>
                <w:sz w:val="22"/>
              </w:rPr>
            </w:pPr>
            <w:r w:rsidRPr="008D0BF2">
              <w:rPr>
                <w:rFonts w:eastAsia="SimSun"/>
                <w:b/>
                <w:bCs/>
                <w:i/>
                <w:iCs/>
                <w:sz w:val="22"/>
                <w:lang w:eastAsia="x-none"/>
              </w:rPr>
              <w:t>Observation 1:</w:t>
            </w:r>
            <w:r w:rsidRPr="008D0BF2">
              <w:rPr>
                <w:rFonts w:eastAsia="Times New Roman"/>
                <w:sz w:val="22"/>
              </w:rPr>
              <w:t xml:space="preserve"> Under the simulation assumptions made in Section 2.1, an SNR of -3.37dB is required for target performance of 0.001 PER for 1-layer PDSCH transmission. For the case of two downlink layers, the performance is enhanced by 1.5dB.</w:t>
            </w:r>
          </w:p>
          <w:p w14:paraId="35C356C6" w14:textId="77777777" w:rsidR="00E503B6" w:rsidRPr="008D0BF2" w:rsidRDefault="00E503B6" w:rsidP="001C4450">
            <w:pPr>
              <w:spacing w:before="100" w:beforeAutospacing="1" w:after="100" w:afterAutospacing="1"/>
              <w:rPr>
                <w:rFonts w:eastAsia="Times New Roman"/>
                <w:sz w:val="24"/>
                <w:szCs w:val="24"/>
              </w:rPr>
            </w:pPr>
            <w:r w:rsidRPr="008D0BF2">
              <w:rPr>
                <w:rFonts w:eastAsia="SimSun"/>
                <w:b/>
                <w:bCs/>
                <w:i/>
                <w:iCs/>
                <w:sz w:val="22"/>
                <w:lang w:eastAsia="x-none"/>
              </w:rPr>
              <w:t>Observation 2:</w:t>
            </w:r>
            <w:r w:rsidRPr="008D0BF2">
              <w:rPr>
                <w:rFonts w:eastAsia="Times New Roman"/>
                <w:sz w:val="22"/>
              </w:rPr>
              <w:t xml:space="preserve"> The MCL for single layer transmission PDSCH is -142.37dB while the MCL for the case of two layers PDSCH transmission is -143.8dB.</w:t>
            </w:r>
          </w:p>
          <w:p w14:paraId="21E4B53C" w14:textId="77777777" w:rsidR="00E503B6" w:rsidRPr="008D0BF2" w:rsidRDefault="00E503B6" w:rsidP="001C4450">
            <w:pPr>
              <w:spacing w:before="100" w:beforeAutospacing="1" w:after="100" w:afterAutospacing="1"/>
              <w:rPr>
                <w:rFonts w:eastAsia="Times New Roman"/>
                <w:sz w:val="22"/>
              </w:rPr>
            </w:pPr>
            <w:r w:rsidRPr="008D0BF2">
              <w:rPr>
                <w:rFonts w:eastAsia="SimSun"/>
                <w:b/>
                <w:bCs/>
                <w:i/>
                <w:iCs/>
                <w:sz w:val="22"/>
                <w:lang w:eastAsia="x-none"/>
              </w:rPr>
              <w:t>Observation 3:</w:t>
            </w:r>
            <w:r w:rsidRPr="008D0BF2">
              <w:rPr>
                <w:rFonts w:eastAsia="Times New Roman"/>
                <w:sz w:val="22"/>
              </w:rPr>
              <w:t xml:space="preserve"> Under the simulation assumptions made in Section 2.1, an SNR of 1.10dB is required for target performance of 0.001 PER for 2-layer PUSCH transmission for uplink traffic of 10 Mbps and an SNR of 0.0 dB is required for uplink traffic of 0.2 Mbps. </w:t>
            </w:r>
          </w:p>
          <w:p w14:paraId="5E098753"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Observation 4:</w:t>
            </w:r>
            <w:r w:rsidRPr="008D0BF2">
              <w:rPr>
                <w:rFonts w:eastAsia="SimSun"/>
                <w:sz w:val="22"/>
              </w:rPr>
              <w:t xml:space="preserve"> For the case of 10 Mbps data rates, the MCL for single layer transmission PUSCH is 114.44dB. The MCL for two layers of transmission is 114.59. For the case of 0.2 Mbps data, rates the MCL 127.45 assuming CP-OFDM</w:t>
            </w:r>
          </w:p>
          <w:p w14:paraId="2E9974C3" w14:textId="77777777" w:rsidR="00E503B6" w:rsidRPr="008D0BF2" w:rsidRDefault="00E503B6" w:rsidP="001C4450">
            <w:pPr>
              <w:spacing w:before="100" w:beforeAutospacing="1" w:after="100" w:afterAutospacing="1"/>
              <w:rPr>
                <w:rFonts w:eastAsia="Times New Roman"/>
                <w:sz w:val="22"/>
              </w:rPr>
            </w:pPr>
            <w:r w:rsidRPr="008D0BF2">
              <w:rPr>
                <w:rFonts w:eastAsia="SimSun"/>
                <w:b/>
                <w:bCs/>
                <w:i/>
                <w:iCs/>
                <w:sz w:val="22"/>
                <w:lang w:eastAsia="x-none"/>
              </w:rPr>
              <w:t>Observation 5:</w:t>
            </w:r>
            <w:r w:rsidRPr="008D0BF2">
              <w:rPr>
                <w:rFonts w:eastAsia="Times New Roman"/>
                <w:sz w:val="22"/>
              </w:rPr>
              <w:t xml:space="preserve"> With the assumption of B=capacity UEs/cell, the 5%-tile coupling loss obtained from considering satisfied UEs only compared to the 5%-tile coupling loss obtained from considering all UEs</w:t>
            </w:r>
          </w:p>
          <w:p w14:paraId="50212F1C" w14:textId="77777777" w:rsidR="00E503B6" w:rsidRPr="008D0BF2" w:rsidRDefault="00E503B6" w:rsidP="001C4450">
            <w:pPr>
              <w:numPr>
                <w:ilvl w:val="0"/>
                <w:numId w:val="61"/>
              </w:numPr>
              <w:autoSpaceDE w:val="0"/>
              <w:autoSpaceDN w:val="0"/>
              <w:adjustRightInd w:val="0"/>
              <w:snapToGrid w:val="0"/>
              <w:spacing w:before="100" w:beforeAutospacing="1" w:after="100" w:afterAutospacing="1" w:line="240" w:lineRule="auto"/>
              <w:rPr>
                <w:rFonts w:eastAsia="Times New Roman"/>
                <w:sz w:val="22"/>
              </w:rPr>
            </w:pPr>
            <w:r w:rsidRPr="008D0BF2">
              <w:rPr>
                <w:rFonts w:eastAsia="Times New Roman"/>
                <w:sz w:val="22"/>
              </w:rPr>
              <w:t xml:space="preserve">2 dB difference for DU scenario </w:t>
            </w:r>
          </w:p>
          <w:p w14:paraId="24192FF2" w14:textId="77777777" w:rsidR="00E503B6" w:rsidRPr="008D0BF2" w:rsidRDefault="00E503B6" w:rsidP="001C4450">
            <w:pPr>
              <w:numPr>
                <w:ilvl w:val="0"/>
                <w:numId w:val="61"/>
              </w:numPr>
              <w:autoSpaceDE w:val="0"/>
              <w:autoSpaceDN w:val="0"/>
              <w:adjustRightInd w:val="0"/>
              <w:snapToGrid w:val="0"/>
              <w:spacing w:before="100" w:beforeAutospacing="1" w:after="100" w:afterAutospacing="1" w:line="240" w:lineRule="auto"/>
              <w:rPr>
                <w:rFonts w:eastAsia="Times New Roman"/>
                <w:sz w:val="22"/>
              </w:rPr>
            </w:pPr>
            <w:r w:rsidRPr="008D0BF2">
              <w:rPr>
                <w:rFonts w:eastAsia="Times New Roman"/>
                <w:sz w:val="22"/>
              </w:rPr>
              <w:t xml:space="preserve">almost equal for </w:t>
            </w:r>
            <w:proofErr w:type="spellStart"/>
            <w:r w:rsidRPr="008D0BF2">
              <w:rPr>
                <w:rFonts w:eastAsia="Times New Roman"/>
                <w:sz w:val="22"/>
              </w:rPr>
              <w:t>UMa</w:t>
            </w:r>
            <w:proofErr w:type="spellEnd"/>
            <w:r w:rsidRPr="008D0BF2">
              <w:rPr>
                <w:rFonts w:eastAsia="Times New Roman"/>
                <w:sz w:val="22"/>
              </w:rPr>
              <w:t xml:space="preserve"> </w:t>
            </w:r>
          </w:p>
          <w:p w14:paraId="75512A88"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sz w:val="22"/>
              </w:rPr>
              <w:t xml:space="preserve">Regarding obtaining coupling loss CDF for uplink channel, it is not clear what the value of B should be which is similar problem to that discussed in the downlink. Moreover, in case the value of B to be considered is equal to the capacity, it is further not clear whether the UL and DL joint capacity should be considered or not. </w:t>
            </w:r>
          </w:p>
          <w:p w14:paraId="45D99885" w14:textId="77777777" w:rsidR="00E503B6" w:rsidRPr="008D0BF2" w:rsidRDefault="00E503B6" w:rsidP="001C4450">
            <w:pPr>
              <w:spacing w:before="100" w:beforeAutospacing="1" w:after="100" w:afterAutospacing="1"/>
              <w:rPr>
                <w:rFonts w:eastAsia="Times New Roman"/>
                <w:sz w:val="22"/>
              </w:rPr>
            </w:pPr>
            <w:r w:rsidRPr="008D0BF2">
              <w:rPr>
                <w:rFonts w:eastAsia="SimSun"/>
                <w:b/>
                <w:bCs/>
                <w:i/>
                <w:iCs/>
                <w:sz w:val="22"/>
                <w:lang w:eastAsia="x-none"/>
              </w:rPr>
              <w:t>Observation 6:</w:t>
            </w:r>
            <w:r w:rsidRPr="008D0BF2">
              <w:rPr>
                <w:rFonts w:eastAsia="Times New Roman"/>
                <w:sz w:val="22"/>
              </w:rPr>
              <w:t xml:space="preserve"> For uplink channel coupling loss/gain results, it is not clear what the value of B should be. In the case of B=capacity, it is further not clear whether capacity is obtained from joint UL and DL simulations or based on uplink simulations only.</w:t>
            </w:r>
          </w:p>
          <w:p w14:paraId="47BCFC8F" w14:textId="77777777" w:rsidR="00E503B6" w:rsidRPr="008D0BF2" w:rsidRDefault="00E503B6" w:rsidP="001C4450">
            <w:pPr>
              <w:spacing w:before="100" w:beforeAutospacing="1" w:after="100" w:afterAutospacing="1"/>
              <w:rPr>
                <w:rFonts w:eastAsia="Times New Roman"/>
                <w:sz w:val="22"/>
              </w:rPr>
            </w:pPr>
            <w:r w:rsidRPr="008D0BF2">
              <w:rPr>
                <w:rFonts w:eastAsia="SimSun"/>
                <w:b/>
                <w:bCs/>
                <w:i/>
                <w:iCs/>
                <w:sz w:val="22"/>
                <w:lang w:eastAsia="x-none"/>
              </w:rPr>
              <w:t>Observation 7:</w:t>
            </w:r>
            <w:r w:rsidRPr="008D0BF2">
              <w:rPr>
                <w:rFonts w:eastAsia="Times New Roman"/>
                <w:sz w:val="22"/>
              </w:rPr>
              <w:t xml:space="preserve"> The assumption of having 1 UE per cell may not provide meaningful results as it is equivalent to a simple CDF of coupling loss.</w:t>
            </w:r>
          </w:p>
          <w:p w14:paraId="3831D669" w14:textId="77777777" w:rsidR="00E503B6" w:rsidRPr="008D0BF2" w:rsidRDefault="00E503B6" w:rsidP="001C4450">
            <w:pPr>
              <w:spacing w:before="100" w:beforeAutospacing="1" w:after="100" w:afterAutospacing="1"/>
              <w:rPr>
                <w:rFonts w:eastAsia="Times New Roman"/>
                <w:sz w:val="22"/>
              </w:rPr>
            </w:pPr>
            <w:r w:rsidRPr="008D0BF2">
              <w:rPr>
                <w:rFonts w:eastAsia="Times New Roman"/>
                <w:b/>
                <w:bCs/>
                <w:i/>
                <w:iCs/>
                <w:sz w:val="22"/>
                <w:lang w:eastAsia="x-none"/>
              </w:rPr>
              <w:t>Observation 8:</w:t>
            </w:r>
            <w:r w:rsidRPr="008D0BF2">
              <w:rPr>
                <w:rFonts w:eastAsia="Times New Roman"/>
                <w:sz w:val="22"/>
              </w:rPr>
              <w:t xml:space="preserve"> With the assumption of having number of UEs per cell &gt; 1 and specifically equal to capacity, interference affects the system capacity and thus it is not clear how one may </w:t>
            </w:r>
            <w:proofErr w:type="spellStart"/>
            <w:r w:rsidRPr="008D0BF2">
              <w:rPr>
                <w:rFonts w:eastAsia="Times New Roman"/>
                <w:sz w:val="22"/>
              </w:rPr>
              <w:t>analyze</w:t>
            </w:r>
            <w:proofErr w:type="spellEnd"/>
            <w:r w:rsidRPr="008D0BF2">
              <w:rPr>
                <w:rFonts w:eastAsia="Times New Roman"/>
                <w:sz w:val="22"/>
              </w:rPr>
              <w:t xml:space="preserve"> the effects of coverage separately</w:t>
            </w:r>
          </w:p>
          <w:p w14:paraId="6AFB5987"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lastRenderedPageBreak/>
              <w:t>Observation 9:</w:t>
            </w:r>
            <w:r w:rsidRPr="008D0BF2">
              <w:rPr>
                <w:rFonts w:eastAsia="SimSun"/>
                <w:sz w:val="22"/>
              </w:rPr>
              <w:t xml:space="preserve"> Capacity results have not been aligned between companies thus the use of B=capacity may be problematic.</w:t>
            </w:r>
          </w:p>
          <w:p w14:paraId="47A672A6"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Observation 10:</w:t>
            </w:r>
            <w:r w:rsidRPr="008D0BF2">
              <w:rPr>
                <w:rFonts w:eastAsia="SimSun"/>
                <w:sz w:val="22"/>
              </w:rPr>
              <w:t xml:space="preserve"> The system level approach does not provide information on which channel or data stream is the bottleneck for coverage. </w:t>
            </w:r>
          </w:p>
          <w:p w14:paraId="578925A4"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 xml:space="preserve">Observation 11: </w:t>
            </w:r>
            <w:r w:rsidRPr="008D0BF2">
              <w:rPr>
                <w:rFonts w:eastAsia="SimSun"/>
                <w:sz w:val="22"/>
              </w:rPr>
              <w:t>Progress should not be pursued at cost of having accurate results. Moreover, resolving the issues mentioned above may cause a delay in SI progress as a lot of studies needs to be done for proving accuracy.</w:t>
            </w:r>
          </w:p>
          <w:p w14:paraId="4375EE87"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Observation 12:</w:t>
            </w:r>
            <w:r w:rsidRPr="008D0BF2">
              <w:rPr>
                <w:rFonts w:eastAsia="SimSun"/>
                <w:sz w:val="22"/>
              </w:rPr>
              <w:t xml:space="preserve"> Link-level based coverage analysis is mature and more accurate and does not have the issues listed above as has been followed by CE and RedCap SIs in Rel-17.</w:t>
            </w:r>
          </w:p>
          <w:p w14:paraId="1E4C84BE" w14:textId="77777777" w:rsidR="00E503B6" w:rsidRPr="008D0BF2" w:rsidRDefault="00E503B6" w:rsidP="001C4450">
            <w:pPr>
              <w:autoSpaceDE w:val="0"/>
              <w:autoSpaceDN w:val="0"/>
              <w:adjustRightInd w:val="0"/>
              <w:snapToGrid w:val="0"/>
              <w:spacing w:after="120"/>
              <w:rPr>
                <w:rFonts w:eastAsia="SimSun"/>
                <w:sz w:val="22"/>
                <w:lang w:eastAsia="x-none"/>
              </w:rPr>
            </w:pPr>
            <w:r w:rsidRPr="008D0BF2">
              <w:rPr>
                <w:rFonts w:eastAsia="SimSun"/>
                <w:b/>
                <w:bCs/>
                <w:i/>
                <w:iCs/>
                <w:sz w:val="22"/>
                <w:lang w:eastAsia="x-none"/>
              </w:rPr>
              <w:t xml:space="preserve">Observation 13: </w:t>
            </w:r>
            <w:r w:rsidRPr="008D0BF2">
              <w:rPr>
                <w:rFonts w:eastAsia="SimSun"/>
                <w:sz w:val="22"/>
                <w:lang w:eastAsia="x-none"/>
              </w:rPr>
              <w:t>The group may discuss the suitable parameters for link-level based coverage evaluations:</w:t>
            </w:r>
          </w:p>
          <w:p w14:paraId="788D1C60" w14:textId="77777777" w:rsidR="00E503B6" w:rsidRPr="008D0BF2" w:rsidRDefault="00E503B6" w:rsidP="001C4450">
            <w:pPr>
              <w:numPr>
                <w:ilvl w:val="0"/>
                <w:numId w:val="60"/>
              </w:numPr>
              <w:autoSpaceDE w:val="0"/>
              <w:autoSpaceDN w:val="0"/>
              <w:adjustRightInd w:val="0"/>
              <w:snapToGrid w:val="0"/>
              <w:spacing w:after="160"/>
              <w:contextualSpacing/>
              <w:rPr>
                <w:rFonts w:eastAsia="DengXian"/>
                <w:sz w:val="22"/>
              </w:rPr>
            </w:pPr>
            <w:r w:rsidRPr="008D0BF2">
              <w:rPr>
                <w:rFonts w:eastAsia="DengXian"/>
                <w:sz w:val="22"/>
              </w:rPr>
              <w:t>Size of packet: maximum size frame size according to the adopted statistical model</w:t>
            </w:r>
          </w:p>
          <w:p w14:paraId="58868749" w14:textId="77777777" w:rsidR="00E503B6" w:rsidRPr="008D0BF2" w:rsidRDefault="00E503B6" w:rsidP="001C4450">
            <w:pPr>
              <w:numPr>
                <w:ilvl w:val="0"/>
                <w:numId w:val="60"/>
              </w:numPr>
              <w:autoSpaceDE w:val="0"/>
              <w:autoSpaceDN w:val="0"/>
              <w:adjustRightInd w:val="0"/>
              <w:snapToGrid w:val="0"/>
              <w:spacing w:after="160"/>
              <w:contextualSpacing/>
              <w:rPr>
                <w:rFonts w:eastAsia="DengXian"/>
                <w:sz w:val="22"/>
              </w:rPr>
            </w:pPr>
            <w:r w:rsidRPr="008D0BF2">
              <w:rPr>
                <w:rFonts w:eastAsia="DengXian"/>
                <w:sz w:val="22"/>
              </w:rPr>
              <w:t>Number of Retransmission with the agreed TDD configuration and PDB</w:t>
            </w:r>
          </w:p>
          <w:p w14:paraId="3C00D176" w14:textId="77777777" w:rsidR="00E503B6" w:rsidRPr="008D0BF2" w:rsidRDefault="00E503B6" w:rsidP="001C4450">
            <w:pPr>
              <w:numPr>
                <w:ilvl w:val="0"/>
                <w:numId w:val="60"/>
              </w:numPr>
              <w:autoSpaceDE w:val="0"/>
              <w:autoSpaceDN w:val="0"/>
              <w:adjustRightInd w:val="0"/>
              <w:snapToGrid w:val="0"/>
              <w:spacing w:after="160"/>
              <w:contextualSpacing/>
              <w:rPr>
                <w:rFonts w:eastAsia="DengXian"/>
                <w:sz w:val="22"/>
              </w:rPr>
            </w:pPr>
            <w:r w:rsidRPr="008D0BF2">
              <w:rPr>
                <w:rFonts w:eastAsia="DengXian"/>
                <w:sz w:val="22"/>
              </w:rPr>
              <w:t>Receiver interference density to model the interference aspect</w:t>
            </w:r>
          </w:p>
          <w:p w14:paraId="067082D3" w14:textId="77777777" w:rsidR="00E503B6" w:rsidRPr="008D0BF2" w:rsidRDefault="00E503B6" w:rsidP="001C4450">
            <w:pPr>
              <w:autoSpaceDE w:val="0"/>
              <w:autoSpaceDN w:val="0"/>
              <w:adjustRightInd w:val="0"/>
              <w:snapToGrid w:val="0"/>
              <w:spacing w:after="120"/>
              <w:rPr>
                <w:rFonts w:eastAsia="SimSun"/>
                <w:b/>
                <w:bCs/>
                <w:i/>
                <w:iCs/>
                <w:sz w:val="22"/>
                <w:lang w:eastAsia="x-none"/>
              </w:rPr>
            </w:pPr>
          </w:p>
          <w:p w14:paraId="25577BCC" w14:textId="77777777" w:rsidR="00E503B6" w:rsidRPr="008D0BF2" w:rsidRDefault="00E503B6" w:rsidP="001C4450">
            <w:pPr>
              <w:autoSpaceDE w:val="0"/>
              <w:autoSpaceDN w:val="0"/>
              <w:adjustRightInd w:val="0"/>
              <w:snapToGrid w:val="0"/>
              <w:spacing w:after="120"/>
              <w:rPr>
                <w:rFonts w:eastAsia="SimSun"/>
                <w:sz w:val="22"/>
                <w:lang w:eastAsia="x-none"/>
              </w:rPr>
            </w:pPr>
            <w:r w:rsidRPr="008D0BF2">
              <w:rPr>
                <w:rFonts w:eastAsia="SimSun"/>
                <w:sz w:val="22"/>
                <w:lang w:eastAsia="x-none"/>
              </w:rPr>
              <w:t>Based on the above analysis and observations, we have the following proposal:</w:t>
            </w:r>
          </w:p>
          <w:p w14:paraId="2834FBDB"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Proposal 1:</w:t>
            </w:r>
            <w:r w:rsidRPr="008D0BF2">
              <w:rPr>
                <w:rFonts w:eastAsia="SimSun"/>
                <w:sz w:val="22"/>
              </w:rPr>
              <w:t xml:space="preserve"> The link-level based evaluation methodology is adopted as evaluation methodology for XR coverage analysis. </w:t>
            </w:r>
          </w:p>
          <w:p w14:paraId="13AEC39F" w14:textId="77777777" w:rsidR="00E503B6" w:rsidRPr="008D0BF2" w:rsidRDefault="00E503B6" w:rsidP="001C4450">
            <w:pPr>
              <w:numPr>
                <w:ilvl w:val="0"/>
                <w:numId w:val="55"/>
              </w:numPr>
              <w:overflowPunct w:val="0"/>
              <w:autoSpaceDE w:val="0"/>
              <w:autoSpaceDN w:val="0"/>
              <w:adjustRightInd w:val="0"/>
              <w:spacing w:line="240" w:lineRule="auto"/>
              <w:contextualSpacing/>
              <w:textAlignment w:val="baseline"/>
              <w:rPr>
                <w:rFonts w:eastAsia="SimSun"/>
                <w:b/>
                <w:bCs/>
                <w:i/>
                <w:iCs/>
              </w:rPr>
            </w:pPr>
          </w:p>
        </w:tc>
      </w:tr>
      <w:tr w:rsidR="00E503B6" w14:paraId="6C0AB7F4" w14:textId="77777777" w:rsidTr="001C4450">
        <w:tc>
          <w:tcPr>
            <w:tcW w:w="1696" w:type="dxa"/>
          </w:tcPr>
          <w:p w14:paraId="5DD79632" w14:textId="77777777" w:rsidR="00E503B6" w:rsidRDefault="00E503B6" w:rsidP="001C4450">
            <w:pPr>
              <w:rPr>
                <w:rFonts w:eastAsia="SimSun"/>
                <w:lang w:eastAsia="zh-CN"/>
              </w:rPr>
            </w:pPr>
            <w:r>
              <w:rPr>
                <w:rFonts w:eastAsia="SimSun" w:hint="eastAsia"/>
                <w:lang w:eastAsia="zh-CN"/>
              </w:rPr>
              <w:lastRenderedPageBreak/>
              <w:t>O</w:t>
            </w:r>
            <w:r>
              <w:rPr>
                <w:rFonts w:eastAsia="SimSun"/>
                <w:lang w:eastAsia="zh-CN"/>
              </w:rPr>
              <w:t>PPO</w:t>
            </w:r>
          </w:p>
          <w:p w14:paraId="32A9F1F4" w14:textId="77777777" w:rsidR="00E503B6" w:rsidRPr="00700E52" w:rsidRDefault="00E503B6" w:rsidP="001C4450">
            <w:pPr>
              <w:rPr>
                <w:rFonts w:eastAsia="SimSun"/>
                <w:lang w:eastAsia="zh-CN"/>
              </w:rPr>
            </w:pPr>
            <w:r>
              <w:rPr>
                <w:rFonts w:eastAsia="SimSun"/>
                <w:lang w:eastAsia="zh-CN"/>
              </w:rPr>
              <w:t>(</w:t>
            </w:r>
            <w:r w:rsidRPr="005158E5">
              <w:rPr>
                <w:rFonts w:eastAsia="SimSun"/>
                <w:lang w:eastAsia="zh-CN"/>
              </w:rPr>
              <w:t>2107280</w:t>
            </w:r>
            <w:r>
              <w:rPr>
                <w:rFonts w:eastAsia="SimSun"/>
                <w:lang w:eastAsia="zh-CN"/>
              </w:rPr>
              <w:t>)</w:t>
            </w:r>
          </w:p>
        </w:tc>
        <w:tc>
          <w:tcPr>
            <w:tcW w:w="8761" w:type="dxa"/>
          </w:tcPr>
          <w:p w14:paraId="3CB3E5CC" w14:textId="77777777" w:rsidR="00E503B6" w:rsidRPr="008D0BF2" w:rsidRDefault="00E503B6" w:rsidP="001C4450">
            <w:pPr>
              <w:spacing w:before="120" w:after="120" w:line="264" w:lineRule="auto"/>
              <w:ind w:left="992" w:hanging="992"/>
              <w:rPr>
                <w:rFonts w:eastAsia="SimSun"/>
                <w:b/>
                <w:i/>
                <w:szCs w:val="24"/>
              </w:rPr>
            </w:pPr>
            <w:r w:rsidRPr="008D0BF2">
              <w:rPr>
                <w:rFonts w:eastAsia="SimSun"/>
                <w:b/>
                <w:bCs/>
                <w:i/>
                <w:iCs/>
                <w:szCs w:val="24"/>
              </w:rPr>
              <w:t xml:space="preserve">Proposal 1: If </w:t>
            </w:r>
            <w:r w:rsidRPr="008D0BF2">
              <w:rPr>
                <w:rFonts w:eastAsia="SimSun"/>
                <w:b/>
                <w:i/>
                <w:szCs w:val="24"/>
              </w:rPr>
              <w:t>system evaluation method is applied for coverage evaluation, the following details are suggested:</w:t>
            </w:r>
          </w:p>
          <w:p w14:paraId="5C8399E0" w14:textId="77777777" w:rsidR="00E503B6" w:rsidRPr="008D0BF2" w:rsidRDefault="00E503B6" w:rsidP="001C4450">
            <w:pPr>
              <w:numPr>
                <w:ilvl w:val="0"/>
                <w:numId w:val="57"/>
              </w:numPr>
              <w:spacing w:after="0" w:line="252" w:lineRule="auto"/>
              <w:rPr>
                <w:rFonts w:eastAsia="Times New Roman"/>
                <w:b/>
                <w:i/>
              </w:rPr>
            </w:pPr>
            <w:r w:rsidRPr="008D0BF2">
              <w:rPr>
                <w:rFonts w:eastAsia="Times New Roman"/>
                <w:b/>
                <w:i/>
              </w:rPr>
              <w:t>The smallest coupling gain for the “satisfied” UEs, i.e. A=0 can be used to identify the coverage gap between UL and DL;</w:t>
            </w:r>
          </w:p>
          <w:p w14:paraId="3FB30D40" w14:textId="77777777" w:rsidR="00E503B6" w:rsidRPr="008D0BF2" w:rsidRDefault="00E503B6" w:rsidP="001C4450">
            <w:pPr>
              <w:numPr>
                <w:ilvl w:val="0"/>
                <w:numId w:val="57"/>
              </w:numPr>
              <w:spacing w:after="0" w:line="252" w:lineRule="auto"/>
              <w:rPr>
                <w:rFonts w:eastAsia="Times New Roman"/>
                <w:b/>
                <w:i/>
              </w:rPr>
            </w:pPr>
            <w:r w:rsidRPr="008D0BF2">
              <w:rPr>
                <w:rFonts w:eastAsia="Times New Roman"/>
                <w:b/>
                <w:i/>
              </w:rPr>
              <w:t>UE number per cell should equal to capacity;</w:t>
            </w:r>
          </w:p>
          <w:p w14:paraId="53103926" w14:textId="77777777" w:rsidR="00E503B6" w:rsidRPr="008D0BF2" w:rsidRDefault="00E503B6" w:rsidP="001C4450">
            <w:pPr>
              <w:numPr>
                <w:ilvl w:val="0"/>
                <w:numId w:val="57"/>
              </w:numPr>
              <w:spacing w:after="0" w:line="252" w:lineRule="auto"/>
              <w:rPr>
                <w:rFonts w:eastAsia="Times New Roman"/>
                <w:b/>
                <w:i/>
              </w:rPr>
            </w:pPr>
            <w:r w:rsidRPr="008D0BF2">
              <w:rPr>
                <w:rFonts w:eastAsia="Times New Roman"/>
                <w:b/>
                <w:i/>
              </w:rPr>
              <w:t>Other detail parameters for system evaluation for coverage can refer to parameters for system evaluation for capacity directly.</w:t>
            </w:r>
          </w:p>
          <w:p w14:paraId="306D4C09" w14:textId="77777777" w:rsidR="00E503B6" w:rsidRPr="008D0BF2" w:rsidRDefault="00E503B6" w:rsidP="001C4450">
            <w:pPr>
              <w:pStyle w:val="000proposal"/>
              <w:ind w:left="992" w:hanging="992"/>
            </w:pPr>
          </w:p>
        </w:tc>
      </w:tr>
      <w:tr w:rsidR="00E503B6" w14:paraId="2FCD3E0E" w14:textId="77777777" w:rsidTr="001C4450">
        <w:tc>
          <w:tcPr>
            <w:tcW w:w="1696" w:type="dxa"/>
          </w:tcPr>
          <w:p w14:paraId="723FFECD" w14:textId="77777777" w:rsidR="00E503B6" w:rsidRDefault="00E503B6" w:rsidP="001C4450">
            <w:pPr>
              <w:rPr>
                <w:rFonts w:eastAsia="SimSun"/>
                <w:lang w:eastAsia="zh-CN"/>
              </w:rPr>
            </w:pPr>
            <w:r>
              <w:rPr>
                <w:rFonts w:eastAsia="SimSun" w:hint="eastAsia"/>
                <w:lang w:eastAsia="zh-CN"/>
              </w:rPr>
              <w:t>Q</w:t>
            </w:r>
            <w:r>
              <w:rPr>
                <w:rFonts w:eastAsia="SimSun"/>
                <w:lang w:eastAsia="zh-CN"/>
              </w:rPr>
              <w:t>ualcomm</w:t>
            </w:r>
          </w:p>
          <w:p w14:paraId="1C1F05B9" w14:textId="77777777" w:rsidR="00E503B6" w:rsidRPr="00700E52" w:rsidRDefault="00E503B6" w:rsidP="001C4450">
            <w:pPr>
              <w:rPr>
                <w:rFonts w:eastAsia="SimSun"/>
                <w:lang w:eastAsia="zh-CN"/>
              </w:rPr>
            </w:pPr>
            <w:r>
              <w:rPr>
                <w:rFonts w:eastAsia="SimSun"/>
                <w:lang w:eastAsia="zh-CN"/>
              </w:rPr>
              <w:t>(</w:t>
            </w:r>
            <w:r w:rsidRPr="005158E5">
              <w:rPr>
                <w:rFonts w:eastAsia="SimSun"/>
                <w:lang w:eastAsia="zh-CN"/>
              </w:rPr>
              <w:t>2107375</w:t>
            </w:r>
            <w:r>
              <w:rPr>
                <w:rFonts w:eastAsia="SimSun"/>
                <w:lang w:eastAsia="zh-CN"/>
              </w:rPr>
              <w:t>)</w:t>
            </w:r>
          </w:p>
        </w:tc>
        <w:tc>
          <w:tcPr>
            <w:tcW w:w="8761" w:type="dxa"/>
          </w:tcPr>
          <w:p w14:paraId="6D2B386F" w14:textId="77777777" w:rsidR="00E503B6" w:rsidRPr="008D0BF2" w:rsidRDefault="00E503B6" w:rsidP="001C4450">
            <w:pPr>
              <w:rPr>
                <w:rFonts w:eastAsia="Times New Roman"/>
                <w:b/>
                <w:bCs/>
                <w:i/>
                <w:iCs/>
              </w:rPr>
            </w:pPr>
            <w:r w:rsidRPr="008D0BF2">
              <w:rPr>
                <w:rFonts w:eastAsia="Times New Roman"/>
                <w:b/>
                <w:bCs/>
                <w:i/>
                <w:iCs/>
              </w:rPr>
              <w:t xml:space="preserve">Proposal </w:t>
            </w:r>
            <w:r w:rsidRPr="008D0BF2">
              <w:rPr>
                <w:rFonts w:eastAsia="Times New Roman"/>
                <w:b/>
                <w:bCs/>
                <w:i/>
                <w:iCs/>
              </w:rPr>
              <w:fldChar w:fldCharType="begin"/>
            </w:r>
            <w:r w:rsidRPr="008D0BF2">
              <w:rPr>
                <w:rFonts w:eastAsia="Times New Roman"/>
                <w:b/>
                <w:bCs/>
                <w:i/>
                <w:iCs/>
              </w:rPr>
              <w:instrText xml:space="preserve"> SEQ Proposal \* ARABIC </w:instrText>
            </w:r>
            <w:r w:rsidRPr="008D0BF2">
              <w:rPr>
                <w:rFonts w:eastAsia="Times New Roman"/>
                <w:b/>
                <w:bCs/>
                <w:i/>
                <w:iCs/>
              </w:rPr>
              <w:fldChar w:fldCharType="separate"/>
            </w:r>
            <w:r>
              <w:rPr>
                <w:rFonts w:eastAsia="Times New Roman"/>
                <w:b/>
                <w:bCs/>
                <w:i/>
                <w:iCs/>
                <w:noProof/>
              </w:rPr>
              <w:t>1</w:t>
            </w:r>
            <w:r w:rsidRPr="008D0BF2">
              <w:rPr>
                <w:rFonts w:eastAsia="Times New Roman"/>
                <w:b/>
                <w:bCs/>
                <w:i/>
                <w:iCs/>
              </w:rPr>
              <w:fldChar w:fldCharType="end"/>
            </w:r>
            <w:r w:rsidRPr="008D0BF2">
              <w:rPr>
                <w:rFonts w:eastAsia="Times New Roman"/>
                <w:b/>
                <w:bCs/>
                <w:i/>
                <w:iCs/>
              </w:rPr>
              <w:t>: Use system level simulation (SLS) that has been used for capacity simulation for Rel-17 XR coverage study.</w:t>
            </w:r>
          </w:p>
          <w:p w14:paraId="2E20FD4D" w14:textId="77777777" w:rsidR="00E503B6" w:rsidRPr="008D0BF2" w:rsidRDefault="00E503B6" w:rsidP="001C4450">
            <w:pPr>
              <w:rPr>
                <w:rFonts w:eastAsia="Times New Roman"/>
                <w:i/>
                <w:iCs/>
              </w:rPr>
            </w:pPr>
            <w:r w:rsidRPr="008D0BF2">
              <w:rPr>
                <w:rFonts w:eastAsia="Times New Roman"/>
                <w:b/>
                <w:bCs/>
                <w:i/>
                <w:iCs/>
              </w:rPr>
              <w:t xml:space="preserve">Observation </w:t>
            </w:r>
            <w:r w:rsidRPr="008D0BF2">
              <w:rPr>
                <w:rFonts w:eastAsia="Times New Roman"/>
                <w:b/>
                <w:bCs/>
                <w:i/>
                <w:iCs/>
              </w:rPr>
              <w:fldChar w:fldCharType="begin"/>
            </w:r>
            <w:r w:rsidRPr="008D0BF2">
              <w:rPr>
                <w:rFonts w:eastAsia="Times New Roman"/>
                <w:b/>
                <w:bCs/>
                <w:i/>
                <w:iCs/>
              </w:rPr>
              <w:instrText xml:space="preserve"> SEQ Observation \* ARABIC </w:instrText>
            </w:r>
            <w:r w:rsidRPr="008D0BF2">
              <w:rPr>
                <w:rFonts w:eastAsia="Times New Roman"/>
                <w:b/>
                <w:bCs/>
                <w:i/>
                <w:iCs/>
              </w:rPr>
              <w:fldChar w:fldCharType="separate"/>
            </w:r>
            <w:r>
              <w:rPr>
                <w:rFonts w:eastAsia="Times New Roman"/>
                <w:b/>
                <w:bCs/>
                <w:i/>
                <w:iCs/>
                <w:noProof/>
              </w:rPr>
              <w:t>1</w:t>
            </w:r>
            <w:r w:rsidRPr="008D0BF2">
              <w:rPr>
                <w:rFonts w:eastAsia="Times New Roman"/>
                <w:b/>
                <w:bCs/>
                <w:i/>
                <w:iCs/>
              </w:rPr>
              <w:fldChar w:fldCharType="end"/>
            </w:r>
            <w:r w:rsidRPr="008D0BF2">
              <w:rPr>
                <w:rFonts w:eastAsia="Times New Roman"/>
                <w:b/>
                <w:bCs/>
                <w:i/>
                <w:iCs/>
              </w:rPr>
              <w:t>:</w:t>
            </w:r>
            <w:r w:rsidRPr="008D0BF2">
              <w:rPr>
                <w:rFonts w:eastAsia="Times New Roman"/>
                <w:i/>
                <w:iCs/>
              </w:rPr>
              <w:t xml:space="preserve"> </w:t>
            </w:r>
          </w:p>
          <w:p w14:paraId="42A239EE"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Option 1 (one UE in the entire network) covers the transition range of the coupling gain where the UE starts to become unsatisfied</w:t>
            </w:r>
          </w:p>
          <w:p w14:paraId="649539D3"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 xml:space="preserve">Due to the limited cell size even in the </w:t>
            </w:r>
            <w:proofErr w:type="spellStart"/>
            <w:r w:rsidRPr="008D0BF2">
              <w:rPr>
                <w:rFonts w:eastAsia="Calibri"/>
                <w:b/>
                <w:bCs/>
                <w:i/>
                <w:iCs/>
              </w:rPr>
              <w:t>UMa</w:t>
            </w:r>
            <w:proofErr w:type="spellEnd"/>
            <w:r w:rsidRPr="008D0BF2">
              <w:rPr>
                <w:rFonts w:eastAsia="Calibri"/>
                <w:b/>
                <w:bCs/>
                <w:i/>
                <w:iCs/>
              </w:rPr>
              <w:t xml:space="preserve"> scenario, Option 2 (one UE per cell) does not cover the extreme condition for the UE to become unsatisfied as the coupling gain decreases and hence does not reflect the difference between all UEs and satisfied UEs, CG and VR, DL and UL. This will become highlighted for lower data rate such as CG8Mbps.</w:t>
            </w:r>
          </w:p>
          <w:p w14:paraId="4BD82FBD"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UL coverage is worse than DL</w:t>
            </w:r>
          </w:p>
          <w:p w14:paraId="3FAC4891" w14:textId="77777777" w:rsidR="00E503B6" w:rsidRPr="008D0BF2" w:rsidRDefault="00E503B6" w:rsidP="001C4450">
            <w:pPr>
              <w:tabs>
                <w:tab w:val="num" w:pos="720"/>
              </w:tabs>
              <w:rPr>
                <w:rFonts w:eastAsia="Times New Roman"/>
                <w:b/>
                <w:bCs/>
                <w:i/>
                <w:iCs/>
              </w:rPr>
            </w:pPr>
            <w:r w:rsidRPr="008D0BF2">
              <w:rPr>
                <w:rFonts w:eastAsia="Times New Roman"/>
                <w:b/>
                <w:bCs/>
                <w:i/>
                <w:iCs/>
              </w:rPr>
              <w:t xml:space="preserve">Proposal </w:t>
            </w:r>
            <w:r w:rsidRPr="008D0BF2">
              <w:rPr>
                <w:rFonts w:eastAsia="Times New Roman"/>
                <w:b/>
                <w:bCs/>
                <w:i/>
                <w:iCs/>
              </w:rPr>
              <w:fldChar w:fldCharType="begin"/>
            </w:r>
            <w:r w:rsidRPr="008D0BF2">
              <w:rPr>
                <w:rFonts w:eastAsia="Times New Roman"/>
                <w:b/>
                <w:bCs/>
                <w:i/>
                <w:iCs/>
              </w:rPr>
              <w:instrText xml:space="preserve"> SEQ Proposal \* ARABIC </w:instrText>
            </w:r>
            <w:r w:rsidRPr="008D0BF2">
              <w:rPr>
                <w:rFonts w:eastAsia="Times New Roman"/>
                <w:b/>
                <w:bCs/>
                <w:i/>
                <w:iCs/>
              </w:rPr>
              <w:fldChar w:fldCharType="separate"/>
            </w:r>
            <w:r>
              <w:rPr>
                <w:rFonts w:eastAsia="Times New Roman"/>
                <w:b/>
                <w:bCs/>
                <w:i/>
                <w:iCs/>
                <w:noProof/>
              </w:rPr>
              <w:t>2</w:t>
            </w:r>
            <w:r w:rsidRPr="008D0BF2">
              <w:rPr>
                <w:rFonts w:eastAsia="Times New Roman"/>
                <w:b/>
                <w:bCs/>
                <w:i/>
                <w:iCs/>
              </w:rPr>
              <w:fldChar w:fldCharType="end"/>
            </w:r>
            <w:r w:rsidRPr="008D0BF2">
              <w:rPr>
                <w:rFonts w:eastAsia="Times New Roman"/>
                <w:b/>
                <w:bCs/>
                <w:i/>
                <w:iCs/>
              </w:rPr>
              <w:t xml:space="preserve">: Adopt Option 1 of the following options for XR coverage evaluation </w:t>
            </w:r>
          </w:p>
          <w:p w14:paraId="4F68B386"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 xml:space="preserve">Option 1: Only the </w:t>
            </w:r>
            <w:proofErr w:type="spellStart"/>
            <w:r w:rsidRPr="008D0BF2">
              <w:rPr>
                <w:rFonts w:eastAsia="Calibri"/>
                <w:b/>
                <w:bCs/>
                <w:i/>
                <w:iCs/>
              </w:rPr>
              <w:t>center</w:t>
            </w:r>
            <w:proofErr w:type="spellEnd"/>
            <w:r w:rsidRPr="008D0BF2">
              <w:rPr>
                <w:rFonts w:eastAsia="Calibri"/>
                <w:b/>
                <w:bCs/>
                <w:i/>
                <w:iCs/>
              </w:rPr>
              <w:t xml:space="preserve"> base stations are enabled; a single UE is randomly dropped in the entire topology for each run of the simulation</w:t>
            </w:r>
          </w:p>
          <w:p w14:paraId="7EBBF524"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lastRenderedPageBreak/>
              <w:t xml:space="preserve">Option 2: All base stations are enabled; a single UE is randomly dropped in each cell for each run of the simulation </w:t>
            </w:r>
          </w:p>
          <w:p w14:paraId="0BB861A3" w14:textId="77777777" w:rsidR="00E503B6" w:rsidRPr="008D0BF2" w:rsidRDefault="00E503B6" w:rsidP="001C4450">
            <w:pPr>
              <w:tabs>
                <w:tab w:val="num" w:pos="720"/>
              </w:tabs>
              <w:rPr>
                <w:rFonts w:eastAsia="Times New Roman"/>
                <w:b/>
                <w:bCs/>
                <w:i/>
                <w:iCs/>
              </w:rPr>
            </w:pPr>
            <w:r w:rsidRPr="008D0BF2">
              <w:rPr>
                <w:rFonts w:eastAsia="Times New Roman"/>
                <w:b/>
                <w:bCs/>
                <w:i/>
                <w:iCs/>
              </w:rPr>
              <w:t xml:space="preserve">Proposal </w:t>
            </w:r>
            <w:r w:rsidRPr="008D0BF2">
              <w:rPr>
                <w:rFonts w:eastAsia="Times New Roman"/>
                <w:b/>
                <w:bCs/>
                <w:i/>
                <w:iCs/>
              </w:rPr>
              <w:fldChar w:fldCharType="begin"/>
            </w:r>
            <w:r w:rsidRPr="008D0BF2">
              <w:rPr>
                <w:rFonts w:eastAsia="Times New Roman"/>
                <w:b/>
                <w:bCs/>
                <w:i/>
                <w:iCs/>
              </w:rPr>
              <w:instrText xml:space="preserve"> SEQ Proposal \* ARABIC </w:instrText>
            </w:r>
            <w:r w:rsidRPr="008D0BF2">
              <w:rPr>
                <w:rFonts w:eastAsia="Times New Roman"/>
                <w:b/>
                <w:bCs/>
                <w:i/>
                <w:iCs/>
              </w:rPr>
              <w:fldChar w:fldCharType="separate"/>
            </w:r>
            <w:r>
              <w:rPr>
                <w:rFonts w:eastAsia="Times New Roman"/>
                <w:b/>
                <w:bCs/>
                <w:i/>
                <w:iCs/>
                <w:noProof/>
              </w:rPr>
              <w:t>3</w:t>
            </w:r>
            <w:r w:rsidRPr="008D0BF2">
              <w:rPr>
                <w:rFonts w:eastAsia="Times New Roman"/>
                <w:b/>
                <w:bCs/>
                <w:i/>
                <w:iCs/>
              </w:rPr>
              <w:fldChar w:fldCharType="end"/>
            </w:r>
            <w:r w:rsidRPr="008D0BF2">
              <w:rPr>
                <w:rFonts w:eastAsia="Times New Roman"/>
                <w:b/>
                <w:bCs/>
                <w:i/>
                <w:iCs/>
              </w:rPr>
              <w:t>: Coverage is defined as the 1%, 5% or 10% points of the CDF curve of the coupling gain for the satisfied UEs</w:t>
            </w:r>
          </w:p>
          <w:p w14:paraId="3B8671EC" w14:textId="77777777" w:rsidR="00E503B6" w:rsidRPr="008D0BF2" w:rsidRDefault="00E503B6" w:rsidP="001C4450">
            <w:pPr>
              <w:rPr>
                <w:rFonts w:eastAsia="MS Mincho"/>
                <w:i/>
                <w:iCs/>
              </w:rPr>
            </w:pPr>
          </w:p>
        </w:tc>
      </w:tr>
      <w:tr w:rsidR="00E503B6" w14:paraId="6752B5BC" w14:textId="77777777" w:rsidTr="001C4450">
        <w:tc>
          <w:tcPr>
            <w:tcW w:w="1696" w:type="dxa"/>
          </w:tcPr>
          <w:p w14:paraId="6FD27853" w14:textId="77777777" w:rsidR="00E503B6" w:rsidRDefault="00E503B6" w:rsidP="001C4450">
            <w:pPr>
              <w:rPr>
                <w:rFonts w:eastAsia="SimSun"/>
                <w:lang w:eastAsia="zh-CN"/>
              </w:rPr>
            </w:pPr>
            <w:r>
              <w:rPr>
                <w:rFonts w:eastAsia="SimSun" w:hint="eastAsia"/>
                <w:lang w:eastAsia="zh-CN"/>
              </w:rPr>
              <w:lastRenderedPageBreak/>
              <w:t>L</w:t>
            </w:r>
            <w:r>
              <w:rPr>
                <w:rFonts w:eastAsia="SimSun"/>
                <w:lang w:eastAsia="zh-CN"/>
              </w:rPr>
              <w:t>G</w:t>
            </w:r>
          </w:p>
          <w:p w14:paraId="785EEECD" w14:textId="77777777" w:rsidR="00E503B6" w:rsidRPr="00700E52" w:rsidRDefault="00E503B6" w:rsidP="001C4450">
            <w:pPr>
              <w:rPr>
                <w:rFonts w:eastAsia="SimSun"/>
                <w:lang w:eastAsia="zh-CN"/>
              </w:rPr>
            </w:pPr>
            <w:r>
              <w:rPr>
                <w:rFonts w:eastAsia="SimSun"/>
                <w:lang w:eastAsia="zh-CN"/>
              </w:rPr>
              <w:t>(</w:t>
            </w:r>
            <w:r w:rsidRPr="0048712B">
              <w:rPr>
                <w:rFonts w:eastAsia="SimSun"/>
                <w:lang w:eastAsia="zh-CN"/>
              </w:rPr>
              <w:t>2107462</w:t>
            </w:r>
            <w:r>
              <w:rPr>
                <w:rFonts w:eastAsia="SimSun"/>
                <w:lang w:eastAsia="zh-CN"/>
              </w:rPr>
              <w:t>)</w:t>
            </w:r>
          </w:p>
        </w:tc>
        <w:tc>
          <w:tcPr>
            <w:tcW w:w="8761" w:type="dxa"/>
          </w:tcPr>
          <w:p w14:paraId="6CFC28FA" w14:textId="77777777" w:rsidR="00E503B6" w:rsidRPr="008D0BF2" w:rsidRDefault="00E503B6" w:rsidP="001C4450">
            <w:pPr>
              <w:spacing w:before="120" w:after="120"/>
              <w:rPr>
                <w:rFonts w:eastAsia="Batang"/>
                <w:b/>
                <w:i/>
                <w:sz w:val="22"/>
              </w:rPr>
            </w:pPr>
            <w:r w:rsidRPr="008D0BF2">
              <w:rPr>
                <w:rFonts w:eastAsia="Batang"/>
                <w:b/>
                <w:i/>
                <w:sz w:val="22"/>
              </w:rPr>
              <w:t>Proposal 1: Further discuss the objective of coverage evaluation for XR and the coverage evaluation methodology with the following note from the Chairman’s Notes in RAN1#105-e as a starting point:</w:t>
            </w:r>
          </w:p>
          <w:p w14:paraId="20BCFE6D" w14:textId="77777777" w:rsidR="00E503B6" w:rsidRPr="008D0BF2" w:rsidRDefault="00E503B6" w:rsidP="001C4450">
            <w:pPr>
              <w:ind w:leftChars="213" w:left="427" w:hanging="1"/>
              <w:rPr>
                <w:rFonts w:eastAsia="Times New Roman"/>
                <w:b/>
                <w:bCs/>
                <w:sz w:val="22"/>
              </w:rPr>
            </w:pPr>
            <w:r w:rsidRPr="008D0BF2">
              <w:rPr>
                <w:rFonts w:eastAsia="Times New Roman"/>
                <w:b/>
                <w:bCs/>
                <w:sz w:val="22"/>
              </w:rPr>
              <w:t>For companies to further study and if necessary, discuss in RAN1#106-e</w:t>
            </w:r>
          </w:p>
          <w:p w14:paraId="0D795BF7" w14:textId="77777777" w:rsidR="00E503B6" w:rsidRPr="008D0BF2" w:rsidRDefault="00E503B6" w:rsidP="001C4450">
            <w:pPr>
              <w:ind w:leftChars="213" w:left="427" w:hanging="1"/>
              <w:rPr>
                <w:rFonts w:eastAsia="Times New Roman"/>
                <w:sz w:val="22"/>
              </w:rPr>
            </w:pPr>
            <w:r w:rsidRPr="008D0BF2">
              <w:rPr>
                <w:rFonts w:eastAsia="Times New Roman"/>
                <w:b/>
                <w:bCs/>
                <w:sz w:val="22"/>
              </w:rPr>
              <w:t xml:space="preserve">(Coverage evaluation methodology) </w:t>
            </w:r>
            <w:r w:rsidRPr="008D0BF2">
              <w:rPr>
                <w:rFonts w:eastAsia="Times New Roman"/>
                <w:sz w:val="22"/>
              </w:rPr>
              <w:t>For XR/CG in DL or UL, coverage is defined to be the A-percentile point in CDF of Coupling gain for the “satisfied” UEs, with #UEs per cell = B, for a given XR application (AR/VR/CG) in a given deployment scenario (DU/</w:t>
            </w:r>
            <w:proofErr w:type="spellStart"/>
            <w:r w:rsidRPr="008D0BF2">
              <w:rPr>
                <w:rFonts w:eastAsia="Times New Roman"/>
                <w:sz w:val="22"/>
              </w:rPr>
              <w:t>InH</w:t>
            </w:r>
            <w:proofErr w:type="spellEnd"/>
            <w:r w:rsidRPr="008D0BF2">
              <w:rPr>
                <w:rFonts w:eastAsia="Times New Roman"/>
                <w:sz w:val="22"/>
              </w:rPr>
              <w:t>/</w:t>
            </w:r>
            <w:proofErr w:type="spellStart"/>
            <w:r w:rsidRPr="008D0BF2">
              <w:rPr>
                <w:rFonts w:eastAsia="Times New Roman"/>
                <w:sz w:val="22"/>
              </w:rPr>
              <w:t>UMa</w:t>
            </w:r>
            <w:proofErr w:type="spellEnd"/>
            <w:r w:rsidRPr="008D0BF2">
              <w:rPr>
                <w:rFonts w:eastAsia="Times New Roman"/>
                <w:sz w:val="22"/>
              </w:rPr>
              <w:t>)</w:t>
            </w:r>
          </w:p>
          <w:p w14:paraId="03C9C756" w14:textId="77777777" w:rsidR="00E503B6" w:rsidRPr="008D0BF2" w:rsidRDefault="00E503B6" w:rsidP="001C4450">
            <w:pPr>
              <w:numPr>
                <w:ilvl w:val="1"/>
                <w:numId w:val="63"/>
              </w:numPr>
              <w:spacing w:after="0" w:line="240" w:lineRule="auto"/>
              <w:jc w:val="both"/>
              <w:rPr>
                <w:rFonts w:eastAsia="Times New Roman"/>
                <w:sz w:val="22"/>
              </w:rPr>
            </w:pPr>
            <w:r w:rsidRPr="008D0BF2">
              <w:rPr>
                <w:rFonts w:eastAsia="Times New Roman"/>
                <w:sz w:val="22"/>
              </w:rPr>
              <w:t>A = [5], other value can also be reported</w:t>
            </w:r>
          </w:p>
          <w:p w14:paraId="6EF0CEFC" w14:textId="77777777" w:rsidR="00E503B6" w:rsidRPr="008D0BF2" w:rsidRDefault="00E503B6" w:rsidP="001C4450">
            <w:pPr>
              <w:numPr>
                <w:ilvl w:val="1"/>
                <w:numId w:val="63"/>
              </w:numPr>
              <w:spacing w:after="0" w:line="240" w:lineRule="auto"/>
              <w:jc w:val="both"/>
              <w:rPr>
                <w:rFonts w:eastAsia="Times New Roman"/>
                <w:sz w:val="22"/>
              </w:rPr>
            </w:pPr>
            <w:r w:rsidRPr="008D0BF2">
              <w:rPr>
                <w:rFonts w:eastAsia="Times New Roman"/>
                <w:sz w:val="22"/>
              </w:rPr>
              <w:t xml:space="preserve">FFS: Value of B, </w:t>
            </w:r>
            <w:r w:rsidRPr="008D0BF2">
              <w:rPr>
                <w:rFonts w:eastAsia="Times New Roman"/>
                <w:color w:val="FF0000"/>
                <w:sz w:val="22"/>
              </w:rPr>
              <w:t>e.g. B = 1, capacity, etc.</w:t>
            </w:r>
          </w:p>
          <w:p w14:paraId="274181D9" w14:textId="77777777" w:rsidR="00E503B6" w:rsidRPr="008D0BF2" w:rsidRDefault="00E503B6" w:rsidP="001C4450">
            <w:pPr>
              <w:numPr>
                <w:ilvl w:val="1"/>
                <w:numId w:val="63"/>
              </w:numPr>
              <w:spacing w:after="0" w:line="240" w:lineRule="auto"/>
              <w:jc w:val="both"/>
              <w:rPr>
                <w:rFonts w:eastAsia="Times New Roman"/>
                <w:sz w:val="22"/>
              </w:rPr>
            </w:pPr>
            <w:r w:rsidRPr="008D0BF2">
              <w:rPr>
                <w:rFonts w:eastAsia="Times New Roman"/>
                <w:sz w:val="22"/>
              </w:rPr>
              <w:t>Note: Coupling gain for coverage evaluation is defined as the ratio of received and transmitted power measured in dB, and includes antenna gains, path loss, shadowing, indoor- or body loss, etc. Example of coupling gain can refer to TR 37.910.</w:t>
            </w:r>
          </w:p>
          <w:p w14:paraId="171F35AE" w14:textId="77777777" w:rsidR="00E503B6" w:rsidRPr="008D0BF2" w:rsidRDefault="00E503B6" w:rsidP="001C4450">
            <w:pPr>
              <w:spacing w:before="120" w:after="120"/>
              <w:ind w:leftChars="213" w:left="427" w:hanging="1"/>
              <w:rPr>
                <w:rFonts w:eastAsia="Times New Roman"/>
                <w:sz w:val="22"/>
              </w:rPr>
            </w:pPr>
            <w:r w:rsidRPr="008D0BF2">
              <w:rPr>
                <w:rFonts w:eastAsia="Times New Roman"/>
                <w:sz w:val="22"/>
              </w:rPr>
              <w:t>An alternate method could be to use the “traditional” method such as what is used in the CE study/work item.</w:t>
            </w:r>
          </w:p>
          <w:p w14:paraId="235B1181" w14:textId="77777777" w:rsidR="00E503B6" w:rsidRPr="008D0BF2" w:rsidRDefault="00E503B6" w:rsidP="001C4450">
            <w:pPr>
              <w:spacing w:before="120" w:after="120"/>
              <w:ind w:leftChars="213" w:left="427" w:hanging="1"/>
              <w:rPr>
                <w:b/>
                <w:i/>
                <w:sz w:val="22"/>
              </w:rPr>
            </w:pPr>
          </w:p>
          <w:p w14:paraId="77BB4BAA" w14:textId="77777777" w:rsidR="00E503B6" w:rsidRPr="008D0BF2" w:rsidRDefault="00E503B6" w:rsidP="001C4450">
            <w:pPr>
              <w:spacing w:before="120" w:after="120"/>
              <w:rPr>
                <w:rFonts w:eastAsia="SimSun"/>
                <w:b/>
                <w:color w:val="000000"/>
                <w:lang w:val="en-US" w:eastAsia="zh-CN"/>
              </w:rPr>
            </w:pPr>
            <w:r w:rsidRPr="008D0BF2">
              <w:rPr>
                <w:rFonts w:eastAsia="Batang" w:hint="eastAsia"/>
                <w:sz w:val="22"/>
              </w:rPr>
              <w:t xml:space="preserve">For the </w:t>
            </w:r>
            <w:r w:rsidRPr="008D0BF2">
              <w:rPr>
                <w:rFonts w:eastAsia="Times New Roman"/>
                <w:sz w:val="22"/>
              </w:rPr>
              <w:t xml:space="preserve">#UEs per cell (B) for coverage evaluation, we can consider both B = 1 and B = capacity as a starting point for further discussion in RAN1#106-e meeting. </w:t>
            </w:r>
          </w:p>
        </w:tc>
      </w:tr>
      <w:tr w:rsidR="00E503B6" w14:paraId="5DF87A35" w14:textId="77777777" w:rsidTr="001C4450">
        <w:tc>
          <w:tcPr>
            <w:tcW w:w="1696" w:type="dxa"/>
          </w:tcPr>
          <w:p w14:paraId="6B12EC99" w14:textId="77777777" w:rsidR="00E503B6" w:rsidRDefault="00E503B6" w:rsidP="001C4450">
            <w:pPr>
              <w:rPr>
                <w:rFonts w:eastAsia="SimSun"/>
                <w:lang w:eastAsia="zh-CN"/>
              </w:rPr>
            </w:pPr>
            <w:r>
              <w:rPr>
                <w:rFonts w:eastAsia="SimSun" w:hint="eastAsia"/>
                <w:lang w:eastAsia="zh-CN"/>
              </w:rPr>
              <w:t>M</w:t>
            </w:r>
            <w:r>
              <w:rPr>
                <w:rFonts w:eastAsia="SimSun"/>
                <w:lang w:eastAsia="zh-CN"/>
              </w:rPr>
              <w:t>ediaTek</w:t>
            </w:r>
          </w:p>
          <w:p w14:paraId="500B9AB9" w14:textId="77777777" w:rsidR="00E503B6" w:rsidRPr="0048712B" w:rsidRDefault="00E503B6" w:rsidP="001C4450">
            <w:pPr>
              <w:rPr>
                <w:rFonts w:eastAsia="SimSun"/>
                <w:lang w:eastAsia="zh-CN"/>
              </w:rPr>
            </w:pPr>
            <w:r>
              <w:rPr>
                <w:rFonts w:eastAsia="SimSun"/>
                <w:lang w:eastAsia="zh-CN"/>
              </w:rPr>
              <w:t>(</w:t>
            </w:r>
            <w:r w:rsidRPr="008D0BF2">
              <w:rPr>
                <w:rFonts w:eastAsia="SimSun"/>
                <w:lang w:eastAsia="zh-CN"/>
              </w:rPr>
              <w:t>2107501</w:t>
            </w:r>
            <w:r>
              <w:rPr>
                <w:rFonts w:eastAsia="SimSun"/>
                <w:lang w:eastAsia="zh-CN"/>
              </w:rPr>
              <w:t>)</w:t>
            </w:r>
          </w:p>
        </w:tc>
        <w:tc>
          <w:tcPr>
            <w:tcW w:w="8761" w:type="dxa"/>
            <w:shd w:val="clear" w:color="auto" w:fill="auto"/>
          </w:tcPr>
          <w:p w14:paraId="683B8FD5" w14:textId="77777777" w:rsidR="00E503B6" w:rsidRPr="008D0BF2" w:rsidRDefault="00E503B6" w:rsidP="001C4450">
            <w:pPr>
              <w:rPr>
                <w:rFonts w:eastAsia="新細明體"/>
                <w:b/>
                <w:bCs/>
              </w:rPr>
            </w:pPr>
            <w:r w:rsidRPr="008D0BF2">
              <w:rPr>
                <w:rFonts w:eastAsia="新細明體"/>
                <w:b/>
                <w:i/>
                <w:u w:val="single"/>
              </w:rPr>
              <w:t>Observation 1</w:t>
            </w:r>
            <w:r w:rsidRPr="008D0BF2">
              <w:rPr>
                <w:rFonts w:eastAsia="新細明體"/>
                <w:b/>
                <w:i/>
              </w:rPr>
              <w:t>: The “traditional” method such as what is used in the CE study/work item uses the link level simulation (LLS) which assumes a one-to-one communication. In this case, the coverage evaluation results would be quite hard to be utilized with the SLS results generated for capacity and power evaluation.</w:t>
            </w:r>
          </w:p>
          <w:p w14:paraId="5009DC68" w14:textId="77777777" w:rsidR="00E503B6" w:rsidRPr="008D0BF2" w:rsidRDefault="00E503B6" w:rsidP="001C4450">
            <w:pPr>
              <w:rPr>
                <w:rFonts w:eastAsia="新細明體"/>
                <w:b/>
                <w:i/>
              </w:rPr>
            </w:pPr>
            <w:r w:rsidRPr="008D0BF2">
              <w:rPr>
                <w:rFonts w:eastAsia="新細明體"/>
                <w:b/>
                <w:i/>
                <w:u w:val="single"/>
              </w:rPr>
              <w:t>Proposal 2</w:t>
            </w:r>
            <w:r w:rsidRPr="008D0BF2">
              <w:rPr>
                <w:rFonts w:eastAsia="新細明體"/>
                <w:b/>
                <w:i/>
              </w:rPr>
              <w:t>: Do not use the “traditional” method such as what is used in the CE study/work item since the LLS results would be quite hard to be utilized with the SLS results generated for capacity and power evaluation.</w:t>
            </w:r>
          </w:p>
          <w:p w14:paraId="25596F8E" w14:textId="77777777" w:rsidR="00E503B6" w:rsidRPr="008D0BF2" w:rsidRDefault="00E503B6" w:rsidP="001C4450">
            <w:pPr>
              <w:rPr>
                <w:rFonts w:eastAsia="新細明體"/>
                <w:b/>
                <w:bCs/>
              </w:rPr>
            </w:pPr>
            <w:r w:rsidRPr="008D0BF2">
              <w:rPr>
                <w:rFonts w:eastAsia="新細明體"/>
                <w:b/>
                <w:i/>
                <w:u w:val="single"/>
              </w:rPr>
              <w:t>Observation 2</w:t>
            </w:r>
            <w:r w:rsidRPr="008D0BF2">
              <w:rPr>
                <w:rFonts w:eastAsia="新細明體"/>
                <w:b/>
                <w:i/>
              </w:rPr>
              <w:t>: The coupling gain in 37.910 is only defined for DL, not UL. In 37.910, coupling gain is always evaluated with DL geometry.</w:t>
            </w:r>
          </w:p>
          <w:p w14:paraId="73195208" w14:textId="77777777" w:rsidR="00E503B6" w:rsidRPr="008D0BF2" w:rsidRDefault="00E503B6" w:rsidP="001C4450">
            <w:pPr>
              <w:rPr>
                <w:rFonts w:eastAsia="新細明體"/>
                <w:b/>
                <w:i/>
              </w:rPr>
            </w:pPr>
            <w:r w:rsidRPr="008D0BF2">
              <w:rPr>
                <w:rFonts w:eastAsia="新細明體"/>
                <w:b/>
                <w:i/>
                <w:u w:val="single"/>
              </w:rPr>
              <w:t>Proposal 3</w:t>
            </w:r>
            <w:r w:rsidRPr="008D0BF2">
              <w:rPr>
                <w:rFonts w:eastAsia="新細明體"/>
                <w:b/>
                <w:i/>
              </w:rPr>
              <w:t>: The “A-percentile point in CDF of Coupling gain” coverage evaluation is only applied to DL. The coverage evaluation for UL needs to be further studied.</w:t>
            </w:r>
          </w:p>
          <w:p w14:paraId="2D6CE6A2" w14:textId="77777777" w:rsidR="00E503B6" w:rsidRPr="008D0BF2" w:rsidRDefault="00E503B6" w:rsidP="001C4450">
            <w:pPr>
              <w:rPr>
                <w:rFonts w:eastAsia="新細明體"/>
                <w:b/>
                <w:bCs/>
              </w:rPr>
            </w:pPr>
            <w:r w:rsidRPr="008D0BF2">
              <w:rPr>
                <w:rFonts w:eastAsia="新細明體"/>
                <w:b/>
                <w:i/>
                <w:u w:val="single"/>
              </w:rPr>
              <w:t>Observation 3</w:t>
            </w:r>
            <w:r w:rsidRPr="008D0BF2">
              <w:rPr>
                <w:rFonts w:eastAsia="新細明體"/>
                <w:b/>
                <w:i/>
              </w:rPr>
              <w:t>: If setting “B = 1”, most likely all UEs are satisfied, and the A-percentile coupling gain would be limited by the considered deployment scenario. This would not be that meaningful or informative.</w:t>
            </w:r>
          </w:p>
          <w:p w14:paraId="45D893B7" w14:textId="77777777" w:rsidR="00E503B6" w:rsidRPr="00E2573A" w:rsidRDefault="00E503B6" w:rsidP="001C4450">
            <w:pPr>
              <w:rPr>
                <w:rFonts w:eastAsia="新細明體"/>
              </w:rPr>
            </w:pPr>
            <w:r w:rsidRPr="008D0BF2">
              <w:rPr>
                <w:rFonts w:eastAsia="新細明體"/>
                <w:b/>
                <w:i/>
                <w:u w:val="single"/>
              </w:rPr>
              <w:t>Proposal 4</w:t>
            </w:r>
            <w:r w:rsidRPr="008D0BF2">
              <w:rPr>
                <w:rFonts w:eastAsia="新細明體"/>
                <w:b/>
                <w:i/>
              </w:rPr>
              <w:t xml:space="preserve">: Setting “B = capacity” to provide SLS based coverage study </w:t>
            </w:r>
            <w:proofErr w:type="gramStart"/>
            <w:r w:rsidRPr="008D0BF2">
              <w:rPr>
                <w:rFonts w:eastAsia="新細明體"/>
                <w:b/>
                <w:i/>
              </w:rPr>
              <w:t>of ”</w:t>
            </w:r>
            <w:proofErr w:type="gramEnd"/>
            <w:r w:rsidRPr="008D0BF2">
              <w:rPr>
                <w:rFonts w:eastAsia="新細明體"/>
                <w:b/>
                <w:i/>
              </w:rPr>
              <w:t>Coverage in the capacity regime”.</w:t>
            </w:r>
          </w:p>
          <w:p w14:paraId="20A7BC88" w14:textId="77777777" w:rsidR="00E503B6" w:rsidRPr="008D0BF2" w:rsidRDefault="00E503B6" w:rsidP="001C4450">
            <w:pPr>
              <w:spacing w:beforeLines="50" w:before="136"/>
              <w:rPr>
                <w:rFonts w:eastAsia="SimSun"/>
                <w:b/>
                <w:color w:val="000000"/>
                <w:lang w:eastAsia="zh-CN"/>
              </w:rPr>
            </w:pPr>
          </w:p>
        </w:tc>
      </w:tr>
      <w:tr w:rsidR="00E503B6" w14:paraId="72E82DF3" w14:textId="77777777" w:rsidTr="001C4450">
        <w:tc>
          <w:tcPr>
            <w:tcW w:w="1696" w:type="dxa"/>
          </w:tcPr>
          <w:p w14:paraId="20752410" w14:textId="77777777" w:rsidR="00E503B6" w:rsidRDefault="00E503B6" w:rsidP="001C4450">
            <w:pPr>
              <w:rPr>
                <w:rFonts w:ascii="Arial" w:eastAsia="SimSun" w:hAnsi="Arial" w:cs="Arial"/>
                <w:sz w:val="16"/>
                <w:szCs w:val="16"/>
              </w:rPr>
            </w:pPr>
            <w:proofErr w:type="spellStart"/>
            <w:r w:rsidRPr="00FF6CB2">
              <w:rPr>
                <w:rFonts w:ascii="Arial" w:eastAsia="SimSun" w:hAnsi="Arial" w:cs="Arial"/>
                <w:sz w:val="16"/>
                <w:szCs w:val="16"/>
              </w:rPr>
              <w:lastRenderedPageBreak/>
              <w:t>InterDigital</w:t>
            </w:r>
            <w:proofErr w:type="spellEnd"/>
          </w:p>
          <w:p w14:paraId="48F5475D" w14:textId="77777777" w:rsidR="00E503B6" w:rsidRPr="00700E52" w:rsidRDefault="00E503B6" w:rsidP="001C4450">
            <w:pPr>
              <w:rPr>
                <w:rFonts w:eastAsia="SimSun"/>
                <w:lang w:eastAsia="zh-CN"/>
              </w:rPr>
            </w:pPr>
            <w:r>
              <w:rPr>
                <w:rFonts w:eastAsia="SimSun"/>
                <w:lang w:eastAsia="zh-CN"/>
              </w:rPr>
              <w:t>(</w:t>
            </w:r>
            <w:r w:rsidRPr="008D0BF2">
              <w:rPr>
                <w:rFonts w:eastAsia="SimSun"/>
                <w:lang w:eastAsia="zh-CN"/>
              </w:rPr>
              <w:t>2107535</w:t>
            </w:r>
            <w:r>
              <w:rPr>
                <w:rFonts w:eastAsia="SimSun"/>
                <w:lang w:eastAsia="zh-CN"/>
              </w:rPr>
              <w:t>)</w:t>
            </w:r>
          </w:p>
        </w:tc>
        <w:tc>
          <w:tcPr>
            <w:tcW w:w="8761" w:type="dxa"/>
          </w:tcPr>
          <w:p w14:paraId="04BF948E" w14:textId="77777777" w:rsidR="00E503B6" w:rsidRPr="008D0BF2" w:rsidRDefault="00E503B6" w:rsidP="001C4450">
            <w:pPr>
              <w:spacing w:after="120"/>
              <w:ind w:left="1354" w:hanging="1354"/>
              <w:rPr>
                <w:rFonts w:ascii="Arial" w:eastAsia="Times New Roman" w:hAnsi="Arial"/>
                <w:bCs/>
              </w:rPr>
            </w:pPr>
            <w:r w:rsidRPr="00063E9F">
              <w:rPr>
                <w:rFonts w:ascii="Arial" w:eastAsia="Times New Roman" w:hAnsi="Arial"/>
                <w:b/>
              </w:rPr>
              <w:t>Propos</w:t>
            </w:r>
            <w:r w:rsidRPr="008D0BF2">
              <w:rPr>
                <w:rFonts w:ascii="Arial" w:eastAsia="Times New Roman" w:hAnsi="Arial"/>
                <w:b/>
              </w:rPr>
              <w:t>al 1:</w:t>
            </w:r>
            <w:r w:rsidRPr="008D0BF2">
              <w:rPr>
                <w:rFonts w:ascii="Arial" w:eastAsia="Times New Roman" w:hAnsi="Arial"/>
                <w:bCs/>
              </w:rPr>
              <w:t xml:space="preserve">  </w:t>
            </w:r>
            <w:r w:rsidRPr="008D0BF2">
              <w:rPr>
                <w:rFonts w:ascii="Arial" w:eastAsia="Times New Roman" w:hAnsi="Arial"/>
                <w:bCs/>
              </w:rPr>
              <w:tab/>
              <w:t>For XR coverage evaluation, reuse the methodologies and simulation assumptions agreed for system level simulation to evaluate capacity.</w:t>
            </w:r>
          </w:p>
          <w:p w14:paraId="44B2AFED" w14:textId="77777777" w:rsidR="00E503B6" w:rsidRPr="008D0BF2" w:rsidRDefault="00E503B6" w:rsidP="001C4450">
            <w:pPr>
              <w:spacing w:after="120"/>
              <w:ind w:left="1354" w:hanging="1354"/>
              <w:rPr>
                <w:rFonts w:ascii="Arial" w:eastAsia="Times New Roman" w:hAnsi="Arial"/>
                <w:bCs/>
              </w:rPr>
            </w:pPr>
            <w:r w:rsidRPr="008D0BF2">
              <w:rPr>
                <w:rFonts w:ascii="Arial" w:eastAsia="Times New Roman" w:hAnsi="Arial"/>
                <w:b/>
              </w:rPr>
              <w:t>Proposal 2:</w:t>
            </w:r>
            <w:r w:rsidRPr="008D0BF2">
              <w:rPr>
                <w:rFonts w:ascii="Arial" w:eastAsia="Times New Roman" w:hAnsi="Arial"/>
                <w:bCs/>
              </w:rPr>
              <w:t xml:space="preserve">  </w:t>
            </w:r>
            <w:r w:rsidRPr="008D0BF2">
              <w:rPr>
                <w:rFonts w:ascii="Arial" w:eastAsia="Times New Roman" w:hAnsi="Arial"/>
                <w:bCs/>
              </w:rPr>
              <w:tab/>
              <w:t>For XR coverage evaluation, apply the same per-UE satisfaction criteria (e.g. X%, PDB) used for capacity evaluation.</w:t>
            </w:r>
          </w:p>
          <w:p w14:paraId="1613F49C" w14:textId="77777777" w:rsidR="00E503B6" w:rsidRPr="008D0BF2" w:rsidRDefault="00E503B6" w:rsidP="001C4450">
            <w:pPr>
              <w:spacing w:after="120"/>
              <w:ind w:left="1354" w:hanging="1354"/>
              <w:rPr>
                <w:rFonts w:ascii="Arial" w:eastAsia="Times New Roman" w:hAnsi="Arial"/>
                <w:bCs/>
              </w:rPr>
            </w:pPr>
            <w:r w:rsidRPr="008D0BF2">
              <w:rPr>
                <w:rFonts w:ascii="Arial" w:eastAsia="Times New Roman" w:hAnsi="Arial"/>
                <w:b/>
              </w:rPr>
              <w:t>Proposal 3:</w:t>
            </w:r>
            <w:r w:rsidRPr="008D0BF2">
              <w:rPr>
                <w:rFonts w:ascii="Arial" w:eastAsia="Times New Roman" w:hAnsi="Arial"/>
                <w:bCs/>
              </w:rPr>
              <w:t xml:space="preserve">  </w:t>
            </w:r>
            <w:r w:rsidRPr="008D0BF2">
              <w:rPr>
                <w:rFonts w:ascii="Arial" w:eastAsia="Times New Roman" w:hAnsi="Arial"/>
                <w:bCs/>
              </w:rPr>
              <w:tab/>
              <w:t>Adopt the definition for DL/UL coverage evaluation in XR/CG as stated in [1].</w:t>
            </w:r>
          </w:p>
          <w:p w14:paraId="169BD286" w14:textId="77777777" w:rsidR="00E503B6" w:rsidRPr="00700E52" w:rsidRDefault="00E503B6" w:rsidP="001C4450">
            <w:pPr>
              <w:spacing w:beforeLines="50" w:before="136"/>
              <w:rPr>
                <w:rFonts w:eastAsia="SimSun"/>
                <w:b/>
                <w:color w:val="000000"/>
                <w:lang w:val="en-US" w:eastAsia="zh-CN"/>
              </w:rPr>
            </w:pPr>
            <w:r w:rsidRPr="008D0BF2">
              <w:rPr>
                <w:rFonts w:ascii="Arial" w:eastAsia="Times New Roman" w:hAnsi="Arial"/>
                <w:b/>
              </w:rPr>
              <w:t>Proposal 4:</w:t>
            </w:r>
            <w:r w:rsidRPr="008D0BF2">
              <w:rPr>
                <w:rFonts w:ascii="Arial" w:eastAsia="Times New Roman" w:hAnsi="Arial"/>
                <w:bCs/>
              </w:rPr>
              <w:t xml:space="preserve">  </w:t>
            </w:r>
            <w:r w:rsidRPr="008D0BF2">
              <w:rPr>
                <w:rFonts w:ascii="Arial" w:eastAsia="Times New Roman" w:hAnsi="Arial"/>
                <w:bCs/>
              </w:rPr>
              <w:tab/>
              <w:t>The value for A (90, 95, 99) percentile, can be reported by companies and as a baseline, B can be set to 1 while optionally, B can be chosen to be equal to the number of satisfied UEs.</w:t>
            </w:r>
          </w:p>
        </w:tc>
      </w:tr>
      <w:tr w:rsidR="00E503B6" w14:paraId="27B8AA5D" w14:textId="77777777" w:rsidTr="001C4450">
        <w:tc>
          <w:tcPr>
            <w:tcW w:w="1696" w:type="dxa"/>
          </w:tcPr>
          <w:p w14:paraId="5037CA39" w14:textId="77777777" w:rsidR="00E503B6" w:rsidRDefault="00E503B6" w:rsidP="001C4450">
            <w:pPr>
              <w:rPr>
                <w:rFonts w:eastAsia="SimSun"/>
                <w:lang w:eastAsia="zh-CN"/>
              </w:rPr>
            </w:pPr>
            <w:r>
              <w:rPr>
                <w:rFonts w:eastAsia="SimSun" w:hint="eastAsia"/>
                <w:lang w:eastAsia="zh-CN"/>
              </w:rPr>
              <w:t>I</w:t>
            </w:r>
            <w:r>
              <w:rPr>
                <w:rFonts w:eastAsia="SimSun"/>
                <w:lang w:eastAsia="zh-CN"/>
              </w:rPr>
              <w:t>ntel</w:t>
            </w:r>
          </w:p>
          <w:p w14:paraId="0755CBCB" w14:textId="77777777" w:rsidR="00E503B6" w:rsidRPr="00700E52" w:rsidRDefault="00E503B6" w:rsidP="001C4450">
            <w:pPr>
              <w:rPr>
                <w:rFonts w:eastAsia="SimSun"/>
                <w:lang w:eastAsia="zh-CN"/>
              </w:rPr>
            </w:pPr>
            <w:r>
              <w:rPr>
                <w:rFonts w:eastAsia="SimSun" w:hint="eastAsia"/>
                <w:lang w:eastAsia="zh-CN"/>
              </w:rPr>
              <w:t>(</w:t>
            </w:r>
            <w:r>
              <w:t>2107617</w:t>
            </w:r>
            <w:r>
              <w:rPr>
                <w:rFonts w:eastAsia="SimSun"/>
                <w:lang w:eastAsia="zh-CN"/>
              </w:rPr>
              <w:t>)</w:t>
            </w:r>
          </w:p>
        </w:tc>
        <w:tc>
          <w:tcPr>
            <w:tcW w:w="8761" w:type="dxa"/>
          </w:tcPr>
          <w:p w14:paraId="0177F17C" w14:textId="77777777" w:rsidR="00E503B6" w:rsidRPr="00D04458" w:rsidRDefault="00E503B6" w:rsidP="001C4450">
            <w:pPr>
              <w:spacing w:after="120" w:line="252" w:lineRule="auto"/>
              <w:rPr>
                <w:rFonts w:ascii="Times" w:hAnsi="Times"/>
                <w:b/>
                <w:bCs/>
                <w:i/>
                <w:iCs/>
              </w:rPr>
            </w:pPr>
            <w:r w:rsidRPr="00D04458">
              <w:rPr>
                <w:rFonts w:ascii="Times" w:eastAsia="Batang" w:hAnsi="Times"/>
                <w:b/>
                <w:bCs/>
                <w:i/>
                <w:iCs/>
                <w:szCs w:val="24"/>
              </w:rPr>
              <w:t xml:space="preserve">Proposal: For XR/CG in DL or UL, for coverage evaluation, companies can report the CDF </w:t>
            </w:r>
            <w:r w:rsidRPr="00D04458">
              <w:rPr>
                <w:rFonts w:ascii="Times" w:eastAsia="Batang" w:hAnsi="Times"/>
                <w:b/>
                <w:bCs/>
                <w:i/>
                <w:iCs/>
              </w:rPr>
              <w:t>of Coupling gain for the “satisfied” UEs, wi</w:t>
            </w:r>
            <w:r w:rsidRPr="008D0BF2">
              <w:rPr>
                <w:rFonts w:ascii="Times" w:eastAsia="Batang" w:hAnsi="Times"/>
                <w:b/>
                <w:bCs/>
                <w:i/>
                <w:iCs/>
              </w:rPr>
              <w:t>th #UEs per cell = 1, fo</w:t>
            </w:r>
            <w:r w:rsidRPr="00D04458">
              <w:rPr>
                <w:rFonts w:ascii="Times" w:eastAsia="Batang" w:hAnsi="Times"/>
                <w:b/>
                <w:bCs/>
                <w:i/>
                <w:iCs/>
              </w:rPr>
              <w:t>r a given XR application (AR/VR/CG) in a given deployment scenario (DU/</w:t>
            </w:r>
            <w:proofErr w:type="spellStart"/>
            <w:r w:rsidRPr="00D04458">
              <w:rPr>
                <w:rFonts w:ascii="Times" w:eastAsia="Batang" w:hAnsi="Times"/>
                <w:b/>
                <w:bCs/>
                <w:i/>
                <w:iCs/>
              </w:rPr>
              <w:t>InH</w:t>
            </w:r>
            <w:proofErr w:type="spellEnd"/>
            <w:r w:rsidRPr="00D04458">
              <w:rPr>
                <w:rFonts w:ascii="Times" w:eastAsia="Batang" w:hAnsi="Times"/>
                <w:b/>
                <w:bCs/>
                <w:i/>
                <w:iCs/>
              </w:rPr>
              <w:t>/</w:t>
            </w:r>
            <w:proofErr w:type="spellStart"/>
            <w:r w:rsidRPr="00D04458">
              <w:rPr>
                <w:rFonts w:ascii="Times" w:eastAsia="Batang" w:hAnsi="Times"/>
                <w:b/>
                <w:bCs/>
                <w:i/>
                <w:iCs/>
              </w:rPr>
              <w:t>UMa</w:t>
            </w:r>
            <w:proofErr w:type="spellEnd"/>
            <w:r w:rsidRPr="00D04458">
              <w:rPr>
                <w:rFonts w:ascii="Times" w:eastAsia="Batang" w:hAnsi="Times"/>
                <w:b/>
                <w:bCs/>
                <w:i/>
                <w:iCs/>
              </w:rPr>
              <w:t>)</w:t>
            </w:r>
          </w:p>
          <w:p w14:paraId="7177C124" w14:textId="77777777" w:rsidR="00E503B6" w:rsidRPr="00D04458" w:rsidRDefault="00E503B6" w:rsidP="001C4450">
            <w:pPr>
              <w:numPr>
                <w:ilvl w:val="0"/>
                <w:numId w:val="64"/>
              </w:numPr>
              <w:spacing w:after="120" w:line="252" w:lineRule="auto"/>
              <w:jc w:val="both"/>
              <w:rPr>
                <w:rFonts w:eastAsia="Calibri"/>
                <w:b/>
                <w:bCs/>
                <w:i/>
                <w:iCs/>
              </w:rPr>
            </w:pPr>
            <w:r w:rsidRPr="00D04458">
              <w:rPr>
                <w:rFonts w:eastAsia="Calibri"/>
                <w:b/>
                <w:bCs/>
                <w:i/>
                <w:iCs/>
              </w:rPr>
              <w:t>Note: Coupling gain for coverage evaluation is defined as the ratio of received and transmitted power measured in dB, and includes antenna gains, path loss, shadowing, indoor- or body loss, etc. Example of coupling gain can refer to TR 37.910.</w:t>
            </w:r>
          </w:p>
          <w:p w14:paraId="1A396A88" w14:textId="77777777" w:rsidR="00E503B6" w:rsidRPr="00700E52" w:rsidRDefault="00E503B6" w:rsidP="001C4450">
            <w:pPr>
              <w:spacing w:beforeLines="50" w:before="136"/>
              <w:rPr>
                <w:rFonts w:eastAsia="SimSun"/>
                <w:b/>
                <w:color w:val="000000"/>
                <w:lang w:val="en-US" w:eastAsia="zh-CN"/>
              </w:rPr>
            </w:pPr>
          </w:p>
        </w:tc>
      </w:tr>
      <w:tr w:rsidR="00E503B6" w14:paraId="7830C351" w14:textId="77777777" w:rsidTr="001C4450">
        <w:tc>
          <w:tcPr>
            <w:tcW w:w="1696" w:type="dxa"/>
          </w:tcPr>
          <w:p w14:paraId="726C8C25" w14:textId="77777777" w:rsidR="00E503B6" w:rsidRDefault="00E503B6" w:rsidP="001C4450">
            <w:pPr>
              <w:rPr>
                <w:rFonts w:ascii="Arial" w:eastAsia="SimSun" w:hAnsi="Arial" w:cs="Arial"/>
                <w:sz w:val="16"/>
                <w:szCs w:val="16"/>
              </w:rPr>
            </w:pPr>
            <w:r w:rsidRPr="00FF6CB2">
              <w:rPr>
                <w:rFonts w:ascii="Arial" w:eastAsia="SimSun" w:hAnsi="Arial" w:cs="Arial"/>
                <w:sz w:val="16"/>
                <w:szCs w:val="16"/>
              </w:rPr>
              <w:t>Ericsson</w:t>
            </w:r>
          </w:p>
          <w:p w14:paraId="494969E4" w14:textId="77777777" w:rsidR="00E503B6" w:rsidRPr="00700E52" w:rsidRDefault="00E503B6" w:rsidP="001C4450">
            <w:pPr>
              <w:rPr>
                <w:rFonts w:eastAsia="SimSun"/>
                <w:lang w:eastAsia="zh-CN"/>
              </w:rPr>
            </w:pPr>
            <w:r>
              <w:rPr>
                <w:rFonts w:eastAsia="SimSun"/>
                <w:lang w:eastAsia="zh-CN"/>
              </w:rPr>
              <w:t>(</w:t>
            </w:r>
            <w:r w:rsidRPr="008D0BF2">
              <w:rPr>
                <w:rFonts w:eastAsia="SimSun"/>
                <w:lang w:eastAsia="zh-CN"/>
              </w:rPr>
              <w:t>2107630</w:t>
            </w:r>
            <w:r>
              <w:rPr>
                <w:rFonts w:eastAsia="SimSun"/>
                <w:lang w:eastAsia="zh-CN"/>
              </w:rPr>
              <w:t>)</w:t>
            </w:r>
          </w:p>
        </w:tc>
        <w:tc>
          <w:tcPr>
            <w:tcW w:w="8761" w:type="dxa"/>
          </w:tcPr>
          <w:p w14:paraId="207032D0" w14:textId="77777777" w:rsidR="00E503B6" w:rsidRPr="008D0BF2" w:rsidRDefault="00E503B6" w:rsidP="001C4450">
            <w:pPr>
              <w:pStyle w:val="afd"/>
              <w:tabs>
                <w:tab w:val="right" w:leader="dot" w:pos="9629"/>
              </w:tabs>
              <w:rPr>
                <w:rFonts w:asciiTheme="minorHAnsi" w:hAnsiTheme="minorHAnsi"/>
                <w:b w:val="0"/>
                <w:noProof/>
                <w:lang w:eastAsia="sv-SE"/>
              </w:rPr>
            </w:pPr>
            <w:r w:rsidRPr="00107A66">
              <w:rPr>
                <w:noProof/>
              </w:rPr>
              <w:t>Proposal 1</w:t>
            </w:r>
            <w:r>
              <w:rPr>
                <w:rFonts w:asciiTheme="minorHAnsi" w:hAnsiTheme="minorHAnsi"/>
                <w:b w:val="0"/>
                <w:noProof/>
                <w:lang w:eastAsia="sv-SE"/>
              </w:rPr>
              <w:tab/>
            </w:r>
            <w:r w:rsidRPr="008D0BF2">
              <w:rPr>
                <w:noProof/>
              </w:rPr>
              <w:t>Reuse the end-user satisfaction criteria agreed for the capacity evaluations also for the coverage evaluations.</w:t>
            </w:r>
          </w:p>
          <w:p w14:paraId="0B5A0705" w14:textId="77777777" w:rsidR="00E503B6" w:rsidRPr="008D0BF2" w:rsidRDefault="00E503B6" w:rsidP="001C4450">
            <w:pPr>
              <w:pStyle w:val="afd"/>
              <w:tabs>
                <w:tab w:val="right" w:leader="dot" w:pos="9629"/>
              </w:tabs>
              <w:rPr>
                <w:rFonts w:asciiTheme="minorHAnsi" w:hAnsiTheme="minorHAnsi"/>
                <w:b w:val="0"/>
                <w:noProof/>
                <w:lang w:eastAsia="sv-SE"/>
              </w:rPr>
            </w:pPr>
            <w:r w:rsidRPr="008D0BF2">
              <w:rPr>
                <w:noProof/>
              </w:rPr>
              <w:t>Proposal 2</w:t>
            </w:r>
            <w:r w:rsidRPr="008D0BF2">
              <w:rPr>
                <w:rFonts w:asciiTheme="minorHAnsi" w:hAnsiTheme="minorHAnsi"/>
                <w:b w:val="0"/>
                <w:noProof/>
                <w:lang w:eastAsia="sv-SE"/>
              </w:rPr>
              <w:tab/>
            </w:r>
            <w:r w:rsidRPr="008D0BF2">
              <w:rPr>
                <w:noProof/>
              </w:rPr>
              <w:t>Coverage is defined as the probability that a user is satisfied when the number of users in the system is very low.</w:t>
            </w:r>
          </w:p>
          <w:p w14:paraId="17CBF9CD" w14:textId="77777777" w:rsidR="00E503B6" w:rsidRDefault="00E503B6" w:rsidP="001C4450">
            <w:pPr>
              <w:pStyle w:val="afd"/>
              <w:tabs>
                <w:tab w:val="right" w:leader="dot" w:pos="9629"/>
              </w:tabs>
              <w:rPr>
                <w:rFonts w:asciiTheme="minorHAnsi" w:hAnsiTheme="minorHAnsi"/>
                <w:b w:val="0"/>
                <w:noProof/>
                <w:lang w:eastAsia="sv-SE"/>
              </w:rPr>
            </w:pPr>
            <w:r w:rsidRPr="008D0BF2">
              <w:rPr>
                <w:noProof/>
              </w:rPr>
              <w:t>Proposal 3</w:t>
            </w:r>
            <w:r w:rsidRPr="008D0BF2">
              <w:rPr>
                <w:rFonts w:asciiTheme="minorHAnsi" w:hAnsiTheme="minorHAnsi"/>
                <w:b w:val="0"/>
                <w:noProof/>
                <w:lang w:eastAsia="sv-SE"/>
              </w:rPr>
              <w:tab/>
            </w:r>
            <w:r w:rsidRPr="008D0BF2">
              <w:rPr>
                <w:noProof/>
              </w:rPr>
              <w:t>Use B=1 and A=5 to evaluate coverage for the various XR services.</w:t>
            </w:r>
          </w:p>
          <w:p w14:paraId="073ADCAE" w14:textId="77777777" w:rsidR="00E503B6" w:rsidRPr="00700E52" w:rsidRDefault="00E503B6" w:rsidP="001C4450">
            <w:pPr>
              <w:spacing w:beforeLines="50" w:before="136"/>
              <w:rPr>
                <w:rFonts w:eastAsia="SimSun"/>
                <w:b/>
                <w:color w:val="000000"/>
                <w:lang w:val="en-US" w:eastAsia="zh-CN"/>
              </w:rPr>
            </w:pPr>
          </w:p>
        </w:tc>
      </w:tr>
      <w:tr w:rsidR="00E503B6" w14:paraId="748FAED1" w14:textId="77777777" w:rsidTr="001C4450">
        <w:tc>
          <w:tcPr>
            <w:tcW w:w="1696" w:type="dxa"/>
          </w:tcPr>
          <w:p w14:paraId="01C1FEE7" w14:textId="77777777" w:rsidR="00E503B6" w:rsidRDefault="00E503B6" w:rsidP="001C4450">
            <w:pPr>
              <w:rPr>
                <w:rFonts w:ascii="Arial" w:eastAsia="SimSun" w:hAnsi="Arial" w:cs="Arial"/>
                <w:sz w:val="16"/>
                <w:szCs w:val="16"/>
                <w:lang w:eastAsia="zh-CN"/>
              </w:rPr>
            </w:pPr>
            <w:r>
              <w:rPr>
                <w:rFonts w:ascii="Arial" w:eastAsia="SimSun" w:hAnsi="Arial" w:cs="Arial" w:hint="eastAsia"/>
                <w:sz w:val="16"/>
                <w:szCs w:val="16"/>
                <w:lang w:eastAsia="zh-CN"/>
              </w:rPr>
              <w:t>N</w:t>
            </w:r>
            <w:r>
              <w:rPr>
                <w:rFonts w:ascii="Arial" w:eastAsia="SimSun" w:hAnsi="Arial" w:cs="Arial"/>
                <w:sz w:val="16"/>
                <w:szCs w:val="16"/>
                <w:lang w:eastAsia="zh-CN"/>
              </w:rPr>
              <w:t>okia</w:t>
            </w:r>
          </w:p>
          <w:p w14:paraId="0A5C9CCB" w14:textId="77777777" w:rsidR="00E503B6" w:rsidRPr="00FF6CB2"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2107656</w:t>
            </w:r>
            <w:r>
              <w:rPr>
                <w:rFonts w:ascii="Arial" w:eastAsia="SimSun" w:hAnsi="Arial" w:cs="Arial"/>
                <w:sz w:val="16"/>
                <w:szCs w:val="16"/>
                <w:lang w:eastAsia="zh-CN"/>
              </w:rPr>
              <w:t>)</w:t>
            </w:r>
          </w:p>
        </w:tc>
        <w:tc>
          <w:tcPr>
            <w:tcW w:w="8761" w:type="dxa"/>
          </w:tcPr>
          <w:p w14:paraId="1DF7C60E" w14:textId="77777777" w:rsidR="00E503B6" w:rsidRPr="003B0B53" w:rsidRDefault="00E503B6" w:rsidP="001C4450">
            <w:pPr>
              <w:overflowPunct w:val="0"/>
              <w:autoSpaceDE w:val="0"/>
              <w:autoSpaceDN w:val="0"/>
              <w:adjustRightInd w:val="0"/>
              <w:spacing w:after="160"/>
              <w:textAlignment w:val="baseline"/>
              <w:rPr>
                <w:rFonts w:eastAsia="SimSun"/>
                <w:i/>
                <w:iCs/>
              </w:rPr>
            </w:pPr>
            <w:r w:rsidRPr="003B0B53">
              <w:rPr>
                <w:rFonts w:eastAsia="SimSun"/>
                <w:b/>
                <w:bCs/>
              </w:rPr>
              <w:t xml:space="preserve">Observation 1: </w:t>
            </w:r>
            <w:r w:rsidRPr="003B0B53">
              <w:rPr>
                <w:rFonts w:eastAsia="SimSun"/>
                <w:i/>
                <w:iCs/>
              </w:rPr>
              <w:t>Option 1 (B=arbitrary value, B&gt;1) is non-preferrable due to its insufficient flexibility.</w:t>
            </w:r>
          </w:p>
          <w:p w14:paraId="4575DB4C" w14:textId="77777777" w:rsidR="00E503B6" w:rsidRPr="003B0B53" w:rsidRDefault="00E503B6" w:rsidP="001C4450">
            <w:pPr>
              <w:overflowPunct w:val="0"/>
              <w:autoSpaceDE w:val="0"/>
              <w:autoSpaceDN w:val="0"/>
              <w:adjustRightInd w:val="0"/>
              <w:textAlignment w:val="baseline"/>
              <w:rPr>
                <w:rFonts w:eastAsia="SimSun"/>
              </w:rPr>
            </w:pPr>
            <w:r w:rsidRPr="003B0B53">
              <w:rPr>
                <w:rFonts w:eastAsia="SimSun"/>
                <w:b/>
                <w:bCs/>
              </w:rPr>
              <w:t>Observation 2:</w:t>
            </w:r>
            <w:r w:rsidRPr="003B0B53">
              <w:rPr>
                <w:rFonts w:eastAsia="SimSun"/>
              </w:rPr>
              <w:t xml:space="preserve"> </w:t>
            </w:r>
            <w:r w:rsidRPr="003B0B53">
              <w:rPr>
                <w:rFonts w:eastAsia="SimSun"/>
                <w:i/>
                <w:iCs/>
              </w:rPr>
              <w:t>Option 2 (B=1) and Option 3 (B=capacity) present two different approaches of defining the coverage KPI, where Option 2 defines it for the coverage-limited regime, while Option 3 defines it for the system that is limited by both coverage and interference constrains.</w:t>
            </w:r>
          </w:p>
          <w:p w14:paraId="556AC37E" w14:textId="77777777" w:rsidR="00E503B6" w:rsidRPr="003B0B53" w:rsidRDefault="00E503B6" w:rsidP="001C4450">
            <w:pPr>
              <w:overflowPunct w:val="0"/>
              <w:autoSpaceDE w:val="0"/>
              <w:autoSpaceDN w:val="0"/>
              <w:adjustRightInd w:val="0"/>
              <w:spacing w:after="160"/>
              <w:textAlignment w:val="baseline"/>
              <w:rPr>
                <w:rFonts w:eastAsia="SimSun"/>
                <w:i/>
                <w:iCs/>
              </w:rPr>
            </w:pPr>
            <w:r w:rsidRPr="003B0B53">
              <w:rPr>
                <w:rFonts w:eastAsia="SimSun"/>
                <w:b/>
                <w:bCs/>
              </w:rPr>
              <w:t>Observation 3</w:t>
            </w:r>
            <w:r w:rsidRPr="003B0B53">
              <w:rPr>
                <w:rFonts w:eastAsia="SimSun"/>
              </w:rPr>
              <w:t xml:space="preserve">: </w:t>
            </w:r>
            <w:r w:rsidRPr="003B0B53">
              <w:rPr>
                <w:rFonts w:eastAsia="SimSun"/>
                <w:i/>
                <w:iCs/>
              </w:rPr>
              <w:t>Option 2 (B=capacity) is non-preferrable due to its focus on interference-limited regime, complexity, and anticipated difficulty in converging the results among the companies.</w:t>
            </w:r>
          </w:p>
          <w:p w14:paraId="7BDAA8DD" w14:textId="77777777" w:rsidR="00E503B6" w:rsidRPr="003B0B53" w:rsidRDefault="00E503B6" w:rsidP="001C4450">
            <w:pPr>
              <w:overflowPunct w:val="0"/>
              <w:autoSpaceDE w:val="0"/>
              <w:autoSpaceDN w:val="0"/>
              <w:adjustRightInd w:val="0"/>
              <w:textAlignment w:val="baseline"/>
              <w:rPr>
                <w:rFonts w:eastAsia="SimSun"/>
              </w:rPr>
            </w:pPr>
            <w:r w:rsidRPr="003B0B53">
              <w:rPr>
                <w:rFonts w:eastAsia="SimSun"/>
                <w:b/>
                <w:bCs/>
              </w:rPr>
              <w:t>Observation 4:</w:t>
            </w:r>
            <w:r w:rsidRPr="003B0B53">
              <w:rPr>
                <w:rFonts w:eastAsia="SimSun"/>
              </w:rPr>
              <w:t xml:space="preserve"> </w:t>
            </w:r>
            <w:r w:rsidRPr="003B0B53">
              <w:rPr>
                <w:rFonts w:eastAsia="SimSun"/>
                <w:i/>
                <w:iCs/>
              </w:rPr>
              <w:t>Adopting B=1 creates the least inter-cell interference and coverage is typically defined for such cases where inter-cell interference is not accounted for.</w:t>
            </w:r>
          </w:p>
          <w:p w14:paraId="0E8D1C4D" w14:textId="77777777" w:rsidR="00E503B6" w:rsidRPr="003B0B53" w:rsidRDefault="00E503B6" w:rsidP="001C4450">
            <w:pPr>
              <w:overflowPunct w:val="0"/>
              <w:autoSpaceDE w:val="0"/>
              <w:autoSpaceDN w:val="0"/>
              <w:adjustRightInd w:val="0"/>
              <w:spacing w:after="160"/>
              <w:textAlignment w:val="baseline"/>
              <w:rPr>
                <w:rFonts w:eastAsia="SimSun"/>
                <w:i/>
              </w:rPr>
            </w:pPr>
          </w:p>
          <w:p w14:paraId="56836CBF" w14:textId="77777777" w:rsidR="00E503B6" w:rsidRPr="00BD170A" w:rsidRDefault="00E503B6" w:rsidP="001C4450">
            <w:pPr>
              <w:overflowPunct w:val="0"/>
              <w:autoSpaceDE w:val="0"/>
              <w:autoSpaceDN w:val="0"/>
              <w:adjustRightInd w:val="0"/>
              <w:textAlignment w:val="baseline"/>
              <w:rPr>
                <w:rFonts w:eastAsia="SimSun"/>
              </w:rPr>
            </w:pPr>
            <w:r w:rsidRPr="003B0B53">
              <w:rPr>
                <w:rFonts w:eastAsia="SimSun"/>
              </w:rPr>
              <w:t>The follow</w:t>
            </w:r>
            <w:r w:rsidRPr="00BD170A">
              <w:rPr>
                <w:rFonts w:eastAsia="SimSun"/>
              </w:rPr>
              <w:t xml:space="preserve">ing </w:t>
            </w:r>
            <w:r w:rsidRPr="00BD170A">
              <w:rPr>
                <w:rFonts w:eastAsia="SimSun"/>
                <w:b/>
                <w:bCs/>
              </w:rPr>
              <w:t>proposals</w:t>
            </w:r>
            <w:r w:rsidRPr="00BD170A">
              <w:rPr>
                <w:rFonts w:eastAsia="SimSun"/>
              </w:rPr>
              <w:t xml:space="preserve"> have been made:</w:t>
            </w:r>
          </w:p>
          <w:p w14:paraId="0AEFACC3" w14:textId="77777777" w:rsidR="00E503B6" w:rsidRPr="00BD170A" w:rsidRDefault="00E503B6" w:rsidP="001C4450">
            <w:pPr>
              <w:overflowPunct w:val="0"/>
              <w:autoSpaceDE w:val="0"/>
              <w:autoSpaceDN w:val="0"/>
              <w:adjustRightInd w:val="0"/>
              <w:textAlignment w:val="baseline"/>
              <w:rPr>
                <w:rFonts w:eastAsia="SimSun"/>
              </w:rPr>
            </w:pPr>
            <w:r w:rsidRPr="00BD170A">
              <w:rPr>
                <w:rFonts w:eastAsia="SimSun"/>
                <w:b/>
                <w:bCs/>
              </w:rPr>
              <w:t>Proposal 1:</w:t>
            </w:r>
            <w:r w:rsidRPr="00BD170A">
              <w:rPr>
                <w:rFonts w:eastAsia="SimSun"/>
              </w:rPr>
              <w:t xml:space="preserve"> </w:t>
            </w:r>
            <w:r w:rsidRPr="00BD170A">
              <w:rPr>
                <w:rFonts w:eastAsia="SimSun"/>
                <w:i/>
                <w:iCs/>
              </w:rPr>
              <w:t>Adopt the proposal above as a starting point for defining the coverage KPI and continue discussing whether any further tuning and/or changes are needed.</w:t>
            </w:r>
          </w:p>
          <w:p w14:paraId="27C3725C" w14:textId="77777777" w:rsidR="00E503B6" w:rsidRDefault="00E503B6" w:rsidP="001C4450">
            <w:pPr>
              <w:overflowPunct w:val="0"/>
              <w:autoSpaceDE w:val="0"/>
              <w:autoSpaceDN w:val="0"/>
              <w:adjustRightInd w:val="0"/>
              <w:textAlignment w:val="baseline"/>
              <w:rPr>
                <w:rFonts w:eastAsia="SimSun"/>
                <w:i/>
                <w:iCs/>
              </w:rPr>
            </w:pPr>
            <w:r w:rsidRPr="00BD170A">
              <w:rPr>
                <w:rFonts w:eastAsia="SimSun"/>
                <w:b/>
                <w:bCs/>
              </w:rPr>
              <w:t>Proposal 2:</w:t>
            </w:r>
            <w:r w:rsidRPr="00BD170A">
              <w:rPr>
                <w:rFonts w:eastAsia="SimSun"/>
              </w:rPr>
              <w:t xml:space="preserve"> </w:t>
            </w:r>
            <w:r w:rsidRPr="00BD170A">
              <w:rPr>
                <w:rFonts w:eastAsia="SimSun"/>
                <w:i/>
                <w:iCs/>
              </w:rPr>
              <w:t xml:space="preserve">Adopt B=1 as a baseline for coverage KPI, as it makes the metric clearly coverage-limited (which is the exact meaning of a coverage-related KPI), easy to calculate (short simulations with B=1) and to align among companies (B=1 does not give a room for deviations in the </w:t>
            </w:r>
            <w:proofErr w:type="spellStart"/>
            <w:r w:rsidRPr="00BD170A">
              <w:rPr>
                <w:rFonts w:eastAsia="SimSun"/>
                <w:i/>
                <w:iCs/>
              </w:rPr>
              <w:t>modeled</w:t>
            </w:r>
            <w:proofErr w:type="spellEnd"/>
            <w:r w:rsidRPr="00BD170A">
              <w:rPr>
                <w:rFonts w:eastAsia="SimSun"/>
                <w:i/>
                <w:iCs/>
              </w:rPr>
              <w:t xml:space="preserve"> setup).</w:t>
            </w:r>
          </w:p>
          <w:p w14:paraId="1006EBC5" w14:textId="77777777" w:rsidR="00E503B6" w:rsidRPr="00BD170A" w:rsidRDefault="00E503B6" w:rsidP="001C4450">
            <w:pPr>
              <w:pStyle w:val="afd"/>
              <w:tabs>
                <w:tab w:val="right" w:leader="dot" w:pos="9629"/>
              </w:tabs>
              <w:rPr>
                <w:noProof/>
              </w:rPr>
            </w:pPr>
          </w:p>
        </w:tc>
      </w:tr>
      <w:tr w:rsidR="00E503B6" w14:paraId="5C7B9EE4" w14:textId="77777777" w:rsidTr="001C4450">
        <w:tc>
          <w:tcPr>
            <w:tcW w:w="1696" w:type="dxa"/>
          </w:tcPr>
          <w:p w14:paraId="4732885A" w14:textId="77777777" w:rsidR="00E503B6" w:rsidRDefault="00E503B6" w:rsidP="001C4450">
            <w:pPr>
              <w:rPr>
                <w:rFonts w:ascii="Arial" w:eastAsia="SimSun" w:hAnsi="Arial" w:cs="Arial"/>
                <w:sz w:val="16"/>
                <w:szCs w:val="16"/>
                <w:lang w:eastAsia="zh-CN"/>
              </w:rPr>
            </w:pPr>
            <w:r>
              <w:rPr>
                <w:rFonts w:ascii="Arial" w:eastAsia="SimSun" w:hAnsi="Arial" w:cs="Arial" w:hint="eastAsia"/>
                <w:sz w:val="16"/>
                <w:szCs w:val="16"/>
                <w:lang w:eastAsia="zh-CN"/>
              </w:rPr>
              <w:t>A</w:t>
            </w:r>
            <w:r>
              <w:rPr>
                <w:rFonts w:ascii="Arial" w:eastAsia="SimSun" w:hAnsi="Arial" w:cs="Arial"/>
                <w:sz w:val="16"/>
                <w:szCs w:val="16"/>
                <w:lang w:eastAsia="zh-CN"/>
              </w:rPr>
              <w:t>pple</w:t>
            </w:r>
          </w:p>
          <w:p w14:paraId="78A5CB6B" w14:textId="77777777" w:rsidR="00E503B6" w:rsidRPr="00FF6CB2"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2107769</w:t>
            </w:r>
            <w:r>
              <w:rPr>
                <w:rFonts w:ascii="Arial" w:eastAsia="SimSun" w:hAnsi="Arial" w:cs="Arial"/>
                <w:sz w:val="16"/>
                <w:szCs w:val="16"/>
                <w:lang w:eastAsia="zh-CN"/>
              </w:rPr>
              <w:t>)</w:t>
            </w:r>
          </w:p>
        </w:tc>
        <w:tc>
          <w:tcPr>
            <w:tcW w:w="8761" w:type="dxa"/>
          </w:tcPr>
          <w:p w14:paraId="0B79C933" w14:textId="77777777" w:rsidR="00E503B6" w:rsidRPr="002A7DA3" w:rsidRDefault="00E503B6" w:rsidP="001C4450">
            <w:pPr>
              <w:rPr>
                <w:rFonts w:eastAsia="Times New Roman"/>
              </w:rPr>
            </w:pPr>
            <w:r w:rsidRPr="002A7DA3">
              <w:rPr>
                <w:rFonts w:eastAsia="Times New Roman"/>
                <w:b/>
                <w:bCs/>
              </w:rPr>
              <w:t>Proposal 2:</w:t>
            </w:r>
            <w:r w:rsidRPr="002A7DA3">
              <w:rPr>
                <w:rFonts w:eastAsia="Times New Roman"/>
              </w:rPr>
              <w:t xml:space="preserve"> Focus the XR study on system capacity and UE power consumption.</w:t>
            </w:r>
            <w:r w:rsidRPr="002A7DA3">
              <w:rPr>
                <w:rFonts w:eastAsia="Times New Roman"/>
                <w:b/>
                <w:bCs/>
              </w:rPr>
              <w:t xml:space="preserve"> </w:t>
            </w:r>
            <w:r w:rsidRPr="002A7DA3">
              <w:rPr>
                <w:rFonts w:eastAsia="Times New Roman"/>
              </w:rPr>
              <w:t>For coverage study,</w:t>
            </w:r>
            <w:r w:rsidRPr="002A7DA3">
              <w:rPr>
                <w:rFonts w:eastAsia="Times New Roman"/>
                <w:b/>
                <w:bCs/>
              </w:rPr>
              <w:t xml:space="preserve"> </w:t>
            </w:r>
            <w:r w:rsidRPr="002A7DA3">
              <w:rPr>
                <w:rFonts w:eastAsia="Times New Roman"/>
              </w:rPr>
              <w:t>system level evaluation is used.</w:t>
            </w:r>
          </w:p>
          <w:p w14:paraId="5A2870C8" w14:textId="77777777" w:rsidR="00E503B6" w:rsidRPr="00107A66" w:rsidRDefault="00E503B6" w:rsidP="001C4450">
            <w:pPr>
              <w:pStyle w:val="afd"/>
              <w:tabs>
                <w:tab w:val="right" w:leader="dot" w:pos="9629"/>
              </w:tabs>
              <w:rPr>
                <w:noProof/>
              </w:rPr>
            </w:pPr>
          </w:p>
        </w:tc>
      </w:tr>
      <w:tr w:rsidR="00E503B6" w14:paraId="459D7130" w14:textId="77777777" w:rsidTr="001C4450">
        <w:tc>
          <w:tcPr>
            <w:tcW w:w="1696" w:type="dxa"/>
          </w:tcPr>
          <w:p w14:paraId="0D8B82CC" w14:textId="77777777" w:rsidR="00E503B6" w:rsidRDefault="00E503B6" w:rsidP="001C4450">
            <w:pPr>
              <w:rPr>
                <w:rFonts w:ascii="Arial" w:eastAsia="SimSun" w:hAnsi="Arial" w:cs="Arial"/>
                <w:sz w:val="16"/>
                <w:szCs w:val="16"/>
                <w:lang w:eastAsia="zh-CN"/>
              </w:rPr>
            </w:pPr>
            <w:r>
              <w:rPr>
                <w:rFonts w:ascii="Arial" w:eastAsia="SimSun" w:hAnsi="Arial" w:cs="Arial" w:hint="eastAsia"/>
                <w:sz w:val="16"/>
                <w:szCs w:val="16"/>
                <w:lang w:eastAsia="zh-CN"/>
              </w:rPr>
              <w:lastRenderedPageBreak/>
              <w:t>D</w:t>
            </w:r>
            <w:r>
              <w:rPr>
                <w:rFonts w:ascii="Arial" w:eastAsia="SimSun" w:hAnsi="Arial" w:cs="Arial"/>
                <w:sz w:val="16"/>
                <w:szCs w:val="16"/>
                <w:lang w:eastAsia="zh-CN"/>
              </w:rPr>
              <w:t>OCOMO</w:t>
            </w:r>
          </w:p>
          <w:p w14:paraId="3C258A27" w14:textId="77777777" w:rsidR="00E503B6" w:rsidRPr="00FF6CB2"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2107887</w:t>
            </w:r>
            <w:r>
              <w:rPr>
                <w:rFonts w:ascii="Arial" w:eastAsia="SimSun" w:hAnsi="Arial" w:cs="Arial"/>
                <w:sz w:val="16"/>
                <w:szCs w:val="16"/>
                <w:lang w:eastAsia="zh-CN"/>
              </w:rPr>
              <w:t>)</w:t>
            </w:r>
          </w:p>
        </w:tc>
        <w:tc>
          <w:tcPr>
            <w:tcW w:w="8761" w:type="dxa"/>
          </w:tcPr>
          <w:p w14:paraId="0731BCEF" w14:textId="77777777" w:rsidR="00E503B6" w:rsidRPr="00C3574F" w:rsidRDefault="00E503B6" w:rsidP="001C4450">
            <w:pPr>
              <w:spacing w:afterLines="50" w:after="136"/>
              <w:rPr>
                <w:rFonts w:eastAsia="MS Mincho"/>
                <w:b/>
                <w:sz w:val="22"/>
                <w:u w:val="single"/>
                <w:lang w:eastAsia="ja-JP"/>
              </w:rPr>
            </w:pPr>
            <w:r w:rsidRPr="00C3574F">
              <w:rPr>
                <w:rFonts w:eastAsia="MS Mincho" w:hint="eastAsia"/>
                <w:b/>
                <w:sz w:val="22"/>
                <w:u w:val="single"/>
                <w:lang w:eastAsia="ja-JP"/>
              </w:rPr>
              <w:t xml:space="preserve">Proposal </w:t>
            </w:r>
            <w:r w:rsidRPr="00C3574F">
              <w:rPr>
                <w:rFonts w:eastAsia="MS Mincho"/>
                <w:b/>
                <w:sz w:val="22"/>
                <w:u w:val="single"/>
                <w:lang w:eastAsia="ja-JP"/>
              </w:rPr>
              <w:t>4:</w:t>
            </w:r>
            <w:bookmarkStart w:id="5" w:name="_GoBack"/>
            <w:bookmarkEnd w:id="5"/>
          </w:p>
          <w:p w14:paraId="1A29CA3C" w14:textId="77777777" w:rsidR="00E503B6" w:rsidRPr="00C3574F" w:rsidRDefault="00E503B6" w:rsidP="001C4450">
            <w:pPr>
              <w:numPr>
                <w:ilvl w:val="0"/>
                <w:numId w:val="53"/>
              </w:numPr>
              <w:spacing w:afterLines="50" w:after="136" w:line="240" w:lineRule="auto"/>
              <w:rPr>
                <w:rFonts w:eastAsia="MS Mincho"/>
                <w:i/>
                <w:sz w:val="22"/>
                <w:lang w:eastAsia="ja-JP"/>
              </w:rPr>
            </w:pPr>
            <w:r w:rsidRPr="00C3574F">
              <w:rPr>
                <w:rFonts w:eastAsia="MS Mincho"/>
                <w:i/>
                <w:sz w:val="22"/>
                <w:lang w:eastAsia="ja-JP"/>
              </w:rPr>
              <w:t>Confirm the proposal for coverage evaluation where B can be equal to system capacity.</w:t>
            </w:r>
          </w:p>
          <w:p w14:paraId="5040161F" w14:textId="77777777" w:rsidR="00E503B6" w:rsidRPr="00107A66" w:rsidRDefault="00E503B6" w:rsidP="001C4450">
            <w:pPr>
              <w:pStyle w:val="afd"/>
              <w:tabs>
                <w:tab w:val="right" w:leader="dot" w:pos="9629"/>
              </w:tabs>
              <w:rPr>
                <w:noProof/>
              </w:rPr>
            </w:pPr>
          </w:p>
        </w:tc>
      </w:tr>
      <w:tr w:rsidR="00E503B6" w14:paraId="41BA0FC4" w14:textId="77777777" w:rsidTr="001C4450">
        <w:tc>
          <w:tcPr>
            <w:tcW w:w="1696" w:type="dxa"/>
          </w:tcPr>
          <w:p w14:paraId="440C14AE" w14:textId="77777777" w:rsidR="00E503B6" w:rsidRDefault="00E503B6" w:rsidP="001C4450">
            <w:pPr>
              <w:rPr>
                <w:rFonts w:ascii="Arial" w:eastAsia="SimSun" w:hAnsi="Arial" w:cs="Arial"/>
                <w:sz w:val="16"/>
                <w:szCs w:val="16"/>
                <w:lang w:eastAsia="zh-CN"/>
              </w:rPr>
            </w:pPr>
            <w:r>
              <w:rPr>
                <w:rFonts w:ascii="Arial" w:eastAsia="SimSun" w:hAnsi="Arial" w:cs="Arial"/>
                <w:sz w:val="16"/>
                <w:szCs w:val="16"/>
                <w:lang w:eastAsia="zh-CN"/>
              </w:rPr>
              <w:t>Xiaomi</w:t>
            </w:r>
          </w:p>
          <w:p w14:paraId="1E8233AD" w14:textId="77777777" w:rsidR="00E503B6" w:rsidRPr="00BD170A"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2107906</w:t>
            </w:r>
            <w:r>
              <w:rPr>
                <w:rFonts w:ascii="Arial" w:eastAsia="SimSun" w:hAnsi="Arial" w:cs="Arial"/>
                <w:sz w:val="16"/>
                <w:szCs w:val="16"/>
                <w:lang w:eastAsia="zh-CN"/>
              </w:rPr>
              <w:t>)</w:t>
            </w:r>
          </w:p>
        </w:tc>
        <w:tc>
          <w:tcPr>
            <w:tcW w:w="8761" w:type="dxa"/>
          </w:tcPr>
          <w:p w14:paraId="04052CDF" w14:textId="77777777" w:rsidR="00E503B6" w:rsidRDefault="00E503B6" w:rsidP="001C4450">
            <w:pPr>
              <w:spacing w:beforeLines="50" w:before="136"/>
              <w:jc w:val="both"/>
              <w:rPr>
                <w:rFonts w:eastAsia="SimSun"/>
                <w:b/>
                <w:color w:val="000000"/>
                <w:sz w:val="21"/>
                <w:szCs w:val="22"/>
                <w:lang w:eastAsia="zh-CN"/>
              </w:rPr>
            </w:pPr>
            <w:r w:rsidRPr="00836D2E">
              <w:rPr>
                <w:rFonts w:eastAsia="SimSun"/>
                <w:b/>
                <w:color w:val="000000"/>
                <w:sz w:val="21"/>
                <w:szCs w:val="22"/>
                <w:lang w:eastAsia="zh-CN"/>
              </w:rPr>
              <w:t xml:space="preserve">Proposal </w:t>
            </w:r>
            <w:r>
              <w:rPr>
                <w:rFonts w:eastAsia="SimSun"/>
                <w:b/>
                <w:color w:val="000000"/>
                <w:sz w:val="21"/>
                <w:szCs w:val="22"/>
                <w:lang w:eastAsia="zh-CN"/>
              </w:rPr>
              <w:t>1</w:t>
            </w:r>
            <w:r w:rsidRPr="00836D2E">
              <w:rPr>
                <w:rFonts w:eastAsia="SimSun"/>
                <w:b/>
                <w:color w:val="000000"/>
                <w:sz w:val="21"/>
                <w:szCs w:val="22"/>
                <w:lang w:eastAsia="zh-CN"/>
              </w:rPr>
              <w:t xml:space="preserve">: </w:t>
            </w:r>
            <w:r>
              <w:rPr>
                <w:rFonts w:eastAsia="SimSun"/>
                <w:b/>
                <w:color w:val="000000"/>
                <w:sz w:val="21"/>
                <w:szCs w:val="22"/>
                <w:lang w:eastAsia="zh-CN"/>
              </w:rPr>
              <w:t>F</w:t>
            </w:r>
            <w:r w:rsidRPr="00836D2E">
              <w:rPr>
                <w:rFonts w:eastAsia="SimSun"/>
                <w:b/>
                <w:color w:val="000000"/>
                <w:sz w:val="21"/>
                <w:szCs w:val="22"/>
                <w:lang w:eastAsia="zh-CN"/>
              </w:rPr>
              <w:t>or cov</w:t>
            </w:r>
            <w:r>
              <w:rPr>
                <w:rFonts w:eastAsia="SimSun"/>
                <w:b/>
                <w:color w:val="000000"/>
                <w:sz w:val="21"/>
                <w:szCs w:val="22"/>
                <w:lang w:eastAsia="zh-CN"/>
              </w:rPr>
              <w:t>erage evaluation of XR services, the following options can be considered:</w:t>
            </w:r>
          </w:p>
          <w:p w14:paraId="55972341" w14:textId="77777777" w:rsidR="00E503B6" w:rsidRDefault="00E503B6" w:rsidP="001C4450">
            <w:pPr>
              <w:spacing w:beforeLines="50" w:before="136"/>
              <w:jc w:val="both"/>
              <w:rPr>
                <w:rFonts w:eastAsia="SimSun"/>
                <w:b/>
                <w:color w:val="000000"/>
                <w:sz w:val="21"/>
                <w:szCs w:val="22"/>
                <w:lang w:eastAsia="zh-CN"/>
              </w:rPr>
            </w:pPr>
            <w:r>
              <w:rPr>
                <w:rFonts w:eastAsia="SimSun"/>
                <w:b/>
                <w:color w:val="000000"/>
                <w:sz w:val="21"/>
                <w:szCs w:val="22"/>
                <w:lang w:eastAsia="zh-CN"/>
              </w:rPr>
              <w:t>- Option 1: system level evaluation methodology with value of B = capacity</w:t>
            </w:r>
          </w:p>
          <w:p w14:paraId="22304FF4" w14:textId="77777777" w:rsidR="00E503B6" w:rsidRPr="00836D2E" w:rsidRDefault="00E503B6" w:rsidP="001C4450">
            <w:pPr>
              <w:spacing w:beforeLines="50" w:before="136"/>
              <w:jc w:val="both"/>
              <w:rPr>
                <w:rFonts w:eastAsia="SimSun"/>
                <w:b/>
                <w:color w:val="000000"/>
                <w:sz w:val="21"/>
                <w:szCs w:val="22"/>
                <w:lang w:eastAsia="zh-CN"/>
              </w:rPr>
            </w:pPr>
            <w:r>
              <w:rPr>
                <w:rFonts w:eastAsia="SimSun"/>
                <w:b/>
                <w:color w:val="000000"/>
                <w:sz w:val="21"/>
                <w:szCs w:val="22"/>
                <w:lang w:eastAsia="zh-CN"/>
              </w:rPr>
              <w:t>- Option 2: link level evaluation methodology in Rel-17 CE SI</w:t>
            </w:r>
            <w:r>
              <w:rPr>
                <w:rFonts w:eastAsia="SimSun" w:hint="eastAsia"/>
                <w:b/>
                <w:color w:val="000000"/>
                <w:sz w:val="21"/>
                <w:szCs w:val="22"/>
                <w:lang w:eastAsia="zh-CN"/>
              </w:rPr>
              <w:t>/WI</w:t>
            </w:r>
          </w:p>
          <w:p w14:paraId="3278073A" w14:textId="77777777" w:rsidR="00E503B6" w:rsidRPr="00BD170A" w:rsidRDefault="00E503B6" w:rsidP="001C4450">
            <w:pPr>
              <w:spacing w:afterLines="50" w:after="136"/>
              <w:rPr>
                <w:rFonts w:eastAsia="MS Mincho"/>
                <w:b/>
                <w:sz w:val="22"/>
                <w:u w:val="single"/>
                <w:lang w:eastAsia="ja-JP"/>
              </w:rPr>
            </w:pPr>
          </w:p>
        </w:tc>
      </w:tr>
    </w:tbl>
    <w:p w14:paraId="19FBA7EC" w14:textId="77777777" w:rsidR="00E503B6" w:rsidRDefault="00E503B6" w:rsidP="00E503B6">
      <w:pPr>
        <w:rPr>
          <w:rFonts w:eastAsia="SimSun"/>
          <w:lang w:eastAsia="zh-CN"/>
        </w:rPr>
      </w:pPr>
    </w:p>
    <w:p w14:paraId="3DCE6C0A" w14:textId="7EB1F24B" w:rsidR="00E503B6" w:rsidRDefault="00E503B6" w:rsidP="00E503B6">
      <w:pPr>
        <w:pStyle w:val="2"/>
        <w:rPr>
          <w:lang w:eastAsia="zh-CN"/>
        </w:rPr>
      </w:pPr>
      <w:r>
        <w:rPr>
          <w:lang w:eastAsia="zh-CN"/>
        </w:rPr>
        <w:t>Mobility Evaluation</w:t>
      </w:r>
    </w:p>
    <w:p w14:paraId="74720BE7" w14:textId="77777777" w:rsidR="00E503B6" w:rsidRPr="00AC1103" w:rsidRDefault="00E503B6" w:rsidP="00E503B6">
      <w:pPr>
        <w:rPr>
          <w:lang w:eastAsia="zh-CN"/>
        </w:rPr>
      </w:pPr>
      <w:r>
        <w:rPr>
          <w:rFonts w:hint="eastAsia"/>
          <w:lang w:eastAsia="zh-CN"/>
        </w:rPr>
        <w:t>C</w:t>
      </w:r>
      <w:r>
        <w:rPr>
          <w:lang w:eastAsia="zh-CN"/>
        </w:rPr>
        <w:t>ompanies’ views on mobility evaluation for XR are summarized as below.</w:t>
      </w:r>
    </w:p>
    <w:tbl>
      <w:tblPr>
        <w:tblStyle w:val="aff0"/>
        <w:tblW w:w="0" w:type="auto"/>
        <w:tblLook w:val="04A0" w:firstRow="1" w:lastRow="0" w:firstColumn="1" w:lastColumn="0" w:noHBand="0" w:noVBand="1"/>
      </w:tblPr>
      <w:tblGrid>
        <w:gridCol w:w="1750"/>
        <w:gridCol w:w="8707"/>
      </w:tblGrid>
      <w:tr w:rsidR="00E503B6" w14:paraId="30641C2D" w14:textId="77777777" w:rsidTr="001C4450">
        <w:tc>
          <w:tcPr>
            <w:tcW w:w="1750" w:type="dxa"/>
          </w:tcPr>
          <w:p w14:paraId="563F8C8F" w14:textId="77777777" w:rsidR="00E503B6" w:rsidRDefault="00E503B6" w:rsidP="001C4450">
            <w:pPr>
              <w:rPr>
                <w:rFonts w:eastAsia="SimSun"/>
                <w:lang w:eastAsia="zh-CN"/>
              </w:rPr>
            </w:pPr>
            <w:r>
              <w:rPr>
                <w:rFonts w:eastAsia="SimSun" w:hint="eastAsia"/>
                <w:lang w:eastAsia="zh-CN"/>
              </w:rPr>
              <w:t>H</w:t>
            </w:r>
            <w:r>
              <w:rPr>
                <w:rFonts w:eastAsia="SimSun"/>
                <w:lang w:eastAsia="zh-CN"/>
              </w:rPr>
              <w:t>uawei</w:t>
            </w:r>
          </w:p>
          <w:p w14:paraId="5F003CAA"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2106457</w:t>
            </w:r>
            <w:r>
              <w:rPr>
                <w:rFonts w:eastAsia="SimSun"/>
                <w:lang w:eastAsia="zh-CN"/>
              </w:rPr>
              <w:t>)</w:t>
            </w:r>
          </w:p>
        </w:tc>
        <w:tc>
          <w:tcPr>
            <w:tcW w:w="8707" w:type="dxa"/>
          </w:tcPr>
          <w:p w14:paraId="2724231F" w14:textId="77777777" w:rsidR="00E503B6" w:rsidRPr="00956945" w:rsidRDefault="00E503B6" w:rsidP="001C4450">
            <w:pPr>
              <w:spacing w:before="120" w:line="276" w:lineRule="auto"/>
              <w:rPr>
                <w:rFonts w:ascii="Calibri" w:hAnsi="Calibri" w:cs="Arial"/>
                <w:b/>
                <w:noProof/>
                <w:lang w:eastAsia="sv-SE"/>
              </w:rPr>
            </w:pPr>
            <w:r>
              <w:rPr>
                <w:rFonts w:cs="Arial" w:hint="eastAsia"/>
                <w:color w:val="000000"/>
              </w:rPr>
              <w:t>F</w:t>
            </w:r>
            <w:r>
              <w:rPr>
                <w:rFonts w:cs="Arial"/>
                <w:color w:val="000000"/>
              </w:rPr>
              <w:t>or mobility evaluation, it</w:t>
            </w:r>
            <w:r w:rsidRPr="00CE7039">
              <w:rPr>
                <w:rFonts w:cs="Arial"/>
                <w:color w:val="000000"/>
              </w:rPr>
              <w:t xml:space="preserve"> seems </w:t>
            </w:r>
            <w:r>
              <w:rPr>
                <w:rFonts w:cs="Arial"/>
                <w:color w:val="000000"/>
              </w:rPr>
              <w:t>there a</w:t>
            </w:r>
            <w:r w:rsidRPr="00956945">
              <w:rPr>
                <w:rFonts w:cs="Arial"/>
                <w:color w:val="000000"/>
              </w:rPr>
              <w:t>re no XR-specific issues. Therefore, we suggest to postpone or even not study mobility in R17 XR SI.</w:t>
            </w:r>
          </w:p>
        </w:tc>
      </w:tr>
      <w:tr w:rsidR="00E503B6" w14:paraId="4B0A9B36" w14:textId="77777777" w:rsidTr="001C4450">
        <w:tc>
          <w:tcPr>
            <w:tcW w:w="1750" w:type="dxa"/>
          </w:tcPr>
          <w:p w14:paraId="0B99C1DE" w14:textId="77777777" w:rsidR="00E503B6" w:rsidRDefault="00E503B6" w:rsidP="001C4450">
            <w:pPr>
              <w:rPr>
                <w:rFonts w:eastAsia="SimSun"/>
                <w:lang w:eastAsia="zh-CN"/>
              </w:rPr>
            </w:pPr>
            <w:r>
              <w:rPr>
                <w:rFonts w:eastAsia="SimSun"/>
                <w:lang w:eastAsia="zh-CN"/>
              </w:rPr>
              <w:t>vivo</w:t>
            </w:r>
          </w:p>
          <w:p w14:paraId="24AF1B1F"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2106630</w:t>
            </w:r>
            <w:r>
              <w:rPr>
                <w:rFonts w:eastAsia="SimSun"/>
                <w:lang w:eastAsia="zh-CN"/>
              </w:rPr>
              <w:t>)</w:t>
            </w:r>
          </w:p>
        </w:tc>
        <w:tc>
          <w:tcPr>
            <w:tcW w:w="8707" w:type="dxa"/>
          </w:tcPr>
          <w:p w14:paraId="6CB033F3" w14:textId="77777777" w:rsidR="00E503B6" w:rsidRPr="00543191" w:rsidRDefault="00E503B6" w:rsidP="001C4450">
            <w:pPr>
              <w:pStyle w:val="a6"/>
              <w:jc w:val="both"/>
              <w:rPr>
                <w:rFonts w:eastAsiaTheme="minorEastAsia"/>
                <w:b w:val="0"/>
                <w:i/>
                <w:lang w:eastAsia="zh-CN"/>
              </w:rPr>
            </w:pPr>
            <w:r w:rsidRPr="00E60DB8">
              <w:rPr>
                <w:i/>
              </w:rPr>
              <w:t xml:space="preserve">Proposal </w:t>
            </w:r>
            <w:r>
              <w:rPr>
                <w:i/>
                <w:noProof/>
              </w:rPr>
              <w:t>5</w:t>
            </w:r>
            <w:r w:rsidRPr="79638E69">
              <w:rPr>
                <w:bCs/>
                <w:i/>
                <w:iCs/>
              </w:rPr>
              <w:t>: For XR</w:t>
            </w:r>
            <w:r>
              <w:rPr>
                <w:bCs/>
                <w:i/>
                <w:iCs/>
              </w:rPr>
              <w:t>/Cloud Gaming</w:t>
            </w:r>
            <w:r w:rsidRPr="79638E69">
              <w:rPr>
                <w:bCs/>
                <w:i/>
                <w:iCs/>
              </w:rPr>
              <w:t xml:space="preserve"> </w:t>
            </w:r>
            <w:r>
              <w:rPr>
                <w:bCs/>
                <w:i/>
                <w:iCs/>
              </w:rPr>
              <w:t>mobility</w:t>
            </w:r>
            <w:r w:rsidRPr="79638E69">
              <w:rPr>
                <w:bCs/>
                <w:i/>
                <w:iCs/>
              </w:rPr>
              <w:t xml:space="preserve"> evaluation, </w:t>
            </w:r>
            <w:r>
              <w:rPr>
                <w:bCs/>
                <w:i/>
                <w:iCs/>
              </w:rPr>
              <w:t xml:space="preserve">RAN1 focuses on evaluating </w:t>
            </w:r>
            <w:r w:rsidRPr="00625A51">
              <w:rPr>
                <w:bCs/>
                <w:i/>
                <w:iCs/>
              </w:rPr>
              <w:t xml:space="preserve">capacity </w:t>
            </w:r>
            <w:r>
              <w:rPr>
                <w:bCs/>
                <w:i/>
                <w:iCs/>
              </w:rPr>
              <w:t>performance degradation due to handover procedure.</w:t>
            </w:r>
          </w:p>
          <w:p w14:paraId="3EC5DA41" w14:textId="77777777" w:rsidR="00E503B6" w:rsidRDefault="00E503B6" w:rsidP="001C4450">
            <w:pPr>
              <w:pStyle w:val="a6"/>
              <w:rPr>
                <w:rFonts w:eastAsiaTheme="minorEastAsia"/>
                <w:b w:val="0"/>
                <w:bCs/>
                <w:i/>
                <w:iCs/>
                <w:lang w:eastAsia="zh-CN"/>
              </w:rPr>
            </w:pPr>
            <w:r w:rsidRPr="00E60DB8">
              <w:rPr>
                <w:i/>
              </w:rPr>
              <w:t xml:space="preserve">Proposal </w:t>
            </w:r>
            <w:r>
              <w:rPr>
                <w:i/>
                <w:noProof/>
              </w:rPr>
              <w:t>6</w:t>
            </w:r>
            <w:r w:rsidRPr="79638E69">
              <w:rPr>
                <w:bCs/>
                <w:i/>
                <w:iCs/>
              </w:rPr>
              <w:t>: For XR</w:t>
            </w:r>
            <w:r>
              <w:rPr>
                <w:bCs/>
                <w:i/>
                <w:iCs/>
              </w:rPr>
              <w:t>/Cloud Gaming</w:t>
            </w:r>
            <w:r w:rsidRPr="79638E69">
              <w:rPr>
                <w:bCs/>
                <w:i/>
                <w:iCs/>
              </w:rPr>
              <w:t xml:space="preserve"> </w:t>
            </w:r>
            <w:r w:rsidRPr="00FC53C9">
              <w:rPr>
                <w:rFonts w:eastAsiaTheme="minorEastAsia"/>
                <w:i/>
              </w:rPr>
              <w:t>mobility</w:t>
            </w:r>
            <w:r w:rsidRPr="79638E69">
              <w:rPr>
                <w:bCs/>
                <w:i/>
                <w:iCs/>
              </w:rPr>
              <w:t xml:space="preserve"> evaluation, </w:t>
            </w:r>
            <w:r w:rsidRPr="00FC53C9">
              <w:rPr>
                <w:bCs/>
                <w:i/>
                <w:iCs/>
              </w:rPr>
              <w:t>the number of discarded or severely delayed packets due to interruption delay</w:t>
            </w:r>
            <w:r>
              <w:rPr>
                <w:bCs/>
                <w:i/>
                <w:iCs/>
              </w:rPr>
              <w:t xml:space="preserve"> can be used as evaluation metric</w:t>
            </w:r>
            <w:r>
              <w:rPr>
                <w:rFonts w:eastAsiaTheme="minorEastAsia" w:hint="eastAsia"/>
                <w:bCs/>
                <w:i/>
                <w:iCs/>
                <w:lang w:eastAsia="zh-CN"/>
              </w:rPr>
              <w:t>.</w:t>
            </w:r>
          </w:p>
          <w:p w14:paraId="4752B585" w14:textId="77777777" w:rsidR="00E503B6" w:rsidRPr="00C56031" w:rsidRDefault="00E503B6" w:rsidP="001C4450">
            <w:pPr>
              <w:pStyle w:val="a6"/>
              <w:jc w:val="center"/>
              <w:rPr>
                <w:rFonts w:eastAsia="SimSun"/>
                <w:lang w:eastAsia="zh-CN"/>
              </w:rPr>
            </w:pPr>
          </w:p>
        </w:tc>
      </w:tr>
      <w:tr w:rsidR="00E503B6" w14:paraId="047ADCAD" w14:textId="77777777" w:rsidTr="001C4450">
        <w:tc>
          <w:tcPr>
            <w:tcW w:w="1750" w:type="dxa"/>
          </w:tcPr>
          <w:p w14:paraId="70F15608" w14:textId="77777777" w:rsidR="00E503B6" w:rsidRDefault="00E503B6" w:rsidP="001C4450">
            <w:pPr>
              <w:rPr>
                <w:rFonts w:eastAsia="SimSun"/>
                <w:lang w:eastAsia="zh-CN"/>
              </w:rPr>
            </w:pPr>
            <w:r>
              <w:rPr>
                <w:rFonts w:eastAsia="SimSun" w:hint="eastAsia"/>
                <w:lang w:eastAsia="zh-CN"/>
              </w:rPr>
              <w:t>S</w:t>
            </w:r>
            <w:r>
              <w:rPr>
                <w:rFonts w:eastAsia="SimSun"/>
                <w:lang w:eastAsia="zh-CN"/>
              </w:rPr>
              <w:t>amsung</w:t>
            </w:r>
          </w:p>
          <w:p w14:paraId="757E74ED"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2106918</w:t>
            </w:r>
            <w:r>
              <w:rPr>
                <w:rFonts w:eastAsia="SimSun"/>
                <w:lang w:eastAsia="zh-CN"/>
              </w:rPr>
              <w:t>)</w:t>
            </w:r>
          </w:p>
        </w:tc>
        <w:tc>
          <w:tcPr>
            <w:tcW w:w="8707" w:type="dxa"/>
          </w:tcPr>
          <w:p w14:paraId="0F58AA67" w14:textId="77777777" w:rsidR="00E503B6" w:rsidRPr="0062462E" w:rsidRDefault="00E503B6" w:rsidP="001C4450">
            <w:pPr>
              <w:rPr>
                <w:b/>
                <w:bCs/>
              </w:rPr>
            </w:pPr>
            <w:r w:rsidRPr="0062462E">
              <w:rPr>
                <w:b/>
                <w:bCs/>
              </w:rPr>
              <w:t>Proposal 2</w:t>
            </w:r>
          </w:p>
          <w:p w14:paraId="578DE019" w14:textId="77777777" w:rsidR="00E503B6" w:rsidRPr="0062462E" w:rsidRDefault="00E503B6" w:rsidP="001C4450">
            <w:pPr>
              <w:rPr>
                <w:i/>
                <w:iCs/>
              </w:rPr>
            </w:pPr>
            <w:r w:rsidRPr="0062462E">
              <w:rPr>
                <w:i/>
                <w:iCs/>
              </w:rPr>
              <w:t>System-level evaluation of mobility for XR devices is de-prioritized and XR mobility performance is captured analytically in TR 38.838.</w:t>
            </w:r>
          </w:p>
          <w:p w14:paraId="78DAFF23" w14:textId="77777777" w:rsidR="00E503B6" w:rsidRPr="0062462E" w:rsidRDefault="00E503B6" w:rsidP="001C4450">
            <w:pPr>
              <w:spacing w:line="256" w:lineRule="auto"/>
              <w:rPr>
                <w:rFonts w:eastAsia="SimSun"/>
                <w:b/>
                <w:bCs/>
                <w:i/>
                <w:iCs/>
                <w:lang w:eastAsia="zh-CN"/>
              </w:rPr>
            </w:pPr>
          </w:p>
        </w:tc>
      </w:tr>
      <w:tr w:rsidR="00E503B6" w14:paraId="346C3B7B" w14:textId="77777777" w:rsidTr="001C4450">
        <w:tc>
          <w:tcPr>
            <w:tcW w:w="1750" w:type="dxa"/>
          </w:tcPr>
          <w:p w14:paraId="78708F2B" w14:textId="77777777" w:rsidR="00E503B6" w:rsidRDefault="00E503B6" w:rsidP="001C4450">
            <w:pPr>
              <w:rPr>
                <w:rFonts w:eastAsia="SimSun"/>
                <w:lang w:eastAsia="zh-CN"/>
              </w:rPr>
            </w:pPr>
            <w:r>
              <w:rPr>
                <w:rFonts w:eastAsia="SimSun" w:hint="eastAsia"/>
                <w:lang w:eastAsia="zh-CN"/>
              </w:rPr>
              <w:t>O</w:t>
            </w:r>
            <w:r>
              <w:rPr>
                <w:rFonts w:eastAsia="SimSun"/>
                <w:lang w:eastAsia="zh-CN"/>
              </w:rPr>
              <w:t>PPO</w:t>
            </w:r>
          </w:p>
          <w:p w14:paraId="113158EA" w14:textId="77777777" w:rsidR="00E503B6" w:rsidRPr="00700E52" w:rsidRDefault="00E503B6" w:rsidP="001C4450">
            <w:pPr>
              <w:rPr>
                <w:rFonts w:eastAsia="SimSun"/>
                <w:lang w:eastAsia="zh-CN"/>
              </w:rPr>
            </w:pPr>
            <w:r>
              <w:rPr>
                <w:rFonts w:eastAsia="SimSun"/>
                <w:lang w:eastAsia="zh-CN"/>
              </w:rPr>
              <w:t>(</w:t>
            </w:r>
            <w:r w:rsidRPr="005158E5">
              <w:rPr>
                <w:rFonts w:eastAsia="SimSun"/>
                <w:lang w:eastAsia="zh-CN"/>
              </w:rPr>
              <w:t>2107280</w:t>
            </w:r>
            <w:r>
              <w:rPr>
                <w:rFonts w:eastAsia="SimSun"/>
                <w:lang w:eastAsia="zh-CN"/>
              </w:rPr>
              <w:t>)</w:t>
            </w:r>
          </w:p>
        </w:tc>
        <w:tc>
          <w:tcPr>
            <w:tcW w:w="8707" w:type="dxa"/>
          </w:tcPr>
          <w:p w14:paraId="2D2CB8E3" w14:textId="77777777" w:rsidR="00E503B6" w:rsidRDefault="00E503B6" w:rsidP="001C4450">
            <w:pPr>
              <w:pStyle w:val="000proposal"/>
              <w:ind w:left="992" w:hanging="992"/>
            </w:pPr>
            <w:r>
              <w:t>Proposal</w:t>
            </w:r>
            <w:r w:rsidRPr="00DE2915">
              <w:t xml:space="preserve"> </w:t>
            </w:r>
            <w:r>
              <w:t>2</w:t>
            </w:r>
            <w:r w:rsidRPr="00DE2915">
              <w:t xml:space="preserve">: </w:t>
            </w:r>
            <w:r>
              <w:t xml:space="preserve">The evaluation on the impact of motility events on XR/CG is de-prioritized. </w:t>
            </w:r>
          </w:p>
          <w:p w14:paraId="27BDB8EE" w14:textId="77777777" w:rsidR="00E503B6" w:rsidRPr="00956945" w:rsidRDefault="00E503B6" w:rsidP="001C4450">
            <w:pPr>
              <w:pStyle w:val="000proposal"/>
              <w:ind w:left="992" w:hanging="992"/>
            </w:pPr>
          </w:p>
        </w:tc>
      </w:tr>
      <w:tr w:rsidR="00E503B6" w14:paraId="0FE6D81E" w14:textId="77777777" w:rsidTr="001C4450">
        <w:tc>
          <w:tcPr>
            <w:tcW w:w="1750" w:type="dxa"/>
          </w:tcPr>
          <w:p w14:paraId="3732C04A" w14:textId="77777777" w:rsidR="00E503B6" w:rsidRDefault="00E503B6" w:rsidP="001C4450">
            <w:pPr>
              <w:rPr>
                <w:rFonts w:ascii="Arial" w:eastAsia="SimSun" w:hAnsi="Arial" w:cs="Arial"/>
                <w:sz w:val="16"/>
                <w:szCs w:val="16"/>
              </w:rPr>
            </w:pPr>
            <w:r w:rsidRPr="00FF6CB2">
              <w:rPr>
                <w:rFonts w:ascii="Arial" w:eastAsia="SimSun" w:hAnsi="Arial" w:cs="Arial"/>
                <w:sz w:val="16"/>
                <w:szCs w:val="16"/>
              </w:rPr>
              <w:t>Ericsson</w:t>
            </w:r>
          </w:p>
          <w:p w14:paraId="3107B239" w14:textId="77777777" w:rsidR="00E503B6" w:rsidRPr="00700E52" w:rsidRDefault="00E503B6" w:rsidP="001C4450">
            <w:pPr>
              <w:rPr>
                <w:rFonts w:eastAsia="SimSun"/>
                <w:lang w:eastAsia="zh-CN"/>
              </w:rPr>
            </w:pPr>
            <w:r>
              <w:rPr>
                <w:rFonts w:eastAsia="SimSun"/>
                <w:lang w:eastAsia="zh-CN"/>
              </w:rPr>
              <w:t>(</w:t>
            </w:r>
            <w:r w:rsidRPr="008D0BF2">
              <w:rPr>
                <w:rFonts w:eastAsia="SimSun"/>
                <w:lang w:eastAsia="zh-CN"/>
              </w:rPr>
              <w:t>2107630</w:t>
            </w:r>
            <w:r>
              <w:rPr>
                <w:rFonts w:eastAsia="SimSun"/>
                <w:lang w:eastAsia="zh-CN"/>
              </w:rPr>
              <w:t>)</w:t>
            </w:r>
          </w:p>
        </w:tc>
        <w:tc>
          <w:tcPr>
            <w:tcW w:w="8707" w:type="dxa"/>
          </w:tcPr>
          <w:p w14:paraId="0F4CF84C" w14:textId="77777777" w:rsidR="00E503B6" w:rsidRPr="00956945" w:rsidRDefault="00E503B6" w:rsidP="001C4450">
            <w:pPr>
              <w:pStyle w:val="Observation"/>
              <w:widowControl w:val="0"/>
              <w:numPr>
                <w:ilvl w:val="0"/>
                <w:numId w:val="0"/>
              </w:numPr>
              <w:overflowPunct/>
              <w:autoSpaceDE/>
              <w:autoSpaceDN/>
              <w:adjustRightInd/>
              <w:ind w:left="1680" w:hanging="1680"/>
              <w:textAlignment w:val="auto"/>
              <w:rPr>
                <w:lang w:val="en-US"/>
              </w:rPr>
            </w:pPr>
            <w:r w:rsidRPr="00956945">
              <w:rPr>
                <w:lang w:val="en-US"/>
              </w:rPr>
              <w:t>Observation 1</w:t>
            </w:r>
            <w:r w:rsidRPr="00956945">
              <w:rPr>
                <w:lang w:val="en-US"/>
              </w:rPr>
              <w:tab/>
              <w:t xml:space="preserve">Compared to </w:t>
            </w:r>
            <w:proofErr w:type="spellStart"/>
            <w:r w:rsidRPr="00956945">
              <w:rPr>
                <w:lang w:val="en-US"/>
              </w:rPr>
              <w:t>eMBB</w:t>
            </w:r>
            <w:proofErr w:type="spellEnd"/>
            <w:r w:rsidRPr="00956945">
              <w:rPr>
                <w:lang w:val="en-US"/>
              </w:rPr>
              <w:t>, XR applications will be more impaired by intra-cell and inter-cell mobility.</w:t>
            </w:r>
          </w:p>
          <w:p w14:paraId="16DE28F2" w14:textId="77777777" w:rsidR="00E503B6" w:rsidRPr="00956945" w:rsidRDefault="00E503B6" w:rsidP="001C4450">
            <w:pPr>
              <w:pStyle w:val="Proposal"/>
              <w:widowControl w:val="0"/>
              <w:numPr>
                <w:ilvl w:val="0"/>
                <w:numId w:val="0"/>
              </w:numPr>
              <w:overflowPunct/>
              <w:autoSpaceDE/>
              <w:autoSpaceDN/>
              <w:adjustRightInd/>
              <w:spacing w:before="156"/>
              <w:ind w:left="1304" w:hanging="1304"/>
              <w:textAlignment w:val="auto"/>
              <w:rPr>
                <w:lang w:val="en-US"/>
              </w:rPr>
            </w:pPr>
            <w:bookmarkStart w:id="6" w:name="_Toc68631214"/>
            <w:r w:rsidRPr="00956945">
              <w:rPr>
                <w:lang w:val="en-US"/>
              </w:rPr>
              <w:t>Proposal 2</w:t>
            </w:r>
            <w:r w:rsidRPr="00956945">
              <w:rPr>
                <w:lang w:val="en-US"/>
              </w:rPr>
              <w:tab/>
              <w:t>Inter-cell mobility is evaluated analytically by describing the currently specified mobility procedures from an XR service point of view, relying on the agreed traffic models and user satisfaction criteria.</w:t>
            </w:r>
            <w:bookmarkEnd w:id="6"/>
          </w:p>
          <w:p w14:paraId="63D57B44" w14:textId="77777777" w:rsidR="00E503B6" w:rsidRPr="00956945" w:rsidRDefault="00E503B6" w:rsidP="001C4450">
            <w:pPr>
              <w:spacing w:beforeLines="50" w:before="136"/>
              <w:rPr>
                <w:rFonts w:eastAsia="SimSun"/>
                <w:b/>
                <w:color w:val="000000"/>
                <w:lang w:val="en-US" w:eastAsia="zh-CN"/>
              </w:rPr>
            </w:pPr>
          </w:p>
        </w:tc>
      </w:tr>
      <w:tr w:rsidR="00E503B6" w14:paraId="53DD34F5" w14:textId="77777777" w:rsidTr="001C4450">
        <w:tc>
          <w:tcPr>
            <w:tcW w:w="1750" w:type="dxa"/>
          </w:tcPr>
          <w:p w14:paraId="25FDA668" w14:textId="77777777" w:rsidR="00E503B6" w:rsidRDefault="00E503B6" w:rsidP="001C4450">
            <w:pPr>
              <w:rPr>
                <w:rFonts w:ascii="Arial" w:eastAsia="SimSun" w:hAnsi="Arial" w:cs="Arial"/>
                <w:sz w:val="16"/>
                <w:szCs w:val="16"/>
                <w:lang w:eastAsia="zh-CN"/>
              </w:rPr>
            </w:pPr>
            <w:r>
              <w:rPr>
                <w:rFonts w:ascii="Arial" w:eastAsia="SimSun" w:hAnsi="Arial" w:cs="Arial" w:hint="eastAsia"/>
                <w:sz w:val="16"/>
                <w:szCs w:val="16"/>
                <w:lang w:eastAsia="zh-CN"/>
              </w:rPr>
              <w:t>N</w:t>
            </w:r>
            <w:r>
              <w:rPr>
                <w:rFonts w:ascii="Arial" w:eastAsia="SimSun" w:hAnsi="Arial" w:cs="Arial"/>
                <w:sz w:val="16"/>
                <w:szCs w:val="16"/>
                <w:lang w:eastAsia="zh-CN"/>
              </w:rPr>
              <w:t>okia</w:t>
            </w:r>
          </w:p>
          <w:p w14:paraId="0EE59D68" w14:textId="77777777" w:rsidR="00E503B6" w:rsidRPr="00FF6CB2"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2107656</w:t>
            </w:r>
            <w:r>
              <w:rPr>
                <w:rFonts w:ascii="Arial" w:eastAsia="SimSun" w:hAnsi="Arial" w:cs="Arial"/>
                <w:sz w:val="16"/>
                <w:szCs w:val="16"/>
                <w:lang w:eastAsia="zh-CN"/>
              </w:rPr>
              <w:t>)</w:t>
            </w:r>
          </w:p>
        </w:tc>
        <w:tc>
          <w:tcPr>
            <w:tcW w:w="8707" w:type="dxa"/>
          </w:tcPr>
          <w:p w14:paraId="19D4460C" w14:textId="77777777" w:rsidR="00E503B6" w:rsidRPr="00956945" w:rsidRDefault="00E503B6" w:rsidP="001C4450">
            <w:pPr>
              <w:pStyle w:val="paragraph0"/>
              <w:spacing w:before="0" w:beforeAutospacing="0" w:after="0" w:afterAutospacing="0"/>
              <w:jc w:val="both"/>
              <w:textAlignment w:val="baseline"/>
              <w:rPr>
                <w:rStyle w:val="normaltextrun"/>
                <w:i/>
                <w:iCs/>
                <w:sz w:val="20"/>
                <w:szCs w:val="20"/>
              </w:rPr>
            </w:pPr>
            <w:r w:rsidRPr="00956945">
              <w:rPr>
                <w:rStyle w:val="normaltextrun"/>
                <w:b/>
                <w:bCs/>
                <w:sz w:val="20"/>
                <w:szCs w:val="20"/>
              </w:rPr>
              <w:t>Proposal 3:</w:t>
            </w:r>
            <w:r w:rsidRPr="00956945">
              <w:rPr>
                <w:rStyle w:val="normaltextrun"/>
                <w:sz w:val="20"/>
                <w:szCs w:val="20"/>
              </w:rPr>
              <w:t> </w:t>
            </w:r>
            <w:r w:rsidRPr="00956945">
              <w:rPr>
                <w:rStyle w:val="normaltextrun"/>
                <w:i/>
                <w:iCs/>
                <w:sz w:val="20"/>
                <w:szCs w:val="20"/>
              </w:rPr>
              <w:t>RAN1 shall not to conduct advanced dynamic system-level simulations to assess the HOF and PP handover performance at this point of time.</w:t>
            </w:r>
          </w:p>
          <w:p w14:paraId="7F8FF4BA" w14:textId="77777777" w:rsidR="00E503B6" w:rsidRPr="00956945" w:rsidRDefault="00E503B6" w:rsidP="001C4450">
            <w:pPr>
              <w:pStyle w:val="paragraph0"/>
              <w:spacing w:before="0" w:beforeAutospacing="0" w:after="0" w:afterAutospacing="0"/>
              <w:jc w:val="both"/>
              <w:textAlignment w:val="baseline"/>
              <w:rPr>
                <w:rFonts w:ascii="Segoe UI" w:hAnsi="Segoe UI" w:cs="Segoe UI"/>
                <w:sz w:val="18"/>
                <w:szCs w:val="18"/>
              </w:rPr>
            </w:pPr>
            <w:r w:rsidRPr="00956945">
              <w:rPr>
                <w:rStyle w:val="normaltextrun"/>
                <w:b/>
                <w:bCs/>
                <w:sz w:val="20"/>
                <w:szCs w:val="20"/>
              </w:rPr>
              <w:t>Proposal 4:</w:t>
            </w:r>
            <w:r w:rsidRPr="00956945">
              <w:rPr>
                <w:rStyle w:val="normaltextrun"/>
                <w:sz w:val="20"/>
                <w:szCs w:val="20"/>
              </w:rPr>
              <w:t> </w:t>
            </w:r>
            <w:r w:rsidRPr="00956945">
              <w:rPr>
                <w:rStyle w:val="normaltextrun"/>
                <w:i/>
                <w:iCs/>
                <w:sz w:val="20"/>
                <w:szCs w:val="20"/>
              </w:rPr>
              <w:t xml:space="preserve">Conduct simple analytical study of the number of affected XR frames for the different agreed XR traffic models from HO interruption times, considering traditional HO, CHO, and DAPS (FR1 only). </w:t>
            </w:r>
            <w:r w:rsidRPr="00956945">
              <w:rPr>
                <w:rStyle w:val="eop"/>
                <w:i/>
                <w:iCs/>
                <w:sz w:val="20"/>
                <w:szCs w:val="20"/>
              </w:rPr>
              <w:t xml:space="preserve">The XR TR 38.838 shall include a Table (e.g. ala the one Table 1) with the HO interruption times, as well as calculation of the number of effected XR frames from such interruptions. </w:t>
            </w:r>
            <w:r w:rsidRPr="00956945">
              <w:rPr>
                <w:rStyle w:val="normaltextrun"/>
                <w:i/>
                <w:iCs/>
                <w:sz w:val="20"/>
                <w:szCs w:val="20"/>
              </w:rPr>
              <w:t xml:space="preserve">Based on that, simple conclusions can be drawn on how this will impact the XR </w:t>
            </w:r>
            <w:proofErr w:type="spellStart"/>
            <w:r w:rsidRPr="00956945">
              <w:rPr>
                <w:rStyle w:val="normaltextrun"/>
                <w:i/>
                <w:iCs/>
                <w:sz w:val="20"/>
                <w:szCs w:val="20"/>
              </w:rPr>
              <w:t>QoS</w:t>
            </w:r>
            <w:proofErr w:type="spellEnd"/>
            <w:r w:rsidRPr="00956945">
              <w:rPr>
                <w:rStyle w:val="normaltextrun"/>
                <w:i/>
                <w:iCs/>
                <w:sz w:val="20"/>
                <w:szCs w:val="20"/>
              </w:rPr>
              <w:t>/</w:t>
            </w:r>
            <w:proofErr w:type="spellStart"/>
            <w:r w:rsidRPr="00956945">
              <w:rPr>
                <w:rStyle w:val="normaltextrun"/>
                <w:i/>
                <w:iCs/>
                <w:sz w:val="20"/>
                <w:szCs w:val="20"/>
              </w:rPr>
              <w:t>QoE</w:t>
            </w:r>
            <w:proofErr w:type="spellEnd"/>
            <w:r w:rsidRPr="00956945">
              <w:rPr>
                <w:rStyle w:val="normaltextrun"/>
                <w:i/>
                <w:iCs/>
                <w:sz w:val="20"/>
                <w:szCs w:val="20"/>
              </w:rPr>
              <w:t>, including potential pointers for possible enhancements.</w:t>
            </w:r>
          </w:p>
          <w:p w14:paraId="50AC7084" w14:textId="77777777" w:rsidR="00E503B6" w:rsidRPr="002C55F6" w:rsidRDefault="00E503B6" w:rsidP="001C4450">
            <w:pPr>
              <w:pStyle w:val="paragraph0"/>
              <w:spacing w:before="0" w:beforeAutospacing="0" w:after="0" w:afterAutospacing="0"/>
              <w:jc w:val="both"/>
              <w:textAlignment w:val="baseline"/>
              <w:rPr>
                <w:rStyle w:val="normaltextrun"/>
                <w:sz w:val="20"/>
                <w:szCs w:val="20"/>
              </w:rPr>
            </w:pPr>
            <w:r w:rsidRPr="00956945">
              <w:rPr>
                <w:rStyle w:val="normaltextrun"/>
                <w:b/>
                <w:bCs/>
                <w:sz w:val="20"/>
                <w:szCs w:val="20"/>
              </w:rPr>
              <w:lastRenderedPageBreak/>
              <w:t>Proposal 5:</w:t>
            </w:r>
            <w:r w:rsidRPr="00956945">
              <w:rPr>
                <w:rStyle w:val="normaltextrun"/>
                <w:sz w:val="20"/>
                <w:szCs w:val="20"/>
              </w:rPr>
              <w:t xml:space="preserve"> </w:t>
            </w:r>
            <w:r w:rsidRPr="00956945">
              <w:rPr>
                <w:rStyle w:val="normaltextrun"/>
                <w:i/>
                <w:iCs/>
                <w:sz w:val="20"/>
                <w:szCs w:val="20"/>
              </w:rPr>
              <w:t>The mobility KPI for the XR study is defined as the number of XR frames that have violated their PDB due to the HO interruption times, when considering traditional HO, CHO, and DAPS (FR1 only). The duration of the HO interruption time is to be calculated analytically by following the appropriate durations and processing times incorporated in the HO, CHO, and DAPS, as detailed in TS 38.133. An example of a</w:t>
            </w:r>
            <w:r w:rsidRPr="00956945">
              <w:rPr>
                <w:rStyle w:val="normaltextrun"/>
                <w:i/>
                <w:sz w:val="20"/>
                <w:szCs w:val="20"/>
              </w:rPr>
              <w:t xml:space="preserve"> </w:t>
            </w:r>
            <w:r w:rsidRPr="00956945">
              <w:rPr>
                <w:rStyle w:val="normaltextrun"/>
                <w:i/>
                <w:iCs/>
                <w:sz w:val="20"/>
                <w:szCs w:val="20"/>
              </w:rPr>
              <w:t>possible table to be used for this study is given below as Table 1.</w:t>
            </w:r>
          </w:p>
          <w:p w14:paraId="026555FE" w14:textId="77777777" w:rsidR="00E503B6" w:rsidRPr="0022757C" w:rsidRDefault="00E503B6" w:rsidP="001C4450">
            <w:pPr>
              <w:pStyle w:val="paragraph0"/>
              <w:spacing w:before="0" w:beforeAutospacing="0" w:after="0" w:afterAutospacing="0"/>
              <w:jc w:val="center"/>
              <w:textAlignment w:val="baseline"/>
              <w:rPr>
                <w:i/>
                <w:iCs/>
              </w:rPr>
            </w:pPr>
            <w:r w:rsidRPr="0022757C">
              <w:rPr>
                <w:rStyle w:val="eop"/>
                <w:i/>
                <w:iCs/>
                <w:szCs w:val="18"/>
              </w:rPr>
              <w:t>Table 1: Summary of HO interruption time for different HO methods as per the requirements in 3GPP TS 38.133</w:t>
            </w:r>
            <w:r>
              <w:rPr>
                <w:rStyle w:val="eop"/>
                <w:i/>
                <w:iCs/>
                <w:szCs w:val="18"/>
              </w:rPr>
              <w:t xml:space="preserve"> [3]</w:t>
            </w:r>
            <w:r w:rsidRPr="0022757C">
              <w:rPr>
                <w:rStyle w:val="eop"/>
                <w:i/>
                <w:iCs/>
                <w:szCs w:val="18"/>
              </w:rPr>
              <w:t>.</w:t>
            </w:r>
          </w:p>
          <w:tbl>
            <w:tblPr>
              <w:tblStyle w:val="aff0"/>
              <w:tblW w:w="0" w:type="auto"/>
              <w:tblLook w:val="04A0" w:firstRow="1" w:lastRow="0" w:firstColumn="1" w:lastColumn="0" w:noHBand="0" w:noVBand="1"/>
            </w:tblPr>
            <w:tblGrid>
              <w:gridCol w:w="917"/>
              <w:gridCol w:w="1575"/>
              <w:gridCol w:w="1334"/>
              <w:gridCol w:w="1468"/>
              <w:gridCol w:w="1605"/>
              <w:gridCol w:w="1582"/>
            </w:tblGrid>
            <w:tr w:rsidR="00E503B6" w14:paraId="06E48114" w14:textId="77777777" w:rsidTr="001C4450">
              <w:tc>
                <w:tcPr>
                  <w:tcW w:w="917" w:type="dxa"/>
                </w:tcPr>
                <w:p w14:paraId="04A0A32E" w14:textId="77777777" w:rsidR="00E503B6" w:rsidRPr="0022757C" w:rsidRDefault="00E503B6" w:rsidP="001C4450">
                  <w:pPr>
                    <w:jc w:val="center"/>
                    <w:rPr>
                      <w:b/>
                      <w:bCs/>
                      <w:sz w:val="14"/>
                      <w:szCs w:val="14"/>
                    </w:rPr>
                  </w:pPr>
                  <w:r w:rsidRPr="0022757C">
                    <w:rPr>
                      <w:b/>
                      <w:bCs/>
                      <w:sz w:val="14"/>
                      <w:szCs w:val="14"/>
                    </w:rPr>
                    <w:t>Component</w:t>
                  </w:r>
                </w:p>
              </w:tc>
              <w:tc>
                <w:tcPr>
                  <w:tcW w:w="1772" w:type="dxa"/>
                </w:tcPr>
                <w:p w14:paraId="21A0CE24" w14:textId="77777777" w:rsidR="00E503B6" w:rsidRPr="0022757C" w:rsidRDefault="00E503B6" w:rsidP="001C4450">
                  <w:pPr>
                    <w:jc w:val="center"/>
                    <w:rPr>
                      <w:b/>
                      <w:bCs/>
                      <w:sz w:val="14"/>
                      <w:szCs w:val="14"/>
                    </w:rPr>
                  </w:pPr>
                  <w:r w:rsidRPr="0022757C">
                    <w:rPr>
                      <w:b/>
                      <w:bCs/>
                      <w:sz w:val="14"/>
                      <w:szCs w:val="14"/>
                    </w:rPr>
                    <w:t>Description</w:t>
                  </w:r>
                </w:p>
              </w:tc>
              <w:tc>
                <w:tcPr>
                  <w:tcW w:w="1559" w:type="dxa"/>
                </w:tcPr>
                <w:p w14:paraId="31110EEA" w14:textId="77777777" w:rsidR="00E503B6" w:rsidRPr="0022757C" w:rsidRDefault="00E503B6" w:rsidP="001C4450">
                  <w:pPr>
                    <w:jc w:val="center"/>
                    <w:rPr>
                      <w:b/>
                      <w:bCs/>
                      <w:sz w:val="14"/>
                      <w:szCs w:val="14"/>
                    </w:rPr>
                  </w:pPr>
                  <w:r w:rsidRPr="0022757C">
                    <w:rPr>
                      <w:b/>
                      <w:bCs/>
                      <w:sz w:val="14"/>
                      <w:szCs w:val="14"/>
                    </w:rPr>
                    <w:t>Baseline HO</w:t>
                  </w:r>
                </w:p>
              </w:tc>
              <w:tc>
                <w:tcPr>
                  <w:tcW w:w="1701" w:type="dxa"/>
                </w:tcPr>
                <w:p w14:paraId="7675FB69" w14:textId="77777777" w:rsidR="00E503B6" w:rsidRPr="0022757C" w:rsidRDefault="00E503B6" w:rsidP="001C4450">
                  <w:pPr>
                    <w:jc w:val="center"/>
                    <w:rPr>
                      <w:b/>
                      <w:bCs/>
                      <w:sz w:val="14"/>
                      <w:szCs w:val="14"/>
                    </w:rPr>
                  </w:pPr>
                  <w:r w:rsidRPr="0022757C">
                    <w:rPr>
                      <w:b/>
                      <w:bCs/>
                      <w:sz w:val="14"/>
                      <w:szCs w:val="14"/>
                    </w:rPr>
                    <w:t>Conditional Handover (Late data forwarding)</w:t>
                  </w:r>
                </w:p>
              </w:tc>
              <w:tc>
                <w:tcPr>
                  <w:tcW w:w="1897" w:type="dxa"/>
                </w:tcPr>
                <w:p w14:paraId="273AEFE2" w14:textId="77777777" w:rsidR="00E503B6" w:rsidRPr="0022757C" w:rsidRDefault="00E503B6" w:rsidP="001C4450">
                  <w:pPr>
                    <w:jc w:val="center"/>
                    <w:rPr>
                      <w:b/>
                      <w:bCs/>
                      <w:sz w:val="14"/>
                      <w:szCs w:val="14"/>
                    </w:rPr>
                  </w:pPr>
                  <w:r w:rsidRPr="0022757C">
                    <w:rPr>
                      <w:b/>
                      <w:bCs/>
                      <w:sz w:val="14"/>
                      <w:szCs w:val="14"/>
                    </w:rPr>
                    <w:t>Conditional Handover (Early data forwarding)</w:t>
                  </w:r>
                </w:p>
              </w:tc>
              <w:tc>
                <w:tcPr>
                  <w:tcW w:w="1783" w:type="dxa"/>
                </w:tcPr>
                <w:p w14:paraId="1B116F38" w14:textId="77777777" w:rsidR="00E503B6" w:rsidRPr="0022757C" w:rsidRDefault="00E503B6" w:rsidP="001C4450">
                  <w:pPr>
                    <w:jc w:val="center"/>
                    <w:rPr>
                      <w:b/>
                      <w:bCs/>
                      <w:sz w:val="14"/>
                      <w:szCs w:val="14"/>
                    </w:rPr>
                  </w:pPr>
                  <w:r w:rsidRPr="0022757C">
                    <w:rPr>
                      <w:b/>
                      <w:bCs/>
                      <w:sz w:val="14"/>
                      <w:szCs w:val="14"/>
                    </w:rPr>
                    <w:t>DAPS  (FR1-FR1)</w:t>
                  </w:r>
                </w:p>
              </w:tc>
            </w:tr>
            <w:tr w:rsidR="00E503B6" w14:paraId="04BDA0AB" w14:textId="77777777" w:rsidTr="001C4450">
              <w:tc>
                <w:tcPr>
                  <w:tcW w:w="917" w:type="dxa"/>
                </w:tcPr>
                <w:p w14:paraId="0738858E" w14:textId="77777777" w:rsidR="00E503B6" w:rsidRPr="0022757C" w:rsidRDefault="00E503B6" w:rsidP="001C4450">
                  <w:pPr>
                    <w:jc w:val="center"/>
                    <w:rPr>
                      <w:sz w:val="14"/>
                      <w:szCs w:val="14"/>
                    </w:rPr>
                  </w:pPr>
                  <w:r w:rsidRPr="0022757C">
                    <w:rPr>
                      <w:sz w:val="14"/>
                      <w:szCs w:val="14"/>
                    </w:rPr>
                    <w:t>1</w:t>
                  </w:r>
                </w:p>
              </w:tc>
              <w:tc>
                <w:tcPr>
                  <w:tcW w:w="1772" w:type="dxa"/>
                </w:tcPr>
                <w:p w14:paraId="1E684F49" w14:textId="77777777" w:rsidR="00E503B6" w:rsidRPr="0022757C" w:rsidRDefault="00E503B6" w:rsidP="001C4450">
                  <w:pPr>
                    <w:jc w:val="center"/>
                    <w:rPr>
                      <w:sz w:val="14"/>
                      <w:szCs w:val="14"/>
                    </w:rPr>
                  </w:pPr>
                  <w:r w:rsidRPr="0022757C">
                    <w:rPr>
                      <w:sz w:val="14"/>
                      <w:szCs w:val="14"/>
                    </w:rPr>
                    <w:t>RRC Reconfiguration procedure delay</w:t>
                  </w:r>
                </w:p>
              </w:tc>
              <w:tc>
                <w:tcPr>
                  <w:tcW w:w="1559" w:type="dxa"/>
                </w:tcPr>
                <w:p w14:paraId="22B66DED" w14:textId="77777777" w:rsidR="00E503B6" w:rsidRPr="0022757C" w:rsidRDefault="00E503B6" w:rsidP="001C4450">
                  <w:pPr>
                    <w:jc w:val="center"/>
                    <w:rPr>
                      <w:sz w:val="14"/>
                      <w:szCs w:val="14"/>
                    </w:rPr>
                  </w:pPr>
                  <w:r w:rsidRPr="00DC3852">
                    <w:rPr>
                      <w:sz w:val="14"/>
                      <w:szCs w:val="14"/>
                    </w:rPr>
                    <w:t xml:space="preserve">10 </w:t>
                  </w:r>
                  <w:proofErr w:type="spellStart"/>
                  <w:r w:rsidRPr="00DC3852">
                    <w:rPr>
                      <w:sz w:val="14"/>
                      <w:szCs w:val="14"/>
                    </w:rPr>
                    <w:t>ms</w:t>
                  </w:r>
                  <w:proofErr w:type="spellEnd"/>
                </w:p>
              </w:tc>
              <w:tc>
                <w:tcPr>
                  <w:tcW w:w="1701" w:type="dxa"/>
                </w:tcPr>
                <w:p w14:paraId="4BA3DEBC" w14:textId="77777777" w:rsidR="00E503B6" w:rsidRPr="0022757C" w:rsidRDefault="00E503B6" w:rsidP="001C4450">
                  <w:pPr>
                    <w:jc w:val="center"/>
                    <w:rPr>
                      <w:sz w:val="14"/>
                      <w:szCs w:val="14"/>
                    </w:rPr>
                  </w:pPr>
                  <w:r w:rsidRPr="00DC3852">
                    <w:rPr>
                      <w:sz w:val="14"/>
                      <w:szCs w:val="14"/>
                    </w:rPr>
                    <w:t>0 (UE can still receive from source cell while decoding)</w:t>
                  </w:r>
                </w:p>
              </w:tc>
              <w:tc>
                <w:tcPr>
                  <w:tcW w:w="1897" w:type="dxa"/>
                </w:tcPr>
                <w:p w14:paraId="68A4B0A1" w14:textId="77777777" w:rsidR="00E503B6" w:rsidRPr="0022757C" w:rsidRDefault="00E503B6" w:rsidP="001C4450">
                  <w:pPr>
                    <w:jc w:val="center"/>
                    <w:rPr>
                      <w:sz w:val="14"/>
                      <w:szCs w:val="14"/>
                    </w:rPr>
                  </w:pPr>
                  <w:r w:rsidRPr="00DC3852">
                    <w:rPr>
                      <w:sz w:val="14"/>
                      <w:szCs w:val="14"/>
                    </w:rPr>
                    <w:t>0 (UE can still receive from source cell while decoding)</w:t>
                  </w:r>
                </w:p>
              </w:tc>
              <w:tc>
                <w:tcPr>
                  <w:tcW w:w="1783" w:type="dxa"/>
                  <w:vMerge w:val="restart"/>
                </w:tcPr>
                <w:p w14:paraId="111904A1" w14:textId="77777777" w:rsidR="00E503B6" w:rsidRPr="0022757C" w:rsidRDefault="00E503B6" w:rsidP="001C4450">
                  <w:pPr>
                    <w:jc w:val="center"/>
                    <w:rPr>
                      <w:b/>
                      <w:bCs/>
                      <w:sz w:val="14"/>
                      <w:szCs w:val="14"/>
                    </w:rPr>
                  </w:pPr>
                  <w:r w:rsidRPr="0022757C">
                    <w:rPr>
                      <w:b/>
                      <w:bCs/>
                      <w:sz w:val="14"/>
                      <w:szCs w:val="14"/>
                    </w:rPr>
                    <w:t>Downlink:</w:t>
                  </w:r>
                </w:p>
                <w:p w14:paraId="07D35CCC" w14:textId="77777777" w:rsidR="00E503B6" w:rsidRPr="0022757C" w:rsidRDefault="00E503B6" w:rsidP="001C4450">
                  <w:pPr>
                    <w:jc w:val="center"/>
                    <w:rPr>
                      <w:sz w:val="14"/>
                      <w:szCs w:val="14"/>
                    </w:rPr>
                  </w:pPr>
                  <w:r w:rsidRPr="00857A34">
                    <w:rPr>
                      <w:sz w:val="14"/>
                      <w:szCs w:val="14"/>
                    </w:rPr>
                    <w:t>Up to Tinterrupt1 on source cell and Tinterrupt2</w:t>
                  </w:r>
                  <w:r w:rsidRPr="0022757C">
                    <w:rPr>
                      <w:sz w:val="14"/>
                      <w:szCs w:val="14"/>
                    </w:rPr>
                    <w:t xml:space="preserve"> on target cell </w:t>
                  </w:r>
                  <w:r>
                    <w:rPr>
                      <w:sz w:val="14"/>
                      <w:szCs w:val="14"/>
                    </w:rPr>
                    <w:t>[3]</w:t>
                  </w:r>
                </w:p>
                <w:p w14:paraId="529BBC73" w14:textId="77777777" w:rsidR="00E503B6" w:rsidRPr="0022757C" w:rsidRDefault="00E503B6" w:rsidP="001C4450">
                  <w:pPr>
                    <w:jc w:val="center"/>
                    <w:rPr>
                      <w:sz w:val="14"/>
                      <w:szCs w:val="14"/>
                    </w:rPr>
                  </w:pPr>
                  <w:r w:rsidRPr="0022757C">
                    <w:rPr>
                      <w:sz w:val="14"/>
                      <w:szCs w:val="14"/>
                    </w:rPr>
                    <w:t xml:space="preserve">For intra-frequency DAPS HO, Tinterrrupt1= 1 </w:t>
                  </w:r>
                  <w:proofErr w:type="spellStart"/>
                  <w:r w:rsidRPr="0022757C">
                    <w:rPr>
                      <w:sz w:val="14"/>
                      <w:szCs w:val="14"/>
                    </w:rPr>
                    <w:t>ms</w:t>
                  </w:r>
                  <w:proofErr w:type="spellEnd"/>
                  <w:r w:rsidRPr="0022757C">
                    <w:rPr>
                      <w:sz w:val="14"/>
                      <w:szCs w:val="14"/>
                    </w:rPr>
                    <w:t xml:space="preserve"> and Tinterrupt2  = 1ms (assuming same BWP)</w:t>
                  </w:r>
                </w:p>
                <w:p w14:paraId="3B99666A" w14:textId="77777777" w:rsidR="00E503B6" w:rsidRPr="0022757C" w:rsidRDefault="00E503B6" w:rsidP="001C4450">
                  <w:pPr>
                    <w:jc w:val="center"/>
                    <w:rPr>
                      <w:b/>
                      <w:bCs/>
                      <w:sz w:val="14"/>
                      <w:szCs w:val="14"/>
                    </w:rPr>
                  </w:pPr>
                  <w:r w:rsidRPr="0022757C">
                    <w:rPr>
                      <w:b/>
                      <w:bCs/>
                      <w:sz w:val="14"/>
                      <w:szCs w:val="14"/>
                    </w:rPr>
                    <w:t>Uplink:</w:t>
                  </w:r>
                </w:p>
                <w:p w14:paraId="06FAB3CC" w14:textId="77777777" w:rsidR="00E503B6" w:rsidRPr="0022757C" w:rsidRDefault="00E503B6" w:rsidP="001C4450">
                  <w:pPr>
                    <w:jc w:val="center"/>
                    <w:rPr>
                      <w:sz w:val="14"/>
                      <w:szCs w:val="14"/>
                    </w:rPr>
                  </w:pPr>
                  <w:r w:rsidRPr="0022757C">
                    <w:rPr>
                      <w:sz w:val="14"/>
                      <w:szCs w:val="14"/>
                    </w:rPr>
                    <w:t xml:space="preserve">CBRA: UL switch (sending new UL PDCP SDU and the non-acknowledged PDCP PDUs to target cell) occurs after MAC CE contention resolution is received. Target will forward the UL packets to UPF after ~ 10 </w:t>
                  </w:r>
                  <w:proofErr w:type="spellStart"/>
                  <w:r w:rsidRPr="0022757C">
                    <w:rPr>
                      <w:sz w:val="14"/>
                      <w:szCs w:val="14"/>
                    </w:rPr>
                    <w:t>ms</w:t>
                  </w:r>
                  <w:proofErr w:type="spellEnd"/>
                  <w:r w:rsidRPr="0022757C">
                    <w:rPr>
                      <w:sz w:val="14"/>
                      <w:szCs w:val="14"/>
                    </w:rPr>
                    <w:t xml:space="preserve"> (2 </w:t>
                  </w:r>
                  <w:proofErr w:type="spellStart"/>
                  <w:r w:rsidRPr="0022757C">
                    <w:rPr>
                      <w:sz w:val="14"/>
                      <w:szCs w:val="14"/>
                    </w:rPr>
                    <w:t>Xn</w:t>
                  </w:r>
                  <w:proofErr w:type="spellEnd"/>
                  <w:r w:rsidRPr="0022757C">
                    <w:rPr>
                      <w:sz w:val="14"/>
                      <w:szCs w:val="14"/>
                    </w:rPr>
                    <w:t xml:space="preserve"> messages for Handover Success+ SN Status Transfer). Total interruption can be up to 10 </w:t>
                  </w:r>
                  <w:proofErr w:type="spellStart"/>
                  <w:r w:rsidRPr="0022757C">
                    <w:rPr>
                      <w:sz w:val="14"/>
                      <w:szCs w:val="14"/>
                    </w:rPr>
                    <w:t>ms</w:t>
                  </w:r>
                  <w:proofErr w:type="spellEnd"/>
                  <w:r w:rsidRPr="0022757C">
                    <w:rPr>
                      <w:sz w:val="14"/>
                      <w:szCs w:val="14"/>
                    </w:rPr>
                    <w:t xml:space="preserve"> + Tinterrupt2 = 11 </w:t>
                  </w:r>
                  <w:proofErr w:type="spellStart"/>
                  <w:r w:rsidRPr="0022757C">
                    <w:rPr>
                      <w:sz w:val="14"/>
                      <w:szCs w:val="14"/>
                    </w:rPr>
                    <w:t>ms</w:t>
                  </w:r>
                  <w:proofErr w:type="spellEnd"/>
                </w:p>
                <w:p w14:paraId="5AD050EE" w14:textId="77777777" w:rsidR="00E503B6" w:rsidRPr="0022757C" w:rsidRDefault="00E503B6" w:rsidP="001C4450">
                  <w:pPr>
                    <w:jc w:val="center"/>
                    <w:rPr>
                      <w:sz w:val="14"/>
                      <w:szCs w:val="14"/>
                    </w:rPr>
                  </w:pPr>
                  <w:r w:rsidRPr="0022757C">
                    <w:rPr>
                      <w:sz w:val="14"/>
                      <w:szCs w:val="14"/>
                    </w:rPr>
                    <w:t xml:space="preserve">CFRA = UL switch is performed when RAR is received. Additional delay for sending RRC Reconfiguration Complete which is 8 </w:t>
                  </w:r>
                  <w:proofErr w:type="spellStart"/>
                  <w:r w:rsidRPr="0022757C">
                    <w:rPr>
                      <w:sz w:val="14"/>
                      <w:szCs w:val="14"/>
                    </w:rPr>
                    <w:t>ms</w:t>
                  </w:r>
                  <w:proofErr w:type="spellEnd"/>
                  <w:r w:rsidRPr="0022757C">
                    <w:rPr>
                      <w:sz w:val="14"/>
                      <w:szCs w:val="14"/>
                    </w:rPr>
                    <w:t xml:space="preserve"> in FR1. Total interruption can be up to ~ 19 </w:t>
                  </w:r>
                  <w:proofErr w:type="spellStart"/>
                  <w:r w:rsidRPr="0022757C">
                    <w:rPr>
                      <w:sz w:val="14"/>
                      <w:szCs w:val="14"/>
                    </w:rPr>
                    <w:t>ms</w:t>
                  </w:r>
                  <w:proofErr w:type="spellEnd"/>
                </w:p>
              </w:tc>
            </w:tr>
            <w:tr w:rsidR="00E503B6" w14:paraId="15092742" w14:textId="77777777" w:rsidTr="001C4450">
              <w:tc>
                <w:tcPr>
                  <w:tcW w:w="917" w:type="dxa"/>
                </w:tcPr>
                <w:p w14:paraId="79C96A4D" w14:textId="77777777" w:rsidR="00E503B6" w:rsidRPr="0022757C" w:rsidRDefault="00E503B6" w:rsidP="001C4450">
                  <w:pPr>
                    <w:jc w:val="center"/>
                    <w:rPr>
                      <w:sz w:val="14"/>
                      <w:szCs w:val="14"/>
                    </w:rPr>
                  </w:pPr>
                  <w:r w:rsidRPr="0022757C">
                    <w:rPr>
                      <w:sz w:val="14"/>
                      <w:szCs w:val="14"/>
                    </w:rPr>
                    <w:t>2</w:t>
                  </w:r>
                </w:p>
              </w:tc>
              <w:tc>
                <w:tcPr>
                  <w:tcW w:w="1772" w:type="dxa"/>
                </w:tcPr>
                <w:p w14:paraId="3F00164A" w14:textId="77777777" w:rsidR="00E503B6" w:rsidRPr="0022757C" w:rsidRDefault="00E503B6" w:rsidP="001C4450">
                  <w:pPr>
                    <w:jc w:val="center"/>
                    <w:rPr>
                      <w:sz w:val="14"/>
                      <w:szCs w:val="14"/>
                    </w:rPr>
                  </w:pPr>
                  <w:r w:rsidRPr="0022757C">
                    <w:rPr>
                      <w:sz w:val="14"/>
                      <w:szCs w:val="14"/>
                    </w:rPr>
                    <w:t xml:space="preserve">Target cell search </w:t>
                  </w:r>
                  <w:proofErr w:type="spellStart"/>
                  <w:r w:rsidRPr="0022757C">
                    <w:rPr>
                      <w:sz w:val="14"/>
                      <w:szCs w:val="14"/>
                    </w:rPr>
                    <w:t>T</w:t>
                  </w:r>
                  <w:r w:rsidRPr="0022757C">
                    <w:rPr>
                      <w:sz w:val="14"/>
                      <w:szCs w:val="14"/>
                      <w:vertAlign w:val="subscript"/>
                    </w:rPr>
                    <w:t>search</w:t>
                  </w:r>
                  <w:proofErr w:type="spellEnd"/>
                </w:p>
              </w:tc>
              <w:tc>
                <w:tcPr>
                  <w:tcW w:w="1559" w:type="dxa"/>
                </w:tcPr>
                <w:p w14:paraId="0163FAB7" w14:textId="77777777" w:rsidR="00E503B6" w:rsidRPr="0022757C" w:rsidRDefault="00E503B6" w:rsidP="001C4450">
                  <w:pPr>
                    <w:jc w:val="center"/>
                    <w:rPr>
                      <w:sz w:val="14"/>
                      <w:szCs w:val="14"/>
                    </w:rPr>
                  </w:pPr>
                  <w:r w:rsidRPr="0022757C">
                    <w:rPr>
                      <w:sz w:val="14"/>
                      <w:szCs w:val="14"/>
                    </w:rPr>
                    <w:t>0</w:t>
                  </w:r>
                </w:p>
                <w:p w14:paraId="7395EC2F" w14:textId="77777777" w:rsidR="00E503B6" w:rsidRPr="0022757C" w:rsidRDefault="00E503B6" w:rsidP="001C4450">
                  <w:pPr>
                    <w:jc w:val="center"/>
                    <w:rPr>
                      <w:sz w:val="14"/>
                      <w:szCs w:val="14"/>
                    </w:rPr>
                  </w:pPr>
                  <w:r w:rsidRPr="0022757C">
                    <w:rPr>
                      <w:sz w:val="14"/>
                      <w:szCs w:val="14"/>
                    </w:rPr>
                    <w:t>(if target cell is known)</w:t>
                  </w:r>
                </w:p>
              </w:tc>
              <w:tc>
                <w:tcPr>
                  <w:tcW w:w="1701" w:type="dxa"/>
                </w:tcPr>
                <w:p w14:paraId="5992BFA2" w14:textId="77777777" w:rsidR="00E503B6" w:rsidRPr="0022757C" w:rsidRDefault="00E503B6" w:rsidP="001C4450">
                  <w:pPr>
                    <w:jc w:val="center"/>
                    <w:rPr>
                      <w:sz w:val="14"/>
                      <w:szCs w:val="14"/>
                    </w:rPr>
                  </w:pPr>
                  <w:r w:rsidRPr="0022757C">
                    <w:rPr>
                      <w:sz w:val="14"/>
                      <w:szCs w:val="14"/>
                    </w:rPr>
                    <w:t>0</w:t>
                  </w:r>
                </w:p>
                <w:p w14:paraId="6DCE9944" w14:textId="77777777" w:rsidR="00E503B6" w:rsidRPr="0022757C" w:rsidRDefault="00E503B6" w:rsidP="001C4450">
                  <w:pPr>
                    <w:jc w:val="center"/>
                    <w:rPr>
                      <w:sz w:val="14"/>
                      <w:szCs w:val="14"/>
                    </w:rPr>
                  </w:pPr>
                  <w:r w:rsidRPr="0022757C">
                    <w:rPr>
                      <w:sz w:val="14"/>
                      <w:szCs w:val="14"/>
                    </w:rPr>
                    <w:t>(if target cell is known)</w:t>
                  </w:r>
                </w:p>
              </w:tc>
              <w:tc>
                <w:tcPr>
                  <w:tcW w:w="1897" w:type="dxa"/>
                </w:tcPr>
                <w:p w14:paraId="29DAC9BA" w14:textId="77777777" w:rsidR="00E503B6" w:rsidRPr="0022757C" w:rsidRDefault="00E503B6" w:rsidP="001C4450">
                  <w:pPr>
                    <w:jc w:val="center"/>
                    <w:rPr>
                      <w:sz w:val="14"/>
                      <w:szCs w:val="14"/>
                    </w:rPr>
                  </w:pPr>
                  <w:r w:rsidRPr="0022757C">
                    <w:rPr>
                      <w:sz w:val="14"/>
                      <w:szCs w:val="14"/>
                    </w:rPr>
                    <w:t>0</w:t>
                  </w:r>
                </w:p>
                <w:p w14:paraId="4979C082" w14:textId="77777777" w:rsidR="00E503B6" w:rsidRPr="0022757C" w:rsidRDefault="00E503B6" w:rsidP="001C4450">
                  <w:pPr>
                    <w:jc w:val="center"/>
                    <w:rPr>
                      <w:sz w:val="14"/>
                      <w:szCs w:val="14"/>
                    </w:rPr>
                  </w:pPr>
                  <w:r w:rsidRPr="0022757C">
                    <w:rPr>
                      <w:sz w:val="14"/>
                      <w:szCs w:val="14"/>
                    </w:rPr>
                    <w:t>(if target cell is known)</w:t>
                  </w:r>
                </w:p>
              </w:tc>
              <w:tc>
                <w:tcPr>
                  <w:tcW w:w="1783" w:type="dxa"/>
                  <w:vMerge/>
                </w:tcPr>
                <w:p w14:paraId="5EDB1032" w14:textId="77777777" w:rsidR="00E503B6" w:rsidRPr="0022757C" w:rsidRDefault="00E503B6" w:rsidP="001C4450">
                  <w:pPr>
                    <w:rPr>
                      <w:sz w:val="16"/>
                      <w:szCs w:val="16"/>
                    </w:rPr>
                  </w:pPr>
                </w:p>
              </w:tc>
            </w:tr>
            <w:tr w:rsidR="00E503B6" w14:paraId="7A81001D" w14:textId="77777777" w:rsidTr="001C4450">
              <w:tc>
                <w:tcPr>
                  <w:tcW w:w="917" w:type="dxa"/>
                </w:tcPr>
                <w:p w14:paraId="1B33C155" w14:textId="77777777" w:rsidR="00E503B6" w:rsidRPr="0022757C" w:rsidRDefault="00E503B6" w:rsidP="001C4450">
                  <w:pPr>
                    <w:jc w:val="center"/>
                    <w:rPr>
                      <w:sz w:val="14"/>
                      <w:szCs w:val="14"/>
                    </w:rPr>
                  </w:pPr>
                  <w:r w:rsidRPr="0022757C">
                    <w:rPr>
                      <w:sz w:val="14"/>
                      <w:szCs w:val="14"/>
                    </w:rPr>
                    <w:t>3</w:t>
                  </w:r>
                </w:p>
              </w:tc>
              <w:tc>
                <w:tcPr>
                  <w:tcW w:w="1772" w:type="dxa"/>
                </w:tcPr>
                <w:p w14:paraId="2B8C8FC1" w14:textId="77777777" w:rsidR="00E503B6" w:rsidRPr="0022757C" w:rsidRDefault="00E503B6" w:rsidP="001C4450">
                  <w:pPr>
                    <w:jc w:val="center"/>
                    <w:rPr>
                      <w:sz w:val="14"/>
                      <w:szCs w:val="14"/>
                    </w:rPr>
                  </w:pPr>
                  <w:r w:rsidRPr="0022757C">
                    <w:rPr>
                      <w:sz w:val="14"/>
                      <w:szCs w:val="14"/>
                    </w:rPr>
                    <w:t xml:space="preserve">UE processing time </w:t>
                  </w:r>
                  <w:proofErr w:type="spellStart"/>
                  <w:r w:rsidRPr="0022757C">
                    <w:rPr>
                      <w:sz w:val="14"/>
                      <w:szCs w:val="14"/>
                    </w:rPr>
                    <w:t>T</w:t>
                  </w:r>
                  <w:r w:rsidRPr="0022757C">
                    <w:rPr>
                      <w:sz w:val="14"/>
                      <w:szCs w:val="14"/>
                      <w:vertAlign w:val="subscript"/>
                    </w:rPr>
                    <w:t>processing</w:t>
                  </w:r>
                  <w:proofErr w:type="spellEnd"/>
                </w:p>
              </w:tc>
              <w:tc>
                <w:tcPr>
                  <w:tcW w:w="1559" w:type="dxa"/>
                </w:tcPr>
                <w:p w14:paraId="4A73A997" w14:textId="77777777" w:rsidR="00E503B6" w:rsidRPr="0022757C" w:rsidRDefault="00E503B6" w:rsidP="001C4450">
                  <w:pPr>
                    <w:jc w:val="center"/>
                    <w:rPr>
                      <w:sz w:val="14"/>
                      <w:szCs w:val="14"/>
                    </w:rPr>
                  </w:pPr>
                  <w:r w:rsidRPr="0022757C">
                    <w:rPr>
                      <w:sz w:val="14"/>
                      <w:szCs w:val="14"/>
                    </w:rPr>
                    <w:t xml:space="preserve">20 </w:t>
                  </w:r>
                  <w:proofErr w:type="spellStart"/>
                  <w:r w:rsidRPr="0022757C">
                    <w:rPr>
                      <w:sz w:val="14"/>
                      <w:szCs w:val="14"/>
                    </w:rPr>
                    <w:t>ms</w:t>
                  </w:r>
                  <w:proofErr w:type="spellEnd"/>
                </w:p>
                <w:p w14:paraId="523DF4D3" w14:textId="77777777" w:rsidR="00E503B6" w:rsidRPr="0022757C" w:rsidRDefault="00E503B6" w:rsidP="001C4450">
                  <w:pPr>
                    <w:jc w:val="center"/>
                    <w:rPr>
                      <w:sz w:val="14"/>
                      <w:szCs w:val="14"/>
                    </w:rPr>
                  </w:pPr>
                  <w:r w:rsidRPr="0022757C">
                    <w:rPr>
                      <w:sz w:val="14"/>
                      <w:szCs w:val="14"/>
                    </w:rPr>
                    <w:t>(upper limit for FR2)</w:t>
                  </w:r>
                </w:p>
              </w:tc>
              <w:tc>
                <w:tcPr>
                  <w:tcW w:w="1701" w:type="dxa"/>
                </w:tcPr>
                <w:p w14:paraId="2DE61CDE" w14:textId="77777777" w:rsidR="00E503B6" w:rsidRPr="0022757C" w:rsidRDefault="00E503B6" w:rsidP="001C4450">
                  <w:pPr>
                    <w:jc w:val="center"/>
                    <w:rPr>
                      <w:sz w:val="14"/>
                      <w:szCs w:val="14"/>
                    </w:rPr>
                  </w:pPr>
                  <w:r w:rsidRPr="0022757C">
                    <w:rPr>
                      <w:sz w:val="14"/>
                      <w:szCs w:val="14"/>
                    </w:rPr>
                    <w:t xml:space="preserve">20 </w:t>
                  </w:r>
                  <w:proofErr w:type="spellStart"/>
                  <w:r w:rsidRPr="0022757C">
                    <w:rPr>
                      <w:sz w:val="14"/>
                      <w:szCs w:val="14"/>
                    </w:rPr>
                    <w:t>ms</w:t>
                  </w:r>
                  <w:proofErr w:type="spellEnd"/>
                </w:p>
                <w:p w14:paraId="6FEE3ECC" w14:textId="77777777" w:rsidR="00E503B6" w:rsidRPr="0022757C" w:rsidRDefault="00E503B6" w:rsidP="001C4450">
                  <w:pPr>
                    <w:jc w:val="center"/>
                    <w:rPr>
                      <w:sz w:val="14"/>
                      <w:szCs w:val="14"/>
                    </w:rPr>
                  </w:pPr>
                  <w:r w:rsidRPr="0022757C">
                    <w:rPr>
                      <w:sz w:val="14"/>
                      <w:szCs w:val="14"/>
                    </w:rPr>
                    <w:t>(upper limit for FR2)</w:t>
                  </w:r>
                </w:p>
              </w:tc>
              <w:tc>
                <w:tcPr>
                  <w:tcW w:w="1897" w:type="dxa"/>
                </w:tcPr>
                <w:p w14:paraId="21EC0342" w14:textId="77777777" w:rsidR="00E503B6" w:rsidRPr="0022757C" w:rsidRDefault="00E503B6" w:rsidP="001C4450">
                  <w:pPr>
                    <w:jc w:val="center"/>
                    <w:rPr>
                      <w:sz w:val="14"/>
                      <w:szCs w:val="14"/>
                    </w:rPr>
                  </w:pPr>
                  <w:r w:rsidRPr="0022757C">
                    <w:rPr>
                      <w:sz w:val="14"/>
                      <w:szCs w:val="14"/>
                    </w:rPr>
                    <w:t xml:space="preserve">20 </w:t>
                  </w:r>
                  <w:proofErr w:type="spellStart"/>
                  <w:r w:rsidRPr="0022757C">
                    <w:rPr>
                      <w:sz w:val="14"/>
                      <w:szCs w:val="14"/>
                    </w:rPr>
                    <w:t>ms</w:t>
                  </w:r>
                  <w:proofErr w:type="spellEnd"/>
                </w:p>
                <w:p w14:paraId="7645CB39" w14:textId="77777777" w:rsidR="00E503B6" w:rsidRPr="0022757C" w:rsidRDefault="00E503B6" w:rsidP="001C4450">
                  <w:pPr>
                    <w:jc w:val="center"/>
                    <w:rPr>
                      <w:sz w:val="14"/>
                      <w:szCs w:val="14"/>
                    </w:rPr>
                  </w:pPr>
                  <w:r w:rsidRPr="0022757C">
                    <w:rPr>
                      <w:sz w:val="14"/>
                      <w:szCs w:val="14"/>
                    </w:rPr>
                    <w:t>(upper limit for FR2)</w:t>
                  </w:r>
                </w:p>
              </w:tc>
              <w:tc>
                <w:tcPr>
                  <w:tcW w:w="1783" w:type="dxa"/>
                  <w:vMerge/>
                </w:tcPr>
                <w:p w14:paraId="6E923826" w14:textId="77777777" w:rsidR="00E503B6" w:rsidRPr="0022757C" w:rsidRDefault="00E503B6" w:rsidP="001C4450">
                  <w:pPr>
                    <w:rPr>
                      <w:sz w:val="16"/>
                      <w:szCs w:val="16"/>
                    </w:rPr>
                  </w:pPr>
                </w:p>
              </w:tc>
            </w:tr>
            <w:tr w:rsidR="00E503B6" w14:paraId="7328996D" w14:textId="77777777" w:rsidTr="001C4450">
              <w:tc>
                <w:tcPr>
                  <w:tcW w:w="917" w:type="dxa"/>
                </w:tcPr>
                <w:p w14:paraId="41EE518B" w14:textId="77777777" w:rsidR="00E503B6" w:rsidRPr="0022757C" w:rsidRDefault="00E503B6" w:rsidP="001C4450">
                  <w:pPr>
                    <w:jc w:val="center"/>
                    <w:rPr>
                      <w:sz w:val="14"/>
                      <w:szCs w:val="14"/>
                    </w:rPr>
                  </w:pPr>
                  <w:r w:rsidRPr="0022757C">
                    <w:rPr>
                      <w:sz w:val="14"/>
                      <w:szCs w:val="14"/>
                    </w:rPr>
                    <w:t>4</w:t>
                  </w:r>
                </w:p>
              </w:tc>
              <w:tc>
                <w:tcPr>
                  <w:tcW w:w="1772" w:type="dxa"/>
                </w:tcPr>
                <w:p w14:paraId="6EBB28D2" w14:textId="77777777" w:rsidR="00E503B6" w:rsidRPr="0022757C" w:rsidRDefault="00E503B6" w:rsidP="001C4450">
                  <w:pPr>
                    <w:jc w:val="center"/>
                    <w:rPr>
                      <w:sz w:val="14"/>
                      <w:szCs w:val="14"/>
                    </w:rPr>
                  </w:pPr>
                  <w:r w:rsidRPr="0022757C">
                    <w:rPr>
                      <w:sz w:val="14"/>
                      <w:szCs w:val="14"/>
                    </w:rPr>
                    <w:t>Fine time tracking and acquiring full timing information of the target cell T</w:t>
                  </w:r>
                  <w:r w:rsidRPr="0022757C">
                    <w:rPr>
                      <w:sz w:val="14"/>
                      <w:szCs w:val="14"/>
                      <w:vertAlign w:val="subscript"/>
                    </w:rPr>
                    <w:t>Δ</w:t>
                  </w:r>
                </w:p>
              </w:tc>
              <w:tc>
                <w:tcPr>
                  <w:tcW w:w="1559" w:type="dxa"/>
                </w:tcPr>
                <w:p w14:paraId="1D19ECA3" w14:textId="77777777" w:rsidR="00E503B6" w:rsidRPr="0022757C" w:rsidRDefault="00E503B6" w:rsidP="001C4450">
                  <w:pPr>
                    <w:jc w:val="center"/>
                    <w:rPr>
                      <w:sz w:val="14"/>
                      <w:szCs w:val="14"/>
                    </w:rPr>
                  </w:pPr>
                  <w:r w:rsidRPr="0022757C">
                    <w:rPr>
                      <w:sz w:val="14"/>
                      <w:szCs w:val="14"/>
                    </w:rPr>
                    <w:t xml:space="preserve">20, 10 </w:t>
                  </w:r>
                  <w:proofErr w:type="spellStart"/>
                  <w:r w:rsidRPr="0022757C">
                    <w:rPr>
                      <w:sz w:val="14"/>
                      <w:szCs w:val="14"/>
                    </w:rPr>
                    <w:t>ms</w:t>
                  </w:r>
                  <w:proofErr w:type="spellEnd"/>
                  <w:r w:rsidRPr="0022757C">
                    <w:rPr>
                      <w:sz w:val="14"/>
                      <w:szCs w:val="14"/>
                    </w:rPr>
                    <w:t xml:space="preserve"> on average</w:t>
                  </w:r>
                </w:p>
                <w:p w14:paraId="0697F5DF" w14:textId="77777777" w:rsidR="00E503B6" w:rsidRPr="0022757C" w:rsidRDefault="00E503B6" w:rsidP="001C4450">
                  <w:pPr>
                    <w:jc w:val="center"/>
                    <w:rPr>
                      <w:sz w:val="14"/>
                      <w:szCs w:val="14"/>
                    </w:rPr>
                  </w:pPr>
                  <w:r w:rsidRPr="0022757C">
                    <w:rPr>
                      <w:sz w:val="14"/>
                      <w:szCs w:val="14"/>
                    </w:rPr>
                    <w:t>(default value for  SMTC period)</w:t>
                  </w:r>
                </w:p>
              </w:tc>
              <w:tc>
                <w:tcPr>
                  <w:tcW w:w="1701" w:type="dxa"/>
                </w:tcPr>
                <w:p w14:paraId="0EC01886" w14:textId="77777777" w:rsidR="00E503B6" w:rsidRPr="0022757C" w:rsidRDefault="00E503B6" w:rsidP="001C4450">
                  <w:pPr>
                    <w:jc w:val="center"/>
                    <w:rPr>
                      <w:sz w:val="14"/>
                      <w:szCs w:val="14"/>
                    </w:rPr>
                  </w:pPr>
                  <w:r w:rsidRPr="0022757C">
                    <w:rPr>
                      <w:sz w:val="14"/>
                      <w:szCs w:val="14"/>
                    </w:rPr>
                    <w:t xml:space="preserve">20, 10 </w:t>
                  </w:r>
                  <w:proofErr w:type="spellStart"/>
                  <w:r w:rsidRPr="0022757C">
                    <w:rPr>
                      <w:sz w:val="14"/>
                      <w:szCs w:val="14"/>
                    </w:rPr>
                    <w:t>ms</w:t>
                  </w:r>
                  <w:proofErr w:type="spellEnd"/>
                  <w:r w:rsidRPr="0022757C">
                    <w:rPr>
                      <w:sz w:val="14"/>
                      <w:szCs w:val="14"/>
                    </w:rPr>
                    <w:t xml:space="preserve"> on average</w:t>
                  </w:r>
                </w:p>
                <w:p w14:paraId="7A797C1B" w14:textId="77777777" w:rsidR="00E503B6" w:rsidRPr="0022757C" w:rsidRDefault="00E503B6" w:rsidP="001C4450">
                  <w:pPr>
                    <w:jc w:val="center"/>
                    <w:rPr>
                      <w:sz w:val="14"/>
                      <w:szCs w:val="14"/>
                    </w:rPr>
                  </w:pPr>
                  <w:r w:rsidRPr="0022757C">
                    <w:rPr>
                      <w:sz w:val="14"/>
                      <w:szCs w:val="14"/>
                    </w:rPr>
                    <w:t>(default value for  SMTC period)</w:t>
                  </w:r>
                </w:p>
              </w:tc>
              <w:tc>
                <w:tcPr>
                  <w:tcW w:w="1897" w:type="dxa"/>
                </w:tcPr>
                <w:p w14:paraId="219B1730" w14:textId="77777777" w:rsidR="00E503B6" w:rsidRPr="0022757C" w:rsidRDefault="00E503B6" w:rsidP="001C4450">
                  <w:pPr>
                    <w:jc w:val="center"/>
                    <w:rPr>
                      <w:sz w:val="14"/>
                      <w:szCs w:val="14"/>
                    </w:rPr>
                  </w:pPr>
                  <w:r w:rsidRPr="0022757C">
                    <w:rPr>
                      <w:sz w:val="14"/>
                      <w:szCs w:val="14"/>
                    </w:rPr>
                    <w:t xml:space="preserve">20, 10 </w:t>
                  </w:r>
                  <w:proofErr w:type="spellStart"/>
                  <w:r w:rsidRPr="0022757C">
                    <w:rPr>
                      <w:sz w:val="14"/>
                      <w:szCs w:val="14"/>
                    </w:rPr>
                    <w:t>ms</w:t>
                  </w:r>
                  <w:proofErr w:type="spellEnd"/>
                  <w:r w:rsidRPr="0022757C">
                    <w:rPr>
                      <w:sz w:val="14"/>
                      <w:szCs w:val="14"/>
                    </w:rPr>
                    <w:t xml:space="preserve"> on average</w:t>
                  </w:r>
                </w:p>
                <w:p w14:paraId="55D55E2F" w14:textId="77777777" w:rsidR="00E503B6" w:rsidRPr="0022757C" w:rsidRDefault="00E503B6" w:rsidP="001C4450">
                  <w:pPr>
                    <w:jc w:val="center"/>
                    <w:rPr>
                      <w:sz w:val="14"/>
                      <w:szCs w:val="14"/>
                    </w:rPr>
                  </w:pPr>
                  <w:r w:rsidRPr="0022757C">
                    <w:rPr>
                      <w:sz w:val="14"/>
                      <w:szCs w:val="14"/>
                    </w:rPr>
                    <w:t>(default value for  SMTC period)</w:t>
                  </w:r>
                </w:p>
              </w:tc>
              <w:tc>
                <w:tcPr>
                  <w:tcW w:w="1783" w:type="dxa"/>
                  <w:vMerge/>
                </w:tcPr>
                <w:p w14:paraId="758B116E" w14:textId="77777777" w:rsidR="00E503B6" w:rsidRPr="0022757C" w:rsidRDefault="00E503B6" w:rsidP="001C4450">
                  <w:pPr>
                    <w:rPr>
                      <w:sz w:val="16"/>
                      <w:szCs w:val="16"/>
                    </w:rPr>
                  </w:pPr>
                </w:p>
              </w:tc>
            </w:tr>
            <w:tr w:rsidR="00E503B6" w14:paraId="5EBA046E" w14:textId="77777777" w:rsidTr="001C4450">
              <w:tc>
                <w:tcPr>
                  <w:tcW w:w="917" w:type="dxa"/>
                </w:tcPr>
                <w:p w14:paraId="7792DD29" w14:textId="77777777" w:rsidR="00E503B6" w:rsidRPr="0022757C" w:rsidRDefault="00E503B6" w:rsidP="001C4450">
                  <w:pPr>
                    <w:jc w:val="center"/>
                    <w:rPr>
                      <w:sz w:val="14"/>
                      <w:szCs w:val="14"/>
                    </w:rPr>
                  </w:pPr>
                  <w:r w:rsidRPr="0022757C">
                    <w:rPr>
                      <w:sz w:val="14"/>
                      <w:szCs w:val="14"/>
                    </w:rPr>
                    <w:t>5</w:t>
                  </w:r>
                </w:p>
              </w:tc>
              <w:tc>
                <w:tcPr>
                  <w:tcW w:w="1772" w:type="dxa"/>
                </w:tcPr>
                <w:p w14:paraId="583B63C1" w14:textId="77777777" w:rsidR="00E503B6" w:rsidRPr="0022757C" w:rsidRDefault="00E503B6" w:rsidP="001C4450">
                  <w:pPr>
                    <w:jc w:val="center"/>
                    <w:rPr>
                      <w:sz w:val="14"/>
                      <w:szCs w:val="14"/>
                    </w:rPr>
                  </w:pPr>
                  <w:proofErr w:type="spellStart"/>
                  <w:r w:rsidRPr="0022757C">
                    <w:rPr>
                      <w:sz w:val="14"/>
                      <w:szCs w:val="14"/>
                    </w:rPr>
                    <w:t>T</w:t>
                  </w:r>
                  <w:r w:rsidRPr="0022757C">
                    <w:rPr>
                      <w:sz w:val="14"/>
                      <w:szCs w:val="14"/>
                      <w:vertAlign w:val="subscript"/>
                    </w:rPr>
                    <w:t>margin</w:t>
                  </w:r>
                  <w:proofErr w:type="spellEnd"/>
                  <w:r w:rsidRPr="0022757C">
                    <w:rPr>
                      <w:sz w:val="14"/>
                      <w:szCs w:val="14"/>
                    </w:rPr>
                    <w:t xml:space="preserve">  (time for SSB post-processing)</w:t>
                  </w:r>
                </w:p>
              </w:tc>
              <w:tc>
                <w:tcPr>
                  <w:tcW w:w="1559" w:type="dxa"/>
                </w:tcPr>
                <w:p w14:paraId="796ED8AC" w14:textId="77777777" w:rsidR="00E503B6" w:rsidRPr="0022757C" w:rsidRDefault="00E503B6" w:rsidP="001C4450">
                  <w:pPr>
                    <w:jc w:val="center"/>
                    <w:rPr>
                      <w:sz w:val="14"/>
                      <w:szCs w:val="14"/>
                    </w:rPr>
                  </w:pPr>
                  <w:r w:rsidRPr="0022757C">
                    <w:rPr>
                      <w:sz w:val="14"/>
                      <w:szCs w:val="14"/>
                    </w:rPr>
                    <w:t xml:space="preserve">2 </w:t>
                  </w:r>
                  <w:proofErr w:type="spellStart"/>
                  <w:r w:rsidRPr="0022757C">
                    <w:rPr>
                      <w:sz w:val="14"/>
                      <w:szCs w:val="14"/>
                    </w:rPr>
                    <w:t>ms</w:t>
                  </w:r>
                  <w:proofErr w:type="spellEnd"/>
                </w:p>
              </w:tc>
              <w:tc>
                <w:tcPr>
                  <w:tcW w:w="1701" w:type="dxa"/>
                </w:tcPr>
                <w:p w14:paraId="2C7B3E77" w14:textId="77777777" w:rsidR="00E503B6" w:rsidRPr="0022757C" w:rsidRDefault="00E503B6" w:rsidP="001C4450">
                  <w:pPr>
                    <w:jc w:val="center"/>
                    <w:rPr>
                      <w:sz w:val="14"/>
                      <w:szCs w:val="14"/>
                    </w:rPr>
                  </w:pPr>
                  <w:r w:rsidRPr="0022757C">
                    <w:rPr>
                      <w:sz w:val="14"/>
                      <w:szCs w:val="14"/>
                    </w:rPr>
                    <w:t xml:space="preserve">2 </w:t>
                  </w:r>
                  <w:proofErr w:type="spellStart"/>
                  <w:r w:rsidRPr="0022757C">
                    <w:rPr>
                      <w:sz w:val="14"/>
                      <w:szCs w:val="14"/>
                    </w:rPr>
                    <w:t>ms</w:t>
                  </w:r>
                  <w:proofErr w:type="spellEnd"/>
                </w:p>
              </w:tc>
              <w:tc>
                <w:tcPr>
                  <w:tcW w:w="1897" w:type="dxa"/>
                </w:tcPr>
                <w:p w14:paraId="0F181800" w14:textId="77777777" w:rsidR="00E503B6" w:rsidRPr="0022757C" w:rsidRDefault="00E503B6" w:rsidP="001C4450">
                  <w:pPr>
                    <w:jc w:val="center"/>
                    <w:rPr>
                      <w:sz w:val="14"/>
                      <w:szCs w:val="14"/>
                    </w:rPr>
                  </w:pPr>
                  <w:r w:rsidRPr="0022757C">
                    <w:rPr>
                      <w:sz w:val="14"/>
                      <w:szCs w:val="14"/>
                    </w:rPr>
                    <w:t xml:space="preserve">2 </w:t>
                  </w:r>
                  <w:proofErr w:type="spellStart"/>
                  <w:r w:rsidRPr="0022757C">
                    <w:rPr>
                      <w:sz w:val="14"/>
                      <w:szCs w:val="14"/>
                    </w:rPr>
                    <w:t>ms</w:t>
                  </w:r>
                  <w:proofErr w:type="spellEnd"/>
                </w:p>
              </w:tc>
              <w:tc>
                <w:tcPr>
                  <w:tcW w:w="1783" w:type="dxa"/>
                  <w:vMerge/>
                </w:tcPr>
                <w:p w14:paraId="2A5D7764" w14:textId="77777777" w:rsidR="00E503B6" w:rsidRPr="0022757C" w:rsidRDefault="00E503B6" w:rsidP="001C4450">
                  <w:pPr>
                    <w:rPr>
                      <w:sz w:val="16"/>
                      <w:szCs w:val="16"/>
                    </w:rPr>
                  </w:pPr>
                </w:p>
              </w:tc>
            </w:tr>
            <w:tr w:rsidR="00E503B6" w14:paraId="31D88BBD" w14:textId="77777777" w:rsidTr="001C4450">
              <w:tc>
                <w:tcPr>
                  <w:tcW w:w="917" w:type="dxa"/>
                </w:tcPr>
                <w:p w14:paraId="2148C648" w14:textId="77777777" w:rsidR="00E503B6" w:rsidRPr="0022757C" w:rsidRDefault="00E503B6" w:rsidP="001C4450">
                  <w:pPr>
                    <w:jc w:val="center"/>
                    <w:rPr>
                      <w:sz w:val="14"/>
                      <w:szCs w:val="14"/>
                    </w:rPr>
                  </w:pPr>
                  <w:r w:rsidRPr="0022757C">
                    <w:rPr>
                      <w:sz w:val="14"/>
                      <w:szCs w:val="14"/>
                    </w:rPr>
                    <w:t>6</w:t>
                  </w:r>
                </w:p>
              </w:tc>
              <w:tc>
                <w:tcPr>
                  <w:tcW w:w="1772" w:type="dxa"/>
                </w:tcPr>
                <w:p w14:paraId="7FEB7538" w14:textId="77777777" w:rsidR="00E503B6" w:rsidRPr="0022757C" w:rsidRDefault="00E503B6" w:rsidP="001C4450">
                  <w:pPr>
                    <w:jc w:val="center"/>
                    <w:rPr>
                      <w:sz w:val="14"/>
                      <w:szCs w:val="14"/>
                    </w:rPr>
                  </w:pPr>
                  <w:r w:rsidRPr="0022757C">
                    <w:rPr>
                      <w:sz w:val="14"/>
                      <w:szCs w:val="14"/>
                    </w:rPr>
                    <w:t xml:space="preserve">Delay to acquire the first available PRACH in target </w:t>
                  </w:r>
                  <w:proofErr w:type="spellStart"/>
                  <w:r w:rsidRPr="0022757C">
                    <w:rPr>
                      <w:sz w:val="14"/>
                      <w:szCs w:val="14"/>
                    </w:rPr>
                    <w:t>gNB</w:t>
                  </w:r>
                  <w:proofErr w:type="spellEnd"/>
                  <w:r w:rsidRPr="0022757C">
                    <w:rPr>
                      <w:sz w:val="14"/>
                      <w:szCs w:val="14"/>
                    </w:rPr>
                    <w:t xml:space="preserve"> T</w:t>
                  </w:r>
                  <w:r w:rsidRPr="0022757C">
                    <w:rPr>
                      <w:sz w:val="14"/>
                      <w:szCs w:val="14"/>
                      <w:vertAlign w:val="subscript"/>
                    </w:rPr>
                    <w:t>IU</w:t>
                  </w:r>
                </w:p>
              </w:tc>
              <w:tc>
                <w:tcPr>
                  <w:tcW w:w="1559" w:type="dxa"/>
                </w:tcPr>
                <w:p w14:paraId="06FCE6F9" w14:textId="77777777" w:rsidR="00E503B6" w:rsidRPr="0022757C" w:rsidRDefault="00E503B6" w:rsidP="001C4450">
                  <w:pPr>
                    <w:jc w:val="center"/>
                    <w:rPr>
                      <w:sz w:val="14"/>
                      <w:szCs w:val="14"/>
                    </w:rPr>
                  </w:pPr>
                  <w:r w:rsidRPr="0022757C">
                    <w:rPr>
                      <w:sz w:val="14"/>
                      <w:szCs w:val="14"/>
                    </w:rPr>
                    <w:t>up to 20, 10 on average</w:t>
                  </w:r>
                </w:p>
                <w:p w14:paraId="2F359B3A" w14:textId="77777777" w:rsidR="00E503B6" w:rsidRPr="0022757C" w:rsidRDefault="00E503B6" w:rsidP="001C4450">
                  <w:pPr>
                    <w:jc w:val="center"/>
                    <w:rPr>
                      <w:sz w:val="14"/>
                      <w:szCs w:val="14"/>
                    </w:rPr>
                  </w:pPr>
                  <w:r w:rsidRPr="0022757C">
                    <w:rPr>
                      <w:sz w:val="14"/>
                      <w:szCs w:val="14"/>
                    </w:rPr>
                    <w:t>(for smallest value of x =1 defined in tables 6.3.3.2-2 and 6.3.3.2-3 of [</w:t>
                  </w:r>
                  <w:r>
                    <w:rPr>
                      <w:sz w:val="14"/>
                      <w:szCs w:val="14"/>
                    </w:rPr>
                    <w:t>4</w:t>
                  </w:r>
                  <w:r w:rsidRPr="0022757C">
                    <w:rPr>
                      <w:sz w:val="14"/>
                      <w:szCs w:val="14"/>
                    </w:rPr>
                    <w:t>] for FR1 and table 6.3.3.2-4 for FR2)</w:t>
                  </w:r>
                </w:p>
              </w:tc>
              <w:tc>
                <w:tcPr>
                  <w:tcW w:w="1701" w:type="dxa"/>
                </w:tcPr>
                <w:p w14:paraId="3690BF76" w14:textId="77777777" w:rsidR="00E503B6" w:rsidRPr="0022757C" w:rsidRDefault="00E503B6" w:rsidP="001C4450">
                  <w:pPr>
                    <w:jc w:val="center"/>
                    <w:rPr>
                      <w:sz w:val="14"/>
                      <w:szCs w:val="14"/>
                    </w:rPr>
                  </w:pPr>
                  <w:r w:rsidRPr="0022757C">
                    <w:rPr>
                      <w:sz w:val="14"/>
                      <w:szCs w:val="14"/>
                    </w:rPr>
                    <w:t>up to 20, 10 on average</w:t>
                  </w:r>
                </w:p>
                <w:p w14:paraId="6A0DDEF7" w14:textId="77777777" w:rsidR="00E503B6" w:rsidRPr="0022757C" w:rsidRDefault="00E503B6" w:rsidP="001C4450">
                  <w:pPr>
                    <w:jc w:val="center"/>
                    <w:rPr>
                      <w:sz w:val="14"/>
                      <w:szCs w:val="14"/>
                    </w:rPr>
                  </w:pPr>
                  <w:r w:rsidRPr="0022757C">
                    <w:rPr>
                      <w:sz w:val="14"/>
                      <w:szCs w:val="14"/>
                    </w:rPr>
                    <w:t>(for smallest value of x =1 defined in tables 6.3.3.2-2 and 6.3.3.2-3 of [</w:t>
                  </w:r>
                  <w:r>
                    <w:rPr>
                      <w:sz w:val="14"/>
                      <w:szCs w:val="14"/>
                    </w:rPr>
                    <w:t>4</w:t>
                  </w:r>
                  <w:r w:rsidRPr="0022757C">
                    <w:rPr>
                      <w:sz w:val="14"/>
                      <w:szCs w:val="14"/>
                    </w:rPr>
                    <w:t>] for FR1 and table 6.3.3.2-4 for FR2)</w:t>
                  </w:r>
                </w:p>
              </w:tc>
              <w:tc>
                <w:tcPr>
                  <w:tcW w:w="1897" w:type="dxa"/>
                </w:tcPr>
                <w:p w14:paraId="312FA66A" w14:textId="77777777" w:rsidR="00E503B6" w:rsidRPr="0022757C" w:rsidRDefault="00E503B6" w:rsidP="001C4450">
                  <w:pPr>
                    <w:jc w:val="center"/>
                    <w:rPr>
                      <w:sz w:val="14"/>
                      <w:szCs w:val="14"/>
                    </w:rPr>
                  </w:pPr>
                  <w:r w:rsidRPr="0022757C">
                    <w:rPr>
                      <w:sz w:val="14"/>
                      <w:szCs w:val="14"/>
                    </w:rPr>
                    <w:t>up to 20, 10 on average</w:t>
                  </w:r>
                </w:p>
                <w:p w14:paraId="0C0FED94" w14:textId="77777777" w:rsidR="00E503B6" w:rsidRPr="0022757C" w:rsidRDefault="00E503B6" w:rsidP="001C4450">
                  <w:pPr>
                    <w:jc w:val="center"/>
                    <w:rPr>
                      <w:sz w:val="14"/>
                      <w:szCs w:val="14"/>
                    </w:rPr>
                  </w:pPr>
                  <w:r w:rsidRPr="0022757C">
                    <w:rPr>
                      <w:sz w:val="14"/>
                      <w:szCs w:val="14"/>
                    </w:rPr>
                    <w:t>(for smallest value of x =1 defined in tables 6.3.3.2-2 and 6.3.3.2-3 of [</w:t>
                  </w:r>
                  <w:r>
                    <w:rPr>
                      <w:sz w:val="14"/>
                      <w:szCs w:val="14"/>
                    </w:rPr>
                    <w:t>4</w:t>
                  </w:r>
                  <w:r w:rsidRPr="0022757C">
                    <w:rPr>
                      <w:sz w:val="14"/>
                      <w:szCs w:val="14"/>
                    </w:rPr>
                    <w:t>] for FR1 and table 6.3.3.2-4 for FR2)</w:t>
                  </w:r>
                </w:p>
              </w:tc>
              <w:tc>
                <w:tcPr>
                  <w:tcW w:w="1783" w:type="dxa"/>
                  <w:vMerge/>
                </w:tcPr>
                <w:p w14:paraId="5A19FBAA" w14:textId="77777777" w:rsidR="00E503B6" w:rsidRPr="0022757C" w:rsidRDefault="00E503B6" w:rsidP="001C4450">
                  <w:pPr>
                    <w:rPr>
                      <w:sz w:val="16"/>
                      <w:szCs w:val="16"/>
                    </w:rPr>
                  </w:pPr>
                </w:p>
              </w:tc>
            </w:tr>
            <w:tr w:rsidR="00E503B6" w14:paraId="6AB88156" w14:textId="77777777" w:rsidTr="001C4450">
              <w:tc>
                <w:tcPr>
                  <w:tcW w:w="917" w:type="dxa"/>
                </w:tcPr>
                <w:p w14:paraId="5B75A97A" w14:textId="77777777" w:rsidR="00E503B6" w:rsidRPr="0022757C" w:rsidRDefault="00E503B6" w:rsidP="001C4450">
                  <w:pPr>
                    <w:jc w:val="center"/>
                    <w:rPr>
                      <w:sz w:val="14"/>
                      <w:szCs w:val="14"/>
                    </w:rPr>
                  </w:pPr>
                  <w:r w:rsidRPr="0022757C">
                    <w:rPr>
                      <w:sz w:val="14"/>
                      <w:szCs w:val="14"/>
                    </w:rPr>
                    <w:t>7</w:t>
                  </w:r>
                </w:p>
              </w:tc>
              <w:tc>
                <w:tcPr>
                  <w:tcW w:w="1772" w:type="dxa"/>
                </w:tcPr>
                <w:p w14:paraId="4BF382AA" w14:textId="77777777" w:rsidR="00E503B6" w:rsidRPr="0022757C" w:rsidRDefault="00E503B6" w:rsidP="001C4450">
                  <w:pPr>
                    <w:jc w:val="center"/>
                    <w:rPr>
                      <w:sz w:val="14"/>
                      <w:szCs w:val="14"/>
                    </w:rPr>
                  </w:pPr>
                  <w:r w:rsidRPr="0022757C">
                    <w:rPr>
                      <w:sz w:val="14"/>
                      <w:szCs w:val="14"/>
                    </w:rPr>
                    <w:t>PRACH preamble transmission</w:t>
                  </w:r>
                </w:p>
              </w:tc>
              <w:tc>
                <w:tcPr>
                  <w:tcW w:w="1559" w:type="dxa"/>
                </w:tcPr>
                <w:p w14:paraId="57E88953" w14:textId="77777777" w:rsidR="00E503B6" w:rsidRPr="0022757C" w:rsidRDefault="00E503B6" w:rsidP="001C4450">
                  <w:pPr>
                    <w:jc w:val="center"/>
                    <w:rPr>
                      <w:sz w:val="14"/>
                      <w:szCs w:val="14"/>
                    </w:rPr>
                  </w:pPr>
                  <w:r w:rsidRPr="0022757C">
                    <w:rPr>
                      <w:sz w:val="14"/>
                      <w:szCs w:val="14"/>
                    </w:rPr>
                    <w:t>1 slot</w:t>
                  </w:r>
                </w:p>
                <w:p w14:paraId="0EE91FA1" w14:textId="77777777" w:rsidR="00E503B6" w:rsidRPr="0022757C" w:rsidRDefault="00E503B6" w:rsidP="001C4450">
                  <w:pPr>
                    <w:jc w:val="center"/>
                    <w:rPr>
                      <w:sz w:val="14"/>
                      <w:szCs w:val="14"/>
                    </w:rPr>
                  </w:pPr>
                  <w:r w:rsidRPr="0022757C">
                    <w:rPr>
                      <w:sz w:val="14"/>
                      <w:szCs w:val="14"/>
                    </w:rPr>
                    <w:t xml:space="preserve">(FR1/FR2: 1/0.125 </w:t>
                  </w:r>
                  <w:proofErr w:type="spellStart"/>
                  <w:r w:rsidRPr="0022757C">
                    <w:rPr>
                      <w:sz w:val="14"/>
                      <w:szCs w:val="14"/>
                    </w:rPr>
                    <w:t>ms</w:t>
                  </w:r>
                  <w:proofErr w:type="spellEnd"/>
                  <w:r w:rsidRPr="0022757C">
                    <w:rPr>
                      <w:sz w:val="14"/>
                      <w:szCs w:val="14"/>
                    </w:rPr>
                    <w:t>)</w:t>
                  </w:r>
                </w:p>
              </w:tc>
              <w:tc>
                <w:tcPr>
                  <w:tcW w:w="1701" w:type="dxa"/>
                </w:tcPr>
                <w:p w14:paraId="206F1B3D" w14:textId="77777777" w:rsidR="00E503B6" w:rsidRPr="0022757C" w:rsidRDefault="00E503B6" w:rsidP="001C4450">
                  <w:pPr>
                    <w:jc w:val="center"/>
                    <w:rPr>
                      <w:sz w:val="14"/>
                      <w:szCs w:val="14"/>
                    </w:rPr>
                  </w:pPr>
                  <w:r w:rsidRPr="0022757C">
                    <w:rPr>
                      <w:sz w:val="14"/>
                      <w:szCs w:val="14"/>
                    </w:rPr>
                    <w:t>1 slot</w:t>
                  </w:r>
                </w:p>
                <w:p w14:paraId="6174AC07" w14:textId="77777777" w:rsidR="00E503B6" w:rsidRPr="0022757C" w:rsidRDefault="00E503B6" w:rsidP="001C4450">
                  <w:pPr>
                    <w:jc w:val="center"/>
                    <w:rPr>
                      <w:sz w:val="14"/>
                      <w:szCs w:val="14"/>
                    </w:rPr>
                  </w:pPr>
                  <w:r w:rsidRPr="0022757C">
                    <w:rPr>
                      <w:sz w:val="14"/>
                      <w:szCs w:val="14"/>
                    </w:rPr>
                    <w:t xml:space="preserve">(FR1/FR2: 1/0.125 </w:t>
                  </w:r>
                  <w:proofErr w:type="spellStart"/>
                  <w:r w:rsidRPr="0022757C">
                    <w:rPr>
                      <w:sz w:val="14"/>
                      <w:szCs w:val="14"/>
                    </w:rPr>
                    <w:t>ms</w:t>
                  </w:r>
                  <w:proofErr w:type="spellEnd"/>
                  <w:r w:rsidRPr="0022757C">
                    <w:rPr>
                      <w:sz w:val="14"/>
                      <w:szCs w:val="14"/>
                    </w:rPr>
                    <w:t>)</w:t>
                  </w:r>
                </w:p>
              </w:tc>
              <w:tc>
                <w:tcPr>
                  <w:tcW w:w="1897" w:type="dxa"/>
                </w:tcPr>
                <w:p w14:paraId="53F88393" w14:textId="77777777" w:rsidR="00E503B6" w:rsidRPr="0022757C" w:rsidRDefault="00E503B6" w:rsidP="001C4450">
                  <w:pPr>
                    <w:jc w:val="center"/>
                    <w:rPr>
                      <w:sz w:val="14"/>
                      <w:szCs w:val="14"/>
                    </w:rPr>
                  </w:pPr>
                  <w:r w:rsidRPr="0022757C">
                    <w:rPr>
                      <w:sz w:val="14"/>
                      <w:szCs w:val="14"/>
                    </w:rPr>
                    <w:t>1 slot</w:t>
                  </w:r>
                </w:p>
                <w:p w14:paraId="7FDC81FA" w14:textId="77777777" w:rsidR="00E503B6" w:rsidRPr="0022757C" w:rsidRDefault="00E503B6" w:rsidP="001C4450">
                  <w:pPr>
                    <w:jc w:val="center"/>
                    <w:rPr>
                      <w:sz w:val="14"/>
                      <w:szCs w:val="14"/>
                    </w:rPr>
                  </w:pPr>
                  <w:r w:rsidRPr="0022757C">
                    <w:rPr>
                      <w:sz w:val="14"/>
                      <w:szCs w:val="14"/>
                    </w:rPr>
                    <w:t xml:space="preserve">(FR1/FR2: 1/0.125 </w:t>
                  </w:r>
                  <w:proofErr w:type="spellStart"/>
                  <w:r w:rsidRPr="0022757C">
                    <w:rPr>
                      <w:sz w:val="14"/>
                      <w:szCs w:val="14"/>
                    </w:rPr>
                    <w:t>ms</w:t>
                  </w:r>
                  <w:proofErr w:type="spellEnd"/>
                  <w:r w:rsidRPr="0022757C">
                    <w:rPr>
                      <w:sz w:val="14"/>
                      <w:szCs w:val="14"/>
                    </w:rPr>
                    <w:t>)</w:t>
                  </w:r>
                </w:p>
              </w:tc>
              <w:tc>
                <w:tcPr>
                  <w:tcW w:w="1783" w:type="dxa"/>
                  <w:vMerge/>
                </w:tcPr>
                <w:p w14:paraId="49736362" w14:textId="77777777" w:rsidR="00E503B6" w:rsidRPr="0022757C" w:rsidRDefault="00E503B6" w:rsidP="001C4450">
                  <w:pPr>
                    <w:rPr>
                      <w:sz w:val="16"/>
                      <w:szCs w:val="16"/>
                    </w:rPr>
                  </w:pPr>
                </w:p>
              </w:tc>
            </w:tr>
            <w:tr w:rsidR="00E503B6" w14:paraId="24BB6843" w14:textId="77777777" w:rsidTr="001C4450">
              <w:tc>
                <w:tcPr>
                  <w:tcW w:w="917" w:type="dxa"/>
                </w:tcPr>
                <w:p w14:paraId="4346BF2C" w14:textId="77777777" w:rsidR="00E503B6" w:rsidRPr="0022757C" w:rsidRDefault="00E503B6" w:rsidP="001C4450">
                  <w:pPr>
                    <w:jc w:val="center"/>
                    <w:rPr>
                      <w:sz w:val="14"/>
                      <w:szCs w:val="14"/>
                    </w:rPr>
                  </w:pPr>
                  <w:r w:rsidRPr="0022757C">
                    <w:rPr>
                      <w:sz w:val="14"/>
                      <w:szCs w:val="14"/>
                    </w:rPr>
                    <w:t>8</w:t>
                  </w:r>
                </w:p>
              </w:tc>
              <w:tc>
                <w:tcPr>
                  <w:tcW w:w="1772" w:type="dxa"/>
                </w:tcPr>
                <w:p w14:paraId="0C20C94A" w14:textId="77777777" w:rsidR="00E503B6" w:rsidRPr="0022757C" w:rsidRDefault="00E503B6" w:rsidP="001C4450">
                  <w:pPr>
                    <w:jc w:val="center"/>
                    <w:rPr>
                      <w:sz w:val="14"/>
                      <w:szCs w:val="14"/>
                    </w:rPr>
                  </w:pPr>
                  <w:r w:rsidRPr="0022757C">
                    <w:rPr>
                      <w:sz w:val="14"/>
                      <w:szCs w:val="14"/>
                    </w:rPr>
                    <w:t>UL Allocation + TA for UE</w:t>
                  </w:r>
                </w:p>
              </w:tc>
              <w:tc>
                <w:tcPr>
                  <w:tcW w:w="1559" w:type="dxa"/>
                </w:tcPr>
                <w:p w14:paraId="60D6C83D" w14:textId="77777777" w:rsidR="00E503B6" w:rsidRPr="0022757C" w:rsidRDefault="00E503B6" w:rsidP="001C4450">
                  <w:pPr>
                    <w:jc w:val="center"/>
                    <w:rPr>
                      <w:sz w:val="14"/>
                      <w:szCs w:val="14"/>
                    </w:rPr>
                  </w:pPr>
                  <w:r w:rsidRPr="0022757C">
                    <w:rPr>
                      <w:sz w:val="14"/>
                      <w:szCs w:val="14"/>
                    </w:rPr>
                    <w:t>10 slots</w:t>
                  </w:r>
                </w:p>
                <w:p w14:paraId="2ACCBA62" w14:textId="77777777" w:rsidR="00E503B6" w:rsidRPr="0022757C" w:rsidRDefault="00E503B6" w:rsidP="001C4450">
                  <w:pPr>
                    <w:jc w:val="center"/>
                    <w:rPr>
                      <w:sz w:val="14"/>
                      <w:szCs w:val="14"/>
                    </w:rPr>
                  </w:pPr>
                  <w:r w:rsidRPr="0022757C">
                    <w:rPr>
                      <w:sz w:val="14"/>
                      <w:szCs w:val="14"/>
                    </w:rPr>
                    <w:t xml:space="preserve">(FR1/FR2: 10/1.25 </w:t>
                  </w:r>
                  <w:proofErr w:type="spellStart"/>
                  <w:r w:rsidRPr="0022757C">
                    <w:rPr>
                      <w:sz w:val="14"/>
                      <w:szCs w:val="14"/>
                    </w:rPr>
                    <w:t>ms</w:t>
                  </w:r>
                  <w:proofErr w:type="spellEnd"/>
                  <w:r w:rsidRPr="0022757C">
                    <w:rPr>
                      <w:sz w:val="14"/>
                      <w:szCs w:val="14"/>
                    </w:rPr>
                    <w:t>)</w:t>
                  </w:r>
                </w:p>
              </w:tc>
              <w:tc>
                <w:tcPr>
                  <w:tcW w:w="1701" w:type="dxa"/>
                </w:tcPr>
                <w:p w14:paraId="0B16FC80" w14:textId="77777777" w:rsidR="00E503B6" w:rsidRPr="0022757C" w:rsidRDefault="00E503B6" w:rsidP="001C4450">
                  <w:pPr>
                    <w:jc w:val="center"/>
                    <w:rPr>
                      <w:sz w:val="14"/>
                      <w:szCs w:val="14"/>
                    </w:rPr>
                  </w:pPr>
                  <w:r w:rsidRPr="0022757C">
                    <w:rPr>
                      <w:sz w:val="14"/>
                      <w:szCs w:val="14"/>
                    </w:rPr>
                    <w:t>10 slots</w:t>
                  </w:r>
                </w:p>
                <w:p w14:paraId="0BE16523" w14:textId="77777777" w:rsidR="00E503B6" w:rsidRPr="0022757C" w:rsidRDefault="00E503B6" w:rsidP="001C4450">
                  <w:pPr>
                    <w:jc w:val="center"/>
                    <w:rPr>
                      <w:sz w:val="14"/>
                      <w:szCs w:val="14"/>
                    </w:rPr>
                  </w:pPr>
                  <w:r w:rsidRPr="0022757C">
                    <w:rPr>
                      <w:sz w:val="14"/>
                      <w:szCs w:val="14"/>
                    </w:rPr>
                    <w:t xml:space="preserve">(FR1/FR2: 10/1.25 </w:t>
                  </w:r>
                  <w:proofErr w:type="spellStart"/>
                  <w:r w:rsidRPr="0022757C">
                    <w:rPr>
                      <w:sz w:val="14"/>
                      <w:szCs w:val="14"/>
                    </w:rPr>
                    <w:t>ms</w:t>
                  </w:r>
                  <w:proofErr w:type="spellEnd"/>
                  <w:r w:rsidRPr="0022757C">
                    <w:rPr>
                      <w:sz w:val="14"/>
                      <w:szCs w:val="14"/>
                    </w:rPr>
                    <w:t>)</w:t>
                  </w:r>
                </w:p>
              </w:tc>
              <w:tc>
                <w:tcPr>
                  <w:tcW w:w="1897" w:type="dxa"/>
                </w:tcPr>
                <w:p w14:paraId="60F1B0C0" w14:textId="77777777" w:rsidR="00E503B6" w:rsidRPr="0022757C" w:rsidRDefault="00E503B6" w:rsidP="001C4450">
                  <w:pPr>
                    <w:jc w:val="center"/>
                    <w:rPr>
                      <w:sz w:val="14"/>
                      <w:szCs w:val="14"/>
                    </w:rPr>
                  </w:pPr>
                  <w:r w:rsidRPr="0022757C">
                    <w:rPr>
                      <w:sz w:val="14"/>
                      <w:szCs w:val="14"/>
                    </w:rPr>
                    <w:t>10 slots</w:t>
                  </w:r>
                </w:p>
                <w:p w14:paraId="3316A911" w14:textId="77777777" w:rsidR="00E503B6" w:rsidRPr="0022757C" w:rsidRDefault="00E503B6" w:rsidP="001C4450">
                  <w:pPr>
                    <w:jc w:val="center"/>
                    <w:rPr>
                      <w:sz w:val="14"/>
                      <w:szCs w:val="14"/>
                    </w:rPr>
                  </w:pPr>
                  <w:r w:rsidRPr="0022757C">
                    <w:rPr>
                      <w:sz w:val="14"/>
                      <w:szCs w:val="14"/>
                    </w:rPr>
                    <w:t xml:space="preserve">(FR1/FR2: 10/1.25 </w:t>
                  </w:r>
                  <w:proofErr w:type="spellStart"/>
                  <w:r w:rsidRPr="0022757C">
                    <w:rPr>
                      <w:sz w:val="14"/>
                      <w:szCs w:val="14"/>
                    </w:rPr>
                    <w:t>ms</w:t>
                  </w:r>
                  <w:proofErr w:type="spellEnd"/>
                  <w:r w:rsidRPr="0022757C">
                    <w:rPr>
                      <w:sz w:val="14"/>
                      <w:szCs w:val="14"/>
                    </w:rPr>
                    <w:t>)</w:t>
                  </w:r>
                </w:p>
              </w:tc>
              <w:tc>
                <w:tcPr>
                  <w:tcW w:w="1783" w:type="dxa"/>
                  <w:vMerge/>
                </w:tcPr>
                <w:p w14:paraId="0760B98F" w14:textId="77777777" w:rsidR="00E503B6" w:rsidRPr="0022757C" w:rsidRDefault="00E503B6" w:rsidP="001C4450">
                  <w:pPr>
                    <w:rPr>
                      <w:sz w:val="16"/>
                      <w:szCs w:val="16"/>
                    </w:rPr>
                  </w:pPr>
                </w:p>
              </w:tc>
            </w:tr>
            <w:tr w:rsidR="00E503B6" w14:paraId="6DF7F401" w14:textId="77777777" w:rsidTr="001C4450">
              <w:tc>
                <w:tcPr>
                  <w:tcW w:w="917" w:type="dxa"/>
                </w:tcPr>
                <w:p w14:paraId="449B867D" w14:textId="77777777" w:rsidR="00E503B6" w:rsidRPr="0022757C" w:rsidRDefault="00E503B6" w:rsidP="001C4450">
                  <w:pPr>
                    <w:rPr>
                      <w:sz w:val="14"/>
                      <w:szCs w:val="14"/>
                    </w:rPr>
                  </w:pPr>
                  <w:r w:rsidRPr="0022757C">
                    <w:rPr>
                      <w:sz w:val="14"/>
                      <w:szCs w:val="14"/>
                    </w:rPr>
                    <w:t>9</w:t>
                  </w:r>
                </w:p>
              </w:tc>
              <w:tc>
                <w:tcPr>
                  <w:tcW w:w="1772" w:type="dxa"/>
                </w:tcPr>
                <w:p w14:paraId="1D835370" w14:textId="77777777" w:rsidR="00E503B6" w:rsidRPr="0022757C" w:rsidRDefault="00E503B6" w:rsidP="001C4450">
                  <w:pPr>
                    <w:rPr>
                      <w:sz w:val="14"/>
                      <w:szCs w:val="14"/>
                    </w:rPr>
                  </w:pPr>
                  <w:r w:rsidRPr="0022757C">
                    <w:rPr>
                      <w:sz w:val="14"/>
                      <w:szCs w:val="14"/>
                    </w:rPr>
                    <w:t>UE sends RRC Reconfiguration Complete</w:t>
                  </w:r>
                </w:p>
              </w:tc>
              <w:tc>
                <w:tcPr>
                  <w:tcW w:w="1559" w:type="dxa"/>
                </w:tcPr>
                <w:p w14:paraId="5224A3FD" w14:textId="77777777" w:rsidR="00E503B6" w:rsidRPr="0022757C" w:rsidRDefault="00E503B6" w:rsidP="001C4450">
                  <w:pPr>
                    <w:rPr>
                      <w:sz w:val="14"/>
                      <w:szCs w:val="14"/>
                    </w:rPr>
                  </w:pPr>
                  <w:r w:rsidRPr="0022757C">
                    <w:rPr>
                      <w:sz w:val="14"/>
                      <w:szCs w:val="14"/>
                    </w:rPr>
                    <w:t xml:space="preserve">8 slots </w:t>
                  </w:r>
                </w:p>
                <w:p w14:paraId="62B3F281" w14:textId="77777777" w:rsidR="00E503B6" w:rsidRPr="0022757C" w:rsidRDefault="00E503B6" w:rsidP="001C4450">
                  <w:pPr>
                    <w:rPr>
                      <w:sz w:val="14"/>
                      <w:szCs w:val="14"/>
                    </w:rPr>
                  </w:pPr>
                  <w:r w:rsidRPr="0022757C">
                    <w:rPr>
                      <w:sz w:val="14"/>
                      <w:szCs w:val="14"/>
                    </w:rPr>
                    <w:t xml:space="preserve">(FR1/FR2: 8/1 </w:t>
                  </w:r>
                  <w:proofErr w:type="spellStart"/>
                  <w:r w:rsidRPr="0022757C">
                    <w:rPr>
                      <w:sz w:val="14"/>
                      <w:szCs w:val="14"/>
                    </w:rPr>
                    <w:t>ms</w:t>
                  </w:r>
                  <w:proofErr w:type="spellEnd"/>
                  <w:r w:rsidRPr="0022757C">
                    <w:rPr>
                      <w:sz w:val="14"/>
                      <w:szCs w:val="14"/>
                    </w:rPr>
                    <w:t xml:space="preserve">)  </w:t>
                  </w:r>
                </w:p>
              </w:tc>
              <w:tc>
                <w:tcPr>
                  <w:tcW w:w="1701" w:type="dxa"/>
                </w:tcPr>
                <w:p w14:paraId="2C6B37A6" w14:textId="77777777" w:rsidR="00E503B6" w:rsidRPr="0022757C" w:rsidRDefault="00E503B6" w:rsidP="001C4450">
                  <w:pPr>
                    <w:rPr>
                      <w:sz w:val="14"/>
                      <w:szCs w:val="14"/>
                    </w:rPr>
                  </w:pPr>
                  <w:r w:rsidRPr="0022757C">
                    <w:rPr>
                      <w:sz w:val="14"/>
                      <w:szCs w:val="14"/>
                    </w:rPr>
                    <w:t xml:space="preserve">8 slots </w:t>
                  </w:r>
                </w:p>
                <w:p w14:paraId="2842ADA7" w14:textId="77777777" w:rsidR="00E503B6" w:rsidRPr="0022757C" w:rsidRDefault="00E503B6" w:rsidP="001C4450">
                  <w:pPr>
                    <w:rPr>
                      <w:sz w:val="14"/>
                      <w:szCs w:val="14"/>
                    </w:rPr>
                  </w:pPr>
                  <w:r w:rsidRPr="0022757C">
                    <w:rPr>
                      <w:sz w:val="14"/>
                      <w:szCs w:val="14"/>
                    </w:rPr>
                    <w:t xml:space="preserve">(FR1/FR2: 8/1 </w:t>
                  </w:r>
                  <w:proofErr w:type="spellStart"/>
                  <w:r w:rsidRPr="0022757C">
                    <w:rPr>
                      <w:sz w:val="14"/>
                      <w:szCs w:val="14"/>
                    </w:rPr>
                    <w:t>ms</w:t>
                  </w:r>
                  <w:proofErr w:type="spellEnd"/>
                  <w:r w:rsidRPr="0022757C">
                    <w:rPr>
                      <w:sz w:val="14"/>
                      <w:szCs w:val="14"/>
                    </w:rPr>
                    <w:t xml:space="preserve">)  </w:t>
                  </w:r>
                </w:p>
              </w:tc>
              <w:tc>
                <w:tcPr>
                  <w:tcW w:w="1897" w:type="dxa"/>
                </w:tcPr>
                <w:p w14:paraId="210CAB0C" w14:textId="77777777" w:rsidR="00E503B6" w:rsidRPr="0022757C" w:rsidRDefault="00E503B6" w:rsidP="001C4450">
                  <w:pPr>
                    <w:rPr>
                      <w:sz w:val="14"/>
                      <w:szCs w:val="14"/>
                    </w:rPr>
                  </w:pPr>
                  <w:r w:rsidRPr="0022757C">
                    <w:rPr>
                      <w:sz w:val="14"/>
                      <w:szCs w:val="14"/>
                    </w:rPr>
                    <w:t xml:space="preserve">8 slots </w:t>
                  </w:r>
                </w:p>
                <w:p w14:paraId="7E0ABADB" w14:textId="77777777" w:rsidR="00E503B6" w:rsidRPr="0022757C" w:rsidRDefault="00E503B6" w:rsidP="001C4450">
                  <w:pPr>
                    <w:rPr>
                      <w:sz w:val="14"/>
                      <w:szCs w:val="14"/>
                    </w:rPr>
                  </w:pPr>
                  <w:r w:rsidRPr="0022757C">
                    <w:rPr>
                      <w:sz w:val="14"/>
                      <w:szCs w:val="14"/>
                    </w:rPr>
                    <w:t xml:space="preserve">(FR1/FR2: 8/1 </w:t>
                  </w:r>
                  <w:proofErr w:type="spellStart"/>
                  <w:r w:rsidRPr="0022757C">
                    <w:rPr>
                      <w:sz w:val="14"/>
                      <w:szCs w:val="14"/>
                    </w:rPr>
                    <w:t>ms</w:t>
                  </w:r>
                  <w:proofErr w:type="spellEnd"/>
                  <w:r w:rsidRPr="0022757C">
                    <w:rPr>
                      <w:sz w:val="14"/>
                      <w:szCs w:val="14"/>
                    </w:rPr>
                    <w:t xml:space="preserve">)  </w:t>
                  </w:r>
                </w:p>
              </w:tc>
              <w:tc>
                <w:tcPr>
                  <w:tcW w:w="1783" w:type="dxa"/>
                  <w:vMerge/>
                </w:tcPr>
                <w:p w14:paraId="7CAF590B" w14:textId="77777777" w:rsidR="00E503B6" w:rsidRPr="0022757C" w:rsidRDefault="00E503B6" w:rsidP="001C4450">
                  <w:pPr>
                    <w:rPr>
                      <w:sz w:val="16"/>
                      <w:szCs w:val="16"/>
                    </w:rPr>
                  </w:pPr>
                </w:p>
              </w:tc>
            </w:tr>
            <w:tr w:rsidR="00E503B6" w14:paraId="47E6B008" w14:textId="77777777" w:rsidTr="001C4450">
              <w:tc>
                <w:tcPr>
                  <w:tcW w:w="917" w:type="dxa"/>
                </w:tcPr>
                <w:p w14:paraId="5C58B1B0" w14:textId="77777777" w:rsidR="00E503B6" w:rsidRPr="0022757C" w:rsidRDefault="00E503B6" w:rsidP="001C4450">
                  <w:pPr>
                    <w:rPr>
                      <w:sz w:val="14"/>
                      <w:szCs w:val="14"/>
                    </w:rPr>
                  </w:pPr>
                  <w:r w:rsidRPr="0022757C">
                    <w:rPr>
                      <w:sz w:val="14"/>
                      <w:szCs w:val="14"/>
                    </w:rPr>
                    <w:t>10</w:t>
                  </w:r>
                </w:p>
              </w:tc>
              <w:tc>
                <w:tcPr>
                  <w:tcW w:w="1772" w:type="dxa"/>
                </w:tcPr>
                <w:p w14:paraId="51A5995C" w14:textId="77777777" w:rsidR="00E503B6" w:rsidRPr="0022757C" w:rsidRDefault="00E503B6" w:rsidP="001C4450">
                  <w:pPr>
                    <w:rPr>
                      <w:sz w:val="14"/>
                      <w:szCs w:val="14"/>
                    </w:rPr>
                  </w:pPr>
                  <w:r w:rsidRPr="0022757C">
                    <w:rPr>
                      <w:sz w:val="14"/>
                      <w:szCs w:val="14"/>
                    </w:rPr>
                    <w:t>Additional Interruption time from data forwarding</w:t>
                  </w:r>
                </w:p>
              </w:tc>
              <w:tc>
                <w:tcPr>
                  <w:tcW w:w="1559" w:type="dxa"/>
                </w:tcPr>
                <w:p w14:paraId="58F931E4" w14:textId="77777777" w:rsidR="00E503B6" w:rsidRPr="0022757C" w:rsidRDefault="00E503B6" w:rsidP="001C4450">
                  <w:pPr>
                    <w:rPr>
                      <w:sz w:val="14"/>
                      <w:szCs w:val="14"/>
                    </w:rPr>
                  </w:pPr>
                  <w:r w:rsidRPr="0022757C">
                    <w:rPr>
                      <w:sz w:val="14"/>
                      <w:szCs w:val="14"/>
                    </w:rPr>
                    <w:t xml:space="preserve">0 </w:t>
                  </w:r>
                  <w:proofErr w:type="spellStart"/>
                  <w:r w:rsidRPr="0022757C">
                    <w:rPr>
                      <w:sz w:val="14"/>
                      <w:szCs w:val="14"/>
                    </w:rPr>
                    <w:t>ms</w:t>
                  </w:r>
                  <w:proofErr w:type="spellEnd"/>
                </w:p>
              </w:tc>
              <w:tc>
                <w:tcPr>
                  <w:tcW w:w="1701" w:type="dxa"/>
                </w:tcPr>
                <w:p w14:paraId="6AFBDF01" w14:textId="77777777" w:rsidR="00E503B6" w:rsidRPr="0022757C" w:rsidRDefault="00E503B6" w:rsidP="001C4450">
                  <w:pPr>
                    <w:rPr>
                      <w:sz w:val="14"/>
                      <w:szCs w:val="14"/>
                    </w:rPr>
                  </w:pPr>
                  <w:r w:rsidRPr="0022757C">
                    <w:rPr>
                      <w:sz w:val="14"/>
                      <w:szCs w:val="14"/>
                    </w:rPr>
                    <w:t xml:space="preserve">10 </w:t>
                  </w:r>
                  <w:proofErr w:type="spellStart"/>
                  <w:r w:rsidRPr="0022757C">
                    <w:rPr>
                      <w:sz w:val="14"/>
                      <w:szCs w:val="14"/>
                    </w:rPr>
                    <w:t>ms</w:t>
                  </w:r>
                  <w:proofErr w:type="spellEnd"/>
                  <w:r w:rsidRPr="0022757C">
                    <w:rPr>
                      <w:sz w:val="14"/>
                      <w:szCs w:val="14"/>
                    </w:rPr>
                    <w:t xml:space="preserve"> (2 </w:t>
                  </w:r>
                  <w:proofErr w:type="spellStart"/>
                  <w:r w:rsidRPr="0022757C">
                    <w:rPr>
                      <w:sz w:val="14"/>
                      <w:szCs w:val="14"/>
                    </w:rPr>
                    <w:t>Xn</w:t>
                  </w:r>
                  <w:proofErr w:type="spellEnd"/>
                  <w:r w:rsidRPr="0022757C">
                    <w:rPr>
                      <w:sz w:val="14"/>
                      <w:szCs w:val="14"/>
                    </w:rPr>
                    <w:t xml:space="preserve"> messages for Handover Success+ SN Status Transfer)</w:t>
                  </w:r>
                </w:p>
              </w:tc>
              <w:tc>
                <w:tcPr>
                  <w:tcW w:w="1897" w:type="dxa"/>
                </w:tcPr>
                <w:p w14:paraId="5BA707C6" w14:textId="77777777" w:rsidR="00E503B6" w:rsidRPr="0022757C" w:rsidRDefault="00E503B6" w:rsidP="001C4450">
                  <w:pPr>
                    <w:rPr>
                      <w:sz w:val="14"/>
                      <w:szCs w:val="14"/>
                    </w:rPr>
                  </w:pPr>
                  <w:r w:rsidRPr="0022757C">
                    <w:rPr>
                      <w:sz w:val="14"/>
                      <w:szCs w:val="14"/>
                    </w:rPr>
                    <w:t xml:space="preserve">0 </w:t>
                  </w:r>
                  <w:proofErr w:type="spellStart"/>
                  <w:r w:rsidRPr="0022757C">
                    <w:rPr>
                      <w:sz w:val="14"/>
                      <w:szCs w:val="14"/>
                    </w:rPr>
                    <w:t>ms</w:t>
                  </w:r>
                  <w:proofErr w:type="spellEnd"/>
                </w:p>
              </w:tc>
              <w:tc>
                <w:tcPr>
                  <w:tcW w:w="1783" w:type="dxa"/>
                  <w:vMerge/>
                </w:tcPr>
                <w:p w14:paraId="31E20BAD" w14:textId="77777777" w:rsidR="00E503B6" w:rsidRPr="0022757C" w:rsidRDefault="00E503B6" w:rsidP="001C4450">
                  <w:pPr>
                    <w:rPr>
                      <w:sz w:val="16"/>
                      <w:szCs w:val="16"/>
                    </w:rPr>
                  </w:pPr>
                </w:p>
              </w:tc>
            </w:tr>
            <w:tr w:rsidR="00E503B6" w14:paraId="1EBA51DA" w14:textId="77777777" w:rsidTr="001C4450">
              <w:tc>
                <w:tcPr>
                  <w:tcW w:w="917" w:type="dxa"/>
                </w:tcPr>
                <w:p w14:paraId="77FC07FB" w14:textId="77777777" w:rsidR="00E503B6" w:rsidRPr="0022757C" w:rsidRDefault="00E503B6" w:rsidP="001C4450">
                  <w:pPr>
                    <w:rPr>
                      <w:sz w:val="14"/>
                      <w:szCs w:val="14"/>
                    </w:rPr>
                  </w:pPr>
                </w:p>
              </w:tc>
              <w:tc>
                <w:tcPr>
                  <w:tcW w:w="1772" w:type="dxa"/>
                </w:tcPr>
                <w:p w14:paraId="1ACB29AA" w14:textId="77777777" w:rsidR="00E503B6" w:rsidRPr="0022757C" w:rsidRDefault="00E503B6" w:rsidP="001C4450">
                  <w:pPr>
                    <w:rPr>
                      <w:b/>
                      <w:bCs/>
                      <w:sz w:val="14"/>
                      <w:szCs w:val="14"/>
                    </w:rPr>
                  </w:pPr>
                  <w:r w:rsidRPr="0022757C">
                    <w:rPr>
                      <w:b/>
                      <w:bCs/>
                      <w:sz w:val="14"/>
                      <w:szCs w:val="14"/>
                    </w:rPr>
                    <w:t>Ball-park total delay [</w:t>
                  </w:r>
                  <w:proofErr w:type="spellStart"/>
                  <w:r w:rsidRPr="0022757C">
                    <w:rPr>
                      <w:b/>
                      <w:bCs/>
                      <w:sz w:val="14"/>
                      <w:szCs w:val="14"/>
                    </w:rPr>
                    <w:t>ms</w:t>
                  </w:r>
                  <w:proofErr w:type="spellEnd"/>
                  <w:r w:rsidRPr="0022757C">
                    <w:rPr>
                      <w:b/>
                      <w:bCs/>
                      <w:sz w:val="14"/>
                      <w:szCs w:val="14"/>
                    </w:rPr>
                    <w:t>] (FR1/FR2)</w:t>
                  </w:r>
                </w:p>
              </w:tc>
              <w:tc>
                <w:tcPr>
                  <w:tcW w:w="1559" w:type="dxa"/>
                </w:tcPr>
                <w:p w14:paraId="7F0A0D6F" w14:textId="77777777" w:rsidR="00E503B6" w:rsidRPr="0022757C" w:rsidRDefault="00E503B6" w:rsidP="001C4450">
                  <w:pPr>
                    <w:rPr>
                      <w:b/>
                      <w:bCs/>
                      <w:sz w:val="14"/>
                      <w:szCs w:val="14"/>
                    </w:rPr>
                  </w:pPr>
                  <w:r w:rsidRPr="0022757C">
                    <w:rPr>
                      <w:b/>
                      <w:bCs/>
                      <w:sz w:val="14"/>
                      <w:szCs w:val="14"/>
                    </w:rPr>
                    <w:t xml:space="preserve">71/54.4 </w:t>
                  </w:r>
                  <w:proofErr w:type="spellStart"/>
                  <w:r w:rsidRPr="0022757C">
                    <w:rPr>
                      <w:b/>
                      <w:bCs/>
                      <w:sz w:val="14"/>
                      <w:szCs w:val="14"/>
                    </w:rPr>
                    <w:t>ms</w:t>
                  </w:r>
                  <w:proofErr w:type="spellEnd"/>
                </w:p>
              </w:tc>
              <w:tc>
                <w:tcPr>
                  <w:tcW w:w="1701" w:type="dxa"/>
                </w:tcPr>
                <w:p w14:paraId="3FB261BF" w14:textId="77777777" w:rsidR="00E503B6" w:rsidRPr="0022757C" w:rsidRDefault="00E503B6" w:rsidP="001C4450">
                  <w:pPr>
                    <w:rPr>
                      <w:b/>
                      <w:bCs/>
                      <w:sz w:val="14"/>
                      <w:szCs w:val="14"/>
                    </w:rPr>
                  </w:pPr>
                  <w:r w:rsidRPr="0022757C">
                    <w:rPr>
                      <w:b/>
                      <w:bCs/>
                      <w:sz w:val="14"/>
                      <w:szCs w:val="14"/>
                    </w:rPr>
                    <w:t xml:space="preserve">71/54.4 </w:t>
                  </w:r>
                  <w:proofErr w:type="spellStart"/>
                  <w:r w:rsidRPr="0022757C">
                    <w:rPr>
                      <w:b/>
                      <w:bCs/>
                      <w:sz w:val="14"/>
                      <w:szCs w:val="14"/>
                    </w:rPr>
                    <w:t>ms</w:t>
                  </w:r>
                  <w:proofErr w:type="spellEnd"/>
                </w:p>
              </w:tc>
              <w:tc>
                <w:tcPr>
                  <w:tcW w:w="1897" w:type="dxa"/>
                </w:tcPr>
                <w:p w14:paraId="395CB122" w14:textId="77777777" w:rsidR="00E503B6" w:rsidRPr="0022757C" w:rsidRDefault="00E503B6" w:rsidP="001C4450">
                  <w:pPr>
                    <w:rPr>
                      <w:b/>
                      <w:bCs/>
                      <w:sz w:val="14"/>
                      <w:szCs w:val="14"/>
                    </w:rPr>
                  </w:pPr>
                  <w:r w:rsidRPr="0022757C">
                    <w:rPr>
                      <w:b/>
                      <w:bCs/>
                      <w:sz w:val="14"/>
                      <w:szCs w:val="14"/>
                    </w:rPr>
                    <w:t xml:space="preserve">61/44.5 </w:t>
                  </w:r>
                  <w:proofErr w:type="spellStart"/>
                  <w:r w:rsidRPr="0022757C">
                    <w:rPr>
                      <w:b/>
                      <w:bCs/>
                      <w:sz w:val="14"/>
                      <w:szCs w:val="14"/>
                    </w:rPr>
                    <w:t>ms</w:t>
                  </w:r>
                  <w:proofErr w:type="spellEnd"/>
                </w:p>
              </w:tc>
              <w:tc>
                <w:tcPr>
                  <w:tcW w:w="1783" w:type="dxa"/>
                </w:tcPr>
                <w:p w14:paraId="3404298A" w14:textId="77777777" w:rsidR="00E503B6" w:rsidRPr="0022757C" w:rsidRDefault="00E503B6" w:rsidP="001C4450">
                  <w:pPr>
                    <w:rPr>
                      <w:sz w:val="16"/>
                      <w:szCs w:val="16"/>
                    </w:rPr>
                  </w:pPr>
                </w:p>
              </w:tc>
            </w:tr>
          </w:tbl>
          <w:p w14:paraId="6CE2CCF1" w14:textId="77777777" w:rsidR="00E503B6" w:rsidRPr="00BD170A" w:rsidRDefault="00E503B6" w:rsidP="001C4450">
            <w:pPr>
              <w:pStyle w:val="afd"/>
              <w:tabs>
                <w:tab w:val="right" w:leader="dot" w:pos="9629"/>
              </w:tabs>
              <w:rPr>
                <w:noProof/>
              </w:rPr>
            </w:pPr>
          </w:p>
        </w:tc>
      </w:tr>
      <w:tr w:rsidR="00E503B6" w14:paraId="3929703C" w14:textId="77777777" w:rsidTr="001C4450">
        <w:tc>
          <w:tcPr>
            <w:tcW w:w="1750" w:type="dxa"/>
          </w:tcPr>
          <w:p w14:paraId="68457B23" w14:textId="77777777" w:rsidR="00E503B6" w:rsidRDefault="00E503B6" w:rsidP="001C4450">
            <w:pPr>
              <w:rPr>
                <w:rFonts w:ascii="Arial" w:eastAsia="SimSun" w:hAnsi="Arial" w:cs="Arial"/>
                <w:sz w:val="16"/>
                <w:szCs w:val="16"/>
                <w:lang w:eastAsia="zh-CN"/>
              </w:rPr>
            </w:pPr>
            <w:r>
              <w:rPr>
                <w:rFonts w:ascii="Arial" w:eastAsia="SimSun" w:hAnsi="Arial" w:cs="Arial" w:hint="eastAsia"/>
                <w:sz w:val="16"/>
                <w:szCs w:val="16"/>
                <w:lang w:eastAsia="zh-CN"/>
              </w:rPr>
              <w:lastRenderedPageBreak/>
              <w:t>D</w:t>
            </w:r>
            <w:r>
              <w:rPr>
                <w:rFonts w:ascii="Arial" w:eastAsia="SimSun" w:hAnsi="Arial" w:cs="Arial"/>
                <w:sz w:val="16"/>
                <w:szCs w:val="16"/>
                <w:lang w:eastAsia="zh-CN"/>
              </w:rPr>
              <w:t>OCOMO</w:t>
            </w:r>
          </w:p>
          <w:p w14:paraId="4C91C947" w14:textId="77777777" w:rsidR="00E503B6" w:rsidRPr="00FF6CB2"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2107887</w:t>
            </w:r>
            <w:r>
              <w:rPr>
                <w:rFonts w:ascii="Arial" w:eastAsia="SimSun" w:hAnsi="Arial" w:cs="Arial"/>
                <w:sz w:val="16"/>
                <w:szCs w:val="16"/>
                <w:lang w:eastAsia="zh-CN"/>
              </w:rPr>
              <w:t>)</w:t>
            </w:r>
          </w:p>
        </w:tc>
        <w:tc>
          <w:tcPr>
            <w:tcW w:w="8707" w:type="dxa"/>
          </w:tcPr>
          <w:p w14:paraId="0FE38149" w14:textId="77777777" w:rsidR="00E503B6" w:rsidRPr="00956945" w:rsidRDefault="00E503B6" w:rsidP="001C4450">
            <w:pPr>
              <w:widowControl w:val="0"/>
              <w:spacing w:afterLines="50" w:after="136" w:line="240" w:lineRule="auto"/>
              <w:jc w:val="both"/>
              <w:rPr>
                <w:rFonts w:eastAsia="SimSun"/>
                <w:b/>
                <w:kern w:val="2"/>
                <w:sz w:val="22"/>
                <w:u w:val="single"/>
                <w:lang w:val="en-US" w:eastAsia="zh-CN"/>
              </w:rPr>
            </w:pPr>
            <w:r w:rsidRPr="00956945">
              <w:rPr>
                <w:rFonts w:eastAsia="SimSun" w:hint="eastAsia"/>
                <w:b/>
                <w:kern w:val="2"/>
                <w:sz w:val="22"/>
                <w:u w:val="single"/>
                <w:lang w:val="en-US" w:eastAsia="zh-CN"/>
              </w:rPr>
              <w:t xml:space="preserve">Proposal </w:t>
            </w:r>
            <w:r w:rsidRPr="00956945">
              <w:rPr>
                <w:rFonts w:eastAsia="SimSun"/>
                <w:b/>
                <w:kern w:val="2"/>
                <w:sz w:val="22"/>
                <w:u w:val="single"/>
                <w:lang w:val="en-US" w:eastAsia="zh-CN"/>
              </w:rPr>
              <w:t>1:</w:t>
            </w:r>
          </w:p>
          <w:p w14:paraId="25E394DA" w14:textId="77777777" w:rsidR="00E503B6" w:rsidRPr="00956945" w:rsidRDefault="00E503B6" w:rsidP="001C4450">
            <w:pPr>
              <w:widowControl w:val="0"/>
              <w:spacing w:afterLines="50" w:after="136" w:line="240" w:lineRule="auto"/>
              <w:jc w:val="both"/>
              <w:rPr>
                <w:rFonts w:eastAsia="SimSun"/>
                <w:kern w:val="2"/>
                <w:sz w:val="22"/>
                <w:lang w:val="en-US" w:eastAsia="zh-CN"/>
              </w:rPr>
            </w:pPr>
            <w:r w:rsidRPr="00956945">
              <w:rPr>
                <w:rFonts w:eastAsia="SimSun"/>
                <w:i/>
                <w:kern w:val="2"/>
                <w:sz w:val="22"/>
                <w:lang w:val="en-US" w:eastAsia="zh-CN"/>
              </w:rPr>
              <w:t>It is suggested that mobility evaluation is conducted in this study item to see the performance and whether any enhancement on mobility is needed for XR services.</w:t>
            </w:r>
          </w:p>
          <w:p w14:paraId="26D2460A" w14:textId="77777777" w:rsidR="00E503B6" w:rsidRPr="00956945" w:rsidRDefault="00E503B6" w:rsidP="001C4450">
            <w:pPr>
              <w:widowControl w:val="0"/>
              <w:spacing w:afterLines="50" w:after="136" w:line="240" w:lineRule="auto"/>
              <w:jc w:val="both"/>
              <w:rPr>
                <w:rFonts w:eastAsia="SimSun"/>
                <w:b/>
                <w:kern w:val="2"/>
                <w:sz w:val="22"/>
                <w:u w:val="single"/>
                <w:lang w:val="en-US" w:eastAsia="zh-CN"/>
              </w:rPr>
            </w:pPr>
            <w:r w:rsidRPr="00956945">
              <w:rPr>
                <w:rFonts w:eastAsia="SimSun" w:hint="eastAsia"/>
                <w:b/>
                <w:kern w:val="2"/>
                <w:sz w:val="22"/>
                <w:u w:val="single"/>
                <w:lang w:val="en-US" w:eastAsia="zh-CN"/>
              </w:rPr>
              <w:lastRenderedPageBreak/>
              <w:t xml:space="preserve">Proposal </w:t>
            </w:r>
            <w:r w:rsidRPr="00956945">
              <w:rPr>
                <w:rFonts w:eastAsia="SimSun"/>
                <w:b/>
                <w:kern w:val="2"/>
                <w:sz w:val="22"/>
                <w:u w:val="single"/>
                <w:lang w:val="en-US" w:eastAsia="zh-CN"/>
              </w:rPr>
              <w:t>2:</w:t>
            </w:r>
          </w:p>
          <w:p w14:paraId="6BD5B51D" w14:textId="77777777" w:rsidR="00E503B6" w:rsidRPr="00956945" w:rsidRDefault="00E503B6" w:rsidP="001C4450">
            <w:pPr>
              <w:widowControl w:val="0"/>
              <w:numPr>
                <w:ilvl w:val="0"/>
                <w:numId w:val="53"/>
              </w:numPr>
              <w:spacing w:afterLines="50" w:after="136" w:line="240" w:lineRule="auto"/>
              <w:jc w:val="both"/>
              <w:rPr>
                <w:rFonts w:eastAsia="SimSun"/>
                <w:i/>
                <w:sz w:val="22"/>
                <w:lang w:val="en-US"/>
              </w:rPr>
            </w:pPr>
            <w:r w:rsidRPr="00956945">
              <w:rPr>
                <w:rFonts w:eastAsia="SimSun"/>
                <w:i/>
                <w:sz w:val="22"/>
                <w:lang w:val="en-US"/>
              </w:rPr>
              <w:t>The following mobility speed can be considered for XR mobility evaluations:</w:t>
            </w:r>
          </w:p>
          <w:p w14:paraId="0091FE51" w14:textId="77777777" w:rsidR="00E503B6" w:rsidRPr="00956945" w:rsidRDefault="00E503B6" w:rsidP="001C4450">
            <w:pPr>
              <w:widowControl w:val="0"/>
              <w:numPr>
                <w:ilvl w:val="1"/>
                <w:numId w:val="53"/>
              </w:numPr>
              <w:spacing w:afterLines="50" w:after="136" w:line="240" w:lineRule="auto"/>
              <w:jc w:val="both"/>
              <w:rPr>
                <w:rFonts w:eastAsia="SimSun"/>
                <w:i/>
                <w:sz w:val="22"/>
                <w:lang w:val="en-US"/>
              </w:rPr>
            </w:pPr>
            <w:r w:rsidRPr="00956945">
              <w:rPr>
                <w:rFonts w:eastAsia="SimSun"/>
                <w:i/>
                <w:sz w:val="22"/>
                <w:lang w:val="en-US"/>
              </w:rPr>
              <w:t>Pedestrian (e.g. 3 km/h), vehicular (e.g. 60 km/h), and HST (e.g. 300 km/h or 500 km/h)</w:t>
            </w:r>
          </w:p>
          <w:p w14:paraId="7BD628BD" w14:textId="77777777" w:rsidR="00E503B6" w:rsidRPr="00956945" w:rsidRDefault="00E503B6" w:rsidP="001C4450">
            <w:pPr>
              <w:widowControl w:val="0"/>
              <w:spacing w:afterLines="50" w:after="136" w:line="240" w:lineRule="auto"/>
              <w:jc w:val="both"/>
              <w:rPr>
                <w:rFonts w:eastAsia="SimSun"/>
                <w:b/>
                <w:kern w:val="2"/>
                <w:sz w:val="22"/>
                <w:u w:val="single"/>
                <w:lang w:val="en-US" w:eastAsia="zh-CN"/>
              </w:rPr>
            </w:pPr>
            <w:r w:rsidRPr="00956945">
              <w:rPr>
                <w:rFonts w:eastAsia="SimSun" w:hint="eastAsia"/>
                <w:b/>
                <w:kern w:val="2"/>
                <w:sz w:val="22"/>
                <w:u w:val="single"/>
                <w:lang w:val="en-US" w:eastAsia="zh-CN"/>
              </w:rPr>
              <w:t xml:space="preserve">Proposal </w:t>
            </w:r>
            <w:r w:rsidRPr="00956945">
              <w:rPr>
                <w:rFonts w:eastAsia="SimSun"/>
                <w:b/>
                <w:kern w:val="2"/>
                <w:sz w:val="22"/>
                <w:u w:val="single"/>
                <w:lang w:val="en-US" w:eastAsia="zh-CN"/>
              </w:rPr>
              <w:t>3:</w:t>
            </w:r>
          </w:p>
          <w:p w14:paraId="61E5C728" w14:textId="77777777" w:rsidR="00E503B6" w:rsidRPr="00956945" w:rsidRDefault="00E503B6" w:rsidP="001C4450">
            <w:pPr>
              <w:widowControl w:val="0"/>
              <w:numPr>
                <w:ilvl w:val="0"/>
                <w:numId w:val="53"/>
              </w:numPr>
              <w:spacing w:afterLines="50" w:after="136" w:line="240" w:lineRule="auto"/>
              <w:jc w:val="both"/>
              <w:rPr>
                <w:rFonts w:eastAsia="SimSun"/>
                <w:i/>
                <w:sz w:val="22"/>
                <w:lang w:val="en-US"/>
              </w:rPr>
            </w:pPr>
            <w:r w:rsidRPr="00956945">
              <w:rPr>
                <w:rFonts w:eastAsia="SimSun"/>
                <w:i/>
                <w:sz w:val="22"/>
                <w:lang w:val="en-US"/>
              </w:rPr>
              <w:t>Further discuss whether analytical evaluation or system level evaluation based on Rel-17 MIMO mobility study is used for XR mobility evaluation.</w:t>
            </w:r>
          </w:p>
          <w:p w14:paraId="47162F82" w14:textId="77777777" w:rsidR="00E503B6" w:rsidRPr="00956945" w:rsidRDefault="00E503B6" w:rsidP="001C4450">
            <w:pPr>
              <w:pStyle w:val="afd"/>
              <w:tabs>
                <w:tab w:val="right" w:leader="dot" w:pos="9629"/>
              </w:tabs>
              <w:rPr>
                <w:noProof/>
                <w:lang w:val="en-US"/>
              </w:rPr>
            </w:pPr>
          </w:p>
        </w:tc>
      </w:tr>
      <w:tr w:rsidR="00E503B6" w14:paraId="1136458C" w14:textId="77777777" w:rsidTr="001C4450">
        <w:tc>
          <w:tcPr>
            <w:tcW w:w="1750" w:type="dxa"/>
          </w:tcPr>
          <w:p w14:paraId="05C377C1" w14:textId="77777777" w:rsidR="00E503B6" w:rsidRDefault="00E503B6" w:rsidP="001C4450">
            <w:pPr>
              <w:rPr>
                <w:rFonts w:ascii="Arial" w:eastAsia="SimSun" w:hAnsi="Arial" w:cs="Arial"/>
                <w:sz w:val="16"/>
                <w:szCs w:val="16"/>
                <w:lang w:eastAsia="zh-CN"/>
              </w:rPr>
            </w:pPr>
            <w:r>
              <w:rPr>
                <w:rFonts w:ascii="Arial" w:eastAsia="SimSun" w:hAnsi="Arial" w:cs="Arial"/>
                <w:sz w:val="16"/>
                <w:szCs w:val="16"/>
                <w:lang w:eastAsia="zh-CN"/>
              </w:rPr>
              <w:lastRenderedPageBreak/>
              <w:t>Xiaomi</w:t>
            </w:r>
          </w:p>
          <w:p w14:paraId="36D5E54E" w14:textId="77777777" w:rsidR="00E503B6" w:rsidRPr="00BD170A"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2107906</w:t>
            </w:r>
            <w:r>
              <w:rPr>
                <w:rFonts w:ascii="Arial" w:eastAsia="SimSun" w:hAnsi="Arial" w:cs="Arial"/>
                <w:sz w:val="16"/>
                <w:szCs w:val="16"/>
                <w:lang w:eastAsia="zh-CN"/>
              </w:rPr>
              <w:t>)</w:t>
            </w:r>
          </w:p>
        </w:tc>
        <w:tc>
          <w:tcPr>
            <w:tcW w:w="8707" w:type="dxa"/>
          </w:tcPr>
          <w:p w14:paraId="46CAB209" w14:textId="77777777" w:rsidR="00E503B6" w:rsidRPr="00956945" w:rsidRDefault="00E503B6" w:rsidP="001C4450">
            <w:pPr>
              <w:spacing w:beforeLines="50" w:before="136"/>
              <w:rPr>
                <w:b/>
                <w:szCs w:val="22"/>
              </w:rPr>
            </w:pPr>
            <w:r w:rsidRPr="00956945">
              <w:rPr>
                <w:b/>
                <w:szCs w:val="22"/>
              </w:rPr>
              <w:t>Proposal 5: Mobility events, e.g. handover and RLF, should be considered for the evaluation of XR services.</w:t>
            </w:r>
          </w:p>
          <w:p w14:paraId="691CCECC" w14:textId="77777777" w:rsidR="00E503B6" w:rsidRPr="00956945" w:rsidRDefault="00E503B6" w:rsidP="001C4450">
            <w:pPr>
              <w:spacing w:afterLines="50" w:after="136"/>
              <w:rPr>
                <w:rFonts w:eastAsia="MS Mincho"/>
                <w:b/>
                <w:sz w:val="22"/>
                <w:u w:val="single"/>
                <w:lang w:eastAsia="ja-JP"/>
              </w:rPr>
            </w:pPr>
          </w:p>
        </w:tc>
      </w:tr>
    </w:tbl>
    <w:p w14:paraId="54B53F5C" w14:textId="77777777" w:rsidR="00E503B6" w:rsidRPr="0053639F" w:rsidRDefault="00E503B6" w:rsidP="00457C99">
      <w:pPr>
        <w:rPr>
          <w:rFonts w:eastAsia="SimSun"/>
          <w:lang w:eastAsia="zh-CN"/>
        </w:rPr>
      </w:pPr>
    </w:p>
    <w:bookmarkEnd w:id="0"/>
    <w:bookmarkEnd w:id="1"/>
    <w:p w14:paraId="6EE20936" w14:textId="4D1ABA35" w:rsidR="00DC617E" w:rsidRPr="00143791" w:rsidRDefault="00E02A4F">
      <w:pPr>
        <w:pStyle w:val="1"/>
        <w:rPr>
          <w:rFonts w:eastAsia="SimSun"/>
          <w:lang w:eastAsia="zh-CN"/>
        </w:rPr>
      </w:pPr>
      <w:r w:rsidRPr="00143791">
        <w:rPr>
          <w:rFonts w:eastAsia="SimSun"/>
          <w:lang w:eastAsia="zh-CN"/>
        </w:rPr>
        <w:t>List of contributions</w:t>
      </w:r>
      <w:r w:rsidR="0074202D" w:rsidRPr="00143791">
        <w:rPr>
          <w:rFonts w:eastAsia="SimSun"/>
          <w:lang w:eastAsia="zh-CN"/>
        </w:rPr>
        <w:t xml:space="preserve"> in RAN1 #10</w:t>
      </w:r>
      <w:r w:rsidR="00B918C6">
        <w:rPr>
          <w:rFonts w:eastAsia="SimSun"/>
          <w:lang w:eastAsia="zh-CN"/>
        </w:rPr>
        <w:t>6</w:t>
      </w:r>
      <w:r w:rsidR="0074202D" w:rsidRPr="00143791">
        <w:rPr>
          <w:rFonts w:eastAsia="SimSun"/>
          <w:lang w:eastAsia="zh-CN"/>
        </w:rPr>
        <w:t>-e</w:t>
      </w:r>
    </w:p>
    <w:p w14:paraId="4ABD6FD6" w14:textId="77777777" w:rsidR="008264EB" w:rsidRDefault="008264EB" w:rsidP="008264EB">
      <w:pPr>
        <w:pStyle w:val="affc"/>
        <w:numPr>
          <w:ilvl w:val="0"/>
          <w:numId w:val="14"/>
        </w:numPr>
        <w:spacing w:after="0" w:line="240" w:lineRule="auto"/>
      </w:pPr>
      <w:bookmarkStart w:id="7" w:name="_Ref79593327"/>
      <w:bookmarkStart w:id="8" w:name="_Ref72140283"/>
      <w:r>
        <w:t>R1-2106457</w:t>
      </w:r>
      <w:r>
        <w:tab/>
        <w:t>Evaluation methodology for XR and Cloud Gaming</w:t>
      </w:r>
      <w:r>
        <w:tab/>
        <w:t xml:space="preserve">Huawei, </w:t>
      </w:r>
      <w:proofErr w:type="spellStart"/>
      <w:r>
        <w:t>HiSilicon</w:t>
      </w:r>
      <w:bookmarkEnd w:id="7"/>
      <w:proofErr w:type="spellEnd"/>
    </w:p>
    <w:p w14:paraId="6078495F" w14:textId="77777777" w:rsidR="008264EB" w:rsidRDefault="008264EB" w:rsidP="008264EB">
      <w:pPr>
        <w:pStyle w:val="affc"/>
        <w:numPr>
          <w:ilvl w:val="0"/>
          <w:numId w:val="14"/>
        </w:numPr>
        <w:spacing w:after="0" w:line="240" w:lineRule="auto"/>
      </w:pPr>
      <w:bookmarkStart w:id="9" w:name="_Ref79593328"/>
      <w:r>
        <w:t>R1-2106527</w:t>
      </w:r>
      <w:r>
        <w:tab/>
        <w:t>Remaining Issues of XR Evaluation Methodology</w:t>
      </w:r>
      <w:r>
        <w:tab/>
        <w:t xml:space="preserve">ZTE, </w:t>
      </w:r>
      <w:proofErr w:type="spellStart"/>
      <w:r>
        <w:t>Sanechips</w:t>
      </w:r>
      <w:bookmarkEnd w:id="9"/>
      <w:proofErr w:type="spellEnd"/>
    </w:p>
    <w:p w14:paraId="01A3992F" w14:textId="77777777" w:rsidR="008264EB" w:rsidRDefault="008264EB" w:rsidP="008264EB">
      <w:pPr>
        <w:pStyle w:val="affc"/>
        <w:numPr>
          <w:ilvl w:val="0"/>
          <w:numId w:val="14"/>
        </w:numPr>
        <w:spacing w:after="0" w:line="240" w:lineRule="auto"/>
      </w:pPr>
      <w:bookmarkStart w:id="10" w:name="_Ref79593329"/>
      <w:r>
        <w:t>R1-2106630</w:t>
      </w:r>
      <w:r>
        <w:tab/>
        <w:t>Remaining issues on evaluation methodologies for XR</w:t>
      </w:r>
      <w:r>
        <w:tab/>
        <w:t>vivo</w:t>
      </w:r>
      <w:bookmarkEnd w:id="10"/>
    </w:p>
    <w:p w14:paraId="7C38411D" w14:textId="77777777" w:rsidR="008264EB" w:rsidRDefault="008264EB" w:rsidP="008264EB">
      <w:pPr>
        <w:pStyle w:val="affc"/>
        <w:numPr>
          <w:ilvl w:val="0"/>
          <w:numId w:val="14"/>
        </w:numPr>
        <w:spacing w:after="0" w:line="240" w:lineRule="auto"/>
      </w:pPr>
      <w:bookmarkStart w:id="11" w:name="_Ref79593330"/>
      <w:r>
        <w:t>R1-2106918</w:t>
      </w:r>
      <w:r>
        <w:tab/>
        <w:t>Evaluation methodology and KPIs for XR</w:t>
      </w:r>
      <w:r>
        <w:tab/>
        <w:t>Samsung</w:t>
      </w:r>
      <w:bookmarkEnd w:id="11"/>
    </w:p>
    <w:p w14:paraId="1526F9B6" w14:textId="77777777" w:rsidR="008264EB" w:rsidRDefault="008264EB" w:rsidP="008264EB">
      <w:pPr>
        <w:pStyle w:val="affc"/>
        <w:numPr>
          <w:ilvl w:val="0"/>
          <w:numId w:val="14"/>
        </w:numPr>
        <w:spacing w:after="0" w:line="240" w:lineRule="auto"/>
      </w:pPr>
      <w:bookmarkStart w:id="12" w:name="_Ref79593335"/>
      <w:r>
        <w:t>R1-2106950</w:t>
      </w:r>
      <w:r>
        <w:tab/>
        <w:t>Evaluation methodology and performance index for XR</w:t>
      </w:r>
      <w:r>
        <w:tab/>
        <w:t>CATT</w:t>
      </w:r>
      <w:bookmarkEnd w:id="12"/>
    </w:p>
    <w:p w14:paraId="13468A05" w14:textId="77777777" w:rsidR="008264EB" w:rsidRDefault="008264EB" w:rsidP="008264EB">
      <w:pPr>
        <w:pStyle w:val="affc"/>
        <w:numPr>
          <w:ilvl w:val="0"/>
          <w:numId w:val="14"/>
        </w:numPr>
        <w:spacing w:after="0" w:line="240" w:lineRule="auto"/>
      </w:pPr>
      <w:bookmarkStart w:id="13" w:name="_Ref79593336"/>
      <w:r>
        <w:t>R1-2107087</w:t>
      </w:r>
      <w:r>
        <w:tab/>
        <w:t>XR evaluation methodology</w:t>
      </w:r>
      <w:r>
        <w:tab/>
        <w:t>FUTUREWEI</w:t>
      </w:r>
      <w:bookmarkEnd w:id="13"/>
    </w:p>
    <w:p w14:paraId="14299F8F" w14:textId="77777777" w:rsidR="008264EB" w:rsidRDefault="008264EB" w:rsidP="008264EB">
      <w:pPr>
        <w:pStyle w:val="affc"/>
        <w:numPr>
          <w:ilvl w:val="0"/>
          <w:numId w:val="14"/>
        </w:numPr>
        <w:spacing w:after="0" w:line="240" w:lineRule="auto"/>
      </w:pPr>
      <w:bookmarkStart w:id="14" w:name="_Ref79593337"/>
      <w:r>
        <w:t>R1-2107280</w:t>
      </w:r>
      <w:r>
        <w:tab/>
        <w:t>Discussion on the XR evaluation methodology</w:t>
      </w:r>
      <w:r>
        <w:tab/>
        <w:t>OPPO</w:t>
      </w:r>
      <w:bookmarkEnd w:id="14"/>
    </w:p>
    <w:p w14:paraId="1BDAFE34" w14:textId="77777777" w:rsidR="008264EB" w:rsidRDefault="008264EB" w:rsidP="008264EB">
      <w:pPr>
        <w:pStyle w:val="affc"/>
        <w:numPr>
          <w:ilvl w:val="0"/>
          <w:numId w:val="14"/>
        </w:numPr>
        <w:spacing w:after="0" w:line="240" w:lineRule="auto"/>
      </w:pPr>
      <w:bookmarkStart w:id="15" w:name="_Ref79593338"/>
      <w:r>
        <w:t>R1-2107375</w:t>
      </w:r>
      <w:r>
        <w:tab/>
        <w:t>Remaining Issues on Evaluation Methodology for XR</w:t>
      </w:r>
      <w:r>
        <w:tab/>
        <w:t>Qualcomm Incorporated</w:t>
      </w:r>
      <w:bookmarkEnd w:id="15"/>
    </w:p>
    <w:p w14:paraId="3B56CEC8" w14:textId="77777777" w:rsidR="008264EB" w:rsidRDefault="008264EB" w:rsidP="008264EB">
      <w:pPr>
        <w:pStyle w:val="affc"/>
        <w:numPr>
          <w:ilvl w:val="0"/>
          <w:numId w:val="14"/>
        </w:numPr>
        <w:spacing w:after="0" w:line="240" w:lineRule="auto"/>
      </w:pPr>
      <w:bookmarkStart w:id="16" w:name="_Ref79593339"/>
      <w:r>
        <w:t>R1-2107462</w:t>
      </w:r>
      <w:r>
        <w:tab/>
        <w:t>Discussion on evaluation methodologies for XR</w:t>
      </w:r>
      <w:r>
        <w:tab/>
        <w:t>LG Electronics</w:t>
      </w:r>
      <w:bookmarkEnd w:id="16"/>
    </w:p>
    <w:p w14:paraId="0C47A9D9" w14:textId="77777777" w:rsidR="008264EB" w:rsidRDefault="008264EB" w:rsidP="008264EB">
      <w:pPr>
        <w:pStyle w:val="affc"/>
        <w:numPr>
          <w:ilvl w:val="0"/>
          <w:numId w:val="14"/>
        </w:numPr>
        <w:spacing w:after="0" w:line="240" w:lineRule="auto"/>
      </w:pPr>
      <w:bookmarkStart w:id="17" w:name="_Ref79593340"/>
      <w:r>
        <w:t>R1-2107501</w:t>
      </w:r>
      <w:r>
        <w:tab/>
        <w:t>On Evaluation Methodology for XR and CG</w:t>
      </w:r>
      <w:r>
        <w:tab/>
        <w:t>MediaTek Inc.</w:t>
      </w:r>
      <w:bookmarkEnd w:id="17"/>
    </w:p>
    <w:p w14:paraId="344B9F7B" w14:textId="77777777" w:rsidR="008264EB" w:rsidRDefault="008264EB" w:rsidP="008264EB">
      <w:pPr>
        <w:pStyle w:val="affc"/>
        <w:numPr>
          <w:ilvl w:val="0"/>
          <w:numId w:val="14"/>
        </w:numPr>
        <w:spacing w:after="0" w:line="240" w:lineRule="auto"/>
      </w:pPr>
      <w:bookmarkStart w:id="18" w:name="_Ref79593341"/>
      <w:r>
        <w:t>R1-2107535</w:t>
      </w:r>
      <w:r>
        <w:tab/>
        <w:t>Remaining Issues on XR Evaluation Methodologies</w:t>
      </w:r>
      <w:r>
        <w:tab/>
      </w:r>
      <w:proofErr w:type="spellStart"/>
      <w:r>
        <w:t>InterDigital</w:t>
      </w:r>
      <w:proofErr w:type="spellEnd"/>
      <w:r>
        <w:t>, Inc.</w:t>
      </w:r>
      <w:bookmarkEnd w:id="18"/>
    </w:p>
    <w:p w14:paraId="54320D9F" w14:textId="77777777" w:rsidR="008264EB" w:rsidRDefault="008264EB" w:rsidP="008264EB">
      <w:pPr>
        <w:pStyle w:val="affc"/>
        <w:numPr>
          <w:ilvl w:val="0"/>
          <w:numId w:val="14"/>
        </w:numPr>
        <w:spacing w:after="0" w:line="240" w:lineRule="auto"/>
      </w:pPr>
      <w:bookmarkStart w:id="19" w:name="_Ref79593342"/>
      <w:r>
        <w:t>R1-2107617</w:t>
      </w:r>
      <w:r>
        <w:tab/>
        <w:t>Evaluation Methodology for XR</w:t>
      </w:r>
      <w:r>
        <w:tab/>
        <w:t>Intel Corporation</w:t>
      </w:r>
      <w:bookmarkEnd w:id="19"/>
    </w:p>
    <w:p w14:paraId="1F4161BC" w14:textId="77777777" w:rsidR="008264EB" w:rsidRDefault="008264EB" w:rsidP="008264EB">
      <w:pPr>
        <w:pStyle w:val="affc"/>
        <w:numPr>
          <w:ilvl w:val="0"/>
          <w:numId w:val="14"/>
        </w:numPr>
        <w:spacing w:after="0" w:line="240" w:lineRule="auto"/>
      </w:pPr>
      <w:bookmarkStart w:id="20" w:name="_Ref79593343"/>
      <w:r>
        <w:t>R1-2107630</w:t>
      </w:r>
      <w:r>
        <w:tab/>
        <w:t>Evaluation methodology for XR</w:t>
      </w:r>
      <w:r>
        <w:tab/>
        <w:t>Ericsson</w:t>
      </w:r>
      <w:bookmarkEnd w:id="20"/>
    </w:p>
    <w:p w14:paraId="2A4F1C06" w14:textId="77777777" w:rsidR="008264EB" w:rsidRDefault="008264EB" w:rsidP="008264EB">
      <w:pPr>
        <w:pStyle w:val="affc"/>
        <w:numPr>
          <w:ilvl w:val="0"/>
          <w:numId w:val="14"/>
        </w:numPr>
        <w:spacing w:after="0" w:line="240" w:lineRule="auto"/>
      </w:pPr>
      <w:bookmarkStart w:id="21" w:name="_Ref79593344"/>
      <w:r>
        <w:t>R1-2107656</w:t>
      </w:r>
      <w:r>
        <w:tab/>
        <w:t>Development of the Evaluation Methodology for XR Study</w:t>
      </w:r>
      <w:r>
        <w:tab/>
        <w:t>Nokia, Nokia Shanghai Bell</w:t>
      </w:r>
      <w:bookmarkEnd w:id="21"/>
    </w:p>
    <w:p w14:paraId="37F2EAE5" w14:textId="77777777" w:rsidR="008264EB" w:rsidRDefault="008264EB" w:rsidP="008264EB">
      <w:pPr>
        <w:pStyle w:val="affc"/>
        <w:numPr>
          <w:ilvl w:val="0"/>
          <w:numId w:val="14"/>
        </w:numPr>
        <w:spacing w:after="0" w:line="240" w:lineRule="auto"/>
      </w:pPr>
      <w:bookmarkStart w:id="22" w:name="_Ref79593345"/>
      <w:r>
        <w:t>R1-2107769</w:t>
      </w:r>
      <w:r>
        <w:tab/>
        <w:t>Considerations on XR evaluation methodology</w:t>
      </w:r>
      <w:r>
        <w:tab/>
        <w:t>Apple</w:t>
      </w:r>
      <w:bookmarkEnd w:id="22"/>
    </w:p>
    <w:p w14:paraId="7D2A2F6D" w14:textId="77777777" w:rsidR="008264EB" w:rsidRDefault="008264EB" w:rsidP="008264EB">
      <w:pPr>
        <w:pStyle w:val="affc"/>
        <w:numPr>
          <w:ilvl w:val="0"/>
          <w:numId w:val="14"/>
        </w:numPr>
        <w:spacing w:after="0" w:line="240" w:lineRule="auto"/>
      </w:pPr>
      <w:bookmarkStart w:id="23" w:name="_Ref79593346"/>
      <w:r>
        <w:t>R1-2107887</w:t>
      </w:r>
      <w:r>
        <w:tab/>
        <w:t>Discussion on evaluation methodology for XR</w:t>
      </w:r>
      <w:r>
        <w:tab/>
        <w:t>NTT DOCOMO, INC.</w:t>
      </w:r>
      <w:bookmarkEnd w:id="23"/>
    </w:p>
    <w:p w14:paraId="566A5970" w14:textId="77777777" w:rsidR="008264EB" w:rsidRPr="00143791" w:rsidRDefault="008264EB" w:rsidP="008264EB">
      <w:pPr>
        <w:pStyle w:val="affc"/>
        <w:numPr>
          <w:ilvl w:val="0"/>
          <w:numId w:val="14"/>
        </w:numPr>
        <w:spacing w:after="0" w:line="240" w:lineRule="auto"/>
      </w:pPr>
      <w:bookmarkStart w:id="24" w:name="_Ref79593347"/>
      <w:r>
        <w:t>R1-2107906</w:t>
      </w:r>
      <w:r>
        <w:tab/>
        <w:t>Discussion on remaining issues of evaluation methodology for XR services</w:t>
      </w:r>
      <w:r>
        <w:tab/>
        <w:t>Xiaomi</w:t>
      </w:r>
      <w:bookmarkEnd w:id="8"/>
      <w:bookmarkEnd w:id="24"/>
    </w:p>
    <w:sectPr w:rsidR="008264EB" w:rsidRPr="00143791" w:rsidSect="009C6A06">
      <w:footerReference w:type="default" r:id="rId17"/>
      <w:footnotePr>
        <w:numRestart w:val="eachSect"/>
      </w:footnotePr>
      <w:pgSz w:w="11907" w:h="16840"/>
      <w:pgMar w:top="720" w:right="720" w:bottom="720" w:left="720" w:header="851" w:footer="340" w:gutter="0"/>
      <w:cols w:space="720"/>
      <w:formProt w:val="0"/>
      <w:docGrid w:type="line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040C7" w14:textId="77777777" w:rsidR="00672382" w:rsidRDefault="00672382">
      <w:pPr>
        <w:spacing w:after="0" w:line="240" w:lineRule="auto"/>
      </w:pPr>
      <w:r>
        <w:separator/>
      </w:r>
    </w:p>
  </w:endnote>
  <w:endnote w:type="continuationSeparator" w:id="0">
    <w:p w14:paraId="136D32F6" w14:textId="77777777" w:rsidR="00672382" w:rsidRDefault="00672382">
      <w:pPr>
        <w:spacing w:after="0" w:line="240" w:lineRule="auto"/>
      </w:pPr>
      <w:r>
        <w:continuationSeparator/>
      </w:r>
    </w:p>
  </w:endnote>
  <w:endnote w:type="continuationNotice" w:id="1">
    <w:p w14:paraId="02ADD3BC" w14:textId="77777777" w:rsidR="00672382" w:rsidRDefault="006723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Gulim">
    <w:altName w:val="Arial Unicode MS"/>
    <w:panose1 w:val="020B0600000101010101"/>
    <w:charset w:val="81"/>
    <w:family w:val="roman"/>
    <w:notTrueType/>
    <w:pitch w:val="fixed"/>
    <w:sig w:usb0="00000000" w:usb1="09060000" w:usb2="00000010" w:usb3="00000000" w:csb0="0008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76FF7" w14:textId="3F3827F0" w:rsidR="004B3DA1" w:rsidRDefault="004B3DA1">
    <w:pPr>
      <w:pStyle w:val="af4"/>
      <w:rPr>
        <w:rFonts w:eastAsia="SimSun"/>
        <w:lang w:val="en-US" w:eastAsia="zh-CN"/>
      </w:rPr>
    </w:pPr>
    <w:r>
      <w:rPr>
        <w:noProof/>
        <w:lang w:val="en-US" w:eastAsia="zh-TW"/>
      </w:rPr>
      <mc:AlternateContent>
        <mc:Choice Requires="wps">
          <w:drawing>
            <wp:anchor distT="0" distB="0" distL="114300" distR="114300" simplePos="0" relativeHeight="251656704" behindDoc="0" locked="0" layoutInCell="0" allowOverlap="1" wp14:anchorId="54934D02" wp14:editId="31FE30A7">
              <wp:simplePos x="0" y="0"/>
              <wp:positionH relativeFrom="page">
                <wp:posOffset>0</wp:posOffset>
              </wp:positionH>
              <wp:positionV relativeFrom="page">
                <wp:posOffset>10236200</wp:posOffset>
              </wp:positionV>
              <wp:extent cx="7560945" cy="266700"/>
              <wp:effectExtent l="0" t="0" r="0" b="0"/>
              <wp:wrapNone/>
              <wp:docPr id="1" name="MSIPCM26d24712b0302a24d8e7ddd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9D5D49" w14:textId="77777777" w:rsidR="004B3DA1" w:rsidRPr="00E27467" w:rsidRDefault="004B3DA1" w:rsidP="00E27467">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934D02" id="_x0000_t202" coordsize="21600,21600" o:spt="202" path="m,l,21600r21600,l21600,xe">
              <v:stroke joinstyle="miter"/>
              <v:path gradientshapeok="t" o:connecttype="rect"/>
            </v:shapetype>
            <v:shape id="MSIPCM26d24712b0302a24d8e7dddf"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MsLMi4fAwAAOAYAAA4AAAAA&#10;AAAAAAAAAAAALgIAAGRycy9lMm9Eb2MueG1sUEsBAi0AFAAGAAgAAAAhAFGUQ57fAAAACwEAAA8A&#10;AAAAAAAAAAAAAAAAeQUAAGRycy9kb3ducmV2LnhtbFBLBQYAAAAABAAEAPMAAACFBgAAAAA=&#10;" o:allowincell="f" filled="f" stroked="f" strokeweight=".5pt">
              <v:textbox inset="20pt,0,,0">
                <w:txbxContent>
                  <w:p w14:paraId="419D5D49" w14:textId="77777777" w:rsidR="001C4450" w:rsidRPr="00E27467" w:rsidRDefault="001C4450" w:rsidP="00E27467">
                    <w:pPr>
                      <w:spacing w:after="0"/>
                      <w:rPr>
                        <w:rFonts w:ascii="Calibri" w:hAnsi="Calibri" w:cs="Calibri"/>
                        <w:color w:val="000000"/>
                        <w:sz w:val="14"/>
                      </w:rPr>
                    </w:pPr>
                  </w:p>
                </w:txbxContent>
              </v:textbox>
              <w10:wrap anchorx="page" anchory="page"/>
            </v:shape>
          </w:pict>
        </mc:Fallback>
      </mc:AlternateContent>
    </w:r>
    <w:r w:rsidRPr="00E1585B">
      <w:fldChar w:fldCharType="begin"/>
    </w:r>
    <w:r>
      <w:instrText>PAGE   \* MERGEFORMAT</w:instrText>
    </w:r>
    <w:r w:rsidRPr="00E1585B">
      <w:fldChar w:fldCharType="separate"/>
    </w:r>
    <w:r w:rsidR="00A33230" w:rsidRPr="00A33230">
      <w:rPr>
        <w:noProof/>
        <w:lang w:val="zh-CN" w:eastAsia="zh-CN"/>
      </w:rPr>
      <w:t>13</w:t>
    </w:r>
    <w:r w:rsidRPr="00E1585B">
      <w:fldChar w:fldCharType="end"/>
    </w:r>
  </w:p>
  <w:p w14:paraId="4FFA46BA" w14:textId="77777777" w:rsidR="004B3DA1" w:rsidRDefault="004B3DA1"/>
  <w:p w14:paraId="66D68798" w14:textId="77777777" w:rsidR="004B3DA1" w:rsidRDefault="004B3DA1"/>
  <w:p w14:paraId="3E5FB19A" w14:textId="77777777" w:rsidR="004B3DA1" w:rsidRDefault="004B3DA1"/>
  <w:p w14:paraId="7F343283" w14:textId="77777777" w:rsidR="004B3DA1" w:rsidRDefault="004B3D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043CE" w14:textId="77777777" w:rsidR="00672382" w:rsidRDefault="00672382">
      <w:pPr>
        <w:spacing w:after="0" w:line="240" w:lineRule="auto"/>
      </w:pPr>
      <w:r>
        <w:separator/>
      </w:r>
    </w:p>
  </w:footnote>
  <w:footnote w:type="continuationSeparator" w:id="0">
    <w:p w14:paraId="69D7474D" w14:textId="77777777" w:rsidR="00672382" w:rsidRDefault="00672382">
      <w:pPr>
        <w:spacing w:after="0" w:line="240" w:lineRule="auto"/>
      </w:pPr>
      <w:r>
        <w:continuationSeparator/>
      </w:r>
    </w:p>
  </w:footnote>
  <w:footnote w:type="continuationNotice" w:id="1">
    <w:p w14:paraId="170E7200" w14:textId="77777777" w:rsidR="00672382" w:rsidRDefault="0067238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SimSun" w:hAnsi="Times New Roman" w:cs="Times New Roman" w:hint="default"/>
        <w:b/>
        <w:bCs/>
        <w:i/>
        <w:iCs/>
      </w:rPr>
    </w:lvl>
  </w:abstractNum>
  <w:abstractNum w:abstractNumId="1" w15:restartNumberingAfterBreak="0">
    <w:nsid w:val="BD0CA652"/>
    <w:multiLevelType w:val="multilevel"/>
    <w:tmpl w:val="5060EC7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val="0"/>
        <w:bCs w:val="0"/>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077D0197"/>
    <w:multiLevelType w:val="multilevel"/>
    <w:tmpl w:val="646CE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992618"/>
    <w:multiLevelType w:val="multilevel"/>
    <w:tmpl w:val="079926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93179B"/>
    <w:multiLevelType w:val="hybridMultilevel"/>
    <w:tmpl w:val="D6E6F34E"/>
    <w:lvl w:ilvl="0" w:tplc="F0F2274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4A6915"/>
    <w:multiLevelType w:val="multilevel"/>
    <w:tmpl w:val="4BF6A5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C008CA"/>
    <w:multiLevelType w:val="hybridMultilevel"/>
    <w:tmpl w:val="D52C8D14"/>
    <w:lvl w:ilvl="0" w:tplc="D3AAA2CA">
      <w:start w:val="1"/>
      <w:numFmt w:val="bullet"/>
      <w:lvlText w:val="•"/>
      <w:lvlJc w:val="left"/>
      <w:pPr>
        <w:ind w:left="720" w:hanging="360"/>
      </w:pPr>
      <w:rPr>
        <w:b/>
        <w:sz w:val="28"/>
        <w:szCs w:val="28"/>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945BEC"/>
    <w:multiLevelType w:val="hybridMultilevel"/>
    <w:tmpl w:val="5512E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1753C9"/>
    <w:multiLevelType w:val="hybridMultilevel"/>
    <w:tmpl w:val="F6E677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400564"/>
    <w:multiLevelType w:val="hybridMultilevel"/>
    <w:tmpl w:val="F3DA9EE2"/>
    <w:lvl w:ilvl="0" w:tplc="C6648180">
      <w:start w:val="75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F0F2274C">
      <w:numFmt w:val="bullet"/>
      <w:lvlText w:val="-"/>
      <w:lvlJc w:val="left"/>
      <w:pPr>
        <w:ind w:left="1680" w:hanging="420"/>
      </w:pPr>
      <w:rPr>
        <w:rFonts w:ascii="Times New Roman" w:eastAsia="Times New Roman" w:hAnsi="Times New Roman"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A6C6985"/>
    <w:multiLevelType w:val="multilevel"/>
    <w:tmpl w:val="1A6C6985"/>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AD875B8"/>
    <w:multiLevelType w:val="multilevel"/>
    <w:tmpl w:val="AF48DC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1F015C"/>
    <w:multiLevelType w:val="hybridMultilevel"/>
    <w:tmpl w:val="9FD6782C"/>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3" w15:restartNumberingAfterBreak="0">
    <w:nsid w:val="1D712906"/>
    <w:multiLevelType w:val="multilevel"/>
    <w:tmpl w:val="1E087E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5" w15:restartNumberingAfterBreak="0">
    <w:nsid w:val="205E5ED1"/>
    <w:multiLevelType w:val="hybridMultilevel"/>
    <w:tmpl w:val="80EE9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053ABB"/>
    <w:multiLevelType w:val="multilevel"/>
    <w:tmpl w:val="692E7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5A5A67"/>
    <w:multiLevelType w:val="hybridMultilevel"/>
    <w:tmpl w:val="E970F69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B6B558B"/>
    <w:multiLevelType w:val="hybridMultilevel"/>
    <w:tmpl w:val="57281514"/>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2BC028C2"/>
    <w:multiLevelType w:val="hybridMultilevel"/>
    <w:tmpl w:val="CA049492"/>
    <w:lvl w:ilvl="0" w:tplc="C6648180">
      <w:start w:val="75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C6648180">
      <w:start w:val="751"/>
      <w:numFmt w:val="bullet"/>
      <w:lvlText w:val="•"/>
      <w:lvlJc w:val="left"/>
      <w:pPr>
        <w:ind w:left="1260" w:hanging="420"/>
      </w:pPr>
      <w:rPr>
        <w:rFonts w:ascii="Arial" w:hAnsi="Arial"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C2F37C1"/>
    <w:multiLevelType w:val="hybridMultilevel"/>
    <w:tmpl w:val="39FCE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2C8B7FCB"/>
    <w:multiLevelType w:val="hybridMultilevel"/>
    <w:tmpl w:val="9FB8F344"/>
    <w:lvl w:ilvl="0" w:tplc="F970E030">
      <w:start w:val="1"/>
      <w:numFmt w:val="bullet"/>
      <w:lvlText w:val="•"/>
      <w:lvlJc w:val="left"/>
      <w:pPr>
        <w:tabs>
          <w:tab w:val="num" w:pos="720"/>
        </w:tabs>
        <w:ind w:left="720" w:hanging="360"/>
      </w:pPr>
      <w:rPr>
        <w:rFonts w:ascii="Arial" w:hAnsi="Arial" w:hint="default"/>
      </w:rPr>
    </w:lvl>
    <w:lvl w:ilvl="1" w:tplc="4C802222">
      <w:numFmt w:val="bullet"/>
      <w:lvlText w:val="◦"/>
      <w:lvlJc w:val="left"/>
      <w:pPr>
        <w:tabs>
          <w:tab w:val="num" w:pos="1440"/>
        </w:tabs>
        <w:ind w:left="1440" w:hanging="360"/>
      </w:pPr>
      <w:rPr>
        <w:rFonts w:ascii="Microsoft Sans Serif" w:hAnsi="Microsoft Sans Serif" w:hint="default"/>
      </w:rPr>
    </w:lvl>
    <w:lvl w:ilvl="2" w:tplc="D9E4AB34" w:tentative="1">
      <w:start w:val="1"/>
      <w:numFmt w:val="bullet"/>
      <w:lvlText w:val="•"/>
      <w:lvlJc w:val="left"/>
      <w:pPr>
        <w:tabs>
          <w:tab w:val="num" w:pos="2160"/>
        </w:tabs>
        <w:ind w:left="2160" w:hanging="360"/>
      </w:pPr>
      <w:rPr>
        <w:rFonts w:ascii="Arial" w:hAnsi="Arial" w:hint="default"/>
      </w:rPr>
    </w:lvl>
    <w:lvl w:ilvl="3" w:tplc="932A2A12" w:tentative="1">
      <w:start w:val="1"/>
      <w:numFmt w:val="bullet"/>
      <w:lvlText w:val="•"/>
      <w:lvlJc w:val="left"/>
      <w:pPr>
        <w:tabs>
          <w:tab w:val="num" w:pos="2880"/>
        </w:tabs>
        <w:ind w:left="2880" w:hanging="360"/>
      </w:pPr>
      <w:rPr>
        <w:rFonts w:ascii="Arial" w:hAnsi="Arial" w:hint="default"/>
      </w:rPr>
    </w:lvl>
    <w:lvl w:ilvl="4" w:tplc="6512D910" w:tentative="1">
      <w:start w:val="1"/>
      <w:numFmt w:val="bullet"/>
      <w:lvlText w:val="•"/>
      <w:lvlJc w:val="left"/>
      <w:pPr>
        <w:tabs>
          <w:tab w:val="num" w:pos="3600"/>
        </w:tabs>
        <w:ind w:left="3600" w:hanging="360"/>
      </w:pPr>
      <w:rPr>
        <w:rFonts w:ascii="Arial" w:hAnsi="Arial" w:hint="default"/>
      </w:rPr>
    </w:lvl>
    <w:lvl w:ilvl="5" w:tplc="E176F482" w:tentative="1">
      <w:start w:val="1"/>
      <w:numFmt w:val="bullet"/>
      <w:lvlText w:val="•"/>
      <w:lvlJc w:val="left"/>
      <w:pPr>
        <w:tabs>
          <w:tab w:val="num" w:pos="4320"/>
        </w:tabs>
        <w:ind w:left="4320" w:hanging="360"/>
      </w:pPr>
      <w:rPr>
        <w:rFonts w:ascii="Arial" w:hAnsi="Arial" w:hint="default"/>
      </w:rPr>
    </w:lvl>
    <w:lvl w:ilvl="6" w:tplc="E0C6BBAC" w:tentative="1">
      <w:start w:val="1"/>
      <w:numFmt w:val="bullet"/>
      <w:lvlText w:val="•"/>
      <w:lvlJc w:val="left"/>
      <w:pPr>
        <w:tabs>
          <w:tab w:val="num" w:pos="5040"/>
        </w:tabs>
        <w:ind w:left="5040" w:hanging="360"/>
      </w:pPr>
      <w:rPr>
        <w:rFonts w:ascii="Arial" w:hAnsi="Arial" w:hint="default"/>
      </w:rPr>
    </w:lvl>
    <w:lvl w:ilvl="7" w:tplc="521A23AE" w:tentative="1">
      <w:start w:val="1"/>
      <w:numFmt w:val="bullet"/>
      <w:lvlText w:val="•"/>
      <w:lvlJc w:val="left"/>
      <w:pPr>
        <w:tabs>
          <w:tab w:val="num" w:pos="5760"/>
        </w:tabs>
        <w:ind w:left="5760" w:hanging="360"/>
      </w:pPr>
      <w:rPr>
        <w:rFonts w:ascii="Arial" w:hAnsi="Arial" w:hint="default"/>
      </w:rPr>
    </w:lvl>
    <w:lvl w:ilvl="8" w:tplc="23303A5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3" w15:restartNumberingAfterBreak="0">
    <w:nsid w:val="2E8556FC"/>
    <w:multiLevelType w:val="hybridMultilevel"/>
    <w:tmpl w:val="7C10F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CE3182"/>
    <w:multiLevelType w:val="hybridMultilevel"/>
    <w:tmpl w:val="E82C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5F699B"/>
    <w:multiLevelType w:val="multilevel"/>
    <w:tmpl w:val="554A85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4433481"/>
    <w:multiLevelType w:val="hybridMultilevel"/>
    <w:tmpl w:val="DDBE513C"/>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7" w15:restartNumberingAfterBreak="0">
    <w:nsid w:val="34544ADD"/>
    <w:multiLevelType w:val="hybridMultilevel"/>
    <w:tmpl w:val="901AA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8871F0"/>
    <w:multiLevelType w:val="hybridMultilevel"/>
    <w:tmpl w:val="AABC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534422C"/>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5C224B2"/>
    <w:multiLevelType w:val="hybridMultilevel"/>
    <w:tmpl w:val="C6DEE2B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3AD71A7D"/>
    <w:multiLevelType w:val="hybridMultilevel"/>
    <w:tmpl w:val="E2985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BEF0A54"/>
    <w:multiLevelType w:val="hybridMultilevel"/>
    <w:tmpl w:val="E810317A"/>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5" w15:restartNumberingAfterBreak="0">
    <w:nsid w:val="3D983BF9"/>
    <w:multiLevelType w:val="multilevel"/>
    <w:tmpl w:val="18421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21738CC"/>
    <w:multiLevelType w:val="hybridMultilevel"/>
    <w:tmpl w:val="6366AF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466A1BC7"/>
    <w:multiLevelType w:val="multilevel"/>
    <w:tmpl w:val="466A1BC7"/>
    <w:lvl w:ilvl="0">
      <w:start w:val="2"/>
      <w:numFmt w:val="decimal"/>
      <w:pStyle w:val="1"/>
      <w:lvlText w:val="%1"/>
      <w:lvlJc w:val="left"/>
      <w:pPr>
        <w:tabs>
          <w:tab w:val="left" w:pos="432"/>
        </w:tabs>
        <w:ind w:left="432" w:hanging="432"/>
      </w:pPr>
      <w:rPr>
        <w:rFonts w:hint="eastAsia"/>
        <w:lang w:val="en-GB"/>
      </w:rPr>
    </w:lvl>
    <w:lvl w:ilvl="1">
      <w:start w:val="1"/>
      <w:numFmt w:val="decimal"/>
      <w:pStyle w:val="2"/>
      <w:lvlText w:val="%1.%2"/>
      <w:lvlJc w:val="left"/>
      <w:pPr>
        <w:tabs>
          <w:tab w:val="left" w:pos="576"/>
        </w:tabs>
        <w:ind w:left="576" w:hanging="576"/>
      </w:pPr>
      <w:rPr>
        <w:rFonts w:hint="eastAsia"/>
        <w:lang w:val="en-GB"/>
      </w:rPr>
    </w:lvl>
    <w:lvl w:ilvl="2">
      <w:start w:val="1"/>
      <w:numFmt w:val="decimal"/>
      <w:pStyle w:val="3"/>
      <w:lvlText w:val="%1.%2.%3"/>
      <w:lvlJc w:val="left"/>
      <w:pPr>
        <w:tabs>
          <w:tab w:val="left" w:pos="720"/>
        </w:tabs>
        <w:ind w:left="720" w:hanging="720"/>
      </w:pPr>
      <w:rPr>
        <w:rFonts w:hint="eastAsia"/>
      </w:rPr>
    </w:lvl>
    <w:lvl w:ilvl="3">
      <w:start w:val="1"/>
      <w:numFmt w:val="decimal"/>
      <w:pStyle w:val="4"/>
      <w:lvlText w:val="%1.%2.%3.%4"/>
      <w:lvlJc w:val="left"/>
      <w:pPr>
        <w:tabs>
          <w:tab w:val="left" w:pos="864"/>
        </w:tabs>
        <w:ind w:left="864" w:hanging="864"/>
      </w:pPr>
      <w:rPr>
        <w:rFonts w:hint="eastAsia"/>
      </w:rPr>
    </w:lvl>
    <w:lvl w:ilvl="4">
      <w:start w:val="1"/>
      <w:numFmt w:val="decimal"/>
      <w:pStyle w:val="5"/>
      <w:lvlText w:val="%1.%2.%3.%4.%5"/>
      <w:lvlJc w:val="left"/>
      <w:pPr>
        <w:tabs>
          <w:tab w:val="left" w:pos="2268"/>
        </w:tabs>
        <w:ind w:left="2268" w:hanging="1008"/>
      </w:pPr>
      <w:rPr>
        <w:rFonts w:hint="eastAsia"/>
      </w:r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3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47FA06E5"/>
    <w:multiLevelType w:val="hybridMultilevel"/>
    <w:tmpl w:val="4DB82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9F46020"/>
    <w:multiLevelType w:val="hybridMultilevel"/>
    <w:tmpl w:val="EB2EE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4" w15:restartNumberingAfterBreak="0">
    <w:nsid w:val="4D197242"/>
    <w:multiLevelType w:val="multilevel"/>
    <w:tmpl w:val="5F48C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DA03868"/>
    <w:multiLevelType w:val="multilevel"/>
    <w:tmpl w:val="692E7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EC066D7"/>
    <w:multiLevelType w:val="hybridMultilevel"/>
    <w:tmpl w:val="79CE7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FF35861"/>
    <w:multiLevelType w:val="hybridMultilevel"/>
    <w:tmpl w:val="8BEE8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019155F"/>
    <w:multiLevelType w:val="hybridMultilevel"/>
    <w:tmpl w:val="1C1602CE"/>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20422DA"/>
    <w:multiLevelType w:val="hybridMultilevel"/>
    <w:tmpl w:val="A00C7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2984B62"/>
    <w:multiLevelType w:val="multilevel"/>
    <w:tmpl w:val="5450D1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53" w15:restartNumberingAfterBreak="0">
    <w:nsid w:val="5B982A45"/>
    <w:multiLevelType w:val="hybridMultilevel"/>
    <w:tmpl w:val="A260C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EE13262"/>
    <w:multiLevelType w:val="multilevel"/>
    <w:tmpl w:val="1B9C7B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FA32E9C"/>
    <w:multiLevelType w:val="hybridMultilevel"/>
    <w:tmpl w:val="F5765C0E"/>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6" w15:restartNumberingAfterBreak="0">
    <w:nsid w:val="60C06AA1"/>
    <w:multiLevelType w:val="multilevel"/>
    <w:tmpl w:val="DB528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1930DDE"/>
    <w:multiLevelType w:val="hybridMultilevel"/>
    <w:tmpl w:val="68EA45C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8" w15:restartNumberingAfterBreak="0">
    <w:nsid w:val="61AA0CF8"/>
    <w:multiLevelType w:val="multilevel"/>
    <w:tmpl w:val="5CD01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34807A8"/>
    <w:multiLevelType w:val="hybridMultilevel"/>
    <w:tmpl w:val="AAE49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61" w15:restartNumberingAfterBreak="0">
    <w:nsid w:val="639473FC"/>
    <w:multiLevelType w:val="hybridMultilevel"/>
    <w:tmpl w:val="D1D0CE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65320A3B"/>
    <w:multiLevelType w:val="multilevel"/>
    <w:tmpl w:val="637E3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660352A"/>
    <w:multiLevelType w:val="hybridMultilevel"/>
    <w:tmpl w:val="9C981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7F737F9"/>
    <w:multiLevelType w:val="hybridMultilevel"/>
    <w:tmpl w:val="156873C4"/>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65" w15:restartNumberingAfterBreak="0">
    <w:nsid w:val="6D2D2156"/>
    <w:multiLevelType w:val="hybridMultilevel"/>
    <w:tmpl w:val="13E81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DB3496A"/>
    <w:multiLevelType w:val="hybridMultilevel"/>
    <w:tmpl w:val="66BE0E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71423D2B"/>
    <w:multiLevelType w:val="hybridMultilevel"/>
    <w:tmpl w:val="634825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1A8178F"/>
    <w:multiLevelType w:val="hybridMultilevel"/>
    <w:tmpl w:val="038E97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71" w15:restartNumberingAfterBreak="0">
    <w:nsid w:val="74094AF8"/>
    <w:multiLevelType w:val="hybridMultilevel"/>
    <w:tmpl w:val="7EF60A6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75A87651"/>
    <w:multiLevelType w:val="hybridMultilevel"/>
    <w:tmpl w:val="B18831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768B758D"/>
    <w:multiLevelType w:val="hybridMultilevel"/>
    <w:tmpl w:val="A358E27E"/>
    <w:lvl w:ilvl="0" w:tplc="C6648180">
      <w:start w:val="75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7B8F6157"/>
    <w:multiLevelType w:val="multilevel"/>
    <w:tmpl w:val="05CE2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8"/>
  </w:num>
  <w:num w:numId="2">
    <w:abstractNumId w:val="36"/>
  </w:num>
  <w:num w:numId="3">
    <w:abstractNumId w:val="70"/>
  </w:num>
  <w:num w:numId="4">
    <w:abstractNumId w:val="75"/>
  </w:num>
  <w:num w:numId="5">
    <w:abstractNumId w:val="32"/>
  </w:num>
  <w:num w:numId="6">
    <w:abstractNumId w:val="31"/>
  </w:num>
  <w:num w:numId="7">
    <w:abstractNumId w:val="68"/>
  </w:num>
  <w:num w:numId="8">
    <w:abstractNumId w:val="22"/>
  </w:num>
  <w:num w:numId="9">
    <w:abstractNumId w:val="49"/>
  </w:num>
  <w:num w:numId="10">
    <w:abstractNumId w:val="42"/>
  </w:num>
  <w:num w:numId="11">
    <w:abstractNumId w:val="52"/>
  </w:num>
  <w:num w:numId="12">
    <w:abstractNumId w:val="43"/>
  </w:num>
  <w:num w:numId="13">
    <w:abstractNumId w:val="10"/>
  </w:num>
  <w:num w:numId="14">
    <w:abstractNumId w:val="14"/>
  </w:num>
  <w:num w:numId="15">
    <w:abstractNumId w:val="11"/>
  </w:num>
  <w:num w:numId="16">
    <w:abstractNumId w:val="56"/>
  </w:num>
  <w:num w:numId="17">
    <w:abstractNumId w:val="45"/>
  </w:num>
  <w:num w:numId="18">
    <w:abstractNumId w:val="2"/>
  </w:num>
  <w:num w:numId="19">
    <w:abstractNumId w:val="62"/>
  </w:num>
  <w:num w:numId="20">
    <w:abstractNumId w:val="35"/>
  </w:num>
  <w:num w:numId="21">
    <w:abstractNumId w:val="25"/>
  </w:num>
  <w:num w:numId="22">
    <w:abstractNumId w:val="60"/>
  </w:num>
  <w:num w:numId="23">
    <w:abstractNumId w:val="1"/>
  </w:num>
  <w:num w:numId="24">
    <w:abstractNumId w:val="0"/>
  </w:num>
  <w:num w:numId="25">
    <w:abstractNumId w:val="3"/>
  </w:num>
  <w:num w:numId="26">
    <w:abstractNumId w:val="20"/>
  </w:num>
  <w:num w:numId="27">
    <w:abstractNumId w:val="16"/>
  </w:num>
  <w:num w:numId="28">
    <w:abstractNumId w:val="74"/>
  </w:num>
  <w:num w:numId="29">
    <w:abstractNumId w:val="58"/>
  </w:num>
  <w:num w:numId="30">
    <w:abstractNumId w:val="44"/>
  </w:num>
  <w:num w:numId="31">
    <w:abstractNumId w:val="5"/>
  </w:num>
  <w:num w:numId="32">
    <w:abstractNumId w:val="51"/>
  </w:num>
  <w:num w:numId="33">
    <w:abstractNumId w:val="54"/>
  </w:num>
  <w:num w:numId="34">
    <w:abstractNumId w:val="24"/>
  </w:num>
  <w:num w:numId="35">
    <w:abstractNumId w:val="28"/>
  </w:num>
  <w:num w:numId="36">
    <w:abstractNumId w:val="63"/>
  </w:num>
  <w:num w:numId="37">
    <w:abstractNumId w:val="50"/>
  </w:num>
  <w:num w:numId="38">
    <w:abstractNumId w:val="33"/>
  </w:num>
  <w:num w:numId="39">
    <w:abstractNumId w:val="59"/>
  </w:num>
  <w:num w:numId="40">
    <w:abstractNumId w:val="47"/>
  </w:num>
  <w:num w:numId="41">
    <w:abstractNumId w:val="40"/>
  </w:num>
  <w:num w:numId="42">
    <w:abstractNumId w:val="41"/>
  </w:num>
  <w:num w:numId="43">
    <w:abstractNumId w:val="13"/>
  </w:num>
  <w:num w:numId="44">
    <w:abstractNumId w:val="7"/>
  </w:num>
  <w:num w:numId="45">
    <w:abstractNumId w:val="53"/>
  </w:num>
  <w:num w:numId="46">
    <w:abstractNumId w:val="6"/>
  </w:num>
  <w:num w:numId="47">
    <w:abstractNumId w:val="46"/>
  </w:num>
  <w:num w:numId="48">
    <w:abstractNumId w:val="65"/>
  </w:num>
  <w:num w:numId="49">
    <w:abstractNumId w:val="23"/>
  </w:num>
  <w:num w:numId="50">
    <w:abstractNumId w:val="27"/>
  </w:num>
  <w:num w:numId="51">
    <w:abstractNumId w:val="15"/>
  </w:num>
  <w:num w:numId="52">
    <w:abstractNumId w:val="29"/>
  </w:num>
  <w:num w:numId="53">
    <w:abstractNumId w:val="30"/>
  </w:num>
  <w:num w:numId="54">
    <w:abstractNumId w:val="73"/>
  </w:num>
  <w:num w:numId="55">
    <w:abstractNumId w:val="4"/>
  </w:num>
  <w:num w:numId="56">
    <w:abstractNumId w:val="71"/>
  </w:num>
  <w:num w:numId="57">
    <w:abstractNumId w:val="18"/>
  </w:num>
  <w:num w:numId="58">
    <w:abstractNumId w:val="39"/>
  </w:num>
  <w:num w:numId="59">
    <w:abstractNumId w:val="18"/>
  </w:num>
  <w:num w:numId="60">
    <w:abstractNumId w:val="12"/>
  </w:num>
  <w:num w:numId="61">
    <w:abstractNumId w:val="57"/>
  </w:num>
  <w:num w:numId="62">
    <w:abstractNumId w:val="21"/>
  </w:num>
  <w:num w:numId="63">
    <w:abstractNumId w:val="34"/>
  </w:num>
  <w:num w:numId="64">
    <w:abstractNumId w:val="64"/>
  </w:num>
  <w:num w:numId="65">
    <w:abstractNumId w:val="17"/>
  </w:num>
  <w:num w:numId="66">
    <w:abstractNumId w:val="26"/>
  </w:num>
  <w:num w:numId="67">
    <w:abstractNumId w:val="48"/>
  </w:num>
  <w:num w:numId="68">
    <w:abstractNumId w:val="8"/>
  </w:num>
  <w:num w:numId="69">
    <w:abstractNumId w:val="72"/>
  </w:num>
  <w:num w:numId="70">
    <w:abstractNumId w:val="37"/>
  </w:num>
  <w:num w:numId="71">
    <w:abstractNumId w:val="66"/>
  </w:num>
  <w:num w:numId="72">
    <w:abstractNumId w:val="61"/>
  </w:num>
  <w:num w:numId="73">
    <w:abstractNumId w:val="67"/>
  </w:num>
  <w:num w:numId="74">
    <w:abstractNumId w:val="69"/>
  </w:num>
  <w:num w:numId="75">
    <w:abstractNumId w:val="19"/>
  </w:num>
  <w:num w:numId="76">
    <w:abstractNumId w:val="9"/>
  </w:num>
  <w:num w:numId="77">
    <w:abstractNumId w:val="55"/>
  </w:num>
  <w:num w:numId="78">
    <w:abstractNumId w:val="3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yMza0tDAwtzA1MjFX0lEKTi0uzszPAykwrQUA/wNeVCwAAAA="/>
  </w:docVars>
  <w:rsids>
    <w:rsidRoot w:val="00282213"/>
    <w:rsid w:val="000000E3"/>
    <w:rsid w:val="0000079A"/>
    <w:rsid w:val="000007EF"/>
    <w:rsid w:val="00000856"/>
    <w:rsid w:val="00000B69"/>
    <w:rsid w:val="00000C7E"/>
    <w:rsid w:val="00000F95"/>
    <w:rsid w:val="00000FE9"/>
    <w:rsid w:val="00001260"/>
    <w:rsid w:val="00001262"/>
    <w:rsid w:val="000012E4"/>
    <w:rsid w:val="000012E5"/>
    <w:rsid w:val="00001394"/>
    <w:rsid w:val="00001595"/>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99C"/>
    <w:rsid w:val="00003FC4"/>
    <w:rsid w:val="000042B0"/>
    <w:rsid w:val="00004583"/>
    <w:rsid w:val="00004918"/>
    <w:rsid w:val="00004B5C"/>
    <w:rsid w:val="00004DB6"/>
    <w:rsid w:val="00005009"/>
    <w:rsid w:val="00005064"/>
    <w:rsid w:val="00005077"/>
    <w:rsid w:val="00005158"/>
    <w:rsid w:val="000052B8"/>
    <w:rsid w:val="0000552E"/>
    <w:rsid w:val="00005745"/>
    <w:rsid w:val="000059A2"/>
    <w:rsid w:val="000059ED"/>
    <w:rsid w:val="00005CE6"/>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BB5"/>
    <w:rsid w:val="00007D5D"/>
    <w:rsid w:val="000102A6"/>
    <w:rsid w:val="000102F7"/>
    <w:rsid w:val="000103B4"/>
    <w:rsid w:val="000106EE"/>
    <w:rsid w:val="00010C7C"/>
    <w:rsid w:val="00010F40"/>
    <w:rsid w:val="00011043"/>
    <w:rsid w:val="000114D9"/>
    <w:rsid w:val="000117A2"/>
    <w:rsid w:val="00011A60"/>
    <w:rsid w:val="00011C9D"/>
    <w:rsid w:val="000121C0"/>
    <w:rsid w:val="00012223"/>
    <w:rsid w:val="00012280"/>
    <w:rsid w:val="000123C6"/>
    <w:rsid w:val="00012405"/>
    <w:rsid w:val="0001254A"/>
    <w:rsid w:val="0001255F"/>
    <w:rsid w:val="00012BCC"/>
    <w:rsid w:val="00012D42"/>
    <w:rsid w:val="0001317A"/>
    <w:rsid w:val="0001322B"/>
    <w:rsid w:val="00013294"/>
    <w:rsid w:val="00013306"/>
    <w:rsid w:val="00013872"/>
    <w:rsid w:val="00013D38"/>
    <w:rsid w:val="00013D4B"/>
    <w:rsid w:val="00013EAD"/>
    <w:rsid w:val="00013ED3"/>
    <w:rsid w:val="00013FD9"/>
    <w:rsid w:val="00014455"/>
    <w:rsid w:val="00014579"/>
    <w:rsid w:val="0001463C"/>
    <w:rsid w:val="0001477F"/>
    <w:rsid w:val="00014A21"/>
    <w:rsid w:val="00014A59"/>
    <w:rsid w:val="00014AB4"/>
    <w:rsid w:val="00014AB6"/>
    <w:rsid w:val="00014C4D"/>
    <w:rsid w:val="00014FA4"/>
    <w:rsid w:val="000153BB"/>
    <w:rsid w:val="0001579D"/>
    <w:rsid w:val="00015873"/>
    <w:rsid w:val="00015B75"/>
    <w:rsid w:val="00015C3C"/>
    <w:rsid w:val="00015CA5"/>
    <w:rsid w:val="00015D83"/>
    <w:rsid w:val="00016121"/>
    <w:rsid w:val="0001636D"/>
    <w:rsid w:val="0001698D"/>
    <w:rsid w:val="00016BCF"/>
    <w:rsid w:val="00016C1F"/>
    <w:rsid w:val="00017206"/>
    <w:rsid w:val="000174FE"/>
    <w:rsid w:val="000175A1"/>
    <w:rsid w:val="00017638"/>
    <w:rsid w:val="00017692"/>
    <w:rsid w:val="000176DB"/>
    <w:rsid w:val="000178CF"/>
    <w:rsid w:val="00017CD8"/>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B3B"/>
    <w:rsid w:val="00021D22"/>
    <w:rsid w:val="00021F35"/>
    <w:rsid w:val="00022096"/>
    <w:rsid w:val="000222CB"/>
    <w:rsid w:val="0002244F"/>
    <w:rsid w:val="0002293E"/>
    <w:rsid w:val="00022A3D"/>
    <w:rsid w:val="00022C93"/>
    <w:rsid w:val="00022D22"/>
    <w:rsid w:val="00022F58"/>
    <w:rsid w:val="00023337"/>
    <w:rsid w:val="0002351A"/>
    <w:rsid w:val="00023951"/>
    <w:rsid w:val="00023C0B"/>
    <w:rsid w:val="000241A4"/>
    <w:rsid w:val="000248A4"/>
    <w:rsid w:val="00024949"/>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7F8"/>
    <w:rsid w:val="00027B8C"/>
    <w:rsid w:val="00027D3F"/>
    <w:rsid w:val="00030018"/>
    <w:rsid w:val="0003004F"/>
    <w:rsid w:val="00030076"/>
    <w:rsid w:val="000300C8"/>
    <w:rsid w:val="00030244"/>
    <w:rsid w:val="0003047B"/>
    <w:rsid w:val="000306A4"/>
    <w:rsid w:val="000307DF"/>
    <w:rsid w:val="00030A3E"/>
    <w:rsid w:val="00030AFC"/>
    <w:rsid w:val="00031A84"/>
    <w:rsid w:val="00031C00"/>
    <w:rsid w:val="00031C1D"/>
    <w:rsid w:val="00031C20"/>
    <w:rsid w:val="00031C29"/>
    <w:rsid w:val="00031F16"/>
    <w:rsid w:val="000322BB"/>
    <w:rsid w:val="000324F1"/>
    <w:rsid w:val="00032AD7"/>
    <w:rsid w:val="00032D6C"/>
    <w:rsid w:val="00032F6B"/>
    <w:rsid w:val="000331CE"/>
    <w:rsid w:val="00033342"/>
    <w:rsid w:val="0003359F"/>
    <w:rsid w:val="00033780"/>
    <w:rsid w:val="00033803"/>
    <w:rsid w:val="0003399C"/>
    <w:rsid w:val="00033BC4"/>
    <w:rsid w:val="00033E17"/>
    <w:rsid w:val="00033E3E"/>
    <w:rsid w:val="00034076"/>
    <w:rsid w:val="000341B7"/>
    <w:rsid w:val="000343D2"/>
    <w:rsid w:val="000343F5"/>
    <w:rsid w:val="00034473"/>
    <w:rsid w:val="00034552"/>
    <w:rsid w:val="00034607"/>
    <w:rsid w:val="00034D26"/>
    <w:rsid w:val="00034E43"/>
    <w:rsid w:val="00034FCB"/>
    <w:rsid w:val="0003511D"/>
    <w:rsid w:val="0003532D"/>
    <w:rsid w:val="000354BB"/>
    <w:rsid w:val="0003562E"/>
    <w:rsid w:val="00035E9A"/>
    <w:rsid w:val="00035F94"/>
    <w:rsid w:val="00036381"/>
    <w:rsid w:val="00036802"/>
    <w:rsid w:val="00036B18"/>
    <w:rsid w:val="00036B3D"/>
    <w:rsid w:val="00036BFB"/>
    <w:rsid w:val="00036EC3"/>
    <w:rsid w:val="00036F18"/>
    <w:rsid w:val="00037817"/>
    <w:rsid w:val="00037D83"/>
    <w:rsid w:val="00040028"/>
    <w:rsid w:val="00040323"/>
    <w:rsid w:val="00040344"/>
    <w:rsid w:val="00040349"/>
    <w:rsid w:val="000405CA"/>
    <w:rsid w:val="0004065A"/>
    <w:rsid w:val="000407E2"/>
    <w:rsid w:val="00040915"/>
    <w:rsid w:val="00040EDC"/>
    <w:rsid w:val="00040EEB"/>
    <w:rsid w:val="00041484"/>
    <w:rsid w:val="000416A2"/>
    <w:rsid w:val="00041914"/>
    <w:rsid w:val="000419F5"/>
    <w:rsid w:val="00041B3F"/>
    <w:rsid w:val="00041C77"/>
    <w:rsid w:val="00042087"/>
    <w:rsid w:val="000422C6"/>
    <w:rsid w:val="000422FC"/>
    <w:rsid w:val="000424E2"/>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6058"/>
    <w:rsid w:val="00046109"/>
    <w:rsid w:val="00046378"/>
    <w:rsid w:val="000466E2"/>
    <w:rsid w:val="000468E8"/>
    <w:rsid w:val="00046916"/>
    <w:rsid w:val="000469F4"/>
    <w:rsid w:val="00046A1C"/>
    <w:rsid w:val="000472D9"/>
    <w:rsid w:val="00047806"/>
    <w:rsid w:val="000478EA"/>
    <w:rsid w:val="00047ACA"/>
    <w:rsid w:val="00047DB7"/>
    <w:rsid w:val="0005018E"/>
    <w:rsid w:val="00050270"/>
    <w:rsid w:val="00050684"/>
    <w:rsid w:val="00050EF6"/>
    <w:rsid w:val="00050F8A"/>
    <w:rsid w:val="000515EA"/>
    <w:rsid w:val="0005172E"/>
    <w:rsid w:val="00051752"/>
    <w:rsid w:val="000517B4"/>
    <w:rsid w:val="00051903"/>
    <w:rsid w:val="00051906"/>
    <w:rsid w:val="00051D6A"/>
    <w:rsid w:val="00051D9C"/>
    <w:rsid w:val="00051F58"/>
    <w:rsid w:val="00051F90"/>
    <w:rsid w:val="00052078"/>
    <w:rsid w:val="000521AB"/>
    <w:rsid w:val="0005255F"/>
    <w:rsid w:val="0005267D"/>
    <w:rsid w:val="000527E6"/>
    <w:rsid w:val="00052EEE"/>
    <w:rsid w:val="0005305A"/>
    <w:rsid w:val="0005398F"/>
    <w:rsid w:val="00053C5F"/>
    <w:rsid w:val="000541F3"/>
    <w:rsid w:val="0005427D"/>
    <w:rsid w:val="0005440E"/>
    <w:rsid w:val="000546E6"/>
    <w:rsid w:val="00054A96"/>
    <w:rsid w:val="00055107"/>
    <w:rsid w:val="00055269"/>
    <w:rsid w:val="00055BB2"/>
    <w:rsid w:val="00055E35"/>
    <w:rsid w:val="00055FE5"/>
    <w:rsid w:val="0005601C"/>
    <w:rsid w:val="0005606B"/>
    <w:rsid w:val="000561BC"/>
    <w:rsid w:val="00056709"/>
    <w:rsid w:val="00056765"/>
    <w:rsid w:val="00056924"/>
    <w:rsid w:val="00056973"/>
    <w:rsid w:val="00056FFA"/>
    <w:rsid w:val="00057170"/>
    <w:rsid w:val="0005734F"/>
    <w:rsid w:val="00057642"/>
    <w:rsid w:val="000579C6"/>
    <w:rsid w:val="000601CB"/>
    <w:rsid w:val="0006024A"/>
    <w:rsid w:val="0006055A"/>
    <w:rsid w:val="000605C8"/>
    <w:rsid w:val="00060668"/>
    <w:rsid w:val="00060774"/>
    <w:rsid w:val="000609B5"/>
    <w:rsid w:val="00060AF5"/>
    <w:rsid w:val="00060BD0"/>
    <w:rsid w:val="000613F3"/>
    <w:rsid w:val="00061E30"/>
    <w:rsid w:val="00061EC9"/>
    <w:rsid w:val="00061F18"/>
    <w:rsid w:val="00062289"/>
    <w:rsid w:val="000624BF"/>
    <w:rsid w:val="000627E3"/>
    <w:rsid w:val="000627E4"/>
    <w:rsid w:val="000628D9"/>
    <w:rsid w:val="000628EB"/>
    <w:rsid w:val="00062AEE"/>
    <w:rsid w:val="00062D44"/>
    <w:rsid w:val="00062D8B"/>
    <w:rsid w:val="00062DB5"/>
    <w:rsid w:val="00062DC8"/>
    <w:rsid w:val="0006332A"/>
    <w:rsid w:val="0006349A"/>
    <w:rsid w:val="000635F4"/>
    <w:rsid w:val="000637A2"/>
    <w:rsid w:val="00063BB7"/>
    <w:rsid w:val="00063DE7"/>
    <w:rsid w:val="00063EF9"/>
    <w:rsid w:val="00064133"/>
    <w:rsid w:val="000646D3"/>
    <w:rsid w:val="00064761"/>
    <w:rsid w:val="000647E9"/>
    <w:rsid w:val="0006485D"/>
    <w:rsid w:val="00064874"/>
    <w:rsid w:val="0006496D"/>
    <w:rsid w:val="000655E2"/>
    <w:rsid w:val="00065617"/>
    <w:rsid w:val="0006576A"/>
    <w:rsid w:val="00065840"/>
    <w:rsid w:val="000658D0"/>
    <w:rsid w:val="00065B07"/>
    <w:rsid w:val="00065D95"/>
    <w:rsid w:val="00065E3C"/>
    <w:rsid w:val="00066166"/>
    <w:rsid w:val="000662BD"/>
    <w:rsid w:val="00066609"/>
    <w:rsid w:val="000667C9"/>
    <w:rsid w:val="0006693B"/>
    <w:rsid w:val="00066A31"/>
    <w:rsid w:val="00066BA5"/>
    <w:rsid w:val="00066F0C"/>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B26"/>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57"/>
    <w:rsid w:val="00075A6D"/>
    <w:rsid w:val="00075B20"/>
    <w:rsid w:val="00075E3D"/>
    <w:rsid w:val="0007608B"/>
    <w:rsid w:val="00076140"/>
    <w:rsid w:val="00076252"/>
    <w:rsid w:val="000763A2"/>
    <w:rsid w:val="00076923"/>
    <w:rsid w:val="00076A3F"/>
    <w:rsid w:val="00076AD8"/>
    <w:rsid w:val="00076EEA"/>
    <w:rsid w:val="00077184"/>
    <w:rsid w:val="000771EC"/>
    <w:rsid w:val="00077201"/>
    <w:rsid w:val="000773E5"/>
    <w:rsid w:val="00077980"/>
    <w:rsid w:val="00077DD5"/>
    <w:rsid w:val="00077E9B"/>
    <w:rsid w:val="00077EC3"/>
    <w:rsid w:val="00077F51"/>
    <w:rsid w:val="000803DA"/>
    <w:rsid w:val="00080537"/>
    <w:rsid w:val="00080748"/>
    <w:rsid w:val="00080BB7"/>
    <w:rsid w:val="00080DBD"/>
    <w:rsid w:val="000811FB"/>
    <w:rsid w:val="00081564"/>
    <w:rsid w:val="000816B1"/>
    <w:rsid w:val="00081781"/>
    <w:rsid w:val="000818AF"/>
    <w:rsid w:val="00081BEB"/>
    <w:rsid w:val="00081C13"/>
    <w:rsid w:val="00082710"/>
    <w:rsid w:val="00082AA4"/>
    <w:rsid w:val="00082ABC"/>
    <w:rsid w:val="00082E81"/>
    <w:rsid w:val="00082F56"/>
    <w:rsid w:val="00083185"/>
    <w:rsid w:val="00083297"/>
    <w:rsid w:val="000833A0"/>
    <w:rsid w:val="000835AC"/>
    <w:rsid w:val="000837A9"/>
    <w:rsid w:val="000839CD"/>
    <w:rsid w:val="00083CA4"/>
    <w:rsid w:val="00083DE1"/>
    <w:rsid w:val="00083E5E"/>
    <w:rsid w:val="0008418A"/>
    <w:rsid w:val="00084959"/>
    <w:rsid w:val="00084A37"/>
    <w:rsid w:val="00084ED0"/>
    <w:rsid w:val="000856D8"/>
    <w:rsid w:val="000858CD"/>
    <w:rsid w:val="00085B68"/>
    <w:rsid w:val="00085EC5"/>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56E"/>
    <w:rsid w:val="00091729"/>
    <w:rsid w:val="00091C0D"/>
    <w:rsid w:val="00091D59"/>
    <w:rsid w:val="00091E37"/>
    <w:rsid w:val="00092408"/>
    <w:rsid w:val="000928F9"/>
    <w:rsid w:val="00092ECE"/>
    <w:rsid w:val="00092F20"/>
    <w:rsid w:val="00092F51"/>
    <w:rsid w:val="0009304F"/>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547"/>
    <w:rsid w:val="00096625"/>
    <w:rsid w:val="0009695C"/>
    <w:rsid w:val="00096AB3"/>
    <w:rsid w:val="00096C1D"/>
    <w:rsid w:val="00096F03"/>
    <w:rsid w:val="00097405"/>
    <w:rsid w:val="00097436"/>
    <w:rsid w:val="000974CC"/>
    <w:rsid w:val="000979CB"/>
    <w:rsid w:val="00097C2E"/>
    <w:rsid w:val="00097D64"/>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2FAB"/>
    <w:rsid w:val="000A3132"/>
    <w:rsid w:val="000A31F2"/>
    <w:rsid w:val="000A341D"/>
    <w:rsid w:val="000A3728"/>
    <w:rsid w:val="000A3BD0"/>
    <w:rsid w:val="000A3DD2"/>
    <w:rsid w:val="000A3DF0"/>
    <w:rsid w:val="000A4099"/>
    <w:rsid w:val="000A43C1"/>
    <w:rsid w:val="000A4725"/>
    <w:rsid w:val="000A48F7"/>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9AA"/>
    <w:rsid w:val="000B0EEE"/>
    <w:rsid w:val="000B0FE7"/>
    <w:rsid w:val="000B1405"/>
    <w:rsid w:val="000B1446"/>
    <w:rsid w:val="000B14CA"/>
    <w:rsid w:val="000B1546"/>
    <w:rsid w:val="000B17AE"/>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048"/>
    <w:rsid w:val="000B450A"/>
    <w:rsid w:val="000B47FC"/>
    <w:rsid w:val="000B4A4F"/>
    <w:rsid w:val="000B4AB3"/>
    <w:rsid w:val="000B5C23"/>
    <w:rsid w:val="000B5D16"/>
    <w:rsid w:val="000B6349"/>
    <w:rsid w:val="000B65A6"/>
    <w:rsid w:val="000B6677"/>
    <w:rsid w:val="000B668F"/>
    <w:rsid w:val="000B69C4"/>
    <w:rsid w:val="000B6AD6"/>
    <w:rsid w:val="000B6B55"/>
    <w:rsid w:val="000B6DF1"/>
    <w:rsid w:val="000B70B8"/>
    <w:rsid w:val="000B71B5"/>
    <w:rsid w:val="000B7B5D"/>
    <w:rsid w:val="000B7BDD"/>
    <w:rsid w:val="000B7CD3"/>
    <w:rsid w:val="000B7CD5"/>
    <w:rsid w:val="000B7E30"/>
    <w:rsid w:val="000B7E63"/>
    <w:rsid w:val="000B7E8C"/>
    <w:rsid w:val="000C006F"/>
    <w:rsid w:val="000C007C"/>
    <w:rsid w:val="000C06E2"/>
    <w:rsid w:val="000C0B76"/>
    <w:rsid w:val="000C1560"/>
    <w:rsid w:val="000C1693"/>
    <w:rsid w:val="000C174B"/>
    <w:rsid w:val="000C19B7"/>
    <w:rsid w:val="000C1D20"/>
    <w:rsid w:val="000C1EE9"/>
    <w:rsid w:val="000C2124"/>
    <w:rsid w:val="000C2633"/>
    <w:rsid w:val="000C281D"/>
    <w:rsid w:val="000C2D42"/>
    <w:rsid w:val="000C2FDE"/>
    <w:rsid w:val="000C309D"/>
    <w:rsid w:val="000C3564"/>
    <w:rsid w:val="000C357A"/>
    <w:rsid w:val="000C362C"/>
    <w:rsid w:val="000C37BE"/>
    <w:rsid w:val="000C3904"/>
    <w:rsid w:val="000C3A37"/>
    <w:rsid w:val="000C3EEE"/>
    <w:rsid w:val="000C3F33"/>
    <w:rsid w:val="000C43F7"/>
    <w:rsid w:val="000C44A9"/>
    <w:rsid w:val="000C44D1"/>
    <w:rsid w:val="000C457B"/>
    <w:rsid w:val="000C45B2"/>
    <w:rsid w:val="000C4604"/>
    <w:rsid w:val="000C4723"/>
    <w:rsid w:val="000C4A67"/>
    <w:rsid w:val="000C4CE4"/>
    <w:rsid w:val="000C4F0D"/>
    <w:rsid w:val="000C5040"/>
    <w:rsid w:val="000C519E"/>
    <w:rsid w:val="000C5290"/>
    <w:rsid w:val="000C5315"/>
    <w:rsid w:val="000C531D"/>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DF"/>
    <w:rsid w:val="000C67A6"/>
    <w:rsid w:val="000C6828"/>
    <w:rsid w:val="000C695B"/>
    <w:rsid w:val="000C6BC6"/>
    <w:rsid w:val="000C6E5B"/>
    <w:rsid w:val="000C7037"/>
    <w:rsid w:val="000C760A"/>
    <w:rsid w:val="000C760C"/>
    <w:rsid w:val="000C783A"/>
    <w:rsid w:val="000C79A8"/>
    <w:rsid w:val="000C7A78"/>
    <w:rsid w:val="000C7C10"/>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D56"/>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0DA0"/>
    <w:rsid w:val="000E1291"/>
    <w:rsid w:val="000E14AC"/>
    <w:rsid w:val="000E1572"/>
    <w:rsid w:val="000E160E"/>
    <w:rsid w:val="000E16EB"/>
    <w:rsid w:val="000E189E"/>
    <w:rsid w:val="000E190E"/>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DFA"/>
    <w:rsid w:val="000E6267"/>
    <w:rsid w:val="000E62DA"/>
    <w:rsid w:val="000E6634"/>
    <w:rsid w:val="000E66A0"/>
    <w:rsid w:val="000E66FA"/>
    <w:rsid w:val="000E67E0"/>
    <w:rsid w:val="000E680C"/>
    <w:rsid w:val="000E69EA"/>
    <w:rsid w:val="000E6B4C"/>
    <w:rsid w:val="000E6ED4"/>
    <w:rsid w:val="000E6F10"/>
    <w:rsid w:val="000E6FBE"/>
    <w:rsid w:val="000E733D"/>
    <w:rsid w:val="000E74A3"/>
    <w:rsid w:val="000E7925"/>
    <w:rsid w:val="000E7C77"/>
    <w:rsid w:val="000F03C2"/>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5653"/>
    <w:rsid w:val="000F5947"/>
    <w:rsid w:val="000F59DB"/>
    <w:rsid w:val="000F5BD2"/>
    <w:rsid w:val="000F5BD6"/>
    <w:rsid w:val="000F5E6E"/>
    <w:rsid w:val="000F6257"/>
    <w:rsid w:val="000F692F"/>
    <w:rsid w:val="000F697A"/>
    <w:rsid w:val="000F6A81"/>
    <w:rsid w:val="000F6C82"/>
    <w:rsid w:val="000F6DA0"/>
    <w:rsid w:val="000F6DB3"/>
    <w:rsid w:val="000F6E16"/>
    <w:rsid w:val="000F6EBE"/>
    <w:rsid w:val="000F6EF4"/>
    <w:rsid w:val="000F72C9"/>
    <w:rsid w:val="000F742A"/>
    <w:rsid w:val="000F74D7"/>
    <w:rsid w:val="000F7730"/>
    <w:rsid w:val="000F7A63"/>
    <w:rsid w:val="000F7A82"/>
    <w:rsid w:val="000F7B76"/>
    <w:rsid w:val="000F7EFE"/>
    <w:rsid w:val="0010007C"/>
    <w:rsid w:val="001000DE"/>
    <w:rsid w:val="00100215"/>
    <w:rsid w:val="001002F6"/>
    <w:rsid w:val="001003D5"/>
    <w:rsid w:val="0010058A"/>
    <w:rsid w:val="00100A6E"/>
    <w:rsid w:val="00100A75"/>
    <w:rsid w:val="0010110D"/>
    <w:rsid w:val="001012D3"/>
    <w:rsid w:val="0010140D"/>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5CF"/>
    <w:rsid w:val="00103665"/>
    <w:rsid w:val="0010399B"/>
    <w:rsid w:val="00103A0E"/>
    <w:rsid w:val="00103A8F"/>
    <w:rsid w:val="00103AE5"/>
    <w:rsid w:val="00103BBA"/>
    <w:rsid w:val="00103C44"/>
    <w:rsid w:val="00103CCE"/>
    <w:rsid w:val="00103FC7"/>
    <w:rsid w:val="0010414B"/>
    <w:rsid w:val="00104289"/>
    <w:rsid w:val="00104373"/>
    <w:rsid w:val="0010453C"/>
    <w:rsid w:val="0010454B"/>
    <w:rsid w:val="00104983"/>
    <w:rsid w:val="00104A85"/>
    <w:rsid w:val="00104FCD"/>
    <w:rsid w:val="00105310"/>
    <w:rsid w:val="001053A9"/>
    <w:rsid w:val="00105741"/>
    <w:rsid w:val="00105D98"/>
    <w:rsid w:val="00105F83"/>
    <w:rsid w:val="00106034"/>
    <w:rsid w:val="0010616B"/>
    <w:rsid w:val="001062DC"/>
    <w:rsid w:val="0010664E"/>
    <w:rsid w:val="00106908"/>
    <w:rsid w:val="00106AE9"/>
    <w:rsid w:val="00106B92"/>
    <w:rsid w:val="00107179"/>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2229"/>
    <w:rsid w:val="00112304"/>
    <w:rsid w:val="0011244D"/>
    <w:rsid w:val="00112480"/>
    <w:rsid w:val="0011257D"/>
    <w:rsid w:val="00112A40"/>
    <w:rsid w:val="00112C9C"/>
    <w:rsid w:val="00112CA0"/>
    <w:rsid w:val="00112CAE"/>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44A"/>
    <w:rsid w:val="00117A58"/>
    <w:rsid w:val="00117EE3"/>
    <w:rsid w:val="00117F5F"/>
    <w:rsid w:val="001201EE"/>
    <w:rsid w:val="0012025A"/>
    <w:rsid w:val="00120416"/>
    <w:rsid w:val="00120640"/>
    <w:rsid w:val="001206F8"/>
    <w:rsid w:val="0012084B"/>
    <w:rsid w:val="00120AC8"/>
    <w:rsid w:val="00120CCA"/>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7C4"/>
    <w:rsid w:val="00122999"/>
    <w:rsid w:val="00122AC7"/>
    <w:rsid w:val="00122E87"/>
    <w:rsid w:val="00122F8F"/>
    <w:rsid w:val="0012338B"/>
    <w:rsid w:val="0012379F"/>
    <w:rsid w:val="00123C61"/>
    <w:rsid w:val="00123EC3"/>
    <w:rsid w:val="00124338"/>
    <w:rsid w:val="00124428"/>
    <w:rsid w:val="0012444E"/>
    <w:rsid w:val="00124862"/>
    <w:rsid w:val="00124912"/>
    <w:rsid w:val="00124AAA"/>
    <w:rsid w:val="00124B5C"/>
    <w:rsid w:val="00125384"/>
    <w:rsid w:val="00125472"/>
    <w:rsid w:val="001255B4"/>
    <w:rsid w:val="001258DA"/>
    <w:rsid w:val="00125D12"/>
    <w:rsid w:val="00125D24"/>
    <w:rsid w:val="00125D3B"/>
    <w:rsid w:val="00125E08"/>
    <w:rsid w:val="001260D0"/>
    <w:rsid w:val="0012637B"/>
    <w:rsid w:val="001266AE"/>
    <w:rsid w:val="00126B68"/>
    <w:rsid w:val="00126C89"/>
    <w:rsid w:val="00126E09"/>
    <w:rsid w:val="001272D8"/>
    <w:rsid w:val="00127AAB"/>
    <w:rsid w:val="00127ACC"/>
    <w:rsid w:val="001307A7"/>
    <w:rsid w:val="00130ABB"/>
    <w:rsid w:val="00130DBE"/>
    <w:rsid w:val="00131035"/>
    <w:rsid w:val="00131A87"/>
    <w:rsid w:val="00131BA5"/>
    <w:rsid w:val="00131C01"/>
    <w:rsid w:val="00131C57"/>
    <w:rsid w:val="00131E7A"/>
    <w:rsid w:val="00132285"/>
    <w:rsid w:val="001322E7"/>
    <w:rsid w:val="0013236A"/>
    <w:rsid w:val="00132587"/>
    <w:rsid w:val="00132923"/>
    <w:rsid w:val="001329EF"/>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182"/>
    <w:rsid w:val="001354B3"/>
    <w:rsid w:val="00135587"/>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3EB"/>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4F"/>
    <w:rsid w:val="00141AE4"/>
    <w:rsid w:val="00142192"/>
    <w:rsid w:val="0014232E"/>
    <w:rsid w:val="00142414"/>
    <w:rsid w:val="00142616"/>
    <w:rsid w:val="0014282A"/>
    <w:rsid w:val="00142976"/>
    <w:rsid w:val="00142D1F"/>
    <w:rsid w:val="00142E4D"/>
    <w:rsid w:val="001431ED"/>
    <w:rsid w:val="00143661"/>
    <w:rsid w:val="0014379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55"/>
    <w:rsid w:val="001467F5"/>
    <w:rsid w:val="00146A56"/>
    <w:rsid w:val="00146A96"/>
    <w:rsid w:val="00146D33"/>
    <w:rsid w:val="0014729D"/>
    <w:rsid w:val="001473A7"/>
    <w:rsid w:val="00147485"/>
    <w:rsid w:val="00147751"/>
    <w:rsid w:val="001478BB"/>
    <w:rsid w:val="00147C78"/>
    <w:rsid w:val="00147CC3"/>
    <w:rsid w:val="0015019B"/>
    <w:rsid w:val="00150600"/>
    <w:rsid w:val="00150998"/>
    <w:rsid w:val="00150D7A"/>
    <w:rsid w:val="0015117A"/>
    <w:rsid w:val="001516FF"/>
    <w:rsid w:val="001518C1"/>
    <w:rsid w:val="00151BAA"/>
    <w:rsid w:val="00151D91"/>
    <w:rsid w:val="00151F91"/>
    <w:rsid w:val="00151FEB"/>
    <w:rsid w:val="001520D3"/>
    <w:rsid w:val="001520EB"/>
    <w:rsid w:val="00152EDA"/>
    <w:rsid w:val="00152EF4"/>
    <w:rsid w:val="00152F86"/>
    <w:rsid w:val="00153318"/>
    <w:rsid w:val="00153387"/>
    <w:rsid w:val="001534E8"/>
    <w:rsid w:val="00153528"/>
    <w:rsid w:val="0015359E"/>
    <w:rsid w:val="00153835"/>
    <w:rsid w:val="00153907"/>
    <w:rsid w:val="001541D5"/>
    <w:rsid w:val="0015444C"/>
    <w:rsid w:val="0015486C"/>
    <w:rsid w:val="00154FB3"/>
    <w:rsid w:val="001552CF"/>
    <w:rsid w:val="001554DB"/>
    <w:rsid w:val="00155855"/>
    <w:rsid w:val="001558C8"/>
    <w:rsid w:val="00155D3B"/>
    <w:rsid w:val="00155D85"/>
    <w:rsid w:val="00156053"/>
    <w:rsid w:val="001561DB"/>
    <w:rsid w:val="001563DB"/>
    <w:rsid w:val="0015663D"/>
    <w:rsid w:val="00156784"/>
    <w:rsid w:val="00156FF3"/>
    <w:rsid w:val="0015718A"/>
    <w:rsid w:val="001577C5"/>
    <w:rsid w:val="00157BFA"/>
    <w:rsid w:val="00157C5C"/>
    <w:rsid w:val="00157C7A"/>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6B1"/>
    <w:rsid w:val="00162D7D"/>
    <w:rsid w:val="0016331F"/>
    <w:rsid w:val="001633D3"/>
    <w:rsid w:val="001636ED"/>
    <w:rsid w:val="001637BD"/>
    <w:rsid w:val="00163C35"/>
    <w:rsid w:val="00163C5C"/>
    <w:rsid w:val="00163DB0"/>
    <w:rsid w:val="00164312"/>
    <w:rsid w:val="0016456F"/>
    <w:rsid w:val="00164AC5"/>
    <w:rsid w:val="00164CB8"/>
    <w:rsid w:val="00164E8E"/>
    <w:rsid w:val="00164F3D"/>
    <w:rsid w:val="0016532E"/>
    <w:rsid w:val="00165775"/>
    <w:rsid w:val="00165781"/>
    <w:rsid w:val="001658FB"/>
    <w:rsid w:val="0016596F"/>
    <w:rsid w:val="00165B30"/>
    <w:rsid w:val="00165CCC"/>
    <w:rsid w:val="001660B8"/>
    <w:rsid w:val="00166239"/>
    <w:rsid w:val="00166265"/>
    <w:rsid w:val="0016629C"/>
    <w:rsid w:val="0016684B"/>
    <w:rsid w:val="00166924"/>
    <w:rsid w:val="00166A3F"/>
    <w:rsid w:val="00166F1E"/>
    <w:rsid w:val="00167255"/>
    <w:rsid w:val="0016765E"/>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68D"/>
    <w:rsid w:val="00173837"/>
    <w:rsid w:val="001740BF"/>
    <w:rsid w:val="0017415A"/>
    <w:rsid w:val="001742EE"/>
    <w:rsid w:val="001742F3"/>
    <w:rsid w:val="00174460"/>
    <w:rsid w:val="00174485"/>
    <w:rsid w:val="00174745"/>
    <w:rsid w:val="00174ED9"/>
    <w:rsid w:val="00175920"/>
    <w:rsid w:val="001759E5"/>
    <w:rsid w:val="00175A87"/>
    <w:rsid w:val="001762B6"/>
    <w:rsid w:val="00176309"/>
    <w:rsid w:val="001765F6"/>
    <w:rsid w:val="00176A08"/>
    <w:rsid w:val="00176BC7"/>
    <w:rsid w:val="00176D51"/>
    <w:rsid w:val="0017726C"/>
    <w:rsid w:val="00177326"/>
    <w:rsid w:val="00177347"/>
    <w:rsid w:val="0017738F"/>
    <w:rsid w:val="00177AB3"/>
    <w:rsid w:val="00177C6D"/>
    <w:rsid w:val="00177DC6"/>
    <w:rsid w:val="001801A4"/>
    <w:rsid w:val="001806D3"/>
    <w:rsid w:val="00180874"/>
    <w:rsid w:val="001808DE"/>
    <w:rsid w:val="00180972"/>
    <w:rsid w:val="00180CB2"/>
    <w:rsid w:val="00180F4F"/>
    <w:rsid w:val="00181060"/>
    <w:rsid w:val="00181473"/>
    <w:rsid w:val="0018152F"/>
    <w:rsid w:val="001815D1"/>
    <w:rsid w:val="00182265"/>
    <w:rsid w:val="001823DE"/>
    <w:rsid w:val="001824BB"/>
    <w:rsid w:val="0018292B"/>
    <w:rsid w:val="00182B95"/>
    <w:rsid w:val="00182C5D"/>
    <w:rsid w:val="00182D5A"/>
    <w:rsid w:val="00182EC0"/>
    <w:rsid w:val="00182F8F"/>
    <w:rsid w:val="001831D6"/>
    <w:rsid w:val="00183242"/>
    <w:rsid w:val="001832B6"/>
    <w:rsid w:val="00183416"/>
    <w:rsid w:val="001839C3"/>
    <w:rsid w:val="00183C39"/>
    <w:rsid w:val="00184047"/>
    <w:rsid w:val="001842CE"/>
    <w:rsid w:val="00184571"/>
    <w:rsid w:val="001846C8"/>
    <w:rsid w:val="00184B11"/>
    <w:rsid w:val="00184BBD"/>
    <w:rsid w:val="00184CA0"/>
    <w:rsid w:val="00184D88"/>
    <w:rsid w:val="00184F39"/>
    <w:rsid w:val="00185288"/>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2B6"/>
    <w:rsid w:val="0018741A"/>
    <w:rsid w:val="001876F2"/>
    <w:rsid w:val="00187882"/>
    <w:rsid w:val="00187AC7"/>
    <w:rsid w:val="00187E39"/>
    <w:rsid w:val="00187FC6"/>
    <w:rsid w:val="0019017E"/>
    <w:rsid w:val="00190378"/>
    <w:rsid w:val="001909A1"/>
    <w:rsid w:val="00190C31"/>
    <w:rsid w:val="001911A9"/>
    <w:rsid w:val="001911E9"/>
    <w:rsid w:val="001912CE"/>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6E9"/>
    <w:rsid w:val="0019374D"/>
    <w:rsid w:val="001937BB"/>
    <w:rsid w:val="001938A5"/>
    <w:rsid w:val="00193EAC"/>
    <w:rsid w:val="001940EE"/>
    <w:rsid w:val="00194189"/>
    <w:rsid w:val="00194286"/>
    <w:rsid w:val="00194416"/>
    <w:rsid w:val="00194603"/>
    <w:rsid w:val="00194810"/>
    <w:rsid w:val="00194870"/>
    <w:rsid w:val="00194970"/>
    <w:rsid w:val="00194A3A"/>
    <w:rsid w:val="00194AA1"/>
    <w:rsid w:val="00194BBA"/>
    <w:rsid w:val="00194CFF"/>
    <w:rsid w:val="00194D44"/>
    <w:rsid w:val="00194E52"/>
    <w:rsid w:val="00194FCC"/>
    <w:rsid w:val="00194FF0"/>
    <w:rsid w:val="00195A73"/>
    <w:rsid w:val="00195B45"/>
    <w:rsid w:val="00195CC2"/>
    <w:rsid w:val="00195DC6"/>
    <w:rsid w:val="00195EC7"/>
    <w:rsid w:val="00195EFE"/>
    <w:rsid w:val="0019608C"/>
    <w:rsid w:val="00196269"/>
    <w:rsid w:val="00196443"/>
    <w:rsid w:val="001964D5"/>
    <w:rsid w:val="00196690"/>
    <w:rsid w:val="0019688D"/>
    <w:rsid w:val="001968B4"/>
    <w:rsid w:val="00196A52"/>
    <w:rsid w:val="00196C4F"/>
    <w:rsid w:val="0019705E"/>
    <w:rsid w:val="0019726B"/>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05"/>
    <w:rsid w:val="001A0F8A"/>
    <w:rsid w:val="001A0FA8"/>
    <w:rsid w:val="001A11EA"/>
    <w:rsid w:val="001A134B"/>
    <w:rsid w:val="001A1E83"/>
    <w:rsid w:val="001A215B"/>
    <w:rsid w:val="001A21CB"/>
    <w:rsid w:val="001A25CA"/>
    <w:rsid w:val="001A2610"/>
    <w:rsid w:val="001A2709"/>
    <w:rsid w:val="001A286A"/>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712"/>
    <w:rsid w:val="001A5820"/>
    <w:rsid w:val="001A5826"/>
    <w:rsid w:val="001A58D1"/>
    <w:rsid w:val="001A5C16"/>
    <w:rsid w:val="001A5CE3"/>
    <w:rsid w:val="001A5D9E"/>
    <w:rsid w:val="001A5ED2"/>
    <w:rsid w:val="001A6187"/>
    <w:rsid w:val="001A621E"/>
    <w:rsid w:val="001A63D8"/>
    <w:rsid w:val="001A6797"/>
    <w:rsid w:val="001A6973"/>
    <w:rsid w:val="001A6DA5"/>
    <w:rsid w:val="001A6E16"/>
    <w:rsid w:val="001A7300"/>
    <w:rsid w:val="001A763F"/>
    <w:rsid w:val="001A7BCF"/>
    <w:rsid w:val="001A7E72"/>
    <w:rsid w:val="001B0463"/>
    <w:rsid w:val="001B0788"/>
    <w:rsid w:val="001B09F0"/>
    <w:rsid w:val="001B0A38"/>
    <w:rsid w:val="001B0E4A"/>
    <w:rsid w:val="001B0F45"/>
    <w:rsid w:val="001B111C"/>
    <w:rsid w:val="001B127B"/>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50D4"/>
    <w:rsid w:val="001B5253"/>
    <w:rsid w:val="001B530B"/>
    <w:rsid w:val="001B5D47"/>
    <w:rsid w:val="001B6628"/>
    <w:rsid w:val="001B67CD"/>
    <w:rsid w:val="001B67E8"/>
    <w:rsid w:val="001B69A6"/>
    <w:rsid w:val="001B6CD6"/>
    <w:rsid w:val="001B6F97"/>
    <w:rsid w:val="001B7145"/>
    <w:rsid w:val="001B7376"/>
    <w:rsid w:val="001B73F2"/>
    <w:rsid w:val="001B7852"/>
    <w:rsid w:val="001B7924"/>
    <w:rsid w:val="001B7C29"/>
    <w:rsid w:val="001C007B"/>
    <w:rsid w:val="001C06BF"/>
    <w:rsid w:val="001C089A"/>
    <w:rsid w:val="001C0A17"/>
    <w:rsid w:val="001C0A7B"/>
    <w:rsid w:val="001C0C5A"/>
    <w:rsid w:val="001C0D35"/>
    <w:rsid w:val="001C0D39"/>
    <w:rsid w:val="001C10FD"/>
    <w:rsid w:val="001C1100"/>
    <w:rsid w:val="001C11F1"/>
    <w:rsid w:val="001C1C17"/>
    <w:rsid w:val="001C1CFD"/>
    <w:rsid w:val="001C1E3F"/>
    <w:rsid w:val="001C20E1"/>
    <w:rsid w:val="001C2A22"/>
    <w:rsid w:val="001C2B1F"/>
    <w:rsid w:val="001C2BF6"/>
    <w:rsid w:val="001C2EA0"/>
    <w:rsid w:val="001C30F1"/>
    <w:rsid w:val="001C328F"/>
    <w:rsid w:val="001C337B"/>
    <w:rsid w:val="001C3B53"/>
    <w:rsid w:val="001C3D89"/>
    <w:rsid w:val="001C4017"/>
    <w:rsid w:val="001C4160"/>
    <w:rsid w:val="001C4311"/>
    <w:rsid w:val="001C4450"/>
    <w:rsid w:val="001C48B3"/>
    <w:rsid w:val="001C4CFE"/>
    <w:rsid w:val="001C4E33"/>
    <w:rsid w:val="001C4EB9"/>
    <w:rsid w:val="001C5028"/>
    <w:rsid w:val="001C515D"/>
    <w:rsid w:val="001C543B"/>
    <w:rsid w:val="001C5443"/>
    <w:rsid w:val="001C555A"/>
    <w:rsid w:val="001C56F6"/>
    <w:rsid w:val="001C59AB"/>
    <w:rsid w:val="001C5A24"/>
    <w:rsid w:val="001C5A3A"/>
    <w:rsid w:val="001C5B4F"/>
    <w:rsid w:val="001C5C1C"/>
    <w:rsid w:val="001C5F1D"/>
    <w:rsid w:val="001C60A2"/>
    <w:rsid w:val="001C610C"/>
    <w:rsid w:val="001C650A"/>
    <w:rsid w:val="001C693D"/>
    <w:rsid w:val="001C69A0"/>
    <w:rsid w:val="001C6A3F"/>
    <w:rsid w:val="001C7079"/>
    <w:rsid w:val="001C720D"/>
    <w:rsid w:val="001C72B9"/>
    <w:rsid w:val="001C757F"/>
    <w:rsid w:val="001C75B5"/>
    <w:rsid w:val="001C75CC"/>
    <w:rsid w:val="001C763D"/>
    <w:rsid w:val="001C76FA"/>
    <w:rsid w:val="001C7DB0"/>
    <w:rsid w:val="001C7E6B"/>
    <w:rsid w:val="001C7F75"/>
    <w:rsid w:val="001D028C"/>
    <w:rsid w:val="001D0457"/>
    <w:rsid w:val="001D05B3"/>
    <w:rsid w:val="001D073B"/>
    <w:rsid w:val="001D07CA"/>
    <w:rsid w:val="001D0AAD"/>
    <w:rsid w:val="001D0E09"/>
    <w:rsid w:val="001D0F22"/>
    <w:rsid w:val="001D10C7"/>
    <w:rsid w:val="001D1184"/>
    <w:rsid w:val="001D11B0"/>
    <w:rsid w:val="001D1256"/>
    <w:rsid w:val="001D126D"/>
    <w:rsid w:val="001D1285"/>
    <w:rsid w:val="001D1317"/>
    <w:rsid w:val="001D131B"/>
    <w:rsid w:val="001D14EC"/>
    <w:rsid w:val="001D1512"/>
    <w:rsid w:val="001D186B"/>
    <w:rsid w:val="001D19C3"/>
    <w:rsid w:val="001D1DBE"/>
    <w:rsid w:val="001D22C3"/>
    <w:rsid w:val="001D2417"/>
    <w:rsid w:val="001D24C8"/>
    <w:rsid w:val="001D2816"/>
    <w:rsid w:val="001D28E2"/>
    <w:rsid w:val="001D2BBF"/>
    <w:rsid w:val="001D2BDA"/>
    <w:rsid w:val="001D324F"/>
    <w:rsid w:val="001D33F5"/>
    <w:rsid w:val="001D37E4"/>
    <w:rsid w:val="001D3C92"/>
    <w:rsid w:val="001D3D72"/>
    <w:rsid w:val="001D3DAD"/>
    <w:rsid w:val="001D3F2A"/>
    <w:rsid w:val="001D40C8"/>
    <w:rsid w:val="001D423F"/>
    <w:rsid w:val="001D43FF"/>
    <w:rsid w:val="001D4641"/>
    <w:rsid w:val="001D486A"/>
    <w:rsid w:val="001D4872"/>
    <w:rsid w:val="001D4B62"/>
    <w:rsid w:val="001D4C6F"/>
    <w:rsid w:val="001D4F4E"/>
    <w:rsid w:val="001D50EA"/>
    <w:rsid w:val="001D5263"/>
    <w:rsid w:val="001D5695"/>
    <w:rsid w:val="001D57E4"/>
    <w:rsid w:val="001D58F2"/>
    <w:rsid w:val="001D5A26"/>
    <w:rsid w:val="001D5ACE"/>
    <w:rsid w:val="001D5F90"/>
    <w:rsid w:val="001D5FF7"/>
    <w:rsid w:val="001D6047"/>
    <w:rsid w:val="001D62EE"/>
    <w:rsid w:val="001D63F3"/>
    <w:rsid w:val="001D6442"/>
    <w:rsid w:val="001D6693"/>
    <w:rsid w:val="001D6AB0"/>
    <w:rsid w:val="001D6DE6"/>
    <w:rsid w:val="001D7162"/>
    <w:rsid w:val="001D72E5"/>
    <w:rsid w:val="001D7345"/>
    <w:rsid w:val="001D738A"/>
    <w:rsid w:val="001D76A8"/>
    <w:rsid w:val="001D7719"/>
    <w:rsid w:val="001D78E2"/>
    <w:rsid w:val="001D7BD6"/>
    <w:rsid w:val="001D7C19"/>
    <w:rsid w:val="001D7CE6"/>
    <w:rsid w:val="001D7E82"/>
    <w:rsid w:val="001D7E96"/>
    <w:rsid w:val="001D7ED2"/>
    <w:rsid w:val="001E0335"/>
    <w:rsid w:val="001E0396"/>
    <w:rsid w:val="001E0941"/>
    <w:rsid w:val="001E0A3E"/>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CDC"/>
    <w:rsid w:val="001E2DFD"/>
    <w:rsid w:val="001E2E25"/>
    <w:rsid w:val="001E3166"/>
    <w:rsid w:val="001E3204"/>
    <w:rsid w:val="001E3624"/>
    <w:rsid w:val="001E386C"/>
    <w:rsid w:val="001E3A5F"/>
    <w:rsid w:val="001E3B39"/>
    <w:rsid w:val="001E3C8F"/>
    <w:rsid w:val="001E3F4A"/>
    <w:rsid w:val="001E42FF"/>
    <w:rsid w:val="001E4477"/>
    <w:rsid w:val="001E4687"/>
    <w:rsid w:val="001E49D3"/>
    <w:rsid w:val="001E4ACB"/>
    <w:rsid w:val="001E4AF9"/>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419"/>
    <w:rsid w:val="001E7477"/>
    <w:rsid w:val="001E767E"/>
    <w:rsid w:val="001E79DF"/>
    <w:rsid w:val="001E7D26"/>
    <w:rsid w:val="001E7DCB"/>
    <w:rsid w:val="001E7F1A"/>
    <w:rsid w:val="001F07D8"/>
    <w:rsid w:val="001F07ED"/>
    <w:rsid w:val="001F091C"/>
    <w:rsid w:val="001F0EAD"/>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3D81"/>
    <w:rsid w:val="001F499F"/>
    <w:rsid w:val="001F54A4"/>
    <w:rsid w:val="001F5862"/>
    <w:rsid w:val="001F5BDF"/>
    <w:rsid w:val="001F5D34"/>
    <w:rsid w:val="001F5F2C"/>
    <w:rsid w:val="001F6143"/>
    <w:rsid w:val="001F6689"/>
    <w:rsid w:val="001F66A4"/>
    <w:rsid w:val="001F6840"/>
    <w:rsid w:val="001F6DEF"/>
    <w:rsid w:val="001F6F62"/>
    <w:rsid w:val="001F715D"/>
    <w:rsid w:val="001F72AA"/>
    <w:rsid w:val="001F744F"/>
    <w:rsid w:val="001F7606"/>
    <w:rsid w:val="001F7B66"/>
    <w:rsid w:val="001F7F36"/>
    <w:rsid w:val="001F7F4B"/>
    <w:rsid w:val="0020037E"/>
    <w:rsid w:val="002004AE"/>
    <w:rsid w:val="00200790"/>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2FAE"/>
    <w:rsid w:val="0020313B"/>
    <w:rsid w:val="00203E84"/>
    <w:rsid w:val="002040A8"/>
    <w:rsid w:val="002040ED"/>
    <w:rsid w:val="002041FA"/>
    <w:rsid w:val="00204506"/>
    <w:rsid w:val="00204615"/>
    <w:rsid w:val="002046A0"/>
    <w:rsid w:val="00204B7C"/>
    <w:rsid w:val="00204C97"/>
    <w:rsid w:val="00204F37"/>
    <w:rsid w:val="00204F51"/>
    <w:rsid w:val="002051FC"/>
    <w:rsid w:val="002053AC"/>
    <w:rsid w:val="0020551E"/>
    <w:rsid w:val="002058AE"/>
    <w:rsid w:val="002059ED"/>
    <w:rsid w:val="00206005"/>
    <w:rsid w:val="00206179"/>
    <w:rsid w:val="00206593"/>
    <w:rsid w:val="00206601"/>
    <w:rsid w:val="0020670D"/>
    <w:rsid w:val="00206810"/>
    <w:rsid w:val="0020684D"/>
    <w:rsid w:val="0020688F"/>
    <w:rsid w:val="002070F9"/>
    <w:rsid w:val="0020712E"/>
    <w:rsid w:val="00207844"/>
    <w:rsid w:val="002078D0"/>
    <w:rsid w:val="002078F2"/>
    <w:rsid w:val="002079F5"/>
    <w:rsid w:val="00207AA5"/>
    <w:rsid w:val="00207D3B"/>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31"/>
    <w:rsid w:val="00212F7F"/>
    <w:rsid w:val="00212F8C"/>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24D"/>
    <w:rsid w:val="0021580E"/>
    <w:rsid w:val="002158AB"/>
    <w:rsid w:val="00215F98"/>
    <w:rsid w:val="002168BA"/>
    <w:rsid w:val="00216B21"/>
    <w:rsid w:val="00216D2C"/>
    <w:rsid w:val="00216E2D"/>
    <w:rsid w:val="00216EFD"/>
    <w:rsid w:val="002170BE"/>
    <w:rsid w:val="00217582"/>
    <w:rsid w:val="002176F3"/>
    <w:rsid w:val="002178D8"/>
    <w:rsid w:val="00217B97"/>
    <w:rsid w:val="00217CF2"/>
    <w:rsid w:val="00217D53"/>
    <w:rsid w:val="00217E67"/>
    <w:rsid w:val="00217FE5"/>
    <w:rsid w:val="00220516"/>
    <w:rsid w:val="0022059F"/>
    <w:rsid w:val="00220624"/>
    <w:rsid w:val="00220665"/>
    <w:rsid w:val="00220E26"/>
    <w:rsid w:val="0022110A"/>
    <w:rsid w:val="00221159"/>
    <w:rsid w:val="002214F5"/>
    <w:rsid w:val="0022205C"/>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78D"/>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487"/>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287"/>
    <w:rsid w:val="00242649"/>
    <w:rsid w:val="0024276D"/>
    <w:rsid w:val="00242A2B"/>
    <w:rsid w:val="00242CF0"/>
    <w:rsid w:val="00242D0E"/>
    <w:rsid w:val="00242DFB"/>
    <w:rsid w:val="002431FB"/>
    <w:rsid w:val="00243225"/>
    <w:rsid w:val="002432E0"/>
    <w:rsid w:val="0024348C"/>
    <w:rsid w:val="002435E5"/>
    <w:rsid w:val="002438F1"/>
    <w:rsid w:val="00243A5F"/>
    <w:rsid w:val="00243A9A"/>
    <w:rsid w:val="00243AD6"/>
    <w:rsid w:val="00244002"/>
    <w:rsid w:val="002444F4"/>
    <w:rsid w:val="002446EE"/>
    <w:rsid w:val="00244862"/>
    <w:rsid w:val="00245066"/>
    <w:rsid w:val="0024528A"/>
    <w:rsid w:val="00245366"/>
    <w:rsid w:val="00245B82"/>
    <w:rsid w:val="00245B9D"/>
    <w:rsid w:val="00245C90"/>
    <w:rsid w:val="00245D91"/>
    <w:rsid w:val="002460CB"/>
    <w:rsid w:val="002461D2"/>
    <w:rsid w:val="0024624A"/>
    <w:rsid w:val="0024696F"/>
    <w:rsid w:val="00246B1A"/>
    <w:rsid w:val="00246CB5"/>
    <w:rsid w:val="00246D16"/>
    <w:rsid w:val="00246D63"/>
    <w:rsid w:val="00246D98"/>
    <w:rsid w:val="0024701F"/>
    <w:rsid w:val="00247068"/>
    <w:rsid w:val="002470E1"/>
    <w:rsid w:val="002475DE"/>
    <w:rsid w:val="002476AE"/>
    <w:rsid w:val="002478D8"/>
    <w:rsid w:val="002479F6"/>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AB"/>
    <w:rsid w:val="002523C2"/>
    <w:rsid w:val="002525BC"/>
    <w:rsid w:val="00252619"/>
    <w:rsid w:val="0025288F"/>
    <w:rsid w:val="00252E80"/>
    <w:rsid w:val="002530A8"/>
    <w:rsid w:val="0025316F"/>
    <w:rsid w:val="0025330B"/>
    <w:rsid w:val="00253521"/>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8"/>
    <w:rsid w:val="002571E2"/>
    <w:rsid w:val="00257401"/>
    <w:rsid w:val="00257577"/>
    <w:rsid w:val="0025777D"/>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265"/>
    <w:rsid w:val="002623DE"/>
    <w:rsid w:val="00262454"/>
    <w:rsid w:val="0026245F"/>
    <w:rsid w:val="002628C2"/>
    <w:rsid w:val="00262903"/>
    <w:rsid w:val="00262C64"/>
    <w:rsid w:val="00262DCC"/>
    <w:rsid w:val="00262E2D"/>
    <w:rsid w:val="00263000"/>
    <w:rsid w:val="0026300B"/>
    <w:rsid w:val="002630A4"/>
    <w:rsid w:val="00263393"/>
    <w:rsid w:val="00263652"/>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664"/>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9F2"/>
    <w:rsid w:val="00271CE2"/>
    <w:rsid w:val="00271D6C"/>
    <w:rsid w:val="00271DD3"/>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1A5"/>
    <w:rsid w:val="002747D3"/>
    <w:rsid w:val="0027489F"/>
    <w:rsid w:val="00274936"/>
    <w:rsid w:val="0027495A"/>
    <w:rsid w:val="00274A63"/>
    <w:rsid w:val="00274AFF"/>
    <w:rsid w:val="00274E1A"/>
    <w:rsid w:val="00274E85"/>
    <w:rsid w:val="00275079"/>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35F"/>
    <w:rsid w:val="0027769B"/>
    <w:rsid w:val="00277889"/>
    <w:rsid w:val="002778CC"/>
    <w:rsid w:val="00277C70"/>
    <w:rsid w:val="00277D9A"/>
    <w:rsid w:val="002805CF"/>
    <w:rsid w:val="00280788"/>
    <w:rsid w:val="00280897"/>
    <w:rsid w:val="00280BA0"/>
    <w:rsid w:val="00280CE6"/>
    <w:rsid w:val="00280D15"/>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4F7"/>
    <w:rsid w:val="0028362B"/>
    <w:rsid w:val="002836B7"/>
    <w:rsid w:val="00283D5C"/>
    <w:rsid w:val="002848F3"/>
    <w:rsid w:val="00284CCA"/>
    <w:rsid w:val="00284D44"/>
    <w:rsid w:val="002850C2"/>
    <w:rsid w:val="0028534B"/>
    <w:rsid w:val="002854B0"/>
    <w:rsid w:val="00285568"/>
    <w:rsid w:val="00285C11"/>
    <w:rsid w:val="00285ECF"/>
    <w:rsid w:val="00285F4A"/>
    <w:rsid w:val="0028621E"/>
    <w:rsid w:val="002865DA"/>
    <w:rsid w:val="0028688F"/>
    <w:rsid w:val="00286ADF"/>
    <w:rsid w:val="00286D9C"/>
    <w:rsid w:val="00286DEA"/>
    <w:rsid w:val="002872B6"/>
    <w:rsid w:val="00287525"/>
    <w:rsid w:val="0028786D"/>
    <w:rsid w:val="00287905"/>
    <w:rsid w:val="00287BC6"/>
    <w:rsid w:val="00287C7F"/>
    <w:rsid w:val="00287D35"/>
    <w:rsid w:val="00287E96"/>
    <w:rsid w:val="00287FEB"/>
    <w:rsid w:val="002900B9"/>
    <w:rsid w:val="00290352"/>
    <w:rsid w:val="00290541"/>
    <w:rsid w:val="002905A4"/>
    <w:rsid w:val="00290733"/>
    <w:rsid w:val="00290BED"/>
    <w:rsid w:val="00290C5A"/>
    <w:rsid w:val="00290FBE"/>
    <w:rsid w:val="00291027"/>
    <w:rsid w:val="002913A5"/>
    <w:rsid w:val="0029144C"/>
    <w:rsid w:val="0029193E"/>
    <w:rsid w:val="00291C31"/>
    <w:rsid w:val="00291E91"/>
    <w:rsid w:val="002920A2"/>
    <w:rsid w:val="002923F6"/>
    <w:rsid w:val="002925DD"/>
    <w:rsid w:val="0029260C"/>
    <w:rsid w:val="00292870"/>
    <w:rsid w:val="002928E0"/>
    <w:rsid w:val="00292CB3"/>
    <w:rsid w:val="00292E63"/>
    <w:rsid w:val="00293227"/>
    <w:rsid w:val="002932E1"/>
    <w:rsid w:val="0029337B"/>
    <w:rsid w:val="002933E2"/>
    <w:rsid w:val="002933F6"/>
    <w:rsid w:val="00293859"/>
    <w:rsid w:val="00293A3F"/>
    <w:rsid w:val="00293BB9"/>
    <w:rsid w:val="00293F49"/>
    <w:rsid w:val="00293F69"/>
    <w:rsid w:val="0029405A"/>
    <w:rsid w:val="002940CF"/>
    <w:rsid w:val="002943F4"/>
    <w:rsid w:val="00294434"/>
    <w:rsid w:val="0029443D"/>
    <w:rsid w:val="0029452B"/>
    <w:rsid w:val="0029490B"/>
    <w:rsid w:val="00294B57"/>
    <w:rsid w:val="00294BAD"/>
    <w:rsid w:val="00295092"/>
    <w:rsid w:val="002951DC"/>
    <w:rsid w:val="0029539A"/>
    <w:rsid w:val="002953CC"/>
    <w:rsid w:val="00295598"/>
    <w:rsid w:val="00295867"/>
    <w:rsid w:val="002958AA"/>
    <w:rsid w:val="00295993"/>
    <w:rsid w:val="00295B41"/>
    <w:rsid w:val="00295DAC"/>
    <w:rsid w:val="00296479"/>
    <w:rsid w:val="0029690B"/>
    <w:rsid w:val="0029697B"/>
    <w:rsid w:val="00296B91"/>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4BA2"/>
    <w:rsid w:val="002A50CB"/>
    <w:rsid w:val="002A5228"/>
    <w:rsid w:val="002A549F"/>
    <w:rsid w:val="002A5607"/>
    <w:rsid w:val="002A5B10"/>
    <w:rsid w:val="002A5BF3"/>
    <w:rsid w:val="002A5CD4"/>
    <w:rsid w:val="002A63E4"/>
    <w:rsid w:val="002A644B"/>
    <w:rsid w:val="002A6818"/>
    <w:rsid w:val="002A68BB"/>
    <w:rsid w:val="002A6D56"/>
    <w:rsid w:val="002A6E27"/>
    <w:rsid w:val="002A6E8A"/>
    <w:rsid w:val="002A6EF3"/>
    <w:rsid w:val="002A6EFA"/>
    <w:rsid w:val="002A6FE9"/>
    <w:rsid w:val="002A7148"/>
    <w:rsid w:val="002A721F"/>
    <w:rsid w:val="002A7541"/>
    <w:rsid w:val="002A771C"/>
    <w:rsid w:val="002A77F0"/>
    <w:rsid w:val="002A7AFE"/>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980"/>
    <w:rsid w:val="002B1B3B"/>
    <w:rsid w:val="002B1CFD"/>
    <w:rsid w:val="002B1F7B"/>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BEF"/>
    <w:rsid w:val="002B5CE9"/>
    <w:rsid w:val="002B5D38"/>
    <w:rsid w:val="002B5DF1"/>
    <w:rsid w:val="002B5E3D"/>
    <w:rsid w:val="002B5F82"/>
    <w:rsid w:val="002B6292"/>
    <w:rsid w:val="002B62D0"/>
    <w:rsid w:val="002B630B"/>
    <w:rsid w:val="002B643A"/>
    <w:rsid w:val="002B64D9"/>
    <w:rsid w:val="002B655C"/>
    <w:rsid w:val="002B6770"/>
    <w:rsid w:val="002B6B62"/>
    <w:rsid w:val="002B6CEF"/>
    <w:rsid w:val="002B6F03"/>
    <w:rsid w:val="002B6F42"/>
    <w:rsid w:val="002B6FEE"/>
    <w:rsid w:val="002B7299"/>
    <w:rsid w:val="002B7B9E"/>
    <w:rsid w:val="002B7BC4"/>
    <w:rsid w:val="002B7D3B"/>
    <w:rsid w:val="002B7D86"/>
    <w:rsid w:val="002C0033"/>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16A"/>
    <w:rsid w:val="002C22C8"/>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0E9B"/>
    <w:rsid w:val="002D10B9"/>
    <w:rsid w:val="002D1158"/>
    <w:rsid w:val="002D1232"/>
    <w:rsid w:val="002D1BF6"/>
    <w:rsid w:val="002D1E41"/>
    <w:rsid w:val="002D2050"/>
    <w:rsid w:val="002D2264"/>
    <w:rsid w:val="002D22C7"/>
    <w:rsid w:val="002D2667"/>
    <w:rsid w:val="002D35B2"/>
    <w:rsid w:val="002D35EA"/>
    <w:rsid w:val="002D36ED"/>
    <w:rsid w:val="002D37D6"/>
    <w:rsid w:val="002D3BD6"/>
    <w:rsid w:val="002D3E7B"/>
    <w:rsid w:val="002D4061"/>
    <w:rsid w:val="002D441B"/>
    <w:rsid w:val="002D47CE"/>
    <w:rsid w:val="002D4853"/>
    <w:rsid w:val="002D4DBD"/>
    <w:rsid w:val="002D4FBF"/>
    <w:rsid w:val="002D5019"/>
    <w:rsid w:val="002D53EB"/>
    <w:rsid w:val="002D5449"/>
    <w:rsid w:val="002D5BD1"/>
    <w:rsid w:val="002D6090"/>
    <w:rsid w:val="002D6124"/>
    <w:rsid w:val="002D6559"/>
    <w:rsid w:val="002D66F5"/>
    <w:rsid w:val="002D69AB"/>
    <w:rsid w:val="002D6A4C"/>
    <w:rsid w:val="002D6A77"/>
    <w:rsid w:val="002D6F17"/>
    <w:rsid w:val="002D7075"/>
    <w:rsid w:val="002D7638"/>
    <w:rsid w:val="002D7FAF"/>
    <w:rsid w:val="002E0129"/>
    <w:rsid w:val="002E01C0"/>
    <w:rsid w:val="002E08D7"/>
    <w:rsid w:val="002E0B82"/>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5CC"/>
    <w:rsid w:val="002F293E"/>
    <w:rsid w:val="002F2B29"/>
    <w:rsid w:val="002F2C16"/>
    <w:rsid w:val="002F2DA6"/>
    <w:rsid w:val="002F2E31"/>
    <w:rsid w:val="002F350E"/>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D5F"/>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B5A"/>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D08"/>
    <w:rsid w:val="00314D3F"/>
    <w:rsid w:val="003151B3"/>
    <w:rsid w:val="00315869"/>
    <w:rsid w:val="00315993"/>
    <w:rsid w:val="00315C15"/>
    <w:rsid w:val="00315F09"/>
    <w:rsid w:val="003160BE"/>
    <w:rsid w:val="0031621A"/>
    <w:rsid w:val="0031638F"/>
    <w:rsid w:val="00316476"/>
    <w:rsid w:val="00316684"/>
    <w:rsid w:val="003166F2"/>
    <w:rsid w:val="0031680D"/>
    <w:rsid w:val="003168AF"/>
    <w:rsid w:val="003168BC"/>
    <w:rsid w:val="00316B47"/>
    <w:rsid w:val="00316EB7"/>
    <w:rsid w:val="0031716A"/>
    <w:rsid w:val="00317253"/>
    <w:rsid w:val="00317783"/>
    <w:rsid w:val="00317893"/>
    <w:rsid w:val="003179D6"/>
    <w:rsid w:val="00317AF6"/>
    <w:rsid w:val="00317B40"/>
    <w:rsid w:val="00317D26"/>
    <w:rsid w:val="00320124"/>
    <w:rsid w:val="003201EF"/>
    <w:rsid w:val="00320707"/>
    <w:rsid w:val="003207C6"/>
    <w:rsid w:val="00320A1B"/>
    <w:rsid w:val="00320D29"/>
    <w:rsid w:val="00320DC3"/>
    <w:rsid w:val="00320FCC"/>
    <w:rsid w:val="00321042"/>
    <w:rsid w:val="003210CC"/>
    <w:rsid w:val="003211E2"/>
    <w:rsid w:val="003215B6"/>
    <w:rsid w:val="003217D2"/>
    <w:rsid w:val="0032183E"/>
    <w:rsid w:val="00321E58"/>
    <w:rsid w:val="00322322"/>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A99"/>
    <w:rsid w:val="00335B37"/>
    <w:rsid w:val="00335B7C"/>
    <w:rsid w:val="00335BD2"/>
    <w:rsid w:val="00335C3D"/>
    <w:rsid w:val="00335E45"/>
    <w:rsid w:val="00335E87"/>
    <w:rsid w:val="00336561"/>
    <w:rsid w:val="003365C9"/>
    <w:rsid w:val="003366B3"/>
    <w:rsid w:val="00336FE5"/>
    <w:rsid w:val="0033779B"/>
    <w:rsid w:val="003379C2"/>
    <w:rsid w:val="00337AA8"/>
    <w:rsid w:val="00337CC3"/>
    <w:rsid w:val="003400D9"/>
    <w:rsid w:val="003401C0"/>
    <w:rsid w:val="00340485"/>
    <w:rsid w:val="00340510"/>
    <w:rsid w:val="003406B6"/>
    <w:rsid w:val="003407EF"/>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1FB5"/>
    <w:rsid w:val="00342018"/>
    <w:rsid w:val="00342069"/>
    <w:rsid w:val="0034220E"/>
    <w:rsid w:val="0034233B"/>
    <w:rsid w:val="003426EC"/>
    <w:rsid w:val="003428E7"/>
    <w:rsid w:val="00342951"/>
    <w:rsid w:val="00342C79"/>
    <w:rsid w:val="00342DBB"/>
    <w:rsid w:val="00342E0D"/>
    <w:rsid w:val="00342F91"/>
    <w:rsid w:val="00343103"/>
    <w:rsid w:val="0034338C"/>
    <w:rsid w:val="0034340C"/>
    <w:rsid w:val="003435F8"/>
    <w:rsid w:val="00343C2D"/>
    <w:rsid w:val="00343D48"/>
    <w:rsid w:val="00343DBE"/>
    <w:rsid w:val="00343E09"/>
    <w:rsid w:val="00343E63"/>
    <w:rsid w:val="00343E79"/>
    <w:rsid w:val="00344485"/>
    <w:rsid w:val="003444BC"/>
    <w:rsid w:val="00344641"/>
    <w:rsid w:val="00344D15"/>
    <w:rsid w:val="00344D96"/>
    <w:rsid w:val="00344DFF"/>
    <w:rsid w:val="00344E3C"/>
    <w:rsid w:val="00345059"/>
    <w:rsid w:val="00345416"/>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0DA"/>
    <w:rsid w:val="003542E9"/>
    <w:rsid w:val="003544C3"/>
    <w:rsid w:val="0035457C"/>
    <w:rsid w:val="003547D4"/>
    <w:rsid w:val="00354814"/>
    <w:rsid w:val="00354A31"/>
    <w:rsid w:val="00354A59"/>
    <w:rsid w:val="00354BE0"/>
    <w:rsid w:val="00354C7F"/>
    <w:rsid w:val="0035546E"/>
    <w:rsid w:val="00355637"/>
    <w:rsid w:val="00355F34"/>
    <w:rsid w:val="0035615A"/>
    <w:rsid w:val="003565CF"/>
    <w:rsid w:val="0035673A"/>
    <w:rsid w:val="00356802"/>
    <w:rsid w:val="0035690C"/>
    <w:rsid w:val="00356A50"/>
    <w:rsid w:val="00356B0D"/>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FA3"/>
    <w:rsid w:val="0036209B"/>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517E"/>
    <w:rsid w:val="00365351"/>
    <w:rsid w:val="003654AF"/>
    <w:rsid w:val="003654DC"/>
    <w:rsid w:val="00365648"/>
    <w:rsid w:val="00365AE4"/>
    <w:rsid w:val="00365CC6"/>
    <w:rsid w:val="00365D55"/>
    <w:rsid w:val="00365E9A"/>
    <w:rsid w:val="00366A23"/>
    <w:rsid w:val="00366D26"/>
    <w:rsid w:val="00366F79"/>
    <w:rsid w:val="003670C0"/>
    <w:rsid w:val="00367724"/>
    <w:rsid w:val="00367A1A"/>
    <w:rsid w:val="00367B00"/>
    <w:rsid w:val="00367BF9"/>
    <w:rsid w:val="00367E00"/>
    <w:rsid w:val="00367EA5"/>
    <w:rsid w:val="003703A4"/>
    <w:rsid w:val="003704B0"/>
    <w:rsid w:val="00370589"/>
    <w:rsid w:val="003706AD"/>
    <w:rsid w:val="003706B4"/>
    <w:rsid w:val="003708B4"/>
    <w:rsid w:val="0037097E"/>
    <w:rsid w:val="00370A76"/>
    <w:rsid w:val="003715B1"/>
    <w:rsid w:val="00371673"/>
    <w:rsid w:val="00371FCD"/>
    <w:rsid w:val="003721C9"/>
    <w:rsid w:val="00372475"/>
    <w:rsid w:val="003724A3"/>
    <w:rsid w:val="00372566"/>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3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9C3"/>
    <w:rsid w:val="00377B02"/>
    <w:rsid w:val="00377B38"/>
    <w:rsid w:val="0038023E"/>
    <w:rsid w:val="003804D3"/>
    <w:rsid w:val="0038067C"/>
    <w:rsid w:val="003807F7"/>
    <w:rsid w:val="00380914"/>
    <w:rsid w:val="00380B4E"/>
    <w:rsid w:val="00380B5B"/>
    <w:rsid w:val="00380FEE"/>
    <w:rsid w:val="0038104D"/>
    <w:rsid w:val="00381118"/>
    <w:rsid w:val="003813F7"/>
    <w:rsid w:val="00381601"/>
    <w:rsid w:val="0038192C"/>
    <w:rsid w:val="00381D9E"/>
    <w:rsid w:val="00381ECC"/>
    <w:rsid w:val="003821D9"/>
    <w:rsid w:val="003822A0"/>
    <w:rsid w:val="003822A1"/>
    <w:rsid w:val="003822BB"/>
    <w:rsid w:val="00382C40"/>
    <w:rsid w:val="00382C70"/>
    <w:rsid w:val="00382EA5"/>
    <w:rsid w:val="003834CD"/>
    <w:rsid w:val="00383644"/>
    <w:rsid w:val="00383890"/>
    <w:rsid w:val="00383A25"/>
    <w:rsid w:val="00383D63"/>
    <w:rsid w:val="00383F80"/>
    <w:rsid w:val="00384145"/>
    <w:rsid w:val="00384306"/>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6D"/>
    <w:rsid w:val="00395597"/>
    <w:rsid w:val="00395615"/>
    <w:rsid w:val="003957FD"/>
    <w:rsid w:val="003959BE"/>
    <w:rsid w:val="00395A08"/>
    <w:rsid w:val="00395D22"/>
    <w:rsid w:val="00395F93"/>
    <w:rsid w:val="003960E3"/>
    <w:rsid w:val="00396330"/>
    <w:rsid w:val="0039642B"/>
    <w:rsid w:val="003965A1"/>
    <w:rsid w:val="003969DE"/>
    <w:rsid w:val="0039701F"/>
    <w:rsid w:val="003971DC"/>
    <w:rsid w:val="00397237"/>
    <w:rsid w:val="0039724A"/>
    <w:rsid w:val="00397405"/>
    <w:rsid w:val="0039780F"/>
    <w:rsid w:val="003978AC"/>
    <w:rsid w:val="003978CE"/>
    <w:rsid w:val="00397991"/>
    <w:rsid w:val="00397F99"/>
    <w:rsid w:val="00397FD2"/>
    <w:rsid w:val="003A01BE"/>
    <w:rsid w:val="003A07B5"/>
    <w:rsid w:val="003A0884"/>
    <w:rsid w:val="003A09E2"/>
    <w:rsid w:val="003A10C4"/>
    <w:rsid w:val="003A1255"/>
    <w:rsid w:val="003A1AC1"/>
    <w:rsid w:val="003A216B"/>
    <w:rsid w:val="003A2322"/>
    <w:rsid w:val="003A2644"/>
    <w:rsid w:val="003A2696"/>
    <w:rsid w:val="003A28D5"/>
    <w:rsid w:val="003A2C15"/>
    <w:rsid w:val="003A33BF"/>
    <w:rsid w:val="003A34E7"/>
    <w:rsid w:val="003A39B0"/>
    <w:rsid w:val="003A3CA2"/>
    <w:rsid w:val="003A3D80"/>
    <w:rsid w:val="003A3EFC"/>
    <w:rsid w:val="003A4111"/>
    <w:rsid w:val="003A4465"/>
    <w:rsid w:val="003A465F"/>
    <w:rsid w:val="003A46E5"/>
    <w:rsid w:val="003A476C"/>
    <w:rsid w:val="003A4E3A"/>
    <w:rsid w:val="003A5158"/>
    <w:rsid w:val="003A5168"/>
    <w:rsid w:val="003A5284"/>
    <w:rsid w:val="003A52D3"/>
    <w:rsid w:val="003A54AB"/>
    <w:rsid w:val="003A5C5F"/>
    <w:rsid w:val="003A5E8C"/>
    <w:rsid w:val="003A5FA4"/>
    <w:rsid w:val="003A633E"/>
    <w:rsid w:val="003A6535"/>
    <w:rsid w:val="003A66C9"/>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C6B"/>
    <w:rsid w:val="003B0D3E"/>
    <w:rsid w:val="003B0D40"/>
    <w:rsid w:val="003B0DFA"/>
    <w:rsid w:val="003B127C"/>
    <w:rsid w:val="003B13B7"/>
    <w:rsid w:val="003B162B"/>
    <w:rsid w:val="003B1813"/>
    <w:rsid w:val="003B1CD7"/>
    <w:rsid w:val="003B1E12"/>
    <w:rsid w:val="003B1F43"/>
    <w:rsid w:val="003B215D"/>
    <w:rsid w:val="003B25A7"/>
    <w:rsid w:val="003B27AA"/>
    <w:rsid w:val="003B29D6"/>
    <w:rsid w:val="003B2AC0"/>
    <w:rsid w:val="003B2CE8"/>
    <w:rsid w:val="003B2DA4"/>
    <w:rsid w:val="003B2F57"/>
    <w:rsid w:val="003B3063"/>
    <w:rsid w:val="003B3787"/>
    <w:rsid w:val="003B38C2"/>
    <w:rsid w:val="003B3A8A"/>
    <w:rsid w:val="003B3CEB"/>
    <w:rsid w:val="003B441E"/>
    <w:rsid w:val="003B456A"/>
    <w:rsid w:val="003B4731"/>
    <w:rsid w:val="003B4B0F"/>
    <w:rsid w:val="003B5151"/>
    <w:rsid w:val="003B542B"/>
    <w:rsid w:val="003B54A2"/>
    <w:rsid w:val="003B5934"/>
    <w:rsid w:val="003B5A84"/>
    <w:rsid w:val="003B5A93"/>
    <w:rsid w:val="003B62F3"/>
    <w:rsid w:val="003B6329"/>
    <w:rsid w:val="003B63EC"/>
    <w:rsid w:val="003B63FF"/>
    <w:rsid w:val="003B643B"/>
    <w:rsid w:val="003B65B1"/>
    <w:rsid w:val="003B65BD"/>
    <w:rsid w:val="003B682F"/>
    <w:rsid w:val="003B6D10"/>
    <w:rsid w:val="003B6E61"/>
    <w:rsid w:val="003B7214"/>
    <w:rsid w:val="003B74D9"/>
    <w:rsid w:val="003B7609"/>
    <w:rsid w:val="003B7A0C"/>
    <w:rsid w:val="003B7AF4"/>
    <w:rsid w:val="003B7D39"/>
    <w:rsid w:val="003B7DCC"/>
    <w:rsid w:val="003B7F5E"/>
    <w:rsid w:val="003C0318"/>
    <w:rsid w:val="003C099E"/>
    <w:rsid w:val="003C0AB2"/>
    <w:rsid w:val="003C1015"/>
    <w:rsid w:val="003C1102"/>
    <w:rsid w:val="003C11C9"/>
    <w:rsid w:val="003C12D9"/>
    <w:rsid w:val="003C133F"/>
    <w:rsid w:val="003C1407"/>
    <w:rsid w:val="003C1477"/>
    <w:rsid w:val="003C16DF"/>
    <w:rsid w:val="003C1776"/>
    <w:rsid w:val="003C1A6E"/>
    <w:rsid w:val="003C1EF8"/>
    <w:rsid w:val="003C20E2"/>
    <w:rsid w:val="003C243F"/>
    <w:rsid w:val="003C245B"/>
    <w:rsid w:val="003C2476"/>
    <w:rsid w:val="003C2562"/>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4CE"/>
    <w:rsid w:val="003C5A65"/>
    <w:rsid w:val="003C5F55"/>
    <w:rsid w:val="003C5F59"/>
    <w:rsid w:val="003C6233"/>
    <w:rsid w:val="003C63F0"/>
    <w:rsid w:val="003C6403"/>
    <w:rsid w:val="003C68C4"/>
    <w:rsid w:val="003C6ABE"/>
    <w:rsid w:val="003C6BC4"/>
    <w:rsid w:val="003C6C61"/>
    <w:rsid w:val="003C6DBA"/>
    <w:rsid w:val="003C712F"/>
    <w:rsid w:val="003C78FB"/>
    <w:rsid w:val="003C7C79"/>
    <w:rsid w:val="003C7E63"/>
    <w:rsid w:val="003D0233"/>
    <w:rsid w:val="003D02AB"/>
    <w:rsid w:val="003D04AC"/>
    <w:rsid w:val="003D06FA"/>
    <w:rsid w:val="003D0803"/>
    <w:rsid w:val="003D0C7F"/>
    <w:rsid w:val="003D0D6C"/>
    <w:rsid w:val="003D18EE"/>
    <w:rsid w:val="003D1981"/>
    <w:rsid w:val="003D1CBF"/>
    <w:rsid w:val="003D1CEA"/>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0AA"/>
    <w:rsid w:val="003D6155"/>
    <w:rsid w:val="003D6493"/>
    <w:rsid w:val="003D666B"/>
    <w:rsid w:val="003D6A8C"/>
    <w:rsid w:val="003D6AF5"/>
    <w:rsid w:val="003D6B28"/>
    <w:rsid w:val="003D6F9F"/>
    <w:rsid w:val="003D739D"/>
    <w:rsid w:val="003D7613"/>
    <w:rsid w:val="003D773E"/>
    <w:rsid w:val="003D7740"/>
    <w:rsid w:val="003D7D48"/>
    <w:rsid w:val="003D7D68"/>
    <w:rsid w:val="003D7EAA"/>
    <w:rsid w:val="003D7F3E"/>
    <w:rsid w:val="003E03D8"/>
    <w:rsid w:val="003E042C"/>
    <w:rsid w:val="003E0473"/>
    <w:rsid w:val="003E05F6"/>
    <w:rsid w:val="003E0682"/>
    <w:rsid w:val="003E069E"/>
    <w:rsid w:val="003E0737"/>
    <w:rsid w:val="003E0A59"/>
    <w:rsid w:val="003E12AA"/>
    <w:rsid w:val="003E15A4"/>
    <w:rsid w:val="003E1997"/>
    <w:rsid w:val="003E1A40"/>
    <w:rsid w:val="003E1ACB"/>
    <w:rsid w:val="003E1B38"/>
    <w:rsid w:val="003E1CB2"/>
    <w:rsid w:val="003E1F3A"/>
    <w:rsid w:val="003E2109"/>
    <w:rsid w:val="003E212F"/>
    <w:rsid w:val="003E2BEF"/>
    <w:rsid w:val="003E2E32"/>
    <w:rsid w:val="003E32B5"/>
    <w:rsid w:val="003E32B7"/>
    <w:rsid w:val="003E342D"/>
    <w:rsid w:val="003E3793"/>
    <w:rsid w:val="003E410E"/>
    <w:rsid w:val="003E426B"/>
    <w:rsid w:val="003E4A96"/>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7280"/>
    <w:rsid w:val="003E75AA"/>
    <w:rsid w:val="003E78E6"/>
    <w:rsid w:val="003E7BFC"/>
    <w:rsid w:val="003F004C"/>
    <w:rsid w:val="003F0123"/>
    <w:rsid w:val="003F0131"/>
    <w:rsid w:val="003F04F5"/>
    <w:rsid w:val="003F0670"/>
    <w:rsid w:val="003F1103"/>
    <w:rsid w:val="003F1130"/>
    <w:rsid w:val="003F11F0"/>
    <w:rsid w:val="003F142E"/>
    <w:rsid w:val="003F1503"/>
    <w:rsid w:val="003F1606"/>
    <w:rsid w:val="003F198B"/>
    <w:rsid w:val="003F1998"/>
    <w:rsid w:val="003F19D8"/>
    <w:rsid w:val="003F1B6E"/>
    <w:rsid w:val="003F1B8C"/>
    <w:rsid w:val="003F1CAB"/>
    <w:rsid w:val="003F1D00"/>
    <w:rsid w:val="003F1E03"/>
    <w:rsid w:val="003F2286"/>
    <w:rsid w:val="003F2425"/>
    <w:rsid w:val="003F2597"/>
    <w:rsid w:val="003F25D4"/>
    <w:rsid w:val="003F2A57"/>
    <w:rsid w:val="003F2ADF"/>
    <w:rsid w:val="003F2C53"/>
    <w:rsid w:val="003F33AD"/>
    <w:rsid w:val="003F3485"/>
    <w:rsid w:val="003F3B14"/>
    <w:rsid w:val="003F3B9D"/>
    <w:rsid w:val="003F4143"/>
    <w:rsid w:val="003F4190"/>
    <w:rsid w:val="003F4344"/>
    <w:rsid w:val="003F46A6"/>
    <w:rsid w:val="003F4A5D"/>
    <w:rsid w:val="003F4EC1"/>
    <w:rsid w:val="003F4F76"/>
    <w:rsid w:val="003F53F8"/>
    <w:rsid w:val="003F56DE"/>
    <w:rsid w:val="003F5AC0"/>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907"/>
    <w:rsid w:val="00400ABB"/>
    <w:rsid w:val="00400BD5"/>
    <w:rsid w:val="00400E45"/>
    <w:rsid w:val="0040135D"/>
    <w:rsid w:val="00401513"/>
    <w:rsid w:val="00401562"/>
    <w:rsid w:val="004016A5"/>
    <w:rsid w:val="004019EC"/>
    <w:rsid w:val="00401A2F"/>
    <w:rsid w:val="004020F0"/>
    <w:rsid w:val="004023A6"/>
    <w:rsid w:val="004024F5"/>
    <w:rsid w:val="00402678"/>
    <w:rsid w:val="00402996"/>
    <w:rsid w:val="00402BFD"/>
    <w:rsid w:val="00402C0A"/>
    <w:rsid w:val="00402FA6"/>
    <w:rsid w:val="00402FDF"/>
    <w:rsid w:val="00403403"/>
    <w:rsid w:val="004039D1"/>
    <w:rsid w:val="00403B46"/>
    <w:rsid w:val="00403FF8"/>
    <w:rsid w:val="004040FC"/>
    <w:rsid w:val="00404187"/>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10598"/>
    <w:rsid w:val="00410643"/>
    <w:rsid w:val="0041081A"/>
    <w:rsid w:val="0041096F"/>
    <w:rsid w:val="00410A9B"/>
    <w:rsid w:val="00410B90"/>
    <w:rsid w:val="00410BF3"/>
    <w:rsid w:val="00410D41"/>
    <w:rsid w:val="00411054"/>
    <w:rsid w:val="004111DB"/>
    <w:rsid w:val="004112D8"/>
    <w:rsid w:val="004112E4"/>
    <w:rsid w:val="00411641"/>
    <w:rsid w:val="004117E6"/>
    <w:rsid w:val="004119CA"/>
    <w:rsid w:val="00411ACA"/>
    <w:rsid w:val="00412016"/>
    <w:rsid w:val="004125D4"/>
    <w:rsid w:val="00412669"/>
    <w:rsid w:val="004126BF"/>
    <w:rsid w:val="004127A4"/>
    <w:rsid w:val="00412B8A"/>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2E"/>
    <w:rsid w:val="004154AA"/>
    <w:rsid w:val="004155E3"/>
    <w:rsid w:val="00415646"/>
    <w:rsid w:val="004158DF"/>
    <w:rsid w:val="004159A5"/>
    <w:rsid w:val="00415C8C"/>
    <w:rsid w:val="00415D51"/>
    <w:rsid w:val="00415DFC"/>
    <w:rsid w:val="00415FEF"/>
    <w:rsid w:val="004162EB"/>
    <w:rsid w:val="00416662"/>
    <w:rsid w:val="0041688B"/>
    <w:rsid w:val="004169B6"/>
    <w:rsid w:val="00416A41"/>
    <w:rsid w:val="00416AD8"/>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A7"/>
    <w:rsid w:val="00420655"/>
    <w:rsid w:val="00420691"/>
    <w:rsid w:val="004207DE"/>
    <w:rsid w:val="004209D4"/>
    <w:rsid w:val="00420C5D"/>
    <w:rsid w:val="00420C94"/>
    <w:rsid w:val="00420D33"/>
    <w:rsid w:val="00420D50"/>
    <w:rsid w:val="00420EA0"/>
    <w:rsid w:val="00420F68"/>
    <w:rsid w:val="004214EB"/>
    <w:rsid w:val="00421C18"/>
    <w:rsid w:val="00421DEB"/>
    <w:rsid w:val="00421E23"/>
    <w:rsid w:val="0042264D"/>
    <w:rsid w:val="00422679"/>
    <w:rsid w:val="004226EB"/>
    <w:rsid w:val="00422841"/>
    <w:rsid w:val="004229EA"/>
    <w:rsid w:val="00422B0E"/>
    <w:rsid w:val="00422B83"/>
    <w:rsid w:val="00422EA6"/>
    <w:rsid w:val="00422F5C"/>
    <w:rsid w:val="0042309F"/>
    <w:rsid w:val="00423677"/>
    <w:rsid w:val="00423684"/>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818"/>
    <w:rsid w:val="004259EB"/>
    <w:rsid w:val="00425F81"/>
    <w:rsid w:val="004261A2"/>
    <w:rsid w:val="0042622F"/>
    <w:rsid w:val="00426543"/>
    <w:rsid w:val="00426897"/>
    <w:rsid w:val="00426A14"/>
    <w:rsid w:val="00426AF2"/>
    <w:rsid w:val="00426BF1"/>
    <w:rsid w:val="00426F28"/>
    <w:rsid w:val="0042768D"/>
    <w:rsid w:val="004276C4"/>
    <w:rsid w:val="0042782F"/>
    <w:rsid w:val="00427924"/>
    <w:rsid w:val="00427C2D"/>
    <w:rsid w:val="00430089"/>
    <w:rsid w:val="004307E0"/>
    <w:rsid w:val="004309AF"/>
    <w:rsid w:val="00430D71"/>
    <w:rsid w:val="0043101A"/>
    <w:rsid w:val="004311D4"/>
    <w:rsid w:val="004315AD"/>
    <w:rsid w:val="004317D5"/>
    <w:rsid w:val="00431A05"/>
    <w:rsid w:val="00431A40"/>
    <w:rsid w:val="00431FDF"/>
    <w:rsid w:val="00432287"/>
    <w:rsid w:val="0043245C"/>
    <w:rsid w:val="004324BA"/>
    <w:rsid w:val="004327B5"/>
    <w:rsid w:val="00432837"/>
    <w:rsid w:val="004328EE"/>
    <w:rsid w:val="00432E92"/>
    <w:rsid w:val="00432EA1"/>
    <w:rsid w:val="00432ED2"/>
    <w:rsid w:val="004333FD"/>
    <w:rsid w:val="004335CE"/>
    <w:rsid w:val="00433832"/>
    <w:rsid w:val="00433C3E"/>
    <w:rsid w:val="00433C8C"/>
    <w:rsid w:val="0043446B"/>
    <w:rsid w:val="004344C5"/>
    <w:rsid w:val="00434569"/>
    <w:rsid w:val="00434FFD"/>
    <w:rsid w:val="0043511B"/>
    <w:rsid w:val="00435151"/>
    <w:rsid w:val="004357A9"/>
    <w:rsid w:val="00435AFD"/>
    <w:rsid w:val="00435BDA"/>
    <w:rsid w:val="00435E3E"/>
    <w:rsid w:val="00435E76"/>
    <w:rsid w:val="004361BA"/>
    <w:rsid w:val="0043624C"/>
    <w:rsid w:val="00436526"/>
    <w:rsid w:val="004367CA"/>
    <w:rsid w:val="0043689B"/>
    <w:rsid w:val="004368C5"/>
    <w:rsid w:val="004369BF"/>
    <w:rsid w:val="00436C06"/>
    <w:rsid w:val="00436E52"/>
    <w:rsid w:val="00436E97"/>
    <w:rsid w:val="00436FDF"/>
    <w:rsid w:val="004370F6"/>
    <w:rsid w:val="00437151"/>
    <w:rsid w:val="0043734E"/>
    <w:rsid w:val="004374EA"/>
    <w:rsid w:val="00437B61"/>
    <w:rsid w:val="00437B88"/>
    <w:rsid w:val="00437E91"/>
    <w:rsid w:val="00440099"/>
    <w:rsid w:val="0044015E"/>
    <w:rsid w:val="00440192"/>
    <w:rsid w:val="004404E4"/>
    <w:rsid w:val="004408DF"/>
    <w:rsid w:val="00440B04"/>
    <w:rsid w:val="00441121"/>
    <w:rsid w:val="004412E6"/>
    <w:rsid w:val="004416D1"/>
    <w:rsid w:val="004417FE"/>
    <w:rsid w:val="0044186A"/>
    <w:rsid w:val="004423A6"/>
    <w:rsid w:val="0044249E"/>
    <w:rsid w:val="0044254E"/>
    <w:rsid w:val="00442700"/>
    <w:rsid w:val="0044282A"/>
    <w:rsid w:val="0044300B"/>
    <w:rsid w:val="004433D8"/>
    <w:rsid w:val="004434F2"/>
    <w:rsid w:val="00443959"/>
    <w:rsid w:val="00443CE3"/>
    <w:rsid w:val="00443DD1"/>
    <w:rsid w:val="00443FF5"/>
    <w:rsid w:val="00444092"/>
    <w:rsid w:val="004440C2"/>
    <w:rsid w:val="00444225"/>
    <w:rsid w:val="0044434D"/>
    <w:rsid w:val="00444D0A"/>
    <w:rsid w:val="00444D8F"/>
    <w:rsid w:val="00444EB8"/>
    <w:rsid w:val="00444F2C"/>
    <w:rsid w:val="004453CF"/>
    <w:rsid w:val="00445514"/>
    <w:rsid w:val="00445528"/>
    <w:rsid w:val="0044561F"/>
    <w:rsid w:val="004457E8"/>
    <w:rsid w:val="004458EF"/>
    <w:rsid w:val="00445C94"/>
    <w:rsid w:val="00445D09"/>
    <w:rsid w:val="00445D1B"/>
    <w:rsid w:val="00445DCF"/>
    <w:rsid w:val="00445DE7"/>
    <w:rsid w:val="00445F0F"/>
    <w:rsid w:val="00445FAB"/>
    <w:rsid w:val="004461A7"/>
    <w:rsid w:val="004463A5"/>
    <w:rsid w:val="004463D4"/>
    <w:rsid w:val="00446602"/>
    <w:rsid w:val="0044675C"/>
    <w:rsid w:val="00446840"/>
    <w:rsid w:val="0044691C"/>
    <w:rsid w:val="00446A51"/>
    <w:rsid w:val="00447329"/>
    <w:rsid w:val="00447521"/>
    <w:rsid w:val="0044757F"/>
    <w:rsid w:val="004477AD"/>
    <w:rsid w:val="00447846"/>
    <w:rsid w:val="00447B70"/>
    <w:rsid w:val="00447F63"/>
    <w:rsid w:val="00450222"/>
    <w:rsid w:val="004502EE"/>
    <w:rsid w:val="00450376"/>
    <w:rsid w:val="0045037C"/>
    <w:rsid w:val="00450517"/>
    <w:rsid w:val="00450974"/>
    <w:rsid w:val="004509D9"/>
    <w:rsid w:val="00450BE8"/>
    <w:rsid w:val="00450C7F"/>
    <w:rsid w:val="00451226"/>
    <w:rsid w:val="00451A71"/>
    <w:rsid w:val="00451F2F"/>
    <w:rsid w:val="00452505"/>
    <w:rsid w:val="004528E8"/>
    <w:rsid w:val="004529FC"/>
    <w:rsid w:val="004538BA"/>
    <w:rsid w:val="004539A7"/>
    <w:rsid w:val="00453A23"/>
    <w:rsid w:val="00453ED0"/>
    <w:rsid w:val="004541BA"/>
    <w:rsid w:val="004543E8"/>
    <w:rsid w:val="004544E2"/>
    <w:rsid w:val="004549F8"/>
    <w:rsid w:val="00454B31"/>
    <w:rsid w:val="00454BB7"/>
    <w:rsid w:val="00454E95"/>
    <w:rsid w:val="00455003"/>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57C99"/>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263"/>
    <w:rsid w:val="004634BA"/>
    <w:rsid w:val="00463B5B"/>
    <w:rsid w:val="004640BA"/>
    <w:rsid w:val="00464446"/>
    <w:rsid w:val="0046465F"/>
    <w:rsid w:val="0046480A"/>
    <w:rsid w:val="00464C1D"/>
    <w:rsid w:val="00464D53"/>
    <w:rsid w:val="00464D9B"/>
    <w:rsid w:val="00464E18"/>
    <w:rsid w:val="00464E73"/>
    <w:rsid w:val="00464F98"/>
    <w:rsid w:val="0046516D"/>
    <w:rsid w:val="004652DB"/>
    <w:rsid w:val="00465437"/>
    <w:rsid w:val="004655A0"/>
    <w:rsid w:val="004656B2"/>
    <w:rsid w:val="004656DA"/>
    <w:rsid w:val="00465B37"/>
    <w:rsid w:val="00465EA4"/>
    <w:rsid w:val="00466141"/>
    <w:rsid w:val="00466267"/>
    <w:rsid w:val="0046634A"/>
    <w:rsid w:val="0046646D"/>
    <w:rsid w:val="00466AE5"/>
    <w:rsid w:val="00466B9E"/>
    <w:rsid w:val="004671A5"/>
    <w:rsid w:val="0046735D"/>
    <w:rsid w:val="00467419"/>
    <w:rsid w:val="0046796E"/>
    <w:rsid w:val="00467A98"/>
    <w:rsid w:val="004700BE"/>
    <w:rsid w:val="0047033D"/>
    <w:rsid w:val="004706D9"/>
    <w:rsid w:val="004707C7"/>
    <w:rsid w:val="004709EC"/>
    <w:rsid w:val="00470A9A"/>
    <w:rsid w:val="004711BC"/>
    <w:rsid w:val="004711C0"/>
    <w:rsid w:val="004713C3"/>
    <w:rsid w:val="004714C0"/>
    <w:rsid w:val="00471678"/>
    <w:rsid w:val="004716F3"/>
    <w:rsid w:val="00471923"/>
    <w:rsid w:val="00471C75"/>
    <w:rsid w:val="00472056"/>
    <w:rsid w:val="0047259B"/>
    <w:rsid w:val="0047262F"/>
    <w:rsid w:val="00472786"/>
    <w:rsid w:val="004728FF"/>
    <w:rsid w:val="00472D8C"/>
    <w:rsid w:val="00472F98"/>
    <w:rsid w:val="00473113"/>
    <w:rsid w:val="004732B3"/>
    <w:rsid w:val="00473583"/>
    <w:rsid w:val="004736B4"/>
    <w:rsid w:val="00473A25"/>
    <w:rsid w:val="00473F01"/>
    <w:rsid w:val="00473F1E"/>
    <w:rsid w:val="00474223"/>
    <w:rsid w:val="004742FA"/>
    <w:rsid w:val="004744A3"/>
    <w:rsid w:val="00474667"/>
    <w:rsid w:val="00474712"/>
    <w:rsid w:val="0047485F"/>
    <w:rsid w:val="00474DC5"/>
    <w:rsid w:val="00475B05"/>
    <w:rsid w:val="00475EA3"/>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43"/>
    <w:rsid w:val="00477BB2"/>
    <w:rsid w:val="00477DCA"/>
    <w:rsid w:val="00480069"/>
    <w:rsid w:val="00480106"/>
    <w:rsid w:val="00480152"/>
    <w:rsid w:val="00480155"/>
    <w:rsid w:val="00480275"/>
    <w:rsid w:val="004805E1"/>
    <w:rsid w:val="00480EAE"/>
    <w:rsid w:val="00480FA1"/>
    <w:rsid w:val="00481193"/>
    <w:rsid w:val="00481809"/>
    <w:rsid w:val="004818F0"/>
    <w:rsid w:val="004819FD"/>
    <w:rsid w:val="00481A0A"/>
    <w:rsid w:val="00481B8C"/>
    <w:rsid w:val="00482030"/>
    <w:rsid w:val="0048204C"/>
    <w:rsid w:val="0048220E"/>
    <w:rsid w:val="00482440"/>
    <w:rsid w:val="004825DC"/>
    <w:rsid w:val="0048278F"/>
    <w:rsid w:val="00482861"/>
    <w:rsid w:val="00482CB5"/>
    <w:rsid w:val="00482E8C"/>
    <w:rsid w:val="00482F40"/>
    <w:rsid w:val="004830DD"/>
    <w:rsid w:val="00483556"/>
    <w:rsid w:val="004837DC"/>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8B"/>
    <w:rsid w:val="00485BAE"/>
    <w:rsid w:val="00485EE2"/>
    <w:rsid w:val="00485F9B"/>
    <w:rsid w:val="00485FD6"/>
    <w:rsid w:val="00486F51"/>
    <w:rsid w:val="00486F68"/>
    <w:rsid w:val="0048712B"/>
    <w:rsid w:val="00487320"/>
    <w:rsid w:val="0048736C"/>
    <w:rsid w:val="004873A1"/>
    <w:rsid w:val="00487450"/>
    <w:rsid w:val="0048787C"/>
    <w:rsid w:val="00487CBA"/>
    <w:rsid w:val="00487FBC"/>
    <w:rsid w:val="0049032D"/>
    <w:rsid w:val="00490361"/>
    <w:rsid w:val="00490424"/>
    <w:rsid w:val="00490450"/>
    <w:rsid w:val="004905CA"/>
    <w:rsid w:val="00490774"/>
    <w:rsid w:val="004908D1"/>
    <w:rsid w:val="00490993"/>
    <w:rsid w:val="00490B8F"/>
    <w:rsid w:val="00490CBB"/>
    <w:rsid w:val="00490F9E"/>
    <w:rsid w:val="004911E5"/>
    <w:rsid w:val="00491251"/>
    <w:rsid w:val="004912BD"/>
    <w:rsid w:val="0049173C"/>
    <w:rsid w:val="004928FB"/>
    <w:rsid w:val="0049318B"/>
    <w:rsid w:val="004932FA"/>
    <w:rsid w:val="004933FF"/>
    <w:rsid w:val="004934E5"/>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BFB"/>
    <w:rsid w:val="00494C4B"/>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697"/>
    <w:rsid w:val="004A0758"/>
    <w:rsid w:val="004A07B6"/>
    <w:rsid w:val="004A0829"/>
    <w:rsid w:val="004A096A"/>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0A"/>
    <w:rsid w:val="004A47C5"/>
    <w:rsid w:val="004A4C0A"/>
    <w:rsid w:val="004A4DDA"/>
    <w:rsid w:val="004A53CE"/>
    <w:rsid w:val="004A5A1D"/>
    <w:rsid w:val="004A5D02"/>
    <w:rsid w:val="004A5DAE"/>
    <w:rsid w:val="004A5E01"/>
    <w:rsid w:val="004A60B5"/>
    <w:rsid w:val="004A613B"/>
    <w:rsid w:val="004A6147"/>
    <w:rsid w:val="004A61E6"/>
    <w:rsid w:val="004A63C3"/>
    <w:rsid w:val="004A64DC"/>
    <w:rsid w:val="004A6878"/>
    <w:rsid w:val="004A6A03"/>
    <w:rsid w:val="004A6D4C"/>
    <w:rsid w:val="004A6E95"/>
    <w:rsid w:val="004A6FB8"/>
    <w:rsid w:val="004A767B"/>
    <w:rsid w:val="004A7745"/>
    <w:rsid w:val="004A780F"/>
    <w:rsid w:val="004B0007"/>
    <w:rsid w:val="004B01D2"/>
    <w:rsid w:val="004B01EE"/>
    <w:rsid w:val="004B0224"/>
    <w:rsid w:val="004B0449"/>
    <w:rsid w:val="004B0B86"/>
    <w:rsid w:val="004B0E56"/>
    <w:rsid w:val="004B1232"/>
    <w:rsid w:val="004B149D"/>
    <w:rsid w:val="004B166C"/>
    <w:rsid w:val="004B1685"/>
    <w:rsid w:val="004B169E"/>
    <w:rsid w:val="004B1C2E"/>
    <w:rsid w:val="004B1CF2"/>
    <w:rsid w:val="004B2102"/>
    <w:rsid w:val="004B2129"/>
    <w:rsid w:val="004B26C0"/>
    <w:rsid w:val="004B28D5"/>
    <w:rsid w:val="004B29E5"/>
    <w:rsid w:val="004B2C09"/>
    <w:rsid w:val="004B2DFD"/>
    <w:rsid w:val="004B34EA"/>
    <w:rsid w:val="004B38E4"/>
    <w:rsid w:val="004B3D0B"/>
    <w:rsid w:val="004B3D66"/>
    <w:rsid w:val="004B3DA1"/>
    <w:rsid w:val="004B3F1D"/>
    <w:rsid w:val="004B445F"/>
    <w:rsid w:val="004B4487"/>
    <w:rsid w:val="004B451B"/>
    <w:rsid w:val="004B4567"/>
    <w:rsid w:val="004B45DA"/>
    <w:rsid w:val="004B4680"/>
    <w:rsid w:val="004B499C"/>
    <w:rsid w:val="004B4DF0"/>
    <w:rsid w:val="004B5208"/>
    <w:rsid w:val="004B5345"/>
    <w:rsid w:val="004B5426"/>
    <w:rsid w:val="004B54D1"/>
    <w:rsid w:val="004B55B8"/>
    <w:rsid w:val="004B5696"/>
    <w:rsid w:val="004B5C3F"/>
    <w:rsid w:val="004B5CAA"/>
    <w:rsid w:val="004B5E78"/>
    <w:rsid w:val="004B5F83"/>
    <w:rsid w:val="004B5FC8"/>
    <w:rsid w:val="004B63B0"/>
    <w:rsid w:val="004B63BE"/>
    <w:rsid w:val="004B69DF"/>
    <w:rsid w:val="004B6A8F"/>
    <w:rsid w:val="004B6EF5"/>
    <w:rsid w:val="004B70B0"/>
    <w:rsid w:val="004B71CC"/>
    <w:rsid w:val="004B73D8"/>
    <w:rsid w:val="004B74CB"/>
    <w:rsid w:val="004B7672"/>
    <w:rsid w:val="004B7913"/>
    <w:rsid w:val="004B7D4A"/>
    <w:rsid w:val="004B7FBE"/>
    <w:rsid w:val="004C0084"/>
    <w:rsid w:val="004C0650"/>
    <w:rsid w:val="004C0826"/>
    <w:rsid w:val="004C0864"/>
    <w:rsid w:val="004C0BB2"/>
    <w:rsid w:val="004C0D3E"/>
    <w:rsid w:val="004C0E54"/>
    <w:rsid w:val="004C0EE0"/>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7D6"/>
    <w:rsid w:val="004C3C1C"/>
    <w:rsid w:val="004C3DB4"/>
    <w:rsid w:val="004C432D"/>
    <w:rsid w:val="004C43F9"/>
    <w:rsid w:val="004C445F"/>
    <w:rsid w:val="004C44A5"/>
    <w:rsid w:val="004C49D5"/>
    <w:rsid w:val="004C4A8B"/>
    <w:rsid w:val="004C4AE1"/>
    <w:rsid w:val="004C4D3E"/>
    <w:rsid w:val="004C4D5E"/>
    <w:rsid w:val="004C5538"/>
    <w:rsid w:val="004C554A"/>
    <w:rsid w:val="004C569B"/>
    <w:rsid w:val="004C5812"/>
    <w:rsid w:val="004C58A6"/>
    <w:rsid w:val="004C58FA"/>
    <w:rsid w:val="004C5A46"/>
    <w:rsid w:val="004C5A4D"/>
    <w:rsid w:val="004C5CA9"/>
    <w:rsid w:val="004C5DF6"/>
    <w:rsid w:val="004C63BD"/>
    <w:rsid w:val="004C6895"/>
    <w:rsid w:val="004C6AAA"/>
    <w:rsid w:val="004C7162"/>
    <w:rsid w:val="004C71AE"/>
    <w:rsid w:val="004C734E"/>
    <w:rsid w:val="004C7434"/>
    <w:rsid w:val="004C745F"/>
    <w:rsid w:val="004C74D8"/>
    <w:rsid w:val="004C7513"/>
    <w:rsid w:val="004C7C14"/>
    <w:rsid w:val="004C7CFB"/>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448"/>
    <w:rsid w:val="004D2484"/>
    <w:rsid w:val="004D2527"/>
    <w:rsid w:val="004D2548"/>
    <w:rsid w:val="004D27A1"/>
    <w:rsid w:val="004D2E28"/>
    <w:rsid w:val="004D2EBA"/>
    <w:rsid w:val="004D2F31"/>
    <w:rsid w:val="004D2FB5"/>
    <w:rsid w:val="004D316A"/>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1FB"/>
    <w:rsid w:val="004E3335"/>
    <w:rsid w:val="004E34F7"/>
    <w:rsid w:val="004E3BAE"/>
    <w:rsid w:val="004E3CE8"/>
    <w:rsid w:val="004E3CF8"/>
    <w:rsid w:val="004E3E6D"/>
    <w:rsid w:val="004E3FCA"/>
    <w:rsid w:val="004E4003"/>
    <w:rsid w:val="004E410D"/>
    <w:rsid w:val="004E41F3"/>
    <w:rsid w:val="004E4201"/>
    <w:rsid w:val="004E4311"/>
    <w:rsid w:val="004E43C2"/>
    <w:rsid w:val="004E444D"/>
    <w:rsid w:val="004E4669"/>
    <w:rsid w:val="004E4874"/>
    <w:rsid w:val="004E48DA"/>
    <w:rsid w:val="004E4F00"/>
    <w:rsid w:val="004E4F95"/>
    <w:rsid w:val="004E511C"/>
    <w:rsid w:val="004E5190"/>
    <w:rsid w:val="004E5242"/>
    <w:rsid w:val="004E524D"/>
    <w:rsid w:val="004E5271"/>
    <w:rsid w:val="004E561A"/>
    <w:rsid w:val="004E56CE"/>
    <w:rsid w:val="004E5D4A"/>
    <w:rsid w:val="004E5FA7"/>
    <w:rsid w:val="004E6227"/>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920"/>
    <w:rsid w:val="004F1B16"/>
    <w:rsid w:val="004F1BA2"/>
    <w:rsid w:val="004F1CBA"/>
    <w:rsid w:val="004F217D"/>
    <w:rsid w:val="004F2204"/>
    <w:rsid w:val="004F283E"/>
    <w:rsid w:val="004F286B"/>
    <w:rsid w:val="004F292A"/>
    <w:rsid w:val="004F2E1F"/>
    <w:rsid w:val="004F302C"/>
    <w:rsid w:val="004F3372"/>
    <w:rsid w:val="004F3480"/>
    <w:rsid w:val="004F355C"/>
    <w:rsid w:val="004F3EED"/>
    <w:rsid w:val="004F40C7"/>
    <w:rsid w:val="004F44D9"/>
    <w:rsid w:val="004F45B6"/>
    <w:rsid w:val="004F45EC"/>
    <w:rsid w:val="004F47ED"/>
    <w:rsid w:val="004F48F3"/>
    <w:rsid w:val="004F49D3"/>
    <w:rsid w:val="004F4A29"/>
    <w:rsid w:val="004F4BC9"/>
    <w:rsid w:val="004F4C62"/>
    <w:rsid w:val="004F4FFF"/>
    <w:rsid w:val="004F5153"/>
    <w:rsid w:val="004F5FB3"/>
    <w:rsid w:val="004F618E"/>
    <w:rsid w:val="004F633A"/>
    <w:rsid w:val="004F68A5"/>
    <w:rsid w:val="004F6BA1"/>
    <w:rsid w:val="004F6E1A"/>
    <w:rsid w:val="004F6FC7"/>
    <w:rsid w:val="004F72BD"/>
    <w:rsid w:val="004F7317"/>
    <w:rsid w:val="004F77B2"/>
    <w:rsid w:val="004F7A2C"/>
    <w:rsid w:val="004F7E82"/>
    <w:rsid w:val="004F7F3D"/>
    <w:rsid w:val="0050020A"/>
    <w:rsid w:val="00500457"/>
    <w:rsid w:val="005004DC"/>
    <w:rsid w:val="00500645"/>
    <w:rsid w:val="00500809"/>
    <w:rsid w:val="00500FD6"/>
    <w:rsid w:val="00501107"/>
    <w:rsid w:val="00501112"/>
    <w:rsid w:val="0050142A"/>
    <w:rsid w:val="00501517"/>
    <w:rsid w:val="00501649"/>
    <w:rsid w:val="0050209F"/>
    <w:rsid w:val="00502311"/>
    <w:rsid w:val="0050275A"/>
    <w:rsid w:val="005027E3"/>
    <w:rsid w:val="0050293C"/>
    <w:rsid w:val="0050298A"/>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9EC"/>
    <w:rsid w:val="00506AE1"/>
    <w:rsid w:val="00506FFD"/>
    <w:rsid w:val="00507098"/>
    <w:rsid w:val="00507285"/>
    <w:rsid w:val="00507A59"/>
    <w:rsid w:val="00507B52"/>
    <w:rsid w:val="00507B84"/>
    <w:rsid w:val="00507C54"/>
    <w:rsid w:val="00507D86"/>
    <w:rsid w:val="00510018"/>
    <w:rsid w:val="00510102"/>
    <w:rsid w:val="005102D2"/>
    <w:rsid w:val="00510325"/>
    <w:rsid w:val="005103D2"/>
    <w:rsid w:val="00510ABC"/>
    <w:rsid w:val="00510B72"/>
    <w:rsid w:val="00510C2E"/>
    <w:rsid w:val="00510EE0"/>
    <w:rsid w:val="00511112"/>
    <w:rsid w:val="00511205"/>
    <w:rsid w:val="00511225"/>
    <w:rsid w:val="005113AE"/>
    <w:rsid w:val="005115AE"/>
    <w:rsid w:val="00511684"/>
    <w:rsid w:val="005119B7"/>
    <w:rsid w:val="005119CC"/>
    <w:rsid w:val="00511AF3"/>
    <w:rsid w:val="005122FE"/>
    <w:rsid w:val="005124F7"/>
    <w:rsid w:val="00512621"/>
    <w:rsid w:val="005127D1"/>
    <w:rsid w:val="00512D53"/>
    <w:rsid w:val="005131F5"/>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0A8"/>
    <w:rsid w:val="00515200"/>
    <w:rsid w:val="0051583A"/>
    <w:rsid w:val="005158E5"/>
    <w:rsid w:val="005159C1"/>
    <w:rsid w:val="00515C7A"/>
    <w:rsid w:val="00515CC2"/>
    <w:rsid w:val="00516170"/>
    <w:rsid w:val="0051618E"/>
    <w:rsid w:val="00516252"/>
    <w:rsid w:val="005164EC"/>
    <w:rsid w:val="005167C4"/>
    <w:rsid w:val="00516E25"/>
    <w:rsid w:val="00517282"/>
    <w:rsid w:val="00517677"/>
    <w:rsid w:val="0051776A"/>
    <w:rsid w:val="0051796B"/>
    <w:rsid w:val="00517BD4"/>
    <w:rsid w:val="00517DC3"/>
    <w:rsid w:val="00520147"/>
    <w:rsid w:val="005203DE"/>
    <w:rsid w:val="0052053B"/>
    <w:rsid w:val="00520557"/>
    <w:rsid w:val="005208C2"/>
    <w:rsid w:val="005208FE"/>
    <w:rsid w:val="0052090E"/>
    <w:rsid w:val="00520BA2"/>
    <w:rsid w:val="00520C70"/>
    <w:rsid w:val="00520DF8"/>
    <w:rsid w:val="00520FB0"/>
    <w:rsid w:val="0052180F"/>
    <w:rsid w:val="00521912"/>
    <w:rsid w:val="00521ABF"/>
    <w:rsid w:val="00521C17"/>
    <w:rsid w:val="00521D17"/>
    <w:rsid w:val="00521D2A"/>
    <w:rsid w:val="00522385"/>
    <w:rsid w:val="00522565"/>
    <w:rsid w:val="00522575"/>
    <w:rsid w:val="005227EB"/>
    <w:rsid w:val="00522CA2"/>
    <w:rsid w:val="00523649"/>
    <w:rsid w:val="005237E0"/>
    <w:rsid w:val="005237EA"/>
    <w:rsid w:val="00523869"/>
    <w:rsid w:val="005239A4"/>
    <w:rsid w:val="00523A04"/>
    <w:rsid w:val="00524008"/>
    <w:rsid w:val="005242ED"/>
    <w:rsid w:val="00524850"/>
    <w:rsid w:val="00524F15"/>
    <w:rsid w:val="0052503F"/>
    <w:rsid w:val="005252AC"/>
    <w:rsid w:val="0052537E"/>
    <w:rsid w:val="00525552"/>
    <w:rsid w:val="0052555E"/>
    <w:rsid w:val="0052576B"/>
    <w:rsid w:val="005259DC"/>
    <w:rsid w:val="00525C80"/>
    <w:rsid w:val="00525D2F"/>
    <w:rsid w:val="00525EC7"/>
    <w:rsid w:val="005265BC"/>
    <w:rsid w:val="005265D2"/>
    <w:rsid w:val="00526B1C"/>
    <w:rsid w:val="00526BB1"/>
    <w:rsid w:val="00526D0D"/>
    <w:rsid w:val="0052702A"/>
    <w:rsid w:val="0052707F"/>
    <w:rsid w:val="00527082"/>
    <w:rsid w:val="005270EC"/>
    <w:rsid w:val="0052731E"/>
    <w:rsid w:val="0052788F"/>
    <w:rsid w:val="005279BB"/>
    <w:rsid w:val="00527B97"/>
    <w:rsid w:val="005307A0"/>
    <w:rsid w:val="005307F3"/>
    <w:rsid w:val="00530A85"/>
    <w:rsid w:val="00530AC1"/>
    <w:rsid w:val="0053140F"/>
    <w:rsid w:val="00531604"/>
    <w:rsid w:val="005326CE"/>
    <w:rsid w:val="005326F5"/>
    <w:rsid w:val="005329C6"/>
    <w:rsid w:val="00532A3D"/>
    <w:rsid w:val="00532E62"/>
    <w:rsid w:val="005330CA"/>
    <w:rsid w:val="00533ABE"/>
    <w:rsid w:val="00533E18"/>
    <w:rsid w:val="00533E72"/>
    <w:rsid w:val="00533FD4"/>
    <w:rsid w:val="00534340"/>
    <w:rsid w:val="00534455"/>
    <w:rsid w:val="00534690"/>
    <w:rsid w:val="0053487F"/>
    <w:rsid w:val="00534CC7"/>
    <w:rsid w:val="00534F56"/>
    <w:rsid w:val="0053520E"/>
    <w:rsid w:val="005355D5"/>
    <w:rsid w:val="005356EF"/>
    <w:rsid w:val="00535704"/>
    <w:rsid w:val="0053595E"/>
    <w:rsid w:val="00535B11"/>
    <w:rsid w:val="00535DE0"/>
    <w:rsid w:val="00536085"/>
    <w:rsid w:val="00536114"/>
    <w:rsid w:val="0053613F"/>
    <w:rsid w:val="0053639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9D5"/>
    <w:rsid w:val="00542EA6"/>
    <w:rsid w:val="00543405"/>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0A9"/>
    <w:rsid w:val="00546584"/>
    <w:rsid w:val="005465E3"/>
    <w:rsid w:val="005466FB"/>
    <w:rsid w:val="00546E54"/>
    <w:rsid w:val="005471A3"/>
    <w:rsid w:val="005477E9"/>
    <w:rsid w:val="00547C0C"/>
    <w:rsid w:val="00547C5B"/>
    <w:rsid w:val="00547D69"/>
    <w:rsid w:val="005501B6"/>
    <w:rsid w:val="005504F0"/>
    <w:rsid w:val="005505E9"/>
    <w:rsid w:val="0055061B"/>
    <w:rsid w:val="005506AE"/>
    <w:rsid w:val="0055075C"/>
    <w:rsid w:val="00550994"/>
    <w:rsid w:val="00550C86"/>
    <w:rsid w:val="00550D71"/>
    <w:rsid w:val="0055158F"/>
    <w:rsid w:val="0055167A"/>
    <w:rsid w:val="00552024"/>
    <w:rsid w:val="00552317"/>
    <w:rsid w:val="0055247E"/>
    <w:rsid w:val="005524E4"/>
    <w:rsid w:val="005525C6"/>
    <w:rsid w:val="005526B5"/>
    <w:rsid w:val="005534E1"/>
    <w:rsid w:val="005535F4"/>
    <w:rsid w:val="00553726"/>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C05"/>
    <w:rsid w:val="00555D7C"/>
    <w:rsid w:val="00556048"/>
    <w:rsid w:val="005563E9"/>
    <w:rsid w:val="00556497"/>
    <w:rsid w:val="005564D3"/>
    <w:rsid w:val="005564EA"/>
    <w:rsid w:val="005569CE"/>
    <w:rsid w:val="00556AA4"/>
    <w:rsid w:val="00556CD9"/>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87F"/>
    <w:rsid w:val="00562B5C"/>
    <w:rsid w:val="00562D31"/>
    <w:rsid w:val="00562D98"/>
    <w:rsid w:val="00562FEE"/>
    <w:rsid w:val="00563111"/>
    <w:rsid w:val="00563644"/>
    <w:rsid w:val="005636C0"/>
    <w:rsid w:val="005637A6"/>
    <w:rsid w:val="00563854"/>
    <w:rsid w:val="00563D09"/>
    <w:rsid w:val="00563E27"/>
    <w:rsid w:val="00563F0F"/>
    <w:rsid w:val="00563F7E"/>
    <w:rsid w:val="00564046"/>
    <w:rsid w:val="005640FA"/>
    <w:rsid w:val="005644A9"/>
    <w:rsid w:val="00564539"/>
    <w:rsid w:val="005645B4"/>
    <w:rsid w:val="00565329"/>
    <w:rsid w:val="005654CB"/>
    <w:rsid w:val="005655D7"/>
    <w:rsid w:val="005657FB"/>
    <w:rsid w:val="005658E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259"/>
    <w:rsid w:val="005715E6"/>
    <w:rsid w:val="00571845"/>
    <w:rsid w:val="005718C9"/>
    <w:rsid w:val="00571D7C"/>
    <w:rsid w:val="00572354"/>
    <w:rsid w:val="005724AC"/>
    <w:rsid w:val="005725D8"/>
    <w:rsid w:val="005725DF"/>
    <w:rsid w:val="0057274D"/>
    <w:rsid w:val="00572BAC"/>
    <w:rsid w:val="00572C34"/>
    <w:rsid w:val="00572DF0"/>
    <w:rsid w:val="00572E08"/>
    <w:rsid w:val="0057306C"/>
    <w:rsid w:val="00573124"/>
    <w:rsid w:val="00573433"/>
    <w:rsid w:val="005734EF"/>
    <w:rsid w:val="00573812"/>
    <w:rsid w:val="00573814"/>
    <w:rsid w:val="00573921"/>
    <w:rsid w:val="0057398B"/>
    <w:rsid w:val="00573992"/>
    <w:rsid w:val="00573F01"/>
    <w:rsid w:val="00573F67"/>
    <w:rsid w:val="00573FA0"/>
    <w:rsid w:val="00574143"/>
    <w:rsid w:val="00574211"/>
    <w:rsid w:val="00574366"/>
    <w:rsid w:val="005748B8"/>
    <w:rsid w:val="0057494C"/>
    <w:rsid w:val="00574B59"/>
    <w:rsid w:val="00574BF3"/>
    <w:rsid w:val="005751A2"/>
    <w:rsid w:val="005751D4"/>
    <w:rsid w:val="005753EA"/>
    <w:rsid w:val="00575452"/>
    <w:rsid w:val="0057599B"/>
    <w:rsid w:val="005763D6"/>
    <w:rsid w:val="00576473"/>
    <w:rsid w:val="00576613"/>
    <w:rsid w:val="005767BB"/>
    <w:rsid w:val="0057689A"/>
    <w:rsid w:val="00576B53"/>
    <w:rsid w:val="00576E95"/>
    <w:rsid w:val="00576FB6"/>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CDE"/>
    <w:rsid w:val="00580D11"/>
    <w:rsid w:val="00580EF2"/>
    <w:rsid w:val="0058101A"/>
    <w:rsid w:val="00581464"/>
    <w:rsid w:val="0058168E"/>
    <w:rsid w:val="00581789"/>
    <w:rsid w:val="005824AC"/>
    <w:rsid w:val="005824FD"/>
    <w:rsid w:val="005826EC"/>
    <w:rsid w:val="005827A9"/>
    <w:rsid w:val="0058299A"/>
    <w:rsid w:val="005829B3"/>
    <w:rsid w:val="00583065"/>
    <w:rsid w:val="00583187"/>
    <w:rsid w:val="00583C9A"/>
    <w:rsid w:val="00583D7D"/>
    <w:rsid w:val="00584044"/>
    <w:rsid w:val="00584083"/>
    <w:rsid w:val="00584383"/>
    <w:rsid w:val="005843AE"/>
    <w:rsid w:val="005844F9"/>
    <w:rsid w:val="00584715"/>
    <w:rsid w:val="0058485C"/>
    <w:rsid w:val="00584950"/>
    <w:rsid w:val="00584B21"/>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EBE"/>
    <w:rsid w:val="00586FED"/>
    <w:rsid w:val="005870AF"/>
    <w:rsid w:val="0058719C"/>
    <w:rsid w:val="0058765F"/>
    <w:rsid w:val="00587974"/>
    <w:rsid w:val="00590020"/>
    <w:rsid w:val="00590333"/>
    <w:rsid w:val="005904B4"/>
    <w:rsid w:val="00590953"/>
    <w:rsid w:val="00590FA1"/>
    <w:rsid w:val="00591152"/>
    <w:rsid w:val="00591264"/>
    <w:rsid w:val="005912A8"/>
    <w:rsid w:val="00591446"/>
    <w:rsid w:val="005916AE"/>
    <w:rsid w:val="005917E4"/>
    <w:rsid w:val="00591952"/>
    <w:rsid w:val="00591B3D"/>
    <w:rsid w:val="00591B8B"/>
    <w:rsid w:val="00591BE0"/>
    <w:rsid w:val="005920A1"/>
    <w:rsid w:val="00592120"/>
    <w:rsid w:val="005922F0"/>
    <w:rsid w:val="0059239A"/>
    <w:rsid w:val="00592C04"/>
    <w:rsid w:val="00592F9C"/>
    <w:rsid w:val="00593031"/>
    <w:rsid w:val="005931D1"/>
    <w:rsid w:val="00593257"/>
    <w:rsid w:val="0059350F"/>
    <w:rsid w:val="00593800"/>
    <w:rsid w:val="00593811"/>
    <w:rsid w:val="0059387D"/>
    <w:rsid w:val="0059392F"/>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9AD"/>
    <w:rsid w:val="005A1AF4"/>
    <w:rsid w:val="005A1E8E"/>
    <w:rsid w:val="005A257F"/>
    <w:rsid w:val="005A2733"/>
    <w:rsid w:val="005A2E1B"/>
    <w:rsid w:val="005A32F8"/>
    <w:rsid w:val="005A352D"/>
    <w:rsid w:val="005A36F3"/>
    <w:rsid w:val="005A37FA"/>
    <w:rsid w:val="005A38BB"/>
    <w:rsid w:val="005A39AE"/>
    <w:rsid w:val="005A44CA"/>
    <w:rsid w:val="005A470A"/>
    <w:rsid w:val="005A4799"/>
    <w:rsid w:val="005A4926"/>
    <w:rsid w:val="005A493B"/>
    <w:rsid w:val="005A49DA"/>
    <w:rsid w:val="005A4AFE"/>
    <w:rsid w:val="005A4DBF"/>
    <w:rsid w:val="005A4E33"/>
    <w:rsid w:val="005A4EDC"/>
    <w:rsid w:val="005A5104"/>
    <w:rsid w:val="005A51E8"/>
    <w:rsid w:val="005A531C"/>
    <w:rsid w:val="005A550E"/>
    <w:rsid w:val="005A5671"/>
    <w:rsid w:val="005A56EF"/>
    <w:rsid w:val="005A5A22"/>
    <w:rsid w:val="005A5E3F"/>
    <w:rsid w:val="005A6131"/>
    <w:rsid w:val="005A6306"/>
    <w:rsid w:val="005A6683"/>
    <w:rsid w:val="005A672B"/>
    <w:rsid w:val="005A67A8"/>
    <w:rsid w:val="005A6985"/>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7C1"/>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B7F61"/>
    <w:rsid w:val="005C006D"/>
    <w:rsid w:val="005C0283"/>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EE8"/>
    <w:rsid w:val="005C3FD3"/>
    <w:rsid w:val="005C403D"/>
    <w:rsid w:val="005C41DC"/>
    <w:rsid w:val="005C4276"/>
    <w:rsid w:val="005C4382"/>
    <w:rsid w:val="005C453E"/>
    <w:rsid w:val="005C46C3"/>
    <w:rsid w:val="005C4955"/>
    <w:rsid w:val="005C4C4A"/>
    <w:rsid w:val="005C4DA6"/>
    <w:rsid w:val="005C4E15"/>
    <w:rsid w:val="005C4F05"/>
    <w:rsid w:val="005C515B"/>
    <w:rsid w:val="005C528D"/>
    <w:rsid w:val="005C5890"/>
    <w:rsid w:val="005C6085"/>
    <w:rsid w:val="005C60CF"/>
    <w:rsid w:val="005C64FB"/>
    <w:rsid w:val="005C66D2"/>
    <w:rsid w:val="005C6C22"/>
    <w:rsid w:val="005C6D62"/>
    <w:rsid w:val="005C6EAA"/>
    <w:rsid w:val="005C6EE8"/>
    <w:rsid w:val="005C6F72"/>
    <w:rsid w:val="005C6FE7"/>
    <w:rsid w:val="005C7390"/>
    <w:rsid w:val="005C7559"/>
    <w:rsid w:val="005C7760"/>
    <w:rsid w:val="005C77B3"/>
    <w:rsid w:val="005C7953"/>
    <w:rsid w:val="005C7B54"/>
    <w:rsid w:val="005C7CB5"/>
    <w:rsid w:val="005C7D48"/>
    <w:rsid w:val="005C7E7A"/>
    <w:rsid w:val="005C7F03"/>
    <w:rsid w:val="005D0042"/>
    <w:rsid w:val="005D0391"/>
    <w:rsid w:val="005D04CE"/>
    <w:rsid w:val="005D0AB9"/>
    <w:rsid w:val="005D0CA7"/>
    <w:rsid w:val="005D0F4D"/>
    <w:rsid w:val="005D12A7"/>
    <w:rsid w:val="005D13E5"/>
    <w:rsid w:val="005D187A"/>
    <w:rsid w:val="005D19D1"/>
    <w:rsid w:val="005D1C0D"/>
    <w:rsid w:val="005D1C6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65D"/>
    <w:rsid w:val="005D47F0"/>
    <w:rsid w:val="005D49C2"/>
    <w:rsid w:val="005D4C01"/>
    <w:rsid w:val="005D4FEC"/>
    <w:rsid w:val="005D51EB"/>
    <w:rsid w:val="005D5309"/>
    <w:rsid w:val="005D55D1"/>
    <w:rsid w:val="005D5612"/>
    <w:rsid w:val="005D5880"/>
    <w:rsid w:val="005D590D"/>
    <w:rsid w:val="005D5990"/>
    <w:rsid w:val="005D5BE6"/>
    <w:rsid w:val="005D5C0A"/>
    <w:rsid w:val="005D5C89"/>
    <w:rsid w:val="005D5CEB"/>
    <w:rsid w:val="005D5EF9"/>
    <w:rsid w:val="005D5F28"/>
    <w:rsid w:val="005D5F79"/>
    <w:rsid w:val="005D5F98"/>
    <w:rsid w:val="005D5FCB"/>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0F"/>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A5C"/>
    <w:rsid w:val="005E5E03"/>
    <w:rsid w:val="005E60A4"/>
    <w:rsid w:val="005E6315"/>
    <w:rsid w:val="005E6A32"/>
    <w:rsid w:val="005E6AAA"/>
    <w:rsid w:val="005E6D02"/>
    <w:rsid w:val="005E74AF"/>
    <w:rsid w:val="005E762E"/>
    <w:rsid w:val="005E7684"/>
    <w:rsid w:val="005E770D"/>
    <w:rsid w:val="005E7768"/>
    <w:rsid w:val="005E7838"/>
    <w:rsid w:val="005E7D70"/>
    <w:rsid w:val="005E7E39"/>
    <w:rsid w:val="005E7E88"/>
    <w:rsid w:val="005F01DD"/>
    <w:rsid w:val="005F04FE"/>
    <w:rsid w:val="005F0647"/>
    <w:rsid w:val="005F0757"/>
    <w:rsid w:val="005F0A3F"/>
    <w:rsid w:val="005F0A9D"/>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0B6"/>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2FC"/>
    <w:rsid w:val="006003DF"/>
    <w:rsid w:val="006004AA"/>
    <w:rsid w:val="0060052B"/>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8B"/>
    <w:rsid w:val="0060509D"/>
    <w:rsid w:val="006050AC"/>
    <w:rsid w:val="00605157"/>
    <w:rsid w:val="006054B8"/>
    <w:rsid w:val="006056A1"/>
    <w:rsid w:val="00605874"/>
    <w:rsid w:val="00605D41"/>
    <w:rsid w:val="00605D6A"/>
    <w:rsid w:val="00605F0A"/>
    <w:rsid w:val="00605F17"/>
    <w:rsid w:val="00605F9A"/>
    <w:rsid w:val="00606200"/>
    <w:rsid w:val="006062D6"/>
    <w:rsid w:val="00606388"/>
    <w:rsid w:val="00606559"/>
    <w:rsid w:val="00606700"/>
    <w:rsid w:val="00606823"/>
    <w:rsid w:val="006069ED"/>
    <w:rsid w:val="00606E35"/>
    <w:rsid w:val="00607374"/>
    <w:rsid w:val="006075A6"/>
    <w:rsid w:val="0060783C"/>
    <w:rsid w:val="006079D9"/>
    <w:rsid w:val="00607EAF"/>
    <w:rsid w:val="0061018C"/>
    <w:rsid w:val="0061028B"/>
    <w:rsid w:val="006102B6"/>
    <w:rsid w:val="0061035E"/>
    <w:rsid w:val="006107A4"/>
    <w:rsid w:val="006109CA"/>
    <w:rsid w:val="00610A0E"/>
    <w:rsid w:val="00610DC8"/>
    <w:rsid w:val="00610DE8"/>
    <w:rsid w:val="00611224"/>
    <w:rsid w:val="006112B2"/>
    <w:rsid w:val="0061154D"/>
    <w:rsid w:val="006115B1"/>
    <w:rsid w:val="006116D6"/>
    <w:rsid w:val="00611D17"/>
    <w:rsid w:val="00611E74"/>
    <w:rsid w:val="00611ECA"/>
    <w:rsid w:val="00612154"/>
    <w:rsid w:val="00612163"/>
    <w:rsid w:val="00612227"/>
    <w:rsid w:val="0061230B"/>
    <w:rsid w:val="006126E8"/>
    <w:rsid w:val="00612742"/>
    <w:rsid w:val="00612A72"/>
    <w:rsid w:val="00612AF0"/>
    <w:rsid w:val="00612BAF"/>
    <w:rsid w:val="00612BE1"/>
    <w:rsid w:val="0061379E"/>
    <w:rsid w:val="006137B8"/>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6FB2"/>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2FC"/>
    <w:rsid w:val="00621321"/>
    <w:rsid w:val="00621596"/>
    <w:rsid w:val="006216AD"/>
    <w:rsid w:val="006216E0"/>
    <w:rsid w:val="00621A11"/>
    <w:rsid w:val="00621CFA"/>
    <w:rsid w:val="00621D47"/>
    <w:rsid w:val="00622044"/>
    <w:rsid w:val="00622343"/>
    <w:rsid w:val="0062242E"/>
    <w:rsid w:val="00622668"/>
    <w:rsid w:val="006226BC"/>
    <w:rsid w:val="006232A6"/>
    <w:rsid w:val="00623358"/>
    <w:rsid w:val="006233A0"/>
    <w:rsid w:val="00623561"/>
    <w:rsid w:val="006235C8"/>
    <w:rsid w:val="006235F8"/>
    <w:rsid w:val="00623792"/>
    <w:rsid w:val="00623818"/>
    <w:rsid w:val="00623958"/>
    <w:rsid w:val="00623B7F"/>
    <w:rsid w:val="00623F29"/>
    <w:rsid w:val="00623F4B"/>
    <w:rsid w:val="00623FAB"/>
    <w:rsid w:val="00624011"/>
    <w:rsid w:val="00624157"/>
    <w:rsid w:val="006244B9"/>
    <w:rsid w:val="0062462E"/>
    <w:rsid w:val="00624976"/>
    <w:rsid w:val="006249E3"/>
    <w:rsid w:val="00624D19"/>
    <w:rsid w:val="00624DDD"/>
    <w:rsid w:val="0062511C"/>
    <w:rsid w:val="006255F4"/>
    <w:rsid w:val="00625625"/>
    <w:rsid w:val="006258FE"/>
    <w:rsid w:val="00625904"/>
    <w:rsid w:val="0062591C"/>
    <w:rsid w:val="00625CB6"/>
    <w:rsid w:val="00625DB9"/>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22A"/>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75"/>
    <w:rsid w:val="00632D1E"/>
    <w:rsid w:val="00632F8A"/>
    <w:rsid w:val="00632FB4"/>
    <w:rsid w:val="0063313D"/>
    <w:rsid w:val="0063337D"/>
    <w:rsid w:val="00633437"/>
    <w:rsid w:val="0063360A"/>
    <w:rsid w:val="006338FC"/>
    <w:rsid w:val="00633B58"/>
    <w:rsid w:val="00633B8E"/>
    <w:rsid w:val="00633C5F"/>
    <w:rsid w:val="00633E74"/>
    <w:rsid w:val="00633EB0"/>
    <w:rsid w:val="00633F30"/>
    <w:rsid w:val="00633F78"/>
    <w:rsid w:val="006343B6"/>
    <w:rsid w:val="00634556"/>
    <w:rsid w:val="00634930"/>
    <w:rsid w:val="006349F5"/>
    <w:rsid w:val="00634AC8"/>
    <w:rsid w:val="00634B7F"/>
    <w:rsid w:val="00634D6D"/>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7680"/>
    <w:rsid w:val="006376B2"/>
    <w:rsid w:val="00637982"/>
    <w:rsid w:val="00637CC6"/>
    <w:rsid w:val="00637E7B"/>
    <w:rsid w:val="00640091"/>
    <w:rsid w:val="006401BD"/>
    <w:rsid w:val="006401E9"/>
    <w:rsid w:val="00640606"/>
    <w:rsid w:val="00640608"/>
    <w:rsid w:val="00640822"/>
    <w:rsid w:val="006408AE"/>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132"/>
    <w:rsid w:val="0064339D"/>
    <w:rsid w:val="00643411"/>
    <w:rsid w:val="006434E1"/>
    <w:rsid w:val="00643905"/>
    <w:rsid w:val="00643AC6"/>
    <w:rsid w:val="00643C23"/>
    <w:rsid w:val="00643DA6"/>
    <w:rsid w:val="006440B8"/>
    <w:rsid w:val="006446D8"/>
    <w:rsid w:val="00644903"/>
    <w:rsid w:val="00644BC1"/>
    <w:rsid w:val="00644DBB"/>
    <w:rsid w:val="00645286"/>
    <w:rsid w:val="006456BF"/>
    <w:rsid w:val="00645B3E"/>
    <w:rsid w:val="00645B43"/>
    <w:rsid w:val="00645E62"/>
    <w:rsid w:val="00646058"/>
    <w:rsid w:val="00646275"/>
    <w:rsid w:val="0064663E"/>
    <w:rsid w:val="00646856"/>
    <w:rsid w:val="00646FC8"/>
    <w:rsid w:val="00647517"/>
    <w:rsid w:val="0064759D"/>
    <w:rsid w:val="006475BB"/>
    <w:rsid w:val="00647700"/>
    <w:rsid w:val="006479FA"/>
    <w:rsid w:val="00647A22"/>
    <w:rsid w:val="00647A23"/>
    <w:rsid w:val="00647BF4"/>
    <w:rsid w:val="00647FD1"/>
    <w:rsid w:val="00650427"/>
    <w:rsid w:val="00650707"/>
    <w:rsid w:val="006507B2"/>
    <w:rsid w:val="00650E40"/>
    <w:rsid w:val="006511AC"/>
    <w:rsid w:val="00651515"/>
    <w:rsid w:val="00651776"/>
    <w:rsid w:val="006517D0"/>
    <w:rsid w:val="006518F2"/>
    <w:rsid w:val="00651972"/>
    <w:rsid w:val="00651A9E"/>
    <w:rsid w:val="00651E4C"/>
    <w:rsid w:val="0065213D"/>
    <w:rsid w:val="006521EE"/>
    <w:rsid w:val="006525CF"/>
    <w:rsid w:val="00652826"/>
    <w:rsid w:val="00652B5E"/>
    <w:rsid w:val="00652C43"/>
    <w:rsid w:val="00652C7A"/>
    <w:rsid w:val="00652F64"/>
    <w:rsid w:val="0065310A"/>
    <w:rsid w:val="00653241"/>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197"/>
    <w:rsid w:val="006572C4"/>
    <w:rsid w:val="00657459"/>
    <w:rsid w:val="00657508"/>
    <w:rsid w:val="00657718"/>
    <w:rsid w:val="006579E0"/>
    <w:rsid w:val="00657C40"/>
    <w:rsid w:val="00657D34"/>
    <w:rsid w:val="00657F92"/>
    <w:rsid w:val="00660021"/>
    <w:rsid w:val="00660448"/>
    <w:rsid w:val="00660C2C"/>
    <w:rsid w:val="00660C94"/>
    <w:rsid w:val="00660F63"/>
    <w:rsid w:val="006610F5"/>
    <w:rsid w:val="006613DF"/>
    <w:rsid w:val="00661718"/>
    <w:rsid w:val="006618F1"/>
    <w:rsid w:val="00661AD1"/>
    <w:rsid w:val="00661C3A"/>
    <w:rsid w:val="00661C51"/>
    <w:rsid w:val="00661EDA"/>
    <w:rsid w:val="00661F0A"/>
    <w:rsid w:val="00661F4E"/>
    <w:rsid w:val="00661FD4"/>
    <w:rsid w:val="00662013"/>
    <w:rsid w:val="0066241C"/>
    <w:rsid w:val="006625D0"/>
    <w:rsid w:val="00662682"/>
    <w:rsid w:val="00662687"/>
    <w:rsid w:val="0066275E"/>
    <w:rsid w:val="00662B08"/>
    <w:rsid w:val="00662C69"/>
    <w:rsid w:val="00662CE3"/>
    <w:rsid w:val="00663F46"/>
    <w:rsid w:val="00663F53"/>
    <w:rsid w:val="00664084"/>
    <w:rsid w:val="00664212"/>
    <w:rsid w:val="006643B9"/>
    <w:rsid w:val="0066468C"/>
    <w:rsid w:val="006649BC"/>
    <w:rsid w:val="00664B40"/>
    <w:rsid w:val="00665170"/>
    <w:rsid w:val="0066537F"/>
    <w:rsid w:val="00665557"/>
    <w:rsid w:val="006655C6"/>
    <w:rsid w:val="00665697"/>
    <w:rsid w:val="00665A21"/>
    <w:rsid w:val="00665A62"/>
    <w:rsid w:val="00665AAD"/>
    <w:rsid w:val="00665AD5"/>
    <w:rsid w:val="00665DDD"/>
    <w:rsid w:val="00665FA2"/>
    <w:rsid w:val="0066609D"/>
    <w:rsid w:val="006660C3"/>
    <w:rsid w:val="006661AC"/>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FB"/>
    <w:rsid w:val="0067201D"/>
    <w:rsid w:val="006720C3"/>
    <w:rsid w:val="006722BB"/>
    <w:rsid w:val="00672382"/>
    <w:rsid w:val="0067245A"/>
    <w:rsid w:val="00672650"/>
    <w:rsid w:val="00672A10"/>
    <w:rsid w:val="00672AC7"/>
    <w:rsid w:val="00672C66"/>
    <w:rsid w:val="00672D63"/>
    <w:rsid w:val="006734E0"/>
    <w:rsid w:val="006735E9"/>
    <w:rsid w:val="006739B1"/>
    <w:rsid w:val="00673FCD"/>
    <w:rsid w:val="0067423C"/>
    <w:rsid w:val="0067428C"/>
    <w:rsid w:val="006743F5"/>
    <w:rsid w:val="0067462B"/>
    <w:rsid w:val="006749A5"/>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77C5E"/>
    <w:rsid w:val="00680502"/>
    <w:rsid w:val="006805D8"/>
    <w:rsid w:val="006807AC"/>
    <w:rsid w:val="006807B4"/>
    <w:rsid w:val="006807FB"/>
    <w:rsid w:val="00680D51"/>
    <w:rsid w:val="00680FAB"/>
    <w:rsid w:val="00681075"/>
    <w:rsid w:val="006811E7"/>
    <w:rsid w:val="00681824"/>
    <w:rsid w:val="00681974"/>
    <w:rsid w:val="00681998"/>
    <w:rsid w:val="00681ABD"/>
    <w:rsid w:val="00681F84"/>
    <w:rsid w:val="0068229A"/>
    <w:rsid w:val="00682736"/>
    <w:rsid w:val="006828C0"/>
    <w:rsid w:val="006828E1"/>
    <w:rsid w:val="00682B1D"/>
    <w:rsid w:val="00682CFC"/>
    <w:rsid w:val="00682D34"/>
    <w:rsid w:val="00682E6D"/>
    <w:rsid w:val="0068314C"/>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AAE"/>
    <w:rsid w:val="00684C50"/>
    <w:rsid w:val="00684D89"/>
    <w:rsid w:val="00684DD4"/>
    <w:rsid w:val="00684E82"/>
    <w:rsid w:val="00684ED5"/>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6A2"/>
    <w:rsid w:val="00690194"/>
    <w:rsid w:val="00690307"/>
    <w:rsid w:val="0069045A"/>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B0B"/>
    <w:rsid w:val="00692E09"/>
    <w:rsid w:val="006930BD"/>
    <w:rsid w:val="006930EA"/>
    <w:rsid w:val="00693693"/>
    <w:rsid w:val="00693813"/>
    <w:rsid w:val="0069381D"/>
    <w:rsid w:val="00693958"/>
    <w:rsid w:val="00693CF1"/>
    <w:rsid w:val="00693D04"/>
    <w:rsid w:val="00693D28"/>
    <w:rsid w:val="00693E95"/>
    <w:rsid w:val="006940AD"/>
    <w:rsid w:val="00694169"/>
    <w:rsid w:val="0069432C"/>
    <w:rsid w:val="006944E0"/>
    <w:rsid w:val="006944F6"/>
    <w:rsid w:val="0069486E"/>
    <w:rsid w:val="00694D10"/>
    <w:rsid w:val="00694D69"/>
    <w:rsid w:val="00694DFC"/>
    <w:rsid w:val="00694E1B"/>
    <w:rsid w:val="00694EB8"/>
    <w:rsid w:val="00695350"/>
    <w:rsid w:val="0069537D"/>
    <w:rsid w:val="00695B96"/>
    <w:rsid w:val="00695FC1"/>
    <w:rsid w:val="0069614A"/>
    <w:rsid w:val="00696321"/>
    <w:rsid w:val="00696415"/>
    <w:rsid w:val="0069666F"/>
    <w:rsid w:val="00696776"/>
    <w:rsid w:val="00696AE4"/>
    <w:rsid w:val="00696FFC"/>
    <w:rsid w:val="006973CB"/>
    <w:rsid w:val="00697442"/>
    <w:rsid w:val="006976BE"/>
    <w:rsid w:val="00697ADA"/>
    <w:rsid w:val="006A03E3"/>
    <w:rsid w:val="006A05B4"/>
    <w:rsid w:val="006A0848"/>
    <w:rsid w:val="006A0905"/>
    <w:rsid w:val="006A0BD7"/>
    <w:rsid w:val="006A0BEF"/>
    <w:rsid w:val="006A0FCA"/>
    <w:rsid w:val="006A1053"/>
    <w:rsid w:val="006A1136"/>
    <w:rsid w:val="006A1167"/>
    <w:rsid w:val="006A1360"/>
    <w:rsid w:val="006A18C5"/>
    <w:rsid w:val="006A18E0"/>
    <w:rsid w:val="006A1F19"/>
    <w:rsid w:val="006A215B"/>
    <w:rsid w:val="006A23B6"/>
    <w:rsid w:val="006A25FF"/>
    <w:rsid w:val="006A2611"/>
    <w:rsid w:val="006A280E"/>
    <w:rsid w:val="006A2823"/>
    <w:rsid w:val="006A2D96"/>
    <w:rsid w:val="006A36F4"/>
    <w:rsid w:val="006A39D8"/>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8F5"/>
    <w:rsid w:val="006A6AFE"/>
    <w:rsid w:val="006A6B97"/>
    <w:rsid w:val="006A74CA"/>
    <w:rsid w:val="006A74CC"/>
    <w:rsid w:val="006A7682"/>
    <w:rsid w:val="006A79F2"/>
    <w:rsid w:val="006B00FD"/>
    <w:rsid w:val="006B0227"/>
    <w:rsid w:val="006B04E0"/>
    <w:rsid w:val="006B0594"/>
    <w:rsid w:val="006B0741"/>
    <w:rsid w:val="006B08B1"/>
    <w:rsid w:val="006B0A74"/>
    <w:rsid w:val="006B0BB2"/>
    <w:rsid w:val="006B0BD5"/>
    <w:rsid w:val="006B0DF2"/>
    <w:rsid w:val="006B0EDF"/>
    <w:rsid w:val="006B0FD7"/>
    <w:rsid w:val="006B157E"/>
    <w:rsid w:val="006B1992"/>
    <w:rsid w:val="006B19EA"/>
    <w:rsid w:val="006B210B"/>
    <w:rsid w:val="006B23FC"/>
    <w:rsid w:val="006B26C9"/>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6A6"/>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C58"/>
    <w:rsid w:val="006B6F8E"/>
    <w:rsid w:val="006B74F1"/>
    <w:rsid w:val="006B74F9"/>
    <w:rsid w:val="006B76CE"/>
    <w:rsid w:val="006B78D4"/>
    <w:rsid w:val="006B796B"/>
    <w:rsid w:val="006B7CF1"/>
    <w:rsid w:val="006B7E90"/>
    <w:rsid w:val="006B7EF7"/>
    <w:rsid w:val="006C0187"/>
    <w:rsid w:val="006C034C"/>
    <w:rsid w:val="006C046D"/>
    <w:rsid w:val="006C070C"/>
    <w:rsid w:val="006C08AD"/>
    <w:rsid w:val="006C096D"/>
    <w:rsid w:val="006C0B39"/>
    <w:rsid w:val="006C0BD4"/>
    <w:rsid w:val="006C0EDD"/>
    <w:rsid w:val="006C0F08"/>
    <w:rsid w:val="006C1071"/>
    <w:rsid w:val="006C1124"/>
    <w:rsid w:val="006C1173"/>
    <w:rsid w:val="006C11A8"/>
    <w:rsid w:val="006C17ED"/>
    <w:rsid w:val="006C1896"/>
    <w:rsid w:val="006C1AB1"/>
    <w:rsid w:val="006C1C91"/>
    <w:rsid w:val="006C1DB9"/>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B6F"/>
    <w:rsid w:val="006C5C67"/>
    <w:rsid w:val="006C5D73"/>
    <w:rsid w:val="006C6019"/>
    <w:rsid w:val="006C60E3"/>
    <w:rsid w:val="006C60E4"/>
    <w:rsid w:val="006C62CD"/>
    <w:rsid w:val="006C62E5"/>
    <w:rsid w:val="006C6797"/>
    <w:rsid w:val="006C67D9"/>
    <w:rsid w:val="006C6801"/>
    <w:rsid w:val="006C6819"/>
    <w:rsid w:val="006C6BAC"/>
    <w:rsid w:val="006C6C5B"/>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54E"/>
    <w:rsid w:val="006D6685"/>
    <w:rsid w:val="006D6829"/>
    <w:rsid w:val="006D6A53"/>
    <w:rsid w:val="006D72D1"/>
    <w:rsid w:val="006D7336"/>
    <w:rsid w:val="006D7810"/>
    <w:rsid w:val="006D7879"/>
    <w:rsid w:val="006E017F"/>
    <w:rsid w:val="006E027D"/>
    <w:rsid w:val="006E03D7"/>
    <w:rsid w:val="006E0418"/>
    <w:rsid w:val="006E060A"/>
    <w:rsid w:val="006E06A6"/>
    <w:rsid w:val="006E07B2"/>
    <w:rsid w:val="006E07E5"/>
    <w:rsid w:val="006E0979"/>
    <w:rsid w:val="006E0AAF"/>
    <w:rsid w:val="006E0AC7"/>
    <w:rsid w:val="006E124D"/>
    <w:rsid w:val="006E12F9"/>
    <w:rsid w:val="006E132B"/>
    <w:rsid w:val="006E14E0"/>
    <w:rsid w:val="006E1624"/>
    <w:rsid w:val="006E1936"/>
    <w:rsid w:val="006E1966"/>
    <w:rsid w:val="006E1D33"/>
    <w:rsid w:val="006E22E5"/>
    <w:rsid w:val="006E23A3"/>
    <w:rsid w:val="006E2500"/>
    <w:rsid w:val="006E25A2"/>
    <w:rsid w:val="006E2B58"/>
    <w:rsid w:val="006E2F30"/>
    <w:rsid w:val="006E2F31"/>
    <w:rsid w:val="006E2FFA"/>
    <w:rsid w:val="006E301D"/>
    <w:rsid w:val="006E309C"/>
    <w:rsid w:val="006E30B7"/>
    <w:rsid w:val="006E31E3"/>
    <w:rsid w:val="006E31EA"/>
    <w:rsid w:val="006E327F"/>
    <w:rsid w:val="006E34A3"/>
    <w:rsid w:val="006E3516"/>
    <w:rsid w:val="006E363C"/>
    <w:rsid w:val="006E396C"/>
    <w:rsid w:val="006E42FA"/>
    <w:rsid w:val="006E4444"/>
    <w:rsid w:val="006E4534"/>
    <w:rsid w:val="006E48F4"/>
    <w:rsid w:val="006E49B4"/>
    <w:rsid w:val="006E4B97"/>
    <w:rsid w:val="006E507B"/>
    <w:rsid w:val="006E50C9"/>
    <w:rsid w:val="006E52F6"/>
    <w:rsid w:val="006E53DB"/>
    <w:rsid w:val="006E559D"/>
    <w:rsid w:val="006E55AF"/>
    <w:rsid w:val="006E59E1"/>
    <w:rsid w:val="006E5ABA"/>
    <w:rsid w:val="006E5D06"/>
    <w:rsid w:val="006E6088"/>
    <w:rsid w:val="006E6099"/>
    <w:rsid w:val="006E624E"/>
    <w:rsid w:val="006E6B3E"/>
    <w:rsid w:val="006E715D"/>
    <w:rsid w:val="006E7314"/>
    <w:rsid w:val="006E733C"/>
    <w:rsid w:val="006E755F"/>
    <w:rsid w:val="006E7B14"/>
    <w:rsid w:val="006E7D4E"/>
    <w:rsid w:val="006E7F3E"/>
    <w:rsid w:val="006F017A"/>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3A"/>
    <w:rsid w:val="006F5AD3"/>
    <w:rsid w:val="006F5E67"/>
    <w:rsid w:val="006F600C"/>
    <w:rsid w:val="006F625F"/>
    <w:rsid w:val="006F65F3"/>
    <w:rsid w:val="006F6A22"/>
    <w:rsid w:val="006F6CE5"/>
    <w:rsid w:val="006F6EB2"/>
    <w:rsid w:val="006F6F89"/>
    <w:rsid w:val="006F71DB"/>
    <w:rsid w:val="006F741C"/>
    <w:rsid w:val="006F74CB"/>
    <w:rsid w:val="006F7698"/>
    <w:rsid w:val="006F7A73"/>
    <w:rsid w:val="006F7B3B"/>
    <w:rsid w:val="006F7CE5"/>
    <w:rsid w:val="00700017"/>
    <w:rsid w:val="00700267"/>
    <w:rsid w:val="00700857"/>
    <w:rsid w:val="00700938"/>
    <w:rsid w:val="00700940"/>
    <w:rsid w:val="00700D73"/>
    <w:rsid w:val="00700E52"/>
    <w:rsid w:val="007015A4"/>
    <w:rsid w:val="00701600"/>
    <w:rsid w:val="0070177D"/>
    <w:rsid w:val="007019FE"/>
    <w:rsid w:val="00701CA5"/>
    <w:rsid w:val="00701E8F"/>
    <w:rsid w:val="00702192"/>
    <w:rsid w:val="007022CF"/>
    <w:rsid w:val="00702809"/>
    <w:rsid w:val="00702C4D"/>
    <w:rsid w:val="00702D49"/>
    <w:rsid w:val="00702DCE"/>
    <w:rsid w:val="00702FC1"/>
    <w:rsid w:val="007033C1"/>
    <w:rsid w:val="007034F5"/>
    <w:rsid w:val="007036D0"/>
    <w:rsid w:val="00703C3D"/>
    <w:rsid w:val="00703F1E"/>
    <w:rsid w:val="00703F66"/>
    <w:rsid w:val="00703F75"/>
    <w:rsid w:val="00704109"/>
    <w:rsid w:val="007047EC"/>
    <w:rsid w:val="0070485D"/>
    <w:rsid w:val="0070493A"/>
    <w:rsid w:val="00704AF4"/>
    <w:rsid w:val="00704B51"/>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B3"/>
    <w:rsid w:val="007101E7"/>
    <w:rsid w:val="007103AD"/>
    <w:rsid w:val="0071067A"/>
    <w:rsid w:val="00710CE8"/>
    <w:rsid w:val="00710D6D"/>
    <w:rsid w:val="00710E1D"/>
    <w:rsid w:val="00710FE8"/>
    <w:rsid w:val="00711377"/>
    <w:rsid w:val="007113CB"/>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234"/>
    <w:rsid w:val="00714267"/>
    <w:rsid w:val="00714C5D"/>
    <w:rsid w:val="00714D49"/>
    <w:rsid w:val="00714D4B"/>
    <w:rsid w:val="00714D5F"/>
    <w:rsid w:val="00715135"/>
    <w:rsid w:val="007151D9"/>
    <w:rsid w:val="007152F2"/>
    <w:rsid w:val="00715D19"/>
    <w:rsid w:val="007163A1"/>
    <w:rsid w:val="007163EC"/>
    <w:rsid w:val="00716474"/>
    <w:rsid w:val="00716964"/>
    <w:rsid w:val="0071772F"/>
    <w:rsid w:val="00717785"/>
    <w:rsid w:val="00717AD3"/>
    <w:rsid w:val="00720055"/>
    <w:rsid w:val="00720063"/>
    <w:rsid w:val="00720158"/>
    <w:rsid w:val="00720551"/>
    <w:rsid w:val="0072090E"/>
    <w:rsid w:val="00720B81"/>
    <w:rsid w:val="00720FD3"/>
    <w:rsid w:val="007212A7"/>
    <w:rsid w:val="007213ED"/>
    <w:rsid w:val="0072150B"/>
    <w:rsid w:val="007217FA"/>
    <w:rsid w:val="0072194D"/>
    <w:rsid w:val="00721C78"/>
    <w:rsid w:val="00721D90"/>
    <w:rsid w:val="00721DC6"/>
    <w:rsid w:val="00722365"/>
    <w:rsid w:val="0072254B"/>
    <w:rsid w:val="00722727"/>
    <w:rsid w:val="00722773"/>
    <w:rsid w:val="00722849"/>
    <w:rsid w:val="00722A5E"/>
    <w:rsid w:val="00722AAD"/>
    <w:rsid w:val="00723177"/>
    <w:rsid w:val="007234AF"/>
    <w:rsid w:val="007236CE"/>
    <w:rsid w:val="00723917"/>
    <w:rsid w:val="007239E1"/>
    <w:rsid w:val="007240A6"/>
    <w:rsid w:val="00724146"/>
    <w:rsid w:val="007242A5"/>
    <w:rsid w:val="00724BBF"/>
    <w:rsid w:val="00724C1F"/>
    <w:rsid w:val="00724CB4"/>
    <w:rsid w:val="007250A0"/>
    <w:rsid w:val="00725706"/>
    <w:rsid w:val="0072574D"/>
    <w:rsid w:val="00725D1F"/>
    <w:rsid w:val="00725F80"/>
    <w:rsid w:val="00726150"/>
    <w:rsid w:val="00726502"/>
    <w:rsid w:val="00726592"/>
    <w:rsid w:val="00726BD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7A4"/>
    <w:rsid w:val="00730BB1"/>
    <w:rsid w:val="00730E14"/>
    <w:rsid w:val="00730FB8"/>
    <w:rsid w:val="007310F1"/>
    <w:rsid w:val="0073128A"/>
    <w:rsid w:val="007312A0"/>
    <w:rsid w:val="007314A7"/>
    <w:rsid w:val="007319C0"/>
    <w:rsid w:val="00731CAE"/>
    <w:rsid w:val="00731DCC"/>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C7A"/>
    <w:rsid w:val="00732E62"/>
    <w:rsid w:val="007331BD"/>
    <w:rsid w:val="00733309"/>
    <w:rsid w:val="0073333A"/>
    <w:rsid w:val="00733664"/>
    <w:rsid w:val="0073386B"/>
    <w:rsid w:val="007338DE"/>
    <w:rsid w:val="00733AC4"/>
    <w:rsid w:val="00733D4C"/>
    <w:rsid w:val="00733D55"/>
    <w:rsid w:val="00733D7A"/>
    <w:rsid w:val="00733E56"/>
    <w:rsid w:val="0073458D"/>
    <w:rsid w:val="0073463A"/>
    <w:rsid w:val="00734676"/>
    <w:rsid w:val="00734A60"/>
    <w:rsid w:val="00734BC8"/>
    <w:rsid w:val="00734D27"/>
    <w:rsid w:val="00734ECF"/>
    <w:rsid w:val="00734FC4"/>
    <w:rsid w:val="00735487"/>
    <w:rsid w:val="0073553D"/>
    <w:rsid w:val="00735822"/>
    <w:rsid w:val="00735883"/>
    <w:rsid w:val="007359FC"/>
    <w:rsid w:val="00735A1C"/>
    <w:rsid w:val="00735B30"/>
    <w:rsid w:val="0073609F"/>
    <w:rsid w:val="00736146"/>
    <w:rsid w:val="00736526"/>
    <w:rsid w:val="007366B2"/>
    <w:rsid w:val="00736A3F"/>
    <w:rsid w:val="007370A0"/>
    <w:rsid w:val="007372CB"/>
    <w:rsid w:val="00737559"/>
    <w:rsid w:val="007377ED"/>
    <w:rsid w:val="00737AE5"/>
    <w:rsid w:val="00737D55"/>
    <w:rsid w:val="00737DBD"/>
    <w:rsid w:val="00737E70"/>
    <w:rsid w:val="0074009C"/>
    <w:rsid w:val="007400C8"/>
    <w:rsid w:val="0074015A"/>
    <w:rsid w:val="00740176"/>
    <w:rsid w:val="00740321"/>
    <w:rsid w:val="007406C5"/>
    <w:rsid w:val="00740BF3"/>
    <w:rsid w:val="00740F21"/>
    <w:rsid w:val="007410AA"/>
    <w:rsid w:val="0074118C"/>
    <w:rsid w:val="007413A4"/>
    <w:rsid w:val="00741427"/>
    <w:rsid w:val="0074165B"/>
    <w:rsid w:val="00741A48"/>
    <w:rsid w:val="00741D2E"/>
    <w:rsid w:val="0074202D"/>
    <w:rsid w:val="00742338"/>
    <w:rsid w:val="007424EE"/>
    <w:rsid w:val="007428EA"/>
    <w:rsid w:val="00742954"/>
    <w:rsid w:val="00742A3B"/>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4E93"/>
    <w:rsid w:val="00745019"/>
    <w:rsid w:val="007452F2"/>
    <w:rsid w:val="007457D4"/>
    <w:rsid w:val="00745B70"/>
    <w:rsid w:val="00745D24"/>
    <w:rsid w:val="0074619F"/>
    <w:rsid w:val="007466B6"/>
    <w:rsid w:val="00746CA7"/>
    <w:rsid w:val="00746E78"/>
    <w:rsid w:val="00746EEE"/>
    <w:rsid w:val="00747026"/>
    <w:rsid w:val="00747638"/>
    <w:rsid w:val="007477F0"/>
    <w:rsid w:val="007478F0"/>
    <w:rsid w:val="00747915"/>
    <w:rsid w:val="00747ABE"/>
    <w:rsid w:val="00747D81"/>
    <w:rsid w:val="0075031E"/>
    <w:rsid w:val="007503EF"/>
    <w:rsid w:val="007505D6"/>
    <w:rsid w:val="00750646"/>
    <w:rsid w:val="007509C7"/>
    <w:rsid w:val="00750F62"/>
    <w:rsid w:val="00750F87"/>
    <w:rsid w:val="007511EB"/>
    <w:rsid w:val="0075134A"/>
    <w:rsid w:val="0075164C"/>
    <w:rsid w:val="00751916"/>
    <w:rsid w:val="00751D28"/>
    <w:rsid w:val="00752084"/>
    <w:rsid w:val="00752116"/>
    <w:rsid w:val="00752784"/>
    <w:rsid w:val="007527E3"/>
    <w:rsid w:val="007528EC"/>
    <w:rsid w:val="00752A00"/>
    <w:rsid w:val="00752B22"/>
    <w:rsid w:val="00752E0A"/>
    <w:rsid w:val="00752E28"/>
    <w:rsid w:val="00753024"/>
    <w:rsid w:val="00753056"/>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5CBE"/>
    <w:rsid w:val="0075606D"/>
    <w:rsid w:val="00756224"/>
    <w:rsid w:val="0075633E"/>
    <w:rsid w:val="007566AD"/>
    <w:rsid w:val="00756BF4"/>
    <w:rsid w:val="00756D5E"/>
    <w:rsid w:val="007570A4"/>
    <w:rsid w:val="00757257"/>
    <w:rsid w:val="00757329"/>
    <w:rsid w:val="0075746D"/>
    <w:rsid w:val="00757958"/>
    <w:rsid w:val="00757B77"/>
    <w:rsid w:val="00757FB4"/>
    <w:rsid w:val="00757FDA"/>
    <w:rsid w:val="0076016E"/>
    <w:rsid w:val="00760688"/>
    <w:rsid w:val="007609CC"/>
    <w:rsid w:val="00760E7B"/>
    <w:rsid w:val="00761225"/>
    <w:rsid w:val="0076164D"/>
    <w:rsid w:val="007619DE"/>
    <w:rsid w:val="00761A49"/>
    <w:rsid w:val="00761AB0"/>
    <w:rsid w:val="00761E4E"/>
    <w:rsid w:val="00762083"/>
    <w:rsid w:val="007622AD"/>
    <w:rsid w:val="00762367"/>
    <w:rsid w:val="00762555"/>
    <w:rsid w:val="00762858"/>
    <w:rsid w:val="007629DC"/>
    <w:rsid w:val="00762AC8"/>
    <w:rsid w:val="00762DC5"/>
    <w:rsid w:val="00763149"/>
    <w:rsid w:val="00763152"/>
    <w:rsid w:val="0076341A"/>
    <w:rsid w:val="00763659"/>
    <w:rsid w:val="007638BC"/>
    <w:rsid w:val="00763AB4"/>
    <w:rsid w:val="00763F53"/>
    <w:rsid w:val="007641C8"/>
    <w:rsid w:val="007644AB"/>
    <w:rsid w:val="007644DE"/>
    <w:rsid w:val="0076487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417"/>
    <w:rsid w:val="00770573"/>
    <w:rsid w:val="00770B00"/>
    <w:rsid w:val="00770C29"/>
    <w:rsid w:val="00771026"/>
    <w:rsid w:val="007710D2"/>
    <w:rsid w:val="0077158C"/>
    <w:rsid w:val="007716D3"/>
    <w:rsid w:val="0077175A"/>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353"/>
    <w:rsid w:val="0077442E"/>
    <w:rsid w:val="00774BD8"/>
    <w:rsid w:val="00774C8D"/>
    <w:rsid w:val="00774E29"/>
    <w:rsid w:val="00774F29"/>
    <w:rsid w:val="007750B4"/>
    <w:rsid w:val="00775640"/>
    <w:rsid w:val="0077585A"/>
    <w:rsid w:val="00775E70"/>
    <w:rsid w:val="007762F2"/>
    <w:rsid w:val="0077631B"/>
    <w:rsid w:val="00776463"/>
    <w:rsid w:val="0077673A"/>
    <w:rsid w:val="007767CB"/>
    <w:rsid w:val="00776853"/>
    <w:rsid w:val="0077687D"/>
    <w:rsid w:val="007768BC"/>
    <w:rsid w:val="00776AC6"/>
    <w:rsid w:val="0077714E"/>
    <w:rsid w:val="00777359"/>
    <w:rsid w:val="0077746C"/>
    <w:rsid w:val="00777861"/>
    <w:rsid w:val="00777A9B"/>
    <w:rsid w:val="00777BBC"/>
    <w:rsid w:val="00777F84"/>
    <w:rsid w:val="007801D0"/>
    <w:rsid w:val="00780288"/>
    <w:rsid w:val="00780607"/>
    <w:rsid w:val="007806B5"/>
    <w:rsid w:val="00780BE7"/>
    <w:rsid w:val="00781042"/>
    <w:rsid w:val="0078108A"/>
    <w:rsid w:val="0078108D"/>
    <w:rsid w:val="0078114A"/>
    <w:rsid w:val="00781685"/>
    <w:rsid w:val="00781C02"/>
    <w:rsid w:val="00781EA2"/>
    <w:rsid w:val="00782007"/>
    <w:rsid w:val="00782039"/>
    <w:rsid w:val="0078223E"/>
    <w:rsid w:val="0078266A"/>
    <w:rsid w:val="007828FB"/>
    <w:rsid w:val="00782977"/>
    <w:rsid w:val="00782BCA"/>
    <w:rsid w:val="00783046"/>
    <w:rsid w:val="00783A28"/>
    <w:rsid w:val="00783C65"/>
    <w:rsid w:val="00784081"/>
    <w:rsid w:val="00784117"/>
    <w:rsid w:val="007843B4"/>
    <w:rsid w:val="007847CD"/>
    <w:rsid w:val="00784867"/>
    <w:rsid w:val="00784ADD"/>
    <w:rsid w:val="00784BE4"/>
    <w:rsid w:val="00784F48"/>
    <w:rsid w:val="0078516D"/>
    <w:rsid w:val="0078522A"/>
    <w:rsid w:val="00785346"/>
    <w:rsid w:val="007855E2"/>
    <w:rsid w:val="00785CDE"/>
    <w:rsid w:val="00785F8A"/>
    <w:rsid w:val="007860F9"/>
    <w:rsid w:val="007861DE"/>
    <w:rsid w:val="0078630C"/>
    <w:rsid w:val="00786485"/>
    <w:rsid w:val="0078686C"/>
    <w:rsid w:val="00786907"/>
    <w:rsid w:val="00786E66"/>
    <w:rsid w:val="00786EB5"/>
    <w:rsid w:val="007872C5"/>
    <w:rsid w:val="007874EB"/>
    <w:rsid w:val="00787849"/>
    <w:rsid w:val="00787A47"/>
    <w:rsid w:val="00787ACD"/>
    <w:rsid w:val="00787B4D"/>
    <w:rsid w:val="00787B9F"/>
    <w:rsid w:val="00787CEC"/>
    <w:rsid w:val="00787CFC"/>
    <w:rsid w:val="00787D65"/>
    <w:rsid w:val="00787EC9"/>
    <w:rsid w:val="00787F09"/>
    <w:rsid w:val="0079009A"/>
    <w:rsid w:val="007900BE"/>
    <w:rsid w:val="00790966"/>
    <w:rsid w:val="00790AFB"/>
    <w:rsid w:val="00790C4E"/>
    <w:rsid w:val="00790C73"/>
    <w:rsid w:val="00790DE0"/>
    <w:rsid w:val="00790EF2"/>
    <w:rsid w:val="00790EFA"/>
    <w:rsid w:val="00791181"/>
    <w:rsid w:val="00791227"/>
    <w:rsid w:val="00791352"/>
    <w:rsid w:val="0079144F"/>
    <w:rsid w:val="007916D5"/>
    <w:rsid w:val="00791744"/>
    <w:rsid w:val="00791954"/>
    <w:rsid w:val="007919C4"/>
    <w:rsid w:val="00791A77"/>
    <w:rsid w:val="0079203C"/>
    <w:rsid w:val="0079203D"/>
    <w:rsid w:val="0079218D"/>
    <w:rsid w:val="0079220A"/>
    <w:rsid w:val="0079229A"/>
    <w:rsid w:val="00792819"/>
    <w:rsid w:val="00792AD9"/>
    <w:rsid w:val="00792C96"/>
    <w:rsid w:val="00792E61"/>
    <w:rsid w:val="00792E8A"/>
    <w:rsid w:val="00792E8E"/>
    <w:rsid w:val="00792F5F"/>
    <w:rsid w:val="007930FC"/>
    <w:rsid w:val="007934DF"/>
    <w:rsid w:val="007936DF"/>
    <w:rsid w:val="00793B76"/>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5CCD"/>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316"/>
    <w:rsid w:val="007A0436"/>
    <w:rsid w:val="007A0671"/>
    <w:rsid w:val="007A09D7"/>
    <w:rsid w:val="007A0A07"/>
    <w:rsid w:val="007A0DC6"/>
    <w:rsid w:val="007A107B"/>
    <w:rsid w:val="007A1383"/>
    <w:rsid w:val="007A1541"/>
    <w:rsid w:val="007A17FC"/>
    <w:rsid w:val="007A18E5"/>
    <w:rsid w:val="007A1A13"/>
    <w:rsid w:val="007A266B"/>
    <w:rsid w:val="007A2690"/>
    <w:rsid w:val="007A2772"/>
    <w:rsid w:val="007A29FD"/>
    <w:rsid w:val="007A2AD5"/>
    <w:rsid w:val="007A2C6A"/>
    <w:rsid w:val="007A2E4C"/>
    <w:rsid w:val="007A327D"/>
    <w:rsid w:val="007A36C0"/>
    <w:rsid w:val="007A3748"/>
    <w:rsid w:val="007A3808"/>
    <w:rsid w:val="007A3869"/>
    <w:rsid w:val="007A39AC"/>
    <w:rsid w:val="007A3EF7"/>
    <w:rsid w:val="007A4012"/>
    <w:rsid w:val="007A4062"/>
    <w:rsid w:val="007A40CF"/>
    <w:rsid w:val="007A43CC"/>
    <w:rsid w:val="007A43E3"/>
    <w:rsid w:val="007A48A1"/>
    <w:rsid w:val="007A4A1C"/>
    <w:rsid w:val="007A4AEE"/>
    <w:rsid w:val="007A4B8D"/>
    <w:rsid w:val="007A4DFD"/>
    <w:rsid w:val="007A4E9C"/>
    <w:rsid w:val="007A5034"/>
    <w:rsid w:val="007A515C"/>
    <w:rsid w:val="007A5190"/>
    <w:rsid w:val="007A53AA"/>
    <w:rsid w:val="007A53F1"/>
    <w:rsid w:val="007A5490"/>
    <w:rsid w:val="007A553F"/>
    <w:rsid w:val="007A558D"/>
    <w:rsid w:val="007A59B1"/>
    <w:rsid w:val="007A5AA6"/>
    <w:rsid w:val="007A5B08"/>
    <w:rsid w:val="007A5B2F"/>
    <w:rsid w:val="007A5DED"/>
    <w:rsid w:val="007A5E20"/>
    <w:rsid w:val="007A5EC0"/>
    <w:rsid w:val="007A5FBA"/>
    <w:rsid w:val="007A5FDA"/>
    <w:rsid w:val="007A6345"/>
    <w:rsid w:val="007A6528"/>
    <w:rsid w:val="007A65DF"/>
    <w:rsid w:val="007A68A8"/>
    <w:rsid w:val="007A7505"/>
    <w:rsid w:val="007A76EA"/>
    <w:rsid w:val="007A7A4F"/>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40A9"/>
    <w:rsid w:val="007B429E"/>
    <w:rsid w:val="007B4331"/>
    <w:rsid w:val="007B495B"/>
    <w:rsid w:val="007B4CEC"/>
    <w:rsid w:val="007B508E"/>
    <w:rsid w:val="007B537B"/>
    <w:rsid w:val="007B54D9"/>
    <w:rsid w:val="007B55E9"/>
    <w:rsid w:val="007B5675"/>
    <w:rsid w:val="007B582C"/>
    <w:rsid w:val="007B5855"/>
    <w:rsid w:val="007B5A24"/>
    <w:rsid w:val="007B5B82"/>
    <w:rsid w:val="007B5C33"/>
    <w:rsid w:val="007B5C94"/>
    <w:rsid w:val="007B610F"/>
    <w:rsid w:val="007B621E"/>
    <w:rsid w:val="007B62EA"/>
    <w:rsid w:val="007B6444"/>
    <w:rsid w:val="007B68EF"/>
    <w:rsid w:val="007B6AF7"/>
    <w:rsid w:val="007B6B88"/>
    <w:rsid w:val="007B6DBA"/>
    <w:rsid w:val="007B6E9A"/>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235"/>
    <w:rsid w:val="007C2402"/>
    <w:rsid w:val="007C27DC"/>
    <w:rsid w:val="007C2A98"/>
    <w:rsid w:val="007C2CF8"/>
    <w:rsid w:val="007C32FB"/>
    <w:rsid w:val="007C3414"/>
    <w:rsid w:val="007C3421"/>
    <w:rsid w:val="007C35FB"/>
    <w:rsid w:val="007C3635"/>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9BA"/>
    <w:rsid w:val="007C5ABF"/>
    <w:rsid w:val="007C5D77"/>
    <w:rsid w:val="007C5DD9"/>
    <w:rsid w:val="007C6033"/>
    <w:rsid w:val="007C6382"/>
    <w:rsid w:val="007C69BC"/>
    <w:rsid w:val="007C6A2E"/>
    <w:rsid w:val="007C6A35"/>
    <w:rsid w:val="007C6B65"/>
    <w:rsid w:val="007C6BC4"/>
    <w:rsid w:val="007C6DDF"/>
    <w:rsid w:val="007C6E02"/>
    <w:rsid w:val="007C6F51"/>
    <w:rsid w:val="007C7409"/>
    <w:rsid w:val="007C7AC8"/>
    <w:rsid w:val="007D0166"/>
    <w:rsid w:val="007D02A3"/>
    <w:rsid w:val="007D050A"/>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8CA"/>
    <w:rsid w:val="007D5967"/>
    <w:rsid w:val="007D5A92"/>
    <w:rsid w:val="007D5B34"/>
    <w:rsid w:val="007D5B62"/>
    <w:rsid w:val="007D5DF7"/>
    <w:rsid w:val="007D5E54"/>
    <w:rsid w:val="007D6037"/>
    <w:rsid w:val="007D60BF"/>
    <w:rsid w:val="007D623A"/>
    <w:rsid w:val="007D6648"/>
    <w:rsid w:val="007D6831"/>
    <w:rsid w:val="007D6B07"/>
    <w:rsid w:val="007D6DBA"/>
    <w:rsid w:val="007D759F"/>
    <w:rsid w:val="007D789A"/>
    <w:rsid w:val="007D7D63"/>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27E"/>
    <w:rsid w:val="007E755F"/>
    <w:rsid w:val="007E76C2"/>
    <w:rsid w:val="007E79AC"/>
    <w:rsid w:val="007E7B0D"/>
    <w:rsid w:val="007E7B76"/>
    <w:rsid w:val="007E7C89"/>
    <w:rsid w:val="007F03EF"/>
    <w:rsid w:val="007F0614"/>
    <w:rsid w:val="007F08FF"/>
    <w:rsid w:val="007F093B"/>
    <w:rsid w:val="007F097D"/>
    <w:rsid w:val="007F09E1"/>
    <w:rsid w:val="007F0AB8"/>
    <w:rsid w:val="007F0E1E"/>
    <w:rsid w:val="007F0ED0"/>
    <w:rsid w:val="007F0EEE"/>
    <w:rsid w:val="007F1242"/>
    <w:rsid w:val="007F175D"/>
    <w:rsid w:val="007F1890"/>
    <w:rsid w:val="007F1E12"/>
    <w:rsid w:val="007F20A8"/>
    <w:rsid w:val="007F272F"/>
    <w:rsid w:val="007F2A9C"/>
    <w:rsid w:val="007F2B44"/>
    <w:rsid w:val="007F2C66"/>
    <w:rsid w:val="007F2C6D"/>
    <w:rsid w:val="007F2FB7"/>
    <w:rsid w:val="007F31E4"/>
    <w:rsid w:val="007F33A2"/>
    <w:rsid w:val="007F35EC"/>
    <w:rsid w:val="007F36A3"/>
    <w:rsid w:val="007F3927"/>
    <w:rsid w:val="007F396B"/>
    <w:rsid w:val="007F3C21"/>
    <w:rsid w:val="007F3F65"/>
    <w:rsid w:val="007F42DC"/>
    <w:rsid w:val="007F4389"/>
    <w:rsid w:val="007F43D9"/>
    <w:rsid w:val="007F4912"/>
    <w:rsid w:val="007F4AEB"/>
    <w:rsid w:val="007F4DD9"/>
    <w:rsid w:val="007F4FF8"/>
    <w:rsid w:val="007F5125"/>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845"/>
    <w:rsid w:val="007F7B82"/>
    <w:rsid w:val="007F7C99"/>
    <w:rsid w:val="007F7DD1"/>
    <w:rsid w:val="007F7E07"/>
    <w:rsid w:val="007F7E24"/>
    <w:rsid w:val="008000A2"/>
    <w:rsid w:val="008000AB"/>
    <w:rsid w:val="008002EE"/>
    <w:rsid w:val="00800327"/>
    <w:rsid w:val="008004B4"/>
    <w:rsid w:val="00800A09"/>
    <w:rsid w:val="00800C48"/>
    <w:rsid w:val="00800D8F"/>
    <w:rsid w:val="00801050"/>
    <w:rsid w:val="008010CF"/>
    <w:rsid w:val="00801350"/>
    <w:rsid w:val="008013E4"/>
    <w:rsid w:val="0080141B"/>
    <w:rsid w:val="0080160E"/>
    <w:rsid w:val="0080168B"/>
    <w:rsid w:val="0080184F"/>
    <w:rsid w:val="008018D2"/>
    <w:rsid w:val="00801CA4"/>
    <w:rsid w:val="00801F03"/>
    <w:rsid w:val="00801F28"/>
    <w:rsid w:val="008021F0"/>
    <w:rsid w:val="0080269D"/>
    <w:rsid w:val="008028AC"/>
    <w:rsid w:val="00802CC9"/>
    <w:rsid w:val="00802DD9"/>
    <w:rsid w:val="00802DDD"/>
    <w:rsid w:val="00803723"/>
    <w:rsid w:val="0080379E"/>
    <w:rsid w:val="008039FB"/>
    <w:rsid w:val="00803DFD"/>
    <w:rsid w:val="00804247"/>
    <w:rsid w:val="00804959"/>
    <w:rsid w:val="00804A7B"/>
    <w:rsid w:val="00805118"/>
    <w:rsid w:val="0080526C"/>
    <w:rsid w:val="0080535D"/>
    <w:rsid w:val="00805430"/>
    <w:rsid w:val="00805794"/>
    <w:rsid w:val="00805B33"/>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43B"/>
    <w:rsid w:val="00810827"/>
    <w:rsid w:val="00810D0C"/>
    <w:rsid w:val="00811008"/>
    <w:rsid w:val="00811023"/>
    <w:rsid w:val="008114A3"/>
    <w:rsid w:val="00811548"/>
    <w:rsid w:val="0081173F"/>
    <w:rsid w:val="00811C3C"/>
    <w:rsid w:val="00811FEE"/>
    <w:rsid w:val="00812127"/>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32D"/>
    <w:rsid w:val="008156DF"/>
    <w:rsid w:val="008161FE"/>
    <w:rsid w:val="00816316"/>
    <w:rsid w:val="008164F7"/>
    <w:rsid w:val="00816505"/>
    <w:rsid w:val="00816513"/>
    <w:rsid w:val="008166E3"/>
    <w:rsid w:val="008167A8"/>
    <w:rsid w:val="008168C5"/>
    <w:rsid w:val="00816D4B"/>
    <w:rsid w:val="00816EA3"/>
    <w:rsid w:val="00817625"/>
    <w:rsid w:val="00817C24"/>
    <w:rsid w:val="00817EE9"/>
    <w:rsid w:val="0082013D"/>
    <w:rsid w:val="008202B1"/>
    <w:rsid w:val="0082081A"/>
    <w:rsid w:val="00820B0D"/>
    <w:rsid w:val="00820C46"/>
    <w:rsid w:val="00820C50"/>
    <w:rsid w:val="00820C5D"/>
    <w:rsid w:val="00820C8C"/>
    <w:rsid w:val="00820F9B"/>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38EB"/>
    <w:rsid w:val="008241AD"/>
    <w:rsid w:val="008247F3"/>
    <w:rsid w:val="00824B0C"/>
    <w:rsid w:val="00824C34"/>
    <w:rsid w:val="00824D17"/>
    <w:rsid w:val="008250DB"/>
    <w:rsid w:val="00825131"/>
    <w:rsid w:val="0082542A"/>
    <w:rsid w:val="00825704"/>
    <w:rsid w:val="00825848"/>
    <w:rsid w:val="0082598F"/>
    <w:rsid w:val="00825DB7"/>
    <w:rsid w:val="008264EB"/>
    <w:rsid w:val="0082657F"/>
    <w:rsid w:val="00826749"/>
    <w:rsid w:val="00826806"/>
    <w:rsid w:val="008268D6"/>
    <w:rsid w:val="00826B5B"/>
    <w:rsid w:val="00826CD7"/>
    <w:rsid w:val="0082714D"/>
    <w:rsid w:val="00827253"/>
    <w:rsid w:val="00827281"/>
    <w:rsid w:val="008275FB"/>
    <w:rsid w:val="0082795C"/>
    <w:rsid w:val="008300FB"/>
    <w:rsid w:val="00830182"/>
    <w:rsid w:val="008301DC"/>
    <w:rsid w:val="00830336"/>
    <w:rsid w:val="008303C0"/>
    <w:rsid w:val="008304FA"/>
    <w:rsid w:val="008307DB"/>
    <w:rsid w:val="00830996"/>
    <w:rsid w:val="00830C5C"/>
    <w:rsid w:val="008310E9"/>
    <w:rsid w:val="008311B6"/>
    <w:rsid w:val="00831209"/>
    <w:rsid w:val="008314BB"/>
    <w:rsid w:val="00831553"/>
    <w:rsid w:val="008318B8"/>
    <w:rsid w:val="00831907"/>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1B0"/>
    <w:rsid w:val="008404EF"/>
    <w:rsid w:val="00840520"/>
    <w:rsid w:val="00840623"/>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2BF"/>
    <w:rsid w:val="00843480"/>
    <w:rsid w:val="0084384F"/>
    <w:rsid w:val="00843B44"/>
    <w:rsid w:val="00843BE2"/>
    <w:rsid w:val="00843DB3"/>
    <w:rsid w:val="00844059"/>
    <w:rsid w:val="00844166"/>
    <w:rsid w:val="008442A8"/>
    <w:rsid w:val="008448F8"/>
    <w:rsid w:val="00844BE2"/>
    <w:rsid w:val="00844CEA"/>
    <w:rsid w:val="00844D6A"/>
    <w:rsid w:val="008457B5"/>
    <w:rsid w:val="008457E4"/>
    <w:rsid w:val="008458F7"/>
    <w:rsid w:val="00845B5B"/>
    <w:rsid w:val="00845ED3"/>
    <w:rsid w:val="00846010"/>
    <w:rsid w:val="00846148"/>
    <w:rsid w:val="008465CB"/>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887"/>
    <w:rsid w:val="00852939"/>
    <w:rsid w:val="00852D39"/>
    <w:rsid w:val="00852D8A"/>
    <w:rsid w:val="008537AC"/>
    <w:rsid w:val="0085385C"/>
    <w:rsid w:val="00853968"/>
    <w:rsid w:val="00853E31"/>
    <w:rsid w:val="00853FB4"/>
    <w:rsid w:val="008541F8"/>
    <w:rsid w:val="008545A9"/>
    <w:rsid w:val="008546CC"/>
    <w:rsid w:val="0085477C"/>
    <w:rsid w:val="008549DD"/>
    <w:rsid w:val="00854E82"/>
    <w:rsid w:val="008551CE"/>
    <w:rsid w:val="008552FF"/>
    <w:rsid w:val="00855405"/>
    <w:rsid w:val="00855448"/>
    <w:rsid w:val="00855BD4"/>
    <w:rsid w:val="00855E04"/>
    <w:rsid w:val="00855FBC"/>
    <w:rsid w:val="00856297"/>
    <w:rsid w:val="008565D2"/>
    <w:rsid w:val="008566DA"/>
    <w:rsid w:val="008568CB"/>
    <w:rsid w:val="00856B72"/>
    <w:rsid w:val="00856D62"/>
    <w:rsid w:val="00857096"/>
    <w:rsid w:val="00857171"/>
    <w:rsid w:val="0085736A"/>
    <w:rsid w:val="008573F2"/>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1B0"/>
    <w:rsid w:val="008613CE"/>
    <w:rsid w:val="00861911"/>
    <w:rsid w:val="0086193A"/>
    <w:rsid w:val="00861983"/>
    <w:rsid w:val="00861D60"/>
    <w:rsid w:val="0086225D"/>
    <w:rsid w:val="008624CC"/>
    <w:rsid w:val="0086271A"/>
    <w:rsid w:val="00862D2E"/>
    <w:rsid w:val="00862E29"/>
    <w:rsid w:val="00863203"/>
    <w:rsid w:val="008632DD"/>
    <w:rsid w:val="00863395"/>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EC"/>
    <w:rsid w:val="008647FE"/>
    <w:rsid w:val="00864E84"/>
    <w:rsid w:val="0086501E"/>
    <w:rsid w:val="00865202"/>
    <w:rsid w:val="008654D8"/>
    <w:rsid w:val="008655CC"/>
    <w:rsid w:val="008656AB"/>
    <w:rsid w:val="00865937"/>
    <w:rsid w:val="00865ABF"/>
    <w:rsid w:val="00865CB0"/>
    <w:rsid w:val="00866163"/>
    <w:rsid w:val="008661FB"/>
    <w:rsid w:val="0086669B"/>
    <w:rsid w:val="008666E1"/>
    <w:rsid w:val="0086677F"/>
    <w:rsid w:val="00866799"/>
    <w:rsid w:val="00866A1F"/>
    <w:rsid w:val="00866C81"/>
    <w:rsid w:val="00866FF3"/>
    <w:rsid w:val="0086700C"/>
    <w:rsid w:val="00867027"/>
    <w:rsid w:val="00867088"/>
    <w:rsid w:val="00867382"/>
    <w:rsid w:val="008673D7"/>
    <w:rsid w:val="008675AE"/>
    <w:rsid w:val="0086760C"/>
    <w:rsid w:val="008677AB"/>
    <w:rsid w:val="00867DC9"/>
    <w:rsid w:val="00867FCB"/>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8A"/>
    <w:rsid w:val="00874409"/>
    <w:rsid w:val="0087462F"/>
    <w:rsid w:val="008746B4"/>
    <w:rsid w:val="0087489E"/>
    <w:rsid w:val="008748B1"/>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DD"/>
    <w:rsid w:val="008773E3"/>
    <w:rsid w:val="0087757C"/>
    <w:rsid w:val="00877585"/>
    <w:rsid w:val="00877650"/>
    <w:rsid w:val="008779E8"/>
    <w:rsid w:val="008801A3"/>
    <w:rsid w:val="00880239"/>
    <w:rsid w:val="008808EF"/>
    <w:rsid w:val="008809C3"/>
    <w:rsid w:val="00880D35"/>
    <w:rsid w:val="00880DA8"/>
    <w:rsid w:val="00880F4E"/>
    <w:rsid w:val="00880FAE"/>
    <w:rsid w:val="0088130A"/>
    <w:rsid w:val="00881453"/>
    <w:rsid w:val="008818CD"/>
    <w:rsid w:val="00881AD8"/>
    <w:rsid w:val="00881B4A"/>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BBC"/>
    <w:rsid w:val="00883C50"/>
    <w:rsid w:val="00883C72"/>
    <w:rsid w:val="00883DC0"/>
    <w:rsid w:val="00883FA8"/>
    <w:rsid w:val="0088403D"/>
    <w:rsid w:val="0088435C"/>
    <w:rsid w:val="0088452C"/>
    <w:rsid w:val="008846FF"/>
    <w:rsid w:val="008848DE"/>
    <w:rsid w:val="008849E8"/>
    <w:rsid w:val="00884A0A"/>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4AC"/>
    <w:rsid w:val="008917EC"/>
    <w:rsid w:val="00892072"/>
    <w:rsid w:val="008921D6"/>
    <w:rsid w:val="0089229A"/>
    <w:rsid w:val="00892395"/>
    <w:rsid w:val="0089239A"/>
    <w:rsid w:val="0089291D"/>
    <w:rsid w:val="00892D99"/>
    <w:rsid w:val="00892FDA"/>
    <w:rsid w:val="00892FDE"/>
    <w:rsid w:val="008931FC"/>
    <w:rsid w:val="00893351"/>
    <w:rsid w:val="008934D7"/>
    <w:rsid w:val="008935CF"/>
    <w:rsid w:val="008938CB"/>
    <w:rsid w:val="008939AD"/>
    <w:rsid w:val="00893B91"/>
    <w:rsid w:val="008941F3"/>
    <w:rsid w:val="00894A64"/>
    <w:rsid w:val="008950B3"/>
    <w:rsid w:val="008952FB"/>
    <w:rsid w:val="00895475"/>
    <w:rsid w:val="00895667"/>
    <w:rsid w:val="00895701"/>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B03"/>
    <w:rsid w:val="00897DA8"/>
    <w:rsid w:val="00897E92"/>
    <w:rsid w:val="008A01C9"/>
    <w:rsid w:val="008A0232"/>
    <w:rsid w:val="008A0A56"/>
    <w:rsid w:val="008A0AD0"/>
    <w:rsid w:val="008A0AFE"/>
    <w:rsid w:val="008A0B5D"/>
    <w:rsid w:val="008A0B93"/>
    <w:rsid w:val="008A0D2D"/>
    <w:rsid w:val="008A15F0"/>
    <w:rsid w:val="008A1BB9"/>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0B"/>
    <w:rsid w:val="008A5C8C"/>
    <w:rsid w:val="008A5E57"/>
    <w:rsid w:val="008A5E96"/>
    <w:rsid w:val="008A618D"/>
    <w:rsid w:val="008A64D1"/>
    <w:rsid w:val="008A6950"/>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CD2"/>
    <w:rsid w:val="008B0DC0"/>
    <w:rsid w:val="008B0DE5"/>
    <w:rsid w:val="008B0E65"/>
    <w:rsid w:val="008B0F4D"/>
    <w:rsid w:val="008B1423"/>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3B22"/>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02E"/>
    <w:rsid w:val="008C0764"/>
    <w:rsid w:val="008C077F"/>
    <w:rsid w:val="008C0913"/>
    <w:rsid w:val="008C0E07"/>
    <w:rsid w:val="008C1C51"/>
    <w:rsid w:val="008C1CE6"/>
    <w:rsid w:val="008C1CF8"/>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60B"/>
    <w:rsid w:val="008C6706"/>
    <w:rsid w:val="008C68B1"/>
    <w:rsid w:val="008C68C4"/>
    <w:rsid w:val="008C74E6"/>
    <w:rsid w:val="008C7560"/>
    <w:rsid w:val="008C76A7"/>
    <w:rsid w:val="008C7855"/>
    <w:rsid w:val="008C792C"/>
    <w:rsid w:val="008C792D"/>
    <w:rsid w:val="008C7A9E"/>
    <w:rsid w:val="008C7F3E"/>
    <w:rsid w:val="008C7F45"/>
    <w:rsid w:val="008D051B"/>
    <w:rsid w:val="008D0577"/>
    <w:rsid w:val="008D0A27"/>
    <w:rsid w:val="008D0B09"/>
    <w:rsid w:val="008D0BF2"/>
    <w:rsid w:val="008D10F8"/>
    <w:rsid w:val="008D1347"/>
    <w:rsid w:val="008D180C"/>
    <w:rsid w:val="008D1BA0"/>
    <w:rsid w:val="008D1C0C"/>
    <w:rsid w:val="008D1C15"/>
    <w:rsid w:val="008D1C1C"/>
    <w:rsid w:val="008D20BE"/>
    <w:rsid w:val="008D2110"/>
    <w:rsid w:val="008D23A5"/>
    <w:rsid w:val="008D249F"/>
    <w:rsid w:val="008D2524"/>
    <w:rsid w:val="008D26E0"/>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918"/>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66F"/>
    <w:rsid w:val="008E2969"/>
    <w:rsid w:val="008E2B34"/>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2BF"/>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2014"/>
    <w:rsid w:val="008F20BD"/>
    <w:rsid w:val="008F215B"/>
    <w:rsid w:val="008F2235"/>
    <w:rsid w:val="008F2477"/>
    <w:rsid w:val="008F258B"/>
    <w:rsid w:val="008F277D"/>
    <w:rsid w:val="008F2E6F"/>
    <w:rsid w:val="008F300B"/>
    <w:rsid w:val="008F3200"/>
    <w:rsid w:val="008F34E2"/>
    <w:rsid w:val="008F3E22"/>
    <w:rsid w:val="008F4343"/>
    <w:rsid w:val="008F4651"/>
    <w:rsid w:val="008F4676"/>
    <w:rsid w:val="008F499A"/>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D8C"/>
    <w:rsid w:val="008F6EC0"/>
    <w:rsid w:val="008F6EED"/>
    <w:rsid w:val="008F6F74"/>
    <w:rsid w:val="008F6FC3"/>
    <w:rsid w:val="008F71AF"/>
    <w:rsid w:val="008F7219"/>
    <w:rsid w:val="008F7568"/>
    <w:rsid w:val="008F7610"/>
    <w:rsid w:val="008F76CF"/>
    <w:rsid w:val="008F76D4"/>
    <w:rsid w:val="008F7ABF"/>
    <w:rsid w:val="008F7BF0"/>
    <w:rsid w:val="008F7E90"/>
    <w:rsid w:val="008F7EFF"/>
    <w:rsid w:val="00900377"/>
    <w:rsid w:val="00900424"/>
    <w:rsid w:val="009004B8"/>
    <w:rsid w:val="00900BDA"/>
    <w:rsid w:val="00900F9B"/>
    <w:rsid w:val="0090108E"/>
    <w:rsid w:val="00901327"/>
    <w:rsid w:val="00901516"/>
    <w:rsid w:val="00901567"/>
    <w:rsid w:val="009015B7"/>
    <w:rsid w:val="00901636"/>
    <w:rsid w:val="0090164E"/>
    <w:rsid w:val="00901D81"/>
    <w:rsid w:val="00901FD3"/>
    <w:rsid w:val="0090211F"/>
    <w:rsid w:val="00902183"/>
    <w:rsid w:val="009021FC"/>
    <w:rsid w:val="00902763"/>
    <w:rsid w:val="00902935"/>
    <w:rsid w:val="00902B2F"/>
    <w:rsid w:val="00902C01"/>
    <w:rsid w:val="00902E56"/>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999"/>
    <w:rsid w:val="00905B54"/>
    <w:rsid w:val="00905C41"/>
    <w:rsid w:val="009062D5"/>
    <w:rsid w:val="009063C6"/>
    <w:rsid w:val="009064B7"/>
    <w:rsid w:val="009064EB"/>
    <w:rsid w:val="009069FB"/>
    <w:rsid w:val="00906D7F"/>
    <w:rsid w:val="00906DD6"/>
    <w:rsid w:val="00906E1F"/>
    <w:rsid w:val="00906FC6"/>
    <w:rsid w:val="009071A7"/>
    <w:rsid w:val="009072A0"/>
    <w:rsid w:val="00907667"/>
    <w:rsid w:val="00907853"/>
    <w:rsid w:val="0090796D"/>
    <w:rsid w:val="009102E3"/>
    <w:rsid w:val="009103C2"/>
    <w:rsid w:val="0091104F"/>
    <w:rsid w:val="009112A4"/>
    <w:rsid w:val="009113A8"/>
    <w:rsid w:val="009114EE"/>
    <w:rsid w:val="00911615"/>
    <w:rsid w:val="0091164D"/>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3EEC"/>
    <w:rsid w:val="00914033"/>
    <w:rsid w:val="009140D0"/>
    <w:rsid w:val="0091473E"/>
    <w:rsid w:val="0091476B"/>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A8"/>
    <w:rsid w:val="00917E98"/>
    <w:rsid w:val="0092002B"/>
    <w:rsid w:val="0092007D"/>
    <w:rsid w:val="009201BD"/>
    <w:rsid w:val="009201C2"/>
    <w:rsid w:val="00920485"/>
    <w:rsid w:val="009205D6"/>
    <w:rsid w:val="00920754"/>
    <w:rsid w:val="00920836"/>
    <w:rsid w:val="0092096E"/>
    <w:rsid w:val="0092099A"/>
    <w:rsid w:val="00920AE6"/>
    <w:rsid w:val="00920C27"/>
    <w:rsid w:val="00920C73"/>
    <w:rsid w:val="00920CD6"/>
    <w:rsid w:val="0092160B"/>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5B11"/>
    <w:rsid w:val="0092639A"/>
    <w:rsid w:val="0092662B"/>
    <w:rsid w:val="009267B0"/>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A90"/>
    <w:rsid w:val="00931C40"/>
    <w:rsid w:val="00931CCF"/>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54"/>
    <w:rsid w:val="00936088"/>
    <w:rsid w:val="0093609A"/>
    <w:rsid w:val="00936895"/>
    <w:rsid w:val="00936C22"/>
    <w:rsid w:val="00936DB9"/>
    <w:rsid w:val="0093700C"/>
    <w:rsid w:val="00937185"/>
    <w:rsid w:val="00937415"/>
    <w:rsid w:val="009375DC"/>
    <w:rsid w:val="00937674"/>
    <w:rsid w:val="0093767B"/>
    <w:rsid w:val="009376CD"/>
    <w:rsid w:val="00937C9C"/>
    <w:rsid w:val="00937D26"/>
    <w:rsid w:val="00937D44"/>
    <w:rsid w:val="0094026E"/>
    <w:rsid w:val="009402B5"/>
    <w:rsid w:val="009406F3"/>
    <w:rsid w:val="009409A9"/>
    <w:rsid w:val="00940B15"/>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CBA"/>
    <w:rsid w:val="00943E0C"/>
    <w:rsid w:val="00943EBD"/>
    <w:rsid w:val="009440BA"/>
    <w:rsid w:val="0094440B"/>
    <w:rsid w:val="00944560"/>
    <w:rsid w:val="0094479F"/>
    <w:rsid w:val="00944EAA"/>
    <w:rsid w:val="009450FE"/>
    <w:rsid w:val="0094548E"/>
    <w:rsid w:val="0094595E"/>
    <w:rsid w:val="00945979"/>
    <w:rsid w:val="00945A15"/>
    <w:rsid w:val="00945A7C"/>
    <w:rsid w:val="00945B84"/>
    <w:rsid w:val="00945C14"/>
    <w:rsid w:val="00945CAD"/>
    <w:rsid w:val="00945E43"/>
    <w:rsid w:val="00945E8B"/>
    <w:rsid w:val="00945F83"/>
    <w:rsid w:val="00946156"/>
    <w:rsid w:val="00946512"/>
    <w:rsid w:val="009465F8"/>
    <w:rsid w:val="00946693"/>
    <w:rsid w:val="009466EE"/>
    <w:rsid w:val="00946858"/>
    <w:rsid w:val="0094697D"/>
    <w:rsid w:val="00946B09"/>
    <w:rsid w:val="00947180"/>
    <w:rsid w:val="009472D3"/>
    <w:rsid w:val="009472DB"/>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7F9"/>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8CE"/>
    <w:rsid w:val="00954903"/>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945"/>
    <w:rsid w:val="00956A38"/>
    <w:rsid w:val="00956AFC"/>
    <w:rsid w:val="0095725A"/>
    <w:rsid w:val="00957328"/>
    <w:rsid w:val="009573C4"/>
    <w:rsid w:val="00957A08"/>
    <w:rsid w:val="00957A99"/>
    <w:rsid w:val="00957DBA"/>
    <w:rsid w:val="00957E46"/>
    <w:rsid w:val="00960975"/>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2A4"/>
    <w:rsid w:val="009652B3"/>
    <w:rsid w:val="00965469"/>
    <w:rsid w:val="00965476"/>
    <w:rsid w:val="009654A2"/>
    <w:rsid w:val="009654F2"/>
    <w:rsid w:val="009655F8"/>
    <w:rsid w:val="00965AD7"/>
    <w:rsid w:val="00965D07"/>
    <w:rsid w:val="00966019"/>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0F9"/>
    <w:rsid w:val="00970718"/>
    <w:rsid w:val="009708CE"/>
    <w:rsid w:val="00970E18"/>
    <w:rsid w:val="00970E6B"/>
    <w:rsid w:val="00971042"/>
    <w:rsid w:val="00971133"/>
    <w:rsid w:val="00971298"/>
    <w:rsid w:val="00971B09"/>
    <w:rsid w:val="00971F3D"/>
    <w:rsid w:val="009720BC"/>
    <w:rsid w:val="00972222"/>
    <w:rsid w:val="0097229A"/>
    <w:rsid w:val="0097247A"/>
    <w:rsid w:val="009725D3"/>
    <w:rsid w:val="00972952"/>
    <w:rsid w:val="00972A7D"/>
    <w:rsid w:val="00972BAE"/>
    <w:rsid w:val="00972D0C"/>
    <w:rsid w:val="00972D48"/>
    <w:rsid w:val="00973146"/>
    <w:rsid w:val="009735D8"/>
    <w:rsid w:val="00973740"/>
    <w:rsid w:val="00973794"/>
    <w:rsid w:val="009737B7"/>
    <w:rsid w:val="009738CF"/>
    <w:rsid w:val="00973C50"/>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FC3"/>
    <w:rsid w:val="00976838"/>
    <w:rsid w:val="00976A8B"/>
    <w:rsid w:val="00976C9A"/>
    <w:rsid w:val="00976EB6"/>
    <w:rsid w:val="009771A7"/>
    <w:rsid w:val="0097753E"/>
    <w:rsid w:val="009775D5"/>
    <w:rsid w:val="00977602"/>
    <w:rsid w:val="00977978"/>
    <w:rsid w:val="00977A69"/>
    <w:rsid w:val="00977C90"/>
    <w:rsid w:val="00977E1F"/>
    <w:rsid w:val="00977FE4"/>
    <w:rsid w:val="0098002E"/>
    <w:rsid w:val="009800B0"/>
    <w:rsid w:val="009803B9"/>
    <w:rsid w:val="009806F4"/>
    <w:rsid w:val="0098095D"/>
    <w:rsid w:val="009809B2"/>
    <w:rsid w:val="00980BEF"/>
    <w:rsid w:val="00980FA6"/>
    <w:rsid w:val="009812C0"/>
    <w:rsid w:val="0098164A"/>
    <w:rsid w:val="0098188E"/>
    <w:rsid w:val="009818FC"/>
    <w:rsid w:val="00981B5D"/>
    <w:rsid w:val="00981C07"/>
    <w:rsid w:val="00981C8E"/>
    <w:rsid w:val="00981CA1"/>
    <w:rsid w:val="00981DA4"/>
    <w:rsid w:val="00981E29"/>
    <w:rsid w:val="00981EC1"/>
    <w:rsid w:val="00981FF0"/>
    <w:rsid w:val="0098213A"/>
    <w:rsid w:val="009823DB"/>
    <w:rsid w:val="00982BA9"/>
    <w:rsid w:val="00982E10"/>
    <w:rsid w:val="00983703"/>
    <w:rsid w:val="00983761"/>
    <w:rsid w:val="00983910"/>
    <w:rsid w:val="00983A15"/>
    <w:rsid w:val="00983C56"/>
    <w:rsid w:val="009840F4"/>
    <w:rsid w:val="00984637"/>
    <w:rsid w:val="009849B6"/>
    <w:rsid w:val="00984B1E"/>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29D"/>
    <w:rsid w:val="0099177C"/>
    <w:rsid w:val="0099184D"/>
    <w:rsid w:val="00991B22"/>
    <w:rsid w:val="00991B32"/>
    <w:rsid w:val="00991C3D"/>
    <w:rsid w:val="00991DDF"/>
    <w:rsid w:val="00991F30"/>
    <w:rsid w:val="00991FDA"/>
    <w:rsid w:val="009921CE"/>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3B4"/>
    <w:rsid w:val="009A3431"/>
    <w:rsid w:val="009A3670"/>
    <w:rsid w:val="009A38BB"/>
    <w:rsid w:val="009A3B70"/>
    <w:rsid w:val="009A3B8B"/>
    <w:rsid w:val="009A3D97"/>
    <w:rsid w:val="009A3F46"/>
    <w:rsid w:val="009A40EB"/>
    <w:rsid w:val="009A41DE"/>
    <w:rsid w:val="009A42EF"/>
    <w:rsid w:val="009A4359"/>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A97"/>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2C2"/>
    <w:rsid w:val="009B34C4"/>
    <w:rsid w:val="009B3588"/>
    <w:rsid w:val="009B3619"/>
    <w:rsid w:val="009B36C0"/>
    <w:rsid w:val="009B3B23"/>
    <w:rsid w:val="009B3C15"/>
    <w:rsid w:val="009B3E0C"/>
    <w:rsid w:val="009B3E2E"/>
    <w:rsid w:val="009B3FB9"/>
    <w:rsid w:val="009B4200"/>
    <w:rsid w:val="009B4620"/>
    <w:rsid w:val="009B4937"/>
    <w:rsid w:val="009B4CCD"/>
    <w:rsid w:val="009B555A"/>
    <w:rsid w:val="009B59EA"/>
    <w:rsid w:val="009B5A70"/>
    <w:rsid w:val="009B605D"/>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85"/>
    <w:rsid w:val="009C04C9"/>
    <w:rsid w:val="009C0715"/>
    <w:rsid w:val="009C0727"/>
    <w:rsid w:val="009C0731"/>
    <w:rsid w:val="009C07B6"/>
    <w:rsid w:val="009C0A78"/>
    <w:rsid w:val="009C0BDC"/>
    <w:rsid w:val="009C0C6D"/>
    <w:rsid w:val="009C0E1F"/>
    <w:rsid w:val="009C0E3B"/>
    <w:rsid w:val="009C1355"/>
    <w:rsid w:val="009C1383"/>
    <w:rsid w:val="009C1511"/>
    <w:rsid w:val="009C1615"/>
    <w:rsid w:val="009C1729"/>
    <w:rsid w:val="009C184F"/>
    <w:rsid w:val="009C1C7F"/>
    <w:rsid w:val="009C1CE8"/>
    <w:rsid w:val="009C1F70"/>
    <w:rsid w:val="009C2253"/>
    <w:rsid w:val="009C2256"/>
    <w:rsid w:val="009C22CC"/>
    <w:rsid w:val="009C2478"/>
    <w:rsid w:val="009C295C"/>
    <w:rsid w:val="009C2D03"/>
    <w:rsid w:val="009C30AF"/>
    <w:rsid w:val="009C31BF"/>
    <w:rsid w:val="009C33BE"/>
    <w:rsid w:val="009C3530"/>
    <w:rsid w:val="009C395E"/>
    <w:rsid w:val="009C3D40"/>
    <w:rsid w:val="009C3EAE"/>
    <w:rsid w:val="009C3F4C"/>
    <w:rsid w:val="009C3FCD"/>
    <w:rsid w:val="009C4242"/>
    <w:rsid w:val="009C4890"/>
    <w:rsid w:val="009C492B"/>
    <w:rsid w:val="009C4C3A"/>
    <w:rsid w:val="009C4DEA"/>
    <w:rsid w:val="009C4E13"/>
    <w:rsid w:val="009C50D0"/>
    <w:rsid w:val="009C514F"/>
    <w:rsid w:val="009C54B1"/>
    <w:rsid w:val="009C5830"/>
    <w:rsid w:val="009C5C02"/>
    <w:rsid w:val="009C5E4A"/>
    <w:rsid w:val="009C5F44"/>
    <w:rsid w:val="009C60FA"/>
    <w:rsid w:val="009C6530"/>
    <w:rsid w:val="009C6686"/>
    <w:rsid w:val="009C6912"/>
    <w:rsid w:val="009C6A06"/>
    <w:rsid w:val="009C71FE"/>
    <w:rsid w:val="009C7325"/>
    <w:rsid w:val="009C7333"/>
    <w:rsid w:val="009C75D8"/>
    <w:rsid w:val="009C7756"/>
    <w:rsid w:val="009C7879"/>
    <w:rsid w:val="009C7DAB"/>
    <w:rsid w:val="009D06C6"/>
    <w:rsid w:val="009D0C97"/>
    <w:rsid w:val="009D0D1B"/>
    <w:rsid w:val="009D122F"/>
    <w:rsid w:val="009D1365"/>
    <w:rsid w:val="009D1417"/>
    <w:rsid w:val="009D143C"/>
    <w:rsid w:val="009D1482"/>
    <w:rsid w:val="009D14BC"/>
    <w:rsid w:val="009D14F6"/>
    <w:rsid w:val="009D1721"/>
    <w:rsid w:val="009D1871"/>
    <w:rsid w:val="009D1B09"/>
    <w:rsid w:val="009D1EE4"/>
    <w:rsid w:val="009D2069"/>
    <w:rsid w:val="009D22E1"/>
    <w:rsid w:val="009D24FB"/>
    <w:rsid w:val="009D2571"/>
    <w:rsid w:val="009D25A6"/>
    <w:rsid w:val="009D2710"/>
    <w:rsid w:val="009D28E3"/>
    <w:rsid w:val="009D2AC1"/>
    <w:rsid w:val="009D2BC1"/>
    <w:rsid w:val="009D2DEF"/>
    <w:rsid w:val="009D2EE8"/>
    <w:rsid w:val="009D2F12"/>
    <w:rsid w:val="009D30A1"/>
    <w:rsid w:val="009D3353"/>
    <w:rsid w:val="009D387D"/>
    <w:rsid w:val="009D3992"/>
    <w:rsid w:val="009D3A47"/>
    <w:rsid w:val="009D414A"/>
    <w:rsid w:val="009D42E1"/>
    <w:rsid w:val="009D490E"/>
    <w:rsid w:val="009D4A17"/>
    <w:rsid w:val="009D56AE"/>
    <w:rsid w:val="009D5B55"/>
    <w:rsid w:val="009D5B86"/>
    <w:rsid w:val="009D5C5B"/>
    <w:rsid w:val="009D5C65"/>
    <w:rsid w:val="009D5E65"/>
    <w:rsid w:val="009D620D"/>
    <w:rsid w:val="009D669F"/>
    <w:rsid w:val="009D66BA"/>
    <w:rsid w:val="009D69C5"/>
    <w:rsid w:val="009D70D7"/>
    <w:rsid w:val="009D72FF"/>
    <w:rsid w:val="009D78EE"/>
    <w:rsid w:val="009D7B96"/>
    <w:rsid w:val="009D7C46"/>
    <w:rsid w:val="009D7CC9"/>
    <w:rsid w:val="009D7D20"/>
    <w:rsid w:val="009E0114"/>
    <w:rsid w:val="009E02A3"/>
    <w:rsid w:val="009E04AE"/>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D8A"/>
    <w:rsid w:val="009E3E95"/>
    <w:rsid w:val="009E3EB5"/>
    <w:rsid w:val="009E403F"/>
    <w:rsid w:val="009E40AB"/>
    <w:rsid w:val="009E41AF"/>
    <w:rsid w:val="009E4276"/>
    <w:rsid w:val="009E42C9"/>
    <w:rsid w:val="009E449B"/>
    <w:rsid w:val="009E464B"/>
    <w:rsid w:val="009E4917"/>
    <w:rsid w:val="009E4AD4"/>
    <w:rsid w:val="009E4B79"/>
    <w:rsid w:val="009E4F09"/>
    <w:rsid w:val="009E50DD"/>
    <w:rsid w:val="009E53CC"/>
    <w:rsid w:val="009E54D5"/>
    <w:rsid w:val="009E566B"/>
    <w:rsid w:val="009E5682"/>
    <w:rsid w:val="009E5696"/>
    <w:rsid w:val="009E581D"/>
    <w:rsid w:val="009E589A"/>
    <w:rsid w:val="009E5D58"/>
    <w:rsid w:val="009E5FAA"/>
    <w:rsid w:val="009E63BE"/>
    <w:rsid w:val="009E6481"/>
    <w:rsid w:val="009E6841"/>
    <w:rsid w:val="009E6E95"/>
    <w:rsid w:val="009E7112"/>
    <w:rsid w:val="009E735F"/>
    <w:rsid w:val="009E757D"/>
    <w:rsid w:val="009E77C4"/>
    <w:rsid w:val="009E797E"/>
    <w:rsid w:val="009E7AB2"/>
    <w:rsid w:val="009E7B78"/>
    <w:rsid w:val="009E7B8E"/>
    <w:rsid w:val="009E7DBD"/>
    <w:rsid w:val="009E7E8C"/>
    <w:rsid w:val="009F01DC"/>
    <w:rsid w:val="009F02A9"/>
    <w:rsid w:val="009F0696"/>
    <w:rsid w:val="009F0D7B"/>
    <w:rsid w:val="009F0D89"/>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2A3"/>
    <w:rsid w:val="00A02366"/>
    <w:rsid w:val="00A0250A"/>
    <w:rsid w:val="00A028CD"/>
    <w:rsid w:val="00A028FD"/>
    <w:rsid w:val="00A032DA"/>
    <w:rsid w:val="00A03C95"/>
    <w:rsid w:val="00A04738"/>
    <w:rsid w:val="00A04CA0"/>
    <w:rsid w:val="00A053A9"/>
    <w:rsid w:val="00A057BE"/>
    <w:rsid w:val="00A05E85"/>
    <w:rsid w:val="00A05F83"/>
    <w:rsid w:val="00A06152"/>
    <w:rsid w:val="00A06799"/>
    <w:rsid w:val="00A06BE9"/>
    <w:rsid w:val="00A06F9D"/>
    <w:rsid w:val="00A070BB"/>
    <w:rsid w:val="00A07652"/>
    <w:rsid w:val="00A0786A"/>
    <w:rsid w:val="00A07C88"/>
    <w:rsid w:val="00A07E33"/>
    <w:rsid w:val="00A07EFA"/>
    <w:rsid w:val="00A07FD2"/>
    <w:rsid w:val="00A101BA"/>
    <w:rsid w:val="00A103D6"/>
    <w:rsid w:val="00A10475"/>
    <w:rsid w:val="00A105F7"/>
    <w:rsid w:val="00A10709"/>
    <w:rsid w:val="00A1099D"/>
    <w:rsid w:val="00A10B63"/>
    <w:rsid w:val="00A10C03"/>
    <w:rsid w:val="00A11569"/>
    <w:rsid w:val="00A11699"/>
    <w:rsid w:val="00A11B73"/>
    <w:rsid w:val="00A11D68"/>
    <w:rsid w:val="00A11F92"/>
    <w:rsid w:val="00A1202C"/>
    <w:rsid w:val="00A12070"/>
    <w:rsid w:val="00A12436"/>
    <w:rsid w:val="00A13197"/>
    <w:rsid w:val="00A131EF"/>
    <w:rsid w:val="00A13286"/>
    <w:rsid w:val="00A132D8"/>
    <w:rsid w:val="00A1332A"/>
    <w:rsid w:val="00A133EB"/>
    <w:rsid w:val="00A1388A"/>
    <w:rsid w:val="00A13C57"/>
    <w:rsid w:val="00A13DB2"/>
    <w:rsid w:val="00A13EA2"/>
    <w:rsid w:val="00A14160"/>
    <w:rsid w:val="00A141DE"/>
    <w:rsid w:val="00A14B83"/>
    <w:rsid w:val="00A1512C"/>
    <w:rsid w:val="00A15213"/>
    <w:rsid w:val="00A1524A"/>
    <w:rsid w:val="00A1525D"/>
    <w:rsid w:val="00A154DE"/>
    <w:rsid w:val="00A15700"/>
    <w:rsid w:val="00A15703"/>
    <w:rsid w:val="00A15ABF"/>
    <w:rsid w:val="00A15B86"/>
    <w:rsid w:val="00A15E51"/>
    <w:rsid w:val="00A16242"/>
    <w:rsid w:val="00A1685B"/>
    <w:rsid w:val="00A16BF7"/>
    <w:rsid w:val="00A16D13"/>
    <w:rsid w:val="00A16E8B"/>
    <w:rsid w:val="00A16FB6"/>
    <w:rsid w:val="00A16FE5"/>
    <w:rsid w:val="00A1716C"/>
    <w:rsid w:val="00A17312"/>
    <w:rsid w:val="00A1741D"/>
    <w:rsid w:val="00A17978"/>
    <w:rsid w:val="00A179D9"/>
    <w:rsid w:val="00A20123"/>
    <w:rsid w:val="00A2021F"/>
    <w:rsid w:val="00A202CB"/>
    <w:rsid w:val="00A2054F"/>
    <w:rsid w:val="00A20560"/>
    <w:rsid w:val="00A2091B"/>
    <w:rsid w:val="00A20B7D"/>
    <w:rsid w:val="00A20C1E"/>
    <w:rsid w:val="00A20F76"/>
    <w:rsid w:val="00A214CC"/>
    <w:rsid w:val="00A215A3"/>
    <w:rsid w:val="00A21AD2"/>
    <w:rsid w:val="00A21C90"/>
    <w:rsid w:val="00A21F72"/>
    <w:rsid w:val="00A21FC5"/>
    <w:rsid w:val="00A2225A"/>
    <w:rsid w:val="00A2271E"/>
    <w:rsid w:val="00A22862"/>
    <w:rsid w:val="00A2299F"/>
    <w:rsid w:val="00A229B2"/>
    <w:rsid w:val="00A22A75"/>
    <w:rsid w:val="00A22B99"/>
    <w:rsid w:val="00A22F28"/>
    <w:rsid w:val="00A22F4D"/>
    <w:rsid w:val="00A230ED"/>
    <w:rsid w:val="00A23333"/>
    <w:rsid w:val="00A233CA"/>
    <w:rsid w:val="00A2340C"/>
    <w:rsid w:val="00A23464"/>
    <w:rsid w:val="00A234DA"/>
    <w:rsid w:val="00A23C9B"/>
    <w:rsid w:val="00A23CC0"/>
    <w:rsid w:val="00A2421C"/>
    <w:rsid w:val="00A243DD"/>
    <w:rsid w:val="00A2446F"/>
    <w:rsid w:val="00A24509"/>
    <w:rsid w:val="00A24557"/>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27DEC"/>
    <w:rsid w:val="00A3036C"/>
    <w:rsid w:val="00A3036D"/>
    <w:rsid w:val="00A303CE"/>
    <w:rsid w:val="00A30473"/>
    <w:rsid w:val="00A309BF"/>
    <w:rsid w:val="00A30A14"/>
    <w:rsid w:val="00A30A18"/>
    <w:rsid w:val="00A30D4E"/>
    <w:rsid w:val="00A30DC2"/>
    <w:rsid w:val="00A30DFF"/>
    <w:rsid w:val="00A30E49"/>
    <w:rsid w:val="00A3130B"/>
    <w:rsid w:val="00A31B00"/>
    <w:rsid w:val="00A31BCD"/>
    <w:rsid w:val="00A31F7F"/>
    <w:rsid w:val="00A3204D"/>
    <w:rsid w:val="00A323E2"/>
    <w:rsid w:val="00A32413"/>
    <w:rsid w:val="00A32693"/>
    <w:rsid w:val="00A3277E"/>
    <w:rsid w:val="00A32B7C"/>
    <w:rsid w:val="00A32E81"/>
    <w:rsid w:val="00A33041"/>
    <w:rsid w:val="00A330A6"/>
    <w:rsid w:val="00A33230"/>
    <w:rsid w:val="00A336C0"/>
    <w:rsid w:val="00A3378D"/>
    <w:rsid w:val="00A3390F"/>
    <w:rsid w:val="00A3392A"/>
    <w:rsid w:val="00A33B23"/>
    <w:rsid w:val="00A33C99"/>
    <w:rsid w:val="00A341BF"/>
    <w:rsid w:val="00A34443"/>
    <w:rsid w:val="00A34445"/>
    <w:rsid w:val="00A352CE"/>
    <w:rsid w:val="00A3548C"/>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D79"/>
    <w:rsid w:val="00A43E15"/>
    <w:rsid w:val="00A44279"/>
    <w:rsid w:val="00A44386"/>
    <w:rsid w:val="00A44455"/>
    <w:rsid w:val="00A444E1"/>
    <w:rsid w:val="00A44794"/>
    <w:rsid w:val="00A44C0C"/>
    <w:rsid w:val="00A44D3F"/>
    <w:rsid w:val="00A44D8E"/>
    <w:rsid w:val="00A44FD7"/>
    <w:rsid w:val="00A4509A"/>
    <w:rsid w:val="00A45452"/>
    <w:rsid w:val="00A4585F"/>
    <w:rsid w:val="00A4589C"/>
    <w:rsid w:val="00A45996"/>
    <w:rsid w:val="00A46211"/>
    <w:rsid w:val="00A46B19"/>
    <w:rsid w:val="00A4710C"/>
    <w:rsid w:val="00A472E5"/>
    <w:rsid w:val="00A472FE"/>
    <w:rsid w:val="00A475E1"/>
    <w:rsid w:val="00A476AB"/>
    <w:rsid w:val="00A477FA"/>
    <w:rsid w:val="00A47AC1"/>
    <w:rsid w:val="00A47E3E"/>
    <w:rsid w:val="00A47FEA"/>
    <w:rsid w:val="00A504D9"/>
    <w:rsid w:val="00A504DC"/>
    <w:rsid w:val="00A504E5"/>
    <w:rsid w:val="00A504F9"/>
    <w:rsid w:val="00A5061B"/>
    <w:rsid w:val="00A50864"/>
    <w:rsid w:val="00A50CC7"/>
    <w:rsid w:val="00A50F1B"/>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0F0"/>
    <w:rsid w:val="00A5517A"/>
    <w:rsid w:val="00A5522C"/>
    <w:rsid w:val="00A555D6"/>
    <w:rsid w:val="00A55706"/>
    <w:rsid w:val="00A55733"/>
    <w:rsid w:val="00A5577F"/>
    <w:rsid w:val="00A55BC9"/>
    <w:rsid w:val="00A55D35"/>
    <w:rsid w:val="00A5601F"/>
    <w:rsid w:val="00A560D3"/>
    <w:rsid w:val="00A56225"/>
    <w:rsid w:val="00A563A3"/>
    <w:rsid w:val="00A56655"/>
    <w:rsid w:val="00A56657"/>
    <w:rsid w:val="00A566E3"/>
    <w:rsid w:val="00A569D3"/>
    <w:rsid w:val="00A56B0F"/>
    <w:rsid w:val="00A56B13"/>
    <w:rsid w:val="00A56E39"/>
    <w:rsid w:val="00A56EE7"/>
    <w:rsid w:val="00A5713E"/>
    <w:rsid w:val="00A574BE"/>
    <w:rsid w:val="00A57FC5"/>
    <w:rsid w:val="00A601C4"/>
    <w:rsid w:val="00A60798"/>
    <w:rsid w:val="00A609B1"/>
    <w:rsid w:val="00A60AC8"/>
    <w:rsid w:val="00A60C68"/>
    <w:rsid w:val="00A60E90"/>
    <w:rsid w:val="00A60F37"/>
    <w:rsid w:val="00A610E4"/>
    <w:rsid w:val="00A613FB"/>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3AA3"/>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9E2"/>
    <w:rsid w:val="00A65CCD"/>
    <w:rsid w:val="00A65DF3"/>
    <w:rsid w:val="00A65E0C"/>
    <w:rsid w:val="00A660D6"/>
    <w:rsid w:val="00A66558"/>
    <w:rsid w:val="00A666AF"/>
    <w:rsid w:val="00A66766"/>
    <w:rsid w:val="00A6690C"/>
    <w:rsid w:val="00A66AB7"/>
    <w:rsid w:val="00A66B27"/>
    <w:rsid w:val="00A66CB6"/>
    <w:rsid w:val="00A66D4E"/>
    <w:rsid w:val="00A66D58"/>
    <w:rsid w:val="00A6713D"/>
    <w:rsid w:val="00A67252"/>
    <w:rsid w:val="00A67322"/>
    <w:rsid w:val="00A674F7"/>
    <w:rsid w:val="00A67BFE"/>
    <w:rsid w:val="00A67C6D"/>
    <w:rsid w:val="00A67D50"/>
    <w:rsid w:val="00A70065"/>
    <w:rsid w:val="00A7008F"/>
    <w:rsid w:val="00A701AF"/>
    <w:rsid w:val="00A701CF"/>
    <w:rsid w:val="00A7020E"/>
    <w:rsid w:val="00A70230"/>
    <w:rsid w:val="00A70460"/>
    <w:rsid w:val="00A70908"/>
    <w:rsid w:val="00A709AF"/>
    <w:rsid w:val="00A709F9"/>
    <w:rsid w:val="00A70A6E"/>
    <w:rsid w:val="00A70F8E"/>
    <w:rsid w:val="00A71075"/>
    <w:rsid w:val="00A71091"/>
    <w:rsid w:val="00A71150"/>
    <w:rsid w:val="00A71522"/>
    <w:rsid w:val="00A7159E"/>
    <w:rsid w:val="00A715E7"/>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858"/>
    <w:rsid w:val="00A77981"/>
    <w:rsid w:val="00A77B63"/>
    <w:rsid w:val="00A77DC5"/>
    <w:rsid w:val="00A77E04"/>
    <w:rsid w:val="00A800CC"/>
    <w:rsid w:val="00A801DD"/>
    <w:rsid w:val="00A8056B"/>
    <w:rsid w:val="00A8084C"/>
    <w:rsid w:val="00A80B0B"/>
    <w:rsid w:val="00A80D83"/>
    <w:rsid w:val="00A80E84"/>
    <w:rsid w:val="00A80E88"/>
    <w:rsid w:val="00A80EDC"/>
    <w:rsid w:val="00A8119F"/>
    <w:rsid w:val="00A8132F"/>
    <w:rsid w:val="00A814D0"/>
    <w:rsid w:val="00A81812"/>
    <w:rsid w:val="00A8193B"/>
    <w:rsid w:val="00A81B15"/>
    <w:rsid w:val="00A81C1C"/>
    <w:rsid w:val="00A82966"/>
    <w:rsid w:val="00A829DD"/>
    <w:rsid w:val="00A82F29"/>
    <w:rsid w:val="00A82F59"/>
    <w:rsid w:val="00A833B6"/>
    <w:rsid w:val="00A83866"/>
    <w:rsid w:val="00A8398A"/>
    <w:rsid w:val="00A842B4"/>
    <w:rsid w:val="00A84453"/>
    <w:rsid w:val="00A8448C"/>
    <w:rsid w:val="00A849B0"/>
    <w:rsid w:val="00A84AF9"/>
    <w:rsid w:val="00A84E31"/>
    <w:rsid w:val="00A85038"/>
    <w:rsid w:val="00A851FF"/>
    <w:rsid w:val="00A85264"/>
    <w:rsid w:val="00A85455"/>
    <w:rsid w:val="00A85A3F"/>
    <w:rsid w:val="00A85B17"/>
    <w:rsid w:val="00A85DBC"/>
    <w:rsid w:val="00A860BA"/>
    <w:rsid w:val="00A8621F"/>
    <w:rsid w:val="00A862EB"/>
    <w:rsid w:val="00A86387"/>
    <w:rsid w:val="00A864C6"/>
    <w:rsid w:val="00A8651D"/>
    <w:rsid w:val="00A867FD"/>
    <w:rsid w:val="00A869E6"/>
    <w:rsid w:val="00A86DCB"/>
    <w:rsid w:val="00A87538"/>
    <w:rsid w:val="00A87736"/>
    <w:rsid w:val="00A87754"/>
    <w:rsid w:val="00A8786A"/>
    <w:rsid w:val="00A878E5"/>
    <w:rsid w:val="00A87904"/>
    <w:rsid w:val="00A87951"/>
    <w:rsid w:val="00A87C95"/>
    <w:rsid w:val="00A87E19"/>
    <w:rsid w:val="00A9058B"/>
    <w:rsid w:val="00A90623"/>
    <w:rsid w:val="00A90A21"/>
    <w:rsid w:val="00A90B43"/>
    <w:rsid w:val="00A90F70"/>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4F7C"/>
    <w:rsid w:val="00A9519E"/>
    <w:rsid w:val="00A952FC"/>
    <w:rsid w:val="00A957F9"/>
    <w:rsid w:val="00A95959"/>
    <w:rsid w:val="00A95D6F"/>
    <w:rsid w:val="00A95EE7"/>
    <w:rsid w:val="00A963E3"/>
    <w:rsid w:val="00A96885"/>
    <w:rsid w:val="00A97125"/>
    <w:rsid w:val="00A97AC5"/>
    <w:rsid w:val="00AA01DE"/>
    <w:rsid w:val="00AA0445"/>
    <w:rsid w:val="00AA0AEF"/>
    <w:rsid w:val="00AA0C27"/>
    <w:rsid w:val="00AA1200"/>
    <w:rsid w:val="00AA127E"/>
    <w:rsid w:val="00AA1438"/>
    <w:rsid w:val="00AA14D2"/>
    <w:rsid w:val="00AA162B"/>
    <w:rsid w:val="00AA169D"/>
    <w:rsid w:val="00AA1B6E"/>
    <w:rsid w:val="00AA1C2D"/>
    <w:rsid w:val="00AA1C54"/>
    <w:rsid w:val="00AA1D0D"/>
    <w:rsid w:val="00AA217A"/>
    <w:rsid w:val="00AA273D"/>
    <w:rsid w:val="00AA2EBF"/>
    <w:rsid w:val="00AA3167"/>
    <w:rsid w:val="00AA35BC"/>
    <w:rsid w:val="00AA35DC"/>
    <w:rsid w:val="00AA378C"/>
    <w:rsid w:val="00AA3A45"/>
    <w:rsid w:val="00AA3B57"/>
    <w:rsid w:val="00AA3BB5"/>
    <w:rsid w:val="00AA3C7D"/>
    <w:rsid w:val="00AA40B9"/>
    <w:rsid w:val="00AA4396"/>
    <w:rsid w:val="00AA43C3"/>
    <w:rsid w:val="00AA4456"/>
    <w:rsid w:val="00AA451D"/>
    <w:rsid w:val="00AA4737"/>
    <w:rsid w:val="00AA4C0E"/>
    <w:rsid w:val="00AA4DCE"/>
    <w:rsid w:val="00AA5030"/>
    <w:rsid w:val="00AA5748"/>
    <w:rsid w:val="00AA5FF4"/>
    <w:rsid w:val="00AA60A5"/>
    <w:rsid w:val="00AA6147"/>
    <w:rsid w:val="00AA62ED"/>
    <w:rsid w:val="00AA63BB"/>
    <w:rsid w:val="00AA6552"/>
    <w:rsid w:val="00AA6593"/>
    <w:rsid w:val="00AA662C"/>
    <w:rsid w:val="00AA6785"/>
    <w:rsid w:val="00AA6888"/>
    <w:rsid w:val="00AA6D41"/>
    <w:rsid w:val="00AA702F"/>
    <w:rsid w:val="00AA7284"/>
    <w:rsid w:val="00AA72AC"/>
    <w:rsid w:val="00AA7553"/>
    <w:rsid w:val="00AA75D8"/>
    <w:rsid w:val="00AA75F0"/>
    <w:rsid w:val="00AA77AA"/>
    <w:rsid w:val="00AA77F7"/>
    <w:rsid w:val="00AA79A0"/>
    <w:rsid w:val="00AA7A65"/>
    <w:rsid w:val="00AA7BCB"/>
    <w:rsid w:val="00AA7E82"/>
    <w:rsid w:val="00AA7FC6"/>
    <w:rsid w:val="00AB0566"/>
    <w:rsid w:val="00AB09CE"/>
    <w:rsid w:val="00AB09DD"/>
    <w:rsid w:val="00AB0B11"/>
    <w:rsid w:val="00AB0C6F"/>
    <w:rsid w:val="00AB0CA4"/>
    <w:rsid w:val="00AB0D20"/>
    <w:rsid w:val="00AB0D4B"/>
    <w:rsid w:val="00AB0DA2"/>
    <w:rsid w:val="00AB0F42"/>
    <w:rsid w:val="00AB146F"/>
    <w:rsid w:val="00AB1588"/>
    <w:rsid w:val="00AB15F5"/>
    <w:rsid w:val="00AB16F8"/>
    <w:rsid w:val="00AB18C3"/>
    <w:rsid w:val="00AB18D7"/>
    <w:rsid w:val="00AB1B26"/>
    <w:rsid w:val="00AB20F4"/>
    <w:rsid w:val="00AB2154"/>
    <w:rsid w:val="00AB23F1"/>
    <w:rsid w:val="00AB2A26"/>
    <w:rsid w:val="00AB30DA"/>
    <w:rsid w:val="00AB33CB"/>
    <w:rsid w:val="00AB39B5"/>
    <w:rsid w:val="00AB3A16"/>
    <w:rsid w:val="00AB3A39"/>
    <w:rsid w:val="00AB3BA2"/>
    <w:rsid w:val="00AB3DE3"/>
    <w:rsid w:val="00AB3FCF"/>
    <w:rsid w:val="00AB403D"/>
    <w:rsid w:val="00AB41B3"/>
    <w:rsid w:val="00AB4556"/>
    <w:rsid w:val="00AB4629"/>
    <w:rsid w:val="00AB46AD"/>
    <w:rsid w:val="00AB46E2"/>
    <w:rsid w:val="00AB475F"/>
    <w:rsid w:val="00AB4B52"/>
    <w:rsid w:val="00AB4C25"/>
    <w:rsid w:val="00AB4DEE"/>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B4F"/>
    <w:rsid w:val="00AB7D97"/>
    <w:rsid w:val="00AB7E63"/>
    <w:rsid w:val="00AC01BD"/>
    <w:rsid w:val="00AC0751"/>
    <w:rsid w:val="00AC0860"/>
    <w:rsid w:val="00AC08BE"/>
    <w:rsid w:val="00AC0A10"/>
    <w:rsid w:val="00AC0B0A"/>
    <w:rsid w:val="00AC0B1D"/>
    <w:rsid w:val="00AC0B3E"/>
    <w:rsid w:val="00AC0B66"/>
    <w:rsid w:val="00AC1002"/>
    <w:rsid w:val="00AC1103"/>
    <w:rsid w:val="00AC14D4"/>
    <w:rsid w:val="00AC16BB"/>
    <w:rsid w:val="00AC16E9"/>
    <w:rsid w:val="00AC183F"/>
    <w:rsid w:val="00AC1BFC"/>
    <w:rsid w:val="00AC1C9F"/>
    <w:rsid w:val="00AC1DB2"/>
    <w:rsid w:val="00AC1DE0"/>
    <w:rsid w:val="00AC1E17"/>
    <w:rsid w:val="00AC2007"/>
    <w:rsid w:val="00AC235F"/>
    <w:rsid w:val="00AC2940"/>
    <w:rsid w:val="00AC29AF"/>
    <w:rsid w:val="00AC3054"/>
    <w:rsid w:val="00AC3077"/>
    <w:rsid w:val="00AC31EE"/>
    <w:rsid w:val="00AC3F2E"/>
    <w:rsid w:val="00AC416D"/>
    <w:rsid w:val="00AC4478"/>
    <w:rsid w:val="00AC464C"/>
    <w:rsid w:val="00AC4845"/>
    <w:rsid w:val="00AC48FB"/>
    <w:rsid w:val="00AC4C4B"/>
    <w:rsid w:val="00AC4FB0"/>
    <w:rsid w:val="00AC568F"/>
    <w:rsid w:val="00AC5915"/>
    <w:rsid w:val="00AC5975"/>
    <w:rsid w:val="00AC5B1B"/>
    <w:rsid w:val="00AC5EE8"/>
    <w:rsid w:val="00AC6230"/>
    <w:rsid w:val="00AC63E9"/>
    <w:rsid w:val="00AC66AC"/>
    <w:rsid w:val="00AC66F4"/>
    <w:rsid w:val="00AC68D1"/>
    <w:rsid w:val="00AC6F81"/>
    <w:rsid w:val="00AC70B9"/>
    <w:rsid w:val="00AC750D"/>
    <w:rsid w:val="00AC75A5"/>
    <w:rsid w:val="00AC78C4"/>
    <w:rsid w:val="00AC78FA"/>
    <w:rsid w:val="00AD0105"/>
    <w:rsid w:val="00AD0212"/>
    <w:rsid w:val="00AD0265"/>
    <w:rsid w:val="00AD0792"/>
    <w:rsid w:val="00AD08E5"/>
    <w:rsid w:val="00AD0959"/>
    <w:rsid w:val="00AD0BE7"/>
    <w:rsid w:val="00AD0C22"/>
    <w:rsid w:val="00AD0EF8"/>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3086"/>
    <w:rsid w:val="00AD30D9"/>
    <w:rsid w:val="00AD3235"/>
    <w:rsid w:val="00AD3292"/>
    <w:rsid w:val="00AD37A2"/>
    <w:rsid w:val="00AD38B0"/>
    <w:rsid w:val="00AD3972"/>
    <w:rsid w:val="00AD3BF5"/>
    <w:rsid w:val="00AD3C9A"/>
    <w:rsid w:val="00AD3DFC"/>
    <w:rsid w:val="00AD3DFD"/>
    <w:rsid w:val="00AD4017"/>
    <w:rsid w:val="00AD4038"/>
    <w:rsid w:val="00AD40A5"/>
    <w:rsid w:val="00AD43FC"/>
    <w:rsid w:val="00AD4609"/>
    <w:rsid w:val="00AD4678"/>
    <w:rsid w:val="00AD47C5"/>
    <w:rsid w:val="00AD482E"/>
    <w:rsid w:val="00AD49C4"/>
    <w:rsid w:val="00AD49F9"/>
    <w:rsid w:val="00AD4B9D"/>
    <w:rsid w:val="00AD4D29"/>
    <w:rsid w:val="00AD541C"/>
    <w:rsid w:val="00AD5748"/>
    <w:rsid w:val="00AD5820"/>
    <w:rsid w:val="00AD5B93"/>
    <w:rsid w:val="00AD5BD0"/>
    <w:rsid w:val="00AD5E29"/>
    <w:rsid w:val="00AD5E86"/>
    <w:rsid w:val="00AD5FC9"/>
    <w:rsid w:val="00AD610C"/>
    <w:rsid w:val="00AD618B"/>
    <w:rsid w:val="00AD618E"/>
    <w:rsid w:val="00AD6282"/>
    <w:rsid w:val="00AD6AC7"/>
    <w:rsid w:val="00AD6B3F"/>
    <w:rsid w:val="00AD6BD6"/>
    <w:rsid w:val="00AD6DDF"/>
    <w:rsid w:val="00AD74B2"/>
    <w:rsid w:val="00AD74EF"/>
    <w:rsid w:val="00AD7773"/>
    <w:rsid w:val="00AE005F"/>
    <w:rsid w:val="00AE013D"/>
    <w:rsid w:val="00AE02D9"/>
    <w:rsid w:val="00AE0431"/>
    <w:rsid w:val="00AE06E5"/>
    <w:rsid w:val="00AE0A5C"/>
    <w:rsid w:val="00AE0AF6"/>
    <w:rsid w:val="00AE0DD5"/>
    <w:rsid w:val="00AE103A"/>
    <w:rsid w:val="00AE10F7"/>
    <w:rsid w:val="00AE118C"/>
    <w:rsid w:val="00AE1225"/>
    <w:rsid w:val="00AE1242"/>
    <w:rsid w:val="00AE127B"/>
    <w:rsid w:val="00AE1312"/>
    <w:rsid w:val="00AE15D2"/>
    <w:rsid w:val="00AE1960"/>
    <w:rsid w:val="00AE1B78"/>
    <w:rsid w:val="00AE1B9B"/>
    <w:rsid w:val="00AE1BBD"/>
    <w:rsid w:val="00AE2008"/>
    <w:rsid w:val="00AE23E9"/>
    <w:rsid w:val="00AE276C"/>
    <w:rsid w:val="00AE28C3"/>
    <w:rsid w:val="00AE294C"/>
    <w:rsid w:val="00AE2A29"/>
    <w:rsid w:val="00AE2A73"/>
    <w:rsid w:val="00AE2B2B"/>
    <w:rsid w:val="00AE2BBB"/>
    <w:rsid w:val="00AE3094"/>
    <w:rsid w:val="00AE3254"/>
    <w:rsid w:val="00AE3348"/>
    <w:rsid w:val="00AE3382"/>
    <w:rsid w:val="00AE358E"/>
    <w:rsid w:val="00AE3BF5"/>
    <w:rsid w:val="00AE40A4"/>
    <w:rsid w:val="00AE4144"/>
    <w:rsid w:val="00AE426E"/>
    <w:rsid w:val="00AE439F"/>
    <w:rsid w:val="00AE4862"/>
    <w:rsid w:val="00AE48C0"/>
    <w:rsid w:val="00AE4A6A"/>
    <w:rsid w:val="00AE4E17"/>
    <w:rsid w:val="00AE4F4B"/>
    <w:rsid w:val="00AE5297"/>
    <w:rsid w:val="00AE53A1"/>
    <w:rsid w:val="00AE5CA9"/>
    <w:rsid w:val="00AE6570"/>
    <w:rsid w:val="00AE6871"/>
    <w:rsid w:val="00AE69C3"/>
    <w:rsid w:val="00AE6B64"/>
    <w:rsid w:val="00AE6BCE"/>
    <w:rsid w:val="00AE6F92"/>
    <w:rsid w:val="00AE7072"/>
    <w:rsid w:val="00AE729C"/>
    <w:rsid w:val="00AE72D5"/>
    <w:rsid w:val="00AE77CD"/>
    <w:rsid w:val="00AE78E1"/>
    <w:rsid w:val="00AE7B42"/>
    <w:rsid w:val="00AF034A"/>
    <w:rsid w:val="00AF03EC"/>
    <w:rsid w:val="00AF05E6"/>
    <w:rsid w:val="00AF0659"/>
    <w:rsid w:val="00AF079E"/>
    <w:rsid w:val="00AF09A9"/>
    <w:rsid w:val="00AF09F0"/>
    <w:rsid w:val="00AF0B62"/>
    <w:rsid w:val="00AF0B9B"/>
    <w:rsid w:val="00AF0BD7"/>
    <w:rsid w:val="00AF0EE5"/>
    <w:rsid w:val="00AF0F5E"/>
    <w:rsid w:val="00AF1147"/>
    <w:rsid w:val="00AF141E"/>
    <w:rsid w:val="00AF15D5"/>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88F"/>
    <w:rsid w:val="00AF3D2D"/>
    <w:rsid w:val="00AF4178"/>
    <w:rsid w:val="00AF44C0"/>
    <w:rsid w:val="00AF489D"/>
    <w:rsid w:val="00AF4934"/>
    <w:rsid w:val="00AF49A9"/>
    <w:rsid w:val="00AF4A06"/>
    <w:rsid w:val="00AF4D3B"/>
    <w:rsid w:val="00AF4E66"/>
    <w:rsid w:val="00AF53D3"/>
    <w:rsid w:val="00AF5A35"/>
    <w:rsid w:val="00AF5A85"/>
    <w:rsid w:val="00AF5BA1"/>
    <w:rsid w:val="00AF5C0C"/>
    <w:rsid w:val="00AF6207"/>
    <w:rsid w:val="00AF6244"/>
    <w:rsid w:val="00AF6306"/>
    <w:rsid w:val="00AF6409"/>
    <w:rsid w:val="00AF646E"/>
    <w:rsid w:val="00AF65D7"/>
    <w:rsid w:val="00AF67F0"/>
    <w:rsid w:val="00AF6899"/>
    <w:rsid w:val="00AF6EAA"/>
    <w:rsid w:val="00AF746C"/>
    <w:rsid w:val="00AF74CB"/>
    <w:rsid w:val="00AF754B"/>
    <w:rsid w:val="00AF7785"/>
    <w:rsid w:val="00AF798E"/>
    <w:rsid w:val="00B00458"/>
    <w:rsid w:val="00B0053B"/>
    <w:rsid w:val="00B00691"/>
    <w:rsid w:val="00B0078B"/>
    <w:rsid w:val="00B0090E"/>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EB"/>
    <w:rsid w:val="00B0545B"/>
    <w:rsid w:val="00B055D8"/>
    <w:rsid w:val="00B05657"/>
    <w:rsid w:val="00B05B0C"/>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7B0"/>
    <w:rsid w:val="00B078AC"/>
    <w:rsid w:val="00B07902"/>
    <w:rsid w:val="00B07AF8"/>
    <w:rsid w:val="00B07DCE"/>
    <w:rsid w:val="00B07FAB"/>
    <w:rsid w:val="00B100C7"/>
    <w:rsid w:val="00B10210"/>
    <w:rsid w:val="00B10346"/>
    <w:rsid w:val="00B10423"/>
    <w:rsid w:val="00B109B8"/>
    <w:rsid w:val="00B10BA1"/>
    <w:rsid w:val="00B11343"/>
    <w:rsid w:val="00B118DE"/>
    <w:rsid w:val="00B12275"/>
    <w:rsid w:val="00B12414"/>
    <w:rsid w:val="00B12665"/>
    <w:rsid w:val="00B126BE"/>
    <w:rsid w:val="00B127D6"/>
    <w:rsid w:val="00B12818"/>
    <w:rsid w:val="00B12839"/>
    <w:rsid w:val="00B1296F"/>
    <w:rsid w:val="00B12B6B"/>
    <w:rsid w:val="00B12BDE"/>
    <w:rsid w:val="00B12CAF"/>
    <w:rsid w:val="00B130BA"/>
    <w:rsid w:val="00B13122"/>
    <w:rsid w:val="00B132EF"/>
    <w:rsid w:val="00B1330F"/>
    <w:rsid w:val="00B134CF"/>
    <w:rsid w:val="00B134E2"/>
    <w:rsid w:val="00B1356C"/>
    <w:rsid w:val="00B13C40"/>
    <w:rsid w:val="00B13C4D"/>
    <w:rsid w:val="00B13D51"/>
    <w:rsid w:val="00B13E17"/>
    <w:rsid w:val="00B14059"/>
    <w:rsid w:val="00B14247"/>
    <w:rsid w:val="00B1457B"/>
    <w:rsid w:val="00B14788"/>
    <w:rsid w:val="00B149E8"/>
    <w:rsid w:val="00B14CD9"/>
    <w:rsid w:val="00B14DFF"/>
    <w:rsid w:val="00B14E06"/>
    <w:rsid w:val="00B15B1E"/>
    <w:rsid w:val="00B15D70"/>
    <w:rsid w:val="00B1607B"/>
    <w:rsid w:val="00B1625E"/>
    <w:rsid w:val="00B163D9"/>
    <w:rsid w:val="00B16697"/>
    <w:rsid w:val="00B16718"/>
    <w:rsid w:val="00B168B4"/>
    <w:rsid w:val="00B16984"/>
    <w:rsid w:val="00B1704B"/>
    <w:rsid w:val="00B17720"/>
    <w:rsid w:val="00B1773B"/>
    <w:rsid w:val="00B177A4"/>
    <w:rsid w:val="00B177AB"/>
    <w:rsid w:val="00B177E5"/>
    <w:rsid w:val="00B17A85"/>
    <w:rsid w:val="00B17AEB"/>
    <w:rsid w:val="00B17DAA"/>
    <w:rsid w:val="00B17E81"/>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9B3"/>
    <w:rsid w:val="00B23B11"/>
    <w:rsid w:val="00B23B60"/>
    <w:rsid w:val="00B23C52"/>
    <w:rsid w:val="00B23CBD"/>
    <w:rsid w:val="00B23D80"/>
    <w:rsid w:val="00B23FCF"/>
    <w:rsid w:val="00B245CC"/>
    <w:rsid w:val="00B248C9"/>
    <w:rsid w:val="00B24A92"/>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7312"/>
    <w:rsid w:val="00B27482"/>
    <w:rsid w:val="00B275BF"/>
    <w:rsid w:val="00B2764A"/>
    <w:rsid w:val="00B27889"/>
    <w:rsid w:val="00B27A37"/>
    <w:rsid w:val="00B27D24"/>
    <w:rsid w:val="00B27E48"/>
    <w:rsid w:val="00B27ECF"/>
    <w:rsid w:val="00B27EF9"/>
    <w:rsid w:val="00B27F9F"/>
    <w:rsid w:val="00B300C3"/>
    <w:rsid w:val="00B30371"/>
    <w:rsid w:val="00B30920"/>
    <w:rsid w:val="00B30D3B"/>
    <w:rsid w:val="00B30F45"/>
    <w:rsid w:val="00B311B9"/>
    <w:rsid w:val="00B311DA"/>
    <w:rsid w:val="00B315CC"/>
    <w:rsid w:val="00B315D6"/>
    <w:rsid w:val="00B318E3"/>
    <w:rsid w:val="00B319DC"/>
    <w:rsid w:val="00B31A75"/>
    <w:rsid w:val="00B31E6C"/>
    <w:rsid w:val="00B32138"/>
    <w:rsid w:val="00B32286"/>
    <w:rsid w:val="00B322D9"/>
    <w:rsid w:val="00B32345"/>
    <w:rsid w:val="00B325F9"/>
    <w:rsid w:val="00B3268F"/>
    <w:rsid w:val="00B3269E"/>
    <w:rsid w:val="00B3282D"/>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BB8"/>
    <w:rsid w:val="00B34CE2"/>
    <w:rsid w:val="00B34E41"/>
    <w:rsid w:val="00B34FD2"/>
    <w:rsid w:val="00B350BA"/>
    <w:rsid w:val="00B35947"/>
    <w:rsid w:val="00B359A5"/>
    <w:rsid w:val="00B3605E"/>
    <w:rsid w:val="00B361EE"/>
    <w:rsid w:val="00B362D9"/>
    <w:rsid w:val="00B363DD"/>
    <w:rsid w:val="00B3657B"/>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1F82"/>
    <w:rsid w:val="00B42350"/>
    <w:rsid w:val="00B42E78"/>
    <w:rsid w:val="00B43269"/>
    <w:rsid w:val="00B4329A"/>
    <w:rsid w:val="00B4329D"/>
    <w:rsid w:val="00B43306"/>
    <w:rsid w:val="00B43370"/>
    <w:rsid w:val="00B433C9"/>
    <w:rsid w:val="00B43517"/>
    <w:rsid w:val="00B43983"/>
    <w:rsid w:val="00B4399B"/>
    <w:rsid w:val="00B4405C"/>
    <w:rsid w:val="00B440C5"/>
    <w:rsid w:val="00B441E2"/>
    <w:rsid w:val="00B4455A"/>
    <w:rsid w:val="00B4461C"/>
    <w:rsid w:val="00B44AB3"/>
    <w:rsid w:val="00B45040"/>
    <w:rsid w:val="00B45158"/>
    <w:rsid w:val="00B451D4"/>
    <w:rsid w:val="00B452B4"/>
    <w:rsid w:val="00B455CF"/>
    <w:rsid w:val="00B456D1"/>
    <w:rsid w:val="00B458D4"/>
    <w:rsid w:val="00B45A2C"/>
    <w:rsid w:val="00B45ED4"/>
    <w:rsid w:val="00B46059"/>
    <w:rsid w:val="00B46125"/>
    <w:rsid w:val="00B4633F"/>
    <w:rsid w:val="00B464DE"/>
    <w:rsid w:val="00B47689"/>
    <w:rsid w:val="00B476A7"/>
    <w:rsid w:val="00B47929"/>
    <w:rsid w:val="00B47EC5"/>
    <w:rsid w:val="00B47FED"/>
    <w:rsid w:val="00B5004A"/>
    <w:rsid w:val="00B500CE"/>
    <w:rsid w:val="00B507B4"/>
    <w:rsid w:val="00B50916"/>
    <w:rsid w:val="00B50A69"/>
    <w:rsid w:val="00B50C9D"/>
    <w:rsid w:val="00B50D05"/>
    <w:rsid w:val="00B50F9A"/>
    <w:rsid w:val="00B51010"/>
    <w:rsid w:val="00B510D5"/>
    <w:rsid w:val="00B51493"/>
    <w:rsid w:val="00B51536"/>
    <w:rsid w:val="00B51542"/>
    <w:rsid w:val="00B51655"/>
    <w:rsid w:val="00B516A3"/>
    <w:rsid w:val="00B5172E"/>
    <w:rsid w:val="00B51748"/>
    <w:rsid w:val="00B517D1"/>
    <w:rsid w:val="00B51A53"/>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339"/>
    <w:rsid w:val="00B55363"/>
    <w:rsid w:val="00B55649"/>
    <w:rsid w:val="00B55EF1"/>
    <w:rsid w:val="00B563F5"/>
    <w:rsid w:val="00B567D8"/>
    <w:rsid w:val="00B569DF"/>
    <w:rsid w:val="00B56D40"/>
    <w:rsid w:val="00B579A5"/>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C39"/>
    <w:rsid w:val="00B64EC2"/>
    <w:rsid w:val="00B656AA"/>
    <w:rsid w:val="00B659E9"/>
    <w:rsid w:val="00B65AA9"/>
    <w:rsid w:val="00B65ADC"/>
    <w:rsid w:val="00B65E96"/>
    <w:rsid w:val="00B664F4"/>
    <w:rsid w:val="00B664FC"/>
    <w:rsid w:val="00B66791"/>
    <w:rsid w:val="00B667F0"/>
    <w:rsid w:val="00B66A46"/>
    <w:rsid w:val="00B66CA1"/>
    <w:rsid w:val="00B66DA4"/>
    <w:rsid w:val="00B66F7C"/>
    <w:rsid w:val="00B6745E"/>
    <w:rsid w:val="00B67465"/>
    <w:rsid w:val="00B675BB"/>
    <w:rsid w:val="00B67632"/>
    <w:rsid w:val="00B6782C"/>
    <w:rsid w:val="00B67B4F"/>
    <w:rsid w:val="00B67B70"/>
    <w:rsid w:val="00B67B71"/>
    <w:rsid w:val="00B67BB2"/>
    <w:rsid w:val="00B67E76"/>
    <w:rsid w:val="00B70067"/>
    <w:rsid w:val="00B700DC"/>
    <w:rsid w:val="00B70232"/>
    <w:rsid w:val="00B703EF"/>
    <w:rsid w:val="00B70415"/>
    <w:rsid w:val="00B706D2"/>
    <w:rsid w:val="00B70790"/>
    <w:rsid w:val="00B70805"/>
    <w:rsid w:val="00B70A7B"/>
    <w:rsid w:val="00B70A8A"/>
    <w:rsid w:val="00B70B7A"/>
    <w:rsid w:val="00B70E22"/>
    <w:rsid w:val="00B70FAA"/>
    <w:rsid w:val="00B710AD"/>
    <w:rsid w:val="00B712BE"/>
    <w:rsid w:val="00B713DE"/>
    <w:rsid w:val="00B71443"/>
    <w:rsid w:val="00B71480"/>
    <w:rsid w:val="00B714E7"/>
    <w:rsid w:val="00B7189F"/>
    <w:rsid w:val="00B71A21"/>
    <w:rsid w:val="00B71D7A"/>
    <w:rsid w:val="00B71DD7"/>
    <w:rsid w:val="00B71F4E"/>
    <w:rsid w:val="00B7205A"/>
    <w:rsid w:val="00B7223C"/>
    <w:rsid w:val="00B723FE"/>
    <w:rsid w:val="00B7295A"/>
    <w:rsid w:val="00B7299F"/>
    <w:rsid w:val="00B72C43"/>
    <w:rsid w:val="00B72D51"/>
    <w:rsid w:val="00B7309D"/>
    <w:rsid w:val="00B7347D"/>
    <w:rsid w:val="00B73610"/>
    <w:rsid w:val="00B73954"/>
    <w:rsid w:val="00B73A16"/>
    <w:rsid w:val="00B74023"/>
    <w:rsid w:val="00B749D1"/>
    <w:rsid w:val="00B74F5C"/>
    <w:rsid w:val="00B75224"/>
    <w:rsid w:val="00B75939"/>
    <w:rsid w:val="00B75A33"/>
    <w:rsid w:val="00B75B8C"/>
    <w:rsid w:val="00B75C7A"/>
    <w:rsid w:val="00B75D40"/>
    <w:rsid w:val="00B75D85"/>
    <w:rsid w:val="00B75FA2"/>
    <w:rsid w:val="00B7637F"/>
    <w:rsid w:val="00B76754"/>
    <w:rsid w:val="00B76B6D"/>
    <w:rsid w:val="00B76D38"/>
    <w:rsid w:val="00B7759C"/>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25"/>
    <w:rsid w:val="00B82CBE"/>
    <w:rsid w:val="00B82CE6"/>
    <w:rsid w:val="00B82DB8"/>
    <w:rsid w:val="00B8327B"/>
    <w:rsid w:val="00B83288"/>
    <w:rsid w:val="00B83ABA"/>
    <w:rsid w:val="00B83B9E"/>
    <w:rsid w:val="00B83D99"/>
    <w:rsid w:val="00B840BA"/>
    <w:rsid w:val="00B8410E"/>
    <w:rsid w:val="00B8411C"/>
    <w:rsid w:val="00B84306"/>
    <w:rsid w:val="00B8441C"/>
    <w:rsid w:val="00B8446C"/>
    <w:rsid w:val="00B84B34"/>
    <w:rsid w:val="00B84D67"/>
    <w:rsid w:val="00B84DF2"/>
    <w:rsid w:val="00B853E4"/>
    <w:rsid w:val="00B85528"/>
    <w:rsid w:val="00B85591"/>
    <w:rsid w:val="00B8569D"/>
    <w:rsid w:val="00B85DCC"/>
    <w:rsid w:val="00B85E50"/>
    <w:rsid w:val="00B85EF6"/>
    <w:rsid w:val="00B8627F"/>
    <w:rsid w:val="00B865F8"/>
    <w:rsid w:val="00B8694F"/>
    <w:rsid w:val="00B86E43"/>
    <w:rsid w:val="00B86F31"/>
    <w:rsid w:val="00B873A7"/>
    <w:rsid w:val="00B87719"/>
    <w:rsid w:val="00B87903"/>
    <w:rsid w:val="00B879DC"/>
    <w:rsid w:val="00B87B6C"/>
    <w:rsid w:val="00B87CBD"/>
    <w:rsid w:val="00B87DB7"/>
    <w:rsid w:val="00B87EA6"/>
    <w:rsid w:val="00B90847"/>
    <w:rsid w:val="00B90B52"/>
    <w:rsid w:val="00B90B94"/>
    <w:rsid w:val="00B910A8"/>
    <w:rsid w:val="00B910FF"/>
    <w:rsid w:val="00B91168"/>
    <w:rsid w:val="00B918C6"/>
    <w:rsid w:val="00B91A22"/>
    <w:rsid w:val="00B9200E"/>
    <w:rsid w:val="00B9217E"/>
    <w:rsid w:val="00B92217"/>
    <w:rsid w:val="00B923DE"/>
    <w:rsid w:val="00B9276B"/>
    <w:rsid w:val="00B92BC0"/>
    <w:rsid w:val="00B92BFF"/>
    <w:rsid w:val="00B92D87"/>
    <w:rsid w:val="00B9325D"/>
    <w:rsid w:val="00B933F6"/>
    <w:rsid w:val="00B93547"/>
    <w:rsid w:val="00B93981"/>
    <w:rsid w:val="00B93DEF"/>
    <w:rsid w:val="00B9475C"/>
    <w:rsid w:val="00B94799"/>
    <w:rsid w:val="00B9496C"/>
    <w:rsid w:val="00B94C10"/>
    <w:rsid w:val="00B94EAD"/>
    <w:rsid w:val="00B94EBD"/>
    <w:rsid w:val="00B95367"/>
    <w:rsid w:val="00B95577"/>
    <w:rsid w:val="00B9592D"/>
    <w:rsid w:val="00B95A4E"/>
    <w:rsid w:val="00B95C01"/>
    <w:rsid w:val="00B95E20"/>
    <w:rsid w:val="00B95F19"/>
    <w:rsid w:val="00B95F70"/>
    <w:rsid w:val="00B9615D"/>
    <w:rsid w:val="00B9620B"/>
    <w:rsid w:val="00B96245"/>
    <w:rsid w:val="00B9631F"/>
    <w:rsid w:val="00B96503"/>
    <w:rsid w:val="00B96615"/>
    <w:rsid w:val="00B9673C"/>
    <w:rsid w:val="00B9698F"/>
    <w:rsid w:val="00B96B01"/>
    <w:rsid w:val="00B96C82"/>
    <w:rsid w:val="00B96CD7"/>
    <w:rsid w:val="00B96D20"/>
    <w:rsid w:val="00B96FE9"/>
    <w:rsid w:val="00B97818"/>
    <w:rsid w:val="00B97974"/>
    <w:rsid w:val="00B97A8D"/>
    <w:rsid w:val="00B97EE1"/>
    <w:rsid w:val="00B97F3C"/>
    <w:rsid w:val="00B97F9A"/>
    <w:rsid w:val="00BA0398"/>
    <w:rsid w:val="00BA0438"/>
    <w:rsid w:val="00BA04D7"/>
    <w:rsid w:val="00BA0737"/>
    <w:rsid w:val="00BA09E6"/>
    <w:rsid w:val="00BA0A9C"/>
    <w:rsid w:val="00BA0DA7"/>
    <w:rsid w:val="00BA101C"/>
    <w:rsid w:val="00BA13D4"/>
    <w:rsid w:val="00BA13E8"/>
    <w:rsid w:val="00BA15B0"/>
    <w:rsid w:val="00BA1670"/>
    <w:rsid w:val="00BA1FC8"/>
    <w:rsid w:val="00BA21E0"/>
    <w:rsid w:val="00BA28EB"/>
    <w:rsid w:val="00BA2A7F"/>
    <w:rsid w:val="00BA2B51"/>
    <w:rsid w:val="00BA2D1B"/>
    <w:rsid w:val="00BA2E23"/>
    <w:rsid w:val="00BA3103"/>
    <w:rsid w:val="00BA3221"/>
    <w:rsid w:val="00BA32DE"/>
    <w:rsid w:val="00BA34DB"/>
    <w:rsid w:val="00BA360B"/>
    <w:rsid w:val="00BA39EF"/>
    <w:rsid w:val="00BA3CEA"/>
    <w:rsid w:val="00BA3D25"/>
    <w:rsid w:val="00BA3FA8"/>
    <w:rsid w:val="00BA458F"/>
    <w:rsid w:val="00BA45BD"/>
    <w:rsid w:val="00BA4AF6"/>
    <w:rsid w:val="00BA4D68"/>
    <w:rsid w:val="00BA4F5D"/>
    <w:rsid w:val="00BA5559"/>
    <w:rsid w:val="00BA56DD"/>
    <w:rsid w:val="00BA57AD"/>
    <w:rsid w:val="00BA59E4"/>
    <w:rsid w:val="00BA59F1"/>
    <w:rsid w:val="00BA5C54"/>
    <w:rsid w:val="00BA5C62"/>
    <w:rsid w:val="00BA5C9C"/>
    <w:rsid w:val="00BA5F16"/>
    <w:rsid w:val="00BA608D"/>
    <w:rsid w:val="00BA655B"/>
    <w:rsid w:val="00BA692B"/>
    <w:rsid w:val="00BA69CE"/>
    <w:rsid w:val="00BA6CBF"/>
    <w:rsid w:val="00BA6D15"/>
    <w:rsid w:val="00BA6F45"/>
    <w:rsid w:val="00BA72C4"/>
    <w:rsid w:val="00BA743C"/>
    <w:rsid w:val="00BA7813"/>
    <w:rsid w:val="00BA783C"/>
    <w:rsid w:val="00BA7A19"/>
    <w:rsid w:val="00BA7B94"/>
    <w:rsid w:val="00BA7E38"/>
    <w:rsid w:val="00BB02C4"/>
    <w:rsid w:val="00BB0405"/>
    <w:rsid w:val="00BB04C5"/>
    <w:rsid w:val="00BB0597"/>
    <w:rsid w:val="00BB0708"/>
    <w:rsid w:val="00BB077F"/>
    <w:rsid w:val="00BB142C"/>
    <w:rsid w:val="00BB14F0"/>
    <w:rsid w:val="00BB1643"/>
    <w:rsid w:val="00BB178A"/>
    <w:rsid w:val="00BB1976"/>
    <w:rsid w:val="00BB200C"/>
    <w:rsid w:val="00BB22D2"/>
    <w:rsid w:val="00BB2411"/>
    <w:rsid w:val="00BB2B39"/>
    <w:rsid w:val="00BB2BF8"/>
    <w:rsid w:val="00BB3489"/>
    <w:rsid w:val="00BB367E"/>
    <w:rsid w:val="00BB3701"/>
    <w:rsid w:val="00BB390D"/>
    <w:rsid w:val="00BB3A0A"/>
    <w:rsid w:val="00BB3D8D"/>
    <w:rsid w:val="00BB3DBB"/>
    <w:rsid w:val="00BB3FD6"/>
    <w:rsid w:val="00BB418A"/>
    <w:rsid w:val="00BB4882"/>
    <w:rsid w:val="00BB4D3C"/>
    <w:rsid w:val="00BB5041"/>
    <w:rsid w:val="00BB51C2"/>
    <w:rsid w:val="00BB51E0"/>
    <w:rsid w:val="00BB530F"/>
    <w:rsid w:val="00BB532F"/>
    <w:rsid w:val="00BB56EA"/>
    <w:rsid w:val="00BB5741"/>
    <w:rsid w:val="00BB5971"/>
    <w:rsid w:val="00BB5C2B"/>
    <w:rsid w:val="00BB5EF1"/>
    <w:rsid w:val="00BB6469"/>
    <w:rsid w:val="00BB655E"/>
    <w:rsid w:val="00BB668F"/>
    <w:rsid w:val="00BB6A45"/>
    <w:rsid w:val="00BB6E4E"/>
    <w:rsid w:val="00BB6E81"/>
    <w:rsid w:val="00BB7233"/>
    <w:rsid w:val="00BB73E0"/>
    <w:rsid w:val="00BB771B"/>
    <w:rsid w:val="00BB7A4B"/>
    <w:rsid w:val="00BB7B13"/>
    <w:rsid w:val="00BC0018"/>
    <w:rsid w:val="00BC01D9"/>
    <w:rsid w:val="00BC02B3"/>
    <w:rsid w:val="00BC03EA"/>
    <w:rsid w:val="00BC0547"/>
    <w:rsid w:val="00BC0605"/>
    <w:rsid w:val="00BC0B0D"/>
    <w:rsid w:val="00BC0B70"/>
    <w:rsid w:val="00BC0D18"/>
    <w:rsid w:val="00BC0F87"/>
    <w:rsid w:val="00BC1168"/>
    <w:rsid w:val="00BC13EE"/>
    <w:rsid w:val="00BC14FA"/>
    <w:rsid w:val="00BC1877"/>
    <w:rsid w:val="00BC1F89"/>
    <w:rsid w:val="00BC2107"/>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D2"/>
    <w:rsid w:val="00BC43F2"/>
    <w:rsid w:val="00BC4467"/>
    <w:rsid w:val="00BC4848"/>
    <w:rsid w:val="00BC4C72"/>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C82"/>
    <w:rsid w:val="00BC7FBF"/>
    <w:rsid w:val="00BD0182"/>
    <w:rsid w:val="00BD01C6"/>
    <w:rsid w:val="00BD02C3"/>
    <w:rsid w:val="00BD04A7"/>
    <w:rsid w:val="00BD06DF"/>
    <w:rsid w:val="00BD0A1B"/>
    <w:rsid w:val="00BD0D46"/>
    <w:rsid w:val="00BD0D7D"/>
    <w:rsid w:val="00BD12FD"/>
    <w:rsid w:val="00BD170A"/>
    <w:rsid w:val="00BD185C"/>
    <w:rsid w:val="00BD1B99"/>
    <w:rsid w:val="00BD1C9B"/>
    <w:rsid w:val="00BD1F96"/>
    <w:rsid w:val="00BD2411"/>
    <w:rsid w:val="00BD25B9"/>
    <w:rsid w:val="00BD2DC3"/>
    <w:rsid w:val="00BD2E79"/>
    <w:rsid w:val="00BD3241"/>
    <w:rsid w:val="00BD3A8D"/>
    <w:rsid w:val="00BD3B11"/>
    <w:rsid w:val="00BD3B86"/>
    <w:rsid w:val="00BD3B99"/>
    <w:rsid w:val="00BD3CF0"/>
    <w:rsid w:val="00BD3DF5"/>
    <w:rsid w:val="00BD407E"/>
    <w:rsid w:val="00BD417D"/>
    <w:rsid w:val="00BD436F"/>
    <w:rsid w:val="00BD44BF"/>
    <w:rsid w:val="00BD453D"/>
    <w:rsid w:val="00BD4778"/>
    <w:rsid w:val="00BD4971"/>
    <w:rsid w:val="00BD4A5A"/>
    <w:rsid w:val="00BD4AA3"/>
    <w:rsid w:val="00BD4C9A"/>
    <w:rsid w:val="00BD4CEC"/>
    <w:rsid w:val="00BD4FC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97E"/>
    <w:rsid w:val="00BE0AA5"/>
    <w:rsid w:val="00BE0CF2"/>
    <w:rsid w:val="00BE1172"/>
    <w:rsid w:val="00BE13BF"/>
    <w:rsid w:val="00BE141F"/>
    <w:rsid w:val="00BE188F"/>
    <w:rsid w:val="00BE1FA7"/>
    <w:rsid w:val="00BE207F"/>
    <w:rsid w:val="00BE2152"/>
    <w:rsid w:val="00BE2191"/>
    <w:rsid w:val="00BE2338"/>
    <w:rsid w:val="00BE2387"/>
    <w:rsid w:val="00BE2814"/>
    <w:rsid w:val="00BE2851"/>
    <w:rsid w:val="00BE2AD7"/>
    <w:rsid w:val="00BE2B73"/>
    <w:rsid w:val="00BE2CA3"/>
    <w:rsid w:val="00BE2D3C"/>
    <w:rsid w:val="00BE2EDF"/>
    <w:rsid w:val="00BE33F2"/>
    <w:rsid w:val="00BE3AAA"/>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96E"/>
    <w:rsid w:val="00BE7AF2"/>
    <w:rsid w:val="00BE7DB4"/>
    <w:rsid w:val="00BE7EDF"/>
    <w:rsid w:val="00BE7F29"/>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713"/>
    <w:rsid w:val="00C02865"/>
    <w:rsid w:val="00C02AA6"/>
    <w:rsid w:val="00C02B11"/>
    <w:rsid w:val="00C02CC6"/>
    <w:rsid w:val="00C02CD3"/>
    <w:rsid w:val="00C0306D"/>
    <w:rsid w:val="00C031E7"/>
    <w:rsid w:val="00C03787"/>
    <w:rsid w:val="00C0386E"/>
    <w:rsid w:val="00C03A86"/>
    <w:rsid w:val="00C03D3A"/>
    <w:rsid w:val="00C03E86"/>
    <w:rsid w:val="00C03F65"/>
    <w:rsid w:val="00C04025"/>
    <w:rsid w:val="00C04078"/>
    <w:rsid w:val="00C04377"/>
    <w:rsid w:val="00C046BD"/>
    <w:rsid w:val="00C04AA1"/>
    <w:rsid w:val="00C052E8"/>
    <w:rsid w:val="00C0532B"/>
    <w:rsid w:val="00C05503"/>
    <w:rsid w:val="00C05A1F"/>
    <w:rsid w:val="00C05D4F"/>
    <w:rsid w:val="00C05EE2"/>
    <w:rsid w:val="00C06960"/>
    <w:rsid w:val="00C06C26"/>
    <w:rsid w:val="00C06C27"/>
    <w:rsid w:val="00C06C4F"/>
    <w:rsid w:val="00C06E14"/>
    <w:rsid w:val="00C06FC1"/>
    <w:rsid w:val="00C07174"/>
    <w:rsid w:val="00C07514"/>
    <w:rsid w:val="00C07728"/>
    <w:rsid w:val="00C07745"/>
    <w:rsid w:val="00C0796B"/>
    <w:rsid w:val="00C07A01"/>
    <w:rsid w:val="00C07A5E"/>
    <w:rsid w:val="00C07EDD"/>
    <w:rsid w:val="00C1008A"/>
    <w:rsid w:val="00C100C9"/>
    <w:rsid w:val="00C102B8"/>
    <w:rsid w:val="00C10467"/>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AF"/>
    <w:rsid w:val="00C15AC4"/>
    <w:rsid w:val="00C15BDD"/>
    <w:rsid w:val="00C1606A"/>
    <w:rsid w:val="00C16317"/>
    <w:rsid w:val="00C163A1"/>
    <w:rsid w:val="00C164A5"/>
    <w:rsid w:val="00C16577"/>
    <w:rsid w:val="00C16DE6"/>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F27"/>
    <w:rsid w:val="00C2731F"/>
    <w:rsid w:val="00C27416"/>
    <w:rsid w:val="00C27494"/>
    <w:rsid w:val="00C27716"/>
    <w:rsid w:val="00C277D5"/>
    <w:rsid w:val="00C27C4D"/>
    <w:rsid w:val="00C27F57"/>
    <w:rsid w:val="00C300BF"/>
    <w:rsid w:val="00C30324"/>
    <w:rsid w:val="00C304D7"/>
    <w:rsid w:val="00C30578"/>
    <w:rsid w:val="00C30821"/>
    <w:rsid w:val="00C30D03"/>
    <w:rsid w:val="00C30F52"/>
    <w:rsid w:val="00C30F58"/>
    <w:rsid w:val="00C30F75"/>
    <w:rsid w:val="00C31006"/>
    <w:rsid w:val="00C311F7"/>
    <w:rsid w:val="00C313B4"/>
    <w:rsid w:val="00C31A58"/>
    <w:rsid w:val="00C31C4D"/>
    <w:rsid w:val="00C31CCB"/>
    <w:rsid w:val="00C31E7D"/>
    <w:rsid w:val="00C3252D"/>
    <w:rsid w:val="00C32736"/>
    <w:rsid w:val="00C328C0"/>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4A"/>
    <w:rsid w:val="00C360FD"/>
    <w:rsid w:val="00C36427"/>
    <w:rsid w:val="00C3644A"/>
    <w:rsid w:val="00C3664D"/>
    <w:rsid w:val="00C36673"/>
    <w:rsid w:val="00C36872"/>
    <w:rsid w:val="00C36921"/>
    <w:rsid w:val="00C36A6C"/>
    <w:rsid w:val="00C36D9B"/>
    <w:rsid w:val="00C36EDC"/>
    <w:rsid w:val="00C36F92"/>
    <w:rsid w:val="00C3703E"/>
    <w:rsid w:val="00C372BD"/>
    <w:rsid w:val="00C37308"/>
    <w:rsid w:val="00C378E3"/>
    <w:rsid w:val="00C3794B"/>
    <w:rsid w:val="00C37A8D"/>
    <w:rsid w:val="00C37ABD"/>
    <w:rsid w:val="00C37C6A"/>
    <w:rsid w:val="00C37CD2"/>
    <w:rsid w:val="00C37F9C"/>
    <w:rsid w:val="00C40117"/>
    <w:rsid w:val="00C40974"/>
    <w:rsid w:val="00C40C93"/>
    <w:rsid w:val="00C40EA6"/>
    <w:rsid w:val="00C41069"/>
    <w:rsid w:val="00C410BD"/>
    <w:rsid w:val="00C414BA"/>
    <w:rsid w:val="00C418A6"/>
    <w:rsid w:val="00C41AE7"/>
    <w:rsid w:val="00C41CA2"/>
    <w:rsid w:val="00C41CA6"/>
    <w:rsid w:val="00C41E47"/>
    <w:rsid w:val="00C4240B"/>
    <w:rsid w:val="00C4279F"/>
    <w:rsid w:val="00C42921"/>
    <w:rsid w:val="00C42948"/>
    <w:rsid w:val="00C429F8"/>
    <w:rsid w:val="00C42E5E"/>
    <w:rsid w:val="00C43029"/>
    <w:rsid w:val="00C43310"/>
    <w:rsid w:val="00C43516"/>
    <w:rsid w:val="00C43790"/>
    <w:rsid w:val="00C43EC0"/>
    <w:rsid w:val="00C440E7"/>
    <w:rsid w:val="00C442B2"/>
    <w:rsid w:val="00C44835"/>
    <w:rsid w:val="00C449AF"/>
    <w:rsid w:val="00C44AB3"/>
    <w:rsid w:val="00C44BD0"/>
    <w:rsid w:val="00C44D26"/>
    <w:rsid w:val="00C4502D"/>
    <w:rsid w:val="00C4518F"/>
    <w:rsid w:val="00C45397"/>
    <w:rsid w:val="00C4540D"/>
    <w:rsid w:val="00C456F9"/>
    <w:rsid w:val="00C458C4"/>
    <w:rsid w:val="00C458DB"/>
    <w:rsid w:val="00C45A9F"/>
    <w:rsid w:val="00C45C0D"/>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1166"/>
    <w:rsid w:val="00C5118D"/>
    <w:rsid w:val="00C512A7"/>
    <w:rsid w:val="00C519E2"/>
    <w:rsid w:val="00C51A17"/>
    <w:rsid w:val="00C51A41"/>
    <w:rsid w:val="00C51B63"/>
    <w:rsid w:val="00C51EF2"/>
    <w:rsid w:val="00C51FB8"/>
    <w:rsid w:val="00C5218C"/>
    <w:rsid w:val="00C523BF"/>
    <w:rsid w:val="00C52814"/>
    <w:rsid w:val="00C52B06"/>
    <w:rsid w:val="00C52B19"/>
    <w:rsid w:val="00C52BDA"/>
    <w:rsid w:val="00C52F2C"/>
    <w:rsid w:val="00C533E2"/>
    <w:rsid w:val="00C53436"/>
    <w:rsid w:val="00C53559"/>
    <w:rsid w:val="00C539E3"/>
    <w:rsid w:val="00C53B3E"/>
    <w:rsid w:val="00C53C00"/>
    <w:rsid w:val="00C5409E"/>
    <w:rsid w:val="00C54166"/>
    <w:rsid w:val="00C548A8"/>
    <w:rsid w:val="00C54996"/>
    <w:rsid w:val="00C549B0"/>
    <w:rsid w:val="00C549F1"/>
    <w:rsid w:val="00C54C21"/>
    <w:rsid w:val="00C54E41"/>
    <w:rsid w:val="00C55526"/>
    <w:rsid w:val="00C559A4"/>
    <w:rsid w:val="00C55A94"/>
    <w:rsid w:val="00C55B9C"/>
    <w:rsid w:val="00C55E73"/>
    <w:rsid w:val="00C56031"/>
    <w:rsid w:val="00C560AE"/>
    <w:rsid w:val="00C5618E"/>
    <w:rsid w:val="00C561C4"/>
    <w:rsid w:val="00C5635E"/>
    <w:rsid w:val="00C564AC"/>
    <w:rsid w:val="00C56753"/>
    <w:rsid w:val="00C567A7"/>
    <w:rsid w:val="00C56831"/>
    <w:rsid w:val="00C5686A"/>
    <w:rsid w:val="00C5689F"/>
    <w:rsid w:val="00C56CAC"/>
    <w:rsid w:val="00C570AB"/>
    <w:rsid w:val="00C572C1"/>
    <w:rsid w:val="00C5747D"/>
    <w:rsid w:val="00C57559"/>
    <w:rsid w:val="00C57C7A"/>
    <w:rsid w:val="00C57EC5"/>
    <w:rsid w:val="00C57ED9"/>
    <w:rsid w:val="00C57FFC"/>
    <w:rsid w:val="00C6004B"/>
    <w:rsid w:val="00C6037B"/>
    <w:rsid w:val="00C607A9"/>
    <w:rsid w:val="00C607E0"/>
    <w:rsid w:val="00C60971"/>
    <w:rsid w:val="00C60A54"/>
    <w:rsid w:val="00C60AA6"/>
    <w:rsid w:val="00C612A3"/>
    <w:rsid w:val="00C614C0"/>
    <w:rsid w:val="00C61A38"/>
    <w:rsid w:val="00C61B18"/>
    <w:rsid w:val="00C61B96"/>
    <w:rsid w:val="00C6215E"/>
    <w:rsid w:val="00C62268"/>
    <w:rsid w:val="00C62371"/>
    <w:rsid w:val="00C627DA"/>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70F8"/>
    <w:rsid w:val="00C67392"/>
    <w:rsid w:val="00C673AF"/>
    <w:rsid w:val="00C6745B"/>
    <w:rsid w:val="00C6762F"/>
    <w:rsid w:val="00C6788E"/>
    <w:rsid w:val="00C67A39"/>
    <w:rsid w:val="00C67D12"/>
    <w:rsid w:val="00C67F00"/>
    <w:rsid w:val="00C70562"/>
    <w:rsid w:val="00C7057B"/>
    <w:rsid w:val="00C706C5"/>
    <w:rsid w:val="00C708AE"/>
    <w:rsid w:val="00C70CBB"/>
    <w:rsid w:val="00C70CC1"/>
    <w:rsid w:val="00C71171"/>
    <w:rsid w:val="00C7127A"/>
    <w:rsid w:val="00C71750"/>
    <w:rsid w:val="00C717DA"/>
    <w:rsid w:val="00C71967"/>
    <w:rsid w:val="00C71A01"/>
    <w:rsid w:val="00C71B84"/>
    <w:rsid w:val="00C71C35"/>
    <w:rsid w:val="00C72125"/>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3FF"/>
    <w:rsid w:val="00C74483"/>
    <w:rsid w:val="00C744AF"/>
    <w:rsid w:val="00C74524"/>
    <w:rsid w:val="00C7461C"/>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8021C"/>
    <w:rsid w:val="00C80CD8"/>
    <w:rsid w:val="00C80E15"/>
    <w:rsid w:val="00C81617"/>
    <w:rsid w:val="00C8162C"/>
    <w:rsid w:val="00C81936"/>
    <w:rsid w:val="00C81A05"/>
    <w:rsid w:val="00C81A3F"/>
    <w:rsid w:val="00C81B69"/>
    <w:rsid w:val="00C81C71"/>
    <w:rsid w:val="00C81DD9"/>
    <w:rsid w:val="00C81DF2"/>
    <w:rsid w:val="00C81E2C"/>
    <w:rsid w:val="00C81F3B"/>
    <w:rsid w:val="00C8220D"/>
    <w:rsid w:val="00C826B6"/>
    <w:rsid w:val="00C826F5"/>
    <w:rsid w:val="00C827D9"/>
    <w:rsid w:val="00C829D3"/>
    <w:rsid w:val="00C82B94"/>
    <w:rsid w:val="00C82DE2"/>
    <w:rsid w:val="00C83A24"/>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837"/>
    <w:rsid w:val="00C86A1A"/>
    <w:rsid w:val="00C86C78"/>
    <w:rsid w:val="00C86EA3"/>
    <w:rsid w:val="00C8728A"/>
    <w:rsid w:val="00C87622"/>
    <w:rsid w:val="00C87ED6"/>
    <w:rsid w:val="00C90054"/>
    <w:rsid w:val="00C903DE"/>
    <w:rsid w:val="00C90748"/>
    <w:rsid w:val="00C90B1B"/>
    <w:rsid w:val="00C9172E"/>
    <w:rsid w:val="00C91BCE"/>
    <w:rsid w:val="00C91E3C"/>
    <w:rsid w:val="00C91F1C"/>
    <w:rsid w:val="00C92290"/>
    <w:rsid w:val="00C922D7"/>
    <w:rsid w:val="00C92622"/>
    <w:rsid w:val="00C92707"/>
    <w:rsid w:val="00C92929"/>
    <w:rsid w:val="00C92958"/>
    <w:rsid w:val="00C92A62"/>
    <w:rsid w:val="00C92BB1"/>
    <w:rsid w:val="00C92DDC"/>
    <w:rsid w:val="00C92E43"/>
    <w:rsid w:val="00C92E97"/>
    <w:rsid w:val="00C931A6"/>
    <w:rsid w:val="00C9333E"/>
    <w:rsid w:val="00C93B9D"/>
    <w:rsid w:val="00C93D36"/>
    <w:rsid w:val="00C93E34"/>
    <w:rsid w:val="00C93FA3"/>
    <w:rsid w:val="00C93FB6"/>
    <w:rsid w:val="00C9439D"/>
    <w:rsid w:val="00C94585"/>
    <w:rsid w:val="00C94FBD"/>
    <w:rsid w:val="00C95261"/>
    <w:rsid w:val="00C9535F"/>
    <w:rsid w:val="00C95460"/>
    <w:rsid w:val="00C9555D"/>
    <w:rsid w:val="00C95880"/>
    <w:rsid w:val="00C9594B"/>
    <w:rsid w:val="00C9608B"/>
    <w:rsid w:val="00C961BA"/>
    <w:rsid w:val="00C962E9"/>
    <w:rsid w:val="00C96312"/>
    <w:rsid w:val="00C9652C"/>
    <w:rsid w:val="00C9671B"/>
    <w:rsid w:val="00C967C0"/>
    <w:rsid w:val="00C96983"/>
    <w:rsid w:val="00C96BA3"/>
    <w:rsid w:val="00C96BF5"/>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BD2"/>
    <w:rsid w:val="00CA1E25"/>
    <w:rsid w:val="00CA224E"/>
    <w:rsid w:val="00CA22EE"/>
    <w:rsid w:val="00CA24F1"/>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3B3"/>
    <w:rsid w:val="00CA56C1"/>
    <w:rsid w:val="00CA56D4"/>
    <w:rsid w:val="00CA57C1"/>
    <w:rsid w:val="00CA5B33"/>
    <w:rsid w:val="00CA63C2"/>
    <w:rsid w:val="00CA64F7"/>
    <w:rsid w:val="00CA654E"/>
    <w:rsid w:val="00CA65D4"/>
    <w:rsid w:val="00CA6665"/>
    <w:rsid w:val="00CA66DE"/>
    <w:rsid w:val="00CA6713"/>
    <w:rsid w:val="00CA6C9D"/>
    <w:rsid w:val="00CA7063"/>
    <w:rsid w:val="00CA70D3"/>
    <w:rsid w:val="00CA72E0"/>
    <w:rsid w:val="00CA7692"/>
    <w:rsid w:val="00CA772F"/>
    <w:rsid w:val="00CA7852"/>
    <w:rsid w:val="00CA7884"/>
    <w:rsid w:val="00CA7A0E"/>
    <w:rsid w:val="00CB0079"/>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8F5"/>
    <w:rsid w:val="00CB4950"/>
    <w:rsid w:val="00CB4D8B"/>
    <w:rsid w:val="00CB4EF1"/>
    <w:rsid w:val="00CB5138"/>
    <w:rsid w:val="00CB5403"/>
    <w:rsid w:val="00CB57BB"/>
    <w:rsid w:val="00CB57D7"/>
    <w:rsid w:val="00CB5A7C"/>
    <w:rsid w:val="00CB5B05"/>
    <w:rsid w:val="00CB5FD0"/>
    <w:rsid w:val="00CB6668"/>
    <w:rsid w:val="00CB6784"/>
    <w:rsid w:val="00CB7108"/>
    <w:rsid w:val="00CB71C3"/>
    <w:rsid w:val="00CB733E"/>
    <w:rsid w:val="00CB7460"/>
    <w:rsid w:val="00CB7A36"/>
    <w:rsid w:val="00CB7BE4"/>
    <w:rsid w:val="00CB7D9D"/>
    <w:rsid w:val="00CB7E66"/>
    <w:rsid w:val="00CB7F0E"/>
    <w:rsid w:val="00CB7FC6"/>
    <w:rsid w:val="00CC0151"/>
    <w:rsid w:val="00CC016A"/>
    <w:rsid w:val="00CC04D5"/>
    <w:rsid w:val="00CC04DC"/>
    <w:rsid w:val="00CC071D"/>
    <w:rsid w:val="00CC0A1E"/>
    <w:rsid w:val="00CC0D34"/>
    <w:rsid w:val="00CC0DF8"/>
    <w:rsid w:val="00CC12A4"/>
    <w:rsid w:val="00CC159A"/>
    <w:rsid w:val="00CC1793"/>
    <w:rsid w:val="00CC1852"/>
    <w:rsid w:val="00CC1E78"/>
    <w:rsid w:val="00CC21A4"/>
    <w:rsid w:val="00CC2207"/>
    <w:rsid w:val="00CC266E"/>
    <w:rsid w:val="00CC27F7"/>
    <w:rsid w:val="00CC2828"/>
    <w:rsid w:val="00CC2A01"/>
    <w:rsid w:val="00CC2A62"/>
    <w:rsid w:val="00CC2A8A"/>
    <w:rsid w:val="00CC2B22"/>
    <w:rsid w:val="00CC2C43"/>
    <w:rsid w:val="00CC2D90"/>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645"/>
    <w:rsid w:val="00CC5B91"/>
    <w:rsid w:val="00CC5E99"/>
    <w:rsid w:val="00CC6210"/>
    <w:rsid w:val="00CC632E"/>
    <w:rsid w:val="00CC6354"/>
    <w:rsid w:val="00CC64F3"/>
    <w:rsid w:val="00CC690B"/>
    <w:rsid w:val="00CC6965"/>
    <w:rsid w:val="00CC6BF6"/>
    <w:rsid w:val="00CC6FFC"/>
    <w:rsid w:val="00CC7470"/>
    <w:rsid w:val="00CC7AE9"/>
    <w:rsid w:val="00CC7DB4"/>
    <w:rsid w:val="00CC7DEC"/>
    <w:rsid w:val="00CC7EB6"/>
    <w:rsid w:val="00CD0430"/>
    <w:rsid w:val="00CD0443"/>
    <w:rsid w:val="00CD0648"/>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411"/>
    <w:rsid w:val="00CD3672"/>
    <w:rsid w:val="00CD3754"/>
    <w:rsid w:val="00CD39CA"/>
    <w:rsid w:val="00CD3DB7"/>
    <w:rsid w:val="00CD4343"/>
    <w:rsid w:val="00CD4461"/>
    <w:rsid w:val="00CD4715"/>
    <w:rsid w:val="00CD4B3F"/>
    <w:rsid w:val="00CD5611"/>
    <w:rsid w:val="00CD56E5"/>
    <w:rsid w:val="00CD56F7"/>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398"/>
    <w:rsid w:val="00CE0571"/>
    <w:rsid w:val="00CE0715"/>
    <w:rsid w:val="00CE0722"/>
    <w:rsid w:val="00CE09A3"/>
    <w:rsid w:val="00CE09E6"/>
    <w:rsid w:val="00CE0AF5"/>
    <w:rsid w:val="00CE113F"/>
    <w:rsid w:val="00CE1181"/>
    <w:rsid w:val="00CE11AF"/>
    <w:rsid w:val="00CE11F5"/>
    <w:rsid w:val="00CE14B9"/>
    <w:rsid w:val="00CE14BD"/>
    <w:rsid w:val="00CE1800"/>
    <w:rsid w:val="00CE1941"/>
    <w:rsid w:val="00CE1DEB"/>
    <w:rsid w:val="00CE2108"/>
    <w:rsid w:val="00CE2286"/>
    <w:rsid w:val="00CE2926"/>
    <w:rsid w:val="00CE2B21"/>
    <w:rsid w:val="00CE2BFA"/>
    <w:rsid w:val="00CE2D87"/>
    <w:rsid w:val="00CE30C4"/>
    <w:rsid w:val="00CE3278"/>
    <w:rsid w:val="00CE37A6"/>
    <w:rsid w:val="00CE3C2C"/>
    <w:rsid w:val="00CE3EA2"/>
    <w:rsid w:val="00CE4335"/>
    <w:rsid w:val="00CE433A"/>
    <w:rsid w:val="00CE45DB"/>
    <w:rsid w:val="00CE474A"/>
    <w:rsid w:val="00CE4A71"/>
    <w:rsid w:val="00CE4A7E"/>
    <w:rsid w:val="00CE4BBC"/>
    <w:rsid w:val="00CE4DE6"/>
    <w:rsid w:val="00CE50F0"/>
    <w:rsid w:val="00CE51EB"/>
    <w:rsid w:val="00CE54A3"/>
    <w:rsid w:val="00CE594A"/>
    <w:rsid w:val="00CE5A6D"/>
    <w:rsid w:val="00CE5AA2"/>
    <w:rsid w:val="00CE5B31"/>
    <w:rsid w:val="00CE6101"/>
    <w:rsid w:val="00CE634F"/>
    <w:rsid w:val="00CE63FE"/>
    <w:rsid w:val="00CE6513"/>
    <w:rsid w:val="00CE656F"/>
    <w:rsid w:val="00CE6733"/>
    <w:rsid w:val="00CE684D"/>
    <w:rsid w:val="00CE68C2"/>
    <w:rsid w:val="00CE6BA7"/>
    <w:rsid w:val="00CE6DFD"/>
    <w:rsid w:val="00CE6E4F"/>
    <w:rsid w:val="00CE70EE"/>
    <w:rsid w:val="00CE70F6"/>
    <w:rsid w:val="00CE7B9B"/>
    <w:rsid w:val="00CE7C5E"/>
    <w:rsid w:val="00CE7E32"/>
    <w:rsid w:val="00CF04F8"/>
    <w:rsid w:val="00CF0521"/>
    <w:rsid w:val="00CF0890"/>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7EA"/>
    <w:rsid w:val="00CF395C"/>
    <w:rsid w:val="00CF39D4"/>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31"/>
    <w:rsid w:val="00D004A2"/>
    <w:rsid w:val="00D007A5"/>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6A1"/>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49C"/>
    <w:rsid w:val="00D05593"/>
    <w:rsid w:val="00D05619"/>
    <w:rsid w:val="00D05D62"/>
    <w:rsid w:val="00D05D8B"/>
    <w:rsid w:val="00D0617F"/>
    <w:rsid w:val="00D0641A"/>
    <w:rsid w:val="00D06478"/>
    <w:rsid w:val="00D06A10"/>
    <w:rsid w:val="00D07000"/>
    <w:rsid w:val="00D070BF"/>
    <w:rsid w:val="00D07663"/>
    <w:rsid w:val="00D0781A"/>
    <w:rsid w:val="00D0786C"/>
    <w:rsid w:val="00D07DD0"/>
    <w:rsid w:val="00D10606"/>
    <w:rsid w:val="00D10777"/>
    <w:rsid w:val="00D1089D"/>
    <w:rsid w:val="00D10B52"/>
    <w:rsid w:val="00D10D13"/>
    <w:rsid w:val="00D10E29"/>
    <w:rsid w:val="00D10E4B"/>
    <w:rsid w:val="00D10F83"/>
    <w:rsid w:val="00D11389"/>
    <w:rsid w:val="00D11658"/>
    <w:rsid w:val="00D1193D"/>
    <w:rsid w:val="00D11AC4"/>
    <w:rsid w:val="00D1202F"/>
    <w:rsid w:val="00D12095"/>
    <w:rsid w:val="00D1234D"/>
    <w:rsid w:val="00D12423"/>
    <w:rsid w:val="00D124BA"/>
    <w:rsid w:val="00D12567"/>
    <w:rsid w:val="00D12655"/>
    <w:rsid w:val="00D127A2"/>
    <w:rsid w:val="00D12814"/>
    <w:rsid w:val="00D128A3"/>
    <w:rsid w:val="00D12AC5"/>
    <w:rsid w:val="00D12DC8"/>
    <w:rsid w:val="00D12E84"/>
    <w:rsid w:val="00D1380D"/>
    <w:rsid w:val="00D13A33"/>
    <w:rsid w:val="00D13C87"/>
    <w:rsid w:val="00D13FCD"/>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E2"/>
    <w:rsid w:val="00D206F8"/>
    <w:rsid w:val="00D20BC3"/>
    <w:rsid w:val="00D2159D"/>
    <w:rsid w:val="00D2180B"/>
    <w:rsid w:val="00D21839"/>
    <w:rsid w:val="00D21979"/>
    <w:rsid w:val="00D21CFC"/>
    <w:rsid w:val="00D21EC1"/>
    <w:rsid w:val="00D21F4A"/>
    <w:rsid w:val="00D21F60"/>
    <w:rsid w:val="00D22082"/>
    <w:rsid w:val="00D220F9"/>
    <w:rsid w:val="00D22530"/>
    <w:rsid w:val="00D22902"/>
    <w:rsid w:val="00D2292C"/>
    <w:rsid w:val="00D22A19"/>
    <w:rsid w:val="00D22BC8"/>
    <w:rsid w:val="00D22EB5"/>
    <w:rsid w:val="00D22EE5"/>
    <w:rsid w:val="00D23153"/>
    <w:rsid w:val="00D232A9"/>
    <w:rsid w:val="00D2353A"/>
    <w:rsid w:val="00D2364A"/>
    <w:rsid w:val="00D236AB"/>
    <w:rsid w:val="00D23A36"/>
    <w:rsid w:val="00D23A8C"/>
    <w:rsid w:val="00D23C3A"/>
    <w:rsid w:val="00D23F9F"/>
    <w:rsid w:val="00D240F6"/>
    <w:rsid w:val="00D2429D"/>
    <w:rsid w:val="00D243B5"/>
    <w:rsid w:val="00D24462"/>
    <w:rsid w:val="00D244D8"/>
    <w:rsid w:val="00D247D5"/>
    <w:rsid w:val="00D248D5"/>
    <w:rsid w:val="00D249F6"/>
    <w:rsid w:val="00D24D0D"/>
    <w:rsid w:val="00D24D27"/>
    <w:rsid w:val="00D24F6A"/>
    <w:rsid w:val="00D25217"/>
    <w:rsid w:val="00D2528E"/>
    <w:rsid w:val="00D25707"/>
    <w:rsid w:val="00D2570F"/>
    <w:rsid w:val="00D25B0F"/>
    <w:rsid w:val="00D25E52"/>
    <w:rsid w:val="00D25E62"/>
    <w:rsid w:val="00D2622C"/>
    <w:rsid w:val="00D26DD0"/>
    <w:rsid w:val="00D26E1D"/>
    <w:rsid w:val="00D26F9E"/>
    <w:rsid w:val="00D2704A"/>
    <w:rsid w:val="00D277CA"/>
    <w:rsid w:val="00D27E5C"/>
    <w:rsid w:val="00D27F43"/>
    <w:rsid w:val="00D27FEA"/>
    <w:rsid w:val="00D30114"/>
    <w:rsid w:val="00D30541"/>
    <w:rsid w:val="00D305D7"/>
    <w:rsid w:val="00D308D4"/>
    <w:rsid w:val="00D30AB1"/>
    <w:rsid w:val="00D30B76"/>
    <w:rsid w:val="00D30CEA"/>
    <w:rsid w:val="00D3102F"/>
    <w:rsid w:val="00D3146A"/>
    <w:rsid w:val="00D3168C"/>
    <w:rsid w:val="00D317FE"/>
    <w:rsid w:val="00D31B26"/>
    <w:rsid w:val="00D31C83"/>
    <w:rsid w:val="00D31DEA"/>
    <w:rsid w:val="00D31E8C"/>
    <w:rsid w:val="00D31FB7"/>
    <w:rsid w:val="00D320A0"/>
    <w:rsid w:val="00D320A1"/>
    <w:rsid w:val="00D3256C"/>
    <w:rsid w:val="00D32FD2"/>
    <w:rsid w:val="00D33168"/>
    <w:rsid w:val="00D3319B"/>
    <w:rsid w:val="00D3326F"/>
    <w:rsid w:val="00D332A2"/>
    <w:rsid w:val="00D33392"/>
    <w:rsid w:val="00D333F7"/>
    <w:rsid w:val="00D33432"/>
    <w:rsid w:val="00D334D9"/>
    <w:rsid w:val="00D33579"/>
    <w:rsid w:val="00D336A2"/>
    <w:rsid w:val="00D3390B"/>
    <w:rsid w:val="00D33AF7"/>
    <w:rsid w:val="00D33E08"/>
    <w:rsid w:val="00D349C2"/>
    <w:rsid w:val="00D3532E"/>
    <w:rsid w:val="00D35636"/>
    <w:rsid w:val="00D357F6"/>
    <w:rsid w:val="00D35E4E"/>
    <w:rsid w:val="00D35E51"/>
    <w:rsid w:val="00D35F31"/>
    <w:rsid w:val="00D36034"/>
    <w:rsid w:val="00D3615C"/>
    <w:rsid w:val="00D36802"/>
    <w:rsid w:val="00D36864"/>
    <w:rsid w:val="00D36B1F"/>
    <w:rsid w:val="00D36EC0"/>
    <w:rsid w:val="00D37217"/>
    <w:rsid w:val="00D37692"/>
    <w:rsid w:val="00D3785D"/>
    <w:rsid w:val="00D37B6F"/>
    <w:rsid w:val="00D37B7E"/>
    <w:rsid w:val="00D37B92"/>
    <w:rsid w:val="00D37DA6"/>
    <w:rsid w:val="00D37E9F"/>
    <w:rsid w:val="00D4003C"/>
    <w:rsid w:val="00D403AB"/>
    <w:rsid w:val="00D40428"/>
    <w:rsid w:val="00D4069E"/>
    <w:rsid w:val="00D406A6"/>
    <w:rsid w:val="00D40807"/>
    <w:rsid w:val="00D408C5"/>
    <w:rsid w:val="00D408FC"/>
    <w:rsid w:val="00D40ABE"/>
    <w:rsid w:val="00D4106B"/>
    <w:rsid w:val="00D4147E"/>
    <w:rsid w:val="00D41523"/>
    <w:rsid w:val="00D41617"/>
    <w:rsid w:val="00D41715"/>
    <w:rsid w:val="00D41A38"/>
    <w:rsid w:val="00D41DAE"/>
    <w:rsid w:val="00D41F2E"/>
    <w:rsid w:val="00D41FB9"/>
    <w:rsid w:val="00D422BE"/>
    <w:rsid w:val="00D422D3"/>
    <w:rsid w:val="00D4313E"/>
    <w:rsid w:val="00D43149"/>
    <w:rsid w:val="00D4328B"/>
    <w:rsid w:val="00D432DD"/>
    <w:rsid w:val="00D43334"/>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D5"/>
    <w:rsid w:val="00D471B9"/>
    <w:rsid w:val="00D472AD"/>
    <w:rsid w:val="00D4735E"/>
    <w:rsid w:val="00D473AE"/>
    <w:rsid w:val="00D47661"/>
    <w:rsid w:val="00D4785B"/>
    <w:rsid w:val="00D47BBA"/>
    <w:rsid w:val="00D47C73"/>
    <w:rsid w:val="00D47D13"/>
    <w:rsid w:val="00D50199"/>
    <w:rsid w:val="00D503B9"/>
    <w:rsid w:val="00D50630"/>
    <w:rsid w:val="00D5065F"/>
    <w:rsid w:val="00D50AC7"/>
    <w:rsid w:val="00D50CB7"/>
    <w:rsid w:val="00D51050"/>
    <w:rsid w:val="00D51162"/>
    <w:rsid w:val="00D5123A"/>
    <w:rsid w:val="00D512F0"/>
    <w:rsid w:val="00D515BB"/>
    <w:rsid w:val="00D51600"/>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BB7"/>
    <w:rsid w:val="00D57C1D"/>
    <w:rsid w:val="00D57DFA"/>
    <w:rsid w:val="00D57E79"/>
    <w:rsid w:val="00D57EC9"/>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686"/>
    <w:rsid w:val="00D63831"/>
    <w:rsid w:val="00D63899"/>
    <w:rsid w:val="00D63E06"/>
    <w:rsid w:val="00D6440F"/>
    <w:rsid w:val="00D64697"/>
    <w:rsid w:val="00D64952"/>
    <w:rsid w:val="00D64B53"/>
    <w:rsid w:val="00D64D7A"/>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4FC"/>
    <w:rsid w:val="00D7058C"/>
    <w:rsid w:val="00D70908"/>
    <w:rsid w:val="00D7096A"/>
    <w:rsid w:val="00D70B0A"/>
    <w:rsid w:val="00D70BF5"/>
    <w:rsid w:val="00D70FB2"/>
    <w:rsid w:val="00D71188"/>
    <w:rsid w:val="00D713FA"/>
    <w:rsid w:val="00D717EA"/>
    <w:rsid w:val="00D719CC"/>
    <w:rsid w:val="00D71C66"/>
    <w:rsid w:val="00D7200D"/>
    <w:rsid w:val="00D72624"/>
    <w:rsid w:val="00D729E2"/>
    <w:rsid w:val="00D729E9"/>
    <w:rsid w:val="00D72D78"/>
    <w:rsid w:val="00D73171"/>
    <w:rsid w:val="00D73B46"/>
    <w:rsid w:val="00D73FC0"/>
    <w:rsid w:val="00D73FD2"/>
    <w:rsid w:val="00D74115"/>
    <w:rsid w:val="00D74146"/>
    <w:rsid w:val="00D7420D"/>
    <w:rsid w:val="00D74408"/>
    <w:rsid w:val="00D74709"/>
    <w:rsid w:val="00D74877"/>
    <w:rsid w:val="00D748D8"/>
    <w:rsid w:val="00D752BE"/>
    <w:rsid w:val="00D752FD"/>
    <w:rsid w:val="00D75401"/>
    <w:rsid w:val="00D75433"/>
    <w:rsid w:val="00D75743"/>
    <w:rsid w:val="00D757DB"/>
    <w:rsid w:val="00D759FA"/>
    <w:rsid w:val="00D762C5"/>
    <w:rsid w:val="00D7650F"/>
    <w:rsid w:val="00D766AB"/>
    <w:rsid w:val="00D76E8C"/>
    <w:rsid w:val="00D76E91"/>
    <w:rsid w:val="00D76EDE"/>
    <w:rsid w:val="00D76F7C"/>
    <w:rsid w:val="00D775DC"/>
    <w:rsid w:val="00D7771A"/>
    <w:rsid w:val="00D77A94"/>
    <w:rsid w:val="00D77EE9"/>
    <w:rsid w:val="00D77F82"/>
    <w:rsid w:val="00D80487"/>
    <w:rsid w:val="00D8064D"/>
    <w:rsid w:val="00D806E7"/>
    <w:rsid w:val="00D80AA0"/>
    <w:rsid w:val="00D80C3E"/>
    <w:rsid w:val="00D80DD3"/>
    <w:rsid w:val="00D80FC2"/>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D11"/>
    <w:rsid w:val="00D82D14"/>
    <w:rsid w:val="00D82FAD"/>
    <w:rsid w:val="00D830F0"/>
    <w:rsid w:val="00D8319E"/>
    <w:rsid w:val="00D832DA"/>
    <w:rsid w:val="00D8382A"/>
    <w:rsid w:val="00D83A69"/>
    <w:rsid w:val="00D83AD2"/>
    <w:rsid w:val="00D83FA5"/>
    <w:rsid w:val="00D84444"/>
    <w:rsid w:val="00D8461C"/>
    <w:rsid w:val="00D84FA0"/>
    <w:rsid w:val="00D85072"/>
    <w:rsid w:val="00D850AE"/>
    <w:rsid w:val="00D855E8"/>
    <w:rsid w:val="00D85954"/>
    <w:rsid w:val="00D859EC"/>
    <w:rsid w:val="00D85C16"/>
    <w:rsid w:val="00D85D58"/>
    <w:rsid w:val="00D85E17"/>
    <w:rsid w:val="00D860EC"/>
    <w:rsid w:val="00D8622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A63"/>
    <w:rsid w:val="00D92D1B"/>
    <w:rsid w:val="00D938B5"/>
    <w:rsid w:val="00D93A2F"/>
    <w:rsid w:val="00D93D2C"/>
    <w:rsid w:val="00D940BC"/>
    <w:rsid w:val="00D9458F"/>
    <w:rsid w:val="00D9495E"/>
    <w:rsid w:val="00D94B39"/>
    <w:rsid w:val="00D94BCE"/>
    <w:rsid w:val="00D95310"/>
    <w:rsid w:val="00D95924"/>
    <w:rsid w:val="00D95B44"/>
    <w:rsid w:val="00D95D40"/>
    <w:rsid w:val="00D95EC1"/>
    <w:rsid w:val="00D960ED"/>
    <w:rsid w:val="00D96267"/>
    <w:rsid w:val="00D9685B"/>
    <w:rsid w:val="00D968FC"/>
    <w:rsid w:val="00D96945"/>
    <w:rsid w:val="00D96963"/>
    <w:rsid w:val="00D9742F"/>
    <w:rsid w:val="00D977C3"/>
    <w:rsid w:val="00D97936"/>
    <w:rsid w:val="00D97986"/>
    <w:rsid w:val="00D97A63"/>
    <w:rsid w:val="00D97A76"/>
    <w:rsid w:val="00D97A82"/>
    <w:rsid w:val="00D97B5C"/>
    <w:rsid w:val="00D97DA3"/>
    <w:rsid w:val="00D97F04"/>
    <w:rsid w:val="00D97FD1"/>
    <w:rsid w:val="00DA0177"/>
    <w:rsid w:val="00DA064E"/>
    <w:rsid w:val="00DA072F"/>
    <w:rsid w:val="00DA0983"/>
    <w:rsid w:val="00DA09D7"/>
    <w:rsid w:val="00DA0DEA"/>
    <w:rsid w:val="00DA16C8"/>
    <w:rsid w:val="00DA1850"/>
    <w:rsid w:val="00DA1A03"/>
    <w:rsid w:val="00DA1EF0"/>
    <w:rsid w:val="00DA1F62"/>
    <w:rsid w:val="00DA20C3"/>
    <w:rsid w:val="00DA2375"/>
    <w:rsid w:val="00DA3506"/>
    <w:rsid w:val="00DA3542"/>
    <w:rsid w:val="00DA356A"/>
    <w:rsid w:val="00DA35C7"/>
    <w:rsid w:val="00DA3656"/>
    <w:rsid w:val="00DA3A69"/>
    <w:rsid w:val="00DA43BF"/>
    <w:rsid w:val="00DA443C"/>
    <w:rsid w:val="00DA485F"/>
    <w:rsid w:val="00DA4A24"/>
    <w:rsid w:val="00DA4BA7"/>
    <w:rsid w:val="00DA4DF1"/>
    <w:rsid w:val="00DA5129"/>
    <w:rsid w:val="00DA51CB"/>
    <w:rsid w:val="00DA51EA"/>
    <w:rsid w:val="00DA54C0"/>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A7E4C"/>
    <w:rsid w:val="00DB091F"/>
    <w:rsid w:val="00DB0A44"/>
    <w:rsid w:val="00DB0C36"/>
    <w:rsid w:val="00DB0F0F"/>
    <w:rsid w:val="00DB1100"/>
    <w:rsid w:val="00DB1337"/>
    <w:rsid w:val="00DB14E2"/>
    <w:rsid w:val="00DB15D2"/>
    <w:rsid w:val="00DB160D"/>
    <w:rsid w:val="00DB1C0F"/>
    <w:rsid w:val="00DB1D19"/>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312"/>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2E"/>
    <w:rsid w:val="00DC29C1"/>
    <w:rsid w:val="00DC2BD3"/>
    <w:rsid w:val="00DC2FFB"/>
    <w:rsid w:val="00DC3039"/>
    <w:rsid w:val="00DC3085"/>
    <w:rsid w:val="00DC3105"/>
    <w:rsid w:val="00DC34A1"/>
    <w:rsid w:val="00DC360C"/>
    <w:rsid w:val="00DC3672"/>
    <w:rsid w:val="00DC377A"/>
    <w:rsid w:val="00DC3DEA"/>
    <w:rsid w:val="00DC412D"/>
    <w:rsid w:val="00DC440B"/>
    <w:rsid w:val="00DC45CA"/>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D0"/>
    <w:rsid w:val="00DC64EA"/>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313"/>
    <w:rsid w:val="00DD27C3"/>
    <w:rsid w:val="00DD2BD0"/>
    <w:rsid w:val="00DD2C87"/>
    <w:rsid w:val="00DD2E82"/>
    <w:rsid w:val="00DD2EE7"/>
    <w:rsid w:val="00DD306D"/>
    <w:rsid w:val="00DD33FC"/>
    <w:rsid w:val="00DD3520"/>
    <w:rsid w:val="00DD364C"/>
    <w:rsid w:val="00DD36A8"/>
    <w:rsid w:val="00DD3921"/>
    <w:rsid w:val="00DD3D3A"/>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D7FA9"/>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FF8"/>
    <w:rsid w:val="00DE32CF"/>
    <w:rsid w:val="00DE3568"/>
    <w:rsid w:val="00DE369A"/>
    <w:rsid w:val="00DE3DF8"/>
    <w:rsid w:val="00DE45D7"/>
    <w:rsid w:val="00DE49EC"/>
    <w:rsid w:val="00DE4A33"/>
    <w:rsid w:val="00DE4BB5"/>
    <w:rsid w:val="00DE4CFD"/>
    <w:rsid w:val="00DE4DB5"/>
    <w:rsid w:val="00DE5287"/>
    <w:rsid w:val="00DE5638"/>
    <w:rsid w:val="00DE568D"/>
    <w:rsid w:val="00DE588A"/>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482"/>
    <w:rsid w:val="00DF1541"/>
    <w:rsid w:val="00DF1585"/>
    <w:rsid w:val="00DF15FC"/>
    <w:rsid w:val="00DF162B"/>
    <w:rsid w:val="00DF16E6"/>
    <w:rsid w:val="00DF1796"/>
    <w:rsid w:val="00DF1978"/>
    <w:rsid w:val="00DF1B9A"/>
    <w:rsid w:val="00DF1C1D"/>
    <w:rsid w:val="00DF1D00"/>
    <w:rsid w:val="00DF1D23"/>
    <w:rsid w:val="00DF1E82"/>
    <w:rsid w:val="00DF20DB"/>
    <w:rsid w:val="00DF213B"/>
    <w:rsid w:val="00DF2721"/>
    <w:rsid w:val="00DF2843"/>
    <w:rsid w:val="00DF284F"/>
    <w:rsid w:val="00DF2955"/>
    <w:rsid w:val="00DF29AF"/>
    <w:rsid w:val="00DF2BDF"/>
    <w:rsid w:val="00DF2D14"/>
    <w:rsid w:val="00DF2D17"/>
    <w:rsid w:val="00DF3183"/>
    <w:rsid w:val="00DF3381"/>
    <w:rsid w:val="00DF36AD"/>
    <w:rsid w:val="00DF3C60"/>
    <w:rsid w:val="00DF3DFD"/>
    <w:rsid w:val="00DF4082"/>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7FB"/>
    <w:rsid w:val="00DF7AD2"/>
    <w:rsid w:val="00DF7F45"/>
    <w:rsid w:val="00E000AB"/>
    <w:rsid w:val="00E00173"/>
    <w:rsid w:val="00E00185"/>
    <w:rsid w:val="00E003BE"/>
    <w:rsid w:val="00E0097A"/>
    <w:rsid w:val="00E00B6C"/>
    <w:rsid w:val="00E01B06"/>
    <w:rsid w:val="00E01BE2"/>
    <w:rsid w:val="00E01CAF"/>
    <w:rsid w:val="00E01FEC"/>
    <w:rsid w:val="00E020CC"/>
    <w:rsid w:val="00E020D1"/>
    <w:rsid w:val="00E02894"/>
    <w:rsid w:val="00E02908"/>
    <w:rsid w:val="00E029B6"/>
    <w:rsid w:val="00E029D3"/>
    <w:rsid w:val="00E02A4F"/>
    <w:rsid w:val="00E02DEA"/>
    <w:rsid w:val="00E03114"/>
    <w:rsid w:val="00E037B3"/>
    <w:rsid w:val="00E03C20"/>
    <w:rsid w:val="00E042D7"/>
    <w:rsid w:val="00E04377"/>
    <w:rsid w:val="00E044B3"/>
    <w:rsid w:val="00E04577"/>
    <w:rsid w:val="00E046ED"/>
    <w:rsid w:val="00E04BD3"/>
    <w:rsid w:val="00E04D9F"/>
    <w:rsid w:val="00E05481"/>
    <w:rsid w:val="00E055D8"/>
    <w:rsid w:val="00E05937"/>
    <w:rsid w:val="00E05C18"/>
    <w:rsid w:val="00E06024"/>
    <w:rsid w:val="00E06641"/>
    <w:rsid w:val="00E0675D"/>
    <w:rsid w:val="00E067C7"/>
    <w:rsid w:val="00E068DB"/>
    <w:rsid w:val="00E06B1E"/>
    <w:rsid w:val="00E06C28"/>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92"/>
    <w:rsid w:val="00E124A7"/>
    <w:rsid w:val="00E12599"/>
    <w:rsid w:val="00E12870"/>
    <w:rsid w:val="00E12A63"/>
    <w:rsid w:val="00E1300C"/>
    <w:rsid w:val="00E1349E"/>
    <w:rsid w:val="00E135A3"/>
    <w:rsid w:val="00E136E2"/>
    <w:rsid w:val="00E13A15"/>
    <w:rsid w:val="00E13A81"/>
    <w:rsid w:val="00E13D07"/>
    <w:rsid w:val="00E13DB3"/>
    <w:rsid w:val="00E13E1F"/>
    <w:rsid w:val="00E140E5"/>
    <w:rsid w:val="00E143EE"/>
    <w:rsid w:val="00E1448D"/>
    <w:rsid w:val="00E1488B"/>
    <w:rsid w:val="00E14B15"/>
    <w:rsid w:val="00E14E4B"/>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784"/>
    <w:rsid w:val="00E169D5"/>
    <w:rsid w:val="00E16A7D"/>
    <w:rsid w:val="00E16F3D"/>
    <w:rsid w:val="00E175DE"/>
    <w:rsid w:val="00E177F5"/>
    <w:rsid w:val="00E17A10"/>
    <w:rsid w:val="00E17DEF"/>
    <w:rsid w:val="00E17F63"/>
    <w:rsid w:val="00E20024"/>
    <w:rsid w:val="00E20640"/>
    <w:rsid w:val="00E20B34"/>
    <w:rsid w:val="00E20F31"/>
    <w:rsid w:val="00E21398"/>
    <w:rsid w:val="00E2150C"/>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614"/>
    <w:rsid w:val="00E25629"/>
    <w:rsid w:val="00E2570B"/>
    <w:rsid w:val="00E25836"/>
    <w:rsid w:val="00E25979"/>
    <w:rsid w:val="00E25BCE"/>
    <w:rsid w:val="00E25C77"/>
    <w:rsid w:val="00E25E15"/>
    <w:rsid w:val="00E25EF8"/>
    <w:rsid w:val="00E261AA"/>
    <w:rsid w:val="00E266E3"/>
    <w:rsid w:val="00E269AD"/>
    <w:rsid w:val="00E26AA8"/>
    <w:rsid w:val="00E26DE8"/>
    <w:rsid w:val="00E26E4E"/>
    <w:rsid w:val="00E2700C"/>
    <w:rsid w:val="00E272B0"/>
    <w:rsid w:val="00E2742D"/>
    <w:rsid w:val="00E27467"/>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317"/>
    <w:rsid w:val="00E32479"/>
    <w:rsid w:val="00E32629"/>
    <w:rsid w:val="00E32650"/>
    <w:rsid w:val="00E32700"/>
    <w:rsid w:val="00E32736"/>
    <w:rsid w:val="00E32BE0"/>
    <w:rsid w:val="00E32C05"/>
    <w:rsid w:val="00E32C74"/>
    <w:rsid w:val="00E32FF0"/>
    <w:rsid w:val="00E33005"/>
    <w:rsid w:val="00E33262"/>
    <w:rsid w:val="00E33A0C"/>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5F9B"/>
    <w:rsid w:val="00E361E5"/>
    <w:rsid w:val="00E36422"/>
    <w:rsid w:val="00E364E1"/>
    <w:rsid w:val="00E3658E"/>
    <w:rsid w:val="00E3684E"/>
    <w:rsid w:val="00E3691D"/>
    <w:rsid w:val="00E36969"/>
    <w:rsid w:val="00E36EE2"/>
    <w:rsid w:val="00E3727E"/>
    <w:rsid w:val="00E37492"/>
    <w:rsid w:val="00E375C3"/>
    <w:rsid w:val="00E40301"/>
    <w:rsid w:val="00E405FE"/>
    <w:rsid w:val="00E40785"/>
    <w:rsid w:val="00E407A8"/>
    <w:rsid w:val="00E40929"/>
    <w:rsid w:val="00E41816"/>
    <w:rsid w:val="00E41905"/>
    <w:rsid w:val="00E41B0E"/>
    <w:rsid w:val="00E41B0F"/>
    <w:rsid w:val="00E41BD4"/>
    <w:rsid w:val="00E41E8D"/>
    <w:rsid w:val="00E41F1A"/>
    <w:rsid w:val="00E42004"/>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BEA"/>
    <w:rsid w:val="00E43CDA"/>
    <w:rsid w:val="00E43DF8"/>
    <w:rsid w:val="00E43F05"/>
    <w:rsid w:val="00E4400F"/>
    <w:rsid w:val="00E442C8"/>
    <w:rsid w:val="00E44462"/>
    <w:rsid w:val="00E44817"/>
    <w:rsid w:val="00E44E77"/>
    <w:rsid w:val="00E44FBD"/>
    <w:rsid w:val="00E4508C"/>
    <w:rsid w:val="00E45341"/>
    <w:rsid w:val="00E454F0"/>
    <w:rsid w:val="00E45B4C"/>
    <w:rsid w:val="00E45F4B"/>
    <w:rsid w:val="00E45F8A"/>
    <w:rsid w:val="00E462F8"/>
    <w:rsid w:val="00E46554"/>
    <w:rsid w:val="00E467D7"/>
    <w:rsid w:val="00E4685D"/>
    <w:rsid w:val="00E469CA"/>
    <w:rsid w:val="00E47265"/>
    <w:rsid w:val="00E47338"/>
    <w:rsid w:val="00E47627"/>
    <w:rsid w:val="00E47658"/>
    <w:rsid w:val="00E47671"/>
    <w:rsid w:val="00E47E36"/>
    <w:rsid w:val="00E47E41"/>
    <w:rsid w:val="00E47E6E"/>
    <w:rsid w:val="00E50112"/>
    <w:rsid w:val="00E503B6"/>
    <w:rsid w:val="00E506EC"/>
    <w:rsid w:val="00E50726"/>
    <w:rsid w:val="00E5077A"/>
    <w:rsid w:val="00E508E9"/>
    <w:rsid w:val="00E50B30"/>
    <w:rsid w:val="00E50B53"/>
    <w:rsid w:val="00E50BD0"/>
    <w:rsid w:val="00E50C66"/>
    <w:rsid w:val="00E50D97"/>
    <w:rsid w:val="00E5114D"/>
    <w:rsid w:val="00E51485"/>
    <w:rsid w:val="00E516CD"/>
    <w:rsid w:val="00E519A2"/>
    <w:rsid w:val="00E51A35"/>
    <w:rsid w:val="00E51C3F"/>
    <w:rsid w:val="00E51D33"/>
    <w:rsid w:val="00E51D3A"/>
    <w:rsid w:val="00E51D93"/>
    <w:rsid w:val="00E51FFD"/>
    <w:rsid w:val="00E524B5"/>
    <w:rsid w:val="00E52DD4"/>
    <w:rsid w:val="00E53010"/>
    <w:rsid w:val="00E530C7"/>
    <w:rsid w:val="00E5333A"/>
    <w:rsid w:val="00E534E3"/>
    <w:rsid w:val="00E53565"/>
    <w:rsid w:val="00E538E8"/>
    <w:rsid w:val="00E539E2"/>
    <w:rsid w:val="00E53A02"/>
    <w:rsid w:val="00E53A4D"/>
    <w:rsid w:val="00E53B8E"/>
    <w:rsid w:val="00E53BFE"/>
    <w:rsid w:val="00E53CBC"/>
    <w:rsid w:val="00E53DAF"/>
    <w:rsid w:val="00E53F23"/>
    <w:rsid w:val="00E5403A"/>
    <w:rsid w:val="00E54750"/>
    <w:rsid w:val="00E54822"/>
    <w:rsid w:val="00E54838"/>
    <w:rsid w:val="00E54C71"/>
    <w:rsid w:val="00E5515C"/>
    <w:rsid w:val="00E55560"/>
    <w:rsid w:val="00E555FC"/>
    <w:rsid w:val="00E55640"/>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0C22"/>
    <w:rsid w:val="00E60EAC"/>
    <w:rsid w:val="00E610A9"/>
    <w:rsid w:val="00E61A44"/>
    <w:rsid w:val="00E61FB7"/>
    <w:rsid w:val="00E6214B"/>
    <w:rsid w:val="00E62290"/>
    <w:rsid w:val="00E623EB"/>
    <w:rsid w:val="00E623FB"/>
    <w:rsid w:val="00E625B0"/>
    <w:rsid w:val="00E62836"/>
    <w:rsid w:val="00E62D6F"/>
    <w:rsid w:val="00E62ED6"/>
    <w:rsid w:val="00E633F7"/>
    <w:rsid w:val="00E63597"/>
    <w:rsid w:val="00E635DF"/>
    <w:rsid w:val="00E6373D"/>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FCD"/>
    <w:rsid w:val="00E6636E"/>
    <w:rsid w:val="00E665E0"/>
    <w:rsid w:val="00E66E17"/>
    <w:rsid w:val="00E6719A"/>
    <w:rsid w:val="00E671D5"/>
    <w:rsid w:val="00E671F1"/>
    <w:rsid w:val="00E672C4"/>
    <w:rsid w:val="00E674E6"/>
    <w:rsid w:val="00E67710"/>
    <w:rsid w:val="00E67A24"/>
    <w:rsid w:val="00E67B25"/>
    <w:rsid w:val="00E67C72"/>
    <w:rsid w:val="00E67D1B"/>
    <w:rsid w:val="00E706AC"/>
    <w:rsid w:val="00E706BF"/>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18C"/>
    <w:rsid w:val="00E742B7"/>
    <w:rsid w:val="00E74458"/>
    <w:rsid w:val="00E7445F"/>
    <w:rsid w:val="00E7494D"/>
    <w:rsid w:val="00E749ED"/>
    <w:rsid w:val="00E74A2D"/>
    <w:rsid w:val="00E74BA3"/>
    <w:rsid w:val="00E74BB8"/>
    <w:rsid w:val="00E75003"/>
    <w:rsid w:val="00E7513C"/>
    <w:rsid w:val="00E7531B"/>
    <w:rsid w:val="00E754BD"/>
    <w:rsid w:val="00E757E0"/>
    <w:rsid w:val="00E7608E"/>
    <w:rsid w:val="00E760C7"/>
    <w:rsid w:val="00E7628D"/>
    <w:rsid w:val="00E76304"/>
    <w:rsid w:val="00E7633B"/>
    <w:rsid w:val="00E764AA"/>
    <w:rsid w:val="00E766D0"/>
    <w:rsid w:val="00E76716"/>
    <w:rsid w:val="00E76829"/>
    <w:rsid w:val="00E768AD"/>
    <w:rsid w:val="00E768CC"/>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30D"/>
    <w:rsid w:val="00E806D3"/>
    <w:rsid w:val="00E8076C"/>
    <w:rsid w:val="00E807FF"/>
    <w:rsid w:val="00E80AB8"/>
    <w:rsid w:val="00E80EAD"/>
    <w:rsid w:val="00E8121D"/>
    <w:rsid w:val="00E812D5"/>
    <w:rsid w:val="00E81312"/>
    <w:rsid w:val="00E813E3"/>
    <w:rsid w:val="00E816E1"/>
    <w:rsid w:val="00E8184C"/>
    <w:rsid w:val="00E82042"/>
    <w:rsid w:val="00E821C8"/>
    <w:rsid w:val="00E82205"/>
    <w:rsid w:val="00E8220E"/>
    <w:rsid w:val="00E822BA"/>
    <w:rsid w:val="00E82634"/>
    <w:rsid w:val="00E828D2"/>
    <w:rsid w:val="00E82EF8"/>
    <w:rsid w:val="00E82F41"/>
    <w:rsid w:val="00E82F59"/>
    <w:rsid w:val="00E82F61"/>
    <w:rsid w:val="00E8308B"/>
    <w:rsid w:val="00E8312B"/>
    <w:rsid w:val="00E8325F"/>
    <w:rsid w:val="00E83275"/>
    <w:rsid w:val="00E834C8"/>
    <w:rsid w:val="00E83583"/>
    <w:rsid w:val="00E835FF"/>
    <w:rsid w:val="00E836DA"/>
    <w:rsid w:val="00E838ED"/>
    <w:rsid w:val="00E839DF"/>
    <w:rsid w:val="00E83E17"/>
    <w:rsid w:val="00E84057"/>
    <w:rsid w:val="00E8443E"/>
    <w:rsid w:val="00E847B0"/>
    <w:rsid w:val="00E84BF0"/>
    <w:rsid w:val="00E84DBE"/>
    <w:rsid w:val="00E84E14"/>
    <w:rsid w:val="00E850E5"/>
    <w:rsid w:val="00E8511E"/>
    <w:rsid w:val="00E851B9"/>
    <w:rsid w:val="00E8530D"/>
    <w:rsid w:val="00E85369"/>
    <w:rsid w:val="00E855F7"/>
    <w:rsid w:val="00E856CF"/>
    <w:rsid w:val="00E857F1"/>
    <w:rsid w:val="00E858A3"/>
    <w:rsid w:val="00E85E16"/>
    <w:rsid w:val="00E85E48"/>
    <w:rsid w:val="00E86073"/>
    <w:rsid w:val="00E8629F"/>
    <w:rsid w:val="00E86499"/>
    <w:rsid w:val="00E86634"/>
    <w:rsid w:val="00E8673C"/>
    <w:rsid w:val="00E8692B"/>
    <w:rsid w:val="00E869AD"/>
    <w:rsid w:val="00E86A1F"/>
    <w:rsid w:val="00E86A36"/>
    <w:rsid w:val="00E86C13"/>
    <w:rsid w:val="00E871C6"/>
    <w:rsid w:val="00E87515"/>
    <w:rsid w:val="00E87526"/>
    <w:rsid w:val="00E87634"/>
    <w:rsid w:val="00E877F1"/>
    <w:rsid w:val="00E878A5"/>
    <w:rsid w:val="00E87DD0"/>
    <w:rsid w:val="00E906D3"/>
    <w:rsid w:val="00E9086F"/>
    <w:rsid w:val="00E90DDA"/>
    <w:rsid w:val="00E9119B"/>
    <w:rsid w:val="00E911F7"/>
    <w:rsid w:val="00E91428"/>
    <w:rsid w:val="00E91537"/>
    <w:rsid w:val="00E91A05"/>
    <w:rsid w:val="00E91A21"/>
    <w:rsid w:val="00E91B43"/>
    <w:rsid w:val="00E91C22"/>
    <w:rsid w:val="00E920B5"/>
    <w:rsid w:val="00E920D8"/>
    <w:rsid w:val="00E9266E"/>
    <w:rsid w:val="00E92691"/>
    <w:rsid w:val="00E92773"/>
    <w:rsid w:val="00E92855"/>
    <w:rsid w:val="00E9297D"/>
    <w:rsid w:val="00E92A8C"/>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6C89"/>
    <w:rsid w:val="00E97075"/>
    <w:rsid w:val="00E97913"/>
    <w:rsid w:val="00E97A43"/>
    <w:rsid w:val="00E97BDE"/>
    <w:rsid w:val="00E97C5C"/>
    <w:rsid w:val="00EA004B"/>
    <w:rsid w:val="00EA053C"/>
    <w:rsid w:val="00EA057B"/>
    <w:rsid w:val="00EA060C"/>
    <w:rsid w:val="00EA0632"/>
    <w:rsid w:val="00EA0648"/>
    <w:rsid w:val="00EA0A1D"/>
    <w:rsid w:val="00EA0C19"/>
    <w:rsid w:val="00EA0D95"/>
    <w:rsid w:val="00EA0E43"/>
    <w:rsid w:val="00EA0F71"/>
    <w:rsid w:val="00EA11A0"/>
    <w:rsid w:val="00EA121A"/>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375"/>
    <w:rsid w:val="00EA55FB"/>
    <w:rsid w:val="00EA5997"/>
    <w:rsid w:val="00EA5D92"/>
    <w:rsid w:val="00EA5E4B"/>
    <w:rsid w:val="00EA5EF2"/>
    <w:rsid w:val="00EA6058"/>
    <w:rsid w:val="00EA61BB"/>
    <w:rsid w:val="00EA61EB"/>
    <w:rsid w:val="00EA6319"/>
    <w:rsid w:val="00EA63AF"/>
    <w:rsid w:val="00EA68A9"/>
    <w:rsid w:val="00EA6CD7"/>
    <w:rsid w:val="00EA6CF1"/>
    <w:rsid w:val="00EA6DE5"/>
    <w:rsid w:val="00EA7694"/>
    <w:rsid w:val="00EA7726"/>
    <w:rsid w:val="00EA7830"/>
    <w:rsid w:val="00EA788B"/>
    <w:rsid w:val="00EA7DFC"/>
    <w:rsid w:val="00EA7FA8"/>
    <w:rsid w:val="00EB021E"/>
    <w:rsid w:val="00EB0298"/>
    <w:rsid w:val="00EB02D2"/>
    <w:rsid w:val="00EB0756"/>
    <w:rsid w:val="00EB0BD0"/>
    <w:rsid w:val="00EB0DC4"/>
    <w:rsid w:val="00EB0E34"/>
    <w:rsid w:val="00EB1103"/>
    <w:rsid w:val="00EB1119"/>
    <w:rsid w:val="00EB181F"/>
    <w:rsid w:val="00EB188D"/>
    <w:rsid w:val="00EB191A"/>
    <w:rsid w:val="00EB1B74"/>
    <w:rsid w:val="00EB1EF8"/>
    <w:rsid w:val="00EB1F08"/>
    <w:rsid w:val="00EB1F5F"/>
    <w:rsid w:val="00EB22C8"/>
    <w:rsid w:val="00EB24AE"/>
    <w:rsid w:val="00EB24FF"/>
    <w:rsid w:val="00EB2511"/>
    <w:rsid w:val="00EB26BC"/>
    <w:rsid w:val="00EB270B"/>
    <w:rsid w:val="00EB272A"/>
    <w:rsid w:val="00EB2D4A"/>
    <w:rsid w:val="00EB2D9E"/>
    <w:rsid w:val="00EB2EAF"/>
    <w:rsid w:val="00EB2F6F"/>
    <w:rsid w:val="00EB2FBD"/>
    <w:rsid w:val="00EB3217"/>
    <w:rsid w:val="00EB366C"/>
    <w:rsid w:val="00EB393D"/>
    <w:rsid w:val="00EB3973"/>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C2"/>
    <w:rsid w:val="00EB5FAF"/>
    <w:rsid w:val="00EB60B1"/>
    <w:rsid w:val="00EB6189"/>
    <w:rsid w:val="00EB62B4"/>
    <w:rsid w:val="00EB68AA"/>
    <w:rsid w:val="00EB6DD6"/>
    <w:rsid w:val="00EB6DF3"/>
    <w:rsid w:val="00EB6E97"/>
    <w:rsid w:val="00EB7066"/>
    <w:rsid w:val="00EB730D"/>
    <w:rsid w:val="00EB7455"/>
    <w:rsid w:val="00EB77CE"/>
    <w:rsid w:val="00EB7800"/>
    <w:rsid w:val="00EB7A12"/>
    <w:rsid w:val="00EB7A9D"/>
    <w:rsid w:val="00EB7E57"/>
    <w:rsid w:val="00EB7F31"/>
    <w:rsid w:val="00EC0092"/>
    <w:rsid w:val="00EC0240"/>
    <w:rsid w:val="00EC05C0"/>
    <w:rsid w:val="00EC0F03"/>
    <w:rsid w:val="00EC105E"/>
    <w:rsid w:val="00EC1A2A"/>
    <w:rsid w:val="00EC1E4D"/>
    <w:rsid w:val="00EC1EBE"/>
    <w:rsid w:val="00EC1FE2"/>
    <w:rsid w:val="00EC200E"/>
    <w:rsid w:val="00EC218E"/>
    <w:rsid w:val="00EC23A9"/>
    <w:rsid w:val="00EC251B"/>
    <w:rsid w:val="00EC273B"/>
    <w:rsid w:val="00EC2885"/>
    <w:rsid w:val="00EC2A78"/>
    <w:rsid w:val="00EC2DD7"/>
    <w:rsid w:val="00EC2EEA"/>
    <w:rsid w:val="00EC2F6F"/>
    <w:rsid w:val="00EC3181"/>
    <w:rsid w:val="00EC32C0"/>
    <w:rsid w:val="00EC357A"/>
    <w:rsid w:val="00EC3584"/>
    <w:rsid w:val="00EC3B10"/>
    <w:rsid w:val="00EC440E"/>
    <w:rsid w:val="00EC4465"/>
    <w:rsid w:val="00EC46C7"/>
    <w:rsid w:val="00EC4961"/>
    <w:rsid w:val="00EC4BAC"/>
    <w:rsid w:val="00EC5146"/>
    <w:rsid w:val="00EC53F6"/>
    <w:rsid w:val="00EC565F"/>
    <w:rsid w:val="00EC5940"/>
    <w:rsid w:val="00EC5961"/>
    <w:rsid w:val="00EC59B1"/>
    <w:rsid w:val="00EC5A67"/>
    <w:rsid w:val="00EC5A73"/>
    <w:rsid w:val="00EC5B18"/>
    <w:rsid w:val="00EC5D1C"/>
    <w:rsid w:val="00EC5EC2"/>
    <w:rsid w:val="00EC5EC6"/>
    <w:rsid w:val="00EC6024"/>
    <w:rsid w:val="00EC63FB"/>
    <w:rsid w:val="00EC69F6"/>
    <w:rsid w:val="00EC6E45"/>
    <w:rsid w:val="00EC6E67"/>
    <w:rsid w:val="00EC6EE5"/>
    <w:rsid w:val="00EC6F06"/>
    <w:rsid w:val="00EC78AB"/>
    <w:rsid w:val="00EC7DD4"/>
    <w:rsid w:val="00EC7F18"/>
    <w:rsid w:val="00EC7F5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24"/>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5F7E"/>
    <w:rsid w:val="00ED61B6"/>
    <w:rsid w:val="00ED6224"/>
    <w:rsid w:val="00ED62E6"/>
    <w:rsid w:val="00ED6384"/>
    <w:rsid w:val="00ED6475"/>
    <w:rsid w:val="00ED6668"/>
    <w:rsid w:val="00ED674D"/>
    <w:rsid w:val="00ED6895"/>
    <w:rsid w:val="00ED692F"/>
    <w:rsid w:val="00ED6CE5"/>
    <w:rsid w:val="00ED6D9D"/>
    <w:rsid w:val="00ED6DB0"/>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5C1"/>
    <w:rsid w:val="00EE1751"/>
    <w:rsid w:val="00EE1DB7"/>
    <w:rsid w:val="00EE1F83"/>
    <w:rsid w:val="00EE1F88"/>
    <w:rsid w:val="00EE213E"/>
    <w:rsid w:val="00EE224F"/>
    <w:rsid w:val="00EE228E"/>
    <w:rsid w:val="00EE2572"/>
    <w:rsid w:val="00EE27E2"/>
    <w:rsid w:val="00EE2BDD"/>
    <w:rsid w:val="00EE37F8"/>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B19"/>
    <w:rsid w:val="00EE6C34"/>
    <w:rsid w:val="00EE6D7E"/>
    <w:rsid w:val="00EE6F72"/>
    <w:rsid w:val="00EE700C"/>
    <w:rsid w:val="00EE75EE"/>
    <w:rsid w:val="00EE78ED"/>
    <w:rsid w:val="00EE7953"/>
    <w:rsid w:val="00EE7A59"/>
    <w:rsid w:val="00EE7AD5"/>
    <w:rsid w:val="00EE7B20"/>
    <w:rsid w:val="00EE7BEB"/>
    <w:rsid w:val="00EE7F77"/>
    <w:rsid w:val="00EE7FC4"/>
    <w:rsid w:val="00EF001F"/>
    <w:rsid w:val="00EF0041"/>
    <w:rsid w:val="00EF02D5"/>
    <w:rsid w:val="00EF0414"/>
    <w:rsid w:val="00EF0755"/>
    <w:rsid w:val="00EF07A7"/>
    <w:rsid w:val="00EF0D6B"/>
    <w:rsid w:val="00EF0DC2"/>
    <w:rsid w:val="00EF0E8A"/>
    <w:rsid w:val="00EF1019"/>
    <w:rsid w:val="00EF117A"/>
    <w:rsid w:val="00EF1482"/>
    <w:rsid w:val="00EF14FA"/>
    <w:rsid w:val="00EF1570"/>
    <w:rsid w:val="00EF1581"/>
    <w:rsid w:val="00EF15B7"/>
    <w:rsid w:val="00EF1798"/>
    <w:rsid w:val="00EF17CA"/>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27"/>
    <w:rsid w:val="00EF4E9F"/>
    <w:rsid w:val="00EF504F"/>
    <w:rsid w:val="00EF54B7"/>
    <w:rsid w:val="00EF557F"/>
    <w:rsid w:val="00EF5716"/>
    <w:rsid w:val="00EF58CA"/>
    <w:rsid w:val="00EF5987"/>
    <w:rsid w:val="00EF5ABA"/>
    <w:rsid w:val="00EF5DA7"/>
    <w:rsid w:val="00EF63C4"/>
    <w:rsid w:val="00EF6441"/>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7EC"/>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5EB"/>
    <w:rsid w:val="00F03837"/>
    <w:rsid w:val="00F038A5"/>
    <w:rsid w:val="00F03929"/>
    <w:rsid w:val="00F03C56"/>
    <w:rsid w:val="00F03C9B"/>
    <w:rsid w:val="00F03E04"/>
    <w:rsid w:val="00F04044"/>
    <w:rsid w:val="00F04342"/>
    <w:rsid w:val="00F045B6"/>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A1B"/>
    <w:rsid w:val="00F06FAE"/>
    <w:rsid w:val="00F071A1"/>
    <w:rsid w:val="00F071AD"/>
    <w:rsid w:val="00F0725D"/>
    <w:rsid w:val="00F072D8"/>
    <w:rsid w:val="00F07393"/>
    <w:rsid w:val="00F0771E"/>
    <w:rsid w:val="00F07B28"/>
    <w:rsid w:val="00F101BF"/>
    <w:rsid w:val="00F1040F"/>
    <w:rsid w:val="00F109BB"/>
    <w:rsid w:val="00F10B30"/>
    <w:rsid w:val="00F10DF7"/>
    <w:rsid w:val="00F10EE4"/>
    <w:rsid w:val="00F10F03"/>
    <w:rsid w:val="00F11026"/>
    <w:rsid w:val="00F110B2"/>
    <w:rsid w:val="00F114F8"/>
    <w:rsid w:val="00F11563"/>
    <w:rsid w:val="00F11683"/>
    <w:rsid w:val="00F116CA"/>
    <w:rsid w:val="00F117A7"/>
    <w:rsid w:val="00F11CFF"/>
    <w:rsid w:val="00F11FEF"/>
    <w:rsid w:val="00F120BB"/>
    <w:rsid w:val="00F122C3"/>
    <w:rsid w:val="00F12CB9"/>
    <w:rsid w:val="00F12D91"/>
    <w:rsid w:val="00F12E97"/>
    <w:rsid w:val="00F133B3"/>
    <w:rsid w:val="00F133B9"/>
    <w:rsid w:val="00F13530"/>
    <w:rsid w:val="00F1365F"/>
    <w:rsid w:val="00F13733"/>
    <w:rsid w:val="00F13797"/>
    <w:rsid w:val="00F138EE"/>
    <w:rsid w:val="00F13900"/>
    <w:rsid w:val="00F13932"/>
    <w:rsid w:val="00F13936"/>
    <w:rsid w:val="00F139E0"/>
    <w:rsid w:val="00F13C64"/>
    <w:rsid w:val="00F13EC5"/>
    <w:rsid w:val="00F14121"/>
    <w:rsid w:val="00F144CD"/>
    <w:rsid w:val="00F14627"/>
    <w:rsid w:val="00F14703"/>
    <w:rsid w:val="00F1477C"/>
    <w:rsid w:val="00F14837"/>
    <w:rsid w:val="00F14983"/>
    <w:rsid w:val="00F14B23"/>
    <w:rsid w:val="00F14B6A"/>
    <w:rsid w:val="00F14DCA"/>
    <w:rsid w:val="00F15130"/>
    <w:rsid w:val="00F1545A"/>
    <w:rsid w:val="00F1549A"/>
    <w:rsid w:val="00F15877"/>
    <w:rsid w:val="00F15A44"/>
    <w:rsid w:val="00F15A88"/>
    <w:rsid w:val="00F15F49"/>
    <w:rsid w:val="00F162A0"/>
    <w:rsid w:val="00F162A7"/>
    <w:rsid w:val="00F164E7"/>
    <w:rsid w:val="00F16503"/>
    <w:rsid w:val="00F166E4"/>
    <w:rsid w:val="00F16ACA"/>
    <w:rsid w:val="00F16C40"/>
    <w:rsid w:val="00F16C48"/>
    <w:rsid w:val="00F16CBA"/>
    <w:rsid w:val="00F16E4C"/>
    <w:rsid w:val="00F1705A"/>
    <w:rsid w:val="00F170BE"/>
    <w:rsid w:val="00F1727D"/>
    <w:rsid w:val="00F172B8"/>
    <w:rsid w:val="00F1799A"/>
    <w:rsid w:val="00F179E0"/>
    <w:rsid w:val="00F17BF1"/>
    <w:rsid w:val="00F17C42"/>
    <w:rsid w:val="00F17F4E"/>
    <w:rsid w:val="00F201B4"/>
    <w:rsid w:val="00F2020B"/>
    <w:rsid w:val="00F203AB"/>
    <w:rsid w:val="00F203E4"/>
    <w:rsid w:val="00F2042B"/>
    <w:rsid w:val="00F2069A"/>
    <w:rsid w:val="00F2076E"/>
    <w:rsid w:val="00F209BD"/>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08"/>
    <w:rsid w:val="00F2756A"/>
    <w:rsid w:val="00F27805"/>
    <w:rsid w:val="00F27A01"/>
    <w:rsid w:val="00F27A5B"/>
    <w:rsid w:val="00F30002"/>
    <w:rsid w:val="00F303D1"/>
    <w:rsid w:val="00F3062A"/>
    <w:rsid w:val="00F309ED"/>
    <w:rsid w:val="00F30C58"/>
    <w:rsid w:val="00F30CD0"/>
    <w:rsid w:val="00F30DEA"/>
    <w:rsid w:val="00F31144"/>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93F"/>
    <w:rsid w:val="00F32BDA"/>
    <w:rsid w:val="00F32D61"/>
    <w:rsid w:val="00F3310B"/>
    <w:rsid w:val="00F33777"/>
    <w:rsid w:val="00F338E3"/>
    <w:rsid w:val="00F339E7"/>
    <w:rsid w:val="00F33BF8"/>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E75"/>
    <w:rsid w:val="00F35E9A"/>
    <w:rsid w:val="00F35FA7"/>
    <w:rsid w:val="00F361F4"/>
    <w:rsid w:val="00F3649A"/>
    <w:rsid w:val="00F364DA"/>
    <w:rsid w:val="00F36672"/>
    <w:rsid w:val="00F36821"/>
    <w:rsid w:val="00F36C17"/>
    <w:rsid w:val="00F36D46"/>
    <w:rsid w:val="00F36E23"/>
    <w:rsid w:val="00F37B9E"/>
    <w:rsid w:val="00F37C10"/>
    <w:rsid w:val="00F37DD7"/>
    <w:rsid w:val="00F37DFA"/>
    <w:rsid w:val="00F4006E"/>
    <w:rsid w:val="00F40164"/>
    <w:rsid w:val="00F401AA"/>
    <w:rsid w:val="00F403D0"/>
    <w:rsid w:val="00F4045D"/>
    <w:rsid w:val="00F406C4"/>
    <w:rsid w:val="00F40944"/>
    <w:rsid w:val="00F40CEF"/>
    <w:rsid w:val="00F40F72"/>
    <w:rsid w:val="00F410FD"/>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3D7"/>
    <w:rsid w:val="00F444AD"/>
    <w:rsid w:val="00F448CA"/>
    <w:rsid w:val="00F44AFB"/>
    <w:rsid w:val="00F44D20"/>
    <w:rsid w:val="00F44EB6"/>
    <w:rsid w:val="00F45009"/>
    <w:rsid w:val="00F45154"/>
    <w:rsid w:val="00F45218"/>
    <w:rsid w:val="00F45267"/>
    <w:rsid w:val="00F45485"/>
    <w:rsid w:val="00F45528"/>
    <w:rsid w:val="00F458A4"/>
    <w:rsid w:val="00F45B07"/>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634"/>
    <w:rsid w:val="00F50643"/>
    <w:rsid w:val="00F50860"/>
    <w:rsid w:val="00F5094D"/>
    <w:rsid w:val="00F50C78"/>
    <w:rsid w:val="00F50E89"/>
    <w:rsid w:val="00F51108"/>
    <w:rsid w:val="00F51389"/>
    <w:rsid w:val="00F5144A"/>
    <w:rsid w:val="00F516E3"/>
    <w:rsid w:val="00F51739"/>
    <w:rsid w:val="00F51CE7"/>
    <w:rsid w:val="00F51E08"/>
    <w:rsid w:val="00F5257C"/>
    <w:rsid w:val="00F526CD"/>
    <w:rsid w:val="00F52806"/>
    <w:rsid w:val="00F52816"/>
    <w:rsid w:val="00F52CD9"/>
    <w:rsid w:val="00F52DD4"/>
    <w:rsid w:val="00F52F3D"/>
    <w:rsid w:val="00F5314E"/>
    <w:rsid w:val="00F533F3"/>
    <w:rsid w:val="00F53532"/>
    <w:rsid w:val="00F535A7"/>
    <w:rsid w:val="00F536B7"/>
    <w:rsid w:val="00F5374E"/>
    <w:rsid w:val="00F5382F"/>
    <w:rsid w:val="00F53833"/>
    <w:rsid w:val="00F5401C"/>
    <w:rsid w:val="00F542AC"/>
    <w:rsid w:val="00F54828"/>
    <w:rsid w:val="00F549C5"/>
    <w:rsid w:val="00F54C2D"/>
    <w:rsid w:val="00F54DB4"/>
    <w:rsid w:val="00F55014"/>
    <w:rsid w:val="00F55176"/>
    <w:rsid w:val="00F5554F"/>
    <w:rsid w:val="00F556B2"/>
    <w:rsid w:val="00F55871"/>
    <w:rsid w:val="00F55903"/>
    <w:rsid w:val="00F559CE"/>
    <w:rsid w:val="00F55B50"/>
    <w:rsid w:val="00F55B94"/>
    <w:rsid w:val="00F560E6"/>
    <w:rsid w:val="00F56283"/>
    <w:rsid w:val="00F5629A"/>
    <w:rsid w:val="00F56821"/>
    <w:rsid w:val="00F569A7"/>
    <w:rsid w:val="00F56A7B"/>
    <w:rsid w:val="00F56AE4"/>
    <w:rsid w:val="00F56BEC"/>
    <w:rsid w:val="00F56CE6"/>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CE6"/>
    <w:rsid w:val="00F62F7E"/>
    <w:rsid w:val="00F63273"/>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114"/>
    <w:rsid w:val="00F673BD"/>
    <w:rsid w:val="00F675A9"/>
    <w:rsid w:val="00F67607"/>
    <w:rsid w:val="00F67DFF"/>
    <w:rsid w:val="00F67FB0"/>
    <w:rsid w:val="00F70214"/>
    <w:rsid w:val="00F70232"/>
    <w:rsid w:val="00F70C31"/>
    <w:rsid w:val="00F70E26"/>
    <w:rsid w:val="00F70FD4"/>
    <w:rsid w:val="00F71067"/>
    <w:rsid w:val="00F711E1"/>
    <w:rsid w:val="00F71393"/>
    <w:rsid w:val="00F714F6"/>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400"/>
    <w:rsid w:val="00F7350A"/>
    <w:rsid w:val="00F7366F"/>
    <w:rsid w:val="00F736F1"/>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B6E"/>
    <w:rsid w:val="00F75D3C"/>
    <w:rsid w:val="00F75F92"/>
    <w:rsid w:val="00F75FCF"/>
    <w:rsid w:val="00F760A5"/>
    <w:rsid w:val="00F764F3"/>
    <w:rsid w:val="00F765A8"/>
    <w:rsid w:val="00F768DA"/>
    <w:rsid w:val="00F76B13"/>
    <w:rsid w:val="00F76B9A"/>
    <w:rsid w:val="00F76EE1"/>
    <w:rsid w:val="00F770EB"/>
    <w:rsid w:val="00F771AE"/>
    <w:rsid w:val="00F7754A"/>
    <w:rsid w:val="00F778EA"/>
    <w:rsid w:val="00F77A01"/>
    <w:rsid w:val="00F77ACB"/>
    <w:rsid w:val="00F77B6C"/>
    <w:rsid w:val="00F77C4C"/>
    <w:rsid w:val="00F77CB4"/>
    <w:rsid w:val="00F77D43"/>
    <w:rsid w:val="00F77F67"/>
    <w:rsid w:val="00F801D2"/>
    <w:rsid w:val="00F8046B"/>
    <w:rsid w:val="00F80576"/>
    <w:rsid w:val="00F805AE"/>
    <w:rsid w:val="00F80635"/>
    <w:rsid w:val="00F806A8"/>
    <w:rsid w:val="00F808B2"/>
    <w:rsid w:val="00F80B51"/>
    <w:rsid w:val="00F80CB2"/>
    <w:rsid w:val="00F80E68"/>
    <w:rsid w:val="00F80F4F"/>
    <w:rsid w:val="00F80F8D"/>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3DE"/>
    <w:rsid w:val="00F835C5"/>
    <w:rsid w:val="00F836C0"/>
    <w:rsid w:val="00F8381E"/>
    <w:rsid w:val="00F838F2"/>
    <w:rsid w:val="00F839C1"/>
    <w:rsid w:val="00F83B4C"/>
    <w:rsid w:val="00F83D74"/>
    <w:rsid w:val="00F83FFA"/>
    <w:rsid w:val="00F84511"/>
    <w:rsid w:val="00F8461A"/>
    <w:rsid w:val="00F8469E"/>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698"/>
    <w:rsid w:val="00F90D35"/>
    <w:rsid w:val="00F90E3F"/>
    <w:rsid w:val="00F90F74"/>
    <w:rsid w:val="00F90FC4"/>
    <w:rsid w:val="00F915CB"/>
    <w:rsid w:val="00F91709"/>
    <w:rsid w:val="00F918F7"/>
    <w:rsid w:val="00F91FE9"/>
    <w:rsid w:val="00F92783"/>
    <w:rsid w:val="00F92AD4"/>
    <w:rsid w:val="00F92BC4"/>
    <w:rsid w:val="00F92FA3"/>
    <w:rsid w:val="00F9316E"/>
    <w:rsid w:val="00F9336C"/>
    <w:rsid w:val="00F933F7"/>
    <w:rsid w:val="00F93740"/>
    <w:rsid w:val="00F937BB"/>
    <w:rsid w:val="00F93B7F"/>
    <w:rsid w:val="00F93C4A"/>
    <w:rsid w:val="00F94038"/>
    <w:rsid w:val="00F9443D"/>
    <w:rsid w:val="00F94466"/>
    <w:rsid w:val="00F94660"/>
    <w:rsid w:val="00F94821"/>
    <w:rsid w:val="00F94889"/>
    <w:rsid w:val="00F94EDA"/>
    <w:rsid w:val="00F95540"/>
    <w:rsid w:val="00F95631"/>
    <w:rsid w:val="00F95689"/>
    <w:rsid w:val="00F95BC3"/>
    <w:rsid w:val="00F95D6D"/>
    <w:rsid w:val="00F9609B"/>
    <w:rsid w:val="00F96789"/>
    <w:rsid w:val="00F96B5B"/>
    <w:rsid w:val="00F96B75"/>
    <w:rsid w:val="00F96E3F"/>
    <w:rsid w:val="00F971FD"/>
    <w:rsid w:val="00F9767B"/>
    <w:rsid w:val="00F977D1"/>
    <w:rsid w:val="00F978C1"/>
    <w:rsid w:val="00F9790A"/>
    <w:rsid w:val="00F97A71"/>
    <w:rsid w:val="00F97F3A"/>
    <w:rsid w:val="00FA00EA"/>
    <w:rsid w:val="00FA0211"/>
    <w:rsid w:val="00FA0430"/>
    <w:rsid w:val="00FA06AC"/>
    <w:rsid w:val="00FA06C3"/>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942"/>
    <w:rsid w:val="00FA3BDB"/>
    <w:rsid w:val="00FA3DE1"/>
    <w:rsid w:val="00FA4300"/>
    <w:rsid w:val="00FA473A"/>
    <w:rsid w:val="00FA48B1"/>
    <w:rsid w:val="00FA49AA"/>
    <w:rsid w:val="00FA4BAD"/>
    <w:rsid w:val="00FA4C7B"/>
    <w:rsid w:val="00FA4D7B"/>
    <w:rsid w:val="00FA4DE2"/>
    <w:rsid w:val="00FA50C5"/>
    <w:rsid w:val="00FA50FD"/>
    <w:rsid w:val="00FA5365"/>
    <w:rsid w:val="00FA5701"/>
    <w:rsid w:val="00FA5890"/>
    <w:rsid w:val="00FA5983"/>
    <w:rsid w:val="00FA59DD"/>
    <w:rsid w:val="00FA5A58"/>
    <w:rsid w:val="00FA5C95"/>
    <w:rsid w:val="00FA5D34"/>
    <w:rsid w:val="00FA6056"/>
    <w:rsid w:val="00FA6103"/>
    <w:rsid w:val="00FA6355"/>
    <w:rsid w:val="00FA66CD"/>
    <w:rsid w:val="00FA684F"/>
    <w:rsid w:val="00FA690E"/>
    <w:rsid w:val="00FA6C90"/>
    <w:rsid w:val="00FA754E"/>
    <w:rsid w:val="00FA76E7"/>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186"/>
    <w:rsid w:val="00FB2299"/>
    <w:rsid w:val="00FB22BB"/>
    <w:rsid w:val="00FB273E"/>
    <w:rsid w:val="00FB280A"/>
    <w:rsid w:val="00FB2B0F"/>
    <w:rsid w:val="00FB3006"/>
    <w:rsid w:val="00FB3463"/>
    <w:rsid w:val="00FB34C9"/>
    <w:rsid w:val="00FB374A"/>
    <w:rsid w:val="00FB37F3"/>
    <w:rsid w:val="00FB396B"/>
    <w:rsid w:val="00FB3995"/>
    <w:rsid w:val="00FB3AFA"/>
    <w:rsid w:val="00FB3C2D"/>
    <w:rsid w:val="00FB41A5"/>
    <w:rsid w:val="00FB41C5"/>
    <w:rsid w:val="00FB4248"/>
    <w:rsid w:val="00FB436C"/>
    <w:rsid w:val="00FB4AD6"/>
    <w:rsid w:val="00FB4BB9"/>
    <w:rsid w:val="00FB500C"/>
    <w:rsid w:val="00FB5400"/>
    <w:rsid w:val="00FB558B"/>
    <w:rsid w:val="00FB5A4E"/>
    <w:rsid w:val="00FB5A54"/>
    <w:rsid w:val="00FB5B7E"/>
    <w:rsid w:val="00FB5E89"/>
    <w:rsid w:val="00FB6207"/>
    <w:rsid w:val="00FB6314"/>
    <w:rsid w:val="00FB63CE"/>
    <w:rsid w:val="00FB654F"/>
    <w:rsid w:val="00FB6716"/>
    <w:rsid w:val="00FB678F"/>
    <w:rsid w:val="00FB6B9E"/>
    <w:rsid w:val="00FB721A"/>
    <w:rsid w:val="00FB7226"/>
    <w:rsid w:val="00FB730E"/>
    <w:rsid w:val="00FB756E"/>
    <w:rsid w:val="00FB7844"/>
    <w:rsid w:val="00FB79DE"/>
    <w:rsid w:val="00FB7A7C"/>
    <w:rsid w:val="00FB7A96"/>
    <w:rsid w:val="00FB7FFE"/>
    <w:rsid w:val="00FC000B"/>
    <w:rsid w:val="00FC006D"/>
    <w:rsid w:val="00FC03D2"/>
    <w:rsid w:val="00FC04D2"/>
    <w:rsid w:val="00FC04E4"/>
    <w:rsid w:val="00FC051F"/>
    <w:rsid w:val="00FC057A"/>
    <w:rsid w:val="00FC05DD"/>
    <w:rsid w:val="00FC066F"/>
    <w:rsid w:val="00FC06B8"/>
    <w:rsid w:val="00FC0869"/>
    <w:rsid w:val="00FC0B2F"/>
    <w:rsid w:val="00FC0B6E"/>
    <w:rsid w:val="00FC0BC2"/>
    <w:rsid w:val="00FC0BF9"/>
    <w:rsid w:val="00FC0D98"/>
    <w:rsid w:val="00FC0E8E"/>
    <w:rsid w:val="00FC0FDC"/>
    <w:rsid w:val="00FC14B6"/>
    <w:rsid w:val="00FC14E7"/>
    <w:rsid w:val="00FC17E4"/>
    <w:rsid w:val="00FC1B45"/>
    <w:rsid w:val="00FC2026"/>
    <w:rsid w:val="00FC2054"/>
    <w:rsid w:val="00FC2111"/>
    <w:rsid w:val="00FC2351"/>
    <w:rsid w:val="00FC2656"/>
    <w:rsid w:val="00FC28FB"/>
    <w:rsid w:val="00FC29BA"/>
    <w:rsid w:val="00FC2C58"/>
    <w:rsid w:val="00FC2D5E"/>
    <w:rsid w:val="00FC2FB5"/>
    <w:rsid w:val="00FC3173"/>
    <w:rsid w:val="00FC33BC"/>
    <w:rsid w:val="00FC3660"/>
    <w:rsid w:val="00FC36EF"/>
    <w:rsid w:val="00FC3830"/>
    <w:rsid w:val="00FC3938"/>
    <w:rsid w:val="00FC3C19"/>
    <w:rsid w:val="00FC3D35"/>
    <w:rsid w:val="00FC3FDB"/>
    <w:rsid w:val="00FC4036"/>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1F"/>
    <w:rsid w:val="00FD04C4"/>
    <w:rsid w:val="00FD0558"/>
    <w:rsid w:val="00FD063A"/>
    <w:rsid w:val="00FD06CB"/>
    <w:rsid w:val="00FD0759"/>
    <w:rsid w:val="00FD0A18"/>
    <w:rsid w:val="00FD0BA0"/>
    <w:rsid w:val="00FD0C1D"/>
    <w:rsid w:val="00FD0EA9"/>
    <w:rsid w:val="00FD0ED5"/>
    <w:rsid w:val="00FD12F7"/>
    <w:rsid w:val="00FD131D"/>
    <w:rsid w:val="00FD1527"/>
    <w:rsid w:val="00FD196F"/>
    <w:rsid w:val="00FD2346"/>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646"/>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1BD"/>
    <w:rsid w:val="00FE0357"/>
    <w:rsid w:val="00FE05EE"/>
    <w:rsid w:val="00FE060F"/>
    <w:rsid w:val="00FE0915"/>
    <w:rsid w:val="00FE0AFD"/>
    <w:rsid w:val="00FE0C4A"/>
    <w:rsid w:val="00FE0E3D"/>
    <w:rsid w:val="00FE1029"/>
    <w:rsid w:val="00FE16BD"/>
    <w:rsid w:val="00FE16E9"/>
    <w:rsid w:val="00FE18BE"/>
    <w:rsid w:val="00FE20F2"/>
    <w:rsid w:val="00FE21BB"/>
    <w:rsid w:val="00FE2331"/>
    <w:rsid w:val="00FE2595"/>
    <w:rsid w:val="00FE2A76"/>
    <w:rsid w:val="00FE2D5A"/>
    <w:rsid w:val="00FE2E2D"/>
    <w:rsid w:val="00FE2F7D"/>
    <w:rsid w:val="00FE2FB5"/>
    <w:rsid w:val="00FE30D7"/>
    <w:rsid w:val="00FE32AC"/>
    <w:rsid w:val="00FE33F5"/>
    <w:rsid w:val="00FE3C4C"/>
    <w:rsid w:val="00FE415F"/>
    <w:rsid w:val="00FE442F"/>
    <w:rsid w:val="00FE462C"/>
    <w:rsid w:val="00FE462D"/>
    <w:rsid w:val="00FE4636"/>
    <w:rsid w:val="00FE4882"/>
    <w:rsid w:val="00FE491C"/>
    <w:rsid w:val="00FE4A19"/>
    <w:rsid w:val="00FE4B64"/>
    <w:rsid w:val="00FE4B6E"/>
    <w:rsid w:val="00FE4B98"/>
    <w:rsid w:val="00FE4C8B"/>
    <w:rsid w:val="00FE4D88"/>
    <w:rsid w:val="00FE4E36"/>
    <w:rsid w:val="00FE5274"/>
    <w:rsid w:val="00FE5301"/>
    <w:rsid w:val="00FE56FE"/>
    <w:rsid w:val="00FE583D"/>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E66"/>
    <w:rsid w:val="00FF26F9"/>
    <w:rsid w:val="00FF28D8"/>
    <w:rsid w:val="00FF2C0F"/>
    <w:rsid w:val="00FF2DA5"/>
    <w:rsid w:val="00FF2F75"/>
    <w:rsid w:val="00FF302F"/>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D9E"/>
    <w:rsid w:val="00FF7DBC"/>
    <w:rsid w:val="00FF7FF8"/>
    <w:rsid w:val="0AA569D3"/>
    <w:rsid w:val="0E1606A1"/>
    <w:rsid w:val="10A47599"/>
    <w:rsid w:val="2ECA5D51"/>
    <w:rsid w:val="36555B4B"/>
    <w:rsid w:val="37CA59F7"/>
    <w:rsid w:val="3ACB504F"/>
    <w:rsid w:val="4025654D"/>
    <w:rsid w:val="441E6D63"/>
    <w:rsid w:val="49E052F3"/>
    <w:rsid w:val="66D90ECA"/>
    <w:rsid w:val="69516B08"/>
    <w:rsid w:val="6DF90187"/>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C7581E"/>
  <w15:docId w15:val="{4303A078-8B4E-492B-91DA-19050A80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iPriority="99"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E15"/>
    <w:pPr>
      <w:spacing w:after="180" w:line="259" w:lineRule="auto"/>
    </w:pPr>
    <w:rPr>
      <w:rFonts w:eastAsia="Malgun Gothic"/>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h1"/>
    <w:next w:val="a"/>
    <w:link w:val="10"/>
    <w:uiPriority w:val="9"/>
    <w:qFormat/>
    <w:rsid w:val="009C6A06"/>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2">
    <w:name w:val="heading 2"/>
    <w:aliases w:val="H2,h2,Head2A,2,UNDERRUBRIK 1-2,DO NOT USE_h2,h21,Heading 2 Char,H2 Char,h2 Char,Header 2,Header2,22,heading2,2nd level,H21,H22,H23,H24,H25,R2,E2,†berschrift 2,õberschrift 2"/>
    <w:basedOn w:val="1"/>
    <w:next w:val="a"/>
    <w:link w:val="20"/>
    <w:uiPriority w:val="9"/>
    <w:qFormat/>
    <w:rsid w:val="009C6A06"/>
    <w:pPr>
      <w:numPr>
        <w:ilvl w:val="1"/>
      </w:numPr>
      <w:pBdr>
        <w:top w:val="none" w:sz="0" w:space="0" w:color="auto"/>
      </w:pBdr>
      <w:spacing w:before="180"/>
      <w:outlineLvl w:val="1"/>
    </w:pPr>
    <w:rPr>
      <w:sz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
    <w:link w:val="30"/>
    <w:uiPriority w:val="9"/>
    <w:qFormat/>
    <w:rsid w:val="009C6A06"/>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4 + Indent: Left 0.5 in,标题3a,4th level,Heading,4,Memo"/>
    <w:basedOn w:val="3"/>
    <w:next w:val="a"/>
    <w:link w:val="40"/>
    <w:uiPriority w:val="9"/>
    <w:qFormat/>
    <w:rsid w:val="009C6A06"/>
    <w:pPr>
      <w:numPr>
        <w:ilvl w:val="3"/>
      </w:numPr>
      <w:outlineLvl w:val="3"/>
    </w:pPr>
    <w:rPr>
      <w:sz w:val="24"/>
    </w:rPr>
  </w:style>
  <w:style w:type="paragraph" w:styleId="5">
    <w:name w:val="heading 5"/>
    <w:basedOn w:val="4"/>
    <w:next w:val="a"/>
    <w:link w:val="50"/>
    <w:qFormat/>
    <w:rsid w:val="009C6A06"/>
    <w:pPr>
      <w:numPr>
        <w:ilvl w:val="4"/>
      </w:numPr>
      <w:outlineLvl w:val="4"/>
    </w:pPr>
    <w:rPr>
      <w:sz w:val="22"/>
    </w:rPr>
  </w:style>
  <w:style w:type="paragraph" w:styleId="6">
    <w:name w:val="heading 6"/>
    <w:basedOn w:val="H6"/>
    <w:next w:val="a"/>
    <w:link w:val="60"/>
    <w:qFormat/>
    <w:rsid w:val="009C6A06"/>
    <w:pPr>
      <w:numPr>
        <w:ilvl w:val="5"/>
      </w:numPr>
      <w:outlineLvl w:val="5"/>
    </w:pPr>
  </w:style>
  <w:style w:type="paragraph" w:styleId="7">
    <w:name w:val="heading 7"/>
    <w:basedOn w:val="H6"/>
    <w:next w:val="a"/>
    <w:link w:val="70"/>
    <w:qFormat/>
    <w:rsid w:val="009C6A06"/>
    <w:pPr>
      <w:numPr>
        <w:ilvl w:val="6"/>
      </w:numPr>
      <w:outlineLvl w:val="6"/>
    </w:pPr>
  </w:style>
  <w:style w:type="paragraph" w:styleId="8">
    <w:name w:val="heading 8"/>
    <w:basedOn w:val="1"/>
    <w:next w:val="a"/>
    <w:link w:val="80"/>
    <w:qFormat/>
    <w:rsid w:val="009C6A06"/>
    <w:pPr>
      <w:numPr>
        <w:ilvl w:val="7"/>
      </w:numPr>
      <w:outlineLvl w:val="7"/>
    </w:pPr>
  </w:style>
  <w:style w:type="paragraph" w:styleId="9">
    <w:name w:val="heading 9"/>
    <w:basedOn w:val="8"/>
    <w:next w:val="a"/>
    <w:link w:val="90"/>
    <w:qFormat/>
    <w:rsid w:val="009C6A06"/>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9C6A06"/>
    <w:pPr>
      <w:ind w:left="1985" w:hanging="1985"/>
      <w:outlineLvl w:val="9"/>
    </w:pPr>
    <w:rPr>
      <w:sz w:val="20"/>
    </w:rPr>
  </w:style>
  <w:style w:type="paragraph" w:styleId="31">
    <w:name w:val="List 3"/>
    <w:basedOn w:val="21"/>
    <w:qFormat/>
    <w:rsid w:val="009C6A06"/>
    <w:pPr>
      <w:ind w:left="1135"/>
    </w:pPr>
  </w:style>
  <w:style w:type="paragraph" w:styleId="21">
    <w:name w:val="List 2"/>
    <w:basedOn w:val="a3"/>
    <w:qFormat/>
    <w:rsid w:val="009C6A06"/>
    <w:pPr>
      <w:ind w:left="851"/>
    </w:pPr>
  </w:style>
  <w:style w:type="paragraph" w:styleId="a3">
    <w:name w:val="List"/>
    <w:basedOn w:val="a"/>
    <w:qFormat/>
    <w:rsid w:val="009C6A06"/>
    <w:pPr>
      <w:ind w:left="568" w:hanging="284"/>
    </w:pPr>
  </w:style>
  <w:style w:type="paragraph" w:styleId="71">
    <w:name w:val="toc 7"/>
    <w:basedOn w:val="61"/>
    <w:next w:val="a"/>
    <w:uiPriority w:val="39"/>
    <w:rsid w:val="009C6A06"/>
    <w:pPr>
      <w:ind w:left="2268" w:hanging="2268"/>
    </w:pPr>
  </w:style>
  <w:style w:type="paragraph" w:styleId="61">
    <w:name w:val="toc 6"/>
    <w:basedOn w:val="51"/>
    <w:next w:val="a"/>
    <w:uiPriority w:val="39"/>
    <w:qFormat/>
    <w:rsid w:val="009C6A06"/>
    <w:pPr>
      <w:ind w:left="1985" w:hanging="1985"/>
    </w:pPr>
  </w:style>
  <w:style w:type="paragraph" w:styleId="51">
    <w:name w:val="toc 5"/>
    <w:basedOn w:val="41"/>
    <w:next w:val="a"/>
    <w:uiPriority w:val="39"/>
    <w:rsid w:val="009C6A06"/>
    <w:pPr>
      <w:ind w:left="1701" w:hanging="1701"/>
    </w:pPr>
  </w:style>
  <w:style w:type="paragraph" w:styleId="41">
    <w:name w:val="toc 4"/>
    <w:basedOn w:val="32"/>
    <w:next w:val="a"/>
    <w:uiPriority w:val="39"/>
    <w:qFormat/>
    <w:rsid w:val="009C6A06"/>
    <w:pPr>
      <w:ind w:left="1418" w:hanging="1418"/>
    </w:pPr>
  </w:style>
  <w:style w:type="paragraph" w:styleId="32">
    <w:name w:val="toc 3"/>
    <w:basedOn w:val="22"/>
    <w:next w:val="a"/>
    <w:uiPriority w:val="39"/>
    <w:qFormat/>
    <w:rsid w:val="009C6A06"/>
    <w:pPr>
      <w:ind w:left="1134" w:hanging="1134"/>
    </w:pPr>
  </w:style>
  <w:style w:type="paragraph" w:styleId="22">
    <w:name w:val="toc 2"/>
    <w:basedOn w:val="11"/>
    <w:next w:val="a"/>
    <w:uiPriority w:val="39"/>
    <w:qFormat/>
    <w:rsid w:val="009C6A06"/>
    <w:pPr>
      <w:keepNext w:val="0"/>
      <w:spacing w:before="0"/>
      <w:ind w:left="851" w:hanging="851"/>
    </w:pPr>
    <w:rPr>
      <w:sz w:val="20"/>
    </w:rPr>
  </w:style>
  <w:style w:type="paragraph" w:styleId="11">
    <w:name w:val="toc 1"/>
    <w:next w:val="a"/>
    <w:uiPriority w:val="39"/>
    <w:qFormat/>
    <w:rsid w:val="009C6A06"/>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23">
    <w:name w:val="List Number 2"/>
    <w:basedOn w:val="a4"/>
    <w:qFormat/>
    <w:rsid w:val="009C6A06"/>
    <w:pPr>
      <w:ind w:left="851"/>
    </w:pPr>
  </w:style>
  <w:style w:type="paragraph" w:styleId="a4">
    <w:name w:val="List Number"/>
    <w:basedOn w:val="a3"/>
    <w:qFormat/>
    <w:rsid w:val="009C6A06"/>
    <w:pPr>
      <w:ind w:left="0" w:firstLine="0"/>
    </w:pPr>
  </w:style>
  <w:style w:type="paragraph" w:styleId="42">
    <w:name w:val="List Bullet 4"/>
    <w:basedOn w:val="33"/>
    <w:qFormat/>
    <w:rsid w:val="009C6A06"/>
    <w:pPr>
      <w:ind w:left="1418"/>
    </w:pPr>
  </w:style>
  <w:style w:type="paragraph" w:styleId="33">
    <w:name w:val="List Bullet 3"/>
    <w:basedOn w:val="24"/>
    <w:rsid w:val="009C6A06"/>
    <w:pPr>
      <w:ind w:left="1135"/>
    </w:pPr>
  </w:style>
  <w:style w:type="paragraph" w:styleId="24">
    <w:name w:val="List Bullet 2"/>
    <w:basedOn w:val="a5"/>
    <w:uiPriority w:val="99"/>
    <w:qFormat/>
    <w:rsid w:val="009C6A06"/>
    <w:pPr>
      <w:ind w:left="851"/>
    </w:pPr>
  </w:style>
  <w:style w:type="paragraph" w:styleId="a5">
    <w:name w:val="List Bullet"/>
    <w:basedOn w:val="a3"/>
    <w:qFormat/>
    <w:rsid w:val="009C6A06"/>
    <w:pPr>
      <w:ind w:left="0" w:firstLine="0"/>
    </w:pPr>
  </w:style>
  <w:style w:type="paragraph" w:styleId="a6">
    <w:name w:val="caption"/>
    <w:aliases w:val="cap,cap Char,Caption Char,Caption Char1 Char,cap Char Char1,Caption Char Char1 Char,cap Char2,cap1,cap2,cap11,Légende-figure,Légende-figure Char,Beschrifubg,Beschriftung Char,label,cap11 Char,cap11 Char Char Char,captions,Beschriftung Char Char"/>
    <w:basedOn w:val="a"/>
    <w:next w:val="a"/>
    <w:link w:val="a7"/>
    <w:qFormat/>
    <w:rsid w:val="009C6A06"/>
    <w:pPr>
      <w:spacing w:before="120" w:after="120"/>
    </w:pPr>
    <w:rPr>
      <w:b/>
    </w:rPr>
  </w:style>
  <w:style w:type="paragraph" w:styleId="a8">
    <w:name w:val="Document Map"/>
    <w:basedOn w:val="a"/>
    <w:link w:val="a9"/>
    <w:semiHidden/>
    <w:qFormat/>
    <w:rsid w:val="009C6A06"/>
    <w:pPr>
      <w:shd w:val="clear" w:color="auto" w:fill="000080"/>
    </w:pPr>
    <w:rPr>
      <w:rFonts w:ascii="Tahoma" w:hAnsi="Tahoma"/>
    </w:rPr>
  </w:style>
  <w:style w:type="paragraph" w:styleId="aa">
    <w:name w:val="annotation text"/>
    <w:basedOn w:val="a"/>
    <w:link w:val="ab"/>
    <w:uiPriority w:val="99"/>
    <w:qFormat/>
    <w:rsid w:val="009C6A06"/>
  </w:style>
  <w:style w:type="paragraph" w:styleId="ac">
    <w:name w:val="Body Text"/>
    <w:basedOn w:val="a"/>
    <w:link w:val="ad"/>
    <w:uiPriority w:val="1"/>
    <w:qFormat/>
    <w:rsid w:val="009C6A06"/>
  </w:style>
  <w:style w:type="paragraph" w:styleId="ae">
    <w:name w:val="Plain Text"/>
    <w:basedOn w:val="a"/>
    <w:link w:val="af"/>
    <w:uiPriority w:val="99"/>
    <w:qFormat/>
    <w:rsid w:val="009C6A06"/>
    <w:rPr>
      <w:rFonts w:ascii="Courier New" w:hAnsi="Courier New"/>
      <w:lang w:val="nb-NO"/>
    </w:rPr>
  </w:style>
  <w:style w:type="paragraph" w:styleId="52">
    <w:name w:val="List Bullet 5"/>
    <w:basedOn w:val="42"/>
    <w:qFormat/>
    <w:rsid w:val="009C6A06"/>
    <w:pPr>
      <w:ind w:left="1702"/>
    </w:pPr>
  </w:style>
  <w:style w:type="paragraph" w:styleId="81">
    <w:name w:val="toc 8"/>
    <w:basedOn w:val="11"/>
    <w:next w:val="a"/>
    <w:uiPriority w:val="39"/>
    <w:qFormat/>
    <w:rsid w:val="009C6A06"/>
    <w:pPr>
      <w:spacing w:before="180"/>
      <w:ind w:left="2693" w:hanging="2693"/>
    </w:pPr>
    <w:rPr>
      <w:b/>
    </w:rPr>
  </w:style>
  <w:style w:type="paragraph" w:styleId="af0">
    <w:name w:val="Date"/>
    <w:basedOn w:val="a"/>
    <w:next w:val="a"/>
    <w:link w:val="af1"/>
    <w:qFormat/>
    <w:rsid w:val="009C6A06"/>
    <w:pPr>
      <w:widowControl w:val="0"/>
      <w:spacing w:after="0"/>
      <w:ind w:leftChars="2500" w:left="100"/>
      <w:jc w:val="both"/>
    </w:pPr>
    <w:rPr>
      <w:rFonts w:eastAsia="SimSun"/>
      <w:kern w:val="2"/>
      <w:sz w:val="21"/>
    </w:rPr>
  </w:style>
  <w:style w:type="paragraph" w:styleId="af2">
    <w:name w:val="Balloon Text"/>
    <w:basedOn w:val="a"/>
    <w:link w:val="af3"/>
    <w:qFormat/>
    <w:rsid w:val="009C6A06"/>
    <w:pPr>
      <w:spacing w:after="0"/>
    </w:pPr>
    <w:rPr>
      <w:rFonts w:ascii="Tahoma" w:hAnsi="Tahoma"/>
      <w:sz w:val="16"/>
      <w:szCs w:val="16"/>
    </w:rPr>
  </w:style>
  <w:style w:type="paragraph" w:styleId="af4">
    <w:name w:val="footer"/>
    <w:basedOn w:val="af5"/>
    <w:link w:val="af6"/>
    <w:uiPriority w:val="99"/>
    <w:qFormat/>
    <w:rsid w:val="009C6A06"/>
    <w:pPr>
      <w:jc w:val="center"/>
    </w:pPr>
    <w:rPr>
      <w:i/>
    </w:rPr>
  </w:style>
  <w:style w:type="paragraph" w:styleId="af5">
    <w:name w:val="header"/>
    <w:aliases w:val="header odd,header,header odd1,header odd2,header odd3,header odd4,header odd5,header odd6,header1,header2,header3,header odd11,header odd21,header odd7,header4,header odd8,header odd9,header5,header odd12,header11,header21,header odd22,header31,h"/>
    <w:link w:val="af7"/>
    <w:uiPriority w:val="99"/>
    <w:qFormat/>
    <w:rsid w:val="009C6A06"/>
    <w:pPr>
      <w:widowControl w:val="0"/>
      <w:spacing w:after="160" w:line="259" w:lineRule="auto"/>
    </w:pPr>
    <w:rPr>
      <w:rFonts w:ascii="Arial" w:eastAsia="Malgun Gothic" w:hAnsi="Arial"/>
      <w:b/>
      <w:sz w:val="18"/>
      <w:lang w:val="en-GB" w:eastAsia="en-US"/>
    </w:rPr>
  </w:style>
  <w:style w:type="paragraph" w:styleId="af8">
    <w:name w:val="index heading"/>
    <w:basedOn w:val="a"/>
    <w:next w:val="a"/>
    <w:semiHidden/>
    <w:qFormat/>
    <w:rsid w:val="009C6A06"/>
    <w:pPr>
      <w:pBdr>
        <w:top w:val="single" w:sz="12" w:space="0" w:color="auto"/>
      </w:pBdr>
      <w:spacing w:before="360" w:after="240"/>
    </w:pPr>
    <w:rPr>
      <w:b/>
      <w:i/>
      <w:sz w:val="26"/>
    </w:rPr>
  </w:style>
  <w:style w:type="paragraph" w:styleId="af9">
    <w:name w:val="Subtitle"/>
    <w:basedOn w:val="a"/>
    <w:next w:val="a"/>
    <w:link w:val="afa"/>
    <w:qFormat/>
    <w:rsid w:val="009C6A06"/>
    <w:pPr>
      <w:widowControl w:val="0"/>
      <w:spacing w:before="240" w:after="60" w:line="312" w:lineRule="auto"/>
      <w:jc w:val="center"/>
      <w:outlineLvl w:val="1"/>
    </w:pPr>
    <w:rPr>
      <w:rFonts w:ascii="Calibri Light" w:eastAsia="SimSun" w:hAnsi="Calibri Light"/>
      <w:b/>
      <w:bCs/>
      <w:kern w:val="28"/>
      <w:sz w:val="32"/>
      <w:szCs w:val="32"/>
    </w:rPr>
  </w:style>
  <w:style w:type="paragraph" w:styleId="afb">
    <w:name w:val="footnote text"/>
    <w:basedOn w:val="a"/>
    <w:link w:val="afc"/>
    <w:semiHidden/>
    <w:qFormat/>
    <w:rsid w:val="009C6A06"/>
    <w:pPr>
      <w:keepLines/>
      <w:spacing w:after="0"/>
      <w:ind w:left="454" w:hanging="454"/>
    </w:pPr>
    <w:rPr>
      <w:sz w:val="16"/>
    </w:rPr>
  </w:style>
  <w:style w:type="paragraph" w:styleId="53">
    <w:name w:val="List 5"/>
    <w:basedOn w:val="43"/>
    <w:qFormat/>
    <w:rsid w:val="009C6A06"/>
    <w:pPr>
      <w:ind w:left="1702"/>
    </w:pPr>
  </w:style>
  <w:style w:type="paragraph" w:styleId="43">
    <w:name w:val="List 4"/>
    <w:basedOn w:val="31"/>
    <w:qFormat/>
    <w:rsid w:val="009C6A06"/>
    <w:pPr>
      <w:ind w:left="1418"/>
    </w:pPr>
  </w:style>
  <w:style w:type="paragraph" w:styleId="afd">
    <w:name w:val="table of figures"/>
    <w:basedOn w:val="ac"/>
    <w:next w:val="a"/>
    <w:uiPriority w:val="99"/>
    <w:qFormat/>
    <w:rsid w:val="009C6A06"/>
    <w:pPr>
      <w:overflowPunct w:val="0"/>
      <w:autoSpaceDE w:val="0"/>
      <w:autoSpaceDN w:val="0"/>
      <w:adjustRightInd w:val="0"/>
      <w:spacing w:after="120"/>
      <w:ind w:left="1701" w:hanging="1701"/>
      <w:textAlignment w:val="baseline"/>
    </w:pPr>
    <w:rPr>
      <w:rFonts w:ascii="Arial" w:eastAsia="DengXian" w:hAnsi="Arial"/>
      <w:b/>
      <w:lang w:eastAsia="zh-CN"/>
    </w:rPr>
  </w:style>
  <w:style w:type="paragraph" w:styleId="91">
    <w:name w:val="toc 9"/>
    <w:basedOn w:val="81"/>
    <w:next w:val="a"/>
    <w:uiPriority w:val="39"/>
    <w:qFormat/>
    <w:rsid w:val="009C6A06"/>
    <w:pPr>
      <w:ind w:left="1418" w:hanging="1418"/>
    </w:pPr>
  </w:style>
  <w:style w:type="paragraph" w:styleId="25">
    <w:name w:val="Body Text 2"/>
    <w:basedOn w:val="a"/>
    <w:link w:val="26"/>
    <w:qFormat/>
    <w:rsid w:val="009C6A06"/>
    <w:pPr>
      <w:spacing w:after="120" w:line="480" w:lineRule="auto"/>
    </w:pPr>
    <w:rPr>
      <w:rFonts w:ascii="Times" w:eastAsia="Batang" w:hAnsi="Times"/>
      <w:szCs w:val="24"/>
    </w:rPr>
  </w:style>
  <w:style w:type="paragraph" w:styleId="HTML">
    <w:name w:val="HTML Preformatted"/>
    <w:basedOn w:val="a"/>
    <w:link w:val="HTML0"/>
    <w:qFormat/>
    <w:rsid w:val="009C6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SimSun" w:eastAsia="SimSun" w:hAnsi="SimSun"/>
      <w:sz w:val="24"/>
      <w:szCs w:val="24"/>
    </w:rPr>
  </w:style>
  <w:style w:type="paragraph" w:styleId="Web">
    <w:name w:val="Normal (Web)"/>
    <w:basedOn w:val="a"/>
    <w:uiPriority w:val="99"/>
    <w:unhideWhenUsed/>
    <w:qFormat/>
    <w:rsid w:val="009C6A06"/>
    <w:pPr>
      <w:spacing w:before="100" w:beforeAutospacing="1" w:after="100" w:afterAutospacing="1"/>
    </w:pPr>
    <w:rPr>
      <w:rFonts w:eastAsia="Times New Roman"/>
      <w:sz w:val="24"/>
      <w:szCs w:val="24"/>
      <w:lang w:val="en-US" w:eastAsia="zh-CN"/>
    </w:rPr>
  </w:style>
  <w:style w:type="paragraph" w:styleId="12">
    <w:name w:val="index 1"/>
    <w:basedOn w:val="a"/>
    <w:next w:val="a"/>
    <w:qFormat/>
    <w:rsid w:val="009C6A06"/>
    <w:pPr>
      <w:keepLines/>
      <w:spacing w:after="0"/>
    </w:pPr>
  </w:style>
  <w:style w:type="paragraph" w:styleId="27">
    <w:name w:val="index 2"/>
    <w:basedOn w:val="12"/>
    <w:next w:val="a"/>
    <w:semiHidden/>
    <w:qFormat/>
    <w:rsid w:val="009C6A06"/>
    <w:pPr>
      <w:ind w:left="284"/>
    </w:pPr>
  </w:style>
  <w:style w:type="paragraph" w:styleId="afe">
    <w:name w:val="annotation subject"/>
    <w:basedOn w:val="aa"/>
    <w:next w:val="aa"/>
    <w:link w:val="aff"/>
    <w:rsid w:val="009C6A06"/>
    <w:rPr>
      <w:b/>
      <w:bCs/>
    </w:rPr>
  </w:style>
  <w:style w:type="table" w:styleId="aff0">
    <w:name w:val="Table Grid"/>
    <w:aliases w:val="TableGrid"/>
    <w:basedOn w:val="a1"/>
    <w:uiPriority w:val="39"/>
    <w:qFormat/>
    <w:rsid w:val="009C6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4">
    <w:name w:val="Table Grid 5"/>
    <w:basedOn w:val="a1"/>
    <w:qFormat/>
    <w:rsid w:val="009C6A06"/>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2">
    <w:name w:val="Table Grid 8"/>
    <w:basedOn w:val="a1"/>
    <w:qFormat/>
    <w:rsid w:val="009C6A06"/>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
    <w:name w:val="Colorful List Accent 1"/>
    <w:basedOn w:val="a1"/>
    <w:uiPriority w:val="34"/>
    <w:qFormat/>
    <w:rsid w:val="009C6A06"/>
    <w:rPr>
      <w:rFonts w:eastAsia="MS Gothic"/>
      <w:sz w:val="24"/>
      <w:szCs w:val="24"/>
      <w:lang w:eastAsia="en-US"/>
    </w:rPr>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styleId="aff1">
    <w:name w:val="Strong"/>
    <w:uiPriority w:val="22"/>
    <w:qFormat/>
    <w:rsid w:val="009C6A06"/>
    <w:rPr>
      <w:b/>
      <w:bCs/>
    </w:rPr>
  </w:style>
  <w:style w:type="character" w:styleId="aff2">
    <w:name w:val="page number"/>
    <w:qFormat/>
    <w:rsid w:val="009C6A06"/>
  </w:style>
  <w:style w:type="character" w:styleId="aff3">
    <w:name w:val="FollowedHyperlink"/>
    <w:qFormat/>
    <w:rsid w:val="009C6A06"/>
    <w:rPr>
      <w:color w:val="800080"/>
      <w:u w:val="single"/>
    </w:rPr>
  </w:style>
  <w:style w:type="character" w:styleId="aff4">
    <w:name w:val="Emphasis"/>
    <w:uiPriority w:val="20"/>
    <w:qFormat/>
    <w:rsid w:val="009C6A06"/>
    <w:rPr>
      <w:i/>
      <w:iCs/>
    </w:rPr>
  </w:style>
  <w:style w:type="character" w:styleId="aff5">
    <w:name w:val="Hyperlink"/>
    <w:uiPriority w:val="99"/>
    <w:qFormat/>
    <w:rsid w:val="009C6A06"/>
    <w:rPr>
      <w:color w:val="0000FF"/>
      <w:u w:val="single"/>
    </w:rPr>
  </w:style>
  <w:style w:type="character" w:styleId="aff6">
    <w:name w:val="annotation reference"/>
    <w:uiPriority w:val="99"/>
    <w:qFormat/>
    <w:rsid w:val="009C6A06"/>
    <w:rPr>
      <w:sz w:val="16"/>
    </w:rPr>
  </w:style>
  <w:style w:type="character" w:styleId="aff7">
    <w:name w:val="footnote reference"/>
    <w:semiHidden/>
    <w:qFormat/>
    <w:rsid w:val="009C6A06"/>
    <w:rPr>
      <w:b/>
      <w:position w:val="6"/>
      <w:sz w:val="16"/>
    </w:rPr>
  </w:style>
  <w:style w:type="character" w:customStyle="1" w:styleId="DocChar">
    <w:name w:val="Doc Char"/>
    <w:link w:val="Doc"/>
    <w:qFormat/>
    <w:rsid w:val="009C6A06"/>
    <w:rPr>
      <w:rFonts w:eastAsia="MS Mincho"/>
      <w:sz w:val="22"/>
      <w:szCs w:val="22"/>
      <w:lang w:eastAsia="ko-KR"/>
    </w:rPr>
  </w:style>
  <w:style w:type="paragraph" w:customStyle="1" w:styleId="Doc">
    <w:name w:val="Doc"/>
    <w:basedOn w:val="a"/>
    <w:link w:val="DocChar"/>
    <w:qFormat/>
    <w:rsid w:val="009C6A06"/>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sid w:val="009C6A06"/>
    <w:rPr>
      <w:rFonts w:eastAsia="SimSun"/>
      <w:sz w:val="22"/>
      <w:lang w:val="en-GB" w:eastAsia="en-US"/>
    </w:rPr>
  </w:style>
  <w:style w:type="paragraph" w:customStyle="1" w:styleId="3GPPAgreements">
    <w:name w:val="3GPP Agreements"/>
    <w:basedOn w:val="a"/>
    <w:link w:val="3GPPAgreementsChar"/>
    <w:qFormat/>
    <w:rsid w:val="009C6A06"/>
    <w:pPr>
      <w:numPr>
        <w:numId w:val="2"/>
      </w:numPr>
      <w:overflowPunct w:val="0"/>
      <w:autoSpaceDE w:val="0"/>
      <w:autoSpaceDN w:val="0"/>
      <w:adjustRightInd w:val="0"/>
      <w:spacing w:before="60" w:after="60"/>
      <w:jc w:val="both"/>
      <w:textAlignment w:val="baseline"/>
    </w:pPr>
    <w:rPr>
      <w:rFonts w:eastAsia="SimSun"/>
      <w:sz w:val="22"/>
    </w:rPr>
  </w:style>
  <w:style w:type="character" w:customStyle="1" w:styleId="maintextChar">
    <w:name w:val="main text Char"/>
    <w:link w:val="maintext"/>
    <w:qFormat/>
    <w:rsid w:val="009C6A06"/>
    <w:rPr>
      <w:rFonts w:eastAsia="Malgun Gothic"/>
      <w:lang w:val="en-GB" w:eastAsia="ko-KR"/>
    </w:rPr>
  </w:style>
  <w:style w:type="paragraph" w:customStyle="1" w:styleId="maintext">
    <w:name w:val="main text"/>
    <w:basedOn w:val="a"/>
    <w:link w:val="maintextChar"/>
    <w:qFormat/>
    <w:rsid w:val="009C6A06"/>
    <w:pPr>
      <w:spacing w:before="60" w:after="60" w:line="288" w:lineRule="auto"/>
      <w:ind w:firstLineChars="200" w:firstLine="200"/>
      <w:jc w:val="both"/>
    </w:pPr>
    <w:rPr>
      <w:lang w:eastAsia="ko-KR"/>
    </w:rPr>
  </w:style>
  <w:style w:type="character" w:customStyle="1" w:styleId="B2Char">
    <w:name w:val="B2 Char"/>
    <w:link w:val="B2"/>
    <w:qFormat/>
    <w:rsid w:val="009C6A06"/>
    <w:rPr>
      <w:lang w:val="en-GB" w:eastAsia="en-US"/>
    </w:rPr>
  </w:style>
  <w:style w:type="paragraph" w:customStyle="1" w:styleId="B2">
    <w:name w:val="B2"/>
    <w:basedOn w:val="21"/>
    <w:link w:val="B2Char"/>
    <w:qFormat/>
    <w:rsid w:val="009C6A06"/>
  </w:style>
  <w:style w:type="character" w:customStyle="1" w:styleId="20">
    <w:name w:val="標題 2 字元"/>
    <w:aliases w:val="H2 字元,h2 字元,Head2A 字元,2 字元,UNDERRUBRIK 1-2 字元,DO NOT USE_h2 字元,h21 字元,Heading 2 Char 字元,H2 Char 字元,h2 Char 字元,Header 2 字元,Header2 字元,22 字元,heading2 字元,2nd level 字元,H21 字元,H22 字元,H23 字元,H24 字元,H25 字元,R2 字元,E2 字元,†berschrift 2 字元,õberschrift 2 字元"/>
    <w:link w:val="2"/>
    <w:uiPriority w:val="9"/>
    <w:qFormat/>
    <w:rsid w:val="009C6A06"/>
    <w:rPr>
      <w:rFonts w:ascii="Arial" w:eastAsia="Malgun Gothic" w:hAnsi="Arial"/>
      <w:sz w:val="32"/>
      <w:lang w:val="en-GB" w:eastAsia="en-US"/>
    </w:rPr>
  </w:style>
  <w:style w:type="character" w:customStyle="1" w:styleId="26">
    <w:name w:val="本文 2 字元"/>
    <w:link w:val="25"/>
    <w:qFormat/>
    <w:rsid w:val="009C6A06"/>
    <w:rPr>
      <w:rFonts w:ascii="Times" w:eastAsia="Batang" w:hAnsi="Times"/>
      <w:szCs w:val="24"/>
      <w:lang w:val="en-GB" w:eastAsia="en-US"/>
    </w:rPr>
  </w:style>
  <w:style w:type="character" w:customStyle="1" w:styleId="13">
    <w:name w:val="未处理的提及1"/>
    <w:uiPriority w:val="99"/>
    <w:unhideWhenUsed/>
    <w:qFormat/>
    <w:rsid w:val="009C6A06"/>
    <w:rPr>
      <w:color w:val="808080"/>
      <w:shd w:val="clear" w:color="auto" w:fill="E6E6E6"/>
    </w:rPr>
  </w:style>
  <w:style w:type="character" w:customStyle="1" w:styleId="afc">
    <w:name w:val="註腳文字 字元"/>
    <w:link w:val="afb"/>
    <w:semiHidden/>
    <w:qFormat/>
    <w:rsid w:val="009C6A06"/>
    <w:rPr>
      <w:sz w:val="16"/>
      <w:lang w:val="en-GB" w:eastAsia="en-US"/>
    </w:rPr>
  </w:style>
  <w:style w:type="character" w:customStyle="1" w:styleId="Alcatel-Lucent2">
    <w:name w:val="Alcatel-Lucent2"/>
    <w:semiHidden/>
    <w:qFormat/>
    <w:rsid w:val="009C6A06"/>
    <w:rPr>
      <w:rFonts w:ascii="Arial" w:hAnsi="Arial" w:cs="Arial"/>
      <w:color w:val="auto"/>
      <w:sz w:val="20"/>
      <w:szCs w:val="20"/>
    </w:rPr>
  </w:style>
  <w:style w:type="character" w:customStyle="1" w:styleId="40">
    <w:name w:val="標題 4 字元"/>
    <w:aliases w:val="h4 字元,H4 字元,H41 字元,h41 字元,H42 字元,h42 字元,H43 字元,h43 字元,H411 字元,h411 字元,H421 字元,h421 字元,H44 字元,h44 字元,H412 字元,h412 字元,H422 字元,h422 字元,H431 字元,h431 字元,H45 字元,h45 字元,H413 字元,h413 字元,H423 字元,h423 字元,H432 字元,h432 字元,H46 字元,h46 字元,H47 字元,h47 字元,标题3a 字元"/>
    <w:link w:val="4"/>
    <w:uiPriority w:val="9"/>
    <w:qFormat/>
    <w:rsid w:val="009C6A06"/>
    <w:rPr>
      <w:rFonts w:ascii="Arial" w:eastAsia="Malgun Gothic" w:hAnsi="Arial"/>
      <w:sz w:val="24"/>
      <w:lang w:val="en-GB" w:eastAsia="en-US"/>
    </w:rPr>
  </w:style>
  <w:style w:type="character" w:customStyle="1" w:styleId="ListParagraphChar1">
    <w:name w:val="List Paragraph Char1"/>
    <w:uiPriority w:val="34"/>
    <w:qFormat/>
    <w:rsid w:val="009C6A06"/>
  </w:style>
  <w:style w:type="character" w:customStyle="1" w:styleId="af">
    <w:name w:val="純文字 字元"/>
    <w:link w:val="ae"/>
    <w:uiPriority w:val="99"/>
    <w:qFormat/>
    <w:rsid w:val="009C6A06"/>
    <w:rPr>
      <w:rFonts w:ascii="Courier New" w:hAnsi="Courier New"/>
      <w:lang w:val="nb-NO" w:eastAsia="en-US"/>
    </w:rPr>
  </w:style>
  <w:style w:type="character" w:customStyle="1" w:styleId="aff">
    <w:name w:val="註解主旨 字元"/>
    <w:link w:val="afe"/>
    <w:qFormat/>
    <w:rsid w:val="009C6A06"/>
    <w:rPr>
      <w:b/>
      <w:bCs/>
      <w:lang w:val="en-GB" w:eastAsia="en-US"/>
    </w:rPr>
  </w:style>
  <w:style w:type="character" w:customStyle="1" w:styleId="bulletChar">
    <w:name w:val="bullet Char"/>
    <w:qFormat/>
    <w:rsid w:val="009C6A06"/>
    <w:rPr>
      <w:rFonts w:ascii="Calibri" w:eastAsia="Times New Roman" w:hAnsi="Calibri"/>
      <w:kern w:val="2"/>
      <w:szCs w:val="24"/>
    </w:rPr>
  </w:style>
  <w:style w:type="character" w:customStyle="1" w:styleId="90">
    <w:name w:val="標題 9 字元"/>
    <w:link w:val="9"/>
    <w:qFormat/>
    <w:rsid w:val="009C6A06"/>
    <w:rPr>
      <w:rFonts w:ascii="Arial" w:eastAsia="Malgun Gothic" w:hAnsi="Arial"/>
      <w:sz w:val="36"/>
      <w:lang w:val="en-GB" w:eastAsia="en-US"/>
    </w:rPr>
  </w:style>
  <w:style w:type="character" w:customStyle="1" w:styleId="afa">
    <w:name w:val="副標題 字元"/>
    <w:link w:val="af9"/>
    <w:qFormat/>
    <w:rsid w:val="009C6A06"/>
    <w:rPr>
      <w:rFonts w:ascii="Calibri Light" w:eastAsia="SimSun" w:hAnsi="Calibri Light"/>
      <w:b/>
      <w:bCs/>
      <w:kern w:val="28"/>
      <w:sz w:val="32"/>
      <w:szCs w:val="32"/>
    </w:rPr>
  </w:style>
  <w:style w:type="character" w:customStyle="1" w:styleId="aff8">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cap3 字符"/>
    <w:qFormat/>
    <w:rsid w:val="009C6A06"/>
    <w:rPr>
      <w:b/>
      <w:lang w:val="en-GB" w:eastAsia="en-US"/>
    </w:rPr>
  </w:style>
  <w:style w:type="character" w:customStyle="1" w:styleId="30">
    <w:name w:val="標題 3 字元"/>
    <w:aliases w:val="Title 字元,no break 字元,H3 字元,Underrubrik2 字元,h3 字元,Memo Heading 3 字元,hello 字元,Titre 3 Car 字元,no break Car 字元,H3 Car 字元,Underrubrik2 Car 字元,h3 Car 字元,Memo Heading 3 Car 字元,hello Car 字元,Heading 3 Char Car 字元,no break Char Car 字元,H3 Char Car 字元"/>
    <w:link w:val="3"/>
    <w:uiPriority w:val="9"/>
    <w:qFormat/>
    <w:rsid w:val="009C6A06"/>
    <w:rPr>
      <w:rFonts w:ascii="Arial" w:eastAsia="Malgun Gothic" w:hAnsi="Arial"/>
      <w:sz w:val="28"/>
      <w:lang w:val="en-GB" w:eastAsia="en-US"/>
    </w:rPr>
  </w:style>
  <w:style w:type="character" w:customStyle="1" w:styleId="LGTdocChar">
    <w:name w:val="LGTdoc_본문 Char"/>
    <w:link w:val="LGTdoc"/>
    <w:qFormat/>
    <w:rsid w:val="009C6A06"/>
    <w:rPr>
      <w:rFonts w:eastAsia="Batang"/>
      <w:kern w:val="2"/>
      <w:sz w:val="22"/>
      <w:lang w:val="en-GB" w:eastAsia="ko-KR"/>
    </w:rPr>
  </w:style>
  <w:style w:type="paragraph" w:customStyle="1" w:styleId="LGTdoc">
    <w:name w:val="LGTdoc_본문"/>
    <w:link w:val="LGTdocChar"/>
    <w:qFormat/>
    <w:rsid w:val="00306C54"/>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sid w:val="009C6A06"/>
    <w:rPr>
      <w:rFonts w:eastAsia="MS Gothic"/>
      <w:sz w:val="24"/>
      <w:szCs w:val="24"/>
      <w:lang w:eastAsia="en-US"/>
    </w:rPr>
  </w:style>
  <w:style w:type="character" w:customStyle="1" w:styleId="70">
    <w:name w:val="標題 7 字元"/>
    <w:link w:val="7"/>
    <w:qFormat/>
    <w:rsid w:val="009C6A06"/>
    <w:rPr>
      <w:rFonts w:ascii="Arial" w:eastAsia="Malgun Gothic" w:hAnsi="Arial"/>
      <w:lang w:val="en-GB" w:eastAsia="en-US"/>
    </w:rPr>
  </w:style>
  <w:style w:type="character" w:customStyle="1" w:styleId="B1">
    <w:name w:val="B1 (文字)"/>
    <w:link w:val="B10"/>
    <w:uiPriority w:val="99"/>
    <w:qFormat/>
    <w:locked/>
    <w:rsid w:val="009C6A06"/>
    <w:rPr>
      <w:lang w:val="en-GB" w:eastAsia="en-US"/>
    </w:rPr>
  </w:style>
  <w:style w:type="paragraph" w:customStyle="1" w:styleId="B10">
    <w:name w:val="B1"/>
    <w:basedOn w:val="a3"/>
    <w:link w:val="B1"/>
    <w:qFormat/>
    <w:rsid w:val="009C6A06"/>
  </w:style>
  <w:style w:type="character" w:customStyle="1" w:styleId="60">
    <w:name w:val="標題 6 字元"/>
    <w:link w:val="6"/>
    <w:rsid w:val="009C6A06"/>
    <w:rPr>
      <w:rFonts w:ascii="Arial" w:eastAsia="Malgun Gothic" w:hAnsi="Arial"/>
      <w:lang w:val="en-GB" w:eastAsia="en-US"/>
    </w:rPr>
  </w:style>
  <w:style w:type="character" w:customStyle="1" w:styleId="af6">
    <w:name w:val="頁尾 字元"/>
    <w:link w:val="af4"/>
    <w:uiPriority w:val="99"/>
    <w:qFormat/>
    <w:rsid w:val="009C6A06"/>
    <w:rPr>
      <w:rFonts w:ascii="Arial" w:hAnsi="Arial"/>
      <w:b/>
      <w:i/>
      <w:sz w:val="18"/>
      <w:lang w:val="en-GB" w:eastAsia="en-US"/>
    </w:rPr>
  </w:style>
  <w:style w:type="character" w:customStyle="1" w:styleId="aff9">
    <w:name w:val="列出段落 字符"/>
    <w:aliases w:val="列表段落 字符1,- Bullets 字符1,?? ?? 字符1,????? 字符1,???? 字符1,Lista1 字符1,中等深浅网格 1 - 着色 21 字符1,¥¡¡¡¡ì¬º¥¹¥È¶ÎÂä 字符1,ÁÐ³ö¶ÎÂä 字符1,¥ê¥¹¥È¶ÎÂä 字符1,列表段落1 字符1,—ño’i—Ž 字符1,1st level - Bullet List Paragraph 字符1,Lettre d'introduction 字符1,Paragrafo elenco 字符1,列 字符"/>
    <w:uiPriority w:val="34"/>
    <w:qFormat/>
    <w:rsid w:val="009C6A06"/>
    <w:rPr>
      <w:rFonts w:ascii="Century" w:hAnsi="Century"/>
      <w:kern w:val="2"/>
      <w:sz w:val="21"/>
      <w:szCs w:val="22"/>
    </w:rPr>
  </w:style>
  <w:style w:type="character" w:customStyle="1" w:styleId="55">
    <w:name w:val="(文字) (文字)5"/>
    <w:semiHidden/>
    <w:qFormat/>
    <w:rsid w:val="009C6A06"/>
    <w:rPr>
      <w:rFonts w:ascii="Times New Roman" w:hAnsi="Times New Roman"/>
      <w:lang w:eastAsia="en-US"/>
    </w:rPr>
  </w:style>
  <w:style w:type="character" w:customStyle="1" w:styleId="Heading3Char1">
    <w:name w:val="Heading 3 Char1"/>
    <w:qFormat/>
    <w:rsid w:val="009C6A06"/>
    <w:rPr>
      <w:rFonts w:ascii="Arial" w:hAnsi="Arial"/>
      <w:b/>
      <w:szCs w:val="26"/>
      <w:lang w:val="en-GB"/>
    </w:rPr>
  </w:style>
  <w:style w:type="character" w:customStyle="1" w:styleId="affa">
    <w:name w:val="批注文字 字符"/>
    <w:uiPriority w:val="99"/>
    <w:qFormat/>
    <w:rsid w:val="009C6A06"/>
    <w:rPr>
      <w:rFonts w:ascii="Times" w:eastAsia="Batang" w:hAnsi="Times"/>
      <w:lang w:val="en-GB" w:eastAsia="en-US" w:bidi="ar-SA"/>
    </w:rPr>
  </w:style>
  <w:style w:type="character" w:customStyle="1" w:styleId="affb">
    <w:name w:val="清單段落 字元"/>
    <w:aliases w:val="-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Normal bullet 2 字元"/>
    <w:link w:val="affc"/>
    <w:uiPriority w:val="34"/>
    <w:qFormat/>
    <w:locked/>
    <w:rsid w:val="009C6A06"/>
    <w:rPr>
      <w:lang w:val="en-GB" w:eastAsia="en-US"/>
    </w:rPr>
  </w:style>
  <w:style w:type="paragraph" w:styleId="affc">
    <w:name w:val="List Paragraph"/>
    <w:aliases w:val="- Bullets,?? ??,?????,????,Lista1,列出段落1,中等深浅网格 1 - 着色 21,¥¡¡¡¡ì¬º¥¹¥È¶ÎÂä,ÁÐ³ö¶ÎÂä,列表段落1,—ño’i—Ž,¥ê¥¹¥È¶ÎÂä,1st level - Bullet List Paragraph,Lettre d'introduction,Paragrafo elenco,Normal bullet 2,Bullet list,목록단락,列表段落11,numbered,P,목록 단락,リスト段落"/>
    <w:basedOn w:val="a"/>
    <w:link w:val="affb"/>
    <w:uiPriority w:val="34"/>
    <w:qFormat/>
    <w:rsid w:val="009C6A06"/>
    <w:pPr>
      <w:ind w:left="720"/>
    </w:pPr>
  </w:style>
  <w:style w:type="character" w:customStyle="1" w:styleId="TACChar">
    <w:name w:val="TAC Char"/>
    <w:link w:val="TAC"/>
    <w:qFormat/>
    <w:rsid w:val="009C6A06"/>
    <w:rPr>
      <w:rFonts w:ascii="Arial" w:hAnsi="Arial"/>
      <w:sz w:val="18"/>
      <w:lang w:val="en-GB" w:eastAsia="en-US"/>
    </w:rPr>
  </w:style>
  <w:style w:type="paragraph" w:customStyle="1" w:styleId="TAC">
    <w:name w:val="TAC"/>
    <w:basedOn w:val="TAL"/>
    <w:link w:val="TACChar"/>
    <w:qFormat/>
    <w:rsid w:val="009C6A06"/>
    <w:pPr>
      <w:jc w:val="center"/>
    </w:pPr>
  </w:style>
  <w:style w:type="paragraph" w:customStyle="1" w:styleId="TAL">
    <w:name w:val="TAL"/>
    <w:basedOn w:val="a"/>
    <w:link w:val="TALChar"/>
    <w:qFormat/>
    <w:rsid w:val="009C6A06"/>
    <w:pPr>
      <w:keepNext/>
      <w:keepLines/>
      <w:spacing w:after="0"/>
    </w:pPr>
    <w:rPr>
      <w:rFonts w:ascii="Arial" w:hAnsi="Arial"/>
      <w:sz w:val="18"/>
    </w:rPr>
  </w:style>
  <w:style w:type="character" w:customStyle="1" w:styleId="ad">
    <w:name w:val="本文 字元"/>
    <w:link w:val="ac"/>
    <w:qFormat/>
    <w:rsid w:val="009C6A06"/>
    <w:rPr>
      <w:lang w:val="en-GB" w:eastAsia="en-US"/>
    </w:rPr>
  </w:style>
  <w:style w:type="character" w:customStyle="1" w:styleId="HTML0">
    <w:name w:val="HTML 預設格式 字元"/>
    <w:link w:val="HTML"/>
    <w:qFormat/>
    <w:rsid w:val="009C6A06"/>
    <w:rPr>
      <w:rFonts w:ascii="SimSun" w:eastAsia="SimSun" w:hAnsi="SimSun" w:cs="SimSun"/>
      <w:sz w:val="24"/>
      <w:szCs w:val="24"/>
    </w:rPr>
  </w:style>
  <w:style w:type="character" w:customStyle="1" w:styleId="Doc-text2Char">
    <w:name w:val="Doc-text2 Char"/>
    <w:link w:val="Doc-text2"/>
    <w:qFormat/>
    <w:locked/>
    <w:rsid w:val="009C6A06"/>
    <w:rPr>
      <w:rFonts w:ascii="Arial" w:hAnsi="Arial" w:cs="Arial"/>
      <w:lang w:eastAsia="en-GB"/>
    </w:rPr>
  </w:style>
  <w:style w:type="paragraph" w:customStyle="1" w:styleId="Doc-text2">
    <w:name w:val="Doc-text2"/>
    <w:basedOn w:val="a"/>
    <w:link w:val="Doc-text2Char"/>
    <w:qFormat/>
    <w:rsid w:val="009C6A06"/>
    <w:pPr>
      <w:spacing w:after="0"/>
      <w:ind w:left="1622" w:hanging="363"/>
    </w:pPr>
    <w:rPr>
      <w:rFonts w:ascii="Arial" w:hAnsi="Arial"/>
      <w:lang w:eastAsia="en-GB"/>
    </w:rPr>
  </w:style>
  <w:style w:type="character" w:customStyle="1" w:styleId="14">
    <w:name w:val="@他1"/>
    <w:uiPriority w:val="99"/>
    <w:unhideWhenUsed/>
    <w:qFormat/>
    <w:rsid w:val="009C6A06"/>
    <w:rPr>
      <w:color w:val="2B579A"/>
      <w:shd w:val="clear" w:color="auto" w:fill="E6E6E6"/>
    </w:rPr>
  </w:style>
  <w:style w:type="character" w:customStyle="1" w:styleId="a9">
    <w:name w:val="文件引導模式 字元"/>
    <w:link w:val="a8"/>
    <w:semiHidden/>
    <w:qFormat/>
    <w:rsid w:val="009C6A06"/>
    <w:rPr>
      <w:rFonts w:ascii="Tahoma" w:hAnsi="Tahoma"/>
      <w:shd w:val="clear" w:color="auto" w:fill="000080"/>
      <w:lang w:val="en-GB" w:eastAsia="en-US"/>
    </w:rPr>
  </w:style>
  <w:style w:type="character" w:customStyle="1" w:styleId="Alcatel-Lucent-4">
    <w:name w:val="Alcatel-Lucent-4"/>
    <w:semiHidden/>
    <w:qFormat/>
    <w:rsid w:val="009C6A06"/>
    <w:rPr>
      <w:rFonts w:ascii="Arial" w:hAnsi="Arial" w:cs="Arial"/>
      <w:color w:val="auto"/>
      <w:sz w:val="20"/>
      <w:szCs w:val="20"/>
    </w:rPr>
  </w:style>
  <w:style w:type="character" w:customStyle="1" w:styleId="THChar">
    <w:name w:val="TH Char"/>
    <w:link w:val="TH"/>
    <w:qFormat/>
    <w:rsid w:val="009C6A06"/>
    <w:rPr>
      <w:rFonts w:ascii="Arial" w:hAnsi="Arial"/>
      <w:b/>
      <w:lang w:val="en-GB" w:eastAsia="en-US"/>
    </w:rPr>
  </w:style>
  <w:style w:type="paragraph" w:customStyle="1" w:styleId="TH">
    <w:name w:val="TH"/>
    <w:basedOn w:val="a"/>
    <w:link w:val="THChar"/>
    <w:qFormat/>
    <w:rsid w:val="009C6A06"/>
    <w:pPr>
      <w:keepNext/>
      <w:keepLines/>
      <w:spacing w:before="60"/>
      <w:jc w:val="center"/>
    </w:pPr>
    <w:rPr>
      <w:rFonts w:ascii="Arial" w:hAnsi="Arial"/>
      <w:b/>
    </w:rPr>
  </w:style>
  <w:style w:type="character" w:customStyle="1" w:styleId="Heading4Char1">
    <w:name w:val="Heading 4 Char1"/>
    <w:uiPriority w:val="9"/>
    <w:qFormat/>
    <w:rsid w:val="009C6A06"/>
    <w:rPr>
      <w:rFonts w:ascii="Arial" w:hAnsi="Arial"/>
      <w:b/>
      <w:i/>
      <w:szCs w:val="26"/>
      <w:lang w:val="en-GB"/>
    </w:rPr>
  </w:style>
  <w:style w:type="character" w:customStyle="1" w:styleId="5Char1">
    <w:name w:val="标题 5 Char1"/>
    <w:uiPriority w:val="9"/>
    <w:qFormat/>
    <w:rsid w:val="009C6A06"/>
    <w:rPr>
      <w:rFonts w:ascii="Arial" w:hAnsi="Arial"/>
      <w:b/>
      <w:bCs/>
      <w:iCs/>
      <w:sz w:val="18"/>
      <w:szCs w:val="26"/>
      <w:lang w:val="en-GB"/>
    </w:rPr>
  </w:style>
  <w:style w:type="character" w:customStyle="1" w:styleId="3GPPTextChar">
    <w:name w:val="3GPP Text Char"/>
    <w:link w:val="3GPPText"/>
    <w:qFormat/>
    <w:rsid w:val="009C6A06"/>
    <w:rPr>
      <w:rFonts w:eastAsia="SimSun"/>
      <w:sz w:val="22"/>
      <w:lang w:eastAsia="en-US"/>
    </w:rPr>
  </w:style>
  <w:style w:type="paragraph" w:customStyle="1" w:styleId="3GPPText">
    <w:name w:val="3GPP Text"/>
    <w:basedOn w:val="a"/>
    <w:link w:val="3GPPTextChar"/>
    <w:qFormat/>
    <w:rsid w:val="009C6A06"/>
    <w:pPr>
      <w:overflowPunct w:val="0"/>
      <w:autoSpaceDE w:val="0"/>
      <w:autoSpaceDN w:val="0"/>
      <w:adjustRightInd w:val="0"/>
      <w:spacing w:before="120" w:after="120"/>
      <w:jc w:val="both"/>
      <w:textAlignment w:val="baseline"/>
    </w:pPr>
    <w:rPr>
      <w:rFonts w:eastAsia="SimSun"/>
      <w:sz w:val="22"/>
    </w:rPr>
  </w:style>
  <w:style w:type="character" w:customStyle="1" w:styleId="CommentsChar">
    <w:name w:val="Comments Char"/>
    <w:link w:val="Comments"/>
    <w:qFormat/>
    <w:rsid w:val="009C6A06"/>
    <w:rPr>
      <w:rFonts w:ascii="Arial" w:eastAsia="MS Mincho" w:hAnsi="Arial"/>
      <w:i/>
      <w:sz w:val="18"/>
      <w:szCs w:val="24"/>
      <w:lang w:val="en-GB" w:eastAsia="en-GB"/>
    </w:rPr>
  </w:style>
  <w:style w:type="paragraph" w:customStyle="1" w:styleId="Comments">
    <w:name w:val="Comments"/>
    <w:basedOn w:val="a"/>
    <w:link w:val="CommentsChar"/>
    <w:qFormat/>
    <w:rsid w:val="009C6A06"/>
    <w:pPr>
      <w:spacing w:before="40" w:after="0"/>
    </w:pPr>
    <w:rPr>
      <w:rFonts w:ascii="Arial" w:eastAsia="MS Mincho" w:hAnsi="Arial"/>
      <w:i/>
      <w:sz w:val="18"/>
      <w:szCs w:val="24"/>
      <w:lang w:eastAsia="en-GB"/>
    </w:rPr>
  </w:style>
  <w:style w:type="character" w:customStyle="1" w:styleId="130">
    <w:name w:val="表 (青) 13 (文字)"/>
    <w:uiPriority w:val="34"/>
    <w:qFormat/>
    <w:locked/>
    <w:rsid w:val="009C6A06"/>
    <w:rPr>
      <w:rFonts w:eastAsia="MS Gothic"/>
      <w:sz w:val="24"/>
      <w:szCs w:val="24"/>
      <w:lang w:val="en-GB" w:eastAsia="en-US"/>
    </w:rPr>
  </w:style>
  <w:style w:type="character" w:customStyle="1" w:styleId="B1Zchn">
    <w:name w:val="B1 Zchn"/>
    <w:qFormat/>
    <w:rsid w:val="009C6A06"/>
    <w:rPr>
      <w:rFonts w:eastAsia="MS Mincho"/>
      <w:lang w:val="en-GB" w:eastAsia="en-US"/>
    </w:rPr>
  </w:style>
  <w:style w:type="character" w:customStyle="1" w:styleId="emailstyle15">
    <w:name w:val="emailstyle15"/>
    <w:semiHidden/>
    <w:qFormat/>
    <w:rsid w:val="009C6A06"/>
    <w:rPr>
      <w:color w:val="000000"/>
    </w:rPr>
  </w:style>
  <w:style w:type="character" w:customStyle="1" w:styleId="ZGSM">
    <w:name w:val="ZGSM"/>
    <w:qFormat/>
    <w:rsid w:val="009C6A06"/>
  </w:style>
  <w:style w:type="character" w:customStyle="1" w:styleId="proposalChar">
    <w:name w:val="proposal Char"/>
    <w:link w:val="proposal0"/>
    <w:qFormat/>
    <w:rsid w:val="009C6A06"/>
    <w:rPr>
      <w:rFonts w:eastAsia="SimSun"/>
      <w:b/>
      <w:i/>
      <w:sz w:val="22"/>
      <w:szCs w:val="22"/>
      <w:lang w:eastAsia="ko-KR"/>
    </w:rPr>
  </w:style>
  <w:style w:type="paragraph" w:customStyle="1" w:styleId="proposal0">
    <w:name w:val="proposal"/>
    <w:basedOn w:val="a"/>
    <w:link w:val="proposalChar"/>
    <w:qFormat/>
    <w:rsid w:val="009C6A06"/>
    <w:pPr>
      <w:spacing w:before="60" w:line="360" w:lineRule="atLeast"/>
      <w:jc w:val="both"/>
    </w:pPr>
    <w:rPr>
      <w:rFonts w:eastAsia="SimSun"/>
      <w:b/>
      <w:i/>
      <w:sz w:val="22"/>
      <w:szCs w:val="22"/>
      <w:lang w:eastAsia="ko-KR"/>
    </w:rPr>
  </w:style>
  <w:style w:type="character" w:customStyle="1" w:styleId="af1">
    <w:name w:val="日期 字元"/>
    <w:link w:val="af0"/>
    <w:qFormat/>
    <w:rsid w:val="009C6A06"/>
    <w:rPr>
      <w:rFonts w:eastAsia="SimSun"/>
      <w:kern w:val="2"/>
      <w:sz w:val="21"/>
    </w:rPr>
  </w:style>
  <w:style w:type="character" w:customStyle="1" w:styleId="TALChar">
    <w:name w:val="TAL Char"/>
    <w:link w:val="TAL"/>
    <w:qFormat/>
    <w:rsid w:val="009C6A06"/>
    <w:rPr>
      <w:rFonts w:ascii="Arial" w:hAnsi="Arial"/>
      <w:sz w:val="18"/>
      <w:lang w:val="en-GB" w:eastAsia="en-US"/>
    </w:rPr>
  </w:style>
  <w:style w:type="character" w:customStyle="1" w:styleId="ab">
    <w:name w:val="註解文字 字元"/>
    <w:link w:val="aa"/>
    <w:qFormat/>
    <w:rsid w:val="009C6A06"/>
    <w:rPr>
      <w:lang w:val="en-GB" w:eastAsia="en-US"/>
    </w:rPr>
  </w:style>
  <w:style w:type="character" w:customStyle="1" w:styleId="TALCar">
    <w:name w:val="TAL Car"/>
    <w:qFormat/>
    <w:rsid w:val="009C6A06"/>
    <w:rPr>
      <w:rFonts w:ascii="Arial" w:eastAsia="Batang" w:hAnsi="Arial" w:cs="Arial"/>
      <w:color w:val="0000FF"/>
      <w:kern w:val="2"/>
      <w:sz w:val="18"/>
      <w:lang w:val="en-GB" w:eastAsia="en-US" w:bidi="ar-SA"/>
    </w:rPr>
  </w:style>
  <w:style w:type="character" w:customStyle="1" w:styleId="TAHCar">
    <w:name w:val="TAH Car"/>
    <w:link w:val="TAH"/>
    <w:qFormat/>
    <w:rsid w:val="009C6A06"/>
    <w:rPr>
      <w:rFonts w:ascii="Arial" w:hAnsi="Arial"/>
      <w:b/>
      <w:sz w:val="18"/>
      <w:lang w:val="en-GB" w:eastAsia="en-US"/>
    </w:rPr>
  </w:style>
  <w:style w:type="paragraph" w:customStyle="1" w:styleId="TAH">
    <w:name w:val="TAH"/>
    <w:basedOn w:val="TAC"/>
    <w:link w:val="TAHCar"/>
    <w:qFormat/>
    <w:rsid w:val="009C6A06"/>
    <w:rPr>
      <w:b/>
    </w:rPr>
  </w:style>
  <w:style w:type="character" w:customStyle="1" w:styleId="80">
    <w:name w:val="標題 8 字元"/>
    <w:link w:val="8"/>
    <w:qFormat/>
    <w:rsid w:val="009C6A06"/>
    <w:rPr>
      <w:rFonts w:ascii="Arial" w:eastAsia="Malgun Gothic" w:hAnsi="Arial"/>
      <w:sz w:val="36"/>
      <w:lang w:val="en-GB" w:eastAsia="en-US"/>
    </w:rPr>
  </w:style>
  <w:style w:type="character" w:customStyle="1" w:styleId="3GPPNormalTextChar">
    <w:name w:val="3GPP Normal Text Char"/>
    <w:link w:val="3GPPNormalText"/>
    <w:qFormat/>
    <w:rsid w:val="009C6A06"/>
    <w:rPr>
      <w:rFonts w:eastAsia="MS Mincho"/>
      <w:sz w:val="22"/>
      <w:szCs w:val="24"/>
    </w:rPr>
  </w:style>
  <w:style w:type="paragraph" w:customStyle="1" w:styleId="3GPPNormalText">
    <w:name w:val="3GPP Normal Text"/>
    <w:basedOn w:val="ac"/>
    <w:link w:val="3GPPNormalTextChar"/>
    <w:qFormat/>
    <w:rsid w:val="009C6A06"/>
    <w:pPr>
      <w:spacing w:after="120"/>
      <w:jc w:val="both"/>
    </w:pPr>
    <w:rPr>
      <w:rFonts w:eastAsia="MS Mincho"/>
      <w:sz w:val="22"/>
      <w:szCs w:val="24"/>
    </w:rPr>
  </w:style>
  <w:style w:type="character" w:customStyle="1" w:styleId="ParagraphChar">
    <w:name w:val="Paragraph Char"/>
    <w:link w:val="Paragraph"/>
    <w:qFormat/>
    <w:locked/>
    <w:rsid w:val="009C6A06"/>
    <w:rPr>
      <w:rFonts w:eastAsia="SimSun"/>
      <w:sz w:val="22"/>
      <w:lang w:val="en-GB" w:eastAsia="en-US"/>
    </w:rPr>
  </w:style>
  <w:style w:type="paragraph" w:customStyle="1" w:styleId="Paragraph">
    <w:name w:val="Paragraph"/>
    <w:basedOn w:val="a"/>
    <w:link w:val="ParagraphChar"/>
    <w:qFormat/>
    <w:rsid w:val="009C6A06"/>
    <w:pPr>
      <w:spacing w:before="220" w:after="0"/>
    </w:pPr>
    <w:rPr>
      <w:rFonts w:eastAsia="SimSun"/>
      <w:sz w:val="22"/>
    </w:rPr>
  </w:style>
  <w:style w:type="character" w:customStyle="1" w:styleId="IvDbodytextChar">
    <w:name w:val="IvD bodytext Char"/>
    <w:link w:val="IvDbodytext"/>
    <w:qFormat/>
    <w:rsid w:val="009C6A06"/>
    <w:rPr>
      <w:rFonts w:ascii="Arial" w:eastAsia="Times New Roman" w:hAnsi="Arial"/>
      <w:spacing w:val="2"/>
      <w:lang w:eastAsia="en-US"/>
    </w:rPr>
  </w:style>
  <w:style w:type="paragraph" w:customStyle="1" w:styleId="IvDbodytext">
    <w:name w:val="IvD bodytext"/>
    <w:basedOn w:val="ac"/>
    <w:link w:val="IvDbodytextChar"/>
    <w:qFormat/>
    <w:rsid w:val="009C6A06"/>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sid w:val="009C6A06"/>
    <w:rPr>
      <w:i/>
      <w:iCs/>
      <w:color w:val="404040"/>
    </w:rPr>
  </w:style>
  <w:style w:type="character" w:customStyle="1" w:styleId="28">
    <w:name w:val="标题 2 字符"/>
    <w:qFormat/>
    <w:rsid w:val="009C6A06"/>
    <w:rPr>
      <w:rFonts w:ascii="Arial" w:hAnsi="Arial"/>
      <w:sz w:val="32"/>
      <w:lang w:val="en-GB" w:eastAsia="en-US"/>
    </w:rPr>
  </w:style>
  <w:style w:type="character" w:customStyle="1" w:styleId="10">
    <w:name w:val="標題 1 字元"/>
    <w:aliases w:val="NMP Heading 1 字元,H1 字元,h11 字元,h12 字元,h13 字元,h14 字元,h15 字元,h16 字元,app heading 1 字元,l1 字元,Memo Heading 1 字元,Heading 1_a 字元,heading 1 字元,h17 字元,h111 字元,h121 字元,h131 字元,h141 字元,h151 字元,h161 字元,h18 字元,h112 字元,h122 字元,h132 字元,h142 字元,h152 字元,h162 字元"/>
    <w:link w:val="1"/>
    <w:uiPriority w:val="9"/>
    <w:qFormat/>
    <w:rsid w:val="009C6A06"/>
    <w:rPr>
      <w:rFonts w:ascii="Arial" w:eastAsia="Malgun Gothic" w:hAnsi="Arial"/>
      <w:sz w:val="36"/>
      <w:lang w:val="en-GB" w:eastAsia="en-US"/>
    </w:rPr>
  </w:style>
  <w:style w:type="character" w:customStyle="1" w:styleId="B3Char2">
    <w:name w:val="B3 Char2"/>
    <w:link w:val="B3"/>
    <w:qFormat/>
    <w:rsid w:val="009C6A06"/>
    <w:rPr>
      <w:lang w:val="en-GB" w:eastAsia="en-US"/>
    </w:rPr>
  </w:style>
  <w:style w:type="paragraph" w:customStyle="1" w:styleId="B3">
    <w:name w:val="B3"/>
    <w:basedOn w:val="31"/>
    <w:link w:val="B3Char2"/>
    <w:qFormat/>
    <w:rsid w:val="009C6A06"/>
  </w:style>
  <w:style w:type="character" w:customStyle="1" w:styleId="50">
    <w:name w:val="標題 5 字元"/>
    <w:link w:val="5"/>
    <w:qFormat/>
    <w:rsid w:val="009C6A06"/>
    <w:rPr>
      <w:rFonts w:ascii="Arial" w:eastAsia="Malgun Gothic" w:hAnsi="Arial"/>
      <w:sz w:val="22"/>
      <w:lang w:val="en-GB" w:eastAsia="en-US"/>
    </w:rPr>
  </w:style>
  <w:style w:type="character" w:customStyle="1" w:styleId="a7">
    <w:name w:val="標號 字元"/>
    <w:aliases w:val="cap 字元,cap Char 字元,Caption Char 字元,Caption Char1 Char 字元,cap Char Char1 字元,Caption Char Char1 Char 字元,cap Char2 字元,cap1 字元,cap2 字元,cap11 字元,Légende-figure 字元,Légende-figure Char 字元,Beschrifubg 字元,Beschriftung Char 字元,label 字元,cap11 Char 字元"/>
    <w:link w:val="a6"/>
    <w:qFormat/>
    <w:rsid w:val="009C6A06"/>
    <w:rPr>
      <w:b/>
      <w:lang w:val="en-GB" w:eastAsia="en-US"/>
    </w:rPr>
  </w:style>
  <w:style w:type="character" w:customStyle="1" w:styleId="LGChar">
    <w:name w:val="LG Char"/>
    <w:link w:val="LG"/>
    <w:qFormat/>
    <w:rsid w:val="009C6A06"/>
    <w:rPr>
      <w:rFonts w:eastAsia="Batang"/>
      <w:lang w:eastAsia="ko-KR"/>
    </w:rPr>
  </w:style>
  <w:style w:type="paragraph" w:customStyle="1" w:styleId="LG">
    <w:name w:val="LG"/>
    <w:basedOn w:val="a"/>
    <w:link w:val="LGChar"/>
    <w:qFormat/>
    <w:rsid w:val="009C6A06"/>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sid w:val="009C6A06"/>
    <w:rPr>
      <w:rFonts w:eastAsia="MS Gothic"/>
      <w:sz w:val="24"/>
      <w:lang w:val="en-GB" w:eastAsia="en-US"/>
    </w:rPr>
  </w:style>
  <w:style w:type="paragraph" w:customStyle="1" w:styleId="bullet">
    <w:name w:val="bullet"/>
    <w:basedOn w:val="a"/>
    <w:link w:val="bullet0"/>
    <w:qFormat/>
    <w:rsid w:val="009C6A06"/>
    <w:pPr>
      <w:numPr>
        <w:numId w:val="3"/>
      </w:numPr>
      <w:snapToGrid w:val="0"/>
      <w:spacing w:after="100" w:afterAutospacing="1"/>
      <w:jc w:val="both"/>
    </w:pPr>
    <w:rPr>
      <w:rFonts w:eastAsia="MS Gothic"/>
      <w:sz w:val="24"/>
    </w:rPr>
  </w:style>
  <w:style w:type="character" w:customStyle="1" w:styleId="af7">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f5"/>
    <w:uiPriority w:val="99"/>
    <w:qFormat/>
    <w:rsid w:val="009C6A06"/>
    <w:rPr>
      <w:rFonts w:ascii="Arial" w:hAnsi="Arial"/>
      <w:b/>
      <w:sz w:val="18"/>
      <w:lang w:val="en-GB" w:eastAsia="en-US" w:bidi="ar-SA"/>
    </w:rPr>
  </w:style>
  <w:style w:type="character" w:customStyle="1" w:styleId="StatementBodyChar">
    <w:name w:val="Statement Body Char"/>
    <w:link w:val="StatementBody"/>
    <w:qFormat/>
    <w:rsid w:val="009C6A06"/>
    <w:rPr>
      <w:rFonts w:eastAsia="Times New Roman"/>
      <w:sz w:val="22"/>
      <w:szCs w:val="24"/>
      <w:lang w:eastAsia="ko-KR"/>
    </w:rPr>
  </w:style>
  <w:style w:type="paragraph" w:customStyle="1" w:styleId="StatementBody">
    <w:name w:val="Statement Body"/>
    <w:basedOn w:val="Bibliography1"/>
    <w:link w:val="StatementBodyChar"/>
    <w:qFormat/>
    <w:rsid w:val="009C6A06"/>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a"/>
    <w:next w:val="a"/>
    <w:uiPriority w:val="37"/>
    <w:unhideWhenUsed/>
    <w:qFormat/>
    <w:rsid w:val="009C6A06"/>
    <w:pPr>
      <w:widowControl w:val="0"/>
      <w:spacing w:after="0"/>
      <w:jc w:val="both"/>
    </w:pPr>
    <w:rPr>
      <w:rFonts w:eastAsia="SimSun"/>
      <w:kern w:val="2"/>
      <w:sz w:val="21"/>
      <w:lang w:val="en-US" w:eastAsia="zh-CN"/>
    </w:rPr>
  </w:style>
  <w:style w:type="character" w:customStyle="1" w:styleId="B1Char1">
    <w:name w:val="B1 Char1"/>
    <w:qFormat/>
    <w:rsid w:val="009C6A06"/>
    <w:rPr>
      <w:rFonts w:ascii="Times New Roman" w:hAnsi="Times New Roman"/>
      <w:lang w:val="en-GB" w:eastAsia="en-US"/>
    </w:rPr>
  </w:style>
  <w:style w:type="character" w:customStyle="1" w:styleId="af3">
    <w:name w:val="註解方塊文字 字元"/>
    <w:link w:val="af2"/>
    <w:qFormat/>
    <w:rsid w:val="009C6A06"/>
    <w:rPr>
      <w:rFonts w:ascii="Tahoma" w:hAnsi="Tahoma" w:cs="Tahoma"/>
      <w:sz w:val="16"/>
      <w:szCs w:val="16"/>
      <w:lang w:val="en-GB" w:eastAsia="en-US"/>
    </w:rPr>
  </w:style>
  <w:style w:type="character" w:customStyle="1" w:styleId="Style1Char">
    <w:name w:val="Style1 Char"/>
    <w:link w:val="Style1"/>
    <w:qFormat/>
    <w:rsid w:val="009C6A06"/>
    <w:rPr>
      <w:rFonts w:eastAsia="Malgun Gothic" w:cs="Batang"/>
      <w:lang w:val="en-GB" w:eastAsia="en-US"/>
    </w:rPr>
  </w:style>
  <w:style w:type="paragraph" w:customStyle="1" w:styleId="Style1">
    <w:name w:val="Style1"/>
    <w:basedOn w:val="a"/>
    <w:link w:val="Style1Char"/>
    <w:qFormat/>
    <w:rsid w:val="009C6A06"/>
    <w:pPr>
      <w:spacing w:line="288" w:lineRule="auto"/>
      <w:ind w:firstLine="360"/>
      <w:jc w:val="both"/>
    </w:pPr>
  </w:style>
  <w:style w:type="character" w:customStyle="1" w:styleId="ProposalChar0">
    <w:name w:val="Proposal Char"/>
    <w:link w:val="Proposal"/>
    <w:qFormat/>
    <w:rsid w:val="009C6A06"/>
    <w:rPr>
      <w:rFonts w:ascii="Arial" w:eastAsia="DengXian" w:hAnsi="Arial"/>
      <w:b/>
      <w:bCs/>
      <w:lang w:val="en-GB" w:eastAsia="en-US"/>
    </w:rPr>
  </w:style>
  <w:style w:type="paragraph" w:customStyle="1" w:styleId="Proposal">
    <w:name w:val="Proposal"/>
    <w:basedOn w:val="ac"/>
    <w:link w:val="ProposalChar0"/>
    <w:qFormat/>
    <w:rsid w:val="009C6A06"/>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DengXian" w:hAnsi="Arial"/>
      <w:b/>
      <w:bCs/>
    </w:rPr>
  </w:style>
  <w:style w:type="paragraph" w:customStyle="1" w:styleId="CharChar1CharCharCharCharCharChar">
    <w:name w:val="Char Char1 Char Char Char Char Char Char"/>
    <w:semiHidden/>
    <w:qFormat/>
    <w:rsid w:val="009C6A06"/>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styleId="affd">
    <w:name w:val="No Spacing"/>
    <w:uiPriority w:val="1"/>
    <w:qFormat/>
    <w:rsid w:val="009C6A06"/>
    <w:pPr>
      <w:spacing w:after="160" w:line="259" w:lineRule="auto"/>
      <w:ind w:left="720" w:hanging="360"/>
    </w:pPr>
    <w:rPr>
      <w:rFonts w:ascii="Calibri" w:hAnsi="Calibri"/>
      <w:sz w:val="22"/>
      <w:szCs w:val="22"/>
      <w:lang w:eastAsia="zh-CN"/>
    </w:rPr>
  </w:style>
  <w:style w:type="paragraph" w:customStyle="1" w:styleId="StyleHeading1NMPHeading1H1h11h12h13h14h15h16appheadin">
    <w:name w:val="Style Heading 1NMP Heading 1H1h11h12h13h14h15h16app headin..."/>
    <w:basedOn w:val="1"/>
    <w:qFormat/>
    <w:rsid w:val="009C6A06"/>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a"/>
    <w:qFormat/>
    <w:rsid w:val="009C6A06"/>
    <w:pPr>
      <w:ind w:left="1135" w:hanging="284"/>
    </w:pPr>
  </w:style>
  <w:style w:type="paragraph" w:customStyle="1" w:styleId="TdocHeading1">
    <w:name w:val="Tdoc_Heading_1"/>
    <w:basedOn w:val="1"/>
    <w:next w:val="ac"/>
    <w:qFormat/>
    <w:rsid w:val="009C6A06"/>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a"/>
    <w:next w:val="a"/>
    <w:qFormat/>
    <w:rsid w:val="009C6A06"/>
    <w:pPr>
      <w:keepLines/>
      <w:tabs>
        <w:tab w:val="center" w:pos="4536"/>
        <w:tab w:val="right" w:pos="9072"/>
      </w:tabs>
    </w:pPr>
    <w:rPr>
      <w:lang w:val="en-US" w:eastAsia="zh-CN"/>
    </w:rPr>
  </w:style>
  <w:style w:type="paragraph" w:customStyle="1" w:styleId="NW">
    <w:name w:val="NW"/>
    <w:basedOn w:val="NO"/>
    <w:qFormat/>
    <w:rsid w:val="009C6A06"/>
    <w:pPr>
      <w:spacing w:after="0"/>
    </w:pPr>
  </w:style>
  <w:style w:type="paragraph" w:customStyle="1" w:styleId="NO">
    <w:name w:val="NO"/>
    <w:basedOn w:val="a"/>
    <w:qFormat/>
    <w:rsid w:val="009C6A06"/>
    <w:pPr>
      <w:keepLines/>
      <w:ind w:left="1135" w:hanging="851"/>
    </w:pPr>
  </w:style>
  <w:style w:type="paragraph" w:customStyle="1" w:styleId="ListParagraph8">
    <w:name w:val="List Paragraph8"/>
    <w:basedOn w:val="a"/>
    <w:qFormat/>
    <w:rsid w:val="009C6A06"/>
    <w:pPr>
      <w:spacing w:after="0"/>
      <w:ind w:left="720"/>
      <w:contextualSpacing/>
    </w:pPr>
    <w:rPr>
      <w:rFonts w:eastAsia="Times New Roman"/>
      <w:sz w:val="24"/>
      <w:szCs w:val="24"/>
      <w:lang w:val="en-US" w:eastAsia="zh-CN"/>
    </w:rPr>
  </w:style>
  <w:style w:type="paragraph" w:customStyle="1" w:styleId="Revision1">
    <w:name w:val="Revision1"/>
    <w:uiPriority w:val="99"/>
    <w:semiHidden/>
    <w:qFormat/>
    <w:rsid w:val="009C6A06"/>
    <w:pPr>
      <w:spacing w:after="160" w:line="259" w:lineRule="auto"/>
    </w:pPr>
    <w:rPr>
      <w:rFonts w:eastAsia="Malgun Gothic"/>
      <w:lang w:val="en-GB" w:eastAsia="en-US"/>
    </w:rPr>
  </w:style>
  <w:style w:type="paragraph" w:customStyle="1" w:styleId="References">
    <w:name w:val="References"/>
    <w:basedOn w:val="a"/>
    <w:qFormat/>
    <w:rsid w:val="009C6A06"/>
    <w:pPr>
      <w:numPr>
        <w:numId w:val="6"/>
      </w:numPr>
      <w:autoSpaceDE w:val="0"/>
      <w:autoSpaceDN w:val="0"/>
      <w:spacing w:after="0"/>
      <w:jc w:val="both"/>
    </w:pPr>
    <w:rPr>
      <w:rFonts w:eastAsia="SimSun"/>
      <w:sz w:val="16"/>
      <w:szCs w:val="16"/>
    </w:rPr>
  </w:style>
  <w:style w:type="paragraph" w:customStyle="1" w:styleId="INDENT1">
    <w:name w:val="INDENT1"/>
    <w:basedOn w:val="a"/>
    <w:qFormat/>
    <w:rsid w:val="009C6A06"/>
    <w:pPr>
      <w:ind w:left="851"/>
    </w:pPr>
  </w:style>
  <w:style w:type="paragraph" w:customStyle="1" w:styleId="TdocHeader2">
    <w:name w:val="Tdoc_Header_2"/>
    <w:basedOn w:val="a"/>
    <w:qFormat/>
    <w:rsid w:val="009C6A06"/>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a"/>
    <w:qFormat/>
    <w:rsid w:val="009C6A06"/>
    <w:pPr>
      <w:tabs>
        <w:tab w:val="left" w:pos="1152"/>
      </w:tabs>
      <w:spacing w:after="0"/>
    </w:pPr>
    <w:rPr>
      <w:rFonts w:ascii="Times" w:eastAsia="MS PGothic" w:hAnsi="Times" w:cs="Times"/>
      <w:lang w:val="en-US" w:eastAsia="ja-JP"/>
    </w:rPr>
  </w:style>
  <w:style w:type="paragraph" w:customStyle="1" w:styleId="TF">
    <w:name w:val="TF"/>
    <w:basedOn w:val="TH"/>
    <w:qFormat/>
    <w:rsid w:val="009C6A06"/>
    <w:pPr>
      <w:keepNext w:val="0"/>
      <w:spacing w:before="0" w:after="240"/>
    </w:pPr>
  </w:style>
  <w:style w:type="paragraph" w:customStyle="1" w:styleId="heading3">
    <w:name w:val="heading3"/>
    <w:basedOn w:val="a"/>
    <w:qFormat/>
    <w:rsid w:val="009C6A06"/>
    <w:pPr>
      <w:keepNext/>
      <w:spacing w:before="240" w:after="60"/>
      <w:ind w:left="720" w:hanging="720"/>
    </w:pPr>
    <w:rPr>
      <w:rFonts w:ascii="Arial" w:eastAsia="MS PGothic" w:hAnsi="Arial" w:cs="Arial"/>
      <w:color w:val="000000"/>
      <w:lang w:val="en-US" w:eastAsia="ja-JP"/>
    </w:rPr>
  </w:style>
  <w:style w:type="paragraph" w:customStyle="1" w:styleId="710">
    <w:name w:val="标题 71"/>
    <w:basedOn w:val="a"/>
    <w:qFormat/>
    <w:rsid w:val="009C6A06"/>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a"/>
    <w:qFormat/>
    <w:rsid w:val="009C6A06"/>
    <w:pPr>
      <w:keepNext/>
      <w:tabs>
        <w:tab w:val="left" w:pos="720"/>
      </w:tabs>
      <w:autoSpaceDE w:val="0"/>
      <w:autoSpaceDN w:val="0"/>
      <w:adjustRightInd w:val="0"/>
      <w:spacing w:after="160" w:line="259" w:lineRule="auto"/>
      <w:ind w:left="720" w:hanging="360"/>
      <w:jc w:val="both"/>
    </w:pPr>
    <w:rPr>
      <w:lang w:eastAsia="zh-CN"/>
    </w:rPr>
  </w:style>
  <w:style w:type="paragraph" w:customStyle="1" w:styleId="ListParagraph6">
    <w:name w:val="List Paragraph6"/>
    <w:basedOn w:val="a"/>
    <w:qFormat/>
    <w:rsid w:val="009C6A06"/>
    <w:pPr>
      <w:spacing w:after="0"/>
      <w:ind w:left="720"/>
      <w:contextualSpacing/>
    </w:pPr>
    <w:rPr>
      <w:rFonts w:eastAsia="Times New Roman"/>
      <w:sz w:val="24"/>
      <w:szCs w:val="24"/>
      <w:lang w:val="en-US" w:eastAsia="zh-CN"/>
    </w:rPr>
  </w:style>
  <w:style w:type="paragraph" w:customStyle="1" w:styleId="EX">
    <w:name w:val="EX"/>
    <w:basedOn w:val="a"/>
    <w:qFormat/>
    <w:rsid w:val="009C6A06"/>
    <w:pPr>
      <w:keepLines/>
      <w:ind w:left="1702" w:hanging="1418"/>
    </w:pPr>
  </w:style>
  <w:style w:type="paragraph" w:customStyle="1" w:styleId="enumlev2">
    <w:name w:val="enumlev2"/>
    <w:basedOn w:val="a"/>
    <w:qFormat/>
    <w:rsid w:val="009C6A06"/>
    <w:pPr>
      <w:tabs>
        <w:tab w:val="left" w:pos="794"/>
        <w:tab w:val="left" w:pos="1191"/>
        <w:tab w:val="left" w:pos="1588"/>
        <w:tab w:val="left" w:pos="1985"/>
      </w:tabs>
      <w:spacing w:before="86"/>
      <w:ind w:left="1588" w:hanging="397"/>
      <w:jc w:val="both"/>
    </w:pPr>
    <w:rPr>
      <w:lang w:val="en-US"/>
    </w:rPr>
  </w:style>
  <w:style w:type="paragraph" w:customStyle="1" w:styleId="heading4">
    <w:name w:val="heading4"/>
    <w:basedOn w:val="a"/>
    <w:qFormat/>
    <w:rsid w:val="009C6A06"/>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a"/>
    <w:qFormat/>
    <w:rsid w:val="009C6A06"/>
    <w:pPr>
      <w:keepNext/>
      <w:autoSpaceDE w:val="0"/>
      <w:autoSpaceDN w:val="0"/>
      <w:spacing w:before="60"/>
      <w:jc w:val="center"/>
    </w:pPr>
    <w:rPr>
      <w:rFonts w:ascii="Arial" w:eastAsia="SimSun"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9C6A06"/>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StyleHeading1H1h1appheading1l1MemoHeading1h11h12h13h">
    <w:name w:val="Style Heading 1H1h1app heading 1l1Memo Heading 1h11h12h13h..."/>
    <w:basedOn w:val="1"/>
    <w:qFormat/>
    <w:rsid w:val="009C6A06"/>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a"/>
    <w:qFormat/>
    <w:rsid w:val="009C6A06"/>
    <w:pPr>
      <w:spacing w:after="0"/>
      <w:ind w:left="720"/>
      <w:contextualSpacing/>
    </w:pPr>
    <w:rPr>
      <w:rFonts w:eastAsia="Times New Roman"/>
      <w:sz w:val="24"/>
      <w:szCs w:val="24"/>
      <w:lang w:val="en-US" w:eastAsia="zh-CN"/>
    </w:rPr>
  </w:style>
  <w:style w:type="paragraph" w:customStyle="1" w:styleId="ZG">
    <w:name w:val="ZG"/>
    <w:qFormat/>
    <w:rsid w:val="009C6A06"/>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rsid w:val="009C6A06"/>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rsid w:val="009C6A06"/>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tah0">
    <w:name w:val="tah"/>
    <w:basedOn w:val="a"/>
    <w:qFormat/>
    <w:rsid w:val="009C6A06"/>
    <w:pPr>
      <w:keepNext/>
      <w:autoSpaceDE w:val="0"/>
      <w:autoSpaceDN w:val="0"/>
      <w:spacing w:after="0"/>
      <w:jc w:val="center"/>
    </w:pPr>
    <w:rPr>
      <w:rFonts w:ascii="Arial" w:eastAsia="SimSun" w:hAnsi="Arial" w:cs="Arial"/>
      <w:b/>
      <w:bCs/>
      <w:sz w:val="18"/>
      <w:szCs w:val="18"/>
      <w:lang w:val="en-US" w:eastAsia="zh-CN"/>
    </w:rPr>
  </w:style>
  <w:style w:type="paragraph" w:customStyle="1" w:styleId="B5">
    <w:name w:val="B5"/>
    <w:basedOn w:val="53"/>
    <w:qFormat/>
    <w:rsid w:val="009C6A06"/>
  </w:style>
  <w:style w:type="paragraph" w:customStyle="1" w:styleId="ListParagraph4">
    <w:name w:val="List Paragraph4"/>
    <w:basedOn w:val="a"/>
    <w:qFormat/>
    <w:rsid w:val="009C6A06"/>
    <w:pPr>
      <w:spacing w:after="0"/>
      <w:ind w:left="720"/>
      <w:contextualSpacing/>
    </w:pPr>
    <w:rPr>
      <w:rFonts w:eastAsia="Times New Roman"/>
      <w:sz w:val="24"/>
      <w:szCs w:val="24"/>
      <w:lang w:val="en-US" w:eastAsia="zh-CN"/>
    </w:rPr>
  </w:style>
  <w:style w:type="paragraph" w:customStyle="1" w:styleId="PL">
    <w:name w:val="PL"/>
    <w:qFormat/>
    <w:rsid w:val="009C6A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a"/>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ZU">
    <w:name w:val="ZU"/>
    <w:qFormat/>
    <w:rsid w:val="009C6A06"/>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a"/>
    <w:uiPriority w:val="99"/>
    <w:qFormat/>
    <w:rsid w:val="009C6A06"/>
    <w:rPr>
      <w:i/>
      <w:color w:val="0000FF"/>
    </w:rPr>
  </w:style>
  <w:style w:type="paragraph" w:customStyle="1" w:styleId="FP">
    <w:name w:val="FP"/>
    <w:basedOn w:val="a"/>
    <w:qFormat/>
    <w:rsid w:val="009C6A06"/>
    <w:pPr>
      <w:spacing w:after="0"/>
    </w:pPr>
  </w:style>
  <w:style w:type="paragraph" w:customStyle="1" w:styleId="TAJ">
    <w:name w:val="TAJ"/>
    <w:basedOn w:val="TH"/>
    <w:qFormat/>
    <w:rsid w:val="009C6A06"/>
  </w:style>
  <w:style w:type="paragraph" w:customStyle="1" w:styleId="CouvRecTitle">
    <w:name w:val="Couv Rec Title"/>
    <w:basedOn w:val="a"/>
    <w:qFormat/>
    <w:rsid w:val="009C6A06"/>
    <w:pPr>
      <w:keepNext/>
      <w:keepLines/>
      <w:spacing w:before="240"/>
      <w:ind w:left="1418"/>
    </w:pPr>
    <w:rPr>
      <w:rFonts w:ascii="Arial" w:hAnsi="Arial"/>
      <w:b/>
      <w:sz w:val="36"/>
      <w:lang w:val="en-US"/>
    </w:rPr>
  </w:style>
  <w:style w:type="paragraph" w:customStyle="1" w:styleId="Bulletedo1">
    <w:name w:val="Bulleted o 1"/>
    <w:basedOn w:val="a"/>
    <w:qFormat/>
    <w:rsid w:val="009C6A06"/>
    <w:pPr>
      <w:numPr>
        <w:numId w:val="8"/>
      </w:numPr>
      <w:overflowPunct w:val="0"/>
      <w:autoSpaceDE w:val="0"/>
      <w:autoSpaceDN w:val="0"/>
      <w:adjustRightInd w:val="0"/>
      <w:textAlignment w:val="baseline"/>
    </w:pPr>
    <w:rPr>
      <w:rFonts w:eastAsia="SimSun"/>
      <w:lang w:val="en-US"/>
    </w:rPr>
  </w:style>
  <w:style w:type="paragraph" w:customStyle="1" w:styleId="TAN">
    <w:name w:val="TAN"/>
    <w:basedOn w:val="TAL"/>
    <w:qFormat/>
    <w:rsid w:val="009C6A06"/>
    <w:pPr>
      <w:ind w:left="851" w:hanging="851"/>
    </w:pPr>
  </w:style>
  <w:style w:type="paragraph" w:customStyle="1" w:styleId="Default">
    <w:name w:val="Default"/>
    <w:qFormat/>
    <w:rsid w:val="009C6A06"/>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a"/>
    <w:qFormat/>
    <w:rsid w:val="009C6A06"/>
    <w:pPr>
      <w:spacing w:after="0"/>
      <w:ind w:left="720"/>
      <w:contextualSpacing/>
    </w:pPr>
    <w:rPr>
      <w:rFonts w:eastAsia="Times New Roman"/>
      <w:sz w:val="24"/>
      <w:szCs w:val="24"/>
      <w:lang w:val="en-US" w:eastAsia="zh-CN"/>
    </w:rPr>
  </w:style>
  <w:style w:type="paragraph" w:customStyle="1" w:styleId="ZB">
    <w:name w:val="ZB"/>
    <w:qFormat/>
    <w:rsid w:val="009C6A06"/>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rsid w:val="009C6A06"/>
    <w:pPr>
      <w:framePr w:wrap="notBeside" w:y="16161"/>
    </w:pPr>
  </w:style>
  <w:style w:type="paragraph" w:customStyle="1" w:styleId="ZTD">
    <w:name w:val="ZTD"/>
    <w:basedOn w:val="ZB"/>
    <w:qFormat/>
    <w:rsid w:val="009C6A06"/>
    <w:pPr>
      <w:framePr w:hRule="auto" w:wrap="notBeside" w:y="852"/>
    </w:pPr>
    <w:rPr>
      <w:i w:val="0"/>
      <w:sz w:val="40"/>
    </w:rPr>
  </w:style>
  <w:style w:type="paragraph" w:customStyle="1" w:styleId="CharChar1CharCharCharCharCharCharCharCharCharChar">
    <w:name w:val="Char Char1 Char Char Char Char Char Char Char Char Char Char"/>
    <w:next w:val="a"/>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bleCell">
    <w:name w:val="TableCell"/>
    <w:basedOn w:val="a"/>
    <w:qFormat/>
    <w:rsid w:val="009C6A06"/>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rsid w:val="009C6A06"/>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DengXian" w:hAnsi="Arial"/>
      <w:bCs/>
      <w:i w:val="0"/>
      <w:sz w:val="20"/>
      <w:szCs w:val="20"/>
      <w:lang w:eastAsia="ja-JP"/>
    </w:rPr>
  </w:style>
  <w:style w:type="paragraph" w:customStyle="1" w:styleId="15">
    <w:name w:val="목록 단락1"/>
    <w:basedOn w:val="a"/>
    <w:uiPriority w:val="34"/>
    <w:qFormat/>
    <w:rsid w:val="009C6A06"/>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rsid w:val="009C6A06"/>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a"/>
    <w:next w:val="a"/>
    <w:qFormat/>
    <w:rsid w:val="009C6A06"/>
    <w:pPr>
      <w:keepLines/>
      <w:tabs>
        <w:tab w:val="left" w:pos="794"/>
        <w:tab w:val="left" w:pos="1191"/>
        <w:tab w:val="left" w:pos="1588"/>
        <w:tab w:val="left" w:pos="1985"/>
      </w:tabs>
      <w:spacing w:before="120" w:after="480"/>
      <w:jc w:val="center"/>
    </w:pPr>
    <w:rPr>
      <w:b/>
      <w:sz w:val="24"/>
    </w:rPr>
  </w:style>
  <w:style w:type="paragraph" w:customStyle="1" w:styleId="B4">
    <w:name w:val="B4"/>
    <w:basedOn w:val="43"/>
    <w:qFormat/>
    <w:rsid w:val="009C6A06"/>
  </w:style>
  <w:style w:type="paragraph" w:customStyle="1" w:styleId="ZA">
    <w:name w:val="ZA"/>
    <w:qFormat/>
    <w:rsid w:val="009C6A06"/>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qFormat/>
    <w:rsid w:val="009C6A06"/>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a"/>
    <w:qFormat/>
    <w:rsid w:val="009C6A06"/>
    <w:pPr>
      <w:spacing w:after="0"/>
      <w:ind w:left="720"/>
      <w:contextualSpacing/>
    </w:pPr>
    <w:rPr>
      <w:rFonts w:eastAsia="Times New Roman"/>
      <w:sz w:val="24"/>
      <w:szCs w:val="24"/>
      <w:lang w:val="en-US" w:eastAsia="zh-CN"/>
    </w:rPr>
  </w:style>
  <w:style w:type="paragraph" w:customStyle="1" w:styleId="tac0">
    <w:name w:val="tac"/>
    <w:basedOn w:val="a"/>
    <w:rsid w:val="009C6A06"/>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
    <w:name w:val="Char"/>
    <w:rsid w:val="009C6A06"/>
    <w:pPr>
      <w:keepNext/>
      <w:tabs>
        <w:tab w:val="left" w:pos="851"/>
      </w:tabs>
      <w:autoSpaceDE w:val="0"/>
      <w:autoSpaceDN w:val="0"/>
      <w:adjustRightInd w:val="0"/>
      <w:spacing w:before="60" w:after="60" w:line="259" w:lineRule="auto"/>
      <w:ind w:left="851" w:hanging="851"/>
      <w:jc w:val="both"/>
    </w:pPr>
    <w:rPr>
      <w:lang w:eastAsia="zh-CN"/>
    </w:rPr>
  </w:style>
  <w:style w:type="paragraph" w:customStyle="1" w:styleId="Statement">
    <w:name w:val="Statement"/>
    <w:basedOn w:val="a"/>
    <w:qFormat/>
    <w:rsid w:val="009C6A06"/>
    <w:pPr>
      <w:keepNext/>
      <w:spacing w:after="0"/>
      <w:ind w:left="601" w:hanging="601"/>
    </w:pPr>
    <w:rPr>
      <w:rFonts w:eastAsia="Batang"/>
      <w:b/>
      <w:i/>
      <w:szCs w:val="24"/>
      <w:lang w:val="en-US" w:eastAsia="ko-KR"/>
    </w:rPr>
  </w:style>
  <w:style w:type="paragraph" w:customStyle="1" w:styleId="ZT">
    <w:name w:val="ZT"/>
    <w:qFormat/>
    <w:rsid w:val="009C6A06"/>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a"/>
    <w:qFormat/>
    <w:rsid w:val="009C6A06"/>
    <w:pPr>
      <w:spacing w:after="0"/>
      <w:ind w:left="720"/>
      <w:contextualSpacing/>
    </w:pPr>
    <w:rPr>
      <w:rFonts w:eastAsia="Times New Roman"/>
      <w:sz w:val="24"/>
      <w:szCs w:val="24"/>
      <w:lang w:val="en-US" w:eastAsia="zh-CN"/>
    </w:rPr>
  </w:style>
  <w:style w:type="paragraph" w:customStyle="1" w:styleId="NF">
    <w:name w:val="NF"/>
    <w:basedOn w:val="NO"/>
    <w:qFormat/>
    <w:rsid w:val="009C6A06"/>
    <w:pPr>
      <w:keepNext/>
      <w:spacing w:after="0"/>
    </w:pPr>
    <w:rPr>
      <w:rFonts w:ascii="Arial" w:hAnsi="Arial"/>
      <w:sz w:val="18"/>
    </w:rPr>
  </w:style>
  <w:style w:type="paragraph" w:customStyle="1" w:styleId="72">
    <w:name w:val="标题 72"/>
    <w:basedOn w:val="a"/>
    <w:qFormat/>
    <w:rsid w:val="009C6A06"/>
    <w:pPr>
      <w:tabs>
        <w:tab w:val="left" w:pos="1296"/>
      </w:tabs>
      <w:spacing w:after="0"/>
    </w:pPr>
    <w:rPr>
      <w:rFonts w:ascii="Times" w:eastAsia="MS PGothic" w:hAnsi="Times" w:cs="Times"/>
      <w:lang w:val="en-US" w:eastAsia="ja-JP"/>
    </w:rPr>
  </w:style>
  <w:style w:type="paragraph" w:customStyle="1" w:styleId="TdocHeading2">
    <w:name w:val="Tdoc_Heading_2"/>
    <w:basedOn w:val="a"/>
    <w:qFormat/>
    <w:rsid w:val="009C6A06"/>
    <w:pPr>
      <w:spacing w:after="0"/>
    </w:pPr>
    <w:rPr>
      <w:rFonts w:ascii="Times" w:eastAsia="Batang" w:hAnsi="Times"/>
      <w:szCs w:val="24"/>
    </w:rPr>
  </w:style>
  <w:style w:type="paragraph" w:customStyle="1" w:styleId="610">
    <w:name w:val="标题 61"/>
    <w:basedOn w:val="a"/>
    <w:qFormat/>
    <w:rsid w:val="009C6A06"/>
    <w:pPr>
      <w:tabs>
        <w:tab w:val="left" w:pos="1152"/>
      </w:tabs>
      <w:spacing w:after="0"/>
    </w:pPr>
    <w:rPr>
      <w:rFonts w:ascii="Times" w:eastAsia="MS PGothic" w:hAnsi="Times" w:cs="Times"/>
      <w:lang w:val="en-US" w:eastAsia="ja-JP"/>
    </w:rPr>
  </w:style>
  <w:style w:type="paragraph" w:customStyle="1" w:styleId="textintend1">
    <w:name w:val="text intend 1"/>
    <w:basedOn w:val="a"/>
    <w:qFormat/>
    <w:rsid w:val="009C6A06"/>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af5"/>
    <w:qFormat/>
    <w:rsid w:val="009C6A06"/>
    <w:pPr>
      <w:tabs>
        <w:tab w:val="right" w:pos="9072"/>
        <w:tab w:val="right" w:pos="10206"/>
      </w:tabs>
      <w:jc w:val="both"/>
    </w:pPr>
    <w:rPr>
      <w:rFonts w:eastAsia="Batang"/>
      <w:sz w:val="20"/>
    </w:rPr>
  </w:style>
  <w:style w:type="paragraph" w:customStyle="1" w:styleId="LGTdoc1">
    <w:name w:val="LGTdoc_제목1"/>
    <w:basedOn w:val="a"/>
    <w:qFormat/>
    <w:rsid w:val="00306C54"/>
    <w:pPr>
      <w:adjustRightInd w:val="0"/>
      <w:snapToGrid w:val="0"/>
      <w:spacing w:beforeLines="50" w:after="100" w:afterAutospacing="1"/>
      <w:jc w:val="both"/>
    </w:pPr>
    <w:rPr>
      <w:rFonts w:eastAsia="Batang"/>
      <w:b/>
      <w:snapToGrid w:val="0"/>
      <w:sz w:val="28"/>
      <w:lang w:eastAsia="ko-KR"/>
    </w:rPr>
  </w:style>
  <w:style w:type="paragraph" w:customStyle="1" w:styleId="TT">
    <w:name w:val="TT"/>
    <w:basedOn w:val="1"/>
    <w:next w:val="a"/>
    <w:qFormat/>
    <w:rsid w:val="009C6A06"/>
    <w:pPr>
      <w:outlineLvl w:val="9"/>
    </w:pPr>
  </w:style>
  <w:style w:type="paragraph" w:customStyle="1" w:styleId="references0">
    <w:name w:val="references"/>
    <w:qFormat/>
    <w:rsid w:val="009C6A06"/>
    <w:pPr>
      <w:numPr>
        <w:numId w:val="11"/>
      </w:numPr>
      <w:spacing w:after="50" w:line="180" w:lineRule="exact"/>
      <w:jc w:val="both"/>
    </w:pPr>
    <w:rPr>
      <w:rFonts w:eastAsia="MS Mincho"/>
      <w:szCs w:val="16"/>
      <w:lang w:eastAsia="en-US"/>
    </w:rPr>
  </w:style>
  <w:style w:type="paragraph" w:customStyle="1" w:styleId="ListParagraph1">
    <w:name w:val="List Paragraph1"/>
    <w:basedOn w:val="a"/>
    <w:qFormat/>
    <w:rsid w:val="009C6A06"/>
    <w:pPr>
      <w:spacing w:after="0"/>
      <w:ind w:left="720"/>
      <w:contextualSpacing/>
    </w:pPr>
    <w:rPr>
      <w:rFonts w:eastAsia="Times New Roman"/>
      <w:sz w:val="24"/>
      <w:szCs w:val="24"/>
      <w:lang w:val="en-US" w:eastAsia="zh-CN"/>
    </w:rPr>
  </w:style>
  <w:style w:type="paragraph" w:customStyle="1" w:styleId="RecCCITT">
    <w:name w:val="Rec_CCITT_#"/>
    <w:basedOn w:val="a"/>
    <w:rsid w:val="009C6A06"/>
    <w:pPr>
      <w:keepNext/>
      <w:keepLines/>
    </w:pPr>
    <w:rPr>
      <w:b/>
    </w:rPr>
  </w:style>
  <w:style w:type="paragraph" w:customStyle="1" w:styleId="body">
    <w:name w:val="body"/>
    <w:basedOn w:val="a"/>
    <w:rsid w:val="009C6A06"/>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EW">
    <w:name w:val="EW"/>
    <w:basedOn w:val="EX"/>
    <w:qFormat/>
    <w:rsid w:val="009C6A06"/>
    <w:pPr>
      <w:spacing w:after="0"/>
    </w:pPr>
  </w:style>
  <w:style w:type="paragraph" w:customStyle="1" w:styleId="INDENT3">
    <w:name w:val="INDENT3"/>
    <w:basedOn w:val="a"/>
    <w:qFormat/>
    <w:rsid w:val="009C6A06"/>
    <w:pPr>
      <w:ind w:left="1701" w:hanging="567"/>
    </w:pPr>
  </w:style>
  <w:style w:type="paragraph" w:customStyle="1" w:styleId="Reference">
    <w:name w:val="Reference"/>
    <w:basedOn w:val="a"/>
    <w:qFormat/>
    <w:rsid w:val="009C6A06"/>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rsid w:val="009C6A06"/>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sid w:val="009C6A06"/>
    <w:rPr>
      <w:color w:val="FF0000"/>
    </w:rPr>
  </w:style>
  <w:style w:type="paragraph" w:customStyle="1" w:styleId="TAR">
    <w:name w:val="TAR"/>
    <w:basedOn w:val="TAL"/>
    <w:rsid w:val="009C6A06"/>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a"/>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table" w:customStyle="1" w:styleId="GridTable4-Accent51">
    <w:name w:val="Grid Table 4 - Accent 51"/>
    <w:basedOn w:val="a1"/>
    <w:uiPriority w:val="49"/>
    <w:qFormat/>
    <w:rsid w:val="009C6A06"/>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a1"/>
    <w:uiPriority w:val="48"/>
    <w:rsid w:val="009C6A06"/>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a1"/>
    <w:uiPriority w:val="49"/>
    <w:rsid w:val="009C6A06"/>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a1"/>
    <w:uiPriority w:val="49"/>
    <w:qFormat/>
    <w:rsid w:val="009C6A06"/>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a1"/>
    <w:uiPriority w:val="49"/>
    <w:qFormat/>
    <w:rsid w:val="009C6A06"/>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a1"/>
    <w:uiPriority w:val="48"/>
    <w:qFormat/>
    <w:rsid w:val="009C6A06"/>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a1"/>
    <w:uiPriority w:val="49"/>
    <w:rsid w:val="009C6A06"/>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a1"/>
    <w:uiPriority w:val="50"/>
    <w:qFormat/>
    <w:rsid w:val="009C6A06"/>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16">
    <w:name w:val="変更箇所1"/>
    <w:hidden/>
    <w:uiPriority w:val="99"/>
    <w:semiHidden/>
    <w:rsid w:val="009C6A06"/>
    <w:rPr>
      <w:rFonts w:eastAsia="Malgun Gothic"/>
      <w:lang w:val="en-GB" w:eastAsia="en-US"/>
    </w:rPr>
  </w:style>
  <w:style w:type="table" w:customStyle="1" w:styleId="GridTable5Dark1">
    <w:name w:val="Grid Table 5 Dark1"/>
    <w:basedOn w:val="a1"/>
    <w:uiPriority w:val="50"/>
    <w:rsid w:val="009C6A06"/>
    <w:pPr>
      <w:jc w:val="both"/>
    </w:pPr>
    <w:rPr>
      <w:rFonts w:asciiTheme="minorHAnsi"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a"/>
    <w:link w:val="0MaintextChar"/>
    <w:qFormat/>
    <w:rsid w:val="009C6A06"/>
    <w:pPr>
      <w:spacing w:after="100" w:afterAutospacing="1" w:line="288" w:lineRule="auto"/>
      <w:ind w:firstLine="360"/>
      <w:jc w:val="both"/>
    </w:pPr>
    <w:rPr>
      <w:rFonts w:eastAsia="Times New Roman" w:cs="Batang"/>
    </w:rPr>
  </w:style>
  <w:style w:type="character" w:customStyle="1" w:styleId="0MaintextChar">
    <w:name w:val="0 Main text Char"/>
    <w:basedOn w:val="a0"/>
    <w:link w:val="0Maintext"/>
    <w:rsid w:val="009C6A06"/>
    <w:rPr>
      <w:rFonts w:eastAsia="Times New Roman" w:cs="Batang"/>
      <w:lang w:eastAsia="en-US"/>
    </w:rPr>
  </w:style>
  <w:style w:type="paragraph" w:customStyle="1" w:styleId="17">
    <w:name w:val="正文1"/>
    <w:qFormat/>
    <w:rsid w:val="009C6A06"/>
    <w:pPr>
      <w:overflowPunct w:val="0"/>
      <w:autoSpaceDE w:val="0"/>
      <w:autoSpaceDN w:val="0"/>
      <w:adjustRightInd w:val="0"/>
      <w:spacing w:before="100" w:beforeAutospacing="1" w:after="180"/>
      <w:textAlignment w:val="baseline"/>
    </w:pPr>
    <w:rPr>
      <w:sz w:val="24"/>
      <w:szCs w:val="24"/>
      <w:lang w:eastAsia="zh-CN"/>
    </w:rPr>
  </w:style>
  <w:style w:type="paragraph" w:customStyle="1" w:styleId="paragraph0">
    <w:name w:val="paragraph"/>
    <w:basedOn w:val="a"/>
    <w:qFormat/>
    <w:rsid w:val="009C6A06"/>
    <w:pPr>
      <w:spacing w:before="100" w:beforeAutospacing="1" w:after="100" w:afterAutospacing="1" w:line="240" w:lineRule="auto"/>
    </w:pPr>
    <w:rPr>
      <w:rFonts w:ascii="Calibri" w:eastAsia="SimSun" w:hAnsi="Calibri" w:cs="Calibri"/>
      <w:sz w:val="22"/>
      <w:szCs w:val="22"/>
      <w:lang w:val="en-US" w:eastAsia="zh-CN"/>
    </w:rPr>
  </w:style>
  <w:style w:type="character" w:customStyle="1" w:styleId="normaltextrun">
    <w:name w:val="normaltextrun"/>
    <w:basedOn w:val="a0"/>
    <w:rsid w:val="009C6A06"/>
  </w:style>
  <w:style w:type="character" w:customStyle="1" w:styleId="spellingerror">
    <w:name w:val="spellingerror"/>
    <w:basedOn w:val="a0"/>
    <w:qFormat/>
    <w:rsid w:val="009C6A06"/>
  </w:style>
  <w:style w:type="character" w:customStyle="1" w:styleId="eop">
    <w:name w:val="eop"/>
    <w:basedOn w:val="a0"/>
    <w:qFormat/>
    <w:rsid w:val="009C6A06"/>
  </w:style>
  <w:style w:type="character" w:customStyle="1" w:styleId="contextualspellingandgrammarerror">
    <w:name w:val="contextualspellingandgrammarerror"/>
    <w:basedOn w:val="a0"/>
    <w:rsid w:val="009C6A06"/>
  </w:style>
  <w:style w:type="paragraph" w:customStyle="1" w:styleId="default0">
    <w:name w:val="default"/>
    <w:basedOn w:val="a"/>
    <w:uiPriority w:val="99"/>
    <w:qFormat/>
    <w:rsid w:val="009C6A06"/>
    <w:pPr>
      <w:spacing w:before="100" w:beforeAutospacing="1" w:after="100" w:afterAutospacing="1" w:line="240" w:lineRule="auto"/>
    </w:pPr>
    <w:rPr>
      <w:rFonts w:ascii="Gulim" w:eastAsia="Gulim" w:hAnsi="Gulim"/>
      <w:sz w:val="24"/>
      <w:szCs w:val="24"/>
      <w:lang w:val="en-US" w:eastAsia="zh-CN"/>
    </w:rPr>
  </w:style>
  <w:style w:type="table" w:customStyle="1" w:styleId="18">
    <w:name w:val="网格型1"/>
    <w:basedOn w:val="a1"/>
    <w:qFormat/>
    <w:rsid w:val="009C6A06"/>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9C6A06"/>
  </w:style>
  <w:style w:type="paragraph" w:customStyle="1" w:styleId="xmsonormal">
    <w:name w:val="x_msonormal"/>
    <w:basedOn w:val="a"/>
    <w:uiPriority w:val="99"/>
    <w:qFormat/>
    <w:rsid w:val="00782007"/>
    <w:pPr>
      <w:spacing w:after="0" w:line="240" w:lineRule="auto"/>
    </w:pPr>
    <w:rPr>
      <w:rFonts w:ascii="新細明體" w:eastAsia="新細明體" w:hAnsi="SimSun" w:cs="SimSun"/>
      <w:sz w:val="24"/>
      <w:szCs w:val="24"/>
      <w:lang w:val="en-US" w:eastAsia="zh-TW"/>
    </w:rPr>
  </w:style>
  <w:style w:type="paragraph" w:customStyle="1" w:styleId="xmsolistparagraph">
    <w:name w:val="x_msolistparagraph"/>
    <w:basedOn w:val="a"/>
    <w:uiPriority w:val="99"/>
    <w:rsid w:val="00782007"/>
    <w:pPr>
      <w:spacing w:after="0" w:line="240" w:lineRule="auto"/>
    </w:pPr>
    <w:rPr>
      <w:rFonts w:ascii="新細明體" w:eastAsia="新細明體" w:hAnsi="SimSun" w:cs="SimSun"/>
      <w:sz w:val="24"/>
      <w:szCs w:val="24"/>
      <w:lang w:val="en-US" w:eastAsia="zh-TW"/>
    </w:rPr>
  </w:style>
  <w:style w:type="paragraph" w:styleId="affe">
    <w:name w:val="Revision"/>
    <w:hidden/>
    <w:uiPriority w:val="99"/>
    <w:semiHidden/>
    <w:rsid w:val="004E4311"/>
    <w:rPr>
      <w:rFonts w:eastAsia="Malgun Gothic"/>
      <w:lang w:val="en-GB" w:eastAsia="en-US"/>
    </w:rPr>
  </w:style>
  <w:style w:type="character" w:styleId="afff">
    <w:name w:val="Placeholder Text"/>
    <w:basedOn w:val="a0"/>
    <w:uiPriority w:val="99"/>
    <w:semiHidden/>
    <w:rsid w:val="00151BAA"/>
    <w:rPr>
      <w:color w:val="808080"/>
    </w:rPr>
  </w:style>
  <w:style w:type="paragraph" w:customStyle="1" w:styleId="DECISION">
    <w:name w:val="DECISION"/>
    <w:basedOn w:val="a"/>
    <w:rsid w:val="008220AA"/>
    <w:pPr>
      <w:widowControl w:val="0"/>
      <w:numPr>
        <w:numId w:val="22"/>
      </w:numPr>
      <w:spacing w:before="120" w:after="120" w:line="240" w:lineRule="auto"/>
      <w:jc w:val="both"/>
    </w:pPr>
    <w:rPr>
      <w:rFonts w:ascii="Arial" w:eastAsiaTheme="minorEastAsia" w:hAnsi="Arial"/>
      <w:b/>
      <w:color w:val="0000FF"/>
      <w:u w:val="single"/>
    </w:rPr>
  </w:style>
  <w:style w:type="paragraph" w:customStyle="1" w:styleId="YJ-Proposal">
    <w:name w:val="YJ-Proposal"/>
    <w:basedOn w:val="a"/>
    <w:qFormat/>
    <w:rsid w:val="00E44E77"/>
    <w:pPr>
      <w:numPr>
        <w:numId w:val="23"/>
      </w:numPr>
      <w:spacing w:beforeLines="50" w:afterLines="50"/>
    </w:pPr>
    <w:rPr>
      <w:rFonts w:eastAsiaTheme="minorEastAsia"/>
      <w:b/>
      <w:bCs/>
      <w:i/>
      <w:iCs/>
      <w:kern w:val="2"/>
    </w:rPr>
  </w:style>
  <w:style w:type="paragraph" w:customStyle="1" w:styleId="YJ-Observation">
    <w:name w:val="YJ-Observation"/>
    <w:basedOn w:val="a"/>
    <w:qFormat/>
    <w:rsid w:val="00E44E77"/>
    <w:pPr>
      <w:numPr>
        <w:numId w:val="24"/>
      </w:numPr>
      <w:tabs>
        <w:tab w:val="left" w:pos="420"/>
      </w:tabs>
      <w:spacing w:beforeLines="50" w:afterLines="50"/>
    </w:pPr>
    <w:rPr>
      <w:rFonts w:eastAsiaTheme="minorEastAsia"/>
      <w:b/>
      <w:bCs/>
      <w:i/>
      <w:iCs/>
      <w:kern w:val="2"/>
    </w:rPr>
  </w:style>
  <w:style w:type="paragraph" w:customStyle="1" w:styleId="xxmsonormal">
    <w:name w:val="x_xmsonormal"/>
    <w:basedOn w:val="a"/>
    <w:rsid w:val="005917E4"/>
    <w:pPr>
      <w:spacing w:after="0" w:line="240" w:lineRule="auto"/>
    </w:pPr>
    <w:rPr>
      <w:rFonts w:ascii="SimSun" w:eastAsia="SimSun" w:hAnsi="SimSun" w:cs="SimSun"/>
      <w:sz w:val="24"/>
      <w:szCs w:val="24"/>
      <w:lang w:val="en-US" w:eastAsia="zh-CN"/>
    </w:rPr>
  </w:style>
  <w:style w:type="character" w:customStyle="1" w:styleId="xapple-converted-space">
    <w:name w:val="x_apple-converted-space"/>
    <w:rsid w:val="00E02A4F"/>
  </w:style>
  <w:style w:type="table" w:customStyle="1" w:styleId="63">
    <w:name w:val="网格型6"/>
    <w:basedOn w:val="a1"/>
    <w:next w:val="aff0"/>
    <w:uiPriority w:val="59"/>
    <w:qFormat/>
    <w:rsid w:val="00337CC3"/>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
    <w:basedOn w:val="a1"/>
    <w:next w:val="aff0"/>
    <w:uiPriority w:val="59"/>
    <w:qFormat/>
    <w:rsid w:val="00EF6441"/>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a"/>
    <w:link w:val="000proposalChar"/>
    <w:qFormat/>
    <w:rsid w:val="00A9058B"/>
    <w:pPr>
      <w:spacing w:before="120" w:after="120" w:line="264" w:lineRule="auto"/>
      <w:jc w:val="both"/>
    </w:pPr>
    <w:rPr>
      <w:rFonts w:eastAsia="SimSun"/>
      <w:b/>
      <w:bCs/>
      <w:i/>
      <w:iCs/>
      <w:szCs w:val="24"/>
      <w:lang w:val="en-US" w:eastAsia="zh-CN"/>
    </w:rPr>
  </w:style>
  <w:style w:type="character" w:customStyle="1" w:styleId="000proposalChar">
    <w:name w:val="000_proposal Char"/>
    <w:basedOn w:val="a0"/>
    <w:link w:val="000proposal"/>
    <w:rsid w:val="00A9058B"/>
    <w:rPr>
      <w:rFonts w:eastAsia="SimSun"/>
      <w:b/>
      <w:bCs/>
      <w:i/>
      <w:iCs/>
      <w:szCs w:val="24"/>
      <w:lang w:eastAsia="zh-CN"/>
    </w:rPr>
  </w:style>
  <w:style w:type="character" w:customStyle="1" w:styleId="UnresolvedMention">
    <w:name w:val="Unresolved Mention"/>
    <w:basedOn w:val="a0"/>
    <w:uiPriority w:val="99"/>
    <w:semiHidden/>
    <w:unhideWhenUsed/>
    <w:rsid w:val="006216E0"/>
    <w:rPr>
      <w:color w:val="605E5C"/>
      <w:shd w:val="clear" w:color="auto" w:fill="E1DFDD"/>
    </w:rPr>
  </w:style>
  <w:style w:type="table" w:customStyle="1" w:styleId="TableNormal1">
    <w:name w:val="Table Normal1"/>
    <w:uiPriority w:val="2"/>
    <w:semiHidden/>
    <w:unhideWhenUsed/>
    <w:qFormat/>
    <w:rsid w:val="00804247"/>
    <w:pPr>
      <w:widowControl w:val="0"/>
    </w:pPr>
    <w:rPr>
      <w:rFonts w:ascii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04247"/>
    <w:pPr>
      <w:widowControl w:val="0"/>
      <w:spacing w:after="0" w:line="240" w:lineRule="auto"/>
    </w:pPr>
    <w:rPr>
      <w:rFonts w:asciiTheme="minorHAnsi" w:eastAsiaTheme="minorEastAsia"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0052">
      <w:bodyDiv w:val="1"/>
      <w:marLeft w:val="0"/>
      <w:marRight w:val="0"/>
      <w:marTop w:val="0"/>
      <w:marBottom w:val="0"/>
      <w:divBdr>
        <w:top w:val="none" w:sz="0" w:space="0" w:color="auto"/>
        <w:left w:val="none" w:sz="0" w:space="0" w:color="auto"/>
        <w:bottom w:val="none" w:sz="0" w:space="0" w:color="auto"/>
        <w:right w:val="none" w:sz="0" w:space="0" w:color="auto"/>
      </w:divBdr>
    </w:div>
    <w:div w:id="12654781">
      <w:bodyDiv w:val="1"/>
      <w:marLeft w:val="0"/>
      <w:marRight w:val="0"/>
      <w:marTop w:val="0"/>
      <w:marBottom w:val="0"/>
      <w:divBdr>
        <w:top w:val="none" w:sz="0" w:space="0" w:color="auto"/>
        <w:left w:val="none" w:sz="0" w:space="0" w:color="auto"/>
        <w:bottom w:val="none" w:sz="0" w:space="0" w:color="auto"/>
        <w:right w:val="none" w:sz="0" w:space="0" w:color="auto"/>
      </w:divBdr>
    </w:div>
    <w:div w:id="13651127">
      <w:bodyDiv w:val="1"/>
      <w:marLeft w:val="0"/>
      <w:marRight w:val="0"/>
      <w:marTop w:val="0"/>
      <w:marBottom w:val="0"/>
      <w:divBdr>
        <w:top w:val="none" w:sz="0" w:space="0" w:color="auto"/>
        <w:left w:val="none" w:sz="0" w:space="0" w:color="auto"/>
        <w:bottom w:val="none" w:sz="0" w:space="0" w:color="auto"/>
        <w:right w:val="none" w:sz="0" w:space="0" w:color="auto"/>
      </w:divBdr>
    </w:div>
    <w:div w:id="24864659">
      <w:bodyDiv w:val="1"/>
      <w:marLeft w:val="0"/>
      <w:marRight w:val="0"/>
      <w:marTop w:val="0"/>
      <w:marBottom w:val="0"/>
      <w:divBdr>
        <w:top w:val="none" w:sz="0" w:space="0" w:color="auto"/>
        <w:left w:val="none" w:sz="0" w:space="0" w:color="auto"/>
        <w:bottom w:val="none" w:sz="0" w:space="0" w:color="auto"/>
        <w:right w:val="none" w:sz="0" w:space="0" w:color="auto"/>
      </w:divBdr>
    </w:div>
    <w:div w:id="26106858">
      <w:bodyDiv w:val="1"/>
      <w:marLeft w:val="0"/>
      <w:marRight w:val="0"/>
      <w:marTop w:val="0"/>
      <w:marBottom w:val="0"/>
      <w:divBdr>
        <w:top w:val="none" w:sz="0" w:space="0" w:color="auto"/>
        <w:left w:val="none" w:sz="0" w:space="0" w:color="auto"/>
        <w:bottom w:val="none" w:sz="0" w:space="0" w:color="auto"/>
        <w:right w:val="none" w:sz="0" w:space="0" w:color="auto"/>
      </w:divBdr>
    </w:div>
    <w:div w:id="36976170">
      <w:bodyDiv w:val="1"/>
      <w:marLeft w:val="0"/>
      <w:marRight w:val="0"/>
      <w:marTop w:val="0"/>
      <w:marBottom w:val="0"/>
      <w:divBdr>
        <w:top w:val="none" w:sz="0" w:space="0" w:color="auto"/>
        <w:left w:val="none" w:sz="0" w:space="0" w:color="auto"/>
        <w:bottom w:val="none" w:sz="0" w:space="0" w:color="auto"/>
        <w:right w:val="none" w:sz="0" w:space="0" w:color="auto"/>
      </w:divBdr>
    </w:div>
    <w:div w:id="51194912">
      <w:bodyDiv w:val="1"/>
      <w:marLeft w:val="0"/>
      <w:marRight w:val="0"/>
      <w:marTop w:val="0"/>
      <w:marBottom w:val="0"/>
      <w:divBdr>
        <w:top w:val="none" w:sz="0" w:space="0" w:color="auto"/>
        <w:left w:val="none" w:sz="0" w:space="0" w:color="auto"/>
        <w:bottom w:val="none" w:sz="0" w:space="0" w:color="auto"/>
        <w:right w:val="none" w:sz="0" w:space="0" w:color="auto"/>
      </w:divBdr>
    </w:div>
    <w:div w:id="92626065">
      <w:bodyDiv w:val="1"/>
      <w:marLeft w:val="0"/>
      <w:marRight w:val="0"/>
      <w:marTop w:val="0"/>
      <w:marBottom w:val="0"/>
      <w:divBdr>
        <w:top w:val="none" w:sz="0" w:space="0" w:color="auto"/>
        <w:left w:val="none" w:sz="0" w:space="0" w:color="auto"/>
        <w:bottom w:val="none" w:sz="0" w:space="0" w:color="auto"/>
        <w:right w:val="none" w:sz="0" w:space="0" w:color="auto"/>
      </w:divBdr>
    </w:div>
    <w:div w:id="130026734">
      <w:bodyDiv w:val="1"/>
      <w:marLeft w:val="0"/>
      <w:marRight w:val="0"/>
      <w:marTop w:val="0"/>
      <w:marBottom w:val="0"/>
      <w:divBdr>
        <w:top w:val="none" w:sz="0" w:space="0" w:color="auto"/>
        <w:left w:val="none" w:sz="0" w:space="0" w:color="auto"/>
        <w:bottom w:val="none" w:sz="0" w:space="0" w:color="auto"/>
        <w:right w:val="none" w:sz="0" w:space="0" w:color="auto"/>
      </w:divBdr>
    </w:div>
    <w:div w:id="142507865">
      <w:bodyDiv w:val="1"/>
      <w:marLeft w:val="0"/>
      <w:marRight w:val="0"/>
      <w:marTop w:val="0"/>
      <w:marBottom w:val="0"/>
      <w:divBdr>
        <w:top w:val="none" w:sz="0" w:space="0" w:color="auto"/>
        <w:left w:val="none" w:sz="0" w:space="0" w:color="auto"/>
        <w:bottom w:val="none" w:sz="0" w:space="0" w:color="auto"/>
        <w:right w:val="none" w:sz="0" w:space="0" w:color="auto"/>
      </w:divBdr>
    </w:div>
    <w:div w:id="165175329">
      <w:bodyDiv w:val="1"/>
      <w:marLeft w:val="0"/>
      <w:marRight w:val="0"/>
      <w:marTop w:val="0"/>
      <w:marBottom w:val="0"/>
      <w:divBdr>
        <w:top w:val="none" w:sz="0" w:space="0" w:color="auto"/>
        <w:left w:val="none" w:sz="0" w:space="0" w:color="auto"/>
        <w:bottom w:val="none" w:sz="0" w:space="0" w:color="auto"/>
        <w:right w:val="none" w:sz="0" w:space="0" w:color="auto"/>
      </w:divBdr>
    </w:div>
    <w:div w:id="189681129">
      <w:bodyDiv w:val="1"/>
      <w:marLeft w:val="0"/>
      <w:marRight w:val="0"/>
      <w:marTop w:val="0"/>
      <w:marBottom w:val="0"/>
      <w:divBdr>
        <w:top w:val="none" w:sz="0" w:space="0" w:color="auto"/>
        <w:left w:val="none" w:sz="0" w:space="0" w:color="auto"/>
        <w:bottom w:val="none" w:sz="0" w:space="0" w:color="auto"/>
        <w:right w:val="none" w:sz="0" w:space="0" w:color="auto"/>
      </w:divBdr>
    </w:div>
    <w:div w:id="220559329">
      <w:bodyDiv w:val="1"/>
      <w:marLeft w:val="0"/>
      <w:marRight w:val="0"/>
      <w:marTop w:val="0"/>
      <w:marBottom w:val="0"/>
      <w:divBdr>
        <w:top w:val="none" w:sz="0" w:space="0" w:color="auto"/>
        <w:left w:val="none" w:sz="0" w:space="0" w:color="auto"/>
        <w:bottom w:val="none" w:sz="0" w:space="0" w:color="auto"/>
        <w:right w:val="none" w:sz="0" w:space="0" w:color="auto"/>
      </w:divBdr>
    </w:div>
    <w:div w:id="260653037">
      <w:bodyDiv w:val="1"/>
      <w:marLeft w:val="0"/>
      <w:marRight w:val="0"/>
      <w:marTop w:val="0"/>
      <w:marBottom w:val="0"/>
      <w:divBdr>
        <w:top w:val="none" w:sz="0" w:space="0" w:color="auto"/>
        <w:left w:val="none" w:sz="0" w:space="0" w:color="auto"/>
        <w:bottom w:val="none" w:sz="0" w:space="0" w:color="auto"/>
        <w:right w:val="none" w:sz="0" w:space="0" w:color="auto"/>
      </w:divBdr>
    </w:div>
    <w:div w:id="273095215">
      <w:bodyDiv w:val="1"/>
      <w:marLeft w:val="0"/>
      <w:marRight w:val="0"/>
      <w:marTop w:val="0"/>
      <w:marBottom w:val="0"/>
      <w:divBdr>
        <w:top w:val="none" w:sz="0" w:space="0" w:color="auto"/>
        <w:left w:val="none" w:sz="0" w:space="0" w:color="auto"/>
        <w:bottom w:val="none" w:sz="0" w:space="0" w:color="auto"/>
        <w:right w:val="none" w:sz="0" w:space="0" w:color="auto"/>
      </w:divBdr>
      <w:divsChild>
        <w:div w:id="1854875587">
          <w:marLeft w:val="0"/>
          <w:marRight w:val="0"/>
          <w:marTop w:val="0"/>
          <w:marBottom w:val="0"/>
          <w:divBdr>
            <w:top w:val="none" w:sz="0" w:space="0" w:color="auto"/>
            <w:left w:val="none" w:sz="0" w:space="0" w:color="auto"/>
            <w:bottom w:val="none" w:sz="0" w:space="0" w:color="auto"/>
            <w:right w:val="none" w:sz="0" w:space="0" w:color="auto"/>
          </w:divBdr>
          <w:divsChild>
            <w:div w:id="1203636638">
              <w:marLeft w:val="0"/>
              <w:marRight w:val="0"/>
              <w:marTop w:val="0"/>
              <w:marBottom w:val="0"/>
              <w:divBdr>
                <w:top w:val="none" w:sz="0" w:space="0" w:color="auto"/>
                <w:left w:val="none" w:sz="0" w:space="0" w:color="auto"/>
                <w:bottom w:val="none" w:sz="0" w:space="0" w:color="auto"/>
                <w:right w:val="none" w:sz="0" w:space="0" w:color="auto"/>
              </w:divBdr>
            </w:div>
          </w:divsChild>
        </w:div>
        <w:div w:id="994186925">
          <w:marLeft w:val="0"/>
          <w:marRight w:val="0"/>
          <w:marTop w:val="0"/>
          <w:marBottom w:val="0"/>
          <w:divBdr>
            <w:top w:val="none" w:sz="0" w:space="0" w:color="auto"/>
            <w:left w:val="none" w:sz="0" w:space="0" w:color="auto"/>
            <w:bottom w:val="none" w:sz="0" w:space="0" w:color="auto"/>
            <w:right w:val="none" w:sz="0" w:space="0" w:color="auto"/>
          </w:divBdr>
          <w:divsChild>
            <w:div w:id="20965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8506">
      <w:bodyDiv w:val="1"/>
      <w:marLeft w:val="0"/>
      <w:marRight w:val="0"/>
      <w:marTop w:val="0"/>
      <w:marBottom w:val="0"/>
      <w:divBdr>
        <w:top w:val="none" w:sz="0" w:space="0" w:color="auto"/>
        <w:left w:val="none" w:sz="0" w:space="0" w:color="auto"/>
        <w:bottom w:val="none" w:sz="0" w:space="0" w:color="auto"/>
        <w:right w:val="none" w:sz="0" w:space="0" w:color="auto"/>
      </w:divBdr>
    </w:div>
    <w:div w:id="275914737">
      <w:bodyDiv w:val="1"/>
      <w:marLeft w:val="0"/>
      <w:marRight w:val="0"/>
      <w:marTop w:val="0"/>
      <w:marBottom w:val="0"/>
      <w:divBdr>
        <w:top w:val="none" w:sz="0" w:space="0" w:color="auto"/>
        <w:left w:val="none" w:sz="0" w:space="0" w:color="auto"/>
        <w:bottom w:val="none" w:sz="0" w:space="0" w:color="auto"/>
        <w:right w:val="none" w:sz="0" w:space="0" w:color="auto"/>
      </w:divBdr>
    </w:div>
    <w:div w:id="326246327">
      <w:bodyDiv w:val="1"/>
      <w:marLeft w:val="0"/>
      <w:marRight w:val="0"/>
      <w:marTop w:val="0"/>
      <w:marBottom w:val="0"/>
      <w:divBdr>
        <w:top w:val="none" w:sz="0" w:space="0" w:color="auto"/>
        <w:left w:val="none" w:sz="0" w:space="0" w:color="auto"/>
        <w:bottom w:val="none" w:sz="0" w:space="0" w:color="auto"/>
        <w:right w:val="none" w:sz="0" w:space="0" w:color="auto"/>
      </w:divBdr>
    </w:div>
    <w:div w:id="336424270">
      <w:bodyDiv w:val="1"/>
      <w:marLeft w:val="0"/>
      <w:marRight w:val="0"/>
      <w:marTop w:val="0"/>
      <w:marBottom w:val="0"/>
      <w:divBdr>
        <w:top w:val="none" w:sz="0" w:space="0" w:color="auto"/>
        <w:left w:val="none" w:sz="0" w:space="0" w:color="auto"/>
        <w:bottom w:val="none" w:sz="0" w:space="0" w:color="auto"/>
        <w:right w:val="none" w:sz="0" w:space="0" w:color="auto"/>
      </w:divBdr>
      <w:divsChild>
        <w:div w:id="42602016">
          <w:marLeft w:val="1800"/>
          <w:marRight w:val="0"/>
          <w:marTop w:val="100"/>
          <w:marBottom w:val="0"/>
          <w:divBdr>
            <w:top w:val="none" w:sz="0" w:space="0" w:color="auto"/>
            <w:left w:val="none" w:sz="0" w:space="0" w:color="auto"/>
            <w:bottom w:val="none" w:sz="0" w:space="0" w:color="auto"/>
            <w:right w:val="none" w:sz="0" w:space="0" w:color="auto"/>
          </w:divBdr>
        </w:div>
        <w:div w:id="241762334">
          <w:marLeft w:val="1800"/>
          <w:marRight w:val="0"/>
          <w:marTop w:val="100"/>
          <w:marBottom w:val="0"/>
          <w:divBdr>
            <w:top w:val="none" w:sz="0" w:space="0" w:color="auto"/>
            <w:left w:val="none" w:sz="0" w:space="0" w:color="auto"/>
            <w:bottom w:val="none" w:sz="0" w:space="0" w:color="auto"/>
            <w:right w:val="none" w:sz="0" w:space="0" w:color="auto"/>
          </w:divBdr>
        </w:div>
        <w:div w:id="224923762">
          <w:marLeft w:val="1800"/>
          <w:marRight w:val="0"/>
          <w:marTop w:val="100"/>
          <w:marBottom w:val="0"/>
          <w:divBdr>
            <w:top w:val="none" w:sz="0" w:space="0" w:color="auto"/>
            <w:left w:val="none" w:sz="0" w:space="0" w:color="auto"/>
            <w:bottom w:val="none" w:sz="0" w:space="0" w:color="auto"/>
            <w:right w:val="none" w:sz="0" w:space="0" w:color="auto"/>
          </w:divBdr>
        </w:div>
        <w:div w:id="1402217959">
          <w:marLeft w:val="1800"/>
          <w:marRight w:val="0"/>
          <w:marTop w:val="100"/>
          <w:marBottom w:val="0"/>
          <w:divBdr>
            <w:top w:val="none" w:sz="0" w:space="0" w:color="auto"/>
            <w:left w:val="none" w:sz="0" w:space="0" w:color="auto"/>
            <w:bottom w:val="none" w:sz="0" w:space="0" w:color="auto"/>
            <w:right w:val="none" w:sz="0" w:space="0" w:color="auto"/>
          </w:divBdr>
        </w:div>
      </w:divsChild>
    </w:div>
    <w:div w:id="344595936">
      <w:bodyDiv w:val="1"/>
      <w:marLeft w:val="0"/>
      <w:marRight w:val="0"/>
      <w:marTop w:val="0"/>
      <w:marBottom w:val="0"/>
      <w:divBdr>
        <w:top w:val="none" w:sz="0" w:space="0" w:color="auto"/>
        <w:left w:val="none" w:sz="0" w:space="0" w:color="auto"/>
        <w:bottom w:val="none" w:sz="0" w:space="0" w:color="auto"/>
        <w:right w:val="none" w:sz="0" w:space="0" w:color="auto"/>
      </w:divBdr>
    </w:div>
    <w:div w:id="359748006">
      <w:bodyDiv w:val="1"/>
      <w:marLeft w:val="0"/>
      <w:marRight w:val="0"/>
      <w:marTop w:val="0"/>
      <w:marBottom w:val="0"/>
      <w:divBdr>
        <w:top w:val="none" w:sz="0" w:space="0" w:color="auto"/>
        <w:left w:val="none" w:sz="0" w:space="0" w:color="auto"/>
        <w:bottom w:val="none" w:sz="0" w:space="0" w:color="auto"/>
        <w:right w:val="none" w:sz="0" w:space="0" w:color="auto"/>
      </w:divBdr>
    </w:div>
    <w:div w:id="388651350">
      <w:bodyDiv w:val="1"/>
      <w:marLeft w:val="0"/>
      <w:marRight w:val="0"/>
      <w:marTop w:val="0"/>
      <w:marBottom w:val="0"/>
      <w:divBdr>
        <w:top w:val="none" w:sz="0" w:space="0" w:color="auto"/>
        <w:left w:val="none" w:sz="0" w:space="0" w:color="auto"/>
        <w:bottom w:val="none" w:sz="0" w:space="0" w:color="auto"/>
        <w:right w:val="none" w:sz="0" w:space="0" w:color="auto"/>
      </w:divBdr>
    </w:div>
    <w:div w:id="400105101">
      <w:bodyDiv w:val="1"/>
      <w:marLeft w:val="0"/>
      <w:marRight w:val="0"/>
      <w:marTop w:val="0"/>
      <w:marBottom w:val="0"/>
      <w:divBdr>
        <w:top w:val="none" w:sz="0" w:space="0" w:color="auto"/>
        <w:left w:val="none" w:sz="0" w:space="0" w:color="auto"/>
        <w:bottom w:val="none" w:sz="0" w:space="0" w:color="auto"/>
        <w:right w:val="none" w:sz="0" w:space="0" w:color="auto"/>
      </w:divBdr>
    </w:div>
    <w:div w:id="403190591">
      <w:bodyDiv w:val="1"/>
      <w:marLeft w:val="0"/>
      <w:marRight w:val="0"/>
      <w:marTop w:val="0"/>
      <w:marBottom w:val="0"/>
      <w:divBdr>
        <w:top w:val="none" w:sz="0" w:space="0" w:color="auto"/>
        <w:left w:val="none" w:sz="0" w:space="0" w:color="auto"/>
        <w:bottom w:val="none" w:sz="0" w:space="0" w:color="auto"/>
        <w:right w:val="none" w:sz="0" w:space="0" w:color="auto"/>
      </w:divBdr>
    </w:div>
    <w:div w:id="426115636">
      <w:bodyDiv w:val="1"/>
      <w:marLeft w:val="0"/>
      <w:marRight w:val="0"/>
      <w:marTop w:val="0"/>
      <w:marBottom w:val="0"/>
      <w:divBdr>
        <w:top w:val="none" w:sz="0" w:space="0" w:color="auto"/>
        <w:left w:val="none" w:sz="0" w:space="0" w:color="auto"/>
        <w:bottom w:val="none" w:sz="0" w:space="0" w:color="auto"/>
        <w:right w:val="none" w:sz="0" w:space="0" w:color="auto"/>
      </w:divBdr>
      <w:divsChild>
        <w:div w:id="1470973458">
          <w:marLeft w:val="0"/>
          <w:marRight w:val="0"/>
          <w:marTop w:val="0"/>
          <w:marBottom w:val="0"/>
          <w:divBdr>
            <w:top w:val="none" w:sz="0" w:space="0" w:color="auto"/>
            <w:left w:val="none" w:sz="0" w:space="0" w:color="auto"/>
            <w:bottom w:val="none" w:sz="0" w:space="0" w:color="auto"/>
            <w:right w:val="none" w:sz="0" w:space="0" w:color="auto"/>
          </w:divBdr>
        </w:div>
        <w:div w:id="1352023982">
          <w:marLeft w:val="0"/>
          <w:marRight w:val="0"/>
          <w:marTop w:val="0"/>
          <w:marBottom w:val="0"/>
          <w:divBdr>
            <w:top w:val="none" w:sz="0" w:space="0" w:color="auto"/>
            <w:left w:val="none" w:sz="0" w:space="0" w:color="auto"/>
            <w:bottom w:val="none" w:sz="0" w:space="0" w:color="auto"/>
            <w:right w:val="none" w:sz="0" w:space="0" w:color="auto"/>
          </w:divBdr>
        </w:div>
      </w:divsChild>
    </w:div>
    <w:div w:id="435710834">
      <w:bodyDiv w:val="1"/>
      <w:marLeft w:val="0"/>
      <w:marRight w:val="0"/>
      <w:marTop w:val="0"/>
      <w:marBottom w:val="0"/>
      <w:divBdr>
        <w:top w:val="none" w:sz="0" w:space="0" w:color="auto"/>
        <w:left w:val="none" w:sz="0" w:space="0" w:color="auto"/>
        <w:bottom w:val="none" w:sz="0" w:space="0" w:color="auto"/>
        <w:right w:val="none" w:sz="0" w:space="0" w:color="auto"/>
      </w:divBdr>
    </w:div>
    <w:div w:id="445545144">
      <w:bodyDiv w:val="1"/>
      <w:marLeft w:val="0"/>
      <w:marRight w:val="0"/>
      <w:marTop w:val="0"/>
      <w:marBottom w:val="0"/>
      <w:divBdr>
        <w:top w:val="none" w:sz="0" w:space="0" w:color="auto"/>
        <w:left w:val="none" w:sz="0" w:space="0" w:color="auto"/>
        <w:bottom w:val="none" w:sz="0" w:space="0" w:color="auto"/>
        <w:right w:val="none" w:sz="0" w:space="0" w:color="auto"/>
      </w:divBdr>
    </w:div>
    <w:div w:id="445927383">
      <w:bodyDiv w:val="1"/>
      <w:marLeft w:val="0"/>
      <w:marRight w:val="0"/>
      <w:marTop w:val="0"/>
      <w:marBottom w:val="0"/>
      <w:divBdr>
        <w:top w:val="none" w:sz="0" w:space="0" w:color="auto"/>
        <w:left w:val="none" w:sz="0" w:space="0" w:color="auto"/>
        <w:bottom w:val="none" w:sz="0" w:space="0" w:color="auto"/>
        <w:right w:val="none" w:sz="0" w:space="0" w:color="auto"/>
      </w:divBdr>
    </w:div>
    <w:div w:id="448477513">
      <w:bodyDiv w:val="1"/>
      <w:marLeft w:val="0"/>
      <w:marRight w:val="0"/>
      <w:marTop w:val="0"/>
      <w:marBottom w:val="0"/>
      <w:divBdr>
        <w:top w:val="none" w:sz="0" w:space="0" w:color="auto"/>
        <w:left w:val="none" w:sz="0" w:space="0" w:color="auto"/>
        <w:bottom w:val="none" w:sz="0" w:space="0" w:color="auto"/>
        <w:right w:val="none" w:sz="0" w:space="0" w:color="auto"/>
      </w:divBdr>
    </w:div>
    <w:div w:id="464399033">
      <w:bodyDiv w:val="1"/>
      <w:marLeft w:val="0"/>
      <w:marRight w:val="0"/>
      <w:marTop w:val="0"/>
      <w:marBottom w:val="0"/>
      <w:divBdr>
        <w:top w:val="none" w:sz="0" w:space="0" w:color="auto"/>
        <w:left w:val="none" w:sz="0" w:space="0" w:color="auto"/>
        <w:bottom w:val="none" w:sz="0" w:space="0" w:color="auto"/>
        <w:right w:val="none" w:sz="0" w:space="0" w:color="auto"/>
      </w:divBdr>
      <w:divsChild>
        <w:div w:id="2064332287">
          <w:marLeft w:val="360"/>
          <w:marRight w:val="0"/>
          <w:marTop w:val="200"/>
          <w:marBottom w:val="0"/>
          <w:divBdr>
            <w:top w:val="none" w:sz="0" w:space="0" w:color="auto"/>
            <w:left w:val="none" w:sz="0" w:space="0" w:color="auto"/>
            <w:bottom w:val="none" w:sz="0" w:space="0" w:color="auto"/>
            <w:right w:val="none" w:sz="0" w:space="0" w:color="auto"/>
          </w:divBdr>
        </w:div>
      </w:divsChild>
    </w:div>
    <w:div w:id="495537165">
      <w:bodyDiv w:val="1"/>
      <w:marLeft w:val="0"/>
      <w:marRight w:val="0"/>
      <w:marTop w:val="0"/>
      <w:marBottom w:val="0"/>
      <w:divBdr>
        <w:top w:val="none" w:sz="0" w:space="0" w:color="auto"/>
        <w:left w:val="none" w:sz="0" w:space="0" w:color="auto"/>
        <w:bottom w:val="none" w:sz="0" w:space="0" w:color="auto"/>
        <w:right w:val="none" w:sz="0" w:space="0" w:color="auto"/>
      </w:divBdr>
    </w:div>
    <w:div w:id="496768488">
      <w:bodyDiv w:val="1"/>
      <w:marLeft w:val="0"/>
      <w:marRight w:val="0"/>
      <w:marTop w:val="0"/>
      <w:marBottom w:val="0"/>
      <w:divBdr>
        <w:top w:val="none" w:sz="0" w:space="0" w:color="auto"/>
        <w:left w:val="none" w:sz="0" w:space="0" w:color="auto"/>
        <w:bottom w:val="none" w:sz="0" w:space="0" w:color="auto"/>
        <w:right w:val="none" w:sz="0" w:space="0" w:color="auto"/>
      </w:divBdr>
    </w:div>
    <w:div w:id="502016539">
      <w:bodyDiv w:val="1"/>
      <w:marLeft w:val="0"/>
      <w:marRight w:val="0"/>
      <w:marTop w:val="0"/>
      <w:marBottom w:val="0"/>
      <w:divBdr>
        <w:top w:val="none" w:sz="0" w:space="0" w:color="auto"/>
        <w:left w:val="none" w:sz="0" w:space="0" w:color="auto"/>
        <w:bottom w:val="none" w:sz="0" w:space="0" w:color="auto"/>
        <w:right w:val="none" w:sz="0" w:space="0" w:color="auto"/>
      </w:divBdr>
    </w:div>
    <w:div w:id="503859199">
      <w:bodyDiv w:val="1"/>
      <w:marLeft w:val="0"/>
      <w:marRight w:val="0"/>
      <w:marTop w:val="0"/>
      <w:marBottom w:val="0"/>
      <w:divBdr>
        <w:top w:val="none" w:sz="0" w:space="0" w:color="auto"/>
        <w:left w:val="none" w:sz="0" w:space="0" w:color="auto"/>
        <w:bottom w:val="none" w:sz="0" w:space="0" w:color="auto"/>
        <w:right w:val="none" w:sz="0" w:space="0" w:color="auto"/>
      </w:divBdr>
    </w:div>
    <w:div w:id="506166332">
      <w:bodyDiv w:val="1"/>
      <w:marLeft w:val="0"/>
      <w:marRight w:val="0"/>
      <w:marTop w:val="0"/>
      <w:marBottom w:val="0"/>
      <w:divBdr>
        <w:top w:val="none" w:sz="0" w:space="0" w:color="auto"/>
        <w:left w:val="none" w:sz="0" w:space="0" w:color="auto"/>
        <w:bottom w:val="none" w:sz="0" w:space="0" w:color="auto"/>
        <w:right w:val="none" w:sz="0" w:space="0" w:color="auto"/>
      </w:divBdr>
      <w:divsChild>
        <w:div w:id="1234391176">
          <w:marLeft w:val="1080"/>
          <w:marRight w:val="0"/>
          <w:marTop w:val="100"/>
          <w:marBottom w:val="0"/>
          <w:divBdr>
            <w:top w:val="none" w:sz="0" w:space="0" w:color="auto"/>
            <w:left w:val="none" w:sz="0" w:space="0" w:color="auto"/>
            <w:bottom w:val="none" w:sz="0" w:space="0" w:color="auto"/>
            <w:right w:val="none" w:sz="0" w:space="0" w:color="auto"/>
          </w:divBdr>
        </w:div>
      </w:divsChild>
    </w:div>
    <w:div w:id="532305762">
      <w:bodyDiv w:val="1"/>
      <w:marLeft w:val="0"/>
      <w:marRight w:val="0"/>
      <w:marTop w:val="0"/>
      <w:marBottom w:val="0"/>
      <w:divBdr>
        <w:top w:val="none" w:sz="0" w:space="0" w:color="auto"/>
        <w:left w:val="none" w:sz="0" w:space="0" w:color="auto"/>
        <w:bottom w:val="none" w:sz="0" w:space="0" w:color="auto"/>
        <w:right w:val="none" w:sz="0" w:space="0" w:color="auto"/>
      </w:divBdr>
    </w:div>
    <w:div w:id="556552948">
      <w:bodyDiv w:val="1"/>
      <w:marLeft w:val="0"/>
      <w:marRight w:val="0"/>
      <w:marTop w:val="0"/>
      <w:marBottom w:val="0"/>
      <w:divBdr>
        <w:top w:val="none" w:sz="0" w:space="0" w:color="auto"/>
        <w:left w:val="none" w:sz="0" w:space="0" w:color="auto"/>
        <w:bottom w:val="none" w:sz="0" w:space="0" w:color="auto"/>
        <w:right w:val="none" w:sz="0" w:space="0" w:color="auto"/>
      </w:divBdr>
    </w:div>
    <w:div w:id="587155325">
      <w:bodyDiv w:val="1"/>
      <w:marLeft w:val="0"/>
      <w:marRight w:val="0"/>
      <w:marTop w:val="0"/>
      <w:marBottom w:val="0"/>
      <w:divBdr>
        <w:top w:val="none" w:sz="0" w:space="0" w:color="auto"/>
        <w:left w:val="none" w:sz="0" w:space="0" w:color="auto"/>
        <w:bottom w:val="none" w:sz="0" w:space="0" w:color="auto"/>
        <w:right w:val="none" w:sz="0" w:space="0" w:color="auto"/>
      </w:divBdr>
    </w:div>
    <w:div w:id="589243986">
      <w:bodyDiv w:val="1"/>
      <w:marLeft w:val="0"/>
      <w:marRight w:val="0"/>
      <w:marTop w:val="0"/>
      <w:marBottom w:val="0"/>
      <w:divBdr>
        <w:top w:val="none" w:sz="0" w:space="0" w:color="auto"/>
        <w:left w:val="none" w:sz="0" w:space="0" w:color="auto"/>
        <w:bottom w:val="none" w:sz="0" w:space="0" w:color="auto"/>
        <w:right w:val="none" w:sz="0" w:space="0" w:color="auto"/>
      </w:divBdr>
    </w:div>
    <w:div w:id="591285023">
      <w:bodyDiv w:val="1"/>
      <w:marLeft w:val="0"/>
      <w:marRight w:val="0"/>
      <w:marTop w:val="0"/>
      <w:marBottom w:val="0"/>
      <w:divBdr>
        <w:top w:val="none" w:sz="0" w:space="0" w:color="auto"/>
        <w:left w:val="none" w:sz="0" w:space="0" w:color="auto"/>
        <w:bottom w:val="none" w:sz="0" w:space="0" w:color="auto"/>
        <w:right w:val="none" w:sz="0" w:space="0" w:color="auto"/>
      </w:divBdr>
      <w:divsChild>
        <w:div w:id="2039626670">
          <w:marLeft w:val="0"/>
          <w:marRight w:val="0"/>
          <w:marTop w:val="0"/>
          <w:marBottom w:val="0"/>
          <w:divBdr>
            <w:top w:val="none" w:sz="0" w:space="0" w:color="auto"/>
            <w:left w:val="none" w:sz="0" w:space="0" w:color="auto"/>
            <w:bottom w:val="none" w:sz="0" w:space="0" w:color="auto"/>
            <w:right w:val="none" w:sz="0" w:space="0" w:color="auto"/>
          </w:divBdr>
        </w:div>
      </w:divsChild>
    </w:div>
    <w:div w:id="602885698">
      <w:bodyDiv w:val="1"/>
      <w:marLeft w:val="0"/>
      <w:marRight w:val="0"/>
      <w:marTop w:val="0"/>
      <w:marBottom w:val="0"/>
      <w:divBdr>
        <w:top w:val="none" w:sz="0" w:space="0" w:color="auto"/>
        <w:left w:val="none" w:sz="0" w:space="0" w:color="auto"/>
        <w:bottom w:val="none" w:sz="0" w:space="0" w:color="auto"/>
        <w:right w:val="none" w:sz="0" w:space="0" w:color="auto"/>
      </w:divBdr>
    </w:div>
    <w:div w:id="634677830">
      <w:bodyDiv w:val="1"/>
      <w:marLeft w:val="0"/>
      <w:marRight w:val="0"/>
      <w:marTop w:val="0"/>
      <w:marBottom w:val="0"/>
      <w:divBdr>
        <w:top w:val="none" w:sz="0" w:space="0" w:color="auto"/>
        <w:left w:val="none" w:sz="0" w:space="0" w:color="auto"/>
        <w:bottom w:val="none" w:sz="0" w:space="0" w:color="auto"/>
        <w:right w:val="none" w:sz="0" w:space="0" w:color="auto"/>
      </w:divBdr>
    </w:div>
    <w:div w:id="637076792">
      <w:bodyDiv w:val="1"/>
      <w:marLeft w:val="0"/>
      <w:marRight w:val="0"/>
      <w:marTop w:val="0"/>
      <w:marBottom w:val="0"/>
      <w:divBdr>
        <w:top w:val="none" w:sz="0" w:space="0" w:color="auto"/>
        <w:left w:val="none" w:sz="0" w:space="0" w:color="auto"/>
        <w:bottom w:val="none" w:sz="0" w:space="0" w:color="auto"/>
        <w:right w:val="none" w:sz="0" w:space="0" w:color="auto"/>
      </w:divBdr>
    </w:div>
    <w:div w:id="657457998">
      <w:bodyDiv w:val="1"/>
      <w:marLeft w:val="0"/>
      <w:marRight w:val="0"/>
      <w:marTop w:val="0"/>
      <w:marBottom w:val="0"/>
      <w:divBdr>
        <w:top w:val="none" w:sz="0" w:space="0" w:color="auto"/>
        <w:left w:val="none" w:sz="0" w:space="0" w:color="auto"/>
        <w:bottom w:val="none" w:sz="0" w:space="0" w:color="auto"/>
        <w:right w:val="none" w:sz="0" w:space="0" w:color="auto"/>
      </w:divBdr>
    </w:div>
    <w:div w:id="661738411">
      <w:bodyDiv w:val="1"/>
      <w:marLeft w:val="0"/>
      <w:marRight w:val="0"/>
      <w:marTop w:val="0"/>
      <w:marBottom w:val="0"/>
      <w:divBdr>
        <w:top w:val="none" w:sz="0" w:space="0" w:color="auto"/>
        <w:left w:val="none" w:sz="0" w:space="0" w:color="auto"/>
        <w:bottom w:val="none" w:sz="0" w:space="0" w:color="auto"/>
        <w:right w:val="none" w:sz="0" w:space="0" w:color="auto"/>
      </w:divBdr>
    </w:div>
    <w:div w:id="722753575">
      <w:bodyDiv w:val="1"/>
      <w:marLeft w:val="0"/>
      <w:marRight w:val="0"/>
      <w:marTop w:val="0"/>
      <w:marBottom w:val="0"/>
      <w:divBdr>
        <w:top w:val="none" w:sz="0" w:space="0" w:color="auto"/>
        <w:left w:val="none" w:sz="0" w:space="0" w:color="auto"/>
        <w:bottom w:val="none" w:sz="0" w:space="0" w:color="auto"/>
        <w:right w:val="none" w:sz="0" w:space="0" w:color="auto"/>
      </w:divBdr>
    </w:div>
    <w:div w:id="727191023">
      <w:bodyDiv w:val="1"/>
      <w:marLeft w:val="0"/>
      <w:marRight w:val="0"/>
      <w:marTop w:val="0"/>
      <w:marBottom w:val="0"/>
      <w:divBdr>
        <w:top w:val="none" w:sz="0" w:space="0" w:color="auto"/>
        <w:left w:val="none" w:sz="0" w:space="0" w:color="auto"/>
        <w:bottom w:val="none" w:sz="0" w:space="0" w:color="auto"/>
        <w:right w:val="none" w:sz="0" w:space="0" w:color="auto"/>
      </w:divBdr>
    </w:div>
    <w:div w:id="731346494">
      <w:bodyDiv w:val="1"/>
      <w:marLeft w:val="0"/>
      <w:marRight w:val="0"/>
      <w:marTop w:val="0"/>
      <w:marBottom w:val="0"/>
      <w:divBdr>
        <w:top w:val="none" w:sz="0" w:space="0" w:color="auto"/>
        <w:left w:val="none" w:sz="0" w:space="0" w:color="auto"/>
        <w:bottom w:val="none" w:sz="0" w:space="0" w:color="auto"/>
        <w:right w:val="none" w:sz="0" w:space="0" w:color="auto"/>
      </w:divBdr>
    </w:div>
    <w:div w:id="776290989">
      <w:bodyDiv w:val="1"/>
      <w:marLeft w:val="0"/>
      <w:marRight w:val="0"/>
      <w:marTop w:val="0"/>
      <w:marBottom w:val="0"/>
      <w:divBdr>
        <w:top w:val="none" w:sz="0" w:space="0" w:color="auto"/>
        <w:left w:val="none" w:sz="0" w:space="0" w:color="auto"/>
        <w:bottom w:val="none" w:sz="0" w:space="0" w:color="auto"/>
        <w:right w:val="none" w:sz="0" w:space="0" w:color="auto"/>
      </w:divBdr>
    </w:div>
    <w:div w:id="785857873">
      <w:bodyDiv w:val="1"/>
      <w:marLeft w:val="0"/>
      <w:marRight w:val="0"/>
      <w:marTop w:val="0"/>
      <w:marBottom w:val="0"/>
      <w:divBdr>
        <w:top w:val="none" w:sz="0" w:space="0" w:color="auto"/>
        <w:left w:val="none" w:sz="0" w:space="0" w:color="auto"/>
        <w:bottom w:val="none" w:sz="0" w:space="0" w:color="auto"/>
        <w:right w:val="none" w:sz="0" w:space="0" w:color="auto"/>
      </w:divBdr>
    </w:div>
    <w:div w:id="790127446">
      <w:bodyDiv w:val="1"/>
      <w:marLeft w:val="0"/>
      <w:marRight w:val="0"/>
      <w:marTop w:val="0"/>
      <w:marBottom w:val="0"/>
      <w:divBdr>
        <w:top w:val="none" w:sz="0" w:space="0" w:color="auto"/>
        <w:left w:val="none" w:sz="0" w:space="0" w:color="auto"/>
        <w:bottom w:val="none" w:sz="0" w:space="0" w:color="auto"/>
        <w:right w:val="none" w:sz="0" w:space="0" w:color="auto"/>
      </w:divBdr>
    </w:div>
    <w:div w:id="807742614">
      <w:bodyDiv w:val="1"/>
      <w:marLeft w:val="0"/>
      <w:marRight w:val="0"/>
      <w:marTop w:val="0"/>
      <w:marBottom w:val="0"/>
      <w:divBdr>
        <w:top w:val="none" w:sz="0" w:space="0" w:color="auto"/>
        <w:left w:val="none" w:sz="0" w:space="0" w:color="auto"/>
        <w:bottom w:val="none" w:sz="0" w:space="0" w:color="auto"/>
        <w:right w:val="none" w:sz="0" w:space="0" w:color="auto"/>
      </w:divBdr>
    </w:div>
    <w:div w:id="823937216">
      <w:bodyDiv w:val="1"/>
      <w:marLeft w:val="0"/>
      <w:marRight w:val="0"/>
      <w:marTop w:val="0"/>
      <w:marBottom w:val="0"/>
      <w:divBdr>
        <w:top w:val="none" w:sz="0" w:space="0" w:color="auto"/>
        <w:left w:val="none" w:sz="0" w:space="0" w:color="auto"/>
        <w:bottom w:val="none" w:sz="0" w:space="0" w:color="auto"/>
        <w:right w:val="none" w:sz="0" w:space="0" w:color="auto"/>
      </w:divBdr>
    </w:div>
    <w:div w:id="868572479">
      <w:bodyDiv w:val="1"/>
      <w:marLeft w:val="0"/>
      <w:marRight w:val="0"/>
      <w:marTop w:val="0"/>
      <w:marBottom w:val="0"/>
      <w:divBdr>
        <w:top w:val="none" w:sz="0" w:space="0" w:color="auto"/>
        <w:left w:val="none" w:sz="0" w:space="0" w:color="auto"/>
        <w:bottom w:val="none" w:sz="0" w:space="0" w:color="auto"/>
        <w:right w:val="none" w:sz="0" w:space="0" w:color="auto"/>
      </w:divBdr>
    </w:div>
    <w:div w:id="925385079">
      <w:bodyDiv w:val="1"/>
      <w:marLeft w:val="0"/>
      <w:marRight w:val="0"/>
      <w:marTop w:val="0"/>
      <w:marBottom w:val="0"/>
      <w:divBdr>
        <w:top w:val="none" w:sz="0" w:space="0" w:color="auto"/>
        <w:left w:val="none" w:sz="0" w:space="0" w:color="auto"/>
        <w:bottom w:val="none" w:sz="0" w:space="0" w:color="auto"/>
        <w:right w:val="none" w:sz="0" w:space="0" w:color="auto"/>
      </w:divBdr>
    </w:div>
    <w:div w:id="938413914">
      <w:bodyDiv w:val="1"/>
      <w:marLeft w:val="0"/>
      <w:marRight w:val="0"/>
      <w:marTop w:val="0"/>
      <w:marBottom w:val="0"/>
      <w:divBdr>
        <w:top w:val="none" w:sz="0" w:space="0" w:color="auto"/>
        <w:left w:val="none" w:sz="0" w:space="0" w:color="auto"/>
        <w:bottom w:val="none" w:sz="0" w:space="0" w:color="auto"/>
        <w:right w:val="none" w:sz="0" w:space="0" w:color="auto"/>
      </w:divBdr>
    </w:div>
    <w:div w:id="958875306">
      <w:bodyDiv w:val="1"/>
      <w:marLeft w:val="0"/>
      <w:marRight w:val="0"/>
      <w:marTop w:val="0"/>
      <w:marBottom w:val="0"/>
      <w:divBdr>
        <w:top w:val="none" w:sz="0" w:space="0" w:color="auto"/>
        <w:left w:val="none" w:sz="0" w:space="0" w:color="auto"/>
        <w:bottom w:val="none" w:sz="0" w:space="0" w:color="auto"/>
        <w:right w:val="none" w:sz="0" w:space="0" w:color="auto"/>
      </w:divBdr>
    </w:div>
    <w:div w:id="974140144">
      <w:bodyDiv w:val="1"/>
      <w:marLeft w:val="0"/>
      <w:marRight w:val="0"/>
      <w:marTop w:val="0"/>
      <w:marBottom w:val="0"/>
      <w:divBdr>
        <w:top w:val="none" w:sz="0" w:space="0" w:color="auto"/>
        <w:left w:val="none" w:sz="0" w:space="0" w:color="auto"/>
        <w:bottom w:val="none" w:sz="0" w:space="0" w:color="auto"/>
        <w:right w:val="none" w:sz="0" w:space="0" w:color="auto"/>
      </w:divBdr>
    </w:div>
    <w:div w:id="989402593">
      <w:bodyDiv w:val="1"/>
      <w:marLeft w:val="0"/>
      <w:marRight w:val="0"/>
      <w:marTop w:val="0"/>
      <w:marBottom w:val="0"/>
      <w:divBdr>
        <w:top w:val="none" w:sz="0" w:space="0" w:color="auto"/>
        <w:left w:val="none" w:sz="0" w:space="0" w:color="auto"/>
        <w:bottom w:val="none" w:sz="0" w:space="0" w:color="auto"/>
        <w:right w:val="none" w:sz="0" w:space="0" w:color="auto"/>
      </w:divBdr>
    </w:div>
    <w:div w:id="1000305713">
      <w:bodyDiv w:val="1"/>
      <w:marLeft w:val="0"/>
      <w:marRight w:val="0"/>
      <w:marTop w:val="0"/>
      <w:marBottom w:val="0"/>
      <w:divBdr>
        <w:top w:val="none" w:sz="0" w:space="0" w:color="auto"/>
        <w:left w:val="none" w:sz="0" w:space="0" w:color="auto"/>
        <w:bottom w:val="none" w:sz="0" w:space="0" w:color="auto"/>
        <w:right w:val="none" w:sz="0" w:space="0" w:color="auto"/>
      </w:divBdr>
    </w:div>
    <w:div w:id="1006250144">
      <w:bodyDiv w:val="1"/>
      <w:marLeft w:val="0"/>
      <w:marRight w:val="0"/>
      <w:marTop w:val="0"/>
      <w:marBottom w:val="0"/>
      <w:divBdr>
        <w:top w:val="none" w:sz="0" w:space="0" w:color="auto"/>
        <w:left w:val="none" w:sz="0" w:space="0" w:color="auto"/>
        <w:bottom w:val="none" w:sz="0" w:space="0" w:color="auto"/>
        <w:right w:val="none" w:sz="0" w:space="0" w:color="auto"/>
      </w:divBdr>
    </w:div>
    <w:div w:id="1020475988">
      <w:bodyDiv w:val="1"/>
      <w:marLeft w:val="0"/>
      <w:marRight w:val="0"/>
      <w:marTop w:val="0"/>
      <w:marBottom w:val="0"/>
      <w:divBdr>
        <w:top w:val="none" w:sz="0" w:space="0" w:color="auto"/>
        <w:left w:val="none" w:sz="0" w:space="0" w:color="auto"/>
        <w:bottom w:val="none" w:sz="0" w:space="0" w:color="auto"/>
        <w:right w:val="none" w:sz="0" w:space="0" w:color="auto"/>
      </w:divBdr>
    </w:div>
    <w:div w:id="1021708310">
      <w:bodyDiv w:val="1"/>
      <w:marLeft w:val="0"/>
      <w:marRight w:val="0"/>
      <w:marTop w:val="0"/>
      <w:marBottom w:val="0"/>
      <w:divBdr>
        <w:top w:val="none" w:sz="0" w:space="0" w:color="auto"/>
        <w:left w:val="none" w:sz="0" w:space="0" w:color="auto"/>
        <w:bottom w:val="none" w:sz="0" w:space="0" w:color="auto"/>
        <w:right w:val="none" w:sz="0" w:space="0" w:color="auto"/>
      </w:divBdr>
    </w:div>
    <w:div w:id="1042513820">
      <w:bodyDiv w:val="1"/>
      <w:marLeft w:val="0"/>
      <w:marRight w:val="0"/>
      <w:marTop w:val="0"/>
      <w:marBottom w:val="0"/>
      <w:divBdr>
        <w:top w:val="none" w:sz="0" w:space="0" w:color="auto"/>
        <w:left w:val="none" w:sz="0" w:space="0" w:color="auto"/>
        <w:bottom w:val="none" w:sz="0" w:space="0" w:color="auto"/>
        <w:right w:val="none" w:sz="0" w:space="0" w:color="auto"/>
      </w:divBdr>
    </w:div>
    <w:div w:id="1050421752">
      <w:bodyDiv w:val="1"/>
      <w:marLeft w:val="0"/>
      <w:marRight w:val="0"/>
      <w:marTop w:val="0"/>
      <w:marBottom w:val="0"/>
      <w:divBdr>
        <w:top w:val="none" w:sz="0" w:space="0" w:color="auto"/>
        <w:left w:val="none" w:sz="0" w:space="0" w:color="auto"/>
        <w:bottom w:val="none" w:sz="0" w:space="0" w:color="auto"/>
        <w:right w:val="none" w:sz="0" w:space="0" w:color="auto"/>
      </w:divBdr>
    </w:div>
    <w:div w:id="1071807687">
      <w:bodyDiv w:val="1"/>
      <w:marLeft w:val="0"/>
      <w:marRight w:val="0"/>
      <w:marTop w:val="0"/>
      <w:marBottom w:val="0"/>
      <w:divBdr>
        <w:top w:val="none" w:sz="0" w:space="0" w:color="auto"/>
        <w:left w:val="none" w:sz="0" w:space="0" w:color="auto"/>
        <w:bottom w:val="none" w:sz="0" w:space="0" w:color="auto"/>
        <w:right w:val="none" w:sz="0" w:space="0" w:color="auto"/>
      </w:divBdr>
    </w:div>
    <w:div w:id="1111321466">
      <w:bodyDiv w:val="1"/>
      <w:marLeft w:val="0"/>
      <w:marRight w:val="0"/>
      <w:marTop w:val="0"/>
      <w:marBottom w:val="0"/>
      <w:divBdr>
        <w:top w:val="none" w:sz="0" w:space="0" w:color="auto"/>
        <w:left w:val="none" w:sz="0" w:space="0" w:color="auto"/>
        <w:bottom w:val="none" w:sz="0" w:space="0" w:color="auto"/>
        <w:right w:val="none" w:sz="0" w:space="0" w:color="auto"/>
      </w:divBdr>
    </w:div>
    <w:div w:id="1124228830">
      <w:bodyDiv w:val="1"/>
      <w:marLeft w:val="0"/>
      <w:marRight w:val="0"/>
      <w:marTop w:val="0"/>
      <w:marBottom w:val="0"/>
      <w:divBdr>
        <w:top w:val="none" w:sz="0" w:space="0" w:color="auto"/>
        <w:left w:val="none" w:sz="0" w:space="0" w:color="auto"/>
        <w:bottom w:val="none" w:sz="0" w:space="0" w:color="auto"/>
        <w:right w:val="none" w:sz="0" w:space="0" w:color="auto"/>
      </w:divBdr>
    </w:div>
    <w:div w:id="1133979560">
      <w:bodyDiv w:val="1"/>
      <w:marLeft w:val="0"/>
      <w:marRight w:val="0"/>
      <w:marTop w:val="0"/>
      <w:marBottom w:val="0"/>
      <w:divBdr>
        <w:top w:val="none" w:sz="0" w:space="0" w:color="auto"/>
        <w:left w:val="none" w:sz="0" w:space="0" w:color="auto"/>
        <w:bottom w:val="none" w:sz="0" w:space="0" w:color="auto"/>
        <w:right w:val="none" w:sz="0" w:space="0" w:color="auto"/>
      </w:divBdr>
    </w:div>
    <w:div w:id="1157922272">
      <w:bodyDiv w:val="1"/>
      <w:marLeft w:val="0"/>
      <w:marRight w:val="0"/>
      <w:marTop w:val="0"/>
      <w:marBottom w:val="0"/>
      <w:divBdr>
        <w:top w:val="none" w:sz="0" w:space="0" w:color="auto"/>
        <w:left w:val="none" w:sz="0" w:space="0" w:color="auto"/>
        <w:bottom w:val="none" w:sz="0" w:space="0" w:color="auto"/>
        <w:right w:val="none" w:sz="0" w:space="0" w:color="auto"/>
      </w:divBdr>
    </w:div>
    <w:div w:id="1207258291">
      <w:bodyDiv w:val="1"/>
      <w:marLeft w:val="0"/>
      <w:marRight w:val="0"/>
      <w:marTop w:val="0"/>
      <w:marBottom w:val="0"/>
      <w:divBdr>
        <w:top w:val="none" w:sz="0" w:space="0" w:color="auto"/>
        <w:left w:val="none" w:sz="0" w:space="0" w:color="auto"/>
        <w:bottom w:val="none" w:sz="0" w:space="0" w:color="auto"/>
        <w:right w:val="none" w:sz="0" w:space="0" w:color="auto"/>
      </w:divBdr>
    </w:div>
    <w:div w:id="1239554045">
      <w:bodyDiv w:val="1"/>
      <w:marLeft w:val="0"/>
      <w:marRight w:val="0"/>
      <w:marTop w:val="0"/>
      <w:marBottom w:val="0"/>
      <w:divBdr>
        <w:top w:val="none" w:sz="0" w:space="0" w:color="auto"/>
        <w:left w:val="none" w:sz="0" w:space="0" w:color="auto"/>
        <w:bottom w:val="none" w:sz="0" w:space="0" w:color="auto"/>
        <w:right w:val="none" w:sz="0" w:space="0" w:color="auto"/>
      </w:divBdr>
    </w:div>
    <w:div w:id="1241136789">
      <w:bodyDiv w:val="1"/>
      <w:marLeft w:val="0"/>
      <w:marRight w:val="0"/>
      <w:marTop w:val="0"/>
      <w:marBottom w:val="0"/>
      <w:divBdr>
        <w:top w:val="none" w:sz="0" w:space="0" w:color="auto"/>
        <w:left w:val="none" w:sz="0" w:space="0" w:color="auto"/>
        <w:bottom w:val="none" w:sz="0" w:space="0" w:color="auto"/>
        <w:right w:val="none" w:sz="0" w:space="0" w:color="auto"/>
      </w:divBdr>
    </w:div>
    <w:div w:id="1242836779">
      <w:bodyDiv w:val="1"/>
      <w:marLeft w:val="0"/>
      <w:marRight w:val="0"/>
      <w:marTop w:val="0"/>
      <w:marBottom w:val="0"/>
      <w:divBdr>
        <w:top w:val="none" w:sz="0" w:space="0" w:color="auto"/>
        <w:left w:val="none" w:sz="0" w:space="0" w:color="auto"/>
        <w:bottom w:val="none" w:sz="0" w:space="0" w:color="auto"/>
        <w:right w:val="none" w:sz="0" w:space="0" w:color="auto"/>
      </w:divBdr>
    </w:div>
    <w:div w:id="1255747955">
      <w:bodyDiv w:val="1"/>
      <w:marLeft w:val="0"/>
      <w:marRight w:val="0"/>
      <w:marTop w:val="0"/>
      <w:marBottom w:val="0"/>
      <w:divBdr>
        <w:top w:val="none" w:sz="0" w:space="0" w:color="auto"/>
        <w:left w:val="none" w:sz="0" w:space="0" w:color="auto"/>
        <w:bottom w:val="none" w:sz="0" w:space="0" w:color="auto"/>
        <w:right w:val="none" w:sz="0" w:space="0" w:color="auto"/>
      </w:divBdr>
    </w:div>
    <w:div w:id="1305744686">
      <w:bodyDiv w:val="1"/>
      <w:marLeft w:val="0"/>
      <w:marRight w:val="0"/>
      <w:marTop w:val="0"/>
      <w:marBottom w:val="0"/>
      <w:divBdr>
        <w:top w:val="none" w:sz="0" w:space="0" w:color="auto"/>
        <w:left w:val="none" w:sz="0" w:space="0" w:color="auto"/>
        <w:bottom w:val="none" w:sz="0" w:space="0" w:color="auto"/>
        <w:right w:val="none" w:sz="0" w:space="0" w:color="auto"/>
      </w:divBdr>
    </w:div>
    <w:div w:id="1321810882">
      <w:bodyDiv w:val="1"/>
      <w:marLeft w:val="0"/>
      <w:marRight w:val="0"/>
      <w:marTop w:val="0"/>
      <w:marBottom w:val="0"/>
      <w:divBdr>
        <w:top w:val="none" w:sz="0" w:space="0" w:color="auto"/>
        <w:left w:val="none" w:sz="0" w:space="0" w:color="auto"/>
        <w:bottom w:val="none" w:sz="0" w:space="0" w:color="auto"/>
        <w:right w:val="none" w:sz="0" w:space="0" w:color="auto"/>
      </w:divBdr>
    </w:div>
    <w:div w:id="1338582710">
      <w:bodyDiv w:val="1"/>
      <w:marLeft w:val="0"/>
      <w:marRight w:val="0"/>
      <w:marTop w:val="0"/>
      <w:marBottom w:val="0"/>
      <w:divBdr>
        <w:top w:val="none" w:sz="0" w:space="0" w:color="auto"/>
        <w:left w:val="none" w:sz="0" w:space="0" w:color="auto"/>
        <w:bottom w:val="none" w:sz="0" w:space="0" w:color="auto"/>
        <w:right w:val="none" w:sz="0" w:space="0" w:color="auto"/>
      </w:divBdr>
    </w:div>
    <w:div w:id="1344432321">
      <w:bodyDiv w:val="1"/>
      <w:marLeft w:val="0"/>
      <w:marRight w:val="0"/>
      <w:marTop w:val="0"/>
      <w:marBottom w:val="0"/>
      <w:divBdr>
        <w:top w:val="none" w:sz="0" w:space="0" w:color="auto"/>
        <w:left w:val="none" w:sz="0" w:space="0" w:color="auto"/>
        <w:bottom w:val="none" w:sz="0" w:space="0" w:color="auto"/>
        <w:right w:val="none" w:sz="0" w:space="0" w:color="auto"/>
      </w:divBdr>
    </w:div>
    <w:div w:id="1358120116">
      <w:bodyDiv w:val="1"/>
      <w:marLeft w:val="0"/>
      <w:marRight w:val="0"/>
      <w:marTop w:val="0"/>
      <w:marBottom w:val="0"/>
      <w:divBdr>
        <w:top w:val="none" w:sz="0" w:space="0" w:color="auto"/>
        <w:left w:val="none" w:sz="0" w:space="0" w:color="auto"/>
        <w:bottom w:val="none" w:sz="0" w:space="0" w:color="auto"/>
        <w:right w:val="none" w:sz="0" w:space="0" w:color="auto"/>
      </w:divBdr>
    </w:div>
    <w:div w:id="1405642256">
      <w:bodyDiv w:val="1"/>
      <w:marLeft w:val="0"/>
      <w:marRight w:val="0"/>
      <w:marTop w:val="0"/>
      <w:marBottom w:val="0"/>
      <w:divBdr>
        <w:top w:val="none" w:sz="0" w:space="0" w:color="auto"/>
        <w:left w:val="none" w:sz="0" w:space="0" w:color="auto"/>
        <w:bottom w:val="none" w:sz="0" w:space="0" w:color="auto"/>
        <w:right w:val="none" w:sz="0" w:space="0" w:color="auto"/>
      </w:divBdr>
    </w:div>
    <w:div w:id="1408452327">
      <w:bodyDiv w:val="1"/>
      <w:marLeft w:val="0"/>
      <w:marRight w:val="0"/>
      <w:marTop w:val="0"/>
      <w:marBottom w:val="0"/>
      <w:divBdr>
        <w:top w:val="none" w:sz="0" w:space="0" w:color="auto"/>
        <w:left w:val="none" w:sz="0" w:space="0" w:color="auto"/>
        <w:bottom w:val="none" w:sz="0" w:space="0" w:color="auto"/>
        <w:right w:val="none" w:sz="0" w:space="0" w:color="auto"/>
      </w:divBdr>
    </w:div>
    <w:div w:id="1415131021">
      <w:bodyDiv w:val="1"/>
      <w:marLeft w:val="0"/>
      <w:marRight w:val="0"/>
      <w:marTop w:val="0"/>
      <w:marBottom w:val="0"/>
      <w:divBdr>
        <w:top w:val="none" w:sz="0" w:space="0" w:color="auto"/>
        <w:left w:val="none" w:sz="0" w:space="0" w:color="auto"/>
        <w:bottom w:val="none" w:sz="0" w:space="0" w:color="auto"/>
        <w:right w:val="none" w:sz="0" w:space="0" w:color="auto"/>
      </w:divBdr>
    </w:div>
    <w:div w:id="1415590096">
      <w:bodyDiv w:val="1"/>
      <w:marLeft w:val="0"/>
      <w:marRight w:val="0"/>
      <w:marTop w:val="0"/>
      <w:marBottom w:val="0"/>
      <w:divBdr>
        <w:top w:val="none" w:sz="0" w:space="0" w:color="auto"/>
        <w:left w:val="none" w:sz="0" w:space="0" w:color="auto"/>
        <w:bottom w:val="none" w:sz="0" w:space="0" w:color="auto"/>
        <w:right w:val="none" w:sz="0" w:space="0" w:color="auto"/>
      </w:divBdr>
    </w:div>
    <w:div w:id="1416321045">
      <w:bodyDiv w:val="1"/>
      <w:marLeft w:val="0"/>
      <w:marRight w:val="0"/>
      <w:marTop w:val="0"/>
      <w:marBottom w:val="0"/>
      <w:divBdr>
        <w:top w:val="none" w:sz="0" w:space="0" w:color="auto"/>
        <w:left w:val="none" w:sz="0" w:space="0" w:color="auto"/>
        <w:bottom w:val="none" w:sz="0" w:space="0" w:color="auto"/>
        <w:right w:val="none" w:sz="0" w:space="0" w:color="auto"/>
      </w:divBdr>
    </w:div>
    <w:div w:id="1482582281">
      <w:bodyDiv w:val="1"/>
      <w:marLeft w:val="0"/>
      <w:marRight w:val="0"/>
      <w:marTop w:val="0"/>
      <w:marBottom w:val="0"/>
      <w:divBdr>
        <w:top w:val="none" w:sz="0" w:space="0" w:color="auto"/>
        <w:left w:val="none" w:sz="0" w:space="0" w:color="auto"/>
        <w:bottom w:val="none" w:sz="0" w:space="0" w:color="auto"/>
        <w:right w:val="none" w:sz="0" w:space="0" w:color="auto"/>
      </w:divBdr>
    </w:div>
    <w:div w:id="1501239606">
      <w:bodyDiv w:val="1"/>
      <w:marLeft w:val="0"/>
      <w:marRight w:val="0"/>
      <w:marTop w:val="0"/>
      <w:marBottom w:val="0"/>
      <w:divBdr>
        <w:top w:val="none" w:sz="0" w:space="0" w:color="auto"/>
        <w:left w:val="none" w:sz="0" w:space="0" w:color="auto"/>
        <w:bottom w:val="none" w:sz="0" w:space="0" w:color="auto"/>
        <w:right w:val="none" w:sz="0" w:space="0" w:color="auto"/>
      </w:divBdr>
    </w:div>
    <w:div w:id="1535191629">
      <w:bodyDiv w:val="1"/>
      <w:marLeft w:val="0"/>
      <w:marRight w:val="0"/>
      <w:marTop w:val="0"/>
      <w:marBottom w:val="0"/>
      <w:divBdr>
        <w:top w:val="none" w:sz="0" w:space="0" w:color="auto"/>
        <w:left w:val="none" w:sz="0" w:space="0" w:color="auto"/>
        <w:bottom w:val="none" w:sz="0" w:space="0" w:color="auto"/>
        <w:right w:val="none" w:sz="0" w:space="0" w:color="auto"/>
      </w:divBdr>
    </w:div>
    <w:div w:id="1538543856">
      <w:bodyDiv w:val="1"/>
      <w:marLeft w:val="0"/>
      <w:marRight w:val="0"/>
      <w:marTop w:val="0"/>
      <w:marBottom w:val="0"/>
      <w:divBdr>
        <w:top w:val="none" w:sz="0" w:space="0" w:color="auto"/>
        <w:left w:val="none" w:sz="0" w:space="0" w:color="auto"/>
        <w:bottom w:val="none" w:sz="0" w:space="0" w:color="auto"/>
        <w:right w:val="none" w:sz="0" w:space="0" w:color="auto"/>
      </w:divBdr>
    </w:div>
    <w:div w:id="1552960745">
      <w:bodyDiv w:val="1"/>
      <w:marLeft w:val="0"/>
      <w:marRight w:val="0"/>
      <w:marTop w:val="0"/>
      <w:marBottom w:val="0"/>
      <w:divBdr>
        <w:top w:val="none" w:sz="0" w:space="0" w:color="auto"/>
        <w:left w:val="none" w:sz="0" w:space="0" w:color="auto"/>
        <w:bottom w:val="none" w:sz="0" w:space="0" w:color="auto"/>
        <w:right w:val="none" w:sz="0" w:space="0" w:color="auto"/>
      </w:divBdr>
    </w:div>
    <w:div w:id="1579555237">
      <w:bodyDiv w:val="1"/>
      <w:marLeft w:val="0"/>
      <w:marRight w:val="0"/>
      <w:marTop w:val="0"/>
      <w:marBottom w:val="0"/>
      <w:divBdr>
        <w:top w:val="none" w:sz="0" w:space="0" w:color="auto"/>
        <w:left w:val="none" w:sz="0" w:space="0" w:color="auto"/>
        <w:bottom w:val="none" w:sz="0" w:space="0" w:color="auto"/>
        <w:right w:val="none" w:sz="0" w:space="0" w:color="auto"/>
      </w:divBdr>
    </w:div>
    <w:div w:id="1589079334">
      <w:bodyDiv w:val="1"/>
      <w:marLeft w:val="0"/>
      <w:marRight w:val="0"/>
      <w:marTop w:val="0"/>
      <w:marBottom w:val="0"/>
      <w:divBdr>
        <w:top w:val="none" w:sz="0" w:space="0" w:color="auto"/>
        <w:left w:val="none" w:sz="0" w:space="0" w:color="auto"/>
        <w:bottom w:val="none" w:sz="0" w:space="0" w:color="auto"/>
        <w:right w:val="none" w:sz="0" w:space="0" w:color="auto"/>
      </w:divBdr>
    </w:div>
    <w:div w:id="1607888869">
      <w:bodyDiv w:val="1"/>
      <w:marLeft w:val="0"/>
      <w:marRight w:val="0"/>
      <w:marTop w:val="0"/>
      <w:marBottom w:val="0"/>
      <w:divBdr>
        <w:top w:val="none" w:sz="0" w:space="0" w:color="auto"/>
        <w:left w:val="none" w:sz="0" w:space="0" w:color="auto"/>
        <w:bottom w:val="none" w:sz="0" w:space="0" w:color="auto"/>
        <w:right w:val="none" w:sz="0" w:space="0" w:color="auto"/>
      </w:divBdr>
    </w:div>
    <w:div w:id="1656957363">
      <w:bodyDiv w:val="1"/>
      <w:marLeft w:val="0"/>
      <w:marRight w:val="0"/>
      <w:marTop w:val="0"/>
      <w:marBottom w:val="0"/>
      <w:divBdr>
        <w:top w:val="none" w:sz="0" w:space="0" w:color="auto"/>
        <w:left w:val="none" w:sz="0" w:space="0" w:color="auto"/>
        <w:bottom w:val="none" w:sz="0" w:space="0" w:color="auto"/>
        <w:right w:val="none" w:sz="0" w:space="0" w:color="auto"/>
      </w:divBdr>
    </w:div>
    <w:div w:id="1677809119">
      <w:bodyDiv w:val="1"/>
      <w:marLeft w:val="0"/>
      <w:marRight w:val="0"/>
      <w:marTop w:val="0"/>
      <w:marBottom w:val="0"/>
      <w:divBdr>
        <w:top w:val="none" w:sz="0" w:space="0" w:color="auto"/>
        <w:left w:val="none" w:sz="0" w:space="0" w:color="auto"/>
        <w:bottom w:val="none" w:sz="0" w:space="0" w:color="auto"/>
        <w:right w:val="none" w:sz="0" w:space="0" w:color="auto"/>
      </w:divBdr>
    </w:div>
    <w:div w:id="1690988664">
      <w:bodyDiv w:val="1"/>
      <w:marLeft w:val="0"/>
      <w:marRight w:val="0"/>
      <w:marTop w:val="0"/>
      <w:marBottom w:val="0"/>
      <w:divBdr>
        <w:top w:val="none" w:sz="0" w:space="0" w:color="auto"/>
        <w:left w:val="none" w:sz="0" w:space="0" w:color="auto"/>
        <w:bottom w:val="none" w:sz="0" w:space="0" w:color="auto"/>
        <w:right w:val="none" w:sz="0" w:space="0" w:color="auto"/>
      </w:divBdr>
    </w:div>
    <w:div w:id="1699551302">
      <w:bodyDiv w:val="1"/>
      <w:marLeft w:val="0"/>
      <w:marRight w:val="0"/>
      <w:marTop w:val="0"/>
      <w:marBottom w:val="0"/>
      <w:divBdr>
        <w:top w:val="none" w:sz="0" w:space="0" w:color="auto"/>
        <w:left w:val="none" w:sz="0" w:space="0" w:color="auto"/>
        <w:bottom w:val="none" w:sz="0" w:space="0" w:color="auto"/>
        <w:right w:val="none" w:sz="0" w:space="0" w:color="auto"/>
      </w:divBdr>
    </w:div>
    <w:div w:id="1704818576">
      <w:bodyDiv w:val="1"/>
      <w:marLeft w:val="0"/>
      <w:marRight w:val="0"/>
      <w:marTop w:val="0"/>
      <w:marBottom w:val="0"/>
      <w:divBdr>
        <w:top w:val="none" w:sz="0" w:space="0" w:color="auto"/>
        <w:left w:val="none" w:sz="0" w:space="0" w:color="auto"/>
        <w:bottom w:val="none" w:sz="0" w:space="0" w:color="auto"/>
        <w:right w:val="none" w:sz="0" w:space="0" w:color="auto"/>
      </w:divBdr>
    </w:div>
    <w:div w:id="1705787591">
      <w:bodyDiv w:val="1"/>
      <w:marLeft w:val="0"/>
      <w:marRight w:val="0"/>
      <w:marTop w:val="0"/>
      <w:marBottom w:val="0"/>
      <w:divBdr>
        <w:top w:val="none" w:sz="0" w:space="0" w:color="auto"/>
        <w:left w:val="none" w:sz="0" w:space="0" w:color="auto"/>
        <w:bottom w:val="none" w:sz="0" w:space="0" w:color="auto"/>
        <w:right w:val="none" w:sz="0" w:space="0" w:color="auto"/>
      </w:divBdr>
    </w:div>
    <w:div w:id="1717197645">
      <w:bodyDiv w:val="1"/>
      <w:marLeft w:val="0"/>
      <w:marRight w:val="0"/>
      <w:marTop w:val="0"/>
      <w:marBottom w:val="0"/>
      <w:divBdr>
        <w:top w:val="none" w:sz="0" w:space="0" w:color="auto"/>
        <w:left w:val="none" w:sz="0" w:space="0" w:color="auto"/>
        <w:bottom w:val="none" w:sz="0" w:space="0" w:color="auto"/>
        <w:right w:val="none" w:sz="0" w:space="0" w:color="auto"/>
      </w:divBdr>
    </w:div>
    <w:div w:id="1719696377">
      <w:bodyDiv w:val="1"/>
      <w:marLeft w:val="0"/>
      <w:marRight w:val="0"/>
      <w:marTop w:val="0"/>
      <w:marBottom w:val="0"/>
      <w:divBdr>
        <w:top w:val="none" w:sz="0" w:space="0" w:color="auto"/>
        <w:left w:val="none" w:sz="0" w:space="0" w:color="auto"/>
        <w:bottom w:val="none" w:sz="0" w:space="0" w:color="auto"/>
        <w:right w:val="none" w:sz="0" w:space="0" w:color="auto"/>
      </w:divBdr>
    </w:div>
    <w:div w:id="1733308288">
      <w:bodyDiv w:val="1"/>
      <w:marLeft w:val="0"/>
      <w:marRight w:val="0"/>
      <w:marTop w:val="0"/>
      <w:marBottom w:val="0"/>
      <w:divBdr>
        <w:top w:val="none" w:sz="0" w:space="0" w:color="auto"/>
        <w:left w:val="none" w:sz="0" w:space="0" w:color="auto"/>
        <w:bottom w:val="none" w:sz="0" w:space="0" w:color="auto"/>
        <w:right w:val="none" w:sz="0" w:space="0" w:color="auto"/>
      </w:divBdr>
    </w:div>
    <w:div w:id="1742172186">
      <w:bodyDiv w:val="1"/>
      <w:marLeft w:val="0"/>
      <w:marRight w:val="0"/>
      <w:marTop w:val="0"/>
      <w:marBottom w:val="0"/>
      <w:divBdr>
        <w:top w:val="none" w:sz="0" w:space="0" w:color="auto"/>
        <w:left w:val="none" w:sz="0" w:space="0" w:color="auto"/>
        <w:bottom w:val="none" w:sz="0" w:space="0" w:color="auto"/>
        <w:right w:val="none" w:sz="0" w:space="0" w:color="auto"/>
      </w:divBdr>
    </w:div>
    <w:div w:id="1750735635">
      <w:bodyDiv w:val="1"/>
      <w:marLeft w:val="0"/>
      <w:marRight w:val="0"/>
      <w:marTop w:val="0"/>
      <w:marBottom w:val="0"/>
      <w:divBdr>
        <w:top w:val="none" w:sz="0" w:space="0" w:color="auto"/>
        <w:left w:val="none" w:sz="0" w:space="0" w:color="auto"/>
        <w:bottom w:val="none" w:sz="0" w:space="0" w:color="auto"/>
        <w:right w:val="none" w:sz="0" w:space="0" w:color="auto"/>
      </w:divBdr>
    </w:div>
    <w:div w:id="1759250441">
      <w:bodyDiv w:val="1"/>
      <w:marLeft w:val="0"/>
      <w:marRight w:val="0"/>
      <w:marTop w:val="0"/>
      <w:marBottom w:val="0"/>
      <w:divBdr>
        <w:top w:val="none" w:sz="0" w:space="0" w:color="auto"/>
        <w:left w:val="none" w:sz="0" w:space="0" w:color="auto"/>
        <w:bottom w:val="none" w:sz="0" w:space="0" w:color="auto"/>
        <w:right w:val="none" w:sz="0" w:space="0" w:color="auto"/>
      </w:divBdr>
    </w:div>
    <w:div w:id="1760448427">
      <w:bodyDiv w:val="1"/>
      <w:marLeft w:val="0"/>
      <w:marRight w:val="0"/>
      <w:marTop w:val="0"/>
      <w:marBottom w:val="0"/>
      <w:divBdr>
        <w:top w:val="none" w:sz="0" w:space="0" w:color="auto"/>
        <w:left w:val="none" w:sz="0" w:space="0" w:color="auto"/>
        <w:bottom w:val="none" w:sz="0" w:space="0" w:color="auto"/>
        <w:right w:val="none" w:sz="0" w:space="0" w:color="auto"/>
      </w:divBdr>
    </w:div>
    <w:div w:id="1779179437">
      <w:bodyDiv w:val="1"/>
      <w:marLeft w:val="0"/>
      <w:marRight w:val="0"/>
      <w:marTop w:val="0"/>
      <w:marBottom w:val="0"/>
      <w:divBdr>
        <w:top w:val="none" w:sz="0" w:space="0" w:color="auto"/>
        <w:left w:val="none" w:sz="0" w:space="0" w:color="auto"/>
        <w:bottom w:val="none" w:sz="0" w:space="0" w:color="auto"/>
        <w:right w:val="none" w:sz="0" w:space="0" w:color="auto"/>
      </w:divBdr>
      <w:divsChild>
        <w:div w:id="1535574392">
          <w:marLeft w:val="360"/>
          <w:marRight w:val="0"/>
          <w:marTop w:val="200"/>
          <w:marBottom w:val="0"/>
          <w:divBdr>
            <w:top w:val="none" w:sz="0" w:space="0" w:color="auto"/>
            <w:left w:val="none" w:sz="0" w:space="0" w:color="auto"/>
            <w:bottom w:val="none" w:sz="0" w:space="0" w:color="auto"/>
            <w:right w:val="none" w:sz="0" w:space="0" w:color="auto"/>
          </w:divBdr>
        </w:div>
      </w:divsChild>
    </w:div>
    <w:div w:id="1794520642">
      <w:bodyDiv w:val="1"/>
      <w:marLeft w:val="0"/>
      <w:marRight w:val="0"/>
      <w:marTop w:val="0"/>
      <w:marBottom w:val="0"/>
      <w:divBdr>
        <w:top w:val="none" w:sz="0" w:space="0" w:color="auto"/>
        <w:left w:val="none" w:sz="0" w:space="0" w:color="auto"/>
        <w:bottom w:val="none" w:sz="0" w:space="0" w:color="auto"/>
        <w:right w:val="none" w:sz="0" w:space="0" w:color="auto"/>
      </w:divBdr>
    </w:div>
    <w:div w:id="1798716353">
      <w:bodyDiv w:val="1"/>
      <w:marLeft w:val="0"/>
      <w:marRight w:val="0"/>
      <w:marTop w:val="0"/>
      <w:marBottom w:val="0"/>
      <w:divBdr>
        <w:top w:val="none" w:sz="0" w:space="0" w:color="auto"/>
        <w:left w:val="none" w:sz="0" w:space="0" w:color="auto"/>
        <w:bottom w:val="none" w:sz="0" w:space="0" w:color="auto"/>
        <w:right w:val="none" w:sz="0" w:space="0" w:color="auto"/>
      </w:divBdr>
    </w:div>
    <w:div w:id="1813718370">
      <w:bodyDiv w:val="1"/>
      <w:marLeft w:val="0"/>
      <w:marRight w:val="0"/>
      <w:marTop w:val="0"/>
      <w:marBottom w:val="0"/>
      <w:divBdr>
        <w:top w:val="none" w:sz="0" w:space="0" w:color="auto"/>
        <w:left w:val="none" w:sz="0" w:space="0" w:color="auto"/>
        <w:bottom w:val="none" w:sz="0" w:space="0" w:color="auto"/>
        <w:right w:val="none" w:sz="0" w:space="0" w:color="auto"/>
      </w:divBdr>
    </w:div>
    <w:div w:id="1841190998">
      <w:bodyDiv w:val="1"/>
      <w:marLeft w:val="0"/>
      <w:marRight w:val="0"/>
      <w:marTop w:val="0"/>
      <w:marBottom w:val="0"/>
      <w:divBdr>
        <w:top w:val="none" w:sz="0" w:space="0" w:color="auto"/>
        <w:left w:val="none" w:sz="0" w:space="0" w:color="auto"/>
        <w:bottom w:val="none" w:sz="0" w:space="0" w:color="auto"/>
        <w:right w:val="none" w:sz="0" w:space="0" w:color="auto"/>
      </w:divBdr>
    </w:div>
    <w:div w:id="1871339076">
      <w:bodyDiv w:val="1"/>
      <w:marLeft w:val="0"/>
      <w:marRight w:val="0"/>
      <w:marTop w:val="0"/>
      <w:marBottom w:val="0"/>
      <w:divBdr>
        <w:top w:val="none" w:sz="0" w:space="0" w:color="auto"/>
        <w:left w:val="none" w:sz="0" w:space="0" w:color="auto"/>
        <w:bottom w:val="none" w:sz="0" w:space="0" w:color="auto"/>
        <w:right w:val="none" w:sz="0" w:space="0" w:color="auto"/>
      </w:divBdr>
    </w:div>
    <w:div w:id="1893543807">
      <w:bodyDiv w:val="1"/>
      <w:marLeft w:val="0"/>
      <w:marRight w:val="0"/>
      <w:marTop w:val="0"/>
      <w:marBottom w:val="0"/>
      <w:divBdr>
        <w:top w:val="none" w:sz="0" w:space="0" w:color="auto"/>
        <w:left w:val="none" w:sz="0" w:space="0" w:color="auto"/>
        <w:bottom w:val="none" w:sz="0" w:space="0" w:color="auto"/>
        <w:right w:val="none" w:sz="0" w:space="0" w:color="auto"/>
      </w:divBdr>
    </w:div>
    <w:div w:id="1899240356">
      <w:bodyDiv w:val="1"/>
      <w:marLeft w:val="0"/>
      <w:marRight w:val="0"/>
      <w:marTop w:val="0"/>
      <w:marBottom w:val="0"/>
      <w:divBdr>
        <w:top w:val="none" w:sz="0" w:space="0" w:color="auto"/>
        <w:left w:val="none" w:sz="0" w:space="0" w:color="auto"/>
        <w:bottom w:val="none" w:sz="0" w:space="0" w:color="auto"/>
        <w:right w:val="none" w:sz="0" w:space="0" w:color="auto"/>
      </w:divBdr>
    </w:div>
    <w:div w:id="1907373491">
      <w:bodyDiv w:val="1"/>
      <w:marLeft w:val="0"/>
      <w:marRight w:val="0"/>
      <w:marTop w:val="0"/>
      <w:marBottom w:val="0"/>
      <w:divBdr>
        <w:top w:val="none" w:sz="0" w:space="0" w:color="auto"/>
        <w:left w:val="none" w:sz="0" w:space="0" w:color="auto"/>
        <w:bottom w:val="none" w:sz="0" w:space="0" w:color="auto"/>
        <w:right w:val="none" w:sz="0" w:space="0" w:color="auto"/>
      </w:divBdr>
      <w:divsChild>
        <w:div w:id="858589491">
          <w:marLeft w:val="1080"/>
          <w:marRight w:val="0"/>
          <w:marTop w:val="100"/>
          <w:marBottom w:val="0"/>
          <w:divBdr>
            <w:top w:val="none" w:sz="0" w:space="0" w:color="auto"/>
            <w:left w:val="none" w:sz="0" w:space="0" w:color="auto"/>
            <w:bottom w:val="none" w:sz="0" w:space="0" w:color="auto"/>
            <w:right w:val="none" w:sz="0" w:space="0" w:color="auto"/>
          </w:divBdr>
        </w:div>
      </w:divsChild>
    </w:div>
    <w:div w:id="1917863055">
      <w:bodyDiv w:val="1"/>
      <w:marLeft w:val="0"/>
      <w:marRight w:val="0"/>
      <w:marTop w:val="0"/>
      <w:marBottom w:val="0"/>
      <w:divBdr>
        <w:top w:val="none" w:sz="0" w:space="0" w:color="auto"/>
        <w:left w:val="none" w:sz="0" w:space="0" w:color="auto"/>
        <w:bottom w:val="none" w:sz="0" w:space="0" w:color="auto"/>
        <w:right w:val="none" w:sz="0" w:space="0" w:color="auto"/>
      </w:divBdr>
      <w:divsChild>
        <w:div w:id="518398136">
          <w:marLeft w:val="576"/>
          <w:marRight w:val="0"/>
          <w:marTop w:val="100"/>
          <w:marBottom w:val="0"/>
          <w:divBdr>
            <w:top w:val="none" w:sz="0" w:space="0" w:color="auto"/>
            <w:left w:val="none" w:sz="0" w:space="0" w:color="auto"/>
            <w:bottom w:val="none" w:sz="0" w:space="0" w:color="auto"/>
            <w:right w:val="none" w:sz="0" w:space="0" w:color="auto"/>
          </w:divBdr>
        </w:div>
        <w:div w:id="1011762604">
          <w:marLeft w:val="1138"/>
          <w:marRight w:val="0"/>
          <w:marTop w:val="100"/>
          <w:marBottom w:val="0"/>
          <w:divBdr>
            <w:top w:val="none" w:sz="0" w:space="0" w:color="auto"/>
            <w:left w:val="none" w:sz="0" w:space="0" w:color="auto"/>
            <w:bottom w:val="none" w:sz="0" w:space="0" w:color="auto"/>
            <w:right w:val="none" w:sz="0" w:space="0" w:color="auto"/>
          </w:divBdr>
        </w:div>
        <w:div w:id="1029528312">
          <w:marLeft w:val="1138"/>
          <w:marRight w:val="0"/>
          <w:marTop w:val="100"/>
          <w:marBottom w:val="0"/>
          <w:divBdr>
            <w:top w:val="none" w:sz="0" w:space="0" w:color="auto"/>
            <w:left w:val="none" w:sz="0" w:space="0" w:color="auto"/>
            <w:bottom w:val="none" w:sz="0" w:space="0" w:color="auto"/>
            <w:right w:val="none" w:sz="0" w:space="0" w:color="auto"/>
          </w:divBdr>
        </w:div>
        <w:div w:id="2085761424">
          <w:marLeft w:val="576"/>
          <w:marRight w:val="0"/>
          <w:marTop w:val="100"/>
          <w:marBottom w:val="0"/>
          <w:divBdr>
            <w:top w:val="none" w:sz="0" w:space="0" w:color="auto"/>
            <w:left w:val="none" w:sz="0" w:space="0" w:color="auto"/>
            <w:bottom w:val="none" w:sz="0" w:space="0" w:color="auto"/>
            <w:right w:val="none" w:sz="0" w:space="0" w:color="auto"/>
          </w:divBdr>
        </w:div>
        <w:div w:id="684478474">
          <w:marLeft w:val="1138"/>
          <w:marRight w:val="0"/>
          <w:marTop w:val="100"/>
          <w:marBottom w:val="0"/>
          <w:divBdr>
            <w:top w:val="none" w:sz="0" w:space="0" w:color="auto"/>
            <w:left w:val="none" w:sz="0" w:space="0" w:color="auto"/>
            <w:bottom w:val="none" w:sz="0" w:space="0" w:color="auto"/>
            <w:right w:val="none" w:sz="0" w:space="0" w:color="auto"/>
          </w:divBdr>
        </w:div>
        <w:div w:id="321546437">
          <w:marLeft w:val="1627"/>
          <w:marRight w:val="0"/>
          <w:marTop w:val="100"/>
          <w:marBottom w:val="0"/>
          <w:divBdr>
            <w:top w:val="none" w:sz="0" w:space="0" w:color="auto"/>
            <w:left w:val="none" w:sz="0" w:space="0" w:color="auto"/>
            <w:bottom w:val="none" w:sz="0" w:space="0" w:color="auto"/>
            <w:right w:val="none" w:sz="0" w:space="0" w:color="auto"/>
          </w:divBdr>
        </w:div>
        <w:div w:id="2084793371">
          <w:marLeft w:val="1138"/>
          <w:marRight w:val="0"/>
          <w:marTop w:val="100"/>
          <w:marBottom w:val="0"/>
          <w:divBdr>
            <w:top w:val="none" w:sz="0" w:space="0" w:color="auto"/>
            <w:left w:val="none" w:sz="0" w:space="0" w:color="auto"/>
            <w:bottom w:val="none" w:sz="0" w:space="0" w:color="auto"/>
            <w:right w:val="none" w:sz="0" w:space="0" w:color="auto"/>
          </w:divBdr>
        </w:div>
      </w:divsChild>
    </w:div>
    <w:div w:id="1937135370">
      <w:bodyDiv w:val="1"/>
      <w:marLeft w:val="0"/>
      <w:marRight w:val="0"/>
      <w:marTop w:val="0"/>
      <w:marBottom w:val="0"/>
      <w:divBdr>
        <w:top w:val="none" w:sz="0" w:space="0" w:color="auto"/>
        <w:left w:val="none" w:sz="0" w:space="0" w:color="auto"/>
        <w:bottom w:val="none" w:sz="0" w:space="0" w:color="auto"/>
        <w:right w:val="none" w:sz="0" w:space="0" w:color="auto"/>
      </w:divBdr>
      <w:divsChild>
        <w:div w:id="89813738">
          <w:marLeft w:val="576"/>
          <w:marRight w:val="0"/>
          <w:marTop w:val="100"/>
          <w:marBottom w:val="0"/>
          <w:divBdr>
            <w:top w:val="none" w:sz="0" w:space="0" w:color="auto"/>
            <w:left w:val="none" w:sz="0" w:space="0" w:color="auto"/>
            <w:bottom w:val="none" w:sz="0" w:space="0" w:color="auto"/>
            <w:right w:val="none" w:sz="0" w:space="0" w:color="auto"/>
          </w:divBdr>
        </w:div>
        <w:div w:id="1264605265">
          <w:marLeft w:val="1138"/>
          <w:marRight w:val="0"/>
          <w:marTop w:val="100"/>
          <w:marBottom w:val="0"/>
          <w:divBdr>
            <w:top w:val="none" w:sz="0" w:space="0" w:color="auto"/>
            <w:left w:val="none" w:sz="0" w:space="0" w:color="auto"/>
            <w:bottom w:val="none" w:sz="0" w:space="0" w:color="auto"/>
            <w:right w:val="none" w:sz="0" w:space="0" w:color="auto"/>
          </w:divBdr>
        </w:div>
        <w:div w:id="1448039816">
          <w:marLeft w:val="1138"/>
          <w:marRight w:val="0"/>
          <w:marTop w:val="100"/>
          <w:marBottom w:val="0"/>
          <w:divBdr>
            <w:top w:val="none" w:sz="0" w:space="0" w:color="auto"/>
            <w:left w:val="none" w:sz="0" w:space="0" w:color="auto"/>
            <w:bottom w:val="none" w:sz="0" w:space="0" w:color="auto"/>
            <w:right w:val="none" w:sz="0" w:space="0" w:color="auto"/>
          </w:divBdr>
        </w:div>
        <w:div w:id="1658612166">
          <w:marLeft w:val="576"/>
          <w:marRight w:val="0"/>
          <w:marTop w:val="100"/>
          <w:marBottom w:val="0"/>
          <w:divBdr>
            <w:top w:val="none" w:sz="0" w:space="0" w:color="auto"/>
            <w:left w:val="none" w:sz="0" w:space="0" w:color="auto"/>
            <w:bottom w:val="none" w:sz="0" w:space="0" w:color="auto"/>
            <w:right w:val="none" w:sz="0" w:space="0" w:color="auto"/>
          </w:divBdr>
        </w:div>
        <w:div w:id="486291127">
          <w:marLeft w:val="1138"/>
          <w:marRight w:val="0"/>
          <w:marTop w:val="100"/>
          <w:marBottom w:val="0"/>
          <w:divBdr>
            <w:top w:val="none" w:sz="0" w:space="0" w:color="auto"/>
            <w:left w:val="none" w:sz="0" w:space="0" w:color="auto"/>
            <w:bottom w:val="none" w:sz="0" w:space="0" w:color="auto"/>
            <w:right w:val="none" w:sz="0" w:space="0" w:color="auto"/>
          </w:divBdr>
        </w:div>
        <w:div w:id="1353799739">
          <w:marLeft w:val="1627"/>
          <w:marRight w:val="0"/>
          <w:marTop w:val="100"/>
          <w:marBottom w:val="0"/>
          <w:divBdr>
            <w:top w:val="none" w:sz="0" w:space="0" w:color="auto"/>
            <w:left w:val="none" w:sz="0" w:space="0" w:color="auto"/>
            <w:bottom w:val="none" w:sz="0" w:space="0" w:color="auto"/>
            <w:right w:val="none" w:sz="0" w:space="0" w:color="auto"/>
          </w:divBdr>
        </w:div>
        <w:div w:id="977733512">
          <w:marLeft w:val="1138"/>
          <w:marRight w:val="0"/>
          <w:marTop w:val="100"/>
          <w:marBottom w:val="0"/>
          <w:divBdr>
            <w:top w:val="none" w:sz="0" w:space="0" w:color="auto"/>
            <w:left w:val="none" w:sz="0" w:space="0" w:color="auto"/>
            <w:bottom w:val="none" w:sz="0" w:space="0" w:color="auto"/>
            <w:right w:val="none" w:sz="0" w:space="0" w:color="auto"/>
          </w:divBdr>
        </w:div>
      </w:divsChild>
    </w:div>
    <w:div w:id="1942250780">
      <w:bodyDiv w:val="1"/>
      <w:marLeft w:val="0"/>
      <w:marRight w:val="0"/>
      <w:marTop w:val="0"/>
      <w:marBottom w:val="0"/>
      <w:divBdr>
        <w:top w:val="none" w:sz="0" w:space="0" w:color="auto"/>
        <w:left w:val="none" w:sz="0" w:space="0" w:color="auto"/>
        <w:bottom w:val="none" w:sz="0" w:space="0" w:color="auto"/>
        <w:right w:val="none" w:sz="0" w:space="0" w:color="auto"/>
      </w:divBdr>
    </w:div>
    <w:div w:id="1945916362">
      <w:bodyDiv w:val="1"/>
      <w:marLeft w:val="0"/>
      <w:marRight w:val="0"/>
      <w:marTop w:val="0"/>
      <w:marBottom w:val="0"/>
      <w:divBdr>
        <w:top w:val="none" w:sz="0" w:space="0" w:color="auto"/>
        <w:left w:val="none" w:sz="0" w:space="0" w:color="auto"/>
        <w:bottom w:val="none" w:sz="0" w:space="0" w:color="auto"/>
        <w:right w:val="none" w:sz="0" w:space="0" w:color="auto"/>
      </w:divBdr>
    </w:div>
    <w:div w:id="1949502637">
      <w:bodyDiv w:val="1"/>
      <w:marLeft w:val="0"/>
      <w:marRight w:val="0"/>
      <w:marTop w:val="0"/>
      <w:marBottom w:val="0"/>
      <w:divBdr>
        <w:top w:val="none" w:sz="0" w:space="0" w:color="auto"/>
        <w:left w:val="none" w:sz="0" w:space="0" w:color="auto"/>
        <w:bottom w:val="none" w:sz="0" w:space="0" w:color="auto"/>
        <w:right w:val="none" w:sz="0" w:space="0" w:color="auto"/>
      </w:divBdr>
    </w:div>
    <w:div w:id="1976714511">
      <w:bodyDiv w:val="1"/>
      <w:marLeft w:val="0"/>
      <w:marRight w:val="0"/>
      <w:marTop w:val="0"/>
      <w:marBottom w:val="0"/>
      <w:divBdr>
        <w:top w:val="none" w:sz="0" w:space="0" w:color="auto"/>
        <w:left w:val="none" w:sz="0" w:space="0" w:color="auto"/>
        <w:bottom w:val="none" w:sz="0" w:space="0" w:color="auto"/>
        <w:right w:val="none" w:sz="0" w:space="0" w:color="auto"/>
      </w:divBdr>
    </w:div>
    <w:div w:id="1999382493">
      <w:bodyDiv w:val="1"/>
      <w:marLeft w:val="0"/>
      <w:marRight w:val="0"/>
      <w:marTop w:val="0"/>
      <w:marBottom w:val="0"/>
      <w:divBdr>
        <w:top w:val="none" w:sz="0" w:space="0" w:color="auto"/>
        <w:left w:val="none" w:sz="0" w:space="0" w:color="auto"/>
        <w:bottom w:val="none" w:sz="0" w:space="0" w:color="auto"/>
        <w:right w:val="none" w:sz="0" w:space="0" w:color="auto"/>
      </w:divBdr>
    </w:div>
    <w:div w:id="2015107892">
      <w:bodyDiv w:val="1"/>
      <w:marLeft w:val="0"/>
      <w:marRight w:val="0"/>
      <w:marTop w:val="0"/>
      <w:marBottom w:val="0"/>
      <w:divBdr>
        <w:top w:val="none" w:sz="0" w:space="0" w:color="auto"/>
        <w:left w:val="none" w:sz="0" w:space="0" w:color="auto"/>
        <w:bottom w:val="none" w:sz="0" w:space="0" w:color="auto"/>
        <w:right w:val="none" w:sz="0" w:space="0" w:color="auto"/>
      </w:divBdr>
    </w:div>
    <w:div w:id="2030253969">
      <w:bodyDiv w:val="1"/>
      <w:marLeft w:val="0"/>
      <w:marRight w:val="0"/>
      <w:marTop w:val="0"/>
      <w:marBottom w:val="0"/>
      <w:divBdr>
        <w:top w:val="none" w:sz="0" w:space="0" w:color="auto"/>
        <w:left w:val="none" w:sz="0" w:space="0" w:color="auto"/>
        <w:bottom w:val="none" w:sz="0" w:space="0" w:color="auto"/>
        <w:right w:val="none" w:sz="0" w:space="0" w:color="auto"/>
      </w:divBdr>
    </w:div>
    <w:div w:id="2050180514">
      <w:bodyDiv w:val="1"/>
      <w:marLeft w:val="0"/>
      <w:marRight w:val="0"/>
      <w:marTop w:val="0"/>
      <w:marBottom w:val="0"/>
      <w:divBdr>
        <w:top w:val="none" w:sz="0" w:space="0" w:color="auto"/>
        <w:left w:val="none" w:sz="0" w:space="0" w:color="auto"/>
        <w:bottom w:val="none" w:sz="0" w:space="0" w:color="auto"/>
        <w:right w:val="none" w:sz="0" w:space="0" w:color="auto"/>
      </w:divBdr>
    </w:div>
    <w:div w:id="2061172983">
      <w:bodyDiv w:val="1"/>
      <w:marLeft w:val="0"/>
      <w:marRight w:val="0"/>
      <w:marTop w:val="0"/>
      <w:marBottom w:val="0"/>
      <w:divBdr>
        <w:top w:val="none" w:sz="0" w:space="0" w:color="auto"/>
        <w:left w:val="none" w:sz="0" w:space="0" w:color="auto"/>
        <w:bottom w:val="none" w:sz="0" w:space="0" w:color="auto"/>
        <w:right w:val="none" w:sz="0" w:space="0" w:color="auto"/>
      </w:divBdr>
    </w:div>
    <w:div w:id="2104953507">
      <w:bodyDiv w:val="1"/>
      <w:marLeft w:val="0"/>
      <w:marRight w:val="0"/>
      <w:marTop w:val="0"/>
      <w:marBottom w:val="0"/>
      <w:divBdr>
        <w:top w:val="none" w:sz="0" w:space="0" w:color="auto"/>
        <w:left w:val="none" w:sz="0" w:space="0" w:color="auto"/>
        <w:bottom w:val="none" w:sz="0" w:space="0" w:color="auto"/>
        <w:right w:val="none" w:sz="0" w:space="0" w:color="auto"/>
      </w:divBdr>
    </w:div>
    <w:div w:id="2120489905">
      <w:bodyDiv w:val="1"/>
      <w:marLeft w:val="0"/>
      <w:marRight w:val="0"/>
      <w:marTop w:val="0"/>
      <w:marBottom w:val="0"/>
      <w:divBdr>
        <w:top w:val="none" w:sz="0" w:space="0" w:color="auto"/>
        <w:left w:val="none" w:sz="0" w:space="0" w:color="auto"/>
        <w:bottom w:val="none" w:sz="0" w:space="0" w:color="auto"/>
        <w:right w:val="none" w:sz="0" w:space="0" w:color="auto"/>
      </w:divBdr>
    </w:div>
    <w:div w:id="2138987295">
      <w:bodyDiv w:val="1"/>
      <w:marLeft w:val="0"/>
      <w:marRight w:val="0"/>
      <w:marTop w:val="0"/>
      <w:marBottom w:val="0"/>
      <w:divBdr>
        <w:top w:val="none" w:sz="0" w:space="0" w:color="auto"/>
        <w:left w:val="none" w:sz="0" w:space="0" w:color="auto"/>
        <w:bottom w:val="none" w:sz="0" w:space="0" w:color="auto"/>
        <w:right w:val="none" w:sz="0" w:space="0" w:color="auto"/>
      </w:divBdr>
      <w:divsChild>
        <w:div w:id="1014307805">
          <w:marLeft w:val="360"/>
          <w:marRight w:val="0"/>
          <w:marTop w:val="200"/>
          <w:marBottom w:val="0"/>
          <w:divBdr>
            <w:top w:val="none" w:sz="0" w:space="0" w:color="auto"/>
            <w:left w:val="none" w:sz="0" w:space="0" w:color="auto"/>
            <w:bottom w:val="none" w:sz="0" w:space="0" w:color="auto"/>
            <w:right w:val="none" w:sz="0" w:space="0" w:color="auto"/>
          </w:divBdr>
        </w:div>
      </w:divsChild>
    </w:div>
    <w:div w:id="2146072574">
      <w:bodyDiv w:val="1"/>
      <w:marLeft w:val="0"/>
      <w:marRight w:val="0"/>
      <w:marTop w:val="0"/>
      <w:marBottom w:val="0"/>
      <w:divBdr>
        <w:top w:val="none" w:sz="0" w:space="0" w:color="auto"/>
        <w:left w:val="none" w:sz="0" w:space="0" w:color="auto"/>
        <w:bottom w:val="none" w:sz="0" w:space="0" w:color="auto"/>
        <w:right w:val="none" w:sz="0" w:space="0" w:color="auto"/>
      </w:divBdr>
      <w:divsChild>
        <w:div w:id="19938709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Visio_Drawing1.vsd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RNIUPOTIS324-847026245-674</_dlc_DocId>
    <_dlc_DocIdUrl xmlns="71c5aaf6-e6ce-465b-b873-5148d2a4c105">
      <Url>https://nokia.sharepoint.com/sites/vit_sharepoint/_layouts/15/DocIdRedir.aspx?ID=RNIUPOTIS324-847026245-674</Url>
      <Description>RNIUPOTIS324-847026245-674</Description>
    </_dlc_DocIdUrl>
    <HideFromDelve xmlns="71c5aaf6-e6ce-465b-b873-5148d2a4c105">false</HideFromDelve>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F50275EBCEC6E341AC2726CAE1C3B2F8" ma:contentTypeVersion="12" ma:contentTypeDescription="Create a new document." ma:contentTypeScope="" ma:versionID="bfa7c686c8fe52f284adf61368eb83d1">
  <xsd:schema xmlns:xsd="http://www.w3.org/2001/XMLSchema" xmlns:xs="http://www.w3.org/2001/XMLSchema" xmlns:p="http://schemas.microsoft.com/office/2006/metadata/properties" xmlns:ns2="71c5aaf6-e6ce-465b-b873-5148d2a4c105" xmlns:ns3="c6c0e926-6fbb-47b4-af0a-93d7119c0608" targetNamespace="http://schemas.microsoft.com/office/2006/metadata/properties" ma:root="true" ma:fieldsID="44dd295d9385a6dd839fb7d3afb6f530" ns2:_="" ns3:_="">
    <xsd:import namespace="71c5aaf6-e6ce-465b-b873-5148d2a4c105"/>
    <xsd:import namespace="c6c0e926-6fbb-47b4-af0a-93d7119c0608"/>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6c0e926-6fbb-47b4-af0a-93d7119c060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97233-4CBB-4D42-92B9-3514A60629D0}">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65DF9C21-FF06-4CA9-88E5-A6039B430BAA}">
  <ds:schemaRefs>
    <ds:schemaRef ds:uri="Microsoft.SharePoint.Taxonomy.ContentTypeSync"/>
  </ds:schemaRefs>
</ds:datastoreItem>
</file>

<file path=customXml/itemProps3.xml><?xml version="1.0" encoding="utf-8"?>
<ds:datastoreItem xmlns:ds="http://schemas.openxmlformats.org/officeDocument/2006/customXml" ds:itemID="{92BB24F7-47FD-4977-A04E-44413449B2A3}">
  <ds:schemaRefs>
    <ds:schemaRef ds:uri="http://schemas.microsoft.com/sharepoint/v3/contenttype/forms"/>
  </ds:schemaRefs>
</ds:datastoreItem>
</file>

<file path=customXml/itemProps4.xml><?xml version="1.0" encoding="utf-8"?>
<ds:datastoreItem xmlns:ds="http://schemas.openxmlformats.org/officeDocument/2006/customXml" ds:itemID="{4229E964-FB1B-42BC-B2B8-D7171E26ED19}">
  <ds:schemaRefs>
    <ds:schemaRef ds:uri="http://schemas.microsoft.com/sharepoint/events"/>
  </ds:schemaRefs>
</ds:datastoreItem>
</file>

<file path=customXml/itemProps5.xml><?xml version="1.0" encoding="utf-8"?>
<ds:datastoreItem xmlns:ds="http://schemas.openxmlformats.org/officeDocument/2006/customXml" ds:itemID="{F2CF1E87-693D-4162-B30E-D0065DFEB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c6c0e926-6fbb-47b4-af0a-93d7119c0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70036894-41FB-4C35-8D47-5B42F221E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15</Pages>
  <Words>5811</Words>
  <Characters>33124</Characters>
  <Application>Microsoft Office Word</Application>
  <DocSecurity>0</DocSecurity>
  <Lines>276</Lines>
  <Paragraphs>77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www.microsoft.com</Company>
  <LinksUpToDate>false</LinksUpToDate>
  <CharactersWithSpaces>38858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15 |14 | 13 |12)</dc:subject>
  <dc:creator>MCC Support</dc:creator>
  <cp:keywords>&lt;keyword[, keyword]&gt;</cp:keywords>
  <cp:lastModifiedBy>CH Hsieh (謝其軒)</cp:lastModifiedBy>
  <cp:revision>3</cp:revision>
  <dcterms:created xsi:type="dcterms:W3CDTF">2021-08-19T13:00:00Z</dcterms:created>
  <dcterms:modified xsi:type="dcterms:W3CDTF">2021-08-19T13:11:00Z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2052-11.8.2.8696</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d41f0770-1184-4ebb-96d4-a6639dd51279</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tim.frost@vodafone.com</vt:lpwstr>
  </property>
  <property fmtid="{D5CDD505-2E9C-101B-9397-08002B2CF9AE}" pid="20" name="MSIP_Label_0359f705-2ba0-454b-9cfc-6ce5bcaac040_SetDate">
    <vt:lpwstr>2021-01-28T12:37:00.0970862Z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ies>
</file>