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FF2FC5">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681B2D">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77777777" w:rsidR="009267B0" w:rsidRDefault="009267B0" w:rsidP="00D47BBA">
            <w:pPr>
              <w:pStyle w:val="ListParagraph"/>
              <w:ind w:left="0"/>
              <w:rPr>
                <w:rFonts w:eastAsiaTheme="minorEastAsia"/>
                <w:lang w:eastAsia="zh-CN"/>
              </w:rPr>
            </w:pPr>
          </w:p>
        </w:tc>
        <w:tc>
          <w:tcPr>
            <w:tcW w:w="4338" w:type="pct"/>
          </w:tcPr>
          <w:p w14:paraId="0B117D16" w14:textId="77777777" w:rsidR="009267B0" w:rsidRDefault="009267B0" w:rsidP="00D47BBA">
            <w:pPr>
              <w:pStyle w:val="ListParagraph"/>
              <w:ind w:left="0"/>
              <w:rPr>
                <w:rFonts w:eastAsiaTheme="minorEastAsia"/>
                <w:lang w:eastAsia="zh-CN"/>
              </w:rPr>
            </w:pPr>
          </w:p>
        </w:tc>
      </w:tr>
      <w:tr w:rsidR="009267B0" w14:paraId="12CC4B96" w14:textId="77777777" w:rsidTr="00D47BBA">
        <w:tc>
          <w:tcPr>
            <w:tcW w:w="662" w:type="pct"/>
          </w:tcPr>
          <w:p w14:paraId="2B56E614" w14:textId="77777777" w:rsidR="009267B0" w:rsidRDefault="009267B0" w:rsidP="00D47BBA">
            <w:pPr>
              <w:pStyle w:val="ListParagraph"/>
              <w:ind w:left="0"/>
              <w:rPr>
                <w:rFonts w:eastAsia="SimSun"/>
                <w:lang w:val="en-US" w:eastAsia="zh-CN"/>
              </w:rPr>
            </w:pPr>
          </w:p>
        </w:tc>
        <w:tc>
          <w:tcPr>
            <w:tcW w:w="4338" w:type="pct"/>
          </w:tcPr>
          <w:p w14:paraId="3FC5654F" w14:textId="77777777" w:rsidR="009267B0" w:rsidRDefault="009267B0" w:rsidP="00D47BBA">
            <w:pPr>
              <w:pStyle w:val="ListParagraph"/>
              <w:ind w:left="0"/>
              <w:rPr>
                <w:rFonts w:eastAsia="SimSun"/>
                <w:lang w:val="en-US" w:eastAsia="zh-CN"/>
              </w:rPr>
            </w:pPr>
          </w:p>
        </w:tc>
      </w:tr>
    </w:tbl>
    <w:p w14:paraId="010174B4" w14:textId="77777777"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7945EE">
        <w:tc>
          <w:tcPr>
            <w:tcW w:w="1750" w:type="dxa"/>
          </w:tcPr>
          <w:p w14:paraId="75A513D5" w14:textId="26C8CE2E" w:rsidR="00B3657B" w:rsidRDefault="00B3657B" w:rsidP="007945EE">
            <w:pPr>
              <w:rPr>
                <w:rFonts w:eastAsia="SimSun"/>
                <w:lang w:eastAsia="zh-CN"/>
              </w:rPr>
            </w:pPr>
            <w:r>
              <w:rPr>
                <w:rFonts w:eastAsia="SimSun"/>
                <w:lang w:eastAsia="zh-CN"/>
              </w:rPr>
              <w:t>vivo</w:t>
            </w:r>
          </w:p>
          <w:p w14:paraId="58F6D7C0" w14:textId="2C2DD5E1" w:rsidR="00B3657B" w:rsidRPr="00700E52" w:rsidRDefault="00B3657B" w:rsidP="007945EE">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lastRenderedPageBreak/>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7945EE">
        <w:tc>
          <w:tcPr>
            <w:tcW w:w="1750" w:type="dxa"/>
          </w:tcPr>
          <w:p w14:paraId="57E45E80" w14:textId="054BA6C1" w:rsidR="00B3657B" w:rsidRDefault="00B3657B" w:rsidP="007945EE">
            <w:pPr>
              <w:rPr>
                <w:rFonts w:eastAsia="SimSun"/>
                <w:lang w:eastAsia="zh-CN"/>
              </w:rPr>
            </w:pPr>
            <w:r>
              <w:rPr>
                <w:rFonts w:eastAsia="SimSun"/>
                <w:lang w:eastAsia="zh-CN"/>
              </w:rPr>
              <w:lastRenderedPageBreak/>
              <w:t>Samsung</w:t>
            </w:r>
          </w:p>
          <w:p w14:paraId="6F0A39CD" w14:textId="62F22556" w:rsidR="00B3657B" w:rsidRPr="00700E52" w:rsidRDefault="00B3657B" w:rsidP="007945EE">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7945EE">
        <w:tc>
          <w:tcPr>
            <w:tcW w:w="1750" w:type="dxa"/>
          </w:tcPr>
          <w:p w14:paraId="70A37653" w14:textId="788F7D10" w:rsidR="00B3657B" w:rsidRDefault="00B3657B" w:rsidP="007945EE">
            <w:pPr>
              <w:rPr>
                <w:rFonts w:eastAsia="SimSun"/>
                <w:lang w:eastAsia="zh-CN"/>
              </w:rPr>
            </w:pPr>
            <w:r>
              <w:rPr>
                <w:rFonts w:eastAsia="SimSun"/>
                <w:lang w:eastAsia="zh-CN"/>
              </w:rPr>
              <w:t>Ericsson</w:t>
            </w:r>
          </w:p>
          <w:p w14:paraId="49FF3DF2" w14:textId="5E18766C" w:rsidR="00B3657B" w:rsidRPr="00700E52" w:rsidRDefault="00B3657B" w:rsidP="007945EE">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A849B0"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7945EE">
        <w:tc>
          <w:tcPr>
            <w:tcW w:w="1750" w:type="dxa"/>
          </w:tcPr>
          <w:p w14:paraId="49A116BD" w14:textId="0AE90937" w:rsidR="00B3657B" w:rsidRDefault="00B3657B" w:rsidP="007945EE">
            <w:pPr>
              <w:rPr>
                <w:rFonts w:eastAsia="SimSun"/>
                <w:lang w:eastAsia="zh-CN"/>
              </w:rPr>
            </w:pPr>
            <w:r>
              <w:rPr>
                <w:rFonts w:eastAsia="SimSun"/>
                <w:lang w:eastAsia="zh-CN"/>
              </w:rPr>
              <w:t>Nokia</w:t>
            </w:r>
          </w:p>
          <w:p w14:paraId="43F23D4E" w14:textId="51E7F2E5" w:rsidR="00B3657B" w:rsidRPr="00700E52" w:rsidRDefault="00B3657B" w:rsidP="007945EE">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7945EE">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7945EE">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lastRenderedPageBreak/>
                    <w:t>CFRA = UL switch is performed when RAR is received. Additional delay for sending RRC Reconfiguration Complete which is 8 ms in FR1. Total interruption can be up to ~ 19 ms</w:t>
                  </w:r>
                </w:p>
              </w:tc>
            </w:tr>
            <w:tr w:rsidR="00B3657B" w14:paraId="0F5736E8" w14:textId="77777777" w:rsidTr="007945EE">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7945EE">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7945EE">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7945EE">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7945EE">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7945EE">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lastRenderedPageBreak/>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7945EE">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7945EE">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7945EE">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7945EE">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7945EE">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0F5E6E" w14:paraId="1B43D2CD" w14:textId="77777777" w:rsidTr="00D47BBA">
        <w:tc>
          <w:tcPr>
            <w:tcW w:w="662"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D47BBA">
        <w:tc>
          <w:tcPr>
            <w:tcW w:w="662" w:type="pct"/>
          </w:tcPr>
          <w:p w14:paraId="13FABC65" w14:textId="77777777" w:rsidR="000F5E6E" w:rsidRDefault="000F5E6E" w:rsidP="00D47BBA">
            <w:pPr>
              <w:pStyle w:val="ListParagraph"/>
              <w:ind w:left="0"/>
              <w:rPr>
                <w:rFonts w:eastAsiaTheme="minorEastAsia"/>
                <w:lang w:eastAsia="zh-CN"/>
              </w:rPr>
            </w:pPr>
          </w:p>
        </w:tc>
        <w:tc>
          <w:tcPr>
            <w:tcW w:w="4338" w:type="pct"/>
          </w:tcPr>
          <w:p w14:paraId="151A31D5" w14:textId="77777777" w:rsidR="000F5E6E" w:rsidRDefault="000F5E6E" w:rsidP="00D47BBA">
            <w:pPr>
              <w:pStyle w:val="ListParagraph"/>
              <w:ind w:left="0"/>
              <w:rPr>
                <w:rFonts w:eastAsiaTheme="minorEastAsia"/>
                <w:lang w:eastAsia="zh-CN"/>
              </w:rPr>
            </w:pPr>
          </w:p>
        </w:tc>
      </w:tr>
      <w:tr w:rsidR="000F5E6E" w14:paraId="2A9954ED" w14:textId="77777777" w:rsidTr="00D47BBA">
        <w:tc>
          <w:tcPr>
            <w:tcW w:w="662" w:type="pct"/>
          </w:tcPr>
          <w:p w14:paraId="0F2492CA" w14:textId="77777777" w:rsidR="000F5E6E" w:rsidRDefault="000F5E6E" w:rsidP="00D47BBA">
            <w:pPr>
              <w:pStyle w:val="ListParagraph"/>
              <w:ind w:left="0"/>
              <w:rPr>
                <w:rFonts w:eastAsia="SimSun"/>
                <w:lang w:val="en-US" w:eastAsia="zh-CN"/>
              </w:rPr>
            </w:pPr>
          </w:p>
        </w:tc>
        <w:tc>
          <w:tcPr>
            <w:tcW w:w="4338" w:type="pct"/>
          </w:tcPr>
          <w:p w14:paraId="091FF8D2" w14:textId="77777777" w:rsidR="000F5E6E" w:rsidRDefault="000F5E6E" w:rsidP="00D47BBA">
            <w:pPr>
              <w:pStyle w:val="ListParagraph"/>
              <w:ind w:left="0"/>
              <w:rPr>
                <w:rFonts w:eastAsia="SimSun"/>
                <w:lang w:val="en-US" w:eastAsia="zh-CN"/>
              </w:rPr>
            </w:pP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7945EE">
        <w:tc>
          <w:tcPr>
            <w:tcW w:w="662" w:type="pct"/>
            <w:shd w:val="clear" w:color="auto" w:fill="D9D9D9" w:themeFill="background1" w:themeFillShade="D9"/>
          </w:tcPr>
          <w:p w14:paraId="53F22A54" w14:textId="77777777" w:rsidR="00F50860" w:rsidRDefault="00F50860"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7945EE">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7945EE">
        <w:tc>
          <w:tcPr>
            <w:tcW w:w="662" w:type="pct"/>
          </w:tcPr>
          <w:p w14:paraId="664AF883" w14:textId="77777777" w:rsidR="00F50860" w:rsidRDefault="00F50860" w:rsidP="007945EE">
            <w:pPr>
              <w:pStyle w:val="ListParagraph"/>
              <w:ind w:left="0"/>
              <w:rPr>
                <w:rFonts w:eastAsiaTheme="minorEastAsia"/>
                <w:lang w:eastAsia="zh-CN"/>
              </w:rPr>
            </w:pPr>
          </w:p>
        </w:tc>
        <w:tc>
          <w:tcPr>
            <w:tcW w:w="4338" w:type="pct"/>
          </w:tcPr>
          <w:p w14:paraId="652C984C" w14:textId="77777777" w:rsidR="00F50860" w:rsidRDefault="00F50860" w:rsidP="007945EE">
            <w:pPr>
              <w:pStyle w:val="ListParagraph"/>
              <w:ind w:left="0"/>
              <w:rPr>
                <w:rFonts w:eastAsiaTheme="minorEastAsia"/>
                <w:lang w:eastAsia="zh-CN"/>
              </w:rPr>
            </w:pPr>
          </w:p>
        </w:tc>
      </w:tr>
      <w:tr w:rsidR="00F50860" w14:paraId="4CA65C3A" w14:textId="77777777" w:rsidTr="007945EE">
        <w:tc>
          <w:tcPr>
            <w:tcW w:w="662" w:type="pct"/>
          </w:tcPr>
          <w:p w14:paraId="539F6722" w14:textId="77777777" w:rsidR="00F50860" w:rsidRDefault="00F50860" w:rsidP="007945EE">
            <w:pPr>
              <w:pStyle w:val="ListParagraph"/>
              <w:ind w:left="0"/>
              <w:rPr>
                <w:rFonts w:eastAsia="SimSun"/>
                <w:lang w:val="en-US" w:eastAsia="zh-CN"/>
              </w:rPr>
            </w:pPr>
          </w:p>
        </w:tc>
        <w:tc>
          <w:tcPr>
            <w:tcW w:w="4338" w:type="pct"/>
          </w:tcPr>
          <w:p w14:paraId="25446A15" w14:textId="77777777" w:rsidR="00F50860" w:rsidRDefault="00F50860" w:rsidP="007945EE">
            <w:pPr>
              <w:pStyle w:val="ListParagraph"/>
              <w:ind w:left="0"/>
              <w:rPr>
                <w:rFonts w:eastAsia="SimSun"/>
                <w:lang w:val="en-US" w:eastAsia="zh-CN"/>
              </w:rPr>
            </w:pP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lastRenderedPageBreak/>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15043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7945EE">
        <w:tc>
          <w:tcPr>
            <w:tcW w:w="662" w:type="pct"/>
            <w:shd w:val="clear" w:color="auto" w:fill="D9D9D9" w:themeFill="background1" w:themeFillShade="D9"/>
          </w:tcPr>
          <w:p w14:paraId="495CAFB8" w14:textId="77777777" w:rsidR="00E96C89" w:rsidRDefault="00E96C89"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7945EE">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7945EE">
        <w:tc>
          <w:tcPr>
            <w:tcW w:w="662" w:type="pct"/>
          </w:tcPr>
          <w:p w14:paraId="7EFCC98B" w14:textId="77777777" w:rsidR="00E96C89" w:rsidRDefault="00E96C89" w:rsidP="007945EE">
            <w:pPr>
              <w:pStyle w:val="ListParagraph"/>
              <w:ind w:left="0"/>
              <w:rPr>
                <w:rFonts w:eastAsiaTheme="minorEastAsia"/>
                <w:lang w:eastAsia="zh-CN"/>
              </w:rPr>
            </w:pPr>
          </w:p>
        </w:tc>
        <w:tc>
          <w:tcPr>
            <w:tcW w:w="4338" w:type="pct"/>
          </w:tcPr>
          <w:p w14:paraId="42CCE10B" w14:textId="77777777" w:rsidR="00E96C89" w:rsidRDefault="00E96C89" w:rsidP="007945EE">
            <w:pPr>
              <w:pStyle w:val="ListParagraph"/>
              <w:ind w:left="0"/>
              <w:rPr>
                <w:rFonts w:eastAsiaTheme="minorEastAsia"/>
                <w:lang w:eastAsia="zh-CN"/>
              </w:rPr>
            </w:pPr>
          </w:p>
        </w:tc>
      </w:tr>
      <w:tr w:rsidR="00E96C89" w14:paraId="79E7D132" w14:textId="77777777" w:rsidTr="007945EE">
        <w:tc>
          <w:tcPr>
            <w:tcW w:w="662" w:type="pct"/>
          </w:tcPr>
          <w:p w14:paraId="27E90A93" w14:textId="77777777" w:rsidR="00E96C89" w:rsidRDefault="00E96C89" w:rsidP="007945EE">
            <w:pPr>
              <w:pStyle w:val="ListParagraph"/>
              <w:ind w:left="0"/>
              <w:rPr>
                <w:rFonts w:eastAsia="SimSun"/>
                <w:lang w:val="en-US" w:eastAsia="zh-CN"/>
              </w:rPr>
            </w:pPr>
          </w:p>
        </w:tc>
        <w:tc>
          <w:tcPr>
            <w:tcW w:w="4338" w:type="pct"/>
          </w:tcPr>
          <w:p w14:paraId="324771DC" w14:textId="77777777" w:rsidR="00E96C89" w:rsidRDefault="00E96C89" w:rsidP="007945EE">
            <w:pPr>
              <w:pStyle w:val="ListParagraph"/>
              <w:ind w:left="0"/>
              <w:rPr>
                <w:rFonts w:eastAsia="SimSun"/>
                <w:lang w:val="en-US" w:eastAsia="zh-CN"/>
              </w:rPr>
            </w:pP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7945EE">
        <w:tc>
          <w:tcPr>
            <w:tcW w:w="662" w:type="pct"/>
            <w:shd w:val="clear" w:color="auto" w:fill="D9D9D9" w:themeFill="background1" w:themeFillShade="D9"/>
          </w:tcPr>
          <w:p w14:paraId="32EE443B" w14:textId="77777777" w:rsidR="000B7CD5" w:rsidRDefault="000B7CD5"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7945EE">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7945EE">
        <w:tc>
          <w:tcPr>
            <w:tcW w:w="662" w:type="pct"/>
          </w:tcPr>
          <w:p w14:paraId="62D8F22C" w14:textId="77777777" w:rsidR="000B7CD5" w:rsidRDefault="000B7CD5" w:rsidP="007945EE">
            <w:pPr>
              <w:pStyle w:val="ListParagraph"/>
              <w:ind w:left="0"/>
              <w:rPr>
                <w:rFonts w:eastAsiaTheme="minorEastAsia"/>
                <w:lang w:eastAsia="zh-CN"/>
              </w:rPr>
            </w:pPr>
          </w:p>
        </w:tc>
        <w:tc>
          <w:tcPr>
            <w:tcW w:w="4338" w:type="pct"/>
          </w:tcPr>
          <w:p w14:paraId="37CF6EA2" w14:textId="77777777" w:rsidR="000B7CD5" w:rsidRDefault="000B7CD5" w:rsidP="007945EE">
            <w:pPr>
              <w:pStyle w:val="ListParagraph"/>
              <w:ind w:left="0"/>
              <w:rPr>
                <w:rFonts w:eastAsiaTheme="minorEastAsia"/>
                <w:lang w:eastAsia="zh-CN"/>
              </w:rPr>
            </w:pPr>
          </w:p>
        </w:tc>
      </w:tr>
      <w:tr w:rsidR="000B7CD5" w14:paraId="4A2354A7" w14:textId="77777777" w:rsidTr="007945EE">
        <w:tc>
          <w:tcPr>
            <w:tcW w:w="662" w:type="pct"/>
          </w:tcPr>
          <w:p w14:paraId="7EE53F18" w14:textId="77777777" w:rsidR="000B7CD5" w:rsidRDefault="000B7CD5" w:rsidP="007945EE">
            <w:pPr>
              <w:pStyle w:val="ListParagraph"/>
              <w:ind w:left="0"/>
              <w:rPr>
                <w:rFonts w:eastAsia="SimSun"/>
                <w:lang w:val="en-US" w:eastAsia="zh-CN"/>
              </w:rPr>
            </w:pPr>
          </w:p>
        </w:tc>
        <w:tc>
          <w:tcPr>
            <w:tcW w:w="4338" w:type="pct"/>
          </w:tcPr>
          <w:p w14:paraId="3BB2819E" w14:textId="77777777" w:rsidR="000B7CD5" w:rsidRDefault="000B7CD5" w:rsidP="007945EE">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lastRenderedPageBreak/>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lastRenderedPageBreak/>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lastRenderedPageBreak/>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lastRenderedPageBreak/>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w:t>
                  </w:r>
                  <w:r w:rsidRPr="0022757C">
                    <w:rPr>
                      <w:sz w:val="14"/>
                      <w:szCs w:val="14"/>
                    </w:rPr>
                    <w:lastRenderedPageBreak/>
                    <w:t>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lastRenderedPageBreak/>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lastRenderedPageBreak/>
                    <w:t>1 slot</w:t>
                  </w:r>
                </w:p>
                <w:p w14:paraId="6174AC07" w14:textId="77777777" w:rsidR="00E503B6" w:rsidRPr="0022757C" w:rsidRDefault="00E503B6" w:rsidP="001C4450">
                  <w:pPr>
                    <w:jc w:val="center"/>
                    <w:rPr>
                      <w:sz w:val="14"/>
                      <w:szCs w:val="14"/>
                    </w:rPr>
                  </w:pPr>
                  <w:r w:rsidRPr="0022757C">
                    <w:rPr>
                      <w:sz w:val="14"/>
                      <w:szCs w:val="14"/>
                    </w:rPr>
                    <w:lastRenderedPageBreak/>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lastRenderedPageBreak/>
                    <w:t>1 slot</w:t>
                  </w:r>
                </w:p>
                <w:p w14:paraId="7FDC81FA" w14:textId="77777777" w:rsidR="00E503B6" w:rsidRPr="0022757C" w:rsidRDefault="00E503B6" w:rsidP="001C4450">
                  <w:pPr>
                    <w:jc w:val="center"/>
                    <w:rPr>
                      <w:sz w:val="14"/>
                      <w:szCs w:val="14"/>
                    </w:rPr>
                  </w:pPr>
                  <w:r w:rsidRPr="0022757C">
                    <w:rPr>
                      <w:sz w:val="14"/>
                      <w:szCs w:val="14"/>
                    </w:rPr>
                    <w:lastRenderedPageBreak/>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Huawei, HiSilicon</w:t>
      </w:r>
      <w:bookmarkEnd w:id="6"/>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ZTE, Sanechips</w:t>
      </w:r>
      <w:bookmarkEnd w:id="8"/>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t>InterDigital,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lastRenderedPageBreak/>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5056" w14:textId="77777777" w:rsidR="00A849B0" w:rsidRDefault="00A849B0">
      <w:pPr>
        <w:spacing w:after="0" w:line="240" w:lineRule="auto"/>
      </w:pPr>
      <w:r>
        <w:separator/>
      </w:r>
    </w:p>
  </w:endnote>
  <w:endnote w:type="continuationSeparator" w:id="0">
    <w:p w14:paraId="44FB25B2" w14:textId="77777777" w:rsidR="00A849B0" w:rsidRDefault="00A849B0">
      <w:pPr>
        <w:spacing w:after="0" w:line="240" w:lineRule="auto"/>
      </w:pPr>
      <w:r>
        <w:continuationSeparator/>
      </w:r>
    </w:p>
  </w:endnote>
  <w:endnote w:type="continuationNotice" w:id="1">
    <w:p w14:paraId="05E955A4" w14:textId="77777777" w:rsidR="00A849B0" w:rsidRDefault="00A84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1C4450" w:rsidRDefault="001C4450">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1C4450" w:rsidRPr="00E27467" w:rsidRDefault="001C4450"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1C4450" w:rsidRPr="00E27467" w:rsidRDefault="001C4450"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1C4450" w:rsidRDefault="001C4450"/>
  <w:p w14:paraId="66D68798" w14:textId="77777777" w:rsidR="001C4450" w:rsidRDefault="001C4450"/>
  <w:p w14:paraId="3E5FB19A" w14:textId="77777777" w:rsidR="001C4450" w:rsidRDefault="001C4450"/>
  <w:p w14:paraId="7F343283" w14:textId="77777777" w:rsidR="001C4450" w:rsidRDefault="001C4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AB92" w14:textId="77777777" w:rsidR="00A849B0" w:rsidRDefault="00A849B0">
      <w:pPr>
        <w:spacing w:after="0" w:line="240" w:lineRule="auto"/>
      </w:pPr>
      <w:r>
        <w:separator/>
      </w:r>
    </w:p>
  </w:footnote>
  <w:footnote w:type="continuationSeparator" w:id="0">
    <w:p w14:paraId="11121E0B" w14:textId="77777777" w:rsidR="00A849B0" w:rsidRDefault="00A849B0">
      <w:pPr>
        <w:spacing w:after="0" w:line="240" w:lineRule="auto"/>
      </w:pPr>
      <w:r>
        <w:continuationSeparator/>
      </w:r>
    </w:p>
  </w:footnote>
  <w:footnote w:type="continuationNotice" w:id="1">
    <w:p w14:paraId="38FF213C" w14:textId="77777777" w:rsidR="00A849B0" w:rsidRDefault="00A84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5"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1"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0"/>
  </w:num>
  <w:num w:numId="4">
    <w:abstractNumId w:val="75"/>
  </w:num>
  <w:num w:numId="5">
    <w:abstractNumId w:val="32"/>
  </w:num>
  <w:num w:numId="6">
    <w:abstractNumId w:val="31"/>
  </w:num>
  <w:num w:numId="7">
    <w:abstractNumId w:val="68"/>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4"/>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3"/>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5"/>
  </w:num>
  <w:num w:numId="49">
    <w:abstractNumId w:val="23"/>
  </w:num>
  <w:num w:numId="50">
    <w:abstractNumId w:val="27"/>
  </w:num>
  <w:num w:numId="51">
    <w:abstractNumId w:val="15"/>
  </w:num>
  <w:num w:numId="52">
    <w:abstractNumId w:val="29"/>
  </w:num>
  <w:num w:numId="53">
    <w:abstractNumId w:val="30"/>
  </w:num>
  <w:num w:numId="54">
    <w:abstractNumId w:val="73"/>
  </w:num>
  <w:num w:numId="55">
    <w:abstractNumId w:val="4"/>
  </w:num>
  <w:num w:numId="56">
    <w:abstractNumId w:val="71"/>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4"/>
  </w:num>
  <w:num w:numId="65">
    <w:abstractNumId w:val="17"/>
  </w:num>
  <w:num w:numId="66">
    <w:abstractNumId w:val="26"/>
  </w:num>
  <w:num w:numId="67">
    <w:abstractNumId w:val="48"/>
  </w:num>
  <w:num w:numId="68">
    <w:abstractNumId w:val="8"/>
  </w:num>
  <w:num w:numId="69">
    <w:abstractNumId w:val="72"/>
  </w:num>
  <w:num w:numId="70">
    <w:abstractNumId w:val="37"/>
  </w:num>
  <w:num w:numId="71">
    <w:abstractNumId w:val="66"/>
  </w:num>
  <w:num w:numId="72">
    <w:abstractNumId w:val="61"/>
  </w:num>
  <w:num w:numId="73">
    <w:abstractNumId w:val="67"/>
  </w:num>
  <w:num w:numId="74">
    <w:abstractNumId w:val="69"/>
  </w:num>
  <w:num w:numId="75">
    <w:abstractNumId w:val="19"/>
  </w:num>
  <w:num w:numId="76">
    <w:abstractNumId w:val="9"/>
  </w:num>
  <w:num w:numId="77">
    <w:abstractNumId w:val="55"/>
  </w:num>
  <w:num w:numId="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styleId="UnresolvedMention">
    <w:name w:val="Unresolved Mention"/>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5206E5-A42C-4073-A489-C71D6C3A5A77}">
  <ds:schemaRefs>
    <ds:schemaRef ds:uri="http://schemas.openxmlformats.org/officeDocument/2006/bibliography"/>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6.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7.xml><?xml version="1.0" encoding="utf-8"?>
<ds:datastoreItem xmlns:ds="http://schemas.openxmlformats.org/officeDocument/2006/customXml" ds:itemID="{4229E964-FB1B-42BC-B2B8-D7171E26E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1237</TotalTime>
  <Pages>14</Pages>
  <Words>5034</Words>
  <Characters>28694</Characters>
  <Application>Microsoft Office Word</Application>
  <DocSecurity>0</DocSecurity>
  <Lines>239</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Eddy Kwon (Hwan-Joon)</cp:lastModifiedBy>
  <cp:revision>7</cp:revision>
  <dcterms:created xsi:type="dcterms:W3CDTF">2021-08-18T01:25:00Z</dcterms:created>
  <dcterms:modified xsi:type="dcterms:W3CDTF">2021-08-19T01:17:00Z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