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75CA69" w14:textId="4C9249B2" w:rsidR="004A6D4C" w:rsidRPr="00BB3919" w:rsidRDefault="007E727E" w:rsidP="004A6D4C">
      <w:pPr>
        <w:pStyle w:val="Header"/>
        <w:tabs>
          <w:tab w:val="left" w:pos="1800"/>
        </w:tabs>
        <w:ind w:left="1800" w:hanging="1800"/>
        <w:rPr>
          <w:rFonts w:cs="Arial"/>
          <w:sz w:val="22"/>
          <w:szCs w:val="22"/>
        </w:rPr>
      </w:pPr>
      <w:bookmarkStart w:id="0" w:name="historyclause"/>
      <w:bookmarkStart w:id="1" w:name="_Toc383764588"/>
      <w:r w:rsidRPr="00007F41">
        <w:rPr>
          <w:rFonts w:cs="Arial"/>
          <w:sz w:val="22"/>
          <w:szCs w:val="22"/>
        </w:rPr>
        <w:t>3GPP TSG RAN WG1 #</w:t>
      </w:r>
      <w:r w:rsidR="004A6D4C" w:rsidRPr="00B62CCD">
        <w:rPr>
          <w:rFonts w:cs="Arial"/>
          <w:sz w:val="22"/>
          <w:szCs w:val="22"/>
        </w:rPr>
        <w:t>10</w:t>
      </w:r>
      <w:r w:rsidR="004A6D4C">
        <w:rPr>
          <w:rFonts w:cs="Arial"/>
          <w:sz w:val="22"/>
          <w:szCs w:val="22"/>
        </w:rPr>
        <w:t>6</w:t>
      </w:r>
      <w:r w:rsidR="004A6D4C" w:rsidRPr="00B62CCD">
        <w:rPr>
          <w:rFonts w:cs="Arial"/>
          <w:sz w:val="22"/>
          <w:szCs w:val="22"/>
        </w:rPr>
        <w:t>-e</w:t>
      </w:r>
      <w:r w:rsidR="004A6D4C">
        <w:rPr>
          <w:rFonts w:cs="Arial"/>
          <w:sz w:val="22"/>
          <w:szCs w:val="22"/>
        </w:rPr>
        <w:tab/>
        <w:t xml:space="preserve">                                              </w:t>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sidRPr="00920508">
        <w:rPr>
          <w:rFonts w:cs="Arial"/>
          <w:sz w:val="22"/>
          <w:szCs w:val="22"/>
        </w:rPr>
        <w:t>R1-</w:t>
      </w:r>
      <w:r w:rsidR="004A6D4C" w:rsidRPr="0047262F">
        <w:t xml:space="preserve"> </w:t>
      </w:r>
      <w:r w:rsidR="00AC0B66" w:rsidRPr="0047262F">
        <w:rPr>
          <w:rFonts w:cs="Arial"/>
          <w:sz w:val="22"/>
          <w:szCs w:val="22"/>
        </w:rPr>
        <w:t>210</w:t>
      </w:r>
      <w:r w:rsidR="00AC0B66">
        <w:rPr>
          <w:rFonts w:cs="Arial"/>
          <w:sz w:val="22"/>
          <w:szCs w:val="22"/>
        </w:rPr>
        <w:t>xxxx</w:t>
      </w:r>
    </w:p>
    <w:p w14:paraId="0977C839" w14:textId="348652FE" w:rsidR="007E727E" w:rsidRPr="00D75C88" w:rsidRDefault="004A6D4C" w:rsidP="004A6D4C">
      <w:pPr>
        <w:pStyle w:val="Header"/>
        <w:tabs>
          <w:tab w:val="left" w:pos="1800"/>
        </w:tabs>
        <w:ind w:left="1800" w:hanging="1800"/>
        <w:rPr>
          <w:rFonts w:cs="Arial"/>
          <w:sz w:val="22"/>
          <w:szCs w:val="22"/>
        </w:rPr>
      </w:pPr>
      <w:r w:rsidRPr="00BB3919">
        <w:rPr>
          <w:rFonts w:cs="Arial"/>
          <w:sz w:val="22"/>
          <w:szCs w:val="22"/>
        </w:rPr>
        <w:t>e</w:t>
      </w:r>
      <w:r>
        <w:rPr>
          <w:rFonts w:cs="Arial"/>
          <w:bCs/>
          <w:sz w:val="22"/>
        </w:rPr>
        <w:t xml:space="preserve">-Meeting, </w:t>
      </w:r>
      <w:r w:rsidRPr="002C5DD6">
        <w:rPr>
          <w:rFonts w:cs="Arial"/>
          <w:bCs/>
          <w:sz w:val="22"/>
        </w:rPr>
        <w:t>August 16</w:t>
      </w:r>
      <w:r w:rsidRPr="002C5DD6">
        <w:rPr>
          <w:rFonts w:cs="Arial"/>
          <w:bCs/>
          <w:sz w:val="22"/>
          <w:vertAlign w:val="superscript"/>
        </w:rPr>
        <w:t>th</w:t>
      </w:r>
      <w:r w:rsidRPr="002C5DD6">
        <w:rPr>
          <w:rFonts w:cs="Arial"/>
          <w:bCs/>
          <w:sz w:val="22"/>
        </w:rPr>
        <w:t xml:space="preserve"> – 27</w:t>
      </w:r>
      <w:r w:rsidRPr="002C5DD6">
        <w:rPr>
          <w:rFonts w:cs="Arial"/>
          <w:bCs/>
          <w:sz w:val="22"/>
          <w:vertAlign w:val="superscript"/>
        </w:rPr>
        <w:t>th</w:t>
      </w:r>
      <w:r w:rsidRPr="00876885">
        <w:rPr>
          <w:rFonts w:cs="Arial"/>
          <w:bCs/>
          <w:sz w:val="22"/>
        </w:rPr>
        <w:t>, 2021</w:t>
      </w:r>
    </w:p>
    <w:p w14:paraId="0B89C86A" w14:textId="1A7E1461" w:rsidR="00DC617E" w:rsidRPr="006A61E8" w:rsidRDefault="00EA060C">
      <w:pPr>
        <w:pStyle w:val="Header"/>
        <w:tabs>
          <w:tab w:val="left" w:pos="1800"/>
        </w:tabs>
        <w:ind w:left="1800" w:hanging="1800"/>
        <w:rPr>
          <w:rFonts w:eastAsia="SimSun"/>
          <w:sz w:val="22"/>
          <w:szCs w:val="22"/>
          <w:lang w:val="en-US" w:eastAsia="zh-CN"/>
        </w:rPr>
      </w:pPr>
      <w:r w:rsidRPr="006A61E8">
        <w:rPr>
          <w:rFonts w:cs="Arial"/>
          <w:sz w:val="22"/>
          <w:szCs w:val="22"/>
        </w:rPr>
        <w:t>Source:</w:t>
      </w:r>
      <w:r w:rsidRPr="006A61E8">
        <w:rPr>
          <w:rFonts w:cs="Arial"/>
          <w:sz w:val="22"/>
          <w:szCs w:val="22"/>
        </w:rPr>
        <w:tab/>
      </w:r>
      <w:r w:rsidR="00EB02D2" w:rsidRPr="006A61E8">
        <w:rPr>
          <w:rFonts w:cs="Arial"/>
          <w:sz w:val="22"/>
          <w:szCs w:val="22"/>
        </w:rPr>
        <w:t>Moderator</w:t>
      </w:r>
      <w:r w:rsidR="003400D9">
        <w:rPr>
          <w:rFonts w:cs="Arial"/>
          <w:sz w:val="22"/>
          <w:szCs w:val="22"/>
        </w:rPr>
        <w:t xml:space="preserve"> (</w:t>
      </w:r>
      <w:r w:rsidR="00E65DE4">
        <w:rPr>
          <w:rFonts w:cs="Arial"/>
          <w:sz w:val="22"/>
          <w:szCs w:val="22"/>
        </w:rPr>
        <w:t>Qualcomm</w:t>
      </w:r>
      <w:r w:rsidR="003400D9">
        <w:rPr>
          <w:rFonts w:cs="Arial"/>
          <w:sz w:val="22"/>
          <w:szCs w:val="22"/>
        </w:rPr>
        <w:t>)</w:t>
      </w:r>
    </w:p>
    <w:p w14:paraId="3FDA4819" w14:textId="182DBD22" w:rsidR="00DC617E" w:rsidRDefault="00EA060C">
      <w:pPr>
        <w:pStyle w:val="Header"/>
        <w:snapToGrid w:val="0"/>
        <w:ind w:left="1800" w:hanging="1800"/>
        <w:jc w:val="both"/>
        <w:rPr>
          <w:rFonts w:eastAsia="SimSun"/>
          <w:sz w:val="22"/>
          <w:szCs w:val="22"/>
          <w:lang w:val="en-US" w:eastAsia="zh-CN"/>
        </w:rPr>
      </w:pPr>
      <w:r w:rsidRPr="006A61E8">
        <w:rPr>
          <w:rFonts w:eastAsia="MS Gothic"/>
          <w:sz w:val="22"/>
          <w:szCs w:val="22"/>
        </w:rPr>
        <w:t>Title:</w:t>
      </w:r>
      <w:r w:rsidRPr="006A61E8">
        <w:rPr>
          <w:rFonts w:eastAsia="MS Gothic"/>
          <w:sz w:val="22"/>
          <w:szCs w:val="22"/>
        </w:rPr>
        <w:tab/>
      </w:r>
      <w:bookmarkStart w:id="2" w:name="_Hlk73109816"/>
      <w:r w:rsidR="00B9631F" w:rsidRPr="00B9631F">
        <w:rPr>
          <w:rFonts w:eastAsia="MS Gothic"/>
          <w:sz w:val="22"/>
          <w:szCs w:val="22"/>
        </w:rPr>
        <w:t>Summary</w:t>
      </w:r>
      <w:r w:rsidR="00B9631F">
        <w:rPr>
          <w:rFonts w:eastAsia="MS Gothic"/>
          <w:sz w:val="22"/>
          <w:szCs w:val="22"/>
        </w:rPr>
        <w:t xml:space="preserve"> </w:t>
      </w:r>
      <w:r w:rsidR="00826749" w:rsidRPr="00826749">
        <w:rPr>
          <w:rFonts w:eastAsia="MS Gothic"/>
          <w:sz w:val="22"/>
          <w:szCs w:val="22"/>
        </w:rPr>
        <w:t xml:space="preserve">on </w:t>
      </w:r>
      <w:r w:rsidR="00D531E3">
        <w:rPr>
          <w:rFonts w:eastAsia="MS Gothic"/>
          <w:sz w:val="22"/>
          <w:szCs w:val="22"/>
        </w:rPr>
        <w:t>XR Traffic Model</w:t>
      </w:r>
      <w:bookmarkEnd w:id="2"/>
    </w:p>
    <w:p w14:paraId="340CCCC3" w14:textId="4CA6D908" w:rsidR="00DC617E" w:rsidRDefault="00EA060C">
      <w:pPr>
        <w:pStyle w:val="Header"/>
        <w:tabs>
          <w:tab w:val="left" w:pos="1800"/>
        </w:tabs>
        <w:snapToGrid w:val="0"/>
        <w:ind w:left="1800" w:hanging="1800"/>
        <w:rPr>
          <w:rFonts w:eastAsiaTheme="minorEastAsia"/>
          <w:sz w:val="22"/>
          <w:szCs w:val="22"/>
          <w:lang w:val="en-US" w:eastAsia="zh-CN"/>
        </w:rPr>
      </w:pPr>
      <w:r>
        <w:rPr>
          <w:rFonts w:eastAsia="MS Gothic"/>
          <w:sz w:val="22"/>
          <w:szCs w:val="22"/>
        </w:rPr>
        <w:t>Agenda Item:</w:t>
      </w:r>
      <w:bookmarkStart w:id="3" w:name="Source"/>
      <w:bookmarkEnd w:id="3"/>
      <w:r>
        <w:rPr>
          <w:rFonts w:eastAsia="MS Gothic"/>
          <w:sz w:val="22"/>
          <w:szCs w:val="22"/>
        </w:rPr>
        <w:tab/>
      </w:r>
      <w:r w:rsidR="00C25A9C">
        <w:rPr>
          <w:rFonts w:eastAsiaTheme="minorEastAsia"/>
          <w:sz w:val="22"/>
          <w:szCs w:val="22"/>
          <w:lang w:eastAsia="zh-CN"/>
        </w:rPr>
        <w:t>8</w:t>
      </w:r>
      <w:r>
        <w:rPr>
          <w:rFonts w:eastAsiaTheme="minorEastAsia"/>
          <w:sz w:val="22"/>
          <w:szCs w:val="22"/>
          <w:lang w:eastAsia="zh-CN"/>
        </w:rPr>
        <w:t>.1</w:t>
      </w:r>
      <w:r w:rsidR="00C25A9C">
        <w:rPr>
          <w:rFonts w:eastAsiaTheme="minorEastAsia"/>
          <w:sz w:val="22"/>
          <w:szCs w:val="22"/>
          <w:lang w:eastAsia="zh-CN"/>
        </w:rPr>
        <w:t>4.</w:t>
      </w:r>
      <w:r w:rsidR="00D531E3">
        <w:rPr>
          <w:rFonts w:eastAsiaTheme="minorEastAsia"/>
          <w:sz w:val="22"/>
          <w:szCs w:val="22"/>
          <w:lang w:eastAsia="zh-CN"/>
        </w:rPr>
        <w:t>1</w:t>
      </w:r>
    </w:p>
    <w:p w14:paraId="6A181AF8" w14:textId="77777777" w:rsidR="00DC617E" w:rsidRDefault="00EA060C">
      <w:pPr>
        <w:pStyle w:val="Header"/>
        <w:tabs>
          <w:tab w:val="left" w:pos="1800"/>
        </w:tabs>
        <w:rPr>
          <w:rFonts w:eastAsia="SimSun" w:cs="Arial"/>
          <w:sz w:val="22"/>
          <w:szCs w:val="22"/>
          <w:lang w:val="en-US" w:eastAsia="zh-CN"/>
        </w:rPr>
      </w:pPr>
      <w:r>
        <w:rPr>
          <w:rFonts w:cs="Arial"/>
          <w:sz w:val="22"/>
          <w:szCs w:val="22"/>
        </w:rPr>
        <w:t>Document for:</w:t>
      </w:r>
      <w:r>
        <w:rPr>
          <w:rFonts w:cs="Arial"/>
          <w:sz w:val="22"/>
          <w:szCs w:val="22"/>
        </w:rPr>
        <w:tab/>
      </w:r>
      <w:bookmarkStart w:id="4" w:name="DocumentFor"/>
      <w:bookmarkEnd w:id="4"/>
      <w:r>
        <w:rPr>
          <w:rFonts w:cs="Arial"/>
          <w:sz w:val="22"/>
          <w:szCs w:val="22"/>
        </w:rPr>
        <w:t>Discussion</w:t>
      </w:r>
      <w:r>
        <w:rPr>
          <w:rFonts w:eastAsia="SimSun" w:cs="Arial"/>
          <w:sz w:val="22"/>
          <w:szCs w:val="22"/>
          <w:lang w:val="en-US" w:eastAsia="zh-CN"/>
        </w:rPr>
        <w:t xml:space="preserve"> and Decision</w:t>
      </w:r>
    </w:p>
    <w:p w14:paraId="39CF9CE5" w14:textId="77777777" w:rsidR="00DC617E" w:rsidRDefault="00EA060C">
      <w:pPr>
        <w:pStyle w:val="Heading1"/>
        <w:numPr>
          <w:ilvl w:val="0"/>
          <w:numId w:val="13"/>
        </w:numPr>
        <w:pBdr>
          <w:top w:val="single" w:sz="12" w:space="2" w:color="auto"/>
        </w:pBdr>
        <w:rPr>
          <w:lang w:eastAsia="zh-TW"/>
        </w:rPr>
      </w:pPr>
      <w:r>
        <w:rPr>
          <w:rFonts w:eastAsia="SimSun" w:hint="eastAsia"/>
          <w:lang w:eastAsia="zh-CN"/>
        </w:rPr>
        <w:t>Introduction</w:t>
      </w:r>
    </w:p>
    <w:p w14:paraId="6CC2E03F" w14:textId="4BAA03EC" w:rsidR="00976A8B" w:rsidRDefault="00C25A9C" w:rsidP="001F5D34">
      <w:pPr>
        <w:spacing w:before="240"/>
        <w:jc w:val="both"/>
      </w:pPr>
      <w:r w:rsidRPr="007C46A1">
        <w:t xml:space="preserve">This </w:t>
      </w:r>
      <w:r>
        <w:t xml:space="preserve">contribution is a summary </w:t>
      </w:r>
      <w:r w:rsidR="00F303D1">
        <w:t xml:space="preserve">on </w:t>
      </w:r>
      <w:r w:rsidR="003400D9">
        <w:t xml:space="preserve">the email discussion on </w:t>
      </w:r>
      <w:r w:rsidR="00D531E3">
        <w:t xml:space="preserve">XR traffic model. </w:t>
      </w:r>
    </w:p>
    <w:p w14:paraId="41930A83" w14:textId="41071590" w:rsidR="00100A75" w:rsidRDefault="00100A75" w:rsidP="001F5D34">
      <w:pPr>
        <w:spacing w:before="240"/>
        <w:jc w:val="both"/>
        <w:rPr>
          <w:rFonts w:eastAsia="SimSun"/>
          <w:lang w:eastAsia="zh-CN"/>
        </w:rPr>
      </w:pPr>
    </w:p>
    <w:p w14:paraId="2CFCC304" w14:textId="58E377A4" w:rsidR="00100A75" w:rsidRDefault="00100A75" w:rsidP="00100A75">
      <w:pPr>
        <w:pStyle w:val="Heading1"/>
        <w:tabs>
          <w:tab w:val="num" w:pos="432"/>
        </w:tabs>
        <w:rPr>
          <w:lang w:eastAsia="zh-CN"/>
        </w:rPr>
      </w:pPr>
      <w:r>
        <w:rPr>
          <w:lang w:eastAsia="zh-CN"/>
        </w:rPr>
        <w:t>Outcome of RAN1 #106-e</w:t>
      </w:r>
    </w:p>
    <w:p w14:paraId="47D30436" w14:textId="05556FBA" w:rsidR="00100A75" w:rsidRDefault="00100A75" w:rsidP="001F5D34">
      <w:pPr>
        <w:spacing w:before="240"/>
        <w:jc w:val="both"/>
        <w:rPr>
          <w:rFonts w:eastAsia="SimSun"/>
          <w:lang w:eastAsia="zh-CN"/>
        </w:rPr>
      </w:pPr>
    </w:p>
    <w:p w14:paraId="39ABD975" w14:textId="10C241C3" w:rsidR="00100A75" w:rsidRDefault="00100A75" w:rsidP="001F5D34">
      <w:pPr>
        <w:spacing w:before="240"/>
        <w:jc w:val="both"/>
        <w:rPr>
          <w:rFonts w:eastAsia="SimSun"/>
          <w:lang w:eastAsia="zh-CN"/>
        </w:rPr>
      </w:pPr>
    </w:p>
    <w:p w14:paraId="0BA9BC44" w14:textId="1EFD0FBC" w:rsidR="00100A75" w:rsidRDefault="00100A75" w:rsidP="00100A75">
      <w:pPr>
        <w:pStyle w:val="Heading1"/>
        <w:tabs>
          <w:tab w:val="num" w:pos="432"/>
        </w:tabs>
        <w:rPr>
          <w:lang w:eastAsia="zh-CN"/>
        </w:rPr>
      </w:pPr>
      <w:r w:rsidRPr="00AA3A45">
        <w:rPr>
          <w:lang w:eastAsia="zh-CN"/>
        </w:rPr>
        <w:t>Discussion</w:t>
      </w:r>
      <w:r w:rsidR="00E65DE4">
        <w:rPr>
          <w:lang w:eastAsia="zh-CN"/>
        </w:rPr>
        <w:t xml:space="preserve"> on open issues</w:t>
      </w:r>
    </w:p>
    <w:p w14:paraId="6D51705E" w14:textId="4DFD6BDB" w:rsidR="00E6275F" w:rsidRDefault="00E6275F" w:rsidP="00E6275F">
      <w:pPr>
        <w:rPr>
          <w:lang w:eastAsia="zh-CN"/>
        </w:rPr>
      </w:pPr>
      <w:r>
        <w:rPr>
          <w:lang w:eastAsia="zh-CN"/>
        </w:rPr>
        <w:t xml:space="preserve">The following is a RAN1 agreement </w:t>
      </w:r>
      <w:proofErr w:type="spellStart"/>
      <w:r>
        <w:rPr>
          <w:lang w:eastAsia="zh-CN"/>
        </w:rPr>
        <w:t>w.r.t.</w:t>
      </w:r>
      <w:proofErr w:type="spellEnd"/>
      <w:r>
        <w:rPr>
          <w:lang w:eastAsia="zh-CN"/>
        </w:rPr>
        <w:t xml:space="preserve"> evaluation of two streams for DL. </w:t>
      </w:r>
    </w:p>
    <w:tbl>
      <w:tblPr>
        <w:tblStyle w:val="TableGrid"/>
        <w:tblW w:w="0" w:type="auto"/>
        <w:tblLook w:val="04A0" w:firstRow="1" w:lastRow="0" w:firstColumn="1" w:lastColumn="0" w:noHBand="0" w:noVBand="1"/>
      </w:tblPr>
      <w:tblGrid>
        <w:gridCol w:w="10457"/>
      </w:tblGrid>
      <w:tr w:rsidR="00E6275F" w14:paraId="592BBCAE" w14:textId="77777777" w:rsidTr="00E6275F">
        <w:tc>
          <w:tcPr>
            <w:tcW w:w="10457" w:type="dxa"/>
          </w:tcPr>
          <w:p w14:paraId="584E439B" w14:textId="77777777" w:rsidR="00E6275F" w:rsidRDefault="00E6275F" w:rsidP="00E6275F">
            <w:pPr>
              <w:rPr>
                <w:lang w:eastAsia="x-none"/>
              </w:rPr>
            </w:pPr>
            <w:r w:rsidRPr="004C4122">
              <w:rPr>
                <w:highlight w:val="green"/>
                <w:lang w:eastAsia="x-none"/>
              </w:rPr>
              <w:t>Agreement:</w:t>
            </w:r>
          </w:p>
          <w:p w14:paraId="4D846441" w14:textId="77777777" w:rsidR="00E6275F" w:rsidRPr="00A667D2" w:rsidRDefault="00E6275F" w:rsidP="00E6275F">
            <w:pPr>
              <w:rPr>
                <w:i/>
                <w:iCs/>
                <w:lang w:eastAsia="x-none"/>
              </w:rPr>
            </w:pPr>
            <w:r w:rsidRPr="00A667D2">
              <w:rPr>
                <w:i/>
                <w:iCs/>
                <w:lang w:eastAsia="x-none"/>
              </w:rPr>
              <w:t xml:space="preserve">In addition to single stream per UE in </w:t>
            </w:r>
            <w:proofErr w:type="gramStart"/>
            <w:r w:rsidRPr="00A667D2">
              <w:rPr>
                <w:i/>
                <w:iCs/>
                <w:lang w:eastAsia="x-none"/>
              </w:rPr>
              <w:t>DL</w:t>
            </w:r>
            <w:proofErr w:type="gramEnd"/>
            <w:r w:rsidRPr="00A667D2">
              <w:rPr>
                <w:i/>
                <w:iCs/>
                <w:lang w:eastAsia="x-none"/>
              </w:rPr>
              <w:t xml:space="preserve"> which is baseline, two streams can be optionally evaluated for DL</w:t>
            </w:r>
          </w:p>
          <w:p w14:paraId="6B06EE5F" w14:textId="77777777" w:rsidR="00E6275F" w:rsidRPr="00A667D2" w:rsidRDefault="00E6275F" w:rsidP="00C537E5">
            <w:pPr>
              <w:numPr>
                <w:ilvl w:val="0"/>
                <w:numId w:val="31"/>
              </w:numPr>
              <w:spacing w:after="0" w:line="240" w:lineRule="auto"/>
              <w:rPr>
                <w:i/>
                <w:iCs/>
                <w:lang w:eastAsia="x-none"/>
              </w:rPr>
            </w:pPr>
            <w:r w:rsidRPr="00A667D2">
              <w:rPr>
                <w:i/>
                <w:iCs/>
                <w:lang w:eastAsia="x-none"/>
              </w:rPr>
              <w:t>Option 1: I-frame + P-frame</w:t>
            </w:r>
          </w:p>
          <w:p w14:paraId="03F3ADC6" w14:textId="77777777" w:rsidR="00E6275F" w:rsidRPr="00A667D2" w:rsidRDefault="00E6275F" w:rsidP="00C537E5">
            <w:pPr>
              <w:numPr>
                <w:ilvl w:val="1"/>
                <w:numId w:val="31"/>
              </w:numPr>
              <w:spacing w:after="0" w:line="240" w:lineRule="auto"/>
              <w:rPr>
                <w:i/>
                <w:iCs/>
                <w:lang w:eastAsia="x-none"/>
              </w:rPr>
            </w:pPr>
            <w:r w:rsidRPr="00A667D2">
              <w:rPr>
                <w:i/>
                <w:iCs/>
                <w:lang w:eastAsia="x-none"/>
              </w:rPr>
              <w:t>Option 1A: slice-based traffic model</w:t>
            </w:r>
          </w:p>
          <w:p w14:paraId="365E30C3" w14:textId="77777777" w:rsidR="00E6275F" w:rsidRPr="00A667D2" w:rsidRDefault="00E6275F" w:rsidP="00C537E5">
            <w:pPr>
              <w:numPr>
                <w:ilvl w:val="1"/>
                <w:numId w:val="31"/>
              </w:numPr>
              <w:spacing w:after="0" w:line="240" w:lineRule="auto"/>
              <w:rPr>
                <w:i/>
                <w:iCs/>
                <w:lang w:eastAsia="x-none"/>
              </w:rPr>
            </w:pPr>
            <w:r w:rsidRPr="00A667D2">
              <w:rPr>
                <w:i/>
                <w:iCs/>
                <w:lang w:eastAsia="x-none"/>
              </w:rPr>
              <w:t>Option 1B: Group-Of-Picture (GOP) based traffic model</w:t>
            </w:r>
          </w:p>
          <w:p w14:paraId="56818CA5" w14:textId="77777777" w:rsidR="00E6275F" w:rsidRPr="00A667D2" w:rsidRDefault="00E6275F" w:rsidP="00C537E5">
            <w:pPr>
              <w:numPr>
                <w:ilvl w:val="0"/>
                <w:numId w:val="31"/>
              </w:numPr>
              <w:spacing w:after="0" w:line="240" w:lineRule="auto"/>
              <w:rPr>
                <w:i/>
                <w:iCs/>
                <w:lang w:eastAsia="x-none"/>
              </w:rPr>
            </w:pPr>
            <w:r w:rsidRPr="00A667D2">
              <w:rPr>
                <w:i/>
                <w:iCs/>
                <w:lang w:eastAsia="x-none"/>
              </w:rPr>
              <w:t xml:space="preserve">Option 2: video + audio/data </w:t>
            </w:r>
          </w:p>
          <w:p w14:paraId="42FD6DAF" w14:textId="77777777" w:rsidR="00E6275F" w:rsidRPr="00A667D2" w:rsidRDefault="00E6275F" w:rsidP="00C537E5">
            <w:pPr>
              <w:numPr>
                <w:ilvl w:val="0"/>
                <w:numId w:val="31"/>
              </w:numPr>
              <w:spacing w:after="0" w:line="240" w:lineRule="auto"/>
              <w:rPr>
                <w:i/>
                <w:iCs/>
                <w:lang w:eastAsia="x-none"/>
              </w:rPr>
            </w:pPr>
            <w:r w:rsidRPr="00A667D2">
              <w:rPr>
                <w:i/>
                <w:iCs/>
                <w:lang w:eastAsia="x-none"/>
              </w:rPr>
              <w:t>Option 3: FOV + omnidirectional stream</w:t>
            </w:r>
          </w:p>
          <w:p w14:paraId="0F65A0F4" w14:textId="77777777" w:rsidR="00E6275F" w:rsidRPr="00A667D2" w:rsidRDefault="00E6275F" w:rsidP="00C537E5">
            <w:pPr>
              <w:numPr>
                <w:ilvl w:val="0"/>
                <w:numId w:val="31"/>
              </w:numPr>
              <w:spacing w:after="0" w:line="240" w:lineRule="auto"/>
              <w:rPr>
                <w:i/>
                <w:iCs/>
                <w:lang w:eastAsia="x-none"/>
              </w:rPr>
            </w:pPr>
            <w:r w:rsidRPr="00A667D2">
              <w:rPr>
                <w:i/>
                <w:iCs/>
                <w:lang w:eastAsia="x-none"/>
              </w:rPr>
              <w:t>Companies should report detailed assumptions in their simulations on packet size distribution for each stream, packet arrival interval (or fps) for each stream, PDB for each stream, PER requirement for each stream, criteria for being satisfied.</w:t>
            </w:r>
          </w:p>
          <w:p w14:paraId="48DC63F7" w14:textId="77777777" w:rsidR="00E6275F" w:rsidRPr="00A667D2" w:rsidRDefault="00E6275F" w:rsidP="00C537E5">
            <w:pPr>
              <w:numPr>
                <w:ilvl w:val="0"/>
                <w:numId w:val="31"/>
              </w:numPr>
              <w:spacing w:after="0" w:line="240" w:lineRule="auto"/>
              <w:rPr>
                <w:i/>
                <w:iCs/>
                <w:lang w:eastAsia="x-none"/>
              </w:rPr>
            </w:pPr>
            <w:r w:rsidRPr="00A667D2">
              <w:rPr>
                <w:i/>
                <w:iCs/>
                <w:lang w:eastAsia="x-none"/>
              </w:rPr>
              <w:t>Companies should strive to align the parameter values for the options chosen as much as possible</w:t>
            </w:r>
          </w:p>
          <w:p w14:paraId="55AFED34" w14:textId="673F6E5F" w:rsidR="00E6275F" w:rsidRPr="00E6275F" w:rsidRDefault="00E6275F" w:rsidP="00C537E5">
            <w:pPr>
              <w:numPr>
                <w:ilvl w:val="0"/>
                <w:numId w:val="31"/>
              </w:numPr>
              <w:spacing w:after="0" w:line="240" w:lineRule="auto"/>
              <w:rPr>
                <w:i/>
                <w:iCs/>
                <w:lang w:eastAsia="x-none"/>
              </w:rPr>
            </w:pPr>
            <w:r w:rsidRPr="00A667D2">
              <w:rPr>
                <w:i/>
                <w:iCs/>
                <w:lang w:eastAsia="x-none"/>
              </w:rPr>
              <w:t xml:space="preserve">FFS: Whether audio stream is separate or aggregated with the data stream in option 2 (Intention of option 2 is not to create a </w:t>
            </w:r>
            <w:proofErr w:type="gramStart"/>
            <w:r w:rsidRPr="00A667D2">
              <w:rPr>
                <w:i/>
                <w:iCs/>
                <w:lang w:eastAsia="x-none"/>
              </w:rPr>
              <w:t>3 stream</w:t>
            </w:r>
            <w:proofErr w:type="gramEnd"/>
            <w:r w:rsidRPr="00A667D2">
              <w:rPr>
                <w:i/>
                <w:iCs/>
                <w:lang w:eastAsia="x-none"/>
              </w:rPr>
              <w:t xml:space="preserve"> option)</w:t>
            </w:r>
          </w:p>
        </w:tc>
      </w:tr>
    </w:tbl>
    <w:p w14:paraId="6938B2CF" w14:textId="2A0EC357" w:rsidR="00100A75" w:rsidRPr="00B52237" w:rsidRDefault="00E65DE4" w:rsidP="00100A75">
      <w:pPr>
        <w:pStyle w:val="Heading2"/>
        <w:rPr>
          <w:lang w:eastAsia="zh-CN"/>
        </w:rPr>
      </w:pPr>
      <w:r>
        <w:rPr>
          <w:lang w:eastAsia="zh-CN"/>
        </w:rPr>
        <w:t>Traffic model for multi-stream</w:t>
      </w:r>
      <w:r w:rsidR="00877C9A">
        <w:rPr>
          <w:lang w:eastAsia="zh-CN"/>
        </w:rPr>
        <w:t>: I-frame and P-frame</w:t>
      </w:r>
    </w:p>
    <w:p w14:paraId="560BF797" w14:textId="74C47D2D" w:rsidR="00E65DE4" w:rsidRPr="00A13F52" w:rsidRDefault="00E65DE4" w:rsidP="00E65DE4">
      <w:pPr>
        <w:spacing w:before="120" w:line="276" w:lineRule="auto"/>
        <w:rPr>
          <w:lang w:eastAsia="zh-CN"/>
        </w:rPr>
      </w:pPr>
      <w:r w:rsidRPr="00A13F52">
        <w:rPr>
          <w:lang w:eastAsia="zh-CN"/>
        </w:rPr>
        <w:t xml:space="preserve">In RAN1#105-e, the detailed traffic model for two streams of I-frame and P-frame for DL video was </w:t>
      </w:r>
      <w:r>
        <w:rPr>
          <w:lang w:eastAsia="zh-CN"/>
        </w:rPr>
        <w:t>agreed as captured below</w:t>
      </w:r>
      <w:r w:rsidRPr="00A13F52">
        <w:rPr>
          <w:lang w:eastAsia="zh-CN"/>
        </w:rPr>
        <w:t xml:space="preserve">. </w:t>
      </w:r>
      <w:r>
        <w:rPr>
          <w:lang w:eastAsia="zh-CN"/>
        </w:rPr>
        <w:t>T</w:t>
      </w:r>
      <w:r w:rsidRPr="00A13F52">
        <w:rPr>
          <w:lang w:eastAsia="zh-CN"/>
        </w:rPr>
        <w:t xml:space="preserve">he average size ratio between one I-frame/slice and one P-frame/slice </w:t>
      </w:r>
      <m:oMath>
        <m:r>
          <w:rPr>
            <w:rFonts w:ascii="Cambria Math" w:eastAsia="Batang" w:hAnsi="Cambria Math"/>
            <w:kern w:val="2"/>
            <w:lang w:eastAsia="zh-CN"/>
          </w:rPr>
          <m:t>α</m:t>
        </m:r>
      </m:oMath>
      <w:r w:rsidRPr="00A13F52">
        <w:rPr>
          <w:kern w:val="2"/>
          <w:lang w:eastAsia="zh-CN"/>
        </w:rPr>
        <w:t xml:space="preserve"> and the PER/PDB for each of the I-stream and P-stream</w:t>
      </w:r>
      <w:r>
        <w:rPr>
          <w:kern w:val="2"/>
          <w:lang w:eastAsia="zh-CN"/>
        </w:rPr>
        <w:t xml:space="preserve"> are remained as </w:t>
      </w:r>
      <w:r w:rsidRPr="00A13F52">
        <w:rPr>
          <w:kern w:val="2"/>
          <w:lang w:eastAsia="zh-CN"/>
        </w:rPr>
        <w:t>FFS.</w:t>
      </w:r>
      <w:r>
        <w:rPr>
          <w:kern w:val="2"/>
          <w:lang w:eastAsia="zh-CN"/>
        </w:rPr>
        <w:t xml:space="preserve"> </w:t>
      </w:r>
    </w:p>
    <w:tbl>
      <w:tblPr>
        <w:tblStyle w:val="TableGrid"/>
        <w:tblW w:w="0" w:type="auto"/>
        <w:tblLook w:val="04A0" w:firstRow="1" w:lastRow="0" w:firstColumn="1" w:lastColumn="0" w:noHBand="0" w:noVBand="1"/>
      </w:tblPr>
      <w:tblGrid>
        <w:gridCol w:w="9307"/>
      </w:tblGrid>
      <w:tr w:rsidR="00E65DE4" w14:paraId="1090A68F" w14:textId="77777777" w:rsidTr="00E65DE4">
        <w:tc>
          <w:tcPr>
            <w:tcW w:w="9307" w:type="dxa"/>
          </w:tcPr>
          <w:p w14:paraId="24263506" w14:textId="77777777" w:rsidR="00E65DE4" w:rsidRDefault="00E65DE4" w:rsidP="00E65DE4">
            <w:pPr>
              <w:rPr>
                <w:rFonts w:ascii="Times" w:hAnsi="Times"/>
                <w:lang w:eastAsia="x-none"/>
              </w:rPr>
            </w:pPr>
            <w:r w:rsidRPr="001464D8">
              <w:rPr>
                <w:rFonts w:ascii="Times" w:hAnsi="Times"/>
                <w:highlight w:val="green"/>
                <w:lang w:eastAsia="x-none"/>
              </w:rPr>
              <w:lastRenderedPageBreak/>
              <w:t>Agreement:</w:t>
            </w:r>
          </w:p>
          <w:p w14:paraId="68CCE07F" w14:textId="77777777" w:rsidR="00E65DE4" w:rsidRPr="00557884" w:rsidRDefault="00E65DE4" w:rsidP="00E65DE4">
            <w:pPr>
              <w:spacing w:after="0"/>
              <w:rPr>
                <w:rFonts w:ascii="Times" w:eastAsia="Batang" w:hAnsi="Times"/>
                <w:szCs w:val="24"/>
                <w:lang w:eastAsia="zh-CN"/>
              </w:rPr>
            </w:pPr>
            <w:r w:rsidRPr="00557884">
              <w:rPr>
                <w:rFonts w:ascii="Times" w:eastAsia="Batang" w:hAnsi="Times"/>
                <w:szCs w:val="24"/>
                <w:lang w:eastAsia="zh-CN"/>
              </w:rPr>
              <w:t xml:space="preserve">For the optional evaluation scenario, </w:t>
            </w:r>
            <w:bookmarkStart w:id="5" w:name="OLE_LINK40"/>
            <w:r w:rsidRPr="00557884">
              <w:rPr>
                <w:rFonts w:ascii="Times" w:eastAsia="Batang" w:hAnsi="Times"/>
                <w:szCs w:val="24"/>
                <w:lang w:eastAsia="zh-CN"/>
              </w:rPr>
              <w:t xml:space="preserve">two streams of I-frame and P-frame for DL video </w:t>
            </w:r>
            <w:bookmarkEnd w:id="5"/>
            <w:r w:rsidRPr="00557884">
              <w:rPr>
                <w:rFonts w:ascii="Times" w:eastAsia="Batang" w:hAnsi="Times"/>
                <w:szCs w:val="24"/>
                <w:lang w:eastAsia="zh-CN"/>
              </w:rPr>
              <w:t xml:space="preserve">stream (option 1), the traffic models described in the below table are assumed. </w:t>
            </w:r>
          </w:p>
          <w:p w14:paraId="16CD669E" w14:textId="77777777" w:rsidR="00E65DE4" w:rsidRPr="00557884" w:rsidRDefault="00E65DE4" w:rsidP="00C537E5">
            <w:pPr>
              <w:widowControl w:val="0"/>
              <w:numPr>
                <w:ilvl w:val="0"/>
                <w:numId w:val="20"/>
              </w:numPr>
              <w:wordWrap w:val="0"/>
              <w:autoSpaceDN w:val="0"/>
              <w:spacing w:after="0" w:line="240" w:lineRule="auto"/>
              <w:rPr>
                <w:rFonts w:ascii="Times" w:eastAsia="Batang" w:hAnsi="Times"/>
                <w:szCs w:val="24"/>
                <w:lang w:eastAsia="zh-CN"/>
              </w:rPr>
            </w:pPr>
            <w:r w:rsidRPr="00557884">
              <w:rPr>
                <w:rFonts w:ascii="Times" w:eastAsia="Batang" w:hAnsi="Times"/>
                <w:szCs w:val="24"/>
                <w:lang w:eastAsia="zh-CN"/>
              </w:rPr>
              <w:t xml:space="preserve">FFS: Parameter values of </w:t>
            </w:r>
            <m:oMath>
              <m:r>
                <w:rPr>
                  <w:rFonts w:ascii="Cambria Math" w:eastAsia="Batang" w:hAnsi="Cambria Math"/>
                  <w:kern w:val="2"/>
                  <w:szCs w:val="24"/>
                  <w:lang w:eastAsia="zh-CN"/>
                </w:rPr>
                <m:t>α</m:t>
              </m:r>
            </m:oMath>
            <w:r w:rsidRPr="00557884">
              <w:rPr>
                <w:rFonts w:ascii="Times" w:eastAsia="Batang" w:hAnsi="Times"/>
                <w:szCs w:val="24"/>
                <w:lang w:eastAsia="zh-CN"/>
              </w:rPr>
              <w:t xml:space="preserve">, A, B, C, D, E, F, G, H </w:t>
            </w:r>
          </w:p>
          <w:p w14:paraId="60E68640" w14:textId="77777777" w:rsidR="00E65DE4" w:rsidRPr="00557884" w:rsidRDefault="00E65DE4" w:rsidP="00C537E5">
            <w:pPr>
              <w:widowControl w:val="0"/>
              <w:numPr>
                <w:ilvl w:val="1"/>
                <w:numId w:val="20"/>
              </w:numPr>
              <w:wordWrap w:val="0"/>
              <w:autoSpaceDN w:val="0"/>
              <w:spacing w:after="0" w:line="240" w:lineRule="auto"/>
              <w:rPr>
                <w:rFonts w:ascii="Times" w:eastAsia="Batang" w:hAnsi="Times"/>
                <w:szCs w:val="24"/>
                <w:lang w:eastAsia="zh-CN"/>
              </w:rPr>
            </w:pPr>
            <w:r w:rsidRPr="00557884">
              <w:rPr>
                <w:rFonts w:ascii="Times" w:eastAsia="Batang" w:hAnsi="Times"/>
                <w:szCs w:val="24"/>
                <w:lang w:eastAsia="zh-CN"/>
              </w:rPr>
              <w:t>Including the possibility of using multiple set of parameter values</w:t>
            </w:r>
          </w:p>
          <w:p w14:paraId="06B930B3" w14:textId="77777777" w:rsidR="00E65DE4" w:rsidRPr="00557884" w:rsidRDefault="00E65DE4" w:rsidP="00C537E5">
            <w:pPr>
              <w:widowControl w:val="0"/>
              <w:numPr>
                <w:ilvl w:val="0"/>
                <w:numId w:val="20"/>
              </w:numPr>
              <w:wordWrap w:val="0"/>
              <w:autoSpaceDN w:val="0"/>
              <w:spacing w:after="0" w:line="240" w:lineRule="auto"/>
              <w:rPr>
                <w:rFonts w:ascii="Times" w:eastAsia="Batang" w:hAnsi="Times"/>
                <w:szCs w:val="24"/>
                <w:lang w:eastAsia="zh-CN"/>
              </w:rPr>
            </w:pPr>
            <w:r w:rsidRPr="00557884">
              <w:rPr>
                <w:rFonts w:ascii="Times" w:eastAsia="Batang" w:hAnsi="Times"/>
                <w:szCs w:val="24"/>
                <w:lang w:eastAsia="zh-CN"/>
              </w:rPr>
              <w:t xml:space="preserve">For companies who are evaluating </w:t>
            </w:r>
            <w:r w:rsidRPr="00557884">
              <w:rPr>
                <w:rFonts w:ascii="Times" w:eastAsia="Batang" w:hAnsi="Times"/>
                <w:color w:val="000000"/>
                <w:szCs w:val="24"/>
                <w:lang w:eastAsia="zh-CN"/>
              </w:rPr>
              <w:t xml:space="preserve">this option, it is recommended to evaluate at least the following scenario: </w:t>
            </w:r>
            <w:r w:rsidRPr="00557884">
              <w:rPr>
                <w:rFonts w:ascii="Times" w:eastAsia="Batang" w:hAnsi="Times"/>
                <w:szCs w:val="24"/>
                <w:lang w:eastAsia="zh-CN"/>
              </w:rPr>
              <w:t xml:space="preserve">AR/VR, 30Mbps, Dense Urban for FR1 and </w:t>
            </w:r>
            <w:proofErr w:type="spellStart"/>
            <w:r w:rsidRPr="00557884">
              <w:rPr>
                <w:rFonts w:ascii="Times" w:eastAsia="Batang" w:hAnsi="Times"/>
                <w:szCs w:val="24"/>
                <w:lang w:eastAsia="zh-CN"/>
              </w:rPr>
              <w:t>InH</w:t>
            </w:r>
            <w:proofErr w:type="spellEnd"/>
            <w:r w:rsidRPr="00557884">
              <w:rPr>
                <w:rFonts w:ascii="Times" w:eastAsia="Batang" w:hAnsi="Times"/>
                <w:szCs w:val="24"/>
                <w:lang w:eastAsia="zh-CN"/>
              </w:rPr>
              <w:t xml:space="preserve"> for FR2</w:t>
            </w:r>
            <w:r w:rsidRPr="00557884">
              <w:rPr>
                <w:rFonts w:ascii="Times" w:eastAsia="Batang" w:hAnsi="Times"/>
                <w:color w:val="000000"/>
                <w:szCs w:val="24"/>
                <w:lang w:eastAsia="zh-CN"/>
              </w:rPr>
              <w:t xml:space="preserve">.  It is encouraged to evaluate additional baseline/optional scenarios/configurations. </w:t>
            </w:r>
          </w:p>
          <w:tbl>
            <w:tblPr>
              <w:tblStyle w:val="TableGrid"/>
              <w:tblW w:w="9000" w:type="dxa"/>
              <w:tblLook w:val="04A0" w:firstRow="1" w:lastRow="0" w:firstColumn="1" w:lastColumn="0" w:noHBand="0" w:noVBand="1"/>
            </w:tblPr>
            <w:tblGrid>
              <w:gridCol w:w="1603"/>
              <w:gridCol w:w="2069"/>
              <w:gridCol w:w="42"/>
              <w:gridCol w:w="1795"/>
              <w:gridCol w:w="258"/>
              <w:gridCol w:w="1559"/>
              <w:gridCol w:w="40"/>
              <w:gridCol w:w="1634"/>
            </w:tblGrid>
            <w:tr w:rsidR="00E65DE4" w:rsidRPr="00557884" w14:paraId="44FEA530" w14:textId="77777777" w:rsidTr="00E65DE4">
              <w:trPr>
                <w:trHeight w:val="385"/>
              </w:trPr>
              <w:tc>
                <w:tcPr>
                  <w:tcW w:w="1668" w:type="dxa"/>
                  <w:vMerge w:val="restart"/>
                </w:tcPr>
                <w:p w14:paraId="098E08A4" w14:textId="77777777" w:rsidR="00E65DE4" w:rsidRPr="00557884" w:rsidRDefault="00E65DE4" w:rsidP="00E65DE4">
                  <w:pPr>
                    <w:jc w:val="center"/>
                    <w:rPr>
                      <w:rFonts w:ascii="Times" w:hAnsi="Times"/>
                      <w:b/>
                      <w:sz w:val="18"/>
                      <w:lang w:eastAsia="zh-CN"/>
                    </w:rPr>
                  </w:pPr>
                  <w:r w:rsidRPr="00557884">
                    <w:rPr>
                      <w:rFonts w:ascii="Times" w:hAnsi="Times"/>
                      <w:b/>
                      <w:sz w:val="18"/>
                      <w:lang w:eastAsia="zh-CN"/>
                    </w:rPr>
                    <w:t xml:space="preserve">Two data streams, </w:t>
                  </w:r>
                  <w:proofErr w:type="gramStart"/>
                  <w:r w:rsidRPr="00557884">
                    <w:rPr>
                      <w:rFonts w:ascii="Times" w:hAnsi="Times"/>
                      <w:b/>
                      <w:sz w:val="18"/>
                      <w:lang w:eastAsia="zh-CN"/>
                    </w:rPr>
                    <w:t>i.e.</w:t>
                  </w:r>
                  <w:proofErr w:type="gramEnd"/>
                  <w:r w:rsidRPr="00557884">
                    <w:rPr>
                      <w:rFonts w:ascii="Times" w:hAnsi="Times"/>
                      <w:b/>
                      <w:sz w:val="18"/>
                      <w:lang w:eastAsia="zh-CN"/>
                    </w:rPr>
                    <w:t xml:space="preserve"> M1 = 2</w:t>
                  </w:r>
                </w:p>
              </w:tc>
              <w:tc>
                <w:tcPr>
                  <w:tcW w:w="3925" w:type="dxa"/>
                  <w:gridSpan w:val="4"/>
                </w:tcPr>
                <w:p w14:paraId="28EE253D" w14:textId="77777777" w:rsidR="00E65DE4" w:rsidRPr="00557884" w:rsidRDefault="00E65DE4" w:rsidP="00E65DE4">
                  <w:pPr>
                    <w:jc w:val="center"/>
                    <w:rPr>
                      <w:rFonts w:ascii="Times" w:hAnsi="Times"/>
                      <w:b/>
                      <w:sz w:val="18"/>
                      <w:lang w:eastAsia="zh-CN"/>
                    </w:rPr>
                  </w:pPr>
                  <w:r w:rsidRPr="00557884">
                    <w:rPr>
                      <w:rFonts w:ascii="Times" w:hAnsi="Times"/>
                      <w:b/>
                      <w:sz w:val="18"/>
                      <w:lang w:eastAsia="zh-CN"/>
                    </w:rPr>
                    <w:t>Option 1A: slice-based</w:t>
                  </w:r>
                </w:p>
              </w:tc>
              <w:tc>
                <w:tcPr>
                  <w:tcW w:w="3407" w:type="dxa"/>
                  <w:gridSpan w:val="3"/>
                </w:tcPr>
                <w:p w14:paraId="53176EB3" w14:textId="77777777" w:rsidR="00E65DE4" w:rsidRPr="00557884" w:rsidRDefault="00E65DE4" w:rsidP="00E65DE4">
                  <w:pPr>
                    <w:jc w:val="center"/>
                    <w:rPr>
                      <w:rFonts w:ascii="Times" w:hAnsi="Times"/>
                      <w:b/>
                      <w:sz w:val="18"/>
                      <w:szCs w:val="18"/>
                      <w:lang w:eastAsia="zh-CN"/>
                    </w:rPr>
                  </w:pPr>
                  <w:r w:rsidRPr="00557884">
                    <w:rPr>
                      <w:rFonts w:ascii="Times" w:hAnsi="Times"/>
                      <w:b/>
                      <w:sz w:val="18"/>
                      <w:szCs w:val="18"/>
                      <w:lang w:eastAsia="zh-CN"/>
                    </w:rPr>
                    <w:t>Option 1B: GOP-based</w:t>
                  </w:r>
                </w:p>
              </w:tc>
            </w:tr>
            <w:tr w:rsidR="00E65DE4" w:rsidRPr="00557884" w14:paraId="39DE94B7" w14:textId="77777777" w:rsidTr="00E65DE4">
              <w:trPr>
                <w:trHeight w:val="385"/>
              </w:trPr>
              <w:tc>
                <w:tcPr>
                  <w:tcW w:w="1668" w:type="dxa"/>
                  <w:vMerge/>
                </w:tcPr>
                <w:p w14:paraId="78140C4F" w14:textId="77777777" w:rsidR="00E65DE4" w:rsidRPr="00557884" w:rsidRDefault="00E65DE4" w:rsidP="00E65DE4">
                  <w:pPr>
                    <w:jc w:val="center"/>
                    <w:rPr>
                      <w:rFonts w:ascii="Times" w:hAnsi="Times"/>
                      <w:b/>
                      <w:sz w:val="18"/>
                      <w:lang w:eastAsia="zh-CN"/>
                    </w:rPr>
                  </w:pPr>
                </w:p>
              </w:tc>
              <w:tc>
                <w:tcPr>
                  <w:tcW w:w="2136" w:type="dxa"/>
                  <w:gridSpan w:val="2"/>
                </w:tcPr>
                <w:p w14:paraId="342925CA" w14:textId="77777777" w:rsidR="00E65DE4" w:rsidRPr="00557884" w:rsidRDefault="00E65DE4" w:rsidP="00E65DE4">
                  <w:pPr>
                    <w:ind w:leftChars="400" w:left="800"/>
                    <w:rPr>
                      <w:rFonts w:ascii="Times" w:hAnsi="Times"/>
                      <w:sz w:val="18"/>
                      <w:lang w:eastAsia="zh-CN"/>
                    </w:rPr>
                  </w:pPr>
                  <w:r w:rsidRPr="00557884">
                    <w:rPr>
                      <w:rFonts w:ascii="Times" w:hAnsi="Times"/>
                      <w:sz w:val="18"/>
                      <w:lang w:eastAsia="zh-CN"/>
                    </w:rPr>
                    <w:t>I-stream</w:t>
                  </w:r>
                </w:p>
              </w:tc>
              <w:tc>
                <w:tcPr>
                  <w:tcW w:w="1789" w:type="dxa"/>
                  <w:gridSpan w:val="2"/>
                </w:tcPr>
                <w:p w14:paraId="299B9039" w14:textId="77777777" w:rsidR="00E65DE4" w:rsidRPr="00557884" w:rsidRDefault="00E65DE4" w:rsidP="00E65DE4">
                  <w:pPr>
                    <w:jc w:val="center"/>
                    <w:rPr>
                      <w:rFonts w:ascii="Times" w:hAnsi="Times"/>
                      <w:sz w:val="18"/>
                      <w:lang w:eastAsia="zh-CN"/>
                    </w:rPr>
                  </w:pPr>
                  <w:r w:rsidRPr="00557884">
                    <w:rPr>
                      <w:rFonts w:ascii="Times" w:hAnsi="Times"/>
                      <w:sz w:val="18"/>
                      <w:lang w:eastAsia="zh-CN"/>
                    </w:rPr>
                    <w:t>P-stream</w:t>
                  </w:r>
                </w:p>
              </w:tc>
              <w:tc>
                <w:tcPr>
                  <w:tcW w:w="1703" w:type="dxa"/>
                  <w:gridSpan w:val="2"/>
                </w:tcPr>
                <w:p w14:paraId="4FF8AC61" w14:textId="77777777" w:rsidR="00E65DE4" w:rsidRPr="00557884" w:rsidRDefault="00E65DE4" w:rsidP="00E65DE4">
                  <w:pPr>
                    <w:jc w:val="center"/>
                    <w:rPr>
                      <w:rFonts w:ascii="Times" w:hAnsi="Times"/>
                      <w:sz w:val="18"/>
                      <w:szCs w:val="18"/>
                      <w:lang w:eastAsia="zh-CN"/>
                    </w:rPr>
                  </w:pPr>
                  <w:r w:rsidRPr="00557884">
                    <w:rPr>
                      <w:rFonts w:ascii="Times" w:hAnsi="Times"/>
                      <w:sz w:val="18"/>
                      <w:szCs w:val="18"/>
                      <w:lang w:eastAsia="zh-CN"/>
                    </w:rPr>
                    <w:t>I-stream</w:t>
                  </w:r>
                </w:p>
              </w:tc>
              <w:tc>
                <w:tcPr>
                  <w:tcW w:w="1704" w:type="dxa"/>
                </w:tcPr>
                <w:p w14:paraId="11F9DEA2" w14:textId="77777777" w:rsidR="00E65DE4" w:rsidRPr="00557884" w:rsidRDefault="00E65DE4" w:rsidP="00E65DE4">
                  <w:pPr>
                    <w:jc w:val="center"/>
                    <w:rPr>
                      <w:rFonts w:ascii="Times" w:hAnsi="Times"/>
                      <w:sz w:val="18"/>
                      <w:szCs w:val="18"/>
                      <w:lang w:eastAsia="zh-CN"/>
                    </w:rPr>
                  </w:pPr>
                  <w:r w:rsidRPr="00557884">
                    <w:rPr>
                      <w:rFonts w:ascii="Times" w:hAnsi="Times"/>
                      <w:sz w:val="18"/>
                      <w:szCs w:val="18"/>
                      <w:lang w:eastAsia="zh-CN"/>
                    </w:rPr>
                    <w:t>P-stream</w:t>
                  </w:r>
                </w:p>
              </w:tc>
            </w:tr>
            <w:tr w:rsidR="00E65DE4" w:rsidRPr="00557884" w14:paraId="02B49916" w14:textId="77777777" w:rsidTr="00E65DE4">
              <w:trPr>
                <w:trHeight w:val="385"/>
              </w:trPr>
              <w:tc>
                <w:tcPr>
                  <w:tcW w:w="1668" w:type="dxa"/>
                </w:tcPr>
                <w:p w14:paraId="2AFBFC3C" w14:textId="77777777" w:rsidR="00E65DE4" w:rsidRPr="00557884" w:rsidRDefault="00E65DE4" w:rsidP="00E65DE4">
                  <w:pPr>
                    <w:jc w:val="center"/>
                    <w:rPr>
                      <w:rFonts w:ascii="Times" w:hAnsi="Times"/>
                      <w:b/>
                      <w:sz w:val="18"/>
                      <w:lang w:eastAsia="zh-CN"/>
                    </w:rPr>
                  </w:pPr>
                  <w:r w:rsidRPr="00557884">
                    <w:rPr>
                      <w:rFonts w:ascii="Times" w:hAnsi="Times"/>
                      <w:b/>
                      <w:sz w:val="18"/>
                      <w:lang w:eastAsia="zh-CN"/>
                    </w:rPr>
                    <w:t>Packet modelling</w:t>
                  </w:r>
                </w:p>
              </w:tc>
              <w:tc>
                <w:tcPr>
                  <w:tcW w:w="3925" w:type="dxa"/>
                  <w:gridSpan w:val="4"/>
                </w:tcPr>
                <w:p w14:paraId="200855C7" w14:textId="77777777" w:rsidR="00E65DE4" w:rsidRPr="00557884" w:rsidRDefault="00E65DE4" w:rsidP="00E65DE4">
                  <w:pPr>
                    <w:jc w:val="center"/>
                    <w:rPr>
                      <w:rFonts w:ascii="Times" w:hAnsi="Times"/>
                      <w:sz w:val="18"/>
                      <w:lang w:eastAsia="zh-CN"/>
                    </w:rPr>
                  </w:pPr>
                  <w:r w:rsidRPr="00557884">
                    <w:rPr>
                      <w:rFonts w:ascii="Times" w:hAnsi="Times"/>
                      <w:sz w:val="18"/>
                      <w:lang w:eastAsia="zh-CN"/>
                    </w:rPr>
                    <w:t>Slice-level</w:t>
                  </w:r>
                </w:p>
              </w:tc>
              <w:tc>
                <w:tcPr>
                  <w:tcW w:w="3407" w:type="dxa"/>
                  <w:gridSpan w:val="3"/>
                </w:tcPr>
                <w:p w14:paraId="7ACF6DCF" w14:textId="77777777" w:rsidR="00E65DE4" w:rsidRPr="00557884" w:rsidRDefault="00E65DE4" w:rsidP="00E65DE4">
                  <w:pPr>
                    <w:jc w:val="center"/>
                    <w:rPr>
                      <w:rFonts w:ascii="Times" w:hAnsi="Times"/>
                      <w:sz w:val="18"/>
                      <w:szCs w:val="18"/>
                      <w:lang w:eastAsia="zh-CN"/>
                    </w:rPr>
                  </w:pPr>
                  <w:r w:rsidRPr="00557884">
                    <w:rPr>
                      <w:rFonts w:ascii="Times" w:hAnsi="Times"/>
                      <w:sz w:val="18"/>
                      <w:szCs w:val="18"/>
                      <w:lang w:eastAsia="zh-CN"/>
                    </w:rPr>
                    <w:t>Frame-level</w:t>
                  </w:r>
                </w:p>
              </w:tc>
            </w:tr>
            <w:tr w:rsidR="00E65DE4" w:rsidRPr="00557884" w14:paraId="56BBCEE3" w14:textId="77777777" w:rsidTr="00E65DE4">
              <w:trPr>
                <w:trHeight w:val="748"/>
              </w:trPr>
              <w:tc>
                <w:tcPr>
                  <w:tcW w:w="1668" w:type="dxa"/>
                </w:tcPr>
                <w:p w14:paraId="65619045" w14:textId="77777777" w:rsidR="00E65DE4" w:rsidRPr="00557884" w:rsidRDefault="00E65DE4" w:rsidP="00E65DE4">
                  <w:pPr>
                    <w:jc w:val="center"/>
                    <w:rPr>
                      <w:rFonts w:ascii="Times" w:hAnsi="Times"/>
                      <w:b/>
                      <w:sz w:val="18"/>
                      <w:lang w:eastAsia="zh-CN"/>
                    </w:rPr>
                  </w:pPr>
                  <w:r w:rsidRPr="00557884">
                    <w:rPr>
                      <w:rFonts w:ascii="Times" w:hAnsi="Times"/>
                      <w:b/>
                      <w:sz w:val="18"/>
                    </w:rPr>
                    <w:t>Traffic pattern</w:t>
                  </w:r>
                </w:p>
              </w:tc>
              <w:tc>
                <w:tcPr>
                  <w:tcW w:w="3925" w:type="dxa"/>
                  <w:gridSpan w:val="4"/>
                </w:tcPr>
                <w:p w14:paraId="6AE89882" w14:textId="77777777" w:rsidR="00E65DE4" w:rsidRPr="00557884" w:rsidRDefault="00E65DE4" w:rsidP="00E65DE4">
                  <w:pPr>
                    <w:rPr>
                      <w:rFonts w:ascii="Times" w:hAnsi="Times"/>
                      <w:sz w:val="18"/>
                    </w:rPr>
                  </w:pPr>
                  <w:r w:rsidRPr="00557884">
                    <w:rPr>
                      <w:rFonts w:ascii="Times" w:hAnsi="Times"/>
                      <w:sz w:val="18"/>
                      <w:lang w:eastAsia="zh-CN"/>
                    </w:rPr>
                    <w:t>Both streams are periodic at 60 fps</w:t>
                  </w:r>
                  <w:r w:rsidRPr="00557884">
                    <w:rPr>
                      <w:rFonts w:ascii="Times" w:hAnsi="Times"/>
                      <w:sz w:val="18"/>
                    </w:rPr>
                    <w:t xml:space="preserve"> with the same jitter model as for single stream. </w:t>
                  </w:r>
                </w:p>
              </w:tc>
              <w:tc>
                <w:tcPr>
                  <w:tcW w:w="3407" w:type="dxa"/>
                  <w:gridSpan w:val="3"/>
                </w:tcPr>
                <w:p w14:paraId="782FA437" w14:textId="77777777" w:rsidR="00E65DE4" w:rsidRPr="00557884" w:rsidRDefault="00E65DE4" w:rsidP="00E65DE4">
                  <w:pPr>
                    <w:rPr>
                      <w:rFonts w:ascii="Times" w:hAnsi="Times"/>
                      <w:sz w:val="18"/>
                      <w:szCs w:val="18"/>
                      <w:lang w:eastAsia="zh-CN"/>
                    </w:rPr>
                  </w:pPr>
                  <w:r w:rsidRPr="00557884">
                    <w:rPr>
                      <w:rFonts w:ascii="Times" w:hAnsi="Times"/>
                      <w:sz w:val="18"/>
                      <w:szCs w:val="18"/>
                      <w:lang w:eastAsia="zh-CN"/>
                    </w:rPr>
                    <w:t>Follow the GOP structure, where GOP size K = 8</w:t>
                  </w:r>
                  <w:r w:rsidRPr="00557884">
                    <w:rPr>
                      <w:rFonts w:ascii="Times" w:hAnsi="Times"/>
                      <w:sz w:val="18"/>
                    </w:rPr>
                    <w:t xml:space="preserve"> with the same jitter model as for single stream.</w:t>
                  </w:r>
                </w:p>
              </w:tc>
            </w:tr>
            <w:tr w:rsidR="00E65DE4" w:rsidRPr="00557884" w14:paraId="2D59A28A" w14:textId="77777777" w:rsidTr="00E65DE4">
              <w:trPr>
                <w:trHeight w:val="443"/>
              </w:trPr>
              <w:tc>
                <w:tcPr>
                  <w:tcW w:w="1668" w:type="dxa"/>
                  <w:vMerge w:val="restart"/>
                </w:tcPr>
                <w:p w14:paraId="7DFCAC82" w14:textId="77777777" w:rsidR="00E65DE4" w:rsidRPr="00557884" w:rsidRDefault="00E65DE4" w:rsidP="00E65DE4">
                  <w:pPr>
                    <w:jc w:val="center"/>
                    <w:rPr>
                      <w:rFonts w:ascii="Times" w:hAnsi="Times"/>
                      <w:b/>
                      <w:sz w:val="18"/>
                      <w:lang w:eastAsia="zh-CN"/>
                    </w:rPr>
                  </w:pPr>
                  <w:r w:rsidRPr="00557884">
                    <w:rPr>
                      <w:rFonts w:ascii="Times" w:hAnsi="Times"/>
                      <w:b/>
                      <w:sz w:val="18"/>
                      <w:lang w:eastAsia="zh-CN"/>
                    </w:rPr>
                    <w:t>Number of packets per stream at a time</w:t>
                  </w:r>
                </w:p>
              </w:tc>
              <w:tc>
                <w:tcPr>
                  <w:tcW w:w="2136" w:type="dxa"/>
                  <w:gridSpan w:val="2"/>
                </w:tcPr>
                <w:p w14:paraId="6172F375" w14:textId="77777777" w:rsidR="00E65DE4" w:rsidRPr="00557884" w:rsidRDefault="00E65DE4" w:rsidP="00E65DE4">
                  <w:pPr>
                    <w:ind w:leftChars="400" w:left="800"/>
                    <w:rPr>
                      <w:rFonts w:ascii="Times" w:hAnsi="Times"/>
                      <w:sz w:val="18"/>
                      <w:lang w:eastAsia="zh-CN"/>
                    </w:rPr>
                  </w:pPr>
                  <w:r w:rsidRPr="00557884">
                    <w:rPr>
                      <w:rFonts w:ascii="Times" w:hAnsi="Times"/>
                      <w:sz w:val="18"/>
                      <w:lang w:eastAsia="zh-CN"/>
                    </w:rPr>
                    <w:t>1</w:t>
                  </w:r>
                </w:p>
              </w:tc>
              <w:tc>
                <w:tcPr>
                  <w:tcW w:w="1789" w:type="dxa"/>
                  <w:gridSpan w:val="2"/>
                </w:tcPr>
                <w:p w14:paraId="11F2AFA4" w14:textId="77777777" w:rsidR="00E65DE4" w:rsidRPr="00557884" w:rsidRDefault="00E65DE4" w:rsidP="00E65DE4">
                  <w:pPr>
                    <w:ind w:leftChars="400" w:left="800"/>
                    <w:rPr>
                      <w:rFonts w:ascii="Times" w:hAnsi="Times"/>
                      <w:sz w:val="18"/>
                      <w:lang w:eastAsia="zh-CN"/>
                    </w:rPr>
                  </w:pPr>
                  <w:r w:rsidRPr="00557884">
                    <w:rPr>
                      <w:rFonts w:ascii="Times" w:hAnsi="Times"/>
                      <w:sz w:val="18"/>
                      <w:lang w:eastAsia="zh-CN"/>
                    </w:rPr>
                    <w:t>N-1</w:t>
                  </w:r>
                </w:p>
              </w:tc>
              <w:tc>
                <w:tcPr>
                  <w:tcW w:w="3407" w:type="dxa"/>
                  <w:gridSpan w:val="3"/>
                  <w:vMerge w:val="restart"/>
                </w:tcPr>
                <w:p w14:paraId="2648DBC7" w14:textId="77777777" w:rsidR="00E65DE4" w:rsidRPr="00557884" w:rsidRDefault="00E65DE4" w:rsidP="00E65DE4">
                  <w:pPr>
                    <w:rPr>
                      <w:rFonts w:ascii="Times" w:hAnsi="Times"/>
                      <w:sz w:val="18"/>
                      <w:szCs w:val="18"/>
                      <w:lang w:eastAsia="zh-CN"/>
                    </w:rPr>
                  </w:pPr>
                  <w:r w:rsidRPr="00557884">
                    <w:rPr>
                      <w:rFonts w:ascii="Times" w:hAnsi="Times"/>
                      <w:sz w:val="18"/>
                      <w:szCs w:val="18"/>
                      <w:lang w:eastAsia="zh-CN"/>
                    </w:rPr>
                    <w:t>I-frame: 1 or 0</w:t>
                  </w:r>
                </w:p>
                <w:p w14:paraId="542439C8" w14:textId="77777777" w:rsidR="00E65DE4" w:rsidRPr="00557884" w:rsidRDefault="00E65DE4" w:rsidP="00E65DE4">
                  <w:pPr>
                    <w:rPr>
                      <w:rFonts w:ascii="Times" w:hAnsi="Times"/>
                      <w:sz w:val="18"/>
                      <w:szCs w:val="18"/>
                      <w:lang w:eastAsia="zh-CN"/>
                    </w:rPr>
                  </w:pPr>
                  <w:r w:rsidRPr="00557884">
                    <w:rPr>
                      <w:rFonts w:ascii="Times" w:hAnsi="Times"/>
                      <w:sz w:val="18"/>
                      <w:szCs w:val="18"/>
                      <w:lang w:eastAsia="zh-CN"/>
                    </w:rPr>
                    <w:t>P-frame: 0 or 1</w:t>
                  </w:r>
                </w:p>
                <w:p w14:paraId="0CC99B5B" w14:textId="77777777" w:rsidR="00E65DE4" w:rsidRPr="00557884" w:rsidRDefault="00E65DE4" w:rsidP="00E65DE4">
                  <w:pPr>
                    <w:rPr>
                      <w:rFonts w:ascii="Times" w:hAnsi="Times"/>
                      <w:sz w:val="18"/>
                      <w:szCs w:val="18"/>
                      <w:lang w:eastAsia="zh-CN"/>
                    </w:rPr>
                  </w:pPr>
                  <w:r w:rsidRPr="00557884">
                    <w:rPr>
                      <w:rFonts w:ascii="Times" w:hAnsi="Times"/>
                      <w:sz w:val="18"/>
                      <w:lang w:eastAsia="ja-JP"/>
                    </w:rPr>
                    <w:t>At each time instant, there is either only one</w:t>
                  </w:r>
                  <w:r w:rsidRPr="00557884">
                    <w:rPr>
                      <w:rFonts w:ascii="Times" w:hAnsi="Times"/>
                      <w:sz w:val="18"/>
                      <w:lang w:eastAsia="zh-CN"/>
                    </w:rPr>
                    <w:t xml:space="preserve"> I-stream packet or only one P-stream packet</w:t>
                  </w:r>
                </w:p>
              </w:tc>
            </w:tr>
            <w:tr w:rsidR="00E65DE4" w:rsidRPr="00557884" w14:paraId="7C9CEBC8" w14:textId="77777777" w:rsidTr="00E65DE4">
              <w:trPr>
                <w:trHeight w:val="443"/>
              </w:trPr>
              <w:tc>
                <w:tcPr>
                  <w:tcW w:w="1668" w:type="dxa"/>
                  <w:vMerge/>
                </w:tcPr>
                <w:p w14:paraId="62BD4F9D" w14:textId="77777777" w:rsidR="00E65DE4" w:rsidRPr="00557884" w:rsidRDefault="00E65DE4" w:rsidP="00E65DE4">
                  <w:pPr>
                    <w:jc w:val="center"/>
                    <w:rPr>
                      <w:rFonts w:ascii="Times" w:hAnsi="Times"/>
                      <w:b/>
                      <w:sz w:val="18"/>
                      <w:lang w:eastAsia="zh-CN"/>
                    </w:rPr>
                  </w:pPr>
                </w:p>
              </w:tc>
              <w:tc>
                <w:tcPr>
                  <w:tcW w:w="3925" w:type="dxa"/>
                  <w:gridSpan w:val="4"/>
                </w:tcPr>
                <w:p w14:paraId="13A41ED1" w14:textId="77777777" w:rsidR="00E65DE4" w:rsidRPr="00557884" w:rsidRDefault="00E65DE4" w:rsidP="00E65DE4">
                  <w:pPr>
                    <w:overflowPunct w:val="0"/>
                    <w:contextualSpacing/>
                    <w:rPr>
                      <w:rFonts w:ascii="Times" w:hAnsi="Times"/>
                      <w:sz w:val="18"/>
                      <w:lang w:eastAsia="zh-CN"/>
                    </w:rPr>
                  </w:pPr>
                  <w:bookmarkStart w:id="6" w:name="OLE_LINK17"/>
                  <w:r w:rsidRPr="00557884">
                    <w:rPr>
                      <w:rFonts w:ascii="Times" w:hAnsi="Times"/>
                      <w:sz w:val="18"/>
                      <w:lang w:eastAsia="x-none"/>
                    </w:rPr>
                    <w:t>N = 8: the number of slices per frame.</w:t>
                  </w:r>
                  <w:bookmarkEnd w:id="6"/>
                </w:p>
              </w:tc>
              <w:tc>
                <w:tcPr>
                  <w:tcW w:w="3407" w:type="dxa"/>
                  <w:gridSpan w:val="3"/>
                  <w:vMerge/>
                </w:tcPr>
                <w:p w14:paraId="1A3EF72B" w14:textId="77777777" w:rsidR="00E65DE4" w:rsidRPr="00557884" w:rsidRDefault="00E65DE4" w:rsidP="00E65DE4">
                  <w:pPr>
                    <w:jc w:val="center"/>
                    <w:rPr>
                      <w:rFonts w:ascii="Times" w:hAnsi="Times"/>
                      <w:sz w:val="18"/>
                      <w:szCs w:val="18"/>
                      <w:lang w:eastAsia="zh-CN"/>
                    </w:rPr>
                  </w:pPr>
                </w:p>
              </w:tc>
            </w:tr>
            <w:tr w:rsidR="00E65DE4" w:rsidRPr="00557884" w14:paraId="341D0185" w14:textId="77777777" w:rsidTr="00E65DE4">
              <w:trPr>
                <w:trHeight w:val="596"/>
              </w:trPr>
              <w:tc>
                <w:tcPr>
                  <w:tcW w:w="1668" w:type="dxa"/>
                  <w:vMerge w:val="restart"/>
                </w:tcPr>
                <w:p w14:paraId="2B0E5C95" w14:textId="77777777" w:rsidR="00E65DE4" w:rsidRPr="00557884" w:rsidRDefault="00E65DE4" w:rsidP="00E65DE4">
                  <w:pPr>
                    <w:jc w:val="center"/>
                    <w:rPr>
                      <w:rFonts w:ascii="Times" w:hAnsi="Times"/>
                      <w:b/>
                      <w:sz w:val="18"/>
                      <w:lang w:eastAsia="zh-CN"/>
                    </w:rPr>
                  </w:pPr>
                  <w:r w:rsidRPr="00557884">
                    <w:rPr>
                      <w:rFonts w:ascii="Times" w:hAnsi="Times"/>
                      <w:b/>
                      <w:sz w:val="18"/>
                      <w:lang w:eastAsia="zh-CN"/>
                    </w:rPr>
                    <w:t>Average data rate per stream</w:t>
                  </w:r>
                </w:p>
              </w:tc>
              <w:tc>
                <w:tcPr>
                  <w:tcW w:w="2136" w:type="dxa"/>
                  <w:gridSpan w:val="2"/>
                </w:tcPr>
                <w:p w14:paraId="61027C98" w14:textId="77777777" w:rsidR="00E65DE4" w:rsidRPr="00557884" w:rsidDel="00480AB1" w:rsidRDefault="00E65DE4" w:rsidP="00E65DE4">
                  <w:pPr>
                    <w:jc w:val="center"/>
                    <w:rPr>
                      <w:rFonts w:ascii="Times" w:hAnsi="Times"/>
                      <w:sz w:val="18"/>
                      <w:lang w:eastAsia="zh-CN"/>
                    </w:rPr>
                  </w:pPr>
                  <w:r w:rsidRPr="00557884">
                    <w:rPr>
                      <w:rFonts w:ascii="Times" w:hAnsi="Times"/>
                      <w:noProof/>
                      <w:sz w:val="18"/>
                      <w:lang w:eastAsia="zh-CN"/>
                    </w:rPr>
                    <w:drawing>
                      <wp:inline distT="0" distB="0" distL="0" distR="0" wp14:anchorId="185270A0" wp14:editId="2DB77834">
                        <wp:extent cx="1078230" cy="362585"/>
                        <wp:effectExtent l="0" t="0" r="7620" b="0"/>
                        <wp:docPr id="9" name="图片 9" desc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78230" cy="362585"/>
                                </a:xfrm>
                                <a:prstGeom prst="rect">
                                  <a:avLst/>
                                </a:prstGeom>
                                <a:noFill/>
                                <a:ln>
                                  <a:noFill/>
                                </a:ln>
                              </pic:spPr>
                            </pic:pic>
                          </a:graphicData>
                        </a:graphic>
                      </wp:inline>
                    </w:drawing>
                  </w:r>
                </w:p>
              </w:tc>
              <w:tc>
                <w:tcPr>
                  <w:tcW w:w="1789" w:type="dxa"/>
                  <w:gridSpan w:val="2"/>
                </w:tcPr>
                <w:p w14:paraId="3772C376" w14:textId="77777777" w:rsidR="00E65DE4" w:rsidRPr="00557884" w:rsidDel="00480AB1" w:rsidRDefault="00E65DE4" w:rsidP="00E65DE4">
                  <w:pPr>
                    <w:jc w:val="center"/>
                    <w:rPr>
                      <w:rFonts w:ascii="Times" w:hAnsi="Times"/>
                      <w:sz w:val="18"/>
                      <w:lang w:eastAsia="zh-CN"/>
                    </w:rPr>
                  </w:pPr>
                  <w:r w:rsidRPr="00557884">
                    <w:rPr>
                      <w:rFonts w:ascii="Times" w:hAnsi="Times"/>
                      <w:noProof/>
                      <w:sz w:val="18"/>
                      <w:lang w:eastAsia="zh-CN"/>
                    </w:rPr>
                    <w:drawing>
                      <wp:inline distT="0" distB="0" distL="0" distR="0" wp14:anchorId="728B20B4" wp14:editId="5E7293F9">
                        <wp:extent cx="1155700" cy="370840"/>
                        <wp:effectExtent l="0" t="0" r="6350" b="0"/>
                        <wp:docPr id="7" name="图片 7" desc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55700" cy="370840"/>
                                </a:xfrm>
                                <a:prstGeom prst="rect">
                                  <a:avLst/>
                                </a:prstGeom>
                                <a:noFill/>
                                <a:ln>
                                  <a:noFill/>
                                </a:ln>
                              </pic:spPr>
                            </pic:pic>
                          </a:graphicData>
                        </a:graphic>
                      </wp:inline>
                    </w:drawing>
                  </w:r>
                </w:p>
              </w:tc>
              <w:tc>
                <w:tcPr>
                  <w:tcW w:w="1703" w:type="dxa"/>
                  <w:gridSpan w:val="2"/>
                </w:tcPr>
                <w:p w14:paraId="48C16374" w14:textId="77777777" w:rsidR="00E65DE4" w:rsidRPr="00557884" w:rsidRDefault="00E65DE4" w:rsidP="00E65DE4">
                  <w:pPr>
                    <w:jc w:val="center"/>
                    <w:rPr>
                      <w:rFonts w:ascii="Times" w:hAnsi="Times"/>
                      <w:sz w:val="18"/>
                      <w:szCs w:val="18"/>
                      <w:lang w:eastAsia="zh-CN"/>
                    </w:rPr>
                  </w:pPr>
                  <w:r w:rsidRPr="00557884">
                    <w:rPr>
                      <w:rFonts w:ascii="Times" w:hAnsi="Times"/>
                      <w:sz w:val="18"/>
                      <w:szCs w:val="18"/>
                      <w:lang w:eastAsia="zh-CN"/>
                    </w:rPr>
                    <w:fldChar w:fldCharType="begin"/>
                  </w:r>
                  <w:r w:rsidRPr="00557884">
                    <w:rPr>
                      <w:rFonts w:ascii="Times" w:hAnsi="Times"/>
                      <w:sz w:val="18"/>
                      <w:szCs w:val="18"/>
                      <w:lang w:eastAsia="zh-CN"/>
                    </w:rPr>
                    <w:instrText xml:space="preserve"> QUOTE </w:instrText>
                  </w:r>
                  <m:oMath>
                    <m:sSub>
                      <m:sSubPr>
                        <m:ctrlPr>
                          <w:rPr>
                            <w:rFonts w:ascii="Cambria Math" w:hAnsi="Cambria Math"/>
                            <w:i/>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I</m:t>
                        </m:r>
                      </m:sub>
                    </m:sSub>
                    <m:r>
                      <m:rPr>
                        <m:sty m:val="p"/>
                      </m:rPr>
                      <w:rPr>
                        <w:rFonts w:ascii="Cambria Math" w:hAnsi="Cambria Math"/>
                        <w:sz w:val="18"/>
                        <w:szCs w:val="18"/>
                        <w:lang w:eastAsia="zh-CN"/>
                      </w:rPr>
                      <m:t>=R*</m:t>
                    </m:r>
                    <m:f>
                      <m:fPr>
                        <m:ctrlPr>
                          <w:rPr>
                            <w:rFonts w:ascii="Cambria Math" w:hAnsi="Cambria Math"/>
                            <w:sz w:val="18"/>
                            <w:szCs w:val="18"/>
                            <w:lang w:eastAsia="zh-CN"/>
                          </w:rPr>
                        </m:ctrlPr>
                      </m:fPr>
                      <m:num>
                        <m:r>
                          <m:rPr>
                            <m:sty m:val="p"/>
                          </m:rPr>
                          <w:rPr>
                            <w:rFonts w:ascii="Cambria Math" w:hAnsi="Cambria Math"/>
                            <w:sz w:val="18"/>
                            <w:szCs w:val="18"/>
                            <w:lang w:eastAsia="zh-CN"/>
                          </w:rPr>
                          <m:t>α</m:t>
                        </m:r>
                      </m:num>
                      <m:den>
                        <m:r>
                          <m:rPr>
                            <m:sty m:val="p"/>
                          </m:rPr>
                          <w:rPr>
                            <w:rFonts w:ascii="Cambria Math" w:hAnsi="Cambria Math"/>
                            <w:sz w:val="18"/>
                            <w:szCs w:val="18"/>
                            <w:lang w:eastAsia="zh-CN"/>
                          </w:rPr>
                          <m:t>K-1+α</m:t>
                        </m:r>
                      </m:den>
                    </m:f>
                  </m:oMath>
                  <w:r w:rsidRPr="00557884">
                    <w:rPr>
                      <w:rFonts w:ascii="Times" w:hAnsi="Times"/>
                      <w:sz w:val="18"/>
                      <w:szCs w:val="18"/>
                      <w:lang w:eastAsia="zh-CN"/>
                    </w:rPr>
                    <w:instrText xml:space="preserve"> </w:instrText>
                  </w:r>
                  <w:r w:rsidRPr="00557884">
                    <w:rPr>
                      <w:rFonts w:ascii="Times" w:hAnsi="Times"/>
                      <w:sz w:val="18"/>
                      <w:szCs w:val="18"/>
                      <w:lang w:eastAsia="zh-CN"/>
                    </w:rPr>
                    <w:fldChar w:fldCharType="separate"/>
                  </w:r>
                  <m:oMath>
                    <m:sSub>
                      <m:sSubPr>
                        <m:ctrlPr>
                          <w:rPr>
                            <w:rFonts w:ascii="Cambria Math" w:hAnsi="Cambria Math"/>
                            <w:i/>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I</m:t>
                        </m:r>
                      </m:sub>
                    </m:sSub>
                    <m:r>
                      <m:rPr>
                        <m:sty m:val="p"/>
                      </m:rPr>
                      <w:rPr>
                        <w:rFonts w:ascii="Cambria Math" w:hAnsi="Cambria Math"/>
                        <w:sz w:val="18"/>
                        <w:szCs w:val="18"/>
                        <w:lang w:eastAsia="zh-CN"/>
                      </w:rPr>
                      <m:t>=R*</m:t>
                    </m:r>
                    <m:f>
                      <m:fPr>
                        <m:ctrlPr>
                          <w:rPr>
                            <w:rFonts w:ascii="Cambria Math" w:hAnsi="Cambria Math"/>
                            <w:sz w:val="18"/>
                            <w:szCs w:val="18"/>
                            <w:lang w:eastAsia="zh-CN"/>
                          </w:rPr>
                        </m:ctrlPr>
                      </m:fPr>
                      <m:num>
                        <m:r>
                          <m:rPr>
                            <m:sty m:val="p"/>
                          </m:rPr>
                          <w:rPr>
                            <w:rFonts w:ascii="Cambria Math" w:hAnsi="Cambria Math"/>
                            <w:sz w:val="18"/>
                            <w:szCs w:val="18"/>
                            <w:lang w:eastAsia="zh-CN"/>
                          </w:rPr>
                          <m:t>α</m:t>
                        </m:r>
                      </m:num>
                      <m:den>
                        <m:r>
                          <m:rPr>
                            <m:sty m:val="p"/>
                          </m:rPr>
                          <w:rPr>
                            <w:rFonts w:ascii="Cambria Math" w:hAnsi="Cambria Math"/>
                            <w:sz w:val="18"/>
                            <w:szCs w:val="18"/>
                            <w:lang w:eastAsia="zh-CN"/>
                          </w:rPr>
                          <m:t>K-1+α</m:t>
                        </m:r>
                      </m:den>
                    </m:f>
                  </m:oMath>
                  <w:r w:rsidRPr="00557884">
                    <w:rPr>
                      <w:rFonts w:ascii="Times" w:hAnsi="Times"/>
                      <w:sz w:val="18"/>
                      <w:szCs w:val="18"/>
                      <w:lang w:eastAsia="zh-CN"/>
                    </w:rPr>
                    <w:fldChar w:fldCharType="end"/>
                  </w:r>
                  <w:r w:rsidRPr="00557884">
                    <w:rPr>
                      <w:rFonts w:ascii="Times" w:hAnsi="Times"/>
                      <w:sz w:val="18"/>
                      <w:szCs w:val="18"/>
                      <w:lang w:eastAsia="zh-CN"/>
                    </w:rPr>
                    <w:t xml:space="preserve"> </w:t>
                  </w:r>
                </w:p>
              </w:tc>
              <w:tc>
                <w:tcPr>
                  <w:tcW w:w="1704" w:type="dxa"/>
                </w:tcPr>
                <w:p w14:paraId="3E112DF6" w14:textId="77777777" w:rsidR="00E65DE4" w:rsidRPr="00557884" w:rsidRDefault="00E65DE4" w:rsidP="00E65DE4">
                  <w:pPr>
                    <w:jc w:val="center"/>
                    <w:rPr>
                      <w:rFonts w:ascii="Times" w:hAnsi="Times"/>
                      <w:sz w:val="18"/>
                      <w:szCs w:val="18"/>
                      <w:lang w:eastAsia="zh-CN"/>
                    </w:rPr>
                  </w:pPr>
                  <w:r w:rsidRPr="00557884">
                    <w:rPr>
                      <w:rFonts w:ascii="Times" w:hAnsi="Times"/>
                      <w:sz w:val="18"/>
                      <w:szCs w:val="18"/>
                      <w:lang w:eastAsia="zh-CN"/>
                    </w:rPr>
                    <w:fldChar w:fldCharType="begin"/>
                  </w:r>
                  <w:r w:rsidRPr="00557884">
                    <w:rPr>
                      <w:rFonts w:ascii="Times" w:hAnsi="Times"/>
                      <w:sz w:val="18"/>
                      <w:szCs w:val="18"/>
                      <w:lang w:eastAsia="zh-CN"/>
                    </w:rPr>
                    <w:instrText xml:space="preserve"> QUOTE </w:instrText>
                  </w:r>
                  <m:oMath>
                    <m:sSub>
                      <m:sSubPr>
                        <m:ctrlPr>
                          <w:rPr>
                            <w:rFonts w:ascii="Cambria Math" w:hAnsi="Cambria Math"/>
                            <w:i/>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P</m:t>
                        </m:r>
                      </m:sub>
                    </m:sSub>
                    <m:r>
                      <m:rPr>
                        <m:sty m:val="p"/>
                      </m:rPr>
                      <w:rPr>
                        <w:rFonts w:ascii="Cambria Math" w:hAnsi="Cambria Math"/>
                        <w:sz w:val="18"/>
                        <w:szCs w:val="18"/>
                        <w:lang w:eastAsia="zh-CN"/>
                      </w:rPr>
                      <m:t>=R*</m:t>
                    </m:r>
                    <m:f>
                      <m:fPr>
                        <m:ctrlPr>
                          <w:rPr>
                            <w:rFonts w:ascii="Cambria Math" w:hAnsi="Cambria Math"/>
                            <w:sz w:val="18"/>
                            <w:szCs w:val="18"/>
                            <w:lang w:eastAsia="zh-CN"/>
                          </w:rPr>
                        </m:ctrlPr>
                      </m:fPr>
                      <m:num>
                        <m:r>
                          <m:rPr>
                            <m:sty m:val="p"/>
                          </m:rPr>
                          <w:rPr>
                            <w:rFonts w:ascii="Cambria Math" w:hAnsi="Cambria Math"/>
                            <w:sz w:val="18"/>
                            <w:szCs w:val="18"/>
                            <w:lang w:eastAsia="zh-CN"/>
                          </w:rPr>
                          <m:t>K-1</m:t>
                        </m:r>
                      </m:num>
                      <m:den>
                        <m:r>
                          <m:rPr>
                            <m:sty m:val="p"/>
                          </m:rPr>
                          <w:rPr>
                            <w:rFonts w:ascii="Cambria Math" w:hAnsi="Cambria Math"/>
                            <w:sz w:val="18"/>
                            <w:szCs w:val="18"/>
                            <w:lang w:eastAsia="zh-CN"/>
                          </w:rPr>
                          <m:t>K-1+α</m:t>
                        </m:r>
                      </m:den>
                    </m:f>
                  </m:oMath>
                  <w:r w:rsidRPr="00557884">
                    <w:rPr>
                      <w:rFonts w:ascii="Times" w:hAnsi="Times"/>
                      <w:sz w:val="18"/>
                      <w:szCs w:val="18"/>
                      <w:lang w:eastAsia="zh-CN"/>
                    </w:rPr>
                    <w:instrText xml:space="preserve"> </w:instrText>
                  </w:r>
                  <w:r w:rsidRPr="00557884">
                    <w:rPr>
                      <w:rFonts w:ascii="Times" w:hAnsi="Times"/>
                      <w:sz w:val="18"/>
                      <w:szCs w:val="18"/>
                      <w:lang w:eastAsia="zh-CN"/>
                    </w:rPr>
                    <w:fldChar w:fldCharType="separate"/>
                  </w:r>
                  <m:oMath>
                    <m:sSub>
                      <m:sSubPr>
                        <m:ctrlPr>
                          <w:rPr>
                            <w:rFonts w:ascii="Cambria Math" w:hAnsi="Cambria Math"/>
                            <w:i/>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P</m:t>
                        </m:r>
                      </m:sub>
                    </m:sSub>
                    <m:r>
                      <m:rPr>
                        <m:sty m:val="p"/>
                      </m:rPr>
                      <w:rPr>
                        <w:rFonts w:ascii="Cambria Math" w:hAnsi="Cambria Math"/>
                        <w:sz w:val="18"/>
                        <w:szCs w:val="18"/>
                        <w:lang w:eastAsia="zh-CN"/>
                      </w:rPr>
                      <m:t>=R*</m:t>
                    </m:r>
                    <m:f>
                      <m:fPr>
                        <m:ctrlPr>
                          <w:rPr>
                            <w:rFonts w:ascii="Cambria Math" w:hAnsi="Cambria Math"/>
                            <w:sz w:val="18"/>
                            <w:szCs w:val="18"/>
                            <w:lang w:eastAsia="zh-CN"/>
                          </w:rPr>
                        </m:ctrlPr>
                      </m:fPr>
                      <m:num>
                        <m:r>
                          <m:rPr>
                            <m:sty m:val="p"/>
                          </m:rPr>
                          <w:rPr>
                            <w:rFonts w:ascii="Cambria Math" w:hAnsi="Cambria Math"/>
                            <w:sz w:val="18"/>
                            <w:szCs w:val="18"/>
                            <w:lang w:eastAsia="zh-CN"/>
                          </w:rPr>
                          <m:t>K-1</m:t>
                        </m:r>
                      </m:num>
                      <m:den>
                        <m:r>
                          <m:rPr>
                            <m:sty m:val="p"/>
                          </m:rPr>
                          <w:rPr>
                            <w:rFonts w:ascii="Cambria Math" w:hAnsi="Cambria Math"/>
                            <w:sz w:val="18"/>
                            <w:szCs w:val="18"/>
                            <w:lang w:eastAsia="zh-CN"/>
                          </w:rPr>
                          <m:t>K-1+α</m:t>
                        </m:r>
                      </m:den>
                    </m:f>
                  </m:oMath>
                  <w:r w:rsidRPr="00557884">
                    <w:rPr>
                      <w:rFonts w:ascii="Times" w:hAnsi="Times"/>
                      <w:sz w:val="18"/>
                      <w:szCs w:val="18"/>
                      <w:lang w:eastAsia="zh-CN"/>
                    </w:rPr>
                    <w:fldChar w:fldCharType="end"/>
                  </w:r>
                  <w:r w:rsidRPr="00557884">
                    <w:rPr>
                      <w:rFonts w:ascii="Times" w:hAnsi="Times"/>
                      <w:sz w:val="18"/>
                      <w:szCs w:val="18"/>
                      <w:lang w:eastAsia="zh-CN"/>
                    </w:rPr>
                    <w:t xml:space="preserve"> </w:t>
                  </w:r>
                </w:p>
              </w:tc>
            </w:tr>
            <w:tr w:rsidR="00E65DE4" w:rsidRPr="00557884" w14:paraId="638EF8A4" w14:textId="77777777" w:rsidTr="00E65DE4">
              <w:trPr>
                <w:trHeight w:val="596"/>
              </w:trPr>
              <w:tc>
                <w:tcPr>
                  <w:tcW w:w="1668" w:type="dxa"/>
                  <w:vMerge/>
                </w:tcPr>
                <w:p w14:paraId="57D02C46" w14:textId="77777777" w:rsidR="00E65DE4" w:rsidRPr="00557884" w:rsidRDefault="00E65DE4" w:rsidP="00E65DE4">
                  <w:pPr>
                    <w:jc w:val="center"/>
                    <w:rPr>
                      <w:rFonts w:ascii="Times" w:hAnsi="Times"/>
                      <w:sz w:val="18"/>
                      <w:lang w:eastAsia="zh-CN"/>
                    </w:rPr>
                  </w:pPr>
                </w:p>
              </w:tc>
              <w:tc>
                <w:tcPr>
                  <w:tcW w:w="7332" w:type="dxa"/>
                  <w:gridSpan w:val="7"/>
                </w:tcPr>
                <w:p w14:paraId="683F54EA" w14:textId="77777777" w:rsidR="00E65DE4" w:rsidRPr="00557884" w:rsidRDefault="00E65DE4" w:rsidP="00C537E5">
                  <w:pPr>
                    <w:widowControl w:val="0"/>
                    <w:numPr>
                      <w:ilvl w:val="0"/>
                      <w:numId w:val="19"/>
                    </w:numPr>
                    <w:overflowPunct w:val="0"/>
                    <w:adjustRightInd w:val="0"/>
                    <w:spacing w:after="0" w:line="240" w:lineRule="auto"/>
                    <w:contextualSpacing/>
                    <w:textAlignment w:val="baseline"/>
                    <w:rPr>
                      <w:rFonts w:ascii="Times" w:hAnsi="Times"/>
                      <w:sz w:val="18"/>
                      <w:lang w:eastAsia="zh-CN"/>
                    </w:rPr>
                  </w:pPr>
                  <w:r w:rsidRPr="00557884">
                    <w:rPr>
                      <w:rFonts w:ascii="Times" w:hAnsi="Times"/>
                      <w:sz w:val="18"/>
                      <w:lang w:eastAsia="zh-CN"/>
                    </w:rPr>
                    <w:t>R: average data rate of a single stream video</w:t>
                  </w:r>
                </w:p>
                <w:p w14:paraId="60A98CE4" w14:textId="77777777" w:rsidR="00E65DE4" w:rsidRPr="00557884" w:rsidRDefault="00E65DE4" w:rsidP="00C537E5">
                  <w:pPr>
                    <w:widowControl w:val="0"/>
                    <w:numPr>
                      <w:ilvl w:val="0"/>
                      <w:numId w:val="19"/>
                    </w:numPr>
                    <w:overflowPunct w:val="0"/>
                    <w:adjustRightInd w:val="0"/>
                    <w:spacing w:after="0" w:line="240" w:lineRule="auto"/>
                    <w:contextualSpacing/>
                    <w:textAlignment w:val="baseline"/>
                    <w:rPr>
                      <w:rFonts w:ascii="Times" w:hAnsi="Times"/>
                      <w:sz w:val="18"/>
                      <w:lang w:eastAsia="zh-CN"/>
                    </w:rPr>
                  </w:pPr>
                  <m:oMath>
                    <m:r>
                      <w:rPr>
                        <w:rFonts w:ascii="Cambria Math" w:hAnsi="Cambria Math"/>
                        <w:sz w:val="18"/>
                        <w:lang w:eastAsia="zh-CN"/>
                      </w:rPr>
                      <m:t>α</m:t>
                    </m:r>
                  </m:oMath>
                  <w:r w:rsidRPr="00557884">
                    <w:rPr>
                      <w:rFonts w:ascii="Times" w:hAnsi="Times"/>
                      <w:sz w:val="18"/>
                      <w:lang w:eastAsia="zh-CN"/>
                    </w:rPr>
                    <w:t xml:space="preserve">: average size ratio between one I-frame/slice and one P-frame/slice, </w:t>
                  </w:r>
                  <w:proofErr w:type="gramStart"/>
                  <w:r w:rsidRPr="00557884">
                    <w:rPr>
                      <w:rFonts w:ascii="Times" w:hAnsi="Times"/>
                      <w:sz w:val="18"/>
                      <w:lang w:eastAsia="zh-CN"/>
                    </w:rPr>
                    <w:t>e.g.</w:t>
                  </w:r>
                  <w:proofErr w:type="gramEnd"/>
                  <w:r w:rsidRPr="00557884">
                    <w:rPr>
                      <w:rFonts w:ascii="Times" w:hAnsi="Times"/>
                      <w:sz w:val="18"/>
                      <w:lang w:eastAsia="zh-CN"/>
                    </w:rPr>
                    <w:t xml:space="preserve"> </w:t>
                  </w:r>
                  <m:oMath>
                    <m:r>
                      <w:rPr>
                        <w:rFonts w:ascii="Cambria Math" w:hAnsi="Cambria Math"/>
                        <w:sz w:val="18"/>
                        <w:lang w:eastAsia="zh-CN"/>
                      </w:rPr>
                      <m:t>α</m:t>
                    </m:r>
                  </m:oMath>
                  <w:r w:rsidRPr="00557884">
                    <w:rPr>
                      <w:rFonts w:ascii="Times" w:hAnsi="Times"/>
                      <w:sz w:val="18"/>
                      <w:lang w:eastAsia="zh-CN"/>
                    </w:rPr>
                    <w:t xml:space="preserve"> = 1.5, 2, 3</w:t>
                  </w:r>
                </w:p>
              </w:tc>
            </w:tr>
            <w:tr w:rsidR="00E65DE4" w:rsidRPr="00557884" w14:paraId="37D277E7" w14:textId="77777777" w:rsidTr="00E65DE4">
              <w:trPr>
                <w:trHeight w:val="224"/>
              </w:trPr>
              <w:tc>
                <w:tcPr>
                  <w:tcW w:w="1668" w:type="dxa"/>
                  <w:vMerge w:val="restart"/>
                </w:tcPr>
                <w:p w14:paraId="7EE5A868" w14:textId="77777777" w:rsidR="00E65DE4" w:rsidRPr="00557884" w:rsidRDefault="00E65DE4" w:rsidP="00E65DE4">
                  <w:pPr>
                    <w:jc w:val="center"/>
                    <w:rPr>
                      <w:rFonts w:ascii="Times" w:hAnsi="Times"/>
                      <w:sz w:val="18"/>
                      <w:lang w:eastAsia="zh-CN"/>
                    </w:rPr>
                  </w:pPr>
                  <w:r w:rsidRPr="00557884">
                    <w:rPr>
                      <w:rFonts w:ascii="Times" w:hAnsi="Times"/>
                      <w:b/>
                      <w:sz w:val="18"/>
                      <w:lang w:eastAsia="zh-CN"/>
                    </w:rPr>
                    <w:t>Packet size distribution</w:t>
                  </w:r>
                </w:p>
              </w:tc>
              <w:tc>
                <w:tcPr>
                  <w:tcW w:w="7332" w:type="dxa"/>
                  <w:gridSpan w:val="7"/>
                </w:tcPr>
                <w:p w14:paraId="4B7A8F26" w14:textId="77777777" w:rsidR="00E65DE4" w:rsidRPr="00557884" w:rsidRDefault="00E65DE4" w:rsidP="00E65DE4">
                  <w:pPr>
                    <w:ind w:leftChars="400" w:left="800"/>
                    <w:jc w:val="center"/>
                    <w:rPr>
                      <w:rFonts w:ascii="Times" w:hAnsi="Times"/>
                      <w:sz w:val="18"/>
                      <w:lang w:eastAsia="zh-CN"/>
                    </w:rPr>
                  </w:pPr>
                  <w:r w:rsidRPr="00557884">
                    <w:rPr>
                      <w:rFonts w:ascii="Times" w:hAnsi="Times"/>
                      <w:sz w:val="18"/>
                      <w:lang w:eastAsia="zh-CN"/>
                    </w:rPr>
                    <w:t>Truncated Gaussian distribution</w:t>
                  </w:r>
                </w:p>
              </w:tc>
            </w:tr>
            <w:tr w:rsidR="00E65DE4" w:rsidRPr="00557884" w14:paraId="2C2760C2" w14:textId="77777777" w:rsidTr="00E65DE4">
              <w:trPr>
                <w:trHeight w:val="596"/>
              </w:trPr>
              <w:tc>
                <w:tcPr>
                  <w:tcW w:w="1668" w:type="dxa"/>
                  <w:vMerge/>
                </w:tcPr>
                <w:p w14:paraId="204E9D41" w14:textId="77777777" w:rsidR="00E65DE4" w:rsidRPr="00557884" w:rsidRDefault="00E65DE4" w:rsidP="00E65DE4">
                  <w:pPr>
                    <w:jc w:val="center"/>
                    <w:rPr>
                      <w:rFonts w:ascii="Times" w:hAnsi="Times"/>
                      <w:b/>
                      <w:sz w:val="18"/>
                      <w:lang w:eastAsia="zh-CN"/>
                    </w:rPr>
                  </w:pPr>
                </w:p>
              </w:tc>
              <w:tc>
                <w:tcPr>
                  <w:tcW w:w="2092" w:type="dxa"/>
                </w:tcPr>
                <w:p w14:paraId="02F39345" w14:textId="77777777" w:rsidR="00E65DE4" w:rsidRPr="00557884" w:rsidRDefault="00E65DE4" w:rsidP="00E65DE4">
                  <w:pPr>
                    <w:rPr>
                      <w:rFonts w:ascii="Times" w:hAnsi="Times"/>
                      <w:sz w:val="18"/>
                      <w:lang w:eastAsia="zh-CN"/>
                    </w:rPr>
                  </w:pPr>
                  <w:r w:rsidRPr="00557884">
                    <w:rPr>
                      <w:rFonts w:ascii="Times" w:hAnsi="Times"/>
                      <w:sz w:val="18"/>
                      <w:lang w:eastAsia="zh-CN"/>
                    </w:rPr>
                    <w:t xml:space="preserve">Mean = </w:t>
                  </w:r>
                  <w:r w:rsidRPr="00557884">
                    <w:rPr>
                      <w:rFonts w:ascii="Times" w:hAnsi="Times"/>
                      <w:sz w:val="18"/>
                      <w:lang w:eastAsia="zh-CN"/>
                    </w:rPr>
                    <w:fldChar w:fldCharType="begin"/>
                  </w:r>
                  <w:r w:rsidRPr="00557884">
                    <w:rPr>
                      <w:rFonts w:ascii="Times" w:hAnsi="Times"/>
                      <w:sz w:val="18"/>
                      <w:lang w:eastAsia="zh-CN"/>
                    </w:rPr>
                    <w:instrText xml:space="preserve"> QUOTE </w:instrText>
                  </w:r>
                  <m:oMath>
                    <m:f>
                      <m:fPr>
                        <m:ctrlPr>
                          <w:rPr>
                            <w:rFonts w:ascii="Cambria Math" w:hAnsi="Cambria Math"/>
                            <w:sz w:val="18"/>
                            <w:lang w:eastAsia="zh-CN"/>
                          </w:rPr>
                        </m:ctrlPr>
                      </m:fPr>
                      <m:num>
                        <m:sSub>
                          <m:sSubPr>
                            <m:ctrlPr>
                              <w:rPr>
                                <w:rFonts w:ascii="Cambria Math" w:hAnsi="Cambria Math"/>
                                <w:i/>
                                <w:sz w:val="18"/>
                                <w:lang w:eastAsia="zh-CN"/>
                              </w:rPr>
                            </m:ctrlPr>
                          </m:sSubPr>
                          <m:e>
                            <m:r>
                              <m:rPr>
                                <m:sty m:val="p"/>
                              </m:rPr>
                              <w:rPr>
                                <w:rFonts w:ascii="Cambria Math" w:hAnsi="Cambria Math"/>
                                <w:sz w:val="18"/>
                                <w:lang w:eastAsia="zh-CN"/>
                              </w:rPr>
                              <m:t>R</m:t>
                            </m:r>
                          </m:e>
                          <m:sub>
                            <m:r>
                              <m:rPr>
                                <m:sty m:val="p"/>
                              </m:rPr>
                              <w:rPr>
                                <w:rFonts w:ascii="Cambria Math" w:hAnsi="Cambria Math"/>
                                <w:sz w:val="18"/>
                                <w:lang w:eastAsia="zh-CN"/>
                              </w:rPr>
                              <m:t>I</m:t>
                            </m:r>
                          </m:sub>
                        </m:sSub>
                      </m:num>
                      <m:den>
                        <m:r>
                          <m:rPr>
                            <m:sty m:val="p"/>
                          </m:rPr>
                          <w:rPr>
                            <w:rFonts w:ascii="Cambria Math" w:hAnsi="Cambria Math"/>
                            <w:sz w:val="18"/>
                            <w:lang w:eastAsia="zh-CN"/>
                          </w:rPr>
                          <m:t>FPS</m:t>
                        </m:r>
                      </m:den>
                    </m:f>
                  </m:oMath>
                  <w:r w:rsidRPr="00557884">
                    <w:rPr>
                      <w:rFonts w:ascii="Times" w:hAnsi="Times"/>
                      <w:sz w:val="18"/>
                      <w:lang w:eastAsia="zh-CN"/>
                    </w:rPr>
                    <w:instrText xml:space="preserve"> </w:instrText>
                  </w:r>
                  <w:r w:rsidRPr="00557884">
                    <w:rPr>
                      <w:rFonts w:ascii="Times" w:hAnsi="Times"/>
                      <w:sz w:val="18"/>
                      <w:lang w:eastAsia="zh-CN"/>
                    </w:rPr>
                    <w:fldChar w:fldCharType="separate"/>
                  </w:r>
                  <m:oMath>
                    <m:f>
                      <m:fPr>
                        <m:ctrlPr>
                          <w:rPr>
                            <w:rFonts w:ascii="Cambria Math" w:hAnsi="Cambria Math"/>
                            <w:sz w:val="18"/>
                            <w:lang w:eastAsia="zh-CN"/>
                          </w:rPr>
                        </m:ctrlPr>
                      </m:fPr>
                      <m:num>
                        <m:sSub>
                          <m:sSubPr>
                            <m:ctrlPr>
                              <w:rPr>
                                <w:rFonts w:ascii="Cambria Math" w:hAnsi="Cambria Math"/>
                                <w:i/>
                                <w:sz w:val="18"/>
                                <w:lang w:eastAsia="zh-CN"/>
                              </w:rPr>
                            </m:ctrlPr>
                          </m:sSubPr>
                          <m:e>
                            <m:r>
                              <m:rPr>
                                <m:sty m:val="p"/>
                              </m:rPr>
                              <w:rPr>
                                <w:rFonts w:ascii="Cambria Math" w:hAnsi="Cambria Math"/>
                                <w:sz w:val="18"/>
                                <w:lang w:eastAsia="zh-CN"/>
                              </w:rPr>
                              <m:t>R</m:t>
                            </m:r>
                          </m:e>
                          <m:sub>
                            <m:r>
                              <m:rPr>
                                <m:sty m:val="p"/>
                              </m:rPr>
                              <w:rPr>
                                <w:rFonts w:ascii="Cambria Math" w:hAnsi="Cambria Math"/>
                                <w:sz w:val="18"/>
                                <w:lang w:eastAsia="zh-CN"/>
                              </w:rPr>
                              <m:t>I</m:t>
                            </m:r>
                          </m:sub>
                        </m:sSub>
                      </m:num>
                      <m:den>
                        <m:r>
                          <m:rPr>
                            <m:sty m:val="p"/>
                          </m:rPr>
                          <w:rPr>
                            <w:rFonts w:ascii="Cambria Math" w:hAnsi="Cambria Math"/>
                            <w:sz w:val="18"/>
                            <w:lang w:eastAsia="zh-CN"/>
                          </w:rPr>
                          <m:t>FPS</m:t>
                        </m:r>
                      </m:den>
                    </m:f>
                  </m:oMath>
                  <w:r w:rsidRPr="00557884">
                    <w:rPr>
                      <w:rFonts w:ascii="Times" w:hAnsi="Times"/>
                      <w:sz w:val="18"/>
                      <w:lang w:eastAsia="zh-CN"/>
                    </w:rPr>
                    <w:fldChar w:fldCharType="end"/>
                  </w:r>
                </w:p>
              </w:tc>
              <w:tc>
                <w:tcPr>
                  <w:tcW w:w="1833" w:type="dxa"/>
                  <w:gridSpan w:val="3"/>
                </w:tcPr>
                <w:p w14:paraId="55656A93" w14:textId="77777777" w:rsidR="00E65DE4" w:rsidRPr="00557884" w:rsidRDefault="00E65DE4" w:rsidP="00E65DE4">
                  <w:pPr>
                    <w:rPr>
                      <w:rFonts w:ascii="Times" w:hAnsi="Times"/>
                      <w:sz w:val="18"/>
                      <w:lang w:eastAsia="zh-CN"/>
                    </w:rPr>
                  </w:pPr>
                  <w:r w:rsidRPr="00557884">
                    <w:rPr>
                      <w:rFonts w:ascii="Times" w:hAnsi="Times"/>
                      <w:sz w:val="18"/>
                      <w:lang w:eastAsia="zh-CN"/>
                    </w:rPr>
                    <w:t xml:space="preserve">Mean = </w:t>
                  </w:r>
                  <w:r w:rsidRPr="00557884">
                    <w:rPr>
                      <w:rFonts w:ascii="Times" w:hAnsi="Times"/>
                      <w:sz w:val="18"/>
                      <w:lang w:eastAsia="zh-CN"/>
                    </w:rPr>
                    <w:fldChar w:fldCharType="begin"/>
                  </w:r>
                  <w:r w:rsidRPr="00557884">
                    <w:rPr>
                      <w:rFonts w:ascii="Times" w:hAnsi="Times"/>
                      <w:sz w:val="18"/>
                      <w:lang w:eastAsia="zh-CN"/>
                    </w:rPr>
                    <w:instrText xml:space="preserve"> QUOTE </w:instrText>
                  </w:r>
                  <m:oMath>
                    <m:f>
                      <m:fPr>
                        <m:ctrlPr>
                          <w:rPr>
                            <w:rFonts w:ascii="Cambria Math" w:hAnsi="Cambria Math"/>
                            <w:sz w:val="18"/>
                            <w:lang w:eastAsia="zh-CN"/>
                          </w:rPr>
                        </m:ctrlPr>
                      </m:fPr>
                      <m:num>
                        <m:sSub>
                          <m:sSubPr>
                            <m:ctrlPr>
                              <w:rPr>
                                <w:rFonts w:ascii="Cambria Math" w:hAnsi="Cambria Math"/>
                                <w:i/>
                                <w:sz w:val="18"/>
                                <w:lang w:eastAsia="zh-CN"/>
                              </w:rPr>
                            </m:ctrlPr>
                          </m:sSubPr>
                          <m:e>
                            <m:r>
                              <m:rPr>
                                <m:sty m:val="p"/>
                              </m:rPr>
                              <w:rPr>
                                <w:rFonts w:ascii="Cambria Math" w:hAnsi="Cambria Math"/>
                                <w:sz w:val="18"/>
                                <w:lang w:eastAsia="zh-CN"/>
                              </w:rPr>
                              <m:t>R</m:t>
                            </m:r>
                          </m:e>
                          <m:sub>
                            <m:r>
                              <m:rPr>
                                <m:sty m:val="p"/>
                              </m:rPr>
                              <w:rPr>
                                <w:rFonts w:ascii="Cambria Math" w:hAnsi="Cambria Math"/>
                                <w:sz w:val="18"/>
                                <w:lang w:eastAsia="zh-CN"/>
                              </w:rPr>
                              <m:t>P</m:t>
                            </m:r>
                          </m:sub>
                        </m:sSub>
                      </m:num>
                      <m:den>
                        <m:r>
                          <m:rPr>
                            <m:sty m:val="p"/>
                          </m:rPr>
                          <w:rPr>
                            <w:rFonts w:ascii="Cambria Math" w:hAnsi="Cambria Math"/>
                            <w:sz w:val="18"/>
                            <w:lang w:eastAsia="zh-CN"/>
                          </w:rPr>
                          <m:t>FPS*(N-1)</m:t>
                        </m:r>
                      </m:den>
                    </m:f>
                  </m:oMath>
                  <w:r w:rsidRPr="00557884">
                    <w:rPr>
                      <w:rFonts w:ascii="Times" w:hAnsi="Times"/>
                      <w:sz w:val="18"/>
                      <w:lang w:eastAsia="zh-CN"/>
                    </w:rPr>
                    <w:instrText xml:space="preserve"> </w:instrText>
                  </w:r>
                  <w:r w:rsidRPr="00557884">
                    <w:rPr>
                      <w:rFonts w:ascii="Times" w:hAnsi="Times"/>
                      <w:sz w:val="18"/>
                      <w:lang w:eastAsia="zh-CN"/>
                    </w:rPr>
                    <w:fldChar w:fldCharType="separate"/>
                  </w:r>
                  <m:oMath>
                    <m:f>
                      <m:fPr>
                        <m:ctrlPr>
                          <w:rPr>
                            <w:rFonts w:ascii="Cambria Math" w:hAnsi="Cambria Math"/>
                            <w:sz w:val="18"/>
                            <w:lang w:eastAsia="zh-CN"/>
                          </w:rPr>
                        </m:ctrlPr>
                      </m:fPr>
                      <m:num>
                        <m:sSub>
                          <m:sSubPr>
                            <m:ctrlPr>
                              <w:rPr>
                                <w:rFonts w:ascii="Cambria Math" w:hAnsi="Cambria Math"/>
                                <w:i/>
                                <w:sz w:val="18"/>
                                <w:lang w:eastAsia="zh-CN"/>
                              </w:rPr>
                            </m:ctrlPr>
                          </m:sSubPr>
                          <m:e>
                            <m:r>
                              <m:rPr>
                                <m:sty m:val="p"/>
                              </m:rPr>
                              <w:rPr>
                                <w:rFonts w:ascii="Cambria Math" w:hAnsi="Cambria Math"/>
                                <w:sz w:val="18"/>
                                <w:lang w:eastAsia="zh-CN"/>
                              </w:rPr>
                              <m:t>R</m:t>
                            </m:r>
                          </m:e>
                          <m:sub>
                            <m:r>
                              <m:rPr>
                                <m:sty m:val="p"/>
                              </m:rPr>
                              <w:rPr>
                                <w:rFonts w:ascii="Cambria Math" w:hAnsi="Cambria Math"/>
                                <w:sz w:val="18"/>
                                <w:lang w:eastAsia="zh-CN"/>
                              </w:rPr>
                              <m:t>P</m:t>
                            </m:r>
                          </m:sub>
                        </m:sSub>
                      </m:num>
                      <m:den>
                        <m:r>
                          <m:rPr>
                            <m:sty m:val="p"/>
                          </m:rPr>
                          <w:rPr>
                            <w:rFonts w:ascii="Cambria Math" w:hAnsi="Cambria Math"/>
                            <w:sz w:val="18"/>
                            <w:lang w:eastAsia="zh-CN"/>
                          </w:rPr>
                          <m:t>FPS*(N-1)</m:t>
                        </m:r>
                      </m:den>
                    </m:f>
                  </m:oMath>
                  <w:r w:rsidRPr="00557884">
                    <w:rPr>
                      <w:rFonts w:ascii="Times" w:hAnsi="Times"/>
                      <w:sz w:val="18"/>
                      <w:lang w:eastAsia="zh-CN"/>
                    </w:rPr>
                    <w:fldChar w:fldCharType="end"/>
                  </w:r>
                </w:p>
              </w:tc>
              <w:tc>
                <w:tcPr>
                  <w:tcW w:w="1660" w:type="dxa"/>
                </w:tcPr>
                <w:p w14:paraId="2EB65F33" w14:textId="77777777" w:rsidR="00E65DE4" w:rsidRPr="00557884" w:rsidRDefault="00E65DE4" w:rsidP="00E65DE4">
                  <w:pPr>
                    <w:rPr>
                      <w:rFonts w:ascii="Times" w:hAnsi="Times"/>
                      <w:sz w:val="18"/>
                      <w:szCs w:val="18"/>
                      <w:lang w:eastAsia="zh-CN"/>
                    </w:rPr>
                  </w:pPr>
                  <w:r w:rsidRPr="00557884">
                    <w:rPr>
                      <w:rFonts w:ascii="Times" w:hAnsi="Times"/>
                      <w:sz w:val="18"/>
                      <w:szCs w:val="18"/>
                      <w:lang w:eastAsia="zh-CN"/>
                    </w:rPr>
                    <w:t xml:space="preserve">Mean = </w:t>
                  </w:r>
                  <w:r w:rsidRPr="00557884">
                    <w:rPr>
                      <w:rFonts w:ascii="Times" w:hAnsi="Times"/>
                      <w:sz w:val="18"/>
                      <w:szCs w:val="18"/>
                      <w:lang w:eastAsia="zh-CN"/>
                    </w:rPr>
                    <w:fldChar w:fldCharType="begin"/>
                  </w:r>
                  <w:r w:rsidRPr="00557884">
                    <w:rPr>
                      <w:rFonts w:ascii="Times" w:hAnsi="Times"/>
                      <w:sz w:val="18"/>
                      <w:szCs w:val="18"/>
                      <w:lang w:eastAsia="zh-CN"/>
                    </w:rPr>
                    <w:instrText xml:space="preserve"> QUOTE </w:instrText>
                  </w:r>
                  <m:oMath>
                    <m:sSub>
                      <m:sSubPr>
                        <m:ctrlPr>
                          <w:rPr>
                            <w:rFonts w:ascii="Cambria Math" w:hAnsi="Cambria Math"/>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I</m:t>
                        </m:r>
                      </m:sub>
                    </m:sSub>
                    <m:r>
                      <m:rPr>
                        <m:sty m:val="p"/>
                      </m:rPr>
                      <w:rPr>
                        <w:rFonts w:ascii="Cambria Math" w:hAnsi="Cambria Math"/>
                        <w:sz w:val="18"/>
                        <w:szCs w:val="18"/>
                        <w:lang w:eastAsia="zh-CN"/>
                      </w:rPr>
                      <m:t>*</m:t>
                    </m:r>
                    <m:f>
                      <m:fPr>
                        <m:ctrlPr>
                          <w:rPr>
                            <w:rFonts w:ascii="Cambria Math" w:hAnsi="Cambria Math"/>
                            <w:sz w:val="18"/>
                            <w:szCs w:val="18"/>
                            <w:lang w:eastAsia="zh-CN"/>
                          </w:rPr>
                        </m:ctrlPr>
                      </m:fPr>
                      <m:num>
                        <m:r>
                          <m:rPr>
                            <m:sty m:val="p"/>
                          </m:rPr>
                          <w:rPr>
                            <w:rFonts w:ascii="Cambria Math" w:hAnsi="Cambria Math"/>
                            <w:sz w:val="18"/>
                            <w:szCs w:val="18"/>
                            <w:lang w:eastAsia="zh-CN"/>
                          </w:rPr>
                          <m:t>K</m:t>
                        </m:r>
                      </m:num>
                      <m:den>
                        <m:r>
                          <m:rPr>
                            <m:sty m:val="p"/>
                          </m:rPr>
                          <w:rPr>
                            <w:rFonts w:ascii="Cambria Math" w:hAnsi="Cambria Math"/>
                            <w:sz w:val="18"/>
                            <w:szCs w:val="18"/>
                            <w:lang w:eastAsia="zh-CN"/>
                          </w:rPr>
                          <m:t>FPS</m:t>
                        </m:r>
                      </m:den>
                    </m:f>
                  </m:oMath>
                  <w:r w:rsidRPr="00557884">
                    <w:rPr>
                      <w:rFonts w:ascii="Times" w:hAnsi="Times"/>
                      <w:sz w:val="18"/>
                      <w:szCs w:val="18"/>
                      <w:lang w:eastAsia="zh-CN"/>
                    </w:rPr>
                    <w:instrText xml:space="preserve"> </w:instrText>
                  </w:r>
                  <w:r w:rsidRPr="00557884">
                    <w:rPr>
                      <w:rFonts w:ascii="Times" w:hAnsi="Times"/>
                      <w:sz w:val="18"/>
                      <w:szCs w:val="18"/>
                      <w:lang w:eastAsia="zh-CN"/>
                    </w:rPr>
                    <w:fldChar w:fldCharType="separate"/>
                  </w:r>
                  <m:oMath>
                    <m:sSub>
                      <m:sSubPr>
                        <m:ctrlPr>
                          <w:rPr>
                            <w:rFonts w:ascii="Cambria Math" w:hAnsi="Cambria Math"/>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I</m:t>
                        </m:r>
                      </m:sub>
                    </m:sSub>
                    <m:r>
                      <m:rPr>
                        <m:sty m:val="p"/>
                      </m:rPr>
                      <w:rPr>
                        <w:rFonts w:ascii="Cambria Math" w:hAnsi="Cambria Math"/>
                        <w:sz w:val="18"/>
                        <w:szCs w:val="18"/>
                        <w:lang w:eastAsia="zh-CN"/>
                      </w:rPr>
                      <m:t>*</m:t>
                    </m:r>
                    <m:f>
                      <m:fPr>
                        <m:ctrlPr>
                          <w:rPr>
                            <w:rFonts w:ascii="Cambria Math" w:hAnsi="Cambria Math"/>
                            <w:sz w:val="18"/>
                            <w:szCs w:val="18"/>
                            <w:lang w:eastAsia="zh-CN"/>
                          </w:rPr>
                        </m:ctrlPr>
                      </m:fPr>
                      <m:num>
                        <m:r>
                          <m:rPr>
                            <m:sty m:val="p"/>
                          </m:rPr>
                          <w:rPr>
                            <w:rFonts w:ascii="Cambria Math" w:hAnsi="Cambria Math"/>
                            <w:sz w:val="18"/>
                            <w:szCs w:val="18"/>
                            <w:lang w:eastAsia="zh-CN"/>
                          </w:rPr>
                          <m:t>K</m:t>
                        </m:r>
                      </m:num>
                      <m:den>
                        <m:r>
                          <m:rPr>
                            <m:sty m:val="p"/>
                          </m:rPr>
                          <w:rPr>
                            <w:rFonts w:ascii="Cambria Math" w:hAnsi="Cambria Math"/>
                            <w:sz w:val="18"/>
                            <w:szCs w:val="18"/>
                            <w:lang w:eastAsia="zh-CN"/>
                          </w:rPr>
                          <m:t>FPS</m:t>
                        </m:r>
                      </m:den>
                    </m:f>
                  </m:oMath>
                  <w:r w:rsidRPr="00557884">
                    <w:rPr>
                      <w:rFonts w:ascii="Times" w:hAnsi="Times"/>
                      <w:sz w:val="18"/>
                      <w:szCs w:val="18"/>
                      <w:lang w:eastAsia="zh-CN"/>
                    </w:rPr>
                    <w:fldChar w:fldCharType="end"/>
                  </w:r>
                </w:p>
              </w:tc>
              <w:tc>
                <w:tcPr>
                  <w:tcW w:w="1747" w:type="dxa"/>
                  <w:gridSpan w:val="2"/>
                </w:tcPr>
                <w:p w14:paraId="256EF12F" w14:textId="77777777" w:rsidR="00E65DE4" w:rsidRPr="00557884" w:rsidRDefault="00E65DE4" w:rsidP="00E65DE4">
                  <w:pPr>
                    <w:rPr>
                      <w:rFonts w:ascii="Times" w:hAnsi="Times"/>
                      <w:sz w:val="18"/>
                      <w:szCs w:val="18"/>
                      <w:lang w:eastAsia="zh-CN"/>
                    </w:rPr>
                  </w:pPr>
                  <w:r w:rsidRPr="00557884">
                    <w:rPr>
                      <w:rFonts w:ascii="Times" w:hAnsi="Times"/>
                      <w:sz w:val="18"/>
                      <w:szCs w:val="18"/>
                      <w:lang w:eastAsia="zh-CN"/>
                    </w:rPr>
                    <w:t xml:space="preserve">Mean =  </w:t>
                  </w:r>
                  <w:r w:rsidRPr="00557884">
                    <w:rPr>
                      <w:rFonts w:ascii="Times" w:hAnsi="Times"/>
                      <w:sz w:val="18"/>
                      <w:szCs w:val="18"/>
                      <w:lang w:eastAsia="zh-CN"/>
                    </w:rPr>
                    <w:fldChar w:fldCharType="begin"/>
                  </w:r>
                  <w:r w:rsidRPr="00557884">
                    <w:rPr>
                      <w:rFonts w:ascii="Times" w:hAnsi="Times"/>
                      <w:sz w:val="18"/>
                      <w:szCs w:val="18"/>
                      <w:lang w:eastAsia="zh-CN"/>
                    </w:rPr>
                    <w:instrText xml:space="preserve"> QUOTE </w:instrText>
                  </w:r>
                  <m:oMath>
                    <m:sSub>
                      <m:sSubPr>
                        <m:ctrlPr>
                          <w:rPr>
                            <w:rFonts w:ascii="Cambria Math" w:hAnsi="Cambria Math"/>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P</m:t>
                        </m:r>
                      </m:sub>
                    </m:sSub>
                    <m:r>
                      <m:rPr>
                        <m:sty m:val="p"/>
                      </m:rPr>
                      <w:rPr>
                        <w:rFonts w:ascii="Cambria Math" w:hAnsi="Cambria Math"/>
                        <w:sz w:val="18"/>
                        <w:szCs w:val="18"/>
                        <w:lang w:eastAsia="zh-CN"/>
                      </w:rPr>
                      <m:t>*</m:t>
                    </m:r>
                    <m:f>
                      <m:fPr>
                        <m:ctrlPr>
                          <w:rPr>
                            <w:rFonts w:ascii="Cambria Math" w:hAnsi="Cambria Math"/>
                            <w:sz w:val="18"/>
                            <w:szCs w:val="18"/>
                            <w:lang w:eastAsia="zh-CN"/>
                          </w:rPr>
                        </m:ctrlPr>
                      </m:fPr>
                      <m:num>
                        <m:r>
                          <m:rPr>
                            <m:sty m:val="p"/>
                          </m:rPr>
                          <w:rPr>
                            <w:rFonts w:ascii="Cambria Math" w:hAnsi="Cambria Math"/>
                            <w:sz w:val="18"/>
                            <w:szCs w:val="18"/>
                            <w:lang w:eastAsia="zh-CN"/>
                          </w:rPr>
                          <m:t>K</m:t>
                        </m:r>
                      </m:num>
                      <m:den>
                        <m:r>
                          <m:rPr>
                            <m:sty m:val="p"/>
                          </m:rPr>
                          <w:rPr>
                            <w:rFonts w:ascii="Cambria Math" w:hAnsi="Cambria Math"/>
                            <w:sz w:val="18"/>
                            <w:szCs w:val="18"/>
                            <w:lang w:eastAsia="zh-CN"/>
                          </w:rPr>
                          <m:t>FPS*(K-1)</m:t>
                        </m:r>
                      </m:den>
                    </m:f>
                  </m:oMath>
                  <w:r w:rsidRPr="00557884">
                    <w:rPr>
                      <w:rFonts w:ascii="Times" w:hAnsi="Times"/>
                      <w:sz w:val="18"/>
                      <w:szCs w:val="18"/>
                      <w:lang w:eastAsia="zh-CN"/>
                    </w:rPr>
                    <w:instrText xml:space="preserve"> </w:instrText>
                  </w:r>
                  <w:r w:rsidRPr="00557884">
                    <w:rPr>
                      <w:rFonts w:ascii="Times" w:hAnsi="Times"/>
                      <w:sz w:val="18"/>
                      <w:szCs w:val="18"/>
                      <w:lang w:eastAsia="zh-CN"/>
                    </w:rPr>
                    <w:fldChar w:fldCharType="separate"/>
                  </w:r>
                  <m:oMath>
                    <m:sSub>
                      <m:sSubPr>
                        <m:ctrlPr>
                          <w:rPr>
                            <w:rFonts w:ascii="Cambria Math" w:hAnsi="Cambria Math"/>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P</m:t>
                        </m:r>
                      </m:sub>
                    </m:sSub>
                    <m:r>
                      <m:rPr>
                        <m:sty m:val="p"/>
                      </m:rPr>
                      <w:rPr>
                        <w:rFonts w:ascii="Cambria Math" w:hAnsi="Cambria Math"/>
                        <w:sz w:val="18"/>
                        <w:szCs w:val="18"/>
                        <w:lang w:eastAsia="zh-CN"/>
                      </w:rPr>
                      <m:t>*</m:t>
                    </m:r>
                    <m:f>
                      <m:fPr>
                        <m:ctrlPr>
                          <w:rPr>
                            <w:rFonts w:ascii="Cambria Math" w:hAnsi="Cambria Math"/>
                            <w:sz w:val="18"/>
                            <w:szCs w:val="18"/>
                            <w:lang w:eastAsia="zh-CN"/>
                          </w:rPr>
                        </m:ctrlPr>
                      </m:fPr>
                      <m:num>
                        <m:r>
                          <m:rPr>
                            <m:sty m:val="p"/>
                          </m:rPr>
                          <w:rPr>
                            <w:rFonts w:ascii="Cambria Math" w:hAnsi="Cambria Math"/>
                            <w:sz w:val="18"/>
                            <w:szCs w:val="18"/>
                            <w:lang w:eastAsia="zh-CN"/>
                          </w:rPr>
                          <m:t>K</m:t>
                        </m:r>
                      </m:num>
                      <m:den>
                        <m:r>
                          <m:rPr>
                            <m:sty m:val="p"/>
                          </m:rPr>
                          <w:rPr>
                            <w:rFonts w:ascii="Cambria Math" w:hAnsi="Cambria Math"/>
                            <w:sz w:val="18"/>
                            <w:szCs w:val="18"/>
                            <w:lang w:eastAsia="zh-CN"/>
                          </w:rPr>
                          <m:t>FPS*(K-1)</m:t>
                        </m:r>
                      </m:den>
                    </m:f>
                  </m:oMath>
                  <w:r w:rsidRPr="00557884">
                    <w:rPr>
                      <w:rFonts w:ascii="Times" w:hAnsi="Times"/>
                      <w:sz w:val="18"/>
                      <w:szCs w:val="18"/>
                      <w:lang w:eastAsia="zh-CN"/>
                    </w:rPr>
                    <w:fldChar w:fldCharType="end"/>
                  </w:r>
                </w:p>
              </w:tc>
            </w:tr>
            <w:tr w:rsidR="00E65DE4" w:rsidRPr="00557884" w14:paraId="3FBCCD3D" w14:textId="77777777" w:rsidTr="00E65DE4">
              <w:trPr>
                <w:trHeight w:val="596"/>
              </w:trPr>
              <w:tc>
                <w:tcPr>
                  <w:tcW w:w="1668" w:type="dxa"/>
                  <w:vMerge/>
                </w:tcPr>
                <w:p w14:paraId="7DB7AD4B" w14:textId="77777777" w:rsidR="00E65DE4" w:rsidRPr="00557884" w:rsidRDefault="00E65DE4" w:rsidP="00E65DE4">
                  <w:pPr>
                    <w:jc w:val="center"/>
                    <w:rPr>
                      <w:rFonts w:ascii="Times" w:hAnsi="Times"/>
                      <w:b/>
                      <w:sz w:val="18"/>
                      <w:lang w:eastAsia="zh-CN"/>
                    </w:rPr>
                  </w:pPr>
                </w:p>
              </w:tc>
              <w:tc>
                <w:tcPr>
                  <w:tcW w:w="7332" w:type="dxa"/>
                  <w:gridSpan w:val="7"/>
                </w:tcPr>
                <w:p w14:paraId="0A8006A4" w14:textId="77777777" w:rsidR="00E65DE4" w:rsidRPr="00557884" w:rsidRDefault="00E65DE4" w:rsidP="00C537E5">
                  <w:pPr>
                    <w:widowControl w:val="0"/>
                    <w:numPr>
                      <w:ilvl w:val="0"/>
                      <w:numId w:val="19"/>
                    </w:numPr>
                    <w:overflowPunct w:val="0"/>
                    <w:adjustRightInd w:val="0"/>
                    <w:spacing w:after="0" w:line="240" w:lineRule="auto"/>
                    <w:contextualSpacing/>
                    <w:textAlignment w:val="baseline"/>
                    <w:rPr>
                      <w:rFonts w:ascii="Times" w:hAnsi="Times"/>
                      <w:sz w:val="18"/>
                      <w:lang w:eastAsia="zh-CN"/>
                    </w:rPr>
                  </w:pPr>
                  <w:r w:rsidRPr="00557884">
                    <w:rPr>
                      <w:rFonts w:ascii="Times" w:hAnsi="Times"/>
                      <w:sz w:val="18"/>
                      <w:lang w:eastAsia="zh-CN"/>
                    </w:rPr>
                    <w:t xml:space="preserve">[STD, Max, Min]: [10.5, 150, </w:t>
                  </w:r>
                  <w:proofErr w:type="gramStart"/>
                  <w:r w:rsidRPr="00557884">
                    <w:rPr>
                      <w:rFonts w:ascii="Times" w:hAnsi="Times"/>
                      <w:sz w:val="18"/>
                      <w:lang w:eastAsia="zh-CN"/>
                    </w:rPr>
                    <w:t>50]%</w:t>
                  </w:r>
                  <w:proofErr w:type="gramEnd"/>
                  <w:r w:rsidRPr="00557884">
                    <w:rPr>
                      <w:rFonts w:ascii="Times" w:hAnsi="Times"/>
                      <w:sz w:val="18"/>
                      <w:lang w:eastAsia="zh-CN"/>
                    </w:rPr>
                    <w:t xml:space="preserve"> of Mean packet size</w:t>
                  </w:r>
                </w:p>
                <w:p w14:paraId="6C8B86BC" w14:textId="77777777" w:rsidR="00E65DE4" w:rsidRPr="00557884" w:rsidRDefault="00E65DE4" w:rsidP="00C537E5">
                  <w:pPr>
                    <w:widowControl w:val="0"/>
                    <w:numPr>
                      <w:ilvl w:val="0"/>
                      <w:numId w:val="19"/>
                    </w:numPr>
                    <w:overflowPunct w:val="0"/>
                    <w:adjustRightInd w:val="0"/>
                    <w:spacing w:after="0" w:line="240" w:lineRule="auto"/>
                    <w:contextualSpacing/>
                    <w:textAlignment w:val="baseline"/>
                    <w:rPr>
                      <w:rFonts w:ascii="Times" w:hAnsi="Times"/>
                      <w:sz w:val="18"/>
                      <w:lang w:eastAsia="zh-CN"/>
                    </w:rPr>
                  </w:pPr>
                  <w:r w:rsidRPr="00557884">
                    <w:rPr>
                      <w:rFonts w:ascii="Times" w:hAnsi="Times"/>
                      <w:sz w:val="18"/>
                      <w:lang w:eastAsia="zh-CN"/>
                    </w:rPr>
                    <w:t>FPS is the frame rate of the single stream video</w:t>
                  </w:r>
                </w:p>
              </w:tc>
            </w:tr>
            <w:tr w:rsidR="00E65DE4" w:rsidRPr="00557884" w14:paraId="52C00938" w14:textId="77777777" w:rsidTr="00E65DE4">
              <w:trPr>
                <w:trHeight w:val="596"/>
              </w:trPr>
              <w:tc>
                <w:tcPr>
                  <w:tcW w:w="1668" w:type="dxa"/>
                </w:tcPr>
                <w:p w14:paraId="491A6936" w14:textId="77777777" w:rsidR="00E65DE4" w:rsidRPr="00557884" w:rsidRDefault="00E65DE4" w:rsidP="00E65DE4">
                  <w:pPr>
                    <w:jc w:val="center"/>
                    <w:rPr>
                      <w:rFonts w:ascii="Times" w:hAnsi="Times"/>
                      <w:b/>
                      <w:sz w:val="18"/>
                      <w:lang w:eastAsia="zh-CN"/>
                    </w:rPr>
                  </w:pPr>
                  <w:r w:rsidRPr="00557884">
                    <w:rPr>
                      <w:rFonts w:ascii="Times" w:hAnsi="Times"/>
                      <w:b/>
                      <w:sz w:val="18"/>
                      <w:lang w:eastAsia="zh-CN"/>
                    </w:rPr>
                    <w:t>PER, PDB</w:t>
                  </w:r>
                </w:p>
              </w:tc>
              <w:tc>
                <w:tcPr>
                  <w:tcW w:w="3666" w:type="dxa"/>
                  <w:gridSpan w:val="3"/>
                </w:tcPr>
                <w:p w14:paraId="15432479" w14:textId="77777777" w:rsidR="00E65DE4" w:rsidRPr="00557884" w:rsidRDefault="00E65DE4" w:rsidP="00E65DE4">
                  <w:pPr>
                    <w:overflowPunct w:val="0"/>
                    <w:contextualSpacing/>
                    <w:textAlignment w:val="baseline"/>
                    <w:rPr>
                      <w:rFonts w:ascii="Times" w:hAnsi="Times"/>
                      <w:sz w:val="18"/>
                      <w:lang w:eastAsia="zh-CN"/>
                    </w:rPr>
                  </w:pPr>
                  <w:r w:rsidRPr="00557884">
                    <w:rPr>
                      <w:rFonts w:ascii="Times" w:hAnsi="Times"/>
                      <w:sz w:val="18"/>
                      <w:lang w:eastAsia="zh-CN"/>
                    </w:rPr>
                    <w:t>[PER_I, PER_P] = [A %, B %]</w:t>
                  </w:r>
                </w:p>
                <w:p w14:paraId="4BDADFFE" w14:textId="77777777" w:rsidR="00E65DE4" w:rsidRPr="00557884" w:rsidRDefault="00E65DE4" w:rsidP="00E65DE4">
                  <w:pPr>
                    <w:overflowPunct w:val="0"/>
                    <w:contextualSpacing/>
                    <w:textAlignment w:val="baseline"/>
                    <w:rPr>
                      <w:rFonts w:ascii="Times" w:hAnsi="Times"/>
                      <w:sz w:val="18"/>
                      <w:lang w:eastAsia="zh-CN"/>
                    </w:rPr>
                  </w:pPr>
                  <w:r w:rsidRPr="00557884">
                    <w:rPr>
                      <w:rFonts w:ascii="Times" w:hAnsi="Times"/>
                      <w:sz w:val="18"/>
                      <w:lang w:eastAsia="zh-CN"/>
                    </w:rPr>
                    <w:t xml:space="preserve">[PDB_I, PDB_P] = [C </w:t>
                  </w:r>
                  <w:proofErr w:type="spellStart"/>
                  <w:r w:rsidRPr="00557884">
                    <w:rPr>
                      <w:rFonts w:ascii="Times" w:hAnsi="Times"/>
                      <w:sz w:val="18"/>
                      <w:lang w:eastAsia="zh-CN"/>
                    </w:rPr>
                    <w:t>ms</w:t>
                  </w:r>
                  <w:proofErr w:type="spellEnd"/>
                  <w:r w:rsidRPr="00557884">
                    <w:rPr>
                      <w:rFonts w:ascii="Times" w:hAnsi="Times"/>
                      <w:sz w:val="18"/>
                      <w:lang w:eastAsia="zh-CN"/>
                    </w:rPr>
                    <w:t xml:space="preserve">, D </w:t>
                  </w:r>
                  <w:proofErr w:type="spellStart"/>
                  <w:r w:rsidRPr="00557884">
                    <w:rPr>
                      <w:rFonts w:ascii="Times" w:hAnsi="Times"/>
                      <w:sz w:val="18"/>
                      <w:lang w:eastAsia="zh-CN"/>
                    </w:rPr>
                    <w:t>ms</w:t>
                  </w:r>
                  <w:proofErr w:type="spellEnd"/>
                  <w:r w:rsidRPr="00557884">
                    <w:rPr>
                      <w:rFonts w:ascii="Times" w:hAnsi="Times"/>
                      <w:sz w:val="18"/>
                      <w:lang w:eastAsia="zh-CN"/>
                    </w:rPr>
                    <w:t>]</w:t>
                  </w:r>
                </w:p>
              </w:tc>
              <w:tc>
                <w:tcPr>
                  <w:tcW w:w="3666" w:type="dxa"/>
                  <w:gridSpan w:val="4"/>
                </w:tcPr>
                <w:p w14:paraId="26CFE94B" w14:textId="77777777" w:rsidR="00E65DE4" w:rsidRPr="00557884" w:rsidRDefault="00E65DE4" w:rsidP="00E65DE4">
                  <w:pPr>
                    <w:overflowPunct w:val="0"/>
                    <w:contextualSpacing/>
                    <w:textAlignment w:val="baseline"/>
                    <w:rPr>
                      <w:rFonts w:ascii="Times" w:hAnsi="Times"/>
                      <w:sz w:val="18"/>
                      <w:lang w:val="sv-SE" w:eastAsia="zh-CN"/>
                    </w:rPr>
                  </w:pPr>
                  <w:r w:rsidRPr="00557884">
                    <w:rPr>
                      <w:rFonts w:ascii="Times" w:hAnsi="Times"/>
                      <w:sz w:val="18"/>
                      <w:lang w:val="sv-SE" w:eastAsia="zh-CN"/>
                    </w:rPr>
                    <w:t>[PER_I, PER_P] = [E %, F %]</w:t>
                  </w:r>
                </w:p>
                <w:p w14:paraId="1135A9CE" w14:textId="77777777" w:rsidR="00E65DE4" w:rsidRPr="00557884" w:rsidRDefault="00E65DE4" w:rsidP="00E65DE4">
                  <w:pPr>
                    <w:overflowPunct w:val="0"/>
                    <w:contextualSpacing/>
                    <w:textAlignment w:val="baseline"/>
                    <w:rPr>
                      <w:rFonts w:ascii="Times" w:hAnsi="Times"/>
                      <w:sz w:val="18"/>
                      <w:lang w:val="sv-SE" w:eastAsia="zh-CN"/>
                    </w:rPr>
                  </w:pPr>
                  <w:r w:rsidRPr="00557884">
                    <w:rPr>
                      <w:rFonts w:ascii="Times" w:hAnsi="Times"/>
                      <w:sz w:val="18"/>
                      <w:lang w:val="sv-SE" w:eastAsia="zh-CN"/>
                    </w:rPr>
                    <w:t>[PDB_I, PDB_P] = [G ms, H ms]</w:t>
                  </w:r>
                </w:p>
              </w:tc>
            </w:tr>
          </w:tbl>
          <w:p w14:paraId="2C2E8AD4" w14:textId="77777777" w:rsidR="00E65DE4" w:rsidRPr="00557884" w:rsidRDefault="00E65DE4" w:rsidP="00E65DE4">
            <w:pPr>
              <w:spacing w:after="0"/>
              <w:rPr>
                <w:rFonts w:ascii="Times" w:eastAsia="Times New Roman" w:hAnsi="Times"/>
              </w:rPr>
            </w:pPr>
          </w:p>
        </w:tc>
      </w:tr>
    </w:tbl>
    <w:p w14:paraId="088FF486" w14:textId="0F6BE8A3" w:rsidR="00E65DE4" w:rsidRDefault="00E65DE4" w:rsidP="00E65DE4">
      <w:pPr>
        <w:spacing w:before="240"/>
        <w:jc w:val="both"/>
        <w:rPr>
          <w:lang w:eastAsia="zh-CN"/>
        </w:rPr>
      </w:pPr>
      <w:r>
        <w:rPr>
          <w:rFonts w:hint="eastAsia"/>
          <w:lang w:eastAsia="zh-CN"/>
        </w:rPr>
        <w:t>C</w:t>
      </w:r>
      <w:r>
        <w:rPr>
          <w:lang w:eastAsia="zh-CN"/>
        </w:rPr>
        <w:t>ompanies’ views presented in contributions for RAN1#106-e</w:t>
      </w:r>
      <w:r w:rsidR="00F31216">
        <w:rPr>
          <w:lang w:eastAsia="zh-CN"/>
        </w:rPr>
        <w:t xml:space="preserve"> are summarized below. </w:t>
      </w:r>
    </w:p>
    <w:p w14:paraId="600F1BE9" w14:textId="3B76804E" w:rsidR="00FE01BD" w:rsidRPr="00257156" w:rsidRDefault="00257156" w:rsidP="00257156">
      <w:pPr>
        <w:spacing w:after="0" w:line="240" w:lineRule="auto"/>
        <w:rPr>
          <w:i/>
          <w:iCs/>
          <w:lang w:eastAsia="x-none"/>
        </w:rPr>
      </w:pPr>
      <w:r w:rsidRPr="00257156">
        <w:rPr>
          <w:i/>
          <w:iCs/>
          <w:lang w:eastAsia="x-none"/>
        </w:rPr>
        <w:t>Alpha</w:t>
      </w:r>
      <w:r w:rsidR="0066225F">
        <w:rPr>
          <w:i/>
          <w:iCs/>
          <w:lang w:eastAsia="x-none"/>
        </w:rPr>
        <w:t xml:space="preserve"> value</w:t>
      </w:r>
      <w:r w:rsidRPr="00257156">
        <w:rPr>
          <w:i/>
          <w:iCs/>
          <w:lang w:eastAsia="x-none"/>
        </w:rPr>
        <w:t xml:space="preserve">: </w:t>
      </w:r>
    </w:p>
    <w:p w14:paraId="307AE142" w14:textId="4FD1916B" w:rsidR="0066225F" w:rsidRPr="00A12D7D" w:rsidRDefault="0066225F" w:rsidP="00C537E5">
      <w:pPr>
        <w:numPr>
          <w:ilvl w:val="0"/>
          <w:numId w:val="31"/>
        </w:numPr>
        <w:spacing w:after="0" w:line="240" w:lineRule="auto"/>
        <w:rPr>
          <w:lang w:eastAsia="x-none"/>
        </w:rPr>
      </w:pPr>
      <w:r w:rsidRPr="00A12D7D">
        <w:rPr>
          <w:lang w:eastAsia="x-none"/>
        </w:rPr>
        <w:t>1.5: China Telecom, vivo (for GOP-based), MTK</w:t>
      </w:r>
    </w:p>
    <w:p w14:paraId="46AB31F8" w14:textId="1BF61154" w:rsidR="00257156" w:rsidRPr="00A12D7D" w:rsidRDefault="0066225F" w:rsidP="00C537E5">
      <w:pPr>
        <w:numPr>
          <w:ilvl w:val="0"/>
          <w:numId w:val="31"/>
        </w:numPr>
        <w:spacing w:after="0" w:line="240" w:lineRule="auto"/>
        <w:rPr>
          <w:lang w:eastAsia="x-none"/>
        </w:rPr>
      </w:pPr>
      <w:r w:rsidRPr="00A12D7D">
        <w:rPr>
          <w:lang w:eastAsia="x-none"/>
        </w:rPr>
        <w:t>2: HW, ZTE, Samsung, China Telecom</w:t>
      </w:r>
    </w:p>
    <w:p w14:paraId="259000E9" w14:textId="4E892D60" w:rsidR="0066225F" w:rsidRPr="00A12D7D" w:rsidRDefault="0066225F" w:rsidP="00C537E5">
      <w:pPr>
        <w:numPr>
          <w:ilvl w:val="0"/>
          <w:numId w:val="31"/>
        </w:numPr>
        <w:spacing w:after="0" w:line="240" w:lineRule="auto"/>
        <w:rPr>
          <w:lang w:eastAsia="x-none"/>
        </w:rPr>
      </w:pPr>
      <w:r w:rsidRPr="00A12D7D">
        <w:rPr>
          <w:lang w:eastAsia="x-none"/>
        </w:rPr>
        <w:t>3: CATT, Ericsson, vivo (for slice-based), MTK</w:t>
      </w:r>
    </w:p>
    <w:p w14:paraId="3EA72693" w14:textId="005890E0" w:rsidR="0066225F" w:rsidRPr="00A12D7D" w:rsidRDefault="0066225F" w:rsidP="00C537E5">
      <w:pPr>
        <w:numPr>
          <w:ilvl w:val="0"/>
          <w:numId w:val="31"/>
        </w:numPr>
        <w:spacing w:after="0" w:line="240" w:lineRule="auto"/>
        <w:rPr>
          <w:lang w:eastAsia="x-none"/>
        </w:rPr>
      </w:pPr>
      <w:r w:rsidRPr="00A12D7D">
        <w:rPr>
          <w:lang w:eastAsia="x-none"/>
        </w:rPr>
        <w:t>Intel: 1.07-1.90</w:t>
      </w:r>
    </w:p>
    <w:p w14:paraId="60BA899C" w14:textId="2C25DCE3" w:rsidR="0066225F" w:rsidRDefault="0066225F" w:rsidP="0066225F">
      <w:pPr>
        <w:spacing w:after="0" w:line="240" w:lineRule="auto"/>
        <w:rPr>
          <w:i/>
          <w:iCs/>
          <w:lang w:eastAsia="x-none"/>
        </w:rPr>
      </w:pPr>
      <w:r>
        <w:rPr>
          <w:i/>
          <w:iCs/>
          <w:lang w:eastAsia="x-none"/>
        </w:rPr>
        <w:t>Other parameters</w:t>
      </w:r>
    </w:p>
    <w:p w14:paraId="4397AC42" w14:textId="7CD34DCF" w:rsidR="00A12D7D" w:rsidRDefault="00A12D7D" w:rsidP="00C537E5">
      <w:pPr>
        <w:numPr>
          <w:ilvl w:val="0"/>
          <w:numId w:val="31"/>
        </w:numPr>
        <w:spacing w:after="0" w:line="240" w:lineRule="auto"/>
        <w:rPr>
          <w:lang w:eastAsia="x-none"/>
        </w:rPr>
      </w:pPr>
      <w:r w:rsidRPr="00A12D7D">
        <w:rPr>
          <w:lang w:eastAsia="x-none"/>
        </w:rPr>
        <w:t>HW</w:t>
      </w:r>
      <w:r w:rsidR="006E0BCD">
        <w:rPr>
          <w:lang w:eastAsia="x-none"/>
        </w:rPr>
        <w:t>: 5 cases for DL and 5 cases for UL</w:t>
      </w:r>
    </w:p>
    <w:p w14:paraId="10FA4EF9" w14:textId="27C9EA09" w:rsidR="00A12D7D" w:rsidRDefault="00A12D7D" w:rsidP="00C537E5">
      <w:pPr>
        <w:numPr>
          <w:ilvl w:val="0"/>
          <w:numId w:val="31"/>
        </w:numPr>
        <w:spacing w:after="0" w:line="240" w:lineRule="auto"/>
        <w:rPr>
          <w:lang w:eastAsia="x-none"/>
        </w:rPr>
      </w:pPr>
      <w:r>
        <w:rPr>
          <w:lang w:eastAsia="x-none"/>
        </w:rPr>
        <w:t>ZTE: same PDB, PER_I (1%) &gt; PER _P (10%)</w:t>
      </w:r>
    </w:p>
    <w:p w14:paraId="68ACA953" w14:textId="77777777" w:rsidR="00A12D7D" w:rsidRDefault="00A12D7D" w:rsidP="00C537E5">
      <w:pPr>
        <w:numPr>
          <w:ilvl w:val="0"/>
          <w:numId w:val="31"/>
        </w:numPr>
        <w:spacing w:after="0" w:line="240" w:lineRule="auto"/>
        <w:rPr>
          <w:lang w:eastAsia="x-none"/>
        </w:rPr>
      </w:pPr>
      <w:r>
        <w:rPr>
          <w:lang w:eastAsia="x-none"/>
        </w:rPr>
        <w:t xml:space="preserve">Vivo: </w:t>
      </w:r>
    </w:p>
    <w:p w14:paraId="0C227E9C" w14:textId="3399C9CA" w:rsidR="00A12D7D" w:rsidRDefault="00A12D7D" w:rsidP="00C537E5">
      <w:pPr>
        <w:numPr>
          <w:ilvl w:val="1"/>
          <w:numId w:val="31"/>
        </w:numPr>
        <w:overflowPunct w:val="0"/>
        <w:spacing w:after="0" w:line="240" w:lineRule="auto"/>
        <w:contextualSpacing/>
        <w:textAlignment w:val="baseline"/>
        <w:rPr>
          <w:lang w:eastAsia="x-none"/>
        </w:rPr>
      </w:pPr>
      <w:r>
        <w:rPr>
          <w:lang w:eastAsia="x-none"/>
        </w:rPr>
        <w:t xml:space="preserve">Sliced-based: </w:t>
      </w:r>
      <w:r w:rsidRPr="00A12D7D">
        <w:rPr>
          <w:rFonts w:ascii="Times" w:hAnsi="Times"/>
          <w:sz w:val="18"/>
          <w:lang w:eastAsia="zh-CN"/>
        </w:rPr>
        <w:t>[PER_I, PER_P] = [</w:t>
      </w:r>
      <w:r w:rsidRPr="00A12D7D">
        <w:rPr>
          <w:rFonts w:ascii="Times" w:hAnsi="Times"/>
          <w:sz w:val="18"/>
          <w:lang w:eastAsia="zh-CN"/>
        </w:rPr>
        <w:t>1</w:t>
      </w:r>
      <w:r w:rsidRPr="00A12D7D">
        <w:rPr>
          <w:rFonts w:ascii="Times" w:hAnsi="Times"/>
          <w:sz w:val="18"/>
          <w:lang w:eastAsia="zh-CN"/>
        </w:rPr>
        <w:t xml:space="preserve"> %, </w:t>
      </w:r>
      <w:r w:rsidRPr="00A12D7D">
        <w:rPr>
          <w:rFonts w:ascii="Times" w:hAnsi="Times"/>
          <w:sz w:val="18"/>
          <w:lang w:eastAsia="zh-CN"/>
        </w:rPr>
        <w:t>5</w:t>
      </w:r>
      <w:r w:rsidRPr="00A12D7D">
        <w:rPr>
          <w:rFonts w:ascii="Times" w:hAnsi="Times"/>
          <w:sz w:val="18"/>
          <w:lang w:eastAsia="zh-CN"/>
        </w:rPr>
        <w:t xml:space="preserve"> %]</w:t>
      </w:r>
      <w:r w:rsidRPr="00A12D7D">
        <w:rPr>
          <w:rFonts w:ascii="Times" w:hAnsi="Times"/>
          <w:sz w:val="18"/>
          <w:lang w:eastAsia="zh-CN"/>
        </w:rPr>
        <w:t xml:space="preserve">, </w:t>
      </w:r>
      <w:r w:rsidRPr="00A12D7D">
        <w:rPr>
          <w:rFonts w:ascii="Times" w:hAnsi="Times"/>
          <w:sz w:val="18"/>
          <w:lang w:eastAsia="zh-CN"/>
        </w:rPr>
        <w:t>[PDB_I, PDB_P] = [</w:t>
      </w:r>
      <w:r>
        <w:rPr>
          <w:rFonts w:ascii="Times" w:hAnsi="Times"/>
          <w:sz w:val="18"/>
          <w:lang w:eastAsia="zh-CN"/>
        </w:rPr>
        <w:t>5</w:t>
      </w:r>
      <w:r w:rsidRPr="00A12D7D">
        <w:rPr>
          <w:rFonts w:ascii="Times" w:hAnsi="Times"/>
          <w:sz w:val="18"/>
          <w:lang w:eastAsia="zh-CN"/>
        </w:rPr>
        <w:t xml:space="preserve"> </w:t>
      </w:r>
      <w:proofErr w:type="spellStart"/>
      <w:r w:rsidRPr="00A12D7D">
        <w:rPr>
          <w:rFonts w:ascii="Times" w:hAnsi="Times"/>
          <w:sz w:val="18"/>
          <w:lang w:eastAsia="zh-CN"/>
        </w:rPr>
        <w:t>ms</w:t>
      </w:r>
      <w:proofErr w:type="spellEnd"/>
      <w:r w:rsidRPr="00A12D7D">
        <w:rPr>
          <w:rFonts w:ascii="Times" w:hAnsi="Times"/>
          <w:sz w:val="18"/>
          <w:lang w:eastAsia="zh-CN"/>
        </w:rPr>
        <w:t xml:space="preserve">, </w:t>
      </w:r>
      <w:r>
        <w:rPr>
          <w:rFonts w:ascii="Times" w:hAnsi="Times"/>
          <w:sz w:val="18"/>
          <w:lang w:eastAsia="zh-CN"/>
        </w:rPr>
        <w:t>10</w:t>
      </w:r>
      <w:r w:rsidRPr="00A12D7D">
        <w:rPr>
          <w:rFonts w:ascii="Times" w:hAnsi="Times"/>
          <w:sz w:val="18"/>
          <w:lang w:eastAsia="zh-CN"/>
        </w:rPr>
        <w:t xml:space="preserve"> </w:t>
      </w:r>
      <w:proofErr w:type="spellStart"/>
      <w:r w:rsidRPr="00A12D7D">
        <w:rPr>
          <w:rFonts w:ascii="Times" w:hAnsi="Times"/>
          <w:sz w:val="18"/>
          <w:lang w:eastAsia="zh-CN"/>
        </w:rPr>
        <w:t>ms</w:t>
      </w:r>
      <w:proofErr w:type="spellEnd"/>
      <w:r w:rsidRPr="00A12D7D">
        <w:rPr>
          <w:rFonts w:ascii="Times" w:hAnsi="Times"/>
          <w:sz w:val="18"/>
          <w:lang w:eastAsia="zh-CN"/>
        </w:rPr>
        <w:t>]</w:t>
      </w:r>
    </w:p>
    <w:p w14:paraId="742991BF" w14:textId="3B4EE147" w:rsidR="00A12D7D" w:rsidRPr="00A12D7D" w:rsidRDefault="00A12D7D" w:rsidP="00C537E5">
      <w:pPr>
        <w:numPr>
          <w:ilvl w:val="1"/>
          <w:numId w:val="31"/>
        </w:numPr>
        <w:spacing w:after="0" w:line="240" w:lineRule="auto"/>
        <w:rPr>
          <w:lang w:eastAsia="x-none"/>
        </w:rPr>
      </w:pPr>
      <w:r>
        <w:rPr>
          <w:lang w:eastAsia="x-none"/>
        </w:rPr>
        <w:t xml:space="preserve">GOP-based: </w:t>
      </w:r>
      <w:r w:rsidRPr="00A12D7D">
        <w:rPr>
          <w:rFonts w:ascii="Times" w:hAnsi="Times"/>
          <w:sz w:val="18"/>
          <w:lang w:eastAsia="zh-CN"/>
        </w:rPr>
        <w:t>[PER_I, PER_P] = [1 %, 5 %], [PDB_I, PDB_P] = [</w:t>
      </w:r>
      <w:r>
        <w:rPr>
          <w:rFonts w:ascii="Times" w:hAnsi="Times"/>
          <w:sz w:val="18"/>
          <w:lang w:eastAsia="zh-CN"/>
        </w:rPr>
        <w:t>10</w:t>
      </w:r>
      <w:r w:rsidRPr="00A12D7D">
        <w:rPr>
          <w:rFonts w:ascii="Times" w:hAnsi="Times"/>
          <w:sz w:val="18"/>
          <w:lang w:eastAsia="zh-CN"/>
        </w:rPr>
        <w:t xml:space="preserve"> </w:t>
      </w:r>
      <w:proofErr w:type="spellStart"/>
      <w:r w:rsidRPr="00A12D7D">
        <w:rPr>
          <w:rFonts w:ascii="Times" w:hAnsi="Times"/>
          <w:sz w:val="18"/>
          <w:lang w:eastAsia="zh-CN"/>
        </w:rPr>
        <w:t>ms</w:t>
      </w:r>
      <w:proofErr w:type="spellEnd"/>
      <w:r w:rsidRPr="00A12D7D">
        <w:rPr>
          <w:rFonts w:ascii="Times" w:hAnsi="Times"/>
          <w:sz w:val="18"/>
          <w:lang w:eastAsia="zh-CN"/>
        </w:rPr>
        <w:t xml:space="preserve">, </w:t>
      </w:r>
      <w:r>
        <w:rPr>
          <w:rFonts w:ascii="Times" w:hAnsi="Times"/>
          <w:sz w:val="18"/>
          <w:lang w:eastAsia="zh-CN"/>
        </w:rPr>
        <w:t>1</w:t>
      </w:r>
      <w:r>
        <w:rPr>
          <w:rFonts w:ascii="Times" w:hAnsi="Times"/>
          <w:sz w:val="18"/>
          <w:lang w:eastAsia="zh-CN"/>
        </w:rPr>
        <w:t xml:space="preserve">5 </w:t>
      </w:r>
      <w:proofErr w:type="spellStart"/>
      <w:r>
        <w:rPr>
          <w:rFonts w:ascii="Times" w:hAnsi="Times"/>
          <w:sz w:val="18"/>
          <w:lang w:eastAsia="zh-CN"/>
        </w:rPr>
        <w:t>ms</w:t>
      </w:r>
      <w:proofErr w:type="spellEnd"/>
      <w:r>
        <w:rPr>
          <w:rFonts w:ascii="Times" w:hAnsi="Times"/>
          <w:sz w:val="18"/>
          <w:lang w:eastAsia="zh-CN"/>
        </w:rPr>
        <w:t>, 20</w:t>
      </w:r>
      <w:r w:rsidRPr="00A12D7D">
        <w:rPr>
          <w:rFonts w:ascii="Times" w:hAnsi="Times"/>
          <w:sz w:val="18"/>
          <w:lang w:eastAsia="zh-CN"/>
        </w:rPr>
        <w:t xml:space="preserve"> </w:t>
      </w:r>
      <w:proofErr w:type="spellStart"/>
      <w:r w:rsidRPr="00A12D7D">
        <w:rPr>
          <w:rFonts w:ascii="Times" w:hAnsi="Times"/>
          <w:sz w:val="18"/>
          <w:lang w:eastAsia="zh-CN"/>
        </w:rPr>
        <w:t>ms</w:t>
      </w:r>
      <w:proofErr w:type="spellEnd"/>
      <w:r w:rsidRPr="00A12D7D">
        <w:rPr>
          <w:rFonts w:ascii="Times" w:hAnsi="Times"/>
          <w:sz w:val="18"/>
          <w:lang w:eastAsia="zh-CN"/>
        </w:rPr>
        <w:t>]</w:t>
      </w:r>
    </w:p>
    <w:p w14:paraId="5C254160" w14:textId="08911F65" w:rsidR="00A12D7D" w:rsidRDefault="00A12D7D" w:rsidP="00C537E5">
      <w:pPr>
        <w:numPr>
          <w:ilvl w:val="0"/>
          <w:numId w:val="31"/>
        </w:numPr>
        <w:spacing w:after="0" w:line="240" w:lineRule="auto"/>
        <w:rPr>
          <w:lang w:eastAsia="x-none"/>
        </w:rPr>
      </w:pPr>
      <w:r>
        <w:rPr>
          <w:lang w:eastAsia="x-none"/>
        </w:rPr>
        <w:t>Samsung: PDB</w:t>
      </w:r>
      <w:r w:rsidR="006E0BCD">
        <w:rPr>
          <w:lang w:eastAsia="x-none"/>
        </w:rPr>
        <w:t xml:space="preserve"> (10ms for AR/VR, 15ms for CG)</w:t>
      </w:r>
      <w:r>
        <w:rPr>
          <w:lang w:eastAsia="x-none"/>
        </w:rPr>
        <w:t xml:space="preserve"> and PER (1</w:t>
      </w:r>
      <w:r w:rsidR="006E0BCD">
        <w:rPr>
          <w:lang w:eastAsia="x-none"/>
        </w:rPr>
        <w:t>%)</w:t>
      </w:r>
    </w:p>
    <w:p w14:paraId="426E1053" w14:textId="30F5419F" w:rsidR="006E0BCD" w:rsidRDefault="006E0BCD" w:rsidP="00C537E5">
      <w:pPr>
        <w:numPr>
          <w:ilvl w:val="0"/>
          <w:numId w:val="31"/>
        </w:numPr>
        <w:spacing w:after="0" w:line="240" w:lineRule="auto"/>
        <w:rPr>
          <w:lang w:eastAsia="x-none"/>
        </w:rPr>
      </w:pPr>
      <w:r>
        <w:rPr>
          <w:lang w:eastAsia="x-none"/>
        </w:rPr>
        <w:lastRenderedPageBreak/>
        <w:t>China Telecom</w:t>
      </w:r>
    </w:p>
    <w:p w14:paraId="4BE32E21" w14:textId="626981AB" w:rsidR="006E0BCD" w:rsidRPr="006E0BCD" w:rsidRDefault="006E0BCD" w:rsidP="00C537E5">
      <w:pPr>
        <w:numPr>
          <w:ilvl w:val="1"/>
          <w:numId w:val="31"/>
        </w:numPr>
        <w:spacing w:after="0" w:line="240" w:lineRule="auto"/>
        <w:rPr>
          <w:lang w:eastAsia="x-none"/>
        </w:rPr>
      </w:pPr>
      <w:r w:rsidRPr="006E0BCD">
        <w:rPr>
          <w:lang w:eastAsia="x-none"/>
        </w:rPr>
        <w:t>[PER_I, PER_P] = [1 %, 10 %] or [0.5%, 5%] as baseline</w:t>
      </w:r>
    </w:p>
    <w:p w14:paraId="2441602B" w14:textId="04A05D68" w:rsidR="006E0BCD" w:rsidRDefault="006E0BCD" w:rsidP="00C537E5">
      <w:pPr>
        <w:numPr>
          <w:ilvl w:val="1"/>
          <w:numId w:val="31"/>
        </w:numPr>
        <w:spacing w:after="0" w:line="240" w:lineRule="auto"/>
        <w:rPr>
          <w:lang w:eastAsia="x-none"/>
        </w:rPr>
      </w:pPr>
      <w:r w:rsidRPr="006E0BCD">
        <w:rPr>
          <w:lang w:eastAsia="x-none"/>
        </w:rPr>
        <w:t>[PDB_I, PDB_P] = [10ms, 10ms] or [15ms, 15ms] or [20ms, 20</w:t>
      </w:r>
      <w:proofErr w:type="gramStart"/>
      <w:r w:rsidRPr="006E0BCD">
        <w:rPr>
          <w:lang w:eastAsia="x-none"/>
        </w:rPr>
        <w:t>ms ]</w:t>
      </w:r>
      <w:proofErr w:type="gramEnd"/>
      <w:r w:rsidRPr="006E0BCD">
        <w:rPr>
          <w:lang w:eastAsia="x-none"/>
        </w:rPr>
        <w:t xml:space="preserve"> as baseline</w:t>
      </w:r>
    </w:p>
    <w:p w14:paraId="172C21EB" w14:textId="78FCF720" w:rsidR="006E0BCD" w:rsidRDefault="006E0BCD" w:rsidP="00C537E5">
      <w:pPr>
        <w:numPr>
          <w:ilvl w:val="0"/>
          <w:numId w:val="31"/>
        </w:numPr>
        <w:spacing w:after="0" w:line="240" w:lineRule="auto"/>
        <w:rPr>
          <w:lang w:eastAsia="x-none"/>
        </w:rPr>
      </w:pPr>
      <w:r>
        <w:rPr>
          <w:lang w:eastAsia="x-none"/>
        </w:rPr>
        <w:t>MTK</w:t>
      </w:r>
    </w:p>
    <w:p w14:paraId="33E67D70" w14:textId="53BFE16B" w:rsidR="006E0BCD" w:rsidRPr="006E0BCD" w:rsidRDefault="006E0BCD" w:rsidP="00C537E5">
      <w:pPr>
        <w:numPr>
          <w:ilvl w:val="1"/>
          <w:numId w:val="31"/>
        </w:numPr>
        <w:spacing w:after="0" w:line="240" w:lineRule="auto"/>
        <w:rPr>
          <w:lang w:eastAsia="x-none"/>
        </w:rPr>
      </w:pPr>
      <w:r w:rsidRPr="006E0BCD">
        <w:rPr>
          <w:lang w:eastAsia="x-none"/>
        </w:rPr>
        <w:t>[PER_I, PER_P] = [1 %, 1 %] or [0.5%, 5%] as baseline</w:t>
      </w:r>
    </w:p>
    <w:p w14:paraId="5C5E977D" w14:textId="0337ABDA" w:rsidR="006E0BCD" w:rsidRDefault="006E0BCD" w:rsidP="00C537E5">
      <w:pPr>
        <w:numPr>
          <w:ilvl w:val="1"/>
          <w:numId w:val="31"/>
        </w:numPr>
        <w:spacing w:after="0" w:line="240" w:lineRule="auto"/>
        <w:rPr>
          <w:lang w:eastAsia="x-none"/>
        </w:rPr>
      </w:pPr>
      <w:r w:rsidRPr="006E0BCD">
        <w:rPr>
          <w:lang w:eastAsia="x-none"/>
        </w:rPr>
        <w:t xml:space="preserve">[PDB_I, PDB_P] = [10ms, 10ms] </w:t>
      </w:r>
      <w:r>
        <w:rPr>
          <w:lang w:eastAsia="x-none"/>
        </w:rPr>
        <w:t xml:space="preserve">and </w:t>
      </w:r>
      <w:r w:rsidRPr="006E0BCD">
        <w:rPr>
          <w:lang w:eastAsia="x-none"/>
        </w:rPr>
        <w:t>[1</w:t>
      </w:r>
      <w:r>
        <w:rPr>
          <w:lang w:eastAsia="x-none"/>
        </w:rPr>
        <w:t>7</w:t>
      </w:r>
      <w:r w:rsidRPr="006E0BCD">
        <w:rPr>
          <w:lang w:eastAsia="x-none"/>
        </w:rPr>
        <w:t xml:space="preserve">ms, </w:t>
      </w:r>
      <w:r>
        <w:rPr>
          <w:lang w:eastAsia="x-none"/>
        </w:rPr>
        <w:t>9</w:t>
      </w:r>
      <w:r w:rsidRPr="006E0BCD">
        <w:rPr>
          <w:lang w:eastAsia="x-none"/>
        </w:rPr>
        <w:t>ms] as baseline</w:t>
      </w:r>
    </w:p>
    <w:p w14:paraId="09C885D8" w14:textId="4088DD65" w:rsidR="006E0BCD" w:rsidRDefault="006E0BCD" w:rsidP="00C537E5">
      <w:pPr>
        <w:numPr>
          <w:ilvl w:val="0"/>
          <w:numId w:val="31"/>
        </w:numPr>
        <w:spacing w:after="0" w:line="240" w:lineRule="auto"/>
        <w:rPr>
          <w:lang w:eastAsia="x-none"/>
        </w:rPr>
      </w:pPr>
      <w:r>
        <w:rPr>
          <w:lang w:eastAsia="x-none"/>
        </w:rPr>
        <w:t>Ericsson</w:t>
      </w:r>
    </w:p>
    <w:p w14:paraId="2EEDDDDD" w14:textId="3A60E9E0" w:rsidR="006E0BCD" w:rsidRDefault="006E0BCD" w:rsidP="00C537E5">
      <w:pPr>
        <w:numPr>
          <w:ilvl w:val="1"/>
          <w:numId w:val="31"/>
        </w:numPr>
        <w:spacing w:after="0" w:line="240" w:lineRule="auto"/>
        <w:rPr>
          <w:lang w:eastAsia="x-none"/>
        </w:rPr>
      </w:pPr>
      <w:r>
        <w:rPr>
          <w:lang w:eastAsia="x-none"/>
        </w:rPr>
        <w:t>PDB (10ms for AR/VR, 15ms for CG) and PER (1%)</w:t>
      </w:r>
    </w:p>
    <w:p w14:paraId="5DA234AC" w14:textId="77777777" w:rsidR="006E0BCD" w:rsidRPr="00A12D7D" w:rsidRDefault="006E0BCD" w:rsidP="006E0BCD">
      <w:pPr>
        <w:spacing w:after="0" w:line="240" w:lineRule="auto"/>
        <w:ind w:left="1440"/>
        <w:rPr>
          <w:lang w:eastAsia="x-none"/>
        </w:rPr>
      </w:pPr>
    </w:p>
    <w:p w14:paraId="173A3678" w14:textId="658661ED" w:rsidR="00FE01BD" w:rsidRDefault="006E0BCD" w:rsidP="00C537E5">
      <w:pPr>
        <w:pStyle w:val="BodyText"/>
        <w:numPr>
          <w:ilvl w:val="0"/>
          <w:numId w:val="18"/>
        </w:numPr>
        <w:spacing w:after="120" w:line="240" w:lineRule="auto"/>
        <w:ind w:left="0" w:firstLine="0"/>
        <w:jc w:val="both"/>
        <w:rPr>
          <w:rFonts w:eastAsiaTheme="minorEastAsia"/>
          <w:b/>
          <w:bCs/>
          <w:highlight w:val="yellow"/>
          <w:lang w:eastAsia="zh-CN"/>
        </w:rPr>
      </w:pPr>
      <w:r>
        <w:rPr>
          <w:rFonts w:eastAsiaTheme="minorEastAsia"/>
          <w:b/>
          <w:bCs/>
          <w:highlight w:val="yellow"/>
          <w:lang w:eastAsia="zh-CN"/>
        </w:rPr>
        <w:t xml:space="preserve">FL proposals based on RAN1#106-e contributions are given below. </w:t>
      </w:r>
      <w:r w:rsidR="0034233B">
        <w:rPr>
          <w:rFonts w:eastAsiaTheme="minorEastAsia"/>
          <w:b/>
          <w:bCs/>
          <w:highlight w:val="yellow"/>
          <w:lang w:eastAsia="zh-CN"/>
        </w:rPr>
        <w:t>P</w:t>
      </w:r>
      <w:r w:rsidR="00FE01BD" w:rsidRPr="00E266E3">
        <w:rPr>
          <w:rFonts w:eastAsiaTheme="minorEastAsia"/>
          <w:b/>
          <w:bCs/>
          <w:highlight w:val="yellow"/>
          <w:lang w:eastAsia="zh-CN"/>
        </w:rPr>
        <w:t>lease share you</w:t>
      </w:r>
      <w:r w:rsidR="00B84DF2" w:rsidRPr="00E266E3">
        <w:rPr>
          <w:rFonts w:eastAsiaTheme="minorEastAsia"/>
          <w:b/>
          <w:bCs/>
          <w:highlight w:val="yellow"/>
          <w:lang w:eastAsia="zh-CN"/>
        </w:rPr>
        <w:t>r</w:t>
      </w:r>
      <w:r w:rsidR="00FE01BD" w:rsidRPr="00E266E3">
        <w:rPr>
          <w:rFonts w:eastAsiaTheme="minorEastAsia"/>
          <w:b/>
          <w:bCs/>
          <w:highlight w:val="yellow"/>
          <w:lang w:eastAsia="zh-CN"/>
        </w:rPr>
        <w:t xml:space="preserve"> </w:t>
      </w:r>
      <w:r w:rsidR="00C40B38">
        <w:rPr>
          <w:rFonts w:eastAsiaTheme="minorEastAsia"/>
          <w:b/>
          <w:bCs/>
          <w:highlight w:val="yellow"/>
          <w:lang w:eastAsia="zh-CN"/>
        </w:rPr>
        <w:t>view on these proposals.</w:t>
      </w:r>
    </w:p>
    <w:p w14:paraId="7A79AAC0" w14:textId="579A3D83" w:rsidR="00C40B38" w:rsidRDefault="00C40B38" w:rsidP="00C537E5">
      <w:pPr>
        <w:numPr>
          <w:ilvl w:val="0"/>
          <w:numId w:val="31"/>
        </w:numPr>
        <w:spacing w:after="0" w:line="240" w:lineRule="auto"/>
        <w:rPr>
          <w:lang w:eastAsia="x-none"/>
        </w:rPr>
      </w:pPr>
      <w:r>
        <w:rPr>
          <w:lang w:eastAsia="x-none"/>
        </w:rPr>
        <w:t xml:space="preserve">Alpha value: 2  </w:t>
      </w:r>
    </w:p>
    <w:p w14:paraId="61D43EC4" w14:textId="0B435240" w:rsidR="00C40B38" w:rsidRDefault="00C40B38" w:rsidP="00C537E5">
      <w:pPr>
        <w:numPr>
          <w:ilvl w:val="0"/>
          <w:numId w:val="31"/>
        </w:numPr>
        <w:spacing w:after="0" w:line="240" w:lineRule="auto"/>
        <w:rPr>
          <w:lang w:eastAsia="x-none"/>
        </w:rPr>
      </w:pPr>
      <w:r w:rsidRPr="006E0BCD">
        <w:rPr>
          <w:lang w:eastAsia="x-none"/>
        </w:rPr>
        <w:t>[PER_I, PER_P]</w:t>
      </w:r>
      <w:r>
        <w:rPr>
          <w:lang w:eastAsia="x-none"/>
        </w:rPr>
        <w:t xml:space="preserve"> and </w:t>
      </w:r>
      <w:r w:rsidRPr="006E0BCD">
        <w:rPr>
          <w:lang w:eastAsia="x-none"/>
        </w:rPr>
        <w:t>[PDB_I, PDB_P]</w:t>
      </w:r>
    </w:p>
    <w:p w14:paraId="31FAFF67" w14:textId="142673C1" w:rsidR="00877C9A" w:rsidRDefault="00877C9A" w:rsidP="00C537E5">
      <w:pPr>
        <w:numPr>
          <w:ilvl w:val="1"/>
          <w:numId w:val="31"/>
        </w:numPr>
        <w:spacing w:after="0" w:line="240" w:lineRule="auto"/>
        <w:rPr>
          <w:lang w:eastAsia="x-none"/>
        </w:rPr>
      </w:pPr>
      <w:r>
        <w:rPr>
          <w:lang w:eastAsia="x-none"/>
        </w:rPr>
        <w:t>For DL</w:t>
      </w:r>
    </w:p>
    <w:p w14:paraId="447C06E2" w14:textId="06A98FB6" w:rsidR="00C40B38" w:rsidRDefault="00C40B38" w:rsidP="00C537E5">
      <w:pPr>
        <w:numPr>
          <w:ilvl w:val="2"/>
          <w:numId w:val="31"/>
        </w:numPr>
        <w:spacing w:after="0" w:line="240" w:lineRule="auto"/>
        <w:rPr>
          <w:lang w:eastAsia="x-none"/>
        </w:rPr>
      </w:pPr>
      <w:r>
        <w:rPr>
          <w:lang w:eastAsia="x-none"/>
        </w:rPr>
        <w:t xml:space="preserve">Reference </w:t>
      </w:r>
      <w:r w:rsidR="00F31216">
        <w:rPr>
          <w:lang w:eastAsia="x-none"/>
        </w:rPr>
        <w:t>c</w:t>
      </w:r>
      <w:r w:rsidR="00FB2BC9">
        <w:rPr>
          <w:lang w:eastAsia="x-none"/>
        </w:rPr>
        <w:t>ase</w:t>
      </w:r>
      <w:r>
        <w:rPr>
          <w:lang w:eastAsia="x-none"/>
        </w:rPr>
        <w:t xml:space="preserve">: </w:t>
      </w:r>
    </w:p>
    <w:p w14:paraId="5AE4081B" w14:textId="5DDB7E45" w:rsidR="00C40B38" w:rsidRDefault="00C40B38" w:rsidP="00C537E5">
      <w:pPr>
        <w:numPr>
          <w:ilvl w:val="3"/>
          <w:numId w:val="31"/>
        </w:numPr>
        <w:spacing w:after="0" w:line="240" w:lineRule="auto"/>
        <w:rPr>
          <w:lang w:eastAsia="x-none"/>
        </w:rPr>
      </w:pPr>
      <w:r w:rsidRPr="006E0BCD">
        <w:rPr>
          <w:lang w:eastAsia="x-none"/>
        </w:rPr>
        <w:t>[PER_I, PER_P] = [1 %, 1 %]</w:t>
      </w:r>
    </w:p>
    <w:p w14:paraId="4887F867" w14:textId="6AAADCF9" w:rsidR="00C40B38" w:rsidRDefault="00C40B38" w:rsidP="00C537E5">
      <w:pPr>
        <w:numPr>
          <w:ilvl w:val="3"/>
          <w:numId w:val="31"/>
        </w:numPr>
        <w:spacing w:after="0" w:line="240" w:lineRule="auto"/>
        <w:rPr>
          <w:lang w:eastAsia="x-none"/>
        </w:rPr>
      </w:pPr>
      <w:r w:rsidRPr="006E0BCD">
        <w:rPr>
          <w:lang w:eastAsia="x-none"/>
        </w:rPr>
        <w:t>[PDB_I, PDB_P]</w:t>
      </w:r>
      <w:r>
        <w:rPr>
          <w:lang w:eastAsia="x-none"/>
        </w:rPr>
        <w:t xml:space="preserve"> = [10ms, 10ms] for AR/VR and </w:t>
      </w:r>
      <w:r>
        <w:rPr>
          <w:lang w:eastAsia="x-none"/>
        </w:rPr>
        <w:t>[1</w:t>
      </w:r>
      <w:r>
        <w:rPr>
          <w:lang w:eastAsia="x-none"/>
        </w:rPr>
        <w:t>5</w:t>
      </w:r>
      <w:r>
        <w:rPr>
          <w:lang w:eastAsia="x-none"/>
        </w:rPr>
        <w:t>ms, 1</w:t>
      </w:r>
      <w:r>
        <w:rPr>
          <w:lang w:eastAsia="x-none"/>
        </w:rPr>
        <w:t>5</w:t>
      </w:r>
      <w:r>
        <w:rPr>
          <w:lang w:eastAsia="x-none"/>
        </w:rPr>
        <w:t xml:space="preserve">ms] for </w:t>
      </w:r>
      <w:r>
        <w:rPr>
          <w:lang w:eastAsia="x-none"/>
        </w:rPr>
        <w:t>CG</w:t>
      </w:r>
    </w:p>
    <w:p w14:paraId="31EC60BC" w14:textId="30F57D40" w:rsidR="00C40B38" w:rsidRDefault="00FB2BC9" w:rsidP="00C537E5">
      <w:pPr>
        <w:numPr>
          <w:ilvl w:val="2"/>
          <w:numId w:val="31"/>
        </w:numPr>
        <w:spacing w:after="0" w:line="240" w:lineRule="auto"/>
        <w:rPr>
          <w:lang w:eastAsia="x-none"/>
        </w:rPr>
      </w:pPr>
      <w:r>
        <w:rPr>
          <w:lang w:eastAsia="x-none"/>
        </w:rPr>
        <w:t xml:space="preserve">Common </w:t>
      </w:r>
      <w:r w:rsidR="00F31216">
        <w:rPr>
          <w:lang w:eastAsia="x-none"/>
        </w:rPr>
        <w:t>s</w:t>
      </w:r>
      <w:r>
        <w:rPr>
          <w:lang w:eastAsia="x-none"/>
        </w:rPr>
        <w:t xml:space="preserve">tudy </w:t>
      </w:r>
      <w:r w:rsidR="00F31216">
        <w:rPr>
          <w:lang w:eastAsia="x-none"/>
        </w:rPr>
        <w:t>c</w:t>
      </w:r>
      <w:r w:rsidR="00C40B38">
        <w:rPr>
          <w:lang w:eastAsia="x-none"/>
        </w:rPr>
        <w:t xml:space="preserve">ase </w:t>
      </w:r>
    </w:p>
    <w:p w14:paraId="623CDE2D" w14:textId="14D97E2F" w:rsidR="00C40B38" w:rsidRDefault="00C40B38" w:rsidP="00C537E5">
      <w:pPr>
        <w:numPr>
          <w:ilvl w:val="3"/>
          <w:numId w:val="31"/>
        </w:numPr>
        <w:spacing w:after="0" w:line="240" w:lineRule="auto"/>
        <w:rPr>
          <w:lang w:eastAsia="x-none"/>
        </w:rPr>
      </w:pPr>
      <w:r w:rsidRPr="006E0BCD">
        <w:rPr>
          <w:lang w:eastAsia="x-none"/>
        </w:rPr>
        <w:t>[PER_I, PER_P] = [</w:t>
      </w:r>
      <w:r>
        <w:rPr>
          <w:lang w:eastAsia="x-none"/>
        </w:rPr>
        <w:t>0.5</w:t>
      </w:r>
      <w:r w:rsidRPr="006E0BCD">
        <w:rPr>
          <w:lang w:eastAsia="x-none"/>
        </w:rPr>
        <w:t xml:space="preserve"> %, </w:t>
      </w:r>
      <w:r>
        <w:rPr>
          <w:lang w:eastAsia="x-none"/>
        </w:rPr>
        <w:t>5</w:t>
      </w:r>
      <w:r w:rsidRPr="006E0BCD">
        <w:rPr>
          <w:lang w:eastAsia="x-none"/>
        </w:rPr>
        <w:t>%]</w:t>
      </w:r>
    </w:p>
    <w:p w14:paraId="5424599C" w14:textId="5E30298A" w:rsidR="00C40B38" w:rsidRDefault="00C40B38" w:rsidP="00C537E5">
      <w:pPr>
        <w:numPr>
          <w:ilvl w:val="3"/>
          <w:numId w:val="31"/>
        </w:numPr>
        <w:spacing w:after="0" w:line="240" w:lineRule="auto"/>
        <w:rPr>
          <w:lang w:eastAsia="x-none"/>
        </w:rPr>
      </w:pPr>
      <w:r w:rsidRPr="006E0BCD">
        <w:rPr>
          <w:lang w:eastAsia="x-none"/>
        </w:rPr>
        <w:t>[PDB_I, PDB_P]</w:t>
      </w:r>
      <w:r>
        <w:rPr>
          <w:lang w:eastAsia="x-none"/>
        </w:rPr>
        <w:t xml:space="preserve"> = [1</w:t>
      </w:r>
      <w:r>
        <w:rPr>
          <w:lang w:eastAsia="x-none"/>
        </w:rPr>
        <w:t>7</w:t>
      </w:r>
      <w:r>
        <w:rPr>
          <w:lang w:eastAsia="x-none"/>
        </w:rPr>
        <w:t xml:space="preserve">ms, </w:t>
      </w:r>
      <w:r>
        <w:rPr>
          <w:lang w:eastAsia="x-none"/>
        </w:rPr>
        <w:t>9</w:t>
      </w:r>
      <w:r>
        <w:rPr>
          <w:lang w:eastAsia="x-none"/>
        </w:rPr>
        <w:t>ms] for AR/VR and [</w:t>
      </w:r>
      <w:r w:rsidR="00FB2BC9">
        <w:rPr>
          <w:lang w:eastAsia="x-none"/>
        </w:rPr>
        <w:t>20</w:t>
      </w:r>
      <w:r>
        <w:rPr>
          <w:lang w:eastAsia="x-none"/>
        </w:rPr>
        <w:t>ms, 1</w:t>
      </w:r>
      <w:r w:rsidR="00FB2BC9">
        <w:rPr>
          <w:lang w:eastAsia="x-none"/>
        </w:rPr>
        <w:t>4</w:t>
      </w:r>
      <w:r>
        <w:rPr>
          <w:lang w:eastAsia="x-none"/>
        </w:rPr>
        <w:t>ms] for CG</w:t>
      </w:r>
    </w:p>
    <w:p w14:paraId="09236245" w14:textId="2863378C" w:rsidR="00877C9A" w:rsidRDefault="00877C9A" w:rsidP="00C537E5">
      <w:pPr>
        <w:numPr>
          <w:ilvl w:val="1"/>
          <w:numId w:val="31"/>
        </w:numPr>
        <w:spacing w:after="0" w:line="240" w:lineRule="auto"/>
        <w:rPr>
          <w:lang w:eastAsia="x-none"/>
        </w:rPr>
      </w:pPr>
      <w:r>
        <w:rPr>
          <w:lang w:eastAsia="x-none"/>
        </w:rPr>
        <w:t xml:space="preserve">For </w:t>
      </w:r>
      <w:r w:rsidRPr="00877C9A">
        <w:rPr>
          <w:lang w:eastAsia="x-none"/>
        </w:rPr>
        <w:t>UL AR aggregating streams of scene, video, data, and audio</w:t>
      </w:r>
    </w:p>
    <w:p w14:paraId="2D7DB507" w14:textId="77777777" w:rsidR="00877C9A" w:rsidRDefault="00877C9A" w:rsidP="00C537E5">
      <w:pPr>
        <w:numPr>
          <w:ilvl w:val="2"/>
          <w:numId w:val="31"/>
        </w:numPr>
        <w:spacing w:after="0" w:line="240" w:lineRule="auto"/>
        <w:rPr>
          <w:lang w:eastAsia="x-none"/>
        </w:rPr>
      </w:pPr>
      <w:r>
        <w:rPr>
          <w:lang w:eastAsia="x-none"/>
        </w:rPr>
        <w:t xml:space="preserve">Reference case: </w:t>
      </w:r>
    </w:p>
    <w:p w14:paraId="4A969DB7" w14:textId="77777777" w:rsidR="00877C9A" w:rsidRDefault="00877C9A" w:rsidP="00C537E5">
      <w:pPr>
        <w:numPr>
          <w:ilvl w:val="3"/>
          <w:numId w:val="31"/>
        </w:numPr>
        <w:spacing w:after="0" w:line="240" w:lineRule="auto"/>
        <w:rPr>
          <w:lang w:eastAsia="x-none"/>
        </w:rPr>
      </w:pPr>
      <w:r w:rsidRPr="006E0BCD">
        <w:rPr>
          <w:lang w:eastAsia="x-none"/>
        </w:rPr>
        <w:t>[PER_I, PER_P] = [1 %, 1 %]</w:t>
      </w:r>
    </w:p>
    <w:p w14:paraId="0F2D5CF6" w14:textId="57174B2F" w:rsidR="00877C9A" w:rsidRDefault="00877C9A" w:rsidP="00C537E5">
      <w:pPr>
        <w:numPr>
          <w:ilvl w:val="3"/>
          <w:numId w:val="31"/>
        </w:numPr>
        <w:spacing w:after="0" w:line="240" w:lineRule="auto"/>
        <w:rPr>
          <w:lang w:eastAsia="x-none"/>
        </w:rPr>
      </w:pPr>
      <w:r w:rsidRPr="006E0BCD">
        <w:rPr>
          <w:lang w:eastAsia="x-none"/>
        </w:rPr>
        <w:t>[PDB_I, PDB_P]</w:t>
      </w:r>
      <w:r>
        <w:rPr>
          <w:lang w:eastAsia="x-none"/>
        </w:rPr>
        <w:t xml:space="preserve"> = [</w:t>
      </w:r>
      <w:r>
        <w:rPr>
          <w:lang w:eastAsia="x-none"/>
        </w:rPr>
        <w:t>30</w:t>
      </w:r>
      <w:r>
        <w:rPr>
          <w:lang w:eastAsia="x-none"/>
        </w:rPr>
        <w:t xml:space="preserve">ms, </w:t>
      </w:r>
      <w:r>
        <w:rPr>
          <w:lang w:eastAsia="x-none"/>
        </w:rPr>
        <w:t>3</w:t>
      </w:r>
      <w:r>
        <w:rPr>
          <w:lang w:eastAsia="x-none"/>
        </w:rPr>
        <w:t>0ms]</w:t>
      </w:r>
    </w:p>
    <w:p w14:paraId="5A53F6EC" w14:textId="77777777" w:rsidR="00877C9A" w:rsidRDefault="00877C9A" w:rsidP="00C537E5">
      <w:pPr>
        <w:numPr>
          <w:ilvl w:val="2"/>
          <w:numId w:val="31"/>
        </w:numPr>
        <w:spacing w:after="0" w:line="240" w:lineRule="auto"/>
        <w:rPr>
          <w:lang w:eastAsia="x-none"/>
        </w:rPr>
      </w:pPr>
      <w:r>
        <w:rPr>
          <w:lang w:eastAsia="x-none"/>
        </w:rPr>
        <w:t xml:space="preserve">Common study case </w:t>
      </w:r>
    </w:p>
    <w:p w14:paraId="6234A65B" w14:textId="77777777" w:rsidR="00877C9A" w:rsidRDefault="00877C9A" w:rsidP="00C537E5">
      <w:pPr>
        <w:numPr>
          <w:ilvl w:val="3"/>
          <w:numId w:val="31"/>
        </w:numPr>
        <w:spacing w:after="0" w:line="240" w:lineRule="auto"/>
        <w:rPr>
          <w:lang w:eastAsia="x-none"/>
        </w:rPr>
      </w:pPr>
      <w:r w:rsidRPr="006E0BCD">
        <w:rPr>
          <w:lang w:eastAsia="x-none"/>
        </w:rPr>
        <w:t>[PER_I, PER_P] = [</w:t>
      </w:r>
      <w:r>
        <w:rPr>
          <w:lang w:eastAsia="x-none"/>
        </w:rPr>
        <w:t>0.5</w:t>
      </w:r>
      <w:r w:rsidRPr="006E0BCD">
        <w:rPr>
          <w:lang w:eastAsia="x-none"/>
        </w:rPr>
        <w:t xml:space="preserve"> %, </w:t>
      </w:r>
      <w:r>
        <w:rPr>
          <w:lang w:eastAsia="x-none"/>
        </w:rPr>
        <w:t>5</w:t>
      </w:r>
      <w:r w:rsidRPr="006E0BCD">
        <w:rPr>
          <w:lang w:eastAsia="x-none"/>
        </w:rPr>
        <w:t xml:space="preserve"> %]</w:t>
      </w:r>
    </w:p>
    <w:p w14:paraId="78B66A92" w14:textId="527B72F1" w:rsidR="00877C9A" w:rsidRDefault="00877C9A" w:rsidP="00C537E5">
      <w:pPr>
        <w:numPr>
          <w:ilvl w:val="3"/>
          <w:numId w:val="31"/>
        </w:numPr>
        <w:spacing w:after="0" w:line="240" w:lineRule="auto"/>
        <w:rPr>
          <w:lang w:eastAsia="x-none"/>
        </w:rPr>
      </w:pPr>
      <w:r w:rsidRPr="006E0BCD">
        <w:rPr>
          <w:lang w:eastAsia="x-none"/>
        </w:rPr>
        <w:t>[PDB_I, PDB_P]</w:t>
      </w:r>
      <w:r>
        <w:rPr>
          <w:lang w:eastAsia="x-none"/>
        </w:rPr>
        <w:t xml:space="preserve"> = [</w:t>
      </w:r>
      <w:r w:rsidR="00DA5581">
        <w:rPr>
          <w:lang w:eastAsia="x-none"/>
        </w:rPr>
        <w:t>40</w:t>
      </w:r>
      <w:r>
        <w:rPr>
          <w:lang w:eastAsia="x-none"/>
        </w:rPr>
        <w:t xml:space="preserve">ms, </w:t>
      </w:r>
      <w:r w:rsidR="00DA5581">
        <w:rPr>
          <w:lang w:eastAsia="x-none"/>
        </w:rPr>
        <w:t>27</w:t>
      </w:r>
      <w:r>
        <w:rPr>
          <w:lang w:eastAsia="x-none"/>
        </w:rPr>
        <w:t xml:space="preserve">ms] </w:t>
      </w:r>
    </w:p>
    <w:p w14:paraId="2D3F481F" w14:textId="1379D45A" w:rsidR="00F31216" w:rsidRDefault="00F31216" w:rsidP="00C537E5">
      <w:pPr>
        <w:numPr>
          <w:ilvl w:val="0"/>
          <w:numId w:val="31"/>
        </w:numPr>
        <w:spacing w:after="0" w:line="240" w:lineRule="auto"/>
        <w:rPr>
          <w:lang w:eastAsia="x-none"/>
        </w:rPr>
      </w:pPr>
      <w:r>
        <w:rPr>
          <w:lang w:eastAsia="x-none"/>
        </w:rPr>
        <w:t xml:space="preserve">For multi-stream evaluations, a UE is declared as a satisfied UE if each stream meets the PER and PDB requirements, i.e., </w:t>
      </w:r>
      <w:r w:rsidRPr="00F31216">
        <w:rPr>
          <w:lang w:eastAsia="x-none"/>
        </w:rPr>
        <w:t xml:space="preserve">more than </w:t>
      </w:r>
      <w:r>
        <w:rPr>
          <w:lang w:eastAsia="x-none"/>
        </w:rPr>
        <w:t xml:space="preserve">a certain percentage of </w:t>
      </w:r>
      <w:r w:rsidRPr="00F31216">
        <w:rPr>
          <w:lang w:eastAsia="x-none"/>
        </w:rPr>
        <w:t>packets are successfully transmitted within a given air interface PDB</w:t>
      </w:r>
      <w:r>
        <w:rPr>
          <w:lang w:eastAsia="x-none"/>
        </w:rPr>
        <w:t>.</w:t>
      </w:r>
    </w:p>
    <w:p w14:paraId="6FF70722" w14:textId="77777777" w:rsidR="00FB2BC9" w:rsidRDefault="00FB2BC9" w:rsidP="00C537E5">
      <w:pPr>
        <w:numPr>
          <w:ilvl w:val="0"/>
          <w:numId w:val="31"/>
        </w:numPr>
        <w:spacing w:after="0" w:line="240" w:lineRule="auto"/>
        <w:rPr>
          <w:lang w:eastAsia="x-none"/>
        </w:rPr>
      </w:pPr>
      <w:r>
        <w:rPr>
          <w:lang w:eastAsia="x-none"/>
        </w:rPr>
        <w:t xml:space="preserve">Note: </w:t>
      </w:r>
    </w:p>
    <w:p w14:paraId="5F1B1B45" w14:textId="34AF4673" w:rsidR="00FB2BC9" w:rsidRDefault="00FB2BC9" w:rsidP="00C537E5">
      <w:pPr>
        <w:numPr>
          <w:ilvl w:val="1"/>
          <w:numId w:val="31"/>
        </w:numPr>
        <w:spacing w:after="0" w:line="240" w:lineRule="auto"/>
        <w:rPr>
          <w:lang w:eastAsia="x-none"/>
        </w:rPr>
      </w:pPr>
      <w:r>
        <w:rPr>
          <w:lang w:eastAsia="x-none"/>
        </w:rPr>
        <w:t xml:space="preserve">What to study and potentially what to be captured in the TR: Study the impact on capacity from different PDB and PER values for I-frame and P-frame by comparing capacity results between the reference case and study case(s).   </w:t>
      </w:r>
    </w:p>
    <w:p w14:paraId="086E26DE" w14:textId="4BA2A2EE" w:rsidR="00FB2BC9" w:rsidRDefault="00FB2BC9" w:rsidP="00C537E5">
      <w:pPr>
        <w:numPr>
          <w:ilvl w:val="1"/>
          <w:numId w:val="31"/>
        </w:numPr>
        <w:spacing w:after="0" w:line="240" w:lineRule="auto"/>
        <w:rPr>
          <w:lang w:eastAsia="x-none"/>
        </w:rPr>
      </w:pPr>
      <w:r>
        <w:rPr>
          <w:lang w:eastAsia="x-none"/>
        </w:rPr>
        <w:t xml:space="preserve">The main intent to define a single common study case is to have more results from companies </w:t>
      </w:r>
      <w:r w:rsidR="00F31216">
        <w:rPr>
          <w:lang w:eastAsia="x-none"/>
        </w:rPr>
        <w:t xml:space="preserve">with the same parameter values. </w:t>
      </w:r>
    </w:p>
    <w:p w14:paraId="051A6FBA" w14:textId="7F1B7DF2" w:rsidR="00C40B38" w:rsidRDefault="00FB2BC9" w:rsidP="00C537E5">
      <w:pPr>
        <w:numPr>
          <w:ilvl w:val="1"/>
          <w:numId w:val="31"/>
        </w:numPr>
        <w:spacing w:after="0" w:line="240" w:lineRule="auto"/>
        <w:rPr>
          <w:lang w:eastAsia="x-none"/>
        </w:rPr>
      </w:pPr>
      <w:r>
        <w:rPr>
          <w:lang w:eastAsia="x-none"/>
        </w:rPr>
        <w:t>Companies can submit results for more study cases</w:t>
      </w:r>
      <w:r w:rsidR="00F31216">
        <w:rPr>
          <w:lang w:eastAsia="x-none"/>
        </w:rPr>
        <w:t xml:space="preserve"> with different parameter values. </w:t>
      </w:r>
      <w:r>
        <w:rPr>
          <w:lang w:eastAsia="x-none"/>
        </w:rPr>
        <w:t xml:space="preserve"> </w:t>
      </w:r>
    </w:p>
    <w:p w14:paraId="6F67A74C" w14:textId="5BA5A5CD" w:rsidR="00C40B38" w:rsidRDefault="00F31216" w:rsidP="00C537E5">
      <w:pPr>
        <w:numPr>
          <w:ilvl w:val="1"/>
          <w:numId w:val="31"/>
        </w:numPr>
        <w:spacing w:after="0" w:line="240" w:lineRule="auto"/>
        <w:rPr>
          <w:lang w:eastAsia="x-none"/>
        </w:rPr>
      </w:pPr>
      <w:r>
        <w:rPr>
          <w:lang w:eastAsia="x-none"/>
        </w:rPr>
        <w:t xml:space="preserve">We don’t intend to </w:t>
      </w:r>
      <w:r w:rsidRPr="00F31216">
        <w:rPr>
          <w:lang w:eastAsia="x-none"/>
        </w:rPr>
        <w:t>directly compare capacity</w:t>
      </w:r>
      <w:r>
        <w:rPr>
          <w:lang w:eastAsia="x-none"/>
        </w:rPr>
        <w:t xml:space="preserve"> results (i.e., capacity numbers) for two-stream cases and those for single-stream cases. </w:t>
      </w:r>
    </w:p>
    <w:p w14:paraId="7CD68E19" w14:textId="77777777" w:rsidR="00F31216" w:rsidRPr="00C40B38" w:rsidRDefault="00F31216" w:rsidP="00F31216">
      <w:pPr>
        <w:spacing w:after="0" w:line="240" w:lineRule="auto"/>
        <w:ind w:left="1440"/>
        <w:rPr>
          <w:lang w:eastAsia="x-none"/>
        </w:rPr>
      </w:pPr>
    </w:p>
    <w:tbl>
      <w:tblPr>
        <w:tblStyle w:val="TableGrid"/>
        <w:tblW w:w="5000" w:type="pct"/>
        <w:tblLook w:val="04A0" w:firstRow="1" w:lastRow="0" w:firstColumn="1" w:lastColumn="0" w:noHBand="0" w:noVBand="1"/>
      </w:tblPr>
      <w:tblGrid>
        <w:gridCol w:w="1385"/>
        <w:gridCol w:w="9072"/>
      </w:tblGrid>
      <w:tr w:rsidR="0034233B" w14:paraId="1AFAC536" w14:textId="77777777" w:rsidTr="00D47BBA">
        <w:tc>
          <w:tcPr>
            <w:tcW w:w="662" w:type="pct"/>
            <w:shd w:val="clear" w:color="auto" w:fill="D9D9D9" w:themeFill="background1" w:themeFillShade="D9"/>
          </w:tcPr>
          <w:p w14:paraId="5083F9EE" w14:textId="77777777" w:rsidR="0034233B" w:rsidRDefault="0034233B" w:rsidP="00D47BBA">
            <w:pPr>
              <w:pStyle w:val="ListParagraph"/>
              <w:ind w:left="0"/>
              <w:rPr>
                <w:rFonts w:eastAsiaTheme="minorEastAsia"/>
                <w:b/>
                <w:lang w:eastAsia="zh-CN"/>
              </w:rPr>
            </w:pPr>
            <w:r>
              <w:rPr>
                <w:rFonts w:eastAsiaTheme="minorEastAsia"/>
                <w:b/>
                <w:lang w:eastAsia="zh-CN"/>
              </w:rPr>
              <w:t>Company</w:t>
            </w:r>
          </w:p>
        </w:tc>
        <w:tc>
          <w:tcPr>
            <w:tcW w:w="4338" w:type="pct"/>
            <w:shd w:val="clear" w:color="auto" w:fill="D9D9D9" w:themeFill="background1" w:themeFillShade="D9"/>
          </w:tcPr>
          <w:p w14:paraId="7217ED62" w14:textId="77777777" w:rsidR="0034233B" w:rsidRDefault="0034233B" w:rsidP="00D47BBA">
            <w:pPr>
              <w:pStyle w:val="ListParagraph"/>
              <w:ind w:left="0"/>
              <w:rPr>
                <w:rFonts w:eastAsiaTheme="minorEastAsia"/>
                <w:b/>
                <w:lang w:eastAsia="zh-CN"/>
              </w:rPr>
            </w:pPr>
            <w:r>
              <w:rPr>
                <w:rFonts w:eastAsiaTheme="minorEastAsia"/>
                <w:b/>
                <w:lang w:eastAsia="zh-CN"/>
              </w:rPr>
              <w:t>Comment</w:t>
            </w:r>
          </w:p>
        </w:tc>
      </w:tr>
      <w:tr w:rsidR="0034233B" w14:paraId="43B577C8" w14:textId="77777777" w:rsidTr="00D47BBA">
        <w:tc>
          <w:tcPr>
            <w:tcW w:w="662" w:type="pct"/>
          </w:tcPr>
          <w:p w14:paraId="216C5ECB" w14:textId="77777777" w:rsidR="0034233B" w:rsidRDefault="0034233B" w:rsidP="00D47BBA">
            <w:pPr>
              <w:pStyle w:val="ListParagraph"/>
              <w:ind w:left="0"/>
              <w:rPr>
                <w:rFonts w:eastAsiaTheme="minorEastAsia"/>
                <w:lang w:eastAsia="zh-CN"/>
              </w:rPr>
            </w:pPr>
          </w:p>
        </w:tc>
        <w:tc>
          <w:tcPr>
            <w:tcW w:w="4338" w:type="pct"/>
          </w:tcPr>
          <w:p w14:paraId="557D51BC" w14:textId="77777777" w:rsidR="0034233B" w:rsidRDefault="0034233B" w:rsidP="00D47BBA">
            <w:pPr>
              <w:pStyle w:val="ListParagraph"/>
              <w:ind w:left="0"/>
              <w:rPr>
                <w:rFonts w:eastAsiaTheme="minorEastAsia"/>
                <w:lang w:eastAsia="zh-CN"/>
              </w:rPr>
            </w:pPr>
          </w:p>
        </w:tc>
      </w:tr>
      <w:tr w:rsidR="0034233B" w14:paraId="41003FDB" w14:textId="77777777" w:rsidTr="00D47BBA">
        <w:tc>
          <w:tcPr>
            <w:tcW w:w="662" w:type="pct"/>
          </w:tcPr>
          <w:p w14:paraId="23C10F5F" w14:textId="77777777" w:rsidR="0034233B" w:rsidRDefault="0034233B" w:rsidP="00D47BBA">
            <w:pPr>
              <w:pStyle w:val="ListParagraph"/>
              <w:ind w:left="0"/>
              <w:rPr>
                <w:rFonts w:eastAsia="SimSun"/>
                <w:lang w:val="en-US" w:eastAsia="zh-CN"/>
              </w:rPr>
            </w:pPr>
          </w:p>
        </w:tc>
        <w:tc>
          <w:tcPr>
            <w:tcW w:w="4338" w:type="pct"/>
          </w:tcPr>
          <w:p w14:paraId="40776F93" w14:textId="77777777" w:rsidR="0034233B" w:rsidRDefault="0034233B" w:rsidP="00D47BBA">
            <w:pPr>
              <w:pStyle w:val="ListParagraph"/>
              <w:ind w:left="0"/>
              <w:rPr>
                <w:rFonts w:eastAsia="SimSun"/>
                <w:lang w:val="en-US" w:eastAsia="zh-CN"/>
              </w:rPr>
            </w:pPr>
          </w:p>
        </w:tc>
      </w:tr>
    </w:tbl>
    <w:p w14:paraId="6C12BAA8" w14:textId="50A10D99" w:rsidR="00AC44B2" w:rsidRPr="00B52237" w:rsidRDefault="00AC44B2" w:rsidP="00AC44B2">
      <w:pPr>
        <w:pStyle w:val="Heading2"/>
        <w:rPr>
          <w:lang w:eastAsia="zh-CN"/>
        </w:rPr>
      </w:pPr>
      <w:r>
        <w:rPr>
          <w:lang w:eastAsia="zh-CN"/>
        </w:rPr>
        <w:t xml:space="preserve">Traffic model for multi-stream: </w:t>
      </w:r>
      <w:r w:rsidR="00781A8E">
        <w:rPr>
          <w:lang w:eastAsia="zh-CN"/>
        </w:rPr>
        <w:t>DL video and audio/data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781A8E" w:rsidRPr="00E1798E" w14:paraId="3F6A4142" w14:textId="77777777" w:rsidTr="00D91B1B">
        <w:tc>
          <w:tcPr>
            <w:tcW w:w="9287" w:type="dxa"/>
            <w:shd w:val="clear" w:color="auto" w:fill="auto"/>
          </w:tcPr>
          <w:p w14:paraId="0E844BFE" w14:textId="77777777" w:rsidR="00781A8E" w:rsidRPr="0013634A" w:rsidRDefault="00781A8E" w:rsidP="00D91B1B">
            <w:pPr>
              <w:spacing w:after="0"/>
              <w:rPr>
                <w:rFonts w:ascii="Times" w:eastAsia="Batang" w:hAnsi="Times"/>
                <w:szCs w:val="24"/>
                <w:lang w:eastAsia="x-none"/>
              </w:rPr>
            </w:pPr>
            <w:r w:rsidRPr="0013634A">
              <w:rPr>
                <w:rFonts w:ascii="Times" w:eastAsia="Batang" w:hAnsi="Times"/>
                <w:szCs w:val="24"/>
                <w:highlight w:val="green"/>
                <w:lang w:eastAsia="x-none"/>
              </w:rPr>
              <w:t>Agreement:</w:t>
            </w:r>
          </w:p>
          <w:p w14:paraId="0463FD0F" w14:textId="77777777" w:rsidR="00781A8E" w:rsidRPr="0013634A" w:rsidRDefault="00781A8E" w:rsidP="00D91B1B">
            <w:pPr>
              <w:spacing w:after="0"/>
              <w:rPr>
                <w:rFonts w:ascii="Times" w:eastAsia="Batang" w:hAnsi="Times"/>
                <w:szCs w:val="24"/>
                <w:lang w:eastAsia="x-none"/>
              </w:rPr>
            </w:pPr>
            <w:r w:rsidRPr="0013634A">
              <w:rPr>
                <w:rFonts w:ascii="Times" w:eastAsia="Batang" w:hAnsi="Times"/>
                <w:szCs w:val="24"/>
                <w:lang w:eastAsia="x-none"/>
              </w:rPr>
              <w:t xml:space="preserve">In addition to single stream per UE in </w:t>
            </w:r>
            <w:proofErr w:type="gramStart"/>
            <w:r w:rsidRPr="0013634A">
              <w:rPr>
                <w:rFonts w:ascii="Times" w:eastAsia="Batang" w:hAnsi="Times"/>
                <w:szCs w:val="24"/>
                <w:lang w:eastAsia="x-none"/>
              </w:rPr>
              <w:t>DL</w:t>
            </w:r>
            <w:proofErr w:type="gramEnd"/>
            <w:r w:rsidRPr="0013634A">
              <w:rPr>
                <w:rFonts w:ascii="Times" w:eastAsia="Batang" w:hAnsi="Times"/>
                <w:szCs w:val="24"/>
                <w:lang w:eastAsia="x-none"/>
              </w:rPr>
              <w:t xml:space="preserve"> which is baseline, two streams can be optionally evaluated for DL</w:t>
            </w:r>
          </w:p>
          <w:p w14:paraId="0AEFDB41" w14:textId="77777777" w:rsidR="00781A8E" w:rsidRPr="0013634A" w:rsidRDefault="00781A8E" w:rsidP="00C537E5">
            <w:pPr>
              <w:widowControl w:val="0"/>
              <w:numPr>
                <w:ilvl w:val="0"/>
                <w:numId w:val="31"/>
              </w:numPr>
              <w:spacing w:after="0" w:line="240" w:lineRule="auto"/>
              <w:jc w:val="both"/>
              <w:rPr>
                <w:rFonts w:ascii="Times" w:eastAsia="Batang" w:hAnsi="Times"/>
                <w:szCs w:val="24"/>
                <w:lang w:eastAsia="x-none"/>
              </w:rPr>
            </w:pPr>
            <w:r w:rsidRPr="0013634A">
              <w:rPr>
                <w:rFonts w:ascii="Times" w:eastAsia="Batang" w:hAnsi="Times"/>
                <w:szCs w:val="24"/>
                <w:lang w:eastAsia="x-none"/>
              </w:rPr>
              <w:t>Option 1: I-frame + P-frame</w:t>
            </w:r>
          </w:p>
          <w:p w14:paraId="2EBB05EF" w14:textId="77777777" w:rsidR="00781A8E" w:rsidRPr="0013634A" w:rsidRDefault="00781A8E" w:rsidP="00C537E5">
            <w:pPr>
              <w:widowControl w:val="0"/>
              <w:numPr>
                <w:ilvl w:val="1"/>
                <w:numId w:val="31"/>
              </w:numPr>
              <w:spacing w:after="0" w:line="240" w:lineRule="auto"/>
              <w:jc w:val="both"/>
              <w:rPr>
                <w:rFonts w:ascii="Times" w:eastAsia="Batang" w:hAnsi="Times"/>
                <w:szCs w:val="24"/>
                <w:lang w:eastAsia="x-none"/>
              </w:rPr>
            </w:pPr>
            <w:r w:rsidRPr="0013634A">
              <w:rPr>
                <w:rFonts w:ascii="Times" w:eastAsia="Batang" w:hAnsi="Times"/>
                <w:szCs w:val="24"/>
                <w:lang w:eastAsia="x-none"/>
              </w:rPr>
              <w:t>Option 1A: slice-based traffic model</w:t>
            </w:r>
          </w:p>
          <w:p w14:paraId="57DF79F0" w14:textId="77777777" w:rsidR="00781A8E" w:rsidRPr="0013634A" w:rsidRDefault="00781A8E" w:rsidP="00C537E5">
            <w:pPr>
              <w:widowControl w:val="0"/>
              <w:numPr>
                <w:ilvl w:val="1"/>
                <w:numId w:val="31"/>
              </w:numPr>
              <w:spacing w:after="0" w:line="240" w:lineRule="auto"/>
              <w:jc w:val="both"/>
              <w:rPr>
                <w:rFonts w:ascii="Times" w:eastAsia="Batang" w:hAnsi="Times"/>
                <w:szCs w:val="24"/>
                <w:lang w:eastAsia="x-none"/>
              </w:rPr>
            </w:pPr>
            <w:r w:rsidRPr="0013634A">
              <w:rPr>
                <w:rFonts w:ascii="Times" w:eastAsia="Batang" w:hAnsi="Times"/>
                <w:szCs w:val="24"/>
                <w:lang w:eastAsia="x-none"/>
              </w:rPr>
              <w:lastRenderedPageBreak/>
              <w:t>Option 1B: Group-Of-Picture (GOP) based traffic model</w:t>
            </w:r>
          </w:p>
          <w:p w14:paraId="3355DD68" w14:textId="77777777" w:rsidR="00781A8E" w:rsidRPr="0013634A" w:rsidRDefault="00781A8E" w:rsidP="00C537E5">
            <w:pPr>
              <w:widowControl w:val="0"/>
              <w:numPr>
                <w:ilvl w:val="0"/>
                <w:numId w:val="31"/>
              </w:numPr>
              <w:spacing w:after="0" w:line="240" w:lineRule="auto"/>
              <w:jc w:val="both"/>
              <w:rPr>
                <w:rFonts w:ascii="Times" w:eastAsia="Batang" w:hAnsi="Times"/>
                <w:szCs w:val="24"/>
                <w:lang w:eastAsia="x-none"/>
              </w:rPr>
            </w:pPr>
            <w:r w:rsidRPr="0013634A">
              <w:rPr>
                <w:rFonts w:ascii="Times" w:eastAsia="Batang" w:hAnsi="Times"/>
                <w:szCs w:val="24"/>
                <w:lang w:eastAsia="x-none"/>
              </w:rPr>
              <w:t xml:space="preserve">Option 2: video + audio/data </w:t>
            </w:r>
          </w:p>
          <w:p w14:paraId="001BA3DF" w14:textId="77777777" w:rsidR="00781A8E" w:rsidRPr="00E1798E" w:rsidRDefault="00781A8E" w:rsidP="00C537E5">
            <w:pPr>
              <w:widowControl w:val="0"/>
              <w:numPr>
                <w:ilvl w:val="0"/>
                <w:numId w:val="31"/>
              </w:numPr>
              <w:spacing w:after="0" w:line="240" w:lineRule="auto"/>
              <w:jc w:val="both"/>
              <w:rPr>
                <w:rFonts w:ascii="Times" w:eastAsia="Batang" w:hAnsi="Times" w:hint="eastAsia"/>
                <w:szCs w:val="24"/>
                <w:lang w:eastAsia="x-none"/>
              </w:rPr>
            </w:pPr>
            <w:r w:rsidRPr="0013634A">
              <w:rPr>
                <w:rFonts w:ascii="Times" w:eastAsia="Batang" w:hAnsi="Times"/>
                <w:szCs w:val="24"/>
                <w:lang w:eastAsia="x-none"/>
              </w:rPr>
              <w:t>Option 3: FOV + omnidirectional stream</w:t>
            </w:r>
          </w:p>
        </w:tc>
      </w:tr>
    </w:tbl>
    <w:p w14:paraId="6F9AF29F" w14:textId="749E9377" w:rsidR="00781A8E" w:rsidRDefault="00781A8E" w:rsidP="00AC44B2">
      <w:pPr>
        <w:spacing w:before="120" w:line="276" w:lineRule="auto"/>
        <w:rPr>
          <w:kern w:val="2"/>
          <w:lang w:eastAsia="zh-CN"/>
        </w:rPr>
      </w:pPr>
      <w:r>
        <w:rPr>
          <w:kern w:val="2"/>
          <w:lang w:eastAsia="zh-CN"/>
        </w:rPr>
        <w:lastRenderedPageBreak/>
        <w:t xml:space="preserve">Proposal for Option 2 from Apple and NTT-DOCOMO. </w:t>
      </w:r>
    </w:p>
    <w:p w14:paraId="425028B8" w14:textId="77777777" w:rsidR="00781A8E" w:rsidRPr="00A667D2" w:rsidRDefault="00781A8E" w:rsidP="00781A8E">
      <w:pPr>
        <w:spacing w:after="0"/>
        <w:rPr>
          <w:lang w:eastAsia="x-none"/>
        </w:rPr>
      </w:pPr>
      <w:r w:rsidRPr="00A667D2">
        <w:rPr>
          <w:lang w:eastAsia="x-none"/>
        </w:rPr>
        <w:t xml:space="preserve">For DL </w:t>
      </w:r>
      <w:r>
        <w:rPr>
          <w:lang w:eastAsia="x-none"/>
        </w:rPr>
        <w:t>traffic model O</w:t>
      </w:r>
      <w:r w:rsidRPr="00A667D2">
        <w:rPr>
          <w:lang w:eastAsia="x-none"/>
        </w:rPr>
        <w:t xml:space="preserve">ption 2, the audio/data flow is </w:t>
      </w:r>
      <w:proofErr w:type="spellStart"/>
      <w:r w:rsidRPr="00A667D2">
        <w:rPr>
          <w:lang w:eastAsia="x-none"/>
        </w:rPr>
        <w:t>modeled</w:t>
      </w:r>
      <w:proofErr w:type="spellEnd"/>
      <w:r w:rsidRPr="00A667D2">
        <w:rPr>
          <w:lang w:eastAsia="x-none"/>
        </w:rPr>
        <w:t xml:space="preserve"> with:</w:t>
      </w:r>
    </w:p>
    <w:p w14:paraId="1836E9BF" w14:textId="77777777" w:rsidR="00781A8E" w:rsidRPr="00A21F6F" w:rsidRDefault="00781A8E" w:rsidP="00C537E5">
      <w:pPr>
        <w:pStyle w:val="ListParagraph"/>
        <w:numPr>
          <w:ilvl w:val="0"/>
          <w:numId w:val="31"/>
        </w:numPr>
        <w:overflowPunct w:val="0"/>
        <w:autoSpaceDE w:val="0"/>
        <w:autoSpaceDN w:val="0"/>
        <w:spacing w:after="0" w:line="240" w:lineRule="auto"/>
        <w:contextualSpacing/>
        <w:jc w:val="both"/>
        <w:rPr>
          <w:rFonts w:eastAsia="Gulim"/>
          <w:lang w:eastAsia="ja-JP"/>
        </w:rPr>
      </w:pPr>
      <w:r w:rsidRPr="00A21F6F">
        <w:rPr>
          <w:rFonts w:eastAsia="Gulim"/>
          <w:lang w:eastAsia="ja-JP"/>
        </w:rPr>
        <w:t xml:space="preserve">A stream aggregating streams of audio and data </w:t>
      </w:r>
    </w:p>
    <w:p w14:paraId="0DB20222" w14:textId="77777777" w:rsidR="00781A8E" w:rsidRPr="00A21F6F" w:rsidRDefault="00781A8E" w:rsidP="00C537E5">
      <w:pPr>
        <w:pStyle w:val="ListParagraph"/>
        <w:numPr>
          <w:ilvl w:val="1"/>
          <w:numId w:val="31"/>
        </w:numPr>
        <w:spacing w:after="0" w:line="240" w:lineRule="auto"/>
        <w:jc w:val="both"/>
        <w:rPr>
          <w:rFonts w:eastAsia="Gulim"/>
          <w:lang w:eastAsia="ja-JP"/>
        </w:rPr>
      </w:pPr>
      <w:r w:rsidRPr="00A21F6F">
        <w:rPr>
          <w:rFonts w:eastAsia="Gulim"/>
          <w:lang w:eastAsia="ja-JP"/>
        </w:rPr>
        <w:t>Periodicity: 10ms</w:t>
      </w:r>
    </w:p>
    <w:p w14:paraId="0108793E" w14:textId="77777777" w:rsidR="00781A8E" w:rsidRPr="00A21F6F" w:rsidRDefault="00781A8E" w:rsidP="00C537E5">
      <w:pPr>
        <w:pStyle w:val="ListParagraph"/>
        <w:numPr>
          <w:ilvl w:val="1"/>
          <w:numId w:val="31"/>
        </w:numPr>
        <w:spacing w:after="0" w:line="240" w:lineRule="auto"/>
        <w:jc w:val="both"/>
        <w:rPr>
          <w:rFonts w:eastAsia="Gulim"/>
          <w:lang w:eastAsia="ja-JP"/>
        </w:rPr>
      </w:pPr>
      <w:r w:rsidRPr="00A21F6F">
        <w:rPr>
          <w:rFonts w:eastAsia="Gulim"/>
          <w:lang w:eastAsia="ja-JP"/>
        </w:rPr>
        <w:t xml:space="preserve">Data rate: </w:t>
      </w:r>
      <w:r w:rsidRPr="00A21F6F">
        <w:rPr>
          <w:rFonts w:eastAsia="Gulim"/>
          <w:lang w:eastAsia="zh-CN"/>
        </w:rPr>
        <w:t xml:space="preserve">0.756 Mbps/s or 1.12 Mbps </w:t>
      </w:r>
    </w:p>
    <w:p w14:paraId="3D1FFD6A" w14:textId="77777777" w:rsidR="00781A8E" w:rsidRDefault="00781A8E" w:rsidP="00C537E5">
      <w:pPr>
        <w:pStyle w:val="ListParagraph"/>
        <w:numPr>
          <w:ilvl w:val="1"/>
          <w:numId w:val="31"/>
        </w:numPr>
        <w:spacing w:after="0" w:line="240" w:lineRule="auto"/>
        <w:jc w:val="both"/>
        <w:rPr>
          <w:rFonts w:eastAsia="Gulim"/>
          <w:lang w:eastAsia="ja-JP"/>
        </w:rPr>
      </w:pPr>
      <w:r w:rsidRPr="00A21F6F">
        <w:rPr>
          <w:rFonts w:eastAsia="Gulim"/>
          <w:lang w:eastAsia="ja-JP"/>
        </w:rPr>
        <w:t>Packet size: determined by periodicity and data rate</w:t>
      </w:r>
    </w:p>
    <w:p w14:paraId="47FB1750" w14:textId="0F49A6B3" w:rsidR="00AC44B2" w:rsidRDefault="00781A8E" w:rsidP="00C537E5">
      <w:pPr>
        <w:numPr>
          <w:ilvl w:val="1"/>
          <w:numId w:val="31"/>
        </w:numPr>
        <w:spacing w:after="0" w:line="240" w:lineRule="auto"/>
        <w:rPr>
          <w:lang w:eastAsia="x-none"/>
        </w:rPr>
      </w:pPr>
      <w:r>
        <w:rPr>
          <w:rFonts w:eastAsia="Gulim"/>
          <w:lang w:eastAsia="ja-JP"/>
        </w:rPr>
        <w:t>PDB: 30ms</w:t>
      </w:r>
    </w:p>
    <w:p w14:paraId="06BA3966" w14:textId="77777777" w:rsidR="00AC44B2" w:rsidRPr="00A12D7D" w:rsidRDefault="00AC44B2" w:rsidP="00AC44B2">
      <w:pPr>
        <w:spacing w:after="0" w:line="240" w:lineRule="auto"/>
        <w:ind w:left="1440"/>
        <w:rPr>
          <w:lang w:eastAsia="x-none"/>
        </w:rPr>
      </w:pPr>
    </w:p>
    <w:p w14:paraId="3138AFA9" w14:textId="14F121FA" w:rsidR="00AC44B2" w:rsidRDefault="00AC44B2" w:rsidP="00C537E5">
      <w:pPr>
        <w:pStyle w:val="BodyText"/>
        <w:numPr>
          <w:ilvl w:val="0"/>
          <w:numId w:val="18"/>
        </w:numPr>
        <w:spacing w:after="120" w:line="240" w:lineRule="auto"/>
        <w:ind w:left="0" w:firstLine="0"/>
        <w:jc w:val="both"/>
        <w:rPr>
          <w:rFonts w:eastAsiaTheme="minorEastAsia"/>
          <w:b/>
          <w:bCs/>
          <w:highlight w:val="yellow"/>
          <w:lang w:eastAsia="zh-CN"/>
        </w:rPr>
      </w:pPr>
      <w:r>
        <w:rPr>
          <w:rFonts w:eastAsiaTheme="minorEastAsia"/>
          <w:b/>
          <w:bCs/>
          <w:highlight w:val="yellow"/>
          <w:lang w:eastAsia="zh-CN"/>
        </w:rPr>
        <w:t>P</w:t>
      </w:r>
      <w:r w:rsidRPr="00E266E3">
        <w:rPr>
          <w:rFonts w:eastAsiaTheme="minorEastAsia"/>
          <w:b/>
          <w:bCs/>
          <w:highlight w:val="yellow"/>
          <w:lang w:eastAsia="zh-CN"/>
        </w:rPr>
        <w:t xml:space="preserve">lease share your </w:t>
      </w:r>
      <w:r>
        <w:rPr>
          <w:rFonts w:eastAsiaTheme="minorEastAsia"/>
          <w:b/>
          <w:bCs/>
          <w:highlight w:val="yellow"/>
          <w:lang w:eastAsia="zh-CN"/>
        </w:rPr>
        <w:t>view on the</w:t>
      </w:r>
      <w:r w:rsidR="00781A8E">
        <w:rPr>
          <w:rFonts w:eastAsiaTheme="minorEastAsia"/>
          <w:b/>
          <w:bCs/>
          <w:highlight w:val="yellow"/>
          <w:lang w:eastAsia="zh-CN"/>
        </w:rPr>
        <w:t xml:space="preserve"> following proposals from Apple and NTT-DOCOMO</w:t>
      </w:r>
      <w:r>
        <w:rPr>
          <w:rFonts w:eastAsiaTheme="minorEastAsia"/>
          <w:b/>
          <w:bCs/>
          <w:highlight w:val="yellow"/>
          <w:lang w:eastAsia="zh-CN"/>
        </w:rPr>
        <w:t>.</w:t>
      </w:r>
    </w:p>
    <w:p w14:paraId="42ED008A" w14:textId="75FFC565" w:rsidR="00781A8E" w:rsidRPr="00A667D2" w:rsidRDefault="00781A8E" w:rsidP="00781A8E">
      <w:pPr>
        <w:spacing w:after="0"/>
        <w:rPr>
          <w:lang w:eastAsia="x-none"/>
        </w:rPr>
      </w:pPr>
      <w:r w:rsidRPr="00A667D2">
        <w:rPr>
          <w:lang w:eastAsia="x-none"/>
        </w:rPr>
        <w:t xml:space="preserve">For DL </w:t>
      </w:r>
      <w:r>
        <w:rPr>
          <w:lang w:eastAsia="x-none"/>
        </w:rPr>
        <w:t>traffic model O</w:t>
      </w:r>
      <w:r w:rsidRPr="00A667D2">
        <w:rPr>
          <w:lang w:eastAsia="x-none"/>
        </w:rPr>
        <w:t xml:space="preserve">ption 2, the audio/data flow is </w:t>
      </w:r>
      <w:proofErr w:type="spellStart"/>
      <w:r w:rsidRPr="00A667D2">
        <w:rPr>
          <w:lang w:eastAsia="x-none"/>
        </w:rPr>
        <w:t>modeled</w:t>
      </w:r>
      <w:proofErr w:type="spellEnd"/>
      <w:r w:rsidRPr="00A667D2">
        <w:rPr>
          <w:lang w:eastAsia="x-none"/>
        </w:rPr>
        <w:t xml:space="preserve"> </w:t>
      </w:r>
      <w:r>
        <w:rPr>
          <w:lang w:eastAsia="x-none"/>
        </w:rPr>
        <w:t>as follows</w:t>
      </w:r>
      <w:r w:rsidRPr="00A667D2">
        <w:rPr>
          <w:lang w:eastAsia="x-none"/>
        </w:rPr>
        <w:t>:</w:t>
      </w:r>
    </w:p>
    <w:p w14:paraId="193A8FFE" w14:textId="77777777" w:rsidR="00781A8E" w:rsidRPr="00A21F6F" w:rsidRDefault="00781A8E" w:rsidP="00C537E5">
      <w:pPr>
        <w:pStyle w:val="ListParagraph"/>
        <w:numPr>
          <w:ilvl w:val="0"/>
          <w:numId w:val="31"/>
        </w:numPr>
        <w:overflowPunct w:val="0"/>
        <w:autoSpaceDE w:val="0"/>
        <w:autoSpaceDN w:val="0"/>
        <w:spacing w:after="0" w:line="240" w:lineRule="auto"/>
        <w:contextualSpacing/>
        <w:jc w:val="both"/>
        <w:rPr>
          <w:rFonts w:eastAsia="Gulim"/>
          <w:lang w:eastAsia="ja-JP"/>
        </w:rPr>
      </w:pPr>
      <w:r w:rsidRPr="00A21F6F">
        <w:rPr>
          <w:rFonts w:eastAsia="Gulim"/>
          <w:lang w:eastAsia="ja-JP"/>
        </w:rPr>
        <w:t xml:space="preserve">A stream aggregating streams of audio and data </w:t>
      </w:r>
    </w:p>
    <w:p w14:paraId="76B2BF4A" w14:textId="77777777" w:rsidR="00781A8E" w:rsidRPr="00A21F6F" w:rsidRDefault="00781A8E" w:rsidP="00C537E5">
      <w:pPr>
        <w:pStyle w:val="ListParagraph"/>
        <w:numPr>
          <w:ilvl w:val="1"/>
          <w:numId w:val="31"/>
        </w:numPr>
        <w:spacing w:after="0" w:line="240" w:lineRule="auto"/>
        <w:jc w:val="both"/>
        <w:rPr>
          <w:rFonts w:eastAsia="Gulim"/>
          <w:lang w:eastAsia="ja-JP"/>
        </w:rPr>
      </w:pPr>
      <w:r w:rsidRPr="00A21F6F">
        <w:rPr>
          <w:rFonts w:eastAsia="Gulim"/>
          <w:lang w:eastAsia="ja-JP"/>
        </w:rPr>
        <w:t>Periodicity: 10ms</w:t>
      </w:r>
    </w:p>
    <w:p w14:paraId="426166AE" w14:textId="77777777" w:rsidR="00781A8E" w:rsidRPr="00A21F6F" w:rsidRDefault="00781A8E" w:rsidP="00C537E5">
      <w:pPr>
        <w:pStyle w:val="ListParagraph"/>
        <w:numPr>
          <w:ilvl w:val="1"/>
          <w:numId w:val="31"/>
        </w:numPr>
        <w:spacing w:after="0" w:line="240" w:lineRule="auto"/>
        <w:jc w:val="both"/>
        <w:rPr>
          <w:rFonts w:eastAsia="Gulim"/>
          <w:lang w:eastAsia="ja-JP"/>
        </w:rPr>
      </w:pPr>
      <w:r w:rsidRPr="00A21F6F">
        <w:rPr>
          <w:rFonts w:eastAsia="Gulim"/>
          <w:lang w:eastAsia="ja-JP"/>
        </w:rPr>
        <w:t xml:space="preserve">Data rate: </w:t>
      </w:r>
      <w:r w:rsidRPr="00A21F6F">
        <w:rPr>
          <w:rFonts w:eastAsia="Gulim"/>
          <w:lang w:eastAsia="zh-CN"/>
        </w:rPr>
        <w:t xml:space="preserve">0.756 Mbps/s or 1.12 Mbps </w:t>
      </w:r>
    </w:p>
    <w:p w14:paraId="2DACF129" w14:textId="77777777" w:rsidR="00781A8E" w:rsidRDefault="00781A8E" w:rsidP="00C537E5">
      <w:pPr>
        <w:pStyle w:val="ListParagraph"/>
        <w:numPr>
          <w:ilvl w:val="1"/>
          <w:numId w:val="31"/>
        </w:numPr>
        <w:spacing w:after="0" w:line="240" w:lineRule="auto"/>
        <w:jc w:val="both"/>
        <w:rPr>
          <w:rFonts w:eastAsia="Gulim"/>
          <w:lang w:eastAsia="ja-JP"/>
        </w:rPr>
      </w:pPr>
      <w:r w:rsidRPr="00A21F6F">
        <w:rPr>
          <w:rFonts w:eastAsia="Gulim"/>
          <w:lang w:eastAsia="ja-JP"/>
        </w:rPr>
        <w:t>Packet size: determined by periodicity and data rate</w:t>
      </w:r>
    </w:p>
    <w:p w14:paraId="0D54B29B" w14:textId="5EAC8477" w:rsidR="00AC44B2" w:rsidRDefault="00781A8E" w:rsidP="00C537E5">
      <w:pPr>
        <w:numPr>
          <w:ilvl w:val="1"/>
          <w:numId w:val="31"/>
        </w:numPr>
        <w:spacing w:after="0" w:line="240" w:lineRule="auto"/>
        <w:rPr>
          <w:lang w:eastAsia="x-none"/>
        </w:rPr>
      </w:pPr>
      <w:r>
        <w:rPr>
          <w:rFonts w:eastAsia="Gulim"/>
          <w:lang w:eastAsia="ja-JP"/>
        </w:rPr>
        <w:t>PDB: 30ms</w:t>
      </w:r>
    </w:p>
    <w:p w14:paraId="42379C5B" w14:textId="77777777" w:rsidR="00AC44B2" w:rsidRPr="00C40B38" w:rsidRDefault="00AC44B2" w:rsidP="00AC44B2">
      <w:pPr>
        <w:spacing w:after="0" w:line="240" w:lineRule="auto"/>
        <w:ind w:left="1440"/>
        <w:rPr>
          <w:lang w:eastAsia="x-none"/>
        </w:rPr>
      </w:pPr>
    </w:p>
    <w:tbl>
      <w:tblPr>
        <w:tblStyle w:val="TableGrid"/>
        <w:tblW w:w="5000" w:type="pct"/>
        <w:tblLook w:val="04A0" w:firstRow="1" w:lastRow="0" w:firstColumn="1" w:lastColumn="0" w:noHBand="0" w:noVBand="1"/>
      </w:tblPr>
      <w:tblGrid>
        <w:gridCol w:w="1385"/>
        <w:gridCol w:w="9072"/>
      </w:tblGrid>
      <w:tr w:rsidR="00AC44B2" w14:paraId="7539B521" w14:textId="77777777" w:rsidTr="00D91B1B">
        <w:tc>
          <w:tcPr>
            <w:tcW w:w="662" w:type="pct"/>
            <w:shd w:val="clear" w:color="auto" w:fill="D9D9D9" w:themeFill="background1" w:themeFillShade="D9"/>
          </w:tcPr>
          <w:p w14:paraId="6A76291F" w14:textId="77777777" w:rsidR="00AC44B2" w:rsidRDefault="00AC44B2" w:rsidP="00D91B1B">
            <w:pPr>
              <w:pStyle w:val="ListParagraph"/>
              <w:ind w:left="0"/>
              <w:rPr>
                <w:rFonts w:eastAsiaTheme="minorEastAsia"/>
                <w:b/>
                <w:lang w:eastAsia="zh-CN"/>
              </w:rPr>
            </w:pPr>
            <w:r>
              <w:rPr>
                <w:rFonts w:eastAsiaTheme="minorEastAsia"/>
                <w:b/>
                <w:lang w:eastAsia="zh-CN"/>
              </w:rPr>
              <w:t>Company</w:t>
            </w:r>
          </w:p>
        </w:tc>
        <w:tc>
          <w:tcPr>
            <w:tcW w:w="4338" w:type="pct"/>
            <w:shd w:val="clear" w:color="auto" w:fill="D9D9D9" w:themeFill="background1" w:themeFillShade="D9"/>
          </w:tcPr>
          <w:p w14:paraId="521470D6" w14:textId="77777777" w:rsidR="00AC44B2" w:rsidRDefault="00AC44B2" w:rsidP="00D91B1B">
            <w:pPr>
              <w:pStyle w:val="ListParagraph"/>
              <w:ind w:left="0"/>
              <w:rPr>
                <w:rFonts w:eastAsiaTheme="minorEastAsia"/>
                <w:b/>
                <w:lang w:eastAsia="zh-CN"/>
              </w:rPr>
            </w:pPr>
            <w:r>
              <w:rPr>
                <w:rFonts w:eastAsiaTheme="minorEastAsia"/>
                <w:b/>
                <w:lang w:eastAsia="zh-CN"/>
              </w:rPr>
              <w:t>Comment</w:t>
            </w:r>
          </w:p>
        </w:tc>
      </w:tr>
      <w:tr w:rsidR="00AC44B2" w14:paraId="3E526286" w14:textId="77777777" w:rsidTr="00D91B1B">
        <w:tc>
          <w:tcPr>
            <w:tcW w:w="662" w:type="pct"/>
          </w:tcPr>
          <w:p w14:paraId="41E6A8B3" w14:textId="77777777" w:rsidR="00AC44B2" w:rsidRDefault="00AC44B2" w:rsidP="00D91B1B">
            <w:pPr>
              <w:pStyle w:val="ListParagraph"/>
              <w:ind w:left="0"/>
              <w:rPr>
                <w:rFonts w:eastAsiaTheme="minorEastAsia"/>
                <w:lang w:eastAsia="zh-CN"/>
              </w:rPr>
            </w:pPr>
          </w:p>
        </w:tc>
        <w:tc>
          <w:tcPr>
            <w:tcW w:w="4338" w:type="pct"/>
          </w:tcPr>
          <w:p w14:paraId="48E2C2A7" w14:textId="77777777" w:rsidR="00AC44B2" w:rsidRDefault="00AC44B2" w:rsidP="00D91B1B">
            <w:pPr>
              <w:pStyle w:val="ListParagraph"/>
              <w:ind w:left="0"/>
              <w:rPr>
                <w:rFonts w:eastAsiaTheme="minorEastAsia"/>
                <w:lang w:eastAsia="zh-CN"/>
              </w:rPr>
            </w:pPr>
          </w:p>
        </w:tc>
      </w:tr>
      <w:tr w:rsidR="00AC44B2" w14:paraId="768A15D5" w14:textId="77777777" w:rsidTr="00D91B1B">
        <w:tc>
          <w:tcPr>
            <w:tcW w:w="662" w:type="pct"/>
          </w:tcPr>
          <w:p w14:paraId="799A910F" w14:textId="77777777" w:rsidR="00AC44B2" w:rsidRDefault="00AC44B2" w:rsidP="00D91B1B">
            <w:pPr>
              <w:pStyle w:val="ListParagraph"/>
              <w:ind w:left="0"/>
              <w:rPr>
                <w:rFonts w:eastAsia="SimSun"/>
                <w:lang w:val="en-US" w:eastAsia="zh-CN"/>
              </w:rPr>
            </w:pPr>
          </w:p>
        </w:tc>
        <w:tc>
          <w:tcPr>
            <w:tcW w:w="4338" w:type="pct"/>
          </w:tcPr>
          <w:p w14:paraId="39BBD93F" w14:textId="77777777" w:rsidR="00AC44B2" w:rsidRDefault="00AC44B2" w:rsidP="00D91B1B">
            <w:pPr>
              <w:pStyle w:val="ListParagraph"/>
              <w:ind w:left="0"/>
              <w:rPr>
                <w:rFonts w:eastAsia="SimSun"/>
                <w:lang w:val="en-US" w:eastAsia="zh-CN"/>
              </w:rPr>
            </w:pPr>
          </w:p>
        </w:tc>
      </w:tr>
    </w:tbl>
    <w:p w14:paraId="7D647FBE" w14:textId="43005C0D" w:rsidR="001B6CDF" w:rsidRPr="00A12D7D" w:rsidRDefault="001B6CDF" w:rsidP="001B6CDF">
      <w:pPr>
        <w:pStyle w:val="Heading2"/>
        <w:rPr>
          <w:lang w:eastAsia="zh-CN"/>
        </w:rPr>
      </w:pPr>
      <w:r>
        <w:rPr>
          <w:lang w:eastAsia="zh-CN"/>
        </w:rPr>
        <w:t>Others</w:t>
      </w:r>
    </w:p>
    <w:p w14:paraId="7F2C435D" w14:textId="4D969F43" w:rsidR="001B6CDF" w:rsidRPr="002C22D3" w:rsidRDefault="001B6CDF" w:rsidP="00C537E5">
      <w:pPr>
        <w:pStyle w:val="BodyText"/>
        <w:numPr>
          <w:ilvl w:val="0"/>
          <w:numId w:val="18"/>
        </w:numPr>
        <w:spacing w:after="120" w:line="240" w:lineRule="auto"/>
        <w:ind w:left="0" w:firstLine="0"/>
        <w:jc w:val="both"/>
        <w:rPr>
          <w:highlight w:val="yellow"/>
          <w:lang w:eastAsia="x-none"/>
        </w:rPr>
      </w:pPr>
      <w:r w:rsidRPr="002C22D3">
        <w:rPr>
          <w:rFonts w:eastAsiaTheme="minorEastAsia"/>
          <w:b/>
          <w:bCs/>
          <w:highlight w:val="yellow"/>
          <w:lang w:eastAsia="zh-CN"/>
        </w:rPr>
        <w:t xml:space="preserve">Please share your view on </w:t>
      </w:r>
      <w:r w:rsidRPr="002C22D3">
        <w:rPr>
          <w:rFonts w:eastAsiaTheme="minorEastAsia"/>
          <w:b/>
          <w:bCs/>
          <w:highlight w:val="yellow"/>
          <w:lang w:eastAsia="zh-CN"/>
        </w:rPr>
        <w:t>other topics/issues related to XR traffic model if any.</w:t>
      </w:r>
    </w:p>
    <w:p w14:paraId="60214317" w14:textId="77777777" w:rsidR="001B6CDF" w:rsidRPr="00C40B38" w:rsidRDefault="001B6CDF" w:rsidP="001B6CDF">
      <w:pPr>
        <w:spacing w:after="0" w:line="240" w:lineRule="auto"/>
        <w:ind w:left="1440"/>
        <w:rPr>
          <w:lang w:eastAsia="x-none"/>
        </w:rPr>
      </w:pPr>
    </w:p>
    <w:tbl>
      <w:tblPr>
        <w:tblStyle w:val="TableGrid"/>
        <w:tblW w:w="5000" w:type="pct"/>
        <w:tblLook w:val="04A0" w:firstRow="1" w:lastRow="0" w:firstColumn="1" w:lastColumn="0" w:noHBand="0" w:noVBand="1"/>
      </w:tblPr>
      <w:tblGrid>
        <w:gridCol w:w="1385"/>
        <w:gridCol w:w="9072"/>
      </w:tblGrid>
      <w:tr w:rsidR="001B6CDF" w14:paraId="57966609" w14:textId="77777777" w:rsidTr="00D91B1B">
        <w:tc>
          <w:tcPr>
            <w:tcW w:w="662" w:type="pct"/>
            <w:shd w:val="clear" w:color="auto" w:fill="D9D9D9" w:themeFill="background1" w:themeFillShade="D9"/>
          </w:tcPr>
          <w:p w14:paraId="7717B061" w14:textId="77777777" w:rsidR="001B6CDF" w:rsidRDefault="001B6CDF" w:rsidP="00D91B1B">
            <w:pPr>
              <w:pStyle w:val="ListParagraph"/>
              <w:ind w:left="0"/>
              <w:rPr>
                <w:rFonts w:eastAsiaTheme="minorEastAsia"/>
                <w:b/>
                <w:lang w:eastAsia="zh-CN"/>
              </w:rPr>
            </w:pPr>
            <w:r>
              <w:rPr>
                <w:rFonts w:eastAsiaTheme="minorEastAsia"/>
                <w:b/>
                <w:lang w:eastAsia="zh-CN"/>
              </w:rPr>
              <w:t>Company</w:t>
            </w:r>
          </w:p>
        </w:tc>
        <w:tc>
          <w:tcPr>
            <w:tcW w:w="4338" w:type="pct"/>
            <w:shd w:val="clear" w:color="auto" w:fill="D9D9D9" w:themeFill="background1" w:themeFillShade="D9"/>
          </w:tcPr>
          <w:p w14:paraId="62D67013" w14:textId="77777777" w:rsidR="001B6CDF" w:rsidRDefault="001B6CDF" w:rsidP="00D91B1B">
            <w:pPr>
              <w:pStyle w:val="ListParagraph"/>
              <w:ind w:left="0"/>
              <w:rPr>
                <w:rFonts w:eastAsiaTheme="minorEastAsia"/>
                <w:b/>
                <w:lang w:eastAsia="zh-CN"/>
              </w:rPr>
            </w:pPr>
            <w:r>
              <w:rPr>
                <w:rFonts w:eastAsiaTheme="minorEastAsia"/>
                <w:b/>
                <w:lang w:eastAsia="zh-CN"/>
              </w:rPr>
              <w:t>Comment</w:t>
            </w:r>
          </w:p>
        </w:tc>
      </w:tr>
      <w:tr w:rsidR="001B6CDF" w14:paraId="64F9623B" w14:textId="77777777" w:rsidTr="00D91B1B">
        <w:tc>
          <w:tcPr>
            <w:tcW w:w="662" w:type="pct"/>
          </w:tcPr>
          <w:p w14:paraId="3FD55F01" w14:textId="77777777" w:rsidR="001B6CDF" w:rsidRDefault="001B6CDF" w:rsidP="00D91B1B">
            <w:pPr>
              <w:pStyle w:val="ListParagraph"/>
              <w:ind w:left="0"/>
              <w:rPr>
                <w:rFonts w:eastAsiaTheme="minorEastAsia"/>
                <w:lang w:eastAsia="zh-CN"/>
              </w:rPr>
            </w:pPr>
          </w:p>
        </w:tc>
        <w:tc>
          <w:tcPr>
            <w:tcW w:w="4338" w:type="pct"/>
          </w:tcPr>
          <w:p w14:paraId="77AA8D3D" w14:textId="77777777" w:rsidR="001B6CDF" w:rsidRDefault="001B6CDF" w:rsidP="00D91B1B">
            <w:pPr>
              <w:pStyle w:val="ListParagraph"/>
              <w:ind w:left="0"/>
              <w:rPr>
                <w:rFonts w:eastAsiaTheme="minorEastAsia"/>
                <w:lang w:eastAsia="zh-CN"/>
              </w:rPr>
            </w:pPr>
          </w:p>
        </w:tc>
      </w:tr>
      <w:tr w:rsidR="001B6CDF" w14:paraId="46041399" w14:textId="77777777" w:rsidTr="00D91B1B">
        <w:tc>
          <w:tcPr>
            <w:tcW w:w="662" w:type="pct"/>
          </w:tcPr>
          <w:p w14:paraId="4E3A620D" w14:textId="77777777" w:rsidR="001B6CDF" w:rsidRDefault="001B6CDF" w:rsidP="00D91B1B">
            <w:pPr>
              <w:pStyle w:val="ListParagraph"/>
              <w:ind w:left="0"/>
              <w:rPr>
                <w:rFonts w:eastAsia="SimSun"/>
                <w:lang w:val="en-US" w:eastAsia="zh-CN"/>
              </w:rPr>
            </w:pPr>
          </w:p>
        </w:tc>
        <w:tc>
          <w:tcPr>
            <w:tcW w:w="4338" w:type="pct"/>
          </w:tcPr>
          <w:p w14:paraId="30D066CA" w14:textId="406AC2F0" w:rsidR="002C22D3" w:rsidRDefault="002C22D3" w:rsidP="00D91B1B">
            <w:pPr>
              <w:pStyle w:val="ListParagraph"/>
              <w:ind w:left="0"/>
              <w:rPr>
                <w:rFonts w:eastAsia="SimSun"/>
                <w:lang w:val="en-US" w:eastAsia="zh-CN"/>
              </w:rPr>
            </w:pPr>
          </w:p>
        </w:tc>
      </w:tr>
    </w:tbl>
    <w:p w14:paraId="12CADBE9" w14:textId="7CF6BD42" w:rsidR="00B776EF" w:rsidRDefault="00B776EF" w:rsidP="00B776EF">
      <w:pPr>
        <w:pStyle w:val="Heading1"/>
        <w:tabs>
          <w:tab w:val="num" w:pos="432"/>
        </w:tabs>
        <w:rPr>
          <w:lang w:eastAsia="zh-CN"/>
        </w:rPr>
      </w:pPr>
      <w:r>
        <w:rPr>
          <w:lang w:eastAsia="zh-CN"/>
        </w:rPr>
        <w:t>Summary of Contributions</w:t>
      </w:r>
    </w:p>
    <w:p w14:paraId="797308C2" w14:textId="7C6D6238" w:rsidR="00B776EF" w:rsidRPr="00AC1103" w:rsidRDefault="00B776EF" w:rsidP="00B776EF">
      <w:pPr>
        <w:spacing w:before="240"/>
        <w:jc w:val="both"/>
        <w:rPr>
          <w:lang w:eastAsia="zh-CN"/>
        </w:rPr>
      </w:pPr>
      <w:r>
        <w:rPr>
          <w:rFonts w:hint="eastAsia"/>
          <w:lang w:eastAsia="zh-CN"/>
        </w:rPr>
        <w:t>C</w:t>
      </w:r>
      <w:r>
        <w:rPr>
          <w:lang w:eastAsia="zh-CN"/>
        </w:rPr>
        <w:t xml:space="preserve">ompanies’ views </w:t>
      </w:r>
      <w:r w:rsidR="00711481">
        <w:rPr>
          <w:lang w:eastAsia="zh-CN"/>
        </w:rPr>
        <w:t xml:space="preserve">on XR traffic model </w:t>
      </w:r>
      <w:r>
        <w:rPr>
          <w:lang w:eastAsia="zh-CN"/>
        </w:rPr>
        <w:t>presented in contributions for RAN1#106-e are summarized as below [1]-[16].</w:t>
      </w:r>
    </w:p>
    <w:tbl>
      <w:tblPr>
        <w:tblStyle w:val="TableGrid"/>
        <w:tblW w:w="0" w:type="auto"/>
        <w:tblLook w:val="04A0" w:firstRow="1" w:lastRow="0" w:firstColumn="1" w:lastColumn="0" w:noHBand="0" w:noVBand="1"/>
      </w:tblPr>
      <w:tblGrid>
        <w:gridCol w:w="1696"/>
        <w:gridCol w:w="8761"/>
      </w:tblGrid>
      <w:tr w:rsidR="00B776EF" w14:paraId="007B8749" w14:textId="77777777" w:rsidTr="0066225F">
        <w:tc>
          <w:tcPr>
            <w:tcW w:w="1696" w:type="dxa"/>
          </w:tcPr>
          <w:p w14:paraId="4D23F8BB" w14:textId="77777777" w:rsidR="00B776EF" w:rsidRDefault="00B776EF" w:rsidP="0066225F">
            <w:pPr>
              <w:rPr>
                <w:rFonts w:eastAsia="SimSun"/>
                <w:lang w:eastAsia="zh-CN"/>
              </w:rPr>
            </w:pPr>
            <w:bookmarkStart w:id="7" w:name="_Hlk80084540"/>
            <w:r>
              <w:rPr>
                <w:rFonts w:eastAsia="SimSun" w:hint="eastAsia"/>
                <w:lang w:eastAsia="zh-CN"/>
              </w:rPr>
              <w:t>H</w:t>
            </w:r>
            <w:r>
              <w:rPr>
                <w:rFonts w:eastAsia="SimSun"/>
                <w:lang w:eastAsia="zh-CN"/>
              </w:rPr>
              <w:t>uawei</w:t>
            </w:r>
          </w:p>
          <w:p w14:paraId="7809FA51" w14:textId="77777777" w:rsidR="00B776EF" w:rsidRPr="00700E52" w:rsidRDefault="00B776EF" w:rsidP="0066225F">
            <w:pPr>
              <w:rPr>
                <w:rFonts w:eastAsia="SimSun"/>
                <w:lang w:eastAsia="zh-CN"/>
              </w:rPr>
            </w:pPr>
            <w:r>
              <w:rPr>
                <w:rFonts w:eastAsia="SimSun"/>
                <w:lang w:eastAsia="zh-CN"/>
              </w:rPr>
              <w:t>(</w:t>
            </w:r>
            <w:r w:rsidRPr="00802CC9">
              <w:rPr>
                <w:rFonts w:eastAsia="SimSun"/>
                <w:lang w:eastAsia="zh-CN"/>
              </w:rPr>
              <w:t>210645</w:t>
            </w:r>
            <w:r>
              <w:rPr>
                <w:rFonts w:eastAsia="SimSun"/>
                <w:lang w:eastAsia="zh-CN"/>
              </w:rPr>
              <w:t>6)</w:t>
            </w:r>
          </w:p>
        </w:tc>
        <w:tc>
          <w:tcPr>
            <w:tcW w:w="8761" w:type="dxa"/>
          </w:tcPr>
          <w:p w14:paraId="31D4F435" w14:textId="77777777" w:rsidR="00B776EF" w:rsidRDefault="00B776EF" w:rsidP="0066225F">
            <w:pPr>
              <w:rPr>
                <w:lang w:eastAsia="zh-CN"/>
              </w:rPr>
            </w:pPr>
            <w:r>
              <w:rPr>
                <w:lang w:eastAsia="zh-CN"/>
              </w:rPr>
              <w:fldChar w:fldCharType="begin"/>
            </w:r>
            <w:r>
              <w:rPr>
                <w:lang w:eastAsia="zh-CN"/>
              </w:rPr>
              <w:instrText xml:space="preserve"> REF _Ref78188207 \h </w:instrText>
            </w:r>
            <w:r>
              <w:rPr>
                <w:lang w:eastAsia="zh-CN"/>
              </w:rPr>
            </w:r>
            <w:r>
              <w:rPr>
                <w:lang w:eastAsia="zh-CN"/>
              </w:rPr>
              <w:fldChar w:fldCharType="separate"/>
            </w:r>
            <w:r w:rsidRPr="00CD06A4">
              <w:rPr>
                <w:b/>
                <w:i/>
                <w:lang w:eastAsia="zh-CN"/>
              </w:rPr>
              <w:t xml:space="preserve">Proposal </w:t>
            </w:r>
            <w:r>
              <w:rPr>
                <w:b/>
                <w:i/>
                <w:noProof/>
                <w:lang w:eastAsia="zh-CN"/>
              </w:rPr>
              <w:t>1</w:t>
            </w:r>
            <w:r w:rsidRPr="00802D9A">
              <w:rPr>
                <w:b/>
                <w:i/>
                <w:lang w:eastAsia="zh-CN"/>
              </w:rPr>
              <w:t xml:space="preserve">: </w:t>
            </w:r>
            <w:r>
              <w:rPr>
                <w:b/>
                <w:i/>
                <w:lang w:eastAsia="zh-CN"/>
              </w:rPr>
              <w:t xml:space="preserve">For </w:t>
            </w:r>
            <w:r w:rsidRPr="00802D9A">
              <w:rPr>
                <w:b/>
                <w:i/>
                <w:lang w:eastAsia="zh-CN"/>
              </w:rPr>
              <w:t>I/P-frame</w:t>
            </w:r>
            <w:r>
              <w:rPr>
                <w:b/>
                <w:i/>
                <w:lang w:eastAsia="zh-CN"/>
              </w:rPr>
              <w:t xml:space="preserve"> model</w:t>
            </w:r>
            <w:r w:rsidRPr="00802D9A">
              <w:rPr>
                <w:b/>
                <w:i/>
                <w:lang w:eastAsia="zh-CN"/>
              </w:rPr>
              <w:t xml:space="preserve"> for DL video</w:t>
            </w:r>
            <w:r>
              <w:rPr>
                <w:b/>
                <w:i/>
                <w:lang w:eastAsia="zh-CN"/>
              </w:rPr>
              <w:t>,</w:t>
            </w:r>
            <w:r w:rsidRPr="00802D9A">
              <w:rPr>
                <w:b/>
                <w:i/>
                <w:lang w:eastAsia="zh-CN"/>
              </w:rPr>
              <w:t xml:space="preserve"> </w:t>
            </w:r>
            <w:r w:rsidRPr="00B94C71">
              <w:rPr>
                <w:b/>
                <w:i/>
                <w:lang w:eastAsia="zh-CN"/>
              </w:rPr>
              <w:t xml:space="preserve">α = </w:t>
            </w:r>
            <w:r>
              <w:rPr>
                <w:b/>
                <w:i/>
                <w:lang w:eastAsia="zh-CN"/>
              </w:rPr>
              <w:t>2</w:t>
            </w:r>
            <w:r w:rsidRPr="00B94C71">
              <w:rPr>
                <w:b/>
                <w:i/>
                <w:lang w:eastAsia="zh-CN"/>
              </w:rPr>
              <w:t xml:space="preserve"> </w:t>
            </w:r>
            <w:r>
              <w:rPr>
                <w:b/>
                <w:i/>
                <w:lang w:eastAsia="zh-CN"/>
              </w:rPr>
              <w:t>is baseline.</w:t>
            </w:r>
            <w:r w:rsidRPr="00B94C71">
              <w:rPr>
                <w:b/>
                <w:i/>
                <w:lang w:eastAsia="zh-CN"/>
              </w:rPr>
              <w:t xml:space="preserve"> </w:t>
            </w:r>
            <w:r w:rsidRPr="00802D9A">
              <w:rPr>
                <w:b/>
                <w:i/>
                <w:lang w:eastAsia="zh-CN"/>
              </w:rPr>
              <w:t>Other values</w:t>
            </w:r>
            <w:r>
              <w:rPr>
                <w:b/>
                <w:i/>
                <w:lang w:eastAsia="zh-CN"/>
              </w:rPr>
              <w:t xml:space="preserve"> </w:t>
            </w:r>
            <w:r w:rsidRPr="00802D9A">
              <w:rPr>
                <w:b/>
                <w:i/>
                <w:lang w:eastAsia="zh-CN"/>
              </w:rPr>
              <w:t>can also be optionally evaluated.</w:t>
            </w:r>
            <w:r>
              <w:rPr>
                <w:lang w:eastAsia="zh-CN"/>
              </w:rPr>
              <w:fldChar w:fldCharType="end"/>
            </w:r>
          </w:p>
          <w:p w14:paraId="51A9559E" w14:textId="77777777" w:rsidR="00B776EF" w:rsidRDefault="00B776EF" w:rsidP="0066225F">
            <w:pPr>
              <w:rPr>
                <w:lang w:eastAsia="zh-CN"/>
              </w:rPr>
            </w:pPr>
            <w:r>
              <w:rPr>
                <w:lang w:eastAsia="zh-CN"/>
              </w:rPr>
              <w:fldChar w:fldCharType="begin"/>
            </w:r>
            <w:r>
              <w:rPr>
                <w:lang w:eastAsia="zh-CN"/>
              </w:rPr>
              <w:instrText xml:space="preserve"> REF _Ref78188208 \h </w:instrText>
            </w:r>
            <w:r>
              <w:rPr>
                <w:lang w:eastAsia="zh-CN"/>
              </w:rPr>
            </w:r>
            <w:r>
              <w:rPr>
                <w:lang w:eastAsia="zh-CN"/>
              </w:rPr>
              <w:fldChar w:fldCharType="separate"/>
            </w:r>
            <w:r w:rsidRPr="00CD06A4">
              <w:rPr>
                <w:b/>
                <w:i/>
                <w:lang w:eastAsia="zh-CN"/>
              </w:rPr>
              <w:t xml:space="preserve">Proposal </w:t>
            </w:r>
            <w:r>
              <w:rPr>
                <w:b/>
                <w:i/>
                <w:noProof/>
                <w:lang w:eastAsia="zh-CN"/>
              </w:rPr>
              <w:t>2</w:t>
            </w:r>
            <w:r w:rsidRPr="00802D9A">
              <w:rPr>
                <w:b/>
                <w:i/>
                <w:lang w:eastAsia="zh-CN"/>
              </w:rPr>
              <w:t>:</w:t>
            </w:r>
            <w:r w:rsidRPr="00D62EED">
              <w:rPr>
                <w:b/>
                <w:i/>
                <w:lang w:eastAsia="zh-CN"/>
              </w:rPr>
              <w:t xml:space="preserve"> </w:t>
            </w:r>
            <w:r>
              <w:rPr>
                <w:b/>
                <w:i/>
                <w:lang w:eastAsia="zh-CN"/>
              </w:rPr>
              <w:t xml:space="preserve">For </w:t>
            </w:r>
            <w:r w:rsidRPr="00C76943">
              <w:rPr>
                <w:b/>
                <w:i/>
                <w:lang w:eastAsia="zh-CN"/>
              </w:rPr>
              <w:t>I-</w:t>
            </w:r>
            <w:r>
              <w:rPr>
                <w:b/>
                <w:i/>
                <w:lang w:eastAsia="zh-CN"/>
              </w:rPr>
              <w:t>stream</w:t>
            </w:r>
            <w:r w:rsidRPr="00C76943">
              <w:rPr>
                <w:b/>
                <w:i/>
                <w:lang w:eastAsia="zh-CN"/>
              </w:rPr>
              <w:t xml:space="preserve"> and P-</w:t>
            </w:r>
            <w:r>
              <w:rPr>
                <w:b/>
                <w:i/>
                <w:lang w:eastAsia="zh-CN"/>
              </w:rPr>
              <w:t>stream</w:t>
            </w:r>
            <w:r w:rsidRPr="00C76943">
              <w:rPr>
                <w:b/>
                <w:i/>
                <w:lang w:eastAsia="zh-CN"/>
              </w:rPr>
              <w:t xml:space="preserve"> for DL video</w:t>
            </w:r>
            <w:r w:rsidRPr="00D62EED">
              <w:rPr>
                <w:b/>
                <w:i/>
                <w:lang w:eastAsia="zh-CN"/>
              </w:rPr>
              <w:t>, RAN1 agrees on the following multiple combinatio</w:t>
            </w:r>
            <w:r>
              <w:rPr>
                <w:b/>
                <w:i/>
                <w:lang w:eastAsia="zh-CN"/>
              </w:rPr>
              <w:t>ns of (X, PDB) for evaluation. O</w:t>
            </w:r>
            <w:r w:rsidRPr="00D62EED">
              <w:rPr>
                <w:b/>
                <w:i/>
                <w:lang w:eastAsia="zh-CN"/>
              </w:rPr>
              <w:t>ther combinations can be optionally evaluated</w:t>
            </w:r>
            <w:r>
              <w:rPr>
                <w:b/>
                <w:i/>
                <w:lang w:eastAsia="zh-CN"/>
              </w:rPr>
              <w:t>.</w:t>
            </w:r>
            <w:r>
              <w:rPr>
                <w:lang w:eastAsia="zh-CN"/>
              </w:rPr>
              <w:fldChar w:fldCharType="end"/>
            </w:r>
          </w:p>
          <w:p w14:paraId="6846695C" w14:textId="77777777" w:rsidR="00B776EF" w:rsidRDefault="00B776EF" w:rsidP="0066225F">
            <w:pPr>
              <w:pStyle w:val="Caption"/>
              <w:rPr>
                <w:i/>
                <w:sz w:val="22"/>
                <w:szCs w:val="22"/>
              </w:rPr>
            </w:pPr>
            <w:r>
              <w:rPr>
                <w:i/>
                <w:sz w:val="22"/>
                <w:szCs w:val="22"/>
              </w:rPr>
              <w:fldChar w:fldCharType="begin"/>
            </w:r>
            <w:r>
              <w:rPr>
                <w:i/>
                <w:sz w:val="22"/>
                <w:szCs w:val="22"/>
              </w:rPr>
              <w:instrText xml:space="preserve"> REF _Ref77856982 \h </w:instrText>
            </w:r>
            <w:r>
              <w:rPr>
                <w:i/>
                <w:sz w:val="22"/>
                <w:szCs w:val="22"/>
              </w:rPr>
            </w:r>
            <w:r>
              <w:rPr>
                <w:i/>
                <w:sz w:val="22"/>
                <w:szCs w:val="22"/>
              </w:rPr>
              <w:fldChar w:fldCharType="separate"/>
            </w:r>
            <w:r w:rsidRPr="00C76943">
              <w:rPr>
                <w:i/>
                <w:sz w:val="22"/>
                <w:szCs w:val="22"/>
              </w:rPr>
              <w:t xml:space="preserve">Table </w:t>
            </w:r>
            <w:r>
              <w:rPr>
                <w:i/>
                <w:noProof/>
                <w:sz w:val="22"/>
                <w:szCs w:val="22"/>
              </w:rPr>
              <w:t>2</w:t>
            </w:r>
            <w:r>
              <w:rPr>
                <w:i/>
                <w:sz w:val="22"/>
                <w:szCs w:val="22"/>
              </w:rPr>
              <w:fldChar w:fldCharType="end"/>
            </w:r>
            <w:r>
              <w:rPr>
                <w:i/>
                <w:sz w:val="22"/>
                <w:szCs w:val="22"/>
              </w:rPr>
              <w:t xml:space="preserve">. (X, PDB) values for I-stream and P-stream for DL video </w:t>
            </w:r>
          </w:p>
          <w:tbl>
            <w:tblPr>
              <w:tblW w:w="0" w:type="auto"/>
              <w:jc w:val="center"/>
              <w:tblCellMar>
                <w:left w:w="0" w:type="dxa"/>
                <w:right w:w="0" w:type="dxa"/>
              </w:tblCellMar>
              <w:tblLook w:val="04A0" w:firstRow="1" w:lastRow="0" w:firstColumn="1" w:lastColumn="0" w:noHBand="0" w:noVBand="1"/>
            </w:tblPr>
            <w:tblGrid>
              <w:gridCol w:w="1544"/>
              <w:gridCol w:w="3794"/>
              <w:gridCol w:w="3197"/>
            </w:tblGrid>
            <w:tr w:rsidR="00B776EF" w:rsidRPr="00D62EED" w14:paraId="58BC9FD5" w14:textId="77777777" w:rsidTr="0066225F">
              <w:trPr>
                <w:trHeight w:val="429"/>
                <w:jc w:val="center"/>
              </w:trPr>
              <w:tc>
                <w:tcPr>
                  <w:tcW w:w="1555"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7044DBE4" w14:textId="77777777" w:rsidR="00B776EF" w:rsidRPr="00D70FB2" w:rsidRDefault="00B776EF" w:rsidP="0066225F">
                  <w:pPr>
                    <w:spacing w:after="0"/>
                    <w:jc w:val="center"/>
                    <w:rPr>
                      <w:rFonts w:eastAsiaTheme="minorEastAsia"/>
                      <w:b/>
                      <w:bCs/>
                      <w:i/>
                      <w:lang w:eastAsia="zh-CN"/>
                    </w:rPr>
                  </w:pPr>
                  <w:r w:rsidRPr="00D70FB2">
                    <w:rPr>
                      <w:rFonts w:eastAsiaTheme="minorEastAsia"/>
                      <w:b/>
                      <w:bCs/>
                      <w:i/>
                      <w:lang w:eastAsia="zh-CN"/>
                    </w:rPr>
                    <w:t>Index</w:t>
                  </w:r>
                </w:p>
              </w:tc>
              <w:tc>
                <w:tcPr>
                  <w:tcW w:w="7053"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1CB4A221" w14:textId="77777777" w:rsidR="00B776EF" w:rsidRPr="00D70FB2" w:rsidRDefault="00B776EF" w:rsidP="0066225F">
                  <w:pPr>
                    <w:spacing w:after="0"/>
                    <w:jc w:val="center"/>
                    <w:rPr>
                      <w:rFonts w:eastAsia="MS Mincho"/>
                      <w:b/>
                      <w:bCs/>
                      <w:i/>
                      <w:lang w:eastAsia="ja-JP"/>
                    </w:rPr>
                  </w:pPr>
                  <w:r w:rsidRPr="00D70FB2">
                    <w:rPr>
                      <w:rFonts w:eastAsia="MS Mincho"/>
                      <w:b/>
                      <w:bCs/>
                      <w:i/>
                      <w:lang w:eastAsia="ja-JP"/>
                    </w:rPr>
                    <w:t>(</w:t>
                  </w:r>
                  <w:r w:rsidRPr="00533818">
                    <w:rPr>
                      <w:rFonts w:eastAsia="MS Mincho"/>
                      <w:b/>
                      <w:bCs/>
                      <w:i/>
                      <w:lang w:eastAsia="ja-JP"/>
                    </w:rPr>
                    <w:t xml:space="preserve">Packet success rate </w:t>
                  </w:r>
                  <w:r w:rsidRPr="00D70FB2">
                    <w:rPr>
                      <w:rFonts w:eastAsia="MS Mincho"/>
                      <w:b/>
                      <w:bCs/>
                      <w:i/>
                      <w:lang w:eastAsia="ja-JP"/>
                    </w:rPr>
                    <w:t>X%, PDB (</w:t>
                  </w:r>
                  <w:proofErr w:type="spellStart"/>
                  <w:r w:rsidRPr="00D70FB2">
                    <w:rPr>
                      <w:rFonts w:eastAsia="MS Mincho"/>
                      <w:b/>
                      <w:bCs/>
                      <w:i/>
                      <w:lang w:eastAsia="ja-JP"/>
                    </w:rPr>
                    <w:t>ms</w:t>
                  </w:r>
                  <w:proofErr w:type="spellEnd"/>
                  <w:r w:rsidRPr="00D70FB2">
                    <w:rPr>
                      <w:rFonts w:eastAsia="MS Mincho"/>
                      <w:b/>
                      <w:bCs/>
                      <w:i/>
                      <w:lang w:eastAsia="ja-JP"/>
                    </w:rPr>
                    <w:t>)) of {I-stream, P-stream</w:t>
                  </w:r>
                  <w:r w:rsidRPr="00D70FB2">
                    <w:rPr>
                      <w:rFonts w:eastAsia="MS Mincho"/>
                      <w:b/>
                      <w:i/>
                      <w:lang w:eastAsia="ja-JP"/>
                    </w:rPr>
                    <w:t>}</w:t>
                  </w:r>
                  <w:r>
                    <w:rPr>
                      <w:rFonts w:eastAsia="MS Mincho"/>
                      <w:b/>
                      <w:i/>
                      <w:lang w:eastAsia="ja-JP"/>
                    </w:rPr>
                    <w:t xml:space="preserve"> in Option 1A and Option 1B</w:t>
                  </w:r>
                </w:p>
              </w:tc>
            </w:tr>
            <w:tr w:rsidR="00B776EF" w:rsidRPr="00D62EED" w14:paraId="6B4CAF41" w14:textId="77777777" w:rsidTr="0066225F">
              <w:trPr>
                <w:trHeight w:val="381"/>
                <w:jc w:val="center"/>
              </w:trPr>
              <w:tc>
                <w:tcPr>
                  <w:tcW w:w="1555" w:type="dxa"/>
                  <w:vMerge/>
                  <w:tcBorders>
                    <w:left w:val="single" w:sz="4" w:space="0" w:color="auto"/>
                    <w:bottom w:val="single" w:sz="8" w:space="0" w:color="000000"/>
                    <w:right w:val="single" w:sz="4" w:space="0" w:color="auto"/>
                  </w:tcBorders>
                  <w:shd w:val="clear" w:color="auto" w:fill="D9D9D9" w:themeFill="background1" w:themeFillShade="D9"/>
                  <w:vAlign w:val="center"/>
                </w:tcPr>
                <w:p w14:paraId="574C9208" w14:textId="77777777" w:rsidR="00B776EF" w:rsidRPr="00D70FB2" w:rsidRDefault="00B776EF" w:rsidP="0066225F">
                  <w:pPr>
                    <w:spacing w:after="0"/>
                    <w:jc w:val="center"/>
                    <w:rPr>
                      <w:rFonts w:eastAsia="MS Mincho"/>
                      <w:b/>
                      <w:bCs/>
                      <w:i/>
                      <w:lang w:eastAsia="ja-JP"/>
                    </w:rPr>
                  </w:pPr>
                </w:p>
              </w:tc>
              <w:tc>
                <w:tcPr>
                  <w:tcW w:w="3827" w:type="dxa"/>
                  <w:tcBorders>
                    <w:top w:val="single" w:sz="8" w:space="0" w:color="000000"/>
                    <w:left w:val="single" w:sz="4" w:space="0" w:color="auto"/>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hideMark/>
                </w:tcPr>
                <w:p w14:paraId="2F8B2D13" w14:textId="77777777" w:rsidR="00B776EF" w:rsidRPr="00832864" w:rsidRDefault="00B776EF" w:rsidP="0066225F">
                  <w:pPr>
                    <w:spacing w:after="0"/>
                    <w:jc w:val="center"/>
                    <w:rPr>
                      <w:rFonts w:eastAsia="MS Mincho"/>
                      <w:b/>
                      <w:bCs/>
                      <w:i/>
                      <w:lang w:eastAsia="ja-JP"/>
                    </w:rPr>
                  </w:pPr>
                  <w:r w:rsidRPr="00D70FB2">
                    <w:rPr>
                      <w:rFonts w:eastAsia="MS Mincho"/>
                      <w:b/>
                      <w:bCs/>
                      <w:i/>
                      <w:lang w:eastAsia="ja-JP"/>
                    </w:rPr>
                    <w:t>VR/AR</w:t>
                  </w:r>
                </w:p>
              </w:tc>
              <w:tc>
                <w:tcPr>
                  <w:tcW w:w="322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094D0886" w14:textId="77777777" w:rsidR="00B776EF" w:rsidRPr="00D70FB2" w:rsidRDefault="00B776EF" w:rsidP="0066225F">
                  <w:pPr>
                    <w:spacing w:after="0"/>
                    <w:jc w:val="center"/>
                    <w:rPr>
                      <w:rFonts w:eastAsiaTheme="minorEastAsia"/>
                      <w:b/>
                      <w:bCs/>
                      <w:i/>
                      <w:lang w:eastAsia="zh-CN"/>
                    </w:rPr>
                  </w:pPr>
                  <w:r w:rsidRPr="00D70FB2">
                    <w:rPr>
                      <w:rFonts w:eastAsiaTheme="minorEastAsia"/>
                      <w:b/>
                      <w:bCs/>
                      <w:i/>
                      <w:lang w:eastAsia="zh-CN"/>
                    </w:rPr>
                    <w:t>CG</w:t>
                  </w:r>
                </w:p>
              </w:tc>
            </w:tr>
            <w:tr w:rsidR="00B776EF" w:rsidRPr="00D62EED" w14:paraId="7AD5D293" w14:textId="77777777" w:rsidTr="0066225F">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77EC41C0" w14:textId="77777777" w:rsidR="00B776EF" w:rsidRPr="00D70FB2" w:rsidDel="001A484F" w:rsidRDefault="00B776EF" w:rsidP="0066225F">
                  <w:pPr>
                    <w:spacing w:after="0"/>
                    <w:jc w:val="center"/>
                    <w:rPr>
                      <w:rFonts w:eastAsiaTheme="minorEastAsia"/>
                      <w:i/>
                      <w:lang w:eastAsia="zh-CN"/>
                    </w:rPr>
                  </w:pPr>
                  <w:r>
                    <w:rPr>
                      <w:rFonts w:eastAsiaTheme="minorEastAsia"/>
                      <w:i/>
                      <w:lang w:eastAsia="zh-CN"/>
                    </w:rPr>
                    <w:t>1</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DA36DBE" w14:textId="77777777" w:rsidR="00B776EF" w:rsidRPr="00D70FB2" w:rsidDel="001A484F" w:rsidRDefault="00B776EF" w:rsidP="0066225F">
                  <w:pPr>
                    <w:spacing w:after="0"/>
                    <w:jc w:val="center"/>
                    <w:rPr>
                      <w:rFonts w:eastAsia="MS Mincho"/>
                      <w:i/>
                      <w:lang w:eastAsia="ja-JP"/>
                    </w:rPr>
                  </w:pPr>
                  <w:r w:rsidRPr="00D70FB2">
                    <w:rPr>
                      <w:rFonts w:eastAsia="MS Mincho"/>
                      <w:i/>
                      <w:lang w:eastAsia="ja-JP"/>
                    </w:rPr>
                    <w:t>{(99.5, 10), (95,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41B5E9C4" w14:textId="77777777" w:rsidR="00B776EF" w:rsidRPr="00D70FB2" w:rsidDel="001A484F" w:rsidRDefault="00B776EF" w:rsidP="0066225F">
                  <w:pPr>
                    <w:spacing w:after="0"/>
                    <w:jc w:val="center"/>
                    <w:rPr>
                      <w:rFonts w:eastAsia="MS Mincho"/>
                      <w:i/>
                      <w:lang w:eastAsia="ja-JP"/>
                    </w:rPr>
                  </w:pPr>
                  <w:r w:rsidRPr="00D70FB2">
                    <w:rPr>
                      <w:rFonts w:eastAsia="MS Mincho"/>
                      <w:i/>
                      <w:lang w:eastAsia="ja-JP"/>
                    </w:rPr>
                    <w:t>{(99.5, 15), (95, 15)}</w:t>
                  </w:r>
                </w:p>
              </w:tc>
            </w:tr>
            <w:tr w:rsidR="00B776EF" w:rsidRPr="00D62EED" w14:paraId="3C4D94FC" w14:textId="77777777" w:rsidTr="0066225F">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77FC5174" w14:textId="77777777" w:rsidR="00B776EF" w:rsidRPr="00D70FB2" w:rsidDel="001A484F" w:rsidRDefault="00B776EF" w:rsidP="0066225F">
                  <w:pPr>
                    <w:spacing w:after="0"/>
                    <w:jc w:val="center"/>
                    <w:rPr>
                      <w:rFonts w:eastAsiaTheme="minorEastAsia"/>
                      <w:i/>
                      <w:lang w:eastAsia="zh-CN"/>
                    </w:rPr>
                  </w:pPr>
                  <w:r>
                    <w:rPr>
                      <w:rFonts w:eastAsiaTheme="minorEastAsia"/>
                      <w:i/>
                      <w:lang w:eastAsia="zh-CN"/>
                    </w:rPr>
                    <w:t>2</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CDB951" w14:textId="77777777" w:rsidR="00B776EF" w:rsidRPr="00D70FB2" w:rsidDel="001A484F" w:rsidRDefault="00B776EF" w:rsidP="0066225F">
                  <w:pPr>
                    <w:spacing w:after="0"/>
                    <w:jc w:val="center"/>
                    <w:rPr>
                      <w:rFonts w:eastAsia="MS Mincho"/>
                      <w:i/>
                      <w:lang w:eastAsia="ja-JP"/>
                    </w:rPr>
                  </w:pPr>
                  <w:r w:rsidRPr="00D70FB2">
                    <w:rPr>
                      <w:rFonts w:eastAsia="MS Mincho"/>
                      <w:i/>
                      <w:lang w:eastAsia="ja-JP"/>
                    </w:rPr>
                    <w:t>{(99, 15), (99, 9)}</w:t>
                  </w:r>
                </w:p>
              </w:tc>
              <w:tc>
                <w:tcPr>
                  <w:tcW w:w="3226" w:type="dxa"/>
                  <w:tcBorders>
                    <w:top w:val="single" w:sz="8" w:space="0" w:color="000000"/>
                    <w:left w:val="single" w:sz="8" w:space="0" w:color="000000"/>
                    <w:bottom w:val="single" w:sz="8" w:space="0" w:color="000000"/>
                    <w:right w:val="single" w:sz="8" w:space="0" w:color="000000"/>
                  </w:tcBorders>
                  <w:vAlign w:val="center"/>
                </w:tcPr>
                <w:p w14:paraId="604B1ABC" w14:textId="77777777" w:rsidR="00B776EF" w:rsidRPr="00D70FB2" w:rsidDel="001A484F" w:rsidRDefault="00B776EF" w:rsidP="0066225F">
                  <w:pPr>
                    <w:spacing w:after="0"/>
                    <w:jc w:val="center"/>
                    <w:rPr>
                      <w:rFonts w:eastAsia="MS Mincho"/>
                      <w:i/>
                      <w:lang w:eastAsia="ja-JP"/>
                    </w:rPr>
                  </w:pPr>
                  <w:r w:rsidRPr="00D70FB2">
                    <w:rPr>
                      <w:rFonts w:eastAsia="MS Mincho"/>
                      <w:i/>
                      <w:lang w:eastAsia="ja-JP"/>
                    </w:rPr>
                    <w:t>{(99, 20), (99, 14)}</w:t>
                  </w:r>
                </w:p>
              </w:tc>
            </w:tr>
            <w:tr w:rsidR="00B776EF" w:rsidRPr="00D62EED" w14:paraId="5CAD5D55" w14:textId="77777777" w:rsidTr="0066225F">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0759569A" w14:textId="77777777" w:rsidR="00B776EF" w:rsidRPr="00D70FB2" w:rsidDel="001A484F" w:rsidRDefault="00B776EF" w:rsidP="0066225F">
                  <w:pPr>
                    <w:spacing w:after="0"/>
                    <w:jc w:val="center"/>
                    <w:rPr>
                      <w:rFonts w:eastAsiaTheme="minorEastAsia"/>
                      <w:i/>
                      <w:lang w:eastAsia="zh-CN"/>
                    </w:rPr>
                  </w:pPr>
                  <w:r>
                    <w:rPr>
                      <w:rFonts w:eastAsiaTheme="minorEastAsia"/>
                      <w:i/>
                      <w:lang w:eastAsia="zh-CN"/>
                    </w:rPr>
                    <w:t>3</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95BF743" w14:textId="77777777" w:rsidR="00B776EF" w:rsidRPr="00D70FB2" w:rsidDel="001A484F" w:rsidRDefault="00B776EF" w:rsidP="0066225F">
                  <w:pPr>
                    <w:spacing w:after="0"/>
                    <w:jc w:val="center"/>
                    <w:rPr>
                      <w:rFonts w:eastAsia="MS Mincho"/>
                      <w:i/>
                      <w:lang w:eastAsia="ja-JP"/>
                    </w:rPr>
                  </w:pPr>
                  <w:r w:rsidRPr="00D70FB2">
                    <w:rPr>
                      <w:rFonts w:eastAsia="MS Mincho"/>
                      <w:i/>
                      <w:lang w:eastAsia="ja-JP"/>
                    </w:rPr>
                    <w:t>{</w:t>
                  </w:r>
                  <w:r>
                    <w:rPr>
                      <w:rFonts w:eastAsia="MS Mincho"/>
                      <w:i/>
                      <w:lang w:eastAsia="ja-JP"/>
                    </w:rPr>
                    <w:t>(99</w:t>
                  </w:r>
                  <w:r w:rsidRPr="00D70FB2">
                    <w:rPr>
                      <w:rFonts w:eastAsia="MS Mincho"/>
                      <w:i/>
                      <w:lang w:eastAsia="ja-JP"/>
                    </w:rPr>
                    <w:t>, 10), (95,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28298A5A" w14:textId="77777777" w:rsidR="00B776EF" w:rsidRPr="00D70FB2" w:rsidDel="001A484F" w:rsidRDefault="00B776EF" w:rsidP="0066225F">
                  <w:pPr>
                    <w:spacing w:after="0"/>
                    <w:jc w:val="center"/>
                    <w:rPr>
                      <w:rFonts w:eastAsia="MS Mincho"/>
                      <w:i/>
                      <w:lang w:eastAsia="ja-JP"/>
                    </w:rPr>
                  </w:pPr>
                  <w:r w:rsidRPr="00D70FB2">
                    <w:rPr>
                      <w:rFonts w:eastAsia="MS Mincho"/>
                      <w:i/>
                      <w:lang w:eastAsia="ja-JP"/>
                    </w:rPr>
                    <w:t>{</w:t>
                  </w:r>
                  <w:r>
                    <w:rPr>
                      <w:rFonts w:eastAsia="MS Mincho"/>
                      <w:i/>
                      <w:lang w:eastAsia="ja-JP"/>
                    </w:rPr>
                    <w:t>(99</w:t>
                  </w:r>
                  <w:r w:rsidRPr="00D70FB2">
                    <w:rPr>
                      <w:rFonts w:eastAsia="MS Mincho"/>
                      <w:i/>
                      <w:lang w:eastAsia="ja-JP"/>
                    </w:rPr>
                    <w:t>, 15), (95, 15)}</w:t>
                  </w:r>
                </w:p>
              </w:tc>
            </w:tr>
            <w:tr w:rsidR="00B776EF" w:rsidRPr="00D62EED" w14:paraId="5D01899A" w14:textId="77777777" w:rsidTr="0066225F">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01E28064" w14:textId="77777777" w:rsidR="00B776EF" w:rsidRPr="00D70FB2" w:rsidDel="001A484F" w:rsidRDefault="00B776EF" w:rsidP="0066225F">
                  <w:pPr>
                    <w:spacing w:after="0"/>
                    <w:jc w:val="center"/>
                    <w:rPr>
                      <w:rFonts w:eastAsiaTheme="minorEastAsia"/>
                      <w:i/>
                      <w:lang w:eastAsia="zh-CN"/>
                    </w:rPr>
                  </w:pPr>
                  <w:r>
                    <w:rPr>
                      <w:rFonts w:eastAsiaTheme="minorEastAsia"/>
                      <w:i/>
                      <w:lang w:eastAsia="zh-CN"/>
                    </w:rPr>
                    <w:t>4</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9642F21" w14:textId="77777777" w:rsidR="00B776EF" w:rsidRPr="00D70FB2" w:rsidDel="001A484F" w:rsidRDefault="00B776EF" w:rsidP="0066225F">
                  <w:pPr>
                    <w:spacing w:after="0"/>
                    <w:jc w:val="center"/>
                    <w:rPr>
                      <w:rFonts w:eastAsia="MS Mincho"/>
                      <w:i/>
                      <w:lang w:eastAsia="ja-JP"/>
                    </w:rPr>
                  </w:pPr>
                  <w:r w:rsidRPr="00D70FB2">
                    <w:rPr>
                      <w:rFonts w:eastAsia="MS Mincho"/>
                      <w:i/>
                      <w:lang w:eastAsia="ja-JP"/>
                    </w:rPr>
                    <w:t xml:space="preserve">{(99, 15), (99, </w:t>
                  </w:r>
                  <w:r>
                    <w:rPr>
                      <w:rFonts w:eastAsia="MS Mincho"/>
                      <w:i/>
                      <w:lang w:eastAsia="ja-JP"/>
                    </w:rPr>
                    <w:t>10</w:t>
                  </w:r>
                  <w:r w:rsidRPr="00D70FB2">
                    <w:rPr>
                      <w:rFonts w:eastAsia="MS Mincho"/>
                      <w:i/>
                      <w:lang w:eastAsia="ja-JP"/>
                    </w:rPr>
                    <w:t>)}</w:t>
                  </w:r>
                </w:p>
              </w:tc>
              <w:tc>
                <w:tcPr>
                  <w:tcW w:w="3226" w:type="dxa"/>
                  <w:tcBorders>
                    <w:top w:val="single" w:sz="8" w:space="0" w:color="000000"/>
                    <w:left w:val="single" w:sz="8" w:space="0" w:color="000000"/>
                    <w:bottom w:val="single" w:sz="8" w:space="0" w:color="000000"/>
                    <w:right w:val="single" w:sz="8" w:space="0" w:color="000000"/>
                  </w:tcBorders>
                  <w:vAlign w:val="center"/>
                </w:tcPr>
                <w:p w14:paraId="4370E4AD" w14:textId="77777777" w:rsidR="00B776EF" w:rsidRPr="00D70FB2" w:rsidDel="001A484F" w:rsidRDefault="00B776EF" w:rsidP="0066225F">
                  <w:pPr>
                    <w:spacing w:after="0"/>
                    <w:jc w:val="center"/>
                    <w:rPr>
                      <w:rFonts w:eastAsia="MS Mincho"/>
                      <w:i/>
                      <w:lang w:eastAsia="ja-JP"/>
                    </w:rPr>
                  </w:pPr>
                  <w:r w:rsidRPr="00D70FB2">
                    <w:rPr>
                      <w:rFonts w:eastAsia="MS Mincho"/>
                      <w:i/>
                      <w:lang w:eastAsia="ja-JP"/>
                    </w:rPr>
                    <w:t>{(99, 20), (99, 1</w:t>
                  </w:r>
                  <w:r>
                    <w:rPr>
                      <w:rFonts w:eastAsia="MS Mincho"/>
                      <w:i/>
                      <w:lang w:eastAsia="ja-JP"/>
                    </w:rPr>
                    <w:t>5</w:t>
                  </w:r>
                  <w:r w:rsidRPr="00D70FB2">
                    <w:rPr>
                      <w:rFonts w:eastAsia="MS Mincho"/>
                      <w:i/>
                      <w:lang w:eastAsia="ja-JP"/>
                    </w:rPr>
                    <w:t>)}</w:t>
                  </w:r>
                </w:p>
              </w:tc>
            </w:tr>
            <w:tr w:rsidR="00B776EF" w:rsidRPr="00D62EED" w14:paraId="7AA09840" w14:textId="77777777" w:rsidTr="0066225F">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1F08C119" w14:textId="77777777" w:rsidR="00B776EF" w:rsidRPr="00D70FB2" w:rsidDel="001A484F" w:rsidRDefault="00B776EF" w:rsidP="0066225F">
                  <w:pPr>
                    <w:spacing w:after="0"/>
                    <w:jc w:val="center"/>
                    <w:rPr>
                      <w:rFonts w:eastAsiaTheme="minorEastAsia"/>
                      <w:i/>
                      <w:lang w:eastAsia="zh-CN"/>
                    </w:rPr>
                  </w:pPr>
                  <w:r>
                    <w:rPr>
                      <w:rFonts w:eastAsiaTheme="minorEastAsia"/>
                      <w:i/>
                      <w:lang w:eastAsia="zh-CN"/>
                    </w:rPr>
                    <w:t>5</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DE4A1FE" w14:textId="77777777" w:rsidR="00B776EF" w:rsidRPr="00D70FB2" w:rsidDel="001A484F" w:rsidRDefault="00B776EF" w:rsidP="0066225F">
                  <w:pPr>
                    <w:spacing w:after="0"/>
                    <w:jc w:val="center"/>
                    <w:rPr>
                      <w:rFonts w:eastAsia="MS Mincho"/>
                      <w:i/>
                      <w:lang w:eastAsia="ja-JP"/>
                    </w:rPr>
                  </w:pPr>
                  <w:r w:rsidRPr="00D70FB2">
                    <w:rPr>
                      <w:rFonts w:eastAsia="MS Mincho"/>
                      <w:i/>
                      <w:lang w:eastAsia="ja-JP"/>
                    </w:rPr>
                    <w:t>{(99, 15), (9</w:t>
                  </w:r>
                  <w:r>
                    <w:rPr>
                      <w:rFonts w:eastAsia="MS Mincho"/>
                      <w:i/>
                      <w:lang w:eastAsia="ja-JP"/>
                    </w:rPr>
                    <w:t>5</w:t>
                  </w:r>
                  <w:r w:rsidRPr="00D70FB2">
                    <w:rPr>
                      <w:rFonts w:eastAsia="MS Mincho"/>
                      <w:i/>
                      <w:lang w:eastAsia="ja-JP"/>
                    </w:rPr>
                    <w:t xml:space="preserve">, </w:t>
                  </w:r>
                  <w:r>
                    <w:rPr>
                      <w:rFonts w:eastAsia="MS Mincho"/>
                      <w:i/>
                      <w:lang w:eastAsia="ja-JP"/>
                    </w:rPr>
                    <w:t>10</w:t>
                  </w:r>
                  <w:r w:rsidRPr="00D70FB2">
                    <w:rPr>
                      <w:rFonts w:eastAsia="MS Mincho"/>
                      <w:i/>
                      <w:lang w:eastAsia="ja-JP"/>
                    </w:rPr>
                    <w:t>)}</w:t>
                  </w:r>
                </w:p>
              </w:tc>
              <w:tc>
                <w:tcPr>
                  <w:tcW w:w="3226" w:type="dxa"/>
                  <w:tcBorders>
                    <w:top w:val="single" w:sz="8" w:space="0" w:color="000000"/>
                    <w:left w:val="single" w:sz="8" w:space="0" w:color="000000"/>
                    <w:bottom w:val="single" w:sz="8" w:space="0" w:color="000000"/>
                    <w:right w:val="single" w:sz="8" w:space="0" w:color="000000"/>
                  </w:tcBorders>
                  <w:vAlign w:val="center"/>
                </w:tcPr>
                <w:p w14:paraId="372752CF" w14:textId="77777777" w:rsidR="00B776EF" w:rsidRPr="00D70FB2" w:rsidDel="001A484F" w:rsidRDefault="00B776EF" w:rsidP="0066225F">
                  <w:pPr>
                    <w:spacing w:after="0"/>
                    <w:jc w:val="center"/>
                    <w:rPr>
                      <w:rFonts w:eastAsia="MS Mincho"/>
                      <w:i/>
                      <w:lang w:eastAsia="ja-JP"/>
                    </w:rPr>
                  </w:pPr>
                  <w:r w:rsidRPr="00D70FB2">
                    <w:rPr>
                      <w:rFonts w:eastAsia="MS Mincho"/>
                      <w:i/>
                      <w:lang w:eastAsia="ja-JP"/>
                    </w:rPr>
                    <w:t>{(99, 20), (9</w:t>
                  </w:r>
                  <w:r>
                    <w:rPr>
                      <w:rFonts w:eastAsia="MS Mincho"/>
                      <w:i/>
                      <w:lang w:eastAsia="ja-JP"/>
                    </w:rPr>
                    <w:t>5</w:t>
                  </w:r>
                  <w:r w:rsidRPr="00D70FB2">
                    <w:rPr>
                      <w:rFonts w:eastAsia="MS Mincho"/>
                      <w:i/>
                      <w:lang w:eastAsia="ja-JP"/>
                    </w:rPr>
                    <w:t>, 1</w:t>
                  </w:r>
                  <w:r>
                    <w:rPr>
                      <w:rFonts w:eastAsia="MS Mincho"/>
                      <w:i/>
                      <w:lang w:eastAsia="ja-JP"/>
                    </w:rPr>
                    <w:t>5</w:t>
                  </w:r>
                  <w:r w:rsidRPr="00D70FB2">
                    <w:rPr>
                      <w:rFonts w:eastAsia="MS Mincho"/>
                      <w:i/>
                      <w:lang w:eastAsia="ja-JP"/>
                    </w:rPr>
                    <w:t>)}</w:t>
                  </w:r>
                </w:p>
              </w:tc>
            </w:tr>
          </w:tbl>
          <w:p w14:paraId="7DFDD345" w14:textId="77777777" w:rsidR="00B776EF" w:rsidRDefault="00B776EF" w:rsidP="0066225F">
            <w:pPr>
              <w:rPr>
                <w:lang w:eastAsia="zh-CN"/>
              </w:rPr>
            </w:pPr>
          </w:p>
          <w:p w14:paraId="0D9F005F" w14:textId="77777777" w:rsidR="00B776EF" w:rsidRDefault="00B776EF" w:rsidP="0066225F">
            <w:pPr>
              <w:rPr>
                <w:b/>
                <w:i/>
                <w:lang w:eastAsia="zh-CN"/>
              </w:rPr>
            </w:pPr>
            <w:r>
              <w:rPr>
                <w:b/>
                <w:i/>
                <w:lang w:eastAsia="zh-CN"/>
              </w:rPr>
              <w:t>The equivalent (PER, PDB) values for I-stream and P-stream, i.e. {(A, C), (B, D)} and {(E, G), (F, H)} are as follows</w:t>
            </w:r>
          </w:p>
          <w:p w14:paraId="27DDEB32" w14:textId="77777777" w:rsidR="00B776EF" w:rsidRDefault="00B776EF" w:rsidP="0066225F">
            <w:pPr>
              <w:pStyle w:val="Caption"/>
              <w:rPr>
                <w:i/>
                <w:sz w:val="22"/>
                <w:szCs w:val="22"/>
              </w:rPr>
            </w:pPr>
            <w:r>
              <w:rPr>
                <w:i/>
                <w:sz w:val="22"/>
                <w:szCs w:val="22"/>
              </w:rPr>
              <w:fldChar w:fldCharType="begin"/>
            </w:r>
            <w:r>
              <w:rPr>
                <w:i/>
                <w:sz w:val="22"/>
                <w:szCs w:val="22"/>
              </w:rPr>
              <w:instrText xml:space="preserve"> REF _Ref78619769 \h </w:instrText>
            </w:r>
            <w:r>
              <w:rPr>
                <w:i/>
                <w:sz w:val="22"/>
                <w:szCs w:val="22"/>
              </w:rPr>
            </w:r>
            <w:r>
              <w:rPr>
                <w:i/>
                <w:sz w:val="22"/>
                <w:szCs w:val="22"/>
              </w:rPr>
              <w:fldChar w:fldCharType="separate"/>
            </w:r>
            <w:r>
              <w:rPr>
                <w:i/>
                <w:sz w:val="22"/>
                <w:szCs w:val="22"/>
              </w:rPr>
              <w:t xml:space="preserve">Table </w:t>
            </w:r>
            <w:r>
              <w:rPr>
                <w:i/>
                <w:noProof/>
                <w:sz w:val="22"/>
                <w:szCs w:val="22"/>
              </w:rPr>
              <w:t>3</w:t>
            </w:r>
            <w:r>
              <w:rPr>
                <w:i/>
                <w:sz w:val="22"/>
                <w:szCs w:val="22"/>
              </w:rPr>
              <w:fldChar w:fldCharType="end"/>
            </w:r>
            <w:r>
              <w:rPr>
                <w:i/>
                <w:sz w:val="22"/>
                <w:szCs w:val="22"/>
              </w:rPr>
              <w:t xml:space="preserve">. (PER, PDB) values for I-stream and P-stream for DL video </w:t>
            </w:r>
          </w:p>
          <w:tbl>
            <w:tblPr>
              <w:tblW w:w="0" w:type="auto"/>
              <w:jc w:val="center"/>
              <w:tblCellMar>
                <w:left w:w="0" w:type="dxa"/>
                <w:right w:w="0" w:type="dxa"/>
              </w:tblCellMar>
              <w:tblLook w:val="04A0" w:firstRow="1" w:lastRow="0" w:firstColumn="1" w:lastColumn="0" w:noHBand="0" w:noVBand="1"/>
            </w:tblPr>
            <w:tblGrid>
              <w:gridCol w:w="1543"/>
              <w:gridCol w:w="3795"/>
              <w:gridCol w:w="3197"/>
            </w:tblGrid>
            <w:tr w:rsidR="00B776EF" w14:paraId="57738690" w14:textId="77777777" w:rsidTr="0066225F">
              <w:trPr>
                <w:trHeight w:val="458"/>
                <w:jc w:val="center"/>
              </w:trPr>
              <w:tc>
                <w:tcPr>
                  <w:tcW w:w="1555" w:type="dxa"/>
                  <w:vMerge w:val="restart"/>
                  <w:tcBorders>
                    <w:top w:val="single" w:sz="4" w:space="0" w:color="auto"/>
                    <w:left w:val="single" w:sz="4" w:space="0" w:color="auto"/>
                    <w:bottom w:val="single" w:sz="8" w:space="0" w:color="000000"/>
                    <w:right w:val="single" w:sz="4" w:space="0" w:color="auto"/>
                  </w:tcBorders>
                  <w:shd w:val="clear" w:color="auto" w:fill="D9D9D9" w:themeFill="background1" w:themeFillShade="D9"/>
                  <w:vAlign w:val="center"/>
                </w:tcPr>
                <w:p w14:paraId="079496DD" w14:textId="77777777" w:rsidR="00B776EF" w:rsidRDefault="00B776EF" w:rsidP="0066225F">
                  <w:pPr>
                    <w:spacing w:after="0"/>
                    <w:jc w:val="center"/>
                    <w:rPr>
                      <w:rFonts w:eastAsiaTheme="minorEastAsia"/>
                      <w:b/>
                      <w:bCs/>
                      <w:i/>
                      <w:lang w:eastAsia="zh-CN"/>
                    </w:rPr>
                  </w:pPr>
                  <w:r>
                    <w:rPr>
                      <w:rFonts w:eastAsiaTheme="minorEastAsia"/>
                      <w:b/>
                      <w:bCs/>
                      <w:i/>
                      <w:lang w:eastAsia="zh-CN"/>
                    </w:rPr>
                    <w:t>Index</w:t>
                  </w:r>
                </w:p>
              </w:tc>
              <w:tc>
                <w:tcPr>
                  <w:tcW w:w="7053" w:type="dxa"/>
                  <w:gridSpan w:val="2"/>
                  <w:tcBorders>
                    <w:top w:val="single" w:sz="4" w:space="0" w:color="auto"/>
                    <w:left w:val="single" w:sz="4" w:space="0" w:color="auto"/>
                    <w:bottom w:val="nil"/>
                    <w:right w:val="single" w:sz="4" w:space="0" w:color="auto"/>
                  </w:tcBorders>
                  <w:shd w:val="clear" w:color="auto" w:fill="D9D9D9" w:themeFill="background1" w:themeFillShade="D9"/>
                  <w:vAlign w:val="center"/>
                </w:tcPr>
                <w:p w14:paraId="6A6C4A83" w14:textId="77777777" w:rsidR="00B776EF" w:rsidRDefault="00B776EF" w:rsidP="0066225F">
                  <w:pPr>
                    <w:spacing w:after="0"/>
                    <w:jc w:val="center"/>
                    <w:rPr>
                      <w:rFonts w:eastAsia="MS Mincho"/>
                      <w:b/>
                      <w:bCs/>
                      <w:i/>
                      <w:lang w:eastAsia="ja-JP"/>
                    </w:rPr>
                  </w:pPr>
                  <w:r>
                    <w:rPr>
                      <w:rFonts w:eastAsia="MS Mincho"/>
                      <w:b/>
                      <w:bCs/>
                      <w:i/>
                      <w:lang w:eastAsia="ja-JP"/>
                    </w:rPr>
                    <w:t>{(A, C), (B, D)} and {(E, G), (F, H)} of {I-stream, P-stream</w:t>
                  </w:r>
                  <w:r>
                    <w:rPr>
                      <w:rFonts w:eastAsia="MS Mincho"/>
                      <w:b/>
                      <w:i/>
                      <w:lang w:eastAsia="ja-JP"/>
                    </w:rPr>
                    <w:t>} in Option 1A and Option 1B</w:t>
                  </w:r>
                </w:p>
              </w:tc>
            </w:tr>
            <w:tr w:rsidR="00B776EF" w14:paraId="5BC8B514" w14:textId="77777777" w:rsidTr="0066225F">
              <w:trPr>
                <w:trHeight w:val="386"/>
                <w:jc w:val="center"/>
              </w:trPr>
              <w:tc>
                <w:tcPr>
                  <w:tcW w:w="0" w:type="auto"/>
                  <w:vMerge/>
                  <w:tcBorders>
                    <w:top w:val="single" w:sz="4" w:space="0" w:color="auto"/>
                    <w:left w:val="single" w:sz="4" w:space="0" w:color="auto"/>
                    <w:bottom w:val="single" w:sz="8" w:space="0" w:color="000000"/>
                    <w:right w:val="single" w:sz="4" w:space="0" w:color="auto"/>
                  </w:tcBorders>
                  <w:vAlign w:val="center"/>
                  <w:hideMark/>
                </w:tcPr>
                <w:p w14:paraId="05FE2FA3" w14:textId="77777777" w:rsidR="00B776EF" w:rsidRDefault="00B776EF" w:rsidP="0066225F">
                  <w:pPr>
                    <w:spacing w:after="0"/>
                    <w:jc w:val="center"/>
                    <w:rPr>
                      <w:rFonts w:eastAsiaTheme="minorEastAsia"/>
                      <w:b/>
                      <w:bCs/>
                      <w:i/>
                      <w:lang w:eastAsia="zh-CN"/>
                    </w:rPr>
                  </w:pPr>
                </w:p>
              </w:tc>
              <w:tc>
                <w:tcPr>
                  <w:tcW w:w="3827" w:type="dxa"/>
                  <w:tcBorders>
                    <w:top w:val="single" w:sz="8" w:space="0" w:color="000000"/>
                    <w:left w:val="single" w:sz="4" w:space="0" w:color="auto"/>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hideMark/>
                </w:tcPr>
                <w:p w14:paraId="03763438" w14:textId="77777777" w:rsidR="00B776EF" w:rsidRDefault="00B776EF" w:rsidP="0066225F">
                  <w:pPr>
                    <w:spacing w:after="0"/>
                    <w:jc w:val="center"/>
                    <w:rPr>
                      <w:rFonts w:eastAsia="MS Mincho"/>
                      <w:b/>
                      <w:bCs/>
                      <w:i/>
                      <w:lang w:eastAsia="ja-JP"/>
                    </w:rPr>
                  </w:pPr>
                  <w:r>
                    <w:rPr>
                      <w:rFonts w:eastAsia="MS Mincho"/>
                      <w:b/>
                      <w:bCs/>
                      <w:i/>
                      <w:lang w:eastAsia="ja-JP"/>
                    </w:rPr>
                    <w:t>VR/AR</w:t>
                  </w:r>
                </w:p>
              </w:tc>
              <w:tc>
                <w:tcPr>
                  <w:tcW w:w="322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14:paraId="68BDFE11" w14:textId="77777777" w:rsidR="00B776EF" w:rsidRDefault="00B776EF" w:rsidP="0066225F">
                  <w:pPr>
                    <w:spacing w:after="0"/>
                    <w:jc w:val="center"/>
                    <w:rPr>
                      <w:rFonts w:eastAsiaTheme="minorEastAsia"/>
                      <w:b/>
                      <w:bCs/>
                      <w:i/>
                      <w:lang w:eastAsia="zh-CN"/>
                    </w:rPr>
                  </w:pPr>
                  <w:r>
                    <w:rPr>
                      <w:rFonts w:eastAsiaTheme="minorEastAsia"/>
                      <w:b/>
                      <w:bCs/>
                      <w:i/>
                      <w:lang w:eastAsia="zh-CN"/>
                    </w:rPr>
                    <w:t>CG</w:t>
                  </w:r>
                </w:p>
              </w:tc>
            </w:tr>
            <w:tr w:rsidR="00B776EF" w14:paraId="50E4259C" w14:textId="77777777" w:rsidTr="0066225F">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3DD7B77A" w14:textId="77777777" w:rsidR="00B776EF" w:rsidDel="001A484F" w:rsidRDefault="00B776EF" w:rsidP="0066225F">
                  <w:pPr>
                    <w:spacing w:after="0"/>
                    <w:jc w:val="center"/>
                    <w:rPr>
                      <w:rFonts w:eastAsiaTheme="minorEastAsia"/>
                      <w:i/>
                      <w:lang w:eastAsia="zh-CN"/>
                    </w:rPr>
                  </w:pPr>
                  <w:r>
                    <w:rPr>
                      <w:rFonts w:eastAsiaTheme="minorEastAsia"/>
                      <w:i/>
                      <w:lang w:eastAsia="zh-CN"/>
                    </w:rPr>
                    <w:t>1</w:t>
                  </w:r>
                </w:p>
              </w:tc>
              <w:tc>
                <w:tcPr>
                  <w:tcW w:w="38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17A69CCA" w14:textId="77777777" w:rsidR="00B776EF" w:rsidDel="001A484F" w:rsidRDefault="00B776EF" w:rsidP="0066225F">
                  <w:pPr>
                    <w:spacing w:after="0"/>
                    <w:jc w:val="center"/>
                    <w:rPr>
                      <w:rFonts w:eastAsia="MS Mincho"/>
                      <w:i/>
                      <w:lang w:eastAsia="ja-JP"/>
                    </w:rPr>
                  </w:pPr>
                  <w:r>
                    <w:rPr>
                      <w:rFonts w:eastAsia="MS Mincho"/>
                      <w:i/>
                      <w:lang w:eastAsia="ja-JP"/>
                    </w:rPr>
                    <w:t>{(0.5, 10), (5,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6DD9A036" w14:textId="77777777" w:rsidR="00B776EF" w:rsidDel="001A484F" w:rsidRDefault="00B776EF" w:rsidP="0066225F">
                  <w:pPr>
                    <w:spacing w:after="0"/>
                    <w:jc w:val="center"/>
                    <w:rPr>
                      <w:rFonts w:eastAsia="MS Mincho"/>
                      <w:i/>
                      <w:lang w:eastAsia="ja-JP"/>
                    </w:rPr>
                  </w:pPr>
                  <w:r>
                    <w:rPr>
                      <w:rFonts w:eastAsia="MS Mincho"/>
                      <w:i/>
                      <w:lang w:eastAsia="ja-JP"/>
                    </w:rPr>
                    <w:t>{(0.5, 15), (5, 15)}</w:t>
                  </w:r>
                </w:p>
              </w:tc>
            </w:tr>
            <w:tr w:rsidR="00B776EF" w14:paraId="45AEF07A" w14:textId="77777777" w:rsidTr="0066225F">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5B83C463" w14:textId="77777777" w:rsidR="00B776EF" w:rsidDel="001A484F" w:rsidRDefault="00B776EF" w:rsidP="0066225F">
                  <w:pPr>
                    <w:spacing w:after="0"/>
                    <w:jc w:val="center"/>
                    <w:rPr>
                      <w:rFonts w:eastAsiaTheme="minorEastAsia"/>
                      <w:i/>
                      <w:lang w:eastAsia="zh-CN"/>
                    </w:rPr>
                  </w:pPr>
                  <w:r>
                    <w:rPr>
                      <w:rFonts w:eastAsiaTheme="minorEastAsia"/>
                      <w:i/>
                      <w:lang w:eastAsia="zh-CN"/>
                    </w:rPr>
                    <w:t>2</w:t>
                  </w:r>
                </w:p>
              </w:tc>
              <w:tc>
                <w:tcPr>
                  <w:tcW w:w="38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6911E753" w14:textId="77777777" w:rsidR="00B776EF" w:rsidDel="001A484F" w:rsidRDefault="00B776EF" w:rsidP="0066225F">
                  <w:pPr>
                    <w:spacing w:after="0"/>
                    <w:jc w:val="center"/>
                    <w:rPr>
                      <w:rFonts w:eastAsia="MS Mincho"/>
                      <w:i/>
                      <w:lang w:eastAsia="ja-JP"/>
                    </w:rPr>
                  </w:pPr>
                  <w:r>
                    <w:rPr>
                      <w:rFonts w:eastAsia="MS Mincho"/>
                      <w:i/>
                      <w:lang w:eastAsia="ja-JP"/>
                    </w:rPr>
                    <w:t>{(1, 15), (1, 9)}</w:t>
                  </w:r>
                </w:p>
              </w:tc>
              <w:tc>
                <w:tcPr>
                  <w:tcW w:w="3226" w:type="dxa"/>
                  <w:tcBorders>
                    <w:top w:val="single" w:sz="8" w:space="0" w:color="000000"/>
                    <w:left w:val="single" w:sz="8" w:space="0" w:color="000000"/>
                    <w:bottom w:val="single" w:sz="8" w:space="0" w:color="000000"/>
                    <w:right w:val="single" w:sz="8" w:space="0" w:color="000000"/>
                  </w:tcBorders>
                  <w:vAlign w:val="center"/>
                </w:tcPr>
                <w:p w14:paraId="6EE4416D" w14:textId="77777777" w:rsidR="00B776EF" w:rsidDel="001A484F" w:rsidRDefault="00B776EF" w:rsidP="0066225F">
                  <w:pPr>
                    <w:spacing w:after="0"/>
                    <w:jc w:val="center"/>
                    <w:rPr>
                      <w:rFonts w:eastAsia="MS Mincho"/>
                      <w:i/>
                      <w:lang w:eastAsia="ja-JP"/>
                    </w:rPr>
                  </w:pPr>
                  <w:r>
                    <w:rPr>
                      <w:rFonts w:eastAsia="MS Mincho"/>
                      <w:i/>
                      <w:lang w:eastAsia="ja-JP"/>
                    </w:rPr>
                    <w:t>{(1, 20), (1, 14)}</w:t>
                  </w:r>
                </w:p>
              </w:tc>
            </w:tr>
            <w:tr w:rsidR="00B776EF" w14:paraId="127EEEA1" w14:textId="77777777" w:rsidTr="0066225F">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634C5827" w14:textId="77777777" w:rsidR="00B776EF" w:rsidDel="001A484F" w:rsidRDefault="00B776EF" w:rsidP="0066225F">
                  <w:pPr>
                    <w:spacing w:after="0"/>
                    <w:jc w:val="center"/>
                    <w:rPr>
                      <w:rFonts w:eastAsiaTheme="minorEastAsia"/>
                      <w:i/>
                      <w:lang w:eastAsia="zh-CN"/>
                    </w:rPr>
                  </w:pPr>
                  <w:r>
                    <w:rPr>
                      <w:rFonts w:eastAsiaTheme="minorEastAsia"/>
                      <w:i/>
                      <w:lang w:eastAsia="zh-CN"/>
                    </w:rPr>
                    <w:t>3</w:t>
                  </w:r>
                </w:p>
              </w:tc>
              <w:tc>
                <w:tcPr>
                  <w:tcW w:w="38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02DEB639" w14:textId="77777777" w:rsidR="00B776EF" w:rsidDel="001A484F" w:rsidRDefault="00B776EF" w:rsidP="0066225F">
                  <w:pPr>
                    <w:spacing w:after="0"/>
                    <w:jc w:val="center"/>
                    <w:rPr>
                      <w:rFonts w:eastAsia="MS Mincho"/>
                      <w:i/>
                      <w:lang w:eastAsia="ja-JP"/>
                    </w:rPr>
                  </w:pPr>
                  <w:r>
                    <w:rPr>
                      <w:rFonts w:eastAsia="MS Mincho"/>
                      <w:i/>
                      <w:lang w:eastAsia="ja-JP"/>
                    </w:rPr>
                    <w:t>{(1, 10), (5,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35016B52" w14:textId="77777777" w:rsidR="00B776EF" w:rsidDel="001A484F" w:rsidRDefault="00B776EF" w:rsidP="0066225F">
                  <w:pPr>
                    <w:spacing w:after="0"/>
                    <w:jc w:val="center"/>
                    <w:rPr>
                      <w:rFonts w:eastAsia="MS Mincho"/>
                      <w:i/>
                      <w:lang w:eastAsia="ja-JP"/>
                    </w:rPr>
                  </w:pPr>
                  <w:r>
                    <w:rPr>
                      <w:rFonts w:eastAsia="MS Mincho"/>
                      <w:i/>
                      <w:lang w:eastAsia="ja-JP"/>
                    </w:rPr>
                    <w:t>{(1, 15), (5, 15)}</w:t>
                  </w:r>
                </w:p>
              </w:tc>
            </w:tr>
            <w:tr w:rsidR="00B776EF" w14:paraId="1B77C9DF" w14:textId="77777777" w:rsidTr="0066225F">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2A9545B2" w14:textId="77777777" w:rsidR="00B776EF" w:rsidDel="001A484F" w:rsidRDefault="00B776EF" w:rsidP="0066225F">
                  <w:pPr>
                    <w:spacing w:after="0"/>
                    <w:jc w:val="center"/>
                    <w:rPr>
                      <w:rFonts w:eastAsiaTheme="minorEastAsia"/>
                      <w:i/>
                      <w:lang w:eastAsia="zh-CN"/>
                    </w:rPr>
                  </w:pPr>
                  <w:r>
                    <w:rPr>
                      <w:rFonts w:eastAsiaTheme="minorEastAsia"/>
                      <w:i/>
                      <w:lang w:eastAsia="zh-CN"/>
                    </w:rPr>
                    <w:t>4</w:t>
                  </w:r>
                </w:p>
              </w:tc>
              <w:tc>
                <w:tcPr>
                  <w:tcW w:w="38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3B9F81C6" w14:textId="77777777" w:rsidR="00B776EF" w:rsidDel="001A484F" w:rsidRDefault="00B776EF" w:rsidP="0066225F">
                  <w:pPr>
                    <w:spacing w:after="0"/>
                    <w:jc w:val="center"/>
                    <w:rPr>
                      <w:rFonts w:eastAsia="MS Mincho"/>
                      <w:i/>
                      <w:lang w:eastAsia="ja-JP"/>
                    </w:rPr>
                  </w:pPr>
                  <w:r>
                    <w:rPr>
                      <w:rFonts w:eastAsia="MS Mincho"/>
                      <w:i/>
                      <w:lang w:eastAsia="ja-JP"/>
                    </w:rPr>
                    <w:t>{(1, 15), (1,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71426709" w14:textId="77777777" w:rsidR="00B776EF" w:rsidDel="001A484F" w:rsidRDefault="00B776EF" w:rsidP="0066225F">
                  <w:pPr>
                    <w:spacing w:after="0"/>
                    <w:jc w:val="center"/>
                    <w:rPr>
                      <w:rFonts w:eastAsia="MS Mincho"/>
                      <w:i/>
                      <w:lang w:eastAsia="ja-JP"/>
                    </w:rPr>
                  </w:pPr>
                  <w:r>
                    <w:rPr>
                      <w:rFonts w:eastAsia="MS Mincho"/>
                      <w:i/>
                      <w:lang w:eastAsia="ja-JP"/>
                    </w:rPr>
                    <w:t>{(1, 20), (1, 15)}</w:t>
                  </w:r>
                </w:p>
              </w:tc>
            </w:tr>
            <w:tr w:rsidR="00B776EF" w14:paraId="41514741" w14:textId="77777777" w:rsidTr="0066225F">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5D881E64" w14:textId="77777777" w:rsidR="00B776EF" w:rsidDel="001A484F" w:rsidRDefault="00B776EF" w:rsidP="0066225F">
                  <w:pPr>
                    <w:spacing w:after="0"/>
                    <w:jc w:val="center"/>
                    <w:rPr>
                      <w:rFonts w:eastAsiaTheme="minorEastAsia"/>
                      <w:i/>
                      <w:lang w:eastAsia="zh-CN"/>
                    </w:rPr>
                  </w:pPr>
                  <w:r>
                    <w:rPr>
                      <w:rFonts w:eastAsiaTheme="minorEastAsia"/>
                      <w:i/>
                      <w:lang w:eastAsia="zh-CN"/>
                    </w:rPr>
                    <w:t>5</w:t>
                  </w:r>
                </w:p>
              </w:tc>
              <w:tc>
                <w:tcPr>
                  <w:tcW w:w="38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4A02CCE0" w14:textId="77777777" w:rsidR="00B776EF" w:rsidDel="001A484F" w:rsidRDefault="00B776EF" w:rsidP="0066225F">
                  <w:pPr>
                    <w:spacing w:after="0"/>
                    <w:jc w:val="center"/>
                    <w:rPr>
                      <w:rFonts w:eastAsia="MS Mincho"/>
                      <w:i/>
                      <w:lang w:eastAsia="ja-JP"/>
                    </w:rPr>
                  </w:pPr>
                  <w:r>
                    <w:rPr>
                      <w:rFonts w:eastAsia="MS Mincho"/>
                      <w:i/>
                      <w:lang w:eastAsia="ja-JP"/>
                    </w:rPr>
                    <w:t>{(1, 15), (5,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687A9273" w14:textId="77777777" w:rsidR="00B776EF" w:rsidDel="001A484F" w:rsidRDefault="00B776EF" w:rsidP="0066225F">
                  <w:pPr>
                    <w:spacing w:after="0"/>
                    <w:jc w:val="center"/>
                    <w:rPr>
                      <w:rFonts w:eastAsia="MS Mincho"/>
                      <w:i/>
                      <w:lang w:eastAsia="ja-JP"/>
                    </w:rPr>
                  </w:pPr>
                  <w:r>
                    <w:rPr>
                      <w:rFonts w:eastAsia="MS Mincho"/>
                      <w:i/>
                      <w:lang w:eastAsia="ja-JP"/>
                    </w:rPr>
                    <w:t>{(1, 20), (5, 15)}</w:t>
                  </w:r>
                </w:p>
              </w:tc>
            </w:tr>
          </w:tbl>
          <w:p w14:paraId="66275DA8" w14:textId="77777777" w:rsidR="00B776EF" w:rsidRDefault="00B776EF" w:rsidP="0066225F"/>
          <w:p w14:paraId="0F40D618" w14:textId="77777777" w:rsidR="00B776EF" w:rsidRPr="00BB5ED1" w:rsidRDefault="00B776EF" w:rsidP="0066225F">
            <w:pPr>
              <w:rPr>
                <w:lang w:eastAsia="zh-CN"/>
              </w:rPr>
            </w:pPr>
            <w:r>
              <w:rPr>
                <w:lang w:eastAsia="zh-CN"/>
              </w:rPr>
              <w:fldChar w:fldCharType="begin"/>
            </w:r>
            <w:r>
              <w:rPr>
                <w:lang w:eastAsia="zh-CN"/>
              </w:rPr>
              <w:instrText xml:space="preserve"> REF _Ref78619793 \h </w:instrText>
            </w:r>
            <w:r>
              <w:rPr>
                <w:lang w:eastAsia="zh-CN"/>
              </w:rPr>
            </w:r>
            <w:r>
              <w:rPr>
                <w:lang w:eastAsia="zh-CN"/>
              </w:rPr>
              <w:fldChar w:fldCharType="separate"/>
            </w:r>
            <w:r>
              <w:rPr>
                <w:b/>
                <w:i/>
                <w:lang w:eastAsia="zh-CN"/>
              </w:rPr>
              <w:t xml:space="preserve">Proposal </w:t>
            </w:r>
            <w:r>
              <w:rPr>
                <w:b/>
                <w:i/>
                <w:noProof/>
                <w:lang w:eastAsia="zh-CN"/>
              </w:rPr>
              <w:t>3</w:t>
            </w:r>
            <w:r>
              <w:rPr>
                <w:b/>
                <w:i/>
                <w:lang w:eastAsia="zh-CN"/>
              </w:rPr>
              <w:t>:</w:t>
            </w:r>
            <w:r w:rsidRPr="004563BE">
              <w:t xml:space="preserve"> </w:t>
            </w:r>
            <w:r w:rsidRPr="004563BE">
              <w:rPr>
                <w:b/>
                <w:i/>
                <w:lang w:eastAsia="zh-CN"/>
              </w:rPr>
              <w:t>For evaluation of DL multiple streams, a UE is declared a satisfied UE if each stream meets the requirement that X (%) of packets are successfully delivered within a given air interface PDB.</w:t>
            </w:r>
            <w:r>
              <w:rPr>
                <w:lang w:eastAsia="zh-CN"/>
              </w:rPr>
              <w:fldChar w:fldCharType="end"/>
            </w:r>
          </w:p>
          <w:p w14:paraId="456204F3" w14:textId="77777777" w:rsidR="00B776EF" w:rsidRDefault="00B776EF" w:rsidP="0066225F">
            <w:pPr>
              <w:rPr>
                <w:lang w:eastAsia="zh-CN"/>
              </w:rPr>
            </w:pPr>
            <w:r>
              <w:rPr>
                <w:lang w:eastAsia="zh-CN"/>
              </w:rPr>
              <w:fldChar w:fldCharType="begin"/>
            </w:r>
            <w:r>
              <w:rPr>
                <w:lang w:eastAsia="zh-CN"/>
              </w:rPr>
              <w:instrText xml:space="preserve"> REF _Ref78188209 \h </w:instrText>
            </w:r>
            <w:r>
              <w:rPr>
                <w:lang w:eastAsia="zh-CN"/>
              </w:rPr>
            </w:r>
            <w:r>
              <w:rPr>
                <w:lang w:eastAsia="zh-CN"/>
              </w:rPr>
              <w:fldChar w:fldCharType="separate"/>
            </w:r>
            <w:r w:rsidRPr="00CD06A4">
              <w:rPr>
                <w:b/>
                <w:i/>
                <w:lang w:eastAsia="zh-CN"/>
              </w:rPr>
              <w:t xml:space="preserve">Proposal </w:t>
            </w:r>
            <w:r>
              <w:rPr>
                <w:b/>
                <w:i/>
                <w:noProof/>
                <w:lang w:eastAsia="zh-CN"/>
              </w:rPr>
              <w:t>4</w:t>
            </w:r>
            <w:r w:rsidRPr="00802D9A">
              <w:rPr>
                <w:b/>
                <w:i/>
                <w:lang w:eastAsia="zh-CN"/>
              </w:rPr>
              <w:t>:</w:t>
            </w:r>
            <w:r w:rsidRPr="00D62EED">
              <w:rPr>
                <w:b/>
                <w:i/>
                <w:lang w:eastAsia="zh-CN"/>
              </w:rPr>
              <w:t xml:space="preserve"> </w:t>
            </w:r>
            <w:r w:rsidRPr="0078578A">
              <w:rPr>
                <w:b/>
                <w:i/>
                <w:lang w:eastAsia="zh-CN"/>
              </w:rPr>
              <w:t xml:space="preserve">For </w:t>
            </w:r>
            <w:r w:rsidRPr="00AF4774">
              <w:rPr>
                <w:b/>
                <w:i/>
                <w:lang w:eastAsia="zh-CN"/>
              </w:rPr>
              <w:t>I-stream and P-stream of AR UL video</w:t>
            </w:r>
            <w:r>
              <w:rPr>
                <w:b/>
                <w:i/>
                <w:lang w:eastAsia="zh-CN"/>
              </w:rPr>
              <w:t xml:space="preserve">, i.e., </w:t>
            </w:r>
            <w:r w:rsidRPr="00B43BF7">
              <w:rPr>
                <w:b/>
                <w:i/>
                <w:lang w:eastAsia="zh-CN"/>
              </w:rPr>
              <w:t>Stream 2 and 3 in Option 4</w:t>
            </w:r>
            <w:r>
              <w:rPr>
                <w:b/>
                <w:i/>
                <w:lang w:eastAsia="zh-CN"/>
              </w:rPr>
              <w:t xml:space="preserve"> </w:t>
            </w:r>
            <w:r>
              <w:rPr>
                <w:rFonts w:hint="eastAsia"/>
                <w:b/>
                <w:i/>
                <w:lang w:eastAsia="zh-CN"/>
              </w:rPr>
              <w:t>for</w:t>
            </w:r>
            <w:r>
              <w:rPr>
                <w:b/>
                <w:i/>
                <w:lang w:eastAsia="zh-CN"/>
              </w:rPr>
              <w:t xml:space="preserve"> AR UL</w:t>
            </w:r>
            <w:r w:rsidRPr="009323EC">
              <w:rPr>
                <w:b/>
                <w:i/>
                <w:lang w:eastAsia="zh-CN"/>
              </w:rPr>
              <w:t>, RAN1 agrees on the following multiple combinations of (</w:t>
            </w:r>
            <w:r>
              <w:rPr>
                <w:b/>
                <w:i/>
                <w:lang w:eastAsia="zh-CN"/>
              </w:rPr>
              <w:t>X</w:t>
            </w:r>
            <w:r w:rsidRPr="009323EC">
              <w:rPr>
                <w:b/>
                <w:i/>
                <w:lang w:eastAsia="zh-CN"/>
              </w:rPr>
              <w:t>, PDB)</w:t>
            </w:r>
            <w:r w:rsidRPr="00ED36D9">
              <w:rPr>
                <w:b/>
                <w:i/>
                <w:lang w:eastAsia="zh-CN"/>
              </w:rPr>
              <w:t xml:space="preserve"> </w:t>
            </w:r>
            <w:r>
              <w:rPr>
                <w:b/>
                <w:i/>
                <w:lang w:eastAsia="zh-CN"/>
              </w:rPr>
              <w:t>for evaluation. Other</w:t>
            </w:r>
            <w:r w:rsidRPr="00B43BF7">
              <w:rPr>
                <w:b/>
                <w:i/>
                <w:lang w:eastAsia="zh-CN"/>
              </w:rPr>
              <w:t xml:space="preserve"> combinations can be optionally evaluated</w:t>
            </w:r>
            <w:r>
              <w:rPr>
                <w:b/>
                <w:i/>
                <w:lang w:eastAsia="zh-CN"/>
              </w:rPr>
              <w:t>.</w:t>
            </w:r>
            <w:r>
              <w:rPr>
                <w:lang w:eastAsia="zh-CN"/>
              </w:rPr>
              <w:fldChar w:fldCharType="end"/>
            </w:r>
          </w:p>
          <w:p w14:paraId="5C64BAE3" w14:textId="77777777" w:rsidR="00B776EF" w:rsidRDefault="00B776EF" w:rsidP="0066225F">
            <w:pPr>
              <w:pStyle w:val="Caption"/>
              <w:rPr>
                <w:i/>
                <w:sz w:val="22"/>
                <w:szCs w:val="22"/>
              </w:rPr>
            </w:pPr>
            <w:r>
              <w:rPr>
                <w:i/>
                <w:sz w:val="22"/>
                <w:szCs w:val="22"/>
              </w:rPr>
              <w:fldChar w:fldCharType="begin"/>
            </w:r>
            <w:r>
              <w:rPr>
                <w:i/>
                <w:sz w:val="22"/>
                <w:szCs w:val="22"/>
              </w:rPr>
              <w:instrText xml:space="preserve"> REF _Ref78188584 \h </w:instrText>
            </w:r>
            <w:r>
              <w:rPr>
                <w:i/>
                <w:sz w:val="22"/>
                <w:szCs w:val="22"/>
              </w:rPr>
            </w:r>
            <w:r>
              <w:rPr>
                <w:i/>
                <w:sz w:val="22"/>
                <w:szCs w:val="22"/>
              </w:rPr>
              <w:fldChar w:fldCharType="separate"/>
            </w:r>
            <w:r w:rsidRPr="00C76943">
              <w:rPr>
                <w:i/>
                <w:sz w:val="22"/>
                <w:szCs w:val="22"/>
              </w:rPr>
              <w:t xml:space="preserve">Table </w:t>
            </w:r>
            <w:r>
              <w:rPr>
                <w:i/>
                <w:noProof/>
                <w:sz w:val="22"/>
                <w:szCs w:val="22"/>
              </w:rPr>
              <w:t>4</w:t>
            </w:r>
            <w:r>
              <w:rPr>
                <w:i/>
                <w:sz w:val="22"/>
                <w:szCs w:val="22"/>
              </w:rPr>
              <w:fldChar w:fldCharType="end"/>
            </w:r>
            <w:r>
              <w:rPr>
                <w:i/>
                <w:sz w:val="22"/>
                <w:szCs w:val="22"/>
              </w:rPr>
              <w:t xml:space="preserve">. (X, PDB) values for I-stream and P-stream for AR UL video </w:t>
            </w:r>
          </w:p>
          <w:tbl>
            <w:tblPr>
              <w:tblW w:w="0" w:type="auto"/>
              <w:jc w:val="center"/>
              <w:tblCellMar>
                <w:left w:w="0" w:type="dxa"/>
                <w:right w:w="0" w:type="dxa"/>
              </w:tblCellMar>
              <w:tblLook w:val="04A0" w:firstRow="1" w:lastRow="0" w:firstColumn="1" w:lastColumn="0" w:noHBand="0" w:noVBand="1"/>
            </w:tblPr>
            <w:tblGrid>
              <w:gridCol w:w="2774"/>
              <w:gridCol w:w="4558"/>
            </w:tblGrid>
            <w:tr w:rsidR="00B776EF" w:rsidRPr="003C2234" w14:paraId="76BDDBAF" w14:textId="77777777" w:rsidTr="0066225F">
              <w:trPr>
                <w:trHeight w:val="700"/>
                <w:jc w:val="center"/>
              </w:trPr>
              <w:tc>
                <w:tcPr>
                  <w:tcW w:w="2774" w:type="dxa"/>
                  <w:tcBorders>
                    <w:top w:val="single" w:sz="8" w:space="0" w:color="000000"/>
                    <w:left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hideMark/>
                </w:tcPr>
                <w:p w14:paraId="1F6283CA" w14:textId="77777777" w:rsidR="00B776EF" w:rsidRPr="00B42C5B" w:rsidRDefault="00B776EF" w:rsidP="0066225F">
                  <w:pPr>
                    <w:spacing w:after="0"/>
                    <w:jc w:val="center"/>
                    <w:rPr>
                      <w:rFonts w:eastAsia="MS Mincho"/>
                      <w:i/>
                      <w:lang w:eastAsia="ja-JP"/>
                    </w:rPr>
                  </w:pPr>
                  <w:r w:rsidRPr="00B42C5B">
                    <w:rPr>
                      <w:rFonts w:eastAsia="MS Mincho"/>
                      <w:b/>
                      <w:bCs/>
                      <w:i/>
                      <w:lang w:eastAsia="ja-JP"/>
                    </w:rPr>
                    <w:t>Index</w:t>
                  </w:r>
                </w:p>
              </w:tc>
              <w:tc>
                <w:tcPr>
                  <w:tcW w:w="4558" w:type="dxa"/>
                  <w:tcBorders>
                    <w:top w:val="single" w:sz="4" w:space="0" w:color="auto"/>
                    <w:right w:val="single" w:sz="4" w:space="0" w:color="auto"/>
                  </w:tcBorders>
                  <w:shd w:val="clear" w:color="auto" w:fill="D9D9D9" w:themeFill="background1" w:themeFillShade="D9"/>
                  <w:vAlign w:val="center"/>
                </w:tcPr>
                <w:p w14:paraId="21669063" w14:textId="77777777" w:rsidR="00B776EF" w:rsidRPr="00BD2966" w:rsidRDefault="00B776EF" w:rsidP="0066225F">
                  <w:pPr>
                    <w:spacing w:after="0"/>
                    <w:jc w:val="center"/>
                    <w:rPr>
                      <w:rFonts w:eastAsia="MS Mincho"/>
                      <w:b/>
                      <w:i/>
                      <w:lang w:eastAsia="ja-JP"/>
                    </w:rPr>
                  </w:pPr>
                  <w:r w:rsidRPr="00B42C5B">
                    <w:rPr>
                      <w:rFonts w:eastAsia="MS Mincho"/>
                      <w:b/>
                      <w:bCs/>
                      <w:i/>
                      <w:lang w:eastAsia="ja-JP"/>
                    </w:rPr>
                    <w:t>(</w:t>
                  </w:r>
                  <w:r w:rsidRPr="00533818">
                    <w:rPr>
                      <w:rFonts w:eastAsia="MS Mincho"/>
                      <w:b/>
                      <w:bCs/>
                      <w:i/>
                      <w:lang w:eastAsia="ja-JP"/>
                    </w:rPr>
                    <w:t xml:space="preserve">Packet success rate </w:t>
                  </w:r>
                  <w:r w:rsidRPr="00B42C5B">
                    <w:rPr>
                      <w:rFonts w:eastAsia="MS Mincho"/>
                      <w:b/>
                      <w:bCs/>
                      <w:i/>
                      <w:lang w:eastAsia="ja-JP"/>
                    </w:rPr>
                    <w:t>X%, PDB (</w:t>
                  </w:r>
                  <w:proofErr w:type="spellStart"/>
                  <w:r w:rsidRPr="00B42C5B">
                    <w:rPr>
                      <w:rFonts w:eastAsia="MS Mincho"/>
                      <w:b/>
                      <w:bCs/>
                      <w:i/>
                      <w:lang w:eastAsia="ja-JP"/>
                    </w:rPr>
                    <w:t>ms</w:t>
                  </w:r>
                  <w:proofErr w:type="spellEnd"/>
                  <w:r w:rsidRPr="00B42C5B">
                    <w:rPr>
                      <w:rFonts w:eastAsia="MS Mincho"/>
                      <w:b/>
                      <w:bCs/>
                      <w:i/>
                      <w:lang w:eastAsia="ja-JP"/>
                    </w:rPr>
                    <w:t>)) of {I-stream, P-stream</w:t>
                  </w:r>
                  <w:r w:rsidRPr="00B42C5B">
                    <w:rPr>
                      <w:rFonts w:eastAsia="MS Mincho"/>
                      <w:b/>
                      <w:i/>
                      <w:lang w:eastAsia="ja-JP"/>
                    </w:rPr>
                    <w:t>}</w:t>
                  </w:r>
                </w:p>
              </w:tc>
            </w:tr>
            <w:tr w:rsidR="00B776EF" w:rsidRPr="003C2234" w14:paraId="60D728F7" w14:textId="77777777" w:rsidTr="0066225F">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CA1D1D7" w14:textId="77777777" w:rsidR="00B776EF" w:rsidRPr="00B42C5B" w:rsidRDefault="00B776EF" w:rsidP="0066225F">
                  <w:pPr>
                    <w:spacing w:after="0"/>
                    <w:jc w:val="center"/>
                    <w:rPr>
                      <w:rFonts w:eastAsia="MS Mincho"/>
                      <w:i/>
                      <w:lang w:eastAsia="ja-JP"/>
                    </w:rPr>
                  </w:pPr>
                  <w:r>
                    <w:rPr>
                      <w:i/>
                      <w:lang w:eastAsia="zh-CN"/>
                    </w:rPr>
                    <w:t>1</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6FC1C52" w14:textId="77777777" w:rsidR="00B776EF" w:rsidRPr="00B42C5B" w:rsidRDefault="00B776EF" w:rsidP="0066225F">
                  <w:pPr>
                    <w:spacing w:after="0"/>
                    <w:jc w:val="center"/>
                    <w:rPr>
                      <w:rFonts w:eastAsia="MS Mincho"/>
                      <w:i/>
                      <w:lang w:eastAsia="ja-JP"/>
                    </w:rPr>
                  </w:pPr>
                  <w:r w:rsidRPr="00B42C5B">
                    <w:rPr>
                      <w:rFonts w:eastAsia="MS Mincho"/>
                      <w:i/>
                      <w:lang w:eastAsia="ja-JP"/>
                    </w:rPr>
                    <w:t>{(99.5, 1</w:t>
                  </w:r>
                  <w:r>
                    <w:rPr>
                      <w:rFonts w:eastAsia="MS Mincho"/>
                      <w:i/>
                      <w:lang w:eastAsia="ja-JP"/>
                    </w:rPr>
                    <w:t>5</w:t>
                  </w:r>
                  <w:r w:rsidRPr="00B42C5B">
                    <w:rPr>
                      <w:rFonts w:eastAsia="MS Mincho"/>
                      <w:i/>
                      <w:lang w:eastAsia="ja-JP"/>
                    </w:rPr>
                    <w:t>), (95, 1</w:t>
                  </w:r>
                  <w:r>
                    <w:rPr>
                      <w:rFonts w:eastAsia="MS Mincho"/>
                      <w:i/>
                      <w:lang w:eastAsia="ja-JP"/>
                    </w:rPr>
                    <w:t>5</w:t>
                  </w:r>
                  <w:r w:rsidRPr="00B42C5B">
                    <w:rPr>
                      <w:rFonts w:eastAsia="MS Mincho"/>
                      <w:i/>
                      <w:lang w:eastAsia="ja-JP"/>
                    </w:rPr>
                    <w:t>)}</w:t>
                  </w:r>
                </w:p>
              </w:tc>
            </w:tr>
            <w:tr w:rsidR="00B776EF" w:rsidRPr="003C2234" w14:paraId="7878E91D" w14:textId="77777777" w:rsidTr="0066225F">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94B67E5" w14:textId="77777777" w:rsidR="00B776EF" w:rsidRDefault="00B776EF" w:rsidP="0066225F">
                  <w:pPr>
                    <w:spacing w:after="0"/>
                    <w:jc w:val="center"/>
                    <w:rPr>
                      <w:i/>
                      <w:lang w:eastAsia="zh-CN"/>
                    </w:rPr>
                  </w:pPr>
                  <w:r>
                    <w:rPr>
                      <w:i/>
                      <w:lang w:eastAsia="zh-CN"/>
                    </w:rPr>
                    <w:t>2</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CDD7FB4" w14:textId="77777777" w:rsidR="00B776EF" w:rsidRPr="00B42C5B" w:rsidRDefault="00B776EF" w:rsidP="0066225F">
                  <w:pPr>
                    <w:spacing w:after="0"/>
                    <w:jc w:val="center"/>
                    <w:rPr>
                      <w:rFonts w:eastAsia="MS Mincho"/>
                      <w:i/>
                      <w:lang w:eastAsia="ja-JP"/>
                    </w:rPr>
                  </w:pPr>
                  <w:r w:rsidRPr="00B42C5B">
                    <w:rPr>
                      <w:rFonts w:eastAsia="MS Mincho"/>
                      <w:i/>
                      <w:lang w:eastAsia="ja-JP"/>
                    </w:rPr>
                    <w:t>{(99, 15), (95, 15)}</w:t>
                  </w:r>
                </w:p>
              </w:tc>
            </w:tr>
            <w:tr w:rsidR="00B776EF" w:rsidRPr="003C2234" w14:paraId="26612F24" w14:textId="77777777" w:rsidTr="0066225F">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193FDBD" w14:textId="77777777" w:rsidR="00B776EF" w:rsidRPr="00B42C5B" w:rsidRDefault="00B776EF" w:rsidP="0066225F">
                  <w:pPr>
                    <w:spacing w:after="0"/>
                    <w:jc w:val="center"/>
                    <w:rPr>
                      <w:i/>
                      <w:lang w:eastAsia="zh-CN"/>
                    </w:rPr>
                  </w:pPr>
                  <w:r>
                    <w:rPr>
                      <w:i/>
                      <w:lang w:eastAsia="zh-CN"/>
                    </w:rPr>
                    <w:t>3</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57A0D68" w14:textId="77777777" w:rsidR="00B776EF" w:rsidRPr="00B42C5B" w:rsidRDefault="00B776EF" w:rsidP="0066225F">
                  <w:pPr>
                    <w:spacing w:after="0"/>
                    <w:jc w:val="center"/>
                    <w:rPr>
                      <w:rFonts w:eastAsia="MS Mincho"/>
                      <w:i/>
                      <w:lang w:eastAsia="ja-JP"/>
                    </w:rPr>
                  </w:pPr>
                  <w:r w:rsidRPr="00B42C5B">
                    <w:rPr>
                      <w:rFonts w:eastAsia="MS Mincho"/>
                      <w:i/>
                      <w:lang w:eastAsia="ja-JP"/>
                    </w:rPr>
                    <w:t xml:space="preserve">{(99, </w:t>
                  </w:r>
                  <w:r>
                    <w:rPr>
                      <w:rFonts w:eastAsia="MS Mincho"/>
                      <w:i/>
                      <w:lang w:eastAsia="ja-JP"/>
                    </w:rPr>
                    <w:t>30</w:t>
                  </w:r>
                  <w:r w:rsidRPr="00B42C5B">
                    <w:rPr>
                      <w:rFonts w:eastAsia="MS Mincho"/>
                      <w:i/>
                      <w:lang w:eastAsia="ja-JP"/>
                    </w:rPr>
                    <w:t>), (9</w:t>
                  </w:r>
                  <w:r>
                    <w:rPr>
                      <w:rFonts w:eastAsia="MS Mincho"/>
                      <w:i/>
                      <w:lang w:eastAsia="ja-JP"/>
                    </w:rPr>
                    <w:t>9</w:t>
                  </w:r>
                  <w:r w:rsidRPr="00B42C5B">
                    <w:rPr>
                      <w:rFonts w:eastAsia="MS Mincho"/>
                      <w:i/>
                      <w:lang w:eastAsia="ja-JP"/>
                    </w:rPr>
                    <w:t xml:space="preserve">, </w:t>
                  </w:r>
                  <w:r>
                    <w:rPr>
                      <w:rFonts w:eastAsia="MS Mincho"/>
                      <w:i/>
                      <w:lang w:eastAsia="ja-JP"/>
                    </w:rPr>
                    <w:t>15</w:t>
                  </w:r>
                  <w:r w:rsidRPr="00B42C5B">
                    <w:rPr>
                      <w:rFonts w:eastAsia="MS Mincho"/>
                      <w:i/>
                      <w:lang w:eastAsia="ja-JP"/>
                    </w:rPr>
                    <w:t>)}</w:t>
                  </w:r>
                </w:p>
              </w:tc>
            </w:tr>
            <w:tr w:rsidR="00B776EF" w:rsidRPr="003C2234" w14:paraId="0BCB805A" w14:textId="77777777" w:rsidTr="0066225F">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95A422E" w14:textId="77777777" w:rsidR="00B776EF" w:rsidDel="00057B0A" w:rsidRDefault="00B776EF" w:rsidP="0066225F">
                  <w:pPr>
                    <w:spacing w:after="0"/>
                    <w:jc w:val="center"/>
                    <w:rPr>
                      <w:i/>
                      <w:lang w:eastAsia="zh-CN"/>
                    </w:rPr>
                  </w:pPr>
                  <w:r>
                    <w:rPr>
                      <w:i/>
                      <w:lang w:eastAsia="zh-CN"/>
                    </w:rPr>
                    <w:t>4</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6A9D134" w14:textId="77777777" w:rsidR="00B776EF" w:rsidRPr="00B42C5B" w:rsidRDefault="00B776EF" w:rsidP="0066225F">
                  <w:pPr>
                    <w:spacing w:after="0"/>
                    <w:jc w:val="center"/>
                    <w:rPr>
                      <w:rFonts w:eastAsia="MS Mincho"/>
                      <w:i/>
                      <w:lang w:eastAsia="ja-JP"/>
                    </w:rPr>
                  </w:pPr>
                  <w:r>
                    <w:rPr>
                      <w:rFonts w:eastAsia="MS Mincho"/>
                      <w:i/>
                      <w:lang w:eastAsia="ja-JP"/>
                    </w:rPr>
                    <w:t>{</w:t>
                  </w:r>
                  <w:r w:rsidRPr="00B42C5B">
                    <w:rPr>
                      <w:rFonts w:eastAsia="MS Mincho"/>
                      <w:i/>
                      <w:lang w:eastAsia="ja-JP"/>
                    </w:rPr>
                    <w:t>(99</w:t>
                  </w:r>
                  <w:r>
                    <w:rPr>
                      <w:rFonts w:eastAsia="MS Mincho"/>
                      <w:i/>
                      <w:lang w:eastAsia="ja-JP"/>
                    </w:rPr>
                    <w:t>.5</w:t>
                  </w:r>
                  <w:r w:rsidRPr="00B42C5B">
                    <w:rPr>
                      <w:rFonts w:eastAsia="MS Mincho"/>
                      <w:i/>
                      <w:lang w:eastAsia="ja-JP"/>
                    </w:rPr>
                    <w:t xml:space="preserve">, </w:t>
                  </w:r>
                  <w:r>
                    <w:rPr>
                      <w:rFonts w:eastAsia="MS Mincho"/>
                      <w:i/>
                      <w:lang w:eastAsia="ja-JP"/>
                    </w:rPr>
                    <w:t>30</w:t>
                  </w:r>
                  <w:r w:rsidRPr="00B42C5B">
                    <w:rPr>
                      <w:rFonts w:eastAsia="MS Mincho"/>
                      <w:i/>
                      <w:lang w:eastAsia="ja-JP"/>
                    </w:rPr>
                    <w:t xml:space="preserve">), (95, </w:t>
                  </w:r>
                  <w:r>
                    <w:rPr>
                      <w:rFonts w:eastAsia="MS Mincho"/>
                      <w:i/>
                      <w:lang w:eastAsia="ja-JP"/>
                    </w:rPr>
                    <w:t>30)</w:t>
                  </w:r>
                  <w:r w:rsidRPr="00B42C5B">
                    <w:rPr>
                      <w:rFonts w:eastAsia="MS Mincho"/>
                      <w:i/>
                      <w:lang w:eastAsia="ja-JP"/>
                    </w:rPr>
                    <w:t>}</w:t>
                  </w:r>
                </w:p>
              </w:tc>
            </w:tr>
            <w:tr w:rsidR="00B776EF" w:rsidRPr="003C2234" w14:paraId="7EF97D35" w14:textId="77777777" w:rsidTr="0066225F">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907A29D" w14:textId="77777777" w:rsidR="00B776EF" w:rsidRPr="00B42C5B" w:rsidRDefault="00B776EF" w:rsidP="0066225F">
                  <w:pPr>
                    <w:spacing w:after="0"/>
                    <w:jc w:val="center"/>
                    <w:rPr>
                      <w:rFonts w:eastAsia="MS Mincho"/>
                      <w:i/>
                      <w:lang w:eastAsia="ja-JP"/>
                    </w:rPr>
                  </w:pPr>
                  <w:r>
                    <w:rPr>
                      <w:i/>
                      <w:lang w:eastAsia="zh-CN"/>
                    </w:rPr>
                    <w:t>5</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4F61110" w14:textId="77777777" w:rsidR="00B776EF" w:rsidRPr="003C2234" w:rsidRDefault="00B776EF" w:rsidP="0066225F">
                  <w:pPr>
                    <w:spacing w:after="0"/>
                    <w:jc w:val="center"/>
                    <w:rPr>
                      <w:rFonts w:eastAsia="MS Mincho"/>
                      <w:i/>
                      <w:lang w:eastAsia="ja-JP"/>
                    </w:rPr>
                  </w:pPr>
                  <w:r w:rsidRPr="00B42C5B">
                    <w:rPr>
                      <w:rFonts w:eastAsia="MS Mincho"/>
                      <w:i/>
                      <w:lang w:eastAsia="ja-JP"/>
                    </w:rPr>
                    <w:t>{(9</w:t>
                  </w:r>
                  <w:r>
                    <w:rPr>
                      <w:rFonts w:eastAsia="MS Mincho"/>
                      <w:i/>
                      <w:lang w:eastAsia="ja-JP"/>
                    </w:rPr>
                    <w:t>9</w:t>
                  </w:r>
                  <w:r w:rsidRPr="00B42C5B">
                    <w:rPr>
                      <w:rFonts w:eastAsia="MS Mincho"/>
                      <w:i/>
                      <w:lang w:eastAsia="ja-JP"/>
                    </w:rPr>
                    <w:t xml:space="preserve">, </w:t>
                  </w:r>
                  <w:r>
                    <w:rPr>
                      <w:rFonts w:eastAsia="MS Mincho"/>
                      <w:i/>
                      <w:lang w:eastAsia="ja-JP"/>
                    </w:rPr>
                    <w:t>3</w:t>
                  </w:r>
                  <w:r w:rsidRPr="00B42C5B">
                    <w:rPr>
                      <w:rFonts w:eastAsia="MS Mincho"/>
                      <w:i/>
                      <w:lang w:eastAsia="ja-JP"/>
                    </w:rPr>
                    <w:t>0), (9</w:t>
                  </w:r>
                  <w:r>
                    <w:rPr>
                      <w:rFonts w:eastAsia="MS Mincho"/>
                      <w:i/>
                      <w:lang w:eastAsia="ja-JP"/>
                    </w:rPr>
                    <w:t>5</w:t>
                  </w:r>
                  <w:r w:rsidRPr="00B42C5B">
                    <w:rPr>
                      <w:rFonts w:eastAsia="MS Mincho"/>
                      <w:i/>
                      <w:lang w:eastAsia="ja-JP"/>
                    </w:rPr>
                    <w:t xml:space="preserve">, </w:t>
                  </w:r>
                  <w:r>
                    <w:rPr>
                      <w:rFonts w:eastAsia="MS Mincho"/>
                      <w:i/>
                      <w:lang w:eastAsia="ja-JP"/>
                    </w:rPr>
                    <w:t>3</w:t>
                  </w:r>
                  <w:r w:rsidRPr="00B42C5B">
                    <w:rPr>
                      <w:rFonts w:eastAsia="MS Mincho"/>
                      <w:i/>
                      <w:lang w:eastAsia="ja-JP"/>
                    </w:rPr>
                    <w:t>0)}</w:t>
                  </w:r>
                </w:p>
              </w:tc>
            </w:tr>
          </w:tbl>
          <w:p w14:paraId="444557C2" w14:textId="77777777" w:rsidR="00B776EF" w:rsidRDefault="00B776EF" w:rsidP="0066225F">
            <w:pPr>
              <w:rPr>
                <w:b/>
                <w:i/>
                <w:lang w:eastAsia="zh-CN"/>
              </w:rPr>
            </w:pPr>
          </w:p>
          <w:p w14:paraId="334490E8" w14:textId="77777777" w:rsidR="00B776EF" w:rsidRDefault="00B776EF" w:rsidP="0066225F">
            <w:pPr>
              <w:rPr>
                <w:b/>
                <w:i/>
                <w:lang w:eastAsia="zh-CN"/>
              </w:rPr>
            </w:pPr>
            <w:r>
              <w:rPr>
                <w:b/>
                <w:i/>
                <w:lang w:eastAsia="zh-CN"/>
              </w:rPr>
              <w:t>The equivalent (PER, PDB) values for I-stream and P-stream, i.e. {(A, C), (B, D)} and {(E, G), (F, H)} are as follows</w:t>
            </w:r>
          </w:p>
          <w:p w14:paraId="6877EF8B" w14:textId="77777777" w:rsidR="00B776EF" w:rsidRDefault="00B776EF" w:rsidP="0066225F">
            <w:pPr>
              <w:pStyle w:val="Caption"/>
              <w:rPr>
                <w:i/>
                <w:sz w:val="22"/>
                <w:szCs w:val="22"/>
              </w:rPr>
            </w:pPr>
            <w:r>
              <w:rPr>
                <w:i/>
                <w:sz w:val="22"/>
                <w:szCs w:val="22"/>
              </w:rPr>
              <w:fldChar w:fldCharType="begin"/>
            </w:r>
            <w:r>
              <w:rPr>
                <w:i/>
                <w:sz w:val="22"/>
                <w:szCs w:val="22"/>
              </w:rPr>
              <w:instrText xml:space="preserve"> REF _Ref78619960 \h </w:instrText>
            </w:r>
            <w:r>
              <w:rPr>
                <w:i/>
                <w:sz w:val="22"/>
                <w:szCs w:val="22"/>
              </w:rPr>
            </w:r>
            <w:r>
              <w:rPr>
                <w:i/>
                <w:sz w:val="22"/>
                <w:szCs w:val="22"/>
              </w:rPr>
              <w:fldChar w:fldCharType="separate"/>
            </w:r>
            <w:r w:rsidRPr="00C76943">
              <w:rPr>
                <w:i/>
                <w:sz w:val="22"/>
                <w:szCs w:val="22"/>
              </w:rPr>
              <w:t xml:space="preserve">Table </w:t>
            </w:r>
            <w:r>
              <w:rPr>
                <w:i/>
                <w:noProof/>
                <w:sz w:val="22"/>
                <w:szCs w:val="22"/>
              </w:rPr>
              <w:t>5</w:t>
            </w:r>
            <w:r>
              <w:rPr>
                <w:i/>
                <w:sz w:val="22"/>
                <w:szCs w:val="22"/>
              </w:rPr>
              <w:fldChar w:fldCharType="end"/>
            </w:r>
            <w:r>
              <w:rPr>
                <w:i/>
                <w:sz w:val="22"/>
                <w:szCs w:val="22"/>
              </w:rPr>
              <w:t xml:space="preserve">. (PER, PDB) values for I-stream and P-stream for AR UL video </w:t>
            </w:r>
          </w:p>
          <w:tbl>
            <w:tblPr>
              <w:tblW w:w="0" w:type="auto"/>
              <w:jc w:val="center"/>
              <w:tblCellMar>
                <w:left w:w="0" w:type="dxa"/>
                <w:right w:w="0" w:type="dxa"/>
              </w:tblCellMar>
              <w:tblLook w:val="04A0" w:firstRow="1" w:lastRow="0" w:firstColumn="1" w:lastColumn="0" w:noHBand="0" w:noVBand="1"/>
            </w:tblPr>
            <w:tblGrid>
              <w:gridCol w:w="2774"/>
              <w:gridCol w:w="4558"/>
            </w:tblGrid>
            <w:tr w:rsidR="00B776EF" w:rsidRPr="003C2234" w14:paraId="645C2B04" w14:textId="77777777" w:rsidTr="0066225F">
              <w:trPr>
                <w:trHeight w:val="700"/>
                <w:jc w:val="center"/>
              </w:trPr>
              <w:tc>
                <w:tcPr>
                  <w:tcW w:w="2774" w:type="dxa"/>
                  <w:tcBorders>
                    <w:top w:val="single" w:sz="8" w:space="0" w:color="000000"/>
                    <w:left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hideMark/>
                </w:tcPr>
                <w:p w14:paraId="5C2D8A7A" w14:textId="77777777" w:rsidR="00B776EF" w:rsidRPr="00B42C5B" w:rsidRDefault="00B776EF" w:rsidP="0066225F">
                  <w:pPr>
                    <w:spacing w:after="0"/>
                    <w:jc w:val="center"/>
                    <w:rPr>
                      <w:rFonts w:eastAsia="MS Mincho"/>
                      <w:i/>
                      <w:lang w:eastAsia="ja-JP"/>
                    </w:rPr>
                  </w:pPr>
                  <w:r w:rsidRPr="00B42C5B">
                    <w:rPr>
                      <w:rFonts w:eastAsia="MS Mincho"/>
                      <w:b/>
                      <w:bCs/>
                      <w:i/>
                      <w:lang w:eastAsia="ja-JP"/>
                    </w:rPr>
                    <w:lastRenderedPageBreak/>
                    <w:t>Index</w:t>
                  </w:r>
                </w:p>
              </w:tc>
              <w:tc>
                <w:tcPr>
                  <w:tcW w:w="4558" w:type="dxa"/>
                  <w:tcBorders>
                    <w:top w:val="single" w:sz="4" w:space="0" w:color="auto"/>
                    <w:right w:val="single" w:sz="4" w:space="0" w:color="auto"/>
                  </w:tcBorders>
                  <w:shd w:val="clear" w:color="auto" w:fill="D9D9D9" w:themeFill="background1" w:themeFillShade="D9"/>
                  <w:vAlign w:val="center"/>
                </w:tcPr>
                <w:p w14:paraId="5A264223" w14:textId="77777777" w:rsidR="00B776EF" w:rsidRDefault="00B776EF" w:rsidP="0066225F">
                  <w:pPr>
                    <w:spacing w:after="0"/>
                    <w:jc w:val="center"/>
                    <w:rPr>
                      <w:rFonts w:eastAsia="MS Mincho"/>
                      <w:b/>
                      <w:i/>
                      <w:lang w:eastAsia="ja-JP"/>
                    </w:rPr>
                  </w:pPr>
                  <w:r w:rsidRPr="00B42C5B">
                    <w:rPr>
                      <w:rFonts w:eastAsia="MS Mincho"/>
                      <w:b/>
                      <w:bCs/>
                      <w:i/>
                      <w:lang w:eastAsia="ja-JP"/>
                    </w:rPr>
                    <w:t>(</w:t>
                  </w:r>
                  <w:r>
                    <w:rPr>
                      <w:rFonts w:eastAsia="MS Mincho"/>
                      <w:b/>
                      <w:bCs/>
                      <w:i/>
                      <w:lang w:eastAsia="ja-JP"/>
                    </w:rPr>
                    <w:t>PER,</w:t>
                  </w:r>
                  <w:r w:rsidRPr="00B42C5B">
                    <w:rPr>
                      <w:rFonts w:eastAsia="MS Mincho"/>
                      <w:b/>
                      <w:bCs/>
                      <w:i/>
                      <w:lang w:eastAsia="ja-JP"/>
                    </w:rPr>
                    <w:t xml:space="preserve"> PDB (</w:t>
                  </w:r>
                  <w:proofErr w:type="spellStart"/>
                  <w:r w:rsidRPr="00B42C5B">
                    <w:rPr>
                      <w:rFonts w:eastAsia="MS Mincho"/>
                      <w:b/>
                      <w:bCs/>
                      <w:i/>
                      <w:lang w:eastAsia="ja-JP"/>
                    </w:rPr>
                    <w:t>ms</w:t>
                  </w:r>
                  <w:proofErr w:type="spellEnd"/>
                  <w:r w:rsidRPr="00B42C5B">
                    <w:rPr>
                      <w:rFonts w:eastAsia="MS Mincho"/>
                      <w:b/>
                      <w:bCs/>
                      <w:i/>
                      <w:lang w:eastAsia="ja-JP"/>
                    </w:rPr>
                    <w:t>)) of {I-stream, P-stream</w:t>
                  </w:r>
                  <w:r w:rsidRPr="00B42C5B">
                    <w:rPr>
                      <w:rFonts w:eastAsia="MS Mincho"/>
                      <w:b/>
                      <w:i/>
                      <w:lang w:eastAsia="ja-JP"/>
                    </w:rPr>
                    <w:t>}</w:t>
                  </w:r>
                </w:p>
                <w:p w14:paraId="08C40E10" w14:textId="77777777" w:rsidR="00B776EF" w:rsidRPr="00B42C5B" w:rsidRDefault="00B776EF" w:rsidP="0066225F">
                  <w:pPr>
                    <w:spacing w:after="0"/>
                    <w:jc w:val="center"/>
                    <w:rPr>
                      <w:rFonts w:eastAsia="MS Mincho"/>
                      <w:b/>
                      <w:bCs/>
                      <w:i/>
                      <w:lang w:eastAsia="ja-JP"/>
                    </w:rPr>
                  </w:pPr>
                  <w:r>
                    <w:rPr>
                      <w:rFonts w:eastAsia="MS Mincho"/>
                      <w:b/>
                      <w:bCs/>
                      <w:i/>
                      <w:lang w:eastAsia="ja-JP"/>
                    </w:rPr>
                    <w:t xml:space="preserve">{(A, C), (B, D)} or </w:t>
                  </w:r>
                  <w:r w:rsidRPr="00832864">
                    <w:rPr>
                      <w:rFonts w:eastAsia="MS Mincho"/>
                      <w:b/>
                      <w:bCs/>
                      <w:i/>
                      <w:lang w:eastAsia="ja-JP"/>
                    </w:rPr>
                    <w:t>{(E, G), (F, H)}</w:t>
                  </w:r>
                </w:p>
              </w:tc>
            </w:tr>
            <w:tr w:rsidR="00B776EF" w:rsidRPr="003C2234" w14:paraId="06EC1C7E" w14:textId="77777777" w:rsidTr="0066225F">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EEB22ED" w14:textId="77777777" w:rsidR="00B776EF" w:rsidRPr="00B42C5B" w:rsidRDefault="00B776EF" w:rsidP="0066225F">
                  <w:pPr>
                    <w:spacing w:after="0"/>
                    <w:jc w:val="center"/>
                    <w:rPr>
                      <w:rFonts w:eastAsia="MS Mincho"/>
                      <w:i/>
                      <w:lang w:eastAsia="ja-JP"/>
                    </w:rPr>
                  </w:pPr>
                  <w:r>
                    <w:rPr>
                      <w:i/>
                      <w:lang w:eastAsia="zh-CN"/>
                    </w:rPr>
                    <w:t>1</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DA7BC35" w14:textId="77777777" w:rsidR="00B776EF" w:rsidRPr="00B42C5B" w:rsidRDefault="00B776EF" w:rsidP="0066225F">
                  <w:pPr>
                    <w:spacing w:after="0"/>
                    <w:jc w:val="center"/>
                    <w:rPr>
                      <w:rFonts w:eastAsia="MS Mincho"/>
                      <w:i/>
                      <w:lang w:eastAsia="ja-JP"/>
                    </w:rPr>
                  </w:pPr>
                  <w:r w:rsidRPr="00B42C5B">
                    <w:rPr>
                      <w:rFonts w:eastAsia="MS Mincho"/>
                      <w:i/>
                      <w:lang w:eastAsia="ja-JP"/>
                    </w:rPr>
                    <w:t>{</w:t>
                  </w:r>
                  <w:r>
                    <w:rPr>
                      <w:rFonts w:eastAsia="MS Mincho"/>
                      <w:i/>
                      <w:lang w:eastAsia="ja-JP"/>
                    </w:rPr>
                    <w:t>(0.</w:t>
                  </w:r>
                  <w:r w:rsidRPr="00B42C5B">
                    <w:rPr>
                      <w:rFonts w:eastAsia="MS Mincho"/>
                      <w:i/>
                      <w:lang w:eastAsia="ja-JP"/>
                    </w:rPr>
                    <w:t>5, 1</w:t>
                  </w:r>
                  <w:r>
                    <w:rPr>
                      <w:rFonts w:eastAsia="MS Mincho"/>
                      <w:i/>
                      <w:lang w:eastAsia="ja-JP"/>
                    </w:rPr>
                    <w:t>5), (</w:t>
                  </w:r>
                  <w:r w:rsidRPr="00B42C5B">
                    <w:rPr>
                      <w:rFonts w:eastAsia="MS Mincho"/>
                      <w:i/>
                      <w:lang w:eastAsia="ja-JP"/>
                    </w:rPr>
                    <w:t>5, 1</w:t>
                  </w:r>
                  <w:r>
                    <w:rPr>
                      <w:rFonts w:eastAsia="MS Mincho"/>
                      <w:i/>
                      <w:lang w:eastAsia="ja-JP"/>
                    </w:rPr>
                    <w:t>5</w:t>
                  </w:r>
                  <w:r w:rsidRPr="00B42C5B">
                    <w:rPr>
                      <w:rFonts w:eastAsia="MS Mincho"/>
                      <w:i/>
                      <w:lang w:eastAsia="ja-JP"/>
                    </w:rPr>
                    <w:t>)}</w:t>
                  </w:r>
                </w:p>
              </w:tc>
            </w:tr>
            <w:tr w:rsidR="00B776EF" w:rsidRPr="003C2234" w14:paraId="0112FDAC" w14:textId="77777777" w:rsidTr="0066225F">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B0DBC15" w14:textId="77777777" w:rsidR="00B776EF" w:rsidRDefault="00B776EF" w:rsidP="0066225F">
                  <w:pPr>
                    <w:spacing w:after="0"/>
                    <w:jc w:val="center"/>
                    <w:rPr>
                      <w:i/>
                      <w:lang w:eastAsia="zh-CN"/>
                    </w:rPr>
                  </w:pPr>
                  <w:r>
                    <w:rPr>
                      <w:i/>
                      <w:lang w:eastAsia="zh-CN"/>
                    </w:rPr>
                    <w:t>2</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8F52ED8" w14:textId="77777777" w:rsidR="00B776EF" w:rsidRPr="00B42C5B" w:rsidRDefault="00B776EF" w:rsidP="0066225F">
                  <w:pPr>
                    <w:spacing w:after="0"/>
                    <w:jc w:val="center"/>
                    <w:rPr>
                      <w:rFonts w:eastAsia="MS Mincho"/>
                      <w:i/>
                      <w:lang w:eastAsia="ja-JP"/>
                    </w:rPr>
                  </w:pPr>
                  <w:r>
                    <w:rPr>
                      <w:rFonts w:eastAsia="MS Mincho"/>
                      <w:i/>
                      <w:lang w:eastAsia="ja-JP"/>
                    </w:rPr>
                    <w:t>{(1, 15), (</w:t>
                  </w:r>
                  <w:r w:rsidRPr="00B42C5B">
                    <w:rPr>
                      <w:rFonts w:eastAsia="MS Mincho"/>
                      <w:i/>
                      <w:lang w:eastAsia="ja-JP"/>
                    </w:rPr>
                    <w:t>5, 15)}</w:t>
                  </w:r>
                </w:p>
              </w:tc>
            </w:tr>
            <w:tr w:rsidR="00B776EF" w:rsidRPr="003C2234" w14:paraId="68F2E02C" w14:textId="77777777" w:rsidTr="0066225F">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09A63DC" w14:textId="77777777" w:rsidR="00B776EF" w:rsidRPr="00B42C5B" w:rsidRDefault="00B776EF" w:rsidP="0066225F">
                  <w:pPr>
                    <w:spacing w:after="0"/>
                    <w:jc w:val="center"/>
                    <w:rPr>
                      <w:i/>
                      <w:lang w:eastAsia="zh-CN"/>
                    </w:rPr>
                  </w:pPr>
                  <w:r>
                    <w:rPr>
                      <w:i/>
                      <w:lang w:eastAsia="zh-CN"/>
                    </w:rPr>
                    <w:t>3</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DF5C77D" w14:textId="77777777" w:rsidR="00B776EF" w:rsidRPr="00B42C5B" w:rsidRDefault="00B776EF" w:rsidP="0066225F">
                  <w:pPr>
                    <w:spacing w:after="0"/>
                    <w:jc w:val="center"/>
                    <w:rPr>
                      <w:rFonts w:eastAsia="MS Mincho"/>
                      <w:i/>
                      <w:lang w:eastAsia="ja-JP"/>
                    </w:rPr>
                  </w:pPr>
                  <w:r>
                    <w:rPr>
                      <w:rFonts w:eastAsia="MS Mincho"/>
                      <w:i/>
                      <w:lang w:eastAsia="ja-JP"/>
                    </w:rPr>
                    <w:t>{(1</w:t>
                  </w:r>
                  <w:r w:rsidRPr="00B42C5B">
                    <w:rPr>
                      <w:rFonts w:eastAsia="MS Mincho"/>
                      <w:i/>
                      <w:lang w:eastAsia="ja-JP"/>
                    </w:rPr>
                    <w:t xml:space="preserve">, </w:t>
                  </w:r>
                  <w:r>
                    <w:rPr>
                      <w:rFonts w:eastAsia="MS Mincho"/>
                      <w:i/>
                      <w:lang w:eastAsia="ja-JP"/>
                    </w:rPr>
                    <w:t>30), (1</w:t>
                  </w:r>
                  <w:r w:rsidRPr="00B42C5B">
                    <w:rPr>
                      <w:rFonts w:eastAsia="MS Mincho"/>
                      <w:i/>
                      <w:lang w:eastAsia="ja-JP"/>
                    </w:rPr>
                    <w:t xml:space="preserve">, </w:t>
                  </w:r>
                  <w:r>
                    <w:rPr>
                      <w:rFonts w:eastAsia="MS Mincho"/>
                      <w:i/>
                      <w:lang w:eastAsia="ja-JP"/>
                    </w:rPr>
                    <w:t>15</w:t>
                  </w:r>
                  <w:r w:rsidRPr="00B42C5B">
                    <w:rPr>
                      <w:rFonts w:eastAsia="MS Mincho"/>
                      <w:i/>
                      <w:lang w:eastAsia="ja-JP"/>
                    </w:rPr>
                    <w:t>)}</w:t>
                  </w:r>
                </w:p>
              </w:tc>
            </w:tr>
            <w:tr w:rsidR="00B776EF" w:rsidRPr="003C2234" w14:paraId="73914CA5" w14:textId="77777777" w:rsidTr="0066225F">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88EE90D" w14:textId="77777777" w:rsidR="00B776EF" w:rsidRPr="00B42C5B" w:rsidRDefault="00B776EF" w:rsidP="0066225F">
                  <w:pPr>
                    <w:spacing w:after="0"/>
                    <w:jc w:val="center"/>
                    <w:rPr>
                      <w:rFonts w:eastAsia="MS Mincho"/>
                      <w:i/>
                      <w:lang w:eastAsia="ja-JP"/>
                    </w:rPr>
                  </w:pPr>
                  <w:r>
                    <w:rPr>
                      <w:i/>
                      <w:lang w:eastAsia="zh-CN"/>
                    </w:rPr>
                    <w:t>4</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D8F753C" w14:textId="77777777" w:rsidR="00B776EF" w:rsidRPr="003C2234" w:rsidRDefault="00B776EF" w:rsidP="0066225F">
                  <w:pPr>
                    <w:spacing w:after="0"/>
                    <w:jc w:val="center"/>
                    <w:rPr>
                      <w:rFonts w:eastAsia="MS Mincho"/>
                      <w:i/>
                      <w:lang w:eastAsia="ja-JP"/>
                    </w:rPr>
                  </w:pPr>
                  <w:r>
                    <w:rPr>
                      <w:rFonts w:eastAsia="MS Mincho"/>
                      <w:i/>
                      <w:lang w:eastAsia="ja-JP"/>
                    </w:rPr>
                    <w:t>{(0.5</w:t>
                  </w:r>
                  <w:r w:rsidRPr="00B42C5B">
                    <w:rPr>
                      <w:rFonts w:eastAsia="MS Mincho"/>
                      <w:i/>
                      <w:lang w:eastAsia="ja-JP"/>
                    </w:rPr>
                    <w:t xml:space="preserve">, </w:t>
                  </w:r>
                  <w:r>
                    <w:rPr>
                      <w:rFonts w:eastAsia="MS Mincho"/>
                      <w:i/>
                      <w:lang w:eastAsia="ja-JP"/>
                    </w:rPr>
                    <w:t>3</w:t>
                  </w:r>
                  <w:r w:rsidRPr="00B42C5B">
                    <w:rPr>
                      <w:rFonts w:eastAsia="MS Mincho"/>
                      <w:i/>
                      <w:lang w:eastAsia="ja-JP"/>
                    </w:rPr>
                    <w:t>0), (</w:t>
                  </w:r>
                  <w:r>
                    <w:rPr>
                      <w:rFonts w:eastAsia="MS Mincho"/>
                      <w:i/>
                      <w:lang w:eastAsia="ja-JP"/>
                    </w:rPr>
                    <w:t>5</w:t>
                  </w:r>
                  <w:r w:rsidRPr="00B42C5B">
                    <w:rPr>
                      <w:rFonts w:eastAsia="MS Mincho"/>
                      <w:i/>
                      <w:lang w:eastAsia="ja-JP"/>
                    </w:rPr>
                    <w:t xml:space="preserve">, </w:t>
                  </w:r>
                  <w:r>
                    <w:rPr>
                      <w:rFonts w:eastAsia="MS Mincho"/>
                      <w:i/>
                      <w:lang w:eastAsia="ja-JP"/>
                    </w:rPr>
                    <w:t>3</w:t>
                  </w:r>
                  <w:r w:rsidRPr="00B42C5B">
                    <w:rPr>
                      <w:rFonts w:eastAsia="MS Mincho"/>
                      <w:i/>
                      <w:lang w:eastAsia="ja-JP"/>
                    </w:rPr>
                    <w:t>0)}</w:t>
                  </w:r>
                </w:p>
              </w:tc>
            </w:tr>
            <w:tr w:rsidR="00B776EF" w:rsidRPr="003C2234" w14:paraId="47EFEE15" w14:textId="77777777" w:rsidTr="0066225F">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8364B95" w14:textId="77777777" w:rsidR="00B776EF" w:rsidRPr="00B42C5B" w:rsidDel="00057B0A" w:rsidRDefault="00B776EF" w:rsidP="0066225F">
                  <w:pPr>
                    <w:spacing w:after="0"/>
                    <w:jc w:val="center"/>
                    <w:rPr>
                      <w:i/>
                      <w:lang w:eastAsia="zh-CN"/>
                    </w:rPr>
                  </w:pPr>
                  <w:r>
                    <w:rPr>
                      <w:i/>
                      <w:lang w:eastAsia="zh-CN"/>
                    </w:rPr>
                    <w:t>5</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5FE4D7F" w14:textId="77777777" w:rsidR="00B776EF" w:rsidRDefault="00B776EF" w:rsidP="0066225F">
                  <w:pPr>
                    <w:spacing w:after="0"/>
                    <w:jc w:val="center"/>
                    <w:rPr>
                      <w:rFonts w:eastAsia="MS Mincho"/>
                      <w:i/>
                      <w:lang w:eastAsia="ja-JP"/>
                    </w:rPr>
                  </w:pPr>
                  <w:r>
                    <w:rPr>
                      <w:rFonts w:eastAsia="MS Mincho"/>
                      <w:i/>
                      <w:lang w:eastAsia="ja-JP"/>
                    </w:rPr>
                    <w:t>{(1</w:t>
                  </w:r>
                  <w:r w:rsidRPr="00B42C5B">
                    <w:rPr>
                      <w:rFonts w:eastAsia="MS Mincho"/>
                      <w:i/>
                      <w:lang w:eastAsia="ja-JP"/>
                    </w:rPr>
                    <w:t xml:space="preserve">, </w:t>
                  </w:r>
                  <w:r>
                    <w:rPr>
                      <w:rFonts w:eastAsia="MS Mincho"/>
                      <w:i/>
                      <w:lang w:eastAsia="ja-JP"/>
                    </w:rPr>
                    <w:t>3</w:t>
                  </w:r>
                  <w:r w:rsidRPr="00B42C5B">
                    <w:rPr>
                      <w:rFonts w:eastAsia="MS Mincho"/>
                      <w:i/>
                      <w:lang w:eastAsia="ja-JP"/>
                    </w:rPr>
                    <w:t>0), (</w:t>
                  </w:r>
                  <w:r>
                    <w:rPr>
                      <w:rFonts w:eastAsia="MS Mincho"/>
                      <w:i/>
                      <w:lang w:eastAsia="ja-JP"/>
                    </w:rPr>
                    <w:t>5</w:t>
                  </w:r>
                  <w:r w:rsidRPr="00B42C5B">
                    <w:rPr>
                      <w:rFonts w:eastAsia="MS Mincho"/>
                      <w:i/>
                      <w:lang w:eastAsia="ja-JP"/>
                    </w:rPr>
                    <w:t xml:space="preserve">, </w:t>
                  </w:r>
                  <w:r>
                    <w:rPr>
                      <w:rFonts w:eastAsia="MS Mincho"/>
                      <w:i/>
                      <w:lang w:eastAsia="ja-JP"/>
                    </w:rPr>
                    <w:t>3</w:t>
                  </w:r>
                  <w:r w:rsidRPr="00B42C5B">
                    <w:rPr>
                      <w:rFonts w:eastAsia="MS Mincho"/>
                      <w:i/>
                      <w:lang w:eastAsia="ja-JP"/>
                    </w:rPr>
                    <w:t>0)}</w:t>
                  </w:r>
                </w:p>
              </w:tc>
            </w:tr>
          </w:tbl>
          <w:p w14:paraId="5A8D7983" w14:textId="77777777" w:rsidR="00B776EF" w:rsidRPr="00700E52" w:rsidRDefault="00B776EF" w:rsidP="0066225F">
            <w:pPr>
              <w:pStyle w:val="B10"/>
              <w:ind w:left="0" w:firstLine="0"/>
              <w:rPr>
                <w:rFonts w:ascii="Calibri" w:hAnsi="Calibri" w:cs="Arial"/>
                <w:b/>
                <w:noProof/>
                <w:lang w:eastAsia="sv-SE"/>
              </w:rPr>
            </w:pPr>
          </w:p>
        </w:tc>
      </w:tr>
      <w:tr w:rsidR="00B776EF" w14:paraId="41B95F45" w14:textId="77777777" w:rsidTr="0066225F">
        <w:tc>
          <w:tcPr>
            <w:tcW w:w="1696" w:type="dxa"/>
          </w:tcPr>
          <w:p w14:paraId="1E01B631" w14:textId="77777777" w:rsidR="00B776EF" w:rsidRDefault="00B776EF" w:rsidP="0066225F">
            <w:pPr>
              <w:rPr>
                <w:rFonts w:eastAsia="SimSun"/>
                <w:lang w:eastAsia="zh-CN"/>
              </w:rPr>
            </w:pPr>
            <w:r>
              <w:rPr>
                <w:rFonts w:eastAsia="SimSun"/>
                <w:lang w:eastAsia="zh-CN"/>
              </w:rPr>
              <w:lastRenderedPageBreak/>
              <w:t>ZTE</w:t>
            </w:r>
          </w:p>
          <w:p w14:paraId="42B731E5" w14:textId="77777777" w:rsidR="00B776EF" w:rsidRPr="00700E52" w:rsidRDefault="00B776EF" w:rsidP="0066225F">
            <w:pPr>
              <w:rPr>
                <w:rFonts w:eastAsia="SimSun"/>
                <w:lang w:eastAsia="zh-CN"/>
              </w:rPr>
            </w:pPr>
            <w:r>
              <w:rPr>
                <w:rFonts w:eastAsia="SimSun"/>
                <w:lang w:eastAsia="zh-CN"/>
              </w:rPr>
              <w:t>(</w:t>
            </w:r>
            <w:r w:rsidRPr="00802CC9">
              <w:rPr>
                <w:rFonts w:eastAsia="SimSun"/>
                <w:lang w:eastAsia="zh-CN"/>
              </w:rPr>
              <w:t>210</w:t>
            </w:r>
            <w:r>
              <w:rPr>
                <w:rFonts w:eastAsia="SimSun"/>
                <w:lang w:eastAsia="zh-CN"/>
              </w:rPr>
              <w:t>6526)</w:t>
            </w:r>
          </w:p>
        </w:tc>
        <w:tc>
          <w:tcPr>
            <w:tcW w:w="8761" w:type="dxa"/>
          </w:tcPr>
          <w:p w14:paraId="0901F719" w14:textId="77777777" w:rsidR="00B776EF" w:rsidRDefault="00B776EF" w:rsidP="0066225F">
            <w:pPr>
              <w:pStyle w:val="TOC1"/>
              <w:tabs>
                <w:tab w:val="clear" w:pos="9639"/>
                <w:tab w:val="right" w:leader="dot" w:pos="9660"/>
              </w:tabs>
              <w:spacing w:after="120"/>
            </w:pPr>
            <w:r>
              <w:rPr>
                <w:b/>
                <w:bCs/>
                <w:i/>
                <w:iCs/>
                <w:sz w:val="21"/>
                <w:szCs w:val="22"/>
              </w:rPr>
              <w:fldChar w:fldCharType="begin"/>
            </w:r>
            <w:r>
              <w:rPr>
                <w:sz w:val="21"/>
                <w:szCs w:val="22"/>
              </w:rPr>
              <w:instrText>TOC \n  \t "YJ-Observation,1,sub-observation,2,3rd level observation,3" \h</w:instrText>
            </w:r>
            <w:r>
              <w:rPr>
                <w:b/>
                <w:bCs/>
                <w:i/>
                <w:iCs/>
                <w:sz w:val="21"/>
                <w:szCs w:val="22"/>
              </w:rPr>
              <w:fldChar w:fldCharType="separate"/>
            </w:r>
            <w:hyperlink w:anchor="_Toc16776" w:history="1">
              <w:r>
                <w:rPr>
                  <w:rFonts w:eastAsia="SimSun"/>
                  <w:bCs/>
                  <w:i/>
                  <w:iCs/>
                </w:rPr>
                <w:t xml:space="preserve">Observation 1: </w:t>
              </w:r>
              <w:r>
                <w:rPr>
                  <w:rFonts w:hint="eastAsia"/>
                  <w:lang w:val="en-US" w:eastAsia="zh-CN"/>
                </w:rPr>
                <w:t>The average packet size ratio between I-slices and P-slices is ranging from 1.81 to 1.91 in VR2 configurations provided by SA4.</w:t>
              </w:r>
            </w:hyperlink>
          </w:p>
          <w:p w14:paraId="2B712E3C" w14:textId="77777777" w:rsidR="00B776EF" w:rsidRDefault="00B776EF" w:rsidP="0066225F">
            <w:pPr>
              <w:pStyle w:val="TOC1"/>
              <w:tabs>
                <w:tab w:val="clear" w:pos="9639"/>
                <w:tab w:val="right" w:leader="dot" w:pos="9660"/>
              </w:tabs>
              <w:spacing w:after="120"/>
            </w:pPr>
            <w:hyperlink w:anchor="_Toc25641" w:history="1">
              <w:r>
                <w:rPr>
                  <w:rFonts w:eastAsia="SimSun"/>
                  <w:bCs/>
                  <w:i/>
                  <w:iCs/>
                </w:rPr>
                <w:t xml:space="preserve">Observation 2: </w:t>
              </w:r>
              <w:r>
                <w:rPr>
                  <w:rFonts w:hint="eastAsia"/>
                  <w:lang w:val="en-US" w:eastAsia="zh-CN"/>
                </w:rPr>
                <w:t>The average packet size ratio between I-frames and P-frames is around 1.05 in VR2 configurations provided by SA4.</w:t>
              </w:r>
            </w:hyperlink>
          </w:p>
          <w:p w14:paraId="30077775" w14:textId="77777777" w:rsidR="00B776EF" w:rsidRDefault="00B776EF" w:rsidP="0066225F">
            <w:pPr>
              <w:pStyle w:val="TOC1"/>
              <w:spacing w:after="120"/>
            </w:pPr>
            <w:hyperlink w:anchor="_Toc1947" w:history="1">
              <w:r>
                <w:rPr>
                  <w:rFonts w:eastAsia="SimSun"/>
                  <w:bCs/>
                  <w:i/>
                  <w:iCs/>
                </w:rPr>
                <w:t xml:space="preserve">Observation 3: </w:t>
              </w:r>
              <w:r>
                <w:rPr>
                  <w:rFonts w:hint="eastAsia"/>
                  <w:lang w:val="en-US" w:eastAsia="zh-CN"/>
                </w:rPr>
                <w:t>The capacity performance is unchangeable whatever the average packet size ratio changes for the sliced-based traffic model.</w:t>
              </w:r>
            </w:hyperlink>
            <w:r>
              <w:rPr>
                <w:szCs w:val="22"/>
              </w:rPr>
              <w:fldChar w:fldCharType="end"/>
            </w:r>
          </w:p>
          <w:p w14:paraId="297E9E2B" w14:textId="77777777" w:rsidR="00B776EF" w:rsidRDefault="00B776EF" w:rsidP="0066225F">
            <w:pPr>
              <w:pStyle w:val="TOC1"/>
              <w:tabs>
                <w:tab w:val="clear" w:pos="9639"/>
                <w:tab w:val="right" w:leader="dot" w:pos="9660"/>
              </w:tabs>
              <w:spacing w:after="120"/>
            </w:pPr>
            <w:r>
              <w:rPr>
                <w:b/>
                <w:bCs/>
                <w:i/>
                <w:iCs/>
                <w:sz w:val="20"/>
              </w:rPr>
              <w:fldChar w:fldCharType="begin"/>
            </w:r>
            <w:r>
              <w:instrText>TOC \n  \t "YJ-Proposal,1,sub-proposal,2,3rd level proposal,3" \h</w:instrText>
            </w:r>
            <w:r>
              <w:rPr>
                <w:b/>
                <w:bCs/>
                <w:i/>
                <w:iCs/>
                <w:sz w:val="20"/>
              </w:rPr>
              <w:fldChar w:fldCharType="separate"/>
            </w:r>
            <w:hyperlink w:anchor="_Toc32272" w:history="1">
              <w:r>
                <w:rPr>
                  <w:rFonts w:eastAsia="SimSun"/>
                  <w:bCs/>
                  <w:i/>
                  <w:iCs/>
                  <w:lang w:val="en-US" w:eastAsia="zh-CN"/>
                </w:rPr>
                <w:t xml:space="preserve">Proposal 1: </w:t>
              </w:r>
              <w:r>
                <w:rPr>
                  <w:rFonts w:hint="eastAsia"/>
                  <w:lang w:val="en-US" w:eastAsia="zh-CN"/>
                </w:rPr>
                <w:t xml:space="preserve">The average packet size ratio </w:t>
              </w:r>
              <w:r>
                <w:rPr>
                  <w:rFonts w:hint="eastAsia"/>
                  <w:position w:val="-6"/>
                  <w:lang w:val="en-US" w:eastAsia="zh-CN"/>
                </w:rPr>
                <w:object w:dxaOrig="245" w:dyaOrig="217" w14:anchorId="7686CC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2.45pt;height:11.1pt" o:ole="">
                    <v:imagedata r:id="rId16" o:title=""/>
                  </v:shape>
                  <o:OLEObject Type="Embed" ProgID="Equation.KSEE3" ShapeID="_x0000_i1039" DrawAspect="Content" ObjectID="_1690707311" r:id="rId17"/>
                </w:object>
              </w:r>
              <w:r>
                <w:rPr>
                  <w:rFonts w:hint="eastAsia"/>
                  <w:lang w:val="en-US" w:eastAsia="zh-CN"/>
                </w:rPr>
                <w:t>is 2 as baseline and companies can optionally report the results with other ratios, including, e.g., 1.5 and 3.</w:t>
              </w:r>
            </w:hyperlink>
          </w:p>
          <w:p w14:paraId="7986A937" w14:textId="77777777" w:rsidR="00B776EF" w:rsidRDefault="00B776EF" w:rsidP="0066225F">
            <w:pPr>
              <w:pStyle w:val="TOC1"/>
              <w:tabs>
                <w:tab w:val="clear" w:pos="9639"/>
                <w:tab w:val="right" w:leader="dot" w:pos="9660"/>
              </w:tabs>
              <w:spacing w:after="120"/>
            </w:pPr>
            <w:hyperlink w:anchor="_Toc25156" w:history="1">
              <w:r>
                <w:rPr>
                  <w:rFonts w:eastAsia="SimSun"/>
                  <w:bCs/>
                  <w:i/>
                  <w:iCs/>
                  <w:lang w:val="en-US" w:eastAsia="zh-CN"/>
                </w:rPr>
                <w:t xml:space="preserve">Proposal 2: </w:t>
              </w:r>
              <w:r>
                <w:rPr>
                  <w:rFonts w:eastAsia="SimSun" w:hint="eastAsia"/>
                  <w:lang w:val="en-US" w:eastAsia="zh-CN"/>
                </w:rPr>
                <w:t>Consider the parameters for I/P stream modeling in Table 5 as baseline.</w:t>
              </w:r>
            </w:hyperlink>
          </w:p>
          <w:p w14:paraId="3E169BC4" w14:textId="77777777" w:rsidR="00B776EF" w:rsidRDefault="00B776EF" w:rsidP="0066225F">
            <w:pPr>
              <w:spacing w:before="120" w:after="120"/>
              <w:jc w:val="center"/>
              <w:rPr>
                <w:rFonts w:eastAsia="SimSun"/>
                <w:b/>
                <w:bCs/>
                <w:i/>
                <w:iCs/>
              </w:rPr>
            </w:pPr>
            <w:r>
              <w:rPr>
                <w:rFonts w:hint="eastAsia"/>
                <w:b/>
                <w:bCs/>
                <w:i/>
                <w:iCs/>
              </w:rPr>
              <w:t xml:space="preserve">Table 5 Summary of parameters for I/P stream </w:t>
            </w:r>
            <w:proofErr w:type="spellStart"/>
            <w:r>
              <w:rPr>
                <w:rFonts w:hint="eastAsia"/>
                <w:b/>
                <w:bCs/>
                <w:i/>
                <w:iCs/>
              </w:rPr>
              <w:t>modeling</w:t>
            </w:r>
            <w:proofErr w:type="spellEnd"/>
          </w:p>
          <w:tbl>
            <w:tblPr>
              <w:tblStyle w:val="TableGrid"/>
              <w:tblW w:w="0" w:type="auto"/>
              <w:tblInd w:w="793" w:type="dxa"/>
              <w:tblLook w:val="04A0" w:firstRow="1" w:lastRow="0" w:firstColumn="1" w:lastColumn="0" w:noHBand="0" w:noVBand="1"/>
            </w:tblPr>
            <w:tblGrid>
              <w:gridCol w:w="2371"/>
              <w:gridCol w:w="2534"/>
              <w:gridCol w:w="2837"/>
            </w:tblGrid>
            <w:tr w:rsidR="00B776EF" w14:paraId="29551F72" w14:textId="77777777" w:rsidTr="0066225F">
              <w:tc>
                <w:tcPr>
                  <w:tcW w:w="2499" w:type="dxa"/>
                  <w:vAlign w:val="center"/>
                </w:tcPr>
                <w:p w14:paraId="0462808E" w14:textId="77777777" w:rsidR="00B776EF" w:rsidRDefault="00B776EF" w:rsidP="0066225F">
                  <w:pPr>
                    <w:spacing w:before="120" w:after="120"/>
                    <w:jc w:val="center"/>
                    <w:rPr>
                      <w:b/>
                      <w:bCs/>
                      <w:i/>
                      <w:iCs/>
                    </w:rPr>
                  </w:pPr>
                  <w:r>
                    <w:rPr>
                      <w:rFonts w:hint="eastAsia"/>
                      <w:b/>
                      <w:bCs/>
                      <w:i/>
                      <w:iCs/>
                    </w:rPr>
                    <w:t>Application</w:t>
                  </w:r>
                </w:p>
              </w:tc>
              <w:tc>
                <w:tcPr>
                  <w:tcW w:w="5751" w:type="dxa"/>
                  <w:gridSpan w:val="2"/>
                </w:tcPr>
                <w:p w14:paraId="51EA6C9A" w14:textId="77777777" w:rsidR="00B776EF" w:rsidRDefault="00B776EF" w:rsidP="0066225F">
                  <w:pPr>
                    <w:spacing w:before="120" w:after="120"/>
                    <w:jc w:val="center"/>
                    <w:rPr>
                      <w:b/>
                      <w:bCs/>
                      <w:i/>
                      <w:iCs/>
                    </w:rPr>
                  </w:pPr>
                  <w:r>
                    <w:rPr>
                      <w:rFonts w:hint="eastAsia"/>
                      <w:b/>
                      <w:bCs/>
                      <w:i/>
                      <w:iCs/>
                    </w:rPr>
                    <w:t>AR/VR/CG</w:t>
                  </w:r>
                </w:p>
              </w:tc>
            </w:tr>
            <w:tr w:rsidR="00B776EF" w14:paraId="059731E1" w14:textId="77777777" w:rsidTr="0066225F">
              <w:tc>
                <w:tcPr>
                  <w:tcW w:w="2499" w:type="dxa"/>
                  <w:vMerge w:val="restart"/>
                  <w:vAlign w:val="center"/>
                </w:tcPr>
                <w:p w14:paraId="41A4278A" w14:textId="77777777" w:rsidR="00B776EF" w:rsidRDefault="00B776EF" w:rsidP="0066225F">
                  <w:pPr>
                    <w:spacing w:before="120" w:after="120"/>
                    <w:jc w:val="center"/>
                    <w:rPr>
                      <w:b/>
                      <w:bCs/>
                      <w:i/>
                      <w:iCs/>
                    </w:rPr>
                  </w:pPr>
                  <w:r>
                    <w:rPr>
                      <w:rFonts w:hint="eastAsia"/>
                      <w:b/>
                      <w:bCs/>
                      <w:i/>
                      <w:iCs/>
                    </w:rPr>
                    <w:t>Two stream data</w:t>
                  </w:r>
                </w:p>
              </w:tc>
              <w:tc>
                <w:tcPr>
                  <w:tcW w:w="5751" w:type="dxa"/>
                  <w:gridSpan w:val="2"/>
                </w:tcPr>
                <w:p w14:paraId="518DABC7" w14:textId="77777777" w:rsidR="00B776EF" w:rsidRDefault="00B776EF" w:rsidP="0066225F">
                  <w:pPr>
                    <w:spacing w:before="120" w:after="120"/>
                    <w:jc w:val="center"/>
                    <w:rPr>
                      <w:b/>
                      <w:bCs/>
                      <w:i/>
                      <w:iCs/>
                    </w:rPr>
                  </w:pPr>
                  <w:r>
                    <w:rPr>
                      <w:rFonts w:hint="eastAsia"/>
                      <w:b/>
                      <w:bCs/>
                      <w:i/>
                      <w:iCs/>
                    </w:rPr>
                    <w:t>Stream #1: I-frame</w:t>
                  </w:r>
                </w:p>
                <w:p w14:paraId="4303D88B" w14:textId="77777777" w:rsidR="00B776EF" w:rsidRDefault="00B776EF" w:rsidP="0066225F">
                  <w:pPr>
                    <w:spacing w:before="120" w:after="120"/>
                    <w:jc w:val="center"/>
                    <w:rPr>
                      <w:b/>
                      <w:bCs/>
                      <w:i/>
                      <w:iCs/>
                    </w:rPr>
                  </w:pPr>
                  <w:r>
                    <w:rPr>
                      <w:rFonts w:hint="eastAsia"/>
                      <w:b/>
                      <w:bCs/>
                      <w:i/>
                      <w:iCs/>
                    </w:rPr>
                    <w:t>Stream #2: P-frame</w:t>
                  </w:r>
                </w:p>
              </w:tc>
            </w:tr>
            <w:tr w:rsidR="00B776EF" w14:paraId="03A8C3E3" w14:textId="77777777" w:rsidTr="0066225F">
              <w:tc>
                <w:tcPr>
                  <w:tcW w:w="2499" w:type="dxa"/>
                  <w:vMerge/>
                  <w:vAlign w:val="center"/>
                </w:tcPr>
                <w:p w14:paraId="14612F00" w14:textId="77777777" w:rsidR="00B776EF" w:rsidRDefault="00B776EF" w:rsidP="0066225F">
                  <w:pPr>
                    <w:spacing w:before="120" w:after="120"/>
                    <w:jc w:val="center"/>
                    <w:rPr>
                      <w:b/>
                      <w:bCs/>
                      <w:i/>
                      <w:iCs/>
                    </w:rPr>
                  </w:pPr>
                </w:p>
              </w:tc>
              <w:tc>
                <w:tcPr>
                  <w:tcW w:w="2708" w:type="dxa"/>
                </w:tcPr>
                <w:p w14:paraId="6F54D78F" w14:textId="77777777" w:rsidR="00B776EF" w:rsidRDefault="00B776EF" w:rsidP="0066225F">
                  <w:pPr>
                    <w:spacing w:before="120" w:after="120"/>
                    <w:jc w:val="center"/>
                    <w:rPr>
                      <w:b/>
                      <w:bCs/>
                      <w:i/>
                      <w:iCs/>
                    </w:rPr>
                  </w:pPr>
                  <w:r>
                    <w:rPr>
                      <w:rFonts w:hint="eastAsia"/>
                      <w:b/>
                      <w:bCs/>
                      <w:i/>
                      <w:iCs/>
                    </w:rPr>
                    <w:t xml:space="preserve">Option 1 </w:t>
                  </w:r>
                  <w:proofErr w:type="gramStart"/>
                  <w:r>
                    <w:rPr>
                      <w:rFonts w:hint="eastAsia"/>
                      <w:b/>
                      <w:bCs/>
                      <w:i/>
                      <w:iCs/>
                    </w:rPr>
                    <w:t>Sliced-based</w:t>
                  </w:r>
                  <w:proofErr w:type="gramEnd"/>
                </w:p>
              </w:tc>
              <w:tc>
                <w:tcPr>
                  <w:tcW w:w="3043" w:type="dxa"/>
                </w:tcPr>
                <w:p w14:paraId="24DE6A82" w14:textId="77777777" w:rsidR="00B776EF" w:rsidRDefault="00B776EF" w:rsidP="0066225F">
                  <w:pPr>
                    <w:spacing w:before="120" w:after="120"/>
                    <w:jc w:val="center"/>
                    <w:rPr>
                      <w:b/>
                      <w:bCs/>
                      <w:i/>
                      <w:iCs/>
                    </w:rPr>
                  </w:pPr>
                  <w:r>
                    <w:rPr>
                      <w:rFonts w:hint="eastAsia"/>
                      <w:b/>
                      <w:bCs/>
                      <w:i/>
                      <w:iCs/>
                    </w:rPr>
                    <w:t>Option 2: Frame-based (</w:t>
                  </w:r>
                  <w:proofErr w:type="spellStart"/>
                  <w:r>
                    <w:rPr>
                      <w:rFonts w:hint="eastAsia"/>
                      <w:b/>
                      <w:bCs/>
                      <w:i/>
                      <w:iCs/>
                    </w:rPr>
                    <w:t>GoP</w:t>
                  </w:r>
                  <w:proofErr w:type="spellEnd"/>
                  <w:r>
                    <w:rPr>
                      <w:rFonts w:hint="eastAsia"/>
                      <w:b/>
                      <w:bCs/>
                      <w:i/>
                      <w:iCs/>
                    </w:rPr>
                    <w:t>)</w:t>
                  </w:r>
                </w:p>
              </w:tc>
            </w:tr>
            <w:tr w:rsidR="00B776EF" w14:paraId="5E603ED1" w14:textId="77777777" w:rsidTr="0066225F">
              <w:tc>
                <w:tcPr>
                  <w:tcW w:w="2499" w:type="dxa"/>
                  <w:vAlign w:val="center"/>
                </w:tcPr>
                <w:p w14:paraId="7C6F99F4" w14:textId="77777777" w:rsidR="00B776EF" w:rsidRDefault="00B776EF" w:rsidP="0066225F">
                  <w:pPr>
                    <w:spacing w:before="120" w:after="120"/>
                    <w:jc w:val="center"/>
                    <w:rPr>
                      <w:b/>
                      <w:bCs/>
                      <w:i/>
                      <w:iCs/>
                    </w:rPr>
                  </w:pPr>
                  <w:r>
                    <w:rPr>
                      <w:rFonts w:hint="eastAsia"/>
                      <w:b/>
                      <w:bCs/>
                      <w:i/>
                      <w:iCs/>
                    </w:rPr>
                    <w:t>Structure</w:t>
                  </w:r>
                </w:p>
              </w:tc>
              <w:tc>
                <w:tcPr>
                  <w:tcW w:w="2708" w:type="dxa"/>
                </w:tcPr>
                <w:p w14:paraId="60721236" w14:textId="77777777" w:rsidR="00B776EF" w:rsidRDefault="00B776EF" w:rsidP="0066225F">
                  <w:pPr>
                    <w:spacing w:before="120" w:after="120"/>
                    <w:rPr>
                      <w:b/>
                      <w:bCs/>
                      <w:i/>
                      <w:iCs/>
                    </w:rPr>
                  </w:pPr>
                  <w:r>
                    <w:rPr>
                      <w:rFonts w:hint="eastAsia"/>
                      <w:b/>
                      <w:bCs/>
                      <w:i/>
                      <w:iCs/>
                    </w:rPr>
                    <w:t>A frame consists of:</w:t>
                  </w:r>
                </w:p>
                <w:p w14:paraId="1331831A" w14:textId="77777777" w:rsidR="00B776EF" w:rsidRDefault="00B776EF" w:rsidP="0066225F">
                  <w:pPr>
                    <w:spacing w:before="120" w:after="120"/>
                    <w:rPr>
                      <w:b/>
                      <w:bCs/>
                      <w:i/>
                      <w:iCs/>
                    </w:rPr>
                  </w:pPr>
                  <w:r>
                    <w:rPr>
                      <w:rFonts w:hint="eastAsia"/>
                      <w:b/>
                      <w:bCs/>
                      <w:i/>
                      <w:iCs/>
                    </w:rPr>
                    <w:t>Number of Stream #1: 1</w:t>
                  </w:r>
                </w:p>
                <w:p w14:paraId="6D7F3BFB" w14:textId="77777777" w:rsidR="00B776EF" w:rsidRDefault="00B776EF" w:rsidP="0066225F">
                  <w:pPr>
                    <w:spacing w:before="120" w:after="120"/>
                    <w:rPr>
                      <w:b/>
                      <w:bCs/>
                      <w:i/>
                      <w:iCs/>
                    </w:rPr>
                  </w:pPr>
                  <w:r>
                    <w:rPr>
                      <w:rFonts w:hint="eastAsia"/>
                      <w:b/>
                      <w:bCs/>
                      <w:i/>
                      <w:iCs/>
                    </w:rPr>
                    <w:t>Number of Stream #2: 7</w:t>
                  </w:r>
                </w:p>
              </w:tc>
              <w:tc>
                <w:tcPr>
                  <w:tcW w:w="3043" w:type="dxa"/>
                </w:tcPr>
                <w:p w14:paraId="452D0D96" w14:textId="77777777" w:rsidR="00B776EF" w:rsidRDefault="00B776EF" w:rsidP="0066225F">
                  <w:pPr>
                    <w:spacing w:before="120" w:after="120"/>
                    <w:rPr>
                      <w:b/>
                      <w:bCs/>
                      <w:i/>
                      <w:iCs/>
                    </w:rPr>
                  </w:pPr>
                  <w:r>
                    <w:rPr>
                      <w:rFonts w:hint="eastAsia"/>
                      <w:b/>
                      <w:bCs/>
                      <w:i/>
                      <w:iCs/>
                    </w:rPr>
                    <w:t xml:space="preserve">A </w:t>
                  </w:r>
                  <w:proofErr w:type="spellStart"/>
                  <w:r>
                    <w:rPr>
                      <w:rFonts w:hint="eastAsia"/>
                      <w:b/>
                      <w:bCs/>
                      <w:i/>
                      <w:iCs/>
                    </w:rPr>
                    <w:t>GoP</w:t>
                  </w:r>
                  <w:proofErr w:type="spellEnd"/>
                  <w:r>
                    <w:rPr>
                      <w:rFonts w:hint="eastAsia"/>
                      <w:b/>
                      <w:bCs/>
                      <w:i/>
                      <w:iCs/>
                    </w:rPr>
                    <w:t xml:space="preserve"> consists of:</w:t>
                  </w:r>
                </w:p>
                <w:p w14:paraId="6C6F01A4" w14:textId="77777777" w:rsidR="00B776EF" w:rsidRDefault="00B776EF" w:rsidP="0066225F">
                  <w:pPr>
                    <w:spacing w:before="120" w:after="120"/>
                    <w:rPr>
                      <w:b/>
                      <w:bCs/>
                      <w:i/>
                      <w:iCs/>
                    </w:rPr>
                  </w:pPr>
                  <w:r>
                    <w:rPr>
                      <w:rFonts w:hint="eastAsia"/>
                      <w:b/>
                      <w:bCs/>
                      <w:i/>
                      <w:iCs/>
                    </w:rPr>
                    <w:t>Number of Stream #1: 1</w:t>
                  </w:r>
                </w:p>
                <w:p w14:paraId="799EDBB9" w14:textId="77777777" w:rsidR="00B776EF" w:rsidRDefault="00B776EF" w:rsidP="0066225F">
                  <w:pPr>
                    <w:spacing w:before="120" w:after="120"/>
                    <w:rPr>
                      <w:b/>
                      <w:bCs/>
                      <w:i/>
                      <w:iCs/>
                    </w:rPr>
                  </w:pPr>
                  <w:r>
                    <w:rPr>
                      <w:rFonts w:hint="eastAsia"/>
                      <w:b/>
                      <w:bCs/>
                      <w:i/>
                      <w:iCs/>
                    </w:rPr>
                    <w:t>Number of Stream #2: 7</w:t>
                  </w:r>
                </w:p>
              </w:tc>
            </w:tr>
            <w:tr w:rsidR="00B776EF" w14:paraId="258C5D6E" w14:textId="77777777" w:rsidTr="0066225F">
              <w:tc>
                <w:tcPr>
                  <w:tcW w:w="2499" w:type="dxa"/>
                  <w:vAlign w:val="center"/>
                </w:tcPr>
                <w:p w14:paraId="2D56C672" w14:textId="77777777" w:rsidR="00B776EF" w:rsidRDefault="00B776EF" w:rsidP="0066225F">
                  <w:pPr>
                    <w:spacing w:before="120" w:after="120"/>
                    <w:jc w:val="center"/>
                    <w:rPr>
                      <w:b/>
                      <w:bCs/>
                      <w:i/>
                      <w:iCs/>
                    </w:rPr>
                  </w:pPr>
                  <w:r>
                    <w:rPr>
                      <w:rFonts w:hint="eastAsia"/>
                      <w:b/>
                      <w:bCs/>
                      <w:i/>
                      <w:iCs/>
                    </w:rPr>
                    <w:t>Frame per second</w:t>
                  </w:r>
                </w:p>
              </w:tc>
              <w:tc>
                <w:tcPr>
                  <w:tcW w:w="2708" w:type="dxa"/>
                </w:tcPr>
                <w:p w14:paraId="7507DA2E" w14:textId="77777777" w:rsidR="00B776EF" w:rsidRDefault="00B776EF" w:rsidP="0066225F">
                  <w:pPr>
                    <w:spacing w:before="120" w:after="120"/>
                    <w:rPr>
                      <w:b/>
                      <w:bCs/>
                      <w:i/>
                      <w:iCs/>
                    </w:rPr>
                  </w:pPr>
                  <w:r>
                    <w:rPr>
                      <w:rFonts w:hint="eastAsia"/>
                      <w:b/>
                      <w:bCs/>
                      <w:i/>
                      <w:iCs/>
                    </w:rPr>
                    <w:t>Stream #1: 60FPS</w:t>
                  </w:r>
                </w:p>
                <w:p w14:paraId="4949FD96" w14:textId="77777777" w:rsidR="00B776EF" w:rsidRDefault="00B776EF" w:rsidP="0066225F">
                  <w:pPr>
                    <w:spacing w:before="120" w:after="120"/>
                    <w:rPr>
                      <w:b/>
                      <w:bCs/>
                      <w:i/>
                      <w:iCs/>
                    </w:rPr>
                  </w:pPr>
                  <w:r>
                    <w:rPr>
                      <w:rFonts w:hint="eastAsia"/>
                      <w:b/>
                      <w:bCs/>
                      <w:i/>
                      <w:iCs/>
                    </w:rPr>
                    <w:t>Stream #2: 60FPS</w:t>
                  </w:r>
                </w:p>
              </w:tc>
              <w:tc>
                <w:tcPr>
                  <w:tcW w:w="3043" w:type="dxa"/>
                </w:tcPr>
                <w:p w14:paraId="36924C78" w14:textId="77777777" w:rsidR="00B776EF" w:rsidRDefault="00B776EF" w:rsidP="0066225F">
                  <w:pPr>
                    <w:spacing w:before="120" w:after="120"/>
                    <w:rPr>
                      <w:b/>
                      <w:bCs/>
                      <w:i/>
                      <w:iCs/>
                    </w:rPr>
                  </w:pPr>
                  <w:r>
                    <w:rPr>
                      <w:rFonts w:hint="eastAsia"/>
                      <w:b/>
                      <w:bCs/>
                      <w:i/>
                      <w:iCs/>
                    </w:rPr>
                    <w:t>Stream #1 + Stream #2 = 60FPS</w:t>
                  </w:r>
                </w:p>
              </w:tc>
            </w:tr>
            <w:tr w:rsidR="00B776EF" w14:paraId="0C6F84A2" w14:textId="77777777" w:rsidTr="0066225F">
              <w:tc>
                <w:tcPr>
                  <w:tcW w:w="2499" w:type="dxa"/>
                  <w:vAlign w:val="center"/>
                </w:tcPr>
                <w:p w14:paraId="14E90387" w14:textId="77777777" w:rsidR="00B776EF" w:rsidRDefault="00B776EF" w:rsidP="0066225F">
                  <w:pPr>
                    <w:spacing w:before="120" w:after="120"/>
                    <w:jc w:val="center"/>
                    <w:rPr>
                      <w:b/>
                      <w:bCs/>
                      <w:i/>
                      <w:iCs/>
                    </w:rPr>
                  </w:pPr>
                  <w:r>
                    <w:rPr>
                      <w:rFonts w:hint="eastAsia"/>
                      <w:b/>
                      <w:bCs/>
                      <w:i/>
                      <w:iCs/>
                    </w:rPr>
                    <w:t>Average packet size ratio</w:t>
                  </w:r>
                </w:p>
              </w:tc>
              <w:tc>
                <w:tcPr>
                  <w:tcW w:w="5751" w:type="dxa"/>
                  <w:gridSpan w:val="2"/>
                </w:tcPr>
                <w:p w14:paraId="4A391F38" w14:textId="77777777" w:rsidR="00B776EF" w:rsidRDefault="00B776EF" w:rsidP="0066225F">
                  <w:pPr>
                    <w:spacing w:before="120" w:after="120"/>
                    <w:jc w:val="center"/>
                    <w:rPr>
                      <w:b/>
                      <w:bCs/>
                      <w:i/>
                      <w:iCs/>
                    </w:rPr>
                  </w:pPr>
                  <w:r>
                    <w:rPr>
                      <w:rFonts w:hint="eastAsia"/>
                      <w:b/>
                      <w:bCs/>
                      <w:i/>
                      <w:iCs/>
                    </w:rPr>
                    <w:t>Stream #</w:t>
                  </w:r>
                  <w:proofErr w:type="gramStart"/>
                  <w:r>
                    <w:rPr>
                      <w:rFonts w:hint="eastAsia"/>
                      <w:b/>
                      <w:bCs/>
                      <w:i/>
                      <w:iCs/>
                    </w:rPr>
                    <w:t>1 :</w:t>
                  </w:r>
                  <w:proofErr w:type="gramEnd"/>
                  <w:r>
                    <w:rPr>
                      <w:rFonts w:hint="eastAsia"/>
                      <w:b/>
                      <w:bCs/>
                      <w:i/>
                      <w:iCs/>
                    </w:rPr>
                    <w:t xml:space="preserve"> Stream #2 = 2:1</w:t>
                  </w:r>
                </w:p>
              </w:tc>
            </w:tr>
            <w:tr w:rsidR="00B776EF" w14:paraId="71CFF815" w14:textId="77777777" w:rsidTr="0066225F">
              <w:tc>
                <w:tcPr>
                  <w:tcW w:w="2499" w:type="dxa"/>
                  <w:vAlign w:val="center"/>
                </w:tcPr>
                <w:p w14:paraId="2D3FF3CC" w14:textId="77777777" w:rsidR="00B776EF" w:rsidRDefault="00B776EF" w:rsidP="0066225F">
                  <w:pPr>
                    <w:spacing w:before="120" w:after="120"/>
                    <w:jc w:val="center"/>
                    <w:rPr>
                      <w:b/>
                      <w:bCs/>
                      <w:i/>
                      <w:iCs/>
                    </w:rPr>
                  </w:pPr>
                  <w:r>
                    <w:rPr>
                      <w:rFonts w:hint="eastAsia"/>
                      <w:b/>
                      <w:bCs/>
                      <w:i/>
                      <w:iCs/>
                    </w:rPr>
                    <w:t>(PSR, PDB)</w:t>
                  </w:r>
                </w:p>
              </w:tc>
              <w:tc>
                <w:tcPr>
                  <w:tcW w:w="2708" w:type="dxa"/>
                </w:tcPr>
                <w:p w14:paraId="0978B4C0" w14:textId="77777777" w:rsidR="00B776EF" w:rsidRDefault="00B776EF" w:rsidP="0066225F">
                  <w:pPr>
                    <w:spacing w:before="120" w:after="120"/>
                    <w:rPr>
                      <w:b/>
                      <w:bCs/>
                      <w:i/>
                      <w:iCs/>
                    </w:rPr>
                  </w:pPr>
                  <w:r>
                    <w:rPr>
                      <w:rFonts w:hint="eastAsia"/>
                      <w:b/>
                      <w:bCs/>
                      <w:i/>
                      <w:iCs/>
                    </w:rPr>
                    <w:t>AR/VR:</w:t>
                  </w:r>
                </w:p>
                <w:p w14:paraId="76BAE2D8" w14:textId="77777777" w:rsidR="00B776EF" w:rsidRDefault="00B776EF" w:rsidP="0066225F">
                  <w:pPr>
                    <w:spacing w:before="120" w:after="120"/>
                    <w:rPr>
                      <w:b/>
                      <w:bCs/>
                      <w:i/>
                      <w:iCs/>
                    </w:rPr>
                  </w:pPr>
                  <w:r>
                    <w:rPr>
                      <w:rFonts w:hint="eastAsia"/>
                      <w:b/>
                      <w:bCs/>
                      <w:i/>
                      <w:iCs/>
                    </w:rPr>
                    <w:t>Stream #1: (99%, 20ms)</w:t>
                  </w:r>
                </w:p>
                <w:p w14:paraId="7A9D620A" w14:textId="77777777" w:rsidR="00B776EF" w:rsidRDefault="00B776EF" w:rsidP="0066225F">
                  <w:pPr>
                    <w:spacing w:before="120" w:after="120"/>
                    <w:rPr>
                      <w:b/>
                      <w:bCs/>
                      <w:i/>
                      <w:iCs/>
                    </w:rPr>
                  </w:pPr>
                  <w:r>
                    <w:rPr>
                      <w:rFonts w:hint="eastAsia"/>
                      <w:b/>
                      <w:bCs/>
                      <w:i/>
                      <w:iCs/>
                    </w:rPr>
                    <w:t>Stream #2: (90%, 20ms)</w:t>
                  </w:r>
                </w:p>
                <w:p w14:paraId="02C7174B" w14:textId="77777777" w:rsidR="00B776EF" w:rsidRDefault="00B776EF" w:rsidP="0066225F">
                  <w:pPr>
                    <w:spacing w:before="120" w:after="120"/>
                    <w:rPr>
                      <w:b/>
                      <w:bCs/>
                      <w:i/>
                      <w:iCs/>
                    </w:rPr>
                  </w:pPr>
                  <w:r>
                    <w:rPr>
                      <w:rFonts w:hint="eastAsia"/>
                      <w:b/>
                      <w:bCs/>
                      <w:i/>
                      <w:iCs/>
                    </w:rPr>
                    <w:t>CG:</w:t>
                  </w:r>
                  <w:r>
                    <w:rPr>
                      <w:rFonts w:hint="eastAsia"/>
                      <w:b/>
                      <w:bCs/>
                      <w:i/>
                      <w:iCs/>
                    </w:rPr>
                    <w:br/>
                    <w:t>Stream #1: (99%, 30ms)</w:t>
                  </w:r>
                </w:p>
                <w:p w14:paraId="2AD53CE3" w14:textId="77777777" w:rsidR="00B776EF" w:rsidRDefault="00B776EF" w:rsidP="0066225F">
                  <w:pPr>
                    <w:spacing w:before="120" w:after="120"/>
                    <w:rPr>
                      <w:b/>
                      <w:bCs/>
                      <w:i/>
                      <w:iCs/>
                    </w:rPr>
                  </w:pPr>
                  <w:r>
                    <w:rPr>
                      <w:rFonts w:hint="eastAsia"/>
                      <w:b/>
                      <w:bCs/>
                      <w:i/>
                      <w:iCs/>
                    </w:rPr>
                    <w:t>Stream #2: (90%, 30ms)</w:t>
                  </w:r>
                </w:p>
              </w:tc>
              <w:tc>
                <w:tcPr>
                  <w:tcW w:w="3043" w:type="dxa"/>
                </w:tcPr>
                <w:p w14:paraId="518DA37D" w14:textId="77777777" w:rsidR="00B776EF" w:rsidRDefault="00B776EF" w:rsidP="0066225F">
                  <w:pPr>
                    <w:spacing w:before="120" w:after="120"/>
                    <w:rPr>
                      <w:b/>
                      <w:bCs/>
                      <w:i/>
                      <w:iCs/>
                    </w:rPr>
                  </w:pPr>
                  <w:r>
                    <w:rPr>
                      <w:rFonts w:hint="eastAsia"/>
                      <w:b/>
                      <w:bCs/>
                      <w:i/>
                      <w:iCs/>
                    </w:rPr>
                    <w:t>AR/VR:</w:t>
                  </w:r>
                </w:p>
                <w:p w14:paraId="41C5C6C8" w14:textId="77777777" w:rsidR="00B776EF" w:rsidRDefault="00B776EF" w:rsidP="0066225F">
                  <w:pPr>
                    <w:spacing w:before="120" w:after="120"/>
                    <w:rPr>
                      <w:b/>
                      <w:bCs/>
                      <w:i/>
                      <w:iCs/>
                    </w:rPr>
                  </w:pPr>
                  <w:r>
                    <w:rPr>
                      <w:rFonts w:hint="eastAsia"/>
                      <w:b/>
                      <w:bCs/>
                      <w:i/>
                      <w:iCs/>
                    </w:rPr>
                    <w:t>Stream #1: (99%, 10ms)</w:t>
                  </w:r>
                </w:p>
                <w:p w14:paraId="5B67AE5C" w14:textId="77777777" w:rsidR="00B776EF" w:rsidRDefault="00B776EF" w:rsidP="0066225F">
                  <w:pPr>
                    <w:spacing w:before="120" w:after="120"/>
                    <w:rPr>
                      <w:b/>
                      <w:bCs/>
                      <w:i/>
                      <w:iCs/>
                    </w:rPr>
                  </w:pPr>
                  <w:r>
                    <w:rPr>
                      <w:rFonts w:hint="eastAsia"/>
                      <w:b/>
                      <w:bCs/>
                      <w:i/>
                      <w:iCs/>
                    </w:rPr>
                    <w:t>Stream #2: (90%, 10ms)</w:t>
                  </w:r>
                </w:p>
                <w:p w14:paraId="3398F91B" w14:textId="77777777" w:rsidR="00B776EF" w:rsidRDefault="00B776EF" w:rsidP="0066225F">
                  <w:pPr>
                    <w:spacing w:before="120" w:after="120"/>
                    <w:rPr>
                      <w:b/>
                      <w:bCs/>
                      <w:i/>
                      <w:iCs/>
                    </w:rPr>
                  </w:pPr>
                  <w:r>
                    <w:rPr>
                      <w:rFonts w:hint="eastAsia"/>
                      <w:b/>
                      <w:bCs/>
                      <w:i/>
                      <w:iCs/>
                    </w:rPr>
                    <w:t>CG:</w:t>
                  </w:r>
                </w:p>
                <w:p w14:paraId="0E995A0D" w14:textId="77777777" w:rsidR="00B776EF" w:rsidRDefault="00B776EF" w:rsidP="0066225F">
                  <w:pPr>
                    <w:spacing w:before="120" w:after="120"/>
                    <w:rPr>
                      <w:b/>
                      <w:bCs/>
                      <w:i/>
                      <w:iCs/>
                    </w:rPr>
                  </w:pPr>
                  <w:r>
                    <w:rPr>
                      <w:rFonts w:hint="eastAsia"/>
                      <w:b/>
                      <w:bCs/>
                      <w:i/>
                      <w:iCs/>
                    </w:rPr>
                    <w:t>Stream #1: (99%, 15ms)</w:t>
                  </w:r>
                </w:p>
                <w:p w14:paraId="2C206503" w14:textId="77777777" w:rsidR="00B776EF" w:rsidRDefault="00B776EF" w:rsidP="0066225F">
                  <w:pPr>
                    <w:spacing w:before="120" w:after="120"/>
                    <w:rPr>
                      <w:b/>
                      <w:bCs/>
                      <w:i/>
                      <w:iCs/>
                    </w:rPr>
                  </w:pPr>
                  <w:r>
                    <w:rPr>
                      <w:rFonts w:hint="eastAsia"/>
                      <w:b/>
                      <w:bCs/>
                      <w:i/>
                      <w:iCs/>
                    </w:rPr>
                    <w:t>Stream #2: (90%, 15ms)</w:t>
                  </w:r>
                </w:p>
              </w:tc>
            </w:tr>
          </w:tbl>
          <w:p w14:paraId="1CE3A300" w14:textId="77777777" w:rsidR="00B776EF" w:rsidRDefault="00B776EF" w:rsidP="0066225F">
            <w:pPr>
              <w:spacing w:before="120" w:after="120"/>
            </w:pPr>
            <w:r>
              <w:fldChar w:fldCharType="end"/>
            </w:r>
          </w:p>
          <w:p w14:paraId="2CC1D799" w14:textId="77777777" w:rsidR="003925A8" w:rsidRDefault="003925A8" w:rsidP="003925A8">
            <w:pPr>
              <w:pStyle w:val="TOC1"/>
              <w:tabs>
                <w:tab w:val="clear" w:pos="9639"/>
                <w:tab w:val="right" w:leader="dot" w:pos="9660"/>
              </w:tabs>
              <w:spacing w:after="120"/>
            </w:pPr>
            <w:r>
              <w:rPr>
                <w:b/>
                <w:bCs/>
                <w:i/>
                <w:iCs/>
                <w:sz w:val="20"/>
              </w:rPr>
              <w:lastRenderedPageBreak/>
              <w:fldChar w:fldCharType="begin"/>
            </w:r>
            <w:r>
              <w:instrText>TOC \n  \t "YJ-Proposal,1,sub-proposal,2,3rd level proposal,3" \h</w:instrText>
            </w:r>
            <w:r>
              <w:rPr>
                <w:b/>
                <w:bCs/>
                <w:i/>
                <w:iCs/>
                <w:sz w:val="20"/>
              </w:rPr>
              <w:fldChar w:fldCharType="separate"/>
            </w:r>
            <w:hyperlink w:anchor="_Toc32272" w:history="1">
              <w:r>
                <w:rPr>
                  <w:rFonts w:eastAsia="SimSun"/>
                  <w:bCs/>
                  <w:i/>
                  <w:iCs/>
                  <w:lang w:val="en-US" w:eastAsia="zh-CN"/>
                </w:rPr>
                <w:t xml:space="preserve">Proposal 1: </w:t>
              </w:r>
              <w:r>
                <w:rPr>
                  <w:rFonts w:hint="eastAsia"/>
                  <w:lang w:val="en-US" w:eastAsia="zh-CN"/>
                </w:rPr>
                <w:t xml:space="preserve">The average packet size ratio </w:t>
              </w:r>
              <w:r>
                <w:rPr>
                  <w:rFonts w:hint="eastAsia"/>
                  <w:position w:val="-6"/>
                  <w:lang w:val="en-US" w:eastAsia="zh-CN"/>
                </w:rPr>
                <w:object w:dxaOrig="245" w:dyaOrig="217" w14:anchorId="63F0ED05">
                  <v:shape id="_x0000_i1045" type="#_x0000_t75" style="width:12.45pt;height:11.1pt" o:ole="">
                    <v:imagedata r:id="rId16" o:title=""/>
                  </v:shape>
                  <o:OLEObject Type="Embed" ProgID="Equation.KSEE3" ShapeID="_x0000_i1045" DrawAspect="Content" ObjectID="_1690707312" r:id="rId18"/>
                </w:object>
              </w:r>
              <w:r>
                <w:rPr>
                  <w:rFonts w:hint="eastAsia"/>
                  <w:lang w:val="en-US" w:eastAsia="zh-CN"/>
                </w:rPr>
                <w:t>is 2 as baseline and companies can optionally report the results with other ratios, including, e.g., 1.5 and 3.</w:t>
              </w:r>
            </w:hyperlink>
          </w:p>
          <w:p w14:paraId="2378C8F3" w14:textId="77777777" w:rsidR="003925A8" w:rsidRDefault="003925A8" w:rsidP="003925A8">
            <w:pPr>
              <w:pStyle w:val="TOC1"/>
              <w:tabs>
                <w:tab w:val="clear" w:pos="9639"/>
                <w:tab w:val="right" w:leader="dot" w:pos="9660"/>
              </w:tabs>
              <w:spacing w:after="120"/>
            </w:pPr>
            <w:hyperlink w:anchor="_Toc25156" w:history="1">
              <w:r>
                <w:rPr>
                  <w:rFonts w:eastAsia="SimSun"/>
                  <w:bCs/>
                  <w:i/>
                  <w:iCs/>
                  <w:lang w:val="en-US" w:eastAsia="zh-CN"/>
                </w:rPr>
                <w:t xml:space="preserve">Proposal 2: </w:t>
              </w:r>
              <w:r>
                <w:rPr>
                  <w:rFonts w:eastAsia="SimSun" w:hint="eastAsia"/>
                  <w:lang w:val="en-US" w:eastAsia="zh-CN"/>
                </w:rPr>
                <w:t>Consider the parameters for I/P stream modeling in Table 5 as baseline.</w:t>
              </w:r>
            </w:hyperlink>
          </w:p>
          <w:p w14:paraId="6BC1C6E0" w14:textId="77777777" w:rsidR="003925A8" w:rsidRDefault="003925A8" w:rsidP="003925A8">
            <w:pPr>
              <w:spacing w:before="120" w:after="120"/>
              <w:jc w:val="center"/>
              <w:rPr>
                <w:rFonts w:eastAsia="SimSun"/>
                <w:b/>
                <w:bCs/>
                <w:i/>
                <w:iCs/>
              </w:rPr>
            </w:pPr>
            <w:r>
              <w:rPr>
                <w:rFonts w:hint="eastAsia"/>
                <w:b/>
                <w:bCs/>
                <w:i/>
                <w:iCs/>
              </w:rPr>
              <w:t xml:space="preserve">Table 5 Summary of parameters for I/P stream </w:t>
            </w:r>
            <w:proofErr w:type="spellStart"/>
            <w:r>
              <w:rPr>
                <w:rFonts w:hint="eastAsia"/>
                <w:b/>
                <w:bCs/>
                <w:i/>
                <w:iCs/>
              </w:rPr>
              <w:t>modeling</w:t>
            </w:r>
            <w:proofErr w:type="spellEnd"/>
          </w:p>
          <w:tbl>
            <w:tblPr>
              <w:tblStyle w:val="TableGrid"/>
              <w:tblW w:w="0" w:type="auto"/>
              <w:tblInd w:w="793" w:type="dxa"/>
              <w:tblLook w:val="04A0" w:firstRow="1" w:lastRow="0" w:firstColumn="1" w:lastColumn="0" w:noHBand="0" w:noVBand="1"/>
            </w:tblPr>
            <w:tblGrid>
              <w:gridCol w:w="2371"/>
              <w:gridCol w:w="2534"/>
              <w:gridCol w:w="2837"/>
            </w:tblGrid>
            <w:tr w:rsidR="003925A8" w14:paraId="0F037349" w14:textId="77777777" w:rsidTr="0066225F">
              <w:tc>
                <w:tcPr>
                  <w:tcW w:w="2499" w:type="dxa"/>
                  <w:vAlign w:val="center"/>
                </w:tcPr>
                <w:p w14:paraId="03F76CD9" w14:textId="77777777" w:rsidR="003925A8" w:rsidRDefault="003925A8" w:rsidP="003925A8">
                  <w:pPr>
                    <w:spacing w:before="120" w:after="120"/>
                    <w:jc w:val="center"/>
                    <w:rPr>
                      <w:b/>
                      <w:bCs/>
                      <w:i/>
                      <w:iCs/>
                    </w:rPr>
                  </w:pPr>
                  <w:r>
                    <w:rPr>
                      <w:rFonts w:hint="eastAsia"/>
                      <w:b/>
                      <w:bCs/>
                      <w:i/>
                      <w:iCs/>
                    </w:rPr>
                    <w:t>Application</w:t>
                  </w:r>
                </w:p>
              </w:tc>
              <w:tc>
                <w:tcPr>
                  <w:tcW w:w="5751" w:type="dxa"/>
                  <w:gridSpan w:val="2"/>
                </w:tcPr>
                <w:p w14:paraId="461782D8" w14:textId="77777777" w:rsidR="003925A8" w:rsidRDefault="003925A8" w:rsidP="003925A8">
                  <w:pPr>
                    <w:spacing w:before="120" w:after="120"/>
                    <w:jc w:val="center"/>
                    <w:rPr>
                      <w:b/>
                      <w:bCs/>
                      <w:i/>
                      <w:iCs/>
                    </w:rPr>
                  </w:pPr>
                  <w:r>
                    <w:rPr>
                      <w:rFonts w:hint="eastAsia"/>
                      <w:b/>
                      <w:bCs/>
                      <w:i/>
                      <w:iCs/>
                    </w:rPr>
                    <w:t>AR/VR/CG</w:t>
                  </w:r>
                </w:p>
              </w:tc>
            </w:tr>
            <w:tr w:rsidR="003925A8" w14:paraId="74AD59FD" w14:textId="77777777" w:rsidTr="0066225F">
              <w:tc>
                <w:tcPr>
                  <w:tcW w:w="2499" w:type="dxa"/>
                  <w:vMerge w:val="restart"/>
                  <w:vAlign w:val="center"/>
                </w:tcPr>
                <w:p w14:paraId="126A70B1" w14:textId="77777777" w:rsidR="003925A8" w:rsidRDefault="003925A8" w:rsidP="003925A8">
                  <w:pPr>
                    <w:spacing w:before="120" w:after="120"/>
                    <w:jc w:val="center"/>
                    <w:rPr>
                      <w:b/>
                      <w:bCs/>
                      <w:i/>
                      <w:iCs/>
                    </w:rPr>
                  </w:pPr>
                  <w:r>
                    <w:rPr>
                      <w:rFonts w:hint="eastAsia"/>
                      <w:b/>
                      <w:bCs/>
                      <w:i/>
                      <w:iCs/>
                    </w:rPr>
                    <w:t>Two stream data</w:t>
                  </w:r>
                </w:p>
              </w:tc>
              <w:tc>
                <w:tcPr>
                  <w:tcW w:w="5751" w:type="dxa"/>
                  <w:gridSpan w:val="2"/>
                </w:tcPr>
                <w:p w14:paraId="1872007C" w14:textId="77777777" w:rsidR="003925A8" w:rsidRDefault="003925A8" w:rsidP="003925A8">
                  <w:pPr>
                    <w:spacing w:before="120" w:after="120"/>
                    <w:jc w:val="center"/>
                    <w:rPr>
                      <w:b/>
                      <w:bCs/>
                      <w:i/>
                      <w:iCs/>
                    </w:rPr>
                  </w:pPr>
                  <w:r>
                    <w:rPr>
                      <w:rFonts w:hint="eastAsia"/>
                      <w:b/>
                      <w:bCs/>
                      <w:i/>
                      <w:iCs/>
                    </w:rPr>
                    <w:t>Stream #1: I-frame</w:t>
                  </w:r>
                </w:p>
                <w:p w14:paraId="688941C7" w14:textId="77777777" w:rsidR="003925A8" w:rsidRDefault="003925A8" w:rsidP="003925A8">
                  <w:pPr>
                    <w:spacing w:before="120" w:after="120"/>
                    <w:jc w:val="center"/>
                    <w:rPr>
                      <w:b/>
                      <w:bCs/>
                      <w:i/>
                      <w:iCs/>
                    </w:rPr>
                  </w:pPr>
                  <w:r>
                    <w:rPr>
                      <w:rFonts w:hint="eastAsia"/>
                      <w:b/>
                      <w:bCs/>
                      <w:i/>
                      <w:iCs/>
                    </w:rPr>
                    <w:t>Stream #2: P-frame</w:t>
                  </w:r>
                </w:p>
              </w:tc>
            </w:tr>
            <w:tr w:rsidR="003925A8" w14:paraId="411D655F" w14:textId="77777777" w:rsidTr="0066225F">
              <w:tc>
                <w:tcPr>
                  <w:tcW w:w="2499" w:type="dxa"/>
                  <w:vMerge/>
                  <w:vAlign w:val="center"/>
                </w:tcPr>
                <w:p w14:paraId="396231ED" w14:textId="77777777" w:rsidR="003925A8" w:rsidRDefault="003925A8" w:rsidP="003925A8">
                  <w:pPr>
                    <w:spacing w:before="120" w:after="120"/>
                    <w:jc w:val="center"/>
                    <w:rPr>
                      <w:b/>
                      <w:bCs/>
                      <w:i/>
                      <w:iCs/>
                    </w:rPr>
                  </w:pPr>
                </w:p>
              </w:tc>
              <w:tc>
                <w:tcPr>
                  <w:tcW w:w="2708" w:type="dxa"/>
                </w:tcPr>
                <w:p w14:paraId="0722240C" w14:textId="77777777" w:rsidR="003925A8" w:rsidRDefault="003925A8" w:rsidP="003925A8">
                  <w:pPr>
                    <w:spacing w:before="120" w:after="120"/>
                    <w:jc w:val="center"/>
                    <w:rPr>
                      <w:b/>
                      <w:bCs/>
                      <w:i/>
                      <w:iCs/>
                    </w:rPr>
                  </w:pPr>
                  <w:r>
                    <w:rPr>
                      <w:rFonts w:hint="eastAsia"/>
                      <w:b/>
                      <w:bCs/>
                      <w:i/>
                      <w:iCs/>
                    </w:rPr>
                    <w:t xml:space="preserve">Option 1 </w:t>
                  </w:r>
                  <w:proofErr w:type="gramStart"/>
                  <w:r>
                    <w:rPr>
                      <w:rFonts w:hint="eastAsia"/>
                      <w:b/>
                      <w:bCs/>
                      <w:i/>
                      <w:iCs/>
                    </w:rPr>
                    <w:t>Sliced-based</w:t>
                  </w:r>
                  <w:proofErr w:type="gramEnd"/>
                </w:p>
              </w:tc>
              <w:tc>
                <w:tcPr>
                  <w:tcW w:w="3043" w:type="dxa"/>
                </w:tcPr>
                <w:p w14:paraId="43CD96C2" w14:textId="77777777" w:rsidR="003925A8" w:rsidRDefault="003925A8" w:rsidP="003925A8">
                  <w:pPr>
                    <w:spacing w:before="120" w:after="120"/>
                    <w:jc w:val="center"/>
                    <w:rPr>
                      <w:b/>
                      <w:bCs/>
                      <w:i/>
                      <w:iCs/>
                    </w:rPr>
                  </w:pPr>
                  <w:r>
                    <w:rPr>
                      <w:rFonts w:hint="eastAsia"/>
                      <w:b/>
                      <w:bCs/>
                      <w:i/>
                      <w:iCs/>
                    </w:rPr>
                    <w:t>Option 2: Frame-based (</w:t>
                  </w:r>
                  <w:proofErr w:type="spellStart"/>
                  <w:r>
                    <w:rPr>
                      <w:rFonts w:hint="eastAsia"/>
                      <w:b/>
                      <w:bCs/>
                      <w:i/>
                      <w:iCs/>
                    </w:rPr>
                    <w:t>GoP</w:t>
                  </w:r>
                  <w:proofErr w:type="spellEnd"/>
                  <w:r>
                    <w:rPr>
                      <w:rFonts w:hint="eastAsia"/>
                      <w:b/>
                      <w:bCs/>
                      <w:i/>
                      <w:iCs/>
                    </w:rPr>
                    <w:t>)</w:t>
                  </w:r>
                </w:p>
              </w:tc>
            </w:tr>
            <w:tr w:rsidR="003925A8" w14:paraId="3074BADC" w14:textId="77777777" w:rsidTr="0066225F">
              <w:tc>
                <w:tcPr>
                  <w:tcW w:w="2499" w:type="dxa"/>
                  <w:vAlign w:val="center"/>
                </w:tcPr>
                <w:p w14:paraId="1FC6BFA3" w14:textId="77777777" w:rsidR="003925A8" w:rsidRDefault="003925A8" w:rsidP="003925A8">
                  <w:pPr>
                    <w:spacing w:before="120" w:after="120"/>
                    <w:jc w:val="center"/>
                    <w:rPr>
                      <w:b/>
                      <w:bCs/>
                      <w:i/>
                      <w:iCs/>
                    </w:rPr>
                  </w:pPr>
                  <w:r>
                    <w:rPr>
                      <w:rFonts w:hint="eastAsia"/>
                      <w:b/>
                      <w:bCs/>
                      <w:i/>
                      <w:iCs/>
                    </w:rPr>
                    <w:t>Structure</w:t>
                  </w:r>
                </w:p>
              </w:tc>
              <w:tc>
                <w:tcPr>
                  <w:tcW w:w="2708" w:type="dxa"/>
                </w:tcPr>
                <w:p w14:paraId="26B286B1" w14:textId="77777777" w:rsidR="003925A8" w:rsidRDefault="003925A8" w:rsidP="003925A8">
                  <w:pPr>
                    <w:spacing w:before="120" w:after="120"/>
                    <w:rPr>
                      <w:b/>
                      <w:bCs/>
                      <w:i/>
                      <w:iCs/>
                    </w:rPr>
                  </w:pPr>
                  <w:r>
                    <w:rPr>
                      <w:rFonts w:hint="eastAsia"/>
                      <w:b/>
                      <w:bCs/>
                      <w:i/>
                      <w:iCs/>
                    </w:rPr>
                    <w:t>A frame consists of:</w:t>
                  </w:r>
                </w:p>
                <w:p w14:paraId="29E5E9CD" w14:textId="77777777" w:rsidR="003925A8" w:rsidRDefault="003925A8" w:rsidP="003925A8">
                  <w:pPr>
                    <w:spacing w:before="120" w:after="120"/>
                    <w:rPr>
                      <w:b/>
                      <w:bCs/>
                      <w:i/>
                      <w:iCs/>
                    </w:rPr>
                  </w:pPr>
                  <w:r>
                    <w:rPr>
                      <w:rFonts w:hint="eastAsia"/>
                      <w:b/>
                      <w:bCs/>
                      <w:i/>
                      <w:iCs/>
                    </w:rPr>
                    <w:t>Number of Stream #1: 1</w:t>
                  </w:r>
                </w:p>
                <w:p w14:paraId="74472B78" w14:textId="77777777" w:rsidR="003925A8" w:rsidRDefault="003925A8" w:rsidP="003925A8">
                  <w:pPr>
                    <w:spacing w:before="120" w:after="120"/>
                    <w:rPr>
                      <w:b/>
                      <w:bCs/>
                      <w:i/>
                      <w:iCs/>
                    </w:rPr>
                  </w:pPr>
                  <w:r>
                    <w:rPr>
                      <w:rFonts w:hint="eastAsia"/>
                      <w:b/>
                      <w:bCs/>
                      <w:i/>
                      <w:iCs/>
                    </w:rPr>
                    <w:t>Number of Stream #2: 7</w:t>
                  </w:r>
                </w:p>
              </w:tc>
              <w:tc>
                <w:tcPr>
                  <w:tcW w:w="3043" w:type="dxa"/>
                </w:tcPr>
                <w:p w14:paraId="695B9E2A" w14:textId="77777777" w:rsidR="003925A8" w:rsidRDefault="003925A8" w:rsidP="003925A8">
                  <w:pPr>
                    <w:spacing w:before="120" w:after="120"/>
                    <w:rPr>
                      <w:b/>
                      <w:bCs/>
                      <w:i/>
                      <w:iCs/>
                    </w:rPr>
                  </w:pPr>
                  <w:r>
                    <w:rPr>
                      <w:rFonts w:hint="eastAsia"/>
                      <w:b/>
                      <w:bCs/>
                      <w:i/>
                      <w:iCs/>
                    </w:rPr>
                    <w:t xml:space="preserve">A </w:t>
                  </w:r>
                  <w:proofErr w:type="spellStart"/>
                  <w:r>
                    <w:rPr>
                      <w:rFonts w:hint="eastAsia"/>
                      <w:b/>
                      <w:bCs/>
                      <w:i/>
                      <w:iCs/>
                    </w:rPr>
                    <w:t>GoP</w:t>
                  </w:r>
                  <w:proofErr w:type="spellEnd"/>
                  <w:r>
                    <w:rPr>
                      <w:rFonts w:hint="eastAsia"/>
                      <w:b/>
                      <w:bCs/>
                      <w:i/>
                      <w:iCs/>
                    </w:rPr>
                    <w:t xml:space="preserve"> consists of:</w:t>
                  </w:r>
                </w:p>
                <w:p w14:paraId="7ACFAFF5" w14:textId="77777777" w:rsidR="003925A8" w:rsidRDefault="003925A8" w:rsidP="003925A8">
                  <w:pPr>
                    <w:spacing w:before="120" w:after="120"/>
                    <w:rPr>
                      <w:b/>
                      <w:bCs/>
                      <w:i/>
                      <w:iCs/>
                    </w:rPr>
                  </w:pPr>
                  <w:r>
                    <w:rPr>
                      <w:rFonts w:hint="eastAsia"/>
                      <w:b/>
                      <w:bCs/>
                      <w:i/>
                      <w:iCs/>
                    </w:rPr>
                    <w:t>Number of Stream #1: 1</w:t>
                  </w:r>
                </w:p>
                <w:p w14:paraId="0C9E5021" w14:textId="77777777" w:rsidR="003925A8" w:rsidRDefault="003925A8" w:rsidP="003925A8">
                  <w:pPr>
                    <w:spacing w:before="120" w:after="120"/>
                    <w:rPr>
                      <w:b/>
                      <w:bCs/>
                      <w:i/>
                      <w:iCs/>
                    </w:rPr>
                  </w:pPr>
                  <w:r>
                    <w:rPr>
                      <w:rFonts w:hint="eastAsia"/>
                      <w:b/>
                      <w:bCs/>
                      <w:i/>
                      <w:iCs/>
                    </w:rPr>
                    <w:t>Number of Stream #2: 7</w:t>
                  </w:r>
                </w:p>
              </w:tc>
            </w:tr>
            <w:tr w:rsidR="003925A8" w14:paraId="5950296F" w14:textId="77777777" w:rsidTr="0066225F">
              <w:tc>
                <w:tcPr>
                  <w:tcW w:w="2499" w:type="dxa"/>
                  <w:vAlign w:val="center"/>
                </w:tcPr>
                <w:p w14:paraId="09315E98" w14:textId="77777777" w:rsidR="003925A8" w:rsidRDefault="003925A8" w:rsidP="003925A8">
                  <w:pPr>
                    <w:spacing w:before="120" w:after="120"/>
                    <w:jc w:val="center"/>
                    <w:rPr>
                      <w:b/>
                      <w:bCs/>
                      <w:i/>
                      <w:iCs/>
                    </w:rPr>
                  </w:pPr>
                  <w:r>
                    <w:rPr>
                      <w:rFonts w:hint="eastAsia"/>
                      <w:b/>
                      <w:bCs/>
                      <w:i/>
                      <w:iCs/>
                    </w:rPr>
                    <w:t>Frame per second</w:t>
                  </w:r>
                </w:p>
              </w:tc>
              <w:tc>
                <w:tcPr>
                  <w:tcW w:w="2708" w:type="dxa"/>
                </w:tcPr>
                <w:p w14:paraId="4606AA6F" w14:textId="77777777" w:rsidR="003925A8" w:rsidRDefault="003925A8" w:rsidP="003925A8">
                  <w:pPr>
                    <w:spacing w:before="120" w:after="120"/>
                    <w:rPr>
                      <w:b/>
                      <w:bCs/>
                      <w:i/>
                      <w:iCs/>
                    </w:rPr>
                  </w:pPr>
                  <w:r>
                    <w:rPr>
                      <w:rFonts w:hint="eastAsia"/>
                      <w:b/>
                      <w:bCs/>
                      <w:i/>
                      <w:iCs/>
                    </w:rPr>
                    <w:t>Stream #1: 60FPS</w:t>
                  </w:r>
                </w:p>
                <w:p w14:paraId="08C54D87" w14:textId="77777777" w:rsidR="003925A8" w:rsidRDefault="003925A8" w:rsidP="003925A8">
                  <w:pPr>
                    <w:spacing w:before="120" w:after="120"/>
                    <w:rPr>
                      <w:b/>
                      <w:bCs/>
                      <w:i/>
                      <w:iCs/>
                    </w:rPr>
                  </w:pPr>
                  <w:r>
                    <w:rPr>
                      <w:rFonts w:hint="eastAsia"/>
                      <w:b/>
                      <w:bCs/>
                      <w:i/>
                      <w:iCs/>
                    </w:rPr>
                    <w:t>Stream #2: 60FPS</w:t>
                  </w:r>
                </w:p>
              </w:tc>
              <w:tc>
                <w:tcPr>
                  <w:tcW w:w="3043" w:type="dxa"/>
                </w:tcPr>
                <w:p w14:paraId="143BE86C" w14:textId="77777777" w:rsidR="003925A8" w:rsidRDefault="003925A8" w:rsidP="003925A8">
                  <w:pPr>
                    <w:spacing w:before="120" w:after="120"/>
                    <w:rPr>
                      <w:b/>
                      <w:bCs/>
                      <w:i/>
                      <w:iCs/>
                    </w:rPr>
                  </w:pPr>
                  <w:r>
                    <w:rPr>
                      <w:rFonts w:hint="eastAsia"/>
                      <w:b/>
                      <w:bCs/>
                      <w:i/>
                      <w:iCs/>
                    </w:rPr>
                    <w:t>Stream #1 + Stream #2 = 60FPS</w:t>
                  </w:r>
                </w:p>
              </w:tc>
            </w:tr>
            <w:tr w:rsidR="003925A8" w14:paraId="3A0CEDB5" w14:textId="77777777" w:rsidTr="0066225F">
              <w:tc>
                <w:tcPr>
                  <w:tcW w:w="2499" w:type="dxa"/>
                  <w:vAlign w:val="center"/>
                </w:tcPr>
                <w:p w14:paraId="73527BFC" w14:textId="77777777" w:rsidR="003925A8" w:rsidRDefault="003925A8" w:rsidP="003925A8">
                  <w:pPr>
                    <w:spacing w:before="120" w:after="120"/>
                    <w:jc w:val="center"/>
                    <w:rPr>
                      <w:b/>
                      <w:bCs/>
                      <w:i/>
                      <w:iCs/>
                    </w:rPr>
                  </w:pPr>
                  <w:r>
                    <w:rPr>
                      <w:rFonts w:hint="eastAsia"/>
                      <w:b/>
                      <w:bCs/>
                      <w:i/>
                      <w:iCs/>
                    </w:rPr>
                    <w:t>Average packet size ratio</w:t>
                  </w:r>
                </w:p>
              </w:tc>
              <w:tc>
                <w:tcPr>
                  <w:tcW w:w="5751" w:type="dxa"/>
                  <w:gridSpan w:val="2"/>
                </w:tcPr>
                <w:p w14:paraId="3E6B6BA2" w14:textId="77777777" w:rsidR="003925A8" w:rsidRDefault="003925A8" w:rsidP="003925A8">
                  <w:pPr>
                    <w:spacing w:before="120" w:after="120"/>
                    <w:jc w:val="center"/>
                    <w:rPr>
                      <w:b/>
                      <w:bCs/>
                      <w:i/>
                      <w:iCs/>
                    </w:rPr>
                  </w:pPr>
                  <w:r>
                    <w:rPr>
                      <w:rFonts w:hint="eastAsia"/>
                      <w:b/>
                      <w:bCs/>
                      <w:i/>
                      <w:iCs/>
                    </w:rPr>
                    <w:t>Stream #</w:t>
                  </w:r>
                  <w:proofErr w:type="gramStart"/>
                  <w:r>
                    <w:rPr>
                      <w:rFonts w:hint="eastAsia"/>
                      <w:b/>
                      <w:bCs/>
                      <w:i/>
                      <w:iCs/>
                    </w:rPr>
                    <w:t>1 :</w:t>
                  </w:r>
                  <w:proofErr w:type="gramEnd"/>
                  <w:r>
                    <w:rPr>
                      <w:rFonts w:hint="eastAsia"/>
                      <w:b/>
                      <w:bCs/>
                      <w:i/>
                      <w:iCs/>
                    </w:rPr>
                    <w:t xml:space="preserve"> Stream #2 = 2:1</w:t>
                  </w:r>
                </w:p>
              </w:tc>
            </w:tr>
            <w:tr w:rsidR="003925A8" w14:paraId="6171D06F" w14:textId="77777777" w:rsidTr="0066225F">
              <w:tc>
                <w:tcPr>
                  <w:tcW w:w="2499" w:type="dxa"/>
                  <w:vAlign w:val="center"/>
                </w:tcPr>
                <w:p w14:paraId="1D081A03" w14:textId="77777777" w:rsidR="003925A8" w:rsidRDefault="003925A8" w:rsidP="003925A8">
                  <w:pPr>
                    <w:spacing w:before="120" w:after="120"/>
                    <w:jc w:val="center"/>
                    <w:rPr>
                      <w:b/>
                      <w:bCs/>
                      <w:i/>
                      <w:iCs/>
                    </w:rPr>
                  </w:pPr>
                  <w:r>
                    <w:rPr>
                      <w:rFonts w:hint="eastAsia"/>
                      <w:b/>
                      <w:bCs/>
                      <w:i/>
                      <w:iCs/>
                    </w:rPr>
                    <w:t>(PSR, PDB)</w:t>
                  </w:r>
                </w:p>
              </w:tc>
              <w:tc>
                <w:tcPr>
                  <w:tcW w:w="2708" w:type="dxa"/>
                </w:tcPr>
                <w:p w14:paraId="5ADAB616" w14:textId="77777777" w:rsidR="003925A8" w:rsidRDefault="003925A8" w:rsidP="003925A8">
                  <w:pPr>
                    <w:spacing w:before="120" w:after="120"/>
                    <w:rPr>
                      <w:b/>
                      <w:bCs/>
                      <w:i/>
                      <w:iCs/>
                    </w:rPr>
                  </w:pPr>
                  <w:r>
                    <w:rPr>
                      <w:rFonts w:hint="eastAsia"/>
                      <w:b/>
                      <w:bCs/>
                      <w:i/>
                      <w:iCs/>
                    </w:rPr>
                    <w:t>AR/VR:</w:t>
                  </w:r>
                </w:p>
                <w:p w14:paraId="13885165" w14:textId="77777777" w:rsidR="003925A8" w:rsidRDefault="003925A8" w:rsidP="003925A8">
                  <w:pPr>
                    <w:spacing w:before="120" w:after="120"/>
                    <w:rPr>
                      <w:b/>
                      <w:bCs/>
                      <w:i/>
                      <w:iCs/>
                    </w:rPr>
                  </w:pPr>
                  <w:r>
                    <w:rPr>
                      <w:rFonts w:hint="eastAsia"/>
                      <w:b/>
                      <w:bCs/>
                      <w:i/>
                      <w:iCs/>
                    </w:rPr>
                    <w:t>Stream #1: (99%, 20ms)</w:t>
                  </w:r>
                </w:p>
                <w:p w14:paraId="6FA75CA4" w14:textId="77777777" w:rsidR="003925A8" w:rsidRDefault="003925A8" w:rsidP="003925A8">
                  <w:pPr>
                    <w:spacing w:before="120" w:after="120"/>
                    <w:rPr>
                      <w:b/>
                      <w:bCs/>
                      <w:i/>
                      <w:iCs/>
                    </w:rPr>
                  </w:pPr>
                  <w:r>
                    <w:rPr>
                      <w:rFonts w:hint="eastAsia"/>
                      <w:b/>
                      <w:bCs/>
                      <w:i/>
                      <w:iCs/>
                    </w:rPr>
                    <w:t>Stream #2: (90%, 20ms)</w:t>
                  </w:r>
                </w:p>
                <w:p w14:paraId="0299EE54" w14:textId="77777777" w:rsidR="003925A8" w:rsidRDefault="003925A8" w:rsidP="003925A8">
                  <w:pPr>
                    <w:spacing w:before="120" w:after="120"/>
                    <w:rPr>
                      <w:b/>
                      <w:bCs/>
                      <w:i/>
                      <w:iCs/>
                    </w:rPr>
                  </w:pPr>
                  <w:r>
                    <w:rPr>
                      <w:rFonts w:hint="eastAsia"/>
                      <w:b/>
                      <w:bCs/>
                      <w:i/>
                      <w:iCs/>
                    </w:rPr>
                    <w:t>CG:</w:t>
                  </w:r>
                  <w:r>
                    <w:rPr>
                      <w:rFonts w:hint="eastAsia"/>
                      <w:b/>
                      <w:bCs/>
                      <w:i/>
                      <w:iCs/>
                    </w:rPr>
                    <w:br/>
                    <w:t>Stream #1: (99%, 30ms)</w:t>
                  </w:r>
                </w:p>
                <w:p w14:paraId="6658AB9C" w14:textId="77777777" w:rsidR="003925A8" w:rsidRDefault="003925A8" w:rsidP="003925A8">
                  <w:pPr>
                    <w:spacing w:before="120" w:after="120"/>
                    <w:rPr>
                      <w:b/>
                      <w:bCs/>
                      <w:i/>
                      <w:iCs/>
                    </w:rPr>
                  </w:pPr>
                  <w:r>
                    <w:rPr>
                      <w:rFonts w:hint="eastAsia"/>
                      <w:b/>
                      <w:bCs/>
                      <w:i/>
                      <w:iCs/>
                    </w:rPr>
                    <w:t>Stream #2: (90%, 30ms)</w:t>
                  </w:r>
                </w:p>
              </w:tc>
              <w:tc>
                <w:tcPr>
                  <w:tcW w:w="3043" w:type="dxa"/>
                </w:tcPr>
                <w:p w14:paraId="72BC681F" w14:textId="77777777" w:rsidR="003925A8" w:rsidRDefault="003925A8" w:rsidP="003925A8">
                  <w:pPr>
                    <w:spacing w:before="120" w:after="120"/>
                    <w:rPr>
                      <w:b/>
                      <w:bCs/>
                      <w:i/>
                      <w:iCs/>
                    </w:rPr>
                  </w:pPr>
                  <w:r>
                    <w:rPr>
                      <w:rFonts w:hint="eastAsia"/>
                      <w:b/>
                      <w:bCs/>
                      <w:i/>
                      <w:iCs/>
                    </w:rPr>
                    <w:t>AR/VR:</w:t>
                  </w:r>
                </w:p>
                <w:p w14:paraId="40F3660C" w14:textId="77777777" w:rsidR="003925A8" w:rsidRDefault="003925A8" w:rsidP="003925A8">
                  <w:pPr>
                    <w:spacing w:before="120" w:after="120"/>
                    <w:rPr>
                      <w:b/>
                      <w:bCs/>
                      <w:i/>
                      <w:iCs/>
                    </w:rPr>
                  </w:pPr>
                  <w:r>
                    <w:rPr>
                      <w:rFonts w:hint="eastAsia"/>
                      <w:b/>
                      <w:bCs/>
                      <w:i/>
                      <w:iCs/>
                    </w:rPr>
                    <w:t>Stream #1: (99%, 10ms)</w:t>
                  </w:r>
                </w:p>
                <w:p w14:paraId="549EACB4" w14:textId="77777777" w:rsidR="003925A8" w:rsidRDefault="003925A8" w:rsidP="003925A8">
                  <w:pPr>
                    <w:spacing w:before="120" w:after="120"/>
                    <w:rPr>
                      <w:b/>
                      <w:bCs/>
                      <w:i/>
                      <w:iCs/>
                    </w:rPr>
                  </w:pPr>
                  <w:r>
                    <w:rPr>
                      <w:rFonts w:hint="eastAsia"/>
                      <w:b/>
                      <w:bCs/>
                      <w:i/>
                      <w:iCs/>
                    </w:rPr>
                    <w:t>Stream #2: (90%, 10ms)</w:t>
                  </w:r>
                </w:p>
                <w:p w14:paraId="66546721" w14:textId="77777777" w:rsidR="003925A8" w:rsidRDefault="003925A8" w:rsidP="003925A8">
                  <w:pPr>
                    <w:spacing w:before="120" w:after="120"/>
                    <w:rPr>
                      <w:b/>
                      <w:bCs/>
                      <w:i/>
                      <w:iCs/>
                    </w:rPr>
                  </w:pPr>
                  <w:r>
                    <w:rPr>
                      <w:rFonts w:hint="eastAsia"/>
                      <w:b/>
                      <w:bCs/>
                      <w:i/>
                      <w:iCs/>
                    </w:rPr>
                    <w:t>CG:</w:t>
                  </w:r>
                </w:p>
                <w:p w14:paraId="4F0552DA" w14:textId="77777777" w:rsidR="003925A8" w:rsidRDefault="003925A8" w:rsidP="003925A8">
                  <w:pPr>
                    <w:spacing w:before="120" w:after="120"/>
                    <w:rPr>
                      <w:b/>
                      <w:bCs/>
                      <w:i/>
                      <w:iCs/>
                    </w:rPr>
                  </w:pPr>
                  <w:r>
                    <w:rPr>
                      <w:rFonts w:hint="eastAsia"/>
                      <w:b/>
                      <w:bCs/>
                      <w:i/>
                      <w:iCs/>
                    </w:rPr>
                    <w:t>Stream #1: (99%, 15ms)</w:t>
                  </w:r>
                </w:p>
                <w:p w14:paraId="1A484452" w14:textId="77777777" w:rsidR="003925A8" w:rsidRDefault="003925A8" w:rsidP="003925A8">
                  <w:pPr>
                    <w:spacing w:before="120" w:after="120"/>
                    <w:rPr>
                      <w:b/>
                      <w:bCs/>
                      <w:i/>
                      <w:iCs/>
                    </w:rPr>
                  </w:pPr>
                  <w:r>
                    <w:rPr>
                      <w:rFonts w:hint="eastAsia"/>
                      <w:b/>
                      <w:bCs/>
                      <w:i/>
                      <w:iCs/>
                    </w:rPr>
                    <w:t>Stream #2: (90%, 15ms)</w:t>
                  </w:r>
                </w:p>
              </w:tc>
            </w:tr>
          </w:tbl>
          <w:p w14:paraId="66561993" w14:textId="77777777" w:rsidR="003925A8" w:rsidRDefault="003925A8" w:rsidP="003925A8">
            <w:pPr>
              <w:spacing w:before="120" w:after="120"/>
            </w:pPr>
          </w:p>
          <w:p w14:paraId="102001C9" w14:textId="77777777" w:rsidR="003925A8" w:rsidRDefault="003925A8" w:rsidP="003925A8">
            <w:pPr>
              <w:pStyle w:val="TOC1"/>
              <w:tabs>
                <w:tab w:val="clear" w:pos="9639"/>
                <w:tab w:val="right" w:leader="dot" w:pos="9660"/>
              </w:tabs>
              <w:spacing w:after="120"/>
            </w:pPr>
            <w:hyperlink w:anchor="_Toc6910" w:history="1">
              <w:r>
                <w:rPr>
                  <w:rFonts w:eastAsia="SimSun"/>
                  <w:bCs/>
                  <w:i/>
                  <w:iCs/>
                  <w:lang w:val="en-US" w:eastAsia="zh-CN"/>
                </w:rPr>
                <w:t xml:space="preserve">Proposal 3: </w:t>
              </w:r>
              <w:r>
                <w:rPr>
                  <w:rFonts w:eastAsia="SimSun" w:hint="eastAsia"/>
                  <w:lang w:val="en-US" w:eastAsia="zh-CN"/>
                </w:rPr>
                <w:t>Further discuss in RAN1 the parameters of FoV and non-FoV stream modeling for DL 360</w:t>
              </w:r>
              <w:r>
                <w:rPr>
                  <w:rFonts w:eastAsia="SimSun" w:hint="eastAsia"/>
                  <w:lang w:val="en-US" w:eastAsia="zh-CN"/>
                </w:rPr>
                <w:t>°</w:t>
              </w:r>
              <w:r>
                <w:rPr>
                  <w:rFonts w:eastAsia="SimSun" w:hint="eastAsia"/>
                  <w:lang w:val="en-US" w:eastAsia="zh-CN"/>
                </w:rPr>
                <w:t>video stream with parameters in Table 6 as a starting point.</w:t>
              </w:r>
            </w:hyperlink>
          </w:p>
          <w:p w14:paraId="36F12648" w14:textId="77777777" w:rsidR="003925A8" w:rsidRDefault="003925A8" w:rsidP="003925A8">
            <w:pPr>
              <w:spacing w:before="120" w:after="120"/>
              <w:jc w:val="center"/>
              <w:rPr>
                <w:b/>
                <w:bCs/>
                <w:i/>
                <w:iCs/>
              </w:rPr>
            </w:pPr>
            <w:r>
              <w:fldChar w:fldCharType="end"/>
            </w:r>
            <w:r>
              <w:rPr>
                <w:rFonts w:hint="eastAsia"/>
                <w:b/>
                <w:bCs/>
                <w:i/>
                <w:iCs/>
              </w:rPr>
              <w:t xml:space="preserve">Table 6 Initial Parameters of </w:t>
            </w:r>
            <w:proofErr w:type="spellStart"/>
            <w:r>
              <w:rPr>
                <w:rFonts w:hint="eastAsia"/>
                <w:b/>
                <w:bCs/>
                <w:i/>
                <w:iCs/>
              </w:rPr>
              <w:t>FoV</w:t>
            </w:r>
            <w:proofErr w:type="spellEnd"/>
            <w:r>
              <w:rPr>
                <w:rFonts w:hint="eastAsia"/>
                <w:b/>
                <w:bCs/>
                <w:i/>
                <w:iCs/>
              </w:rPr>
              <w:t xml:space="preserve"> and non-</w:t>
            </w:r>
            <w:proofErr w:type="spellStart"/>
            <w:r>
              <w:rPr>
                <w:rFonts w:hint="eastAsia"/>
                <w:b/>
                <w:bCs/>
                <w:i/>
                <w:iCs/>
              </w:rPr>
              <w:t>FoV</w:t>
            </w:r>
            <w:proofErr w:type="spellEnd"/>
            <w:r>
              <w:rPr>
                <w:rFonts w:hint="eastAsia"/>
                <w:b/>
                <w:bCs/>
                <w:i/>
                <w:iCs/>
              </w:rPr>
              <w:t xml:space="preserve"> stream </w:t>
            </w:r>
            <w:proofErr w:type="spellStart"/>
            <w:r>
              <w:rPr>
                <w:rFonts w:hint="eastAsia"/>
                <w:b/>
                <w:bCs/>
                <w:i/>
                <w:iCs/>
              </w:rPr>
              <w:t>modeling</w:t>
            </w:r>
            <w:proofErr w:type="spellEnd"/>
          </w:p>
          <w:tbl>
            <w:tblPr>
              <w:tblStyle w:val="TableGrid"/>
              <w:tblW w:w="0" w:type="auto"/>
              <w:jc w:val="center"/>
              <w:tblLook w:val="04A0" w:firstRow="1" w:lastRow="0" w:firstColumn="1" w:lastColumn="0" w:noHBand="0" w:noVBand="1"/>
            </w:tblPr>
            <w:tblGrid>
              <w:gridCol w:w="2482"/>
              <w:gridCol w:w="3107"/>
              <w:gridCol w:w="2946"/>
            </w:tblGrid>
            <w:tr w:rsidR="003925A8" w14:paraId="5A00D824" w14:textId="77777777" w:rsidTr="0066225F">
              <w:trPr>
                <w:jc w:val="center"/>
              </w:trPr>
              <w:tc>
                <w:tcPr>
                  <w:tcW w:w="2591" w:type="dxa"/>
                  <w:vAlign w:val="center"/>
                </w:tcPr>
                <w:p w14:paraId="5C565CB7" w14:textId="77777777" w:rsidR="003925A8" w:rsidRDefault="003925A8" w:rsidP="003925A8">
                  <w:pPr>
                    <w:spacing w:before="120" w:after="120"/>
                    <w:jc w:val="center"/>
                    <w:rPr>
                      <w:b/>
                      <w:bCs/>
                      <w:i/>
                      <w:iCs/>
                    </w:rPr>
                  </w:pPr>
                  <w:r>
                    <w:rPr>
                      <w:rFonts w:hint="eastAsia"/>
                      <w:b/>
                      <w:bCs/>
                      <w:i/>
                      <w:iCs/>
                    </w:rPr>
                    <w:t>Application</w:t>
                  </w:r>
                </w:p>
              </w:tc>
              <w:tc>
                <w:tcPr>
                  <w:tcW w:w="6388" w:type="dxa"/>
                  <w:gridSpan w:val="2"/>
                </w:tcPr>
                <w:p w14:paraId="782FBA09" w14:textId="77777777" w:rsidR="003925A8" w:rsidRDefault="003925A8" w:rsidP="003925A8">
                  <w:pPr>
                    <w:spacing w:before="120" w:after="120"/>
                    <w:jc w:val="center"/>
                    <w:rPr>
                      <w:b/>
                      <w:bCs/>
                      <w:i/>
                      <w:iCs/>
                    </w:rPr>
                  </w:pPr>
                  <w:r>
                    <w:rPr>
                      <w:rFonts w:hint="eastAsia"/>
                      <w:b/>
                      <w:bCs/>
                      <w:i/>
                      <w:iCs/>
                    </w:rPr>
                    <w:t>VR1</w:t>
                  </w:r>
                </w:p>
              </w:tc>
            </w:tr>
            <w:tr w:rsidR="003925A8" w14:paraId="52A57E7C" w14:textId="77777777" w:rsidTr="0066225F">
              <w:trPr>
                <w:jc w:val="center"/>
              </w:trPr>
              <w:tc>
                <w:tcPr>
                  <w:tcW w:w="2591" w:type="dxa"/>
                  <w:vMerge w:val="restart"/>
                  <w:vAlign w:val="center"/>
                </w:tcPr>
                <w:p w14:paraId="6D70B411" w14:textId="77777777" w:rsidR="003925A8" w:rsidRDefault="003925A8" w:rsidP="003925A8">
                  <w:pPr>
                    <w:spacing w:before="120" w:after="120"/>
                    <w:jc w:val="center"/>
                    <w:rPr>
                      <w:b/>
                      <w:bCs/>
                      <w:i/>
                      <w:iCs/>
                    </w:rPr>
                  </w:pPr>
                  <w:r>
                    <w:rPr>
                      <w:rFonts w:hint="eastAsia"/>
                      <w:b/>
                      <w:bCs/>
                      <w:i/>
                      <w:iCs/>
                    </w:rPr>
                    <w:t>Two Stream Data</w:t>
                  </w:r>
                </w:p>
              </w:tc>
              <w:tc>
                <w:tcPr>
                  <w:tcW w:w="6388" w:type="dxa"/>
                  <w:gridSpan w:val="2"/>
                </w:tcPr>
                <w:p w14:paraId="17B8EBF6" w14:textId="77777777" w:rsidR="003925A8" w:rsidRDefault="003925A8" w:rsidP="003925A8">
                  <w:pPr>
                    <w:spacing w:before="120" w:after="120"/>
                    <w:jc w:val="center"/>
                    <w:rPr>
                      <w:b/>
                      <w:bCs/>
                      <w:i/>
                      <w:iCs/>
                    </w:rPr>
                  </w:pPr>
                  <w:r>
                    <w:rPr>
                      <w:rFonts w:hint="eastAsia"/>
                      <w:b/>
                      <w:bCs/>
                      <w:i/>
                      <w:iCs/>
                    </w:rPr>
                    <w:t xml:space="preserve">Stream #1: </w:t>
                  </w:r>
                  <w:proofErr w:type="spellStart"/>
                  <w:r>
                    <w:rPr>
                      <w:rFonts w:hint="eastAsia"/>
                      <w:b/>
                      <w:bCs/>
                      <w:i/>
                      <w:iCs/>
                    </w:rPr>
                    <w:t>FoV</w:t>
                  </w:r>
                  <w:proofErr w:type="spellEnd"/>
                  <w:r>
                    <w:rPr>
                      <w:rFonts w:hint="eastAsia"/>
                      <w:b/>
                      <w:bCs/>
                      <w:i/>
                      <w:iCs/>
                    </w:rPr>
                    <w:t xml:space="preserve"> stream</w:t>
                  </w:r>
                </w:p>
                <w:p w14:paraId="2C40F28B" w14:textId="77777777" w:rsidR="003925A8" w:rsidRDefault="003925A8" w:rsidP="003925A8">
                  <w:pPr>
                    <w:spacing w:before="120" w:after="120"/>
                    <w:jc w:val="center"/>
                    <w:rPr>
                      <w:b/>
                      <w:bCs/>
                      <w:i/>
                      <w:iCs/>
                    </w:rPr>
                  </w:pPr>
                  <w:r>
                    <w:rPr>
                      <w:rFonts w:hint="eastAsia"/>
                      <w:b/>
                      <w:bCs/>
                      <w:i/>
                      <w:iCs/>
                    </w:rPr>
                    <w:t>Stream #2: Non-</w:t>
                  </w:r>
                  <w:proofErr w:type="spellStart"/>
                  <w:r>
                    <w:rPr>
                      <w:rFonts w:hint="eastAsia"/>
                      <w:b/>
                      <w:bCs/>
                      <w:i/>
                      <w:iCs/>
                    </w:rPr>
                    <w:t>FoV</w:t>
                  </w:r>
                  <w:proofErr w:type="spellEnd"/>
                  <w:r>
                    <w:rPr>
                      <w:rFonts w:hint="eastAsia"/>
                      <w:b/>
                      <w:bCs/>
                      <w:i/>
                      <w:iCs/>
                    </w:rPr>
                    <w:t xml:space="preserve"> stream</w:t>
                  </w:r>
                </w:p>
              </w:tc>
            </w:tr>
            <w:tr w:rsidR="003925A8" w14:paraId="10CE089C" w14:textId="77777777" w:rsidTr="0066225F">
              <w:trPr>
                <w:jc w:val="center"/>
              </w:trPr>
              <w:tc>
                <w:tcPr>
                  <w:tcW w:w="2591" w:type="dxa"/>
                  <w:vMerge/>
                  <w:vAlign w:val="center"/>
                </w:tcPr>
                <w:p w14:paraId="31F23988" w14:textId="77777777" w:rsidR="003925A8" w:rsidRDefault="003925A8" w:rsidP="003925A8">
                  <w:pPr>
                    <w:spacing w:before="120" w:after="120"/>
                    <w:jc w:val="center"/>
                    <w:rPr>
                      <w:b/>
                      <w:bCs/>
                      <w:i/>
                      <w:iCs/>
                    </w:rPr>
                  </w:pPr>
                </w:p>
              </w:tc>
              <w:tc>
                <w:tcPr>
                  <w:tcW w:w="3292" w:type="dxa"/>
                </w:tcPr>
                <w:p w14:paraId="3495F21F" w14:textId="77777777" w:rsidR="003925A8" w:rsidRDefault="003925A8" w:rsidP="003925A8">
                  <w:pPr>
                    <w:spacing w:before="120" w:after="120"/>
                    <w:jc w:val="center"/>
                    <w:rPr>
                      <w:b/>
                      <w:bCs/>
                      <w:i/>
                      <w:iCs/>
                    </w:rPr>
                  </w:pPr>
                  <w:r>
                    <w:rPr>
                      <w:rFonts w:hint="eastAsia"/>
                      <w:b/>
                      <w:bCs/>
                      <w:i/>
                      <w:iCs/>
                    </w:rPr>
                    <w:t>Option 1: sliced based traffic model</w:t>
                  </w:r>
                </w:p>
              </w:tc>
              <w:tc>
                <w:tcPr>
                  <w:tcW w:w="3096" w:type="dxa"/>
                </w:tcPr>
                <w:p w14:paraId="77764F53" w14:textId="77777777" w:rsidR="003925A8" w:rsidRDefault="003925A8" w:rsidP="003925A8">
                  <w:pPr>
                    <w:spacing w:before="120" w:after="120"/>
                    <w:jc w:val="center"/>
                    <w:rPr>
                      <w:b/>
                      <w:bCs/>
                      <w:i/>
                      <w:iCs/>
                    </w:rPr>
                  </w:pPr>
                  <w:r>
                    <w:rPr>
                      <w:rFonts w:hint="eastAsia"/>
                      <w:b/>
                      <w:bCs/>
                      <w:i/>
                      <w:iCs/>
                    </w:rPr>
                    <w:t>Option 2: Two separate streams</w:t>
                  </w:r>
                </w:p>
              </w:tc>
            </w:tr>
            <w:tr w:rsidR="003925A8" w14:paraId="618F83A1" w14:textId="77777777" w:rsidTr="0066225F">
              <w:trPr>
                <w:jc w:val="center"/>
              </w:trPr>
              <w:tc>
                <w:tcPr>
                  <w:tcW w:w="2591" w:type="dxa"/>
                  <w:vAlign w:val="center"/>
                </w:tcPr>
                <w:p w14:paraId="4B2CFA0D" w14:textId="77777777" w:rsidR="003925A8" w:rsidRDefault="003925A8" w:rsidP="003925A8">
                  <w:pPr>
                    <w:spacing w:before="120" w:after="120"/>
                    <w:jc w:val="center"/>
                    <w:rPr>
                      <w:b/>
                      <w:bCs/>
                      <w:i/>
                      <w:iCs/>
                    </w:rPr>
                  </w:pPr>
                  <w:r>
                    <w:rPr>
                      <w:rFonts w:hint="eastAsia"/>
                      <w:b/>
                      <w:bCs/>
                      <w:i/>
                      <w:iCs/>
                    </w:rPr>
                    <w:t>Structure</w:t>
                  </w:r>
                </w:p>
              </w:tc>
              <w:tc>
                <w:tcPr>
                  <w:tcW w:w="3292" w:type="dxa"/>
                </w:tcPr>
                <w:p w14:paraId="1781931A" w14:textId="77777777" w:rsidR="003925A8" w:rsidRDefault="003925A8" w:rsidP="003925A8">
                  <w:pPr>
                    <w:spacing w:before="120" w:after="120"/>
                    <w:jc w:val="center"/>
                    <w:rPr>
                      <w:b/>
                      <w:bCs/>
                      <w:i/>
                      <w:iCs/>
                    </w:rPr>
                  </w:pPr>
                  <w:r>
                    <w:rPr>
                      <w:rFonts w:hint="eastAsia"/>
                      <w:b/>
                      <w:bCs/>
                      <w:i/>
                      <w:iCs/>
                    </w:rPr>
                    <w:t>A frame consists of:</w:t>
                  </w:r>
                </w:p>
                <w:p w14:paraId="60F4FFC5" w14:textId="77777777" w:rsidR="003925A8" w:rsidRDefault="003925A8" w:rsidP="003925A8">
                  <w:pPr>
                    <w:spacing w:before="120" w:after="120"/>
                    <w:jc w:val="center"/>
                    <w:rPr>
                      <w:b/>
                      <w:bCs/>
                      <w:i/>
                      <w:iCs/>
                    </w:rPr>
                  </w:pPr>
                  <w:r>
                    <w:rPr>
                      <w:rFonts w:hint="eastAsia"/>
                      <w:b/>
                      <w:bCs/>
                      <w:i/>
                      <w:iCs/>
                    </w:rPr>
                    <w:t>Stream #1: 1 (18 tiles)</w:t>
                  </w:r>
                </w:p>
                <w:p w14:paraId="320512AB" w14:textId="77777777" w:rsidR="003925A8" w:rsidRDefault="003925A8" w:rsidP="003925A8">
                  <w:pPr>
                    <w:spacing w:before="120" w:after="120"/>
                    <w:jc w:val="center"/>
                    <w:rPr>
                      <w:b/>
                      <w:bCs/>
                      <w:i/>
                      <w:iCs/>
                    </w:rPr>
                  </w:pPr>
                  <w:r>
                    <w:rPr>
                      <w:rFonts w:hint="eastAsia"/>
                      <w:b/>
                      <w:bCs/>
                      <w:i/>
                      <w:iCs/>
                    </w:rPr>
                    <w:t>Stream #2: 1</w:t>
                  </w:r>
                </w:p>
              </w:tc>
              <w:tc>
                <w:tcPr>
                  <w:tcW w:w="3096" w:type="dxa"/>
                </w:tcPr>
                <w:p w14:paraId="07A9E565" w14:textId="77777777" w:rsidR="003925A8" w:rsidRDefault="003925A8" w:rsidP="003925A8">
                  <w:pPr>
                    <w:spacing w:before="120" w:after="120"/>
                    <w:jc w:val="center"/>
                    <w:rPr>
                      <w:b/>
                      <w:bCs/>
                      <w:i/>
                      <w:iCs/>
                    </w:rPr>
                  </w:pPr>
                  <w:r>
                    <w:rPr>
                      <w:rFonts w:hint="eastAsia"/>
                      <w:b/>
                      <w:bCs/>
                      <w:i/>
                      <w:iCs/>
                    </w:rPr>
                    <w:t>A Group of Tiles consist of:</w:t>
                  </w:r>
                  <w:r>
                    <w:rPr>
                      <w:rFonts w:hint="eastAsia"/>
                      <w:b/>
                      <w:bCs/>
                      <w:i/>
                      <w:iCs/>
                    </w:rPr>
                    <w:br/>
                    <w:t xml:space="preserve">Stream #1: 18 tiles </w:t>
                  </w:r>
                </w:p>
                <w:p w14:paraId="1BD1FACE" w14:textId="77777777" w:rsidR="003925A8" w:rsidRDefault="003925A8" w:rsidP="003925A8">
                  <w:pPr>
                    <w:spacing w:before="120" w:after="120"/>
                    <w:jc w:val="center"/>
                    <w:rPr>
                      <w:b/>
                      <w:bCs/>
                      <w:i/>
                      <w:iCs/>
                    </w:rPr>
                  </w:pPr>
                  <w:r>
                    <w:rPr>
                      <w:rFonts w:hint="eastAsia"/>
                      <w:b/>
                      <w:bCs/>
                      <w:i/>
                      <w:iCs/>
                    </w:rPr>
                    <w:t>Stream #2: 1</w:t>
                  </w:r>
                </w:p>
              </w:tc>
            </w:tr>
            <w:tr w:rsidR="003925A8" w14:paraId="09C694A0" w14:textId="77777777" w:rsidTr="0066225F">
              <w:trPr>
                <w:jc w:val="center"/>
              </w:trPr>
              <w:tc>
                <w:tcPr>
                  <w:tcW w:w="2591" w:type="dxa"/>
                  <w:vAlign w:val="center"/>
                </w:tcPr>
                <w:p w14:paraId="59B9ACAD" w14:textId="77777777" w:rsidR="003925A8" w:rsidRDefault="003925A8" w:rsidP="003925A8">
                  <w:pPr>
                    <w:spacing w:before="120" w:after="120"/>
                    <w:jc w:val="center"/>
                    <w:rPr>
                      <w:b/>
                      <w:bCs/>
                      <w:i/>
                      <w:iCs/>
                    </w:rPr>
                  </w:pPr>
                  <w:r>
                    <w:rPr>
                      <w:rFonts w:hint="eastAsia"/>
                      <w:b/>
                      <w:bCs/>
                      <w:i/>
                      <w:iCs/>
                    </w:rPr>
                    <w:t>Frame Per Second</w:t>
                  </w:r>
                </w:p>
              </w:tc>
              <w:tc>
                <w:tcPr>
                  <w:tcW w:w="3292" w:type="dxa"/>
                </w:tcPr>
                <w:p w14:paraId="432245FC" w14:textId="77777777" w:rsidR="003925A8" w:rsidRDefault="003925A8" w:rsidP="003925A8">
                  <w:pPr>
                    <w:spacing w:before="120" w:after="120"/>
                    <w:jc w:val="center"/>
                    <w:rPr>
                      <w:b/>
                      <w:bCs/>
                      <w:i/>
                      <w:iCs/>
                    </w:rPr>
                  </w:pPr>
                  <w:r>
                    <w:rPr>
                      <w:rFonts w:hint="eastAsia"/>
                      <w:b/>
                      <w:bCs/>
                      <w:i/>
                      <w:iCs/>
                    </w:rPr>
                    <w:t>Stream #1: 30FPS</w:t>
                  </w:r>
                </w:p>
                <w:p w14:paraId="14E3A5EC" w14:textId="77777777" w:rsidR="003925A8" w:rsidRDefault="003925A8" w:rsidP="003925A8">
                  <w:pPr>
                    <w:spacing w:before="120" w:after="120"/>
                    <w:jc w:val="center"/>
                    <w:rPr>
                      <w:b/>
                      <w:bCs/>
                      <w:i/>
                      <w:iCs/>
                    </w:rPr>
                  </w:pPr>
                  <w:r>
                    <w:rPr>
                      <w:rFonts w:hint="eastAsia"/>
                      <w:b/>
                      <w:bCs/>
                      <w:i/>
                      <w:iCs/>
                    </w:rPr>
                    <w:lastRenderedPageBreak/>
                    <w:t>Stream #2: 30FPS</w:t>
                  </w:r>
                </w:p>
              </w:tc>
              <w:tc>
                <w:tcPr>
                  <w:tcW w:w="3096" w:type="dxa"/>
                </w:tcPr>
                <w:p w14:paraId="7C610C3F" w14:textId="77777777" w:rsidR="003925A8" w:rsidRDefault="003925A8" w:rsidP="003925A8">
                  <w:pPr>
                    <w:spacing w:before="120" w:after="120"/>
                    <w:jc w:val="center"/>
                    <w:rPr>
                      <w:b/>
                      <w:bCs/>
                      <w:i/>
                      <w:iCs/>
                    </w:rPr>
                  </w:pPr>
                  <w:r>
                    <w:rPr>
                      <w:rFonts w:hint="eastAsia"/>
                      <w:b/>
                      <w:bCs/>
                      <w:i/>
                      <w:iCs/>
                    </w:rPr>
                    <w:lastRenderedPageBreak/>
                    <w:t>Stream #1: 540 tiles per second</w:t>
                  </w:r>
                </w:p>
                <w:p w14:paraId="321FD1F6" w14:textId="77777777" w:rsidR="003925A8" w:rsidRDefault="003925A8" w:rsidP="003925A8">
                  <w:pPr>
                    <w:spacing w:before="120" w:after="120"/>
                    <w:jc w:val="center"/>
                    <w:rPr>
                      <w:b/>
                      <w:bCs/>
                      <w:i/>
                      <w:iCs/>
                    </w:rPr>
                  </w:pPr>
                  <w:r>
                    <w:rPr>
                      <w:rFonts w:hint="eastAsia"/>
                      <w:b/>
                      <w:bCs/>
                      <w:i/>
                      <w:iCs/>
                    </w:rPr>
                    <w:lastRenderedPageBreak/>
                    <w:t>Stream #2: 30FPS</w:t>
                  </w:r>
                </w:p>
              </w:tc>
            </w:tr>
            <w:tr w:rsidR="003925A8" w14:paraId="1051014C" w14:textId="77777777" w:rsidTr="0066225F">
              <w:trPr>
                <w:jc w:val="center"/>
              </w:trPr>
              <w:tc>
                <w:tcPr>
                  <w:tcW w:w="2591" w:type="dxa"/>
                  <w:vAlign w:val="center"/>
                </w:tcPr>
                <w:p w14:paraId="224071D4" w14:textId="77777777" w:rsidR="003925A8" w:rsidRDefault="003925A8" w:rsidP="003925A8">
                  <w:pPr>
                    <w:spacing w:before="120" w:after="120"/>
                    <w:jc w:val="center"/>
                    <w:rPr>
                      <w:b/>
                      <w:bCs/>
                      <w:i/>
                      <w:iCs/>
                    </w:rPr>
                  </w:pPr>
                  <w:r>
                    <w:rPr>
                      <w:rFonts w:hint="eastAsia"/>
                      <w:b/>
                      <w:bCs/>
                      <w:i/>
                      <w:iCs/>
                    </w:rPr>
                    <w:lastRenderedPageBreak/>
                    <w:t>Data Rate</w:t>
                  </w:r>
                </w:p>
              </w:tc>
              <w:tc>
                <w:tcPr>
                  <w:tcW w:w="3292" w:type="dxa"/>
                </w:tcPr>
                <w:p w14:paraId="1D5B923B" w14:textId="77777777" w:rsidR="003925A8" w:rsidRDefault="003925A8" w:rsidP="003925A8">
                  <w:pPr>
                    <w:spacing w:before="120" w:after="120"/>
                    <w:jc w:val="center"/>
                    <w:rPr>
                      <w:b/>
                      <w:bCs/>
                      <w:i/>
                      <w:iCs/>
                    </w:rPr>
                  </w:pPr>
                  <w:r>
                    <w:rPr>
                      <w:rFonts w:hint="eastAsia"/>
                      <w:b/>
                      <w:bCs/>
                      <w:i/>
                      <w:iCs/>
                    </w:rPr>
                    <w:t>Stream #1: 12.78 Mbps</w:t>
                  </w:r>
                </w:p>
                <w:p w14:paraId="5D05AE75" w14:textId="77777777" w:rsidR="003925A8" w:rsidRDefault="003925A8" w:rsidP="003925A8">
                  <w:pPr>
                    <w:spacing w:before="120" w:after="120"/>
                    <w:jc w:val="center"/>
                    <w:rPr>
                      <w:b/>
                      <w:bCs/>
                      <w:i/>
                      <w:iCs/>
                    </w:rPr>
                  </w:pPr>
                  <w:r>
                    <w:rPr>
                      <w:rFonts w:hint="eastAsia"/>
                      <w:b/>
                      <w:bCs/>
                      <w:i/>
                      <w:iCs/>
                    </w:rPr>
                    <w:t>Stream #2: 8Mbps</w:t>
                  </w:r>
                </w:p>
              </w:tc>
              <w:tc>
                <w:tcPr>
                  <w:tcW w:w="3096" w:type="dxa"/>
                </w:tcPr>
                <w:p w14:paraId="3E02B437" w14:textId="77777777" w:rsidR="003925A8" w:rsidRDefault="003925A8" w:rsidP="003925A8">
                  <w:pPr>
                    <w:spacing w:before="120" w:after="120"/>
                    <w:jc w:val="center"/>
                    <w:rPr>
                      <w:b/>
                      <w:bCs/>
                      <w:i/>
                      <w:iCs/>
                    </w:rPr>
                  </w:pPr>
                  <w:r>
                    <w:rPr>
                      <w:rFonts w:hint="eastAsia"/>
                      <w:b/>
                      <w:bCs/>
                      <w:i/>
                      <w:iCs/>
                    </w:rPr>
                    <w:t>Stream #1: 12.78Mbps (the aggregated data rate of the 18 tiles within a group of tiles)</w:t>
                  </w:r>
                </w:p>
                <w:p w14:paraId="08C88989" w14:textId="77777777" w:rsidR="003925A8" w:rsidRDefault="003925A8" w:rsidP="003925A8">
                  <w:pPr>
                    <w:spacing w:before="120" w:after="120"/>
                    <w:jc w:val="center"/>
                    <w:rPr>
                      <w:b/>
                      <w:bCs/>
                      <w:i/>
                      <w:iCs/>
                    </w:rPr>
                  </w:pPr>
                  <w:r>
                    <w:rPr>
                      <w:rFonts w:hint="eastAsia"/>
                      <w:b/>
                      <w:bCs/>
                      <w:i/>
                      <w:iCs/>
                    </w:rPr>
                    <w:t>Stream #2: 8Mbps</w:t>
                  </w:r>
                </w:p>
              </w:tc>
            </w:tr>
            <w:tr w:rsidR="003925A8" w14:paraId="23CCC090" w14:textId="77777777" w:rsidTr="0066225F">
              <w:trPr>
                <w:jc w:val="center"/>
              </w:trPr>
              <w:tc>
                <w:tcPr>
                  <w:tcW w:w="2591" w:type="dxa"/>
                  <w:vAlign w:val="center"/>
                </w:tcPr>
                <w:p w14:paraId="0EAB80C0" w14:textId="77777777" w:rsidR="003925A8" w:rsidRDefault="003925A8" w:rsidP="003925A8">
                  <w:pPr>
                    <w:spacing w:before="120" w:after="120"/>
                    <w:jc w:val="center"/>
                    <w:rPr>
                      <w:b/>
                      <w:bCs/>
                      <w:i/>
                      <w:iCs/>
                    </w:rPr>
                  </w:pPr>
                  <w:r>
                    <w:rPr>
                      <w:rFonts w:hint="eastAsia"/>
                      <w:b/>
                      <w:bCs/>
                      <w:i/>
                      <w:iCs/>
                    </w:rPr>
                    <w:t>(PSR, PDB)</w:t>
                  </w:r>
                </w:p>
              </w:tc>
              <w:tc>
                <w:tcPr>
                  <w:tcW w:w="3292" w:type="dxa"/>
                </w:tcPr>
                <w:p w14:paraId="64770BCE" w14:textId="77777777" w:rsidR="003925A8" w:rsidRDefault="003925A8" w:rsidP="003925A8">
                  <w:pPr>
                    <w:spacing w:before="120" w:after="120"/>
                    <w:jc w:val="center"/>
                    <w:rPr>
                      <w:b/>
                      <w:bCs/>
                      <w:i/>
                      <w:iCs/>
                    </w:rPr>
                  </w:pPr>
                  <w:r>
                    <w:rPr>
                      <w:rFonts w:hint="eastAsia"/>
                      <w:b/>
                      <w:bCs/>
                      <w:i/>
                      <w:iCs/>
                    </w:rPr>
                    <w:t>Stream #1: (99%, 20ms)</w:t>
                  </w:r>
                </w:p>
                <w:p w14:paraId="460CD7AB" w14:textId="77777777" w:rsidR="003925A8" w:rsidRDefault="003925A8" w:rsidP="003925A8">
                  <w:pPr>
                    <w:spacing w:before="120" w:after="120"/>
                    <w:jc w:val="center"/>
                    <w:rPr>
                      <w:b/>
                      <w:bCs/>
                      <w:i/>
                      <w:iCs/>
                    </w:rPr>
                  </w:pPr>
                  <w:r>
                    <w:rPr>
                      <w:rFonts w:hint="eastAsia"/>
                      <w:b/>
                      <w:bCs/>
                      <w:i/>
                      <w:iCs/>
                    </w:rPr>
                    <w:t>Stream #2: (90%, 20ms)</w:t>
                  </w:r>
                </w:p>
              </w:tc>
              <w:tc>
                <w:tcPr>
                  <w:tcW w:w="3096" w:type="dxa"/>
                </w:tcPr>
                <w:p w14:paraId="75BAA24B" w14:textId="77777777" w:rsidR="003925A8" w:rsidRDefault="003925A8" w:rsidP="003925A8">
                  <w:pPr>
                    <w:spacing w:before="120" w:after="120"/>
                    <w:jc w:val="center"/>
                    <w:rPr>
                      <w:b/>
                      <w:bCs/>
                      <w:i/>
                      <w:iCs/>
                    </w:rPr>
                  </w:pPr>
                  <w:r>
                    <w:rPr>
                      <w:rFonts w:hint="eastAsia"/>
                      <w:b/>
                      <w:bCs/>
                      <w:i/>
                      <w:iCs/>
                    </w:rPr>
                    <w:t>Stream #1: (99%, 10ms)</w:t>
                  </w:r>
                </w:p>
                <w:p w14:paraId="13F11C06" w14:textId="77777777" w:rsidR="003925A8" w:rsidRDefault="003925A8" w:rsidP="003925A8">
                  <w:pPr>
                    <w:spacing w:before="120" w:after="120"/>
                    <w:jc w:val="center"/>
                    <w:rPr>
                      <w:b/>
                      <w:bCs/>
                      <w:i/>
                      <w:iCs/>
                    </w:rPr>
                  </w:pPr>
                  <w:r>
                    <w:rPr>
                      <w:rFonts w:hint="eastAsia"/>
                      <w:b/>
                      <w:bCs/>
                      <w:i/>
                      <w:iCs/>
                    </w:rPr>
                    <w:t>Stream #2: (90%, 10ms)</w:t>
                  </w:r>
                </w:p>
              </w:tc>
            </w:tr>
          </w:tbl>
          <w:p w14:paraId="526D2F38" w14:textId="16CBA0C7" w:rsidR="003925A8" w:rsidRPr="00C56031" w:rsidRDefault="003925A8" w:rsidP="0066225F">
            <w:pPr>
              <w:spacing w:before="120" w:after="120"/>
              <w:rPr>
                <w:rFonts w:eastAsia="SimSun"/>
                <w:lang w:eastAsia="zh-CN"/>
              </w:rPr>
            </w:pPr>
          </w:p>
        </w:tc>
      </w:tr>
      <w:tr w:rsidR="00B776EF" w14:paraId="3D05B77B" w14:textId="77777777" w:rsidTr="0066225F">
        <w:tc>
          <w:tcPr>
            <w:tcW w:w="1696" w:type="dxa"/>
          </w:tcPr>
          <w:p w14:paraId="7F88B16E" w14:textId="77777777" w:rsidR="00B776EF" w:rsidRDefault="00B776EF" w:rsidP="0066225F">
            <w:pPr>
              <w:rPr>
                <w:rFonts w:eastAsia="SimSun"/>
                <w:lang w:eastAsia="zh-CN"/>
              </w:rPr>
            </w:pPr>
            <w:r>
              <w:rPr>
                <w:rFonts w:eastAsia="SimSun"/>
                <w:lang w:eastAsia="zh-CN"/>
              </w:rPr>
              <w:lastRenderedPageBreak/>
              <w:t>vivo</w:t>
            </w:r>
          </w:p>
          <w:p w14:paraId="3A0BC139" w14:textId="77777777" w:rsidR="00B776EF" w:rsidRPr="00700E52" w:rsidRDefault="00B776EF" w:rsidP="0066225F">
            <w:pPr>
              <w:rPr>
                <w:rFonts w:eastAsia="SimSun"/>
                <w:lang w:eastAsia="zh-CN"/>
              </w:rPr>
            </w:pPr>
            <w:r>
              <w:rPr>
                <w:rFonts w:eastAsia="SimSun"/>
                <w:lang w:eastAsia="zh-CN"/>
              </w:rPr>
              <w:t>(</w:t>
            </w:r>
            <w:r w:rsidRPr="00802CC9">
              <w:rPr>
                <w:rFonts w:eastAsia="SimSun"/>
                <w:lang w:eastAsia="zh-CN"/>
              </w:rPr>
              <w:t>210</w:t>
            </w:r>
            <w:r>
              <w:rPr>
                <w:rFonts w:eastAsia="SimSun"/>
                <w:lang w:eastAsia="zh-CN"/>
              </w:rPr>
              <w:t>6629)</w:t>
            </w:r>
          </w:p>
        </w:tc>
        <w:tc>
          <w:tcPr>
            <w:tcW w:w="8761" w:type="dxa"/>
          </w:tcPr>
          <w:p w14:paraId="70006FB6" w14:textId="77777777" w:rsidR="00B776EF" w:rsidRPr="00F91157" w:rsidRDefault="00B776EF" w:rsidP="0066225F">
            <w:pPr>
              <w:pStyle w:val="Caption"/>
              <w:jc w:val="both"/>
              <w:rPr>
                <w:b w:val="0"/>
                <w:i/>
              </w:rPr>
            </w:pPr>
            <w:r w:rsidRPr="00F91157">
              <w:rPr>
                <w:b w:val="0"/>
                <w:i/>
              </w:rPr>
              <w:fldChar w:fldCharType="begin"/>
            </w:r>
            <w:r w:rsidRPr="00F91157">
              <w:rPr>
                <w:i/>
              </w:rPr>
              <w:instrText xml:space="preserve"> </w:instrText>
            </w:r>
            <w:r w:rsidRPr="00F91157">
              <w:rPr>
                <w:rFonts w:hint="eastAsia"/>
                <w:i/>
              </w:rPr>
              <w:instrText>REF _Ref79168324 \h</w:instrText>
            </w:r>
            <w:r w:rsidRPr="00F91157">
              <w:rPr>
                <w:i/>
              </w:rPr>
              <w:instrText xml:space="preserve"> </w:instrText>
            </w:r>
            <w:r>
              <w:rPr>
                <w:i/>
              </w:rPr>
              <w:instrText xml:space="preserve"> \* MERGEFORMAT </w:instrText>
            </w:r>
            <w:r w:rsidRPr="00F91157">
              <w:rPr>
                <w:b w:val="0"/>
                <w:i/>
              </w:rPr>
            </w:r>
            <w:r w:rsidRPr="00F91157">
              <w:rPr>
                <w:b w:val="0"/>
                <w:i/>
              </w:rPr>
              <w:fldChar w:fldCharType="separate"/>
            </w:r>
            <w:r w:rsidRPr="00792093">
              <w:rPr>
                <w:i/>
              </w:rPr>
              <w:t xml:space="preserve">Observation </w:t>
            </w:r>
            <w:r>
              <w:rPr>
                <w:i/>
              </w:rPr>
              <w:t>1</w:t>
            </w:r>
            <w:r w:rsidRPr="00792093">
              <w:rPr>
                <w:i/>
              </w:rPr>
              <w:t>:</w:t>
            </w:r>
            <w:r>
              <w:rPr>
                <w:i/>
              </w:rPr>
              <w:t xml:space="preserve"> For </w:t>
            </w:r>
            <w:r w:rsidRPr="008465DB">
              <w:rPr>
                <w:i/>
              </w:rPr>
              <w:t>GOP-based traffic model with α=1.5</w:t>
            </w:r>
            <w:r>
              <w:rPr>
                <w:i/>
              </w:rPr>
              <w:t xml:space="preserve">, </w:t>
            </w:r>
            <w:r w:rsidRPr="008465DB">
              <w:rPr>
                <w:i/>
              </w:rPr>
              <w:t>relaxing PDB of I-frame to 20ms can</w:t>
            </w:r>
            <w:r>
              <w:rPr>
                <w:i/>
              </w:rPr>
              <w:t xml:space="preserve"> </w:t>
            </w:r>
            <w:r w:rsidRPr="008465DB">
              <w:rPr>
                <w:i/>
              </w:rPr>
              <w:t>achieve similar capacity performance</w:t>
            </w:r>
            <w:r>
              <w:rPr>
                <w:i/>
              </w:rPr>
              <w:t xml:space="preserve"> with</w:t>
            </w:r>
            <w:r w:rsidRPr="008465DB">
              <w:rPr>
                <w:i/>
              </w:rPr>
              <w:t xml:space="preserve"> single stream.</w:t>
            </w:r>
            <w:r w:rsidRPr="00F91157">
              <w:rPr>
                <w:b w:val="0"/>
                <w:i/>
              </w:rPr>
              <w:fldChar w:fldCharType="end"/>
            </w:r>
          </w:p>
          <w:p w14:paraId="5BCA884F" w14:textId="77777777" w:rsidR="00B776EF" w:rsidRPr="00F91157" w:rsidRDefault="00B776EF" w:rsidP="0066225F">
            <w:pPr>
              <w:pStyle w:val="Caption"/>
              <w:jc w:val="both"/>
              <w:rPr>
                <w:b w:val="0"/>
                <w:i/>
              </w:rPr>
            </w:pPr>
            <w:r w:rsidRPr="00F91157">
              <w:rPr>
                <w:b w:val="0"/>
                <w:i/>
              </w:rPr>
              <w:fldChar w:fldCharType="begin"/>
            </w:r>
            <w:r w:rsidRPr="00F91157">
              <w:rPr>
                <w:i/>
              </w:rPr>
              <w:instrText xml:space="preserve"> REF _Ref79168325 \h </w:instrText>
            </w:r>
            <w:r>
              <w:rPr>
                <w:i/>
              </w:rPr>
              <w:instrText xml:space="preserve"> \* MERGEFORMAT </w:instrText>
            </w:r>
            <w:r w:rsidRPr="00F91157">
              <w:rPr>
                <w:b w:val="0"/>
                <w:i/>
              </w:rPr>
            </w:r>
            <w:r w:rsidRPr="00F91157">
              <w:rPr>
                <w:b w:val="0"/>
                <w:i/>
              </w:rPr>
              <w:fldChar w:fldCharType="separate"/>
            </w:r>
            <w:r w:rsidRPr="00792093">
              <w:rPr>
                <w:i/>
              </w:rPr>
              <w:t xml:space="preserve">Observation </w:t>
            </w:r>
            <w:r>
              <w:rPr>
                <w:i/>
              </w:rPr>
              <w:t>2</w:t>
            </w:r>
            <w:r w:rsidRPr="00792093">
              <w:rPr>
                <w:i/>
              </w:rPr>
              <w:t>:</w:t>
            </w:r>
            <w:r>
              <w:rPr>
                <w:i/>
              </w:rPr>
              <w:t xml:space="preserve"> For </w:t>
            </w:r>
            <w:r w:rsidRPr="008465DB">
              <w:rPr>
                <w:i/>
              </w:rPr>
              <w:t>GOP-based traffic model with α=3</w:t>
            </w:r>
            <w:r>
              <w:rPr>
                <w:i/>
              </w:rPr>
              <w:t>, it</w:t>
            </w:r>
            <w:r w:rsidRPr="008465DB">
              <w:rPr>
                <w:i/>
              </w:rPr>
              <w:t xml:space="preserve"> show</w:t>
            </w:r>
            <w:r>
              <w:rPr>
                <w:i/>
              </w:rPr>
              <w:t>s</w:t>
            </w:r>
            <w:r w:rsidRPr="008465DB">
              <w:rPr>
                <w:i/>
              </w:rPr>
              <w:t xml:space="preserve"> a significant</w:t>
            </w:r>
            <w:r>
              <w:rPr>
                <w:i/>
              </w:rPr>
              <w:t xml:space="preserve"> performance</w:t>
            </w:r>
            <w:r w:rsidRPr="008465DB">
              <w:rPr>
                <w:i/>
              </w:rPr>
              <w:t xml:space="preserve"> degradation compared to single-stream traffic model.</w:t>
            </w:r>
            <w:r w:rsidRPr="00F91157">
              <w:rPr>
                <w:b w:val="0"/>
                <w:i/>
              </w:rPr>
              <w:fldChar w:fldCharType="end"/>
            </w:r>
          </w:p>
          <w:p w14:paraId="03DC2DD2" w14:textId="77777777" w:rsidR="00B776EF" w:rsidRPr="00F91157" w:rsidRDefault="00B776EF" w:rsidP="0066225F">
            <w:pPr>
              <w:pStyle w:val="Caption"/>
              <w:jc w:val="both"/>
              <w:rPr>
                <w:b w:val="0"/>
                <w:i/>
              </w:rPr>
            </w:pPr>
            <w:r w:rsidRPr="00F91157">
              <w:rPr>
                <w:b w:val="0"/>
                <w:i/>
              </w:rPr>
              <w:fldChar w:fldCharType="begin"/>
            </w:r>
            <w:r w:rsidRPr="00F91157">
              <w:rPr>
                <w:i/>
              </w:rPr>
              <w:instrText xml:space="preserve"> REF _Ref79168327 \h </w:instrText>
            </w:r>
            <w:r>
              <w:rPr>
                <w:i/>
              </w:rPr>
              <w:instrText xml:space="preserve"> \* MERGEFORMAT </w:instrText>
            </w:r>
            <w:r w:rsidRPr="00F91157">
              <w:rPr>
                <w:b w:val="0"/>
                <w:i/>
              </w:rPr>
            </w:r>
            <w:r w:rsidRPr="00F91157">
              <w:rPr>
                <w:b w:val="0"/>
                <w:i/>
              </w:rPr>
              <w:fldChar w:fldCharType="separate"/>
            </w:r>
            <w:r w:rsidRPr="00792093">
              <w:rPr>
                <w:i/>
              </w:rPr>
              <w:t xml:space="preserve">Observation </w:t>
            </w:r>
            <w:r>
              <w:rPr>
                <w:i/>
              </w:rPr>
              <w:t>3</w:t>
            </w:r>
            <w:r w:rsidRPr="00792093">
              <w:rPr>
                <w:i/>
              </w:rPr>
              <w:t>:</w:t>
            </w:r>
            <w:r>
              <w:rPr>
                <w:i/>
              </w:rPr>
              <w:t xml:space="preserve"> </w:t>
            </w:r>
            <w:r w:rsidRPr="008465DB">
              <w:rPr>
                <w:i/>
              </w:rPr>
              <w:t>Relaxing PDB of I-frame can improve capacity performance for GOP-based traffic model.</w:t>
            </w:r>
            <w:r w:rsidRPr="00F91157">
              <w:rPr>
                <w:b w:val="0"/>
                <w:i/>
              </w:rPr>
              <w:fldChar w:fldCharType="end"/>
            </w:r>
          </w:p>
          <w:p w14:paraId="30D69314" w14:textId="77777777" w:rsidR="00B776EF" w:rsidRPr="00F91157" w:rsidRDefault="00B776EF" w:rsidP="0066225F">
            <w:pPr>
              <w:pStyle w:val="Caption"/>
              <w:jc w:val="both"/>
              <w:rPr>
                <w:b w:val="0"/>
                <w:i/>
              </w:rPr>
            </w:pPr>
            <w:r w:rsidRPr="00F91157">
              <w:rPr>
                <w:b w:val="0"/>
                <w:i/>
              </w:rPr>
              <w:fldChar w:fldCharType="begin"/>
            </w:r>
            <w:r w:rsidRPr="00F91157">
              <w:rPr>
                <w:i/>
              </w:rPr>
              <w:instrText xml:space="preserve"> REF _Ref79168328 \h </w:instrText>
            </w:r>
            <w:r>
              <w:rPr>
                <w:i/>
              </w:rPr>
              <w:instrText xml:space="preserve"> \* MERGEFORMAT </w:instrText>
            </w:r>
            <w:r w:rsidRPr="00F91157">
              <w:rPr>
                <w:b w:val="0"/>
                <w:i/>
              </w:rPr>
            </w:r>
            <w:r w:rsidRPr="00F91157">
              <w:rPr>
                <w:b w:val="0"/>
                <w:i/>
              </w:rPr>
              <w:fldChar w:fldCharType="separate"/>
            </w:r>
            <w:r w:rsidRPr="00792093">
              <w:rPr>
                <w:i/>
              </w:rPr>
              <w:t xml:space="preserve">Observation </w:t>
            </w:r>
            <w:r>
              <w:rPr>
                <w:i/>
              </w:rPr>
              <w:t>4</w:t>
            </w:r>
            <w:r w:rsidRPr="00792093">
              <w:rPr>
                <w:i/>
              </w:rPr>
              <w:t>:</w:t>
            </w:r>
            <w:r>
              <w:rPr>
                <w:i/>
              </w:rPr>
              <w:t xml:space="preserve"> </w:t>
            </w:r>
            <w:r w:rsidRPr="008465DB">
              <w:rPr>
                <w:i/>
              </w:rPr>
              <w:t>When I-frame and P-frame adopt the same PER and PDB values as single-stream traffic model, the capacity performance of slice-based</w:t>
            </w:r>
            <w:r>
              <w:rPr>
                <w:i/>
              </w:rPr>
              <w:t xml:space="preserve"> </w:t>
            </w:r>
            <w:r w:rsidRPr="008465DB">
              <w:rPr>
                <w:i/>
              </w:rPr>
              <w:t>traffic model is the same as that of single-stream traffic model, regardless of α</w:t>
            </w:r>
            <w:r>
              <w:rPr>
                <w:i/>
              </w:rPr>
              <w:t xml:space="preserve">=1.5 </w:t>
            </w:r>
            <w:r w:rsidRPr="008465DB">
              <w:rPr>
                <w:i/>
              </w:rPr>
              <w:t>or α=3.</w:t>
            </w:r>
            <w:r w:rsidRPr="00F91157">
              <w:rPr>
                <w:b w:val="0"/>
                <w:i/>
              </w:rPr>
              <w:fldChar w:fldCharType="end"/>
            </w:r>
          </w:p>
          <w:p w14:paraId="32D52C2D" w14:textId="77777777" w:rsidR="00B776EF" w:rsidRPr="00F91157" w:rsidRDefault="00B776EF" w:rsidP="0066225F">
            <w:pPr>
              <w:pStyle w:val="Caption"/>
              <w:jc w:val="both"/>
              <w:rPr>
                <w:b w:val="0"/>
                <w:i/>
              </w:rPr>
            </w:pPr>
            <w:r w:rsidRPr="00F91157">
              <w:rPr>
                <w:b w:val="0"/>
                <w:i/>
              </w:rPr>
              <w:fldChar w:fldCharType="begin"/>
            </w:r>
            <w:r w:rsidRPr="00F91157">
              <w:rPr>
                <w:i/>
              </w:rPr>
              <w:instrText xml:space="preserve"> REF _Ref79168329 \h </w:instrText>
            </w:r>
            <w:r>
              <w:rPr>
                <w:i/>
              </w:rPr>
              <w:instrText xml:space="preserve"> \* MERGEFORMAT </w:instrText>
            </w:r>
            <w:r w:rsidRPr="00F91157">
              <w:rPr>
                <w:b w:val="0"/>
                <w:i/>
              </w:rPr>
            </w:r>
            <w:r w:rsidRPr="00F91157">
              <w:rPr>
                <w:b w:val="0"/>
                <w:i/>
              </w:rPr>
              <w:fldChar w:fldCharType="separate"/>
            </w:r>
            <w:r w:rsidRPr="00792093">
              <w:rPr>
                <w:i/>
              </w:rPr>
              <w:t xml:space="preserve">Observation </w:t>
            </w:r>
            <w:r>
              <w:rPr>
                <w:i/>
              </w:rPr>
              <w:t>5</w:t>
            </w:r>
            <w:r w:rsidRPr="00792093">
              <w:rPr>
                <w:i/>
              </w:rPr>
              <w:t>:</w:t>
            </w:r>
            <w:r>
              <w:rPr>
                <w:i/>
              </w:rPr>
              <w:t xml:space="preserve"> </w:t>
            </w:r>
            <w:r w:rsidRPr="008465DB">
              <w:rPr>
                <w:i/>
              </w:rPr>
              <w:t>Relaxing PER of P-frame can improve capacity performance for slice-based traffic model.</w:t>
            </w:r>
            <w:r w:rsidRPr="00F91157">
              <w:rPr>
                <w:b w:val="0"/>
                <w:i/>
              </w:rPr>
              <w:fldChar w:fldCharType="end"/>
            </w:r>
          </w:p>
          <w:p w14:paraId="370C7FE2" w14:textId="77777777" w:rsidR="00B776EF" w:rsidRDefault="00B776EF" w:rsidP="0066225F">
            <w:pPr>
              <w:pStyle w:val="Caption"/>
              <w:jc w:val="both"/>
              <w:rPr>
                <w:b w:val="0"/>
                <w:i/>
              </w:rPr>
            </w:pPr>
            <w:r>
              <w:rPr>
                <w:b w:val="0"/>
                <w:i/>
              </w:rPr>
              <w:fldChar w:fldCharType="begin"/>
            </w:r>
            <w:r>
              <w:rPr>
                <w:i/>
              </w:rPr>
              <w:instrText xml:space="preserve"> REF _Ref78824061 \h  \* MERGEFORMAT </w:instrText>
            </w:r>
            <w:r>
              <w:rPr>
                <w:b w:val="0"/>
                <w:i/>
              </w:rPr>
            </w:r>
            <w:r>
              <w:rPr>
                <w:b w:val="0"/>
                <w:i/>
              </w:rPr>
              <w:fldChar w:fldCharType="separate"/>
            </w:r>
            <w:r w:rsidRPr="000E0163">
              <w:rPr>
                <w:i/>
              </w:rPr>
              <w:t xml:space="preserve">Proposal </w:t>
            </w:r>
            <w:r w:rsidRPr="000E0163">
              <w:rPr>
                <w:i/>
                <w:noProof/>
              </w:rPr>
              <w:t>1</w:t>
            </w:r>
            <w:r w:rsidRPr="000E0163">
              <w:rPr>
                <w:i/>
              </w:rPr>
              <w:t>:</w:t>
            </w:r>
            <w:r>
              <w:rPr>
                <w:i/>
              </w:rPr>
              <w:t xml:space="preserve"> For GOP-based traffic model, </w:t>
            </w:r>
            <m:oMath>
              <m:r>
                <m:rPr>
                  <m:sty m:val="b"/>
                </m:rPr>
                <w:rPr>
                  <w:rFonts w:ascii="Cambria Math" w:hAnsi="Cambria Math"/>
                </w:rPr>
                <m:t>α</m:t>
              </m:r>
            </m:oMath>
            <w:r w:rsidRPr="00792093">
              <w:rPr>
                <w:rFonts w:eastAsiaTheme="minorEastAsia"/>
                <w:i/>
                <w:lang w:eastAsia="zh-CN"/>
              </w:rPr>
              <w:t>=1.5</w:t>
            </w:r>
            <w:r w:rsidRPr="007C39F9">
              <w:rPr>
                <w:i/>
              </w:rPr>
              <w:t xml:space="preserve"> </w:t>
            </w:r>
            <w:r>
              <w:rPr>
                <w:i/>
              </w:rPr>
              <w:t>could be used as a starting point for evaluation purpose.</w:t>
            </w:r>
            <w:r>
              <w:rPr>
                <w:b w:val="0"/>
                <w:i/>
              </w:rPr>
              <w:fldChar w:fldCharType="end"/>
            </w:r>
          </w:p>
          <w:p w14:paraId="7592CA27" w14:textId="77777777" w:rsidR="00B776EF" w:rsidRDefault="00B776EF" w:rsidP="0066225F">
            <w:pPr>
              <w:pStyle w:val="Caption"/>
              <w:jc w:val="both"/>
              <w:rPr>
                <w:b w:val="0"/>
                <w:i/>
              </w:rPr>
            </w:pPr>
            <w:r>
              <w:rPr>
                <w:b w:val="0"/>
                <w:i/>
              </w:rPr>
              <w:fldChar w:fldCharType="begin"/>
            </w:r>
            <w:r>
              <w:rPr>
                <w:i/>
              </w:rPr>
              <w:instrText xml:space="preserve"> REF _Ref78824063 \h  \* MERGEFORMAT </w:instrText>
            </w:r>
            <w:r>
              <w:rPr>
                <w:b w:val="0"/>
                <w:i/>
              </w:rPr>
            </w:r>
            <w:r>
              <w:rPr>
                <w:b w:val="0"/>
                <w:i/>
              </w:rPr>
              <w:fldChar w:fldCharType="separate"/>
            </w:r>
            <w:r w:rsidRPr="000E0163">
              <w:rPr>
                <w:i/>
              </w:rPr>
              <w:t xml:space="preserve">Proposal </w:t>
            </w:r>
            <w:r w:rsidRPr="000E0163">
              <w:rPr>
                <w:i/>
                <w:noProof/>
              </w:rPr>
              <w:t>2</w:t>
            </w:r>
            <w:r w:rsidRPr="000E0163">
              <w:rPr>
                <w:i/>
              </w:rPr>
              <w:t>:</w:t>
            </w:r>
            <w:r>
              <w:rPr>
                <w:i/>
              </w:rPr>
              <w:t xml:space="preserve"> For slice-based traffic model, </w:t>
            </w:r>
            <m:oMath>
              <m:r>
                <m:rPr>
                  <m:sty m:val="b"/>
                </m:rPr>
                <w:rPr>
                  <w:rFonts w:ascii="Cambria Math" w:hAnsi="Cambria Math"/>
                </w:rPr>
                <m:t>α</m:t>
              </m:r>
            </m:oMath>
            <w:r w:rsidRPr="00792093">
              <w:rPr>
                <w:rFonts w:eastAsiaTheme="minorEastAsia"/>
                <w:i/>
                <w:lang w:eastAsia="zh-CN"/>
              </w:rPr>
              <w:t xml:space="preserve">=3 </w:t>
            </w:r>
            <w:r>
              <w:rPr>
                <w:i/>
              </w:rPr>
              <w:t>could be used as a starting point for evaluation purpose.</w:t>
            </w:r>
            <w:r>
              <w:rPr>
                <w:b w:val="0"/>
                <w:i/>
              </w:rPr>
              <w:fldChar w:fldCharType="end"/>
            </w:r>
          </w:p>
          <w:p w14:paraId="1B623E32" w14:textId="77777777" w:rsidR="00B776EF" w:rsidRPr="00F91157" w:rsidRDefault="00B776EF" w:rsidP="0066225F">
            <w:pPr>
              <w:jc w:val="both"/>
            </w:pPr>
            <w:r>
              <w:fldChar w:fldCharType="begin"/>
            </w:r>
            <w:r>
              <w:instrText xml:space="preserve"> REF _Ref79168298 \h  \* MERGEFORMAT </w:instrText>
            </w:r>
            <w:r>
              <w:fldChar w:fldCharType="separate"/>
            </w:r>
            <w:r w:rsidRPr="000E0163">
              <w:rPr>
                <w:b/>
                <w:i/>
              </w:rPr>
              <w:t xml:space="preserve">Proposal </w:t>
            </w:r>
            <w:r>
              <w:rPr>
                <w:b/>
                <w:i/>
                <w:noProof/>
              </w:rPr>
              <w:t>3</w:t>
            </w:r>
            <w:r w:rsidRPr="000E0163">
              <w:rPr>
                <w:b/>
                <w:i/>
              </w:rPr>
              <w:t>:</w:t>
            </w:r>
            <w:r>
              <w:rPr>
                <w:b/>
                <w:i/>
              </w:rPr>
              <w:t xml:space="preserve"> </w:t>
            </w:r>
            <w:r w:rsidRPr="001D2C43">
              <w:rPr>
                <w:b/>
                <w:i/>
              </w:rPr>
              <w:t>Companies should report the</w:t>
            </w:r>
            <w:r>
              <w:rPr>
                <w:b/>
                <w:i/>
              </w:rPr>
              <w:t xml:space="preserve"> PER and</w:t>
            </w:r>
            <w:r w:rsidRPr="001D2C43">
              <w:rPr>
                <w:b/>
                <w:i/>
              </w:rPr>
              <w:t xml:space="preserve"> PDB</w:t>
            </w:r>
            <w:r w:rsidRPr="006B7F7B">
              <w:rPr>
                <w:b/>
                <w:i/>
              </w:rPr>
              <w:t xml:space="preserve"> </w:t>
            </w:r>
            <w:r w:rsidRPr="001D2C43">
              <w:rPr>
                <w:b/>
                <w:i/>
              </w:rPr>
              <w:t>value</w:t>
            </w:r>
            <w:r>
              <w:rPr>
                <w:b/>
                <w:i/>
              </w:rPr>
              <w:t>s</w:t>
            </w:r>
            <w:r w:rsidRPr="001D2C43">
              <w:rPr>
                <w:b/>
                <w:i/>
              </w:rPr>
              <w:t xml:space="preserve"> </w:t>
            </w:r>
            <w:r>
              <w:rPr>
                <w:b/>
                <w:i/>
              </w:rPr>
              <w:t>of</w:t>
            </w:r>
            <w:r w:rsidRPr="001D2C43">
              <w:rPr>
                <w:b/>
                <w:i/>
              </w:rPr>
              <w:t xml:space="preserve"> I</w:t>
            </w:r>
            <w:r>
              <w:rPr>
                <w:b/>
                <w:i/>
              </w:rPr>
              <w:t xml:space="preserve">-frame and </w:t>
            </w:r>
            <w:r w:rsidRPr="001D2C43">
              <w:rPr>
                <w:b/>
                <w:i/>
              </w:rPr>
              <w:t>P-frame</w:t>
            </w:r>
            <w:r>
              <w:rPr>
                <w:b/>
                <w:i/>
              </w:rPr>
              <w:t xml:space="preserve"> </w:t>
            </w:r>
            <w:r w:rsidRPr="006B7F7B">
              <w:rPr>
                <w:b/>
                <w:i/>
              </w:rPr>
              <w:t>separately</w:t>
            </w:r>
            <w:r>
              <w:rPr>
                <w:b/>
                <w:i/>
              </w:rPr>
              <w:t xml:space="preserve"> for </w:t>
            </w:r>
            <w:r w:rsidRPr="006B7F7B">
              <w:rPr>
                <w:b/>
                <w:i/>
              </w:rPr>
              <w:t>two options of I/P-frame multiple stream modelling</w:t>
            </w:r>
            <w:r>
              <w:rPr>
                <w:b/>
                <w:i/>
              </w:rPr>
              <w:t>.</w:t>
            </w:r>
            <w:r>
              <w:fldChar w:fldCharType="end"/>
            </w:r>
          </w:p>
          <w:p w14:paraId="22F8B9BD" w14:textId="77777777" w:rsidR="00B776EF" w:rsidRDefault="00B776EF" w:rsidP="0066225F">
            <w:pPr>
              <w:pStyle w:val="Caption"/>
              <w:jc w:val="both"/>
              <w:rPr>
                <w:b w:val="0"/>
                <w:i/>
              </w:rPr>
            </w:pPr>
            <w:r>
              <w:rPr>
                <w:b w:val="0"/>
                <w:i/>
              </w:rPr>
              <w:fldChar w:fldCharType="begin"/>
            </w:r>
            <w:r>
              <w:rPr>
                <w:i/>
              </w:rPr>
              <w:instrText xml:space="preserve"> REF _Ref71638639 \h  \* MERGEFORMAT </w:instrText>
            </w:r>
            <w:r>
              <w:rPr>
                <w:b w:val="0"/>
                <w:i/>
              </w:rPr>
            </w:r>
            <w:r>
              <w:rPr>
                <w:b w:val="0"/>
                <w:i/>
              </w:rPr>
              <w:fldChar w:fldCharType="separate"/>
            </w:r>
            <w:r w:rsidRPr="00B97094">
              <w:rPr>
                <w:i/>
              </w:rPr>
              <w:t xml:space="preserve">Proposal </w:t>
            </w:r>
            <w:r>
              <w:rPr>
                <w:i/>
                <w:noProof/>
              </w:rPr>
              <w:t>4</w:t>
            </w:r>
            <w:r w:rsidRPr="00B97094">
              <w:rPr>
                <w:i/>
              </w:rPr>
              <w:t>: A UE with multi</w:t>
            </w:r>
            <w:r>
              <w:rPr>
                <w:i/>
              </w:rPr>
              <w:t xml:space="preserve">ple </w:t>
            </w:r>
            <w:r w:rsidRPr="00B97094">
              <w:rPr>
                <w:i/>
              </w:rPr>
              <w:t>stream</w:t>
            </w:r>
            <w:r>
              <w:rPr>
                <w:i/>
              </w:rPr>
              <w:t>s</w:t>
            </w:r>
            <w:r w:rsidRPr="00B97094">
              <w:rPr>
                <w:i/>
              </w:rPr>
              <w:t xml:space="preserve"> is declared as a satisfied UE if each stream from the multi</w:t>
            </w:r>
            <w:r>
              <w:rPr>
                <w:i/>
              </w:rPr>
              <w:t xml:space="preserve">ple </w:t>
            </w:r>
            <w:r w:rsidRPr="00B97094">
              <w:rPr>
                <w:i/>
              </w:rPr>
              <w:t>stream</w:t>
            </w:r>
            <w:r>
              <w:rPr>
                <w:i/>
              </w:rPr>
              <w:t>s</w:t>
            </w:r>
            <w:r w:rsidRPr="00B97094">
              <w:rPr>
                <w:i/>
              </w:rPr>
              <w:t xml:space="preserve"> has been satisfied, </w:t>
            </w:r>
            <w:proofErr w:type="gramStart"/>
            <w:r w:rsidRPr="00B97094">
              <w:rPr>
                <w:i/>
              </w:rPr>
              <w:t>i.e.</w:t>
            </w:r>
            <w:proofErr w:type="gramEnd"/>
            <w:r w:rsidRPr="00B97094">
              <w:rPr>
                <w:i/>
              </w:rPr>
              <w:t xml:space="preserve"> for each stream more than X (%) of packets are successfully transmitted within a given air interface PDB, where the X value and the given air interface PDB can be set </w:t>
            </w:r>
            <w:r w:rsidRPr="00B97094">
              <w:rPr>
                <w:rFonts w:hint="eastAsia"/>
                <w:i/>
              </w:rPr>
              <w:t>per</w:t>
            </w:r>
            <w:r w:rsidRPr="00B97094">
              <w:rPr>
                <w:i/>
              </w:rPr>
              <w:t xml:space="preserve"> stream.</w:t>
            </w:r>
            <w:r>
              <w:rPr>
                <w:b w:val="0"/>
                <w:i/>
              </w:rPr>
              <w:fldChar w:fldCharType="end"/>
            </w:r>
            <w:r>
              <w:rPr>
                <w:i/>
              </w:rPr>
              <w:t xml:space="preserve"> </w:t>
            </w:r>
          </w:p>
          <w:p w14:paraId="3AFA5CA1" w14:textId="77777777" w:rsidR="00B776EF" w:rsidRDefault="00B776EF" w:rsidP="0066225F">
            <w:pPr>
              <w:pStyle w:val="Caption"/>
              <w:jc w:val="both"/>
              <w:rPr>
                <w:b w:val="0"/>
                <w:i/>
              </w:rPr>
            </w:pPr>
            <w:r>
              <w:rPr>
                <w:b w:val="0"/>
                <w:i/>
              </w:rPr>
              <w:fldChar w:fldCharType="begin"/>
            </w:r>
            <w:r>
              <w:rPr>
                <w:i/>
              </w:rPr>
              <w:instrText xml:space="preserve"> REF _Ref78824072 \h  \* MERGEFORMAT </w:instrText>
            </w:r>
            <w:r>
              <w:rPr>
                <w:b w:val="0"/>
                <w:i/>
              </w:rPr>
            </w:r>
            <w:r>
              <w:rPr>
                <w:b w:val="0"/>
                <w:i/>
              </w:rPr>
              <w:fldChar w:fldCharType="separate"/>
            </w:r>
            <w:r w:rsidRPr="00B97094">
              <w:rPr>
                <w:i/>
              </w:rPr>
              <w:t xml:space="preserve">Proposal </w:t>
            </w:r>
            <w:r>
              <w:rPr>
                <w:i/>
                <w:noProof/>
              </w:rPr>
              <w:t>5</w:t>
            </w:r>
            <w:r w:rsidRPr="00B97094">
              <w:rPr>
                <w:i/>
              </w:rPr>
              <w:t xml:space="preserve">: </w:t>
            </w:r>
            <w:r w:rsidRPr="00441479">
              <w:rPr>
                <w:i/>
              </w:rPr>
              <w:t>For GOP-based traffic model,</w:t>
            </w:r>
            <w:r w:rsidRPr="00013C73">
              <w:t xml:space="preserve"> </w:t>
            </w:r>
            <w:r w:rsidRPr="00013C73">
              <w:rPr>
                <w:i/>
              </w:rPr>
              <w:t>the candidate values of E and F could be 1%, 5%, the candidate values of G and H could be 10ms, 15ms, 20ms</w:t>
            </w:r>
            <w:r w:rsidRPr="00207EDD">
              <w:rPr>
                <w:i/>
              </w:rPr>
              <w:t>.</w:t>
            </w:r>
            <w:r>
              <w:rPr>
                <w:b w:val="0"/>
                <w:i/>
              </w:rPr>
              <w:fldChar w:fldCharType="end"/>
            </w:r>
          </w:p>
          <w:p w14:paraId="31C06594" w14:textId="77777777" w:rsidR="00B776EF" w:rsidRPr="00A564FB" w:rsidRDefault="00B776EF" w:rsidP="0066225F">
            <w:pPr>
              <w:pStyle w:val="Caption"/>
              <w:jc w:val="both"/>
              <w:rPr>
                <w:b w:val="0"/>
                <w:i/>
              </w:rPr>
            </w:pPr>
            <w:r>
              <w:rPr>
                <w:b w:val="0"/>
                <w:i/>
              </w:rPr>
              <w:fldChar w:fldCharType="begin"/>
            </w:r>
            <w:r>
              <w:rPr>
                <w:i/>
              </w:rPr>
              <w:instrText xml:space="preserve"> REF _Ref78824073 \h  \* MERGEFORMAT </w:instrText>
            </w:r>
            <w:r>
              <w:rPr>
                <w:b w:val="0"/>
                <w:i/>
              </w:rPr>
            </w:r>
            <w:r>
              <w:rPr>
                <w:b w:val="0"/>
                <w:i/>
              </w:rPr>
              <w:fldChar w:fldCharType="separate"/>
            </w:r>
            <w:r w:rsidRPr="00B97094">
              <w:rPr>
                <w:i/>
              </w:rPr>
              <w:t xml:space="preserve">Proposal </w:t>
            </w:r>
            <w:r>
              <w:rPr>
                <w:i/>
                <w:noProof/>
              </w:rPr>
              <w:t>6</w:t>
            </w:r>
            <w:r w:rsidRPr="00056BCD">
              <w:rPr>
                <w:i/>
              </w:rPr>
              <w:t xml:space="preserve">: For </w:t>
            </w:r>
            <w:r>
              <w:rPr>
                <w:i/>
              </w:rPr>
              <w:t>slice</w:t>
            </w:r>
            <w:r w:rsidRPr="00056BCD">
              <w:rPr>
                <w:i/>
              </w:rPr>
              <w:t xml:space="preserve">-based traffic model, </w:t>
            </w:r>
            <w:r w:rsidRPr="005E3AD9">
              <w:rPr>
                <w:i/>
              </w:rPr>
              <w:t>the candidate values of A and B could be 1%, 5%, the candidate values of C and D could be 5ms, 10ms</w:t>
            </w:r>
            <w:r w:rsidRPr="00207EDD">
              <w:rPr>
                <w:i/>
              </w:rPr>
              <w:t>.</w:t>
            </w:r>
            <w:r>
              <w:rPr>
                <w:i/>
              </w:rPr>
              <w:t xml:space="preserve"> </w:t>
            </w:r>
            <w:r>
              <w:rPr>
                <w:b w:val="0"/>
                <w:i/>
              </w:rPr>
              <w:fldChar w:fldCharType="end"/>
            </w:r>
          </w:p>
        </w:tc>
      </w:tr>
      <w:tr w:rsidR="00B776EF" w14:paraId="7DAFBD10" w14:textId="77777777" w:rsidTr="0066225F">
        <w:tc>
          <w:tcPr>
            <w:tcW w:w="1696" w:type="dxa"/>
          </w:tcPr>
          <w:p w14:paraId="1F5CC5EC" w14:textId="77777777" w:rsidR="00B776EF" w:rsidRDefault="00B776EF" w:rsidP="0066225F">
            <w:pPr>
              <w:rPr>
                <w:rFonts w:eastAsia="SimSun"/>
                <w:lang w:eastAsia="zh-CN"/>
              </w:rPr>
            </w:pPr>
            <w:r>
              <w:rPr>
                <w:rFonts w:eastAsia="SimSun"/>
                <w:lang w:eastAsia="zh-CN"/>
              </w:rPr>
              <w:t>Samsung</w:t>
            </w:r>
          </w:p>
          <w:p w14:paraId="4521B937" w14:textId="77777777" w:rsidR="00B776EF" w:rsidRPr="00700E52" w:rsidRDefault="00B776EF" w:rsidP="0066225F">
            <w:pPr>
              <w:rPr>
                <w:rFonts w:eastAsia="SimSun"/>
                <w:lang w:eastAsia="zh-CN"/>
              </w:rPr>
            </w:pPr>
            <w:r>
              <w:rPr>
                <w:rFonts w:eastAsia="SimSun"/>
                <w:lang w:eastAsia="zh-CN"/>
              </w:rPr>
              <w:t>(</w:t>
            </w:r>
            <w:r w:rsidRPr="00802CC9">
              <w:rPr>
                <w:rFonts w:eastAsia="SimSun"/>
                <w:lang w:eastAsia="zh-CN"/>
              </w:rPr>
              <w:t>21069</w:t>
            </w:r>
            <w:r>
              <w:rPr>
                <w:rFonts w:eastAsia="SimSun"/>
                <w:lang w:eastAsia="zh-CN"/>
              </w:rPr>
              <w:t>17)</w:t>
            </w:r>
          </w:p>
        </w:tc>
        <w:tc>
          <w:tcPr>
            <w:tcW w:w="8761" w:type="dxa"/>
          </w:tcPr>
          <w:p w14:paraId="39CB3B96" w14:textId="77777777" w:rsidR="00B776EF" w:rsidRPr="000F165C" w:rsidRDefault="00B776EF" w:rsidP="0066225F">
            <w:pPr>
              <w:pStyle w:val="BodyText"/>
              <w:rPr>
                <w:i/>
                <w:iCs/>
              </w:rPr>
            </w:pPr>
            <w:r w:rsidRPr="000F165C">
              <w:rPr>
                <w:i/>
                <w:iCs/>
              </w:rPr>
              <w:t>For AR/VR and CG: A=B=E=F=1%</w:t>
            </w:r>
          </w:p>
          <w:p w14:paraId="44B9C3B5" w14:textId="77777777" w:rsidR="00B776EF" w:rsidRDefault="00B776EF" w:rsidP="0066225F">
            <w:pPr>
              <w:pStyle w:val="BodyText"/>
              <w:rPr>
                <w:i/>
                <w:iCs/>
              </w:rPr>
            </w:pPr>
            <w:r w:rsidRPr="000F165C">
              <w:rPr>
                <w:i/>
                <w:iCs/>
              </w:rPr>
              <w:t>For AR/VR</w:t>
            </w:r>
            <w:r>
              <w:rPr>
                <w:i/>
                <w:iCs/>
              </w:rPr>
              <w:t>:</w:t>
            </w:r>
            <w:r w:rsidRPr="000F165C">
              <w:rPr>
                <w:i/>
                <w:iCs/>
              </w:rPr>
              <w:t xml:space="preserve"> C=D=G=H=10ms and for C</w:t>
            </w:r>
            <w:r>
              <w:rPr>
                <w:i/>
                <w:iCs/>
              </w:rPr>
              <w:t xml:space="preserve">G: </w:t>
            </w:r>
            <w:r w:rsidRPr="000F165C">
              <w:rPr>
                <w:i/>
                <w:iCs/>
              </w:rPr>
              <w:t>C=D=G=H=15ms</w:t>
            </w:r>
          </w:p>
          <w:p w14:paraId="2595C4E8" w14:textId="77777777" w:rsidR="00B776EF" w:rsidRPr="00802CC9" w:rsidRDefault="00B776EF" w:rsidP="0066225F">
            <w:pPr>
              <w:pStyle w:val="BodyText"/>
              <w:rPr>
                <w:rFonts w:eastAsia="SimSun"/>
                <w:i/>
                <w:iCs/>
              </w:rPr>
            </w:pPr>
            <w:r w:rsidRPr="00836A90">
              <w:rPr>
                <w:lang w:eastAsia="zh-CN"/>
              </w:rPr>
              <w:fldChar w:fldCharType="begin"/>
            </w:r>
            <w:r w:rsidRPr="00836A90">
              <w:rPr>
                <w:lang w:eastAsia="zh-CN"/>
              </w:rPr>
              <w:instrText xml:space="preserve"> QUOTE </w:instrText>
            </w:r>
            <w:r>
              <w:rPr>
                <w:noProof/>
                <w:position w:val="-5"/>
              </w:rPr>
              <w:pict w14:anchorId="2C5DCEDD">
                <v:shape id="_x0000_i1040" type="#_x0000_t75" alt="" style="width:6pt;height:12.45pt;mso-width-percent:0;mso-height-percent:0;mso-width-percent:0;mso-height-percent:0" equationxml="&lt;?xml version=&quot;1.0&quot; encoding=&quot;UTF-8&quot; standalone=&quot;yes&quot;?&gt;&#10;&#10;&#10;&#10;&lt;?mso-application progid=&quot;Word.Document&quot;?&gt;&#10;&#10;&#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80&quot;/&gt;&lt;w:dontDisplayPageBoundaries/&gt;&lt;w:hideSpellingErrors/&gt;&lt;w:activeWritingStyle w:lang=&quot;EN-GB&quot; w:vendorID=&quot;64&quot; w:dllVersion=&quot;131078&quot; w:nlCheck=&quot;on&quot; w:optionSet=&quot;1&quot;/&gt;&lt;w:activeWritingStyle w:lang=&quot;EN-AU&quot; w:vendorID=&quot;64&quot; w:dllVersion=&quot;131078&quot; w:nlCheck=&quot;on&quot; w:optionSet=&quot;1&quot;/&gt;&lt;w:activeWritingStyle w:lang=&quot;FR-CA&quot; w:vendorID=&quot;64&quot; w:dllVersion=&quot;131078&quot; w:nlCheck=&quot;on&quot; w:optionSet=&quot;1&quot;/&gt;&lt;w:activeWritingStyle w:lang=&quot;EN-US&quot; w:vendorID=&quot;64&quot; w:dllVersion=&quot;131078&quot; w:nlCheck=&quot;on&quot; w:optionSet=&quot;1&quot;/&gt;&lt;w:activeWritingStyle w:lang=&quot;FR&quot; w:vendorID=&quot;64&quot; w:dllVersion=&quot;131078&quot; w:nlCheck=&quot;on&quot; w:optionSet=&quot;1&quot;/&gt;&lt;w:activeWritingStyle w:lang=&quot;JA&quot; w:vendorID=&quot;64&quot; w:dllVersion=&quot;131078&quot; w:nlCheck=&quot;on&quot; w:optionSet=&quot;1&quot;/&gt;&lt;w:activeWritingStyle w:lang=&quot;EN-CA&quot; w:vendorID=&quot;64&quot; w:dllVersion=&quot;131078&quot; w:nlCheck=&quot;on&quot; w:optionSet=&quot;1&quot;/&gt;&lt;w:activeWritingStyle w:lang=&quot;EN-GB&quot; w:vendorID=&quot;64&quot; w:dllVersion=&quot;0&quot; w:nlCheck=&quot;on&quot; w:optionSet=&quot;0&quot;/&gt;&lt;w:activeWritingStyle w:lang=&quot;EN-US&quot; w:vendorID=&quot;64&quot; w:dllVersion=&quot;0&quot; w:nlCheck=&quot;on&quot; w:optionSet=&quot;0&quot;/&gt;&lt;w:activeWritingStyle w:lang=&quot;FR&quot; w:vendorID=&quot;64&quot; w:dllVersion=&quot;0&quot; w:nlCheck=&quot;on&quot; w:optionSet=&quot;0&quot;/&gt;&lt;w:stylePaneFormatFilter w:val=&quot;3F01&quot;/&gt;&lt;w:defaultTabStop w:val=&quot;720&quot;/&gt;&lt;w:drawingGridHorizontalSpacing w:val=&quot;100&quot;/&gt;&lt;w:displayHorizont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dontAllowFieldEndSelect/&gt;&lt;w:useWord2002TableStyleRules/&gt;&lt;w:useFELayout/&gt;&lt;/w:compat&gt;&lt;wsp:rsids&gt;&lt;wsp:rsidRoot wsp:val=&quot;00DB758A&quot;/&gt;&lt;wsp:rsid wsp:val=&quot;00000243&quot;/&gt;&lt;wsp:rsid wsp:val=&quot;000003AA&quot;/&gt;&lt;wsp:rsid wsp:val=&quot;00000491&quot;/&gt;&lt;wsp:rsid wsp:val=&quot;0000068A&quot;/&gt;&lt;wsp:rsid wsp:val=&quot;000006B4&quot;/&gt;&lt;wsp:rsid wsp:val=&quot;000006B6&quot;/&gt;&lt;wsp:rsid wsp:val=&quot;0000078E&quot;/&gt;&lt;wsp:rsid wsp:val=&quot;00000CDB&quot;/&gt;&lt;wsp:rsid wsp:val=&quot;00000DE8&quot;/&gt;&lt;wsp:rsid wsp:val=&quot;00000E40&quot;/&gt;&lt;wsp:rsid wsp:val=&quot;00000EE1&quot;/&gt;&lt;wsp:rsid wsp:val=&quot;0000115C&quot;/&gt;&lt;wsp:rsid wsp:val=&quot;000011EC&quot;/&gt;&lt;wsp:rsid wsp:val=&quot;000017EF&quot;/&gt;&lt;wsp:rsid wsp:val=&quot;00001AE6&quot;/&gt;&lt;wsp:rsid wsp:val=&quot;00001B1A&quot;/&gt;&lt;wsp:rsid wsp:val=&quot;00001BE4&quot;/&gt;&lt;wsp:rsid wsp:val=&quot;00001C63&quot;/&gt;&lt;wsp:rsid wsp:val=&quot;00001DDA&quot;/&gt;&lt;wsp:rsid wsp:val=&quot;00001E44&quot;/&gt;&lt;wsp:rsid wsp:val=&quot;00001E4C&quot;/&gt;&lt;wsp:rsid wsp:val=&quot;00001EBC&quot;/&gt;&lt;wsp:rsid wsp:val=&quot;00001F3D&quot;/&gt;&lt;wsp:rsid wsp:val=&quot;00002050&quot;/&gt;&lt;wsp:rsid wsp:val=&quot;00002097&quot;/&gt;&lt;wsp:rsid wsp:val=&quot;00002127&quot;/&gt;&lt;wsp:rsid wsp:val=&quot;00002201&quot;/&gt;&lt;wsp:rsid wsp:val=&quot;0000226C&quot;/&gt;&lt;wsp:rsid wsp:val=&quot;00002285&quot;/&gt;&lt;wsp:rsid wsp:val=&quot;00002314&quot;/&gt;&lt;wsp:rsid wsp:val=&quot;000023A7&quot;/&gt;&lt;wsp:rsid wsp:val=&quot;00002523&quot;/&gt;&lt;wsp:rsid wsp:val=&quot;000028B1&quot;/&gt;&lt;wsp:rsid wsp:val=&quot;0000293D&quot;/&gt;&lt;wsp:rsid wsp:val=&quot;00002A43&quot;/&gt;&lt;wsp:rsid wsp:val=&quot;00002B43&quot;/&gt;&lt;wsp:rsid wsp:val=&quot;00002BC6&quot;/&gt;&lt;wsp:rsid wsp:val=&quot;00002C3C&quot;/&gt;&lt;wsp:rsid wsp:val=&quot;00002DC6&quot;/&gt;&lt;wsp:rsid wsp:val=&quot;00002DFD&quot;/&gt;&lt;wsp:rsid wsp:val=&quot;00002F51&quot;/&gt;&lt;wsp:rsid wsp:val=&quot;0000309D&quot;/&gt;&lt;wsp:rsid wsp:val=&quot;000030E2&quot;/&gt;&lt;wsp:rsid wsp:val=&quot;000030F9&quot;/&gt;&lt;wsp:rsid wsp:val=&quot;00003110&quot;/&gt;&lt;wsp:rsid wsp:val=&quot;00003698&quot;/&gt;&lt;wsp:rsid wsp:val=&quot;000036AE&quot;/&gt;&lt;wsp:rsid wsp:val=&quot;000036CF&quot;/&gt;&lt;wsp:rsid wsp:val=&quot;000039AB&quot;/&gt;&lt;wsp:rsid wsp:val=&quot;000039B2&quot;/&gt;&lt;wsp:rsid wsp:val=&quot;00003B58&quot;/&gt;&lt;wsp:rsid wsp:val=&quot;00003F92&quot;/&gt;&lt;wsp:rsid wsp:val=&quot;00004056&quot;/&gt;&lt;wsp:rsid wsp:val=&quot;00004154&quot;/&gt;&lt;wsp:rsid wsp:val=&quot;000043E1&quot;/&gt;&lt;wsp:rsid wsp:val=&quot;000044CB&quot;/&gt;&lt;wsp:rsid wsp:val=&quot;0000498E&quot;/&gt;&lt;wsp:rsid wsp:val=&quot;00004A2F&quot;/&gt;&lt;wsp:rsid wsp:val=&quot;00004AC3&quot;/&gt;&lt;wsp:rsid wsp:val=&quot;00004DA7&quot;/&gt;&lt;wsp:rsid wsp:val=&quot;0000515D&quot;/&gt;&lt;wsp:rsid wsp:val=&quot;000051B7&quot;/&gt;&lt;wsp:rsid wsp:val=&quot;00005350&quot;/&gt;&lt;wsp:rsid wsp:val=&quot;00005397&quot;/&gt;&lt;wsp:rsid wsp:val=&quot;000054EA&quot;/&gt;&lt;wsp:rsid wsp:val=&quot;00005620&quot;/&gt;&lt;wsp:rsid wsp:val=&quot;000056CC&quot;/&gt;&lt;wsp:rsid wsp:val=&quot;00005D9B&quot;/&gt;&lt;wsp:rsid wsp:val=&quot;00005FC6&quot;/&gt;&lt;wsp:rsid wsp:val=&quot;00006018&quot;/&gt;&lt;wsp:rsid wsp:val=&quot;000061D2&quot;/&gt;&lt;wsp:rsid wsp:val=&quot;000062E9&quot;/&gt;&lt;wsp:rsid wsp:val=&quot;00006365&quot;/&gt;&lt;wsp:rsid wsp:val=&quot;00006384&quot;/&gt;&lt;wsp:rsid wsp:val=&quot;000063E4&quot;/&gt;&lt;wsp:rsid wsp:val=&quot;000067DB&quot;/&gt;&lt;wsp:rsid wsp:val=&quot;0000682F&quot;/&gt;&lt;wsp:rsid wsp:val=&quot;00006A4D&quot;/&gt;&lt;wsp:rsid wsp:val=&quot;00006C6D&quot;/&gt;&lt;wsp:rsid wsp:val=&quot;00006ECD&quot;/&gt;&lt;wsp:rsid wsp:val=&quot;00006F53&quot;/&gt;&lt;wsp:rsid wsp:val=&quot;00006F9F&quot;/&gt;&lt;wsp:rsid wsp:val=&quot;00007449&quot;/&gt;&lt;wsp:rsid wsp:val=&quot;000076F5&quot;/&gt;&lt;wsp:rsid wsp:val=&quot;000077E1&quot;/&gt;&lt;wsp:rsid wsp:val=&quot;0000788B&quot;/&gt;&lt;wsp:rsid wsp:val=&quot;000079B1&quot;/&gt;&lt;wsp:rsid wsp:val=&quot;00007BD3&quot;/&gt;&lt;wsp:rsid wsp:val=&quot;00007C28&quot;/&gt;&lt;wsp:rsid wsp:val=&quot;00007ED8&quot;/&gt;&lt;wsp:rsid wsp:val=&quot;000101AB&quot;/&gt;&lt;wsp:rsid wsp:val=&quot;0001030E&quot;/&gt;&lt;wsp:rsid wsp:val=&quot;00010540&quot;/&gt;&lt;wsp:rsid wsp:val=&quot;00010637&quot;/&gt;&lt;wsp:rsid wsp:val=&quot;00010906&quot;/&gt;&lt;wsp:rsid wsp:val=&quot;00010AA0&quot;/&gt;&lt;wsp:rsid wsp:val=&quot;00010D2E&quot;/&gt;&lt;wsp:rsid wsp:val=&quot;00010D6D&quot;/&gt;&lt;wsp:rsid wsp:val=&quot;00010DD3&quot;/&gt;&lt;wsp:rsid wsp:val=&quot;00010E49&quot;/&gt;&lt;wsp:rsid wsp:val=&quot;00010F6E&quot;/&gt;&lt;wsp:rsid wsp:val=&quot;00011222&quot;/&gt;&lt;wsp:rsid wsp:val=&quot;000112A4&quot;/&gt;&lt;wsp:rsid wsp:val=&quot;0001136D&quot;/&gt;&lt;wsp:rsid wsp:val=&quot;000116E3&quot;/&gt;&lt;wsp:rsid wsp:val=&quot;000116E4&quot;/&gt;&lt;wsp:rsid wsp:val=&quot;000119E4&quot;/&gt;&lt;wsp:rsid wsp:val=&quot;00011BE1&quot;/&gt;&lt;wsp:rsid wsp:val=&quot;00011E5B&quot;/&gt;&lt;wsp:rsid wsp:val=&quot;00011F23&quot;/&gt;&lt;wsp:rsid wsp:val=&quot;000120A3&quot;/&gt;&lt;wsp:rsid wsp:val=&quot;0001210D&quot;/&gt;&lt;wsp:rsid wsp:val=&quot;0001217C&quot;/&gt;&lt;wsp:rsid wsp:val=&quot;0001221D&quot;/&gt;&lt;wsp:rsid wsp:val=&quot;00012262&quot;/&gt;&lt;wsp:rsid wsp:val=&quot;000122B0&quot;/&gt;&lt;wsp:rsid wsp:val=&quot;00012312&quot;/&gt;&lt;wsp:rsid wsp:val=&quot;000123AC&quot;/&gt;&lt;wsp:rsid wsp:val=&quot;0001269D&quot;/&gt;&lt;wsp:rsid wsp:val=&quot;000126B4&quot;/&gt;&lt;wsp:rsid wsp:val=&quot;00012755&quot;/&gt;&lt;wsp:rsid wsp:val=&quot;000128CA&quot;/&gt;&lt;wsp:rsid wsp:val=&quot;00012A9E&quot;/&gt;&lt;wsp:rsid wsp:val=&quot;00012C2D&quot;/&gt;&lt;wsp:rsid wsp:val=&quot;00012D72&quot;/&gt;&lt;wsp:rsid wsp:val=&quot;00012DCD&quot;/&gt;&lt;wsp:rsid wsp:val=&quot;00012FE4&quot;/&gt;&lt;wsp:rsid wsp:val=&quot;000130B7&quot;/&gt;&lt;wsp:rsid wsp:val=&quot;000131CE&quot;/&gt;&lt;wsp:rsid wsp:val=&quot;000136D7&quot;/&gt;&lt;wsp:rsid wsp:val=&quot;00013953&quot;/&gt;&lt;wsp:rsid wsp:val=&quot;00013A85&quot;/&gt;&lt;wsp:rsid wsp:val=&quot;00013BB3&quot;/&gt;&lt;wsp:rsid wsp:val=&quot;00013BE5&quot;/&gt;&lt;wsp:rsid wsp:val=&quot;000143B4&quot;/&gt;&lt;wsp:rsid wsp:val=&quot;00014482&quot;/&gt;&lt;wsp:rsid wsp:val=&quot;000145DE&quot;/&gt;&lt;wsp:rsid wsp:val=&quot;000146B2&quot;/&gt;&lt;wsp:rsid wsp:val=&quot;000146FC&quot;/&gt;&lt;wsp:rsid wsp:val=&quot;000147B6&quot;/&gt;&lt;wsp:rsid wsp:val=&quot;000149E3&quot;/&gt;&lt;wsp:rsid wsp:val=&quot;00014BC4&quot;/&gt;&lt;wsp:rsid wsp:val=&quot;00014DB4&quot;/&gt;&lt;wsp:rsid wsp:val=&quot;00014ED4&quot;/&gt;&lt;wsp:rsid wsp:val=&quot;0001505F&quot;/&gt;&lt;wsp:rsid wsp:val=&quot;0001522B&quot;/&gt;&lt;wsp:rsid wsp:val=&quot;0001525D&quot;/&gt;&lt;wsp:rsid wsp:val=&quot;000152E7&quot;/&gt;&lt;wsp:rsid wsp:val=&quot;0001544A&quot;/&gt;&lt;wsp:rsid wsp:val=&quot;0001552B&quot;/&gt;&lt;wsp:rsid wsp:val=&quot;00015533&quot;/&gt;&lt;wsp:rsid wsp:val=&quot;000155CA&quot;/&gt;&lt;wsp:rsid wsp:val=&quot;000155DA&quot;/&gt;&lt;wsp:rsid wsp:val=&quot;00015638&quot;/&gt;&lt;wsp:rsid wsp:val=&quot;00015847&quot;/&gt;&lt;wsp:rsid wsp:val=&quot;000159AB&quot;/&gt;&lt;wsp:rsid wsp:val=&quot;00015C08&quot;/&gt;&lt;wsp:rsid wsp:val=&quot;00015D2E&quot;/&gt;&lt;wsp:rsid wsp:val=&quot;00015D52&quot;/&gt;&lt;wsp:rsid wsp:val=&quot;00015D64&quot;/&gt;&lt;wsp:rsid wsp:val=&quot;00015D7A&quot;/&gt;&lt;wsp:rsid wsp:val=&quot;00016153&quot;/&gt;&lt;wsp:rsid wsp:val=&quot;00016291&quot;/&gt;&lt;wsp:rsid wsp:val=&quot;00016362&quot;/&gt;&lt;wsp:rsid wsp:val=&quot;0001645E&quot;/&gt;&lt;wsp:rsid wsp:val=&quot;00016474&quot;/&gt;&lt;wsp:rsid wsp:val=&quot;00016720&quot;/&gt;&lt;wsp:rsid wsp:val=&quot;00016CC6&quot;/&gt;&lt;wsp:rsid wsp:val=&quot;00016D2D&quot;/&gt;&lt;wsp:rsid wsp:val=&quot;00016E19&quot;/&gt;&lt;wsp:rsid wsp:val=&quot;00017027&quot;/&gt;&lt;wsp:rsid wsp:val=&quot;00017099&quot;/&gt;&lt;wsp:rsid wsp:val=&quot;000170D9&quot;/&gt;&lt;wsp:rsid wsp:val=&quot;000170E7&quot;/&gt;&lt;wsp:rsid wsp:val=&quot;000172F1&quot;/&gt;&lt;wsp:rsid wsp:val=&quot;0001764A&quot;/&gt;&lt;wsp:rsid wsp:val=&quot;0001774C&quot;/&gt;&lt;wsp:rsid wsp:val=&quot;00017816&quot;/&gt;&lt;wsp:rsid wsp:val=&quot;00017AE4&quot;/&gt;&lt;wsp:rsid wsp:val=&quot;00017AFA&quot;/&gt;&lt;wsp:rsid wsp:val=&quot;00017C1C&quot;/&gt;&lt;wsp:rsid wsp:val=&quot;00017C43&quot;/&gt;&lt;wsp:rsid wsp:val=&quot;00017C82&quot;/&gt;&lt;wsp:rsid wsp:val=&quot;00017D73&quot;/&gt;&lt;wsp:rsid wsp:val=&quot;00017DED&quot;/&gt;&lt;wsp:rsid wsp:val=&quot;00017E60&quot;/&gt;&lt;wsp:rsid wsp:val=&quot;00020001&quot;/&gt;&lt;wsp:rsid wsp:val=&quot;0002027C&quot;/&gt;&lt;wsp:rsid wsp:val=&quot;00020852&quot;/&gt;&lt;wsp:rsid wsp:val=&quot;00020919&quot;/&gt;&lt;wsp:rsid wsp:val=&quot;00020974&quot;/&gt;&lt;wsp:rsid wsp:val=&quot;0002097D&quot;/&gt;&lt;wsp:rsid wsp:val=&quot;00020B2C&quot;/&gt;&lt;wsp:rsid wsp:val=&quot;00020CBB&quot;/&gt;&lt;wsp:rsid wsp:val=&quot;00020DDD&quot;/&gt;&lt;wsp:rsid wsp:val=&quot;00021298&quot;/&gt;&lt;wsp:rsid wsp:val=&quot;00021350&quot;/&gt;&lt;wsp:rsid wsp:val=&quot;00021677&quot;/&gt;&lt;wsp:rsid wsp:val=&quot;0002178F&quot;/&gt;&lt;wsp:rsid wsp:val=&quot;000218B3&quot;/&gt;&lt;wsp:rsid wsp:val=&quot;00021920&quot;/&gt;&lt;wsp:rsid wsp:val=&quot;00021A52&quot;/&gt;&lt;wsp:rsid wsp:val=&quot;00022000&quot;/&gt;&lt;wsp:rsid wsp:val=&quot;000220B1&quot;/&gt;&lt;wsp:rsid wsp:val=&quot;00022226&quot;/&gt;&lt;wsp:rsid wsp:val=&quot;00022315&quot;/&gt;&lt;wsp:rsid wsp:val=&quot;000224BA&quot;/&gt;&lt;wsp:rsid wsp:val=&quot;00022819&quot;/&gt;&lt;wsp:rsid wsp:val=&quot;000228C5&quot;/&gt;&lt;wsp:rsid wsp:val=&quot;000228E9&quot;/&gt;&lt;wsp:rsid wsp:val=&quot;000228EB&quot;/&gt;&lt;wsp:rsid wsp:val=&quot;00022A61&quot;/&gt;&lt;wsp:rsid wsp:val=&quot;00022B32&quot;/&gt;&lt;wsp:rsid wsp:val=&quot;00022CB2&quot;/&gt;&lt;wsp:rsid wsp:val=&quot;00022CFD&quot;/&gt;&lt;wsp:rsid wsp:val=&quot;00022DDD&quot;/&gt;&lt;wsp:rsid wsp:val=&quot;00023049&quot;/&gt;&lt;wsp:rsid wsp:val=&quot;000230B8&quot;/&gt;&lt;wsp:rsid wsp:val=&quot;0002338E&quot;/&gt;&lt;wsp:rsid wsp:val=&quot;0002361C&quot;/&gt;&lt;wsp:rsid wsp:val=&quot;00023C73&quot;/&gt;&lt;wsp:rsid wsp:val=&quot;00023E0A&quot;/&gt;&lt;wsp:rsid wsp:val=&quot;000241ED&quot;/&gt;&lt;wsp:rsid wsp:val=&quot;0002427D&quot;/&gt;&lt;wsp:rsid wsp:val=&quot;000243C8&quot;/&gt;&lt;wsp:rsid wsp:val=&quot;000245EF&quot;/&gt;&lt;wsp:rsid wsp:val=&quot;000246BC&quot;/&gt;&lt;wsp:rsid wsp:val=&quot;000246F5&quot;/&gt;&lt;wsp:rsid wsp:val=&quot;0002470C&quot;/&gt;&lt;wsp:rsid wsp:val=&quot;0002493C&quot;/&gt;&lt;wsp:rsid wsp:val=&quot;00024951&quot;/&gt;&lt;wsp:rsid wsp:val=&quot;00024D9C&quot;/&gt;&lt;wsp:rsid wsp:val=&quot;00024E65&quot;/&gt;&lt;wsp:rsid wsp:val=&quot;00024F09&quot;/&gt;&lt;wsp:rsid wsp:val=&quot;00024F12&quot;/&gt;&lt;wsp:rsid wsp:val=&quot;000250F0&quot;/&gt;&lt;wsp:rsid wsp:val=&quot;00025104&quot;/&gt;&lt;wsp:rsid wsp:val=&quot;0002521C&quot;/&gt;&lt;wsp:rsid wsp:val=&quot;0002528C&quot;/&gt;&lt;wsp:rsid wsp:val=&quot;000255FF&quot;/&gt;&lt;wsp:rsid wsp:val=&quot;00025843&quot;/&gt;&lt;wsp:rsid wsp:val=&quot;00025864&quot;/&gt;&lt;wsp:rsid wsp:val=&quot;00025A45&quot;/&gt;&lt;wsp:rsid wsp:val=&quot;00025BB5&quot;/&gt;&lt;wsp:rsid wsp:val=&quot;00025BD6&quot;/&gt;&lt;wsp:rsid wsp:val=&quot;00025E6B&quot;/&gt;&lt;wsp:rsid wsp:val=&quot;00025E91&quot;/&gt;&lt;wsp:rsid wsp:val=&quot;00026006&quot;/&gt;&lt;wsp:rsid wsp:val=&quot;0002616F&quot;/&gt;&lt;wsp:rsid wsp:val=&quot;000262BB&quot;/&gt;&lt;wsp:rsid wsp:val=&quot;000262F4&quot;/&gt;&lt;wsp:rsid wsp:val=&quot;0002634D&quot;/&gt;&lt;wsp:rsid wsp:val=&quot;0002639F&quot;/&gt;&lt;wsp:rsid wsp:val=&quot;000263AA&quot;/&gt;&lt;wsp:rsid wsp:val=&quot;0002641F&quot;/&gt;&lt;wsp:rsid wsp:val=&quot;0002643E&quot;/&gt;&lt;wsp:rsid wsp:val=&quot;00026453&quot;/&gt;&lt;wsp:rsid wsp:val=&quot;00026481&quot;/&gt;&lt;wsp:rsid wsp:val=&quot;000264A5&quot;/&gt;&lt;wsp:rsid wsp:val=&quot;000264DF&quot;/&gt;&lt;wsp:rsid wsp:val=&quot;000266D8&quot;/&gt;&lt;wsp:rsid wsp:val=&quot;000267B0&quot;/&gt;&lt;wsp:rsid wsp:val=&quot;00026B68&quot;/&gt;&lt;wsp:rsid wsp:val=&quot;00026CF3&quot;/&gt;&lt;wsp:rsid wsp:val=&quot;00026D0D&quot;/&gt;&lt;wsp:rsid wsp:val=&quot;00026D40&quot;/&gt;&lt;wsp:rsid wsp:val=&quot;00026DAB&quot;/&gt;&lt;wsp:rsid wsp:val=&quot;00026E55&quot;/&gt;&lt;wsp:rsid wsp:val=&quot;00026E8B&quot;/&gt;&lt;wsp:rsid wsp:val=&quot;00027042&quot;/&gt;&lt;wsp:rsid wsp:val=&quot;000272B8&quot;/&gt;&lt;wsp:rsid wsp:val=&quot;000273E6&quot;/&gt;&lt;wsp:rsid wsp:val=&quot;00027494&quot;/&gt;&lt;wsp:rsid wsp:val=&quot;000276F0&quot;/&gt;&lt;wsp:rsid wsp:val=&quot;00027B25&quot;/&gt;&lt;wsp:rsid wsp:val=&quot;00027CC8&quot;/&gt;&lt;wsp:rsid wsp:val=&quot;00027D4F&quot;/&gt;&lt;wsp:rsid wsp:val=&quot;00027DB4&quot;/&gt;&lt;wsp:rsid wsp:val=&quot;00027DE2&quot;/&gt;&lt;wsp:rsid wsp:val=&quot;00027ED9&quot;/&gt;&lt;wsp:rsid wsp:val=&quot;00027F9D&quot;/&gt;&lt;wsp:rsid wsp:val=&quot;00030096&quot;/&gt;&lt;wsp:rsid wsp:val=&quot;00030156&quot;/&gt;&lt;wsp:rsid wsp:val=&quot;0003027C&quot;/&gt;&lt;wsp:rsid wsp:val=&quot;000302E5&quot;/&gt;&lt;wsp:rsid wsp:val=&quot;000303B7&quot;/&gt;&lt;wsp:rsid wsp:val=&quot;0003058A&quot;/&gt;&lt;wsp:rsid wsp:val=&quot;0003083C&quot;/&gt;&lt;wsp:rsid wsp:val=&quot;00030A7A&quot;/&gt;&lt;wsp:rsid wsp:val=&quot;00030ABE&quot;/&gt;&lt;wsp:rsid wsp:val=&quot;00030ADC&quot;/&gt;&lt;wsp:rsid wsp:val=&quot;00030CD8&quot;/&gt;&lt;wsp:rsid wsp:val=&quot;00030D6E&quot;/&gt;&lt;wsp:rsid wsp:val=&quot;00030D79&quot;/&gt;&lt;wsp:rsid wsp:val=&quot;00030DDE&quot;/&gt;&lt;wsp:rsid wsp:val=&quot;0003107D&quot;/&gt;&lt;wsp:rsid wsp:val=&quot;0003117A&quot;/&gt;&lt;wsp:rsid wsp:val=&quot;0003121D&quot;/&gt;&lt;wsp:rsid wsp:val=&quot;0003126F&quot;/&gt;&lt;wsp:rsid wsp:val=&quot;00031336&quot;/&gt;&lt;wsp:rsid wsp:val=&quot;00031427&quot;/&gt;&lt;wsp:rsid wsp:val=&quot;00031534&quot;/&gt;&lt;wsp:rsid wsp:val=&quot;00031731&quot;/&gt;&lt;wsp:rsid wsp:val=&quot;0003178D&quot;/&gt;&lt;wsp:rsid wsp:val=&quot;00031AD4&quot;/&gt;&lt;wsp:rsid wsp:val=&quot;00031AEB&quot;/&gt;&lt;wsp:rsid wsp:val=&quot;00031BCA&quot;/&gt;&lt;wsp:rsid wsp:val=&quot;00031C4F&quot;/&gt;&lt;wsp:rsid wsp:val=&quot;00031EC8&quot;/&gt;&lt;wsp:rsid wsp:val=&quot;00031FBD&quot;/&gt;&lt;wsp:rsid wsp:val=&quot;000320B4&quot;/&gt;&lt;wsp:rsid wsp:val=&quot;000323EC&quot;/&gt;&lt;wsp:rsid wsp:val=&quot;00032423&quot;/&gt;&lt;wsp:rsid wsp:val=&quot;00032450&quot;/&gt;&lt;wsp:rsid wsp:val=&quot;000329BF&quot;/&gt;&lt;wsp:rsid wsp:val=&quot;00032B30&quot;/&gt;&lt;wsp:rsid wsp:val=&quot;00032BA8&quot;/&gt;&lt;wsp:rsid wsp:val=&quot;00032D28&quot;/&gt;&lt;wsp:rsid wsp:val=&quot;00032EA2&quot;/&gt;&lt;wsp:rsid wsp:val=&quot;00032F7F&quot;/&gt;&lt;wsp:rsid wsp:val=&quot;000336E2&quot;/&gt;&lt;wsp:rsid wsp:val=&quot;000338A6&quot;/&gt;&lt;wsp:rsid wsp:val=&quot;00033923&quot;/&gt;&lt;wsp:rsid wsp:val=&quot;00033945&quot;/&gt;&lt;wsp:rsid wsp:val=&quot;00033A20&quot;/&gt;&lt;wsp:rsid wsp:val=&quot;00033C54&quot;/&gt;&lt;wsp:rsid wsp:val=&quot;00033CCE&quot;/&gt;&lt;wsp:rsid wsp:val=&quot;00033CE1&quot;/&gt;&lt;wsp:rsid wsp:val=&quot;00033CE4&quot;/&gt;&lt;wsp:rsid wsp:val=&quot;0003416E&quot;/&gt;&lt;wsp:rsid wsp:val=&quot;00034289&quot;/&gt;&lt;wsp:rsid wsp:val=&quot;000345AB&quot;/&gt;&lt;wsp:rsid wsp:val=&quot;00034769&quot;/&gt;&lt;wsp:rsid wsp:val=&quot;0003486E&quot;/&gt;&lt;wsp:rsid wsp:val=&quot;0003491B&quot;/&gt;&lt;wsp:rsid wsp:val=&quot;00034A71&quot;/&gt;&lt;wsp:rsid wsp:val=&quot;00035007&quot;/&gt;&lt;wsp:rsid wsp:val=&quot;0003534A&quot;/&gt;&lt;wsp:rsid wsp:val=&quot;00035446&quot;/&gt;&lt;wsp:rsid wsp:val=&quot;00035474&quot;/&gt;&lt;wsp:rsid wsp:val=&quot;0003547D&quot;/&gt;&lt;wsp:rsid wsp:val=&quot;0003553E&quot;/&gt;&lt;wsp:rsid wsp:val=&quot;00035736&quot;/&gt;&lt;wsp:rsid wsp:val=&quot;000358A1&quot;/&gt;&lt;wsp:rsid wsp:val=&quot;00035916&quot;/&gt;&lt;wsp:rsid wsp:val=&quot;00035AC0&quot;/&gt;&lt;wsp:rsid wsp:val=&quot;00035DFB&quot;/&gt;&lt;wsp:rsid wsp:val=&quot;00035F1C&quot;/&gt;&lt;wsp:rsid wsp:val=&quot;0003603F&quot;/&gt;&lt;wsp:rsid wsp:val=&quot;000360B7&quot;/&gt;&lt;wsp:rsid wsp:val=&quot;00036372&quot;/&gt;&lt;wsp:rsid wsp:val=&quot;0003652D&quot;/&gt;&lt;wsp:rsid wsp:val=&quot;0003659D&quot;/&gt;&lt;wsp:rsid wsp:val=&quot;0003663A&quot;/&gt;&lt;wsp:rsid wsp:val=&quot;000367F0&quot;/&gt;&lt;wsp:rsid wsp:val=&quot;00036920&quot;/&gt;&lt;wsp:rsid wsp:val=&quot;00036A9B&quot;/&gt;&lt;wsp:rsid wsp:val=&quot;00036B8C&quot;/&gt;&lt;wsp:rsid wsp:val=&quot;00036EC5&quot;/&gt;&lt;wsp:rsid wsp:val=&quot;00036F09&quot;/&gt;&lt;wsp:rsid wsp:val=&quot;0003730E&quot;/&gt;&lt;wsp:rsid wsp:val=&quot;00037415&quot;/&gt;&lt;wsp:rsid wsp:val=&quot;00037441&quot;/&gt;&lt;wsp:rsid wsp:val=&quot;000375BB&quot;/&gt;&lt;wsp:rsid wsp:val=&quot;00037646&quot;/&gt;&lt;wsp:rsid wsp:val=&quot;00037991&quot;/&gt;&lt;wsp:rsid wsp:val=&quot;000379CA&quot;/&gt;&lt;wsp:rsid wsp:val=&quot;00037A92&quot;/&gt;&lt;wsp:rsid wsp:val=&quot;00037AF7&quot;/&gt;&lt;wsp:rsid wsp:val=&quot;00037B9A&quot;/&gt;&lt;wsp:rsid wsp:val=&quot;00037D1F&quot;/&gt;&lt;wsp:rsid wsp:val=&quot;00037F5E&quot;/&gt;&lt;wsp:rsid wsp:val=&quot;00037FC0&quot;/&gt;&lt;wsp:rsid wsp:val=&quot;000402D6&quot;/&gt;&lt;wsp:rsid wsp:val=&quot;000402FF&quot;/&gt;&lt;wsp:rsid wsp:val=&quot;00040418&quot;/&gt;&lt;wsp:rsid wsp:val=&quot;00040683&quot;/&gt;&lt;wsp:rsid wsp:val=&quot;00040744&quot;/&gt;&lt;wsp:rsid wsp:val=&quot;00040887&quot;/&gt;&lt;wsp:rsid wsp:val=&quot;000408AD&quot;/&gt;&lt;wsp:rsid wsp:val=&quot;00040988&quot;/&gt;&lt;wsp:rsid wsp:val=&quot;00040B52&quot;/&gt;&lt;wsp:rsid wsp:val=&quot;00040B9B&quot;/&gt;&lt;wsp:rsid wsp:val=&quot;00040BB3&quot;/&gt;&lt;wsp:rsid wsp:val=&quot;00040C2B&quot;/&gt;&lt;wsp:rsid wsp:val=&quot;000411DE&quot;/&gt;&lt;wsp:rsid wsp:val=&quot;000418A3&quot;/&gt;&lt;wsp:rsid wsp:val=&quot;000418EC&quot;/&gt;&lt;wsp:rsid wsp:val=&quot;0004194B&quot;/&gt;&lt;wsp:rsid wsp:val=&quot;0004194E&quot;/&gt;&lt;wsp:rsid wsp:val=&quot;00041E7D&quot;/&gt;&lt;wsp:rsid wsp:val=&quot;00041E99&quot;/&gt;&lt;wsp:rsid wsp:val=&quot;000420C0&quot;/&gt;&lt;wsp:rsid wsp:val=&quot;0004212D&quot;/&gt;&lt;wsp:rsid wsp:val=&quot;000422A1&quot;/&gt;&lt;wsp:rsid wsp:val=&quot;0004244A&quot;/&gt;&lt;wsp:rsid wsp:val=&quot;000424FC&quot;/&gt;&lt;wsp:rsid wsp:val=&quot;00042567&quot;/&gt;&lt;wsp:rsid wsp:val=&quot;00042693&quot;/&gt;&lt;wsp:rsid wsp:val=&quot;00042969&quot;/&gt;&lt;wsp:rsid wsp:val=&quot;00042A37&quot;/&gt;&lt;wsp:rsid wsp:val=&quot;00042ECA&quot;/&gt;&lt;wsp:rsid wsp:val=&quot;00043003&quot;/&gt;&lt;wsp:rsid wsp:val=&quot;000430AC&quot;/&gt;&lt;wsp:rsid wsp:val=&quot;000430C3&quot;/&gt;&lt;wsp:rsid wsp:val=&quot;000433DC&quot;/&gt;&lt;wsp:rsid wsp:val=&quot;000433FA&quot;/&gt;&lt;wsp:rsid wsp:val=&quot;000434B1&quot;/&gt;&lt;wsp:rsid wsp:val=&quot;00043578&quot;/&gt;&lt;wsp:rsid wsp:val=&quot;00043619&quot;/&gt;&lt;wsp:rsid wsp:val=&quot;00043897&quot;/&gt;&lt;wsp:rsid wsp:val=&quot;00043A5E&quot;/&gt;&lt;wsp:rsid wsp:val=&quot;00043AE8&quot;/&gt;&lt;wsp:rsid wsp:val=&quot;00043AF9&quot;/&gt;&lt;wsp:rsid wsp:val=&quot;00043C64&quot;/&gt;&lt;wsp:rsid wsp:val=&quot;00043D08&quot;/&gt;&lt;wsp:rsid wsp:val=&quot;00043F08&quot;/&gt;&lt;wsp:rsid wsp:val=&quot;00043FAD&quot;/&gt;&lt;wsp:rsid wsp:val=&quot;00044013&quot;/&gt;&lt;wsp:rsid wsp:val=&quot;00044233&quot;/&gt;&lt;wsp:rsid wsp:val=&quot;00044272&quot;/&gt;&lt;wsp:rsid wsp:val=&quot;000445C5&quot;/&gt;&lt;wsp:rsid wsp:val=&quot;000447FD&quot;/&gt;&lt;wsp:rsid wsp:val=&quot;00044967&quot;/&gt;&lt;wsp:rsid wsp:val=&quot;000449D0&quot;/&gt;&lt;wsp:rsid wsp:val=&quot;000449FE&quot;/&gt;&lt;wsp:rsid wsp:val=&quot;00044AE9&quot;/&gt;&lt;wsp:rsid wsp:val=&quot;0004536A&quot;/&gt;&lt;wsp:rsid wsp:val=&quot;000454BB&quot;/&gt;&lt;wsp:rsid wsp:val=&quot;0004554C&quot;/&gt;&lt;wsp:rsid wsp:val=&quot;000458C4&quot;/&gt;&lt;wsp:rsid wsp:val=&quot;00045975&quot;/&gt;&lt;wsp:rsid wsp:val=&quot;000459C0&quot;/&gt;&lt;wsp:rsid wsp:val=&quot;00045A0A&quot;/&gt;&lt;wsp:rsid wsp:val=&quot;00045C45&quot;/&gt;&lt;wsp:rsid wsp:val=&quot;000461F3&quot;/&gt;&lt;wsp:rsid wsp:val=&quot;00046546&quot;/&gt;&lt;wsp:rsid wsp:val=&quot;0004659D&quot;/&gt;&lt;wsp:rsid wsp:val=&quot;00046657&quot;/&gt;&lt;wsp:rsid wsp:val=&quot;000466C2&quot;/&gt;&lt;wsp:rsid wsp:val=&quot;00046741&quot;/&gt;&lt;wsp:rsid wsp:val=&quot;00046817&quot;/&gt;&lt;wsp:rsid wsp:val=&quot;00046A46&quot;/&gt;&lt;wsp:rsid wsp:val=&quot;00046A72&quot;/&gt;&lt;wsp:rsid wsp:val=&quot;00046F19&quot;/&gt;&lt;wsp:rsid wsp:val=&quot;00046F1D&quot;/&gt;&lt;wsp:rsid wsp:val=&quot;000470CD&quot;/&gt;&lt;wsp:rsid wsp:val=&quot;00047220&quot;/&gt;&lt;wsp:rsid wsp:val=&quot;000472C6&quot;/&gt;&lt;wsp:rsid wsp:val=&quot;000478CE&quot;/&gt;&lt;wsp:rsid wsp:val=&quot;000478FC&quot;/&gt;&lt;wsp:rsid wsp:val=&quot;0004796D&quot;/&gt;&lt;wsp:rsid wsp:val=&quot;00047C30&quot;/&gt;&lt;wsp:rsid wsp:val=&quot;00047DE6&quot;/&gt;&lt;wsp:rsid wsp:val=&quot;00047E19&quot;/&gt;&lt;wsp:rsid wsp:val=&quot;00047F2F&quot;/&gt;&lt;wsp:rsid wsp:val=&quot;00050087&quot;/&gt;&lt;wsp:rsid wsp:val=&quot;000503C7&quot;/&gt;&lt;wsp:rsid wsp:val=&quot;0005075E&quot;/&gt;&lt;wsp:rsid wsp:val=&quot;000507C2&quot;/&gt;&lt;wsp:rsid wsp:val=&quot;000507E1&quot;/&gt;&lt;wsp:rsid wsp:val=&quot;00050906&quot;/&gt;&lt;wsp:rsid wsp:val=&quot;00050960&quot;/&gt;&lt;wsp:rsid wsp:val=&quot;00050A50&quot;/&gt;&lt;wsp:rsid wsp:val=&quot;00050C5B&quot;/&gt;&lt;wsp:rsid wsp:val=&quot;00050D19&quot;/&gt;&lt;wsp:rsid wsp:val=&quot;00050D40&quot;/&gt;&lt;wsp:rsid wsp:val=&quot;00050EB2&quot;/&gt;&lt;wsp:rsid wsp:val=&quot;00051216&quot;/&gt;&lt;wsp:rsid wsp:val=&quot;00051232&quot;/&gt;&lt;wsp:rsid wsp:val=&quot;00051366&quot;/&gt;&lt;wsp:rsid wsp:val=&quot;00051696&quot;/&gt;&lt;wsp:rsid wsp:val=&quot;000516EB&quot;/&gt;&lt;wsp:rsid wsp:val=&quot;000518AE&quot;/&gt;&lt;wsp:rsid wsp:val=&quot;00051AA8&quot;/&gt;&lt;wsp:rsid wsp:val=&quot;00051B20&quot;/&gt;&lt;wsp:rsid wsp:val=&quot;00051C90&quot;/&gt;&lt;wsp:rsid wsp:val=&quot;00051DC9&quot;/&gt;&lt;wsp:rsid wsp:val=&quot;00051EE9&quot;/&gt;&lt;wsp:rsid wsp:val=&quot;00051EED&quot;/&gt;&lt;wsp:rsid wsp:val=&quot;00051EFC&quot;/&gt;&lt;wsp:rsid wsp:val=&quot;00051F02&quot;/&gt;&lt;wsp:rsid wsp:val=&quot;000521D7&quot;/&gt;&lt;wsp:rsid wsp:val=&quot;0005242C&quot;/&gt;&lt;wsp:rsid wsp:val=&quot;000524F6&quot;/&gt;&lt;wsp:rsid wsp:val=&quot;00052519&quot;/&gt;&lt;wsp:rsid wsp:val=&quot;000525D3&quot;/&gt;&lt;wsp:rsid wsp:val=&quot;000526E1&quot;/&gt;&lt;wsp:rsid wsp:val=&quot;0005289B&quot;/&gt;&lt;wsp:rsid wsp:val=&quot;00052AEF&quot;/&gt;&lt;wsp:rsid wsp:val=&quot;00052BE2&quot;/&gt;&lt;wsp:rsid wsp:val=&quot;00052C36&quot;/&gt;&lt;wsp:rsid wsp:val=&quot;00052D0C&quot;/&gt;&lt;wsp:rsid wsp:val=&quot;00052DB8&quot;/&gt;&lt;wsp:rsid wsp:val=&quot;00052E9D&quot;/&gt;&lt;wsp:rsid wsp:val=&quot;00052E9E&quot;/&gt;&lt;wsp:rsid wsp:val=&quot;00052F03&quot;/&gt;&lt;wsp:rsid wsp:val=&quot;00053033&quot;/&gt;&lt;wsp:rsid wsp:val=&quot;00053048&quot;/&gt;&lt;wsp:rsid wsp:val=&quot;000530AF&quot;/&gt;&lt;wsp:rsid wsp:val=&quot;00053200&quot;/&gt;&lt;wsp:rsid wsp:val=&quot;00053374&quot;/&gt;&lt;wsp:rsid wsp:val=&quot;00053380&quot;/&gt;&lt;wsp:rsid wsp:val=&quot;00053436&quot;/&gt;&lt;wsp:rsid wsp:val=&quot;0005344B&quot;/&gt;&lt;wsp:rsid wsp:val=&quot;00053905&quot;/&gt;&lt;wsp:rsid wsp:val=&quot;00053A3C&quot;/&gt;&lt;wsp:rsid wsp:val=&quot;00053BBC&quot;/&gt;&lt;wsp:rsid wsp:val=&quot;00053C0A&quot;/&gt;&lt;wsp:rsid wsp:val=&quot;00053DAA&quot;/&gt;&lt;wsp:rsid wsp:val=&quot;00053FE5&quot;/&gt;&lt;wsp:rsid wsp:val=&quot;000540AD&quot;/&gt;&lt;wsp:rsid wsp:val=&quot;000540CD&quot;/&gt;&lt;wsp:rsid wsp:val=&quot;000542DD&quot;/&gt;&lt;wsp:rsid wsp:val=&quot;00054378&quot;/&gt;&lt;wsp:rsid wsp:val=&quot;000543CC&quot;/&gt;&lt;wsp:rsid wsp:val=&quot;0005443B&quot;/&gt;&lt;wsp:rsid wsp:val=&quot;0005443C&quot;/&gt;&lt;wsp:rsid wsp:val=&quot;000544E6&quot;/&gt;&lt;wsp:rsid wsp:val=&quot;00054836&quot;/&gt;&lt;wsp:rsid wsp:val=&quot;000549D9&quot;/&gt;&lt;wsp:rsid wsp:val=&quot;00054C82&quot;/&gt;&lt;wsp:rsid wsp:val=&quot;00054CCF&quot;/&gt;&lt;wsp:rsid wsp:val=&quot;000552B4&quot;/&gt;&lt;wsp:rsid wsp:val=&quot;00055343&quot;/&gt;&lt;wsp:rsid wsp:val=&quot;00055414&quot;/&gt;&lt;wsp:rsid wsp:val=&quot;00055642&quot;/&gt;&lt;wsp:rsid wsp:val=&quot;00055715&quot;/&gt;&lt;wsp:rsid wsp:val=&quot;00055764&quot;/&gt;&lt;wsp:rsid wsp:val=&quot;00055A0A&quot;/&gt;&lt;wsp:rsid wsp:val=&quot;00055B8B&quot;/&gt;&lt;wsp:rsid wsp:val=&quot;00055CC5&quot;/&gt;&lt;wsp:rsid wsp:val=&quot;00055E65&quot;/&gt;&lt;wsp:rsid wsp:val=&quot;00055EAF&quot;/&gt;&lt;wsp:rsid wsp:val=&quot;000562A6&quot;/&gt;&lt;wsp:rsid wsp:val=&quot;0005653B&quot;/&gt;&lt;wsp:rsid wsp:val=&quot;00056607&quot;/&gt;&lt;wsp:rsid wsp:val=&quot;0005676B&quot;/&gt;&lt;wsp:rsid wsp:val=&quot;000568E1&quot;/&gt;&lt;wsp:rsid wsp:val=&quot;00056B6B&quot;/&gt;&lt;wsp:rsid wsp:val=&quot;00056B77&quot;/&gt;&lt;wsp:rsid wsp:val=&quot;00056BD9&quot;/&gt;&lt;wsp:rsid wsp:val=&quot;00056DF3&quot;/&gt;&lt;wsp:rsid wsp:val=&quot;0005715E&quot;/&gt;&lt;wsp:rsid wsp:val=&quot;000571B1&quot;/&gt;&lt;wsp:rsid wsp:val=&quot;0005720C&quot;/&gt;&lt;wsp:rsid wsp:val=&quot;000574F6&quot;/&gt;&lt;wsp:rsid wsp:val=&quot;00057561&quot;/&gt;&lt;wsp:rsid wsp:val=&quot;000575D7&quot;/&gt;&lt;wsp:rsid wsp:val=&quot;00057764&quot;/&gt;&lt;wsp:rsid wsp:val=&quot;0005785F&quot;/&gt;&lt;wsp:rsid wsp:val=&quot;00057B04&quot;/&gt;&lt;wsp:rsid wsp:val=&quot;00057D72&quot;/&gt;&lt;wsp:rsid wsp:val=&quot;00057E28&quot;/&gt;&lt;wsp:rsid wsp:val=&quot;00057E63&quot;/&gt;&lt;wsp:rsid wsp:val=&quot;00057FAA&quot;/&gt;&lt;wsp:rsid wsp:val=&quot;00060055&quot;/&gt;&lt;wsp:rsid wsp:val=&quot;0006006F&quot;/&gt;&lt;wsp:rsid wsp:val=&quot;000600B4&quot;/&gt;&lt;wsp:rsid wsp:val=&quot;00060193&quot;/&gt;&lt;wsp:rsid wsp:val=&quot;00060196&quot;/&gt;&lt;wsp:rsid wsp:val=&quot;00060570&quot;/&gt;&lt;wsp:rsid wsp:val=&quot;0006067F&quot;/&gt;&lt;wsp:rsid wsp:val=&quot;000606B9&quot;/&gt;&lt;wsp:rsid wsp:val=&quot;00060BD5&quot;/&gt;&lt;wsp:rsid wsp:val=&quot;00060DD6&quot;/&gt;&lt;wsp:rsid wsp:val=&quot;00060EE8&quot;/&gt;&lt;wsp:rsid wsp:val=&quot;00060EED&quot;/&gt;&lt;wsp:rsid wsp:val=&quot;0006131F&quot;/&gt;&lt;wsp:rsid wsp:val=&quot;000614DA&quot;/&gt;&lt;wsp:rsid wsp:val=&quot;00061550&quot;/&gt;&lt;wsp:rsid wsp:val=&quot;0006159D&quot;/&gt;&lt;wsp:rsid wsp:val=&quot;0006161A&quot;/&gt;&lt;wsp:rsid wsp:val=&quot;000617B1&quot;/&gt;&lt;wsp:rsid wsp:val=&quot;00061BC7&quot;/&gt;&lt;wsp:rsid wsp:val=&quot;00061CEC&quot;/&gt;&lt;wsp:rsid wsp:val=&quot;00061D21&quot;/&gt;&lt;wsp:rsid wsp:val=&quot;00062285&quot;/&gt;&lt;wsp:rsid wsp:val=&quot;00062476&quot;/&gt;&lt;wsp:rsid wsp:val=&quot;0006253E&quot;/&gt;&lt;wsp:rsid wsp:val=&quot;00062950&quot;/&gt;&lt;wsp:rsid wsp:val=&quot;0006298A&quot;/&gt;&lt;wsp:rsid wsp:val=&quot;00062B1A&quot;/&gt;&lt;wsp:rsid wsp:val=&quot;00062DCB&quot;/&gt;&lt;wsp:rsid wsp:val=&quot;000631C8&quot;/&gt;&lt;wsp:rsid wsp:val=&quot;00063237&quot;/&gt;&lt;wsp:rsid wsp:val=&quot;00063244&quot;/&gt;&lt;wsp:rsid wsp:val=&quot;0006353F&quot;/&gt;&lt;wsp:rsid wsp:val=&quot;000637C4&quot;/&gt;&lt;wsp:rsid wsp:val=&quot;00063899&quot;/&gt;&lt;wsp:rsid wsp:val=&quot;000639DE&quot;/&gt;&lt;wsp:rsid wsp:val=&quot;00063A9D&quot;/&gt;&lt;wsp:rsid wsp:val=&quot;00063B50&quot;/&gt;&lt;wsp:rsid wsp:val=&quot;00063D89&quot;/&gt;&lt;wsp:rsid wsp:val=&quot;00063DDE&quot;/&gt;&lt;wsp:rsid wsp:val=&quot;00063EBF&quot;/&gt;&lt;wsp:rsid wsp:val=&quot;00063F69&quot;/&gt;&lt;wsp:rsid wsp:val=&quot;000640FE&quot;/&gt;&lt;wsp:rsid wsp:val=&quot;00064339&quot;/&gt;&lt;wsp:rsid wsp:val=&quot;0006436A&quot;/&gt;&lt;wsp:rsid wsp:val=&quot;0006443B&quot;/&gt;&lt;wsp:rsid wsp:val=&quot;000645A8&quot;/&gt;&lt;wsp:rsid wsp:val=&quot;0006465B&quot;/&gt;&lt;wsp:rsid wsp:val=&quot;00064880&quot;/&gt;&lt;wsp:rsid wsp:val=&quot;00064CBD&quot;/&gt;&lt;wsp:rsid wsp:val=&quot;00064CD0&quot;/&gt;&lt;wsp:rsid wsp:val=&quot;00064E66&quot;/&gt;&lt;wsp:rsid wsp:val=&quot;00064F61&quot;/&gt;&lt;wsp:rsid wsp:val=&quot;000650A9&quot;/&gt;&lt;wsp:rsid wsp:val=&quot;00065182&quot;/&gt;&lt;wsp:rsid wsp:val=&quot;00065430&quot;/&gt;&lt;wsp:rsid wsp:val=&quot;00065743&quot;/&gt;&lt;wsp:rsid wsp:val=&quot;0006574B&quot;/&gt;&lt;wsp:rsid wsp:val=&quot;000659BD&quot;/&gt;&lt;wsp:rsid wsp:val=&quot;00065AE6&quot;/&gt;&lt;wsp:rsid wsp:val=&quot;00065B36&quot;/&gt;&lt;wsp:rsid wsp:val=&quot;00065B41&quot;/&gt;&lt;wsp:rsid wsp:val=&quot;00065FFD&quot;/&gt;&lt;wsp:rsid wsp:val=&quot;000660A5&quot;/&gt;&lt;wsp:rsid wsp:val=&quot;000662F8&quot;/&gt;&lt;wsp:rsid wsp:val=&quot;00066458&quot;/&gt;&lt;wsp:rsid wsp:val=&quot;00066729&quot;/&gt;&lt;wsp:rsid wsp:val=&quot;00066836&quot;/&gt;&lt;wsp:rsid wsp:val=&quot;000668EC&quot;/&gt;&lt;wsp:rsid wsp:val=&quot;00066A22&quot;/&gt;&lt;wsp:rsid wsp:val=&quot;00066C81&quot;/&gt;&lt;wsp:rsid wsp:val=&quot;00066CFE&quot;/&gt;&lt;wsp:rsid wsp:val=&quot;000671D5&quot;/&gt;&lt;wsp:rsid wsp:val=&quot;000672C9&quot;/&gt;&lt;wsp:rsid wsp:val=&quot;0006755A&quot;/&gt;&lt;wsp:rsid wsp:val=&quot;000679BB&quot;/&gt;&lt;wsp:rsid wsp:val=&quot;00067A6B&quot;/&gt;&lt;wsp:rsid wsp:val=&quot;00067EE6&quot;/&gt;&lt;wsp:rsid wsp:val=&quot;00067FC0&quot;/&gt;&lt;wsp:rsid wsp:val=&quot;0007012F&quot;/&gt;&lt;wsp:rsid wsp:val=&quot;00070295&quot;/&gt;&lt;wsp:rsid wsp:val=&quot;000702FF&quot;/&gt;&lt;wsp:rsid wsp:val=&quot;000705A0&quot;/&gt;&lt;wsp:rsid wsp:val=&quot;000707EC&quot;/&gt;&lt;wsp:rsid wsp:val=&quot;00070A13&quot;/&gt;&lt;wsp:rsid wsp:val=&quot;00070D54&quot;/&gt;&lt;wsp:rsid wsp:val=&quot;000710CF&quot;/&gt;&lt;wsp:rsid wsp:val=&quot;00071332&quot;/&gt;&lt;wsp:rsid wsp:val=&quot;000713BB&quot;/&gt;&lt;wsp:rsid wsp:val=&quot;00071477&quot;/&gt;&lt;wsp:rsid wsp:val=&quot;0007161C&quot;/&gt;&lt;wsp:rsid wsp:val=&quot;00071694&quot;/&gt;&lt;wsp:rsid wsp:val=&quot;00071701&quot;/&gt;&lt;wsp:rsid wsp:val=&quot;000718AD&quot;/&gt;&lt;wsp:rsid wsp:val=&quot;0007191C&quot;/&gt;&lt;wsp:rsid wsp:val=&quot;00071A71&quot;/&gt;&lt;wsp:rsid wsp:val=&quot;00071B07&quot;/&gt;&lt;wsp:rsid wsp:val=&quot;00071DD1&quot;/&gt;&lt;wsp:rsid wsp:val=&quot;00071FF8&quot;/&gt;&lt;wsp:rsid wsp:val=&quot;00072280&quot;/&gt;&lt;wsp:rsid wsp:val=&quot;000722BE&quot;/&gt;&lt;wsp:rsid wsp:val=&quot;00072364&quot;/&gt;&lt;wsp:rsid wsp:val=&quot;000723C5&quot;/&gt;&lt;wsp:rsid wsp:val=&quot;000726AD&quot;/&gt;&lt;wsp:rsid wsp:val=&quot;00072743&quot;/&gt;&lt;wsp:rsid wsp:val=&quot;00072970&quot;/&gt;&lt;wsp:rsid wsp:val=&quot;000729E1&quot;/&gt;&lt;wsp:rsid wsp:val=&quot;00072B47&quot;/&gt;&lt;wsp:rsid wsp:val=&quot;00072D23&quot;/&gt;&lt;wsp:rsid wsp:val=&quot;00072D43&quot;/&gt;&lt;wsp:rsid wsp:val=&quot;00072D4D&quot;/&gt;&lt;wsp:rsid wsp:val=&quot;00072EF1&quot;/&gt;&lt;wsp:rsid wsp:val=&quot;000731F9&quot;/&gt;&lt;wsp:rsid wsp:val=&quot;0007320C&quot;/&gt;&lt;wsp:rsid wsp:val=&quot;00073354&quot;/&gt;&lt;wsp:rsid wsp:val=&quot;0007350F&quot;/&gt;&lt;wsp:rsid wsp:val=&quot;000736E6&quot;/&gt;&lt;wsp:rsid wsp:val=&quot;0007394F&quot;/&gt;&lt;wsp:rsid wsp:val=&quot;00073A62&quot;/&gt;&lt;wsp:rsid wsp:val=&quot;00073CD4&quot;/&gt;&lt;wsp:rsid wsp:val=&quot;00073F00&quot;/&gt;&lt;wsp:rsid wsp:val=&quot;00073F4B&quot;/&gt;&lt;wsp:rsid wsp:val=&quot;00073FB9&quot;/&gt;&lt;wsp:rsid wsp:val=&quot;00074076&quot;/&gt;&lt;wsp:rsid wsp:val=&quot;00074150&quot;/&gt;&lt;wsp:rsid wsp:val=&quot;000742E5&quot;/&gt;&lt;wsp:rsid wsp:val=&quot;00074326&quot;/&gt;&lt;wsp:rsid wsp:val=&quot;000743B2&quot;/&gt;&lt;wsp:rsid wsp:val=&quot;000744F8&quot;/&gt;&lt;wsp:rsid wsp:val=&quot;0007455F&quot;/&gt;&lt;wsp:rsid wsp:val=&quot;00074717&quot;/&gt;&lt;wsp:rsid wsp:val=&quot;00074843&quot;/&gt;&lt;wsp:rsid wsp:val=&quot;0007487A&quot;/&gt;&lt;wsp:rsid wsp:val=&quot;00074909&quot;/&gt;&lt;wsp:rsid wsp:val=&quot;00074A2B&quot;/&gt;&lt;wsp:rsid wsp:val=&quot;00074B4A&quot;/&gt;&lt;wsp:rsid wsp:val=&quot;00074C28&quot;/&gt;&lt;wsp:rsid wsp:val=&quot;00074DA4&quot;/&gt;&lt;wsp:rsid wsp:val=&quot;000750AC&quot;/&gt;&lt;wsp:rsid wsp:val=&quot;000753CA&quot;/&gt;&lt;wsp:rsid wsp:val=&quot;00075466&quot;/&gt;&lt;wsp:rsid wsp:val=&quot;0007547F&quot;/&gt;&lt;wsp:rsid wsp:val=&quot;0007565D&quot;/&gt;&lt;wsp:rsid wsp:val=&quot;00075813&quot;/&gt;&lt;wsp:rsid wsp:val=&quot;00075C5E&quot;/&gt;&lt;wsp:rsid wsp:val=&quot;00075F8D&quot;/&gt;&lt;wsp:rsid wsp:val=&quot;000760A8&quot;/&gt;&lt;wsp:rsid wsp:val=&quot;000760F6&quot;/&gt;&lt;wsp:rsid wsp:val=&quot;00076483&quot;/&gt;&lt;wsp:rsid wsp:val=&quot;000767D1&quot;/&gt;&lt;wsp:rsid wsp:val=&quot;0007698F&quot;/&gt;&lt;wsp:rsid wsp:val=&quot;00076A3B&quot;/&gt;&lt;wsp:rsid wsp:val=&quot;00076C93&quot;/&gt;&lt;wsp:rsid wsp:val=&quot;00076DB4&quot;/&gt;&lt;wsp:rsid wsp:val=&quot;00076DBD&quot;/&gt;&lt;wsp:rsid wsp:val=&quot;00076EF1&quot;/&gt;&lt;wsp:rsid wsp:val=&quot;00076F66&quot;/&gt;&lt;wsp:rsid wsp:val=&quot;00076FA3&quot;/&gt;&lt;wsp:rsid wsp:val=&quot;000770A9&quot;/&gt;&lt;wsp:rsid wsp:val=&quot;0007748D&quot;/&gt;&lt;wsp:rsid wsp:val=&quot;00077634&quot;/&gt;&lt;wsp:rsid wsp:val=&quot;000777D3&quot;/&gt;&lt;wsp:rsid wsp:val=&quot;00077800&quot;/&gt;&lt;wsp:rsid wsp:val=&quot;000779E1&quot;/&gt;&lt;wsp:rsid wsp:val=&quot;00077A30&quot;/&gt;&lt;wsp:rsid wsp:val=&quot;00077A63&quot;/&gt;&lt;wsp:rsid wsp:val=&quot;00077D49&quot;/&gt;&lt;wsp:rsid wsp:val=&quot;00077F5B&quot;/&gt;&lt;wsp:rsid wsp:val=&quot;00077F70&quot;/&gt;&lt;wsp:rsid wsp:val=&quot;0008023F&quot;/&gt;&lt;wsp:rsid wsp:val=&quot;000802E8&quot;/&gt;&lt;wsp:rsid wsp:val=&quot;0008092E&quot;/&gt;&lt;wsp:rsid wsp:val=&quot;000809C1&quot;/&gt;&lt;wsp:rsid wsp:val=&quot;00080A20&quot;/&gt;&lt;wsp:rsid wsp:val=&quot;00080A69&quot;/&gt;&lt;wsp:rsid wsp:val=&quot;00080B5B&quot;/&gt;&lt;wsp:rsid wsp:val=&quot;00080B72&quot;/&gt;&lt;wsp:rsid wsp:val=&quot;00080C08&quot;/&gt;&lt;wsp:rsid wsp:val=&quot;0008112A&quot;/&gt;&lt;wsp:rsid wsp:val=&quot;000811BD&quot;/&gt;&lt;wsp:rsid wsp:val=&quot;00081239&quot;/&gt;&lt;wsp:rsid wsp:val=&quot;0008131B&quot;/&gt;&lt;wsp:rsid wsp:val=&quot;00081433&quot;/&gt;&lt;wsp:rsid wsp:val=&quot;00081472&quot;/&gt;&lt;wsp:rsid wsp:val=&quot;000815D4&quot;/&gt;&lt;wsp:rsid wsp:val=&quot;00081600&quot;/&gt;&lt;wsp:rsid wsp:val=&quot;00081957&quot;/&gt;&lt;wsp:rsid wsp:val=&quot;000819BC&quot;/&gt;&lt;wsp:rsid wsp:val=&quot;00081A03&quot;/&gt;&lt;wsp:rsid wsp:val=&quot;00081BC0&quot;/&gt;&lt;wsp:rsid wsp:val=&quot;00081D2A&quot;/&gt;&lt;wsp:rsid wsp:val=&quot;00081D8A&quot;/&gt;&lt;wsp:rsid wsp:val=&quot;00081DA2&quot;/&gt;&lt;wsp:rsid wsp:val=&quot;00081E6E&quot;/&gt;&lt;wsp:rsid wsp:val=&quot;00081FB2&quot;/&gt;&lt;wsp:rsid wsp:val=&quot;0008210A&quot;/&gt;&lt;wsp:rsid wsp:val=&quot;0008217A&quot;/&gt;&lt;wsp:rsid wsp:val=&quot;00082362&quot;/&gt;&lt;wsp:rsid wsp:val=&quot;000823E1&quot;/&gt;&lt;wsp:rsid wsp:val=&quot;00082943&quot;/&gt;&lt;wsp:rsid wsp:val=&quot;000829CA&quot;/&gt;&lt;wsp:rsid wsp:val=&quot;00082A8A&quot;/&gt;&lt;wsp:rsid wsp:val=&quot;00082E80&quot;/&gt;&lt;wsp:rsid wsp:val=&quot;00082F63&quot;/&gt;&lt;wsp:rsid wsp:val=&quot;00083170&quot;/&gt;&lt;wsp:rsid wsp:val=&quot;00083197&quot;/&gt;&lt;wsp:rsid wsp:val=&quot;000833BD&quot;/&gt;&lt;wsp:rsid wsp:val=&quot;00083452&quot;/&gt;&lt;wsp:rsid wsp:val=&quot;0008358D&quot;/&gt;&lt;wsp:rsid wsp:val=&quot;0008365D&quot;/&gt;&lt;wsp:rsid wsp:val=&quot;00083741&quot;/&gt;&lt;wsp:rsid wsp:val=&quot;00083748&quot;/&gt;&lt;wsp:rsid wsp:val=&quot;00083761&quot;/&gt;&lt;wsp:rsid wsp:val=&quot;0008378C&quot;/&gt;&lt;wsp:rsid wsp:val=&quot;00083851&quot;/&gt;&lt;wsp:rsid wsp:val=&quot;0008386A&quot;/&gt;&lt;wsp:rsid wsp:val=&quot;000839F4&quot;/&gt;&lt;wsp:rsid wsp:val=&quot;00083D47&quot;/&gt;&lt;wsp:rsid wsp:val=&quot;00083DFE&quot;/&gt;&lt;wsp:rsid wsp:val=&quot;00084000&quot;/&gt;&lt;wsp:rsid wsp:val=&quot;000842EC&quot;/&gt;&lt;wsp:rsid wsp:val=&quot;000842F8&quot;/&gt;&lt;wsp:rsid wsp:val=&quot;0008433F&quot;/&gt;&lt;wsp:rsid wsp:val=&quot;000845D5&quot;/&gt;&lt;wsp:rsid wsp:val=&quot;00084700&quot;/&gt;&lt;wsp:rsid wsp:val=&quot;00084B6D&quot;/&gt;&lt;wsp:rsid wsp:val=&quot;00084B7F&quot;/&gt;&lt;wsp:rsid wsp:val=&quot;00084EC6&quot;/&gt;&lt;wsp:rsid wsp:val=&quot;00084EDD&quot;/&gt;&lt;wsp:rsid wsp:val=&quot;00085392&quot;/&gt;&lt;wsp:rsid wsp:val=&quot;00085611&quot;/&gt;&lt;wsp:rsid wsp:val=&quot;00085A2C&quot;/&gt;&lt;wsp:rsid wsp:val=&quot;00085AC8&quot;/&gt;&lt;wsp:rsid wsp:val=&quot;00085B87&quot;/&gt;&lt;wsp:rsid wsp:val=&quot;000862A2&quot;/&gt;&lt;wsp:rsid wsp:val=&quot;00086301&quot;/&gt;&lt;wsp:rsid wsp:val=&quot;00086326&quot;/&gt;&lt;wsp:rsid wsp:val=&quot;000863CC&quot;/&gt;&lt;wsp:rsid wsp:val=&quot;000863ED&quot;/&gt;&lt;wsp:rsid wsp:val=&quot;000863FD&quot;/&gt;&lt;wsp:rsid wsp:val=&quot;00086421&quot;/&gt;&lt;wsp:rsid wsp:val=&quot;0008647F&quot;/&gt;&lt;wsp:rsid wsp:val=&quot;0008656C&quot;/&gt;&lt;wsp:rsid wsp:val=&quot;0008660D&quot;/&gt;&lt;wsp:rsid wsp:val=&quot;000868EA&quot;/&gt;&lt;wsp:rsid wsp:val=&quot;00086DAB&quot;/&gt;&lt;wsp:rsid wsp:val=&quot;00086E2E&quot;/&gt;&lt;wsp:rsid wsp:val=&quot;00086E43&quot;/&gt;&lt;wsp:rsid wsp:val=&quot;00087010&quot;/&gt;&lt;wsp:rsid wsp:val=&quot;000871D5&quot;/&gt;&lt;wsp:rsid wsp:val=&quot;0008735B&quot;/&gt;&lt;wsp:rsid wsp:val=&quot;000873F6&quot;/&gt;&lt;wsp:rsid wsp:val=&quot;00087496&quot;/&gt;&lt;wsp:rsid wsp:val=&quot;00087716&quot;/&gt;&lt;wsp:rsid wsp:val=&quot;000877E1&quot;/&gt;&lt;wsp:rsid wsp:val=&quot;00087A54&quot;/&gt;&lt;wsp:rsid wsp:val=&quot;00087DAB&quot;/&gt;&lt;wsp:rsid wsp:val=&quot;0009020D&quot;/&gt;&lt;wsp:rsid wsp:val=&quot;00090333&quot;/&gt;&lt;wsp:rsid wsp:val=&quot;00090446&quot;/&gt;&lt;wsp:rsid wsp:val=&quot;00090555&quot;/&gt;&lt;wsp:rsid wsp:val=&quot;00090630&quot;/&gt;&lt;wsp:rsid wsp:val=&quot;0009090B&quot;/&gt;&lt;wsp:rsid wsp:val=&quot;00090919&quot;/&gt;&lt;wsp:rsid wsp:val=&quot;00090968&quot;/&gt;&lt;wsp:rsid wsp:val=&quot;000909E4&quot;/&gt;&lt;wsp:rsid wsp:val=&quot;00090A16&quot;/&gt;&lt;wsp:rsid wsp:val=&quot;00090B3C&quot;/&gt;&lt;wsp:rsid wsp:val=&quot;00090DCA&quot;/&gt;&lt;wsp:rsid wsp:val=&quot;000910D0&quot;/&gt;&lt;wsp:rsid wsp:val=&quot;000911CD&quot;/&gt;&lt;wsp:rsid wsp:val=&quot;00091312&quot;/&gt;&lt;wsp:rsid wsp:val=&quot;000913A9&quot;/&gt;&lt;wsp:rsid wsp:val=&quot;000913F0&quot;/&gt;&lt;wsp:rsid wsp:val=&quot;0009143A&quot;/&gt;&lt;wsp:rsid wsp:val=&quot;00091557&quot;/&gt;&lt;wsp:rsid wsp:val=&quot;00091722&quot;/&gt;&lt;wsp:rsid wsp:val=&quot;00091CA2&quot;/&gt;&lt;wsp:rsid wsp:val=&quot;00091FBD&quot;/&gt;&lt;wsp:rsid wsp:val=&quot;000920BB&quot;/&gt;&lt;wsp:rsid wsp:val=&quot;00092260&quot;/&gt;&lt;wsp:rsid wsp:val=&quot;00092386&quot;/&gt;&lt;wsp:rsid wsp:val=&quot;0009256D&quot;/&gt;&lt;wsp:rsid wsp:val=&quot;000925E8&quot;/&gt;&lt;wsp:rsid wsp:val=&quot;00092615&quot;/&gt;&lt;wsp:rsid wsp:val=&quot;00092657&quot;/&gt;&lt;wsp:rsid wsp:val=&quot;00092754&quot;/&gt;&lt;wsp:rsid wsp:val=&quot;000927B5&quot;/&gt;&lt;wsp:rsid wsp:val=&quot;000928E0&quot;/&gt;&lt;wsp:rsid wsp:val=&quot;00092BBA&quot;/&gt;&lt;wsp:rsid wsp:val=&quot;00092CB1&quot;/&gt;&lt;wsp:rsid wsp:val=&quot;00092D27&quot;/&gt;&lt;wsp:rsid wsp:val=&quot;00092FFD&quot;/&gt;&lt;wsp:rsid wsp:val=&quot;00093081&quot;/&gt;&lt;wsp:rsid wsp:val=&quot;0009328C&quot;/&gt;&lt;wsp:rsid wsp:val=&quot;000934F4&quot;/&gt;&lt;wsp:rsid wsp:val=&quot;0009395D&quot;/&gt;&lt;wsp:rsid wsp:val=&quot;00093A11&quot;/&gt;&lt;wsp:rsid wsp:val=&quot;00093D36&quot;/&gt;&lt;wsp:rsid wsp:val=&quot;0009400A&quot;/&gt;&lt;wsp:rsid wsp:val=&quot;00094042&quot;/&gt;&lt;wsp:rsid wsp:val=&quot;00094102&quot;/&gt;&lt;wsp:rsid wsp:val=&quot;000941AA&quot;/&gt;&lt;wsp:rsid wsp:val=&quot;000941E6&quot;/&gt;&lt;wsp:rsid wsp:val=&quot;000942A1&quot;/&gt;&lt;wsp:rsid wsp:val=&quot;00094886&quot;/&gt;&lt;wsp:rsid wsp:val=&quot;00094A37&quot;/&gt;&lt;wsp:rsid wsp:val=&quot;00094B1F&quot;/&gt;&lt;wsp:rsid wsp:val=&quot;00094BF4&quot;/&gt;&lt;wsp:rsid wsp:val=&quot;00094C2D&quot;/&gt;&lt;wsp:rsid wsp:val=&quot;00094CAA&quot;/&gt;&lt;wsp:rsid wsp:val=&quot;00094D75&quot;/&gt;&lt;wsp:rsid wsp:val=&quot;00094E54&quot;/&gt;&lt;wsp:rsid wsp:val=&quot;000952C9&quot;/&gt;&lt;wsp:rsid wsp:val=&quot;000952E9&quot;/&gt;&lt;wsp:rsid wsp:val=&quot;0009543D&quot;/&gt;&lt;wsp:rsid wsp:val=&quot;0009552E&quot;/&gt;&lt;wsp:rsid wsp:val=&quot;000959D3&quot;/&gt;&lt;wsp:rsid wsp:val=&quot;00095BD5&quot;/&gt;&lt;wsp:rsid wsp:val=&quot;00095D33&quot;/&gt;&lt;wsp:rsid wsp:val=&quot;00095DD7&quot;/&gt;&lt;wsp:rsid wsp:val=&quot;00095EF7&quot;/&gt;&lt;wsp:rsid wsp:val=&quot;00095F94&quot;/&gt;&lt;wsp:rsid wsp:val=&quot;00095FC1&quot;/&gt;&lt;wsp:rsid wsp:val=&quot;00095FCC&quot;/&gt;&lt;wsp:rsid wsp:val=&quot;0009630D&quot;/&gt;&lt;wsp:rsid wsp:val=&quot;0009639C&quot;/&gt;&lt;wsp:rsid wsp:val=&quot;0009643F&quot;/&gt;&lt;wsp:rsid wsp:val=&quot;000964D1&quot;/&gt;&lt;wsp:rsid wsp:val=&quot;000968CA&quot;/&gt;&lt;wsp:rsid wsp:val=&quot;0009695B&quot;/&gt;&lt;wsp:rsid wsp:val=&quot;00096B3D&quot;/&gt;&lt;wsp:rsid wsp:val=&quot;00096D85&quot;/&gt;&lt;wsp:rsid wsp:val=&quot;00096E53&quot;/&gt;&lt;wsp:rsid wsp:val=&quot;00096ED0&quot;/&gt;&lt;wsp:rsid wsp:val=&quot;00096F6F&quot;/&gt;&lt;wsp:rsid wsp:val=&quot;00097016&quot;/&gt;&lt;wsp:rsid wsp:val=&quot;00097133&quot;/&gt;&lt;wsp:rsid wsp:val=&quot;000971C0&quot;/&gt;&lt;wsp:rsid wsp:val=&quot;00097234&quot;/&gt;&lt;wsp:rsid wsp:val=&quot;000973ED&quot;/&gt;&lt;wsp:rsid wsp:val=&quot;00097427&quot;/&gt;&lt;wsp:rsid wsp:val=&quot;00097497&quot;/&gt;&lt;wsp:rsid wsp:val=&quot;00097811&quot;/&gt;&lt;wsp:rsid wsp:val=&quot;000979A4&quot;/&gt;&lt;wsp:rsid wsp:val=&quot;00097A3D&quot;/&gt;&lt;wsp:rsid wsp:val=&quot;000A057C&quot;/&gt;&lt;wsp:rsid wsp:val=&quot;000A0745&quot;/&gt;&lt;wsp:rsid wsp:val=&quot;000A0892&quot;/&gt;&lt;wsp:rsid wsp:val=&quot;000A0B04&quot;/&gt;&lt;wsp:rsid wsp:val=&quot;000A0B8C&quot;/&gt;&lt;wsp:rsid wsp:val=&quot;000A0D79&quot;/&gt;&lt;wsp:rsid wsp:val=&quot;000A0FDC&quot;/&gt;&lt;wsp:rsid wsp:val=&quot;000A1110&quot;/&gt;&lt;wsp:rsid wsp:val=&quot;000A11F6&quot;/&gt;&lt;wsp:rsid wsp:val=&quot;000A12FE&quot;/&gt;&lt;wsp:rsid wsp:val=&quot;000A1312&quot;/&gt;&lt;wsp:rsid wsp:val=&quot;000A1458&quot;/&gt;&lt;wsp:rsid wsp:val=&quot;000A14BC&quot;/&gt;&lt;wsp:rsid wsp:val=&quot;000A15FE&quot;/&gt;&lt;wsp:rsid wsp:val=&quot;000A1626&quot;/&gt;&lt;wsp:rsid wsp:val=&quot;000A16EC&quot;/&gt;&lt;wsp:rsid wsp:val=&quot;000A1767&quot;/&gt;&lt;wsp:rsid wsp:val=&quot;000A1862&quot;/&gt;&lt;wsp:rsid wsp:val=&quot;000A18EF&quot;/&gt;&lt;wsp:rsid wsp:val=&quot;000A1F1A&quot;/&gt;&lt;wsp:rsid wsp:val=&quot;000A1F96&quot;/&gt;&lt;wsp:rsid wsp:val=&quot;000A1FB4&quot;/&gt;&lt;wsp:rsid wsp:val=&quot;000A1FB5&quot;/&gt;&lt;wsp:rsid wsp:val=&quot;000A21C5&quot;/&gt;&lt;wsp:rsid wsp:val=&quot;000A24C7&quot;/&gt;&lt;wsp:rsid wsp:val=&quot;000A2589&quot;/&gt;&lt;wsp:rsid wsp:val=&quot;000A2CE7&quot;/&gt;&lt;wsp:rsid wsp:val=&quot;000A2D1E&quot;/&gt;&lt;wsp:rsid wsp:val=&quot;000A322E&quot;/&gt;&lt;wsp:rsid wsp:val=&quot;000A354E&quot;/&gt;&lt;wsp:rsid wsp:val=&quot;000A35B2&quot;/&gt;&lt;wsp:rsid wsp:val=&quot;000A3B42&quot;/&gt;&lt;wsp:rsid wsp:val=&quot;000A3C52&quot;/&gt;&lt;wsp:rsid wsp:val=&quot;000A3D5A&quot;/&gt;&lt;wsp:rsid wsp:val=&quot;000A3E0C&quot;/&gt;&lt;wsp:rsid wsp:val=&quot;000A3F6B&quot;/&gt;&lt;wsp:rsid wsp:val=&quot;000A401C&quot;/&gt;&lt;wsp:rsid wsp:val=&quot;000A4156&quot;/&gt;&lt;wsp:rsid wsp:val=&quot;000A418D&quot;/&gt;&lt;wsp:rsid wsp:val=&quot;000A42D4&quot;/&gt;&lt;wsp:rsid wsp:val=&quot;000A4331&quot;/&gt;&lt;wsp:rsid wsp:val=&quot;000A434C&quot;/&gt;&lt;wsp:rsid wsp:val=&quot;000A4418&quot;/&gt;&lt;wsp:rsid wsp:val=&quot;000A459E&quot;/&gt;&lt;wsp:rsid wsp:val=&quot;000A4A3F&quot;/&gt;&lt;wsp:rsid wsp:val=&quot;000A4AA0&quot;/&gt;&lt;wsp:rsid wsp:val=&quot;000A4B10&quot;/&gt;&lt;wsp:rsid wsp:val=&quot;000A4CA3&quot;/&gt;&lt;wsp:rsid wsp:val=&quot;000A4F6A&quot;/&gt;&lt;wsp:rsid wsp:val=&quot;000A515A&quot;/&gt;&lt;wsp:rsid wsp:val=&quot;000A560F&quot;/&gt;&lt;wsp:rsid wsp:val=&quot;000A57E1&quot;/&gt;&lt;wsp:rsid wsp:val=&quot;000A595D&quot;/&gt;&lt;wsp:rsid wsp:val=&quot;000A59A1&quot;/&gt;&lt;wsp:rsid wsp:val=&quot;000A5A5C&quot;/&gt;&lt;wsp:rsid wsp:val=&quot;000A5BA8&quot;/&gt;&lt;wsp:rsid wsp:val=&quot;000A5C2A&quot;/&gt;&lt;wsp:rsid wsp:val=&quot;000A5E4D&quot;/&gt;&lt;wsp:rsid wsp:val=&quot;000A5EE9&quot;/&gt;&lt;wsp:rsid wsp:val=&quot;000A5F98&quot;/&gt;&lt;wsp:rsid wsp:val=&quot;000A6135&quot;/&gt;&lt;wsp:rsid wsp:val=&quot;000A64FE&quot;/&gt;&lt;wsp:rsid wsp:val=&quot;000A6593&quot;/&gt;&lt;wsp:rsid wsp:val=&quot;000A65C1&quot;/&gt;&lt;wsp:rsid wsp:val=&quot;000A679A&quot;/&gt;&lt;wsp:rsid wsp:val=&quot;000A67E4&quot;/&gt;&lt;wsp:rsid wsp:val=&quot;000A6814&quot;/&gt;&lt;wsp:rsid wsp:val=&quot;000A68A1&quot;/&gt;&lt;wsp:rsid wsp:val=&quot;000A6ABA&quot;/&gt;&lt;wsp:rsid wsp:val=&quot;000A6B78&quot;/&gt;&lt;wsp:rsid wsp:val=&quot;000A6B8D&quot;/&gt;&lt;wsp:rsid wsp:val=&quot;000A6C15&quot;/&gt;&lt;wsp:rsid wsp:val=&quot;000A6DE0&quot;/&gt;&lt;wsp:rsid wsp:val=&quot;000A6FDB&quot;/&gt;&lt;wsp:rsid wsp:val=&quot;000A7092&quot;/&gt;&lt;wsp:rsid wsp:val=&quot;000A7109&quot;/&gt;&lt;wsp:rsid wsp:val=&quot;000A7253&quot;/&gt;&lt;wsp:rsid wsp:val=&quot;000A731B&quot;/&gt;&lt;wsp:rsid wsp:val=&quot;000A73FF&quot;/&gt;&lt;wsp:rsid wsp:val=&quot;000A7754&quot;/&gt;&lt;wsp:rsid wsp:val=&quot;000A7C4F&quot;/&gt;&lt;wsp:rsid wsp:val=&quot;000A7C90&quot;/&gt;&lt;wsp:rsid wsp:val=&quot;000A7ED1&quot;/&gt;&lt;wsp:rsid wsp:val=&quot;000A7FD0&quot;/&gt;&lt;wsp:rsid wsp:val=&quot;000A7FE6&quot;/&gt;&lt;wsp:rsid wsp:val=&quot;000B033E&quot;/&gt;&lt;wsp:rsid wsp:val=&quot;000B03B5&quot;/&gt;&lt;wsp:rsid wsp:val=&quot;000B0436&quot;/&gt;&lt;wsp:rsid wsp:val=&quot;000B0857&quot;/&gt;&lt;wsp:rsid wsp:val=&quot;000B0E9E&quot;/&gt;&lt;wsp:rsid wsp:val=&quot;000B1449&quot;/&gt;&lt;wsp:rsid wsp:val=&quot;000B1457&quot;/&gt;&lt;wsp:rsid wsp:val=&quot;000B16E6&quot;/&gt;&lt;wsp:rsid wsp:val=&quot;000B178A&quot;/&gt;&lt;wsp:rsid wsp:val=&quot;000B180E&quot;/&gt;&lt;wsp:rsid wsp:val=&quot;000B1947&quot;/&gt;&lt;wsp:rsid wsp:val=&quot;000B19B8&quot;/&gt;&lt;wsp:rsid wsp:val=&quot;000B19E5&quot;/&gt;&lt;wsp:rsid wsp:val=&quot;000B1B25&quot;/&gt;&lt;wsp:rsid wsp:val=&quot;000B1B64&quot;/&gt;&lt;wsp:rsid wsp:val=&quot;000B1BED&quot;/&gt;&lt;wsp:rsid wsp:val=&quot;000B223B&quot;/&gt;&lt;wsp:rsid wsp:val=&quot;000B22ED&quot;/&gt;&lt;wsp:rsid wsp:val=&quot;000B249C&quot;/&gt;&lt;wsp:rsid wsp:val=&quot;000B252A&quot;/&gt;&lt;wsp:rsid wsp:val=&quot;000B280A&quot;/&gt;&lt;wsp:rsid wsp:val=&quot;000B29DB&quot;/&gt;&lt;wsp:rsid wsp:val=&quot;000B2B1C&quot;/&gt;&lt;wsp:rsid wsp:val=&quot;000B2B27&quot;/&gt;&lt;wsp:rsid wsp:val=&quot;000B2D3C&quot;/&gt;&lt;wsp:rsid wsp:val=&quot;000B2EB8&quot;/&gt;&lt;wsp:rsid wsp:val=&quot;000B2EC5&quot;/&gt;&lt;wsp:rsid wsp:val=&quot;000B2EF3&quot;/&gt;&lt;wsp:rsid wsp:val=&quot;000B2FF6&quot;/&gt;&lt;wsp:rsid wsp:val=&quot;000B315B&quot;/&gt;&lt;wsp:rsid wsp:val=&quot;000B32E9&quot;/&gt;&lt;wsp:rsid wsp:val=&quot;000B3427&quot;/&gt;&lt;wsp:rsid wsp:val=&quot;000B3464&quot;/&gt;&lt;wsp:rsid wsp:val=&quot;000B35AC&quot;/&gt;&lt;wsp:rsid wsp:val=&quot;000B3627&quot;/&gt;&lt;wsp:rsid wsp:val=&quot;000B36ED&quot;/&gt;&lt;wsp:rsid wsp:val=&quot;000B36F8&quot;/&gt;&lt;wsp:rsid wsp:val=&quot;000B3828&quot;/&gt;&lt;wsp:rsid wsp:val=&quot;000B3A73&quot;/&gt;&lt;wsp:rsid wsp:val=&quot;000B3E2F&quot;/&gt;&lt;wsp:rsid wsp:val=&quot;000B3FC2&quot;/&gt;&lt;wsp:rsid wsp:val=&quot;000B3FEB&quot;/&gt;&lt;wsp:rsid wsp:val=&quot;000B4357&quot;/&gt;&lt;wsp:rsid wsp:val=&quot;000B43C0&quot;/&gt;&lt;wsp:rsid wsp:val=&quot;000B4408&quot;/&gt;&lt;wsp:rsid wsp:val=&quot;000B44E9&quot;/&gt;&lt;wsp:rsid wsp:val=&quot;000B4B0E&quot;/&gt;&lt;wsp:rsid wsp:val=&quot;000B4B1F&quot;/&gt;&lt;wsp:rsid wsp:val=&quot;000B4B62&quot;/&gt;&lt;wsp:rsid wsp:val=&quot;000B4B9E&quot;/&gt;&lt;wsp:rsid wsp:val=&quot;000B4C4B&quot;/&gt;&lt;wsp:rsid wsp:val=&quot;000B4C5F&quot;/&gt;&lt;wsp:rsid wsp:val=&quot;000B4DFC&quot;/&gt;&lt;wsp:rsid wsp:val=&quot;000B4E76&quot;/&gt;&lt;wsp:rsid wsp:val=&quot;000B51A9&quot;/&gt;&lt;wsp:rsid wsp:val=&quot;000B51E5&quot;/&gt;&lt;wsp:rsid wsp:val=&quot;000B53FA&quot;/&gt;&lt;wsp:rsid wsp:val=&quot;000B5507&quot;/&gt;&lt;wsp:rsid wsp:val=&quot;000B5697&quot;/&gt;&lt;wsp:rsid wsp:val=&quot;000B5837&quot;/&gt;&lt;wsp:rsid wsp:val=&quot;000B5B49&quot;/&gt;&lt;wsp:rsid wsp:val=&quot;000B5C48&quot;/&gt;&lt;wsp:rsid wsp:val=&quot;000B5C68&quot;/&gt;&lt;wsp:rsid wsp:val=&quot;000B5DA1&quot;/&gt;&lt;wsp:rsid wsp:val=&quot;000B5E56&quot;/&gt;&lt;wsp:rsid wsp:val=&quot;000B5FC6&quot;/&gt;&lt;wsp:rsid wsp:val=&quot;000B602D&quot;/&gt;&lt;wsp:rsid wsp:val=&quot;000B614B&quot;/&gt;&lt;wsp:rsid wsp:val=&quot;000B6182&quot;/&gt;&lt;wsp:rsid wsp:val=&quot;000B61EE&quot;/&gt;&lt;wsp:rsid wsp:val=&quot;000B6452&quot;/&gt;&lt;wsp:rsid wsp:val=&quot;000B6508&quot;/&gt;&lt;wsp:rsid wsp:val=&quot;000B66F1&quot;/&gt;&lt;wsp:rsid wsp:val=&quot;000B673D&quot;/&gt;&lt;wsp:rsid wsp:val=&quot;000B6820&quot;/&gt;&lt;wsp:rsid wsp:val=&quot;000B69B2&quot;/&gt;&lt;wsp:rsid wsp:val=&quot;000B6A17&quot;/&gt;&lt;wsp:rsid wsp:val=&quot;000B6E17&quot;/&gt;&lt;wsp:rsid wsp:val=&quot;000B6E8A&quot;/&gt;&lt;wsp:rsid wsp:val=&quot;000B6F73&quot;/&gt;&lt;wsp:rsid wsp:val=&quot;000B70AE&quot;/&gt;&lt;wsp:rsid wsp:val=&quot;000B7196&quot;/&gt;&lt;wsp:rsid wsp:val=&quot;000B730A&quot;/&gt;&lt;wsp:rsid wsp:val=&quot;000B7664&quot;/&gt;&lt;wsp:rsid wsp:val=&quot;000B7A76&quot;/&gt;&lt;wsp:rsid wsp:val=&quot;000B7DAC&quot;/&gt;&lt;wsp:rsid wsp:val=&quot;000B7EBB&quot;/&gt;&lt;wsp:rsid wsp:val=&quot;000B7EEE&quot;/&gt;&lt;wsp:rsid wsp:val=&quot;000B7F91&quot;/&gt;&lt;wsp:rsid wsp:val=&quot;000C01FC&quot;/&gt;&lt;wsp:rsid wsp:val=&quot;000C0407&quot;/&gt;&lt;wsp:rsid wsp:val=&quot;000C04C8&quot;/&gt;&lt;wsp:rsid wsp:val=&quot;000C04CE&quot;/&gt;&lt;wsp:rsid wsp:val=&quot;000C050B&quot;/&gt;&lt;wsp:rsid wsp:val=&quot;000C0696&quot;/&gt;&lt;wsp:rsid wsp:val=&quot;000C0806&quot;/&gt;&lt;wsp:rsid wsp:val=&quot;000C09F5&quot;/&gt;&lt;wsp:rsid wsp:val=&quot;000C0A62&quot;/&gt;&lt;wsp:rsid wsp:val=&quot;000C0C75&quot;/&gt;&lt;wsp:rsid wsp:val=&quot;000C0D06&quot;/&gt;&lt;wsp:rsid wsp:val=&quot;000C0E88&quot;/&gt;&lt;wsp:rsid wsp:val=&quot;000C0EF8&quot;/&gt;&lt;wsp:rsid wsp:val=&quot;000C11B1&quot;/&gt;&lt;wsp:rsid wsp:val=&quot;000C123B&quot;/&gt;&lt;wsp:rsid wsp:val=&quot;000C1334&quot;/&gt;&lt;wsp:rsid wsp:val=&quot;000C17DB&quot;/&gt;&lt;wsp:rsid wsp:val=&quot;000C197F&quot;/&gt;&lt;wsp:rsid wsp:val=&quot;000C1B12&quot;/&gt;&lt;wsp:rsid wsp:val=&quot;000C1D9E&quot;/&gt;&lt;wsp:rsid wsp:val=&quot;000C1E1C&quot;/&gt;&lt;wsp:rsid wsp:val=&quot;000C1E86&quot;/&gt;&lt;wsp:rsid wsp:val=&quot;000C2024&quot;/&gt;&lt;wsp:rsid wsp:val=&quot;000C204F&quot;/&gt;&lt;wsp:rsid wsp:val=&quot;000C2223&quot;/&gt;&lt;wsp:rsid wsp:val=&quot;000C229C&quot;/&gt;&lt;wsp:rsid wsp:val=&quot;000C295A&quot;/&gt;&lt;wsp:rsid wsp:val=&quot;000C2A35&quot;/&gt;&lt;wsp:rsid wsp:val=&quot;000C2AA8&quot;/&gt;&lt;wsp:rsid wsp:val=&quot;000C301D&quot;/&gt;&lt;wsp:rsid wsp:val=&quot;000C33E5&quot;/&gt;&lt;wsp:rsid wsp:val=&quot;000C34CD&quot;/&gt;&lt;wsp:rsid wsp:val=&quot;000C3759&quot;/&gt;&lt;wsp:rsid wsp:val=&quot;000C37F9&quot;/&gt;&lt;wsp:rsid wsp:val=&quot;000C391F&quot;/&gt;&lt;wsp:rsid wsp:val=&quot;000C3921&quot;/&gt;&lt;wsp:rsid wsp:val=&quot;000C3A53&quot;/&gt;&lt;wsp:rsid wsp:val=&quot;000C3AF6&quot;/&gt;&lt;wsp:rsid wsp:val=&quot;000C3CF6&quot;/&gt;&lt;wsp:rsid wsp:val=&quot;000C3D33&quot;/&gt;&lt;wsp:rsid wsp:val=&quot;000C3EED&quot;/&gt;&lt;wsp:rsid wsp:val=&quot;000C3FCB&quot;/&gt;&lt;wsp:rsid wsp:val=&quot;000C3FED&quot;/&gt;&lt;wsp:rsid wsp:val=&quot;000C41B7&quot;/&gt;&lt;wsp:rsid wsp:val=&quot;000C432A&quot;/&gt;&lt;wsp:rsid wsp:val=&quot;000C4577&quot;/&gt;&lt;wsp:rsid wsp:val=&quot;000C45DE&quot;/&gt;&lt;wsp:rsid wsp:val=&quot;000C46AD&quot;/&gt;&lt;wsp:rsid wsp:val=&quot;000C46CB&quot;/&gt;&lt;wsp:rsid wsp:val=&quot;000C4736&quot;/&gt;&lt;wsp:rsid wsp:val=&quot;000C476D&quot;/&gt;&lt;wsp:rsid wsp:val=&quot;000C481E&quot;/&gt;&lt;wsp:rsid wsp:val=&quot;000C4868&quot;/&gt;&lt;wsp:rsid wsp:val=&quot;000C48CD&quot;/&gt;&lt;wsp:rsid wsp:val=&quot;000C49AD&quot;/&gt;&lt;wsp:rsid wsp:val=&quot;000C4BB5&quot;/&gt;&lt;wsp:rsid wsp:val=&quot;000C4D68&quot;/&gt;&lt;wsp:rsid wsp:val=&quot;000C4ED1&quot;/&gt;&lt;wsp:rsid wsp:val=&quot;000C5156&quot;/&gt;&lt;wsp:rsid wsp:val=&quot;000C53E1&quot;/&gt;&lt;wsp:rsid wsp:val=&quot;000C5429&quot;/&gt;&lt;wsp:rsid wsp:val=&quot;000C567D&quot;/&gt;&lt;wsp:rsid wsp:val=&quot;000C575F&quot;/&gt;&lt;wsp:rsid wsp:val=&quot;000C57F9&quot;/&gt;&lt;wsp:rsid wsp:val=&quot;000C5875&quot;/&gt;&lt;wsp:rsid wsp:val=&quot;000C5A0B&quot;/&gt;&lt;wsp:rsid wsp:val=&quot;000C5CB8&quot;/&gt;&lt;wsp:rsid wsp:val=&quot;000C5E17&quot;/&gt;&lt;wsp:rsid wsp:val=&quot;000C666E&quot;/&gt;&lt;wsp:rsid wsp:val=&quot;000C669E&quot;/&gt;&lt;wsp:rsid wsp:val=&quot;000C6766&quot;/&gt;&lt;wsp:rsid wsp:val=&quot;000C68B6&quot;/&gt;&lt;wsp:rsid wsp:val=&quot;000C6959&quot;/&gt;&lt;wsp:rsid wsp:val=&quot;000C6AD7&quot;/&gt;&lt;wsp:rsid wsp:val=&quot;000C7225&quot;/&gt;&lt;wsp:rsid wsp:val=&quot;000C745E&quot;/&gt;&lt;wsp:rsid wsp:val=&quot;000C762B&quot;/&gt;&lt;wsp:rsid wsp:val=&quot;000C76E1&quot;/&gt;&lt;wsp:rsid wsp:val=&quot;000C76F3&quot;/&gt;&lt;wsp:rsid wsp:val=&quot;000C7B5E&quot;/&gt;&lt;wsp:rsid wsp:val=&quot;000C7EA4&quot;/&gt;&lt;wsp:rsid wsp:val=&quot;000C7EB0&quot;/&gt;&lt;wsp:rsid wsp:val=&quot;000C7EC8&quot;/&gt;&lt;wsp:rsid wsp:val=&quot;000C7F91&quot;/&gt;&lt;wsp:rsid wsp:val=&quot;000D003E&quot;/&gt;&lt;wsp:rsid wsp:val=&quot;000D00E3&quot;/&gt;&lt;wsp:rsid wsp:val=&quot;000D0162&quot;/&gt;&lt;wsp:rsid wsp:val=&quot;000D0502&quot;/&gt;&lt;wsp:rsid wsp:val=&quot;000D0765&quot;/&gt;&lt;wsp:rsid wsp:val=&quot;000D0C2D&quot;/&gt;&lt;wsp:rsid wsp:val=&quot;000D0C6D&quot;/&gt;&lt;wsp:rsid wsp:val=&quot;000D0EAD&quot;/&gt;&lt;wsp:rsid wsp:val=&quot;000D0EC9&quot;/&gt;&lt;wsp:rsid wsp:val=&quot;000D1056&quot;/&gt;&lt;wsp:rsid wsp:val=&quot;000D1107&quot;/&gt;&lt;wsp:rsid wsp:val=&quot;000D11BC&quot;/&gt;&lt;wsp:rsid wsp:val=&quot;000D1397&quot;/&gt;&lt;wsp:rsid wsp:val=&quot;000D16E8&quot;/&gt;&lt;wsp:rsid wsp:val=&quot;000D1713&quot;/&gt;&lt;wsp:rsid wsp:val=&quot;000D1900&quot;/&gt;&lt;wsp:rsid wsp:val=&quot;000D1955&quot;/&gt;&lt;wsp:rsid wsp:val=&quot;000D19A7&quot;/&gt;&lt;wsp:rsid wsp:val=&quot;000D19D4&quot;/&gt;&lt;wsp:rsid wsp:val=&quot;000D1A41&quot;/&gt;&lt;wsp:rsid wsp:val=&quot;000D1A94&quot;/&gt;&lt;wsp:rsid wsp:val=&quot;000D1C78&quot;/&gt;&lt;wsp:rsid wsp:val=&quot;000D1CCF&quot;/&gt;&lt;wsp:rsid wsp:val=&quot;000D1DD3&quot;/&gt;&lt;wsp:rsid wsp:val=&quot;000D1ED5&quot;/&gt;&lt;wsp:rsid wsp:val=&quot;000D1FE3&quot;/&gt;&lt;wsp:rsid wsp:val=&quot;000D211A&quot;/&gt;&lt;wsp:rsid wsp:val=&quot;000D2177&quot;/&gt;&lt;wsp:rsid wsp:val=&quot;000D229E&quot;/&gt;&lt;wsp:rsid wsp:val=&quot;000D24A3&quot;/&gt;&lt;wsp:rsid wsp:val=&quot;000D2546&quot;/&gt;&lt;wsp:rsid wsp:val=&quot;000D27EA&quot;/&gt;&lt;wsp:rsid wsp:val=&quot;000D2833&quot;/&gt;&lt;wsp:rsid wsp:val=&quot;000D2838&quot;/&gt;&lt;wsp:rsid wsp:val=&quot;000D2886&quot;/&gt;&lt;wsp:rsid wsp:val=&quot;000D2EF0&quot;/&gt;&lt;wsp:rsid wsp:val=&quot;000D2F21&quot;/&gt;&lt;wsp:rsid wsp:val=&quot;000D3284&quot;/&gt;&lt;wsp:rsid wsp:val=&quot;000D363A&quot;/&gt;&lt;wsp:rsid wsp:val=&quot;000D38F1&quot;/&gt;&lt;wsp:rsid wsp:val=&quot;000D395C&quot;/&gt;&lt;wsp:rsid wsp:val=&quot;000D3B33&quot;/&gt;&lt;wsp:rsid wsp:val=&quot;000D3B86&quot;/&gt;&lt;wsp:rsid wsp:val=&quot;000D3E83&quot;/&gt;&lt;wsp:rsid wsp:val=&quot;000D3F52&quot;/&gt;&lt;wsp:rsid wsp:val=&quot;000D3FD2&quot;/&gt;&lt;wsp:rsid wsp:val=&quot;000D4058&quot;/&gt;&lt;wsp:rsid wsp:val=&quot;000D4082&quot;/&gt;&lt;wsp:rsid wsp:val=&quot;000D4527&quot;/&gt;&lt;wsp:rsid wsp:val=&quot;000D454F&quot;/&gt;&lt;wsp:rsid wsp:val=&quot;000D4748&quot;/&gt;&lt;wsp:rsid wsp:val=&quot;000D49BF&quot;/&gt;&lt;wsp:rsid wsp:val=&quot;000D4AD8&quot;/&gt;&lt;wsp:rsid wsp:val=&quot;000D4B56&quot;/&gt;&lt;wsp:rsid wsp:val=&quot;000D4CA9&quot;/&gt;&lt;wsp:rsid wsp:val=&quot;000D4CE2&quot;/&gt;&lt;wsp:rsid wsp:val=&quot;000D4D6F&quot;/&gt;&lt;wsp:rsid wsp:val=&quot;000D4E95&quot;/&gt;&lt;wsp:rsid wsp:val=&quot;000D4E98&quot;/&gt;&lt;wsp:rsid wsp:val=&quot;000D5020&quot;/&gt;&lt;wsp:rsid wsp:val=&quot;000D504F&quot;/&gt;&lt;wsp:rsid wsp:val=&quot;000D56C3&quot;/&gt;&lt;wsp:rsid wsp:val=&quot;000D5738&quot;/&gt;&lt;wsp:rsid wsp:val=&quot;000D59EB&quot;/&gt;&lt;wsp:rsid wsp:val=&quot;000D5B79&quot;/&gt;&lt;wsp:rsid wsp:val=&quot;000D5BF1&quot;/&gt;&lt;wsp:rsid wsp:val=&quot;000D5CB9&quot;/&gt;&lt;wsp:rsid wsp:val=&quot;000D5E6D&quot;/&gt;&lt;wsp:rsid wsp:val=&quot;000D60C0&quot;/&gt;&lt;wsp:rsid wsp:val=&quot;000D62A6&quot;/&gt;&lt;wsp:rsid wsp:val=&quot;000D63A1&quot;/&gt;&lt;wsp:rsid wsp:val=&quot;000D6558&quot;/&gt;&lt;wsp:rsid wsp:val=&quot;000D655D&quot;/&gt;&lt;wsp:rsid wsp:val=&quot;000D656E&quot;/&gt;&lt;wsp:rsid wsp:val=&quot;000D6AA3&quot;/&gt;&lt;wsp:rsid wsp:val=&quot;000D717B&quot;/&gt;&lt;wsp:rsid wsp:val=&quot;000D7232&quot;/&gt;&lt;wsp:rsid wsp:val=&quot;000D72E1&quot;/&gt;&lt;wsp:rsid wsp:val=&quot;000D730D&quot;/&gt;&lt;wsp:rsid wsp:val=&quot;000D75E0&quot;/&gt;&lt;wsp:rsid wsp:val=&quot;000D76DB&quot;/&gt;&lt;wsp:rsid wsp:val=&quot;000D77F8&quot;/&gt;&lt;wsp:rsid wsp:val=&quot;000D789A&quot;/&gt;&lt;wsp:rsid wsp:val=&quot;000D797A&quot;/&gt;&lt;wsp:rsid wsp:val=&quot;000D7ACE&quot;/&gt;&lt;wsp:rsid wsp:val=&quot;000D7F40&quot;/&gt;&lt;wsp:rsid wsp:val=&quot;000E0095&quot;/&gt;&lt;wsp:rsid wsp:val=&quot;000E00FF&quot;/&gt;&lt;wsp:rsid wsp:val=&quot;000E018E&quot;/&gt;&lt;wsp:rsid wsp:val=&quot;000E01B5&quot;/&gt;&lt;wsp:rsid wsp:val=&quot;000E031A&quot;/&gt;&lt;wsp:rsid wsp:val=&quot;000E032C&quot;/&gt;&lt;wsp:rsid wsp:val=&quot;000E0407&quot;/&gt;&lt;wsp:rsid wsp:val=&quot;000E04A1&quot;/&gt;&lt;wsp:rsid wsp:val=&quot;000E0802&quot;/&gt;&lt;wsp:rsid wsp:val=&quot;000E080F&quot;/&gt;&lt;wsp:rsid wsp:val=&quot;000E0833&quot;/&gt;&lt;wsp:rsid wsp:val=&quot;000E08C7&quot;/&gt;&lt;wsp:rsid wsp:val=&quot;000E0949&quot;/&gt;&lt;wsp:rsid wsp:val=&quot;000E09FC&quot;/&gt;&lt;wsp:rsid wsp:val=&quot;000E0A58&quot;/&gt;&lt;wsp:rsid wsp:val=&quot;000E0BCC&quot;/&gt;&lt;wsp:rsid wsp:val=&quot;000E0BF7&quot;/&gt;&lt;wsp:rsid wsp:val=&quot;000E0DD3&quot;/&gt;&lt;wsp:rsid wsp:val=&quot;000E0F19&quot;/&gt;&lt;wsp:rsid wsp:val=&quot;000E0F7C&quot;/&gt;&lt;wsp:rsid wsp:val=&quot;000E1192&quot;/&gt;&lt;wsp:rsid wsp:val=&quot;000E1228&quot;/&gt;&lt;wsp:rsid wsp:val=&quot;000E1672&quot;/&gt;&lt;wsp:rsid wsp:val=&quot;000E1896&quot;/&gt;&lt;wsp:rsid wsp:val=&quot;000E18EA&quot;/&gt;&lt;wsp:rsid wsp:val=&quot;000E18EB&quot;/&gt;&lt;wsp:rsid wsp:val=&quot;000E1934&quot;/&gt;&lt;wsp:rsid wsp:val=&quot;000E1941&quot;/&gt;&lt;wsp:rsid wsp:val=&quot;000E1A7A&quot;/&gt;&lt;wsp:rsid wsp:val=&quot;000E1B8B&quot;/&gt;&lt;wsp:rsid wsp:val=&quot;000E1FC4&quot;/&gt;&lt;wsp:rsid wsp:val=&quot;000E1FE7&quot;/&gt;&lt;wsp:rsid wsp:val=&quot;000E1FF0&quot;/&gt;&lt;wsp:rsid wsp:val=&quot;000E2014&quot;/&gt;&lt;wsp:rsid wsp:val=&quot;000E2052&quot;/&gt;&lt;wsp:rsid wsp:val=&quot;000E23EE&quot;/&gt;&lt;wsp:rsid wsp:val=&quot;000E2407&quot;/&gt;&lt;wsp:rsid wsp:val=&quot;000E2433&quot;/&gt;&lt;wsp:rsid wsp:val=&quot;000E24C0&quot;/&gt;&lt;wsp:rsid wsp:val=&quot;000E2533&quot;/&gt;&lt;wsp:rsid wsp:val=&quot;000E2608&quot;/&gt;&lt;wsp:rsid wsp:val=&quot;000E2743&quot;/&gt;&lt;wsp:rsid wsp:val=&quot;000E28B6&quot;/&gt;&lt;wsp:rsid wsp:val=&quot;000E2D4F&quot;/&gt;&lt;wsp:rsid wsp:val=&quot;000E2D52&quot;/&gt;&lt;wsp:rsid wsp:val=&quot;000E2D54&quot;/&gt;&lt;wsp:rsid wsp:val=&quot;000E2F64&quot;/&gt;&lt;wsp:rsid wsp:val=&quot;000E309C&quot;/&gt;&lt;wsp:rsid wsp:val=&quot;000E34C2&quot;/&gt;&lt;wsp:rsid wsp:val=&quot;000E34C4&quot;/&gt;&lt;wsp:rsid wsp:val=&quot;000E3677&quot;/&gt;&lt;wsp:rsid wsp:val=&quot;000E36E3&quot;/&gt;&lt;wsp:rsid wsp:val=&quot;000E3A59&quot;/&gt;&lt;wsp:rsid wsp:val=&quot;000E3ACB&quot;/&gt;&lt;wsp:rsid wsp:val=&quot;000E3B8E&quot;/&gt;&lt;wsp:rsid wsp:val=&quot;000E3C63&quot;/&gt;&lt;wsp:rsid wsp:val=&quot;000E3D89&quot;/&gt;&lt;wsp:rsid wsp:val=&quot;000E3DE0&quot;/&gt;&lt;wsp:rsid wsp:val=&quot;000E3FDB&quot;/&gt;&lt;wsp:rsid wsp:val=&quot;000E3FE0&quot;/&gt;&lt;wsp:rsid wsp:val=&quot;000E4197&quot;/&gt;&lt;wsp:rsid wsp:val=&quot;000E4240&quot;/&gt;&lt;wsp:rsid wsp:val=&quot;000E4267&quot;/&gt;&lt;wsp:rsid wsp:val=&quot;000E4594&quot;/&gt;&lt;wsp:rsid wsp:val=&quot;000E46A9&quot;/&gt;&lt;wsp:rsid wsp:val=&quot;000E48B6&quot;/&gt;&lt;wsp:rsid wsp:val=&quot;000E4A4A&quot;/&gt;&lt;wsp:rsid wsp:val=&quot;000E4A85&quot;/&gt;&lt;wsp:rsid wsp:val=&quot;000E4CA2&quot;/&gt;&lt;wsp:rsid wsp:val=&quot;000E4DAA&quot;/&gt;&lt;wsp:rsid wsp:val=&quot;000E4DDD&quot;/&gt;&lt;wsp:rsid wsp:val=&quot;000E51ED&quot;/&gt;&lt;wsp:rsid wsp:val=&quot;000E523D&quot;/&gt;&lt;wsp:rsid wsp:val=&quot;000E534B&quot;/&gt;&lt;wsp:rsid wsp:val=&quot;000E546A&quot;/&gt;&lt;wsp:rsid wsp:val=&quot;000E5682&quot;/&gt;&lt;wsp:rsid wsp:val=&quot;000E5881&quot;/&gt;&lt;wsp:rsid wsp:val=&quot;000E5915&quot;/&gt;&lt;wsp:rsid wsp:val=&quot;000E5AF1&quot;/&gt;&lt;wsp:rsid wsp:val=&quot;000E5CAB&quot;/&gt;&lt;wsp:rsid wsp:val=&quot;000E5DB6&quot;/&gt;&lt;wsp:rsid wsp:val=&quot;000E6765&quot;/&gt;&lt;wsp:rsid wsp:val=&quot;000E67F5&quot;/&gt;&lt;wsp:rsid wsp:val=&quot;000E6A10&quot;/&gt;&lt;wsp:rsid wsp:val=&quot;000E6FDF&quot;/&gt;&lt;wsp:rsid wsp:val=&quot;000E70EE&quot;/&gt;&lt;wsp:rsid wsp:val=&quot;000E7255&quot;/&gt;&lt;wsp:rsid wsp:val=&quot;000E73BD&quot;/&gt;&lt;wsp:rsid wsp:val=&quot;000E73F3&quot;/&gt;&lt;wsp:rsid wsp:val=&quot;000E750F&quot;/&gt;&lt;wsp:rsid wsp:val=&quot;000E7A0F&quot;/&gt;&lt;wsp:rsid wsp:val=&quot;000E7D5C&quot;/&gt;&lt;wsp:rsid wsp:val=&quot;000E7E1F&quot;/&gt;&lt;wsp:rsid wsp:val=&quot;000F0026&quot;/&gt;&lt;wsp:rsid wsp:val=&quot;000F0388&quot;/&gt;&lt;wsp:rsid wsp:val=&quot;000F0389&quot;/&gt;&lt;wsp:rsid wsp:val=&quot;000F04D5&quot;/&gt;&lt;wsp:rsid wsp:val=&quot;000F057D&quot;/&gt;&lt;wsp:rsid wsp:val=&quot;000F07B1&quot;/&gt;&lt;wsp:rsid wsp:val=&quot;000F0952&quot;/&gt;&lt;wsp:rsid wsp:val=&quot;000F0CF8&quot;/&gt;&lt;wsp:rsid wsp:val=&quot;000F0D0B&quot;/&gt;&lt;wsp:rsid wsp:val=&quot;000F0E01&quot;/&gt;&lt;wsp:rsid wsp:val=&quot;000F0E9B&quot;/&gt;&lt;wsp:rsid wsp:val=&quot;000F1206&quot;/&gt;&lt;wsp:rsid wsp:val=&quot;000F141F&quot;/&gt;&lt;wsp:rsid wsp:val=&quot;000F1531&quot;/&gt;&lt;wsp:rsid wsp:val=&quot;000F15F8&quot;/&gt;&lt;wsp:rsid wsp:val=&quot;000F1A8F&quot;/&gt;&lt;wsp:rsid wsp:val=&quot;000F1E21&quot;/&gt;&lt;wsp:rsid wsp:val=&quot;000F1FFA&quot;/&gt;&lt;wsp:rsid wsp:val=&quot;000F231F&quot;/&gt;&lt;wsp:rsid wsp:val=&quot;000F249A&quot;/&gt;&lt;wsp:rsid wsp:val=&quot;000F25F7&quot;/&gt;&lt;wsp:rsid wsp:val=&quot;000F264C&quot;/&gt;&lt;wsp:rsid wsp:val=&quot;000F26F5&quot;/&gt;&lt;wsp:rsid wsp:val=&quot;000F2888&quot;/&gt;&lt;wsp:rsid wsp:val=&quot;000F2969&quot;/&gt;&lt;wsp:rsid wsp:val=&quot;000F2D54&quot;/&gt;&lt;wsp:rsid wsp:val=&quot;000F2ED1&quot;/&gt;&lt;wsp:rsid wsp:val=&quot;000F301A&quot;/&gt;&lt;wsp:rsid wsp:val=&quot;000F33FC&quot;/&gt;&lt;wsp:rsid wsp:val=&quot;000F34C7&quot;/&gt;&lt;wsp:rsid wsp:val=&quot;000F37E9&quot;/&gt;&lt;wsp:rsid wsp:val=&quot;000F380D&quot;/&gt;&lt;wsp:rsid wsp:val=&quot;000F3989&quot;/&gt;&lt;wsp:rsid wsp:val=&quot;000F3C92&quot;/&gt;&lt;wsp:rsid wsp:val=&quot;000F406D&quot;/&gt;&lt;wsp:rsid wsp:val=&quot;000F42EF&quot;/&gt;&lt;wsp:rsid wsp:val=&quot;000F4577&quot;/&gt;&lt;wsp:rsid wsp:val=&quot;000F4612&quot;/&gt;&lt;wsp:rsid wsp:val=&quot;000F474A&quot;/&gt;&lt;wsp:rsid wsp:val=&quot;000F47E9&quot;/&gt;&lt;wsp:rsid wsp:val=&quot;000F48F0&quot;/&gt;&lt;wsp:rsid wsp:val=&quot;000F4E1E&quot;/&gt;&lt;wsp:rsid wsp:val=&quot;000F5025&quot;/&gt;&lt;wsp:rsid wsp:val=&quot;000F51D5&quot;/&gt;&lt;wsp:rsid wsp:val=&quot;000F52FD&quot;/&gt;&lt;wsp:rsid wsp:val=&quot;000F531E&quot;/&gt;&lt;wsp:rsid wsp:val=&quot;000F53EF&quot;/&gt;&lt;wsp:rsid wsp:val=&quot;000F5661&quot;/&gt;&lt;wsp:rsid wsp:val=&quot;000F583B&quot;/&gt;&lt;wsp:rsid wsp:val=&quot;000F5879&quot;/&gt;&lt;wsp:rsid wsp:val=&quot;000F5980&quot;/&gt;&lt;wsp:rsid wsp:val=&quot;000F5D62&quot;/&gt;&lt;wsp:rsid wsp:val=&quot;000F6396&quot;/&gt;&lt;wsp:rsid wsp:val=&quot;000F6686&quot;/&gt;&lt;wsp:rsid wsp:val=&quot;000F6BCC&quot;/&gt;&lt;wsp:rsid wsp:val=&quot;000F6D75&quot;/&gt;&lt;wsp:rsid wsp:val=&quot;000F7143&quot;/&gt;&lt;wsp:rsid wsp:val=&quot;000F7256&quot;/&gt;&lt;wsp:rsid wsp:val=&quot;000F7601&quot;/&gt;&lt;wsp:rsid wsp:val=&quot;000F7656&quot;/&gt;&lt;wsp:rsid wsp:val=&quot;000F767D&quot;/&gt;&lt;wsp:rsid wsp:val=&quot;000F797D&quot;/&gt;&lt;wsp:rsid wsp:val=&quot;000F7BEF&quot;/&gt;&lt;wsp:rsid wsp:val=&quot;000F7C85&quot;/&gt;&lt;wsp:rsid wsp:val=&quot;000F7DF4&quot;/&gt;&lt;wsp:rsid wsp:val=&quot;000F7E19&quot;/&gt;&lt;wsp:rsid wsp:val=&quot;000F7E73&quot;/&gt;&lt;wsp:rsid wsp:val=&quot;000F7F57&quot;/&gt;&lt;wsp:rsid wsp:val=&quot;00100269&quot;/&gt;&lt;wsp:rsid wsp:val=&quot;001004B6&quot;/&gt;&lt;wsp:rsid wsp:val=&quot;00100579&quot;/&gt;&lt;wsp:rsid wsp:val=&quot;0010059A&quot;/&gt;&lt;wsp:rsid wsp:val=&quot;00100819&quot;/&gt;&lt;wsp:rsid wsp:val=&quot;00100862&quot;/&gt;&lt;wsp:rsid wsp:val=&quot;001009AE&quot;/&gt;&lt;wsp:rsid wsp:val=&quot;00100DA8&quot;/&gt;&lt;wsp:rsid wsp:val=&quot;00101076&quot;/&gt;&lt;wsp:rsid wsp:val=&quot;001010BF&quot;/&gt;&lt;wsp:rsid wsp:val=&quot;00101124&quot;/&gt;&lt;wsp:rsid wsp:val=&quot;001013E9&quot;/&gt;&lt;wsp:rsid wsp:val=&quot;00101455&quot;/&gt;&lt;wsp:rsid wsp:val=&quot;00101730&quot;/&gt;&lt;wsp:rsid wsp:val=&quot;00101793&quot;/&gt;&lt;wsp:rsid wsp:val=&quot;00101844&quot;/&gt;&lt;wsp:rsid wsp:val=&quot;00101AE9&quot;/&gt;&lt;wsp:rsid wsp:val=&quot;00101C73&quot;/&gt;&lt;wsp:rsid wsp:val=&quot;00101C75&quot;/&gt;&lt;wsp:rsid wsp:val=&quot;00101D4F&quot;/&gt;&lt;wsp:rsid wsp:val=&quot;00101E16&quot;/&gt;&lt;wsp:rsid wsp:val=&quot;00101EEF&quot;/&gt;&lt;wsp:rsid wsp:val=&quot;00101FF8&quot;/&gt;&lt;wsp:rsid wsp:val=&quot;00102042&quot;/&gt;&lt;wsp:rsid wsp:val=&quot;001020FD&quot;/&gt;&lt;wsp:rsid wsp:val=&quot;00102388&quot;/&gt;&lt;wsp:rsid wsp:val=&quot;00102746&quot;/&gt;&lt;wsp:rsid wsp:val=&quot;001028A2&quot;/&gt;&lt;wsp:rsid wsp:val=&quot;00102A1D&quot;/&gt;&lt;wsp:rsid wsp:val=&quot;00102B5C&quot;/&gt;&lt;wsp:rsid wsp:val=&quot;00102BD0&quot;/&gt;&lt;wsp:rsid wsp:val=&quot;00102CA8&quot;/&gt;&lt;wsp:rsid wsp:val=&quot;001030C2&quot;/&gt;&lt;wsp:rsid wsp:val=&quot;0010317E&quot;/&gt;&lt;wsp:rsid wsp:val=&quot;001033AC&quot;/&gt;&lt;wsp:rsid wsp:val=&quot;001034BA&quot;/&gt;&lt;wsp:rsid wsp:val=&quot;001036A7&quot;/&gt;&lt;wsp:rsid wsp:val=&quot;001037F4&quot;/&gt;&lt;wsp:rsid wsp:val=&quot;00103945&quot;/&gt;&lt;wsp:rsid wsp:val=&quot;00103946&quot;/&gt;&lt;wsp:rsid wsp:val=&quot;00103B3B&quot;/&gt;&lt;wsp:rsid wsp:val=&quot;00103BD6&quot;/&gt;&lt;wsp:rsid wsp:val=&quot;00103C6C&quot;/&gt;&lt;wsp:rsid wsp:val=&quot;00103E3A&quot;/&gt;&lt;wsp:rsid wsp:val=&quot;00103EB6&quot;/&gt;&lt;wsp:rsid wsp:val=&quot;00103F4B&quot;/&gt;&lt;wsp:rsid wsp:val=&quot;00103FDC&quot;/&gt;&lt;wsp:rsid wsp:val=&quot;001048A1&quot;/&gt;&lt;wsp:rsid wsp:val=&quot;00104BA8&quot;/&gt;&lt;wsp:rsid wsp:val=&quot;00104E5D&quot;/&gt;&lt;wsp:rsid wsp:val=&quot;00104EAE&quot;/&gt;&lt;wsp:rsid wsp:val=&quot;001051C2&quot;/&gt;&lt;wsp:rsid wsp:val=&quot;00105252&quot;/&gt;&lt;wsp:rsid wsp:val=&quot;00105685&quot;/&gt;&lt;wsp:rsid wsp:val=&quot;001058EE&quot;/&gt;&lt;wsp:rsid wsp:val=&quot;00105BBE&quot;/&gt;&lt;wsp:rsid wsp:val=&quot;00105CD0&quot;/&gt;&lt;wsp:rsid wsp:val=&quot;00105F08&quot;/&gt;&lt;wsp:rsid wsp:val=&quot;001064A3&quot;/&gt;&lt;wsp:rsid wsp:val=&quot;00106516&quot;/&gt;&lt;wsp:rsid wsp:val=&quot;001066AF&quot;/&gt;&lt;wsp:rsid wsp:val=&quot;0010670D&quot;/&gt;&lt;wsp:rsid wsp:val=&quot;00106904&quot;/&gt;&lt;wsp:rsid wsp:val=&quot;00106ACF&quot;/&gt;&lt;wsp:rsid wsp:val=&quot;00106EA8&quot;/&gt;&lt;wsp:rsid wsp:val=&quot;00106FB3&quot;/&gt;&lt;wsp:rsid wsp:val=&quot;00107039&quot;/&gt;&lt;wsp:rsid wsp:val=&quot;00107151&quot;/&gt;&lt;wsp:rsid wsp:val=&quot;00107208&quot;/&gt;&lt;wsp:rsid wsp:val=&quot;00107248&quot;/&gt;&lt;wsp:rsid wsp:val=&quot;00107485&quot;/&gt;&lt;wsp:rsid wsp:val=&quot;001075F9&quot;/&gt;&lt;wsp:rsid wsp:val=&quot;001076DF&quot;/&gt;&lt;wsp:rsid wsp:val=&quot;0010773C&quot;/&gt;&lt;wsp:rsid wsp:val=&quot;00107882&quot;/&gt;&lt;wsp:rsid wsp:val=&quot;00107C61&quot;/&gt;&lt;wsp:rsid wsp:val=&quot;00107D5D&quot;/&gt;&lt;wsp:rsid wsp:val=&quot;00107EFC&quot;/&gt;&lt;wsp:rsid wsp:val=&quot;00107FDA&quot;/&gt;&lt;wsp:rsid wsp:val=&quot;0011012A&quot;/&gt;&lt;wsp:rsid wsp:val=&quot;001105AE&quot;/&gt;&lt;wsp:rsid wsp:val=&quot;001105E4&quot;/&gt;&lt;wsp:rsid wsp:val=&quot;00110635&quot;/&gt;&lt;wsp:rsid wsp:val=&quot;001109CE&quot;/&gt;&lt;wsp:rsid wsp:val=&quot;00110AA2&quot;/&gt;&lt;wsp:rsid wsp:val=&quot;00110AFA&quot;/&gt;&lt;wsp:rsid wsp:val=&quot;00110CB2&quot;/&gt;&lt;wsp:rsid wsp:val=&quot;00110CF2&quot;/&gt;&lt;wsp:rsid wsp:val=&quot;00110EAB&quot;/&gt;&lt;wsp:rsid wsp:val=&quot;00110FB8&quot;/&gt;&lt;wsp:rsid wsp:val=&quot;0011110F&quot;/&gt;&lt;wsp:rsid wsp:val=&quot;00111254&quot;/&gt;&lt;wsp:rsid wsp:val=&quot;001115AB&quot;/&gt;&lt;wsp:rsid wsp:val=&quot;0011160F&quot;/&gt;&lt;wsp:rsid wsp:val=&quot;00111ABB&quot;/&gt;&lt;wsp:rsid wsp:val=&quot;00111B46&quot;/&gt;&lt;wsp:rsid wsp:val=&quot;00111B52&quot;/&gt;&lt;wsp:rsid wsp:val=&quot;0011210B&quot;/&gt;&lt;wsp:rsid wsp:val=&quot;00112296&quot;/&gt;&lt;wsp:rsid wsp:val=&quot;001123A6&quot;/&gt;&lt;wsp:rsid wsp:val=&quot;00112916&quot;/&gt;&lt;wsp:rsid wsp:val=&quot;00112A0C&quot;/&gt;&lt;wsp:rsid wsp:val=&quot;00112A60&quot;/&gt;&lt;wsp:rsid wsp:val=&quot;00112E14&quot;/&gt;&lt;wsp:rsid wsp:val=&quot;001135C2&quot;/&gt;&lt;wsp:rsid wsp:val=&quot;00113715&quot;/&gt;&lt;wsp:rsid wsp:val=&quot;00113E2F&quot;/&gt;&lt;wsp:rsid wsp:val=&quot;00113FFF&quot;/&gt;&lt;wsp:rsid wsp:val=&quot;00114033&quot;/&gt;&lt;wsp:rsid wsp:val=&quot;001140A0&quot;/&gt;&lt;wsp:rsid wsp:val=&quot;00114311&quot;/&gt;&lt;wsp:rsid wsp:val=&quot;00114557&quot;/&gt;&lt;wsp:rsid wsp:val=&quot;001145D3&quot;/&gt;&lt;wsp:rsid wsp:val=&quot;00114688&quot;/&gt;&lt;wsp:rsid wsp:val=&quot;001148E6&quot;/&gt;&lt;wsp:rsid wsp:val=&quot;00114935&quot;/&gt;&lt;wsp:rsid wsp:val=&quot;00114D9E&quot;/&gt;&lt;wsp:rsid wsp:val=&quot;00114DE4&quot;/&gt;&lt;wsp:rsid wsp:val=&quot;00114F69&quot;/&gt;&lt;wsp:rsid wsp:val=&quot;00115115&quot;/&gt;&lt;wsp:rsid wsp:val=&quot;0011522C&quot;/&gt;&lt;wsp:rsid wsp:val=&quot;001152A7&quot;/&gt;&lt;wsp:rsid wsp:val=&quot;0011532B&quot;/&gt;&lt;wsp:rsid wsp:val=&quot;001154CC&quot;/&gt;&lt;wsp:rsid wsp:val=&quot;001157D7&quot;/&gt;&lt;wsp:rsid wsp:val=&quot;001157E5&quot;/&gt;&lt;wsp:rsid wsp:val=&quot;001159CE&quot;/&gt;&lt;wsp:rsid wsp:val=&quot;00115B16&quot;/&gt;&lt;wsp:rsid wsp:val=&quot;001160AB&quot;/&gt;&lt;wsp:rsid wsp:val=&quot;00116298&quot;/&gt;&lt;wsp:rsid wsp:val=&quot;001163BB&quot;/&gt;&lt;wsp:rsid wsp:val=&quot;001163E2&quot;/&gt;&lt;wsp:rsid wsp:val=&quot;001164EB&quot;/&gt;&lt;wsp:rsid wsp:val=&quot;00116520&quot;/&gt;&lt;wsp:rsid wsp:val=&quot;00116530&quot;/&gt;&lt;wsp:rsid wsp:val=&quot;0011674F&quot;/&gt;&lt;wsp:rsid wsp:val=&quot;0011687B&quot;/&gt;&lt;wsp:rsid wsp:val=&quot;00116D9D&quot;/&gt;&lt;wsp:rsid wsp:val=&quot;00116EDC&quot;/&gt;&lt;wsp:rsid wsp:val=&quot;00116FB5&quot;/&gt;&lt;wsp:rsid wsp:val=&quot;001170C6&quot;/&gt;&lt;wsp:rsid wsp:val=&quot;00117146&quot;/&gt;&lt;wsp:rsid wsp:val=&quot;001174C3&quot;/&gt;&lt;wsp:rsid wsp:val=&quot;00117809&quot;/&gt;&lt;wsp:rsid wsp:val=&quot;00117AA3&quot;/&gt;&lt;wsp:rsid wsp:val=&quot;00120185&quot;/&gt;&lt;wsp:rsid wsp:val=&quot;001201F1&quot;/&gt;&lt;wsp:rsid wsp:val=&quot;00120212&quot;/&gt;&lt;wsp:rsid wsp:val=&quot;001204DD&quot;/&gt;&lt;wsp:rsid wsp:val=&quot;00120505&quot;/&gt;&lt;wsp:rsid wsp:val=&quot;00120582&quot;/&gt;&lt;wsp:rsid wsp:val=&quot;001208DF&quot;/&gt;&lt;wsp:rsid wsp:val=&quot;00120AE2&quot;/&gt;&lt;wsp:rsid wsp:val=&quot;00120B16&quot;/&gt;&lt;wsp:rsid wsp:val=&quot;00120B3A&quot;/&gt;&lt;wsp:rsid wsp:val=&quot;001216A8&quot;/&gt;&lt;wsp:rsid wsp:val=&quot;00121B8B&quot;/&gt;&lt;wsp:rsid wsp:val=&quot;00121BDC&quot;/&gt;&lt;wsp:rsid wsp:val=&quot;00121E58&quot;/&gt;&lt;wsp:rsid wsp:val=&quot;00121F49&quot;/&gt;&lt;wsp:rsid wsp:val=&quot;00121FC5&quot;/&gt;&lt;wsp:rsid wsp:val=&quot;00122145&quot;/&gt;&lt;wsp:rsid wsp:val=&quot;00122177&quot;/&gt;&lt;wsp:rsid wsp:val=&quot;00122461&quot;/&gt;&lt;wsp:rsid wsp:val=&quot;0012248D&quot;/&gt;&lt;wsp:rsid wsp:val=&quot;00122593&quot;/&gt;&lt;wsp:rsid wsp:val=&quot;00122845&quot;/&gt;&lt;wsp:rsid wsp:val=&quot;00122C65&quot;/&gt;&lt;wsp:rsid wsp:val=&quot;00122C7D&quot;/&gt;&lt;wsp:rsid wsp:val=&quot;00122C98&quot;/&gt;&lt;wsp:rsid wsp:val=&quot;00122EF7&quot;/&gt;&lt;wsp:rsid wsp:val=&quot;001232F6&quot;/&gt;&lt;wsp:rsid wsp:val=&quot;00123747&quot;/&gt;&lt;wsp:rsid wsp:val=&quot;001239ED&quot;/&gt;&lt;wsp:rsid wsp:val=&quot;00123A8B&quot;/&gt;&lt;wsp:rsid wsp:val=&quot;00123C63&quot;/&gt;&lt;wsp:rsid wsp:val=&quot;00123F83&quot;/&gt;&lt;wsp:rsid wsp:val=&quot;00124350&quot;/&gt;&lt;wsp:rsid wsp:val=&quot;00124409&quot;/&gt;&lt;wsp:rsid wsp:val=&quot;001244FB&quot;/&gt;&lt;wsp:rsid wsp:val=&quot;001245BA&quot;/&gt;&lt;wsp:rsid wsp:val=&quot;001245D2&quot;/&gt;&lt;wsp:rsid wsp:val=&quot;0012463F&quot;/&gt;&lt;wsp:rsid wsp:val=&quot;00124D21&quot;/&gt;&lt;wsp:rsid wsp:val=&quot;00124D4A&quot;/&gt;&lt;wsp:rsid wsp:val=&quot;001256BF&quot;/&gt;&lt;wsp:rsid wsp:val=&quot;0012572A&quot;/&gt;&lt;wsp:rsid wsp:val=&quot;001257A5&quot;/&gt;&lt;wsp:rsid wsp:val=&quot;00125919&quot;/&gt;&lt;wsp:rsid wsp:val=&quot;00125930&quot;/&gt;&lt;wsp:rsid wsp:val=&quot;00125B16&quot;/&gt;&lt;wsp:rsid wsp:val=&quot;00125C80&quot;/&gt;&lt;wsp:rsid wsp:val=&quot;00125E24&quot;/&gt;&lt;wsp:rsid wsp:val=&quot;00125E66&quot;/&gt;&lt;wsp:rsid wsp:val=&quot;00125EC3&quot;/&gt;&lt;wsp:rsid wsp:val=&quot;00125F34&quot;/&gt;&lt;wsp:rsid wsp:val=&quot;001260E6&quot;/&gt;&lt;wsp:rsid wsp:val=&quot;00126161&quot;/&gt;&lt;wsp:rsid wsp:val=&quot;001266F5&quot;/&gt;&lt;wsp:rsid wsp:val=&quot;00126804&quot;/&gt;&lt;wsp:rsid wsp:val=&quot;001268BC&quot;/&gt;&lt;wsp:rsid wsp:val=&quot;00126911&quot;/&gt;&lt;wsp:rsid wsp:val=&quot;00126982&quot;/&gt;&lt;wsp:rsid wsp:val=&quot;00126BD0&quot;/&gt;&lt;wsp:rsid wsp:val=&quot;00126CB3&quot;/&gt;&lt;wsp:rsid wsp:val=&quot;00126F39&quot;/&gt;&lt;wsp:rsid wsp:val=&quot;00126F54&quot;/&gt;&lt;wsp:rsid wsp:val=&quot;001272DD&quot;/&gt;&lt;wsp:rsid wsp:val=&quot;00127332&quot;/&gt;&lt;wsp:rsid wsp:val=&quot;00127554&quot;/&gt;&lt;wsp:rsid wsp:val=&quot;00127558&quot;/&gt;&lt;wsp:rsid wsp:val=&quot;00127590&quot;/&gt;&lt;wsp:rsid wsp:val=&quot;001277BF&quot;/&gt;&lt;wsp:rsid wsp:val=&quot;001278D8&quot;/&gt;&lt;wsp:rsid wsp:val=&quot;00127A78&quot;/&gt;&lt;wsp:rsid wsp:val=&quot;00127BA1&quot;/&gt;&lt;wsp:rsid wsp:val=&quot;00127E2C&quot;/&gt;&lt;wsp:rsid wsp:val=&quot;00127ECE&quot;/&gt;&lt;wsp:rsid wsp:val=&quot;00127F40&quot;/&gt;&lt;wsp:rsid wsp:val=&quot;0013004B&quot;/&gt;&lt;wsp:rsid wsp:val=&quot;00130199&quot;/&gt;&lt;wsp:rsid wsp:val=&quot;0013019F&quot;/&gt;&lt;wsp:rsid wsp:val=&quot;0013041B&quot;/&gt;&lt;wsp:rsid wsp:val=&quot;001304EB&quot;/&gt;&lt;wsp:rsid wsp:val=&quot;001305F2&quot;/&gt;&lt;wsp:rsid wsp:val=&quot;001305F3&quot;/&gt;&lt;wsp:rsid wsp:val=&quot;001309B4&quot;/&gt;&lt;wsp:rsid wsp:val=&quot;00130B04&quot;/&gt;&lt;wsp:rsid wsp:val=&quot;00130C0D&quot;/&gt;&lt;wsp:rsid wsp:val=&quot;00130C17&quot;/&gt;&lt;wsp:rsid wsp:val=&quot;00130C25&quot;/&gt;&lt;wsp:rsid wsp:val=&quot;00130E18&quot;/&gt;&lt;wsp:rsid wsp:val=&quot;00130E6F&quot;/&gt;&lt;wsp:rsid wsp:val=&quot;00130F48&quot;/&gt;&lt;wsp:rsid wsp:val=&quot;0013109F&quot;/&gt;&lt;wsp:rsid wsp:val=&quot;00131600&quot;/&gt;&lt;wsp:rsid wsp:val=&quot;001317E2&quot;/&gt;&lt;wsp:rsid wsp:val=&quot;0013183C&quot;/&gt;&lt;wsp:rsid wsp:val=&quot;00131A3F&quot;/&gt;&lt;wsp:rsid wsp:val=&quot;00131F96&quot;/&gt;&lt;wsp:rsid wsp:val=&quot;00132297&quot;/&gt;&lt;wsp:rsid wsp:val=&quot;00132333&quot;/&gt;&lt;wsp:rsid wsp:val=&quot;001324E9&quot;/&gt;&lt;wsp:rsid wsp:val=&quot;001325EE&quot;/&gt;&lt;wsp:rsid wsp:val=&quot;00132746&quot;/&gt;&lt;wsp:rsid wsp:val=&quot;00132821&quot;/&gt;&lt;wsp:rsid wsp:val=&quot;00132881&quot;/&gt;&lt;wsp:rsid wsp:val=&quot;001328B6&quot;/&gt;&lt;wsp:rsid wsp:val=&quot;00132991&quot;/&gt;&lt;wsp:rsid wsp:val=&quot;001329A4&quot;/&gt;&lt;wsp:rsid wsp:val=&quot;00132E25&quot;/&gt;&lt;wsp:rsid wsp:val=&quot;00132E3E&quot;/&gt;&lt;wsp:rsid wsp:val=&quot;0013303B&quot;/&gt;&lt;wsp:rsid wsp:val=&quot;00133165&quot;/&gt;&lt;wsp:rsid wsp:val=&quot;001333FC&quot;/&gt;&lt;wsp:rsid wsp:val=&quot;00133BAF&quot;/&gt;&lt;wsp:rsid wsp:val=&quot;001341A4&quot;/&gt;&lt;wsp:rsid wsp:val=&quot;00134522&quot;/&gt;&lt;wsp:rsid wsp:val=&quot;00134523&quot;/&gt;&lt;wsp:rsid wsp:val=&quot;00134564&quot;/&gt;&lt;wsp:rsid wsp:val=&quot;00134574&quot;/&gt;&lt;wsp:rsid wsp:val=&quot;001345A4&quot;/&gt;&lt;wsp:rsid wsp:val=&quot;001347EC&quot;/&gt;&lt;wsp:rsid wsp:val=&quot;0013480A&quot;/&gt;&lt;wsp:rsid wsp:val=&quot;00134B17&quot;/&gt;&lt;wsp:rsid wsp:val=&quot;00134F81&quot;/&gt;&lt;wsp:rsid wsp:val=&quot;0013511E&quot;/&gt;&lt;wsp:rsid wsp:val=&quot;00135264&quot;/&gt;&lt;wsp:rsid wsp:val=&quot;001353E4&quot;/&gt;&lt;wsp:rsid wsp:val=&quot;00135637&quot;/&gt;&lt;wsp:rsid wsp:val=&quot;00135728&quot;/&gt;&lt;wsp:rsid wsp:val=&quot;0013594A&quot;/&gt;&lt;wsp:rsid wsp:val=&quot;0013598C&quot;/&gt;&lt;wsp:rsid wsp:val=&quot;00135B82&quot;/&gt;&lt;wsp:rsid wsp:val=&quot;00135D61&quot;/&gt;&lt;wsp:rsid wsp:val=&quot;00135F67&quot;/&gt;&lt;wsp:rsid wsp:val=&quot;00135F7A&quot;/&gt;&lt;wsp:rsid wsp:val=&quot;00135FF1&quot;/&gt;&lt;wsp:rsid wsp:val=&quot;00136061&quot;/&gt;&lt;wsp:rsid wsp:val=&quot;00136237&quot;/&gt;&lt;wsp:rsid wsp:val=&quot;001362CC&quot;/&gt;&lt;wsp:rsid wsp:val=&quot;001362DA&quot;/&gt;&lt;wsp:rsid wsp:val=&quot;001363F9&quot;/&gt;&lt;wsp:rsid wsp:val=&quot;0013651F&quot;/&gt;&lt;wsp:rsid wsp:val=&quot;001366E2&quot;/&gt;&lt;wsp:rsid wsp:val=&quot;00136CD7&quot;/&gt;&lt;wsp:rsid wsp:val=&quot;00136D45&quot;/&gt;&lt;wsp:rsid wsp:val=&quot;00136DFA&quot;/&gt;&lt;wsp:rsid wsp:val=&quot;00136E6A&quot;/&gt;&lt;wsp:rsid wsp:val=&quot;00137124&quot;/&gt;&lt;wsp:rsid wsp:val=&quot;00137265&quot;/&gt;&lt;wsp:rsid wsp:val=&quot;00137279&quot;/&gt;&lt;wsp:rsid wsp:val=&quot;001372C4&quot;/&gt;&lt;wsp:rsid wsp:val=&quot;001373AB&quot;/&gt;&lt;wsp:rsid wsp:val=&quot;0013761E&quot;/&gt;&lt;wsp:rsid wsp:val=&quot;00137661&quot;/&gt;&lt;wsp:rsid wsp:val=&quot;00137B4D&quot;/&gt;&lt;wsp:rsid wsp:val=&quot;00137F84&quot;/&gt;&lt;wsp:rsid wsp:val=&quot;00137F9A&quot;/&gt;&lt;wsp:rsid wsp:val=&quot;001407D4&quot;/&gt;&lt;wsp:rsid wsp:val=&quot;00140A69&quot;/&gt;&lt;wsp:rsid wsp:val=&quot;00140D8A&quot;/&gt;&lt;wsp:rsid wsp:val=&quot;0014118E&quot;/&gt;&lt;wsp:rsid wsp:val=&quot;001411B7&quot;/&gt;&lt;wsp:rsid wsp:val=&quot;001412A5&quot;/&gt;&lt;wsp:rsid wsp:val=&quot;00141559&quot;/&gt;&lt;wsp:rsid wsp:val=&quot;0014165D&quot;/&gt;&lt;wsp:rsid wsp:val=&quot;00141786&quot;/&gt;&lt;wsp:rsid wsp:val=&quot;001418E9&quot;/&gt;&lt;wsp:rsid wsp:val=&quot;00141A79&quot;/&gt;&lt;wsp:rsid wsp:val=&quot;00141DDD&quot;/&gt;&lt;wsp:rsid wsp:val=&quot;00142075&quot;/&gt;&lt;wsp:rsid wsp:val=&quot;001420CF&quot;/&gt;&lt;wsp:rsid wsp:val=&quot;001421AE&quot;/&gt;&lt;wsp:rsid wsp:val=&quot;0014271E&quot;/&gt;&lt;wsp:rsid wsp:val=&quot;001427D6&quot;/&gt;&lt;wsp:rsid wsp:val=&quot;0014295F&quot;/&gt;&lt;wsp:rsid wsp:val=&quot;00142AE8&quot;/&gt;&lt;wsp:rsid wsp:val=&quot;00142B06&quot;/&gt;&lt;wsp:rsid wsp:val=&quot;00142D3B&quot;/&gt;&lt;wsp:rsid wsp:val=&quot;00142D56&quot;/&gt;&lt;wsp:rsid wsp:val=&quot;00142E79&quot;/&gt;&lt;wsp:rsid wsp:val=&quot;00142EB2&quot;/&gt;&lt;wsp:rsid wsp:val=&quot;00142F59&quot;/&gt;&lt;wsp:rsid wsp:val=&quot;00143042&quot;/&gt;&lt;wsp:rsid wsp:val=&quot;00143313&quot;/&gt;&lt;wsp:rsid wsp:val=&quot;00143696&quot;/&gt;&lt;wsp:rsid wsp:val=&quot;00143B36&quot;/&gt;&lt;wsp:rsid wsp:val=&quot;00143C88&quot;/&gt;&lt;wsp:rsid wsp:val=&quot;00143C8A&quot;/&gt;&lt;wsp:rsid wsp:val=&quot;001441B7&quot;/&gt;&lt;wsp:rsid wsp:val=&quot;00144435&quot;/&gt;&lt;wsp:rsid wsp:val=&quot;00144741&quot;/&gt;&lt;wsp:rsid wsp:val=&quot;0014489E&quot;/&gt;&lt;wsp:rsid wsp:val=&quot;001449A3&quot;/&gt;&lt;wsp:rsid wsp:val=&quot;00144A5C&quot;/&gt;&lt;wsp:rsid wsp:val=&quot;00144C9D&quot;/&gt;&lt;wsp:rsid wsp:val=&quot;00144DAB&quot;/&gt;&lt;wsp:rsid wsp:val=&quot;0014510E&quot;/&gt;&lt;wsp:rsid wsp:val=&quot;0014532B&quot;/&gt;&lt;wsp:rsid wsp:val=&quot;00145331&quot;/&gt;&lt;wsp:rsid wsp:val=&quot;00145408&quot;/&gt;&lt;wsp:rsid wsp:val=&quot;0014551A&quot;/&gt;&lt;wsp:rsid wsp:val=&quot;0014555E&quot;/&gt;&lt;wsp:rsid wsp:val=&quot;001458CD&quot;/&gt;&lt;wsp:rsid wsp:val=&quot;001458E1&quot;/&gt;&lt;wsp:rsid wsp:val=&quot;00145C56&quot;/&gt;&lt;wsp:rsid wsp:val=&quot;00145D17&quot;/&gt;&lt;wsp:rsid wsp:val=&quot;00145D4D&quot;/&gt;&lt;wsp:rsid wsp:val=&quot;00145E48&quot;/&gt;&lt;wsp:rsid wsp:val=&quot;0014611C&quot;/&gt;&lt;wsp:rsid wsp:val=&quot;00146228&quot;/&gt;&lt;wsp:rsid wsp:val=&quot;0014631C&quot;/&gt;&lt;wsp:rsid wsp:val=&quot;00146355&quot;/&gt;&lt;wsp:rsid wsp:val=&quot;0014636A&quot;/&gt;&lt;wsp:rsid wsp:val=&quot;001464C0&quot;/&gt;&lt;wsp:rsid wsp:val=&quot;001464E8&quot;/&gt;&lt;wsp:rsid wsp:val=&quot;0014660E&quot;/&gt;&lt;wsp:rsid wsp:val=&quot;00146622&quot;/&gt;&lt;wsp:rsid wsp:val=&quot;00146960&quot;/&gt;&lt;wsp:rsid wsp:val=&quot;00146974&quot;/&gt;&lt;wsp:rsid wsp:val=&quot;00146AF3&quot;/&gt;&lt;wsp:rsid wsp:val=&quot;00146DCE&quot;/&gt;&lt;wsp:rsid wsp:val=&quot;001470D5&quot;/&gt;&lt;wsp:rsid wsp:val=&quot;001470F6&quot;/&gt;&lt;wsp:rsid wsp:val=&quot;0014724E&quot;/&gt;&lt;wsp:rsid wsp:val=&quot;0014730C&quot;/&gt;&lt;wsp:rsid wsp:val=&quot;00147321&quot;/&gt;&lt;wsp:rsid wsp:val=&quot;00147355&quot;/&gt;&lt;wsp:rsid wsp:val=&quot;00147540&quot;/&gt;&lt;wsp:rsid wsp:val=&quot;00147695&quot;/&gt;&lt;wsp:rsid wsp:val=&quot;00147763&quot;/&gt;&lt;wsp:rsid wsp:val=&quot;001477C7&quot;/&gt;&lt;wsp:rsid wsp:val=&quot;001477E3&quot;/&gt;&lt;wsp:rsid wsp:val=&quot;00147947&quot;/&gt;&lt;wsp:rsid wsp:val=&quot;00147A08&quot;/&gt;&lt;wsp:rsid wsp:val=&quot;00147A1F&quot;/&gt;&lt;wsp:rsid wsp:val=&quot;00147B56&quot;/&gt;&lt;wsp:rsid wsp:val=&quot;00147B93&quot;/&gt;&lt;wsp:rsid wsp:val=&quot;00147CE3&quot;/&gt;&lt;wsp:rsid wsp:val=&quot;00147D70&quot;/&gt;&lt;wsp:rsid wsp:val=&quot;00147F56&quot;/&gt;&lt;wsp:rsid wsp:val=&quot;001500FF&quot;/&gt;&lt;wsp:rsid wsp:val=&quot;0015026A&quot;/&gt;&lt;wsp:rsid wsp:val=&quot;001504AC&quot;/&gt;&lt;wsp:rsid wsp:val=&quot;00150550&quot;/&gt;&lt;wsp:rsid wsp:val=&quot;00150628&quot;/&gt;&lt;wsp:rsid wsp:val=&quot;00150A6B&quot;/&gt;&lt;wsp:rsid wsp:val=&quot;00150AF4&quot;/&gt;&lt;wsp:rsid wsp:val=&quot;00150CF0&quot;/&gt;&lt;wsp:rsid wsp:val=&quot;00150D05&quot;/&gt;&lt;wsp:rsid wsp:val=&quot;00150EB4&quot;/&gt;&lt;wsp:rsid wsp:val=&quot;0015139E&quot;/&gt;&lt;wsp:rsid wsp:val=&quot;001515BB&quot;/&gt;&lt;wsp:rsid wsp:val=&quot;00151734&quot;/&gt;&lt;wsp:rsid wsp:val=&quot;00151B4B&quot;/&gt;&lt;wsp:rsid wsp:val=&quot;00151BC7&quot;/&gt;&lt;wsp:rsid wsp:val=&quot;00151C4F&quot;/&gt;&lt;wsp:rsid wsp:val=&quot;00151DFB&quot;/&gt;&lt;wsp:rsid wsp:val=&quot;00151EC3&quot;/&gt;&lt;wsp:rsid wsp:val=&quot;00152221&quot;/&gt;&lt;wsp:rsid wsp:val=&quot;001522A3&quot;/&gt;&lt;wsp:rsid wsp:val=&quot;00152428&quot;/&gt;&lt;wsp:rsid wsp:val=&quot;0015261D&quot;/&gt;&lt;wsp:rsid wsp:val=&quot;001526F1&quot;/&gt;&lt;wsp:rsid wsp:val=&quot;00152774&quot;/&gt;&lt;wsp:rsid wsp:val=&quot;001527DE&quot;/&gt;&lt;wsp:rsid wsp:val=&quot;0015293D&quot;/&gt;&lt;wsp:rsid wsp:val=&quot;00152A99&quot;/&gt;&lt;wsp:rsid wsp:val=&quot;00152C9D&quot;/&gt;&lt;wsp:rsid wsp:val=&quot;00152D88&quot;/&gt;&lt;wsp:rsid wsp:val=&quot;00152DED&quot;/&gt;&lt;wsp:rsid wsp:val=&quot;00152EB4&quot;/&gt;&lt;wsp:rsid wsp:val=&quot;00152ED7&quot;/&gt;&lt;wsp:rsid wsp:val=&quot;00152F6A&quot;/&gt;&lt;wsp:rsid wsp:val=&quot;00152FD1&quot;/&gt;&lt;wsp:rsid wsp:val=&quot;001530D0&quot;/&gt;&lt;wsp:rsid wsp:val=&quot;0015319E&quot;/&gt;&lt;wsp:rsid wsp:val=&quot;0015326A&quot;/&gt;&lt;wsp:rsid wsp:val=&quot;00153320&quot;/&gt;&lt;wsp:rsid wsp:val=&quot;001533D6&quot;/&gt;&lt;wsp:rsid wsp:val=&quot;001534F4&quot;/&gt;&lt;wsp:rsid wsp:val=&quot;00153535&quot;/&gt;&lt;wsp:rsid wsp:val=&quot;00153A71&quot;/&gt;&lt;wsp:rsid wsp:val=&quot;00153B2B&quot;/&gt;&lt;wsp:rsid wsp:val=&quot;00153EC2&quot;/&gt;&lt;wsp:rsid wsp:val=&quot;00154112&quot;/&gt;&lt;wsp:rsid wsp:val=&quot;0015411F&quot;/&gt;&lt;wsp:rsid wsp:val=&quot;001541FE&quot;/&gt;&lt;wsp:rsid wsp:val=&quot;00154331&quot;/&gt;&lt;wsp:rsid wsp:val=&quot;00154462&quot;/&gt;&lt;wsp:rsid wsp:val=&quot;001544B2&quot;/&gt;&lt;wsp:rsid wsp:val=&quot;00154647&quot;/&gt;&lt;wsp:rsid wsp:val=&quot;001547C6&quot;/&gt;&lt;wsp:rsid wsp:val=&quot;00154976&quot;/&gt;&lt;wsp:rsid wsp:val=&quot;001549BD&quot;/&gt;&lt;wsp:rsid wsp:val=&quot;001549DE&quot;/&gt;&lt;wsp:rsid wsp:val=&quot;00154F0E&quot;/&gt;&lt;wsp:rsid wsp:val=&quot;00154F60&quot;/&gt;&lt;wsp:rsid wsp:val=&quot;0015506B&quot;/&gt;&lt;wsp:rsid wsp:val=&quot;0015511C&quot;/&gt;&lt;wsp:rsid wsp:val=&quot;00155126&quot;/&gt;&lt;wsp:rsid wsp:val=&quot;001551E0&quot;/&gt;&lt;wsp:rsid wsp:val=&quot;00155421&quot;/&gt;&lt;wsp:rsid wsp:val=&quot;0015548A&quot;/&gt;&lt;wsp:rsid wsp:val=&quot;001554CB&quot;/&gt;&lt;wsp:rsid wsp:val=&quot;001554DB&quot;/&gt;&lt;wsp:rsid wsp:val=&quot;001555CA&quot;/&gt;&lt;wsp:rsid wsp:val=&quot;00155811&quot;/&gt;&lt;wsp:rsid wsp:val=&quot;001558DE&quot;/&gt;&lt;wsp:rsid wsp:val=&quot;00155BFD&quot;/&gt;&lt;wsp:rsid wsp:val=&quot;00155C0C&quot;/&gt;&lt;wsp:rsid wsp:val=&quot;00155CBB&quot;/&gt;&lt;wsp:rsid wsp:val=&quot;00155F4D&quot;/&gt;&lt;wsp:rsid wsp:val=&quot;0015605E&quot;/&gt;&lt;wsp:rsid wsp:val=&quot;001562FB&quot;/&gt;&lt;wsp:rsid wsp:val=&quot;00156356&quot;/&gt;&lt;wsp:rsid wsp:val=&quot;001563E4&quot;/&gt;&lt;wsp:rsid wsp:val=&quot;00156A30&quot;/&gt;&lt;wsp:rsid wsp:val=&quot;00156A8B&quot;/&gt;&lt;wsp:rsid wsp:val=&quot;00156B1D&quot;/&gt;&lt;wsp:rsid wsp:val=&quot;00156B2F&quot;/&gt;&lt;wsp:rsid wsp:val=&quot;00156B69&quot;/&gt;&lt;wsp:rsid wsp:val=&quot;00156B6D&quot;/&gt;&lt;wsp:rsid wsp:val=&quot;00156E83&quot;/&gt;&lt;wsp:rsid wsp:val=&quot;00157089&quot;/&gt;&lt;wsp:rsid wsp:val=&quot;00157542&quot;/&gt;&lt;wsp:rsid wsp:val=&quot;001575CC&quot;/&gt;&lt;wsp:rsid wsp:val=&quot;001577C9&quot;/&gt;&lt;wsp:rsid wsp:val=&quot;00157B16&quot;/&gt;&lt;wsp:rsid wsp:val=&quot;00157C95&quot;/&gt;&lt;wsp:rsid wsp:val=&quot;00157CF3&quot;/&gt;&lt;wsp:rsid wsp:val=&quot;00157D12&quot;/&gt;&lt;wsp:rsid wsp:val=&quot;00157F47&quot;/&gt;&lt;wsp:rsid wsp:val=&quot;00160064&quot;/&gt;&lt;wsp:rsid wsp:val=&quot;0016011D&quot;/&gt;&lt;wsp:rsid wsp:val=&quot;001601BE&quot;/&gt;&lt;wsp:rsid wsp:val=&quot;00160298&quot;/&gt;&lt;wsp:rsid wsp:val=&quot;00160299&quot;/&gt;&lt;wsp:rsid wsp:val=&quot;0016037D&quot;/&gt;&lt;wsp:rsid wsp:val=&quot;001603DE&quot;/&gt;&lt;wsp:rsid wsp:val=&quot;001604E8&quot;/&gt;&lt;wsp:rsid wsp:val=&quot;00160789&quot;/&gt;&lt;wsp:rsid wsp:val=&quot;00160821&quot;/&gt;&lt;wsp:rsid wsp:val=&quot;00160B91&quot;/&gt;&lt;wsp:rsid wsp:val=&quot;00160CEE&quot;/&gt;&lt;wsp:rsid wsp:val=&quot;00160F59&quot;/&gt;&lt;wsp:rsid wsp:val=&quot;00161168&quot;/&gt;&lt;wsp:rsid wsp:val=&quot;00161187&quot;/&gt;&lt;wsp:rsid wsp:val=&quot;0016132F&quot;/&gt;&lt;wsp:rsid wsp:val=&quot;001618E4&quot;/&gt;&lt;wsp:rsid wsp:val=&quot;0016191F&quot;/&gt;&lt;wsp:rsid wsp:val=&quot;00161BE7&quot;/&gt;&lt;wsp:rsid wsp:val=&quot;00161E60&quot;/&gt;&lt;wsp:rsid wsp:val=&quot;001620C3&quot;/&gt;&lt;wsp:rsid wsp:val=&quot;00162224&quot;/&gt;&lt;wsp:rsid wsp:val=&quot;00162353&quot;/&gt;&lt;wsp:rsid wsp:val=&quot;00162354&quot;/&gt;&lt;wsp:rsid wsp:val=&quot;001624AC&quot;/&gt;&lt;wsp:rsid wsp:val=&quot;001629B9&quot;/&gt;&lt;wsp:rsid wsp:val=&quot;00162BFF&quot;/&gt;&lt;wsp:rsid wsp:val=&quot;00162DEB&quot;/&gt;&lt;wsp:rsid wsp:val=&quot;00162E1F&quot;/&gt;&lt;wsp:rsid wsp:val=&quot;00162ECF&quot;/&gt;&lt;wsp:rsid wsp:val=&quot;0016300B&quot;/&gt;&lt;wsp:rsid wsp:val=&quot;001630FD&quot;/&gt;&lt;wsp:rsid wsp:val=&quot;001631A1&quot;/&gt;&lt;wsp:rsid wsp:val=&quot;001631C5&quot;/&gt;&lt;wsp:rsid wsp:val=&quot;001637BF&quot;/&gt;&lt;wsp:rsid wsp:val=&quot;001637C1&quot;/&gt;&lt;wsp:rsid wsp:val=&quot;001638A9&quot;/&gt;&lt;wsp:rsid wsp:val=&quot;00163AA3&quot;/&gt;&lt;wsp:rsid wsp:val=&quot;00163B94&quot;/&gt;&lt;wsp:rsid wsp:val=&quot;00163E53&quot;/&gt;&lt;wsp:rsid wsp:val=&quot;00164018&quot;/&gt;&lt;wsp:rsid wsp:val=&quot;0016421C&quot;/&gt;&lt;wsp:rsid wsp:val=&quot;00164341&quot;/&gt;&lt;wsp:rsid wsp:val=&quot;0016456A&quot;/&gt;&lt;wsp:rsid wsp:val=&quot;0016462D&quot;/&gt;&lt;wsp:rsid wsp:val=&quot;0016469E&quot;/&gt;&lt;wsp:rsid wsp:val=&quot;001646BD&quot;/&gt;&lt;wsp:rsid wsp:val=&quot;0016471A&quot;/&gt;&lt;wsp:rsid wsp:val=&quot;00164795&quot;/&gt;&lt;wsp:rsid wsp:val=&quot;00164881&quot;/&gt;&lt;wsp:rsid wsp:val=&quot;001648B8&quot;/&gt;&lt;wsp:rsid wsp:val=&quot;00164E6A&quot;/&gt;&lt;wsp:rsid wsp:val=&quot;00165089&quot;/&gt;&lt;wsp:rsid wsp:val=&quot;00165371&quot;/&gt;&lt;wsp:rsid wsp:val=&quot;0016541C&quot;/&gt;&lt;wsp:rsid wsp:val=&quot;0016543C&quot;/&gt;&lt;wsp:rsid wsp:val=&quot;001654E7&quot;/&gt;&lt;wsp:rsid wsp:val=&quot;001656AF&quot;/&gt;&lt;wsp:rsid wsp:val=&quot;001657FB&quot;/&gt;&lt;wsp:rsid wsp:val=&quot;00165D3E&quot;/&gt;&lt;wsp:rsid wsp:val=&quot;00165D4E&quot;/&gt;&lt;wsp:rsid wsp:val=&quot;00165F5E&quot;/&gt;&lt;wsp:rsid wsp:val=&quot;00166061&quot;/&gt;&lt;wsp:rsid wsp:val=&quot;0016617C&quot;/&gt;&lt;wsp:rsid wsp:val=&quot;001661FE&quot;/&gt;&lt;wsp:rsid wsp:val=&quot;00166403&quot;/&gt;&lt;wsp:rsid wsp:val=&quot;001665D9&quot;/&gt;&lt;wsp:rsid wsp:val=&quot;001665DA&quot;/&gt;&lt;wsp:rsid wsp:val=&quot;00166710&quot;/&gt;&lt;wsp:rsid wsp:val=&quot;00166AA2&quot;/&gt;&lt;wsp:rsid wsp:val=&quot;00166B73&quot;/&gt;&lt;wsp:rsid wsp:val=&quot;00166CE7&quot;/&gt;&lt;wsp:rsid wsp:val=&quot;00166EA3&quot;/&gt;&lt;wsp:rsid wsp:val=&quot;00167153&quot;/&gt;&lt;wsp:rsid wsp:val=&quot;0016753B&quot;/&gt;&lt;wsp:rsid wsp:val=&quot;00167650&quot;/&gt;&lt;wsp:rsid wsp:val=&quot;00167936&quot;/&gt;&lt;wsp:rsid wsp:val=&quot;00167AC3&quot;/&gt;&lt;wsp:rsid wsp:val=&quot;00167D4D&quot;/&gt;&lt;wsp:rsid wsp:val=&quot;00167F80&quot;/&gt;&lt;wsp:rsid wsp:val=&quot;00167F9F&quot;/&gt;&lt;wsp:rsid wsp:val=&quot;00170070&quot;/&gt;&lt;wsp:rsid wsp:val=&quot;0017051F&quot;/&gt;&lt;wsp:rsid wsp:val=&quot;0017085F&quot;/&gt;&lt;wsp:rsid wsp:val=&quot;001709C7&quot;/&gt;&lt;wsp:rsid wsp:val=&quot;00170A70&quot;/&gt;&lt;wsp:rsid wsp:val=&quot;00170C31&quot;/&gt;&lt;wsp:rsid wsp:val=&quot;00170C6E&quot;/&gt;&lt;wsp:rsid wsp:val=&quot;00170DB6&quot;/&gt;&lt;wsp:rsid wsp:val=&quot;001711A2&quot;/&gt;&lt;wsp:rsid wsp:val=&quot;0017121D&quot;/&gt;&lt;wsp:rsid wsp:val=&quot;001716D2&quot;/&gt;&lt;wsp:rsid wsp:val=&quot;00171703&quot;/&gt;&lt;wsp:rsid wsp:val=&quot;00171972&quot;/&gt;&lt;wsp:rsid wsp:val=&quot;00171BBE&quot;/&gt;&lt;wsp:rsid wsp:val=&quot;00171CDD&quot;/&gt;&lt;wsp:rsid wsp:val=&quot;00171E48&quot;/&gt;&lt;wsp:rsid wsp:val=&quot;00171F39&quot;/&gt;&lt;wsp:rsid wsp:val=&quot;0017224C&quot;/&gt;&lt;wsp:rsid wsp:val=&quot;001722ED&quot;/&gt;&lt;wsp:rsid wsp:val=&quot;001724B8&quot;/&gt;&lt;wsp:rsid wsp:val=&quot;0017276A&quot;/&gt;&lt;wsp:rsid wsp:val=&quot;00172D31&quot;/&gt;&lt;wsp:rsid wsp:val=&quot;00172E93&quot;/&gt;&lt;wsp:rsid wsp:val=&quot;00172F9E&quot;/&gt;&lt;wsp:rsid wsp:val=&quot;0017311B&quot;/&gt;&lt;wsp:rsid wsp:val=&quot;00173330&quot;/&gt;&lt;wsp:rsid wsp:val=&quot;00173629&quot;/&gt;&lt;wsp:rsid wsp:val=&quot;0017368B&quot;/&gt;&lt;wsp:rsid wsp:val=&quot;00173921&quot;/&gt;&lt;wsp:rsid wsp:val=&quot;00173B43&quot;/&gt;&lt;wsp:rsid wsp:val=&quot;00173BA7&quot;/&gt;&lt;wsp:rsid wsp:val=&quot;00173CAB&quot;/&gt;&lt;wsp:rsid wsp:val=&quot;00173E84&quot;/&gt;&lt;wsp:rsid wsp:val=&quot;00173F4F&quot;/&gt;&lt;wsp:rsid wsp:val=&quot;00173F69&quot;/&gt;&lt;wsp:rsid wsp:val=&quot;00174032&quot;/&gt;&lt;wsp:rsid wsp:val=&quot;00174362&quot;/&gt;&lt;wsp:rsid wsp:val=&quot;00174A33&quot;/&gt;&lt;wsp:rsid wsp:val=&quot;00174E9C&quot;/&gt;&lt;wsp:rsid wsp:val=&quot;00174E9E&quot;/&gt;&lt;wsp:rsid wsp:val=&quot;00175098&quot;/&gt;&lt;wsp:rsid wsp:val=&quot;00175126&quot;/&gt;&lt;wsp:rsid wsp:val=&quot;00175178&quot;/&gt;&lt;wsp:rsid wsp:val=&quot;00175299&quot;/&gt;&lt;wsp:rsid wsp:val=&quot;001754D6&quot;/&gt;&lt;wsp:rsid wsp:val=&quot;001755BF&quot;/&gt;&lt;wsp:rsid wsp:val=&quot;0017599D&quot;/&gt;&lt;wsp:rsid wsp:val=&quot;00175D9C&quot;/&gt;&lt;wsp:rsid wsp:val=&quot;00175EB0&quot;/&gt;&lt;wsp:rsid wsp:val=&quot;001762AC&quot;/&gt;&lt;wsp:rsid wsp:val=&quot;0017633F&quot;/&gt;&lt;wsp:rsid wsp:val=&quot;001763A0&quot;/&gt;&lt;wsp:rsid wsp:val=&quot;00176B06&quot;/&gt;&lt;wsp:rsid wsp:val=&quot;00176DB0&quot;/&gt;&lt;wsp:rsid wsp:val=&quot;00176DB3&quot;/&gt;&lt;wsp:rsid wsp:val=&quot;00176FA8&quot;/&gt;&lt;wsp:rsid wsp:val=&quot;00177132&quot;/&gt;&lt;wsp:rsid wsp:val=&quot;00177341&quot;/&gt;&lt;wsp:rsid wsp:val=&quot;00177417&quot;/&gt;&lt;wsp:rsid wsp:val=&quot;001778FA&quot;/&gt;&lt;wsp:rsid wsp:val=&quot;00177920&quot;/&gt;&lt;wsp:rsid wsp:val=&quot;001779E8&quot;/&gt;&lt;wsp:rsid wsp:val=&quot;00177A61&quot;/&gt;&lt;wsp:rsid wsp:val=&quot;00177AF0&quot;/&gt;&lt;wsp:rsid wsp:val=&quot;00177B83&quot;/&gt;&lt;wsp:rsid wsp:val=&quot;001800E6&quot;/&gt;&lt;wsp:rsid wsp:val=&quot;00180109&quot;/&gt;&lt;wsp:rsid wsp:val=&quot;00180134&quot;/&gt;&lt;wsp:rsid wsp:val=&quot;001801E9&quot;/&gt;&lt;wsp:rsid wsp:val=&quot;0018028C&quot;/&gt;&lt;wsp:rsid wsp:val=&quot;00180321&quot;/&gt;&lt;wsp:rsid wsp:val=&quot;00180680&quot;/&gt;&lt;wsp:rsid wsp:val=&quot;00180720&quot;/&gt;&lt;wsp:rsid wsp:val=&quot;00180D5B&quot;/&gt;&lt;wsp:rsid wsp:val=&quot;00180D5C&quot;/&gt;&lt;wsp:rsid wsp:val=&quot;0018103E&quot;/&gt;&lt;wsp:rsid wsp:val=&quot;0018115B&quot;/&gt;&lt;wsp:rsid wsp:val=&quot;00181268&quot;/&gt;&lt;wsp:rsid wsp:val=&quot;00181303&quot;/&gt;&lt;wsp:rsid wsp:val=&quot;00181620&quot;/&gt;&lt;wsp:rsid wsp:val=&quot;0018163F&quot;/&gt;&lt;wsp:rsid wsp:val=&quot;001816B2&quot;/&gt;&lt;wsp:rsid wsp:val=&quot;0018180A&quot;/&gt;&lt;wsp:rsid wsp:val=&quot;00181C67&quot;/&gt;&lt;wsp:rsid wsp:val=&quot;00182151&quot;/&gt;&lt;wsp:rsid wsp:val=&quot;00182201&quot;/&gt;&lt;wsp:rsid wsp:val=&quot;00182229&quot;/&gt;&lt;wsp:rsid wsp:val=&quot;00182365&quot;/&gt;&lt;wsp:rsid wsp:val=&quot;0018244B&quot;/&gt;&lt;wsp:rsid wsp:val=&quot;001824A1&quot;/&gt;&lt;wsp:rsid wsp:val=&quot;00182BA1&quot;/&gt;&lt;wsp:rsid wsp:val=&quot;001830B5&quot;/&gt;&lt;wsp:rsid wsp:val=&quot;001831CA&quot;/&gt;&lt;wsp:rsid wsp:val=&quot;00183B47&quot;/&gt;&lt;wsp:rsid wsp:val=&quot;00183C26&quot;/&gt;&lt;wsp:rsid wsp:val=&quot;00183C58&quot;/&gt;&lt;wsp:rsid wsp:val=&quot;00183D24&quot;/&gt;&lt;wsp:rsid wsp:val=&quot;00183D5F&quot;/&gt;&lt;wsp:rsid wsp:val=&quot;00183E1A&quot;/&gt;&lt;wsp:rsid wsp:val=&quot;00183E53&quot;/&gt;&lt;wsp:rsid wsp:val=&quot;00183E91&quot;/&gt;&lt;wsp:rsid wsp:val=&quot;001840AE&quot;/&gt;&lt;wsp:rsid wsp:val=&quot;00184103&quot;/&gt;&lt;wsp:rsid wsp:val=&quot;001841B2&quot;/&gt;&lt;wsp:rsid wsp:val=&quot;00184327&quot;/&gt;&lt;wsp:rsid wsp:val=&quot;001843B8&quot;/&gt;&lt;wsp:rsid wsp:val=&quot;00184529&quot;/&gt;&lt;wsp:rsid wsp:val=&quot;001847BF&quot;/&gt;&lt;wsp:rsid wsp:val=&quot;00184821&quot;/&gt;&lt;wsp:rsid wsp:val=&quot;0018499E&quot;/&gt;&lt;wsp:rsid wsp:val=&quot;001849D8&quot;/&gt;&lt;wsp:rsid wsp:val=&quot;00184B8C&quot;/&gt;&lt;wsp:rsid wsp:val=&quot;00184C8F&quot;/&gt;&lt;wsp:rsid wsp:val=&quot;00184CB3&quot;/&gt;&lt;wsp:rsid wsp:val=&quot;00184DFB&quot;/&gt;&lt;wsp:rsid wsp:val=&quot;00185137&quot;/&gt;&lt;wsp:rsid wsp:val=&quot;0018544E&quot;/&gt;&lt;wsp:rsid wsp:val=&quot;0018554D&quot;/&gt;&lt;wsp:rsid wsp:val=&quot;00185759&quot;/&gt;&lt;wsp:rsid wsp:val=&quot;00185888&quot;/&gt;&lt;wsp:rsid wsp:val=&quot;00185AB2&quot;/&gt;&lt;wsp:rsid wsp:val=&quot;00185D57&quot;/&gt;&lt;wsp:rsid wsp:val=&quot;00186031&quot;/&gt;&lt;wsp:rsid wsp:val=&quot;00186350&quot;/&gt;&lt;wsp:rsid wsp:val=&quot;00186433&quot;/&gt;&lt;wsp:rsid wsp:val=&quot;001864F6&quot;/&gt;&lt;wsp:rsid wsp:val=&quot;00186802&quot;/&gt;&lt;wsp:rsid wsp:val=&quot;001868AD&quot;/&gt;&lt;wsp:rsid wsp:val=&quot;00186955&quot;/&gt;&lt;wsp:rsid wsp:val=&quot;00186A5B&quot;/&gt;&lt;wsp:rsid wsp:val=&quot;00186E01&quot;/&gt;&lt;wsp:rsid wsp:val=&quot;00186FF9&quot;/&gt;&lt;wsp:rsid wsp:val=&quot;001871C1&quot;/&gt;&lt;wsp:rsid wsp:val=&quot;001872CD&quot;/&gt;&lt;wsp:rsid wsp:val=&quot;001874DA&quot;/&gt;&lt;wsp:rsid wsp:val=&quot;00187898&quot;/&gt;&lt;wsp:rsid wsp:val=&quot;00187A0E&quot;/&gt;&lt;wsp:rsid wsp:val=&quot;00187B90&quot;/&gt;&lt;wsp:rsid wsp:val=&quot;00187C27&quot;/&gt;&lt;wsp:rsid wsp:val=&quot;00190008&quot;/&gt;&lt;wsp:rsid wsp:val=&quot;0019032D&quot;/&gt;&lt;wsp:rsid wsp:val=&quot;0019068B&quot;/&gt;&lt;wsp:rsid wsp:val=&quot;001906F0&quot;/&gt;&lt;wsp:rsid wsp:val=&quot;001908AF&quot;/&gt;&lt;wsp:rsid wsp:val=&quot;00190929&quot;/&gt;&lt;wsp:rsid wsp:val=&quot;0019095A&quot;/&gt;&lt;wsp:rsid wsp:val=&quot;00190A44&quot;/&gt;&lt;wsp:rsid wsp:val=&quot;00190A98&quot;/&gt;&lt;wsp:rsid wsp:val=&quot;00190BFB&quot;/&gt;&lt;wsp:rsid wsp:val=&quot;00190C3D&quot;/&gt;&lt;wsp:rsid wsp:val=&quot;00190C6A&quot;/&gt;&lt;wsp:rsid wsp:val=&quot;00190E63&quot;/&gt;&lt;wsp:rsid wsp:val=&quot;00190F76&quot;/&gt;&lt;wsp:rsid wsp:val=&quot;00190FD7&quot;/&gt;&lt;wsp:rsid wsp:val=&quot;00190FF5&quot;/&gt;&lt;wsp:rsid wsp:val=&quot;0019107D&quot;/&gt;&lt;wsp:rsid wsp:val=&quot;00191116&quot;/&gt;&lt;wsp:rsid wsp:val=&quot;0019121C&quot;/&gt;&lt;wsp:rsid wsp:val=&quot;001915B8&quot;/&gt;&lt;wsp:rsid wsp:val=&quot;0019165F&quot;/&gt;&lt;wsp:rsid wsp:val=&quot;001917DF&quot;/&gt;&lt;wsp:rsid wsp:val=&quot;0019189D&quot;/&gt;&lt;wsp:rsid wsp:val=&quot;00191A78&quot;/&gt;&lt;wsp:rsid wsp:val=&quot;00191AA0&quot;/&gt;&lt;wsp:rsid wsp:val=&quot;00191E2C&quot;/&gt;&lt;wsp:rsid wsp:val=&quot;00191E7B&quot;/&gt;&lt;wsp:rsid wsp:val=&quot;00191E91&quot;/&gt;&lt;wsp:rsid wsp:val=&quot;00191F14&quot;/&gt;&lt;wsp:rsid wsp:val=&quot;00192222&quot;/&gt;&lt;wsp:rsid wsp:val=&quot;0019226B&quot;/&gt;&lt;wsp:rsid wsp:val=&quot;001923D9&quot;/&gt;&lt;wsp:rsid wsp:val=&quot;0019240A&quot;/&gt;&lt;wsp:rsid wsp:val=&quot;001928B6&quot;/&gt;&lt;wsp:rsid wsp:val=&quot;00192ADD&quot;/&gt;&lt;wsp:rsid wsp:val=&quot;00192B52&quot;/&gt;&lt;wsp:rsid wsp:val=&quot;00192CF7&quot;/&gt;&lt;wsp:rsid wsp:val=&quot;001930B0&quot;/&gt;&lt;wsp:rsid wsp:val=&quot;00193278&quot;/&gt;&lt;wsp:rsid wsp:val=&quot;001932CA&quot;/&gt;&lt;wsp:rsid wsp:val=&quot;001934E2&quot;/&gt;&lt;wsp:rsid wsp:val=&quot;00193599&quot;/&gt;&lt;wsp:rsid wsp:val=&quot;001936BA&quot;/&gt;&lt;wsp:rsid wsp:val=&quot;0019386A&quot;/&gt;&lt;wsp:rsid wsp:val=&quot;0019391A&quot;/&gt;&lt;wsp:rsid wsp:val=&quot;00193943&quot;/&gt;&lt;wsp:rsid wsp:val=&quot;00193B0C&quot;/&gt;&lt;wsp:rsid wsp:val=&quot;00193BCA&quot;/&gt;&lt;wsp:rsid wsp:val=&quot;00193D05&quot;/&gt;&lt;wsp:rsid wsp:val=&quot;00193D7F&quot;/&gt;&lt;wsp:rsid wsp:val=&quot;00193DDD&quot;/&gt;&lt;wsp:rsid wsp:val=&quot;00193DFA&quot;/&gt;&lt;wsp:rsid wsp:val=&quot;0019419F&quot;/&gt;&lt;wsp:rsid wsp:val=&quot;001941E3&quot;/&gt;&lt;wsp:rsid wsp:val=&quot;0019428B&quot;/&gt;&lt;wsp:rsid wsp:val=&quot;001947BA&quot;/&gt;&lt;wsp:rsid wsp:val=&quot;001948F4&quot;/&gt;&lt;wsp:rsid wsp:val=&quot;00194D31&quot;/&gt;&lt;wsp:rsid wsp:val=&quot;00194D45&quot;/&gt;&lt;wsp:rsid wsp:val=&quot;00194D6E&quot;/&gt;&lt;wsp:rsid wsp:val=&quot;00194E3F&quot;/&gt;&lt;wsp:rsid wsp:val=&quot;00194FFA&quot;/&gt;&lt;wsp:rsid wsp:val=&quot;0019503D&quot;/&gt;&lt;wsp:rsid wsp:val=&quot;001950C6&quot;/&gt;&lt;wsp:rsid wsp:val=&quot;0019525F&quot;/&gt;&lt;wsp:rsid wsp:val=&quot;00195577&quot;/&gt;&lt;wsp:rsid wsp:val=&quot;0019580F&quot;/&gt;&lt;wsp:rsid wsp:val=&quot;0019581C&quot;/&gt;&lt;wsp:rsid wsp:val=&quot;0019583D&quot;/&gt;&lt;wsp:rsid wsp:val=&quot;00195931&quot;/&gt;&lt;wsp:rsid wsp:val=&quot;00195B54&quot;/&gt;&lt;wsp:rsid wsp:val=&quot;00195C73&quot;/&gt;&lt;wsp:rsid wsp:val=&quot;00195D75&quot;/&gt;&lt;wsp:rsid wsp:val=&quot;00195E78&quot;/&gt;&lt;wsp:rsid wsp:val=&quot;00195FEE&quot;/&gt;&lt;wsp:rsid wsp:val=&quot;00196142&quot;/&gt;&lt;wsp:rsid wsp:val=&quot;001961B2&quot;/&gt;&lt;wsp:rsid wsp:val=&quot;001962CF&quot;/&gt;&lt;wsp:rsid wsp:val=&quot;00196600&quot;/&gt;&lt;wsp:rsid wsp:val=&quot;00196857&quot;/&gt;&lt;wsp:rsid wsp:val=&quot;00196922&quot;/&gt;&lt;wsp:rsid wsp:val=&quot;00196B8C&quot;/&gt;&lt;wsp:rsid wsp:val=&quot;00196BAD&quot;/&gt;&lt;wsp:rsid wsp:val=&quot;00196D13&quot;/&gt;&lt;wsp:rsid wsp:val=&quot;0019724A&quot;/&gt;&lt;wsp:rsid wsp:val=&quot;001973CB&quot;/&gt;&lt;wsp:rsid wsp:val=&quot;001975C3&quot;/&gt;&lt;wsp:rsid wsp:val=&quot;001976FD&quot;/&gt;&lt;wsp:rsid wsp:val=&quot;001977B5&quot;/&gt;&lt;wsp:rsid wsp:val=&quot;001978BE&quot;/&gt;&lt;wsp:rsid wsp:val=&quot;001978F3&quot;/&gt;&lt;wsp:rsid wsp:val=&quot;00197922&quot;/&gt;&lt;wsp:rsid wsp:val=&quot;0019795A&quot;/&gt;&lt;wsp:rsid wsp:val=&quot;00197A2B&quot;/&gt;&lt;wsp:rsid wsp:val=&quot;00197B81&quot;/&gt;&lt;wsp:rsid wsp:val=&quot;00197B85&quot;/&gt;&lt;wsp:rsid wsp:val=&quot;00197CEF&quot;/&gt;&lt;wsp:rsid wsp:val=&quot;001A0198&quot;/&gt;&lt;wsp:rsid wsp:val=&quot;001A0456&quot;/&gt;&lt;wsp:rsid wsp:val=&quot;001A07C0&quot;/&gt;&lt;wsp:rsid wsp:val=&quot;001A0B73&quot;/&gt;&lt;wsp:rsid wsp:val=&quot;001A0B7F&quot;/&gt;&lt;wsp:rsid wsp:val=&quot;001A0BE2&quot;/&gt;&lt;wsp:rsid wsp:val=&quot;001A0E10&quot;/&gt;&lt;wsp:rsid wsp:val=&quot;001A0E95&quot;/&gt;&lt;wsp:rsid wsp:val=&quot;001A0ED1&quot;/&gt;&lt;wsp:rsid wsp:val=&quot;001A10D7&quot;/&gt;&lt;wsp:rsid wsp:val=&quot;001A1142&quot;/&gt;&lt;wsp:rsid wsp:val=&quot;001A116A&quot;/&gt;&lt;wsp:rsid wsp:val=&quot;001A1220&quot;/&gt;&lt;wsp:rsid wsp:val=&quot;001A1436&quot;/&gt;&lt;wsp:rsid wsp:val=&quot;001A1447&quot;/&gt;&lt;wsp:rsid wsp:val=&quot;001A14AD&quot;/&gt;&lt;wsp:rsid wsp:val=&quot;001A14C6&quot;/&gt;&lt;wsp:rsid wsp:val=&quot;001A168C&quot;/&gt;&lt;wsp:rsid wsp:val=&quot;001A18EE&quot;/&gt;&lt;wsp:rsid wsp:val=&quot;001A1A48&quot;/&gt;&lt;wsp:rsid wsp:val=&quot;001A1A58&quot;/&gt;&lt;wsp:rsid wsp:val=&quot;001A203E&quot;/&gt;&lt;wsp:rsid wsp:val=&quot;001A2158&quot;/&gt;&lt;wsp:rsid wsp:val=&quot;001A22D7&quot;/&gt;&lt;wsp:rsid wsp:val=&quot;001A23F2&quot;/&gt;&lt;wsp:rsid wsp:val=&quot;001A2800&quot;/&gt;&lt;wsp:rsid wsp:val=&quot;001A2DA0&quot;/&gt;&lt;wsp:rsid wsp:val=&quot;001A2F9B&quot;/&gt;&lt;wsp:rsid wsp:val=&quot;001A2F9D&quot;/&gt;&lt;wsp:rsid wsp:val=&quot;001A3090&quot;/&gt;&lt;wsp:rsid wsp:val=&quot;001A3127&quot;/&gt;&lt;wsp:rsid wsp:val=&quot;001A329C&quot;/&gt;&lt;wsp:rsid wsp:val=&quot;001A3642&quot;/&gt;&lt;wsp:rsid wsp:val=&quot;001A4082&quot;/&gt;&lt;wsp:rsid wsp:val=&quot;001A41FA&quot;/&gt;&lt;wsp:rsid wsp:val=&quot;001A4287&quot;/&gt;&lt;wsp:rsid wsp:val=&quot;001A4423&quot;/&gt;&lt;wsp:rsid wsp:val=&quot;001A4537&quot;/&gt;&lt;wsp:rsid wsp:val=&quot;001A4657&quot;/&gt;&lt;wsp:rsid wsp:val=&quot;001A4679&quot;/&gt;&lt;wsp:rsid wsp:val=&quot;001A4723&quot;/&gt;&lt;wsp:rsid wsp:val=&quot;001A4794&quot;/&gt;&lt;wsp:rsid wsp:val=&quot;001A479E&quot;/&gt;&lt;wsp:rsid wsp:val=&quot;001A4833&quot;/&gt;&lt;wsp:rsid wsp:val=&quot;001A4B8D&quot;/&gt;&lt;wsp:rsid wsp:val=&quot;001A4C16&quot;/&gt;&lt;wsp:rsid wsp:val=&quot;001A4C4A&quot;/&gt;&lt;wsp:rsid wsp:val=&quot;001A4E06&quot;/&gt;&lt;wsp:rsid wsp:val=&quot;001A50B6&quot;/&gt;&lt;wsp:rsid wsp:val=&quot;001A511C&quot;/&gt;&lt;wsp:rsid wsp:val=&quot;001A514C&quot;/&gt;&lt;wsp:rsid wsp:val=&quot;001A5343&quot;/&gt;&lt;wsp:rsid wsp:val=&quot;001A5490&quot;/&gt;&lt;wsp:rsid wsp:val=&quot;001A54A8&quot;/&gt;&lt;wsp:rsid wsp:val=&quot;001A5522&quot;/&gt;&lt;wsp:rsid wsp:val=&quot;001A5695&quot;/&gt;&lt;wsp:rsid wsp:val=&quot;001A56F2&quot;/&gt;&lt;wsp:rsid wsp:val=&quot;001A58D3&quot;/&gt;&lt;wsp:rsid wsp:val=&quot;001A5A08&quot;/&gt;&lt;wsp:rsid wsp:val=&quot;001A5B99&quot;/&gt;&lt;wsp:rsid wsp:val=&quot;001A5BCE&quot;/&gt;&lt;wsp:rsid wsp:val=&quot;001A5DC0&quot;/&gt;&lt;wsp:rsid wsp:val=&quot;001A6192&quot;/&gt;&lt;wsp:rsid wsp:val=&quot;001A61D6&quot;/&gt;&lt;wsp:rsid wsp:val=&quot;001A662F&quot;/&gt;&lt;wsp:rsid wsp:val=&quot;001A66CE&quot;/&gt;&lt;wsp:rsid wsp:val=&quot;001A6A51&quot;/&gt;&lt;wsp:rsid wsp:val=&quot;001A6ACE&quot;/&gt;&lt;wsp:rsid wsp:val=&quot;001A6C29&quot;/&gt;&lt;wsp:rsid wsp:val=&quot;001A6D30&quot;/&gt;&lt;wsp:rsid wsp:val=&quot;001A6D55&quot;/&gt;&lt;wsp:rsid wsp:val=&quot;001A6E2C&quot;/&gt;&lt;wsp:rsid wsp:val=&quot;001A702E&quot;/&gt;&lt;wsp:rsid wsp:val=&quot;001A704B&quot;/&gt;&lt;wsp:rsid wsp:val=&quot;001A7122&quot;/&gt;&lt;wsp:rsid wsp:val=&quot;001A72EE&quot;/&gt;&lt;wsp:rsid wsp:val=&quot;001A752E&quot;/&gt;&lt;wsp:rsid wsp:val=&quot;001A7694&quot;/&gt;&lt;wsp:rsid wsp:val=&quot;001A79E0&quot;/&gt;&lt;wsp:rsid wsp:val=&quot;001A7E99&quot;/&gt;&lt;wsp:rsid wsp:val=&quot;001A7F04&quot;/&gt;&lt;wsp:rsid wsp:val=&quot;001A7F23&quot;/&gt;&lt;wsp:rsid wsp:val=&quot;001A7FBD&quot;/&gt;&lt;wsp:rsid wsp:val=&quot;001B01C3&quot;/&gt;&lt;wsp:rsid wsp:val=&quot;001B03FC&quot;/&gt;&lt;wsp:rsid wsp:val=&quot;001B0414&quot;/&gt;&lt;wsp:rsid wsp:val=&quot;001B0480&quot;/&gt;&lt;wsp:rsid wsp:val=&quot;001B0572&quot;/&gt;&lt;wsp:rsid wsp:val=&quot;001B0634&quot;/&gt;&lt;wsp:rsid wsp:val=&quot;001B0700&quot;/&gt;&lt;wsp:rsid wsp:val=&quot;001B07F9&quot;/&gt;&lt;wsp:rsid wsp:val=&quot;001B083B&quot;/&gt;&lt;wsp:rsid wsp:val=&quot;001B09B0&quot;/&gt;&lt;wsp:rsid wsp:val=&quot;001B0B09&quot;/&gt;&lt;wsp:rsid wsp:val=&quot;001B0B5A&quot;/&gt;&lt;wsp:rsid wsp:val=&quot;001B0C5E&quot;/&gt;&lt;wsp:rsid wsp:val=&quot;001B0ED5&quot;/&gt;&lt;wsp:rsid wsp:val=&quot;001B12AC&quot;/&gt;&lt;wsp:rsid wsp:val=&quot;001B1429&quot;/&gt;&lt;wsp:rsid wsp:val=&quot;001B147F&quot;/&gt;&lt;wsp:rsid wsp:val=&quot;001B17B0&quot;/&gt;&lt;wsp:rsid wsp:val=&quot;001B189C&quot;/&gt;&lt;wsp:rsid wsp:val=&quot;001B1981&quot;/&gt;&lt;wsp:rsid wsp:val=&quot;001B1A3D&quot;/&gt;&lt;wsp:rsid wsp:val=&quot;001B1B36&quot;/&gt;&lt;wsp:rsid wsp:val=&quot;001B1CC5&quot;/&gt;&lt;wsp:rsid wsp:val=&quot;001B1D6A&quot;/&gt;&lt;wsp:rsid wsp:val=&quot;001B1DDF&quot;/&gt;&lt;wsp:rsid wsp:val=&quot;001B1EC7&quot;/&gt;&lt;wsp:rsid wsp:val=&quot;001B1FA9&quot;/&gt;&lt;wsp:rsid wsp:val=&quot;001B2195&quot;/&gt;&lt;wsp:rsid wsp:val=&quot;001B21F7&quot;/&gt;&lt;wsp:rsid wsp:val=&quot;001B2222&quot;/&gt;&lt;wsp:rsid wsp:val=&quot;001B227D&quot;/&gt;&lt;wsp:rsid wsp:val=&quot;001B232D&quot;/&gt;&lt;wsp:rsid wsp:val=&quot;001B2343&quot;/&gt;&lt;wsp:rsid wsp:val=&quot;001B2716&quot;/&gt;&lt;wsp:rsid wsp:val=&quot;001B27A5&quot;/&gt;&lt;wsp:rsid wsp:val=&quot;001B2859&quot;/&gt;&lt;wsp:rsid wsp:val=&quot;001B2888&quot;/&gt;&lt;wsp:rsid wsp:val=&quot;001B28CF&quot;/&gt;&lt;wsp:rsid wsp:val=&quot;001B290E&quot;/&gt;&lt;wsp:rsid wsp:val=&quot;001B2A9F&quot;/&gt;&lt;wsp:rsid wsp:val=&quot;001B2BA1&quot;/&gt;&lt;wsp:rsid wsp:val=&quot;001B2F57&quot;/&gt;&lt;wsp:rsid wsp:val=&quot;001B309F&quot;/&gt;&lt;wsp:rsid wsp:val=&quot;001B30BF&quot;/&gt;&lt;wsp:rsid wsp:val=&quot;001B344A&quot;/&gt;&lt;wsp:rsid wsp:val=&quot;001B35D5&quot;/&gt;&lt;wsp:rsid wsp:val=&quot;001B35FC&quot;/&gt;&lt;wsp:rsid wsp:val=&quot;001B388E&quot;/&gt;&lt;wsp:rsid wsp:val=&quot;001B3A79&quot;/&gt;&lt;wsp:rsid wsp:val=&quot;001B3B0A&quot;/&gt;&lt;wsp:rsid wsp:val=&quot;001B3EE7&quot;/&gt;&lt;wsp:rsid wsp:val=&quot;001B3FA1&quot;/&gt;&lt;wsp:rsid wsp:val=&quot;001B4149&quot;/&gt;&lt;wsp:rsid wsp:val=&quot;001B4322&quot;/&gt;&lt;wsp:rsid wsp:val=&quot;001B4452&quot;/&gt;&lt;wsp:rsid wsp:val=&quot;001B4493&quot;/&gt;&lt;wsp:rsid wsp:val=&quot;001B4494&quot;/&gt;&lt;wsp:rsid wsp:val=&quot;001B4497&quot;/&gt;&lt;wsp:rsid wsp:val=&quot;001B44C1&quot;/&gt;&lt;wsp:rsid wsp:val=&quot;001B44FA&quot;/&gt;&lt;wsp:rsid wsp:val=&quot;001B4761&quot;/&gt;&lt;wsp:rsid wsp:val=&quot;001B47A9&quot;/&gt;&lt;wsp:rsid wsp:val=&quot;001B48E1&quot;/&gt;&lt;wsp:rsid wsp:val=&quot;001B4AAA&quot;/&gt;&lt;wsp:rsid wsp:val=&quot;001B4CBE&quot;/&gt;&lt;wsp:rsid wsp:val=&quot;001B4FBF&quot;/&gt;&lt;wsp:rsid wsp:val=&quot;001B4FED&quot;/&gt;&lt;wsp:rsid wsp:val=&quot;001B5026&quot;/&gt;&lt;wsp:rsid wsp:val=&quot;001B50AC&quot;/&gt;&lt;wsp:rsid wsp:val=&quot;001B5169&quot;/&gt;&lt;wsp:rsid wsp:val=&quot;001B53AD&quot;/&gt;&lt;wsp:rsid wsp:val=&quot;001B5490&quot;/&gt;&lt;wsp:rsid wsp:val=&quot;001B54DC&quot;/&gt;&lt;wsp:rsid wsp:val=&quot;001B5586&quot;/&gt;&lt;wsp:rsid wsp:val=&quot;001B58B0&quot;/&gt;&lt;wsp:rsid wsp:val=&quot;001B5969&quot;/&gt;&lt;wsp:rsid wsp:val=&quot;001B5ACB&quot;/&gt;&lt;wsp:rsid wsp:val=&quot;001B5B69&quot;/&gt;&lt;wsp:rsid wsp:val=&quot;001B5D9B&quot;/&gt;&lt;wsp:rsid wsp:val=&quot;001B5E4D&quot;/&gt;&lt;wsp:rsid wsp:val=&quot;001B6717&quot;/&gt;&lt;wsp:rsid wsp:val=&quot;001B679F&quot;/&gt;&lt;wsp:rsid wsp:val=&quot;001B67E3&quot;/&gt;&lt;wsp:rsid wsp:val=&quot;001B69F6&quot;/&gt;&lt;wsp:rsid wsp:val=&quot;001B69F7&quot;/&gt;&lt;wsp:rsid wsp:val=&quot;001B6B0E&quot;/&gt;&lt;wsp:rsid wsp:val=&quot;001B6B44&quot;/&gt;&lt;wsp:rsid wsp:val=&quot;001B6B85&quot;/&gt;&lt;wsp:rsid wsp:val=&quot;001B6FA3&quot;/&gt;&lt;wsp:rsid wsp:val=&quot;001B6FB5&quot;/&gt;&lt;wsp:rsid wsp:val=&quot;001B6FE8&quot;/&gt;&lt;wsp:rsid wsp:val=&quot;001B7112&quot;/&gt;&lt;wsp:rsid wsp:val=&quot;001B740A&quot;/&gt;&lt;wsp:rsid wsp:val=&quot;001B7430&quot;/&gt;&lt;wsp:rsid wsp:val=&quot;001B75CC&quot;/&gt;&lt;wsp:rsid wsp:val=&quot;001B7794&quot;/&gt;&lt;wsp:rsid wsp:val=&quot;001B7798&quot;/&gt;&lt;wsp:rsid wsp:val=&quot;001B7898&quot;/&gt;&lt;wsp:rsid wsp:val=&quot;001B78C6&quot;/&gt;&lt;wsp:rsid wsp:val=&quot;001B79AF&quot;/&gt;&lt;wsp:rsid wsp:val=&quot;001B7C9A&quot;/&gt;&lt;wsp:rsid wsp:val=&quot;001B7CE0&quot;/&gt;&lt;wsp:rsid wsp:val=&quot;001B7F78&quot;/&gt;&lt;wsp:rsid wsp:val=&quot;001B7FE9&quot;/&gt;&lt;wsp:rsid wsp:val=&quot;001C004A&quot;/&gt;&lt;wsp:rsid wsp:val=&quot;001C00BE&quot;/&gt;&lt;wsp:rsid wsp:val=&quot;001C0143&quot;/&gt;&lt;wsp:rsid wsp:val=&quot;001C0423&quot;/&gt;&lt;wsp:rsid wsp:val=&quot;001C0652&quot;/&gt;&lt;wsp:rsid wsp:val=&quot;001C067A&quot;/&gt;&lt;wsp:rsid wsp:val=&quot;001C080F&quot;/&gt;&lt;wsp:rsid wsp:val=&quot;001C0E94&quot;/&gt;&lt;wsp:rsid wsp:val=&quot;001C13BB&quot;/&gt;&lt;wsp:rsid wsp:val=&quot;001C15B7&quot;/&gt;&lt;wsp:rsid wsp:val=&quot;001C1956&quot;/&gt;&lt;wsp:rsid wsp:val=&quot;001C1AE6&quot;/&gt;&lt;wsp:rsid wsp:val=&quot;001C1BD3&quot;/&gt;&lt;wsp:rsid wsp:val=&quot;001C1D5D&quot;/&gt;&lt;wsp:rsid wsp:val=&quot;001C1EBA&quot;/&gt;&lt;wsp:rsid wsp:val=&quot;001C2197&quot;/&gt;&lt;wsp:rsid wsp:val=&quot;001C2382&quot;/&gt;&lt;wsp:rsid wsp:val=&quot;001C2448&quot;/&gt;&lt;wsp:rsid wsp:val=&quot;001C2953&quot;/&gt;&lt;wsp:rsid wsp:val=&quot;001C2977&quot;/&gt;&lt;wsp:rsid wsp:val=&quot;001C2BB9&quot;/&gt;&lt;wsp:rsid wsp:val=&quot;001C2C13&quot;/&gt;&lt;wsp:rsid wsp:val=&quot;001C2D0B&quot;/&gt;&lt;wsp:rsid wsp:val=&quot;001C2DBB&quot;/&gt;&lt;wsp:rsid wsp:val=&quot;001C31F9&quot;/&gt;&lt;wsp:rsid wsp:val=&quot;001C3244&quot;/&gt;&lt;wsp:rsid wsp:val=&quot;001C32AC&quot;/&gt;&lt;wsp:rsid wsp:val=&quot;001C32FE&quot;/&gt;&lt;wsp:rsid wsp:val=&quot;001C36E2&quot;/&gt;&lt;wsp:rsid wsp:val=&quot;001C36F5&quot;/&gt;&lt;wsp:rsid wsp:val=&quot;001C38A1&quot;/&gt;&lt;wsp:rsid wsp:val=&quot;001C38EE&quot;/&gt;&lt;wsp:rsid wsp:val=&quot;001C3D02&quot;/&gt;&lt;wsp:rsid wsp:val=&quot;001C3F3B&quot;/&gt;&lt;wsp:rsid wsp:val=&quot;001C3F73&quot;/&gt;&lt;wsp:rsid wsp:val=&quot;001C40AE&quot;/&gt;&lt;wsp:rsid wsp:val=&quot;001C4221&quot;/&gt;&lt;wsp:rsid wsp:val=&quot;001C425E&quot;/&gt;&lt;wsp:rsid wsp:val=&quot;001C458C&quot;/&gt;&lt;wsp:rsid wsp:val=&quot;001C4A65&quot;/&gt;&lt;wsp:rsid wsp:val=&quot;001C4A7A&quot;/&gt;&lt;wsp:rsid wsp:val=&quot;001C4EFF&quot;/&gt;&lt;wsp:rsid wsp:val=&quot;001C5689&quot;/&gt;&lt;wsp:rsid wsp:val=&quot;001C57BD&quot;/&gt;&lt;wsp:rsid wsp:val=&quot;001C598E&quot;/&gt;&lt;wsp:rsid wsp:val=&quot;001C5A0C&quot;/&gt;&lt;wsp:rsid wsp:val=&quot;001C5A9C&quot;/&gt;&lt;wsp:rsid wsp:val=&quot;001C5B17&quot;/&gt;&lt;wsp:rsid wsp:val=&quot;001C5C1D&quot;/&gt;&lt;wsp:rsid wsp:val=&quot;001C5C3C&quot;/&gt;&lt;wsp:rsid wsp:val=&quot;001C5F7E&quot;/&gt;&lt;wsp:rsid wsp:val=&quot;001C60ED&quot;/&gt;&lt;wsp:rsid wsp:val=&quot;001C62CC&quot;/&gt;&lt;wsp:rsid wsp:val=&quot;001C630F&quot;/&gt;&lt;wsp:rsid wsp:val=&quot;001C642A&quot;/&gt;&lt;wsp:rsid wsp:val=&quot;001C6507&quot;/&gt;&lt;wsp:rsid wsp:val=&quot;001C6573&quot;/&gt;&lt;wsp:rsid wsp:val=&quot;001C6802&quot;/&gt;&lt;wsp:rsid wsp:val=&quot;001C682A&quot;/&gt;&lt;wsp:rsid wsp:val=&quot;001C68B2&quot;/&gt;&lt;wsp:rsid wsp:val=&quot;001C68CB&quot;/&gt;&lt;wsp:rsid wsp:val=&quot;001C69C1&quot;/&gt;&lt;wsp:rsid wsp:val=&quot;001C69FE&quot;/&gt;&lt;wsp:rsid wsp:val=&quot;001C6B74&quot;/&gt;&lt;wsp:rsid wsp:val=&quot;001C6CCE&quot;/&gt;&lt;wsp:rsid wsp:val=&quot;001C6D7D&quot;/&gt;&lt;wsp:rsid wsp:val=&quot;001C6E31&quot;/&gt;&lt;wsp:rsid wsp:val=&quot;001C6E81&quot;/&gt;&lt;wsp:rsid wsp:val=&quot;001C7122&quot;/&gt;&lt;wsp:rsid wsp:val=&quot;001C71D0&quot;/&gt;&lt;wsp:rsid wsp:val=&quot;001C75E3&quot;/&gt;&lt;wsp:rsid wsp:val=&quot;001C76C4&quot;/&gt;&lt;wsp:rsid wsp:val=&quot;001C7774&quot;/&gt;&lt;wsp:rsid wsp:val=&quot;001C7821&quot;/&gt;&lt;wsp:rsid wsp:val=&quot;001C78BB&quot;/&gt;&lt;wsp:rsid wsp:val=&quot;001C79F9&quot;/&gt;&lt;wsp:rsid wsp:val=&quot;001C7ADC&quot;/&gt;&lt;wsp:rsid wsp:val=&quot;001C7C52&quot;/&gt;&lt;wsp:rsid wsp:val=&quot;001D0221&quot;/&gt;&lt;wsp:rsid wsp:val=&quot;001D026B&quot;/&gt;&lt;wsp:rsid wsp:val=&quot;001D02C0&quot;/&gt;&lt;wsp:rsid wsp:val=&quot;001D045E&quot;/&gt;&lt;wsp:rsid wsp:val=&quot;001D049F&quot;/&gt;&lt;wsp:rsid wsp:val=&quot;001D05F9&quot;/&gt;&lt;wsp:rsid wsp:val=&quot;001D0913&quot;/&gt;&lt;wsp:rsid wsp:val=&quot;001D0D45&quot;/&gt;&lt;wsp:rsid wsp:val=&quot;001D1091&quot;/&gt;&lt;wsp:rsid wsp:val=&quot;001D129E&quot;/&gt;&lt;wsp:rsid wsp:val=&quot;001D186D&quot;/&gt;&lt;wsp:rsid wsp:val=&quot;001D1A04&quot;/&gt;&lt;wsp:rsid wsp:val=&quot;001D1C79&quot;/&gt;&lt;wsp:rsid wsp:val=&quot;001D2025&quot;/&gt;&lt;wsp:rsid wsp:val=&quot;001D20A3&quot;/&gt;&lt;wsp:rsid wsp:val=&quot;001D22A1&quot;/&gt;&lt;wsp:rsid wsp:val=&quot;001D25D9&quot;/&gt;&lt;wsp:rsid wsp:val=&quot;001D2647&quot;/&gt;&lt;wsp:rsid wsp:val=&quot;001D26EF&quot;/&gt;&lt;wsp:rsid wsp:val=&quot;001D279D&quot;/&gt;&lt;wsp:rsid wsp:val=&quot;001D27C5&quot;/&gt;&lt;wsp:rsid wsp:val=&quot;001D28AD&quot;/&gt;&lt;wsp:rsid wsp:val=&quot;001D28F8&quot;/&gt;&lt;wsp:rsid wsp:val=&quot;001D2950&quot;/&gt;&lt;wsp:rsid wsp:val=&quot;001D2B73&quot;/&gt;&lt;wsp:rsid wsp:val=&quot;001D2C18&quot;/&gt;&lt;wsp:rsid wsp:val=&quot;001D2CDF&quot;/&gt;&lt;wsp:rsid wsp:val=&quot;001D2F24&quot;/&gt;&lt;wsp:rsid wsp:val=&quot;001D2F88&quot;/&gt;&lt;wsp:rsid wsp:val=&quot;001D2FEA&quot;/&gt;&lt;wsp:rsid wsp:val=&quot;001D3370&quot;/&gt;&lt;wsp:rsid wsp:val=&quot;001D3447&quot;/&gt;&lt;wsp:rsid wsp:val=&quot;001D35E4&quot;/&gt;&lt;wsp:rsid wsp:val=&quot;001D365A&quot;/&gt;&lt;wsp:rsid wsp:val=&quot;001D377E&quot;/&gt;&lt;wsp:rsid wsp:val=&quot;001D37B1&quot;/&gt;&lt;wsp:rsid wsp:val=&quot;001D3B11&quot;/&gt;&lt;wsp:rsid wsp:val=&quot;001D3C2D&quot;/&gt;&lt;wsp:rsid wsp:val=&quot;001D3D3D&quot;/&gt;&lt;wsp:rsid wsp:val=&quot;001D3DDA&quot;/&gt;&lt;wsp:rsid wsp:val=&quot;001D4021&quot;/&gt;&lt;wsp:rsid wsp:val=&quot;001D4124&quot;/&gt;&lt;wsp:rsid wsp:val=&quot;001D417C&quot;/&gt;&lt;wsp:rsid wsp:val=&quot;001D469A&quot;/&gt;&lt;wsp:rsid wsp:val=&quot;001D4739&quot;/&gt;&lt;wsp:rsid wsp:val=&quot;001D4794&quot;/&gt;&lt;wsp:rsid wsp:val=&quot;001D47EE&quot;/&gt;&lt;wsp:rsid wsp:val=&quot;001D4A5A&quot;/&gt;&lt;wsp:rsid wsp:val=&quot;001D4A9B&quot;/&gt;&lt;wsp:rsid wsp:val=&quot;001D4BB5&quot;/&gt;&lt;wsp:rsid wsp:val=&quot;001D534B&quot;/&gt;&lt;wsp:rsid wsp:val=&quot;001D54ED&quot;/&gt;&lt;wsp:rsid wsp:val=&quot;001D55F6&quot;/&gt;&lt;wsp:rsid wsp:val=&quot;001D576E&quot;/&gt;&lt;wsp:rsid wsp:val=&quot;001D5891&quot;/&gt;&lt;wsp:rsid wsp:val=&quot;001D5A75&quot;/&gt;&lt;wsp:rsid wsp:val=&quot;001D5AEB&quot;/&gt;&lt;wsp:rsid wsp:val=&quot;001D5B34&quot;/&gt;&lt;wsp:rsid wsp:val=&quot;001D60F3&quot;/&gt;&lt;wsp:rsid wsp:val=&quot;001D6402&quot;/&gt;&lt;wsp:rsid wsp:val=&quot;001D642C&quot;/&gt;&lt;wsp:rsid wsp:val=&quot;001D6450&quot;/&gt;&lt;wsp:rsid wsp:val=&quot;001D65DD&quot;/&gt;&lt;wsp:rsid wsp:val=&quot;001D67F5&quot;/&gt;&lt;wsp:rsid wsp:val=&quot;001D6883&quot;/&gt;&lt;wsp:rsid wsp:val=&quot;001D688B&quot;/&gt;&lt;wsp:rsid wsp:val=&quot;001D69BC&quot;/&gt;&lt;wsp:rsid wsp:val=&quot;001D6A2E&quot;/&gt;&lt;wsp:rsid wsp:val=&quot;001D6B4E&quot;/&gt;&lt;wsp:rsid wsp:val=&quot;001D6B74&quot;/&gt;&lt;wsp:rsid wsp:val=&quot;001D6C59&quot;/&gt;&lt;wsp:rsid wsp:val=&quot;001D6E42&quot;/&gt;&lt;wsp:rsid wsp:val=&quot;001D6EA3&quot;/&gt;&lt;wsp:rsid wsp:val=&quot;001D73E2&quot;/&gt;&lt;wsp:rsid wsp:val=&quot;001D73EB&quot;/&gt;&lt;wsp:rsid wsp:val=&quot;001D74C9&quot;/&gt;&lt;wsp:rsid wsp:val=&quot;001D75C2&quot;/&gt;&lt;wsp:rsid wsp:val=&quot;001D766F&quot;/&gt;&lt;wsp:rsid wsp:val=&quot;001D770F&quot;/&gt;&lt;wsp:rsid wsp:val=&quot;001D7782&quot;/&gt;&lt;wsp:rsid wsp:val=&quot;001D799B&quot;/&gt;&lt;wsp:rsid wsp:val=&quot;001D7ABE&quot;/&gt;&lt;wsp:rsid wsp:val=&quot;001D7B07&quot;/&gt;&lt;wsp:rsid wsp:val=&quot;001D7BDD&quot;/&gt;&lt;wsp:rsid wsp:val=&quot;001D7C8C&quot;/&gt;&lt;wsp:rsid wsp:val=&quot;001D7DA0&quot;/&gt;&lt;wsp:rsid wsp:val=&quot;001D7E17&quot;/&gt;&lt;wsp:rsid wsp:val=&quot;001D7E57&quot;/&gt;&lt;wsp:rsid wsp:val=&quot;001D7FCB&quot;/&gt;&lt;wsp:rsid wsp:val=&quot;001E0046&quot;/&gt;&lt;wsp:rsid wsp:val=&quot;001E0788&quot;/&gt;&lt;wsp:rsid wsp:val=&quot;001E0969&quot;/&gt;&lt;wsp:rsid wsp:val=&quot;001E0977&quot;/&gt;&lt;wsp:rsid wsp:val=&quot;001E0B5A&quot;/&gt;&lt;wsp:rsid wsp:val=&quot;001E0CFB&quot;/&gt;&lt;wsp:rsid wsp:val=&quot;001E1000&quot;/&gt;&lt;wsp:rsid wsp:val=&quot;001E104F&quot;/&gt;&lt;wsp:rsid wsp:val=&quot;001E10DF&quot;/&gt;&lt;wsp:rsid wsp:val=&quot;001E10E7&quot;/&gt;&lt;wsp:rsid wsp:val=&quot;001E12C5&quot;/&gt;&lt;wsp:rsid wsp:val=&quot;001E16AB&quot;/&gt;&lt;wsp:rsid wsp:val=&quot;001E17E3&quot;/&gt;&lt;wsp:rsid wsp:val=&quot;001E1807&quot;/&gt;&lt;wsp:rsid wsp:val=&quot;001E1819&quot;/&gt;&lt;wsp:rsid wsp:val=&quot;001E1846&quot;/&gt;&lt;wsp:rsid wsp:val=&quot;001E194C&quot;/&gt;&lt;wsp:rsid wsp:val=&quot;001E196D&quot;/&gt;&lt;wsp:rsid wsp:val=&quot;001E1D23&quot;/&gt;&lt;wsp:rsid wsp:val=&quot;001E1FF6&quot;/&gt;&lt;wsp:rsid wsp:val=&quot;001E206C&quot;/&gt;&lt;wsp:rsid wsp:val=&quot;001E246E&quot;/&gt;&lt;wsp:rsid wsp:val=&quot;001E2492&quot;/&gt;&lt;wsp:rsid wsp:val=&quot;001E27A5&quot;/&gt;&lt;wsp:rsid wsp:val=&quot;001E2856&quot;/&gt;&lt;wsp:rsid wsp:val=&quot;001E2A83&quot;/&gt;&lt;wsp:rsid wsp:val=&quot;001E2C25&quot;/&gt;&lt;wsp:rsid wsp:val=&quot;001E2E52&quot;/&gt;&lt;wsp:rsid wsp:val=&quot;001E30A3&quot;/&gt;&lt;wsp:rsid wsp:val=&quot;001E30A8&quot;/&gt;&lt;wsp:rsid wsp:val=&quot;001E310B&quot;/&gt;&lt;wsp:rsid wsp:val=&quot;001E33A7&quot;/&gt;&lt;wsp:rsid wsp:val=&quot;001E35C3&quot;/&gt;&lt;wsp:rsid wsp:val=&quot;001E3645&quot;/&gt;&lt;wsp:rsid wsp:val=&quot;001E3ABA&quot;/&gt;&lt;wsp:rsid wsp:val=&quot;001E3ABE&quot;/&gt;&lt;wsp:rsid wsp:val=&quot;001E3F86&quot;/&gt;&lt;wsp:rsid wsp:val=&quot;001E4023&quot;/&gt;&lt;wsp:rsid wsp:val=&quot;001E4130&quot;/&gt;&lt;wsp:rsid wsp:val=&quot;001E41FB&quot;/&gt;&lt;wsp:rsid wsp:val=&quot;001E430A&quot;/&gt;&lt;wsp:rsid wsp:val=&quot;001E452C&quot;/&gt;&lt;wsp:rsid wsp:val=&quot;001E4648&quot;/&gt;&lt;wsp:rsid wsp:val=&quot;001E4809&quot;/&gt;&lt;wsp:rsid wsp:val=&quot;001E496D&quot;/&gt;&lt;wsp:rsid wsp:val=&quot;001E4B00&quot;/&gt;&lt;wsp:rsid wsp:val=&quot;001E53C4&quot;/&gt;&lt;wsp:rsid wsp:val=&quot;001E5674&quot;/&gt;&lt;wsp:rsid wsp:val=&quot;001E588A&quot;/&gt;&lt;wsp:rsid wsp:val=&quot;001E5A1A&quot;/&gt;&lt;wsp:rsid wsp:val=&quot;001E5B9A&quot;/&gt;&lt;wsp:rsid wsp:val=&quot;001E5C03&quot;/&gt;&lt;wsp:rsid wsp:val=&quot;001E60CA&quot;/&gt;&lt;wsp:rsid wsp:val=&quot;001E6118&quot;/&gt;&lt;wsp:rsid wsp:val=&quot;001E6853&quot;/&gt;&lt;wsp:rsid wsp:val=&quot;001E69DD&quot;/&gt;&lt;wsp:rsid wsp:val=&quot;001E6B23&quot;/&gt;&lt;wsp:rsid wsp:val=&quot;001E6B8D&quot;/&gt;&lt;wsp:rsid wsp:val=&quot;001E6CCD&quot;/&gt;&lt;wsp:rsid wsp:val=&quot;001E6E23&quot;/&gt;&lt;wsp:rsid wsp:val=&quot;001E6FD3&quot;/&gt;&lt;wsp:rsid wsp:val=&quot;001E7022&quot;/&gt;&lt;wsp:rsid wsp:val=&quot;001E7266&quot;/&gt;&lt;wsp:rsid wsp:val=&quot;001E75F6&quot;/&gt;&lt;wsp:rsid wsp:val=&quot;001E7696&quot;/&gt;&lt;wsp:rsid wsp:val=&quot;001E7928&quot;/&gt;&lt;wsp:rsid wsp:val=&quot;001E79ED&quot;/&gt;&lt;wsp:rsid wsp:val=&quot;001E7B52&quot;/&gt;&lt;wsp:rsid wsp:val=&quot;001E7B9A&quot;/&gt;&lt;wsp:rsid wsp:val=&quot;001E7C51&quot;/&gt;&lt;wsp:rsid wsp:val=&quot;001E7FFE&quot;/&gt;&lt;wsp:rsid wsp:val=&quot;001F013E&quot;/&gt;&lt;wsp:rsid wsp:val=&quot;001F0248&quot;/&gt;&lt;wsp:rsid wsp:val=&quot;001F0438&quot;/&gt;&lt;wsp:rsid wsp:val=&quot;001F06A2&quot;/&gt;&lt;wsp:rsid wsp:val=&quot;001F06AC&quot;/&gt;&lt;wsp:rsid wsp:val=&quot;001F0877&quot;/&gt;&lt;wsp:rsid wsp:val=&quot;001F090C&quot;/&gt;&lt;wsp:rsid wsp:val=&quot;001F0978&quot;/&gt;&lt;wsp:rsid wsp:val=&quot;001F0EBE&quot;/&gt;&lt;wsp:rsid wsp:val=&quot;001F1073&quot;/&gt;&lt;wsp:rsid wsp:val=&quot;001F10E5&quot;/&gt;&lt;wsp:rsid wsp:val=&quot;001F11D9&quot;/&gt;&lt;wsp:rsid wsp:val=&quot;001F11F0&quot;/&gt;&lt;wsp:rsid wsp:val=&quot;001F137E&quot;/&gt;&lt;wsp:rsid wsp:val=&quot;001F1509&quot;/&gt;&lt;wsp:rsid wsp:val=&quot;001F17D7&quot;/&gt;&lt;wsp:rsid wsp:val=&quot;001F1B03&quot;/&gt;&lt;wsp:rsid wsp:val=&quot;001F1C2E&quot;/&gt;&lt;wsp:rsid wsp:val=&quot;001F1F9F&quot;/&gt;&lt;wsp:rsid wsp:val=&quot;001F21D9&quot;/&gt;&lt;wsp:rsid wsp:val=&quot;001F2360&quot;/&gt;&lt;wsp:rsid wsp:val=&quot;001F26AA&quot;/&gt;&lt;wsp:rsid wsp:val=&quot;001F2726&quot;/&gt;&lt;wsp:rsid wsp:val=&quot;001F2B81&quot;/&gt;&lt;wsp:rsid wsp:val=&quot;001F2C1B&quot;/&gt;&lt;wsp:rsid wsp:val=&quot;001F2C3E&quot;/&gt;&lt;wsp:rsid wsp:val=&quot;001F2F62&quot;/&gt;&lt;wsp:rsid wsp:val=&quot;001F3019&quot;/&gt;&lt;wsp:rsid wsp:val=&quot;001F3328&quot;/&gt;&lt;wsp:rsid wsp:val=&quot;001F340B&quot;/&gt;&lt;wsp:rsid wsp:val=&quot;001F3524&quot;/&gt;&lt;wsp:rsid wsp:val=&quot;001F353B&quot;/&gt;&lt;wsp:rsid wsp:val=&quot;001F35FC&quot;/&gt;&lt;wsp:rsid wsp:val=&quot;001F37D0&quot;/&gt;&lt;wsp:rsid wsp:val=&quot;001F391A&quot;/&gt;&lt;wsp:rsid wsp:val=&quot;001F398A&quot;/&gt;&lt;wsp:rsid wsp:val=&quot;001F39BD&quot;/&gt;&lt;wsp:rsid wsp:val=&quot;001F3A5E&quot;/&gt;&lt;wsp:rsid wsp:val=&quot;001F3BDF&quot;/&gt;&lt;wsp:rsid wsp:val=&quot;001F3D85&quot;/&gt;&lt;wsp:rsid wsp:val=&quot;001F42B4&quot;/&gt;&lt;wsp:rsid wsp:val=&quot;001F43E7&quot;/&gt;&lt;wsp:rsid wsp:val=&quot;001F448D&quot;/&gt;&lt;wsp:rsid wsp:val=&quot;001F44EB&quot;/&gt;&lt;wsp:rsid wsp:val=&quot;001F450A&quot;/&gt;&lt;wsp:rsid wsp:val=&quot;001F48A8&quot;/&gt;&lt;wsp:rsid wsp:val=&quot;001F492D&quot;/&gt;&lt;wsp:rsid wsp:val=&quot;001F4CED&quot;/&gt;&lt;wsp:rsid wsp:val=&quot;001F4D27&quot;/&gt;&lt;wsp:rsid wsp:val=&quot;001F5110&quot;/&gt;&lt;wsp:rsid wsp:val=&quot;001F5358&quot;/&gt;&lt;wsp:rsid wsp:val=&quot;001F53DA&quot;/&gt;&lt;wsp:rsid wsp:val=&quot;001F5440&quot;/&gt;&lt;wsp:rsid wsp:val=&quot;001F5454&quot;/&gt;&lt;wsp:rsid wsp:val=&quot;001F549C&quot;/&gt;&lt;wsp:rsid wsp:val=&quot;001F54AA&quot;/&gt;&lt;wsp:rsid wsp:val=&quot;001F54D5&quot;/&gt;&lt;wsp:rsid wsp:val=&quot;001F564F&quot;/&gt;&lt;wsp:rsid wsp:val=&quot;001F5684&quot;/&gt;&lt;wsp:rsid wsp:val=&quot;001F58CB&quot;/&gt;&lt;wsp:rsid wsp:val=&quot;001F5C10&quot;/&gt;&lt;wsp:rsid wsp:val=&quot;001F6113&quot;/&gt;&lt;wsp:rsid wsp:val=&quot;001F6203&quot;/&gt;&lt;wsp:rsid wsp:val=&quot;001F6219&quot;/&gt;&lt;wsp:rsid wsp:val=&quot;001F66E0&quot;/&gt;&lt;wsp:rsid wsp:val=&quot;001F675E&quot;/&gt;&lt;wsp:rsid wsp:val=&quot;001F6A2A&quot;/&gt;&lt;wsp:rsid wsp:val=&quot;001F6A3B&quot;/&gt;&lt;wsp:rsid wsp:val=&quot;001F6C93&quot;/&gt;&lt;wsp:rsid wsp:val=&quot;001F6CA1&quot;/&gt;&lt;wsp:rsid wsp:val=&quot;001F6D52&quot;/&gt;&lt;wsp:rsid wsp:val=&quot;001F6D59&quot;/&gt;&lt;wsp:rsid wsp:val=&quot;001F73C6&quot;/&gt;&lt;wsp:rsid wsp:val=&quot;001F74F3&quot;/&gt;&lt;wsp:rsid wsp:val=&quot;001F7653&quot;/&gt;&lt;wsp:rsid wsp:val=&quot;001F76CA&quot;/&gt;&lt;wsp:rsid wsp:val=&quot;001F7807&quot;/&gt;&lt;wsp:rsid wsp:val=&quot;001F7814&quot;/&gt;&lt;wsp:rsid wsp:val=&quot;001F789D&quot;/&gt;&lt;wsp:rsid wsp:val=&quot;001F7C9F&quot;/&gt;&lt;wsp:rsid wsp:val=&quot;001F7DB8&quot;/&gt;&lt;wsp:rsid wsp:val=&quot;001F7E1F&quot;/&gt;&lt;wsp:rsid wsp:val=&quot;00200193&quot;/&gt;&lt;wsp:rsid wsp:val=&quot;00200319&quot;/&gt;&lt;wsp:rsid wsp:val=&quot;002004BC&quot;/&gt;&lt;wsp:rsid wsp:val=&quot;00200674&quot;/&gt;&lt;wsp:rsid wsp:val=&quot;002006F6&quot;/&gt;&lt;wsp:rsid wsp:val=&quot;00200732&quot;/&gt;&lt;wsp:rsid wsp:val=&quot;00200777&quot;/&gt;&lt;wsp:rsid wsp:val=&quot;00200913&quot;/&gt;&lt;wsp:rsid wsp:val=&quot;00200CFB&quot;/&gt;&lt;wsp:rsid wsp:val=&quot;00200ECF&quot;/&gt;&lt;wsp:rsid wsp:val=&quot;00201309&quot;/&gt;&lt;wsp:rsid wsp:val=&quot;0020183D&quot;/&gt;&lt;wsp:rsid wsp:val=&quot;00201840&quot;/&gt;&lt;wsp:rsid wsp:val=&quot;0020185D&quot;/&gt;&lt;wsp:rsid wsp:val=&quot;00201DEF&quot;/&gt;&lt;wsp:rsid wsp:val=&quot;00202115&quot;/&gt;&lt;wsp:rsid wsp:val=&quot;00202544&quot;/&gt;&lt;wsp:rsid wsp:val=&quot;00202AE6&quot;/&gt;&lt;wsp:rsid wsp:val=&quot;00202C60&quot;/&gt;&lt;wsp:rsid wsp:val=&quot;00202C67&quot;/&gt;&lt;wsp:rsid wsp:val=&quot;00203159&quot;/&gt;&lt;wsp:rsid wsp:val=&quot;00203493&quot;/&gt;&lt;wsp:rsid wsp:val=&quot;002039E3&quot;/&gt;&lt;wsp:rsid wsp:val=&quot;00203A51&quot;/&gt;&lt;wsp:rsid wsp:val=&quot;00203B33&quot;/&gt;&lt;wsp:rsid wsp:val=&quot;00203B7F&quot;/&gt;&lt;wsp:rsid wsp:val=&quot;00203ED1&quot;/&gt;&lt;wsp:rsid wsp:val=&quot;0020401C&quot;/&gt;&lt;wsp:rsid wsp:val=&quot;0020433C&quot;/&gt;&lt;wsp:rsid wsp:val=&quot;00204496&quot;/&gt;&lt;wsp:rsid wsp:val=&quot;002045B4&quot;/&gt;&lt;wsp:rsid wsp:val=&quot;002048CB&quot;/&gt;&lt;wsp:rsid wsp:val=&quot;00204906&quot;/&gt;&lt;wsp:rsid wsp:val=&quot;00204D44&quot;/&gt;&lt;wsp:rsid wsp:val=&quot;002051B8&quot;/&gt;&lt;wsp:rsid wsp:val=&quot;002052B3&quot;/&gt;&lt;wsp:rsid wsp:val=&quot;00205462&quot;/&gt;&lt;wsp:rsid wsp:val=&quot;002057E5&quot;/&gt;&lt;wsp:rsid wsp:val=&quot;002057FB&quot;/&gt;&lt;wsp:rsid wsp:val=&quot;002059E4&quot;/&gt;&lt;wsp:rsid wsp:val=&quot;00205A9D&quot;/&gt;&lt;wsp:rsid wsp:val=&quot;00205C21&quot;/&gt;&lt;wsp:rsid wsp:val=&quot;00205D06&quot;/&gt;&lt;wsp:rsid wsp:val=&quot;002060A3&quot;/&gt;&lt;wsp:rsid wsp:val=&quot;002062A7&quot;/&gt;&lt;wsp:rsid wsp:val=&quot;002068CD&quot;/&gt;&lt;wsp:rsid wsp:val=&quot;00206A18&quot;/&gt;&lt;wsp:rsid wsp:val=&quot;00206B57&quot;/&gt;&lt;wsp:rsid wsp:val=&quot;00206BED&quot;/&gt;&lt;wsp:rsid wsp:val=&quot;00206DE7&quot;/&gt;&lt;wsp:rsid wsp:val=&quot;00206E2E&quot;/&gt;&lt;wsp:rsid wsp:val=&quot;00206FAD&quot;/&gt;&lt;wsp:rsid wsp:val=&quot;00207050&quot;/&gt;&lt;wsp:rsid wsp:val=&quot;002070DE&quot;/&gt;&lt;wsp:rsid wsp:val=&quot;002074F3&quot;/&gt;&lt;wsp:rsid wsp:val=&quot;0020750C&quot;/&gt;&lt;wsp:rsid wsp:val=&quot;00207693&quot;/&gt;&lt;wsp:rsid wsp:val=&quot;002076F7&quot;/&gt;&lt;wsp:rsid wsp:val=&quot;00207922&quot;/&gt;&lt;wsp:rsid wsp:val=&quot;00207A0E&quot;/&gt;&lt;wsp:rsid wsp:val=&quot;00207C9E&quot;/&gt;&lt;wsp:rsid wsp:val=&quot;00210050&quot;/&gt;&lt;wsp:rsid wsp:val=&quot;0021005C&quot;/&gt;&lt;wsp:rsid wsp:val=&quot;0021016F&quot;/&gt;&lt;wsp:rsid wsp:val=&quot;0021023A&quot;/&gt;&lt;wsp:rsid wsp:val=&quot;00210246&quot;/&gt;&lt;wsp:rsid wsp:val=&quot;0021035B&quot;/&gt;&lt;wsp:rsid wsp:val=&quot;002103C7&quot;/&gt;&lt;wsp:rsid wsp:val=&quot;00210418&quot;/&gt;&lt;wsp:rsid wsp:val=&quot;00210979&quot;/&gt;&lt;wsp:rsid wsp:val=&quot;00210AF9&quot;/&gt;&lt;wsp:rsid wsp:val=&quot;00210D7F&quot;/&gt;&lt;wsp:rsid wsp:val=&quot;00210DEB&quot;/&gt;&lt;wsp:rsid wsp:val=&quot;00210E07&quot;/&gt;&lt;wsp:rsid wsp:val=&quot;00210FD5&quot;/&gt;&lt;wsp:rsid wsp:val=&quot;002111AC&quot;/&gt;&lt;wsp:rsid wsp:val=&quot;002111F1&quot;/&gt;&lt;wsp:rsid wsp:val=&quot;0021136F&quot;/&gt;&lt;wsp:rsid wsp:val=&quot;002113A3&quot;/&gt;&lt;wsp:rsid wsp:val=&quot;00211493&quot;/&gt;&lt;wsp:rsid wsp:val=&quot;0021163D&quot;/&gt;&lt;wsp:rsid wsp:val=&quot;00211950&quot;/&gt;&lt;wsp:rsid wsp:val=&quot;00211B0E&quot;/&gt;&lt;wsp:rsid wsp:val=&quot;00211B62&quot;/&gt;&lt;wsp:rsid wsp:val=&quot;00211DCF&quot;/&gt;&lt;wsp:rsid wsp:val=&quot;00211F14&quot;/&gt;&lt;wsp:rsid wsp:val=&quot;00211F25&quot;/&gt;&lt;wsp:rsid wsp:val=&quot;00211FE8&quot;/&gt;&lt;wsp:rsid wsp:val=&quot;00212050&quot;/&gt;&lt;wsp:rsid wsp:val=&quot;002123E9&quot;/&gt;&lt;wsp:rsid wsp:val=&quot;00212547&quot;/&gt;&lt;wsp:rsid wsp:val=&quot;00212565&quot;/&gt;&lt;wsp:rsid wsp:val=&quot;00212695&quot;/&gt;&lt;wsp:rsid wsp:val=&quot;0021277F&quot;/&gt;&lt;wsp:rsid wsp:val=&quot;00212909&quot;/&gt;&lt;wsp:rsid wsp:val=&quot;00212C32&quot;/&gt;&lt;wsp:rsid wsp:val=&quot;00212ED4&quot;/&gt;&lt;wsp:rsid wsp:val=&quot;00213234&quot;/&gt;&lt;wsp:rsid wsp:val=&quot;00213370&quot;/&gt;&lt;wsp:rsid wsp:val=&quot;002134A3&quot;/&gt;&lt;wsp:rsid wsp:val=&quot;00213516&quot;/&gt;&lt;wsp:rsid wsp:val=&quot;00213599&quot;/&gt;&lt;wsp:rsid wsp:val=&quot;002138E0&quot;/&gt;&lt;wsp:rsid wsp:val=&quot;00213B7F&quot;/&gt;&lt;wsp:rsid wsp:val=&quot;00213BE1&quot;/&gt;&lt;wsp:rsid wsp:val=&quot;00213DB1&quot;/&gt;&lt;wsp:rsid wsp:val=&quot;00213DCC&quot;/&gt;&lt;wsp:rsid wsp:val=&quot;00213E5B&quot;/&gt;&lt;wsp:rsid wsp:val=&quot;00213F14&quot;/&gt;&lt;wsp:rsid wsp:val=&quot;002144A6&quot;/&gt;&lt;wsp:rsid wsp:val=&quot;002145D3&quot;/&gt;&lt;wsp:rsid wsp:val=&quot;00214692&quot;/&gt;&lt;wsp:rsid wsp:val=&quot;00214896&quot;/&gt;&lt;wsp:rsid wsp:val=&quot;00214C1C&quot;/&gt;&lt;wsp:rsid wsp:val=&quot;00214EDE&quot;/&gt;&lt;wsp:rsid wsp:val=&quot;00215018&quot;/&gt;&lt;wsp:rsid wsp:val=&quot;00215181&quot;/&gt;&lt;wsp:rsid wsp:val=&quot;00215187&quot;/&gt;&lt;wsp:rsid wsp:val=&quot;002151AC&quot;/&gt;&lt;wsp:rsid wsp:val=&quot;0021530D&quot;/&gt;&lt;wsp:rsid wsp:val=&quot;00215835&quot;/&gt;&lt;wsp:rsid wsp:val=&quot;00215921&quot;/&gt;&lt;wsp:rsid wsp:val=&quot;002159CC&quot;/&gt;&lt;wsp:rsid wsp:val=&quot;00215A28&quot;/&gt;&lt;wsp:rsid wsp:val=&quot;00215C22&quot;/&gt;&lt;wsp:rsid wsp:val=&quot;00215C62&quot;/&gt;&lt;wsp:rsid wsp:val=&quot;002160A0&quot;/&gt;&lt;wsp:rsid wsp:val=&quot;00216218&quot;/&gt;&lt;wsp:rsid wsp:val=&quot;002162F4&quot;/&gt;&lt;wsp:rsid wsp:val=&quot;0021648A&quot;/&gt;&lt;wsp:rsid wsp:val=&quot;00216BEE&quot;/&gt;&lt;wsp:rsid wsp:val=&quot;00216C7F&quot;/&gt;&lt;wsp:rsid wsp:val=&quot;00216C9A&quot;/&gt;&lt;wsp:rsid wsp:val=&quot;00216E49&quot;/&gt;&lt;wsp:rsid wsp:val=&quot;00216EFD&quot;/&gt;&lt;wsp:rsid wsp:val=&quot;00216F3B&quot;/&gt;&lt;wsp:rsid wsp:val=&quot;00216FC9&quot;/&gt;&lt;wsp:rsid wsp:val=&quot;002170B8&quot;/&gt;&lt;wsp:rsid wsp:val=&quot;00217200&quot;/&gt;&lt;wsp:rsid wsp:val=&quot;002172C5&quot;/&gt;&lt;wsp:rsid wsp:val=&quot;002173BD&quot;/&gt;&lt;wsp:rsid wsp:val=&quot;002173BF&quot;/&gt;&lt;wsp:rsid wsp:val=&quot;00217942&quot;/&gt;&lt;wsp:rsid wsp:val=&quot;002179C8&quot;/&gt;&lt;wsp:rsid wsp:val=&quot;00217F6D&quot;/&gt;&lt;wsp:rsid wsp:val=&quot;00220150&quot;/&gt;&lt;wsp:rsid wsp:val=&quot;00220230&quot;/&gt;&lt;wsp:rsid wsp:val=&quot;00220279&quot;/&gt;&lt;wsp:rsid wsp:val=&quot;00220303&quot;/&gt;&lt;wsp:rsid wsp:val=&quot;00220421&quot;/&gt;&lt;wsp:rsid wsp:val=&quot;002207BF&quot;/&gt;&lt;wsp:rsid wsp:val=&quot;00220BC4&quot;/&gt;&lt;wsp:rsid wsp:val=&quot;00220BD9&quot;/&gt;&lt;wsp:rsid wsp:val=&quot;00220C5C&quot;/&gt;&lt;wsp:rsid wsp:val=&quot;00220F09&quot;/&gt;&lt;wsp:rsid wsp:val=&quot;002210BF&quot;/&gt;&lt;wsp:rsid wsp:val=&quot;0022110B&quot;/&gt;&lt;wsp:rsid wsp:val=&quot;002211F1&quot;/&gt;&lt;wsp:rsid wsp:val=&quot;0022139F&quot;/&gt;&lt;wsp:rsid wsp:val=&quot;00221503&quot;/&gt;&lt;wsp:rsid wsp:val=&quot;00221606&quot;/&gt;&lt;wsp:rsid wsp:val=&quot;0022180C&quot;/&gt;&lt;wsp:rsid wsp:val=&quot;00221951&quot;/&gt;&lt;wsp:rsid wsp:val=&quot;00221A6F&quot;/&gt;&lt;wsp:rsid wsp:val=&quot;00221ADC&quot;/&gt;&lt;wsp:rsid wsp:val=&quot;00221BD0&quot;/&gt;&lt;wsp:rsid wsp:val=&quot;00221C3B&quot;/&gt;&lt;wsp:rsid wsp:val=&quot;00221E1A&quot;/&gt;&lt;wsp:rsid wsp:val=&quot;00221E47&quot;/&gt;&lt;wsp:rsid wsp:val=&quot;00221F33&quot;/&gt;&lt;wsp:rsid wsp:val=&quot;00221F88&quot;/&gt;&lt;wsp:rsid wsp:val=&quot;00221F89&quot;/&gt;&lt;wsp:rsid wsp:val=&quot;00222073&quot;/&gt;&lt;wsp:rsid wsp:val=&quot;0022231D&quot;/&gt;&lt;wsp:rsid wsp:val=&quot;0022242C&quot;/&gt;&lt;wsp:rsid wsp:val=&quot;002224B5&quot;/&gt;&lt;wsp:rsid wsp:val=&quot;00222859&quot;/&gt;&lt;wsp:rsid wsp:val=&quot;00222929&quot;/&gt;&lt;wsp:rsid wsp:val=&quot;00222A21&quot;/&gt;&lt;wsp:rsid wsp:val=&quot;00222D49&quot;/&gt;&lt;wsp:rsid wsp:val=&quot;00222F40&quot;/&gt;&lt;wsp:rsid wsp:val=&quot;00222F77&quot;/&gt;&lt;wsp:rsid wsp:val=&quot;00223127&quot;/&gt;&lt;wsp:rsid wsp:val=&quot;0022314B&quot;/&gt;&lt;wsp:rsid wsp:val=&quot;00223167&quot;/&gt;&lt;wsp:rsid wsp:val=&quot;0022324E&quot;/&gt;&lt;wsp:rsid wsp:val=&quot;00223310&quot;/&gt;&lt;wsp:rsid wsp:val=&quot;00223858&quot;/&gt;&lt;wsp:rsid wsp:val=&quot;002238FB&quot;/&gt;&lt;wsp:rsid wsp:val=&quot;00223966&quot;/&gt;&lt;wsp:rsid wsp:val=&quot;002239F8&quot;/&gt;&lt;wsp:rsid wsp:val=&quot;00223A96&quot;/&gt;&lt;wsp:rsid wsp:val=&quot;00223EE7&quot;/&gt;&lt;wsp:rsid wsp:val=&quot;0022436E&quot;/&gt;&lt;wsp:rsid wsp:val=&quot;002243A5&quot;/&gt;&lt;wsp:rsid wsp:val=&quot;002244A6&quot;/&gt;&lt;wsp:rsid wsp:val=&quot;0022464D&quot;/&gt;&lt;wsp:rsid wsp:val=&quot;0022473A&quot;/&gt;&lt;wsp:rsid wsp:val=&quot;00224B95&quot;/&gt;&lt;wsp:rsid wsp:val=&quot;00224C55&quot;/&gt;&lt;wsp:rsid wsp:val=&quot;00224D37&quot;/&gt;&lt;wsp:rsid wsp:val=&quot;00225146&quot;/&gt;&lt;wsp:rsid wsp:val=&quot;002251F3&quot;/&gt;&lt;wsp:rsid wsp:val=&quot;0022521B&quot;/&gt;&lt;wsp:rsid wsp:val=&quot;002252FF&quot;/&gt;&lt;wsp:rsid wsp:val=&quot;00225585&quot;/&gt;&lt;wsp:rsid wsp:val=&quot;002255D1&quot;/&gt;&lt;wsp:rsid wsp:val=&quot;00225AB2&quot;/&gt;&lt;wsp:rsid wsp:val=&quot;00225B0A&quot;/&gt;&lt;wsp:rsid wsp:val=&quot;00225E0B&quot;/&gt;&lt;wsp:rsid wsp:val=&quot;00225EAE&quot;/&gt;&lt;wsp:rsid wsp:val=&quot;00225F48&quot;/&gt;&lt;wsp:rsid wsp:val=&quot;00226017&quot;/&gt;&lt;wsp:rsid wsp:val=&quot;002260AA&quot;/&gt;&lt;wsp:rsid wsp:val=&quot;002262E4&quot;/&gt;&lt;wsp:rsid wsp:val=&quot;00226669&quot;/&gt;&lt;wsp:rsid wsp:val=&quot;0022682B&quot;/&gt;&lt;wsp:rsid wsp:val=&quot;00226A9A&quot;/&gt;&lt;wsp:rsid wsp:val=&quot;00226AE4&quot;/&gt;&lt;wsp:rsid wsp:val=&quot;00226C17&quot;/&gt;&lt;wsp:rsid wsp:val=&quot;00226DAC&quot;/&gt;&lt;wsp:rsid wsp:val=&quot;002270F2&quot;/&gt;&lt;wsp:rsid wsp:val=&quot;002273D2&quot;/&gt;&lt;wsp:rsid wsp:val=&quot;002273F4&quot;/&gt;&lt;wsp:rsid wsp:val=&quot;0022743E&quot;/&gt;&lt;wsp:rsid wsp:val=&quot;00227677&quot;/&gt;&lt;wsp:rsid wsp:val=&quot;00227729&quot;/&gt;&lt;wsp:rsid wsp:val=&quot;00227A6F&quot;/&gt;&lt;wsp:rsid wsp:val=&quot;00227C47&quot;/&gt;&lt;wsp:rsid wsp:val=&quot;00227E64&quot;/&gt;&lt;wsp:rsid wsp:val=&quot;00227F81&quot;/&gt;&lt;wsp:rsid wsp:val=&quot;0023014B&quot;/&gt;&lt;wsp:rsid wsp:val=&quot;0023049F&quot;/&gt;&lt;wsp:rsid wsp:val=&quot;00230521&quot;/&gt;&lt;wsp:rsid wsp:val=&quot;002305B8&quot;/&gt;&lt;wsp:rsid wsp:val=&quot;002305D7&quot;/&gt;&lt;wsp:rsid wsp:val=&quot;00230891&quot;/&gt;&lt;wsp:rsid wsp:val=&quot;00230A10&quot;/&gt;&lt;wsp:rsid wsp:val=&quot;00230ABE&quot;/&gt;&lt;wsp:rsid wsp:val=&quot;00230CC7&quot;/&gt;&lt;wsp:rsid wsp:val=&quot;00231202&quot;/&gt;&lt;wsp:rsid wsp:val=&quot;0023133F&quot;/&gt;&lt;wsp:rsid wsp:val=&quot;002313F3&quot;/&gt;&lt;wsp:rsid wsp:val=&quot;0023140A&quot;/&gt;&lt;wsp:rsid wsp:val=&quot;00231AEF&quot;/&gt;&lt;wsp:rsid wsp:val=&quot;00231BC2&quot;/&gt;&lt;wsp:rsid wsp:val=&quot;00231D47&quot;/&gt;&lt;wsp:rsid wsp:val=&quot;002320D8&quot;/&gt;&lt;wsp:rsid wsp:val=&quot;002321F6&quot;/&gt;&lt;wsp:rsid wsp:val=&quot;002324C7&quot;/&gt;&lt;wsp:rsid wsp:val=&quot;00232601&quot;/&gt;&lt;wsp:rsid wsp:val=&quot;00232685&quot;/&gt;&lt;wsp:rsid wsp:val=&quot;00232807&quot;/&gt;&lt;wsp:rsid wsp:val=&quot;00232B54&quot;/&gt;&lt;wsp:rsid wsp:val=&quot;00232BDE&quot;/&gt;&lt;wsp:rsid wsp:val=&quot;00232EBA&quot;/&gt;&lt;wsp:rsid wsp:val=&quot;00232F9B&quot;/&gt;&lt;wsp:rsid wsp:val=&quot;00233254&quot;/&gt;&lt;wsp:rsid wsp:val=&quot;00233426&quot;/&gt;&lt;wsp:rsid wsp:val=&quot;00233455&quot;/&gt;&lt;wsp:rsid wsp:val=&quot;0023352F&quot;/&gt;&lt;wsp:rsid wsp:val=&quot;002336A4&quot;/&gt;&lt;wsp:rsid wsp:val=&quot;00233841&quot;/&gt;&lt;wsp:rsid wsp:val=&quot;0023388E&quot;/&gt;&lt;wsp:rsid wsp:val=&quot;00233C87&quot;/&gt;&lt;wsp:rsid wsp:val=&quot;00233E74&quot;/&gt;&lt;wsp:rsid wsp:val=&quot;00234151&quot;/&gt;&lt;wsp:rsid wsp:val=&quot;00234152&quot;/&gt;&lt;wsp:rsid wsp:val=&quot;002341A7&quot;/&gt;&lt;wsp:rsid wsp:val=&quot;002341B7&quot;/&gt;&lt;wsp:rsid wsp:val=&quot;0023464D&quot;/&gt;&lt;wsp:rsid wsp:val=&quot;002346D6&quot;/&gt;&lt;wsp:rsid wsp:val=&quot;00234A24&quot;/&gt;&lt;wsp:rsid wsp:val=&quot;00234BA8&quot;/&gt;&lt;wsp:rsid wsp:val=&quot;00234D72&quot;/&gt;&lt;wsp:rsid wsp:val=&quot;00234F63&quot;/&gt;&lt;wsp:rsid wsp:val=&quot;002352A6&quot;/&gt;&lt;wsp:rsid wsp:val=&quot;00235516&quot;/&gt;&lt;wsp:rsid wsp:val=&quot;00235839&quot;/&gt;&lt;wsp:rsid wsp:val=&quot;00235981&quot;/&gt;&lt;wsp:rsid wsp:val=&quot;00235C9A&quot;/&gt;&lt;wsp:rsid wsp:val=&quot;00235E1B&quot;/&gt;&lt;wsp:rsid wsp:val=&quot;0023600F&quot;/&gt;&lt;wsp:rsid wsp:val=&quot;0023602B&quot;/&gt;&lt;wsp:rsid wsp:val=&quot;00236562&quot;/&gt;&lt;wsp:rsid wsp:val=&quot;00236771&quot;/&gt;&lt;wsp:rsid wsp:val=&quot;0023692B&quot;/&gt;&lt;wsp:rsid wsp:val=&quot;00236A07&quot;/&gt;&lt;wsp:rsid wsp:val=&quot;00236A55&quot;/&gt;&lt;wsp:rsid wsp:val=&quot;00236B00&quot;/&gt;&lt;wsp:rsid wsp:val=&quot;00236B07&quot;/&gt;&lt;wsp:rsid wsp:val=&quot;00236C39&quot;/&gt;&lt;wsp:rsid wsp:val=&quot;00236D89&quot;/&gt;&lt;wsp:rsid wsp:val=&quot;0023769D&quot;/&gt;&lt;wsp:rsid wsp:val=&quot;002378BC&quot;/&gt;&lt;wsp:rsid wsp:val=&quot;002378D0&quot;/&gt;&lt;wsp:rsid wsp:val=&quot;00237E0D&quot;/&gt;&lt;wsp:rsid wsp:val=&quot;00237E54&quot;/&gt;&lt;wsp:rsid wsp:val=&quot;002400EF&quot;/&gt;&lt;wsp:rsid wsp:val=&quot;0024010A&quot;/&gt;&lt;wsp:rsid wsp:val=&quot;00240206&quot;/&gt;&lt;wsp:rsid wsp:val=&quot;00240300&quot;/&gt;&lt;wsp:rsid wsp:val=&quot;00240340&quot;/&gt;&lt;wsp:rsid wsp:val=&quot;00240513&quot;/&gt;&lt;wsp:rsid wsp:val=&quot;002405C7&quot;/&gt;&lt;wsp:rsid wsp:val=&quot;0024090B&quot;/&gt;&lt;wsp:rsid wsp:val=&quot;00240C7A&quot;/&gt;&lt;wsp:rsid wsp:val=&quot;00240DF9&quot;/&gt;&lt;wsp:rsid wsp:val=&quot;00240E46&quot;/&gt;&lt;wsp:rsid wsp:val=&quot;00240E81&quot;/&gt;&lt;wsp:rsid wsp:val=&quot;002411A4&quot;/&gt;&lt;wsp:rsid wsp:val=&quot;0024128E&quot;/&gt;&lt;wsp:rsid wsp:val=&quot;0024158C&quot;/&gt;&lt;wsp:rsid wsp:val=&quot;0024164D&quot;/&gt;&lt;wsp:rsid wsp:val=&quot;00241725&quot;/&gt;&lt;wsp:rsid wsp:val=&quot;0024198E&quot;/&gt;&lt;wsp:rsid wsp:val=&quot;00241A03&quot;/&gt;&lt;wsp:rsid wsp:val=&quot;00241CCF&quot;/&gt;&lt;wsp:rsid wsp:val=&quot;00241FE3&quot;/&gt;&lt;wsp:rsid wsp:val=&quot;002421A8&quot;/&gt;&lt;wsp:rsid wsp:val=&quot;0024237C&quot;/&gt;&lt;wsp:rsid wsp:val=&quot;002423C9&quot;/&gt;&lt;wsp:rsid wsp:val=&quot;0024241D&quot;/&gt;&lt;wsp:rsid wsp:val=&quot;002424BD&quot;/&gt;&lt;wsp:rsid wsp:val=&quot;00242576&quot;/&gt;&lt;wsp:rsid wsp:val=&quot;0024274B&quot;/&gt;&lt;wsp:rsid wsp:val=&quot;002427B8&quot;/&gt;&lt;wsp:rsid wsp:val=&quot;0024283D&quot;/&gt;&lt;wsp:rsid wsp:val=&quot;00242CEE&quot;/&gt;&lt;wsp:rsid wsp:val=&quot;00242D07&quot;/&gt;&lt;wsp:rsid wsp:val=&quot;00242D53&quot;/&gt;&lt;wsp:rsid wsp:val=&quot;00242E45&quot;/&gt;&lt;wsp:rsid wsp:val=&quot;00242ECB&quot;/&gt;&lt;wsp:rsid wsp:val=&quot;00243169&quot;/&gt;&lt;wsp:rsid wsp:val=&quot;00243180&quot;/&gt;&lt;wsp:rsid wsp:val=&quot;0024356A&quot;/&gt;&lt;wsp:rsid wsp:val=&quot;002436B1&quot;/&gt;&lt;wsp:rsid wsp:val=&quot;00243890&quot;/&gt;&lt;wsp:rsid wsp:val=&quot;0024396F&quot;/&gt;&lt;wsp:rsid wsp:val=&quot;00243A31&quot;/&gt;&lt;wsp:rsid wsp:val=&quot;00243BD8&quot;/&gt;&lt;wsp:rsid wsp:val=&quot;0024400B&quot;/&gt;&lt;wsp:rsid wsp:val=&quot;00244135&quot;/&gt;&lt;wsp:rsid wsp:val=&quot;0024421B&quot;/&gt;&lt;wsp:rsid wsp:val=&quot;002444A7&quot;/&gt;&lt;wsp:rsid wsp:val=&quot;002449C6&quot;/&gt;&lt;wsp:rsid wsp:val=&quot;00244B0A&quot;/&gt;&lt;wsp:rsid wsp:val=&quot;00244C9D&quot;/&gt;&lt;wsp:rsid wsp:val=&quot;00244D0C&quot;/&gt;&lt;wsp:rsid wsp:val=&quot;00244E77&quot;/&gt;&lt;wsp:rsid wsp:val=&quot;002450CF&quot;/&gt;&lt;wsp:rsid wsp:val=&quot;002450DE&quot;/&gt;&lt;wsp:rsid wsp:val=&quot;0024511C&quot;/&gt;&lt;wsp:rsid wsp:val=&quot;00245898&quot;/&gt;&lt;wsp:rsid wsp:val=&quot;002458CD&quot;/&gt;&lt;wsp:rsid wsp:val=&quot;0024599B&quot;/&gt;&lt;wsp:rsid wsp:val=&quot;00245B21&quot;/&gt;&lt;wsp:rsid wsp:val=&quot;00245B80&quot;/&gt;&lt;wsp:rsid wsp:val=&quot;00245D0F&quot;/&gt;&lt;wsp:rsid wsp:val=&quot;00245DA2&quot;/&gt;&lt;wsp:rsid wsp:val=&quot;0024636D&quot;/&gt;&lt;wsp:rsid wsp:val=&quot;002464A4&quot;/&gt;&lt;wsp:rsid wsp:val=&quot;002465A7&quot;/&gt;&lt;wsp:rsid wsp:val=&quot;00246755&quot;/&gt;&lt;wsp:rsid wsp:val=&quot;002467C2&quot;/&gt;&lt;wsp:rsid wsp:val=&quot;00246DA7&quot;/&gt;&lt;wsp:rsid wsp:val=&quot;00247021&quot;/&gt;&lt;wsp:rsid wsp:val=&quot;0024705D&quot;/&gt;&lt;wsp:rsid wsp:val=&quot;00247292&quot;/&gt;&lt;wsp:rsid wsp:val=&quot;0024730F&quot;/&gt;&lt;wsp:rsid wsp:val=&quot;00247318&quot;/&gt;&lt;wsp:rsid wsp:val=&quot;0024743F&quot;/&gt;&lt;wsp:rsid wsp:val=&quot;0024762A&quot;/&gt;&lt;wsp:rsid wsp:val=&quot;00247639&quot;/&gt;&lt;wsp:rsid wsp:val=&quot;0024774B&quot;/&gt;&lt;wsp:rsid wsp:val=&quot;0024788B&quot;/&gt;&lt;wsp:rsid wsp:val=&quot;00247A44&quot;/&gt;&lt;wsp:rsid wsp:val=&quot;00247A9B&quot;/&gt;&lt;wsp:rsid wsp:val=&quot;00247B1A&quot;/&gt;&lt;wsp:rsid wsp:val=&quot;00247B87&quot;/&gt;&lt;wsp:rsid wsp:val=&quot;00247EB8&quot;/&gt;&lt;wsp:rsid wsp:val=&quot;00247EC0&quot;/&gt;&lt;wsp:rsid wsp:val=&quot;00247FBB&quot;/&gt;&lt;wsp:rsid wsp:val=&quot;002500A7&quot;/&gt;&lt;wsp:rsid wsp:val=&quot;00250508&quot;/&gt;&lt;wsp:rsid wsp:val=&quot;00250565&quot;/&gt;&lt;wsp:rsid wsp:val=&quot;00250577&quot;/&gt;&lt;wsp:rsid wsp:val=&quot;002507A5&quot;/&gt;&lt;wsp:rsid wsp:val=&quot;002508BD&quot;/&gt;&lt;wsp:rsid wsp:val=&quot;0025091A&quot;/&gt;&lt;wsp:rsid wsp:val=&quot;00250BF8&quot;/&gt;&lt;wsp:rsid wsp:val=&quot;00250D41&quot;/&gt;&lt;wsp:rsid wsp:val=&quot;00250E25&quot;/&gt;&lt;wsp:rsid wsp:val=&quot;00250F0F&quot;/&gt;&lt;wsp:rsid wsp:val=&quot;0025116A&quot;/&gt;&lt;wsp:rsid wsp:val=&quot;002511CE&quot;/&gt;&lt;wsp:rsid wsp:val=&quot;002514A4&quot;/&gt;&lt;wsp:rsid wsp:val=&quot;00251515&quot;/&gt;&lt;wsp:rsid wsp:val=&quot;0025169D&quot;/&gt;&lt;wsp:rsid wsp:val=&quot;0025183B&quot;/&gt;&lt;wsp:rsid wsp:val=&quot;00251D43&quot;/&gt;&lt;wsp:rsid wsp:val=&quot;00251DAE&quot;/&gt;&lt;wsp:rsid wsp:val=&quot;00251EF2&quot;/&gt;&lt;wsp:rsid wsp:val=&quot;00251F5D&quot;/&gt;&lt;wsp:rsid wsp:val=&quot;00251FE5&quot;/&gt;&lt;wsp:rsid wsp:val=&quot;00252021&quot;/&gt;&lt;wsp:rsid wsp:val=&quot;002522E9&quot;/&gt;&lt;wsp:rsid wsp:val=&quot;002525CF&quot;/&gt;&lt;wsp:rsid wsp:val=&quot;002525D6&quot;/&gt;&lt;wsp:rsid wsp:val=&quot;002525FF&quot;/&gt;&lt;wsp:rsid wsp:val=&quot;00252952&quot;/&gt;&lt;wsp:rsid wsp:val=&quot;002529E7&quot;/&gt;&lt;wsp:rsid wsp:val=&quot;00252BAA&quot;/&gt;&lt;wsp:rsid wsp:val=&quot;00252C54&quot;/&gt;&lt;wsp:rsid wsp:val=&quot;00252D8F&quot;/&gt;&lt;wsp:rsid wsp:val=&quot;00253039&quot;/&gt;&lt;wsp:rsid wsp:val=&quot;0025308F&quot;/&gt;&lt;wsp:rsid wsp:val=&quot;0025309A&quot;/&gt;&lt;wsp:rsid wsp:val=&quot;0025328E&quot;/&gt;&lt;wsp:rsid wsp:val=&quot;002533BA&quot;/&gt;&lt;wsp:rsid wsp:val=&quot;0025386A&quot;/&gt;&lt;wsp:rsid wsp:val=&quot;00253874&quot;/&gt;&lt;wsp:rsid wsp:val=&quot;002538F4&quot;/&gt;&lt;wsp:rsid wsp:val=&quot;00253C01&quot;/&gt;&lt;wsp:rsid wsp:val=&quot;002540A3&quot;/&gt;&lt;wsp:rsid wsp:val=&quot;0025425D&quot;/&gt;&lt;wsp:rsid wsp:val=&quot;002542FC&quot;/&gt;&lt;wsp:rsid wsp:val=&quot;002543F6&quot;/&gt;&lt;wsp:rsid wsp:val=&quot;002545F6&quot;/&gt;&lt;wsp:rsid wsp:val=&quot;002546E5&quot;/&gt;&lt;wsp:rsid wsp:val=&quot;002546FC&quot;/&gt;&lt;wsp:rsid wsp:val=&quot;002549EF&quot;/&gt;&lt;wsp:rsid wsp:val=&quot;00254A10&quot;/&gt;&lt;wsp:rsid wsp:val=&quot;00254A35&quot;/&gt;&lt;wsp:rsid wsp:val=&quot;00254B01&quot;/&gt;&lt;wsp:rsid wsp:val=&quot;00254E4D&quot;/&gt;&lt;wsp:rsid wsp:val=&quot;00254F26&quot;/&gt;&lt;wsp:rsid wsp:val=&quot;00254F3D&quot;/&gt;&lt;wsp:rsid wsp:val=&quot;002550B9&quot;/&gt;&lt;wsp:rsid wsp:val=&quot;00255183&quot;/&gt;&lt;wsp:rsid wsp:val=&quot;00255339&quot;/&gt;&lt;wsp:rsid wsp:val=&quot;00255364&quot;/&gt;&lt;wsp:rsid wsp:val=&quot;00255438&quot;/&gt;&lt;wsp:rsid wsp:val=&quot;0025553B&quot;/&gt;&lt;wsp:rsid wsp:val=&quot;00255809&quot;/&gt;&lt;wsp:rsid wsp:val=&quot;002559C6&quot;/&gt;&lt;wsp:rsid wsp:val=&quot;00255BF4&quot;/&gt;&lt;wsp:rsid wsp:val=&quot;00255EC5&quot;/&gt;&lt;wsp:rsid wsp:val=&quot;00255F84&quot;/&gt;&lt;wsp:rsid wsp:val=&quot;00255FBA&quot;/&gt;&lt;wsp:rsid wsp:val=&quot;002560BB&quot;/&gt;&lt;wsp:rsid wsp:val=&quot;00256132&quot;/&gt;&lt;wsp:rsid wsp:val=&quot;0025628F&quot;/&gt;&lt;wsp:rsid wsp:val=&quot;00256412&quot;/&gt;&lt;wsp:rsid wsp:val=&quot;0025648B&quot;/&gt;&lt;wsp:rsid wsp:val=&quot;00256A6A&quot;/&gt;&lt;wsp:rsid wsp:val=&quot;00256B8E&quot;/&gt;&lt;wsp:rsid wsp:val=&quot;00257029&quot;/&gt;&lt;wsp:rsid wsp:val=&quot;00257048&quot;/&gt;&lt;wsp:rsid wsp:val=&quot;002570E5&quot;/&gt;&lt;wsp:rsid wsp:val=&quot;00257158&quot;/&gt;&lt;wsp:rsid wsp:val=&quot;0025731E&quot;/&gt;&lt;wsp:rsid wsp:val=&quot;00257649&quot;/&gt;&lt;wsp:rsid wsp:val=&quot;00257665&quot;/&gt;&lt;wsp:rsid wsp:val=&quot;002579BD&quot;/&gt;&lt;wsp:rsid wsp:val=&quot;002579C2&quot;/&gt;&lt;wsp:rsid wsp:val=&quot;00257A23&quot;/&gt;&lt;wsp:rsid wsp:val=&quot;00257B81&quot;/&gt;&lt;wsp:rsid wsp:val=&quot;00257FAB&quot;/&gt;&lt;wsp:rsid wsp:val=&quot;002600ED&quot;/&gt;&lt;wsp:rsid wsp:val=&quot;00260460&quot;/&gt;&lt;wsp:rsid wsp:val=&quot;002604BF&quot;/&gt;&lt;wsp:rsid wsp:val=&quot;0026083B&quot;/&gt;&lt;wsp:rsid wsp:val=&quot;002608F0&quot;/&gt;&lt;wsp:rsid wsp:val=&quot;0026092A&quot;/&gt;&lt;wsp:rsid wsp:val=&quot;00260E65&quot;/&gt;&lt;wsp:rsid wsp:val=&quot;00261036&quot;/&gt;&lt;wsp:rsid wsp:val=&quot;00261218&quot;/&gt;&lt;wsp:rsid wsp:val=&quot;00261292&quot;/&gt;&lt;wsp:rsid wsp:val=&quot;002613FB&quot;/&gt;&lt;wsp:rsid wsp:val=&quot;0026141C&quot;/&gt;&lt;wsp:rsid wsp:val=&quot;002616E8&quot;/&gt;&lt;wsp:rsid wsp:val=&quot;0026171E&quot;/&gt;&lt;wsp:rsid wsp:val=&quot;0026183B&quot;/&gt;&lt;wsp:rsid wsp:val=&quot;00261922&quot;/&gt;&lt;wsp:rsid wsp:val=&quot;00261A66&quot;/&gt;&lt;wsp:rsid wsp:val=&quot;00261BC7&quot;/&gt;&lt;wsp:rsid wsp:val=&quot;00262047&quot;/&gt;&lt;wsp:rsid wsp:val=&quot;002623FF&quot;/&gt;&lt;wsp:rsid wsp:val=&quot;00262614&quot;/&gt;&lt;wsp:rsid wsp:val=&quot;00262962&quot;/&gt;&lt;wsp:rsid wsp:val=&quot;00262A04&quot;/&gt;&lt;wsp:rsid wsp:val=&quot;00262C13&quot;/&gt;&lt;wsp:rsid wsp:val=&quot;00262C80&quot;/&gt;&lt;wsp:rsid wsp:val=&quot;00262E4A&quot;/&gt;&lt;wsp:rsid wsp:val=&quot;0026304D&quot;/&gt;&lt;wsp:rsid wsp:val=&quot;002630A0&quot;/&gt;&lt;wsp:rsid wsp:val=&quot;00263124&quot;/&gt;&lt;wsp:rsid wsp:val=&quot;00263145&quot;/&gt;&lt;wsp:rsid wsp:val=&quot;002631D7&quot;/&gt;&lt;wsp:rsid wsp:val=&quot;00263556&quot;/&gt;&lt;wsp:rsid wsp:val=&quot;002636F6&quot;/&gt;&lt;wsp:rsid wsp:val=&quot;00263D99&quot;/&gt;&lt;wsp:rsid wsp:val=&quot;00263DC7&quot;/&gt;&lt;wsp:rsid wsp:val=&quot;00263E60&quot;/&gt;&lt;wsp:rsid wsp:val=&quot;00263F63&quot;/&gt;&lt;wsp:rsid wsp:val=&quot;00263FAB&quot;/&gt;&lt;wsp:rsid wsp:val=&quot;0026404B&quot;/&gt;&lt;wsp:rsid wsp:val=&quot;002640AE&quot;/&gt;&lt;wsp:rsid wsp:val=&quot;00264134&quot;/&gt;&lt;wsp:rsid wsp:val=&quot;00264190&quot;/&gt;&lt;wsp:rsid wsp:val=&quot;002641C6&quot;/&gt;&lt;wsp:rsid wsp:val=&quot;0026456B&quot;/&gt;&lt;wsp:rsid wsp:val=&quot;0026461E&quot;/&gt;&lt;wsp:rsid wsp:val=&quot;00264633&quot;/&gt;&lt;wsp:rsid wsp:val=&quot;00264838&quot;/&gt;&lt;wsp:rsid wsp:val=&quot;002649F6&quot;/&gt;&lt;wsp:rsid wsp:val=&quot;00264ACA&quot;/&gt;&lt;wsp:rsid wsp:val=&quot;0026544C&quot;/&gt;&lt;wsp:rsid wsp:val=&quot;00265558&quot;/&gt;&lt;wsp:rsid wsp:val=&quot;002655F7&quot;/&gt;&lt;wsp:rsid wsp:val=&quot;002656C8&quot;/&gt;&lt;wsp:rsid wsp:val=&quot;002656F4&quot;/&gt;&lt;wsp:rsid wsp:val=&quot;00265944&quot;/&gt;&lt;wsp:rsid wsp:val=&quot;002659A8&quot;/&gt;&lt;wsp:rsid wsp:val=&quot;00266027&quot;/&gt;&lt;wsp:rsid wsp:val=&quot;0026602E&quot;/&gt;&lt;wsp:rsid wsp:val=&quot;002662A5&quot;/&gt;&lt;wsp:rsid wsp:val=&quot;002662D3&quot;/&gt;&lt;wsp:rsid wsp:val=&quot;0026662D&quot;/&gt;&lt;wsp:rsid wsp:val=&quot;00266883&quot;/&gt;&lt;wsp:rsid wsp:val=&quot;0026695E&quot;/&gt;&lt;wsp:rsid wsp:val=&quot;00266AC8&quot;/&gt;&lt;wsp:rsid wsp:val=&quot;00266B0A&quot;/&gt;&lt;wsp:rsid wsp:val=&quot;00267001&quot;/&gt;&lt;wsp:rsid wsp:val=&quot;0026701E&quot;/&gt;&lt;wsp:rsid wsp:val=&quot;002671C1&quot;/&gt;&lt;wsp:rsid wsp:val=&quot;0026720B&quot;/&gt;&lt;wsp:rsid wsp:val=&quot;00267323&quot;/&gt;&lt;wsp:rsid wsp:val=&quot;00267477&quot;/&gt;&lt;wsp:rsid wsp:val=&quot;002678F1&quot;/&gt;&lt;wsp:rsid wsp:val=&quot;00267B7D&quot;/&gt;&lt;wsp:rsid wsp:val=&quot;00267B9D&quot;/&gt;&lt;wsp:rsid wsp:val=&quot;00267C2B&quot;/&gt;&lt;wsp:rsid wsp:val=&quot;00267CD3&quot;/&gt;&lt;wsp:rsid wsp:val=&quot;00267E1C&quot;/&gt;&lt;wsp:rsid wsp:val=&quot;00267EF8&quot;/&gt;&lt;wsp:rsid wsp:val=&quot;00267F51&quot;/&gt;&lt;wsp:rsid wsp:val=&quot;00270082&quot;/&gt;&lt;wsp:rsid wsp:val=&quot;0027013D&quot;/&gt;&lt;wsp:rsid wsp:val=&quot;00270302&quot;/&gt;&lt;wsp:rsid wsp:val=&quot;00270368&quot;/&gt;&lt;wsp:rsid wsp:val=&quot;00270776&quot;/&gt;&lt;wsp:rsid wsp:val=&quot;002707A8&quot;/&gt;&lt;wsp:rsid wsp:val=&quot;002708EA&quot;/&gt;&lt;wsp:rsid wsp:val=&quot;00270B61&quot;/&gt;&lt;wsp:rsid wsp:val=&quot;00270B8F&quot;/&gt;&lt;wsp:rsid wsp:val=&quot;00270DA3&quot;/&gt;&lt;wsp:rsid wsp:val=&quot;00270EBC&quot;/&gt;&lt;wsp:rsid wsp:val=&quot;00271262&quot;/&gt;&lt;wsp:rsid wsp:val=&quot;002712C8&quot;/&gt;&lt;wsp:rsid wsp:val=&quot;00271351&quot;/&gt;&lt;wsp:rsid wsp:val=&quot;00271665&quot;/&gt;&lt;wsp:rsid wsp:val=&quot;002718DC&quot;/&gt;&lt;wsp:rsid wsp:val=&quot;00271FD5&quot;/&gt;&lt;wsp:rsid wsp:val=&quot;00272192&quot;/&gt;&lt;wsp:rsid wsp:val=&quot;0027219A&quot;/&gt;&lt;wsp:rsid wsp:val=&quot;00272290&quot;/&gt;&lt;wsp:rsid wsp:val=&quot;0027239C&quot;/&gt;&lt;wsp:rsid wsp:val=&quot;00272471&quot;/&gt;&lt;wsp:rsid wsp:val=&quot;00272503&quot;/&gt;&lt;wsp:rsid wsp:val=&quot;002727F3&quot;/&gt;&lt;wsp:rsid wsp:val=&quot;00272909&quot;/&gt;&lt;wsp:rsid wsp:val=&quot;00272A87&quot;/&gt;&lt;wsp:rsid wsp:val=&quot;00272EA9&quot;/&gt;&lt;wsp:rsid wsp:val=&quot;00272FDD&quot;/&gt;&lt;wsp:rsid wsp:val=&quot;002731FB&quot;/&gt;&lt;wsp:rsid wsp:val=&quot;002732BC&quot;/&gt;&lt;wsp:rsid wsp:val=&quot;00273666&quot;/&gt;&lt;wsp:rsid wsp:val=&quot;0027394F&quot;/&gt;&lt;wsp:rsid wsp:val=&quot;002739E9&quot;/&gt;&lt;wsp:rsid wsp:val=&quot;00273CD8&quot;/&gt;&lt;wsp:rsid wsp:val=&quot;00273E66&quot;/&gt;&lt;wsp:rsid wsp:val=&quot;00274115&quot;/&gt;&lt;wsp:rsid wsp:val=&quot;00274160&quot;/&gt;&lt;wsp:rsid wsp:val=&quot;002742FE&quot;/&gt;&lt;wsp:rsid wsp:val=&quot;002744C0&quot;/&gt;&lt;wsp:rsid wsp:val=&quot;002745D1&quot;/&gt;&lt;wsp:rsid wsp:val=&quot;0027461B&quot;/&gt;&lt;wsp:rsid wsp:val=&quot;002748AB&quot;/&gt;&lt;wsp:rsid wsp:val=&quot;002748BF&quot;/&gt;&lt;wsp:rsid wsp:val=&quot;00274951&quot;/&gt;&lt;wsp:rsid wsp:val=&quot;002749CB&quot;/&gt;&lt;wsp:rsid wsp:val=&quot;00274AE8&quot;/&gt;&lt;wsp:rsid wsp:val=&quot;00274B73&quot;/&gt;&lt;wsp:rsid wsp:val=&quot;00274E38&quot;/&gt;&lt;wsp:rsid wsp:val=&quot;00274E65&quot;/&gt;&lt;wsp:rsid wsp:val=&quot;00274EBB&quot;/&gt;&lt;wsp:rsid wsp:val=&quot;00274F56&quot;/&gt;&lt;wsp:rsid wsp:val=&quot;0027508E&quot;/&gt;&lt;wsp:rsid wsp:val=&quot;002751FB&quot;/&gt;&lt;wsp:rsid wsp:val=&quot;0027536C&quot;/&gt;&lt;wsp:rsid wsp:val=&quot;002753EC&quot;/&gt;&lt;wsp:rsid wsp:val=&quot;002754CC&quot;/&gt;&lt;wsp:rsid wsp:val=&quot;002758A3&quot;/&gt;&lt;wsp:rsid wsp:val=&quot;00275BEF&quot;/&gt;&lt;wsp:rsid wsp:val=&quot;00275D4C&quot;/&gt;&lt;wsp:rsid wsp:val=&quot;00275D5D&quot;/&gt;&lt;wsp:rsid wsp:val=&quot;0027609A&quot;/&gt;&lt;wsp:rsid wsp:val=&quot;002762CC&quot;/&gt;&lt;wsp:rsid wsp:val=&quot;0027633D&quot;/&gt;&lt;wsp:rsid wsp:val=&quot;002763C5&quot;/&gt;&lt;wsp:rsid wsp:val=&quot;002763CE&quot;/&gt;&lt;wsp:rsid wsp:val=&quot;00276592&quot;/&gt;&lt;wsp:rsid wsp:val=&quot;0027659D&quot;/&gt;&lt;wsp:rsid wsp:val=&quot;00276A89&quot;/&gt;&lt;wsp:rsid wsp:val=&quot;00276D7C&quot;/&gt;&lt;wsp:rsid wsp:val=&quot;00276E53&quot;/&gt;&lt;wsp:rsid wsp:val=&quot;00276EFF&quot;/&gt;&lt;wsp:rsid wsp:val=&quot;00276F42&quot;/&gt;&lt;wsp:rsid wsp:val=&quot;00277008&quot;/&gt;&lt;wsp:rsid wsp:val=&quot;0027701C&quot;/&gt;&lt;wsp:rsid wsp:val=&quot;0027705A&quot;/&gt;&lt;wsp:rsid wsp:val=&quot;002774DD&quot;/&gt;&lt;wsp:rsid wsp:val=&quot;00277724&quot;/&gt;&lt;wsp:rsid wsp:val=&quot;00277788&quot;/&gt;&lt;wsp:rsid wsp:val=&quot;00277833&quot;/&gt;&lt;wsp:rsid wsp:val=&quot;0028004D&quot;/&gt;&lt;wsp:rsid wsp:val=&quot;00280156&quot;/&gt;&lt;wsp:rsid wsp:val=&quot;00280215&quot;/&gt;&lt;wsp:rsid wsp:val=&quot;00280367&quot;/&gt;&lt;wsp:rsid wsp:val=&quot;002805E8&quot;/&gt;&lt;wsp:rsid wsp:val=&quot;002806E6&quot;/&gt;&lt;wsp:rsid wsp:val=&quot;002807CC&quot;/&gt;&lt;wsp:rsid wsp:val=&quot;00280846&quot;/&gt;&lt;wsp:rsid wsp:val=&quot;00280D67&quot;/&gt;&lt;wsp:rsid wsp:val=&quot;00280E6C&quot;/&gt;&lt;wsp:rsid wsp:val=&quot;0028115B&quot;/&gt;&lt;wsp:rsid wsp:val=&quot;00281164&quot;/&gt;&lt;wsp:rsid wsp:val=&quot;002814ED&quot;/&gt;&lt;wsp:rsid wsp:val=&quot;00281784&quot;/&gt;&lt;wsp:rsid wsp:val=&quot;0028182A&quot;/&gt;&lt;wsp:rsid wsp:val=&quot;00281A66&quot;/&gt;&lt;wsp:rsid wsp:val=&quot;00281C46&quot;/&gt;&lt;wsp:rsid wsp:val=&quot;00281D18&quot;/&gt;&lt;wsp:rsid wsp:val=&quot;00281E6B&quot;/&gt;&lt;wsp:rsid wsp:val=&quot;00281F0C&quot;/&gt;&lt;wsp:rsid wsp:val=&quot;00281F0D&quot;/&gt;&lt;wsp:rsid wsp:val=&quot;00281FCA&quot;/&gt;&lt;wsp:rsid wsp:val=&quot;00282044&quot;/&gt;&lt;wsp:rsid wsp:val=&quot;0028215F&quot;/&gt;&lt;wsp:rsid wsp:val=&quot;002823FD&quot;/&gt;&lt;wsp:rsid wsp:val=&quot;002824FB&quot;/&gt;&lt;wsp:rsid wsp:val=&quot;002826F2&quot;/&gt;&lt;wsp:rsid wsp:val=&quot;00282798&quot;/&gt;&lt;wsp:rsid wsp:val=&quot;002828DF&quot;/&gt;&lt;wsp:rsid wsp:val=&quot;00282CD5&quot;/&gt;&lt;wsp:rsid wsp:val=&quot;00282EB0&quot;/&gt;&lt;wsp:rsid wsp:val=&quot;00283213&quot;/&gt;&lt;wsp:rsid wsp:val=&quot;002832BA&quot;/&gt;&lt;wsp:rsid wsp:val=&quot;00283373&quot;/&gt;&lt;wsp:rsid wsp:val=&quot;002836B8&quot;/&gt;&lt;wsp:rsid wsp:val=&quot;002836C0&quot;/&gt;&lt;wsp:rsid wsp:val=&quot;0028371C&quot;/&gt;&lt;wsp:rsid wsp:val=&quot;002837AA&quot;/&gt;&lt;wsp:rsid wsp:val=&quot;00283847&quot;/&gt;&lt;wsp:rsid wsp:val=&quot;002839A7&quot;/&gt;&lt;wsp:rsid wsp:val=&quot;00283B0C&quot;/&gt;&lt;wsp:rsid wsp:val=&quot;00283B89&quot;/&gt;&lt;wsp:rsid wsp:val=&quot;00283C8F&quot;/&gt;&lt;wsp:rsid wsp:val=&quot;00283E57&quot;/&gt;&lt;wsp:rsid wsp:val=&quot;00283F10&quot;/&gt;&lt;wsp:rsid wsp:val=&quot;002840C2&quot;/&gt;&lt;wsp:rsid wsp:val=&quot;00284240&quot;/&gt;&lt;wsp:rsid wsp:val=&quot;002843A7&quot;/&gt;&lt;wsp:rsid wsp:val=&quot;0028483B&quot;/&gt;&lt;wsp:rsid wsp:val=&quot;00284847&quot;/&gt;&lt;wsp:rsid wsp:val=&quot;0028495C&quot;/&gt;&lt;wsp:rsid wsp:val=&quot;00284AB4&quot;/&gt;&lt;wsp:rsid wsp:val=&quot;00284AB5&quot;/&gt;&lt;wsp:rsid wsp:val=&quot;00284BE7&quot;/&gt;&lt;wsp:rsid wsp:val=&quot;00284C11&quot;/&gt;&lt;wsp:rsid wsp:val=&quot;00284F61&quot;/&gt;&lt;wsp:rsid wsp:val=&quot;00284FFD&quot;/&gt;&lt;wsp:rsid wsp:val=&quot;00285118&quot;/&gt;&lt;wsp:rsid wsp:val=&quot;00285B05&quot;/&gt;&lt;wsp:rsid wsp:val=&quot;00285B5F&quot;/&gt;&lt;wsp:rsid wsp:val=&quot;00285C9B&quot;/&gt;&lt;wsp:rsid wsp:val=&quot;00285F60&quot;/&gt;&lt;wsp:rsid wsp:val=&quot;00286290&quot;/&gt;&lt;wsp:rsid wsp:val=&quot;00286413&quot;/&gt;&lt;wsp:rsid wsp:val=&quot;002864AC&quot;/&gt;&lt;wsp:rsid wsp:val=&quot;00286569&quot;/&gt;&lt;wsp:rsid wsp:val=&quot;002866FD&quot;/&gt;&lt;wsp:rsid wsp:val=&quot;0028676A&quot;/&gt;&lt;wsp:rsid wsp:val=&quot;002868CE&quot;/&gt;&lt;wsp:rsid wsp:val=&quot;002869B1&quot;/&gt;&lt;wsp:rsid wsp:val=&quot;002869C2&quot;/&gt;&lt;wsp:rsid wsp:val=&quot;00286A7D&quot;/&gt;&lt;wsp:rsid wsp:val=&quot;00286AE8&quot;/&gt;&lt;wsp:rsid wsp:val=&quot;00286D59&quot;/&gt;&lt;wsp:rsid wsp:val=&quot;00286FB6&quot;/&gt;&lt;wsp:rsid wsp:val=&quot;002871C1&quot;/&gt;&lt;wsp:rsid wsp:val=&quot;002873CF&quot;/&gt;&lt;wsp:rsid wsp:val=&quot;00287411&quot;/&gt;&lt;wsp:rsid wsp:val=&quot;00287491&quot;/&gt;&lt;wsp:rsid wsp:val=&quot;00287540&quot;/&gt;&lt;wsp:rsid wsp:val=&quot;00287569&quot;/&gt;&lt;wsp:rsid wsp:val=&quot;00287595&quot;/&gt;&lt;wsp:rsid wsp:val=&quot;002875EE&quot;/&gt;&lt;wsp:rsid wsp:val=&quot;00287637&quot;/&gt;&lt;wsp:rsid wsp:val=&quot;002878DD&quot;/&gt;&lt;wsp:rsid wsp:val=&quot;002879AC&quot;/&gt;&lt;wsp:rsid wsp:val=&quot;00287A14&quot;/&gt;&lt;wsp:rsid wsp:val=&quot;00287D78&quot;/&gt;&lt;wsp:rsid wsp:val=&quot;00287E49&quot;/&gt;&lt;wsp:rsid wsp:val=&quot;00290066&quot;/&gt;&lt;wsp:rsid wsp:val=&quot;00290191&quot;/&gt;&lt;wsp:rsid wsp:val=&quot;00290264&quot;/&gt;&lt;wsp:rsid wsp:val=&quot;0029042B&quot;/&gt;&lt;wsp:rsid wsp:val=&quot;002904C8&quot;/&gt;&lt;wsp:rsid wsp:val=&quot;00290572&quot;/&gt;&lt;wsp:rsid wsp:val=&quot;00290768&quot;/&gt;&lt;wsp:rsid wsp:val=&quot;002909E7&quot;/&gt;&lt;wsp:rsid wsp:val=&quot;00290A13&quot;/&gt;&lt;wsp:rsid wsp:val=&quot;00290A43&quot;/&gt;&lt;wsp:rsid wsp:val=&quot;00291113&quot;/&gt;&lt;wsp:rsid wsp:val=&quot;002913DF&quot;/&gt;&lt;wsp:rsid wsp:val=&quot;00291403&quot;/&gt;&lt;wsp:rsid wsp:val=&quot;0029173B&quot;/&gt;&lt;wsp:rsid wsp:val=&quot;002918A6&quot;/&gt;&lt;wsp:rsid wsp:val=&quot;002918C3&quot;/&gt;&lt;wsp:rsid wsp:val=&quot;00291A66&quot;/&gt;&lt;wsp:rsid wsp:val=&quot;00291AE5&quot;/&gt;&lt;wsp:rsid wsp:val=&quot;00291B7C&quot;/&gt;&lt;wsp:rsid wsp:val=&quot;00291BF1&quot;/&gt;&lt;wsp:rsid wsp:val=&quot;00291CDF&quot;/&gt;&lt;wsp:rsid wsp:val=&quot;00291D36&quot;/&gt;&lt;wsp:rsid wsp:val=&quot;00291F5B&quot;/&gt;&lt;wsp:rsid wsp:val=&quot;00291FED&quot;/&gt;&lt;wsp:rsid wsp:val=&quot;00292087&quot;/&gt;&lt;wsp:rsid wsp:val=&quot;00292170&quot;/&gt;&lt;wsp:rsid wsp:val=&quot;0029225A&quot;/&gt;&lt;wsp:rsid wsp:val=&quot;00292483&quot;/&gt;&lt;wsp:rsid wsp:val=&quot;002924D7&quot;/&gt;&lt;wsp:rsid wsp:val=&quot;00292521&quot;/&gt;&lt;wsp:rsid wsp:val=&quot;00292604&quot;/&gt;&lt;wsp:rsid wsp:val=&quot;00292753&quot;/&gt;&lt;wsp:rsid wsp:val=&quot;00292CA7&quot;/&gt;&lt;wsp:rsid wsp:val=&quot;00292CB4&quot;/&gt;&lt;wsp:rsid wsp:val=&quot;00292E6B&quot;/&gt;&lt;wsp:rsid wsp:val=&quot;00292EAC&quot;/&gt;&lt;wsp:rsid wsp:val=&quot;00292ED1&quot;/&gt;&lt;wsp:rsid wsp:val=&quot;00292F7F&quot;/&gt;&lt;wsp:rsid wsp:val=&quot;002930C9&quot;/&gt;&lt;wsp:rsid wsp:val=&quot;00293173&quot;/&gt;&lt;wsp:rsid wsp:val=&quot;0029318A&quot;/&gt;&lt;wsp:rsid wsp:val=&quot;002931FD&quot;/&gt;&lt;wsp:rsid wsp:val=&quot;002932D7&quot;/&gt;&lt;wsp:rsid wsp:val=&quot;00293644&quot;/&gt;&lt;wsp:rsid wsp:val=&quot;002937B7&quot;/&gt;&lt;wsp:rsid wsp:val=&quot;00293BD0&quot;/&gt;&lt;wsp:rsid wsp:val=&quot;00293C68&quot;/&gt;&lt;wsp:rsid wsp:val=&quot;00293CB2&quot;/&gt;&lt;wsp:rsid wsp:val=&quot;00293D41&quot;/&gt;&lt;wsp:rsid wsp:val=&quot;00293D69&quot;/&gt;&lt;wsp:rsid wsp:val=&quot;00293D8A&quot;/&gt;&lt;wsp:rsid wsp:val=&quot;00293E18&quot;/&gt;&lt;wsp:rsid wsp:val=&quot;0029443D&quot;/&gt;&lt;wsp:rsid wsp:val=&quot;002945C8&quot;/&gt;&lt;wsp:rsid wsp:val=&quot;0029461E&quot;/&gt;&lt;wsp:rsid wsp:val=&quot;0029465A&quot;/&gt;&lt;wsp:rsid wsp:val=&quot;002946AB&quot;/&gt;&lt;wsp:rsid wsp:val=&quot;00294892&quot;/&gt;&lt;wsp:rsid wsp:val=&quot;00294936&quot;/&gt;&lt;wsp:rsid wsp:val=&quot;00294977&quot;/&gt;&lt;wsp:rsid wsp:val=&quot;00294989&quot;/&gt;&lt;wsp:rsid wsp:val=&quot;00294A84&quot;/&gt;&lt;wsp:rsid wsp:val=&quot;00294C0F&quot;/&gt;&lt;wsp:rsid wsp:val=&quot;00294C36&quot;/&gt;&lt;wsp:rsid wsp:val=&quot;00294C87&quot;/&gt;&lt;wsp:rsid wsp:val=&quot;00294DCB&quot;/&gt;&lt;wsp:rsid wsp:val=&quot;00294DFF&quot;/&gt;&lt;wsp:rsid wsp:val=&quot;00294E68&quot;/&gt;&lt;wsp:rsid wsp:val=&quot;00294F81&quot;/&gt;&lt;wsp:rsid wsp:val=&quot;00294F90&quot;/&gt;&lt;wsp:rsid wsp:val=&quot;0029544D&quot;/&gt;&lt;wsp:rsid wsp:val=&quot;00295583&quot;/&gt;&lt;wsp:rsid wsp:val=&quot;00295714&quot;/&gt;&lt;wsp:rsid wsp:val=&quot;00295743&quot;/&gt;&lt;wsp:rsid wsp:val=&quot;0029579A&quot;/&gt;&lt;wsp:rsid wsp:val=&quot;00295B00&quot;/&gt;&lt;wsp:rsid wsp:val=&quot;00295BC5&quot;/&gt;&lt;wsp:rsid wsp:val=&quot;0029607A&quot;/&gt;&lt;wsp:rsid wsp:val=&quot;00296087&quot;/&gt;&lt;wsp:rsid wsp:val=&quot;00296193&quot;/&gt;&lt;wsp:rsid wsp:val=&quot;00296396&quot;/&gt;&lt;wsp:rsid wsp:val=&quot;00296410&quot;/&gt;&lt;wsp:rsid wsp:val=&quot;00296704&quot;/&gt;&lt;wsp:rsid wsp:val=&quot;0029675C&quot;/&gt;&lt;wsp:rsid wsp:val=&quot;002968A7&quot;/&gt;&lt;wsp:rsid wsp:val=&quot;0029692B&quot;/&gt;&lt;wsp:rsid wsp:val=&quot;00296995&quot;/&gt;&lt;wsp:rsid wsp:val=&quot;00296A72&quot;/&gt;&lt;wsp:rsid wsp:val=&quot;00296AA2&quot;/&gt;&lt;wsp:rsid wsp:val=&quot;00296ACB&quot;/&gt;&lt;wsp:rsid wsp:val=&quot;00296B46&quot;/&gt;&lt;wsp:rsid wsp:val=&quot;00296CBB&quot;/&gt;&lt;wsp:rsid wsp:val=&quot;00297001&quot;/&gt;&lt;wsp:rsid wsp:val=&quot;00297265&quot;/&gt;&lt;wsp:rsid wsp:val=&quot;002973CF&quot;/&gt;&lt;wsp:rsid wsp:val=&quot;002975B0&quot;/&gt;&lt;wsp:rsid wsp:val=&quot;002975BE&quot;/&gt;&lt;wsp:rsid wsp:val=&quot;0029784C&quot;/&gt;&lt;wsp:rsid wsp:val=&quot;0029785F&quot;/&gt;&lt;wsp:rsid wsp:val=&quot;00297A89&quot;/&gt;&lt;wsp:rsid wsp:val=&quot;00297AB9&quot;/&gt;&lt;wsp:rsid wsp:val=&quot;00297BF1&quot;/&gt;&lt;wsp:rsid wsp:val=&quot;00297CE2&quot;/&gt;&lt;wsp:rsid wsp:val=&quot;00297E4C&quot;/&gt;&lt;wsp:rsid wsp:val=&quot;002A006D&quot;/&gt;&lt;wsp:rsid wsp:val=&quot;002A00B0&quot;/&gt;&lt;wsp:rsid wsp:val=&quot;002A01DA&quot;/&gt;&lt;wsp:rsid wsp:val=&quot;002A0233&quot;/&gt;&lt;wsp:rsid wsp:val=&quot;002A0350&quot;/&gt;&lt;wsp:rsid wsp:val=&quot;002A063B&quot;/&gt;&lt;wsp:rsid wsp:val=&quot;002A0832&quot;/&gt;&lt;wsp:rsid wsp:val=&quot;002A08C5&quot;/&gt;&lt;wsp:rsid wsp:val=&quot;002A0C48&quot;/&gt;&lt;wsp:rsid wsp:val=&quot;002A0C7E&quot;/&gt;&lt;wsp:rsid wsp:val=&quot;002A0F40&quot;/&gt;&lt;wsp:rsid wsp:val=&quot;002A11E8&quot;/&gt;&lt;wsp:rsid wsp:val=&quot;002A122F&quot;/&gt;&lt;wsp:rsid wsp:val=&quot;002A145C&quot;/&gt;&lt;wsp:rsid wsp:val=&quot;002A15A0&quot;/&gt;&lt;wsp:rsid wsp:val=&quot;002A16A2&quot;/&gt;&lt;wsp:rsid wsp:val=&quot;002A17C6&quot;/&gt;&lt;wsp:rsid wsp:val=&quot;002A17F3&quot;/&gt;&lt;wsp:rsid wsp:val=&quot;002A1A30&quot;/&gt;&lt;wsp:rsid wsp:val=&quot;002A1B6F&quot;/&gt;&lt;wsp:rsid wsp:val=&quot;002A1B7D&quot;/&gt;&lt;wsp:rsid wsp:val=&quot;002A1DAC&quot;/&gt;&lt;wsp:rsid wsp:val=&quot;002A1DFA&quot;/&gt;&lt;wsp:rsid wsp:val=&quot;002A2134&quot;/&gt;&lt;wsp:rsid wsp:val=&quot;002A25A3&quot;/&gt;&lt;wsp:rsid wsp:val=&quot;002A2694&quot;/&gt;&lt;wsp:rsid wsp:val=&quot;002A27B5&quot;/&gt;&lt;wsp:rsid wsp:val=&quot;002A2911&quot;/&gt;&lt;wsp:rsid wsp:val=&quot;002A291F&quot;/&gt;&lt;wsp:rsid wsp:val=&quot;002A2951&quot;/&gt;&lt;wsp:rsid wsp:val=&quot;002A2A7B&quot;/&gt;&lt;wsp:rsid wsp:val=&quot;002A2B18&quot;/&gt;&lt;wsp:rsid wsp:val=&quot;002A2BA9&quot;/&gt;&lt;wsp:rsid wsp:val=&quot;002A2CD4&quot;/&gt;&lt;wsp:rsid wsp:val=&quot;002A2FFA&quot;/&gt;&lt;wsp:rsid wsp:val=&quot;002A3001&quot;/&gt;&lt;wsp:rsid wsp:val=&quot;002A310A&quot;/&gt;&lt;wsp:rsid wsp:val=&quot;002A311A&quot;/&gt;&lt;wsp:rsid wsp:val=&quot;002A3170&quot;/&gt;&lt;wsp:rsid wsp:val=&quot;002A3437&quot;/&gt;&lt;wsp:rsid wsp:val=&quot;002A347C&quot;/&gt;&lt;wsp:rsid wsp:val=&quot;002A356C&quot;/&gt;&lt;wsp:rsid wsp:val=&quot;002A366D&quot;/&gt;&lt;wsp:rsid wsp:val=&quot;002A378F&quot;/&gt;&lt;wsp:rsid wsp:val=&quot;002A37C2&quot;/&gt;&lt;wsp:rsid wsp:val=&quot;002A387D&quot;/&gt;&lt;wsp:rsid wsp:val=&quot;002A3D00&quot;/&gt;&lt;wsp:rsid wsp:val=&quot;002A3DE9&quot;/&gt;&lt;wsp:rsid wsp:val=&quot;002A3E07&quot;/&gt;&lt;wsp:rsid wsp:val=&quot;002A4161&quot;/&gt;&lt;wsp:rsid wsp:val=&quot;002A4454&quot;/&gt;&lt;wsp:rsid wsp:val=&quot;002A4534&quot;/&gt;&lt;wsp:rsid wsp:val=&quot;002A47E3&quot;/&gt;&lt;wsp:rsid wsp:val=&quot;002A4E1D&quot;/&gt;&lt;wsp:rsid wsp:val=&quot;002A5069&quot;/&gt;&lt;wsp:rsid wsp:val=&quot;002A51F9&quot;/&gt;&lt;wsp:rsid wsp:val=&quot;002A52AD&quot;/&gt;&lt;wsp:rsid wsp:val=&quot;002A5321&quot;/&gt;&lt;wsp:rsid wsp:val=&quot;002A5352&quot;/&gt;&lt;wsp:rsid wsp:val=&quot;002A53B7&quot;/&gt;&lt;wsp:rsid wsp:val=&quot;002A5504&quot;/&gt;&lt;wsp:rsid wsp:val=&quot;002A55CE&quot;/&gt;&lt;wsp:rsid wsp:val=&quot;002A5F92&quot;/&gt;&lt;wsp:rsid wsp:val=&quot;002A5FA1&quot;/&gt;&lt;wsp:rsid wsp:val=&quot;002A614B&quot;/&gt;&lt;wsp:rsid wsp:val=&quot;002A6421&quot;/&gt;&lt;wsp:rsid wsp:val=&quot;002A650F&quot;/&gt;&lt;wsp:rsid wsp:val=&quot;002A67F2&quot;/&gt;&lt;wsp:rsid wsp:val=&quot;002A689D&quot;/&gt;&lt;wsp:rsid wsp:val=&quot;002A68D3&quot;/&gt;&lt;wsp:rsid wsp:val=&quot;002A6902&quot;/&gt;&lt;wsp:rsid wsp:val=&quot;002A6B30&quot;/&gt;&lt;wsp:rsid wsp:val=&quot;002A6D43&quot;/&gt;&lt;wsp:rsid wsp:val=&quot;002A6DCE&quot;/&gt;&lt;wsp:rsid wsp:val=&quot;002A6DD9&quot;/&gt;&lt;wsp:rsid wsp:val=&quot;002A6E23&quot;/&gt;&lt;wsp:rsid wsp:val=&quot;002A70AF&quot;/&gt;&lt;wsp:rsid wsp:val=&quot;002A716C&quot;/&gt;&lt;wsp:rsid wsp:val=&quot;002A7210&quot;/&gt;&lt;wsp:rsid wsp:val=&quot;002A742D&quot;/&gt;&lt;wsp:rsid wsp:val=&quot;002A74FF&quot;/&gt;&lt;wsp:rsid wsp:val=&quot;002A778C&quot;/&gt;&lt;wsp:rsid wsp:val=&quot;002A7881&quot;/&gt;&lt;wsp:rsid wsp:val=&quot;002A790C&quot;/&gt;&lt;wsp:rsid wsp:val=&quot;002A7A43&quot;/&gt;&lt;wsp:rsid wsp:val=&quot;002A7AB7&quot;/&gt;&lt;wsp:rsid wsp:val=&quot;002A7D94&quot;/&gt;&lt;wsp:rsid wsp:val=&quot;002A7F22&quot;/&gt;&lt;wsp:rsid wsp:val=&quot;002A7F2E&quot;/&gt;&lt;wsp:rsid wsp:val=&quot;002A7FFA&quot;/&gt;&lt;wsp:rsid wsp:val=&quot;002B034E&quot;/&gt;&lt;wsp:rsid wsp:val=&quot;002B0607&quot;/&gt;&lt;wsp:rsid wsp:val=&quot;002B0680&quot;/&gt;&lt;wsp:rsid wsp:val=&quot;002B06FF&quot;/&gt;&lt;wsp:rsid wsp:val=&quot;002B077D&quot;/&gt;&lt;wsp:rsid wsp:val=&quot;002B0790&quot;/&gt;&lt;wsp:rsid wsp:val=&quot;002B0943&quot;/&gt;&lt;wsp:rsid wsp:val=&quot;002B0A94&quot;/&gt;&lt;wsp:rsid wsp:val=&quot;002B0BFC&quot;/&gt;&lt;wsp:rsid wsp:val=&quot;002B0CB2&quot;/&gt;&lt;wsp:rsid wsp:val=&quot;002B0F50&quot;/&gt;&lt;wsp:rsid wsp:val=&quot;002B0F6A&quot;/&gt;&lt;wsp:rsid wsp:val=&quot;002B1086&quot;/&gt;&lt;wsp:rsid wsp:val=&quot;002B1110&quot;/&gt;&lt;wsp:rsid wsp:val=&quot;002B1119&quot;/&gt;&lt;wsp:rsid wsp:val=&quot;002B13A3&quot;/&gt;&lt;wsp:rsid wsp:val=&quot;002B15DB&quot;/&gt;&lt;wsp:rsid wsp:val=&quot;002B1705&quot;/&gt;&lt;wsp:rsid wsp:val=&quot;002B1950&quot;/&gt;&lt;wsp:rsid wsp:val=&quot;002B1C66&quot;/&gt;&lt;wsp:rsid wsp:val=&quot;002B1C8A&quot;/&gt;&lt;wsp:rsid wsp:val=&quot;002B1EB6&quot;/&gt;&lt;wsp:rsid wsp:val=&quot;002B1EEC&quot;/&gt;&lt;wsp:rsid wsp:val=&quot;002B1EF4&quot;/&gt;&lt;wsp:rsid wsp:val=&quot;002B212C&quot;/&gt;&lt;wsp:rsid wsp:val=&quot;002B2283&quot;/&gt;&lt;wsp:rsid wsp:val=&quot;002B2302&quot;/&gt;&lt;wsp:rsid wsp:val=&quot;002B247F&quot;/&gt;&lt;wsp:rsid wsp:val=&quot;002B25A6&quot;/&gt;&lt;wsp:rsid wsp:val=&quot;002B273C&quot;/&gt;&lt;wsp:rsid wsp:val=&quot;002B2BE7&quot;/&gt;&lt;wsp:rsid wsp:val=&quot;002B2C1C&quot;/&gt;&lt;wsp:rsid wsp:val=&quot;002B2D64&quot;/&gt;&lt;wsp:rsid wsp:val=&quot;002B2D88&quot;/&gt;&lt;wsp:rsid wsp:val=&quot;002B2EC1&quot;/&gt;&lt;wsp:rsid wsp:val=&quot;002B2EDC&quot;/&gt;&lt;wsp:rsid wsp:val=&quot;002B2F01&quot;/&gt;&lt;wsp:rsid wsp:val=&quot;002B2F51&quot;/&gt;&lt;wsp:rsid wsp:val=&quot;002B30A2&quot;/&gt;&lt;wsp:rsid wsp:val=&quot;002B30DB&quot;/&gt;&lt;wsp:rsid wsp:val=&quot;002B3317&quot;/&gt;&lt;wsp:rsid wsp:val=&quot;002B35E6&quot;/&gt;&lt;wsp:rsid wsp:val=&quot;002B39C0&quot;/&gt;&lt;wsp:rsid wsp:val=&quot;002B39FA&quot;/&gt;&lt;wsp:rsid wsp:val=&quot;002B3B0A&quot;/&gt;&lt;wsp:rsid wsp:val=&quot;002B3C89&quot;/&gt;&lt;wsp:rsid wsp:val=&quot;002B400E&quot;/&gt;&lt;wsp:rsid wsp:val=&quot;002B4097&quot;/&gt;&lt;wsp:rsid wsp:val=&quot;002B412C&quot;/&gt;&lt;wsp:rsid wsp:val=&quot;002B41BF&quot;/&gt;&lt;wsp:rsid wsp:val=&quot;002B4219&quot;/&gt;&lt;wsp:rsid wsp:val=&quot;002B45D2&quot;/&gt;&lt;wsp:rsid wsp:val=&quot;002B4B8C&quot;/&gt;&lt;wsp:rsid wsp:val=&quot;002B4BD3&quot;/&gt;&lt;wsp:rsid wsp:val=&quot;002B4C15&quot;/&gt;&lt;wsp:rsid wsp:val=&quot;002B4F1C&quot;/&gt;&lt;wsp:rsid wsp:val=&quot;002B4FD9&quot;/&gt;&lt;wsp:rsid wsp:val=&quot;002B52CA&quot;/&gt;&lt;wsp:rsid wsp:val=&quot;002B5375&quot;/&gt;&lt;wsp:rsid wsp:val=&quot;002B54B1&quot;/&gt;&lt;wsp:rsid wsp:val=&quot;002B5626&quot;/&gt;&lt;wsp:rsid wsp:val=&quot;002B5745&quot;/&gt;&lt;wsp:rsid wsp:val=&quot;002B599D&quot;/&gt;&lt;wsp:rsid wsp:val=&quot;002B59DC&quot;/&gt;&lt;wsp:rsid wsp:val=&quot;002B5A59&quot;/&gt;&lt;wsp:rsid wsp:val=&quot;002B5C9E&quot;/&gt;&lt;wsp:rsid wsp:val=&quot;002B5DC8&quot;/&gt;&lt;wsp:rsid wsp:val=&quot;002B5F9F&quot;/&gt;&lt;wsp:rsid wsp:val=&quot;002B6043&quot;/&gt;&lt;wsp:rsid wsp:val=&quot;002B60D4&quot;/&gt;&lt;wsp:rsid wsp:val=&quot;002B613F&quot;/&gt;&lt;wsp:rsid wsp:val=&quot;002B626E&quot;/&gt;&lt;wsp:rsid wsp:val=&quot;002B6295&quot;/&gt;&lt;wsp:rsid wsp:val=&quot;002B631C&quot;/&gt;&lt;wsp:rsid wsp:val=&quot;002B6644&quot;/&gt;&lt;wsp:rsid wsp:val=&quot;002B6937&quot;/&gt;&lt;wsp:rsid wsp:val=&quot;002B6974&quot;/&gt;&lt;wsp:rsid wsp:val=&quot;002B7116&quot;/&gt;&lt;wsp:rsid wsp:val=&quot;002B7248&quot;/&gt;&lt;wsp:rsid wsp:val=&quot;002B7270&quot;/&gt;&lt;wsp:rsid wsp:val=&quot;002B769E&quot;/&gt;&lt;wsp:rsid wsp:val=&quot;002B78A8&quot;/&gt;&lt;wsp:rsid wsp:val=&quot;002B7935&quot;/&gt;&lt;wsp:rsid wsp:val=&quot;002B7A3C&quot;/&gt;&lt;wsp:rsid wsp:val=&quot;002C0172&quot;/&gt;&lt;wsp:rsid wsp:val=&quot;002C02BB&quot;/&gt;&lt;wsp:rsid wsp:val=&quot;002C061E&quot;/&gt;&lt;wsp:rsid wsp:val=&quot;002C065C&quot;/&gt;&lt;wsp:rsid wsp:val=&quot;002C0763&quot;/&gt;&lt;wsp:rsid wsp:val=&quot;002C0848&quot;/&gt;&lt;wsp:rsid wsp:val=&quot;002C088D&quot;/&gt;&lt;wsp:rsid wsp:val=&quot;002C0963&quot;/&gt;&lt;wsp:rsid wsp:val=&quot;002C09DC&quot;/&gt;&lt;wsp:rsid wsp:val=&quot;002C0DEA&quot;/&gt;&lt;wsp:rsid wsp:val=&quot;002C0E69&quot;/&gt;&lt;wsp:rsid wsp:val=&quot;002C0EB8&quot;/&gt;&lt;wsp:rsid wsp:val=&quot;002C0FE9&quot;/&gt;&lt;wsp:rsid wsp:val=&quot;002C100C&quot;/&gt;&lt;wsp:rsid wsp:val=&quot;002C1033&quot;/&gt;&lt;wsp:rsid wsp:val=&quot;002C14D2&quot;/&gt;&lt;wsp:rsid wsp:val=&quot;002C15CD&quot;/&gt;&lt;wsp:rsid wsp:val=&quot;002C15EE&quot;/&gt;&lt;wsp:rsid wsp:val=&quot;002C167D&quot;/&gt;&lt;wsp:rsid wsp:val=&quot;002C16DE&quot;/&gt;&lt;wsp:rsid wsp:val=&quot;002C1797&quot;/&gt;&lt;wsp:rsid wsp:val=&quot;002C1E4A&quot;/&gt;&lt;wsp:rsid wsp:val=&quot;002C2073&quot;/&gt;&lt;wsp:rsid wsp:val=&quot;002C2098&quot;/&gt;&lt;wsp:rsid wsp:val=&quot;002C214C&quot;/&gt;&lt;wsp:rsid wsp:val=&quot;002C2224&quot;/&gt;&lt;wsp:rsid wsp:val=&quot;002C22BE&quot;/&gt;&lt;wsp:rsid wsp:val=&quot;002C23E3&quot;/&gt;&lt;wsp:rsid wsp:val=&quot;002C240A&quot;/&gt;&lt;wsp:rsid wsp:val=&quot;002C2439&quot;/&gt;&lt;wsp:rsid wsp:val=&quot;002C262F&quot;/&gt;&lt;wsp:rsid wsp:val=&quot;002C26B8&quot;/&gt;&lt;wsp:rsid wsp:val=&quot;002C27E8&quot;/&gt;&lt;wsp:rsid wsp:val=&quot;002C2816&quot;/&gt;&lt;wsp:rsid wsp:val=&quot;002C2928&quot;/&gt;&lt;wsp:rsid wsp:val=&quot;002C2B6A&quot;/&gt;&lt;wsp:rsid wsp:val=&quot;002C2CBA&quot;/&gt;&lt;wsp:rsid wsp:val=&quot;002C2CFF&quot;/&gt;&lt;wsp:rsid wsp:val=&quot;002C2DB4&quot;/&gt;&lt;wsp:rsid wsp:val=&quot;002C30DA&quot;/&gt;&lt;wsp:rsid wsp:val=&quot;002C319C&quot;/&gt;&lt;wsp:rsid wsp:val=&quot;002C3398&quot;/&gt;&lt;wsp:rsid wsp:val=&quot;002C33F2&quot;/&gt;&lt;wsp:rsid wsp:val=&quot;002C35CF&quot;/&gt;&lt;wsp:rsid wsp:val=&quot;002C3689&quot;/&gt;&lt;wsp:rsid wsp:val=&quot;002C39B0&quot;/&gt;&lt;wsp:rsid wsp:val=&quot;002C3A35&quot;/&gt;&lt;wsp:rsid wsp:val=&quot;002C3E21&quot;/&gt;&lt;wsp:rsid wsp:val=&quot;002C3EFC&quot;/&gt;&lt;wsp:rsid wsp:val=&quot;002C3FEE&quot;/&gt;&lt;wsp:rsid wsp:val=&quot;002C4059&quot;/&gt;&lt;wsp:rsid wsp:val=&quot;002C44A9&quot;/&gt;&lt;wsp:rsid wsp:val=&quot;002C4533&quot;/&gt;&lt;wsp:rsid wsp:val=&quot;002C45C6&quot;/&gt;&lt;wsp:rsid wsp:val=&quot;002C470D&quot;/&gt;&lt;wsp:rsid wsp:val=&quot;002C4877&quot;/&gt;&lt;wsp:rsid wsp:val=&quot;002C491E&quot;/&gt;&lt;wsp:rsid wsp:val=&quot;002C4930&quot;/&gt;&lt;wsp:rsid wsp:val=&quot;002C4F66&quot;/&gt;&lt;wsp:rsid wsp:val=&quot;002C4FB6&quot;/&gt;&lt;wsp:rsid wsp:val=&quot;002C5103&quot;/&gt;&lt;wsp:rsid wsp:val=&quot;002C5323&quot;/&gt;&lt;wsp:rsid wsp:val=&quot;002C5399&quot;/&gt;&lt;wsp:rsid wsp:val=&quot;002C53AD&quot;/&gt;&lt;wsp:rsid wsp:val=&quot;002C571A&quot;/&gt;&lt;wsp:rsid wsp:val=&quot;002C5935&quot;/&gt;&lt;wsp:rsid wsp:val=&quot;002C5956&quot;/&gt;&lt;wsp:rsid wsp:val=&quot;002C5C26&quot;/&gt;&lt;wsp:rsid wsp:val=&quot;002C5D95&quot;/&gt;&lt;wsp:rsid wsp:val=&quot;002C5E24&quot;/&gt;&lt;wsp:rsid wsp:val=&quot;002C5EA4&quot;/&gt;&lt;wsp:rsid wsp:val=&quot;002C5FA0&quot;/&gt;&lt;wsp:rsid wsp:val=&quot;002C600E&quot;/&gt;&lt;wsp:rsid wsp:val=&quot;002C6022&quot;/&gt;&lt;wsp:rsid wsp:val=&quot;002C60A8&quot;/&gt;&lt;wsp:rsid wsp:val=&quot;002C6124&quot;/&gt;&lt;wsp:rsid wsp:val=&quot;002C6141&quot;/&gt;&lt;wsp:rsid wsp:val=&quot;002C6237&quot;/&gt;&lt;wsp:rsid wsp:val=&quot;002C6275&quot;/&gt;&lt;wsp:rsid wsp:val=&quot;002C6505&quot;/&gt;&lt;wsp:rsid wsp:val=&quot;002C657D&quot;/&gt;&lt;wsp:rsid wsp:val=&quot;002C661B&quot;/&gt;&lt;wsp:rsid wsp:val=&quot;002C6627&quot;/&gt;&lt;wsp:rsid wsp:val=&quot;002C667A&quot;/&gt;&lt;wsp:rsid wsp:val=&quot;002C696C&quot;/&gt;&lt;wsp:rsid wsp:val=&quot;002C6AF1&quot;/&gt;&lt;wsp:rsid wsp:val=&quot;002C6B36&quot;/&gt;&lt;wsp:rsid wsp:val=&quot;002C6BD2&quot;/&gt;&lt;wsp:rsid wsp:val=&quot;002C6CEA&quot;/&gt;&lt;wsp:rsid wsp:val=&quot;002C7055&quot;/&gt;&lt;wsp:rsid wsp:val=&quot;002C71AF&quot;/&gt;&lt;wsp:rsid wsp:val=&quot;002C7219&quot;/&gt;&lt;wsp:rsid wsp:val=&quot;002C72E6&quot;/&gt;&lt;wsp:rsid wsp:val=&quot;002C7448&quot;/&gt;&lt;wsp:rsid wsp:val=&quot;002C74C3&quot;/&gt;&lt;wsp:rsid wsp:val=&quot;002C764A&quot;/&gt;&lt;wsp:rsid wsp:val=&quot;002C7669&quot;/&gt;&lt;wsp:rsid wsp:val=&quot;002C78D8&quot;/&gt;&lt;wsp:rsid wsp:val=&quot;002C7B3D&quot;/&gt;&lt;wsp:rsid wsp:val=&quot;002C7CBE&quot;/&gt;&lt;wsp:rsid wsp:val=&quot;002C7E39&quot;/&gt;&lt;wsp:rsid wsp:val=&quot;002C7E40&quot;/&gt;&lt;wsp:rsid wsp:val=&quot;002C7F80&quot;/&gt;&lt;wsp:rsid wsp:val=&quot;002C7FE8&quot;/&gt;&lt;wsp:rsid wsp:val=&quot;002D00A8&quot;/&gt;&lt;wsp:rsid wsp:val=&quot;002D01CA&quot;/&gt;&lt;wsp:rsid wsp:val=&quot;002D02EA&quot;/&gt;&lt;wsp:rsid wsp:val=&quot;002D048F&quot;/&gt;&lt;wsp:rsid wsp:val=&quot;002D04E9&quot;/&gt;&lt;wsp:rsid wsp:val=&quot;002D08F7&quot;/&gt;&lt;wsp:rsid wsp:val=&quot;002D0958&quot;/&gt;&lt;wsp:rsid wsp:val=&quot;002D1335&quot;/&gt;&lt;wsp:rsid wsp:val=&quot;002D1385&quot;/&gt;&lt;wsp:rsid wsp:val=&quot;002D15B5&quot;/&gt;&lt;wsp:rsid wsp:val=&quot;002D18A3&quot;/&gt;&lt;wsp:rsid wsp:val=&quot;002D1935&quot;/&gt;&lt;wsp:rsid wsp:val=&quot;002D1A36&quot;/&gt;&lt;wsp:rsid wsp:val=&quot;002D1D14&quot;/&gt;&lt;wsp:rsid wsp:val=&quot;002D1F42&quot;/&gt;&lt;wsp:rsid wsp:val=&quot;002D2051&quot;/&gt;&lt;wsp:rsid wsp:val=&quot;002D20EA&quot;/&gt;&lt;wsp:rsid wsp:val=&quot;002D2293&quot;/&gt;&lt;wsp:rsid wsp:val=&quot;002D233F&quot;/&gt;&lt;wsp:rsid wsp:val=&quot;002D2388&quot;/&gt;&lt;wsp:rsid wsp:val=&quot;002D26B8&quot;/&gt;&lt;wsp:rsid wsp:val=&quot;002D26C5&quot;/&gt;&lt;wsp:rsid wsp:val=&quot;002D2C1A&quot;/&gt;&lt;wsp:rsid wsp:val=&quot;002D2D23&quot;/&gt;&lt;wsp:rsid wsp:val=&quot;002D2D41&quot;/&gt;&lt;wsp:rsid wsp:val=&quot;002D2D8F&quot;/&gt;&lt;wsp:rsid wsp:val=&quot;002D2FE0&quot;/&gt;&lt;wsp:rsid wsp:val=&quot;002D31D9&quot;/&gt;&lt;wsp:rsid wsp:val=&quot;002D3309&quot;/&gt;&lt;wsp:rsid wsp:val=&quot;002D33EA&quot;/&gt;&lt;wsp:rsid wsp:val=&quot;002D34BC&quot;/&gt;&lt;wsp:rsid wsp:val=&quot;002D36BF&quot;/&gt;&lt;wsp:rsid wsp:val=&quot;002D38B6&quot;/&gt;&lt;wsp:rsid wsp:val=&quot;002D39BE&quot;/&gt;&lt;wsp:rsid wsp:val=&quot;002D39C2&quot;/&gt;&lt;wsp:rsid wsp:val=&quot;002D39C5&quot;/&gt;&lt;wsp:rsid wsp:val=&quot;002D3C95&quot;/&gt;&lt;wsp:rsid wsp:val=&quot;002D3DB4&quot;/&gt;&lt;wsp:rsid wsp:val=&quot;002D3F0A&quot;/&gt;&lt;wsp:rsid wsp:val=&quot;002D43B3&quot;/&gt;&lt;wsp:rsid wsp:val=&quot;002D45BF&quot;/&gt;&lt;wsp:rsid wsp:val=&quot;002D47BF&quot;/&gt;&lt;wsp:rsid wsp:val=&quot;002D47D6&quot;/&gt;&lt;wsp:rsid wsp:val=&quot;002D4A40&quot;/&gt;&lt;wsp:rsid wsp:val=&quot;002D4B52&quot;/&gt;&lt;wsp:rsid wsp:val=&quot;002D4B73&quot;/&gt;&lt;wsp:rsid wsp:val=&quot;002D4C5F&quot;/&gt;&lt;wsp:rsid wsp:val=&quot;002D4E5B&quot;/&gt;&lt;wsp:rsid wsp:val=&quot;002D5024&quot;/&gt;&lt;wsp:rsid wsp:val=&quot;002D53CD&quot;/&gt;&lt;wsp:rsid wsp:val=&quot;002D54A6&quot;/&gt;&lt;wsp:rsid wsp:val=&quot;002D5526&quot;/&gt;&lt;wsp:rsid wsp:val=&quot;002D574B&quot;/&gt;&lt;wsp:rsid wsp:val=&quot;002D59DA&quot;/&gt;&lt;wsp:rsid wsp:val=&quot;002D5BC7&quot;/&gt;&lt;wsp:rsid wsp:val=&quot;002D5C3D&quot;/&gt;&lt;wsp:rsid wsp:val=&quot;002D5C42&quot;/&gt;&lt;wsp:rsid wsp:val=&quot;002D5C62&quot;/&gt;&lt;wsp:rsid wsp:val=&quot;002D5E8E&quot;/&gt;&lt;wsp:rsid wsp:val=&quot;002D6031&quot;/&gt;&lt;wsp:rsid wsp:val=&quot;002D65C1&quot;/&gt;&lt;wsp:rsid wsp:val=&quot;002D68E3&quot;/&gt;&lt;wsp:rsid wsp:val=&quot;002D6A15&quot;/&gt;&lt;wsp:rsid wsp:val=&quot;002D6AA8&quot;/&gt;&lt;wsp:rsid wsp:val=&quot;002D6C12&quot;/&gt;&lt;wsp:rsid wsp:val=&quot;002D6D41&quot;/&gt;&lt;wsp:rsid wsp:val=&quot;002D6D42&quot;/&gt;&lt;wsp:rsid wsp:val=&quot;002D6F57&quot;/&gt;&lt;wsp:rsid wsp:val=&quot;002D6F61&quot;/&gt;&lt;wsp:rsid wsp:val=&quot;002D715D&quot;/&gt;&lt;wsp:rsid wsp:val=&quot;002D71DD&quot;/&gt;&lt;wsp:rsid wsp:val=&quot;002D7683&quot;/&gt;&lt;wsp:rsid wsp:val=&quot;002D77F8&quot;/&gt;&lt;wsp:rsid wsp:val=&quot;002D7CB1&quot;/&gt;&lt;wsp:rsid wsp:val=&quot;002D7DA5&quot;/&gt;&lt;wsp:rsid wsp:val=&quot;002D7F0E&quot;/&gt;&lt;wsp:rsid wsp:val=&quot;002E00A5&quot;/&gt;&lt;wsp:rsid wsp:val=&quot;002E02A6&quot;/&gt;&lt;wsp:rsid wsp:val=&quot;002E03DA&quot;/&gt;&lt;wsp:rsid wsp:val=&quot;002E04A9&quot;/&gt;&lt;wsp:rsid wsp:val=&quot;002E09F7&quot;/&gt;&lt;wsp:rsid wsp:val=&quot;002E0A9C&quot;/&gt;&lt;wsp:rsid wsp:val=&quot;002E0C4D&quot;/&gt;&lt;wsp:rsid wsp:val=&quot;002E0F1A&quot;/&gt;&lt;wsp:rsid wsp:val=&quot;002E1102&quot;/&gt;&lt;wsp:rsid wsp:val=&quot;002E1103&quot;/&gt;&lt;wsp:rsid wsp:val=&quot;002E12D9&quot;/&gt;&lt;wsp:rsid wsp:val=&quot;002E12FD&quot;/&gt;&lt;wsp:rsid wsp:val=&quot;002E13BD&quot;/&gt;&lt;wsp:rsid wsp:val=&quot;002E13DC&quot;/&gt;&lt;wsp:rsid wsp:val=&quot;002E14A0&quot;/&gt;&lt;wsp:rsid wsp:val=&quot;002E1607&quot;/&gt;&lt;wsp:rsid wsp:val=&quot;002E1634&quot;/&gt;&lt;wsp:rsid wsp:val=&quot;002E17B6&quot;/&gt;&lt;wsp:rsid wsp:val=&quot;002E1893&quot;/&gt;&lt;wsp:rsid wsp:val=&quot;002E199A&quot;/&gt;&lt;wsp:rsid wsp:val=&quot;002E19C8&quot;/&gt;&lt;wsp:rsid wsp:val=&quot;002E1D67&quot;/&gt;&lt;wsp:rsid wsp:val=&quot;002E216A&quot;/&gt;&lt;wsp:rsid wsp:val=&quot;002E225A&quot;/&gt;&lt;wsp:rsid wsp:val=&quot;002E24D5&quot;/&gt;&lt;wsp:rsid wsp:val=&quot;002E256C&quot;/&gt;&lt;wsp:rsid wsp:val=&quot;002E275B&quot;/&gt;&lt;wsp:rsid wsp:val=&quot;002E2B30&quot;/&gt;&lt;wsp:rsid wsp:val=&quot;002E2B9E&quot;/&gt;&lt;wsp:rsid wsp:val=&quot;002E2DD4&quot;/&gt;&lt;wsp:rsid wsp:val=&quot;002E2F56&quot;/&gt;&lt;wsp:rsid wsp:val=&quot;002E2F60&quot;/&gt;&lt;wsp:rsid wsp:val=&quot;002E3421&quot;/&gt;&lt;wsp:rsid wsp:val=&quot;002E356C&quot;/&gt;&lt;wsp:rsid wsp:val=&quot;002E3C2A&quot;/&gt;&lt;wsp:rsid wsp:val=&quot;002E4226&quot;/&gt;&lt;wsp:rsid wsp:val=&quot;002E4247&quot;/&gt;&lt;wsp:rsid wsp:val=&quot;002E4475&quot;/&gt;&lt;wsp:rsid wsp:val=&quot;002E447C&quot;/&gt;&lt;wsp:rsid wsp:val=&quot;002E46C1&quot;/&gt;&lt;wsp:rsid wsp:val=&quot;002E4AB0&quot;/&gt;&lt;wsp:rsid wsp:val=&quot;002E4B57&quot;/&gt;&lt;wsp:rsid wsp:val=&quot;002E4BB4&quot;/&gt;&lt;wsp:rsid wsp:val=&quot;002E4CE7&quot;/&gt;&lt;wsp:rsid wsp:val=&quot;002E4F45&quot;/&gt;&lt;wsp:rsid wsp:val=&quot;002E5001&quot;/&gt;&lt;wsp:rsid wsp:val=&quot;002E54BF&quot;/&gt;&lt;wsp:rsid wsp:val=&quot;002E5798&quot;/&gt;&lt;wsp:rsid wsp:val=&quot;002E5B26&quot;/&gt;&lt;wsp:rsid wsp:val=&quot;002E5C4E&quot;/&gt;&lt;wsp:rsid wsp:val=&quot;002E5C62&quot;/&gt;&lt;wsp:rsid wsp:val=&quot;002E5E1C&quot;/&gt;&lt;wsp:rsid wsp:val=&quot;002E5EF9&quot;/&gt;&lt;wsp:rsid wsp:val=&quot;002E6070&quot;/&gt;&lt;wsp:rsid wsp:val=&quot;002E607A&quot;/&gt;&lt;wsp:rsid wsp:val=&quot;002E607D&quot;/&gt;&lt;wsp:rsid wsp:val=&quot;002E65E9&quot;/&gt;&lt;wsp:rsid wsp:val=&quot;002E6601&quot;/&gt;&lt;wsp:rsid wsp:val=&quot;002E6745&quot;/&gt;&lt;wsp:rsid wsp:val=&quot;002E6B33&quot;/&gt;&lt;wsp:rsid wsp:val=&quot;002E6BE6&quot;/&gt;&lt;wsp:rsid wsp:val=&quot;002E7689&quot;/&gt;&lt;wsp:rsid wsp:val=&quot;002E7820&quot;/&gt;&lt;wsp:rsid wsp:val=&quot;002E79F9&quot;/&gt;&lt;wsp:rsid wsp:val=&quot;002E7C06&quot;/&gt;&lt;wsp:rsid wsp:val=&quot;002E7D1B&quot;/&gt;&lt;wsp:rsid wsp:val=&quot;002E7EDA&quot;/&gt;&lt;wsp:rsid wsp:val=&quot;002E7F09&quot;/&gt;&lt;wsp:rsid wsp:val=&quot;002F0178&quot;/&gt;&lt;wsp:rsid wsp:val=&quot;002F0394&quot;/&gt;&lt;wsp:rsid wsp:val=&quot;002F03B0&quot;/&gt;&lt;wsp:rsid wsp:val=&quot;002F0556&quot;/&gt;&lt;wsp:rsid wsp:val=&quot;002F0697&quot;/&gt;&lt;wsp:rsid wsp:val=&quot;002F0767&quot;/&gt;&lt;wsp:rsid wsp:val=&quot;002F0846&quot;/&gt;&lt;wsp:rsid wsp:val=&quot;002F087B&quot;/&gt;&lt;wsp:rsid wsp:val=&quot;002F08C2&quot;/&gt;&lt;wsp:rsid wsp:val=&quot;002F0984&quot;/&gt;&lt;wsp:rsid wsp:val=&quot;002F0B9C&quot;/&gt;&lt;wsp:rsid wsp:val=&quot;002F0C3F&quot;/&gt;&lt;wsp:rsid wsp:val=&quot;002F0C5B&quot;/&gt;&lt;wsp:rsid wsp:val=&quot;002F1039&quot;/&gt;&lt;wsp:rsid wsp:val=&quot;002F1239&quot;/&gt;&lt;wsp:rsid wsp:val=&quot;002F149E&quot;/&gt;&lt;wsp:rsid wsp:val=&quot;002F1578&quot;/&gt;&lt;wsp:rsid wsp:val=&quot;002F1654&quot;/&gt;&lt;wsp:rsid wsp:val=&quot;002F1757&quot;/&gt;&lt;wsp:rsid wsp:val=&quot;002F18CD&quot;/&gt;&lt;wsp:rsid wsp:val=&quot;002F1A63&quot;/&gt;&lt;wsp:rsid wsp:val=&quot;002F1BA6&quot;/&gt;&lt;wsp:rsid wsp:val=&quot;002F1D15&quot;/&gt;&lt;wsp:rsid wsp:val=&quot;002F20E4&quot;/&gt;&lt;wsp:rsid wsp:val=&quot;002F230D&quot;/&gt;&lt;wsp:rsid wsp:val=&quot;002F2542&quot;/&gt;&lt;wsp:rsid wsp:val=&quot;002F2556&quot;/&gt;&lt;wsp:rsid wsp:val=&quot;002F25CA&quot;/&gt;&lt;wsp:rsid wsp:val=&quot;002F2717&quot;/&gt;&lt;wsp:rsid wsp:val=&quot;002F2782&quot;/&gt;&lt;wsp:rsid wsp:val=&quot;002F28D8&quot;/&gt;&lt;wsp:rsid wsp:val=&quot;002F2921&quot;/&gt;&lt;wsp:rsid wsp:val=&quot;002F2960&quot;/&gt;&lt;wsp:rsid wsp:val=&quot;002F2A9F&quot;/&gt;&lt;wsp:rsid wsp:val=&quot;002F2C4F&quot;/&gt;&lt;wsp:rsid wsp:val=&quot;002F3121&quot;/&gt;&lt;wsp:rsid wsp:val=&quot;002F3300&quot;/&gt;&lt;wsp:rsid wsp:val=&quot;002F36AC&quot;/&gt;&lt;wsp:rsid wsp:val=&quot;002F38C5&quot;/&gt;&lt;wsp:rsid wsp:val=&quot;002F390F&quot;/&gt;&lt;wsp:rsid wsp:val=&quot;002F3B30&quot;/&gt;&lt;wsp:rsid wsp:val=&quot;002F3DD9&quot;/&gt;&lt;wsp:rsid wsp:val=&quot;002F3E40&quot;/&gt;&lt;wsp:rsid wsp:val=&quot;002F3E46&quot;/&gt;&lt;wsp:rsid wsp:val=&quot;002F3F1A&quot;/&gt;&lt;wsp:rsid wsp:val=&quot;002F4064&quot;/&gt;&lt;wsp:rsid wsp:val=&quot;002F4327&quot;/&gt;&lt;wsp:rsid wsp:val=&quot;002F432B&quot;/&gt;&lt;wsp:rsid wsp:val=&quot;002F4465&quot;/&gt;&lt;wsp:rsid wsp:val=&quot;002F4710&quot;/&gt;&lt;wsp:rsid wsp:val=&quot;002F489C&quot;/&gt;&lt;wsp:rsid wsp:val=&quot;002F4948&quot;/&gt;&lt;wsp:rsid wsp:val=&quot;002F4A59&quot;/&gt;&lt;wsp:rsid wsp:val=&quot;002F4A91&quot;/&gt;&lt;wsp:rsid wsp:val=&quot;002F4AC8&quot;/&gt;&lt;wsp:rsid wsp:val=&quot;002F4B40&quot;/&gt;&lt;wsp:rsid wsp:val=&quot;002F4BA6&quot;/&gt;&lt;wsp:rsid wsp:val=&quot;002F4DFB&quot;/&gt;&lt;wsp:rsid wsp:val=&quot;002F53CB&quot;/&gt;&lt;wsp:rsid wsp:val=&quot;002F5433&quot;/&gt;&lt;wsp:rsid wsp:val=&quot;002F55F4&quot;/&gt;&lt;wsp:rsid wsp:val=&quot;002F5636&quot;/&gt;&lt;wsp:rsid wsp:val=&quot;002F5765&quot;/&gt;&lt;wsp:rsid wsp:val=&quot;002F5A20&quot;/&gt;&lt;wsp:rsid wsp:val=&quot;002F5E2F&quot;/&gt;&lt;wsp:rsid wsp:val=&quot;002F5FE0&quot;/&gt;&lt;wsp:rsid wsp:val=&quot;002F6175&quot;/&gt;&lt;wsp:rsid wsp:val=&quot;002F6233&quot;/&gt;&lt;wsp:rsid wsp:val=&quot;002F627A&quot;/&gt;&lt;wsp:rsid wsp:val=&quot;002F6446&quot;/&gt;&lt;wsp:rsid wsp:val=&quot;002F64D6&quot;/&gt;&lt;wsp:rsid wsp:val=&quot;002F656B&quot;/&gt;&lt;wsp:rsid wsp:val=&quot;002F6671&quot;/&gt;&lt;wsp:rsid wsp:val=&quot;002F6A7F&quot;/&gt;&lt;wsp:rsid wsp:val=&quot;002F6AC8&quot;/&gt;&lt;wsp:rsid wsp:val=&quot;002F6FED&quot;/&gt;&lt;wsp:rsid wsp:val=&quot;002F7134&quot;/&gt;&lt;wsp:rsid wsp:val=&quot;002F7305&quot;/&gt;&lt;wsp:rsid wsp:val=&quot;002F7391&quot;/&gt;&lt;wsp:rsid wsp:val=&quot;002F73C2&quot;/&gt;&lt;wsp:rsid wsp:val=&quot;002F73FC&quot;/&gt;&lt;wsp:rsid wsp:val=&quot;002F74E4&quot;/&gt;&lt;wsp:rsid wsp:val=&quot;002F7568&quot;/&gt;&lt;wsp:rsid wsp:val=&quot;002F7642&quot;/&gt;&lt;wsp:rsid wsp:val=&quot;002F7976&quot;/&gt;&lt;wsp:rsid wsp:val=&quot;002F7C51&quot;/&gt;&lt;wsp:rsid wsp:val=&quot;002F7CFD&quot;/&gt;&lt;wsp:rsid wsp:val=&quot;002F7DFA&quot;/&gt;&lt;wsp:rsid wsp:val=&quot;002F7FD9&quot;/&gt;&lt;wsp:rsid wsp:val=&quot;00300233&quot;/&gt;&lt;wsp:rsid wsp:val=&quot;00300319&quot;/&gt;&lt;wsp:rsid wsp:val=&quot;0030054B&quot;/&gt;&lt;wsp:rsid wsp:val=&quot;0030057B&quot;/&gt;&lt;wsp:rsid wsp:val=&quot;003005A3&quot;/&gt;&lt;wsp:rsid wsp:val=&quot;003006FD&quot;/&gt;&lt;wsp:rsid wsp:val=&quot;0030071E&quot;/&gt;&lt;wsp:rsid wsp:val=&quot;0030089F&quot;/&gt;&lt;wsp:rsid wsp:val=&quot;003009DD&quot;/&gt;&lt;wsp:rsid wsp:val=&quot;00300B33&quot;/&gt;&lt;wsp:rsid wsp:val=&quot;00300D2A&quot;/&gt;&lt;wsp:rsid wsp:val=&quot;00300D35&quot;/&gt;&lt;wsp:rsid wsp:val=&quot;00300F24&quot;/&gt;&lt;wsp:rsid wsp:val=&quot;003010A9&quot;/&gt;&lt;wsp:rsid wsp:val=&quot;0030118B&quot;/&gt;&lt;wsp:rsid wsp:val=&quot;00301265&quot;/&gt;&lt;wsp:rsid wsp:val=&quot;003012EA&quot;/&gt;&lt;wsp:rsid wsp:val=&quot;00301337&quot;/&gt;&lt;wsp:rsid wsp:val=&quot;00301421&quot;/&gt;&lt;wsp:rsid wsp:val=&quot;0030166D&quot;/&gt;&lt;wsp:rsid wsp:val=&quot;003018FA&quot;/&gt;&lt;wsp:rsid wsp:val=&quot;00301AF1&quot;/&gt;&lt;wsp:rsid wsp:val=&quot;00301B2F&quot;/&gt;&lt;wsp:rsid wsp:val=&quot;00301C5F&quot;/&gt;&lt;wsp:rsid wsp:val=&quot;00301E24&quot;/&gt;&lt;wsp:rsid wsp:val=&quot;00301EEF&quot;/&gt;&lt;wsp:rsid wsp:val=&quot;00301F7A&quot;/&gt;&lt;wsp:rsid wsp:val=&quot;00302373&quot;/&gt;&lt;wsp:rsid wsp:val=&quot;0030249D&quot;/&gt;&lt;wsp:rsid wsp:val=&quot;00302561&quot;/&gt;&lt;wsp:rsid wsp:val=&quot;00302659&quot;/&gt;&lt;wsp:rsid wsp:val=&quot;003028A8&quot;/&gt;&lt;wsp:rsid wsp:val=&quot;00302AD2&quot;/&gt;&lt;wsp:rsid wsp:val=&quot;00302CA0&quot;/&gt;&lt;wsp:rsid wsp:val=&quot;00302CD0&quot;/&gt;&lt;wsp:rsid wsp:val=&quot;00302E55&quot;/&gt;&lt;wsp:rsid wsp:val=&quot;003030AF&quot;/&gt;&lt;wsp:rsid wsp:val=&quot;003030B1&quot;/&gt;&lt;wsp:rsid wsp:val=&quot;003030CD&quot;/&gt;&lt;wsp:rsid wsp:val=&quot;003030FF&quot;/&gt;&lt;wsp:rsid wsp:val=&quot;0030335E&quot;/&gt;&lt;wsp:rsid wsp:val=&quot;003033FA&quot;/&gt;&lt;wsp:rsid wsp:val=&quot;00303549&quot;/&gt;&lt;wsp:rsid wsp:val=&quot;003035B2&quot;/&gt;&lt;wsp:rsid wsp:val=&quot;0030365C&quot;/&gt;&lt;wsp:rsid wsp:val=&quot;00303781&quot;/&gt;&lt;wsp:rsid wsp:val=&quot;003037BD&quot;/&gt;&lt;wsp:rsid wsp:val=&quot;0030384A&quot;/&gt;&lt;wsp:rsid wsp:val=&quot;00303982&quot;/&gt;&lt;wsp:rsid wsp:val=&quot;00303B33&quot;/&gt;&lt;wsp:rsid wsp:val=&quot;00303DED&quot;/&gt;&lt;wsp:rsid wsp:val=&quot;0030415A&quot;/&gt;&lt;wsp:rsid wsp:val=&quot;00304202&quot;/&gt;&lt;wsp:rsid wsp:val=&quot;00304306&quot;/&gt;&lt;wsp:rsid wsp:val=&quot;00304652&quot;/&gt;&lt;wsp:rsid wsp:val=&quot;003046EE&quot;/&gt;&lt;wsp:rsid wsp:val=&quot;00304913&quot;/&gt;&lt;wsp:rsid wsp:val=&quot;00304A84&quot;/&gt;&lt;wsp:rsid wsp:val=&quot;00304BCC&quot;/&gt;&lt;wsp:rsid wsp:val=&quot;00304BDA&quot;/&gt;&lt;wsp:rsid wsp:val=&quot;00304C24&quot;/&gt;&lt;wsp:rsid wsp:val=&quot;003051E8&quot;/&gt;&lt;wsp:rsid wsp:val=&quot;00305357&quot;/&gt;&lt;wsp:rsid wsp:val=&quot;003053C2&quot;/&gt;&lt;wsp:rsid wsp:val=&quot;00305502&quot;/&gt;&lt;wsp:rsid wsp:val=&quot;0030551A&quot;/&gt;&lt;wsp:rsid wsp:val=&quot;003055F3&quot;/&gt;&lt;wsp:rsid wsp:val=&quot;00305637&quot;/&gt;&lt;wsp:rsid wsp:val=&quot;0030581E&quot;/&gt;&lt;wsp:rsid wsp:val=&quot;003059BB&quot;/&gt;&lt;wsp:rsid wsp:val=&quot;00305B06&quot;/&gt;&lt;wsp:rsid wsp:val=&quot;00305C39&quot;/&gt;&lt;wsp:rsid wsp:val=&quot;00305DB7&quot;/&gt;&lt;wsp:rsid wsp:val=&quot;003060B2&quot;/&gt;&lt;wsp:rsid wsp:val=&quot;003060DF&quot;/&gt;&lt;wsp:rsid wsp:val=&quot;00306317&quot;/&gt;&lt;wsp:rsid wsp:val=&quot;0030633D&quot;/&gt;&lt;wsp:rsid wsp:val=&quot;0030638F&quot;/&gt;&lt;wsp:rsid wsp:val=&quot;0030655E&quot;/&gt;&lt;wsp:rsid wsp:val=&quot;00306982&quot;/&gt;&lt;wsp:rsid wsp:val=&quot;003069F0&quot;/&gt;&lt;wsp:rsid wsp:val=&quot;00306BF6&quot;/&gt;&lt;wsp:rsid wsp:val=&quot;00306E10&quot;/&gt;&lt;wsp:rsid wsp:val=&quot;00306E8E&quot;/&gt;&lt;wsp:rsid wsp:val=&quot;00306FBB&quot;/&gt;&lt;wsp:rsid wsp:val=&quot;0030751A&quot;/&gt;&lt;wsp:rsid wsp:val=&quot;003075E5&quot;/&gt;&lt;wsp:rsid wsp:val=&quot;003077A9&quot;/&gt;&lt;wsp:rsid wsp:val=&quot;003078A4&quot;/&gt;&lt;wsp:rsid wsp:val=&quot;003079A0&quot;/&gt;&lt;wsp:rsid wsp:val=&quot;00307C69&quot;/&gt;&lt;wsp:rsid wsp:val=&quot;00307D7A&quot;/&gt;&lt;wsp:rsid wsp:val=&quot;00307D9A&quot;/&gt;&lt;wsp:rsid wsp:val=&quot;0031015F&quot;/&gt;&lt;wsp:rsid wsp:val=&quot;0031038F&quot;/&gt;&lt;wsp:rsid wsp:val=&quot;003103E5&quot;/&gt;&lt;wsp:rsid wsp:val=&quot;0031050A&quot;/&gt;&lt;wsp:rsid wsp:val=&quot;00310645&quot;/&gt;&lt;wsp:rsid wsp:val=&quot;00310827&quot;/&gt;&lt;wsp:rsid wsp:val=&quot;00310A9B&quot;/&gt;&lt;wsp:rsid wsp:val=&quot;00310AAF&quot;/&gt;&lt;wsp:rsid wsp:val=&quot;00310AB1&quot;/&gt;&lt;wsp:rsid wsp:val=&quot;00310C48&quot;/&gt;&lt;wsp:rsid wsp:val=&quot;00310ED8&quot;/&gt;&lt;wsp:rsid wsp:val=&quot;00311276&quot;/&gt;&lt;wsp:rsid wsp:val=&quot;003112BE&quot;/&gt;&lt;wsp:rsid wsp:val=&quot;003113BB&quot;/&gt;&lt;wsp:rsid wsp:val=&quot;00311776&quot;/&gt;&lt;wsp:rsid wsp:val=&quot;00311CDC&quot;/&gt;&lt;wsp:rsid wsp:val=&quot;00311E9F&quot;/&gt;&lt;wsp:rsid wsp:val=&quot;00312040&quot;/&gt;&lt;wsp:rsid wsp:val=&quot;0031217F&quot;/&gt;&lt;wsp:rsid wsp:val=&quot;00312190&quot;/&gt;&lt;wsp:rsid wsp:val=&quot;003121D6&quot;/&gt;&lt;wsp:rsid wsp:val=&quot;0031220D&quot;/&gt;&lt;wsp:rsid wsp:val=&quot;00312385&quot;/&gt;&lt;wsp:rsid wsp:val=&quot;0031238E&quot;/&gt;&lt;wsp:rsid wsp:val=&quot;0031239D&quot;/&gt;&lt;wsp:rsid wsp:val=&quot;00312761&quot;/&gt;&lt;wsp:rsid wsp:val=&quot;00313137&quot;/&gt;&lt;wsp:rsid wsp:val=&quot;0031324D&quot;/&gt;&lt;wsp:rsid wsp:val=&quot;003133B3&quot;/&gt;&lt;wsp:rsid wsp:val=&quot;0031340D&quot;/&gt;&lt;wsp:rsid wsp:val=&quot;00313454&quot;/&gt;&lt;wsp:rsid wsp:val=&quot;00313863&quot;/&gt;&lt;wsp:rsid wsp:val=&quot;0031406B&quot;/&gt;&lt;wsp:rsid wsp:val=&quot;00314431&quot;/&gt;&lt;wsp:rsid wsp:val=&quot;0031444B&quot;/&gt;&lt;wsp:rsid wsp:val=&quot;00314704&quot;/&gt;&lt;wsp:rsid wsp:val=&quot;00314783&quot;/&gt;&lt;wsp:rsid wsp:val=&quot;003147A9&quot;/&gt;&lt;wsp:rsid wsp:val=&quot;003147F5&quot;/&gt;&lt;wsp:rsid wsp:val=&quot;00314CC0&quot;/&gt;&lt;wsp:rsid wsp:val=&quot;00315527&quot;/&gt;&lt;wsp:rsid wsp:val=&quot;0031558C&quot;/&gt;&lt;wsp:rsid wsp:val=&quot;00315811&quot;/&gt;&lt;wsp:rsid wsp:val=&quot;00315948&quot;/&gt;&lt;wsp:rsid wsp:val=&quot;003159C5&quot;/&gt;&lt;wsp:rsid wsp:val=&quot;003159F2&quot;/&gt;&lt;wsp:rsid wsp:val=&quot;00315BBA&quot;/&gt;&lt;wsp:rsid wsp:val=&quot;00315C0B&quot;/&gt;&lt;wsp:rsid wsp:val=&quot;00315C7E&quot;/&gt;&lt;wsp:rsid wsp:val=&quot;00315CF5&quot;/&gt;&lt;wsp:rsid wsp:val=&quot;00315D1C&quot;/&gt;&lt;wsp:rsid wsp:val=&quot;00315E12&quot;/&gt;&lt;wsp:rsid wsp:val=&quot;00315EB0&quot;/&gt;&lt;wsp:rsid wsp:val=&quot;00315FF1&quot;/&gt;&lt;wsp:rsid wsp:val=&quot;00316012&quot;/&gt;&lt;wsp:rsid wsp:val=&quot;0031638B&quot;/&gt;&lt;wsp:rsid wsp:val=&quot;00316B03&quot;/&gt;&lt;wsp:rsid wsp:val=&quot;00316B6A&quot;/&gt;&lt;wsp:rsid wsp:val=&quot;00316E26&quot;/&gt;&lt;wsp:rsid wsp:val=&quot;00316E49&quot;/&gt;&lt;wsp:rsid wsp:val=&quot;00316FC3&quot;/&gt;&lt;wsp:rsid wsp:val=&quot;00317051&quot;/&gt;&lt;wsp:rsid wsp:val=&quot;003170AD&quot;/&gt;&lt;wsp:rsid wsp:val=&quot;0031710A&quot;/&gt;&lt;wsp:rsid wsp:val=&quot;003171FB&quot;/&gt;&lt;wsp:rsid wsp:val=&quot;0031727F&quot;/&gt;&lt;wsp:rsid wsp:val=&quot;0031748E&quot;/&gt;&lt;wsp:rsid wsp:val=&quot;003174CC&quot;/&gt;&lt;wsp:rsid wsp:val=&quot;0031752B&quot;/&gt;&lt;wsp:rsid wsp:val=&quot;00317538&quot;/&gt;&lt;wsp:rsid wsp:val=&quot;00317658&quot;/&gt;&lt;wsp:rsid wsp:val=&quot;003176F1&quot;/&gt;&lt;wsp:rsid wsp:val=&quot;003177EB&quot;/&gt;&lt;wsp:rsid wsp:val=&quot;003178FB&quot;/&gt;&lt;wsp:rsid wsp:val=&quot;00317C86&quot;/&gt;&lt;wsp:rsid wsp:val=&quot;00317FC0&quot;/&gt;&lt;wsp:rsid wsp:val=&quot;0032003B&quot;/&gt;&lt;wsp:rsid wsp:val=&quot;00320220&quot;/&gt;&lt;wsp:rsid wsp:val=&quot;00320312&quot;/&gt;&lt;wsp:rsid wsp:val=&quot;0032039D&quot;/&gt;&lt;wsp:rsid wsp:val=&quot;0032046B&quot;/&gt;&lt;wsp:rsid wsp:val=&quot;003205F0&quot;/&gt;&lt;wsp:rsid wsp:val=&quot;0032062F&quot;/&gt;&lt;wsp:rsid wsp:val=&quot;00320665&quot;/&gt;&lt;wsp:rsid wsp:val=&quot;003207A0&quot;/&gt;&lt;wsp:rsid wsp:val=&quot;003208C5&quot;/&gt;&lt;wsp:rsid wsp:val=&quot;00320A83&quot;/&gt;&lt;wsp:rsid wsp:val=&quot;00320C00&quot;/&gt;&lt;wsp:rsid wsp:val=&quot;00320F72&quot;/&gt;&lt;wsp:rsid wsp:val=&quot;003213CF&quot;/&gt;&lt;wsp:rsid wsp:val=&quot;0032142C&quot;/&gt;&lt;wsp:rsid wsp:val=&quot;0032187D&quot;/&gt;&lt;wsp:rsid wsp:val=&quot;0032193B&quot;/&gt;&lt;wsp:rsid wsp:val=&quot;00321982&quot;/&gt;&lt;wsp:rsid wsp:val=&quot;00321A93&quot;/&gt;&lt;wsp:rsid wsp:val=&quot;00321BD8&quot;/&gt;&lt;wsp:rsid wsp:val=&quot;00321D0A&quot;/&gt;&lt;wsp:rsid wsp:val=&quot;00321D72&quot;/&gt;&lt;wsp:rsid wsp:val=&quot;00321DF7&quot;/&gt;&lt;wsp:rsid wsp:val=&quot;00321EC3&quot;/&gt;&lt;wsp:rsid wsp:val=&quot;00321F69&quot;/&gt;&lt;wsp:rsid wsp:val=&quot;0032203B&quot;/&gt;&lt;wsp:rsid wsp:val=&quot;00322046&quot;/&gt;&lt;wsp:rsid wsp:val=&quot;003221B3&quot;/&gt;&lt;wsp:rsid wsp:val=&quot;00322255&quot;/&gt;&lt;wsp:rsid wsp:val=&quot;0032228A&quot;/&gt;&lt;wsp:rsid wsp:val=&quot;00322852&quot;/&gt;&lt;wsp:rsid wsp:val=&quot;00322984&quot;/&gt;&lt;wsp:rsid wsp:val=&quot;00322B90&quot;/&gt;&lt;wsp:rsid wsp:val=&quot;00322ECF&quot;/&gt;&lt;wsp:rsid wsp:val=&quot;00322FDF&quot;/&gt;&lt;wsp:rsid wsp:val=&quot;0032312C&quot;/&gt;&lt;wsp:rsid wsp:val=&quot;00323550&quot;/&gt;&lt;wsp:rsid wsp:val=&quot;003235C7&quot;/&gt;&lt;wsp:rsid wsp:val=&quot;00323884&quot;/&gt;&lt;wsp:rsid wsp:val=&quot;003239A5&quot;/&gt;&lt;wsp:rsid wsp:val=&quot;003239E9&quot;/&gt;&lt;wsp:rsid wsp:val=&quot;00323B0C&quot;/&gt;&lt;wsp:rsid wsp:val=&quot;00323BB0&quot;/&gt;&lt;wsp:rsid wsp:val=&quot;00323BF7&quot;/&gt;&lt;wsp:rsid wsp:val=&quot;00323D62&quot;/&gt;&lt;wsp:rsid wsp:val=&quot;00323E52&quot;/&gt;&lt;wsp:rsid wsp:val=&quot;00323F83&quot;/&gt;&lt;wsp:rsid wsp:val=&quot;0032417C&quot;/&gt;&lt;wsp:rsid wsp:val=&quot;00324196&quot;/&gt;&lt;wsp:rsid wsp:val=&quot;00324211&quot;/&gt;&lt;wsp:rsid wsp:val=&quot;003242BD&quot;/&gt;&lt;wsp:rsid wsp:val=&quot;00324392&quot;/&gt;&lt;wsp:rsid wsp:val=&quot;00324431&quot;/&gt;&lt;wsp:rsid wsp:val=&quot;003244C4&quot;/&gt;&lt;wsp:rsid wsp:val=&quot;00324862&quot;/&gt;&lt;wsp:rsid wsp:val=&quot;00324BCE&quot;/&gt;&lt;wsp:rsid wsp:val=&quot;00324D0F&quot;/&gt;&lt;wsp:rsid wsp:val=&quot;00324D4E&quot;/&gt;&lt;wsp:rsid wsp:val=&quot;00324FE1&quot;/&gt;&lt;wsp:rsid wsp:val=&quot;00325339&quot;/&gt;&lt;wsp:rsid wsp:val=&quot;0032553C&quot;/&gt;&lt;wsp:rsid wsp:val=&quot;0032561C&quot;/&gt;&lt;wsp:rsid wsp:val=&quot;00325631&quot;/&gt;&lt;wsp:rsid wsp:val=&quot;00325A66&quot;/&gt;&lt;wsp:rsid wsp:val=&quot;00325BDF&quot;/&gt;&lt;wsp:rsid wsp:val=&quot;00325DD2&quot;/&gt;&lt;wsp:rsid wsp:val=&quot;00326103&quot;/&gt;&lt;wsp:rsid wsp:val=&quot;00326483&quot;/&gt;&lt;wsp:rsid wsp:val=&quot;003266BD&quot;/&gt;&lt;wsp:rsid wsp:val=&quot;0032676E&quot;/&gt;&lt;wsp:rsid wsp:val=&quot;00326B6B&quot;/&gt;&lt;wsp:rsid wsp:val=&quot;00326BE0&quot;/&gt;&lt;wsp:rsid wsp:val=&quot;00326DE5&quot;/&gt;&lt;wsp:rsid wsp:val=&quot;00326E41&quot;/&gt;&lt;wsp:rsid wsp:val=&quot;00326EF8&quot;/&gt;&lt;wsp:rsid wsp:val=&quot;00326F2C&quot;/&gt;&lt;wsp:rsid wsp:val=&quot;003270F6&quot;/&gt;&lt;wsp:rsid wsp:val=&quot;00327102&quot;/&gt;&lt;wsp:rsid wsp:val=&quot;0032712E&quot;/&gt;&lt;wsp:rsid wsp:val=&quot;003273E0&quot;/&gt;&lt;wsp:rsid wsp:val=&quot;003276B5&quot;/&gt;&lt;wsp:rsid wsp:val=&quot;0032775A&quot;/&gt;&lt;wsp:rsid wsp:val=&quot;003277CD&quot;/&gt;&lt;wsp:rsid wsp:val=&quot;003277EE&quot;/&gt;&lt;wsp:rsid wsp:val=&quot;00327A1C&quot;/&gt;&lt;wsp:rsid wsp:val=&quot;00327DA8&quot;/&gt;&lt;wsp:rsid wsp:val=&quot;00327E57&quot;/&gt;&lt;wsp:rsid wsp:val=&quot;00327EAC&quot;/&gt;&lt;wsp:rsid wsp:val=&quot;00330009&quot;/&gt;&lt;wsp:rsid wsp:val=&quot;003302BE&quot;/&gt;&lt;wsp:rsid wsp:val=&quot;003303FF&quot;/&gt;&lt;wsp:rsid wsp:val=&quot;003305A2&quot;/&gt;&lt;wsp:rsid wsp:val=&quot;00330678&quot;/&gt;&lt;wsp:rsid wsp:val=&quot;003307D3&quot;/&gt;&lt;wsp:rsid wsp:val=&quot;00330936&quot;/&gt;&lt;wsp:rsid wsp:val=&quot;0033095F&quot;/&gt;&lt;wsp:rsid wsp:val=&quot;00330FAA&quot;/&gt;&lt;wsp:rsid wsp:val=&quot;003310AF&quot;/&gt;&lt;wsp:rsid wsp:val=&quot;00331121&quot;/&gt;&lt;wsp:rsid wsp:val=&quot;0033117F&quot;/&gt;&lt;wsp:rsid wsp:val=&quot;00331247&quot;/&gt;&lt;wsp:rsid wsp:val=&quot;00331456&quot;/&gt;&lt;wsp:rsid wsp:val=&quot;00331477&quot;/&gt;&lt;wsp:rsid wsp:val=&quot;003314CA&quot;/&gt;&lt;wsp:rsid wsp:val=&quot;00331583&quot;/&gt;&lt;wsp:rsid wsp:val=&quot;00331791&quot;/&gt;&lt;wsp:rsid wsp:val=&quot;003317D9&quot;/&gt;&lt;wsp:rsid wsp:val=&quot;0033190B&quot;/&gt;&lt;wsp:rsid wsp:val=&quot;003319B5&quot;/&gt;&lt;wsp:rsid wsp:val=&quot;00331C73&quot;/&gt;&lt;wsp:rsid wsp:val=&quot;00331CBF&quot;/&gt;&lt;wsp:rsid wsp:val=&quot;00331D09&quot;/&gt;&lt;wsp:rsid wsp:val=&quot;00331D70&quot;/&gt;&lt;wsp:rsid wsp:val=&quot;0033234A&quot;/&gt;&lt;wsp:rsid wsp:val=&quot;00332404&quot;/&gt;&lt;wsp:rsid wsp:val=&quot;0033247E&quot;/&gt;&lt;wsp:rsid wsp:val=&quot;00332561&quot;/&gt;&lt;wsp:rsid wsp:val=&quot;0033259A&quot;/&gt;&lt;wsp:rsid wsp:val=&quot;00332626&quot;/&gt;&lt;wsp:rsid wsp:val=&quot;003326F7&quot;/&gt;&lt;wsp:rsid wsp:val=&quot;003327E5&quot;/&gt;&lt;wsp:rsid wsp:val=&quot;00332810&quot;/&gt;&lt;wsp:rsid wsp:val=&quot;00332ED3&quot;/&gt;&lt;wsp:rsid wsp:val=&quot;003331A2&quot;/&gt;&lt;wsp:rsid wsp:val=&quot;0033328A&quot;/&gt;&lt;wsp:rsid wsp:val=&quot;0033347D&quot;/&gt;&lt;wsp:rsid wsp:val=&quot;003335FF&quot;/&gt;&lt;wsp:rsid wsp:val=&quot;00333651&quot;/&gt;&lt;wsp:rsid wsp:val=&quot;00333720&quot;/&gt;&lt;wsp:rsid wsp:val=&quot;0033388D&quot;/&gt;&lt;wsp:rsid wsp:val=&quot;003338BC&quot;/&gt;&lt;wsp:rsid wsp:val=&quot;00333C16&quot;/&gt;&lt;wsp:rsid wsp:val=&quot;00333CF2&quot;/&gt;&lt;wsp:rsid wsp:val=&quot;003341DA&quot;/&gt;&lt;wsp:rsid wsp:val=&quot;00334349&quot;/&gt;&lt;wsp:rsid wsp:val=&quot;00334394&quot;/&gt;&lt;wsp:rsid wsp:val=&quot;00334414&quot;/&gt;&lt;wsp:rsid wsp:val=&quot;003345AB&quot;/&gt;&lt;wsp:rsid wsp:val=&quot;00334740&quot;/&gt;&lt;wsp:rsid wsp:val=&quot;003349EB&quot;/&gt;&lt;wsp:rsid wsp:val=&quot;00334E03&quot;/&gt;&lt;wsp:rsid wsp:val=&quot;00334E2C&quot;/&gt;&lt;wsp:rsid wsp:val=&quot;00334EF8&quot;/&gt;&lt;wsp:rsid wsp:val=&quot;0033500F&quot;/&gt;&lt;wsp:rsid wsp:val=&quot;00335051&quot;/&gt;&lt;wsp:rsid wsp:val=&quot;003350CB&quot;/&gt;&lt;wsp:rsid wsp:val=&quot;003351AC&quot;/&gt;&lt;wsp:rsid wsp:val=&quot;003351B9&quot;/&gt;&lt;wsp:rsid wsp:val=&quot;00335296&quot;/&gt;&lt;wsp:rsid wsp:val=&quot;00335446&quot;/&gt;&lt;wsp:rsid wsp:val=&quot;003354BE&quot;/&gt;&lt;wsp:rsid wsp:val=&quot;00335548&quot;/&gt;&lt;wsp:rsid wsp:val=&quot;003355F6&quot;/&gt;&lt;wsp:rsid wsp:val=&quot;0033564C&quot;/&gt;&lt;wsp:rsid wsp:val=&quot;0033578A&quot;/&gt;&lt;wsp:rsid wsp:val=&quot;00335809&quot;/&gt;&lt;wsp:rsid wsp:val=&quot;00335B47&quot;/&gt;&lt;wsp:rsid wsp:val=&quot;00335FA5&quot;/&gt;&lt;wsp:rsid wsp:val=&quot;00335FE9&quot;/&gt;&lt;wsp:rsid wsp:val=&quot;0033610E&quot;/&gt;&lt;wsp:rsid wsp:val=&quot;00336565&quot;/&gt;&lt;wsp:rsid wsp:val=&quot;003368F5&quot;/&gt;&lt;wsp:rsid wsp:val=&quot;00336CBE&quot;/&gt;&lt;wsp:rsid wsp:val=&quot;00336F96&quot;/&gt;&lt;wsp:rsid wsp:val=&quot;0033735D&quot;/&gt;&lt;wsp:rsid wsp:val=&quot;00337398&quot;/&gt;&lt;wsp:rsid wsp:val=&quot;00337700&quot;/&gt;&lt;wsp:rsid wsp:val=&quot;00337953&quot;/&gt;&lt;wsp:rsid wsp:val=&quot;00337ADB&quot;/&gt;&lt;wsp:rsid wsp:val=&quot;00337CBA&quot;/&gt;&lt;wsp:rsid wsp:val=&quot;00337D2D&quot;/&gt;&lt;wsp:rsid wsp:val=&quot;00337F45&quot;/&gt;&lt;wsp:rsid wsp:val=&quot;00340228&quot;/&gt;&lt;wsp:rsid wsp:val=&quot;00340275&quot;/&gt;&lt;wsp:rsid wsp:val=&quot;00340688&quot;/&gt;&lt;wsp:rsid wsp:val=&quot;003406C4&quot;/&gt;&lt;wsp:rsid wsp:val=&quot;003406D9&quot;/&gt;&lt;wsp:rsid wsp:val=&quot;003409BA&quot;/&gt;&lt;wsp:rsid wsp:val=&quot;00340A79&quot;/&gt;&lt;wsp:rsid wsp:val=&quot;00340BB9&quot;/&gt;&lt;wsp:rsid wsp:val=&quot;00341124&quot;/&gt;&lt;wsp:rsid wsp:val=&quot;0034113C&quot;/&gt;&lt;wsp:rsid wsp:val=&quot;00341420&quot;/&gt;&lt;wsp:rsid wsp:val=&quot;00341435&quot;/&gt;&lt;wsp:rsid wsp:val=&quot;0034146E&quot;/&gt;&lt;wsp:rsid wsp:val=&quot;00341860&quot;/&gt;&lt;wsp:rsid wsp:val=&quot;00341A08&quot;/&gt;&lt;wsp:rsid wsp:val=&quot;00341B93&quot;/&gt;&lt;wsp:rsid wsp:val=&quot;00341C33&quot;/&gt;&lt;wsp:rsid wsp:val=&quot;00341F57&quot;/&gt;&lt;wsp:rsid wsp:val=&quot;003427A5&quot;/&gt;&lt;wsp:rsid wsp:val=&quot;003427C7&quot;/&gt;&lt;wsp:rsid wsp:val=&quot;00342A0A&quot;/&gt;&lt;wsp:rsid wsp:val=&quot;00342A56&quot;/&gt;&lt;wsp:rsid wsp:val=&quot;00342A6A&quot;/&gt;&lt;wsp:rsid wsp:val=&quot;00342B42&quot;/&gt;&lt;wsp:rsid wsp:val=&quot;00342BB4&quot;/&gt;&lt;wsp:rsid wsp:val=&quot;00342D41&quot;/&gt;&lt;wsp:rsid wsp:val=&quot;00342DE4&quot;/&gt;&lt;wsp:rsid wsp:val=&quot;00342E37&quot;/&gt;&lt;wsp:rsid wsp:val=&quot;003430E2&quot;/&gt;&lt;wsp:rsid wsp:val=&quot;003430F5&quot;/&gt;&lt;wsp:rsid wsp:val=&quot;00343189&quot;/&gt;&lt;wsp:rsid wsp:val=&quot;003431F1&quot;/&gt;&lt;wsp:rsid wsp:val=&quot;0034368A&quot;/&gt;&lt;wsp:rsid wsp:val=&quot;00343AA4&quot;/&gt;&lt;wsp:rsid wsp:val=&quot;00343BCE&quot;/&gt;&lt;wsp:rsid wsp:val=&quot;0034425E&quot;/&gt;&lt;wsp:rsid wsp:val=&quot;0034428D&quot;/&gt;&lt;wsp:rsid wsp:val=&quot;003442C6&quot;/&gt;&lt;wsp:rsid wsp:val=&quot;00344514&quot;/&gt;&lt;wsp:rsid wsp:val=&quot;00344774&quot;/&gt;&lt;wsp:rsid wsp:val=&quot;003448B4&quot;/&gt;&lt;wsp:rsid wsp:val=&quot;003448E9&quot;/&gt;&lt;wsp:rsid wsp:val=&quot;00344BD2&quot;/&gt;&lt;wsp:rsid wsp:val=&quot;0034526C&quot;/&gt;&lt;wsp:rsid wsp:val=&quot;003452D1&quot;/&gt;&lt;wsp:rsid wsp:val=&quot;00345380&quot;/&gt;&lt;wsp:rsid wsp:val=&quot;00345641&quot;/&gt;&lt;wsp:rsid wsp:val=&quot;00345805&quot;/&gt;&lt;wsp:rsid wsp:val=&quot;00345C4D&quot;/&gt;&lt;wsp:rsid wsp:val=&quot;00345CC5&quot;/&gt;&lt;wsp:rsid wsp:val=&quot;00345E06&quot;/&gt;&lt;wsp:rsid wsp:val=&quot;00345EDB&quot;/&gt;&lt;wsp:rsid wsp:val=&quot;00345F7C&quot;/&gt;&lt;wsp:rsid wsp:val=&quot;00345FB3&quot;/&gt;&lt;wsp:rsid wsp:val=&quot;00346002&quot;/&gt;&lt;wsp:rsid wsp:val=&quot;003460D3&quot;/&gt;&lt;wsp:rsid wsp:val=&quot;00346344&quot;/&gt;&lt;wsp:rsid wsp:val=&quot;00346A44&quot;/&gt;&lt;wsp:rsid wsp:val=&quot;00346B87&quot;/&gt;&lt;wsp:rsid wsp:val=&quot;00346DAE&quot;/&gt;&lt;wsp:rsid wsp:val=&quot;00346FAB&quot;/&gt;&lt;wsp:rsid wsp:val=&quot;0034703B&quot;/&gt;&lt;wsp:rsid wsp:val=&quot;0034708A&quot;/&gt;&lt;wsp:rsid wsp:val=&quot;00347481&quot;/&gt;&lt;wsp:rsid wsp:val=&quot;003474EE&quot;/&gt;&lt;wsp:rsid wsp:val=&quot;00347565&quot;/&gt;&lt;wsp:rsid wsp:val=&quot;00347734&quot;/&gt;&lt;wsp:rsid wsp:val=&quot;00347919&quot;/&gt;&lt;wsp:rsid wsp:val=&quot;00347AAA&quot;/&gt;&lt;wsp:rsid wsp:val=&quot;00347D80&quot;/&gt;&lt;wsp:rsid wsp:val=&quot;00347FE8&quot;/&gt;&lt;wsp:rsid wsp:val=&quot;00350011&quot;/&gt;&lt;wsp:rsid wsp:val=&quot;00350046&quot;/&gt;&lt;wsp:rsid wsp:val=&quot;00350075&quot;/&gt;&lt;wsp:rsid wsp:val=&quot;0035026E&quot;/&gt;&lt;wsp:rsid wsp:val=&quot;003502BC&quot;/&gt;&lt;wsp:rsid wsp:val=&quot;00350459&quot;/&gt;&lt;wsp:rsid wsp:val=&quot;003506D0&quot;/&gt;&lt;wsp:rsid wsp:val=&quot;003507CD&quot;/&gt;&lt;wsp:rsid wsp:val=&quot;0035082C&quot;/&gt;&lt;wsp:rsid wsp:val=&quot;00350A7F&quot;/&gt;&lt;wsp:rsid wsp:val=&quot;00350ABA&quot;/&gt;&lt;wsp:rsid wsp:val=&quot;00350CC5&quot;/&gt;&lt;wsp:rsid wsp:val=&quot;00350CE3&quot;/&gt;&lt;wsp:rsid wsp:val=&quot;00350D69&quot;/&gt;&lt;wsp:rsid wsp:val=&quot;00350D7A&quot;/&gt;&lt;wsp:rsid wsp:val=&quot;00351226&quot;/&gt;&lt;wsp:rsid wsp:val=&quot;00351236&quot;/&gt;&lt;wsp:rsid wsp:val=&quot;00351283&quot;/&gt;&lt;wsp:rsid wsp:val=&quot;00351382&quot;/&gt;&lt;wsp:rsid wsp:val=&quot;00351399&quot;/&gt;&lt;wsp:rsid wsp:val=&quot;0035189B&quot;/&gt;&lt;wsp:rsid wsp:val=&quot;00351C26&quot;/&gt;&lt;wsp:rsid wsp:val=&quot;00351D03&quot;/&gt;&lt;wsp:rsid wsp:val=&quot;00351D98&quot;/&gt;&lt;wsp:rsid wsp:val=&quot;00351D9F&quot;/&gt;&lt;wsp:rsid wsp:val=&quot;00351E09&quot;/&gt;&lt;wsp:rsid wsp:val=&quot;00351FDE&quot;/&gt;&lt;wsp:rsid wsp:val=&quot;003521AD&quot;/&gt;&lt;wsp:rsid wsp:val=&quot;003521CD&quot;/&gt;&lt;wsp:rsid wsp:val=&quot;0035225E&quot;/&gt;&lt;wsp:rsid wsp:val=&quot;00352528&quot;/&gt;&lt;wsp:rsid wsp:val=&quot;003528CB&quot;/&gt;&lt;wsp:rsid wsp:val=&quot;003528ED&quot;/&gt;&lt;wsp:rsid wsp:val=&quot;003529C0&quot;/&gt;&lt;wsp:rsid wsp:val=&quot;00352A0F&quot;/&gt;&lt;wsp:rsid wsp:val=&quot;00352D48&quot;/&gt;&lt;wsp:rsid wsp:val=&quot;00352E00&quot;/&gt;&lt;wsp:rsid wsp:val=&quot;00352EF0&quot;/&gt;&lt;wsp:rsid wsp:val=&quot;00353031&quot;/&gt;&lt;wsp:rsid wsp:val=&quot;003530CF&quot;/&gt;&lt;wsp:rsid wsp:val=&quot;00353186&quot;/&gt;&lt;wsp:rsid wsp:val=&quot;003531D8&quot;/&gt;&lt;wsp:rsid wsp:val=&quot;00353392&quot;/&gt;&lt;wsp:rsid wsp:val=&quot;0035382A&quot;/&gt;&lt;wsp:rsid wsp:val=&quot;00353836&quot;/&gt;&lt;wsp:rsid wsp:val=&quot;003539CB&quot;/&gt;&lt;wsp:rsid wsp:val=&quot;00353C7B&quot;/&gt;&lt;wsp:rsid wsp:val=&quot;00353D87&quot;/&gt;&lt;wsp:rsid wsp:val=&quot;00353DEB&quot;/&gt;&lt;wsp:rsid wsp:val=&quot;00353DFF&quot;/&gt;&lt;wsp:rsid wsp:val=&quot;00353E9D&quot;/&gt;&lt;wsp:rsid wsp:val=&quot;00354063&quot;/&gt;&lt;wsp:rsid wsp:val=&quot;0035449D&quot;/&gt;&lt;wsp:rsid wsp:val=&quot;00354523&quot;/&gt;&lt;wsp:rsid wsp:val=&quot;003545A9&quot;/&gt;&lt;wsp:rsid wsp:val=&quot;003546AA&quot;/&gt;&lt;wsp:rsid wsp:val=&quot;00354752&quot;/&gt;&lt;wsp:rsid wsp:val=&quot;00354A06&quot;/&gt;&lt;wsp:rsid wsp:val=&quot;00355818&quot;/&gt;&lt;wsp:rsid wsp:val=&quot;0035590C&quot;/&gt;&lt;wsp:rsid wsp:val=&quot;00355A66&quot;/&gt;&lt;wsp:rsid wsp:val=&quot;00355BAE&quot;/&gt;&lt;wsp:rsid wsp:val=&quot;00355D1D&quot;/&gt;&lt;wsp:rsid wsp:val=&quot;00355E84&quot;/&gt;&lt;wsp:rsid wsp:val=&quot;003560D2&quot;/&gt;&lt;wsp:rsid wsp:val=&quot;003560F7&quot;/&gt;&lt;wsp:rsid wsp:val=&quot;0035624A&quot;/&gt;&lt;wsp:rsid wsp:val=&quot;0035666E&quot;/&gt;&lt;wsp:rsid wsp:val=&quot;0035671C&quot;/&gt;&lt;wsp:rsid wsp:val=&quot;00356828&quot;/&gt;&lt;wsp:rsid wsp:val=&quot;00356CD2&quot;/&gt;&lt;wsp:rsid wsp:val=&quot;00356CD4&quot;/&gt;&lt;wsp:rsid wsp:val=&quot;00356D18&quot;/&gt;&lt;wsp:rsid wsp:val=&quot;00356EBC&quot;/&gt;&lt;wsp:rsid wsp:val=&quot;00356F5D&quot;/&gt;&lt;wsp:rsid wsp:val=&quot;0035707B&quot;/&gt;&lt;wsp:rsid wsp:val=&quot;0035719F&quot;/&gt;&lt;wsp:rsid wsp:val=&quot;00357357&quot;/&gt;&lt;wsp:rsid wsp:val=&quot;003575F2&quot;/&gt;&lt;wsp:rsid wsp:val=&quot;003578F3&quot;/&gt;&lt;wsp:rsid wsp:val=&quot;0035796F&quot;/&gt;&lt;wsp:rsid wsp:val=&quot;00357979&quot;/&gt;&lt;wsp:rsid wsp:val=&quot;00360001&quot;/&gt;&lt;wsp:rsid wsp:val=&quot;0036001A&quot;/&gt;&lt;wsp:rsid wsp:val=&quot;00360301&quot;/&gt;&lt;wsp:rsid wsp:val=&quot;003605AA&quot;/&gt;&lt;wsp:rsid wsp:val=&quot;003606D3&quot;/&gt;&lt;wsp:rsid wsp:val=&quot;003607A3&quot;/&gt;&lt;wsp:rsid wsp:val=&quot;00360BEE&quot;/&gt;&lt;wsp:rsid wsp:val=&quot;00360DAA&quot;/&gt;&lt;wsp:rsid wsp:val=&quot;003612C7&quot;/&gt;&lt;wsp:rsid wsp:val=&quot;003617F5&quot;/&gt;&lt;wsp:rsid wsp:val=&quot;003618F5&quot;/&gt;&lt;wsp:rsid wsp:val=&quot;003619A9&quot;/&gt;&lt;wsp:rsid wsp:val=&quot;00361A5F&quot;/&gt;&lt;wsp:rsid wsp:val=&quot;00361C37&quot;/&gt;&lt;wsp:rsid wsp:val=&quot;00361CB7&quot;/&gt;&lt;wsp:rsid wsp:val=&quot;00361DCB&quot;/&gt;&lt;wsp:rsid wsp:val=&quot;00362083&quot;/&gt;&lt;wsp:rsid wsp:val=&quot;003621B9&quot;/&gt;&lt;wsp:rsid wsp:val=&quot;003622A2&quot;/&gt;&lt;wsp:rsid wsp:val=&quot;003622CD&quot;/&gt;&lt;wsp:rsid wsp:val=&quot;00362601&quot;/&gt;&lt;wsp:rsid wsp:val=&quot;003628BB&quot;/&gt;&lt;wsp:rsid wsp:val=&quot;003628CA&quot;/&gt;&lt;wsp:rsid wsp:val=&quot;00362B8B&quot;/&gt;&lt;wsp:rsid wsp:val=&quot;00362C55&quot;/&gt;&lt;wsp:rsid wsp:val=&quot;00362DF6&quot;/&gt;&lt;wsp:rsid wsp:val=&quot;00362E59&quot;/&gt;&lt;wsp:rsid wsp:val=&quot;0036310D&quot;/&gt;&lt;wsp:rsid wsp:val=&quot;0036334C&quot;/&gt;&lt;wsp:rsid wsp:val=&quot;00363423&quot;/&gt;&lt;wsp:rsid wsp:val=&quot;003635BD&quot;/&gt;&lt;wsp:rsid wsp:val=&quot;003635E9&quot;/&gt;&lt;wsp:rsid wsp:val=&quot;003635F8&quot;/&gt;&lt;wsp:rsid wsp:val=&quot;00363721&quot;/&gt;&lt;wsp:rsid wsp:val=&quot;0036374B&quot;/&gt;&lt;wsp:rsid wsp:val=&quot;003639F5&quot;/&gt;&lt;wsp:rsid wsp:val=&quot;00363D04&quot;/&gt;&lt;wsp:rsid wsp:val=&quot;00363E65&quot;/&gt;&lt;wsp:rsid wsp:val=&quot;00363FE3&quot;/&gt;&lt;wsp:rsid wsp:val=&quot;003640E5&quot;/&gt;&lt;wsp:rsid wsp:val=&quot;003646E8&quot;/&gt;&lt;wsp:rsid wsp:val=&quot;0036479B&quot;/&gt;&lt;wsp:rsid wsp:val=&quot;0036480B&quot;/&gt;&lt;wsp:rsid wsp:val=&quot;00364886&quot;/&gt;&lt;wsp:rsid wsp:val=&quot;00364AAE&quot;/&gt;&lt;wsp:rsid wsp:val=&quot;00364BA7&quot;/&gt;&lt;wsp:rsid wsp:val=&quot;00364BC9&quot;/&gt;&lt;wsp:rsid wsp:val=&quot;00364C4C&quot;/&gt;&lt;wsp:rsid wsp:val=&quot;003652E0&quot;/&gt;&lt;wsp:rsid wsp:val=&quot;003658B6&quot;/&gt;&lt;wsp:rsid wsp:val=&quot;003658E5&quot;/&gt;&lt;wsp:rsid wsp:val=&quot;00365909&quot;/&gt;&lt;wsp:rsid wsp:val=&quot;00365927&quot;/&gt;&lt;wsp:rsid wsp:val=&quot;00365CBC&quot;/&gt;&lt;wsp:rsid wsp:val=&quot;00365E06&quot;/&gt;&lt;wsp:rsid wsp:val=&quot;00365E4C&quot;/&gt;&lt;wsp:rsid wsp:val=&quot;00365F4F&quot;/&gt;&lt;wsp:rsid wsp:val=&quot;00365FAD&quot;/&gt;&lt;wsp:rsid wsp:val=&quot;00366217&quot;/&gt;&lt;wsp:rsid wsp:val=&quot;0036625C&quot;/&gt;&lt;wsp:rsid wsp:val=&quot;00366365&quot;/&gt;&lt;wsp:rsid wsp:val=&quot;0036661F&quot;/&gt;&lt;wsp:rsid wsp:val=&quot;00366659&quot;/&gt;&lt;wsp:rsid wsp:val=&quot;00366845&quot;/&gt;&lt;wsp:rsid wsp:val=&quot;0036689F&quot;/&gt;&lt;wsp:rsid wsp:val=&quot;00366A3E&quot;/&gt;&lt;wsp:rsid wsp:val=&quot;00366EAA&quot;/&gt;&lt;wsp:rsid wsp:val=&quot;00366FE1&quot;/&gt;&lt;wsp:rsid wsp:val=&quot;003674E8&quot;/&gt;&lt;wsp:rsid wsp:val=&quot;003676C5&quot;/&gt;&lt;wsp:rsid wsp:val=&quot;0036787A&quot;/&gt;&lt;wsp:rsid wsp:val=&quot;003678B1&quot;/&gt;&lt;wsp:rsid wsp:val=&quot;00367BD7&quot;/&gt;&lt;wsp:rsid wsp:val=&quot;00367F44&quot;/&gt;&lt;wsp:rsid wsp:val=&quot;00370319&quot;/&gt;&lt;wsp:rsid wsp:val=&quot;00370354&quot;/&gt;&lt;wsp:rsid wsp:val=&quot;003706A6&quot;/&gt;&lt;wsp:rsid wsp:val=&quot;0037073F&quot;/&gt;&lt;wsp:rsid wsp:val=&quot;003707B3&quot;/&gt;&lt;wsp:rsid wsp:val=&quot;003707DE&quot;/&gt;&lt;wsp:rsid wsp:val=&quot;003708B9&quot;/&gt;&lt;wsp:rsid wsp:val=&quot;003709A8&quot;/&gt;&lt;wsp:rsid wsp:val=&quot;00370D9E&quot;/&gt;&lt;wsp:rsid wsp:val=&quot;00370E80&quot;/&gt;&lt;wsp:rsid wsp:val=&quot;00370FED&quot;/&gt;&lt;wsp:rsid wsp:val=&quot;00371336&quot;/&gt;&lt;wsp:rsid wsp:val=&quot;0037142B&quot;/&gt;&lt;wsp:rsid wsp:val=&quot;0037189D&quot;/&gt;&lt;wsp:rsid wsp:val=&quot;00371B16&quot;/&gt;&lt;wsp:rsid wsp:val=&quot;00371BFE&quot;/&gt;&lt;wsp:rsid wsp:val=&quot;00371EEB&quot;/&gt;&lt;wsp:rsid wsp:val=&quot;00371F07&quot;/&gt;&lt;wsp:rsid wsp:val=&quot;00371F27&quot;/&gt;&lt;wsp:rsid wsp:val=&quot;00372285&quot;/&gt;&lt;wsp:rsid wsp:val=&quot;003723BE&quot;/&gt;&lt;wsp:rsid wsp:val=&quot;003724A3&quot;/&gt;&lt;wsp:rsid wsp:val=&quot;00372855&quot;/&gt;&lt;wsp:rsid wsp:val=&quot;003728C8&quot;/&gt;&lt;wsp:rsid wsp:val=&quot;00372900&quot;/&gt;&lt;wsp:rsid wsp:val=&quot;0037295A&quot;/&gt;&lt;wsp:rsid wsp:val=&quot;003729F9&quot;/&gt;&lt;wsp:rsid wsp:val=&quot;00372A8E&quot;/&gt;&lt;wsp:rsid wsp:val=&quot;00372C46&quot;/&gt;&lt;wsp:rsid wsp:val=&quot;00372DAE&quot;/&gt;&lt;wsp:rsid wsp:val=&quot;00372DFF&quot;/&gt;&lt;wsp:rsid wsp:val=&quot;00373379&quot;/&gt;&lt;wsp:rsid wsp:val=&quot;0037342B&quot;/&gt;&lt;wsp:rsid wsp:val=&quot;00373472&quot;/&gt;&lt;wsp:rsid wsp:val=&quot;003734D0&quot;/&gt;&lt;wsp:rsid wsp:val=&quot;0037355B&quot;/&gt;&lt;wsp:rsid wsp:val=&quot;0037364E&quot;/&gt;&lt;wsp:rsid wsp:val=&quot;003736A5&quot;/&gt;&lt;wsp:rsid wsp:val=&quot;003739DC&quot;/&gt;&lt;wsp:rsid wsp:val=&quot;00373A2F&quot;/&gt;&lt;wsp:rsid wsp:val=&quot;00373BCB&quot;/&gt;&lt;wsp:rsid wsp:val=&quot;00373C79&quot;/&gt;&lt;wsp:rsid wsp:val=&quot;00373CD6&quot;/&gt;&lt;wsp:rsid wsp:val=&quot;00373D28&quot;/&gt;&lt;wsp:rsid wsp:val=&quot;00373D52&quot;/&gt;&lt;wsp:rsid wsp:val=&quot;003742F9&quot;/&gt;&lt;wsp:rsid wsp:val=&quot;0037457C&quot;/&gt;&lt;wsp:rsid wsp:val=&quot;0037494C&quot;/&gt;&lt;wsp:rsid wsp:val=&quot;00374DB9&quot;/&gt;&lt;wsp:rsid wsp:val=&quot;00375900&quot;/&gt;&lt;wsp:rsid wsp:val=&quot;00375B51&quot;/&gt;&lt;wsp:rsid wsp:val=&quot;00375DC6&quot;/&gt;&lt;wsp:rsid wsp:val=&quot;0037602A&quot;/&gt;&lt;wsp:rsid wsp:val=&quot;00376440&quot;/&gt;&lt;wsp:rsid wsp:val=&quot;00376568&quot;/&gt;&lt;wsp:rsid wsp:val=&quot;003766EA&quot;/&gt;&lt;wsp:rsid wsp:val=&quot;00376756&quot;/&gt;&lt;wsp:rsid wsp:val=&quot;00376836&quot;/&gt;&lt;wsp:rsid wsp:val=&quot;00376AF1&quot;/&gt;&lt;wsp:rsid wsp:val=&quot;00376BDA&quot;/&gt;&lt;wsp:rsid wsp:val=&quot;00376CA6&quot;/&gt;&lt;wsp:rsid wsp:val=&quot;00376FF0&quot;/&gt;&lt;wsp:rsid wsp:val=&quot;0037716F&quot;/&gt;&lt;wsp:rsid wsp:val=&quot;00377243&quot;/&gt;&lt;wsp:rsid wsp:val=&quot;00377369&quot;/&gt;&lt;wsp:rsid wsp:val=&quot;003773EB&quot;/&gt;&lt;wsp:rsid wsp:val=&quot;00377837&quot;/&gt;&lt;wsp:rsid wsp:val=&quot;003778A5&quot;/&gt;&lt;wsp:rsid wsp:val=&quot;00377927&quot;/&gt;&lt;wsp:rsid wsp:val=&quot;00377B32&quot;/&gt;&lt;wsp:rsid wsp:val=&quot;00377C09&quot;/&gt;&lt;wsp:rsid wsp:val=&quot;00377E9E&quot;/&gt;&lt;wsp:rsid wsp:val=&quot;00380108&quot;/&gt;&lt;wsp:rsid wsp:val=&quot;003801FB&quot;/&gt;&lt;wsp:rsid wsp:val=&quot;003802E3&quot;/&gt;&lt;wsp:rsid wsp:val=&quot;00380408&quot;/&gt;&lt;wsp:rsid wsp:val=&quot;003804B7&quot;/&gt;&lt;wsp:rsid wsp:val=&quot;0038081B&quot;/&gt;&lt;wsp:rsid wsp:val=&quot;00380AAA&quot;/&gt;&lt;wsp:rsid wsp:val=&quot;00380AF0&quot;/&gt;&lt;wsp:rsid wsp:val=&quot;00380DA4&quot;/&gt;&lt;wsp:rsid wsp:val=&quot;003810B2&quot;/&gt;&lt;wsp:rsid wsp:val=&quot;003810D6&quot;/&gt;&lt;wsp:rsid wsp:val=&quot;00381135&quot;/&gt;&lt;wsp:rsid wsp:val=&quot;0038120C&quot;/&gt;&lt;wsp:rsid wsp:val=&quot;00381221&quot;/&gt;&lt;wsp:rsid wsp:val=&quot;00381449&quot;/&gt;&lt;wsp:rsid wsp:val=&quot;003814CE&quot;/&gt;&lt;wsp:rsid wsp:val=&quot;00381598&quot;/&gt;&lt;wsp:rsid wsp:val=&quot;00381654&quot;/&gt;&lt;wsp:rsid wsp:val=&quot;00381737&quot;/&gt;&lt;wsp:rsid wsp:val=&quot;003817E9&quot;/&gt;&lt;wsp:rsid wsp:val=&quot;00381A1F&quot;/&gt;&lt;wsp:rsid wsp:val=&quot;00381A8B&quot;/&gt;&lt;wsp:rsid wsp:val=&quot;00381AC1&quot;/&gt;&lt;wsp:rsid wsp:val=&quot;00381B55&quot;/&gt;&lt;wsp:rsid wsp:val=&quot;00381B80&quot;/&gt;&lt;wsp:rsid wsp:val=&quot;0038222D&quot;/&gt;&lt;wsp:rsid wsp:val=&quot;0038224E&quot;/&gt;&lt;wsp:rsid wsp:val=&quot;003822D2&quot;/&gt;&lt;wsp:rsid wsp:val=&quot;00382422&quot;/&gt;&lt;wsp:rsid wsp:val=&quot;0038260F&quot;/&gt;&lt;wsp:rsid wsp:val=&quot;00382632&quot;/&gt;&lt;wsp:rsid wsp:val=&quot;003826A8&quot;/&gt;&lt;wsp:rsid wsp:val=&quot;003828B2&quot;/&gt;&lt;wsp:rsid wsp:val=&quot;00382996&quot;/&gt;&lt;wsp:rsid wsp:val=&quot;00382BF2&quot;/&gt;&lt;wsp:rsid wsp:val=&quot;00382CB0&quot;/&gt;&lt;wsp:rsid wsp:val=&quot;00382DB1&quot;/&gt;&lt;wsp:rsid wsp:val=&quot;00382DC4&quot;/&gt;&lt;wsp:rsid wsp:val=&quot;00382E3C&quot;/&gt;&lt;wsp:rsid wsp:val=&quot;00383146&quot;/&gt;&lt;wsp:rsid wsp:val=&quot;00383230&quot;/&gt;&lt;wsp:rsid wsp:val=&quot;003836C7&quot;/&gt;&lt;wsp:rsid wsp:val=&quot;00383898&quot;/&gt;&lt;wsp:rsid wsp:val=&quot;00383A22&quot;/&gt;&lt;wsp:rsid wsp:val=&quot;00383A40&quot;/&gt;&lt;wsp:rsid wsp:val=&quot;00383C4C&quot;/&gt;&lt;wsp:rsid wsp:val=&quot;00383D64&quot;/&gt;&lt;wsp:rsid wsp:val=&quot;00383DD0&quot;/&gt;&lt;wsp:rsid wsp:val=&quot;00383DDE&quot;/&gt;&lt;wsp:rsid wsp:val=&quot;00383EBD&quot;/&gt;&lt;wsp:rsid wsp:val=&quot;0038420F&quot;/&gt;&lt;wsp:rsid wsp:val=&quot;00384356&quot;/&gt;&lt;wsp:rsid wsp:val=&quot;003843E7&quot;/&gt;&lt;wsp:rsid wsp:val=&quot;0038443A&quot;/&gt;&lt;wsp:rsid wsp:val=&quot;00384840&quot;/&gt;&lt;wsp:rsid wsp:val=&quot;00384878&quot;/&gt;&lt;wsp:rsid wsp:val=&quot;00384A7D&quot;/&gt;&lt;wsp:rsid wsp:val=&quot;00384B39&quot;/&gt;&lt;wsp:rsid wsp:val=&quot;00384E39&quot;/&gt;&lt;wsp:rsid wsp:val=&quot;00384F4B&quot;/&gt;&lt;wsp:rsid wsp:val=&quot;00385053&quot;/&gt;&lt;wsp:rsid wsp:val=&quot;00385349&quot;/&gt;&lt;wsp:rsid wsp:val=&quot;003855F1&quot;/&gt;&lt;wsp:rsid wsp:val=&quot;00385772&quot;/&gt;&lt;wsp:rsid wsp:val=&quot;003857FF&quot;/&gt;&lt;wsp:rsid wsp:val=&quot;0038596D&quot;/&gt;&lt;wsp:rsid wsp:val=&quot;003859B1&quot;/&gt;&lt;wsp:rsid wsp:val=&quot;00385A6A&quot;/&gt;&lt;wsp:rsid wsp:val=&quot;00385DC2&quot;/&gt;&lt;wsp:rsid wsp:val=&quot;0038653E&quot;/&gt;&lt;wsp:rsid wsp:val=&quot;00386643&quot;/&gt;&lt;wsp:rsid wsp:val=&quot;0038679C&quot;/&gt;&lt;wsp:rsid wsp:val=&quot;00386853&quot;/&gt;&lt;wsp:rsid wsp:val=&quot;00386A0C&quot;/&gt;&lt;wsp:rsid wsp:val=&quot;00386ACE&quot;/&gt;&lt;wsp:rsid wsp:val=&quot;00386B8F&quot;/&gt;&lt;wsp:rsid wsp:val=&quot;00386D08&quot;/&gt;&lt;wsp:rsid wsp:val=&quot;00386D9A&quot;/&gt;&lt;wsp:rsid wsp:val=&quot;00387068&quot;/&gt;&lt;wsp:rsid wsp:val=&quot;00387077&quot;/&gt;&lt;wsp:rsid wsp:val=&quot;00387495&quot;/&gt;&lt;wsp:rsid wsp:val=&quot;003874B0&quot;/&gt;&lt;wsp:rsid wsp:val=&quot;00387967&quot;/&gt;&lt;wsp:rsid wsp:val=&quot;00387CB4&quot;/&gt;&lt;wsp:rsid wsp:val=&quot;00387E7C&quot;/&gt;&lt;wsp:rsid wsp:val=&quot;00387FDD&quot;/&gt;&lt;wsp:rsid wsp:val=&quot;00390201&quot;/&gt;&lt;wsp:rsid wsp:val=&quot;00390345&quot;/&gt;&lt;wsp:rsid wsp:val=&quot;003903AF&quot;/&gt;&lt;wsp:rsid wsp:val=&quot;0039054E&quot;/&gt;&lt;wsp:rsid wsp:val=&quot;003908D6&quot;/&gt;&lt;wsp:rsid wsp:val=&quot;00390A5D&quot;/&gt;&lt;wsp:rsid wsp:val=&quot;00390BAC&quot;/&gt;&lt;wsp:rsid wsp:val=&quot;00390D8F&quot;/&gt;&lt;wsp:rsid wsp:val=&quot;00390FFC&quot;/&gt;&lt;wsp:rsid wsp:val=&quot;003912BA&quot;/&gt;&lt;wsp:rsid wsp:val=&quot;00391429&quot;/&gt;&lt;wsp:rsid wsp:val=&quot;00391550&quot;/&gt;&lt;wsp:rsid wsp:val=&quot;003916FE&quot;/&gt;&lt;wsp:rsid wsp:val=&quot;003917E7&quot;/&gt;&lt;wsp:rsid wsp:val=&quot;00391AE5&quot;/&gt;&lt;wsp:rsid wsp:val=&quot;00391BED&quot;/&gt;&lt;wsp:rsid wsp:val=&quot;00391CFB&quot;/&gt;&lt;wsp:rsid wsp:val=&quot;00391E2E&quot;/&gt;&lt;wsp:rsid wsp:val=&quot;00392218&quot;/&gt;&lt;wsp:rsid wsp:val=&quot;003923F3&quot;/&gt;&lt;wsp:rsid wsp:val=&quot;003923FF&quot;/&gt;&lt;wsp:rsid wsp:val=&quot;00392479&quot;/&gt;&lt;wsp:rsid wsp:val=&quot;00392521&quot;/&gt;&lt;wsp:rsid wsp:val=&quot;00392526&quot;/&gt;&lt;wsp:rsid wsp:val=&quot;0039273A&quot;/&gt;&lt;wsp:rsid wsp:val=&quot;00392847&quot;/&gt;&lt;wsp:rsid wsp:val=&quot;00392948&quot;/&gt;&lt;wsp:rsid wsp:val=&quot;003929F1&quot;/&gt;&lt;wsp:rsid wsp:val=&quot;00392D66&quot;/&gt;&lt;wsp:rsid wsp:val=&quot;00392FE1&quot;/&gt;&lt;wsp:rsid wsp:val=&quot;0039327E&quot;/&gt;&lt;wsp:rsid wsp:val=&quot;00393395&quot;/&gt;&lt;wsp:rsid wsp:val=&quot;003936DA&quot;/&gt;&lt;wsp:rsid wsp:val=&quot;00393B31&quot;/&gt;&lt;wsp:rsid wsp:val=&quot;00393C45&quot;/&gt;&lt;wsp:rsid wsp:val=&quot;00393C8A&quot;/&gt;&lt;wsp:rsid wsp:val=&quot;00393E1C&quot;/&gt;&lt;wsp:rsid wsp:val=&quot;00393F63&quot;/&gt;&lt;wsp:rsid wsp:val=&quot;003941E9&quot;/&gt;&lt;wsp:rsid wsp:val=&quot;003942BB&quot;/&gt;&lt;wsp:rsid wsp:val=&quot;0039455D&quot;/&gt;&lt;wsp:rsid wsp:val=&quot;003945F0&quot;/&gt;&lt;wsp:rsid wsp:val=&quot;003945F2&quot;/&gt;&lt;wsp:rsid wsp:val=&quot;00394852&quot;/&gt;&lt;wsp:rsid wsp:val=&quot;003948EA&quot;/&gt;&lt;wsp:rsid wsp:val=&quot;0039491A&quot;/&gt;&lt;wsp:rsid wsp:val=&quot;00394ADF&quot;/&gt;&lt;wsp:rsid wsp:val=&quot;00394B85&quot;/&gt;&lt;wsp:rsid wsp:val=&quot;00394DC1&quot;/&gt;&lt;wsp:rsid wsp:val=&quot;003951FE&quot;/&gt;&lt;wsp:rsid wsp:val=&quot;00395269&quot;/&gt;&lt;wsp:rsid wsp:val=&quot;00395271&quot;/&gt;&lt;wsp:rsid wsp:val=&quot;0039528C&quot;/&gt;&lt;wsp:rsid wsp:val=&quot;003955CD&quot;/&gt;&lt;wsp:rsid wsp:val=&quot;00395674&quot;/&gt;&lt;wsp:rsid wsp:val=&quot;0039587A&quot;/&gt;&lt;wsp:rsid wsp:val=&quot;003959E3&quot;/&gt;&lt;wsp:rsid wsp:val=&quot;00395AC6&quot;/&gt;&lt;wsp:rsid wsp:val=&quot;00395C03&quot;/&gt;&lt;wsp:rsid wsp:val=&quot;00395C5B&quot;/&gt;&lt;wsp:rsid wsp:val=&quot;00395C91&quot;/&gt;&lt;wsp:rsid wsp:val=&quot;00395E52&quot;/&gt;&lt;wsp:rsid wsp:val=&quot;00395F77&quot;/&gt;&lt;wsp:rsid wsp:val=&quot;00396268&quot;/&gt;&lt;wsp:rsid wsp:val=&quot;00396667&quot;/&gt;&lt;wsp:rsid wsp:val=&quot;00396A23&quot;/&gt;&lt;wsp:rsid wsp:val=&quot;00396D9C&quot;/&gt;&lt;wsp:rsid wsp:val=&quot;00396DA3&quot;/&gt;&lt;wsp:rsid wsp:val=&quot;00396EFA&quot;/&gt;&lt;wsp:rsid wsp:val=&quot;0039700B&quot;/&gt;&lt;wsp:rsid wsp:val=&quot;00397060&quot;/&gt;&lt;wsp:rsid wsp:val=&quot;00397234&quot;/&gt;&lt;wsp:rsid wsp:val=&quot;003972A9&quot;/&gt;&lt;wsp:rsid wsp:val=&quot;00397789&quot;/&gt;&lt;wsp:rsid wsp:val=&quot;003978AE&quot;/&gt;&lt;wsp:rsid wsp:val=&quot;00397A52&quot;/&gt;&lt;wsp:rsid wsp:val=&quot;00397D09&quot;/&gt;&lt;wsp:rsid wsp:val=&quot;00397DE6&quot;/&gt;&lt;wsp:rsid wsp:val=&quot;00397DE9&quot;/&gt;&lt;wsp:rsid wsp:val=&quot;003A001B&quot;/&gt;&lt;wsp:rsid wsp:val=&quot;003A0087&quot;/&gt;&lt;wsp:rsid wsp:val=&quot;003A0161&quot;/&gt;&lt;wsp:rsid wsp:val=&quot;003A028C&quot;/&gt;&lt;wsp:rsid wsp:val=&quot;003A02F7&quot;/&gt;&lt;wsp:rsid wsp:val=&quot;003A03FB&quot;/&gt;&lt;wsp:rsid wsp:val=&quot;003A07CE&quot;/&gt;&lt;wsp:rsid wsp:val=&quot;003A0802&quot;/&gt;&lt;wsp:rsid wsp:val=&quot;003A08F1&quot;/&gt;&lt;wsp:rsid wsp:val=&quot;003A0936&quot;/&gt;&lt;wsp:rsid wsp:val=&quot;003A0A18&quot;/&gt;&lt;wsp:rsid wsp:val=&quot;003A100D&quot;/&gt;&lt;wsp:rsid wsp:val=&quot;003A122F&quot;/&gt;&lt;wsp:rsid wsp:val=&quot;003A142A&quot;/&gt;&lt;wsp:rsid wsp:val=&quot;003A1442&quot;/&gt;&lt;wsp:rsid wsp:val=&quot;003A1510&quot;/&gt;&lt;wsp:rsid wsp:val=&quot;003A17FA&quot;/&gt;&lt;wsp:rsid wsp:val=&quot;003A1808&quot;/&gt;&lt;wsp:rsid wsp:val=&quot;003A1910&quot;/&gt;&lt;wsp:rsid wsp:val=&quot;003A1983&quot;/&gt;&lt;wsp:rsid wsp:val=&quot;003A1AE9&quot;/&gt;&lt;wsp:rsid wsp:val=&quot;003A1CEA&quot;/&gt;&lt;wsp:rsid wsp:val=&quot;003A1F7E&quot;/&gt;&lt;wsp:rsid wsp:val=&quot;003A219A&quot;/&gt;&lt;wsp:rsid wsp:val=&quot;003A2307&quot;/&gt;&lt;wsp:rsid wsp:val=&quot;003A247D&quot;/&gt;&lt;wsp:rsid wsp:val=&quot;003A259B&quot;/&gt;&lt;wsp:rsid wsp:val=&quot;003A2732&quot;/&gt;&lt;wsp:rsid wsp:val=&quot;003A27BC&quot;/&gt;&lt;wsp:rsid wsp:val=&quot;003A29ED&quot;/&gt;&lt;wsp:rsid wsp:val=&quot;003A2A34&quot;/&gt;&lt;wsp:rsid wsp:val=&quot;003A2AE1&quot;/&gt;&lt;wsp:rsid wsp:val=&quot;003A2C49&quot;/&gt;&lt;wsp:rsid wsp:val=&quot;003A2C6E&quot;/&gt;&lt;wsp:rsid wsp:val=&quot;003A2C8E&quot;/&gt;&lt;wsp:rsid wsp:val=&quot;003A2D45&quot;/&gt;&lt;wsp:rsid wsp:val=&quot;003A2E40&quot;/&gt;&lt;wsp:rsid wsp:val=&quot;003A2E68&quot;/&gt;&lt;wsp:rsid wsp:val=&quot;003A2F1E&quot;/&gt;&lt;wsp:rsid wsp:val=&quot;003A3258&quot;/&gt;&lt;wsp:rsid wsp:val=&quot;003A34A5&quot;/&gt;&lt;wsp:rsid wsp:val=&quot;003A374C&quot;/&gt;&lt;wsp:rsid wsp:val=&quot;003A3783&quot;/&gt;&lt;wsp:rsid wsp:val=&quot;003A38F1&quot;/&gt;&lt;wsp:rsid wsp:val=&quot;003A3FD2&quot;/&gt;&lt;wsp:rsid wsp:val=&quot;003A40BE&quot;/&gt;&lt;wsp:rsid wsp:val=&quot;003A42F0&quot;/&gt;&lt;wsp:rsid wsp:val=&quot;003A4348&quot;/&gt;&lt;wsp:rsid wsp:val=&quot;003A498D&quot;/&gt;&lt;wsp:rsid wsp:val=&quot;003A49FC&quot;/&gt;&lt;wsp:rsid wsp:val=&quot;003A4A21&quot;/&gt;&lt;wsp:rsid wsp:val=&quot;003A4AB5&quot;/&gt;&lt;wsp:rsid wsp:val=&quot;003A4BBD&quot;/&gt;&lt;wsp:rsid wsp:val=&quot;003A4D07&quot;/&gt;&lt;wsp:rsid wsp:val=&quot;003A4F12&quot;/&gt;&lt;wsp:rsid wsp:val=&quot;003A4F28&quot;/&gt;&lt;wsp:rsid wsp:val=&quot;003A5017&quot;/&gt;&lt;wsp:rsid wsp:val=&quot;003A5101&quot;/&gt;&lt;wsp:rsid wsp:val=&quot;003A52EC&quot;/&gt;&lt;wsp:rsid wsp:val=&quot;003A5586&quot;/&gt;&lt;wsp:rsid wsp:val=&quot;003A56DA&quot;/&gt;&lt;wsp:rsid wsp:val=&quot;003A588F&quot;/&gt;&lt;wsp:rsid wsp:val=&quot;003A5B1E&quot;/&gt;&lt;wsp:rsid wsp:val=&quot;003A5C48&quot;/&gt;&lt;wsp:rsid wsp:val=&quot;003A5D45&quot;/&gt;&lt;wsp:rsid wsp:val=&quot;003A5DBF&quot;/&gt;&lt;wsp:rsid wsp:val=&quot;003A6070&quot;/&gt;&lt;wsp:rsid wsp:val=&quot;003A61C1&quot;/&gt;&lt;wsp:rsid wsp:val=&quot;003A620B&quot;/&gt;&lt;wsp:rsid wsp:val=&quot;003A65B0&quot;/&gt;&lt;wsp:rsid wsp:val=&quot;003A6649&quot;/&gt;&lt;wsp:rsid wsp:val=&quot;003A669E&quot;/&gt;&lt;wsp:rsid wsp:val=&quot;003A66B8&quot;/&gt;&lt;wsp:rsid wsp:val=&quot;003A680F&quot;/&gt;&lt;wsp:rsid wsp:val=&quot;003A688F&quot;/&gt;&lt;wsp:rsid wsp:val=&quot;003A68F7&quot;/&gt;&lt;wsp:rsid wsp:val=&quot;003A6A4E&quot;/&gt;&lt;wsp:rsid wsp:val=&quot;003A6AAA&quot;/&gt;&lt;wsp:rsid wsp:val=&quot;003A6C46&quot;/&gt;&lt;wsp:rsid wsp:val=&quot;003A6D30&quot;/&gt;&lt;wsp:rsid wsp:val=&quot;003A6DDB&quot;/&gt;&lt;wsp:rsid wsp:val=&quot;003A6FC7&quot;/&gt;&lt;wsp:rsid wsp:val=&quot;003A723F&quot;/&gt;&lt;wsp:rsid wsp:val=&quot;003A73EA&quot;/&gt;&lt;wsp:rsid wsp:val=&quot;003A7A2F&quot;/&gt;&lt;wsp:rsid wsp:val=&quot;003A7AE2&quot;/&gt;&lt;wsp:rsid wsp:val=&quot;003A7C21&quot;/&gt;&lt;wsp:rsid wsp:val=&quot;003A7D5D&quot;/&gt;&lt;wsp:rsid wsp:val=&quot;003B04B6&quot;/&gt;&lt;wsp:rsid wsp:val=&quot;003B04BA&quot;/&gt;&lt;wsp:rsid wsp:val=&quot;003B0752&quot;/&gt;&lt;wsp:rsid wsp:val=&quot;003B075C&quot;/&gt;&lt;wsp:rsid wsp:val=&quot;003B0A3F&quot;/&gt;&lt;wsp:rsid wsp:val=&quot;003B0A6B&quot;/&gt;&lt;wsp:rsid wsp:val=&quot;003B0B21&quot;/&gt;&lt;wsp:rsid wsp:val=&quot;003B0D11&quot;/&gt;&lt;wsp:rsid wsp:val=&quot;003B0D32&quot;/&gt;&lt;wsp:rsid wsp:val=&quot;003B0DB9&quot;/&gt;&lt;wsp:rsid wsp:val=&quot;003B0F80&quot;/&gt;&lt;wsp:rsid wsp:val=&quot;003B0FBB&quot;/&gt;&lt;wsp:rsid wsp:val=&quot;003B0FE7&quot;/&gt;&lt;wsp:rsid wsp:val=&quot;003B1066&quot;/&gt;&lt;wsp:rsid wsp:val=&quot;003B125B&quot;/&gt;&lt;wsp:rsid wsp:val=&quot;003B12EC&quot;/&gt;&lt;wsp:rsid wsp:val=&quot;003B1303&quot;/&gt;&lt;wsp:rsid wsp:val=&quot;003B1527&quot;/&gt;&lt;wsp:rsid wsp:val=&quot;003B1553&quot;/&gt;&lt;wsp:rsid wsp:val=&quot;003B17F9&quot;/&gt;&lt;wsp:rsid wsp:val=&quot;003B1916&quot;/&gt;&lt;wsp:rsid wsp:val=&quot;003B196C&quot;/&gt;&lt;wsp:rsid wsp:val=&quot;003B1CC0&quot;/&gt;&lt;wsp:rsid wsp:val=&quot;003B1D13&quot;/&gt;&lt;wsp:rsid wsp:val=&quot;003B1DF1&quot;/&gt;&lt;wsp:rsid wsp:val=&quot;003B219F&quot;/&gt;&lt;wsp:rsid wsp:val=&quot;003B22E0&quot;/&gt;&lt;wsp:rsid wsp:val=&quot;003B24D2&quot;/&gt;&lt;wsp:rsid wsp:val=&quot;003B2B0B&quot;/&gt;&lt;wsp:rsid wsp:val=&quot;003B2B41&quot;/&gt;&lt;wsp:rsid wsp:val=&quot;003B2D21&quot;/&gt;&lt;wsp:rsid wsp:val=&quot;003B2DCA&quot;/&gt;&lt;wsp:rsid wsp:val=&quot;003B3250&quot;/&gt;&lt;wsp:rsid wsp:val=&quot;003B326B&quot;/&gt;&lt;wsp:rsid wsp:val=&quot;003B32BC&quot;/&gt;&lt;wsp:rsid wsp:val=&quot;003B32E0&quot;/&gt;&lt;wsp:rsid wsp:val=&quot;003B3361&quot;/&gt;&lt;wsp:rsid wsp:val=&quot;003B3399&quot;/&gt;&lt;wsp:rsid wsp:val=&quot;003B34C7&quot;/&gt;&lt;wsp:rsid wsp:val=&quot;003B356E&quot;/&gt;&lt;wsp:rsid wsp:val=&quot;003B36B2&quot;/&gt;&lt;wsp:rsid wsp:val=&quot;003B36C0&quot;/&gt;&lt;wsp:rsid wsp:val=&quot;003B3970&quot;/&gt;&lt;wsp:rsid wsp:val=&quot;003B3A7B&quot;/&gt;&lt;wsp:rsid wsp:val=&quot;003B4177&quot;/&gt;&lt;wsp:rsid wsp:val=&quot;003B4273&quot;/&gt;&lt;wsp:rsid wsp:val=&quot;003B4455&quot;/&gt;&lt;wsp:rsid wsp:val=&quot;003B4656&quot;/&gt;&lt;wsp:rsid wsp:val=&quot;003B4695&quot;/&gt;&lt;wsp:rsid wsp:val=&quot;003B4795&quot;/&gt;&lt;wsp:rsid wsp:val=&quot;003B4DC1&quot;/&gt;&lt;wsp:rsid wsp:val=&quot;003B4F5B&quot;/&gt;&lt;wsp:rsid wsp:val=&quot;003B5023&quot;/&gt;&lt;wsp:rsid wsp:val=&quot;003B516F&quot;/&gt;&lt;wsp:rsid wsp:val=&quot;003B5425&quot;/&gt;&lt;wsp:rsid wsp:val=&quot;003B542A&quot;/&gt;&lt;wsp:rsid wsp:val=&quot;003B555B&quot;/&gt;&lt;wsp:rsid wsp:val=&quot;003B576B&quot;/&gt;&lt;wsp:rsid wsp:val=&quot;003B576C&quot;/&gt;&lt;wsp:rsid wsp:val=&quot;003B5A99&quot;/&gt;&lt;wsp:rsid wsp:val=&quot;003B5D04&quot;/&gt;&lt;wsp:rsid wsp:val=&quot;003B5D36&quot;/&gt;&lt;wsp:rsid wsp:val=&quot;003B5DC7&quot;/&gt;&lt;wsp:rsid wsp:val=&quot;003B5ED8&quot;/&gt;&lt;wsp:rsid wsp:val=&quot;003B6051&quot;/&gt;&lt;wsp:rsid wsp:val=&quot;003B63B7&quot;/&gt;&lt;wsp:rsid wsp:val=&quot;003B6629&quot;/&gt;&lt;wsp:rsid wsp:val=&quot;003B666F&quot;/&gt;&lt;wsp:rsid wsp:val=&quot;003B66A0&quot;/&gt;&lt;wsp:rsid wsp:val=&quot;003B68AC&quot;/&gt;&lt;wsp:rsid wsp:val=&quot;003B6B93&quot;/&gt;&lt;wsp:rsid wsp:val=&quot;003B6E90&quot;/&gt;&lt;wsp:rsid wsp:val=&quot;003B6F41&quot;/&gt;&lt;wsp:rsid wsp:val=&quot;003B7176&quot;/&gt;&lt;wsp:rsid wsp:val=&quot;003B786A&quot;/&gt;&lt;wsp:rsid wsp:val=&quot;003B7AC2&quot;/&gt;&lt;wsp:rsid wsp:val=&quot;003B7C10&quot;/&gt;&lt;wsp:rsid wsp:val=&quot;003B7CCE&quot;/&gt;&lt;wsp:rsid wsp:val=&quot;003B7E07&quot;/&gt;&lt;wsp:rsid wsp:val=&quot;003B7EF9&quot;/&gt;&lt;wsp:rsid wsp:val=&quot;003C04C5&quot;/&gt;&lt;wsp:rsid wsp:val=&quot;003C0618&quot;/&gt;&lt;wsp:rsid wsp:val=&quot;003C06AD&quot;/&gt;&lt;wsp:rsid wsp:val=&quot;003C0758&quot;/&gt;&lt;wsp:rsid wsp:val=&quot;003C081E&quot;/&gt;&lt;wsp:rsid wsp:val=&quot;003C0B16&quot;/&gt;&lt;wsp:rsid wsp:val=&quot;003C0B27&quot;/&gt;&lt;wsp:rsid wsp:val=&quot;003C0B84&quot;/&gt;&lt;wsp:rsid wsp:val=&quot;003C0BBF&quot;/&gt;&lt;wsp:rsid wsp:val=&quot;003C1280&quot;/&gt;&lt;wsp:rsid wsp:val=&quot;003C1352&quot;/&gt;&lt;wsp:rsid wsp:val=&quot;003C1390&quot;/&gt;&lt;wsp:rsid wsp:val=&quot;003C152D&quot;/&gt;&lt;wsp:rsid wsp:val=&quot;003C16A8&quot;/&gt;&lt;wsp:rsid wsp:val=&quot;003C16DE&quot;/&gt;&lt;wsp:rsid wsp:val=&quot;003C177E&quot;/&gt;&lt;wsp:rsid wsp:val=&quot;003C1834&quot;/&gt;&lt;wsp:rsid wsp:val=&quot;003C1852&quot;/&gt;&lt;wsp:rsid wsp:val=&quot;003C1A7E&quot;/&gt;&lt;wsp:rsid wsp:val=&quot;003C1A9A&quot;/&gt;&lt;wsp:rsid wsp:val=&quot;003C1B31&quot;/&gt;&lt;wsp:rsid wsp:val=&quot;003C1D07&quot;/&gt;&lt;wsp:rsid wsp:val=&quot;003C1DB7&quot;/&gt;&lt;wsp:rsid wsp:val=&quot;003C1E93&quot;/&gt;&lt;wsp:rsid wsp:val=&quot;003C1FDE&quot;/&gt;&lt;wsp:rsid wsp:val=&quot;003C2127&quot;/&gt;&lt;wsp:rsid wsp:val=&quot;003C2334&quot;/&gt;&lt;wsp:rsid wsp:val=&quot;003C2484&quot;/&gt;&lt;wsp:rsid wsp:val=&quot;003C25FD&quot;/&gt;&lt;wsp:rsid wsp:val=&quot;003C2608&quot;/&gt;&lt;wsp:rsid wsp:val=&quot;003C2641&quot;/&gt;&lt;wsp:rsid wsp:val=&quot;003C26FC&quot;/&gt;&lt;wsp:rsid wsp:val=&quot;003C2848&quot;/&gt;&lt;wsp:rsid wsp:val=&quot;003C293B&quot;/&gt;&lt;wsp:rsid wsp:val=&quot;003C29EC&quot;/&gt;&lt;wsp:rsid wsp:val=&quot;003C2A75&quot;/&gt;&lt;wsp:rsid wsp:val=&quot;003C2B34&quot;/&gt;&lt;wsp:rsid wsp:val=&quot;003C2C5B&quot;/&gt;&lt;wsp:rsid wsp:val=&quot;003C2D5B&quot;/&gt;&lt;wsp:rsid wsp:val=&quot;003C2DF3&quot;/&gt;&lt;wsp:rsid wsp:val=&quot;003C2DF8&quot;/&gt;&lt;wsp:rsid wsp:val=&quot;003C3004&quot;/&gt;&lt;wsp:rsid wsp:val=&quot;003C3175&quot;/&gt;&lt;wsp:rsid wsp:val=&quot;003C3228&quot;/&gt;&lt;wsp:rsid wsp:val=&quot;003C33A2&quot;/&gt;&lt;wsp:rsid wsp:val=&quot;003C3708&quot;/&gt;&lt;wsp:rsid wsp:val=&quot;003C374A&quot;/&gt;&lt;wsp:rsid wsp:val=&quot;003C37CA&quot;/&gt;&lt;wsp:rsid wsp:val=&quot;003C37F3&quot;/&gt;&lt;wsp:rsid wsp:val=&quot;003C39B8&quot;/&gt;&lt;wsp:rsid wsp:val=&quot;003C3A1E&quot;/&gt;&lt;wsp:rsid wsp:val=&quot;003C3C79&quot;/&gt;&lt;wsp:rsid wsp:val=&quot;003C3CD2&quot;/&gt;&lt;wsp:rsid wsp:val=&quot;003C3DC5&quot;/&gt;&lt;wsp:rsid wsp:val=&quot;003C3EAD&quot;/&gt;&lt;wsp:rsid wsp:val=&quot;003C3F90&quot;/&gt;&lt;wsp:rsid wsp:val=&quot;003C4464&quot;/&gt;&lt;wsp:rsid wsp:val=&quot;003C46B1&quot;/&gt;&lt;wsp:rsid wsp:val=&quot;003C46E6&quot;/&gt;&lt;wsp:rsid wsp:val=&quot;003C4876&quot;/&gt;&lt;wsp:rsid wsp:val=&quot;003C4908&quot;/&gt;&lt;wsp:rsid wsp:val=&quot;003C4D99&quot;/&gt;&lt;wsp:rsid wsp:val=&quot;003C5504&quot;/&gt;&lt;wsp:rsid wsp:val=&quot;003C5523&quot;/&gt;&lt;wsp:rsid wsp:val=&quot;003C58A8&quot;/&gt;&lt;wsp:rsid wsp:val=&quot;003C5A29&quot;/&gt;&lt;wsp:rsid wsp:val=&quot;003C5C30&quot;/&gt;&lt;wsp:rsid wsp:val=&quot;003C5F30&quot;/&gt;&lt;wsp:rsid wsp:val=&quot;003C5F46&quot;/&gt;&lt;wsp:rsid wsp:val=&quot;003C5FDD&quot;/&gt;&lt;wsp:rsid wsp:val=&quot;003C630B&quot;/&gt;&lt;wsp:rsid wsp:val=&quot;003C64FC&quot;/&gt;&lt;wsp:rsid wsp:val=&quot;003C680D&quot;/&gt;&lt;wsp:rsid wsp:val=&quot;003C69A1&quot;/&gt;&lt;wsp:rsid wsp:val=&quot;003C69A2&quot;/&gt;&lt;wsp:rsid wsp:val=&quot;003C69EE&quot;/&gt;&lt;wsp:rsid wsp:val=&quot;003C6ACF&quot;/&gt;&lt;wsp:rsid wsp:val=&quot;003C6BBD&quot;/&gt;&lt;wsp:rsid wsp:val=&quot;003C6F97&quot;/&gt;&lt;wsp:rsid wsp:val=&quot;003C6FA5&quot;/&gt;&lt;wsp:rsid wsp:val=&quot;003C6FC1&quot;/&gt;&lt;wsp:rsid wsp:val=&quot;003C6FC7&quot;/&gt;&lt;wsp:rsid wsp:val=&quot;003C7278&quot;/&gt;&lt;wsp:rsid wsp:val=&quot;003C74F2&quot;/&gt;&lt;wsp:rsid wsp:val=&quot;003C751F&quot;/&gt;&lt;wsp:rsid wsp:val=&quot;003C75FE&quot;/&gt;&lt;wsp:rsid wsp:val=&quot;003C7617&quot;/&gt;&lt;wsp:rsid wsp:val=&quot;003C7856&quot;/&gt;&lt;wsp:rsid wsp:val=&quot;003C786E&quot;/&gt;&lt;wsp:rsid wsp:val=&quot;003C7AF5&quot;/&gt;&lt;wsp:rsid wsp:val=&quot;003C7BAC&quot;/&gt;&lt;wsp:rsid wsp:val=&quot;003C7D1C&quot;/&gt;&lt;wsp:rsid wsp:val=&quot;003C7DC7&quot;/&gt;&lt;wsp:rsid wsp:val=&quot;003C7E76&quot;/&gt;&lt;wsp:rsid wsp:val=&quot;003C7FFB&quot;/&gt;&lt;wsp:rsid wsp:val=&quot;003D0A11&quot;/&gt;&lt;wsp:rsid wsp:val=&quot;003D0C2D&quot;/&gt;&lt;wsp:rsid wsp:val=&quot;003D1068&quot;/&gt;&lt;wsp:rsid wsp:val=&quot;003D1090&quot;/&gt;&lt;wsp:rsid wsp:val=&quot;003D145F&quot;/&gt;&lt;wsp:rsid wsp:val=&quot;003D1751&quot;/&gt;&lt;wsp:rsid wsp:val=&quot;003D17C2&quot;/&gt;&lt;wsp:rsid wsp:val=&quot;003D1A23&quot;/&gt;&lt;wsp:rsid wsp:val=&quot;003D1AFA&quot;/&gt;&lt;wsp:rsid wsp:val=&quot;003D1B5E&quot;/&gt;&lt;wsp:rsid wsp:val=&quot;003D1CD7&quot;/&gt;&lt;wsp:rsid wsp:val=&quot;003D1D44&quot;/&gt;&lt;wsp:rsid wsp:val=&quot;003D1E1E&quot;/&gt;&lt;wsp:rsid wsp:val=&quot;003D1E8C&quot;/&gt;&lt;wsp:rsid wsp:val=&quot;003D2117&quot;/&gt;&lt;wsp:rsid wsp:val=&quot;003D2188&quot;/&gt;&lt;wsp:rsid wsp:val=&quot;003D24C9&quot;/&gt;&lt;wsp:rsid wsp:val=&quot;003D24EE&quot;/&gt;&lt;wsp:rsid wsp:val=&quot;003D2ADA&quot;/&gt;&lt;wsp:rsid wsp:val=&quot;003D2C7B&quot;/&gt;&lt;wsp:rsid wsp:val=&quot;003D2CD7&quot;/&gt;&lt;wsp:rsid wsp:val=&quot;003D2DCE&quot;/&gt;&lt;wsp:rsid wsp:val=&quot;003D2F66&quot;/&gt;&lt;wsp:rsid wsp:val=&quot;003D3147&quot;/&gt;&lt;wsp:rsid wsp:val=&quot;003D3208&quot;/&gt;&lt;wsp:rsid wsp:val=&quot;003D32F8&quot;/&gt;&lt;wsp:rsid wsp:val=&quot;003D3456&quot;/&gt;&lt;wsp:rsid wsp:val=&quot;003D34B4&quot;/&gt;&lt;wsp:rsid wsp:val=&quot;003D38C0&quot;/&gt;&lt;wsp:rsid wsp:val=&quot;003D3934&quot;/&gt;&lt;wsp:rsid wsp:val=&quot;003D3A39&quot;/&gt;&lt;wsp:rsid wsp:val=&quot;003D3C05&quot;/&gt;&lt;wsp:rsid wsp:val=&quot;003D3CC7&quot;/&gt;&lt;wsp:rsid wsp:val=&quot;003D3CD7&quot;/&gt;&lt;wsp:rsid wsp:val=&quot;003D3DA8&quot;/&gt;&lt;wsp:rsid wsp:val=&quot;003D3E1E&quot;/&gt;&lt;wsp:rsid wsp:val=&quot;003D3F42&quot;/&gt;&lt;wsp:rsid wsp:val=&quot;003D426C&quot;/&gt;&lt;wsp:rsid wsp:val=&quot;003D45B4&quot;/&gt;&lt;wsp:rsid wsp:val=&quot;003D45B6&quot;/&gt;&lt;wsp:rsid wsp:val=&quot;003D45CC&quot;/&gt;&lt;wsp:rsid wsp:val=&quot;003D4A09&quot;/&gt;&lt;wsp:rsid wsp:val=&quot;003D4B2C&quot;/&gt;&lt;wsp:rsid wsp:val=&quot;003D4E24&quot;/&gt;&lt;wsp:rsid wsp:val=&quot;003D5059&quot;/&gt;&lt;wsp:rsid wsp:val=&quot;003D541E&quot;/&gt;&lt;wsp:rsid wsp:val=&quot;003D54C4&quot;/&gt;&lt;wsp:rsid wsp:val=&quot;003D575B&quot;/&gt;&lt;wsp:rsid wsp:val=&quot;003D5879&quot;/&gt;&lt;wsp:rsid wsp:val=&quot;003D5BBF&quot;/&gt;&lt;wsp:rsid wsp:val=&quot;003D5C33&quot;/&gt;&lt;wsp:rsid wsp:val=&quot;003D5D61&quot;/&gt;&lt;wsp:rsid wsp:val=&quot;003D6076&quot;/&gt;&lt;wsp:rsid wsp:val=&quot;003D60D7&quot;/&gt;&lt;wsp:rsid wsp:val=&quot;003D62AE&quot;/&gt;&lt;wsp:rsid wsp:val=&quot;003D6455&quot;/&gt;&lt;wsp:rsid wsp:val=&quot;003D6512&quot;/&gt;&lt;wsp:rsid wsp:val=&quot;003D69BE&quot;/&gt;&lt;wsp:rsid wsp:val=&quot;003D6CBE&quot;/&gt;&lt;wsp:rsid wsp:val=&quot;003D6DC4&quot;/&gt;&lt;wsp:rsid wsp:val=&quot;003D6EE4&quot;/&gt;&lt;wsp:rsid wsp:val=&quot;003D6F4F&quot;/&gt;&lt;wsp:rsid wsp:val=&quot;003D7193&quot;/&gt;&lt;wsp:rsid wsp:val=&quot;003D7720&quot;/&gt;&lt;wsp:rsid wsp:val=&quot;003D7930&quot;/&gt;&lt;wsp:rsid wsp:val=&quot;003D7A51&quot;/&gt;&lt;wsp:rsid wsp:val=&quot;003D7BE7&quot;/&gt;&lt;wsp:rsid wsp:val=&quot;003D7C5C&quot;/&gt;&lt;wsp:rsid wsp:val=&quot;003D7F83&quot;/&gt;&lt;wsp:rsid wsp:val=&quot;003E009C&quot;/&gt;&lt;wsp:rsid wsp:val=&quot;003E01A6&quot;/&gt;&lt;wsp:rsid wsp:val=&quot;003E01E7&quot;/&gt;&lt;wsp:rsid wsp:val=&quot;003E03C0&quot;/&gt;&lt;wsp:rsid wsp:val=&quot;003E0462&quot;/&gt;&lt;wsp:rsid wsp:val=&quot;003E0522&quot;/&gt;&lt;wsp:rsid wsp:val=&quot;003E0691&quot;/&gt;&lt;wsp:rsid wsp:val=&quot;003E0853&quot;/&gt;&lt;wsp:rsid wsp:val=&quot;003E0A0B&quot;/&gt;&lt;wsp:rsid wsp:val=&quot;003E0B0D&quot;/&gt;&lt;wsp:rsid wsp:val=&quot;003E0D70&quot;/&gt;&lt;wsp:rsid wsp:val=&quot;003E0E4E&quot;/&gt;&lt;wsp:rsid wsp:val=&quot;003E0FEB&quot;/&gt;&lt;wsp:rsid wsp:val=&quot;003E120D&quot;/&gt;&lt;wsp:rsid wsp:val=&quot;003E15B8&quot;/&gt;&lt;wsp:rsid wsp:val=&quot;003E15E5&quot;/&gt;&lt;wsp:rsid wsp:val=&quot;003E16C8&quot;/&gt;&lt;wsp:rsid wsp:val=&quot;003E17DB&quot;/&gt;&lt;wsp:rsid wsp:val=&quot;003E1801&quot;/&gt;&lt;wsp:rsid wsp:val=&quot;003E184A&quot;/&gt;&lt;wsp:rsid wsp:val=&quot;003E18BD&quot;/&gt;&lt;wsp:rsid wsp:val=&quot;003E1CC8&quot;/&gt;&lt;wsp:rsid wsp:val=&quot;003E1DC6&quot;/&gt;&lt;wsp:rsid wsp:val=&quot;003E1F65&quot;/&gt;&lt;wsp:rsid wsp:val=&quot;003E1FA5&quot;/&gt;&lt;wsp:rsid wsp:val=&quot;003E206F&quot;/&gt;&lt;wsp:rsid wsp:val=&quot;003E226A&quot;/&gt;&lt;wsp:rsid wsp:val=&quot;003E2547&quot;/&gt;&lt;wsp:rsid wsp:val=&quot;003E254F&quot;/&gt;&lt;wsp:rsid wsp:val=&quot;003E271C&quot;/&gt;&lt;wsp:rsid wsp:val=&quot;003E27E0&quot;/&gt;&lt;wsp:rsid wsp:val=&quot;003E2BC9&quot;/&gt;&lt;wsp:rsid wsp:val=&quot;003E2CC9&quot;/&gt;&lt;wsp:rsid wsp:val=&quot;003E2E49&quot;/&gt;&lt;wsp:rsid wsp:val=&quot;003E2EA9&quot;/&gt;&lt;wsp:rsid wsp:val=&quot;003E2EBB&quot;/&gt;&lt;wsp:rsid wsp:val=&quot;003E30C7&quot;/&gt;&lt;wsp:rsid wsp:val=&quot;003E3233&quot;/&gt;&lt;wsp:rsid wsp:val=&quot;003E32D2&quot;/&gt;&lt;wsp:rsid wsp:val=&quot;003E3677&quot;/&gt;&lt;wsp:rsid wsp:val=&quot;003E3856&quot;/&gt;&lt;wsp:rsid wsp:val=&quot;003E3A70&quot;/&gt;&lt;wsp:rsid wsp:val=&quot;003E3B3C&quot;/&gt;&lt;wsp:rsid wsp:val=&quot;003E3B67&quot;/&gt;&lt;wsp:rsid wsp:val=&quot;003E3B97&quot;/&gt;&lt;wsp:rsid wsp:val=&quot;003E3B9C&quot;/&gt;&lt;wsp:rsid wsp:val=&quot;003E3CFD&quot;/&gt;&lt;wsp:rsid wsp:val=&quot;003E3E62&quot;/&gt;&lt;wsp:rsid wsp:val=&quot;003E3F42&quot;/&gt;&lt;wsp:rsid wsp:val=&quot;003E3F5F&quot;/&gt;&lt;wsp:rsid wsp:val=&quot;003E42D9&quot;/&gt;&lt;wsp:rsid wsp:val=&quot;003E44D7&quot;/&gt;&lt;wsp:rsid wsp:val=&quot;003E4610&quot;/&gt;&lt;wsp:rsid wsp:val=&quot;003E478C&quot;/&gt;&lt;wsp:rsid wsp:val=&quot;003E4B6B&quot;/&gt;&lt;wsp:rsid wsp:val=&quot;003E4CD8&quot;/&gt;&lt;wsp:rsid wsp:val=&quot;003E4D00&quot;/&gt;&lt;wsp:rsid wsp:val=&quot;003E4D6C&quot;/&gt;&lt;wsp:rsid wsp:val=&quot;003E4DDD&quot;/&gt;&lt;wsp:rsid wsp:val=&quot;003E4E08&quot;/&gt;&lt;wsp:rsid wsp:val=&quot;003E4E9E&quot;/&gt;&lt;wsp:rsid wsp:val=&quot;003E50B2&quot;/&gt;&lt;wsp:rsid wsp:val=&quot;003E5251&quot;/&gt;&lt;wsp:rsid wsp:val=&quot;003E52C0&quot;/&gt;&lt;wsp:rsid wsp:val=&quot;003E532C&quot;/&gt;&lt;wsp:rsid wsp:val=&quot;003E538C&quot;/&gt;&lt;wsp:rsid wsp:val=&quot;003E53D4&quot;/&gt;&lt;wsp:rsid wsp:val=&quot;003E5472&quot;/&gt;&lt;wsp:rsid wsp:val=&quot;003E555D&quot;/&gt;&lt;wsp:rsid wsp:val=&quot;003E5962&quot;/&gt;&lt;wsp:rsid wsp:val=&quot;003E5AC7&quot;/&gt;&lt;wsp:rsid wsp:val=&quot;003E5B97&quot;/&gt;&lt;wsp:rsid wsp:val=&quot;003E5C2E&quot;/&gt;&lt;wsp:rsid wsp:val=&quot;003E5DF0&quot;/&gt;&lt;wsp:rsid wsp:val=&quot;003E5F06&quot;/&gt;&lt;wsp:rsid wsp:val=&quot;003E5F0F&quot;/&gt;&lt;wsp:rsid wsp:val=&quot;003E61E0&quot;/&gt;&lt;wsp:rsid wsp:val=&quot;003E621F&quot;/&gt;&lt;wsp:rsid wsp:val=&quot;003E6449&quot;/&gt;&lt;wsp:rsid wsp:val=&quot;003E6497&quot;/&gt;&lt;wsp:rsid wsp:val=&quot;003E64D5&quot;/&gt;&lt;wsp:rsid wsp:val=&quot;003E6533&quot;/&gt;&lt;wsp:rsid wsp:val=&quot;003E6560&quot;/&gt;&lt;wsp:rsid wsp:val=&quot;003E65F2&quot;/&gt;&lt;wsp:rsid wsp:val=&quot;003E66FA&quot;/&gt;&lt;wsp:rsid wsp:val=&quot;003E69D0&quot;/&gt;&lt;wsp:rsid wsp:val=&quot;003E6B47&quot;/&gt;&lt;wsp:rsid wsp:val=&quot;003E6BCB&quot;/&gt;&lt;wsp:rsid wsp:val=&quot;003E6BD9&quot;/&gt;&lt;wsp:rsid wsp:val=&quot;003E6CB8&quot;/&gt;&lt;wsp:rsid wsp:val=&quot;003E6DB2&quot;/&gt;&lt;wsp:rsid wsp:val=&quot;003E6DDB&quot;/&gt;&lt;wsp:rsid wsp:val=&quot;003E6F51&quot;/&gt;&lt;wsp:rsid wsp:val=&quot;003E6FAA&quot;/&gt;&lt;wsp:rsid wsp:val=&quot;003E7070&quot;/&gt;&lt;wsp:rsid wsp:val=&quot;003E719A&quot;/&gt;&lt;wsp:rsid wsp:val=&quot;003E7270&quot;/&gt;&lt;wsp:rsid wsp:val=&quot;003E733E&quot;/&gt;&lt;wsp:rsid wsp:val=&quot;003E74AC&quot;/&gt;&lt;wsp:rsid wsp:val=&quot;003E7536&quot;/&gt;&lt;wsp:rsid wsp:val=&quot;003E753A&quot;/&gt;&lt;wsp:rsid wsp:val=&quot;003E7727&quot;/&gt;&lt;wsp:rsid wsp:val=&quot;003E7AA3&quot;/&gt;&lt;wsp:rsid wsp:val=&quot;003E7B95&quot;/&gt;&lt;wsp:rsid wsp:val=&quot;003E7D1F&quot;/&gt;&lt;wsp:rsid wsp:val=&quot;003E7DDE&quot;/&gt;&lt;wsp:rsid wsp:val=&quot;003E7E1D&quot;/&gt;&lt;wsp:rsid wsp:val=&quot;003F02BD&quot;/&gt;&lt;wsp:rsid wsp:val=&quot;003F0410&quot;/&gt;&lt;wsp:rsid wsp:val=&quot;003F0448&quot;/&gt;&lt;wsp:rsid wsp:val=&quot;003F07DF&quot;/&gt;&lt;wsp:rsid wsp:val=&quot;003F0EDA&quot;/&gt;&lt;wsp:rsid wsp:val=&quot;003F0F95&quot;/&gt;&lt;wsp:rsid wsp:val=&quot;003F0F97&quot;/&gt;&lt;wsp:rsid wsp:val=&quot;003F0FB2&quot;/&gt;&lt;wsp:rsid wsp:val=&quot;003F12C1&quot;/&gt;&lt;wsp:rsid wsp:val=&quot;003F12E7&quot;/&gt;&lt;wsp:rsid wsp:val=&quot;003F13A4&quot;/&gt;&lt;wsp:rsid wsp:val=&quot;003F140D&quot;/&gt;&lt;wsp:rsid wsp:val=&quot;003F14AE&quot;/&gt;&lt;wsp:rsid wsp:val=&quot;003F175E&quot;/&gt;&lt;wsp:rsid wsp:val=&quot;003F1856&quot;/&gt;&lt;wsp:rsid wsp:val=&quot;003F1971&quot;/&gt;&lt;wsp:rsid wsp:val=&quot;003F1978&quot;/&gt;&lt;wsp:rsid wsp:val=&quot;003F1979&quot;/&gt;&lt;wsp:rsid wsp:val=&quot;003F1B3B&quot;/&gt;&lt;wsp:rsid wsp:val=&quot;003F1C15&quot;/&gt;&lt;wsp:rsid wsp:val=&quot;003F1C88&quot;/&gt;&lt;wsp:rsid wsp:val=&quot;003F1CCE&quot;/&gt;&lt;wsp:rsid wsp:val=&quot;003F1D0C&quot;/&gt;&lt;wsp:rsid wsp:val=&quot;003F1D8D&quot;/&gt;&lt;wsp:rsid wsp:val=&quot;003F1EEB&quot;/&gt;&lt;wsp:rsid wsp:val=&quot;003F1F62&quot;/&gt;&lt;wsp:rsid wsp:val=&quot;003F1FCE&quot;/&gt;&lt;wsp:rsid wsp:val=&quot;003F209A&quot;/&gt;&lt;wsp:rsid wsp:val=&quot;003F22EA&quot;/&gt;&lt;wsp:rsid wsp:val=&quot;003F26FA&quot;/&gt;&lt;wsp:rsid wsp:val=&quot;003F2742&quot;/&gt;&lt;wsp:rsid wsp:val=&quot;003F2794&quot;/&gt;&lt;wsp:rsid wsp:val=&quot;003F28EE&quot;/&gt;&lt;wsp:rsid wsp:val=&quot;003F2A41&quot;/&gt;&lt;wsp:rsid wsp:val=&quot;003F2D57&quot;/&gt;&lt;wsp:rsid wsp:val=&quot;003F2EE5&quot;/&gt;&lt;wsp:rsid wsp:val=&quot;003F2F5C&quot;/&gt;&lt;wsp:rsid wsp:val=&quot;003F30EC&quot;/&gt;&lt;wsp:rsid wsp:val=&quot;003F340B&quot;/&gt;&lt;wsp:rsid wsp:val=&quot;003F3423&quot;/&gt;&lt;wsp:rsid wsp:val=&quot;003F3448&quot;/&gt;&lt;wsp:rsid wsp:val=&quot;003F34BC&quot;/&gt;&lt;wsp:rsid wsp:val=&quot;003F3550&quot;/&gt;&lt;wsp:rsid wsp:val=&quot;003F3566&quot;/&gt;&lt;wsp:rsid wsp:val=&quot;003F36A3&quot;/&gt;&lt;wsp:rsid wsp:val=&quot;003F370C&quot;/&gt;&lt;wsp:rsid wsp:val=&quot;003F38EF&quot;/&gt;&lt;wsp:rsid wsp:val=&quot;003F3986&quot;/&gt;&lt;wsp:rsid wsp:val=&quot;003F3DC8&quot;/&gt;&lt;wsp:rsid wsp:val=&quot;003F4088&quot;/&gt;&lt;wsp:rsid wsp:val=&quot;003F4189&quot;/&gt;&lt;wsp:rsid wsp:val=&quot;003F420E&quot;/&gt;&lt;wsp:rsid wsp:val=&quot;003F434D&quot;/&gt;&lt;wsp:rsid wsp:val=&quot;003F4445&quot;/&gt;&lt;wsp:rsid wsp:val=&quot;003F45FC&quot;/&gt;&lt;wsp:rsid wsp:val=&quot;003F48AF&quot;/&gt;&lt;wsp:rsid wsp:val=&quot;003F4BC0&quot;/&gt;&lt;wsp:rsid wsp:val=&quot;003F4D7E&quot;/&gt;&lt;wsp:rsid wsp:val=&quot;003F4F2C&quot;/&gt;&lt;wsp:rsid wsp:val=&quot;003F4FD4&quot;/&gt;&lt;wsp:rsid wsp:val=&quot;003F53FD&quot;/&gt;&lt;wsp:rsid wsp:val=&quot;003F553E&quot;/&gt;&lt;wsp:rsid wsp:val=&quot;003F5BDF&quot;/&gt;&lt;wsp:rsid wsp:val=&quot;003F5BFD&quot;/&gt;&lt;wsp:rsid wsp:val=&quot;003F5E2F&quot;/&gt;&lt;wsp:rsid wsp:val=&quot;003F5F2B&quot;/&gt;&lt;wsp:rsid wsp:val=&quot;003F5F94&quot;/&gt;&lt;wsp:rsid wsp:val=&quot;003F5FFC&quot;/&gt;&lt;wsp:rsid wsp:val=&quot;003F6312&quot;/&gt;&lt;wsp:rsid wsp:val=&quot;003F6345&quot;/&gt;&lt;wsp:rsid wsp:val=&quot;003F653B&quot;/&gt;&lt;wsp:rsid wsp:val=&quot;003F65AD&quot;/&gt;&lt;wsp:rsid wsp:val=&quot;003F6BD3&quot;/&gt;&lt;wsp:rsid wsp:val=&quot;003F6C8E&quot;/&gt;&lt;wsp:rsid wsp:val=&quot;003F6D65&quot;/&gt;&lt;wsp:rsid wsp:val=&quot;003F6E7D&quot;/&gt;&lt;wsp:rsid wsp:val=&quot;003F6F95&quot;/&gt;&lt;wsp:rsid wsp:val=&quot;003F73AE&quot;/&gt;&lt;wsp:rsid wsp:val=&quot;003F7662&quot;/&gt;&lt;wsp:rsid wsp:val=&quot;003F76BC&quot;/&gt;&lt;wsp:rsid wsp:val=&quot;003F771C&quot;/&gt;&lt;wsp:rsid wsp:val=&quot;003F7761&quot;/&gt;&lt;wsp:rsid wsp:val=&quot;003F7B43&quot;/&gt;&lt;wsp:rsid wsp:val=&quot;003F7B5F&quot;/&gt;&lt;wsp:rsid wsp:val=&quot;0040005A&quot;/&gt;&lt;wsp:rsid wsp:val=&quot;0040033E&quot;/&gt;&lt;wsp:rsid wsp:val=&quot;0040039E&quot;/&gt;&lt;wsp:rsid wsp:val=&quot;00400432&quot;/&gt;&lt;wsp:rsid wsp:val=&quot;004006A8&quot;/&gt;&lt;wsp:rsid wsp:val=&quot;0040075F&quot;/&gt;&lt;wsp:rsid wsp:val=&quot;004008A3&quot;/&gt;&lt;wsp:rsid wsp:val=&quot;004008C6&quot;/&gt;&lt;wsp:rsid wsp:val=&quot;00400B45&quot;/&gt;&lt;wsp:rsid wsp:val=&quot;00400D0C&quot;/&gt;&lt;wsp:rsid wsp:val=&quot;00400E42&quot;/&gt;&lt;wsp:rsid wsp:val=&quot;00400E8E&quot;/&gt;&lt;wsp:rsid wsp:val=&quot;00400FFC&quot;/&gt;&lt;wsp:rsid wsp:val=&quot;004010A0&quot;/&gt;&lt;wsp:rsid wsp:val=&quot;00401781&quot;/&gt;&lt;wsp:rsid wsp:val=&quot;00401A22&quot;/&gt;&lt;wsp:rsid wsp:val=&quot;00401B9C&quot;/&gt;&lt;wsp:rsid wsp:val=&quot;00401C2A&quot;/&gt;&lt;wsp:rsid wsp:val=&quot;00401F0F&quot;/&gt;&lt;wsp:rsid wsp:val=&quot;00401FEB&quot;/&gt;&lt;wsp:rsid wsp:val=&quot;00402081&quot;/&gt;&lt;wsp:rsid wsp:val=&quot;0040235B&quot;/&gt;&lt;wsp:rsid wsp:val=&quot;00402491&quot;/&gt;&lt;wsp:rsid wsp:val=&quot;004024A1&quot;/&gt;&lt;wsp:rsid wsp:val=&quot;004026F6&quot;/&gt;&lt;wsp:rsid wsp:val=&quot;0040289F&quot;/&gt;&lt;wsp:rsid wsp:val=&quot;00402AF4&quot;/&gt;&lt;wsp:rsid wsp:val=&quot;00402EA7&quot;/&gt;&lt;wsp:rsid wsp:val=&quot;00402EDE&quot;/&gt;&lt;wsp:rsid wsp:val=&quot;004031B2&quot;/&gt;&lt;wsp:rsid wsp:val=&quot;004033C8&quot;/&gt;&lt;wsp:rsid wsp:val=&quot;00403660&quot;/&gt;&lt;wsp:rsid wsp:val=&quot;004037A5&quot;/&gt;&lt;wsp:rsid wsp:val=&quot;004038BA&quot;/&gt;&lt;wsp:rsid wsp:val=&quot;00403A39&quot;/&gt;&lt;wsp:rsid wsp:val=&quot;00403C17&quot;/&gt;&lt;wsp:rsid wsp:val=&quot;00403D29&quot;/&gt;&lt;wsp:rsid wsp:val=&quot;00403DAE&quot;/&gt;&lt;wsp:rsid wsp:val=&quot;0040405B&quot;/&gt;&lt;wsp:rsid wsp:val=&quot;004040EA&quot;/&gt;&lt;wsp:rsid wsp:val=&quot;0040411C&quot;/&gt;&lt;wsp:rsid wsp:val=&quot;00404128&quot;/&gt;&lt;wsp:rsid wsp:val=&quot;0040413F&quot;/&gt;&lt;wsp:rsid wsp:val=&quot;00404211&quot;/&gt;&lt;wsp:rsid wsp:val=&quot;00404329&quot;/&gt;&lt;wsp:rsid wsp:val=&quot;004046FD&quot;/&gt;&lt;wsp:rsid wsp:val=&quot;0040472E&quot;/&gt;&lt;wsp:rsid wsp:val=&quot;004047F9&quot;/&gt;&lt;wsp:rsid wsp:val=&quot;00404811&quot;/&gt;&lt;wsp:rsid wsp:val=&quot;00404985&quot;/&gt;&lt;wsp:rsid wsp:val=&quot;00404EA1&quot;/&gt;&lt;wsp:rsid wsp:val=&quot;00404EC1&quot;/&gt;&lt;wsp:rsid wsp:val=&quot;00404EC5&quot;/&gt;&lt;wsp:rsid wsp:val=&quot;004050EC&quot;/&gt;&lt;wsp:rsid wsp:val=&quot;0040517C&quot;/&gt;&lt;wsp:rsid wsp:val=&quot;0040565C&quot;/&gt;&lt;wsp:rsid wsp:val=&quot;004058AF&quot;/&gt;&lt;wsp:rsid wsp:val=&quot;00405A10&quot;/&gt;&lt;wsp:rsid wsp:val=&quot;00405A3B&quot;/&gt;&lt;wsp:rsid wsp:val=&quot;00405A4E&quot;/&gt;&lt;wsp:rsid wsp:val=&quot;00405AA7&quot;/&gt;&lt;wsp:rsid wsp:val=&quot;00405CF3&quot;/&gt;&lt;wsp:rsid wsp:val=&quot;00405FE6&quot;/&gt;&lt;wsp:rsid wsp:val=&quot;004061AD&quot;/&gt;&lt;wsp:rsid wsp:val=&quot;00406219&quot;/&gt;&lt;wsp:rsid wsp:val=&quot;0040633D&quot;/&gt;&lt;wsp:rsid wsp:val=&quot;004064E5&quot;/&gt;&lt;wsp:rsid wsp:val=&quot;00406A5D&quot;/&gt;&lt;wsp:rsid wsp:val=&quot;00406B6B&quot;/&gt;&lt;wsp:rsid wsp:val=&quot;00406C18&quot;/&gt;&lt;wsp:rsid wsp:val=&quot;00406D1F&quot;/&gt;&lt;wsp:rsid wsp:val=&quot;00406DD4&quot;/&gt;&lt;wsp:rsid wsp:val=&quot;00406E7A&quot;/&gt;&lt;wsp:rsid wsp:val=&quot;00406FB8&quot;/&gt;&lt;wsp:rsid wsp:val=&quot;00407161&quot;/&gt;&lt;wsp:rsid wsp:val=&quot;00407516&quot;/&gt;&lt;wsp:rsid wsp:val=&quot;004078B5&quot;/&gt;&lt;wsp:rsid wsp:val=&quot;00407E62&quot;/&gt;&lt;wsp:rsid wsp:val=&quot;00407F8F&quot;/&gt;&lt;wsp:rsid wsp:val=&quot;00407FE5&quot;/&gt;&lt;wsp:rsid wsp:val=&quot;00410044&quot;/&gt;&lt;wsp:rsid wsp:val=&quot;004100F0&quot;/&gt;&lt;wsp:rsid wsp:val=&quot;004101A6&quot;/&gt;&lt;wsp:rsid wsp:val=&quot;00410292&quot;/&gt;&lt;wsp:rsid wsp:val=&quot;00410680&quot;/&gt;&lt;wsp:rsid wsp:val=&quot;0041072F&quot;/&gt;&lt;wsp:rsid wsp:val=&quot;004109FE&quot;/&gt;&lt;wsp:rsid wsp:val=&quot;00410A0C&quot;/&gt;&lt;wsp:rsid wsp:val=&quot;00410D79&quot;/&gt;&lt;wsp:rsid wsp:val=&quot;00410FD3&quot;/&gt;&lt;wsp:rsid wsp:val=&quot;004115A8&quot;/&gt;&lt;wsp:rsid wsp:val=&quot;0041163C&quot;/&gt;&lt;wsp:rsid wsp:val=&quot;00411658&quot;/&gt;&lt;wsp:rsid wsp:val=&quot;004116DC&quot;/&gt;&lt;wsp:rsid wsp:val=&quot;0041185D&quot;/&gt;&lt;wsp:rsid wsp:val=&quot;00411B50&quot;/&gt;&lt;wsp:rsid wsp:val=&quot;00411CA1&quot;/&gt;&lt;wsp:rsid wsp:val=&quot;004120D4&quot;/&gt;&lt;wsp:rsid wsp:val=&quot;004120F7&quot;/&gt;&lt;wsp:rsid wsp:val=&quot;004121DE&quot;/&gt;&lt;wsp:rsid wsp:val=&quot;004121ED&quot;/&gt;&lt;wsp:rsid wsp:val=&quot;004122E0&quot;/&gt;&lt;wsp:rsid wsp:val=&quot;0041233F&quot;/&gt;&lt;wsp:rsid wsp:val=&quot;004123F5&quot;/&gt;&lt;wsp:rsid wsp:val=&quot;004128C2&quot;/&gt;&lt;wsp:rsid wsp:val=&quot;004129AA&quot;/&gt;&lt;wsp:rsid wsp:val=&quot;00412A1C&quot;/&gt;&lt;wsp:rsid wsp:val=&quot;00412E1F&quot;/&gt;&lt;wsp:rsid wsp:val=&quot;0041311B&quot;/&gt;&lt;wsp:rsid wsp:val=&quot;0041331E&quot;/&gt;&lt;wsp:rsid wsp:val=&quot;00413479&quot;/&gt;&lt;wsp:rsid wsp:val=&quot;004135E3&quot;/&gt;&lt;wsp:rsid wsp:val=&quot;00413708&quot;/&gt;&lt;wsp:rsid wsp:val=&quot;00413933&quot;/&gt;&lt;wsp:rsid wsp:val=&quot;00413A73&quot;/&gt;&lt;wsp:rsid wsp:val=&quot;00413AE7&quot;/&gt;&lt;wsp:rsid wsp:val=&quot;00413B95&quot;/&gt;&lt;wsp:rsid wsp:val=&quot;00413CE2&quot;/&gt;&lt;wsp:rsid wsp:val=&quot;00413E25&quot;/&gt;&lt;wsp:rsid wsp:val=&quot;00413E9B&quot;/&gt;&lt;wsp:rsid wsp:val=&quot;00413F47&quot;/&gt;&lt;wsp:rsid wsp:val=&quot;0041407D&quot;/&gt;&lt;wsp:rsid wsp:val=&quot;00414139&quot;/&gt;&lt;wsp:rsid wsp:val=&quot;0041472D&quot;/&gt;&lt;wsp:rsid wsp:val=&quot;00414B45&quot;/&gt;&lt;wsp:rsid wsp:val=&quot;00414CC1&quot;/&gt;&lt;wsp:rsid wsp:val=&quot;00414DBF&quot;/&gt;&lt;wsp:rsid wsp:val=&quot;00414F7F&quot;/&gt;&lt;wsp:rsid wsp:val=&quot;00414FE3&quot;/&gt;&lt;wsp:rsid wsp:val=&quot;00415057&quot;/&gt;&lt;wsp:rsid wsp:val=&quot;004150EB&quot;/&gt;&lt;wsp:rsid wsp:val=&quot;00415266&quot;/&gt;&lt;wsp:rsid wsp:val=&quot;00415406&quot;/&gt;&lt;wsp:rsid wsp:val=&quot;0041553B&quot;/&gt;&lt;wsp:rsid wsp:val=&quot;00415560&quot;/&gt;&lt;wsp:rsid wsp:val=&quot;004155F9&quot;/&gt;&lt;wsp:rsid wsp:val=&quot;0041571B&quot;/&gt;&lt;wsp:rsid wsp:val=&quot;004159B4&quot;/&gt;&lt;wsp:rsid wsp:val=&quot;00415DA7&quot;/&gt;&lt;wsp:rsid wsp:val=&quot;00415EF2&quot;/&gt;&lt;wsp:rsid wsp:val=&quot;00416321&quot;/&gt;&lt;wsp:rsid wsp:val=&quot;00416455&quot;/&gt;&lt;wsp:rsid wsp:val=&quot;00416570&quot;/&gt;&lt;wsp:rsid wsp:val=&quot;00416622&quot;/&gt;&lt;wsp:rsid wsp:val=&quot;00416736&quot;/&gt;&lt;wsp:rsid wsp:val=&quot;0041684F&quot;/&gt;&lt;wsp:rsid wsp:val=&quot;00416B2D&quot;/&gt;&lt;wsp:rsid wsp:val=&quot;00416B2E&quot;/&gt;&lt;wsp:rsid wsp:val=&quot;00416C60&quot;/&gt;&lt;wsp:rsid wsp:val=&quot;004170DA&quot;/&gt;&lt;wsp:rsid wsp:val=&quot;004171C1&quot;/&gt;&lt;wsp:rsid wsp:val=&quot;004173F7&quot;/&gt;&lt;wsp:rsid wsp:val=&quot;004174F6&quot;/&gt;&lt;wsp:rsid wsp:val=&quot;004177DB&quot;/&gt;&lt;wsp:rsid wsp:val=&quot;004179BD&quot;/&gt;&lt;wsp:rsid wsp:val=&quot;00417C10&quot;/&gt;&lt;wsp:rsid wsp:val=&quot;00417DCA&quot;/&gt;&lt;wsp:rsid wsp:val=&quot;00417EDF&quot;/&gt;&lt;wsp:rsid wsp:val=&quot;00420084&quot;/&gt;&lt;wsp:rsid wsp:val=&quot;004203F6&quot;/&gt;&lt;wsp:rsid wsp:val=&quot;00420469&quot;/&gt;&lt;wsp:rsid wsp:val=&quot;00420549&quot;/&gt;&lt;wsp:rsid wsp:val=&quot;00420992&quot;/&gt;&lt;wsp:rsid wsp:val=&quot;00420A1F&quot;/&gt;&lt;wsp:rsid wsp:val=&quot;00420A59&quot;/&gt;&lt;wsp:rsid wsp:val=&quot;00420CAC&quot;/&gt;&lt;wsp:rsid wsp:val=&quot;00420F8D&quot;/&gt;&lt;wsp:rsid wsp:val=&quot;00421051&quot;/&gt;&lt;wsp:rsid wsp:val=&quot;00421104&quot;/&gt;&lt;wsp:rsid wsp:val=&quot;0042117B&quot;/&gt;&lt;wsp:rsid wsp:val=&quot;004212FB&quot;/&gt;&lt;wsp:rsid wsp:val=&quot;0042139D&quot;/&gt;&lt;wsp:rsid wsp:val=&quot;004214A0&quot;/&gt;&lt;wsp:rsid wsp:val=&quot;0042152F&quot;/&gt;&lt;wsp:rsid wsp:val=&quot;004216C7&quot;/&gt;&lt;wsp:rsid wsp:val=&quot;00421805&quot;/&gt;&lt;wsp:rsid wsp:val=&quot;00421990&quot;/&gt;&lt;wsp:rsid wsp:val=&quot;004219BB&quot;/&gt;&lt;wsp:rsid wsp:val=&quot;00421A9B&quot;/&gt;&lt;wsp:rsid wsp:val=&quot;00421F86&quot;/&gt;&lt;wsp:rsid wsp:val=&quot;004222CC&quot;/&gt;&lt;wsp:rsid wsp:val=&quot;00422408&quot;/&gt;&lt;wsp:rsid wsp:val=&quot;00422474&quot;/&gt;&lt;wsp:rsid wsp:val=&quot;00422508&quot;/&gt;&lt;wsp:rsid wsp:val=&quot;00422586&quot;/&gt;&lt;wsp:rsid wsp:val=&quot;004227A6&quot;/&gt;&lt;wsp:rsid wsp:val=&quot;0042295B&quot;/&gt;&lt;wsp:rsid wsp:val=&quot;00422BE9&quot;/&gt;&lt;wsp:rsid wsp:val=&quot;00422DD4&quot;/&gt;&lt;wsp:rsid wsp:val=&quot;00422F66&quot;/&gt;&lt;wsp:rsid wsp:val=&quot;00423235&quot;/&gt;&lt;wsp:rsid wsp:val=&quot;004238A7&quot;/&gt;&lt;wsp:rsid wsp:val=&quot;004239E0&quot;/&gt;&lt;wsp:rsid wsp:val=&quot;0042403A&quot;/&gt;&lt;wsp:rsid wsp:val=&quot;004244D3&quot;/&gt;&lt;wsp:rsid wsp:val=&quot;0042479D&quot;/&gt;&lt;wsp:rsid wsp:val=&quot;0042486C&quot;/&gt;&lt;wsp:rsid wsp:val=&quot;00424987&quot;/&gt;&lt;wsp:rsid wsp:val=&quot;00424BAB&quot;/&gt;&lt;wsp:rsid wsp:val=&quot;00424C05&quot;/&gt;&lt;wsp:rsid wsp:val=&quot;00424DF2&quot;/&gt;&lt;wsp:rsid wsp:val=&quot;00424DF9&quot;/&gt;&lt;wsp:rsid wsp:val=&quot;004253C8&quot;/&gt;&lt;wsp:rsid wsp:val=&quot;00425669&quot;/&gt;&lt;wsp:rsid wsp:val=&quot;0042584C&quot;/&gt;&lt;wsp:rsid wsp:val=&quot;00425D4B&quot;/&gt;&lt;wsp:rsid wsp:val=&quot;0042600B&quot;/&gt;&lt;wsp:rsid wsp:val=&quot;00426029&quot;/&gt;&lt;wsp:rsid wsp:val=&quot;00426225&quot;/&gt;&lt;wsp:rsid wsp:val=&quot;004264BF&quot;/&gt;&lt;wsp:rsid wsp:val=&quot;0042654E&quot;/&gt;&lt;wsp:rsid wsp:val=&quot;00426D20&quot;/&gt;&lt;wsp:rsid wsp:val=&quot;00426D24&quot;/&gt;&lt;wsp:rsid wsp:val=&quot;00426D83&quot;/&gt;&lt;wsp:rsid wsp:val=&quot;00426DA8&quot;/&gt;&lt;wsp:rsid wsp:val=&quot;00427030&quot;/&gt;&lt;wsp:rsid wsp:val=&quot;0042703B&quot;/&gt;&lt;wsp:rsid wsp:val=&quot;0042727F&quot;/&gt;&lt;wsp:rsid wsp:val=&quot;004272A0&quot;/&gt;&lt;wsp:rsid wsp:val=&quot;004272C5&quot;/&gt;&lt;wsp:rsid wsp:val=&quot;0042734C&quot;/&gt;&lt;wsp:rsid wsp:val=&quot;004273C2&quot;/&gt;&lt;wsp:rsid wsp:val=&quot;0042749A&quot;/&gt;&lt;wsp:rsid wsp:val=&quot;004274DD&quot;/&gt;&lt;wsp:rsid wsp:val=&quot;00427513&quot;/&gt;&lt;wsp:rsid wsp:val=&quot;00427592&quot;/&gt;&lt;wsp:rsid wsp:val=&quot;00427643&quot;/&gt;&lt;wsp:rsid wsp:val=&quot;004278F5&quot;/&gt;&lt;wsp:rsid wsp:val=&quot;00427DC6&quot;/&gt;&lt;wsp:rsid wsp:val=&quot;00427E22&quot;/&gt;&lt;wsp:rsid wsp:val=&quot;00427E54&quot;/&gt;&lt;wsp:rsid wsp:val=&quot;00427EC1&quot;/&gt;&lt;wsp:rsid wsp:val=&quot;00427F89&quot;/&gt;&lt;wsp:rsid wsp:val=&quot;00427F9E&quot;/&gt;&lt;wsp:rsid wsp:val=&quot;00427FA8&quot;/&gt;&lt;wsp:rsid wsp:val=&quot;004304FE&quot;/&gt;&lt;wsp:rsid wsp:val=&quot;00430557&quot;/&gt;&lt;wsp:rsid wsp:val=&quot;00430784&quot;/&gt;&lt;wsp:rsid wsp:val=&quot;0043078C&quot;/&gt;&lt;wsp:rsid wsp:val=&quot;00430F8A&quot;/&gt;&lt;wsp:rsid wsp:val=&quot;004311F1&quot;/&gt;&lt;wsp:rsid wsp:val=&quot;00431201&quot;/&gt;&lt;wsp:rsid wsp:val=&quot;0043161F&quot;/&gt;&lt;wsp:rsid wsp:val=&quot;004318E7&quot;/&gt;&lt;wsp:rsid wsp:val=&quot;00431B0B&quot;/&gt;&lt;wsp:rsid wsp:val=&quot;00431C08&quot;/&gt;&lt;wsp:rsid wsp:val=&quot;00431C9A&quot;/&gt;&lt;wsp:rsid wsp:val=&quot;004321D1&quot;/&gt;&lt;wsp:rsid wsp:val=&quot;004328B1&quot;/&gt;&lt;wsp:rsid wsp:val=&quot;004328D3&quot;/&gt;&lt;wsp:rsid wsp:val=&quot;00432AA3&quot;/&gt;&lt;wsp:rsid wsp:val=&quot;00432E9C&quot;/&gt;&lt;wsp:rsid wsp:val=&quot;00432ECB&quot;/&gt;&lt;wsp:rsid wsp:val=&quot;004330F0&quot;/&gt;&lt;wsp:rsid wsp:val=&quot;004331A8&quot;/&gt;&lt;wsp:rsid wsp:val=&quot;004331E6&quot;/&gt;&lt;wsp:rsid wsp:val=&quot;004331EA&quot;/&gt;&lt;wsp:rsid wsp:val=&quot;0043345C&quot;/&gt;&lt;wsp:rsid wsp:val=&quot;0043351B&quot;/&gt;&lt;wsp:rsid wsp:val=&quot;00433767&quot;/&gt;&lt;wsp:rsid wsp:val=&quot;004339BA&quot;/&gt;&lt;wsp:rsid wsp:val=&quot;00433D60&quot;/&gt;&lt;wsp:rsid wsp:val=&quot;00433E6F&quot;/&gt;&lt;wsp:rsid wsp:val=&quot;0043404C&quot;/&gt;&lt;wsp:rsid wsp:val=&quot;004343C1&quot;/&gt;&lt;wsp:rsid wsp:val=&quot;0043448D&quot;/&gt;&lt;wsp:rsid wsp:val=&quot;0043492C&quot;/&gt;&lt;wsp:rsid wsp:val=&quot;00434AFF&quot;/&gt;&lt;wsp:rsid wsp:val=&quot;00434E3D&quot;/&gt;&lt;wsp:rsid wsp:val=&quot;00435031&quot;/&gt;&lt;wsp:rsid wsp:val=&quot;0043535B&quot;/&gt;&lt;wsp:rsid wsp:val=&quot;004354C4&quot;/&gt;&lt;wsp:rsid wsp:val=&quot;004357BC&quot;/&gt;&lt;wsp:rsid wsp:val=&quot;004358DD&quot;/&gt;&lt;wsp:rsid wsp:val=&quot;00435DA4&quot;/&gt;&lt;wsp:rsid wsp:val=&quot;00435E2E&quot;/&gt;&lt;wsp:rsid wsp:val=&quot;00436100&quot;/&gt;&lt;wsp:rsid wsp:val=&quot;004361DF&quot;/&gt;&lt;wsp:rsid wsp:val=&quot;0043647D&quot;/&gt;&lt;wsp:rsid wsp:val=&quot;00436703&quot;/&gt;&lt;wsp:rsid wsp:val=&quot;0043681F&quot;/&gt;&lt;wsp:rsid wsp:val=&quot;00436AFC&quot;/&gt;&lt;wsp:rsid wsp:val=&quot;00436B4B&quot;/&gt;&lt;wsp:rsid wsp:val=&quot;00436D67&quot;/&gt;&lt;wsp:rsid wsp:val=&quot;00436EE9&quot;/&gt;&lt;wsp:rsid wsp:val=&quot;00437002&quot;/&gt;&lt;wsp:rsid wsp:val=&quot;00437060&quot;/&gt;&lt;wsp:rsid wsp:val=&quot;0043709A&quot;/&gt;&lt;wsp:rsid wsp:val=&quot;004370EA&quot;/&gt;&lt;wsp:rsid wsp:val=&quot;00437279&quot;/&gt;&lt;wsp:rsid wsp:val=&quot;0043728C&quot;/&gt;&lt;wsp:rsid wsp:val=&quot;004372BE&quot;/&gt;&lt;wsp:rsid wsp:val=&quot;004375A4&quot;/&gt;&lt;wsp:rsid wsp:val=&quot;00437C33&quot;/&gt;&lt;wsp:rsid wsp:val=&quot;00437C95&quot;/&gt;&lt;wsp:rsid wsp:val=&quot;00437CAE&quot;/&gt;&lt;wsp:rsid wsp:val=&quot;00437D1A&quot;/&gt;&lt;wsp:rsid wsp:val=&quot;004403B1&quot;/&gt;&lt;wsp:rsid wsp:val=&quot;004407BD&quot;/&gt;&lt;wsp:rsid wsp:val=&quot;004408A3&quot;/&gt;&lt;wsp:rsid wsp:val=&quot;00440956&quot;/&gt;&lt;wsp:rsid wsp:val=&quot;00440A08&quot;/&gt;&lt;wsp:rsid wsp:val=&quot;00440B27&quot;/&gt;&lt;wsp:rsid wsp:val=&quot;00440C0D&quot;/&gt;&lt;wsp:rsid wsp:val=&quot;00440E7B&quot;/&gt;&lt;wsp:rsid wsp:val=&quot;00440E97&quot;/&gt;&lt;wsp:rsid wsp:val=&quot;00440EBC&quot;/&gt;&lt;wsp:rsid wsp:val=&quot;00441182&quot;/&gt;&lt;wsp:rsid wsp:val=&quot;00441196&quot;/&gt;&lt;wsp:rsid wsp:val=&quot;004415C0&quot;/&gt;&lt;wsp:rsid wsp:val=&quot;00441670&quot;/&gt;&lt;wsp:rsid wsp:val=&quot;00441887&quot;/&gt;&lt;wsp:rsid wsp:val=&quot;00441A32&quot;/&gt;&lt;wsp:rsid wsp:val=&quot;00441AA3&quot;/&gt;&lt;wsp:rsid wsp:val=&quot;00441B0E&quot;/&gt;&lt;wsp:rsid wsp:val=&quot;00441B78&quot;/&gt;&lt;wsp:rsid wsp:val=&quot;00442254&quot;/&gt;&lt;wsp:rsid wsp:val=&quot;00442437&quot;/&gt;&lt;wsp:rsid wsp:val=&quot;00442874&quot;/&gt;&lt;wsp:rsid wsp:val=&quot;00442CCA&quot;/&gt;&lt;wsp:rsid wsp:val=&quot;00442E0C&quot;/&gt;&lt;wsp:rsid wsp:val=&quot;00443028&quot;/&gt;&lt;wsp:rsid wsp:val=&quot;004430E7&quot;/&gt;&lt;wsp:rsid wsp:val=&quot;0044311E&quot;/&gt;&lt;wsp:rsid wsp:val=&quot;004435E3&quot;/&gt;&lt;wsp:rsid wsp:val=&quot;004437C6&quot;/&gt;&lt;wsp:rsid wsp:val=&quot;00443877&quot;/&gt;&lt;wsp:rsid wsp:val=&quot;00443B41&quot;/&gt;&lt;wsp:rsid wsp:val=&quot;00443B63&quot;/&gt;&lt;wsp:rsid wsp:val=&quot;00443BDD&quot;/&gt;&lt;wsp:rsid wsp:val=&quot;00443E03&quot;/&gt;&lt;wsp:rsid wsp:val=&quot;00443E3F&quot;/&gt;&lt;wsp:rsid wsp:val=&quot;00443E80&quot;/&gt;&lt;wsp:rsid wsp:val=&quot;00444122&quot;/&gt;&lt;wsp:rsid wsp:val=&quot;00444179&quot;/&gt;&lt;wsp:rsid wsp:val=&quot;00444196&quot;/&gt;&lt;wsp:rsid wsp:val=&quot;004442B0&quot;/&gt;&lt;wsp:rsid wsp:val=&quot;004443D8&quot;/&gt;&lt;wsp:rsid wsp:val=&quot;0044449D&quot;/&gt;&lt;wsp:rsid wsp:val=&quot;0044455F&quot;/&gt;&lt;wsp:rsid wsp:val=&quot;004445F1&quot;/&gt;&lt;wsp:rsid wsp:val=&quot;00444902&quot;/&gt;&lt;wsp:rsid wsp:val=&quot;00444A8E&quot;/&gt;&lt;wsp:rsid wsp:val=&quot;00444AF5&quot;/&gt;&lt;wsp:rsid wsp:val=&quot;00444B85&quot;/&gt;&lt;wsp:rsid wsp:val=&quot;00444D96&quot;/&gt;&lt;wsp:rsid wsp:val=&quot;00444DF6&quot;/&gt;&lt;wsp:rsid wsp:val=&quot;004456C6&quot;/&gt;&lt;wsp:rsid wsp:val=&quot;0044589F&quot;/&gt;&lt;wsp:rsid wsp:val=&quot;00445ACC&quot;/&gt;&lt;wsp:rsid wsp:val=&quot;00445BC7&quot;/&gt;&lt;wsp:rsid wsp:val=&quot;00445E57&quot;/&gt;&lt;wsp:rsid wsp:val=&quot;00445E7A&quot;/&gt;&lt;wsp:rsid wsp:val=&quot;004460C5&quot;/&gt;&lt;wsp:rsid wsp:val=&quot;00446367&quot;/&gt;&lt;wsp:rsid wsp:val=&quot;004464A4&quot;/&gt;&lt;wsp:rsid wsp:val=&quot;00446511&quot;/&gt;&lt;wsp:rsid wsp:val=&quot;00446558&quot;/&gt;&lt;wsp:rsid wsp:val=&quot;004466C6&quot;/&gt;&lt;wsp:rsid wsp:val=&quot;0044678D&quot;/&gt;&lt;wsp:rsid wsp:val=&quot;00446825&quot;/&gt;&lt;wsp:rsid wsp:val=&quot;00446A57&quot;/&gt;&lt;wsp:rsid wsp:val=&quot;00446B3F&quot;/&gt;&lt;wsp:rsid wsp:val=&quot;0044702E&quot;/&gt;&lt;wsp:rsid wsp:val=&quot;004477B7&quot;/&gt;&lt;wsp:rsid wsp:val=&quot;004477E8&quot;/&gt;&lt;wsp:rsid wsp:val=&quot;00447BF1&quot;/&gt;&lt;wsp:rsid wsp:val=&quot;00447DAE&quot;/&gt;&lt;wsp:rsid wsp:val=&quot;00447DB5&quot;/&gt;&lt;wsp:rsid wsp:val=&quot;00447FAA&quot;/&gt;&lt;wsp:rsid wsp:val=&quot;00450291&quot;/&gt;&lt;wsp:rsid wsp:val=&quot;0045036C&quot;/&gt;&lt;wsp:rsid wsp:val=&quot;00450464&quot;/&gt;&lt;wsp:rsid wsp:val=&quot;004506DA&quot;/&gt;&lt;wsp:rsid wsp:val=&quot;004509B6&quot;/&gt;&lt;wsp:rsid wsp:val=&quot;004509EA&quot;/&gt;&lt;wsp:rsid wsp:val=&quot;00450B6E&quot;/&gt;&lt;wsp:rsid wsp:val=&quot;00451501&quot;/&gt;&lt;wsp:rsid wsp:val=&quot;0045167E&quot;/&gt;&lt;wsp:rsid wsp:val=&quot;00451784&quot;/&gt;&lt;wsp:rsid wsp:val=&quot;00451797&quot;/&gt;&lt;wsp:rsid wsp:val=&quot;00451AD2&quot;/&gt;&lt;wsp:rsid wsp:val=&quot;00451CD6&quot;/&gt;&lt;wsp:rsid wsp:val=&quot;00451E4F&quot;/&gt;&lt;wsp:rsid wsp:val=&quot;004520F8&quot;/&gt;&lt;wsp:rsid wsp:val=&quot;004524AE&quot;/&gt;&lt;wsp:rsid wsp:val=&quot;00452519&quot;/&gt;&lt;wsp:rsid wsp:val=&quot;004529BC&quot;/&gt;&lt;wsp:rsid wsp:val=&quot;00452A06&quot;/&gt;&lt;wsp:rsid wsp:val=&quot;00452A2D&quot;/&gt;&lt;wsp:rsid wsp:val=&quot;00452A35&quot;/&gt;&lt;wsp:rsid wsp:val=&quot;00452D32&quot;/&gt;&lt;wsp:rsid wsp:val=&quot;00453075&quot;/&gt;&lt;wsp:rsid wsp:val=&quot;0045309B&quot;/&gt;&lt;wsp:rsid wsp:val=&quot;0045329E&quot;/&gt;&lt;wsp:rsid wsp:val=&quot;004532F0&quot;/&gt;&lt;wsp:rsid wsp:val=&quot;0045366F&quot;/&gt;&lt;wsp:rsid wsp:val=&quot;00453AAA&quot;/&gt;&lt;wsp:rsid wsp:val=&quot;00454510&quot;/&gt;&lt;wsp:rsid wsp:val=&quot;00454649&quot;/&gt;&lt;wsp:rsid wsp:val=&quot;004546FC&quot;/&gt;&lt;wsp:rsid wsp:val=&quot;00454883&quot;/&gt;&lt;wsp:rsid wsp:val=&quot;004548DE&quot;/&gt;&lt;wsp:rsid wsp:val=&quot;00454A73&quot;/&gt;&lt;wsp:rsid wsp:val=&quot;00454B8B&quot;/&gt;&lt;wsp:rsid wsp:val=&quot;00454D3C&quot;/&gt;&lt;wsp:rsid wsp:val=&quot;00454E23&quot;/&gt;&lt;wsp:rsid wsp:val=&quot;00455057&quot;/&gt;&lt;wsp:rsid wsp:val=&quot;00455059&quot;/&gt;&lt;wsp:rsid wsp:val=&quot;0045542B&quot;/&gt;&lt;wsp:rsid wsp:val=&quot;00455468&quot;/&gt;&lt;wsp:rsid wsp:val=&quot;004554D9&quot;/&gt;&lt;wsp:rsid wsp:val=&quot;004555F8&quot;/&gt;&lt;wsp:rsid wsp:val=&quot;004556EE&quot;/&gt;&lt;wsp:rsid wsp:val=&quot;00455785&quot;/&gt;&lt;wsp:rsid wsp:val=&quot;00455AF8&quot;/&gt;&lt;wsp:rsid wsp:val=&quot;00455BAC&quot;/&gt;&lt;wsp:rsid wsp:val=&quot;00455C20&quot;/&gt;&lt;wsp:rsid wsp:val=&quot;004562BB&quot;/&gt;&lt;wsp:rsid wsp:val=&quot;00456483&quot;/&gt;&lt;wsp:rsid wsp:val=&quot;0045649D&quot;/&gt;&lt;wsp:rsid wsp:val=&quot;00456A67&quot;/&gt;&lt;wsp:rsid wsp:val=&quot;00456AE2&quot;/&gt;&lt;wsp:rsid wsp:val=&quot;00456D15&quot;/&gt;&lt;wsp:rsid wsp:val=&quot;00456F24&quot;/&gt;&lt;wsp:rsid wsp:val=&quot;0045738C&quot;/&gt;&lt;wsp:rsid wsp:val=&quot;004574C9&quot;/&gt;&lt;wsp:rsid wsp:val=&quot;004575C0&quot;/&gt;&lt;wsp:rsid wsp:val=&quot;0045763D&quot;/&gt;&lt;wsp:rsid wsp:val=&quot;004577EB&quot;/&gt;&lt;wsp:rsid wsp:val=&quot;00457B91&quot;/&gt;&lt;wsp:rsid wsp:val=&quot;004608D3&quot;/&gt;&lt;wsp:rsid wsp:val=&quot;00460F07&quot;/&gt;&lt;wsp:rsid wsp:val=&quot;00461165&quot;/&gt;&lt;wsp:rsid wsp:val=&quot;004613A4&quot;/&gt;&lt;wsp:rsid wsp:val=&quot;004615A7&quot;/&gt;&lt;wsp:rsid wsp:val=&quot;00461646&quot;/&gt;&lt;wsp:rsid wsp:val=&quot;00461904&quot;/&gt;&lt;wsp:rsid wsp:val=&quot;0046196B&quot;/&gt;&lt;wsp:rsid wsp:val=&quot;00461A18&quot;/&gt;&lt;wsp:rsid wsp:val=&quot;00461AEC&quot;/&gt;&lt;wsp:rsid wsp:val=&quot;00461B47&quot;/&gt;&lt;wsp:rsid wsp:val=&quot;00461BE1&quot;/&gt;&lt;wsp:rsid wsp:val=&quot;00461C15&quot;/&gt;&lt;wsp:rsid wsp:val=&quot;00461CEE&quot;/&gt;&lt;wsp:rsid wsp:val=&quot;00461DC5&quot;/&gt;&lt;wsp:rsid wsp:val=&quot;00461E65&quot;/&gt;&lt;wsp:rsid wsp:val=&quot;00461E8B&quot;/&gt;&lt;wsp:rsid wsp:val=&quot;004623D4&quot;/&gt;&lt;wsp:rsid wsp:val=&quot;0046241A&quot;/&gt;&lt;wsp:rsid wsp:val=&quot;0046241B&quot;/&gt;&lt;wsp:rsid wsp:val=&quot;0046246C&quot;/&gt;&lt;wsp:rsid wsp:val=&quot;004627EC&quot;/&gt;&lt;wsp:rsid wsp:val=&quot;00462804&quot;/&gt;&lt;wsp:rsid wsp:val=&quot;00462866&quot;/&gt;&lt;wsp:rsid wsp:val=&quot;0046298C&quot;/&gt;&lt;wsp:rsid wsp:val=&quot;00462ECC&quot;/&gt;&lt;wsp:rsid wsp:val=&quot;00462FBC&quot;/&gt;&lt;wsp:rsid wsp:val=&quot;00463095&quot;/&gt;&lt;wsp:rsid wsp:val=&quot;004630BB&quot;/&gt;&lt;wsp:rsid wsp:val=&quot;00463147&quot;/&gt;&lt;wsp:rsid wsp:val=&quot;0046318D&quot;/&gt;&lt;wsp:rsid wsp:val=&quot;004634D7&quot;/&gt;&lt;wsp:rsid wsp:val=&quot;00463714&quot;/&gt;&lt;wsp:rsid wsp:val=&quot;004637E9&quot;/&gt;&lt;wsp:rsid wsp:val=&quot;004638AC&quot;/&gt;&lt;wsp:rsid wsp:val=&quot;004639F9&quot;/&gt;&lt;wsp:rsid wsp:val=&quot;00463C72&quot;/&gt;&lt;wsp:rsid wsp:val=&quot;00464008&quot;/&gt;&lt;wsp:rsid wsp:val=&quot;00464115&quot;/&gt;&lt;wsp:rsid wsp:val=&quot;0046415A&quot;/&gt;&lt;wsp:rsid wsp:val=&quot;0046442D&quot;/&gt;&lt;wsp:rsid wsp:val=&quot;00464838&quot;/&gt;&lt;wsp:rsid wsp:val=&quot;00464C78&quot;/&gt;&lt;wsp:rsid wsp:val=&quot;00464DEE&quot;/&gt;&lt;wsp:rsid wsp:val=&quot;00464F69&quot;/&gt;&lt;wsp:rsid wsp:val=&quot;00465189&quot;/&gt;&lt;wsp:rsid wsp:val=&quot;00465434&quot;/&gt;&lt;wsp:rsid wsp:val=&quot;0046547F&quot;/&gt;&lt;wsp:rsid wsp:val=&quot;00465602&quot;/&gt;&lt;wsp:rsid wsp:val=&quot;00465B0E&quot;/&gt;&lt;wsp:rsid wsp:val=&quot;00465D03&quot;/&gt;&lt;wsp:rsid wsp:val=&quot;00465FEB&quot;/&gt;&lt;wsp:rsid wsp:val=&quot;00466057&quot;/&gt;&lt;wsp:rsid wsp:val=&quot;004661CA&quot;/&gt;&lt;wsp:rsid wsp:val=&quot;00466262&quot;/&gt;&lt;wsp:rsid wsp:val=&quot;004663BE&quot;/&gt;&lt;wsp:rsid wsp:val=&quot;00466507&quot;/&gt;&lt;wsp:rsid wsp:val=&quot;004667B6&quot;/&gt;&lt;wsp:rsid wsp:val=&quot;00466C20&quot;/&gt;&lt;wsp:rsid wsp:val=&quot;00466D3D&quot;/&gt;&lt;wsp:rsid wsp:val=&quot;00467096&quot;/&gt;&lt;wsp:rsid wsp:val=&quot;004670DC&quot;/&gt;&lt;wsp:rsid wsp:val=&quot;00467275&quot;/&gt;&lt;wsp:rsid wsp:val=&quot;00467298&quot;/&gt;&lt;wsp:rsid wsp:val=&quot;0046739C&quot;/&gt;&lt;wsp:rsid wsp:val=&quot;00467616&quot;/&gt;&lt;wsp:rsid wsp:val=&quot;00467629&quot;/&gt;&lt;wsp:rsid wsp:val=&quot;0046768F&quot;/&gt;&lt;wsp:rsid wsp:val=&quot;00467838&quot;/&gt;&lt;wsp:rsid wsp:val=&quot;00467A6C&quot;/&gt;&lt;wsp:rsid wsp:val=&quot;00467BA5&quot;/&gt;&lt;wsp:rsid wsp:val=&quot;00467D90&quot;/&gt;&lt;wsp:rsid wsp:val=&quot;00470090&quot;/&gt;&lt;wsp:rsid wsp:val=&quot;00470102&quot;/&gt;&lt;wsp:rsid wsp:val=&quot;0047023A&quot;/&gt;&lt;wsp:rsid wsp:val=&quot;004702C8&quot;/&gt;&lt;wsp:rsid wsp:val=&quot;0047043B&quot;/&gt;&lt;wsp:rsid wsp:val=&quot;004704FF&quot;/&gt;&lt;wsp:rsid wsp:val=&quot;00470514&quot;/&gt;&lt;wsp:rsid wsp:val=&quot;00470578&quot;/&gt;&lt;wsp:rsid wsp:val=&quot;004705CC&quot;/&gt;&lt;wsp:rsid wsp:val=&quot;004705FE&quot;/&gt;&lt;wsp:rsid wsp:val=&quot;004708AE&quot;/&gt;&lt;wsp:rsid wsp:val=&quot;00470D14&quot;/&gt;&lt;wsp:rsid wsp:val=&quot;00470D27&quot;/&gt;&lt;wsp:rsid wsp:val=&quot;0047101D&quot;/&gt;&lt;wsp:rsid wsp:val=&quot;004713FA&quot;/&gt;&lt;wsp:rsid wsp:val=&quot;004715B4&quot;/&gt;&lt;wsp:rsid wsp:val=&quot;004715DA&quot;/&gt;&lt;wsp:rsid wsp:val=&quot;00471899&quot;/&gt;&lt;wsp:rsid wsp:val=&quot;004718C3&quot;/&gt;&lt;wsp:rsid wsp:val=&quot;004719F8&quot;/&gt;&lt;wsp:rsid wsp:val=&quot;00471CF8&quot;/&gt;&lt;wsp:rsid wsp:val=&quot;00471DA5&quot;/&gt;&lt;wsp:rsid wsp:val=&quot;00471FF0&quot;/&gt;&lt;wsp:rsid wsp:val=&quot;00472068&quot;/&gt;&lt;wsp:rsid wsp:val=&quot;0047207F&quot;/&gt;&lt;wsp:rsid wsp:val=&quot;00472099&quot;/&gt;&lt;wsp:rsid wsp:val=&quot;004720CB&quot;/&gt;&lt;wsp:rsid wsp:val=&quot;0047231D&quot;/&gt;&lt;wsp:rsid wsp:val=&quot;00472550&quot;/&gt;&lt;wsp:rsid wsp:val=&quot;004728C9&quot;/&gt;&lt;wsp:rsid wsp:val=&quot;00472C0F&quot;/&gt;&lt;wsp:rsid wsp:val=&quot;00472D5F&quot;/&gt;&lt;wsp:rsid wsp:val=&quot;004730F3&quot;/&gt;&lt;wsp:rsid wsp:val=&quot;00473114&quot;/&gt;&lt;wsp:rsid wsp:val=&quot;004733FE&quot;/&gt;&lt;wsp:rsid wsp:val=&quot;004734A2&quot;/&gt;&lt;wsp:rsid wsp:val=&quot;004739D0&quot;/&gt;&lt;wsp:rsid wsp:val=&quot;00473AFB&quot;/&gt;&lt;wsp:rsid wsp:val=&quot;00473CFF&quot;/&gt;&lt;wsp:rsid wsp:val=&quot;00473F4A&quot;/&gt;&lt;wsp:rsid wsp:val=&quot;00474053&quot;/&gt;&lt;wsp:rsid wsp:val=&quot;00474101&quot;/&gt;&lt;wsp:rsid wsp:val=&quot;0047415A&quot;/&gt;&lt;wsp:rsid wsp:val=&quot;00474184&quot;/&gt;&lt;wsp:rsid wsp:val=&quot;00474425&quot;/&gt;&lt;wsp:rsid wsp:val=&quot;004744FA&quot;/&gt;&lt;wsp:rsid wsp:val=&quot;0047461E&quot;/&gt;&lt;wsp:rsid wsp:val=&quot;00474653&quot;/&gt;&lt;wsp:rsid wsp:val=&quot;00474773&quot;/&gt;&lt;wsp:rsid wsp:val=&quot;004748EB&quot;/&gt;&lt;wsp:rsid wsp:val=&quot;00474B05&quot;/&gt;&lt;wsp:rsid wsp:val=&quot;00474E44&quot;/&gt;&lt;wsp:rsid wsp:val=&quot;00475132&quot;/&gt;&lt;wsp:rsid wsp:val=&quot;004753B4&quot;/&gt;&lt;wsp:rsid wsp:val=&quot;0047549B&quot;/&gt;&lt;wsp:rsid wsp:val=&quot;004755CF&quot;/&gt;&lt;wsp:rsid wsp:val=&quot;004755E3&quot;/&gt;&lt;wsp:rsid wsp:val=&quot;004757C9&quot;/&gt;&lt;wsp:rsid wsp:val=&quot;004759A5&quot;/&gt;&lt;wsp:rsid wsp:val=&quot;00475A83&quot;/&gt;&lt;wsp:rsid wsp:val=&quot;00475C9C&quot;/&gt;&lt;wsp:rsid wsp:val=&quot;004762DC&quot;/&gt;&lt;wsp:rsid wsp:val=&quot;00476766&quot;/&gt;&lt;wsp:rsid wsp:val=&quot;00476AF2&quot;/&gt;&lt;wsp:rsid wsp:val=&quot;00476BEC&quot;/&gt;&lt;wsp:rsid wsp:val=&quot;00476C2B&quot;/&gt;&lt;wsp:rsid wsp:val=&quot;00476C75&quot;/&gt;&lt;wsp:rsid wsp:val=&quot;00476D10&quot;/&gt;&lt;wsp:rsid wsp:val=&quot;00476E2A&quot;/&gt;&lt;wsp:rsid wsp:val=&quot;0047707A&quot;/&gt;&lt;wsp:rsid wsp:val=&quot;004777B4&quot;/&gt;&lt;wsp:rsid wsp:val=&quot;004777F2&quot;/&gt;&lt;wsp:rsid wsp:val=&quot;00477930&quot;/&gt;&lt;wsp:rsid wsp:val=&quot;00477DEF&quot;/&gt;&lt;wsp:rsid wsp:val=&quot;00477E81&quot;/&gt;&lt;wsp:rsid wsp:val=&quot;0048003E&quot;/&gt;&lt;wsp:rsid wsp:val=&quot;004800AA&quot;/&gt;&lt;wsp:rsid wsp:val=&quot;004801EE&quot;/&gt;&lt;wsp:rsid wsp:val=&quot;00480215&quot;/&gt;&lt;wsp:rsid wsp:val=&quot;00480245&quot;/&gt;&lt;wsp:rsid wsp:val=&quot;0048037E&quot;/&gt;&lt;wsp:rsid wsp:val=&quot;004804A8&quot;/&gt;&lt;wsp:rsid wsp:val=&quot;00480A0C&quot;/&gt;&lt;wsp:rsid wsp:val=&quot;00480A9B&quot;/&gt;&lt;wsp:rsid wsp:val=&quot;00480B9A&quot;/&gt;&lt;wsp:rsid wsp:val=&quot;00480C4C&quot;/&gt;&lt;wsp:rsid wsp:val=&quot;00480C6A&quot;/&gt;&lt;wsp:rsid wsp:val=&quot;0048109E&quot;/&gt;&lt;wsp:rsid wsp:val=&quot;004810BE&quot;/&gt;&lt;wsp:rsid wsp:val=&quot;004810EA&quot;/&gt;&lt;wsp:rsid wsp:val=&quot;00481162&quot;/&gt;&lt;wsp:rsid wsp:val=&quot;004811B5&quot;/&gt;&lt;wsp:rsid wsp:val=&quot;004812D4&quot;/&gt;&lt;wsp:rsid wsp:val=&quot;004814BA&quot;/&gt;&lt;wsp:rsid wsp:val=&quot;00481623&quot;/&gt;&lt;wsp:rsid wsp:val=&quot;0048182E&quot;/&gt;&lt;wsp:rsid wsp:val=&quot;00481862&quot;/&gt;&lt;wsp:rsid wsp:val=&quot;004818A8&quot;/&gt;&lt;wsp:rsid wsp:val=&quot;00481A2A&quot;/&gt;&lt;wsp:rsid wsp:val=&quot;00481B54&quot;/&gt;&lt;wsp:rsid wsp:val=&quot;00481DEB&quot;/&gt;&lt;wsp:rsid wsp:val=&quot;00481E04&quot;/&gt;&lt;wsp:rsid wsp:val=&quot;00481EAF&quot;/&gt;&lt;wsp:rsid wsp:val=&quot;0048244C&quot;/&gt;&lt;wsp:rsid wsp:val=&quot;004824AB&quot;/&gt;&lt;wsp:rsid wsp:val=&quot;00482537&quot;/&gt;&lt;wsp:rsid wsp:val=&quot;004825BF&quot;/&gt;&lt;wsp:rsid wsp:val=&quot;004825CB&quot;/&gt;&lt;wsp:rsid wsp:val=&quot;004826AF&quot;/&gt;&lt;wsp:rsid wsp:val=&quot;004829C1&quot;/&gt;&lt;wsp:rsid wsp:val=&quot;00482B1F&quot;/&gt;&lt;wsp:rsid wsp:val=&quot;00482F9B&quot;/&gt;&lt;wsp:rsid wsp:val=&quot;004830A1&quot;/&gt;&lt;wsp:rsid wsp:val=&quot;004834ED&quot;/&gt;&lt;wsp:rsid wsp:val=&quot;004835C0&quot;/&gt;&lt;wsp:rsid wsp:val=&quot;00483796&quot;/&gt;&lt;wsp:rsid wsp:val=&quot;0048381D&quot;/&gt;&lt;wsp:rsid wsp:val=&quot;00483918&quot;/&gt;&lt;wsp:rsid wsp:val=&quot;00483A52&quot;/&gt;&lt;wsp:rsid wsp:val=&quot;00483B71&quot;/&gt;&lt;wsp:rsid wsp:val=&quot;00483C60&quot;/&gt;&lt;wsp:rsid wsp:val=&quot;00483E49&quot;/&gt;&lt;wsp:rsid wsp:val=&quot;004841E1&quot;/&gt;&lt;wsp:rsid wsp:val=&quot;00484382&quot;/&gt;&lt;wsp:rsid wsp:val=&quot;00484459&quot;/&gt;&lt;wsp:rsid wsp:val=&quot;00484752&quot;/&gt;&lt;wsp:rsid wsp:val=&quot;004848D5&quot;/&gt;&lt;wsp:rsid wsp:val=&quot;004849D4&quot;/&gt;&lt;wsp:rsid wsp:val=&quot;00484A47&quot;/&gt;&lt;wsp:rsid wsp:val=&quot;00484A76&quot;/&gt;&lt;wsp:rsid wsp:val=&quot;00484B11&quot;/&gt;&lt;wsp:rsid wsp:val=&quot;00484B41&quot;/&gt;&lt;wsp:rsid wsp:val=&quot;00484B67&quot;/&gt;&lt;wsp:rsid wsp:val=&quot;00484BCA&quot;/&gt;&lt;wsp:rsid wsp:val=&quot;00484C27&quot;/&gt;&lt;wsp:rsid wsp:val=&quot;00485038&quot;/&gt;&lt;wsp:rsid wsp:val=&quot;00485359&quot;/&gt;&lt;wsp:rsid wsp:val=&quot;00485796&quot;/&gt;&lt;wsp:rsid wsp:val=&quot;00485799&quot;/&gt;&lt;wsp:rsid wsp:val=&quot;0048583F&quot;/&gt;&lt;wsp:rsid wsp:val=&quot;00485863&quot;/&gt;&lt;wsp:rsid wsp:val=&quot;00485868&quot;/&gt;&lt;wsp:rsid wsp:val=&quot;0048591D&quot;/&gt;&lt;wsp:rsid wsp:val=&quot;0048594C&quot;/&gt;&lt;wsp:rsid wsp:val=&quot;0048595D&quot;/&gt;&lt;wsp:rsid wsp:val=&quot;0048598E&quot;/&gt;&lt;wsp:rsid wsp:val=&quot;00485B58&quot;/&gt;&lt;wsp:rsid wsp:val=&quot;00485B78&quot;/&gt;&lt;wsp:rsid wsp:val=&quot;00485D48&quot;/&gt;&lt;wsp:rsid wsp:val=&quot;00485D64&quot;/&gt;&lt;wsp:rsid wsp:val=&quot;00485ED6&quot;/&gt;&lt;wsp:rsid wsp:val=&quot;0048602A&quot;/&gt;&lt;wsp:rsid wsp:val=&quot;00486097&quot;/&gt;&lt;wsp:rsid wsp:val=&quot;0048623E&quot;/&gt;&lt;wsp:rsid wsp:val=&quot;0048675B&quot;/&gt;&lt;wsp:rsid wsp:val=&quot;00486844&quot;/&gt;&lt;wsp:rsid wsp:val=&quot;0048697A&quot;/&gt;&lt;wsp:rsid wsp:val=&quot;00486B72&quot;/&gt;&lt;wsp:rsid wsp:val=&quot;00486BAA&quot;/&gt;&lt;wsp:rsid wsp:val=&quot;00486D8B&quot;/&gt;&lt;wsp:rsid wsp:val=&quot;00486F4D&quot;/&gt;&lt;wsp:rsid wsp:val=&quot;00486F9A&quot;/&gt;&lt;wsp:rsid wsp:val=&quot;00487638&quot;/&gt;&lt;wsp:rsid wsp:val=&quot;004876CE&quot;/&gt;&lt;wsp:rsid wsp:val=&quot;00487845&quot;/&gt;&lt;wsp:rsid wsp:val=&quot;0048792B&quot;/&gt;&lt;wsp:rsid wsp:val=&quot;00487965&quot;/&gt;&lt;wsp:rsid wsp:val=&quot;00487983&quot;/&gt;&lt;wsp:rsid wsp:val=&quot;00487AA7&quot;/&gt;&lt;wsp:rsid wsp:val=&quot;00487AB3&quot;/&gt;&lt;wsp:rsid wsp:val=&quot;00487DB7&quot;/&gt;&lt;wsp:rsid wsp:val=&quot;00490005&quot;/&gt;&lt;wsp:rsid wsp:val=&quot;00490051&quot;/&gt;&lt;wsp:rsid wsp:val=&quot;00490304&quot;/&gt;&lt;wsp:rsid wsp:val=&quot;004904D7&quot;/&gt;&lt;wsp:rsid wsp:val=&quot;004904F1&quot;/&gt;&lt;wsp:rsid wsp:val=&quot;0049070E&quot;/&gt;&lt;wsp:rsid wsp:val=&quot;00490744&quot;/&gt;&lt;wsp:rsid wsp:val=&quot;004907C6&quot;/&gt;&lt;wsp:rsid wsp:val=&quot;004908D5&quot;/&gt;&lt;wsp:rsid wsp:val=&quot;00490BBC&quot;/&gt;&lt;wsp:rsid wsp:val=&quot;00490BD2&quot;/&gt;&lt;wsp:rsid wsp:val=&quot;00490F72&quot;/&gt;&lt;wsp:rsid wsp:val=&quot;00490F9F&quot;/&gt;&lt;wsp:rsid wsp:val=&quot;0049109F&quot;/&gt;&lt;wsp:rsid wsp:val=&quot;0049147C&quot;/&gt;&lt;wsp:rsid wsp:val=&quot;004914F6&quot;/&gt;&lt;wsp:rsid wsp:val=&quot;0049153C&quot;/&gt;&lt;wsp:rsid wsp:val=&quot;00491740&quot;/&gt;&lt;wsp:rsid wsp:val=&quot;0049177C&quot;/&gt;&lt;wsp:rsid wsp:val=&quot;00491A3B&quot;/&gt;&lt;wsp:rsid wsp:val=&quot;00491B60&quot;/&gt;&lt;wsp:rsid wsp:val=&quot;00491BA7&quot;/&gt;&lt;wsp:rsid wsp:val=&quot;00492067&quot;/&gt;&lt;wsp:rsid wsp:val=&quot;00492DEA&quot;/&gt;&lt;wsp:rsid wsp:val=&quot;00492E5E&quot;/&gt;&lt;wsp:rsid wsp:val=&quot;00493112&quot;/&gt;&lt;wsp:rsid wsp:val=&quot;00493148&quot;/&gt;&lt;wsp:rsid wsp:val=&quot;00493594&quot;/&gt;&lt;wsp:rsid wsp:val=&quot;00493B7E&quot;/&gt;&lt;wsp:rsid wsp:val=&quot;00493C18&quot;/&gt;&lt;wsp:rsid wsp:val=&quot;00493CA3&quot;/&gt;&lt;wsp:rsid wsp:val=&quot;00493E1D&quot;/&gt;&lt;wsp:rsid wsp:val=&quot;00493E50&quot;/&gt;&lt;wsp:rsid wsp:val=&quot;00494013&quot;/&gt;&lt;wsp:rsid wsp:val=&quot;004940C2&quot;/&gt;&lt;wsp:rsid wsp:val=&quot;0049416F&quot;/&gt;&lt;wsp:rsid wsp:val=&quot;0049425D&quot;/&gt;&lt;wsp:rsid wsp:val=&quot;004943C6&quot;/&gt;&lt;wsp:rsid wsp:val=&quot;004944E4&quot;/&gt;&lt;wsp:rsid wsp:val=&quot;0049452A&quot;/&gt;&lt;wsp:rsid wsp:val=&quot;004945A8&quot;/&gt;&lt;wsp:rsid wsp:val=&quot;00494644&quot;/&gt;&lt;wsp:rsid wsp:val=&quot;004946B3&quot;/&gt;&lt;wsp:rsid wsp:val=&quot;00494D65&quot;/&gt;&lt;wsp:rsid wsp:val=&quot;00494E37&quot;/&gt;&lt;wsp:rsid wsp:val=&quot;00494F97&quot;/&gt;&lt;wsp:rsid wsp:val=&quot;00494FB5&quot;/&gt;&lt;wsp:rsid wsp:val=&quot;004951DF&quot;/&gt;&lt;wsp:rsid wsp:val=&quot;004951FB&quot;/&gt;&lt;wsp:rsid wsp:val=&quot;00495323&quot;/&gt;&lt;wsp:rsid wsp:val=&quot;0049560D&quot;/&gt;&lt;wsp:rsid wsp:val=&quot;00495BD1&quot;/&gt;&lt;wsp:rsid wsp:val=&quot;00495D55&quot;/&gt;&lt;wsp:rsid wsp:val=&quot;00496075&quot;/&gt;&lt;wsp:rsid wsp:val=&quot;0049619B&quot;/&gt;&lt;wsp:rsid wsp:val=&quot;0049625B&quot;/&gt;&lt;wsp:rsid wsp:val=&quot;00496303&quot;/&gt;&lt;wsp:rsid wsp:val=&quot;004964CA&quot;/&gt;&lt;wsp:rsid wsp:val=&quot;00496553&quot;/&gt;&lt;wsp:rsid wsp:val=&quot;004965F6&quot;/&gt;&lt;wsp:rsid wsp:val=&quot;004967EC&quot;/&gt;&lt;wsp:rsid wsp:val=&quot;00496863&quot;/&gt;&lt;wsp:rsid wsp:val=&quot;004969E1&quot;/&gt;&lt;wsp:rsid wsp:val=&quot;00496ACB&quot;/&gt;&lt;wsp:rsid wsp:val=&quot;00496BE2&quot;/&gt;&lt;wsp:rsid wsp:val=&quot;00496DD2&quot;/&gt;&lt;wsp:rsid wsp:val=&quot;00496F6A&quot;/&gt;&lt;wsp:rsid wsp:val=&quot;00496F95&quot;/&gt;&lt;wsp:rsid wsp:val=&quot;00497174&quot;/&gt;&lt;wsp:rsid wsp:val=&quot;0049733E&quot;/&gt;&lt;wsp:rsid wsp:val=&quot;0049735F&quot;/&gt;&lt;wsp:rsid wsp:val=&quot;00497676&quot;/&gt;&lt;wsp:rsid wsp:val=&quot;004976DD&quot;/&gt;&lt;wsp:rsid wsp:val=&quot;004977EB&quot;/&gt;&lt;wsp:rsid wsp:val=&quot;004979AB&quot;/&gt;&lt;wsp:rsid wsp:val=&quot;00497CFC&quot;/&gt;&lt;wsp:rsid wsp:val=&quot;00497FEF&quot;/&gt;&lt;wsp:rsid wsp:val=&quot;004A0095&quot;/&gt;&lt;wsp:rsid wsp:val=&quot;004A0282&quot;/&gt;&lt;wsp:rsid wsp:val=&quot;004A0349&quot;/&gt;&lt;wsp:rsid wsp:val=&quot;004A034E&quot;/&gt;&lt;wsp:rsid wsp:val=&quot;004A0509&quot;/&gt;&lt;wsp:rsid wsp:val=&quot;004A079B&quot;/&gt;&lt;wsp:rsid wsp:val=&quot;004A0868&quot;/&gt;&lt;wsp:rsid wsp:val=&quot;004A08A3&quot;/&gt;&lt;wsp:rsid wsp:val=&quot;004A0AA4&quot;/&gt;&lt;wsp:rsid wsp:val=&quot;004A0C44&quot;/&gt;&lt;wsp:rsid wsp:val=&quot;004A0D0A&quot;/&gt;&lt;wsp:rsid wsp:val=&quot;004A0D9E&quot;/&gt;&lt;wsp:rsid wsp:val=&quot;004A0F84&quot;/&gt;&lt;wsp:rsid wsp:val=&quot;004A0FAC&quot;/&gt;&lt;wsp:rsid wsp:val=&quot;004A0FD3&quot;/&gt;&lt;wsp:rsid wsp:val=&quot;004A0FFB&quot;/&gt;&lt;wsp:rsid wsp:val=&quot;004A1172&quot;/&gt;&lt;wsp:rsid wsp:val=&quot;004A12B2&quot;/&gt;&lt;wsp:rsid wsp:val=&quot;004A137A&quot;/&gt;&lt;wsp:rsid wsp:val=&quot;004A159A&quot;/&gt;&lt;wsp:rsid wsp:val=&quot;004A16F3&quot;/&gt;&lt;wsp:rsid wsp:val=&quot;004A1A04&quot;/&gt;&lt;wsp:rsid wsp:val=&quot;004A1E4B&quot;/&gt;&lt;wsp:rsid wsp:val=&quot;004A1EE3&quot;/&gt;&lt;wsp:rsid wsp:val=&quot;004A1FB6&quot;/&gt;&lt;wsp:rsid wsp:val=&quot;004A208A&quot;/&gt;&lt;wsp:rsid wsp:val=&quot;004A23CD&quot;/&gt;&lt;wsp:rsid wsp:val=&quot;004A2576&quot;/&gt;&lt;wsp:rsid wsp:val=&quot;004A2C67&quot;/&gt;&lt;wsp:rsid wsp:val=&quot;004A2CC0&quot;/&gt;&lt;wsp:rsid wsp:val=&quot;004A2F5B&quot;/&gt;&lt;wsp:rsid wsp:val=&quot;004A2FF0&quot;/&gt;&lt;wsp:rsid wsp:val=&quot;004A33F5&quot;/&gt;&lt;wsp:rsid wsp:val=&quot;004A3444&quot;/&gt;&lt;wsp:rsid wsp:val=&quot;004A34D7&quot;/&gt;&lt;wsp:rsid wsp:val=&quot;004A36F8&quot;/&gt;&lt;wsp:rsid wsp:val=&quot;004A3B02&quot;/&gt;&lt;wsp:rsid wsp:val=&quot;004A3B05&quot;/&gt;&lt;wsp:rsid wsp:val=&quot;004A3BFE&quot;/&gt;&lt;wsp:rsid wsp:val=&quot;004A3CFF&quot;/&gt;&lt;wsp:rsid wsp:val=&quot;004A3D29&quot;/&gt;&lt;wsp:rsid wsp:val=&quot;004A3EC5&quot;/&gt;&lt;wsp:rsid wsp:val=&quot;004A3F10&quot;/&gt;&lt;wsp:rsid wsp:val=&quot;004A4036&quot;/&gt;&lt;wsp:rsid wsp:val=&quot;004A40C0&quot;/&gt;&lt;wsp:rsid wsp:val=&quot;004A41CA&quot;/&gt;&lt;wsp:rsid wsp:val=&quot;004A46A5&quot;/&gt;&lt;wsp:rsid wsp:val=&quot;004A46E5&quot;/&gt;&lt;wsp:rsid wsp:val=&quot;004A4BEE&quot;/&gt;&lt;wsp:rsid wsp:val=&quot;004A4CE7&quot;/&gt;&lt;wsp:rsid wsp:val=&quot;004A4DC9&quot;/&gt;&lt;wsp:rsid wsp:val=&quot;004A4E37&quot;/&gt;&lt;wsp:rsid wsp:val=&quot;004A5093&quot;/&gt;&lt;wsp:rsid wsp:val=&quot;004A515A&quot;/&gt;&lt;wsp:rsid wsp:val=&quot;004A52B2&quot;/&gt;&lt;wsp:rsid wsp:val=&quot;004A5308&quot;/&gt;&lt;wsp:rsid wsp:val=&quot;004A55B6&quot;/&gt;&lt;wsp:rsid wsp:val=&quot;004A5935&quot;/&gt;&lt;wsp:rsid wsp:val=&quot;004A5970&quot;/&gt;&lt;wsp:rsid wsp:val=&quot;004A59B1&quot;/&gt;&lt;wsp:rsid wsp:val=&quot;004A5A52&quot;/&gt;&lt;wsp:rsid wsp:val=&quot;004A5A8E&quot;/&gt;&lt;wsp:rsid wsp:val=&quot;004A64F6&quot;/&gt;&lt;wsp:rsid wsp:val=&quot;004A6893&quot;/&gt;&lt;wsp:rsid wsp:val=&quot;004A689F&quot;/&gt;&lt;wsp:rsid wsp:val=&quot;004A6999&quot;/&gt;&lt;wsp:rsid wsp:val=&quot;004A6CBD&quot;/&gt;&lt;wsp:rsid wsp:val=&quot;004A6D31&quot;/&gt;&lt;wsp:rsid wsp:val=&quot;004A6EBE&quot;/&gt;&lt;wsp:rsid wsp:val=&quot;004A6F97&quot;/&gt;&lt;wsp:rsid wsp:val=&quot;004A702A&quot;/&gt;&lt;wsp:rsid wsp:val=&quot;004A7051&quot;/&gt;&lt;wsp:rsid wsp:val=&quot;004A70EC&quot;/&gt;&lt;wsp:rsid wsp:val=&quot;004A7511&quot;/&gt;&lt;wsp:rsid wsp:val=&quot;004A7560&quot;/&gt;&lt;wsp:rsid wsp:val=&quot;004A767D&quot;/&gt;&lt;wsp:rsid wsp:val=&quot;004A76B8&quot;/&gt;&lt;wsp:rsid wsp:val=&quot;004A7896&quot;/&gt;&lt;wsp:rsid wsp:val=&quot;004A7F10&quot;/&gt;&lt;wsp:rsid wsp:val=&quot;004A7F22&quot;/&gt;&lt;wsp:rsid wsp:val=&quot;004B0184&quot;/&gt;&lt;wsp:rsid wsp:val=&quot;004B0361&quot;/&gt;&lt;wsp:rsid wsp:val=&quot;004B072D&quot;/&gt;&lt;wsp:rsid wsp:val=&quot;004B095C&quot;/&gt;&lt;wsp:rsid wsp:val=&quot;004B097F&quot;/&gt;&lt;wsp:rsid wsp:val=&quot;004B0A26&quot;/&gt;&lt;wsp:rsid wsp:val=&quot;004B0C46&quot;/&gt;&lt;wsp:rsid wsp:val=&quot;004B0C5F&quot;/&gt;&lt;wsp:rsid wsp:val=&quot;004B0C63&quot;/&gt;&lt;wsp:rsid wsp:val=&quot;004B0E0A&quot;/&gt;&lt;wsp:rsid wsp:val=&quot;004B1048&quot;/&gt;&lt;wsp:rsid wsp:val=&quot;004B1219&quot;/&gt;&lt;wsp:rsid wsp:val=&quot;004B13CA&quot;/&gt;&lt;wsp:rsid wsp:val=&quot;004B16B9&quot;/&gt;&lt;wsp:rsid wsp:val=&quot;004B175A&quot;/&gt;&lt;wsp:rsid wsp:val=&quot;004B1E28&quot;/&gt;&lt;wsp:rsid wsp:val=&quot;004B1ECF&quot;/&gt;&lt;wsp:rsid wsp:val=&quot;004B204D&quot;/&gt;&lt;wsp:rsid wsp:val=&quot;004B23BA&quot;/&gt;&lt;wsp:rsid wsp:val=&quot;004B23CB&quot;/&gt;&lt;wsp:rsid wsp:val=&quot;004B272D&quot;/&gt;&lt;wsp:rsid wsp:val=&quot;004B2835&quot;/&gt;&lt;wsp:rsid wsp:val=&quot;004B28AD&quot;/&gt;&lt;wsp:rsid wsp:val=&quot;004B28B7&quot;/&gt;&lt;wsp:rsid wsp:val=&quot;004B28D4&quot;/&gt;&lt;wsp:rsid wsp:val=&quot;004B28FA&quot;/&gt;&lt;wsp:rsid wsp:val=&quot;004B2909&quot;/&gt;&lt;wsp:rsid wsp:val=&quot;004B2B47&quot;/&gt;&lt;wsp:rsid wsp:val=&quot;004B2C15&quot;/&gt;&lt;wsp:rsid wsp:val=&quot;004B2D5B&quot;/&gt;&lt;wsp:rsid wsp:val=&quot;004B2EEA&quot;/&gt;&lt;wsp:rsid wsp:val=&quot;004B2EFC&quot;/&gt;&lt;wsp:rsid wsp:val=&quot;004B2FC5&quot;/&gt;&lt;wsp:rsid wsp:val=&quot;004B3243&quot;/&gt;&lt;wsp:rsid wsp:val=&quot;004B330B&quot;/&gt;&lt;wsp:rsid wsp:val=&quot;004B3748&quot;/&gt;&lt;wsp:rsid wsp:val=&quot;004B379A&quot;/&gt;&lt;wsp:rsid wsp:val=&quot;004B3819&quot;/&gt;&lt;wsp:rsid wsp:val=&quot;004B3862&quot;/&gt;&lt;wsp:rsid wsp:val=&quot;004B3890&quot;/&gt;&lt;wsp:rsid wsp:val=&quot;004B3960&quot;/&gt;&lt;wsp:rsid wsp:val=&quot;004B3A46&quot;/&gt;&lt;wsp:rsid wsp:val=&quot;004B3AEF&quot;/&gt;&lt;wsp:rsid wsp:val=&quot;004B3CC0&quot;/&gt;&lt;wsp:rsid wsp:val=&quot;004B3E19&quot;/&gt;&lt;wsp:rsid wsp:val=&quot;004B3F13&quot;/&gt;&lt;wsp:rsid wsp:val=&quot;004B3F41&quot;/&gt;&lt;wsp:rsid wsp:val=&quot;004B3FBD&quot;/&gt;&lt;wsp:rsid wsp:val=&quot;004B4349&quot;/&gt;&lt;wsp:rsid wsp:val=&quot;004B43CC&quot;/&gt;&lt;wsp:rsid wsp:val=&quot;004B43F3&quot;/&gt;&lt;wsp:rsid wsp:val=&quot;004B441F&quot;/&gt;&lt;wsp:rsid wsp:val=&quot;004B44AD&quot;/&gt;&lt;wsp:rsid wsp:val=&quot;004B4564&quot;/&gt;&lt;wsp:rsid wsp:val=&quot;004B493E&quot;/&gt;&lt;wsp:rsid wsp:val=&quot;004B4D4F&quot;/&gt;&lt;wsp:rsid wsp:val=&quot;004B5140&quot;/&gt;&lt;wsp:rsid wsp:val=&quot;004B514A&quot;/&gt;&lt;wsp:rsid wsp:val=&quot;004B52E4&quot;/&gt;&lt;wsp:rsid wsp:val=&quot;004B54EA&quot;/&gt;&lt;wsp:rsid wsp:val=&quot;004B5759&quot;/&gt;&lt;wsp:rsid wsp:val=&quot;004B597E&quot;/&gt;&lt;wsp:rsid wsp:val=&quot;004B5E8F&quot;/&gt;&lt;wsp:rsid wsp:val=&quot;004B5EF0&quot;/&gt;&lt;wsp:rsid wsp:val=&quot;004B5F7F&quot;/&gt;&lt;wsp:rsid wsp:val=&quot;004B5FD5&quot;/&gt;&lt;wsp:rsid wsp:val=&quot;004B5FE9&quot;/&gt;&lt;wsp:rsid wsp:val=&quot;004B62E1&quot;/&gt;&lt;wsp:rsid wsp:val=&quot;004B63B8&quot;/&gt;&lt;wsp:rsid wsp:val=&quot;004B63BD&quot;/&gt;&lt;wsp:rsid wsp:val=&quot;004B65DF&quot;/&gt;&lt;wsp:rsid wsp:val=&quot;004B667E&quot;/&gt;&lt;wsp:rsid wsp:val=&quot;004B6A61&quot;/&gt;&lt;wsp:rsid wsp:val=&quot;004B6AC3&quot;/&gt;&lt;wsp:rsid wsp:val=&quot;004B6BB8&quot;/&gt;&lt;wsp:rsid wsp:val=&quot;004B6C27&quot;/&gt;&lt;wsp:rsid wsp:val=&quot;004B6F8E&quot;/&gt;&lt;wsp:rsid wsp:val=&quot;004B6FC3&quot;/&gt;&lt;wsp:rsid wsp:val=&quot;004B70F1&quot;/&gt;&lt;wsp:rsid wsp:val=&quot;004B722F&quot;/&gt;&lt;wsp:rsid wsp:val=&quot;004B7263&quot;/&gt;&lt;wsp:rsid wsp:val=&quot;004B735B&quot;/&gt;&lt;wsp:rsid wsp:val=&quot;004B78C2&quot;/&gt;&lt;wsp:rsid wsp:val=&quot;004B793B&quot;/&gt;&lt;wsp:rsid wsp:val=&quot;004B7977&quot;/&gt;&lt;wsp:rsid wsp:val=&quot;004B7A79&quot;/&gt;&lt;wsp:rsid wsp:val=&quot;004B7BD7&quot;/&gt;&lt;wsp:rsid wsp:val=&quot;004B7C1D&quot;/&gt;&lt;wsp:rsid wsp:val=&quot;004B7D17&quot;/&gt;&lt;wsp:rsid wsp:val=&quot;004B7EF3&quot;/&gt;&lt;wsp:rsid wsp:val=&quot;004C01AA&quot;/&gt;&lt;wsp:rsid wsp:val=&quot;004C08C0&quot;/&gt;&lt;wsp:rsid wsp:val=&quot;004C0B50&quot;/&gt;&lt;wsp:rsid wsp:val=&quot;004C0DB9&quot;/&gt;&lt;wsp:rsid wsp:val=&quot;004C0E77&quot;/&gt;&lt;wsp:rsid wsp:val=&quot;004C0EDC&quot;/&gt;&lt;wsp:rsid wsp:val=&quot;004C0F82&quot;/&gt;&lt;wsp:rsid wsp:val=&quot;004C101C&quot;/&gt;&lt;wsp:rsid wsp:val=&quot;004C1213&quot;/&gt;&lt;wsp:rsid wsp:val=&quot;004C167B&quot;/&gt;&lt;wsp:rsid wsp:val=&quot;004C1758&quot;/&gt;&lt;wsp:rsid wsp:val=&quot;004C1AA7&quot;/&gt;&lt;wsp:rsid wsp:val=&quot;004C1BEC&quot;/&gt;&lt;wsp:rsid wsp:val=&quot;004C20A9&quot;/&gt;&lt;wsp:rsid wsp:val=&quot;004C26E7&quot;/&gt;&lt;wsp:rsid wsp:val=&quot;004C2838&quot;/&gt;&lt;wsp:rsid wsp:val=&quot;004C29EA&quot;/&gt;&lt;wsp:rsid wsp:val=&quot;004C2C29&quot;/&gt;&lt;wsp:rsid wsp:val=&quot;004C2DF1&quot;/&gt;&lt;wsp:rsid wsp:val=&quot;004C2E29&quot;/&gt;&lt;wsp:rsid wsp:val=&quot;004C3226&quot;/&gt;&lt;wsp:rsid wsp:val=&quot;004C33A8&quot;/&gt;&lt;wsp:rsid wsp:val=&quot;004C3444&quot;/&gt;&lt;wsp:rsid wsp:val=&quot;004C35EC&quot;/&gt;&lt;wsp:rsid wsp:val=&quot;004C372E&quot;/&gt;&lt;wsp:rsid wsp:val=&quot;004C37D8&quot;/&gt;&lt;wsp:rsid wsp:val=&quot;004C3896&quot;/&gt;&lt;wsp:rsid wsp:val=&quot;004C3908&quot;/&gt;&lt;wsp:rsid wsp:val=&quot;004C3B4F&quot;/&gt;&lt;wsp:rsid wsp:val=&quot;004C4065&quot;/&gt;&lt;wsp:rsid wsp:val=&quot;004C4243&quot;/&gt;&lt;wsp:rsid wsp:val=&quot;004C4275&quot;/&gt;&lt;wsp:rsid wsp:val=&quot;004C42FA&quot;/&gt;&lt;wsp:rsid wsp:val=&quot;004C442F&quot;/&gt;&lt;wsp:rsid wsp:val=&quot;004C45BA&quot;/&gt;&lt;wsp:rsid wsp:val=&quot;004C47C8&quot;/&gt;&lt;wsp:rsid wsp:val=&quot;004C4963&quot;/&gt;&lt;wsp:rsid wsp:val=&quot;004C4CB3&quot;/&gt;&lt;wsp:rsid wsp:val=&quot;004C533F&quot;/&gt;&lt;wsp:rsid wsp:val=&quot;004C53F3&quot;/&gt;&lt;wsp:rsid wsp:val=&quot;004C5436&quot;/&gt;&lt;wsp:rsid wsp:val=&quot;004C5472&quot;/&gt;&lt;wsp:rsid wsp:val=&quot;004C5477&quot;/&gt;&lt;wsp:rsid wsp:val=&quot;004C5496&quot;/&gt;&lt;wsp:rsid wsp:val=&quot;004C55D1&quot;/&gt;&lt;wsp:rsid wsp:val=&quot;004C565D&quot;/&gt;&lt;wsp:rsid wsp:val=&quot;004C5C77&quot;/&gt;&lt;wsp:rsid wsp:val=&quot;004C5D97&quot;/&gt;&lt;wsp:rsid wsp:val=&quot;004C5DDB&quot;/&gt;&lt;wsp:rsid wsp:val=&quot;004C5F08&quot;/&gt;&lt;wsp:rsid wsp:val=&quot;004C6410&quot;/&gt;&lt;wsp:rsid wsp:val=&quot;004C6767&quot;/&gt;&lt;wsp:rsid wsp:val=&quot;004C67B3&quot;/&gt;&lt;wsp:rsid wsp:val=&quot;004C6ACD&quot;/&gt;&lt;wsp:rsid wsp:val=&quot;004C6DE4&quot;/&gt;&lt;wsp:rsid wsp:val=&quot;004C6FCB&quot;/&gt;&lt;wsp:rsid wsp:val=&quot;004C7366&quot;/&gt;&lt;wsp:rsid wsp:val=&quot;004C770F&quot;/&gt;&lt;wsp:rsid wsp:val=&quot;004C7841&quot;/&gt;&lt;wsp:rsid wsp:val=&quot;004C7B76&quot;/&gt;&lt;wsp:rsid wsp:val=&quot;004C7C49&quot;/&gt;&lt;wsp:rsid wsp:val=&quot;004C7F8E&quot;/&gt;&lt;wsp:rsid wsp:val=&quot;004D0002&quot;/&gt;&lt;wsp:rsid wsp:val=&quot;004D0163&quot;/&gt;&lt;wsp:rsid wsp:val=&quot;004D0331&quot;/&gt;&lt;wsp:rsid wsp:val=&quot;004D060B&quot;/&gt;&lt;wsp:rsid wsp:val=&quot;004D0764&quot;/&gt;&lt;wsp:rsid wsp:val=&quot;004D0804&quot;/&gt;&lt;wsp:rsid wsp:val=&quot;004D0AF0&quot;/&gt;&lt;wsp:rsid wsp:val=&quot;004D0C5D&quot;/&gt;&lt;wsp:rsid wsp:val=&quot;004D0C7C&quot;/&gt;&lt;wsp:rsid wsp:val=&quot;004D0D70&quot;/&gt;&lt;wsp:rsid wsp:val=&quot;004D0EE5&quot;/&gt;&lt;wsp:rsid wsp:val=&quot;004D0F81&quot;/&gt;&lt;wsp:rsid wsp:val=&quot;004D107B&quot;/&gt;&lt;wsp:rsid wsp:val=&quot;004D108B&quot;/&gt;&lt;wsp:rsid wsp:val=&quot;004D11E1&quot;/&gt;&lt;wsp:rsid wsp:val=&quot;004D140A&quot;/&gt;&lt;wsp:rsid wsp:val=&quot;004D16E0&quot;/&gt;&lt;wsp:rsid wsp:val=&quot;004D180E&quot;/&gt;&lt;wsp:rsid wsp:val=&quot;004D1820&quot;/&gt;&lt;wsp:rsid wsp:val=&quot;004D193E&quot;/&gt;&lt;wsp:rsid wsp:val=&quot;004D1941&quot;/&gt;&lt;wsp:rsid wsp:val=&quot;004D1AD2&quot;/&gt;&lt;wsp:rsid wsp:val=&quot;004D1C56&quot;/&gt;&lt;wsp:rsid wsp:val=&quot;004D1E45&quot;/&gt;&lt;wsp:rsid wsp:val=&quot;004D1F2F&quot;/&gt;&lt;wsp:rsid wsp:val=&quot;004D1F4E&quot;/&gt;&lt;wsp:rsid wsp:val=&quot;004D20BD&quot;/&gt;&lt;wsp:rsid wsp:val=&quot;004D2296&quot;/&gt;&lt;wsp:rsid wsp:val=&quot;004D230E&quot;/&gt;&lt;wsp:rsid wsp:val=&quot;004D238A&quot;/&gt;&lt;wsp:rsid wsp:val=&quot;004D23A5&quot;/&gt;&lt;wsp:rsid wsp:val=&quot;004D23D5&quot;/&gt;&lt;wsp:rsid wsp:val=&quot;004D25A1&quot;/&gt;&lt;wsp:rsid wsp:val=&quot;004D2745&quot;/&gt;&lt;wsp:rsid wsp:val=&quot;004D2AB8&quot;/&gt;&lt;wsp:rsid wsp:val=&quot;004D2B84&quot;/&gt;&lt;wsp:rsid wsp:val=&quot;004D2BF6&quot;/&gt;&lt;wsp:rsid wsp:val=&quot;004D2D6B&quot;/&gt;&lt;wsp:rsid wsp:val=&quot;004D301D&quot;/&gt;&lt;wsp:rsid wsp:val=&quot;004D3043&quot;/&gt;&lt;wsp:rsid wsp:val=&quot;004D31D0&quot;/&gt;&lt;wsp:rsid wsp:val=&quot;004D3316&quot;/&gt;&lt;wsp:rsid wsp:val=&quot;004D3377&quot;/&gt;&lt;wsp:rsid wsp:val=&quot;004D3873&quot;/&gt;&lt;wsp:rsid wsp:val=&quot;004D3CF6&quot;/&gt;&lt;wsp:rsid wsp:val=&quot;004D3D5D&quot;/&gt;&lt;wsp:rsid wsp:val=&quot;004D3F49&quot;/&gt;&lt;wsp:rsid wsp:val=&quot;004D3F72&quot;/&gt;&lt;wsp:rsid wsp:val=&quot;004D4207&quot;/&gt;&lt;wsp:rsid wsp:val=&quot;004D4557&quot;/&gt;&lt;wsp:rsid wsp:val=&quot;004D4BDF&quot;/&gt;&lt;wsp:rsid wsp:val=&quot;004D4DBD&quot;/&gt;&lt;wsp:rsid wsp:val=&quot;004D4EE2&quot;/&gt;&lt;wsp:rsid wsp:val=&quot;004D4FB5&quot;/&gt;&lt;wsp:rsid wsp:val=&quot;004D5154&quot;/&gt;&lt;wsp:rsid wsp:val=&quot;004D54F9&quot;/&gt;&lt;wsp:rsid wsp:val=&quot;004D55A7&quot;/&gt;&lt;wsp:rsid wsp:val=&quot;004D5646&quot;/&gt;&lt;wsp:rsid wsp:val=&quot;004D5695&quot;/&gt;&lt;wsp:rsid wsp:val=&quot;004D58DC&quot;/&gt;&lt;wsp:rsid wsp:val=&quot;004D5CD4&quot;/&gt;&lt;wsp:rsid wsp:val=&quot;004D5E7B&quot;/&gt;&lt;wsp:rsid wsp:val=&quot;004D5E9C&quot;/&gt;&lt;wsp:rsid wsp:val=&quot;004D607A&quot;/&gt;&lt;wsp:rsid wsp:val=&quot;004D60A7&quot;/&gt;&lt;wsp:rsid wsp:val=&quot;004D60DD&quot;/&gt;&lt;wsp:rsid wsp:val=&quot;004D61DF&quot;/&gt;&lt;wsp:rsid wsp:val=&quot;004D65B1&quot;/&gt;&lt;wsp:rsid wsp:val=&quot;004D663D&quot;/&gt;&lt;wsp:rsid wsp:val=&quot;004D6769&quot;/&gt;&lt;wsp:rsid wsp:val=&quot;004D680B&quot;/&gt;&lt;wsp:rsid wsp:val=&quot;004D68A3&quot;/&gt;&lt;wsp:rsid wsp:val=&quot;004D6CDE&quot;/&gt;&lt;wsp:rsid wsp:val=&quot;004D6EC2&quot;/&gt;&lt;wsp:rsid wsp:val=&quot;004D6F8A&quot;/&gt;&lt;wsp:rsid wsp:val=&quot;004D722B&quot;/&gt;&lt;wsp:rsid wsp:val=&quot;004D7409&quot;/&gt;&lt;wsp:rsid wsp:val=&quot;004D741D&quot;/&gt;&lt;wsp:rsid wsp:val=&quot;004D7614&quot;/&gt;&lt;wsp:rsid wsp:val=&quot;004D780D&quot;/&gt;&lt;wsp:rsid wsp:val=&quot;004D7A0B&quot;/&gt;&lt;wsp:rsid wsp:val=&quot;004D7A0D&quot;/&gt;&lt;wsp:rsid wsp:val=&quot;004D7CCB&quot;/&gt;&lt;wsp:rsid wsp:val=&quot;004D7EB5&quot;/&gt;&lt;wsp:rsid wsp:val=&quot;004D7FC4&quot;/&gt;&lt;wsp:rsid wsp:val=&quot;004E002A&quot;/&gt;&lt;wsp:rsid wsp:val=&quot;004E036E&quot;/&gt;&lt;wsp:rsid wsp:val=&quot;004E0495&quot;/&gt;&lt;wsp:rsid wsp:val=&quot;004E054B&quot;/&gt;&lt;wsp:rsid wsp:val=&quot;004E064C&quot;/&gt;&lt;wsp:rsid wsp:val=&quot;004E09AD&quot;/&gt;&lt;wsp:rsid wsp:val=&quot;004E0A76&quot;/&gt;&lt;wsp:rsid wsp:val=&quot;004E0B76&quot;/&gt;&lt;wsp:rsid wsp:val=&quot;004E0BC9&quot;/&gt;&lt;wsp:rsid wsp:val=&quot;004E0DA5&quot;/&gt;&lt;wsp:rsid wsp:val=&quot;004E0F0A&quot;/&gt;&lt;wsp:rsid wsp:val=&quot;004E0F10&quot;/&gt;&lt;wsp:rsid wsp:val=&quot;004E1062&quot;/&gt;&lt;wsp:rsid wsp:val=&quot;004E1245&quot;/&gt;&lt;wsp:rsid wsp:val=&quot;004E1283&quot;/&gt;&lt;wsp:rsid wsp:val=&quot;004E12B1&quot;/&gt;&lt;wsp:rsid wsp:val=&quot;004E13C1&quot;/&gt;&lt;wsp:rsid wsp:val=&quot;004E1A22&quot;/&gt;&lt;wsp:rsid wsp:val=&quot;004E1A82&quot;/&gt;&lt;wsp:rsid wsp:val=&quot;004E1C7D&quot;/&gt;&lt;wsp:rsid wsp:val=&quot;004E1CB6&quot;/&gt;&lt;wsp:rsid wsp:val=&quot;004E202F&quot;/&gt;&lt;wsp:rsid wsp:val=&quot;004E25C1&quot;/&gt;&lt;wsp:rsid wsp:val=&quot;004E271E&quot;/&gt;&lt;wsp:rsid wsp:val=&quot;004E2E9E&quot;/&gt;&lt;wsp:rsid wsp:val=&quot;004E2EE6&quot;/&gt;&lt;wsp:rsid wsp:val=&quot;004E3095&quot;/&gt;&lt;wsp:rsid wsp:val=&quot;004E3115&quot;/&gt;&lt;wsp:rsid wsp:val=&quot;004E320C&quot;/&gt;&lt;wsp:rsid wsp:val=&quot;004E3513&quot;/&gt;&lt;wsp:rsid wsp:val=&quot;004E36E7&quot;/&gt;&lt;wsp:rsid wsp:val=&quot;004E372E&quot;/&gt;&lt;wsp:rsid wsp:val=&quot;004E3772&quot;/&gt;&lt;wsp:rsid wsp:val=&quot;004E3A38&quot;/&gt;&lt;wsp:rsid wsp:val=&quot;004E3B23&quot;/&gt;&lt;wsp:rsid wsp:val=&quot;004E3BA3&quot;/&gt;&lt;wsp:rsid wsp:val=&quot;004E3C1E&quot;/&gt;&lt;wsp:rsid wsp:val=&quot;004E3CBF&quot;/&gt;&lt;wsp:rsid wsp:val=&quot;004E3FB7&quot;/&gt;&lt;wsp:rsid wsp:val=&quot;004E4053&quot;/&gt;&lt;wsp:rsid wsp:val=&quot;004E40A9&quot;/&gt;&lt;wsp:rsid wsp:val=&quot;004E4233&quot;/&gt;&lt;wsp:rsid wsp:val=&quot;004E4292&quot;/&gt;&lt;wsp:rsid wsp:val=&quot;004E429F&quot;/&gt;&lt;wsp:rsid wsp:val=&quot;004E4427&quot;/&gt;&lt;wsp:rsid wsp:val=&quot;004E4565&quot;/&gt;&lt;wsp:rsid wsp:val=&quot;004E4C3B&quot;/&gt;&lt;wsp:rsid wsp:val=&quot;004E4CFB&quot;/&gt;&lt;wsp:rsid wsp:val=&quot;004E4D21&quot;/&gt;&lt;wsp:rsid wsp:val=&quot;004E4E27&quot;/&gt;&lt;wsp:rsid wsp:val=&quot;004E4E2B&quot;/&gt;&lt;wsp:rsid wsp:val=&quot;004E4EFA&quot;/&gt;&lt;wsp:rsid wsp:val=&quot;004E5168&quot;/&gt;&lt;wsp:rsid wsp:val=&quot;004E52A1&quot;/&gt;&lt;wsp:rsid wsp:val=&quot;004E5340&quot;/&gt;&lt;wsp:rsid wsp:val=&quot;004E53E3&quot;/&gt;&lt;wsp:rsid wsp:val=&quot;004E53FD&quot;/&gt;&lt;wsp:rsid wsp:val=&quot;004E59A4&quot;/&gt;&lt;wsp:rsid wsp:val=&quot;004E59CB&quot;/&gt;&lt;wsp:rsid wsp:val=&quot;004E5AB3&quot;/&gt;&lt;wsp:rsid wsp:val=&quot;004E5DEE&quot;/&gt;&lt;wsp:rsid wsp:val=&quot;004E5F8C&quot;/&gt;&lt;wsp:rsid wsp:val=&quot;004E60BA&quot;/&gt;&lt;wsp:rsid wsp:val=&quot;004E60CC&quot;/&gt;&lt;wsp:rsid wsp:val=&quot;004E6632&quot;/&gt;&lt;wsp:rsid wsp:val=&quot;004E66FA&quot;/&gt;&lt;wsp:rsid wsp:val=&quot;004E68B8&quot;/&gt;&lt;wsp:rsid wsp:val=&quot;004E6924&quot;/&gt;&lt;wsp:rsid wsp:val=&quot;004E6A20&quot;/&gt;&lt;wsp:rsid wsp:val=&quot;004E6AC1&quot;/&gt;&lt;wsp:rsid wsp:val=&quot;004E6B83&quot;/&gt;&lt;wsp:rsid wsp:val=&quot;004E714B&quot;/&gt;&lt;wsp:rsid wsp:val=&quot;004E723C&quot;/&gt;&lt;wsp:rsid wsp:val=&quot;004E7288&quot;/&gt;&lt;wsp:rsid wsp:val=&quot;004E7342&quot;/&gt;&lt;wsp:rsid wsp:val=&quot;004E7469&quot;/&gt;&lt;wsp:rsid wsp:val=&quot;004E7470&quot;/&gt;&lt;wsp:rsid wsp:val=&quot;004E7732&quot;/&gt;&lt;wsp:rsid wsp:val=&quot;004E775C&quot;/&gt;&lt;wsp:rsid wsp:val=&quot;004E78C3&quot;/&gt;&lt;wsp:rsid wsp:val=&quot;004E7A8F&quot;/&gt;&lt;wsp:rsid wsp:val=&quot;004E7C06&quot;/&gt;&lt;wsp:rsid wsp:val=&quot;004F0094&quot;/&gt;&lt;wsp:rsid wsp:val=&quot;004F01F2&quot;/&gt;&lt;wsp:rsid wsp:val=&quot;004F02EF&quot;/&gt;&lt;wsp:rsid wsp:val=&quot;004F0413&quot;/&gt;&lt;wsp:rsid wsp:val=&quot;004F04E2&quot;/&gt;&lt;wsp:rsid wsp:val=&quot;004F0583&quot;/&gt;&lt;wsp:rsid wsp:val=&quot;004F0774&quot;/&gt;&lt;wsp:rsid wsp:val=&quot;004F07F6&quot;/&gt;&lt;wsp:rsid wsp:val=&quot;004F07FE&quot;/&gt;&lt;wsp:rsid wsp:val=&quot;004F09B1&quot;/&gt;&lt;wsp:rsid wsp:val=&quot;004F0AEE&quot;/&gt;&lt;wsp:rsid wsp:val=&quot;004F0CBF&quot;/&gt;&lt;wsp:rsid wsp:val=&quot;004F0D0D&quot;/&gt;&lt;wsp:rsid wsp:val=&quot;004F0DFA&quot;/&gt;&lt;wsp:rsid wsp:val=&quot;004F0E1F&quot;/&gt;&lt;wsp:rsid wsp:val=&quot;004F0EDD&quot;/&gt;&lt;wsp:rsid wsp:val=&quot;004F0EF4&quot;/&gt;&lt;wsp:rsid wsp:val=&quot;004F110A&quot;/&gt;&lt;wsp:rsid wsp:val=&quot;004F1198&quot;/&gt;&lt;wsp:rsid wsp:val=&quot;004F126B&quot;/&gt;&lt;wsp:rsid wsp:val=&quot;004F13A7&quot;/&gt;&lt;wsp:rsid wsp:val=&quot;004F1401&quot;/&gt;&lt;wsp:rsid wsp:val=&quot;004F162C&quot;/&gt;&lt;wsp:rsid wsp:val=&quot;004F16E7&quot;/&gt;&lt;wsp:rsid wsp:val=&quot;004F17DA&quot;/&gt;&lt;wsp:rsid wsp:val=&quot;004F1B1E&quot;/&gt;&lt;wsp:rsid wsp:val=&quot;004F1C26&quot;/&gt;&lt;wsp:rsid wsp:val=&quot;004F21B7&quot;/&gt;&lt;wsp:rsid wsp:val=&quot;004F226C&quot;/&gt;&lt;wsp:rsid wsp:val=&quot;004F23C0&quot;/&gt;&lt;wsp:rsid wsp:val=&quot;004F257B&quot;/&gt;&lt;wsp:rsid wsp:val=&quot;004F257F&quot;/&gt;&lt;wsp:rsid wsp:val=&quot;004F262F&quot;/&gt;&lt;wsp:rsid wsp:val=&quot;004F271F&quot;/&gt;&lt;wsp:rsid wsp:val=&quot;004F2994&quot;/&gt;&lt;wsp:rsid wsp:val=&quot;004F2A2B&quot;/&gt;&lt;wsp:rsid wsp:val=&quot;004F2BF2&quot;/&gt;&lt;wsp:rsid wsp:val=&quot;004F2CB8&quot;/&gt;&lt;wsp:rsid wsp:val=&quot;004F2E89&quot;/&gt;&lt;wsp:rsid wsp:val=&quot;004F2FB6&quot;/&gt;&lt;wsp:rsid wsp:val=&quot;004F3016&quot;/&gt;&lt;wsp:rsid wsp:val=&quot;004F311B&quot;/&gt;&lt;wsp:rsid wsp:val=&quot;004F3155&quot;/&gt;&lt;wsp:rsid wsp:val=&quot;004F3347&quot;/&gt;&lt;wsp:rsid wsp:val=&quot;004F336E&quot;/&gt;&lt;wsp:rsid wsp:val=&quot;004F3488&quot;/&gt;&lt;wsp:rsid wsp:val=&quot;004F34FA&quot;/&gt;&lt;wsp:rsid wsp:val=&quot;004F3B0F&quot;/&gt;&lt;wsp:rsid wsp:val=&quot;004F3B33&quot;/&gt;&lt;wsp:rsid wsp:val=&quot;004F3F44&quot;/&gt;&lt;wsp:rsid wsp:val=&quot;004F3F5B&quot;/&gt;&lt;wsp:rsid wsp:val=&quot;004F3F85&quot;/&gt;&lt;wsp:rsid wsp:val=&quot;004F4472&quot;/&gt;&lt;wsp:rsid wsp:val=&quot;004F4597&quot;/&gt;&lt;wsp:rsid wsp:val=&quot;004F47AA&quot;/&gt;&lt;wsp:rsid wsp:val=&quot;004F4875&quot;/&gt;&lt;wsp:rsid wsp:val=&quot;004F4A6F&quot;/&gt;&lt;wsp:rsid wsp:val=&quot;004F4B84&quot;/&gt;&lt;wsp:rsid wsp:val=&quot;004F4B95&quot;/&gt;&lt;wsp:rsid wsp:val=&quot;004F4D5A&quot;/&gt;&lt;wsp:rsid wsp:val=&quot;004F4E39&quot;/&gt;&lt;wsp:rsid wsp:val=&quot;004F567E&quot;/&gt;&lt;wsp:rsid wsp:val=&quot;004F59F2&quot;/&gt;&lt;wsp:rsid wsp:val=&quot;004F5B84&quot;/&gt;&lt;wsp:rsid wsp:val=&quot;004F5C26&quot;/&gt;&lt;wsp:rsid wsp:val=&quot;004F5E9A&quot;/&gt;&lt;wsp:rsid wsp:val=&quot;004F6148&quot;/&gt;&lt;wsp:rsid wsp:val=&quot;004F6488&quot;/&gt;&lt;wsp:rsid wsp:val=&quot;004F671A&quot;/&gt;&lt;wsp:rsid wsp:val=&quot;004F6886&quot;/&gt;&lt;wsp:rsid wsp:val=&quot;004F690B&quot;/&gt;&lt;wsp:rsid wsp:val=&quot;004F6B08&quot;/&gt;&lt;wsp:rsid wsp:val=&quot;004F6B6A&quot;/&gt;&lt;wsp:rsid wsp:val=&quot;004F6BBF&quot;/&gt;&lt;wsp:rsid wsp:val=&quot;004F6C28&quot;/&gt;&lt;wsp:rsid wsp:val=&quot;004F6D03&quot;/&gt;&lt;wsp:rsid wsp:val=&quot;004F6FC9&quot;/&gt;&lt;wsp:rsid wsp:val=&quot;004F7066&quot;/&gt;&lt;wsp:rsid wsp:val=&quot;004F7101&quot;/&gt;&lt;wsp:rsid wsp:val=&quot;004F7129&quot;/&gt;&lt;wsp:rsid wsp:val=&quot;004F7336&quot;/&gt;&lt;wsp:rsid wsp:val=&quot;004F73B2&quot;/&gt;&lt;wsp:rsid wsp:val=&quot;004F741F&quot;/&gt;&lt;wsp:rsid wsp:val=&quot;004F745A&quot;/&gt;&lt;wsp:rsid wsp:val=&quot;004F7849&quot;/&gt;&lt;wsp:rsid wsp:val=&quot;004F7A9B&quot;/&gt;&lt;wsp:rsid wsp:val=&quot;004F7B87&quot;/&gt;&lt;wsp:rsid wsp:val=&quot;004F7BDC&quot;/&gt;&lt;wsp:rsid wsp:val=&quot;004F7D7A&quot;/&gt;&lt;wsp:rsid wsp:val=&quot;00500264&quot;/&gt;&lt;wsp:rsid wsp:val=&quot;005002E4&quot;/&gt;&lt;wsp:rsid wsp:val=&quot;00500446&quot;/&gt;&lt;wsp:rsid wsp:val=&quot;0050045A&quot;/&gt;&lt;wsp:rsid wsp:val=&quot;00500545&quot;/&gt;&lt;wsp:rsid wsp:val=&quot;0050057F&quot;/&gt;&lt;wsp:rsid wsp:val=&quot;0050067C&quot;/&gt;&lt;wsp:rsid wsp:val=&quot;00500E51&quot;/&gt;&lt;wsp:rsid wsp:val=&quot;00500ECB&quot;/&gt;&lt;wsp:rsid wsp:val=&quot;0050101B&quot;/&gt;&lt;wsp:rsid wsp:val=&quot;00501174&quot;/&gt;&lt;wsp:rsid wsp:val=&quot;00501430&quot;/&gt;&lt;wsp:rsid wsp:val=&quot;0050183C&quot;/&gt;&lt;wsp:rsid wsp:val=&quot;005018F5&quot;/&gt;&lt;wsp:rsid wsp:val=&quot;00501932&quot;/&gt;&lt;wsp:rsid wsp:val=&quot;00501A5E&quot;/&gt;&lt;wsp:rsid wsp:val=&quot;00501B7C&quot;/&gt;&lt;wsp:rsid wsp:val=&quot;00501DF2&quot;/&gt;&lt;wsp:rsid wsp:val=&quot;00501E35&quot;/&gt;&lt;wsp:rsid wsp:val=&quot;00501FD3&quot;/&gt;&lt;wsp:rsid wsp:val=&quot;00502116&quot;/&gt;&lt;wsp:rsid wsp:val=&quot;0050218C&quot;/&gt;&lt;wsp:rsid wsp:val=&quot;0050261B&quot;/&gt;&lt;wsp:rsid wsp:val=&quot;00502753&quot;/&gt;&lt;wsp:rsid wsp:val=&quot;005027D0&quot;/&gt;&lt;wsp:rsid wsp:val=&quot;00502C1A&quot;/&gt;&lt;wsp:rsid wsp:val=&quot;00502DF1&quot;/&gt;&lt;wsp:rsid wsp:val=&quot;00502E35&quot;/&gt;&lt;wsp:rsid wsp:val=&quot;0050307A&quot;/&gt;&lt;wsp:rsid wsp:val=&quot;0050315E&quot;/&gt;&lt;wsp:rsid wsp:val=&quot;00503196&quot;/&gt;&lt;wsp:rsid wsp:val=&quot;005034C9&quot;/&gt;&lt;wsp:rsid wsp:val=&quot;00503821&quot;/&gt;&lt;wsp:rsid wsp:val=&quot;00503AF7&quot;/&gt;&lt;wsp:rsid wsp:val=&quot;00503EA6&quot;/&gt;&lt;wsp:rsid wsp:val=&quot;005044BE&quot;/&gt;&lt;wsp:rsid wsp:val=&quot;00504552&quot;/&gt;&lt;wsp:rsid wsp:val=&quot;00504633&quot;/&gt;&lt;wsp:rsid wsp:val=&quot;00504984&quot;/&gt;&lt;wsp:rsid wsp:val=&quot;00504BE1&quot;/&gt;&lt;wsp:rsid wsp:val=&quot;00504EDC&quot;/&gt;&lt;wsp:rsid wsp:val=&quot;00504EF6&quot;/&gt;&lt;wsp:rsid wsp:val=&quot;00505098&quot;/&gt;&lt;wsp:rsid wsp:val=&quot;005050D8&quot;/&gt;&lt;wsp:rsid wsp:val=&quot;0050522B&quot;/&gt;&lt;wsp:rsid wsp:val=&quot;00505243&quot;/&gt;&lt;wsp:rsid wsp:val=&quot;0050539A&quot;/&gt;&lt;wsp:rsid wsp:val=&quot;005053C0&quot;/&gt;&lt;wsp:rsid wsp:val=&quot;005053D0&quot;/&gt;&lt;wsp:rsid wsp:val=&quot;00505432&quot;/&gt;&lt;wsp:rsid wsp:val=&quot;0050544A&quot;/&gt;&lt;wsp:rsid wsp:val=&quot;00505473&quot;/&gt;&lt;wsp:rsid wsp:val=&quot;005054A4&quot;/&gt;&lt;wsp:rsid wsp:val=&quot;005058AC&quot;/&gt;&lt;wsp:rsid wsp:val=&quot;00505915&quot;/&gt;&lt;wsp:rsid wsp:val=&quot;00505949&quot;/&gt;&lt;wsp:rsid wsp:val=&quot;005059AA&quot;/&gt;&lt;wsp:rsid wsp:val=&quot;005060C2&quot;/&gt;&lt;wsp:rsid wsp:val=&quot;00506261&quot;/&gt;&lt;wsp:rsid wsp:val=&quot;005062FA&quot;/&gt;&lt;wsp:rsid wsp:val=&quot;0050638B&quot;/&gt;&lt;wsp:rsid wsp:val=&quot;005066B1&quot;/&gt;&lt;wsp:rsid wsp:val=&quot;005067B7&quot;/&gt;&lt;wsp:rsid wsp:val=&quot;0050697D&quot;/&gt;&lt;wsp:rsid wsp:val=&quot;00506E27&quot;/&gt;&lt;wsp:rsid wsp:val=&quot;00506E32&quot;/&gt;&lt;wsp:rsid wsp:val=&quot;00506ECA&quot;/&gt;&lt;wsp:rsid wsp:val=&quot;0050701B&quot;/&gt;&lt;wsp:rsid wsp:val=&quot;005070B5&quot;/&gt;&lt;wsp:rsid wsp:val=&quot;00507139&quot;/&gt;&lt;wsp:rsid wsp:val=&quot;005071DA&quot;/&gt;&lt;wsp:rsid wsp:val=&quot;00507449&quot;/&gt;&lt;wsp:rsid wsp:val=&quot;00507695&quot;/&gt;&lt;wsp:rsid wsp:val=&quot;00507822&quot;/&gt;&lt;wsp:rsid wsp:val=&quot;00507899&quot;/&gt;&lt;wsp:rsid wsp:val=&quot;00507B7C&quot;/&gt;&lt;wsp:rsid wsp:val=&quot;00507D3E&quot;/&gt;&lt;wsp:rsid wsp:val=&quot;00510210&quot;/&gt;&lt;wsp:rsid wsp:val=&quot;00510438&quot;/&gt;&lt;wsp:rsid wsp:val=&quot;00510801&quot;/&gt;&lt;wsp:rsid wsp:val=&quot;00510A16&quot;/&gt;&lt;wsp:rsid wsp:val=&quot;00510B08&quot;/&gt;&lt;wsp:rsid wsp:val=&quot;00510BF7&quot;/&gt;&lt;wsp:rsid wsp:val=&quot;00510D07&quot;/&gt;&lt;wsp:rsid wsp:val=&quot;005110AD&quot;/&gt;&lt;wsp:rsid wsp:val=&quot;0051114D&quot;/&gt;&lt;wsp:rsid wsp:val=&quot;00511280&quot;/&gt;&lt;wsp:rsid wsp:val=&quot;0051131B&quot;/&gt;&lt;wsp:rsid wsp:val=&quot;00511509&quot;/&gt;&lt;wsp:rsid wsp:val=&quot;00511A0C&quot;/&gt;&lt;wsp:rsid wsp:val=&quot;00511AC6&quot;/&gt;&lt;wsp:rsid wsp:val=&quot;00511B7A&quot;/&gt;&lt;wsp:rsid wsp:val=&quot;0051207D&quot;/&gt;&lt;wsp:rsid wsp:val=&quot;005121EE&quot;/&gt;&lt;wsp:rsid wsp:val=&quot;0051224D&quot;/&gt;&lt;wsp:rsid wsp:val=&quot;0051240C&quot;/&gt;&lt;wsp:rsid wsp:val=&quot;005126ED&quot;/&gt;&lt;wsp:rsid wsp:val=&quot;005127CE&quot;/&gt;&lt;wsp:rsid wsp:val=&quot;0051298C&quot;/&gt;&lt;wsp:rsid wsp:val=&quot;00512B89&quot;/&gt;&lt;wsp:rsid wsp:val=&quot;00512C64&quot;/&gt;&lt;wsp:rsid wsp:val=&quot;00512CFF&quot;/&gt;&lt;wsp:rsid wsp:val=&quot;00512D38&quot;/&gt;&lt;wsp:rsid wsp:val=&quot;005134F4&quot;/&gt;&lt;wsp:rsid wsp:val=&quot;005135AA&quot;/&gt;&lt;wsp:rsid wsp:val=&quot;0051363E&quot;/&gt;&lt;wsp:rsid wsp:val=&quot;005136B5&quot;/&gt;&lt;wsp:rsid wsp:val=&quot;005137F2&quot;/&gt;&lt;wsp:rsid wsp:val=&quot;0051383E&quot;/&gt;&lt;wsp:rsid wsp:val=&quot;005138D6&quot;/&gt;&lt;wsp:rsid wsp:val=&quot;0051394D&quot;/&gt;&lt;wsp:rsid wsp:val=&quot;00513A4E&quot;/&gt;&lt;wsp:rsid wsp:val=&quot;00513AC7&quot;/&gt;&lt;wsp:rsid wsp:val=&quot;00513C95&quot;/&gt;&lt;wsp:rsid wsp:val=&quot;00513CD2&quot;/&gt;&lt;wsp:rsid wsp:val=&quot;00513ED1&quot;/&gt;&lt;wsp:rsid wsp:val=&quot;00513FB2&quot;/&gt;&lt;wsp:rsid wsp:val=&quot;00514053&quot;/&gt;&lt;wsp:rsid wsp:val=&quot;005140AE&quot;/&gt;&lt;wsp:rsid wsp:val=&quot;00514135&quot;/&gt;&lt;wsp:rsid wsp:val=&quot;0051418D&quot;/&gt;&lt;wsp:rsid wsp:val=&quot;0051437F&quot;/&gt;&lt;wsp:rsid wsp:val=&quot;0051441D&quot;/&gt;&lt;wsp:rsid wsp:val=&quot;005144EC&quot;/&gt;&lt;wsp:rsid wsp:val=&quot;00514622&quot;/&gt;&lt;wsp:rsid wsp:val=&quot;00514770&quot;/&gt;&lt;wsp:rsid wsp:val=&quot;005147F3&quot;/&gt;&lt;wsp:rsid wsp:val=&quot;005147FB&quot;/&gt;&lt;wsp:rsid wsp:val=&quot;0051483C&quot;/&gt;&lt;wsp:rsid wsp:val=&quot;00514B5F&quot;/&gt;&lt;wsp:rsid wsp:val=&quot;00514C39&quot;/&gt;&lt;wsp:rsid wsp:val=&quot;00514DCB&quot;/&gt;&lt;wsp:rsid wsp:val=&quot;00514DCF&quot;/&gt;&lt;wsp:rsid wsp:val=&quot;00514F1A&quot;/&gt;&lt;wsp:rsid wsp:val=&quot;00514F84&quot;/&gt;&lt;wsp:rsid wsp:val=&quot;00515005&quot;/&gt;&lt;wsp:rsid wsp:val=&quot;0051501E&quot;/&gt;&lt;wsp:rsid wsp:val=&quot;0051514B&quot;/&gt;&lt;wsp:rsid wsp:val=&quot;00515237&quot;/&gt;&lt;wsp:rsid wsp:val=&quot;00515274&quot;/&gt;&lt;wsp:rsid wsp:val=&quot;005152BD&quot;/&gt;&lt;wsp:rsid wsp:val=&quot;00515324&quot;/&gt;&lt;wsp:rsid wsp:val=&quot;00515393&quot;/&gt;&lt;wsp:rsid wsp:val=&quot;00515450&quot;/&gt;&lt;wsp:rsid wsp:val=&quot;00515460&quot;/&gt;&lt;wsp:rsid wsp:val=&quot;005154F5&quot;/&gt;&lt;wsp:rsid wsp:val=&quot;005155F0&quot;/&gt;&lt;wsp:rsid wsp:val=&quot;005158D6&quot;/&gt;&lt;wsp:rsid wsp:val=&quot;00515E75&quot;/&gt;&lt;wsp:rsid wsp:val=&quot;00516133&quot;/&gt;&lt;wsp:rsid wsp:val=&quot;00516280&quot;/&gt;&lt;wsp:rsid wsp:val=&quot;00516399&quot;/&gt;&lt;wsp:rsid wsp:val=&quot;00516473&quot;/&gt;&lt;wsp:rsid wsp:val=&quot;005165AA&quot;/&gt;&lt;wsp:rsid wsp:val=&quot;00516790&quot;/&gt;&lt;wsp:rsid wsp:val=&quot;00516BAB&quot;/&gt;&lt;wsp:rsid wsp:val=&quot;00516C32&quot;/&gt;&lt;wsp:rsid wsp:val=&quot;00516C4C&quot;/&gt;&lt;wsp:rsid wsp:val=&quot;00516D2E&quot;/&gt;&lt;wsp:rsid wsp:val=&quot;00516D80&quot;/&gt;&lt;wsp:rsid wsp:val=&quot;00516D91&quot;/&gt;&lt;wsp:rsid wsp:val=&quot;00516DD1&quot;/&gt;&lt;wsp:rsid wsp:val=&quot;00516DD2&quot;/&gt;&lt;wsp:rsid wsp:val=&quot;00516EB4&quot;/&gt;&lt;wsp:rsid wsp:val=&quot;00517002&quot;/&gt;&lt;wsp:rsid wsp:val=&quot;00517510&quot;/&gt;&lt;wsp:rsid wsp:val=&quot;00517772&quot;/&gt;&lt;wsp:rsid wsp:val=&quot;005177AC&quot;/&gt;&lt;wsp:rsid wsp:val=&quot;00517988&quot;/&gt;&lt;wsp:rsid wsp:val=&quot;0051798C&quot;/&gt;&lt;wsp:rsid wsp:val=&quot;00517B97&quot;/&gt;&lt;wsp:rsid wsp:val=&quot;00517D09&quot;/&gt;&lt;wsp:rsid wsp:val=&quot;00517EC1&quot;/&gt;&lt;wsp:rsid wsp:val=&quot;005203B1&quot;/&gt;&lt;wsp:rsid wsp:val=&quot;005205CD&quot;/&gt;&lt;wsp:rsid wsp:val=&quot;0052063D&quot;/&gt;&lt;wsp:rsid wsp:val=&quot;00520654&quot;/&gt;&lt;wsp:rsid wsp:val=&quot;005209D5&quot;/&gt;&lt;wsp:rsid wsp:val=&quot;005209EA&quot;/&gt;&lt;wsp:rsid wsp:val=&quot;00520A56&quot;/&gt;&lt;wsp:rsid wsp:val=&quot;00520B7A&quot;/&gt;&lt;wsp:rsid wsp:val=&quot;00520DB9&quot;/&gt;&lt;wsp:rsid wsp:val=&quot;00520F2A&quot;/&gt;&lt;wsp:rsid wsp:val=&quot;0052101C&quot;/&gt;&lt;wsp:rsid wsp:val=&quot;0052182C&quot;/&gt;&lt;wsp:rsid wsp:val=&quot;00521858&quot;/&gt;&lt;wsp:rsid wsp:val=&quot;00521D9A&quot;/&gt;&lt;wsp:rsid wsp:val=&quot;00521F3D&quot;/&gt;&lt;wsp:rsid wsp:val=&quot;00521F95&quot;/&gt;&lt;wsp:rsid wsp:val=&quot;00522009&quot;/&gt;&lt;wsp:rsid wsp:val=&quot;005220FC&quot;/&gt;&lt;wsp:rsid wsp:val=&quot;00522250&quot;/&gt;&lt;wsp:rsid wsp:val=&quot;005222BD&quot;/&gt;&lt;wsp:rsid wsp:val=&quot;005222E4&quot;/&gt;&lt;wsp:rsid wsp:val=&quot;005226C6&quot;/&gt;&lt;wsp:rsid wsp:val=&quot;00522773&quot;/&gt;&lt;wsp:rsid wsp:val=&quot;00522852&quot;/&gt;&lt;wsp:rsid wsp:val=&quot;00522A37&quot;/&gt;&lt;wsp:rsid wsp:val=&quot;00522B00&quot;/&gt;&lt;wsp:rsid wsp:val=&quot;00522C83&quot;/&gt;&lt;wsp:rsid wsp:val=&quot;00522DD6&quot;/&gt;&lt;wsp:rsid wsp:val=&quot;00522E82&quot;/&gt;&lt;wsp:rsid wsp:val=&quot;00522EAC&quot;/&gt;&lt;wsp:rsid wsp:val=&quot;00522EB6&quot;/&gt;&lt;wsp:rsid wsp:val=&quot;00523126&quot;/&gt;&lt;wsp:rsid wsp:val=&quot;0052342E&quot;/&gt;&lt;wsp:rsid wsp:val=&quot;005234FB&quot;/&gt;&lt;wsp:rsid wsp:val=&quot;005237A4&quot;/&gt;&lt;wsp:rsid wsp:val=&quot;00523A74&quot;/&gt;&lt;wsp:rsid wsp:val=&quot;00523AAF&quot;/&gt;&lt;wsp:rsid wsp:val=&quot;00523BBB&quot;/&gt;&lt;wsp:rsid wsp:val=&quot;005241D9&quot;/&gt;&lt;wsp:rsid wsp:val=&quot;00524599&quot;/&gt;&lt;wsp:rsid wsp:val=&quot;005247B5&quot;/&gt;&lt;wsp:rsid wsp:val=&quot;00524A1E&quot;/&gt;&lt;wsp:rsid wsp:val=&quot;00524ABD&quot;/&gt;&lt;wsp:rsid wsp:val=&quot;00524AFD&quot;/&gt;&lt;wsp:rsid wsp:val=&quot;00524C95&quot;/&gt;&lt;wsp:rsid wsp:val=&quot;00524E32&quot;/&gt;&lt;wsp:rsid wsp:val=&quot;00524E34&quot;/&gt;&lt;wsp:rsid wsp:val=&quot;005251E5&quot;/&gt;&lt;wsp:rsid wsp:val=&quot;005251F0&quot;/&gt;&lt;wsp:rsid wsp:val=&quot;00525403&quot;/&gt;&lt;wsp:rsid wsp:val=&quot;005254B3&quot;/&gt;&lt;wsp:rsid wsp:val=&quot;00525749&quot;/&gt;&lt;wsp:rsid wsp:val=&quot;005257BE&quot;/&gt;&lt;wsp:rsid wsp:val=&quot;005257CB&quot;/&gt;&lt;wsp:rsid wsp:val=&quot;00525947&quot;/&gt;&lt;wsp:rsid wsp:val=&quot;00525A4F&quot;/&gt;&lt;wsp:rsid wsp:val=&quot;00525A56&quot;/&gt;&lt;wsp:rsid wsp:val=&quot;00525B4E&quot;/&gt;&lt;wsp:rsid wsp:val=&quot;00525D0D&quot;/&gt;&lt;wsp:rsid wsp:val=&quot;00525D50&quot;/&gt;&lt;wsp:rsid wsp:val=&quot;00525EF7&quot;/&gt;&lt;wsp:rsid wsp:val=&quot;00526120&quot;/&gt;&lt;wsp:rsid wsp:val=&quot;0052626A&quot;/&gt;&lt;wsp:rsid wsp:val=&quot;00526605&quot;/&gt;&lt;wsp:rsid wsp:val=&quot;0052686D&quot;/&gt;&lt;wsp:rsid wsp:val=&quot;00526B98&quot;/&gt;&lt;wsp:rsid wsp:val=&quot;00526D96&quot;/&gt;&lt;wsp:rsid wsp:val=&quot;005272FC&quot;/&gt;&lt;wsp:rsid wsp:val=&quot;00527429&quot;/&gt;&lt;wsp:rsid wsp:val=&quot;0052745D&quot;/&gt;&lt;wsp:rsid wsp:val=&quot;0052777C&quot;/&gt;&lt;wsp:rsid wsp:val=&quot;005277AD&quot;/&gt;&lt;wsp:rsid wsp:val=&quot;00527B82&quot;/&gt;&lt;wsp:rsid wsp:val=&quot;00527F9D&quot;/&gt;&lt;wsp:rsid wsp:val=&quot;00530053&quot;/&gt;&lt;wsp:rsid wsp:val=&quot;005301D4&quot;/&gt;&lt;wsp:rsid wsp:val=&quot;00530442&quot;/&gt;&lt;wsp:rsid wsp:val=&quot;0053045C&quot;/&gt;&lt;wsp:rsid wsp:val=&quot;0053058C&quot;/&gt;&lt;wsp:rsid wsp:val=&quot;00530642&quot;/&gt;&lt;wsp:rsid wsp:val=&quot;005306DA&quot;/&gt;&lt;wsp:rsid wsp:val=&quot;00530A1D&quot;/&gt;&lt;wsp:rsid wsp:val=&quot;00530FC8&quot;/&gt;&lt;wsp:rsid wsp:val=&quot;00531089&quot;/&gt;&lt;wsp:rsid wsp:val=&quot;00531302&quot;/&gt;&lt;wsp:rsid wsp:val=&quot;00531757&quot;/&gt;&lt;wsp:rsid wsp:val=&quot;00531808&quot;/&gt;&lt;wsp:rsid wsp:val=&quot;00531D36&quot;/&gt;&lt;wsp:rsid wsp:val=&quot;00532047&quot;/&gt;&lt;wsp:rsid wsp:val=&quot;005321BA&quot;/&gt;&lt;wsp:rsid wsp:val=&quot;005321FC&quot;/&gt;&lt;wsp:rsid wsp:val=&quot;005322BD&quot;/&gt;&lt;wsp:rsid wsp:val=&quot;00532425&quot;/&gt;&lt;wsp:rsid wsp:val=&quot;00532624&quot;/&gt;&lt;wsp:rsid wsp:val=&quot;00532A1E&quot;/&gt;&lt;wsp:rsid wsp:val=&quot;00532B6B&quot;/&gt;&lt;wsp:rsid wsp:val=&quot;00532F44&quot;/&gt;&lt;wsp:rsid wsp:val=&quot;00532F73&quot;/&gt;&lt;wsp:rsid wsp:val=&quot;00533009&quot;/&gt;&lt;wsp:rsid wsp:val=&quot;0053339F&quot;/&gt;&lt;wsp:rsid wsp:val=&quot;005335D6&quot;/&gt;&lt;wsp:rsid wsp:val=&quot;005336DF&quot;/&gt;&lt;wsp:rsid wsp:val=&quot;005337B4&quot;/&gt;&lt;wsp:rsid wsp:val=&quot;005337C7&quot;/&gt;&lt;wsp:rsid wsp:val=&quot;00533848&quot;/&gt;&lt;wsp:rsid wsp:val=&quot;00533A14&quot;/&gt;&lt;wsp:rsid wsp:val=&quot;00533A78&quot;/&gt;&lt;wsp:rsid wsp:val=&quot;00533B1C&quot;/&gt;&lt;wsp:rsid wsp:val=&quot;00533C4F&quot;/&gt;&lt;wsp:rsid wsp:val=&quot;00533CA8&quot;/&gt;&lt;wsp:rsid wsp:val=&quot;00533D26&quot;/&gt;&lt;wsp:rsid wsp:val=&quot;00533D3C&quot;/&gt;&lt;wsp:rsid wsp:val=&quot;00533EE1&quot;/&gt;&lt;wsp:rsid wsp:val=&quot;005340AD&quot;/&gt;&lt;wsp:rsid wsp:val=&quot;00534A22&quot;/&gt;&lt;wsp:rsid wsp:val=&quot;00534B46&quot;/&gt;&lt;wsp:rsid wsp:val=&quot;00534B5F&quot;/&gt;&lt;wsp:rsid wsp:val=&quot;00534BF1&quot;/&gt;&lt;wsp:rsid wsp:val=&quot;00534CB9&quot;/&gt;&lt;wsp:rsid wsp:val=&quot;00534F93&quot;/&gt;&lt;wsp:rsid wsp:val=&quot;005352B8&quot;/&gt;&lt;wsp:rsid wsp:val=&quot;00535332&quot;/&gt;&lt;wsp:rsid wsp:val=&quot;005353BC&quot;/&gt;&lt;wsp:rsid wsp:val=&quot;0053556A&quot;/&gt;&lt;wsp:rsid wsp:val=&quot;00535696&quot;/&gt;&lt;wsp:rsid wsp:val=&quot;0053579E&quot;/&gt;&lt;wsp:rsid wsp:val=&quot;005358AB&quot;/&gt;&lt;wsp:rsid wsp:val=&quot;00535A9C&quot;/&gt;&lt;wsp:rsid wsp:val=&quot;00535AE7&quot;/&gt;&lt;wsp:rsid wsp:val=&quot;00535B41&quot;/&gt;&lt;wsp:rsid wsp:val=&quot;00535E74&quot;/&gt;&lt;wsp:rsid wsp:val=&quot;00535E85&quot;/&gt;&lt;wsp:rsid wsp:val=&quot;00535F7A&quot;/&gt;&lt;wsp:rsid wsp:val=&quot;00535F8F&quot;/&gt;&lt;wsp:rsid wsp:val=&quot;00535F99&quot;/&gt;&lt;wsp:rsid wsp:val=&quot;005362D5&quot;/&gt;&lt;wsp:rsid wsp:val=&quot;00536765&quot;/&gt;&lt;wsp:rsid wsp:val=&quot;005368BA&quot;/&gt;&lt;wsp:rsid wsp:val=&quot;00536ECC&quot;/&gt;&lt;wsp:rsid wsp:val=&quot;0053714E&quot;/&gt;&lt;wsp:rsid wsp:val=&quot;005372F0&quot;/&gt;&lt;wsp:rsid wsp:val=&quot;00537348&quot;/&gt;&lt;wsp:rsid wsp:val=&quot;005375B4&quot;/&gt;&lt;wsp:rsid wsp:val=&quot;00537624&quot;/&gt;&lt;wsp:rsid wsp:val=&quot;005376D9&quot;/&gt;&lt;wsp:rsid wsp:val=&quot;005376E0&quot;/&gt;&lt;wsp:rsid wsp:val=&quot;005376E5&quot;/&gt;&lt;wsp:rsid wsp:val=&quot;00537922&quot;/&gt;&lt;wsp:rsid wsp:val=&quot;005379FA&quot;/&gt;&lt;wsp:rsid wsp:val=&quot;00537CB6&quot;/&gt;&lt;wsp:rsid wsp:val=&quot;00537CD7&quot;/&gt;&lt;wsp:rsid wsp:val=&quot;00537E2A&quot;/&gt;&lt;wsp:rsid wsp:val=&quot;00537E7F&quot;/&gt;&lt;wsp:rsid wsp:val=&quot;00537E8D&quot;/&gt;&lt;wsp:rsid wsp:val=&quot;00537F50&quot;/&gt;&lt;wsp:rsid wsp:val=&quot;00540515&quot;/&gt;&lt;wsp:rsid wsp:val=&quot;00540732&quot;/&gt;&lt;wsp:rsid wsp:val=&quot;00540760&quot;/&gt;&lt;wsp:rsid wsp:val=&quot;00540ADB&quot;/&gt;&lt;wsp:rsid wsp:val=&quot;00540B57&quot;/&gt;&lt;wsp:rsid wsp:val=&quot;00540C82&quot;/&gt;&lt;wsp:rsid wsp:val=&quot;005413A2&quot;/&gt;&lt;wsp:rsid wsp:val=&quot;005413AE&quot;/&gt;&lt;wsp:rsid wsp:val=&quot;005413CB&quot;/&gt;&lt;wsp:rsid wsp:val=&quot;00541785&quot;/&gt;&lt;wsp:rsid wsp:val=&quot;00541946&quot;/&gt;&lt;wsp:rsid wsp:val=&quot;00541950&quot;/&gt;&lt;wsp:rsid wsp:val=&quot;00541E5F&quot;/&gt;&lt;wsp:rsid wsp:val=&quot;00541FB6&quot;/&gt;&lt;wsp:rsid wsp:val=&quot;00542170&quot;/&gt;&lt;wsp:rsid wsp:val=&quot;00542196&quot;/&gt;&lt;wsp:rsid wsp:val=&quot;005422F2&quot;/&gt;&lt;wsp:rsid wsp:val=&quot;0054242E&quot;/&gt;&lt;wsp:rsid wsp:val=&quot;00542868&quot;/&gt;&lt;wsp:rsid wsp:val=&quot;005429E6&quot;/&gt;&lt;wsp:rsid wsp:val=&quot;005430A1&quot;/&gt;&lt;wsp:rsid wsp:val=&quot;0054339E&quot;/&gt;&lt;wsp:rsid wsp:val=&quot;0054345A&quot;/&gt;&lt;wsp:rsid wsp:val=&quot;005434AD&quot;/&gt;&lt;wsp:rsid wsp:val=&quot;005437F9&quot;/&gt;&lt;wsp:rsid wsp:val=&quot;00543A5F&quot;/&gt;&lt;wsp:rsid wsp:val=&quot;00543C03&quot;/&gt;&lt;wsp:rsid wsp:val=&quot;00543D0A&quot;/&gt;&lt;wsp:rsid wsp:val=&quot;00544289&quot;/&gt;&lt;wsp:rsid wsp:val=&quot;005443E8&quot;/&gt;&lt;wsp:rsid wsp:val=&quot;005446E0&quot;/&gt;&lt;wsp:rsid wsp:val=&quot;00544828&quot;/&gt;&lt;wsp:rsid wsp:val=&quot;00544838&quot;/&gt;&lt;wsp:rsid wsp:val=&quot;00544A2C&quot;/&gt;&lt;wsp:rsid wsp:val=&quot;00544A44&quot;/&gt;&lt;wsp:rsid wsp:val=&quot;00544A45&quot;/&gt;&lt;wsp:rsid wsp:val=&quot;005450AD&quot;/&gt;&lt;wsp:rsid wsp:val=&quot;00545113&quot;/&gt;&lt;wsp:rsid wsp:val=&quot;00545132&quot;/&gt;&lt;wsp:rsid wsp:val=&quot;0054523B&quot;/&gt;&lt;wsp:rsid wsp:val=&quot;005452BF&quot;/&gt;&lt;wsp:rsid wsp:val=&quot;005452EE&quot;/&gt;&lt;wsp:rsid wsp:val=&quot;00545391&quot;/&gt;&lt;wsp:rsid wsp:val=&quot;00545454&quot;/&gt;&lt;wsp:rsid wsp:val=&quot;00545569&quot;/&gt;&lt;wsp:rsid wsp:val=&quot;005457DD&quot;/&gt;&lt;wsp:rsid wsp:val=&quot;00545B55&quot;/&gt;&lt;wsp:rsid wsp:val=&quot;00545C8C&quot;/&gt;&lt;wsp:rsid wsp:val=&quot;00545D56&quot;/&gt;&lt;wsp:rsid wsp:val=&quot;00545D9D&quot;/&gt;&lt;wsp:rsid wsp:val=&quot;00545E8B&quot;/&gt;&lt;wsp:rsid wsp:val=&quot;005460E0&quot;/&gt;&lt;wsp:rsid wsp:val=&quot;00546203&quot;/&gt;&lt;wsp:rsid wsp:val=&quot;005462BB&quot;/&gt;&lt;wsp:rsid wsp:val=&quot;0054636B&quot;/&gt;&lt;wsp:rsid wsp:val=&quot;0054639F&quot;/&gt;&lt;wsp:rsid wsp:val=&quot;00546460&quot;/&gt;&lt;wsp:rsid wsp:val=&quot;005466D8&quot;/&gt;&lt;wsp:rsid wsp:val=&quot;00546CD7&quot;/&gt;&lt;wsp:rsid wsp:val=&quot;00546F58&quot;/&gt;&lt;wsp:rsid wsp:val=&quot;00546F75&quot;/&gt;&lt;wsp:rsid wsp:val=&quot;00546F95&quot;/&gt;&lt;wsp:rsid wsp:val=&quot;005472D8&quot;/&gt;&lt;wsp:rsid wsp:val=&quot;005478F0&quot;/&gt;&lt;wsp:rsid wsp:val=&quot;00547985&quot;/&gt;&lt;wsp:rsid wsp:val=&quot;00547AD8&quot;/&gt;&lt;wsp:rsid wsp:val=&quot;00547C07&quot;/&gt;&lt;wsp:rsid wsp:val=&quot;00547D47&quot;/&gt;&lt;wsp:rsid wsp:val=&quot;00550118&quot;/&gt;&lt;wsp:rsid wsp:val=&quot;00550428&quot;/&gt;&lt;wsp:rsid wsp:val=&quot;00550A77&quot;/&gt;&lt;wsp:rsid wsp:val=&quot;00550C4D&quot;/&gt;&lt;wsp:rsid wsp:val=&quot;00550E33&quot;/&gt;&lt;wsp:rsid wsp:val=&quot;00551032&quot;/&gt;&lt;wsp:rsid wsp:val=&quot;005510DD&quot;/&gt;&lt;wsp:rsid wsp:val=&quot;00551490&quot;/&gt;&lt;wsp:rsid wsp:val=&quot;0055153F&quot;/&gt;&lt;wsp:rsid wsp:val=&quot;0055155A&quot;/&gt;&lt;wsp:rsid wsp:val=&quot;0055162F&quot;/&gt;&lt;wsp:rsid wsp:val=&quot;005517C0&quot;/&gt;&lt;wsp:rsid wsp:val=&quot;005518EF&quot;/&gt;&lt;wsp:rsid wsp:val=&quot;00551A46&quot;/&gt;&lt;wsp:rsid wsp:val=&quot;00551B19&quot;/&gt;&lt;wsp:rsid wsp:val=&quot;00551C84&quot;/&gt;&lt;wsp:rsid wsp:val=&quot;00551F1D&quot;/&gt;&lt;wsp:rsid wsp:val=&quot;00551FBA&quot;/&gt;&lt;wsp:rsid wsp:val=&quot;00551FF2&quot;/&gt;&lt;wsp:rsid wsp:val=&quot;0055200E&quot;/&gt;&lt;wsp:rsid wsp:val=&quot;005524F2&quot;/&gt;&lt;wsp:rsid wsp:val=&quot;00552C52&quot;/&gt;&lt;wsp:rsid wsp:val=&quot;00552FF3&quot;/&gt;&lt;wsp:rsid wsp:val=&quot;0055303D&quot;/&gt;&lt;wsp:rsid wsp:val=&quot;005531B1&quot;/&gt;&lt;wsp:rsid wsp:val=&quot;00553246&quot;/&gt;&lt;wsp:rsid wsp:val=&quot;005532D9&quot;/&gt;&lt;wsp:rsid wsp:val=&quot;00553344&quot;/&gt;&lt;wsp:rsid wsp:val=&quot;005534A6&quot;/&gt;&lt;wsp:rsid wsp:val=&quot;005534DF&quot;/&gt;&lt;wsp:rsid wsp:val=&quot;00553728&quot;/&gt;&lt;wsp:rsid wsp:val=&quot;005537F3&quot;/&gt;&lt;wsp:rsid wsp:val=&quot;005539CC&quot;/&gt;&lt;wsp:rsid wsp:val=&quot;00553B39&quot;/&gt;&lt;wsp:rsid wsp:val=&quot;00553B7F&quot;/&gt;&lt;wsp:rsid wsp:val=&quot;0055407F&quot;/&gt;&lt;wsp:rsid wsp:val=&quot;00554275&quot;/&gt;&lt;wsp:rsid wsp:val=&quot;00554352&quot;/&gt;&lt;wsp:rsid wsp:val=&quot;00554455&quot;/&gt;&lt;wsp:rsid wsp:val=&quot;005545E5&quot;/&gt;&lt;wsp:rsid wsp:val=&quot;005548B9&quot;/&gt;&lt;wsp:rsid wsp:val=&quot;005548C4&quot;/&gt;&lt;wsp:rsid wsp:val=&quot;00554B55&quot;/&gt;&lt;wsp:rsid wsp:val=&quot;00554B86&quot;/&gt;&lt;wsp:rsid wsp:val=&quot;00554C47&quot;/&gt;&lt;wsp:rsid wsp:val=&quot;00554C92&quot;/&gt;&lt;wsp:rsid wsp:val=&quot;00554CCE&quot;/&gt;&lt;wsp:rsid wsp:val=&quot;00554D83&quot;/&gt;&lt;wsp:rsid wsp:val=&quot;00554D91&quot;/&gt;&lt;wsp:rsid wsp:val=&quot;00554EB7&quot;/&gt;&lt;wsp:rsid wsp:val=&quot;00554F4A&quot;/&gt;&lt;wsp:rsid wsp:val=&quot;00554FCC&quot;/&gt;&lt;wsp:rsid wsp:val=&quot;00555004&quot;/&gt;&lt;wsp:rsid wsp:val=&quot;005554FE&quot;/&gt;&lt;wsp:rsid wsp:val=&quot;005555A7&quot;/&gt;&lt;wsp:rsid wsp:val=&quot;00555662&quot;/&gt;&lt;wsp:rsid wsp:val=&quot;0055580D&quot;/&gt;&lt;wsp:rsid wsp:val=&quot;00555892&quot;/&gt;&lt;wsp:rsid wsp:val=&quot;00555916&quot;/&gt;&lt;wsp:rsid wsp:val=&quot;00555A8C&quot;/&gt;&lt;wsp:rsid wsp:val=&quot;00555BC0&quot;/&gt;&lt;wsp:rsid wsp:val=&quot;00555BCE&quot;/&gt;&lt;wsp:rsid wsp:val=&quot;00555FEA&quot;/&gt;&lt;wsp:rsid wsp:val=&quot;00556306&quot;/&gt;&lt;wsp:rsid wsp:val=&quot;0055638A&quot;/&gt;&lt;wsp:rsid wsp:val=&quot;00556534&quot;/&gt;&lt;wsp:rsid wsp:val=&quot;00556633&quot;/&gt;&lt;wsp:rsid wsp:val=&quot;005566BA&quot;/&gt;&lt;wsp:rsid wsp:val=&quot;005567CB&quot;/&gt;&lt;wsp:rsid wsp:val=&quot;00556D3C&quot;/&gt;&lt;wsp:rsid wsp:val=&quot;00556F05&quot;/&gt;&lt;wsp:rsid wsp:val=&quot;0055745A&quot;/&gt;&lt;wsp:rsid wsp:val=&quot;0055750C&quot;/&gt;&lt;wsp:rsid wsp:val=&quot;00557543&quot;/&gt;&lt;wsp:rsid wsp:val=&quot;005575E5&quot;/&gt;&lt;wsp:rsid wsp:val=&quot;00557914&quot;/&gt;&lt;wsp:rsid wsp:val=&quot;005579A1&quot;/&gt;&lt;wsp:rsid wsp:val=&quot;00557A28&quot;/&gt;&lt;wsp:rsid wsp:val=&quot;00557BFF&quot;/&gt;&lt;wsp:rsid wsp:val=&quot;00557D78&quot;/&gt;&lt;wsp:rsid wsp:val=&quot;00557E10&quot;/&gt;&lt;wsp:rsid wsp:val=&quot;00557F48&quot;/&gt;&lt;wsp:rsid wsp:val=&quot;00557F84&quot;/&gt;&lt;wsp:rsid wsp:val=&quot;00557FBB&quot;/&gt;&lt;wsp:rsid wsp:val=&quot;00560098&quot;/&gt;&lt;wsp:rsid wsp:val=&quot;005602B5&quot;/&gt;&lt;wsp:rsid wsp:val=&quot;005603F8&quot;/&gt;&lt;wsp:rsid wsp:val=&quot;005605B5&quot;/&gt;&lt;wsp:rsid wsp:val=&quot;005605B6&quot;/&gt;&lt;wsp:rsid wsp:val=&quot;0056068C&quot;/&gt;&lt;wsp:rsid wsp:val=&quot;0056096E&quot;/&gt;&lt;wsp:rsid wsp:val=&quot;00560A19&quot;/&gt;&lt;wsp:rsid wsp:val=&quot;00560B1F&quot;/&gt;&lt;wsp:rsid wsp:val=&quot;00560BCB&quot;/&gt;&lt;wsp:rsid wsp:val=&quot;00560C19&quot;/&gt;&lt;wsp:rsid wsp:val=&quot;00560DFD&quot;/&gt;&lt;wsp:rsid wsp:val=&quot;00560EB6&quot;/&gt;&lt;wsp:rsid wsp:val=&quot;00561287&quot;/&gt;&lt;wsp:rsid wsp:val=&quot;005612B1&quot;/&gt;&lt;wsp:rsid wsp:val=&quot;00561400&quot;/&gt;&lt;wsp:rsid wsp:val=&quot;00561417&quot;/&gt;&lt;wsp:rsid wsp:val=&quot;00561BA5&quot;/&gt;&lt;wsp:rsid wsp:val=&quot;00561BB4&quot;/&gt;&lt;wsp:rsid wsp:val=&quot;005620EC&quot;/&gt;&lt;wsp:rsid wsp:val=&quot;00562193&quot;/&gt;&lt;wsp:rsid wsp:val=&quot;00562354&quot;/&gt;&lt;wsp:rsid wsp:val=&quot;0056247B&quot;/&gt;&lt;wsp:rsid wsp:val=&quot;0056259F&quot;/&gt;&lt;wsp:rsid wsp:val=&quot;00562867&quot;/&gt;&lt;wsp:rsid wsp:val=&quot;005629DE&quot;/&gt;&lt;wsp:rsid wsp:val=&quot;00562A93&quot;/&gt;&lt;wsp:rsid wsp:val=&quot;00562AB2&quot;/&gt;&lt;wsp:rsid wsp:val=&quot;00562D68&quot;/&gt;&lt;wsp:rsid wsp:val=&quot;00562F27&quot;/&gt;&lt;wsp:rsid wsp:val=&quot;00562F31&quot;/&gt;&lt;wsp:rsid wsp:val=&quot;005630AF&quot;/&gt;&lt;wsp:rsid wsp:val=&quot;00563223&quot;/&gt;&lt;wsp:rsid wsp:val=&quot;0056328B&quot;/&gt;&lt;wsp:rsid wsp:val=&quot;0056330F&quot;/&gt;&lt;wsp:rsid wsp:val=&quot;005633EE&quot;/&gt;&lt;wsp:rsid wsp:val=&quot;0056359A&quot;/&gt;&lt;wsp:rsid wsp:val=&quot;005636BD&quot;/&gt;&lt;wsp:rsid wsp:val=&quot;0056376B&quot;/&gt;&lt;wsp:rsid wsp:val=&quot;00563813&quot;/&gt;&lt;wsp:rsid wsp:val=&quot;0056390A&quot;/&gt;&lt;wsp:rsid wsp:val=&quot;00563A7D&quot;/&gt;&lt;wsp:rsid wsp:val=&quot;00563A9C&quot;/&gt;&lt;wsp:rsid wsp:val=&quot;00563B2F&quot;/&gt;&lt;wsp:rsid wsp:val=&quot;00563B82&quot;/&gt;&lt;wsp:rsid wsp:val=&quot;00563C35&quot;/&gt;&lt;wsp:rsid wsp:val=&quot;00563DEB&quot;/&gt;&lt;wsp:rsid wsp:val=&quot;00563F9F&quot;/&gt;&lt;wsp:rsid wsp:val=&quot;005644F0&quot;/&gt;&lt;wsp:rsid wsp:val=&quot;00564571&quot;/&gt;&lt;wsp:rsid wsp:val=&quot;00564A4B&quot;/&gt;&lt;wsp:rsid wsp:val=&quot;00564B61&quot;/&gt;&lt;wsp:rsid wsp:val=&quot;00564C60&quot;/&gt;&lt;wsp:rsid wsp:val=&quot;00564DEC&quot;/&gt;&lt;wsp:rsid wsp:val=&quot;00564E9E&quot;/&gt;&lt;wsp:rsid wsp:val=&quot;00564E9F&quot;/&gt;&lt;wsp:rsid wsp:val=&quot;00564FB1&quot;/&gt;&lt;wsp:rsid wsp:val=&quot;00564FED&quot;/&gt;&lt;wsp:rsid wsp:val=&quot;005650B2&quot;/&gt;&lt;wsp:rsid wsp:val=&quot;005650FC&quot;/&gt;&lt;wsp:rsid wsp:val=&quot;00565302&quot;/&gt;&lt;wsp:rsid wsp:val=&quot;00565415&quot;/&gt;&lt;wsp:rsid wsp:val=&quot;00565697&quot;/&gt;&lt;wsp:rsid wsp:val=&quot;005656E0&quot;/&gt;&lt;wsp:rsid wsp:val=&quot;00565963&quot;/&gt;&lt;wsp:rsid wsp:val=&quot;00565AFC&quot;/&gt;&lt;wsp:rsid wsp:val=&quot;00565C92&quot;/&gt;&lt;wsp:rsid wsp:val=&quot;00565E0E&quot;/&gt;&lt;wsp:rsid wsp:val=&quot;00565E12&quot;/&gt;&lt;wsp:rsid wsp:val=&quot;00565EFC&quot;/&gt;&lt;wsp:rsid wsp:val=&quot;00565FC3&quot;/&gt;&lt;wsp:rsid wsp:val=&quot;00566104&quot;/&gt;&lt;wsp:rsid wsp:val=&quot;00566241&quot;/&gt;&lt;wsp:rsid wsp:val=&quot;005662A5&quot;/&gt;&lt;wsp:rsid wsp:val=&quot;00566468&quot;/&gt;&lt;wsp:rsid wsp:val=&quot;00566495&quot;/&gt;&lt;wsp:rsid wsp:val=&quot;0056661E&quot;/&gt;&lt;wsp:rsid wsp:val=&quot;005666A7&quot;/&gt;&lt;wsp:rsid wsp:val=&quot;00566792&quot;/&gt;&lt;wsp:rsid wsp:val=&quot;0056689B&quot;/&gt;&lt;wsp:rsid wsp:val=&quot;005669FC&quot;/&gt;&lt;wsp:rsid wsp:val=&quot;00566A8D&quot;/&gt;&lt;wsp:rsid wsp:val=&quot;00567317&quot;/&gt;&lt;wsp:rsid wsp:val=&quot;0056737B&quot;/&gt;&lt;wsp:rsid wsp:val=&quot;005674AD&quot;/&gt;&lt;wsp:rsid wsp:val=&quot;0056764D&quot;/&gt;&lt;wsp:rsid wsp:val=&quot;0056768C&quot;/&gt;&lt;wsp:rsid wsp:val=&quot;00567988&quot;/&gt;&lt;wsp:rsid wsp:val=&quot;00567A62&quot;/&gt;&lt;wsp:rsid wsp:val=&quot;00567B68&quot;/&gt;&lt;wsp:rsid wsp:val=&quot;00567BCF&quot;/&gt;&lt;wsp:rsid wsp:val=&quot;00567BD8&quot;/&gt;&lt;wsp:rsid wsp:val=&quot;00567C2A&quot;/&gt;&lt;wsp:rsid wsp:val=&quot;00567EF8&quot;/&gt;&lt;wsp:rsid wsp:val=&quot;00567FE1&quot;/&gt;&lt;wsp:rsid wsp:val=&quot;00570117&quot;/&gt;&lt;wsp:rsid wsp:val=&quot;0057014C&quot;/&gt;&lt;wsp:rsid wsp:val=&quot;005704A0&quot;/&gt;&lt;wsp:rsid wsp:val=&quot;00570573&quot;/&gt;&lt;wsp:rsid wsp:val=&quot;005705FA&quot;/&gt;&lt;wsp:rsid wsp:val=&quot;005707A6&quot;/&gt;&lt;wsp:rsid wsp:val=&quot;005707EF&quot;/&gt;&lt;wsp:rsid wsp:val=&quot;00570939&quot;/&gt;&lt;wsp:rsid wsp:val=&quot;00570A62&quot;/&gt;&lt;wsp:rsid wsp:val=&quot;00570DA5&quot;/&gt;&lt;wsp:rsid wsp:val=&quot;005710E5&quot;/&gt;&lt;wsp:rsid wsp:val=&quot;00571291&quot;/&gt;&lt;wsp:rsid wsp:val=&quot;0057130A&quot;/&gt;&lt;wsp:rsid wsp:val=&quot;00571507&quot;/&gt;&lt;wsp:rsid wsp:val=&quot;00571565&quot;/&gt;&lt;wsp:rsid wsp:val=&quot;005719CF&quot;/&gt;&lt;wsp:rsid wsp:val=&quot;005719D3&quot;/&gt;&lt;wsp:rsid wsp:val=&quot;00571A5E&quot;/&gt;&lt;wsp:rsid wsp:val=&quot;00571BBD&quot;/&gt;&lt;wsp:rsid wsp:val=&quot;00571C27&quot;/&gt;&lt;wsp:rsid wsp:val=&quot;00571EF1&quot;/&gt;&lt;wsp:rsid wsp:val=&quot;00572150&quot;/&gt;&lt;wsp:rsid wsp:val=&quot;0057221C&quot;/&gt;&lt;wsp:rsid wsp:val=&quot;005723BE&quot;/&gt;&lt;wsp:rsid wsp:val=&quot;005727EA&quot;/&gt;&lt;wsp:rsid wsp:val=&quot;00572833&quot;/&gt;&lt;wsp:rsid wsp:val=&quot;00572957&quot;/&gt;&lt;wsp:rsid wsp:val=&quot;005729F1&quot;/&gt;&lt;wsp:rsid wsp:val=&quot;00572E7A&quot;/&gt;&lt;wsp:rsid wsp:val=&quot;00572EF8&quot;/&gt;&lt;wsp:rsid wsp:val=&quot;00573085&quot;/&gt;&lt;wsp:rsid wsp:val=&quot;005730DD&quot;/&gt;&lt;wsp:rsid wsp:val=&quot;005736E0&quot;/&gt;&lt;wsp:rsid wsp:val=&quot;005737FC&quot;/&gt;&lt;wsp:rsid wsp:val=&quot;00573898&quot;/&gt;&lt;wsp:rsid wsp:val=&quot;00573AF3&quot;/&gt;&lt;wsp:rsid wsp:val=&quot;00573CB0&quot;/&gt;&lt;wsp:rsid wsp:val=&quot;00573CBE&quot;/&gt;&lt;wsp:rsid wsp:val=&quot;00573FFC&quot;/&gt;&lt;wsp:rsid wsp:val=&quot;005741A5&quot;/&gt;&lt;wsp:rsid wsp:val=&quot;005742B2&quot;/&gt;&lt;wsp:rsid wsp:val=&quot;005742C0&quot;/&gt;&lt;wsp:rsid wsp:val=&quot;00574320&quot;/&gt;&lt;wsp:rsid wsp:val=&quot;0057467D&quot;/&gt;&lt;wsp:rsid wsp:val=&quot;005746C3&quot;/&gt;&lt;wsp:rsid wsp:val=&quot;0057472B&quot;/&gt;&lt;wsp:rsid wsp:val=&quot;00574833&quot;/&gt;&lt;wsp:rsid wsp:val=&quot;005749F5&quot;/&gt;&lt;wsp:rsid wsp:val=&quot;00574A48&quot;/&gt;&lt;wsp:rsid wsp:val=&quot;00574C8C&quot;/&gt;&lt;wsp:rsid wsp:val=&quot;00574D64&quot;/&gt;&lt;wsp:rsid wsp:val=&quot;00574E5A&quot;/&gt;&lt;wsp:rsid wsp:val=&quot;00574F21&quot;/&gt;&lt;wsp:rsid wsp:val=&quot;0057505B&quot;/&gt;&lt;wsp:rsid wsp:val=&quot;005751BA&quot;/&gt;&lt;wsp:rsid wsp:val=&quot;005751DE&quot;/&gt;&lt;wsp:rsid wsp:val=&quot;0057535E&quot;/&gt;&lt;wsp:rsid wsp:val=&quot;005753D6&quot;/&gt;&lt;wsp:rsid wsp:val=&quot;00575831&quot;/&gt;&lt;wsp:rsid wsp:val=&quot;005758F8&quot;/&gt;&lt;wsp:rsid wsp:val=&quot;005759EF&quot;/&gt;&lt;wsp:rsid wsp:val=&quot;00575BC6&quot;/&gt;&lt;wsp:rsid wsp:val=&quot;00576214&quot;/&gt;&lt;wsp:rsid wsp:val=&quot;00576827&quot;/&gt;&lt;wsp:rsid wsp:val=&quot;005769F0&quot;/&gt;&lt;wsp:rsid wsp:val=&quot;00576A64&quot;/&gt;&lt;wsp:rsid wsp:val=&quot;00576BC2&quot;/&gt;&lt;wsp:rsid wsp:val=&quot;005771E6&quot;/&gt;&lt;wsp:rsid wsp:val=&quot;005773FD&quot;/&gt;&lt;wsp:rsid wsp:val=&quot;00577405&quot;/&gt;&lt;wsp:rsid wsp:val=&quot;0057751D&quot;/&gt;&lt;wsp:rsid wsp:val=&quot;005778CE&quot;/&gt;&lt;wsp:rsid wsp:val=&quot;005779EE&quot;/&gt;&lt;wsp:rsid wsp:val=&quot;00577B5B&quot;/&gt;&lt;wsp:rsid wsp:val=&quot;00577E9E&quot;/&gt;&lt;wsp:rsid wsp:val=&quot;00580069&quot;/&gt;&lt;wsp:rsid wsp:val=&quot;0058026C&quot;/&gt;&lt;wsp:rsid wsp:val=&quot;00580285&quot;/&gt;&lt;wsp:rsid wsp:val=&quot;0058053C&quot;/&gt;&lt;wsp:rsid wsp:val=&quot;005806A4&quot;/&gt;&lt;wsp:rsid wsp:val=&quot;0058075E&quot;/&gt;&lt;wsp:rsid wsp:val=&quot;0058077F&quot;/&gt;&lt;wsp:rsid wsp:val=&quot;00580871&quot;/&gt;&lt;wsp:rsid wsp:val=&quot;005808ED&quot;/&gt;&lt;wsp:rsid wsp:val=&quot;005809CC&quot;/&gt;&lt;wsp:rsid wsp:val=&quot;00580AF4&quot;/&gt;&lt;wsp:rsid wsp:val=&quot;00580FF4&quot;/&gt;&lt;wsp:rsid wsp:val=&quot;005811B1&quot;/&gt;&lt;wsp:rsid wsp:val=&quot;00581278&quot;/&gt;&lt;wsp:rsid wsp:val=&quot;005813D0&quot;/&gt;&lt;wsp:rsid wsp:val=&quot;005815DF&quot;/&gt;&lt;wsp:rsid wsp:val=&quot;00581A0C&quot;/&gt;&lt;wsp:rsid wsp:val=&quot;00581A7F&quot;/&gt;&lt;wsp:rsid wsp:val=&quot;00581D1B&quot;/&gt;&lt;wsp:rsid wsp:val=&quot;00581E5A&quot;/&gt;&lt;wsp:rsid wsp:val=&quot;00581F03&quot;/&gt;&lt;wsp:rsid wsp:val=&quot;00581F6B&quot;/&gt;&lt;wsp:rsid wsp:val=&quot;005821A9&quot;/&gt;&lt;wsp:rsid wsp:val=&quot;005822AC&quot;/&gt;&lt;wsp:rsid wsp:val=&quot;005822E9&quot;/&gt;&lt;wsp:rsid wsp:val=&quot;005824BC&quot;/&gt;&lt;wsp:rsid wsp:val=&quot;0058253A&quot;/&gt;&lt;wsp:rsid wsp:val=&quot;00582797&quot;/&gt;&lt;wsp:rsid wsp:val=&quot;00582B12&quot;/&gt;&lt;wsp:rsid wsp:val=&quot;00582DC7&quot;/&gt;&lt;wsp:rsid wsp:val=&quot;005836DA&quot;/&gt;&lt;wsp:rsid wsp:val=&quot;00583A19&quot;/&gt;&lt;wsp:rsid wsp:val=&quot;00583A61&quot;/&gt;&lt;wsp:rsid wsp:val=&quot;00583FDD&quot;/&gt;&lt;wsp:rsid wsp:val=&quot;0058404A&quot;/&gt;&lt;wsp:rsid wsp:val=&quot;005840DE&quot;/&gt;&lt;wsp:rsid wsp:val=&quot;00584169&quot;/&gt;&lt;wsp:rsid wsp:val=&quot;0058416D&quot;/&gt;&lt;wsp:rsid wsp:val=&quot;00584174&quot;/&gt;&lt;wsp:rsid wsp:val=&quot;005841B3&quot;/&gt;&lt;wsp:rsid wsp:val=&quot;005841CC&quot;/&gt;&lt;wsp:rsid wsp:val=&quot;005842C4&quot;/&gt;&lt;wsp:rsid wsp:val=&quot;0058457F&quot;/&gt;&lt;wsp:rsid wsp:val=&quot;0058463E&quot;/&gt;&lt;wsp:rsid wsp:val=&quot;0058470B&quot;/&gt;&lt;wsp:rsid wsp:val=&quot;005847AE&quot;/&gt;&lt;wsp:rsid wsp:val=&quot;005849C3&quot;/&gt;&lt;wsp:rsid wsp:val=&quot;00584B65&quot;/&gt;&lt;wsp:rsid wsp:val=&quot;00584BD0&quot;/&gt;&lt;wsp:rsid wsp:val=&quot;00584CAA&quot;/&gt;&lt;wsp:rsid wsp:val=&quot;00584D84&quot;/&gt;&lt;wsp:rsid wsp:val=&quot;00584FB3&quot;/&gt;&lt;wsp:rsid wsp:val=&quot;005850A4&quot;/&gt;&lt;wsp:rsid wsp:val=&quot;005856E7&quot;/&gt;&lt;wsp:rsid wsp:val=&quot;005857FB&quot;/&gt;&lt;wsp:rsid wsp:val=&quot;00585833&quot;/&gt;&lt;wsp:rsid wsp:val=&quot;00585AF0&quot;/&gt;&lt;wsp:rsid wsp:val=&quot;00585B5C&quot;/&gt;&lt;wsp:rsid wsp:val=&quot;00585B61&quot;/&gt;&lt;wsp:rsid wsp:val=&quot;00585E1F&quot;/&gt;&lt;wsp:rsid wsp:val=&quot;00585F14&quot;/&gt;&lt;wsp:rsid wsp:val=&quot;00585F95&quot;/&gt;&lt;wsp:rsid wsp:val=&quot;00585FE0&quot;/&gt;&lt;wsp:rsid wsp:val=&quot;00585FFD&quot;/&gt;&lt;wsp:rsid wsp:val=&quot;005860DB&quot;/&gt;&lt;wsp:rsid wsp:val=&quot;005863EA&quot;/&gt;&lt;wsp:rsid wsp:val=&quot;00586666&quot;/&gt;&lt;wsp:rsid wsp:val=&quot;00586711&quot;/&gt;&lt;wsp:rsid wsp:val=&quot;00586758&quot;/&gt;&lt;wsp:rsid wsp:val=&quot;00586760&quot;/&gt;&lt;wsp:rsid wsp:val=&quot;005869D4&quot;/&gt;&lt;wsp:rsid wsp:val=&quot;00586AE4&quot;/&gt;&lt;wsp:rsid wsp:val=&quot;00586DD3&quot;/&gt;&lt;wsp:rsid wsp:val=&quot;00586E44&quot;/&gt;&lt;wsp:rsid wsp:val=&quot;00586F1D&quot;/&gt;&lt;wsp:rsid wsp:val=&quot;0058702B&quot;/&gt;&lt;wsp:rsid wsp:val=&quot;0058705E&quot;/&gt;&lt;wsp:rsid wsp:val=&quot;005870B4&quot;/&gt;&lt;wsp:rsid wsp:val=&quot;00587213&quot;/&gt;&lt;wsp:rsid wsp:val=&quot;005872F7&quot;/&gt;&lt;wsp:rsid wsp:val=&quot;00587885&quot;/&gt;&lt;wsp:rsid wsp:val=&quot;0058793F&quot;/&gt;&lt;wsp:rsid wsp:val=&quot;005879A2&quot;/&gt;&lt;wsp:rsid wsp:val=&quot;005879F3&quot;/&gt;&lt;wsp:rsid wsp:val=&quot;00587BC6&quot;/&gt;&lt;wsp:rsid wsp:val=&quot;00587C53&quot;/&gt;&lt;wsp:rsid wsp:val=&quot;00587C5D&quot;/&gt;&lt;wsp:rsid wsp:val=&quot;00587CCE&quot;/&gt;&lt;wsp:rsid wsp:val=&quot;00587D61&quot;/&gt;&lt;wsp:rsid wsp:val=&quot;00587D78&quot;/&gt;&lt;wsp:rsid wsp:val=&quot;00587DCA&quot;/&gt;&lt;wsp:rsid wsp:val=&quot;00590268&quot;/&gt;&lt;wsp:rsid wsp:val=&quot;005906CB&quot;/&gt;&lt;wsp:rsid wsp:val=&quot;005906FD&quot;/&gt;&lt;wsp:rsid wsp:val=&quot;00590854&quot;/&gt;&lt;wsp:rsid wsp:val=&quot;00590957&quot;/&gt;&lt;wsp:rsid wsp:val=&quot;00590A01&quot;/&gt;&lt;wsp:rsid wsp:val=&quot;00590A9F&quot;/&gt;&lt;wsp:rsid wsp:val=&quot;00590AF3&quot;/&gt;&lt;wsp:rsid wsp:val=&quot;00590E14&quot;/&gt;&lt;wsp:rsid wsp:val=&quot;00590E93&quot;/&gt;&lt;wsp:rsid wsp:val=&quot;00590E98&quot;/&gt;&lt;wsp:rsid wsp:val=&quot;00591051&quot;/&gt;&lt;wsp:rsid wsp:val=&quot;005910E0&quot;/&gt;&lt;wsp:rsid wsp:val=&quot;00591687&quot;/&gt;&lt;wsp:rsid wsp:val=&quot;005917D9&quot;/&gt;&lt;wsp:rsid wsp:val=&quot;00591922&quot;/&gt;&lt;wsp:rsid wsp:val=&quot;005919FF&quot;/&gt;&lt;wsp:rsid wsp:val=&quot;00591C8A&quot;/&gt;&lt;wsp:rsid wsp:val=&quot;00591D17&quot;/&gt;&lt;wsp:rsid wsp:val=&quot;00591DF5&quot;/&gt;&lt;wsp:rsid wsp:val=&quot;00591FB8&quot;/&gt;&lt;wsp:rsid wsp:val=&quot;0059256F&quot;/&gt;&lt;wsp:rsid wsp:val=&quot;00592A56&quot;/&gt;&lt;wsp:rsid wsp:val=&quot;00592D3B&quot;/&gt;&lt;wsp:rsid wsp:val=&quot;00592D92&quot;/&gt;&lt;wsp:rsid wsp:val=&quot;00592DA6&quot;/&gt;&lt;wsp:rsid wsp:val=&quot;00592DC7&quot;/&gt;&lt;wsp:rsid wsp:val=&quot;00592E3A&quot;/&gt;&lt;wsp:rsid wsp:val=&quot;00592E9C&quot;/&gt;&lt;wsp:rsid wsp:val=&quot;0059315C&quot;/&gt;&lt;wsp:rsid wsp:val=&quot;005933B9&quot;/&gt;&lt;wsp:rsid wsp:val=&quot;005933EE&quot;/&gt;&lt;wsp:rsid wsp:val=&quot;00593450&quot;/&gt;&lt;wsp:rsid wsp:val=&quot;005936EF&quot;/&gt;&lt;wsp:rsid wsp:val=&quot;00593FF6&quot;/&gt;&lt;wsp:rsid wsp:val=&quot;005940AC&quot;/&gt;&lt;wsp:rsid wsp:val=&quot;00594251&quot;/&gt;&lt;wsp:rsid wsp:val=&quot;005942E6&quot;/&gt;&lt;wsp:rsid wsp:val=&quot;005942FA&quot;/&gt;&lt;wsp:rsid wsp:val=&quot;00594370&quot;/&gt;&lt;wsp:rsid wsp:val=&quot;00594764&quot;/&gt;&lt;wsp:rsid wsp:val=&quot;00594863&quot;/&gt;&lt;wsp:rsid wsp:val=&quot;005948D4&quot;/&gt;&lt;wsp:rsid wsp:val=&quot;00594BF9&quot;/&gt;&lt;wsp:rsid wsp:val=&quot;00594E15&quot;/&gt;&lt;wsp:rsid wsp:val=&quot;00594F58&quot;/&gt;&lt;wsp:rsid wsp:val=&quot;00594F77&quot;/&gt;&lt;wsp:rsid wsp:val=&quot;00594FCC&quot;/&gt;&lt;wsp:rsid wsp:val=&quot;00595010&quot;/&gt;&lt;wsp:rsid wsp:val=&quot;00595270&quot;/&gt;&lt;wsp:rsid wsp:val=&quot;005952F8&quot;/&gt;&lt;wsp:rsid wsp:val=&quot;00595722&quot;/&gt;&lt;wsp:rsid wsp:val=&quot;00595798&quot;/&gt;&lt;wsp:rsid wsp:val=&quot;005957E9&quot;/&gt;&lt;wsp:rsid wsp:val=&quot;005957F3&quot;/&gt;&lt;wsp:rsid wsp:val=&quot;00595D90&quot;/&gt;&lt;wsp:rsid wsp:val=&quot;00595E29&quot;/&gt;&lt;wsp:rsid wsp:val=&quot;00595E3C&quot;/&gt;&lt;wsp:rsid wsp:val=&quot;00595FEE&quot;/&gt;&lt;wsp:rsid wsp:val=&quot;00596281&quot;/&gt;&lt;wsp:rsid wsp:val=&quot;00596398&quot;/&gt;&lt;wsp:rsid wsp:val=&quot;005963B3&quot;/&gt;&lt;wsp:rsid wsp:val=&quot;005963F0&quot;/&gt;&lt;wsp:rsid wsp:val=&quot;0059653B&quot;/&gt;&lt;wsp:rsid wsp:val=&quot;0059661B&quot;/&gt;&lt;wsp:rsid wsp:val=&quot;005966E6&quot;/&gt;&lt;wsp:rsid wsp:val=&quot;0059683E&quot;/&gt;&lt;wsp:rsid wsp:val=&quot;0059685C&quot;/&gt;&lt;wsp:rsid wsp:val=&quot;005969F5&quot;/&gt;&lt;wsp:rsid wsp:val=&quot;00596B22&quot;/&gt;&lt;wsp:rsid wsp:val=&quot;00596B51&quot;/&gt;&lt;wsp:rsid wsp:val=&quot;00596C6B&quot;/&gt;&lt;wsp:rsid wsp:val=&quot;00596D23&quot;/&gt;&lt;wsp:rsid wsp:val=&quot;00596EB6&quot;/&gt;&lt;wsp:rsid wsp:val=&quot;00596EEF&quot;/&gt;&lt;wsp:rsid wsp:val=&quot;00596F18&quot;/&gt;&lt;wsp:rsid wsp:val=&quot;005973DC&quot;/&gt;&lt;wsp:rsid wsp:val=&quot;005974CE&quot;/&gt;&lt;wsp:rsid wsp:val=&quot;00597561&quot;/&gt;&lt;wsp:rsid wsp:val=&quot;0059758C&quot;/&gt;&lt;wsp:rsid wsp:val=&quot;00597722&quot;/&gt;&lt;wsp:rsid wsp:val=&quot;00597768&quot;/&gt;&lt;wsp:rsid wsp:val=&quot;00597A3D&quot;/&gt;&lt;wsp:rsid wsp:val=&quot;00597A61&quot;/&gt;&lt;wsp:rsid wsp:val=&quot;00597D7E&quot;/&gt;&lt;wsp:rsid wsp:val=&quot;005A00BD&quot;/&gt;&lt;wsp:rsid wsp:val=&quot;005A00BE&quot;/&gt;&lt;wsp:rsid wsp:val=&quot;005A01D0&quot;/&gt;&lt;wsp:rsid wsp:val=&quot;005A01FC&quot;/&gt;&lt;wsp:rsid wsp:val=&quot;005A02BF&quot;/&gt;&lt;wsp:rsid wsp:val=&quot;005A0445&quot;/&gt;&lt;wsp:rsid wsp:val=&quot;005A0587&quot;/&gt;&lt;wsp:rsid wsp:val=&quot;005A0590&quot;/&gt;&lt;wsp:rsid wsp:val=&quot;005A09E2&quot;/&gt;&lt;wsp:rsid wsp:val=&quot;005A0C13&quot;/&gt;&lt;wsp:rsid wsp:val=&quot;005A0E08&quot;/&gt;&lt;wsp:rsid wsp:val=&quot;005A0E12&quot;/&gt;&lt;wsp:rsid wsp:val=&quot;005A0FC9&quot;/&gt;&lt;wsp:rsid wsp:val=&quot;005A1048&quot;/&gt;&lt;wsp:rsid wsp:val=&quot;005A13A2&quot;/&gt;&lt;wsp:rsid wsp:val=&quot;005A15AC&quot;/&gt;&lt;wsp:rsid wsp:val=&quot;005A1684&quot;/&gt;&lt;wsp:rsid wsp:val=&quot;005A1833&quot;/&gt;&lt;wsp:rsid wsp:val=&quot;005A1986&quot;/&gt;&lt;wsp:rsid wsp:val=&quot;005A19D0&quot;/&gt;&lt;wsp:rsid wsp:val=&quot;005A1C8A&quot;/&gt;&lt;wsp:rsid wsp:val=&quot;005A1D6F&quot;/&gt;&lt;wsp:rsid wsp:val=&quot;005A1E2B&quot;/&gt;&lt;wsp:rsid wsp:val=&quot;005A1E96&quot;/&gt;&lt;wsp:rsid wsp:val=&quot;005A1FE1&quot;/&gt;&lt;wsp:rsid wsp:val=&quot;005A20A5&quot;/&gt;&lt;wsp:rsid wsp:val=&quot;005A20C1&quot;/&gt;&lt;wsp:rsid wsp:val=&quot;005A22E8&quot;/&gt;&lt;wsp:rsid wsp:val=&quot;005A2343&quot;/&gt;&lt;wsp:rsid wsp:val=&quot;005A2380&quot;/&gt;&lt;wsp:rsid wsp:val=&quot;005A246C&quot;/&gt;&lt;wsp:rsid wsp:val=&quot;005A25FA&quot;/&gt;&lt;wsp:rsid wsp:val=&quot;005A2880&quot;/&gt;&lt;wsp:rsid wsp:val=&quot;005A2BFF&quot;/&gt;&lt;wsp:rsid wsp:val=&quot;005A2D72&quot;/&gt;&lt;wsp:rsid wsp:val=&quot;005A2DB3&quot;/&gt;&lt;wsp:rsid wsp:val=&quot;005A2F20&quot;/&gt;&lt;wsp:rsid wsp:val=&quot;005A2F94&quot;/&gt;&lt;wsp:rsid wsp:val=&quot;005A3153&quot;/&gt;&lt;wsp:rsid wsp:val=&quot;005A3405&quot;/&gt;&lt;wsp:rsid wsp:val=&quot;005A3427&quot;/&gt;&lt;wsp:rsid wsp:val=&quot;005A357D&quot;/&gt;&lt;wsp:rsid wsp:val=&quot;005A37F4&quot;/&gt;&lt;wsp:rsid wsp:val=&quot;005A38C0&quot;/&gt;&lt;wsp:rsid wsp:val=&quot;005A38CD&quot;/&gt;&lt;wsp:rsid wsp:val=&quot;005A39A7&quot;/&gt;&lt;wsp:rsid wsp:val=&quot;005A3A45&quot;/&gt;&lt;wsp:rsid wsp:val=&quot;005A3C17&quot;/&gt;&lt;wsp:rsid wsp:val=&quot;005A3CF2&quot;/&gt;&lt;wsp:rsid wsp:val=&quot;005A3D44&quot;/&gt;&lt;wsp:rsid wsp:val=&quot;005A4244&quot;/&gt;&lt;wsp:rsid wsp:val=&quot;005A4409&quot;/&gt;&lt;wsp:rsid wsp:val=&quot;005A449C&quot;/&gt;&lt;wsp:rsid wsp:val=&quot;005A44CF&quot;/&gt;&lt;wsp:rsid wsp:val=&quot;005A4514&quot;/&gt;&lt;wsp:rsid wsp:val=&quot;005A4606&quot;/&gt;&lt;wsp:rsid wsp:val=&quot;005A467D&quot;/&gt;&lt;wsp:rsid wsp:val=&quot;005A4689&quot;/&gt;&lt;wsp:rsid wsp:val=&quot;005A4A68&quot;/&gt;&lt;wsp:rsid wsp:val=&quot;005A4EFB&quot;/&gt;&lt;wsp:rsid wsp:val=&quot;005A4EFC&quot;/&gt;&lt;wsp:rsid wsp:val=&quot;005A5151&quot;/&gt;&lt;wsp:rsid wsp:val=&quot;005A521E&quot;/&gt;&lt;wsp:rsid wsp:val=&quot;005A5276&quot;/&gt;&lt;wsp:rsid wsp:val=&quot;005A5294&quot;/&gt;&lt;wsp:rsid wsp:val=&quot;005A5425&quot;/&gt;&lt;wsp:rsid wsp:val=&quot;005A561B&quot;/&gt;&lt;wsp:rsid wsp:val=&quot;005A56DD&quot;/&gt;&lt;wsp:rsid wsp:val=&quot;005A56F8&quot;/&gt;&lt;wsp:rsid wsp:val=&quot;005A585B&quot;/&gt;&lt;wsp:rsid wsp:val=&quot;005A588F&quot;/&gt;&lt;wsp:rsid wsp:val=&quot;005A5923&quot;/&gt;&lt;wsp:rsid wsp:val=&quot;005A5A61&quot;/&gt;&lt;wsp:rsid wsp:val=&quot;005A5D15&quot;/&gt;&lt;wsp:rsid wsp:val=&quot;005A61A9&quot;/&gt;&lt;wsp:rsid wsp:val=&quot;005A61F4&quot;/&gt;&lt;wsp:rsid wsp:val=&quot;005A62DC&quot;/&gt;&lt;wsp:rsid wsp:val=&quot;005A64AB&quot;/&gt;&lt;wsp:rsid wsp:val=&quot;005A65DD&quot;/&gt;&lt;wsp:rsid wsp:val=&quot;005A688F&quot;/&gt;&lt;wsp:rsid wsp:val=&quot;005A6914&quot;/&gt;&lt;wsp:rsid wsp:val=&quot;005A6CE3&quot;/&gt;&lt;wsp:rsid wsp:val=&quot;005A6FD0&quot;/&gt;&lt;wsp:rsid wsp:val=&quot;005A71BE&quot;/&gt;&lt;wsp:rsid wsp:val=&quot;005A7356&quot;/&gt;&lt;wsp:rsid wsp:val=&quot;005A747B&quot;/&gt;&lt;wsp:rsid wsp:val=&quot;005A75D3&quot;/&gt;&lt;wsp:rsid wsp:val=&quot;005A7692&quot;/&gt;&lt;wsp:rsid wsp:val=&quot;005A7853&quot;/&gt;&lt;wsp:rsid wsp:val=&quot;005A7A08&quot;/&gt;&lt;wsp:rsid wsp:val=&quot;005A7B47&quot;/&gt;&lt;wsp:rsid wsp:val=&quot;005A7ECE&quot;/&gt;&lt;wsp:rsid wsp:val=&quot;005A7F43&quot;/&gt;&lt;wsp:rsid wsp:val=&quot;005B01BF&quot;/&gt;&lt;wsp:rsid wsp:val=&quot;005B0348&quot;/&gt;&lt;wsp:rsid wsp:val=&quot;005B03D4&quot;/&gt;&lt;wsp:rsid wsp:val=&quot;005B05DB&quot;/&gt;&lt;wsp:rsid wsp:val=&quot;005B061B&quot;/&gt;&lt;wsp:rsid wsp:val=&quot;005B0974&quot;/&gt;&lt;wsp:rsid wsp:val=&quot;005B0B5E&quot;/&gt;&lt;wsp:rsid wsp:val=&quot;005B0E71&quot;/&gt;&lt;wsp:rsid wsp:val=&quot;005B1033&quot;/&gt;&lt;wsp:rsid wsp:val=&quot;005B119F&quot;/&gt;&lt;wsp:rsid wsp:val=&quot;005B16D1&quot;/&gt;&lt;wsp:rsid wsp:val=&quot;005B1D13&quot;/&gt;&lt;wsp:rsid wsp:val=&quot;005B1E12&quot;/&gt;&lt;wsp:rsid wsp:val=&quot;005B23F2&quot;/&gt;&lt;wsp:rsid wsp:val=&quot;005B2431&quot;/&gt;&lt;wsp:rsid wsp:val=&quot;005B2473&quot;/&gt;&lt;wsp:rsid wsp:val=&quot;005B266C&quot;/&gt;&lt;wsp:rsid wsp:val=&quot;005B27DB&quot;/&gt;&lt;wsp:rsid wsp:val=&quot;005B2B15&quot;/&gt;&lt;wsp:rsid wsp:val=&quot;005B2C65&quot;/&gt;&lt;wsp:rsid wsp:val=&quot;005B2D9D&quot;/&gt;&lt;wsp:rsid wsp:val=&quot;005B3005&quot;/&gt;&lt;wsp:rsid wsp:val=&quot;005B30E5&quot;/&gt;&lt;wsp:rsid wsp:val=&quot;005B315E&quot;/&gt;&lt;wsp:rsid wsp:val=&quot;005B3526&quot;/&gt;&lt;wsp:rsid wsp:val=&quot;005B353F&quot;/&gt;&lt;wsp:rsid wsp:val=&quot;005B35B4&quot;/&gt;&lt;wsp:rsid wsp:val=&quot;005B35BC&quot;/&gt;&lt;wsp:rsid wsp:val=&quot;005B3648&quot;/&gt;&lt;wsp:rsid wsp:val=&quot;005B3728&quot;/&gt;&lt;wsp:rsid wsp:val=&quot;005B3888&quot;/&gt;&lt;wsp:rsid wsp:val=&quot;005B38D7&quot;/&gt;&lt;wsp:rsid wsp:val=&quot;005B3B4A&quot;/&gt;&lt;wsp:rsid wsp:val=&quot;005B3B5A&quot;/&gt;&lt;wsp:rsid wsp:val=&quot;005B3CEF&quot;/&gt;&lt;wsp:rsid wsp:val=&quot;005B3FF8&quot;/&gt;&lt;wsp:rsid wsp:val=&quot;005B429B&quot;/&gt;&lt;wsp:rsid wsp:val=&quot;005B4880&quot;/&gt;&lt;wsp:rsid wsp:val=&quot;005B4B0A&quot;/&gt;&lt;wsp:rsid wsp:val=&quot;005B4BDD&quot;/&gt;&lt;wsp:rsid wsp:val=&quot;005B4F9A&quot;/&gt;&lt;wsp:rsid wsp:val=&quot;005B513A&quot;/&gt;&lt;wsp:rsid wsp:val=&quot;005B53E5&quot;/&gt;&lt;wsp:rsid wsp:val=&quot;005B551C&quot;/&gt;&lt;wsp:rsid wsp:val=&quot;005B55DF&quot;/&gt;&lt;wsp:rsid wsp:val=&quot;005B5987&quot;/&gt;&lt;wsp:rsid wsp:val=&quot;005B5A5D&quot;/&gt;&lt;wsp:rsid wsp:val=&quot;005B5AA7&quot;/&gt;&lt;wsp:rsid wsp:val=&quot;005B5DF7&quot;/&gt;&lt;wsp:rsid wsp:val=&quot;005B5EFB&quot;/&gt;&lt;wsp:rsid wsp:val=&quot;005B5F4D&quot;/&gt;&lt;wsp:rsid wsp:val=&quot;005B6078&quot;/&gt;&lt;wsp:rsid wsp:val=&quot;005B60AC&quot;/&gt;&lt;wsp:rsid wsp:val=&quot;005B62ED&quot;/&gt;&lt;wsp:rsid wsp:val=&quot;005B655B&quot;/&gt;&lt;wsp:rsid wsp:val=&quot;005B678E&quot;/&gt;&lt;wsp:rsid wsp:val=&quot;005B67A1&quot;/&gt;&lt;wsp:rsid wsp:val=&quot;005B6A91&quot;/&gt;&lt;wsp:rsid wsp:val=&quot;005B6C4D&quot;/&gt;&lt;wsp:rsid wsp:val=&quot;005B6EE2&quot;/&gt;&lt;wsp:rsid wsp:val=&quot;005B71CB&quot;/&gt;&lt;wsp:rsid wsp:val=&quot;005B7485&quot;/&gt;&lt;wsp:rsid wsp:val=&quot;005B756E&quot;/&gt;&lt;wsp:rsid wsp:val=&quot;005B763B&quot;/&gt;&lt;wsp:rsid wsp:val=&quot;005B78CF&quot;/&gt;&lt;wsp:rsid wsp:val=&quot;005B7942&quot;/&gt;&lt;wsp:rsid wsp:val=&quot;005B79BA&quot;/&gt;&lt;wsp:rsid wsp:val=&quot;005B7A80&quot;/&gt;&lt;wsp:rsid wsp:val=&quot;005B7A93&quot;/&gt;&lt;wsp:rsid wsp:val=&quot;005B7ACC&quot;/&gt;&lt;wsp:rsid wsp:val=&quot;005B7C03&quot;/&gt;&lt;wsp:rsid wsp:val=&quot;005C01AF&quot;/&gt;&lt;wsp:rsid wsp:val=&quot;005C020C&quot;/&gt;&lt;wsp:rsid wsp:val=&quot;005C040A&quot;/&gt;&lt;wsp:rsid wsp:val=&quot;005C04E3&quot;/&gt;&lt;wsp:rsid wsp:val=&quot;005C06FE&quot;/&gt;&lt;wsp:rsid wsp:val=&quot;005C091A&quot;/&gt;&lt;wsp:rsid wsp:val=&quot;005C09ED&quot;/&gt;&lt;wsp:rsid wsp:val=&quot;005C0BBC&quot;/&gt;&lt;wsp:rsid wsp:val=&quot;005C0F64&quot;/&gt;&lt;wsp:rsid wsp:val=&quot;005C123B&quot;/&gt;&lt;wsp:rsid wsp:val=&quot;005C138D&quot;/&gt;&lt;wsp:rsid wsp:val=&quot;005C13A2&quot;/&gt;&lt;wsp:rsid wsp:val=&quot;005C13BB&quot;/&gt;&lt;wsp:rsid wsp:val=&quot;005C1651&quot;/&gt;&lt;wsp:rsid wsp:val=&quot;005C165F&quot;/&gt;&lt;wsp:rsid wsp:val=&quot;005C1952&quot;/&gt;&lt;wsp:rsid wsp:val=&quot;005C1A56&quot;/&gt;&lt;wsp:rsid wsp:val=&quot;005C1AA5&quot;/&gt;&lt;wsp:rsid wsp:val=&quot;005C1C29&quot;/&gt;&lt;wsp:rsid wsp:val=&quot;005C1CAF&quot;/&gt;&lt;wsp:rsid wsp:val=&quot;005C1F79&quot;/&gt;&lt;wsp:rsid wsp:val=&quot;005C206C&quot;/&gt;&lt;wsp:rsid wsp:val=&quot;005C21C9&quot;/&gt;&lt;wsp:rsid wsp:val=&quot;005C2420&quot;/&gt;&lt;wsp:rsid wsp:val=&quot;005C24C5&quot;/&gt;&lt;wsp:rsid wsp:val=&quot;005C24D7&quot;/&gt;&lt;wsp:rsid wsp:val=&quot;005C256A&quot;/&gt;&lt;wsp:rsid wsp:val=&quot;005C2757&quot;/&gt;&lt;wsp:rsid wsp:val=&quot;005C2876&quot;/&gt;&lt;wsp:rsid wsp:val=&quot;005C291D&quot;/&gt;&lt;wsp:rsid wsp:val=&quot;005C2C8F&quot;/&gt;&lt;wsp:rsid wsp:val=&quot;005C2E65&quot;/&gt;&lt;wsp:rsid wsp:val=&quot;005C2EA4&quot;/&gt;&lt;wsp:rsid wsp:val=&quot;005C32FD&quot;/&gt;&lt;wsp:rsid wsp:val=&quot;005C3549&quot;/&gt;&lt;wsp:rsid wsp:val=&quot;005C36B3&quot;/&gt;&lt;wsp:rsid wsp:val=&quot;005C3964&quot;/&gt;&lt;wsp:rsid wsp:val=&quot;005C3A27&quot;/&gt;&lt;wsp:rsid wsp:val=&quot;005C3B8C&quot;/&gt;&lt;wsp:rsid wsp:val=&quot;005C4197&quot;/&gt;&lt;wsp:rsid wsp:val=&quot;005C4204&quot;/&gt;&lt;wsp:rsid wsp:val=&quot;005C4211&quot;/&gt;&lt;wsp:rsid wsp:val=&quot;005C42D5&quot;/&gt;&lt;wsp:rsid wsp:val=&quot;005C492A&quot;/&gt;&lt;wsp:rsid wsp:val=&quot;005C49C7&quot;/&gt;&lt;wsp:rsid wsp:val=&quot;005C4B2F&quot;/&gt;&lt;wsp:rsid wsp:val=&quot;005C4DFC&quot;/&gt;&lt;wsp:rsid wsp:val=&quot;005C50BA&quot;/&gt;&lt;wsp:rsid wsp:val=&quot;005C51A9&quot;/&gt;&lt;wsp:rsid wsp:val=&quot;005C51F3&quot;/&gt;&lt;wsp:rsid wsp:val=&quot;005C52A1&quot;/&gt;&lt;wsp:rsid wsp:val=&quot;005C5302&quot;/&gt;&lt;wsp:rsid wsp:val=&quot;005C57D2&quot;/&gt;&lt;wsp:rsid wsp:val=&quot;005C58CE&quot;/&gt;&lt;wsp:rsid wsp:val=&quot;005C5AEF&quot;/&gt;&lt;wsp:rsid wsp:val=&quot;005C5ED5&quot;/&gt;&lt;wsp:rsid wsp:val=&quot;005C6559&quot;/&gt;&lt;wsp:rsid wsp:val=&quot;005C65FC&quot;/&gt;&lt;wsp:rsid wsp:val=&quot;005C6A5C&quot;/&gt;&lt;wsp:rsid wsp:val=&quot;005C6B2D&quot;/&gt;&lt;wsp:rsid wsp:val=&quot;005C6C1A&quot;/&gt;&lt;wsp:rsid wsp:val=&quot;005C6DFD&quot;/&gt;&lt;wsp:rsid wsp:val=&quot;005C6E65&quot;/&gt;&lt;wsp:rsid wsp:val=&quot;005C71CC&quot;/&gt;&lt;wsp:rsid wsp:val=&quot;005C71FD&quot;/&gt;&lt;wsp:rsid wsp:val=&quot;005C730C&quot;/&gt;&lt;wsp:rsid wsp:val=&quot;005C73B9&quot;/&gt;&lt;wsp:rsid wsp:val=&quot;005C742F&quot;/&gt;&lt;wsp:rsid wsp:val=&quot;005C76CD&quot;/&gt;&lt;wsp:rsid wsp:val=&quot;005C7863&quot;/&gt;&lt;wsp:rsid wsp:val=&quot;005C795E&quot;/&gt;&lt;wsp:rsid wsp:val=&quot;005C7A16&quot;/&gt;&lt;wsp:rsid wsp:val=&quot;005C7A64&quot;/&gt;&lt;wsp:rsid wsp:val=&quot;005C7BB5&quot;/&gt;&lt;wsp:rsid wsp:val=&quot;005C7BE8&quot;/&gt;&lt;wsp:rsid wsp:val=&quot;005C7D01&quot;/&gt;&lt;wsp:rsid wsp:val=&quot;005C7D90&quot;/&gt;&lt;wsp:rsid wsp:val=&quot;005C7DE3&quot;/&gt;&lt;wsp:rsid wsp:val=&quot;005C7FBF&quot;/&gt;&lt;wsp:rsid wsp:val=&quot;005D0043&quot;/&gt;&lt;wsp:rsid wsp:val=&quot;005D008E&quot;/&gt;&lt;wsp:rsid wsp:val=&quot;005D0155&quot;/&gt;&lt;wsp:rsid wsp:val=&quot;005D017F&quot;/&gt;&lt;wsp:rsid wsp:val=&quot;005D05DD&quot;/&gt;&lt;wsp:rsid wsp:val=&quot;005D0695&quot;/&gt;&lt;wsp:rsid wsp:val=&quot;005D071F&quot;/&gt;&lt;wsp:rsid wsp:val=&quot;005D0903&quot;/&gt;&lt;wsp:rsid wsp:val=&quot;005D0A5B&quot;/&gt;&lt;wsp:rsid wsp:val=&quot;005D0F01&quot;/&gt;&lt;wsp:rsid wsp:val=&quot;005D10A4&quot;/&gt;&lt;wsp:rsid wsp:val=&quot;005D114B&quot;/&gt;&lt;wsp:rsid wsp:val=&quot;005D1336&quot;/&gt;&lt;wsp:rsid wsp:val=&quot;005D170B&quot;/&gt;&lt;wsp:rsid wsp:val=&quot;005D18DD&quot;/&gt;&lt;wsp:rsid wsp:val=&quot;005D1B08&quot;/&gt;&lt;wsp:rsid wsp:val=&quot;005D1BBC&quot;/&gt;&lt;wsp:rsid wsp:val=&quot;005D1C11&quot;/&gt;&lt;wsp:rsid wsp:val=&quot;005D1E48&quot;/&gt;&lt;wsp:rsid wsp:val=&quot;005D1F10&quot;/&gt;&lt;wsp:rsid wsp:val=&quot;005D1F64&quot;/&gt;&lt;wsp:rsid wsp:val=&quot;005D1FB4&quot;/&gt;&lt;wsp:rsid wsp:val=&quot;005D21D2&quot;/&gt;&lt;wsp:rsid wsp:val=&quot;005D26DB&quot;/&gt;&lt;wsp:rsid wsp:val=&quot;005D2858&quot;/&gt;&lt;wsp:rsid wsp:val=&quot;005D287A&quot;/&gt;&lt;wsp:rsid wsp:val=&quot;005D2B36&quot;/&gt;&lt;wsp:rsid wsp:val=&quot;005D2E43&quot;/&gt;&lt;wsp:rsid wsp:val=&quot;005D2EA1&quot;/&gt;&lt;wsp:rsid wsp:val=&quot;005D2FAA&quot;/&gt;&lt;wsp:rsid wsp:val=&quot;005D30CA&quot;/&gt;&lt;wsp:rsid wsp:val=&quot;005D319C&quot;/&gt;&lt;wsp:rsid wsp:val=&quot;005D321B&quot;/&gt;&lt;wsp:rsid wsp:val=&quot;005D327C&quot;/&gt;&lt;wsp:rsid wsp:val=&quot;005D32F7&quot;/&gt;&lt;wsp:rsid wsp:val=&quot;005D33BF&quot;/&gt;&lt;wsp:rsid wsp:val=&quot;005D33CB&quot;/&gt;&lt;wsp:rsid wsp:val=&quot;005D3568&quot;/&gt;&lt;wsp:rsid wsp:val=&quot;005D367F&quot;/&gt;&lt;wsp:rsid wsp:val=&quot;005D387C&quot;/&gt;&lt;wsp:rsid wsp:val=&quot;005D3A0F&quot;/&gt;&lt;wsp:rsid wsp:val=&quot;005D3CD9&quot;/&gt;&lt;wsp:rsid wsp:val=&quot;005D3E1C&quot;/&gt;&lt;wsp:rsid wsp:val=&quot;005D3FA4&quot;/&gt;&lt;wsp:rsid wsp:val=&quot;005D4190&quot;/&gt;&lt;wsp:rsid wsp:val=&quot;005D4259&quot;/&gt;&lt;wsp:rsid wsp:val=&quot;005D4350&quot;/&gt;&lt;wsp:rsid wsp:val=&quot;005D43FE&quot;/&gt;&lt;wsp:rsid wsp:val=&quot;005D48A8&quot;/&gt;&lt;wsp:rsid wsp:val=&quot;005D48B3&quot;/&gt;&lt;wsp:rsid wsp:val=&quot;005D499E&quot;/&gt;&lt;wsp:rsid wsp:val=&quot;005D49A4&quot;/&gt;&lt;wsp:rsid wsp:val=&quot;005D50AF&quot;/&gt;&lt;wsp:rsid wsp:val=&quot;005D5337&quot;/&gt;&lt;wsp:rsid wsp:val=&quot;005D57B0&quot;/&gt;&lt;wsp:rsid wsp:val=&quot;005D57F0&quot;/&gt;&lt;wsp:rsid wsp:val=&quot;005D5885&quot;/&gt;&lt;wsp:rsid wsp:val=&quot;005D5B1D&quot;/&gt;&lt;wsp:rsid wsp:val=&quot;005D5BE7&quot;/&gt;&lt;wsp:rsid wsp:val=&quot;005D5C76&quot;/&gt;&lt;wsp:rsid wsp:val=&quot;005D5C7C&quot;/&gt;&lt;wsp:rsid wsp:val=&quot;005D5CDD&quot;/&gt;&lt;wsp:rsid wsp:val=&quot;005D5F91&quot;/&gt;&lt;wsp:rsid wsp:val=&quot;005D5F98&quot;/&gt;&lt;wsp:rsid wsp:val=&quot;005D61B7&quot;/&gt;&lt;wsp:rsid wsp:val=&quot;005D621B&quot;/&gt;&lt;wsp:rsid wsp:val=&quot;005D64FE&quot;/&gt;&lt;wsp:rsid wsp:val=&quot;005D67F5&quot;/&gt;&lt;wsp:rsid wsp:val=&quot;005D6850&quot;/&gt;&lt;wsp:rsid wsp:val=&quot;005D68A6&quot;/&gt;&lt;wsp:rsid wsp:val=&quot;005D6A1F&quot;/&gt;&lt;wsp:rsid wsp:val=&quot;005D6A91&quot;/&gt;&lt;wsp:rsid wsp:val=&quot;005D6D82&quot;/&gt;&lt;wsp:rsid wsp:val=&quot;005D710D&quot;/&gt;&lt;wsp:rsid wsp:val=&quot;005D721B&quot;/&gt;&lt;wsp:rsid wsp:val=&quot;005D721F&quot;/&gt;&lt;wsp:rsid wsp:val=&quot;005D74D4&quot;/&gt;&lt;wsp:rsid wsp:val=&quot;005D74FC&quot;/&gt;&lt;wsp:rsid wsp:val=&quot;005D7566&quot;/&gt;&lt;wsp:rsid wsp:val=&quot;005D787E&quot;/&gt;&lt;wsp:rsid wsp:val=&quot;005D79B2&quot;/&gt;&lt;wsp:rsid wsp:val=&quot;005D7AF3&quot;/&gt;&lt;wsp:rsid wsp:val=&quot;005D7BB5&quot;/&gt;&lt;wsp:rsid wsp:val=&quot;005D7BBD&quot;/&gt;&lt;wsp:rsid wsp:val=&quot;005D7DBD&quot;/&gt;&lt;wsp:rsid wsp:val=&quot;005E009A&quot;/&gt;&lt;wsp:rsid wsp:val=&quot;005E00CE&quot;/&gt;&lt;wsp:rsid wsp:val=&quot;005E00FB&quot;/&gt;&lt;wsp:rsid wsp:val=&quot;005E0124&quot;/&gt;&lt;wsp:rsid wsp:val=&quot;005E0319&quot;/&gt;&lt;wsp:rsid wsp:val=&quot;005E03F4&quot;/&gt;&lt;wsp:rsid wsp:val=&quot;005E0510&quot;/&gt;&lt;wsp:rsid wsp:val=&quot;005E055B&quot;/&gt;&lt;wsp:rsid wsp:val=&quot;005E05B8&quot;/&gt;&lt;wsp:rsid wsp:val=&quot;005E0602&quot;/&gt;&lt;wsp:rsid wsp:val=&quot;005E07B9&quot;/&gt;&lt;wsp:rsid wsp:val=&quot;005E0897&quot;/&gt;&lt;wsp:rsid wsp:val=&quot;005E08AD&quot;/&gt;&lt;wsp:rsid wsp:val=&quot;005E0B34&quot;/&gt;&lt;wsp:rsid wsp:val=&quot;005E0B7B&quot;/&gt;&lt;wsp:rsid wsp:val=&quot;005E0C16&quot;/&gt;&lt;wsp:rsid wsp:val=&quot;005E0C74&quot;/&gt;&lt;wsp:rsid wsp:val=&quot;005E0D4E&quot;/&gt;&lt;wsp:rsid wsp:val=&quot;005E0E5D&quot;/&gt;&lt;wsp:rsid wsp:val=&quot;005E0F6F&quot;/&gt;&lt;wsp:rsid wsp:val=&quot;005E12D9&quot;/&gt;&lt;wsp:rsid wsp:val=&quot;005E145C&quot;/&gt;&lt;wsp:rsid wsp:val=&quot;005E158D&quot;/&gt;&lt;wsp:rsid wsp:val=&quot;005E1657&quot;/&gt;&lt;wsp:rsid wsp:val=&quot;005E177A&quot;/&gt;&lt;wsp:rsid wsp:val=&quot;005E17DE&quot;/&gt;&lt;wsp:rsid wsp:val=&quot;005E1A90&quot;/&gt;&lt;wsp:rsid wsp:val=&quot;005E1B66&quot;/&gt;&lt;wsp:rsid wsp:val=&quot;005E1E1A&quot;/&gt;&lt;wsp:rsid wsp:val=&quot;005E1FF0&quot;/&gt;&lt;wsp:rsid wsp:val=&quot;005E2051&quot;/&gt;&lt;wsp:rsid wsp:val=&quot;005E207D&quot;/&gt;&lt;wsp:rsid wsp:val=&quot;005E2579&quot;/&gt;&lt;wsp:rsid wsp:val=&quot;005E2582&quot;/&gt;&lt;wsp:rsid wsp:val=&quot;005E2AF4&quot;/&gt;&lt;wsp:rsid wsp:val=&quot;005E2BEB&quot;/&gt;&lt;wsp:rsid wsp:val=&quot;005E2FC9&quot;/&gt;&lt;wsp:rsid wsp:val=&quot;005E35E7&quot;/&gt;&lt;wsp:rsid wsp:val=&quot;005E3688&quot;/&gt;&lt;wsp:rsid wsp:val=&quot;005E3728&quot;/&gt;&lt;wsp:rsid wsp:val=&quot;005E3937&quot;/&gt;&lt;wsp:rsid wsp:val=&quot;005E3967&quot;/&gt;&lt;wsp:rsid wsp:val=&quot;005E3A39&quot;/&gt;&lt;wsp:rsid wsp:val=&quot;005E3BE4&quot;/&gt;&lt;wsp:rsid wsp:val=&quot;005E402E&quot;/&gt;&lt;wsp:rsid wsp:val=&quot;005E405D&quot;/&gt;&lt;wsp:rsid wsp:val=&quot;005E40E6&quot;/&gt;&lt;wsp:rsid wsp:val=&quot;005E4181&quot;/&gt;&lt;wsp:rsid wsp:val=&quot;005E43D4&quot;/&gt;&lt;wsp:rsid wsp:val=&quot;005E444C&quot;/&gt;&lt;wsp:rsid wsp:val=&quot;005E4522&quot;/&gt;&lt;wsp:rsid wsp:val=&quot;005E4538&quot;/&gt;&lt;wsp:rsid wsp:val=&quot;005E4550&quot;/&gt;&lt;wsp:rsid wsp:val=&quot;005E470D&quot;/&gt;&lt;wsp:rsid wsp:val=&quot;005E48F9&quot;/&gt;&lt;wsp:rsid wsp:val=&quot;005E49E1&quot;/&gt;&lt;wsp:rsid wsp:val=&quot;005E4C1D&quot;/&gt;&lt;wsp:rsid wsp:val=&quot;005E4CC1&quot;/&gt;&lt;wsp:rsid wsp:val=&quot;005E4D8C&quot;/&gt;&lt;wsp:rsid wsp:val=&quot;005E4E8E&quot;/&gt;&lt;wsp:rsid wsp:val=&quot;005E4F14&quot;/&gt;&lt;wsp:rsid wsp:val=&quot;005E5202&quot;/&gt;&lt;wsp:rsid wsp:val=&quot;005E535A&quot;/&gt;&lt;wsp:rsid wsp:val=&quot;005E5481&quot;/&gt;&lt;wsp:rsid wsp:val=&quot;005E5996&quot;/&gt;&lt;wsp:rsid wsp:val=&quot;005E5E22&quot;/&gt;&lt;wsp:rsid wsp:val=&quot;005E5F25&quot;/&gt;&lt;wsp:rsid wsp:val=&quot;005E60B4&quot;/&gt;&lt;wsp:rsid wsp:val=&quot;005E62BD&quot;/&gt;&lt;wsp:rsid wsp:val=&quot;005E64C5&quot;/&gt;&lt;wsp:rsid wsp:val=&quot;005E6631&quot;/&gt;&lt;wsp:rsid wsp:val=&quot;005E674C&quot;/&gt;&lt;wsp:rsid wsp:val=&quot;005E6D96&quot;/&gt;&lt;wsp:rsid wsp:val=&quot;005E6EFC&quot;/&gt;&lt;wsp:rsid wsp:val=&quot;005E7110&quot;/&gt;&lt;wsp:rsid wsp:val=&quot;005E7481&quot;/&gt;&lt;wsp:rsid wsp:val=&quot;005E7489&quot;/&gt;&lt;wsp:rsid wsp:val=&quot;005E7765&quot;/&gt;&lt;wsp:rsid wsp:val=&quot;005E78C9&quot;/&gt;&lt;wsp:rsid wsp:val=&quot;005E792B&quot;/&gt;&lt;wsp:rsid wsp:val=&quot;005E79BF&quot;/&gt;&lt;wsp:rsid wsp:val=&quot;005E7ADE&quot;/&gt;&lt;wsp:rsid wsp:val=&quot;005E7AF7&quot;/&gt;&lt;wsp:rsid wsp:val=&quot;005E7BED&quot;/&gt;&lt;wsp:rsid wsp:val=&quot;005F00BE&quot;/&gt;&lt;wsp:rsid wsp:val=&quot;005F0106&quot;/&gt;&lt;wsp:rsid wsp:val=&quot;005F0615&quot;/&gt;&lt;wsp:rsid wsp:val=&quot;005F087C&quot;/&gt;&lt;wsp:rsid wsp:val=&quot;005F0B76&quot;/&gt;&lt;wsp:rsid wsp:val=&quot;005F0BFE&quot;/&gt;&lt;wsp:rsid wsp:val=&quot;005F0DCA&quot;/&gt;&lt;wsp:rsid wsp:val=&quot;005F12F5&quot;/&gt;&lt;wsp:rsid wsp:val=&quot;005F135E&quot;/&gt;&lt;wsp:rsid wsp:val=&quot;005F13A9&quot;/&gt;&lt;wsp:rsid wsp:val=&quot;005F1548&quot;/&gt;&lt;wsp:rsid wsp:val=&quot;005F1592&quot;/&gt;&lt;wsp:rsid wsp:val=&quot;005F1611&quot;/&gt;&lt;wsp:rsid wsp:val=&quot;005F1781&quot;/&gt;&lt;wsp:rsid wsp:val=&quot;005F1BA6&quot;/&gt;&lt;wsp:rsid wsp:val=&quot;005F1C32&quot;/&gt;&lt;wsp:rsid wsp:val=&quot;005F1DC5&quot;/&gt;&lt;wsp:rsid wsp:val=&quot;005F1F3D&quot;/&gt;&lt;wsp:rsid wsp:val=&quot;005F209E&quot;/&gt;&lt;wsp:rsid wsp:val=&quot;005F22A5&quot;/&gt;&lt;wsp:rsid wsp:val=&quot;005F233D&quot;/&gt;&lt;wsp:rsid wsp:val=&quot;005F2359&quot;/&gt;&lt;wsp:rsid wsp:val=&quot;005F24E5&quot;/&gt;&lt;wsp:rsid wsp:val=&quot;005F275D&quot;/&gt;&lt;wsp:rsid wsp:val=&quot;005F2D16&quot;/&gt;&lt;wsp:rsid wsp:val=&quot;005F2E11&quot;/&gt;&lt;wsp:rsid wsp:val=&quot;005F2F03&quot;/&gt;&lt;wsp:rsid wsp:val=&quot;005F2F88&quot;/&gt;&lt;wsp:rsid wsp:val=&quot;005F34B9&quot;/&gt;&lt;wsp:rsid wsp:val=&quot;005F3685&quot;/&gt;&lt;wsp:rsid wsp:val=&quot;005F37DC&quot;/&gt;&lt;wsp:rsid wsp:val=&quot;005F3818&quot;/&gt;&lt;wsp:rsid wsp:val=&quot;005F3D7D&quot;/&gt;&lt;wsp:rsid wsp:val=&quot;005F3E96&quot;/&gt;&lt;wsp:rsid wsp:val=&quot;005F4097&quot;/&gt;&lt;wsp:rsid wsp:val=&quot;005F4126&quot;/&gt;&lt;wsp:rsid wsp:val=&quot;005F44D4&quot;/&gt;&lt;wsp:rsid wsp:val=&quot;005F475C&quot;/&gt;&lt;wsp:rsid wsp:val=&quot;005F49C5&quot;/&gt;&lt;wsp:rsid wsp:val=&quot;005F4B72&quot;/&gt;&lt;wsp:rsid wsp:val=&quot;005F5175&quot;/&gt;&lt;wsp:rsid wsp:val=&quot;005F5257&quot;/&gt;&lt;wsp:rsid wsp:val=&quot;005F54E2&quot;/&gt;&lt;wsp:rsid wsp:val=&quot;005F54FB&quot;/&gt;&lt;wsp:rsid wsp:val=&quot;005F5503&quot;/&gt;&lt;wsp:rsid wsp:val=&quot;005F5666&quot;/&gt;&lt;wsp:rsid wsp:val=&quot;005F5761&quot;/&gt;&lt;wsp:rsid wsp:val=&quot;005F57D6&quot;/&gt;&lt;wsp:rsid wsp:val=&quot;005F58FA&quot;/&gt;&lt;wsp:rsid wsp:val=&quot;005F5B6D&quot;/&gt;&lt;wsp:rsid wsp:val=&quot;005F5B9F&quot;/&gt;&lt;wsp:rsid wsp:val=&quot;005F5D78&quot;/&gt;&lt;wsp:rsid wsp:val=&quot;005F5E70&quot;/&gt;&lt;wsp:rsid wsp:val=&quot;005F6082&quot;/&gt;&lt;wsp:rsid wsp:val=&quot;005F627B&quot;/&gt;&lt;wsp:rsid wsp:val=&quot;005F63A0&quot;/&gt;&lt;wsp:rsid wsp:val=&quot;005F646B&quot;/&gt;&lt;wsp:rsid wsp:val=&quot;005F64AB&quot;/&gt;&lt;wsp:rsid wsp:val=&quot;005F66BB&quot;/&gt;&lt;wsp:rsid wsp:val=&quot;005F67B8&quot;/&gt;&lt;wsp:rsid wsp:val=&quot;005F67EB&quot;/&gt;&lt;wsp:rsid wsp:val=&quot;005F6BB9&quot;/&gt;&lt;wsp:rsid wsp:val=&quot;005F6C3E&quot;/&gt;&lt;wsp:rsid wsp:val=&quot;005F6CC3&quot;/&gt;&lt;wsp:rsid wsp:val=&quot;005F6E9B&quot;/&gt;&lt;wsp:rsid wsp:val=&quot;005F72C0&quot;/&gt;&lt;wsp:rsid wsp:val=&quot;005F748D&quot;/&gt;&lt;wsp:rsid wsp:val=&quot;005F74C9&quot;/&gt;&lt;wsp:rsid wsp:val=&quot;005F756C&quot;/&gt;&lt;wsp:rsid wsp:val=&quot;005F761D&quot;/&gt;&lt;wsp:rsid wsp:val=&quot;005F76B6&quot;/&gt;&lt;wsp:rsid wsp:val=&quot;005F76EF&quot;/&gt;&lt;wsp:rsid wsp:val=&quot;005F7719&quot;/&gt;&lt;wsp:rsid wsp:val=&quot;005F7892&quot;/&gt;&lt;wsp:rsid wsp:val=&quot;005F7A17&quot;/&gt;&lt;wsp:rsid wsp:val=&quot;005F7C0C&quot;/&gt;&lt;wsp:rsid wsp:val=&quot;00600167&quot;/&gt;&lt;wsp:rsid wsp:val=&quot;006001C5&quot;/&gt;&lt;wsp:rsid wsp:val=&quot;006001FC&quot;/&gt;&lt;wsp:rsid wsp:val=&quot;0060070D&quot;/&gt;&lt;wsp:rsid wsp:val=&quot;0060086E&quot;/&gt;&lt;wsp:rsid wsp:val=&quot;006008E8&quot;/&gt;&lt;wsp:rsid wsp:val=&quot;00600F32&quot;/&gt;&lt;wsp:rsid wsp:val=&quot;006010F3&quot;/&gt;&lt;wsp:rsid wsp:val=&quot;0060110A&quot;/&gt;&lt;wsp:rsid wsp:val=&quot;006013B2&quot;/&gt;&lt;wsp:rsid wsp:val=&quot;006013F2&quot;/&gt;&lt;wsp:rsid wsp:val=&quot;006017A7&quot;/&gt;&lt;wsp:rsid wsp:val=&quot;006018A2&quot;/&gt;&lt;wsp:rsid wsp:val=&quot;006019D2&quot;/&gt;&lt;wsp:rsid wsp:val=&quot;00601CA7&quot;/&gt;&lt;wsp:rsid wsp:val=&quot;00601D73&quot;/&gt;&lt;wsp:rsid wsp:val=&quot;00601DD0&quot;/&gt;&lt;wsp:rsid wsp:val=&quot;00602061&quot;/&gt;&lt;wsp:rsid wsp:val=&quot;006028D4&quot;/&gt;&lt;wsp:rsid wsp:val=&quot;00602C75&quot;/&gt;&lt;wsp:rsid wsp:val=&quot;00602CDB&quot;/&gt;&lt;wsp:rsid wsp:val=&quot;00602DDE&quot;/&gt;&lt;wsp:rsid wsp:val=&quot;00602F30&quot;/&gt;&lt;wsp:rsid wsp:val=&quot;0060308A&quot;/&gt;&lt;wsp:rsid wsp:val=&quot;0060313A&quot;/&gt;&lt;wsp:rsid wsp:val=&quot;00603688&quot;/&gt;&lt;wsp:rsid wsp:val=&quot;006036FB&quot;/&gt;&lt;wsp:rsid wsp:val=&quot;00603E75&quot;/&gt;&lt;wsp:rsid wsp:val=&quot;00603F43&quot;/&gt;&lt;wsp:rsid wsp:val=&quot;006045ED&quot;/&gt;&lt;wsp:rsid wsp:val=&quot;0060482D&quot;/&gt;&lt;wsp:rsid wsp:val=&quot;00604979&quot;/&gt;&lt;wsp:rsid wsp:val=&quot;00604CD0&quot;/&gt;&lt;wsp:rsid wsp:val=&quot;00604FC2&quot;/&gt;&lt;wsp:rsid wsp:val=&quot;00605099&quot;/&gt;&lt;wsp:rsid wsp:val=&quot;006051C9&quot;/&gt;&lt;wsp:rsid wsp:val=&quot;0060532A&quot;/&gt;&lt;wsp:rsid wsp:val=&quot;006055D4&quot;/&gt;&lt;wsp:rsid wsp:val=&quot;006055F3&quot;/&gt;&lt;wsp:rsid wsp:val=&quot;0060578B&quot;/&gt;&lt;wsp:rsid wsp:val=&quot;00605C37&quot;/&gt;&lt;wsp:rsid wsp:val=&quot;00605EAB&quot;/&gt;&lt;wsp:rsid wsp:val=&quot;00605FD1&quot;/&gt;&lt;wsp:rsid wsp:val=&quot;006062AC&quot;/&gt;&lt;wsp:rsid wsp:val=&quot;006065DE&quot;/&gt;&lt;wsp:rsid wsp:val=&quot;00606718&quot;/&gt;&lt;wsp:rsid wsp:val=&quot;006069B7&quot;/&gt;&lt;wsp:rsid wsp:val=&quot;00606B4B&quot;/&gt;&lt;wsp:rsid wsp:val=&quot;00606BA0&quot;/&gt;&lt;wsp:rsid wsp:val=&quot;006071F2&quot;/&gt;&lt;wsp:rsid wsp:val=&quot;006072D9&quot;/&gt;&lt;wsp:rsid wsp:val=&quot;00607571&quot;/&gt;&lt;wsp:rsid wsp:val=&quot;00607664&quot;/&gt;&lt;wsp:rsid wsp:val=&quot;006076F7&quot;/&gt;&lt;wsp:rsid wsp:val=&quot;0060778B&quot;/&gt;&lt;wsp:rsid wsp:val=&quot;0060799F&quot;/&gt;&lt;wsp:rsid wsp:val=&quot;00607AAF&quot;/&gt;&lt;wsp:rsid wsp:val=&quot;00607AF4&quot;/&gt;&lt;wsp:rsid wsp:val=&quot;00607BBC&quot;/&gt;&lt;wsp:rsid wsp:val=&quot;00607BFF&quot;/&gt;&lt;wsp:rsid wsp:val=&quot;00607CFF&quot;/&gt;&lt;wsp:rsid wsp:val=&quot;00607FD9&quot;/&gt;&lt;wsp:rsid wsp:val=&quot;0061020E&quot;/&gt;&lt;wsp:rsid wsp:val=&quot;00610260&quot;/&gt;&lt;wsp:rsid wsp:val=&quot;006104F7&quot;/&gt;&lt;wsp:rsid wsp:val=&quot;00610536&quot;/&gt;&lt;wsp:rsid wsp:val=&quot;006105DC&quot;/&gt;&lt;wsp:rsid wsp:val=&quot;00610747&quot;/&gt;&lt;wsp:rsid wsp:val=&quot;00610D14&quot;/&gt;&lt;wsp:rsid wsp:val=&quot;00610E7D&quot;/&gt;&lt;wsp:rsid wsp:val=&quot;0061110D&quot;/&gt;&lt;wsp:rsid wsp:val=&quot;006113FE&quot;/&gt;&lt;wsp:rsid wsp:val=&quot;00611515&quot;/&gt;&lt;wsp:rsid wsp:val=&quot;00611730&quot;/&gt;&lt;wsp:rsid wsp:val=&quot;00611900&quot;/&gt;&lt;wsp:rsid wsp:val=&quot;00611A1B&quot;/&gt;&lt;wsp:rsid wsp:val=&quot;00612053&quot;/&gt;&lt;wsp:rsid wsp:val=&quot;0061206B&quot;/&gt;&lt;wsp:rsid wsp:val=&quot;0061233A&quot;/&gt;&lt;wsp:rsid wsp:val=&quot;006126FF&quot;/&gt;&lt;wsp:rsid wsp:val=&quot;0061276A&quot;/&gt;&lt;wsp:rsid wsp:val=&quot;00612C0F&quot;/&gt;&lt;wsp:rsid wsp:val=&quot;00612D15&quot;/&gt;&lt;wsp:rsid wsp:val=&quot;0061309B&quot;/&gt;&lt;wsp:rsid wsp:val=&quot;00613151&quot;/&gt;&lt;wsp:rsid wsp:val=&quot;0061362A&quot;/&gt;&lt;wsp:rsid wsp:val=&quot;00613650&quot;/&gt;&lt;wsp:rsid wsp:val=&quot;006137F2&quot;/&gt;&lt;wsp:rsid wsp:val=&quot;00613E23&quot;/&gt;&lt;wsp:rsid wsp:val=&quot;00613E7F&quot;/&gt;&lt;wsp:rsid wsp:val=&quot;00613EF9&quot;/&gt;&lt;wsp:rsid wsp:val=&quot;00613FC4&quot;/&gt;&lt;wsp:rsid wsp:val=&quot;006141CD&quot;/&gt;&lt;wsp:rsid wsp:val=&quot;00614259&quot;/&gt;&lt;wsp:rsid wsp:val=&quot;00614283&quot;/&gt;&lt;wsp:rsid wsp:val=&quot;0061433B&quot;/&gt;&lt;wsp:rsid wsp:val=&quot;0061444B&quot;/&gt;&lt;wsp:rsid wsp:val=&quot;00614499&quot;/&gt;&lt;wsp:rsid wsp:val=&quot;00614A05&quot;/&gt;&lt;wsp:rsid wsp:val=&quot;00614D06&quot;/&gt;&lt;wsp:rsid wsp:val=&quot;00614F8C&quot;/&gt;&lt;wsp:rsid wsp:val=&quot;00615009&quot;/&gt;&lt;wsp:rsid wsp:val=&quot;00615102&quot;/&gt;&lt;wsp:rsid wsp:val=&quot;0061538C&quot;/&gt;&lt;wsp:rsid wsp:val=&quot;00615A9A&quot;/&gt;&lt;wsp:rsid wsp:val=&quot;00615F28&quot;/&gt;&lt;wsp:rsid wsp:val=&quot;00615FBB&quot;/&gt;&lt;wsp:rsid wsp:val=&quot;00615FCC&quot;/&gt;&lt;wsp:rsid wsp:val=&quot;0061601D&quot;/&gt;&lt;wsp:rsid wsp:val=&quot;006165E6&quot;/&gt;&lt;wsp:rsid wsp:val=&quot;0061684A&quot;/&gt;&lt;wsp:rsid wsp:val=&quot;00616949&quot;/&gt;&lt;wsp:rsid wsp:val=&quot;00616CAB&quot;/&gt;&lt;wsp:rsid wsp:val=&quot;00616EED&quot;/&gt;&lt;wsp:rsid wsp:val=&quot;0061709A&quot;/&gt;&lt;wsp:rsid wsp:val=&quot;006170C4&quot;/&gt;&lt;wsp:rsid wsp:val=&quot;0061714F&quot;/&gt;&lt;wsp:rsid wsp:val=&quot;00617282&quot;/&gt;&lt;wsp:rsid wsp:val=&quot;00617292&quot;/&gt;&lt;wsp:rsid wsp:val=&quot;006172FB&quot;/&gt;&lt;wsp:rsid wsp:val=&quot;00617561&quot;/&gt;&lt;wsp:rsid wsp:val=&quot;00617622&quot;/&gt;&lt;wsp:rsid wsp:val=&quot;00617705&quot;/&gt;&lt;wsp:rsid wsp:val=&quot;0061780A&quot;/&gt;&lt;wsp:rsid wsp:val=&quot;006179F2&quot;/&gt;&lt;wsp:rsid wsp:val=&quot;006179F9&quot;/&gt;&lt;wsp:rsid wsp:val=&quot;00617CDB&quot;/&gt;&lt;wsp:rsid wsp:val=&quot;00617CEA&quot;/&gt;&lt;wsp:rsid wsp:val=&quot;00617E5E&quot;/&gt;&lt;wsp:rsid wsp:val=&quot;0062004A&quot;/&gt;&lt;wsp:rsid wsp:val=&quot;00620174&quot;/&gt;&lt;wsp:rsid wsp:val=&quot;006202A0&quot;/&gt;&lt;wsp:rsid wsp:val=&quot;006207EF&quot;/&gt;&lt;wsp:rsid wsp:val=&quot;00620931&quot;/&gt;&lt;wsp:rsid wsp:val=&quot;00620960&quot;/&gt;&lt;wsp:rsid wsp:val=&quot;00620976&quot;/&gt;&lt;wsp:rsid wsp:val=&quot;00620C58&quot;/&gt;&lt;wsp:rsid wsp:val=&quot;00620D22&quot;/&gt;&lt;wsp:rsid wsp:val=&quot;00620D67&quot;/&gt;&lt;wsp:rsid wsp:val=&quot;00620E8F&quot;/&gt;&lt;wsp:rsid wsp:val=&quot;00620EC1&quot;/&gt;&lt;wsp:rsid wsp:val=&quot;0062102D&quot;/&gt;&lt;wsp:rsid wsp:val=&quot;00621076&quot;/&gt;&lt;wsp:rsid wsp:val=&quot;006210D2&quot;/&gt;&lt;wsp:rsid wsp:val=&quot;00621129&quot;/&gt;&lt;wsp:rsid wsp:val=&quot;006211B6&quot;/&gt;&lt;wsp:rsid wsp:val=&quot;00621388&quot;/&gt;&lt;wsp:rsid wsp:val=&quot;006213F0&quot;/&gt;&lt;wsp:rsid wsp:val=&quot;006214BD&quot;/&gt;&lt;wsp:rsid wsp:val=&quot;006216A7&quot;/&gt;&lt;wsp:rsid wsp:val=&quot;00621945&quot;/&gt;&lt;wsp:rsid wsp:val=&quot;00621AFF&quot;/&gt;&lt;wsp:rsid wsp:val=&quot;00621BDE&quot;/&gt;&lt;wsp:rsid wsp:val=&quot;00621CDB&quot;/&gt;&lt;wsp:rsid wsp:val=&quot;00621DD2&quot;/&gt;&lt;wsp:rsid wsp:val=&quot;00621EB4&quot;/&gt;&lt;wsp:rsid wsp:val=&quot;00621FB3&quot;/&gt;&lt;wsp:rsid wsp:val=&quot;0062200F&quot;/&gt;&lt;wsp:rsid wsp:val=&quot;00622191&quot;/&gt;&lt;wsp:rsid wsp:val=&quot;006221A1&quot;/&gt;&lt;wsp:rsid wsp:val=&quot;006221CB&quot;/&gt;&lt;wsp:rsid wsp:val=&quot;00622310&quot;/&gt;&lt;wsp:rsid wsp:val=&quot;006223D7&quot;/&gt;&lt;wsp:rsid wsp:val=&quot;006224E5&quot;/&gt;&lt;wsp:rsid wsp:val=&quot;00622802&quot;/&gt;&lt;wsp:rsid wsp:val=&quot;00622ACF&quot;/&gt;&lt;wsp:rsid wsp:val=&quot;00622B31&quot;/&gt;&lt;wsp:rsid wsp:val=&quot;00622C94&quot;/&gt;&lt;wsp:rsid wsp:val=&quot;00622DFF&quot;/&gt;&lt;wsp:rsid wsp:val=&quot;00623007&quot;/&gt;&lt;wsp:rsid wsp:val=&quot;00623357&quot;/&gt;&lt;wsp:rsid wsp:val=&quot;00623A01&quot;/&gt;&lt;wsp:rsid wsp:val=&quot;00623B03&quot;/&gt;&lt;wsp:rsid wsp:val=&quot;00623C45&quot;/&gt;&lt;wsp:rsid wsp:val=&quot;00623CA2&quot;/&gt;&lt;wsp:rsid wsp:val=&quot;00623CD4&quot;/&gt;&lt;wsp:rsid wsp:val=&quot;00623E09&quot;/&gt;&lt;wsp:rsid wsp:val=&quot;00624015&quot;/&gt;&lt;wsp:rsid wsp:val=&quot;00624266&quot;/&gt;&lt;wsp:rsid wsp:val=&quot;0062429E&quot;/&gt;&lt;wsp:rsid wsp:val=&quot;006243A4&quot;/&gt;&lt;wsp:rsid wsp:val=&quot;006244DB&quot;/&gt;&lt;wsp:rsid wsp:val=&quot;006246E2&quot;/&gt;&lt;wsp:rsid wsp:val=&quot;00624705&quot;/&gt;&lt;wsp:rsid wsp:val=&quot;0062495D&quot;/&gt;&lt;wsp:rsid wsp:val=&quot;00624CB0&quot;/&gt;&lt;wsp:rsid wsp:val=&quot;00624D8D&quot;/&gt;&lt;wsp:rsid wsp:val=&quot;00624FB2&quot;/&gt;&lt;wsp:rsid wsp:val=&quot;00625027&quot;/&gt;&lt;wsp:rsid wsp:val=&quot;006253FF&quot;/&gt;&lt;wsp:rsid wsp:val=&quot;00625623&quot;/&gt;&lt;wsp:rsid wsp:val=&quot;0062563C&quot;/&gt;&lt;wsp:rsid wsp:val=&quot;006256DE&quot;/&gt;&lt;wsp:rsid wsp:val=&quot;006258FC&quot;/&gt;&lt;wsp:rsid wsp:val=&quot;00625AF1&quot;/&gt;&lt;wsp:rsid wsp:val=&quot;00625CDA&quot;/&gt;&lt;wsp:rsid wsp:val=&quot;00625D24&quot;/&gt;&lt;wsp:rsid wsp:val=&quot;00625E3A&quot;/&gt;&lt;wsp:rsid wsp:val=&quot;0062612D&quot;/&gt;&lt;wsp:rsid wsp:val=&quot;006261EF&quot;/&gt;&lt;wsp:rsid wsp:val=&quot;00626376&quot;/&gt;&lt;wsp:rsid wsp:val=&quot;00626427&quot;/&gt;&lt;wsp:rsid wsp:val=&quot;00626489&quot;/&gt;&lt;wsp:rsid wsp:val=&quot;006264B4&quot;/&gt;&lt;wsp:rsid wsp:val=&quot;006266D8&quot;/&gt;&lt;wsp:rsid wsp:val=&quot;006267D5&quot;/&gt;&lt;wsp:rsid wsp:val=&quot;0062690E&quot;/&gt;&lt;wsp:rsid wsp:val=&quot;00626A4C&quot;/&gt;&lt;wsp:rsid wsp:val=&quot;00626AFD&quot;/&gt;&lt;wsp:rsid wsp:val=&quot;00626DBD&quot;/&gt;&lt;wsp:rsid wsp:val=&quot;00626E95&quot;/&gt;&lt;wsp:rsid wsp:val=&quot;00627122&quot;/&gt;&lt;wsp:rsid wsp:val=&quot;0062742C&quot;/&gt;&lt;wsp:rsid wsp:val=&quot;0062755E&quot;/&gt;&lt;wsp:rsid wsp:val=&quot;00627629&quot;/&gt;&lt;wsp:rsid wsp:val=&quot;006277F5&quot;/&gt;&lt;wsp:rsid wsp:val=&quot;00627A93&quot;/&gt;&lt;wsp:rsid wsp:val=&quot;00627ACB&quot;/&gt;&lt;wsp:rsid wsp:val=&quot;0063000A&quot;/&gt;&lt;wsp:rsid wsp:val=&quot;0063008E&quot;/&gt;&lt;wsp:rsid wsp:val=&quot;006301D9&quot;/&gt;&lt;wsp:rsid wsp:val=&quot;0063032C&quot;/&gt;&lt;wsp:rsid wsp:val=&quot;00630618&quot;/&gt;&lt;wsp:rsid wsp:val=&quot;00630759&quot;/&gt;&lt;wsp:rsid wsp:val=&quot;00630856&quot;/&gt;&lt;wsp:rsid wsp:val=&quot;00630A8B&quot;/&gt;&lt;wsp:rsid wsp:val=&quot;00630AB3&quot;/&gt;&lt;wsp:rsid wsp:val=&quot;006316C2&quot;/&gt;&lt;wsp:rsid wsp:val=&quot;00631BFE&quot;/&gt;&lt;wsp:rsid wsp:val=&quot;00631CFF&quot;/&gt;&lt;wsp:rsid wsp:val=&quot;00631D1C&quot;/&gt;&lt;wsp:rsid wsp:val=&quot;00631E0F&quot;/&gt;&lt;wsp:rsid wsp:val=&quot;0063219C&quot;/&gt;&lt;wsp:rsid wsp:val=&quot;0063241A&quot;/&gt;&lt;wsp:rsid wsp:val=&quot;0063268F&quot;/&gt;&lt;wsp:rsid wsp:val=&quot;0063281D&quot;/&gt;&lt;wsp:rsid wsp:val=&quot;00632AFC&quot;/&gt;&lt;wsp:rsid wsp:val=&quot;00632B17&quot;/&gt;&lt;wsp:rsid wsp:val=&quot;00632BD8&quot;/&gt;&lt;wsp:rsid wsp:val=&quot;00632F18&quot;/&gt;&lt;wsp:rsid wsp:val=&quot;006331AD&quot;/&gt;&lt;wsp:rsid wsp:val=&quot;006332E9&quot;/&gt;&lt;wsp:rsid wsp:val=&quot;006335E7&quot;/&gt;&lt;wsp:rsid wsp:val=&quot;006338FD&quot;/&gt;&lt;wsp:rsid wsp:val=&quot;006339DD&quot;/&gt;&lt;wsp:rsid wsp:val=&quot;006339FD&quot;/&gt;&lt;wsp:rsid wsp:val=&quot;00633E1C&quot;/&gt;&lt;wsp:rsid wsp:val=&quot;00634300&quot;/&gt;&lt;wsp:rsid wsp:val=&quot;00634309&quot;/&gt;&lt;wsp:rsid wsp:val=&quot;006344DD&quot;/&gt;&lt;wsp:rsid wsp:val=&quot;00634672&quot;/&gt;&lt;wsp:rsid wsp:val=&quot;00634736&quot;/&gt;&lt;wsp:rsid wsp:val=&quot;00634898&quot;/&gt;&lt;wsp:rsid wsp:val=&quot;00634A0C&quot;/&gt;&lt;wsp:rsid wsp:val=&quot;00634BBD&quot;/&gt;&lt;wsp:rsid wsp:val=&quot;00634C21&quot;/&gt;&lt;wsp:rsid wsp:val=&quot;00634E2F&quot;/&gt;&lt;wsp:rsid wsp:val=&quot;00634F2F&quot;/&gt;&lt;wsp:rsid wsp:val=&quot;00634F4B&quot;/&gt;&lt;wsp:rsid wsp:val=&quot;0063509A&quot;/&gt;&lt;wsp:rsid wsp:val=&quot;006350C6&quot;/&gt;&lt;wsp:rsid wsp:val=&quot;0063510C&quot;/&gt;&lt;wsp:rsid wsp:val=&quot;00635205&quot;/&gt;&lt;wsp:rsid wsp:val=&quot;0063520C&quot;/&gt;&lt;wsp:rsid wsp:val=&quot;0063527E&quot;/&gt;&lt;wsp:rsid wsp:val=&quot;006357C6&quot;/&gt;&lt;wsp:rsid wsp:val=&quot;006357D9&quot;/&gt;&lt;wsp:rsid wsp:val=&quot;00635A37&quot;/&gt;&lt;wsp:rsid wsp:val=&quot;00635D00&quot;/&gt;&lt;wsp:rsid wsp:val=&quot;00636470&quot;/&gt;&lt;wsp:rsid wsp:val=&quot;006365B6&quot;/&gt;&lt;wsp:rsid wsp:val=&quot;006369B2&quot;/&gt;&lt;wsp:rsid wsp:val=&quot;00636BFC&quot;/&gt;&lt;wsp:rsid wsp:val=&quot;00636C05&quot;/&gt;&lt;wsp:rsid wsp:val=&quot;00637038&quot;/&gt;&lt;wsp:rsid wsp:val=&quot;0063715E&quot;/&gt;&lt;wsp:rsid wsp:val=&quot;00637251&quot;/&gt;&lt;wsp:rsid wsp:val=&quot;0063746C&quot;/&gt;&lt;wsp:rsid wsp:val=&quot;006375DC&quot;/&gt;&lt;wsp:rsid wsp:val=&quot;0063763B&quot;/&gt;&lt;wsp:rsid wsp:val=&quot;006377A6&quot;/&gt;&lt;wsp:rsid wsp:val=&quot;00637931&quot;/&gt;&lt;wsp:rsid wsp:val=&quot;0063796E&quot;/&gt;&lt;wsp:rsid wsp:val=&quot;00637BBB&quot;/&gt;&lt;wsp:rsid wsp:val=&quot;00637C87&quot;/&gt;&lt;wsp:rsid wsp:val=&quot;00637CE9&quot;/&gt;&lt;wsp:rsid wsp:val=&quot;00637EC3&quot;/&gt;&lt;wsp:rsid wsp:val=&quot;00637FF4&quot;/&gt;&lt;wsp:rsid wsp:val=&quot;006400A9&quot;/&gt;&lt;wsp:rsid wsp:val=&quot;006401BE&quot;/&gt;&lt;wsp:rsid wsp:val=&quot;006404BA&quot;/&gt;&lt;wsp:rsid wsp:val=&quot;006404DB&quot;/&gt;&lt;wsp:rsid wsp:val=&quot;00640654&quot;/&gt;&lt;wsp:rsid wsp:val=&quot;00640727&quot;/&gt;&lt;wsp:rsid wsp:val=&quot;006407A5&quot;/&gt;&lt;wsp:rsid wsp:val=&quot;00640946&quot;/&gt;&lt;wsp:rsid wsp:val=&quot;00640B0B&quot;/&gt;&lt;wsp:rsid wsp:val=&quot;00640C94&quot;/&gt;&lt;wsp:rsid wsp:val=&quot;00640F3B&quot;/&gt;&lt;wsp:rsid wsp:val=&quot;0064113E&quot;/&gt;&lt;wsp:rsid wsp:val=&quot;00641313&quot;/&gt;&lt;wsp:rsid wsp:val=&quot;00641334&quot;/&gt;&lt;wsp:rsid wsp:val=&quot;006413B4&quot;/&gt;&lt;wsp:rsid wsp:val=&quot;00641424&quot;/&gt;&lt;wsp:rsid wsp:val=&quot;0064144A&quot;/&gt;&lt;wsp:rsid wsp:val=&quot;00641622&quot;/&gt;&lt;wsp:rsid wsp:val=&quot;00641879&quot;/&gt;&lt;wsp:rsid wsp:val=&quot;0064191E&quot;/&gt;&lt;wsp:rsid wsp:val=&quot;0064193B&quot;/&gt;&lt;wsp:rsid wsp:val=&quot;00641A2D&quot;/&gt;&lt;wsp:rsid wsp:val=&quot;00641A93&quot;/&gt;&lt;wsp:rsid wsp:val=&quot;00642166&quot;/&gt;&lt;wsp:rsid wsp:val=&quot;006421EE&quot;/&gt;&lt;wsp:rsid wsp:val=&quot;006421FB&quot;/&gt;&lt;wsp:rsid wsp:val=&quot;0064246A&quot;/&gt;&lt;wsp:rsid wsp:val=&quot;006425AC&quot;/&gt;&lt;wsp:rsid wsp:val=&quot;00642904&quot;/&gt;&lt;wsp:rsid wsp:val=&quot;00642A10&quot;/&gt;&lt;wsp:rsid wsp:val=&quot;00642A19&quot;/&gt;&lt;wsp:rsid wsp:val=&quot;00642B5B&quot;/&gt;&lt;wsp:rsid wsp:val=&quot;00642C3D&quot;/&gt;&lt;wsp:rsid wsp:val=&quot;00642F10&quot;/&gt;&lt;wsp:rsid wsp:val=&quot;00642FD8&quot;/&gt;&lt;wsp:rsid wsp:val=&quot;00642FE2&quot;/&gt;&lt;wsp:rsid wsp:val=&quot;006431E9&quot;/&gt;&lt;wsp:rsid wsp:val=&quot;0064320F&quot;/&gt;&lt;wsp:rsid wsp:val=&quot;00643421&quot;/&gt;&lt;wsp:rsid wsp:val=&quot;00643723&quot;/&gt;&lt;wsp:rsid wsp:val=&quot;00643799&quot;/&gt;&lt;wsp:rsid wsp:val=&quot;006438E1&quot;/&gt;&lt;wsp:rsid wsp:val=&quot;006439D5&quot;/&gt;&lt;wsp:rsid wsp:val=&quot;006439FC&quot;/&gt;&lt;wsp:rsid wsp:val=&quot;00643A5B&quot;/&gt;&lt;wsp:rsid wsp:val=&quot;00643A62&quot;/&gt;&lt;wsp:rsid wsp:val=&quot;00643CF4&quot;/&gt;&lt;wsp:rsid wsp:val=&quot;00643D42&quot;/&gt;&lt;wsp:rsid wsp:val=&quot;00643D93&quot;/&gt;&lt;wsp:rsid wsp:val=&quot;00643DC7&quot;/&gt;&lt;wsp:rsid wsp:val=&quot;006440B9&quot;/&gt;&lt;wsp:rsid wsp:val=&quot;006441D6&quot;/&gt;&lt;wsp:rsid wsp:val=&quot;006441DF&quot;/&gt;&lt;wsp:rsid wsp:val=&quot;006442F2&quot;/&gt;&lt;wsp:rsid wsp:val=&quot;00644410&quot;/&gt;&lt;wsp:rsid wsp:val=&quot;0064448D&quot;/&gt;&lt;wsp:rsid wsp:val=&quot;006446D8&quot;/&gt;&lt;wsp:rsid wsp:val=&quot;00644795&quot;/&gt;&lt;wsp:rsid wsp:val=&quot;0064485D&quot;/&gt;&lt;wsp:rsid wsp:val=&quot;00644CAB&quot;/&gt;&lt;wsp:rsid wsp:val=&quot;00644CC3&quot;/&gt;&lt;wsp:rsid wsp:val=&quot;00644DCE&quot;/&gt;&lt;wsp:rsid wsp:val=&quot;00644E67&quot;/&gt;&lt;wsp:rsid wsp:val=&quot;00644FE5&quot;/&gt;&lt;wsp:rsid wsp:val=&quot;00645040&quot;/&gt;&lt;wsp:rsid wsp:val=&quot;0064504F&quot;/&gt;&lt;wsp:rsid wsp:val=&quot;006450D1&quot;/&gt;&lt;wsp:rsid wsp:val=&quot;006453B4&quot;/&gt;&lt;wsp:rsid wsp:val=&quot;006455F5&quot;/&gt;&lt;wsp:rsid wsp:val=&quot;0064571B&quot;/&gt;&lt;wsp:rsid wsp:val=&quot;00645C54&quot;/&gt;&lt;wsp:rsid wsp:val=&quot;00645F0E&quot;/&gt;&lt;wsp:rsid wsp:val=&quot;006461BB&quot;/&gt;&lt;wsp:rsid wsp:val=&quot;0064622C&quot;/&gt;&lt;wsp:rsid wsp:val=&quot;00646990&quot;/&gt;&lt;wsp:rsid wsp:val=&quot;00646AFF&quot;/&gt;&lt;wsp:rsid wsp:val=&quot;00646B4B&quot;/&gt;&lt;wsp:rsid wsp:val=&quot;00646BDA&quot;/&gt;&lt;wsp:rsid wsp:val=&quot;00646C13&quot;/&gt;&lt;wsp:rsid wsp:val=&quot;00646C59&quot;/&gt;&lt;wsp:rsid wsp:val=&quot;00646D21&quot;/&gt;&lt;wsp:rsid wsp:val=&quot;00646F54&quot;/&gt;&lt;wsp:rsid wsp:val=&quot;00647081&quot;/&gt;&lt;wsp:rsid wsp:val=&quot;00647193&quot;/&gt;&lt;wsp:rsid wsp:val=&quot;006471A3&quot;/&gt;&lt;wsp:rsid wsp:val=&quot;006474AF&quot;/&gt;&lt;wsp:rsid wsp:val=&quot;0064759C&quot;/&gt;&lt;wsp:rsid wsp:val=&quot;006475A1&quot;/&gt;&lt;wsp:rsid wsp:val=&quot;00647723&quot;/&gt;&lt;wsp:rsid wsp:val=&quot;0064776E&quot;/&gt;&lt;wsp:rsid wsp:val=&quot;006478E8&quot;/&gt;&lt;wsp:rsid wsp:val=&quot;00647999&quot;/&gt;&lt;wsp:rsid wsp:val=&quot;006479A1&quot;/&gt;&lt;wsp:rsid wsp:val=&quot;00647A64&quot;/&gt;&lt;wsp:rsid wsp:val=&quot;00647EB1&quot;/&gt;&lt;wsp:rsid wsp:val=&quot;00647F11&quot;/&gt;&lt;wsp:rsid wsp:val=&quot;00647F9B&quot;/&gt;&lt;wsp:rsid wsp:val=&quot;00650061&quot;/&gt;&lt;wsp:rsid wsp:val=&quot;00650604&quot;/&gt;&lt;wsp:rsid wsp:val=&quot;006506B8&quot;/&gt;&lt;wsp:rsid wsp:val=&quot;006507A2&quot;/&gt;&lt;wsp:rsid wsp:val=&quot;00650829&quot;/&gt;&lt;wsp:rsid wsp:val=&quot;00650C46&quot;/&gt;&lt;wsp:rsid wsp:val=&quot;00651301&quot;/&gt;&lt;wsp:rsid wsp:val=&quot;00651377&quot;/&gt;&lt;wsp:rsid wsp:val=&quot;0065139F&quot;/&gt;&lt;wsp:rsid wsp:val=&quot;00651442&quot;/&gt;&lt;wsp:rsid wsp:val=&quot;006516B5&quot;/&gt;&lt;wsp:rsid wsp:val=&quot;00651A9F&quot;/&gt;&lt;wsp:rsid wsp:val=&quot;00651C24&quot;/&gt;&lt;wsp:rsid wsp:val=&quot;00651F59&quot;/&gt;&lt;wsp:rsid wsp:val=&quot;00652183&quot;/&gt;&lt;wsp:rsid wsp:val=&quot;00652191&quot;/&gt;&lt;wsp:rsid wsp:val=&quot;00652213&quot;/&gt;&lt;wsp:rsid wsp:val=&quot;00652468&quot;/&gt;&lt;wsp:rsid wsp:val=&quot;006524DA&quot;/&gt;&lt;wsp:rsid wsp:val=&quot;0065270A&quot;/&gt;&lt;wsp:rsid wsp:val=&quot;006527AC&quot;/&gt;&lt;wsp:rsid wsp:val=&quot;006527AE&quot;/&gt;&lt;wsp:rsid wsp:val=&quot;006527B1&quot;/&gt;&lt;wsp:rsid wsp:val=&quot;00652A82&quot;/&gt;&lt;wsp:rsid wsp:val=&quot;00652AF2&quot;/&gt;&lt;wsp:rsid wsp:val=&quot;00652C5D&quot;/&gt;&lt;wsp:rsid wsp:val=&quot;00652F4A&quot;/&gt;&lt;wsp:rsid wsp:val=&quot;00652F80&quot;/&gt;&lt;wsp:rsid wsp:val=&quot;00652FD7&quot;/&gt;&lt;wsp:rsid wsp:val=&quot;006530F3&quot;/&gt;&lt;wsp:rsid wsp:val=&quot;00653184&quot;/&gt;&lt;wsp:rsid wsp:val=&quot;006532F0&quot;/&gt;&lt;wsp:rsid wsp:val=&quot;00653314&quot;/&gt;&lt;wsp:rsid wsp:val=&quot;0065331D&quot;/&gt;&lt;wsp:rsid wsp:val=&quot;006535E8&quot;/&gt;&lt;wsp:rsid wsp:val=&quot;00653A9C&quot;/&gt;&lt;wsp:rsid wsp:val=&quot;00653D73&quot;/&gt;&lt;wsp:rsid wsp:val=&quot;00654054&quot;/&gt;&lt;wsp:rsid wsp:val=&quot;00654139&quot;/&gt;&lt;wsp:rsid wsp:val=&quot;00654538&quot;/&gt;&lt;wsp:rsid wsp:val=&quot;006545F1&quot;/&gt;&lt;wsp:rsid wsp:val=&quot;00654640&quot;/&gt;&lt;wsp:rsid wsp:val=&quot;006546F5&quot;/&gt;&lt;wsp:rsid wsp:val=&quot;0065488E&quot;/&gt;&lt;wsp:rsid wsp:val=&quot;00654944&quot;/&gt;&lt;wsp:rsid wsp:val=&quot;00654A5A&quot;/&gt;&lt;wsp:rsid wsp:val=&quot;00654AFF&quot;/&gt;&lt;wsp:rsid wsp:val=&quot;00654B5C&quot;/&gt;&lt;wsp:rsid wsp:val=&quot;00654C08&quot;/&gt;&lt;wsp:rsid wsp:val=&quot;00654D5E&quot;/&gt;&lt;wsp:rsid wsp:val=&quot;00654DF0&quot;/&gt;&lt;wsp:rsid wsp:val=&quot;00654FC6&quot;/&gt;&lt;wsp:rsid wsp:val=&quot;00655088&quot;/&gt;&lt;wsp:rsid wsp:val=&quot;0065518E&quot;/&gt;&lt;wsp:rsid wsp:val=&quot;006553E3&quot;/&gt;&lt;wsp:rsid wsp:val=&quot;00655A2F&quot;/&gt;&lt;wsp:rsid wsp:val=&quot;00655A6E&quot;/&gt;&lt;wsp:rsid wsp:val=&quot;00655E62&quot;/&gt;&lt;wsp:rsid wsp:val=&quot;00655E98&quot;/&gt;&lt;wsp:rsid wsp:val=&quot;00655FCD&quot;/&gt;&lt;wsp:rsid wsp:val=&quot;00656374&quot;/&gt;&lt;wsp:rsid wsp:val=&quot;006563F0&quot;/&gt;&lt;wsp:rsid wsp:val=&quot;00656553&quot;/&gt;&lt;wsp:rsid wsp:val=&quot;006565B8&quot;/&gt;&lt;wsp:rsid wsp:val=&quot;00656658&quot;/&gt;&lt;wsp:rsid wsp:val=&quot;006566C0&quot;/&gt;&lt;wsp:rsid wsp:val=&quot;006568B2&quot;/&gt;&lt;wsp:rsid wsp:val=&quot;00656B25&quot;/&gt;&lt;wsp:rsid wsp:val=&quot;00656B64&quot;/&gt;&lt;wsp:rsid wsp:val=&quot;00656CC6&quot;/&gt;&lt;wsp:rsid wsp:val=&quot;00656EC5&quot;/&gt;&lt;wsp:rsid wsp:val=&quot;006570F4&quot;/&gt;&lt;wsp:rsid wsp:val=&quot;006571DB&quot;/&gt;&lt;wsp:rsid wsp:val=&quot;0065733C&quot;/&gt;&lt;wsp:rsid wsp:val=&quot;00657404&quot;/&gt;&lt;wsp:rsid wsp:val=&quot;00657482&quot;/&gt;&lt;wsp:rsid wsp:val=&quot;00657690&quot;/&gt;&lt;wsp:rsid wsp:val=&quot;006577FE&quot;/&gt;&lt;wsp:rsid wsp:val=&quot;00657A99&quot;/&gt;&lt;wsp:rsid wsp:val=&quot;00657E49&quot;/&gt;&lt;wsp:rsid wsp:val=&quot;00657F3A&quot;/&gt;&lt;wsp:rsid wsp:val=&quot;0066050B&quot;/&gt;&lt;wsp:rsid wsp:val=&quot;006605B8&quot;/&gt;&lt;wsp:rsid wsp:val=&quot;006607CD&quot;/&gt;&lt;wsp:rsid wsp:val=&quot;00660881&quot;/&gt;&lt;wsp:rsid wsp:val=&quot;00660932&quot;/&gt;&lt;wsp:rsid wsp:val=&quot;00660BBD&quot;/&gt;&lt;wsp:rsid wsp:val=&quot;00660C6D&quot;/&gt;&lt;wsp:rsid wsp:val=&quot;00660F98&quot;/&gt;&lt;wsp:rsid wsp:val=&quot;00661013&quot;/&gt;&lt;wsp:rsid wsp:val=&quot;00661241&quot;/&gt;&lt;wsp:rsid wsp:val=&quot;0066130D&quot;/&gt;&lt;wsp:rsid wsp:val=&quot;00661469&quot;/&gt;&lt;wsp:rsid wsp:val=&quot;006616F0&quot;/&gt;&lt;wsp:rsid wsp:val=&quot;0066172E&quot;/&gt;&lt;wsp:rsid wsp:val=&quot;006617AD&quot;/&gt;&lt;wsp:rsid wsp:val=&quot;00661B85&quot;/&gt;&lt;wsp:rsid wsp:val=&quot;00661EF0&quot;/&gt;&lt;wsp:rsid wsp:val=&quot;00662013&quot;/&gt;&lt;wsp:rsid wsp:val=&quot;006620C5&quot;/&gt;&lt;wsp:rsid wsp:val=&quot;006624C4&quot;/&gt;&lt;wsp:rsid wsp:val=&quot;00662673&quot;/&gt;&lt;wsp:rsid wsp:val=&quot;0066281C&quot;/&gt;&lt;wsp:rsid wsp:val=&quot;00662957&quot;/&gt;&lt;wsp:rsid wsp:val=&quot;00662A21&quot;/&gt;&lt;wsp:rsid wsp:val=&quot;00662B35&quot;/&gt;&lt;wsp:rsid wsp:val=&quot;00662CAA&quot;/&gt;&lt;wsp:rsid wsp:val=&quot;00662CEF&quot;/&gt;&lt;wsp:rsid wsp:val=&quot;00663337&quot;/&gt;&lt;wsp:rsid wsp:val=&quot;006635B4&quot;/&gt;&lt;wsp:rsid wsp:val=&quot;006635EC&quot;/&gt;&lt;wsp:rsid wsp:val=&quot;00663628&quot;/&gt;&lt;wsp:rsid wsp:val=&quot;00663673&quot;/&gt;&lt;wsp:rsid wsp:val=&quot;0066380A&quot;/&gt;&lt;wsp:rsid wsp:val=&quot;006639DE&quot;/&gt;&lt;wsp:rsid wsp:val=&quot;00663B0A&quot;/&gt;&lt;wsp:rsid wsp:val=&quot;00663B7D&quot;/&gt;&lt;wsp:rsid wsp:val=&quot;00663BC6&quot;/&gt;&lt;wsp:rsid wsp:val=&quot;00663E5D&quot;/&gt;&lt;wsp:rsid wsp:val=&quot;00664159&quot;/&gt;&lt;wsp:rsid wsp:val=&quot;00664219&quot;/&gt;&lt;wsp:rsid wsp:val=&quot;00664232&quot;/&gt;&lt;wsp:rsid wsp:val=&quot;006649C2&quot;/&gt;&lt;wsp:rsid wsp:val=&quot;00664C68&quot;/&gt;&lt;wsp:rsid wsp:val=&quot;00664EC1&quot;/&gt;&lt;wsp:rsid wsp:val=&quot;0066507F&quot;/&gt;&lt;wsp:rsid wsp:val=&quot;00665355&quot;/&gt;&lt;wsp:rsid wsp:val=&quot;00665452&quot;/&gt;&lt;wsp:rsid wsp:val=&quot;0066554A&quot;/&gt;&lt;wsp:rsid wsp:val=&quot;006655B2&quot;/&gt;&lt;wsp:rsid wsp:val=&quot;006658B8&quot;/&gt;&lt;wsp:rsid wsp:val=&quot;006659B4&quot;/&gt;&lt;wsp:rsid wsp:val=&quot;00665AE0&quot;/&gt;&lt;wsp:rsid wsp:val=&quot;00665CE4&quot;/&gt;&lt;wsp:rsid wsp:val=&quot;00666273&quot;/&gt;&lt;wsp:rsid wsp:val=&quot;00666B67&quot;/&gt;&lt;wsp:rsid wsp:val=&quot;00666C7C&quot;/&gt;&lt;wsp:rsid wsp:val=&quot;00666DF3&quot;/&gt;&lt;wsp:rsid wsp:val=&quot;00666EFE&quot;/&gt;&lt;wsp:rsid wsp:val=&quot;0066711F&quot;/&gt;&lt;wsp:rsid wsp:val=&quot;006671F5&quot;/&gt;&lt;wsp:rsid wsp:val=&quot;0066745A&quot;/&gt;&lt;wsp:rsid wsp:val=&quot;00667471&quot;/&gt;&lt;wsp:rsid wsp:val=&quot;0066767E&quot;/&gt;&lt;wsp:rsid wsp:val=&quot;006679BF&quot;/&gt;&lt;wsp:rsid wsp:val=&quot;00667C9A&quot;/&gt;&lt;wsp:rsid wsp:val=&quot;00667CD7&quot;/&gt;&lt;wsp:rsid wsp:val=&quot;00667ED2&quot;/&gt;&lt;wsp:rsid wsp:val=&quot;006700EF&quot;/&gt;&lt;wsp:rsid wsp:val=&quot;006702B1&quot;/&gt;&lt;wsp:rsid wsp:val=&quot;006706F8&quot;/&gt;&lt;wsp:rsid wsp:val=&quot;00670B00&quot;/&gt;&lt;wsp:rsid wsp:val=&quot;00670CC2&quot;/&gt;&lt;wsp:rsid wsp:val=&quot;00670D35&quot;/&gt;&lt;wsp:rsid wsp:val=&quot;00670E8F&quot;/&gt;&lt;wsp:rsid wsp:val=&quot;00670ED5&quot;/&gt;&lt;wsp:rsid wsp:val=&quot;00671200&quot;/&gt;&lt;wsp:rsid wsp:val=&quot;00671351&quot;/&gt;&lt;wsp:rsid wsp:val=&quot;00671471&quot;/&gt;&lt;wsp:rsid wsp:val=&quot;006714A1&quot;/&gt;&lt;wsp:rsid wsp:val=&quot;0067156A&quot;/&gt;&lt;wsp:rsid wsp:val=&quot;006715B8&quot;/&gt;&lt;wsp:rsid wsp:val=&quot;006717C6&quot;/&gt;&lt;wsp:rsid wsp:val=&quot;00671972&quot;/&gt;&lt;wsp:rsid wsp:val=&quot;00671A07&quot;/&gt;&lt;wsp:rsid wsp:val=&quot;00671ABA&quot;/&gt;&lt;wsp:rsid wsp:val=&quot;00671D1E&quot;/&gt;&lt;wsp:rsid wsp:val=&quot;00671DE0&quot;/&gt;&lt;wsp:rsid wsp:val=&quot;00671F32&quot;/&gt;&lt;wsp:rsid wsp:val=&quot;00672215&quot;/&gt;&lt;wsp:rsid wsp:val=&quot;0067278C&quot;/&gt;&lt;wsp:rsid wsp:val=&quot;00672A09&quot;/&gt;&lt;wsp:rsid wsp:val=&quot;006730AB&quot;/&gt;&lt;wsp:rsid wsp:val=&quot;006734D1&quot;/&gt;&lt;wsp:rsid wsp:val=&quot;006734E4&quot;/&gt;&lt;wsp:rsid wsp:val=&quot;00673540&quot;/&gt;&lt;wsp:rsid wsp:val=&quot;0067354B&quot;/&gt;&lt;wsp:rsid wsp:val=&quot;006735E0&quot;/&gt;&lt;wsp:rsid wsp:val=&quot;006737CB&quot;/&gt;&lt;wsp:rsid wsp:val=&quot;0067384B&quot;/&gt;&lt;wsp:rsid wsp:val=&quot;00673966&quot;/&gt;&lt;wsp:rsid wsp:val=&quot;006739CC&quot;/&gt;&lt;wsp:rsid wsp:val=&quot;00673A7B&quot;/&gt;&lt;wsp:rsid wsp:val=&quot;00673B5B&quot;/&gt;&lt;wsp:rsid wsp:val=&quot;00673EC3&quot;/&gt;&lt;wsp:rsid wsp:val=&quot;00673F75&quot;/&gt;&lt;wsp:rsid wsp:val=&quot;00674154&quot;/&gt;&lt;wsp:rsid wsp:val=&quot;00674445&quot;/&gt;&lt;wsp:rsid wsp:val=&quot;00674537&quot;/&gt;&lt;wsp:rsid wsp:val=&quot;0067489C&quot;/&gt;&lt;wsp:rsid wsp:val=&quot;00674A44&quot;/&gt;&lt;wsp:rsid wsp:val=&quot;00674A9E&quot;/&gt;&lt;wsp:rsid wsp:val=&quot;00674C66&quot;/&gt;&lt;wsp:rsid wsp:val=&quot;00674D2B&quot;/&gt;&lt;wsp:rsid wsp:val=&quot;00674D2E&quot;/&gt;&lt;wsp:rsid wsp:val=&quot;00675108&quot;/&gt;&lt;wsp:rsid wsp:val=&quot;00675457&quot;/&gt;&lt;wsp:rsid wsp:val=&quot;006755BF&quot;/&gt;&lt;wsp:rsid wsp:val=&quot;00675636&quot;/&gt;&lt;wsp:rsid wsp:val=&quot;00675798&quot;/&gt;&lt;wsp:rsid wsp:val=&quot;00675A0C&quot;/&gt;&lt;wsp:rsid wsp:val=&quot;00675AAE&quot;/&gt;&lt;wsp:rsid wsp:val=&quot;00675FD0&quot;/&gt;&lt;wsp:rsid wsp:val=&quot;00676081&quot;/&gt;&lt;wsp:rsid wsp:val=&quot;00676273&quot;/&gt;&lt;wsp:rsid wsp:val=&quot;006763E9&quot;/&gt;&lt;wsp:rsid wsp:val=&quot;00676452&quot;/&gt;&lt;wsp:rsid wsp:val=&quot;006765D8&quot;/&gt;&lt;wsp:rsid wsp:val=&quot;006768BD&quot;/&gt;&lt;wsp:rsid wsp:val=&quot;00676B87&quot;/&gt;&lt;wsp:rsid wsp:val=&quot;00677397&quot;/&gt;&lt;wsp:rsid wsp:val=&quot;006774CB&quot;/&gt;&lt;wsp:rsid wsp:val=&quot;0067793A&quot;/&gt;&lt;wsp:rsid wsp:val=&quot;00677968&quot;/&gt;&lt;wsp:rsid wsp:val=&quot;00677C6D&quot;/&gt;&lt;wsp:rsid wsp:val=&quot;00677DA5&quot;/&gt;&lt;wsp:rsid wsp:val=&quot;00677FBC&quot;/&gt;&lt;wsp:rsid wsp:val=&quot;0068032F&quot;/&gt;&lt;wsp:rsid wsp:val=&quot;00680395&quot;/&gt;&lt;wsp:rsid wsp:val=&quot;00680505&quot;/&gt;&lt;wsp:rsid wsp:val=&quot;00680709&quot;/&gt;&lt;wsp:rsid wsp:val=&quot;00680776&quot;/&gt;&lt;wsp:rsid wsp:val=&quot;00680797&quot;/&gt;&lt;wsp:rsid wsp:val=&quot;00680BC3&quot;/&gt;&lt;wsp:rsid wsp:val=&quot;00680C14&quot;/&gt;&lt;wsp:rsid wsp:val=&quot;00680CC7&quot;/&gt;&lt;wsp:rsid wsp:val=&quot;00680E05&quot;/&gt;&lt;wsp:rsid wsp:val=&quot;00680E74&quot;/&gt;&lt;wsp:rsid wsp:val=&quot;00680F74&quot;/&gt;&lt;wsp:rsid wsp:val=&quot;00681080&quot;/&gt;&lt;wsp:rsid wsp:val=&quot;00681178&quot;/&gt;&lt;wsp:rsid wsp:val=&quot;00681580&quot;/&gt;&lt;wsp:rsid wsp:val=&quot;00681789&quot;/&gt;&lt;wsp:rsid wsp:val=&quot;00681A96&quot;/&gt;&lt;wsp:rsid wsp:val=&quot;00681B12&quot;/&gt;&lt;wsp:rsid wsp:val=&quot;00681B71&quot;/&gt;&lt;wsp:rsid wsp:val=&quot;00681C0C&quot;/&gt;&lt;wsp:rsid wsp:val=&quot;00681E17&quot;/&gt;&lt;wsp:rsid wsp:val=&quot;00681F42&quot;/&gt;&lt;wsp:rsid wsp:val=&quot;00681F71&quot;/&gt;&lt;wsp:rsid wsp:val=&quot;00681FFF&quot;/&gt;&lt;wsp:rsid wsp:val=&quot;00682097&quot;/&gt;&lt;wsp:rsid wsp:val=&quot;00682129&quot;/&gt;&lt;wsp:rsid wsp:val=&quot;0068219D&quot;/&gt;&lt;wsp:rsid wsp:val=&quot;006822CF&quot;/&gt;&lt;wsp:rsid wsp:val=&quot;00682341&quot;/&gt;&lt;wsp:rsid wsp:val=&quot;006827E4&quot;/&gt;&lt;wsp:rsid wsp:val=&quot;00682A91&quot;/&gt;&lt;wsp:rsid wsp:val=&quot;00682BAB&quot;/&gt;&lt;wsp:rsid wsp:val=&quot;00682BE6&quot;/&gt;&lt;wsp:rsid wsp:val=&quot;006832FF&quot;/&gt;&lt;wsp:rsid wsp:val=&quot;0068338D&quot;/&gt;&lt;wsp:rsid wsp:val=&quot;00683459&quot;/&gt;&lt;wsp:rsid wsp:val=&quot;00683544&quot;/&gt;&lt;wsp:rsid wsp:val=&quot;00683574&quot;/&gt;&lt;wsp:rsid wsp:val=&quot;006837DF&quot;/&gt;&lt;wsp:rsid wsp:val=&quot;006837E1&quot;/&gt;&lt;wsp:rsid wsp:val=&quot;00683849&quot;/&gt;&lt;wsp:rsid wsp:val=&quot;006839AF&quot;/&gt;&lt;wsp:rsid wsp:val=&quot;00683C9B&quot;/&gt;&lt;wsp:rsid wsp:val=&quot;00683D0F&quot;/&gt;&lt;wsp:rsid wsp:val=&quot;00683D23&quot;/&gt;&lt;wsp:rsid wsp:val=&quot;00683D2C&quot;/&gt;&lt;wsp:rsid wsp:val=&quot;00683D9B&quot;/&gt;&lt;wsp:rsid wsp:val=&quot;0068404D&quot;/&gt;&lt;wsp:rsid wsp:val=&quot;006841D8&quot;/&gt;&lt;wsp:rsid wsp:val=&quot;006842D9&quot;/&gt;&lt;wsp:rsid wsp:val=&quot;006844FA&quot;/&gt;&lt;wsp:rsid wsp:val=&quot;00684765&quot;/&gt;&lt;wsp:rsid wsp:val=&quot;006847FD&quot;/&gt;&lt;wsp:rsid wsp:val=&quot;006848B5&quot;/&gt;&lt;wsp:rsid wsp:val=&quot;006849DE&quot;/&gt;&lt;wsp:rsid wsp:val=&quot;00684AC6&quot;/&gt;&lt;wsp:rsid wsp:val=&quot;00684B47&quot;/&gt;&lt;wsp:rsid wsp:val=&quot;00684C69&quot;/&gt;&lt;wsp:rsid wsp:val=&quot;00684D98&quot;/&gt;&lt;wsp:rsid wsp:val=&quot;00685280&quot;/&gt;&lt;wsp:rsid wsp:val=&quot;006856FA&quot;/&gt;&lt;wsp:rsid wsp:val=&quot;0068574B&quot;/&gt;&lt;wsp:rsid wsp:val=&quot;006858AB&quot;/&gt;&lt;wsp:rsid wsp:val=&quot;006858F9&quot;/&gt;&lt;wsp:rsid wsp:val=&quot;006859D0&quot;/&gt;&lt;wsp:rsid wsp:val=&quot;00685ABA&quot;/&gt;&lt;wsp:rsid wsp:val=&quot;00685E54&quot;/&gt;&lt;wsp:rsid wsp:val=&quot;0068601E&quot;/&gt;&lt;wsp:rsid wsp:val=&quot;00686230&quot;/&gt;&lt;wsp:rsid wsp:val=&quot;006862E7&quot;/&gt;&lt;wsp:rsid wsp:val=&quot;006864B9&quot;/&gt;&lt;wsp:rsid wsp:val=&quot;00686890&quot;/&gt;&lt;wsp:rsid wsp:val=&quot;006869C8&quot;/&gt;&lt;wsp:rsid wsp:val=&quot;00686A81&quot;/&gt;&lt;wsp:rsid wsp:val=&quot;00686C24&quot;/&gt;&lt;wsp:rsid wsp:val=&quot;00686EE5&quot;/&gt;&lt;wsp:rsid wsp:val=&quot;00686FCE&quot;/&gt;&lt;wsp:rsid wsp:val=&quot;00687087&quot;/&gt;&lt;wsp:rsid wsp:val=&quot;00687440&quot;/&gt;&lt;wsp:rsid wsp:val=&quot;006875B0&quot;/&gt;&lt;wsp:rsid wsp:val=&quot;0068772B&quot;/&gt;&lt;wsp:rsid wsp:val=&quot;00687C74&quot;/&gt;&lt;wsp:rsid wsp:val=&quot;00687D78&quot;/&gt;&lt;wsp:rsid wsp:val=&quot;006900C3&quot;/&gt;&lt;wsp:rsid wsp:val=&quot;006901A7&quot;/&gt;&lt;wsp:rsid wsp:val=&quot;006902AB&quot;/&gt;&lt;wsp:rsid wsp:val=&quot;006903F3&quot;/&gt;&lt;wsp:rsid wsp:val=&quot;00690965&quot;/&gt;&lt;wsp:rsid wsp:val=&quot;00690B9E&quot;/&gt;&lt;wsp:rsid wsp:val=&quot;00690CB9&quot;/&gt;&lt;wsp:rsid wsp:val=&quot;00691245&quot;/&gt;&lt;wsp:rsid wsp:val=&quot;00691519&quot;/&gt;&lt;wsp:rsid wsp:val=&quot;00691548&quot;/&gt;&lt;wsp:rsid wsp:val=&quot;00691635&quot;/&gt;&lt;wsp:rsid wsp:val=&quot;0069171B&quot;/&gt;&lt;wsp:rsid wsp:val=&quot;00691805&quot;/&gt;&lt;wsp:rsid wsp:val=&quot;006919C2&quot;/&gt;&lt;wsp:rsid wsp:val=&quot;00691A57&quot;/&gt;&lt;wsp:rsid wsp:val=&quot;00691C28&quot;/&gt;&lt;wsp:rsid wsp:val=&quot;00691C30&quot;/&gt;&lt;wsp:rsid wsp:val=&quot;00691CA0&quot;/&gt;&lt;wsp:rsid wsp:val=&quot;00691D8E&quot;/&gt;&lt;wsp:rsid wsp:val=&quot;00692670&quot;/&gt;&lt;wsp:rsid wsp:val=&quot;0069269E&quot;/&gt;&lt;wsp:rsid wsp:val=&quot;006926FB&quot;/&gt;&lt;wsp:rsid wsp:val=&quot;00692AC5&quot;/&gt;&lt;wsp:rsid wsp:val=&quot;00692C43&quot;/&gt;&lt;wsp:rsid wsp:val=&quot;00692CC4&quot;/&gt;&lt;wsp:rsid wsp:val=&quot;00692EA6&quot;/&gt;&lt;wsp:rsid wsp:val=&quot;00693322&quot;/&gt;&lt;wsp:rsid wsp:val=&quot;00693571&quot;/&gt;&lt;wsp:rsid wsp:val=&quot;006936C8&quot;/&gt;&lt;wsp:rsid wsp:val=&quot;00693917&quot;/&gt;&lt;wsp:rsid wsp:val=&quot;006939D3&quot;/&gt;&lt;wsp:rsid wsp:val=&quot;00693A3F&quot;/&gt;&lt;wsp:rsid wsp:val=&quot;00693BBC&quot;/&gt;&lt;wsp:rsid wsp:val=&quot;00693CF3&quot;/&gt;&lt;wsp:rsid wsp:val=&quot;00693D68&quot;/&gt;&lt;wsp:rsid wsp:val=&quot;0069407F&quot;/&gt;&lt;wsp:rsid wsp:val=&quot;006940DD&quot;/&gt;&lt;wsp:rsid wsp:val=&quot;006940FE&quot;/&gt;&lt;wsp:rsid wsp:val=&quot;0069413F&quot;/&gt;&lt;wsp:rsid wsp:val=&quot;0069425A&quot;/&gt;&lt;wsp:rsid wsp:val=&quot;006946BD&quot;/&gt;&lt;wsp:rsid wsp:val=&quot;00694A51&quot;/&gt;&lt;wsp:rsid wsp:val=&quot;00694A66&quot;/&gt;&lt;wsp:rsid wsp:val=&quot;00694ABD&quot;/&gt;&lt;wsp:rsid wsp:val=&quot;00694D53&quot;/&gt;&lt;wsp:rsid wsp:val=&quot;00694DA7&quot;/&gt;&lt;wsp:rsid wsp:val=&quot;00694E21&quot;/&gt;&lt;wsp:rsid wsp:val=&quot;00695405&quot;/&gt;&lt;wsp:rsid wsp:val=&quot;0069553D&quot;/&gt;&lt;wsp:rsid wsp:val=&quot;00695901&quot;/&gt;&lt;wsp:rsid wsp:val=&quot;00695B49&quot;/&gt;&lt;wsp:rsid wsp:val=&quot;00695C6D&quot;/&gt;&lt;wsp:rsid wsp:val=&quot;00695CB5&quot;/&gt;&lt;wsp:rsid wsp:val=&quot;00695CFB&quot;/&gt;&lt;wsp:rsid wsp:val=&quot;00695FB3&quot;/&gt;&lt;wsp:rsid wsp:val=&quot;00695FEF&quot;/&gt;&lt;wsp:rsid wsp:val=&quot;0069603C&quot;/&gt;&lt;wsp:rsid wsp:val=&quot;006960A8&quot;/&gt;&lt;wsp:rsid wsp:val=&quot;0069667F&quot;/&gt;&lt;wsp:rsid wsp:val=&quot;006966B6&quot;/&gt;&lt;wsp:rsid wsp:val=&quot;0069696B&quot;/&gt;&lt;wsp:rsid wsp:val=&quot;00696A28&quot;/&gt;&lt;wsp:rsid wsp:val=&quot;00696F29&quot;/&gt;&lt;wsp:rsid wsp:val=&quot;00696FC3&quot;/&gt;&lt;wsp:rsid wsp:val=&quot;00697187&quot;/&gt;&lt;wsp:rsid wsp:val=&quot;006972AB&quot;/&gt;&lt;wsp:rsid wsp:val=&quot;006972C3&quot;/&gt;&lt;wsp:rsid wsp:val=&quot;006974E3&quot;/&gt;&lt;wsp:rsid wsp:val=&quot;006979B7&quot;/&gt;&lt;wsp:rsid wsp:val=&quot;006979F6&quot;/&gt;&lt;wsp:rsid wsp:val=&quot;00697A03&quot;/&gt;&lt;wsp:rsid wsp:val=&quot;00697B98&quot;/&gt;&lt;wsp:rsid wsp:val=&quot;00697D79&quot;/&gt;&lt;wsp:rsid wsp:val=&quot;00697E86&quot;/&gt;&lt;wsp:rsid wsp:val=&quot;006A011C&quot;/&gt;&lt;wsp:rsid wsp:val=&quot;006A0168&quot;/&gt;&lt;wsp:rsid wsp:val=&quot;006A02DD&quot;/&gt;&lt;wsp:rsid wsp:val=&quot;006A05C5&quot;/&gt;&lt;wsp:rsid wsp:val=&quot;006A078B&quot;/&gt;&lt;wsp:rsid wsp:val=&quot;006A0886&quot;/&gt;&lt;wsp:rsid wsp:val=&quot;006A09B6&quot;/&gt;&lt;wsp:rsid wsp:val=&quot;006A0C19&quot;/&gt;&lt;wsp:rsid wsp:val=&quot;006A0C63&quot;/&gt;&lt;wsp:rsid wsp:val=&quot;006A1117&quot;/&gt;&lt;wsp:rsid wsp:val=&quot;006A1136&quot;/&gt;&lt;wsp:rsid wsp:val=&quot;006A113C&quot;/&gt;&lt;wsp:rsid wsp:val=&quot;006A1333&quot;/&gt;&lt;wsp:rsid wsp:val=&quot;006A1452&quot;/&gt;&lt;wsp:rsid wsp:val=&quot;006A1469&quot;/&gt;&lt;wsp:rsid wsp:val=&quot;006A1524&quot;/&gt;&lt;wsp:rsid wsp:val=&quot;006A164F&quot;/&gt;&lt;wsp:rsid wsp:val=&quot;006A16F1&quot;/&gt;&lt;wsp:rsid wsp:val=&quot;006A196E&quot;/&gt;&lt;wsp:rsid wsp:val=&quot;006A1B1D&quot;/&gt;&lt;wsp:rsid wsp:val=&quot;006A1C32&quot;/&gt;&lt;wsp:rsid wsp:val=&quot;006A1C34&quot;/&gt;&lt;wsp:rsid wsp:val=&quot;006A1C60&quot;/&gt;&lt;wsp:rsid wsp:val=&quot;006A1C88&quot;/&gt;&lt;wsp:rsid wsp:val=&quot;006A1E9C&quot;/&gt;&lt;wsp:rsid wsp:val=&quot;006A1FAC&quot;/&gt;&lt;wsp:rsid wsp:val=&quot;006A2042&quot;/&gt;&lt;wsp:rsid wsp:val=&quot;006A2051&quot;/&gt;&lt;wsp:rsid wsp:val=&quot;006A22AA&quot;/&gt;&lt;wsp:rsid wsp:val=&quot;006A23AC&quot;/&gt;&lt;wsp:rsid wsp:val=&quot;006A247C&quot;/&gt;&lt;wsp:rsid wsp:val=&quot;006A2654&quot;/&gt;&lt;wsp:rsid wsp:val=&quot;006A2781&quot;/&gt;&lt;wsp:rsid wsp:val=&quot;006A27C6&quot;/&gt;&lt;wsp:rsid wsp:val=&quot;006A29AA&quot;/&gt;&lt;wsp:rsid wsp:val=&quot;006A29B3&quot;/&gt;&lt;wsp:rsid wsp:val=&quot;006A2C3E&quot;/&gt;&lt;wsp:rsid wsp:val=&quot;006A2DE2&quot;/&gt;&lt;wsp:rsid wsp:val=&quot;006A2E5A&quot;/&gt;&lt;wsp:rsid wsp:val=&quot;006A2F5C&quot;/&gt;&lt;wsp:rsid wsp:val=&quot;006A3096&quot;/&gt;&lt;wsp:rsid wsp:val=&quot;006A313B&quot;/&gt;&lt;wsp:rsid wsp:val=&quot;006A33E9&quot;/&gt;&lt;wsp:rsid wsp:val=&quot;006A33FF&quot;/&gt;&lt;wsp:rsid wsp:val=&quot;006A34F7&quot;/&gt;&lt;wsp:rsid wsp:val=&quot;006A353D&quot;/&gt;&lt;wsp:rsid wsp:val=&quot;006A35BC&quot;/&gt;&lt;wsp:rsid wsp:val=&quot;006A3672&quot;/&gt;&lt;wsp:rsid wsp:val=&quot;006A36A3&quot;/&gt;&lt;wsp:rsid wsp:val=&quot;006A371E&quot;/&gt;&lt;wsp:rsid wsp:val=&quot;006A38E4&quot;/&gt;&lt;wsp:rsid wsp:val=&quot;006A3B4C&quot;/&gt;&lt;wsp:rsid wsp:val=&quot;006A3BD3&quot;/&gt;&lt;wsp:rsid wsp:val=&quot;006A3C9C&quot;/&gt;&lt;wsp:rsid wsp:val=&quot;006A3EF5&quot;/&gt;&lt;wsp:rsid wsp:val=&quot;006A4073&quot;/&gt;&lt;wsp:rsid wsp:val=&quot;006A40B8&quot;/&gt;&lt;wsp:rsid wsp:val=&quot;006A42C4&quot;/&gt;&lt;wsp:rsid wsp:val=&quot;006A4428&quot;/&gt;&lt;wsp:rsid wsp:val=&quot;006A4486&quot;/&gt;&lt;wsp:rsid wsp:val=&quot;006A4816&quot;/&gt;&lt;wsp:rsid wsp:val=&quot;006A4A65&quot;/&gt;&lt;wsp:rsid wsp:val=&quot;006A4BB6&quot;/&gt;&lt;wsp:rsid wsp:val=&quot;006A4D23&quot;/&gt;&lt;wsp:rsid wsp:val=&quot;006A4DE9&quot;/&gt;&lt;wsp:rsid wsp:val=&quot;006A4EA4&quot;/&gt;&lt;wsp:rsid wsp:val=&quot;006A5337&quot;/&gt;&lt;wsp:rsid wsp:val=&quot;006A5341&quot;/&gt;&lt;wsp:rsid wsp:val=&quot;006A5349&quot;/&gt;&lt;wsp:rsid wsp:val=&quot;006A537E&quot;/&gt;&lt;wsp:rsid wsp:val=&quot;006A544D&quot;/&gt;&lt;wsp:rsid wsp:val=&quot;006A54EB&quot;/&gt;&lt;wsp:rsid wsp:val=&quot;006A5570&quot;/&gt;&lt;wsp:rsid wsp:val=&quot;006A56BD&quot;/&gt;&lt;wsp:rsid wsp:val=&quot;006A56C1&quot;/&gt;&lt;wsp:rsid wsp:val=&quot;006A572C&quot;/&gt;&lt;wsp:rsid wsp:val=&quot;006A574D&quot;/&gt;&lt;wsp:rsid wsp:val=&quot;006A5B92&quot;/&gt;&lt;wsp:rsid wsp:val=&quot;006A5D6C&quot;/&gt;&lt;wsp:rsid wsp:val=&quot;006A5F94&quot;/&gt;&lt;wsp:rsid wsp:val=&quot;006A601C&quot;/&gt;&lt;wsp:rsid wsp:val=&quot;006A6283&quot;/&gt;&lt;wsp:rsid wsp:val=&quot;006A62BC&quot;/&gt;&lt;wsp:rsid wsp:val=&quot;006A65AD&quot;/&gt;&lt;wsp:rsid wsp:val=&quot;006A66E2&quot;/&gt;&lt;wsp:rsid wsp:val=&quot;006A679A&quot;/&gt;&lt;wsp:rsid wsp:val=&quot;006A6A1B&quot;/&gt;&lt;wsp:rsid wsp:val=&quot;006A6A67&quot;/&gt;&lt;wsp:rsid wsp:val=&quot;006A6DF9&quot;/&gt;&lt;wsp:rsid wsp:val=&quot;006A6EB8&quot;/&gt;&lt;wsp:rsid wsp:val=&quot;006A6FFE&quot;/&gt;&lt;wsp:rsid wsp:val=&quot;006A709C&quot;/&gt;&lt;wsp:rsid wsp:val=&quot;006A735D&quot;/&gt;&lt;wsp:rsid wsp:val=&quot;006A780B&quot;/&gt;&lt;wsp:rsid wsp:val=&quot;006A791A&quot;/&gt;&lt;wsp:rsid wsp:val=&quot;006B00BD&quot;/&gt;&lt;wsp:rsid wsp:val=&quot;006B0160&quot;/&gt;&lt;wsp:rsid wsp:val=&quot;006B023D&quot;/&gt;&lt;wsp:rsid wsp:val=&quot;006B0479&quot;/&gt;&lt;wsp:rsid wsp:val=&quot;006B069C&quot;/&gt;&lt;wsp:rsid wsp:val=&quot;006B070C&quot;/&gt;&lt;wsp:rsid wsp:val=&quot;006B0753&quot;/&gt;&lt;wsp:rsid wsp:val=&quot;006B07AA&quot;/&gt;&lt;wsp:rsid wsp:val=&quot;006B0818&quot;/&gt;&lt;wsp:rsid wsp:val=&quot;006B090B&quot;/&gt;&lt;wsp:rsid wsp:val=&quot;006B09F0&quot;/&gt;&lt;wsp:rsid wsp:val=&quot;006B0A02&quot;/&gt;&lt;wsp:rsid wsp:val=&quot;006B0BE2&quot;/&gt;&lt;wsp:rsid wsp:val=&quot;006B0BE9&quot;/&gt;&lt;wsp:rsid wsp:val=&quot;006B0BFF&quot;/&gt;&lt;wsp:rsid wsp:val=&quot;006B0D3B&quot;/&gt;&lt;wsp:rsid wsp:val=&quot;006B0D73&quot;/&gt;&lt;wsp:rsid wsp:val=&quot;006B0E31&quot;/&gt;&lt;wsp:rsid wsp:val=&quot;006B0EBC&quot;/&gt;&lt;wsp:rsid wsp:val=&quot;006B13D0&quot;/&gt;&lt;wsp:rsid wsp:val=&quot;006B16FB&quot;/&gt;&lt;wsp:rsid wsp:val=&quot;006B19F3&quot;/&gt;&lt;wsp:rsid wsp:val=&quot;006B1A9F&quot;/&gt;&lt;wsp:rsid wsp:val=&quot;006B1BBD&quot;/&gt;&lt;wsp:rsid wsp:val=&quot;006B1BD3&quot;/&gt;&lt;wsp:rsid wsp:val=&quot;006B1F91&quot;/&gt;&lt;wsp:rsid wsp:val=&quot;006B2018&quot;/&gt;&lt;wsp:rsid wsp:val=&quot;006B20F6&quot;/&gt;&lt;wsp:rsid wsp:val=&quot;006B218E&quot;/&gt;&lt;wsp:rsid wsp:val=&quot;006B2245&quot;/&gt;&lt;wsp:rsid wsp:val=&quot;006B2379&quot;/&gt;&lt;wsp:rsid wsp:val=&quot;006B23FF&quot;/&gt;&lt;wsp:rsid wsp:val=&quot;006B24A2&quot;/&gt;&lt;wsp:rsid wsp:val=&quot;006B2620&quot;/&gt;&lt;wsp:rsid wsp:val=&quot;006B2B10&quot;/&gt;&lt;wsp:rsid wsp:val=&quot;006B2B35&quot;/&gt;&lt;wsp:rsid wsp:val=&quot;006B2EF8&quot;/&gt;&lt;wsp:rsid wsp:val=&quot;006B3027&quot;/&gt;&lt;wsp:rsid wsp:val=&quot;006B3071&quot;/&gt;&lt;wsp:rsid wsp:val=&quot;006B31E6&quot;/&gt;&lt;wsp:rsid wsp:val=&quot;006B3344&quot;/&gt;&lt;wsp:rsid wsp:val=&quot;006B379D&quot;/&gt;&lt;wsp:rsid wsp:val=&quot;006B37E1&quot;/&gt;&lt;wsp:rsid wsp:val=&quot;006B3CC0&quot;/&gt;&lt;wsp:rsid wsp:val=&quot;006B3E2C&quot;/&gt;&lt;wsp:rsid wsp:val=&quot;006B3F02&quot;/&gt;&lt;wsp:rsid wsp:val=&quot;006B3F48&quot;/&gt;&lt;wsp:rsid wsp:val=&quot;006B3FD1&quot;/&gt;&lt;wsp:rsid wsp:val=&quot;006B41AE&quot;/&gt;&lt;wsp:rsid wsp:val=&quot;006B4556&quot;/&gt;&lt;wsp:rsid wsp:val=&quot;006B4759&quot;/&gt;&lt;wsp:rsid wsp:val=&quot;006B4BC5&quot;/&gt;&lt;wsp:rsid wsp:val=&quot;006B4CD1&quot;/&gt;&lt;wsp:rsid wsp:val=&quot;006B4DD5&quot;/&gt;&lt;wsp:rsid wsp:val=&quot;006B4E15&quot;/&gt;&lt;wsp:rsid wsp:val=&quot;006B4FB8&quot;/&gt;&lt;wsp:rsid wsp:val=&quot;006B4FEC&quot;/&gt;&lt;wsp:rsid wsp:val=&quot;006B51FF&quot;/&gt;&lt;wsp:rsid wsp:val=&quot;006B5285&quot;/&gt;&lt;wsp:rsid wsp:val=&quot;006B5447&quot;/&gt;&lt;wsp:rsid wsp:val=&quot;006B5746&quot;/&gt;&lt;wsp:rsid wsp:val=&quot;006B6017&quot;/&gt;&lt;wsp:rsid wsp:val=&quot;006B620F&quot;/&gt;&lt;wsp:rsid wsp:val=&quot;006B626D&quot;/&gt;&lt;wsp:rsid wsp:val=&quot;006B6273&quot;/&gt;&lt;wsp:rsid wsp:val=&quot;006B63D6&quot;/&gt;&lt;wsp:rsid wsp:val=&quot;006B65C9&quot;/&gt;&lt;wsp:rsid wsp:val=&quot;006B6628&quot;/&gt;&lt;wsp:rsid wsp:val=&quot;006B6665&quot;/&gt;&lt;wsp:rsid wsp:val=&quot;006B666D&quot;/&gt;&lt;wsp:rsid wsp:val=&quot;006B68F7&quot;/&gt;&lt;wsp:rsid wsp:val=&quot;006B6D24&quot;/&gt;&lt;wsp:rsid wsp:val=&quot;006B6E11&quot;/&gt;&lt;wsp:rsid wsp:val=&quot;006B706A&quot;/&gt;&lt;wsp:rsid wsp:val=&quot;006B7098&quot;/&gt;&lt;wsp:rsid wsp:val=&quot;006B71D0&quot;/&gt;&lt;wsp:rsid wsp:val=&quot;006B7235&quot;/&gt;&lt;wsp:rsid wsp:val=&quot;006B730B&quot;/&gt;&lt;wsp:rsid wsp:val=&quot;006B7C95&quot;/&gt;&lt;wsp:rsid wsp:val=&quot;006B7D2A&quot;/&gt;&lt;wsp:rsid wsp:val=&quot;006B7DFA&quot;/&gt;&lt;wsp:rsid wsp:val=&quot;006B7E62&quot;/&gt;&lt;wsp:rsid wsp:val=&quot;006C0267&quot;/&gt;&lt;wsp:rsid wsp:val=&quot;006C02E4&quot;/&gt;&lt;wsp:rsid wsp:val=&quot;006C0537&quot;/&gt;&lt;wsp:rsid wsp:val=&quot;006C0897&quot;/&gt;&lt;wsp:rsid wsp:val=&quot;006C08D4&quot;/&gt;&lt;wsp:rsid wsp:val=&quot;006C09E8&quot;/&gt;&lt;wsp:rsid wsp:val=&quot;006C0ADD&quot;/&gt;&lt;wsp:rsid wsp:val=&quot;006C0B93&quot;/&gt;&lt;wsp:rsid wsp:val=&quot;006C0C08&quot;/&gt;&lt;wsp:rsid wsp:val=&quot;006C0C70&quot;/&gt;&lt;wsp:rsid wsp:val=&quot;006C0F02&quot;/&gt;&lt;wsp:rsid wsp:val=&quot;006C1033&quot;/&gt;&lt;wsp:rsid wsp:val=&quot;006C1523&quot;/&gt;&lt;wsp:rsid wsp:val=&quot;006C175B&quot;/&gt;&lt;wsp:rsid wsp:val=&quot;006C1822&quot;/&gt;&lt;wsp:rsid wsp:val=&quot;006C19D8&quot;/&gt;&lt;wsp:rsid wsp:val=&quot;006C1A1D&quot;/&gt;&lt;wsp:rsid wsp:val=&quot;006C1B39&quot;/&gt;&lt;wsp:rsid wsp:val=&quot;006C1B5A&quot;/&gt;&lt;wsp:rsid wsp:val=&quot;006C1D14&quot;/&gt;&lt;wsp:rsid wsp:val=&quot;006C1D37&quot;/&gt;&lt;wsp:rsid wsp:val=&quot;006C1E1D&quot;/&gt;&lt;wsp:rsid wsp:val=&quot;006C1F17&quot;/&gt;&lt;wsp:rsid wsp:val=&quot;006C22E0&quot;/&gt;&lt;wsp:rsid wsp:val=&quot;006C2497&quot;/&gt;&lt;wsp:rsid wsp:val=&quot;006C2528&quot;/&gt;&lt;wsp:rsid wsp:val=&quot;006C28E0&quot;/&gt;&lt;wsp:rsid wsp:val=&quot;006C2AB6&quot;/&gt;&lt;wsp:rsid wsp:val=&quot;006C2D1A&quot;/&gt;&lt;wsp:rsid wsp:val=&quot;006C2D4C&quot;/&gt;&lt;wsp:rsid wsp:val=&quot;006C30F1&quot;/&gt;&lt;wsp:rsid wsp:val=&quot;006C31AE&quot;/&gt;&lt;wsp:rsid wsp:val=&quot;006C3456&quot;/&gt;&lt;wsp:rsid wsp:val=&quot;006C35E1&quot;/&gt;&lt;wsp:rsid wsp:val=&quot;006C37D4&quot;/&gt;&lt;wsp:rsid wsp:val=&quot;006C3869&quot;/&gt;&lt;wsp:rsid wsp:val=&quot;006C38BA&quot;/&gt;&lt;wsp:rsid wsp:val=&quot;006C392D&quot;/&gt;&lt;wsp:rsid wsp:val=&quot;006C398D&quot;/&gt;&lt;wsp:rsid wsp:val=&quot;006C39C8&quot;/&gt;&lt;wsp:rsid wsp:val=&quot;006C3A3D&quot;/&gt;&lt;wsp:rsid wsp:val=&quot;006C3A58&quot;/&gt;&lt;wsp:rsid wsp:val=&quot;006C3CE5&quot;/&gt;&lt;wsp:rsid wsp:val=&quot;006C3D40&quot;/&gt;&lt;wsp:rsid wsp:val=&quot;006C3F07&quot;/&gt;&lt;wsp:rsid wsp:val=&quot;006C3F2E&quot;/&gt;&lt;wsp:rsid wsp:val=&quot;006C4083&quot;/&gt;&lt;wsp:rsid wsp:val=&quot;006C413A&quot;/&gt;&lt;wsp:rsid wsp:val=&quot;006C417A&quot;/&gt;&lt;wsp:rsid wsp:val=&quot;006C41E5&quot;/&gt;&lt;wsp:rsid wsp:val=&quot;006C4299&quot;/&gt;&lt;wsp:rsid wsp:val=&quot;006C42DD&quot;/&gt;&lt;wsp:rsid wsp:val=&quot;006C4324&quot;/&gt;&lt;wsp:rsid wsp:val=&quot;006C451B&quot;/&gt;&lt;wsp:rsid wsp:val=&quot;006C461B&quot;/&gt;&lt;wsp:rsid wsp:val=&quot;006C4765&quot;/&gt;&lt;wsp:rsid wsp:val=&quot;006C4831&quot;/&gt;&lt;wsp:rsid wsp:val=&quot;006C495F&quot;/&gt;&lt;wsp:rsid wsp:val=&quot;006C4A1E&quot;/&gt;&lt;wsp:rsid wsp:val=&quot;006C4B6C&quot;/&gt;&lt;wsp:rsid wsp:val=&quot;006C4B7A&quot;/&gt;&lt;wsp:rsid wsp:val=&quot;006C4E2A&quot;/&gt;&lt;wsp:rsid wsp:val=&quot;006C4F10&quot;/&gt;&lt;wsp:rsid wsp:val=&quot;006C4F3A&quot;/&gt;&lt;wsp:rsid wsp:val=&quot;006C4F9F&quot;/&gt;&lt;wsp:rsid wsp:val=&quot;006C4FBC&quot;/&gt;&lt;wsp:rsid wsp:val=&quot;006C50AC&quot;/&gt;&lt;wsp:rsid wsp:val=&quot;006C515C&quot;/&gt;&lt;wsp:rsid wsp:val=&quot;006C51ED&quot;/&gt;&lt;wsp:rsid wsp:val=&quot;006C520C&quot;/&gt;&lt;wsp:rsid wsp:val=&quot;006C5297&quot;/&gt;&lt;wsp:rsid wsp:val=&quot;006C53D9&quot;/&gt;&lt;wsp:rsid wsp:val=&quot;006C564C&quot;/&gt;&lt;wsp:rsid wsp:val=&quot;006C5851&quot;/&gt;&lt;wsp:rsid wsp:val=&quot;006C58E5&quot;/&gt;&lt;wsp:rsid wsp:val=&quot;006C5D10&quot;/&gt;&lt;wsp:rsid wsp:val=&quot;006C5DF1&quot;/&gt;&lt;wsp:rsid wsp:val=&quot;006C5EAD&quot;/&gt;&lt;wsp:rsid wsp:val=&quot;006C5FD5&quot;/&gt;&lt;wsp:rsid wsp:val=&quot;006C626A&quot;/&gt;&lt;wsp:rsid wsp:val=&quot;006C64BC&quot;/&gt;&lt;wsp:rsid wsp:val=&quot;006C64DF&quot;/&gt;&lt;wsp:rsid wsp:val=&quot;006C659F&quot;/&gt;&lt;wsp:rsid wsp:val=&quot;006C6812&quot;/&gt;&lt;wsp:rsid wsp:val=&quot;006C6AFA&quot;/&gt;&lt;wsp:rsid wsp:val=&quot;006C6B39&quot;/&gt;&lt;wsp:rsid wsp:val=&quot;006C706A&quot;/&gt;&lt;wsp:rsid wsp:val=&quot;006C712F&quot;/&gt;&lt;wsp:rsid wsp:val=&quot;006C763F&quot;/&gt;&lt;wsp:rsid wsp:val=&quot;006C7728&quot;/&gt;&lt;wsp:rsid wsp:val=&quot;006C7959&quot;/&gt;&lt;wsp:rsid wsp:val=&quot;006C7B87&quot;/&gt;&lt;wsp:rsid wsp:val=&quot;006C7C46&quot;/&gt;&lt;wsp:rsid wsp:val=&quot;006C7CBC&quot;/&gt;&lt;wsp:rsid wsp:val=&quot;006C7DD0&quot;/&gt;&lt;wsp:rsid wsp:val=&quot;006C7E7E&quot;/&gt;&lt;wsp:rsid wsp:val=&quot;006D0537&quot;/&gt;&lt;wsp:rsid wsp:val=&quot;006D0588&quot;/&gt;&lt;wsp:rsid wsp:val=&quot;006D0A8A&quot;/&gt;&lt;wsp:rsid wsp:val=&quot;006D0C58&quot;/&gt;&lt;wsp:rsid wsp:val=&quot;006D0F2E&quot;/&gt;&lt;wsp:rsid wsp:val=&quot;006D0F33&quot;/&gt;&lt;wsp:rsid wsp:val=&quot;006D0F58&quot;/&gt;&lt;wsp:rsid wsp:val=&quot;006D10D9&quot;/&gt;&lt;wsp:rsid wsp:val=&quot;006D1222&quot;/&gt;&lt;wsp:rsid wsp:val=&quot;006D12B7&quot;/&gt;&lt;wsp:rsid wsp:val=&quot;006D136D&quot;/&gt;&lt;wsp:rsid wsp:val=&quot;006D1C43&quot;/&gt;&lt;wsp:rsid wsp:val=&quot;006D1C7D&quot;/&gt;&lt;wsp:rsid wsp:val=&quot;006D2013&quot;/&gt;&lt;wsp:rsid wsp:val=&quot;006D213A&quot;/&gt;&lt;wsp:rsid wsp:val=&quot;006D25EA&quot;/&gt;&lt;wsp:rsid wsp:val=&quot;006D2622&quot;/&gt;&lt;wsp:rsid wsp:val=&quot;006D26F3&quot;/&gt;&lt;wsp:rsid wsp:val=&quot;006D26F8&quot;/&gt;&lt;wsp:rsid wsp:val=&quot;006D27A5&quot;/&gt;&lt;wsp:rsid wsp:val=&quot;006D27EA&quot;/&gt;&lt;wsp:rsid wsp:val=&quot;006D2884&quot;/&gt;&lt;wsp:rsid wsp:val=&quot;006D2D1B&quot;/&gt;&lt;wsp:rsid wsp:val=&quot;006D2DB3&quot;/&gt;&lt;wsp:rsid wsp:val=&quot;006D2DC5&quot;/&gt;&lt;wsp:rsid wsp:val=&quot;006D2FFE&quot;/&gt;&lt;wsp:rsid wsp:val=&quot;006D3331&quot;/&gt;&lt;wsp:rsid wsp:val=&quot;006D3352&quot;/&gt;&lt;wsp:rsid wsp:val=&quot;006D3359&quot;/&gt;&lt;wsp:rsid wsp:val=&quot;006D356B&quot;/&gt;&lt;wsp:rsid wsp:val=&quot;006D3769&quot;/&gt;&lt;wsp:rsid wsp:val=&quot;006D3855&quot;/&gt;&lt;wsp:rsid wsp:val=&quot;006D38B0&quot;/&gt;&lt;wsp:rsid wsp:val=&quot;006D38F8&quot;/&gt;&lt;wsp:rsid wsp:val=&quot;006D3A16&quot;/&gt;&lt;wsp:rsid wsp:val=&quot;006D3A58&quot;/&gt;&lt;wsp:rsid wsp:val=&quot;006D3BE5&quot;/&gt;&lt;wsp:rsid wsp:val=&quot;006D3DED&quot;/&gt;&lt;wsp:rsid wsp:val=&quot;006D3EBC&quot;/&gt;&lt;wsp:rsid wsp:val=&quot;006D401B&quot;/&gt;&lt;wsp:rsid wsp:val=&quot;006D4081&quot;/&gt;&lt;wsp:rsid wsp:val=&quot;006D40A8&quot;/&gt;&lt;wsp:rsid wsp:val=&quot;006D4214&quot;/&gt;&lt;wsp:rsid wsp:val=&quot;006D42E3&quot;/&gt;&lt;wsp:rsid wsp:val=&quot;006D488E&quot;/&gt;&lt;wsp:rsid wsp:val=&quot;006D49A3&quot;/&gt;&lt;wsp:rsid wsp:val=&quot;006D4B66&quot;/&gt;&lt;wsp:rsid wsp:val=&quot;006D4E34&quot;/&gt;&lt;wsp:rsid wsp:val=&quot;006D4F3D&quot;/&gt;&lt;wsp:rsid wsp:val=&quot;006D5075&quot;/&gt;&lt;wsp:rsid wsp:val=&quot;006D509B&quot;/&gt;&lt;wsp:rsid wsp:val=&quot;006D50A8&quot;/&gt;&lt;wsp:rsid wsp:val=&quot;006D5213&quot;/&gt;&lt;wsp:rsid wsp:val=&quot;006D54BE&quot;/&gt;&lt;wsp:rsid wsp:val=&quot;006D5506&quot;/&gt;&lt;wsp:rsid wsp:val=&quot;006D5617&quot;/&gt;&lt;wsp:rsid wsp:val=&quot;006D56A4&quot;/&gt;&lt;wsp:rsid wsp:val=&quot;006D5BA5&quot;/&gt;&lt;wsp:rsid wsp:val=&quot;006D5C22&quot;/&gt;&lt;wsp:rsid wsp:val=&quot;006D5D21&quot;/&gt;&lt;wsp:rsid wsp:val=&quot;006D5DE5&quot;/&gt;&lt;wsp:rsid wsp:val=&quot;006D5E6C&quot;/&gt;&lt;wsp:rsid wsp:val=&quot;006D5ECC&quot;/&gt;&lt;wsp:rsid wsp:val=&quot;006D5F52&quot;/&gt;&lt;wsp:rsid wsp:val=&quot;006D628E&quot;/&gt;&lt;wsp:rsid wsp:val=&quot;006D62C9&quot;/&gt;&lt;wsp:rsid wsp:val=&quot;006D634E&quot;/&gt;&lt;wsp:rsid wsp:val=&quot;006D645C&quot;/&gt;&lt;wsp:rsid wsp:val=&quot;006D68D7&quot;/&gt;&lt;wsp:rsid wsp:val=&quot;006D6984&quot;/&gt;&lt;wsp:rsid wsp:val=&quot;006D6AE8&quot;/&gt;&lt;wsp:rsid wsp:val=&quot;006D6C42&quot;/&gt;&lt;wsp:rsid wsp:val=&quot;006D6DE6&quot;/&gt;&lt;wsp:rsid wsp:val=&quot;006D72A2&quot;/&gt;&lt;wsp:rsid wsp:val=&quot;006D72C9&quot;/&gt;&lt;wsp:rsid wsp:val=&quot;006D73ED&quot;/&gt;&lt;wsp:rsid wsp:val=&quot;006D7782&quot;/&gt;&lt;wsp:rsid wsp:val=&quot;006D7A5B&quot;/&gt;&lt;wsp:rsid wsp:val=&quot;006D7ACF&quot;/&gt;&lt;wsp:rsid wsp:val=&quot;006D7F6C&quot;/&gt;&lt;wsp:rsid wsp:val=&quot;006E00EE&quot;/&gt;&lt;wsp:rsid wsp:val=&quot;006E041E&quot;/&gt;&lt;wsp:rsid wsp:val=&quot;006E062F&quot;/&gt;&lt;wsp:rsid wsp:val=&quot;006E0860&quot;/&gt;&lt;wsp:rsid wsp:val=&quot;006E09F4&quot;/&gt;&lt;wsp:rsid wsp:val=&quot;006E1116&quot;/&gt;&lt;wsp:rsid wsp:val=&quot;006E1230&quot;/&gt;&lt;wsp:rsid wsp:val=&quot;006E1581&quot;/&gt;&lt;wsp:rsid wsp:val=&quot;006E1BAB&quot;/&gt;&lt;wsp:rsid wsp:val=&quot;006E1C8E&quot;/&gt;&lt;wsp:rsid wsp:val=&quot;006E201D&quot;/&gt;&lt;wsp:rsid wsp:val=&quot;006E2030&quot;/&gt;&lt;wsp:rsid wsp:val=&quot;006E206D&quot;/&gt;&lt;wsp:rsid wsp:val=&quot;006E20B1&quot;/&gt;&lt;wsp:rsid wsp:val=&quot;006E20F4&quot;/&gt;&lt;wsp:rsid wsp:val=&quot;006E2258&quot;/&gt;&lt;wsp:rsid wsp:val=&quot;006E2499&quot;/&gt;&lt;wsp:rsid wsp:val=&quot;006E2E1F&quot;/&gt;&lt;wsp:rsid wsp:val=&quot;006E2E70&quot;/&gt;&lt;wsp:rsid wsp:val=&quot;006E2E8E&quot;/&gt;&lt;wsp:rsid wsp:val=&quot;006E31FA&quot;/&gt;&lt;wsp:rsid wsp:val=&quot;006E32D1&quot;/&gt;&lt;wsp:rsid wsp:val=&quot;006E33A1&quot;/&gt;&lt;wsp:rsid wsp:val=&quot;006E33F4&quot;/&gt;&lt;wsp:rsid wsp:val=&quot;006E3409&quot;/&gt;&lt;wsp:rsid wsp:val=&quot;006E3489&quot;/&gt;&lt;wsp:rsid wsp:val=&quot;006E36C0&quot;/&gt;&lt;wsp:rsid wsp:val=&quot;006E3BD7&quot;/&gt;&lt;wsp:rsid wsp:val=&quot;006E3C73&quot;/&gt;&lt;wsp:rsid wsp:val=&quot;006E3E3D&quot;/&gt;&lt;wsp:rsid wsp:val=&quot;006E3FFF&quot;/&gt;&lt;wsp:rsid wsp:val=&quot;006E40C2&quot;/&gt;&lt;wsp:rsid wsp:val=&quot;006E41CD&quot;/&gt;&lt;wsp:rsid wsp:val=&quot;006E42E2&quot;/&gt;&lt;wsp:rsid wsp:val=&quot;006E450B&quot;/&gt;&lt;wsp:rsid wsp:val=&quot;006E4AAA&quot;/&gt;&lt;wsp:rsid wsp:val=&quot;006E4B1A&quot;/&gt;&lt;wsp:rsid wsp:val=&quot;006E52D0&quot;/&gt;&lt;wsp:rsid wsp:val=&quot;006E5530&quot;/&gt;&lt;wsp:rsid wsp:val=&quot;006E564C&quot;/&gt;&lt;wsp:rsid wsp:val=&quot;006E57DA&quot;/&gt;&lt;wsp:rsid wsp:val=&quot;006E5A41&quot;/&gt;&lt;wsp:rsid wsp:val=&quot;006E5AEC&quot;/&gt;&lt;wsp:rsid wsp:val=&quot;006E641A&quot;/&gt;&lt;wsp:rsid wsp:val=&quot;006E6611&quot;/&gt;&lt;wsp:rsid wsp:val=&quot;006E6870&quot;/&gt;&lt;wsp:rsid wsp:val=&quot;006E6894&quot;/&gt;&lt;wsp:rsid wsp:val=&quot;006E6987&quot;/&gt;&lt;wsp:rsid wsp:val=&quot;006E6A62&quot;/&gt;&lt;wsp:rsid wsp:val=&quot;006E6DC2&quot;/&gt;&lt;wsp:rsid wsp:val=&quot;006E6DD6&quot;/&gt;&lt;wsp:rsid wsp:val=&quot;006E6E82&quot;/&gt;&lt;wsp:rsid wsp:val=&quot;006E7116&quot;/&gt;&lt;wsp:rsid wsp:val=&quot;006E7414&quot;/&gt;&lt;wsp:rsid wsp:val=&quot;006E74C4&quot;/&gt;&lt;wsp:rsid wsp:val=&quot;006E75F9&quot;/&gt;&lt;wsp:rsid wsp:val=&quot;006E7666&quot;/&gt;&lt;wsp:rsid wsp:val=&quot;006E7936&quot;/&gt;&lt;wsp:rsid wsp:val=&quot;006E79DA&quot;/&gt;&lt;wsp:rsid wsp:val=&quot;006E7A1A&quot;/&gt;&lt;wsp:rsid wsp:val=&quot;006E7B73&quot;/&gt;&lt;wsp:rsid wsp:val=&quot;006E7D2E&quot;/&gt;&lt;wsp:rsid wsp:val=&quot;006E7D4F&quot;/&gt;&lt;wsp:rsid wsp:val=&quot;006E7DDA&quot;/&gt;&lt;wsp:rsid wsp:val=&quot;006E7F05&quot;/&gt;&lt;wsp:rsid wsp:val=&quot;006F0034&quot;/&gt;&lt;wsp:rsid wsp:val=&quot;006F0454&quot;/&gt;&lt;wsp:rsid wsp:val=&quot;006F04D4&quot;/&gt;&lt;wsp:rsid wsp:val=&quot;006F0676&quot;/&gt;&lt;wsp:rsid wsp:val=&quot;006F06A2&quot;/&gt;&lt;wsp:rsid wsp:val=&quot;006F06BA&quot;/&gt;&lt;wsp:rsid wsp:val=&quot;006F0755&quot;/&gt;&lt;wsp:rsid wsp:val=&quot;006F08CB&quot;/&gt;&lt;wsp:rsid wsp:val=&quot;006F0990&quot;/&gt;&lt;wsp:rsid wsp:val=&quot;006F09A4&quot;/&gt;&lt;wsp:rsid wsp:val=&quot;006F107A&quot;/&gt;&lt;wsp:rsid wsp:val=&quot;006F1363&quot;/&gt;&lt;wsp:rsid wsp:val=&quot;006F1659&quot;/&gt;&lt;wsp:rsid wsp:val=&quot;006F1736&quot;/&gt;&lt;wsp:rsid wsp:val=&quot;006F1852&quot;/&gt;&lt;wsp:rsid wsp:val=&quot;006F1D23&quot;/&gt;&lt;wsp:rsid wsp:val=&quot;006F1F37&quot;/&gt;&lt;wsp:rsid wsp:val=&quot;006F2040&quot;/&gt;&lt;wsp:rsid wsp:val=&quot;006F2091&quot;/&gt;&lt;wsp:rsid wsp:val=&quot;006F2263&quot;/&gt;&lt;wsp:rsid wsp:val=&quot;006F2582&quot;/&gt;&lt;wsp:rsid wsp:val=&quot;006F25AA&quot;/&gt;&lt;wsp:rsid wsp:val=&quot;006F25DD&quot;/&gt;&lt;wsp:rsid wsp:val=&quot;006F25F2&quot;/&gt;&lt;wsp:rsid wsp:val=&quot;006F2697&quot;/&gt;&lt;wsp:rsid wsp:val=&quot;006F27C0&quot;/&gt;&lt;wsp:rsid wsp:val=&quot;006F2932&quot;/&gt;&lt;wsp:rsid wsp:val=&quot;006F2ACD&quot;/&gt;&lt;wsp:rsid wsp:val=&quot;006F2B54&quot;/&gt;&lt;wsp:rsid wsp:val=&quot;006F2B7C&quot;/&gt;&lt;wsp:rsid wsp:val=&quot;006F2C9E&quot;/&gt;&lt;wsp:rsid wsp:val=&quot;006F2D4D&quot;/&gt;&lt;wsp:rsid wsp:val=&quot;006F2E4B&quot;/&gt;&lt;wsp:rsid wsp:val=&quot;006F2F79&quot;/&gt;&lt;wsp:rsid wsp:val=&quot;006F32F8&quot;/&gt;&lt;wsp:rsid wsp:val=&quot;006F3313&quot;/&gt;&lt;wsp:rsid wsp:val=&quot;006F3355&quot;/&gt;&lt;wsp:rsid wsp:val=&quot;006F364D&quot;/&gt;&lt;wsp:rsid wsp:val=&quot;006F3729&quot;/&gt;&lt;wsp:rsid wsp:val=&quot;006F378A&quot;/&gt;&lt;wsp:rsid wsp:val=&quot;006F37F9&quot;/&gt;&lt;wsp:rsid wsp:val=&quot;006F392C&quot;/&gt;&lt;wsp:rsid wsp:val=&quot;006F3B12&quot;/&gt;&lt;wsp:rsid wsp:val=&quot;006F3CC5&quot;/&gt;&lt;wsp:rsid wsp:val=&quot;006F42F9&quot;/&gt;&lt;wsp:rsid wsp:val=&quot;006F4352&quot;/&gt;&lt;wsp:rsid wsp:val=&quot;006F43EE&quot;/&gt;&lt;wsp:rsid wsp:val=&quot;006F453B&quot;/&gt;&lt;wsp:rsid wsp:val=&quot;006F4542&quot;/&gt;&lt;wsp:rsid wsp:val=&quot;006F4582&quot;/&gt;&lt;wsp:rsid wsp:val=&quot;006F45DC&quot;/&gt;&lt;wsp:rsid wsp:val=&quot;006F4703&quot;/&gt;&lt;wsp:rsid wsp:val=&quot;006F4D85&quot;/&gt;&lt;wsp:rsid wsp:val=&quot;006F4E26&quot;/&gt;&lt;wsp:rsid wsp:val=&quot;006F4E63&quot;/&gt;&lt;wsp:rsid wsp:val=&quot;006F4EEA&quot;/&gt;&lt;wsp:rsid wsp:val=&quot;006F50C4&quot;/&gt;&lt;wsp:rsid wsp:val=&quot;006F5488&quot;/&gt;&lt;wsp:rsid wsp:val=&quot;006F54D2&quot;/&gt;&lt;wsp:rsid wsp:val=&quot;006F54DE&quot;/&gt;&lt;wsp:rsid wsp:val=&quot;006F5866&quot;/&gt;&lt;wsp:rsid wsp:val=&quot;006F5AB0&quot;/&gt;&lt;wsp:rsid wsp:val=&quot;006F5C5F&quot;/&gt;&lt;wsp:rsid wsp:val=&quot;006F5DA1&quot;/&gt;&lt;wsp:rsid wsp:val=&quot;006F5F7D&quot;/&gt;&lt;wsp:rsid wsp:val=&quot;006F6060&quot;/&gt;&lt;wsp:rsid wsp:val=&quot;006F6073&quot;/&gt;&lt;wsp:rsid wsp:val=&quot;006F61B7&quot;/&gt;&lt;wsp:rsid wsp:val=&quot;006F644E&quot;/&gt;&lt;wsp:rsid wsp:val=&quot;006F64A4&quot;/&gt;&lt;wsp:rsid wsp:val=&quot;006F657C&quot;/&gt;&lt;wsp:rsid wsp:val=&quot;006F6610&quot;/&gt;&lt;wsp:rsid wsp:val=&quot;006F6844&quot;/&gt;&lt;wsp:rsid wsp:val=&quot;006F68ED&quot;/&gt;&lt;wsp:rsid wsp:val=&quot;006F6CD5&quot;/&gt;&lt;wsp:rsid wsp:val=&quot;006F6DE6&quot;/&gt;&lt;wsp:rsid wsp:val=&quot;006F6ECC&quot;/&gt;&lt;wsp:rsid wsp:val=&quot;006F6F92&quot;/&gt;&lt;wsp:rsid wsp:val=&quot;006F6FD3&quot;/&gt;&lt;wsp:rsid wsp:val=&quot;006F7020&quot;/&gt;&lt;wsp:rsid wsp:val=&quot;006F714F&quot;/&gt;&lt;wsp:rsid wsp:val=&quot;006F720B&quot;/&gt;&lt;wsp:rsid wsp:val=&quot;006F72AB&quot;/&gt;&lt;wsp:rsid wsp:val=&quot;006F7393&quot;/&gt;&lt;wsp:rsid wsp:val=&quot;006F742E&quot;/&gt;&lt;wsp:rsid wsp:val=&quot;006F76C2&quot;/&gt;&lt;wsp:rsid wsp:val=&quot;006F772B&quot;/&gt;&lt;wsp:rsid wsp:val=&quot;006F774F&quot;/&gt;&lt;wsp:rsid wsp:val=&quot;006F7889&quot;/&gt;&lt;wsp:rsid wsp:val=&quot;006F78A2&quot;/&gt;&lt;wsp:rsid wsp:val=&quot;006F7A88&quot;/&gt;&lt;wsp:rsid wsp:val=&quot;006F7AF1&quot;/&gt;&lt;wsp:rsid wsp:val=&quot;006F7B74&quot;/&gt;&lt;wsp:rsid wsp:val=&quot;006F7DC7&quot;/&gt;&lt;wsp:rsid wsp:val=&quot;006F7DD0&quot;/&gt;&lt;wsp:rsid wsp:val=&quot;006F7E26&quot;/&gt;&lt;wsp:rsid wsp:val=&quot;00700135&quot;/&gt;&lt;wsp:rsid wsp:val=&quot;007001BC&quot;/&gt;&lt;wsp:rsid wsp:val=&quot;007001DE&quot;/&gt;&lt;wsp:rsid wsp:val=&quot;007007A5&quot;/&gt;&lt;wsp:rsid wsp:val=&quot;00700C38&quot;/&gt;&lt;wsp:rsid wsp:val=&quot;00700C64&quot;/&gt;&lt;wsp:rsid wsp:val=&quot;00700CAA&quot;/&gt;&lt;wsp:rsid wsp:val=&quot;00700E1C&quot;/&gt;&lt;wsp:rsid wsp:val=&quot;00701020&quot;/&gt;&lt;wsp:rsid wsp:val=&quot;0070106C&quot;/&gt;&lt;wsp:rsid wsp:val=&quot;007010B7&quot;/&gt;&lt;wsp:rsid wsp:val=&quot;0070119B&quot;/&gt;&lt;wsp:rsid wsp:val=&quot;00701292&quot;/&gt;&lt;wsp:rsid wsp:val=&quot;00701409&quot;/&gt;&lt;wsp:rsid wsp:val=&quot;007014B1&quot;/&gt;&lt;wsp:rsid wsp:val=&quot;007014BE&quot;/&gt;&lt;wsp:rsid wsp:val=&quot;0070157A&quot;/&gt;&lt;wsp:rsid wsp:val=&quot;007018B7&quot;/&gt;&lt;wsp:rsid wsp:val=&quot;007018E3&quot;/&gt;&lt;wsp:rsid wsp:val=&quot;0070198E&quot;/&gt;&lt;wsp:rsid wsp:val=&quot;00701AAD&quot;/&gt;&lt;wsp:rsid wsp:val=&quot;00701D40&quot;/&gt;&lt;wsp:rsid wsp:val=&quot;00701E29&quot;/&gt;&lt;wsp:rsid wsp:val=&quot;00701E9B&quot;/&gt;&lt;wsp:rsid wsp:val=&quot;007022FD&quot;/&gt;&lt;wsp:rsid wsp:val=&quot;00702772&quot;/&gt;&lt;wsp:rsid wsp:val=&quot;00702C03&quot;/&gt;&lt;wsp:rsid wsp:val=&quot;00702C9F&quot;/&gt;&lt;wsp:rsid wsp:val=&quot;00702F71&quot;/&gt;&lt;wsp:rsid wsp:val=&quot;00702F9E&quot;/&gt;&lt;wsp:rsid wsp:val=&quot;00703274&quot;/&gt;&lt;wsp:rsid wsp:val=&quot;00703306&quot;/&gt;&lt;wsp:rsid wsp:val=&quot;0070341A&quot;/&gt;&lt;wsp:rsid wsp:val=&quot;00703584&quot;/&gt;&lt;wsp:rsid wsp:val=&quot;00703C82&quot;/&gt;&lt;wsp:rsid wsp:val=&quot;00703D12&quot;/&gt;&lt;wsp:rsid wsp:val=&quot;00703D6C&quot;/&gt;&lt;wsp:rsid wsp:val=&quot;00703FD3&quot;/&gt;&lt;wsp:rsid wsp:val=&quot;007042EF&quot;/&gt;&lt;wsp:rsid wsp:val=&quot;00704356&quot;/&gt;&lt;wsp:rsid wsp:val=&quot;007043C4&quot;/&gt;&lt;wsp:rsid wsp:val=&quot;00704506&quot;/&gt;&lt;wsp:rsid wsp:val=&quot;007048C8&quot;/&gt;&lt;wsp:rsid wsp:val=&quot;00704CB7&quot;/&gt;&lt;wsp:rsid wsp:val=&quot;00704D95&quot;/&gt;&lt;wsp:rsid wsp:val=&quot;00704DD9&quot;/&gt;&lt;wsp:rsid wsp:val=&quot;00704E52&quot;/&gt;&lt;wsp:rsid wsp:val=&quot;00705093&quot;/&gt;&lt;wsp:rsid wsp:val=&quot;007050FB&quot;/&gt;&lt;wsp:rsid wsp:val=&quot;007050FF&quot;/&gt;&lt;wsp:rsid wsp:val=&quot;00705140&quot;/&gt;&lt;wsp:rsid wsp:val=&quot;007051A5&quot;/&gt;&lt;wsp:rsid wsp:val=&quot;00705723&quot;/&gt;&lt;wsp:rsid wsp:val=&quot;00705795&quot;/&gt;&lt;wsp:rsid wsp:val=&quot;007057D3&quot;/&gt;&lt;wsp:rsid wsp:val=&quot;0070580D&quot;/&gt;&lt;wsp:rsid wsp:val=&quot;007058BB&quot;/&gt;&lt;wsp:rsid wsp:val=&quot;00705903&quot;/&gt;&lt;wsp:rsid wsp:val=&quot;00705A4A&quot;/&gt;&lt;wsp:rsid wsp:val=&quot;00705A8F&quot;/&gt;&lt;wsp:rsid wsp:val=&quot;00705C16&quot;/&gt;&lt;wsp:rsid wsp:val=&quot;00705C82&quot;/&gt;&lt;wsp:rsid wsp:val=&quot;00705DC8&quot;/&gt;&lt;wsp:rsid wsp:val=&quot;00705F88&quot;/&gt;&lt;wsp:rsid wsp:val=&quot;00705F99&quot;/&gt;&lt;wsp:rsid wsp:val=&quot;00705FB7&quot;/&gt;&lt;wsp:rsid wsp:val=&quot;00706097&quot;/&gt;&lt;wsp:rsid wsp:val=&quot;00706594&quot;/&gt;&lt;wsp:rsid wsp:val=&quot;0070669F&quot;/&gt;&lt;wsp:rsid wsp:val=&quot;007067C2&quot;/&gt;&lt;wsp:rsid wsp:val=&quot;007068A6&quot;/&gt;&lt;wsp:rsid wsp:val=&quot;00706AC7&quot;/&gt;&lt;wsp:rsid wsp:val=&quot;00706D71&quot;/&gt;&lt;wsp:rsid wsp:val=&quot;00706DA9&quot;/&gt;&lt;wsp:rsid wsp:val=&quot;00706FFC&quot;/&gt;&lt;wsp:rsid wsp:val=&quot;0070709D&quot;/&gt;&lt;wsp:rsid wsp:val=&quot;00707258&quot;/&gt;&lt;wsp:rsid wsp:val=&quot;007073D0&quot;/&gt;&lt;wsp:rsid wsp:val=&quot;00707406&quot;/&gt;&lt;wsp:rsid wsp:val=&quot;0070741E&quot;/&gt;&lt;wsp:rsid wsp:val=&quot;00707442&quot;/&gt;&lt;wsp:rsid wsp:val=&quot;00707576&quot;/&gt;&lt;wsp:rsid wsp:val=&quot;007076B9&quot;/&gt;&lt;wsp:rsid wsp:val=&quot;007078BC&quot;/&gt;&lt;wsp:rsid wsp:val=&quot;00707DCC&quot;/&gt;&lt;wsp:rsid wsp:val=&quot;00707DD2&quot;/&gt;&lt;wsp:rsid wsp:val=&quot;00707EC6&quot;/&gt;&lt;wsp:rsid wsp:val=&quot;00707F3A&quot;/&gt;&lt;wsp:rsid wsp:val=&quot;00707F45&quot;/&gt;&lt;wsp:rsid wsp:val=&quot;00710212&quot;/&gt;&lt;wsp:rsid wsp:val=&quot;00710235&quot;/&gt;&lt;wsp:rsid wsp:val=&quot;0071024A&quot;/&gt;&lt;wsp:rsid wsp:val=&quot;00710284&quot;/&gt;&lt;wsp:rsid wsp:val=&quot;007103AA&quot;/&gt;&lt;wsp:rsid wsp:val=&quot;0071051D&quot;/&gt;&lt;wsp:rsid wsp:val=&quot;00710582&quot;/&gt;&lt;wsp:rsid wsp:val=&quot;00710663&quot;/&gt;&lt;wsp:rsid wsp:val=&quot;007108EE&quot;/&gt;&lt;wsp:rsid wsp:val=&quot;00710957&quot;/&gt;&lt;wsp:rsid wsp:val=&quot;00710B0A&quot;/&gt;&lt;wsp:rsid wsp:val=&quot;00710B22&quot;/&gt;&lt;wsp:rsid wsp:val=&quot;00710E74&quot;/&gt;&lt;wsp:rsid wsp:val=&quot;00710E76&quot;/&gt;&lt;wsp:rsid wsp:val=&quot;007111E3&quot;/&gt;&lt;wsp:rsid wsp:val=&quot;007111F3&quot;/&gt;&lt;wsp:rsid wsp:val=&quot;0071137D&quot;/&gt;&lt;wsp:rsid wsp:val=&quot;00711455&quot;/&gt;&lt;wsp:rsid wsp:val=&quot;007117A5&quot;/&gt;&lt;wsp:rsid wsp:val=&quot;007118DF&quot;/&gt;&lt;wsp:rsid wsp:val=&quot;00711A80&quot;/&gt;&lt;wsp:rsid wsp:val=&quot;00711C8D&quot;/&gt;&lt;wsp:rsid wsp:val=&quot;00711E0A&quot;/&gt;&lt;wsp:rsid wsp:val=&quot;00712128&quot;/&gt;&lt;wsp:rsid wsp:val=&quot;00712145&quot;/&gt;&lt;wsp:rsid wsp:val=&quot;0071229F&quot;/&gt;&lt;wsp:rsid wsp:val=&quot;007122EB&quot;/&gt;&lt;wsp:rsid wsp:val=&quot;00712314&quot;/&gt;&lt;wsp:rsid wsp:val=&quot;00712724&quot;/&gt;&lt;wsp:rsid wsp:val=&quot;007127F4&quot;/&gt;&lt;wsp:rsid wsp:val=&quot;00712958&quot;/&gt;&lt;wsp:rsid wsp:val=&quot;007129D3&quot;/&gt;&lt;wsp:rsid wsp:val=&quot;00712AA1&quot;/&gt;&lt;wsp:rsid wsp:val=&quot;00712BFC&quot;/&gt;&lt;wsp:rsid wsp:val=&quot;00712D4C&quot;/&gt;&lt;wsp:rsid wsp:val=&quot;00712FA1&quot;/&gt;&lt;wsp:rsid wsp:val=&quot;00712FB2&quot;/&gt;&lt;wsp:rsid wsp:val=&quot;007130C4&quot;/&gt;&lt;wsp:rsid wsp:val=&quot;007131B2&quot;/&gt;&lt;wsp:rsid wsp:val=&quot;007135D1&quot;/&gt;&lt;wsp:rsid wsp:val=&quot;0071389E&quot;/&gt;&lt;wsp:rsid wsp:val=&quot;00713A4F&quot;/&gt;&lt;wsp:rsid wsp:val=&quot;00713A5E&quot;/&gt;&lt;wsp:rsid wsp:val=&quot;00713D12&quot;/&gt;&lt;wsp:rsid wsp:val=&quot;00713E5A&quot;/&gt;&lt;wsp:rsid wsp:val=&quot;00713F31&quot;/&gt;&lt;wsp:rsid wsp:val=&quot;00714188&quot;/&gt;&lt;wsp:rsid wsp:val=&quot;00714296&quot;/&gt;&lt;wsp:rsid wsp:val=&quot;007142E2&quot;/&gt;&lt;wsp:rsid wsp:val=&quot;007143E0&quot;/&gt;&lt;wsp:rsid wsp:val=&quot;00714427&quot;/&gt;&lt;wsp:rsid wsp:val=&quot;007144CF&quot;/&gt;&lt;wsp:rsid wsp:val=&quot;007145BE&quot;/&gt;&lt;wsp:rsid wsp:val=&quot;007145F6&quot;/&gt;&lt;wsp:rsid wsp:val=&quot;0071477F&quot;/&gt;&lt;wsp:rsid wsp:val=&quot;007147C1&quot;/&gt;&lt;wsp:rsid wsp:val=&quot;0071480B&quot;/&gt;&lt;wsp:rsid wsp:val=&quot;0071491F&quot;/&gt;&lt;wsp:rsid wsp:val=&quot;00714B20&quot;/&gt;&lt;wsp:rsid wsp:val=&quot;00714BDB&quot;/&gt;&lt;wsp:rsid wsp:val=&quot;00714CDB&quot;/&gt;&lt;wsp:rsid wsp:val=&quot;00714CF2&quot;/&gt;&lt;wsp:rsid wsp:val=&quot;00714D39&quot;/&gt;&lt;wsp:rsid wsp:val=&quot;00714F32&quot;/&gt;&lt;wsp:rsid wsp:val=&quot;00715262&quot;/&gt;&lt;wsp:rsid wsp:val=&quot;007152D1&quot;/&gt;&lt;wsp:rsid wsp:val=&quot;0071536C&quot;/&gt;&lt;wsp:rsid wsp:val=&quot;00715538&quot;/&gt;&lt;wsp:rsid wsp:val=&quot;007156DE&quot;/&gt;&lt;wsp:rsid wsp:val=&quot;00715744&quot;/&gt;&lt;wsp:rsid wsp:val=&quot;00715AA3&quot;/&gt;&lt;wsp:rsid wsp:val=&quot;00715AA8&quot;/&gt;&lt;wsp:rsid wsp:val=&quot;00715DE8&quot;/&gt;&lt;wsp:rsid wsp:val=&quot;00715E2D&quot;/&gt;&lt;wsp:rsid wsp:val=&quot;00715EF5&quot;/&gt;&lt;wsp:rsid wsp:val=&quot;00715FAD&quot;/&gt;&lt;wsp:rsid wsp:val=&quot;00716074&quot;/&gt;&lt;wsp:rsid wsp:val=&quot;007163E1&quot;/&gt;&lt;wsp:rsid wsp:val=&quot;0071658C&quot;/&gt;&lt;wsp:rsid wsp:val=&quot;00716650&quot;/&gt;&lt;wsp:rsid wsp:val=&quot;00716730&quot;/&gt;&lt;wsp:rsid wsp:val=&quot;00716854&quot;/&gt;&lt;wsp:rsid wsp:val=&quot;00716DB8&quot;/&gt;&lt;wsp:rsid wsp:val=&quot;00716E97&quot;/&gt;&lt;wsp:rsid wsp:val=&quot;00717162&quot;/&gt;&lt;wsp:rsid wsp:val=&quot;0071736F&quot;/&gt;&lt;wsp:rsid wsp:val=&quot;007175F9&quot;/&gt;&lt;wsp:rsid wsp:val=&quot;00717662&quot;/&gt;&lt;wsp:rsid wsp:val=&quot;00717685&quot;/&gt;&lt;wsp:rsid wsp:val=&quot;00717789&quot;/&gt;&lt;wsp:rsid wsp:val=&quot;00717818&quot;/&gt;&lt;wsp:rsid wsp:val=&quot;00717821&quot;/&gt;&lt;wsp:rsid wsp:val=&quot;00717928&quot;/&gt;&lt;wsp:rsid wsp:val=&quot;00717BC7&quot;/&gt;&lt;wsp:rsid wsp:val=&quot;00717CEE&quot;/&gt;&lt;wsp:rsid wsp:val=&quot;00717D37&quot;/&gt;&lt;wsp:rsid wsp:val=&quot;00717EFE&quot;/&gt;&lt;wsp:rsid wsp:val=&quot;007201D1&quot;/&gt;&lt;wsp:rsid wsp:val=&quot;00720776&quot;/&gt;&lt;wsp:rsid wsp:val=&quot;007207BD&quot;/&gt;&lt;wsp:rsid wsp:val=&quot;007208C9&quot;/&gt;&lt;wsp:rsid wsp:val=&quot;00720BD4&quot;/&gt;&lt;wsp:rsid wsp:val=&quot;00720D27&quot;/&gt;&lt;wsp:rsid wsp:val=&quot;00720FE1&quot;/&gt;&lt;wsp:rsid wsp:val=&quot;00720FF2&quot;/&gt;&lt;wsp:rsid wsp:val=&quot;00721102&quot;/&gt;&lt;wsp:rsid wsp:val=&quot;00721225&quot;/&gt;&lt;wsp:rsid wsp:val=&quot;0072139A&quot;/&gt;&lt;wsp:rsid wsp:val=&quot;00721595&quot;/&gt;&lt;wsp:rsid wsp:val=&quot;007217CF&quot;/&gt;&lt;wsp:rsid wsp:val=&quot;00721CBE&quot;/&gt;&lt;wsp:rsid wsp:val=&quot;00721E8C&quot;/&gt;&lt;wsp:rsid wsp:val=&quot;00721EAA&quot;/&gt;&lt;wsp:rsid wsp:val=&quot;00721F42&quot;/&gt;&lt;wsp:rsid wsp:val=&quot;00721FD5&quot;/&gt;&lt;wsp:rsid wsp:val=&quot;00722010&quot;/&gt;&lt;wsp:rsid wsp:val=&quot;00722053&quot;/&gt;&lt;wsp:rsid wsp:val=&quot;00722086&quot;/&gt;&lt;wsp:rsid wsp:val=&quot;00722167&quot;/&gt;&lt;wsp:rsid wsp:val=&quot;0072216A&quot;/&gt;&lt;wsp:rsid wsp:val=&quot;0072222A&quot;/&gt;&lt;wsp:rsid wsp:val=&quot;007223C1&quot;/&gt;&lt;wsp:rsid wsp:val=&quot;00722467&quot;/&gt;&lt;wsp:rsid wsp:val=&quot;00722477&quot;/&gt;&lt;wsp:rsid wsp:val=&quot;007225ED&quot;/&gt;&lt;wsp:rsid wsp:val=&quot;0072276B&quot;/&gt;&lt;wsp:rsid wsp:val=&quot;0072278C&quot;/&gt;&lt;wsp:rsid wsp:val=&quot;00722A7D&quot;/&gt;&lt;wsp:rsid wsp:val=&quot;00722CEB&quot;/&gt;&lt;wsp:rsid wsp:val=&quot;00722D08&quot;/&gt;&lt;wsp:rsid wsp:val=&quot;00722D54&quot;/&gt;&lt;wsp:rsid wsp:val=&quot;00722DE7&quot;/&gt;&lt;wsp:rsid wsp:val=&quot;007230BC&quot;/&gt;&lt;wsp:rsid wsp:val=&quot;0072325F&quot;/&gt;&lt;wsp:rsid wsp:val=&quot;0072345B&quot;/&gt;&lt;wsp:rsid wsp:val=&quot;007234BE&quot;/&gt;&lt;wsp:rsid wsp:val=&quot;00723627&quot;/&gt;&lt;wsp:rsid wsp:val=&quot;00723ABE&quot;/&gt;&lt;wsp:rsid wsp:val=&quot;00723BE9&quot;/&gt;&lt;wsp:rsid wsp:val=&quot;00723FB5&quot;/&gt;&lt;wsp:rsid wsp:val=&quot;00723FD4&quot;/&gt;&lt;wsp:rsid wsp:val=&quot;0072403F&quot;/&gt;&lt;wsp:rsid wsp:val=&quot;00724225&quot;/&gt;&lt;wsp:rsid wsp:val=&quot;00724275&quot;/&gt;&lt;wsp:rsid wsp:val=&quot;007243C4&quot;/&gt;&lt;wsp:rsid wsp:val=&quot;007244CE&quot;/&gt;&lt;wsp:rsid wsp:val=&quot;007248E2&quot;/&gt;&lt;wsp:rsid wsp:val=&quot;00724EDE&quot;/&gt;&lt;wsp:rsid wsp:val=&quot;00724F69&quot;/&gt;&lt;wsp:rsid wsp:val=&quot;00725159&quot;/&gt;&lt;wsp:rsid wsp:val=&quot;0072517E&quot;/&gt;&lt;wsp:rsid wsp:val=&quot;007252F6&quot;/&gt;&lt;wsp:rsid wsp:val=&quot;007253D7&quot;/&gt;&lt;wsp:rsid wsp:val=&quot;00725705&quot;/&gt;&lt;wsp:rsid wsp:val=&quot;00725908&quot;/&gt;&lt;wsp:rsid wsp:val=&quot;00725982&quot;/&gt;&lt;wsp:rsid wsp:val=&quot;00725A9B&quot;/&gt;&lt;wsp:rsid wsp:val=&quot;00725D0D&quot;/&gt;&lt;wsp:rsid wsp:val=&quot;00725E72&quot;/&gt;&lt;wsp:rsid wsp:val=&quot;00726048&quot;/&gt;&lt;wsp:rsid wsp:val=&quot;007260AC&quot;/&gt;&lt;wsp:rsid wsp:val=&quot;00726172&quot;/&gt;&lt;wsp:rsid wsp:val=&quot;0072657B&quot;/&gt;&lt;wsp:rsid wsp:val=&quot;00726636&quot;/&gt;&lt;wsp:rsid wsp:val=&quot;0072677F&quot;/&gt;&lt;wsp:rsid wsp:val=&quot;00726936&quot;/&gt;&lt;wsp:rsid wsp:val=&quot;00726DAA&quot;/&gt;&lt;wsp:rsid wsp:val=&quot;00727294&quot;/&gt;&lt;wsp:rsid wsp:val=&quot;007272B1&quot;/&gt;&lt;wsp:rsid wsp:val=&quot;007275CD&quot;/&gt;&lt;wsp:rsid wsp:val=&quot;007276A6&quot;/&gt;&lt;wsp:rsid wsp:val=&quot;007279AA&quot;/&gt;&lt;wsp:rsid wsp:val=&quot;007279DC&quot;/&gt;&lt;wsp:rsid wsp:val=&quot;007279E5&quot;/&gt;&lt;wsp:rsid wsp:val=&quot;00727B8B&quot;/&gt;&lt;wsp:rsid wsp:val=&quot;00727BD9&quot;/&gt;&lt;wsp:rsid wsp:val=&quot;00727E0F&quot;/&gt;&lt;wsp:rsid wsp:val=&quot;00727E4A&quot;/&gt;&lt;wsp:rsid wsp:val=&quot;00727ED8&quot;/&gt;&lt;wsp:rsid wsp:val=&quot;007304B6&quot;/&gt;&lt;wsp:rsid wsp:val=&quot;0073075C&quot;/&gt;&lt;wsp:rsid wsp:val=&quot;0073080A&quot;/&gt;&lt;wsp:rsid wsp:val=&quot;00730860&quot;/&gt;&lt;wsp:rsid wsp:val=&quot;00730AEE&quot;/&gt;&lt;wsp:rsid wsp:val=&quot;00730BD7&quot;/&gt;&lt;wsp:rsid wsp:val=&quot;007310C3&quot;/&gt;&lt;wsp:rsid wsp:val=&quot;00731105&quot;/&gt;&lt;wsp:rsid wsp:val=&quot;0073151A&quot;/&gt;&lt;wsp:rsid wsp:val=&quot;00731806&quot;/&gt;&lt;wsp:rsid wsp:val=&quot;0073192A&quot;/&gt;&lt;wsp:rsid wsp:val=&quot;00731B24&quot;/&gt;&lt;wsp:rsid wsp:val=&quot;00731DCB&quot;/&gt;&lt;wsp:rsid wsp:val=&quot;00731E5C&quot;/&gt;&lt;wsp:rsid wsp:val=&quot;00731FB2&quot;/&gt;&lt;wsp:rsid wsp:val=&quot;007320B8&quot;/&gt;&lt;wsp:rsid wsp:val=&quot;00732141&quot;/&gt;&lt;wsp:rsid wsp:val=&quot;0073226D&quot;/&gt;&lt;wsp:rsid wsp:val=&quot;0073243C&quot;/&gt;&lt;wsp:rsid wsp:val=&quot;007326E5&quot;/&gt;&lt;wsp:rsid wsp:val=&quot;00732729&quot;/&gt;&lt;wsp:rsid wsp:val=&quot;00732839&quot;/&gt;&lt;wsp:rsid wsp:val=&quot;0073285D&quot;/&gt;&lt;wsp:rsid wsp:val=&quot;00732A0F&quot;/&gt;&lt;wsp:rsid wsp:val=&quot;00732B41&quot;/&gt;&lt;wsp:rsid wsp:val=&quot;00732CB9&quot;/&gt;&lt;wsp:rsid wsp:val=&quot;00732F6A&quot;/&gt;&lt;wsp:rsid wsp:val=&quot;00732FE3&quot;/&gt;&lt;wsp:rsid wsp:val=&quot;0073311D&quot;/&gt;&lt;wsp:rsid wsp:val=&quot;007331CF&quot;/&gt;&lt;wsp:rsid wsp:val=&quot;007335AD&quot;/&gt;&lt;wsp:rsid wsp:val=&quot;007335E3&quot;/&gt;&lt;wsp:rsid wsp:val=&quot;00733615&quot;/&gt;&lt;wsp:rsid wsp:val=&quot;00733731&quot;/&gt;&lt;wsp:rsid wsp:val=&quot;00733794&quot;/&gt;&lt;wsp:rsid wsp:val=&quot;0073382E&quot;/&gt;&lt;wsp:rsid wsp:val=&quot;00733899&quot;/&gt;&lt;wsp:rsid wsp:val=&quot;00733AFC&quot;/&gt;&lt;wsp:rsid wsp:val=&quot;00733DB0&quot;/&gt;&lt;wsp:rsid wsp:val=&quot;00733E21&quot;/&gt;&lt;wsp:rsid wsp:val=&quot;00733E5D&quot;/&gt;&lt;wsp:rsid wsp:val=&quot;00733EA4&quot;/&gt;&lt;wsp:rsid wsp:val=&quot;00733F7A&quot;/&gt;&lt;wsp:rsid wsp:val=&quot;007341EA&quot;/&gt;&lt;wsp:rsid wsp:val=&quot;007344EB&quot;/&gt;&lt;wsp:rsid wsp:val=&quot;007345BC&quot;/&gt;&lt;wsp:rsid wsp:val=&quot;0073499F&quot;/&gt;&lt;wsp:rsid wsp:val=&quot;00734A62&quot;/&gt;&lt;wsp:rsid wsp:val=&quot;00734D34&quot;/&gt;&lt;wsp:rsid wsp:val=&quot;00734DDB&quot;/&gt;&lt;wsp:rsid wsp:val=&quot;00734FC2&quot;/&gt;&lt;wsp:rsid wsp:val=&quot;0073570A&quot;/&gt;&lt;wsp:rsid wsp:val=&quot;00735998&quot;/&gt;&lt;wsp:rsid wsp:val=&quot;00735AD3&quot;/&gt;&lt;wsp:rsid wsp:val=&quot;00735B69&quot;/&gt;&lt;wsp:rsid wsp:val=&quot;00735BB0&quot;/&gt;&lt;wsp:rsid wsp:val=&quot;00735BB9&quot;/&gt;&lt;wsp:rsid wsp:val=&quot;00735E6F&quot;/&gt;&lt;wsp:rsid wsp:val=&quot;00735F34&quot;/&gt;&lt;wsp:rsid wsp:val=&quot;007361A6&quot;/&gt;&lt;wsp:rsid wsp:val=&quot;007362F7&quot;/&gt;&lt;wsp:rsid wsp:val=&quot;00736590&quot;/&gt;&lt;wsp:rsid wsp:val=&quot;00736839&quot;/&gt;&lt;wsp:rsid wsp:val=&quot;0073699E&quot;/&gt;&lt;wsp:rsid wsp:val=&quot;00736A5A&quot;/&gt;&lt;wsp:rsid wsp:val=&quot;00736AD3&quot;/&gt;&lt;wsp:rsid wsp:val=&quot;00736D1A&quot;/&gt;&lt;wsp:rsid wsp:val=&quot;00736D42&quot;/&gt;&lt;wsp:rsid wsp:val=&quot;00736E6F&quot;/&gt;&lt;wsp:rsid wsp:val=&quot;00736F7D&quot;/&gt;&lt;wsp:rsid wsp:val=&quot;007371C5&quot;/&gt;&lt;wsp:rsid wsp:val=&quot;007373EA&quot;/&gt;&lt;wsp:rsid wsp:val=&quot;007374F8&quot;/&gt;&lt;wsp:rsid wsp:val=&quot;0073768A&quot;/&gt;&lt;wsp:rsid wsp:val=&quot;0073768D&quot;/&gt;&lt;wsp:rsid wsp:val=&quot;00737920&quot;/&gt;&lt;wsp:rsid wsp:val=&quot;00737BBE&quot;/&gt;&lt;wsp:rsid wsp:val=&quot;00737D8D&quot;/&gt;&lt;wsp:rsid wsp:val=&quot;00737ED6&quot;/&gt;&lt;wsp:rsid wsp:val=&quot;0074010A&quot;/&gt;&lt;wsp:rsid wsp:val=&quot;007402E0&quot;/&gt;&lt;wsp:rsid wsp:val=&quot;0074041B&quot;/&gt;&lt;wsp:rsid wsp:val=&quot;00740486&quot;/&gt;&lt;wsp:rsid wsp:val=&quot;007405A2&quot;/&gt;&lt;wsp:rsid wsp:val=&quot;00740613&quot;/&gt;&lt;wsp:rsid wsp:val=&quot;0074082B&quot;/&gt;&lt;wsp:rsid wsp:val=&quot;00740BA9&quot;/&gt;&lt;wsp:rsid wsp:val=&quot;0074106A&quot;/&gt;&lt;wsp:rsid wsp:val=&quot;007410EC&quot;/&gt;&lt;wsp:rsid wsp:val=&quot;007411C7&quot;/&gt;&lt;wsp:rsid wsp:val=&quot;0074125B&quot;/&gt;&lt;wsp:rsid wsp:val=&quot;0074164C&quot;/&gt;&lt;wsp:rsid wsp:val=&quot;0074167B&quot;/&gt;&lt;wsp:rsid wsp:val=&quot;00741695&quot;/&gt;&lt;wsp:rsid wsp:val=&quot;007417C7&quot;/&gt;&lt;wsp:rsid wsp:val=&quot;00741893&quot;/&gt;&lt;wsp:rsid wsp:val=&quot;00741A34&quot;/&gt;&lt;wsp:rsid wsp:val=&quot;00741BFB&quot;/&gt;&lt;wsp:rsid wsp:val=&quot;00741CB1&quot;/&gt;&lt;wsp:rsid wsp:val=&quot;00741CDC&quot;/&gt;&lt;wsp:rsid wsp:val=&quot;00741D61&quot;/&gt;&lt;wsp:rsid wsp:val=&quot;00741D65&quot;/&gt;&lt;wsp:rsid wsp:val=&quot;00741DEA&quot;/&gt;&lt;wsp:rsid wsp:val=&quot;00742457&quot;/&gt;&lt;wsp:rsid wsp:val=&quot;007429DF&quot;/&gt;&lt;wsp:rsid wsp:val=&quot;00742C0D&quot;/&gt;&lt;wsp:rsid wsp:val=&quot;00742C68&quot;/&gt;&lt;wsp:rsid wsp:val=&quot;00742C7B&quot;/&gt;&lt;wsp:rsid wsp:val=&quot;00742D1D&quot;/&gt;&lt;wsp:rsid wsp:val=&quot;00742E74&quot;/&gt;&lt;wsp:rsid wsp:val=&quot;00743030&quot;/&gt;&lt;wsp:rsid wsp:val=&quot;007431E0&quot;/&gt;&lt;wsp:rsid wsp:val=&quot;007435EA&quot;/&gt;&lt;wsp:rsid wsp:val=&quot;00743672&quot;/&gt;&lt;wsp:rsid wsp:val=&quot;007436B9&quot;/&gt;&lt;wsp:rsid wsp:val=&quot;007436EA&quot;/&gt;&lt;wsp:rsid wsp:val=&quot;00743807&quot;/&gt;&lt;wsp:rsid wsp:val=&quot;00743B10&quot;/&gt;&lt;wsp:rsid wsp:val=&quot;00743E19&quot;/&gt;&lt;wsp:rsid wsp:val=&quot;00743E5D&quot;/&gt;&lt;wsp:rsid wsp:val=&quot;00743EDF&quot;/&gt;&lt;wsp:rsid wsp:val=&quot;0074414E&quot;/&gt;&lt;wsp:rsid wsp:val=&quot;0074414F&quot;/&gt;&lt;wsp:rsid wsp:val=&quot;00744321&quot;/&gt;&lt;wsp:rsid wsp:val=&quot;0074435C&quot;/&gt;&lt;wsp:rsid wsp:val=&quot;00744714&quot;/&gt;&lt;wsp:rsid wsp:val=&quot;00744731&quot;/&gt;&lt;wsp:rsid wsp:val=&quot;007447AE&quot;/&gt;&lt;wsp:rsid wsp:val=&quot;00744A15&quot;/&gt;&lt;wsp:rsid wsp:val=&quot;00744A71&quot;/&gt;&lt;wsp:rsid wsp:val=&quot;00744A7E&quot;/&gt;&lt;wsp:rsid wsp:val=&quot;00744AD4&quot;/&gt;&lt;wsp:rsid wsp:val=&quot;00744C15&quot;/&gt;&lt;wsp:rsid wsp:val=&quot;00744CD2&quot;/&gt;&lt;wsp:rsid wsp:val=&quot;00744EB6&quot;/&gt;&lt;wsp:rsid wsp:val=&quot;00744F9F&quot;/&gt;&lt;wsp:rsid wsp:val=&quot;0074517F&quot;/&gt;&lt;wsp:rsid wsp:val=&quot;007452F0&quot;/&gt;&lt;wsp:rsid wsp:val=&quot;00745585&quot;/&gt;&lt;wsp:rsid wsp:val=&quot;00745668&quot;/&gt;&lt;wsp:rsid wsp:val=&quot;0074583D&quot;/&gt;&lt;wsp:rsid wsp:val=&quot;00745C6F&quot;/&gt;&lt;wsp:rsid wsp:val=&quot;00745CF1&quot;/&gt;&lt;wsp:rsid wsp:val=&quot;00745E56&quot;/&gt;&lt;wsp:rsid wsp:val=&quot;007460E9&quot;/&gt;&lt;wsp:rsid wsp:val=&quot;00746123&quot;/&gt;&lt;wsp:rsid wsp:val=&quot;00746183&quot;/&gt;&lt;wsp:rsid wsp:val=&quot;00746370&quot;/&gt;&lt;wsp:rsid wsp:val=&quot;00746599&quot;/&gt;&lt;wsp:rsid wsp:val=&quot;007469CB&quot;/&gt;&lt;wsp:rsid wsp:val=&quot;00746A01&quot;/&gt;&lt;wsp:rsid wsp:val=&quot;00746A24&quot;/&gt;&lt;wsp:rsid wsp:val=&quot;00746BD7&quot;/&gt;&lt;wsp:rsid wsp:val=&quot;00746DE9&quot;/&gt;&lt;wsp:rsid wsp:val=&quot;00746FAF&quot;/&gt;&lt;wsp:rsid wsp:val=&quot;00746FB2&quot;/&gt;&lt;wsp:rsid wsp:val=&quot;00747046&quot;/&gt;&lt;wsp:rsid wsp:val=&quot;0074721F&quot;/&gt;&lt;wsp:rsid wsp:val=&quot;007472D5&quot;/&gt;&lt;wsp:rsid wsp:val=&quot;00747D7C&quot;/&gt;&lt;wsp:rsid wsp:val=&quot;00747E30&quot;/&gt;&lt;wsp:rsid wsp:val=&quot;00747EC8&quot;/&gt;&lt;wsp:rsid wsp:val=&quot;00750308&quot;/&gt;&lt;wsp:rsid wsp:val=&quot;00750374&quot;/&gt;&lt;wsp:rsid wsp:val=&quot;00750408&quot;/&gt;&lt;wsp:rsid wsp:val=&quot;0075067B&quot;/&gt;&lt;wsp:rsid wsp:val=&quot;0075073C&quot;/&gt;&lt;wsp:rsid wsp:val=&quot;0075090B&quot;/&gt;&lt;wsp:rsid wsp:val=&quot;00750A50&quot;/&gt;&lt;wsp:rsid wsp:val=&quot;00750C69&quot;/&gt;&lt;wsp:rsid wsp:val=&quot;00750C90&quot;/&gt;&lt;wsp:rsid wsp:val=&quot;00750D2B&quot;/&gt;&lt;wsp:rsid wsp:val=&quot;00750D75&quot;/&gt;&lt;wsp:rsid wsp:val=&quot;00750E68&quot;/&gt;&lt;wsp:rsid wsp:val=&quot;00750E71&quot;/&gt;&lt;wsp:rsid wsp:val=&quot;0075117C&quot;/&gt;&lt;wsp:rsid wsp:val=&quot;007511A6&quot;/&gt;&lt;wsp:rsid wsp:val=&quot;00751438&quot;/&gt;&lt;wsp:rsid wsp:val=&quot;00751599&quot;/&gt;&lt;wsp:rsid wsp:val=&quot;007517EC&quot;/&gt;&lt;wsp:rsid wsp:val=&quot;00751AEF&quot;/&gt;&lt;wsp:rsid wsp:val=&quot;00751C8D&quot;/&gt;&lt;wsp:rsid wsp:val=&quot;00751DA6&quot;/&gt;&lt;wsp:rsid wsp:val=&quot;0075203F&quot;/&gt;&lt;wsp:rsid wsp:val=&quot;007522CE&quot;/&gt;&lt;wsp:rsid wsp:val=&quot;007523DC&quot;/&gt;&lt;wsp:rsid wsp:val=&quot;00752414&quot;/&gt;&lt;wsp:rsid wsp:val=&quot;007524C5&quot;/&gt;&lt;wsp:rsid wsp:val=&quot;00752613&quot;/&gt;&lt;wsp:rsid wsp:val=&quot;0075280E&quot;/&gt;&lt;wsp:rsid wsp:val=&quot;00752CD9&quot;/&gt;&lt;wsp:rsid wsp:val=&quot;00752DC6&quot;/&gt;&lt;wsp:rsid wsp:val=&quot;00752F22&quot;/&gt;&lt;wsp:rsid wsp:val=&quot;007530F8&quot;/&gt;&lt;wsp:rsid wsp:val=&quot;00753121&quot;/&gt;&lt;wsp:rsid wsp:val=&quot;0075338A&quot;/&gt;&lt;wsp:rsid wsp:val=&quot;007533D7&quot;/&gt;&lt;wsp:rsid wsp:val=&quot;00753551&quot;/&gt;&lt;wsp:rsid wsp:val=&quot;007538F9&quot;/&gt;&lt;wsp:rsid wsp:val=&quot;007539DD&quot;/&gt;&lt;wsp:rsid wsp:val=&quot;00753AB3&quot;/&gt;&lt;wsp:rsid wsp:val=&quot;00753ACA&quot;/&gt;&lt;wsp:rsid wsp:val=&quot;00753BCC&quot;/&gt;&lt;wsp:rsid wsp:val=&quot;00753CDE&quot;/&gt;&lt;wsp:rsid wsp:val=&quot;00753D0E&quot;/&gt;&lt;wsp:rsid wsp:val=&quot;0075404F&quot;/&gt;&lt;wsp:rsid wsp:val=&quot;0075406F&quot;/&gt;&lt;wsp:rsid wsp:val=&quot;00754084&quot;/&gt;&lt;wsp:rsid wsp:val=&quot;00754298&quot;/&gt;&lt;wsp:rsid wsp:val=&quot;007542EE&quot;/&gt;&lt;wsp:rsid wsp:val=&quot;007543E4&quot;/&gt;&lt;wsp:rsid wsp:val=&quot;00754446&quot;/&gt;&lt;wsp:rsid wsp:val=&quot;0075445B&quot;/&gt;&lt;wsp:rsid wsp:val=&quot;007546DA&quot;/&gt;&lt;wsp:rsid wsp:val=&quot;00754929&quot;/&gt;&lt;wsp:rsid wsp:val=&quot;0075495C&quot;/&gt;&lt;wsp:rsid wsp:val=&quot;00754C90&quot;/&gt;&lt;wsp:rsid wsp:val=&quot;00755066&quot;/&gt;&lt;wsp:rsid wsp:val=&quot;007552F7&quot;/&gt;&lt;wsp:rsid wsp:val=&quot;007554CB&quot;/&gt;&lt;wsp:rsid wsp:val=&quot;007554D3&quot;/&gt;&lt;wsp:rsid wsp:val=&quot;007554E9&quot;/&gt;&lt;wsp:rsid wsp:val=&quot;007557C9&quot;/&gt;&lt;wsp:rsid wsp:val=&quot;00755831&quot;/&gt;&lt;wsp:rsid wsp:val=&quot;0075596B&quot;/&gt;&lt;wsp:rsid wsp:val=&quot;00755BF9&quot;/&gt;&lt;wsp:rsid wsp:val=&quot;00755F36&quot;/&gt;&lt;wsp:rsid wsp:val=&quot;007560BC&quot;/&gt;&lt;wsp:rsid wsp:val=&quot;0075626B&quot;/&gt;&lt;wsp:rsid wsp:val=&quot;007565A3&quot;/&gt;&lt;wsp:rsid wsp:val=&quot;0075670F&quot;/&gt;&lt;wsp:rsid wsp:val=&quot;00756873&quot;/&gt;&lt;wsp:rsid wsp:val=&quot;0075695E&quot;/&gt;&lt;wsp:rsid wsp:val=&quot;00756960&quot;/&gt;&lt;wsp:rsid wsp:val=&quot;00756BAC&quot;/&gt;&lt;wsp:rsid wsp:val=&quot;00756BB9&quot;/&gt;&lt;wsp:rsid wsp:val=&quot;00756E76&quot;/&gt;&lt;wsp:rsid wsp:val=&quot;00756ED0&quot;/&gt;&lt;wsp:rsid wsp:val=&quot;00756F02&quot;/&gt;&lt;wsp:rsid wsp:val=&quot;00756FB3&quot;/&gt;&lt;wsp:rsid wsp:val=&quot;007570F3&quot;/&gt;&lt;wsp:rsid wsp:val=&quot;00757126&quot;/&gt;&lt;wsp:rsid wsp:val=&quot;0075713C&quot;/&gt;&lt;wsp:rsid wsp:val=&quot;00757281&quot;/&gt;&lt;wsp:rsid wsp:val=&quot;007573E4&quot;/&gt;&lt;wsp:rsid wsp:val=&quot;00757684&quot;/&gt;&lt;wsp:rsid wsp:val=&quot;00757C2F&quot;/&gt;&lt;wsp:rsid wsp:val=&quot;00757C8C&quot;/&gt;&lt;wsp:rsid wsp:val=&quot;00757E18&quot;/&gt;&lt;wsp:rsid wsp:val=&quot;00757F05&quot;/&gt;&lt;wsp:rsid wsp:val=&quot;00757FF9&quot;/&gt;&lt;wsp:rsid wsp:val=&quot;0076018A&quot;/&gt;&lt;wsp:rsid wsp:val=&quot;007602BC&quot;/&gt;&lt;wsp:rsid wsp:val=&quot;00760404&quot;/&gt;&lt;wsp:rsid wsp:val=&quot;007607A2&quot;/&gt;&lt;wsp:rsid wsp:val=&quot;0076084E&quot;/&gt;&lt;wsp:rsid wsp:val=&quot;0076092A&quot;/&gt;&lt;wsp:rsid wsp:val=&quot;00760994&quot;/&gt;&lt;wsp:rsid wsp:val=&quot;00760B32&quot;/&gt;&lt;wsp:rsid wsp:val=&quot;00760DA2&quot;/&gt;&lt;wsp:rsid wsp:val=&quot;00760E44&quot;/&gt;&lt;wsp:rsid wsp:val=&quot;00760E85&quot;/&gt;&lt;wsp:rsid wsp:val=&quot;00760F32&quot;/&gt;&lt;wsp:rsid wsp:val=&quot;00760FCC&quot;/&gt;&lt;wsp:rsid wsp:val=&quot;007616F9&quot;/&gt;&lt;wsp:rsid wsp:val=&quot;00761925&quot;/&gt;&lt;wsp:rsid wsp:val=&quot;00761C1D&quot;/&gt;&lt;wsp:rsid wsp:val=&quot;00761D14&quot;/&gt;&lt;wsp:rsid wsp:val=&quot;00761F1E&quot;/&gt;&lt;wsp:rsid wsp:val=&quot;00761FFE&quot;/&gt;&lt;wsp:rsid wsp:val=&quot;00762369&quot;/&gt;&lt;wsp:rsid wsp:val=&quot;007624C9&quot;/&gt;&lt;wsp:rsid wsp:val=&quot;007628CE&quot;/&gt;&lt;wsp:rsid wsp:val=&quot;0076291D&quot;/&gt;&lt;wsp:rsid wsp:val=&quot;00762A11&quot;/&gt;&lt;wsp:rsid wsp:val=&quot;00762C1B&quot;/&gt;&lt;wsp:rsid wsp:val=&quot;00762CDC&quot;/&gt;&lt;wsp:rsid wsp:val=&quot;00762D47&quot;/&gt;&lt;wsp:rsid wsp:val=&quot;00762E92&quot;/&gt;&lt;wsp:rsid wsp:val=&quot;00762F13&quot;/&gt;&lt;wsp:rsid wsp:val=&quot;0076304B&quot;/&gt;&lt;wsp:rsid wsp:val=&quot;00763176&quot;/&gt;&lt;wsp:rsid wsp:val=&quot;00763217&quot;/&gt;&lt;wsp:rsid wsp:val=&quot;0076329D&quot;/&gt;&lt;wsp:rsid wsp:val=&quot;00763302&quot;/&gt;&lt;wsp:rsid wsp:val=&quot;0076335D&quot;/&gt;&lt;wsp:rsid wsp:val=&quot;007639CF&quot;/&gt;&lt;wsp:rsid wsp:val=&quot;00763A92&quot;/&gt;&lt;wsp:rsid wsp:val=&quot;00763C29&quot;/&gt;&lt;wsp:rsid wsp:val=&quot;00763DB6&quot;/&gt;&lt;wsp:rsid wsp:val=&quot;00763E76&quot;/&gt;&lt;wsp:rsid wsp:val=&quot;00763FA9&quot;/&gt;&lt;wsp:rsid wsp:val=&quot;0076400C&quot;/&gt;&lt;wsp:rsid wsp:val=&quot;00764188&quot;/&gt;&lt;wsp:rsid wsp:val=&quot;007643D1&quot;/&gt;&lt;wsp:rsid wsp:val=&quot;0076440D&quot;/&gt;&lt;wsp:rsid wsp:val=&quot;0076445F&quot;/&gt;&lt;wsp:rsid wsp:val=&quot;007645BC&quot;/&gt;&lt;wsp:rsid wsp:val=&quot;007648B0&quot;/&gt;&lt;wsp:rsid wsp:val=&quot;00764D46&quot;/&gt;&lt;wsp:rsid wsp:val=&quot;00764DEF&quot;/&gt;&lt;wsp:rsid wsp:val=&quot;00764E1B&quot;/&gt;&lt;wsp:rsid wsp:val=&quot;00764FF5&quot;/&gt;&lt;wsp:rsid wsp:val=&quot;00765201&quot;/&gt;&lt;wsp:rsid wsp:val=&quot;007653BA&quot;/&gt;&lt;wsp:rsid wsp:val=&quot;00765479&quot;/&gt;&lt;wsp:rsid wsp:val=&quot;007659B0&quot;/&gt;&lt;wsp:rsid wsp:val=&quot;00765A4E&quot;/&gt;&lt;wsp:rsid wsp:val=&quot;00765B7F&quot;/&gt;&lt;wsp:rsid wsp:val=&quot;00765E49&quot;/&gt;&lt;wsp:rsid wsp:val=&quot;00765FE5&quot;/&gt;&lt;wsp:rsid wsp:val=&quot;007665D3&quot;/&gt;&lt;wsp:rsid wsp:val=&quot;007666A3&quot;/&gt;&lt;wsp:rsid wsp:val=&quot;00766A48&quot;/&gt;&lt;wsp:rsid wsp:val=&quot;00766B9B&quot;/&gt;&lt;wsp:rsid wsp:val=&quot;00766C48&quot;/&gt;&lt;wsp:rsid wsp:val=&quot;00766D3A&quot;/&gt;&lt;wsp:rsid wsp:val=&quot;00766D88&quot;/&gt;&lt;wsp:rsid wsp:val=&quot;00766E25&quot;/&gt;&lt;wsp:rsid wsp:val=&quot;00766E30&quot;/&gt;&lt;wsp:rsid wsp:val=&quot;00766F65&quot;/&gt;&lt;wsp:rsid wsp:val=&quot;007671AE&quot;/&gt;&lt;wsp:rsid wsp:val=&quot;00767260&quot;/&gt;&lt;wsp:rsid wsp:val=&quot;007672B7&quot;/&gt;&lt;wsp:rsid wsp:val=&quot;007672FF&quot;/&gt;&lt;wsp:rsid wsp:val=&quot;007673C2&quot;/&gt;&lt;wsp:rsid wsp:val=&quot;00767762&quot;/&gt;&lt;wsp:rsid wsp:val=&quot;007677C4&quot;/&gt;&lt;wsp:rsid wsp:val=&quot;00767A42&quot;/&gt;&lt;wsp:rsid wsp:val=&quot;00767C4A&quot;/&gt;&lt;wsp:rsid wsp:val=&quot;00767DE5&quot;/&gt;&lt;wsp:rsid wsp:val=&quot;00767E68&quot;/&gt;&lt;wsp:rsid wsp:val=&quot;00767EC1&quot;/&gt;&lt;wsp:rsid wsp:val=&quot;00767F9B&quot;/&gt;&lt;wsp:rsid wsp:val=&quot;0077019D&quot;/&gt;&lt;wsp:rsid wsp:val=&quot;0077023D&quot;/&gt;&lt;wsp:rsid wsp:val=&quot;007702AA&quot;/&gt;&lt;wsp:rsid wsp:val=&quot;00770608&quot;/&gt;&lt;wsp:rsid wsp:val=&quot;0077061A&quot;/&gt;&lt;wsp:rsid wsp:val=&quot;00770667&quot;/&gt;&lt;wsp:rsid wsp:val=&quot;00770676&quot;/&gt;&lt;wsp:rsid wsp:val=&quot;0077074A&quot;/&gt;&lt;wsp:rsid wsp:val=&quot;007708B3&quot;/&gt;&lt;wsp:rsid wsp:val=&quot;00770B40&quot;/&gt;&lt;wsp:rsid wsp:val=&quot;00770B86&quot;/&gt;&lt;wsp:rsid wsp:val=&quot;00770C46&quot;/&gt;&lt;wsp:rsid wsp:val=&quot;00770C9C&quot;/&gt;&lt;wsp:rsid wsp:val=&quot;00770E65&quot;/&gt;&lt;wsp:rsid wsp:val=&quot;00771080&quot;/&gt;&lt;wsp:rsid wsp:val=&quot;00771365&quot;/&gt;&lt;wsp:rsid wsp:val=&quot;00771932&quot;/&gt;&lt;wsp:rsid wsp:val=&quot;00771A91&quot;/&gt;&lt;wsp:rsid wsp:val=&quot;00771A94&quot;/&gt;&lt;wsp:rsid wsp:val=&quot;00771B82&quot;/&gt;&lt;wsp:rsid wsp:val=&quot;00771CA6&quot;/&gt;&lt;wsp:rsid wsp:val=&quot;00771CE2&quot;/&gt;&lt;wsp:rsid wsp:val=&quot;00771EFF&quot;/&gt;&lt;wsp:rsid wsp:val=&quot;0077203D&quot;/&gt;&lt;wsp:rsid wsp:val=&quot;007720E5&quot;/&gt;&lt;wsp:rsid wsp:val=&quot;007721E4&quot;/&gt;&lt;wsp:rsid wsp:val=&quot;0077224C&quot;/&gt;&lt;wsp:rsid wsp:val=&quot;007722A7&quot;/&gt;&lt;wsp:rsid wsp:val=&quot;007724DD&quot;/&gt;&lt;wsp:rsid wsp:val=&quot;00772552&quot;/&gt;&lt;wsp:rsid wsp:val=&quot;00772879&quot;/&gt;&lt;wsp:rsid wsp:val=&quot;00772A3D&quot;/&gt;&lt;wsp:rsid wsp:val=&quot;00772C1E&quot;/&gt;&lt;wsp:rsid wsp:val=&quot;00772CCF&quot;/&gt;&lt;wsp:rsid wsp:val=&quot;00772E03&quot;/&gt;&lt;wsp:rsid wsp:val=&quot;00772F25&quot;/&gt;&lt;wsp:rsid wsp:val=&quot;00773071&quot;/&gt;&lt;wsp:rsid wsp:val=&quot;0077310E&quot;/&gt;&lt;wsp:rsid wsp:val=&quot;00773154&quot;/&gt;&lt;wsp:rsid wsp:val=&quot;00773418&quot;/&gt;&lt;wsp:rsid wsp:val=&quot;00773CE7&quot;/&gt;&lt;wsp:rsid wsp:val=&quot;00773FE5&quot;/&gt;&lt;wsp:rsid wsp:val=&quot;00774054&quot;/&gt;&lt;wsp:rsid wsp:val=&quot;007741BA&quot;/&gt;&lt;wsp:rsid wsp:val=&quot;00774460&quot;/&gt;&lt;wsp:rsid wsp:val=&quot;0077448E&quot;/&gt;&lt;wsp:rsid wsp:val=&quot;007744A2&quot;/&gt;&lt;wsp:rsid wsp:val=&quot;007745C5&quot;/&gt;&lt;wsp:rsid wsp:val=&quot;007749DC&quot;/&gt;&lt;wsp:rsid wsp:val=&quot;00774C6E&quot;/&gt;&lt;wsp:rsid wsp:val=&quot;00775060&quot;/&gt;&lt;wsp:rsid wsp:val=&quot;00775078&quot;/&gt;&lt;wsp:rsid wsp:val=&quot;007751C9&quot;/&gt;&lt;wsp:rsid wsp:val=&quot;00775289&quot;/&gt;&lt;wsp:rsid wsp:val=&quot;0077551A&quot;/&gt;&lt;wsp:rsid wsp:val=&quot;00775617&quot;/&gt;&lt;wsp:rsid wsp:val=&quot;00775865&quot;/&gt;&lt;wsp:rsid wsp:val=&quot;00775AE6&quot;/&gt;&lt;wsp:rsid wsp:val=&quot;00775B26&quot;/&gt;&lt;wsp:rsid wsp:val=&quot;00775D56&quot;/&gt;&lt;wsp:rsid wsp:val=&quot;00775E38&quot;/&gt;&lt;wsp:rsid wsp:val=&quot;00776554&quot;/&gt;&lt;wsp:rsid wsp:val=&quot;0077660A&quot;/&gt;&lt;wsp:rsid wsp:val=&quot;0077662B&quot;/&gt;&lt;wsp:rsid wsp:val=&quot;00776859&quot;/&gt;&lt;wsp:rsid wsp:val=&quot;007769BA&quot;/&gt;&lt;wsp:rsid wsp:val=&quot;00776AE0&quot;/&gt;&lt;wsp:rsid wsp:val=&quot;00776C26&quot;/&gt;&lt;wsp:rsid wsp:val=&quot;00776C4D&quot;/&gt;&lt;wsp:rsid wsp:val=&quot;00776C56&quot;/&gt;&lt;wsp:rsid wsp:val=&quot;00776CDD&quot;/&gt;&lt;wsp:rsid wsp:val=&quot;00776E32&quot;/&gt;&lt;wsp:rsid wsp:val=&quot;00777172&quot;/&gt;&lt;wsp:rsid wsp:val=&quot;007772B1&quot;/&gt;&lt;wsp:rsid wsp:val=&quot;007774BC&quot;/&gt;&lt;wsp:rsid wsp:val=&quot;0077751F&quot;/&gt;&lt;wsp:rsid wsp:val=&quot;00777561&quot;/&gt;&lt;wsp:rsid wsp:val=&quot;00777596&quot;/&gt;&lt;wsp:rsid wsp:val=&quot;0077778B&quot;/&gt;&lt;wsp:rsid wsp:val=&quot;0077778F&quot;/&gt;&lt;wsp:rsid wsp:val=&quot;00777BE0&quot;/&gt;&lt;wsp:rsid wsp:val=&quot;00777D1D&quot;/&gt;&lt;wsp:rsid wsp:val=&quot;00777D37&quot;/&gt;&lt;wsp:rsid wsp:val=&quot;00777FAA&quot;/&gt;&lt;wsp:rsid wsp:val=&quot;00780144&quot;/&gt;&lt;wsp:rsid wsp:val=&quot;007803F7&quot;/&gt;&lt;wsp:rsid wsp:val=&quot;00780428&quot;/&gt;&lt;wsp:rsid wsp:val=&quot;0078044B&quot;/&gt;&lt;wsp:rsid wsp:val=&quot;00780505&quot;/&gt;&lt;wsp:rsid wsp:val=&quot;00780646&quot;/&gt;&lt;wsp:rsid wsp:val=&quot;00780667&quot;/&gt;&lt;wsp:rsid wsp:val=&quot;0078067B&quot;/&gt;&lt;wsp:rsid wsp:val=&quot;007806DC&quot;/&gt;&lt;wsp:rsid wsp:val=&quot;007807D0&quot;/&gt;&lt;wsp:rsid wsp:val=&quot;00780879&quot;/&gt;&lt;wsp:rsid wsp:val=&quot;00780DF9&quot;/&gt;&lt;wsp:rsid wsp:val=&quot;00781044&quot;/&gt;&lt;wsp:rsid wsp:val=&quot;00781077&quot;/&gt;&lt;wsp:rsid wsp:val=&quot;00781086&quot;/&gt;&lt;wsp:rsid wsp:val=&quot;007810BD&quot;/&gt;&lt;wsp:rsid wsp:val=&quot;0078111D&quot;/&gt;&lt;wsp:rsid wsp:val=&quot;00781196&quot;/&gt;&lt;wsp:rsid wsp:val=&quot;0078142C&quot;/&gt;&lt;wsp:rsid wsp:val=&quot;00781609&quot;/&gt;&lt;wsp:rsid wsp:val=&quot;00781675&quot;/&gt;&lt;wsp:rsid wsp:val=&quot;00781815&quot;/&gt;&lt;wsp:rsid wsp:val=&quot;00781A22&quot;/&gt;&lt;wsp:rsid wsp:val=&quot;00781C09&quot;/&gt;&lt;wsp:rsid wsp:val=&quot;00781C44&quot;/&gt;&lt;wsp:rsid wsp:val=&quot;00781C46&quot;/&gt;&lt;wsp:rsid wsp:val=&quot;00782246&quot;/&gt;&lt;wsp:rsid wsp:val=&quot;007822B7&quot;/&gt;&lt;wsp:rsid wsp:val=&quot;00782552&quot;/&gt;&lt;wsp:rsid wsp:val=&quot;00782707&quot;/&gt;&lt;wsp:rsid wsp:val=&quot;00782C93&quot;/&gt;&lt;wsp:rsid wsp:val=&quot;00782E6B&quot;/&gt;&lt;wsp:rsid wsp:val=&quot;00782E8C&quot;/&gt;&lt;wsp:rsid wsp:val=&quot;0078302A&quot;/&gt;&lt;wsp:rsid wsp:val=&quot;0078304B&quot;/&gt;&lt;wsp:rsid wsp:val=&quot;00783132&quot;/&gt;&lt;wsp:rsid wsp:val=&quot;00783308&quot;/&gt;&lt;wsp:rsid wsp:val=&quot;00783412&quot;/&gt;&lt;wsp:rsid wsp:val=&quot;0078366A&quot;/&gt;&lt;wsp:rsid wsp:val=&quot;0078369D&quot;/&gt;&lt;wsp:rsid wsp:val=&quot;007837BE&quot;/&gt;&lt;wsp:rsid wsp:val=&quot;00783990&quot;/&gt;&lt;wsp:rsid wsp:val=&quot;00783D07&quot;/&gt;&lt;wsp:rsid wsp:val=&quot;00783F48&quot;/&gt;&lt;wsp:rsid wsp:val=&quot;00784043&quot;/&gt;&lt;wsp:rsid wsp:val=&quot;007840AF&quot;/&gt;&lt;wsp:rsid wsp:val=&quot;007843E1&quot;/&gt;&lt;wsp:rsid wsp:val=&quot;00784407&quot;/&gt;&lt;wsp:rsid wsp:val=&quot;00784421&quot;/&gt;&lt;wsp:rsid wsp:val=&quot;00784563&quot;/&gt;&lt;wsp:rsid wsp:val=&quot;00784A12&quot;/&gt;&lt;wsp:rsid wsp:val=&quot;00784AEC&quot;/&gt;&lt;wsp:rsid wsp:val=&quot;00784B10&quot;/&gt;&lt;wsp:rsid wsp:val=&quot;00784B83&quot;/&gt;&lt;wsp:rsid wsp:val=&quot;00784BCE&quot;/&gt;&lt;wsp:rsid wsp:val=&quot;00784C1D&quot;/&gt;&lt;wsp:rsid wsp:val=&quot;00784C27&quot;/&gt;&lt;wsp:rsid wsp:val=&quot;00784CB5&quot;/&gt;&lt;wsp:rsid wsp:val=&quot;00784E1E&quot;/&gt;&lt;wsp:rsid wsp:val=&quot;00784EBC&quot;/&gt;&lt;wsp:rsid wsp:val=&quot;00784ED9&quot;/&gt;&lt;wsp:rsid wsp:val=&quot;00784F8D&quot;/&gt;&lt;wsp:rsid wsp:val=&quot;0078508E&quot;/&gt;&lt;wsp:rsid wsp:val=&quot;00785387&quot;/&gt;&lt;wsp:rsid wsp:val=&quot;00785AAE&quot;/&gt;&lt;wsp:rsid wsp:val=&quot;00785B2C&quot;/&gt;&lt;wsp:rsid wsp:val=&quot;00785B7C&quot;/&gt;&lt;wsp:rsid wsp:val=&quot;00785D5F&quot;/&gt;&lt;wsp:rsid wsp:val=&quot;00785FC2&quot;/&gt;&lt;wsp:rsid wsp:val=&quot;00786173&quot;/&gt;&lt;wsp:rsid wsp:val=&quot;007862E2&quot;/&gt;&lt;wsp:rsid wsp:val=&quot;00786404&quot;/&gt;&lt;wsp:rsid wsp:val=&quot;0078643A&quot;/&gt;&lt;wsp:rsid wsp:val=&quot;007865AF&quot;/&gt;&lt;wsp:rsid wsp:val=&quot;007865E8&quot;/&gt;&lt;wsp:rsid wsp:val=&quot;007866FC&quot;/&gt;&lt;wsp:rsid wsp:val=&quot;0078685D&quot;/&gt;&lt;wsp:rsid wsp:val=&quot;00786864&quot;/&gt;&lt;wsp:rsid wsp:val=&quot;0078698F&quot;/&gt;&lt;wsp:rsid wsp:val=&quot;00786A27&quot;/&gt;&lt;wsp:rsid wsp:val=&quot;00786A87&quot;/&gt;&lt;wsp:rsid wsp:val=&quot;00786B5D&quot;/&gt;&lt;wsp:rsid wsp:val=&quot;00787024&quot;/&gt;&lt;wsp:rsid wsp:val=&quot;0078727D&quot;/&gt;&lt;wsp:rsid wsp:val=&quot;00787342&quot;/&gt;&lt;wsp:rsid wsp:val=&quot;007877DE&quot;/&gt;&lt;wsp:rsid wsp:val=&quot;007878D9&quot;/&gt;&lt;wsp:rsid wsp:val=&quot;00787DFD&quot;/&gt;&lt;wsp:rsid wsp:val=&quot;00787E20&quot;/&gt;&lt;wsp:rsid wsp:val=&quot;00787E33&quot;/&gt;&lt;wsp:rsid wsp:val=&quot;00787F1D&quot;/&gt;&lt;wsp:rsid wsp:val=&quot;00790202&quot;/&gt;&lt;wsp:rsid wsp:val=&quot;00790237&quot;/&gt;&lt;wsp:rsid wsp:val=&quot;0079035E&quot;/&gt;&lt;wsp:rsid wsp:val=&quot;0079071A&quot;/&gt;&lt;wsp:rsid wsp:val=&quot;0079072A&quot;/&gt;&lt;wsp:rsid wsp:val=&quot;00790732&quot;/&gt;&lt;wsp:rsid wsp:val=&quot;00790AA0&quot;/&gt;&lt;wsp:rsid wsp:val=&quot;00790DAC&quot;/&gt;&lt;wsp:rsid wsp:val=&quot;00790DBA&quot;/&gt;&lt;wsp:rsid wsp:val=&quot;00790FEE&quot;/&gt;&lt;wsp:rsid wsp:val=&quot;007911FD&quot;/&gt;&lt;wsp:rsid wsp:val=&quot;00791357&quot;/&gt;&lt;wsp:rsid wsp:val=&quot;0079152E&quot;/&gt;&lt;wsp:rsid wsp:val=&quot;0079159E&quot;/&gt;&lt;wsp:rsid wsp:val=&quot;00791639&quot;/&gt;&lt;wsp:rsid wsp:val=&quot;00791780&quot;/&gt;&lt;wsp:rsid wsp:val=&quot;00791A6A&quot;/&gt;&lt;wsp:rsid wsp:val=&quot;00791BF6&quot;/&gt;&lt;wsp:rsid wsp:val=&quot;00791D1C&quot;/&gt;&lt;wsp:rsid wsp:val=&quot;00791D46&quot;/&gt;&lt;wsp:rsid wsp:val=&quot;00791FDE&quot;/&gt;&lt;wsp:rsid wsp:val=&quot;0079206F&quot;/&gt;&lt;wsp:rsid wsp:val=&quot;007920EA&quot;/&gt;&lt;wsp:rsid wsp:val=&quot;0079214A&quot;/&gt;&lt;wsp:rsid wsp:val=&quot;00792293&quot;/&gt;&lt;wsp:rsid wsp:val=&quot;007923AC&quot;/&gt;&lt;wsp:rsid wsp:val=&quot;007923CF&quot;/&gt;&lt;wsp:rsid wsp:val=&quot;007924A1&quot;/&gt;&lt;wsp:rsid wsp:val=&quot;007925AB&quot;/&gt;&lt;wsp:rsid wsp:val=&quot;00792BF8&quot;/&gt;&lt;wsp:rsid wsp:val=&quot;00792EFD&quot;/&gt;&lt;wsp:rsid wsp:val=&quot;00792F10&quot;/&gt;&lt;wsp:rsid wsp:val=&quot;00792F20&quot;/&gt;&lt;wsp:rsid wsp:val=&quot;00792FB2&quot;/&gt;&lt;wsp:rsid wsp:val=&quot;007931C1&quot;/&gt;&lt;wsp:rsid wsp:val=&quot;0079335E&quot;/&gt;&lt;wsp:rsid wsp:val=&quot;0079353A&quot;/&gt;&lt;wsp:rsid wsp:val=&quot;00793736&quot;/&gt;&lt;wsp:rsid wsp:val=&quot;007940A0&quot;/&gt;&lt;wsp:rsid wsp:val=&quot;007940CE&quot;/&gt;&lt;wsp:rsid wsp:val=&quot;0079423C&quot;/&gt;&lt;wsp:rsid wsp:val=&quot;007943D3&quot;/&gt;&lt;wsp:rsid wsp:val=&quot;00794594&quot;/&gt;&lt;wsp:rsid wsp:val=&quot;007945F3&quot;/&gt;&lt;wsp:rsid wsp:val=&quot;00794630&quot;/&gt;&lt;wsp:rsid wsp:val=&quot;007946BA&quot;/&gt;&lt;wsp:rsid wsp:val=&quot;007947B2&quot;/&gt;&lt;wsp:rsid wsp:val=&quot;00794CB0&quot;/&gt;&lt;wsp:rsid wsp:val=&quot;00794D03&quot;/&gt;&lt;wsp:rsid wsp:val=&quot;00794DE9&quot;/&gt;&lt;wsp:rsid wsp:val=&quot;00794F7B&quot;/&gt;&lt;wsp:rsid wsp:val=&quot;0079501D&quot;/&gt;&lt;wsp:rsid wsp:val=&quot;00795209&quot;/&gt;&lt;wsp:rsid wsp:val=&quot;0079532A&quot;/&gt;&lt;wsp:rsid wsp:val=&quot;0079538A&quot;/&gt;&lt;wsp:rsid wsp:val=&quot;00795504&quot;/&gt;&lt;wsp:rsid wsp:val=&quot;00795863&quot;/&gt;&lt;wsp:rsid wsp:val=&quot;007958CB&quot;/&gt;&lt;wsp:rsid wsp:val=&quot;00795A44&quot;/&gt;&lt;wsp:rsid wsp:val=&quot;00795AB8&quot;/&gt;&lt;wsp:rsid wsp:val=&quot;00795BB7&quot;/&gt;&lt;wsp:rsid wsp:val=&quot;00795D07&quot;/&gt;&lt;wsp:rsid wsp:val=&quot;007960D3&quot;/&gt;&lt;wsp:rsid wsp:val=&quot;007962D4&quot;/&gt;&lt;wsp:rsid wsp:val=&quot;007965A8&quot;/&gt;&lt;wsp:rsid wsp:val=&quot;007965E3&quot;/&gt;&lt;wsp:rsid wsp:val=&quot;00796717&quot;/&gt;&lt;wsp:rsid wsp:val=&quot;0079671E&quot;/&gt;&lt;wsp:rsid wsp:val=&quot;00796B64&quot;/&gt;&lt;wsp:rsid wsp:val=&quot;00796BA5&quot;/&gt;&lt;wsp:rsid wsp:val=&quot;00796CBD&quot;/&gt;&lt;wsp:rsid wsp:val=&quot;00796CD4&quot;/&gt;&lt;wsp:rsid wsp:val=&quot;007972FF&quot;/&gt;&lt;wsp:rsid wsp:val=&quot;00797398&quot;/&gt;&lt;wsp:rsid wsp:val=&quot;007974EE&quot;/&gt;&lt;wsp:rsid wsp:val=&quot;0079753C&quot;/&gt;&lt;wsp:rsid wsp:val=&quot;00797570&quot;/&gt;&lt;wsp:rsid wsp:val=&quot;0079785B&quot;/&gt;&lt;wsp:rsid wsp:val=&quot;00797A21&quot;/&gt;&lt;wsp:rsid wsp:val=&quot;00797A6B&quot;/&gt;&lt;wsp:rsid wsp:val=&quot;00797AF9&quot;/&gt;&lt;wsp:rsid wsp:val=&quot;00797B87&quot;/&gt;&lt;wsp:rsid wsp:val=&quot;00797EC1&quot;/&gt;&lt;wsp:rsid wsp:val=&quot;007A013B&quot;/&gt;&lt;wsp:rsid wsp:val=&quot;007A01AD&quot;/&gt;&lt;wsp:rsid wsp:val=&quot;007A027F&quot;/&gt;&lt;wsp:rsid wsp:val=&quot;007A02D0&quot;/&gt;&lt;wsp:rsid wsp:val=&quot;007A0313&quot;/&gt;&lt;wsp:rsid wsp:val=&quot;007A049D&quot;/&gt;&lt;wsp:rsid wsp:val=&quot;007A04C6&quot;/&gt;&lt;wsp:rsid wsp:val=&quot;007A053D&quot;/&gt;&lt;wsp:rsid wsp:val=&quot;007A073D&quot;/&gt;&lt;wsp:rsid wsp:val=&quot;007A0B4E&quot;/&gt;&lt;wsp:rsid wsp:val=&quot;007A0EFD&quot;/&gt;&lt;wsp:rsid wsp:val=&quot;007A1183&quot;/&gt;&lt;wsp:rsid wsp:val=&quot;007A12D5&quot;/&gt;&lt;wsp:rsid wsp:val=&quot;007A131F&quot;/&gt;&lt;wsp:rsid wsp:val=&quot;007A1337&quot;/&gt;&lt;wsp:rsid wsp:val=&quot;007A13F5&quot;/&gt;&lt;wsp:rsid wsp:val=&quot;007A1428&quot;/&gt;&lt;wsp:rsid wsp:val=&quot;007A1488&quot;/&gt;&lt;wsp:rsid wsp:val=&quot;007A185E&quot;/&gt;&lt;wsp:rsid wsp:val=&quot;007A1B9D&quot;/&gt;&lt;wsp:rsid wsp:val=&quot;007A1D7F&quot;/&gt;&lt;wsp:rsid wsp:val=&quot;007A1DF5&quot;/&gt;&lt;wsp:rsid wsp:val=&quot;007A206E&quot;/&gt;&lt;wsp:rsid wsp:val=&quot;007A2235&quot;/&gt;&lt;wsp:rsid wsp:val=&quot;007A2267&quot;/&gt;&lt;wsp:rsid wsp:val=&quot;007A2566&quot;/&gt;&lt;wsp:rsid wsp:val=&quot;007A2997&quot;/&gt;&lt;wsp:rsid wsp:val=&quot;007A2D82&quot;/&gt;&lt;wsp:rsid wsp:val=&quot;007A2E8D&quot;/&gt;&lt;wsp:rsid wsp:val=&quot;007A2F8D&quot;/&gt;&lt;wsp:rsid wsp:val=&quot;007A300D&quot;/&gt;&lt;wsp:rsid wsp:val=&quot;007A303C&quot;/&gt;&lt;wsp:rsid wsp:val=&quot;007A3173&quot;/&gt;&lt;wsp:rsid wsp:val=&quot;007A335E&quot;/&gt;&lt;wsp:rsid wsp:val=&quot;007A3470&quot;/&gt;&lt;wsp:rsid wsp:val=&quot;007A34A5&quot;/&gt;&lt;wsp:rsid wsp:val=&quot;007A3535&quot;/&gt;&lt;wsp:rsid wsp:val=&quot;007A354A&quot;/&gt;&lt;wsp:rsid wsp:val=&quot;007A35A7&quot;/&gt;&lt;wsp:rsid wsp:val=&quot;007A3B04&quot;/&gt;&lt;wsp:rsid wsp:val=&quot;007A3D3E&quot;/&gt;&lt;wsp:rsid wsp:val=&quot;007A3D6D&quot;/&gt;&lt;wsp:rsid wsp:val=&quot;007A3FAF&quot;/&gt;&lt;wsp:rsid wsp:val=&quot;007A4364&quot;/&gt;&lt;wsp:rsid wsp:val=&quot;007A4377&quot;/&gt;&lt;wsp:rsid wsp:val=&quot;007A45EC&quot;/&gt;&lt;wsp:rsid wsp:val=&quot;007A45FE&quot;/&gt;&lt;wsp:rsid wsp:val=&quot;007A474D&quot;/&gt;&lt;wsp:rsid wsp:val=&quot;007A4911&quot;/&gt;&lt;wsp:rsid wsp:val=&quot;007A4ADF&quot;/&gt;&lt;wsp:rsid wsp:val=&quot;007A4E23&quot;/&gt;&lt;wsp:rsid wsp:val=&quot;007A4E80&quot;/&gt;&lt;wsp:rsid wsp:val=&quot;007A4F68&quot;/&gt;&lt;wsp:rsid wsp:val=&quot;007A5296&quot;/&gt;&lt;wsp:rsid wsp:val=&quot;007A5C48&quot;/&gt;&lt;wsp:rsid wsp:val=&quot;007A5C49&quot;/&gt;&lt;wsp:rsid wsp:val=&quot;007A5DF4&quot;/&gt;&lt;wsp:rsid wsp:val=&quot;007A5F95&quot;/&gt;&lt;wsp:rsid wsp:val=&quot;007A60F6&quot;/&gt;&lt;wsp:rsid wsp:val=&quot;007A6202&quot;/&gt;&lt;wsp:rsid wsp:val=&quot;007A635B&quot;/&gt;&lt;wsp:rsid wsp:val=&quot;007A652B&quot;/&gt;&lt;wsp:rsid wsp:val=&quot;007A668C&quot;/&gt;&lt;wsp:rsid wsp:val=&quot;007A67A4&quot;/&gt;&lt;wsp:rsid wsp:val=&quot;007A67AE&quot;/&gt;&lt;wsp:rsid wsp:val=&quot;007A67DB&quot;/&gt;&lt;wsp:rsid wsp:val=&quot;007A6A22&quot;/&gt;&lt;wsp:rsid wsp:val=&quot;007A6A98&quot;/&gt;&lt;wsp:rsid wsp:val=&quot;007A6C0A&quot;/&gt;&lt;wsp:rsid wsp:val=&quot;007A6C27&quot;/&gt;&lt;wsp:rsid wsp:val=&quot;007A6DE1&quot;/&gt;&lt;wsp:rsid wsp:val=&quot;007A6E12&quot;/&gt;&lt;wsp:rsid wsp:val=&quot;007A6E6F&quot;/&gt;&lt;wsp:rsid wsp:val=&quot;007A6F00&quot;/&gt;&lt;wsp:rsid wsp:val=&quot;007A6F17&quot;/&gt;&lt;wsp:rsid wsp:val=&quot;007A7030&quot;/&gt;&lt;wsp:rsid wsp:val=&quot;007A70F7&quot;/&gt;&lt;wsp:rsid wsp:val=&quot;007A725A&quot;/&gt;&lt;wsp:rsid wsp:val=&quot;007A72DB&quot;/&gt;&lt;wsp:rsid wsp:val=&quot;007A739B&quot;/&gt;&lt;wsp:rsid wsp:val=&quot;007A78E1&quot;/&gt;&lt;wsp:rsid wsp:val=&quot;007A7991&quot;/&gt;&lt;wsp:rsid wsp:val=&quot;007A7D04&quot;/&gt;&lt;wsp:rsid wsp:val=&quot;007A7F42&quot;/&gt;&lt;wsp:rsid wsp:val=&quot;007B0099&quot;/&gt;&lt;wsp:rsid wsp:val=&quot;007B00D6&quot;/&gt;&lt;wsp:rsid wsp:val=&quot;007B03A6&quot;/&gt;&lt;wsp:rsid wsp:val=&quot;007B03DD&quot;/&gt;&lt;wsp:rsid wsp:val=&quot;007B046F&quot;/&gt;&lt;wsp:rsid wsp:val=&quot;007B0940&quot;/&gt;&lt;wsp:rsid wsp:val=&quot;007B099F&quot;/&gt;&lt;wsp:rsid wsp:val=&quot;007B10EC&quot;/&gt;&lt;wsp:rsid wsp:val=&quot;007B129F&quot;/&gt;&lt;wsp:rsid wsp:val=&quot;007B12E9&quot;/&gt;&lt;wsp:rsid wsp:val=&quot;007B135F&quot;/&gt;&lt;wsp:rsid wsp:val=&quot;007B15BC&quot;/&gt;&lt;wsp:rsid wsp:val=&quot;007B165F&quot;/&gt;&lt;wsp:rsid wsp:val=&quot;007B1B51&quot;/&gt;&lt;wsp:rsid wsp:val=&quot;007B1CA3&quot;/&gt;&lt;wsp:rsid wsp:val=&quot;007B1D1F&quot;/&gt;&lt;wsp:rsid wsp:val=&quot;007B2084&quot;/&gt;&lt;wsp:rsid wsp:val=&quot;007B25F3&quot;/&gt;&lt;wsp:rsid wsp:val=&quot;007B298F&quot;/&gt;&lt;wsp:rsid wsp:val=&quot;007B2AAB&quot;/&gt;&lt;wsp:rsid wsp:val=&quot;007B2CC6&quot;/&gt;&lt;wsp:rsid wsp:val=&quot;007B2E4C&quot;/&gt;&lt;wsp:rsid wsp:val=&quot;007B2F2E&quot;/&gt;&lt;wsp:rsid wsp:val=&quot;007B2F66&quot;/&gt;&lt;wsp:rsid wsp:val=&quot;007B321B&quot;/&gt;&lt;wsp:rsid wsp:val=&quot;007B3266&quot;/&gt;&lt;wsp:rsid wsp:val=&quot;007B343F&quot;/&gt;&lt;wsp:rsid wsp:val=&quot;007B372A&quot;/&gt;&lt;wsp:rsid wsp:val=&quot;007B3BFB&quot;/&gt;&lt;wsp:rsid wsp:val=&quot;007B3D13&quot;/&gt;&lt;wsp:rsid wsp:val=&quot;007B3D91&quot;/&gt;&lt;wsp:rsid wsp:val=&quot;007B407C&quot;/&gt;&lt;wsp:rsid wsp:val=&quot;007B40E9&quot;/&gt;&lt;wsp:rsid wsp:val=&quot;007B412F&quot;/&gt;&lt;wsp:rsid wsp:val=&quot;007B41C3&quot;/&gt;&lt;wsp:rsid wsp:val=&quot;007B41C9&quot;/&gt;&lt;wsp:rsid wsp:val=&quot;007B431C&quot;/&gt;&lt;wsp:rsid wsp:val=&quot;007B4780&quot;/&gt;&lt;wsp:rsid wsp:val=&quot;007B524F&quot;/&gt;&lt;wsp:rsid wsp:val=&quot;007B535D&quot;/&gt;&lt;wsp:rsid wsp:val=&quot;007B541B&quot;/&gt;&lt;wsp:rsid wsp:val=&quot;007B566A&quot;/&gt;&lt;wsp:rsid wsp:val=&quot;007B5730&quot;/&gt;&lt;wsp:rsid wsp:val=&quot;007B58E4&quot;/&gt;&lt;wsp:rsid wsp:val=&quot;007B5AB2&quot;/&gt;&lt;wsp:rsid wsp:val=&quot;007B5ABF&quot;/&gt;&lt;wsp:rsid wsp:val=&quot;007B5DE6&quot;/&gt;&lt;wsp:rsid wsp:val=&quot;007B5EE3&quot;/&gt;&lt;wsp:rsid wsp:val=&quot;007B60E8&quot;/&gt;&lt;wsp:rsid wsp:val=&quot;007B6237&quot;/&gt;&lt;wsp:rsid wsp:val=&quot;007B6859&quot;/&gt;&lt;wsp:rsid wsp:val=&quot;007B6886&quot;/&gt;&lt;wsp:rsid wsp:val=&quot;007B6AEF&quot;/&gt;&lt;wsp:rsid wsp:val=&quot;007B6CBE&quot;/&gt;&lt;wsp:rsid wsp:val=&quot;007B6E22&quot;/&gt;&lt;wsp:rsid wsp:val=&quot;007B7040&quot;/&gt;&lt;wsp:rsid wsp:val=&quot;007B715A&quot;/&gt;&lt;wsp:rsid wsp:val=&quot;007B726F&quot;/&gt;&lt;wsp:rsid wsp:val=&quot;007B7310&quot;/&gt;&lt;wsp:rsid wsp:val=&quot;007B73AB&quot;/&gt;&lt;wsp:rsid wsp:val=&quot;007B7459&quot;/&gt;&lt;wsp:rsid wsp:val=&quot;007B74F5&quot;/&gt;&lt;wsp:rsid wsp:val=&quot;007B75D3&quot;/&gt;&lt;wsp:rsid wsp:val=&quot;007B75FE&quot;/&gt;&lt;wsp:rsid wsp:val=&quot;007B79CE&quot;/&gt;&lt;wsp:rsid wsp:val=&quot;007B7EBC&quot;/&gt;&lt;wsp:rsid wsp:val=&quot;007B7ED2&quot;/&gt;&lt;wsp:rsid wsp:val=&quot;007C05BC&quot;/&gt;&lt;wsp:rsid wsp:val=&quot;007C061C&quot;/&gt;&lt;wsp:rsid wsp:val=&quot;007C06D8&quot;/&gt;&lt;wsp:rsid wsp:val=&quot;007C0751&quot;/&gt;&lt;wsp:rsid wsp:val=&quot;007C0817&quot;/&gt;&lt;wsp:rsid wsp:val=&quot;007C0848&quot;/&gt;&lt;wsp:rsid wsp:val=&quot;007C08F5&quot;/&gt;&lt;wsp:rsid wsp:val=&quot;007C0964&quot;/&gt;&lt;wsp:rsid wsp:val=&quot;007C0F22&quot;/&gt;&lt;wsp:rsid wsp:val=&quot;007C0F3C&quot;/&gt;&lt;wsp:rsid wsp:val=&quot;007C1223&quot;/&gt;&lt;wsp:rsid wsp:val=&quot;007C137F&quot;/&gt;&lt;wsp:rsid wsp:val=&quot;007C13A3&quot;/&gt;&lt;wsp:rsid wsp:val=&quot;007C1466&quot;/&gt;&lt;wsp:rsid wsp:val=&quot;007C1527&quot;/&gt;&lt;wsp:rsid wsp:val=&quot;007C1995&quot;/&gt;&lt;wsp:rsid wsp:val=&quot;007C1A7F&quot;/&gt;&lt;wsp:rsid wsp:val=&quot;007C1B1A&quot;/&gt;&lt;wsp:rsid wsp:val=&quot;007C1BF8&quot;/&gt;&lt;wsp:rsid wsp:val=&quot;007C1D3A&quot;/&gt;&lt;wsp:rsid wsp:val=&quot;007C1E20&quot;/&gt;&lt;wsp:rsid wsp:val=&quot;007C1EC0&quot;/&gt;&lt;wsp:rsid wsp:val=&quot;007C1FEF&quot;/&gt;&lt;wsp:rsid wsp:val=&quot;007C2190&quot;/&gt;&lt;wsp:rsid wsp:val=&quot;007C2652&quot;/&gt;&lt;wsp:rsid wsp:val=&quot;007C29B7&quot;/&gt;&lt;wsp:rsid wsp:val=&quot;007C2A01&quot;/&gt;&lt;wsp:rsid wsp:val=&quot;007C2B11&quot;/&gt;&lt;wsp:rsid wsp:val=&quot;007C2C18&quot;/&gt;&lt;wsp:rsid wsp:val=&quot;007C2CD9&quot;/&gt;&lt;wsp:rsid wsp:val=&quot;007C2E4B&quot;/&gt;&lt;wsp:rsid wsp:val=&quot;007C2EBA&quot;/&gt;&lt;wsp:rsid wsp:val=&quot;007C3038&quot;/&gt;&lt;wsp:rsid wsp:val=&quot;007C3335&quot;/&gt;&lt;wsp:rsid wsp:val=&quot;007C33B5&quot;/&gt;&lt;wsp:rsid wsp:val=&quot;007C3416&quot;/&gt;&lt;wsp:rsid wsp:val=&quot;007C352C&quot;/&gt;&lt;wsp:rsid wsp:val=&quot;007C3615&quot;/&gt;&lt;wsp:rsid wsp:val=&quot;007C3637&quot;/&gt;&lt;wsp:rsid wsp:val=&quot;007C369C&quot;/&gt;&lt;wsp:rsid wsp:val=&quot;007C36D7&quot;/&gt;&lt;wsp:rsid wsp:val=&quot;007C3AC6&quot;/&gt;&lt;wsp:rsid wsp:val=&quot;007C3D2E&quot;/&gt;&lt;wsp:rsid wsp:val=&quot;007C3D44&quot;/&gt;&lt;wsp:rsid wsp:val=&quot;007C3D64&quot;/&gt;&lt;wsp:rsid wsp:val=&quot;007C40EE&quot;/&gt;&lt;wsp:rsid wsp:val=&quot;007C4142&quot;/&gt;&lt;wsp:rsid wsp:val=&quot;007C4400&quot;/&gt;&lt;wsp:rsid wsp:val=&quot;007C44F4&quot;/&gt;&lt;wsp:rsid wsp:val=&quot;007C44F5&quot;/&gt;&lt;wsp:rsid wsp:val=&quot;007C46D9&quot;/&gt;&lt;wsp:rsid wsp:val=&quot;007C47EA&quot;/&gt;&lt;wsp:rsid wsp:val=&quot;007C49D0&quot;/&gt;&lt;wsp:rsid wsp:val=&quot;007C4A77&quot;/&gt;&lt;wsp:rsid wsp:val=&quot;007C4BF8&quot;/&gt;&lt;wsp:rsid wsp:val=&quot;007C4ECE&quot;/&gt;&lt;wsp:rsid wsp:val=&quot;007C4EFE&quot;/&gt;&lt;wsp:rsid wsp:val=&quot;007C518A&quot;/&gt;&lt;wsp:rsid wsp:val=&quot;007C51CE&quot;/&gt;&lt;wsp:rsid wsp:val=&quot;007C545A&quot;/&gt;&lt;wsp:rsid wsp:val=&quot;007C57A3&quot;/&gt;&lt;wsp:rsid wsp:val=&quot;007C58A7&quot;/&gt;&lt;wsp:rsid wsp:val=&quot;007C58B1&quot;/&gt;&lt;wsp:rsid wsp:val=&quot;007C59C6&quot;/&gt;&lt;wsp:rsid wsp:val=&quot;007C5F23&quot;/&gt;&lt;wsp:rsid wsp:val=&quot;007C62C6&quot;/&gt;&lt;wsp:rsid wsp:val=&quot;007C62E2&quot;/&gt;&lt;wsp:rsid wsp:val=&quot;007C65FE&quot;/&gt;&lt;wsp:rsid wsp:val=&quot;007C6702&quot;/&gt;&lt;wsp:rsid wsp:val=&quot;007C674D&quot;/&gt;&lt;wsp:rsid wsp:val=&quot;007C69C9&quot;/&gt;&lt;wsp:rsid wsp:val=&quot;007C6B85&quot;/&gt;&lt;wsp:rsid wsp:val=&quot;007C6E01&quot;/&gt;&lt;wsp:rsid wsp:val=&quot;007C6E08&quot;/&gt;&lt;wsp:rsid wsp:val=&quot;007C749A&quot;/&gt;&lt;wsp:rsid wsp:val=&quot;007C74A5&quot;/&gt;&lt;wsp:rsid wsp:val=&quot;007C75AD&quot;/&gt;&lt;wsp:rsid wsp:val=&quot;007C75F4&quot;/&gt;&lt;wsp:rsid wsp:val=&quot;007C771C&quot;/&gt;&lt;wsp:rsid wsp:val=&quot;007C7774&quot;/&gt;&lt;wsp:rsid wsp:val=&quot;007C783F&quot;/&gt;&lt;wsp:rsid wsp:val=&quot;007C7A09&quot;/&gt;&lt;wsp:rsid wsp:val=&quot;007C7A1A&quot;/&gt;&lt;wsp:rsid wsp:val=&quot;007C7AE7&quot;/&gt;&lt;wsp:rsid wsp:val=&quot;007C7EAA&quot;/&gt;&lt;wsp:rsid wsp:val=&quot;007C7F86&quot;/&gt;&lt;wsp:rsid wsp:val=&quot;007D0352&quot;/&gt;&lt;wsp:rsid wsp:val=&quot;007D0550&quot;/&gt;&lt;wsp:rsid wsp:val=&quot;007D060E&quot;/&gt;&lt;wsp:rsid wsp:val=&quot;007D0714&quot;/&gt;&lt;wsp:rsid wsp:val=&quot;007D0836&quot;/&gt;&lt;wsp:rsid wsp:val=&quot;007D09C9&quot;/&gt;&lt;wsp:rsid wsp:val=&quot;007D0B90&quot;/&gt;&lt;wsp:rsid wsp:val=&quot;007D0D12&quot;/&gt;&lt;wsp:rsid wsp:val=&quot;007D0F2C&quot;/&gt;&lt;wsp:rsid wsp:val=&quot;007D12D0&quot;/&gt;&lt;wsp:rsid wsp:val=&quot;007D1388&quot;/&gt;&lt;wsp:rsid wsp:val=&quot;007D13B9&quot;/&gt;&lt;wsp:rsid wsp:val=&quot;007D142B&quot;/&gt;&lt;wsp:rsid wsp:val=&quot;007D1620&quot;/&gt;&lt;wsp:rsid wsp:val=&quot;007D187F&quot;/&gt;&lt;wsp:rsid wsp:val=&quot;007D18FD&quot;/&gt;&lt;wsp:rsid wsp:val=&quot;007D19CF&quot;/&gt;&lt;wsp:rsid wsp:val=&quot;007D1EA3&quot;/&gt;&lt;wsp:rsid wsp:val=&quot;007D20E3&quot;/&gt;&lt;wsp:rsid wsp:val=&quot;007D2372&quot;/&gt;&lt;wsp:rsid wsp:val=&quot;007D2404&quot;/&gt;&lt;wsp:rsid wsp:val=&quot;007D286F&quot;/&gt;&lt;wsp:rsid wsp:val=&quot;007D28EE&quot;/&gt;&lt;wsp:rsid wsp:val=&quot;007D2920&quot;/&gt;&lt;wsp:rsid wsp:val=&quot;007D2A74&quot;/&gt;&lt;wsp:rsid wsp:val=&quot;007D2A8D&quot;/&gt;&lt;wsp:rsid wsp:val=&quot;007D2C58&quot;/&gt;&lt;wsp:rsid wsp:val=&quot;007D2D85&quot;/&gt;&lt;wsp:rsid wsp:val=&quot;007D2E4F&quot;/&gt;&lt;wsp:rsid wsp:val=&quot;007D2F98&quot;/&gt;&lt;wsp:rsid wsp:val=&quot;007D31EB&quot;/&gt;&lt;wsp:rsid wsp:val=&quot;007D320F&quot;/&gt;&lt;wsp:rsid wsp:val=&quot;007D338F&quot;/&gt;&lt;wsp:rsid wsp:val=&quot;007D3583&quot;/&gt;&lt;wsp:rsid wsp:val=&quot;007D3729&quot;/&gt;&lt;wsp:rsid wsp:val=&quot;007D385F&quot;/&gt;&lt;wsp:rsid wsp:val=&quot;007D3B31&quot;/&gt;&lt;wsp:rsid wsp:val=&quot;007D3B53&quot;/&gt;&lt;wsp:rsid wsp:val=&quot;007D3BC1&quot;/&gt;&lt;wsp:rsid wsp:val=&quot;007D3D22&quot;/&gt;&lt;wsp:rsid wsp:val=&quot;007D3F1E&quot;/&gt;&lt;wsp:rsid wsp:val=&quot;007D42EF&quot;/&gt;&lt;wsp:rsid wsp:val=&quot;007D456B&quot;/&gt;&lt;wsp:rsid wsp:val=&quot;007D4758&quot;/&gt;&lt;wsp:rsid wsp:val=&quot;007D49D7&quot;/&gt;&lt;wsp:rsid wsp:val=&quot;007D4AD7&quot;/&gt;&lt;wsp:rsid wsp:val=&quot;007D4C04&quot;/&gt;&lt;wsp:rsid wsp:val=&quot;007D4DA8&quot;/&gt;&lt;wsp:rsid wsp:val=&quot;007D4F66&quot;/&gt;&lt;wsp:rsid wsp:val=&quot;007D4F6B&quot;/&gt;&lt;wsp:rsid wsp:val=&quot;007D4FD6&quot;/&gt;&lt;wsp:rsid wsp:val=&quot;007D5056&quot;/&gt;&lt;wsp:rsid wsp:val=&quot;007D506B&quot;/&gt;&lt;wsp:rsid wsp:val=&quot;007D5111&quot;/&gt;&lt;wsp:rsid wsp:val=&quot;007D51E5&quot;/&gt;&lt;wsp:rsid wsp:val=&quot;007D5639&quot;/&gt;&lt;wsp:rsid wsp:val=&quot;007D59A1&quot;/&gt;&lt;wsp:rsid wsp:val=&quot;007D5AD3&quot;/&gt;&lt;wsp:rsid wsp:val=&quot;007D5BB5&quot;/&gt;&lt;wsp:rsid wsp:val=&quot;007D5E63&quot;/&gt;&lt;wsp:rsid wsp:val=&quot;007D5F10&quot;/&gt;&lt;wsp:rsid wsp:val=&quot;007D5F79&quot;/&gt;&lt;wsp:rsid wsp:val=&quot;007D6109&quot;/&gt;&lt;wsp:rsid wsp:val=&quot;007D610B&quot;/&gt;&lt;wsp:rsid wsp:val=&quot;007D62A6&quot;/&gt;&lt;wsp:rsid wsp:val=&quot;007D635D&quot;/&gt;&lt;wsp:rsid wsp:val=&quot;007D636F&quot;/&gt;&lt;wsp:rsid wsp:val=&quot;007D645E&quot;/&gt;&lt;wsp:rsid wsp:val=&quot;007D6553&quot;/&gt;&lt;wsp:rsid wsp:val=&quot;007D655D&quot;/&gt;&lt;wsp:rsid wsp:val=&quot;007D6804&quot;/&gt;&lt;wsp:rsid wsp:val=&quot;007D68D9&quot;/&gt;&lt;wsp:rsid wsp:val=&quot;007D6AF0&quot;/&gt;&lt;wsp:rsid wsp:val=&quot;007D6DA9&quot;/&gt;&lt;wsp:rsid wsp:val=&quot;007D72FE&quot;/&gt;&lt;wsp:rsid wsp:val=&quot;007D75B4&quot;/&gt;&lt;wsp:rsid wsp:val=&quot;007D7858&quot;/&gt;&lt;wsp:rsid wsp:val=&quot;007D7937&quot;/&gt;&lt;wsp:rsid wsp:val=&quot;007D7B44&quot;/&gt;&lt;wsp:rsid wsp:val=&quot;007D7D45&quot;/&gt;&lt;wsp:rsid wsp:val=&quot;007D7DE6&quot;/&gt;&lt;wsp:rsid wsp:val=&quot;007D7EF4&quot;/&gt;&lt;wsp:rsid wsp:val=&quot;007E0046&quot;/&gt;&lt;wsp:rsid wsp:val=&quot;007E0163&quot;/&gt;&lt;wsp:rsid wsp:val=&quot;007E02F4&quot;/&gt;&lt;wsp:rsid wsp:val=&quot;007E038C&quot;/&gt;&lt;wsp:rsid wsp:val=&quot;007E07CE&quot;/&gt;&lt;wsp:rsid wsp:val=&quot;007E09DC&quot;/&gt;&lt;wsp:rsid wsp:val=&quot;007E0B9A&quot;/&gt;&lt;wsp:rsid wsp:val=&quot;007E0F19&quot;/&gt;&lt;wsp:rsid wsp:val=&quot;007E0F54&quot;/&gt;&lt;wsp:rsid wsp:val=&quot;007E0FF0&quot;/&gt;&lt;wsp:rsid wsp:val=&quot;007E11EF&quot;/&gt;&lt;wsp:rsid wsp:val=&quot;007E13DF&quot;/&gt;&lt;wsp:rsid wsp:val=&quot;007E157F&quot;/&gt;&lt;wsp:rsid wsp:val=&quot;007E1628&quot;/&gt;&lt;wsp:rsid wsp:val=&quot;007E1BB6&quot;/&gt;&lt;wsp:rsid wsp:val=&quot;007E1D1D&quot;/&gt;&lt;wsp:rsid wsp:val=&quot;007E1D63&quot;/&gt;&lt;wsp:rsid wsp:val=&quot;007E1D80&quot;/&gt;&lt;wsp:rsid wsp:val=&quot;007E1DAC&quot;/&gt;&lt;wsp:rsid wsp:val=&quot;007E1FA6&quot;/&gt;&lt;wsp:rsid wsp:val=&quot;007E1FFF&quot;/&gt;&lt;wsp:rsid wsp:val=&quot;007E20AB&quot;/&gt;&lt;wsp:rsid wsp:val=&quot;007E20CC&quot;/&gt;&lt;wsp:rsid wsp:val=&quot;007E2322&quot;/&gt;&lt;wsp:rsid wsp:val=&quot;007E23EB&quot;/&gt;&lt;wsp:rsid wsp:val=&quot;007E2456&quot;/&gt;&lt;wsp:rsid wsp:val=&quot;007E28B5&quot;/&gt;&lt;wsp:rsid wsp:val=&quot;007E2D2A&quot;/&gt;&lt;wsp:rsid wsp:val=&quot;007E2D63&quot;/&gt;&lt;wsp:rsid wsp:val=&quot;007E3003&quot;/&gt;&lt;wsp:rsid wsp:val=&quot;007E3006&quot;/&gt;&lt;wsp:rsid wsp:val=&quot;007E305A&quot;/&gt;&lt;wsp:rsid wsp:val=&quot;007E3347&quot;/&gt;&lt;wsp:rsid wsp:val=&quot;007E33CA&quot;/&gt;&lt;wsp:rsid wsp:val=&quot;007E3435&quot;/&gt;&lt;wsp:rsid wsp:val=&quot;007E3713&quot;/&gt;&lt;wsp:rsid wsp:val=&quot;007E3885&quot;/&gt;&lt;wsp:rsid wsp:val=&quot;007E3974&quot;/&gt;&lt;wsp:rsid wsp:val=&quot;007E3B61&quot;/&gt;&lt;wsp:rsid wsp:val=&quot;007E3E0B&quot;/&gt;&lt;wsp:rsid wsp:val=&quot;007E3FCF&quot;/&gt;&lt;wsp:rsid wsp:val=&quot;007E40DA&quot;/&gt;&lt;wsp:rsid wsp:val=&quot;007E4325&quot;/&gt;&lt;wsp:rsid wsp:val=&quot;007E46C0&quot;/&gt;&lt;wsp:rsid wsp:val=&quot;007E4A63&quot;/&gt;&lt;wsp:rsid wsp:val=&quot;007E508E&quot;/&gt;&lt;wsp:rsid wsp:val=&quot;007E50A8&quot;/&gt;&lt;wsp:rsid wsp:val=&quot;007E513E&quot;/&gt;&lt;wsp:rsid wsp:val=&quot;007E5151&quot;/&gt;&lt;wsp:rsid wsp:val=&quot;007E517A&quot;/&gt;&lt;wsp:rsid wsp:val=&quot;007E5265&quot;/&gt;&lt;wsp:rsid wsp:val=&quot;007E52FA&quot;/&gt;&lt;wsp:rsid wsp:val=&quot;007E55E6&quot;/&gt;&lt;wsp:rsid wsp:val=&quot;007E56AF&quot;/&gt;&lt;wsp:rsid wsp:val=&quot;007E5751&quot;/&gt;&lt;wsp:rsid wsp:val=&quot;007E577B&quot;/&gt;&lt;wsp:rsid wsp:val=&quot;007E57EA&quot;/&gt;&lt;wsp:rsid wsp:val=&quot;007E581E&quot;/&gt;&lt;wsp:rsid wsp:val=&quot;007E5920&quot;/&gt;&lt;wsp:rsid wsp:val=&quot;007E599B&quot;/&gt;&lt;wsp:rsid wsp:val=&quot;007E5B47&quot;/&gt;&lt;wsp:rsid wsp:val=&quot;007E5CCC&quot;/&gt;&lt;wsp:rsid wsp:val=&quot;007E5F2E&quot;/&gt;&lt;wsp:rsid wsp:val=&quot;007E623B&quot;/&gt;&lt;wsp:rsid wsp:val=&quot;007E6484&quot;/&gt;&lt;wsp:rsid wsp:val=&quot;007E6587&quot;/&gt;&lt;wsp:rsid wsp:val=&quot;007E6687&quot;/&gt;&lt;wsp:rsid wsp:val=&quot;007E69A0&quot;/&gt;&lt;wsp:rsid wsp:val=&quot;007E6A7A&quot;/&gt;&lt;wsp:rsid wsp:val=&quot;007E6AD2&quot;/&gt;&lt;wsp:rsid wsp:val=&quot;007E6AFD&quot;/&gt;&lt;wsp:rsid wsp:val=&quot;007E6CC0&quot;/&gt;&lt;wsp:rsid wsp:val=&quot;007E6D25&quot;/&gt;&lt;wsp:rsid wsp:val=&quot;007E70B4&quot;/&gt;&lt;wsp:rsid wsp:val=&quot;007E7176&quot;/&gt;&lt;wsp:rsid wsp:val=&quot;007E718A&quot;/&gt;&lt;wsp:rsid wsp:val=&quot;007E71A2&quot;/&gt;&lt;wsp:rsid wsp:val=&quot;007E71EA&quot;/&gt;&lt;wsp:rsid wsp:val=&quot;007E756E&quot;/&gt;&lt;wsp:rsid wsp:val=&quot;007E76D5&quot;/&gt;&lt;wsp:rsid wsp:val=&quot;007E7A3F&quot;/&gt;&lt;wsp:rsid wsp:val=&quot;007E7AC3&quot;/&gt;&lt;wsp:rsid wsp:val=&quot;007E7CF2&quot;/&gt;&lt;wsp:rsid wsp:val=&quot;007F00C4&quot;/&gt;&lt;wsp:rsid wsp:val=&quot;007F0324&quot;/&gt;&lt;wsp:rsid wsp:val=&quot;007F04C6&quot;/&gt;&lt;wsp:rsid wsp:val=&quot;007F086A&quot;/&gt;&lt;wsp:rsid wsp:val=&quot;007F0C49&quot;/&gt;&lt;wsp:rsid wsp:val=&quot;007F12C1&quot;/&gt;&lt;wsp:rsid wsp:val=&quot;007F1846&quot;/&gt;&lt;wsp:rsid wsp:val=&quot;007F19C0&quot;/&gt;&lt;wsp:rsid wsp:val=&quot;007F1A8D&quot;/&gt;&lt;wsp:rsid wsp:val=&quot;007F1BE1&quot;/&gt;&lt;wsp:rsid wsp:val=&quot;007F1C11&quot;/&gt;&lt;wsp:rsid wsp:val=&quot;007F1D62&quot;/&gt;&lt;wsp:rsid wsp:val=&quot;007F1D7B&quot;/&gt;&lt;wsp:rsid wsp:val=&quot;007F2007&quot;/&gt;&lt;wsp:rsid wsp:val=&quot;007F23FB&quot;/&gt;&lt;wsp:rsid wsp:val=&quot;007F24E0&quot;/&gt;&lt;wsp:rsid wsp:val=&quot;007F2544&quot;/&gt;&lt;wsp:rsid wsp:val=&quot;007F25A6&quot;/&gt;&lt;wsp:rsid wsp:val=&quot;007F25AB&quot;/&gt;&lt;wsp:rsid wsp:val=&quot;007F278C&quot;/&gt;&lt;wsp:rsid wsp:val=&quot;007F2804&quot;/&gt;&lt;wsp:rsid wsp:val=&quot;007F287A&quot;/&gt;&lt;wsp:rsid wsp:val=&quot;007F2B42&quot;/&gt;&lt;wsp:rsid wsp:val=&quot;007F2CF9&quot;/&gt;&lt;wsp:rsid wsp:val=&quot;007F2D8A&quot;/&gt;&lt;wsp:rsid wsp:val=&quot;007F33B4&quot;/&gt;&lt;wsp:rsid wsp:val=&quot;007F340B&quot;/&gt;&lt;wsp:rsid wsp:val=&quot;007F35F2&quot;/&gt;&lt;wsp:rsid wsp:val=&quot;007F39D0&quot;/&gt;&lt;wsp:rsid wsp:val=&quot;007F3A5B&quot;/&gt;&lt;wsp:rsid wsp:val=&quot;007F3B8D&quot;/&gt;&lt;wsp:rsid wsp:val=&quot;007F3BD1&quot;/&gt;&lt;wsp:rsid wsp:val=&quot;007F3D57&quot;/&gt;&lt;wsp:rsid wsp:val=&quot;007F3F3F&quot;/&gt;&lt;wsp:rsid wsp:val=&quot;007F404B&quot;/&gt;&lt;wsp:rsid wsp:val=&quot;007F40D3&quot;/&gt;&lt;wsp:rsid wsp:val=&quot;007F43CE&quot;/&gt;&lt;wsp:rsid wsp:val=&quot;007F458D&quot;/&gt;&lt;wsp:rsid wsp:val=&quot;007F45E6&quot;/&gt;&lt;wsp:rsid wsp:val=&quot;007F467D&quot;/&gt;&lt;wsp:rsid wsp:val=&quot;007F46C2&quot;/&gt;&lt;wsp:rsid wsp:val=&quot;007F474C&quot;/&gt;&lt;wsp:rsid wsp:val=&quot;007F4862&quot;/&gt;&lt;wsp:rsid wsp:val=&quot;007F4AE9&quot;/&gt;&lt;wsp:rsid wsp:val=&quot;007F4B45&quot;/&gt;&lt;wsp:rsid wsp:val=&quot;007F4BBD&quot;/&gt;&lt;wsp:rsid wsp:val=&quot;007F4C99&quot;/&gt;&lt;wsp:rsid wsp:val=&quot;007F4FC5&quot;/&gt;&lt;wsp:rsid wsp:val=&quot;007F5196&quot;/&gt;&lt;wsp:rsid wsp:val=&quot;007F52CF&quot;/&gt;&lt;wsp:rsid wsp:val=&quot;007F5EC6&quot;/&gt;&lt;wsp:rsid wsp:val=&quot;007F600A&quot;/&gt;&lt;wsp:rsid wsp:val=&quot;007F6266&quot;/&gt;&lt;wsp:rsid wsp:val=&quot;007F6394&quot;/&gt;&lt;wsp:rsid wsp:val=&quot;007F65B5&quot;/&gt;&lt;wsp:rsid wsp:val=&quot;007F68A6&quot;/&gt;&lt;wsp:rsid wsp:val=&quot;007F69C0&quot;/&gt;&lt;wsp:rsid wsp:val=&quot;007F6A12&quot;/&gt;&lt;wsp:rsid wsp:val=&quot;007F6DCA&quot;/&gt;&lt;wsp:rsid wsp:val=&quot;007F6E02&quot;/&gt;&lt;wsp:rsid wsp:val=&quot;007F7018&quot;/&gt;&lt;wsp:rsid wsp:val=&quot;007F70DA&quot;/&gt;&lt;wsp:rsid wsp:val=&quot;007F7307&quot;/&gt;&lt;wsp:rsid wsp:val=&quot;007F7595&quot;/&gt;&lt;wsp:rsid wsp:val=&quot;007F75C6&quot;/&gt;&lt;wsp:rsid wsp:val=&quot;007F75F4&quot;/&gt;&lt;wsp:rsid wsp:val=&quot;007F76F2&quot;/&gt;&lt;wsp:rsid wsp:val=&quot;007F7728&quot;/&gt;&lt;wsp:rsid wsp:val=&quot;007F7813&quot;/&gt;&lt;wsp:rsid wsp:val=&quot;007F7829&quot;/&gt;&lt;wsp:rsid wsp:val=&quot;007F78BD&quot;/&gt;&lt;wsp:rsid wsp:val=&quot;007F79C7&quot;/&gt;&lt;wsp:rsid wsp:val=&quot;007F7A96&quot;/&gt;&lt;wsp:rsid wsp:val=&quot;007F7D7D&quot;/&gt;&lt;wsp:rsid wsp:val=&quot;007F7FED&quot;/&gt;&lt;wsp:rsid wsp:val=&quot;0080019C&quot;/&gt;&lt;wsp:rsid wsp:val=&quot;0080021D&quot;/&gt;&lt;wsp:rsid wsp:val=&quot;00800281&quot;/&gt;&lt;wsp:rsid wsp:val=&quot;0080040B&quot;/&gt;&lt;wsp:rsid wsp:val=&quot;0080045A&quot;/&gt;&lt;wsp:rsid wsp:val=&quot;00800929&quot;/&gt;&lt;wsp:rsid wsp:val=&quot;00800957&quot;/&gt;&lt;wsp:rsid wsp:val=&quot;00800974&quot;/&gt;&lt;wsp:rsid wsp:val=&quot;00800FE3&quot;/&gt;&lt;wsp:rsid wsp:val=&quot;00800FE8&quot;/&gt;&lt;wsp:rsid wsp:val=&quot;008014DB&quot;/&gt;&lt;wsp:rsid wsp:val=&quot;00801727&quot;/&gt;&lt;wsp:rsid wsp:val=&quot;00801B65&quot;/&gt;&lt;wsp:rsid wsp:val=&quot;00801CD0&quot;/&gt;&lt;wsp:rsid wsp:val=&quot;00801F86&quot;/&gt;&lt;wsp:rsid wsp:val=&quot;008020CA&quot;/&gt;&lt;wsp:rsid wsp:val=&quot;008021FA&quot;/&gt;&lt;wsp:rsid wsp:val=&quot;008021FB&quot;/&gt;&lt;wsp:rsid wsp:val=&quot;0080226F&quot;/&gt;&lt;wsp:rsid wsp:val=&quot;00802292&quot;/&gt;&lt;wsp:rsid wsp:val=&quot;00802308&quot;/&gt;&lt;wsp:rsid wsp:val=&quot;00802460&quot;/&gt;&lt;wsp:rsid wsp:val=&quot;00802480&quot;/&gt;&lt;wsp:rsid wsp:val=&quot;00802521&quot;/&gt;&lt;wsp:rsid wsp:val=&quot;008025B2&quot;/&gt;&lt;wsp:rsid wsp:val=&quot;008025BE&quot;/&gt;&lt;wsp:rsid wsp:val=&quot;0080284E&quot;/&gt;&lt;wsp:rsid wsp:val=&quot;00802B2D&quot;/&gt;&lt;wsp:rsid wsp:val=&quot;00802CAF&quot;/&gt;&lt;wsp:rsid wsp:val=&quot;00802D5A&quot;/&gt;&lt;wsp:rsid wsp:val=&quot;00802D68&quot;/&gt;&lt;wsp:rsid wsp:val=&quot;00802E99&quot;/&gt;&lt;wsp:rsid wsp:val=&quot;0080317F&quot;/&gt;&lt;wsp:rsid wsp:val=&quot;00803476&quot;/&gt;&lt;wsp:rsid wsp:val=&quot;008034A4&quot;/&gt;&lt;wsp:rsid wsp:val=&quot;008034C4&quot;/&gt;&lt;wsp:rsid wsp:val=&quot;0080351F&quot;/&gt;&lt;wsp:rsid wsp:val=&quot;0080355B&quot;/&gt;&lt;wsp:rsid wsp:val=&quot;008035C5&quot;/&gt;&lt;wsp:rsid wsp:val=&quot;008035EE&quot;/&gt;&lt;wsp:rsid wsp:val=&quot;00803740&quot;/&gt;&lt;wsp:rsid wsp:val=&quot;00803784&quot;/&gt;&lt;wsp:rsid wsp:val=&quot;008039BA&quot;/&gt;&lt;wsp:rsid wsp:val=&quot;00803BBC&quot;/&gt;&lt;wsp:rsid wsp:val=&quot;00803C05&quot;/&gt;&lt;wsp:rsid wsp:val=&quot;00803D34&quot;/&gt;&lt;wsp:rsid wsp:val=&quot;00803DFA&quot;/&gt;&lt;wsp:rsid wsp:val=&quot;00803E89&quot;/&gt;&lt;wsp:rsid wsp:val=&quot;00804010&quot;/&gt;&lt;wsp:rsid wsp:val=&quot;00804129&quot;/&gt;&lt;wsp:rsid wsp:val=&quot;00804155&quot;/&gt;&lt;wsp:rsid wsp:val=&quot;00804189&quot;/&gt;&lt;wsp:rsid wsp:val=&quot;00804509&quot;/&gt;&lt;wsp:rsid wsp:val=&quot;00804616&quot;/&gt;&lt;wsp:rsid wsp:val=&quot;00804A1D&quot;/&gt;&lt;wsp:rsid wsp:val=&quot;00804A3E&quot;/&gt;&lt;wsp:rsid wsp:val=&quot;00804B0F&quot;/&gt;&lt;wsp:rsid wsp:val=&quot;00804C91&quot;/&gt;&lt;wsp:rsid wsp:val=&quot;00804E2C&quot;/&gt;&lt;wsp:rsid wsp:val=&quot;00805090&quot;/&gt;&lt;wsp:rsid wsp:val=&quot;00805308&quot;/&gt;&lt;wsp:rsid wsp:val=&quot;008053FC&quot;/&gt;&lt;wsp:rsid wsp:val=&quot;008056CC&quot;/&gt;&lt;wsp:rsid wsp:val=&quot;0080599D&quot;/&gt;&lt;wsp:rsid wsp:val=&quot;00805A31&quot;/&gt;&lt;wsp:rsid wsp:val=&quot;00805BA2&quot;/&gt;&lt;wsp:rsid wsp:val=&quot;00805CC7&quot;/&gt;&lt;wsp:rsid wsp:val=&quot;00805D1D&quot;/&gt;&lt;wsp:rsid wsp:val=&quot;00805D24&quot;/&gt;&lt;wsp:rsid wsp:val=&quot;00805DAC&quot;/&gt;&lt;wsp:rsid wsp:val=&quot;00806035&quot;/&gt;&lt;wsp:rsid wsp:val=&quot;00806182&quot;/&gt;&lt;wsp:rsid wsp:val=&quot;00806257&quot;/&gt;&lt;wsp:rsid wsp:val=&quot;00806359&quot;/&gt;&lt;wsp:rsid wsp:val=&quot;008067FE&quot;/&gt;&lt;wsp:rsid wsp:val=&quot;0080690D&quot;/&gt;&lt;wsp:rsid wsp:val=&quot;00806D24&quot;/&gt;&lt;wsp:rsid wsp:val=&quot;00806F49&quot;/&gt;&lt;wsp:rsid wsp:val=&quot;00806F53&quot;/&gt;&lt;wsp:rsid wsp:val=&quot;0080703D&quot;/&gt;&lt;wsp:rsid wsp:val=&quot;00807112&quot;/&gt;&lt;wsp:rsid wsp:val=&quot;008071CB&quot;/&gt;&lt;wsp:rsid wsp:val=&quot;0080725B&quot;/&gt;&lt;wsp:rsid wsp:val=&quot;008072D6&quot;/&gt;&lt;wsp:rsid wsp:val=&quot;00807668&quot;/&gt;&lt;wsp:rsid wsp:val=&quot;00807A67&quot;/&gt;&lt;wsp:rsid wsp:val=&quot;00807AA6&quot;/&gt;&lt;wsp:rsid wsp:val=&quot;00807BBF&quot;/&gt;&lt;wsp:rsid wsp:val=&quot;00807C46&quot;/&gt;&lt;wsp:rsid wsp:val=&quot;00807F02&quot;/&gt;&lt;wsp:rsid wsp:val=&quot;008100A3&quot;/&gt;&lt;wsp:rsid wsp:val=&quot;00810118&quot;/&gt;&lt;wsp:rsid wsp:val=&quot;008104BA&quot;/&gt;&lt;wsp:rsid wsp:val=&quot;00810513&quot;/&gt;&lt;wsp:rsid wsp:val=&quot;0081052B&quot;/&gt;&lt;wsp:rsid wsp:val=&quot;008105A4&quot;/&gt;&lt;wsp:rsid wsp:val=&quot;00810A9C&quot;/&gt;&lt;wsp:rsid wsp:val=&quot;00810AA0&quot;/&gt;&lt;wsp:rsid wsp:val=&quot;00810ADB&quot;/&gt;&lt;wsp:rsid wsp:val=&quot;00810AEE&quot;/&gt;&lt;wsp:rsid wsp:val=&quot;00810BF7&quot;/&gt;&lt;wsp:rsid wsp:val=&quot;00810EDB&quot;/&gt;&lt;wsp:rsid wsp:val=&quot;00810FA8&quot;/&gt;&lt;wsp:rsid wsp:val=&quot;00811285&quot;/&gt;&lt;wsp:rsid wsp:val=&quot;0081129B&quot;/&gt;&lt;wsp:rsid wsp:val=&quot;00811303&quot;/&gt;&lt;wsp:rsid wsp:val=&quot;0081145B&quot;/&gt;&lt;wsp:rsid wsp:val=&quot;00811720&quot;/&gt;&lt;wsp:rsid wsp:val=&quot;00811DB6&quot;/&gt;&lt;wsp:rsid wsp:val=&quot;00811E9C&quot;/&gt;&lt;wsp:rsid wsp:val=&quot;00811FB7&quot;/&gt;&lt;wsp:rsid wsp:val=&quot;00812006&quot;/&gt;&lt;wsp:rsid wsp:val=&quot;00812009&quot;/&gt;&lt;wsp:rsid wsp:val=&quot;008120B0&quot;/&gt;&lt;wsp:rsid wsp:val=&quot;008121A0&quot;/&gt;&lt;wsp:rsid wsp:val=&quot;008121A9&quot;/&gt;&lt;wsp:rsid wsp:val=&quot;00812236&quot;/&gt;&lt;wsp:rsid wsp:val=&quot;0081232C&quot;/&gt;&lt;wsp:rsid wsp:val=&quot;008124A0&quot;/&gt;&lt;wsp:rsid wsp:val=&quot;00812683&quot;/&gt;&lt;wsp:rsid wsp:val=&quot;0081289E&quot;/&gt;&lt;wsp:rsid wsp:val=&quot;00812B29&quot;/&gt;&lt;wsp:rsid wsp:val=&quot;00812C53&quot;/&gt;&lt;wsp:rsid wsp:val=&quot;00812D27&quot;/&gt;&lt;wsp:rsid wsp:val=&quot;008130E3&quot;/&gt;&lt;wsp:rsid wsp:val=&quot;008130EB&quot;/&gt;&lt;wsp:rsid wsp:val=&quot;00813159&quot;/&gt;&lt;wsp:rsid wsp:val=&quot;008133D3&quot;/&gt;&lt;wsp:rsid wsp:val=&quot;008138D4&quot;/&gt;&lt;wsp:rsid wsp:val=&quot;00813B5F&quot;/&gt;&lt;wsp:rsid wsp:val=&quot;00813CC1&quot;/&gt;&lt;wsp:rsid wsp:val=&quot;00813CFE&quot;/&gt;&lt;wsp:rsid wsp:val=&quot;00813D0B&quot;/&gt;&lt;wsp:rsid wsp:val=&quot;00814068&quot;/&gt;&lt;wsp:rsid wsp:val=&quot;00814203&quot;/&gt;&lt;wsp:rsid wsp:val=&quot;00814309&quot;/&gt;&lt;wsp:rsid wsp:val=&quot;0081442E&quot;/&gt;&lt;wsp:rsid wsp:val=&quot;00814475&quot;/&gt;&lt;wsp:rsid wsp:val=&quot;008144DD&quot;/&gt;&lt;wsp:rsid wsp:val=&quot;00814831&quot;/&gt;&lt;wsp:rsid wsp:val=&quot;008149D9&quot;/&gt;&lt;wsp:rsid wsp:val=&quot;00815074&quot;/&gt;&lt;wsp:rsid wsp:val=&quot;00815D65&quot;/&gt;&lt;wsp:rsid wsp:val=&quot;00815DFB&quot;/&gt;&lt;wsp:rsid wsp:val=&quot;008161B1&quot;/&gt;&lt;wsp:rsid wsp:val=&quot;008161B8&quot;/&gt;&lt;wsp:rsid wsp:val=&quot;008162D4&quot;/&gt;&lt;wsp:rsid wsp:val=&quot;0081631F&quot;/&gt;&lt;wsp:rsid wsp:val=&quot;0081657B&quot;/&gt;&lt;wsp:rsid wsp:val=&quot;0081659D&quot;/&gt;&lt;wsp:rsid wsp:val=&quot;0081684D&quot;/&gt;&lt;wsp:rsid wsp:val=&quot;00816D3E&quot;/&gt;&lt;wsp:rsid wsp:val=&quot;00816F35&quot;/&gt;&lt;wsp:rsid wsp:val=&quot;0081703F&quot;/&gt;&lt;wsp:rsid wsp:val=&quot;00817570&quot;/&gt;&lt;wsp:rsid wsp:val=&quot;00817655&quot;/&gt;&lt;wsp:rsid wsp:val=&quot;00817816&quot;/&gt;&lt;wsp:rsid wsp:val=&quot;00817BE3&quot;/&gt;&lt;wsp:rsid wsp:val=&quot;008200BF&quot;/&gt;&lt;wsp:rsid wsp:val=&quot;008201D6&quot;/&gt;&lt;wsp:rsid wsp:val=&quot;00820271&quot;/&gt;&lt;wsp:rsid wsp:val=&quot;0082048A&quot;/&gt;&lt;wsp:rsid wsp:val=&quot;008204B9&quot;/&gt;&lt;wsp:rsid wsp:val=&quot;00820605&quot;/&gt;&lt;wsp:rsid wsp:val=&quot;0082063A&quot;/&gt;&lt;wsp:rsid wsp:val=&quot;00820738&quot;/&gt;&lt;wsp:rsid wsp:val=&quot;00820852&quot;/&gt;&lt;wsp:rsid wsp:val=&quot;00820884&quot;/&gt;&lt;wsp:rsid wsp:val=&quot;00820DC5&quot;/&gt;&lt;wsp:rsid wsp:val=&quot;00820E7A&quot;/&gt;&lt;wsp:rsid wsp:val=&quot;00820F86&quot;/&gt;&lt;wsp:rsid wsp:val=&quot;0082111A&quot;/&gt;&lt;wsp:rsid wsp:val=&quot;00821193&quot;/&gt;&lt;wsp:rsid wsp:val=&quot;008211A8&quot;/&gt;&lt;wsp:rsid wsp:val=&quot;0082126F&quot;/&gt;&lt;wsp:rsid wsp:val=&quot;0082135D&quot;/&gt;&lt;wsp:rsid wsp:val=&quot;008214D2&quot;/&gt;&lt;wsp:rsid wsp:val=&quot;00821564&quot;/&gt;&lt;wsp:rsid wsp:val=&quot;008216DE&quot;/&gt;&lt;wsp:rsid wsp:val=&quot;00821884&quot;/&gt;&lt;wsp:rsid wsp:val=&quot;00821981&quot;/&gt;&lt;wsp:rsid wsp:val=&quot;008219E7&quot;/&gt;&lt;wsp:rsid wsp:val=&quot;00821A04&quot;/&gt;&lt;wsp:rsid wsp:val=&quot;00821AC1&quot;/&gt;&lt;wsp:rsid wsp:val=&quot;00821BF5&quot;/&gt;&lt;wsp:rsid wsp:val=&quot;00821C27&quot;/&gt;&lt;wsp:rsid wsp:val=&quot;00821EE2&quot;/&gt;&lt;wsp:rsid wsp:val=&quot;0082207C&quot;/&gt;&lt;wsp:rsid wsp:val=&quot;00822275&quot;/&gt;&lt;wsp:rsid wsp:val=&quot;008223F9&quot;/&gt;&lt;wsp:rsid wsp:val=&quot;00822583&quot;/&gt;&lt;wsp:rsid wsp:val=&quot;0082299E&quot;/&gt;&lt;wsp:rsid wsp:val=&quot;00822CAA&quot;/&gt;&lt;wsp:rsid wsp:val=&quot;00823113&quot;/&gt;&lt;wsp:rsid wsp:val=&quot;008233C9&quot;/&gt;&lt;wsp:rsid wsp:val=&quot;00823470&quot;/&gt;&lt;wsp:rsid wsp:val=&quot;008234AB&quot;/&gt;&lt;wsp:rsid wsp:val=&quot;008234CE&quot;/&gt;&lt;wsp:rsid wsp:val=&quot;00823740&quot;/&gt;&lt;wsp:rsid wsp:val=&quot;00823836&quot;/&gt;&lt;wsp:rsid wsp:val=&quot;00823894&quot;/&gt;&lt;wsp:rsid wsp:val=&quot;00823A16&quot;/&gt;&lt;wsp:rsid wsp:val=&quot;00823A1D&quot;/&gt;&lt;wsp:rsid wsp:val=&quot;00823A91&quot;/&gt;&lt;wsp:rsid wsp:val=&quot;00823AFD&quot;/&gt;&lt;wsp:rsid wsp:val=&quot;00823BEB&quot;/&gt;&lt;wsp:rsid wsp:val=&quot;00823CED&quot;/&gt;&lt;wsp:rsid wsp:val=&quot;0082404D&quot;/&gt;&lt;wsp:rsid wsp:val=&quot;00824054&quot;/&gt;&lt;wsp:rsid wsp:val=&quot;008241E0&quot;/&gt;&lt;wsp:rsid wsp:val=&quot;0082421F&quot;/&gt;&lt;wsp:rsid wsp:val=&quot;0082427E&quot;/&gt;&lt;wsp:rsid wsp:val=&quot;0082427F&quot;/&gt;&lt;wsp:rsid wsp:val=&quot;00824B94&quot;/&gt;&lt;wsp:rsid wsp:val=&quot;00824CA2&quot;/&gt;&lt;wsp:rsid wsp:val=&quot;00824CCE&quot;/&gt;&lt;wsp:rsid wsp:val=&quot;00824CD8&quot;/&gt;&lt;wsp:rsid wsp:val=&quot;0082500D&quot;/&gt;&lt;wsp:rsid wsp:val=&quot;00825032&quot;/&gt;&lt;wsp:rsid wsp:val=&quot;0082511A&quot;/&gt;&lt;wsp:rsid wsp:val=&quot;0082513E&quot;/&gt;&lt;wsp:rsid wsp:val=&quot;00825298&quot;/&gt;&lt;wsp:rsid wsp:val=&quot;008254B2&quot;/&gt;&lt;wsp:rsid wsp:val=&quot;00825805&quot;/&gt;&lt;wsp:rsid wsp:val=&quot;008258C7&quot;/&gt;&lt;wsp:rsid wsp:val=&quot;00825A44&quot;/&gt;&lt;wsp:rsid wsp:val=&quot;00825AF6&quot;/&gt;&lt;wsp:rsid wsp:val=&quot;00825AFA&quot;/&gt;&lt;wsp:rsid wsp:val=&quot;00825D5B&quot;/&gt;&lt;wsp:rsid wsp:val=&quot;00825FE6&quot;/&gt;&lt;wsp:rsid wsp:val=&quot;00826278&quot;/&gt;&lt;wsp:rsid wsp:val=&quot;008262A4&quot;/&gt;&lt;wsp:rsid wsp:val=&quot;0082658D&quot;/&gt;&lt;wsp:rsid wsp:val=&quot;00826734&quot;/&gt;&lt;wsp:rsid wsp:val=&quot;00826848&quot;/&gt;&lt;wsp:rsid wsp:val=&quot;008268A2&quot;/&gt;&lt;wsp:rsid wsp:val=&quot;008268DC&quot;/&gt;&lt;wsp:rsid wsp:val=&quot;00826B01&quot;/&gt;&lt;wsp:rsid wsp:val=&quot;00826BC9&quot;/&gt;&lt;wsp:rsid wsp:val=&quot;00826D76&quot;/&gt;&lt;wsp:rsid wsp:val=&quot;00826D95&quot;/&gt;&lt;wsp:rsid wsp:val=&quot;00826E9B&quot;/&gt;&lt;wsp:rsid wsp:val=&quot;00826EA8&quot;/&gt;&lt;wsp:rsid wsp:val=&quot;00826FDE&quot;/&gt;&lt;wsp:rsid wsp:val=&quot;0082713F&quot;/&gt;&lt;wsp:rsid wsp:val=&quot;008271EA&quot;/&gt;&lt;wsp:rsid wsp:val=&quot;00827690&quot;/&gt;&lt;wsp:rsid wsp:val=&quot;0082794A&quot;/&gt;&lt;wsp:rsid wsp:val=&quot;00827A40&quot;/&gt;&lt;wsp:rsid wsp:val=&quot;00827BCC&quot;/&gt;&lt;wsp:rsid wsp:val=&quot;00827D0C&quot;/&gt;&lt;wsp:rsid wsp:val=&quot;00827EE0&quot;/&gt;&lt;wsp:rsid wsp:val=&quot;00827F35&quot;/&gt;&lt;wsp:rsid wsp:val=&quot;008301A9&quot;/&gt;&lt;wsp:rsid wsp:val=&quot;008302E3&quot;/&gt;&lt;wsp:rsid wsp:val=&quot;0083058A&quot;/&gt;&lt;wsp:rsid wsp:val=&quot;00830839&quot;/&gt;&lt;wsp:rsid wsp:val=&quot;0083087B&quot;/&gt;&lt;wsp:rsid wsp:val=&quot;008308CD&quot;/&gt;&lt;wsp:rsid wsp:val=&quot;008308D5&quot;/&gt;&lt;wsp:rsid wsp:val=&quot;00830F3E&quot;/&gt;&lt;wsp:rsid wsp:val=&quot;00830FB1&quot;/&gt;&lt;wsp:rsid wsp:val=&quot;00831127&quot;/&gt;&lt;wsp:rsid wsp:val=&quot;00831172&quot;/&gt;&lt;wsp:rsid wsp:val=&quot;008314EB&quot;/&gt;&lt;wsp:rsid wsp:val=&quot;00831588&quot;/&gt;&lt;wsp:rsid wsp:val=&quot;0083159B&quot;/&gt;&lt;wsp:rsid wsp:val=&quot;00831648&quot;/&gt;&lt;wsp:rsid wsp:val=&quot;00831A54&quot;/&gt;&lt;wsp:rsid wsp:val=&quot;00831C79&quot;/&gt;&lt;wsp:rsid wsp:val=&quot;00831EDE&quot;/&gt;&lt;wsp:rsid wsp:val=&quot;00831F8F&quot;/&gt;&lt;wsp:rsid wsp:val=&quot;00832091&quot;/&gt;&lt;wsp:rsid wsp:val=&quot;00832225&quot;/&gt;&lt;wsp:rsid wsp:val=&quot;00832447&quot;/&gt;&lt;wsp:rsid wsp:val=&quot;00832811&quot;/&gt;&lt;wsp:rsid wsp:val=&quot;0083286B&quot;/&gt;&lt;wsp:rsid wsp:val=&quot;00832B6D&quot;/&gt;&lt;wsp:rsid wsp:val=&quot;00832DCA&quot;/&gt;&lt;wsp:rsid wsp:val=&quot;0083306F&quot;/&gt;&lt;wsp:rsid wsp:val=&quot;008335B5&quot;/&gt;&lt;wsp:rsid wsp:val=&quot;0083366E&quot;/&gt;&lt;wsp:rsid wsp:val=&quot;008336AC&quot;/&gt;&lt;wsp:rsid wsp:val=&quot;00833A87&quot;/&gt;&lt;wsp:rsid wsp:val=&quot;00833AE5&quot;/&gt;&lt;wsp:rsid wsp:val=&quot;00833CA3&quot;/&gt;&lt;wsp:rsid wsp:val=&quot;00833DF5&quot;/&gt;&lt;wsp:rsid wsp:val=&quot;008343B6&quot;/&gt;&lt;wsp:rsid wsp:val=&quot;0083449D&quot;/&gt;&lt;wsp:rsid wsp:val=&quot;008345ED&quot;/&gt;&lt;wsp:rsid wsp:val=&quot;00834A02&quot;/&gt;&lt;wsp:rsid wsp:val=&quot;00834ADE&quot;/&gt;&lt;wsp:rsid wsp:val=&quot;00835130&quot;/&gt;&lt;wsp:rsid wsp:val=&quot;0083520A&quot;/&gt;&lt;wsp:rsid wsp:val=&quot;0083531B&quot;/&gt;&lt;wsp:rsid wsp:val=&quot;008353EE&quot;/&gt;&lt;wsp:rsid wsp:val=&quot;008354B7&quot;/&gt;&lt;wsp:rsid wsp:val=&quot;008356C0&quot;/&gt;&lt;wsp:rsid wsp:val=&quot;008356D3&quot;/&gt;&lt;wsp:rsid wsp:val=&quot;0083571A&quot;/&gt;&lt;wsp:rsid wsp:val=&quot;0083578A&quot;/&gt;&lt;wsp:rsid wsp:val=&quot;008357F2&quot;/&gt;&lt;wsp:rsid wsp:val=&quot;00835885&quot;/&gt;&lt;wsp:rsid wsp:val=&quot;0083590E&quot;/&gt;&lt;wsp:rsid wsp:val=&quot;00835A44&quot;/&gt;&lt;wsp:rsid wsp:val=&quot;00835C63&quot;/&gt;&lt;wsp:rsid wsp:val=&quot;00835D2E&quot;/&gt;&lt;wsp:rsid wsp:val=&quot;00835DA3&quot;/&gt;&lt;wsp:rsid wsp:val=&quot;00835E10&quot;/&gt;&lt;wsp:rsid wsp:val=&quot;00835FBE&quot;/&gt;&lt;wsp:rsid wsp:val=&quot;0083604D&quot;/&gt;&lt;wsp:rsid wsp:val=&quot;00836477&quot;/&gt;&lt;wsp:rsid wsp:val=&quot;00836482&quot;/&gt;&lt;wsp:rsid wsp:val=&quot;008366FA&quot;/&gt;&lt;wsp:rsid wsp:val=&quot;008367F7&quot;/&gt;&lt;wsp:rsid wsp:val=&quot;00836962&quot;/&gt;&lt;wsp:rsid wsp:val=&quot;00836A90&quot;/&gt;&lt;wsp:rsid wsp:val=&quot;00836B2D&quot;/&gt;&lt;wsp:rsid wsp:val=&quot;00836BB0&quot;/&gt;&lt;wsp:rsid wsp:val=&quot;00836C6D&quot;/&gt;&lt;wsp:rsid wsp:val=&quot;00836C9A&quot;/&gt;&lt;wsp:rsid wsp:val=&quot;00837173&quot;/&gt;&lt;wsp:rsid wsp:val=&quot;0083729A&quot;/&gt;&lt;wsp:rsid wsp:val=&quot;008372C6&quot;/&gt;&lt;wsp:rsid wsp:val=&quot;008374A9&quot;/&gt;&lt;wsp:rsid wsp:val=&quot;0083757B&quot;/&gt;&lt;wsp:rsid wsp:val=&quot;0083762A&quot;/&gt;&lt;wsp:rsid wsp:val=&quot;00837852&quot;/&gt;&lt;wsp:rsid wsp:val=&quot;00837BCA&quot;/&gt;&lt;wsp:rsid wsp:val=&quot;00840129&quot;/&gt;&lt;wsp:rsid wsp:val=&quot;00840271&quot;/&gt;&lt;wsp:rsid wsp:val=&quot;00840770&quot;/&gt;&lt;wsp:rsid wsp:val=&quot;008408D7&quot;/&gt;&lt;wsp:rsid wsp:val=&quot;00840BDD&quot;/&gt;&lt;wsp:rsid wsp:val=&quot;00840C07&quot;/&gt;&lt;wsp:rsid wsp:val=&quot;008411BA&quot;/&gt;&lt;wsp:rsid wsp:val=&quot;008413A2&quot;/&gt;&lt;wsp:rsid wsp:val=&quot;00841471&quot;/&gt;&lt;wsp:rsid wsp:val=&quot;00841556&quot;/&gt;&lt;wsp:rsid wsp:val=&quot;008418BF&quot;/&gt;&lt;wsp:rsid wsp:val=&quot;008419C8&quot;/&gt;&lt;wsp:rsid wsp:val=&quot;00841C55&quot;/&gt;&lt;wsp:rsid wsp:val=&quot;008424A0&quot;/&gt;&lt;wsp:rsid wsp:val=&quot;0084251D&quot;/&gt;&lt;wsp:rsid wsp:val=&quot;00842897&quot;/&gt;&lt;wsp:rsid wsp:val=&quot;0084296E&quot;/&gt;&lt;wsp:rsid wsp:val=&quot;00842AC4&quot;/&gt;&lt;wsp:rsid wsp:val=&quot;00842AF8&quot;/&gt;&lt;wsp:rsid wsp:val=&quot;00842B2A&quot;/&gt;&lt;wsp:rsid wsp:val=&quot;00842B9C&quot;/&gt;&lt;wsp:rsid wsp:val=&quot;00842C1A&quot;/&gt;&lt;wsp:rsid wsp:val=&quot;00842EDE&quot;/&gt;&lt;wsp:rsid wsp:val=&quot;00842F2C&quot;/&gt;&lt;wsp:rsid wsp:val=&quot;00842F65&quot;/&gt;&lt;wsp:rsid wsp:val=&quot;00842FFB&quot;/&gt;&lt;wsp:rsid wsp:val=&quot;008438D6&quot;/&gt;&lt;wsp:rsid wsp:val=&quot;00843B10&quot;/&gt;&lt;wsp:rsid wsp:val=&quot;00844151&quot;/&gt;&lt;wsp:rsid wsp:val=&quot;008441D8&quot;/&gt;&lt;wsp:rsid wsp:val=&quot;00844287&quot;/&gt;&lt;wsp:rsid wsp:val=&quot;008443CB&quot;/&gt;&lt;wsp:rsid wsp:val=&quot;008443F8&quot;/&gt;&lt;wsp:rsid wsp:val=&quot;008444CA&quot;/&gt;&lt;wsp:rsid wsp:val=&quot;0084453F&quot;/&gt;&lt;wsp:rsid wsp:val=&quot;00844753&quot;/&gt;&lt;wsp:rsid wsp:val=&quot;00844FBC&quot;/&gt;&lt;wsp:rsid wsp:val=&quot;00845292&quot;/&gt;&lt;wsp:rsid wsp:val=&quot;0084535A&quot;/&gt;&lt;wsp:rsid wsp:val=&quot;00845519&quot;/&gt;&lt;wsp:rsid wsp:val=&quot;00845617&quot;/&gt;&lt;wsp:rsid wsp:val=&quot;008456A0&quot;/&gt;&lt;wsp:rsid wsp:val=&quot;008457D2&quot;/&gt;&lt;wsp:rsid wsp:val=&quot;008459DD&quot;/&gt;&lt;wsp:rsid wsp:val=&quot;00845BBE&quot;/&gt;&lt;wsp:rsid wsp:val=&quot;00845D01&quot;/&gt;&lt;wsp:rsid wsp:val=&quot;00845DC6&quot;/&gt;&lt;wsp:rsid wsp:val=&quot;00845FEF&quot;/&gt;&lt;wsp:rsid wsp:val=&quot;00846198&quot;/&gt;&lt;wsp:rsid wsp:val=&quot;008461E3&quot;/&gt;&lt;wsp:rsid wsp:val=&quot;00846379&quot;/&gt;&lt;wsp:rsid wsp:val=&quot;0084640F&quot;/&gt;&lt;wsp:rsid wsp:val=&quot;008464BD&quot;/&gt;&lt;wsp:rsid wsp:val=&quot;008465C0&quot;/&gt;&lt;wsp:rsid wsp:val=&quot;008468CD&quot;/&gt;&lt;wsp:rsid wsp:val=&quot;00846977&quot;/&gt;&lt;wsp:rsid wsp:val=&quot;00846DAE&quot;/&gt;&lt;wsp:rsid wsp:val=&quot;00846E1B&quot;/&gt;&lt;wsp:rsid wsp:val=&quot;0084717B&quot;/&gt;&lt;wsp:rsid wsp:val=&quot;008471EB&quot;/&gt;&lt;wsp:rsid wsp:val=&quot;00847277&quot;/&gt;&lt;wsp:rsid wsp:val=&quot;008473B8&quot;/&gt;&lt;wsp:rsid wsp:val=&quot;008474B1&quot;/&gt;&lt;wsp:rsid wsp:val=&quot;0084754C&quot;/&gt;&lt;wsp:rsid wsp:val=&quot;00847787&quot;/&gt;&lt;wsp:rsid wsp:val=&quot;00847BA0&quot;/&gt;&lt;wsp:rsid wsp:val=&quot;00847D96&quot;/&gt;&lt;wsp:rsid wsp:val=&quot;00847E64&quot;/&gt;&lt;wsp:rsid wsp:val=&quot;00850012&quot;/&gt;&lt;wsp:rsid wsp:val=&quot;00850283&quot;/&gt;&lt;wsp:rsid wsp:val=&quot;00850529&quot;/&gt;&lt;wsp:rsid wsp:val=&quot;00850846&quot;/&gt;&lt;wsp:rsid wsp:val=&quot;008508E1&quot;/&gt;&lt;wsp:rsid wsp:val=&quot;00850913&quot;/&gt;&lt;wsp:rsid wsp:val=&quot;008509B3&quot;/&gt;&lt;wsp:rsid wsp:val=&quot;00850C43&quot;/&gt;&lt;wsp:rsid wsp:val=&quot;00850C7F&quot;/&gt;&lt;wsp:rsid wsp:val=&quot;00850E47&quot;/&gt;&lt;wsp:rsid wsp:val=&quot;00850EFE&quot;/&gt;&lt;wsp:rsid wsp:val=&quot;00850F90&quot;/&gt;&lt;wsp:rsid wsp:val=&quot;00851259&quot;/&gt;&lt;wsp:rsid wsp:val=&quot;008512EC&quot;/&gt;&lt;wsp:rsid wsp:val=&quot;00851434&quot;/&gt;&lt;wsp:rsid wsp:val=&quot;008514A3&quot;/&gt;&lt;wsp:rsid wsp:val=&quot;00851772&quot;/&gt;&lt;wsp:rsid wsp:val=&quot;00851787&quot;/&gt;&lt;wsp:rsid wsp:val=&quot;00851888&quot;/&gt;&lt;wsp:rsid wsp:val=&quot;00851A2C&quot;/&gt;&lt;wsp:rsid wsp:val=&quot;00851B0D&quot;/&gt;&lt;wsp:rsid wsp:val=&quot;00851B82&quot;/&gt;&lt;wsp:rsid wsp:val=&quot;00851CFC&quot;/&gt;&lt;wsp:rsid wsp:val=&quot;00851FC6&quot;/&gt;&lt;wsp:rsid wsp:val=&quot;008520AA&quot;/&gt;&lt;wsp:rsid wsp:val=&quot;008525EE&quot;/&gt;&lt;wsp:rsid wsp:val=&quot;00852696&quot;/&gt;&lt;wsp:rsid wsp:val=&quot;008527D9&quot;/&gt;&lt;wsp:rsid wsp:val=&quot;008527E6&quot;/&gt;&lt;wsp:rsid wsp:val=&quot;0085297C&quot;/&gt;&lt;wsp:rsid wsp:val=&quot;008529FA&quot;/&gt;&lt;wsp:rsid wsp:val=&quot;00852A9A&quot;/&gt;&lt;wsp:rsid wsp:val=&quot;00852B00&quot;/&gt;&lt;wsp:rsid wsp:val=&quot;00852C1A&quot;/&gt;&lt;wsp:rsid wsp:val=&quot;00852C70&quot;/&gt;&lt;wsp:rsid wsp:val=&quot;00852D15&quot;/&gt;&lt;wsp:rsid wsp:val=&quot;00852DCD&quot;/&gt;&lt;wsp:rsid wsp:val=&quot;00852E86&quot;/&gt;&lt;wsp:rsid wsp:val=&quot;00852E9C&quot;/&gt;&lt;wsp:rsid wsp:val=&quot;00852F25&quot;/&gt;&lt;wsp:rsid wsp:val=&quot;00853546&quot;/&gt;&lt;wsp:rsid wsp:val=&quot;00853973&quot;/&gt;&lt;wsp:rsid wsp:val=&quot;00853B78&quot;/&gt;&lt;wsp:rsid wsp:val=&quot;00853B79&quot;/&gt;&lt;wsp:rsid wsp:val=&quot;00853C2F&quot;/&gt;&lt;wsp:rsid wsp:val=&quot;00853D2C&quot;/&gt;&lt;wsp:rsid wsp:val=&quot;00853E3C&quot;/&gt;&lt;wsp:rsid wsp:val=&quot;00853FA2&quot;/&gt;&lt;wsp:rsid wsp:val=&quot;00853FC2&quot;/&gt;&lt;wsp:rsid wsp:val=&quot;00854026&quot;/&gt;&lt;wsp:rsid wsp:val=&quot;008543AF&quot;/&gt;&lt;wsp:rsid wsp:val=&quot;0085443E&quot;/&gt;&lt;wsp:rsid wsp:val=&quot;0085449A&quot;/&gt;&lt;wsp:rsid wsp:val=&quot;008544E0&quot;/&gt;&lt;wsp:rsid wsp:val=&quot;00854505&quot;/&gt;&lt;wsp:rsid wsp:val=&quot;00854564&quot;/&gt;&lt;wsp:rsid wsp:val=&quot;008545CB&quot;/&gt;&lt;wsp:rsid wsp:val=&quot;008548C1&quot;/&gt;&lt;wsp:rsid wsp:val=&quot;00854A30&quot;/&gt;&lt;wsp:rsid wsp:val=&quot;00854B8F&quot;/&gt;&lt;wsp:rsid wsp:val=&quot;00854C22&quot;/&gt;&lt;wsp:rsid wsp:val=&quot;00854FBD&quot;/&gt;&lt;wsp:rsid wsp:val=&quot;00854FDA&quot;/&gt;&lt;wsp:rsid wsp:val=&quot;0085529A&quot;/&gt;&lt;wsp:rsid wsp:val=&quot;00855386&quot;/&gt;&lt;wsp:rsid wsp:val=&quot;00855416&quot;/&gt;&lt;wsp:rsid wsp:val=&quot;0085559D&quot;/&gt;&lt;wsp:rsid wsp:val=&quot;00855616&quot;/&gt;&lt;wsp:rsid wsp:val=&quot;008556E4&quot;/&gt;&lt;wsp:rsid wsp:val=&quot;008557B7&quot;/&gt;&lt;wsp:rsid wsp:val=&quot;00855833&quot;/&gt;&lt;wsp:rsid wsp:val=&quot;00855BDB&quot;/&gt;&lt;wsp:rsid wsp:val=&quot;00855CA5&quot;/&gt;&lt;wsp:rsid wsp:val=&quot;00855D36&quot;/&gt;&lt;wsp:rsid wsp:val=&quot;00855EB5&quot;/&gt;&lt;wsp:rsid wsp:val=&quot;00855F4F&quot;/&gt;&lt;wsp:rsid wsp:val=&quot;008560E3&quot;/&gt;&lt;wsp:rsid wsp:val=&quot;00856192&quot;/&gt;&lt;wsp:rsid wsp:val=&quot;0085637E&quot;/&gt;&lt;wsp:rsid wsp:val=&quot;00856DF2&quot;/&gt;&lt;wsp:rsid wsp:val=&quot;00857199&quot;/&gt;&lt;wsp:rsid wsp:val=&quot;0085727F&quot;/&gt;&lt;wsp:rsid wsp:val=&quot;008573D9&quot;/&gt;&lt;wsp:rsid wsp:val=&quot;008573EE&quot;/&gt;&lt;wsp:rsid wsp:val=&quot;0085778C&quot;/&gt;&lt;wsp:rsid wsp:val=&quot;00857850&quot;/&gt;&lt;wsp:rsid wsp:val=&quot;008578E1&quot;/&gt;&lt;wsp:rsid wsp:val=&quot;00857976&quot;/&gt;&lt;wsp:rsid wsp:val=&quot;00857BDC&quot;/&gt;&lt;wsp:rsid wsp:val=&quot;00857D1F&quot;/&gt;&lt;wsp:rsid wsp:val=&quot;0086027A&quot;/&gt;&lt;wsp:rsid wsp:val=&quot;0086032F&quot;/&gt;&lt;wsp:rsid wsp:val=&quot;00860562&quot;/&gt;&lt;wsp:rsid wsp:val=&quot;008606F6&quot;/&gt;&lt;wsp:rsid wsp:val=&quot;00860B16&quot;/&gt;&lt;wsp:rsid wsp:val=&quot;00860EBD&quot;/&gt;&lt;wsp:rsid wsp:val=&quot;00861031&quot;/&gt;&lt;wsp:rsid wsp:val=&quot;008610F7&quot;/&gt;&lt;wsp:rsid wsp:val=&quot;008611DE&quot;/&gt;&lt;wsp:rsid wsp:val=&quot;008612F8&quot;/&gt;&lt;wsp:rsid wsp:val=&quot;00861396&quot;/&gt;&lt;wsp:rsid wsp:val=&quot;0086146E&quot;/&gt;&lt;wsp:rsid wsp:val=&quot;008615B8&quot;/&gt;&lt;wsp:rsid wsp:val=&quot;00861615&quot;/&gt;&lt;wsp:rsid wsp:val=&quot;00861718&quot;/&gt;&lt;wsp:rsid wsp:val=&quot;0086173A&quot;/&gt;&lt;wsp:rsid wsp:val=&quot;008617A8&quot;/&gt;&lt;wsp:rsid wsp:val=&quot;00861851&quot;/&gt;&lt;wsp:rsid wsp:val=&quot;0086191A&quot;/&gt;&lt;wsp:rsid wsp:val=&quot;00861A4E&quot;/&gt;&lt;wsp:rsid wsp:val=&quot;00861B72&quot;/&gt;&lt;wsp:rsid wsp:val=&quot;00861C42&quot;/&gt;&lt;wsp:rsid wsp:val=&quot;00861C50&quot;/&gt;&lt;wsp:rsid wsp:val=&quot;00861EAB&quot;/&gt;&lt;wsp:rsid wsp:val=&quot;00861F87&quot;/&gt;&lt;wsp:rsid wsp:val=&quot;00861FD7&quot;/&gt;&lt;wsp:rsid wsp:val=&quot;008621D9&quot;/&gt;&lt;wsp:rsid wsp:val=&quot;008621DA&quot;/&gt;&lt;wsp:rsid wsp:val=&quot;008622B0&quot;/&gt;&lt;wsp:rsid wsp:val=&quot;00862402&quot;/&gt;&lt;wsp:rsid wsp:val=&quot;008624E0&quot;/&gt;&lt;wsp:rsid wsp:val=&quot;008628B8&quot;/&gt;&lt;wsp:rsid wsp:val=&quot;00862ADF&quot;/&gt;&lt;wsp:rsid wsp:val=&quot;00862C73&quot;/&gt;&lt;wsp:rsid wsp:val=&quot;00862D86&quot;/&gt;&lt;wsp:rsid wsp:val=&quot;00862F4E&quot;/&gt;&lt;wsp:rsid wsp:val=&quot;00862FC0&quot;/&gt;&lt;wsp:rsid wsp:val=&quot;00863630&quot;/&gt;&lt;wsp:rsid wsp:val=&quot;00863708&quot;/&gt;&lt;wsp:rsid wsp:val=&quot;0086375B&quot;/&gt;&lt;wsp:rsid wsp:val=&quot;00863832&quot;/&gt;&lt;wsp:rsid wsp:val=&quot;00863CD2&quot;/&gt;&lt;wsp:rsid wsp:val=&quot;008640E6&quot;/&gt;&lt;wsp:rsid wsp:val=&quot;00864143&quot;/&gt;&lt;wsp:rsid wsp:val=&quot;0086437C&quot;/&gt;&lt;wsp:rsid wsp:val=&quot;008647C5&quot;/&gt;&lt;wsp:rsid wsp:val=&quot;008649FE&quot;/&gt;&lt;wsp:rsid wsp:val=&quot;00864FF2&quot;/&gt;&lt;wsp:rsid wsp:val=&quot;00865017&quot;/&gt;&lt;wsp:rsid wsp:val=&quot;0086508B&quot;/&gt;&lt;wsp:rsid wsp:val=&quot;008650FE&quot;/&gt;&lt;wsp:rsid wsp:val=&quot;0086544A&quot;/&gt;&lt;wsp:rsid wsp:val=&quot;00865636&quot;/&gt;&lt;wsp:rsid wsp:val=&quot;0086574F&quot;/&gt;&lt;wsp:rsid wsp:val=&quot;008659F9&quot;/&gt;&lt;wsp:rsid wsp:val=&quot;00865C01&quot;/&gt;&lt;wsp:rsid wsp:val=&quot;00865C40&quot;/&gt;&lt;wsp:rsid wsp:val=&quot;00865C89&quot;/&gt;&lt;wsp:rsid wsp:val=&quot;00865D59&quot;/&gt;&lt;wsp:rsid wsp:val=&quot;00866186&quot;/&gt;&lt;wsp:rsid wsp:val=&quot;0086638B&quot;/&gt;&lt;wsp:rsid wsp:val=&quot;008664C5&quot;/&gt;&lt;wsp:rsid wsp:val=&quot;0086676B&quot;/&gt;&lt;wsp:rsid wsp:val=&quot;008668F4&quot;/&gt;&lt;wsp:rsid wsp:val=&quot;00866C0D&quot;/&gt;&lt;wsp:rsid wsp:val=&quot;00866C41&quot;/&gt;&lt;wsp:rsid wsp:val=&quot;00866D25&quot;/&gt;&lt;wsp:rsid wsp:val=&quot;00866F25&quot;/&gt;&lt;wsp:rsid wsp:val=&quot;00867037&quot;/&gt;&lt;wsp:rsid wsp:val=&quot;00867093&quot;/&gt;&lt;wsp:rsid wsp:val=&quot;008670AD&quot;/&gt;&lt;wsp:rsid wsp:val=&quot;00867174&quot;/&gt;&lt;wsp:rsid wsp:val=&quot;008673E6&quot;/&gt;&lt;wsp:rsid wsp:val=&quot;008673EA&quot;/&gt;&lt;wsp:rsid wsp:val=&quot;0086750F&quot;/&gt;&lt;wsp:rsid wsp:val=&quot;0086759C&quot;/&gt;&lt;wsp:rsid wsp:val=&quot;0086777F&quot;/&gt;&lt;wsp:rsid wsp:val=&quot;00867984&quot;/&gt;&lt;wsp:rsid wsp:val=&quot;008679AC&quot;/&gt;&lt;wsp:rsid wsp:val=&quot;008679D7&quot;/&gt;&lt;wsp:rsid wsp:val=&quot;00867DF7&quot;/&gt;&lt;wsp:rsid wsp:val=&quot;00867E63&quot;/&gt;&lt;wsp:rsid wsp:val=&quot;00867E71&quot;/&gt;&lt;wsp:rsid wsp:val=&quot;008704B9&quot;/&gt;&lt;wsp:rsid wsp:val=&quot;008707E7&quot;/&gt;&lt;wsp:rsid wsp:val=&quot;008708C0&quot;/&gt;&lt;wsp:rsid wsp:val=&quot;00870936&quot;/&gt;&lt;wsp:rsid wsp:val=&quot;00870B7E&quot;/&gt;&lt;wsp:rsid wsp:val=&quot;00870DF6&quot;/&gt;&lt;wsp:rsid wsp:val=&quot;00870EFB&quot;/&gt;&lt;wsp:rsid wsp:val=&quot;008711C0&quot;/&gt;&lt;wsp:rsid wsp:val=&quot;008712E2&quot;/&gt;&lt;wsp:rsid wsp:val=&quot;00871346&quot;/&gt;&lt;wsp:rsid wsp:val=&quot;008714D8&quot;/&gt;&lt;wsp:rsid wsp:val=&quot;008715AB&quot;/&gt;&lt;wsp:rsid wsp:val=&quot;008717E9&quot;/&gt;&lt;wsp:rsid wsp:val=&quot;008719CE&quot;/&gt;&lt;wsp:rsid wsp:val=&quot;00871A7E&quot;/&gt;&lt;wsp:rsid wsp:val=&quot;008723A1&quot;/&gt;&lt;wsp:rsid wsp:val=&quot;0087263A&quot;/&gt;&lt;wsp:rsid wsp:val=&quot;0087288D&quot;/&gt;&lt;wsp:rsid wsp:val=&quot;008729A0&quot;/&gt;&lt;wsp:rsid wsp:val=&quot;00872B89&quot;/&gt;&lt;wsp:rsid wsp:val=&quot;00872CAA&quot;/&gt;&lt;wsp:rsid wsp:val=&quot;00872D0F&quot;/&gt;&lt;wsp:rsid wsp:val=&quot;00872FA5&quot;/&gt;&lt;wsp:rsid wsp:val=&quot;008730A3&quot;/&gt;&lt;wsp:rsid wsp:val=&quot;00873350&quot;/&gt;&lt;wsp:rsid wsp:val=&quot;0087338F&quot;/&gt;&lt;wsp:rsid wsp:val=&quot;00873676&quot;/&gt;&lt;wsp:rsid wsp:val=&quot;00873985&quot;/&gt;&lt;wsp:rsid wsp:val=&quot;00873BD1&quot;/&gt;&lt;wsp:rsid wsp:val=&quot;00873D81&quot;/&gt;&lt;wsp:rsid wsp:val=&quot;00873D9B&quot;/&gt;&lt;wsp:rsid wsp:val=&quot;00873F41&quot;/&gt;&lt;wsp:rsid wsp:val=&quot;0087429E&quot;/&gt;&lt;wsp:rsid wsp:val=&quot;00874300&quot;/&gt;&lt;wsp:rsid wsp:val=&quot;008743C1&quot;/&gt;&lt;wsp:rsid wsp:val=&quot;0087479D&quot;/&gt;&lt;wsp:rsid wsp:val=&quot;0087480F&quot;/&gt;&lt;wsp:rsid wsp:val=&quot;00874BDF&quot;/&gt;&lt;wsp:rsid wsp:val=&quot;00874CBD&quot;/&gt;&lt;wsp:rsid wsp:val=&quot;00874DEE&quot;/&gt;&lt;wsp:rsid wsp:val=&quot;00874E3E&quot;/&gt;&lt;wsp:rsid wsp:val=&quot;00874E84&quot;/&gt;&lt;wsp:rsid wsp:val=&quot;00874F17&quot;/&gt;&lt;wsp:rsid wsp:val=&quot;0087532A&quot;/&gt;&lt;wsp:rsid wsp:val=&quot;008754E5&quot;/&gt;&lt;wsp:rsid wsp:val=&quot;00875680&quot;/&gt;&lt;wsp:rsid wsp:val=&quot;0087597D&quot;/&gt;&lt;wsp:rsid wsp:val=&quot;008759C4&quot;/&gt;&lt;wsp:rsid wsp:val=&quot;008759D7&quot;/&gt;&lt;wsp:rsid wsp:val=&quot;00875A6D&quot;/&gt;&lt;wsp:rsid wsp:val=&quot;00875AFA&quot;/&gt;&lt;wsp:rsid wsp:val=&quot;00875B4D&quot;/&gt;&lt;wsp:rsid wsp:val=&quot;00875BBB&quot;/&gt;&lt;wsp:rsid wsp:val=&quot;00875CB3&quot;/&gt;&lt;wsp:rsid wsp:val=&quot;00875DD0&quot;/&gt;&lt;wsp:rsid wsp:val=&quot;00875DFC&quot;/&gt;&lt;wsp:rsid wsp:val=&quot;00875E26&quot;/&gt;&lt;wsp:rsid wsp:val=&quot;00875E46&quot;/&gt;&lt;wsp:rsid wsp:val=&quot;008760AB&quot;/&gt;&lt;wsp:rsid wsp:val=&quot;00876301&quot;/&gt;&lt;wsp:rsid wsp:val=&quot;00876494&quot;/&gt;&lt;wsp:rsid wsp:val=&quot;008766F5&quot;/&gt;&lt;wsp:rsid wsp:val=&quot;00876724&quot;/&gt;&lt;wsp:rsid wsp:val=&quot;00876A60&quot;/&gt;&lt;wsp:rsid wsp:val=&quot;00876E8E&quot;/&gt;&lt;wsp:rsid wsp:val=&quot;00876F19&quot;/&gt;&lt;wsp:rsid wsp:val=&quot;00876FA3&quot;/&gt;&lt;wsp:rsid wsp:val=&quot;0087711A&quot;/&gt;&lt;wsp:rsid wsp:val=&quot;00877126&quot;/&gt;&lt;wsp:rsid wsp:val=&quot;0087727E&quot;/&gt;&lt;wsp:rsid wsp:val=&quot;0087786B&quot;/&gt;&lt;wsp:rsid wsp:val=&quot;00877BB1&quot;/&gt;&lt;wsp:rsid wsp:val=&quot;00877ED3&quot;/&gt;&lt;wsp:rsid wsp:val=&quot;00877F64&quot;/&gt;&lt;wsp:rsid wsp:val=&quot;00877FF3&quot;/&gt;&lt;wsp:rsid wsp:val=&quot;00880075&quot;/&gt;&lt;wsp:rsid wsp:val=&quot;00880311&quot;/&gt;&lt;wsp:rsid wsp:val=&quot;008807C6&quot;/&gt;&lt;wsp:rsid wsp:val=&quot;00880804&quot;/&gt;&lt;wsp:rsid wsp:val=&quot;00880829&quot;/&gt;&lt;wsp:rsid wsp:val=&quot;008808D8&quot;/&gt;&lt;wsp:rsid wsp:val=&quot;00880AA6&quot;/&gt;&lt;wsp:rsid wsp:val=&quot;00880D93&quot;/&gt;&lt;wsp:rsid wsp:val=&quot;00880F17&quot;/&gt;&lt;wsp:rsid wsp:val=&quot;00880F8B&quot;/&gt;&lt;wsp:rsid wsp:val=&quot;00881194&quot;/&gt;&lt;wsp:rsid wsp:val=&quot;008812A7&quot;/&gt;&lt;wsp:rsid wsp:val=&quot;008814EB&quot;/&gt;&lt;wsp:rsid wsp:val=&quot;0088157F&quot;/&gt;&lt;wsp:rsid wsp:val=&quot;008817DA&quot;/&gt;&lt;wsp:rsid wsp:val=&quot;008819AC&quot;/&gt;&lt;wsp:rsid wsp:val=&quot;00881ACD&quot;/&gt;&lt;wsp:rsid wsp:val=&quot;00881BAB&quot;/&gt;&lt;wsp:rsid wsp:val=&quot;00881C5C&quot;/&gt;&lt;wsp:rsid wsp:val=&quot;00881CCC&quot;/&gt;&lt;wsp:rsid wsp:val=&quot;00881E53&quot;/&gt;&lt;wsp:rsid wsp:val=&quot;00881ECE&quot;/&gt;&lt;wsp:rsid wsp:val=&quot;0088232E&quot;/&gt;&lt;wsp:rsid wsp:val=&quot;00882569&quot;/&gt;&lt;wsp:rsid wsp:val=&quot;008829BF&quot;/&gt;&lt;wsp:rsid wsp:val=&quot;00882A59&quot;/&gt;&lt;wsp:rsid wsp:val=&quot;00882C6F&quot;/&gt;&lt;wsp:rsid wsp:val=&quot;00882D99&quot;/&gt;&lt;wsp:rsid wsp:val=&quot;00882F75&quot;/&gt;&lt;wsp:rsid wsp:val=&quot;00883285&quot;/&gt;&lt;wsp:rsid wsp:val=&quot;0088335B&quot;/&gt;&lt;wsp:rsid wsp:val=&quot;00883417&quot;/&gt;&lt;wsp:rsid wsp:val=&quot;008834C7&quot;/&gt;&lt;wsp:rsid wsp:val=&quot;00883528&quot;/&gt;&lt;wsp:rsid wsp:val=&quot;00883823&quot;/&gt;&lt;wsp:rsid wsp:val=&quot;008838BA&quot;/&gt;&lt;wsp:rsid wsp:val=&quot;008838F0&quot;/&gt;&lt;wsp:rsid wsp:val=&quot;008839B4&quot;/&gt;&lt;wsp:rsid wsp:val=&quot;00883D65&quot;/&gt;&lt;wsp:rsid wsp:val=&quot;00884376&quot;/&gt;&lt;wsp:rsid wsp:val=&quot;00884761&quot;/&gt;&lt;wsp:rsid wsp:val=&quot;008849C3&quot;/&gt;&lt;wsp:rsid wsp:val=&quot;00884C48&quot;/&gt;&lt;wsp:rsid wsp:val=&quot;00884DC3&quot;/&gt;&lt;wsp:rsid wsp:val=&quot;00884E34&quot;/&gt;&lt;wsp:rsid wsp:val=&quot;00884F36&quot;/&gt;&lt;wsp:rsid wsp:val=&quot;0088508B&quot;/&gt;&lt;wsp:rsid wsp:val=&quot;00885503&quot;/&gt;&lt;wsp:rsid wsp:val=&quot;008856F2&quot;/&gt;&lt;wsp:rsid wsp:val=&quot;00885B63&quot;/&gt;&lt;wsp:rsid wsp:val=&quot;00885BD1&quot;/&gt;&lt;wsp:rsid wsp:val=&quot;00885F4C&quot;/&gt;&lt;wsp:rsid wsp:val=&quot;0088631C&quot;/&gt;&lt;wsp:rsid wsp:val=&quot;0088670B&quot;/&gt;&lt;wsp:rsid wsp:val=&quot;008868CF&quot;/&gt;&lt;wsp:rsid wsp:val=&quot;00886AD3&quot;/&gt;&lt;wsp:rsid wsp:val=&quot;00886E55&quot;/&gt;&lt;wsp:rsid wsp:val=&quot;00886E8A&quot;/&gt;&lt;wsp:rsid wsp:val=&quot;00887321&quot;/&gt;&lt;wsp:rsid wsp:val=&quot;008873F8&quot;/&gt;&lt;wsp:rsid wsp:val=&quot;00887464&quot;/&gt;&lt;wsp:rsid wsp:val=&quot;0088746A&quot;/&gt;&lt;wsp:rsid wsp:val=&quot;00887690&quot;/&gt;&lt;wsp:rsid wsp:val=&quot;00887A6D&quot;/&gt;&lt;wsp:rsid wsp:val=&quot;00887AB3&quot;/&gt;&lt;wsp:rsid wsp:val=&quot;00887D39&quot;/&gt;&lt;wsp:rsid wsp:val=&quot;00890196&quot;/&gt;&lt;wsp:rsid wsp:val=&quot;0089058A&quot;/&gt;&lt;wsp:rsid wsp:val=&quot;0089080B&quot;/&gt;&lt;wsp:rsid wsp:val=&quot;00890B01&quot;/&gt;&lt;wsp:rsid wsp:val=&quot;00890B34&quot;/&gt;&lt;wsp:rsid wsp:val=&quot;00890B4D&quot;/&gt;&lt;wsp:rsid wsp:val=&quot;00890CED&quot;/&gt;&lt;wsp:rsid wsp:val=&quot;00890D0D&quot;/&gt;&lt;wsp:rsid wsp:val=&quot;00890F57&quot;/&gt;&lt;wsp:rsid wsp:val=&quot;00891018&quot;/&gt;&lt;wsp:rsid wsp:val=&quot;00891290&quot;/&gt;&lt;wsp:rsid wsp:val=&quot;00891345&quot;/&gt;&lt;wsp:rsid wsp:val=&quot;0089167A&quot;/&gt;&lt;wsp:rsid wsp:val=&quot;00891740&quot;/&gt;&lt;wsp:rsid wsp:val=&quot;00891755&quot;/&gt;&lt;wsp:rsid wsp:val=&quot;00891797&quot;/&gt;&lt;wsp:rsid wsp:val=&quot;00891833&quot;/&gt;&lt;wsp:rsid wsp:val=&quot;00891C34&quot;/&gt;&lt;wsp:rsid wsp:val=&quot;00891E63&quot;/&gt;&lt;wsp:rsid wsp:val=&quot;00891EF2&quot;/&gt;&lt;wsp:rsid wsp:val=&quot;00892044&quot;/&gt;&lt;wsp:rsid wsp:val=&quot;0089218F&quot;/&gt;&lt;wsp:rsid wsp:val=&quot;008922D9&quot;/&gt;&lt;wsp:rsid wsp:val=&quot;00892387&quot;/&gt;&lt;wsp:rsid wsp:val=&quot;00892719&quot;/&gt;&lt;wsp:rsid wsp:val=&quot;00892758&quot;/&gt;&lt;wsp:rsid wsp:val=&quot;008927E2&quot;/&gt;&lt;wsp:rsid wsp:val=&quot;00892847&quot;/&gt;&lt;wsp:rsid wsp:val=&quot;0089289E&quot;/&gt;&lt;wsp:rsid wsp:val=&quot;00892B86&quot;/&gt;&lt;wsp:rsid wsp:val=&quot;00892E40&quot;/&gt;&lt;wsp:rsid wsp:val=&quot;00892F5C&quot;/&gt;&lt;wsp:rsid wsp:val=&quot;0089303E&quot;/&gt;&lt;wsp:rsid wsp:val=&quot;00893098&quot;/&gt;&lt;wsp:rsid wsp:val=&quot;008932F8&quot;/&gt;&lt;wsp:rsid wsp:val=&quot;00893332&quot;/&gt;&lt;wsp:rsid wsp:val=&quot;008933AC&quot;/&gt;&lt;wsp:rsid wsp:val=&quot;0089340C&quot;/&gt;&lt;wsp:rsid wsp:val=&quot;00893581&quot;/&gt;&lt;wsp:rsid wsp:val=&quot;008935AC&quot;/&gt;&lt;wsp:rsid wsp:val=&quot;0089361D&quot;/&gt;&lt;wsp:rsid wsp:val=&quot;00893996&quot;/&gt;&lt;wsp:rsid wsp:val=&quot;00893A2F&quot;/&gt;&lt;wsp:rsid wsp:val=&quot;00893A76&quot;/&gt;&lt;wsp:rsid wsp:val=&quot;00893B94&quot;/&gt;&lt;wsp:rsid wsp:val=&quot;00893BFF&quot;/&gt;&lt;wsp:rsid wsp:val=&quot;00893DFD&quot;/&gt;&lt;wsp:rsid wsp:val=&quot;00893FE8&quot;/&gt;&lt;wsp:rsid wsp:val=&quot;00893FF7&quot;/&gt;&lt;wsp:rsid wsp:val=&quot;00894182&quot;/&gt;&lt;wsp:rsid wsp:val=&quot;00894337&quot;/&gt;&lt;wsp:rsid wsp:val=&quot;00894359&quot;/&gt;&lt;wsp:rsid wsp:val=&quot;00894380&quot;/&gt;&lt;wsp:rsid wsp:val=&quot;00894435&quot;/&gt;&lt;wsp:rsid wsp:val=&quot;0089458D&quot;/&gt;&lt;wsp:rsid wsp:val=&quot;008946F6&quot;/&gt;&lt;wsp:rsid wsp:val=&quot;0089489A&quot;/&gt;&lt;wsp:rsid wsp:val=&quot;008948E6&quot;/&gt;&lt;wsp:rsid wsp:val=&quot;00894993&quot;/&gt;&lt;wsp:rsid wsp:val=&quot;008949FE&quot;/&gt;&lt;wsp:rsid wsp:val=&quot;00894DD5&quot;/&gt;&lt;wsp:rsid wsp:val=&quot;00895037&quot;/&gt;&lt;wsp:rsid wsp:val=&quot;00895568&quot;/&gt;&lt;wsp:rsid wsp:val=&quot;008956B7&quot;/&gt;&lt;wsp:rsid wsp:val=&quot;00895717&quot;/&gt;&lt;wsp:rsid wsp:val=&quot;00895878&quot;/&gt;&lt;wsp:rsid wsp:val=&quot;008959E7&quot;/&gt;&lt;wsp:rsid wsp:val=&quot;00895C57&quot;/&gt;&lt;wsp:rsid wsp:val=&quot;00895D3F&quot;/&gt;&lt;wsp:rsid wsp:val=&quot;00895DC9&quot;/&gt;&lt;wsp:rsid wsp:val=&quot;00895E7F&quot;/&gt;&lt;wsp:rsid wsp:val=&quot;0089657F&quot;/&gt;&lt;wsp:rsid wsp:val=&quot;00896651&quot;/&gt;&lt;wsp:rsid wsp:val=&quot;00896916&quot;/&gt;&lt;wsp:rsid wsp:val=&quot;00896EF4&quot;/&gt;&lt;wsp:rsid wsp:val=&quot;0089720D&quot;/&gt;&lt;wsp:rsid wsp:val=&quot;00897269&quot;/&gt;&lt;wsp:rsid wsp:val=&quot;0089769F&quot;/&gt;&lt;wsp:rsid wsp:val=&quot;008977B8&quot;/&gt;&lt;wsp:rsid wsp:val=&quot;0089797A&quot;/&gt;&lt;wsp:rsid wsp:val=&quot;00897AB7&quot;/&gt;&lt;wsp:rsid wsp:val=&quot;00897AD9&quot;/&gt;&lt;wsp:rsid wsp:val=&quot;00897B8E&quot;/&gt;&lt;wsp:rsid wsp:val=&quot;00897C52&quot;/&gt;&lt;wsp:rsid wsp:val=&quot;00897C7F&quot;/&gt;&lt;wsp:rsid wsp:val=&quot;00897E96&quot;/&gt;&lt;wsp:rsid wsp:val=&quot;008A016D&quot;/&gt;&lt;wsp:rsid wsp:val=&quot;008A020E&quot;/&gt;&lt;wsp:rsid wsp:val=&quot;008A0345&quot;/&gt;&lt;wsp:rsid wsp:val=&quot;008A0419&quot;/&gt;&lt;wsp:rsid wsp:val=&quot;008A0614&quot;/&gt;&lt;wsp:rsid wsp:val=&quot;008A070A&quot;/&gt;&lt;wsp:rsid wsp:val=&quot;008A07B5&quot;/&gt;&lt;wsp:rsid wsp:val=&quot;008A0959&quot;/&gt;&lt;wsp:rsid wsp:val=&quot;008A0B85&quot;/&gt;&lt;wsp:rsid wsp:val=&quot;008A0B8C&quot;/&gt;&lt;wsp:rsid wsp:val=&quot;008A0D60&quot;/&gt;&lt;wsp:rsid wsp:val=&quot;008A0E61&quot;/&gt;&lt;wsp:rsid wsp:val=&quot;008A111B&quot;/&gt;&lt;wsp:rsid wsp:val=&quot;008A1159&quot;/&gt;&lt;wsp:rsid wsp:val=&quot;008A11B6&quot;/&gt;&lt;wsp:rsid wsp:val=&quot;008A12B2&quot;/&gt;&lt;wsp:rsid wsp:val=&quot;008A13E1&quot;/&gt;&lt;wsp:rsid wsp:val=&quot;008A1456&quot;/&gt;&lt;wsp:rsid wsp:val=&quot;008A190C&quot;/&gt;&lt;wsp:rsid wsp:val=&quot;008A19E4&quot;/&gt;&lt;wsp:rsid wsp:val=&quot;008A1A86&quot;/&gt;&lt;wsp:rsid wsp:val=&quot;008A1E38&quot;/&gt;&lt;wsp:rsid wsp:val=&quot;008A206B&quot;/&gt;&lt;wsp:rsid wsp:val=&quot;008A2086&quot;/&gt;&lt;wsp:rsid wsp:val=&quot;008A20AF&quot;/&gt;&lt;wsp:rsid wsp:val=&quot;008A224A&quot;/&gt;&lt;wsp:rsid wsp:val=&quot;008A22D5&quot;/&gt;&lt;wsp:rsid wsp:val=&quot;008A2457&quot;/&gt;&lt;wsp:rsid wsp:val=&quot;008A257F&quot;/&gt;&lt;wsp:rsid wsp:val=&quot;008A25C6&quot;/&gt;&lt;wsp:rsid wsp:val=&quot;008A2978&quot;/&gt;&lt;wsp:rsid wsp:val=&quot;008A2A8F&quot;/&gt;&lt;wsp:rsid wsp:val=&quot;008A2CBA&quot;/&gt;&lt;wsp:rsid wsp:val=&quot;008A2D39&quot;/&gt;&lt;wsp:rsid wsp:val=&quot;008A2D5E&quot;/&gt;&lt;wsp:rsid wsp:val=&quot;008A2D98&quot;/&gt;&lt;wsp:rsid wsp:val=&quot;008A2E6C&quot;/&gt;&lt;wsp:rsid wsp:val=&quot;008A2FA3&quot;/&gt;&lt;wsp:rsid wsp:val=&quot;008A2FEC&quot;/&gt;&lt;wsp:rsid wsp:val=&quot;008A3352&quot;/&gt;&lt;wsp:rsid wsp:val=&quot;008A35BE&quot;/&gt;&lt;wsp:rsid wsp:val=&quot;008A3683&quot;/&gt;&lt;wsp:rsid wsp:val=&quot;008A36B6&quot;/&gt;&lt;wsp:rsid wsp:val=&quot;008A391B&quot;/&gt;&lt;wsp:rsid wsp:val=&quot;008A3AB5&quot;/&gt;&lt;wsp:rsid wsp:val=&quot;008A3B5D&quot;/&gt;&lt;wsp:rsid wsp:val=&quot;008A3D15&quot;/&gt;&lt;wsp:rsid wsp:val=&quot;008A3E6D&quot;/&gt;&lt;wsp:rsid wsp:val=&quot;008A3F21&quot;/&gt;&lt;wsp:rsid wsp:val=&quot;008A3FE2&quot;/&gt;&lt;wsp:rsid wsp:val=&quot;008A4223&quot;/&gt;&lt;wsp:rsid wsp:val=&quot;008A4553&quot;/&gt;&lt;wsp:rsid wsp:val=&quot;008A46DE&quot;/&gt;&lt;wsp:rsid wsp:val=&quot;008A48A0&quot;/&gt;&lt;wsp:rsid wsp:val=&quot;008A4A34&quot;/&gt;&lt;wsp:rsid wsp:val=&quot;008A4AE8&quot;/&gt;&lt;wsp:rsid wsp:val=&quot;008A4CDD&quot;/&gt;&lt;wsp:rsid wsp:val=&quot;008A502C&quot;/&gt;&lt;wsp:rsid wsp:val=&quot;008A51C1&quot;/&gt;&lt;wsp:rsid wsp:val=&quot;008A53CB&quot;/&gt;&lt;wsp:rsid wsp:val=&quot;008A5479&quot;/&gt;&lt;wsp:rsid wsp:val=&quot;008A54B6&quot;/&gt;&lt;wsp:rsid wsp:val=&quot;008A58BD&quot;/&gt;&lt;wsp:rsid wsp:val=&quot;008A58CC&quot;/&gt;&lt;wsp:rsid wsp:val=&quot;008A591E&quot;/&gt;&lt;wsp:rsid wsp:val=&quot;008A5ADC&quot;/&gt;&lt;wsp:rsid wsp:val=&quot;008A5BE6&quot;/&gt;&lt;wsp:rsid wsp:val=&quot;008A5DD1&quot;/&gt;&lt;wsp:rsid wsp:val=&quot;008A5E89&quot;/&gt;&lt;wsp:rsid wsp:val=&quot;008A61C5&quot;/&gt;&lt;wsp:rsid wsp:val=&quot;008A64C7&quot;/&gt;&lt;wsp:rsid wsp:val=&quot;008A6714&quot;/&gt;&lt;wsp:rsid wsp:val=&quot;008A67AD&quot;/&gt;&lt;wsp:rsid wsp:val=&quot;008A6878&quot;/&gt;&lt;wsp:rsid wsp:val=&quot;008A6B03&quot;/&gt;&lt;wsp:rsid wsp:val=&quot;008A6B65&quot;/&gt;&lt;wsp:rsid wsp:val=&quot;008A6C3E&quot;/&gt;&lt;wsp:rsid wsp:val=&quot;008A6EF7&quot;/&gt;&lt;wsp:rsid wsp:val=&quot;008A70F9&quot;/&gt;&lt;wsp:rsid wsp:val=&quot;008A748A&quot;/&gt;&lt;wsp:rsid wsp:val=&quot;008A777C&quot;/&gt;&lt;wsp:rsid wsp:val=&quot;008A77C5&quot;/&gt;&lt;wsp:rsid wsp:val=&quot;008A787F&quot;/&gt;&lt;wsp:rsid wsp:val=&quot;008A79F7&quot;/&gt;&lt;wsp:rsid wsp:val=&quot;008A7CB1&quot;/&gt;&lt;wsp:rsid wsp:val=&quot;008A7CB5&quot;/&gt;&lt;wsp:rsid wsp:val=&quot;008A7ED0&quot;/&gt;&lt;wsp:rsid wsp:val=&quot;008B0135&quot;/&gt;&lt;wsp:rsid wsp:val=&quot;008B0208&quot;/&gt;&lt;wsp:rsid wsp:val=&quot;008B0270&quot;/&gt;&lt;wsp:rsid wsp:val=&quot;008B0536&quot;/&gt;&lt;wsp:rsid wsp:val=&quot;008B05D0&quot;/&gt;&lt;wsp:rsid wsp:val=&quot;008B066E&quot;/&gt;&lt;wsp:rsid wsp:val=&quot;008B068B&quot;/&gt;&lt;wsp:rsid wsp:val=&quot;008B07D6&quot;/&gt;&lt;wsp:rsid wsp:val=&quot;008B1213&quot;/&gt;&lt;wsp:rsid wsp:val=&quot;008B123D&quot;/&gt;&lt;wsp:rsid wsp:val=&quot;008B13A5&quot;/&gt;&lt;wsp:rsid wsp:val=&quot;008B14B2&quot;/&gt;&lt;wsp:rsid wsp:val=&quot;008B16CE&quot;/&gt;&lt;wsp:rsid wsp:val=&quot;008B1964&quot;/&gt;&lt;wsp:rsid wsp:val=&quot;008B199C&quot;/&gt;&lt;wsp:rsid wsp:val=&quot;008B1A26&quot;/&gt;&lt;wsp:rsid wsp:val=&quot;008B1A9C&quot;/&gt;&lt;wsp:rsid wsp:val=&quot;008B1CE1&quot;/&gt;&lt;wsp:rsid wsp:val=&quot;008B1E8B&quot;/&gt;&lt;wsp:rsid wsp:val=&quot;008B243A&quot;/&gt;&lt;wsp:rsid wsp:val=&quot;008B2445&quot;/&gt;&lt;wsp:rsid wsp:val=&quot;008B252F&quot;/&gt;&lt;wsp:rsid wsp:val=&quot;008B25FC&quot;/&gt;&lt;wsp:rsid wsp:val=&quot;008B26CE&quot;/&gt;&lt;wsp:rsid wsp:val=&quot;008B2711&quot;/&gt;&lt;wsp:rsid wsp:val=&quot;008B27D6&quot;/&gt;&lt;wsp:rsid wsp:val=&quot;008B2949&quot;/&gt;&lt;wsp:rsid wsp:val=&quot;008B2DB1&quot;/&gt;&lt;wsp:rsid wsp:val=&quot;008B3041&quot;/&gt;&lt;wsp:rsid wsp:val=&quot;008B307D&quot;/&gt;&lt;wsp:rsid wsp:val=&quot;008B30EA&quot;/&gt;&lt;wsp:rsid wsp:val=&quot;008B30F2&quot;/&gt;&lt;wsp:rsid wsp:val=&quot;008B3285&quot;/&gt;&lt;wsp:rsid wsp:val=&quot;008B3540&quot;/&gt;&lt;wsp:rsid wsp:val=&quot;008B3550&quot;/&gt;&lt;wsp:rsid wsp:val=&quot;008B3912&quot;/&gt;&lt;wsp:rsid wsp:val=&quot;008B3A2E&quot;/&gt;&lt;wsp:rsid wsp:val=&quot;008B3B9E&quot;/&gt;&lt;wsp:rsid wsp:val=&quot;008B3CCD&quot;/&gt;&lt;wsp:rsid wsp:val=&quot;008B3F89&quot;/&gt;&lt;wsp:rsid wsp:val=&quot;008B426D&quot;/&gt;&lt;wsp:rsid wsp:val=&quot;008B4776&quot;/&gt;&lt;wsp:rsid wsp:val=&quot;008B4A84&quot;/&gt;&lt;wsp:rsid wsp:val=&quot;008B4C2D&quot;/&gt;&lt;wsp:rsid wsp:val=&quot;008B4ED6&quot;/&gt;&lt;wsp:rsid wsp:val=&quot;008B4F77&quot;/&gt;&lt;wsp:rsid wsp:val=&quot;008B4FB2&quot;/&gt;&lt;wsp:rsid wsp:val=&quot;008B55D3&quot;/&gt;&lt;wsp:rsid wsp:val=&quot;008B562B&quot;/&gt;&lt;wsp:rsid wsp:val=&quot;008B56DB&quot;/&gt;&lt;wsp:rsid wsp:val=&quot;008B5B3F&quot;/&gt;&lt;wsp:rsid wsp:val=&quot;008B5D3B&quot;/&gt;&lt;wsp:rsid wsp:val=&quot;008B5DA3&quot;/&gt;&lt;wsp:rsid wsp:val=&quot;008B5E2D&quot;/&gt;&lt;wsp:rsid wsp:val=&quot;008B5F31&quot;/&gt;&lt;wsp:rsid wsp:val=&quot;008B60A7&quot;/&gt;&lt;wsp:rsid wsp:val=&quot;008B6F80&quot;/&gt;&lt;wsp:rsid wsp:val=&quot;008B73D2&quot;/&gt;&lt;wsp:rsid wsp:val=&quot;008B7595&quot;/&gt;&lt;wsp:rsid wsp:val=&quot;008B772D&quot;/&gt;&lt;wsp:rsid wsp:val=&quot;008B797B&quot;/&gt;&lt;wsp:rsid wsp:val=&quot;008B7A19&quot;/&gt;&lt;wsp:rsid wsp:val=&quot;008B7D86&quot;/&gt;&lt;wsp:rsid wsp:val=&quot;008B7E27&quot;/&gt;&lt;wsp:rsid wsp:val=&quot;008B7E34&quot;/&gt;&lt;wsp:rsid wsp:val=&quot;008B7E97&quot;/&gt;&lt;wsp:rsid wsp:val=&quot;008C010C&quot;/&gt;&lt;wsp:rsid wsp:val=&quot;008C0147&quot;/&gt;&lt;wsp:rsid wsp:val=&quot;008C0255&quot;/&gt;&lt;wsp:rsid wsp:val=&quot;008C045A&quot;/&gt;&lt;wsp:rsid wsp:val=&quot;008C0B4F&quot;/&gt;&lt;wsp:rsid wsp:val=&quot;008C0EE4&quot;/&gt;&lt;wsp:rsid wsp:val=&quot;008C0F7D&quot;/&gt;&lt;wsp:rsid wsp:val=&quot;008C10F9&quot;/&gt;&lt;wsp:rsid wsp:val=&quot;008C12D3&quot;/&gt;&lt;wsp:rsid wsp:val=&quot;008C149D&quot;/&gt;&lt;wsp:rsid wsp:val=&quot;008C14A9&quot;/&gt;&lt;wsp:rsid wsp:val=&quot;008C1533&quot;/&gt;&lt;wsp:rsid wsp:val=&quot;008C1724&quot;/&gt;&lt;wsp:rsid wsp:val=&quot;008C185D&quot;/&gt;&lt;wsp:rsid wsp:val=&quot;008C188F&quot;/&gt;&lt;wsp:rsid wsp:val=&quot;008C19DF&quot;/&gt;&lt;wsp:rsid wsp:val=&quot;008C1BDD&quot;/&gt;&lt;wsp:rsid wsp:val=&quot;008C1EA3&quot;/&gt;&lt;wsp:rsid wsp:val=&quot;008C2205&quot;/&gt;&lt;wsp:rsid wsp:val=&quot;008C2300&quot;/&gt;&lt;wsp:rsid wsp:val=&quot;008C2467&quot;/&gt;&lt;wsp:rsid wsp:val=&quot;008C2595&quot;/&gt;&lt;wsp:rsid wsp:val=&quot;008C2779&quot;/&gt;&lt;wsp:rsid wsp:val=&quot;008C27E2&quot;/&gt;&lt;wsp:rsid wsp:val=&quot;008C2A69&quot;/&gt;&lt;wsp:rsid wsp:val=&quot;008C2AC4&quot;/&gt;&lt;wsp:rsid wsp:val=&quot;008C2B19&quot;/&gt;&lt;wsp:rsid wsp:val=&quot;008C2BF2&quot;/&gt;&lt;wsp:rsid wsp:val=&quot;008C2C4D&quot;/&gt;&lt;wsp:rsid wsp:val=&quot;008C2CA4&quot;/&gt;&lt;wsp:rsid wsp:val=&quot;008C2E2E&quot;/&gt;&lt;wsp:rsid wsp:val=&quot;008C2E83&quot;/&gt;&lt;wsp:rsid wsp:val=&quot;008C2EBA&quot;/&gt;&lt;wsp:rsid wsp:val=&quot;008C2F5F&quot;/&gt;&lt;wsp:rsid wsp:val=&quot;008C2FBF&quot;/&gt;&lt;wsp:rsid wsp:val=&quot;008C3360&quot;/&gt;&lt;wsp:rsid wsp:val=&quot;008C3B77&quot;/&gt;&lt;wsp:rsid wsp:val=&quot;008C3CB5&quot;/&gt;&lt;wsp:rsid wsp:val=&quot;008C3DB4&quot;/&gt;&lt;wsp:rsid wsp:val=&quot;008C3E24&quot;/&gt;&lt;wsp:rsid wsp:val=&quot;008C3E4F&quot;/&gt;&lt;wsp:rsid wsp:val=&quot;008C40BB&quot;/&gt;&lt;wsp:rsid wsp:val=&quot;008C45E8&quot;/&gt;&lt;wsp:rsid wsp:val=&quot;008C462A&quot;/&gt;&lt;wsp:rsid wsp:val=&quot;008C46BD&quot;/&gt;&lt;wsp:rsid wsp:val=&quot;008C4757&quot;/&gt;&lt;wsp:rsid wsp:val=&quot;008C47C9&quot;/&gt;&lt;wsp:rsid wsp:val=&quot;008C4853&quot;/&gt;&lt;wsp:rsid wsp:val=&quot;008C4A6B&quot;/&gt;&lt;wsp:rsid wsp:val=&quot;008C4B59&quot;/&gt;&lt;wsp:rsid wsp:val=&quot;008C4BDE&quot;/&gt;&lt;wsp:rsid wsp:val=&quot;008C50E1&quot;/&gt;&lt;wsp:rsid wsp:val=&quot;008C543E&quot;/&gt;&lt;wsp:rsid wsp:val=&quot;008C5656&quot;/&gt;&lt;wsp:rsid wsp:val=&quot;008C58CD&quot;/&gt;&lt;wsp:rsid wsp:val=&quot;008C58E7&quot;/&gt;&lt;wsp:rsid wsp:val=&quot;008C5A00&quot;/&gt;&lt;wsp:rsid wsp:val=&quot;008C5C8A&quot;/&gt;&lt;wsp:rsid wsp:val=&quot;008C5CD0&quot;/&gt;&lt;wsp:rsid wsp:val=&quot;008C5D8F&quot;/&gt;&lt;wsp:rsid wsp:val=&quot;008C5E20&quot;/&gt;&lt;wsp:rsid wsp:val=&quot;008C60E1&quot;/&gt;&lt;wsp:rsid wsp:val=&quot;008C6224&quot;/&gt;&lt;wsp:rsid wsp:val=&quot;008C62B1&quot;/&gt;&lt;wsp:rsid wsp:val=&quot;008C6612&quot;/&gt;&lt;wsp:rsid wsp:val=&quot;008C6806&quot;/&gt;&lt;wsp:rsid wsp:val=&quot;008C68D7&quot;/&gt;&lt;wsp:rsid wsp:val=&quot;008C6907&quot;/&gt;&lt;wsp:rsid wsp:val=&quot;008C690F&quot;/&gt;&lt;wsp:rsid wsp:val=&quot;008C6E5D&quot;/&gt;&lt;wsp:rsid wsp:val=&quot;008C6EC4&quot;/&gt;&lt;wsp:rsid wsp:val=&quot;008C71CE&quot;/&gt;&lt;wsp:rsid wsp:val=&quot;008C7374&quot;/&gt;&lt;wsp:rsid wsp:val=&quot;008C740C&quot;/&gt;&lt;wsp:rsid wsp:val=&quot;008C74B4&quot;/&gt;&lt;wsp:rsid wsp:val=&quot;008C767E&quot;/&gt;&lt;wsp:rsid wsp:val=&quot;008C77D8&quot;/&gt;&lt;wsp:rsid wsp:val=&quot;008C7949&quot;/&gt;&lt;wsp:rsid wsp:val=&quot;008C7B38&quot;/&gt;&lt;wsp:rsid wsp:val=&quot;008C7D2E&quot;/&gt;&lt;wsp:rsid wsp:val=&quot;008C7DDF&quot;/&gt;&lt;wsp:rsid wsp:val=&quot;008C7E20&quot;/&gt;&lt;wsp:rsid wsp:val=&quot;008C7E6C&quot;/&gt;&lt;wsp:rsid wsp:val=&quot;008C7FDC&quot;/&gt;&lt;wsp:rsid wsp:val=&quot;008D014B&quot;/&gt;&lt;wsp:rsid wsp:val=&quot;008D034A&quot;/&gt;&lt;wsp:rsid wsp:val=&quot;008D0628&quot;/&gt;&lt;wsp:rsid wsp:val=&quot;008D0F9D&quot;/&gt;&lt;wsp:rsid wsp:val=&quot;008D109C&quot;/&gt;&lt;wsp:rsid wsp:val=&quot;008D1350&quot;/&gt;&lt;wsp:rsid wsp:val=&quot;008D14AA&quot;/&gt;&lt;wsp:rsid wsp:val=&quot;008D177E&quot;/&gt;&lt;wsp:rsid wsp:val=&quot;008D1966&quot;/&gt;&lt;wsp:rsid wsp:val=&quot;008D19EF&quot;/&gt;&lt;wsp:rsid wsp:val=&quot;008D1A33&quot;/&gt;&lt;wsp:rsid wsp:val=&quot;008D1B73&quot;/&gt;&lt;wsp:rsid wsp:val=&quot;008D1C21&quot;/&gt;&lt;wsp:rsid wsp:val=&quot;008D1E5B&quot;/&gt;&lt;wsp:rsid wsp:val=&quot;008D1F6B&quot;/&gt;&lt;wsp:rsid wsp:val=&quot;008D202D&quot;/&gt;&lt;wsp:rsid wsp:val=&quot;008D202E&quot;/&gt;&lt;wsp:rsid wsp:val=&quot;008D2295&quot;/&gt;&lt;wsp:rsid wsp:val=&quot;008D2324&quot;/&gt;&lt;wsp:rsid wsp:val=&quot;008D2422&quot;/&gt;&lt;wsp:rsid wsp:val=&quot;008D2738&quot;/&gt;&lt;wsp:rsid wsp:val=&quot;008D27E8&quot;/&gt;&lt;wsp:rsid wsp:val=&quot;008D2876&quot;/&gt;&lt;wsp:rsid wsp:val=&quot;008D28F5&quot;/&gt;&lt;wsp:rsid wsp:val=&quot;008D291F&quot;/&gt;&lt;wsp:rsid wsp:val=&quot;008D29F0&quot;/&gt;&lt;wsp:rsid wsp:val=&quot;008D2A28&quot;/&gt;&lt;wsp:rsid wsp:val=&quot;008D2A90&quot;/&gt;&lt;wsp:rsid wsp:val=&quot;008D2C15&quot;/&gt;&lt;wsp:rsid wsp:val=&quot;008D2E0B&quot;/&gt;&lt;wsp:rsid wsp:val=&quot;008D2FA4&quot;/&gt;&lt;wsp:rsid wsp:val=&quot;008D32C3&quot;/&gt;&lt;wsp:rsid wsp:val=&quot;008D34CB&quot;/&gt;&lt;wsp:rsid wsp:val=&quot;008D3997&quot;/&gt;&lt;wsp:rsid wsp:val=&quot;008D3AE0&quot;/&gt;&lt;wsp:rsid wsp:val=&quot;008D3E2C&quot;/&gt;&lt;wsp:rsid wsp:val=&quot;008D3E94&quot;/&gt;&lt;wsp:rsid wsp:val=&quot;008D405E&quot;/&gt;&lt;wsp:rsid wsp:val=&quot;008D42B4&quot;/&gt;&lt;wsp:rsid wsp:val=&quot;008D4359&quot;/&gt;&lt;wsp:rsid wsp:val=&quot;008D4811&quot;/&gt;&lt;wsp:rsid wsp:val=&quot;008D48CD&quot;/&gt;&lt;wsp:rsid wsp:val=&quot;008D493E&quot;/&gt;&lt;wsp:rsid wsp:val=&quot;008D4948&quot;/&gt;&lt;wsp:rsid wsp:val=&quot;008D4A29&quot;/&gt;&lt;wsp:rsid wsp:val=&quot;008D4D3E&quot;/&gt;&lt;wsp:rsid wsp:val=&quot;008D4ECA&quot;/&gt;&lt;wsp:rsid wsp:val=&quot;008D4FAE&quot;/&gt;&lt;wsp:rsid wsp:val=&quot;008D51C4&quot;/&gt;&lt;wsp:rsid wsp:val=&quot;008D5210&quot;/&gt;&lt;wsp:rsid wsp:val=&quot;008D5220&quot;/&gt;&lt;wsp:rsid wsp:val=&quot;008D5348&quot;/&gt;&lt;wsp:rsid wsp:val=&quot;008D53BC&quot;/&gt;&lt;wsp:rsid wsp:val=&quot;008D542A&quot;/&gt;&lt;wsp:rsid wsp:val=&quot;008D54B1&quot;/&gt;&lt;wsp:rsid wsp:val=&quot;008D54C0&quot;/&gt;&lt;wsp:rsid wsp:val=&quot;008D5658&quot;/&gt;&lt;wsp:rsid wsp:val=&quot;008D579E&quot;/&gt;&lt;wsp:rsid wsp:val=&quot;008D5849&quot;/&gt;&lt;wsp:rsid wsp:val=&quot;008D59D4&quot;/&gt;&lt;wsp:rsid wsp:val=&quot;008D5B9A&quot;/&gt;&lt;wsp:rsid wsp:val=&quot;008D60AB&quot;/&gt;&lt;wsp:rsid wsp:val=&quot;008D689F&quot;/&gt;&lt;wsp:rsid wsp:val=&quot;008D6BB8&quot;/&gt;&lt;wsp:rsid wsp:val=&quot;008D6CD3&quot;/&gt;&lt;wsp:rsid wsp:val=&quot;008D6D4C&quot;/&gt;&lt;wsp:rsid wsp:val=&quot;008D6F16&quot;/&gt;&lt;wsp:rsid wsp:val=&quot;008D6F45&quot;/&gt;&lt;wsp:rsid wsp:val=&quot;008D70A5&quot;/&gt;&lt;wsp:rsid wsp:val=&quot;008D713F&quot;/&gt;&lt;wsp:rsid wsp:val=&quot;008D7206&quot;/&gt;&lt;wsp:rsid wsp:val=&quot;008D720B&quot;/&gt;&lt;wsp:rsid wsp:val=&quot;008D7351&quot;/&gt;&lt;wsp:rsid wsp:val=&quot;008D73A7&quot;/&gt;&lt;wsp:rsid wsp:val=&quot;008D769D&quot;/&gt;&lt;wsp:rsid wsp:val=&quot;008D774A&quot;/&gt;&lt;wsp:rsid wsp:val=&quot;008D7840&quot;/&gt;&lt;wsp:rsid wsp:val=&quot;008D7F62&quot;/&gt;&lt;wsp:rsid wsp:val=&quot;008E028B&quot;/&gt;&lt;wsp:rsid wsp:val=&quot;008E02D2&quot;/&gt;&lt;wsp:rsid wsp:val=&quot;008E06F2&quot;/&gt;&lt;wsp:rsid wsp:val=&quot;008E0911&quot;/&gt;&lt;wsp:rsid wsp:val=&quot;008E0922&quot;/&gt;&lt;wsp:rsid wsp:val=&quot;008E0A19&quot;/&gt;&lt;wsp:rsid wsp:val=&quot;008E0B60&quot;/&gt;&lt;wsp:rsid wsp:val=&quot;008E0CFD&quot;/&gt;&lt;wsp:rsid wsp:val=&quot;008E1265&quot;/&gt;&lt;wsp:rsid wsp:val=&quot;008E12BA&quot;/&gt;&lt;wsp:rsid wsp:val=&quot;008E139F&quot;/&gt;&lt;wsp:rsid wsp:val=&quot;008E1547&quot;/&gt;&lt;wsp:rsid wsp:val=&quot;008E1644&quot;/&gt;&lt;wsp:rsid wsp:val=&quot;008E1917&quot;/&gt;&lt;wsp:rsid wsp:val=&quot;008E1D93&quot;/&gt;&lt;wsp:rsid wsp:val=&quot;008E1F12&quot;/&gt;&lt;wsp:rsid wsp:val=&quot;008E1F99&quot;/&gt;&lt;wsp:rsid wsp:val=&quot;008E20BD&quot;/&gt;&lt;wsp:rsid wsp:val=&quot;008E23B7&quot;/&gt;&lt;wsp:rsid wsp:val=&quot;008E2545&quot;/&gt;&lt;wsp:rsid wsp:val=&quot;008E2767&quot;/&gt;&lt;wsp:rsid wsp:val=&quot;008E2CAE&quot;/&gt;&lt;wsp:rsid wsp:val=&quot;008E2E58&quot;/&gt;&lt;wsp:rsid wsp:val=&quot;008E31BA&quot;/&gt;&lt;wsp:rsid wsp:val=&quot;008E3401&quot;/&gt;&lt;wsp:rsid wsp:val=&quot;008E3483&quot;/&gt;&lt;wsp:rsid wsp:val=&quot;008E34FA&quot;/&gt;&lt;wsp:rsid wsp:val=&quot;008E35C9&quot;/&gt;&lt;wsp:rsid wsp:val=&quot;008E365B&quot;/&gt;&lt;wsp:rsid wsp:val=&quot;008E3714&quot;/&gt;&lt;wsp:rsid wsp:val=&quot;008E3B54&quot;/&gt;&lt;wsp:rsid wsp:val=&quot;008E3C19&quot;/&gt;&lt;wsp:rsid wsp:val=&quot;008E3DBC&quot;/&gt;&lt;wsp:rsid wsp:val=&quot;008E3F9B&quot;/&gt;&lt;wsp:rsid wsp:val=&quot;008E41D4&quot;/&gt;&lt;wsp:rsid wsp:val=&quot;008E42AA&quot;/&gt;&lt;wsp:rsid wsp:val=&quot;008E46AB&quot;/&gt;&lt;wsp:rsid wsp:val=&quot;008E49AE&quot;/&gt;&lt;wsp:rsid wsp:val=&quot;008E4BC7&quot;/&gt;&lt;wsp:rsid wsp:val=&quot;008E4BCB&quot;/&gt;&lt;wsp:rsid wsp:val=&quot;008E4CE7&quot;/&gt;&lt;wsp:rsid wsp:val=&quot;008E4DF1&quot;/&gt;&lt;wsp:rsid wsp:val=&quot;008E547F&quot;/&gt;&lt;wsp:rsid wsp:val=&quot;008E54B8&quot;/&gt;&lt;wsp:rsid wsp:val=&quot;008E5666&quot;/&gt;&lt;wsp:rsid wsp:val=&quot;008E56FD&quot;/&gt;&lt;wsp:rsid wsp:val=&quot;008E575E&quot;/&gt;&lt;wsp:rsid wsp:val=&quot;008E5B7B&quot;/&gt;&lt;wsp:rsid wsp:val=&quot;008E5F30&quot;/&gt;&lt;wsp:rsid wsp:val=&quot;008E61A4&quot;/&gt;&lt;wsp:rsid wsp:val=&quot;008E623F&quot;/&gt;&lt;wsp:rsid wsp:val=&quot;008E624A&quot;/&gt;&lt;wsp:rsid wsp:val=&quot;008E6317&quot;/&gt;&lt;wsp:rsid wsp:val=&quot;008E6489&quot;/&gt;&lt;wsp:rsid wsp:val=&quot;008E64D5&quot;/&gt;&lt;wsp:rsid wsp:val=&quot;008E6837&quot;/&gt;&lt;wsp:rsid wsp:val=&quot;008E69BC&quot;/&gt;&lt;wsp:rsid wsp:val=&quot;008E6EC6&quot;/&gt;&lt;wsp:rsid wsp:val=&quot;008E6EC8&quot;/&gt;&lt;wsp:rsid wsp:val=&quot;008E7010&quot;/&gt;&lt;wsp:rsid wsp:val=&quot;008E70FF&quot;/&gt;&lt;wsp:rsid wsp:val=&quot;008E7664&quot;/&gt;&lt;wsp:rsid wsp:val=&quot;008E7B6B&quot;/&gt;&lt;wsp:rsid wsp:val=&quot;008E7D72&quot;/&gt;&lt;wsp:rsid wsp:val=&quot;008F01D1&quot;/&gt;&lt;wsp:rsid wsp:val=&quot;008F0589&quot;/&gt;&lt;wsp:rsid wsp:val=&quot;008F05D4&quot;/&gt;&lt;wsp:rsid wsp:val=&quot;008F073A&quot;/&gt;&lt;wsp:rsid wsp:val=&quot;008F07D1&quot;/&gt;&lt;wsp:rsid wsp:val=&quot;008F093B&quot;/&gt;&lt;wsp:rsid wsp:val=&quot;008F0BA3&quot;/&gt;&lt;wsp:rsid wsp:val=&quot;008F0F8E&quot;/&gt;&lt;wsp:rsid wsp:val=&quot;008F104B&quot;/&gt;&lt;wsp:rsid wsp:val=&quot;008F10BB&quot;/&gt;&lt;wsp:rsid wsp:val=&quot;008F113A&quot;/&gt;&lt;wsp:rsid wsp:val=&quot;008F1235&quot;/&gt;&lt;wsp:rsid wsp:val=&quot;008F1274&quot;/&gt;&lt;wsp:rsid wsp:val=&quot;008F12DD&quot;/&gt;&lt;wsp:rsid wsp:val=&quot;008F138A&quot;/&gt;&lt;wsp:rsid wsp:val=&quot;008F1421&quot;/&gt;&lt;wsp:rsid wsp:val=&quot;008F142C&quot;/&gt;&lt;wsp:rsid wsp:val=&quot;008F144F&quot;/&gt;&lt;wsp:rsid wsp:val=&quot;008F14F1&quot;/&gt;&lt;wsp:rsid wsp:val=&quot;008F1554&quot;/&gt;&lt;wsp:rsid wsp:val=&quot;008F1588&quot;/&gt;&lt;wsp:rsid wsp:val=&quot;008F165D&quot;/&gt;&lt;wsp:rsid wsp:val=&quot;008F1931&quot;/&gt;&lt;wsp:rsid wsp:val=&quot;008F19EB&quot;/&gt;&lt;wsp:rsid wsp:val=&quot;008F1AAA&quot;/&gt;&lt;wsp:rsid wsp:val=&quot;008F1AE2&quot;/&gt;&lt;wsp:rsid wsp:val=&quot;008F1B21&quot;/&gt;&lt;wsp:rsid wsp:val=&quot;008F1E69&quot;/&gt;&lt;wsp:rsid wsp:val=&quot;008F23BB&quot;/&gt;&lt;wsp:rsid wsp:val=&quot;008F24D2&quot;/&gt;&lt;wsp:rsid wsp:val=&quot;008F266D&quot;/&gt;&lt;wsp:rsid wsp:val=&quot;008F26B5&quot;/&gt;&lt;wsp:rsid wsp:val=&quot;008F2763&quot;/&gt;&lt;wsp:rsid wsp:val=&quot;008F27A0&quot;/&gt;&lt;wsp:rsid wsp:val=&quot;008F29C1&quot;/&gt;&lt;wsp:rsid wsp:val=&quot;008F2A04&quot;/&gt;&lt;wsp:rsid wsp:val=&quot;008F2A3A&quot;/&gt;&lt;wsp:rsid wsp:val=&quot;008F2A83&quot;/&gt;&lt;wsp:rsid wsp:val=&quot;008F2CA7&quot;/&gt;&lt;wsp:rsid wsp:val=&quot;008F2D03&quot;/&gt;&lt;wsp:rsid wsp:val=&quot;008F2D38&quot;/&gt;&lt;wsp:rsid wsp:val=&quot;008F2F63&quot;/&gt;&lt;wsp:rsid wsp:val=&quot;008F30C2&quot;/&gt;&lt;wsp:rsid wsp:val=&quot;008F32A4&quot;/&gt;&lt;wsp:rsid wsp:val=&quot;008F36C2&quot;/&gt;&lt;wsp:rsid wsp:val=&quot;008F3720&quot;/&gt;&lt;wsp:rsid wsp:val=&quot;008F3C58&quot;/&gt;&lt;wsp:rsid wsp:val=&quot;008F413F&quot;/&gt;&lt;wsp:rsid wsp:val=&quot;008F414F&quot;/&gt;&lt;wsp:rsid wsp:val=&quot;008F41C8&quot;/&gt;&lt;wsp:rsid wsp:val=&quot;008F462F&quot;/&gt;&lt;wsp:rsid wsp:val=&quot;008F4630&quot;/&gt;&lt;wsp:rsid wsp:val=&quot;008F4784&quot;/&gt;&lt;wsp:rsid wsp:val=&quot;008F4933&quot;/&gt;&lt;wsp:rsid wsp:val=&quot;008F4BDA&quot;/&gt;&lt;wsp:rsid wsp:val=&quot;008F4E77&quot;/&gt;&lt;wsp:rsid wsp:val=&quot;008F4E8C&quot;/&gt;&lt;wsp:rsid wsp:val=&quot;008F536F&quot;/&gt;&lt;wsp:rsid wsp:val=&quot;008F5466&quot;/&gt;&lt;wsp:rsid wsp:val=&quot;008F548E&quot;/&gt;&lt;wsp:rsid wsp:val=&quot;008F54EA&quot;/&gt;&lt;wsp:rsid wsp:val=&quot;008F5666&quot;/&gt;&lt;wsp:rsid wsp:val=&quot;008F56F5&quot;/&gt;&lt;wsp:rsid wsp:val=&quot;008F59D5&quot;/&gt;&lt;wsp:rsid wsp:val=&quot;008F5AD1&quot;/&gt;&lt;wsp:rsid wsp:val=&quot;008F5D42&quot;/&gt;&lt;wsp:rsid wsp:val=&quot;008F5E16&quot;/&gt;&lt;wsp:rsid wsp:val=&quot;008F5FDA&quot;/&gt;&lt;wsp:rsid wsp:val=&quot;008F60BB&quot;/&gt;&lt;wsp:rsid wsp:val=&quot;008F6272&quot;/&gt;&lt;wsp:rsid wsp:val=&quot;008F65A0&quot;/&gt;&lt;wsp:rsid wsp:val=&quot;008F6698&quot;/&gt;&lt;wsp:rsid wsp:val=&quot;008F67B7&quot;/&gt;&lt;wsp:rsid wsp:val=&quot;008F6B58&quot;/&gt;&lt;wsp:rsid wsp:val=&quot;008F6C69&quot;/&gt;&lt;wsp:rsid wsp:val=&quot;008F6E9A&quot;/&gt;&lt;wsp:rsid wsp:val=&quot;008F6EA6&quot;/&gt;&lt;wsp:rsid wsp:val=&quot;008F7191&quot;/&gt;&lt;wsp:rsid wsp:val=&quot;008F72BC&quot;/&gt;&lt;wsp:rsid wsp:val=&quot;008F75F1&quot;/&gt;&lt;wsp:rsid wsp:val=&quot;008F79A1&quot;/&gt;&lt;wsp:rsid wsp:val=&quot;008F79CE&quot;/&gt;&lt;wsp:rsid wsp:val=&quot;008F7CA9&quot;/&gt;&lt;wsp:rsid wsp:val=&quot;008F7D07&quot;/&gt;&lt;wsp:rsid wsp:val=&quot;008F7F46&quot;/&gt;&lt;wsp:rsid wsp:val=&quot;0090011C&quot;/&gt;&lt;wsp:rsid wsp:val=&quot;00900171&quot;/&gt;&lt;wsp:rsid wsp:val=&quot;0090017A&quot;/&gt;&lt;wsp:rsid wsp:val=&quot;0090024F&quot;/&gt;&lt;wsp:rsid wsp:val=&quot;009006F3&quot;/&gt;&lt;wsp:rsid wsp:val=&quot;00900711&quot;/&gt;&lt;wsp:rsid wsp:val=&quot;009009A1&quot;/&gt;&lt;wsp:rsid wsp:val=&quot;009009B7&quot;/&gt;&lt;wsp:rsid wsp:val=&quot;00900E08&quot;/&gt;&lt;wsp:rsid wsp:val=&quot;00900E9A&quot;/&gt;&lt;wsp:rsid wsp:val=&quot;00901135&quot;/&gt;&lt;wsp:rsid wsp:val=&quot;009017E0&quot;/&gt;&lt;wsp:rsid wsp:val=&quot;00901823&quot;/&gt;&lt;wsp:rsid wsp:val=&quot;009018C6&quot;/&gt;&lt;wsp:rsid wsp:val=&quot;0090190B&quot;/&gt;&lt;wsp:rsid wsp:val=&quot;009019A6&quot;/&gt;&lt;wsp:rsid wsp:val=&quot;00901C52&quot;/&gt;&lt;wsp:rsid wsp:val=&quot;00901E6C&quot;/&gt;&lt;wsp:rsid wsp:val=&quot;00901FA5&quot;/&gt;&lt;wsp:rsid wsp:val=&quot;00902000&quot;/&gt;&lt;wsp:rsid wsp:val=&quot;0090204C&quot;/&gt;&lt;wsp:rsid wsp:val=&quot;009021B7&quot;/&gt;&lt;wsp:rsid wsp:val=&quot;0090223C&quot;/&gt;&lt;wsp:rsid wsp:val=&quot;009023D5&quot;/&gt;&lt;wsp:rsid wsp:val=&quot;00902657&quot;/&gt;&lt;wsp:rsid wsp:val=&quot;00902746&quot;/&gt;&lt;wsp:rsid wsp:val=&quot;009027F9&quot;/&gt;&lt;wsp:rsid wsp:val=&quot;00902803&quot;/&gt;&lt;wsp:rsid wsp:val=&quot;00902BFD&quot;/&gt;&lt;wsp:rsid wsp:val=&quot;00902EB4&quot;/&gt;&lt;wsp:rsid wsp:val=&quot;00903013&quot;/&gt;&lt;wsp:rsid wsp:val=&quot;0090323A&quot;/&gt;&lt;wsp:rsid wsp:val=&quot;0090355C&quot;/&gt;&lt;wsp:rsid wsp:val=&quot;009035D1&quot;/&gt;&lt;wsp:rsid wsp:val=&quot;009037BA&quot;/&gt;&lt;wsp:rsid wsp:val=&quot;00903BD4&quot;/&gt;&lt;wsp:rsid wsp:val=&quot;00903DF3&quot;/&gt;&lt;wsp:rsid wsp:val=&quot;0090408A&quot;/&gt;&lt;wsp:rsid wsp:val=&quot;009043FB&quot;/&gt;&lt;wsp:rsid wsp:val=&quot;009044AA&quot;/&gt;&lt;wsp:rsid wsp:val=&quot;009044D4&quot;/&gt;&lt;wsp:rsid wsp:val=&quot;00904918&quot;/&gt;&lt;wsp:rsid wsp:val=&quot;0090498B&quot;/&gt;&lt;wsp:rsid wsp:val=&quot;009049F1&quot;/&gt;&lt;wsp:rsid wsp:val=&quot;00904CD6&quot;/&gt;&lt;wsp:rsid wsp:val=&quot;00904E0C&quot;/&gt;&lt;wsp:rsid wsp:val=&quot;00904EA6&quot;/&gt;&lt;wsp:rsid wsp:val=&quot;00904F49&quot;/&gt;&lt;wsp:rsid wsp:val=&quot;00904F74&quot;/&gt;&lt;wsp:rsid wsp:val=&quot;009050B0&quot;/&gt;&lt;wsp:rsid wsp:val=&quot;00905166&quot;/&gt;&lt;wsp:rsid wsp:val=&quot;009051E6&quot;/&gt;&lt;wsp:rsid wsp:val=&quot;009052CA&quot;/&gt;&lt;wsp:rsid wsp:val=&quot;0090539D&quot;/&gt;&lt;wsp:rsid wsp:val=&quot;00905503&quot;/&gt;&lt;wsp:rsid wsp:val=&quot;00905768&quot;/&gt;&lt;wsp:rsid wsp:val=&quot;009057BA&quot;/&gt;&lt;wsp:rsid wsp:val=&quot;00905C04&quot;/&gt;&lt;wsp:rsid wsp:val=&quot;00905F11&quot;/&gt;&lt;wsp:rsid wsp:val=&quot;00905F2D&quot;/&gt;&lt;wsp:rsid wsp:val=&quot;009060B8&quot;/&gt;&lt;wsp:rsid wsp:val=&quot;009060CA&quot;/&gt;&lt;wsp:rsid wsp:val=&quot;0090613B&quot;/&gt;&lt;wsp:rsid wsp:val=&quot;00906288&quot;/&gt;&lt;wsp:rsid wsp:val=&quot;0090643C&quot;/&gt;&lt;wsp:rsid wsp:val=&quot;009066F7&quot;/&gt;&lt;wsp:rsid wsp:val=&quot;009067A8&quot;/&gt;&lt;wsp:rsid wsp:val=&quot;009069A3&quot;/&gt;&lt;wsp:rsid wsp:val=&quot;00906A90&quot;/&gt;&lt;wsp:rsid wsp:val=&quot;00906AB3&quot;/&gt;&lt;wsp:rsid wsp:val=&quot;00906AF5&quot;/&gt;&lt;wsp:rsid wsp:val=&quot;00906B74&quot;/&gt;&lt;wsp:rsid wsp:val=&quot;00906C60&quot;/&gt;&lt;wsp:rsid wsp:val=&quot;00906DDA&quot;/&gt;&lt;wsp:rsid wsp:val=&quot;00906E0E&quot;/&gt;&lt;wsp:rsid wsp:val=&quot;00906E77&quot;/&gt;&lt;wsp:rsid wsp:val=&quot;00907025&quot;/&gt;&lt;wsp:rsid wsp:val=&quot;0090708E&quot;/&gt;&lt;wsp:rsid wsp:val=&quot;00907286&quot;/&gt;&lt;wsp:rsid wsp:val=&quot;0090736B&quot;/&gt;&lt;wsp:rsid wsp:val=&quot;00907391&quot;/&gt;&lt;wsp:rsid wsp:val=&quot;0090740A&quot;/&gt;&lt;wsp:rsid wsp:val=&quot;00907658&quot;/&gt;&lt;wsp:rsid wsp:val=&quot;00907848&quot;/&gt;&lt;wsp:rsid wsp:val=&quot;009079A9&quot;/&gt;&lt;wsp:rsid wsp:val=&quot;00907A70&quot;/&gt;&lt;wsp:rsid wsp:val=&quot;00907AD1&quot;/&gt;&lt;wsp:rsid wsp:val=&quot;00907C33&quot;/&gt;&lt;wsp:rsid wsp:val=&quot;00907CAB&quot;/&gt;&lt;wsp:rsid wsp:val=&quot;00907D4F&quot;/&gt;&lt;wsp:rsid wsp:val=&quot;00910441&quot;/&gt;&lt;wsp:rsid wsp:val=&quot;00910745&quot;/&gt;&lt;wsp:rsid wsp:val=&quot;009107AC&quot;/&gt;&lt;wsp:rsid wsp:val=&quot;00910810&quot;/&gt;&lt;wsp:rsid wsp:val=&quot;00910855&quot;/&gt;&lt;wsp:rsid wsp:val=&quot;00910D3C&quot;/&gt;&lt;wsp:rsid wsp:val=&quot;00910DC1&quot;/&gt;&lt;wsp:rsid wsp:val=&quot;00910DE4&quot;/&gt;&lt;wsp:rsid wsp:val=&quot;00910F48&quot;/&gt;&lt;wsp:rsid wsp:val=&quot;0091104D&quot;/&gt;&lt;wsp:rsid wsp:val=&quot;009110E6&quot;/&gt;&lt;wsp:rsid wsp:val=&quot;0091111F&quot;/&gt;&lt;wsp:rsid wsp:val=&quot;00911404&quot;/&gt;&lt;wsp:rsid wsp:val=&quot;00911417&quot;/&gt;&lt;wsp:rsid wsp:val=&quot;00911435&quot;/&gt;&lt;wsp:rsid wsp:val=&quot;009114E9&quot;/&gt;&lt;wsp:rsid wsp:val=&quot;00911538&quot;/&gt;&lt;wsp:rsid wsp:val=&quot;009118B2&quot;/&gt;&lt;wsp:rsid wsp:val=&quot;009118F2&quot;/&gt;&lt;wsp:rsid wsp:val=&quot;009119B0&quot;/&gt;&lt;wsp:rsid wsp:val=&quot;00911D18&quot;/&gt;&lt;wsp:rsid wsp:val=&quot;00912672&quot;/&gt;&lt;wsp:rsid wsp:val=&quot;009126E0&quot;/&gt;&lt;wsp:rsid wsp:val=&quot;009127BF&quot;/&gt;&lt;wsp:rsid wsp:val=&quot;00912937&quot;/&gt;&lt;wsp:rsid wsp:val=&quot;009129F7&quot;/&gt;&lt;wsp:rsid wsp:val=&quot;00912AC3&quot;/&gt;&lt;wsp:rsid wsp:val=&quot;00912C7A&quot;/&gt;&lt;wsp:rsid wsp:val=&quot;00913049&quot;/&gt;&lt;wsp:rsid wsp:val=&quot;00913066&quot;/&gt;&lt;wsp:rsid wsp:val=&quot;0091306B&quot;/&gt;&lt;wsp:rsid wsp:val=&quot;0091323B&quot;/&gt;&lt;wsp:rsid wsp:val=&quot;00913348&quot;/&gt;&lt;wsp:rsid wsp:val=&quot;009133AC&quot;/&gt;&lt;wsp:rsid wsp:val=&quot;009134E3&quot;/&gt;&lt;wsp:rsid wsp:val=&quot;00913629&quot;/&gt;&lt;wsp:rsid wsp:val=&quot;00913744&quot;/&gt;&lt;wsp:rsid wsp:val=&quot;009137EA&quot;/&gt;&lt;wsp:rsid wsp:val=&quot;00913A7C&quot;/&gt;&lt;wsp:rsid wsp:val=&quot;00913D8D&quot;/&gt;&lt;wsp:rsid wsp:val=&quot;00913F22&quot;/&gt;&lt;wsp:rsid wsp:val=&quot;00913F27&quot;/&gt;&lt;wsp:rsid wsp:val=&quot;00913F97&quot;/&gt;&lt;wsp:rsid wsp:val=&quot;00913FFF&quot;/&gt;&lt;wsp:rsid wsp:val=&quot;009143C2&quot;/&gt;&lt;wsp:rsid wsp:val=&quot;00914621&quot;/&gt;&lt;wsp:rsid wsp:val=&quot;00914673&quot;/&gt;&lt;wsp:rsid wsp:val=&quot;0091477A&quot;/&gt;&lt;wsp:rsid wsp:val=&quot;009147BF&quot;/&gt;&lt;wsp:rsid wsp:val=&quot;00914F31&quot;/&gt;&lt;wsp:rsid wsp:val=&quot;00915273&quot;/&gt;&lt;wsp:rsid wsp:val=&quot;009153E0&quot;/&gt;&lt;wsp:rsid wsp:val=&quot;0091547B&quot;/&gt;&lt;wsp:rsid wsp:val=&quot;00915542&quot;/&gt;&lt;wsp:rsid wsp:val=&quot;009156F4&quot;/&gt;&lt;wsp:rsid wsp:val=&quot;00915724&quot;/&gt;&lt;wsp:rsid wsp:val=&quot;009157B7&quot;/&gt;&lt;wsp:rsid wsp:val=&quot;009158C8&quot;/&gt;&lt;wsp:rsid wsp:val=&quot;00915BAE&quot;/&gt;&lt;wsp:rsid wsp:val=&quot;00915FB6&quot;/&gt;&lt;wsp:rsid wsp:val=&quot;00916069&quot;/&gt;&lt;wsp:rsid wsp:val=&quot;009161FA&quot;/&gt;&lt;wsp:rsid wsp:val=&quot;009163F3&quot;/&gt;&lt;wsp:rsid wsp:val=&quot;0091647E&quot;/&gt;&lt;wsp:rsid wsp:val=&quot;00916578&quot;/&gt;&lt;wsp:rsid wsp:val=&quot;00916623&quot;/&gt;&lt;wsp:rsid wsp:val=&quot;00916656&quot;/&gt;&lt;wsp:rsid wsp:val=&quot;009167F3&quot;/&gt;&lt;wsp:rsid wsp:val=&quot;00916A41&quot;/&gt;&lt;wsp:rsid wsp:val=&quot;00916BB1&quot;/&gt;&lt;wsp:rsid wsp:val=&quot;00916F0A&quot;/&gt;&lt;wsp:rsid wsp:val=&quot;00916F77&quot;/&gt;&lt;wsp:rsid wsp:val=&quot;00917165&quot;/&gt;&lt;wsp:rsid wsp:val=&quot;009171A3&quot;/&gt;&lt;wsp:rsid wsp:val=&quot;009172F0&quot;/&gt;&lt;wsp:rsid wsp:val=&quot;00917696&quot;/&gt;&lt;wsp:rsid wsp:val=&quot;009176DA&quot;/&gt;&lt;wsp:rsid wsp:val=&quot;009178DC&quot;/&gt;&lt;wsp:rsid wsp:val=&quot;0091796C&quot;/&gt;&lt;wsp:rsid wsp:val=&quot;0091796D&quot;/&gt;&lt;wsp:rsid wsp:val=&quot;00917A66&quot;/&gt;&lt;wsp:rsid wsp:val=&quot;00917CC2&quot;/&gt;&lt;wsp:rsid wsp:val=&quot;00917D13&quot;/&gt;&lt;wsp:rsid wsp:val=&quot;00917F00&quot;/&gt;&lt;wsp:rsid wsp:val=&quot;00917F7C&quot;/&gt;&lt;wsp:rsid wsp:val=&quot;00920155&quot;/&gt;&lt;wsp:rsid wsp:val=&quot;009202A5&quot;/&gt;&lt;wsp:rsid wsp:val=&quot;0092078F&quot;/&gt;&lt;wsp:rsid wsp:val=&quot;00920A5E&quot;/&gt;&lt;wsp:rsid wsp:val=&quot;00920AA0&quot;/&gt;&lt;wsp:rsid wsp:val=&quot;00920CC9&quot;/&gt;&lt;wsp:rsid wsp:val=&quot;00920D70&quot;/&gt;&lt;wsp:rsid wsp:val=&quot;00921015&quot;/&gt;&lt;wsp:rsid wsp:val=&quot;009213E6&quot;/&gt;&lt;wsp:rsid wsp:val=&quot;00921482&quot;/&gt;&lt;wsp:rsid wsp:val=&quot;009215F0&quot;/&gt;&lt;wsp:rsid wsp:val=&quot;0092184A&quot;/&gt;&lt;wsp:rsid wsp:val=&quot;00921B50&quot;/&gt;&lt;wsp:rsid wsp:val=&quot;00921CA3&quot;/&gt;&lt;wsp:rsid wsp:val=&quot;00921DB2&quot;/&gt;&lt;wsp:rsid wsp:val=&quot;00921DF4&quot;/&gt;&lt;wsp:rsid wsp:val=&quot;00922152&quot;/&gt;&lt;wsp:rsid wsp:val=&quot;009221A2&quot;/&gt;&lt;wsp:rsid wsp:val=&quot;009221AD&quot;/&gt;&lt;wsp:rsid wsp:val=&quot;009222C8&quot;/&gt;&lt;wsp:rsid wsp:val=&quot;00922797&quot;/&gt;&lt;wsp:rsid wsp:val=&quot;00922973&quot;/&gt;&lt;wsp:rsid wsp:val=&quot;00922AA9&quot;/&gt;&lt;wsp:rsid wsp:val=&quot;00922B32&quot;/&gt;&lt;wsp:rsid wsp:val=&quot;0092366C&quot;/&gt;&lt;wsp:rsid wsp:val=&quot;009236F8&quot;/&gt;&lt;wsp:rsid wsp:val=&quot;0092377F&quot;/&gt;&lt;wsp:rsid wsp:val=&quot;00923827&quot;/&gt;&lt;wsp:rsid wsp:val=&quot;00923CA7&quot;/&gt;&lt;wsp:rsid wsp:val=&quot;00923FBF&quot;/&gt;&lt;wsp:rsid wsp:val=&quot;0092433B&quot;/&gt;&lt;wsp:rsid wsp:val=&quot;00924369&quot;/&gt;&lt;wsp:rsid wsp:val=&quot;009246F5&quot;/&gt;&lt;wsp:rsid wsp:val=&quot;00924789&quot;/&gt;&lt;wsp:rsid wsp:val=&quot;00924B9C&quot;/&gt;&lt;wsp:rsid wsp:val=&quot;00924C5E&quot;/&gt;&lt;wsp:rsid wsp:val=&quot;00924C99&quot;/&gt;&lt;wsp:rsid wsp:val=&quot;00924F98&quot;/&gt;&lt;wsp:rsid wsp:val=&quot;009250F5&quot;/&gt;&lt;wsp:rsid wsp:val=&quot;00925110&quot;/&gt;&lt;wsp:rsid wsp:val=&quot;009251BA&quot;/&gt;&lt;wsp:rsid wsp:val=&quot;009253EC&quot;/&gt;&lt;wsp:rsid wsp:val=&quot;00925543&quot;/&gt;&lt;wsp:rsid wsp:val=&quot;009255F4&quot;/&gt;&lt;wsp:rsid wsp:val=&quot;009256B9&quot;/&gt;&lt;wsp:rsid wsp:val=&quot;0092578E&quot;/&gt;&lt;wsp:rsid wsp:val=&quot;009259B8&quot;/&gt;&lt;wsp:rsid wsp:val=&quot;00925E44&quot;/&gt;&lt;wsp:rsid wsp:val=&quot;009260F5&quot;/&gt;&lt;wsp:rsid wsp:val=&quot;0092619C&quot;/&gt;&lt;wsp:rsid wsp:val=&quot;00926391&quot;/&gt;&lt;wsp:rsid wsp:val=&quot;00926401&quot;/&gt;&lt;wsp:rsid wsp:val=&quot;00926955&quot;/&gt;&lt;wsp:rsid wsp:val=&quot;00926A19&quot;/&gt;&lt;wsp:rsid wsp:val=&quot;00926CCD&quot;/&gt;&lt;wsp:rsid wsp:val=&quot;00926E93&quot;/&gt;&lt;wsp:rsid wsp:val=&quot;00926EFC&quot;/&gt;&lt;wsp:rsid wsp:val=&quot;00926F68&quot;/&gt;&lt;wsp:rsid wsp:val=&quot;0092739F&quot;/&gt;&lt;wsp:rsid wsp:val=&quot;00927817&quot;/&gt;&lt;wsp:rsid wsp:val=&quot;0092781F&quot;/&gt;&lt;wsp:rsid wsp:val=&quot;00927869&quot;/&gt;&lt;wsp:rsid wsp:val=&quot;009279D2&quot;/&gt;&lt;wsp:rsid wsp:val=&quot;00927C73&quot;/&gt;&lt;wsp:rsid wsp:val=&quot;00927FCC&quot;/&gt;&lt;wsp:rsid wsp:val=&quot;0093007C&quot;/&gt;&lt;wsp:rsid wsp:val=&quot;009300B1&quot;/&gt;&lt;wsp:rsid wsp:val=&quot;00930157&quot;/&gt;&lt;wsp:rsid wsp:val=&quot;0093016F&quot;/&gt;&lt;wsp:rsid wsp:val=&quot;00930388&quot;/&gt;&lt;wsp:rsid wsp:val=&quot;009306EB&quot;/&gt;&lt;wsp:rsid wsp:val=&quot;00930DF7&quot;/&gt;&lt;wsp:rsid wsp:val=&quot;00931019&quot;/&gt;&lt;wsp:rsid wsp:val=&quot;00931185&quot;/&gt;&lt;wsp:rsid wsp:val=&quot;0093124B&quot;/&gt;&lt;wsp:rsid wsp:val=&quot;0093143A&quot;/&gt;&lt;wsp:rsid wsp:val=&quot;00931659&quot;/&gt;&lt;wsp:rsid wsp:val=&quot;0093193E&quot;/&gt;&lt;wsp:rsid wsp:val=&quot;00931A7D&quot;/&gt;&lt;wsp:rsid wsp:val=&quot;00931BCA&quot;/&gt;&lt;wsp:rsid wsp:val=&quot;00931C72&quot;/&gt;&lt;wsp:rsid wsp:val=&quot;00931D9F&quot;/&gt;&lt;wsp:rsid wsp:val=&quot;00931E28&quot;/&gt;&lt;wsp:rsid wsp:val=&quot;00931FFF&quot;/&gt;&lt;wsp:rsid wsp:val=&quot;00932136&quot;/&gt;&lt;wsp:rsid wsp:val=&quot;0093232B&quot;/&gt;&lt;wsp:rsid wsp:val=&quot;00932360&quot;/&gt;&lt;wsp:rsid wsp:val=&quot;009323D9&quot;/&gt;&lt;wsp:rsid wsp:val=&quot;009323EC&quot;/&gt;&lt;wsp:rsid wsp:val=&quot;00932446&quot;/&gt;&lt;wsp:rsid wsp:val=&quot;00932488&quot;/&gt;&lt;wsp:rsid wsp:val=&quot;009329C6&quot;/&gt;&lt;wsp:rsid wsp:val=&quot;00932A1B&quot;/&gt;&lt;wsp:rsid wsp:val=&quot;00932BE9&quot;/&gt;&lt;wsp:rsid wsp:val=&quot;00932C1D&quot;/&gt;&lt;wsp:rsid wsp:val=&quot;00932E39&quot;/&gt;&lt;wsp:rsid wsp:val=&quot;00932E4E&quot;/&gt;&lt;wsp:rsid wsp:val=&quot;00932E63&quot;/&gt;&lt;wsp:rsid wsp:val=&quot;00932EAD&quot;/&gt;&lt;wsp:rsid wsp:val=&quot;009330F9&quot;/&gt;&lt;wsp:rsid wsp:val=&quot;009331B9&quot;/&gt;&lt;wsp:rsid wsp:val=&quot;009331D7&quot;/&gt;&lt;wsp:rsid wsp:val=&quot;0093330A&quot;/&gt;&lt;wsp:rsid wsp:val=&quot;009334C3&quot;/&gt;&lt;wsp:rsid wsp:val=&quot;00933689&quot;/&gt;&lt;wsp:rsid wsp:val=&quot;00933D1A&quot;/&gt;&lt;wsp:rsid wsp:val=&quot;00934044&quot;/&gt;&lt;wsp:rsid wsp:val=&quot;00934107&quot;/&gt;&lt;wsp:rsid wsp:val=&quot;00934141&quot;/&gt;&lt;wsp:rsid wsp:val=&quot;00934215&quot;/&gt;&lt;wsp:rsid wsp:val=&quot;009342B1&quot;/&gt;&lt;wsp:rsid wsp:val=&quot;00934471&quot;/&gt;&lt;wsp:rsid wsp:val=&quot;00934660&quot;/&gt;&lt;wsp:rsid wsp:val=&quot;0093470E&quot;/&gt;&lt;wsp:rsid wsp:val=&quot;00934A4E&quot;/&gt;&lt;wsp:rsid wsp:val=&quot;00934ADD&quot;/&gt;&lt;wsp:rsid wsp:val=&quot;00934BED&quot;/&gt;&lt;wsp:rsid wsp:val=&quot;00934C66&quot;/&gt;&lt;wsp:rsid wsp:val=&quot;00934EA4&quot;/&gt;&lt;wsp:rsid wsp:val=&quot;00934F4B&quot;/&gt;&lt;wsp:rsid wsp:val=&quot;00934FF7&quot;/&gt;&lt;wsp:rsid wsp:val=&quot;00935106&quot;/&gt;&lt;wsp:rsid wsp:val=&quot;00935108&quot;/&gt;&lt;wsp:rsid wsp:val=&quot;00935433&quot;/&gt;&lt;wsp:rsid wsp:val=&quot;009355F3&quot;/&gt;&lt;wsp:rsid wsp:val=&quot;009359E8&quot;/&gt;&lt;wsp:rsid wsp:val=&quot;00935A33&quot;/&gt;&lt;wsp:rsid wsp:val=&quot;00935AE2&quot;/&gt;&lt;wsp:rsid wsp:val=&quot;00935BDF&quot;/&gt;&lt;wsp:rsid wsp:val=&quot;00935CA3&quot;/&gt;&lt;wsp:rsid wsp:val=&quot;00935D4B&quot;/&gt;&lt;wsp:rsid wsp:val=&quot;00935E74&quot;/&gt;&lt;wsp:rsid wsp:val=&quot;0093609D&quot;/&gt;&lt;wsp:rsid wsp:val=&quot;00936173&quot;/&gt;&lt;wsp:rsid wsp:val=&quot;0093619A&quot;/&gt;&lt;wsp:rsid wsp:val=&quot;00936585&quot;/&gt;&lt;wsp:rsid wsp:val=&quot;00936919&quot;/&gt;&lt;wsp:rsid wsp:val=&quot;00936955&quot;/&gt;&lt;wsp:rsid wsp:val=&quot;00936B69&quot;/&gt;&lt;wsp:rsid wsp:val=&quot;00937091&quot;/&gt;&lt;wsp:rsid wsp:val=&quot;00937221&quot;/&gt;&lt;wsp:rsid wsp:val=&quot;00937B70&quot;/&gt;&lt;wsp:rsid wsp:val=&quot;00937B90&quot;/&gt;&lt;wsp:rsid wsp:val=&quot;00937CA4&quot;/&gt;&lt;wsp:rsid wsp:val=&quot;00937DBF&quot;/&gt;&lt;wsp:rsid wsp:val=&quot;00937F0E&quot;/&gt;&lt;wsp:rsid wsp:val=&quot;00940219&quot;/&gt;&lt;wsp:rsid wsp:val=&quot;0094028E&quot;/&gt;&lt;wsp:rsid wsp:val=&quot;00940540&quot;/&gt;&lt;wsp:rsid wsp:val=&quot;009405FC&quot;/&gt;&lt;wsp:rsid wsp:val=&quot;009407CD&quot;/&gt;&lt;wsp:rsid wsp:val=&quot;009409AD&quot;/&gt;&lt;wsp:rsid wsp:val=&quot;00940CB7&quot;/&gt;&lt;wsp:rsid wsp:val=&quot;00940E1B&quot;/&gt;&lt;wsp:rsid wsp:val=&quot;00940EB6&quot;/&gt;&lt;wsp:rsid wsp:val=&quot;00941312&quot;/&gt;&lt;wsp:rsid wsp:val=&quot;009413D2&quot;/&gt;&lt;wsp:rsid wsp:val=&quot;00941418&quot;/&gt;&lt;wsp:rsid wsp:val=&quot;0094141A&quot;/&gt;&lt;wsp:rsid wsp:val=&quot;00941AE7&quot;/&gt;&lt;wsp:rsid wsp:val=&quot;00941B15&quot;/&gt;&lt;wsp:rsid wsp:val=&quot;00941BD5&quot;/&gt;&lt;wsp:rsid wsp:val=&quot;00941E43&quot;/&gt;&lt;wsp:rsid wsp:val=&quot;00942112&quot;/&gt;&lt;wsp:rsid wsp:val=&quot;009421C5&quot;/&gt;&lt;wsp:rsid wsp:val=&quot;009421F7&quot;/&gt;&lt;wsp:rsid wsp:val=&quot;009423F1&quot;/&gt;&lt;wsp:rsid wsp:val=&quot;0094243D&quot;/&gt;&lt;wsp:rsid wsp:val=&quot;0094254F&quot;/&gt;&lt;wsp:rsid wsp:val=&quot;009426A2&quot;/&gt;&lt;wsp:rsid wsp:val=&quot;009426F9&quot;/&gt;&lt;wsp:rsid wsp:val=&quot;0094279C&quot;/&gt;&lt;wsp:rsid wsp:val=&quot;00942955&quot;/&gt;&lt;wsp:rsid wsp:val=&quot;00942968&quot;/&gt;&lt;wsp:rsid wsp:val=&quot;00942A9E&quot;/&gt;&lt;wsp:rsid wsp:val=&quot;00942AD3&quot;/&gt;&lt;wsp:rsid wsp:val=&quot;00942B97&quot;/&gt;&lt;wsp:rsid wsp:val=&quot;00942C29&quot;/&gt;&lt;wsp:rsid wsp:val=&quot;00942CB1&quot;/&gt;&lt;wsp:rsid wsp:val=&quot;00942CC5&quot;/&gt;&lt;wsp:rsid wsp:val=&quot;00942EAA&quot;/&gt;&lt;wsp:rsid wsp:val=&quot;00942EB1&quot;/&gt;&lt;wsp:rsid wsp:val=&quot;00942FC7&quot;/&gt;&lt;wsp:rsid wsp:val=&quot;009430AE&quot;/&gt;&lt;wsp:rsid wsp:val=&quot;00943170&quot;/&gt;&lt;wsp:rsid wsp:val=&quot;0094317C&quot;/&gt;&lt;wsp:rsid wsp:val=&quot;009433C5&quot;/&gt;&lt;wsp:rsid wsp:val=&quot;00943585&quot;/&gt;&lt;wsp:rsid wsp:val=&quot;009437A3&quot;/&gt;&lt;wsp:rsid wsp:val=&quot;009437FD&quot;/&gt;&lt;wsp:rsid wsp:val=&quot;009439A2&quot;/&gt;&lt;wsp:rsid wsp:val=&quot;00943BA3&quot;/&gt;&lt;wsp:rsid wsp:val=&quot;00943E04&quot;/&gt;&lt;wsp:rsid wsp:val=&quot;00943E29&quot;/&gt;&lt;wsp:rsid wsp:val=&quot;00943E52&quot;/&gt;&lt;wsp:rsid wsp:val=&quot;00943EB2&quot;/&gt;&lt;wsp:rsid wsp:val=&quot;009441A8&quot;/&gt;&lt;wsp:rsid wsp:val=&quot;00944665&quot;/&gt;&lt;wsp:rsid wsp:val=&quot;00944979&quot;/&gt;&lt;wsp:rsid wsp:val=&quot;00944EBB&quot;/&gt;&lt;wsp:rsid wsp:val=&quot;00945264&quot;/&gt;&lt;wsp:rsid wsp:val=&quot;009452BF&quot;/&gt;&lt;wsp:rsid wsp:val=&quot;009452FA&quot;/&gt;&lt;wsp:rsid wsp:val=&quot;00945555&quot;/&gt;&lt;wsp:rsid wsp:val=&quot;0094566B&quot;/&gt;&lt;wsp:rsid wsp:val=&quot;00945742&quot;/&gt;&lt;wsp:rsid wsp:val=&quot;00945861&quot;/&gt;&lt;wsp:rsid wsp:val=&quot;0094599D&quot;/&gt;&lt;wsp:rsid wsp:val=&quot;00945A92&quot;/&gt;&lt;wsp:rsid wsp:val=&quot;00945B14&quot;/&gt;&lt;wsp:rsid wsp:val=&quot;00945C65&quot;/&gt;&lt;wsp:rsid wsp:val=&quot;00945CA4&quot;/&gt;&lt;wsp:rsid wsp:val=&quot;00945F89&quot;/&gt;&lt;wsp:rsid wsp:val=&quot;009461A1&quot;/&gt;&lt;wsp:rsid wsp:val=&quot;009461DB&quot;/&gt;&lt;wsp:rsid wsp:val=&quot;009462EA&quot;/&gt;&lt;wsp:rsid wsp:val=&quot;00946633&quot;/&gt;&lt;wsp:rsid wsp:val=&quot;009468D0&quot;/&gt;&lt;wsp:rsid wsp:val=&quot;00946AD3&quot;/&gt;&lt;wsp:rsid wsp:val=&quot;00946DE3&quot;/&gt;&lt;wsp:rsid wsp:val=&quot;00947187&quot;/&gt;&lt;wsp:rsid wsp:val=&quot;00947652&quot;/&gt;&lt;wsp:rsid wsp:val=&quot;009477F5&quot;/&gt;&lt;wsp:rsid wsp:val=&quot;009479FB&quot;/&gt;&lt;wsp:rsid wsp:val=&quot;00947B5D&quot;/&gt;&lt;wsp:rsid wsp:val=&quot;00947D32&quot;/&gt;&lt;wsp:rsid wsp:val=&quot;00947E5E&quot;/&gt;&lt;wsp:rsid wsp:val=&quot;00947EA8&quot;/&gt;&lt;wsp:rsid wsp:val=&quot;009500E4&quot;/&gt;&lt;wsp:rsid wsp:val=&quot;00950299&quot;/&gt;&lt;wsp:rsid wsp:val=&quot;00950333&quot;/&gt;&lt;wsp:rsid wsp:val=&quot;00950588&quot;/&gt;&lt;wsp:rsid wsp:val=&quot;009505F9&quot;/&gt;&lt;wsp:rsid wsp:val=&quot;009506A9&quot;/&gt;&lt;wsp:rsid wsp:val=&quot;0095073C&quot;/&gt;&lt;wsp:rsid wsp:val=&quot;00950761&quot;/&gt;&lt;wsp:rsid wsp:val=&quot;00950941&quot;/&gt;&lt;wsp:rsid wsp:val=&quot;00950BC9&quot;/&gt;&lt;wsp:rsid wsp:val=&quot;00950BE4&quot;/&gt;&lt;wsp:rsid wsp:val=&quot;00950BF4&quot;/&gt;&lt;wsp:rsid wsp:val=&quot;00950CD2&quot;/&gt;&lt;wsp:rsid wsp:val=&quot;00950E0F&quot;/&gt;&lt;wsp:rsid wsp:val=&quot;00950E13&quot;/&gt;&lt;wsp:rsid wsp:val=&quot;00950F47&quot;/&gt;&lt;wsp:rsid wsp:val=&quot;009511AD&quot;/&gt;&lt;wsp:rsid wsp:val=&quot;0095197B&quot;/&gt;&lt;wsp:rsid wsp:val=&quot;00951BF3&quot;/&gt;&lt;wsp:rsid wsp:val=&quot;00951F15&quot;/&gt;&lt;wsp:rsid wsp:val=&quot;00951F1D&quot;/&gt;&lt;wsp:rsid wsp:val=&quot;00952208&quot;/&gt;&lt;wsp:rsid wsp:val=&quot;00952298&quot;/&gt;&lt;wsp:rsid wsp:val=&quot;009524E7&quot;/&gt;&lt;wsp:rsid wsp:val=&quot;009525E0&quot;/&gt;&lt;wsp:rsid wsp:val=&quot;0095265C&quot;/&gt;&lt;wsp:rsid wsp:val=&quot;009529B1&quot;/&gt;&lt;wsp:rsid wsp:val=&quot;00952C0B&quot;/&gt;&lt;wsp:rsid wsp:val=&quot;00952FC3&quot;/&gt;&lt;wsp:rsid wsp:val=&quot;009535A5&quot;/&gt;&lt;wsp:rsid wsp:val=&quot;00953691&quot;/&gt;&lt;wsp:rsid wsp:val=&quot;009538F2&quot;/&gt;&lt;wsp:rsid wsp:val=&quot;00953A1A&quot;/&gt;&lt;wsp:rsid wsp:val=&quot;00953AE7&quot;/&gt;&lt;wsp:rsid wsp:val=&quot;00953BF8&quot;/&gt;&lt;wsp:rsid wsp:val=&quot;00953D39&quot;/&gt;&lt;wsp:rsid wsp:val=&quot;00953D94&quot;/&gt;&lt;wsp:rsid wsp:val=&quot;009540DD&quot;/&gt;&lt;wsp:rsid wsp:val=&quot;009540F7&quot;/&gt;&lt;wsp:rsid wsp:val=&quot;009542CD&quot;/&gt;&lt;wsp:rsid wsp:val=&quot;009542D9&quot;/&gt;&lt;wsp:rsid wsp:val=&quot;009543C1&quot;/&gt;&lt;wsp:rsid wsp:val=&quot;009545CA&quot;/&gt;&lt;wsp:rsid wsp:val=&quot;009546E6&quot;/&gt;&lt;wsp:rsid wsp:val=&quot;009547BB&quot;/&gt;&lt;wsp:rsid wsp:val=&quot;009549CD&quot;/&gt;&lt;wsp:rsid wsp:val=&quot;00954B4A&quot;/&gt;&lt;wsp:rsid wsp:val=&quot;00954B8C&quot;/&gt;&lt;wsp:rsid wsp:val=&quot;00954B9C&quot;/&gt;&lt;wsp:rsid wsp:val=&quot;00954CC4&quot;/&gt;&lt;wsp:rsid wsp:val=&quot;00954F05&quot;/&gt;&lt;wsp:rsid wsp:val=&quot;00954FC4&quot;/&gt;&lt;wsp:rsid wsp:val=&quot;00955505&quot;/&gt;&lt;wsp:rsid wsp:val=&quot;0095568A&quot;/&gt;&lt;wsp:rsid wsp:val=&quot;00955853&quot;/&gt;&lt;wsp:rsid wsp:val=&quot;00955C90&quot;/&gt;&lt;wsp:rsid wsp:val=&quot;00955F94&quot;/&gt;&lt;wsp:rsid wsp:val=&quot;0095606D&quot;/&gt;&lt;wsp:rsid wsp:val=&quot;00956615&quot;/&gt;&lt;wsp:rsid wsp:val=&quot;0095664D&quot;/&gt;&lt;wsp:rsid wsp:val=&quot;00956718&quot;/&gt;&lt;wsp:rsid wsp:val=&quot;009567C7&quot;/&gt;&lt;wsp:rsid wsp:val=&quot;009569BD&quot;/&gt;&lt;wsp:rsid wsp:val=&quot;009569D2&quot;/&gt;&lt;wsp:rsid wsp:val=&quot;00956AA3&quot;/&gt;&lt;wsp:rsid wsp:val=&quot;00956B8A&quot;/&gt;&lt;wsp:rsid wsp:val=&quot;00956E5F&quot;/&gt;&lt;wsp:rsid wsp:val=&quot;00956EB0&quot;/&gt;&lt;wsp:rsid wsp:val=&quot;00956EEF&quot;/&gt;&lt;wsp:rsid wsp:val=&quot;00956F3E&quot;/&gt;&lt;wsp:rsid wsp:val=&quot;009570E6&quot;/&gt;&lt;wsp:rsid wsp:val=&quot;0095723C&quot;/&gt;&lt;wsp:rsid wsp:val=&quot;00957257&quot;/&gt;&lt;wsp:rsid wsp:val=&quot;009572C4&quot;/&gt;&lt;wsp:rsid wsp:val=&quot;00957454&quot;/&gt;&lt;wsp:rsid wsp:val=&quot;009574BE&quot;/&gt;&lt;wsp:rsid wsp:val=&quot;00957574&quot;/&gt;&lt;wsp:rsid wsp:val=&quot;009575AF&quot;/&gt;&lt;wsp:rsid wsp:val=&quot;00957613&quot;/&gt;&lt;wsp:rsid wsp:val=&quot;0095777B&quot;/&gt;&lt;wsp:rsid wsp:val=&quot;009577F7&quot;/&gt;&lt;wsp:rsid wsp:val=&quot;00957870&quot;/&gt;&lt;wsp:rsid wsp:val=&quot;0095790D&quot;/&gt;&lt;wsp:rsid wsp:val=&quot;00957950&quot;/&gt;&lt;wsp:rsid wsp:val=&quot;0095796F&quot;/&gt;&lt;wsp:rsid wsp:val=&quot;00957AB3&quot;/&gt;&lt;wsp:rsid wsp:val=&quot;00957CF5&quot;/&gt;&lt;wsp:rsid wsp:val=&quot;0096000E&quot;/&gt;&lt;wsp:rsid wsp:val=&quot;00960245&quot;/&gt;&lt;wsp:rsid wsp:val=&quot;009603A8&quot;/&gt;&lt;wsp:rsid wsp:val=&quot;009605CB&quot;/&gt;&lt;wsp:rsid wsp:val=&quot;00960982&quot;/&gt;&lt;wsp:rsid wsp:val=&quot;009609A7&quot;/&gt;&lt;wsp:rsid wsp:val=&quot;00960E25&quot;/&gt;&lt;wsp:rsid wsp:val=&quot;00960EE8&quot;/&gt;&lt;wsp:rsid wsp:val=&quot;00960F10&quot;/&gt;&lt;wsp:rsid wsp:val=&quot;00960FBC&quot;/&gt;&lt;wsp:rsid wsp:val=&quot;00960FC6&quot;/&gt;&lt;wsp:rsid wsp:val=&quot;009616AB&quot;/&gt;&lt;wsp:rsid wsp:val=&quot;0096174C&quot;/&gt;&lt;wsp:rsid wsp:val=&quot;00961B8F&quot;/&gt;&lt;wsp:rsid wsp:val=&quot;00961C7D&quot;/&gt;&lt;wsp:rsid wsp:val=&quot;00961D38&quot;/&gt;&lt;wsp:rsid wsp:val=&quot;00961D9C&quot;/&gt;&lt;wsp:rsid wsp:val=&quot;00962013&quot;/&gt;&lt;wsp:rsid wsp:val=&quot;009620D8&quot;/&gt;&lt;wsp:rsid wsp:val=&quot;00962478&quot;/&gt;&lt;wsp:rsid wsp:val=&quot;009624F8&quot;/&gt;&lt;wsp:rsid wsp:val=&quot;0096259D&quot;/&gt;&lt;wsp:rsid wsp:val=&quot;009625A8&quot;/&gt;&lt;wsp:rsid wsp:val=&quot;009625E7&quot;/&gt;&lt;wsp:rsid wsp:val=&quot;00962631&quot;/&gt;&lt;wsp:rsid wsp:val=&quot;009629D7&quot;/&gt;&lt;wsp:rsid wsp:val=&quot;00962A9E&quot;/&gt;&lt;wsp:rsid wsp:val=&quot;00962ABE&quot;/&gt;&lt;wsp:rsid wsp:val=&quot;00962AFC&quot;/&gt;&lt;wsp:rsid wsp:val=&quot;00962B8A&quot;/&gt;&lt;wsp:rsid wsp:val=&quot;00962C04&quot;/&gt;&lt;wsp:rsid wsp:val=&quot;00962C86&quot;/&gt;&lt;wsp:rsid wsp:val=&quot;00962CD5&quot;/&gt;&lt;wsp:rsid wsp:val=&quot;00962E90&quot;/&gt;&lt;wsp:rsid wsp:val=&quot;0096321B&quot;/&gt;&lt;wsp:rsid wsp:val=&quot;00963529&quot;/&gt;&lt;wsp:rsid wsp:val=&quot;00963716&quot;/&gt;&lt;wsp:rsid wsp:val=&quot;00963769&quot;/&gt;&lt;wsp:rsid wsp:val=&quot;0096382D&quot;/&gt;&lt;wsp:rsid wsp:val=&quot;00963BC3&quot;/&gt;&lt;wsp:rsid wsp:val=&quot;00963C52&quot;/&gt;&lt;wsp:rsid wsp:val=&quot;00963DA9&quot;/&gt;&lt;wsp:rsid wsp:val=&quot;00963E07&quot;/&gt;&lt;wsp:rsid wsp:val=&quot;00963FF2&quot;/&gt;&lt;wsp:rsid wsp:val=&quot;0096401E&quot;/&gt;&lt;wsp:rsid wsp:val=&quot;00964097&quot;/&gt;&lt;wsp:rsid wsp:val=&quot;009640E7&quot;/&gt;&lt;wsp:rsid wsp:val=&quot;0096422A&quot;/&gt;&lt;wsp:rsid wsp:val=&quot;0096435C&quot;/&gt;&lt;wsp:rsid wsp:val=&quot;009644A0&quot;/&gt;&lt;wsp:rsid wsp:val=&quot;00964583&quot;/&gt;&lt;wsp:rsid wsp:val=&quot;00964801&quot;/&gt;&lt;wsp:rsid wsp:val=&quot;009649B0&quot;/&gt;&lt;wsp:rsid wsp:val=&quot;00964BAC&quot;/&gt;&lt;wsp:rsid wsp:val=&quot;00964F59&quot;/&gt;&lt;wsp:rsid wsp:val=&quot;0096521B&quot;/&gt;&lt;wsp:rsid wsp:val=&quot;009656CB&quot;/&gt;&lt;wsp:rsid wsp:val=&quot;00965786&quot;/&gt;&lt;wsp:rsid wsp:val=&quot;0096585C&quot;/&gt;&lt;wsp:rsid wsp:val=&quot;0096588D&quot;/&gt;&lt;wsp:rsid wsp:val=&quot;00965C50&quot;/&gt;&lt;wsp:rsid wsp:val=&quot;00965DB4&quot;/&gt;&lt;wsp:rsid wsp:val=&quot;00965E34&quot;/&gt;&lt;wsp:rsid wsp:val=&quot;009662D5&quot;/&gt;&lt;wsp:rsid wsp:val=&quot;00966346&quot;/&gt;&lt;wsp:rsid wsp:val=&quot;0096651E&quot;/&gt;&lt;wsp:rsid wsp:val=&quot;00966944&quot;/&gt;&lt;wsp:rsid wsp:val=&quot;00966ADA&quot;/&gt;&lt;wsp:rsid wsp:val=&quot;00966B96&quot;/&gt;&lt;wsp:rsid wsp:val=&quot;00966D31&quot;/&gt;&lt;wsp:rsid wsp:val=&quot;00966D8D&quot;/&gt;&lt;wsp:rsid wsp:val=&quot;00966E61&quot;/&gt;&lt;wsp:rsid wsp:val=&quot;00966F25&quot;/&gt;&lt;wsp:rsid wsp:val=&quot;009671EB&quot;/&gt;&lt;wsp:rsid wsp:val=&quot;00967474&quot;/&gt;&lt;wsp:rsid wsp:val=&quot;00967479&quot;/&gt;&lt;wsp:rsid wsp:val=&quot;009674F2&quot;/&gt;&lt;wsp:rsid wsp:val=&quot;00967981&quot;/&gt;&lt;wsp:rsid wsp:val=&quot;009679EF&quot;/&gt;&lt;wsp:rsid wsp:val=&quot;00967BB9&quot;/&gt;&lt;wsp:rsid wsp:val=&quot;00967DA1&quot;/&gt;&lt;wsp:rsid wsp:val=&quot;00967DED&quot;/&gt;&lt;wsp:rsid wsp:val=&quot;009700A3&quot;/&gt;&lt;wsp:rsid wsp:val=&quot;00970166&quot;/&gt;&lt;wsp:rsid wsp:val=&quot;009701C9&quot;/&gt;&lt;wsp:rsid wsp:val=&quot;009702D7&quot;/&gt;&lt;wsp:rsid wsp:val=&quot;00970409&quot;/&gt;&lt;wsp:rsid wsp:val=&quot;0097058D&quot;/&gt;&lt;wsp:rsid wsp:val=&quot;00970612&quot;/&gt;&lt;wsp:rsid wsp:val=&quot;0097067E&quot;/&gt;&lt;wsp:rsid wsp:val=&quot;0097098A&quot;/&gt;&lt;wsp:rsid wsp:val=&quot;00970A18&quot;/&gt;&lt;wsp:rsid wsp:val=&quot;00970CF6&quot;/&gt;&lt;wsp:rsid wsp:val=&quot;00970D5F&quot;/&gt;&lt;wsp:rsid wsp:val=&quot;00970D8D&quot;/&gt;&lt;wsp:rsid wsp:val=&quot;00970E0A&quot;/&gt;&lt;wsp:rsid wsp:val=&quot;00970E46&quot;/&gt;&lt;wsp:rsid wsp:val=&quot;00970E75&quot;/&gt;&lt;wsp:rsid wsp:val=&quot;00971030&quot;/&gt;&lt;wsp:rsid wsp:val=&quot;009710F0&quot;/&gt;&lt;wsp:rsid wsp:val=&quot;00971207&quot;/&gt;&lt;wsp:rsid wsp:val=&quot;00971225&quot;/&gt;&lt;wsp:rsid wsp:val=&quot;00971233&quot;/&gt;&lt;wsp:rsid wsp:val=&quot;0097132A&quot;/&gt;&lt;wsp:rsid wsp:val=&quot;009714EA&quot;/&gt;&lt;wsp:rsid wsp:val=&quot;0097171A&quot;/&gt;&lt;wsp:rsid wsp:val=&quot;00971D30&quot;/&gt;&lt;wsp:rsid wsp:val=&quot;00971E15&quot;/&gt;&lt;wsp:rsid wsp:val=&quot;00971ED2&quot;/&gt;&lt;wsp:rsid wsp:val=&quot;00971F3E&quot;/&gt;&lt;wsp:rsid wsp:val=&quot;0097252C&quot;/&gt;&lt;wsp:rsid wsp:val=&quot;00972A9C&quot;/&gt;&lt;wsp:rsid wsp:val=&quot;00972BA2&quot;/&gt;&lt;wsp:rsid wsp:val=&quot;00972CA3&quot;/&gt;&lt;wsp:rsid wsp:val=&quot;00972CB6&quot;/&gt;&lt;wsp:rsid wsp:val=&quot;00972E8E&quot;/&gt;&lt;wsp:rsid wsp:val=&quot;00972F7D&quot;/&gt;&lt;wsp:rsid wsp:val=&quot;00973001&quot;/&gt;&lt;wsp:rsid wsp:val=&quot;00973237&quot;/&gt;&lt;wsp:rsid wsp:val=&quot;00973522&quot;/&gt;&lt;wsp:rsid wsp:val=&quot;0097359B&quot;/&gt;&lt;wsp:rsid wsp:val=&quot;00973649&quot;/&gt;&lt;wsp:rsid wsp:val=&quot;00973676&quot;/&gt;&lt;wsp:rsid wsp:val=&quot;00973692&quot;/&gt;&lt;wsp:rsid wsp:val=&quot;00973784&quot;/&gt;&lt;wsp:rsid wsp:val=&quot;009737A3&quot;/&gt;&lt;wsp:rsid wsp:val=&quot;009739C5&quot;/&gt;&lt;wsp:rsid wsp:val=&quot;00973CDD&quot;/&gt;&lt;wsp:rsid wsp:val=&quot;00973D5F&quot;/&gt;&lt;wsp:rsid wsp:val=&quot;00973EBA&quot;/&gt;&lt;wsp:rsid wsp:val=&quot;00973F34&quot;/&gt;&lt;wsp:rsid wsp:val=&quot;00973F60&quot;/&gt;&lt;wsp:rsid wsp:val=&quot;00974116&quot;/&gt;&lt;wsp:rsid wsp:val=&quot;0097413E&quot;/&gt;&lt;wsp:rsid wsp:val=&quot;009742F2&quot;/&gt;&lt;wsp:rsid wsp:val=&quot;0097450F&quot;/&gt;&lt;wsp:rsid wsp:val=&quot;00974667&quot;/&gt;&lt;wsp:rsid wsp:val=&quot;009746D4&quot;/&gt;&lt;wsp:rsid wsp:val=&quot;00974A48&quot;/&gt;&lt;wsp:rsid wsp:val=&quot;00974C21&quot;/&gt;&lt;wsp:rsid wsp:val=&quot;00974E23&quot;/&gt;&lt;wsp:rsid wsp:val=&quot;00974EBF&quot;/&gt;&lt;wsp:rsid wsp:val=&quot;00974FC8&quot;/&gt;&lt;wsp:rsid wsp:val=&quot;00974FEB&quot;/&gt;&lt;wsp:rsid wsp:val=&quot;00975062&quot;/&gt;&lt;wsp:rsid wsp:val=&quot;00975357&quot;/&gt;&lt;wsp:rsid wsp:val=&quot;0097553D&quot;/&gt;&lt;wsp:rsid wsp:val=&quot;00975855&quot;/&gt;&lt;wsp:rsid wsp:val=&quot;009758E6&quot;/&gt;&lt;wsp:rsid wsp:val=&quot;00975A2E&quot;/&gt;&lt;wsp:rsid wsp:val=&quot;00975AFA&quot;/&gt;&lt;wsp:rsid wsp:val=&quot;00975E5C&quot;/&gt;&lt;wsp:rsid wsp:val=&quot;00976156&quot;/&gt;&lt;wsp:rsid wsp:val=&quot;00976175&quot;/&gt;&lt;wsp:rsid wsp:val=&quot;00976244&quot;/&gt;&lt;wsp:rsid wsp:val=&quot;00976266&quot;/&gt;&lt;wsp:rsid wsp:val=&quot;009768A3&quot;/&gt;&lt;wsp:rsid wsp:val=&quot;00976911&quot;/&gt;&lt;wsp:rsid wsp:val=&quot;00976BB0&quot;/&gt;&lt;wsp:rsid wsp:val=&quot;00976E38&quot;/&gt;&lt;wsp:rsid wsp:val=&quot;00976E87&quot;/&gt;&lt;wsp:rsid wsp:val=&quot;00976E95&quot;/&gt;&lt;wsp:rsid wsp:val=&quot;00977410&quot;/&gt;&lt;wsp:rsid wsp:val=&quot;009775ED&quot;/&gt;&lt;wsp:rsid wsp:val=&quot;00977775&quot;/&gt;&lt;wsp:rsid wsp:val=&quot;009777B1&quot;/&gt;&lt;wsp:rsid wsp:val=&quot;00977848&quot;/&gt;&lt;wsp:rsid wsp:val=&quot;00977879&quot;/&gt;&lt;wsp:rsid wsp:val=&quot;009779EE&quot;/&gt;&lt;wsp:rsid wsp:val=&quot;00977A42&quot;/&gt;&lt;wsp:rsid wsp:val=&quot;00977AD6&quot;/&gt;&lt;wsp:rsid wsp:val=&quot;00977BC2&quot;/&gt;&lt;wsp:rsid wsp:val=&quot;00977BED&quot;/&gt;&lt;wsp:rsid wsp:val=&quot;00977F99&quot;/&gt;&lt;wsp:rsid wsp:val=&quot;009802BB&quot;/&gt;&lt;wsp:rsid wsp:val=&quot;009804B9&quot;/&gt;&lt;wsp:rsid wsp:val=&quot;00980521&quot;/&gt;&lt;wsp:rsid wsp:val=&quot;00980523&quot;/&gt;&lt;wsp:rsid wsp:val=&quot;00980551&quot;/&gt;&lt;wsp:rsid wsp:val=&quot;00980723&quot;/&gt;&lt;wsp:rsid wsp:val=&quot;00980768&quot;/&gt;&lt;wsp:rsid wsp:val=&quot;009807D5&quot;/&gt;&lt;wsp:rsid wsp:val=&quot;00980805&quot;/&gt;&lt;wsp:rsid wsp:val=&quot;00980831&quot;/&gt;&lt;wsp:rsid wsp:val=&quot;009808F2&quot;/&gt;&lt;wsp:rsid wsp:val=&quot;00980B41&quot;/&gt;&lt;wsp:rsid wsp:val=&quot;00980BB9&quot;/&gt;&lt;wsp:rsid wsp:val=&quot;00980CA8&quot;/&gt;&lt;wsp:rsid wsp:val=&quot;00980E4B&quot;/&gt;&lt;wsp:rsid wsp:val=&quot;00980E90&quot;/&gt;&lt;wsp:rsid wsp:val=&quot;00980FC1&quot;/&gt;&lt;wsp:rsid wsp:val=&quot;0098102F&quot;/&gt;&lt;wsp:rsid wsp:val=&quot;009810DE&quot;/&gt;&lt;wsp:rsid wsp:val=&quot;00981297&quot;/&gt;&lt;wsp:rsid wsp:val=&quot;0098143E&quot;/&gt;&lt;wsp:rsid wsp:val=&quot;009815D0&quot;/&gt;&lt;wsp:rsid wsp:val=&quot;00981645&quot;/&gt;&lt;wsp:rsid wsp:val=&quot;00981693&quot;/&gt;&lt;wsp:rsid wsp:val=&quot;009816BA&quot;/&gt;&lt;wsp:rsid wsp:val=&quot;009816DF&quot;/&gt;&lt;wsp:rsid wsp:val=&quot;0098172D&quot;/&gt;&lt;wsp:rsid wsp:val=&quot;00981763&quot;/&gt;&lt;wsp:rsid wsp:val=&quot;009817F2&quot;/&gt;&lt;wsp:rsid wsp:val=&quot;00981A06&quot;/&gt;&lt;wsp:rsid wsp:val=&quot;00981BA3&quot;/&gt;&lt;wsp:rsid wsp:val=&quot;00981BCF&quot;/&gt;&lt;wsp:rsid wsp:val=&quot;00981D0B&quot;/&gt;&lt;wsp:rsid wsp:val=&quot;00981E15&quot;/&gt;&lt;wsp:rsid wsp:val=&quot;00981E7C&quot;/&gt;&lt;wsp:rsid wsp:val=&quot;00982167&quot;/&gt;&lt;wsp:rsid wsp:val=&quot;009822CF&quot;/&gt;&lt;wsp:rsid wsp:val=&quot;0098254A&quot;/&gt;&lt;wsp:rsid wsp:val=&quot;00982A75&quot;/&gt;&lt;wsp:rsid wsp:val=&quot;00982B28&quot;/&gt;&lt;wsp:rsid wsp:val=&quot;00982D43&quot;/&gt;&lt;wsp:rsid wsp:val=&quot;009833F2&quot;/&gt;&lt;wsp:rsid wsp:val=&quot;00983439&quot;/&gt;&lt;wsp:rsid wsp:val=&quot;00983632&quot;/&gt;&lt;wsp:rsid wsp:val=&quot;009836A1&quot;/&gt;&lt;wsp:rsid wsp:val=&quot;00983842&quot;/&gt;&lt;wsp:rsid wsp:val=&quot;0098391B&quot;/&gt;&lt;wsp:rsid wsp:val=&quot;00983B79&quot;/&gt;&lt;wsp:rsid wsp:val=&quot;00983B81&quot;/&gt;&lt;wsp:rsid wsp:val=&quot;00983D2B&quot;/&gt;&lt;wsp:rsid wsp:val=&quot;00983DBA&quot;/&gt;&lt;wsp:rsid wsp:val=&quot;00984029&quot;/&gt;&lt;wsp:rsid wsp:val=&quot;009845FD&quot;/&gt;&lt;wsp:rsid wsp:val=&quot;00984A1C&quot;/&gt;&lt;wsp:rsid wsp:val=&quot;00984A22&quot;/&gt;&lt;wsp:rsid wsp:val=&quot;00984B9D&quot;/&gt;&lt;wsp:rsid wsp:val=&quot;00984EAF&quot;/&gt;&lt;wsp:rsid wsp:val=&quot;00985080&quot;/&gt;&lt;wsp:rsid wsp:val=&quot;0098544A&quot;/&gt;&lt;wsp:rsid wsp:val=&quot;00985492&quot;/&gt;&lt;wsp:rsid wsp:val=&quot;0098550C&quot;/&gt;&lt;wsp:rsid wsp:val=&quot;00985791&quot;/&gt;&lt;wsp:rsid wsp:val=&quot;009857CA&quot;/&gt;&lt;wsp:rsid wsp:val=&quot;009858F5&quot;/&gt;&lt;wsp:rsid wsp:val=&quot;00985915&quot;/&gt;&lt;wsp:rsid wsp:val=&quot;00985AEA&quot;/&gt;&lt;wsp:rsid wsp:val=&quot;00985D5E&quot;/&gt;&lt;wsp:rsid wsp:val=&quot;00985DBA&quot;/&gt;&lt;wsp:rsid wsp:val=&quot;00985E0A&quot;/&gt;&lt;wsp:rsid wsp:val=&quot;00985EB2&quot;/&gt;&lt;wsp:rsid wsp:val=&quot;00985F06&quot;/&gt;&lt;wsp:rsid wsp:val=&quot;00986064&quot;/&gt;&lt;wsp:rsid wsp:val=&quot;0098628F&quot;/&gt;&lt;wsp:rsid wsp:val=&quot;0098644E&quot;/&gt;&lt;wsp:rsid wsp:val=&quot;009864E8&quot;/&gt;&lt;wsp:rsid wsp:val=&quot;00986519&quot;/&gt;&lt;wsp:rsid wsp:val=&quot;0098662E&quot;/&gt;&lt;wsp:rsid wsp:val=&quot;00986635&quot;/&gt;&lt;wsp:rsid wsp:val=&quot;00986727&quot;/&gt;&lt;wsp:rsid wsp:val=&quot;0098676E&quot;/&gt;&lt;wsp:rsid wsp:val=&quot;00986856&quot;/&gt;&lt;wsp:rsid wsp:val=&quot;009868BE&quot;/&gt;&lt;wsp:rsid wsp:val=&quot;0098696C&quot;/&gt;&lt;wsp:rsid wsp:val=&quot;009869EB&quot;/&gt;&lt;wsp:rsid wsp:val=&quot;00986A3F&quot;/&gt;&lt;wsp:rsid wsp:val=&quot;00986B24&quot;/&gt;&lt;wsp:rsid wsp:val=&quot;00986C69&quot;/&gt;&lt;wsp:rsid wsp:val=&quot;00986DEB&quot;/&gt;&lt;wsp:rsid wsp:val=&quot;00986E79&quot;/&gt;&lt;wsp:rsid wsp:val=&quot;00986E95&quot;/&gt;&lt;wsp:rsid wsp:val=&quot;00986FF7&quot;/&gt;&lt;wsp:rsid wsp:val=&quot;009874A4&quot;/&gt;&lt;wsp:rsid wsp:val=&quot;00987500&quot;/&gt;&lt;wsp:rsid wsp:val=&quot;00987650&quot;/&gt;&lt;wsp:rsid wsp:val=&quot;009877B6&quot;/&gt;&lt;wsp:rsid wsp:val=&quot;009877D2&quot;/&gt;&lt;wsp:rsid wsp:val=&quot;009879C3&quot;/&gt;&lt;wsp:rsid wsp:val=&quot;00987AEE&quot;/&gt;&lt;wsp:rsid wsp:val=&quot;00987D41&quot;/&gt;&lt;wsp:rsid wsp:val=&quot;00990033&quot;/&gt;&lt;wsp:rsid wsp:val=&quot;009900A4&quot;/&gt;&lt;wsp:rsid wsp:val=&quot;00990154&quot;/&gt;&lt;wsp:rsid wsp:val=&quot;0099039B&quot;/&gt;&lt;wsp:rsid wsp:val=&quot;009904C6&quot;/&gt;&lt;wsp:rsid wsp:val=&quot;00990659&quot;/&gt;&lt;wsp:rsid wsp:val=&quot;009908EA&quot;/&gt;&lt;wsp:rsid wsp:val=&quot;00990B07&quot;/&gt;&lt;wsp:rsid wsp:val=&quot;00990BCE&quot;/&gt;&lt;wsp:rsid wsp:val=&quot;00990C1A&quot;/&gt;&lt;wsp:rsid wsp:val=&quot;00990CE0&quot;/&gt;&lt;wsp:rsid wsp:val=&quot;00990DBB&quot;/&gt;&lt;wsp:rsid wsp:val=&quot;00990E69&quot;/&gt;&lt;wsp:rsid wsp:val=&quot;00990E97&quot;/&gt;&lt;wsp:rsid wsp:val=&quot;00991050&quot;/&gt;&lt;wsp:rsid wsp:val=&quot;00991196&quot;/&gt;&lt;wsp:rsid wsp:val=&quot;0099126B&quot;/&gt;&lt;wsp:rsid wsp:val=&quot;0099128C&quot;/&gt;&lt;wsp:rsid wsp:val=&quot;009913F0&quot;/&gt;&lt;wsp:rsid wsp:val=&quot;00991503&quot;/&gt;&lt;wsp:rsid wsp:val=&quot;0099157F&quot;/&gt;&lt;wsp:rsid wsp:val=&quot;0099160E&quot;/&gt;&lt;wsp:rsid wsp:val=&quot;009918C9&quot;/&gt;&lt;wsp:rsid wsp:val=&quot;009918D8&quot;/&gt;&lt;wsp:rsid wsp:val=&quot;009922B7&quot;/&gt;&lt;wsp:rsid wsp:val=&quot;00992335&quot;/&gt;&lt;wsp:rsid wsp:val=&quot;009923F0&quot;/&gt;&lt;wsp:rsid wsp:val=&quot;00992459&quot;/&gt;&lt;wsp:rsid wsp:val=&quot;0099255E&quot;/&gt;&lt;wsp:rsid wsp:val=&quot;00992755&quot;/&gt;&lt;wsp:rsid wsp:val=&quot;00992865&quot;/&gt;&lt;wsp:rsid wsp:val=&quot;00992906&quot;/&gt;&lt;wsp:rsid wsp:val=&quot;0099292B&quot;/&gt;&lt;wsp:rsid wsp:val=&quot;009929F4&quot;/&gt;&lt;wsp:rsid wsp:val=&quot;00992A50&quot;/&gt;&lt;wsp:rsid wsp:val=&quot;00992AA0&quot;/&gt;&lt;wsp:rsid wsp:val=&quot;00992AE6&quot;/&gt;&lt;wsp:rsid wsp:val=&quot;00992C55&quot;/&gt;&lt;wsp:rsid wsp:val=&quot;00992CD5&quot;/&gt;&lt;wsp:rsid wsp:val=&quot;00992FE5&quot;/&gt;&lt;wsp:rsid wsp:val=&quot;00993249&quot;/&gt;&lt;wsp:rsid wsp:val=&quot;00993754&quot;/&gt;&lt;wsp:rsid wsp:val=&quot;00993874&quot;/&gt;&lt;wsp:rsid wsp:val=&quot;009938B3&quot;/&gt;&lt;wsp:rsid wsp:val=&quot;0099397B&quot;/&gt;&lt;wsp:rsid wsp:val=&quot;00993AE8&quot;/&gt;&lt;wsp:rsid wsp:val=&quot;00993D21&quot;/&gt;&lt;wsp:rsid wsp:val=&quot;00993DC5&quot;/&gt;&lt;wsp:rsid wsp:val=&quot;00993DD2&quot;/&gt;&lt;wsp:rsid wsp:val=&quot;00993E62&quot;/&gt;&lt;wsp:rsid wsp:val=&quot;00993EBD&quot;/&gt;&lt;wsp:rsid wsp:val=&quot;0099401B&quot;/&gt;&lt;wsp:rsid wsp:val=&quot;009947C2&quot;/&gt;&lt;wsp:rsid wsp:val=&quot;00994871&quot;/&gt;&lt;wsp:rsid wsp:val=&quot;00994917&quot;/&gt;&lt;wsp:rsid wsp:val=&quot;00994935&quot;/&gt;&lt;wsp:rsid wsp:val=&quot;00994A5E&quot;/&gt;&lt;wsp:rsid wsp:val=&quot;00994B3D&quot;/&gt;&lt;wsp:rsid wsp:val=&quot;00994B54&quot;/&gt;&lt;wsp:rsid wsp:val=&quot;009951E3&quot;/&gt;&lt;wsp:rsid wsp:val=&quot;00995309&quot;/&gt;&lt;wsp:rsid wsp:val=&quot;00995427&quot;/&gt;&lt;wsp:rsid wsp:val=&quot;00995545&quot;/&gt;&lt;wsp:rsid wsp:val=&quot;009955DC&quot;/&gt;&lt;wsp:rsid wsp:val=&quot;009959DF&quot;/&gt;&lt;wsp:rsid wsp:val=&quot;00995B8A&quot;/&gt;&lt;wsp:rsid wsp:val=&quot;00995B8F&quot;/&gt;&lt;wsp:rsid wsp:val=&quot;00995C77&quot;/&gt;&lt;wsp:rsid wsp:val=&quot;00995DF6&quot;/&gt;&lt;wsp:rsid wsp:val=&quot;00995F53&quot;/&gt;&lt;wsp:rsid wsp:val=&quot;009960B8&quot;/&gt;&lt;wsp:rsid wsp:val=&quot;009961F3&quot;/&gt;&lt;wsp:rsid wsp:val=&quot;0099627C&quot;/&gt;&lt;wsp:rsid wsp:val=&quot;0099654D&quot;/&gt;&lt;wsp:rsid wsp:val=&quot;00996C31&quot;/&gt;&lt;wsp:rsid wsp:val=&quot;00996E0A&quot;/&gt;&lt;wsp:rsid wsp:val=&quot;00996ECF&quot;/&gt;&lt;wsp:rsid wsp:val=&quot;00996FB1&quot;/&gt;&lt;wsp:rsid wsp:val=&quot;00997304&quot;/&gt;&lt;wsp:rsid wsp:val=&quot;009973C9&quot;/&gt;&lt;wsp:rsid wsp:val=&quot;009974D8&quot;/&gt;&lt;wsp:rsid wsp:val=&quot;0099751D&quot;/&gt;&lt;wsp:rsid wsp:val=&quot;00997633&quot;/&gt;&lt;wsp:rsid wsp:val=&quot;00997674&quot;/&gt;&lt;wsp:rsid wsp:val=&quot;00997699&quot;/&gt;&lt;wsp:rsid wsp:val=&quot;009978EA&quot;/&gt;&lt;wsp:rsid wsp:val=&quot;0099792A&quot;/&gt;&lt;wsp:rsid wsp:val=&quot;0099794E&quot;/&gt;&lt;wsp:rsid wsp:val=&quot;00997A6C&quot;/&gt;&lt;wsp:rsid wsp:val=&quot;00997AC8&quot;/&gt;&lt;wsp:rsid wsp:val=&quot;00997BA6&quot;/&gt;&lt;wsp:rsid wsp:val=&quot;00997DA8&quot;/&gt;&lt;wsp:rsid wsp:val=&quot;00997E56&quot;/&gt;&lt;wsp:rsid wsp:val=&quot;009A015B&quot;/&gt;&lt;wsp:rsid wsp:val=&quot;009A0259&quot;/&gt;&lt;wsp:rsid wsp:val=&quot;009A0292&quot;/&gt;&lt;wsp:rsid wsp:val=&quot;009A0635&quot;/&gt;&lt;wsp:rsid wsp:val=&quot;009A0652&quot;/&gt;&lt;wsp:rsid wsp:val=&quot;009A0653&quot;/&gt;&lt;wsp:rsid wsp:val=&quot;009A075D&quot;/&gt;&lt;wsp:rsid wsp:val=&quot;009A09DC&quot;/&gt;&lt;wsp:rsid wsp:val=&quot;009A0B90&quot;/&gt;&lt;wsp:rsid wsp:val=&quot;009A0C72&quot;/&gt;&lt;wsp:rsid wsp:val=&quot;009A0CF7&quot;/&gt;&lt;wsp:rsid wsp:val=&quot;009A0DCF&quot;/&gt;&lt;wsp:rsid wsp:val=&quot;009A1981&quot;/&gt;&lt;wsp:rsid wsp:val=&quot;009A19BF&quot;/&gt;&lt;wsp:rsid wsp:val=&quot;009A1B33&quot;/&gt;&lt;wsp:rsid wsp:val=&quot;009A1E20&quot;/&gt;&lt;wsp:rsid wsp:val=&quot;009A1E49&quot;/&gt;&lt;wsp:rsid wsp:val=&quot;009A211D&quot;/&gt;&lt;wsp:rsid wsp:val=&quot;009A23C6&quot;/&gt;&lt;wsp:rsid wsp:val=&quot;009A24A7&quot;/&gt;&lt;wsp:rsid wsp:val=&quot;009A257B&quot;/&gt;&lt;wsp:rsid wsp:val=&quot;009A27B1&quot;/&gt;&lt;wsp:rsid wsp:val=&quot;009A2A21&quot;/&gt;&lt;wsp:rsid wsp:val=&quot;009A2A30&quot;/&gt;&lt;wsp:rsid wsp:val=&quot;009A2C29&quot;/&gt;&lt;wsp:rsid wsp:val=&quot;009A2DE2&quot;/&gt;&lt;wsp:rsid wsp:val=&quot;009A2DE8&quot;/&gt;&lt;wsp:rsid wsp:val=&quot;009A2F37&quot;/&gt;&lt;wsp:rsid wsp:val=&quot;009A2F78&quot;/&gt;&lt;wsp:rsid wsp:val=&quot;009A2FA3&quot;/&gt;&lt;wsp:rsid wsp:val=&quot;009A323D&quot;/&gt;&lt;wsp:rsid wsp:val=&quot;009A3419&quot;/&gt;&lt;wsp:rsid wsp:val=&quot;009A36FA&quot;/&gt;&lt;wsp:rsid wsp:val=&quot;009A39D1&quot;/&gt;&lt;wsp:rsid wsp:val=&quot;009A3A40&quot;/&gt;&lt;wsp:rsid wsp:val=&quot;009A3BAD&quot;/&gt;&lt;wsp:rsid wsp:val=&quot;009A3C31&quot;/&gt;&lt;wsp:rsid wsp:val=&quot;009A3C38&quot;/&gt;&lt;wsp:rsid wsp:val=&quot;009A3D46&quot;/&gt;&lt;wsp:rsid wsp:val=&quot;009A3E37&quot;/&gt;&lt;wsp:rsid wsp:val=&quot;009A3E7B&quot;/&gt;&lt;wsp:rsid wsp:val=&quot;009A4066&quot;/&gt;&lt;wsp:rsid wsp:val=&quot;009A41BE&quot;/&gt;&lt;wsp:rsid wsp:val=&quot;009A41EB&quot;/&gt;&lt;wsp:rsid wsp:val=&quot;009A4243&quot;/&gt;&lt;wsp:rsid wsp:val=&quot;009A42B0&quot;/&gt;&lt;wsp:rsid wsp:val=&quot;009A42D5&quot;/&gt;&lt;wsp:rsid wsp:val=&quot;009A43C4&quot;/&gt;&lt;wsp:rsid wsp:val=&quot;009A44F1&quot;/&gt;&lt;wsp:rsid wsp:val=&quot;009A45E8&quot;/&gt;&lt;wsp:rsid wsp:val=&quot;009A48E3&quot;/&gt;&lt;wsp:rsid wsp:val=&quot;009A49FB&quot;/&gt;&lt;wsp:rsid wsp:val=&quot;009A4AAB&quot;/&gt;&lt;wsp:rsid wsp:val=&quot;009A4AF7&quot;/&gt;&lt;wsp:rsid wsp:val=&quot;009A4E01&quot;/&gt;&lt;wsp:rsid wsp:val=&quot;009A4ECC&quot;/&gt;&lt;wsp:rsid wsp:val=&quot;009A4F2A&quot;/&gt;&lt;wsp:rsid wsp:val=&quot;009A4F2E&quot;/&gt;&lt;wsp:rsid wsp:val=&quot;009A500B&quot;/&gt;&lt;wsp:rsid wsp:val=&quot;009A50D8&quot;/&gt;&lt;wsp:rsid wsp:val=&quot;009A5176&quot;/&gt;&lt;wsp:rsid wsp:val=&quot;009A518E&quot;/&gt;&lt;wsp:rsid wsp:val=&quot;009A5489&quot;/&gt;&lt;wsp:rsid wsp:val=&quot;009A5526&quot;/&gt;&lt;wsp:rsid wsp:val=&quot;009A557F&quot;/&gt;&lt;wsp:rsid wsp:val=&quot;009A55D1&quot;/&gt;&lt;wsp:rsid wsp:val=&quot;009A57C3&quot;/&gt;&lt;wsp:rsid wsp:val=&quot;009A5A96&quot;/&gt;&lt;wsp:rsid wsp:val=&quot;009A5B37&quot;/&gt;&lt;wsp:rsid wsp:val=&quot;009A5D36&quot;/&gt;&lt;wsp:rsid wsp:val=&quot;009A5DD1&quot;/&gt;&lt;wsp:rsid wsp:val=&quot;009A5EBB&quot;/&gt;&lt;wsp:rsid wsp:val=&quot;009A6008&quot;/&gt;&lt;wsp:rsid wsp:val=&quot;009A6017&quot;/&gt;&lt;wsp:rsid wsp:val=&quot;009A601A&quot;/&gt;&lt;wsp:rsid wsp:val=&quot;009A610C&quot;/&gt;&lt;wsp:rsid wsp:val=&quot;009A6542&quot;/&gt;&lt;wsp:rsid wsp:val=&quot;009A6C1C&quot;/&gt;&lt;wsp:rsid wsp:val=&quot;009A6C9B&quot;/&gt;&lt;wsp:rsid wsp:val=&quot;009A6E38&quot;/&gt;&lt;wsp:rsid wsp:val=&quot;009A6E6F&quot;/&gt;&lt;wsp:rsid wsp:val=&quot;009A6EA5&quot;/&gt;&lt;wsp:rsid wsp:val=&quot;009A6F2A&quot;/&gt;&lt;wsp:rsid wsp:val=&quot;009A70BE&quot;/&gt;&lt;wsp:rsid wsp:val=&quot;009A70DF&quot;/&gt;&lt;wsp:rsid wsp:val=&quot;009A70EB&quot;/&gt;&lt;wsp:rsid wsp:val=&quot;009A7142&quot;/&gt;&lt;wsp:rsid wsp:val=&quot;009A7269&quot;/&gt;&lt;wsp:rsid wsp:val=&quot;009A72B8&quot;/&gt;&lt;wsp:rsid wsp:val=&quot;009A74DB&quot;/&gt;&lt;wsp:rsid wsp:val=&quot;009A7670&quot;/&gt;&lt;wsp:rsid wsp:val=&quot;009A7AB3&quot;/&gt;&lt;wsp:rsid wsp:val=&quot;009A7AB5&quot;/&gt;&lt;wsp:rsid wsp:val=&quot;009A7C5F&quot;/&gt;&lt;wsp:rsid wsp:val=&quot;009A7CFC&quot;/&gt;&lt;wsp:rsid wsp:val=&quot;009A7D1E&quot;/&gt;&lt;wsp:rsid wsp:val=&quot;009A7E3E&quot;/&gt;&lt;wsp:rsid wsp:val=&quot;009B023B&quot;/&gt;&lt;wsp:rsid wsp:val=&quot;009B0244&quot;/&gt;&lt;wsp:rsid wsp:val=&quot;009B03BC&quot;/&gt;&lt;wsp:rsid wsp:val=&quot;009B0466&quot;/&gt;&lt;wsp:rsid wsp:val=&quot;009B0780&quot;/&gt;&lt;wsp:rsid wsp:val=&quot;009B09FB&quot;/&gt;&lt;wsp:rsid wsp:val=&quot;009B0AA9&quot;/&gt;&lt;wsp:rsid wsp:val=&quot;009B0F54&quot;/&gt;&lt;wsp:rsid wsp:val=&quot;009B0F84&quot;/&gt;&lt;wsp:rsid wsp:val=&quot;009B1307&quot;/&gt;&lt;wsp:rsid wsp:val=&quot;009B1357&quot;/&gt;&lt;wsp:rsid wsp:val=&quot;009B1373&quot;/&gt;&lt;wsp:rsid wsp:val=&quot;009B142E&quot;/&gt;&lt;wsp:rsid wsp:val=&quot;009B162F&quot;/&gt;&lt;wsp:rsid wsp:val=&quot;009B16B1&quot;/&gt;&lt;wsp:rsid wsp:val=&quot;009B1883&quot;/&gt;&lt;wsp:rsid wsp:val=&quot;009B1F6F&quot;/&gt;&lt;wsp:rsid wsp:val=&quot;009B1FB9&quot;/&gt;&lt;wsp:rsid wsp:val=&quot;009B1FDE&quot;/&gt;&lt;wsp:rsid wsp:val=&quot;009B20EF&quot;/&gt;&lt;wsp:rsid wsp:val=&quot;009B2106&quot;/&gt;&lt;wsp:rsid wsp:val=&quot;009B21BA&quot;/&gt;&lt;wsp:rsid wsp:val=&quot;009B22B0&quot;/&gt;&lt;wsp:rsid wsp:val=&quot;009B250C&quot;/&gt;&lt;wsp:rsid wsp:val=&quot;009B29FB&quot;/&gt;&lt;wsp:rsid wsp:val=&quot;009B2A07&quot;/&gt;&lt;wsp:rsid wsp:val=&quot;009B2E5E&quot;/&gt;&lt;wsp:rsid wsp:val=&quot;009B310B&quot;/&gt;&lt;wsp:rsid wsp:val=&quot;009B33E5&quot;/&gt;&lt;wsp:rsid wsp:val=&quot;009B3429&quot;/&gt;&lt;wsp:rsid wsp:val=&quot;009B3539&quot;/&gt;&lt;wsp:rsid wsp:val=&quot;009B3592&quot;/&gt;&lt;wsp:rsid wsp:val=&quot;009B36B8&quot;/&gt;&lt;wsp:rsid wsp:val=&quot;009B36F8&quot;/&gt;&lt;wsp:rsid wsp:val=&quot;009B3968&quot;/&gt;&lt;wsp:rsid wsp:val=&quot;009B39CE&quot;/&gt;&lt;wsp:rsid wsp:val=&quot;009B3ABB&quot;/&gt;&lt;wsp:rsid wsp:val=&quot;009B3D6E&quot;/&gt;&lt;wsp:rsid wsp:val=&quot;009B4183&quot;/&gt;&lt;wsp:rsid wsp:val=&quot;009B44B2&quot;/&gt;&lt;wsp:rsid wsp:val=&quot;009B4716&quot;/&gt;&lt;wsp:rsid wsp:val=&quot;009B472C&quot;/&gt;&lt;wsp:rsid wsp:val=&quot;009B48D8&quot;/&gt;&lt;wsp:rsid wsp:val=&quot;009B4A1B&quot;/&gt;&lt;wsp:rsid wsp:val=&quot;009B4B7A&quot;/&gt;&lt;wsp:rsid wsp:val=&quot;009B50FB&quot;/&gt;&lt;wsp:rsid wsp:val=&quot;009B5165&quot;/&gt;&lt;wsp:rsid wsp:val=&quot;009B52C3&quot;/&gt;&lt;wsp:rsid wsp:val=&quot;009B5383&quot;/&gt;&lt;wsp:rsid wsp:val=&quot;009B539C&quot;/&gt;&lt;wsp:rsid wsp:val=&quot;009B53AA&quot;/&gt;&lt;wsp:rsid wsp:val=&quot;009B5495&quot;/&gt;&lt;wsp:rsid wsp:val=&quot;009B54E3&quot;/&gt;&lt;wsp:rsid wsp:val=&quot;009B5730&quot;/&gt;&lt;wsp:rsid wsp:val=&quot;009B58F1&quot;/&gt;&lt;wsp:rsid wsp:val=&quot;009B5B6F&quot;/&gt;&lt;wsp:rsid wsp:val=&quot;009B5FBB&quot;/&gt;&lt;wsp:rsid wsp:val=&quot;009B6084&quot;/&gt;&lt;wsp:rsid wsp:val=&quot;009B61B8&quot;/&gt;&lt;wsp:rsid wsp:val=&quot;009B637D&quot;/&gt;&lt;wsp:rsid wsp:val=&quot;009B6427&quot;/&gt;&lt;wsp:rsid wsp:val=&quot;009B654A&quot;/&gt;&lt;wsp:rsid wsp:val=&quot;009B66ED&quot;/&gt;&lt;wsp:rsid wsp:val=&quot;009B6C6D&quot;/&gt;&lt;wsp:rsid wsp:val=&quot;009B6E32&quot;/&gt;&lt;wsp:rsid wsp:val=&quot;009B71AF&quot;/&gt;&lt;wsp:rsid wsp:val=&quot;009B71CC&quot;/&gt;&lt;wsp:rsid wsp:val=&quot;009B7201&quot;/&gt;&lt;wsp:rsid wsp:val=&quot;009B7436&quot;/&gt;&lt;wsp:rsid wsp:val=&quot;009B74FD&quot;/&gt;&lt;wsp:rsid wsp:val=&quot;009B7648&quot;/&gt;&lt;wsp:rsid wsp:val=&quot;009B77A5&quot;/&gt;&lt;wsp:rsid wsp:val=&quot;009B79F7&quot;/&gt;&lt;wsp:rsid wsp:val=&quot;009B7ECF&quot;/&gt;&lt;wsp:rsid wsp:val=&quot;009C0045&quot;/&gt;&lt;wsp:rsid wsp:val=&quot;009C008A&quot;/&gt;&lt;wsp:rsid wsp:val=&quot;009C00E6&quot;/&gt;&lt;wsp:rsid wsp:val=&quot;009C031C&quot;/&gt;&lt;wsp:rsid wsp:val=&quot;009C0428&quot;/&gt;&lt;wsp:rsid wsp:val=&quot;009C0530&quot;/&gt;&lt;wsp:rsid wsp:val=&quot;009C0988&quot;/&gt;&lt;wsp:rsid wsp:val=&quot;009C0EF7&quot;/&gt;&lt;wsp:rsid wsp:val=&quot;009C1326&quot;/&gt;&lt;wsp:rsid wsp:val=&quot;009C1349&quot;/&gt;&lt;wsp:rsid wsp:val=&quot;009C1417&quot;/&gt;&lt;wsp:rsid wsp:val=&quot;009C1646&quot;/&gt;&lt;wsp:rsid wsp:val=&quot;009C191B&quot;/&gt;&lt;wsp:rsid wsp:val=&quot;009C1988&quot;/&gt;&lt;wsp:rsid wsp:val=&quot;009C1AD2&quot;/&gt;&lt;wsp:rsid wsp:val=&quot;009C1AFE&quot;/&gt;&lt;wsp:rsid wsp:val=&quot;009C1B41&quot;/&gt;&lt;wsp:rsid wsp:val=&quot;009C1BE3&quot;/&gt;&lt;wsp:rsid wsp:val=&quot;009C1CFF&quot;/&gt;&lt;wsp:rsid wsp:val=&quot;009C1D02&quot;/&gt;&lt;wsp:rsid wsp:val=&quot;009C1D07&quot;/&gt;&lt;wsp:rsid wsp:val=&quot;009C1EEC&quot;/&gt;&lt;wsp:rsid wsp:val=&quot;009C20A0&quot;/&gt;&lt;wsp:rsid wsp:val=&quot;009C20E1&quot;/&gt;&lt;wsp:rsid wsp:val=&quot;009C22E3&quot;/&gt;&lt;wsp:rsid wsp:val=&quot;009C2308&quot;/&gt;&lt;wsp:rsid wsp:val=&quot;009C232C&quot;/&gt;&lt;wsp:rsid wsp:val=&quot;009C273B&quot;/&gt;&lt;wsp:rsid wsp:val=&quot;009C2BC6&quot;/&gt;&lt;wsp:rsid wsp:val=&quot;009C32B7&quot;/&gt;&lt;wsp:rsid wsp:val=&quot;009C32E4&quot;/&gt;&lt;wsp:rsid wsp:val=&quot;009C3414&quot;/&gt;&lt;wsp:rsid wsp:val=&quot;009C37AA&quot;/&gt;&lt;wsp:rsid wsp:val=&quot;009C381B&quot;/&gt;&lt;wsp:rsid wsp:val=&quot;009C39D6&quot;/&gt;&lt;wsp:rsid wsp:val=&quot;009C3E92&quot;/&gt;&lt;wsp:rsid wsp:val=&quot;009C4138&quot;/&gt;&lt;wsp:rsid wsp:val=&quot;009C4168&quot;/&gt;&lt;wsp:rsid wsp:val=&quot;009C4418&quot;/&gt;&lt;wsp:rsid wsp:val=&quot;009C4500&quot;/&gt;&lt;wsp:rsid wsp:val=&quot;009C453C&quot;/&gt;&lt;wsp:rsid wsp:val=&quot;009C4627&quot;/&gt;&lt;wsp:rsid wsp:val=&quot;009C47EE&quot;/&gt;&lt;wsp:rsid wsp:val=&quot;009C4830&quot;/&gt;&lt;wsp:rsid wsp:val=&quot;009C484D&quot;/&gt;&lt;wsp:rsid wsp:val=&quot;009C4D0E&quot;/&gt;&lt;wsp:rsid wsp:val=&quot;009C4D3E&quot;/&gt;&lt;wsp:rsid wsp:val=&quot;009C4E8F&quot;/&gt;&lt;wsp:rsid wsp:val=&quot;009C4F13&quot;/&gt;&lt;wsp:rsid wsp:val=&quot;009C4FC8&quot;/&gt;&lt;wsp:rsid wsp:val=&quot;009C505E&quot;/&gt;&lt;wsp:rsid wsp:val=&quot;009C5198&quot;/&gt;&lt;wsp:rsid wsp:val=&quot;009C5359&quot;/&gt;&lt;wsp:rsid wsp:val=&quot;009C5497&quot;/&gt;&lt;wsp:rsid wsp:val=&quot;009C5498&quot;/&gt;&lt;wsp:rsid wsp:val=&quot;009C5820&quot;/&gt;&lt;wsp:rsid wsp:val=&quot;009C5969&quot;/&gt;&lt;wsp:rsid wsp:val=&quot;009C5A65&quot;/&gt;&lt;wsp:rsid wsp:val=&quot;009C5AA2&quot;/&gt;&lt;wsp:rsid wsp:val=&quot;009C5DC6&quot;/&gt;&lt;wsp:rsid wsp:val=&quot;009C5F6D&quot;/&gt;&lt;wsp:rsid wsp:val=&quot;009C615F&quot;/&gt;&lt;wsp:rsid wsp:val=&quot;009C633C&quot;/&gt;&lt;wsp:rsid wsp:val=&quot;009C639C&quot;/&gt;&lt;wsp:rsid wsp:val=&quot;009C6437&quot;/&gt;&lt;wsp:rsid wsp:val=&quot;009C64C1&quot;/&gt;&lt;wsp:rsid wsp:val=&quot;009C67DD&quot;/&gt;&lt;wsp:rsid wsp:val=&quot;009C6921&quot;/&gt;&lt;wsp:rsid wsp:val=&quot;009C6AED&quot;/&gt;&lt;wsp:rsid wsp:val=&quot;009C6B2D&quot;/&gt;&lt;wsp:rsid wsp:val=&quot;009C6F48&quot;/&gt;&lt;wsp:rsid wsp:val=&quot;009C6F75&quot;/&gt;&lt;wsp:rsid wsp:val=&quot;009C6FC0&quot;/&gt;&lt;wsp:rsid wsp:val=&quot;009C705F&quot;/&gt;&lt;wsp:rsid wsp:val=&quot;009C70B0&quot;/&gt;&lt;wsp:rsid wsp:val=&quot;009C7475&quot;/&gt;&lt;wsp:rsid wsp:val=&quot;009C7770&quot;/&gt;&lt;wsp:rsid wsp:val=&quot;009C79A2&quot;/&gt;&lt;wsp:rsid wsp:val=&quot;009C7B92&quot;/&gt;&lt;wsp:rsid wsp:val=&quot;009C7D10&quot;/&gt;&lt;wsp:rsid wsp:val=&quot;009C7D4E&quot;/&gt;&lt;wsp:rsid wsp:val=&quot;009C7EBB&quot;/&gt;&lt;wsp:rsid wsp:val=&quot;009C7F0A&quot;/&gt;&lt;wsp:rsid wsp:val=&quot;009D0011&quot;/&gt;&lt;wsp:rsid wsp:val=&quot;009D006A&quot;/&gt;&lt;wsp:rsid wsp:val=&quot;009D01F6&quot;/&gt;&lt;wsp:rsid wsp:val=&quot;009D0347&quot;/&gt;&lt;wsp:rsid wsp:val=&quot;009D035D&quot;/&gt;&lt;wsp:rsid wsp:val=&quot;009D0386&quot;/&gt;&lt;wsp:rsid wsp:val=&quot;009D04C3&quot;/&gt;&lt;wsp:rsid wsp:val=&quot;009D0663&quot;/&gt;&lt;wsp:rsid wsp:val=&quot;009D0A0E&quot;/&gt;&lt;wsp:rsid wsp:val=&quot;009D0BE4&quot;/&gt;&lt;wsp:rsid wsp:val=&quot;009D0E12&quot;/&gt;&lt;wsp:rsid wsp:val=&quot;009D0E31&quot;/&gt;&lt;wsp:rsid wsp:val=&quot;009D1289&quot;/&gt;&lt;wsp:rsid wsp:val=&quot;009D1778&quot;/&gt;&lt;wsp:rsid wsp:val=&quot;009D17B9&quot;/&gt;&lt;wsp:rsid wsp:val=&quot;009D18EC&quot;/&gt;&lt;wsp:rsid wsp:val=&quot;009D1981&quot;/&gt;&lt;wsp:rsid wsp:val=&quot;009D19AB&quot;/&gt;&lt;wsp:rsid wsp:val=&quot;009D1A33&quot;/&gt;&lt;wsp:rsid wsp:val=&quot;009D1B99&quot;/&gt;&lt;wsp:rsid wsp:val=&quot;009D1BAC&quot;/&gt;&lt;wsp:rsid wsp:val=&quot;009D1C46&quot;/&gt;&lt;wsp:rsid wsp:val=&quot;009D1D68&quot;/&gt;&lt;wsp:rsid wsp:val=&quot;009D1E49&quot;/&gt;&lt;wsp:rsid wsp:val=&quot;009D2053&quot;/&gt;&lt;wsp:rsid wsp:val=&quot;009D205F&quot;/&gt;&lt;wsp:rsid wsp:val=&quot;009D2550&quot;/&gt;&lt;wsp:rsid wsp:val=&quot;009D2712&quot;/&gt;&lt;wsp:rsid wsp:val=&quot;009D2834&quot;/&gt;&lt;wsp:rsid wsp:val=&quot;009D2906&quot;/&gt;&lt;wsp:rsid wsp:val=&quot;009D2ADE&quot;/&gt;&lt;wsp:rsid wsp:val=&quot;009D2B21&quot;/&gt;&lt;wsp:rsid wsp:val=&quot;009D2B89&quot;/&gt;&lt;wsp:rsid wsp:val=&quot;009D2CE8&quot;/&gt;&lt;wsp:rsid wsp:val=&quot;009D2F58&quot;/&gt;&lt;wsp:rsid wsp:val=&quot;009D3243&quot;/&gt;&lt;wsp:rsid wsp:val=&quot;009D35A0&quot;/&gt;&lt;wsp:rsid wsp:val=&quot;009D362A&quot;/&gt;&lt;wsp:rsid wsp:val=&quot;009D39C0&quot;/&gt;&lt;wsp:rsid wsp:val=&quot;009D3A12&quot;/&gt;&lt;wsp:rsid wsp:val=&quot;009D3A44&quot;/&gt;&lt;wsp:rsid wsp:val=&quot;009D3A78&quot;/&gt;&lt;wsp:rsid wsp:val=&quot;009D3BC6&quot;/&gt;&lt;wsp:rsid wsp:val=&quot;009D3C07&quot;/&gt;&lt;wsp:rsid wsp:val=&quot;009D3D62&quot;/&gt;&lt;wsp:rsid wsp:val=&quot;009D3E29&quot;/&gt;&lt;wsp:rsid wsp:val=&quot;009D4256&quot;/&gt;&lt;wsp:rsid wsp:val=&quot;009D42D4&quot;/&gt;&lt;wsp:rsid wsp:val=&quot;009D43C6&quot;/&gt;&lt;wsp:rsid wsp:val=&quot;009D44B0&quot;/&gt;&lt;wsp:rsid wsp:val=&quot;009D45BC&quot;/&gt;&lt;wsp:rsid wsp:val=&quot;009D47BA&quot;/&gt;&lt;wsp:rsid wsp:val=&quot;009D4808&quot;/&gt;&lt;wsp:rsid wsp:val=&quot;009D49BC&quot;/&gt;&lt;wsp:rsid wsp:val=&quot;009D4BF6&quot;/&gt;&lt;wsp:rsid wsp:val=&quot;009D4F8A&quot;/&gt;&lt;wsp:rsid wsp:val=&quot;009D50D9&quot;/&gt;&lt;wsp:rsid wsp:val=&quot;009D5570&quot;/&gt;&lt;wsp:rsid wsp:val=&quot;009D56D8&quot;/&gt;&lt;wsp:rsid wsp:val=&quot;009D5895&quot;/&gt;&lt;wsp:rsid wsp:val=&quot;009D5C87&quot;/&gt;&lt;wsp:rsid wsp:val=&quot;009D5CB6&quot;/&gt;&lt;wsp:rsid wsp:val=&quot;009D5D79&quot;/&gt;&lt;wsp:rsid wsp:val=&quot;009D5DCB&quot;/&gt;&lt;wsp:rsid wsp:val=&quot;009D5EAE&quot;/&gt;&lt;wsp:rsid wsp:val=&quot;009D5EEC&quot;/&gt;&lt;wsp:rsid wsp:val=&quot;009D617B&quot;/&gt;&lt;wsp:rsid wsp:val=&quot;009D6424&quot;/&gt;&lt;wsp:rsid wsp:val=&quot;009D6712&quot;/&gt;&lt;wsp:rsid wsp:val=&quot;009D67A9&quot;/&gt;&lt;wsp:rsid wsp:val=&quot;009D6893&quot;/&gt;&lt;wsp:rsid wsp:val=&quot;009D6BE4&quot;/&gt;&lt;wsp:rsid wsp:val=&quot;009D6C26&quot;/&gt;&lt;wsp:rsid wsp:val=&quot;009D6D3F&quot;/&gt;&lt;wsp:rsid wsp:val=&quot;009D6D59&quot;/&gt;&lt;wsp:rsid wsp:val=&quot;009D6F9A&quot;/&gt;&lt;wsp:rsid wsp:val=&quot;009D6FCD&quot;/&gt;&lt;wsp:rsid wsp:val=&quot;009D70DA&quot;/&gt;&lt;wsp:rsid wsp:val=&quot;009D718F&quot;/&gt;&lt;wsp:rsid wsp:val=&quot;009D7436&quot;/&gt;&lt;wsp:rsid wsp:val=&quot;009D7787&quot;/&gt;&lt;wsp:rsid wsp:val=&quot;009D78BF&quot;/&gt;&lt;wsp:rsid wsp:val=&quot;009D7988&quot;/&gt;&lt;wsp:rsid wsp:val=&quot;009D7A32&quot;/&gt;&lt;wsp:rsid wsp:val=&quot;009D7BF9&quot;/&gt;&lt;wsp:rsid wsp:val=&quot;009D7C2E&quot;/&gt;&lt;wsp:rsid wsp:val=&quot;009D7D7D&quot;/&gt;&lt;wsp:rsid wsp:val=&quot;009D7F2C&quot;/&gt;&lt;wsp:rsid wsp:val=&quot;009D7F52&quot;/&gt;&lt;wsp:rsid wsp:val=&quot;009E03C3&quot;/&gt;&lt;wsp:rsid wsp:val=&quot;009E0515&quot;/&gt;&lt;wsp:rsid wsp:val=&quot;009E07BC&quot;/&gt;&lt;wsp:rsid wsp:val=&quot;009E0A44&quot;/&gt;&lt;wsp:rsid wsp:val=&quot;009E0D23&quot;/&gt;&lt;wsp:rsid wsp:val=&quot;009E0D9D&quot;/&gt;&lt;wsp:rsid wsp:val=&quot;009E0DDB&quot;/&gt;&lt;wsp:rsid wsp:val=&quot;009E0E29&quot;/&gt;&lt;wsp:rsid wsp:val=&quot;009E0EB3&quot;/&gt;&lt;wsp:rsid wsp:val=&quot;009E10D1&quot;/&gt;&lt;wsp:rsid wsp:val=&quot;009E1291&quot;/&gt;&lt;wsp:rsid wsp:val=&quot;009E1396&quot;/&gt;&lt;wsp:rsid wsp:val=&quot;009E16E9&quot;/&gt;&lt;wsp:rsid wsp:val=&quot;009E1781&quot;/&gt;&lt;wsp:rsid wsp:val=&quot;009E1990&quot;/&gt;&lt;wsp:rsid wsp:val=&quot;009E1A32&quot;/&gt;&lt;wsp:rsid wsp:val=&quot;009E1A41&quot;/&gt;&lt;wsp:rsid wsp:val=&quot;009E1BB6&quot;/&gt;&lt;wsp:rsid wsp:val=&quot;009E1D86&quot;/&gt;&lt;wsp:rsid wsp:val=&quot;009E1E90&quot;/&gt;&lt;wsp:rsid wsp:val=&quot;009E1F23&quot;/&gt;&lt;wsp:rsid wsp:val=&quot;009E1F6F&quot;/&gt;&lt;wsp:rsid wsp:val=&quot;009E1F9E&quot;/&gt;&lt;wsp:rsid wsp:val=&quot;009E20F2&quot;/&gt;&lt;wsp:rsid wsp:val=&quot;009E2167&quot;/&gt;&lt;wsp:rsid wsp:val=&quot;009E21C0&quot;/&gt;&lt;wsp:rsid wsp:val=&quot;009E224B&quot;/&gt;&lt;wsp:rsid wsp:val=&quot;009E2258&quot;/&gt;&lt;wsp:rsid wsp:val=&quot;009E2383&quot;/&gt;&lt;wsp:rsid wsp:val=&quot;009E25AD&quot;/&gt;&lt;wsp:rsid wsp:val=&quot;009E27C5&quot;/&gt;&lt;wsp:rsid wsp:val=&quot;009E289D&quot;/&gt;&lt;wsp:rsid wsp:val=&quot;009E2972&quot;/&gt;&lt;wsp:rsid wsp:val=&quot;009E2CFF&quot;/&gt;&lt;wsp:rsid wsp:val=&quot;009E2EB6&quot;/&gt;&lt;wsp:rsid wsp:val=&quot;009E31A3&quot;/&gt;&lt;wsp:rsid wsp:val=&quot;009E3376&quot;/&gt;&lt;wsp:rsid wsp:val=&quot;009E358B&quot;/&gt;&lt;wsp:rsid wsp:val=&quot;009E37C7&quot;/&gt;&lt;wsp:rsid wsp:val=&quot;009E3AA3&quot;/&gt;&lt;wsp:rsid wsp:val=&quot;009E3BC0&quot;/&gt;&lt;wsp:rsid wsp:val=&quot;009E3FC5&quot;/&gt;&lt;wsp:rsid wsp:val=&quot;009E4133&quot;/&gt;&lt;wsp:rsid wsp:val=&quot;009E416D&quot;/&gt;&lt;wsp:rsid wsp:val=&quot;009E454F&quot;/&gt;&lt;wsp:rsid wsp:val=&quot;009E475A&quot;/&gt;&lt;wsp:rsid wsp:val=&quot;009E48D7&quot;/&gt;&lt;wsp:rsid wsp:val=&quot;009E4966&quot;/&gt;&lt;wsp:rsid wsp:val=&quot;009E4B8E&quot;/&gt;&lt;wsp:rsid wsp:val=&quot;009E4C19&quot;/&gt;&lt;wsp:rsid wsp:val=&quot;009E4D22&quot;/&gt;&lt;wsp:rsid wsp:val=&quot;009E4D50&quot;/&gt;&lt;wsp:rsid wsp:val=&quot;009E4FEC&quot;/&gt;&lt;wsp:rsid wsp:val=&quot;009E50DA&quot;/&gt;&lt;wsp:rsid wsp:val=&quot;009E519A&quot;/&gt;&lt;wsp:rsid wsp:val=&quot;009E5311&quot;/&gt;&lt;wsp:rsid wsp:val=&quot;009E54F7&quot;/&gt;&lt;wsp:rsid wsp:val=&quot;009E5692&quot;/&gt;&lt;wsp:rsid wsp:val=&quot;009E6267&quot;/&gt;&lt;wsp:rsid wsp:val=&quot;009E66E9&quot;/&gt;&lt;wsp:rsid wsp:val=&quot;009E6763&quot;/&gt;&lt;wsp:rsid wsp:val=&quot;009E6B41&quot;/&gt;&lt;wsp:rsid wsp:val=&quot;009E6E33&quot;/&gt;&lt;wsp:rsid wsp:val=&quot;009E6E71&quot;/&gt;&lt;wsp:rsid wsp:val=&quot;009E6EA1&quot;/&gt;&lt;wsp:rsid wsp:val=&quot;009E7004&quot;/&gt;&lt;wsp:rsid wsp:val=&quot;009E7353&quot;/&gt;&lt;wsp:rsid wsp:val=&quot;009E73D9&quot;/&gt;&lt;wsp:rsid wsp:val=&quot;009E74AE&quot;/&gt;&lt;wsp:rsid wsp:val=&quot;009E773E&quot;/&gt;&lt;wsp:rsid wsp:val=&quot;009E78B2&quot;/&gt;&lt;wsp:rsid wsp:val=&quot;009E78BF&quot;/&gt;&lt;wsp:rsid wsp:val=&quot;009E7AA8&quot;/&gt;&lt;wsp:rsid wsp:val=&quot;009E7ADE&quot;/&gt;&lt;wsp:rsid wsp:val=&quot;009E7BBF&quot;/&gt;&lt;wsp:rsid wsp:val=&quot;009E7D07&quot;/&gt;&lt;wsp:rsid wsp:val=&quot;009F0199&quot;/&gt;&lt;wsp:rsid wsp:val=&quot;009F0200&quot;/&gt;&lt;wsp:rsid wsp:val=&quot;009F0279&quot;/&gt;&lt;wsp:rsid wsp:val=&quot;009F0313&quot;/&gt;&lt;wsp:rsid wsp:val=&quot;009F03EB&quot;/&gt;&lt;wsp:rsid wsp:val=&quot;009F0439&quot;/&gt;&lt;wsp:rsid wsp:val=&quot;009F04D1&quot;/&gt;&lt;wsp:rsid wsp:val=&quot;009F0503&quot;/&gt;&lt;wsp:rsid wsp:val=&quot;009F0593&quot;/&gt;&lt;wsp:rsid wsp:val=&quot;009F0753&quot;/&gt;&lt;wsp:rsid wsp:val=&quot;009F07B2&quot;/&gt;&lt;wsp:rsid wsp:val=&quot;009F07F6&quot;/&gt;&lt;wsp:rsid wsp:val=&quot;009F0844&quot;/&gt;&lt;wsp:rsid wsp:val=&quot;009F0A64&quot;/&gt;&lt;wsp:rsid wsp:val=&quot;009F0D67&quot;/&gt;&lt;wsp:rsid wsp:val=&quot;009F0D97&quot;/&gt;&lt;wsp:rsid wsp:val=&quot;009F114D&quot;/&gt;&lt;wsp:rsid wsp:val=&quot;009F11DD&quot;/&gt;&lt;wsp:rsid wsp:val=&quot;009F1290&quot;/&gt;&lt;wsp:rsid wsp:val=&quot;009F13D0&quot;/&gt;&lt;wsp:rsid wsp:val=&quot;009F15E7&quot;/&gt;&lt;wsp:rsid wsp:val=&quot;009F1992&quot;/&gt;&lt;wsp:rsid wsp:val=&quot;009F1B6A&quot;/&gt;&lt;wsp:rsid wsp:val=&quot;009F1DF0&quot;/&gt;&lt;wsp:rsid wsp:val=&quot;009F1E32&quot;/&gt;&lt;wsp:rsid wsp:val=&quot;009F1F64&quot;/&gt;&lt;wsp:rsid wsp:val=&quot;009F1F72&quot;/&gt;&lt;wsp:rsid wsp:val=&quot;009F22C0&quot;/&gt;&lt;wsp:rsid wsp:val=&quot;009F22D8&quot;/&gt;&lt;wsp:rsid wsp:val=&quot;009F233E&quot;/&gt;&lt;wsp:rsid wsp:val=&quot;009F2405&quot;/&gt;&lt;wsp:rsid wsp:val=&quot;009F2430&quot;/&gt;&lt;wsp:rsid wsp:val=&quot;009F253B&quot;/&gt;&lt;wsp:rsid wsp:val=&quot;009F25FB&quot;/&gt;&lt;wsp:rsid wsp:val=&quot;009F2937&quot;/&gt;&lt;wsp:rsid wsp:val=&quot;009F2A74&quot;/&gt;&lt;wsp:rsid wsp:val=&quot;009F2AAD&quot;/&gt;&lt;wsp:rsid wsp:val=&quot;009F2D1A&quot;/&gt;&lt;wsp:rsid wsp:val=&quot;009F2D4B&quot;/&gt;&lt;wsp:rsid wsp:val=&quot;009F2D5C&quot;/&gt;&lt;wsp:rsid wsp:val=&quot;009F2E39&quot;/&gt;&lt;wsp:rsid wsp:val=&quot;009F2F10&quot;/&gt;&lt;wsp:rsid wsp:val=&quot;009F2F50&quot;/&gt;&lt;wsp:rsid wsp:val=&quot;009F2F7B&quot;/&gt;&lt;wsp:rsid wsp:val=&quot;009F2FB8&quot;/&gt;&lt;wsp:rsid wsp:val=&quot;009F302D&quot;/&gt;&lt;wsp:rsid wsp:val=&quot;009F31E3&quot;/&gt;&lt;wsp:rsid wsp:val=&quot;009F324B&quot;/&gt;&lt;wsp:rsid wsp:val=&quot;009F32F9&quot;/&gt;&lt;wsp:rsid wsp:val=&quot;009F355E&quot;/&gt;&lt;wsp:rsid wsp:val=&quot;009F3979&quot;/&gt;&lt;wsp:rsid wsp:val=&quot;009F3995&quot;/&gt;&lt;wsp:rsid wsp:val=&quot;009F3AA4&quot;/&gt;&lt;wsp:rsid wsp:val=&quot;009F3CB1&quot;/&gt;&lt;wsp:rsid wsp:val=&quot;009F3D69&quot;/&gt;&lt;wsp:rsid wsp:val=&quot;009F3E47&quot;/&gt;&lt;wsp:rsid wsp:val=&quot;009F40E6&quot;/&gt;&lt;wsp:rsid wsp:val=&quot;009F4200&quot;/&gt;&lt;wsp:rsid wsp:val=&quot;009F421D&quot;/&gt;&lt;wsp:rsid wsp:val=&quot;009F4244&quot;/&gt;&lt;wsp:rsid wsp:val=&quot;009F42CA&quot;/&gt;&lt;wsp:rsid wsp:val=&quot;009F433D&quot;/&gt;&lt;wsp:rsid wsp:val=&quot;009F47DB&quot;/&gt;&lt;wsp:rsid wsp:val=&quot;009F561E&quot;/&gt;&lt;wsp:rsid wsp:val=&quot;009F57F6&quot;/&gt;&lt;wsp:rsid wsp:val=&quot;009F58FD&quot;/&gt;&lt;wsp:rsid wsp:val=&quot;009F5C0D&quot;/&gt;&lt;wsp:rsid wsp:val=&quot;009F5FFD&quot;/&gt;&lt;wsp:rsid wsp:val=&quot;009F622C&quot;/&gt;&lt;wsp:rsid wsp:val=&quot;009F628C&quot;/&gt;&lt;wsp:rsid wsp:val=&quot;009F63EC&quot;/&gt;&lt;wsp:rsid wsp:val=&quot;009F63F5&quot;/&gt;&lt;wsp:rsid wsp:val=&quot;009F6662&quot;/&gt;&lt;wsp:rsid wsp:val=&quot;009F6668&quot;/&gt;&lt;wsp:rsid wsp:val=&quot;009F6896&quot;/&gt;&lt;wsp:rsid wsp:val=&quot;009F6898&quot;/&gt;&lt;wsp:rsid wsp:val=&quot;009F68C7&quot;/&gt;&lt;wsp:rsid wsp:val=&quot;009F6B3F&quot;/&gt;&lt;wsp:rsid wsp:val=&quot;009F6BC3&quot;/&gt;&lt;wsp:rsid wsp:val=&quot;009F6DAA&quot;/&gt;&lt;wsp:rsid wsp:val=&quot;009F6F02&quot;/&gt;&lt;wsp:rsid wsp:val=&quot;009F7094&quot;/&gt;&lt;wsp:rsid wsp:val=&quot;009F71D2&quot;/&gt;&lt;wsp:rsid wsp:val=&quot;009F71E6&quot;/&gt;&lt;wsp:rsid wsp:val=&quot;009F72B4&quot;/&gt;&lt;wsp:rsid wsp:val=&quot;009F7731&quot;/&gt;&lt;wsp:rsid wsp:val=&quot;009F7834&quot;/&gt;&lt;wsp:rsid wsp:val=&quot;009F7A85&quot;/&gt;&lt;wsp:rsid wsp:val=&quot;009F7AFA&quot;/&gt;&lt;wsp:rsid wsp:val=&quot;009F7B39&quot;/&gt;&lt;wsp:rsid wsp:val=&quot;00A000D2&quot;/&gt;&lt;wsp:rsid wsp:val=&quot;00A00239&quot;/&gt;&lt;wsp:rsid wsp:val=&quot;00A00253&quot;/&gt;&lt;wsp:rsid wsp:val=&quot;00A004B4&quot;/&gt;&lt;wsp:rsid wsp:val=&quot;00A005AE&quot;/&gt;&lt;wsp:rsid wsp:val=&quot;00A005B4&quot;/&gt;&lt;wsp:rsid wsp:val=&quot;00A00BC0&quot;/&gt;&lt;wsp:rsid wsp:val=&quot;00A00C08&quot;/&gt;&lt;wsp:rsid wsp:val=&quot;00A00C52&quot;/&gt;&lt;wsp:rsid wsp:val=&quot;00A00ECC&quot;/&gt;&lt;wsp:rsid wsp:val=&quot;00A012E9&quot;/&gt;&lt;wsp:rsid wsp:val=&quot;00A01363&quot;/&gt;&lt;wsp:rsid wsp:val=&quot;00A013EB&quot;/&gt;&lt;wsp:rsid wsp:val=&quot;00A01592&quot;/&gt;&lt;wsp:rsid wsp:val=&quot;00A01692&quot;/&gt;&lt;wsp:rsid wsp:val=&quot;00A01741&quot;/&gt;&lt;wsp:rsid wsp:val=&quot;00A01AA4&quot;/&gt;&lt;wsp:rsid wsp:val=&quot;00A01B73&quot;/&gt;&lt;wsp:rsid wsp:val=&quot;00A01C41&quot;/&gt;&lt;wsp:rsid wsp:val=&quot;00A01F4B&quot;/&gt;&lt;wsp:rsid wsp:val=&quot;00A021C9&quot;/&gt;&lt;wsp:rsid wsp:val=&quot;00A0223C&quot;/&gt;&lt;wsp:rsid wsp:val=&quot;00A02398&quot;/&gt;&lt;wsp:rsid wsp:val=&quot;00A02703&quot;/&gt;&lt;wsp:rsid wsp:val=&quot;00A02719&quot;/&gt;&lt;wsp:rsid wsp:val=&quot;00A0272B&quot;/&gt;&lt;wsp:rsid wsp:val=&quot;00A02783&quot;/&gt;&lt;wsp:rsid wsp:val=&quot;00A0290D&quot;/&gt;&lt;wsp:rsid wsp:val=&quot;00A03024&quot;/&gt;&lt;wsp:rsid wsp:val=&quot;00A03061&quot;/&gt;&lt;wsp:rsid wsp:val=&quot;00A0357C&quot;/&gt;&lt;wsp:rsid wsp:val=&quot;00A035A0&quot;/&gt;&lt;wsp:rsid wsp:val=&quot;00A0369F&quot;/&gt;&lt;wsp:rsid wsp:val=&quot;00A0375B&quot;/&gt;&lt;wsp:rsid wsp:val=&quot;00A037E7&quot;/&gt;&lt;wsp:rsid wsp:val=&quot;00A0381F&quot;/&gt;&lt;wsp:rsid wsp:val=&quot;00A03AA5&quot;/&gt;&lt;wsp:rsid wsp:val=&quot;00A03C22&quot;/&gt;&lt;wsp:rsid wsp:val=&quot;00A03CD1&quot;/&gt;&lt;wsp:rsid wsp:val=&quot;00A03EDE&quot;/&gt;&lt;wsp:rsid wsp:val=&quot;00A041DA&quot;/&gt;&lt;wsp:rsid wsp:val=&quot;00A0421F&quot;/&gt;&lt;wsp:rsid wsp:val=&quot;00A042AB&quot;/&gt;&lt;wsp:rsid wsp:val=&quot;00A043CD&quot;/&gt;&lt;wsp:rsid wsp:val=&quot;00A047A8&quot;/&gt;&lt;wsp:rsid wsp:val=&quot;00A049BB&quot;/&gt;&lt;wsp:rsid wsp:val=&quot;00A04BF3&quot;/&gt;&lt;wsp:rsid wsp:val=&quot;00A04C03&quot;/&gt;&lt;wsp:rsid wsp:val=&quot;00A04C15&quot;/&gt;&lt;wsp:rsid wsp:val=&quot;00A04F24&quot;/&gt;&lt;wsp:rsid wsp:val=&quot;00A0505A&quot;/&gt;&lt;wsp:rsid wsp:val=&quot;00A05282&quot;/&gt;&lt;wsp:rsid wsp:val=&quot;00A052E8&quot;/&gt;&lt;wsp:rsid wsp:val=&quot;00A053A3&quot;/&gt;&lt;wsp:rsid wsp:val=&quot;00A05529&quot;/&gt;&lt;wsp:rsid wsp:val=&quot;00A059A2&quot;/&gt;&lt;wsp:rsid wsp:val=&quot;00A05D49&quot;/&gt;&lt;wsp:rsid wsp:val=&quot;00A061BD&quot;/&gt;&lt;wsp:rsid wsp:val=&quot;00A06324&quot;/&gt;&lt;wsp:rsid wsp:val=&quot;00A063A0&quot;/&gt;&lt;wsp:rsid wsp:val=&quot;00A064F9&quot;/&gt;&lt;wsp:rsid wsp:val=&quot;00A065C7&quot;/&gt;&lt;wsp:rsid wsp:val=&quot;00A06890&quot;/&gt;&lt;wsp:rsid wsp:val=&quot;00A06938&quot;/&gt;&lt;wsp:rsid wsp:val=&quot;00A06A35&quot;/&gt;&lt;wsp:rsid wsp:val=&quot;00A06C7F&quot;/&gt;&lt;wsp:rsid wsp:val=&quot;00A06DCC&quot;/&gt;&lt;wsp:rsid wsp:val=&quot;00A07177&quot;/&gt;&lt;wsp:rsid wsp:val=&quot;00A07236&quot;/&gt;&lt;wsp:rsid wsp:val=&quot;00A07431&quot;/&gt;&lt;wsp:rsid wsp:val=&quot;00A075C1&quot;/&gt;&lt;wsp:rsid wsp:val=&quot;00A077D4&quot;/&gt;&lt;wsp:rsid wsp:val=&quot;00A07AEB&quot;/&gt;&lt;wsp:rsid wsp:val=&quot;00A07B14&quot;/&gt;&lt;wsp:rsid wsp:val=&quot;00A07DCD&quot;/&gt;&lt;wsp:rsid wsp:val=&quot;00A07F0D&quot;/&gt;&lt;wsp:rsid wsp:val=&quot;00A10216&quot;/&gt;&lt;wsp:rsid wsp:val=&quot;00A1022F&quot;/&gt;&lt;wsp:rsid wsp:val=&quot;00A102A7&quot;/&gt;&lt;wsp:rsid wsp:val=&quot;00A1038D&quot;/&gt;&lt;wsp:rsid wsp:val=&quot;00A1042E&quot;/&gt;&lt;wsp:rsid wsp:val=&quot;00A10487&quot;/&gt;&lt;wsp:rsid wsp:val=&quot;00A105E1&quot;/&gt;&lt;wsp:rsid wsp:val=&quot;00A10835&quot;/&gt;&lt;wsp:rsid wsp:val=&quot;00A10843&quot;/&gt;&lt;wsp:rsid wsp:val=&quot;00A10C40&quot;/&gt;&lt;wsp:rsid wsp:val=&quot;00A10CA6&quot;/&gt;&lt;wsp:rsid wsp:val=&quot;00A10E59&quot;/&gt;&lt;wsp:rsid wsp:val=&quot;00A11037&quot;/&gt;&lt;wsp:rsid wsp:val=&quot;00A11165&quot;/&gt;&lt;wsp:rsid wsp:val=&quot;00A111C5&quot;/&gt;&lt;wsp:rsid wsp:val=&quot;00A11253&quot;/&gt;&lt;wsp:rsid wsp:val=&quot;00A113A3&quot;/&gt;&lt;wsp:rsid wsp:val=&quot;00A1150D&quot;/&gt;&lt;wsp:rsid wsp:val=&quot;00A11705&quot;/&gt;&lt;wsp:rsid wsp:val=&quot;00A11734&quot;/&gt;&lt;wsp:rsid wsp:val=&quot;00A11BD7&quot;/&gt;&lt;wsp:rsid wsp:val=&quot;00A11C03&quot;/&gt;&lt;wsp:rsid wsp:val=&quot;00A11E3B&quot;/&gt;&lt;wsp:rsid wsp:val=&quot;00A11EDF&quot;/&gt;&lt;wsp:rsid wsp:val=&quot;00A1212C&quot;/&gt;&lt;wsp:rsid wsp:val=&quot;00A1218E&quot;/&gt;&lt;wsp:rsid wsp:val=&quot;00A122C2&quot;/&gt;&lt;wsp:rsid wsp:val=&quot;00A125F0&quot;/&gt;&lt;wsp:rsid wsp:val=&quot;00A126B4&quot;/&gt;&lt;wsp:rsid wsp:val=&quot;00A126F2&quot;/&gt;&lt;wsp:rsid wsp:val=&quot;00A1272C&quot;/&gt;&lt;wsp:rsid wsp:val=&quot;00A127AA&quot;/&gt;&lt;wsp:rsid wsp:val=&quot;00A12D22&quot;/&gt;&lt;wsp:rsid wsp:val=&quot;00A13235&quot;/&gt;&lt;wsp:rsid wsp:val=&quot;00A13274&quot;/&gt;&lt;wsp:rsid wsp:val=&quot;00A132F3&quot;/&gt;&lt;wsp:rsid wsp:val=&quot;00A13385&quot;/&gt;&lt;wsp:rsid wsp:val=&quot;00A13532&quot;/&gt;&lt;wsp:rsid wsp:val=&quot;00A13555&quot;/&gt;&lt;wsp:rsid wsp:val=&quot;00A13624&quot;/&gt;&lt;wsp:rsid wsp:val=&quot;00A1377F&quot;/&gt;&lt;wsp:rsid wsp:val=&quot;00A139EF&quot;/&gt;&lt;wsp:rsid wsp:val=&quot;00A13B12&quot;/&gt;&lt;wsp:rsid wsp:val=&quot;00A13C0A&quot;/&gt;&lt;wsp:rsid wsp:val=&quot;00A13DEA&quot;/&gt;&lt;wsp:rsid wsp:val=&quot;00A13F75&quot;/&gt;&lt;wsp:rsid wsp:val=&quot;00A13F7C&quot;/&gt;&lt;wsp:rsid wsp:val=&quot;00A14194&quot;/&gt;&lt;wsp:rsid wsp:val=&quot;00A141FF&quot;/&gt;&lt;wsp:rsid wsp:val=&quot;00A143BB&quot;/&gt;&lt;wsp:rsid wsp:val=&quot;00A144CE&quot;/&gt;&lt;wsp:rsid wsp:val=&quot;00A14777&quot;/&gt;&lt;wsp:rsid wsp:val=&quot;00A14A30&quot;/&gt;&lt;wsp:rsid wsp:val=&quot;00A14A3C&quot;/&gt;&lt;wsp:rsid wsp:val=&quot;00A14A9E&quot;/&gt;&lt;wsp:rsid wsp:val=&quot;00A14AA1&quot;/&gt;&lt;wsp:rsid wsp:val=&quot;00A14ACE&quot;/&gt;&lt;wsp:rsid wsp:val=&quot;00A14BA5&quot;/&gt;&lt;wsp:rsid wsp:val=&quot;00A14D04&quot;/&gt;&lt;wsp:rsid wsp:val=&quot;00A14DAD&quot;/&gt;&lt;wsp:rsid wsp:val=&quot;00A15010&quot;/&gt;&lt;wsp:rsid wsp:val=&quot;00A15042&quot;/&gt;&lt;wsp:rsid wsp:val=&quot;00A15124&quot;/&gt;&lt;wsp:rsid wsp:val=&quot;00A15531&quot;/&gt;&lt;wsp:rsid wsp:val=&quot;00A157EF&quot;/&gt;&lt;wsp:rsid wsp:val=&quot;00A15874&quot;/&gt;&lt;wsp:rsid wsp:val=&quot;00A158EE&quot;/&gt;&lt;wsp:rsid wsp:val=&quot;00A15962&quot;/&gt;&lt;wsp:rsid wsp:val=&quot;00A159D7&quot;/&gt;&lt;wsp:rsid wsp:val=&quot;00A15A13&quot;/&gt;&lt;wsp:rsid wsp:val=&quot;00A15CCB&quot;/&gt;&lt;wsp:rsid wsp:val=&quot;00A15E21&quot;/&gt;&lt;wsp:rsid wsp:val=&quot;00A15E3C&quot;/&gt;&lt;wsp:rsid wsp:val=&quot;00A15EFC&quot;/&gt;&lt;wsp:rsid wsp:val=&quot;00A15FF6&quot;/&gt;&lt;wsp:rsid wsp:val=&quot;00A16200&quot;/&gt;&lt;wsp:rsid wsp:val=&quot;00A162EC&quot;/&gt;&lt;wsp:rsid wsp:val=&quot;00A16371&quot;/&gt;&lt;wsp:rsid wsp:val=&quot;00A1638A&quot;/&gt;&lt;wsp:rsid wsp:val=&quot;00A1640D&quot;/&gt;&lt;wsp:rsid wsp:val=&quot;00A164D0&quot;/&gt;&lt;wsp:rsid wsp:val=&quot;00A16678&quot;/&gt;&lt;wsp:rsid wsp:val=&quot;00A168B0&quot;/&gt;&lt;wsp:rsid wsp:val=&quot;00A168E0&quot;/&gt;&lt;wsp:rsid wsp:val=&quot;00A16A40&quot;/&gt;&lt;wsp:rsid wsp:val=&quot;00A16A84&quot;/&gt;&lt;wsp:rsid wsp:val=&quot;00A16AAD&quot;/&gt;&lt;wsp:rsid wsp:val=&quot;00A16B2D&quot;/&gt;&lt;wsp:rsid wsp:val=&quot;00A16B65&quot;/&gt;&lt;wsp:rsid wsp:val=&quot;00A16E10&quot;/&gt;&lt;wsp:rsid wsp:val=&quot;00A17051&quot;/&gt;&lt;wsp:rsid wsp:val=&quot;00A1706C&quot;/&gt;&lt;wsp:rsid wsp:val=&quot;00A171E4&quot;/&gt;&lt;wsp:rsid wsp:val=&quot;00A172D4&quot;/&gt;&lt;wsp:rsid wsp:val=&quot;00A17357&quot;/&gt;&lt;wsp:rsid wsp:val=&quot;00A174D2&quot;/&gt;&lt;wsp:rsid wsp:val=&quot;00A177D5&quot;/&gt;&lt;wsp:rsid wsp:val=&quot;00A1789D&quot;/&gt;&lt;wsp:rsid wsp:val=&quot;00A178F9&quot;/&gt;&lt;wsp:rsid wsp:val=&quot;00A179A8&quot;/&gt;&lt;wsp:rsid wsp:val=&quot;00A17A8F&quot;/&gt;&lt;wsp:rsid wsp:val=&quot;00A17C09&quot;/&gt;&lt;wsp:rsid wsp:val=&quot;00A17CFC&quot;/&gt;&lt;wsp:rsid wsp:val=&quot;00A17E09&quot;/&gt;&lt;wsp:rsid wsp:val=&quot;00A17E79&quot;/&gt;&lt;wsp:rsid wsp:val=&quot;00A17EAA&quot;/&gt;&lt;wsp:rsid wsp:val=&quot;00A17FC2&quot;/&gt;&lt;wsp:rsid wsp:val=&quot;00A17FD3&quot;/&gt;&lt;wsp:rsid wsp:val=&quot;00A201A9&quot;/&gt;&lt;wsp:rsid wsp:val=&quot;00A201DB&quot;/&gt;&lt;wsp:rsid wsp:val=&quot;00A201E8&quot;/&gt;&lt;wsp:rsid wsp:val=&quot;00A20255&quot;/&gt;&lt;wsp:rsid wsp:val=&quot;00A203BB&quot;/&gt;&lt;wsp:rsid wsp:val=&quot;00A203E4&quot;/&gt;&lt;wsp:rsid wsp:val=&quot;00A205B9&quot;/&gt;&lt;wsp:rsid wsp:val=&quot;00A206D6&quot;/&gt;&lt;wsp:rsid wsp:val=&quot;00A2085D&quot;/&gt;&lt;wsp:rsid wsp:val=&quot;00A20887&quot;/&gt;&lt;wsp:rsid wsp:val=&quot;00A2099C&quot;/&gt;&lt;wsp:rsid wsp:val=&quot;00A20A85&quot;/&gt;&lt;wsp:rsid wsp:val=&quot;00A20D22&quot;/&gt;&lt;wsp:rsid wsp:val=&quot;00A20D50&quot;/&gt;&lt;wsp:rsid wsp:val=&quot;00A20EF2&quot;/&gt;&lt;wsp:rsid wsp:val=&quot;00A2118A&quot;/&gt;&lt;wsp:rsid wsp:val=&quot;00A2122A&quot;/&gt;&lt;wsp:rsid wsp:val=&quot;00A21375&quot;/&gt;&lt;wsp:rsid wsp:val=&quot;00A213D9&quot;/&gt;&lt;wsp:rsid wsp:val=&quot;00A2142C&quot;/&gt;&lt;wsp:rsid wsp:val=&quot;00A21533&quot;/&gt;&lt;wsp:rsid wsp:val=&quot;00A217F2&quot;/&gt;&lt;wsp:rsid wsp:val=&quot;00A21813&quot;/&gt;&lt;wsp:rsid wsp:val=&quot;00A21AB6&quot;/&gt;&lt;wsp:rsid wsp:val=&quot;00A21CC2&quot;/&gt;&lt;wsp:rsid wsp:val=&quot;00A21D25&quot;/&gt;&lt;wsp:rsid wsp:val=&quot;00A21D4B&quot;/&gt;&lt;wsp:rsid wsp:val=&quot;00A21E3C&quot;/&gt;&lt;wsp:rsid wsp:val=&quot;00A21FD8&quot;/&gt;&lt;wsp:rsid wsp:val=&quot;00A22174&quot;/&gt;&lt;wsp:rsid wsp:val=&quot;00A223FC&quot;/&gt;&lt;wsp:rsid wsp:val=&quot;00A224DC&quot;/&gt;&lt;wsp:rsid wsp:val=&quot;00A22906&quot;/&gt;&lt;wsp:rsid wsp:val=&quot;00A22BB4&quot;/&gt;&lt;wsp:rsid wsp:val=&quot;00A22CC6&quot;/&gt;&lt;wsp:rsid wsp:val=&quot;00A22CDA&quot;/&gt;&lt;wsp:rsid wsp:val=&quot;00A22E85&quot;/&gt;&lt;wsp:rsid wsp:val=&quot;00A231E0&quot;/&gt;&lt;wsp:rsid wsp:val=&quot;00A235FF&quot;/&gt;&lt;wsp:rsid wsp:val=&quot;00A23630&quot;/&gt;&lt;wsp:rsid wsp:val=&quot;00A23778&quot;/&gt;&lt;wsp:rsid wsp:val=&quot;00A238FA&quot;/&gt;&lt;wsp:rsid wsp:val=&quot;00A2394E&quot;/&gt;&lt;wsp:rsid wsp:val=&quot;00A23A5D&quot;/&gt;&lt;wsp:rsid wsp:val=&quot;00A23AB7&quot;/&gt;&lt;wsp:rsid wsp:val=&quot;00A23CAC&quot;/&gt;&lt;wsp:rsid wsp:val=&quot;00A23FBB&quot;/&gt;&lt;wsp:rsid wsp:val=&quot;00A23FD5&quot;/&gt;&lt;wsp:rsid wsp:val=&quot;00A240C1&quot;/&gt;&lt;wsp:rsid wsp:val=&quot;00A24162&quot;/&gt;&lt;wsp:rsid wsp:val=&quot;00A24177&quot;/&gt;&lt;wsp:rsid wsp:val=&quot;00A241CE&quot;/&gt;&lt;wsp:rsid wsp:val=&quot;00A24398&quot;/&gt;&lt;wsp:rsid wsp:val=&quot;00A243AB&quot;/&gt;&lt;wsp:rsid wsp:val=&quot;00A2442E&quot;/&gt;&lt;wsp:rsid wsp:val=&quot;00A24445&quot;/&gt;&lt;wsp:rsid wsp:val=&quot;00A24628&quot;/&gt;&lt;wsp:rsid wsp:val=&quot;00A24700&quot;/&gt;&lt;wsp:rsid wsp:val=&quot;00A247E5&quot;/&gt;&lt;wsp:rsid wsp:val=&quot;00A24838&quot;/&gt;&lt;wsp:rsid wsp:val=&quot;00A24AAE&quot;/&gt;&lt;wsp:rsid wsp:val=&quot;00A24CBD&quot;/&gt;&lt;wsp:rsid wsp:val=&quot;00A25078&quot;/&gt;&lt;wsp:rsid wsp:val=&quot;00A25204&quot;/&gt;&lt;wsp:rsid wsp:val=&quot;00A2535A&quot;/&gt;&lt;wsp:rsid wsp:val=&quot;00A2537D&quot;/&gt;&lt;wsp:rsid wsp:val=&quot;00A256E2&quot;/&gt;&lt;wsp:rsid wsp:val=&quot;00A258D8&quot;/&gt;&lt;wsp:rsid wsp:val=&quot;00A25942&quot;/&gt;&lt;wsp:rsid wsp:val=&quot;00A25A3A&quot;/&gt;&lt;wsp:rsid wsp:val=&quot;00A25DF3&quot;/&gt;&lt;wsp:rsid wsp:val=&quot;00A261F8&quot;/&gt;&lt;wsp:rsid wsp:val=&quot;00A26217&quot;/&gt;&lt;wsp:rsid wsp:val=&quot;00A262EA&quot;/&gt;&lt;wsp:rsid wsp:val=&quot;00A26324&quot;/&gt;&lt;wsp:rsid wsp:val=&quot;00A263C2&quot;/&gt;&lt;wsp:rsid wsp:val=&quot;00A266C2&quot;/&gt;&lt;wsp:rsid wsp:val=&quot;00A26768&quot;/&gt;&lt;wsp:rsid wsp:val=&quot;00A267D4&quot;/&gt;&lt;wsp:rsid wsp:val=&quot;00A2695E&quot;/&gt;&lt;wsp:rsid wsp:val=&quot;00A26C3E&quot;/&gt;&lt;wsp:rsid wsp:val=&quot;00A26C97&quot;/&gt;&lt;wsp:rsid wsp:val=&quot;00A26E6D&quot;/&gt;&lt;wsp:rsid wsp:val=&quot;00A273E4&quot;/&gt;&lt;wsp:rsid wsp:val=&quot;00A27426&quot;/&gt;&lt;wsp:rsid wsp:val=&quot;00A2742B&quot;/&gt;&lt;wsp:rsid wsp:val=&quot;00A27461&quot;/&gt;&lt;wsp:rsid wsp:val=&quot;00A2754E&quot;/&gt;&lt;wsp:rsid wsp:val=&quot;00A27798&quot;/&gt;&lt;wsp:rsid wsp:val=&quot;00A27819&quot;/&gt;&lt;wsp:rsid wsp:val=&quot;00A27996&quot;/&gt;&lt;wsp:rsid wsp:val=&quot;00A27D72&quot;/&gt;&lt;wsp:rsid wsp:val=&quot;00A27E2A&quot;/&gt;&lt;wsp:rsid wsp:val=&quot;00A27E36&quot;/&gt;&lt;wsp:rsid wsp:val=&quot;00A27F8A&quot;/&gt;&lt;wsp:rsid wsp:val=&quot;00A27FAF&quot;/&gt;&lt;wsp:rsid wsp:val=&quot;00A30126&quot;/&gt;&lt;wsp:rsid wsp:val=&quot;00A301AA&quot;/&gt;&lt;wsp:rsid wsp:val=&quot;00A301C9&quot;/&gt;&lt;wsp:rsid wsp:val=&quot;00A3020D&quot;/&gt;&lt;wsp:rsid wsp:val=&quot;00A302F1&quot;/&gt;&lt;wsp:rsid wsp:val=&quot;00A30511&quot;/&gt;&lt;wsp:rsid wsp:val=&quot;00A30532&quot;/&gt;&lt;wsp:rsid wsp:val=&quot;00A306DB&quot;/&gt;&lt;wsp:rsid wsp:val=&quot;00A307AF&quot;/&gt;&lt;wsp:rsid wsp:val=&quot;00A307D5&quot;/&gt;&lt;wsp:rsid wsp:val=&quot;00A30961&quot;/&gt;&lt;wsp:rsid wsp:val=&quot;00A30D46&quot;/&gt;&lt;wsp:rsid wsp:val=&quot;00A30E08&quot;/&gt;&lt;wsp:rsid wsp:val=&quot;00A311C4&quot;/&gt;&lt;wsp:rsid wsp:val=&quot;00A312DE&quot;/&gt;&lt;wsp:rsid wsp:val=&quot;00A31544&quot;/&gt;&lt;wsp:rsid wsp:val=&quot;00A31B31&quot;/&gt;&lt;wsp:rsid wsp:val=&quot;00A31D86&quot;/&gt;&lt;wsp:rsid wsp:val=&quot;00A31DD0&quot;/&gt;&lt;wsp:rsid wsp:val=&quot;00A31E44&quot;/&gt;&lt;wsp:rsid wsp:val=&quot;00A31EA1&quot;/&gt;&lt;wsp:rsid wsp:val=&quot;00A32197&quot;/&gt;&lt;wsp:rsid wsp:val=&quot;00A321BE&quot;/&gt;&lt;wsp:rsid wsp:val=&quot;00A3224E&quot;/&gt;&lt;wsp:rsid wsp:val=&quot;00A324B9&quot;/&gt;&lt;wsp:rsid wsp:val=&quot;00A32620&quot;/&gt;&lt;wsp:rsid wsp:val=&quot;00A329A5&quot;/&gt;&lt;wsp:rsid wsp:val=&quot;00A32A80&quot;/&gt;&lt;wsp:rsid wsp:val=&quot;00A32A8B&quot;/&gt;&lt;wsp:rsid wsp:val=&quot;00A32AB3&quot;/&gt;&lt;wsp:rsid wsp:val=&quot;00A32D51&quot;/&gt;&lt;wsp:rsid wsp:val=&quot;00A33251&quot;/&gt;&lt;wsp:rsid wsp:val=&quot;00A3346F&quot;/&gt;&lt;wsp:rsid wsp:val=&quot;00A33593&quot;/&gt;&lt;wsp:rsid wsp:val=&quot;00A335C8&quot;/&gt;&lt;wsp:rsid wsp:val=&quot;00A336A3&quot;/&gt;&lt;wsp:rsid wsp:val=&quot;00A336FF&quot;/&gt;&lt;wsp:rsid wsp:val=&quot;00A33BEB&quot;/&gt;&lt;wsp:rsid wsp:val=&quot;00A34131&quot;/&gt;&lt;wsp:rsid wsp:val=&quot;00A34212&quot;/&gt;&lt;wsp:rsid wsp:val=&quot;00A3424F&quot;/&gt;&lt;wsp:rsid wsp:val=&quot;00A34288&quot;/&gt;&lt;wsp:rsid wsp:val=&quot;00A342AF&quot;/&gt;&lt;wsp:rsid wsp:val=&quot;00A342DE&quot;/&gt;&lt;wsp:rsid wsp:val=&quot;00A343BC&quot;/&gt;&lt;wsp:rsid wsp:val=&quot;00A344C0&quot;/&gt;&lt;wsp:rsid wsp:val=&quot;00A3485C&quot;/&gt;&lt;wsp:rsid wsp:val=&quot;00A34B45&quot;/&gt;&lt;wsp:rsid wsp:val=&quot;00A34C6D&quot;/&gt;&lt;wsp:rsid wsp:val=&quot;00A34E78&quot;/&gt;&lt;wsp:rsid wsp:val=&quot;00A34EC9&quot;/&gt;&lt;wsp:rsid wsp:val=&quot;00A350AC&quot;/&gt;&lt;wsp:rsid wsp:val=&quot;00A351BA&quot;/&gt;&lt;wsp:rsid wsp:val=&quot;00A35204&quot;/&gt;&lt;wsp:rsid wsp:val=&quot;00A35351&quot;/&gt;&lt;wsp:rsid wsp:val=&quot;00A353A9&quot;/&gt;&lt;wsp:rsid wsp:val=&quot;00A35822&quot;/&gt;&lt;wsp:rsid wsp:val=&quot;00A35881&quot;/&gt;&lt;wsp:rsid wsp:val=&quot;00A358B1&quot;/&gt;&lt;wsp:rsid wsp:val=&quot;00A358D1&quot;/&gt;&lt;wsp:rsid wsp:val=&quot;00A35928&quot;/&gt;&lt;wsp:rsid wsp:val=&quot;00A359F6&quot;/&gt;&lt;wsp:rsid wsp:val=&quot;00A35AB6&quot;/&gt;&lt;wsp:rsid wsp:val=&quot;00A35B21&quot;/&gt;&lt;wsp:rsid wsp:val=&quot;00A35B4C&quot;/&gt;&lt;wsp:rsid wsp:val=&quot;00A35C45&quot;/&gt;&lt;wsp:rsid wsp:val=&quot;00A35E8F&quot;/&gt;&lt;wsp:rsid wsp:val=&quot;00A36232&quot;/&gt;&lt;wsp:rsid wsp:val=&quot;00A363A7&quot;/&gt;&lt;wsp:rsid wsp:val=&quot;00A3681E&quot;/&gt;&lt;wsp:rsid wsp:val=&quot;00A36A52&quot;/&gt;&lt;wsp:rsid wsp:val=&quot;00A36D0B&quot;/&gt;&lt;wsp:rsid wsp:val=&quot;00A37028&quot;/&gt;&lt;wsp:rsid wsp:val=&quot;00A37217&quot;/&gt;&lt;wsp:rsid wsp:val=&quot;00A37269&quot;/&gt;&lt;wsp:rsid wsp:val=&quot;00A37428&quot;/&gt;&lt;wsp:rsid wsp:val=&quot;00A3760D&quot;/&gt;&lt;wsp:rsid wsp:val=&quot;00A37A16&quot;/&gt;&lt;wsp:rsid wsp:val=&quot;00A37BA0&quot;/&gt;&lt;wsp:rsid wsp:val=&quot;00A37D7D&quot;/&gt;&lt;wsp:rsid wsp:val=&quot;00A37DED&quot;/&gt;&lt;wsp:rsid wsp:val=&quot;00A37F27&quot;/&gt;&lt;wsp:rsid wsp:val=&quot;00A37F92&quot;/&gt;&lt;wsp:rsid wsp:val=&quot;00A37FB2&quot;/&gt;&lt;wsp:rsid wsp:val=&quot;00A40335&quot;/&gt;&lt;wsp:rsid wsp:val=&quot;00A403B0&quot;/&gt;&lt;wsp:rsid wsp:val=&quot;00A40454&quot;/&gt;&lt;wsp:rsid wsp:val=&quot;00A404BC&quot;/&gt;&lt;wsp:rsid wsp:val=&quot;00A40591&quot;/&gt;&lt;wsp:rsid wsp:val=&quot;00A406FD&quot;/&gt;&lt;wsp:rsid wsp:val=&quot;00A4095D&quot;/&gt;&lt;wsp:rsid wsp:val=&quot;00A40A15&quot;/&gt;&lt;wsp:rsid wsp:val=&quot;00A40E58&quot;/&gt;&lt;wsp:rsid wsp:val=&quot;00A4109E&quot;/&gt;&lt;wsp:rsid wsp:val=&quot;00A41130&quot;/&gt;&lt;wsp:rsid wsp:val=&quot;00A412DA&quot;/&gt;&lt;wsp:rsid wsp:val=&quot;00A41453&quot;/&gt;&lt;wsp:rsid wsp:val=&quot;00A416DE&quot;/&gt;&lt;wsp:rsid wsp:val=&quot;00A4193C&quot;/&gt;&lt;wsp:rsid wsp:val=&quot;00A4199D&quot;/&gt;&lt;wsp:rsid wsp:val=&quot;00A419CB&quot;/&gt;&lt;wsp:rsid wsp:val=&quot;00A41AAF&quot;/&gt;&lt;wsp:rsid wsp:val=&quot;00A41F90&quot;/&gt;&lt;wsp:rsid wsp:val=&quot;00A4249D&quot;/&gt;&lt;wsp:rsid wsp:val=&quot;00A424C6&quot;/&gt;&lt;wsp:rsid wsp:val=&quot;00A425BB&quot;/&gt;&lt;wsp:rsid wsp:val=&quot;00A425CF&quot;/&gt;&lt;wsp:rsid wsp:val=&quot;00A4268C&quot;/&gt;&lt;wsp:rsid wsp:val=&quot;00A42764&quot;/&gt;&lt;wsp:rsid wsp:val=&quot;00A4287F&quot;/&gt;&lt;wsp:rsid wsp:val=&quot;00A429BA&quot;/&gt;&lt;wsp:rsid wsp:val=&quot;00A42A9E&quot;/&gt;&lt;wsp:rsid wsp:val=&quot;00A42BA2&quot;/&gt;&lt;wsp:rsid wsp:val=&quot;00A42BBF&quot;/&gt;&lt;wsp:rsid wsp:val=&quot;00A42BEE&quot;/&gt;&lt;wsp:rsid wsp:val=&quot;00A42E68&quot;/&gt;&lt;wsp:rsid wsp:val=&quot;00A42EC8&quot;/&gt;&lt;wsp:rsid wsp:val=&quot;00A42F3F&quot;/&gt;&lt;wsp:rsid wsp:val=&quot;00A43190&quot;/&gt;&lt;wsp:rsid wsp:val=&quot;00A433E5&quot;/&gt;&lt;wsp:rsid wsp:val=&quot;00A435F8&quot;/&gt;&lt;wsp:rsid wsp:val=&quot;00A43A51&quot;/&gt;&lt;wsp:rsid wsp:val=&quot;00A43CB0&quot;/&gt;&lt;wsp:rsid wsp:val=&quot;00A43CB6&quot;/&gt;&lt;wsp:rsid wsp:val=&quot;00A43E5F&quot;/&gt;&lt;wsp:rsid wsp:val=&quot;00A43EF7&quot;/&gt;&lt;wsp:rsid wsp:val=&quot;00A43F21&quot;/&gt;&lt;wsp:rsid wsp:val=&quot;00A443C2&quot;/&gt;&lt;wsp:rsid wsp:val=&quot;00A4457D&quot;/&gt;&lt;wsp:rsid wsp:val=&quot;00A445B8&quot;/&gt;&lt;wsp:rsid wsp:val=&quot;00A44623&quot;/&gt;&lt;wsp:rsid wsp:val=&quot;00A44727&quot;/&gt;&lt;wsp:rsid wsp:val=&quot;00A447FE&quot;/&gt;&lt;wsp:rsid wsp:val=&quot;00A44804&quot;/&gt;&lt;wsp:rsid wsp:val=&quot;00A449D1&quot;/&gt;&lt;wsp:rsid wsp:val=&quot;00A44D06&quot;/&gt;&lt;wsp:rsid wsp:val=&quot;00A44E28&quot;/&gt;&lt;wsp:rsid wsp:val=&quot;00A45135&quot;/&gt;&lt;wsp:rsid wsp:val=&quot;00A45437&quot;/&gt;&lt;wsp:rsid wsp:val=&quot;00A45773&quot;/&gt;&lt;wsp:rsid wsp:val=&quot;00A4579C&quot;/&gt;&lt;wsp:rsid wsp:val=&quot;00A45A92&quot;/&gt;&lt;wsp:rsid wsp:val=&quot;00A45D56&quot;/&gt;&lt;wsp:rsid wsp:val=&quot;00A45F24&quot;/&gt;&lt;wsp:rsid wsp:val=&quot;00A4607C&quot;/&gt;&lt;wsp:rsid wsp:val=&quot;00A463DB&quot;/&gt;&lt;wsp:rsid wsp:val=&quot;00A4660F&quot;/&gt;&lt;wsp:rsid wsp:val=&quot;00A46838&quot;/&gt;&lt;wsp:rsid wsp:val=&quot;00A46B9E&quot;/&gt;&lt;wsp:rsid wsp:val=&quot;00A46C7B&quot;/&gt;&lt;wsp:rsid wsp:val=&quot;00A46E31&quot;/&gt;&lt;wsp:rsid wsp:val=&quot;00A46E81&quot;/&gt;&lt;wsp:rsid wsp:val=&quot;00A46ED6&quot;/&gt;&lt;wsp:rsid wsp:val=&quot;00A4720A&quot;/&gt;&lt;wsp:rsid wsp:val=&quot;00A47391&quot;/&gt;&lt;wsp:rsid wsp:val=&quot;00A473B1&quot;/&gt;&lt;wsp:rsid wsp:val=&quot;00A4753B&quot;/&gt;&lt;wsp:rsid wsp:val=&quot;00A4756B&quot;/&gt;&lt;wsp:rsid wsp:val=&quot;00A47714&quot;/&gt;&lt;wsp:rsid wsp:val=&quot;00A477F1&quot;/&gt;&lt;wsp:rsid wsp:val=&quot;00A478AC&quot;/&gt;&lt;wsp:rsid wsp:val=&quot;00A47996&quot;/&gt;&lt;wsp:rsid wsp:val=&quot;00A47ADD&quot;/&gt;&lt;wsp:rsid wsp:val=&quot;00A47F89&quot;/&gt;&lt;wsp:rsid wsp:val=&quot;00A50033&quot;/&gt;&lt;wsp:rsid wsp:val=&quot;00A50175&quot;/&gt;&lt;wsp:rsid wsp:val=&quot;00A504D3&quot;/&gt;&lt;wsp:rsid wsp:val=&quot;00A505B0&quot;/&gt;&lt;wsp:rsid wsp:val=&quot;00A5073C&quot;/&gt;&lt;wsp:rsid wsp:val=&quot;00A50818&quot;/&gt;&lt;wsp:rsid wsp:val=&quot;00A508FB&quot;/&gt;&lt;wsp:rsid wsp:val=&quot;00A50C5A&quot;/&gt;&lt;wsp:rsid wsp:val=&quot;00A50D63&quot;/&gt;&lt;wsp:rsid wsp:val=&quot;00A511C5&quot;/&gt;&lt;wsp:rsid wsp:val=&quot;00A511FD&quot;/&gt;&lt;wsp:rsid wsp:val=&quot;00A512B4&quot;/&gt;&lt;wsp:rsid wsp:val=&quot;00A5144B&quot;/&gt;&lt;wsp:rsid wsp:val=&quot;00A514D7&quot;/&gt;&lt;wsp:rsid wsp:val=&quot;00A51510&quot;/&gt;&lt;wsp:rsid wsp:val=&quot;00A51592&quot;/&gt;&lt;wsp:rsid wsp:val=&quot;00A517E8&quot;/&gt;&lt;wsp:rsid wsp:val=&quot;00A5196B&quot;/&gt;&lt;wsp:rsid wsp:val=&quot;00A519CA&quot;/&gt;&lt;wsp:rsid wsp:val=&quot;00A51E2D&quot;/&gt;&lt;wsp:rsid wsp:val=&quot;00A52142&quot;/&gt;&lt;wsp:rsid wsp:val=&quot;00A521A4&quot;/&gt;&lt;wsp:rsid wsp:val=&quot;00A521E2&quot;/&gt;&lt;wsp:rsid wsp:val=&quot;00A5224A&quot;/&gt;&lt;wsp:rsid wsp:val=&quot;00A5229D&quot;/&gt;&lt;wsp:rsid wsp:val=&quot;00A522F3&quot;/&gt;&lt;wsp:rsid wsp:val=&quot;00A524B2&quot;/&gt;&lt;wsp:rsid wsp:val=&quot;00A5259C&quot;/&gt;&lt;wsp:rsid wsp:val=&quot;00A526D9&quot;/&gt;&lt;wsp:rsid wsp:val=&quot;00A528CA&quot;/&gt;&lt;wsp:rsid wsp:val=&quot;00A52929&quot;/&gt;&lt;wsp:rsid wsp:val=&quot;00A52CE2&quot;/&gt;&lt;wsp:rsid wsp:val=&quot;00A52D5F&quot;/&gt;&lt;wsp:rsid wsp:val=&quot;00A52E03&quot;/&gt;&lt;wsp:rsid wsp:val=&quot;00A52FDC&quot;/&gt;&lt;wsp:rsid wsp:val=&quot;00A53303&quot;/&gt;&lt;wsp:rsid wsp:val=&quot;00A536E3&quot;/&gt;&lt;wsp:rsid wsp:val=&quot;00A5373C&quot;/&gt;&lt;wsp:rsid wsp:val=&quot;00A53797&quot;/&gt;&lt;wsp:rsid wsp:val=&quot;00A5385F&quot;/&gt;&lt;wsp:rsid wsp:val=&quot;00A5388E&quot;/&gt;&lt;wsp:rsid wsp:val=&quot;00A538D4&quot;/&gt;&lt;wsp:rsid wsp:val=&quot;00A53AAD&quot;/&gt;&lt;wsp:rsid wsp:val=&quot;00A53BC6&quot;/&gt;&lt;wsp:rsid wsp:val=&quot;00A53F79&quot;/&gt;&lt;wsp:rsid wsp:val=&quot;00A542F3&quot;/&gt;&lt;wsp:rsid wsp:val=&quot;00A5446C&quot;/&gt;&lt;wsp:rsid wsp:val=&quot;00A54717&quot;/&gt;&lt;wsp:rsid wsp:val=&quot;00A5471F&quot;/&gt;&lt;wsp:rsid wsp:val=&quot;00A54AC2&quot;/&gt;&lt;wsp:rsid wsp:val=&quot;00A54C5E&quot;/&gt;&lt;wsp:rsid wsp:val=&quot;00A54FC1&quot;/&gt;&lt;wsp:rsid wsp:val=&quot;00A55163&quot;/&gt;&lt;wsp:rsid wsp:val=&quot;00A55169&quot;/&gt;&lt;wsp:rsid wsp:val=&quot;00A55213&quot;/&gt;&lt;wsp:rsid wsp:val=&quot;00A553DB&quot;/&gt;&lt;wsp:rsid wsp:val=&quot;00A554B7&quot;/&gt;&lt;wsp:rsid wsp:val=&quot;00A5551E&quot;/&gt;&lt;wsp:rsid wsp:val=&quot;00A5553A&quot;/&gt;&lt;wsp:rsid wsp:val=&quot;00A5559C&quot;/&gt;&lt;wsp:rsid wsp:val=&quot;00A555F6&quot;/&gt;&lt;wsp:rsid wsp:val=&quot;00A558CE&quot;/&gt;&lt;wsp:rsid wsp:val=&quot;00A55926&quot;/&gt;&lt;wsp:rsid wsp:val=&quot;00A559C9&quot;/&gt;&lt;wsp:rsid wsp:val=&quot;00A55A4D&quot;/&gt;&lt;wsp:rsid wsp:val=&quot;00A55B6D&quot;/&gt;&lt;wsp:rsid wsp:val=&quot;00A55DFF&quot;/&gt;&lt;wsp:rsid wsp:val=&quot;00A56097&quot;/&gt;&lt;wsp:rsid wsp:val=&quot;00A564E0&quot;/&gt;&lt;wsp:rsid wsp:val=&quot;00A5650D&quot;/&gt;&lt;wsp:rsid wsp:val=&quot;00A5652E&quot;/&gt;&lt;wsp:rsid wsp:val=&quot;00A56939&quot;/&gt;&lt;wsp:rsid wsp:val=&quot;00A569DF&quot;/&gt;&lt;wsp:rsid wsp:val=&quot;00A56B2B&quot;/&gt;&lt;wsp:rsid wsp:val=&quot;00A5705A&quot;/&gt;&lt;wsp:rsid wsp:val=&quot;00A57252&quot;/&gt;&lt;wsp:rsid wsp:val=&quot;00A572E7&quot;/&gt;&lt;wsp:rsid wsp:val=&quot;00A573C3&quot;/&gt;&lt;wsp:rsid wsp:val=&quot;00A5748A&quot;/&gt;&lt;wsp:rsid wsp:val=&quot;00A57672&quot;/&gt;&lt;wsp:rsid wsp:val=&quot;00A579F2&quot;/&gt;&lt;wsp:rsid wsp:val=&quot;00A57AD2&quot;/&gt;&lt;wsp:rsid wsp:val=&quot;00A57AF1&quot;/&gt;&lt;wsp:rsid wsp:val=&quot;00A57C03&quot;/&gt;&lt;wsp:rsid wsp:val=&quot;00A57C6D&quot;/&gt;&lt;wsp:rsid wsp:val=&quot;00A57DB3&quot;/&gt;&lt;wsp:rsid wsp:val=&quot;00A57DD2&quot;/&gt;&lt;wsp:rsid wsp:val=&quot;00A57F81&quot;/&gt;&lt;wsp:rsid wsp:val=&quot;00A600CF&quot;/&gt;&lt;wsp:rsid wsp:val=&quot;00A600EA&quot;/&gt;&lt;wsp:rsid wsp:val=&quot;00A600F8&quot;/&gt;&lt;wsp:rsid wsp:val=&quot;00A60692&quot;/&gt;&lt;wsp:rsid wsp:val=&quot;00A6071A&quot;/&gt;&lt;wsp:rsid wsp:val=&quot;00A60749&quot;/&gt;&lt;wsp:rsid wsp:val=&quot;00A60C30&quot;/&gt;&lt;wsp:rsid wsp:val=&quot;00A60E02&quot;/&gt;&lt;wsp:rsid wsp:val=&quot;00A60E67&quot;/&gt;&lt;wsp:rsid wsp:val=&quot;00A61246&quot;/&gt;&lt;wsp:rsid wsp:val=&quot;00A612B6&quot;/&gt;&lt;wsp:rsid wsp:val=&quot;00A61622&quot;/&gt;&lt;wsp:rsid wsp:val=&quot;00A617C8&quot;/&gt;&lt;wsp:rsid wsp:val=&quot;00A617D3&quot;/&gt;&lt;wsp:rsid wsp:val=&quot;00A61900&quot;/&gt;&lt;wsp:rsid wsp:val=&quot;00A61A95&quot;/&gt;&lt;wsp:rsid wsp:val=&quot;00A61B0D&quot;/&gt;&lt;wsp:rsid wsp:val=&quot;00A61B7A&quot;/&gt;&lt;wsp:rsid wsp:val=&quot;00A61D50&quot;/&gt;&lt;wsp:rsid wsp:val=&quot;00A61DC2&quot;/&gt;&lt;wsp:rsid wsp:val=&quot;00A62261&quot;/&gt;&lt;wsp:rsid wsp:val=&quot;00A62466&quot;/&gt;&lt;wsp:rsid wsp:val=&quot;00A6247D&quot;/&gt;&lt;wsp:rsid wsp:val=&quot;00A62703&quot;/&gt;&lt;wsp:rsid wsp:val=&quot;00A627C6&quot;/&gt;&lt;wsp:rsid wsp:val=&quot;00A629AA&quot;/&gt;&lt;wsp:rsid wsp:val=&quot;00A62A13&quot;/&gt;&lt;wsp:rsid wsp:val=&quot;00A6308C&quot;/&gt;&lt;wsp:rsid wsp:val=&quot;00A63163&quot;/&gt;&lt;wsp:rsid wsp:val=&quot;00A633F5&quot;/&gt;&lt;wsp:rsid wsp:val=&quot;00A634A0&quot;/&gt;&lt;wsp:rsid wsp:val=&quot;00A63502&quot;/&gt;&lt;wsp:rsid wsp:val=&quot;00A6358A&quot;/&gt;&lt;wsp:rsid wsp:val=&quot;00A63AB8&quot;/&gt;&lt;wsp:rsid wsp:val=&quot;00A63AFC&quot;/&gt;&lt;wsp:rsid wsp:val=&quot;00A63C76&quot;/&gt;&lt;wsp:rsid wsp:val=&quot;00A63CC4&quot;/&gt;&lt;wsp:rsid wsp:val=&quot;00A63D54&quot;/&gt;&lt;wsp:rsid wsp:val=&quot;00A63E44&quot;/&gt;&lt;wsp:rsid wsp:val=&quot;00A643F6&quot;/&gt;&lt;wsp:rsid wsp:val=&quot;00A64540&quot;/&gt;&lt;wsp:rsid wsp:val=&quot;00A6455A&quot;/&gt;&lt;wsp:rsid wsp:val=&quot;00A64615&quot;/&gt;&lt;wsp:rsid wsp:val=&quot;00A6482B&quot;/&gt;&lt;wsp:rsid wsp:val=&quot;00A648C7&quot;/&gt;&lt;wsp:rsid wsp:val=&quot;00A64A9E&quot;/&gt;&lt;wsp:rsid wsp:val=&quot;00A64B3D&quot;/&gt;&lt;wsp:rsid wsp:val=&quot;00A64BB7&quot;/&gt;&lt;wsp:rsid wsp:val=&quot;00A64D08&quot;/&gt;&lt;wsp:rsid wsp:val=&quot;00A64DE5&quot;/&gt;&lt;wsp:rsid wsp:val=&quot;00A64E05&quot;/&gt;&lt;wsp:rsid wsp:val=&quot;00A64FA1&quot;/&gt;&lt;wsp:rsid wsp:val=&quot;00A6506B&quot;/&gt;&lt;wsp:rsid wsp:val=&quot;00A65145&quot;/&gt;&lt;wsp:rsid wsp:val=&quot;00A6519E&quot;/&gt;&lt;wsp:rsid wsp:val=&quot;00A65347&quot;/&gt;&lt;wsp:rsid wsp:val=&quot;00A6536E&quot;/&gt;&lt;wsp:rsid wsp:val=&quot;00A655C6&quot;/&gt;&lt;wsp:rsid wsp:val=&quot;00A6574C&quot;/&gt;&lt;wsp:rsid wsp:val=&quot;00A658F1&quot;/&gt;&lt;wsp:rsid wsp:val=&quot;00A65A14&quot;/&gt;&lt;wsp:rsid wsp:val=&quot;00A65BEB&quot;/&gt;&lt;wsp:rsid wsp:val=&quot;00A65D2A&quot;/&gt;&lt;wsp:rsid wsp:val=&quot;00A663F6&quot;/&gt;&lt;wsp:rsid wsp:val=&quot;00A664B4&quot;/&gt;&lt;wsp:rsid wsp:val=&quot;00A666B6&quot;/&gt;&lt;wsp:rsid wsp:val=&quot;00A667FD&quot;/&gt;&lt;wsp:rsid wsp:val=&quot;00A66906&quot;/&gt;&lt;wsp:rsid wsp:val=&quot;00A66D3B&quot;/&gt;&lt;wsp:rsid wsp:val=&quot;00A66D70&quot;/&gt;&lt;wsp:rsid wsp:val=&quot;00A66D71&quot;/&gt;&lt;wsp:rsid wsp:val=&quot;00A67077&quot;/&gt;&lt;wsp:rsid wsp:val=&quot;00A67112&quot;/&gt;&lt;wsp:rsid wsp:val=&quot;00A671DA&quot;/&gt;&lt;wsp:rsid wsp:val=&quot;00A67326&quot;/&gt;&lt;wsp:rsid wsp:val=&quot;00A6752C&quot;/&gt;&lt;wsp:rsid wsp:val=&quot;00A678E7&quot;/&gt;&lt;wsp:rsid wsp:val=&quot;00A678EC&quot;/&gt;&lt;wsp:rsid wsp:val=&quot;00A679FF&quot;/&gt;&lt;wsp:rsid wsp:val=&quot;00A67A63&quot;/&gt;&lt;wsp:rsid wsp:val=&quot;00A67D8D&quot;/&gt;&lt;wsp:rsid wsp:val=&quot;00A70248&quot;/&gt;&lt;wsp:rsid wsp:val=&quot;00A7039A&quot;/&gt;&lt;wsp:rsid wsp:val=&quot;00A7048A&quot;/&gt;&lt;wsp:rsid wsp:val=&quot;00A705C2&quot;/&gt;&lt;wsp:rsid wsp:val=&quot;00A7083B&quot;/&gt;&lt;wsp:rsid wsp:val=&quot;00A70879&quot;/&gt;&lt;wsp:rsid wsp:val=&quot;00A70BE1&quot;/&gt;&lt;wsp:rsid wsp:val=&quot;00A70E9F&quot;/&gt;&lt;wsp:rsid wsp:val=&quot;00A71058&quot;/&gt;&lt;wsp:rsid wsp:val=&quot;00A7107C&quot;/&gt;&lt;wsp:rsid wsp:val=&quot;00A715C1&quot;/&gt;&lt;wsp:rsid wsp:val=&quot;00A7160B&quot;/&gt;&lt;wsp:rsid wsp:val=&quot;00A71960&quot;/&gt;&lt;wsp:rsid wsp:val=&quot;00A71BE1&quot;/&gt;&lt;wsp:rsid wsp:val=&quot;00A71C8E&quot;/&gt;&lt;wsp:rsid wsp:val=&quot;00A71FCA&quot;/&gt;&lt;wsp:rsid wsp:val=&quot;00A721AE&quot;/&gt;&lt;wsp:rsid wsp:val=&quot;00A721C3&quot;/&gt;&lt;wsp:rsid wsp:val=&quot;00A72363&quot;/&gt;&lt;wsp:rsid wsp:val=&quot;00A72566&quot;/&gt;&lt;wsp:rsid wsp:val=&quot;00A72784&quot;/&gt;&lt;wsp:rsid wsp:val=&quot;00A72A3C&quot;/&gt;&lt;wsp:rsid wsp:val=&quot;00A72FB2&quot;/&gt;&lt;wsp:rsid wsp:val=&quot;00A7305B&quot;/&gt;&lt;wsp:rsid wsp:val=&quot;00A7319D&quot;/&gt;&lt;wsp:rsid wsp:val=&quot;00A73514&quot;/&gt;&lt;wsp:rsid wsp:val=&quot;00A7354D&quot;/&gt;&lt;wsp:rsid wsp:val=&quot;00A7355F&quot;/&gt;&lt;wsp:rsid wsp:val=&quot;00A7364D&quot;/&gt;&lt;wsp:rsid wsp:val=&quot;00A7385C&quot;/&gt;&lt;wsp:rsid wsp:val=&quot;00A73974&quot;/&gt;&lt;wsp:rsid wsp:val=&quot;00A739A3&quot;/&gt;&lt;wsp:rsid wsp:val=&quot;00A73A69&quot;/&gt;&lt;wsp:rsid wsp:val=&quot;00A73BF9&quot;/&gt;&lt;wsp:rsid wsp:val=&quot;00A73ED6&quot;/&gt;&lt;wsp:rsid wsp:val=&quot;00A73FFD&quot;/&gt;&lt;wsp:rsid wsp:val=&quot;00A7409F&quot;/&gt;&lt;wsp:rsid wsp:val=&quot;00A74160&quot;/&gt;&lt;wsp:rsid wsp:val=&quot;00A741A8&quot;/&gt;&lt;wsp:rsid wsp:val=&quot;00A741D1&quot;/&gt;&lt;wsp:rsid wsp:val=&quot;00A7425A&quot;/&gt;&lt;wsp:rsid wsp:val=&quot;00A742AE&quot;/&gt;&lt;wsp:rsid wsp:val=&quot;00A7445B&quot;/&gt;&lt;wsp:rsid wsp:val=&quot;00A744B9&quot;/&gt;&lt;wsp:rsid wsp:val=&quot;00A745D5&quot;/&gt;&lt;wsp:rsid wsp:val=&quot;00A745EB&quot;/&gt;&lt;wsp:rsid wsp:val=&quot;00A747C3&quot;/&gt;&lt;wsp:rsid wsp:val=&quot;00A749A0&quot;/&gt;&lt;wsp:rsid wsp:val=&quot;00A749B0&quot;/&gt;&lt;wsp:rsid wsp:val=&quot;00A74A01&quot;/&gt;&lt;wsp:rsid wsp:val=&quot;00A74A04&quot;/&gt;&lt;wsp:rsid wsp:val=&quot;00A74B96&quot;/&gt;&lt;wsp:rsid wsp:val=&quot;00A74CA1&quot;/&gt;&lt;wsp:rsid wsp:val=&quot;00A74CD5&quot;/&gt;&lt;wsp:rsid wsp:val=&quot;00A74E78&quot;/&gt;&lt;wsp:rsid wsp:val=&quot;00A74FC3&quot;/&gt;&lt;wsp:rsid wsp:val=&quot;00A7509B&quot;/&gt;&lt;wsp:rsid wsp:val=&quot;00A75259&quot;/&gt;&lt;wsp:rsid wsp:val=&quot;00A7531D&quot;/&gt;&lt;wsp:rsid wsp:val=&quot;00A75349&quot;/&gt;&lt;wsp:rsid wsp:val=&quot;00A75492&quot;/&gt;&lt;wsp:rsid wsp:val=&quot;00A75725&quot;/&gt;&lt;wsp:rsid wsp:val=&quot;00A75903&quot;/&gt;&lt;wsp:rsid wsp:val=&quot;00A75AA0&quot;/&gt;&lt;wsp:rsid wsp:val=&quot;00A75B87&quot;/&gt;&lt;wsp:rsid wsp:val=&quot;00A76269&quot;/&gt;&lt;wsp:rsid wsp:val=&quot;00A76773&quot;/&gt;&lt;wsp:rsid wsp:val=&quot;00A769F6&quot;/&gt;&lt;wsp:rsid wsp:val=&quot;00A76AF8&quot;/&gt;&lt;wsp:rsid wsp:val=&quot;00A76EF7&quot;/&gt;&lt;wsp:rsid wsp:val=&quot;00A77020&quot;/&gt;&lt;wsp:rsid wsp:val=&quot;00A77098&quot;/&gt;&lt;wsp:rsid wsp:val=&quot;00A77402&quot;/&gt;&lt;wsp:rsid wsp:val=&quot;00A77752&quot;/&gt;&lt;wsp:rsid wsp:val=&quot;00A779E0&quot;/&gt;&lt;wsp:rsid wsp:val=&quot;00A77BAB&quot;/&gt;&lt;wsp:rsid wsp:val=&quot;00A8001E&quot;/&gt;&lt;wsp:rsid wsp:val=&quot;00A801C3&quot;/&gt;&lt;wsp:rsid wsp:val=&quot;00A8022B&quot;/&gt;&lt;wsp:rsid wsp:val=&quot;00A80334&quot;/&gt;&lt;wsp:rsid wsp:val=&quot;00A8065C&quot;/&gt;&lt;wsp:rsid wsp:val=&quot;00A808EF&quot;/&gt;&lt;wsp:rsid wsp:val=&quot;00A80928&quot;/&gt;&lt;wsp:rsid wsp:val=&quot;00A80A23&quot;/&gt;&lt;wsp:rsid wsp:val=&quot;00A80C18&quot;/&gt;&lt;wsp:rsid wsp:val=&quot;00A80CF0&quot;/&gt;&lt;wsp:rsid wsp:val=&quot;00A80E68&quot;/&gt;&lt;wsp:rsid wsp:val=&quot;00A80EEC&quot;/&gt;&lt;wsp:rsid wsp:val=&quot;00A80F9C&quot;/&gt;&lt;wsp:rsid wsp:val=&quot;00A8109E&quot;/&gt;&lt;wsp:rsid wsp:val=&quot;00A81205&quot;/&gt;&lt;wsp:rsid wsp:val=&quot;00A81285&quot;/&gt;&lt;wsp:rsid wsp:val=&quot;00A81AC4&quot;/&gt;&lt;wsp:rsid wsp:val=&quot;00A81B83&quot;/&gt;&lt;wsp:rsid wsp:val=&quot;00A81CB9&quot;/&gt;&lt;wsp:rsid wsp:val=&quot;00A81D59&quot;/&gt;&lt;wsp:rsid wsp:val=&quot;00A81E3F&quot;/&gt;&lt;wsp:rsid wsp:val=&quot;00A820F9&quot;/&gt;&lt;wsp:rsid wsp:val=&quot;00A823B9&quot;/&gt;&lt;wsp:rsid wsp:val=&quot;00A82446&quot;/&gt;&lt;wsp:rsid wsp:val=&quot;00A825E4&quot;/&gt;&lt;wsp:rsid wsp:val=&quot;00A82697&quot;/&gt;&lt;wsp:rsid wsp:val=&quot;00A826BA&quot;/&gt;&lt;wsp:rsid wsp:val=&quot;00A826BE&quot;/&gt;&lt;wsp:rsid wsp:val=&quot;00A8274E&quot;/&gt;&lt;wsp:rsid wsp:val=&quot;00A82979&quot;/&gt;&lt;wsp:rsid wsp:val=&quot;00A82A26&quot;/&gt;&lt;wsp:rsid wsp:val=&quot;00A82A4F&quot;/&gt;&lt;wsp:rsid wsp:val=&quot;00A82AAB&quot;/&gt;&lt;wsp:rsid wsp:val=&quot;00A82D7B&quot;/&gt;&lt;wsp:rsid wsp:val=&quot;00A82D83&quot;/&gt;&lt;wsp:rsid wsp:val=&quot;00A82E6F&quot;/&gt;&lt;wsp:rsid wsp:val=&quot;00A82E73&quot;/&gt;&lt;wsp:rsid wsp:val=&quot;00A82E83&quot;/&gt;&lt;wsp:rsid wsp:val=&quot;00A82F46&quot;/&gt;&lt;wsp:rsid wsp:val=&quot;00A83107&quot;/&gt;&lt;wsp:rsid wsp:val=&quot;00A831FF&quot;/&gt;&lt;wsp:rsid wsp:val=&quot;00A83213&quot;/&gt;&lt;wsp:rsid wsp:val=&quot;00A832EA&quot;/&gt;&lt;wsp:rsid wsp:val=&quot;00A8378A&quot;/&gt;&lt;wsp:rsid wsp:val=&quot;00A8386B&quot;/&gt;&lt;wsp:rsid wsp:val=&quot;00A83AA9&quot;/&gt;&lt;wsp:rsid wsp:val=&quot;00A83B3A&quot;/&gt;&lt;wsp:rsid wsp:val=&quot;00A83E09&quot;/&gt;&lt;wsp:rsid wsp:val=&quot;00A84252&quot;/&gt;&lt;wsp:rsid wsp:val=&quot;00A842BE&quot;/&gt;&lt;wsp:rsid wsp:val=&quot;00A84512&quot;/&gt;&lt;wsp:rsid wsp:val=&quot;00A84530&quot;/&gt;&lt;wsp:rsid wsp:val=&quot;00A84668&quot;/&gt;&lt;wsp:rsid wsp:val=&quot;00A846FA&quot;/&gt;&lt;wsp:rsid wsp:val=&quot;00A84708&quot;/&gt;&lt;wsp:rsid wsp:val=&quot;00A84947&quot;/&gt;&lt;wsp:rsid wsp:val=&quot;00A84978&quot;/&gt;&lt;wsp:rsid wsp:val=&quot;00A84C4C&quot;/&gt;&lt;wsp:rsid wsp:val=&quot;00A84E0B&quot;/&gt;&lt;wsp:rsid wsp:val=&quot;00A85108&quot;/&gt;&lt;wsp:rsid wsp:val=&quot;00A851B9&quot;/&gt;&lt;wsp:rsid wsp:val=&quot;00A851D2&quot;/&gt;&lt;wsp:rsid wsp:val=&quot;00A854EB&quot;/&gt;&lt;wsp:rsid wsp:val=&quot;00A8567A&quot;/&gt;&lt;wsp:rsid wsp:val=&quot;00A8588C&quot;/&gt;&lt;wsp:rsid wsp:val=&quot;00A85AD2&quot;/&gt;&lt;wsp:rsid wsp:val=&quot;00A85AE3&quot;/&gt;&lt;wsp:rsid wsp:val=&quot;00A85CF7&quot;/&gt;&lt;wsp:rsid wsp:val=&quot;00A85E12&quot;/&gt;&lt;wsp:rsid wsp:val=&quot;00A85E1B&quot;/&gt;&lt;wsp:rsid wsp:val=&quot;00A85EB2&quot;/&gt;&lt;wsp:rsid wsp:val=&quot;00A8628D&quot;/&gt;&lt;wsp:rsid wsp:val=&quot;00A864CF&quot;/&gt;&lt;wsp:rsid wsp:val=&quot;00A86A86&quot;/&gt;&lt;wsp:rsid wsp:val=&quot;00A86B0E&quot;/&gt;&lt;wsp:rsid wsp:val=&quot;00A86BB2&quot;/&gt;&lt;wsp:rsid wsp:val=&quot;00A86BD8&quot;/&gt;&lt;wsp:rsid wsp:val=&quot;00A86C99&quot;/&gt;&lt;wsp:rsid wsp:val=&quot;00A8704C&quot;/&gt;&lt;wsp:rsid wsp:val=&quot;00A8706F&quot;/&gt;&lt;wsp:rsid wsp:val=&quot;00A87088&quot;/&gt;&lt;wsp:rsid wsp:val=&quot;00A87108&quot;/&gt;&lt;wsp:rsid wsp:val=&quot;00A8715D&quot;/&gt;&lt;wsp:rsid wsp:val=&quot;00A873CA&quot;/&gt;&lt;wsp:rsid wsp:val=&quot;00A8746C&quot;/&gt;&lt;wsp:rsid wsp:val=&quot;00A8770F&quot;/&gt;&lt;wsp:rsid wsp:val=&quot;00A878FE&quot;/&gt;&lt;wsp:rsid wsp:val=&quot;00A87A56&quot;/&gt;&lt;wsp:rsid wsp:val=&quot;00A87A6B&quot;/&gt;&lt;wsp:rsid wsp:val=&quot;00A87C5F&quot;/&gt;&lt;wsp:rsid wsp:val=&quot;00A87CAA&quot;/&gt;&lt;wsp:rsid wsp:val=&quot;00A87EDA&quot;/&gt;&lt;wsp:rsid wsp:val=&quot;00A901F0&quot;/&gt;&lt;wsp:rsid wsp:val=&quot;00A9032C&quot;/&gt;&lt;wsp:rsid wsp:val=&quot;00A904FB&quot;/&gt;&lt;wsp:rsid wsp:val=&quot;00A908C6&quot;/&gt;&lt;wsp:rsid wsp:val=&quot;00A908E0&quot;/&gt;&lt;wsp:rsid wsp:val=&quot;00A90A63&quot;/&gt;&lt;wsp:rsid wsp:val=&quot;00A90C3E&quot;/&gt;&lt;wsp:rsid wsp:val=&quot;00A90C44&quot;/&gt;&lt;wsp:rsid wsp:val=&quot;00A90CB4&quot;/&gt;&lt;wsp:rsid wsp:val=&quot;00A90E73&quot;/&gt;&lt;wsp:rsid wsp:val=&quot;00A9108A&quot;/&gt;&lt;wsp:rsid wsp:val=&quot;00A91220&quot;/&gt;&lt;wsp:rsid wsp:val=&quot;00A918EC&quot;/&gt;&lt;wsp:rsid wsp:val=&quot;00A919B2&quot;/&gt;&lt;wsp:rsid wsp:val=&quot;00A91AF4&quot;/&gt;&lt;wsp:rsid wsp:val=&quot;00A91D7F&quot;/&gt;&lt;wsp:rsid wsp:val=&quot;00A91DD9&quot;/&gt;&lt;wsp:rsid wsp:val=&quot;00A91E6E&quot;/&gt;&lt;wsp:rsid wsp:val=&quot;00A91F6A&quot;/&gt;&lt;wsp:rsid wsp:val=&quot;00A92003&quot;/&gt;&lt;wsp:rsid wsp:val=&quot;00A92122&quot;/&gt;&lt;wsp:rsid wsp:val=&quot;00A922D4&quot;/&gt;&lt;wsp:rsid wsp:val=&quot;00A925EE&quot;/&gt;&lt;wsp:rsid wsp:val=&quot;00A92795&quot;/&gt;&lt;wsp:rsid wsp:val=&quot;00A92A17&quot;/&gt;&lt;wsp:rsid wsp:val=&quot;00A92A4B&quot;/&gt;&lt;wsp:rsid wsp:val=&quot;00A92AE1&quot;/&gt;&lt;wsp:rsid wsp:val=&quot;00A92F4A&quot;/&gt;&lt;wsp:rsid wsp:val=&quot;00A9329D&quot;/&gt;&lt;wsp:rsid wsp:val=&quot;00A93561&quot;/&gt;&lt;wsp:rsid wsp:val=&quot;00A935D8&quot;/&gt;&lt;wsp:rsid wsp:val=&quot;00A93689&quot;/&gt;&lt;wsp:rsid wsp:val=&quot;00A939EF&quot;/&gt;&lt;wsp:rsid wsp:val=&quot;00A93AD4&quot;/&gt;&lt;wsp:rsid wsp:val=&quot;00A93B37&quot;/&gt;&lt;wsp:rsid wsp:val=&quot;00A93CDC&quot;/&gt;&lt;wsp:rsid wsp:val=&quot;00A9402C&quot;/&gt;&lt;wsp:rsid wsp:val=&quot;00A941CE&quot;/&gt;&lt;wsp:rsid wsp:val=&quot;00A94389&quot;/&gt;&lt;wsp:rsid wsp:val=&quot;00A94996&quot;/&gt;&lt;wsp:rsid wsp:val=&quot;00A94A28&quot;/&gt;&lt;wsp:rsid wsp:val=&quot;00A94B47&quot;/&gt;&lt;wsp:rsid wsp:val=&quot;00A94CC8&quot;/&gt;&lt;wsp:rsid wsp:val=&quot;00A94FD4&quot;/&gt;&lt;wsp:rsid wsp:val=&quot;00A95085&quot;/&gt;&lt;wsp:rsid wsp:val=&quot;00A951B6&quot;/&gt;&lt;wsp:rsid wsp:val=&quot;00A954D1&quot;/&gt;&lt;wsp:rsid wsp:val=&quot;00A95543&quot;/&gt;&lt;wsp:rsid wsp:val=&quot;00A955DF&quot;/&gt;&lt;wsp:rsid wsp:val=&quot;00A9581A&quot;/&gt;&lt;wsp:rsid wsp:val=&quot;00A95900&quot;/&gt;&lt;wsp:rsid wsp:val=&quot;00A95B6F&quot;/&gt;&lt;wsp:rsid wsp:val=&quot;00A95E3E&quot;/&gt;&lt;wsp:rsid wsp:val=&quot;00A960C7&quot;/&gt;&lt;wsp:rsid wsp:val=&quot;00A96205&quot;/&gt;&lt;wsp:rsid wsp:val=&quot;00A964CC&quot;/&gt;&lt;wsp:rsid wsp:val=&quot;00A9660B&quot;/&gt;&lt;wsp:rsid wsp:val=&quot;00A9662B&quot;/&gt;&lt;wsp:rsid wsp:val=&quot;00A96B7F&quot;/&gt;&lt;wsp:rsid wsp:val=&quot;00A96BE7&quot;/&gt;&lt;wsp:rsid wsp:val=&quot;00A96C9D&quot;/&gt;&lt;wsp:rsid wsp:val=&quot;00A96E54&quot;/&gt;&lt;wsp:rsid wsp:val=&quot;00A97040&quot;/&gt;&lt;wsp:rsid wsp:val=&quot;00A9709A&quot;/&gt;&lt;wsp:rsid wsp:val=&quot;00A972B6&quot;/&gt;&lt;wsp:rsid wsp:val=&quot;00A977DF&quot;/&gt;&lt;wsp:rsid wsp:val=&quot;00A97803&quot;/&gt;&lt;wsp:rsid wsp:val=&quot;00A9790E&quot;/&gt;&lt;wsp:rsid wsp:val=&quot;00A97BDC&quot;/&gt;&lt;wsp:rsid wsp:val=&quot;00A97D0B&quot;/&gt;&lt;wsp:rsid wsp:val=&quot;00A97F91&quot;/&gt;&lt;wsp:rsid wsp:val=&quot;00AA06B0&quot;/&gt;&lt;wsp:rsid wsp:val=&quot;00AA0BF3&quot;/&gt;&lt;wsp:rsid wsp:val=&quot;00AA105F&quot;/&gt;&lt;wsp:rsid wsp:val=&quot;00AA11BB&quot;/&gt;&lt;wsp:rsid wsp:val=&quot;00AA134C&quot;/&gt;&lt;wsp:rsid wsp:val=&quot;00AA13C8&quot;/&gt;&lt;wsp:rsid wsp:val=&quot;00AA185C&quot;/&gt;&lt;wsp:rsid wsp:val=&quot;00AA1C95&quot;/&gt;&lt;wsp:rsid wsp:val=&quot;00AA1D47&quot;/&gt;&lt;wsp:rsid wsp:val=&quot;00AA2367&quot;/&gt;&lt;wsp:rsid wsp:val=&quot;00AA23F6&quot;/&gt;&lt;wsp:rsid wsp:val=&quot;00AA2460&quot;/&gt;&lt;wsp:rsid wsp:val=&quot;00AA2495&quot;/&gt;&lt;wsp:rsid wsp:val=&quot;00AA261A&quot;/&gt;&lt;wsp:rsid wsp:val=&quot;00AA2681&quot;/&gt;&lt;wsp:rsid wsp:val=&quot;00AA26C2&quot;/&gt;&lt;wsp:rsid wsp:val=&quot;00AA28B8&quot;/&gt;&lt;wsp:rsid wsp:val=&quot;00AA28BE&quot;/&gt;&lt;wsp:rsid wsp:val=&quot;00AA297D&quot;/&gt;&lt;wsp:rsid wsp:val=&quot;00AA297E&quot;/&gt;&lt;wsp:rsid wsp:val=&quot;00AA2980&quot;/&gt;&lt;wsp:rsid wsp:val=&quot;00AA2AFF&quot;/&gt;&lt;wsp:rsid wsp:val=&quot;00AA2B58&quot;/&gt;&lt;wsp:rsid wsp:val=&quot;00AA2B98&quot;/&gt;&lt;wsp:rsid wsp:val=&quot;00AA2BA7&quot;/&gt;&lt;wsp:rsid wsp:val=&quot;00AA2E44&quot;/&gt;&lt;wsp:rsid wsp:val=&quot;00AA3030&quot;/&gt;&lt;wsp:rsid wsp:val=&quot;00AA32B0&quot;/&gt;&lt;wsp:rsid wsp:val=&quot;00AA33FB&quot;/&gt;&lt;wsp:rsid wsp:val=&quot;00AA34EC&quot;/&gt;&lt;wsp:rsid wsp:val=&quot;00AA35A1&quot;/&gt;&lt;wsp:rsid wsp:val=&quot;00AA36B5&quot;/&gt;&lt;wsp:rsid wsp:val=&quot;00AA38E2&quot;/&gt;&lt;wsp:rsid wsp:val=&quot;00AA3A01&quot;/&gt;&lt;wsp:rsid wsp:val=&quot;00AA3AAC&quot;/&gt;&lt;wsp:rsid wsp:val=&quot;00AA3AE8&quot;/&gt;&lt;wsp:rsid wsp:val=&quot;00AA3D35&quot;/&gt;&lt;wsp:rsid wsp:val=&quot;00AA3D7D&quot;/&gt;&lt;wsp:rsid wsp:val=&quot;00AA3DFB&quot;/&gt;&lt;wsp:rsid wsp:val=&quot;00AA409A&quot;/&gt;&lt;wsp:rsid wsp:val=&quot;00AA4201&quot;/&gt;&lt;wsp:rsid wsp:val=&quot;00AA423C&quot;/&gt;&lt;wsp:rsid wsp:val=&quot;00AA4524&quot;/&gt;&lt;wsp:rsid wsp:val=&quot;00AA4629&quot;/&gt;&lt;wsp:rsid wsp:val=&quot;00AA4658&quot;/&gt;&lt;wsp:rsid wsp:val=&quot;00AA4843&quot;/&gt;&lt;wsp:rsid wsp:val=&quot;00AA48DE&quot;/&gt;&lt;wsp:rsid wsp:val=&quot;00AA4911&quot;/&gt;&lt;wsp:rsid wsp:val=&quot;00AA4921&quot;/&gt;&lt;wsp:rsid wsp:val=&quot;00AA4A2B&quot;/&gt;&lt;wsp:rsid wsp:val=&quot;00AA4BDD&quot;/&gt;&lt;wsp:rsid wsp:val=&quot;00AA4E89&quot;/&gt;&lt;wsp:rsid wsp:val=&quot;00AA542E&quot;/&gt;&lt;wsp:rsid wsp:val=&quot;00AA5494&quot;/&gt;&lt;wsp:rsid wsp:val=&quot;00AA54A3&quot;/&gt;&lt;wsp:rsid wsp:val=&quot;00AA5619&quot;/&gt;&lt;wsp:rsid wsp:val=&quot;00AA56AF&quot;/&gt;&lt;wsp:rsid wsp:val=&quot;00AA57E5&quot;/&gt;&lt;wsp:rsid wsp:val=&quot;00AA5817&quot;/&gt;&lt;wsp:rsid wsp:val=&quot;00AA592D&quot;/&gt;&lt;wsp:rsid wsp:val=&quot;00AA5D54&quot;/&gt;&lt;wsp:rsid wsp:val=&quot;00AA5FF8&quot;/&gt;&lt;wsp:rsid wsp:val=&quot;00AA61FA&quot;/&gt;&lt;wsp:rsid wsp:val=&quot;00AA641D&quot;/&gt;&lt;wsp:rsid wsp:val=&quot;00AA6471&quot;/&gt;&lt;wsp:rsid wsp:val=&quot;00AA6618&quot;/&gt;&lt;wsp:rsid wsp:val=&quot;00AA675A&quot;/&gt;&lt;wsp:rsid wsp:val=&quot;00AA68E5&quot;/&gt;&lt;wsp:rsid wsp:val=&quot;00AA6A18&quot;/&gt;&lt;wsp:rsid wsp:val=&quot;00AA6BBD&quot;/&gt;&lt;wsp:rsid wsp:val=&quot;00AA6BC5&quot;/&gt;&lt;wsp:rsid wsp:val=&quot;00AA6C6C&quot;/&gt;&lt;wsp:rsid wsp:val=&quot;00AA6C6F&quot;/&gt;&lt;wsp:rsid wsp:val=&quot;00AA6D50&quot;/&gt;&lt;wsp:rsid wsp:val=&quot;00AA6D8C&quot;/&gt;&lt;wsp:rsid wsp:val=&quot;00AA6DC8&quot;/&gt;&lt;wsp:rsid wsp:val=&quot;00AA7041&quot;/&gt;&lt;wsp:rsid wsp:val=&quot;00AA7315&quot;/&gt;&lt;wsp:rsid wsp:val=&quot;00AA7333&quot;/&gt;&lt;wsp:rsid wsp:val=&quot;00AA73BB&quot;/&gt;&lt;wsp:rsid wsp:val=&quot;00AA7503&quot;/&gt;&lt;wsp:rsid wsp:val=&quot;00AA7882&quot;/&gt;&lt;wsp:rsid wsp:val=&quot;00AA7897&quot;/&gt;&lt;wsp:rsid wsp:val=&quot;00AA790E&quot;/&gt;&lt;wsp:rsid wsp:val=&quot;00AA7A75&quot;/&gt;&lt;wsp:rsid wsp:val=&quot;00AA7BC9&quot;/&gt;&lt;wsp:rsid wsp:val=&quot;00AA7E71&quot;/&gt;&lt;wsp:rsid wsp:val=&quot;00AB0080&quot;/&gt;&lt;wsp:rsid wsp:val=&quot;00AB00BC&quot;/&gt;&lt;wsp:rsid wsp:val=&quot;00AB01AB&quot;/&gt;&lt;wsp:rsid wsp:val=&quot;00AB0258&quot;/&gt;&lt;wsp:rsid wsp:val=&quot;00AB040B&quot;/&gt;&lt;wsp:rsid wsp:val=&quot;00AB04B0&quot;/&gt;&lt;wsp:rsid wsp:val=&quot;00AB04E4&quot;/&gt;&lt;wsp:rsid wsp:val=&quot;00AB0764&quot;/&gt;&lt;wsp:rsid wsp:val=&quot;00AB07FE&quot;/&gt;&lt;wsp:rsid wsp:val=&quot;00AB09F1&quot;/&gt;&lt;wsp:rsid wsp:val=&quot;00AB0A0F&quot;/&gt;&lt;wsp:rsid wsp:val=&quot;00AB0A36&quot;/&gt;&lt;wsp:rsid wsp:val=&quot;00AB0C83&quot;/&gt;&lt;wsp:rsid wsp:val=&quot;00AB0E8D&quot;/&gt;&lt;wsp:rsid wsp:val=&quot;00AB14CA&quot;/&gt;&lt;wsp:rsid wsp:val=&quot;00AB1664&quot;/&gt;&lt;wsp:rsid wsp:val=&quot;00AB1850&quot;/&gt;&lt;wsp:rsid wsp:val=&quot;00AB1899&quot;/&gt;&lt;wsp:rsid wsp:val=&quot;00AB18DD&quot;/&gt;&lt;wsp:rsid wsp:val=&quot;00AB1B7C&quot;/&gt;&lt;wsp:rsid wsp:val=&quot;00AB1D8B&quot;/&gt;&lt;wsp:rsid wsp:val=&quot;00AB2077&quot;/&gt;&lt;wsp:rsid wsp:val=&quot;00AB20E7&quot;/&gt;&lt;wsp:rsid wsp:val=&quot;00AB27F5&quot;/&gt;&lt;wsp:rsid wsp:val=&quot;00AB289F&quot;/&gt;&lt;wsp:rsid wsp:val=&quot;00AB2BB6&quot;/&gt;&lt;wsp:rsid wsp:val=&quot;00AB30F6&quot;/&gt;&lt;wsp:rsid wsp:val=&quot;00AB31DC&quot;/&gt;&lt;wsp:rsid wsp:val=&quot;00AB33DA&quot;/&gt;&lt;wsp:rsid wsp:val=&quot;00AB340E&quot;/&gt;&lt;wsp:rsid wsp:val=&quot;00AB3444&quot;/&gt;&lt;wsp:rsid wsp:val=&quot;00AB3494&quot;/&gt;&lt;wsp:rsid wsp:val=&quot;00AB37A4&quot;/&gt;&lt;wsp:rsid wsp:val=&quot;00AB38BD&quot;/&gt;&lt;wsp:rsid wsp:val=&quot;00AB3B01&quot;/&gt;&lt;wsp:rsid wsp:val=&quot;00AB3B78&quot;/&gt;&lt;wsp:rsid wsp:val=&quot;00AB3C9E&quot;/&gt;&lt;wsp:rsid wsp:val=&quot;00AB3CB0&quot;/&gt;&lt;wsp:rsid wsp:val=&quot;00AB3D52&quot;/&gt;&lt;wsp:rsid wsp:val=&quot;00AB3D87&quot;/&gt;&lt;wsp:rsid wsp:val=&quot;00AB3D95&quot;/&gt;&lt;wsp:rsid wsp:val=&quot;00AB3DE8&quot;/&gt;&lt;wsp:rsid wsp:val=&quot;00AB4571&quot;/&gt;&lt;wsp:rsid wsp:val=&quot;00AB45C1&quot;/&gt;&lt;wsp:rsid wsp:val=&quot;00AB45CC&quot;/&gt;&lt;wsp:rsid wsp:val=&quot;00AB4835&quot;/&gt;&lt;wsp:rsid wsp:val=&quot;00AB4AEC&quot;/&gt;&lt;wsp:rsid wsp:val=&quot;00AB4C0A&quot;/&gt;&lt;wsp:rsid wsp:val=&quot;00AB4DA8&quot;/&gt;&lt;wsp:rsid wsp:val=&quot;00AB4E8C&quot;/&gt;&lt;wsp:rsid wsp:val=&quot;00AB5034&quot;/&gt;&lt;wsp:rsid wsp:val=&quot;00AB5096&quot;/&gt;&lt;wsp:rsid wsp:val=&quot;00AB53B5&quot;/&gt;&lt;wsp:rsid wsp:val=&quot;00AB5695&quot;/&gt;&lt;wsp:rsid wsp:val=&quot;00AB5843&quot;/&gt;&lt;wsp:rsid wsp:val=&quot;00AB588B&quot;/&gt;&lt;wsp:rsid wsp:val=&quot;00AB58C0&quot;/&gt;&lt;wsp:rsid wsp:val=&quot;00AB59EE&quot;/&gt;&lt;wsp:rsid wsp:val=&quot;00AB5AD3&quot;/&gt;&lt;wsp:rsid wsp:val=&quot;00AB5CA9&quot;/&gt;&lt;wsp:rsid wsp:val=&quot;00AB624C&quot;/&gt;&lt;wsp:rsid wsp:val=&quot;00AB63CD&quot;/&gt;&lt;wsp:rsid wsp:val=&quot;00AB68A5&quot;/&gt;&lt;wsp:rsid wsp:val=&quot;00AB6903&quot;/&gt;&lt;wsp:rsid wsp:val=&quot;00AB692F&quot;/&gt;&lt;wsp:rsid wsp:val=&quot;00AB69BF&quot;/&gt;&lt;wsp:rsid wsp:val=&quot;00AB6CF8&quot;/&gt;&lt;wsp:rsid wsp:val=&quot;00AB6E07&quot;/&gt;&lt;wsp:rsid wsp:val=&quot;00AB6E7D&quot;/&gt;&lt;wsp:rsid wsp:val=&quot;00AB715F&quot;/&gt;&lt;wsp:rsid wsp:val=&quot;00AB7482&quot;/&gt;&lt;wsp:rsid wsp:val=&quot;00AB7633&quot;/&gt;&lt;wsp:rsid wsp:val=&quot;00AB76B1&quot;/&gt;&lt;wsp:rsid wsp:val=&quot;00AB7743&quot;/&gt;&lt;wsp:rsid wsp:val=&quot;00AB7B33&quot;/&gt;&lt;wsp:rsid wsp:val=&quot;00AB7B53&quot;/&gt;&lt;wsp:rsid wsp:val=&quot;00AB7C35&quot;/&gt;&lt;wsp:rsid wsp:val=&quot;00AB7D25&quot;/&gt;&lt;wsp:rsid wsp:val=&quot;00AB7D7E&quot;/&gt;&lt;wsp:rsid wsp:val=&quot;00AB7DB2&quot;/&gt;&lt;wsp:rsid wsp:val=&quot;00AB7E0A&quot;/&gt;&lt;wsp:rsid wsp:val=&quot;00AB7EA5&quot;/&gt;&lt;wsp:rsid wsp:val=&quot;00AB7F59&quot;/&gt;&lt;wsp:rsid wsp:val=&quot;00AC0012&quot;/&gt;&lt;wsp:rsid wsp:val=&quot;00AC0085&quot;/&gt;&lt;wsp:rsid wsp:val=&quot;00AC01E5&quot;/&gt;&lt;wsp:rsid wsp:val=&quot;00AC0241&quot;/&gt;&lt;wsp:rsid wsp:val=&quot;00AC0471&quot;/&gt;&lt;wsp:rsid wsp:val=&quot;00AC0720&quot;/&gt;&lt;wsp:rsid wsp:val=&quot;00AC09BF&quot;/&gt;&lt;wsp:rsid wsp:val=&quot;00AC0A06&quot;/&gt;&lt;wsp:rsid wsp:val=&quot;00AC0C75&quot;/&gt;&lt;wsp:rsid wsp:val=&quot;00AC0C7E&quot;/&gt;&lt;wsp:rsid wsp:val=&quot;00AC0DEC&quot;/&gt;&lt;wsp:rsid wsp:val=&quot;00AC0E13&quot;/&gt;&lt;wsp:rsid wsp:val=&quot;00AC10A0&quot;/&gt;&lt;wsp:rsid wsp:val=&quot;00AC1264&quot;/&gt;&lt;wsp:rsid wsp:val=&quot;00AC134E&quot;/&gt;&lt;wsp:rsid wsp:val=&quot;00AC14C2&quot;/&gt;&lt;wsp:rsid wsp:val=&quot;00AC14DF&quot;/&gt;&lt;wsp:rsid wsp:val=&quot;00AC1508&quot;/&gt;&lt;wsp:rsid wsp:val=&quot;00AC1531&quot;/&gt;&lt;wsp:rsid wsp:val=&quot;00AC17FB&quot;/&gt;&lt;wsp:rsid wsp:val=&quot;00AC198F&quot;/&gt;&lt;wsp:rsid wsp:val=&quot;00AC1A7C&quot;/&gt;&lt;wsp:rsid wsp:val=&quot;00AC1AF1&quot;/&gt;&lt;wsp:rsid wsp:val=&quot;00AC1F58&quot;/&gt;&lt;wsp:rsid wsp:val=&quot;00AC211C&quot;/&gt;&lt;wsp:rsid wsp:val=&quot;00AC21BF&quot;/&gt;&lt;wsp:rsid wsp:val=&quot;00AC22DB&quot;/&gt;&lt;wsp:rsid wsp:val=&quot;00AC237E&quot;/&gt;&lt;wsp:rsid wsp:val=&quot;00AC262B&quot;/&gt;&lt;wsp:rsid wsp:val=&quot;00AC289E&quot;/&gt;&lt;wsp:rsid wsp:val=&quot;00AC294E&quot;/&gt;&lt;wsp:rsid wsp:val=&quot;00AC2C32&quot;/&gt;&lt;wsp:rsid wsp:val=&quot;00AC2F56&quot;/&gt;&lt;wsp:rsid wsp:val=&quot;00AC2FD3&quot;/&gt;&lt;wsp:rsid wsp:val=&quot;00AC306E&quot;/&gt;&lt;wsp:rsid wsp:val=&quot;00AC3251&quot;/&gt;&lt;wsp:rsid wsp:val=&quot;00AC3544&quot;/&gt;&lt;wsp:rsid wsp:val=&quot;00AC3547&quot;/&gt;&lt;wsp:rsid wsp:val=&quot;00AC3693&quot;/&gt;&lt;wsp:rsid wsp:val=&quot;00AC37CC&quot;/&gt;&lt;wsp:rsid wsp:val=&quot;00AC38DA&quot;/&gt;&lt;wsp:rsid wsp:val=&quot;00AC3902&quot;/&gt;&lt;wsp:rsid wsp:val=&quot;00AC394A&quot;/&gt;&lt;wsp:rsid wsp:val=&quot;00AC3A22&quot;/&gt;&lt;wsp:rsid wsp:val=&quot;00AC3A5F&quot;/&gt;&lt;wsp:rsid wsp:val=&quot;00AC3DEA&quot;/&gt;&lt;wsp:rsid wsp:val=&quot;00AC3E98&quot;/&gt;&lt;wsp:rsid wsp:val=&quot;00AC4016&quot;/&gt;&lt;wsp:rsid wsp:val=&quot;00AC4202&quot;/&gt;&lt;wsp:rsid wsp:val=&quot;00AC44D1&quot;/&gt;&lt;wsp:rsid wsp:val=&quot;00AC454A&quot;/&gt;&lt;wsp:rsid wsp:val=&quot;00AC46A0&quot;/&gt;&lt;wsp:rsid wsp:val=&quot;00AC471F&quot;/&gt;&lt;wsp:rsid wsp:val=&quot;00AC48AD&quot;/&gt;&lt;wsp:rsid wsp:val=&quot;00AC4903&quot;/&gt;&lt;wsp:rsid wsp:val=&quot;00AC4A10&quot;/&gt;&lt;wsp:rsid wsp:val=&quot;00AC4A28&quot;/&gt;&lt;wsp:rsid wsp:val=&quot;00AC4B64&quot;/&gt;&lt;wsp:rsid wsp:val=&quot;00AC4DB9&quot;/&gt;&lt;wsp:rsid wsp:val=&quot;00AC5052&quot;/&gt;&lt;wsp:rsid wsp:val=&quot;00AC545D&quot;/&gt;&lt;wsp:rsid wsp:val=&quot;00AC55DD&quot;/&gt;&lt;wsp:rsid wsp:val=&quot;00AC568B&quot;/&gt;&lt;wsp:rsid wsp:val=&quot;00AC5A11&quot;/&gt;&lt;wsp:rsid wsp:val=&quot;00AC5DB4&quot;/&gt;&lt;wsp:rsid wsp:val=&quot;00AC5F0C&quot;/&gt;&lt;wsp:rsid wsp:val=&quot;00AC62E7&quot;/&gt;&lt;wsp:rsid wsp:val=&quot;00AC63AC&quot;/&gt;&lt;wsp:rsid wsp:val=&quot;00AC644C&quot;/&gt;&lt;wsp:rsid wsp:val=&quot;00AC64F6&quot;/&gt;&lt;wsp:rsid wsp:val=&quot;00AC64FB&quot;/&gt;&lt;wsp:rsid wsp:val=&quot;00AC6679&quot;/&gt;&lt;wsp:rsid wsp:val=&quot;00AC674E&quot;/&gt;&lt;wsp:rsid wsp:val=&quot;00AC6856&quot;/&gt;&lt;wsp:rsid wsp:val=&quot;00AC6A15&quot;/&gt;&lt;wsp:rsid wsp:val=&quot;00AC6A70&quot;/&gt;&lt;wsp:rsid wsp:val=&quot;00AC6AD0&quot;/&gt;&lt;wsp:rsid wsp:val=&quot;00AC6B75&quot;/&gt;&lt;wsp:rsid wsp:val=&quot;00AC6C6F&quot;/&gt;&lt;wsp:rsid wsp:val=&quot;00AC6C95&quot;/&gt;&lt;wsp:rsid wsp:val=&quot;00AC6CB5&quot;/&gt;&lt;wsp:rsid wsp:val=&quot;00AC6E2D&quot;/&gt;&lt;wsp:rsid wsp:val=&quot;00AC7145&quot;/&gt;&lt;wsp:rsid wsp:val=&quot;00AC716C&quot;/&gt;&lt;wsp:rsid wsp:val=&quot;00AC7341&quot;/&gt;&lt;wsp:rsid wsp:val=&quot;00AC7370&quot;/&gt;&lt;wsp:rsid wsp:val=&quot;00AC7B51&quot;/&gt;&lt;wsp:rsid wsp:val=&quot;00AC7C5F&quot;/&gt;&lt;wsp:rsid wsp:val=&quot;00AC7CE7&quot;/&gt;&lt;wsp:rsid wsp:val=&quot;00AC7DC1&quot;/&gt;&lt;wsp:rsid wsp:val=&quot;00AC7FF2&quot;/&gt;&lt;wsp:rsid wsp:val=&quot;00AD0022&quot;/&gt;&lt;wsp:rsid wsp:val=&quot;00AD00D2&quot;/&gt;&lt;wsp:rsid wsp:val=&quot;00AD00D6&quot;/&gt;&lt;wsp:rsid wsp:val=&quot;00AD0118&quot;/&gt;&lt;wsp:rsid wsp:val=&quot;00AD02E5&quot;/&gt;&lt;wsp:rsid wsp:val=&quot;00AD02F7&quot;/&gt;&lt;wsp:rsid wsp:val=&quot;00AD046D&quot;/&gt;&lt;wsp:rsid wsp:val=&quot;00AD05BB&quot;/&gt;&lt;wsp:rsid wsp:val=&quot;00AD0664&quot;/&gt;&lt;wsp:rsid wsp:val=&quot;00AD06EF&quot;/&gt;&lt;wsp:rsid wsp:val=&quot;00AD06F3&quot;/&gt;&lt;wsp:rsid wsp:val=&quot;00AD0733&quot;/&gt;&lt;wsp:rsid wsp:val=&quot;00AD08B2&quot;/&gt;&lt;wsp:rsid wsp:val=&quot;00AD0D0F&quot;/&gt;&lt;wsp:rsid wsp:val=&quot;00AD0D9F&quot;/&gt;&lt;wsp:rsid wsp:val=&quot;00AD1032&quot;/&gt;&lt;wsp:rsid wsp:val=&quot;00AD1063&quot;/&gt;&lt;wsp:rsid wsp:val=&quot;00AD1185&quot;/&gt;&lt;wsp:rsid wsp:val=&quot;00AD120B&quot;/&gt;&lt;wsp:rsid wsp:val=&quot;00AD13F7&quot;/&gt;&lt;wsp:rsid wsp:val=&quot;00AD1529&quot;/&gt;&lt;wsp:rsid wsp:val=&quot;00AD166D&quot;/&gt;&lt;wsp:rsid wsp:val=&quot;00AD1CC5&quot;/&gt;&lt;wsp:rsid wsp:val=&quot;00AD2090&quot;/&gt;&lt;wsp:rsid wsp:val=&quot;00AD20C2&quot;/&gt;&lt;wsp:rsid wsp:val=&quot;00AD224F&quot;/&gt;&lt;wsp:rsid wsp:val=&quot;00AD2293&quot;/&gt;&lt;wsp:rsid wsp:val=&quot;00AD241E&quot;/&gt;&lt;wsp:rsid wsp:val=&quot;00AD2562&quot;/&gt;&lt;wsp:rsid wsp:val=&quot;00AD26DF&quot;/&gt;&lt;wsp:rsid wsp:val=&quot;00AD2889&quot;/&gt;&lt;wsp:rsid wsp:val=&quot;00AD2A48&quot;/&gt;&lt;wsp:rsid wsp:val=&quot;00AD2D4B&quot;/&gt;&lt;wsp:rsid wsp:val=&quot;00AD2F6C&quot;/&gt;&lt;wsp:rsid wsp:val=&quot;00AD35CD&quot;/&gt;&lt;wsp:rsid wsp:val=&quot;00AD37A2&quot;/&gt;&lt;wsp:rsid wsp:val=&quot;00AD385D&quot;/&gt;&lt;wsp:rsid wsp:val=&quot;00AD3A67&quot;/&gt;&lt;wsp:rsid wsp:val=&quot;00AD3BFD&quot;/&gt;&lt;wsp:rsid wsp:val=&quot;00AD3C9A&quot;/&gt;&lt;wsp:rsid wsp:val=&quot;00AD3CB9&quot;/&gt;&lt;wsp:rsid wsp:val=&quot;00AD3E33&quot;/&gt;&lt;wsp:rsid wsp:val=&quot;00AD427F&quot;/&gt;&lt;wsp:rsid wsp:val=&quot;00AD435C&quot;/&gt;&lt;wsp:rsid wsp:val=&quot;00AD457C&quot;/&gt;&lt;wsp:rsid wsp:val=&quot;00AD493F&quot;/&gt;&lt;wsp:rsid wsp:val=&quot;00AD4A7D&quot;/&gt;&lt;wsp:rsid wsp:val=&quot;00AD4B43&quot;/&gt;&lt;wsp:rsid wsp:val=&quot;00AD4C6E&quot;/&gt;&lt;wsp:rsid wsp:val=&quot;00AD4CED&quot;/&gt;&lt;wsp:rsid wsp:val=&quot;00AD4E13&quot;/&gt;&lt;wsp:rsid wsp:val=&quot;00AD5058&quot;/&gt;&lt;wsp:rsid wsp:val=&quot;00AD512D&quot;/&gt;&lt;wsp:rsid wsp:val=&quot;00AD51B6&quot;/&gt;&lt;wsp:rsid wsp:val=&quot;00AD51D8&quot;/&gt;&lt;wsp:rsid wsp:val=&quot;00AD5415&quot;/&gt;&lt;wsp:rsid wsp:val=&quot;00AD554D&quot;/&gt;&lt;wsp:rsid wsp:val=&quot;00AD5B68&quot;/&gt;&lt;wsp:rsid wsp:val=&quot;00AD5CAA&quot;/&gt;&lt;wsp:rsid wsp:val=&quot;00AD5D2B&quot;/&gt;&lt;wsp:rsid wsp:val=&quot;00AD5DD7&quot;/&gt;&lt;wsp:rsid wsp:val=&quot;00AD5E7B&quot;/&gt;&lt;wsp:rsid wsp:val=&quot;00AD5F13&quot;/&gt;&lt;wsp:rsid wsp:val=&quot;00AD5F47&quot;/&gt;&lt;wsp:rsid wsp:val=&quot;00AD5F7A&quot;/&gt;&lt;wsp:rsid wsp:val=&quot;00AD6056&quot;/&gt;&lt;wsp:rsid wsp:val=&quot;00AD60A6&quot;/&gt;&lt;wsp:rsid wsp:val=&quot;00AD66B2&quot;/&gt;&lt;wsp:rsid wsp:val=&quot;00AD681D&quot;/&gt;&lt;wsp:rsid wsp:val=&quot;00AD6AC5&quot;/&gt;&lt;wsp:rsid wsp:val=&quot;00AD6DDD&quot;/&gt;&lt;wsp:rsid wsp:val=&quot;00AD7358&quot;/&gt;&lt;wsp:rsid wsp:val=&quot;00AD7375&quot;/&gt;&lt;wsp:rsid wsp:val=&quot;00AD7387&quot;/&gt;&lt;wsp:rsid wsp:val=&quot;00AD7485&quot;/&gt;&lt;wsp:rsid wsp:val=&quot;00AD76A3&quot;/&gt;&lt;wsp:rsid wsp:val=&quot;00AD7701&quot;/&gt;&lt;wsp:rsid wsp:val=&quot;00AD7940&quot;/&gt;&lt;wsp:rsid wsp:val=&quot;00AD79EA&quot;/&gt;&lt;wsp:rsid wsp:val=&quot;00AD7ACE&quot;/&gt;&lt;wsp:rsid wsp:val=&quot;00AD7DAF&quot;/&gt;&lt;wsp:rsid wsp:val=&quot;00AD7FD3&quot;/&gt;&lt;wsp:rsid wsp:val=&quot;00AE005A&quot;/&gt;&lt;wsp:rsid wsp:val=&quot;00AE01B3&quot;/&gt;&lt;wsp:rsid wsp:val=&quot;00AE0212&quot;/&gt;&lt;wsp:rsid wsp:val=&quot;00AE02A9&quot;/&gt;&lt;wsp:rsid wsp:val=&quot;00AE02FF&quot;/&gt;&lt;wsp:rsid wsp:val=&quot;00AE066B&quot;/&gt;&lt;wsp:rsid wsp:val=&quot;00AE0888&quot;/&gt;&lt;wsp:rsid wsp:val=&quot;00AE0A2A&quot;/&gt;&lt;wsp:rsid wsp:val=&quot;00AE0A44&quot;/&gt;&lt;wsp:rsid wsp:val=&quot;00AE0CAB&quot;/&gt;&lt;wsp:rsid wsp:val=&quot;00AE0EAB&quot;/&gt;&lt;wsp:rsid wsp:val=&quot;00AE0F72&quot;/&gt;&lt;wsp:rsid wsp:val=&quot;00AE107C&quot;/&gt;&lt;wsp:rsid wsp:val=&quot;00AE10BF&quot;/&gt;&lt;wsp:rsid wsp:val=&quot;00AE119A&quot;/&gt;&lt;wsp:rsid wsp:val=&quot;00AE11C2&quot;/&gt;&lt;wsp:rsid wsp:val=&quot;00AE1266&quot;/&gt;&lt;wsp:rsid wsp:val=&quot;00AE12BD&quot;/&gt;&lt;wsp:rsid wsp:val=&quot;00AE14BC&quot;/&gt;&lt;wsp:rsid wsp:val=&quot;00AE157B&quot;/&gt;&lt;wsp:rsid wsp:val=&quot;00AE15AB&quot;/&gt;&lt;wsp:rsid wsp:val=&quot;00AE17B4&quot;/&gt;&lt;wsp:rsid wsp:val=&quot;00AE1952&quot;/&gt;&lt;wsp:rsid wsp:val=&quot;00AE19D2&quot;/&gt;&lt;wsp:rsid wsp:val=&quot;00AE1A44&quot;/&gt;&lt;wsp:rsid wsp:val=&quot;00AE1BED&quot;/&gt;&lt;wsp:rsid wsp:val=&quot;00AE1D81&quot;/&gt;&lt;wsp:rsid wsp:val=&quot;00AE211C&quot;/&gt;&lt;wsp:rsid wsp:val=&quot;00AE21B1&quot;/&gt;&lt;wsp:rsid wsp:val=&quot;00AE21FA&quot;/&gt;&lt;wsp:rsid wsp:val=&quot;00AE233F&quot;/&gt;&lt;wsp:rsid wsp:val=&quot;00AE237A&quot;/&gt;&lt;wsp:rsid wsp:val=&quot;00AE23FD&quot;/&gt;&lt;wsp:rsid wsp:val=&quot;00AE240C&quot;/&gt;&lt;wsp:rsid wsp:val=&quot;00AE244C&quot;/&gt;&lt;wsp:rsid wsp:val=&quot;00AE24AD&quot;/&gt;&lt;wsp:rsid wsp:val=&quot;00AE2501&quot;/&gt;&lt;wsp:rsid wsp:val=&quot;00AE2816&quot;/&gt;&lt;wsp:rsid wsp:val=&quot;00AE285B&quot;/&gt;&lt;wsp:rsid wsp:val=&quot;00AE29F4&quot;/&gt;&lt;wsp:rsid wsp:val=&quot;00AE2B2D&quot;/&gt;&lt;wsp:rsid wsp:val=&quot;00AE2EF7&quot;/&gt;&lt;wsp:rsid wsp:val=&quot;00AE30B2&quot;/&gt;&lt;wsp:rsid wsp:val=&quot;00AE3570&quot;/&gt;&lt;wsp:rsid wsp:val=&quot;00AE35AE&quot;/&gt;&lt;wsp:rsid wsp:val=&quot;00AE35B5&quot;/&gt;&lt;wsp:rsid wsp:val=&quot;00AE35B9&quot;/&gt;&lt;wsp:rsid wsp:val=&quot;00AE3663&quot;/&gt;&lt;wsp:rsid wsp:val=&quot;00AE37D5&quot;/&gt;&lt;wsp:rsid wsp:val=&quot;00AE38BB&quot;/&gt;&lt;wsp:rsid wsp:val=&quot;00AE3B83&quot;/&gt;&lt;wsp:rsid wsp:val=&quot;00AE3B94&quot;/&gt;&lt;wsp:rsid wsp:val=&quot;00AE3B99&quot;/&gt;&lt;wsp:rsid wsp:val=&quot;00AE3D46&quot;/&gt;&lt;wsp:rsid wsp:val=&quot;00AE3E2C&quot;/&gt;&lt;wsp:rsid wsp:val=&quot;00AE410A&quot;/&gt;&lt;wsp:rsid wsp:val=&quot;00AE429B&quot;/&gt;&lt;wsp:rsid wsp:val=&quot;00AE4524&quot;/&gt;&lt;wsp:rsid wsp:val=&quot;00AE4672&quot;/&gt;&lt;wsp:rsid wsp:val=&quot;00AE4828&quot;/&gt;&lt;wsp:rsid wsp:val=&quot;00AE48A1&quot;/&gt;&lt;wsp:rsid wsp:val=&quot;00AE48F8&quot;/&gt;&lt;wsp:rsid wsp:val=&quot;00AE4939&quot;/&gt;&lt;wsp:rsid wsp:val=&quot;00AE4A0D&quot;/&gt;&lt;wsp:rsid wsp:val=&quot;00AE4C40&quot;/&gt;&lt;wsp:rsid wsp:val=&quot;00AE4E55&quot;/&gt;&lt;wsp:rsid wsp:val=&quot;00AE506D&quot;/&gt;&lt;wsp:rsid wsp:val=&quot;00AE510A&quot;/&gt;&lt;wsp:rsid wsp:val=&quot;00AE53F6&quot;/&gt;&lt;wsp:rsid wsp:val=&quot;00AE5783&quot;/&gt;&lt;wsp:rsid wsp:val=&quot;00AE5873&quot;/&gt;&lt;wsp:rsid wsp:val=&quot;00AE58DC&quot;/&gt;&lt;wsp:rsid wsp:val=&quot;00AE593A&quot;/&gt;&lt;wsp:rsid wsp:val=&quot;00AE5A4B&quot;/&gt;&lt;wsp:rsid wsp:val=&quot;00AE5B41&quot;/&gt;&lt;wsp:rsid wsp:val=&quot;00AE5B5A&quot;/&gt;&lt;wsp:rsid wsp:val=&quot;00AE5B82&quot;/&gt;&lt;wsp:rsid wsp:val=&quot;00AE5B8C&quot;/&gt;&lt;wsp:rsid wsp:val=&quot;00AE5D31&quot;/&gt;&lt;wsp:rsid wsp:val=&quot;00AE5E35&quot;/&gt;&lt;wsp:rsid wsp:val=&quot;00AE5EEB&quot;/&gt;&lt;wsp:rsid wsp:val=&quot;00AE617F&quot;/&gt;&lt;wsp:rsid wsp:val=&quot;00AE62A4&quot;/&gt;&lt;wsp:rsid wsp:val=&quot;00AE6340&quot;/&gt;&lt;wsp:rsid wsp:val=&quot;00AE6990&quot;/&gt;&lt;wsp:rsid wsp:val=&quot;00AE6C0C&quot;/&gt;&lt;wsp:rsid wsp:val=&quot;00AE6C8D&quot;/&gt;&lt;wsp:rsid wsp:val=&quot;00AE70CC&quot;/&gt;&lt;wsp:rsid wsp:val=&quot;00AE7229&quot;/&gt;&lt;wsp:rsid wsp:val=&quot;00AE7454&quot;/&gt;&lt;wsp:rsid wsp:val=&quot;00AE748B&quot;/&gt;&lt;wsp:rsid wsp:val=&quot;00AE777A&quot;/&gt;&lt;wsp:rsid wsp:val=&quot;00AE7800&quot;/&gt;&lt;wsp:rsid wsp:val=&quot;00AE79F3&quot;/&gt;&lt;wsp:rsid wsp:val=&quot;00AE7A07&quot;/&gt;&lt;wsp:rsid wsp:val=&quot;00AE7A36&quot;/&gt;&lt;wsp:rsid wsp:val=&quot;00AE7BE4&quot;/&gt;&lt;wsp:rsid wsp:val=&quot;00AE7F27&quot;/&gt;&lt;wsp:rsid wsp:val=&quot;00AF00AC&quot;/&gt;&lt;wsp:rsid wsp:val=&quot;00AF00D4&quot;/&gt;&lt;wsp:rsid wsp:val=&quot;00AF0114&quot;/&gt;&lt;wsp:rsid wsp:val=&quot;00AF0130&quot;/&gt;&lt;wsp:rsid wsp:val=&quot;00AF01C4&quot;/&gt;&lt;wsp:rsid wsp:val=&quot;00AF02B1&quot;/&gt;&lt;wsp:rsid wsp:val=&quot;00AF034D&quot;/&gt;&lt;wsp:rsid wsp:val=&quot;00AF036F&quot;/&gt;&lt;wsp:rsid wsp:val=&quot;00AF0550&quot;/&gt;&lt;wsp:rsid wsp:val=&quot;00AF05C4&quot;/&gt;&lt;wsp:rsid wsp:val=&quot;00AF0C2F&quot;/&gt;&lt;wsp:rsid wsp:val=&quot;00AF0C32&quot;/&gt;&lt;wsp:rsid wsp:val=&quot;00AF0F62&quot;/&gt;&lt;wsp:rsid wsp:val=&quot;00AF11C3&quot;/&gt;&lt;wsp:rsid wsp:val=&quot;00AF1614&quot;/&gt;&lt;wsp:rsid wsp:val=&quot;00AF1681&quot;/&gt;&lt;wsp:rsid wsp:val=&quot;00AF16BF&quot;/&gt;&lt;wsp:rsid wsp:val=&quot;00AF1859&quot;/&gt;&lt;wsp:rsid wsp:val=&quot;00AF1905&quot;/&gt;&lt;wsp:rsid wsp:val=&quot;00AF1D33&quot;/&gt;&lt;wsp:rsid wsp:val=&quot;00AF1DE7&quot;/&gt;&lt;wsp:rsid wsp:val=&quot;00AF1E84&quot;/&gt;&lt;wsp:rsid wsp:val=&quot;00AF1F79&quot;/&gt;&lt;wsp:rsid wsp:val=&quot;00AF2073&quot;/&gt;&lt;wsp:rsid wsp:val=&quot;00AF232E&quot;/&gt;&lt;wsp:rsid wsp:val=&quot;00AF3102&quot;/&gt;&lt;wsp:rsid wsp:val=&quot;00AF3199&quot;/&gt;&lt;wsp:rsid wsp:val=&quot;00AF326A&quot;/&gt;&lt;wsp:rsid wsp:val=&quot;00AF38CC&quot;/&gt;&lt;wsp:rsid wsp:val=&quot;00AF397E&quot;/&gt;&lt;wsp:rsid wsp:val=&quot;00AF3BED&quot;/&gt;&lt;wsp:rsid wsp:val=&quot;00AF3BF1&quot;/&gt;&lt;wsp:rsid wsp:val=&quot;00AF3D7C&quot;/&gt;&lt;wsp:rsid wsp:val=&quot;00AF3E3F&quot;/&gt;&lt;wsp:rsid wsp:val=&quot;00AF3FD0&quot;/&gt;&lt;wsp:rsid wsp:val=&quot;00AF44B4&quot;/&gt;&lt;wsp:rsid wsp:val=&quot;00AF4680&quot;/&gt;&lt;wsp:rsid wsp:val=&quot;00AF4783&quot;/&gt;&lt;wsp:rsid wsp:val=&quot;00AF4850&quot;/&gt;&lt;wsp:rsid wsp:val=&quot;00AF4951&quot;/&gt;&lt;wsp:rsid wsp:val=&quot;00AF4B69&quot;/&gt;&lt;wsp:rsid wsp:val=&quot;00AF4B75&quot;/&gt;&lt;wsp:rsid wsp:val=&quot;00AF4C37&quot;/&gt;&lt;wsp:rsid wsp:val=&quot;00AF4D48&quot;/&gt;&lt;wsp:rsid wsp:val=&quot;00AF4F24&quot;/&gt;&lt;wsp:rsid wsp:val=&quot;00AF5000&quot;/&gt;&lt;wsp:rsid wsp:val=&quot;00AF5023&quot;/&gt;&lt;wsp:rsid wsp:val=&quot;00AF50F7&quot;/&gt;&lt;wsp:rsid wsp:val=&quot;00AF5122&quot;/&gt;&lt;wsp:rsid wsp:val=&quot;00AF5268&quot;/&gt;&lt;wsp:rsid wsp:val=&quot;00AF5353&quot;/&gt;&lt;wsp:rsid wsp:val=&quot;00AF5402&quot;/&gt;&lt;wsp:rsid wsp:val=&quot;00AF55B4&quot;/&gt;&lt;wsp:rsid wsp:val=&quot;00AF564D&quot;/&gt;&lt;wsp:rsid wsp:val=&quot;00AF572F&quot;/&gt;&lt;wsp:rsid wsp:val=&quot;00AF5781&quot;/&gt;&lt;wsp:rsid wsp:val=&quot;00AF57F3&quot;/&gt;&lt;wsp:rsid wsp:val=&quot;00AF5A76&quot;/&gt;&lt;wsp:rsid wsp:val=&quot;00AF5AB3&quot;/&gt;&lt;wsp:rsid wsp:val=&quot;00AF5B81&quot;/&gt;&lt;wsp:rsid wsp:val=&quot;00AF5CA9&quot;/&gt;&lt;wsp:rsid wsp:val=&quot;00AF5EBD&quot;/&gt;&lt;wsp:rsid wsp:val=&quot;00AF5ED1&quot;/&gt;&lt;wsp:rsid wsp:val=&quot;00AF6012&quot;/&gt;&lt;wsp:rsid wsp:val=&quot;00AF610F&quot;/&gt;&lt;wsp:rsid wsp:val=&quot;00AF61F8&quot;/&gt;&lt;wsp:rsid wsp:val=&quot;00AF6273&quot;/&gt;&lt;wsp:rsid wsp:val=&quot;00AF6552&quot;/&gt;&lt;wsp:rsid wsp:val=&quot;00AF66B0&quot;/&gt;&lt;wsp:rsid wsp:val=&quot;00AF6777&quot;/&gt;&lt;wsp:rsid wsp:val=&quot;00AF6B45&quot;/&gt;&lt;wsp:rsid wsp:val=&quot;00AF6CA5&quot;/&gt;&lt;wsp:rsid wsp:val=&quot;00AF70CA&quot;/&gt;&lt;wsp:rsid wsp:val=&quot;00AF7127&quot;/&gt;&lt;wsp:rsid wsp:val=&quot;00AF7184&quot;/&gt;&lt;wsp:rsid wsp:val=&quot;00AF7254&quot;/&gt;&lt;wsp:rsid wsp:val=&quot;00AF732F&quot;/&gt;&lt;wsp:rsid wsp:val=&quot;00AF751A&quot;/&gt;&lt;wsp:rsid wsp:val=&quot;00AF773A&quot;/&gt;&lt;wsp:rsid wsp:val=&quot;00AF79F6&quot;/&gt;&lt;wsp:rsid wsp:val=&quot;00AF7EAA&quot;/&gt;&lt;wsp:rsid wsp:val=&quot;00B0005E&quot;/&gt;&lt;wsp:rsid wsp:val=&quot;00B00180&quot;/&gt;&lt;wsp:rsid wsp:val=&quot;00B00196&quot;/&gt;&lt;wsp:rsid wsp:val=&quot;00B001A2&quot;/&gt;&lt;wsp:rsid wsp:val=&quot;00B004C7&quot;/&gt;&lt;wsp:rsid wsp:val=&quot;00B004D6&quot;/&gt;&lt;wsp:rsid wsp:val=&quot;00B00888&quot;/&gt;&lt;wsp:rsid wsp:val=&quot;00B00A9B&quot;/&gt;&lt;wsp:rsid wsp:val=&quot;00B00AAE&quot;/&gt;&lt;wsp:rsid wsp:val=&quot;00B00C86&quot;/&gt;&lt;wsp:rsid wsp:val=&quot;00B00D47&quot;/&gt;&lt;wsp:rsid wsp:val=&quot;00B00DA5&quot;/&gt;&lt;wsp:rsid wsp:val=&quot;00B00F19&quot;/&gt;&lt;wsp:rsid wsp:val=&quot;00B00F51&quot;/&gt;&lt;wsp:rsid wsp:val=&quot;00B01164&quot;/&gt;&lt;wsp:rsid wsp:val=&quot;00B012A8&quot;/&gt;&lt;wsp:rsid wsp:val=&quot;00B012D4&quot;/&gt;&lt;wsp:rsid wsp:val=&quot;00B013A7&quot;/&gt;&lt;wsp:rsid wsp:val=&quot;00B0160B&quot;/&gt;&lt;wsp:rsid wsp:val=&quot;00B01845&quot;/&gt;&lt;wsp:rsid wsp:val=&quot;00B01A02&quot;/&gt;&lt;wsp:rsid wsp:val=&quot;00B01B76&quot;/&gt;&lt;wsp:rsid wsp:val=&quot;00B0205D&quot;/&gt;&lt;wsp:rsid wsp:val=&quot;00B020DC&quot;/&gt;&lt;wsp:rsid wsp:val=&quot;00B02162&quot;/&gt;&lt;wsp:rsid wsp:val=&quot;00B02346&quot;/&gt;&lt;wsp:rsid wsp:val=&quot;00B023EC&quot;/&gt;&lt;wsp:rsid wsp:val=&quot;00B0255F&quot;/&gt;&lt;wsp:rsid wsp:val=&quot;00B025A4&quot;/&gt;&lt;wsp:rsid wsp:val=&quot;00B026CF&quot;/&gt;&lt;wsp:rsid wsp:val=&quot;00B02964&quot;/&gt;&lt;wsp:rsid wsp:val=&quot;00B02AF5&quot;/&gt;&lt;wsp:rsid wsp:val=&quot;00B02BFF&quot;/&gt;&lt;wsp:rsid wsp:val=&quot;00B02DEF&quot;/&gt;&lt;wsp:rsid wsp:val=&quot;00B0309E&quot;/&gt;&lt;wsp:rsid wsp:val=&quot;00B031ED&quot;/&gt;&lt;wsp:rsid wsp:val=&quot;00B034E4&quot;/&gt;&lt;wsp:rsid wsp:val=&quot;00B03551&quot;/&gt;&lt;wsp:rsid wsp:val=&quot;00B035FD&quot;/&gt;&lt;wsp:rsid wsp:val=&quot;00B0360B&quot;/&gt;&lt;wsp:rsid wsp:val=&quot;00B036FB&quot;/&gt;&lt;wsp:rsid wsp:val=&quot;00B03A09&quot;/&gt;&lt;wsp:rsid wsp:val=&quot;00B03AAB&quot;/&gt;&lt;wsp:rsid wsp:val=&quot;00B03CEF&quot;/&gt;&lt;wsp:rsid wsp:val=&quot;00B03ED3&quot;/&gt;&lt;wsp:rsid wsp:val=&quot;00B04200&quot;/&gt;&lt;wsp:rsid wsp:val=&quot;00B04537&quot;/&gt;&lt;wsp:rsid wsp:val=&quot;00B04540&quot;/&gt;&lt;wsp:rsid wsp:val=&quot;00B045C4&quot;/&gt;&lt;wsp:rsid wsp:val=&quot;00B048F5&quot;/&gt;&lt;wsp:rsid wsp:val=&quot;00B04D1D&quot;/&gt;&lt;wsp:rsid wsp:val=&quot;00B04E00&quot;/&gt;&lt;wsp:rsid wsp:val=&quot;00B04E5F&quot;/&gt;&lt;wsp:rsid wsp:val=&quot;00B04F24&quot;/&gt;&lt;wsp:rsid wsp:val=&quot;00B0506E&quot;/&gt;&lt;wsp:rsid wsp:val=&quot;00B051D3&quot;/&gt;&lt;wsp:rsid wsp:val=&quot;00B0535A&quot;/&gt;&lt;wsp:rsid wsp:val=&quot;00B0546D&quot;/&gt;&lt;wsp:rsid wsp:val=&quot;00B055EF&quot;/&gt;&lt;wsp:rsid wsp:val=&quot;00B05A2B&quot;/&gt;&lt;wsp:rsid wsp:val=&quot;00B05A4B&quot;/&gt;&lt;wsp:rsid wsp:val=&quot;00B05BB2&quot;/&gt;&lt;wsp:rsid wsp:val=&quot;00B05D33&quot;/&gt;&lt;wsp:rsid wsp:val=&quot;00B05DBE&quot;/&gt;&lt;wsp:rsid wsp:val=&quot;00B060CB&quot;/&gt;&lt;wsp:rsid wsp:val=&quot;00B06354&quot;/&gt;&lt;wsp:rsid wsp:val=&quot;00B0635D&quot;/&gt;&lt;wsp:rsid wsp:val=&quot;00B06495&quot;/&gt;&lt;wsp:rsid wsp:val=&quot;00B06612&quot;/&gt;&lt;wsp:rsid wsp:val=&quot;00B06D92&quot;/&gt;&lt;wsp:rsid wsp:val=&quot;00B06EAE&quot;/&gt;&lt;wsp:rsid wsp:val=&quot;00B06F85&quot;/&gt;&lt;wsp:rsid wsp:val=&quot;00B071C2&quot;/&gt;&lt;wsp:rsid wsp:val=&quot;00B072BC&quot;/&gt;&lt;wsp:rsid wsp:val=&quot;00B0763D&quot;/&gt;&lt;wsp:rsid wsp:val=&quot;00B07818&quot;/&gt;&lt;wsp:rsid wsp:val=&quot;00B0784F&quot;/&gt;&lt;wsp:rsid wsp:val=&quot;00B07870&quot;/&gt;&lt;wsp:rsid wsp:val=&quot;00B07908&quot;/&gt;&lt;wsp:rsid wsp:val=&quot;00B07A4E&quot;/&gt;&lt;wsp:rsid wsp:val=&quot;00B07AE6&quot;/&gt;&lt;wsp:rsid wsp:val=&quot;00B07EDB&quot;/&gt;&lt;wsp:rsid wsp:val=&quot;00B1042A&quot;/&gt;&lt;wsp:rsid wsp:val=&quot;00B10603&quot;/&gt;&lt;wsp:rsid wsp:val=&quot;00B107A2&quot;/&gt;&lt;wsp:rsid wsp:val=&quot;00B107B0&quot;/&gt;&lt;wsp:rsid wsp:val=&quot;00B108AB&quot;/&gt;&lt;wsp:rsid wsp:val=&quot;00B10926&quot;/&gt;&lt;wsp:rsid wsp:val=&quot;00B109D3&quot;/&gt;&lt;wsp:rsid wsp:val=&quot;00B10D56&quot;/&gt;&lt;wsp:rsid wsp:val=&quot;00B10E42&quot;/&gt;&lt;wsp:rsid wsp:val=&quot;00B10E9D&quot;/&gt;&lt;wsp:rsid wsp:val=&quot;00B10FA2&quot;/&gt;&lt;wsp:rsid wsp:val=&quot;00B11418&quot;/&gt;&lt;wsp:rsid wsp:val=&quot;00B114FF&quot;/&gt;&lt;wsp:rsid wsp:val=&quot;00B1154D&quot;/&gt;&lt;wsp:rsid wsp:val=&quot;00B11A16&quot;/&gt;&lt;wsp:rsid wsp:val=&quot;00B11A2B&quot;/&gt;&lt;wsp:rsid wsp:val=&quot;00B11D0C&quot;/&gt;&lt;wsp:rsid wsp:val=&quot;00B11EA2&quot;/&gt;&lt;wsp:rsid wsp:val=&quot;00B11F9B&quot;/&gt;&lt;wsp:rsid wsp:val=&quot;00B12640&quot;/&gt;&lt;wsp:rsid wsp:val=&quot;00B12887&quot;/&gt;&lt;wsp:rsid wsp:val=&quot;00B12B56&quot;/&gt;&lt;wsp:rsid wsp:val=&quot;00B12F27&quot;/&gt;&lt;wsp:rsid wsp:val=&quot;00B1305B&quot;/&gt;&lt;wsp:rsid wsp:val=&quot;00B131E8&quot;/&gt;&lt;wsp:rsid wsp:val=&quot;00B13289&quot;/&gt;&lt;wsp:rsid wsp:val=&quot;00B1348D&quot;/&gt;&lt;wsp:rsid wsp:val=&quot;00B135C3&quot;/&gt;&lt;wsp:rsid wsp:val=&quot;00B138B0&quot;/&gt;&lt;wsp:rsid wsp:val=&quot;00B13A09&quot;/&gt;&lt;wsp:rsid wsp:val=&quot;00B13B9F&quot;/&gt;&lt;wsp:rsid wsp:val=&quot;00B13D25&quot;/&gt;&lt;wsp:rsid wsp:val=&quot;00B13EAE&quot;/&gt;&lt;wsp:rsid wsp:val=&quot;00B14073&quot;/&gt;&lt;wsp:rsid wsp:val=&quot;00B141F4&quot;/&gt;&lt;wsp:rsid wsp:val=&quot;00B1426D&quot;/&gt;&lt;wsp:rsid wsp:val=&quot;00B1442F&quot;/&gt;&lt;wsp:rsid wsp:val=&quot;00B144B2&quot;/&gt;&lt;wsp:rsid wsp:val=&quot;00B146C2&quot;/&gt;&lt;wsp:rsid wsp:val=&quot;00B149C3&quot;/&gt;&lt;wsp:rsid wsp:val=&quot;00B14BA1&quot;/&gt;&lt;wsp:rsid wsp:val=&quot;00B14C30&quot;/&gt;&lt;wsp:rsid wsp:val=&quot;00B14E08&quot;/&gt;&lt;wsp:rsid wsp:val=&quot;00B14ED2&quot;/&gt;&lt;wsp:rsid wsp:val=&quot;00B14F3A&quot;/&gt;&lt;wsp:rsid wsp:val=&quot;00B1518B&quot;/&gt;&lt;wsp:rsid wsp:val=&quot;00B15262&quot;/&gt;&lt;wsp:rsid wsp:val=&quot;00B15602&quot;/&gt;&lt;wsp:rsid wsp:val=&quot;00B1564F&quot;/&gt;&lt;wsp:rsid wsp:val=&quot;00B1566F&quot;/&gt;&lt;wsp:rsid wsp:val=&quot;00B15959&quot;/&gt;&lt;wsp:rsid wsp:val=&quot;00B15B7A&quot;/&gt;&lt;wsp:rsid wsp:val=&quot;00B15BC4&quot;/&gt;&lt;wsp:rsid wsp:val=&quot;00B15BF5&quot;/&gt;&lt;wsp:rsid wsp:val=&quot;00B15D02&quot;/&gt;&lt;wsp:rsid wsp:val=&quot;00B1615E&quot;/&gt;&lt;wsp:rsid wsp:val=&quot;00B161CD&quot;/&gt;&lt;wsp:rsid wsp:val=&quot;00B1658C&quot;/&gt;&lt;wsp:rsid wsp:val=&quot;00B16615&quot;/&gt;&lt;wsp:rsid wsp:val=&quot;00B1664B&quot;/&gt;&lt;wsp:rsid wsp:val=&quot;00B16705&quot;/&gt;&lt;wsp:rsid wsp:val=&quot;00B1679C&quot;/&gt;&lt;wsp:rsid wsp:val=&quot;00B16B6B&quot;/&gt;&lt;wsp:rsid wsp:val=&quot;00B16F8F&quot;/&gt;&lt;wsp:rsid wsp:val=&quot;00B17130&quot;/&gt;&lt;wsp:rsid wsp:val=&quot;00B17191&quot;/&gt;&lt;wsp:rsid wsp:val=&quot;00B173F2&quot;/&gt;&lt;wsp:rsid wsp:val=&quot;00B1745F&quot;/&gt;&lt;wsp:rsid wsp:val=&quot;00B175DD&quot;/&gt;&lt;wsp:rsid wsp:val=&quot;00B17746&quot;/&gt;&lt;wsp:rsid wsp:val=&quot;00B1780F&quot;/&gt;&lt;wsp:rsid wsp:val=&quot;00B17978&quot;/&gt;&lt;wsp:rsid wsp:val=&quot;00B179C3&quot;/&gt;&lt;wsp:rsid wsp:val=&quot;00B17B19&quot;/&gt;&lt;wsp:rsid wsp:val=&quot;00B17B21&quot;/&gt;&lt;wsp:rsid wsp:val=&quot;00B17D33&quot;/&gt;&lt;wsp:rsid wsp:val=&quot;00B17F4C&quot;/&gt;&lt;wsp:rsid wsp:val=&quot;00B2001A&quot;/&gt;&lt;wsp:rsid wsp:val=&quot;00B20641&quot;/&gt;&lt;wsp:rsid wsp:val=&quot;00B2090A&quot;/&gt;&lt;wsp:rsid wsp:val=&quot;00B2095F&quot;/&gt;&lt;wsp:rsid wsp:val=&quot;00B20A88&quot;/&gt;&lt;wsp:rsid wsp:val=&quot;00B20AFF&quot;/&gt;&lt;wsp:rsid wsp:val=&quot;00B20C12&quot;/&gt;&lt;wsp:rsid wsp:val=&quot;00B20F05&quot;/&gt;&lt;wsp:rsid wsp:val=&quot;00B2113A&quot;/&gt;&lt;wsp:rsid wsp:val=&quot;00B211DD&quot;/&gt;&lt;wsp:rsid wsp:val=&quot;00B211DE&quot;/&gt;&lt;wsp:rsid wsp:val=&quot;00B211FB&quot;/&gt;&lt;wsp:rsid wsp:val=&quot;00B2147F&quot;/&gt;&lt;wsp:rsid wsp:val=&quot;00B21504&quot;/&gt;&lt;wsp:rsid wsp:val=&quot;00B21665&quot;/&gt;&lt;wsp:rsid wsp:val=&quot;00B217F3&quot;/&gt;&lt;wsp:rsid wsp:val=&quot;00B218C0&quot;/&gt;&lt;wsp:rsid wsp:val=&quot;00B21979&quot;/&gt;&lt;wsp:rsid wsp:val=&quot;00B21A6B&quot;/&gt;&lt;wsp:rsid wsp:val=&quot;00B21B68&quot;/&gt;&lt;wsp:rsid wsp:val=&quot;00B21C3C&quot;/&gt;&lt;wsp:rsid wsp:val=&quot;00B21EAA&quot;/&gt;&lt;wsp:rsid wsp:val=&quot;00B21FE6&quot;/&gt;&lt;wsp:rsid wsp:val=&quot;00B22376&quot;/&gt;&lt;wsp:rsid wsp:val=&quot;00B22479&quot;/&gt;&lt;wsp:rsid wsp:val=&quot;00B2249D&quot;/&gt;&lt;wsp:rsid wsp:val=&quot;00B22568&quot;/&gt;&lt;wsp:rsid wsp:val=&quot;00B22953&quot;/&gt;&lt;wsp:rsid wsp:val=&quot;00B22A21&quot;/&gt;&lt;wsp:rsid wsp:val=&quot;00B22B32&quot;/&gt;&lt;wsp:rsid wsp:val=&quot;00B22B43&quot;/&gt;&lt;wsp:rsid wsp:val=&quot;00B22BD2&quot;/&gt;&lt;wsp:rsid wsp:val=&quot;00B22C7C&quot;/&gt;&lt;wsp:rsid wsp:val=&quot;00B22D2F&quot;/&gt;&lt;wsp:rsid wsp:val=&quot;00B22F29&quot;/&gt;&lt;wsp:rsid wsp:val=&quot;00B22F8B&quot;/&gt;&lt;wsp:rsid wsp:val=&quot;00B22FE4&quot;/&gt;&lt;wsp:rsid wsp:val=&quot;00B2322B&quot;/&gt;&lt;wsp:rsid wsp:val=&quot;00B23376&quot;/&gt;&lt;wsp:rsid wsp:val=&quot;00B23511&quot;/&gt;&lt;wsp:rsid wsp:val=&quot;00B23828&quot;/&gt;&lt;wsp:rsid wsp:val=&quot;00B23938&quot;/&gt;&lt;wsp:rsid wsp:val=&quot;00B239C8&quot;/&gt;&lt;wsp:rsid wsp:val=&quot;00B23A62&quot;/&gt;&lt;wsp:rsid wsp:val=&quot;00B23C51&quot;/&gt;&lt;wsp:rsid wsp:val=&quot;00B23D60&quot;/&gt;&lt;wsp:rsid wsp:val=&quot;00B2401A&quot;/&gt;&lt;wsp:rsid wsp:val=&quot;00B2409E&quot;/&gt;&lt;wsp:rsid wsp:val=&quot;00B243AE&quot;/&gt;&lt;wsp:rsid wsp:val=&quot;00B243D0&quot;/&gt;&lt;wsp:rsid wsp:val=&quot;00B24476&quot;/&gt;&lt;wsp:rsid wsp:val=&quot;00B244B5&quot;/&gt;&lt;wsp:rsid wsp:val=&quot;00B245FF&quot;/&gt;&lt;wsp:rsid wsp:val=&quot;00B24798&quot;/&gt;&lt;wsp:rsid wsp:val=&quot;00B247E1&quot;/&gt;&lt;wsp:rsid wsp:val=&quot;00B24AEE&quot;/&gt;&lt;wsp:rsid wsp:val=&quot;00B25094&quot;/&gt;&lt;wsp:rsid wsp:val=&quot;00B251B2&quot;/&gt;&lt;wsp:rsid wsp:val=&quot;00B252CE&quot;/&gt;&lt;wsp:rsid wsp:val=&quot;00B25307&quot;/&gt;&lt;wsp:rsid wsp:val=&quot;00B2539D&quot;/&gt;&lt;wsp:rsid wsp:val=&quot;00B257DB&quot;/&gt;&lt;wsp:rsid wsp:val=&quot;00B259F6&quot;/&gt;&lt;wsp:rsid wsp:val=&quot;00B25B8B&quot;/&gt;&lt;wsp:rsid wsp:val=&quot;00B25DAA&quot;/&gt;&lt;wsp:rsid wsp:val=&quot;00B2606D&quot;/&gt;&lt;wsp:rsid wsp:val=&quot;00B26225&quot;/&gt;&lt;wsp:rsid wsp:val=&quot;00B26366&quot;/&gt;&lt;wsp:rsid wsp:val=&quot;00B2641A&quot;/&gt;&lt;wsp:rsid wsp:val=&quot;00B26578&quot;/&gt;&lt;wsp:rsid wsp:val=&quot;00B2658E&quot;/&gt;&lt;wsp:rsid wsp:val=&quot;00B265B3&quot;/&gt;&lt;wsp:rsid wsp:val=&quot;00B268B4&quot;/&gt;&lt;wsp:rsid wsp:val=&quot;00B26906&quot;/&gt;&lt;wsp:rsid wsp:val=&quot;00B269B0&quot;/&gt;&lt;wsp:rsid wsp:val=&quot;00B269DF&quot;/&gt;&lt;wsp:rsid wsp:val=&quot;00B26ACC&quot;/&gt;&lt;wsp:rsid wsp:val=&quot;00B26D11&quot;/&gt;&lt;wsp:rsid wsp:val=&quot;00B26DED&quot;/&gt;&lt;wsp:rsid wsp:val=&quot;00B26E23&quot;/&gt;&lt;wsp:rsid wsp:val=&quot;00B27133&quot;/&gt;&lt;wsp:rsid wsp:val=&quot;00B271EC&quot;/&gt;&lt;wsp:rsid wsp:val=&quot;00B27A80&quot;/&gt;&lt;wsp:rsid wsp:val=&quot;00B27C7E&quot;/&gt;&lt;wsp:rsid wsp:val=&quot;00B27EA4&quot;/&gt;&lt;wsp:rsid wsp:val=&quot;00B301E4&quot;/&gt;&lt;wsp:rsid wsp:val=&quot;00B302CC&quot;/&gt;&lt;wsp:rsid wsp:val=&quot;00B302EA&quot;/&gt;&lt;wsp:rsid wsp:val=&quot;00B30394&quot;/&gt;&lt;wsp:rsid wsp:val=&quot;00B30468&quot;/&gt;&lt;wsp:rsid wsp:val=&quot;00B30A4E&quot;/&gt;&lt;wsp:rsid wsp:val=&quot;00B30B80&quot;/&gt;&lt;wsp:rsid wsp:val=&quot;00B30C85&quot;/&gt;&lt;wsp:rsid wsp:val=&quot;00B30DF2&quot;/&gt;&lt;wsp:rsid wsp:val=&quot;00B30F14&quot;/&gt;&lt;wsp:rsid wsp:val=&quot;00B311A0&quot;/&gt;&lt;wsp:rsid wsp:val=&quot;00B31271&quot;/&gt;&lt;wsp:rsid wsp:val=&quot;00B31481&quot;/&gt;&lt;wsp:rsid wsp:val=&quot;00B31544&quot;/&gt;&lt;wsp:rsid wsp:val=&quot;00B3158C&quot;/&gt;&lt;wsp:rsid wsp:val=&quot;00B315AF&quot;/&gt;&lt;wsp:rsid wsp:val=&quot;00B315B1&quot;/&gt;&lt;wsp:rsid wsp:val=&quot;00B317D5&quot;/&gt;&lt;wsp:rsid wsp:val=&quot;00B31B00&quot;/&gt;&lt;wsp:rsid wsp:val=&quot;00B31D42&quot;/&gt;&lt;wsp:rsid wsp:val=&quot;00B31E32&quot;/&gt;&lt;wsp:rsid wsp:val=&quot;00B31F9E&quot;/&gt;&lt;wsp:rsid wsp:val=&quot;00B3209F&quot;/&gt;&lt;wsp:rsid wsp:val=&quot;00B32442&quot;/&gt;&lt;wsp:rsid wsp:val=&quot;00B32514&quot;/&gt;&lt;wsp:rsid wsp:val=&quot;00B3255E&quot;/&gt;&lt;wsp:rsid wsp:val=&quot;00B327ED&quot;/&gt;&lt;wsp:rsid wsp:val=&quot;00B3299C&quot;/&gt;&lt;wsp:rsid wsp:val=&quot;00B32E56&quot;/&gt;&lt;wsp:rsid wsp:val=&quot;00B32EC4&quot;/&gt;&lt;wsp:rsid wsp:val=&quot;00B32FC3&quot;/&gt;&lt;wsp:rsid wsp:val=&quot;00B33100&quot;/&gt;&lt;wsp:rsid wsp:val=&quot;00B3317C&quot;/&gt;&lt;wsp:rsid wsp:val=&quot;00B3369B&quot;/&gt;&lt;wsp:rsid wsp:val=&quot;00B336A6&quot;/&gt;&lt;wsp:rsid wsp:val=&quot;00B33725&quot;/&gt;&lt;wsp:rsid wsp:val=&quot;00B338C8&quot;/&gt;&lt;wsp:rsid wsp:val=&quot;00B338D0&quot;/&gt;&lt;wsp:rsid wsp:val=&quot;00B33932&quot;/&gt;&lt;wsp:rsid wsp:val=&quot;00B33F44&quot;/&gt;&lt;wsp:rsid wsp:val=&quot;00B33FDD&quot;/&gt;&lt;wsp:rsid wsp:val=&quot;00B33FDE&quot;/&gt;&lt;wsp:rsid wsp:val=&quot;00B34140&quot;/&gt;&lt;wsp:rsid wsp:val=&quot;00B341DA&quot;/&gt;&lt;wsp:rsid wsp:val=&quot;00B34208&quot;/&gt;&lt;wsp:rsid wsp:val=&quot;00B343EB&quot;/&gt;&lt;wsp:rsid wsp:val=&quot;00B3444D&quot;/&gt;&lt;wsp:rsid wsp:val=&quot;00B3462F&quot;/&gt;&lt;wsp:rsid wsp:val=&quot;00B34AB8&quot;/&gt;&lt;wsp:rsid wsp:val=&quot;00B34C66&quot;/&gt;&lt;wsp:rsid wsp:val=&quot;00B34D8F&quot;/&gt;&lt;wsp:rsid wsp:val=&quot;00B34D94&quot;/&gt;&lt;wsp:rsid wsp:val=&quot;00B34DAE&quot;/&gt;&lt;wsp:rsid wsp:val=&quot;00B34DB6&quot;/&gt;&lt;wsp:rsid wsp:val=&quot;00B35119&quot;/&gt;&lt;wsp:rsid wsp:val=&quot;00B35155&quot;/&gt;&lt;wsp:rsid wsp:val=&quot;00B3523A&quot;/&gt;&lt;wsp:rsid wsp:val=&quot;00B3577E&quot;/&gt;&lt;wsp:rsid wsp:val=&quot;00B357E0&quot;/&gt;&lt;wsp:rsid wsp:val=&quot;00B35958&quot;/&gt;&lt;wsp:rsid wsp:val=&quot;00B359B1&quot;/&gt;&lt;wsp:rsid wsp:val=&quot;00B35A66&quot;/&gt;&lt;wsp:rsid wsp:val=&quot;00B36083&quot;/&gt;&lt;wsp:rsid wsp:val=&quot;00B36413&quot;/&gt;&lt;wsp:rsid wsp:val=&quot;00B36489&quot;/&gt;&lt;wsp:rsid wsp:val=&quot;00B366D4&quot;/&gt;&lt;wsp:rsid wsp:val=&quot;00B36BC0&quot;/&gt;&lt;wsp:rsid wsp:val=&quot;00B36BF5&quot;/&gt;&lt;wsp:rsid wsp:val=&quot;00B36F34&quot;/&gt;&lt;wsp:rsid wsp:val=&quot;00B36FB8&quot;/&gt;&lt;wsp:rsid wsp:val=&quot;00B3764A&quot;/&gt;&lt;wsp:rsid wsp:val=&quot;00B3792E&quot;/&gt;&lt;wsp:rsid wsp:val=&quot;00B379F5&quot;/&gt;&lt;wsp:rsid wsp:val=&quot;00B40031&quot;/&gt;&lt;wsp:rsid wsp:val=&quot;00B40187&quot;/&gt;&lt;wsp:rsid wsp:val=&quot;00B4024A&quot;/&gt;&lt;wsp:rsid wsp:val=&quot;00B40555&quot;/&gt;&lt;wsp:rsid wsp:val=&quot;00B405EB&quot;/&gt;&lt;wsp:rsid wsp:val=&quot;00B40610&quot;/&gt;&lt;wsp:rsid wsp:val=&quot;00B407A9&quot;/&gt;&lt;wsp:rsid wsp:val=&quot;00B40836&quot;/&gt;&lt;wsp:rsid wsp:val=&quot;00B408F6&quot;/&gt;&lt;wsp:rsid wsp:val=&quot;00B40AAC&quot;/&gt;&lt;wsp:rsid wsp:val=&quot;00B40CFB&quot;/&gt;&lt;wsp:rsid wsp:val=&quot;00B40D6B&quot;/&gt;&lt;wsp:rsid wsp:val=&quot;00B410A7&quot;/&gt;&lt;wsp:rsid wsp:val=&quot;00B41103&quot;/&gt;&lt;wsp:rsid wsp:val=&quot;00B41293&quot;/&gt;&lt;wsp:rsid wsp:val=&quot;00B41375&quot;/&gt;&lt;wsp:rsid wsp:val=&quot;00B4164C&quot;/&gt;&lt;wsp:rsid wsp:val=&quot;00B41822&quot;/&gt;&lt;wsp:rsid wsp:val=&quot;00B4199A&quot;/&gt;&lt;wsp:rsid wsp:val=&quot;00B41A98&quot;/&gt;&lt;wsp:rsid wsp:val=&quot;00B41CE3&quot;/&gt;&lt;wsp:rsid wsp:val=&quot;00B41DE5&quot;/&gt;&lt;wsp:rsid wsp:val=&quot;00B42090&quot;/&gt;&lt;wsp:rsid wsp:val=&quot;00B42100&quot;/&gt;&lt;wsp:rsid wsp:val=&quot;00B42233&quot;/&gt;&lt;wsp:rsid wsp:val=&quot;00B4224E&quot;/&gt;&lt;wsp:rsid wsp:val=&quot;00B4225F&quot;/&gt;&lt;wsp:rsid wsp:val=&quot;00B42263&quot;/&gt;&lt;wsp:rsid wsp:val=&quot;00B42274&quot;/&gt;&lt;wsp:rsid wsp:val=&quot;00B42469&quot;/&gt;&lt;wsp:rsid wsp:val=&quot;00B425FA&quot;/&gt;&lt;wsp:rsid wsp:val=&quot;00B42686&quot;/&gt;&lt;wsp:rsid wsp:val=&quot;00B42773&quot;/&gt;&lt;wsp:rsid wsp:val=&quot;00B42871&quot;/&gt;&lt;wsp:rsid wsp:val=&quot;00B4291A&quot;/&gt;&lt;wsp:rsid wsp:val=&quot;00B42948&quot;/&gt;&lt;wsp:rsid wsp:val=&quot;00B42A09&quot;/&gt;&lt;wsp:rsid wsp:val=&quot;00B42B26&quot;/&gt;&lt;wsp:rsid wsp:val=&quot;00B42C38&quot;/&gt;&lt;wsp:rsid wsp:val=&quot;00B42CC2&quot;/&gt;&lt;wsp:rsid wsp:val=&quot;00B42E54&quot;/&gt;&lt;wsp:rsid wsp:val=&quot;00B43086&quot;/&gt;&lt;wsp:rsid wsp:val=&quot;00B43130&quot;/&gt;&lt;wsp:rsid wsp:val=&quot;00B4314C&quot;/&gt;&lt;wsp:rsid wsp:val=&quot;00B43203&quot;/&gt;&lt;wsp:rsid wsp:val=&quot;00B4344E&quot;/&gt;&lt;wsp:rsid wsp:val=&quot;00B4349D&quot;/&gt;&lt;wsp:rsid wsp:val=&quot;00B434C6&quot;/&gt;&lt;wsp:rsid wsp:val=&quot;00B434E8&quot;/&gt;&lt;wsp:rsid wsp:val=&quot;00B43715&quot;/&gt;&lt;wsp:rsid wsp:val=&quot;00B43818&quot;/&gt;&lt;wsp:rsid wsp:val=&quot;00B43851&quot;/&gt;&lt;wsp:rsid wsp:val=&quot;00B4388A&quot;/&gt;&lt;wsp:rsid wsp:val=&quot;00B43898&quot;/&gt;&lt;wsp:rsid wsp:val=&quot;00B439A4&quot;/&gt;&lt;wsp:rsid wsp:val=&quot;00B43C01&quot;/&gt;&lt;wsp:rsid wsp:val=&quot;00B43F1F&quot;/&gt;&lt;wsp:rsid wsp:val=&quot;00B43F6D&quot;/&gt;&lt;wsp:rsid wsp:val=&quot;00B440AF&quot;/&gt;&lt;wsp:rsid wsp:val=&quot;00B440BE&quot;/&gt;&lt;wsp:rsid wsp:val=&quot;00B4414B&quot;/&gt;&lt;wsp:rsid wsp:val=&quot;00B44174&quot;/&gt;&lt;wsp:rsid wsp:val=&quot;00B44378&quot;/&gt;&lt;wsp:rsid wsp:val=&quot;00B4440D&quot;/&gt;&lt;wsp:rsid wsp:val=&quot;00B4441D&quot;/&gt;&lt;wsp:rsid wsp:val=&quot;00B44509&quot;/&gt;&lt;wsp:rsid wsp:val=&quot;00B4456E&quot;/&gt;&lt;wsp:rsid wsp:val=&quot;00B44B9E&quot;/&gt;&lt;wsp:rsid wsp:val=&quot;00B44D86&quot;/&gt;&lt;wsp:rsid wsp:val=&quot;00B44DB9&quot;/&gt;&lt;wsp:rsid wsp:val=&quot;00B44E4C&quot;/&gt;&lt;wsp:rsid wsp:val=&quot;00B45013&quot;/&gt;&lt;wsp:rsid wsp:val=&quot;00B45074&quot;/&gt;&lt;wsp:rsid wsp:val=&quot;00B4511E&quot;/&gt;&lt;wsp:rsid wsp:val=&quot;00B45225&quot;/&gt;&lt;wsp:rsid wsp:val=&quot;00B4546D&quot;/&gt;&lt;wsp:rsid wsp:val=&quot;00B45612&quot;/&gt;&lt;wsp:rsid wsp:val=&quot;00B457F5&quot;/&gt;&lt;wsp:rsid wsp:val=&quot;00B45B6D&quot;/&gt;&lt;wsp:rsid wsp:val=&quot;00B45D2C&quot;/&gt;&lt;wsp:rsid wsp:val=&quot;00B45FF0&quot;/&gt;&lt;wsp:rsid wsp:val=&quot;00B46040&quot;/&gt;&lt;wsp:rsid wsp:val=&quot;00B46294&quot;/&gt;&lt;wsp:rsid wsp:val=&quot;00B463A7&quot;/&gt;&lt;wsp:rsid wsp:val=&quot;00B46424&quot;/&gt;&lt;wsp:rsid wsp:val=&quot;00B4642C&quot;/&gt;&lt;wsp:rsid wsp:val=&quot;00B4655E&quot;/&gt;&lt;wsp:rsid wsp:val=&quot;00B46573&quot;/&gt;&lt;wsp:rsid wsp:val=&quot;00B46637&quot;/&gt;&lt;wsp:rsid wsp:val=&quot;00B46836&quot;/&gt;&lt;wsp:rsid wsp:val=&quot;00B46BA7&quot;/&gt;&lt;wsp:rsid wsp:val=&quot;00B46BD2&quot;/&gt;&lt;wsp:rsid wsp:val=&quot;00B46C10&quot;/&gt;&lt;wsp:rsid wsp:val=&quot;00B46E2E&quot;/&gt;&lt;wsp:rsid wsp:val=&quot;00B46EB4&quot;/&gt;&lt;wsp:rsid wsp:val=&quot;00B46F52&quot;/&gt;&lt;wsp:rsid wsp:val=&quot;00B47132&quot;/&gt;&lt;wsp:rsid wsp:val=&quot;00B471AB&quot;/&gt;&lt;wsp:rsid wsp:val=&quot;00B4790F&quot;/&gt;&lt;wsp:rsid wsp:val=&quot;00B47958&quot;/&gt;&lt;wsp:rsid wsp:val=&quot;00B47A41&quot;/&gt;&lt;wsp:rsid wsp:val=&quot;00B47AB7&quot;/&gt;&lt;wsp:rsid wsp:val=&quot;00B47AE5&quot;/&gt;&lt;wsp:rsid wsp:val=&quot;00B47CD0&quot;/&gt;&lt;wsp:rsid wsp:val=&quot;00B501DD&quot;/&gt;&lt;wsp:rsid wsp:val=&quot;00B50531&quot;/&gt;&lt;wsp:rsid wsp:val=&quot;00B50562&quot;/&gt;&lt;wsp:rsid wsp:val=&quot;00B50744&quot;/&gt;&lt;wsp:rsid wsp:val=&quot;00B5076B&quot;/&gt;&lt;wsp:rsid wsp:val=&quot;00B50AA8&quot;/&gt;&lt;wsp:rsid wsp:val=&quot;00B50B9A&quot;/&gt;&lt;wsp:rsid wsp:val=&quot;00B50C8A&quot;/&gt;&lt;wsp:rsid wsp:val=&quot;00B50D41&quot;/&gt;&lt;wsp:rsid wsp:val=&quot;00B50F1B&quot;/&gt;&lt;wsp:rsid wsp:val=&quot;00B50F52&quot;/&gt;&lt;wsp:rsid wsp:val=&quot;00B5119B&quot;/&gt;&lt;wsp:rsid wsp:val=&quot;00B51420&quot;/&gt;&lt;wsp:rsid wsp:val=&quot;00B516BD&quot;/&gt;&lt;wsp:rsid wsp:val=&quot;00B517F7&quot;/&gt;&lt;wsp:rsid wsp:val=&quot;00B5190A&quot;/&gt;&lt;wsp:rsid wsp:val=&quot;00B51957&quot;/&gt;&lt;wsp:rsid wsp:val=&quot;00B51AD0&quot;/&gt;&lt;wsp:rsid wsp:val=&quot;00B51C75&quot;/&gt;&lt;wsp:rsid wsp:val=&quot;00B51EFD&quot;/&gt;&lt;wsp:rsid wsp:val=&quot;00B51FC9&quot;/&gt;&lt;wsp:rsid wsp:val=&quot;00B5258C&quot;/&gt;&lt;wsp:rsid wsp:val=&quot;00B528B2&quot;/&gt;&lt;wsp:rsid wsp:val=&quot;00B52E68&quot;/&gt;&lt;wsp:rsid wsp:val=&quot;00B52F39&quot;/&gt;&lt;wsp:rsid wsp:val=&quot;00B53265&quot;/&gt;&lt;wsp:rsid wsp:val=&quot;00B53339&quot;/&gt;&lt;wsp:rsid wsp:val=&quot;00B53351&quot;/&gt;&lt;wsp:rsid wsp:val=&quot;00B53455&quot;/&gt;&lt;wsp:rsid wsp:val=&quot;00B53706&quot;/&gt;&lt;wsp:rsid wsp:val=&quot;00B5375A&quot;/&gt;&lt;wsp:rsid wsp:val=&quot;00B53AE5&quot;/&gt;&lt;wsp:rsid wsp:val=&quot;00B53F56&quot;/&gt;&lt;wsp:rsid wsp:val=&quot;00B542CA&quot;/&gt;&lt;wsp:rsid wsp:val=&quot;00B543B6&quot;/&gt;&lt;wsp:rsid wsp:val=&quot;00B545FB&quot;/&gt;&lt;wsp:rsid wsp:val=&quot;00B54B09&quot;/&gt;&lt;wsp:rsid wsp:val=&quot;00B54C2D&quot;/&gt;&lt;wsp:rsid wsp:val=&quot;00B54C6F&quot;/&gt;&lt;wsp:rsid wsp:val=&quot;00B54C8D&quot;/&gt;&lt;wsp:rsid wsp:val=&quot;00B54C90&quot;/&gt;&lt;wsp:rsid wsp:val=&quot;00B54CC3&quot;/&gt;&lt;wsp:rsid wsp:val=&quot;00B54DD8&quot;/&gt;&lt;wsp:rsid wsp:val=&quot;00B54EDC&quot;/&gt;&lt;wsp:rsid wsp:val=&quot;00B55008&quot;/&gt;&lt;wsp:rsid wsp:val=&quot;00B5500C&quot;/&gt;&lt;wsp:rsid wsp:val=&quot;00B551F7&quot;/&gt;&lt;wsp:rsid wsp:val=&quot;00B5528C&quot;/&gt;&lt;wsp:rsid wsp:val=&quot;00B55680&quot;/&gt;&lt;wsp:rsid wsp:val=&quot;00B5586B&quot;/&gt;&lt;wsp:rsid wsp:val=&quot;00B559D8&quot;/&gt;&lt;wsp:rsid wsp:val=&quot;00B55A1B&quot;/&gt;&lt;wsp:rsid wsp:val=&quot;00B55C90&quot;/&gt;&lt;wsp:rsid wsp:val=&quot;00B55FDB&quot;/&gt;&lt;wsp:rsid wsp:val=&quot;00B55FF7&quot;/&gt;&lt;wsp:rsid wsp:val=&quot;00B56070&quot;/&gt;&lt;wsp:rsid wsp:val=&quot;00B560EF&quot;/&gt;&lt;wsp:rsid wsp:val=&quot;00B56163&quot;/&gt;&lt;wsp:rsid wsp:val=&quot;00B56321&quot;/&gt;&lt;wsp:rsid wsp:val=&quot;00B565C8&quot;/&gt;&lt;wsp:rsid wsp:val=&quot;00B566A4&quot;/&gt;&lt;wsp:rsid wsp:val=&quot;00B56754&quot;/&gt;&lt;wsp:rsid wsp:val=&quot;00B567A5&quot;/&gt;&lt;wsp:rsid wsp:val=&quot;00B56E9F&quot;/&gt;&lt;wsp:rsid wsp:val=&quot;00B56F3B&quot;/&gt;&lt;wsp:rsid wsp:val=&quot;00B572C0&quot;/&gt;&lt;wsp:rsid wsp:val=&quot;00B572E6&quot;/&gt;&lt;wsp:rsid wsp:val=&quot;00B57318&quot;/&gt;&lt;wsp:rsid wsp:val=&quot;00B57898&quot;/&gt;&lt;wsp:rsid wsp:val=&quot;00B57A85&quot;/&gt;&lt;wsp:rsid wsp:val=&quot;00B57C3D&quot;/&gt;&lt;wsp:rsid wsp:val=&quot;00B60223&quot;/&gt;&lt;wsp:rsid wsp:val=&quot;00B6026D&quot;/&gt;&lt;wsp:rsid wsp:val=&quot;00B60432&quot;/&gt;&lt;wsp:rsid wsp:val=&quot;00B60686&quot;/&gt;&lt;wsp:rsid wsp:val=&quot;00B60852&quot;/&gt;&lt;wsp:rsid wsp:val=&quot;00B60E22&quot;/&gt;&lt;wsp:rsid wsp:val=&quot;00B6107C&quot;/&gt;&lt;wsp:rsid wsp:val=&quot;00B610C8&quot;/&gt;&lt;wsp:rsid wsp:val=&quot;00B61929&quot;/&gt;&lt;wsp:rsid wsp:val=&quot;00B61934&quot;/&gt;&lt;wsp:rsid wsp:val=&quot;00B61A6F&quot;/&gt;&lt;wsp:rsid wsp:val=&quot;00B61BE2&quot;/&gt;&lt;wsp:rsid wsp:val=&quot;00B61C61&quot;/&gt;&lt;wsp:rsid wsp:val=&quot;00B61CEF&quot;/&gt;&lt;wsp:rsid wsp:val=&quot;00B61D60&quot;/&gt;&lt;wsp:rsid wsp:val=&quot;00B61D68&quot;/&gt;&lt;wsp:rsid wsp:val=&quot;00B61D9F&quot;/&gt;&lt;wsp:rsid wsp:val=&quot;00B620D8&quot;/&gt;&lt;wsp:rsid wsp:val=&quot;00B6216E&quot;/&gt;&lt;wsp:rsid wsp:val=&quot;00B62345&quot;/&gt;&lt;wsp:rsid wsp:val=&quot;00B62414&quot;/&gt;&lt;wsp:rsid wsp:val=&quot;00B62746&quot;/&gt;&lt;wsp:rsid wsp:val=&quot;00B627CF&quot;/&gt;&lt;wsp:rsid wsp:val=&quot;00B627D6&quot;/&gt;&lt;wsp:rsid wsp:val=&quot;00B6296C&quot;/&gt;&lt;wsp:rsid wsp:val=&quot;00B62B71&quot;/&gt;&lt;wsp:rsid wsp:val=&quot;00B62C7B&quot;/&gt;&lt;wsp:rsid wsp:val=&quot;00B62CEC&quot;/&gt;&lt;wsp:rsid wsp:val=&quot;00B62D7C&quot;/&gt;&lt;wsp:rsid wsp:val=&quot;00B62E20&quot;/&gt;&lt;wsp:rsid wsp:val=&quot;00B62E3F&quot;/&gt;&lt;wsp:rsid wsp:val=&quot;00B62E51&quot;/&gt;&lt;wsp:rsid wsp:val=&quot;00B62EBA&quot;/&gt;&lt;wsp:rsid wsp:val=&quot;00B630C2&quot;/&gt;&lt;wsp:rsid wsp:val=&quot;00B631DE&quot;/&gt;&lt;wsp:rsid wsp:val=&quot;00B63496&quot;/&gt;&lt;wsp:rsid wsp:val=&quot;00B634AD&quot;/&gt;&lt;wsp:rsid wsp:val=&quot;00B63572&quot;/&gt;&lt;wsp:rsid wsp:val=&quot;00B635D2&quot;/&gt;&lt;wsp:rsid wsp:val=&quot;00B636A6&quot;/&gt;&lt;wsp:rsid wsp:val=&quot;00B63BFA&quot;/&gt;&lt;wsp:rsid wsp:val=&quot;00B63DEA&quot;/&gt;&lt;wsp:rsid wsp:val=&quot;00B63E64&quot;/&gt;&lt;wsp:rsid wsp:val=&quot;00B63F5F&quot;/&gt;&lt;wsp:rsid wsp:val=&quot;00B6437D&quot;/&gt;&lt;wsp:rsid wsp:val=&quot;00B643E2&quot;/&gt;&lt;wsp:rsid wsp:val=&quot;00B64781&quot;/&gt;&lt;wsp:rsid wsp:val=&quot;00B64782&quot;/&gt;&lt;wsp:rsid wsp:val=&quot;00B64B34&quot;/&gt;&lt;wsp:rsid wsp:val=&quot;00B64B88&quot;/&gt;&lt;wsp:rsid wsp:val=&quot;00B64D6B&quot;/&gt;&lt;wsp:rsid wsp:val=&quot;00B64F66&quot;/&gt;&lt;wsp:rsid wsp:val=&quot;00B64FA1&quot;/&gt;&lt;wsp:rsid wsp:val=&quot;00B64FA4&quot;/&gt;&lt;wsp:rsid wsp:val=&quot;00B6503D&quot;/&gt;&lt;wsp:rsid wsp:val=&quot;00B650F4&quot;/&gt;&lt;wsp:rsid wsp:val=&quot;00B65154&quot;/&gt;&lt;wsp:rsid wsp:val=&quot;00B654E6&quot;/&gt;&lt;wsp:rsid wsp:val=&quot;00B65546&quot;/&gt;&lt;wsp:rsid wsp:val=&quot;00B657F2&quot;/&gt;&lt;wsp:rsid wsp:val=&quot;00B659FE&quot;/&gt;&lt;wsp:rsid wsp:val=&quot;00B65C51&quot;/&gt;&lt;wsp:rsid wsp:val=&quot;00B65D15&quot;/&gt;&lt;wsp:rsid wsp:val=&quot;00B65E99&quot;/&gt;&lt;wsp:rsid wsp:val=&quot;00B65FFF&quot;/&gt;&lt;wsp:rsid wsp:val=&quot;00B66006&quot;/&gt;&lt;wsp:rsid wsp:val=&quot;00B6601A&quot;/&gt;&lt;wsp:rsid wsp:val=&quot;00B66184&quot;/&gt;&lt;wsp:rsid wsp:val=&quot;00B6628A&quot;/&gt;&lt;wsp:rsid wsp:val=&quot;00B663FF&quot;/&gt;&lt;wsp:rsid wsp:val=&quot;00B666AF&quot;/&gt;&lt;wsp:rsid wsp:val=&quot;00B666B9&quot;/&gt;&lt;wsp:rsid wsp:val=&quot;00B66817&quot;/&gt;&lt;wsp:rsid wsp:val=&quot;00B66C40&quot;/&gt;&lt;wsp:rsid wsp:val=&quot;00B66D21&quot;/&gt;&lt;wsp:rsid wsp:val=&quot;00B66DAD&quot;/&gt;&lt;wsp:rsid wsp:val=&quot;00B66DE0&quot;/&gt;&lt;wsp:rsid wsp:val=&quot;00B66E82&quot;/&gt;&lt;wsp:rsid wsp:val=&quot;00B671ED&quot;/&gt;&lt;wsp:rsid wsp:val=&quot;00B67270&quot;/&gt;&lt;wsp:rsid wsp:val=&quot;00B674FD&quot;/&gt;&lt;wsp:rsid wsp:val=&quot;00B6760F&quot;/&gt;&lt;wsp:rsid wsp:val=&quot;00B67792&quot;/&gt;&lt;wsp:rsid wsp:val=&quot;00B6785C&quot;/&gt;&lt;wsp:rsid wsp:val=&quot;00B67C3C&quot;/&gt;&lt;wsp:rsid wsp:val=&quot;00B67D6D&quot;/&gt;&lt;wsp:rsid wsp:val=&quot;00B7011B&quot;/&gt;&lt;wsp:rsid wsp:val=&quot;00B7012D&quot;/&gt;&lt;wsp:rsid wsp:val=&quot;00B70276&quot;/&gt;&lt;wsp:rsid wsp:val=&quot;00B70292&quot;/&gt;&lt;wsp:rsid wsp:val=&quot;00B70301&quot;/&gt;&lt;wsp:rsid wsp:val=&quot;00B70485&quot;/&gt;&lt;wsp:rsid wsp:val=&quot;00B704B3&quot;/&gt;&lt;wsp:rsid wsp:val=&quot;00B706F1&quot;/&gt;&lt;wsp:rsid wsp:val=&quot;00B70877&quot;/&gt;&lt;wsp:rsid wsp:val=&quot;00B70A1F&quot;/&gt;&lt;wsp:rsid wsp:val=&quot;00B70C75&quot;/&gt;&lt;wsp:rsid wsp:val=&quot;00B70EBE&quot;/&gt;&lt;wsp:rsid wsp:val=&quot;00B70FA1&quot;/&gt;&lt;wsp:rsid wsp:val=&quot;00B71164&quot;/&gt;&lt;wsp:rsid wsp:val=&quot;00B7126F&quot;/&gt;&lt;wsp:rsid wsp:val=&quot;00B71769&quot;/&gt;&lt;wsp:rsid wsp:val=&quot;00B71798&quot;/&gt;&lt;wsp:rsid wsp:val=&quot;00B717A2&quot;/&gt;&lt;wsp:rsid wsp:val=&quot;00B71833&quot;/&gt;&lt;wsp:rsid wsp:val=&quot;00B71842&quot;/&gt;&lt;wsp:rsid wsp:val=&quot;00B71AD9&quot;/&gt;&lt;wsp:rsid wsp:val=&quot;00B71C92&quot;/&gt;&lt;wsp:rsid wsp:val=&quot;00B71D8E&quot;/&gt;&lt;wsp:rsid wsp:val=&quot;00B71EE0&quot;/&gt;&lt;wsp:rsid wsp:val=&quot;00B7210B&quot;/&gt;&lt;wsp:rsid wsp:val=&quot;00B7224F&quot;/&gt;&lt;wsp:rsid wsp:val=&quot;00B72373&quot;/&gt;&lt;wsp:rsid wsp:val=&quot;00B72392&quot;/&gt;&lt;wsp:rsid wsp:val=&quot;00B72419&quot;/&gt;&lt;wsp:rsid wsp:val=&quot;00B72455&quot;/&gt;&lt;wsp:rsid wsp:val=&quot;00B72549&quot;/&gt;&lt;wsp:rsid wsp:val=&quot;00B72720&quot;/&gt;&lt;wsp:rsid wsp:val=&quot;00B72776&quot;/&gt;&lt;wsp:rsid wsp:val=&quot;00B728A2&quot;/&gt;&lt;wsp:rsid wsp:val=&quot;00B72AE7&quot;/&gt;&lt;wsp:rsid wsp:val=&quot;00B72C8B&quot;/&gt;&lt;wsp:rsid wsp:val=&quot;00B72CCD&quot;/&gt;&lt;wsp:rsid wsp:val=&quot;00B72CF8&quot;/&gt;&lt;wsp:rsid wsp:val=&quot;00B72FDD&quot;/&gt;&lt;wsp:rsid wsp:val=&quot;00B73059&quot;/&gt;&lt;wsp:rsid wsp:val=&quot;00B7341F&quot;/&gt;&lt;wsp:rsid wsp:val=&quot;00B73476&quot;/&gt;&lt;wsp:rsid wsp:val=&quot;00B73484&quot;/&gt;&lt;wsp:rsid wsp:val=&quot;00B73507&quot;/&gt;&lt;wsp:rsid wsp:val=&quot;00B73555&quot;/&gt;&lt;wsp:rsid wsp:val=&quot;00B73608&quot;/&gt;&lt;wsp:rsid wsp:val=&quot;00B7377E&quot;/&gt;&lt;wsp:rsid wsp:val=&quot;00B73843&quot;/&gt;&lt;wsp:rsid wsp:val=&quot;00B73A2E&quot;/&gt;&lt;wsp:rsid wsp:val=&quot;00B73AD4&quot;/&gt;&lt;wsp:rsid wsp:val=&quot;00B73ADF&quot;/&gt;&lt;wsp:rsid wsp:val=&quot;00B74178&quot;/&gt;&lt;wsp:rsid wsp:val=&quot;00B741AD&quot;/&gt;&lt;wsp:rsid wsp:val=&quot;00B74380&quot;/&gt;&lt;wsp:rsid wsp:val=&quot;00B745BD&quot;/&gt;&lt;wsp:rsid wsp:val=&quot;00B74675&quot;/&gt;&lt;wsp:rsid wsp:val=&quot;00B74722&quot;/&gt;&lt;wsp:rsid wsp:val=&quot;00B74723&quot;/&gt;&lt;wsp:rsid wsp:val=&quot;00B749F2&quot;/&gt;&lt;wsp:rsid wsp:val=&quot;00B74A87&quot;/&gt;&lt;wsp:rsid wsp:val=&quot;00B74B05&quot;/&gt;&lt;wsp:rsid wsp:val=&quot;00B74B79&quot;/&gt;&lt;wsp:rsid wsp:val=&quot;00B74CBE&quot;/&gt;&lt;wsp:rsid wsp:val=&quot;00B74CE1&quot;/&gt;&lt;wsp:rsid wsp:val=&quot;00B7506A&quot;/&gt;&lt;wsp:rsid wsp:val=&quot;00B75085&quot;/&gt;&lt;wsp:rsid wsp:val=&quot;00B7509C&quot;/&gt;&lt;wsp:rsid wsp:val=&quot;00B75113&quot;/&gt;&lt;wsp:rsid wsp:val=&quot;00B751E0&quot;/&gt;&lt;wsp:rsid wsp:val=&quot;00B75446&quot;/&gt;&lt;wsp:rsid wsp:val=&quot;00B756C0&quot;/&gt;&lt;wsp:rsid wsp:val=&quot;00B75757&quot;/&gt;&lt;wsp:rsid wsp:val=&quot;00B7587B&quot;/&gt;&lt;wsp:rsid wsp:val=&quot;00B7593D&quot;/&gt;&lt;wsp:rsid wsp:val=&quot;00B75FF5&quot;/&gt;&lt;wsp:rsid wsp:val=&quot;00B764CF&quot;/&gt;&lt;wsp:rsid wsp:val=&quot;00B76664&quot;/&gt;&lt;wsp:rsid wsp:val=&quot;00B76671&quot;/&gt;&lt;wsp:rsid wsp:val=&quot;00B7681F&quot;/&gt;&lt;wsp:rsid wsp:val=&quot;00B76887&quot;/&gt;&lt;wsp:rsid wsp:val=&quot;00B76908&quot;/&gt;&lt;wsp:rsid wsp:val=&quot;00B7695E&quot;/&gt;&lt;wsp:rsid wsp:val=&quot;00B76AF2&quot;/&gt;&lt;wsp:rsid wsp:val=&quot;00B76D2B&quot;/&gt;&lt;wsp:rsid wsp:val=&quot;00B76E9C&quot;/&gt;&lt;wsp:rsid wsp:val=&quot;00B77084&quot;/&gt;&lt;wsp:rsid wsp:val=&quot;00B771C9&quot;/&gt;&lt;wsp:rsid wsp:val=&quot;00B774C7&quot;/&gt;&lt;wsp:rsid wsp:val=&quot;00B774ED&quot;/&gt;&lt;wsp:rsid wsp:val=&quot;00B77853&quot;/&gt;&lt;wsp:rsid wsp:val=&quot;00B7785C&quot;/&gt;&lt;wsp:rsid wsp:val=&quot;00B7792D&quot;/&gt;&lt;wsp:rsid wsp:val=&quot;00B77973&quot;/&gt;&lt;wsp:rsid wsp:val=&quot;00B77D77&quot;/&gt;&lt;wsp:rsid wsp:val=&quot;00B77DC4&quot;/&gt;&lt;wsp:rsid wsp:val=&quot;00B77E79&quot;/&gt;&lt;wsp:rsid wsp:val=&quot;00B80064&quot;/&gt;&lt;wsp:rsid wsp:val=&quot;00B800C2&quot;/&gt;&lt;wsp:rsid wsp:val=&quot;00B80185&quot;/&gt;&lt;wsp:rsid wsp:val=&quot;00B806B3&quot;/&gt;&lt;wsp:rsid wsp:val=&quot;00B80AA4&quot;/&gt;&lt;wsp:rsid wsp:val=&quot;00B80C66&quot;/&gt;&lt;wsp:rsid wsp:val=&quot;00B80CBC&quot;/&gt;&lt;wsp:rsid wsp:val=&quot;00B80E83&quot;/&gt;&lt;wsp:rsid wsp:val=&quot;00B81202&quot;/&gt;&lt;wsp:rsid wsp:val=&quot;00B81425&quot;/&gt;&lt;wsp:rsid wsp:val=&quot;00B8146A&quot;/&gt;&lt;wsp:rsid wsp:val=&quot;00B81655&quot;/&gt;&lt;wsp:rsid wsp:val=&quot;00B816C9&quot;/&gt;&lt;wsp:rsid wsp:val=&quot;00B81702&quot;/&gt;&lt;wsp:rsid wsp:val=&quot;00B81746&quot;/&gt;&lt;wsp:rsid wsp:val=&quot;00B817E2&quot;/&gt;&lt;wsp:rsid wsp:val=&quot;00B81B37&quot;/&gt;&lt;wsp:rsid wsp:val=&quot;00B81FFC&quot;/&gt;&lt;wsp:rsid wsp:val=&quot;00B82144&quot;/&gt;&lt;wsp:rsid wsp:val=&quot;00B8248E&quot;/&gt;&lt;wsp:rsid wsp:val=&quot;00B82557&quot;/&gt;&lt;wsp:rsid wsp:val=&quot;00B82790&quot;/&gt;&lt;wsp:rsid wsp:val=&quot;00B82D79&quot;/&gt;&lt;wsp:rsid wsp:val=&quot;00B831AE&quot;/&gt;&lt;wsp:rsid wsp:val=&quot;00B836BE&quot;/&gt;&lt;wsp:rsid wsp:val=&quot;00B83AE6&quot;/&gt;&lt;wsp:rsid wsp:val=&quot;00B83BB3&quot;/&gt;&lt;wsp:rsid wsp:val=&quot;00B83DCF&quot;/&gt;&lt;wsp:rsid wsp:val=&quot;00B83F09&quot;/&gt;&lt;wsp:rsid wsp:val=&quot;00B8408C&quot;/&gt;&lt;wsp:rsid wsp:val=&quot;00B84106&quot;/&gt;&lt;wsp:rsid wsp:val=&quot;00B842AB&quot;/&gt;&lt;wsp:rsid wsp:val=&quot;00B8436C&quot;/&gt;&lt;wsp:rsid wsp:val=&quot;00B845AA&quot;/&gt;&lt;wsp:rsid wsp:val=&quot;00B8466A&quot;/&gt;&lt;wsp:rsid wsp:val=&quot;00B84791&quot;/&gt;&lt;wsp:rsid wsp:val=&quot;00B84A70&quot;/&gt;&lt;wsp:rsid wsp:val=&quot;00B84D71&quot;/&gt;&lt;wsp:rsid wsp:val=&quot;00B84DA5&quot;/&gt;&lt;wsp:rsid wsp:val=&quot;00B84EE1&quot;/&gt;&lt;wsp:rsid wsp:val=&quot;00B84F20&quot;/&gt;&lt;wsp:rsid wsp:val=&quot;00B85069&quot;/&gt;&lt;wsp:rsid wsp:val=&quot;00B8517D&quot;/&gt;&lt;wsp:rsid wsp:val=&quot;00B851EA&quot;/&gt;&lt;wsp:rsid wsp:val=&quot;00B852D6&quot;/&gt;&lt;wsp:rsid wsp:val=&quot;00B856A4&quot;/&gt;&lt;wsp:rsid wsp:val=&quot;00B85A1D&quot;/&gt;&lt;wsp:rsid wsp:val=&quot;00B85A93&quot;/&gt;&lt;wsp:rsid wsp:val=&quot;00B85C0D&quot;/&gt;&lt;wsp:rsid wsp:val=&quot;00B8601D&quot;/&gt;&lt;wsp:rsid wsp:val=&quot;00B86077&quot;/&gt;&lt;wsp:rsid wsp:val=&quot;00B86494&quot;/&gt;&lt;wsp:rsid wsp:val=&quot;00B86507&quot;/&gt;&lt;wsp:rsid wsp:val=&quot;00B8673A&quot;/&gt;&lt;wsp:rsid wsp:val=&quot;00B86960&quot;/&gt;&lt;wsp:rsid wsp:val=&quot;00B869B8&quot;/&gt;&lt;wsp:rsid wsp:val=&quot;00B869C0&quot;/&gt;&lt;wsp:rsid wsp:val=&quot;00B86ABA&quot;/&gt;&lt;wsp:rsid wsp:val=&quot;00B86AD4&quot;/&gt;&lt;wsp:rsid wsp:val=&quot;00B86AE4&quot;/&gt;&lt;wsp:rsid wsp:val=&quot;00B86B14&quot;/&gt;&lt;wsp:rsid wsp:val=&quot;00B86C71&quot;/&gt;&lt;wsp:rsid wsp:val=&quot;00B86CD3&quot;/&gt;&lt;wsp:rsid wsp:val=&quot;00B86E92&quot;/&gt;&lt;wsp:rsid wsp:val=&quot;00B86FCD&quot;/&gt;&lt;wsp:rsid wsp:val=&quot;00B870CD&quot;/&gt;&lt;wsp:rsid wsp:val=&quot;00B87125&quot;/&gt;&lt;wsp:rsid wsp:val=&quot;00B8745B&quot;/&gt;&lt;wsp:rsid wsp:val=&quot;00B8791D&quot;/&gt;&lt;wsp:rsid wsp:val=&quot;00B87CA9&quot;/&gt;&lt;wsp:rsid wsp:val=&quot;00B9039B&quot;/&gt;&lt;wsp:rsid wsp:val=&quot;00B90460&quot;/&gt;&lt;wsp:rsid wsp:val=&quot;00B904CF&quot;/&gt;&lt;wsp:rsid wsp:val=&quot;00B90845&quot;/&gt;&lt;wsp:rsid wsp:val=&quot;00B90A10&quot;/&gt;&lt;wsp:rsid wsp:val=&quot;00B90B34&quot;/&gt;&lt;wsp:rsid wsp:val=&quot;00B90BEA&quot;/&gt;&lt;wsp:rsid wsp:val=&quot;00B90D30&quot;/&gt;&lt;wsp:rsid wsp:val=&quot;00B90D4C&quot;/&gt;&lt;wsp:rsid wsp:val=&quot;00B90D77&quot;/&gt;&lt;wsp:rsid wsp:val=&quot;00B90F8F&quot;/&gt;&lt;wsp:rsid wsp:val=&quot;00B91084&quot;/&gt;&lt;wsp:rsid wsp:val=&quot;00B913A8&quot;/&gt;&lt;wsp:rsid wsp:val=&quot;00B91429&quot;/&gt;&lt;wsp:rsid wsp:val=&quot;00B91490&quot;/&gt;&lt;wsp:rsid wsp:val=&quot;00B9160D&quot;/&gt;&lt;wsp:rsid wsp:val=&quot;00B91B9A&quot;/&gt;&lt;wsp:rsid wsp:val=&quot;00B91CC7&quot;/&gt;&lt;wsp:rsid wsp:val=&quot;00B91D4B&quot;/&gt;&lt;wsp:rsid wsp:val=&quot;00B91FBC&quot;/&gt;&lt;wsp:rsid wsp:val=&quot;00B92006&quot;/&gt;&lt;wsp:rsid wsp:val=&quot;00B92484&quot;/&gt;&lt;wsp:rsid wsp:val=&quot;00B92726&quot;/&gt;&lt;wsp:rsid wsp:val=&quot;00B927A1&quot;/&gt;&lt;wsp:rsid wsp:val=&quot;00B927A5&quot;/&gt;&lt;wsp:rsid wsp:val=&quot;00B930A0&quot;/&gt;&lt;wsp:rsid wsp:val=&quot;00B93184&quot;/&gt;&lt;wsp:rsid wsp:val=&quot;00B93582&quot;/&gt;&lt;wsp:rsid wsp:val=&quot;00B935F3&quot;/&gt;&lt;wsp:rsid wsp:val=&quot;00B93809&quot;/&gt;&lt;wsp:rsid wsp:val=&quot;00B938B3&quot;/&gt;&lt;wsp:rsid wsp:val=&quot;00B93A41&quot;/&gt;&lt;wsp:rsid wsp:val=&quot;00B93D00&quot;/&gt;&lt;wsp:rsid wsp:val=&quot;00B93D7E&quot;/&gt;&lt;wsp:rsid wsp:val=&quot;00B93DFE&quot;/&gt;&lt;wsp:rsid wsp:val=&quot;00B93ECF&quot;/&gt;&lt;wsp:rsid wsp:val=&quot;00B93F09&quot;/&gt;&lt;wsp:rsid wsp:val=&quot;00B9403C&quot;/&gt;&lt;wsp:rsid wsp:val=&quot;00B94045&quot;/&gt;&lt;wsp:rsid wsp:val=&quot;00B9416A&quot;/&gt;&lt;wsp:rsid wsp:val=&quot;00B943EB&quot;/&gt;&lt;wsp:rsid wsp:val=&quot;00B944FD&quot;/&gt;&lt;wsp:rsid wsp:val=&quot;00B947A4&quot;/&gt;&lt;wsp:rsid wsp:val=&quot;00B948DF&quot;/&gt;&lt;wsp:rsid wsp:val=&quot;00B94AE6&quot;/&gt;&lt;wsp:rsid wsp:val=&quot;00B94C1A&quot;/&gt;&lt;wsp:rsid wsp:val=&quot;00B94D47&quot;/&gt;&lt;wsp:rsid wsp:val=&quot;00B94DBA&quot;/&gt;&lt;wsp:rsid wsp:val=&quot;00B94E08&quot;/&gt;&lt;wsp:rsid wsp:val=&quot;00B9502C&quot;/&gt;&lt;wsp:rsid wsp:val=&quot;00B95078&quot;/&gt;&lt;wsp:rsid wsp:val=&quot;00B951A8&quot;/&gt;&lt;wsp:rsid wsp:val=&quot;00B951C1&quot;/&gt;&lt;wsp:rsid wsp:val=&quot;00B95288&quot;/&gt;&lt;wsp:rsid wsp:val=&quot;00B952AE&quot;/&gt;&lt;wsp:rsid wsp:val=&quot;00B95348&quot;/&gt;&lt;wsp:rsid wsp:val=&quot;00B95629&quot;/&gt;&lt;wsp:rsid wsp:val=&quot;00B956D3&quot;/&gt;&lt;wsp:rsid wsp:val=&quot;00B95767&quot;/&gt;&lt;wsp:rsid wsp:val=&quot;00B958D3&quot;/&gt;&lt;wsp:rsid wsp:val=&quot;00B959DA&quot;/&gt;&lt;wsp:rsid wsp:val=&quot;00B95B24&quot;/&gt;&lt;wsp:rsid wsp:val=&quot;00B96139&quot;/&gt;&lt;wsp:rsid wsp:val=&quot;00B9616C&quot;/&gt;&lt;wsp:rsid wsp:val=&quot;00B96374&quot;/&gt;&lt;wsp:rsid wsp:val=&quot;00B963E8&quot;/&gt;&lt;wsp:rsid wsp:val=&quot;00B96445&quot;/&gt;&lt;wsp:rsid wsp:val=&quot;00B9647B&quot;/&gt;&lt;wsp:rsid wsp:val=&quot;00B96553&quot;/&gt;&lt;wsp:rsid wsp:val=&quot;00B9658D&quot;/&gt;&lt;wsp:rsid wsp:val=&quot;00B9697B&quot;/&gt;&lt;wsp:rsid wsp:val=&quot;00B96AF7&quot;/&gt;&lt;wsp:rsid wsp:val=&quot;00B96CD4&quot;/&gt;&lt;wsp:rsid wsp:val=&quot;00B96D07&quot;/&gt;&lt;wsp:rsid wsp:val=&quot;00B96E26&quot;/&gt;&lt;wsp:rsid wsp:val=&quot;00B96E40&quot;/&gt;&lt;wsp:rsid wsp:val=&quot;00B96FBB&quot;/&gt;&lt;wsp:rsid wsp:val=&quot;00B9712B&quot;/&gt;&lt;wsp:rsid wsp:val=&quot;00B97173&quot;/&gt;&lt;wsp:rsid wsp:val=&quot;00B971A0&quot;/&gt;&lt;wsp:rsid wsp:val=&quot;00B971AA&quot;/&gt;&lt;wsp:rsid wsp:val=&quot;00B971AD&quot;/&gt;&lt;wsp:rsid wsp:val=&quot;00B972E4&quot;/&gt;&lt;wsp:rsid wsp:val=&quot;00B97447&quot;/&gt;&lt;wsp:rsid wsp:val=&quot;00B9745F&quot;/&gt;&lt;wsp:rsid wsp:val=&quot;00B97632&quot;/&gt;&lt;wsp:rsid wsp:val=&quot;00B97677&quot;/&gt;&lt;wsp:rsid wsp:val=&quot;00B97819&quot;/&gt;&lt;wsp:rsid wsp:val=&quot;00B978BA&quot;/&gt;&lt;wsp:rsid wsp:val=&quot;00B979C7&quot;/&gt;&lt;wsp:rsid wsp:val=&quot;00B97C08&quot;/&gt;&lt;wsp:rsid wsp:val=&quot;00B97F7C&quot;/&gt;&lt;wsp:rsid wsp:val=&quot;00B97F9F&quot;/&gt;&lt;wsp:rsid wsp:val=&quot;00BA006B&quot;/&gt;&lt;wsp:rsid wsp:val=&quot;00BA01A3&quot;/&gt;&lt;wsp:rsid wsp:val=&quot;00BA0470&quot;/&gt;&lt;wsp:rsid wsp:val=&quot;00BA05D0&quot;/&gt;&lt;wsp:rsid wsp:val=&quot;00BA0704&quot;/&gt;&lt;wsp:rsid wsp:val=&quot;00BA07CB&quot;/&gt;&lt;wsp:rsid wsp:val=&quot;00BA084D&quot;/&gt;&lt;wsp:rsid wsp:val=&quot;00BA08B3&quot;/&gt;&lt;wsp:rsid wsp:val=&quot;00BA0A6E&quot;/&gt;&lt;wsp:rsid wsp:val=&quot;00BA0BEB&quot;/&gt;&lt;wsp:rsid wsp:val=&quot;00BA0D73&quot;/&gt;&lt;wsp:rsid wsp:val=&quot;00BA0E82&quot;/&gt;&lt;wsp:rsid wsp:val=&quot;00BA11BF&quot;/&gt;&lt;wsp:rsid wsp:val=&quot;00BA12A2&quot;/&gt;&lt;wsp:rsid wsp:val=&quot;00BA142F&quot;/&gt;&lt;wsp:rsid wsp:val=&quot;00BA147C&quot;/&gt;&lt;wsp:rsid wsp:val=&quot;00BA18F3&quot;/&gt;&lt;wsp:rsid wsp:val=&quot;00BA1F89&quot;/&gt;&lt;wsp:rsid wsp:val=&quot;00BA20CE&quot;/&gt;&lt;wsp:rsid wsp:val=&quot;00BA2376&quot;/&gt;&lt;wsp:rsid wsp:val=&quot;00BA23E2&quot;/&gt;&lt;wsp:rsid wsp:val=&quot;00BA24BF&quot;/&gt;&lt;wsp:rsid wsp:val=&quot;00BA2594&quot;/&gt;&lt;wsp:rsid wsp:val=&quot;00BA27C5&quot;/&gt;&lt;wsp:rsid wsp:val=&quot;00BA289A&quot;/&gt;&lt;wsp:rsid wsp:val=&quot;00BA2B78&quot;/&gt;&lt;wsp:rsid wsp:val=&quot;00BA2DF6&quot;/&gt;&lt;wsp:rsid wsp:val=&quot;00BA2F5C&quot;/&gt;&lt;wsp:rsid wsp:val=&quot;00BA30B7&quot;/&gt;&lt;wsp:rsid wsp:val=&quot;00BA3148&quot;/&gt;&lt;wsp:rsid wsp:val=&quot;00BA335B&quot;/&gt;&lt;wsp:rsid wsp:val=&quot;00BA347A&quot;/&gt;&lt;wsp:rsid wsp:val=&quot;00BA370C&quot;/&gt;&lt;wsp:rsid wsp:val=&quot;00BA3759&quot;/&gt;&lt;wsp:rsid wsp:val=&quot;00BA37EC&quot;/&gt;&lt;wsp:rsid wsp:val=&quot;00BA3AEC&quot;/&gt;&lt;wsp:rsid wsp:val=&quot;00BA3D71&quot;/&gt;&lt;wsp:rsid wsp:val=&quot;00BA3D7A&quot;/&gt;&lt;wsp:rsid wsp:val=&quot;00BA3D7B&quot;/&gt;&lt;wsp:rsid wsp:val=&quot;00BA3DE1&quot;/&gt;&lt;wsp:rsid wsp:val=&quot;00BA3E55&quot;/&gt;&lt;wsp:rsid wsp:val=&quot;00BA4248&quot;/&gt;&lt;wsp:rsid wsp:val=&quot;00BA432F&quot;/&gt;&lt;wsp:rsid wsp:val=&quot;00BA44BB&quot;/&gt;&lt;wsp:rsid wsp:val=&quot;00BA4664&quot;/&gt;&lt;wsp:rsid wsp:val=&quot;00BA48A3&quot;/&gt;&lt;wsp:rsid wsp:val=&quot;00BA4A46&quot;/&gt;&lt;wsp:rsid wsp:val=&quot;00BA4A86&quot;/&gt;&lt;wsp:rsid wsp:val=&quot;00BA4B2F&quot;/&gt;&lt;wsp:rsid wsp:val=&quot;00BA4C1D&quot;/&gt;&lt;wsp:rsid wsp:val=&quot;00BA4E92&quot;/&gt;&lt;wsp:rsid wsp:val=&quot;00BA5340&quot;/&gt;&lt;wsp:rsid wsp:val=&quot;00BA536D&quot;/&gt;&lt;wsp:rsid wsp:val=&quot;00BA5382&quot;/&gt;&lt;wsp:rsid wsp:val=&quot;00BA53E4&quot;/&gt;&lt;wsp:rsid wsp:val=&quot;00BA53E7&quot;/&gt;&lt;wsp:rsid wsp:val=&quot;00BA5624&quot;/&gt;&lt;wsp:rsid wsp:val=&quot;00BA5772&quot;/&gt;&lt;wsp:rsid wsp:val=&quot;00BA5785&quot;/&gt;&lt;wsp:rsid wsp:val=&quot;00BA5787&quot;/&gt;&lt;wsp:rsid wsp:val=&quot;00BA57B8&quot;/&gt;&lt;wsp:rsid wsp:val=&quot;00BA58CC&quot;/&gt;&lt;wsp:rsid wsp:val=&quot;00BA59D0&quot;/&gt;&lt;wsp:rsid wsp:val=&quot;00BA5ABF&quot;/&gt;&lt;wsp:rsid wsp:val=&quot;00BA5B3D&quot;/&gt;&lt;wsp:rsid wsp:val=&quot;00BA5BA6&quot;/&gt;&lt;wsp:rsid wsp:val=&quot;00BA5BF6&quot;/&gt;&lt;wsp:rsid wsp:val=&quot;00BA5DD4&quot;/&gt;&lt;wsp:rsid wsp:val=&quot;00BA5E53&quot;/&gt;&lt;wsp:rsid wsp:val=&quot;00BA614B&quot;/&gt;&lt;wsp:rsid wsp:val=&quot;00BA6317&quot;/&gt;&lt;wsp:rsid wsp:val=&quot;00BA693C&quot;/&gt;&lt;wsp:rsid wsp:val=&quot;00BA69F1&quot;/&gt;&lt;wsp:rsid wsp:val=&quot;00BA6C50&quot;/&gt;&lt;wsp:rsid wsp:val=&quot;00BA6C5D&quot;/&gt;&lt;wsp:rsid wsp:val=&quot;00BA6DDD&quot;/&gt;&lt;wsp:rsid wsp:val=&quot;00BA7024&quot;/&gt;&lt;wsp:rsid wsp:val=&quot;00BA7326&quot;/&gt;&lt;wsp:rsid wsp:val=&quot;00BA75A1&quot;/&gt;&lt;wsp:rsid wsp:val=&quot;00BA7623&quot;/&gt;&lt;wsp:rsid wsp:val=&quot;00BA76D1&quot;/&gt;&lt;wsp:rsid wsp:val=&quot;00BA76E5&quot;/&gt;&lt;wsp:rsid wsp:val=&quot;00BA7A4B&quot;/&gt;&lt;wsp:rsid wsp:val=&quot;00BA7A7F&quot;/&gt;&lt;wsp:rsid wsp:val=&quot;00BA7B57&quot;/&gt;&lt;wsp:rsid wsp:val=&quot;00BA7C8F&quot;/&gt;&lt;wsp:rsid wsp:val=&quot;00BA7D89&quot;/&gt;&lt;wsp:rsid wsp:val=&quot;00BA7F5B&quot;/&gt;&lt;wsp:rsid wsp:val=&quot;00BA7F79&quot;/&gt;&lt;wsp:rsid wsp:val=&quot;00BB0362&quot;/&gt;&lt;wsp:rsid wsp:val=&quot;00BB036D&quot;/&gt;&lt;wsp:rsid wsp:val=&quot;00BB03AA&quot;/&gt;&lt;wsp:rsid wsp:val=&quot;00BB04FB&quot;/&gt;&lt;wsp:rsid wsp:val=&quot;00BB0508&quot;/&gt;&lt;wsp:rsid wsp:val=&quot;00BB0558&quot;/&gt;&lt;wsp:rsid wsp:val=&quot;00BB057D&quot;/&gt;&lt;wsp:rsid wsp:val=&quot;00BB07E1&quot;/&gt;&lt;wsp:rsid wsp:val=&quot;00BB0CAB&quot;/&gt;&lt;wsp:rsid wsp:val=&quot;00BB0D4E&quot;/&gt;&lt;wsp:rsid wsp:val=&quot;00BB0D5B&quot;/&gt;&lt;wsp:rsid wsp:val=&quot;00BB0D60&quot;/&gt;&lt;wsp:rsid wsp:val=&quot;00BB0DBB&quot;/&gt;&lt;wsp:rsid wsp:val=&quot;00BB0F01&quot;/&gt;&lt;wsp:rsid wsp:val=&quot;00BB0F70&quot;/&gt;&lt;wsp:rsid wsp:val=&quot;00BB1123&quot;/&gt;&lt;wsp:rsid wsp:val=&quot;00BB1317&quot;/&gt;&lt;wsp:rsid wsp:val=&quot;00BB1400&quot;/&gt;&lt;wsp:rsid wsp:val=&quot;00BB1792&quot;/&gt;&lt;wsp:rsid wsp:val=&quot;00BB18C8&quot;/&gt;&lt;wsp:rsid wsp:val=&quot;00BB1901&quot;/&gt;&lt;wsp:rsid wsp:val=&quot;00BB1A2B&quot;/&gt;&lt;wsp:rsid wsp:val=&quot;00BB1A9D&quot;/&gt;&lt;wsp:rsid wsp:val=&quot;00BB1EB6&quot;/&gt;&lt;wsp:rsid wsp:val=&quot;00BB1FCB&quot;/&gt;&lt;wsp:rsid wsp:val=&quot;00BB2169&quot;/&gt;&lt;wsp:rsid wsp:val=&quot;00BB21B7&quot;/&gt;&lt;wsp:rsid wsp:val=&quot;00BB232B&quot;/&gt;&lt;wsp:rsid wsp:val=&quot;00BB235F&quot;/&gt;&lt;wsp:rsid wsp:val=&quot;00BB2367&quot;/&gt;&lt;wsp:rsid wsp:val=&quot;00BB245C&quot;/&gt;&lt;wsp:rsid wsp:val=&quot;00BB24EB&quot;/&gt;&lt;wsp:rsid wsp:val=&quot;00BB25F6&quot;/&gt;&lt;wsp:rsid wsp:val=&quot;00BB2655&quot;/&gt;&lt;wsp:rsid wsp:val=&quot;00BB266E&quot;/&gt;&lt;wsp:rsid wsp:val=&quot;00BB2979&quot;/&gt;&lt;wsp:rsid wsp:val=&quot;00BB2BEA&quot;/&gt;&lt;wsp:rsid wsp:val=&quot;00BB2EE0&quot;/&gt;&lt;wsp:rsid wsp:val=&quot;00BB2F76&quot;/&gt;&lt;wsp:rsid wsp:val=&quot;00BB30A7&quot;/&gt;&lt;wsp:rsid wsp:val=&quot;00BB3224&quot;/&gt;&lt;wsp:rsid wsp:val=&quot;00BB327D&quot;/&gt;&lt;wsp:rsid wsp:val=&quot;00BB3374&quot;/&gt;&lt;wsp:rsid wsp:val=&quot;00BB3477&quot;/&gt;&lt;wsp:rsid wsp:val=&quot;00BB3545&quot;/&gt;&lt;wsp:rsid wsp:val=&quot;00BB393D&quot;/&gt;&lt;wsp:rsid wsp:val=&quot;00BB3AE6&quot;/&gt;&lt;wsp:rsid wsp:val=&quot;00BB3B86&quot;/&gt;&lt;wsp:rsid wsp:val=&quot;00BB3D5B&quot;/&gt;&lt;wsp:rsid wsp:val=&quot;00BB3DAC&quot;/&gt;&lt;wsp:rsid wsp:val=&quot;00BB3EA2&quot;/&gt;&lt;wsp:rsid wsp:val=&quot;00BB3EAC&quot;/&gt;&lt;wsp:rsid wsp:val=&quot;00BB3FF5&quot;/&gt;&lt;wsp:rsid wsp:val=&quot;00BB42B6&quot;/&gt;&lt;wsp:rsid wsp:val=&quot;00BB444A&quot;/&gt;&lt;wsp:rsid wsp:val=&quot;00BB444D&quot;/&gt;&lt;wsp:rsid wsp:val=&quot;00BB47D5&quot;/&gt;&lt;wsp:rsid wsp:val=&quot;00BB48E9&quot;/&gt;&lt;wsp:rsid wsp:val=&quot;00BB4A45&quot;/&gt;&lt;wsp:rsid wsp:val=&quot;00BB4ACB&quot;/&gt;&lt;wsp:rsid wsp:val=&quot;00BB4B8B&quot;/&gt;&lt;wsp:rsid wsp:val=&quot;00BB4C92&quot;/&gt;&lt;wsp:rsid wsp:val=&quot;00BB4D75&quot;/&gt;&lt;wsp:rsid wsp:val=&quot;00BB4ED1&quot;/&gt;&lt;wsp:rsid wsp:val=&quot;00BB4F80&quot;/&gt;&lt;wsp:rsid wsp:val=&quot;00BB5156&quot;/&gt;&lt;wsp:rsid wsp:val=&quot;00BB5214&quot;/&gt;&lt;wsp:rsid wsp:val=&quot;00BB52C9&quot;/&gt;&lt;wsp:rsid wsp:val=&quot;00BB55AE&quot;/&gt;&lt;wsp:rsid wsp:val=&quot;00BB56AB&quot;/&gt;&lt;wsp:rsid wsp:val=&quot;00BB5700&quot;/&gt;&lt;wsp:rsid wsp:val=&quot;00BB5A8D&quot;/&gt;&lt;wsp:rsid wsp:val=&quot;00BB5B03&quot;/&gt;&lt;wsp:rsid wsp:val=&quot;00BB5D00&quot;/&gt;&lt;wsp:rsid wsp:val=&quot;00BB6276&quot;/&gt;&lt;wsp:rsid wsp:val=&quot;00BB6869&quot;/&gt;&lt;wsp:rsid wsp:val=&quot;00BB698C&quot;/&gt;&lt;wsp:rsid wsp:val=&quot;00BB69DC&quot;/&gt;&lt;wsp:rsid wsp:val=&quot;00BB6A53&quot;/&gt;&lt;wsp:rsid wsp:val=&quot;00BB6AE1&quot;/&gt;&lt;wsp:rsid wsp:val=&quot;00BB6D67&quot;/&gt;&lt;wsp:rsid wsp:val=&quot;00BB6E14&quot;/&gt;&lt;wsp:rsid wsp:val=&quot;00BB7040&quot;/&gt;&lt;wsp:rsid wsp:val=&quot;00BB7155&quot;/&gt;&lt;wsp:rsid wsp:val=&quot;00BB73F8&quot;/&gt;&lt;wsp:rsid wsp:val=&quot;00BB7699&quot;/&gt;&lt;wsp:rsid wsp:val=&quot;00BB7A9A&quot;/&gt;&lt;wsp:rsid wsp:val=&quot;00BB7AEB&quot;/&gt;&lt;wsp:rsid wsp:val=&quot;00BB7CE7&quot;/&gt;&lt;wsp:rsid wsp:val=&quot;00BB7E2D&quot;/&gt;&lt;wsp:rsid wsp:val=&quot;00BB7E49&quot;/&gt;&lt;wsp:rsid wsp:val=&quot;00BB7EC4&quot;/&gt;&lt;wsp:rsid wsp:val=&quot;00BB7EF6&quot;/&gt;&lt;wsp:rsid wsp:val=&quot;00BB7EFA&quot;/&gt;&lt;wsp:rsid wsp:val=&quot;00BC00BB&quot;/&gt;&lt;wsp:rsid wsp:val=&quot;00BC0186&quot;/&gt;&lt;wsp:rsid wsp:val=&quot;00BC04CA&quot;/&gt;&lt;wsp:rsid wsp:val=&quot;00BC05AE&quot;/&gt;&lt;wsp:rsid wsp:val=&quot;00BC09DB&quot;/&gt;&lt;wsp:rsid wsp:val=&quot;00BC0ACB&quot;/&gt;&lt;wsp:rsid wsp:val=&quot;00BC0BE3&quot;/&gt;&lt;wsp:rsid wsp:val=&quot;00BC0F45&quot;/&gt;&lt;wsp:rsid wsp:val=&quot;00BC0F91&quot;/&gt;&lt;wsp:rsid wsp:val=&quot;00BC110C&quot;/&gt;&lt;wsp:rsid wsp:val=&quot;00BC1252&quot;/&gt;&lt;wsp:rsid wsp:val=&quot;00BC1274&quot;/&gt;&lt;wsp:rsid wsp:val=&quot;00BC135C&quot;/&gt;&lt;wsp:rsid wsp:val=&quot;00BC1410&quot;/&gt;&lt;wsp:rsid wsp:val=&quot;00BC14AC&quot;/&gt;&lt;wsp:rsid wsp:val=&quot;00BC1734&quot;/&gt;&lt;wsp:rsid wsp:val=&quot;00BC174A&quot;/&gt;&lt;wsp:rsid wsp:val=&quot;00BC18A4&quot;/&gt;&lt;wsp:rsid wsp:val=&quot;00BC19DA&quot;/&gt;&lt;wsp:rsid wsp:val=&quot;00BC1AB0&quot;/&gt;&lt;wsp:rsid wsp:val=&quot;00BC1B4B&quot;/&gt;&lt;wsp:rsid wsp:val=&quot;00BC2002&quot;/&gt;&lt;wsp:rsid wsp:val=&quot;00BC20F5&quot;/&gt;&lt;wsp:rsid wsp:val=&quot;00BC21C7&quot;/&gt;&lt;wsp:rsid wsp:val=&quot;00BC233A&quot;/&gt;&lt;wsp:rsid wsp:val=&quot;00BC2712&quot;/&gt;&lt;wsp:rsid wsp:val=&quot;00BC2A82&quot;/&gt;&lt;wsp:rsid wsp:val=&quot;00BC2D26&quot;/&gt;&lt;wsp:rsid wsp:val=&quot;00BC2D88&quot;/&gt;&lt;wsp:rsid wsp:val=&quot;00BC2DCC&quot;/&gt;&lt;wsp:rsid wsp:val=&quot;00BC2FAE&quot;/&gt;&lt;wsp:rsid wsp:val=&quot;00BC30AC&quot;/&gt;&lt;wsp:rsid wsp:val=&quot;00BC31B7&quot;/&gt;&lt;wsp:rsid wsp:val=&quot;00BC326A&quot;/&gt;&lt;wsp:rsid wsp:val=&quot;00BC34A7&quot;/&gt;&lt;wsp:rsid wsp:val=&quot;00BC3583&quot;/&gt;&lt;wsp:rsid wsp:val=&quot;00BC35FB&quot;/&gt;&lt;wsp:rsid wsp:val=&quot;00BC3918&quot;/&gt;&lt;wsp:rsid wsp:val=&quot;00BC3A49&quot;/&gt;&lt;wsp:rsid wsp:val=&quot;00BC3AD3&quot;/&gt;&lt;wsp:rsid wsp:val=&quot;00BC3B3E&quot;/&gt;&lt;wsp:rsid wsp:val=&quot;00BC3BC8&quot;/&gt;&lt;wsp:rsid wsp:val=&quot;00BC3C85&quot;/&gt;&lt;wsp:rsid wsp:val=&quot;00BC41E6&quot;/&gt;&lt;wsp:rsid wsp:val=&quot;00BC4304&quot;/&gt;&lt;wsp:rsid wsp:val=&quot;00BC446E&quot;/&gt;&lt;wsp:rsid wsp:val=&quot;00BC48F5&quot;/&gt;&lt;wsp:rsid wsp:val=&quot;00BC49A1&quot;/&gt;&lt;wsp:rsid wsp:val=&quot;00BC49B0&quot;/&gt;&lt;wsp:rsid wsp:val=&quot;00BC4A23&quot;/&gt;&lt;wsp:rsid wsp:val=&quot;00BC4FC4&quot;/&gt;&lt;wsp:rsid wsp:val=&quot;00BC5178&quot;/&gt;&lt;wsp:rsid wsp:val=&quot;00BC51E3&quot;/&gt;&lt;wsp:rsid wsp:val=&quot;00BC540A&quot;/&gt;&lt;wsp:rsid wsp:val=&quot;00BC5525&quot;/&gt;&lt;wsp:rsid wsp:val=&quot;00BC5BB5&quot;/&gt;&lt;wsp:rsid wsp:val=&quot;00BC5CDA&quot;/&gt;&lt;wsp:rsid wsp:val=&quot;00BC5E60&quot;/&gt;&lt;wsp:rsid wsp:val=&quot;00BC61B5&quot;/&gt;&lt;wsp:rsid wsp:val=&quot;00BC6280&quot;/&gt;&lt;wsp:rsid wsp:val=&quot;00BC6282&quot;/&gt;&lt;wsp:rsid wsp:val=&quot;00BC6601&quot;/&gt;&lt;wsp:rsid wsp:val=&quot;00BC66F4&quot;/&gt;&lt;wsp:rsid wsp:val=&quot;00BC6774&quot;/&gt;&lt;wsp:rsid wsp:val=&quot;00BC6A6B&quot;/&gt;&lt;wsp:rsid wsp:val=&quot;00BC6D70&quot;/&gt;&lt;wsp:rsid wsp:val=&quot;00BC6F1C&quot;/&gt;&lt;wsp:rsid wsp:val=&quot;00BC6F6E&quot;/&gt;&lt;wsp:rsid wsp:val=&quot;00BC6F87&quot;/&gt;&lt;wsp:rsid wsp:val=&quot;00BC6F89&quot;/&gt;&lt;wsp:rsid wsp:val=&quot;00BC7162&quot;/&gt;&lt;wsp:rsid wsp:val=&quot;00BC7324&quot;/&gt;&lt;wsp:rsid wsp:val=&quot;00BC76D7&quot;/&gt;&lt;wsp:rsid wsp:val=&quot;00BC77F9&quot;/&gt;&lt;wsp:rsid wsp:val=&quot;00BC789A&quot;/&gt;&lt;wsp:rsid wsp:val=&quot;00BC7932&quot;/&gt;&lt;wsp:rsid wsp:val=&quot;00BC7980&quot;/&gt;&lt;wsp:rsid wsp:val=&quot;00BC7A0B&quot;/&gt;&lt;wsp:rsid wsp:val=&quot;00BC7AD0&quot;/&gt;&lt;wsp:rsid wsp:val=&quot;00BC7B05&quot;/&gt;&lt;wsp:rsid wsp:val=&quot;00BC7DE0&quot;/&gt;&lt;wsp:rsid wsp:val=&quot;00BC7EE3&quot;/&gt;&lt;wsp:rsid wsp:val=&quot;00BD0183&quot;/&gt;&lt;wsp:rsid wsp:val=&quot;00BD0186&quot;/&gt;&lt;wsp:rsid wsp:val=&quot;00BD0199&quot;/&gt;&lt;wsp:rsid wsp:val=&quot;00BD023A&quot;/&gt;&lt;wsp:rsid wsp:val=&quot;00BD04CA&quot;/&gt;&lt;wsp:rsid wsp:val=&quot;00BD053E&quot;/&gt;&lt;wsp:rsid wsp:val=&quot;00BD05A8&quot;/&gt;&lt;wsp:rsid wsp:val=&quot;00BD0839&quot;/&gt;&lt;wsp:rsid wsp:val=&quot;00BD09CE&quot;/&gt;&lt;wsp:rsid wsp:val=&quot;00BD0A7C&quot;/&gt;&lt;wsp:rsid wsp:val=&quot;00BD0C0F&quot;/&gt;&lt;wsp:rsid wsp:val=&quot;00BD0CDF&quot;/&gt;&lt;wsp:rsid wsp:val=&quot;00BD0D1A&quot;/&gt;&lt;wsp:rsid wsp:val=&quot;00BD0E0C&quot;/&gt;&lt;wsp:rsid wsp:val=&quot;00BD10B9&quot;/&gt;&lt;wsp:rsid wsp:val=&quot;00BD114A&quot;/&gt;&lt;wsp:rsid wsp:val=&quot;00BD1158&quot;/&gt;&lt;wsp:rsid wsp:val=&quot;00BD11FD&quot;/&gt;&lt;wsp:rsid wsp:val=&quot;00BD13C1&quot;/&gt;&lt;wsp:rsid wsp:val=&quot;00BD13EA&quot;/&gt;&lt;wsp:rsid wsp:val=&quot;00BD1458&quot;/&gt;&lt;wsp:rsid wsp:val=&quot;00BD1717&quot;/&gt;&lt;wsp:rsid wsp:val=&quot;00BD1951&quot;/&gt;&lt;wsp:rsid wsp:val=&quot;00BD1A29&quot;/&gt;&lt;wsp:rsid wsp:val=&quot;00BD1CC7&quot;/&gt;&lt;wsp:rsid wsp:val=&quot;00BD1F44&quot;/&gt;&lt;wsp:rsid wsp:val=&quot;00BD1F8E&quot;/&gt;&lt;wsp:rsid wsp:val=&quot;00BD2665&quot;/&gt;&lt;wsp:rsid wsp:val=&quot;00BD2907&quot;/&gt;&lt;wsp:rsid wsp:val=&quot;00BD2D28&quot;/&gt;&lt;wsp:rsid wsp:val=&quot;00BD2FA6&quot;/&gt;&lt;wsp:rsid wsp:val=&quot;00BD3430&quot;/&gt;&lt;wsp:rsid wsp:val=&quot;00BD3523&quot;/&gt;&lt;wsp:rsid wsp:val=&quot;00BD373F&quot;/&gt;&lt;wsp:rsid wsp:val=&quot;00BD37CC&quot;/&gt;&lt;wsp:rsid wsp:val=&quot;00BD3CFE&quot;/&gt;&lt;wsp:rsid wsp:val=&quot;00BD4036&quot;/&gt;&lt;wsp:rsid wsp:val=&quot;00BD4422&quot;/&gt;&lt;wsp:rsid wsp:val=&quot;00BD4494&quot;/&gt;&lt;wsp:rsid wsp:val=&quot;00BD44ED&quot;/&gt;&lt;wsp:rsid wsp:val=&quot;00BD45B5&quot;/&gt;&lt;wsp:rsid wsp:val=&quot;00BD45C3&quot;/&gt;&lt;wsp:rsid wsp:val=&quot;00BD4792&quot;/&gt;&lt;wsp:rsid wsp:val=&quot;00BD47F1&quot;/&gt;&lt;wsp:rsid wsp:val=&quot;00BD48A1&quot;/&gt;&lt;wsp:rsid wsp:val=&quot;00BD4B69&quot;/&gt;&lt;wsp:rsid wsp:val=&quot;00BD4BEE&quot;/&gt;&lt;wsp:rsid wsp:val=&quot;00BD4C28&quot;/&gt;&lt;wsp:rsid wsp:val=&quot;00BD4E26&quot;/&gt;&lt;wsp:rsid wsp:val=&quot;00BD5030&quot;/&gt;&lt;wsp:rsid wsp:val=&quot;00BD53D3&quot;/&gt;&lt;wsp:rsid wsp:val=&quot;00BD5956&quot;/&gt;&lt;wsp:rsid wsp:val=&quot;00BD5A44&quot;/&gt;&lt;wsp:rsid wsp:val=&quot;00BD5B53&quot;/&gt;&lt;wsp:rsid wsp:val=&quot;00BD5BEB&quot;/&gt;&lt;wsp:rsid wsp:val=&quot;00BD5C98&quot;/&gt;&lt;wsp:rsid wsp:val=&quot;00BD5D59&quot;/&gt;&lt;wsp:rsid wsp:val=&quot;00BD5DA1&quot;/&gt;&lt;wsp:rsid wsp:val=&quot;00BD62B5&quot;/&gt;&lt;wsp:rsid wsp:val=&quot;00BD63F9&quot;/&gt;&lt;wsp:rsid wsp:val=&quot;00BD67E3&quot;/&gt;&lt;wsp:rsid wsp:val=&quot;00BD6B1F&quot;/&gt;&lt;wsp:rsid wsp:val=&quot;00BD6B72&quot;/&gt;&lt;wsp:rsid wsp:val=&quot;00BD6D9D&quot;/&gt;&lt;wsp:rsid wsp:val=&quot;00BD70DB&quot;/&gt;&lt;wsp:rsid wsp:val=&quot;00BD725E&quot;/&gt;&lt;wsp:rsid wsp:val=&quot;00BD72C6&quot;/&gt;&lt;wsp:rsid wsp:val=&quot;00BD740D&quot;/&gt;&lt;wsp:rsid wsp:val=&quot;00BD7418&quot;/&gt;&lt;wsp:rsid wsp:val=&quot;00BD76C6&quot;/&gt;&lt;wsp:rsid wsp:val=&quot;00BD76EC&quot;/&gt;&lt;wsp:rsid wsp:val=&quot;00BD77A8&quot;/&gt;&lt;wsp:rsid wsp:val=&quot;00BD7827&quot;/&gt;&lt;wsp:rsid wsp:val=&quot;00BD7980&quot;/&gt;&lt;wsp:rsid wsp:val=&quot;00BD7A99&quot;/&gt;&lt;wsp:rsid wsp:val=&quot;00BD7AE5&quot;/&gt;&lt;wsp:rsid wsp:val=&quot;00BE01F8&quot;/&gt;&lt;wsp:rsid wsp:val=&quot;00BE02C1&quot;/&gt;&lt;wsp:rsid wsp:val=&quot;00BE03B1&quot;/&gt;&lt;wsp:rsid wsp:val=&quot;00BE05A9&quot;/&gt;&lt;wsp:rsid wsp:val=&quot;00BE0776&quot;/&gt;&lt;wsp:rsid wsp:val=&quot;00BE077E&quot;/&gt;&lt;wsp:rsid wsp:val=&quot;00BE07BC&quot;/&gt;&lt;wsp:rsid wsp:val=&quot;00BE09C5&quot;/&gt;&lt;wsp:rsid wsp:val=&quot;00BE0A03&quot;/&gt;&lt;wsp:rsid wsp:val=&quot;00BE0B83&quot;/&gt;&lt;wsp:rsid wsp:val=&quot;00BE0C62&quot;/&gt;&lt;wsp:rsid wsp:val=&quot;00BE0CA7&quot;/&gt;&lt;wsp:rsid wsp:val=&quot;00BE0CEC&quot;/&gt;&lt;wsp:rsid wsp:val=&quot;00BE0EDB&quot;/&gt;&lt;wsp:rsid wsp:val=&quot;00BE10DB&quot;/&gt;&lt;wsp:rsid wsp:val=&quot;00BE1257&quot;/&gt;&lt;wsp:rsid wsp:val=&quot;00BE12FE&quot;/&gt;&lt;wsp:rsid wsp:val=&quot;00BE12FF&quot;/&gt;&lt;wsp:rsid wsp:val=&quot;00BE1338&quot;/&gt;&lt;wsp:rsid wsp:val=&quot;00BE14A1&quot;/&gt;&lt;wsp:rsid wsp:val=&quot;00BE17FC&quot;/&gt;&lt;wsp:rsid wsp:val=&quot;00BE1803&quot;/&gt;&lt;wsp:rsid wsp:val=&quot;00BE1B38&quot;/&gt;&lt;wsp:rsid wsp:val=&quot;00BE1EF6&quot;/&gt;&lt;wsp:rsid wsp:val=&quot;00BE1F05&quot;/&gt;&lt;wsp:rsid wsp:val=&quot;00BE1F08&quot;/&gt;&lt;wsp:rsid wsp:val=&quot;00BE20A3&quot;/&gt;&lt;wsp:rsid wsp:val=&quot;00BE2634&quot;/&gt;&lt;wsp:rsid wsp:val=&quot;00BE272E&quot;/&gt;&lt;wsp:rsid wsp:val=&quot;00BE274B&quot;/&gt;&lt;wsp:rsid wsp:val=&quot;00BE288C&quot;/&gt;&lt;wsp:rsid wsp:val=&quot;00BE2C7E&quot;/&gt;&lt;wsp:rsid wsp:val=&quot;00BE2D32&quot;/&gt;&lt;wsp:rsid wsp:val=&quot;00BE2DC0&quot;/&gt;&lt;wsp:rsid wsp:val=&quot;00BE2DF1&quot;/&gt;&lt;wsp:rsid wsp:val=&quot;00BE2EF0&quot;/&gt;&lt;wsp:rsid wsp:val=&quot;00BE2F24&quot;/&gt;&lt;wsp:rsid wsp:val=&quot;00BE3277&quot;/&gt;&lt;wsp:rsid wsp:val=&quot;00BE33B3&quot;/&gt;&lt;wsp:rsid wsp:val=&quot;00BE36A4&quot;/&gt;&lt;wsp:rsid wsp:val=&quot;00BE38D9&quot;/&gt;&lt;wsp:rsid wsp:val=&quot;00BE3902&quot;/&gt;&lt;wsp:rsid wsp:val=&quot;00BE3AB5&quot;/&gt;&lt;wsp:rsid wsp:val=&quot;00BE4078&quot;/&gt;&lt;wsp:rsid wsp:val=&quot;00BE40B4&quot;/&gt;&lt;wsp:rsid wsp:val=&quot;00BE4120&quot;/&gt;&lt;wsp:rsid wsp:val=&quot;00BE41E2&quot;/&gt;&lt;wsp:rsid wsp:val=&quot;00BE41EE&quot;/&gt;&lt;wsp:rsid wsp:val=&quot;00BE41FD&quot;/&gt;&lt;wsp:rsid wsp:val=&quot;00BE436D&quot;/&gt;&lt;wsp:rsid wsp:val=&quot;00BE44EC&quot;/&gt;&lt;wsp:rsid wsp:val=&quot;00BE46C8&quot;/&gt;&lt;wsp:rsid wsp:val=&quot;00BE4BBB&quot;/&gt;&lt;wsp:rsid wsp:val=&quot;00BE5013&quot;/&gt;&lt;wsp:rsid wsp:val=&quot;00BE5382&quot;/&gt;&lt;wsp:rsid wsp:val=&quot;00BE5447&quot;/&gt;&lt;wsp:rsid wsp:val=&quot;00BE5611&quot;/&gt;&lt;wsp:rsid wsp:val=&quot;00BE5753&quot;/&gt;&lt;wsp:rsid wsp:val=&quot;00BE5A02&quot;/&gt;&lt;wsp:rsid wsp:val=&quot;00BE5EAE&quot;/&gt;&lt;wsp:rsid wsp:val=&quot;00BE5EFD&quot;/&gt;&lt;wsp:rsid wsp:val=&quot;00BE5F97&quot;/&gt;&lt;wsp:rsid wsp:val=&quot;00BE60E4&quot;/&gt;&lt;wsp:rsid wsp:val=&quot;00BE62AE&quot;/&gt;&lt;wsp:rsid wsp:val=&quot;00BE6622&quot;/&gt;&lt;wsp:rsid wsp:val=&quot;00BE6697&quot;/&gt;&lt;wsp:rsid wsp:val=&quot;00BE6868&quot;/&gt;&lt;wsp:rsid wsp:val=&quot;00BE68E2&quot;/&gt;&lt;wsp:rsid wsp:val=&quot;00BE68F4&quot;/&gt;&lt;wsp:rsid wsp:val=&quot;00BE6EC3&quot;/&gt;&lt;wsp:rsid wsp:val=&quot;00BE71CB&quot;/&gt;&lt;wsp:rsid wsp:val=&quot;00BE72AB&quot;/&gt;&lt;wsp:rsid wsp:val=&quot;00BE7518&quot;/&gt;&lt;wsp:rsid wsp:val=&quot;00BE75BE&quot;/&gt;&lt;wsp:rsid wsp:val=&quot;00BE7838&quot;/&gt;&lt;wsp:rsid wsp:val=&quot;00BE7D49&quot;/&gt;&lt;wsp:rsid wsp:val=&quot;00BE7F4C&quot;/&gt;&lt;wsp:rsid wsp:val=&quot;00BE7FA7&quot;/&gt;&lt;wsp:rsid wsp:val=&quot;00BF00F3&quot;/&gt;&lt;wsp:rsid wsp:val=&quot;00BF04B5&quot;/&gt;&lt;wsp:rsid wsp:val=&quot;00BF0573&quot;/&gt;&lt;wsp:rsid wsp:val=&quot;00BF0764&quot;/&gt;&lt;wsp:rsid wsp:val=&quot;00BF08D6&quot;/&gt;&lt;wsp:rsid wsp:val=&quot;00BF0912&quot;/&gt;&lt;wsp:rsid wsp:val=&quot;00BF0995&quot;/&gt;&lt;wsp:rsid wsp:val=&quot;00BF09B3&quot;/&gt;&lt;wsp:rsid wsp:val=&quot;00BF0BDC&quot;/&gt;&lt;wsp:rsid wsp:val=&quot;00BF0C65&quot;/&gt;&lt;wsp:rsid wsp:val=&quot;00BF0DEF&quot;/&gt;&lt;wsp:rsid wsp:val=&quot;00BF0E5B&quot;/&gt;&lt;wsp:rsid wsp:val=&quot;00BF10B2&quot;/&gt;&lt;wsp:rsid wsp:val=&quot;00BF11F7&quot;/&gt;&lt;wsp:rsid wsp:val=&quot;00BF126B&quot;/&gt;&lt;wsp:rsid wsp:val=&quot;00BF1304&quot;/&gt;&lt;wsp:rsid wsp:val=&quot;00BF16B0&quot;/&gt;&lt;wsp:rsid wsp:val=&quot;00BF1ED0&quot;/&gt;&lt;wsp:rsid wsp:val=&quot;00BF21CE&quot;/&gt;&lt;wsp:rsid wsp:val=&quot;00BF226C&quot;/&gt;&lt;wsp:rsid wsp:val=&quot;00BF2384&quot;/&gt;&lt;wsp:rsid wsp:val=&quot;00BF23B3&quot;/&gt;&lt;wsp:rsid wsp:val=&quot;00BF2547&quot;/&gt;&lt;wsp:rsid wsp:val=&quot;00BF25E5&quot;/&gt;&lt;wsp:rsid wsp:val=&quot;00BF2628&quot;/&gt;&lt;wsp:rsid wsp:val=&quot;00BF2707&quot;/&gt;&lt;wsp:rsid wsp:val=&quot;00BF2783&quot;/&gt;&lt;wsp:rsid wsp:val=&quot;00BF280E&quot;/&gt;&lt;wsp:rsid wsp:val=&quot;00BF2919&quot;/&gt;&lt;wsp:rsid wsp:val=&quot;00BF2A96&quot;/&gt;&lt;wsp:rsid wsp:val=&quot;00BF2AC2&quot;/&gt;&lt;wsp:rsid wsp:val=&quot;00BF2B41&quot;/&gt;&lt;wsp:rsid wsp:val=&quot;00BF2F44&quot;/&gt;&lt;wsp:rsid wsp:val=&quot;00BF3375&quot;/&gt;&lt;wsp:rsid wsp:val=&quot;00BF3522&quot;/&gt;&lt;wsp:rsid wsp:val=&quot;00BF362C&quot;/&gt;&lt;wsp:rsid wsp:val=&quot;00BF3664&quot;/&gt;&lt;wsp:rsid wsp:val=&quot;00BF36FF&quot;/&gt;&lt;wsp:rsid wsp:val=&quot;00BF3719&quot;/&gt;&lt;wsp:rsid wsp:val=&quot;00BF3726&quot;/&gt;&lt;wsp:rsid wsp:val=&quot;00BF3AC2&quot;/&gt;&lt;wsp:rsid wsp:val=&quot;00BF3BDC&quot;/&gt;&lt;wsp:rsid wsp:val=&quot;00BF3BE6&quot;/&gt;&lt;wsp:rsid wsp:val=&quot;00BF3CEB&quot;/&gt;&lt;wsp:rsid wsp:val=&quot;00BF4213&quot;/&gt;&lt;wsp:rsid wsp:val=&quot;00BF4776&quot;/&gt;&lt;wsp:rsid wsp:val=&quot;00BF4799&quot;/&gt;&lt;wsp:rsid wsp:val=&quot;00BF48AB&quot;/&gt;&lt;wsp:rsid wsp:val=&quot;00BF4921&quot;/&gt;&lt;wsp:rsid wsp:val=&quot;00BF4CFA&quot;/&gt;&lt;wsp:rsid wsp:val=&quot;00BF4DF0&quot;/&gt;&lt;wsp:rsid wsp:val=&quot;00BF50E8&quot;/&gt;&lt;wsp:rsid wsp:val=&quot;00BF5140&quot;/&gt;&lt;wsp:rsid wsp:val=&quot;00BF521E&quot;/&gt;&lt;wsp:rsid wsp:val=&quot;00BF53D1&quot;/&gt;&lt;wsp:rsid wsp:val=&quot;00BF5463&quot;/&gt;&lt;wsp:rsid wsp:val=&quot;00BF554B&quot;/&gt;&lt;wsp:rsid wsp:val=&quot;00BF59D9&quot;/&gt;&lt;wsp:rsid wsp:val=&quot;00BF5AC8&quot;/&gt;&lt;wsp:rsid wsp:val=&quot;00BF613D&quot;/&gt;&lt;wsp:rsid wsp:val=&quot;00BF6191&quot;/&gt;&lt;wsp:rsid wsp:val=&quot;00BF6496&quot;/&gt;&lt;wsp:rsid wsp:val=&quot;00BF6614&quot;/&gt;&lt;wsp:rsid wsp:val=&quot;00BF6781&quot;/&gt;&lt;wsp:rsid wsp:val=&quot;00BF67DD&quot;/&gt;&lt;wsp:rsid wsp:val=&quot;00BF6808&quot;/&gt;&lt;wsp:rsid wsp:val=&quot;00BF6B1C&quot;/&gt;&lt;wsp:rsid wsp:val=&quot;00BF6C12&quot;/&gt;&lt;wsp:rsid wsp:val=&quot;00BF6D7E&quot;/&gt;&lt;wsp:rsid wsp:val=&quot;00BF6F81&quot;/&gt;&lt;wsp:rsid wsp:val=&quot;00BF7130&quot;/&gt;&lt;wsp:rsid wsp:val=&quot;00BF732B&quot;/&gt;&lt;wsp:rsid wsp:val=&quot;00BF7599&quot;/&gt;&lt;wsp:rsid wsp:val=&quot;00BF75A9&quot;/&gt;&lt;wsp:rsid wsp:val=&quot;00BF75E2&quot;/&gt;&lt;wsp:rsid wsp:val=&quot;00BF7629&quot;/&gt;&lt;wsp:rsid wsp:val=&quot;00BF7793&quot;/&gt;&lt;wsp:rsid wsp:val=&quot;00BF7810&quot;/&gt;&lt;wsp:rsid wsp:val=&quot;00BF7BF9&quot;/&gt;&lt;wsp:rsid wsp:val=&quot;00BF7C69&quot;/&gt;&lt;wsp:rsid wsp:val=&quot;00BF7E1B&quot;/&gt;&lt;wsp:rsid wsp:val=&quot;00BF7EC0&quot;/&gt;&lt;wsp:rsid wsp:val=&quot;00BF7F2E&quot;/&gt;&lt;wsp:rsid wsp:val=&quot;00BF7F46&quot;/&gt;&lt;wsp:rsid wsp:val=&quot;00BF7F95&quot;/&gt;&lt;wsp:rsid wsp:val=&quot;00BF7FAA&quot;/&gt;&lt;wsp:rsid wsp:val=&quot;00C00078&quot;/&gt;&lt;wsp:rsid wsp:val=&quot;00C000CE&quot;/&gt;&lt;wsp:rsid wsp:val=&quot;00C0014C&quot;/&gt;&lt;wsp:rsid wsp:val=&quot;00C0014E&quot;/&gt;&lt;wsp:rsid wsp:val=&quot;00C0048E&quot;/&gt;&lt;wsp:rsid wsp:val=&quot;00C0053D&quot;/&gt;&lt;wsp:rsid wsp:val=&quot;00C0059C&quot;/&gt;&lt;wsp:rsid wsp:val=&quot;00C00783&quot;/&gt;&lt;wsp:rsid wsp:val=&quot;00C00898&quot;/&gt;&lt;wsp:rsid wsp:val=&quot;00C00C4B&quot;/&gt;&lt;wsp:rsid wsp:val=&quot;00C00C8B&quot;/&gt;&lt;wsp:rsid wsp:val=&quot;00C00E17&quot;/&gt;&lt;wsp:rsid wsp:val=&quot;00C011A7&quot;/&gt;&lt;wsp:rsid wsp:val=&quot;00C013E0&quot;/&gt;&lt;wsp:rsid wsp:val=&quot;00C0145E&quot;/&gt;&lt;wsp:rsid wsp:val=&quot;00C014EF&quot;/&gt;&lt;wsp:rsid wsp:val=&quot;00C0152B&quot;/&gt;&lt;wsp:rsid wsp:val=&quot;00C016A1&quot;/&gt;&lt;wsp:rsid wsp:val=&quot;00C01755&quot;/&gt;&lt;wsp:rsid wsp:val=&quot;00C019FF&quot;/&gt;&lt;wsp:rsid wsp:val=&quot;00C01B05&quot;/&gt;&lt;wsp:rsid wsp:val=&quot;00C01C53&quot;/&gt;&lt;wsp:rsid wsp:val=&quot;00C01CF5&quot;/&gt;&lt;wsp:rsid wsp:val=&quot;00C01E16&quot;/&gt;&lt;wsp:rsid wsp:val=&quot;00C01E71&quot;/&gt;&lt;wsp:rsid wsp:val=&quot;00C01F75&quot;/&gt;&lt;wsp:rsid wsp:val=&quot;00C01F9D&quot;/&gt;&lt;wsp:rsid wsp:val=&quot;00C01FCD&quot;/&gt;&lt;wsp:rsid wsp:val=&quot;00C02231&quot;/&gt;&lt;wsp:rsid wsp:val=&quot;00C0232A&quot;/&gt;&lt;wsp:rsid wsp:val=&quot;00C02514&quot;/&gt;&lt;wsp:rsid wsp:val=&quot;00C02BE4&quot;/&gt;&lt;wsp:rsid wsp:val=&quot;00C02DB6&quot;/&gt;&lt;wsp:rsid wsp:val=&quot;00C031E0&quot;/&gt;&lt;wsp:rsid wsp:val=&quot;00C03370&quot;/&gt;&lt;wsp:rsid wsp:val=&quot;00C03635&quot;/&gt;&lt;wsp:rsid wsp:val=&quot;00C036E7&quot;/&gt;&lt;wsp:rsid wsp:val=&quot;00C03859&quot;/&gt;&lt;wsp:rsid wsp:val=&quot;00C03A8E&quot;/&gt;&lt;wsp:rsid wsp:val=&quot;00C03AF0&quot;/&gt;&lt;wsp:rsid wsp:val=&quot;00C03BEA&quot;/&gt;&lt;wsp:rsid wsp:val=&quot;00C03C6F&quot;/&gt;&lt;wsp:rsid wsp:val=&quot;00C03C8F&quot;/&gt;&lt;wsp:rsid wsp:val=&quot;00C03DB1&quot;/&gt;&lt;wsp:rsid wsp:val=&quot;00C044AE&quot;/&gt;&lt;wsp:rsid wsp:val=&quot;00C049AE&quot;/&gt;&lt;wsp:rsid wsp:val=&quot;00C04BEA&quot;/&gt;&lt;wsp:rsid wsp:val=&quot;00C04CDD&quot;/&gt;&lt;wsp:rsid wsp:val=&quot;00C04D3A&quot;/&gt;&lt;wsp:rsid wsp:val=&quot;00C04DDF&quot;/&gt;&lt;wsp:rsid wsp:val=&quot;00C054E5&quot;/&gt;&lt;wsp:rsid wsp:val=&quot;00C05556&quot;/&gt;&lt;wsp:rsid wsp:val=&quot;00C0557F&quot;/&gt;&lt;wsp:rsid wsp:val=&quot;00C05851&quot;/&gt;&lt;wsp:rsid wsp:val=&quot;00C05FAF&quot;/&gt;&lt;wsp:rsid wsp:val=&quot;00C06252&quot;/&gt;&lt;wsp:rsid wsp:val=&quot;00C0662E&quot;/&gt;&lt;wsp:rsid wsp:val=&quot;00C06856&quot;/&gt;&lt;wsp:rsid wsp:val=&quot;00C06942&quot;/&gt;&lt;wsp:rsid wsp:val=&quot;00C069F9&quot;/&gt;&lt;wsp:rsid wsp:val=&quot;00C06AB3&quot;/&gt;&lt;wsp:rsid wsp:val=&quot;00C06DB2&quot;/&gt;&lt;wsp:rsid wsp:val=&quot;00C07070&quot;/&gt;&lt;wsp:rsid wsp:val=&quot;00C07440&quot;/&gt;&lt;wsp:rsid wsp:val=&quot;00C07567&quot;/&gt;&lt;wsp:rsid wsp:val=&quot;00C0760E&quot;/&gt;&lt;wsp:rsid wsp:val=&quot;00C078E1&quot;/&gt;&lt;wsp:rsid wsp:val=&quot;00C078FA&quot;/&gt;&lt;wsp:rsid wsp:val=&quot;00C0792F&quot;/&gt;&lt;wsp:rsid wsp:val=&quot;00C07AA1&quot;/&gt;&lt;wsp:rsid wsp:val=&quot;00C07BFA&quot;/&gt;&lt;wsp:rsid wsp:val=&quot;00C07C19&quot;/&gt;&lt;wsp:rsid wsp:val=&quot;00C1053C&quot;/&gt;&lt;wsp:rsid wsp:val=&quot;00C105D2&quot;/&gt;&lt;wsp:rsid wsp:val=&quot;00C105D8&quot;/&gt;&lt;wsp:rsid wsp:val=&quot;00C105E0&quot;/&gt;&lt;wsp:rsid wsp:val=&quot;00C10670&quot;/&gt;&lt;wsp:rsid wsp:val=&quot;00C10688&quot;/&gt;&lt;wsp:rsid wsp:val=&quot;00C10820&quot;/&gt;&lt;wsp:rsid wsp:val=&quot;00C10AD4&quot;/&gt;&lt;wsp:rsid wsp:val=&quot;00C10ED5&quot;/&gt;&lt;wsp:rsid wsp:val=&quot;00C10FD8&quot;/&gt;&lt;wsp:rsid wsp:val=&quot;00C11093&quot;/&gt;&lt;wsp:rsid wsp:val=&quot;00C110F6&quot;/&gt;&lt;wsp:rsid wsp:val=&quot;00C11122&quot;/&gt;&lt;wsp:rsid wsp:val=&quot;00C11147&quot;/&gt;&lt;wsp:rsid wsp:val=&quot;00C11302&quot;/&gt;&lt;wsp:rsid wsp:val=&quot;00C113F8&quot;/&gt;&lt;wsp:rsid wsp:val=&quot;00C114F5&quot;/&gt;&lt;wsp:rsid wsp:val=&quot;00C11688&quot;/&gt;&lt;wsp:rsid wsp:val=&quot;00C116E0&quot;/&gt;&lt;wsp:rsid wsp:val=&quot;00C1170C&quot;/&gt;&lt;wsp:rsid wsp:val=&quot;00C1178F&quot;/&gt;&lt;wsp:rsid wsp:val=&quot;00C1198A&quot;/&gt;&lt;wsp:rsid wsp:val=&quot;00C119C0&quot;/&gt;&lt;wsp:rsid wsp:val=&quot;00C119CF&quot;/&gt;&lt;wsp:rsid wsp:val=&quot;00C11B0A&quot;/&gt;&lt;wsp:rsid wsp:val=&quot;00C11B0E&quot;/&gt;&lt;wsp:rsid wsp:val=&quot;00C11BC5&quot;/&gt;&lt;wsp:rsid wsp:val=&quot;00C11F01&quot;/&gt;&lt;wsp:rsid wsp:val=&quot;00C1235C&quot;/&gt;&lt;wsp:rsid wsp:val=&quot;00C1237B&quot;/&gt;&lt;wsp:rsid wsp:val=&quot;00C12597&quot;/&gt;&lt;wsp:rsid wsp:val=&quot;00C1267C&quot;/&gt;&lt;wsp:rsid wsp:val=&quot;00C12781&quot;/&gt;&lt;wsp:rsid wsp:val=&quot;00C1279D&quot;/&gt;&lt;wsp:rsid wsp:val=&quot;00C12986&quot;/&gt;&lt;wsp:rsid wsp:val=&quot;00C12BF7&quot;/&gt;&lt;wsp:rsid wsp:val=&quot;00C130CA&quot;/&gt;&lt;wsp:rsid wsp:val=&quot;00C131D8&quot;/&gt;&lt;wsp:rsid wsp:val=&quot;00C131DB&quot;/&gt;&lt;wsp:rsid wsp:val=&quot;00C13889&quot;/&gt;&lt;wsp:rsid wsp:val=&quot;00C13B56&quot;/&gt;&lt;wsp:rsid wsp:val=&quot;00C13D6D&quot;/&gt;&lt;wsp:rsid wsp:val=&quot;00C13E84&quot;/&gt;&lt;wsp:rsid wsp:val=&quot;00C14247&quot;/&gt;&lt;wsp:rsid wsp:val=&quot;00C14383&quot;/&gt;&lt;wsp:rsid wsp:val=&quot;00C145C4&quot;/&gt;&lt;wsp:rsid wsp:val=&quot;00C14609&quot;/&gt;&lt;wsp:rsid wsp:val=&quot;00C1473E&quot;/&gt;&lt;wsp:rsid wsp:val=&quot;00C15219&quot;/&gt;&lt;wsp:rsid wsp:val=&quot;00C1526E&quot;/&gt;&lt;wsp:rsid wsp:val=&quot;00C152AE&quot;/&gt;&lt;wsp:rsid wsp:val=&quot;00C152FC&quot;/&gt;&lt;wsp:rsid wsp:val=&quot;00C15653&quot;/&gt;&lt;wsp:rsid wsp:val=&quot;00C15654&quot;/&gt;&lt;wsp:rsid wsp:val=&quot;00C15BAD&quot;/&gt;&lt;wsp:rsid wsp:val=&quot;00C15F4D&quot;/&gt;&lt;wsp:rsid wsp:val=&quot;00C1603B&quot;/&gt;&lt;wsp:rsid wsp:val=&quot;00C1609F&quot;/&gt;&lt;wsp:rsid wsp:val=&quot;00C1610C&quot;/&gt;&lt;wsp:rsid wsp:val=&quot;00C16149&quot;/&gt;&lt;wsp:rsid wsp:val=&quot;00C16AFD&quot;/&gt;&lt;wsp:rsid wsp:val=&quot;00C16B9D&quot;/&gt;&lt;wsp:rsid wsp:val=&quot;00C16C39&quot;/&gt;&lt;wsp:rsid wsp:val=&quot;00C16D5C&quot;/&gt;&lt;wsp:rsid wsp:val=&quot;00C16D75&quot;/&gt;&lt;wsp:rsid wsp:val=&quot;00C16E76&quot;/&gt;&lt;wsp:rsid wsp:val=&quot;00C16ECA&quot;/&gt;&lt;wsp:rsid wsp:val=&quot;00C17029&quot;/&gt;&lt;wsp:rsid wsp:val=&quot;00C1719B&quot;/&gt;&lt;wsp:rsid wsp:val=&quot;00C175D1&quot;/&gt;&lt;wsp:rsid wsp:val=&quot;00C1764E&quot;/&gt;&lt;wsp:rsid wsp:val=&quot;00C176FC&quot;/&gt;&lt;wsp:rsid wsp:val=&quot;00C177F3&quot;/&gt;&lt;wsp:rsid wsp:val=&quot;00C17854&quot;/&gt;&lt;wsp:rsid wsp:val=&quot;00C1791A&quot;/&gt;&lt;wsp:rsid wsp:val=&quot;00C17A00&quot;/&gt;&lt;wsp:rsid wsp:val=&quot;00C17E57&quot;/&gt;&lt;wsp:rsid wsp:val=&quot;00C17E9B&quot;/&gt;&lt;wsp:rsid wsp:val=&quot;00C17FD4&quot;/&gt;&lt;wsp:rsid wsp:val=&quot;00C17FD9&quot;/&gt;&lt;wsp:rsid wsp:val=&quot;00C20180&quot;/&gt;&lt;wsp:rsid wsp:val=&quot;00C203EC&quot;/&gt;&lt;wsp:rsid wsp:val=&quot;00C20775&quot;/&gt;&lt;wsp:rsid wsp:val=&quot;00C207DF&quot;/&gt;&lt;wsp:rsid wsp:val=&quot;00C2088B&quot;/&gt;&lt;wsp:rsid wsp:val=&quot;00C208FE&quot;/&gt;&lt;wsp:rsid wsp:val=&quot;00C20FF8&quot;/&gt;&lt;wsp:rsid wsp:val=&quot;00C21325&quot;/&gt;&lt;wsp:rsid wsp:val=&quot;00C213C4&quot;/&gt;&lt;wsp:rsid wsp:val=&quot;00C213F8&quot;/&gt;&lt;wsp:rsid wsp:val=&quot;00C21677&quot;/&gt;&lt;wsp:rsid wsp:val=&quot;00C219B1&quot;/&gt;&lt;wsp:rsid wsp:val=&quot;00C21AE6&quot;/&gt;&lt;wsp:rsid wsp:val=&quot;00C21B3D&quot;/&gt;&lt;wsp:rsid wsp:val=&quot;00C21D63&quot;/&gt;&lt;wsp:rsid wsp:val=&quot;00C21E69&quot;/&gt;&lt;wsp:rsid wsp:val=&quot;00C21EAA&quot;/&gt;&lt;wsp:rsid wsp:val=&quot;00C21EDF&quot;/&gt;&lt;wsp:rsid wsp:val=&quot;00C222AE&quot;/&gt;&lt;wsp:rsid wsp:val=&quot;00C222DB&quot;/&gt;&lt;wsp:rsid wsp:val=&quot;00C22483&quot;/&gt;&lt;wsp:rsid wsp:val=&quot;00C225C3&quot;/&gt;&lt;wsp:rsid wsp:val=&quot;00C22876&quot;/&gt;&lt;wsp:rsid wsp:val=&quot;00C22B5C&quot;/&gt;&lt;wsp:rsid wsp:val=&quot;00C22BB3&quot;/&gt;&lt;wsp:rsid wsp:val=&quot;00C22BF5&quot;/&gt;&lt;wsp:rsid wsp:val=&quot;00C22D63&quot;/&gt;&lt;wsp:rsid wsp:val=&quot;00C22DBF&quot;/&gt;&lt;wsp:rsid wsp:val=&quot;00C23023&quot;/&gt;&lt;wsp:rsid wsp:val=&quot;00C2326E&quot;/&gt;&lt;wsp:rsid wsp:val=&quot;00C23357&quot;/&gt;&lt;wsp:rsid wsp:val=&quot;00C235BD&quot;/&gt;&lt;wsp:rsid wsp:val=&quot;00C23618&quot;/&gt;&lt;wsp:rsid wsp:val=&quot;00C23711&quot;/&gt;&lt;wsp:rsid wsp:val=&quot;00C23907&quot;/&gt;&lt;wsp:rsid wsp:val=&quot;00C23981&quot;/&gt;&lt;wsp:rsid wsp:val=&quot;00C239F7&quot;/&gt;&lt;wsp:rsid wsp:val=&quot;00C23B4E&quot;/&gt;&lt;wsp:rsid wsp:val=&quot;00C23C83&quot;/&gt;&lt;wsp:rsid wsp:val=&quot;00C23E13&quot;/&gt;&lt;wsp:rsid wsp:val=&quot;00C244A2&quot;/&gt;&lt;wsp:rsid wsp:val=&quot;00C24688&quot;/&gt;&lt;wsp:rsid wsp:val=&quot;00C24824&quot;/&gt;&lt;wsp:rsid wsp:val=&quot;00C24946&quot;/&gt;&lt;wsp:rsid wsp:val=&quot;00C24A69&quot;/&gt;&lt;wsp:rsid wsp:val=&quot;00C24A7B&quot;/&gt;&lt;wsp:rsid wsp:val=&quot;00C24AD4&quot;/&gt;&lt;wsp:rsid wsp:val=&quot;00C24C21&quot;/&gt;&lt;wsp:rsid wsp:val=&quot;00C24C52&quot;/&gt;&lt;wsp:rsid wsp:val=&quot;00C24FA9&quot;/&gt;&lt;wsp:rsid wsp:val=&quot;00C25234&quot;/&gt;&lt;wsp:rsid wsp:val=&quot;00C25285&quot;/&gt;&lt;wsp:rsid wsp:val=&quot;00C25398&quot;/&gt;&lt;wsp:rsid wsp:val=&quot;00C25441&quot;/&gt;&lt;wsp:rsid wsp:val=&quot;00C25519&quot;/&gt;&lt;wsp:rsid wsp:val=&quot;00C255BE&quot;/&gt;&lt;wsp:rsid wsp:val=&quot;00C255E8&quot;/&gt;&lt;wsp:rsid wsp:val=&quot;00C25AAD&quot;/&gt;&lt;wsp:rsid wsp:val=&quot;00C25B28&quot;/&gt;&lt;wsp:rsid wsp:val=&quot;00C25C81&quot;/&gt;&lt;wsp:rsid wsp:val=&quot;00C25D88&quot;/&gt;&lt;wsp:rsid wsp:val=&quot;00C25F9B&quot;/&gt;&lt;wsp:rsid wsp:val=&quot;00C26051&quot;/&gt;&lt;wsp:rsid wsp:val=&quot;00C2611D&quot;/&gt;&lt;wsp:rsid wsp:val=&quot;00C2632C&quot;/&gt;&lt;wsp:rsid wsp:val=&quot;00C26404&quot;/&gt;&lt;wsp:rsid wsp:val=&quot;00C264F6&quot;/&gt;&lt;wsp:rsid wsp:val=&quot;00C26570&quot;/&gt;&lt;wsp:rsid wsp:val=&quot;00C266E1&quot;/&gt;&lt;wsp:rsid wsp:val=&quot;00C26758&quot;/&gt;&lt;wsp:rsid wsp:val=&quot;00C26786&quot;/&gt;&lt;wsp:rsid wsp:val=&quot;00C267F6&quot;/&gt;&lt;wsp:rsid wsp:val=&quot;00C26966&quot;/&gt;&lt;wsp:rsid wsp:val=&quot;00C26A61&quot;/&gt;&lt;wsp:rsid wsp:val=&quot;00C26B59&quot;/&gt;&lt;wsp:rsid wsp:val=&quot;00C26CF1&quot;/&gt;&lt;wsp:rsid wsp:val=&quot;00C270D4&quot;/&gt;&lt;wsp:rsid wsp:val=&quot;00C27314&quot;/&gt;&lt;wsp:rsid wsp:val=&quot;00C273C1&quot;/&gt;&lt;wsp:rsid wsp:val=&quot;00C27535&quot;/&gt;&lt;wsp:rsid wsp:val=&quot;00C2791E&quot;/&gt;&lt;wsp:rsid wsp:val=&quot;00C27A9F&quot;/&gt;&lt;wsp:rsid wsp:val=&quot;00C27D1A&quot;/&gt;&lt;wsp:rsid wsp:val=&quot;00C27D59&quot;/&gt;&lt;wsp:rsid wsp:val=&quot;00C27F95&quot;/&gt;&lt;wsp:rsid wsp:val=&quot;00C30064&quot;/&gt;&lt;wsp:rsid wsp:val=&quot;00C30080&quot;/&gt;&lt;wsp:rsid wsp:val=&quot;00C301CE&quot;/&gt;&lt;wsp:rsid wsp:val=&quot;00C303FE&quot;/&gt;&lt;wsp:rsid wsp:val=&quot;00C3073C&quot;/&gt;&lt;wsp:rsid wsp:val=&quot;00C3085F&quot;/&gt;&lt;wsp:rsid wsp:val=&quot;00C30A90&quot;/&gt;&lt;wsp:rsid wsp:val=&quot;00C30C42&quot;/&gt;&lt;wsp:rsid wsp:val=&quot;00C30DC6&quot;/&gt;&lt;wsp:rsid wsp:val=&quot;00C30F59&quot;/&gt;&lt;wsp:rsid wsp:val=&quot;00C30F82&quot;/&gt;&lt;wsp:rsid wsp:val=&quot;00C30FB6&quot;/&gt;&lt;wsp:rsid wsp:val=&quot;00C311B9&quot;/&gt;&lt;wsp:rsid wsp:val=&quot;00C31228&quot;/&gt;&lt;wsp:rsid wsp:val=&quot;00C313C0&quot;/&gt;&lt;wsp:rsid wsp:val=&quot;00C3149A&quot;/&gt;&lt;wsp:rsid wsp:val=&quot;00C3154D&quot;/&gt;&lt;wsp:rsid wsp:val=&quot;00C31665&quot;/&gt;&lt;wsp:rsid wsp:val=&quot;00C31902&quot;/&gt;&lt;wsp:rsid wsp:val=&quot;00C3196A&quot;/&gt;&lt;wsp:rsid wsp:val=&quot;00C31D47&quot;/&gt;&lt;wsp:rsid wsp:val=&quot;00C31DE8&quot;/&gt;&lt;wsp:rsid wsp:val=&quot;00C31E1F&quot;/&gt;&lt;wsp:rsid wsp:val=&quot;00C31EC0&quot;/&gt;&lt;wsp:rsid wsp:val=&quot;00C31EC7&quot;/&gt;&lt;wsp:rsid wsp:val=&quot;00C3213C&quot;/&gt;&lt;wsp:rsid wsp:val=&quot;00C322FC&quot;/&gt;&lt;wsp:rsid wsp:val=&quot;00C3237C&quot;/&gt;&lt;wsp:rsid wsp:val=&quot;00C32386&quot;/&gt;&lt;wsp:rsid wsp:val=&quot;00C325B0&quot;/&gt;&lt;wsp:rsid wsp:val=&quot;00C326E4&quot;/&gt;&lt;wsp:rsid wsp:val=&quot;00C327FF&quot;/&gt;&lt;wsp:rsid wsp:val=&quot;00C3288F&quot;/&gt;&lt;wsp:rsid wsp:val=&quot;00C32990&quot;/&gt;&lt;wsp:rsid wsp:val=&quot;00C329F8&quot;/&gt;&lt;wsp:rsid wsp:val=&quot;00C32E6F&quot;/&gt;&lt;wsp:rsid wsp:val=&quot;00C32EE7&quot;/&gt;&lt;wsp:rsid wsp:val=&quot;00C330AA&quot;/&gt;&lt;wsp:rsid wsp:val=&quot;00C330C6&quot;/&gt;&lt;wsp:rsid wsp:val=&quot;00C331FC&quot;/&gt;&lt;wsp:rsid wsp:val=&quot;00C332A8&quot;/&gt;&lt;wsp:rsid wsp:val=&quot;00C33A9C&quot;/&gt;&lt;wsp:rsid wsp:val=&quot;00C33E75&quot;/&gt;&lt;wsp:rsid wsp:val=&quot;00C34006&quot;/&gt;&lt;wsp:rsid wsp:val=&quot;00C3418E&quot;/&gt;&lt;wsp:rsid wsp:val=&quot;00C34268&quot;/&gt;&lt;wsp:rsid wsp:val=&quot;00C342A9&quot;/&gt;&lt;wsp:rsid wsp:val=&quot;00C3433A&quot;/&gt;&lt;wsp:rsid wsp:val=&quot;00C345C7&quot;/&gt;&lt;wsp:rsid wsp:val=&quot;00C34642&quot;/&gt;&lt;wsp:rsid wsp:val=&quot;00C34923&quot;/&gt;&lt;wsp:rsid wsp:val=&quot;00C34938&quot;/&gt;&lt;wsp:rsid wsp:val=&quot;00C34A9A&quot;/&gt;&lt;wsp:rsid wsp:val=&quot;00C34B47&quot;/&gt;&lt;wsp:rsid wsp:val=&quot;00C34BFE&quot;/&gt;&lt;wsp:rsid wsp:val=&quot;00C34C1F&quot;/&gt;&lt;wsp:rsid wsp:val=&quot;00C34E3E&quot;/&gt;&lt;wsp:rsid wsp:val=&quot;00C34E42&quot;/&gt;&lt;wsp:rsid wsp:val=&quot;00C34EAF&quot;/&gt;&lt;wsp:rsid wsp:val=&quot;00C34FD3&quot;/&gt;&lt;wsp:rsid wsp:val=&quot;00C35003&quot;/&gt;&lt;wsp:rsid wsp:val=&quot;00C350C6&quot;/&gt;&lt;wsp:rsid wsp:val=&quot;00C35137&quot;/&gt;&lt;wsp:rsid wsp:val=&quot;00C351F2&quot;/&gt;&lt;wsp:rsid wsp:val=&quot;00C3528B&quot;/&gt;&lt;wsp:rsid wsp:val=&quot;00C35458&quot;/&gt;&lt;wsp:rsid wsp:val=&quot;00C359B7&quot;/&gt;&lt;wsp:rsid wsp:val=&quot;00C35DCA&quot;/&gt;&lt;wsp:rsid wsp:val=&quot;00C368A4&quot;/&gt;&lt;wsp:rsid wsp:val=&quot;00C368DA&quot;/&gt;&lt;wsp:rsid wsp:val=&quot;00C36979&quot;/&gt;&lt;wsp:rsid wsp:val=&quot;00C369D3&quot;/&gt;&lt;wsp:rsid wsp:val=&quot;00C36E1D&quot;/&gt;&lt;wsp:rsid wsp:val=&quot;00C36F5E&quot;/&gt;&lt;wsp:rsid wsp:val=&quot;00C376F2&quot;/&gt;&lt;wsp:rsid wsp:val=&quot;00C37885&quot;/&gt;&lt;wsp:rsid wsp:val=&quot;00C3789A&quot;/&gt;&lt;wsp:rsid wsp:val=&quot;00C378F5&quot;/&gt;&lt;wsp:rsid wsp:val=&quot;00C379D3&quot;/&gt;&lt;wsp:rsid wsp:val=&quot;00C37A08&quot;/&gt;&lt;wsp:rsid wsp:val=&quot;00C37A3C&quot;/&gt;&lt;wsp:rsid wsp:val=&quot;00C37BCC&quot;/&gt;&lt;wsp:rsid wsp:val=&quot;00C40072&quot;/&gt;&lt;wsp:rsid wsp:val=&quot;00C403EC&quot;/&gt;&lt;wsp:rsid wsp:val=&quot;00C4074F&quot;/&gt;&lt;wsp:rsid wsp:val=&quot;00C40945&quot;/&gt;&lt;wsp:rsid wsp:val=&quot;00C40BB6&quot;/&gt;&lt;wsp:rsid wsp:val=&quot;00C40C60&quot;/&gt;&lt;wsp:rsid wsp:val=&quot;00C40CDF&quot;/&gt;&lt;wsp:rsid wsp:val=&quot;00C40D9E&quot;/&gt;&lt;wsp:rsid wsp:val=&quot;00C41081&quot;/&gt;&lt;wsp:rsid wsp:val=&quot;00C412A0&quot;/&gt;&lt;wsp:rsid wsp:val=&quot;00C4132E&quot;/&gt;&lt;wsp:rsid wsp:val=&quot;00C413B7&quot;/&gt;&lt;wsp:rsid wsp:val=&quot;00C41755&quot;/&gt;&lt;wsp:rsid wsp:val=&quot;00C417F2&quot;/&gt;&lt;wsp:rsid wsp:val=&quot;00C41ACD&quot;/&gt;&lt;wsp:rsid wsp:val=&quot;00C41C2C&quot;/&gt;&lt;wsp:rsid wsp:val=&quot;00C41D00&quot;/&gt;&lt;wsp:rsid wsp:val=&quot;00C41EBA&quot;/&gt;&lt;wsp:rsid wsp:val=&quot;00C41FDD&quot;/&gt;&lt;wsp:rsid wsp:val=&quot;00C420FC&quot;/&gt;&lt;wsp:rsid wsp:val=&quot;00C4227A&quot;/&gt;&lt;wsp:rsid wsp:val=&quot;00C42284&quot;/&gt;&lt;wsp:rsid wsp:val=&quot;00C42CDA&quot;/&gt;&lt;wsp:rsid wsp:val=&quot;00C43081&quot;/&gt;&lt;wsp:rsid wsp:val=&quot;00C4320A&quot;/&gt;&lt;wsp:rsid wsp:val=&quot;00C4355F&quot;/&gt;&lt;wsp:rsid wsp:val=&quot;00C4358E&quot;/&gt;&lt;wsp:rsid wsp:val=&quot;00C43716&quot;/&gt;&lt;wsp:rsid wsp:val=&quot;00C4374D&quot;/&gt;&lt;wsp:rsid wsp:val=&quot;00C43846&quot;/&gt;&lt;wsp:rsid wsp:val=&quot;00C439FE&quot;/&gt;&lt;wsp:rsid wsp:val=&quot;00C43C3E&quot;/&gt;&lt;wsp:rsid wsp:val=&quot;00C43D30&quot;/&gt;&lt;wsp:rsid wsp:val=&quot;00C44091&quot;/&gt;&lt;wsp:rsid wsp:val=&quot;00C440FE&quot;/&gt;&lt;wsp:rsid wsp:val=&quot;00C44312&quot;/&gt;&lt;wsp:rsid wsp:val=&quot;00C44319&quot;/&gt;&lt;wsp:rsid wsp:val=&quot;00C44636&quot;/&gt;&lt;wsp:rsid wsp:val=&quot;00C44707&quot;/&gt;&lt;wsp:rsid wsp:val=&quot;00C449F4&quot;/&gt;&lt;wsp:rsid wsp:val=&quot;00C44A89&quot;/&gt;&lt;wsp:rsid wsp:val=&quot;00C44C3F&quot;/&gt;&lt;wsp:rsid wsp:val=&quot;00C44D6A&quot;/&gt;&lt;wsp:rsid wsp:val=&quot;00C44F63&quot;/&gt;&lt;wsp:rsid wsp:val=&quot;00C44F8E&quot;/&gt;&lt;wsp:rsid wsp:val=&quot;00C44F9B&quot;/&gt;&lt;wsp:rsid wsp:val=&quot;00C45260&quot;/&gt;&lt;wsp:rsid wsp:val=&quot;00C456C4&quot;/&gt;&lt;wsp:rsid wsp:val=&quot;00C456F7&quot;/&gt;&lt;wsp:rsid wsp:val=&quot;00C456F8&quot;/&gt;&lt;wsp:rsid wsp:val=&quot;00C4589D&quot;/&gt;&lt;wsp:rsid wsp:val=&quot;00C458F4&quot;/&gt;&lt;wsp:rsid wsp:val=&quot;00C45ACD&quot;/&gt;&lt;wsp:rsid wsp:val=&quot;00C45F22&quot;/&gt;&lt;wsp:rsid wsp:val=&quot;00C45F45&quot;/&gt;&lt;wsp:rsid wsp:val=&quot;00C46390&quot;/&gt;&lt;wsp:rsid wsp:val=&quot;00C4641B&quot;/&gt;&lt;wsp:rsid wsp:val=&quot;00C4648D&quot;/&gt;&lt;wsp:rsid wsp:val=&quot;00C467A6&quot;/&gt;&lt;wsp:rsid wsp:val=&quot;00C468F2&quot;/&gt;&lt;wsp:rsid wsp:val=&quot;00C46968&quot;/&gt;&lt;wsp:rsid wsp:val=&quot;00C46CAC&quot;/&gt;&lt;wsp:rsid wsp:val=&quot;00C46FC9&quot;/&gt;&lt;wsp:rsid wsp:val=&quot;00C472D6&quot;/&gt;&lt;wsp:rsid wsp:val=&quot;00C4747B&quot;/&gt;&lt;wsp:rsid wsp:val=&quot;00C47536&quot;/&gt;&lt;wsp:rsid wsp:val=&quot;00C476E3&quot;/&gt;&lt;wsp:rsid wsp:val=&quot;00C47963&quot;/&gt;&lt;wsp:rsid wsp:val=&quot;00C47A03&quot;/&gt;&lt;wsp:rsid wsp:val=&quot;00C47CED&quot;/&gt;&lt;wsp:rsid wsp:val=&quot;00C47E99&quot;/&gt;&lt;wsp:rsid wsp:val=&quot;00C47F33&quot;/&gt;&lt;wsp:rsid wsp:val=&quot;00C50058&quot;/&gt;&lt;wsp:rsid wsp:val=&quot;00C503F4&quot;/&gt;&lt;wsp:rsid wsp:val=&quot;00C50478&quot;/&gt;&lt;wsp:rsid wsp:val=&quot;00C505D5&quot;/&gt;&lt;wsp:rsid wsp:val=&quot;00C50820&quot;/&gt;&lt;wsp:rsid wsp:val=&quot;00C509F8&quot;/&gt;&lt;wsp:rsid wsp:val=&quot;00C50BD7&quot;/&gt;&lt;wsp:rsid wsp:val=&quot;00C511CC&quot;/&gt;&lt;wsp:rsid wsp:val=&quot;00C512A6&quot;/&gt;&lt;wsp:rsid wsp:val=&quot;00C51746&quot;/&gt;&lt;wsp:rsid wsp:val=&quot;00C51920&quot;/&gt;&lt;wsp:rsid wsp:val=&quot;00C51975&quot;/&gt;&lt;wsp:rsid wsp:val=&quot;00C51BA7&quot;/&gt;&lt;wsp:rsid wsp:val=&quot;00C51C29&quot;/&gt;&lt;wsp:rsid wsp:val=&quot;00C51C96&quot;/&gt;&lt;wsp:rsid wsp:val=&quot;00C51E19&quot;/&gt;&lt;wsp:rsid wsp:val=&quot;00C51ED7&quot;/&gt;&lt;wsp:rsid wsp:val=&quot;00C51F67&quot;/&gt;&lt;wsp:rsid wsp:val=&quot;00C5206F&quot;/&gt;&lt;wsp:rsid wsp:val=&quot;00C52374&quot;/&gt;&lt;wsp:rsid wsp:val=&quot;00C5251F&quot;/&gt;&lt;wsp:rsid wsp:val=&quot;00C5269D&quot;/&gt;&lt;wsp:rsid wsp:val=&quot;00C52799&quot;/&gt;&lt;wsp:rsid wsp:val=&quot;00C52B02&quot;/&gt;&lt;wsp:rsid wsp:val=&quot;00C52B8A&quot;/&gt;&lt;wsp:rsid wsp:val=&quot;00C52CB4&quot;/&gt;&lt;wsp:rsid wsp:val=&quot;00C52D94&quot;/&gt;&lt;wsp:rsid wsp:val=&quot;00C52EA7&quot;/&gt;&lt;wsp:rsid wsp:val=&quot;00C52F65&quot;/&gt;&lt;wsp:rsid wsp:val=&quot;00C5311F&quot;/&gt;&lt;wsp:rsid wsp:val=&quot;00C53314&quot;/&gt;&lt;wsp:rsid wsp:val=&quot;00C5339A&quot;/&gt;&lt;wsp:rsid wsp:val=&quot;00C5365A&quot;/&gt;&lt;wsp:rsid wsp:val=&quot;00C537C1&quot;/&gt;&lt;wsp:rsid wsp:val=&quot;00C53814&quot;/&gt;&lt;wsp:rsid wsp:val=&quot;00C539A7&quot;/&gt;&lt;wsp:rsid wsp:val=&quot;00C539F9&quot;/&gt;&lt;wsp:rsid wsp:val=&quot;00C53A1A&quot;/&gt;&lt;wsp:rsid wsp:val=&quot;00C53BA9&quot;/&gt;&lt;wsp:rsid wsp:val=&quot;00C53CA6&quot;/&gt;&lt;wsp:rsid wsp:val=&quot;00C540FD&quot;/&gt;&lt;wsp:rsid wsp:val=&quot;00C54481&quot;/&gt;&lt;wsp:rsid wsp:val=&quot;00C545DF&quot;/&gt;&lt;wsp:rsid wsp:val=&quot;00C54632&quot;/&gt;&lt;wsp:rsid wsp:val=&quot;00C546CD&quot;/&gt;&lt;wsp:rsid wsp:val=&quot;00C54854&quot;/&gt;&lt;wsp:rsid wsp:val=&quot;00C54AAC&quot;/&gt;&lt;wsp:rsid wsp:val=&quot;00C54ACA&quot;/&gt;&lt;wsp:rsid wsp:val=&quot;00C54B42&quot;/&gt;&lt;wsp:rsid wsp:val=&quot;00C54B55&quot;/&gt;&lt;wsp:rsid wsp:val=&quot;00C54C05&quot;/&gt;&lt;wsp:rsid wsp:val=&quot;00C54C71&quot;/&gt;&lt;wsp:rsid wsp:val=&quot;00C54E0E&quot;/&gt;&lt;wsp:rsid wsp:val=&quot;00C55164&quot;/&gt;&lt;wsp:rsid wsp:val=&quot;00C551FF&quot;/&gt;&lt;wsp:rsid wsp:val=&quot;00C55489&quot;/&gt;&lt;wsp:rsid wsp:val=&quot;00C554D3&quot;/&gt;&lt;wsp:rsid wsp:val=&quot;00C55543&quot;/&gt;&lt;wsp:rsid wsp:val=&quot;00C5565C&quot;/&gt;&lt;wsp:rsid wsp:val=&quot;00C5577F&quot;/&gt;&lt;wsp:rsid wsp:val=&quot;00C55B6C&quot;/&gt;&lt;wsp:rsid wsp:val=&quot;00C55BC9&quot;/&gt;&lt;wsp:rsid wsp:val=&quot;00C55BFC&quot;/&gt;&lt;wsp:rsid wsp:val=&quot;00C56061&quot;/&gt;&lt;wsp:rsid wsp:val=&quot;00C5612D&quot;/&gt;&lt;wsp:rsid wsp:val=&quot;00C5630D&quot;/&gt;&lt;wsp:rsid wsp:val=&quot;00C564FD&quot;/&gt;&lt;wsp:rsid wsp:val=&quot;00C56BC2&quot;/&gt;&lt;wsp:rsid wsp:val=&quot;00C56BC4&quot;/&gt;&lt;wsp:rsid wsp:val=&quot;00C56C3A&quot;/&gt;&lt;wsp:rsid wsp:val=&quot;00C56C5E&quot;/&gt;&lt;wsp:rsid wsp:val=&quot;00C5702F&quot;/&gt;&lt;wsp:rsid wsp:val=&quot;00C57084&quot;/&gt;&lt;wsp:rsid wsp:val=&quot;00C571A1&quot;/&gt;&lt;wsp:rsid wsp:val=&quot;00C5729A&quot;/&gt;&lt;wsp:rsid wsp:val=&quot;00C57684&quot;/&gt;&lt;wsp:rsid wsp:val=&quot;00C578C9&quot;/&gt;&lt;wsp:rsid wsp:val=&quot;00C579A0&quot;/&gt;&lt;wsp:rsid wsp:val=&quot;00C57A3C&quot;/&gt;&lt;wsp:rsid wsp:val=&quot;00C57B7B&quot;/&gt;&lt;wsp:rsid wsp:val=&quot;00C57C2A&quot;/&gt;&lt;wsp:rsid wsp:val=&quot;00C57C8A&quot;/&gt;&lt;wsp:rsid wsp:val=&quot;00C57D8A&quot;/&gt;&lt;wsp:rsid wsp:val=&quot;00C57F8A&quot;/&gt;&lt;wsp:rsid wsp:val=&quot;00C6012F&quot;/&gt;&lt;wsp:rsid wsp:val=&quot;00C6017F&quot;/&gt;&lt;wsp:rsid wsp:val=&quot;00C603F6&quot;/&gt;&lt;wsp:rsid wsp:val=&quot;00C60493&quot;/&gt;&lt;wsp:rsid wsp:val=&quot;00C605D0&quot;/&gt;&lt;wsp:rsid wsp:val=&quot;00C60727&quot;/&gt;&lt;wsp:rsid wsp:val=&quot;00C60786&quot;/&gt;&lt;wsp:rsid wsp:val=&quot;00C6082F&quot;/&gt;&lt;wsp:rsid wsp:val=&quot;00C60C93&quot;/&gt;&lt;wsp:rsid wsp:val=&quot;00C60F0C&quot;/&gt;&lt;wsp:rsid wsp:val=&quot;00C61147&quot;/&gt;&lt;wsp:rsid wsp:val=&quot;00C614CC&quot;/&gt;&lt;wsp:rsid wsp:val=&quot;00C614CD&quot;/&gt;&lt;wsp:rsid wsp:val=&quot;00C616FA&quot;/&gt;&lt;wsp:rsid wsp:val=&quot;00C61A26&quot;/&gt;&lt;wsp:rsid wsp:val=&quot;00C61BAC&quot;/&gt;&lt;wsp:rsid wsp:val=&quot;00C61DAA&quot;/&gt;&lt;wsp:rsid wsp:val=&quot;00C61EB7&quot;/&gt;&lt;wsp:rsid wsp:val=&quot;00C61FDB&quot;/&gt;&lt;wsp:rsid wsp:val=&quot;00C62014&quot;/&gt;&lt;wsp:rsid wsp:val=&quot;00C620D7&quot;/&gt;&lt;wsp:rsid wsp:val=&quot;00C621AE&quot;/&gt;&lt;wsp:rsid wsp:val=&quot;00C6229C&quot;/&gt;&lt;wsp:rsid wsp:val=&quot;00C62426&quot;/&gt;&lt;wsp:rsid wsp:val=&quot;00C62498&quot;/&gt;&lt;wsp:rsid wsp:val=&quot;00C6261D&quot;/&gt;&lt;wsp:rsid wsp:val=&quot;00C6284F&quot;/&gt;&lt;wsp:rsid wsp:val=&quot;00C628B7&quot;/&gt;&lt;wsp:rsid wsp:val=&quot;00C62C7E&quot;/&gt;&lt;wsp:rsid wsp:val=&quot;00C62EDA&quot;/&gt;&lt;wsp:rsid wsp:val=&quot;00C62FCC&quot;/&gt;&lt;wsp:rsid wsp:val=&quot;00C6311C&quot;/&gt;&lt;wsp:rsid wsp:val=&quot;00C63128&quot;/&gt;&lt;wsp:rsid wsp:val=&quot;00C63294&quot;/&gt;&lt;wsp:rsid wsp:val=&quot;00C632A4&quot;/&gt;&lt;wsp:rsid wsp:val=&quot;00C63869&quot;/&gt;&lt;wsp:rsid wsp:val=&quot;00C63C27&quot;/&gt;&lt;wsp:rsid wsp:val=&quot;00C63E98&quot;/&gt;&lt;wsp:rsid wsp:val=&quot;00C63F21&quot;/&gt;&lt;wsp:rsid wsp:val=&quot;00C64007&quot;/&gt;&lt;wsp:rsid wsp:val=&quot;00C640D0&quot;/&gt;&lt;wsp:rsid wsp:val=&quot;00C642F7&quot;/&gt;&lt;wsp:rsid wsp:val=&quot;00C64315&quot;/&gt;&lt;wsp:rsid wsp:val=&quot;00C64769&quot;/&gt;&lt;wsp:rsid wsp:val=&quot;00C64891&quot;/&gt;&lt;wsp:rsid wsp:val=&quot;00C648D7&quot;/&gt;&lt;wsp:rsid wsp:val=&quot;00C64C99&quot;/&gt;&lt;wsp:rsid wsp:val=&quot;00C64D11&quot;/&gt;&lt;wsp:rsid wsp:val=&quot;00C64D1D&quot;/&gt;&lt;wsp:rsid wsp:val=&quot;00C64FAF&quot;/&gt;&lt;wsp:rsid wsp:val=&quot;00C65361&quot;/&gt;&lt;wsp:rsid wsp:val=&quot;00C65394&quot;/&gt;&lt;wsp:rsid wsp:val=&quot;00C654D5&quot;/&gt;&lt;wsp:rsid wsp:val=&quot;00C656A8&quot;/&gt;&lt;wsp:rsid wsp:val=&quot;00C656D7&quot;/&gt;&lt;wsp:rsid wsp:val=&quot;00C65743&quot;/&gt;&lt;wsp:rsid wsp:val=&quot;00C65965&quot;/&gt;&lt;wsp:rsid wsp:val=&quot;00C65A0D&quot;/&gt;&lt;wsp:rsid wsp:val=&quot;00C65E5A&quot;/&gt;&lt;wsp:rsid wsp:val=&quot;00C65EAF&quot;/&gt;&lt;wsp:rsid wsp:val=&quot;00C65FD2&quot;/&gt;&lt;wsp:rsid wsp:val=&quot;00C661DB&quot;/&gt;&lt;wsp:rsid wsp:val=&quot;00C6638B&quot;/&gt;&lt;wsp:rsid wsp:val=&quot;00C6656E&quot;/&gt;&lt;wsp:rsid wsp:val=&quot;00C666C7&quot;/&gt;&lt;wsp:rsid wsp:val=&quot;00C668A2&quot;/&gt;&lt;wsp:rsid wsp:val=&quot;00C66A89&quot;/&gt;&lt;wsp:rsid wsp:val=&quot;00C66DFD&quot;/&gt;&lt;wsp:rsid wsp:val=&quot;00C66F93&quot;/&gt;&lt;wsp:rsid wsp:val=&quot;00C6736E&quot;/&gt;&lt;wsp:rsid wsp:val=&quot;00C674B4&quot;/&gt;&lt;wsp:rsid wsp:val=&quot;00C67509&quot;/&gt;&lt;wsp:rsid wsp:val=&quot;00C70013&quot;/&gt;&lt;wsp:rsid wsp:val=&quot;00C702C5&quot;/&gt;&lt;wsp:rsid wsp:val=&quot;00C7039D&quot;/&gt;&lt;wsp:rsid wsp:val=&quot;00C70597&quot;/&gt;&lt;wsp:rsid wsp:val=&quot;00C709A7&quot;/&gt;&lt;wsp:rsid wsp:val=&quot;00C70C23&quot;/&gt;&lt;wsp:rsid wsp:val=&quot;00C70CBB&quot;/&gt;&lt;wsp:rsid wsp:val=&quot;00C70EC4&quot;/&gt;&lt;wsp:rsid wsp:val=&quot;00C70F07&quot;/&gt;&lt;wsp:rsid wsp:val=&quot;00C70FDD&quot;/&gt;&lt;wsp:rsid wsp:val=&quot;00C710B5&quot;/&gt;&lt;wsp:rsid wsp:val=&quot;00C7162A&quot;/&gt;&lt;wsp:rsid wsp:val=&quot;00C71A68&quot;/&gt;&lt;wsp:rsid wsp:val=&quot;00C71B58&quot;/&gt;&lt;wsp:rsid wsp:val=&quot;00C71C33&quot;/&gt;&lt;wsp:rsid wsp:val=&quot;00C720C9&quot;/&gt;&lt;wsp:rsid wsp:val=&quot;00C722AB&quot;/&gt;&lt;wsp:rsid wsp:val=&quot;00C7237F&quot;/&gt;&lt;wsp:rsid wsp:val=&quot;00C723D2&quot;/&gt;&lt;wsp:rsid wsp:val=&quot;00C723F2&quot;/&gt;&lt;wsp:rsid wsp:val=&quot;00C723F4&quot;/&gt;&lt;wsp:rsid wsp:val=&quot;00C7246D&quot;/&gt;&lt;wsp:rsid wsp:val=&quot;00C72491&quot;/&gt;&lt;wsp:rsid wsp:val=&quot;00C724E1&quot;/&gt;&lt;wsp:rsid wsp:val=&quot;00C725EB&quot;/&gt;&lt;wsp:rsid wsp:val=&quot;00C72831&quot;/&gt;&lt;wsp:rsid wsp:val=&quot;00C7283A&quot;/&gt;&lt;wsp:rsid wsp:val=&quot;00C728F2&quot;/&gt;&lt;wsp:rsid wsp:val=&quot;00C72957&quot;/&gt;&lt;wsp:rsid wsp:val=&quot;00C72FC9&quot;/&gt;&lt;wsp:rsid wsp:val=&quot;00C73692&quot;/&gt;&lt;wsp:rsid wsp:val=&quot;00C737B8&quot;/&gt;&lt;wsp:rsid wsp:val=&quot;00C73910&quot;/&gt;&lt;wsp:rsid wsp:val=&quot;00C73B12&quot;/&gt;&lt;wsp:rsid wsp:val=&quot;00C73B48&quot;/&gt;&lt;wsp:rsid wsp:val=&quot;00C73E17&quot;/&gt;&lt;wsp:rsid wsp:val=&quot;00C740E7&quot;/&gt;&lt;wsp:rsid wsp:val=&quot;00C74441&quot;/&gt;&lt;wsp:rsid wsp:val=&quot;00C74457&quot;/&gt;&lt;wsp:rsid wsp:val=&quot;00C7460B&quot;/&gt;&lt;wsp:rsid wsp:val=&quot;00C746B4&quot;/&gt;&lt;wsp:rsid wsp:val=&quot;00C74A1A&quot;/&gt;&lt;wsp:rsid wsp:val=&quot;00C74A4E&quot;/&gt;&lt;wsp:rsid wsp:val=&quot;00C74ADA&quot;/&gt;&lt;wsp:rsid wsp:val=&quot;00C74AEC&quot;/&gt;&lt;wsp:rsid wsp:val=&quot;00C74B2E&quot;/&gt;&lt;wsp:rsid wsp:val=&quot;00C74C07&quot;/&gt;&lt;wsp:rsid wsp:val=&quot;00C74CD2&quot;/&gt;&lt;wsp:rsid wsp:val=&quot;00C7503B&quot;/&gt;&lt;wsp:rsid wsp:val=&quot;00C7509F&quot;/&gt;&lt;wsp:rsid wsp:val=&quot;00C751C4&quot;/&gt;&lt;wsp:rsid wsp:val=&quot;00C75543&quot;/&gt;&lt;wsp:rsid wsp:val=&quot;00C755F5&quot;/&gt;&lt;wsp:rsid wsp:val=&quot;00C7582D&quot;/&gt;&lt;wsp:rsid wsp:val=&quot;00C7591F&quot;/&gt;&lt;wsp:rsid wsp:val=&quot;00C7592E&quot;/&gt;&lt;wsp:rsid wsp:val=&quot;00C75A2B&quot;/&gt;&lt;wsp:rsid wsp:val=&quot;00C75ABE&quot;/&gt;&lt;wsp:rsid wsp:val=&quot;00C75C4E&quot;/&gt;&lt;wsp:rsid wsp:val=&quot;00C75E4D&quot;/&gt;&lt;wsp:rsid wsp:val=&quot;00C75E58&quot;/&gt;&lt;wsp:rsid wsp:val=&quot;00C762FF&quot;/&gt;&lt;wsp:rsid wsp:val=&quot;00C76449&quot;/&gt;&lt;wsp:rsid wsp:val=&quot;00C7646B&quot;/&gt;&lt;wsp:rsid wsp:val=&quot;00C765AA&quot;/&gt;&lt;wsp:rsid wsp:val=&quot;00C76A99&quot;/&gt;&lt;wsp:rsid wsp:val=&quot;00C76BA4&quot;/&gt;&lt;wsp:rsid wsp:val=&quot;00C76C67&quot;/&gt;&lt;wsp:rsid wsp:val=&quot;00C76FE9&quot;/&gt;&lt;wsp:rsid wsp:val=&quot;00C770D9&quot;/&gt;&lt;wsp:rsid wsp:val=&quot;00C77315&quot;/&gt;&lt;wsp:rsid wsp:val=&quot;00C77317&quot;/&gt;&lt;wsp:rsid wsp:val=&quot;00C7755D&quot;/&gt;&lt;wsp:rsid wsp:val=&quot;00C777BD&quot;/&gt;&lt;wsp:rsid wsp:val=&quot;00C77AF1&quot;/&gt;&lt;wsp:rsid wsp:val=&quot;00C77B24&quot;/&gt;&lt;wsp:rsid wsp:val=&quot;00C77D97&quot;/&gt;&lt;wsp:rsid wsp:val=&quot;00C77E77&quot;/&gt;&lt;wsp:rsid wsp:val=&quot;00C80342&quot;/&gt;&lt;wsp:rsid wsp:val=&quot;00C807E6&quot;/&gt;&lt;wsp:rsid wsp:val=&quot;00C808F8&quot;/&gt;&lt;wsp:rsid wsp:val=&quot;00C809FE&quot;/&gt;&lt;wsp:rsid wsp:val=&quot;00C80ADB&quot;/&gt;&lt;wsp:rsid wsp:val=&quot;00C80B50&quot;/&gt;&lt;wsp:rsid wsp:val=&quot;00C80BA9&quot;/&gt;&lt;wsp:rsid wsp:val=&quot;00C80C89&quot;/&gt;&lt;wsp:rsid wsp:val=&quot;00C80DB9&quot;/&gt;&lt;wsp:rsid wsp:val=&quot;00C80EED&quot;/&gt;&lt;wsp:rsid wsp:val=&quot;00C80F34&quot;/&gt;&lt;wsp:rsid wsp:val=&quot;00C80F44&quot;/&gt;&lt;wsp:rsid wsp:val=&quot;00C81022&quot;/&gt;&lt;wsp:rsid wsp:val=&quot;00C81073&quot;/&gt;&lt;wsp:rsid wsp:val=&quot;00C810F1&quot;/&gt;&lt;wsp:rsid wsp:val=&quot;00C81272&quot;/&gt;&lt;wsp:rsid wsp:val=&quot;00C8146A&quot;/&gt;&lt;wsp:rsid wsp:val=&quot;00C814E8&quot;/&gt;&lt;wsp:rsid wsp:val=&quot;00C815F8&quot;/&gt;&lt;wsp:rsid wsp:val=&quot;00C81669&quot;/&gt;&lt;wsp:rsid wsp:val=&quot;00C8179A&quot;/&gt;&lt;wsp:rsid wsp:val=&quot;00C81856&quot;/&gt;&lt;wsp:rsid wsp:val=&quot;00C81915&quot;/&gt;&lt;wsp:rsid wsp:val=&quot;00C81AFB&quot;/&gt;&lt;wsp:rsid wsp:val=&quot;00C81B34&quot;/&gt;&lt;wsp:rsid wsp:val=&quot;00C81C19&quot;/&gt;&lt;wsp:rsid wsp:val=&quot;00C81E31&quot;/&gt;&lt;wsp:rsid wsp:val=&quot;00C821B6&quot;/&gt;&lt;wsp:rsid wsp:val=&quot;00C822B9&quot;/&gt;&lt;wsp:rsid wsp:val=&quot;00C822CF&quot;/&gt;&lt;wsp:rsid wsp:val=&quot;00C82747&quot;/&gt;&lt;wsp:rsid wsp:val=&quot;00C82901&quot;/&gt;&lt;wsp:rsid wsp:val=&quot;00C829FA&quot;/&gt;&lt;wsp:rsid wsp:val=&quot;00C82A6F&quot;/&gt;&lt;wsp:rsid wsp:val=&quot;00C82C03&quot;/&gt;&lt;wsp:rsid wsp:val=&quot;00C82CE3&quot;/&gt;&lt;wsp:rsid wsp:val=&quot;00C82DCD&quot;/&gt;&lt;wsp:rsid wsp:val=&quot;00C82F30&quot;/&gt;&lt;wsp:rsid wsp:val=&quot;00C8330A&quot;/&gt;&lt;wsp:rsid wsp:val=&quot;00C834EC&quot;/&gt;&lt;wsp:rsid wsp:val=&quot;00C83606&quot;/&gt;&lt;wsp:rsid wsp:val=&quot;00C836CA&quot;/&gt;&lt;wsp:rsid wsp:val=&quot;00C8378C&quot;/&gt;&lt;wsp:rsid wsp:val=&quot;00C837C4&quot;/&gt;&lt;wsp:rsid wsp:val=&quot;00C8394F&quot;/&gt;&lt;wsp:rsid wsp:val=&quot;00C839BF&quot;/&gt;&lt;wsp:rsid wsp:val=&quot;00C839E8&quot;/&gt;&lt;wsp:rsid wsp:val=&quot;00C83AD3&quot;/&gt;&lt;wsp:rsid wsp:val=&quot;00C83B3D&quot;/&gt;&lt;wsp:rsid wsp:val=&quot;00C83C17&quot;/&gt;&lt;wsp:rsid wsp:val=&quot;00C83C9A&quot;/&gt;&lt;wsp:rsid wsp:val=&quot;00C83CDD&quot;/&gt;&lt;wsp:rsid wsp:val=&quot;00C83EB0&quot;/&gt;&lt;wsp:rsid wsp:val=&quot;00C83FF1&quot;/&gt;&lt;wsp:rsid wsp:val=&quot;00C84100&quot;/&gt;&lt;wsp:rsid wsp:val=&quot;00C84193&quot;/&gt;&lt;wsp:rsid wsp:val=&quot;00C84757&quot;/&gt;&lt;wsp:rsid wsp:val=&quot;00C847A3&quot;/&gt;&lt;wsp:rsid wsp:val=&quot;00C84812&quot;/&gt;&lt;wsp:rsid wsp:val=&quot;00C848A5&quot;/&gt;&lt;wsp:rsid wsp:val=&quot;00C84959&quot;/&gt;&lt;wsp:rsid wsp:val=&quot;00C84972&quot;/&gt;&lt;wsp:rsid wsp:val=&quot;00C84D7B&quot;/&gt;&lt;wsp:rsid wsp:val=&quot;00C84EAE&quot;/&gt;&lt;wsp:rsid wsp:val=&quot;00C85290&quot;/&gt;&lt;wsp:rsid wsp:val=&quot;00C85414&quot;/&gt;&lt;wsp:rsid wsp:val=&quot;00C8573A&quot;/&gt;&lt;wsp:rsid wsp:val=&quot;00C8583B&quot;/&gt;&lt;wsp:rsid wsp:val=&quot;00C85E3B&quot;/&gt;&lt;wsp:rsid wsp:val=&quot;00C85F66&quot;/&gt;&lt;wsp:rsid wsp:val=&quot;00C86075&quot;/&gt;&lt;wsp:rsid wsp:val=&quot;00C8621E&quot;/&gt;&lt;wsp:rsid wsp:val=&quot;00C863D7&quot;/&gt;&lt;wsp:rsid wsp:val=&quot;00C86417&quot;/&gt;&lt;wsp:rsid wsp:val=&quot;00C865C3&quot;/&gt;&lt;wsp:rsid wsp:val=&quot;00C86890&quot;/&gt;&lt;wsp:rsid wsp:val=&quot;00C868CB&quot;/&gt;&lt;wsp:rsid wsp:val=&quot;00C86A54&quot;/&gt;&lt;wsp:rsid wsp:val=&quot;00C86A6F&quot;/&gt;&lt;wsp:rsid wsp:val=&quot;00C86ACA&quot;/&gt;&lt;wsp:rsid wsp:val=&quot;00C86B70&quot;/&gt;&lt;wsp:rsid wsp:val=&quot;00C86CC6&quot;/&gt;&lt;wsp:rsid wsp:val=&quot;00C86D2F&quot;/&gt;&lt;wsp:rsid wsp:val=&quot;00C8706B&quot;/&gt;&lt;wsp:rsid wsp:val=&quot;00C870EC&quot;/&gt;&lt;wsp:rsid wsp:val=&quot;00C87298&quot;/&gt;&lt;wsp:rsid wsp:val=&quot;00C87463&quot;/&gt;&lt;wsp:rsid wsp:val=&quot;00C8761D&quot;/&gt;&lt;wsp:rsid wsp:val=&quot;00C87658&quot;/&gt;&lt;wsp:rsid wsp:val=&quot;00C876CC&quot;/&gt;&lt;wsp:rsid wsp:val=&quot;00C87B83&quot;/&gt;&lt;wsp:rsid wsp:val=&quot;00C87D06&quot;/&gt;&lt;wsp:rsid wsp:val=&quot;00C87DCE&quot;/&gt;&lt;wsp:rsid wsp:val=&quot;00C87E08&quot;/&gt;&lt;wsp:rsid wsp:val=&quot;00C87F91&quot;/&gt;&lt;wsp:rsid wsp:val=&quot;00C90011&quot;/&gt;&lt;wsp:rsid wsp:val=&quot;00C90258&quot;/&gt;&lt;wsp:rsid wsp:val=&quot;00C905CD&quot;/&gt;&lt;wsp:rsid wsp:val=&quot;00C9069F&quot;/&gt;&lt;wsp:rsid wsp:val=&quot;00C906D2&quot;/&gt;&lt;wsp:rsid wsp:val=&quot;00C909E1&quot;/&gt;&lt;wsp:rsid wsp:val=&quot;00C90BF2&quot;/&gt;&lt;wsp:rsid wsp:val=&quot;00C90D50&quot;/&gt;&lt;wsp:rsid wsp:val=&quot;00C90F67&quot;/&gt;&lt;wsp:rsid wsp:val=&quot;00C91013&quot;/&gt;&lt;wsp:rsid wsp:val=&quot;00C91167&quot;/&gt;&lt;wsp:rsid wsp:val=&quot;00C91331&quot;/&gt;&lt;wsp:rsid wsp:val=&quot;00C9142F&quot;/&gt;&lt;wsp:rsid wsp:val=&quot;00C9145D&quot;/&gt;&lt;wsp:rsid wsp:val=&quot;00C914CB&quot;/&gt;&lt;wsp:rsid wsp:val=&quot;00C91741&quot;/&gt;&lt;wsp:rsid wsp:val=&quot;00C917B1&quot;/&gt;&lt;wsp:rsid wsp:val=&quot;00C9191A&quot;/&gt;&lt;wsp:rsid wsp:val=&quot;00C91A06&quot;/&gt;&lt;wsp:rsid wsp:val=&quot;00C91A2E&quot;/&gt;&lt;wsp:rsid wsp:val=&quot;00C91A8A&quot;/&gt;&lt;wsp:rsid wsp:val=&quot;00C91C13&quot;/&gt;&lt;wsp:rsid wsp:val=&quot;00C91CB1&quot;/&gt;&lt;wsp:rsid wsp:val=&quot;00C91DFF&quot;/&gt;&lt;wsp:rsid wsp:val=&quot;00C91E3B&quot;/&gt;&lt;wsp:rsid wsp:val=&quot;00C92007&quot;/&gt;&lt;wsp:rsid wsp:val=&quot;00C9214B&quot;/&gt;&lt;wsp:rsid wsp:val=&quot;00C922BB&quot;/&gt;&lt;wsp:rsid wsp:val=&quot;00C9252D&quot;/&gt;&lt;wsp:rsid wsp:val=&quot;00C92586&quot;/&gt;&lt;wsp:rsid wsp:val=&quot;00C926AF&quot;/&gt;&lt;wsp:rsid wsp:val=&quot;00C92A87&quot;/&gt;&lt;wsp:rsid wsp:val=&quot;00C92B57&quot;/&gt;&lt;wsp:rsid wsp:val=&quot;00C92D13&quot;/&gt;&lt;wsp:rsid wsp:val=&quot;00C9312D&quot;/&gt;&lt;wsp:rsid wsp:val=&quot;00C934DC&quot;/&gt;&lt;wsp:rsid wsp:val=&quot;00C93609&quot;/&gt;&lt;wsp:rsid wsp:val=&quot;00C9365B&quot;/&gt;&lt;wsp:rsid wsp:val=&quot;00C93722&quot;/&gt;&lt;wsp:rsid wsp:val=&quot;00C9376A&quot;/&gt;&lt;wsp:rsid wsp:val=&quot;00C93848&quot;/&gt;&lt;wsp:rsid wsp:val=&quot;00C93BA3&quot;/&gt;&lt;wsp:rsid wsp:val=&quot;00C93E92&quot;/&gt;&lt;wsp:rsid wsp:val=&quot;00C93F92&quot;/&gt;&lt;wsp:rsid wsp:val=&quot;00C93FDE&quot;/&gt;&lt;wsp:rsid wsp:val=&quot;00C94583&quot;/&gt;&lt;wsp:rsid wsp:val=&quot;00C9463E&quot;/&gt;&lt;wsp:rsid wsp:val=&quot;00C9464D&quot;/&gt;&lt;wsp:rsid wsp:val=&quot;00C94756&quot;/&gt;&lt;wsp:rsid wsp:val=&quot;00C9475C&quot;/&gt;&lt;wsp:rsid wsp:val=&quot;00C94820&quot;/&gt;&lt;wsp:rsid wsp:val=&quot;00C9483A&quot;/&gt;&lt;wsp:rsid wsp:val=&quot;00C94B2F&quot;/&gt;&lt;wsp:rsid wsp:val=&quot;00C94B7A&quot;/&gt;&lt;wsp:rsid wsp:val=&quot;00C94CA3&quot;/&gt;&lt;wsp:rsid wsp:val=&quot;00C94FE9&quot;/&gt;&lt;wsp:rsid wsp:val=&quot;00C950E2&quot;/&gt;&lt;wsp:rsid wsp:val=&quot;00C95186&quot;/&gt;&lt;wsp:rsid wsp:val=&quot;00C953A1&quot;/&gt;&lt;wsp:rsid wsp:val=&quot;00C9541A&quot;/&gt;&lt;wsp:rsid wsp:val=&quot;00C95435&quot;/&gt;&lt;wsp:rsid wsp:val=&quot;00C9596D&quot;/&gt;&lt;wsp:rsid wsp:val=&quot;00C95BDF&quot;/&gt;&lt;wsp:rsid wsp:val=&quot;00C95C4D&quot;/&gt;&lt;wsp:rsid wsp:val=&quot;00C960E1&quot;/&gt;&lt;wsp:rsid wsp:val=&quot;00C96136&quot;/&gt;&lt;wsp:rsid wsp:val=&quot;00C962E2&quot;/&gt;&lt;wsp:rsid wsp:val=&quot;00C962F2&quot;/&gt;&lt;wsp:rsid wsp:val=&quot;00C966BD&quot;/&gt;&lt;wsp:rsid wsp:val=&quot;00C967F9&quot;/&gt;&lt;wsp:rsid wsp:val=&quot;00C96CDD&quot;/&gt;&lt;wsp:rsid wsp:val=&quot;00C96D7E&quot;/&gt;&lt;wsp:rsid wsp:val=&quot;00C96DCC&quot;/&gt;&lt;wsp:rsid wsp:val=&quot;00C96E6A&quot;/&gt;&lt;wsp:rsid wsp:val=&quot;00C96F41&quot;/&gt;&lt;wsp:rsid wsp:val=&quot;00C96F58&quot;/&gt;&lt;wsp:rsid wsp:val=&quot;00C96F78&quot;/&gt;&lt;wsp:rsid wsp:val=&quot;00C97065&quot;/&gt;&lt;wsp:rsid wsp:val=&quot;00C971A7&quot;/&gt;&lt;wsp:rsid wsp:val=&quot;00C97250&quot;/&gt;&lt;wsp:rsid wsp:val=&quot;00C974EA&quot;/&gt;&lt;wsp:rsid wsp:val=&quot;00C97747&quot;/&gt;&lt;wsp:rsid wsp:val=&quot;00C97DB4&quot;/&gt;&lt;wsp:rsid wsp:val=&quot;00C97EC9&quot;/&gt;&lt;wsp:rsid wsp:val=&quot;00C97F17&quot;/&gt;&lt;wsp:rsid wsp:val=&quot;00CA0085&quot;/&gt;&lt;wsp:rsid wsp:val=&quot;00CA00E2&quot;/&gt;&lt;wsp:rsid wsp:val=&quot;00CA01BE&quot;/&gt;&lt;wsp:rsid wsp:val=&quot;00CA01D0&quot;/&gt;&lt;wsp:rsid wsp:val=&quot;00CA072A&quot;/&gt;&lt;wsp:rsid wsp:val=&quot;00CA0A7B&quot;/&gt;&lt;wsp:rsid wsp:val=&quot;00CA0C5E&quot;/&gt;&lt;wsp:rsid wsp:val=&quot;00CA0C9E&quot;/&gt;&lt;wsp:rsid wsp:val=&quot;00CA0D33&quot;/&gt;&lt;wsp:rsid wsp:val=&quot;00CA0ED0&quot;/&gt;&lt;wsp:rsid wsp:val=&quot;00CA0F15&quot;/&gt;&lt;wsp:rsid wsp:val=&quot;00CA0F98&quot;/&gt;&lt;wsp:rsid wsp:val=&quot;00CA11BC&quot;/&gt;&lt;wsp:rsid wsp:val=&quot;00CA1215&quot;/&gt;&lt;wsp:rsid wsp:val=&quot;00CA152D&quot;/&gt;&lt;wsp:rsid wsp:val=&quot;00CA1715&quot;/&gt;&lt;wsp:rsid wsp:val=&quot;00CA1876&quot;/&gt;&lt;wsp:rsid wsp:val=&quot;00CA1877&quot;/&gt;&lt;wsp:rsid wsp:val=&quot;00CA1A77&quot;/&gt;&lt;wsp:rsid wsp:val=&quot;00CA1AE1&quot;/&gt;&lt;wsp:rsid wsp:val=&quot;00CA1B27&quot;/&gt;&lt;wsp:rsid wsp:val=&quot;00CA1E33&quot;/&gt;&lt;wsp:rsid wsp:val=&quot;00CA1E93&quot;/&gt;&lt;wsp:rsid wsp:val=&quot;00CA212B&quot;/&gt;&lt;wsp:rsid wsp:val=&quot;00CA2470&quot;/&gt;&lt;wsp:rsid wsp:val=&quot;00CA2479&quot;/&gt;&lt;wsp:rsid wsp:val=&quot;00CA24E9&quot;/&gt;&lt;wsp:rsid wsp:val=&quot;00CA25AB&quot;/&gt;&lt;wsp:rsid wsp:val=&quot;00CA26B6&quot;/&gt;&lt;wsp:rsid wsp:val=&quot;00CA26D2&quot;/&gt;&lt;wsp:rsid wsp:val=&quot;00CA2734&quot;/&gt;&lt;wsp:rsid wsp:val=&quot;00CA29E4&quot;/&gt;&lt;wsp:rsid wsp:val=&quot;00CA2CDC&quot;/&gt;&lt;wsp:rsid wsp:val=&quot;00CA321D&quot;/&gt;&lt;wsp:rsid wsp:val=&quot;00CA3382&quot;/&gt;&lt;wsp:rsid wsp:val=&quot;00CA3409&quot;/&gt;&lt;wsp:rsid wsp:val=&quot;00CA348C&quot;/&gt;&lt;wsp:rsid wsp:val=&quot;00CA34E3&quot;/&gt;&lt;wsp:rsid wsp:val=&quot;00CA3646&quot;/&gt;&lt;wsp:rsid wsp:val=&quot;00CA37B7&quot;/&gt;&lt;wsp:rsid wsp:val=&quot;00CA388B&quot;/&gt;&lt;wsp:rsid wsp:val=&quot;00CA3897&quot;/&gt;&lt;wsp:rsid wsp:val=&quot;00CA3C19&quot;/&gt;&lt;wsp:rsid wsp:val=&quot;00CA3D95&quot;/&gt;&lt;wsp:rsid wsp:val=&quot;00CA3DFD&quot;/&gt;&lt;wsp:rsid wsp:val=&quot;00CA3E41&quot;/&gt;&lt;wsp:rsid wsp:val=&quot;00CA4071&quot;/&gt;&lt;wsp:rsid wsp:val=&quot;00CA429B&quot;/&gt;&lt;wsp:rsid wsp:val=&quot;00CA4344&quot;/&gt;&lt;wsp:rsid wsp:val=&quot;00CA4740&quot;/&gt;&lt;wsp:rsid wsp:val=&quot;00CA47A4&quot;/&gt;&lt;wsp:rsid wsp:val=&quot;00CA48F5&quot;/&gt;&lt;wsp:rsid wsp:val=&quot;00CA4A87&quot;/&gt;&lt;wsp:rsid wsp:val=&quot;00CA4C57&quot;/&gt;&lt;wsp:rsid wsp:val=&quot;00CA4C94&quot;/&gt;&lt;wsp:rsid wsp:val=&quot;00CA4DDF&quot;/&gt;&lt;wsp:rsid wsp:val=&quot;00CA4EC6&quot;/&gt;&lt;wsp:rsid wsp:val=&quot;00CA4EE1&quot;/&gt;&lt;wsp:rsid wsp:val=&quot;00CA4F7F&quot;/&gt;&lt;wsp:rsid wsp:val=&quot;00CA51E0&quot;/&gt;&lt;wsp:rsid wsp:val=&quot;00CA523D&quot;/&gt;&lt;wsp:rsid wsp:val=&quot;00CA5770&quot;/&gt;&lt;wsp:rsid wsp:val=&quot;00CA5937&quot;/&gt;&lt;wsp:rsid wsp:val=&quot;00CA598D&quot;/&gt;&lt;wsp:rsid wsp:val=&quot;00CA5BCF&quot;/&gt;&lt;wsp:rsid wsp:val=&quot;00CA5DDF&quot;/&gt;&lt;wsp:rsid wsp:val=&quot;00CA607C&quot;/&gt;&lt;wsp:rsid wsp:val=&quot;00CA6412&quot;/&gt;&lt;wsp:rsid wsp:val=&quot;00CA662A&quot;/&gt;&lt;wsp:rsid wsp:val=&quot;00CA69E9&quot;/&gt;&lt;wsp:rsid wsp:val=&quot;00CA6AB4&quot;/&gt;&lt;wsp:rsid wsp:val=&quot;00CA6BFB&quot;/&gt;&lt;wsp:rsid wsp:val=&quot;00CA7211&quot;/&gt;&lt;wsp:rsid wsp:val=&quot;00CA734F&quot;/&gt;&lt;wsp:rsid wsp:val=&quot;00CA7386&quot;/&gt;&lt;wsp:rsid wsp:val=&quot;00CA74AA&quot;/&gt;&lt;wsp:rsid wsp:val=&quot;00CA7552&quot;/&gt;&lt;wsp:rsid wsp:val=&quot;00CA79C0&quot;/&gt;&lt;wsp:rsid wsp:val=&quot;00CA7B8D&quot;/&gt;&lt;wsp:rsid wsp:val=&quot;00CA7BAA&quot;/&gt;&lt;wsp:rsid wsp:val=&quot;00CA7C6B&quot;/&gt;&lt;wsp:rsid wsp:val=&quot;00CA7ED0&quot;/&gt;&lt;wsp:rsid wsp:val=&quot;00CA7F10&quot;/&gt;&lt;wsp:rsid wsp:val=&quot;00CA7F9E&quot;/&gt;&lt;wsp:rsid wsp:val=&quot;00CB00EC&quot;/&gt;&lt;wsp:rsid wsp:val=&quot;00CB01F8&quot;/&gt;&lt;wsp:rsid wsp:val=&quot;00CB026C&quot;/&gt;&lt;wsp:rsid wsp:val=&quot;00CB0553&quot;/&gt;&lt;wsp:rsid wsp:val=&quot;00CB0901&quot;/&gt;&lt;wsp:rsid wsp:val=&quot;00CB096E&quot;/&gt;&lt;wsp:rsid wsp:val=&quot;00CB0F0B&quot;/&gt;&lt;wsp:rsid wsp:val=&quot;00CB102B&quot;/&gt;&lt;wsp:rsid wsp:val=&quot;00CB131F&quot;/&gt;&lt;wsp:rsid wsp:val=&quot;00CB13CE&quot;/&gt;&lt;wsp:rsid wsp:val=&quot;00CB143E&quot;/&gt;&lt;wsp:rsid wsp:val=&quot;00CB143F&quot;/&gt;&lt;wsp:rsid wsp:val=&quot;00CB1450&quot;/&gt;&lt;wsp:rsid wsp:val=&quot;00CB1724&quot;/&gt;&lt;wsp:rsid wsp:val=&quot;00CB1A63&quot;/&gt;&lt;wsp:rsid wsp:val=&quot;00CB1BCF&quot;/&gt;&lt;wsp:rsid wsp:val=&quot;00CB206A&quot;/&gt;&lt;wsp:rsid wsp:val=&quot;00CB2441&quot;/&gt;&lt;wsp:rsid wsp:val=&quot;00CB2446&quot;/&gt;&lt;wsp:rsid wsp:val=&quot;00CB2492&quot;/&gt;&lt;wsp:rsid wsp:val=&quot;00CB2499&quot;/&gt;&lt;wsp:rsid wsp:val=&quot;00CB24B3&quot;/&gt;&lt;wsp:rsid wsp:val=&quot;00CB2571&quot;/&gt;&lt;wsp:rsid wsp:val=&quot;00CB27E8&quot;/&gt;&lt;wsp:rsid wsp:val=&quot;00CB2974&quot;/&gt;&lt;wsp:rsid wsp:val=&quot;00CB2A0D&quot;/&gt;&lt;wsp:rsid wsp:val=&quot;00CB2AC3&quot;/&gt;&lt;wsp:rsid wsp:val=&quot;00CB2B67&quot;/&gt;&lt;wsp:rsid wsp:val=&quot;00CB2C73&quot;/&gt;&lt;wsp:rsid wsp:val=&quot;00CB31E5&quot;/&gt;&lt;wsp:rsid wsp:val=&quot;00CB3212&quot;/&gt;&lt;wsp:rsid wsp:val=&quot;00CB3471&quot;/&gt;&lt;wsp:rsid wsp:val=&quot;00CB34FC&quot;/&gt;&lt;wsp:rsid wsp:val=&quot;00CB354E&quot;/&gt;&lt;wsp:rsid wsp:val=&quot;00CB3601&quot;/&gt;&lt;wsp:rsid wsp:val=&quot;00CB37BB&quot;/&gt;&lt;wsp:rsid wsp:val=&quot;00CB3888&quot;/&gt;&lt;wsp:rsid wsp:val=&quot;00CB3C8A&quot;/&gt;&lt;wsp:rsid wsp:val=&quot;00CB3FB0&quot;/&gt;&lt;wsp:rsid wsp:val=&quot;00CB40D4&quot;/&gt;&lt;wsp:rsid wsp:val=&quot;00CB41C3&quot;/&gt;&lt;wsp:rsid wsp:val=&quot;00CB46D3&quot;/&gt;&lt;wsp:rsid wsp:val=&quot;00CB476E&quot;/&gt;&lt;wsp:rsid wsp:val=&quot;00CB483E&quot;/&gt;&lt;wsp:rsid wsp:val=&quot;00CB49C9&quot;/&gt;&lt;wsp:rsid wsp:val=&quot;00CB4C5C&quot;/&gt;&lt;wsp:rsid wsp:val=&quot;00CB50D9&quot;/&gt;&lt;wsp:rsid wsp:val=&quot;00CB51A6&quot;/&gt;&lt;wsp:rsid wsp:val=&quot;00CB526E&quot;/&gt;&lt;wsp:rsid wsp:val=&quot;00CB5405&quot;/&gt;&lt;wsp:rsid wsp:val=&quot;00CB5519&quot;/&gt;&lt;wsp:rsid wsp:val=&quot;00CB56AB&quot;/&gt;&lt;wsp:rsid wsp:val=&quot;00CB5822&quot;/&gt;&lt;wsp:rsid wsp:val=&quot;00CB59ED&quot;/&gt;&lt;wsp:rsid wsp:val=&quot;00CB5A78&quot;/&gt;&lt;wsp:rsid wsp:val=&quot;00CB5B58&quot;/&gt;&lt;wsp:rsid wsp:val=&quot;00CB5E37&quot;/&gt;&lt;wsp:rsid wsp:val=&quot;00CB5EF6&quot;/&gt;&lt;wsp:rsid wsp:val=&quot;00CB5F05&quot;/&gt;&lt;wsp:rsid wsp:val=&quot;00CB5F56&quot;/&gt;&lt;wsp:rsid wsp:val=&quot;00CB6013&quot;/&gt;&lt;wsp:rsid wsp:val=&quot;00CB6233&quot;/&gt;&lt;wsp:rsid wsp:val=&quot;00CB62A0&quot;/&gt;&lt;wsp:rsid wsp:val=&quot;00CB64F1&quot;/&gt;&lt;wsp:rsid wsp:val=&quot;00CB6911&quot;/&gt;&lt;wsp:rsid wsp:val=&quot;00CB6BB2&quot;/&gt;&lt;wsp:rsid wsp:val=&quot;00CB6F81&quot;/&gt;&lt;wsp:rsid wsp:val=&quot;00CB6FDB&quot;/&gt;&lt;wsp:rsid wsp:val=&quot;00CB702E&quot;/&gt;&lt;wsp:rsid wsp:val=&quot;00CB7072&quot;/&gt;&lt;wsp:rsid wsp:val=&quot;00CB709B&quot;/&gt;&lt;wsp:rsid wsp:val=&quot;00CB727F&quot;/&gt;&lt;wsp:rsid wsp:val=&quot;00CB7368&quot;/&gt;&lt;wsp:rsid wsp:val=&quot;00CB7584&quot;/&gt;&lt;wsp:rsid wsp:val=&quot;00CB759D&quot;/&gt;&lt;wsp:rsid wsp:val=&quot;00CB7A78&quot;/&gt;&lt;wsp:rsid wsp:val=&quot;00CB7AFF&quot;/&gt;&lt;wsp:rsid wsp:val=&quot;00CB7C5D&quot;/&gt;&lt;wsp:rsid wsp:val=&quot;00CB7C9B&quot;/&gt;&lt;wsp:rsid wsp:val=&quot;00CB7CB3&quot;/&gt;&lt;wsp:rsid wsp:val=&quot;00CB7DA2&quot;/&gt;&lt;wsp:rsid wsp:val=&quot;00CC0136&quot;/&gt;&lt;wsp:rsid wsp:val=&quot;00CC040D&quot;/&gt;&lt;wsp:rsid wsp:val=&quot;00CC0471&quot;/&gt;&lt;wsp:rsid wsp:val=&quot;00CC0490&quot;/&gt;&lt;wsp:rsid wsp:val=&quot;00CC05E7&quot;/&gt;&lt;wsp:rsid wsp:val=&quot;00CC0641&quot;/&gt;&lt;wsp:rsid wsp:val=&quot;00CC068B&quot;/&gt;&lt;wsp:rsid wsp:val=&quot;00CC0796&quot;/&gt;&lt;wsp:rsid wsp:val=&quot;00CC0881&quot;/&gt;&lt;wsp:rsid wsp:val=&quot;00CC08A7&quot;/&gt;&lt;wsp:rsid wsp:val=&quot;00CC08BC&quot;/&gt;&lt;wsp:rsid wsp:val=&quot;00CC093A&quot;/&gt;&lt;wsp:rsid wsp:val=&quot;00CC09AD&quot;/&gt;&lt;wsp:rsid wsp:val=&quot;00CC0FAB&quot;/&gt;&lt;wsp:rsid wsp:val=&quot;00CC1003&quot;/&gt;&lt;wsp:rsid wsp:val=&quot;00CC129F&quot;/&gt;&lt;wsp:rsid wsp:val=&quot;00CC1402&quot;/&gt;&lt;wsp:rsid wsp:val=&quot;00CC16AE&quot;/&gt;&lt;wsp:rsid wsp:val=&quot;00CC176F&quot;/&gt;&lt;wsp:rsid wsp:val=&quot;00CC17CE&quot;/&gt;&lt;wsp:rsid wsp:val=&quot;00CC190A&quot;/&gt;&lt;wsp:rsid wsp:val=&quot;00CC19D7&quot;/&gt;&lt;wsp:rsid wsp:val=&quot;00CC1A17&quot;/&gt;&lt;wsp:rsid wsp:val=&quot;00CC1DB6&quot;/&gt;&lt;wsp:rsid wsp:val=&quot;00CC1DF9&quot;/&gt;&lt;wsp:rsid wsp:val=&quot;00CC1DFF&quot;/&gt;&lt;wsp:rsid wsp:val=&quot;00CC2198&quot;/&gt;&lt;wsp:rsid wsp:val=&quot;00CC23AA&quot;/&gt;&lt;wsp:rsid wsp:val=&quot;00CC2641&quot;/&gt;&lt;wsp:rsid wsp:val=&quot;00CC2A66&quot;/&gt;&lt;wsp:rsid wsp:val=&quot;00CC2A6E&quot;/&gt;&lt;wsp:rsid wsp:val=&quot;00CC2BE9&quot;/&gt;&lt;wsp:rsid wsp:val=&quot;00CC32CD&quot;/&gt;&lt;wsp:rsid wsp:val=&quot;00CC345C&quot;/&gt;&lt;wsp:rsid wsp:val=&quot;00CC3674&quot;/&gt;&lt;wsp:rsid wsp:val=&quot;00CC39C2&quot;/&gt;&lt;wsp:rsid wsp:val=&quot;00CC3A89&quot;/&gt;&lt;wsp:rsid wsp:val=&quot;00CC3A96&quot;/&gt;&lt;wsp:rsid wsp:val=&quot;00CC3BBD&quot;/&gt;&lt;wsp:rsid wsp:val=&quot;00CC3C75&quot;/&gt;&lt;wsp:rsid wsp:val=&quot;00CC3CBB&quot;/&gt;&lt;wsp:rsid wsp:val=&quot;00CC3CCB&quot;/&gt;&lt;wsp:rsid wsp:val=&quot;00CC421D&quot;/&gt;&lt;wsp:rsid wsp:val=&quot;00CC4291&quot;/&gt;&lt;wsp:rsid wsp:val=&quot;00CC44C5&quot;/&gt;&lt;wsp:rsid wsp:val=&quot;00CC4602&quot;/&gt;&lt;wsp:rsid wsp:val=&quot;00CC46E9&quot;/&gt;&lt;wsp:rsid wsp:val=&quot;00CC4BF1&quot;/&gt;&lt;wsp:rsid wsp:val=&quot;00CC4E65&quot;/&gt;&lt;wsp:rsid wsp:val=&quot;00CC4F00&quot;/&gt;&lt;wsp:rsid wsp:val=&quot;00CC4F6F&quot;/&gt;&lt;wsp:rsid wsp:val=&quot;00CC516A&quot;/&gt;&lt;wsp:rsid wsp:val=&quot;00CC52F4&quot;/&gt;&lt;wsp:rsid wsp:val=&quot;00CC5585&quot;/&gt;&lt;wsp:rsid wsp:val=&quot;00CC568E&quot;/&gt;&lt;wsp:rsid wsp:val=&quot;00CC577B&quot;/&gt;&lt;wsp:rsid wsp:val=&quot;00CC58C5&quot;/&gt;&lt;wsp:rsid wsp:val=&quot;00CC5926&quot;/&gt;&lt;wsp:rsid wsp:val=&quot;00CC5ADE&quot;/&gt;&lt;wsp:rsid wsp:val=&quot;00CC5F30&quot;/&gt;&lt;wsp:rsid wsp:val=&quot;00CC61F4&quot;/&gt;&lt;wsp:rsid wsp:val=&quot;00CC62AA&quot;/&gt;&lt;wsp:rsid wsp:val=&quot;00CC6340&quot;/&gt;&lt;wsp:rsid wsp:val=&quot;00CC64A9&quot;/&gt;&lt;wsp:rsid wsp:val=&quot;00CC6584&quot;/&gt;&lt;wsp:rsid wsp:val=&quot;00CC6587&quot;/&gt;&lt;wsp:rsid wsp:val=&quot;00CC670F&quot;/&gt;&lt;wsp:rsid wsp:val=&quot;00CC6782&quot;/&gt;&lt;wsp:rsid wsp:val=&quot;00CC69A6&quot;/&gt;&lt;wsp:rsid wsp:val=&quot;00CC69D7&quot;/&gt;&lt;wsp:rsid wsp:val=&quot;00CC69EC&quot;/&gt;&lt;wsp:rsid wsp:val=&quot;00CC6B8A&quot;/&gt;&lt;wsp:rsid wsp:val=&quot;00CC6CB5&quot;/&gt;&lt;wsp:rsid wsp:val=&quot;00CC7201&quot;/&gt;&lt;wsp:rsid wsp:val=&quot;00CC7223&quot;/&gt;&lt;wsp:rsid wsp:val=&quot;00CC7324&quot;/&gt;&lt;wsp:rsid wsp:val=&quot;00CC740C&quot;/&gt;&lt;wsp:rsid wsp:val=&quot;00CC744D&quot;/&gt;&lt;wsp:rsid wsp:val=&quot;00CC7657&quot;/&gt;&lt;wsp:rsid wsp:val=&quot;00CC7921&quot;/&gt;&lt;wsp:rsid wsp:val=&quot;00CC7C1A&quot;/&gt;&lt;wsp:rsid wsp:val=&quot;00CC7EFF&quot;/&gt;&lt;wsp:rsid wsp:val=&quot;00CC7F8F&quot;/&gt;&lt;wsp:rsid wsp:val=&quot;00CC7FD9&quot;/&gt;&lt;wsp:rsid wsp:val=&quot;00CD01B9&quot;/&gt;&lt;wsp:rsid wsp:val=&quot;00CD02F5&quot;/&gt;&lt;wsp:rsid wsp:val=&quot;00CD032A&quot;/&gt;&lt;wsp:rsid wsp:val=&quot;00CD05DC&quot;/&gt;&lt;wsp:rsid wsp:val=&quot;00CD0679&quot;/&gt;&lt;wsp:rsid wsp:val=&quot;00CD0845&quot;/&gt;&lt;wsp:rsid wsp:val=&quot;00CD0A20&quot;/&gt;&lt;wsp:rsid wsp:val=&quot;00CD0B24&quot;/&gt;&lt;wsp:rsid wsp:val=&quot;00CD0B3E&quot;/&gt;&lt;wsp:rsid wsp:val=&quot;00CD0B6C&quot;/&gt;&lt;wsp:rsid wsp:val=&quot;00CD0B95&quot;/&gt;&lt;wsp:rsid wsp:val=&quot;00CD0BB9&quot;/&gt;&lt;wsp:rsid wsp:val=&quot;00CD0BDA&quot;/&gt;&lt;wsp:rsid wsp:val=&quot;00CD0EE6&quot;/&gt;&lt;wsp:rsid wsp:val=&quot;00CD100E&quot;/&gt;&lt;wsp:rsid wsp:val=&quot;00CD114D&quot;/&gt;&lt;wsp:rsid wsp:val=&quot;00CD11FE&quot;/&gt;&lt;wsp:rsid wsp:val=&quot;00CD1316&quot;/&gt;&lt;wsp:rsid wsp:val=&quot;00CD1319&quot;/&gt;&lt;wsp:rsid wsp:val=&quot;00CD1354&quot;/&gt;&lt;wsp:rsid wsp:val=&quot;00CD18DE&quot;/&gt;&lt;wsp:rsid wsp:val=&quot;00CD1A72&quot;/&gt;&lt;wsp:rsid wsp:val=&quot;00CD1C1B&quot;/&gt;&lt;wsp:rsid wsp:val=&quot;00CD1C80&quot;/&gt;&lt;wsp:rsid wsp:val=&quot;00CD22A1&quot;/&gt;&lt;wsp:rsid wsp:val=&quot;00CD25BB&quot;/&gt;&lt;wsp:rsid wsp:val=&quot;00CD275D&quot;/&gt;&lt;wsp:rsid wsp:val=&quot;00CD2A87&quot;/&gt;&lt;wsp:rsid wsp:val=&quot;00CD2A8F&quot;/&gt;&lt;wsp:rsid wsp:val=&quot;00CD2C9F&quot;/&gt;&lt;wsp:rsid wsp:val=&quot;00CD2DBF&quot;/&gt;&lt;wsp:rsid wsp:val=&quot;00CD2E19&quot;/&gt;&lt;wsp:rsid wsp:val=&quot;00CD30D4&quot;/&gt;&lt;wsp:rsid wsp:val=&quot;00CD31F4&quot;/&gt;&lt;wsp:rsid wsp:val=&quot;00CD3319&quot;/&gt;&lt;wsp:rsid wsp:val=&quot;00CD3400&quot;/&gt;&lt;wsp:rsid wsp:val=&quot;00CD39B5&quot;/&gt;&lt;wsp:rsid wsp:val=&quot;00CD3B3D&quot;/&gt;&lt;wsp:rsid wsp:val=&quot;00CD3CB0&quot;/&gt;&lt;wsp:rsid wsp:val=&quot;00CD3D12&quot;/&gt;&lt;wsp:rsid wsp:val=&quot;00CD3D73&quot;/&gt;&lt;wsp:rsid wsp:val=&quot;00CD40F3&quot;/&gt;&lt;wsp:rsid wsp:val=&quot;00CD42F0&quot;/&gt;&lt;wsp:rsid wsp:val=&quot;00CD43C0&quot;/&gt;&lt;wsp:rsid wsp:val=&quot;00CD4501&quot;/&gt;&lt;wsp:rsid wsp:val=&quot;00CD45F6&quot;/&gt;&lt;wsp:rsid wsp:val=&quot;00CD4937&quot;/&gt;&lt;wsp:rsid wsp:val=&quot;00CD4CB5&quot;/&gt;&lt;wsp:rsid wsp:val=&quot;00CD4D2C&quot;/&gt;&lt;wsp:rsid wsp:val=&quot;00CD508D&quot;/&gt;&lt;wsp:rsid wsp:val=&quot;00CD50D0&quot;/&gt;&lt;wsp:rsid wsp:val=&quot;00CD5500&quot;/&gt;&lt;wsp:rsid wsp:val=&quot;00CD56D5&quot;/&gt;&lt;wsp:rsid wsp:val=&quot;00CD572C&quot;/&gt;&lt;wsp:rsid wsp:val=&quot;00CD59B0&quot;/&gt;&lt;wsp:rsid wsp:val=&quot;00CD5AB3&quot;/&gt;&lt;wsp:rsid wsp:val=&quot;00CD5B49&quot;/&gt;&lt;wsp:rsid wsp:val=&quot;00CD5B99&quot;/&gt;&lt;wsp:rsid wsp:val=&quot;00CD5F64&quot;/&gt;&lt;wsp:rsid wsp:val=&quot;00CD624E&quot;/&gt;&lt;wsp:rsid wsp:val=&quot;00CD6378&quot;/&gt;&lt;wsp:rsid wsp:val=&quot;00CD65DA&quot;/&gt;&lt;wsp:rsid wsp:val=&quot;00CD6CED&quot;/&gt;&lt;wsp:rsid wsp:val=&quot;00CD6D05&quot;/&gt;&lt;wsp:rsid wsp:val=&quot;00CD7068&quot;/&gt;&lt;wsp:rsid wsp:val=&quot;00CD7277&quot;/&gt;&lt;wsp:rsid wsp:val=&quot;00CD72E0&quot;/&gt;&lt;wsp:rsid wsp:val=&quot;00CD73A0&quot;/&gt;&lt;wsp:rsid wsp:val=&quot;00CD73BE&quot;/&gt;&lt;wsp:rsid wsp:val=&quot;00CD7421&quot;/&gt;&lt;wsp:rsid wsp:val=&quot;00CD7578&quot;/&gt;&lt;wsp:rsid wsp:val=&quot;00CD762A&quot;/&gt;&lt;wsp:rsid wsp:val=&quot;00CD7AAD&quot;/&gt;&lt;wsp:rsid wsp:val=&quot;00CD7DF0&quot;/&gt;&lt;wsp:rsid wsp:val=&quot;00CD7EDA&quot;/&gt;&lt;wsp:rsid wsp:val=&quot;00CE073D&quot;/&gt;&lt;wsp:rsid wsp:val=&quot;00CE0927&quot;/&gt;&lt;wsp:rsid wsp:val=&quot;00CE0B9D&quot;/&gt;&lt;wsp:rsid wsp:val=&quot;00CE0C18&quot;/&gt;&lt;wsp:rsid wsp:val=&quot;00CE125C&quot;/&gt;&lt;wsp:rsid wsp:val=&quot;00CE1500&quot;/&gt;&lt;wsp:rsid wsp:val=&quot;00CE15E0&quot;/&gt;&lt;wsp:rsid wsp:val=&quot;00CE15FE&quot;/&gt;&lt;wsp:rsid wsp:val=&quot;00CE1B2C&quot;/&gt;&lt;wsp:rsid wsp:val=&quot;00CE1EB0&quot;/&gt;&lt;wsp:rsid wsp:val=&quot;00CE1FCD&quot;/&gt;&lt;wsp:rsid wsp:val=&quot;00CE2113&quot;/&gt;&lt;wsp:rsid wsp:val=&quot;00CE2151&quot;/&gt;&lt;wsp:rsid wsp:val=&quot;00CE2662&quot;/&gt;&lt;wsp:rsid wsp:val=&quot;00CE2886&quot;/&gt;&lt;wsp:rsid wsp:val=&quot;00CE28AD&quot;/&gt;&lt;wsp:rsid wsp:val=&quot;00CE29A3&quot;/&gt;&lt;wsp:rsid wsp:val=&quot;00CE2E93&quot;/&gt;&lt;wsp:rsid wsp:val=&quot;00CE2F5F&quot;/&gt;&lt;wsp:rsid wsp:val=&quot;00CE308E&quot;/&gt;&lt;wsp:rsid wsp:val=&quot;00CE33B3&quot;/&gt;&lt;wsp:rsid wsp:val=&quot;00CE35E3&quot;/&gt;&lt;wsp:rsid wsp:val=&quot;00CE3822&quot;/&gt;&lt;wsp:rsid wsp:val=&quot;00CE3967&quot;/&gt;&lt;wsp:rsid wsp:val=&quot;00CE39AE&quot;/&gt;&lt;wsp:rsid wsp:val=&quot;00CE39F4&quot;/&gt;&lt;wsp:rsid wsp:val=&quot;00CE3B71&quot;/&gt;&lt;wsp:rsid wsp:val=&quot;00CE3D31&quot;/&gt;&lt;wsp:rsid wsp:val=&quot;00CE40C9&quot;/&gt;&lt;wsp:rsid wsp:val=&quot;00CE42DB&quot;/&gt;&lt;wsp:rsid wsp:val=&quot;00CE4344&quot;/&gt;&lt;wsp:rsid wsp:val=&quot;00CE43E9&quot;/&gt;&lt;wsp:rsid wsp:val=&quot;00CE450A&quot;/&gt;&lt;wsp:rsid wsp:val=&quot;00CE456A&quot;/&gt;&lt;wsp:rsid wsp:val=&quot;00CE4940&quot;/&gt;&lt;wsp:rsid wsp:val=&quot;00CE49FF&quot;/&gt;&lt;wsp:rsid wsp:val=&quot;00CE4D6A&quot;/&gt;&lt;wsp:rsid wsp:val=&quot;00CE4F95&quot;/&gt;&lt;wsp:rsid wsp:val=&quot;00CE50AC&quot;/&gt;&lt;wsp:rsid wsp:val=&quot;00CE52A0&quot;/&gt;&lt;wsp:rsid wsp:val=&quot;00CE52E8&quot;/&gt;&lt;wsp:rsid wsp:val=&quot;00CE53F3&quot;/&gt;&lt;wsp:rsid wsp:val=&quot;00CE5AE4&quot;/&gt;&lt;wsp:rsid wsp:val=&quot;00CE5BF8&quot;/&gt;&lt;wsp:rsid wsp:val=&quot;00CE5D0F&quot;/&gt;&lt;wsp:rsid wsp:val=&quot;00CE5DB1&quot;/&gt;&lt;wsp:rsid wsp:val=&quot;00CE5DCA&quot;/&gt;&lt;wsp:rsid wsp:val=&quot;00CE61D5&quot;/&gt;&lt;wsp:rsid wsp:val=&quot;00CE634D&quot;/&gt;&lt;wsp:rsid wsp:val=&quot;00CE6494&quot;/&gt;&lt;wsp:rsid wsp:val=&quot;00CE682A&quot;/&gt;&lt;wsp:rsid wsp:val=&quot;00CE6AFC&quot;/&gt;&lt;wsp:rsid wsp:val=&quot;00CE6FFE&quot;/&gt;&lt;wsp:rsid wsp:val=&quot;00CE7027&quot;/&gt;&lt;wsp:rsid wsp:val=&quot;00CE711F&quot;/&gt;&lt;wsp:rsid wsp:val=&quot;00CE7493&quot;/&gt;&lt;wsp:rsid wsp:val=&quot;00CE756A&quot;/&gt;&lt;wsp:rsid wsp:val=&quot;00CE75AF&quot;/&gt;&lt;wsp:rsid wsp:val=&quot;00CE766D&quot;/&gt;&lt;wsp:rsid wsp:val=&quot;00CE7DA1&quot;/&gt;&lt;wsp:rsid wsp:val=&quot;00CE7DE1&quot;/&gt;&lt;wsp:rsid wsp:val=&quot;00CE7DF2&quot;/&gt;&lt;wsp:rsid wsp:val=&quot;00CF015D&quot;/&gt;&lt;wsp:rsid wsp:val=&quot;00CF0183&quot;/&gt;&lt;wsp:rsid wsp:val=&quot;00CF0235&quot;/&gt;&lt;wsp:rsid wsp:val=&quot;00CF02E3&quot;/&gt;&lt;wsp:rsid wsp:val=&quot;00CF02EC&quot;/&gt;&lt;wsp:rsid wsp:val=&quot;00CF060A&quot;/&gt;&lt;wsp:rsid wsp:val=&quot;00CF072C&quot;/&gt;&lt;wsp:rsid wsp:val=&quot;00CF0A78&quot;/&gt;&lt;wsp:rsid wsp:val=&quot;00CF0C49&quot;/&gt;&lt;wsp:rsid wsp:val=&quot;00CF0CDB&quot;/&gt;&lt;wsp:rsid wsp:val=&quot;00CF0E1C&quot;/&gt;&lt;wsp:rsid wsp:val=&quot;00CF1159&quot;/&gt;&lt;wsp:rsid wsp:val=&quot;00CF1355&quot;/&gt;&lt;wsp:rsid wsp:val=&quot;00CF1417&quot;/&gt;&lt;wsp:rsid wsp:val=&quot;00CF1623&quot;/&gt;&lt;wsp:rsid wsp:val=&quot;00CF166E&quot;/&gt;&lt;wsp:rsid wsp:val=&quot;00CF18E9&quot;/&gt;&lt;wsp:rsid wsp:val=&quot;00CF1B78&quot;/&gt;&lt;wsp:rsid wsp:val=&quot;00CF1EFA&quot;/&gt;&lt;wsp:rsid wsp:val=&quot;00CF1F45&quot;/&gt;&lt;wsp:rsid wsp:val=&quot;00CF2310&quot;/&gt;&lt;wsp:rsid wsp:val=&quot;00CF2439&quot;/&gt;&lt;wsp:rsid wsp:val=&quot;00CF24E4&quot;/&gt;&lt;wsp:rsid wsp:val=&quot;00CF2648&quot;/&gt;&lt;wsp:rsid wsp:val=&quot;00CF27A0&quot;/&gt;&lt;wsp:rsid wsp:val=&quot;00CF27BF&quot;/&gt;&lt;wsp:rsid wsp:val=&quot;00CF2BB8&quot;/&gt;&lt;wsp:rsid wsp:val=&quot;00CF2C99&quot;/&gt;&lt;wsp:rsid wsp:val=&quot;00CF2EBE&quot;/&gt;&lt;wsp:rsid wsp:val=&quot;00CF32EB&quot;/&gt;&lt;wsp:rsid wsp:val=&quot;00CF33C8&quot;/&gt;&lt;wsp:rsid wsp:val=&quot;00CF360F&quot;/&gt;&lt;wsp:rsid wsp:val=&quot;00CF3891&quot;/&gt;&lt;wsp:rsid wsp:val=&quot;00CF39AC&quot;/&gt;&lt;wsp:rsid wsp:val=&quot;00CF3ADB&quot;/&gt;&lt;wsp:rsid wsp:val=&quot;00CF3CE7&quot;/&gt;&lt;wsp:rsid wsp:val=&quot;00CF3DDA&quot;/&gt;&lt;wsp:rsid wsp:val=&quot;00CF3E7D&quot;/&gt;&lt;wsp:rsid wsp:val=&quot;00CF40A5&quot;/&gt;&lt;wsp:rsid wsp:val=&quot;00CF40CD&quot;/&gt;&lt;wsp:rsid wsp:val=&quot;00CF44BA&quot;/&gt;&lt;wsp:rsid wsp:val=&quot;00CF45BB&quot;/&gt;&lt;wsp:rsid wsp:val=&quot;00CF4624&quot;/&gt;&lt;wsp:rsid wsp:val=&quot;00CF48A3&quot;/&gt;&lt;wsp:rsid wsp:val=&quot;00CF48FB&quot;/&gt;&lt;wsp:rsid wsp:val=&quot;00CF4AA5&quot;/&gt;&lt;wsp:rsid wsp:val=&quot;00CF4C6C&quot;/&gt;&lt;wsp:rsid wsp:val=&quot;00CF4F36&quot;/&gt;&lt;wsp:rsid wsp:val=&quot;00CF5130&quot;/&gt;&lt;wsp:rsid wsp:val=&quot;00CF5206&quot;/&gt;&lt;wsp:rsid wsp:val=&quot;00CF5215&quot;/&gt;&lt;wsp:rsid wsp:val=&quot;00CF5375&quot;/&gt;&lt;wsp:rsid wsp:val=&quot;00CF57FD&quot;/&gt;&lt;wsp:rsid wsp:val=&quot;00CF5845&quot;/&gt;&lt;wsp:rsid wsp:val=&quot;00CF584C&quot;/&gt;&lt;wsp:rsid wsp:val=&quot;00CF5D12&quot;/&gt;&lt;wsp:rsid wsp:val=&quot;00CF5D21&quot;/&gt;&lt;wsp:rsid wsp:val=&quot;00CF5D66&quot;/&gt;&lt;wsp:rsid wsp:val=&quot;00CF622C&quot;/&gt;&lt;wsp:rsid wsp:val=&quot;00CF637D&quot;/&gt;&lt;wsp:rsid wsp:val=&quot;00CF63A2&quot;/&gt;&lt;wsp:rsid wsp:val=&quot;00CF64E2&quot;/&gt;&lt;wsp:rsid wsp:val=&quot;00CF6589&quot;/&gt;&lt;wsp:rsid wsp:val=&quot;00CF6A01&quot;/&gt;&lt;wsp:rsid wsp:val=&quot;00CF6B44&quot;/&gt;&lt;wsp:rsid wsp:val=&quot;00CF6C84&quot;/&gt;&lt;wsp:rsid wsp:val=&quot;00CF6FD5&quot;/&gt;&lt;wsp:rsid wsp:val=&quot;00CF724B&quot;/&gt;&lt;wsp:rsid wsp:val=&quot;00CF734A&quot;/&gt;&lt;wsp:rsid wsp:val=&quot;00CF752C&quot;/&gt;&lt;wsp:rsid wsp:val=&quot;00CF7621&quot;/&gt;&lt;wsp:rsid wsp:val=&quot;00CF772E&quot;/&gt;&lt;wsp:rsid wsp:val=&quot;00CF7875&quot;/&gt;&lt;wsp:rsid wsp:val=&quot;00CF791E&quot;/&gt;&lt;wsp:rsid wsp:val=&quot;00CF7AF6&quot;/&gt;&lt;wsp:rsid wsp:val=&quot;00CF7C19&quot;/&gt;&lt;wsp:rsid wsp:val=&quot;00CF7C3B&quot;/&gt;&lt;wsp:rsid wsp:val=&quot;00CF7CA5&quot;/&gt;&lt;wsp:rsid wsp:val=&quot;00CF7FAF&quot;/&gt;&lt;wsp:rsid wsp:val=&quot;00D0004C&quot;/&gt;&lt;wsp:rsid wsp:val=&quot;00D0018B&quot;/&gt;&lt;wsp:rsid wsp:val=&quot;00D001B3&quot;/&gt;&lt;wsp:rsid wsp:val=&quot;00D002F5&quot;/&gt;&lt;wsp:rsid wsp:val=&quot;00D00393&quot;/&gt;&lt;wsp:rsid wsp:val=&quot;00D007D4&quot;/&gt;&lt;wsp:rsid wsp:val=&quot;00D00A41&quot;/&gt;&lt;wsp:rsid wsp:val=&quot;00D00B71&quot;/&gt;&lt;wsp:rsid wsp:val=&quot;00D00DD7&quot;/&gt;&lt;wsp:rsid wsp:val=&quot;00D00E1D&quot;/&gt;&lt;wsp:rsid wsp:val=&quot;00D00ECA&quot;/&gt;&lt;wsp:rsid wsp:val=&quot;00D010D3&quot;/&gt;&lt;wsp:rsid wsp:val=&quot;00D011E5&quot;/&gt;&lt;wsp:rsid wsp:val=&quot;00D011EB&quot;/&gt;&lt;wsp:rsid wsp:val=&quot;00D012E4&quot;/&gt;&lt;wsp:rsid wsp:val=&quot;00D01660&quot;/&gt;&lt;wsp:rsid wsp:val=&quot;00D019D7&quot;/&gt;&lt;wsp:rsid wsp:val=&quot;00D01B07&quot;/&gt;&lt;wsp:rsid wsp:val=&quot;00D021AB&quot;/&gt;&lt;wsp:rsid wsp:val=&quot;00D02245&quot;/&gt;&lt;wsp:rsid wsp:val=&quot;00D02283&quot;/&gt;&lt;wsp:rsid wsp:val=&quot;00D02302&quot;/&gt;&lt;wsp:rsid wsp:val=&quot;00D02338&quot;/&gt;&lt;wsp:rsid wsp:val=&quot;00D023E0&quot;/&gt;&lt;wsp:rsid wsp:val=&quot;00D026B3&quot;/&gt;&lt;wsp:rsid wsp:val=&quot;00D026EF&quot;/&gt;&lt;wsp:rsid wsp:val=&quot;00D026FD&quot;/&gt;&lt;wsp:rsid wsp:val=&quot;00D0273B&quot;/&gt;&lt;wsp:rsid wsp:val=&quot;00D027CA&quot;/&gt;&lt;wsp:rsid wsp:val=&quot;00D02842&quot;/&gt;&lt;wsp:rsid wsp:val=&quot;00D02996&quot;/&gt;&lt;wsp:rsid wsp:val=&quot;00D02A0F&quot;/&gt;&lt;wsp:rsid wsp:val=&quot;00D02C0C&quot;/&gt;&lt;wsp:rsid wsp:val=&quot;00D02C66&quot;/&gt;&lt;wsp:rsid wsp:val=&quot;00D02D81&quot;/&gt;&lt;wsp:rsid wsp:val=&quot;00D03071&quot;/&gt;&lt;wsp:rsid wsp:val=&quot;00D0312D&quot;/&gt;&lt;wsp:rsid wsp:val=&quot;00D03234&quot;/&gt;&lt;wsp:rsid wsp:val=&quot;00D032C9&quot;/&gt;&lt;wsp:rsid wsp:val=&quot;00D03363&quot;/&gt;&lt;wsp:rsid wsp:val=&quot;00D03403&quot;/&gt;&lt;wsp:rsid wsp:val=&quot;00D034A0&quot;/&gt;&lt;wsp:rsid wsp:val=&quot;00D03562&quot;/&gt;&lt;wsp:rsid wsp:val=&quot;00D035A0&quot;/&gt;&lt;wsp:rsid wsp:val=&quot;00D03A47&quot;/&gt;&lt;wsp:rsid wsp:val=&quot;00D03A92&quot;/&gt;&lt;wsp:rsid wsp:val=&quot;00D03B66&quot;/&gt;&lt;wsp:rsid wsp:val=&quot;00D03C46&quot;/&gt;&lt;wsp:rsid wsp:val=&quot;00D0414C&quot;/&gt;&lt;wsp:rsid wsp:val=&quot;00D043A0&quot;/&gt;&lt;wsp:rsid wsp:val=&quot;00D043BF&quot;/&gt;&lt;wsp:rsid wsp:val=&quot;00D044F5&quot;/&gt;&lt;wsp:rsid wsp:val=&quot;00D0456C&quot;/&gt;&lt;wsp:rsid wsp:val=&quot;00D0465C&quot;/&gt;&lt;wsp:rsid wsp:val=&quot;00D046EF&quot;/&gt;&lt;wsp:rsid wsp:val=&quot;00D047FE&quot;/&gt;&lt;wsp:rsid wsp:val=&quot;00D048D9&quot;/&gt;&lt;wsp:rsid wsp:val=&quot;00D048F8&quot;/&gt;&lt;wsp:rsid wsp:val=&quot;00D0492F&quot;/&gt;&lt;wsp:rsid wsp:val=&quot;00D049CE&quot;/&gt;&lt;wsp:rsid wsp:val=&quot;00D049E1&quot;/&gt;&lt;wsp:rsid wsp:val=&quot;00D04C48&quot;/&gt;&lt;wsp:rsid wsp:val=&quot;00D04DE4&quot;/&gt;&lt;wsp:rsid wsp:val=&quot;00D04DEE&quot;/&gt;&lt;wsp:rsid wsp:val=&quot;00D04EBC&quot;/&gt;&lt;wsp:rsid wsp:val=&quot;00D05176&quot;/&gt;&lt;wsp:rsid wsp:val=&quot;00D0580E&quot;/&gt;&lt;wsp:rsid wsp:val=&quot;00D05BD3&quot;/&gt;&lt;wsp:rsid wsp:val=&quot;00D05CD1&quot;/&gt;&lt;wsp:rsid wsp:val=&quot;00D05E91&quot;/&gt;&lt;wsp:rsid wsp:val=&quot;00D05F4B&quot;/&gt;&lt;wsp:rsid wsp:val=&quot;00D0637E&quot;/&gt;&lt;wsp:rsid wsp:val=&quot;00D064AC&quot;/&gt;&lt;wsp:rsid wsp:val=&quot;00D0651F&quot;/&gt;&lt;wsp:rsid wsp:val=&quot;00D06672&quot;/&gt;&lt;wsp:rsid wsp:val=&quot;00D06695&quot;/&gt;&lt;wsp:rsid wsp:val=&quot;00D066CB&quot;/&gt;&lt;wsp:rsid wsp:val=&quot;00D06848&quot;/&gt;&lt;wsp:rsid wsp:val=&quot;00D06894&quot;/&gt;&lt;wsp:rsid wsp:val=&quot;00D06AC2&quot;/&gt;&lt;wsp:rsid wsp:val=&quot;00D06C5E&quot;/&gt;&lt;wsp:rsid wsp:val=&quot;00D06DEF&quot;/&gt;&lt;wsp:rsid wsp:val=&quot;00D06F4C&quot;/&gt;&lt;wsp:rsid wsp:val=&quot;00D07176&quot;/&gt;&lt;wsp:rsid wsp:val=&quot;00D071AA&quot;/&gt;&lt;wsp:rsid wsp:val=&quot;00D073AE&quot;/&gt;&lt;wsp:rsid wsp:val=&quot;00D073FE&quot;/&gt;&lt;wsp:rsid wsp:val=&quot;00D0752E&quot;/&gt;&lt;wsp:rsid wsp:val=&quot;00D07640&quot;/&gt;&lt;wsp:rsid wsp:val=&quot;00D076BB&quot;/&gt;&lt;wsp:rsid wsp:val=&quot;00D07854&quot;/&gt;&lt;wsp:rsid wsp:val=&quot;00D0792A&quot;/&gt;&lt;wsp:rsid wsp:val=&quot;00D07C64&quot;/&gt;&lt;wsp:rsid wsp:val=&quot;00D07E60&quot;/&gt;&lt;wsp:rsid wsp:val=&quot;00D07F86&quot;/&gt;&lt;wsp:rsid wsp:val=&quot;00D10000&quot;/&gt;&lt;wsp:rsid wsp:val=&quot;00D1025B&quot;/&gt;&lt;wsp:rsid wsp:val=&quot;00D10489&quot;/&gt;&lt;wsp:rsid wsp:val=&quot;00D1061F&quot;/&gt;&lt;wsp:rsid wsp:val=&quot;00D106DD&quot;/&gt;&lt;wsp:rsid wsp:val=&quot;00D106EF&quot;/&gt;&lt;wsp:rsid wsp:val=&quot;00D1089B&quot;/&gt;&lt;wsp:rsid wsp:val=&quot;00D108A2&quot;/&gt;&lt;wsp:rsid wsp:val=&quot;00D10AE5&quot;/&gt;&lt;wsp:rsid wsp:val=&quot;00D10DFB&quot;/&gt;&lt;wsp:rsid wsp:val=&quot;00D11190&quot;/&gt;&lt;wsp:rsid wsp:val=&quot;00D1142E&quot;/&gt;&lt;wsp:rsid wsp:val=&quot;00D115C0&quot;/&gt;&lt;wsp:rsid wsp:val=&quot;00D11833&quot;/&gt;&lt;wsp:rsid wsp:val=&quot;00D11BF6&quot;/&gt;&lt;wsp:rsid wsp:val=&quot;00D11C01&quot;/&gt;&lt;wsp:rsid wsp:val=&quot;00D11C6A&quot;/&gt;&lt;wsp:rsid wsp:val=&quot;00D11D38&quot;/&gt;&lt;wsp:rsid wsp:val=&quot;00D1213C&quot;/&gt;&lt;wsp:rsid wsp:val=&quot;00D121AE&quot;/&gt;&lt;wsp:rsid wsp:val=&quot;00D12507&quot;/&gt;&lt;wsp:rsid wsp:val=&quot;00D125D4&quot;/&gt;&lt;wsp:rsid wsp:val=&quot;00D127AD&quot;/&gt;&lt;wsp:rsid wsp:val=&quot;00D129BC&quot;/&gt;&lt;wsp:rsid wsp:val=&quot;00D12A25&quot;/&gt;&lt;wsp:rsid wsp:val=&quot;00D12C1B&quot;/&gt;&lt;wsp:rsid wsp:val=&quot;00D12DAC&quot;/&gt;&lt;wsp:rsid wsp:val=&quot;00D12DE7&quot;/&gt;&lt;wsp:rsid wsp:val=&quot;00D12F34&quot;/&gt;&lt;wsp:rsid wsp:val=&quot;00D12F3C&quot;/&gt;&lt;wsp:rsid wsp:val=&quot;00D1328E&quot;/&gt;&lt;wsp:rsid wsp:val=&quot;00D133DB&quot;/&gt;&lt;wsp:rsid wsp:val=&quot;00D13499&quot;/&gt;&lt;wsp:rsid wsp:val=&quot;00D13A46&quot;/&gt;&lt;wsp:rsid wsp:val=&quot;00D13A4E&quot;/&gt;&lt;wsp:rsid wsp:val=&quot;00D13B31&quot;/&gt;&lt;wsp:rsid wsp:val=&quot;00D140FE&quot;/&gt;&lt;wsp:rsid wsp:val=&quot;00D142B2&quot;/&gt;&lt;wsp:rsid wsp:val=&quot;00D1437B&quot;/&gt;&lt;wsp:rsid wsp:val=&quot;00D1451B&quot;/&gt;&lt;wsp:rsid wsp:val=&quot;00D14521&quot;/&gt;&lt;wsp:rsid wsp:val=&quot;00D1461F&quot;/&gt;&lt;wsp:rsid wsp:val=&quot;00D14875&quot;/&gt;&lt;wsp:rsid wsp:val=&quot;00D149AF&quot;/&gt;&lt;wsp:rsid wsp:val=&quot;00D14A21&quot;/&gt;&lt;wsp:rsid wsp:val=&quot;00D14B88&quot;/&gt;&lt;wsp:rsid wsp:val=&quot;00D14D27&quot;/&gt;&lt;wsp:rsid wsp:val=&quot;00D15032&quot;/&gt;&lt;wsp:rsid wsp:val=&quot;00D15069&quot;/&gt;&lt;wsp:rsid wsp:val=&quot;00D151C8&quot;/&gt;&lt;wsp:rsid wsp:val=&quot;00D15249&quot;/&gt;&lt;wsp:rsid wsp:val=&quot;00D15513&quot;/&gt;&lt;wsp:rsid wsp:val=&quot;00D15649&quot;/&gt;&lt;wsp:rsid wsp:val=&quot;00D15834&quot;/&gt;&lt;wsp:rsid wsp:val=&quot;00D15844&quot;/&gt;&lt;wsp:rsid wsp:val=&quot;00D1598D&quot;/&gt;&lt;wsp:rsid wsp:val=&quot;00D15BCA&quot;/&gt;&lt;wsp:rsid wsp:val=&quot;00D15CB9&quot;/&gt;&lt;wsp:rsid wsp:val=&quot;00D15E0A&quot;/&gt;&lt;wsp:rsid wsp:val=&quot;00D15F3B&quot;/&gt;&lt;wsp:rsid wsp:val=&quot;00D16062&quot;/&gt;&lt;wsp:rsid wsp:val=&quot;00D16153&quot;/&gt;&lt;wsp:rsid wsp:val=&quot;00D164A4&quot;/&gt;&lt;wsp:rsid wsp:val=&quot;00D16548&quot;/&gt;&lt;wsp:rsid wsp:val=&quot;00D1661F&quot;/&gt;&lt;wsp:rsid wsp:val=&quot;00D16668&quot;/&gt;&lt;wsp:rsid wsp:val=&quot;00D16AF7&quot;/&gt;&lt;wsp:rsid wsp:val=&quot;00D16BA3&quot;/&gt;&lt;wsp:rsid wsp:val=&quot;00D16D2D&quot;/&gt;&lt;wsp:rsid wsp:val=&quot;00D16DA4&quot;/&gt;&lt;wsp:rsid wsp:val=&quot;00D16DBA&quot;/&gt;&lt;wsp:rsid wsp:val=&quot;00D16F87&quot;/&gt;&lt;wsp:rsid wsp:val=&quot;00D172E6&quot;/&gt;&lt;wsp:rsid wsp:val=&quot;00D173F9&quot;/&gt;&lt;wsp:rsid wsp:val=&quot;00D174DD&quot;/&gt;&lt;wsp:rsid wsp:val=&quot;00D1763A&quot;/&gt;&lt;wsp:rsid wsp:val=&quot;00D17C0E&quot;/&gt;&lt;wsp:rsid wsp:val=&quot;00D17C3E&quot;/&gt;&lt;wsp:rsid wsp:val=&quot;00D17CA4&quot;/&gt;&lt;wsp:rsid wsp:val=&quot;00D17D3C&quot;/&gt;&lt;wsp:rsid wsp:val=&quot;00D17F54&quot;/&gt;&lt;wsp:rsid wsp:val=&quot;00D2018E&quot;/&gt;&lt;wsp:rsid wsp:val=&quot;00D2029F&quot;/&gt;&lt;wsp:rsid wsp:val=&quot;00D2055A&quot;/&gt;&lt;wsp:rsid wsp:val=&quot;00D2062F&quot;/&gt;&lt;wsp:rsid wsp:val=&quot;00D20AC6&quot;/&gt;&lt;wsp:rsid wsp:val=&quot;00D20B38&quot;/&gt;&lt;wsp:rsid wsp:val=&quot;00D20B5B&quot;/&gt;&lt;wsp:rsid wsp:val=&quot;00D20C45&quot;/&gt;&lt;wsp:rsid wsp:val=&quot;00D20C7D&quot;/&gt;&lt;wsp:rsid wsp:val=&quot;00D20E30&quot;/&gt;&lt;wsp:rsid wsp:val=&quot;00D20E68&quot;/&gt;&lt;wsp:rsid wsp:val=&quot;00D2111A&quot;/&gt;&lt;wsp:rsid wsp:val=&quot;00D212CB&quot;/&gt;&lt;wsp:rsid wsp:val=&quot;00D2146F&quot;/&gt;&lt;wsp:rsid wsp:val=&quot;00D2150F&quot;/&gt;&lt;wsp:rsid wsp:val=&quot;00D21543&quot;/&gt;&lt;wsp:rsid wsp:val=&quot;00D215EF&quot;/&gt;&lt;wsp:rsid wsp:val=&quot;00D21615&quot;/&gt;&lt;wsp:rsid wsp:val=&quot;00D216B8&quot;/&gt;&lt;wsp:rsid wsp:val=&quot;00D2170D&quot;/&gt;&lt;wsp:rsid wsp:val=&quot;00D21721&quot;/&gt;&lt;wsp:rsid wsp:val=&quot;00D21725&quot;/&gt;&lt;wsp:rsid wsp:val=&quot;00D2175F&quot;/&gt;&lt;wsp:rsid wsp:val=&quot;00D217C4&quot;/&gt;&lt;wsp:rsid wsp:val=&quot;00D21A2A&quot;/&gt;&lt;wsp:rsid wsp:val=&quot;00D21D47&quot;/&gt;&lt;wsp:rsid wsp:val=&quot;00D22157&quot;/&gt;&lt;wsp:rsid wsp:val=&quot;00D221E2&quot;/&gt;&lt;wsp:rsid wsp:val=&quot;00D2254D&quot;/&gt;&lt;wsp:rsid wsp:val=&quot;00D22BE5&quot;/&gt;&lt;wsp:rsid wsp:val=&quot;00D22DE5&quot;/&gt;&lt;wsp:rsid wsp:val=&quot;00D2335A&quot;/&gt;&lt;wsp:rsid wsp:val=&quot;00D233DA&quot;/&gt;&lt;wsp:rsid wsp:val=&quot;00D235BC&quot;/&gt;&lt;wsp:rsid wsp:val=&quot;00D2366E&quot;/&gt;&lt;wsp:rsid wsp:val=&quot;00D2370B&quot;/&gt;&lt;wsp:rsid wsp:val=&quot;00D23717&quot;/&gt;&lt;wsp:rsid wsp:val=&quot;00D23890&quot;/&gt;&lt;wsp:rsid wsp:val=&quot;00D23C6E&quot;/&gt;&lt;wsp:rsid wsp:val=&quot;00D23D6E&quot;/&gt;&lt;wsp:rsid wsp:val=&quot;00D23E99&quot;/&gt;&lt;wsp:rsid wsp:val=&quot;00D24050&quot;/&gt;&lt;wsp:rsid wsp:val=&quot;00D24314&quot;/&gt;&lt;wsp:rsid wsp:val=&quot;00D2442B&quot;/&gt;&lt;wsp:rsid wsp:val=&quot;00D24503&quot;/&gt;&lt;wsp:rsid wsp:val=&quot;00D2483A&quot;/&gt;&lt;wsp:rsid wsp:val=&quot;00D2485D&quot;/&gt;&lt;wsp:rsid wsp:val=&quot;00D248A0&quot;/&gt;&lt;wsp:rsid wsp:val=&quot;00D248D2&quot;/&gt;&lt;wsp:rsid wsp:val=&quot;00D24999&quot;/&gt;&lt;wsp:rsid wsp:val=&quot;00D24B13&quot;/&gt;&lt;wsp:rsid wsp:val=&quot;00D24C68&quot;/&gt;&lt;wsp:rsid wsp:val=&quot;00D24E9E&quot;/&gt;&lt;wsp:rsid wsp:val=&quot;00D25011&quot;/&gt;&lt;wsp:rsid wsp:val=&quot;00D255DF&quot;/&gt;&lt;wsp:rsid wsp:val=&quot;00D255F3&quot;/&gt;&lt;wsp:rsid wsp:val=&quot;00D25715&quot;/&gt;&lt;wsp:rsid wsp:val=&quot;00D257EE&quot;/&gt;&lt;wsp:rsid wsp:val=&quot;00D25990&quot;/&gt;&lt;wsp:rsid wsp:val=&quot;00D25BEE&quot;/&gt;&lt;wsp:rsid wsp:val=&quot;00D25D54&quot;/&gt;&lt;wsp:rsid wsp:val=&quot;00D25E23&quot;/&gt;&lt;wsp:rsid wsp:val=&quot;00D25F78&quot;/&gt;&lt;wsp:rsid wsp:val=&quot;00D260BB&quot;/&gt;&lt;wsp:rsid wsp:val=&quot;00D2646B&quot;/&gt;&lt;wsp:rsid wsp:val=&quot;00D26985&quot;/&gt;&lt;wsp:rsid wsp:val=&quot;00D26BAA&quot;/&gt;&lt;wsp:rsid wsp:val=&quot;00D26CF2&quot;/&gt;&lt;wsp:rsid wsp:val=&quot;00D26DE6&quot;/&gt;&lt;wsp:rsid wsp:val=&quot;00D26DE8&quot;/&gt;&lt;wsp:rsid wsp:val=&quot;00D26EC7&quot;/&gt;&lt;wsp:rsid wsp:val=&quot;00D27594&quot;/&gt;&lt;wsp:rsid wsp:val=&quot;00D2780E&quot;/&gt;&lt;wsp:rsid wsp:val=&quot;00D27A8E&quot;/&gt;&lt;wsp:rsid wsp:val=&quot;00D27B08&quot;/&gt;&lt;wsp:rsid wsp:val=&quot;00D27BF5&quot;/&gt;&lt;wsp:rsid wsp:val=&quot;00D27DA8&quot;/&gt;&lt;wsp:rsid wsp:val=&quot;00D27E14&quot;/&gt;&lt;wsp:rsid wsp:val=&quot;00D27E63&quot;/&gt;&lt;wsp:rsid wsp:val=&quot;00D3006D&quot;/&gt;&lt;wsp:rsid wsp:val=&quot;00D303B1&quot;/&gt;&lt;wsp:rsid wsp:val=&quot;00D303F1&quot;/&gt;&lt;wsp:rsid wsp:val=&quot;00D30455&quot;/&gt;&lt;wsp:rsid wsp:val=&quot;00D30A81&quot;/&gt;&lt;wsp:rsid wsp:val=&quot;00D30DCC&quot;/&gt;&lt;wsp:rsid wsp:val=&quot;00D31027&quot;/&gt;&lt;wsp:rsid wsp:val=&quot;00D3103D&quot;/&gt;&lt;wsp:rsid wsp:val=&quot;00D31090&quot;/&gt;&lt;wsp:rsid wsp:val=&quot;00D311A4&quot;/&gt;&lt;wsp:rsid wsp:val=&quot;00D31245&quot;/&gt;&lt;wsp:rsid wsp:val=&quot;00D31395&quot;/&gt;&lt;wsp:rsid wsp:val=&quot;00D313D0&quot;/&gt;&lt;wsp:rsid wsp:val=&quot;00D315E3&quot;/&gt;&lt;wsp:rsid wsp:val=&quot;00D3170A&quot;/&gt;&lt;wsp:rsid wsp:val=&quot;00D31731&quot;/&gt;&lt;wsp:rsid wsp:val=&quot;00D319E4&quot;/&gt;&lt;wsp:rsid wsp:val=&quot;00D31B48&quot;/&gt;&lt;wsp:rsid wsp:val=&quot;00D31BB8&quot;/&gt;&lt;wsp:rsid wsp:val=&quot;00D31C10&quot;/&gt;&lt;wsp:rsid wsp:val=&quot;00D31C9B&quot;/&gt;&lt;wsp:rsid wsp:val=&quot;00D31DEA&quot;/&gt;&lt;wsp:rsid wsp:val=&quot;00D3203A&quot;/&gt;&lt;wsp:rsid wsp:val=&quot;00D320B4&quot;/&gt;&lt;wsp:rsid wsp:val=&quot;00D323EC&quot;/&gt;&lt;wsp:rsid wsp:val=&quot;00D324B0&quot;/&gt;&lt;wsp:rsid wsp:val=&quot;00D324D3&quot;/&gt;&lt;wsp:rsid wsp:val=&quot;00D32E2C&quot;/&gt;&lt;wsp:rsid wsp:val=&quot;00D3340B&quot;/&gt;&lt;wsp:rsid wsp:val=&quot;00D335A8&quot;/&gt;&lt;wsp:rsid wsp:val=&quot;00D336E2&quot;/&gt;&lt;wsp:rsid wsp:val=&quot;00D3380E&quot;/&gt;&lt;wsp:rsid wsp:val=&quot;00D33B28&quot;/&gt;&lt;wsp:rsid wsp:val=&quot;00D33D67&quot;/&gt;&lt;wsp:rsid wsp:val=&quot;00D33DED&quot;/&gt;&lt;wsp:rsid wsp:val=&quot;00D34048&quot;/&gt;&lt;wsp:rsid wsp:val=&quot;00D34078&quot;/&gt;&lt;wsp:rsid wsp:val=&quot;00D34238&quot;/&gt;&lt;wsp:rsid wsp:val=&quot;00D344AA&quot;/&gt;&lt;wsp:rsid wsp:val=&quot;00D34645&quot;/&gt;&lt;wsp:rsid wsp:val=&quot;00D346B5&quot;/&gt;&lt;wsp:rsid wsp:val=&quot;00D34828&quot;/&gt;&lt;wsp:rsid wsp:val=&quot;00D348CA&quot;/&gt;&lt;wsp:rsid wsp:val=&quot;00D349DA&quot;/&gt;&lt;wsp:rsid wsp:val=&quot;00D34B74&quot;/&gt;&lt;wsp:rsid wsp:val=&quot;00D34BFF&quot;/&gt;&lt;wsp:rsid wsp:val=&quot;00D34EBC&quot;/&gt;&lt;wsp:rsid wsp:val=&quot;00D34EE4&quot;/&gt;&lt;wsp:rsid wsp:val=&quot;00D35059&quot;/&gt;&lt;wsp:rsid wsp:val=&quot;00D356BF&quot;/&gt;&lt;wsp:rsid wsp:val=&quot;00D356D7&quot;/&gt;&lt;wsp:rsid wsp:val=&quot;00D35830&quot;/&gt;&lt;wsp:rsid wsp:val=&quot;00D35A44&quot;/&gt;&lt;wsp:rsid wsp:val=&quot;00D35A7B&quot;/&gt;&lt;wsp:rsid wsp:val=&quot;00D35B73&quot;/&gt;&lt;wsp:rsid wsp:val=&quot;00D35D4A&quot;/&gt;&lt;wsp:rsid wsp:val=&quot;00D35E37&quot;/&gt;&lt;wsp:rsid wsp:val=&quot;00D35EEB&quot;/&gt;&lt;wsp:rsid wsp:val=&quot;00D35F2D&quot;/&gt;&lt;wsp:rsid wsp:val=&quot;00D3633D&quot;/&gt;&lt;wsp:rsid wsp:val=&quot;00D36465&quot;/&gt;&lt;wsp:rsid wsp:val=&quot;00D369D6&quot;/&gt;&lt;wsp:rsid wsp:val=&quot;00D36AFE&quot;/&gt;&lt;wsp:rsid wsp:val=&quot;00D36B5C&quot;/&gt;&lt;wsp:rsid wsp:val=&quot;00D36C7F&quot;/&gt;&lt;wsp:rsid wsp:val=&quot;00D36D67&quot;/&gt;&lt;wsp:rsid wsp:val=&quot;00D36E00&quot;/&gt;&lt;wsp:rsid wsp:val=&quot;00D36F68&quot;/&gt;&lt;wsp:rsid wsp:val=&quot;00D36F9E&quot;/&gt;&lt;wsp:rsid wsp:val=&quot;00D3705F&quot;/&gt;&lt;wsp:rsid wsp:val=&quot;00D370C8&quot;/&gt;&lt;wsp:rsid wsp:val=&quot;00D37115&quot;/&gt;&lt;wsp:rsid wsp:val=&quot;00D372FC&quot;/&gt;&lt;wsp:rsid wsp:val=&quot;00D37623&quot;/&gt;&lt;wsp:rsid wsp:val=&quot;00D3776E&quot;/&gt;&lt;wsp:rsid wsp:val=&quot;00D377C8&quot;/&gt;&lt;wsp:rsid wsp:val=&quot;00D37A6C&quot;/&gt;&lt;wsp:rsid wsp:val=&quot;00D37B45&quot;/&gt;&lt;wsp:rsid wsp:val=&quot;00D37BC5&quot;/&gt;&lt;wsp:rsid wsp:val=&quot;00D37BED&quot;/&gt;&lt;wsp:rsid wsp:val=&quot;00D37D4F&quot;/&gt;&lt;wsp:rsid wsp:val=&quot;00D37DBE&quot;/&gt;&lt;wsp:rsid wsp:val=&quot;00D37FD9&quot;/&gt;&lt;wsp:rsid wsp:val=&quot;00D402C2&quot;/&gt;&lt;wsp:rsid wsp:val=&quot;00D4030A&quot;/&gt;&lt;wsp:rsid wsp:val=&quot;00D4055D&quot;/&gt;&lt;wsp:rsid wsp:val=&quot;00D40582&quot;/&gt;&lt;wsp:rsid wsp:val=&quot;00D4064D&quot;/&gt;&lt;wsp:rsid wsp:val=&quot;00D40654&quot;/&gt;&lt;wsp:rsid wsp:val=&quot;00D409AB&quot;/&gt;&lt;wsp:rsid wsp:val=&quot;00D409AE&quot;/&gt;&lt;wsp:rsid wsp:val=&quot;00D40A4D&quot;/&gt;&lt;wsp:rsid wsp:val=&quot;00D40B67&quot;/&gt;&lt;wsp:rsid wsp:val=&quot;00D40CF7&quot;/&gt;&lt;wsp:rsid wsp:val=&quot;00D40EB8&quot;/&gt;&lt;wsp:rsid wsp:val=&quot;00D411C0&quot;/&gt;&lt;wsp:rsid wsp:val=&quot;00D413DF&quot;/&gt;&lt;wsp:rsid wsp:val=&quot;00D41644&quot;/&gt;&lt;wsp:rsid wsp:val=&quot;00D4168F&quot;/&gt;&lt;wsp:rsid wsp:val=&quot;00D41CAA&quot;/&gt;&lt;wsp:rsid wsp:val=&quot;00D41D9E&quot;/&gt;&lt;wsp:rsid wsp:val=&quot;00D41F15&quot;/&gt;&lt;wsp:rsid wsp:val=&quot;00D41FB0&quot;/&gt;&lt;wsp:rsid wsp:val=&quot;00D41FE1&quot;/&gt;&lt;wsp:rsid wsp:val=&quot;00D42091&quot;/&gt;&lt;wsp:rsid wsp:val=&quot;00D42146&quot;/&gt;&lt;wsp:rsid wsp:val=&quot;00D42457&quot;/&gt;&lt;wsp:rsid wsp:val=&quot;00D42544&quot;/&gt;&lt;wsp:rsid wsp:val=&quot;00D427DA&quot;/&gt;&lt;wsp:rsid wsp:val=&quot;00D427DE&quot;/&gt;&lt;wsp:rsid wsp:val=&quot;00D42988&quot;/&gt;&lt;wsp:rsid wsp:val=&quot;00D42A26&quot;/&gt;&lt;wsp:rsid wsp:val=&quot;00D42D2C&quot;/&gt;&lt;wsp:rsid wsp:val=&quot;00D42D53&quot;/&gt;&lt;wsp:rsid wsp:val=&quot;00D42D9D&quot;/&gt;&lt;wsp:rsid wsp:val=&quot;00D42DF8&quot;/&gt;&lt;wsp:rsid wsp:val=&quot;00D430AA&quot;/&gt;&lt;wsp:rsid wsp:val=&quot;00D431E5&quot;/&gt;&lt;wsp:rsid wsp:val=&quot;00D432D7&quot;/&gt;&lt;wsp:rsid wsp:val=&quot;00D4358E&quot;/&gt;&lt;wsp:rsid wsp:val=&quot;00D436A6&quot;/&gt;&lt;wsp:rsid wsp:val=&quot;00D438B7&quot;/&gt;&lt;wsp:rsid wsp:val=&quot;00D43B90&quot;/&gt;&lt;wsp:rsid wsp:val=&quot;00D43D3A&quot;/&gt;&lt;wsp:rsid wsp:val=&quot;00D4406C&quot;/&gt;&lt;wsp:rsid wsp:val=&quot;00D440E2&quot;/&gt;&lt;wsp:rsid wsp:val=&quot;00D440FC&quot;/&gt;&lt;wsp:rsid wsp:val=&quot;00D444B1&quot;/&gt;&lt;wsp:rsid wsp:val=&quot;00D444B5&quot;/&gt;&lt;wsp:rsid wsp:val=&quot;00D445BB&quot;/&gt;&lt;wsp:rsid wsp:val=&quot;00D445E8&quot;/&gt;&lt;wsp:rsid wsp:val=&quot;00D44805&quot;/&gt;&lt;wsp:rsid wsp:val=&quot;00D44811&quot;/&gt;&lt;wsp:rsid wsp:val=&quot;00D44856&quot;/&gt;&lt;wsp:rsid wsp:val=&quot;00D44892&quot;/&gt;&lt;wsp:rsid wsp:val=&quot;00D448C9&quot;/&gt;&lt;wsp:rsid wsp:val=&quot;00D44ABD&quot;/&gt;&lt;wsp:rsid wsp:val=&quot;00D44B0B&quot;/&gt;&lt;wsp:rsid wsp:val=&quot;00D44BDF&quot;/&gt;&lt;wsp:rsid wsp:val=&quot;00D44C06&quot;/&gt;&lt;wsp:rsid wsp:val=&quot;00D44D66&quot;/&gt;&lt;wsp:rsid wsp:val=&quot;00D44E15&quot;/&gt;&lt;wsp:rsid wsp:val=&quot;00D44E73&quot;/&gt;&lt;wsp:rsid wsp:val=&quot;00D4507A&quot;/&gt;&lt;wsp:rsid wsp:val=&quot;00D450AA&quot;/&gt;&lt;wsp:rsid wsp:val=&quot;00D45112&quot;/&gt;&lt;wsp:rsid wsp:val=&quot;00D45141&quot;/&gt;&lt;wsp:rsid wsp:val=&quot;00D45239&quot;/&gt;&lt;wsp:rsid wsp:val=&quot;00D45333&quot;/&gt;&lt;wsp:rsid wsp:val=&quot;00D45552&quot;/&gt;&lt;wsp:rsid wsp:val=&quot;00D455C7&quot;/&gt;&lt;wsp:rsid wsp:val=&quot;00D455E8&quot;/&gt;&lt;wsp:rsid wsp:val=&quot;00D45619&quot;/&gt;&lt;wsp:rsid wsp:val=&quot;00D45849&quot;/&gt;&lt;wsp:rsid wsp:val=&quot;00D45888&quot;/&gt;&lt;wsp:rsid wsp:val=&quot;00D458F4&quot;/&gt;&lt;wsp:rsid wsp:val=&quot;00D45936&quot;/&gt;&lt;wsp:rsid wsp:val=&quot;00D45C42&quot;/&gt;&lt;wsp:rsid wsp:val=&quot;00D45FFD&quot;/&gt;&lt;wsp:rsid wsp:val=&quot;00D46090&quot;/&gt;&lt;wsp:rsid wsp:val=&quot;00D460BE&quot;/&gt;&lt;wsp:rsid wsp:val=&quot;00D46146&quot;/&gt;&lt;wsp:rsid wsp:val=&quot;00D4690E&quot;/&gt;&lt;wsp:rsid wsp:val=&quot;00D46AC4&quot;/&gt;&lt;wsp:rsid wsp:val=&quot;00D46ACB&quot;/&gt;&lt;wsp:rsid wsp:val=&quot;00D46D85&quot;/&gt;&lt;wsp:rsid wsp:val=&quot;00D47290&quot;/&gt;&lt;wsp:rsid wsp:val=&quot;00D474C4&quot;/&gt;&lt;wsp:rsid wsp:val=&quot;00D4774C&quot;/&gt;&lt;wsp:rsid wsp:val=&quot;00D47773&quot;/&gt;&lt;wsp:rsid wsp:val=&quot;00D47980&quot;/&gt;&lt;wsp:rsid wsp:val=&quot;00D47BD8&quot;/&gt;&lt;wsp:rsid wsp:val=&quot;00D47CC5&quot;/&gt;&lt;wsp:rsid wsp:val=&quot;00D50157&quot;/&gt;&lt;wsp:rsid wsp:val=&quot;00D5028A&quot;/&gt;&lt;wsp:rsid wsp:val=&quot;00D505EA&quot;/&gt;&lt;wsp:rsid wsp:val=&quot;00D50652&quot;/&gt;&lt;wsp:rsid wsp:val=&quot;00D506B4&quot;/&gt;&lt;wsp:rsid wsp:val=&quot;00D5089D&quot;/&gt;&lt;wsp:rsid wsp:val=&quot;00D50960&quot;/&gt;&lt;wsp:rsid wsp:val=&quot;00D50ABC&quot;/&gt;&lt;wsp:rsid wsp:val=&quot;00D50FAB&quot;/&gt;&lt;wsp:rsid wsp:val=&quot;00D5124C&quot;/&gt;&lt;wsp:rsid wsp:val=&quot;00D5137E&quot;/&gt;&lt;wsp:rsid wsp:val=&quot;00D51418&quot;/&gt;&lt;wsp:rsid wsp:val=&quot;00D514E0&quot;/&gt;&lt;wsp:rsid wsp:val=&quot;00D5153C&quot;/&gt;&lt;wsp:rsid wsp:val=&quot;00D51BE2&quot;/&gt;&lt;wsp:rsid wsp:val=&quot;00D51E42&quot;/&gt;&lt;wsp:rsid wsp:val=&quot;00D51E5F&quot;/&gt;&lt;wsp:rsid wsp:val=&quot;00D52131&quot;/&gt;&lt;wsp:rsid wsp:val=&quot;00D5233E&quot;/&gt;&lt;wsp:rsid wsp:val=&quot;00D525F9&quot;/&gt;&lt;wsp:rsid wsp:val=&quot;00D526AC&quot;/&gt;&lt;wsp:rsid wsp:val=&quot;00D527DD&quot;/&gt;&lt;wsp:rsid wsp:val=&quot;00D5295C&quot;/&gt;&lt;wsp:rsid wsp:val=&quot;00D52993&quot;/&gt;&lt;wsp:rsid wsp:val=&quot;00D52B90&quot;/&gt;&lt;wsp:rsid wsp:val=&quot;00D52FF9&quot;/&gt;&lt;wsp:rsid wsp:val=&quot;00D532CB&quot;/&gt;&lt;wsp:rsid wsp:val=&quot;00D53337&quot;/&gt;&lt;wsp:rsid wsp:val=&quot;00D53378&quot;/&gt;&lt;wsp:rsid wsp:val=&quot;00D53421&quot;/&gt;&lt;wsp:rsid wsp:val=&quot;00D5344A&quot;/&gt;&lt;wsp:rsid wsp:val=&quot;00D534E2&quot;/&gt;&lt;wsp:rsid wsp:val=&quot;00D53756&quot;/&gt;&lt;wsp:rsid wsp:val=&quot;00D53D5B&quot;/&gt;&lt;wsp:rsid wsp:val=&quot;00D53EDA&quot;/&gt;&lt;wsp:rsid wsp:val=&quot;00D54149&quot;/&gt;&lt;wsp:rsid wsp:val=&quot;00D54195&quot;/&gt;&lt;wsp:rsid wsp:val=&quot;00D5421C&quot;/&gt;&lt;wsp:rsid wsp:val=&quot;00D5431A&quot;/&gt;&lt;wsp:rsid wsp:val=&quot;00D543DC&quot;/&gt;&lt;wsp:rsid wsp:val=&quot;00D54536&quot;/&gt;&lt;wsp:rsid wsp:val=&quot;00D548F8&quot;/&gt;&lt;wsp:rsid wsp:val=&quot;00D54A33&quot;/&gt;&lt;wsp:rsid wsp:val=&quot;00D54D34&quot;/&gt;&lt;wsp:rsid wsp:val=&quot;00D54E19&quot;/&gt;&lt;wsp:rsid wsp:val=&quot;00D54E68&quot;/&gt;&lt;wsp:rsid wsp:val=&quot;00D54F36&quot;/&gt;&lt;wsp:rsid wsp:val=&quot;00D5533D&quot;/&gt;&lt;wsp:rsid wsp:val=&quot;00D55460&quot;/&gt;&lt;wsp:rsid wsp:val=&quot;00D555A9&quot;/&gt;&lt;wsp:rsid wsp:val=&quot;00D55946&quot;/&gt;&lt;wsp:rsid wsp:val=&quot;00D55B84&quot;/&gt;&lt;wsp:rsid wsp:val=&quot;00D55BAB&quot;/&gt;&lt;wsp:rsid wsp:val=&quot;00D55CE5&quot;/&gt;&lt;wsp:rsid wsp:val=&quot;00D55D32&quot;/&gt;&lt;wsp:rsid wsp:val=&quot;00D55DD7&quot;/&gt;&lt;wsp:rsid wsp:val=&quot;00D55EA8&quot;/&gt;&lt;wsp:rsid wsp:val=&quot;00D5681E&quot;/&gt;&lt;wsp:rsid wsp:val=&quot;00D56AAD&quot;/&gt;&lt;wsp:rsid wsp:val=&quot;00D56DEB&quot;/&gt;&lt;wsp:rsid wsp:val=&quot;00D56E1D&quot;/&gt;&lt;wsp:rsid wsp:val=&quot;00D56FCF&quot;/&gt;&lt;wsp:rsid wsp:val=&quot;00D573F7&quot;/&gt;&lt;wsp:rsid wsp:val=&quot;00D5742E&quot;/&gt;&lt;wsp:rsid wsp:val=&quot;00D574EC&quot;/&gt;&lt;wsp:rsid wsp:val=&quot;00D57593&quot;/&gt;&lt;wsp:rsid wsp:val=&quot;00D575CE&quot;/&gt;&lt;wsp:rsid wsp:val=&quot;00D575F0&quot;/&gt;&lt;wsp:rsid wsp:val=&quot;00D57786&quot;/&gt;&lt;wsp:rsid wsp:val=&quot;00D57DCC&quot;/&gt;&lt;wsp:rsid wsp:val=&quot;00D57E02&quot;/&gt;&lt;wsp:rsid wsp:val=&quot;00D57F29&quot;/&gt;&lt;wsp:rsid wsp:val=&quot;00D57FE0&quot;/&gt;&lt;wsp:rsid wsp:val=&quot;00D6006E&quot;/&gt;&lt;wsp:rsid wsp:val=&quot;00D603EB&quot;/&gt;&lt;wsp:rsid wsp:val=&quot;00D60457&quot;/&gt;&lt;wsp:rsid wsp:val=&quot;00D60909&quot;/&gt;&lt;wsp:rsid wsp:val=&quot;00D60B97&quot;/&gt;&lt;wsp:rsid wsp:val=&quot;00D60CAC&quot;/&gt;&lt;wsp:rsid wsp:val=&quot;00D60E99&quot;/&gt;&lt;wsp:rsid wsp:val=&quot;00D60F34&quot;/&gt;&lt;wsp:rsid wsp:val=&quot;00D612C5&quot;/&gt;&lt;wsp:rsid wsp:val=&quot;00D61435&quot;/&gt;&lt;wsp:rsid wsp:val=&quot;00D6180D&quot;/&gt;&lt;wsp:rsid wsp:val=&quot;00D6186F&quot;/&gt;&lt;wsp:rsid wsp:val=&quot;00D61957&quot;/&gt;&lt;wsp:rsid wsp:val=&quot;00D61A97&quot;/&gt;&lt;wsp:rsid wsp:val=&quot;00D61CE9&quot;/&gt;&lt;wsp:rsid wsp:val=&quot;00D61D0F&quot;/&gt;&lt;wsp:rsid wsp:val=&quot;00D61D9D&quot;/&gt;&lt;wsp:rsid wsp:val=&quot;00D61DC5&quot;/&gt;&lt;wsp:rsid wsp:val=&quot;00D61EB9&quot;/&gt;&lt;wsp:rsid wsp:val=&quot;00D61F0E&quot;/&gt;&lt;wsp:rsid wsp:val=&quot;00D6203F&quot;/&gt;&lt;wsp:rsid wsp:val=&quot;00D620D0&quot;/&gt;&lt;wsp:rsid wsp:val=&quot;00D621DD&quot;/&gt;&lt;wsp:rsid wsp:val=&quot;00D62263&quot;/&gt;&lt;wsp:rsid wsp:val=&quot;00D62265&quot;/&gt;&lt;wsp:rsid wsp:val=&quot;00D62349&quot;/&gt;&lt;wsp:rsid wsp:val=&quot;00D624A4&quot;/&gt;&lt;wsp:rsid wsp:val=&quot;00D624C8&quot;/&gt;&lt;wsp:rsid wsp:val=&quot;00D62699&quot;/&gt;&lt;wsp:rsid wsp:val=&quot;00D626BE&quot;/&gt;&lt;wsp:rsid wsp:val=&quot;00D62A1E&quot;/&gt;&lt;wsp:rsid wsp:val=&quot;00D62E57&quot;/&gt;&lt;wsp:rsid wsp:val=&quot;00D62EEF&quot;/&gt;&lt;wsp:rsid wsp:val=&quot;00D630CF&quot;/&gt;&lt;wsp:rsid wsp:val=&quot;00D63129&quot;/&gt;&lt;wsp:rsid wsp:val=&quot;00D63391&quot;/&gt;&lt;wsp:rsid wsp:val=&quot;00D639F5&quot;/&gt;&lt;wsp:rsid wsp:val=&quot;00D63A1E&quot;/&gt;&lt;wsp:rsid wsp:val=&quot;00D63B85&quot;/&gt;&lt;wsp:rsid wsp:val=&quot;00D63BC7&quot;/&gt;&lt;wsp:rsid wsp:val=&quot;00D63DAA&quot;/&gt;&lt;wsp:rsid wsp:val=&quot;00D63EFB&quot;/&gt;&lt;wsp:rsid wsp:val=&quot;00D6406C&quot;/&gt;&lt;wsp:rsid wsp:val=&quot;00D64186&quot;/&gt;&lt;wsp:rsid wsp:val=&quot;00D643FC&quot;/&gt;&lt;wsp:rsid wsp:val=&quot;00D64669&quot;/&gt;&lt;wsp:rsid wsp:val=&quot;00D649BA&quot;/&gt;&lt;wsp:rsid wsp:val=&quot;00D64BDF&quot;/&gt;&lt;wsp:rsid wsp:val=&quot;00D6568C&quot;/&gt;&lt;wsp:rsid wsp:val=&quot;00D6586D&quot;/&gt;&lt;wsp:rsid wsp:val=&quot;00D65878&quot;/&gt;&lt;wsp:rsid wsp:val=&quot;00D65966&quot;/&gt;&lt;wsp:rsid wsp:val=&quot;00D65A52&quot;/&gt;&lt;wsp:rsid wsp:val=&quot;00D65CC7&quot;/&gt;&lt;wsp:rsid wsp:val=&quot;00D65CD3&quot;/&gt;&lt;wsp:rsid wsp:val=&quot;00D65EE9&quot;/&gt;&lt;wsp:rsid wsp:val=&quot;00D66068&quot;/&gt;&lt;wsp:rsid wsp:val=&quot;00D6618A&quot;/&gt;&lt;wsp:rsid wsp:val=&quot;00D6655A&quot;/&gt;&lt;wsp:rsid wsp:val=&quot;00D66C02&quot;/&gt;&lt;wsp:rsid wsp:val=&quot;00D66D57&quot;/&gt;&lt;wsp:rsid wsp:val=&quot;00D66D6C&quot;/&gt;&lt;wsp:rsid wsp:val=&quot;00D66EC0&quot;/&gt;&lt;wsp:rsid wsp:val=&quot;00D670B4&quot;/&gt;&lt;wsp:rsid wsp:val=&quot;00D67294&quot;/&gt;&lt;wsp:rsid wsp:val=&quot;00D672AD&quot;/&gt;&lt;wsp:rsid wsp:val=&quot;00D67537&quot;/&gt;&lt;wsp:rsid wsp:val=&quot;00D675EE&quot;/&gt;&lt;wsp:rsid wsp:val=&quot;00D679C2&quot;/&gt;&lt;wsp:rsid wsp:val=&quot;00D67A08&quot;/&gt;&lt;wsp:rsid wsp:val=&quot;00D67B66&quot;/&gt;&lt;wsp:rsid wsp:val=&quot;00D67C96&quot;/&gt;&lt;wsp:rsid wsp:val=&quot;00D70011&quot;/&gt;&lt;wsp:rsid wsp:val=&quot;00D700C8&quot;/&gt;&lt;wsp:rsid wsp:val=&quot;00D7026B&quot;/&gt;&lt;wsp:rsid wsp:val=&quot;00D70788&quot;/&gt;&lt;wsp:rsid wsp:val=&quot;00D70AD3&quot;/&gt;&lt;wsp:rsid wsp:val=&quot;00D70C01&quot;/&gt;&lt;wsp:rsid wsp:val=&quot;00D70CDF&quot;/&gt;&lt;wsp:rsid wsp:val=&quot;00D71078&quot;/&gt;&lt;wsp:rsid wsp:val=&quot;00D710C2&quot;/&gt;&lt;wsp:rsid wsp:val=&quot;00D71603&quot;/&gt;&lt;wsp:rsid wsp:val=&quot;00D71840&quot;/&gt;&lt;wsp:rsid wsp:val=&quot;00D71841&quot;/&gt;&lt;wsp:rsid wsp:val=&quot;00D7185E&quot;/&gt;&lt;wsp:rsid wsp:val=&quot;00D7197C&quot;/&gt;&lt;wsp:rsid wsp:val=&quot;00D71A2F&quot;/&gt;&lt;wsp:rsid wsp:val=&quot;00D71DE1&quot;/&gt;&lt;wsp:rsid wsp:val=&quot;00D72146&quot;/&gt;&lt;wsp:rsid wsp:val=&quot;00D72234&quot;/&gt;&lt;wsp:rsid wsp:val=&quot;00D7297D&quot;/&gt;&lt;wsp:rsid wsp:val=&quot;00D72DB5&quot;/&gt;&lt;wsp:rsid wsp:val=&quot;00D72DD4&quot;/&gt;&lt;wsp:rsid wsp:val=&quot;00D72E69&quot;/&gt;&lt;wsp:rsid wsp:val=&quot;00D72EF0&quot;/&gt;&lt;wsp:rsid wsp:val=&quot;00D7317E&quot;/&gt;&lt;wsp:rsid wsp:val=&quot;00D731EA&quot;/&gt;&lt;wsp:rsid wsp:val=&quot;00D731F2&quot;/&gt;&lt;wsp:rsid wsp:val=&quot;00D7335A&quot;/&gt;&lt;wsp:rsid wsp:val=&quot;00D733B0&quot;/&gt;&lt;wsp:rsid wsp:val=&quot;00D7353C&quot;/&gt;&lt;wsp:rsid wsp:val=&quot;00D73781&quot;/&gt;&lt;wsp:rsid wsp:val=&quot;00D73ADD&quot;/&gt;&lt;wsp:rsid wsp:val=&quot;00D73B7F&quot;/&gt;&lt;wsp:rsid wsp:val=&quot;00D73D9C&quot;/&gt;&lt;wsp:rsid wsp:val=&quot;00D73DE5&quot;/&gt;&lt;wsp:rsid wsp:val=&quot;00D7402A&quot;/&gt;&lt;wsp:rsid wsp:val=&quot;00D7424E&quot;/&gt;&lt;wsp:rsid wsp:val=&quot;00D743AA&quot;/&gt;&lt;wsp:rsid wsp:val=&quot;00D746BF&quot;/&gt;&lt;wsp:rsid wsp:val=&quot;00D747DF&quot;/&gt;&lt;wsp:rsid wsp:val=&quot;00D7482E&quot;/&gt;&lt;wsp:rsid wsp:val=&quot;00D749BA&quot;/&gt;&lt;wsp:rsid wsp:val=&quot;00D74A96&quot;/&gt;&lt;wsp:rsid wsp:val=&quot;00D74BCC&quot;/&gt;&lt;wsp:rsid wsp:val=&quot;00D74DC5&quot;/&gt;&lt;wsp:rsid wsp:val=&quot;00D74E0C&quot;/&gt;&lt;wsp:rsid wsp:val=&quot;00D74E42&quot;/&gt;&lt;wsp:rsid wsp:val=&quot;00D750DE&quot;/&gt;&lt;wsp:rsid wsp:val=&quot;00D7513E&quot;/&gt;&lt;wsp:rsid wsp:val=&quot;00D7517B&quot;/&gt;&lt;wsp:rsid wsp:val=&quot;00D75183&quot;/&gt;&lt;wsp:rsid wsp:val=&quot;00D7518F&quot;/&gt;&lt;wsp:rsid wsp:val=&quot;00D753A6&quot;/&gt;&lt;wsp:rsid wsp:val=&quot;00D7570D&quot;/&gt;&lt;wsp:rsid wsp:val=&quot;00D757F7&quot;/&gt;&lt;wsp:rsid wsp:val=&quot;00D7582D&quot;/&gt;&lt;wsp:rsid wsp:val=&quot;00D7585B&quot;/&gt;&lt;wsp:rsid wsp:val=&quot;00D758A7&quot;/&gt;&lt;wsp:rsid wsp:val=&quot;00D758EB&quot;/&gt;&lt;wsp:rsid wsp:val=&quot;00D7591A&quot;/&gt;&lt;wsp:rsid wsp:val=&quot;00D759EB&quot;/&gt;&lt;wsp:rsid wsp:val=&quot;00D75AA9&quot;/&gt;&lt;wsp:rsid wsp:val=&quot;00D75C97&quot;/&gt;&lt;wsp:rsid wsp:val=&quot;00D75EE4&quot;/&gt;&lt;wsp:rsid wsp:val=&quot;00D75F5C&quot;/&gt;&lt;wsp:rsid wsp:val=&quot;00D76023&quot;/&gt;&lt;wsp:rsid wsp:val=&quot;00D761F9&quot;/&gt;&lt;wsp:rsid wsp:val=&quot;00D762C7&quot;/&gt;&lt;wsp:rsid wsp:val=&quot;00D76529&quot;/&gt;&lt;wsp:rsid wsp:val=&quot;00D76594&quot;/&gt;&lt;wsp:rsid wsp:val=&quot;00D7696B&quot;/&gt;&lt;wsp:rsid wsp:val=&quot;00D76AF3&quot;/&gt;&lt;wsp:rsid wsp:val=&quot;00D76F09&quot;/&gt;&lt;wsp:rsid wsp:val=&quot;00D76FD2&quot;/&gt;&lt;wsp:rsid wsp:val=&quot;00D771DE&quot;/&gt;&lt;wsp:rsid wsp:val=&quot;00D77387&quot;/&gt;&lt;wsp:rsid wsp:val=&quot;00D774B7&quot;/&gt;&lt;wsp:rsid wsp:val=&quot;00D77613&quot;/&gt;&lt;wsp:rsid wsp:val=&quot;00D77DB0&quot;/&gt;&lt;wsp:rsid wsp:val=&quot;00D800C3&quot;/&gt;&lt;wsp:rsid wsp:val=&quot;00D8014A&quot;/&gt;&lt;wsp:rsid wsp:val=&quot;00D802DF&quot;/&gt;&lt;wsp:rsid wsp:val=&quot;00D80617&quot;/&gt;&lt;wsp:rsid wsp:val=&quot;00D80846&quot;/&gt;&lt;wsp:rsid wsp:val=&quot;00D80AA3&quot;/&gt;&lt;wsp:rsid wsp:val=&quot;00D80AD0&quot;/&gt;&lt;wsp:rsid wsp:val=&quot;00D80C1E&quot;/&gt;&lt;wsp:rsid wsp:val=&quot;00D80E15&quot;/&gt;&lt;wsp:rsid wsp:val=&quot;00D80F4E&quot;/&gt;&lt;wsp:rsid wsp:val=&quot;00D80FD9&quot;/&gt;&lt;wsp:rsid wsp:val=&quot;00D80FEF&quot;/&gt;&lt;wsp:rsid wsp:val=&quot;00D815C3&quot;/&gt;&lt;wsp:rsid wsp:val=&quot;00D816A6&quot;/&gt;&lt;wsp:rsid wsp:val=&quot;00D817C0&quot;/&gt;&lt;wsp:rsid wsp:val=&quot;00D81BA8&quot;/&gt;&lt;wsp:rsid wsp:val=&quot;00D81C01&quot;/&gt;&lt;wsp:rsid wsp:val=&quot;00D81C24&quot;/&gt;&lt;wsp:rsid wsp:val=&quot;00D81C78&quot;/&gt;&lt;wsp:rsid wsp:val=&quot;00D81E8C&quot;/&gt;&lt;wsp:rsid wsp:val=&quot;00D81EB6&quot;/&gt;&lt;wsp:rsid wsp:val=&quot;00D82092&quot;/&gt;&lt;wsp:rsid wsp:val=&quot;00D8235C&quot;/&gt;&lt;wsp:rsid wsp:val=&quot;00D82452&quot;/&gt;&lt;wsp:rsid wsp:val=&quot;00D82587&quot;/&gt;&lt;wsp:rsid wsp:val=&quot;00D82612&quot;/&gt;&lt;wsp:rsid wsp:val=&quot;00D826F5&quot;/&gt;&lt;wsp:rsid wsp:val=&quot;00D82ABD&quot;/&gt;&lt;wsp:rsid wsp:val=&quot;00D82DF4&quot;/&gt;&lt;wsp:rsid wsp:val=&quot;00D82F28&quot;/&gt;&lt;wsp:rsid wsp:val=&quot;00D82FB9&quot;/&gt;&lt;wsp:rsid wsp:val=&quot;00D8305F&quot;/&gt;&lt;wsp:rsid wsp:val=&quot;00D830B5&quot;/&gt;&lt;wsp:rsid wsp:val=&quot;00D831F3&quot;/&gt;&lt;wsp:rsid wsp:val=&quot;00D83372&quot;/&gt;&lt;wsp:rsid wsp:val=&quot;00D8347A&quot;/&gt;&lt;wsp:rsid wsp:val=&quot;00D8358E&quot;/&gt;&lt;wsp:rsid wsp:val=&quot;00D83785&quot;/&gt;&lt;wsp:rsid wsp:val=&quot;00D837A9&quot;/&gt;&lt;wsp:rsid wsp:val=&quot;00D83847&quot;/&gt;&lt;wsp:rsid wsp:val=&quot;00D83909&quot;/&gt;&lt;wsp:rsid wsp:val=&quot;00D83ABD&quot;/&gt;&lt;wsp:rsid wsp:val=&quot;00D83DF6&quot;/&gt;&lt;wsp:rsid wsp:val=&quot;00D83EAE&quot;/&gt;&lt;wsp:rsid wsp:val=&quot;00D83F73&quot;/&gt;&lt;wsp:rsid wsp:val=&quot;00D83FC7&quot;/&gt;&lt;wsp:rsid wsp:val=&quot;00D841AE&quot;/&gt;&lt;wsp:rsid wsp:val=&quot;00D84646&quot;/&gt;&lt;wsp:rsid wsp:val=&quot;00D8482C&quot;/&gt;&lt;wsp:rsid wsp:val=&quot;00D84BCE&quot;/&gt;&lt;wsp:rsid wsp:val=&quot;00D84C32&quot;/&gt;&lt;wsp:rsid wsp:val=&quot;00D84EFE&quot;/&gt;&lt;wsp:rsid wsp:val=&quot;00D851CA&quot;/&gt;&lt;wsp:rsid wsp:val=&quot;00D853C7&quot;/&gt;&lt;wsp:rsid wsp:val=&quot;00D854D4&quot;/&gt;&lt;wsp:rsid wsp:val=&quot;00D8553F&quot;/&gt;&lt;wsp:rsid wsp:val=&quot;00D85A31&quot;/&gt;&lt;wsp:rsid wsp:val=&quot;00D85A7F&quot;/&gt;&lt;wsp:rsid wsp:val=&quot;00D86108&quot;/&gt;&lt;wsp:rsid wsp:val=&quot;00D863C6&quot;/&gt;&lt;wsp:rsid wsp:val=&quot;00D86442&quot;/&gt;&lt;wsp:rsid wsp:val=&quot;00D8646B&quot;/&gt;&lt;wsp:rsid wsp:val=&quot;00D864CF&quot;/&gt;&lt;wsp:rsid wsp:val=&quot;00D86637&quot;/&gt;&lt;wsp:rsid wsp:val=&quot;00D8667B&quot;/&gt;&lt;wsp:rsid wsp:val=&quot;00D86790&quot;/&gt;&lt;wsp:rsid wsp:val=&quot;00D8689B&quot;/&gt;&lt;wsp:rsid wsp:val=&quot;00D868E0&quot;/&gt;&lt;wsp:rsid wsp:val=&quot;00D86A3D&quot;/&gt;&lt;wsp:rsid wsp:val=&quot;00D86AE9&quot;/&gt;&lt;wsp:rsid wsp:val=&quot;00D86B48&quot;/&gt;&lt;wsp:rsid wsp:val=&quot;00D86FF6&quot;/&gt;&lt;wsp:rsid wsp:val=&quot;00D8708B&quot;/&gt;&lt;wsp:rsid wsp:val=&quot;00D872A0&quot;/&gt;&lt;wsp:rsid wsp:val=&quot;00D872BE&quot;/&gt;&lt;wsp:rsid wsp:val=&quot;00D87333&quot;/&gt;&lt;wsp:rsid wsp:val=&quot;00D87570&quot;/&gt;&lt;wsp:rsid wsp:val=&quot;00D87762&quot;/&gt;&lt;wsp:rsid wsp:val=&quot;00D87AA5&quot;/&gt;&lt;wsp:rsid wsp:val=&quot;00D87B26&quot;/&gt;&lt;wsp:rsid wsp:val=&quot;00D87C3A&quot;/&gt;&lt;wsp:rsid wsp:val=&quot;00D90214&quot;/&gt;&lt;wsp:rsid wsp:val=&quot;00D9024D&quot;/&gt;&lt;wsp:rsid wsp:val=&quot;00D90407&quot;/&gt;&lt;wsp:rsid wsp:val=&quot;00D90512&quot;/&gt;&lt;wsp:rsid wsp:val=&quot;00D9070B&quot;/&gt;&lt;wsp:rsid wsp:val=&quot;00D907A0&quot;/&gt;&lt;wsp:rsid wsp:val=&quot;00D90817&quot;/&gt;&lt;wsp:rsid wsp:val=&quot;00D90819&quot;/&gt;&lt;wsp:rsid wsp:val=&quot;00D909D3&quot;/&gt;&lt;wsp:rsid wsp:val=&quot;00D90A48&quot;/&gt;&lt;wsp:rsid wsp:val=&quot;00D90CB1&quot;/&gt;&lt;wsp:rsid wsp:val=&quot;00D90FEE&quot;/&gt;&lt;wsp:rsid wsp:val=&quot;00D911AA&quot;/&gt;&lt;wsp:rsid wsp:val=&quot;00D911EF&quot;/&gt;&lt;wsp:rsid wsp:val=&quot;00D912DC&quot;/&gt;&lt;wsp:rsid wsp:val=&quot;00D9133A&quot;/&gt;&lt;wsp:rsid wsp:val=&quot;00D91680&quot;/&gt;&lt;wsp:rsid wsp:val=&quot;00D916C9&quot;/&gt;&lt;wsp:rsid wsp:val=&quot;00D91BD5&quot;/&gt;&lt;wsp:rsid wsp:val=&quot;00D91D81&quot;/&gt;&lt;wsp:rsid wsp:val=&quot;00D91DF5&quot;/&gt;&lt;wsp:rsid wsp:val=&quot;00D91E20&quot;/&gt;&lt;wsp:rsid wsp:val=&quot;00D91EF2&quot;/&gt;&lt;wsp:rsid wsp:val=&quot;00D920C6&quot;/&gt;&lt;wsp:rsid wsp:val=&quot;00D92205&quot;/&gt;&lt;wsp:rsid wsp:val=&quot;00D92510&quot;/&gt;&lt;wsp:rsid wsp:val=&quot;00D927A8&quot;/&gt;&lt;wsp:rsid wsp:val=&quot;00D92B68&quot;/&gt;&lt;wsp:rsid wsp:val=&quot;00D92B6D&quot;/&gt;&lt;wsp:rsid wsp:val=&quot;00D92CF6&quot;/&gt;&lt;wsp:rsid wsp:val=&quot;00D92D28&quot;/&gt;&lt;wsp:rsid wsp:val=&quot;00D92E28&quot;/&gt;&lt;wsp:rsid wsp:val=&quot;00D93098&quot;/&gt;&lt;wsp:rsid wsp:val=&quot;00D93323&quot;/&gt;&lt;wsp:rsid wsp:val=&quot;00D933FB&quot;/&gt;&lt;wsp:rsid wsp:val=&quot;00D9341A&quot;/&gt;&lt;wsp:rsid wsp:val=&quot;00D936D1&quot;/&gt;&lt;wsp:rsid wsp:val=&quot;00D93750&quot;/&gt;&lt;wsp:rsid wsp:val=&quot;00D93933&quot;/&gt;&lt;wsp:rsid wsp:val=&quot;00D9395F&quot;/&gt;&lt;wsp:rsid wsp:val=&quot;00D9396B&quot;/&gt;&lt;wsp:rsid wsp:val=&quot;00D93DE0&quot;/&gt;&lt;wsp:rsid wsp:val=&quot;00D93E7E&quot;/&gt;&lt;wsp:rsid wsp:val=&quot;00D93FF5&quot;/&gt;&lt;wsp:rsid wsp:val=&quot;00D9423E&quot;/&gt;&lt;wsp:rsid wsp:val=&quot;00D9447D&quot;/&gt;&lt;wsp:rsid wsp:val=&quot;00D94539&quot;/&gt;&lt;wsp:rsid wsp:val=&quot;00D94B45&quot;/&gt;&lt;wsp:rsid wsp:val=&quot;00D94B7E&quot;/&gt;&lt;wsp:rsid wsp:val=&quot;00D94C31&quot;/&gt;&lt;wsp:rsid wsp:val=&quot;00D94DE8&quot;/&gt;&lt;wsp:rsid wsp:val=&quot;00D94E73&quot;/&gt;&lt;wsp:rsid wsp:val=&quot;00D94EA3&quot;/&gt;&lt;wsp:rsid wsp:val=&quot;00D94F19&quot;/&gt;&lt;wsp:rsid wsp:val=&quot;00D9550F&quot;/&gt;&lt;wsp:rsid wsp:val=&quot;00D95C8E&quot;/&gt;&lt;wsp:rsid wsp:val=&quot;00D96298&quot;/&gt;&lt;wsp:rsid wsp:val=&quot;00D964FC&quot;/&gt;&lt;wsp:rsid wsp:val=&quot;00D966F8&quot;/&gt;&lt;wsp:rsid wsp:val=&quot;00D9680E&quot;/&gt;&lt;wsp:rsid wsp:val=&quot;00D96920&quot;/&gt;&lt;wsp:rsid wsp:val=&quot;00D96B22&quot;/&gt;&lt;wsp:rsid wsp:val=&quot;00D96B32&quot;/&gt;&lt;wsp:rsid wsp:val=&quot;00D96D5C&quot;/&gt;&lt;wsp:rsid wsp:val=&quot;00D96DA7&quot;/&gt;&lt;wsp:rsid wsp:val=&quot;00D96FD2&quot;/&gt;&lt;wsp:rsid wsp:val=&quot;00D972EA&quot;/&gt;&lt;wsp:rsid wsp:val=&quot;00D973BF&quot;/&gt;&lt;wsp:rsid wsp:val=&quot;00D9754A&quot;/&gt;&lt;wsp:rsid wsp:val=&quot;00D975A9&quot;/&gt;&lt;wsp:rsid wsp:val=&quot;00D975F3&quot;/&gt;&lt;wsp:rsid wsp:val=&quot;00D975FE&quot;/&gt;&lt;wsp:rsid wsp:val=&quot;00D97699&quot;/&gt;&lt;wsp:rsid wsp:val=&quot;00D97795&quot;/&gt;&lt;wsp:rsid wsp:val=&quot;00D97824&quot;/&gt;&lt;wsp:rsid wsp:val=&quot;00D97879&quot;/&gt;&lt;wsp:rsid wsp:val=&quot;00D97B94&quot;/&gt;&lt;wsp:rsid wsp:val=&quot;00D97CB4&quot;/&gt;&lt;wsp:rsid wsp:val=&quot;00D97EDF&quot;/&gt;&lt;wsp:rsid wsp:val=&quot;00DA0027&quot;/&gt;&lt;wsp:rsid wsp:val=&quot;00DA0613&quot;/&gt;&lt;wsp:rsid wsp:val=&quot;00DA06EE&quot;/&gt;&lt;wsp:rsid wsp:val=&quot;00DA09C8&quot;/&gt;&lt;wsp:rsid wsp:val=&quot;00DA0A45&quot;/&gt;&lt;wsp:rsid wsp:val=&quot;00DA0BF0&quot;/&gt;&lt;wsp:rsid wsp:val=&quot;00DA0D7A&quot;/&gt;&lt;wsp:rsid wsp:val=&quot;00DA0F5C&quot;/&gt;&lt;wsp:rsid wsp:val=&quot;00DA1067&quot;/&gt;&lt;wsp:rsid wsp:val=&quot;00DA1244&quot;/&gt;&lt;wsp:rsid wsp:val=&quot;00DA14A4&quot;/&gt;&lt;wsp:rsid wsp:val=&quot;00DA16EA&quot;/&gt;&lt;wsp:rsid wsp:val=&quot;00DA1763&quot;/&gt;&lt;wsp:rsid wsp:val=&quot;00DA17CC&quot;/&gt;&lt;wsp:rsid wsp:val=&quot;00DA1A20&quot;/&gt;&lt;wsp:rsid wsp:val=&quot;00DA1C86&quot;/&gt;&lt;wsp:rsid wsp:val=&quot;00DA1D10&quot;/&gt;&lt;wsp:rsid wsp:val=&quot;00DA1E78&quot;/&gt;&lt;wsp:rsid wsp:val=&quot;00DA1E82&quot;/&gt;&lt;wsp:rsid wsp:val=&quot;00DA230C&quot;/&gt;&lt;wsp:rsid wsp:val=&quot;00DA251F&quot;/&gt;&lt;wsp:rsid wsp:val=&quot;00DA256F&quot;/&gt;&lt;wsp:rsid wsp:val=&quot;00DA25C0&quot;/&gt;&lt;wsp:rsid wsp:val=&quot;00DA26CF&quot;/&gt;&lt;wsp:rsid wsp:val=&quot;00DA28C2&quot;/&gt;&lt;wsp:rsid wsp:val=&quot;00DA2945&quot;/&gt;&lt;wsp:rsid wsp:val=&quot;00DA2C2D&quot;/&gt;&lt;wsp:rsid wsp:val=&quot;00DA2D1C&quot;/&gt;&lt;wsp:rsid wsp:val=&quot;00DA2D4C&quot;/&gt;&lt;wsp:rsid wsp:val=&quot;00DA2E70&quot;/&gt;&lt;wsp:rsid wsp:val=&quot;00DA2E90&quot;/&gt;&lt;wsp:rsid wsp:val=&quot;00DA3010&quot;/&gt;&lt;wsp:rsid wsp:val=&quot;00DA3373&quot;/&gt;&lt;wsp:rsid wsp:val=&quot;00DA3507&quot;/&gt;&lt;wsp:rsid wsp:val=&quot;00DA3703&quot;/&gt;&lt;wsp:rsid wsp:val=&quot;00DA38C7&quot;/&gt;&lt;wsp:rsid wsp:val=&quot;00DA3A78&quot;/&gt;&lt;wsp:rsid wsp:val=&quot;00DA3AA2&quot;/&gt;&lt;wsp:rsid wsp:val=&quot;00DA3C9F&quot;/&gt;&lt;wsp:rsid wsp:val=&quot;00DA3E8C&quot;/&gt;&lt;wsp:rsid wsp:val=&quot;00DA3ED3&quot;/&gt;&lt;wsp:rsid wsp:val=&quot;00DA3F7A&quot;/&gt;&lt;wsp:rsid wsp:val=&quot;00DA3F8E&quot;/&gt;&lt;wsp:rsid wsp:val=&quot;00DA4067&quot;/&gt;&lt;wsp:rsid wsp:val=&quot;00DA4255&quot;/&gt;&lt;wsp:rsid wsp:val=&quot;00DA467A&quot;/&gt;&lt;wsp:rsid wsp:val=&quot;00DA472D&quot;/&gt;&lt;wsp:rsid wsp:val=&quot;00DA486C&quot;/&gt;&lt;wsp:rsid wsp:val=&quot;00DA49E9&quot;/&gt;&lt;wsp:rsid wsp:val=&quot;00DA4A33&quot;/&gt;&lt;wsp:rsid wsp:val=&quot;00DA4D03&quot;/&gt;&lt;wsp:rsid wsp:val=&quot;00DA4EDF&quot;/&gt;&lt;wsp:rsid wsp:val=&quot;00DA5068&quot;/&gt;&lt;wsp:rsid wsp:val=&quot;00DA508F&quot;/&gt;&lt;wsp:rsid wsp:val=&quot;00DA51C7&quot;/&gt;&lt;wsp:rsid wsp:val=&quot;00DA5615&quot;/&gt;&lt;wsp:rsid wsp:val=&quot;00DA5741&quot;/&gt;&lt;wsp:rsid wsp:val=&quot;00DA5819&quot;/&gt;&lt;wsp:rsid wsp:val=&quot;00DA58C6&quot;/&gt;&lt;wsp:rsid wsp:val=&quot;00DA58FA&quot;/&gt;&lt;wsp:rsid wsp:val=&quot;00DA5970&quot;/&gt;&lt;wsp:rsid wsp:val=&quot;00DA5AA6&quot;/&gt;&lt;wsp:rsid wsp:val=&quot;00DA5B77&quot;/&gt;&lt;wsp:rsid wsp:val=&quot;00DA5D93&quot;/&gt;&lt;wsp:rsid wsp:val=&quot;00DA5E19&quot;/&gt;&lt;wsp:rsid wsp:val=&quot;00DA600B&quot;/&gt;&lt;wsp:rsid wsp:val=&quot;00DA611C&quot;/&gt;&lt;wsp:rsid wsp:val=&quot;00DA6154&quot;/&gt;&lt;wsp:rsid wsp:val=&quot;00DA6233&quot;/&gt;&lt;wsp:rsid wsp:val=&quot;00DA6390&quot;/&gt;&lt;wsp:rsid wsp:val=&quot;00DA6489&quot;/&gt;&lt;wsp:rsid wsp:val=&quot;00DA6506&quot;/&gt;&lt;wsp:rsid wsp:val=&quot;00DA6664&quot;/&gt;&lt;wsp:rsid wsp:val=&quot;00DA68FC&quot;/&gt;&lt;wsp:rsid wsp:val=&quot;00DA6A05&quot;/&gt;&lt;wsp:rsid wsp:val=&quot;00DA6A88&quot;/&gt;&lt;wsp:rsid wsp:val=&quot;00DA6C00&quot;/&gt;&lt;wsp:rsid wsp:val=&quot;00DA6D50&quot;/&gt;&lt;wsp:rsid wsp:val=&quot;00DA7202&quot;/&gt;&lt;wsp:rsid wsp:val=&quot;00DA76BC&quot;/&gt;&lt;wsp:rsid wsp:val=&quot;00DA76F7&quot;/&gt;&lt;wsp:rsid wsp:val=&quot;00DA77E7&quot;/&gt;&lt;wsp:rsid wsp:val=&quot;00DA7A4D&quot;/&gt;&lt;wsp:rsid wsp:val=&quot;00DA7B2F&quot;/&gt;&lt;wsp:rsid wsp:val=&quot;00DA7DE8&quot;/&gt;&lt;wsp:rsid wsp:val=&quot;00DA7DED&quot;/&gt;&lt;wsp:rsid wsp:val=&quot;00DA7E5B&quot;/&gt;&lt;wsp:rsid wsp:val=&quot;00DB004F&quot;/&gt;&lt;wsp:rsid wsp:val=&quot;00DB0328&quot;/&gt;&lt;wsp:rsid wsp:val=&quot;00DB0545&quot;/&gt;&lt;wsp:rsid wsp:val=&quot;00DB07F1&quot;/&gt;&lt;wsp:rsid wsp:val=&quot;00DB0939&quot;/&gt;&lt;wsp:rsid wsp:val=&quot;00DB0A38&quot;/&gt;&lt;wsp:rsid wsp:val=&quot;00DB0B59&quot;/&gt;&lt;wsp:rsid wsp:val=&quot;00DB0F25&quot;/&gt;&lt;wsp:rsid wsp:val=&quot;00DB0FA3&quot;/&gt;&lt;wsp:rsid wsp:val=&quot;00DB102E&quot;/&gt;&lt;wsp:rsid wsp:val=&quot;00DB1279&quot;/&gt;&lt;wsp:rsid wsp:val=&quot;00DB12E2&quot;/&gt;&lt;wsp:rsid wsp:val=&quot;00DB14C4&quot;/&gt;&lt;wsp:rsid wsp:val=&quot;00DB1740&quot;/&gt;&lt;wsp:rsid wsp:val=&quot;00DB1B55&quot;/&gt;&lt;wsp:rsid wsp:val=&quot;00DB1C7C&quot;/&gt;&lt;wsp:rsid wsp:val=&quot;00DB1CE0&quot;/&gt;&lt;wsp:rsid wsp:val=&quot;00DB1E0A&quot;/&gt;&lt;wsp:rsid wsp:val=&quot;00DB1EB5&quot;/&gt;&lt;wsp:rsid wsp:val=&quot;00DB1F34&quot;/&gt;&lt;wsp:rsid wsp:val=&quot;00DB2083&quot;/&gt;&lt;wsp:rsid wsp:val=&quot;00DB2407&quot;/&gt;&lt;wsp:rsid wsp:val=&quot;00DB2445&quot;/&gt;&lt;wsp:rsid wsp:val=&quot;00DB2604&quot;/&gt;&lt;wsp:rsid wsp:val=&quot;00DB269A&quot;/&gt;&lt;wsp:rsid wsp:val=&quot;00DB2764&quot;/&gt;&lt;wsp:rsid wsp:val=&quot;00DB2A7A&quot;/&gt;&lt;wsp:rsid wsp:val=&quot;00DB2BD1&quot;/&gt;&lt;wsp:rsid wsp:val=&quot;00DB2C6F&quot;/&gt;&lt;wsp:rsid wsp:val=&quot;00DB2E89&quot;/&gt;&lt;wsp:rsid wsp:val=&quot;00DB2EC2&quot;/&gt;&lt;wsp:rsid wsp:val=&quot;00DB2FD7&quot;/&gt;&lt;wsp:rsid wsp:val=&quot;00DB3687&quot;/&gt;&lt;wsp:rsid wsp:val=&quot;00DB36EA&quot;/&gt;&lt;wsp:rsid wsp:val=&quot;00DB36FE&quot;/&gt;&lt;wsp:rsid wsp:val=&quot;00DB3710&quot;/&gt;&lt;wsp:rsid wsp:val=&quot;00DB3744&quot;/&gt;&lt;wsp:rsid wsp:val=&quot;00DB37ED&quot;/&gt;&lt;wsp:rsid wsp:val=&quot;00DB384E&quot;/&gt;&lt;wsp:rsid wsp:val=&quot;00DB3A62&quot;/&gt;&lt;wsp:rsid wsp:val=&quot;00DB3BE5&quot;/&gt;&lt;wsp:rsid wsp:val=&quot;00DB3CA6&quot;/&gt;&lt;wsp:rsid wsp:val=&quot;00DB3D2C&quot;/&gt;&lt;wsp:rsid wsp:val=&quot;00DB3D98&quot;/&gt;&lt;wsp:rsid wsp:val=&quot;00DB3F0F&quot;/&gt;&lt;wsp:rsid wsp:val=&quot;00DB404B&quot;/&gt;&lt;wsp:rsid wsp:val=&quot;00DB4124&quot;/&gt;&lt;wsp:rsid wsp:val=&quot;00DB4201&quot;/&gt;&lt;wsp:rsid wsp:val=&quot;00DB4392&quot;/&gt;&lt;wsp:rsid wsp:val=&quot;00DB4466&quot;/&gt;&lt;wsp:rsid wsp:val=&quot;00DB46BC&quot;/&gt;&lt;wsp:rsid wsp:val=&quot;00DB4775&quot;/&gt;&lt;wsp:rsid wsp:val=&quot;00DB4B4A&quot;/&gt;&lt;wsp:rsid wsp:val=&quot;00DB4E65&quot;/&gt;&lt;wsp:rsid wsp:val=&quot;00DB4F80&quot;/&gt;&lt;wsp:rsid wsp:val=&quot;00DB502B&quot;/&gt;&lt;wsp:rsid wsp:val=&quot;00DB51EF&quot;/&gt;&lt;wsp:rsid wsp:val=&quot;00DB59D5&quot;/&gt;&lt;wsp:rsid wsp:val=&quot;00DB5A61&quot;/&gt;&lt;wsp:rsid wsp:val=&quot;00DB5AB7&quot;/&gt;&lt;wsp:rsid wsp:val=&quot;00DB5ABD&quot;/&gt;&lt;wsp:rsid wsp:val=&quot;00DB5C3D&quot;/&gt;&lt;wsp:rsid wsp:val=&quot;00DB5DDB&quot;/&gt;&lt;wsp:rsid wsp:val=&quot;00DB5FD0&quot;/&gt;&lt;wsp:rsid wsp:val=&quot;00DB602E&quot;/&gt;&lt;wsp:rsid wsp:val=&quot;00DB60ED&quot;/&gt;&lt;wsp:rsid wsp:val=&quot;00DB6448&quot;/&gt;&lt;wsp:rsid wsp:val=&quot;00DB66B0&quot;/&gt;&lt;wsp:rsid wsp:val=&quot;00DB68A3&quot;/&gt;&lt;wsp:rsid wsp:val=&quot;00DB68BE&quot;/&gt;&lt;wsp:rsid wsp:val=&quot;00DB6A9B&quot;/&gt;&lt;wsp:rsid wsp:val=&quot;00DB7031&quot;/&gt;&lt;wsp:rsid wsp:val=&quot;00DB7313&quot;/&gt;&lt;wsp:rsid wsp:val=&quot;00DB74D6&quot;/&gt;&lt;wsp:rsid wsp:val=&quot;00DB7505&quot;/&gt;&lt;wsp:rsid wsp:val=&quot;00DB758A&quot;/&gt;&lt;wsp:rsid wsp:val=&quot;00DB75D5&quot;/&gt;&lt;wsp:rsid wsp:val=&quot;00DB7754&quot;/&gt;&lt;wsp:rsid wsp:val=&quot;00DB77E8&quot;/&gt;&lt;wsp:rsid wsp:val=&quot;00DB77EE&quot;/&gt;&lt;wsp:rsid wsp:val=&quot;00DB792B&quot;/&gt;&lt;wsp:rsid wsp:val=&quot;00DB7B1E&quot;/&gt;&lt;wsp:rsid wsp:val=&quot;00DB7C0D&quot;/&gt;&lt;wsp:rsid wsp:val=&quot;00DB7C48&quot;/&gt;&lt;wsp:rsid wsp:val=&quot;00DB7F7B&quot;/&gt;&lt;wsp:rsid wsp:val=&quot;00DC022A&quot;/&gt;&lt;wsp:rsid wsp:val=&quot;00DC031F&quot;/&gt;&lt;wsp:rsid wsp:val=&quot;00DC0368&quot;/&gt;&lt;wsp:rsid wsp:val=&quot;00DC04E2&quot;/&gt;&lt;wsp:rsid wsp:val=&quot;00DC0677&quot;/&gt;&lt;wsp:rsid wsp:val=&quot;00DC0782&quot;/&gt;&lt;wsp:rsid wsp:val=&quot;00DC0A52&quot;/&gt;&lt;wsp:rsid wsp:val=&quot;00DC0B16&quot;/&gt;&lt;wsp:rsid wsp:val=&quot;00DC0CE5&quot;/&gt;&lt;wsp:rsid wsp:val=&quot;00DC0FFB&quot;/&gt;&lt;wsp:rsid wsp:val=&quot;00DC1295&quot;/&gt;&lt;wsp:rsid wsp:val=&quot;00DC186F&quot;/&gt;&lt;wsp:rsid wsp:val=&quot;00DC1983&quot;/&gt;&lt;wsp:rsid wsp:val=&quot;00DC1DC6&quot;/&gt;&lt;wsp:rsid wsp:val=&quot;00DC1F3D&quot;/&gt;&lt;wsp:rsid wsp:val=&quot;00DC2087&quot;/&gt;&lt;wsp:rsid wsp:val=&quot;00DC210D&quot;/&gt;&lt;wsp:rsid wsp:val=&quot;00DC227A&quot;/&gt;&lt;wsp:rsid wsp:val=&quot;00DC232A&quot;/&gt;&lt;wsp:rsid wsp:val=&quot;00DC25A0&quot;/&gt;&lt;wsp:rsid wsp:val=&quot;00DC25B6&quot;/&gt;&lt;wsp:rsid wsp:val=&quot;00DC26E2&quot;/&gt;&lt;wsp:rsid wsp:val=&quot;00DC26F2&quot;/&gt;&lt;wsp:rsid wsp:val=&quot;00DC2704&quot;/&gt;&lt;wsp:rsid wsp:val=&quot;00DC2757&quot;/&gt;&lt;wsp:rsid wsp:val=&quot;00DC2913&quot;/&gt;&lt;wsp:rsid wsp:val=&quot;00DC295C&quot;/&gt;&lt;wsp:rsid wsp:val=&quot;00DC2C5D&quot;/&gt;&lt;wsp:rsid wsp:val=&quot;00DC2CC5&quot;/&gt;&lt;wsp:rsid wsp:val=&quot;00DC2ECB&quot;/&gt;&lt;wsp:rsid wsp:val=&quot;00DC2F81&quot;/&gt;&lt;wsp:rsid wsp:val=&quot;00DC2FDE&quot;/&gt;&lt;wsp:rsid wsp:val=&quot;00DC3058&quot;/&gt;&lt;wsp:rsid wsp:val=&quot;00DC31DB&quot;/&gt;&lt;wsp:rsid wsp:val=&quot;00DC3338&quot;/&gt;&lt;wsp:rsid wsp:val=&quot;00DC3616&quot;/&gt;&lt;wsp:rsid wsp:val=&quot;00DC3724&quot;/&gt;&lt;wsp:rsid wsp:val=&quot;00DC3A2E&quot;/&gt;&lt;wsp:rsid wsp:val=&quot;00DC3BF2&quot;/&gt;&lt;wsp:rsid wsp:val=&quot;00DC3E55&quot;/&gt;&lt;wsp:rsid wsp:val=&quot;00DC3FB2&quot;/&gt;&lt;wsp:rsid wsp:val=&quot;00DC400E&quot;/&gt;&lt;wsp:rsid wsp:val=&quot;00DC403B&quot;/&gt;&lt;wsp:rsid wsp:val=&quot;00DC41CC&quot;/&gt;&lt;wsp:rsid wsp:val=&quot;00DC4226&quot;/&gt;&lt;wsp:rsid wsp:val=&quot;00DC4227&quot;/&gt;&lt;wsp:rsid wsp:val=&quot;00DC4269&quot;/&gt;&lt;wsp:rsid wsp:val=&quot;00DC4717&quot;/&gt;&lt;wsp:rsid wsp:val=&quot;00DC47EC&quot;/&gt;&lt;wsp:rsid wsp:val=&quot;00DC497D&quot;/&gt;&lt;wsp:rsid wsp:val=&quot;00DC4B43&quot;/&gt;&lt;wsp:rsid wsp:val=&quot;00DC4F77&quot;/&gt;&lt;wsp:rsid wsp:val=&quot;00DC4F8B&quot;/&gt;&lt;wsp:rsid wsp:val=&quot;00DC4F93&quot;/&gt;&lt;wsp:rsid wsp:val=&quot;00DC501E&quot;/&gt;&lt;wsp:rsid wsp:val=&quot;00DC50BE&quot;/&gt;&lt;wsp:rsid wsp:val=&quot;00DC5343&quot;/&gt;&lt;wsp:rsid wsp:val=&quot;00DC5464&quot;/&gt;&lt;wsp:rsid wsp:val=&quot;00DC55A8&quot;/&gt;&lt;wsp:rsid wsp:val=&quot;00DC55AA&quot;/&gt;&lt;wsp:rsid wsp:val=&quot;00DC568B&quot;/&gt;&lt;wsp:rsid wsp:val=&quot;00DC56B5&quot;/&gt;&lt;wsp:rsid wsp:val=&quot;00DC574F&quot;/&gt;&lt;wsp:rsid wsp:val=&quot;00DC5817&quot;/&gt;&lt;wsp:rsid wsp:val=&quot;00DC592D&quot;/&gt;&lt;wsp:rsid wsp:val=&quot;00DC5CBF&quot;/&gt;&lt;wsp:rsid wsp:val=&quot;00DC5CEB&quot;/&gt;&lt;wsp:rsid wsp:val=&quot;00DC5DFC&quot;/&gt;&lt;wsp:rsid wsp:val=&quot;00DC5F9B&quot;/&gt;&lt;wsp:rsid wsp:val=&quot;00DC5FA4&quot;/&gt;&lt;wsp:rsid wsp:val=&quot;00DC60E0&quot;/&gt;&lt;wsp:rsid wsp:val=&quot;00DC62F9&quot;/&gt;&lt;wsp:rsid wsp:val=&quot;00DC63BB&quot;/&gt;&lt;wsp:rsid wsp:val=&quot;00DC66BC&quot;/&gt;&lt;wsp:rsid wsp:val=&quot;00DC67A4&quot;/&gt;&lt;wsp:rsid wsp:val=&quot;00DC67BA&quot;/&gt;&lt;wsp:rsid wsp:val=&quot;00DC6824&quot;/&gt;&lt;wsp:rsid wsp:val=&quot;00DC6D47&quot;/&gt;&lt;wsp:rsid wsp:val=&quot;00DC6D79&quot;/&gt;&lt;wsp:rsid wsp:val=&quot;00DC6E30&quot;/&gt;&lt;wsp:rsid wsp:val=&quot;00DC6E66&quot;/&gt;&lt;wsp:rsid wsp:val=&quot;00DC6EDD&quot;/&gt;&lt;wsp:rsid wsp:val=&quot;00DC7175&quot;/&gt;&lt;wsp:rsid wsp:val=&quot;00DC730D&quot;/&gt;&lt;wsp:rsid wsp:val=&quot;00DC73CB&quot;/&gt;&lt;wsp:rsid wsp:val=&quot;00DC74E2&quot;/&gt;&lt;wsp:rsid wsp:val=&quot;00DC754B&quot;/&gt;&lt;wsp:rsid wsp:val=&quot;00DC785B&quot;/&gt;&lt;wsp:rsid wsp:val=&quot;00DC7A88&quot;/&gt;&lt;wsp:rsid wsp:val=&quot;00DC7D11&quot;/&gt;&lt;wsp:rsid wsp:val=&quot;00DD00BC&quot;/&gt;&lt;wsp:rsid wsp:val=&quot;00DD0180&quot;/&gt;&lt;wsp:rsid wsp:val=&quot;00DD04D6&quot;/&gt;&lt;wsp:rsid wsp:val=&quot;00DD08EB&quot;/&gt;&lt;wsp:rsid wsp:val=&quot;00DD0948&quot;/&gt;&lt;wsp:rsid wsp:val=&quot;00DD0962&quot;/&gt;&lt;wsp:rsid wsp:val=&quot;00DD0973&quot;/&gt;&lt;wsp:rsid wsp:val=&quot;00DD0AC6&quot;/&gt;&lt;wsp:rsid wsp:val=&quot;00DD0AD1&quot;/&gt;&lt;wsp:rsid wsp:val=&quot;00DD0C06&quot;/&gt;&lt;wsp:rsid wsp:val=&quot;00DD1056&quot;/&gt;&lt;wsp:rsid wsp:val=&quot;00DD105E&quot;/&gt;&lt;wsp:rsid wsp:val=&quot;00DD132E&quot;/&gt;&lt;wsp:rsid wsp:val=&quot;00DD1448&quot;/&gt;&lt;wsp:rsid wsp:val=&quot;00DD15CB&quot;/&gt;&lt;wsp:rsid wsp:val=&quot;00DD162C&quot;/&gt;&lt;wsp:rsid wsp:val=&quot;00DD1743&quot;/&gt;&lt;wsp:rsid wsp:val=&quot;00DD17DE&quot;/&gt;&lt;wsp:rsid wsp:val=&quot;00DD1BDD&quot;/&gt;&lt;wsp:rsid wsp:val=&quot;00DD1E24&quot;/&gt;&lt;wsp:rsid wsp:val=&quot;00DD1EC0&quot;/&gt;&lt;wsp:rsid wsp:val=&quot;00DD1F30&quot;/&gt;&lt;wsp:rsid wsp:val=&quot;00DD210F&quot;/&gt;&lt;wsp:rsid wsp:val=&quot;00DD21A7&quot;/&gt;&lt;wsp:rsid wsp:val=&quot;00DD21C4&quot;/&gt;&lt;wsp:rsid wsp:val=&quot;00DD2785&quot;/&gt;&lt;wsp:rsid wsp:val=&quot;00DD2809&quot;/&gt;&lt;wsp:rsid wsp:val=&quot;00DD298C&quot;/&gt;&lt;wsp:rsid wsp:val=&quot;00DD29C3&quot;/&gt;&lt;wsp:rsid wsp:val=&quot;00DD2A3C&quot;/&gt;&lt;wsp:rsid wsp:val=&quot;00DD2BFA&quot;/&gt;&lt;wsp:rsid wsp:val=&quot;00DD2C3F&quot;/&gt;&lt;wsp:rsid wsp:val=&quot;00DD2C6D&quot;/&gt;&lt;wsp:rsid wsp:val=&quot;00DD31AC&quot;/&gt;&lt;wsp:rsid wsp:val=&quot;00DD32C7&quot;/&gt;&lt;wsp:rsid wsp:val=&quot;00DD3466&quot;/&gt;&lt;wsp:rsid wsp:val=&quot;00DD34C0&quot;/&gt;&lt;wsp:rsid wsp:val=&quot;00DD3903&quot;/&gt;&lt;wsp:rsid wsp:val=&quot;00DD3A1E&quot;/&gt;&lt;wsp:rsid wsp:val=&quot;00DD3C38&quot;/&gt;&lt;wsp:rsid wsp:val=&quot;00DD3DC4&quot;/&gt;&lt;wsp:rsid wsp:val=&quot;00DD3E43&quot;/&gt;&lt;wsp:rsid wsp:val=&quot;00DD40E0&quot;/&gt;&lt;wsp:rsid wsp:val=&quot;00DD430F&quot;/&gt;&lt;wsp:rsid wsp:val=&quot;00DD43D8&quot;/&gt;&lt;wsp:rsid wsp:val=&quot;00DD43E2&quot;/&gt;&lt;wsp:rsid wsp:val=&quot;00DD44CC&quot;/&gt;&lt;wsp:rsid wsp:val=&quot;00DD454B&quot;/&gt;&lt;wsp:rsid wsp:val=&quot;00DD4596&quot;/&gt;&lt;wsp:rsid wsp:val=&quot;00DD45EE&quot;/&gt;&lt;wsp:rsid wsp:val=&quot;00DD46E7&quot;/&gt;&lt;wsp:rsid wsp:val=&quot;00DD4746&quot;/&gt;&lt;wsp:rsid wsp:val=&quot;00DD491C&quot;/&gt;&lt;wsp:rsid wsp:val=&quot;00DD4A04&quot;/&gt;&lt;wsp:rsid wsp:val=&quot;00DD4E2F&quot;/&gt;&lt;wsp:rsid wsp:val=&quot;00DD5406&quot;/&gt;&lt;wsp:rsid wsp:val=&quot;00DD5501&quot;/&gt;&lt;wsp:rsid wsp:val=&quot;00DD5692&quot;/&gt;&lt;wsp:rsid wsp:val=&quot;00DD56B6&quot;/&gt;&lt;wsp:rsid wsp:val=&quot;00DD5731&quot;/&gt;&lt;wsp:rsid wsp:val=&quot;00DD590B&quot;/&gt;&lt;wsp:rsid wsp:val=&quot;00DD5C93&quot;/&gt;&lt;wsp:rsid wsp:val=&quot;00DD5DD5&quot;/&gt;&lt;wsp:rsid wsp:val=&quot;00DD5E0B&quot;/&gt;&lt;wsp:rsid wsp:val=&quot;00DD5FCF&quot;/&gt;&lt;wsp:rsid wsp:val=&quot;00DD5FEB&quot;/&gt;&lt;wsp:rsid wsp:val=&quot;00DD609E&quot;/&gt;&lt;wsp:rsid wsp:val=&quot;00DD60A9&quot;/&gt;&lt;wsp:rsid wsp:val=&quot;00DD6216&quot;/&gt;&lt;wsp:rsid wsp:val=&quot;00DD635A&quot;/&gt;&lt;wsp:rsid wsp:val=&quot;00DD6780&quot;/&gt;&lt;wsp:rsid wsp:val=&quot;00DD6AF1&quot;/&gt;&lt;wsp:rsid wsp:val=&quot;00DD6CD2&quot;/&gt;&lt;wsp:rsid wsp:val=&quot;00DD6E72&quot;/&gt;&lt;wsp:rsid wsp:val=&quot;00DD70D5&quot;/&gt;&lt;wsp:rsid wsp:val=&quot;00DD7378&quot;/&gt;&lt;wsp:rsid wsp:val=&quot;00DD7454&quot;/&gt;&lt;wsp:rsid wsp:val=&quot;00DD751B&quot;/&gt;&lt;wsp:rsid wsp:val=&quot;00DD7589&quot;/&gt;&lt;wsp:rsid wsp:val=&quot;00DD7651&quot;/&gt;&lt;wsp:rsid wsp:val=&quot;00DD7664&quot;/&gt;&lt;wsp:rsid wsp:val=&quot;00DD76CC&quot;/&gt;&lt;wsp:rsid wsp:val=&quot;00DD77BC&quot;/&gt;&lt;wsp:rsid wsp:val=&quot;00DD7A76&quot;/&gt;&lt;wsp:rsid wsp:val=&quot;00DD7BF7&quot;/&gt;&lt;wsp:rsid wsp:val=&quot;00DD7E93&quot;/&gt;&lt;wsp:rsid wsp:val=&quot;00DD7F5A&quot;/&gt;&lt;wsp:rsid wsp:val=&quot;00DD7F66&quot;/&gt;&lt;wsp:rsid wsp:val=&quot;00DD7F85&quot;/&gt;&lt;wsp:rsid wsp:val=&quot;00DE0087&quot;/&gt;&lt;wsp:rsid wsp:val=&quot;00DE04BE&quot;/&gt;&lt;wsp:rsid wsp:val=&quot;00DE04C2&quot;/&gt;&lt;wsp:rsid wsp:val=&quot;00DE0526&quot;/&gt;&lt;wsp:rsid wsp:val=&quot;00DE066F&quot;/&gt;&lt;wsp:rsid wsp:val=&quot;00DE083A&quot;/&gt;&lt;wsp:rsid wsp:val=&quot;00DE0BD8&quot;/&gt;&lt;wsp:rsid wsp:val=&quot;00DE0C97&quot;/&gt;&lt;wsp:rsid wsp:val=&quot;00DE1088&quot;/&gt;&lt;wsp:rsid wsp:val=&quot;00DE1286&quot;/&gt;&lt;wsp:rsid wsp:val=&quot;00DE13F5&quot;/&gt;&lt;wsp:rsid wsp:val=&quot;00DE14F5&quot;/&gt;&lt;wsp:rsid wsp:val=&quot;00DE15F0&quot;/&gt;&lt;wsp:rsid wsp:val=&quot;00DE16EB&quot;/&gt;&lt;wsp:rsid wsp:val=&quot;00DE16F1&quot;/&gt;&lt;wsp:rsid wsp:val=&quot;00DE17CB&quot;/&gt;&lt;wsp:rsid wsp:val=&quot;00DE18CA&quot;/&gt;&lt;wsp:rsid wsp:val=&quot;00DE1B57&quot;/&gt;&lt;wsp:rsid wsp:val=&quot;00DE1C02&quot;/&gt;&lt;wsp:rsid wsp:val=&quot;00DE1CFD&quot;/&gt;&lt;wsp:rsid wsp:val=&quot;00DE1E06&quot;/&gt;&lt;wsp:rsid wsp:val=&quot;00DE1E3A&quot;/&gt;&lt;wsp:rsid wsp:val=&quot;00DE1EA7&quot;/&gt;&lt;wsp:rsid wsp:val=&quot;00DE1F3C&quot;/&gt;&lt;wsp:rsid wsp:val=&quot;00DE2038&quot;/&gt;&lt;wsp:rsid wsp:val=&quot;00DE24CC&quot;/&gt;&lt;wsp:rsid wsp:val=&quot;00DE255A&quot;/&gt;&lt;wsp:rsid wsp:val=&quot;00DE269F&quot;/&gt;&lt;wsp:rsid wsp:val=&quot;00DE27AB&quot;/&gt;&lt;wsp:rsid wsp:val=&quot;00DE28A7&quot;/&gt;&lt;wsp:rsid wsp:val=&quot;00DE2A42&quot;/&gt;&lt;wsp:rsid wsp:val=&quot;00DE2CA2&quot;/&gt;&lt;wsp:rsid wsp:val=&quot;00DE2CF4&quot;/&gt;&lt;wsp:rsid wsp:val=&quot;00DE304E&quot;/&gt;&lt;wsp:rsid wsp:val=&quot;00DE3335&quot;/&gt;&lt;wsp:rsid wsp:val=&quot;00DE34F7&quot;/&gt;&lt;wsp:rsid wsp:val=&quot;00DE366D&quot;/&gt;&lt;wsp:rsid wsp:val=&quot;00DE36DB&quot;/&gt;&lt;wsp:rsid wsp:val=&quot;00DE3B0E&quot;/&gt;&lt;wsp:rsid wsp:val=&quot;00DE3B44&quot;/&gt;&lt;wsp:rsid wsp:val=&quot;00DE3BE4&quot;/&gt;&lt;wsp:rsid wsp:val=&quot;00DE3D1A&quot;/&gt;&lt;wsp:rsid wsp:val=&quot;00DE4005&quot;/&gt;&lt;wsp:rsid wsp:val=&quot;00DE4260&quot;/&gt;&lt;wsp:rsid wsp:val=&quot;00DE44F6&quot;/&gt;&lt;wsp:rsid wsp:val=&quot;00DE452C&quot;/&gt;&lt;wsp:rsid wsp:val=&quot;00DE456B&quot;/&gt;&lt;wsp:rsid wsp:val=&quot;00DE4721&quot;/&gt;&lt;wsp:rsid wsp:val=&quot;00DE482F&quot;/&gt;&lt;wsp:rsid wsp:val=&quot;00DE4947&quot;/&gt;&lt;wsp:rsid wsp:val=&quot;00DE4C6F&quot;/&gt;&lt;wsp:rsid wsp:val=&quot;00DE4DF3&quot;/&gt;&lt;wsp:rsid wsp:val=&quot;00DE521F&quot;/&gt;&lt;wsp:rsid wsp:val=&quot;00DE5228&quot;/&gt;&lt;wsp:rsid wsp:val=&quot;00DE5495&quot;/&gt;&lt;wsp:rsid wsp:val=&quot;00DE56A2&quot;/&gt;&lt;wsp:rsid wsp:val=&quot;00DE5796&quot;/&gt;&lt;wsp:rsid wsp:val=&quot;00DE59FF&quot;/&gt;&lt;wsp:rsid wsp:val=&quot;00DE5D60&quot;/&gt;&lt;wsp:rsid wsp:val=&quot;00DE5DEA&quot;/&gt;&lt;wsp:rsid wsp:val=&quot;00DE5F36&quot;/&gt;&lt;wsp:rsid wsp:val=&quot;00DE5FC9&quot;/&gt;&lt;wsp:rsid wsp:val=&quot;00DE61AC&quot;/&gt;&lt;wsp:rsid wsp:val=&quot;00DE63FD&quot;/&gt;&lt;wsp:rsid wsp:val=&quot;00DE65D6&quot;/&gt;&lt;wsp:rsid wsp:val=&quot;00DE6736&quot;/&gt;&lt;wsp:rsid wsp:val=&quot;00DE6885&quot;/&gt;&lt;wsp:rsid wsp:val=&quot;00DE69A3&quot;/&gt;&lt;wsp:rsid wsp:val=&quot;00DE69CD&quot;/&gt;&lt;wsp:rsid wsp:val=&quot;00DE69EB&quot;/&gt;&lt;wsp:rsid wsp:val=&quot;00DE6ABE&quot;/&gt;&lt;wsp:rsid wsp:val=&quot;00DE6B50&quot;/&gt;&lt;wsp:rsid wsp:val=&quot;00DE6C01&quot;/&gt;&lt;wsp:rsid wsp:val=&quot;00DE6CB9&quot;/&gt;&lt;wsp:rsid wsp:val=&quot;00DE6E28&quot;/&gt;&lt;wsp:rsid wsp:val=&quot;00DE6F55&quot;/&gt;&lt;wsp:rsid wsp:val=&quot;00DE704B&quot;/&gt;&lt;wsp:rsid wsp:val=&quot;00DE71D9&quot;/&gt;&lt;wsp:rsid wsp:val=&quot;00DE74B6&quot;/&gt;&lt;wsp:rsid wsp:val=&quot;00DE74C5&quot;/&gt;&lt;wsp:rsid wsp:val=&quot;00DE754E&quot;/&gt;&lt;wsp:rsid wsp:val=&quot;00DE77EE&quot;/&gt;&lt;wsp:rsid wsp:val=&quot;00DE78E1&quot;/&gt;&lt;wsp:rsid wsp:val=&quot;00DE7A59&quot;/&gt;&lt;wsp:rsid wsp:val=&quot;00DE7C48&quot;/&gt;&lt;wsp:rsid wsp:val=&quot;00DE7ED0&quot;/&gt;&lt;wsp:rsid wsp:val=&quot;00DE7F57&quot;/&gt;&lt;wsp:rsid wsp:val=&quot;00DF0041&quot;/&gt;&lt;wsp:rsid wsp:val=&quot;00DF03BF&quot;/&gt;&lt;wsp:rsid wsp:val=&quot;00DF03E5&quot;/&gt;&lt;wsp:rsid wsp:val=&quot;00DF046F&quot;/&gt;&lt;wsp:rsid wsp:val=&quot;00DF0650&quot;/&gt;&lt;wsp:rsid wsp:val=&quot;00DF0652&quot;/&gt;&lt;wsp:rsid wsp:val=&quot;00DF06DB&quot;/&gt;&lt;wsp:rsid wsp:val=&quot;00DF06E2&quot;/&gt;&lt;wsp:rsid wsp:val=&quot;00DF08BA&quot;/&gt;&lt;wsp:rsid wsp:val=&quot;00DF0BC9&quot;/&gt;&lt;wsp:rsid wsp:val=&quot;00DF0C04&quot;/&gt;&lt;wsp:rsid wsp:val=&quot;00DF0D16&quot;/&gt;&lt;wsp:rsid wsp:val=&quot;00DF0F60&quot;/&gt;&lt;wsp:rsid wsp:val=&quot;00DF1202&quot;/&gt;&lt;wsp:rsid wsp:val=&quot;00DF127B&quot;/&gt;&lt;wsp:rsid wsp:val=&quot;00DF1529&quot;/&gt;&lt;wsp:rsid wsp:val=&quot;00DF1751&quot;/&gt;&lt;wsp:rsid wsp:val=&quot;00DF1A64&quot;/&gt;&lt;wsp:rsid wsp:val=&quot;00DF1A88&quot;/&gt;&lt;wsp:rsid wsp:val=&quot;00DF1AA5&quot;/&gt;&lt;wsp:rsid wsp:val=&quot;00DF1B59&quot;/&gt;&lt;wsp:rsid wsp:val=&quot;00DF1DE7&quot;/&gt;&lt;wsp:rsid wsp:val=&quot;00DF1DFE&quot;/&gt;&lt;wsp:rsid wsp:val=&quot;00DF1E9C&quot;/&gt;&lt;wsp:rsid wsp:val=&quot;00DF21B1&quot;/&gt;&lt;wsp:rsid wsp:val=&quot;00DF21F7&quot;/&gt;&lt;wsp:rsid wsp:val=&quot;00DF22A1&quot;/&gt;&lt;wsp:rsid wsp:val=&quot;00DF25C7&quot;/&gt;&lt;wsp:rsid wsp:val=&quot;00DF271C&quot;/&gt;&lt;wsp:rsid wsp:val=&quot;00DF273F&quot;/&gt;&lt;wsp:rsid wsp:val=&quot;00DF2835&quot;/&gt;&lt;wsp:rsid wsp:val=&quot;00DF2875&quot;/&gt;&lt;wsp:rsid wsp:val=&quot;00DF2917&quot;/&gt;&lt;wsp:rsid wsp:val=&quot;00DF2A7F&quot;/&gt;&lt;wsp:rsid wsp:val=&quot;00DF308B&quot;/&gt;&lt;wsp:rsid wsp:val=&quot;00DF332D&quot;/&gt;&lt;wsp:rsid wsp:val=&quot;00DF35C7&quot;/&gt;&lt;wsp:rsid wsp:val=&quot;00DF3632&quot;/&gt;&lt;wsp:rsid wsp:val=&quot;00DF3656&quot;/&gt;&lt;wsp:rsid wsp:val=&quot;00DF3A5D&quot;/&gt;&lt;wsp:rsid wsp:val=&quot;00DF3AA6&quot;/&gt;&lt;wsp:rsid wsp:val=&quot;00DF3AE2&quot;/&gt;&lt;wsp:rsid wsp:val=&quot;00DF3B0A&quot;/&gt;&lt;wsp:rsid wsp:val=&quot;00DF3B4D&quot;/&gt;&lt;wsp:rsid wsp:val=&quot;00DF3C85&quot;/&gt;&lt;wsp:rsid wsp:val=&quot;00DF3DC6&quot;/&gt;&lt;wsp:rsid wsp:val=&quot;00DF3FA7&quot;/&gt;&lt;wsp:rsid wsp:val=&quot;00DF437B&quot;/&gt;&lt;wsp:rsid wsp:val=&quot;00DF43C0&quot;/&gt;&lt;wsp:rsid wsp:val=&quot;00DF4401&quot;/&gt;&lt;wsp:rsid wsp:val=&quot;00DF44F0&quot;/&gt;&lt;wsp:rsid wsp:val=&quot;00DF465D&quot;/&gt;&lt;wsp:rsid wsp:val=&quot;00DF4699&quot;/&gt;&lt;wsp:rsid wsp:val=&quot;00DF46D6&quot;/&gt;&lt;wsp:rsid wsp:val=&quot;00DF483D&quot;/&gt;&lt;wsp:rsid wsp:val=&quot;00DF4923&quot;/&gt;&lt;wsp:rsid wsp:val=&quot;00DF4DF8&quot;/&gt;&lt;wsp:rsid wsp:val=&quot;00DF4E0B&quot;/&gt;&lt;wsp:rsid wsp:val=&quot;00DF4EED&quot;/&gt;&lt;wsp:rsid wsp:val=&quot;00DF4F8F&quot;/&gt;&lt;wsp:rsid wsp:val=&quot;00DF4F9C&quot;/&gt;&lt;wsp:rsid wsp:val=&quot;00DF5212&quot;/&gt;&lt;wsp:rsid wsp:val=&quot;00DF527F&quot;/&gt;&lt;wsp:rsid wsp:val=&quot;00DF5329&quot;/&gt;&lt;wsp:rsid wsp:val=&quot;00DF55CD&quot;/&gt;&lt;wsp:rsid wsp:val=&quot;00DF5662&quot;/&gt;&lt;wsp:rsid wsp:val=&quot;00DF575E&quot;/&gt;&lt;wsp:rsid wsp:val=&quot;00DF5D7B&quot;/&gt;&lt;wsp:rsid wsp:val=&quot;00DF5ECA&quot;/&gt;&lt;wsp:rsid wsp:val=&quot;00DF5FF9&quot;/&gt;&lt;wsp:rsid wsp:val=&quot;00DF60DE&quot;/&gt;&lt;wsp:rsid wsp:val=&quot;00DF60E2&quot;/&gt;&lt;wsp:rsid wsp:val=&quot;00DF619C&quot;/&gt;&lt;wsp:rsid wsp:val=&quot;00DF62F2&quot;/&gt;&lt;wsp:rsid wsp:val=&quot;00DF6303&quot;/&gt;&lt;wsp:rsid wsp:val=&quot;00DF63B5&quot;/&gt;&lt;wsp:rsid wsp:val=&quot;00DF6632&quot;/&gt;&lt;wsp:rsid wsp:val=&quot;00DF67A6&quot;/&gt;&lt;wsp:rsid wsp:val=&quot;00DF682B&quot;/&gt;&lt;wsp:rsid wsp:val=&quot;00DF6AAE&quot;/&gt;&lt;wsp:rsid wsp:val=&quot;00DF6D2F&quot;/&gt;&lt;wsp:rsid wsp:val=&quot;00DF6DB3&quot;/&gt;&lt;wsp:rsid wsp:val=&quot;00DF7170&quot;/&gt;&lt;wsp:rsid wsp:val=&quot;00DF71A2&quot;/&gt;&lt;wsp:rsid wsp:val=&quot;00DF76DE&quot;/&gt;&lt;wsp:rsid wsp:val=&quot;00DF781B&quot;/&gt;&lt;wsp:rsid wsp:val=&quot;00DF795D&quot;/&gt;&lt;wsp:rsid wsp:val=&quot;00DF7D1A&quot;/&gt;&lt;wsp:rsid wsp:val=&quot;00E0001B&quot;/&gt;&lt;wsp:rsid wsp:val=&quot;00E001A3&quot;/&gt;&lt;wsp:rsid wsp:val=&quot;00E001EA&quot;/&gt;&lt;wsp:rsid wsp:val=&quot;00E0025C&quot;/&gt;&lt;wsp:rsid wsp:val=&quot;00E002AF&quot;/&gt;&lt;wsp:rsid wsp:val=&quot;00E005D5&quot;/&gt;&lt;wsp:rsid wsp:val=&quot;00E00604&quot;/&gt;&lt;wsp:rsid wsp:val=&quot;00E00760&quot;/&gt;&lt;wsp:rsid wsp:val=&quot;00E0094B&quot;/&gt;&lt;wsp:rsid wsp:val=&quot;00E00EFD&quot;/&gt;&lt;wsp:rsid wsp:val=&quot;00E00F0B&quot;/&gt;&lt;wsp:rsid wsp:val=&quot;00E01046&quot;/&gt;&lt;wsp:rsid wsp:val=&quot;00E010DC&quot;/&gt;&lt;wsp:rsid wsp:val=&quot;00E01178&quot;/&gt;&lt;wsp:rsid wsp:val=&quot;00E01255&quot;/&gt;&lt;wsp:rsid wsp:val=&quot;00E012F5&quot;/&gt;&lt;wsp:rsid wsp:val=&quot;00E01A59&quot;/&gt;&lt;wsp:rsid wsp:val=&quot;00E01B66&quot;/&gt;&lt;wsp:rsid wsp:val=&quot;00E01D6F&quot;/&gt;&lt;wsp:rsid wsp:val=&quot;00E022E6&quot;/&gt;&lt;wsp:rsid wsp:val=&quot;00E0240C&quot;/&gt;&lt;wsp:rsid wsp:val=&quot;00E02941&quot;/&gt;&lt;wsp:rsid wsp:val=&quot;00E029A9&quot;/&gt;&lt;wsp:rsid wsp:val=&quot;00E02A38&quot;/&gt;&lt;wsp:rsid wsp:val=&quot;00E02C4E&quot;/&gt;&lt;wsp:rsid wsp:val=&quot;00E02D09&quot;/&gt;&lt;wsp:rsid wsp:val=&quot;00E03255&quot;/&gt;&lt;wsp:rsid wsp:val=&quot;00E033AC&quot;/&gt;&lt;wsp:rsid wsp:val=&quot;00E033E5&quot;/&gt;&lt;wsp:rsid wsp:val=&quot;00E0342F&quot;/&gt;&lt;wsp:rsid wsp:val=&quot;00E038C8&quot;/&gt;&lt;wsp:rsid wsp:val=&quot;00E03A6C&quot;/&gt;&lt;wsp:rsid wsp:val=&quot;00E03AEC&quot;/&gt;&lt;wsp:rsid wsp:val=&quot;00E03B15&quot;/&gt;&lt;wsp:rsid wsp:val=&quot;00E03D94&quot;/&gt;&lt;wsp:rsid wsp:val=&quot;00E03DCF&quot;/&gt;&lt;wsp:rsid wsp:val=&quot;00E03E2A&quot;/&gt;&lt;wsp:rsid wsp:val=&quot;00E03E45&quot;/&gt;&lt;wsp:rsid wsp:val=&quot;00E0404F&quot;/&gt;&lt;wsp:rsid wsp:val=&quot;00E04125&quot;/&gt;&lt;wsp:rsid wsp:val=&quot;00E04385&quot;/&gt;&lt;wsp:rsid wsp:val=&quot;00E0440C&quot;/&gt;&lt;wsp:rsid wsp:val=&quot;00E0472F&quot;/&gt;&lt;wsp:rsid wsp:val=&quot;00E04904&quot;/&gt;&lt;wsp:rsid wsp:val=&quot;00E04E42&quot;/&gt;&lt;wsp:rsid wsp:val=&quot;00E04EFC&quot;/&gt;&lt;wsp:rsid wsp:val=&quot;00E05167&quot;/&gt;&lt;wsp:rsid wsp:val=&quot;00E0542B&quot;/&gt;&lt;wsp:rsid wsp:val=&quot;00E05738&quot;/&gt;&lt;wsp:rsid wsp:val=&quot;00E05813&quot;/&gt;&lt;wsp:rsid wsp:val=&quot;00E05B2A&quot;/&gt;&lt;wsp:rsid wsp:val=&quot;00E05B86&quot;/&gt;&lt;wsp:rsid wsp:val=&quot;00E05BFA&quot;/&gt;&lt;wsp:rsid wsp:val=&quot;00E05CEE&quot;/&gt;&lt;wsp:rsid wsp:val=&quot;00E05D23&quot;/&gt;&lt;wsp:rsid wsp:val=&quot;00E06120&quot;/&gt;&lt;wsp:rsid wsp:val=&quot;00E06381&quot;/&gt;&lt;wsp:rsid wsp:val=&quot;00E0641F&quot;/&gt;&lt;wsp:rsid wsp:val=&quot;00E06441&quot;/&gt;&lt;wsp:rsid wsp:val=&quot;00E06474&quot;/&gt;&lt;wsp:rsid wsp:val=&quot;00E064F7&quot;/&gt;&lt;wsp:rsid wsp:val=&quot;00E066D3&quot;/&gt;&lt;wsp:rsid wsp:val=&quot;00E066D7&quot;/&gt;&lt;wsp:rsid wsp:val=&quot;00E069A6&quot;/&gt;&lt;wsp:rsid wsp:val=&quot;00E06A37&quot;/&gt;&lt;wsp:rsid wsp:val=&quot;00E071D1&quot;/&gt;&lt;wsp:rsid wsp:val=&quot;00E07224&quot;/&gt;&lt;wsp:rsid wsp:val=&quot;00E072B6&quot;/&gt;&lt;wsp:rsid wsp:val=&quot;00E072B9&quot;/&gt;&lt;wsp:rsid wsp:val=&quot;00E07302&quot;/&gt;&lt;wsp:rsid wsp:val=&quot;00E07331&quot;/&gt;&lt;wsp:rsid wsp:val=&quot;00E074E4&quot;/&gt;&lt;wsp:rsid wsp:val=&quot;00E076CC&quot;/&gt;&lt;wsp:rsid wsp:val=&quot;00E077E4&quot;/&gt;&lt;wsp:rsid wsp:val=&quot;00E078A3&quot;/&gt;&lt;wsp:rsid wsp:val=&quot;00E07B51&quot;/&gt;&lt;wsp:rsid wsp:val=&quot;00E07B6F&quot;/&gt;&lt;wsp:rsid wsp:val=&quot;00E07C18&quot;/&gt;&lt;wsp:rsid wsp:val=&quot;00E07F0B&quot;/&gt;&lt;wsp:rsid wsp:val=&quot;00E07F4C&quot;/&gt;&lt;wsp:rsid wsp:val=&quot;00E07F56&quot;/&gt;&lt;wsp:rsid wsp:val=&quot;00E1006E&quot;/&gt;&lt;wsp:rsid wsp:val=&quot;00E101DF&quot;/&gt;&lt;wsp:rsid wsp:val=&quot;00E103D8&quot;/&gt;&lt;wsp:rsid wsp:val=&quot;00E1045B&quot;/&gt;&lt;wsp:rsid wsp:val=&quot;00E106B6&quot;/&gt;&lt;wsp:rsid wsp:val=&quot;00E1071B&quot;/&gt;&lt;wsp:rsid wsp:val=&quot;00E10AE5&quot;/&gt;&lt;wsp:rsid wsp:val=&quot;00E10B45&quot;/&gt;&lt;wsp:rsid wsp:val=&quot;00E10D18&quot;/&gt;&lt;wsp:rsid wsp:val=&quot;00E10E6C&quot;/&gt;&lt;wsp:rsid wsp:val=&quot;00E110CA&quot;/&gt;&lt;wsp:rsid wsp:val=&quot;00E11191&quot;/&gt;&lt;wsp:rsid wsp:val=&quot;00E11197&quot;/&gt;&lt;wsp:rsid wsp:val=&quot;00E1136F&quot;/&gt;&lt;wsp:rsid wsp:val=&quot;00E11378&quot;/&gt;&lt;wsp:rsid wsp:val=&quot;00E11454&quot;/&gt;&lt;wsp:rsid wsp:val=&quot;00E115EA&quot;/&gt;&lt;wsp:rsid wsp:val=&quot;00E1170C&quot;/&gt;&lt;wsp:rsid wsp:val=&quot;00E11898&quot;/&gt;&lt;wsp:rsid wsp:val=&quot;00E11C1B&quot;/&gt;&lt;wsp:rsid wsp:val=&quot;00E11D06&quot;/&gt;&lt;wsp:rsid wsp:val=&quot;00E11D0D&quot;/&gt;&lt;wsp:rsid wsp:val=&quot;00E11D35&quot;/&gt;&lt;wsp:rsid wsp:val=&quot;00E11D8D&quot;/&gt;&lt;wsp:rsid wsp:val=&quot;00E125DA&quot;/&gt;&lt;wsp:rsid wsp:val=&quot;00E12609&quot;/&gt;&lt;wsp:rsid wsp:val=&quot;00E127D2&quot;/&gt;&lt;wsp:rsid wsp:val=&quot;00E128B2&quot;/&gt;&lt;wsp:rsid wsp:val=&quot;00E129D7&quot;/&gt;&lt;wsp:rsid wsp:val=&quot;00E12A21&quot;/&gt;&lt;wsp:rsid wsp:val=&quot;00E12A65&quot;/&gt;&lt;wsp:rsid wsp:val=&quot;00E12CB2&quot;/&gt;&lt;wsp:rsid wsp:val=&quot;00E12ED7&quot;/&gt;&lt;wsp:rsid wsp:val=&quot;00E1304D&quot;/&gt;&lt;wsp:rsid wsp:val=&quot;00E13361&quot;/&gt;&lt;wsp:rsid wsp:val=&quot;00E13843&quot;/&gt;&lt;wsp:rsid wsp:val=&quot;00E13998&quot;/&gt;&lt;wsp:rsid wsp:val=&quot;00E13A65&quot;/&gt;&lt;wsp:rsid wsp:val=&quot;00E13A8F&quot;/&gt;&lt;wsp:rsid wsp:val=&quot;00E13C1B&quot;/&gt;&lt;wsp:rsid wsp:val=&quot;00E13D1C&quot;/&gt;&lt;wsp:rsid wsp:val=&quot;00E13FC6&quot;/&gt;&lt;wsp:rsid wsp:val=&quot;00E13FDF&quot;/&gt;&lt;wsp:rsid wsp:val=&quot;00E140B1&quot;/&gt;&lt;wsp:rsid wsp:val=&quot;00E14495&quot;/&gt;&lt;wsp:rsid wsp:val=&quot;00E14916&quot;/&gt;&lt;wsp:rsid wsp:val=&quot;00E14969&quot;/&gt;&lt;wsp:rsid wsp:val=&quot;00E149FA&quot;/&gt;&lt;wsp:rsid wsp:val=&quot;00E14AD2&quot;/&gt;&lt;wsp:rsid wsp:val=&quot;00E14C24&quot;/&gt;&lt;wsp:rsid wsp:val=&quot;00E14D75&quot;/&gt;&lt;wsp:rsid wsp:val=&quot;00E14E2A&quot;/&gt;&lt;wsp:rsid wsp:val=&quot;00E14FC9&quot;/&gt;&lt;wsp:rsid wsp:val=&quot;00E1500E&quot;/&gt;&lt;wsp:rsid wsp:val=&quot;00E15031&quot;/&gt;&lt;wsp:rsid wsp:val=&quot;00E1529E&quot;/&gt;&lt;wsp:rsid wsp:val=&quot;00E153AC&quot;/&gt;&lt;wsp:rsid wsp:val=&quot;00E153CD&quot;/&gt;&lt;wsp:rsid wsp:val=&quot;00E15661&quot;/&gt;&lt;wsp:rsid wsp:val=&quot;00E159E2&quot;/&gt;&lt;wsp:rsid wsp:val=&quot;00E15DCC&quot;/&gt;&lt;wsp:rsid wsp:val=&quot;00E15EEC&quot;/&gt;&lt;wsp:rsid wsp:val=&quot;00E15FA5&quot;/&gt;&lt;wsp:rsid wsp:val=&quot;00E161B5&quot;/&gt;&lt;wsp:rsid wsp:val=&quot;00E16519&quot;/&gt;&lt;wsp:rsid wsp:val=&quot;00E165FD&quot;/&gt;&lt;wsp:rsid wsp:val=&quot;00E16821&quot;/&gt;&lt;wsp:rsid wsp:val=&quot;00E16897&quot;/&gt;&lt;wsp:rsid wsp:val=&quot;00E168E0&quot;/&gt;&lt;wsp:rsid wsp:val=&quot;00E16B7B&quot;/&gt;&lt;wsp:rsid wsp:val=&quot;00E16BB6&quot;/&gt;&lt;wsp:rsid wsp:val=&quot;00E16C72&quot;/&gt;&lt;wsp:rsid wsp:val=&quot;00E16EFF&quot;/&gt;&lt;wsp:rsid wsp:val=&quot;00E16F5F&quot;/&gt;&lt;wsp:rsid wsp:val=&quot;00E17239&quot;/&gt;&lt;wsp:rsid wsp:val=&quot;00E1771A&quot;/&gt;&lt;wsp:rsid wsp:val=&quot;00E17AE6&quot;/&gt;&lt;wsp:rsid wsp:val=&quot;00E17BDE&quot;/&gt;&lt;wsp:rsid wsp:val=&quot;00E17C3B&quot;/&gt;&lt;wsp:rsid wsp:val=&quot;00E17E90&quot;/&gt;&lt;wsp:rsid wsp:val=&quot;00E202A1&quot;/&gt;&lt;wsp:rsid wsp:val=&quot;00E203FD&quot;/&gt;&lt;wsp:rsid wsp:val=&quot;00E204B0&quot;/&gt;&lt;wsp:rsid wsp:val=&quot;00E204C0&quot;/&gt;&lt;wsp:rsid wsp:val=&quot;00E204E7&quot;/&gt;&lt;wsp:rsid wsp:val=&quot;00E205DE&quot;/&gt;&lt;wsp:rsid wsp:val=&quot;00E206BE&quot;/&gt;&lt;wsp:rsid wsp:val=&quot;00E208D4&quot;/&gt;&lt;wsp:rsid wsp:val=&quot;00E20A6C&quot;/&gt;&lt;wsp:rsid wsp:val=&quot;00E20AC4&quot;/&gt;&lt;wsp:rsid wsp:val=&quot;00E20B76&quot;/&gt;&lt;wsp:rsid wsp:val=&quot;00E20CF0&quot;/&gt;&lt;wsp:rsid wsp:val=&quot;00E20FF6&quot;/&gt;&lt;wsp:rsid wsp:val=&quot;00E210BD&quot;/&gt;&lt;wsp:rsid wsp:val=&quot;00E21219&quot;/&gt;&lt;wsp:rsid wsp:val=&quot;00E21270&quot;/&gt;&lt;wsp:rsid wsp:val=&quot;00E2137A&quot;/&gt;&lt;wsp:rsid wsp:val=&quot;00E213B5&quot;/&gt;&lt;wsp:rsid wsp:val=&quot;00E21472&quot;/&gt;&lt;wsp:rsid wsp:val=&quot;00E215AC&quot;/&gt;&lt;wsp:rsid wsp:val=&quot;00E21736&quot;/&gt;&lt;wsp:rsid wsp:val=&quot;00E21785&quot;/&gt;&lt;wsp:rsid wsp:val=&quot;00E219EC&quot;/&gt;&lt;wsp:rsid wsp:val=&quot;00E21C22&quot;/&gt;&lt;wsp:rsid wsp:val=&quot;00E21DDE&quot;/&gt;&lt;wsp:rsid wsp:val=&quot;00E21ECB&quot;/&gt;&lt;wsp:rsid wsp:val=&quot;00E22031&quot;/&gt;&lt;wsp:rsid wsp:val=&quot;00E22074&quot;/&gt;&lt;wsp:rsid wsp:val=&quot;00E221A8&quot;/&gt;&lt;wsp:rsid wsp:val=&quot;00E22780&quot;/&gt;&lt;wsp:rsid wsp:val=&quot;00E22818&quot;/&gt;&lt;wsp:rsid wsp:val=&quot;00E229F0&quot;/&gt;&lt;wsp:rsid wsp:val=&quot;00E22BA7&quot;/&gt;&lt;wsp:rsid wsp:val=&quot;00E22C44&quot;/&gt;&lt;wsp:rsid wsp:val=&quot;00E22CEB&quot;/&gt;&lt;wsp:rsid wsp:val=&quot;00E22D1C&quot;/&gt;&lt;wsp:rsid wsp:val=&quot;00E22D5A&quot;/&gt;&lt;wsp:rsid wsp:val=&quot;00E22D6B&quot;/&gt;&lt;wsp:rsid wsp:val=&quot;00E23098&quot;/&gt;&lt;wsp:rsid wsp:val=&quot;00E230A8&quot;/&gt;&lt;wsp:rsid wsp:val=&quot;00E23361&quot;/&gt;&lt;wsp:rsid wsp:val=&quot;00E236E1&quot;/&gt;&lt;wsp:rsid wsp:val=&quot;00E237D8&quot;/&gt;&lt;wsp:rsid wsp:val=&quot;00E237F6&quot;/&gt;&lt;wsp:rsid wsp:val=&quot;00E23880&quot;/&gt;&lt;wsp:rsid wsp:val=&quot;00E239C6&quot;/&gt;&lt;wsp:rsid wsp:val=&quot;00E23A75&quot;/&gt;&lt;wsp:rsid wsp:val=&quot;00E23B1A&quot;/&gt;&lt;wsp:rsid wsp:val=&quot;00E23B53&quot;/&gt;&lt;wsp:rsid wsp:val=&quot;00E23B88&quot;/&gt;&lt;wsp:rsid wsp:val=&quot;00E23BBC&quot;/&gt;&lt;wsp:rsid wsp:val=&quot;00E23C57&quot;/&gt;&lt;wsp:rsid wsp:val=&quot;00E23F70&quot;/&gt;&lt;wsp:rsid wsp:val=&quot;00E240B2&quot;/&gt;&lt;wsp:rsid wsp:val=&quot;00E241BB&quot;/&gt;&lt;wsp:rsid wsp:val=&quot;00E2447C&quot;/&gt;&lt;wsp:rsid wsp:val=&quot;00E24511&quot;/&gt;&lt;wsp:rsid wsp:val=&quot;00E24767&quot;/&gt;&lt;wsp:rsid wsp:val=&quot;00E24BFB&quot;/&gt;&lt;wsp:rsid wsp:val=&quot;00E24D66&quot;/&gt;&lt;wsp:rsid wsp:val=&quot;00E24DD9&quot;/&gt;&lt;wsp:rsid wsp:val=&quot;00E25019&quot;/&gt;&lt;wsp:rsid wsp:val=&quot;00E2539C&quot;/&gt;&lt;wsp:rsid wsp:val=&quot;00E25520&quot;/&gt;&lt;wsp:rsid wsp:val=&quot;00E25768&quot;/&gt;&lt;wsp:rsid wsp:val=&quot;00E257E2&quot;/&gt;&lt;wsp:rsid wsp:val=&quot;00E258CA&quot;/&gt;&lt;wsp:rsid wsp:val=&quot;00E25CF0&quot;/&gt;&lt;wsp:rsid wsp:val=&quot;00E25D5A&quot;/&gt;&lt;wsp:rsid wsp:val=&quot;00E25DC6&quot;/&gt;&lt;wsp:rsid wsp:val=&quot;00E25EF2&quot;/&gt;&lt;wsp:rsid wsp:val=&quot;00E26786&quot;/&gt;&lt;wsp:rsid wsp:val=&quot;00E26909&quot;/&gt;&lt;wsp:rsid wsp:val=&quot;00E26A9D&quot;/&gt;&lt;wsp:rsid wsp:val=&quot;00E26B2F&quot;/&gt;&lt;wsp:rsid wsp:val=&quot;00E26BCA&quot;/&gt;&lt;wsp:rsid wsp:val=&quot;00E26C05&quot;/&gt;&lt;wsp:rsid wsp:val=&quot;00E27032&quot;/&gt;&lt;wsp:rsid wsp:val=&quot;00E2719D&quot;/&gt;&lt;wsp:rsid wsp:val=&quot;00E273E0&quot;/&gt;&lt;wsp:rsid wsp:val=&quot;00E27802&quot;/&gt;&lt;wsp:rsid wsp:val=&quot;00E278A3&quot;/&gt;&lt;wsp:rsid wsp:val=&quot;00E278EB&quot;/&gt;&lt;wsp:rsid wsp:val=&quot;00E279A2&quot;/&gt;&lt;wsp:rsid wsp:val=&quot;00E27DAE&quot;/&gt;&lt;wsp:rsid wsp:val=&quot;00E27DD2&quot;/&gt;&lt;wsp:rsid wsp:val=&quot;00E27DEC&quot;/&gt;&lt;wsp:rsid wsp:val=&quot;00E27FB1&quot;/&gt;&lt;wsp:rsid wsp:val=&quot;00E30481&quot;/&gt;&lt;wsp:rsid wsp:val=&quot;00E30AE3&quot;/&gt;&lt;wsp:rsid wsp:val=&quot;00E30FA5&quot;/&gt;&lt;wsp:rsid wsp:val=&quot;00E3101C&quot;/&gt;&lt;wsp:rsid wsp:val=&quot;00E3104F&quot;/&gt;&lt;wsp:rsid wsp:val=&quot;00E310FC&quot;/&gt;&lt;wsp:rsid wsp:val=&quot;00E31117&quot;/&gt;&lt;wsp:rsid wsp:val=&quot;00E31243&quot;/&gt;&lt;wsp:rsid wsp:val=&quot;00E31271&quot;/&gt;&lt;wsp:rsid wsp:val=&quot;00E31290&quot;/&gt;&lt;wsp:rsid wsp:val=&quot;00E3157D&quot;/&gt;&lt;wsp:rsid wsp:val=&quot;00E31856&quot;/&gt;&lt;wsp:rsid wsp:val=&quot;00E31922&quot;/&gt;&lt;wsp:rsid wsp:val=&quot;00E3198C&quot;/&gt;&lt;wsp:rsid wsp:val=&quot;00E3199E&quot;/&gt;&lt;wsp:rsid wsp:val=&quot;00E31AFE&quot;/&gt;&lt;wsp:rsid wsp:val=&quot;00E31CE1&quot;/&gt;&lt;wsp:rsid wsp:val=&quot;00E31D6A&quot;/&gt;&lt;wsp:rsid wsp:val=&quot;00E31E27&quot;/&gt;&lt;wsp:rsid wsp:val=&quot;00E31F45&quot;/&gt;&lt;wsp:rsid wsp:val=&quot;00E3215A&quot;/&gt;&lt;wsp:rsid wsp:val=&quot;00E32168&quot;/&gt;&lt;wsp:rsid wsp:val=&quot;00E32274&quot;/&gt;&lt;wsp:rsid wsp:val=&quot;00E323C4&quot;/&gt;&lt;wsp:rsid wsp:val=&quot;00E32483&quot;/&gt;&lt;wsp:rsid wsp:val=&quot;00E32503&quot;/&gt;&lt;wsp:rsid wsp:val=&quot;00E32531&quot;/&gt;&lt;wsp:rsid wsp:val=&quot;00E32566&quot;/&gt;&lt;wsp:rsid wsp:val=&quot;00E3274A&quot;/&gt;&lt;wsp:rsid wsp:val=&quot;00E32750&quot;/&gt;&lt;wsp:rsid wsp:val=&quot;00E32846&quot;/&gt;&lt;wsp:rsid wsp:val=&quot;00E32878&quot;/&gt;&lt;wsp:rsid wsp:val=&quot;00E32F85&quot;/&gt;&lt;wsp:rsid wsp:val=&quot;00E32FA8&quot;/&gt;&lt;wsp:rsid wsp:val=&quot;00E3305E&quot;/&gt;&lt;wsp:rsid wsp:val=&quot;00E333DE&quot;/&gt;&lt;wsp:rsid wsp:val=&quot;00E3343D&quot;/&gt;&lt;wsp:rsid wsp:val=&quot;00E335D7&quot;/&gt;&lt;wsp:rsid wsp:val=&quot;00E336A2&quot;/&gt;&lt;wsp:rsid wsp:val=&quot;00E338B2&quot;/&gt;&lt;wsp:rsid wsp:val=&quot;00E33F9E&quot;/&gt;&lt;wsp:rsid wsp:val=&quot;00E341C0&quot;/&gt;&lt;wsp:rsid wsp:val=&quot;00E341C9&quot;/&gt;&lt;wsp:rsid wsp:val=&quot;00E34354&quot;/&gt;&lt;wsp:rsid wsp:val=&quot;00E34498&quot;/&gt;&lt;wsp:rsid wsp:val=&quot;00E34543&quot;/&gt;&lt;wsp:rsid wsp:val=&quot;00E34631&quot;/&gt;&lt;wsp:rsid wsp:val=&quot;00E34750&quot;/&gt;&lt;wsp:rsid wsp:val=&quot;00E34854&quot;/&gt;&lt;wsp:rsid wsp:val=&quot;00E3485B&quot;/&gt;&lt;wsp:rsid wsp:val=&quot;00E34B7D&quot;/&gt;&lt;wsp:rsid wsp:val=&quot;00E34C66&quot;/&gt;&lt;wsp:rsid wsp:val=&quot;00E34CD3&quot;/&gt;&lt;wsp:rsid wsp:val=&quot;00E34DC5&quot;/&gt;&lt;wsp:rsid wsp:val=&quot;00E34EC9&quot;/&gt;&lt;wsp:rsid wsp:val=&quot;00E34FBD&quot;/&gt;&lt;wsp:rsid wsp:val=&quot;00E34FCB&quot;/&gt;&lt;wsp:rsid wsp:val=&quot;00E35108&quot;/&gt;&lt;wsp:rsid wsp:val=&quot;00E35249&quot;/&gt;&lt;wsp:rsid wsp:val=&quot;00E35261&quot;/&gt;&lt;wsp:rsid wsp:val=&quot;00E3528F&quot;/&gt;&lt;wsp:rsid wsp:val=&quot;00E357B1&quot;/&gt;&lt;wsp:rsid wsp:val=&quot;00E359D7&quot;/&gt;&lt;wsp:rsid wsp:val=&quot;00E35A6F&quot;/&gt;&lt;wsp:rsid wsp:val=&quot;00E35ACA&quot;/&gt;&lt;wsp:rsid wsp:val=&quot;00E35C56&quot;/&gt;&lt;wsp:rsid wsp:val=&quot;00E3612B&quot;/&gt;&lt;wsp:rsid wsp:val=&quot;00E361DF&quot;/&gt;&lt;wsp:rsid wsp:val=&quot;00E36278&quot;/&gt;&lt;wsp:rsid wsp:val=&quot;00E362CC&quot;/&gt;&lt;wsp:rsid wsp:val=&quot;00E363CD&quot;/&gt;&lt;wsp:rsid wsp:val=&quot;00E366C4&quot;/&gt;&lt;wsp:rsid wsp:val=&quot;00E3680A&quot;/&gt;&lt;wsp:rsid wsp:val=&quot;00E368CB&quot;/&gt;&lt;wsp:rsid wsp:val=&quot;00E36983&quot;/&gt;&lt;wsp:rsid wsp:val=&quot;00E36C23&quot;/&gt;&lt;wsp:rsid wsp:val=&quot;00E36C6C&quot;/&gt;&lt;wsp:rsid wsp:val=&quot;00E36D93&quot;/&gt;&lt;wsp:rsid wsp:val=&quot;00E37254&quot;/&gt;&lt;wsp:rsid wsp:val=&quot;00E373AB&quot;/&gt;&lt;wsp:rsid wsp:val=&quot;00E373C7&quot;/&gt;&lt;wsp:rsid wsp:val=&quot;00E376D5&quot;/&gt;&lt;wsp:rsid wsp:val=&quot;00E3775C&quot;/&gt;&lt;wsp:rsid wsp:val=&quot;00E3798B&quot;/&gt;&lt;wsp:rsid wsp:val=&quot;00E37F13&quot;/&gt;&lt;wsp:rsid wsp:val=&quot;00E40255&quot;/&gt;&lt;wsp:rsid wsp:val=&quot;00E40269&quot;/&gt;&lt;wsp:rsid wsp:val=&quot;00E4058C&quot;/&gt;&lt;wsp:rsid wsp:val=&quot;00E40896&quot;/&gt;&lt;wsp:rsid wsp:val=&quot;00E40BBB&quot;/&gt;&lt;wsp:rsid wsp:val=&quot;00E40D62&quot;/&gt;&lt;wsp:rsid wsp:val=&quot;00E40DF8&quot;/&gt;&lt;wsp:rsid wsp:val=&quot;00E41288&quot;/&gt;&lt;wsp:rsid wsp:val=&quot;00E4171F&quot;/&gt;&lt;wsp:rsid wsp:val=&quot;00E418B7&quot;/&gt;&lt;wsp:rsid wsp:val=&quot;00E41A55&quot;/&gt;&lt;wsp:rsid wsp:val=&quot;00E41E54&quot;/&gt;&lt;wsp:rsid wsp:val=&quot;00E41F0B&quot;/&gt;&lt;wsp:rsid wsp:val=&quot;00E421EB&quot;/&gt;&lt;wsp:rsid wsp:val=&quot;00E42238&quot;/&gt;&lt;wsp:rsid wsp:val=&quot;00E42338&quot;/&gt;&lt;wsp:rsid wsp:val=&quot;00E42430&quot;/&gt;&lt;wsp:rsid wsp:val=&quot;00E424F0&quot;/&gt;&lt;wsp:rsid wsp:val=&quot;00E42646&quot;/&gt;&lt;wsp:rsid wsp:val=&quot;00E42814&quot;/&gt;&lt;wsp:rsid wsp:val=&quot;00E428BA&quot;/&gt;&lt;wsp:rsid wsp:val=&quot;00E4298A&quot;/&gt;&lt;wsp:rsid wsp:val=&quot;00E42A5A&quot;/&gt;&lt;wsp:rsid wsp:val=&quot;00E42DDA&quot;/&gt;&lt;wsp:rsid wsp:val=&quot;00E42E93&quot;/&gt;&lt;wsp:rsid wsp:val=&quot;00E42EFE&quot;/&gt;&lt;wsp:rsid wsp:val=&quot;00E43042&quot;/&gt;&lt;wsp:rsid wsp:val=&quot;00E4307E&quot;/&gt;&lt;wsp:rsid wsp:val=&quot;00E430DE&quot;/&gt;&lt;wsp:rsid wsp:val=&quot;00E43296&quot;/&gt;&lt;wsp:rsid wsp:val=&quot;00E43418&quot;/&gt;&lt;wsp:rsid wsp:val=&quot;00E43481&quot;/&gt;&lt;wsp:rsid wsp:val=&quot;00E4358C&quot;/&gt;&lt;wsp:rsid wsp:val=&quot;00E435AD&quot;/&gt;&lt;wsp:rsid wsp:val=&quot;00E4370D&quot;/&gt;&lt;wsp:rsid wsp:val=&quot;00E43DDE&quot;/&gt;&lt;wsp:rsid wsp:val=&quot;00E4406A&quot;/&gt;&lt;wsp:rsid wsp:val=&quot;00E4412B&quot;/&gt;&lt;wsp:rsid wsp:val=&quot;00E44145&quot;/&gt;&lt;wsp:rsid wsp:val=&quot;00E44254&quot;/&gt;&lt;wsp:rsid wsp:val=&quot;00E44878&quot;/&gt;&lt;wsp:rsid wsp:val=&quot;00E449B9&quot;/&gt;&lt;wsp:rsid wsp:val=&quot;00E449DF&quot;/&gt;&lt;wsp:rsid wsp:val=&quot;00E449FD&quot;/&gt;&lt;wsp:rsid wsp:val=&quot;00E44A42&quot;/&gt;&lt;wsp:rsid wsp:val=&quot;00E44D64&quot;/&gt;&lt;wsp:rsid wsp:val=&quot;00E45084&quot;/&gt;&lt;wsp:rsid wsp:val=&quot;00E45318&quot;/&gt;&lt;wsp:rsid wsp:val=&quot;00E45409&quot;/&gt;&lt;wsp:rsid wsp:val=&quot;00E45735&quot;/&gt;&lt;wsp:rsid wsp:val=&quot;00E45988&quot;/&gt;&lt;wsp:rsid wsp:val=&quot;00E459C7&quot;/&gt;&lt;wsp:rsid wsp:val=&quot;00E45BC6&quot;/&gt;&lt;wsp:rsid wsp:val=&quot;00E45C6F&quot;/&gt;&lt;wsp:rsid wsp:val=&quot;00E45E3E&quot;/&gt;&lt;wsp:rsid wsp:val=&quot;00E45E49&quot;/&gt;&lt;wsp:rsid wsp:val=&quot;00E45FF7&quot;/&gt;&lt;wsp:rsid wsp:val=&quot;00E46044&quot;/&gt;&lt;wsp:rsid wsp:val=&quot;00E460E5&quot;/&gt;&lt;wsp:rsid wsp:val=&quot;00E462DD&quot;/&gt;&lt;wsp:rsid wsp:val=&quot;00E462E2&quot;/&gt;&lt;wsp:rsid wsp:val=&quot;00E462F9&quot;/&gt;&lt;wsp:rsid wsp:val=&quot;00E46479&quot;/&gt;&lt;wsp:rsid wsp:val=&quot;00E46571&quot;/&gt;&lt;wsp:rsid wsp:val=&quot;00E465B6&quot;/&gt;&lt;wsp:rsid wsp:val=&quot;00E468DE&quot;/&gt;&lt;wsp:rsid wsp:val=&quot;00E46AAA&quot;/&gt;&lt;wsp:rsid wsp:val=&quot;00E46B4D&quot;/&gt;&lt;wsp:rsid wsp:val=&quot;00E46BCE&quot;/&gt;&lt;wsp:rsid wsp:val=&quot;00E46FE8&quot;/&gt;&lt;wsp:rsid wsp:val=&quot;00E470DF&quot;/&gt;&lt;wsp:rsid wsp:val=&quot;00E47339&quot;/&gt;&lt;wsp:rsid wsp:val=&quot;00E4742B&quot;/&gt;&lt;wsp:rsid wsp:val=&quot;00E475F0&quot;/&gt;&lt;wsp:rsid wsp:val=&quot;00E47606&quot;/&gt;&lt;wsp:rsid wsp:val=&quot;00E47646&quot;/&gt;&lt;wsp:rsid wsp:val=&quot;00E47720&quot;/&gt;&lt;wsp:rsid wsp:val=&quot;00E478F0&quot;/&gt;&lt;wsp:rsid wsp:val=&quot;00E47951&quot;/&gt;&lt;wsp:rsid wsp:val=&quot;00E47B00&quot;/&gt;&lt;wsp:rsid wsp:val=&quot;00E47BC5&quot;/&gt;&lt;wsp:rsid wsp:val=&quot;00E47FAD&quot;/&gt;&lt;wsp:rsid wsp:val=&quot;00E500D6&quot;/&gt;&lt;wsp:rsid wsp:val=&quot;00E500FC&quot;/&gt;&lt;wsp:rsid wsp:val=&quot;00E50281&quot;/&gt;&lt;wsp:rsid wsp:val=&quot;00E505D5&quot;/&gt;&lt;wsp:rsid wsp:val=&quot;00E50806&quot;/&gt;&lt;wsp:rsid wsp:val=&quot;00E5094C&quot;/&gt;&lt;wsp:rsid wsp:val=&quot;00E50971&quot;/&gt;&lt;wsp:rsid wsp:val=&quot;00E50A4E&quot;/&gt;&lt;wsp:rsid wsp:val=&quot;00E50CDA&quot;/&gt;&lt;wsp:rsid wsp:val=&quot;00E50DFE&quot;/&gt;&lt;wsp:rsid wsp:val=&quot;00E50F9E&quot;/&gt;&lt;wsp:rsid wsp:val=&quot;00E51372&quot;/&gt;&lt;wsp:rsid wsp:val=&quot;00E513BC&quot;/&gt;&lt;wsp:rsid wsp:val=&quot;00E51450&quot;/&gt;&lt;wsp:rsid wsp:val=&quot;00E5165F&quot;/&gt;&lt;wsp:rsid wsp:val=&quot;00E5184A&quot;/&gt;&lt;wsp:rsid wsp:val=&quot;00E5189B&quot;/&gt;&lt;wsp:rsid wsp:val=&quot;00E51936&quot;/&gt;&lt;wsp:rsid wsp:val=&quot;00E51B54&quot;/&gt;&lt;wsp:rsid wsp:val=&quot;00E51D0E&quot;/&gt;&lt;wsp:rsid wsp:val=&quot;00E51D63&quot;/&gt;&lt;wsp:rsid wsp:val=&quot;00E51E66&quot;/&gt;&lt;wsp:rsid wsp:val=&quot;00E5203D&quot;/&gt;&lt;wsp:rsid wsp:val=&quot;00E520E1&quot;/&gt;&lt;wsp:rsid wsp:val=&quot;00E5269D&quot;/&gt;&lt;wsp:rsid wsp:val=&quot;00E52A71&quot;/&gt;&lt;wsp:rsid wsp:val=&quot;00E52D76&quot;/&gt;&lt;wsp:rsid wsp:val=&quot;00E52DD3&quot;/&gt;&lt;wsp:rsid wsp:val=&quot;00E52F1F&quot;/&gt;&lt;wsp:rsid wsp:val=&quot;00E52F72&quot;/&gt;&lt;wsp:rsid wsp:val=&quot;00E531AA&quot;/&gt;&lt;wsp:rsid wsp:val=&quot;00E53350&quot;/&gt;&lt;wsp:rsid wsp:val=&quot;00E534AC&quot;/&gt;&lt;wsp:rsid wsp:val=&quot;00E534C8&quot;/&gt;&lt;wsp:rsid wsp:val=&quot;00E535BF&quot;/&gt;&lt;wsp:rsid wsp:val=&quot;00E539CF&quot;/&gt;&lt;wsp:rsid wsp:val=&quot;00E53DBA&quot;/&gt;&lt;wsp:rsid wsp:val=&quot;00E541C6&quot;/&gt;&lt;wsp:rsid wsp:val=&quot;00E54297&quot;/&gt;&lt;wsp:rsid wsp:val=&quot;00E5449C&quot;/&gt;&lt;wsp:rsid wsp:val=&quot;00E5449F&quot;/&gt;&lt;wsp:rsid wsp:val=&quot;00E5454B&quot;/&gt;&lt;wsp:rsid wsp:val=&quot;00E5498A&quot;/&gt;&lt;wsp:rsid wsp:val=&quot;00E54A8F&quot;/&gt;&lt;wsp:rsid wsp:val=&quot;00E54AEC&quot;/&gt;&lt;wsp:rsid wsp:val=&quot;00E54B95&quot;/&gt;&lt;wsp:rsid wsp:val=&quot;00E54C4A&quot;/&gt;&lt;wsp:rsid wsp:val=&quot;00E54F34&quot;/&gt;&lt;wsp:rsid wsp:val=&quot;00E54FF7&quot;/&gt;&lt;wsp:rsid wsp:val=&quot;00E550E0&quot;/&gt;&lt;wsp:rsid wsp:val=&quot;00E555A1&quot;/&gt;&lt;wsp:rsid wsp:val=&quot;00E5569E&quot;/&gt;&lt;wsp:rsid wsp:val=&quot;00E55748&quot;/&gt;&lt;wsp:rsid wsp:val=&quot;00E5599B&quot;/&gt;&lt;wsp:rsid wsp:val=&quot;00E55B75&quot;/&gt;&lt;wsp:rsid wsp:val=&quot;00E55DAF&quot;/&gt;&lt;wsp:rsid wsp:val=&quot;00E55E3A&quot;/&gt;&lt;wsp:rsid wsp:val=&quot;00E55E42&quot;/&gt;&lt;wsp:rsid wsp:val=&quot;00E55E57&quot;/&gt;&lt;wsp:rsid wsp:val=&quot;00E55F9E&quot;/&gt;&lt;wsp:rsid wsp:val=&quot;00E5604E&quot;/&gt;&lt;wsp:rsid wsp:val=&quot;00E56151&quot;/&gt;&lt;wsp:rsid wsp:val=&quot;00E56259&quot;/&gt;&lt;wsp:rsid wsp:val=&quot;00E5636C&quot;/&gt;&lt;wsp:rsid wsp:val=&quot;00E56757&quot;/&gt;&lt;wsp:rsid wsp:val=&quot;00E56843&quot;/&gt;&lt;wsp:rsid wsp:val=&quot;00E56872&quot;/&gt;&lt;wsp:rsid wsp:val=&quot;00E56BB7&quot;/&gt;&lt;wsp:rsid wsp:val=&quot;00E56D5B&quot;/&gt;&lt;wsp:rsid wsp:val=&quot;00E56DAB&quot;/&gt;&lt;wsp:rsid wsp:val=&quot;00E57621&quot;/&gt;&lt;wsp:rsid wsp:val=&quot;00E577B9&quot;/&gt;&lt;wsp:rsid wsp:val=&quot;00E57CB4&quot;/&gt;&lt;wsp:rsid wsp:val=&quot;00E57CC5&quot;/&gt;&lt;wsp:rsid wsp:val=&quot;00E57E4F&quot;/&gt;&lt;wsp:rsid wsp:val=&quot;00E57E84&quot;/&gt;&lt;wsp:rsid wsp:val=&quot;00E60051&quot;/&gt;&lt;wsp:rsid wsp:val=&quot;00E603C9&quot;/&gt;&lt;wsp:rsid wsp:val=&quot;00E603E3&quot;/&gt;&lt;wsp:rsid wsp:val=&quot;00E60454&quot;/&gt;&lt;wsp:rsid wsp:val=&quot;00E60770&quot;/&gt;&lt;wsp:rsid wsp:val=&quot;00E607C9&quot;/&gt;&lt;wsp:rsid wsp:val=&quot;00E609FD&quot;/&gt;&lt;wsp:rsid wsp:val=&quot;00E610C5&quot;/&gt;&lt;wsp:rsid wsp:val=&quot;00E6116B&quot;/&gt;&lt;wsp:rsid wsp:val=&quot;00E6138A&quot;/&gt;&lt;wsp:rsid wsp:val=&quot;00E613FC&quot;/&gt;&lt;wsp:rsid wsp:val=&quot;00E6158F&quot;/&gt;&lt;wsp:rsid wsp:val=&quot;00E61734&quot;/&gt;&lt;wsp:rsid wsp:val=&quot;00E6191D&quot;/&gt;&lt;wsp:rsid wsp:val=&quot;00E61E56&quot;/&gt;&lt;wsp:rsid wsp:val=&quot;00E61FD7&quot;/&gt;&lt;wsp:rsid wsp:val=&quot;00E6205F&quot;/&gt;&lt;wsp:rsid wsp:val=&quot;00E620A7&quot;/&gt;&lt;wsp:rsid wsp:val=&quot;00E6245A&quot;/&gt;&lt;wsp:rsid wsp:val=&quot;00E6262C&quot;/&gt;&lt;wsp:rsid wsp:val=&quot;00E626B1&quot;/&gt;&lt;wsp:rsid wsp:val=&quot;00E6277B&quot;/&gt;&lt;wsp:rsid wsp:val=&quot;00E627E5&quot;/&gt;&lt;wsp:rsid wsp:val=&quot;00E62979&quot;/&gt;&lt;wsp:rsid wsp:val=&quot;00E62C42&quot;/&gt;&lt;wsp:rsid wsp:val=&quot;00E6324F&quot;/&gt;&lt;wsp:rsid wsp:val=&quot;00E636D0&quot;/&gt;&lt;wsp:rsid wsp:val=&quot;00E63829&quot;/&gt;&lt;wsp:rsid wsp:val=&quot;00E6387F&quot;/&gt;&lt;wsp:rsid wsp:val=&quot;00E63972&quot;/&gt;&lt;wsp:rsid wsp:val=&quot;00E63D83&quot;/&gt;&lt;wsp:rsid wsp:val=&quot;00E63DA2&quot;/&gt;&lt;wsp:rsid wsp:val=&quot;00E63E19&quot;/&gt;&lt;wsp:rsid wsp:val=&quot;00E63E79&quot;/&gt;&lt;wsp:rsid wsp:val=&quot;00E64147&quot;/&gt;&lt;wsp:rsid wsp:val=&quot;00E6465D&quot;/&gt;&lt;wsp:rsid wsp:val=&quot;00E647AF&quot;/&gt;&lt;wsp:rsid wsp:val=&quot;00E648D5&quot;/&gt;&lt;wsp:rsid wsp:val=&quot;00E64A69&quot;/&gt;&lt;wsp:rsid wsp:val=&quot;00E64C05&quot;/&gt;&lt;wsp:rsid wsp:val=&quot;00E650E8&quot;/&gt;&lt;wsp:rsid wsp:val=&quot;00E651B1&quot;/&gt;&lt;wsp:rsid wsp:val=&quot;00E65303&quot;/&gt;&lt;wsp:rsid wsp:val=&quot;00E655D3&quot;/&gt;&lt;wsp:rsid wsp:val=&quot;00E65BA0&quot;/&gt;&lt;wsp:rsid wsp:val=&quot;00E65C6C&quot;/&gt;&lt;wsp:rsid wsp:val=&quot;00E65CEF&quot;/&gt;&lt;wsp:rsid wsp:val=&quot;00E65E10&quot;/&gt;&lt;wsp:rsid wsp:val=&quot;00E65E39&quot;/&gt;&lt;wsp:rsid wsp:val=&quot;00E65EE3&quot;/&gt;&lt;wsp:rsid wsp:val=&quot;00E6601E&quot;/&gt;&lt;wsp:rsid wsp:val=&quot;00E661C4&quot;/&gt;&lt;wsp:rsid wsp:val=&quot;00E665B7&quot;/&gt;&lt;wsp:rsid wsp:val=&quot;00E66901&quot;/&gt;&lt;wsp:rsid wsp:val=&quot;00E66A7D&quot;/&gt;&lt;wsp:rsid wsp:val=&quot;00E66B17&quot;/&gt;&lt;wsp:rsid wsp:val=&quot;00E66BA6&quot;/&gt;&lt;wsp:rsid wsp:val=&quot;00E66BD3&quot;/&gt;&lt;wsp:rsid wsp:val=&quot;00E66BEB&quot;/&gt;&lt;wsp:rsid wsp:val=&quot;00E66C0D&quot;/&gt;&lt;wsp:rsid wsp:val=&quot;00E66F25&quot;/&gt;&lt;wsp:rsid wsp:val=&quot;00E6702A&quot;/&gt;&lt;wsp:rsid wsp:val=&quot;00E67260&quot;/&gt;&lt;wsp:rsid wsp:val=&quot;00E673B0&quot;/&gt;&lt;wsp:rsid wsp:val=&quot;00E673BB&quot;/&gt;&lt;wsp:rsid wsp:val=&quot;00E673DC&quot;/&gt;&lt;wsp:rsid wsp:val=&quot;00E6749B&quot;/&gt;&lt;wsp:rsid wsp:val=&quot;00E6752F&quot;/&gt;&lt;wsp:rsid wsp:val=&quot;00E678CD&quot;/&gt;&lt;wsp:rsid wsp:val=&quot;00E6796D&quot;/&gt;&lt;wsp:rsid wsp:val=&quot;00E67A63&quot;/&gt;&lt;wsp:rsid wsp:val=&quot;00E67B99&quot;/&gt;&lt;wsp:rsid wsp:val=&quot;00E67D52&quot;/&gt;&lt;wsp:rsid wsp:val=&quot;00E67F5C&quot;/&gt;&lt;wsp:rsid wsp:val=&quot;00E67F84&quot;/&gt;&lt;wsp:rsid wsp:val=&quot;00E67FDE&quot;/&gt;&lt;wsp:rsid wsp:val=&quot;00E704A3&quot;/&gt;&lt;wsp:rsid wsp:val=&quot;00E70660&quot;/&gt;&lt;wsp:rsid wsp:val=&quot;00E7076A&quot;/&gt;&lt;wsp:rsid wsp:val=&quot;00E707C8&quot;/&gt;&lt;wsp:rsid wsp:val=&quot;00E70836&quot;/&gt;&lt;wsp:rsid wsp:val=&quot;00E70910&quot;/&gt;&lt;wsp:rsid wsp:val=&quot;00E7095F&quot;/&gt;&lt;wsp:rsid wsp:val=&quot;00E709A4&quot;/&gt;&lt;wsp:rsid wsp:val=&quot;00E70B51&quot;/&gt;&lt;wsp:rsid wsp:val=&quot;00E70CFC&quot;/&gt;&lt;wsp:rsid wsp:val=&quot;00E70DD0&quot;/&gt;&lt;wsp:rsid wsp:val=&quot;00E70E23&quot;/&gt;&lt;wsp:rsid wsp:val=&quot;00E70F48&quot;/&gt;&lt;wsp:rsid wsp:val=&quot;00E70FF2&quot;/&gt;&lt;wsp:rsid wsp:val=&quot;00E710FD&quot;/&gt;&lt;wsp:rsid wsp:val=&quot;00E713FE&quot;/&gt;&lt;wsp:rsid wsp:val=&quot;00E71417&quot;/&gt;&lt;wsp:rsid wsp:val=&quot;00E714B9&quot;/&gt;&lt;wsp:rsid wsp:val=&quot;00E714FD&quot;/&gt;&lt;wsp:rsid wsp:val=&quot;00E71565&quot;/&gt;&lt;wsp:rsid wsp:val=&quot;00E7159F&quot;/&gt;&lt;wsp:rsid wsp:val=&quot;00E715A6&quot;/&gt;&lt;wsp:rsid wsp:val=&quot;00E715FA&quot;/&gt;&lt;wsp:rsid wsp:val=&quot;00E71627&quot;/&gt;&lt;wsp:rsid wsp:val=&quot;00E7188A&quot;/&gt;&lt;wsp:rsid wsp:val=&quot;00E718BD&quot;/&gt;&lt;wsp:rsid wsp:val=&quot;00E719CD&quot;/&gt;&lt;wsp:rsid wsp:val=&quot;00E71AAA&quot;/&gt;&lt;wsp:rsid wsp:val=&quot;00E71BF8&quot;/&gt;&lt;wsp:rsid wsp:val=&quot;00E71DF0&quot;/&gt;&lt;wsp:rsid wsp:val=&quot;00E71E3C&quot;/&gt;&lt;wsp:rsid wsp:val=&quot;00E72000&quot;/&gt;&lt;wsp:rsid wsp:val=&quot;00E7201D&quot;/&gt;&lt;wsp:rsid wsp:val=&quot;00E722EF&quot;/&gt;&lt;wsp:rsid wsp:val=&quot;00E723BC&quot;/&gt;&lt;wsp:rsid wsp:val=&quot;00E723EC&quot;/&gt;&lt;wsp:rsid wsp:val=&quot;00E725E7&quot;/&gt;&lt;wsp:rsid wsp:val=&quot;00E72756&quot;/&gt;&lt;wsp:rsid wsp:val=&quot;00E728D8&quot;/&gt;&lt;wsp:rsid wsp:val=&quot;00E72984&quot;/&gt;&lt;wsp:rsid wsp:val=&quot;00E72CBB&quot;/&gt;&lt;wsp:rsid wsp:val=&quot;00E72D63&quot;/&gt;&lt;wsp:rsid wsp:val=&quot;00E7303D&quot;/&gt;&lt;wsp:rsid wsp:val=&quot;00E7323F&quot;/&gt;&lt;wsp:rsid wsp:val=&quot;00E73314&quot;/&gt;&lt;wsp:rsid wsp:val=&quot;00E7357E&quot;/&gt;&lt;wsp:rsid wsp:val=&quot;00E7373B&quot;/&gt;&lt;wsp:rsid wsp:val=&quot;00E7373C&quot;/&gt;&lt;wsp:rsid wsp:val=&quot;00E73A80&quot;/&gt;&lt;wsp:rsid wsp:val=&quot;00E73FEB&quot;/&gt;&lt;wsp:rsid wsp:val=&quot;00E7409D&quot;/&gt;&lt;wsp:rsid wsp:val=&quot;00E74365&quot;/&gt;&lt;wsp:rsid wsp:val=&quot;00E744EB&quot;/&gt;&lt;wsp:rsid wsp:val=&quot;00E7450D&quot;/&gt;&lt;wsp:rsid wsp:val=&quot;00E74CC3&quot;/&gt;&lt;wsp:rsid wsp:val=&quot;00E75037&quot;/&gt;&lt;wsp:rsid wsp:val=&quot;00E75044&quot;/&gt;&lt;wsp:rsid wsp:val=&quot;00E752B2&quot;/&gt;&lt;wsp:rsid wsp:val=&quot;00E7530A&quot;/&gt;&lt;wsp:rsid wsp:val=&quot;00E75404&quot;/&gt;&lt;wsp:rsid wsp:val=&quot;00E7564C&quot;/&gt;&lt;wsp:rsid wsp:val=&quot;00E7568A&quot;/&gt;&lt;wsp:rsid wsp:val=&quot;00E75979&quot;/&gt;&lt;wsp:rsid wsp:val=&quot;00E75A4B&quot;/&gt;&lt;wsp:rsid wsp:val=&quot;00E75F66&quot;/&gt;&lt;wsp:rsid wsp:val=&quot;00E75F86&quot;/&gt;&lt;wsp:rsid wsp:val=&quot;00E76019&quot;/&gt;&lt;wsp:rsid wsp:val=&quot;00E76067&quot;/&gt;&lt;wsp:rsid wsp:val=&quot;00E76673&quot;/&gt;&lt;wsp:rsid wsp:val=&quot;00E766E4&quot;/&gt;&lt;wsp:rsid wsp:val=&quot;00E767F2&quot;/&gt;&lt;wsp:rsid wsp:val=&quot;00E7696E&quot;/&gt;&lt;wsp:rsid wsp:val=&quot;00E76984&quot;/&gt;&lt;wsp:rsid wsp:val=&quot;00E76D46&quot;/&gt;&lt;wsp:rsid wsp:val=&quot;00E76DE0&quot;/&gt;&lt;wsp:rsid wsp:val=&quot;00E76FBA&quot;/&gt;&lt;wsp:rsid wsp:val=&quot;00E770EA&quot;/&gt;&lt;wsp:rsid wsp:val=&quot;00E771DA&quot;/&gt;&lt;wsp:rsid wsp:val=&quot;00E775CD&quot;/&gt;&lt;wsp:rsid wsp:val=&quot;00E77761&quot;/&gt;&lt;wsp:rsid wsp:val=&quot;00E7786B&quot;/&gt;&lt;wsp:rsid wsp:val=&quot;00E77A4B&quot;/&gt;&lt;wsp:rsid wsp:val=&quot;00E77F3A&quot;/&gt;&lt;wsp:rsid wsp:val=&quot;00E77F57&quot;/&gt;&lt;wsp:rsid wsp:val=&quot;00E8001E&quot;/&gt;&lt;wsp:rsid wsp:val=&quot;00E80150&quot;/&gt;&lt;wsp:rsid wsp:val=&quot;00E802E1&quot;/&gt;&lt;wsp:rsid wsp:val=&quot;00E8042B&quot;/&gt;&lt;wsp:rsid wsp:val=&quot;00E8058B&quot;/&gt;&lt;wsp:rsid wsp:val=&quot;00E805BD&quot;/&gt;&lt;wsp:rsid wsp:val=&quot;00E80682&quot;/&gt;&lt;wsp:rsid wsp:val=&quot;00E80C10&quot;/&gt;&lt;wsp:rsid wsp:val=&quot;00E80D45&quot;/&gt;&lt;wsp:rsid wsp:val=&quot;00E80D68&quot;/&gt;&lt;wsp:rsid wsp:val=&quot;00E80D8B&quot;/&gt;&lt;wsp:rsid wsp:val=&quot;00E80DD0&quot;/&gt;&lt;wsp:rsid wsp:val=&quot;00E81055&quot;/&gt;&lt;wsp:rsid wsp:val=&quot;00E811DB&quot;/&gt;&lt;wsp:rsid wsp:val=&quot;00E812B1&quot;/&gt;&lt;wsp:rsid wsp:val=&quot;00E8177D&quot;/&gt;&lt;wsp:rsid wsp:val=&quot;00E8178E&quot;/&gt;&lt;wsp:rsid wsp:val=&quot;00E817D9&quot;/&gt;&lt;wsp:rsid wsp:val=&quot;00E81903&quot;/&gt;&lt;wsp:rsid wsp:val=&quot;00E81A03&quot;/&gt;&lt;wsp:rsid wsp:val=&quot;00E81B4E&quot;/&gt;&lt;wsp:rsid wsp:val=&quot;00E81F6E&quot;/&gt;&lt;wsp:rsid wsp:val=&quot;00E82336&quot;/&gt;&lt;wsp:rsid wsp:val=&quot;00E82615&quot;/&gt;&lt;wsp:rsid wsp:val=&quot;00E828C1&quot;/&gt;&lt;wsp:rsid wsp:val=&quot;00E82A36&quot;/&gt;&lt;wsp:rsid wsp:val=&quot;00E82AFE&quot;/&gt;&lt;wsp:rsid wsp:val=&quot;00E82B78&quot;/&gt;&lt;wsp:rsid wsp:val=&quot;00E82C37&quot;/&gt;&lt;wsp:rsid wsp:val=&quot;00E82CD7&quot;/&gt;&lt;wsp:rsid wsp:val=&quot;00E82CE2&quot;/&gt;&lt;wsp:rsid wsp:val=&quot;00E82EFF&quot;/&gt;&lt;wsp:rsid wsp:val=&quot;00E82FCC&quot;/&gt;&lt;wsp:rsid wsp:val=&quot;00E83035&quot;/&gt;&lt;wsp:rsid wsp:val=&quot;00E834E6&quot;/&gt;&lt;wsp:rsid wsp:val=&quot;00E83519&quot;/&gt;&lt;wsp:rsid wsp:val=&quot;00E835A5&quot;/&gt;&lt;wsp:rsid wsp:val=&quot;00E835E1&quot;/&gt;&lt;wsp:rsid wsp:val=&quot;00E8394E&quot;/&gt;&lt;wsp:rsid wsp:val=&quot;00E83A6D&quot;/&gt;&lt;wsp:rsid wsp:val=&quot;00E83C54&quot;/&gt;&lt;wsp:rsid wsp:val=&quot;00E841CF&quot;/&gt;&lt;wsp:rsid wsp:val=&quot;00E84540&quot;/&gt;&lt;wsp:rsid wsp:val=&quot;00E8468E&quot;/&gt;&lt;wsp:rsid wsp:val=&quot;00E847EF&quot;/&gt;&lt;wsp:rsid wsp:val=&quot;00E84A02&quot;/&gt;&lt;wsp:rsid wsp:val=&quot;00E84A4E&quot;/&gt;&lt;wsp:rsid wsp:val=&quot;00E84CE9&quot;/&gt;&lt;wsp:rsid wsp:val=&quot;00E84F77&quot;/&gt;&lt;wsp:rsid wsp:val=&quot;00E853FE&quot;/&gt;&lt;wsp:rsid wsp:val=&quot;00E85463&quot;/&gt;&lt;wsp:rsid wsp:val=&quot;00E85569&quot;/&gt;&lt;wsp:rsid wsp:val=&quot;00E85739&quot;/&gt;&lt;wsp:rsid wsp:val=&quot;00E859B8&quot;/&gt;&lt;wsp:rsid wsp:val=&quot;00E85BE8&quot;/&gt;&lt;wsp:rsid wsp:val=&quot;00E85D1B&quot;/&gt;&lt;wsp:rsid wsp:val=&quot;00E85D54&quot;/&gt;&lt;wsp:rsid wsp:val=&quot;00E85D9C&quot;/&gt;&lt;wsp:rsid wsp:val=&quot;00E85F66&quot;/&gt;&lt;wsp:rsid wsp:val=&quot;00E86164&quot;/&gt;&lt;wsp:rsid wsp:val=&quot;00E86276&quot;/&gt;&lt;wsp:rsid wsp:val=&quot;00E863C3&quot;/&gt;&lt;wsp:rsid wsp:val=&quot;00E8641B&quot;/&gt;&lt;wsp:rsid wsp:val=&quot;00E86A19&quot;/&gt;&lt;wsp:rsid wsp:val=&quot;00E86B45&quot;/&gt;&lt;wsp:rsid wsp:val=&quot;00E87106&quot;/&gt;&lt;wsp:rsid wsp:val=&quot;00E87229&quot;/&gt;&lt;wsp:rsid wsp:val=&quot;00E87684&quot;/&gt;&lt;wsp:rsid wsp:val=&quot;00E879FC&quot;/&gt;&lt;wsp:rsid wsp:val=&quot;00E87AFC&quot;/&gt;&lt;wsp:rsid wsp:val=&quot;00E87D2D&quot;/&gt;&lt;wsp:rsid wsp:val=&quot;00E87D5B&quot;/&gt;&lt;wsp:rsid wsp:val=&quot;00E87D97&quot;/&gt;&lt;wsp:rsid wsp:val=&quot;00E90413&quot;/&gt;&lt;wsp:rsid wsp:val=&quot;00E9045C&quot;/&gt;&lt;wsp:rsid wsp:val=&quot;00E9070B&quot;/&gt;&lt;wsp:rsid wsp:val=&quot;00E90809&quot;/&gt;&lt;wsp:rsid wsp:val=&quot;00E90B23&quot;/&gt;&lt;wsp:rsid wsp:val=&quot;00E90C06&quot;/&gt;&lt;wsp:rsid wsp:val=&quot;00E910BE&quot;/&gt;&lt;wsp:rsid wsp:val=&quot;00E9117B&quot;/&gt;&lt;wsp:rsid wsp:val=&quot;00E912ED&quot;/&gt;&lt;wsp:rsid wsp:val=&quot;00E91411&quot;/&gt;&lt;wsp:rsid wsp:val=&quot;00E915DE&quot;/&gt;&lt;wsp:rsid wsp:val=&quot;00E916D2&quot;/&gt;&lt;wsp:rsid wsp:val=&quot;00E918C0&quot;/&gt;&lt;wsp:rsid wsp:val=&quot;00E919BF&quot;/&gt;&lt;wsp:rsid wsp:val=&quot;00E91A31&quot;/&gt;&lt;wsp:rsid wsp:val=&quot;00E91AC8&quot;/&gt;&lt;wsp:rsid wsp:val=&quot;00E91C69&quot;/&gt;&lt;wsp:rsid wsp:val=&quot;00E91CFB&quot;/&gt;&lt;wsp:rsid wsp:val=&quot;00E921D8&quot;/&gt;&lt;wsp:rsid wsp:val=&quot;00E9242F&quot;/&gt;&lt;wsp:rsid wsp:val=&quot;00E92488&quot;/&gt;&lt;wsp:rsid wsp:val=&quot;00E92542&quot;/&gt;&lt;wsp:rsid wsp:val=&quot;00E927F9&quot;/&gt;&lt;wsp:rsid wsp:val=&quot;00E92B21&quot;/&gt;&lt;wsp:rsid wsp:val=&quot;00E92C05&quot;/&gt;&lt;wsp:rsid wsp:val=&quot;00E92CBD&quot;/&gt;&lt;wsp:rsid wsp:val=&quot;00E92E53&quot;/&gt;&lt;wsp:rsid wsp:val=&quot;00E92F1E&quot;/&gt;&lt;wsp:rsid wsp:val=&quot;00E92FCB&quot;/&gt;&lt;wsp:rsid wsp:val=&quot;00E936BC&quot;/&gt;&lt;wsp:rsid wsp:val=&quot;00E938F0&quot;/&gt;&lt;wsp:rsid wsp:val=&quot;00E93A54&quot;/&gt;&lt;wsp:rsid wsp:val=&quot;00E93AAD&quot;/&gt;&lt;wsp:rsid wsp:val=&quot;00E93CCC&quot;/&gt;&lt;wsp:rsid wsp:val=&quot;00E93FA4&quot;/&gt;&lt;wsp:rsid wsp:val=&quot;00E941E5&quot;/&gt;&lt;wsp:rsid wsp:val=&quot;00E9423F&quot;/&gt;&lt;wsp:rsid wsp:val=&quot;00E94379&quot;/&gt;&lt;wsp:rsid wsp:val=&quot;00E945A1&quot;/&gt;&lt;wsp:rsid wsp:val=&quot;00E94642&quot;/&gt;&lt;wsp:rsid wsp:val=&quot;00E9479B&quot;/&gt;&lt;wsp:rsid wsp:val=&quot;00E94957&quot;/&gt;&lt;wsp:rsid wsp:val=&quot;00E94976&quot;/&gt;&lt;wsp:rsid wsp:val=&quot;00E949FB&quot;/&gt;&lt;wsp:rsid wsp:val=&quot;00E94B92&quot;/&gt;&lt;wsp:rsid wsp:val=&quot;00E94CE9&quot;/&gt;&lt;wsp:rsid wsp:val=&quot;00E94FC2&quot;/&gt;&lt;wsp:rsid wsp:val=&quot;00E951E1&quot;/&gt;&lt;wsp:rsid wsp:val=&quot;00E9576C&quot;/&gt;&lt;wsp:rsid wsp:val=&quot;00E957E9&quot;/&gt;&lt;wsp:rsid wsp:val=&quot;00E95874&quot;/&gt;&lt;wsp:rsid wsp:val=&quot;00E959A3&quot;/&gt;&lt;wsp:rsid wsp:val=&quot;00E95AB7&quot;/&gt;&lt;wsp:rsid wsp:val=&quot;00E95CA5&quot;/&gt;&lt;wsp:rsid wsp:val=&quot;00E960B5&quot;/&gt;&lt;wsp:rsid wsp:val=&quot;00E9624B&quot;/&gt;&lt;wsp:rsid wsp:val=&quot;00E962D0&quot;/&gt;&lt;wsp:rsid wsp:val=&quot;00E9655D&quot;/&gt;&lt;wsp:rsid wsp:val=&quot;00E96627&quot;/&gt;&lt;wsp:rsid wsp:val=&quot;00E966BF&quot;/&gt;&lt;wsp:rsid wsp:val=&quot;00E967DE&quot;/&gt;&lt;wsp:rsid wsp:val=&quot;00E972DD&quot;/&gt;&lt;wsp:rsid wsp:val=&quot;00E9735F&quot;/&gt;&lt;wsp:rsid wsp:val=&quot;00E973AC&quot;/&gt;&lt;wsp:rsid wsp:val=&quot;00E97402&quot;/&gt;&lt;wsp:rsid wsp:val=&quot;00E974E0&quot;/&gt;&lt;wsp:rsid wsp:val=&quot;00E9764C&quot;/&gt;&lt;wsp:rsid wsp:val=&quot;00E97CF2&quot;/&gt;&lt;wsp:rsid wsp:val=&quot;00E97E15&quot;/&gt;&lt;wsp:rsid wsp:val=&quot;00E97E73&quot;/&gt;&lt;wsp:rsid wsp:val=&quot;00E97ECD&quot;/&gt;&lt;wsp:rsid wsp:val=&quot;00EA02A3&quot;/&gt;&lt;wsp:rsid wsp:val=&quot;00EA032E&quot;/&gt;&lt;wsp:rsid wsp:val=&quot;00EA034C&quot;/&gt;&lt;wsp:rsid wsp:val=&quot;00EA0502&quot;/&gt;&lt;wsp:rsid wsp:val=&quot;00EA05C0&quot;/&gt;&lt;wsp:rsid wsp:val=&quot;00EA06A0&quot;/&gt;&lt;wsp:rsid wsp:val=&quot;00EA0739&quot;/&gt;&lt;wsp:rsid wsp:val=&quot;00EA07B1&quot;/&gt;&lt;wsp:rsid wsp:val=&quot;00EA0852&quot;/&gt;&lt;wsp:rsid wsp:val=&quot;00EA087D&quot;/&gt;&lt;wsp:rsid wsp:val=&quot;00EA0A04&quot;/&gt;&lt;wsp:rsid wsp:val=&quot;00EA0EDB&quot;/&gt;&lt;wsp:rsid wsp:val=&quot;00EA1036&quot;/&gt;&lt;wsp:rsid wsp:val=&quot;00EA1154&quot;/&gt;&lt;wsp:rsid wsp:val=&quot;00EA11C1&quot;/&gt;&lt;wsp:rsid wsp:val=&quot;00EA12BE&quot;/&gt;&lt;wsp:rsid wsp:val=&quot;00EA135F&quot;/&gt;&lt;wsp:rsid wsp:val=&quot;00EA159C&quot;/&gt;&lt;wsp:rsid wsp:val=&quot;00EA15AA&quot;/&gt;&lt;wsp:rsid wsp:val=&quot;00EA1768&quot;/&gt;&lt;wsp:rsid wsp:val=&quot;00EA1ADE&quot;/&gt;&lt;wsp:rsid wsp:val=&quot;00EA1B56&quot;/&gt;&lt;wsp:rsid wsp:val=&quot;00EA1B77&quot;/&gt;&lt;wsp:rsid wsp:val=&quot;00EA1C13&quot;/&gt;&lt;wsp:rsid wsp:val=&quot;00EA1DA2&quot;/&gt;&lt;wsp:rsid wsp:val=&quot;00EA1F34&quot;/&gt;&lt;wsp:rsid wsp:val=&quot;00EA20D4&quot;/&gt;&lt;wsp:rsid wsp:val=&quot;00EA21CB&quot;/&gt;&lt;wsp:rsid wsp:val=&quot;00EA237D&quot;/&gt;&lt;wsp:rsid wsp:val=&quot;00EA2569&quot;/&gt;&lt;wsp:rsid wsp:val=&quot;00EA25F9&quot;/&gt;&lt;wsp:rsid wsp:val=&quot;00EA260D&quot;/&gt;&lt;wsp:rsid wsp:val=&quot;00EA275A&quot;/&gt;&lt;wsp:rsid wsp:val=&quot;00EA2BE0&quot;/&gt;&lt;wsp:rsid wsp:val=&quot;00EA2C8C&quot;/&gt;&lt;wsp:rsid wsp:val=&quot;00EA2CCF&quot;/&gt;&lt;wsp:rsid wsp:val=&quot;00EA2E8E&quot;/&gt;&lt;wsp:rsid wsp:val=&quot;00EA3083&quot;/&gt;&lt;wsp:rsid wsp:val=&quot;00EA3127&quot;/&gt;&lt;wsp:rsid wsp:val=&quot;00EA3341&quot;/&gt;&lt;wsp:rsid wsp:val=&quot;00EA344C&quot;/&gt;&lt;wsp:rsid wsp:val=&quot;00EA37C2&quot;/&gt;&lt;wsp:rsid wsp:val=&quot;00EA3D60&quot;/&gt;&lt;wsp:rsid wsp:val=&quot;00EA3E60&quot;/&gt;&lt;wsp:rsid wsp:val=&quot;00EA4051&quot;/&gt;&lt;wsp:rsid wsp:val=&quot;00EA4227&quot;/&gt;&lt;wsp:rsid wsp:val=&quot;00EA431D&quot;/&gt;&lt;wsp:rsid wsp:val=&quot;00EA451E&quot;/&gt;&lt;wsp:rsid wsp:val=&quot;00EA45BF&quot;/&gt;&lt;wsp:rsid wsp:val=&quot;00EA4717&quot;/&gt;&lt;wsp:rsid wsp:val=&quot;00EA4B0E&quot;/&gt;&lt;wsp:rsid wsp:val=&quot;00EA4C85&quot;/&gt;&lt;wsp:rsid wsp:val=&quot;00EA4EC4&quot;/&gt;&lt;wsp:rsid wsp:val=&quot;00EA4F63&quot;/&gt;&lt;wsp:rsid wsp:val=&quot;00EA566E&quot;/&gt;&lt;wsp:rsid wsp:val=&quot;00EA58EB&quot;/&gt;&lt;wsp:rsid wsp:val=&quot;00EA5928&quot;/&gt;&lt;wsp:rsid wsp:val=&quot;00EA59DB&quot;/&gt;&lt;wsp:rsid wsp:val=&quot;00EA5D51&quot;/&gt;&lt;wsp:rsid wsp:val=&quot;00EA5ED6&quot;/&gt;&lt;wsp:rsid wsp:val=&quot;00EA60AA&quot;/&gt;&lt;wsp:rsid wsp:val=&quot;00EA6280&quot;/&gt;&lt;wsp:rsid wsp:val=&quot;00EA639F&quot;/&gt;&lt;wsp:rsid wsp:val=&quot;00EA64B9&quot;/&gt;&lt;wsp:rsid wsp:val=&quot;00EA652A&quot;/&gt;&lt;wsp:rsid wsp:val=&quot;00EA6581&quot;/&gt;&lt;wsp:rsid wsp:val=&quot;00EA6602&quot;/&gt;&lt;wsp:rsid wsp:val=&quot;00EA66BF&quot;/&gt;&lt;wsp:rsid wsp:val=&quot;00EA6845&quot;/&gt;&lt;wsp:rsid wsp:val=&quot;00EA6A01&quot;/&gt;&lt;wsp:rsid wsp:val=&quot;00EA6B98&quot;/&gt;&lt;wsp:rsid wsp:val=&quot;00EA6E53&quot;/&gt;&lt;wsp:rsid wsp:val=&quot;00EA6F97&quot;/&gt;&lt;wsp:rsid wsp:val=&quot;00EA7156&quot;/&gt;&lt;wsp:rsid wsp:val=&quot;00EA71B4&quot;/&gt;&lt;wsp:rsid wsp:val=&quot;00EA72A7&quot;/&gt;&lt;wsp:rsid wsp:val=&quot;00EA73E8&quot;/&gt;&lt;wsp:rsid wsp:val=&quot;00EA7635&quot;/&gt;&lt;wsp:rsid wsp:val=&quot;00EA7AF5&quot;/&gt;&lt;wsp:rsid wsp:val=&quot;00EA7CA5&quot;/&gt;&lt;wsp:rsid wsp:val=&quot;00EA7E44&quot;/&gt;&lt;wsp:rsid wsp:val=&quot;00EA7F3B&quot;/&gt;&lt;wsp:rsid wsp:val=&quot;00EB0253&quot;/&gt;&lt;wsp:rsid wsp:val=&quot;00EB034D&quot;/&gt;&lt;wsp:rsid wsp:val=&quot;00EB045C&quot;/&gt;&lt;wsp:rsid wsp:val=&quot;00EB0648&quot;/&gt;&lt;wsp:rsid wsp:val=&quot;00EB06E6&quot;/&gt;&lt;wsp:rsid wsp:val=&quot;00EB090F&quot;/&gt;&lt;wsp:rsid wsp:val=&quot;00EB0A71&quot;/&gt;&lt;wsp:rsid wsp:val=&quot;00EB0B8E&quot;/&gt;&lt;wsp:rsid wsp:val=&quot;00EB0D55&quot;/&gt;&lt;wsp:rsid wsp:val=&quot;00EB0DAC&quot;/&gt;&lt;wsp:rsid wsp:val=&quot;00EB0E78&quot;/&gt;&lt;wsp:rsid wsp:val=&quot;00EB1236&quot;/&gt;&lt;wsp:rsid wsp:val=&quot;00EB1348&quot;/&gt;&lt;wsp:rsid wsp:val=&quot;00EB156E&quot;/&gt;&lt;wsp:rsid wsp:val=&quot;00EB1700&quot;/&gt;&lt;wsp:rsid wsp:val=&quot;00EB17C0&quot;/&gt;&lt;wsp:rsid wsp:val=&quot;00EB18A0&quot;/&gt;&lt;wsp:rsid wsp:val=&quot;00EB19B9&quot;/&gt;&lt;wsp:rsid wsp:val=&quot;00EB1AD9&quot;/&gt;&lt;wsp:rsid wsp:val=&quot;00EB1C84&quot;/&gt;&lt;wsp:rsid wsp:val=&quot;00EB2126&quot;/&gt;&lt;wsp:rsid wsp:val=&quot;00EB24F2&quot;/&gt;&lt;wsp:rsid wsp:val=&quot;00EB2531&quot;/&gt;&lt;wsp:rsid wsp:val=&quot;00EB26E0&quot;/&gt;&lt;wsp:rsid wsp:val=&quot;00EB2B8A&quot;/&gt;&lt;wsp:rsid wsp:val=&quot;00EB2E86&quot;/&gt;&lt;wsp:rsid wsp:val=&quot;00EB2FD4&quot;/&gt;&lt;wsp:rsid wsp:val=&quot;00EB30E8&quot;/&gt;&lt;wsp:rsid wsp:val=&quot;00EB3323&quot;/&gt;&lt;wsp:rsid wsp:val=&quot;00EB36E4&quot;/&gt;&lt;wsp:rsid wsp:val=&quot;00EB3B59&quot;/&gt;&lt;wsp:rsid wsp:val=&quot;00EB3E81&quot;/&gt;&lt;wsp:rsid wsp:val=&quot;00EB3ED9&quot;/&gt;&lt;wsp:rsid wsp:val=&quot;00EB40F7&quot;/&gt;&lt;wsp:rsid wsp:val=&quot;00EB42B7&quot;/&gt;&lt;wsp:rsid wsp:val=&quot;00EB438F&quot;/&gt;&lt;wsp:rsid wsp:val=&quot;00EB4417&quot;/&gt;&lt;wsp:rsid wsp:val=&quot;00EB4558&quot;/&gt;&lt;wsp:rsid wsp:val=&quot;00EB4835&quot;/&gt;&lt;wsp:rsid wsp:val=&quot;00EB485F&quot;/&gt;&lt;wsp:rsid wsp:val=&quot;00EB4961&quot;/&gt;&lt;wsp:rsid wsp:val=&quot;00EB49C3&quot;/&gt;&lt;wsp:rsid wsp:val=&quot;00EB4AFC&quot;/&gt;&lt;wsp:rsid wsp:val=&quot;00EB4C93&quot;/&gt;&lt;wsp:rsid wsp:val=&quot;00EB4D13&quot;/&gt;&lt;wsp:rsid wsp:val=&quot;00EB4D28&quot;/&gt;&lt;wsp:rsid wsp:val=&quot;00EB4F41&quot;/&gt;&lt;wsp:rsid wsp:val=&quot;00EB50EF&quot;/&gt;&lt;wsp:rsid wsp:val=&quot;00EB5386&quot;/&gt;&lt;wsp:rsid wsp:val=&quot;00EB53C4&quot;/&gt;&lt;wsp:rsid wsp:val=&quot;00EB540C&quot;/&gt;&lt;wsp:rsid wsp:val=&quot;00EB5536&quot;/&gt;&lt;wsp:rsid wsp:val=&quot;00EB5902&quot;/&gt;&lt;wsp:rsid wsp:val=&quot;00EB5B3A&quot;/&gt;&lt;wsp:rsid wsp:val=&quot;00EB5C61&quot;/&gt;&lt;wsp:rsid wsp:val=&quot;00EB5CE9&quot;/&gt;&lt;wsp:rsid wsp:val=&quot;00EB5DD9&quot;/&gt;&lt;wsp:rsid wsp:val=&quot;00EB5E0B&quot;/&gt;&lt;wsp:rsid wsp:val=&quot;00EB6276&quot;/&gt;&lt;wsp:rsid wsp:val=&quot;00EB62F6&quot;/&gt;&lt;wsp:rsid wsp:val=&quot;00EB683E&quot;/&gt;&lt;wsp:rsid wsp:val=&quot;00EB6857&quot;/&gt;&lt;wsp:rsid wsp:val=&quot;00EB6A0B&quot;/&gt;&lt;wsp:rsid wsp:val=&quot;00EB6D12&quot;/&gt;&lt;wsp:rsid wsp:val=&quot;00EB6FBA&quot;/&gt;&lt;wsp:rsid wsp:val=&quot;00EB71FF&quot;/&gt;&lt;wsp:rsid wsp:val=&quot;00EB721C&quot;/&gt;&lt;wsp:rsid wsp:val=&quot;00EB75D7&quot;/&gt;&lt;wsp:rsid wsp:val=&quot;00EB7C0B&quot;/&gt;&lt;wsp:rsid wsp:val=&quot;00EB7D20&quot;/&gt;&lt;wsp:rsid wsp:val=&quot;00EB7DC9&quot;/&gt;&lt;wsp:rsid wsp:val=&quot;00EB7EAB&quot;/&gt;&lt;wsp:rsid wsp:val=&quot;00EB7F1E&quot;/&gt;&lt;wsp:rsid wsp:val=&quot;00EB7F5E&quot;/&gt;&lt;wsp:rsid wsp:val=&quot;00EC0027&quot;/&gt;&lt;wsp:rsid wsp:val=&quot;00EC01C0&quot;/&gt;&lt;wsp:rsid wsp:val=&quot;00EC029C&quot;/&gt;&lt;wsp:rsid wsp:val=&quot;00EC06A0&quot;/&gt;&lt;wsp:rsid wsp:val=&quot;00EC084E&quot;/&gt;&lt;wsp:rsid wsp:val=&quot;00EC08D7&quot;/&gt;&lt;wsp:rsid wsp:val=&quot;00EC0920&quot;/&gt;&lt;wsp:rsid wsp:val=&quot;00EC09C1&quot;/&gt;&lt;wsp:rsid wsp:val=&quot;00EC09EC&quot;/&gt;&lt;wsp:rsid wsp:val=&quot;00EC0A5F&quot;/&gt;&lt;wsp:rsid wsp:val=&quot;00EC0D73&quot;/&gt;&lt;wsp:rsid wsp:val=&quot;00EC0E0A&quot;/&gt;&lt;wsp:rsid wsp:val=&quot;00EC0FC3&quot;/&gt;&lt;wsp:rsid wsp:val=&quot;00EC1155&quot;/&gt;&lt;wsp:rsid wsp:val=&quot;00EC11A5&quot;/&gt;&lt;wsp:rsid wsp:val=&quot;00EC16DA&quot;/&gt;&lt;wsp:rsid wsp:val=&quot;00EC1707&quot;/&gt;&lt;wsp:rsid wsp:val=&quot;00EC1796&quot;/&gt;&lt;wsp:rsid wsp:val=&quot;00EC1AA5&quot;/&gt;&lt;wsp:rsid wsp:val=&quot;00EC1B01&quot;/&gt;&lt;wsp:rsid wsp:val=&quot;00EC1D37&quot;/&gt;&lt;wsp:rsid wsp:val=&quot;00EC1E08&quot;/&gt;&lt;wsp:rsid wsp:val=&quot;00EC1EA7&quot;/&gt;&lt;wsp:rsid wsp:val=&quot;00EC1F84&quot;/&gt;&lt;wsp:rsid wsp:val=&quot;00EC205B&quot;/&gt;&lt;wsp:rsid wsp:val=&quot;00EC233C&quot;/&gt;&lt;wsp:rsid wsp:val=&quot;00EC238F&quot;/&gt;&lt;wsp:rsid wsp:val=&quot;00EC23C5&quot;/&gt;&lt;wsp:rsid wsp:val=&quot;00EC25E2&quot;/&gt;&lt;wsp:rsid wsp:val=&quot;00EC2938&quot;/&gt;&lt;wsp:rsid wsp:val=&quot;00EC2B40&quot;/&gt;&lt;wsp:rsid wsp:val=&quot;00EC2C13&quot;/&gt;&lt;wsp:rsid wsp:val=&quot;00EC2CDA&quot;/&gt;&lt;wsp:rsid wsp:val=&quot;00EC2DED&quot;/&gt;&lt;wsp:rsid wsp:val=&quot;00EC2F57&quot;/&gt;&lt;wsp:rsid wsp:val=&quot;00EC2F72&quot;/&gt;&lt;wsp:rsid wsp:val=&quot;00EC2F77&quot;/&gt;&lt;wsp:rsid wsp:val=&quot;00EC32FD&quot;/&gt;&lt;wsp:rsid wsp:val=&quot;00EC35A3&quot;/&gt;&lt;wsp:rsid wsp:val=&quot;00EC364C&quot;/&gt;&lt;wsp:rsid wsp:val=&quot;00EC36B9&quot;/&gt;&lt;wsp:rsid wsp:val=&quot;00EC37B7&quot;/&gt;&lt;wsp:rsid wsp:val=&quot;00EC3932&quot;/&gt;&lt;wsp:rsid wsp:val=&quot;00EC3934&quot;/&gt;&lt;wsp:rsid wsp:val=&quot;00EC3A25&quot;/&gt;&lt;wsp:rsid wsp:val=&quot;00EC3ACF&quot;/&gt;&lt;wsp:rsid wsp:val=&quot;00EC3CF4&quot;/&gt;&lt;wsp:rsid wsp:val=&quot;00EC3D91&quot;/&gt;&lt;wsp:rsid wsp:val=&quot;00EC3DEF&quot;/&gt;&lt;wsp:rsid wsp:val=&quot;00EC420D&quot;/&gt;&lt;wsp:rsid wsp:val=&quot;00EC44D9&quot;/&gt;&lt;wsp:rsid wsp:val=&quot;00EC4ADC&quot;/&gt;&lt;wsp:rsid wsp:val=&quot;00EC4B06&quot;/&gt;&lt;wsp:rsid wsp:val=&quot;00EC4B34&quot;/&gt;&lt;wsp:rsid wsp:val=&quot;00EC4B69&quot;/&gt;&lt;wsp:rsid wsp:val=&quot;00EC5050&quot;/&gt;&lt;wsp:rsid wsp:val=&quot;00EC5103&quot;/&gt;&lt;wsp:rsid wsp:val=&quot;00EC51AF&quot;/&gt;&lt;wsp:rsid wsp:val=&quot;00EC5510&quot;/&gt;&lt;wsp:rsid wsp:val=&quot;00EC5647&quot;/&gt;&lt;wsp:rsid wsp:val=&quot;00EC5B31&quot;/&gt;&lt;wsp:rsid wsp:val=&quot;00EC5B8C&quot;/&gt;&lt;wsp:rsid wsp:val=&quot;00EC5C90&quot;/&gt;&lt;wsp:rsid wsp:val=&quot;00EC6104&quot;/&gt;&lt;wsp:rsid wsp:val=&quot;00EC637C&quot;/&gt;&lt;wsp:rsid wsp:val=&quot;00EC63C2&quot;/&gt;&lt;wsp:rsid wsp:val=&quot;00EC63D5&quot;/&gt;&lt;wsp:rsid wsp:val=&quot;00EC6518&quot;/&gt;&lt;wsp:rsid wsp:val=&quot;00EC6A40&quot;/&gt;&lt;wsp:rsid wsp:val=&quot;00EC6A69&quot;/&gt;&lt;wsp:rsid wsp:val=&quot;00EC6B80&quot;/&gt;&lt;wsp:rsid wsp:val=&quot;00EC6D6B&quot;/&gt;&lt;wsp:rsid wsp:val=&quot;00EC752A&quot;/&gt;&lt;wsp:rsid wsp:val=&quot;00EC762F&quot;/&gt;&lt;wsp:rsid wsp:val=&quot;00EC7728&quot;/&gt;&lt;wsp:rsid wsp:val=&quot;00EC7809&quot;/&gt;&lt;wsp:rsid wsp:val=&quot;00EC7A3E&quot;/&gt;&lt;wsp:rsid wsp:val=&quot;00EC7DE1&quot;/&gt;&lt;wsp:rsid wsp:val=&quot;00EC7EAC&quot;/&gt;&lt;wsp:rsid wsp:val=&quot;00ED003A&quot;/&gt;&lt;wsp:rsid wsp:val=&quot;00ED010E&quot;/&gt;&lt;wsp:rsid wsp:val=&quot;00ED019B&quot;/&gt;&lt;wsp:rsid wsp:val=&quot;00ED01DD&quot;/&gt;&lt;wsp:rsid wsp:val=&quot;00ED02EE&quot;/&gt;&lt;wsp:rsid wsp:val=&quot;00ED039B&quot;/&gt;&lt;wsp:rsid wsp:val=&quot;00ED03CF&quot;/&gt;&lt;wsp:rsid wsp:val=&quot;00ED0620&quot;/&gt;&lt;wsp:rsid wsp:val=&quot;00ED0657&quot;/&gt;&lt;wsp:rsid wsp:val=&quot;00ED099D&quot;/&gt;&lt;wsp:rsid wsp:val=&quot;00ED0D64&quot;/&gt;&lt;wsp:rsid wsp:val=&quot;00ED0E6E&quot;/&gt;&lt;wsp:rsid wsp:val=&quot;00ED0F17&quot;/&gt;&lt;wsp:rsid wsp:val=&quot;00ED0FB8&quot;/&gt;&lt;wsp:rsid wsp:val=&quot;00ED10FF&quot;/&gt;&lt;wsp:rsid wsp:val=&quot;00ED11E1&quot;/&gt;&lt;wsp:rsid wsp:val=&quot;00ED1305&quot;/&gt;&lt;wsp:rsid wsp:val=&quot;00ED16F1&quot;/&gt;&lt;wsp:rsid wsp:val=&quot;00ED1DA9&quot;/&gt;&lt;wsp:rsid wsp:val=&quot;00ED1DF8&quot;/&gt;&lt;wsp:rsid wsp:val=&quot;00ED214E&quot;/&gt;&lt;wsp:rsid wsp:val=&quot;00ED21DE&quot;/&gt;&lt;wsp:rsid wsp:val=&quot;00ED2384&quot;/&gt;&lt;wsp:rsid wsp:val=&quot;00ED25F4&quot;/&gt;&lt;wsp:rsid wsp:val=&quot;00ED26CD&quot;/&gt;&lt;wsp:rsid wsp:val=&quot;00ED2807&quot;/&gt;&lt;wsp:rsid wsp:val=&quot;00ED28B6&quot;/&gt;&lt;wsp:rsid wsp:val=&quot;00ED28FD&quot;/&gt;&lt;wsp:rsid wsp:val=&quot;00ED2A07&quot;/&gt;&lt;wsp:rsid wsp:val=&quot;00ED2AB4&quot;/&gt;&lt;wsp:rsid wsp:val=&quot;00ED2D3E&quot;/&gt;&lt;wsp:rsid wsp:val=&quot;00ED2E22&quot;/&gt;&lt;wsp:rsid wsp:val=&quot;00ED2F84&quot;/&gt;&lt;wsp:rsid wsp:val=&quot;00ED307B&quot;/&gt;&lt;wsp:rsid wsp:val=&quot;00ED307E&quot;/&gt;&lt;wsp:rsid wsp:val=&quot;00ED30BE&quot;/&gt;&lt;wsp:rsid wsp:val=&quot;00ED311F&quot;/&gt;&lt;wsp:rsid wsp:val=&quot;00ED3313&quot;/&gt;&lt;wsp:rsid wsp:val=&quot;00ED33AE&quot;/&gt;&lt;wsp:rsid wsp:val=&quot;00ED35EC&quot;/&gt;&lt;wsp:rsid wsp:val=&quot;00ED372C&quot;/&gt;&lt;wsp:rsid wsp:val=&quot;00ED373A&quot;/&gt;&lt;wsp:rsid wsp:val=&quot;00ED3A20&quot;/&gt;&lt;wsp:rsid wsp:val=&quot;00ED3A85&quot;/&gt;&lt;wsp:rsid wsp:val=&quot;00ED3AAF&quot;/&gt;&lt;wsp:rsid wsp:val=&quot;00ED3EB1&quot;/&gt;&lt;wsp:rsid wsp:val=&quot;00ED4055&quot;/&gt;&lt;wsp:rsid wsp:val=&quot;00ED40A0&quot;/&gt;&lt;wsp:rsid wsp:val=&quot;00ED41E5&quot;/&gt;&lt;wsp:rsid wsp:val=&quot;00ED4439&quot;/&gt;&lt;wsp:rsid wsp:val=&quot;00ED466B&quot;/&gt;&lt;wsp:rsid wsp:val=&quot;00ED4738&quot;/&gt;&lt;wsp:rsid wsp:val=&quot;00ED4836&quot;/&gt;&lt;wsp:rsid wsp:val=&quot;00ED4BB5&quot;/&gt;&lt;wsp:rsid wsp:val=&quot;00ED4C28&quot;/&gt;&lt;wsp:rsid wsp:val=&quot;00ED4C41&quot;/&gt;&lt;wsp:rsid wsp:val=&quot;00ED4D08&quot;/&gt;&lt;wsp:rsid wsp:val=&quot;00ED4DD8&quot;/&gt;&lt;wsp:rsid wsp:val=&quot;00ED4E36&quot;/&gt;&lt;wsp:rsid wsp:val=&quot;00ED4FA1&quot;/&gt;&lt;wsp:rsid wsp:val=&quot;00ED52A9&quot;/&gt;&lt;wsp:rsid wsp:val=&quot;00ED54F2&quot;/&gt;&lt;wsp:rsid wsp:val=&quot;00ED5502&quot;/&gt;&lt;wsp:rsid wsp:val=&quot;00ED590E&quot;/&gt;&lt;wsp:rsid wsp:val=&quot;00ED59C0&quot;/&gt;&lt;wsp:rsid wsp:val=&quot;00ED59E7&quot;/&gt;&lt;wsp:rsid wsp:val=&quot;00ED5D67&quot;/&gt;&lt;wsp:rsid wsp:val=&quot;00ED5E8E&quot;/&gt;&lt;wsp:rsid wsp:val=&quot;00ED5FE8&quot;/&gt;&lt;wsp:rsid wsp:val=&quot;00ED61D0&quot;/&gt;&lt;wsp:rsid wsp:val=&quot;00ED6388&quot;/&gt;&lt;wsp:rsid wsp:val=&quot;00ED63B5&quot;/&gt;&lt;wsp:rsid wsp:val=&quot;00ED64E5&quot;/&gt;&lt;wsp:rsid wsp:val=&quot;00ED662F&quot;/&gt;&lt;wsp:rsid wsp:val=&quot;00ED6915&quot;/&gt;&lt;wsp:rsid wsp:val=&quot;00ED6C0F&quot;/&gt;&lt;wsp:rsid wsp:val=&quot;00ED6C71&quot;/&gt;&lt;wsp:rsid wsp:val=&quot;00ED6C9E&quot;/&gt;&lt;wsp:rsid wsp:val=&quot;00ED6EAD&quot;/&gt;&lt;wsp:rsid wsp:val=&quot;00ED6F98&quot;/&gt;&lt;wsp:rsid wsp:val=&quot;00ED70E6&quot;/&gt;&lt;wsp:rsid wsp:val=&quot;00ED7213&quot;/&gt;&lt;wsp:rsid wsp:val=&quot;00ED7247&quot;/&gt;&lt;wsp:rsid wsp:val=&quot;00ED76A6&quot;/&gt;&lt;wsp:rsid wsp:val=&quot;00ED776B&quot;/&gt;&lt;wsp:rsid wsp:val=&quot;00ED7792&quot;/&gt;&lt;wsp:rsid wsp:val=&quot;00ED784E&quot;/&gt;&lt;wsp:rsid wsp:val=&quot;00ED789F&quot;/&gt;&lt;wsp:rsid wsp:val=&quot;00ED7A7D&quot;/&gt;&lt;wsp:rsid wsp:val=&quot;00ED7E91&quot;/&gt;&lt;wsp:rsid wsp:val=&quot;00EE013C&quot;/&gt;&lt;wsp:rsid wsp:val=&quot;00EE02DB&quot;/&gt;&lt;wsp:rsid wsp:val=&quot;00EE02DE&quot;/&gt;&lt;wsp:rsid wsp:val=&quot;00EE0463&quot;/&gt;&lt;wsp:rsid wsp:val=&quot;00EE0480&quot;/&gt;&lt;wsp:rsid wsp:val=&quot;00EE062C&quot;/&gt;&lt;wsp:rsid wsp:val=&quot;00EE06F6&quot;/&gt;&lt;wsp:rsid wsp:val=&quot;00EE070F&quot;/&gt;&lt;wsp:rsid wsp:val=&quot;00EE079B&quot;/&gt;&lt;wsp:rsid wsp:val=&quot;00EE0B2D&quot;/&gt;&lt;wsp:rsid wsp:val=&quot;00EE0C18&quot;/&gt;&lt;wsp:rsid wsp:val=&quot;00EE0CC8&quot;/&gt;&lt;wsp:rsid wsp:val=&quot;00EE0D4A&quot;/&gt;&lt;wsp:rsid wsp:val=&quot;00EE0DE9&quot;/&gt;&lt;wsp:rsid wsp:val=&quot;00EE0E95&quot;/&gt;&lt;wsp:rsid wsp:val=&quot;00EE103C&quot;/&gt;&lt;wsp:rsid wsp:val=&quot;00EE11E9&quot;/&gt;&lt;wsp:rsid wsp:val=&quot;00EE14E8&quot;/&gt;&lt;wsp:rsid wsp:val=&quot;00EE1576&quot;/&gt;&lt;wsp:rsid wsp:val=&quot;00EE1816&quot;/&gt;&lt;wsp:rsid wsp:val=&quot;00EE1901&quot;/&gt;&lt;wsp:rsid wsp:val=&quot;00EE1916&quot;/&gt;&lt;wsp:rsid wsp:val=&quot;00EE193B&quot;/&gt;&lt;wsp:rsid wsp:val=&quot;00EE1A15&quot;/&gt;&lt;wsp:rsid wsp:val=&quot;00EE1A55&quot;/&gt;&lt;wsp:rsid wsp:val=&quot;00EE1DB3&quot;/&gt;&lt;wsp:rsid wsp:val=&quot;00EE1FB9&quot;/&gt;&lt;wsp:rsid wsp:val=&quot;00EE2377&quot;/&gt;&lt;wsp:rsid wsp:val=&quot;00EE2396&quot;/&gt;&lt;wsp:rsid wsp:val=&quot;00EE241F&quot;/&gt;&lt;wsp:rsid wsp:val=&quot;00EE2545&quot;/&gt;&lt;wsp:rsid wsp:val=&quot;00EE270E&quot;/&gt;&lt;wsp:rsid wsp:val=&quot;00EE2A46&quot;/&gt;&lt;wsp:rsid wsp:val=&quot;00EE2A71&quot;/&gt;&lt;wsp:rsid wsp:val=&quot;00EE2B14&quot;/&gt;&lt;wsp:rsid wsp:val=&quot;00EE2B81&quot;/&gt;&lt;wsp:rsid wsp:val=&quot;00EE2C8C&quot;/&gt;&lt;wsp:rsid wsp:val=&quot;00EE2C9C&quot;/&gt;&lt;wsp:rsid wsp:val=&quot;00EE2DAC&quot;/&gt;&lt;wsp:rsid wsp:val=&quot;00EE2F6B&quot;/&gt;&lt;wsp:rsid wsp:val=&quot;00EE3019&quot;/&gt;&lt;wsp:rsid wsp:val=&quot;00EE3155&quot;/&gt;&lt;wsp:rsid wsp:val=&quot;00EE32BD&quot;/&gt;&lt;wsp:rsid wsp:val=&quot;00EE34AF&quot;/&gt;&lt;wsp:rsid wsp:val=&quot;00EE399B&quot;/&gt;&lt;wsp:rsid wsp:val=&quot;00EE3B87&quot;/&gt;&lt;wsp:rsid wsp:val=&quot;00EE3E0A&quot;/&gt;&lt;wsp:rsid wsp:val=&quot;00EE4015&quot;/&gt;&lt;wsp:rsid wsp:val=&quot;00EE4037&quot;/&gt;&lt;wsp:rsid wsp:val=&quot;00EE414D&quot;/&gt;&lt;wsp:rsid wsp:val=&quot;00EE41B8&quot;/&gt;&lt;wsp:rsid wsp:val=&quot;00EE4255&quot;/&gt;&lt;wsp:rsid wsp:val=&quot;00EE4280&quot;/&gt;&lt;wsp:rsid wsp:val=&quot;00EE42E2&quot;/&gt;&lt;wsp:rsid wsp:val=&quot;00EE4693&quot;/&gt;&lt;wsp:rsid wsp:val=&quot;00EE4942&quot;/&gt;&lt;wsp:rsid wsp:val=&quot;00EE4A6D&quot;/&gt;&lt;wsp:rsid wsp:val=&quot;00EE51F7&quot;/&gt;&lt;wsp:rsid wsp:val=&quot;00EE5C15&quot;/&gt;&lt;wsp:rsid wsp:val=&quot;00EE5C60&quot;/&gt;&lt;wsp:rsid wsp:val=&quot;00EE5CAE&quot;/&gt;&lt;wsp:rsid wsp:val=&quot;00EE5CC3&quot;/&gt;&lt;wsp:rsid wsp:val=&quot;00EE5EE2&quot;/&gt;&lt;wsp:rsid wsp:val=&quot;00EE5FE5&quot;/&gt;&lt;wsp:rsid wsp:val=&quot;00EE60B3&quot;/&gt;&lt;wsp:rsid wsp:val=&quot;00EE6717&quot;/&gt;&lt;wsp:rsid wsp:val=&quot;00EE67D6&quot;/&gt;&lt;wsp:rsid wsp:val=&quot;00EE6BBB&quot;/&gt;&lt;wsp:rsid wsp:val=&quot;00EE6CA7&quot;/&gt;&lt;wsp:rsid wsp:val=&quot;00EE6DBF&quot;/&gt;&lt;wsp:rsid wsp:val=&quot;00EE6F11&quot;/&gt;&lt;wsp:rsid wsp:val=&quot;00EE6F7A&quot;/&gt;&lt;wsp:rsid wsp:val=&quot;00EE725E&quot;/&gt;&lt;wsp:rsid wsp:val=&quot;00EE72CB&quot;/&gt;&lt;wsp:rsid wsp:val=&quot;00EE73F0&quot;/&gt;&lt;wsp:rsid wsp:val=&quot;00EE7406&quot;/&gt;&lt;wsp:rsid wsp:val=&quot;00EE76DC&quot;/&gt;&lt;wsp:rsid wsp:val=&quot;00EE785A&quot;/&gt;&lt;wsp:rsid wsp:val=&quot;00EE7A37&quot;/&gt;&lt;wsp:rsid wsp:val=&quot;00EE7CE0&quot;/&gt;&lt;wsp:rsid wsp:val=&quot;00EE7CE2&quot;/&gt;&lt;wsp:rsid wsp:val=&quot;00EE7E66&quot;/&gt;&lt;wsp:rsid wsp:val=&quot;00EE7F3E&quot;/&gt;&lt;wsp:rsid wsp:val=&quot;00EF0182&quot;/&gt;&lt;wsp:rsid wsp:val=&quot;00EF01FA&quot;/&gt;&lt;wsp:rsid wsp:val=&quot;00EF03D0&quot;/&gt;&lt;wsp:rsid wsp:val=&quot;00EF04D7&quot;/&gt;&lt;wsp:rsid wsp:val=&quot;00EF0537&quot;/&gt;&lt;wsp:rsid wsp:val=&quot;00EF06AE&quot;/&gt;&lt;wsp:rsid wsp:val=&quot;00EF07A6&quot;/&gt;&lt;wsp:rsid wsp:val=&quot;00EF07E7&quot;/&gt;&lt;wsp:rsid wsp:val=&quot;00EF08B5&quot;/&gt;&lt;wsp:rsid wsp:val=&quot;00EF096A&quot;/&gt;&lt;wsp:rsid wsp:val=&quot;00EF098C&quot;/&gt;&lt;wsp:rsid wsp:val=&quot;00EF0B91&quot;/&gt;&lt;wsp:rsid wsp:val=&quot;00EF0E8D&quot;/&gt;&lt;wsp:rsid wsp:val=&quot;00EF0EE9&quot;/&gt;&lt;wsp:rsid wsp:val=&quot;00EF1121&quot;/&gt;&lt;wsp:rsid wsp:val=&quot;00EF124C&quot;/&gt;&lt;wsp:rsid wsp:val=&quot;00EF147C&quot;/&gt;&lt;wsp:rsid wsp:val=&quot;00EF1505&quot;/&gt;&lt;wsp:rsid wsp:val=&quot;00EF1995&quot;/&gt;&lt;wsp:rsid wsp:val=&quot;00EF1B05&quot;/&gt;&lt;wsp:rsid wsp:val=&quot;00EF2006&quot;/&gt;&lt;wsp:rsid wsp:val=&quot;00EF21EC&quot;/&gt;&lt;wsp:rsid wsp:val=&quot;00EF22EB&quot;/&gt;&lt;wsp:rsid wsp:val=&quot;00EF2358&quot;/&gt;&lt;wsp:rsid wsp:val=&quot;00EF23AB&quot;/&gt;&lt;wsp:rsid wsp:val=&quot;00EF28C6&quot;/&gt;&lt;wsp:rsid wsp:val=&quot;00EF2979&quot;/&gt;&lt;wsp:rsid wsp:val=&quot;00EF2983&quot;/&gt;&lt;wsp:rsid wsp:val=&quot;00EF2EAB&quot;/&gt;&lt;wsp:rsid wsp:val=&quot;00EF30C4&quot;/&gt;&lt;wsp:rsid wsp:val=&quot;00EF339A&quot;/&gt;&lt;wsp:rsid wsp:val=&quot;00EF344E&quot;/&gt;&lt;wsp:rsid wsp:val=&quot;00EF34B0&quot;/&gt;&lt;wsp:rsid wsp:val=&quot;00EF35C7&quot;/&gt;&lt;wsp:rsid wsp:val=&quot;00EF3B2C&quot;/&gt;&lt;wsp:rsid wsp:val=&quot;00EF3C0D&quot;/&gt;&lt;wsp:rsid wsp:val=&quot;00EF3C1E&quot;/&gt;&lt;wsp:rsid wsp:val=&quot;00EF41D7&quot;/&gt;&lt;wsp:rsid wsp:val=&quot;00EF43C0&quot;/&gt;&lt;wsp:rsid wsp:val=&quot;00EF43FD&quot;/&gt;&lt;wsp:rsid wsp:val=&quot;00EF487D&quot;/&gt;&lt;wsp:rsid wsp:val=&quot;00EF49BF&quot;/&gt;&lt;wsp:rsid wsp:val=&quot;00EF49C7&quot;/&gt;&lt;wsp:rsid wsp:val=&quot;00EF49F7&quot;/&gt;&lt;wsp:rsid wsp:val=&quot;00EF4AF9&quot;/&gt;&lt;wsp:rsid wsp:val=&quot;00EF4C4B&quot;/&gt;&lt;wsp:rsid wsp:val=&quot;00EF4D54&quot;/&gt;&lt;wsp:rsid wsp:val=&quot;00EF4F4D&quot;/&gt;&lt;wsp:rsid wsp:val=&quot;00EF500D&quot;/&gt;&lt;wsp:rsid wsp:val=&quot;00EF515D&quot;/&gt;&lt;wsp:rsid wsp:val=&quot;00EF5181&quot;/&gt;&lt;wsp:rsid wsp:val=&quot;00EF534A&quot;/&gt;&lt;wsp:rsid wsp:val=&quot;00EF5484&quot;/&gt;&lt;wsp:rsid wsp:val=&quot;00EF55C5&quot;/&gt;&lt;wsp:rsid wsp:val=&quot;00EF562C&quot;/&gt;&lt;wsp:rsid wsp:val=&quot;00EF5739&quot;/&gt;&lt;wsp:rsid wsp:val=&quot;00EF5A32&quot;/&gt;&lt;wsp:rsid wsp:val=&quot;00EF5B0E&quot;/&gt;&lt;wsp:rsid wsp:val=&quot;00EF5B77&quot;/&gt;&lt;wsp:rsid wsp:val=&quot;00EF5DCE&quot;/&gt;&lt;wsp:rsid wsp:val=&quot;00EF5FB8&quot;/&gt;&lt;wsp:rsid wsp:val=&quot;00EF627E&quot;/&gt;&lt;wsp:rsid wsp:val=&quot;00EF62D5&quot;/&gt;&lt;wsp:rsid wsp:val=&quot;00EF63BA&quot;/&gt;&lt;wsp:rsid wsp:val=&quot;00EF664B&quot;/&gt;&lt;wsp:rsid wsp:val=&quot;00EF66CA&quot;/&gt;&lt;wsp:rsid wsp:val=&quot;00EF66F7&quot;/&gt;&lt;wsp:rsid wsp:val=&quot;00EF6757&quot;/&gt;&lt;wsp:rsid wsp:val=&quot;00EF6B08&quot;/&gt;&lt;wsp:rsid wsp:val=&quot;00EF7433&quot;/&gt;&lt;wsp:rsid wsp:val=&quot;00EF7975&quot;/&gt;&lt;wsp:rsid wsp:val=&quot;00EF7CCB&quot;/&gt;&lt;wsp:rsid wsp:val=&quot;00EF7D2C&quot;/&gt;&lt;wsp:rsid wsp:val=&quot;00F00073&quot;/&gt;&lt;wsp:rsid wsp:val=&quot;00F001E0&quot;/&gt;&lt;wsp:rsid wsp:val=&quot;00F00250&quot;/&gt;&lt;wsp:rsid wsp:val=&quot;00F0040E&quot;/&gt;&lt;wsp:rsid wsp:val=&quot;00F00548&quot;/&gt;&lt;wsp:rsid wsp:val=&quot;00F00775&quot;/&gt;&lt;wsp:rsid wsp:val=&quot;00F008CE&quot;/&gt;&lt;wsp:rsid wsp:val=&quot;00F00ADA&quot;/&gt;&lt;wsp:rsid wsp:val=&quot;00F00BCB&quot;/&gt;&lt;wsp:rsid wsp:val=&quot;00F00DE6&quot;/&gt;&lt;wsp:rsid wsp:val=&quot;00F00E29&quot;/&gt;&lt;wsp:rsid wsp:val=&quot;00F00EDF&quot;/&gt;&lt;wsp:rsid wsp:val=&quot;00F00EE4&quot;/&gt;&lt;wsp:rsid wsp:val=&quot;00F01171&quot;/&gt;&lt;wsp:rsid wsp:val=&quot;00F012F7&quot;/&gt;&lt;wsp:rsid wsp:val=&quot;00F0134B&quot;/&gt;&lt;wsp:rsid wsp:val=&quot;00F013F5&quot;/&gt;&lt;wsp:rsid wsp:val=&quot;00F0183E&quot;/&gt;&lt;wsp:rsid wsp:val=&quot;00F01A0A&quot;/&gt;&lt;wsp:rsid wsp:val=&quot;00F01C5D&quot;/&gt;&lt;wsp:rsid wsp:val=&quot;00F01D80&quot;/&gt;&lt;wsp:rsid wsp:val=&quot;00F01F8F&quot;/&gt;&lt;wsp:rsid wsp:val=&quot;00F02105&quot;/&gt;&lt;wsp:rsid wsp:val=&quot;00F02170&quot;/&gt;&lt;wsp:rsid wsp:val=&quot;00F0249E&quot;/&gt;&lt;wsp:rsid wsp:val=&quot;00F026F7&quot;/&gt;&lt;wsp:rsid wsp:val=&quot;00F02729&quot;/&gt;&lt;wsp:rsid wsp:val=&quot;00F02A88&quot;/&gt;&lt;wsp:rsid wsp:val=&quot;00F02ABC&quot;/&gt;&lt;wsp:rsid wsp:val=&quot;00F02CE3&quot;/&gt;&lt;wsp:rsid wsp:val=&quot;00F02DAF&quot;/&gt;&lt;wsp:rsid wsp:val=&quot;00F02EBE&quot;/&gt;&lt;wsp:rsid wsp:val=&quot;00F02F13&quot;/&gt;&lt;wsp:rsid wsp:val=&quot;00F02F9B&quot;/&gt;&lt;wsp:rsid wsp:val=&quot;00F031C4&quot;/&gt;&lt;wsp:rsid wsp:val=&quot;00F032E2&quot;/&gt;&lt;wsp:rsid wsp:val=&quot;00F03330&quot;/&gt;&lt;wsp:rsid wsp:val=&quot;00F03381&quot;/&gt;&lt;wsp:rsid wsp:val=&quot;00F033C4&quot;/&gt;&lt;wsp:rsid wsp:val=&quot;00F03659&quot;/&gt;&lt;wsp:rsid wsp:val=&quot;00F03807&quot;/&gt;&lt;wsp:rsid wsp:val=&quot;00F038EA&quot;/&gt;&lt;wsp:rsid wsp:val=&quot;00F039D4&quot;/&gt;&lt;wsp:rsid wsp:val=&quot;00F03A1C&quot;/&gt;&lt;wsp:rsid wsp:val=&quot;00F03BA2&quot;/&gt;&lt;wsp:rsid wsp:val=&quot;00F03C22&quot;/&gt;&lt;wsp:rsid wsp:val=&quot;00F03C8D&quot;/&gt;&lt;wsp:rsid wsp:val=&quot;00F03CF5&quot;/&gt;&lt;wsp:rsid wsp:val=&quot;00F04056&quot;/&gt;&lt;wsp:rsid wsp:val=&quot;00F04131&quot;/&gt;&lt;wsp:rsid wsp:val=&quot;00F04189&quot;/&gt;&lt;wsp:rsid wsp:val=&quot;00F041C6&quot;/&gt;&lt;wsp:rsid wsp:val=&quot;00F04361&quot;/&gt;&lt;wsp:rsid wsp:val=&quot;00F043A0&quot;/&gt;&lt;wsp:rsid wsp:val=&quot;00F044F7&quot;/&gt;&lt;wsp:rsid wsp:val=&quot;00F04531&quot;/&gt;&lt;wsp:rsid wsp:val=&quot;00F04848&quot;/&gt;&lt;wsp:rsid wsp:val=&quot;00F049C5&quot;/&gt;&lt;wsp:rsid wsp:val=&quot;00F04CA5&quot;/&gt;&lt;wsp:rsid wsp:val=&quot;00F04D9D&quot;/&gt;&lt;wsp:rsid wsp:val=&quot;00F04E0E&quot;/&gt;&lt;wsp:rsid wsp:val=&quot;00F04EE6&quot;/&gt;&lt;wsp:rsid wsp:val=&quot;00F05079&quot;/&gt;&lt;wsp:rsid wsp:val=&quot;00F0514E&quot;/&gt;&lt;wsp:rsid wsp:val=&quot;00F0515A&quot;/&gt;&lt;wsp:rsid wsp:val=&quot;00F051DA&quot;/&gt;&lt;wsp:rsid wsp:val=&quot;00F0530E&quot;/&gt;&lt;wsp:rsid wsp:val=&quot;00F0589D&quot;/&gt;&lt;wsp:rsid wsp:val=&quot;00F058ED&quot;/&gt;&lt;wsp:rsid wsp:val=&quot;00F05BB0&quot;/&gt;&lt;wsp:rsid wsp:val=&quot;00F05D46&quot;/&gt;&lt;wsp:rsid wsp:val=&quot;00F05DBC&quot;/&gt;&lt;wsp:rsid wsp:val=&quot;00F05EC3&quot;/&gt;&lt;wsp:rsid wsp:val=&quot;00F05F9A&quot;/&gt;&lt;wsp:rsid wsp:val=&quot;00F06196&quot;/&gt;&lt;wsp:rsid wsp:val=&quot;00F062D3&quot;/&gt;&lt;wsp:rsid wsp:val=&quot;00F0655E&quot;/&gt;&lt;wsp:rsid wsp:val=&quot;00F06585&quot;/&gt;&lt;wsp:rsid wsp:val=&quot;00F06C53&quot;/&gt;&lt;wsp:rsid wsp:val=&quot;00F07012&quot;/&gt;&lt;wsp:rsid wsp:val=&quot;00F0712A&quot;/&gt;&lt;wsp:rsid wsp:val=&quot;00F0764F&quot;/&gt;&lt;wsp:rsid wsp:val=&quot;00F07656&quot;/&gt;&lt;wsp:rsid wsp:val=&quot;00F07668&quot;/&gt;&lt;wsp:rsid wsp:val=&quot;00F077C0&quot;/&gt;&lt;wsp:rsid wsp:val=&quot;00F07802&quot;/&gt;&lt;wsp:rsid wsp:val=&quot;00F0783C&quot;/&gt;&lt;wsp:rsid wsp:val=&quot;00F078BB&quot;/&gt;&lt;wsp:rsid wsp:val=&quot;00F079AD&quot;/&gt;&lt;wsp:rsid wsp:val=&quot;00F07AA8&quot;/&gt;&lt;wsp:rsid wsp:val=&quot;00F07AD9&quot;/&gt;&lt;wsp:rsid wsp:val=&quot;00F07CF2&quot;/&gt;&lt;wsp:rsid wsp:val=&quot;00F07EA6&quot;/&gt;&lt;wsp:rsid wsp:val=&quot;00F07EB5&quot;/&gt;&lt;wsp:rsid wsp:val=&quot;00F1012E&quot;/&gt;&lt;wsp:rsid wsp:val=&quot;00F10373&quot;/&gt;&lt;wsp:rsid wsp:val=&quot;00F103CA&quot;/&gt;&lt;wsp:rsid wsp:val=&quot;00F10518&quot;/&gt;&lt;wsp:rsid wsp:val=&quot;00F106A8&quot;/&gt;&lt;wsp:rsid wsp:val=&quot;00F10865&quot;/&gt;&lt;wsp:rsid wsp:val=&quot;00F10AA5&quot;/&gt;&lt;wsp:rsid wsp:val=&quot;00F10ABE&quot;/&gt;&lt;wsp:rsid wsp:val=&quot;00F10C16&quot;/&gt;&lt;wsp:rsid wsp:val=&quot;00F10D4C&quot;/&gt;&lt;wsp:rsid wsp:val=&quot;00F10E2E&quot;/&gt;&lt;wsp:rsid wsp:val=&quot;00F11164&quot;/&gt;&lt;wsp:rsid wsp:val=&quot;00F11172&quot;/&gt;&lt;wsp:rsid wsp:val=&quot;00F1131E&quot;/&gt;&lt;wsp:rsid wsp:val=&quot;00F113E5&quot;/&gt;&lt;wsp:rsid wsp:val=&quot;00F11973&quot;/&gt;&lt;wsp:rsid wsp:val=&quot;00F11979&quot;/&gt;&lt;wsp:rsid wsp:val=&quot;00F11CED&quot;/&gt;&lt;wsp:rsid wsp:val=&quot;00F11D7E&quot;/&gt;&lt;wsp:rsid wsp:val=&quot;00F11E47&quot;/&gt;&lt;wsp:rsid wsp:val=&quot;00F1208E&quot;/&gt;&lt;wsp:rsid wsp:val=&quot;00F124A7&quot;/&gt;&lt;wsp:rsid wsp:val=&quot;00F1251B&quot;/&gt;&lt;wsp:rsid wsp:val=&quot;00F12705&quot;/&gt;&lt;wsp:rsid wsp:val=&quot;00F128EA&quot;/&gt;&lt;wsp:rsid wsp:val=&quot;00F12A11&quot;/&gt;&lt;wsp:rsid wsp:val=&quot;00F12B4D&quot;/&gt;&lt;wsp:rsid wsp:val=&quot;00F12BEC&quot;/&gt;&lt;wsp:rsid wsp:val=&quot;00F12C60&quot;/&gt;&lt;wsp:rsid wsp:val=&quot;00F12FC3&quot;/&gt;&lt;wsp:rsid wsp:val=&quot;00F13015&quot;/&gt;&lt;wsp:rsid wsp:val=&quot;00F13275&quot;/&gt;&lt;wsp:rsid wsp:val=&quot;00F13340&quot;/&gt;&lt;wsp:rsid wsp:val=&quot;00F13508&quot;/&gt;&lt;wsp:rsid wsp:val=&quot;00F13532&quot;/&gt;&lt;wsp:rsid wsp:val=&quot;00F13719&quot;/&gt;&lt;wsp:rsid wsp:val=&quot;00F1389F&quot;/&gt;&lt;wsp:rsid wsp:val=&quot;00F1393E&quot;/&gt;&lt;wsp:rsid wsp:val=&quot;00F13B46&quot;/&gt;&lt;wsp:rsid wsp:val=&quot;00F13B69&quot;/&gt;&lt;wsp:rsid wsp:val=&quot;00F13E83&quot;/&gt;&lt;wsp:rsid wsp:val=&quot;00F13FA3&quot;/&gt;&lt;wsp:rsid wsp:val=&quot;00F142BB&quot;/&gt;&lt;wsp:rsid wsp:val=&quot;00F14307&quot;/&gt;&lt;wsp:rsid wsp:val=&quot;00F143EF&quot;/&gt;&lt;wsp:rsid wsp:val=&quot;00F14596&quot;/&gt;&lt;wsp:rsid wsp:val=&quot;00F145E6&quot;/&gt;&lt;wsp:rsid wsp:val=&quot;00F1482A&quot;/&gt;&lt;wsp:rsid wsp:val=&quot;00F148DC&quot;/&gt;&lt;wsp:rsid wsp:val=&quot;00F14920&quot;/&gt;&lt;wsp:rsid wsp:val=&quot;00F14965&quot;/&gt;&lt;wsp:rsid wsp:val=&quot;00F14C01&quot;/&gt;&lt;wsp:rsid wsp:val=&quot;00F14F97&quot;/&gt;&lt;wsp:rsid wsp:val=&quot;00F15041&quot;/&gt;&lt;wsp:rsid wsp:val=&quot;00F151A3&quot;/&gt;&lt;wsp:rsid wsp:val=&quot;00F156B9&quot;/&gt;&lt;wsp:rsid wsp:val=&quot;00F1592C&quot;/&gt;&lt;wsp:rsid wsp:val=&quot;00F1597E&quot;/&gt;&lt;wsp:rsid wsp:val=&quot;00F15A25&quot;/&gt;&lt;wsp:rsid wsp:val=&quot;00F15A58&quot;/&gt;&lt;wsp:rsid wsp:val=&quot;00F15A9C&quot;/&gt;&lt;wsp:rsid wsp:val=&quot;00F15C4A&quot;/&gt;&lt;wsp:rsid wsp:val=&quot;00F15C7C&quot;/&gt;&lt;wsp:rsid wsp:val=&quot;00F15CB8&quot;/&gt;&lt;wsp:rsid wsp:val=&quot;00F15D01&quot;/&gt;&lt;wsp:rsid wsp:val=&quot;00F15EA4&quot;/&gt;&lt;wsp:rsid wsp:val=&quot;00F16229&quot;/&gt;&lt;wsp:rsid wsp:val=&quot;00F1625D&quot;/&gt;&lt;wsp:rsid wsp:val=&quot;00F16310&quot;/&gt;&lt;wsp:rsid wsp:val=&quot;00F1635D&quot;/&gt;&lt;wsp:rsid wsp:val=&quot;00F1636B&quot;/&gt;&lt;wsp:rsid wsp:val=&quot;00F1652B&quot;/&gt;&lt;wsp:rsid wsp:val=&quot;00F1654A&quot;/&gt;&lt;wsp:rsid wsp:val=&quot;00F166EE&quot;/&gt;&lt;wsp:rsid wsp:val=&quot;00F169A6&quot;/&gt;&lt;wsp:rsid wsp:val=&quot;00F16C22&quot;/&gt;&lt;wsp:rsid wsp:val=&quot;00F16CF5&quot;/&gt;&lt;wsp:rsid wsp:val=&quot;00F16EBE&quot;/&gt;&lt;wsp:rsid wsp:val=&quot;00F16FD7&quot;/&gt;&lt;wsp:rsid wsp:val=&quot;00F17003&quot;/&gt;&lt;wsp:rsid wsp:val=&quot;00F17231&quot;/&gt;&lt;wsp:rsid wsp:val=&quot;00F172B0&quot;/&gt;&lt;wsp:rsid wsp:val=&quot;00F174A3&quot;/&gt;&lt;wsp:rsid wsp:val=&quot;00F1799C&quot;/&gt;&lt;wsp:rsid wsp:val=&quot;00F17BE6&quot;/&gt;&lt;wsp:rsid wsp:val=&quot;00F17C76&quot;/&gt;&lt;wsp:rsid wsp:val=&quot;00F17D15&quot;/&gt;&lt;wsp:rsid wsp:val=&quot;00F17D42&quot;/&gt;&lt;wsp:rsid wsp:val=&quot;00F17EC5&quot;/&gt;&lt;wsp:rsid wsp:val=&quot;00F17F6A&quot;/&gt;&lt;wsp:rsid wsp:val=&quot;00F200F7&quot;/&gt;&lt;wsp:rsid wsp:val=&quot;00F202E4&quot;/&gt;&lt;wsp:rsid wsp:val=&quot;00F20849&quot;/&gt;&lt;wsp:rsid wsp:val=&quot;00F209D1&quot;/&gt;&lt;wsp:rsid wsp:val=&quot;00F20BA5&quot;/&gt;&lt;wsp:rsid wsp:val=&quot;00F20BDB&quot;/&gt;&lt;wsp:rsid wsp:val=&quot;00F211A8&quot;/&gt;&lt;wsp:rsid wsp:val=&quot;00F21326&quot;/&gt;&lt;wsp:rsid wsp:val=&quot;00F21346&quot;/&gt;&lt;wsp:rsid wsp:val=&quot;00F21819&quot;/&gt;&lt;wsp:rsid wsp:val=&quot;00F218A8&quot;/&gt;&lt;wsp:rsid wsp:val=&quot;00F218B1&quot;/&gt;&lt;wsp:rsid wsp:val=&quot;00F2193E&quot;/&gt;&lt;wsp:rsid wsp:val=&quot;00F21BE3&quot;/&gt;&lt;wsp:rsid wsp:val=&quot;00F21D50&quot;/&gt;&lt;wsp:rsid wsp:val=&quot;00F21EF1&quot;/&gt;&lt;wsp:rsid wsp:val=&quot;00F21FB3&quot;/&gt;&lt;wsp:rsid wsp:val=&quot;00F221A4&quot;/&gt;&lt;wsp:rsid wsp:val=&quot;00F2230C&quot;/&gt;&lt;wsp:rsid wsp:val=&quot;00F22455&quot;/&gt;&lt;wsp:rsid wsp:val=&quot;00F224BC&quot;/&gt;&lt;wsp:rsid wsp:val=&quot;00F2251E&quot;/&gt;&lt;wsp:rsid wsp:val=&quot;00F2261C&quot;/&gt;&lt;wsp:rsid wsp:val=&quot;00F2288C&quot;/&gt;&lt;wsp:rsid wsp:val=&quot;00F228F5&quot;/&gt;&lt;wsp:rsid wsp:val=&quot;00F22E07&quot;/&gt;&lt;wsp:rsid wsp:val=&quot;00F22F3D&quot;/&gt;&lt;wsp:rsid wsp:val=&quot;00F230B8&quot;/&gt;&lt;wsp:rsid wsp:val=&quot;00F23323&quot;/&gt;&lt;wsp:rsid wsp:val=&quot;00F23639&quot;/&gt;&lt;wsp:rsid wsp:val=&quot;00F236EA&quot;/&gt;&lt;wsp:rsid wsp:val=&quot;00F23753&quot;/&gt;&lt;wsp:rsid wsp:val=&quot;00F23BB4&quot;/&gt;&lt;wsp:rsid wsp:val=&quot;00F23C30&quot;/&gt;&lt;wsp:rsid wsp:val=&quot;00F23CC6&quot;/&gt;&lt;wsp:rsid wsp:val=&quot;00F23DFD&quot;/&gt;&lt;wsp:rsid wsp:val=&quot;00F23E35&quot;/&gt;&lt;wsp:rsid wsp:val=&quot;00F23F37&quot;/&gt;&lt;wsp:rsid wsp:val=&quot;00F23F85&quot;/&gt;&lt;wsp:rsid wsp:val=&quot;00F2410A&quot;/&gt;&lt;wsp:rsid wsp:val=&quot;00F2419B&quot;/&gt;&lt;wsp:rsid wsp:val=&quot;00F24212&quot;/&gt;&lt;wsp:rsid wsp:val=&quot;00F24278&quot;/&gt;&lt;wsp:rsid wsp:val=&quot;00F242B4&quot;/&gt;&lt;wsp:rsid wsp:val=&quot;00F247E8&quot;/&gt;&lt;wsp:rsid wsp:val=&quot;00F24A91&quot;/&gt;&lt;wsp:rsid wsp:val=&quot;00F24AE0&quot;/&gt;&lt;wsp:rsid wsp:val=&quot;00F24B15&quot;/&gt;&lt;wsp:rsid wsp:val=&quot;00F255B7&quot;/&gt;&lt;wsp:rsid wsp:val=&quot;00F25942&quot;/&gt;&lt;wsp:rsid wsp:val=&quot;00F259A5&quot;/&gt;&lt;wsp:rsid wsp:val=&quot;00F259BD&quot;/&gt;&lt;wsp:rsid wsp:val=&quot;00F25A46&quot;/&gt;&lt;wsp:rsid wsp:val=&quot;00F25AA6&quot;/&gt;&lt;wsp:rsid wsp:val=&quot;00F25AA7&quot;/&gt;&lt;wsp:rsid wsp:val=&quot;00F25C03&quot;/&gt;&lt;wsp:rsid wsp:val=&quot;00F25CA2&quot;/&gt;&lt;wsp:rsid wsp:val=&quot;00F25DAA&quot;/&gt;&lt;wsp:rsid wsp:val=&quot;00F25E91&quot;/&gt;&lt;wsp:rsid wsp:val=&quot;00F26017&quot;/&gt;&lt;wsp:rsid wsp:val=&quot;00F262CC&quot;/&gt;&lt;wsp:rsid wsp:val=&quot;00F26581&quot;/&gt;&lt;wsp:rsid wsp:val=&quot;00F26739&quot;/&gt;&lt;wsp:rsid wsp:val=&quot;00F26770&quot;/&gt;&lt;wsp:rsid wsp:val=&quot;00F26782&quot;/&gt;&lt;wsp:rsid wsp:val=&quot;00F26795&quot;/&gt;&lt;wsp:rsid wsp:val=&quot;00F267DE&quot;/&gt;&lt;wsp:rsid wsp:val=&quot;00F268A5&quot;/&gt;&lt;wsp:rsid wsp:val=&quot;00F268B3&quot;/&gt;&lt;wsp:rsid wsp:val=&quot;00F269C4&quot;/&gt;&lt;wsp:rsid wsp:val=&quot;00F269F8&quot;/&gt;&lt;wsp:rsid wsp:val=&quot;00F26BCB&quot;/&gt;&lt;wsp:rsid wsp:val=&quot;00F26C62&quot;/&gt;&lt;wsp:rsid wsp:val=&quot;00F26E20&quot;/&gt;&lt;wsp:rsid wsp:val=&quot;00F26E5F&quot;/&gt;&lt;wsp:rsid wsp:val=&quot;00F2708F&quot;/&gt;&lt;wsp:rsid wsp:val=&quot;00F270A9&quot;/&gt;&lt;wsp:rsid wsp:val=&quot;00F270FD&quot;/&gt;&lt;wsp:rsid wsp:val=&quot;00F27109&quot;/&gt;&lt;wsp:rsid wsp:val=&quot;00F27114&quot;/&gt;&lt;wsp:rsid wsp:val=&quot;00F272D9&quot;/&gt;&lt;wsp:rsid wsp:val=&quot;00F27594&quot;/&gt;&lt;wsp:rsid wsp:val=&quot;00F27874&quot;/&gt;&lt;wsp:rsid wsp:val=&quot;00F278A9&quot;/&gt;&lt;wsp:rsid wsp:val=&quot;00F27B05&quot;/&gt;&lt;wsp:rsid wsp:val=&quot;00F27BA7&quot;/&gt;&lt;wsp:rsid wsp:val=&quot;00F27F46&quot;/&gt;&lt;wsp:rsid wsp:val=&quot;00F27FB3&quot;/&gt;&lt;wsp:rsid wsp:val=&quot;00F30263&quot;/&gt;&lt;wsp:rsid wsp:val=&quot;00F3051B&quot;/&gt;&lt;wsp:rsid wsp:val=&quot;00F306E4&quot;/&gt;&lt;wsp:rsid wsp:val=&quot;00F3076B&quot;/&gt;&lt;wsp:rsid wsp:val=&quot;00F30B09&quot;/&gt;&lt;wsp:rsid wsp:val=&quot;00F30B26&quot;/&gt;&lt;wsp:rsid wsp:val=&quot;00F30B6F&quot;/&gt;&lt;wsp:rsid wsp:val=&quot;00F30C04&quot;/&gt;&lt;wsp:rsid wsp:val=&quot;00F30FDD&quot;/&gt;&lt;wsp:rsid wsp:val=&quot;00F310CD&quot;/&gt;&lt;wsp:rsid wsp:val=&quot;00F31194&quot;/&gt;&lt;wsp:rsid wsp:val=&quot;00F31298&quot;/&gt;&lt;wsp:rsid wsp:val=&quot;00F3139A&quot;/&gt;&lt;wsp:rsid wsp:val=&quot;00F314DE&quot;/&gt;&lt;wsp:rsid wsp:val=&quot;00F31566&quot;/&gt;&lt;wsp:rsid wsp:val=&quot;00F3176C&quot;/&gt;&lt;wsp:rsid wsp:val=&quot;00F317AA&quot;/&gt;&lt;wsp:rsid wsp:val=&quot;00F31BDA&quot;/&gt;&lt;wsp:rsid wsp:val=&quot;00F31DC9&quot;/&gt;&lt;wsp:rsid wsp:val=&quot;00F3226B&quot;/&gt;&lt;wsp:rsid wsp:val=&quot;00F322D1&quot;/&gt;&lt;wsp:rsid wsp:val=&quot;00F32318&quot;/&gt;&lt;wsp:rsid wsp:val=&quot;00F32440&quot;/&gt;&lt;wsp:rsid wsp:val=&quot;00F32448&quot;/&gt;&lt;wsp:rsid wsp:val=&quot;00F324CA&quot;/&gt;&lt;wsp:rsid wsp:val=&quot;00F32502&quot;/&gt;&lt;wsp:rsid wsp:val=&quot;00F325A1&quot;/&gt;&lt;wsp:rsid wsp:val=&quot;00F32646&quot;/&gt;&lt;wsp:rsid wsp:val=&quot;00F32653&quot;/&gt;&lt;wsp:rsid wsp:val=&quot;00F326E6&quot;/&gt;&lt;wsp:rsid wsp:val=&quot;00F32957&quot;/&gt;&lt;wsp:rsid wsp:val=&quot;00F329BF&quot;/&gt;&lt;wsp:rsid wsp:val=&quot;00F32B63&quot;/&gt;&lt;wsp:rsid wsp:val=&quot;00F32B8B&quot;/&gt;&lt;wsp:rsid wsp:val=&quot;00F32E22&quot;/&gt;&lt;wsp:rsid wsp:val=&quot;00F32E31&quot;/&gt;&lt;wsp:rsid wsp:val=&quot;00F32F80&quot;/&gt;&lt;wsp:rsid wsp:val=&quot;00F32FB2&quot;/&gt;&lt;wsp:rsid wsp:val=&quot;00F33025&quot;/&gt;&lt;wsp:rsid wsp:val=&quot;00F3311B&quot;/&gt;&lt;wsp:rsid wsp:val=&quot;00F33291&quot;/&gt;&lt;wsp:rsid wsp:val=&quot;00F333A5&quot;/&gt;&lt;wsp:rsid wsp:val=&quot;00F33527&quot;/&gt;&lt;wsp:rsid wsp:val=&quot;00F33B11&quot;/&gt;&lt;wsp:rsid wsp:val=&quot;00F33C00&quot;/&gt;&lt;wsp:rsid wsp:val=&quot;00F33DF3&quot;/&gt;&lt;wsp:rsid wsp:val=&quot;00F33E28&quot;/&gt;&lt;wsp:rsid wsp:val=&quot;00F33F77&quot;/&gt;&lt;wsp:rsid wsp:val=&quot;00F34157&quot;/&gt;&lt;wsp:rsid wsp:val=&quot;00F3415C&quot;/&gt;&lt;wsp:rsid wsp:val=&quot;00F34247&quot;/&gt;&lt;wsp:rsid wsp:val=&quot;00F34673&quot;/&gt;&lt;wsp:rsid wsp:val=&quot;00F3481C&quot;/&gt;&lt;wsp:rsid wsp:val=&quot;00F34B66&quot;/&gt;&lt;wsp:rsid wsp:val=&quot;00F34C24&quot;/&gt;&lt;wsp:rsid wsp:val=&quot;00F34E31&quot;/&gt;&lt;wsp:rsid wsp:val=&quot;00F34F77&quot;/&gt;&lt;wsp:rsid wsp:val=&quot;00F35066&quot;/&gt;&lt;wsp:rsid wsp:val=&quot;00F350E3&quot;/&gt;&lt;wsp:rsid wsp:val=&quot;00F35255&quot;/&gt;&lt;wsp:rsid wsp:val=&quot;00F3528B&quot;/&gt;&lt;wsp:rsid wsp:val=&quot;00F352ED&quot;/&gt;&lt;wsp:rsid wsp:val=&quot;00F35392&quot;/&gt;&lt;wsp:rsid wsp:val=&quot;00F3559A&quot;/&gt;&lt;wsp:rsid wsp:val=&quot;00F35670&quot;/&gt;&lt;wsp:rsid wsp:val=&quot;00F356AB&quot;/&gt;&lt;wsp:rsid wsp:val=&quot;00F3579B&quot;/&gt;&lt;wsp:rsid wsp:val=&quot;00F357A3&quot;/&gt;&lt;wsp:rsid wsp:val=&quot;00F35911&quot;/&gt;&lt;wsp:rsid wsp:val=&quot;00F3597D&quot;/&gt;&lt;wsp:rsid wsp:val=&quot;00F35BD2&quot;/&gt;&lt;wsp:rsid wsp:val=&quot;00F35EA2&quot;/&gt;&lt;wsp:rsid wsp:val=&quot;00F35F5B&quot;/&gt;&lt;wsp:rsid wsp:val=&quot;00F35FAE&quot;/&gt;&lt;wsp:rsid wsp:val=&quot;00F3608D&quot;/&gt;&lt;wsp:rsid wsp:val=&quot;00F36148&quot;/&gt;&lt;wsp:rsid wsp:val=&quot;00F3619E&quot;/&gt;&lt;wsp:rsid wsp:val=&quot;00F36474&quot;/&gt;&lt;wsp:rsid wsp:val=&quot;00F3649A&quot;/&gt;&lt;wsp:rsid wsp:val=&quot;00F365D0&quot;/&gt;&lt;wsp:rsid wsp:val=&quot;00F3671B&quot;/&gt;&lt;wsp:rsid wsp:val=&quot;00F36A4A&quot;/&gt;&lt;wsp:rsid wsp:val=&quot;00F36B2A&quot;/&gt;&lt;wsp:rsid wsp:val=&quot;00F37A9E&quot;/&gt;&lt;wsp:rsid wsp:val=&quot;00F37B21&quot;/&gt;&lt;wsp:rsid wsp:val=&quot;00F37B8D&quot;/&gt;&lt;wsp:rsid wsp:val=&quot;00F405B7&quot;/&gt;&lt;wsp:rsid wsp:val=&quot;00F405DC&quot;/&gt;&lt;wsp:rsid wsp:val=&quot;00F406AA&quot;/&gt;&lt;wsp:rsid wsp:val=&quot;00F4084D&quot;/&gt;&lt;wsp:rsid wsp:val=&quot;00F4087E&quot;/&gt;&lt;wsp:rsid wsp:val=&quot;00F40E9A&quot;/&gt;&lt;wsp:rsid wsp:val=&quot;00F40EC9&quot;/&gt;&lt;wsp:rsid wsp:val=&quot;00F40FAA&quot;/&gt;&lt;wsp:rsid wsp:val=&quot;00F4116D&quot;/&gt;&lt;wsp:rsid wsp:val=&quot;00F411B2&quot;/&gt;&lt;wsp:rsid wsp:val=&quot;00F41258&quot;/&gt;&lt;wsp:rsid wsp:val=&quot;00F41B68&quot;/&gt;&lt;wsp:rsid wsp:val=&quot;00F41C35&quot;/&gt;&lt;wsp:rsid wsp:val=&quot;00F41DA4&quot;/&gt;&lt;wsp:rsid wsp:val=&quot;00F41DF1&quot;/&gt;&lt;wsp:rsid wsp:val=&quot;00F4213F&quot;/&gt;&lt;wsp:rsid wsp:val=&quot;00F4251E&quot;/&gt;&lt;wsp:rsid wsp:val=&quot;00F42847&quot;/&gt;&lt;wsp:rsid wsp:val=&quot;00F42A1E&quot;/&gt;&lt;wsp:rsid wsp:val=&quot;00F42A90&quot;/&gt;&lt;wsp:rsid wsp:val=&quot;00F42B21&quot;/&gt;&lt;wsp:rsid wsp:val=&quot;00F42CAE&quot;/&gt;&lt;wsp:rsid wsp:val=&quot;00F42DBE&quot;/&gt;&lt;wsp:rsid wsp:val=&quot;00F42E00&quot;/&gt;&lt;wsp:rsid wsp:val=&quot;00F42F79&quot;/&gt;&lt;wsp:rsid wsp:val=&quot;00F42F99&quot;/&gt;&lt;wsp:rsid wsp:val=&quot;00F4321F&quot;/&gt;&lt;wsp:rsid wsp:val=&quot;00F43294&quot;/&gt;&lt;wsp:rsid wsp:val=&quot;00F43404&quot;/&gt;&lt;wsp:rsid wsp:val=&quot;00F43684&quot;/&gt;&lt;wsp:rsid wsp:val=&quot;00F43824&quot;/&gt;&lt;wsp:rsid wsp:val=&quot;00F4387E&quot;/&gt;&lt;wsp:rsid wsp:val=&quot;00F43959&quot;/&gt;&lt;wsp:rsid wsp:val=&quot;00F43983&quot;/&gt;&lt;wsp:rsid wsp:val=&quot;00F43999&quot;/&gt;&lt;wsp:rsid wsp:val=&quot;00F43B79&quot;/&gt;&lt;wsp:rsid wsp:val=&quot;00F43FD2&quot;/&gt;&lt;wsp:rsid wsp:val=&quot;00F443B5&quot;/&gt;&lt;wsp:rsid wsp:val=&quot;00F4454E&quot;/&gt;&lt;wsp:rsid wsp:val=&quot;00F4459C&quot;/&gt;&lt;wsp:rsid wsp:val=&quot;00F447E8&quot;/&gt;&lt;wsp:rsid wsp:val=&quot;00F44ABC&quot;/&gt;&lt;wsp:rsid wsp:val=&quot;00F44BB9&quot;/&gt;&lt;wsp:rsid wsp:val=&quot;00F44E32&quot;/&gt;&lt;wsp:rsid wsp:val=&quot;00F44E82&quot;/&gt;&lt;wsp:rsid wsp:val=&quot;00F45070&quot;/&gt;&lt;wsp:rsid wsp:val=&quot;00F450E0&quot;/&gt;&lt;wsp:rsid wsp:val=&quot;00F4515B&quot;/&gt;&lt;wsp:rsid wsp:val=&quot;00F451C6&quot;/&gt;&lt;wsp:rsid wsp:val=&quot;00F45309&quot;/&gt;&lt;wsp:rsid wsp:val=&quot;00F456DE&quot;/&gt;&lt;wsp:rsid wsp:val=&quot;00F45739&quot;/&gt;&lt;wsp:rsid wsp:val=&quot;00F457E2&quot;/&gt;&lt;wsp:rsid wsp:val=&quot;00F45867&quot;/&gt;&lt;wsp:rsid wsp:val=&quot;00F45A6A&quot;/&gt;&lt;wsp:rsid wsp:val=&quot;00F45CC4&quot;/&gt;&lt;wsp:rsid wsp:val=&quot;00F45D49&quot;/&gt;&lt;wsp:rsid wsp:val=&quot;00F45D93&quot;/&gt;&lt;wsp:rsid wsp:val=&quot;00F45E24&quot;/&gt;&lt;wsp:rsid wsp:val=&quot;00F45E9C&quot;/&gt;&lt;wsp:rsid wsp:val=&quot;00F45EAC&quot;/&gt;&lt;wsp:rsid wsp:val=&quot;00F45F5B&quot;/&gt;&lt;wsp:rsid wsp:val=&quot;00F461D8&quot;/&gt;&lt;wsp:rsid wsp:val=&quot;00F4648B&quot;/&gt;&lt;wsp:rsid wsp:val=&quot;00F464F5&quot;/&gt;&lt;wsp:rsid wsp:val=&quot;00F466B7&quot;/&gt;&lt;wsp:rsid wsp:val=&quot;00F46700&quot;/&gt;&lt;wsp:rsid wsp:val=&quot;00F46797&quot;/&gt;&lt;wsp:rsid wsp:val=&quot;00F469CC&quot;/&gt;&lt;wsp:rsid wsp:val=&quot;00F469D5&quot;/&gt;&lt;wsp:rsid wsp:val=&quot;00F46B34&quot;/&gt;&lt;wsp:rsid wsp:val=&quot;00F46B84&quot;/&gt;&lt;wsp:rsid wsp:val=&quot;00F46C20&quot;/&gt;&lt;wsp:rsid wsp:val=&quot;00F46C5C&quot;/&gt;&lt;wsp:rsid wsp:val=&quot;00F46CCF&quot;/&gt;&lt;wsp:rsid wsp:val=&quot;00F46CF9&quot;/&gt;&lt;wsp:rsid wsp:val=&quot;00F46DA6&quot;/&gt;&lt;wsp:rsid wsp:val=&quot;00F46EBD&quot;/&gt;&lt;wsp:rsid wsp:val=&quot;00F47003&quot;/&gt;&lt;wsp:rsid wsp:val=&quot;00F471D0&quot;/&gt;&lt;wsp:rsid wsp:val=&quot;00F47261&quot;/&gt;&lt;wsp:rsid wsp:val=&quot;00F4740B&quot;/&gt;&lt;wsp:rsid wsp:val=&quot;00F477E0&quot;/&gt;&lt;wsp:rsid wsp:val=&quot;00F47846&quot;/&gt;&lt;wsp:rsid wsp:val=&quot;00F47B8E&quot;/&gt;&lt;wsp:rsid wsp:val=&quot;00F5001F&quot;/&gt;&lt;wsp:rsid wsp:val=&quot;00F50067&quot;/&gt;&lt;wsp:rsid wsp:val=&quot;00F5028C&quot;/&gt;&lt;wsp:rsid wsp:val=&quot;00F503F5&quot;/&gt;&lt;wsp:rsid wsp:val=&quot;00F504DA&quot;/&gt;&lt;wsp:rsid wsp:val=&quot;00F505D4&quot;/&gt;&lt;wsp:rsid wsp:val=&quot;00F5067F&quot;/&gt;&lt;wsp:rsid wsp:val=&quot;00F509A0&quot;/&gt;&lt;wsp:rsid wsp:val=&quot;00F50BEF&quot;/&gt;&lt;wsp:rsid wsp:val=&quot;00F50D1C&quot;/&gt;&lt;wsp:rsid wsp:val=&quot;00F50EA7&quot;/&gt;&lt;wsp:rsid wsp:val=&quot;00F50FFA&quot;/&gt;&lt;wsp:rsid wsp:val=&quot;00F5131E&quot;/&gt;&lt;wsp:rsid wsp:val=&quot;00F514A7&quot;/&gt;&lt;wsp:rsid wsp:val=&quot;00F514DE&quot;/&gt;&lt;wsp:rsid wsp:val=&quot;00F51834&quot;/&gt;&lt;wsp:rsid wsp:val=&quot;00F51882&quot;/&gt;&lt;wsp:rsid wsp:val=&quot;00F5197D&quot;/&gt;&lt;wsp:rsid wsp:val=&quot;00F51A03&quot;/&gt;&lt;wsp:rsid wsp:val=&quot;00F51C02&quot;/&gt;&lt;wsp:rsid wsp:val=&quot;00F51EF3&quot;/&gt;&lt;wsp:rsid wsp:val=&quot;00F51F92&quot;/&gt;&lt;wsp:rsid wsp:val=&quot;00F523BF&quot;/&gt;&lt;wsp:rsid wsp:val=&quot;00F52652&quot;/&gt;&lt;wsp:rsid wsp:val=&quot;00F527EF&quot;/&gt;&lt;wsp:rsid wsp:val=&quot;00F52948&quot;/&gt;&lt;wsp:rsid wsp:val=&quot;00F52AC5&quot;/&gt;&lt;wsp:rsid wsp:val=&quot;00F52D83&quot;/&gt;&lt;wsp:rsid wsp:val=&quot;00F52F97&quot;/&gt;&lt;wsp:rsid wsp:val=&quot;00F53108&quot;/&gt;&lt;wsp:rsid wsp:val=&quot;00F53488&quot;/&gt;&lt;wsp:rsid wsp:val=&quot;00F534F3&quot;/&gt;&lt;wsp:rsid wsp:val=&quot;00F53A44&quot;/&gt;&lt;wsp:rsid wsp:val=&quot;00F53BC3&quot;/&gt;&lt;wsp:rsid wsp:val=&quot;00F53EAD&quot;/&gt;&lt;wsp:rsid wsp:val=&quot;00F540FD&quot;/&gt;&lt;wsp:rsid wsp:val=&quot;00F5467C&quot;/&gt;&lt;wsp:rsid wsp:val=&quot;00F54B2D&quot;/&gt;&lt;wsp:rsid wsp:val=&quot;00F54BB5&quot;/&gt;&lt;wsp:rsid wsp:val=&quot;00F54BEB&quot;/&gt;&lt;wsp:rsid wsp:val=&quot;00F54C29&quot;/&gt;&lt;wsp:rsid wsp:val=&quot;00F54E0D&quot;/&gt;&lt;wsp:rsid wsp:val=&quot;00F54ED6&quot;/&gt;&lt;wsp:rsid wsp:val=&quot;00F55155&quot;/&gt;&lt;wsp:rsid wsp:val=&quot;00F5533B&quot;/&gt;&lt;wsp:rsid wsp:val=&quot;00F5573F&quot;/&gt;&lt;wsp:rsid wsp:val=&quot;00F557F6&quot;/&gt;&lt;wsp:rsid wsp:val=&quot;00F55B33&quot;/&gt;&lt;wsp:rsid wsp:val=&quot;00F55B77&quot;/&gt;&lt;wsp:rsid wsp:val=&quot;00F55E27&quot;/&gt;&lt;wsp:rsid wsp:val=&quot;00F56001&quot;/&gt;&lt;wsp:rsid wsp:val=&quot;00F56079&quot;/&gt;&lt;wsp:rsid wsp:val=&quot;00F561E1&quot;/&gt;&lt;wsp:rsid wsp:val=&quot;00F56245&quot;/&gt;&lt;wsp:rsid wsp:val=&quot;00F56427&quot;/&gt;&lt;wsp:rsid wsp:val=&quot;00F5648C&quot;/&gt;&lt;wsp:rsid wsp:val=&quot;00F56D75&quot;/&gt;&lt;wsp:rsid wsp:val=&quot;00F57002&quot;/&gt;&lt;wsp:rsid wsp:val=&quot;00F570C6&quot;/&gt;&lt;wsp:rsid wsp:val=&quot;00F576AE&quot;/&gt;&lt;wsp:rsid wsp:val=&quot;00F577E8&quot;/&gt;&lt;wsp:rsid wsp:val=&quot;00F578F8&quot;/&gt;&lt;wsp:rsid wsp:val=&quot;00F57978&quot;/&gt;&lt;wsp:rsid wsp:val=&quot;00F57C5B&quot;/&gt;&lt;wsp:rsid wsp:val=&quot;00F57C86&quot;/&gt;&lt;wsp:rsid wsp:val=&quot;00F57C9B&quot;/&gt;&lt;wsp:rsid wsp:val=&quot;00F57CDB&quot;/&gt;&lt;wsp:rsid wsp:val=&quot;00F57D55&quot;/&gt;&lt;wsp:rsid wsp:val=&quot;00F57F08&quot;/&gt;&lt;wsp:rsid wsp:val=&quot;00F6012D&quot;/&gt;&lt;wsp:rsid wsp:val=&quot;00F6042D&quot;/&gt;&lt;wsp:rsid wsp:val=&quot;00F604E1&quot;/&gt;&lt;wsp:rsid wsp:val=&quot;00F60536&quot;/&gt;&lt;wsp:rsid wsp:val=&quot;00F6055C&quot;/&gt;&lt;wsp:rsid wsp:val=&quot;00F60603&quot;/&gt;&lt;wsp:rsid wsp:val=&quot;00F60706&quot;/&gt;&lt;wsp:rsid wsp:val=&quot;00F6075C&quot;/&gt;&lt;wsp:rsid wsp:val=&quot;00F60760&quot;/&gt;&lt;wsp:rsid wsp:val=&quot;00F60894&quot;/&gt;&lt;wsp:rsid wsp:val=&quot;00F60AB1&quot;/&gt;&lt;wsp:rsid wsp:val=&quot;00F60B69&quot;/&gt;&lt;wsp:rsid wsp:val=&quot;00F60DC8&quot;/&gt;&lt;wsp:rsid wsp:val=&quot;00F60F14&quot;/&gt;&lt;wsp:rsid wsp:val=&quot;00F61172&quot;/&gt;&lt;wsp:rsid wsp:val=&quot;00F611EB&quot;/&gt;&lt;wsp:rsid wsp:val=&quot;00F61488&quot;/&gt;&lt;wsp:rsid wsp:val=&quot;00F61571&quot;/&gt;&lt;wsp:rsid wsp:val=&quot;00F61797&quot;/&gt;&lt;wsp:rsid wsp:val=&quot;00F619BB&quot;/&gt;&lt;wsp:rsid wsp:val=&quot;00F61AF2&quot;/&gt;&lt;wsp:rsid wsp:val=&quot;00F61CEA&quot;/&gt;&lt;wsp:rsid wsp:val=&quot;00F61D62&quot;/&gt;&lt;wsp:rsid wsp:val=&quot;00F61DA7&quot;/&gt;&lt;wsp:rsid wsp:val=&quot;00F61DDC&quot;/&gt;&lt;wsp:rsid wsp:val=&quot;00F61E5D&quot;/&gt;&lt;wsp:rsid wsp:val=&quot;00F61E99&quot;/&gt;&lt;wsp:rsid wsp:val=&quot;00F62069&quot;/&gt;&lt;wsp:rsid wsp:val=&quot;00F6218C&quot;/&gt;&lt;wsp:rsid wsp:val=&quot;00F62316&quot;/&gt;&lt;wsp:rsid wsp:val=&quot;00F62395&quot;/&gt;&lt;wsp:rsid wsp:val=&quot;00F627B3&quot;/&gt;&lt;wsp:rsid wsp:val=&quot;00F62BCD&quot;/&gt;&lt;wsp:rsid wsp:val=&quot;00F62CCF&quot;/&gt;&lt;wsp:rsid wsp:val=&quot;00F62D0B&quot;/&gt;&lt;wsp:rsid wsp:val=&quot;00F62D32&quot;/&gt;&lt;wsp:rsid wsp:val=&quot;00F6334C&quot;/&gt;&lt;wsp:rsid wsp:val=&quot;00F636DC&quot;/&gt;&lt;wsp:rsid wsp:val=&quot;00F6385C&quot;/&gt;&lt;wsp:rsid wsp:val=&quot;00F638EF&quot;/&gt;&lt;wsp:rsid wsp:val=&quot;00F639B0&quot;/&gt;&lt;wsp:rsid wsp:val=&quot;00F63A98&quot;/&gt;&lt;wsp:rsid wsp:val=&quot;00F63B3A&quot;/&gt;&lt;wsp:rsid wsp:val=&quot;00F63D0A&quot;/&gt;&lt;wsp:rsid wsp:val=&quot;00F63DBF&quot;/&gt;&lt;wsp:rsid wsp:val=&quot;00F64059&quot;/&gt;&lt;wsp:rsid wsp:val=&quot;00F641EA&quot;/&gt;&lt;wsp:rsid wsp:val=&quot;00F64395&quot;/&gt;&lt;wsp:rsid wsp:val=&quot;00F6440C&quot;/&gt;&lt;wsp:rsid wsp:val=&quot;00F646D9&quot;/&gt;&lt;wsp:rsid wsp:val=&quot;00F647C4&quot;/&gt;&lt;wsp:rsid wsp:val=&quot;00F648E4&quot;/&gt;&lt;wsp:rsid wsp:val=&quot;00F64A4F&quot;/&gt;&lt;wsp:rsid wsp:val=&quot;00F64B18&quot;/&gt;&lt;wsp:rsid wsp:val=&quot;00F64CA3&quot;/&gt;&lt;wsp:rsid wsp:val=&quot;00F64CAF&quot;/&gt;&lt;wsp:rsid wsp:val=&quot;00F65818&quot;/&gt;&lt;wsp:rsid wsp:val=&quot;00F6588D&quot;/&gt;&lt;wsp:rsid wsp:val=&quot;00F658A3&quot;/&gt;&lt;wsp:rsid wsp:val=&quot;00F65910&quot;/&gt;&lt;wsp:rsid wsp:val=&quot;00F65E08&quot;/&gt;&lt;wsp:rsid wsp:val=&quot;00F65EEB&quot;/&gt;&lt;wsp:rsid wsp:val=&quot;00F661CB&quot;/&gt;&lt;wsp:rsid wsp:val=&quot;00F66201&quot;/&gt;&lt;wsp:rsid wsp:val=&quot;00F66495&quot;/&gt;&lt;wsp:rsid wsp:val=&quot;00F665D7&quot;/&gt;&lt;wsp:rsid wsp:val=&quot;00F6666F&quot;/&gt;&lt;wsp:rsid wsp:val=&quot;00F66741&quot;/&gt;&lt;wsp:rsid wsp:val=&quot;00F66D2A&quot;/&gt;&lt;wsp:rsid wsp:val=&quot;00F66DB6&quot;/&gt;&lt;wsp:rsid wsp:val=&quot;00F6714D&quot;/&gt;&lt;wsp:rsid wsp:val=&quot;00F6763C&quot;/&gt;&lt;wsp:rsid wsp:val=&quot;00F6764F&quot;/&gt;&lt;wsp:rsid wsp:val=&quot;00F67984&quot;/&gt;&lt;wsp:rsid wsp:val=&quot;00F67AB2&quot;/&gt;&lt;wsp:rsid wsp:val=&quot;00F67B99&quot;/&gt;&lt;wsp:rsid wsp:val=&quot;00F67BC7&quot;/&gt;&lt;wsp:rsid wsp:val=&quot;00F67C20&quot;/&gt;&lt;wsp:rsid wsp:val=&quot;00F7029C&quot;/&gt;&lt;wsp:rsid wsp:val=&quot;00F70462&quot;/&gt;&lt;wsp:rsid wsp:val=&quot;00F70607&quot;/&gt;&lt;wsp:rsid wsp:val=&quot;00F707BF&quot;/&gt;&lt;wsp:rsid wsp:val=&quot;00F70A70&quot;/&gt;&lt;wsp:rsid wsp:val=&quot;00F70B6E&quot;/&gt;&lt;wsp:rsid wsp:val=&quot;00F7109D&quot;/&gt;&lt;wsp:rsid wsp:val=&quot;00F714B5&quot;/&gt;&lt;wsp:rsid wsp:val=&quot;00F718CF&quot;/&gt;&lt;wsp:rsid wsp:val=&quot;00F71F4D&quot;/&gt;&lt;wsp:rsid wsp:val=&quot;00F71FAB&quot;/&gt;&lt;wsp:rsid wsp:val=&quot;00F72102&quot;/&gt;&lt;wsp:rsid wsp:val=&quot;00F72107&quot;/&gt;&lt;wsp:rsid wsp:val=&quot;00F7213B&quot;/&gt;&lt;wsp:rsid wsp:val=&quot;00F721BE&quot;/&gt;&lt;wsp:rsid wsp:val=&quot;00F722A6&quot;/&gt;&lt;wsp:rsid wsp:val=&quot;00F72625&quot;/&gt;&lt;wsp:rsid wsp:val=&quot;00F72693&quot;/&gt;&lt;wsp:rsid wsp:val=&quot;00F72771&quot;/&gt;&lt;wsp:rsid wsp:val=&quot;00F72D81&quot;/&gt;&lt;wsp:rsid wsp:val=&quot;00F7320D&quot;/&gt;&lt;wsp:rsid wsp:val=&quot;00F7342B&quot;/&gt;&lt;wsp:rsid wsp:val=&quot;00F73549&quot;/&gt;&lt;wsp:rsid wsp:val=&quot;00F7360C&quot;/&gt;&lt;wsp:rsid wsp:val=&quot;00F736FF&quot;/&gt;&lt;wsp:rsid wsp:val=&quot;00F73768&quot;/&gt;&lt;wsp:rsid wsp:val=&quot;00F7378B&quot;/&gt;&lt;wsp:rsid wsp:val=&quot;00F73B13&quot;/&gt;&lt;wsp:rsid wsp:val=&quot;00F73B6D&quot;/&gt;&lt;wsp:rsid wsp:val=&quot;00F73C63&quot;/&gt;&lt;wsp:rsid wsp:val=&quot;00F740C3&quot;/&gt;&lt;wsp:rsid wsp:val=&quot;00F741B4&quot;/&gt;&lt;wsp:rsid wsp:val=&quot;00F74211&quot;/&gt;&lt;wsp:rsid wsp:val=&quot;00F7424E&quot;/&gt;&lt;wsp:rsid wsp:val=&quot;00F74530&quot;/&gt;&lt;wsp:rsid wsp:val=&quot;00F745BD&quot;/&gt;&lt;wsp:rsid wsp:val=&quot;00F74AD8&quot;/&gt;&lt;wsp:rsid wsp:val=&quot;00F74D14&quot;/&gt;&lt;wsp:rsid wsp:val=&quot;00F74F7E&quot;/&gt;&lt;wsp:rsid wsp:val=&quot;00F75200&quot;/&gt;&lt;wsp:rsid wsp:val=&quot;00F75283&quot;/&gt;&lt;wsp:rsid wsp:val=&quot;00F75467&quot;/&gt;&lt;wsp:rsid wsp:val=&quot;00F75577&quot;/&gt;&lt;wsp:rsid wsp:val=&quot;00F75594&quot;/&gt;&lt;wsp:rsid wsp:val=&quot;00F757C8&quot;/&gt;&lt;wsp:rsid wsp:val=&quot;00F7584E&quot;/&gt;&lt;wsp:rsid wsp:val=&quot;00F7588D&quot;/&gt;&lt;wsp:rsid wsp:val=&quot;00F75B94&quot;/&gt;&lt;wsp:rsid wsp:val=&quot;00F75C2E&quot;/&gt;&lt;wsp:rsid wsp:val=&quot;00F75CA3&quot;/&gt;&lt;wsp:rsid wsp:val=&quot;00F75CB5&quot;/&gt;&lt;wsp:rsid wsp:val=&quot;00F75D10&quot;/&gt;&lt;wsp:rsid wsp:val=&quot;00F75D7C&quot;/&gt;&lt;wsp:rsid wsp:val=&quot;00F75FAC&quot;/&gt;&lt;wsp:rsid wsp:val=&quot;00F760D0&quot;/&gt;&lt;wsp:rsid wsp:val=&quot;00F76178&quot;/&gt;&lt;wsp:rsid wsp:val=&quot;00F762F4&quot;/&gt;&lt;wsp:rsid wsp:val=&quot;00F76300&quot;/&gt;&lt;wsp:rsid wsp:val=&quot;00F76686&quot;/&gt;&lt;wsp:rsid wsp:val=&quot;00F767B8&quot;/&gt;&lt;wsp:rsid wsp:val=&quot;00F76B2A&quot;/&gt;&lt;wsp:rsid wsp:val=&quot;00F76F2A&quot;/&gt;&lt;wsp:rsid wsp:val=&quot;00F76F4E&quot;/&gt;&lt;wsp:rsid wsp:val=&quot;00F772E0&quot;/&gt;&lt;wsp:rsid wsp:val=&quot;00F7743B&quot;/&gt;&lt;wsp:rsid wsp:val=&quot;00F77BFA&quot;/&gt;&lt;wsp:rsid wsp:val=&quot;00F77C8B&quot;/&gt;&lt;wsp:rsid wsp:val=&quot;00F77C93&quot;/&gt;&lt;wsp:rsid wsp:val=&quot;00F77CC1&quot;/&gt;&lt;wsp:rsid wsp:val=&quot;00F77D5F&quot;/&gt;&lt;wsp:rsid wsp:val=&quot;00F77F87&quot;/&gt;&lt;wsp:rsid wsp:val=&quot;00F80463&quot;/&gt;&lt;wsp:rsid wsp:val=&quot;00F80875&quot;/&gt;&lt;wsp:rsid wsp:val=&quot;00F808D7&quot;/&gt;&lt;wsp:rsid wsp:val=&quot;00F80A11&quot;/&gt;&lt;wsp:rsid wsp:val=&quot;00F80CAA&quot;/&gt;&lt;wsp:rsid wsp:val=&quot;00F80E6C&quot;/&gt;&lt;wsp:rsid wsp:val=&quot;00F80F2A&quot;/&gt;&lt;wsp:rsid wsp:val=&quot;00F812FD&quot;/&gt;&lt;wsp:rsid wsp:val=&quot;00F81802&quot;/&gt;&lt;wsp:rsid wsp:val=&quot;00F818AB&quot;/&gt;&lt;wsp:rsid wsp:val=&quot;00F81908&quot;/&gt;&lt;wsp:rsid wsp:val=&quot;00F81B01&quot;/&gt;&lt;wsp:rsid wsp:val=&quot;00F81B29&quot;/&gt;&lt;wsp:rsid wsp:val=&quot;00F81B52&quot;/&gt;&lt;wsp:rsid wsp:val=&quot;00F81B60&quot;/&gt;&lt;wsp:rsid wsp:val=&quot;00F81F13&quot;/&gt;&lt;wsp:rsid wsp:val=&quot;00F821A3&quot;/&gt;&lt;wsp:rsid wsp:val=&quot;00F82270&quot;/&gt;&lt;wsp:rsid wsp:val=&quot;00F824D8&quot;/&gt;&lt;wsp:rsid wsp:val=&quot;00F8253D&quot;/&gt;&lt;wsp:rsid wsp:val=&quot;00F82644&quot;/&gt;&lt;wsp:rsid wsp:val=&quot;00F8277D&quot;/&gt;&lt;wsp:rsid wsp:val=&quot;00F8282F&quot;/&gt;&lt;wsp:rsid wsp:val=&quot;00F82AEB&quot;/&gt;&lt;wsp:rsid wsp:val=&quot;00F82AFE&quot;/&gt;&lt;wsp:rsid wsp:val=&quot;00F82C5D&quot;/&gt;&lt;wsp:rsid wsp:val=&quot;00F82C60&quot;/&gt;&lt;wsp:rsid wsp:val=&quot;00F82D87&quot;/&gt;&lt;wsp:rsid wsp:val=&quot;00F82FCB&quot;/&gt;&lt;wsp:rsid wsp:val=&quot;00F834E3&quot;/&gt;&lt;wsp:rsid wsp:val=&quot;00F834E8&quot;/&gt;&lt;wsp:rsid wsp:val=&quot;00F838DF&quot;/&gt;&lt;wsp:rsid wsp:val=&quot;00F83A05&quot;/&gt;&lt;wsp:rsid wsp:val=&quot;00F83A16&quot;/&gt;&lt;wsp:rsid wsp:val=&quot;00F83D70&quot;/&gt;&lt;wsp:rsid wsp:val=&quot;00F83F1F&quot;/&gt;&lt;wsp:rsid wsp:val=&quot;00F84000&quot;/&gt;&lt;wsp:rsid wsp:val=&quot;00F8407B&quot;/&gt;&lt;wsp:rsid wsp:val=&quot;00F84088&quot;/&gt;&lt;wsp:rsid wsp:val=&quot;00F84435&quot;/&gt;&lt;wsp:rsid wsp:val=&quot;00F84542&quot;/&gt;&lt;wsp:rsid wsp:val=&quot;00F84579&quot;/&gt;&lt;wsp:rsid wsp:val=&quot;00F845A6&quot;/&gt;&lt;wsp:rsid wsp:val=&quot;00F84663&quot;/&gt;&lt;wsp:rsid wsp:val=&quot;00F846C4&quot;/&gt;&lt;wsp:rsid wsp:val=&quot;00F846E6&quot;/&gt;&lt;wsp:rsid wsp:val=&quot;00F84B2B&quot;/&gt;&lt;wsp:rsid wsp:val=&quot;00F84BD9&quot;/&gt;&lt;wsp:rsid wsp:val=&quot;00F84C6F&quot;/&gt;&lt;wsp:rsid wsp:val=&quot;00F850D7&quot;/&gt;&lt;wsp:rsid wsp:val=&quot;00F8515D&quot;/&gt;&lt;wsp:rsid wsp:val=&quot;00F8535A&quot;/&gt;&lt;wsp:rsid wsp:val=&quot;00F853C4&quot;/&gt;&lt;wsp:rsid wsp:val=&quot;00F8551D&quot;/&gt;&lt;wsp:rsid wsp:val=&quot;00F85741&quot;/&gt;&lt;wsp:rsid wsp:val=&quot;00F858E9&quot;/&gt;&lt;wsp:rsid wsp:val=&quot;00F85DA5&quot;/&gt;&lt;wsp:rsid wsp:val=&quot;00F85EE7&quot;/&gt;&lt;wsp:rsid wsp:val=&quot;00F86238&quot;/&gt;&lt;wsp:rsid wsp:val=&quot;00F862D8&quot;/&gt;&lt;wsp:rsid wsp:val=&quot;00F863A0&quot;/&gt;&lt;wsp:rsid wsp:val=&quot;00F863C5&quot;/&gt;&lt;wsp:rsid wsp:val=&quot;00F86494&quot;/&gt;&lt;wsp:rsid wsp:val=&quot;00F86575&quot;/&gt;&lt;wsp:rsid wsp:val=&quot;00F86853&quot;/&gt;&lt;wsp:rsid wsp:val=&quot;00F869E6&quot;/&gt;&lt;wsp:rsid wsp:val=&quot;00F86A1A&quot;/&gt;&lt;wsp:rsid wsp:val=&quot;00F86B45&quot;/&gt;&lt;wsp:rsid wsp:val=&quot;00F87076&quot;/&gt;&lt;wsp:rsid wsp:val=&quot;00F8710D&quot;/&gt;&lt;wsp:rsid wsp:val=&quot;00F872BE&quot;/&gt;&lt;wsp:rsid wsp:val=&quot;00F8765B&quot;/&gt;&lt;wsp:rsid wsp:val=&quot;00F877BE&quot;/&gt;&lt;wsp:rsid wsp:val=&quot;00F87817&quot;/&gt;&lt;wsp:rsid wsp:val=&quot;00F87877&quot;/&gt;&lt;wsp:rsid wsp:val=&quot;00F8792B&quot;/&gt;&lt;wsp:rsid wsp:val=&quot;00F87ADC&quot;/&gt;&lt;wsp:rsid wsp:val=&quot;00F87C58&quot;/&gt;&lt;wsp:rsid wsp:val=&quot;00F87DFC&quot;/&gt;&lt;wsp:rsid wsp:val=&quot;00F87FD4&quot;/&gt;&lt;wsp:rsid wsp:val=&quot;00F9036E&quot;/&gt;&lt;wsp:rsid wsp:val=&quot;00F9054C&quot;/&gt;&lt;wsp:rsid wsp:val=&quot;00F9057B&quot;/&gt;&lt;wsp:rsid wsp:val=&quot;00F90CBC&quot;/&gt;&lt;wsp:rsid wsp:val=&quot;00F9116D&quot;/&gt;&lt;wsp:rsid wsp:val=&quot;00F9142E&quot;/&gt;&lt;wsp:rsid wsp:val=&quot;00F91791&quot;/&gt;&lt;wsp:rsid wsp:val=&quot;00F9188B&quot;/&gt;&lt;wsp:rsid wsp:val=&quot;00F91943&quot;/&gt;&lt;wsp:rsid wsp:val=&quot;00F91960&quot;/&gt;&lt;wsp:rsid wsp:val=&quot;00F91C91&quot;/&gt;&lt;wsp:rsid wsp:val=&quot;00F91D52&quot;/&gt;&lt;wsp:rsid wsp:val=&quot;00F91F13&quot;/&gt;&lt;wsp:rsid wsp:val=&quot;00F921E5&quot;/&gt;&lt;wsp:rsid wsp:val=&quot;00F924FD&quot;/&gt;&lt;wsp:rsid wsp:val=&quot;00F9253F&quot;/&gt;&lt;wsp:rsid wsp:val=&quot;00F925A5&quot;/&gt;&lt;wsp:rsid wsp:val=&quot;00F9263D&quot;/&gt;&lt;wsp:rsid wsp:val=&quot;00F926C8&quot;/&gt;&lt;wsp:rsid wsp:val=&quot;00F9277C&quot;/&gt;&lt;wsp:rsid wsp:val=&quot;00F92917&quot;/&gt;&lt;wsp:rsid wsp:val=&quot;00F92AB7&quot;/&gt;&lt;wsp:rsid wsp:val=&quot;00F92B87&quot;/&gt;&lt;wsp:rsid wsp:val=&quot;00F92DD5&quot;/&gt;&lt;wsp:rsid wsp:val=&quot;00F92DE6&quot;/&gt;&lt;wsp:rsid wsp:val=&quot;00F92F03&quot;/&gt;&lt;wsp:rsid wsp:val=&quot;00F93447&quot;/&gt;&lt;wsp:rsid wsp:val=&quot;00F93563&quot;/&gt;&lt;wsp:rsid wsp:val=&quot;00F938B4&quot;/&gt;&lt;wsp:rsid wsp:val=&quot;00F9390A&quot;/&gt;&lt;wsp:rsid wsp:val=&quot;00F93D65&quot;/&gt;&lt;wsp:rsid wsp:val=&quot;00F93E2D&quot;/&gt;&lt;wsp:rsid wsp:val=&quot;00F93FCF&quot;/&gt;&lt;wsp:rsid wsp:val=&quot;00F9418F&quot;/&gt;&lt;wsp:rsid wsp:val=&quot;00F9421E&quot;/&gt;&lt;wsp:rsid wsp:val=&quot;00F943FC&quot;/&gt;&lt;wsp:rsid wsp:val=&quot;00F9457C&quot;/&gt;&lt;wsp:rsid wsp:val=&quot;00F945A5&quot;/&gt;&lt;wsp:rsid wsp:val=&quot;00F94609&quot;/&gt;&lt;wsp:rsid wsp:val=&quot;00F9473B&quot;/&gt;&lt;wsp:rsid wsp:val=&quot;00F9499A&quot;/&gt;&lt;wsp:rsid wsp:val=&quot;00F94BEB&quot;/&gt;&lt;wsp:rsid wsp:val=&quot;00F94C64&quot;/&gt;&lt;wsp:rsid wsp:val=&quot;00F94D0B&quot;/&gt;&lt;wsp:rsid wsp:val=&quot;00F9515C&quot;/&gt;&lt;wsp:rsid wsp:val=&quot;00F954F2&quot;/&gt;&lt;wsp:rsid wsp:val=&quot;00F95643&quot;/&gt;&lt;wsp:rsid wsp:val=&quot;00F95850&quot;/&gt;&lt;wsp:rsid wsp:val=&quot;00F958E7&quot;/&gt;&lt;wsp:rsid wsp:val=&quot;00F95990&quot;/&gt;&lt;wsp:rsid wsp:val=&quot;00F95D57&quot;/&gt;&lt;wsp:rsid wsp:val=&quot;00F95DB4&quot;/&gt;&lt;wsp:rsid wsp:val=&quot;00F9629D&quot;/&gt;&lt;wsp:rsid wsp:val=&quot;00F96493&quot;/&gt;&lt;wsp:rsid wsp:val=&quot;00F9674B&quot;/&gt;&lt;wsp:rsid wsp:val=&quot;00F967D0&quot;/&gt;&lt;wsp:rsid wsp:val=&quot;00F9686D&quot;/&gt;&lt;wsp:rsid wsp:val=&quot;00F969F8&quot;/&gt;&lt;wsp:rsid wsp:val=&quot;00F96CF3&quot;/&gt;&lt;wsp:rsid wsp:val=&quot;00F96DCC&quot;/&gt;&lt;wsp:rsid wsp:val=&quot;00F96EE1&quot;/&gt;&lt;wsp:rsid wsp:val=&quot;00F96F4C&quot;/&gt;&lt;wsp:rsid wsp:val=&quot;00F96FAD&quot;/&gt;&lt;wsp:rsid wsp:val=&quot;00F972A7&quot;/&gt;&lt;wsp:rsid wsp:val=&quot;00F977EF&quot;/&gt;&lt;wsp:rsid wsp:val=&quot;00F978A8&quot;/&gt;&lt;wsp:rsid wsp:val=&quot;00F97933&quot;/&gt;&lt;wsp:rsid wsp:val=&quot;00F97A71&quot;/&gt;&lt;wsp:rsid wsp:val=&quot;00F97ACE&quot;/&gt;&lt;wsp:rsid wsp:val=&quot;00F97B89&quot;/&gt;&lt;wsp:rsid wsp:val=&quot;00F97E5E&quot;/&gt;&lt;wsp:rsid wsp:val=&quot;00F97F90&quot;/&gt;&lt;wsp:rsid wsp:val=&quot;00FA0008&quot;/&gt;&lt;wsp:rsid wsp:val=&quot;00FA0022&quot;/&gt;&lt;wsp:rsid wsp:val=&quot;00FA007F&quot;/&gt;&lt;wsp:rsid wsp:val=&quot;00FA017E&quot;/&gt;&lt;wsp:rsid wsp:val=&quot;00FA04D3&quot;/&gt;&lt;wsp:rsid wsp:val=&quot;00FA0630&quot;/&gt;&lt;wsp:rsid wsp:val=&quot;00FA0912&quot;/&gt;&lt;wsp:rsid wsp:val=&quot;00FA0B4C&quot;/&gt;&lt;wsp:rsid wsp:val=&quot;00FA0C23&quot;/&gt;&lt;wsp:rsid wsp:val=&quot;00FA0F6A&quot;/&gt;&lt;wsp:rsid wsp:val=&quot;00FA104B&quot;/&gt;&lt;wsp:rsid wsp:val=&quot;00FA105E&quot;/&gt;&lt;wsp:rsid wsp:val=&quot;00FA1088&quot;/&gt;&lt;wsp:rsid wsp:val=&quot;00FA1391&quot;/&gt;&lt;wsp:rsid wsp:val=&quot;00FA16B0&quot;/&gt;&lt;wsp:rsid wsp:val=&quot;00FA16C7&quot;/&gt;&lt;wsp:rsid wsp:val=&quot;00FA16C9&quot;/&gt;&lt;wsp:rsid wsp:val=&quot;00FA17A1&quot;/&gt;&lt;wsp:rsid wsp:val=&quot;00FA1BBA&quot;/&gt;&lt;wsp:rsid wsp:val=&quot;00FA1EE1&quot;/&gt;&lt;wsp:rsid wsp:val=&quot;00FA2420&quot;/&gt;&lt;wsp:rsid wsp:val=&quot;00FA2765&quot;/&gt;&lt;wsp:rsid wsp:val=&quot;00FA2823&quot;/&gt;&lt;wsp:rsid wsp:val=&quot;00FA2905&quot;/&gt;&lt;wsp:rsid wsp:val=&quot;00FA2A07&quot;/&gt;&lt;wsp:rsid wsp:val=&quot;00FA2B43&quot;/&gt;&lt;wsp:rsid wsp:val=&quot;00FA2C6A&quot;/&gt;&lt;wsp:rsid wsp:val=&quot;00FA2DDD&quot;/&gt;&lt;wsp:rsid wsp:val=&quot;00FA2F38&quot;/&gt;&lt;wsp:rsid wsp:val=&quot;00FA31BE&quot;/&gt;&lt;wsp:rsid wsp:val=&quot;00FA32C8&quot;/&gt;&lt;wsp:rsid wsp:val=&quot;00FA3A54&quot;/&gt;&lt;wsp:rsid wsp:val=&quot;00FA3BC8&quot;/&gt;&lt;wsp:rsid wsp:val=&quot;00FA3E56&quot;/&gt;&lt;wsp:rsid wsp:val=&quot;00FA3E59&quot;/&gt;&lt;wsp:rsid wsp:val=&quot;00FA3E88&quot;/&gt;&lt;wsp:rsid wsp:val=&quot;00FA3F1B&quot;/&gt;&lt;wsp:rsid wsp:val=&quot;00FA4005&quot;/&gt;&lt;wsp:rsid wsp:val=&quot;00FA4009&quot;/&gt;&lt;wsp:rsid wsp:val=&quot;00FA42BD&quot;/&gt;&lt;wsp:rsid wsp:val=&quot;00FA470A&quot;/&gt;&lt;wsp:rsid wsp:val=&quot;00FA477C&quot;/&gt;&lt;wsp:rsid wsp:val=&quot;00FA4AEC&quot;/&gt;&lt;wsp:rsid wsp:val=&quot;00FA4E66&quot;/&gt;&lt;wsp:rsid wsp:val=&quot;00FA5113&quot;/&gt;&lt;wsp:rsid wsp:val=&quot;00FA5184&quot;/&gt;&lt;wsp:rsid wsp:val=&quot;00FA55CF&quot;/&gt;&lt;wsp:rsid wsp:val=&quot;00FA5691&quot;/&gt;&lt;wsp:rsid wsp:val=&quot;00FA571B&quot;/&gt;&lt;wsp:rsid wsp:val=&quot;00FA5ADF&quot;/&gt;&lt;wsp:rsid wsp:val=&quot;00FA5DA3&quot;/&gt;&lt;wsp:rsid wsp:val=&quot;00FA5DB1&quot;/&gt;&lt;wsp:rsid wsp:val=&quot;00FA5EDF&quot;/&gt;&lt;wsp:rsid wsp:val=&quot;00FA6156&quot;/&gt;&lt;wsp:rsid wsp:val=&quot;00FA62A8&quot;/&gt;&lt;wsp:rsid wsp:val=&quot;00FA645B&quot;/&gt;&lt;wsp:rsid wsp:val=&quot;00FA646B&quot;/&gt;&lt;wsp:rsid wsp:val=&quot;00FA647D&quot;/&gt;&lt;wsp:rsid wsp:val=&quot;00FA649E&quot;/&gt;&lt;wsp:rsid wsp:val=&quot;00FA64D6&quot;/&gt;&lt;wsp:rsid wsp:val=&quot;00FA67FC&quot;/&gt;&lt;wsp:rsid wsp:val=&quot;00FA681F&quot;/&gt;&lt;wsp:rsid wsp:val=&quot;00FA68BC&quot;/&gt;&lt;wsp:rsid wsp:val=&quot;00FA6930&quot;/&gt;&lt;wsp:rsid wsp:val=&quot;00FA6A26&quot;/&gt;&lt;wsp:rsid wsp:val=&quot;00FA6D76&quot;/&gt;&lt;wsp:rsid wsp:val=&quot;00FA7385&quot;/&gt;&lt;wsp:rsid wsp:val=&quot;00FA73F6&quot;/&gt;&lt;wsp:rsid wsp:val=&quot;00FA77F6&quot;/&gt;&lt;wsp:rsid wsp:val=&quot;00FA7809&quot;/&gt;&lt;wsp:rsid wsp:val=&quot;00FA7B6F&quot;/&gt;&lt;wsp:rsid wsp:val=&quot;00FA7BA2&quot;/&gt;&lt;wsp:rsid wsp:val=&quot;00FA7BC1&quot;/&gt;&lt;wsp:rsid wsp:val=&quot;00FA7BCC&quot;/&gt;&lt;wsp:rsid wsp:val=&quot;00FA7BEB&quot;/&gt;&lt;wsp:rsid wsp:val=&quot;00FA7CC3&quot;/&gt;&lt;wsp:rsid wsp:val=&quot;00FA7E14&quot;/&gt;&lt;wsp:rsid wsp:val=&quot;00FA7E58&quot;/&gt;&lt;wsp:rsid wsp:val=&quot;00FB0117&quot;/&gt;&lt;wsp:rsid wsp:val=&quot;00FB01AC&quot;/&gt;&lt;wsp:rsid wsp:val=&quot;00FB02DF&quot;/&gt;&lt;wsp:rsid wsp:val=&quot;00FB0337&quot;/&gt;&lt;wsp:rsid wsp:val=&quot;00FB05C2&quot;/&gt;&lt;wsp:rsid wsp:val=&quot;00FB0642&quot;/&gt;&lt;wsp:rsid wsp:val=&quot;00FB0869&quot;/&gt;&lt;wsp:rsid wsp:val=&quot;00FB0904&quot;/&gt;&lt;wsp:rsid wsp:val=&quot;00FB09C0&quot;/&gt;&lt;wsp:rsid wsp:val=&quot;00FB0ABA&quot;/&gt;&lt;wsp:rsid wsp:val=&quot;00FB0AD1&quot;/&gt;&lt;wsp:rsid wsp:val=&quot;00FB0C85&quot;/&gt;&lt;wsp:rsid wsp:val=&quot;00FB0D9F&quot;/&gt;&lt;wsp:rsid wsp:val=&quot;00FB0EE5&quot;/&gt;&lt;wsp:rsid wsp:val=&quot;00FB1055&quot;/&gt;&lt;wsp:rsid wsp:val=&quot;00FB1111&quot;/&gt;&lt;wsp:rsid wsp:val=&quot;00FB1140&quot;/&gt;&lt;wsp:rsid wsp:val=&quot;00FB1443&quot;/&gt;&lt;wsp:rsid wsp:val=&quot;00FB1771&quot;/&gt;&lt;wsp:rsid wsp:val=&quot;00FB17BD&quot;/&gt;&lt;wsp:rsid wsp:val=&quot;00FB17E1&quot;/&gt;&lt;wsp:rsid wsp:val=&quot;00FB1846&quot;/&gt;&lt;wsp:rsid wsp:val=&quot;00FB18BE&quot;/&gt;&lt;wsp:rsid wsp:val=&quot;00FB19EE&quot;/&gt;&lt;wsp:rsid wsp:val=&quot;00FB1C81&quot;/&gt;&lt;wsp:rsid wsp:val=&quot;00FB1F13&quot;/&gt;&lt;wsp:rsid wsp:val=&quot;00FB206F&quot;/&gt;&lt;wsp:rsid wsp:val=&quot;00FB21A0&quot;/&gt;&lt;wsp:rsid wsp:val=&quot;00FB29D3&quot;/&gt;&lt;wsp:rsid wsp:val=&quot;00FB2AA1&quot;/&gt;&lt;wsp:rsid wsp:val=&quot;00FB2DB4&quot;/&gt;&lt;wsp:rsid wsp:val=&quot;00FB3467&quot;/&gt;&lt;wsp:rsid wsp:val=&quot;00FB358D&quot;/&gt;&lt;wsp:rsid wsp:val=&quot;00FB35D5&quot;/&gt;&lt;wsp:rsid wsp:val=&quot;00FB3888&quot;/&gt;&lt;wsp:rsid wsp:val=&quot;00FB38D5&quot;/&gt;&lt;wsp:rsid wsp:val=&quot;00FB3A8E&quot;/&gt;&lt;wsp:rsid wsp:val=&quot;00FB3F7C&quot;/&gt;&lt;wsp:rsid wsp:val=&quot;00FB3FAF&quot;/&gt;&lt;wsp:rsid wsp:val=&quot;00FB4007&quot;/&gt;&lt;wsp:rsid wsp:val=&quot;00FB40AF&quot;/&gt;&lt;wsp:rsid wsp:val=&quot;00FB41AF&quot;/&gt;&lt;wsp:rsid wsp:val=&quot;00FB41B4&quot;/&gt;&lt;wsp:rsid wsp:val=&quot;00FB42FA&quot;/&gt;&lt;wsp:rsid wsp:val=&quot;00FB431E&quot;/&gt;&lt;wsp:rsid wsp:val=&quot;00FB4665&quot;/&gt;&lt;wsp:rsid wsp:val=&quot;00FB46D6&quot;/&gt;&lt;wsp:rsid wsp:val=&quot;00FB479D&quot;/&gt;&lt;wsp:rsid wsp:val=&quot;00FB4863&quot;/&gt;&lt;wsp:rsid wsp:val=&quot;00FB4940&quot;/&gt;&lt;wsp:rsid wsp:val=&quot;00FB4A86&quot;/&gt;&lt;wsp:rsid wsp:val=&quot;00FB4AC3&quot;/&gt;&lt;wsp:rsid wsp:val=&quot;00FB4C82&quot;/&gt;&lt;wsp:rsid wsp:val=&quot;00FB4D29&quot;/&gt;&lt;wsp:rsid wsp:val=&quot;00FB4DAF&quot;/&gt;&lt;wsp:rsid wsp:val=&quot;00FB4F6D&quot;/&gt;&lt;wsp:rsid wsp:val=&quot;00FB4FDA&quot;/&gt;&lt;wsp:rsid wsp:val=&quot;00FB50E3&quot;/&gt;&lt;wsp:rsid wsp:val=&quot;00FB525D&quot;/&gt;&lt;wsp:rsid wsp:val=&quot;00FB5275&quot;/&gt;&lt;wsp:rsid wsp:val=&quot;00FB56A6&quot;/&gt;&lt;wsp:rsid wsp:val=&quot;00FB56B2&quot;/&gt;&lt;wsp:rsid wsp:val=&quot;00FB5943&quot;/&gt;&lt;wsp:rsid wsp:val=&quot;00FB5BB3&quot;/&gt;&lt;wsp:rsid wsp:val=&quot;00FB5BF1&quot;/&gt;&lt;wsp:rsid wsp:val=&quot;00FB5CFC&quot;/&gt;&lt;wsp:rsid wsp:val=&quot;00FB5DBF&quot;/&gt;&lt;wsp:rsid wsp:val=&quot;00FB600B&quot;/&gt;&lt;wsp:rsid wsp:val=&quot;00FB6200&quot;/&gt;&lt;wsp:rsid wsp:val=&quot;00FB6264&quot;/&gt;&lt;wsp:rsid wsp:val=&quot;00FB62CB&quot;/&gt;&lt;wsp:rsid wsp:val=&quot;00FB641E&quot;/&gt;&lt;wsp:rsid wsp:val=&quot;00FB642C&quot;/&gt;&lt;wsp:rsid wsp:val=&quot;00FB65A1&quot;/&gt;&lt;wsp:rsid wsp:val=&quot;00FB696D&quot;/&gt;&lt;wsp:rsid wsp:val=&quot;00FB6B92&quot;/&gt;&lt;wsp:rsid wsp:val=&quot;00FB6D21&quot;/&gt;&lt;wsp:rsid wsp:val=&quot;00FB7045&quot;/&gt;&lt;wsp:rsid wsp:val=&quot;00FB753A&quot;/&gt;&lt;wsp:rsid wsp:val=&quot;00FB7D5D&quot;/&gt;&lt;wsp:rsid wsp:val=&quot;00FC00CC&quot;/&gt;&lt;wsp:rsid wsp:val=&quot;00FC0202&quot;/&gt;&lt;wsp:rsid wsp:val=&quot;00FC02A3&quot;/&gt;&lt;wsp:rsid wsp:val=&quot;00FC0692&quot;/&gt;&lt;wsp:rsid wsp:val=&quot;00FC06F4&quot;/&gt;&lt;wsp:rsid wsp:val=&quot;00FC0703&quot;/&gt;&lt;wsp:rsid wsp:val=&quot;00FC073A&quot;/&gt;&lt;wsp:rsid wsp:val=&quot;00FC09BC&quot;/&gt;&lt;wsp:rsid wsp:val=&quot;00FC0DE3&quot;/&gt;&lt;wsp:rsid wsp:val=&quot;00FC0E86&quot;/&gt;&lt;wsp:rsid wsp:val=&quot;00FC0F65&quot;/&gt;&lt;wsp:rsid wsp:val=&quot;00FC138D&quot;/&gt;&lt;wsp:rsid wsp:val=&quot;00FC13C5&quot;/&gt;&lt;wsp:rsid wsp:val=&quot;00FC152E&quot;/&gt;&lt;wsp:rsid wsp:val=&quot;00FC1960&quot;/&gt;&lt;wsp:rsid wsp:val=&quot;00FC1ABA&quot;/&gt;&lt;wsp:rsid wsp:val=&quot;00FC1BA7&quot;/&gt;&lt;wsp:rsid wsp:val=&quot;00FC21F0&quot;/&gt;&lt;wsp:rsid wsp:val=&quot;00FC226F&quot;/&gt;&lt;wsp:rsid wsp:val=&quot;00FC2558&quot;/&gt;&lt;wsp:rsid wsp:val=&quot;00FC273E&quot;/&gt;&lt;wsp:rsid wsp:val=&quot;00FC296E&quot;/&gt;&lt;wsp:rsid wsp:val=&quot;00FC2A43&quot;/&gt;&lt;wsp:rsid wsp:val=&quot;00FC2AB9&quot;/&gt;&lt;wsp:rsid wsp:val=&quot;00FC2E86&quot;/&gt;&lt;wsp:rsid wsp:val=&quot;00FC31D8&quot;/&gt;&lt;wsp:rsid wsp:val=&quot;00FC3222&quot;/&gt;&lt;wsp:rsid wsp:val=&quot;00FC325C&quot;/&gt;&lt;wsp:rsid wsp:val=&quot;00FC3389&quot;/&gt;&lt;wsp:rsid wsp:val=&quot;00FC33B7&quot;/&gt;&lt;wsp:rsid wsp:val=&quot;00FC3461&quot;/&gt;&lt;wsp:rsid wsp:val=&quot;00FC3972&quot;/&gt;&lt;wsp:rsid wsp:val=&quot;00FC3D5C&quot;/&gt;&lt;wsp:rsid wsp:val=&quot;00FC3F3B&quot;/&gt;&lt;wsp:rsid wsp:val=&quot;00FC3FC9&quot;/&gt;&lt;wsp:rsid wsp:val=&quot;00FC42AF&quot;/&gt;&lt;wsp:rsid wsp:val=&quot;00FC4578&quot;/&gt;&lt;wsp:rsid wsp:val=&quot;00FC469A&quot;/&gt;&lt;wsp:rsid wsp:val=&quot;00FC495F&quot;/&gt;&lt;wsp:rsid wsp:val=&quot;00FC4BFD&quot;/&gt;&lt;wsp:rsid wsp:val=&quot;00FC4CDA&quot;/&gt;&lt;wsp:rsid wsp:val=&quot;00FC4CFB&quot;/&gt;&lt;wsp:rsid wsp:val=&quot;00FC4F08&quot;/&gt;&lt;wsp:rsid wsp:val=&quot;00FC4F3A&quot;/&gt;&lt;wsp:rsid wsp:val=&quot;00FC4FA9&quot;/&gt;&lt;wsp:rsid wsp:val=&quot;00FC50F4&quot;/&gt;&lt;wsp:rsid wsp:val=&quot;00FC5178&quot;/&gt;&lt;wsp:rsid wsp:val=&quot;00FC52B1&quot;/&gt;&lt;wsp:rsid wsp:val=&quot;00FC5486&quot;/&gt;&lt;wsp:rsid wsp:val=&quot;00FC548C&quot;/&gt;&lt;wsp:rsid wsp:val=&quot;00FC54F9&quot;/&gt;&lt;wsp:rsid wsp:val=&quot;00FC556F&quot;/&gt;&lt;wsp:rsid wsp:val=&quot;00FC578E&quot;/&gt;&lt;wsp:rsid wsp:val=&quot;00FC5850&quot;/&gt;&lt;wsp:rsid wsp:val=&quot;00FC59ED&quot;/&gt;&lt;wsp:rsid wsp:val=&quot;00FC5CBE&quot;/&gt;&lt;wsp:rsid wsp:val=&quot;00FC5F33&quot;/&gt;&lt;wsp:rsid wsp:val=&quot;00FC61D8&quot;/&gt;&lt;wsp:rsid wsp:val=&quot;00FC688E&quot;/&gt;&lt;wsp:rsid wsp:val=&quot;00FC6A38&quot;/&gt;&lt;wsp:rsid wsp:val=&quot;00FC6AA5&quot;/&gt;&lt;wsp:rsid wsp:val=&quot;00FC6B46&quot;/&gt;&lt;wsp:rsid wsp:val=&quot;00FC705D&quot;/&gt;&lt;wsp:rsid wsp:val=&quot;00FC7123&quot;/&gt;&lt;wsp:rsid wsp:val=&quot;00FC7485&quot;/&gt;&lt;wsp:rsid wsp:val=&quot;00FC756E&quot;/&gt;&lt;wsp:rsid wsp:val=&quot;00FC7712&quot;/&gt;&lt;wsp:rsid wsp:val=&quot;00FC7782&quot;/&gt;&lt;wsp:rsid wsp:val=&quot;00FC785A&quot;/&gt;&lt;wsp:rsid wsp:val=&quot;00FC7A48&quot;/&gt;&lt;wsp:rsid wsp:val=&quot;00FC7AAC&quot;/&gt;&lt;wsp:rsid wsp:val=&quot;00FD0293&quot;/&gt;&lt;wsp:rsid wsp:val=&quot;00FD0345&quot;/&gt;&lt;wsp:rsid wsp:val=&quot;00FD04F0&quot;/&gt;&lt;wsp:rsid wsp:val=&quot;00FD054F&quot;/&gt;&lt;wsp:rsid wsp:val=&quot;00FD0799&quot;/&gt;&lt;wsp:rsid wsp:val=&quot;00FD087B&quot;/&gt;&lt;wsp:rsid wsp:val=&quot;00FD088C&quot;/&gt;&lt;wsp:rsid wsp:val=&quot;00FD089D&quot;/&gt;&lt;wsp:rsid wsp:val=&quot;00FD0C07&quot;/&gt;&lt;wsp:rsid wsp:val=&quot;00FD10D2&quot;/&gt;&lt;wsp:rsid wsp:val=&quot;00FD11F9&quot;/&gt;&lt;wsp:rsid wsp:val=&quot;00FD1276&quot;/&gt;&lt;wsp:rsid wsp:val=&quot;00FD15B8&quot;/&gt;&lt;wsp:rsid wsp:val=&quot;00FD15FD&quot;/&gt;&lt;wsp:rsid wsp:val=&quot;00FD18F4&quot;/&gt;&lt;wsp:rsid wsp:val=&quot;00FD1A16&quot;/&gt;&lt;wsp:rsid wsp:val=&quot;00FD1D41&quot;/&gt;&lt;wsp:rsid wsp:val=&quot;00FD1EF7&quot;/&gt;&lt;wsp:rsid wsp:val=&quot;00FD1F96&quot;/&gt;&lt;wsp:rsid wsp:val=&quot;00FD22B6&quot;/&gt;&lt;wsp:rsid wsp:val=&quot;00FD2351&quot;/&gt;&lt;wsp:rsid wsp:val=&quot;00FD23E8&quot;/&gt;&lt;wsp:rsid wsp:val=&quot;00FD267F&quot;/&gt;&lt;wsp:rsid wsp:val=&quot;00FD2A90&quot;/&gt;&lt;wsp:rsid wsp:val=&quot;00FD2B79&quot;/&gt;&lt;wsp:rsid wsp:val=&quot;00FD2BD5&quot;/&gt;&lt;wsp:rsid wsp:val=&quot;00FD2C0A&quot;/&gt;&lt;wsp:rsid wsp:val=&quot;00FD2F0E&quot;/&gt;&lt;wsp:rsid wsp:val=&quot;00FD2FF6&quot;/&gt;&lt;wsp:rsid wsp:val=&quot;00FD3077&quot;/&gt;&lt;wsp:rsid wsp:val=&quot;00FD3093&quot;/&gt;&lt;wsp:rsid wsp:val=&quot;00FD33AC&quot;/&gt;&lt;wsp:rsid wsp:val=&quot;00FD34A3&quot;/&gt;&lt;wsp:rsid wsp:val=&quot;00FD3565&quot;/&gt;&lt;wsp:rsid wsp:val=&quot;00FD3623&quot;/&gt;&lt;wsp:rsid wsp:val=&quot;00FD3643&quot;/&gt;&lt;wsp:rsid wsp:val=&quot;00FD369C&quot;/&gt;&lt;wsp:rsid wsp:val=&quot;00FD379E&quot;/&gt;&lt;wsp:rsid wsp:val=&quot;00FD3C89&quot;/&gt;&lt;wsp:rsid wsp:val=&quot;00FD3E31&quot;/&gt;&lt;wsp:rsid wsp:val=&quot;00FD405B&quot;/&gt;&lt;wsp:rsid wsp:val=&quot;00FD425D&quot;/&gt;&lt;wsp:rsid wsp:val=&quot;00FD44E6&quot;/&gt;&lt;wsp:rsid wsp:val=&quot;00FD474F&quot;/&gt;&lt;wsp:rsid wsp:val=&quot;00FD47C0&quot;/&gt;&lt;wsp:rsid wsp:val=&quot;00FD4969&quot;/&gt;&lt;wsp:rsid wsp:val=&quot;00FD4A15&quot;/&gt;&lt;wsp:rsid wsp:val=&quot;00FD4B8D&quot;/&gt;&lt;wsp:rsid wsp:val=&quot;00FD4E14&quot;/&gt;&lt;wsp:rsid wsp:val=&quot;00FD4EF0&quot;/&gt;&lt;wsp:rsid wsp:val=&quot;00FD4F8A&quot;/&gt;&lt;wsp:rsid wsp:val=&quot;00FD53D1&quot;/&gt;&lt;wsp:rsid wsp:val=&quot;00FD5741&quot;/&gt;&lt;wsp:rsid wsp:val=&quot;00FD583C&quot;/&gt;&lt;wsp:rsid wsp:val=&quot;00FD58AF&quot;/&gt;&lt;wsp:rsid wsp:val=&quot;00FD5B9B&quot;/&gt;&lt;wsp:rsid wsp:val=&quot;00FD5F2D&quot;/&gt;&lt;wsp:rsid wsp:val=&quot;00FD5F9F&quot;/&gt;&lt;wsp:rsid wsp:val=&quot;00FD6002&quot;/&gt;&lt;wsp:rsid wsp:val=&quot;00FD6310&quot;/&gt;&lt;wsp:rsid wsp:val=&quot;00FD6377&quot;/&gt;&lt;wsp:rsid wsp:val=&quot;00FD65A6&quot;/&gt;&lt;wsp:rsid wsp:val=&quot;00FD663F&quot;/&gt;&lt;wsp:rsid wsp:val=&quot;00FD66A8&quot;/&gt;&lt;wsp:rsid wsp:val=&quot;00FD67FA&quot;/&gt;&lt;wsp:rsid wsp:val=&quot;00FD6CCF&quot;/&gt;&lt;wsp:rsid wsp:val=&quot;00FD6D61&quot;/&gt;&lt;wsp:rsid wsp:val=&quot;00FD708C&quot;/&gt;&lt;wsp:rsid wsp:val=&quot;00FD7276&quot;/&gt;&lt;wsp:rsid wsp:val=&quot;00FD73AF&quot;/&gt;&lt;wsp:rsid wsp:val=&quot;00FD7594&quot;/&gt;&lt;wsp:rsid wsp:val=&quot;00FD7597&quot;/&gt;&lt;wsp:rsid wsp:val=&quot;00FD7671&quot;/&gt;&lt;wsp:rsid wsp:val=&quot;00FD7805&quot;/&gt;&lt;wsp:rsid wsp:val=&quot;00FD794F&quot;/&gt;&lt;wsp:rsid wsp:val=&quot;00FD7AF9&quot;/&gt;&lt;wsp:rsid wsp:val=&quot;00FD7B8B&quot;/&gt;&lt;wsp:rsid wsp:val=&quot;00FD7C1C&quot;/&gt;&lt;wsp:rsid wsp:val=&quot;00FD7C99&quot;/&gt;&lt;wsp:rsid wsp:val=&quot;00FD7CC1&quot;/&gt;&lt;wsp:rsid wsp:val=&quot;00FD7CDB&quot;/&gt;&lt;wsp:rsid wsp:val=&quot;00FD7D43&quot;/&gt;&lt;wsp:rsid wsp:val=&quot;00FD7D99&quot;/&gt;&lt;wsp:rsid wsp:val=&quot;00FD7E6B&quot;/&gt;&lt;wsp:rsid wsp:val=&quot;00FD7FCF&quot;/&gt;&lt;wsp:rsid wsp:val=&quot;00FE0054&quot;/&gt;&lt;wsp:rsid wsp:val=&quot;00FE00DD&quot;/&gt;&lt;wsp:rsid wsp:val=&quot;00FE0125&quot;/&gt;&lt;wsp:rsid wsp:val=&quot;00FE0283&quot;/&gt;&lt;wsp:rsid wsp:val=&quot;00FE03BA&quot;/&gt;&lt;wsp:rsid wsp:val=&quot;00FE052B&quot;/&gt;&lt;wsp:rsid wsp:val=&quot;00FE07BD&quot;/&gt;&lt;wsp:rsid wsp:val=&quot;00FE0B10&quot;/&gt;&lt;wsp:rsid wsp:val=&quot;00FE0C1B&quot;/&gt;&lt;wsp:rsid wsp:val=&quot;00FE139C&quot;/&gt;&lt;wsp:rsid wsp:val=&quot;00FE1501&quot;/&gt;&lt;wsp:rsid wsp:val=&quot;00FE1AB9&quot;/&gt;&lt;wsp:rsid wsp:val=&quot;00FE1C6C&quot;/&gt;&lt;wsp:rsid wsp:val=&quot;00FE23B5&quot;/&gt;&lt;wsp:rsid wsp:val=&quot;00FE2507&quot;/&gt;&lt;wsp:rsid wsp:val=&quot;00FE255F&quot;/&gt;&lt;wsp:rsid wsp:val=&quot;00FE26BF&quot;/&gt;&lt;wsp:rsid wsp:val=&quot;00FE2792&quot;/&gt;&lt;wsp:rsid wsp:val=&quot;00FE2A69&quot;/&gt;&lt;wsp:rsid wsp:val=&quot;00FE2A94&quot;/&gt;&lt;wsp:rsid wsp:val=&quot;00FE2AF6&quot;/&gt;&lt;wsp:rsid wsp:val=&quot;00FE2BA8&quot;/&gt;&lt;wsp:rsid wsp:val=&quot;00FE2BDB&quot;/&gt;&lt;wsp:rsid wsp:val=&quot;00FE2BEB&quot;/&gt;&lt;wsp:rsid wsp:val=&quot;00FE2C3A&quot;/&gt;&lt;wsp:rsid wsp:val=&quot;00FE2C44&quot;/&gt;&lt;wsp:rsid wsp:val=&quot;00FE2D08&quot;/&gt;&lt;wsp:rsid wsp:val=&quot;00FE310F&quot;/&gt;&lt;wsp:rsid wsp:val=&quot;00FE3424&quot;/&gt;&lt;wsp:rsid wsp:val=&quot;00FE35D5&quot;/&gt;&lt;wsp:rsid wsp:val=&quot;00FE36F8&quot;/&gt;&lt;wsp:rsid wsp:val=&quot;00FE37ED&quot;/&gt;&lt;wsp:rsid wsp:val=&quot;00FE390A&quot;/&gt;&lt;wsp:rsid wsp:val=&quot;00FE3A60&quot;/&gt;&lt;wsp:rsid wsp:val=&quot;00FE3E8D&quot;/&gt;&lt;wsp:rsid wsp:val=&quot;00FE4075&quot;/&gt;&lt;wsp:rsid wsp:val=&quot;00FE40F7&quot;/&gt;&lt;wsp:rsid wsp:val=&quot;00FE411C&quot;/&gt;&lt;wsp:rsid wsp:val=&quot;00FE4163&quot;/&gt;&lt;wsp:rsid wsp:val=&quot;00FE44F0&quot;/&gt;&lt;wsp:rsid wsp:val=&quot;00FE4847&quot;/&gt;&lt;wsp:rsid wsp:val=&quot;00FE4E29&quot;/&gt;&lt;wsp:rsid wsp:val=&quot;00FE4E2D&quot;/&gt;&lt;wsp:rsid wsp:val=&quot;00FE5037&quot;/&gt;&lt;wsp:rsid wsp:val=&quot;00FE514A&quot;/&gt;&lt;wsp:rsid wsp:val=&quot;00FE5177&quot;/&gt;&lt;wsp:rsid wsp:val=&quot;00FE51F0&quot;/&gt;&lt;wsp:rsid wsp:val=&quot;00FE52DB&quot;/&gt;&lt;wsp:rsid wsp:val=&quot;00FE5756&quot;/&gt;&lt;wsp:rsid wsp:val=&quot;00FE58B5&quot;/&gt;&lt;wsp:rsid wsp:val=&quot;00FE5CEA&quot;/&gt;&lt;wsp:rsid wsp:val=&quot;00FE5E3E&quot;/&gt;&lt;wsp:rsid wsp:val=&quot;00FE5E52&quot;/&gt;&lt;wsp:rsid wsp:val=&quot;00FE5F0C&quot;/&gt;&lt;wsp:rsid wsp:val=&quot;00FE6080&quot;/&gt;&lt;wsp:rsid wsp:val=&quot;00FE6119&quot;/&gt;&lt;wsp:rsid wsp:val=&quot;00FE6149&quot;/&gt;&lt;wsp:rsid wsp:val=&quot;00FE61BD&quot;/&gt;&lt;wsp:rsid wsp:val=&quot;00FE61FB&quot;/&gt;&lt;wsp:rsid wsp:val=&quot;00FE6238&quot;/&gt;&lt;wsp:rsid wsp:val=&quot;00FE627D&quot;/&gt;&lt;wsp:rsid wsp:val=&quot;00FE6285&quot;/&gt;&lt;wsp:rsid wsp:val=&quot;00FE6583&quot;/&gt;&lt;wsp:rsid wsp:val=&quot;00FE66F0&quot;/&gt;&lt;wsp:rsid wsp:val=&quot;00FE6708&quot;/&gt;&lt;wsp:rsid wsp:val=&quot;00FE690F&quot;/&gt;&lt;wsp:rsid wsp:val=&quot;00FE6A0A&quot;/&gt;&lt;wsp:rsid wsp:val=&quot;00FE6F14&quot;/&gt;&lt;wsp:rsid wsp:val=&quot;00FE6F70&quot;/&gt;&lt;wsp:rsid wsp:val=&quot;00FE6FD9&quot;/&gt;&lt;wsp:rsid wsp:val=&quot;00FE70AE&quot;/&gt;&lt;wsp:rsid wsp:val=&quot;00FE7338&quot;/&gt;&lt;wsp:rsid wsp:val=&quot;00FE74E9&quot;/&gt;&lt;wsp:rsid wsp:val=&quot;00FE76A7&quot;/&gt;&lt;wsp:rsid wsp:val=&quot;00FE76A9&quot;/&gt;&lt;wsp:rsid wsp:val=&quot;00FE76F0&quot;/&gt;&lt;wsp:rsid wsp:val=&quot;00FE7788&quot;/&gt;&lt;wsp:rsid wsp:val=&quot;00FE7BBE&quot;/&gt;&lt;wsp:rsid wsp:val=&quot;00FE7BF6&quot;/&gt;&lt;wsp:rsid wsp:val=&quot;00FE7C3E&quot;/&gt;&lt;wsp:rsid wsp:val=&quot;00FE7D10&quot;/&gt;&lt;wsp:rsid wsp:val=&quot;00FE7E37&quot;/&gt;&lt;wsp:rsid wsp:val=&quot;00FE7E96&quot;/&gt;&lt;wsp:rsid wsp:val=&quot;00FE7F9F&quot;/&gt;&lt;wsp:rsid wsp:val=&quot;00FE7FC3&quot;/&gt;&lt;wsp:rsid wsp:val=&quot;00FF0586&quot;/&gt;&lt;wsp:rsid wsp:val=&quot;00FF05AF&quot;/&gt;&lt;wsp:rsid wsp:val=&quot;00FF05D0&quot;/&gt;&lt;wsp:rsid wsp:val=&quot;00FF0610&quot;/&gt;&lt;wsp:rsid wsp:val=&quot;00FF06F4&quot;/&gt;&lt;wsp:rsid wsp:val=&quot;00FF08CF&quot;/&gt;&lt;wsp:rsid wsp:val=&quot;00FF0A00&quot;/&gt;&lt;wsp:rsid wsp:val=&quot;00FF0BA3&quot;/&gt;&lt;wsp:rsid wsp:val=&quot;00FF0CD1&quot;/&gt;&lt;wsp:rsid wsp:val=&quot;00FF0DAD&quot;/&gt;&lt;wsp:rsid wsp:val=&quot;00FF0E20&quot;/&gt;&lt;wsp:rsid wsp:val=&quot;00FF0E3A&quot;/&gt;&lt;wsp:rsid wsp:val=&quot;00FF0F2F&quot;/&gt;&lt;wsp:rsid wsp:val=&quot;00FF0FB2&quot;/&gt;&lt;wsp:rsid wsp:val=&quot;00FF1440&quot;/&gt;&lt;wsp:rsid wsp:val=&quot;00FF1497&quot;/&gt;&lt;wsp:rsid wsp:val=&quot;00FF158D&quot;/&gt;&lt;wsp:rsid wsp:val=&quot;00FF15CD&quot;/&gt;&lt;wsp:rsid wsp:val=&quot;00FF196D&quot;/&gt;&lt;wsp:rsid wsp:val=&quot;00FF1C35&quot;/&gt;&lt;wsp:rsid wsp:val=&quot;00FF1E09&quot;/&gt;&lt;wsp:rsid wsp:val=&quot;00FF1E1A&quot;/&gt;&lt;wsp:rsid wsp:val=&quot;00FF1E7F&quot;/&gt;&lt;wsp:rsid wsp:val=&quot;00FF205C&quot;/&gt;&lt;wsp:rsid wsp:val=&quot;00FF2150&quot;/&gt;&lt;wsp:rsid wsp:val=&quot;00FF2451&quot;/&gt;&lt;wsp:rsid wsp:val=&quot;00FF26F5&quot;/&gt;&lt;wsp:rsid wsp:val=&quot;00FF2796&quot;/&gt;&lt;wsp:rsid wsp:val=&quot;00FF2BB0&quot;/&gt;&lt;wsp:rsid wsp:val=&quot;00FF3216&quot;/&gt;&lt;wsp:rsid wsp:val=&quot;00FF326A&quot;/&gt;&lt;wsp:rsid wsp:val=&quot;00FF3453&quot;/&gt;&lt;wsp:rsid wsp:val=&quot;00FF3895&quot;/&gt;&lt;wsp:rsid wsp:val=&quot;00FF38A6&quot;/&gt;&lt;wsp:rsid wsp:val=&quot;00FF38C7&quot;/&gt;&lt;wsp:rsid wsp:val=&quot;00FF3B5F&quot;/&gt;&lt;wsp:rsid wsp:val=&quot;00FF407F&quot;/&gt;&lt;wsp:rsid wsp:val=&quot;00FF4256&quot;/&gt;&lt;wsp:rsid wsp:val=&quot;00FF43E1&quot;/&gt;&lt;wsp:rsid wsp:val=&quot;00FF46A3&quot;/&gt;&lt;wsp:rsid wsp:val=&quot;00FF4796&quot;/&gt;&lt;wsp:rsid wsp:val=&quot;00FF47C0&quot;/&gt;&lt;wsp:rsid wsp:val=&quot;00FF4962&quot;/&gt;&lt;wsp:rsid wsp:val=&quot;00FF4BB4&quot;/&gt;&lt;wsp:rsid wsp:val=&quot;00FF4E6D&quot;/&gt;&lt;wsp:rsid wsp:val=&quot;00FF50D6&quot;/&gt;&lt;wsp:rsid wsp:val=&quot;00FF51A3&quot;/&gt;&lt;wsp:rsid wsp:val=&quot;00FF526A&quot;/&gt;&lt;wsp:rsid wsp:val=&quot;00FF5377&quot;/&gt;&lt;wsp:rsid wsp:val=&quot;00FF5481&quot;/&gt;&lt;wsp:rsid wsp:val=&quot;00FF5494&quot;/&gt;&lt;wsp:rsid wsp:val=&quot;00FF549C&quot;/&gt;&lt;wsp:rsid wsp:val=&quot;00FF54A4&quot;/&gt;&lt;wsp:rsid wsp:val=&quot;00FF5631&quot;/&gt;&lt;wsp:rsid wsp:val=&quot;00FF5743&quot;/&gt;&lt;wsp:rsid wsp:val=&quot;00FF59B4&quot;/&gt;&lt;wsp:rsid wsp:val=&quot;00FF5AA5&quot;/&gt;&lt;wsp:rsid wsp:val=&quot;00FF5B16&quot;/&gt;&lt;wsp:rsid wsp:val=&quot;00FF5BA7&quot;/&gt;&lt;wsp:rsid wsp:val=&quot;00FF5DCE&quot;/&gt;&lt;wsp:rsid wsp:val=&quot;00FF5EE5&quot;/&gt;&lt;wsp:rsid wsp:val=&quot;00FF5FA7&quot;/&gt;&lt;wsp:rsid wsp:val=&quot;00FF645C&quot;/&gt;&lt;wsp:rsid wsp:val=&quot;00FF645F&quot;/&gt;&lt;wsp:rsid wsp:val=&quot;00FF65B8&quot;/&gt;&lt;wsp:rsid wsp:val=&quot;00FF65C9&quot;/&gt;&lt;wsp:rsid wsp:val=&quot;00FF663A&quot;/&gt;&lt;wsp:rsid wsp:val=&quot;00FF687B&quot;/&gt;&lt;wsp:rsid wsp:val=&quot;00FF6952&quot;/&gt;&lt;wsp:rsid wsp:val=&quot;00FF69A3&quot;/&gt;&lt;wsp:rsid wsp:val=&quot;00FF6A1A&quot;/&gt;&lt;wsp:rsid wsp:val=&quot;00FF6A68&quot;/&gt;&lt;wsp:rsid wsp:val=&quot;00FF6E7F&quot;/&gt;&lt;wsp:rsid wsp:val=&quot;00FF7064&quot;/&gt;&lt;wsp:rsid wsp:val=&quot;00FF71B7&quot;/&gt;&lt;wsp:rsid wsp:val=&quot;00FF721A&quot;/&gt;&lt;wsp:rsid wsp:val=&quot;00FF7224&quot;/&gt;&lt;wsp:rsid wsp:val=&quot;00FF72B7&quot;/&gt;&lt;wsp:rsid wsp:val=&quot;00FF72FB&quot;/&gt;&lt;wsp:rsid wsp:val=&quot;00FF779F&quot;/&gt;&lt;wsp:rsid wsp:val=&quot;00FF79F2&quot;/&gt;&lt;wsp:rsid wsp:val=&quot;00FF7B49&quot;/&gt;&lt;wsp:rsid wsp:val=&quot;00FF7C7A&quot;/&gt;&lt;wsp:rsid wsp:val=&quot;00FF7CFC&quot;/&gt;&lt;/wsp:rsids&gt;&lt;/w:docPr&gt;&lt;w:body&gt;&lt;wx:sect&gt;&lt;w:p wsp:rsidR=&quot;00000000&quot; wsp:rsidRDefault=&quot;00B73843&quot; wsp:rsidP=&quot;00B73843&quot;&gt;&lt;m:oMathPara&gt;&lt;m:oMath&gt;&lt;m:r&gt;&lt;w:rPr&gt;&lt;w:rFonts w:ascii=&quot;Cambria Math&quot; w:h-ansi=&quot;Cambria Math&quot;/&gt;&lt;wx:font wx:val=&quot;Cambria Math&quot;/&gt;&lt;w:i/&gt;&lt;w:lang w:fareast=&quot;ZH-CN&quot;/&gt;&lt;/w:rPr&gt;&lt;m:t&gt;Œ±&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9" o:title="" chromakey="white"/>
                </v:shape>
              </w:pict>
            </w:r>
            <w:r w:rsidRPr="00836A90">
              <w:rPr>
                <w:lang w:eastAsia="zh-CN"/>
              </w:rPr>
              <w:instrText xml:space="preserve"> </w:instrText>
            </w:r>
            <w:r w:rsidRPr="00836A90">
              <w:rPr>
                <w:lang w:eastAsia="zh-CN"/>
              </w:rPr>
              <w:fldChar w:fldCharType="separate"/>
            </w:r>
            <w:r>
              <w:rPr>
                <w:noProof/>
                <w:position w:val="-5"/>
              </w:rPr>
              <w:pict w14:anchorId="25D5B699">
                <v:shape id="_x0000_i1041" type="#_x0000_t75" alt="" style="width:6pt;height:12.45pt;mso-width-percent:0;mso-height-percent:0;mso-width-percent:0;mso-height-percent:0" equationxml="&lt;?xml version=&quot;1.0&quot; encoding=&quot;UTF-8&quot; standalone=&quot;yes&quot;?&gt;&#10;&#10;&#10;&#10;&lt;?mso-application progid=&quot;Word.Document&quot;?&gt;&#10;&#10;&#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80&quot;/&gt;&lt;w:dontDisplayPageBoundaries/&gt;&lt;w:hideSpellingErrors/&gt;&lt;w:activeWritingStyle w:lang=&quot;EN-GB&quot; w:vendorID=&quot;64&quot; w:dllVersion=&quot;131078&quot; w:nlCheck=&quot;on&quot; w:optionSet=&quot;1&quot;/&gt;&lt;w:activeWritingStyle w:lang=&quot;EN-AU&quot; w:vendorID=&quot;64&quot; w:dllVersion=&quot;131078&quot; w:nlCheck=&quot;on&quot; w:optionSet=&quot;1&quot;/&gt;&lt;w:activeWritingStyle w:lang=&quot;FR-CA&quot; w:vendorID=&quot;64&quot; w:dllVersion=&quot;131078&quot; w:nlCheck=&quot;on&quot; w:optionSet=&quot;1&quot;/&gt;&lt;w:activeWritingStyle w:lang=&quot;EN-US&quot; w:vendorID=&quot;64&quot; w:dllVersion=&quot;131078&quot; w:nlCheck=&quot;on&quot; w:optionSet=&quot;1&quot;/&gt;&lt;w:activeWritingStyle w:lang=&quot;FR&quot; w:vendorID=&quot;64&quot; w:dllVersion=&quot;131078&quot; w:nlCheck=&quot;on&quot; w:optionSet=&quot;1&quot;/&gt;&lt;w:activeWritingStyle w:lang=&quot;JA&quot; w:vendorID=&quot;64&quot; w:dllVersion=&quot;131078&quot; w:nlCheck=&quot;on&quot; w:optionSet=&quot;1&quot;/&gt;&lt;w:activeWritingStyle w:lang=&quot;EN-CA&quot; w:vendorID=&quot;64&quot; w:dllVersion=&quot;131078&quot; w:nlCheck=&quot;on&quot; w:optionSet=&quot;1&quot;/&gt;&lt;w:activeWritingStyle w:lang=&quot;EN-GB&quot; w:vendorID=&quot;64&quot; w:dllVersion=&quot;0&quot; w:nlCheck=&quot;on&quot; w:optionSet=&quot;0&quot;/&gt;&lt;w:activeWritingStyle w:lang=&quot;EN-US&quot; w:vendorID=&quot;64&quot; w:dllVersion=&quot;0&quot; w:nlCheck=&quot;on&quot; w:optionSet=&quot;0&quot;/&gt;&lt;w:activeWritingStyle w:lang=&quot;FR&quot; w:vendorID=&quot;64&quot; w:dllVersion=&quot;0&quot; w:nlCheck=&quot;on&quot; w:optionSet=&quot;0&quot;/&gt;&lt;w:stylePaneFormatFilter w:val=&quot;3F01&quot;/&gt;&lt;w:defaultTabStop w:val=&quot;720&quot;/&gt;&lt;w:drawingGridHorizontalSpacing w:val=&quot;100&quot;/&gt;&lt;w:displayHorizont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dontAllowFieldEndSelect/&gt;&lt;w:useWord2002TableStyleRules/&gt;&lt;w:useFELayout/&gt;&lt;/w:compat&gt;&lt;wsp:rsids&gt;&lt;wsp:rsidRoot wsp:val=&quot;00DB758A&quot;/&gt;&lt;wsp:rsid wsp:val=&quot;00000243&quot;/&gt;&lt;wsp:rsid wsp:val=&quot;000003AA&quot;/&gt;&lt;wsp:rsid wsp:val=&quot;00000491&quot;/&gt;&lt;wsp:rsid wsp:val=&quot;0000068A&quot;/&gt;&lt;wsp:rsid wsp:val=&quot;000006B4&quot;/&gt;&lt;wsp:rsid wsp:val=&quot;000006B6&quot;/&gt;&lt;wsp:rsid wsp:val=&quot;0000078E&quot;/&gt;&lt;wsp:rsid wsp:val=&quot;00000CDB&quot;/&gt;&lt;wsp:rsid wsp:val=&quot;00000DE8&quot;/&gt;&lt;wsp:rsid wsp:val=&quot;00000E40&quot;/&gt;&lt;wsp:rsid wsp:val=&quot;00000EE1&quot;/&gt;&lt;wsp:rsid wsp:val=&quot;0000115C&quot;/&gt;&lt;wsp:rsid wsp:val=&quot;000011EC&quot;/&gt;&lt;wsp:rsid wsp:val=&quot;000017EF&quot;/&gt;&lt;wsp:rsid wsp:val=&quot;00001AE6&quot;/&gt;&lt;wsp:rsid wsp:val=&quot;00001B1A&quot;/&gt;&lt;wsp:rsid wsp:val=&quot;00001BE4&quot;/&gt;&lt;wsp:rsid wsp:val=&quot;00001C63&quot;/&gt;&lt;wsp:rsid wsp:val=&quot;00001DDA&quot;/&gt;&lt;wsp:rsid wsp:val=&quot;00001E44&quot;/&gt;&lt;wsp:rsid wsp:val=&quot;00001E4C&quot;/&gt;&lt;wsp:rsid wsp:val=&quot;00001EBC&quot;/&gt;&lt;wsp:rsid wsp:val=&quot;00001F3D&quot;/&gt;&lt;wsp:rsid wsp:val=&quot;00002050&quot;/&gt;&lt;wsp:rsid wsp:val=&quot;00002097&quot;/&gt;&lt;wsp:rsid wsp:val=&quot;00002127&quot;/&gt;&lt;wsp:rsid wsp:val=&quot;00002201&quot;/&gt;&lt;wsp:rsid wsp:val=&quot;0000226C&quot;/&gt;&lt;wsp:rsid wsp:val=&quot;00002285&quot;/&gt;&lt;wsp:rsid wsp:val=&quot;00002314&quot;/&gt;&lt;wsp:rsid wsp:val=&quot;000023A7&quot;/&gt;&lt;wsp:rsid wsp:val=&quot;00002523&quot;/&gt;&lt;wsp:rsid wsp:val=&quot;000028B1&quot;/&gt;&lt;wsp:rsid wsp:val=&quot;0000293D&quot;/&gt;&lt;wsp:rsid wsp:val=&quot;00002A43&quot;/&gt;&lt;wsp:rsid wsp:val=&quot;00002B43&quot;/&gt;&lt;wsp:rsid wsp:val=&quot;00002BC6&quot;/&gt;&lt;wsp:rsid wsp:val=&quot;00002C3C&quot;/&gt;&lt;wsp:rsid wsp:val=&quot;00002DC6&quot;/&gt;&lt;wsp:rsid wsp:val=&quot;00002DFD&quot;/&gt;&lt;wsp:rsid wsp:val=&quot;00002F51&quot;/&gt;&lt;wsp:rsid wsp:val=&quot;0000309D&quot;/&gt;&lt;wsp:rsid wsp:val=&quot;000030E2&quot;/&gt;&lt;wsp:rsid wsp:val=&quot;000030F9&quot;/&gt;&lt;wsp:rsid wsp:val=&quot;00003110&quot;/&gt;&lt;wsp:rsid wsp:val=&quot;00003698&quot;/&gt;&lt;wsp:rsid wsp:val=&quot;000036AE&quot;/&gt;&lt;wsp:rsid wsp:val=&quot;000036CF&quot;/&gt;&lt;wsp:rsid wsp:val=&quot;000039AB&quot;/&gt;&lt;wsp:rsid wsp:val=&quot;000039B2&quot;/&gt;&lt;wsp:rsid wsp:val=&quot;00003B58&quot;/&gt;&lt;wsp:rsid wsp:val=&quot;00003F92&quot;/&gt;&lt;wsp:rsid wsp:val=&quot;00004056&quot;/&gt;&lt;wsp:rsid wsp:val=&quot;00004154&quot;/&gt;&lt;wsp:rsid wsp:val=&quot;000043E1&quot;/&gt;&lt;wsp:rsid wsp:val=&quot;000044CB&quot;/&gt;&lt;wsp:rsid wsp:val=&quot;0000498E&quot;/&gt;&lt;wsp:rsid wsp:val=&quot;00004A2F&quot;/&gt;&lt;wsp:rsid wsp:val=&quot;00004AC3&quot;/&gt;&lt;wsp:rsid wsp:val=&quot;00004DA7&quot;/&gt;&lt;wsp:rsid wsp:val=&quot;0000515D&quot;/&gt;&lt;wsp:rsid wsp:val=&quot;000051B7&quot;/&gt;&lt;wsp:rsid wsp:val=&quot;00005350&quot;/&gt;&lt;wsp:rsid wsp:val=&quot;00005397&quot;/&gt;&lt;wsp:rsid wsp:val=&quot;000054EA&quot;/&gt;&lt;wsp:rsid wsp:val=&quot;00005620&quot;/&gt;&lt;wsp:rsid wsp:val=&quot;000056CC&quot;/&gt;&lt;wsp:rsid wsp:val=&quot;00005D9B&quot;/&gt;&lt;wsp:rsid wsp:val=&quot;00005FC6&quot;/&gt;&lt;wsp:rsid wsp:val=&quot;00006018&quot;/&gt;&lt;wsp:rsid wsp:val=&quot;000061D2&quot;/&gt;&lt;wsp:rsid wsp:val=&quot;000062E9&quot;/&gt;&lt;wsp:rsid wsp:val=&quot;00006365&quot;/&gt;&lt;wsp:rsid wsp:val=&quot;00006384&quot;/&gt;&lt;wsp:rsid wsp:val=&quot;000063E4&quot;/&gt;&lt;wsp:rsid wsp:val=&quot;000067DB&quot;/&gt;&lt;wsp:rsid wsp:val=&quot;0000682F&quot;/&gt;&lt;wsp:rsid wsp:val=&quot;00006A4D&quot;/&gt;&lt;wsp:rsid wsp:val=&quot;00006C6D&quot;/&gt;&lt;wsp:rsid wsp:val=&quot;00006ECD&quot;/&gt;&lt;wsp:rsid wsp:val=&quot;00006F53&quot;/&gt;&lt;wsp:rsid wsp:val=&quot;00006F9F&quot;/&gt;&lt;wsp:rsid wsp:val=&quot;00007449&quot;/&gt;&lt;wsp:rsid wsp:val=&quot;000076F5&quot;/&gt;&lt;wsp:rsid wsp:val=&quot;000077E1&quot;/&gt;&lt;wsp:rsid wsp:val=&quot;0000788B&quot;/&gt;&lt;wsp:rsid wsp:val=&quot;000079B1&quot;/&gt;&lt;wsp:rsid wsp:val=&quot;00007BD3&quot;/&gt;&lt;wsp:rsid wsp:val=&quot;00007C28&quot;/&gt;&lt;wsp:rsid wsp:val=&quot;00007ED8&quot;/&gt;&lt;wsp:rsid wsp:val=&quot;000101AB&quot;/&gt;&lt;wsp:rsid wsp:val=&quot;0001030E&quot;/&gt;&lt;wsp:rsid wsp:val=&quot;00010540&quot;/&gt;&lt;wsp:rsid wsp:val=&quot;00010637&quot;/&gt;&lt;wsp:rsid wsp:val=&quot;00010906&quot;/&gt;&lt;wsp:rsid wsp:val=&quot;00010AA0&quot;/&gt;&lt;wsp:rsid wsp:val=&quot;00010D2E&quot;/&gt;&lt;wsp:rsid wsp:val=&quot;00010D6D&quot;/&gt;&lt;wsp:rsid wsp:val=&quot;00010DD3&quot;/&gt;&lt;wsp:rsid wsp:val=&quot;00010E49&quot;/&gt;&lt;wsp:rsid wsp:val=&quot;00010F6E&quot;/&gt;&lt;wsp:rsid wsp:val=&quot;00011222&quot;/&gt;&lt;wsp:rsid wsp:val=&quot;000112A4&quot;/&gt;&lt;wsp:rsid wsp:val=&quot;0001136D&quot;/&gt;&lt;wsp:rsid wsp:val=&quot;000116E3&quot;/&gt;&lt;wsp:rsid wsp:val=&quot;000116E4&quot;/&gt;&lt;wsp:rsid wsp:val=&quot;000119E4&quot;/&gt;&lt;wsp:rsid wsp:val=&quot;00011BE1&quot;/&gt;&lt;wsp:rsid wsp:val=&quot;00011E5B&quot;/&gt;&lt;wsp:rsid wsp:val=&quot;00011F23&quot;/&gt;&lt;wsp:rsid wsp:val=&quot;000120A3&quot;/&gt;&lt;wsp:rsid wsp:val=&quot;0001210D&quot;/&gt;&lt;wsp:rsid wsp:val=&quot;0001217C&quot;/&gt;&lt;wsp:rsid wsp:val=&quot;0001221D&quot;/&gt;&lt;wsp:rsid wsp:val=&quot;00012262&quot;/&gt;&lt;wsp:rsid wsp:val=&quot;000122B0&quot;/&gt;&lt;wsp:rsid wsp:val=&quot;00012312&quot;/&gt;&lt;wsp:rsid wsp:val=&quot;000123AC&quot;/&gt;&lt;wsp:rsid wsp:val=&quot;0001269D&quot;/&gt;&lt;wsp:rsid wsp:val=&quot;000126B4&quot;/&gt;&lt;wsp:rsid wsp:val=&quot;00012755&quot;/&gt;&lt;wsp:rsid wsp:val=&quot;000128CA&quot;/&gt;&lt;wsp:rsid wsp:val=&quot;00012A9E&quot;/&gt;&lt;wsp:rsid wsp:val=&quot;00012C2D&quot;/&gt;&lt;wsp:rsid wsp:val=&quot;00012D72&quot;/&gt;&lt;wsp:rsid wsp:val=&quot;00012DCD&quot;/&gt;&lt;wsp:rsid wsp:val=&quot;00012FE4&quot;/&gt;&lt;wsp:rsid wsp:val=&quot;000130B7&quot;/&gt;&lt;wsp:rsid wsp:val=&quot;000131CE&quot;/&gt;&lt;wsp:rsid wsp:val=&quot;000136D7&quot;/&gt;&lt;wsp:rsid wsp:val=&quot;00013953&quot;/&gt;&lt;wsp:rsid wsp:val=&quot;00013A85&quot;/&gt;&lt;wsp:rsid wsp:val=&quot;00013BB3&quot;/&gt;&lt;wsp:rsid wsp:val=&quot;00013BE5&quot;/&gt;&lt;wsp:rsid wsp:val=&quot;000143B4&quot;/&gt;&lt;wsp:rsid wsp:val=&quot;00014482&quot;/&gt;&lt;wsp:rsid wsp:val=&quot;000145DE&quot;/&gt;&lt;wsp:rsid wsp:val=&quot;000146B2&quot;/&gt;&lt;wsp:rsid wsp:val=&quot;000146FC&quot;/&gt;&lt;wsp:rsid wsp:val=&quot;000147B6&quot;/&gt;&lt;wsp:rsid wsp:val=&quot;000149E3&quot;/&gt;&lt;wsp:rsid wsp:val=&quot;00014BC4&quot;/&gt;&lt;wsp:rsid wsp:val=&quot;00014DB4&quot;/&gt;&lt;wsp:rsid wsp:val=&quot;00014ED4&quot;/&gt;&lt;wsp:rsid wsp:val=&quot;0001505F&quot;/&gt;&lt;wsp:rsid wsp:val=&quot;0001522B&quot;/&gt;&lt;wsp:rsid wsp:val=&quot;0001525D&quot;/&gt;&lt;wsp:rsid wsp:val=&quot;000152E7&quot;/&gt;&lt;wsp:rsid wsp:val=&quot;0001544A&quot;/&gt;&lt;wsp:rsid wsp:val=&quot;0001552B&quot;/&gt;&lt;wsp:rsid wsp:val=&quot;00015533&quot;/&gt;&lt;wsp:rsid wsp:val=&quot;000155CA&quot;/&gt;&lt;wsp:rsid wsp:val=&quot;000155DA&quot;/&gt;&lt;wsp:rsid wsp:val=&quot;00015638&quot;/&gt;&lt;wsp:rsid wsp:val=&quot;00015847&quot;/&gt;&lt;wsp:rsid wsp:val=&quot;000159AB&quot;/&gt;&lt;wsp:rsid wsp:val=&quot;00015C08&quot;/&gt;&lt;wsp:rsid wsp:val=&quot;00015D2E&quot;/&gt;&lt;wsp:rsid wsp:val=&quot;00015D52&quot;/&gt;&lt;wsp:rsid wsp:val=&quot;00015D64&quot;/&gt;&lt;wsp:rsid wsp:val=&quot;00015D7A&quot;/&gt;&lt;wsp:rsid wsp:val=&quot;00016153&quot;/&gt;&lt;wsp:rsid wsp:val=&quot;00016291&quot;/&gt;&lt;wsp:rsid wsp:val=&quot;00016362&quot;/&gt;&lt;wsp:rsid wsp:val=&quot;0001645E&quot;/&gt;&lt;wsp:rsid wsp:val=&quot;00016474&quot;/&gt;&lt;wsp:rsid wsp:val=&quot;00016720&quot;/&gt;&lt;wsp:rsid wsp:val=&quot;00016CC6&quot;/&gt;&lt;wsp:rsid wsp:val=&quot;00016D2D&quot;/&gt;&lt;wsp:rsid wsp:val=&quot;00016E19&quot;/&gt;&lt;wsp:rsid wsp:val=&quot;00017027&quot;/&gt;&lt;wsp:rsid wsp:val=&quot;00017099&quot;/&gt;&lt;wsp:rsid wsp:val=&quot;000170D9&quot;/&gt;&lt;wsp:rsid wsp:val=&quot;000170E7&quot;/&gt;&lt;wsp:rsid wsp:val=&quot;000172F1&quot;/&gt;&lt;wsp:rsid wsp:val=&quot;0001764A&quot;/&gt;&lt;wsp:rsid wsp:val=&quot;0001774C&quot;/&gt;&lt;wsp:rsid wsp:val=&quot;00017816&quot;/&gt;&lt;wsp:rsid wsp:val=&quot;00017AE4&quot;/&gt;&lt;wsp:rsid wsp:val=&quot;00017AFA&quot;/&gt;&lt;wsp:rsid wsp:val=&quot;00017C1C&quot;/&gt;&lt;wsp:rsid wsp:val=&quot;00017C43&quot;/&gt;&lt;wsp:rsid wsp:val=&quot;00017C82&quot;/&gt;&lt;wsp:rsid wsp:val=&quot;00017D73&quot;/&gt;&lt;wsp:rsid wsp:val=&quot;00017DED&quot;/&gt;&lt;wsp:rsid wsp:val=&quot;00017E60&quot;/&gt;&lt;wsp:rsid wsp:val=&quot;00020001&quot;/&gt;&lt;wsp:rsid wsp:val=&quot;0002027C&quot;/&gt;&lt;wsp:rsid wsp:val=&quot;00020852&quot;/&gt;&lt;wsp:rsid wsp:val=&quot;00020919&quot;/&gt;&lt;wsp:rsid wsp:val=&quot;00020974&quot;/&gt;&lt;wsp:rsid wsp:val=&quot;0002097D&quot;/&gt;&lt;wsp:rsid wsp:val=&quot;00020B2C&quot;/&gt;&lt;wsp:rsid wsp:val=&quot;00020CBB&quot;/&gt;&lt;wsp:rsid wsp:val=&quot;00020DDD&quot;/&gt;&lt;wsp:rsid wsp:val=&quot;00021298&quot;/&gt;&lt;wsp:rsid wsp:val=&quot;00021350&quot;/&gt;&lt;wsp:rsid wsp:val=&quot;00021677&quot;/&gt;&lt;wsp:rsid wsp:val=&quot;0002178F&quot;/&gt;&lt;wsp:rsid wsp:val=&quot;000218B3&quot;/&gt;&lt;wsp:rsid wsp:val=&quot;00021920&quot;/&gt;&lt;wsp:rsid wsp:val=&quot;00021A52&quot;/&gt;&lt;wsp:rsid wsp:val=&quot;00022000&quot;/&gt;&lt;wsp:rsid wsp:val=&quot;000220B1&quot;/&gt;&lt;wsp:rsid wsp:val=&quot;00022226&quot;/&gt;&lt;wsp:rsid wsp:val=&quot;00022315&quot;/&gt;&lt;wsp:rsid wsp:val=&quot;000224BA&quot;/&gt;&lt;wsp:rsid wsp:val=&quot;00022819&quot;/&gt;&lt;wsp:rsid wsp:val=&quot;000228C5&quot;/&gt;&lt;wsp:rsid wsp:val=&quot;000228E9&quot;/&gt;&lt;wsp:rsid wsp:val=&quot;000228EB&quot;/&gt;&lt;wsp:rsid wsp:val=&quot;00022A61&quot;/&gt;&lt;wsp:rsid wsp:val=&quot;00022B32&quot;/&gt;&lt;wsp:rsid wsp:val=&quot;00022CB2&quot;/&gt;&lt;wsp:rsid wsp:val=&quot;00022CFD&quot;/&gt;&lt;wsp:rsid wsp:val=&quot;00022DDD&quot;/&gt;&lt;wsp:rsid wsp:val=&quot;00023049&quot;/&gt;&lt;wsp:rsid wsp:val=&quot;000230B8&quot;/&gt;&lt;wsp:rsid wsp:val=&quot;0002338E&quot;/&gt;&lt;wsp:rsid wsp:val=&quot;0002361C&quot;/&gt;&lt;wsp:rsid wsp:val=&quot;00023C73&quot;/&gt;&lt;wsp:rsid wsp:val=&quot;00023E0A&quot;/&gt;&lt;wsp:rsid wsp:val=&quot;000241ED&quot;/&gt;&lt;wsp:rsid wsp:val=&quot;0002427D&quot;/&gt;&lt;wsp:rsid wsp:val=&quot;000243C8&quot;/&gt;&lt;wsp:rsid wsp:val=&quot;000245EF&quot;/&gt;&lt;wsp:rsid wsp:val=&quot;000246BC&quot;/&gt;&lt;wsp:rsid wsp:val=&quot;000246F5&quot;/&gt;&lt;wsp:rsid wsp:val=&quot;0002470C&quot;/&gt;&lt;wsp:rsid wsp:val=&quot;0002493C&quot;/&gt;&lt;wsp:rsid wsp:val=&quot;00024951&quot;/&gt;&lt;wsp:rsid wsp:val=&quot;00024D9C&quot;/&gt;&lt;wsp:rsid wsp:val=&quot;00024E65&quot;/&gt;&lt;wsp:rsid wsp:val=&quot;00024F09&quot;/&gt;&lt;wsp:rsid wsp:val=&quot;00024F12&quot;/&gt;&lt;wsp:rsid wsp:val=&quot;000250F0&quot;/&gt;&lt;wsp:rsid wsp:val=&quot;00025104&quot;/&gt;&lt;wsp:rsid wsp:val=&quot;0002521C&quot;/&gt;&lt;wsp:rsid wsp:val=&quot;0002528C&quot;/&gt;&lt;wsp:rsid wsp:val=&quot;000255FF&quot;/&gt;&lt;wsp:rsid wsp:val=&quot;00025843&quot;/&gt;&lt;wsp:rsid wsp:val=&quot;00025864&quot;/&gt;&lt;wsp:rsid wsp:val=&quot;00025A45&quot;/&gt;&lt;wsp:rsid wsp:val=&quot;00025BB5&quot;/&gt;&lt;wsp:rsid wsp:val=&quot;00025BD6&quot;/&gt;&lt;wsp:rsid wsp:val=&quot;00025E6B&quot;/&gt;&lt;wsp:rsid wsp:val=&quot;00025E91&quot;/&gt;&lt;wsp:rsid wsp:val=&quot;00026006&quot;/&gt;&lt;wsp:rsid wsp:val=&quot;0002616F&quot;/&gt;&lt;wsp:rsid wsp:val=&quot;000262BB&quot;/&gt;&lt;wsp:rsid wsp:val=&quot;000262F4&quot;/&gt;&lt;wsp:rsid wsp:val=&quot;0002634D&quot;/&gt;&lt;wsp:rsid wsp:val=&quot;0002639F&quot;/&gt;&lt;wsp:rsid wsp:val=&quot;000263AA&quot;/&gt;&lt;wsp:rsid wsp:val=&quot;0002641F&quot;/&gt;&lt;wsp:rsid wsp:val=&quot;0002643E&quot;/&gt;&lt;wsp:rsid wsp:val=&quot;00026453&quot;/&gt;&lt;wsp:rsid wsp:val=&quot;00026481&quot;/&gt;&lt;wsp:rsid wsp:val=&quot;000264A5&quot;/&gt;&lt;wsp:rsid wsp:val=&quot;000264DF&quot;/&gt;&lt;wsp:rsid wsp:val=&quot;000266D8&quot;/&gt;&lt;wsp:rsid wsp:val=&quot;000267B0&quot;/&gt;&lt;wsp:rsid wsp:val=&quot;00026B68&quot;/&gt;&lt;wsp:rsid wsp:val=&quot;00026CF3&quot;/&gt;&lt;wsp:rsid wsp:val=&quot;00026D0D&quot;/&gt;&lt;wsp:rsid wsp:val=&quot;00026D40&quot;/&gt;&lt;wsp:rsid wsp:val=&quot;00026DAB&quot;/&gt;&lt;wsp:rsid wsp:val=&quot;00026E55&quot;/&gt;&lt;wsp:rsid wsp:val=&quot;00026E8B&quot;/&gt;&lt;wsp:rsid wsp:val=&quot;00027042&quot;/&gt;&lt;wsp:rsid wsp:val=&quot;000272B8&quot;/&gt;&lt;wsp:rsid wsp:val=&quot;000273E6&quot;/&gt;&lt;wsp:rsid wsp:val=&quot;00027494&quot;/&gt;&lt;wsp:rsid wsp:val=&quot;000276F0&quot;/&gt;&lt;wsp:rsid wsp:val=&quot;00027B25&quot;/&gt;&lt;wsp:rsid wsp:val=&quot;00027CC8&quot;/&gt;&lt;wsp:rsid wsp:val=&quot;00027D4F&quot;/&gt;&lt;wsp:rsid wsp:val=&quot;00027DB4&quot;/&gt;&lt;wsp:rsid wsp:val=&quot;00027DE2&quot;/&gt;&lt;wsp:rsid wsp:val=&quot;00027ED9&quot;/&gt;&lt;wsp:rsid wsp:val=&quot;00027F9D&quot;/&gt;&lt;wsp:rsid wsp:val=&quot;00030096&quot;/&gt;&lt;wsp:rsid wsp:val=&quot;00030156&quot;/&gt;&lt;wsp:rsid wsp:val=&quot;0003027C&quot;/&gt;&lt;wsp:rsid wsp:val=&quot;000302E5&quot;/&gt;&lt;wsp:rsid wsp:val=&quot;000303B7&quot;/&gt;&lt;wsp:rsid wsp:val=&quot;0003058A&quot;/&gt;&lt;wsp:rsid wsp:val=&quot;0003083C&quot;/&gt;&lt;wsp:rsid wsp:val=&quot;00030A7A&quot;/&gt;&lt;wsp:rsid wsp:val=&quot;00030ABE&quot;/&gt;&lt;wsp:rsid wsp:val=&quot;00030ADC&quot;/&gt;&lt;wsp:rsid wsp:val=&quot;00030CD8&quot;/&gt;&lt;wsp:rsid wsp:val=&quot;00030D6E&quot;/&gt;&lt;wsp:rsid wsp:val=&quot;00030D79&quot;/&gt;&lt;wsp:rsid wsp:val=&quot;00030DDE&quot;/&gt;&lt;wsp:rsid wsp:val=&quot;0003107D&quot;/&gt;&lt;wsp:rsid wsp:val=&quot;0003117A&quot;/&gt;&lt;wsp:rsid wsp:val=&quot;0003121D&quot;/&gt;&lt;wsp:rsid wsp:val=&quot;0003126F&quot;/&gt;&lt;wsp:rsid wsp:val=&quot;00031336&quot;/&gt;&lt;wsp:rsid wsp:val=&quot;00031427&quot;/&gt;&lt;wsp:rsid wsp:val=&quot;00031534&quot;/&gt;&lt;wsp:rsid wsp:val=&quot;00031731&quot;/&gt;&lt;wsp:rsid wsp:val=&quot;0003178D&quot;/&gt;&lt;wsp:rsid wsp:val=&quot;00031AD4&quot;/&gt;&lt;wsp:rsid wsp:val=&quot;00031AEB&quot;/&gt;&lt;wsp:rsid wsp:val=&quot;00031BCA&quot;/&gt;&lt;wsp:rsid wsp:val=&quot;00031C4F&quot;/&gt;&lt;wsp:rsid wsp:val=&quot;00031EC8&quot;/&gt;&lt;wsp:rsid wsp:val=&quot;00031FBD&quot;/&gt;&lt;wsp:rsid wsp:val=&quot;000320B4&quot;/&gt;&lt;wsp:rsid wsp:val=&quot;000323EC&quot;/&gt;&lt;wsp:rsid wsp:val=&quot;00032423&quot;/&gt;&lt;wsp:rsid wsp:val=&quot;00032450&quot;/&gt;&lt;wsp:rsid wsp:val=&quot;000329BF&quot;/&gt;&lt;wsp:rsid wsp:val=&quot;00032B30&quot;/&gt;&lt;wsp:rsid wsp:val=&quot;00032BA8&quot;/&gt;&lt;wsp:rsid wsp:val=&quot;00032D28&quot;/&gt;&lt;wsp:rsid wsp:val=&quot;00032EA2&quot;/&gt;&lt;wsp:rsid wsp:val=&quot;00032F7F&quot;/&gt;&lt;wsp:rsid wsp:val=&quot;000336E2&quot;/&gt;&lt;wsp:rsid wsp:val=&quot;000338A6&quot;/&gt;&lt;wsp:rsid wsp:val=&quot;00033923&quot;/&gt;&lt;wsp:rsid wsp:val=&quot;00033945&quot;/&gt;&lt;wsp:rsid wsp:val=&quot;00033A20&quot;/&gt;&lt;wsp:rsid wsp:val=&quot;00033C54&quot;/&gt;&lt;wsp:rsid wsp:val=&quot;00033CCE&quot;/&gt;&lt;wsp:rsid wsp:val=&quot;00033CE1&quot;/&gt;&lt;wsp:rsid wsp:val=&quot;00033CE4&quot;/&gt;&lt;wsp:rsid wsp:val=&quot;0003416E&quot;/&gt;&lt;wsp:rsid wsp:val=&quot;00034289&quot;/&gt;&lt;wsp:rsid wsp:val=&quot;000345AB&quot;/&gt;&lt;wsp:rsid wsp:val=&quot;00034769&quot;/&gt;&lt;wsp:rsid wsp:val=&quot;0003486E&quot;/&gt;&lt;wsp:rsid wsp:val=&quot;0003491B&quot;/&gt;&lt;wsp:rsid wsp:val=&quot;00034A71&quot;/&gt;&lt;wsp:rsid wsp:val=&quot;00035007&quot;/&gt;&lt;wsp:rsid wsp:val=&quot;0003534A&quot;/&gt;&lt;wsp:rsid wsp:val=&quot;00035446&quot;/&gt;&lt;wsp:rsid wsp:val=&quot;00035474&quot;/&gt;&lt;wsp:rsid wsp:val=&quot;0003547D&quot;/&gt;&lt;wsp:rsid wsp:val=&quot;0003553E&quot;/&gt;&lt;wsp:rsid wsp:val=&quot;00035736&quot;/&gt;&lt;wsp:rsid wsp:val=&quot;000358A1&quot;/&gt;&lt;wsp:rsid wsp:val=&quot;00035916&quot;/&gt;&lt;wsp:rsid wsp:val=&quot;00035AC0&quot;/&gt;&lt;wsp:rsid wsp:val=&quot;00035DFB&quot;/&gt;&lt;wsp:rsid wsp:val=&quot;00035F1C&quot;/&gt;&lt;wsp:rsid wsp:val=&quot;0003603F&quot;/&gt;&lt;wsp:rsid wsp:val=&quot;000360B7&quot;/&gt;&lt;wsp:rsid wsp:val=&quot;00036372&quot;/&gt;&lt;wsp:rsid wsp:val=&quot;0003652D&quot;/&gt;&lt;wsp:rsid wsp:val=&quot;0003659D&quot;/&gt;&lt;wsp:rsid wsp:val=&quot;0003663A&quot;/&gt;&lt;wsp:rsid wsp:val=&quot;000367F0&quot;/&gt;&lt;wsp:rsid wsp:val=&quot;00036920&quot;/&gt;&lt;wsp:rsid wsp:val=&quot;00036A9B&quot;/&gt;&lt;wsp:rsid wsp:val=&quot;00036B8C&quot;/&gt;&lt;wsp:rsid wsp:val=&quot;00036EC5&quot;/&gt;&lt;wsp:rsid wsp:val=&quot;00036F09&quot;/&gt;&lt;wsp:rsid wsp:val=&quot;0003730E&quot;/&gt;&lt;wsp:rsid wsp:val=&quot;00037415&quot;/&gt;&lt;wsp:rsid wsp:val=&quot;00037441&quot;/&gt;&lt;wsp:rsid wsp:val=&quot;000375BB&quot;/&gt;&lt;wsp:rsid wsp:val=&quot;00037646&quot;/&gt;&lt;wsp:rsid wsp:val=&quot;00037991&quot;/&gt;&lt;wsp:rsid wsp:val=&quot;000379CA&quot;/&gt;&lt;wsp:rsid wsp:val=&quot;00037A92&quot;/&gt;&lt;wsp:rsid wsp:val=&quot;00037AF7&quot;/&gt;&lt;wsp:rsid wsp:val=&quot;00037B9A&quot;/&gt;&lt;wsp:rsid wsp:val=&quot;00037D1F&quot;/&gt;&lt;wsp:rsid wsp:val=&quot;00037F5E&quot;/&gt;&lt;wsp:rsid wsp:val=&quot;00037FC0&quot;/&gt;&lt;wsp:rsid wsp:val=&quot;000402D6&quot;/&gt;&lt;wsp:rsid wsp:val=&quot;000402FF&quot;/&gt;&lt;wsp:rsid wsp:val=&quot;00040418&quot;/&gt;&lt;wsp:rsid wsp:val=&quot;00040683&quot;/&gt;&lt;wsp:rsid wsp:val=&quot;00040744&quot;/&gt;&lt;wsp:rsid wsp:val=&quot;00040887&quot;/&gt;&lt;wsp:rsid wsp:val=&quot;000408AD&quot;/&gt;&lt;wsp:rsid wsp:val=&quot;00040988&quot;/&gt;&lt;wsp:rsid wsp:val=&quot;00040B52&quot;/&gt;&lt;wsp:rsid wsp:val=&quot;00040B9B&quot;/&gt;&lt;wsp:rsid wsp:val=&quot;00040BB3&quot;/&gt;&lt;wsp:rsid wsp:val=&quot;00040C2B&quot;/&gt;&lt;wsp:rsid wsp:val=&quot;000411DE&quot;/&gt;&lt;wsp:rsid wsp:val=&quot;000418A3&quot;/&gt;&lt;wsp:rsid wsp:val=&quot;000418EC&quot;/&gt;&lt;wsp:rsid wsp:val=&quot;0004194B&quot;/&gt;&lt;wsp:rsid wsp:val=&quot;0004194E&quot;/&gt;&lt;wsp:rsid wsp:val=&quot;00041E7D&quot;/&gt;&lt;wsp:rsid wsp:val=&quot;00041E99&quot;/&gt;&lt;wsp:rsid wsp:val=&quot;000420C0&quot;/&gt;&lt;wsp:rsid wsp:val=&quot;0004212D&quot;/&gt;&lt;wsp:rsid wsp:val=&quot;000422A1&quot;/&gt;&lt;wsp:rsid wsp:val=&quot;0004244A&quot;/&gt;&lt;wsp:rsid wsp:val=&quot;000424FC&quot;/&gt;&lt;wsp:rsid wsp:val=&quot;00042567&quot;/&gt;&lt;wsp:rsid wsp:val=&quot;00042693&quot;/&gt;&lt;wsp:rsid wsp:val=&quot;00042969&quot;/&gt;&lt;wsp:rsid wsp:val=&quot;00042A37&quot;/&gt;&lt;wsp:rsid wsp:val=&quot;00042ECA&quot;/&gt;&lt;wsp:rsid wsp:val=&quot;00043003&quot;/&gt;&lt;wsp:rsid wsp:val=&quot;000430AC&quot;/&gt;&lt;wsp:rsid wsp:val=&quot;000430C3&quot;/&gt;&lt;wsp:rsid wsp:val=&quot;000433DC&quot;/&gt;&lt;wsp:rsid wsp:val=&quot;000433FA&quot;/&gt;&lt;wsp:rsid wsp:val=&quot;000434B1&quot;/&gt;&lt;wsp:rsid wsp:val=&quot;00043578&quot;/&gt;&lt;wsp:rsid wsp:val=&quot;00043619&quot;/&gt;&lt;wsp:rsid wsp:val=&quot;00043897&quot;/&gt;&lt;wsp:rsid wsp:val=&quot;00043A5E&quot;/&gt;&lt;wsp:rsid wsp:val=&quot;00043AE8&quot;/&gt;&lt;wsp:rsid wsp:val=&quot;00043AF9&quot;/&gt;&lt;wsp:rsid wsp:val=&quot;00043C64&quot;/&gt;&lt;wsp:rsid wsp:val=&quot;00043D08&quot;/&gt;&lt;wsp:rsid wsp:val=&quot;00043F08&quot;/&gt;&lt;wsp:rsid wsp:val=&quot;00043FAD&quot;/&gt;&lt;wsp:rsid wsp:val=&quot;00044013&quot;/&gt;&lt;wsp:rsid wsp:val=&quot;00044233&quot;/&gt;&lt;wsp:rsid wsp:val=&quot;00044272&quot;/&gt;&lt;wsp:rsid wsp:val=&quot;000445C5&quot;/&gt;&lt;wsp:rsid wsp:val=&quot;000447FD&quot;/&gt;&lt;wsp:rsid wsp:val=&quot;00044967&quot;/&gt;&lt;wsp:rsid wsp:val=&quot;000449D0&quot;/&gt;&lt;wsp:rsid wsp:val=&quot;000449FE&quot;/&gt;&lt;wsp:rsid wsp:val=&quot;00044AE9&quot;/&gt;&lt;wsp:rsid wsp:val=&quot;0004536A&quot;/&gt;&lt;wsp:rsid wsp:val=&quot;000454BB&quot;/&gt;&lt;wsp:rsid wsp:val=&quot;0004554C&quot;/&gt;&lt;wsp:rsid wsp:val=&quot;000458C4&quot;/&gt;&lt;wsp:rsid wsp:val=&quot;00045975&quot;/&gt;&lt;wsp:rsid wsp:val=&quot;000459C0&quot;/&gt;&lt;wsp:rsid wsp:val=&quot;00045A0A&quot;/&gt;&lt;wsp:rsid wsp:val=&quot;00045C45&quot;/&gt;&lt;wsp:rsid wsp:val=&quot;000461F3&quot;/&gt;&lt;wsp:rsid wsp:val=&quot;00046546&quot;/&gt;&lt;wsp:rsid wsp:val=&quot;0004659D&quot;/&gt;&lt;wsp:rsid wsp:val=&quot;00046657&quot;/&gt;&lt;wsp:rsid wsp:val=&quot;000466C2&quot;/&gt;&lt;wsp:rsid wsp:val=&quot;00046741&quot;/&gt;&lt;wsp:rsid wsp:val=&quot;00046817&quot;/&gt;&lt;wsp:rsid wsp:val=&quot;00046A46&quot;/&gt;&lt;wsp:rsid wsp:val=&quot;00046A72&quot;/&gt;&lt;wsp:rsid wsp:val=&quot;00046F19&quot;/&gt;&lt;wsp:rsid wsp:val=&quot;00046F1D&quot;/&gt;&lt;wsp:rsid wsp:val=&quot;000470CD&quot;/&gt;&lt;wsp:rsid wsp:val=&quot;00047220&quot;/&gt;&lt;wsp:rsid wsp:val=&quot;000472C6&quot;/&gt;&lt;wsp:rsid wsp:val=&quot;000478CE&quot;/&gt;&lt;wsp:rsid wsp:val=&quot;000478FC&quot;/&gt;&lt;wsp:rsid wsp:val=&quot;0004796D&quot;/&gt;&lt;wsp:rsid wsp:val=&quot;00047C30&quot;/&gt;&lt;wsp:rsid wsp:val=&quot;00047DE6&quot;/&gt;&lt;wsp:rsid wsp:val=&quot;00047E19&quot;/&gt;&lt;wsp:rsid wsp:val=&quot;00047F2F&quot;/&gt;&lt;wsp:rsid wsp:val=&quot;00050087&quot;/&gt;&lt;wsp:rsid wsp:val=&quot;000503C7&quot;/&gt;&lt;wsp:rsid wsp:val=&quot;0005075E&quot;/&gt;&lt;wsp:rsid wsp:val=&quot;000507C2&quot;/&gt;&lt;wsp:rsid wsp:val=&quot;000507E1&quot;/&gt;&lt;wsp:rsid wsp:val=&quot;00050906&quot;/&gt;&lt;wsp:rsid wsp:val=&quot;00050960&quot;/&gt;&lt;wsp:rsid wsp:val=&quot;00050A50&quot;/&gt;&lt;wsp:rsid wsp:val=&quot;00050C5B&quot;/&gt;&lt;wsp:rsid wsp:val=&quot;00050D19&quot;/&gt;&lt;wsp:rsid wsp:val=&quot;00050D40&quot;/&gt;&lt;wsp:rsid wsp:val=&quot;00050EB2&quot;/&gt;&lt;wsp:rsid wsp:val=&quot;00051216&quot;/&gt;&lt;wsp:rsid wsp:val=&quot;00051232&quot;/&gt;&lt;wsp:rsid wsp:val=&quot;00051366&quot;/&gt;&lt;wsp:rsid wsp:val=&quot;00051696&quot;/&gt;&lt;wsp:rsid wsp:val=&quot;000516EB&quot;/&gt;&lt;wsp:rsid wsp:val=&quot;000518AE&quot;/&gt;&lt;wsp:rsid wsp:val=&quot;00051AA8&quot;/&gt;&lt;wsp:rsid wsp:val=&quot;00051B20&quot;/&gt;&lt;wsp:rsid wsp:val=&quot;00051C90&quot;/&gt;&lt;wsp:rsid wsp:val=&quot;00051DC9&quot;/&gt;&lt;wsp:rsid wsp:val=&quot;00051EE9&quot;/&gt;&lt;wsp:rsid wsp:val=&quot;00051EED&quot;/&gt;&lt;wsp:rsid wsp:val=&quot;00051EFC&quot;/&gt;&lt;wsp:rsid wsp:val=&quot;00051F02&quot;/&gt;&lt;wsp:rsid wsp:val=&quot;000521D7&quot;/&gt;&lt;wsp:rsid wsp:val=&quot;0005242C&quot;/&gt;&lt;wsp:rsid wsp:val=&quot;000524F6&quot;/&gt;&lt;wsp:rsid wsp:val=&quot;00052519&quot;/&gt;&lt;wsp:rsid wsp:val=&quot;000525D3&quot;/&gt;&lt;wsp:rsid wsp:val=&quot;000526E1&quot;/&gt;&lt;wsp:rsid wsp:val=&quot;0005289B&quot;/&gt;&lt;wsp:rsid wsp:val=&quot;00052AEF&quot;/&gt;&lt;wsp:rsid wsp:val=&quot;00052BE2&quot;/&gt;&lt;wsp:rsid wsp:val=&quot;00052C36&quot;/&gt;&lt;wsp:rsid wsp:val=&quot;00052D0C&quot;/&gt;&lt;wsp:rsid wsp:val=&quot;00052DB8&quot;/&gt;&lt;wsp:rsid wsp:val=&quot;00052E9D&quot;/&gt;&lt;wsp:rsid wsp:val=&quot;00052E9E&quot;/&gt;&lt;wsp:rsid wsp:val=&quot;00052F03&quot;/&gt;&lt;wsp:rsid wsp:val=&quot;00053033&quot;/&gt;&lt;wsp:rsid wsp:val=&quot;00053048&quot;/&gt;&lt;wsp:rsid wsp:val=&quot;000530AF&quot;/&gt;&lt;wsp:rsid wsp:val=&quot;00053200&quot;/&gt;&lt;wsp:rsid wsp:val=&quot;00053374&quot;/&gt;&lt;wsp:rsid wsp:val=&quot;00053380&quot;/&gt;&lt;wsp:rsid wsp:val=&quot;00053436&quot;/&gt;&lt;wsp:rsid wsp:val=&quot;0005344B&quot;/&gt;&lt;wsp:rsid wsp:val=&quot;00053905&quot;/&gt;&lt;wsp:rsid wsp:val=&quot;00053A3C&quot;/&gt;&lt;wsp:rsid wsp:val=&quot;00053BBC&quot;/&gt;&lt;wsp:rsid wsp:val=&quot;00053C0A&quot;/&gt;&lt;wsp:rsid wsp:val=&quot;00053DAA&quot;/&gt;&lt;wsp:rsid wsp:val=&quot;00053FE5&quot;/&gt;&lt;wsp:rsid wsp:val=&quot;000540AD&quot;/&gt;&lt;wsp:rsid wsp:val=&quot;000540CD&quot;/&gt;&lt;wsp:rsid wsp:val=&quot;000542DD&quot;/&gt;&lt;wsp:rsid wsp:val=&quot;00054378&quot;/&gt;&lt;wsp:rsid wsp:val=&quot;000543CC&quot;/&gt;&lt;wsp:rsid wsp:val=&quot;0005443B&quot;/&gt;&lt;wsp:rsid wsp:val=&quot;0005443C&quot;/&gt;&lt;wsp:rsid wsp:val=&quot;000544E6&quot;/&gt;&lt;wsp:rsid wsp:val=&quot;00054836&quot;/&gt;&lt;wsp:rsid wsp:val=&quot;000549D9&quot;/&gt;&lt;wsp:rsid wsp:val=&quot;00054C82&quot;/&gt;&lt;wsp:rsid wsp:val=&quot;00054CCF&quot;/&gt;&lt;wsp:rsid wsp:val=&quot;000552B4&quot;/&gt;&lt;wsp:rsid wsp:val=&quot;00055343&quot;/&gt;&lt;wsp:rsid wsp:val=&quot;00055414&quot;/&gt;&lt;wsp:rsid wsp:val=&quot;00055642&quot;/&gt;&lt;wsp:rsid wsp:val=&quot;00055715&quot;/&gt;&lt;wsp:rsid wsp:val=&quot;00055764&quot;/&gt;&lt;wsp:rsid wsp:val=&quot;00055A0A&quot;/&gt;&lt;wsp:rsid wsp:val=&quot;00055B8B&quot;/&gt;&lt;wsp:rsid wsp:val=&quot;00055CC5&quot;/&gt;&lt;wsp:rsid wsp:val=&quot;00055E65&quot;/&gt;&lt;wsp:rsid wsp:val=&quot;00055EAF&quot;/&gt;&lt;wsp:rsid wsp:val=&quot;000562A6&quot;/&gt;&lt;wsp:rsid wsp:val=&quot;0005653B&quot;/&gt;&lt;wsp:rsid wsp:val=&quot;00056607&quot;/&gt;&lt;wsp:rsid wsp:val=&quot;0005676B&quot;/&gt;&lt;wsp:rsid wsp:val=&quot;000568E1&quot;/&gt;&lt;wsp:rsid wsp:val=&quot;00056B6B&quot;/&gt;&lt;wsp:rsid wsp:val=&quot;00056B77&quot;/&gt;&lt;wsp:rsid wsp:val=&quot;00056BD9&quot;/&gt;&lt;wsp:rsid wsp:val=&quot;00056DF3&quot;/&gt;&lt;wsp:rsid wsp:val=&quot;0005715E&quot;/&gt;&lt;wsp:rsid wsp:val=&quot;000571B1&quot;/&gt;&lt;wsp:rsid wsp:val=&quot;0005720C&quot;/&gt;&lt;wsp:rsid wsp:val=&quot;000574F6&quot;/&gt;&lt;wsp:rsid wsp:val=&quot;00057561&quot;/&gt;&lt;wsp:rsid wsp:val=&quot;000575D7&quot;/&gt;&lt;wsp:rsid wsp:val=&quot;00057764&quot;/&gt;&lt;wsp:rsid wsp:val=&quot;0005785F&quot;/&gt;&lt;wsp:rsid wsp:val=&quot;00057B04&quot;/&gt;&lt;wsp:rsid wsp:val=&quot;00057D72&quot;/&gt;&lt;wsp:rsid wsp:val=&quot;00057E28&quot;/&gt;&lt;wsp:rsid wsp:val=&quot;00057E63&quot;/&gt;&lt;wsp:rsid wsp:val=&quot;00057FAA&quot;/&gt;&lt;wsp:rsid wsp:val=&quot;00060055&quot;/&gt;&lt;wsp:rsid wsp:val=&quot;0006006F&quot;/&gt;&lt;wsp:rsid wsp:val=&quot;000600B4&quot;/&gt;&lt;wsp:rsid wsp:val=&quot;00060193&quot;/&gt;&lt;wsp:rsid wsp:val=&quot;00060196&quot;/&gt;&lt;wsp:rsid wsp:val=&quot;00060570&quot;/&gt;&lt;wsp:rsid wsp:val=&quot;0006067F&quot;/&gt;&lt;wsp:rsid wsp:val=&quot;000606B9&quot;/&gt;&lt;wsp:rsid wsp:val=&quot;00060BD5&quot;/&gt;&lt;wsp:rsid wsp:val=&quot;00060DD6&quot;/&gt;&lt;wsp:rsid wsp:val=&quot;00060EE8&quot;/&gt;&lt;wsp:rsid wsp:val=&quot;00060EED&quot;/&gt;&lt;wsp:rsid wsp:val=&quot;0006131F&quot;/&gt;&lt;wsp:rsid wsp:val=&quot;000614DA&quot;/&gt;&lt;wsp:rsid wsp:val=&quot;00061550&quot;/&gt;&lt;wsp:rsid wsp:val=&quot;0006159D&quot;/&gt;&lt;wsp:rsid wsp:val=&quot;0006161A&quot;/&gt;&lt;wsp:rsid wsp:val=&quot;000617B1&quot;/&gt;&lt;wsp:rsid wsp:val=&quot;00061BC7&quot;/&gt;&lt;wsp:rsid wsp:val=&quot;00061CEC&quot;/&gt;&lt;wsp:rsid wsp:val=&quot;00061D21&quot;/&gt;&lt;wsp:rsid wsp:val=&quot;00062285&quot;/&gt;&lt;wsp:rsid wsp:val=&quot;00062476&quot;/&gt;&lt;wsp:rsid wsp:val=&quot;0006253E&quot;/&gt;&lt;wsp:rsid wsp:val=&quot;00062950&quot;/&gt;&lt;wsp:rsid wsp:val=&quot;0006298A&quot;/&gt;&lt;wsp:rsid wsp:val=&quot;00062B1A&quot;/&gt;&lt;wsp:rsid wsp:val=&quot;00062DCB&quot;/&gt;&lt;wsp:rsid wsp:val=&quot;000631C8&quot;/&gt;&lt;wsp:rsid wsp:val=&quot;00063237&quot;/&gt;&lt;wsp:rsid wsp:val=&quot;00063244&quot;/&gt;&lt;wsp:rsid wsp:val=&quot;0006353F&quot;/&gt;&lt;wsp:rsid wsp:val=&quot;000637C4&quot;/&gt;&lt;wsp:rsid wsp:val=&quot;00063899&quot;/&gt;&lt;wsp:rsid wsp:val=&quot;000639DE&quot;/&gt;&lt;wsp:rsid wsp:val=&quot;00063A9D&quot;/&gt;&lt;wsp:rsid wsp:val=&quot;00063B50&quot;/&gt;&lt;wsp:rsid wsp:val=&quot;00063D89&quot;/&gt;&lt;wsp:rsid wsp:val=&quot;00063DDE&quot;/&gt;&lt;wsp:rsid wsp:val=&quot;00063EBF&quot;/&gt;&lt;wsp:rsid wsp:val=&quot;00063F69&quot;/&gt;&lt;wsp:rsid wsp:val=&quot;000640FE&quot;/&gt;&lt;wsp:rsid wsp:val=&quot;00064339&quot;/&gt;&lt;wsp:rsid wsp:val=&quot;0006436A&quot;/&gt;&lt;wsp:rsid wsp:val=&quot;0006443B&quot;/&gt;&lt;wsp:rsid wsp:val=&quot;000645A8&quot;/&gt;&lt;wsp:rsid wsp:val=&quot;0006465B&quot;/&gt;&lt;wsp:rsid wsp:val=&quot;00064880&quot;/&gt;&lt;wsp:rsid wsp:val=&quot;00064CBD&quot;/&gt;&lt;wsp:rsid wsp:val=&quot;00064CD0&quot;/&gt;&lt;wsp:rsid wsp:val=&quot;00064E66&quot;/&gt;&lt;wsp:rsid wsp:val=&quot;00064F61&quot;/&gt;&lt;wsp:rsid wsp:val=&quot;000650A9&quot;/&gt;&lt;wsp:rsid wsp:val=&quot;00065182&quot;/&gt;&lt;wsp:rsid wsp:val=&quot;00065430&quot;/&gt;&lt;wsp:rsid wsp:val=&quot;00065743&quot;/&gt;&lt;wsp:rsid wsp:val=&quot;0006574B&quot;/&gt;&lt;wsp:rsid wsp:val=&quot;000659BD&quot;/&gt;&lt;wsp:rsid wsp:val=&quot;00065AE6&quot;/&gt;&lt;wsp:rsid wsp:val=&quot;00065B36&quot;/&gt;&lt;wsp:rsid wsp:val=&quot;00065B41&quot;/&gt;&lt;wsp:rsid wsp:val=&quot;00065FFD&quot;/&gt;&lt;wsp:rsid wsp:val=&quot;000660A5&quot;/&gt;&lt;wsp:rsid wsp:val=&quot;000662F8&quot;/&gt;&lt;wsp:rsid wsp:val=&quot;00066458&quot;/&gt;&lt;wsp:rsid wsp:val=&quot;00066729&quot;/&gt;&lt;wsp:rsid wsp:val=&quot;00066836&quot;/&gt;&lt;wsp:rsid wsp:val=&quot;000668EC&quot;/&gt;&lt;wsp:rsid wsp:val=&quot;00066A22&quot;/&gt;&lt;wsp:rsid wsp:val=&quot;00066C81&quot;/&gt;&lt;wsp:rsid wsp:val=&quot;00066CFE&quot;/&gt;&lt;wsp:rsid wsp:val=&quot;000671D5&quot;/&gt;&lt;wsp:rsid wsp:val=&quot;000672C9&quot;/&gt;&lt;wsp:rsid wsp:val=&quot;0006755A&quot;/&gt;&lt;wsp:rsid wsp:val=&quot;000679BB&quot;/&gt;&lt;wsp:rsid wsp:val=&quot;00067A6B&quot;/&gt;&lt;wsp:rsid wsp:val=&quot;00067EE6&quot;/&gt;&lt;wsp:rsid wsp:val=&quot;00067FC0&quot;/&gt;&lt;wsp:rsid wsp:val=&quot;0007012F&quot;/&gt;&lt;wsp:rsid wsp:val=&quot;00070295&quot;/&gt;&lt;wsp:rsid wsp:val=&quot;000702FF&quot;/&gt;&lt;wsp:rsid wsp:val=&quot;000705A0&quot;/&gt;&lt;wsp:rsid wsp:val=&quot;000707EC&quot;/&gt;&lt;wsp:rsid wsp:val=&quot;00070A13&quot;/&gt;&lt;wsp:rsid wsp:val=&quot;00070D54&quot;/&gt;&lt;wsp:rsid wsp:val=&quot;000710CF&quot;/&gt;&lt;wsp:rsid wsp:val=&quot;00071332&quot;/&gt;&lt;wsp:rsid wsp:val=&quot;000713BB&quot;/&gt;&lt;wsp:rsid wsp:val=&quot;00071477&quot;/&gt;&lt;wsp:rsid wsp:val=&quot;0007161C&quot;/&gt;&lt;wsp:rsid wsp:val=&quot;00071694&quot;/&gt;&lt;wsp:rsid wsp:val=&quot;00071701&quot;/&gt;&lt;wsp:rsid wsp:val=&quot;000718AD&quot;/&gt;&lt;wsp:rsid wsp:val=&quot;0007191C&quot;/&gt;&lt;wsp:rsid wsp:val=&quot;00071A71&quot;/&gt;&lt;wsp:rsid wsp:val=&quot;00071B07&quot;/&gt;&lt;wsp:rsid wsp:val=&quot;00071DD1&quot;/&gt;&lt;wsp:rsid wsp:val=&quot;00071FF8&quot;/&gt;&lt;wsp:rsid wsp:val=&quot;00072280&quot;/&gt;&lt;wsp:rsid wsp:val=&quot;000722BE&quot;/&gt;&lt;wsp:rsid wsp:val=&quot;00072364&quot;/&gt;&lt;wsp:rsid wsp:val=&quot;000723C5&quot;/&gt;&lt;wsp:rsid wsp:val=&quot;000726AD&quot;/&gt;&lt;wsp:rsid wsp:val=&quot;00072743&quot;/&gt;&lt;wsp:rsid wsp:val=&quot;00072970&quot;/&gt;&lt;wsp:rsid wsp:val=&quot;000729E1&quot;/&gt;&lt;wsp:rsid wsp:val=&quot;00072B47&quot;/&gt;&lt;wsp:rsid wsp:val=&quot;00072D23&quot;/&gt;&lt;wsp:rsid wsp:val=&quot;00072D43&quot;/&gt;&lt;wsp:rsid wsp:val=&quot;00072D4D&quot;/&gt;&lt;wsp:rsid wsp:val=&quot;00072EF1&quot;/&gt;&lt;wsp:rsid wsp:val=&quot;000731F9&quot;/&gt;&lt;wsp:rsid wsp:val=&quot;0007320C&quot;/&gt;&lt;wsp:rsid wsp:val=&quot;00073354&quot;/&gt;&lt;wsp:rsid wsp:val=&quot;0007350F&quot;/&gt;&lt;wsp:rsid wsp:val=&quot;000736E6&quot;/&gt;&lt;wsp:rsid wsp:val=&quot;0007394F&quot;/&gt;&lt;wsp:rsid wsp:val=&quot;00073A62&quot;/&gt;&lt;wsp:rsid wsp:val=&quot;00073CD4&quot;/&gt;&lt;wsp:rsid wsp:val=&quot;00073F00&quot;/&gt;&lt;wsp:rsid wsp:val=&quot;00073F4B&quot;/&gt;&lt;wsp:rsid wsp:val=&quot;00073FB9&quot;/&gt;&lt;wsp:rsid wsp:val=&quot;00074076&quot;/&gt;&lt;wsp:rsid wsp:val=&quot;00074150&quot;/&gt;&lt;wsp:rsid wsp:val=&quot;000742E5&quot;/&gt;&lt;wsp:rsid wsp:val=&quot;00074326&quot;/&gt;&lt;wsp:rsid wsp:val=&quot;000743B2&quot;/&gt;&lt;wsp:rsid wsp:val=&quot;000744F8&quot;/&gt;&lt;wsp:rsid wsp:val=&quot;0007455F&quot;/&gt;&lt;wsp:rsid wsp:val=&quot;00074717&quot;/&gt;&lt;wsp:rsid wsp:val=&quot;00074843&quot;/&gt;&lt;wsp:rsid wsp:val=&quot;0007487A&quot;/&gt;&lt;wsp:rsid wsp:val=&quot;00074909&quot;/&gt;&lt;wsp:rsid wsp:val=&quot;00074A2B&quot;/&gt;&lt;wsp:rsid wsp:val=&quot;00074B4A&quot;/&gt;&lt;wsp:rsid wsp:val=&quot;00074C28&quot;/&gt;&lt;wsp:rsid wsp:val=&quot;00074DA4&quot;/&gt;&lt;wsp:rsid wsp:val=&quot;000750AC&quot;/&gt;&lt;wsp:rsid wsp:val=&quot;000753CA&quot;/&gt;&lt;wsp:rsid wsp:val=&quot;00075466&quot;/&gt;&lt;wsp:rsid wsp:val=&quot;0007547F&quot;/&gt;&lt;wsp:rsid wsp:val=&quot;0007565D&quot;/&gt;&lt;wsp:rsid wsp:val=&quot;00075813&quot;/&gt;&lt;wsp:rsid wsp:val=&quot;00075C5E&quot;/&gt;&lt;wsp:rsid wsp:val=&quot;00075F8D&quot;/&gt;&lt;wsp:rsid wsp:val=&quot;000760A8&quot;/&gt;&lt;wsp:rsid wsp:val=&quot;000760F6&quot;/&gt;&lt;wsp:rsid wsp:val=&quot;00076483&quot;/&gt;&lt;wsp:rsid wsp:val=&quot;000767D1&quot;/&gt;&lt;wsp:rsid wsp:val=&quot;0007698F&quot;/&gt;&lt;wsp:rsid wsp:val=&quot;00076A3B&quot;/&gt;&lt;wsp:rsid wsp:val=&quot;00076C93&quot;/&gt;&lt;wsp:rsid wsp:val=&quot;00076DB4&quot;/&gt;&lt;wsp:rsid wsp:val=&quot;00076DBD&quot;/&gt;&lt;wsp:rsid wsp:val=&quot;00076EF1&quot;/&gt;&lt;wsp:rsid wsp:val=&quot;00076F66&quot;/&gt;&lt;wsp:rsid wsp:val=&quot;00076FA3&quot;/&gt;&lt;wsp:rsid wsp:val=&quot;000770A9&quot;/&gt;&lt;wsp:rsid wsp:val=&quot;0007748D&quot;/&gt;&lt;wsp:rsid wsp:val=&quot;00077634&quot;/&gt;&lt;wsp:rsid wsp:val=&quot;000777D3&quot;/&gt;&lt;wsp:rsid wsp:val=&quot;00077800&quot;/&gt;&lt;wsp:rsid wsp:val=&quot;000779E1&quot;/&gt;&lt;wsp:rsid wsp:val=&quot;00077A30&quot;/&gt;&lt;wsp:rsid wsp:val=&quot;00077A63&quot;/&gt;&lt;wsp:rsid wsp:val=&quot;00077D49&quot;/&gt;&lt;wsp:rsid wsp:val=&quot;00077F5B&quot;/&gt;&lt;wsp:rsid wsp:val=&quot;00077F70&quot;/&gt;&lt;wsp:rsid wsp:val=&quot;0008023F&quot;/&gt;&lt;wsp:rsid wsp:val=&quot;000802E8&quot;/&gt;&lt;wsp:rsid wsp:val=&quot;0008092E&quot;/&gt;&lt;wsp:rsid wsp:val=&quot;000809C1&quot;/&gt;&lt;wsp:rsid wsp:val=&quot;00080A20&quot;/&gt;&lt;wsp:rsid wsp:val=&quot;00080A69&quot;/&gt;&lt;wsp:rsid wsp:val=&quot;00080B5B&quot;/&gt;&lt;wsp:rsid wsp:val=&quot;00080B72&quot;/&gt;&lt;wsp:rsid wsp:val=&quot;00080C08&quot;/&gt;&lt;wsp:rsid wsp:val=&quot;0008112A&quot;/&gt;&lt;wsp:rsid wsp:val=&quot;000811BD&quot;/&gt;&lt;wsp:rsid wsp:val=&quot;00081239&quot;/&gt;&lt;wsp:rsid wsp:val=&quot;0008131B&quot;/&gt;&lt;wsp:rsid wsp:val=&quot;00081433&quot;/&gt;&lt;wsp:rsid wsp:val=&quot;00081472&quot;/&gt;&lt;wsp:rsid wsp:val=&quot;000815D4&quot;/&gt;&lt;wsp:rsid wsp:val=&quot;00081600&quot;/&gt;&lt;wsp:rsid wsp:val=&quot;00081957&quot;/&gt;&lt;wsp:rsid wsp:val=&quot;000819BC&quot;/&gt;&lt;wsp:rsid wsp:val=&quot;00081A03&quot;/&gt;&lt;wsp:rsid wsp:val=&quot;00081BC0&quot;/&gt;&lt;wsp:rsid wsp:val=&quot;00081D2A&quot;/&gt;&lt;wsp:rsid wsp:val=&quot;00081D8A&quot;/&gt;&lt;wsp:rsid wsp:val=&quot;00081DA2&quot;/&gt;&lt;wsp:rsid wsp:val=&quot;00081E6E&quot;/&gt;&lt;wsp:rsid wsp:val=&quot;00081FB2&quot;/&gt;&lt;wsp:rsid wsp:val=&quot;0008210A&quot;/&gt;&lt;wsp:rsid wsp:val=&quot;0008217A&quot;/&gt;&lt;wsp:rsid wsp:val=&quot;00082362&quot;/&gt;&lt;wsp:rsid wsp:val=&quot;000823E1&quot;/&gt;&lt;wsp:rsid wsp:val=&quot;00082943&quot;/&gt;&lt;wsp:rsid wsp:val=&quot;000829CA&quot;/&gt;&lt;wsp:rsid wsp:val=&quot;00082A8A&quot;/&gt;&lt;wsp:rsid wsp:val=&quot;00082E80&quot;/&gt;&lt;wsp:rsid wsp:val=&quot;00082F63&quot;/&gt;&lt;wsp:rsid wsp:val=&quot;00083170&quot;/&gt;&lt;wsp:rsid wsp:val=&quot;00083197&quot;/&gt;&lt;wsp:rsid wsp:val=&quot;000833BD&quot;/&gt;&lt;wsp:rsid wsp:val=&quot;00083452&quot;/&gt;&lt;wsp:rsid wsp:val=&quot;0008358D&quot;/&gt;&lt;wsp:rsid wsp:val=&quot;0008365D&quot;/&gt;&lt;wsp:rsid wsp:val=&quot;00083741&quot;/&gt;&lt;wsp:rsid wsp:val=&quot;00083748&quot;/&gt;&lt;wsp:rsid wsp:val=&quot;00083761&quot;/&gt;&lt;wsp:rsid wsp:val=&quot;0008378C&quot;/&gt;&lt;wsp:rsid wsp:val=&quot;00083851&quot;/&gt;&lt;wsp:rsid wsp:val=&quot;0008386A&quot;/&gt;&lt;wsp:rsid wsp:val=&quot;000839F4&quot;/&gt;&lt;wsp:rsid wsp:val=&quot;00083D47&quot;/&gt;&lt;wsp:rsid wsp:val=&quot;00083DFE&quot;/&gt;&lt;wsp:rsid wsp:val=&quot;00084000&quot;/&gt;&lt;wsp:rsid wsp:val=&quot;000842EC&quot;/&gt;&lt;wsp:rsid wsp:val=&quot;000842F8&quot;/&gt;&lt;wsp:rsid wsp:val=&quot;0008433F&quot;/&gt;&lt;wsp:rsid wsp:val=&quot;000845D5&quot;/&gt;&lt;wsp:rsid wsp:val=&quot;00084700&quot;/&gt;&lt;wsp:rsid wsp:val=&quot;00084B6D&quot;/&gt;&lt;wsp:rsid wsp:val=&quot;00084B7F&quot;/&gt;&lt;wsp:rsid wsp:val=&quot;00084EC6&quot;/&gt;&lt;wsp:rsid wsp:val=&quot;00084EDD&quot;/&gt;&lt;wsp:rsid wsp:val=&quot;00085392&quot;/&gt;&lt;wsp:rsid wsp:val=&quot;00085611&quot;/&gt;&lt;wsp:rsid wsp:val=&quot;00085A2C&quot;/&gt;&lt;wsp:rsid wsp:val=&quot;00085AC8&quot;/&gt;&lt;wsp:rsid wsp:val=&quot;00085B87&quot;/&gt;&lt;wsp:rsid wsp:val=&quot;000862A2&quot;/&gt;&lt;wsp:rsid wsp:val=&quot;00086301&quot;/&gt;&lt;wsp:rsid wsp:val=&quot;00086326&quot;/&gt;&lt;wsp:rsid wsp:val=&quot;000863CC&quot;/&gt;&lt;wsp:rsid wsp:val=&quot;000863ED&quot;/&gt;&lt;wsp:rsid wsp:val=&quot;000863FD&quot;/&gt;&lt;wsp:rsid wsp:val=&quot;00086421&quot;/&gt;&lt;wsp:rsid wsp:val=&quot;0008647F&quot;/&gt;&lt;wsp:rsid wsp:val=&quot;0008656C&quot;/&gt;&lt;wsp:rsid wsp:val=&quot;0008660D&quot;/&gt;&lt;wsp:rsid wsp:val=&quot;000868EA&quot;/&gt;&lt;wsp:rsid wsp:val=&quot;00086DAB&quot;/&gt;&lt;wsp:rsid wsp:val=&quot;00086E2E&quot;/&gt;&lt;wsp:rsid wsp:val=&quot;00086E43&quot;/&gt;&lt;wsp:rsid wsp:val=&quot;00087010&quot;/&gt;&lt;wsp:rsid wsp:val=&quot;000871D5&quot;/&gt;&lt;wsp:rsid wsp:val=&quot;0008735B&quot;/&gt;&lt;wsp:rsid wsp:val=&quot;000873F6&quot;/&gt;&lt;wsp:rsid wsp:val=&quot;00087496&quot;/&gt;&lt;wsp:rsid wsp:val=&quot;00087716&quot;/&gt;&lt;wsp:rsid wsp:val=&quot;000877E1&quot;/&gt;&lt;wsp:rsid wsp:val=&quot;00087A54&quot;/&gt;&lt;wsp:rsid wsp:val=&quot;00087DAB&quot;/&gt;&lt;wsp:rsid wsp:val=&quot;0009020D&quot;/&gt;&lt;wsp:rsid wsp:val=&quot;00090333&quot;/&gt;&lt;wsp:rsid wsp:val=&quot;00090446&quot;/&gt;&lt;wsp:rsid wsp:val=&quot;00090555&quot;/&gt;&lt;wsp:rsid wsp:val=&quot;00090630&quot;/&gt;&lt;wsp:rsid wsp:val=&quot;0009090B&quot;/&gt;&lt;wsp:rsid wsp:val=&quot;00090919&quot;/&gt;&lt;wsp:rsid wsp:val=&quot;00090968&quot;/&gt;&lt;wsp:rsid wsp:val=&quot;000909E4&quot;/&gt;&lt;wsp:rsid wsp:val=&quot;00090A16&quot;/&gt;&lt;wsp:rsid wsp:val=&quot;00090B3C&quot;/&gt;&lt;wsp:rsid wsp:val=&quot;00090DCA&quot;/&gt;&lt;wsp:rsid wsp:val=&quot;000910D0&quot;/&gt;&lt;wsp:rsid wsp:val=&quot;000911CD&quot;/&gt;&lt;wsp:rsid wsp:val=&quot;00091312&quot;/&gt;&lt;wsp:rsid wsp:val=&quot;000913A9&quot;/&gt;&lt;wsp:rsid wsp:val=&quot;000913F0&quot;/&gt;&lt;wsp:rsid wsp:val=&quot;0009143A&quot;/&gt;&lt;wsp:rsid wsp:val=&quot;00091557&quot;/&gt;&lt;wsp:rsid wsp:val=&quot;00091722&quot;/&gt;&lt;wsp:rsid wsp:val=&quot;00091CA2&quot;/&gt;&lt;wsp:rsid wsp:val=&quot;00091FBD&quot;/&gt;&lt;wsp:rsid wsp:val=&quot;000920BB&quot;/&gt;&lt;wsp:rsid wsp:val=&quot;00092260&quot;/&gt;&lt;wsp:rsid wsp:val=&quot;00092386&quot;/&gt;&lt;wsp:rsid wsp:val=&quot;0009256D&quot;/&gt;&lt;wsp:rsid wsp:val=&quot;000925E8&quot;/&gt;&lt;wsp:rsid wsp:val=&quot;00092615&quot;/&gt;&lt;wsp:rsid wsp:val=&quot;00092657&quot;/&gt;&lt;wsp:rsid wsp:val=&quot;00092754&quot;/&gt;&lt;wsp:rsid wsp:val=&quot;000927B5&quot;/&gt;&lt;wsp:rsid wsp:val=&quot;000928E0&quot;/&gt;&lt;wsp:rsid wsp:val=&quot;00092BBA&quot;/&gt;&lt;wsp:rsid wsp:val=&quot;00092CB1&quot;/&gt;&lt;wsp:rsid wsp:val=&quot;00092D27&quot;/&gt;&lt;wsp:rsid wsp:val=&quot;00092FFD&quot;/&gt;&lt;wsp:rsid wsp:val=&quot;00093081&quot;/&gt;&lt;wsp:rsid wsp:val=&quot;0009328C&quot;/&gt;&lt;wsp:rsid wsp:val=&quot;000934F4&quot;/&gt;&lt;wsp:rsid wsp:val=&quot;0009395D&quot;/&gt;&lt;wsp:rsid wsp:val=&quot;00093A11&quot;/&gt;&lt;wsp:rsid wsp:val=&quot;00093D36&quot;/&gt;&lt;wsp:rsid wsp:val=&quot;0009400A&quot;/&gt;&lt;wsp:rsid wsp:val=&quot;00094042&quot;/&gt;&lt;wsp:rsid wsp:val=&quot;00094102&quot;/&gt;&lt;wsp:rsid wsp:val=&quot;000941AA&quot;/&gt;&lt;wsp:rsid wsp:val=&quot;000941E6&quot;/&gt;&lt;wsp:rsid wsp:val=&quot;000942A1&quot;/&gt;&lt;wsp:rsid wsp:val=&quot;00094886&quot;/&gt;&lt;wsp:rsid wsp:val=&quot;00094A37&quot;/&gt;&lt;wsp:rsid wsp:val=&quot;00094B1F&quot;/&gt;&lt;wsp:rsid wsp:val=&quot;00094BF4&quot;/&gt;&lt;wsp:rsid wsp:val=&quot;00094C2D&quot;/&gt;&lt;wsp:rsid wsp:val=&quot;00094CAA&quot;/&gt;&lt;wsp:rsid wsp:val=&quot;00094D75&quot;/&gt;&lt;wsp:rsid wsp:val=&quot;00094E54&quot;/&gt;&lt;wsp:rsid wsp:val=&quot;000952C9&quot;/&gt;&lt;wsp:rsid wsp:val=&quot;000952E9&quot;/&gt;&lt;wsp:rsid wsp:val=&quot;0009543D&quot;/&gt;&lt;wsp:rsid wsp:val=&quot;0009552E&quot;/&gt;&lt;wsp:rsid wsp:val=&quot;000959D3&quot;/&gt;&lt;wsp:rsid wsp:val=&quot;00095BD5&quot;/&gt;&lt;wsp:rsid wsp:val=&quot;00095D33&quot;/&gt;&lt;wsp:rsid wsp:val=&quot;00095DD7&quot;/&gt;&lt;wsp:rsid wsp:val=&quot;00095EF7&quot;/&gt;&lt;wsp:rsid wsp:val=&quot;00095F94&quot;/&gt;&lt;wsp:rsid wsp:val=&quot;00095FC1&quot;/&gt;&lt;wsp:rsid wsp:val=&quot;00095FCC&quot;/&gt;&lt;wsp:rsid wsp:val=&quot;0009630D&quot;/&gt;&lt;wsp:rsid wsp:val=&quot;0009639C&quot;/&gt;&lt;wsp:rsid wsp:val=&quot;0009643F&quot;/&gt;&lt;wsp:rsid wsp:val=&quot;000964D1&quot;/&gt;&lt;wsp:rsid wsp:val=&quot;000968CA&quot;/&gt;&lt;wsp:rsid wsp:val=&quot;0009695B&quot;/&gt;&lt;wsp:rsid wsp:val=&quot;00096B3D&quot;/&gt;&lt;wsp:rsid wsp:val=&quot;00096D85&quot;/&gt;&lt;wsp:rsid wsp:val=&quot;00096E53&quot;/&gt;&lt;wsp:rsid wsp:val=&quot;00096ED0&quot;/&gt;&lt;wsp:rsid wsp:val=&quot;00096F6F&quot;/&gt;&lt;wsp:rsid wsp:val=&quot;00097016&quot;/&gt;&lt;wsp:rsid wsp:val=&quot;00097133&quot;/&gt;&lt;wsp:rsid wsp:val=&quot;000971C0&quot;/&gt;&lt;wsp:rsid wsp:val=&quot;00097234&quot;/&gt;&lt;wsp:rsid wsp:val=&quot;000973ED&quot;/&gt;&lt;wsp:rsid wsp:val=&quot;00097427&quot;/&gt;&lt;wsp:rsid wsp:val=&quot;00097497&quot;/&gt;&lt;wsp:rsid wsp:val=&quot;00097811&quot;/&gt;&lt;wsp:rsid wsp:val=&quot;000979A4&quot;/&gt;&lt;wsp:rsid wsp:val=&quot;00097A3D&quot;/&gt;&lt;wsp:rsid wsp:val=&quot;000A057C&quot;/&gt;&lt;wsp:rsid wsp:val=&quot;000A0745&quot;/&gt;&lt;wsp:rsid wsp:val=&quot;000A0892&quot;/&gt;&lt;wsp:rsid wsp:val=&quot;000A0B04&quot;/&gt;&lt;wsp:rsid wsp:val=&quot;000A0B8C&quot;/&gt;&lt;wsp:rsid wsp:val=&quot;000A0D79&quot;/&gt;&lt;wsp:rsid wsp:val=&quot;000A0FDC&quot;/&gt;&lt;wsp:rsid wsp:val=&quot;000A1110&quot;/&gt;&lt;wsp:rsid wsp:val=&quot;000A11F6&quot;/&gt;&lt;wsp:rsid wsp:val=&quot;000A12FE&quot;/&gt;&lt;wsp:rsid wsp:val=&quot;000A1312&quot;/&gt;&lt;wsp:rsid wsp:val=&quot;000A1458&quot;/&gt;&lt;wsp:rsid wsp:val=&quot;000A14BC&quot;/&gt;&lt;wsp:rsid wsp:val=&quot;000A15FE&quot;/&gt;&lt;wsp:rsid wsp:val=&quot;000A1626&quot;/&gt;&lt;wsp:rsid wsp:val=&quot;000A16EC&quot;/&gt;&lt;wsp:rsid wsp:val=&quot;000A1767&quot;/&gt;&lt;wsp:rsid wsp:val=&quot;000A1862&quot;/&gt;&lt;wsp:rsid wsp:val=&quot;000A18EF&quot;/&gt;&lt;wsp:rsid wsp:val=&quot;000A1F1A&quot;/&gt;&lt;wsp:rsid wsp:val=&quot;000A1F96&quot;/&gt;&lt;wsp:rsid wsp:val=&quot;000A1FB4&quot;/&gt;&lt;wsp:rsid wsp:val=&quot;000A1FB5&quot;/&gt;&lt;wsp:rsid wsp:val=&quot;000A21C5&quot;/&gt;&lt;wsp:rsid wsp:val=&quot;000A24C7&quot;/&gt;&lt;wsp:rsid wsp:val=&quot;000A2589&quot;/&gt;&lt;wsp:rsid wsp:val=&quot;000A2CE7&quot;/&gt;&lt;wsp:rsid wsp:val=&quot;000A2D1E&quot;/&gt;&lt;wsp:rsid wsp:val=&quot;000A322E&quot;/&gt;&lt;wsp:rsid wsp:val=&quot;000A354E&quot;/&gt;&lt;wsp:rsid wsp:val=&quot;000A35B2&quot;/&gt;&lt;wsp:rsid wsp:val=&quot;000A3B42&quot;/&gt;&lt;wsp:rsid wsp:val=&quot;000A3C52&quot;/&gt;&lt;wsp:rsid wsp:val=&quot;000A3D5A&quot;/&gt;&lt;wsp:rsid wsp:val=&quot;000A3E0C&quot;/&gt;&lt;wsp:rsid wsp:val=&quot;000A3F6B&quot;/&gt;&lt;wsp:rsid wsp:val=&quot;000A401C&quot;/&gt;&lt;wsp:rsid wsp:val=&quot;000A4156&quot;/&gt;&lt;wsp:rsid wsp:val=&quot;000A418D&quot;/&gt;&lt;wsp:rsid wsp:val=&quot;000A42D4&quot;/&gt;&lt;wsp:rsid wsp:val=&quot;000A4331&quot;/&gt;&lt;wsp:rsid wsp:val=&quot;000A434C&quot;/&gt;&lt;wsp:rsid wsp:val=&quot;000A4418&quot;/&gt;&lt;wsp:rsid wsp:val=&quot;000A459E&quot;/&gt;&lt;wsp:rsid wsp:val=&quot;000A4A3F&quot;/&gt;&lt;wsp:rsid wsp:val=&quot;000A4AA0&quot;/&gt;&lt;wsp:rsid wsp:val=&quot;000A4B10&quot;/&gt;&lt;wsp:rsid wsp:val=&quot;000A4CA3&quot;/&gt;&lt;wsp:rsid wsp:val=&quot;000A4F6A&quot;/&gt;&lt;wsp:rsid wsp:val=&quot;000A515A&quot;/&gt;&lt;wsp:rsid wsp:val=&quot;000A560F&quot;/&gt;&lt;wsp:rsid wsp:val=&quot;000A57E1&quot;/&gt;&lt;wsp:rsid wsp:val=&quot;000A595D&quot;/&gt;&lt;wsp:rsid wsp:val=&quot;000A59A1&quot;/&gt;&lt;wsp:rsid wsp:val=&quot;000A5A5C&quot;/&gt;&lt;wsp:rsid wsp:val=&quot;000A5BA8&quot;/&gt;&lt;wsp:rsid wsp:val=&quot;000A5C2A&quot;/&gt;&lt;wsp:rsid wsp:val=&quot;000A5E4D&quot;/&gt;&lt;wsp:rsid wsp:val=&quot;000A5EE9&quot;/&gt;&lt;wsp:rsid wsp:val=&quot;000A5F98&quot;/&gt;&lt;wsp:rsid wsp:val=&quot;000A6135&quot;/&gt;&lt;wsp:rsid wsp:val=&quot;000A64FE&quot;/&gt;&lt;wsp:rsid wsp:val=&quot;000A6593&quot;/&gt;&lt;wsp:rsid wsp:val=&quot;000A65C1&quot;/&gt;&lt;wsp:rsid wsp:val=&quot;000A679A&quot;/&gt;&lt;wsp:rsid wsp:val=&quot;000A67E4&quot;/&gt;&lt;wsp:rsid wsp:val=&quot;000A6814&quot;/&gt;&lt;wsp:rsid wsp:val=&quot;000A68A1&quot;/&gt;&lt;wsp:rsid wsp:val=&quot;000A6ABA&quot;/&gt;&lt;wsp:rsid wsp:val=&quot;000A6B78&quot;/&gt;&lt;wsp:rsid wsp:val=&quot;000A6B8D&quot;/&gt;&lt;wsp:rsid wsp:val=&quot;000A6C15&quot;/&gt;&lt;wsp:rsid wsp:val=&quot;000A6DE0&quot;/&gt;&lt;wsp:rsid wsp:val=&quot;000A6FDB&quot;/&gt;&lt;wsp:rsid wsp:val=&quot;000A7092&quot;/&gt;&lt;wsp:rsid wsp:val=&quot;000A7109&quot;/&gt;&lt;wsp:rsid wsp:val=&quot;000A7253&quot;/&gt;&lt;wsp:rsid wsp:val=&quot;000A731B&quot;/&gt;&lt;wsp:rsid wsp:val=&quot;000A73FF&quot;/&gt;&lt;wsp:rsid wsp:val=&quot;000A7754&quot;/&gt;&lt;wsp:rsid wsp:val=&quot;000A7C4F&quot;/&gt;&lt;wsp:rsid wsp:val=&quot;000A7C90&quot;/&gt;&lt;wsp:rsid wsp:val=&quot;000A7ED1&quot;/&gt;&lt;wsp:rsid wsp:val=&quot;000A7FD0&quot;/&gt;&lt;wsp:rsid wsp:val=&quot;000A7FE6&quot;/&gt;&lt;wsp:rsid wsp:val=&quot;000B033E&quot;/&gt;&lt;wsp:rsid wsp:val=&quot;000B03B5&quot;/&gt;&lt;wsp:rsid wsp:val=&quot;000B0436&quot;/&gt;&lt;wsp:rsid wsp:val=&quot;000B0857&quot;/&gt;&lt;wsp:rsid wsp:val=&quot;000B0E9E&quot;/&gt;&lt;wsp:rsid wsp:val=&quot;000B1449&quot;/&gt;&lt;wsp:rsid wsp:val=&quot;000B1457&quot;/&gt;&lt;wsp:rsid wsp:val=&quot;000B16E6&quot;/&gt;&lt;wsp:rsid wsp:val=&quot;000B178A&quot;/&gt;&lt;wsp:rsid wsp:val=&quot;000B180E&quot;/&gt;&lt;wsp:rsid wsp:val=&quot;000B1947&quot;/&gt;&lt;wsp:rsid wsp:val=&quot;000B19B8&quot;/&gt;&lt;wsp:rsid wsp:val=&quot;000B19E5&quot;/&gt;&lt;wsp:rsid wsp:val=&quot;000B1B25&quot;/&gt;&lt;wsp:rsid wsp:val=&quot;000B1B64&quot;/&gt;&lt;wsp:rsid wsp:val=&quot;000B1BED&quot;/&gt;&lt;wsp:rsid wsp:val=&quot;000B223B&quot;/&gt;&lt;wsp:rsid wsp:val=&quot;000B22ED&quot;/&gt;&lt;wsp:rsid wsp:val=&quot;000B249C&quot;/&gt;&lt;wsp:rsid wsp:val=&quot;000B252A&quot;/&gt;&lt;wsp:rsid wsp:val=&quot;000B280A&quot;/&gt;&lt;wsp:rsid wsp:val=&quot;000B29DB&quot;/&gt;&lt;wsp:rsid wsp:val=&quot;000B2B1C&quot;/&gt;&lt;wsp:rsid wsp:val=&quot;000B2B27&quot;/&gt;&lt;wsp:rsid wsp:val=&quot;000B2D3C&quot;/&gt;&lt;wsp:rsid wsp:val=&quot;000B2EB8&quot;/&gt;&lt;wsp:rsid wsp:val=&quot;000B2EC5&quot;/&gt;&lt;wsp:rsid wsp:val=&quot;000B2EF3&quot;/&gt;&lt;wsp:rsid wsp:val=&quot;000B2FF6&quot;/&gt;&lt;wsp:rsid wsp:val=&quot;000B315B&quot;/&gt;&lt;wsp:rsid wsp:val=&quot;000B32E9&quot;/&gt;&lt;wsp:rsid wsp:val=&quot;000B3427&quot;/&gt;&lt;wsp:rsid wsp:val=&quot;000B3464&quot;/&gt;&lt;wsp:rsid wsp:val=&quot;000B35AC&quot;/&gt;&lt;wsp:rsid wsp:val=&quot;000B3627&quot;/&gt;&lt;wsp:rsid wsp:val=&quot;000B36ED&quot;/&gt;&lt;wsp:rsid wsp:val=&quot;000B36F8&quot;/&gt;&lt;wsp:rsid wsp:val=&quot;000B3828&quot;/&gt;&lt;wsp:rsid wsp:val=&quot;000B3A73&quot;/&gt;&lt;wsp:rsid wsp:val=&quot;000B3E2F&quot;/&gt;&lt;wsp:rsid wsp:val=&quot;000B3FC2&quot;/&gt;&lt;wsp:rsid wsp:val=&quot;000B3FEB&quot;/&gt;&lt;wsp:rsid wsp:val=&quot;000B4357&quot;/&gt;&lt;wsp:rsid wsp:val=&quot;000B43C0&quot;/&gt;&lt;wsp:rsid wsp:val=&quot;000B4408&quot;/&gt;&lt;wsp:rsid wsp:val=&quot;000B44E9&quot;/&gt;&lt;wsp:rsid wsp:val=&quot;000B4B0E&quot;/&gt;&lt;wsp:rsid wsp:val=&quot;000B4B1F&quot;/&gt;&lt;wsp:rsid wsp:val=&quot;000B4B62&quot;/&gt;&lt;wsp:rsid wsp:val=&quot;000B4B9E&quot;/&gt;&lt;wsp:rsid wsp:val=&quot;000B4C4B&quot;/&gt;&lt;wsp:rsid wsp:val=&quot;000B4C5F&quot;/&gt;&lt;wsp:rsid wsp:val=&quot;000B4DFC&quot;/&gt;&lt;wsp:rsid wsp:val=&quot;000B4E76&quot;/&gt;&lt;wsp:rsid wsp:val=&quot;000B51A9&quot;/&gt;&lt;wsp:rsid wsp:val=&quot;000B51E5&quot;/&gt;&lt;wsp:rsid wsp:val=&quot;000B53FA&quot;/&gt;&lt;wsp:rsid wsp:val=&quot;000B5507&quot;/&gt;&lt;wsp:rsid wsp:val=&quot;000B5697&quot;/&gt;&lt;wsp:rsid wsp:val=&quot;000B5837&quot;/&gt;&lt;wsp:rsid wsp:val=&quot;000B5B49&quot;/&gt;&lt;wsp:rsid wsp:val=&quot;000B5C48&quot;/&gt;&lt;wsp:rsid wsp:val=&quot;000B5C68&quot;/&gt;&lt;wsp:rsid wsp:val=&quot;000B5DA1&quot;/&gt;&lt;wsp:rsid wsp:val=&quot;000B5E56&quot;/&gt;&lt;wsp:rsid wsp:val=&quot;000B5FC6&quot;/&gt;&lt;wsp:rsid wsp:val=&quot;000B602D&quot;/&gt;&lt;wsp:rsid wsp:val=&quot;000B614B&quot;/&gt;&lt;wsp:rsid wsp:val=&quot;000B6182&quot;/&gt;&lt;wsp:rsid wsp:val=&quot;000B61EE&quot;/&gt;&lt;wsp:rsid wsp:val=&quot;000B6452&quot;/&gt;&lt;wsp:rsid wsp:val=&quot;000B6508&quot;/&gt;&lt;wsp:rsid wsp:val=&quot;000B66F1&quot;/&gt;&lt;wsp:rsid wsp:val=&quot;000B673D&quot;/&gt;&lt;wsp:rsid wsp:val=&quot;000B6820&quot;/&gt;&lt;wsp:rsid wsp:val=&quot;000B69B2&quot;/&gt;&lt;wsp:rsid wsp:val=&quot;000B6A17&quot;/&gt;&lt;wsp:rsid wsp:val=&quot;000B6E17&quot;/&gt;&lt;wsp:rsid wsp:val=&quot;000B6E8A&quot;/&gt;&lt;wsp:rsid wsp:val=&quot;000B6F73&quot;/&gt;&lt;wsp:rsid wsp:val=&quot;000B70AE&quot;/&gt;&lt;wsp:rsid wsp:val=&quot;000B7196&quot;/&gt;&lt;wsp:rsid wsp:val=&quot;000B730A&quot;/&gt;&lt;wsp:rsid wsp:val=&quot;000B7664&quot;/&gt;&lt;wsp:rsid wsp:val=&quot;000B7A76&quot;/&gt;&lt;wsp:rsid wsp:val=&quot;000B7DAC&quot;/&gt;&lt;wsp:rsid wsp:val=&quot;000B7EBB&quot;/&gt;&lt;wsp:rsid wsp:val=&quot;000B7EEE&quot;/&gt;&lt;wsp:rsid wsp:val=&quot;000B7F91&quot;/&gt;&lt;wsp:rsid wsp:val=&quot;000C01FC&quot;/&gt;&lt;wsp:rsid wsp:val=&quot;000C0407&quot;/&gt;&lt;wsp:rsid wsp:val=&quot;000C04C8&quot;/&gt;&lt;wsp:rsid wsp:val=&quot;000C04CE&quot;/&gt;&lt;wsp:rsid wsp:val=&quot;000C050B&quot;/&gt;&lt;wsp:rsid wsp:val=&quot;000C0696&quot;/&gt;&lt;wsp:rsid wsp:val=&quot;000C0806&quot;/&gt;&lt;wsp:rsid wsp:val=&quot;000C09F5&quot;/&gt;&lt;wsp:rsid wsp:val=&quot;000C0A62&quot;/&gt;&lt;wsp:rsid wsp:val=&quot;000C0C75&quot;/&gt;&lt;wsp:rsid wsp:val=&quot;000C0D06&quot;/&gt;&lt;wsp:rsid wsp:val=&quot;000C0E88&quot;/&gt;&lt;wsp:rsid wsp:val=&quot;000C0EF8&quot;/&gt;&lt;wsp:rsid wsp:val=&quot;000C11B1&quot;/&gt;&lt;wsp:rsid wsp:val=&quot;000C123B&quot;/&gt;&lt;wsp:rsid wsp:val=&quot;000C1334&quot;/&gt;&lt;wsp:rsid wsp:val=&quot;000C17DB&quot;/&gt;&lt;wsp:rsid wsp:val=&quot;000C197F&quot;/&gt;&lt;wsp:rsid wsp:val=&quot;000C1B12&quot;/&gt;&lt;wsp:rsid wsp:val=&quot;000C1D9E&quot;/&gt;&lt;wsp:rsid wsp:val=&quot;000C1E1C&quot;/&gt;&lt;wsp:rsid wsp:val=&quot;000C1E86&quot;/&gt;&lt;wsp:rsid wsp:val=&quot;000C2024&quot;/&gt;&lt;wsp:rsid wsp:val=&quot;000C204F&quot;/&gt;&lt;wsp:rsid wsp:val=&quot;000C2223&quot;/&gt;&lt;wsp:rsid wsp:val=&quot;000C229C&quot;/&gt;&lt;wsp:rsid wsp:val=&quot;000C295A&quot;/&gt;&lt;wsp:rsid wsp:val=&quot;000C2A35&quot;/&gt;&lt;wsp:rsid wsp:val=&quot;000C2AA8&quot;/&gt;&lt;wsp:rsid wsp:val=&quot;000C301D&quot;/&gt;&lt;wsp:rsid wsp:val=&quot;000C33E5&quot;/&gt;&lt;wsp:rsid wsp:val=&quot;000C34CD&quot;/&gt;&lt;wsp:rsid wsp:val=&quot;000C3759&quot;/&gt;&lt;wsp:rsid wsp:val=&quot;000C37F9&quot;/&gt;&lt;wsp:rsid wsp:val=&quot;000C391F&quot;/&gt;&lt;wsp:rsid wsp:val=&quot;000C3921&quot;/&gt;&lt;wsp:rsid wsp:val=&quot;000C3A53&quot;/&gt;&lt;wsp:rsid wsp:val=&quot;000C3AF6&quot;/&gt;&lt;wsp:rsid wsp:val=&quot;000C3CF6&quot;/&gt;&lt;wsp:rsid wsp:val=&quot;000C3D33&quot;/&gt;&lt;wsp:rsid wsp:val=&quot;000C3EED&quot;/&gt;&lt;wsp:rsid wsp:val=&quot;000C3FCB&quot;/&gt;&lt;wsp:rsid wsp:val=&quot;000C3FED&quot;/&gt;&lt;wsp:rsid wsp:val=&quot;000C41B7&quot;/&gt;&lt;wsp:rsid wsp:val=&quot;000C432A&quot;/&gt;&lt;wsp:rsid wsp:val=&quot;000C4577&quot;/&gt;&lt;wsp:rsid wsp:val=&quot;000C45DE&quot;/&gt;&lt;wsp:rsid wsp:val=&quot;000C46AD&quot;/&gt;&lt;wsp:rsid wsp:val=&quot;000C46CB&quot;/&gt;&lt;wsp:rsid wsp:val=&quot;000C4736&quot;/&gt;&lt;wsp:rsid wsp:val=&quot;000C476D&quot;/&gt;&lt;wsp:rsid wsp:val=&quot;000C481E&quot;/&gt;&lt;wsp:rsid wsp:val=&quot;000C4868&quot;/&gt;&lt;wsp:rsid wsp:val=&quot;000C48CD&quot;/&gt;&lt;wsp:rsid wsp:val=&quot;000C49AD&quot;/&gt;&lt;wsp:rsid wsp:val=&quot;000C4BB5&quot;/&gt;&lt;wsp:rsid wsp:val=&quot;000C4D68&quot;/&gt;&lt;wsp:rsid wsp:val=&quot;000C4ED1&quot;/&gt;&lt;wsp:rsid wsp:val=&quot;000C5156&quot;/&gt;&lt;wsp:rsid wsp:val=&quot;000C53E1&quot;/&gt;&lt;wsp:rsid wsp:val=&quot;000C5429&quot;/&gt;&lt;wsp:rsid wsp:val=&quot;000C567D&quot;/&gt;&lt;wsp:rsid wsp:val=&quot;000C575F&quot;/&gt;&lt;wsp:rsid wsp:val=&quot;000C57F9&quot;/&gt;&lt;wsp:rsid wsp:val=&quot;000C5875&quot;/&gt;&lt;wsp:rsid wsp:val=&quot;000C5A0B&quot;/&gt;&lt;wsp:rsid wsp:val=&quot;000C5CB8&quot;/&gt;&lt;wsp:rsid wsp:val=&quot;000C5E17&quot;/&gt;&lt;wsp:rsid wsp:val=&quot;000C666E&quot;/&gt;&lt;wsp:rsid wsp:val=&quot;000C669E&quot;/&gt;&lt;wsp:rsid wsp:val=&quot;000C6766&quot;/&gt;&lt;wsp:rsid wsp:val=&quot;000C68B6&quot;/&gt;&lt;wsp:rsid wsp:val=&quot;000C6959&quot;/&gt;&lt;wsp:rsid wsp:val=&quot;000C6AD7&quot;/&gt;&lt;wsp:rsid wsp:val=&quot;000C7225&quot;/&gt;&lt;wsp:rsid wsp:val=&quot;000C745E&quot;/&gt;&lt;wsp:rsid wsp:val=&quot;000C762B&quot;/&gt;&lt;wsp:rsid wsp:val=&quot;000C76E1&quot;/&gt;&lt;wsp:rsid wsp:val=&quot;000C76F3&quot;/&gt;&lt;wsp:rsid wsp:val=&quot;000C7B5E&quot;/&gt;&lt;wsp:rsid wsp:val=&quot;000C7EA4&quot;/&gt;&lt;wsp:rsid wsp:val=&quot;000C7EB0&quot;/&gt;&lt;wsp:rsid wsp:val=&quot;000C7EC8&quot;/&gt;&lt;wsp:rsid wsp:val=&quot;000C7F91&quot;/&gt;&lt;wsp:rsid wsp:val=&quot;000D003E&quot;/&gt;&lt;wsp:rsid wsp:val=&quot;000D00E3&quot;/&gt;&lt;wsp:rsid wsp:val=&quot;000D0162&quot;/&gt;&lt;wsp:rsid wsp:val=&quot;000D0502&quot;/&gt;&lt;wsp:rsid wsp:val=&quot;000D0765&quot;/&gt;&lt;wsp:rsid wsp:val=&quot;000D0C2D&quot;/&gt;&lt;wsp:rsid wsp:val=&quot;000D0C6D&quot;/&gt;&lt;wsp:rsid wsp:val=&quot;000D0EAD&quot;/&gt;&lt;wsp:rsid wsp:val=&quot;000D0EC9&quot;/&gt;&lt;wsp:rsid wsp:val=&quot;000D1056&quot;/&gt;&lt;wsp:rsid wsp:val=&quot;000D1107&quot;/&gt;&lt;wsp:rsid wsp:val=&quot;000D11BC&quot;/&gt;&lt;wsp:rsid wsp:val=&quot;000D1397&quot;/&gt;&lt;wsp:rsid wsp:val=&quot;000D16E8&quot;/&gt;&lt;wsp:rsid wsp:val=&quot;000D1713&quot;/&gt;&lt;wsp:rsid wsp:val=&quot;000D1900&quot;/&gt;&lt;wsp:rsid wsp:val=&quot;000D1955&quot;/&gt;&lt;wsp:rsid wsp:val=&quot;000D19A7&quot;/&gt;&lt;wsp:rsid wsp:val=&quot;000D19D4&quot;/&gt;&lt;wsp:rsid wsp:val=&quot;000D1A41&quot;/&gt;&lt;wsp:rsid wsp:val=&quot;000D1A94&quot;/&gt;&lt;wsp:rsid wsp:val=&quot;000D1C78&quot;/&gt;&lt;wsp:rsid wsp:val=&quot;000D1CCF&quot;/&gt;&lt;wsp:rsid wsp:val=&quot;000D1DD3&quot;/&gt;&lt;wsp:rsid wsp:val=&quot;000D1ED5&quot;/&gt;&lt;wsp:rsid wsp:val=&quot;000D1FE3&quot;/&gt;&lt;wsp:rsid wsp:val=&quot;000D211A&quot;/&gt;&lt;wsp:rsid wsp:val=&quot;000D2177&quot;/&gt;&lt;wsp:rsid wsp:val=&quot;000D229E&quot;/&gt;&lt;wsp:rsid wsp:val=&quot;000D24A3&quot;/&gt;&lt;wsp:rsid wsp:val=&quot;000D2546&quot;/&gt;&lt;wsp:rsid wsp:val=&quot;000D27EA&quot;/&gt;&lt;wsp:rsid wsp:val=&quot;000D2833&quot;/&gt;&lt;wsp:rsid wsp:val=&quot;000D2838&quot;/&gt;&lt;wsp:rsid wsp:val=&quot;000D2886&quot;/&gt;&lt;wsp:rsid wsp:val=&quot;000D2EF0&quot;/&gt;&lt;wsp:rsid wsp:val=&quot;000D2F21&quot;/&gt;&lt;wsp:rsid wsp:val=&quot;000D3284&quot;/&gt;&lt;wsp:rsid wsp:val=&quot;000D363A&quot;/&gt;&lt;wsp:rsid wsp:val=&quot;000D38F1&quot;/&gt;&lt;wsp:rsid wsp:val=&quot;000D395C&quot;/&gt;&lt;wsp:rsid wsp:val=&quot;000D3B33&quot;/&gt;&lt;wsp:rsid wsp:val=&quot;000D3B86&quot;/&gt;&lt;wsp:rsid wsp:val=&quot;000D3E83&quot;/&gt;&lt;wsp:rsid wsp:val=&quot;000D3F52&quot;/&gt;&lt;wsp:rsid wsp:val=&quot;000D3FD2&quot;/&gt;&lt;wsp:rsid wsp:val=&quot;000D4058&quot;/&gt;&lt;wsp:rsid wsp:val=&quot;000D4082&quot;/&gt;&lt;wsp:rsid wsp:val=&quot;000D4527&quot;/&gt;&lt;wsp:rsid wsp:val=&quot;000D454F&quot;/&gt;&lt;wsp:rsid wsp:val=&quot;000D4748&quot;/&gt;&lt;wsp:rsid wsp:val=&quot;000D49BF&quot;/&gt;&lt;wsp:rsid wsp:val=&quot;000D4AD8&quot;/&gt;&lt;wsp:rsid wsp:val=&quot;000D4B56&quot;/&gt;&lt;wsp:rsid wsp:val=&quot;000D4CA9&quot;/&gt;&lt;wsp:rsid wsp:val=&quot;000D4CE2&quot;/&gt;&lt;wsp:rsid wsp:val=&quot;000D4D6F&quot;/&gt;&lt;wsp:rsid wsp:val=&quot;000D4E95&quot;/&gt;&lt;wsp:rsid wsp:val=&quot;000D4E98&quot;/&gt;&lt;wsp:rsid wsp:val=&quot;000D5020&quot;/&gt;&lt;wsp:rsid wsp:val=&quot;000D504F&quot;/&gt;&lt;wsp:rsid wsp:val=&quot;000D56C3&quot;/&gt;&lt;wsp:rsid wsp:val=&quot;000D5738&quot;/&gt;&lt;wsp:rsid wsp:val=&quot;000D59EB&quot;/&gt;&lt;wsp:rsid wsp:val=&quot;000D5B79&quot;/&gt;&lt;wsp:rsid wsp:val=&quot;000D5BF1&quot;/&gt;&lt;wsp:rsid wsp:val=&quot;000D5CB9&quot;/&gt;&lt;wsp:rsid wsp:val=&quot;000D5E6D&quot;/&gt;&lt;wsp:rsid wsp:val=&quot;000D60C0&quot;/&gt;&lt;wsp:rsid wsp:val=&quot;000D62A6&quot;/&gt;&lt;wsp:rsid wsp:val=&quot;000D63A1&quot;/&gt;&lt;wsp:rsid wsp:val=&quot;000D6558&quot;/&gt;&lt;wsp:rsid wsp:val=&quot;000D655D&quot;/&gt;&lt;wsp:rsid wsp:val=&quot;000D656E&quot;/&gt;&lt;wsp:rsid wsp:val=&quot;000D6AA3&quot;/&gt;&lt;wsp:rsid wsp:val=&quot;000D717B&quot;/&gt;&lt;wsp:rsid wsp:val=&quot;000D7232&quot;/&gt;&lt;wsp:rsid wsp:val=&quot;000D72E1&quot;/&gt;&lt;wsp:rsid wsp:val=&quot;000D730D&quot;/&gt;&lt;wsp:rsid wsp:val=&quot;000D75E0&quot;/&gt;&lt;wsp:rsid wsp:val=&quot;000D76DB&quot;/&gt;&lt;wsp:rsid wsp:val=&quot;000D77F8&quot;/&gt;&lt;wsp:rsid wsp:val=&quot;000D789A&quot;/&gt;&lt;wsp:rsid wsp:val=&quot;000D797A&quot;/&gt;&lt;wsp:rsid wsp:val=&quot;000D7ACE&quot;/&gt;&lt;wsp:rsid wsp:val=&quot;000D7F40&quot;/&gt;&lt;wsp:rsid wsp:val=&quot;000E0095&quot;/&gt;&lt;wsp:rsid wsp:val=&quot;000E00FF&quot;/&gt;&lt;wsp:rsid wsp:val=&quot;000E018E&quot;/&gt;&lt;wsp:rsid wsp:val=&quot;000E01B5&quot;/&gt;&lt;wsp:rsid wsp:val=&quot;000E031A&quot;/&gt;&lt;wsp:rsid wsp:val=&quot;000E032C&quot;/&gt;&lt;wsp:rsid wsp:val=&quot;000E0407&quot;/&gt;&lt;wsp:rsid wsp:val=&quot;000E04A1&quot;/&gt;&lt;wsp:rsid wsp:val=&quot;000E0802&quot;/&gt;&lt;wsp:rsid wsp:val=&quot;000E080F&quot;/&gt;&lt;wsp:rsid wsp:val=&quot;000E0833&quot;/&gt;&lt;wsp:rsid wsp:val=&quot;000E08C7&quot;/&gt;&lt;wsp:rsid wsp:val=&quot;000E0949&quot;/&gt;&lt;wsp:rsid wsp:val=&quot;000E09FC&quot;/&gt;&lt;wsp:rsid wsp:val=&quot;000E0A58&quot;/&gt;&lt;wsp:rsid wsp:val=&quot;000E0BCC&quot;/&gt;&lt;wsp:rsid wsp:val=&quot;000E0BF7&quot;/&gt;&lt;wsp:rsid wsp:val=&quot;000E0DD3&quot;/&gt;&lt;wsp:rsid wsp:val=&quot;000E0F19&quot;/&gt;&lt;wsp:rsid wsp:val=&quot;000E0F7C&quot;/&gt;&lt;wsp:rsid wsp:val=&quot;000E1192&quot;/&gt;&lt;wsp:rsid wsp:val=&quot;000E1228&quot;/&gt;&lt;wsp:rsid wsp:val=&quot;000E1672&quot;/&gt;&lt;wsp:rsid wsp:val=&quot;000E1896&quot;/&gt;&lt;wsp:rsid wsp:val=&quot;000E18EA&quot;/&gt;&lt;wsp:rsid wsp:val=&quot;000E18EB&quot;/&gt;&lt;wsp:rsid wsp:val=&quot;000E1934&quot;/&gt;&lt;wsp:rsid wsp:val=&quot;000E1941&quot;/&gt;&lt;wsp:rsid wsp:val=&quot;000E1A7A&quot;/&gt;&lt;wsp:rsid wsp:val=&quot;000E1B8B&quot;/&gt;&lt;wsp:rsid wsp:val=&quot;000E1FC4&quot;/&gt;&lt;wsp:rsid wsp:val=&quot;000E1FE7&quot;/&gt;&lt;wsp:rsid wsp:val=&quot;000E1FF0&quot;/&gt;&lt;wsp:rsid wsp:val=&quot;000E2014&quot;/&gt;&lt;wsp:rsid wsp:val=&quot;000E2052&quot;/&gt;&lt;wsp:rsid wsp:val=&quot;000E23EE&quot;/&gt;&lt;wsp:rsid wsp:val=&quot;000E2407&quot;/&gt;&lt;wsp:rsid wsp:val=&quot;000E2433&quot;/&gt;&lt;wsp:rsid wsp:val=&quot;000E24C0&quot;/&gt;&lt;wsp:rsid wsp:val=&quot;000E2533&quot;/&gt;&lt;wsp:rsid wsp:val=&quot;000E2608&quot;/&gt;&lt;wsp:rsid wsp:val=&quot;000E2743&quot;/&gt;&lt;wsp:rsid wsp:val=&quot;000E28B6&quot;/&gt;&lt;wsp:rsid wsp:val=&quot;000E2D4F&quot;/&gt;&lt;wsp:rsid wsp:val=&quot;000E2D52&quot;/&gt;&lt;wsp:rsid wsp:val=&quot;000E2D54&quot;/&gt;&lt;wsp:rsid wsp:val=&quot;000E2F64&quot;/&gt;&lt;wsp:rsid wsp:val=&quot;000E309C&quot;/&gt;&lt;wsp:rsid wsp:val=&quot;000E34C2&quot;/&gt;&lt;wsp:rsid wsp:val=&quot;000E34C4&quot;/&gt;&lt;wsp:rsid wsp:val=&quot;000E3677&quot;/&gt;&lt;wsp:rsid wsp:val=&quot;000E36E3&quot;/&gt;&lt;wsp:rsid wsp:val=&quot;000E3A59&quot;/&gt;&lt;wsp:rsid wsp:val=&quot;000E3ACB&quot;/&gt;&lt;wsp:rsid wsp:val=&quot;000E3B8E&quot;/&gt;&lt;wsp:rsid wsp:val=&quot;000E3C63&quot;/&gt;&lt;wsp:rsid wsp:val=&quot;000E3D89&quot;/&gt;&lt;wsp:rsid wsp:val=&quot;000E3DE0&quot;/&gt;&lt;wsp:rsid wsp:val=&quot;000E3FDB&quot;/&gt;&lt;wsp:rsid wsp:val=&quot;000E3FE0&quot;/&gt;&lt;wsp:rsid wsp:val=&quot;000E4197&quot;/&gt;&lt;wsp:rsid wsp:val=&quot;000E4240&quot;/&gt;&lt;wsp:rsid wsp:val=&quot;000E4267&quot;/&gt;&lt;wsp:rsid wsp:val=&quot;000E4594&quot;/&gt;&lt;wsp:rsid wsp:val=&quot;000E46A9&quot;/&gt;&lt;wsp:rsid wsp:val=&quot;000E48B6&quot;/&gt;&lt;wsp:rsid wsp:val=&quot;000E4A4A&quot;/&gt;&lt;wsp:rsid wsp:val=&quot;000E4A85&quot;/&gt;&lt;wsp:rsid wsp:val=&quot;000E4CA2&quot;/&gt;&lt;wsp:rsid wsp:val=&quot;000E4DAA&quot;/&gt;&lt;wsp:rsid wsp:val=&quot;000E4DDD&quot;/&gt;&lt;wsp:rsid wsp:val=&quot;000E51ED&quot;/&gt;&lt;wsp:rsid wsp:val=&quot;000E523D&quot;/&gt;&lt;wsp:rsid wsp:val=&quot;000E534B&quot;/&gt;&lt;wsp:rsid wsp:val=&quot;000E546A&quot;/&gt;&lt;wsp:rsid wsp:val=&quot;000E5682&quot;/&gt;&lt;wsp:rsid wsp:val=&quot;000E5881&quot;/&gt;&lt;wsp:rsid wsp:val=&quot;000E5915&quot;/&gt;&lt;wsp:rsid wsp:val=&quot;000E5AF1&quot;/&gt;&lt;wsp:rsid wsp:val=&quot;000E5CAB&quot;/&gt;&lt;wsp:rsid wsp:val=&quot;000E5DB6&quot;/&gt;&lt;wsp:rsid wsp:val=&quot;000E6765&quot;/&gt;&lt;wsp:rsid wsp:val=&quot;000E67F5&quot;/&gt;&lt;wsp:rsid wsp:val=&quot;000E6A10&quot;/&gt;&lt;wsp:rsid wsp:val=&quot;000E6FDF&quot;/&gt;&lt;wsp:rsid wsp:val=&quot;000E70EE&quot;/&gt;&lt;wsp:rsid wsp:val=&quot;000E7255&quot;/&gt;&lt;wsp:rsid wsp:val=&quot;000E73BD&quot;/&gt;&lt;wsp:rsid wsp:val=&quot;000E73F3&quot;/&gt;&lt;wsp:rsid wsp:val=&quot;000E750F&quot;/&gt;&lt;wsp:rsid wsp:val=&quot;000E7A0F&quot;/&gt;&lt;wsp:rsid wsp:val=&quot;000E7D5C&quot;/&gt;&lt;wsp:rsid wsp:val=&quot;000E7E1F&quot;/&gt;&lt;wsp:rsid wsp:val=&quot;000F0026&quot;/&gt;&lt;wsp:rsid wsp:val=&quot;000F0388&quot;/&gt;&lt;wsp:rsid wsp:val=&quot;000F0389&quot;/&gt;&lt;wsp:rsid wsp:val=&quot;000F04D5&quot;/&gt;&lt;wsp:rsid wsp:val=&quot;000F057D&quot;/&gt;&lt;wsp:rsid wsp:val=&quot;000F07B1&quot;/&gt;&lt;wsp:rsid wsp:val=&quot;000F0952&quot;/&gt;&lt;wsp:rsid wsp:val=&quot;000F0CF8&quot;/&gt;&lt;wsp:rsid wsp:val=&quot;000F0D0B&quot;/&gt;&lt;wsp:rsid wsp:val=&quot;000F0E01&quot;/&gt;&lt;wsp:rsid wsp:val=&quot;000F0E9B&quot;/&gt;&lt;wsp:rsid wsp:val=&quot;000F1206&quot;/&gt;&lt;wsp:rsid wsp:val=&quot;000F141F&quot;/&gt;&lt;wsp:rsid wsp:val=&quot;000F1531&quot;/&gt;&lt;wsp:rsid wsp:val=&quot;000F15F8&quot;/&gt;&lt;wsp:rsid wsp:val=&quot;000F1A8F&quot;/&gt;&lt;wsp:rsid wsp:val=&quot;000F1E21&quot;/&gt;&lt;wsp:rsid wsp:val=&quot;000F1FFA&quot;/&gt;&lt;wsp:rsid wsp:val=&quot;000F231F&quot;/&gt;&lt;wsp:rsid wsp:val=&quot;000F249A&quot;/&gt;&lt;wsp:rsid wsp:val=&quot;000F25F7&quot;/&gt;&lt;wsp:rsid wsp:val=&quot;000F264C&quot;/&gt;&lt;wsp:rsid wsp:val=&quot;000F26F5&quot;/&gt;&lt;wsp:rsid wsp:val=&quot;000F2888&quot;/&gt;&lt;wsp:rsid wsp:val=&quot;000F2969&quot;/&gt;&lt;wsp:rsid wsp:val=&quot;000F2D54&quot;/&gt;&lt;wsp:rsid wsp:val=&quot;000F2ED1&quot;/&gt;&lt;wsp:rsid wsp:val=&quot;000F301A&quot;/&gt;&lt;wsp:rsid wsp:val=&quot;000F33FC&quot;/&gt;&lt;wsp:rsid wsp:val=&quot;000F34C7&quot;/&gt;&lt;wsp:rsid wsp:val=&quot;000F37E9&quot;/&gt;&lt;wsp:rsid wsp:val=&quot;000F380D&quot;/&gt;&lt;wsp:rsid wsp:val=&quot;000F3989&quot;/&gt;&lt;wsp:rsid wsp:val=&quot;000F3C92&quot;/&gt;&lt;wsp:rsid wsp:val=&quot;000F406D&quot;/&gt;&lt;wsp:rsid wsp:val=&quot;000F42EF&quot;/&gt;&lt;wsp:rsid wsp:val=&quot;000F4577&quot;/&gt;&lt;wsp:rsid wsp:val=&quot;000F4612&quot;/&gt;&lt;wsp:rsid wsp:val=&quot;000F474A&quot;/&gt;&lt;wsp:rsid wsp:val=&quot;000F47E9&quot;/&gt;&lt;wsp:rsid wsp:val=&quot;000F48F0&quot;/&gt;&lt;wsp:rsid wsp:val=&quot;000F4E1E&quot;/&gt;&lt;wsp:rsid wsp:val=&quot;000F5025&quot;/&gt;&lt;wsp:rsid wsp:val=&quot;000F51D5&quot;/&gt;&lt;wsp:rsid wsp:val=&quot;000F52FD&quot;/&gt;&lt;wsp:rsid wsp:val=&quot;000F531E&quot;/&gt;&lt;wsp:rsid wsp:val=&quot;000F53EF&quot;/&gt;&lt;wsp:rsid wsp:val=&quot;000F5661&quot;/&gt;&lt;wsp:rsid wsp:val=&quot;000F583B&quot;/&gt;&lt;wsp:rsid wsp:val=&quot;000F5879&quot;/&gt;&lt;wsp:rsid wsp:val=&quot;000F5980&quot;/&gt;&lt;wsp:rsid wsp:val=&quot;000F5D62&quot;/&gt;&lt;wsp:rsid wsp:val=&quot;000F6396&quot;/&gt;&lt;wsp:rsid wsp:val=&quot;000F6686&quot;/&gt;&lt;wsp:rsid wsp:val=&quot;000F6BCC&quot;/&gt;&lt;wsp:rsid wsp:val=&quot;000F6D75&quot;/&gt;&lt;wsp:rsid wsp:val=&quot;000F7143&quot;/&gt;&lt;wsp:rsid wsp:val=&quot;000F7256&quot;/&gt;&lt;wsp:rsid wsp:val=&quot;000F7601&quot;/&gt;&lt;wsp:rsid wsp:val=&quot;000F7656&quot;/&gt;&lt;wsp:rsid wsp:val=&quot;000F767D&quot;/&gt;&lt;wsp:rsid wsp:val=&quot;000F797D&quot;/&gt;&lt;wsp:rsid wsp:val=&quot;000F7BEF&quot;/&gt;&lt;wsp:rsid wsp:val=&quot;000F7C85&quot;/&gt;&lt;wsp:rsid wsp:val=&quot;000F7DF4&quot;/&gt;&lt;wsp:rsid wsp:val=&quot;000F7E19&quot;/&gt;&lt;wsp:rsid wsp:val=&quot;000F7E73&quot;/&gt;&lt;wsp:rsid wsp:val=&quot;000F7F57&quot;/&gt;&lt;wsp:rsid wsp:val=&quot;00100269&quot;/&gt;&lt;wsp:rsid wsp:val=&quot;001004B6&quot;/&gt;&lt;wsp:rsid wsp:val=&quot;00100579&quot;/&gt;&lt;wsp:rsid wsp:val=&quot;0010059A&quot;/&gt;&lt;wsp:rsid wsp:val=&quot;00100819&quot;/&gt;&lt;wsp:rsid wsp:val=&quot;00100862&quot;/&gt;&lt;wsp:rsid wsp:val=&quot;001009AE&quot;/&gt;&lt;wsp:rsid wsp:val=&quot;00100DA8&quot;/&gt;&lt;wsp:rsid wsp:val=&quot;00101076&quot;/&gt;&lt;wsp:rsid wsp:val=&quot;001010BF&quot;/&gt;&lt;wsp:rsid wsp:val=&quot;00101124&quot;/&gt;&lt;wsp:rsid wsp:val=&quot;001013E9&quot;/&gt;&lt;wsp:rsid wsp:val=&quot;00101455&quot;/&gt;&lt;wsp:rsid wsp:val=&quot;00101730&quot;/&gt;&lt;wsp:rsid wsp:val=&quot;00101793&quot;/&gt;&lt;wsp:rsid wsp:val=&quot;00101844&quot;/&gt;&lt;wsp:rsid wsp:val=&quot;00101AE9&quot;/&gt;&lt;wsp:rsid wsp:val=&quot;00101C73&quot;/&gt;&lt;wsp:rsid wsp:val=&quot;00101C75&quot;/&gt;&lt;wsp:rsid wsp:val=&quot;00101D4F&quot;/&gt;&lt;wsp:rsid wsp:val=&quot;00101E16&quot;/&gt;&lt;wsp:rsid wsp:val=&quot;00101EEF&quot;/&gt;&lt;wsp:rsid wsp:val=&quot;00101FF8&quot;/&gt;&lt;wsp:rsid wsp:val=&quot;00102042&quot;/&gt;&lt;wsp:rsid wsp:val=&quot;001020FD&quot;/&gt;&lt;wsp:rsid wsp:val=&quot;00102388&quot;/&gt;&lt;wsp:rsid wsp:val=&quot;00102746&quot;/&gt;&lt;wsp:rsid wsp:val=&quot;001028A2&quot;/&gt;&lt;wsp:rsid wsp:val=&quot;00102A1D&quot;/&gt;&lt;wsp:rsid wsp:val=&quot;00102B5C&quot;/&gt;&lt;wsp:rsid wsp:val=&quot;00102BD0&quot;/&gt;&lt;wsp:rsid wsp:val=&quot;00102CA8&quot;/&gt;&lt;wsp:rsid wsp:val=&quot;001030C2&quot;/&gt;&lt;wsp:rsid wsp:val=&quot;0010317E&quot;/&gt;&lt;wsp:rsid wsp:val=&quot;001033AC&quot;/&gt;&lt;wsp:rsid wsp:val=&quot;001034BA&quot;/&gt;&lt;wsp:rsid wsp:val=&quot;001036A7&quot;/&gt;&lt;wsp:rsid wsp:val=&quot;001037F4&quot;/&gt;&lt;wsp:rsid wsp:val=&quot;00103945&quot;/&gt;&lt;wsp:rsid wsp:val=&quot;00103946&quot;/&gt;&lt;wsp:rsid wsp:val=&quot;00103B3B&quot;/&gt;&lt;wsp:rsid wsp:val=&quot;00103BD6&quot;/&gt;&lt;wsp:rsid wsp:val=&quot;00103C6C&quot;/&gt;&lt;wsp:rsid wsp:val=&quot;00103E3A&quot;/&gt;&lt;wsp:rsid wsp:val=&quot;00103EB6&quot;/&gt;&lt;wsp:rsid wsp:val=&quot;00103F4B&quot;/&gt;&lt;wsp:rsid wsp:val=&quot;00103FDC&quot;/&gt;&lt;wsp:rsid wsp:val=&quot;001048A1&quot;/&gt;&lt;wsp:rsid wsp:val=&quot;00104BA8&quot;/&gt;&lt;wsp:rsid wsp:val=&quot;00104E5D&quot;/&gt;&lt;wsp:rsid wsp:val=&quot;00104EAE&quot;/&gt;&lt;wsp:rsid wsp:val=&quot;001051C2&quot;/&gt;&lt;wsp:rsid wsp:val=&quot;00105252&quot;/&gt;&lt;wsp:rsid wsp:val=&quot;00105685&quot;/&gt;&lt;wsp:rsid wsp:val=&quot;001058EE&quot;/&gt;&lt;wsp:rsid wsp:val=&quot;00105BBE&quot;/&gt;&lt;wsp:rsid wsp:val=&quot;00105CD0&quot;/&gt;&lt;wsp:rsid wsp:val=&quot;00105F08&quot;/&gt;&lt;wsp:rsid wsp:val=&quot;001064A3&quot;/&gt;&lt;wsp:rsid wsp:val=&quot;00106516&quot;/&gt;&lt;wsp:rsid wsp:val=&quot;001066AF&quot;/&gt;&lt;wsp:rsid wsp:val=&quot;0010670D&quot;/&gt;&lt;wsp:rsid wsp:val=&quot;00106904&quot;/&gt;&lt;wsp:rsid wsp:val=&quot;00106ACF&quot;/&gt;&lt;wsp:rsid wsp:val=&quot;00106EA8&quot;/&gt;&lt;wsp:rsid wsp:val=&quot;00106FB3&quot;/&gt;&lt;wsp:rsid wsp:val=&quot;00107039&quot;/&gt;&lt;wsp:rsid wsp:val=&quot;00107151&quot;/&gt;&lt;wsp:rsid wsp:val=&quot;00107208&quot;/&gt;&lt;wsp:rsid wsp:val=&quot;00107248&quot;/&gt;&lt;wsp:rsid wsp:val=&quot;00107485&quot;/&gt;&lt;wsp:rsid wsp:val=&quot;001075F9&quot;/&gt;&lt;wsp:rsid wsp:val=&quot;001076DF&quot;/&gt;&lt;wsp:rsid wsp:val=&quot;0010773C&quot;/&gt;&lt;wsp:rsid wsp:val=&quot;00107882&quot;/&gt;&lt;wsp:rsid wsp:val=&quot;00107C61&quot;/&gt;&lt;wsp:rsid wsp:val=&quot;00107D5D&quot;/&gt;&lt;wsp:rsid wsp:val=&quot;00107EFC&quot;/&gt;&lt;wsp:rsid wsp:val=&quot;00107FDA&quot;/&gt;&lt;wsp:rsid wsp:val=&quot;0011012A&quot;/&gt;&lt;wsp:rsid wsp:val=&quot;001105AE&quot;/&gt;&lt;wsp:rsid wsp:val=&quot;001105E4&quot;/&gt;&lt;wsp:rsid wsp:val=&quot;00110635&quot;/&gt;&lt;wsp:rsid wsp:val=&quot;001109CE&quot;/&gt;&lt;wsp:rsid wsp:val=&quot;00110AA2&quot;/&gt;&lt;wsp:rsid wsp:val=&quot;00110AFA&quot;/&gt;&lt;wsp:rsid wsp:val=&quot;00110CB2&quot;/&gt;&lt;wsp:rsid wsp:val=&quot;00110CF2&quot;/&gt;&lt;wsp:rsid wsp:val=&quot;00110EAB&quot;/&gt;&lt;wsp:rsid wsp:val=&quot;00110FB8&quot;/&gt;&lt;wsp:rsid wsp:val=&quot;0011110F&quot;/&gt;&lt;wsp:rsid wsp:val=&quot;00111254&quot;/&gt;&lt;wsp:rsid wsp:val=&quot;001115AB&quot;/&gt;&lt;wsp:rsid wsp:val=&quot;0011160F&quot;/&gt;&lt;wsp:rsid wsp:val=&quot;00111ABB&quot;/&gt;&lt;wsp:rsid wsp:val=&quot;00111B46&quot;/&gt;&lt;wsp:rsid wsp:val=&quot;00111B52&quot;/&gt;&lt;wsp:rsid wsp:val=&quot;0011210B&quot;/&gt;&lt;wsp:rsid wsp:val=&quot;00112296&quot;/&gt;&lt;wsp:rsid wsp:val=&quot;001123A6&quot;/&gt;&lt;wsp:rsid wsp:val=&quot;00112916&quot;/&gt;&lt;wsp:rsid wsp:val=&quot;00112A0C&quot;/&gt;&lt;wsp:rsid wsp:val=&quot;00112A60&quot;/&gt;&lt;wsp:rsid wsp:val=&quot;00112E14&quot;/&gt;&lt;wsp:rsid wsp:val=&quot;001135C2&quot;/&gt;&lt;wsp:rsid wsp:val=&quot;00113715&quot;/&gt;&lt;wsp:rsid wsp:val=&quot;00113E2F&quot;/&gt;&lt;wsp:rsid wsp:val=&quot;00113FFF&quot;/&gt;&lt;wsp:rsid wsp:val=&quot;00114033&quot;/&gt;&lt;wsp:rsid wsp:val=&quot;001140A0&quot;/&gt;&lt;wsp:rsid wsp:val=&quot;00114311&quot;/&gt;&lt;wsp:rsid wsp:val=&quot;00114557&quot;/&gt;&lt;wsp:rsid wsp:val=&quot;001145D3&quot;/&gt;&lt;wsp:rsid wsp:val=&quot;00114688&quot;/&gt;&lt;wsp:rsid wsp:val=&quot;001148E6&quot;/&gt;&lt;wsp:rsid wsp:val=&quot;00114935&quot;/&gt;&lt;wsp:rsid wsp:val=&quot;00114D9E&quot;/&gt;&lt;wsp:rsid wsp:val=&quot;00114DE4&quot;/&gt;&lt;wsp:rsid wsp:val=&quot;00114F69&quot;/&gt;&lt;wsp:rsid wsp:val=&quot;00115115&quot;/&gt;&lt;wsp:rsid wsp:val=&quot;0011522C&quot;/&gt;&lt;wsp:rsid wsp:val=&quot;001152A7&quot;/&gt;&lt;wsp:rsid wsp:val=&quot;0011532B&quot;/&gt;&lt;wsp:rsid wsp:val=&quot;001154CC&quot;/&gt;&lt;wsp:rsid wsp:val=&quot;001157D7&quot;/&gt;&lt;wsp:rsid wsp:val=&quot;001157E5&quot;/&gt;&lt;wsp:rsid wsp:val=&quot;001159CE&quot;/&gt;&lt;wsp:rsid wsp:val=&quot;00115B16&quot;/&gt;&lt;wsp:rsid wsp:val=&quot;001160AB&quot;/&gt;&lt;wsp:rsid wsp:val=&quot;00116298&quot;/&gt;&lt;wsp:rsid wsp:val=&quot;001163BB&quot;/&gt;&lt;wsp:rsid wsp:val=&quot;001163E2&quot;/&gt;&lt;wsp:rsid wsp:val=&quot;001164EB&quot;/&gt;&lt;wsp:rsid wsp:val=&quot;00116520&quot;/&gt;&lt;wsp:rsid wsp:val=&quot;00116530&quot;/&gt;&lt;wsp:rsid wsp:val=&quot;0011674F&quot;/&gt;&lt;wsp:rsid wsp:val=&quot;0011687B&quot;/&gt;&lt;wsp:rsid wsp:val=&quot;00116D9D&quot;/&gt;&lt;wsp:rsid wsp:val=&quot;00116EDC&quot;/&gt;&lt;wsp:rsid wsp:val=&quot;00116FB5&quot;/&gt;&lt;wsp:rsid wsp:val=&quot;001170C6&quot;/&gt;&lt;wsp:rsid wsp:val=&quot;00117146&quot;/&gt;&lt;wsp:rsid wsp:val=&quot;001174C3&quot;/&gt;&lt;wsp:rsid wsp:val=&quot;00117809&quot;/&gt;&lt;wsp:rsid wsp:val=&quot;00117AA3&quot;/&gt;&lt;wsp:rsid wsp:val=&quot;00120185&quot;/&gt;&lt;wsp:rsid wsp:val=&quot;001201F1&quot;/&gt;&lt;wsp:rsid wsp:val=&quot;00120212&quot;/&gt;&lt;wsp:rsid wsp:val=&quot;001204DD&quot;/&gt;&lt;wsp:rsid wsp:val=&quot;00120505&quot;/&gt;&lt;wsp:rsid wsp:val=&quot;00120582&quot;/&gt;&lt;wsp:rsid wsp:val=&quot;001208DF&quot;/&gt;&lt;wsp:rsid wsp:val=&quot;00120AE2&quot;/&gt;&lt;wsp:rsid wsp:val=&quot;00120B16&quot;/&gt;&lt;wsp:rsid wsp:val=&quot;00120B3A&quot;/&gt;&lt;wsp:rsid wsp:val=&quot;001216A8&quot;/&gt;&lt;wsp:rsid wsp:val=&quot;00121B8B&quot;/&gt;&lt;wsp:rsid wsp:val=&quot;00121BDC&quot;/&gt;&lt;wsp:rsid wsp:val=&quot;00121E58&quot;/&gt;&lt;wsp:rsid wsp:val=&quot;00121F49&quot;/&gt;&lt;wsp:rsid wsp:val=&quot;00121FC5&quot;/&gt;&lt;wsp:rsid wsp:val=&quot;00122145&quot;/&gt;&lt;wsp:rsid wsp:val=&quot;00122177&quot;/&gt;&lt;wsp:rsid wsp:val=&quot;00122461&quot;/&gt;&lt;wsp:rsid wsp:val=&quot;0012248D&quot;/&gt;&lt;wsp:rsid wsp:val=&quot;00122593&quot;/&gt;&lt;wsp:rsid wsp:val=&quot;00122845&quot;/&gt;&lt;wsp:rsid wsp:val=&quot;00122C65&quot;/&gt;&lt;wsp:rsid wsp:val=&quot;00122C7D&quot;/&gt;&lt;wsp:rsid wsp:val=&quot;00122C98&quot;/&gt;&lt;wsp:rsid wsp:val=&quot;00122EF7&quot;/&gt;&lt;wsp:rsid wsp:val=&quot;001232F6&quot;/&gt;&lt;wsp:rsid wsp:val=&quot;00123747&quot;/&gt;&lt;wsp:rsid wsp:val=&quot;001239ED&quot;/&gt;&lt;wsp:rsid wsp:val=&quot;00123A8B&quot;/&gt;&lt;wsp:rsid wsp:val=&quot;00123C63&quot;/&gt;&lt;wsp:rsid wsp:val=&quot;00123F83&quot;/&gt;&lt;wsp:rsid wsp:val=&quot;00124350&quot;/&gt;&lt;wsp:rsid wsp:val=&quot;00124409&quot;/&gt;&lt;wsp:rsid wsp:val=&quot;001244FB&quot;/&gt;&lt;wsp:rsid wsp:val=&quot;001245BA&quot;/&gt;&lt;wsp:rsid wsp:val=&quot;001245D2&quot;/&gt;&lt;wsp:rsid wsp:val=&quot;0012463F&quot;/&gt;&lt;wsp:rsid wsp:val=&quot;00124D21&quot;/&gt;&lt;wsp:rsid wsp:val=&quot;00124D4A&quot;/&gt;&lt;wsp:rsid wsp:val=&quot;001256BF&quot;/&gt;&lt;wsp:rsid wsp:val=&quot;0012572A&quot;/&gt;&lt;wsp:rsid wsp:val=&quot;001257A5&quot;/&gt;&lt;wsp:rsid wsp:val=&quot;00125919&quot;/&gt;&lt;wsp:rsid wsp:val=&quot;00125930&quot;/&gt;&lt;wsp:rsid wsp:val=&quot;00125B16&quot;/&gt;&lt;wsp:rsid wsp:val=&quot;00125C80&quot;/&gt;&lt;wsp:rsid wsp:val=&quot;00125E24&quot;/&gt;&lt;wsp:rsid wsp:val=&quot;00125E66&quot;/&gt;&lt;wsp:rsid wsp:val=&quot;00125EC3&quot;/&gt;&lt;wsp:rsid wsp:val=&quot;00125F34&quot;/&gt;&lt;wsp:rsid wsp:val=&quot;001260E6&quot;/&gt;&lt;wsp:rsid wsp:val=&quot;00126161&quot;/&gt;&lt;wsp:rsid wsp:val=&quot;001266F5&quot;/&gt;&lt;wsp:rsid wsp:val=&quot;00126804&quot;/&gt;&lt;wsp:rsid wsp:val=&quot;001268BC&quot;/&gt;&lt;wsp:rsid wsp:val=&quot;00126911&quot;/&gt;&lt;wsp:rsid wsp:val=&quot;00126982&quot;/&gt;&lt;wsp:rsid wsp:val=&quot;00126BD0&quot;/&gt;&lt;wsp:rsid wsp:val=&quot;00126CB3&quot;/&gt;&lt;wsp:rsid wsp:val=&quot;00126F39&quot;/&gt;&lt;wsp:rsid wsp:val=&quot;00126F54&quot;/&gt;&lt;wsp:rsid wsp:val=&quot;001272DD&quot;/&gt;&lt;wsp:rsid wsp:val=&quot;00127332&quot;/&gt;&lt;wsp:rsid wsp:val=&quot;00127554&quot;/&gt;&lt;wsp:rsid wsp:val=&quot;00127558&quot;/&gt;&lt;wsp:rsid wsp:val=&quot;00127590&quot;/&gt;&lt;wsp:rsid wsp:val=&quot;001277BF&quot;/&gt;&lt;wsp:rsid wsp:val=&quot;001278D8&quot;/&gt;&lt;wsp:rsid wsp:val=&quot;00127A78&quot;/&gt;&lt;wsp:rsid wsp:val=&quot;00127BA1&quot;/&gt;&lt;wsp:rsid wsp:val=&quot;00127E2C&quot;/&gt;&lt;wsp:rsid wsp:val=&quot;00127ECE&quot;/&gt;&lt;wsp:rsid wsp:val=&quot;00127F40&quot;/&gt;&lt;wsp:rsid wsp:val=&quot;0013004B&quot;/&gt;&lt;wsp:rsid wsp:val=&quot;00130199&quot;/&gt;&lt;wsp:rsid wsp:val=&quot;0013019F&quot;/&gt;&lt;wsp:rsid wsp:val=&quot;0013041B&quot;/&gt;&lt;wsp:rsid wsp:val=&quot;001304EB&quot;/&gt;&lt;wsp:rsid wsp:val=&quot;001305F2&quot;/&gt;&lt;wsp:rsid wsp:val=&quot;001305F3&quot;/&gt;&lt;wsp:rsid wsp:val=&quot;001309B4&quot;/&gt;&lt;wsp:rsid wsp:val=&quot;00130B04&quot;/&gt;&lt;wsp:rsid wsp:val=&quot;00130C0D&quot;/&gt;&lt;wsp:rsid wsp:val=&quot;00130C17&quot;/&gt;&lt;wsp:rsid wsp:val=&quot;00130C25&quot;/&gt;&lt;wsp:rsid wsp:val=&quot;00130E18&quot;/&gt;&lt;wsp:rsid wsp:val=&quot;00130E6F&quot;/&gt;&lt;wsp:rsid wsp:val=&quot;00130F48&quot;/&gt;&lt;wsp:rsid wsp:val=&quot;0013109F&quot;/&gt;&lt;wsp:rsid wsp:val=&quot;00131600&quot;/&gt;&lt;wsp:rsid wsp:val=&quot;001317E2&quot;/&gt;&lt;wsp:rsid wsp:val=&quot;0013183C&quot;/&gt;&lt;wsp:rsid wsp:val=&quot;00131A3F&quot;/&gt;&lt;wsp:rsid wsp:val=&quot;00131F96&quot;/&gt;&lt;wsp:rsid wsp:val=&quot;00132297&quot;/&gt;&lt;wsp:rsid wsp:val=&quot;00132333&quot;/&gt;&lt;wsp:rsid wsp:val=&quot;001324E9&quot;/&gt;&lt;wsp:rsid wsp:val=&quot;001325EE&quot;/&gt;&lt;wsp:rsid wsp:val=&quot;00132746&quot;/&gt;&lt;wsp:rsid wsp:val=&quot;00132821&quot;/&gt;&lt;wsp:rsid wsp:val=&quot;00132881&quot;/&gt;&lt;wsp:rsid wsp:val=&quot;001328B6&quot;/&gt;&lt;wsp:rsid wsp:val=&quot;00132991&quot;/&gt;&lt;wsp:rsid wsp:val=&quot;001329A4&quot;/&gt;&lt;wsp:rsid wsp:val=&quot;00132E25&quot;/&gt;&lt;wsp:rsid wsp:val=&quot;00132E3E&quot;/&gt;&lt;wsp:rsid wsp:val=&quot;0013303B&quot;/&gt;&lt;wsp:rsid wsp:val=&quot;00133165&quot;/&gt;&lt;wsp:rsid wsp:val=&quot;001333FC&quot;/&gt;&lt;wsp:rsid wsp:val=&quot;00133BAF&quot;/&gt;&lt;wsp:rsid wsp:val=&quot;001341A4&quot;/&gt;&lt;wsp:rsid wsp:val=&quot;00134522&quot;/&gt;&lt;wsp:rsid wsp:val=&quot;00134523&quot;/&gt;&lt;wsp:rsid wsp:val=&quot;00134564&quot;/&gt;&lt;wsp:rsid wsp:val=&quot;00134574&quot;/&gt;&lt;wsp:rsid wsp:val=&quot;001345A4&quot;/&gt;&lt;wsp:rsid wsp:val=&quot;001347EC&quot;/&gt;&lt;wsp:rsid wsp:val=&quot;0013480A&quot;/&gt;&lt;wsp:rsid wsp:val=&quot;00134B17&quot;/&gt;&lt;wsp:rsid wsp:val=&quot;00134F81&quot;/&gt;&lt;wsp:rsid wsp:val=&quot;0013511E&quot;/&gt;&lt;wsp:rsid wsp:val=&quot;00135264&quot;/&gt;&lt;wsp:rsid wsp:val=&quot;001353E4&quot;/&gt;&lt;wsp:rsid wsp:val=&quot;00135637&quot;/&gt;&lt;wsp:rsid wsp:val=&quot;00135728&quot;/&gt;&lt;wsp:rsid wsp:val=&quot;0013594A&quot;/&gt;&lt;wsp:rsid wsp:val=&quot;0013598C&quot;/&gt;&lt;wsp:rsid wsp:val=&quot;00135B82&quot;/&gt;&lt;wsp:rsid wsp:val=&quot;00135D61&quot;/&gt;&lt;wsp:rsid wsp:val=&quot;00135F67&quot;/&gt;&lt;wsp:rsid wsp:val=&quot;00135F7A&quot;/&gt;&lt;wsp:rsid wsp:val=&quot;00135FF1&quot;/&gt;&lt;wsp:rsid wsp:val=&quot;00136061&quot;/&gt;&lt;wsp:rsid wsp:val=&quot;00136237&quot;/&gt;&lt;wsp:rsid wsp:val=&quot;001362CC&quot;/&gt;&lt;wsp:rsid wsp:val=&quot;001362DA&quot;/&gt;&lt;wsp:rsid wsp:val=&quot;001363F9&quot;/&gt;&lt;wsp:rsid wsp:val=&quot;0013651F&quot;/&gt;&lt;wsp:rsid wsp:val=&quot;001366E2&quot;/&gt;&lt;wsp:rsid wsp:val=&quot;00136CD7&quot;/&gt;&lt;wsp:rsid wsp:val=&quot;00136D45&quot;/&gt;&lt;wsp:rsid wsp:val=&quot;00136DFA&quot;/&gt;&lt;wsp:rsid wsp:val=&quot;00136E6A&quot;/&gt;&lt;wsp:rsid wsp:val=&quot;00137124&quot;/&gt;&lt;wsp:rsid wsp:val=&quot;00137265&quot;/&gt;&lt;wsp:rsid wsp:val=&quot;00137279&quot;/&gt;&lt;wsp:rsid wsp:val=&quot;001372C4&quot;/&gt;&lt;wsp:rsid wsp:val=&quot;001373AB&quot;/&gt;&lt;wsp:rsid wsp:val=&quot;0013761E&quot;/&gt;&lt;wsp:rsid wsp:val=&quot;00137661&quot;/&gt;&lt;wsp:rsid wsp:val=&quot;00137B4D&quot;/&gt;&lt;wsp:rsid wsp:val=&quot;00137F84&quot;/&gt;&lt;wsp:rsid wsp:val=&quot;00137F9A&quot;/&gt;&lt;wsp:rsid wsp:val=&quot;001407D4&quot;/&gt;&lt;wsp:rsid wsp:val=&quot;00140A69&quot;/&gt;&lt;wsp:rsid wsp:val=&quot;00140D8A&quot;/&gt;&lt;wsp:rsid wsp:val=&quot;0014118E&quot;/&gt;&lt;wsp:rsid wsp:val=&quot;001411B7&quot;/&gt;&lt;wsp:rsid wsp:val=&quot;001412A5&quot;/&gt;&lt;wsp:rsid wsp:val=&quot;00141559&quot;/&gt;&lt;wsp:rsid wsp:val=&quot;0014165D&quot;/&gt;&lt;wsp:rsid wsp:val=&quot;00141786&quot;/&gt;&lt;wsp:rsid wsp:val=&quot;001418E9&quot;/&gt;&lt;wsp:rsid wsp:val=&quot;00141A79&quot;/&gt;&lt;wsp:rsid wsp:val=&quot;00141DDD&quot;/&gt;&lt;wsp:rsid wsp:val=&quot;00142075&quot;/&gt;&lt;wsp:rsid wsp:val=&quot;001420CF&quot;/&gt;&lt;wsp:rsid wsp:val=&quot;001421AE&quot;/&gt;&lt;wsp:rsid wsp:val=&quot;0014271E&quot;/&gt;&lt;wsp:rsid wsp:val=&quot;001427D6&quot;/&gt;&lt;wsp:rsid wsp:val=&quot;0014295F&quot;/&gt;&lt;wsp:rsid wsp:val=&quot;00142AE8&quot;/&gt;&lt;wsp:rsid wsp:val=&quot;00142B06&quot;/&gt;&lt;wsp:rsid wsp:val=&quot;00142D3B&quot;/&gt;&lt;wsp:rsid wsp:val=&quot;00142D56&quot;/&gt;&lt;wsp:rsid wsp:val=&quot;00142E79&quot;/&gt;&lt;wsp:rsid wsp:val=&quot;00142EB2&quot;/&gt;&lt;wsp:rsid wsp:val=&quot;00142F59&quot;/&gt;&lt;wsp:rsid wsp:val=&quot;00143042&quot;/&gt;&lt;wsp:rsid wsp:val=&quot;00143313&quot;/&gt;&lt;wsp:rsid wsp:val=&quot;00143696&quot;/&gt;&lt;wsp:rsid wsp:val=&quot;00143B36&quot;/&gt;&lt;wsp:rsid wsp:val=&quot;00143C88&quot;/&gt;&lt;wsp:rsid wsp:val=&quot;00143C8A&quot;/&gt;&lt;wsp:rsid wsp:val=&quot;001441B7&quot;/&gt;&lt;wsp:rsid wsp:val=&quot;00144435&quot;/&gt;&lt;wsp:rsid wsp:val=&quot;00144741&quot;/&gt;&lt;wsp:rsid wsp:val=&quot;0014489E&quot;/&gt;&lt;wsp:rsid wsp:val=&quot;001449A3&quot;/&gt;&lt;wsp:rsid wsp:val=&quot;00144A5C&quot;/&gt;&lt;wsp:rsid wsp:val=&quot;00144C9D&quot;/&gt;&lt;wsp:rsid wsp:val=&quot;00144DAB&quot;/&gt;&lt;wsp:rsid wsp:val=&quot;0014510E&quot;/&gt;&lt;wsp:rsid wsp:val=&quot;0014532B&quot;/&gt;&lt;wsp:rsid wsp:val=&quot;00145331&quot;/&gt;&lt;wsp:rsid wsp:val=&quot;00145408&quot;/&gt;&lt;wsp:rsid wsp:val=&quot;0014551A&quot;/&gt;&lt;wsp:rsid wsp:val=&quot;0014555E&quot;/&gt;&lt;wsp:rsid wsp:val=&quot;001458CD&quot;/&gt;&lt;wsp:rsid wsp:val=&quot;001458E1&quot;/&gt;&lt;wsp:rsid wsp:val=&quot;00145C56&quot;/&gt;&lt;wsp:rsid wsp:val=&quot;00145D17&quot;/&gt;&lt;wsp:rsid wsp:val=&quot;00145D4D&quot;/&gt;&lt;wsp:rsid wsp:val=&quot;00145E48&quot;/&gt;&lt;wsp:rsid wsp:val=&quot;0014611C&quot;/&gt;&lt;wsp:rsid wsp:val=&quot;00146228&quot;/&gt;&lt;wsp:rsid wsp:val=&quot;0014631C&quot;/&gt;&lt;wsp:rsid wsp:val=&quot;00146355&quot;/&gt;&lt;wsp:rsid wsp:val=&quot;0014636A&quot;/&gt;&lt;wsp:rsid wsp:val=&quot;001464C0&quot;/&gt;&lt;wsp:rsid wsp:val=&quot;001464E8&quot;/&gt;&lt;wsp:rsid wsp:val=&quot;0014660E&quot;/&gt;&lt;wsp:rsid wsp:val=&quot;00146622&quot;/&gt;&lt;wsp:rsid wsp:val=&quot;00146960&quot;/&gt;&lt;wsp:rsid wsp:val=&quot;00146974&quot;/&gt;&lt;wsp:rsid wsp:val=&quot;00146AF3&quot;/&gt;&lt;wsp:rsid wsp:val=&quot;00146DCE&quot;/&gt;&lt;wsp:rsid wsp:val=&quot;001470D5&quot;/&gt;&lt;wsp:rsid wsp:val=&quot;001470F6&quot;/&gt;&lt;wsp:rsid wsp:val=&quot;0014724E&quot;/&gt;&lt;wsp:rsid wsp:val=&quot;0014730C&quot;/&gt;&lt;wsp:rsid wsp:val=&quot;00147321&quot;/&gt;&lt;wsp:rsid wsp:val=&quot;00147355&quot;/&gt;&lt;wsp:rsid wsp:val=&quot;00147540&quot;/&gt;&lt;wsp:rsid wsp:val=&quot;00147695&quot;/&gt;&lt;wsp:rsid wsp:val=&quot;00147763&quot;/&gt;&lt;wsp:rsid wsp:val=&quot;001477C7&quot;/&gt;&lt;wsp:rsid wsp:val=&quot;001477E3&quot;/&gt;&lt;wsp:rsid wsp:val=&quot;00147947&quot;/&gt;&lt;wsp:rsid wsp:val=&quot;00147A08&quot;/&gt;&lt;wsp:rsid wsp:val=&quot;00147A1F&quot;/&gt;&lt;wsp:rsid wsp:val=&quot;00147B56&quot;/&gt;&lt;wsp:rsid wsp:val=&quot;00147B93&quot;/&gt;&lt;wsp:rsid wsp:val=&quot;00147CE3&quot;/&gt;&lt;wsp:rsid wsp:val=&quot;00147D70&quot;/&gt;&lt;wsp:rsid wsp:val=&quot;00147F56&quot;/&gt;&lt;wsp:rsid wsp:val=&quot;001500FF&quot;/&gt;&lt;wsp:rsid wsp:val=&quot;0015026A&quot;/&gt;&lt;wsp:rsid wsp:val=&quot;001504AC&quot;/&gt;&lt;wsp:rsid wsp:val=&quot;00150550&quot;/&gt;&lt;wsp:rsid wsp:val=&quot;00150628&quot;/&gt;&lt;wsp:rsid wsp:val=&quot;00150A6B&quot;/&gt;&lt;wsp:rsid wsp:val=&quot;00150AF4&quot;/&gt;&lt;wsp:rsid wsp:val=&quot;00150CF0&quot;/&gt;&lt;wsp:rsid wsp:val=&quot;00150D05&quot;/&gt;&lt;wsp:rsid wsp:val=&quot;00150EB4&quot;/&gt;&lt;wsp:rsid wsp:val=&quot;0015139E&quot;/&gt;&lt;wsp:rsid wsp:val=&quot;001515BB&quot;/&gt;&lt;wsp:rsid wsp:val=&quot;00151734&quot;/&gt;&lt;wsp:rsid wsp:val=&quot;00151B4B&quot;/&gt;&lt;wsp:rsid wsp:val=&quot;00151BC7&quot;/&gt;&lt;wsp:rsid wsp:val=&quot;00151C4F&quot;/&gt;&lt;wsp:rsid wsp:val=&quot;00151DFB&quot;/&gt;&lt;wsp:rsid wsp:val=&quot;00151EC3&quot;/&gt;&lt;wsp:rsid wsp:val=&quot;00152221&quot;/&gt;&lt;wsp:rsid wsp:val=&quot;001522A3&quot;/&gt;&lt;wsp:rsid wsp:val=&quot;00152428&quot;/&gt;&lt;wsp:rsid wsp:val=&quot;0015261D&quot;/&gt;&lt;wsp:rsid wsp:val=&quot;001526F1&quot;/&gt;&lt;wsp:rsid wsp:val=&quot;00152774&quot;/&gt;&lt;wsp:rsid wsp:val=&quot;001527DE&quot;/&gt;&lt;wsp:rsid wsp:val=&quot;0015293D&quot;/&gt;&lt;wsp:rsid wsp:val=&quot;00152A99&quot;/&gt;&lt;wsp:rsid wsp:val=&quot;00152C9D&quot;/&gt;&lt;wsp:rsid wsp:val=&quot;00152D88&quot;/&gt;&lt;wsp:rsid wsp:val=&quot;00152DED&quot;/&gt;&lt;wsp:rsid wsp:val=&quot;00152EB4&quot;/&gt;&lt;wsp:rsid wsp:val=&quot;00152ED7&quot;/&gt;&lt;wsp:rsid wsp:val=&quot;00152F6A&quot;/&gt;&lt;wsp:rsid wsp:val=&quot;00152FD1&quot;/&gt;&lt;wsp:rsid wsp:val=&quot;001530D0&quot;/&gt;&lt;wsp:rsid wsp:val=&quot;0015319E&quot;/&gt;&lt;wsp:rsid wsp:val=&quot;0015326A&quot;/&gt;&lt;wsp:rsid wsp:val=&quot;00153320&quot;/&gt;&lt;wsp:rsid wsp:val=&quot;001533D6&quot;/&gt;&lt;wsp:rsid wsp:val=&quot;001534F4&quot;/&gt;&lt;wsp:rsid wsp:val=&quot;00153535&quot;/&gt;&lt;wsp:rsid wsp:val=&quot;00153A71&quot;/&gt;&lt;wsp:rsid wsp:val=&quot;00153B2B&quot;/&gt;&lt;wsp:rsid wsp:val=&quot;00153EC2&quot;/&gt;&lt;wsp:rsid wsp:val=&quot;00154112&quot;/&gt;&lt;wsp:rsid wsp:val=&quot;0015411F&quot;/&gt;&lt;wsp:rsid wsp:val=&quot;001541FE&quot;/&gt;&lt;wsp:rsid wsp:val=&quot;00154331&quot;/&gt;&lt;wsp:rsid wsp:val=&quot;00154462&quot;/&gt;&lt;wsp:rsid wsp:val=&quot;001544B2&quot;/&gt;&lt;wsp:rsid wsp:val=&quot;00154647&quot;/&gt;&lt;wsp:rsid wsp:val=&quot;001547C6&quot;/&gt;&lt;wsp:rsid wsp:val=&quot;00154976&quot;/&gt;&lt;wsp:rsid wsp:val=&quot;001549BD&quot;/&gt;&lt;wsp:rsid wsp:val=&quot;001549DE&quot;/&gt;&lt;wsp:rsid wsp:val=&quot;00154F0E&quot;/&gt;&lt;wsp:rsid wsp:val=&quot;00154F60&quot;/&gt;&lt;wsp:rsid wsp:val=&quot;0015506B&quot;/&gt;&lt;wsp:rsid wsp:val=&quot;0015511C&quot;/&gt;&lt;wsp:rsid wsp:val=&quot;00155126&quot;/&gt;&lt;wsp:rsid wsp:val=&quot;001551E0&quot;/&gt;&lt;wsp:rsid wsp:val=&quot;00155421&quot;/&gt;&lt;wsp:rsid wsp:val=&quot;0015548A&quot;/&gt;&lt;wsp:rsid wsp:val=&quot;001554CB&quot;/&gt;&lt;wsp:rsid wsp:val=&quot;001554DB&quot;/&gt;&lt;wsp:rsid wsp:val=&quot;001555CA&quot;/&gt;&lt;wsp:rsid wsp:val=&quot;00155811&quot;/&gt;&lt;wsp:rsid wsp:val=&quot;001558DE&quot;/&gt;&lt;wsp:rsid wsp:val=&quot;00155BFD&quot;/&gt;&lt;wsp:rsid wsp:val=&quot;00155C0C&quot;/&gt;&lt;wsp:rsid wsp:val=&quot;00155CBB&quot;/&gt;&lt;wsp:rsid wsp:val=&quot;00155F4D&quot;/&gt;&lt;wsp:rsid wsp:val=&quot;0015605E&quot;/&gt;&lt;wsp:rsid wsp:val=&quot;001562FB&quot;/&gt;&lt;wsp:rsid wsp:val=&quot;00156356&quot;/&gt;&lt;wsp:rsid wsp:val=&quot;001563E4&quot;/&gt;&lt;wsp:rsid wsp:val=&quot;00156A30&quot;/&gt;&lt;wsp:rsid wsp:val=&quot;00156A8B&quot;/&gt;&lt;wsp:rsid wsp:val=&quot;00156B1D&quot;/&gt;&lt;wsp:rsid wsp:val=&quot;00156B2F&quot;/&gt;&lt;wsp:rsid wsp:val=&quot;00156B69&quot;/&gt;&lt;wsp:rsid wsp:val=&quot;00156B6D&quot;/&gt;&lt;wsp:rsid wsp:val=&quot;00156E83&quot;/&gt;&lt;wsp:rsid wsp:val=&quot;00157089&quot;/&gt;&lt;wsp:rsid wsp:val=&quot;00157542&quot;/&gt;&lt;wsp:rsid wsp:val=&quot;001575CC&quot;/&gt;&lt;wsp:rsid wsp:val=&quot;001577C9&quot;/&gt;&lt;wsp:rsid wsp:val=&quot;00157B16&quot;/&gt;&lt;wsp:rsid wsp:val=&quot;00157C95&quot;/&gt;&lt;wsp:rsid wsp:val=&quot;00157CF3&quot;/&gt;&lt;wsp:rsid wsp:val=&quot;00157D12&quot;/&gt;&lt;wsp:rsid wsp:val=&quot;00157F47&quot;/&gt;&lt;wsp:rsid wsp:val=&quot;00160064&quot;/&gt;&lt;wsp:rsid wsp:val=&quot;0016011D&quot;/&gt;&lt;wsp:rsid wsp:val=&quot;001601BE&quot;/&gt;&lt;wsp:rsid wsp:val=&quot;00160298&quot;/&gt;&lt;wsp:rsid wsp:val=&quot;00160299&quot;/&gt;&lt;wsp:rsid wsp:val=&quot;0016037D&quot;/&gt;&lt;wsp:rsid wsp:val=&quot;001603DE&quot;/&gt;&lt;wsp:rsid wsp:val=&quot;001604E8&quot;/&gt;&lt;wsp:rsid wsp:val=&quot;00160789&quot;/&gt;&lt;wsp:rsid wsp:val=&quot;00160821&quot;/&gt;&lt;wsp:rsid wsp:val=&quot;00160B91&quot;/&gt;&lt;wsp:rsid wsp:val=&quot;00160CEE&quot;/&gt;&lt;wsp:rsid wsp:val=&quot;00160F59&quot;/&gt;&lt;wsp:rsid wsp:val=&quot;00161168&quot;/&gt;&lt;wsp:rsid wsp:val=&quot;00161187&quot;/&gt;&lt;wsp:rsid wsp:val=&quot;0016132F&quot;/&gt;&lt;wsp:rsid wsp:val=&quot;001618E4&quot;/&gt;&lt;wsp:rsid wsp:val=&quot;0016191F&quot;/&gt;&lt;wsp:rsid wsp:val=&quot;00161BE7&quot;/&gt;&lt;wsp:rsid wsp:val=&quot;00161E60&quot;/&gt;&lt;wsp:rsid wsp:val=&quot;001620C3&quot;/&gt;&lt;wsp:rsid wsp:val=&quot;00162224&quot;/&gt;&lt;wsp:rsid wsp:val=&quot;00162353&quot;/&gt;&lt;wsp:rsid wsp:val=&quot;00162354&quot;/&gt;&lt;wsp:rsid wsp:val=&quot;001624AC&quot;/&gt;&lt;wsp:rsid wsp:val=&quot;001629B9&quot;/&gt;&lt;wsp:rsid wsp:val=&quot;00162BFF&quot;/&gt;&lt;wsp:rsid wsp:val=&quot;00162DEB&quot;/&gt;&lt;wsp:rsid wsp:val=&quot;00162E1F&quot;/&gt;&lt;wsp:rsid wsp:val=&quot;00162ECF&quot;/&gt;&lt;wsp:rsid wsp:val=&quot;0016300B&quot;/&gt;&lt;wsp:rsid wsp:val=&quot;001630FD&quot;/&gt;&lt;wsp:rsid wsp:val=&quot;001631A1&quot;/&gt;&lt;wsp:rsid wsp:val=&quot;001631C5&quot;/&gt;&lt;wsp:rsid wsp:val=&quot;001637BF&quot;/&gt;&lt;wsp:rsid wsp:val=&quot;001637C1&quot;/&gt;&lt;wsp:rsid wsp:val=&quot;001638A9&quot;/&gt;&lt;wsp:rsid wsp:val=&quot;00163AA3&quot;/&gt;&lt;wsp:rsid wsp:val=&quot;00163B94&quot;/&gt;&lt;wsp:rsid wsp:val=&quot;00163E53&quot;/&gt;&lt;wsp:rsid wsp:val=&quot;00164018&quot;/&gt;&lt;wsp:rsid wsp:val=&quot;0016421C&quot;/&gt;&lt;wsp:rsid wsp:val=&quot;00164341&quot;/&gt;&lt;wsp:rsid wsp:val=&quot;0016456A&quot;/&gt;&lt;wsp:rsid wsp:val=&quot;0016462D&quot;/&gt;&lt;wsp:rsid wsp:val=&quot;0016469E&quot;/&gt;&lt;wsp:rsid wsp:val=&quot;001646BD&quot;/&gt;&lt;wsp:rsid wsp:val=&quot;0016471A&quot;/&gt;&lt;wsp:rsid wsp:val=&quot;00164795&quot;/&gt;&lt;wsp:rsid wsp:val=&quot;00164881&quot;/&gt;&lt;wsp:rsid wsp:val=&quot;001648B8&quot;/&gt;&lt;wsp:rsid wsp:val=&quot;00164E6A&quot;/&gt;&lt;wsp:rsid wsp:val=&quot;00165089&quot;/&gt;&lt;wsp:rsid wsp:val=&quot;00165371&quot;/&gt;&lt;wsp:rsid wsp:val=&quot;0016541C&quot;/&gt;&lt;wsp:rsid wsp:val=&quot;0016543C&quot;/&gt;&lt;wsp:rsid wsp:val=&quot;001654E7&quot;/&gt;&lt;wsp:rsid wsp:val=&quot;001656AF&quot;/&gt;&lt;wsp:rsid wsp:val=&quot;001657FB&quot;/&gt;&lt;wsp:rsid wsp:val=&quot;00165D3E&quot;/&gt;&lt;wsp:rsid wsp:val=&quot;00165D4E&quot;/&gt;&lt;wsp:rsid wsp:val=&quot;00165F5E&quot;/&gt;&lt;wsp:rsid wsp:val=&quot;00166061&quot;/&gt;&lt;wsp:rsid wsp:val=&quot;0016617C&quot;/&gt;&lt;wsp:rsid wsp:val=&quot;001661FE&quot;/&gt;&lt;wsp:rsid wsp:val=&quot;00166403&quot;/&gt;&lt;wsp:rsid wsp:val=&quot;001665D9&quot;/&gt;&lt;wsp:rsid wsp:val=&quot;001665DA&quot;/&gt;&lt;wsp:rsid wsp:val=&quot;00166710&quot;/&gt;&lt;wsp:rsid wsp:val=&quot;00166AA2&quot;/&gt;&lt;wsp:rsid wsp:val=&quot;00166B73&quot;/&gt;&lt;wsp:rsid wsp:val=&quot;00166CE7&quot;/&gt;&lt;wsp:rsid wsp:val=&quot;00166EA3&quot;/&gt;&lt;wsp:rsid wsp:val=&quot;00167153&quot;/&gt;&lt;wsp:rsid wsp:val=&quot;0016753B&quot;/&gt;&lt;wsp:rsid wsp:val=&quot;00167650&quot;/&gt;&lt;wsp:rsid wsp:val=&quot;00167936&quot;/&gt;&lt;wsp:rsid wsp:val=&quot;00167AC3&quot;/&gt;&lt;wsp:rsid wsp:val=&quot;00167D4D&quot;/&gt;&lt;wsp:rsid wsp:val=&quot;00167F80&quot;/&gt;&lt;wsp:rsid wsp:val=&quot;00167F9F&quot;/&gt;&lt;wsp:rsid wsp:val=&quot;00170070&quot;/&gt;&lt;wsp:rsid wsp:val=&quot;0017051F&quot;/&gt;&lt;wsp:rsid wsp:val=&quot;0017085F&quot;/&gt;&lt;wsp:rsid wsp:val=&quot;001709C7&quot;/&gt;&lt;wsp:rsid wsp:val=&quot;00170A70&quot;/&gt;&lt;wsp:rsid wsp:val=&quot;00170C31&quot;/&gt;&lt;wsp:rsid wsp:val=&quot;00170C6E&quot;/&gt;&lt;wsp:rsid wsp:val=&quot;00170DB6&quot;/&gt;&lt;wsp:rsid wsp:val=&quot;001711A2&quot;/&gt;&lt;wsp:rsid wsp:val=&quot;0017121D&quot;/&gt;&lt;wsp:rsid wsp:val=&quot;001716D2&quot;/&gt;&lt;wsp:rsid wsp:val=&quot;00171703&quot;/&gt;&lt;wsp:rsid wsp:val=&quot;00171972&quot;/&gt;&lt;wsp:rsid wsp:val=&quot;00171BBE&quot;/&gt;&lt;wsp:rsid wsp:val=&quot;00171CDD&quot;/&gt;&lt;wsp:rsid wsp:val=&quot;00171E48&quot;/&gt;&lt;wsp:rsid wsp:val=&quot;00171F39&quot;/&gt;&lt;wsp:rsid wsp:val=&quot;0017224C&quot;/&gt;&lt;wsp:rsid wsp:val=&quot;001722ED&quot;/&gt;&lt;wsp:rsid wsp:val=&quot;001724B8&quot;/&gt;&lt;wsp:rsid wsp:val=&quot;0017276A&quot;/&gt;&lt;wsp:rsid wsp:val=&quot;00172D31&quot;/&gt;&lt;wsp:rsid wsp:val=&quot;00172E93&quot;/&gt;&lt;wsp:rsid wsp:val=&quot;00172F9E&quot;/&gt;&lt;wsp:rsid wsp:val=&quot;0017311B&quot;/&gt;&lt;wsp:rsid wsp:val=&quot;00173330&quot;/&gt;&lt;wsp:rsid wsp:val=&quot;00173629&quot;/&gt;&lt;wsp:rsid wsp:val=&quot;0017368B&quot;/&gt;&lt;wsp:rsid wsp:val=&quot;00173921&quot;/&gt;&lt;wsp:rsid wsp:val=&quot;00173B43&quot;/&gt;&lt;wsp:rsid wsp:val=&quot;00173BA7&quot;/&gt;&lt;wsp:rsid wsp:val=&quot;00173CAB&quot;/&gt;&lt;wsp:rsid wsp:val=&quot;00173E84&quot;/&gt;&lt;wsp:rsid wsp:val=&quot;00173F4F&quot;/&gt;&lt;wsp:rsid wsp:val=&quot;00173F69&quot;/&gt;&lt;wsp:rsid wsp:val=&quot;00174032&quot;/&gt;&lt;wsp:rsid wsp:val=&quot;00174362&quot;/&gt;&lt;wsp:rsid wsp:val=&quot;00174A33&quot;/&gt;&lt;wsp:rsid wsp:val=&quot;00174E9C&quot;/&gt;&lt;wsp:rsid wsp:val=&quot;00174E9E&quot;/&gt;&lt;wsp:rsid wsp:val=&quot;00175098&quot;/&gt;&lt;wsp:rsid wsp:val=&quot;00175126&quot;/&gt;&lt;wsp:rsid wsp:val=&quot;00175178&quot;/&gt;&lt;wsp:rsid wsp:val=&quot;00175299&quot;/&gt;&lt;wsp:rsid wsp:val=&quot;001754D6&quot;/&gt;&lt;wsp:rsid wsp:val=&quot;001755BF&quot;/&gt;&lt;wsp:rsid wsp:val=&quot;0017599D&quot;/&gt;&lt;wsp:rsid wsp:val=&quot;00175D9C&quot;/&gt;&lt;wsp:rsid wsp:val=&quot;00175EB0&quot;/&gt;&lt;wsp:rsid wsp:val=&quot;001762AC&quot;/&gt;&lt;wsp:rsid wsp:val=&quot;0017633F&quot;/&gt;&lt;wsp:rsid wsp:val=&quot;001763A0&quot;/&gt;&lt;wsp:rsid wsp:val=&quot;00176B06&quot;/&gt;&lt;wsp:rsid wsp:val=&quot;00176DB0&quot;/&gt;&lt;wsp:rsid wsp:val=&quot;00176DB3&quot;/&gt;&lt;wsp:rsid wsp:val=&quot;00176FA8&quot;/&gt;&lt;wsp:rsid wsp:val=&quot;00177132&quot;/&gt;&lt;wsp:rsid wsp:val=&quot;00177341&quot;/&gt;&lt;wsp:rsid wsp:val=&quot;00177417&quot;/&gt;&lt;wsp:rsid wsp:val=&quot;001778FA&quot;/&gt;&lt;wsp:rsid wsp:val=&quot;00177920&quot;/&gt;&lt;wsp:rsid wsp:val=&quot;001779E8&quot;/&gt;&lt;wsp:rsid wsp:val=&quot;00177A61&quot;/&gt;&lt;wsp:rsid wsp:val=&quot;00177AF0&quot;/&gt;&lt;wsp:rsid wsp:val=&quot;00177B83&quot;/&gt;&lt;wsp:rsid wsp:val=&quot;001800E6&quot;/&gt;&lt;wsp:rsid wsp:val=&quot;00180109&quot;/&gt;&lt;wsp:rsid wsp:val=&quot;00180134&quot;/&gt;&lt;wsp:rsid wsp:val=&quot;001801E9&quot;/&gt;&lt;wsp:rsid wsp:val=&quot;0018028C&quot;/&gt;&lt;wsp:rsid wsp:val=&quot;00180321&quot;/&gt;&lt;wsp:rsid wsp:val=&quot;00180680&quot;/&gt;&lt;wsp:rsid wsp:val=&quot;00180720&quot;/&gt;&lt;wsp:rsid wsp:val=&quot;00180D5B&quot;/&gt;&lt;wsp:rsid wsp:val=&quot;00180D5C&quot;/&gt;&lt;wsp:rsid wsp:val=&quot;0018103E&quot;/&gt;&lt;wsp:rsid wsp:val=&quot;0018115B&quot;/&gt;&lt;wsp:rsid wsp:val=&quot;00181268&quot;/&gt;&lt;wsp:rsid wsp:val=&quot;00181303&quot;/&gt;&lt;wsp:rsid wsp:val=&quot;00181620&quot;/&gt;&lt;wsp:rsid wsp:val=&quot;0018163F&quot;/&gt;&lt;wsp:rsid wsp:val=&quot;001816B2&quot;/&gt;&lt;wsp:rsid wsp:val=&quot;0018180A&quot;/&gt;&lt;wsp:rsid wsp:val=&quot;00181C67&quot;/&gt;&lt;wsp:rsid wsp:val=&quot;00182151&quot;/&gt;&lt;wsp:rsid wsp:val=&quot;00182201&quot;/&gt;&lt;wsp:rsid wsp:val=&quot;00182229&quot;/&gt;&lt;wsp:rsid wsp:val=&quot;00182365&quot;/&gt;&lt;wsp:rsid wsp:val=&quot;0018244B&quot;/&gt;&lt;wsp:rsid wsp:val=&quot;001824A1&quot;/&gt;&lt;wsp:rsid wsp:val=&quot;00182BA1&quot;/&gt;&lt;wsp:rsid wsp:val=&quot;001830B5&quot;/&gt;&lt;wsp:rsid wsp:val=&quot;001831CA&quot;/&gt;&lt;wsp:rsid wsp:val=&quot;00183B47&quot;/&gt;&lt;wsp:rsid wsp:val=&quot;00183C26&quot;/&gt;&lt;wsp:rsid wsp:val=&quot;00183C58&quot;/&gt;&lt;wsp:rsid wsp:val=&quot;00183D24&quot;/&gt;&lt;wsp:rsid wsp:val=&quot;00183D5F&quot;/&gt;&lt;wsp:rsid wsp:val=&quot;00183E1A&quot;/&gt;&lt;wsp:rsid wsp:val=&quot;00183E53&quot;/&gt;&lt;wsp:rsid wsp:val=&quot;00183E91&quot;/&gt;&lt;wsp:rsid wsp:val=&quot;001840AE&quot;/&gt;&lt;wsp:rsid wsp:val=&quot;00184103&quot;/&gt;&lt;wsp:rsid wsp:val=&quot;001841B2&quot;/&gt;&lt;wsp:rsid wsp:val=&quot;00184327&quot;/&gt;&lt;wsp:rsid wsp:val=&quot;001843B8&quot;/&gt;&lt;wsp:rsid wsp:val=&quot;00184529&quot;/&gt;&lt;wsp:rsid wsp:val=&quot;001847BF&quot;/&gt;&lt;wsp:rsid wsp:val=&quot;00184821&quot;/&gt;&lt;wsp:rsid wsp:val=&quot;0018499E&quot;/&gt;&lt;wsp:rsid wsp:val=&quot;001849D8&quot;/&gt;&lt;wsp:rsid wsp:val=&quot;00184B8C&quot;/&gt;&lt;wsp:rsid wsp:val=&quot;00184C8F&quot;/&gt;&lt;wsp:rsid wsp:val=&quot;00184CB3&quot;/&gt;&lt;wsp:rsid wsp:val=&quot;00184DFB&quot;/&gt;&lt;wsp:rsid wsp:val=&quot;00185137&quot;/&gt;&lt;wsp:rsid wsp:val=&quot;0018544E&quot;/&gt;&lt;wsp:rsid wsp:val=&quot;0018554D&quot;/&gt;&lt;wsp:rsid wsp:val=&quot;00185759&quot;/&gt;&lt;wsp:rsid wsp:val=&quot;00185888&quot;/&gt;&lt;wsp:rsid wsp:val=&quot;00185AB2&quot;/&gt;&lt;wsp:rsid wsp:val=&quot;00185D57&quot;/&gt;&lt;wsp:rsid wsp:val=&quot;00186031&quot;/&gt;&lt;wsp:rsid wsp:val=&quot;00186350&quot;/&gt;&lt;wsp:rsid wsp:val=&quot;00186433&quot;/&gt;&lt;wsp:rsid wsp:val=&quot;001864F6&quot;/&gt;&lt;wsp:rsid wsp:val=&quot;00186802&quot;/&gt;&lt;wsp:rsid wsp:val=&quot;001868AD&quot;/&gt;&lt;wsp:rsid wsp:val=&quot;00186955&quot;/&gt;&lt;wsp:rsid wsp:val=&quot;00186A5B&quot;/&gt;&lt;wsp:rsid wsp:val=&quot;00186E01&quot;/&gt;&lt;wsp:rsid wsp:val=&quot;00186FF9&quot;/&gt;&lt;wsp:rsid wsp:val=&quot;001871C1&quot;/&gt;&lt;wsp:rsid wsp:val=&quot;001872CD&quot;/&gt;&lt;wsp:rsid wsp:val=&quot;001874DA&quot;/&gt;&lt;wsp:rsid wsp:val=&quot;00187898&quot;/&gt;&lt;wsp:rsid wsp:val=&quot;00187A0E&quot;/&gt;&lt;wsp:rsid wsp:val=&quot;00187B90&quot;/&gt;&lt;wsp:rsid wsp:val=&quot;00187C27&quot;/&gt;&lt;wsp:rsid wsp:val=&quot;00190008&quot;/&gt;&lt;wsp:rsid wsp:val=&quot;0019032D&quot;/&gt;&lt;wsp:rsid wsp:val=&quot;0019068B&quot;/&gt;&lt;wsp:rsid wsp:val=&quot;001906F0&quot;/&gt;&lt;wsp:rsid wsp:val=&quot;001908AF&quot;/&gt;&lt;wsp:rsid wsp:val=&quot;00190929&quot;/&gt;&lt;wsp:rsid wsp:val=&quot;0019095A&quot;/&gt;&lt;wsp:rsid wsp:val=&quot;00190A44&quot;/&gt;&lt;wsp:rsid wsp:val=&quot;00190A98&quot;/&gt;&lt;wsp:rsid wsp:val=&quot;00190BFB&quot;/&gt;&lt;wsp:rsid wsp:val=&quot;00190C3D&quot;/&gt;&lt;wsp:rsid wsp:val=&quot;00190C6A&quot;/&gt;&lt;wsp:rsid wsp:val=&quot;00190E63&quot;/&gt;&lt;wsp:rsid wsp:val=&quot;00190F76&quot;/&gt;&lt;wsp:rsid wsp:val=&quot;00190FD7&quot;/&gt;&lt;wsp:rsid wsp:val=&quot;00190FF5&quot;/&gt;&lt;wsp:rsid wsp:val=&quot;0019107D&quot;/&gt;&lt;wsp:rsid wsp:val=&quot;00191116&quot;/&gt;&lt;wsp:rsid wsp:val=&quot;0019121C&quot;/&gt;&lt;wsp:rsid wsp:val=&quot;001915B8&quot;/&gt;&lt;wsp:rsid wsp:val=&quot;0019165F&quot;/&gt;&lt;wsp:rsid wsp:val=&quot;001917DF&quot;/&gt;&lt;wsp:rsid wsp:val=&quot;0019189D&quot;/&gt;&lt;wsp:rsid wsp:val=&quot;00191A78&quot;/&gt;&lt;wsp:rsid wsp:val=&quot;00191AA0&quot;/&gt;&lt;wsp:rsid wsp:val=&quot;00191E2C&quot;/&gt;&lt;wsp:rsid wsp:val=&quot;00191E7B&quot;/&gt;&lt;wsp:rsid wsp:val=&quot;00191E91&quot;/&gt;&lt;wsp:rsid wsp:val=&quot;00191F14&quot;/&gt;&lt;wsp:rsid wsp:val=&quot;00192222&quot;/&gt;&lt;wsp:rsid wsp:val=&quot;0019226B&quot;/&gt;&lt;wsp:rsid wsp:val=&quot;001923D9&quot;/&gt;&lt;wsp:rsid wsp:val=&quot;0019240A&quot;/&gt;&lt;wsp:rsid wsp:val=&quot;001928B6&quot;/&gt;&lt;wsp:rsid wsp:val=&quot;00192ADD&quot;/&gt;&lt;wsp:rsid wsp:val=&quot;00192B52&quot;/&gt;&lt;wsp:rsid wsp:val=&quot;00192CF7&quot;/&gt;&lt;wsp:rsid wsp:val=&quot;001930B0&quot;/&gt;&lt;wsp:rsid wsp:val=&quot;00193278&quot;/&gt;&lt;wsp:rsid wsp:val=&quot;001932CA&quot;/&gt;&lt;wsp:rsid wsp:val=&quot;001934E2&quot;/&gt;&lt;wsp:rsid wsp:val=&quot;00193599&quot;/&gt;&lt;wsp:rsid wsp:val=&quot;001936BA&quot;/&gt;&lt;wsp:rsid wsp:val=&quot;0019386A&quot;/&gt;&lt;wsp:rsid wsp:val=&quot;0019391A&quot;/&gt;&lt;wsp:rsid wsp:val=&quot;00193943&quot;/&gt;&lt;wsp:rsid wsp:val=&quot;00193B0C&quot;/&gt;&lt;wsp:rsid wsp:val=&quot;00193BCA&quot;/&gt;&lt;wsp:rsid wsp:val=&quot;00193D05&quot;/&gt;&lt;wsp:rsid wsp:val=&quot;00193D7F&quot;/&gt;&lt;wsp:rsid wsp:val=&quot;00193DDD&quot;/&gt;&lt;wsp:rsid wsp:val=&quot;00193DFA&quot;/&gt;&lt;wsp:rsid wsp:val=&quot;0019419F&quot;/&gt;&lt;wsp:rsid wsp:val=&quot;001941E3&quot;/&gt;&lt;wsp:rsid wsp:val=&quot;0019428B&quot;/&gt;&lt;wsp:rsid wsp:val=&quot;001947BA&quot;/&gt;&lt;wsp:rsid wsp:val=&quot;001948F4&quot;/&gt;&lt;wsp:rsid wsp:val=&quot;00194D31&quot;/&gt;&lt;wsp:rsid wsp:val=&quot;00194D45&quot;/&gt;&lt;wsp:rsid wsp:val=&quot;00194D6E&quot;/&gt;&lt;wsp:rsid wsp:val=&quot;00194E3F&quot;/&gt;&lt;wsp:rsid wsp:val=&quot;00194FFA&quot;/&gt;&lt;wsp:rsid wsp:val=&quot;0019503D&quot;/&gt;&lt;wsp:rsid wsp:val=&quot;001950C6&quot;/&gt;&lt;wsp:rsid wsp:val=&quot;0019525F&quot;/&gt;&lt;wsp:rsid wsp:val=&quot;00195577&quot;/&gt;&lt;wsp:rsid wsp:val=&quot;0019580F&quot;/&gt;&lt;wsp:rsid wsp:val=&quot;0019581C&quot;/&gt;&lt;wsp:rsid wsp:val=&quot;0019583D&quot;/&gt;&lt;wsp:rsid wsp:val=&quot;00195931&quot;/&gt;&lt;wsp:rsid wsp:val=&quot;00195B54&quot;/&gt;&lt;wsp:rsid wsp:val=&quot;00195C73&quot;/&gt;&lt;wsp:rsid wsp:val=&quot;00195D75&quot;/&gt;&lt;wsp:rsid wsp:val=&quot;00195E78&quot;/&gt;&lt;wsp:rsid wsp:val=&quot;00195FEE&quot;/&gt;&lt;wsp:rsid wsp:val=&quot;00196142&quot;/&gt;&lt;wsp:rsid wsp:val=&quot;001961B2&quot;/&gt;&lt;wsp:rsid wsp:val=&quot;001962CF&quot;/&gt;&lt;wsp:rsid wsp:val=&quot;00196600&quot;/&gt;&lt;wsp:rsid wsp:val=&quot;00196857&quot;/&gt;&lt;wsp:rsid wsp:val=&quot;00196922&quot;/&gt;&lt;wsp:rsid wsp:val=&quot;00196B8C&quot;/&gt;&lt;wsp:rsid wsp:val=&quot;00196BAD&quot;/&gt;&lt;wsp:rsid wsp:val=&quot;00196D13&quot;/&gt;&lt;wsp:rsid wsp:val=&quot;0019724A&quot;/&gt;&lt;wsp:rsid wsp:val=&quot;001973CB&quot;/&gt;&lt;wsp:rsid wsp:val=&quot;001975C3&quot;/&gt;&lt;wsp:rsid wsp:val=&quot;001976FD&quot;/&gt;&lt;wsp:rsid wsp:val=&quot;001977B5&quot;/&gt;&lt;wsp:rsid wsp:val=&quot;001978BE&quot;/&gt;&lt;wsp:rsid wsp:val=&quot;001978F3&quot;/&gt;&lt;wsp:rsid wsp:val=&quot;00197922&quot;/&gt;&lt;wsp:rsid wsp:val=&quot;0019795A&quot;/&gt;&lt;wsp:rsid wsp:val=&quot;00197A2B&quot;/&gt;&lt;wsp:rsid wsp:val=&quot;00197B81&quot;/&gt;&lt;wsp:rsid wsp:val=&quot;00197B85&quot;/&gt;&lt;wsp:rsid wsp:val=&quot;00197CEF&quot;/&gt;&lt;wsp:rsid wsp:val=&quot;001A0198&quot;/&gt;&lt;wsp:rsid wsp:val=&quot;001A0456&quot;/&gt;&lt;wsp:rsid wsp:val=&quot;001A07C0&quot;/&gt;&lt;wsp:rsid wsp:val=&quot;001A0B73&quot;/&gt;&lt;wsp:rsid wsp:val=&quot;001A0B7F&quot;/&gt;&lt;wsp:rsid wsp:val=&quot;001A0BE2&quot;/&gt;&lt;wsp:rsid wsp:val=&quot;001A0E10&quot;/&gt;&lt;wsp:rsid wsp:val=&quot;001A0E95&quot;/&gt;&lt;wsp:rsid wsp:val=&quot;001A0ED1&quot;/&gt;&lt;wsp:rsid wsp:val=&quot;001A10D7&quot;/&gt;&lt;wsp:rsid wsp:val=&quot;001A1142&quot;/&gt;&lt;wsp:rsid wsp:val=&quot;001A116A&quot;/&gt;&lt;wsp:rsid wsp:val=&quot;001A1220&quot;/&gt;&lt;wsp:rsid wsp:val=&quot;001A1436&quot;/&gt;&lt;wsp:rsid wsp:val=&quot;001A1447&quot;/&gt;&lt;wsp:rsid wsp:val=&quot;001A14AD&quot;/&gt;&lt;wsp:rsid wsp:val=&quot;001A14C6&quot;/&gt;&lt;wsp:rsid wsp:val=&quot;001A168C&quot;/&gt;&lt;wsp:rsid wsp:val=&quot;001A18EE&quot;/&gt;&lt;wsp:rsid wsp:val=&quot;001A1A48&quot;/&gt;&lt;wsp:rsid wsp:val=&quot;001A1A58&quot;/&gt;&lt;wsp:rsid wsp:val=&quot;001A203E&quot;/&gt;&lt;wsp:rsid wsp:val=&quot;001A2158&quot;/&gt;&lt;wsp:rsid wsp:val=&quot;001A22D7&quot;/&gt;&lt;wsp:rsid wsp:val=&quot;001A23F2&quot;/&gt;&lt;wsp:rsid wsp:val=&quot;001A2800&quot;/&gt;&lt;wsp:rsid wsp:val=&quot;001A2DA0&quot;/&gt;&lt;wsp:rsid wsp:val=&quot;001A2F9B&quot;/&gt;&lt;wsp:rsid wsp:val=&quot;001A2F9D&quot;/&gt;&lt;wsp:rsid wsp:val=&quot;001A3090&quot;/&gt;&lt;wsp:rsid wsp:val=&quot;001A3127&quot;/&gt;&lt;wsp:rsid wsp:val=&quot;001A329C&quot;/&gt;&lt;wsp:rsid wsp:val=&quot;001A3642&quot;/&gt;&lt;wsp:rsid wsp:val=&quot;001A4082&quot;/&gt;&lt;wsp:rsid wsp:val=&quot;001A41FA&quot;/&gt;&lt;wsp:rsid wsp:val=&quot;001A4287&quot;/&gt;&lt;wsp:rsid wsp:val=&quot;001A4423&quot;/&gt;&lt;wsp:rsid wsp:val=&quot;001A4537&quot;/&gt;&lt;wsp:rsid wsp:val=&quot;001A4657&quot;/&gt;&lt;wsp:rsid wsp:val=&quot;001A4679&quot;/&gt;&lt;wsp:rsid wsp:val=&quot;001A4723&quot;/&gt;&lt;wsp:rsid wsp:val=&quot;001A4794&quot;/&gt;&lt;wsp:rsid wsp:val=&quot;001A479E&quot;/&gt;&lt;wsp:rsid wsp:val=&quot;001A4833&quot;/&gt;&lt;wsp:rsid wsp:val=&quot;001A4B8D&quot;/&gt;&lt;wsp:rsid wsp:val=&quot;001A4C16&quot;/&gt;&lt;wsp:rsid wsp:val=&quot;001A4C4A&quot;/&gt;&lt;wsp:rsid wsp:val=&quot;001A4E06&quot;/&gt;&lt;wsp:rsid wsp:val=&quot;001A50B6&quot;/&gt;&lt;wsp:rsid wsp:val=&quot;001A511C&quot;/&gt;&lt;wsp:rsid wsp:val=&quot;001A514C&quot;/&gt;&lt;wsp:rsid wsp:val=&quot;001A5343&quot;/&gt;&lt;wsp:rsid wsp:val=&quot;001A5490&quot;/&gt;&lt;wsp:rsid wsp:val=&quot;001A54A8&quot;/&gt;&lt;wsp:rsid wsp:val=&quot;001A5522&quot;/&gt;&lt;wsp:rsid wsp:val=&quot;001A5695&quot;/&gt;&lt;wsp:rsid wsp:val=&quot;001A56F2&quot;/&gt;&lt;wsp:rsid wsp:val=&quot;001A58D3&quot;/&gt;&lt;wsp:rsid wsp:val=&quot;001A5A08&quot;/&gt;&lt;wsp:rsid wsp:val=&quot;001A5B99&quot;/&gt;&lt;wsp:rsid wsp:val=&quot;001A5BCE&quot;/&gt;&lt;wsp:rsid wsp:val=&quot;001A5DC0&quot;/&gt;&lt;wsp:rsid wsp:val=&quot;001A6192&quot;/&gt;&lt;wsp:rsid wsp:val=&quot;001A61D6&quot;/&gt;&lt;wsp:rsid wsp:val=&quot;001A662F&quot;/&gt;&lt;wsp:rsid wsp:val=&quot;001A66CE&quot;/&gt;&lt;wsp:rsid wsp:val=&quot;001A6A51&quot;/&gt;&lt;wsp:rsid wsp:val=&quot;001A6ACE&quot;/&gt;&lt;wsp:rsid wsp:val=&quot;001A6C29&quot;/&gt;&lt;wsp:rsid wsp:val=&quot;001A6D30&quot;/&gt;&lt;wsp:rsid wsp:val=&quot;001A6D55&quot;/&gt;&lt;wsp:rsid wsp:val=&quot;001A6E2C&quot;/&gt;&lt;wsp:rsid wsp:val=&quot;001A702E&quot;/&gt;&lt;wsp:rsid wsp:val=&quot;001A704B&quot;/&gt;&lt;wsp:rsid wsp:val=&quot;001A7122&quot;/&gt;&lt;wsp:rsid wsp:val=&quot;001A72EE&quot;/&gt;&lt;wsp:rsid wsp:val=&quot;001A752E&quot;/&gt;&lt;wsp:rsid wsp:val=&quot;001A7694&quot;/&gt;&lt;wsp:rsid wsp:val=&quot;001A79E0&quot;/&gt;&lt;wsp:rsid wsp:val=&quot;001A7E99&quot;/&gt;&lt;wsp:rsid wsp:val=&quot;001A7F04&quot;/&gt;&lt;wsp:rsid wsp:val=&quot;001A7F23&quot;/&gt;&lt;wsp:rsid wsp:val=&quot;001A7FBD&quot;/&gt;&lt;wsp:rsid wsp:val=&quot;001B01C3&quot;/&gt;&lt;wsp:rsid wsp:val=&quot;001B03FC&quot;/&gt;&lt;wsp:rsid wsp:val=&quot;001B0414&quot;/&gt;&lt;wsp:rsid wsp:val=&quot;001B0480&quot;/&gt;&lt;wsp:rsid wsp:val=&quot;001B0572&quot;/&gt;&lt;wsp:rsid wsp:val=&quot;001B0634&quot;/&gt;&lt;wsp:rsid wsp:val=&quot;001B0700&quot;/&gt;&lt;wsp:rsid wsp:val=&quot;001B07F9&quot;/&gt;&lt;wsp:rsid wsp:val=&quot;001B083B&quot;/&gt;&lt;wsp:rsid wsp:val=&quot;001B09B0&quot;/&gt;&lt;wsp:rsid wsp:val=&quot;001B0B09&quot;/&gt;&lt;wsp:rsid wsp:val=&quot;001B0B5A&quot;/&gt;&lt;wsp:rsid wsp:val=&quot;001B0C5E&quot;/&gt;&lt;wsp:rsid wsp:val=&quot;001B0ED5&quot;/&gt;&lt;wsp:rsid wsp:val=&quot;001B12AC&quot;/&gt;&lt;wsp:rsid wsp:val=&quot;001B1429&quot;/&gt;&lt;wsp:rsid wsp:val=&quot;001B147F&quot;/&gt;&lt;wsp:rsid wsp:val=&quot;001B17B0&quot;/&gt;&lt;wsp:rsid wsp:val=&quot;001B189C&quot;/&gt;&lt;wsp:rsid wsp:val=&quot;001B1981&quot;/&gt;&lt;wsp:rsid wsp:val=&quot;001B1A3D&quot;/&gt;&lt;wsp:rsid wsp:val=&quot;001B1B36&quot;/&gt;&lt;wsp:rsid wsp:val=&quot;001B1CC5&quot;/&gt;&lt;wsp:rsid wsp:val=&quot;001B1D6A&quot;/&gt;&lt;wsp:rsid wsp:val=&quot;001B1DDF&quot;/&gt;&lt;wsp:rsid wsp:val=&quot;001B1EC7&quot;/&gt;&lt;wsp:rsid wsp:val=&quot;001B1FA9&quot;/&gt;&lt;wsp:rsid wsp:val=&quot;001B2195&quot;/&gt;&lt;wsp:rsid wsp:val=&quot;001B21F7&quot;/&gt;&lt;wsp:rsid wsp:val=&quot;001B2222&quot;/&gt;&lt;wsp:rsid wsp:val=&quot;001B227D&quot;/&gt;&lt;wsp:rsid wsp:val=&quot;001B232D&quot;/&gt;&lt;wsp:rsid wsp:val=&quot;001B2343&quot;/&gt;&lt;wsp:rsid wsp:val=&quot;001B2716&quot;/&gt;&lt;wsp:rsid wsp:val=&quot;001B27A5&quot;/&gt;&lt;wsp:rsid wsp:val=&quot;001B2859&quot;/&gt;&lt;wsp:rsid wsp:val=&quot;001B2888&quot;/&gt;&lt;wsp:rsid wsp:val=&quot;001B28CF&quot;/&gt;&lt;wsp:rsid wsp:val=&quot;001B290E&quot;/&gt;&lt;wsp:rsid wsp:val=&quot;001B2A9F&quot;/&gt;&lt;wsp:rsid wsp:val=&quot;001B2BA1&quot;/&gt;&lt;wsp:rsid wsp:val=&quot;001B2F57&quot;/&gt;&lt;wsp:rsid wsp:val=&quot;001B309F&quot;/&gt;&lt;wsp:rsid wsp:val=&quot;001B30BF&quot;/&gt;&lt;wsp:rsid wsp:val=&quot;001B344A&quot;/&gt;&lt;wsp:rsid wsp:val=&quot;001B35D5&quot;/&gt;&lt;wsp:rsid wsp:val=&quot;001B35FC&quot;/&gt;&lt;wsp:rsid wsp:val=&quot;001B388E&quot;/&gt;&lt;wsp:rsid wsp:val=&quot;001B3A79&quot;/&gt;&lt;wsp:rsid wsp:val=&quot;001B3B0A&quot;/&gt;&lt;wsp:rsid wsp:val=&quot;001B3EE7&quot;/&gt;&lt;wsp:rsid wsp:val=&quot;001B3FA1&quot;/&gt;&lt;wsp:rsid wsp:val=&quot;001B4149&quot;/&gt;&lt;wsp:rsid wsp:val=&quot;001B4322&quot;/&gt;&lt;wsp:rsid wsp:val=&quot;001B4452&quot;/&gt;&lt;wsp:rsid wsp:val=&quot;001B4493&quot;/&gt;&lt;wsp:rsid wsp:val=&quot;001B4494&quot;/&gt;&lt;wsp:rsid wsp:val=&quot;001B4497&quot;/&gt;&lt;wsp:rsid wsp:val=&quot;001B44C1&quot;/&gt;&lt;wsp:rsid wsp:val=&quot;001B44FA&quot;/&gt;&lt;wsp:rsid wsp:val=&quot;001B4761&quot;/&gt;&lt;wsp:rsid wsp:val=&quot;001B47A9&quot;/&gt;&lt;wsp:rsid wsp:val=&quot;001B48E1&quot;/&gt;&lt;wsp:rsid wsp:val=&quot;001B4AAA&quot;/&gt;&lt;wsp:rsid wsp:val=&quot;001B4CBE&quot;/&gt;&lt;wsp:rsid wsp:val=&quot;001B4FBF&quot;/&gt;&lt;wsp:rsid wsp:val=&quot;001B4FED&quot;/&gt;&lt;wsp:rsid wsp:val=&quot;001B5026&quot;/&gt;&lt;wsp:rsid wsp:val=&quot;001B50AC&quot;/&gt;&lt;wsp:rsid wsp:val=&quot;001B5169&quot;/&gt;&lt;wsp:rsid wsp:val=&quot;001B53AD&quot;/&gt;&lt;wsp:rsid wsp:val=&quot;001B5490&quot;/&gt;&lt;wsp:rsid wsp:val=&quot;001B54DC&quot;/&gt;&lt;wsp:rsid wsp:val=&quot;001B5586&quot;/&gt;&lt;wsp:rsid wsp:val=&quot;001B58B0&quot;/&gt;&lt;wsp:rsid wsp:val=&quot;001B5969&quot;/&gt;&lt;wsp:rsid wsp:val=&quot;001B5ACB&quot;/&gt;&lt;wsp:rsid wsp:val=&quot;001B5B69&quot;/&gt;&lt;wsp:rsid wsp:val=&quot;001B5D9B&quot;/&gt;&lt;wsp:rsid wsp:val=&quot;001B5E4D&quot;/&gt;&lt;wsp:rsid wsp:val=&quot;001B6717&quot;/&gt;&lt;wsp:rsid wsp:val=&quot;001B679F&quot;/&gt;&lt;wsp:rsid wsp:val=&quot;001B67E3&quot;/&gt;&lt;wsp:rsid wsp:val=&quot;001B69F6&quot;/&gt;&lt;wsp:rsid wsp:val=&quot;001B69F7&quot;/&gt;&lt;wsp:rsid wsp:val=&quot;001B6B0E&quot;/&gt;&lt;wsp:rsid wsp:val=&quot;001B6B44&quot;/&gt;&lt;wsp:rsid wsp:val=&quot;001B6B85&quot;/&gt;&lt;wsp:rsid wsp:val=&quot;001B6FA3&quot;/&gt;&lt;wsp:rsid wsp:val=&quot;001B6FB5&quot;/&gt;&lt;wsp:rsid wsp:val=&quot;001B6FE8&quot;/&gt;&lt;wsp:rsid wsp:val=&quot;001B7112&quot;/&gt;&lt;wsp:rsid wsp:val=&quot;001B740A&quot;/&gt;&lt;wsp:rsid wsp:val=&quot;001B7430&quot;/&gt;&lt;wsp:rsid wsp:val=&quot;001B75CC&quot;/&gt;&lt;wsp:rsid wsp:val=&quot;001B7794&quot;/&gt;&lt;wsp:rsid wsp:val=&quot;001B7798&quot;/&gt;&lt;wsp:rsid wsp:val=&quot;001B7898&quot;/&gt;&lt;wsp:rsid wsp:val=&quot;001B78C6&quot;/&gt;&lt;wsp:rsid wsp:val=&quot;001B79AF&quot;/&gt;&lt;wsp:rsid wsp:val=&quot;001B7C9A&quot;/&gt;&lt;wsp:rsid wsp:val=&quot;001B7CE0&quot;/&gt;&lt;wsp:rsid wsp:val=&quot;001B7F78&quot;/&gt;&lt;wsp:rsid wsp:val=&quot;001B7FE9&quot;/&gt;&lt;wsp:rsid wsp:val=&quot;001C004A&quot;/&gt;&lt;wsp:rsid wsp:val=&quot;001C00BE&quot;/&gt;&lt;wsp:rsid wsp:val=&quot;001C0143&quot;/&gt;&lt;wsp:rsid wsp:val=&quot;001C0423&quot;/&gt;&lt;wsp:rsid wsp:val=&quot;001C0652&quot;/&gt;&lt;wsp:rsid wsp:val=&quot;001C067A&quot;/&gt;&lt;wsp:rsid wsp:val=&quot;001C080F&quot;/&gt;&lt;wsp:rsid wsp:val=&quot;001C0E94&quot;/&gt;&lt;wsp:rsid wsp:val=&quot;001C13BB&quot;/&gt;&lt;wsp:rsid wsp:val=&quot;001C15B7&quot;/&gt;&lt;wsp:rsid wsp:val=&quot;001C1956&quot;/&gt;&lt;wsp:rsid wsp:val=&quot;001C1AE6&quot;/&gt;&lt;wsp:rsid wsp:val=&quot;001C1BD3&quot;/&gt;&lt;wsp:rsid wsp:val=&quot;001C1D5D&quot;/&gt;&lt;wsp:rsid wsp:val=&quot;001C1EBA&quot;/&gt;&lt;wsp:rsid wsp:val=&quot;001C2197&quot;/&gt;&lt;wsp:rsid wsp:val=&quot;001C2382&quot;/&gt;&lt;wsp:rsid wsp:val=&quot;001C2448&quot;/&gt;&lt;wsp:rsid wsp:val=&quot;001C2953&quot;/&gt;&lt;wsp:rsid wsp:val=&quot;001C2977&quot;/&gt;&lt;wsp:rsid wsp:val=&quot;001C2BB9&quot;/&gt;&lt;wsp:rsid wsp:val=&quot;001C2C13&quot;/&gt;&lt;wsp:rsid wsp:val=&quot;001C2D0B&quot;/&gt;&lt;wsp:rsid wsp:val=&quot;001C2DBB&quot;/&gt;&lt;wsp:rsid wsp:val=&quot;001C31F9&quot;/&gt;&lt;wsp:rsid wsp:val=&quot;001C3244&quot;/&gt;&lt;wsp:rsid wsp:val=&quot;001C32AC&quot;/&gt;&lt;wsp:rsid wsp:val=&quot;001C32FE&quot;/&gt;&lt;wsp:rsid wsp:val=&quot;001C36E2&quot;/&gt;&lt;wsp:rsid wsp:val=&quot;001C36F5&quot;/&gt;&lt;wsp:rsid wsp:val=&quot;001C38A1&quot;/&gt;&lt;wsp:rsid wsp:val=&quot;001C38EE&quot;/&gt;&lt;wsp:rsid wsp:val=&quot;001C3D02&quot;/&gt;&lt;wsp:rsid wsp:val=&quot;001C3F3B&quot;/&gt;&lt;wsp:rsid wsp:val=&quot;001C3F73&quot;/&gt;&lt;wsp:rsid wsp:val=&quot;001C40AE&quot;/&gt;&lt;wsp:rsid wsp:val=&quot;001C4221&quot;/&gt;&lt;wsp:rsid wsp:val=&quot;001C425E&quot;/&gt;&lt;wsp:rsid wsp:val=&quot;001C458C&quot;/&gt;&lt;wsp:rsid wsp:val=&quot;001C4A65&quot;/&gt;&lt;wsp:rsid wsp:val=&quot;001C4A7A&quot;/&gt;&lt;wsp:rsid wsp:val=&quot;001C4EFF&quot;/&gt;&lt;wsp:rsid wsp:val=&quot;001C5689&quot;/&gt;&lt;wsp:rsid wsp:val=&quot;001C57BD&quot;/&gt;&lt;wsp:rsid wsp:val=&quot;001C598E&quot;/&gt;&lt;wsp:rsid wsp:val=&quot;001C5A0C&quot;/&gt;&lt;wsp:rsid wsp:val=&quot;001C5A9C&quot;/&gt;&lt;wsp:rsid wsp:val=&quot;001C5B17&quot;/&gt;&lt;wsp:rsid wsp:val=&quot;001C5C1D&quot;/&gt;&lt;wsp:rsid wsp:val=&quot;001C5C3C&quot;/&gt;&lt;wsp:rsid wsp:val=&quot;001C5F7E&quot;/&gt;&lt;wsp:rsid wsp:val=&quot;001C60ED&quot;/&gt;&lt;wsp:rsid wsp:val=&quot;001C62CC&quot;/&gt;&lt;wsp:rsid wsp:val=&quot;001C630F&quot;/&gt;&lt;wsp:rsid wsp:val=&quot;001C642A&quot;/&gt;&lt;wsp:rsid wsp:val=&quot;001C6507&quot;/&gt;&lt;wsp:rsid wsp:val=&quot;001C6573&quot;/&gt;&lt;wsp:rsid wsp:val=&quot;001C6802&quot;/&gt;&lt;wsp:rsid wsp:val=&quot;001C682A&quot;/&gt;&lt;wsp:rsid wsp:val=&quot;001C68B2&quot;/&gt;&lt;wsp:rsid wsp:val=&quot;001C68CB&quot;/&gt;&lt;wsp:rsid wsp:val=&quot;001C69C1&quot;/&gt;&lt;wsp:rsid wsp:val=&quot;001C69FE&quot;/&gt;&lt;wsp:rsid wsp:val=&quot;001C6B74&quot;/&gt;&lt;wsp:rsid wsp:val=&quot;001C6CCE&quot;/&gt;&lt;wsp:rsid wsp:val=&quot;001C6D7D&quot;/&gt;&lt;wsp:rsid wsp:val=&quot;001C6E31&quot;/&gt;&lt;wsp:rsid wsp:val=&quot;001C6E81&quot;/&gt;&lt;wsp:rsid wsp:val=&quot;001C7122&quot;/&gt;&lt;wsp:rsid wsp:val=&quot;001C71D0&quot;/&gt;&lt;wsp:rsid wsp:val=&quot;001C75E3&quot;/&gt;&lt;wsp:rsid wsp:val=&quot;001C76C4&quot;/&gt;&lt;wsp:rsid wsp:val=&quot;001C7774&quot;/&gt;&lt;wsp:rsid wsp:val=&quot;001C7821&quot;/&gt;&lt;wsp:rsid wsp:val=&quot;001C78BB&quot;/&gt;&lt;wsp:rsid wsp:val=&quot;001C79F9&quot;/&gt;&lt;wsp:rsid wsp:val=&quot;001C7ADC&quot;/&gt;&lt;wsp:rsid wsp:val=&quot;001C7C52&quot;/&gt;&lt;wsp:rsid wsp:val=&quot;001D0221&quot;/&gt;&lt;wsp:rsid wsp:val=&quot;001D026B&quot;/&gt;&lt;wsp:rsid wsp:val=&quot;001D02C0&quot;/&gt;&lt;wsp:rsid wsp:val=&quot;001D045E&quot;/&gt;&lt;wsp:rsid wsp:val=&quot;001D049F&quot;/&gt;&lt;wsp:rsid wsp:val=&quot;001D05F9&quot;/&gt;&lt;wsp:rsid wsp:val=&quot;001D0913&quot;/&gt;&lt;wsp:rsid wsp:val=&quot;001D0D45&quot;/&gt;&lt;wsp:rsid wsp:val=&quot;001D1091&quot;/&gt;&lt;wsp:rsid wsp:val=&quot;001D129E&quot;/&gt;&lt;wsp:rsid wsp:val=&quot;001D186D&quot;/&gt;&lt;wsp:rsid wsp:val=&quot;001D1A04&quot;/&gt;&lt;wsp:rsid wsp:val=&quot;001D1C79&quot;/&gt;&lt;wsp:rsid wsp:val=&quot;001D2025&quot;/&gt;&lt;wsp:rsid wsp:val=&quot;001D20A3&quot;/&gt;&lt;wsp:rsid wsp:val=&quot;001D22A1&quot;/&gt;&lt;wsp:rsid wsp:val=&quot;001D25D9&quot;/&gt;&lt;wsp:rsid wsp:val=&quot;001D2647&quot;/&gt;&lt;wsp:rsid wsp:val=&quot;001D26EF&quot;/&gt;&lt;wsp:rsid wsp:val=&quot;001D279D&quot;/&gt;&lt;wsp:rsid wsp:val=&quot;001D27C5&quot;/&gt;&lt;wsp:rsid wsp:val=&quot;001D28AD&quot;/&gt;&lt;wsp:rsid wsp:val=&quot;001D28F8&quot;/&gt;&lt;wsp:rsid wsp:val=&quot;001D2950&quot;/&gt;&lt;wsp:rsid wsp:val=&quot;001D2B73&quot;/&gt;&lt;wsp:rsid wsp:val=&quot;001D2C18&quot;/&gt;&lt;wsp:rsid wsp:val=&quot;001D2CDF&quot;/&gt;&lt;wsp:rsid wsp:val=&quot;001D2F24&quot;/&gt;&lt;wsp:rsid wsp:val=&quot;001D2F88&quot;/&gt;&lt;wsp:rsid wsp:val=&quot;001D2FEA&quot;/&gt;&lt;wsp:rsid wsp:val=&quot;001D3370&quot;/&gt;&lt;wsp:rsid wsp:val=&quot;001D3447&quot;/&gt;&lt;wsp:rsid wsp:val=&quot;001D35E4&quot;/&gt;&lt;wsp:rsid wsp:val=&quot;001D365A&quot;/&gt;&lt;wsp:rsid wsp:val=&quot;001D377E&quot;/&gt;&lt;wsp:rsid wsp:val=&quot;001D37B1&quot;/&gt;&lt;wsp:rsid wsp:val=&quot;001D3B11&quot;/&gt;&lt;wsp:rsid wsp:val=&quot;001D3C2D&quot;/&gt;&lt;wsp:rsid wsp:val=&quot;001D3D3D&quot;/&gt;&lt;wsp:rsid wsp:val=&quot;001D3DDA&quot;/&gt;&lt;wsp:rsid wsp:val=&quot;001D4021&quot;/&gt;&lt;wsp:rsid wsp:val=&quot;001D4124&quot;/&gt;&lt;wsp:rsid wsp:val=&quot;001D417C&quot;/&gt;&lt;wsp:rsid wsp:val=&quot;001D469A&quot;/&gt;&lt;wsp:rsid wsp:val=&quot;001D4739&quot;/&gt;&lt;wsp:rsid wsp:val=&quot;001D4794&quot;/&gt;&lt;wsp:rsid wsp:val=&quot;001D47EE&quot;/&gt;&lt;wsp:rsid wsp:val=&quot;001D4A5A&quot;/&gt;&lt;wsp:rsid wsp:val=&quot;001D4A9B&quot;/&gt;&lt;wsp:rsid wsp:val=&quot;001D4BB5&quot;/&gt;&lt;wsp:rsid wsp:val=&quot;001D534B&quot;/&gt;&lt;wsp:rsid wsp:val=&quot;001D54ED&quot;/&gt;&lt;wsp:rsid wsp:val=&quot;001D55F6&quot;/&gt;&lt;wsp:rsid wsp:val=&quot;001D576E&quot;/&gt;&lt;wsp:rsid wsp:val=&quot;001D5891&quot;/&gt;&lt;wsp:rsid wsp:val=&quot;001D5A75&quot;/&gt;&lt;wsp:rsid wsp:val=&quot;001D5AEB&quot;/&gt;&lt;wsp:rsid wsp:val=&quot;001D5B34&quot;/&gt;&lt;wsp:rsid wsp:val=&quot;001D60F3&quot;/&gt;&lt;wsp:rsid wsp:val=&quot;001D6402&quot;/&gt;&lt;wsp:rsid wsp:val=&quot;001D642C&quot;/&gt;&lt;wsp:rsid wsp:val=&quot;001D6450&quot;/&gt;&lt;wsp:rsid wsp:val=&quot;001D65DD&quot;/&gt;&lt;wsp:rsid wsp:val=&quot;001D67F5&quot;/&gt;&lt;wsp:rsid wsp:val=&quot;001D6883&quot;/&gt;&lt;wsp:rsid wsp:val=&quot;001D688B&quot;/&gt;&lt;wsp:rsid wsp:val=&quot;001D69BC&quot;/&gt;&lt;wsp:rsid wsp:val=&quot;001D6A2E&quot;/&gt;&lt;wsp:rsid wsp:val=&quot;001D6B4E&quot;/&gt;&lt;wsp:rsid wsp:val=&quot;001D6B74&quot;/&gt;&lt;wsp:rsid wsp:val=&quot;001D6C59&quot;/&gt;&lt;wsp:rsid wsp:val=&quot;001D6E42&quot;/&gt;&lt;wsp:rsid wsp:val=&quot;001D6EA3&quot;/&gt;&lt;wsp:rsid wsp:val=&quot;001D73E2&quot;/&gt;&lt;wsp:rsid wsp:val=&quot;001D73EB&quot;/&gt;&lt;wsp:rsid wsp:val=&quot;001D74C9&quot;/&gt;&lt;wsp:rsid wsp:val=&quot;001D75C2&quot;/&gt;&lt;wsp:rsid wsp:val=&quot;001D766F&quot;/&gt;&lt;wsp:rsid wsp:val=&quot;001D770F&quot;/&gt;&lt;wsp:rsid wsp:val=&quot;001D7782&quot;/&gt;&lt;wsp:rsid wsp:val=&quot;001D799B&quot;/&gt;&lt;wsp:rsid wsp:val=&quot;001D7ABE&quot;/&gt;&lt;wsp:rsid wsp:val=&quot;001D7B07&quot;/&gt;&lt;wsp:rsid wsp:val=&quot;001D7BDD&quot;/&gt;&lt;wsp:rsid wsp:val=&quot;001D7C8C&quot;/&gt;&lt;wsp:rsid wsp:val=&quot;001D7DA0&quot;/&gt;&lt;wsp:rsid wsp:val=&quot;001D7E17&quot;/&gt;&lt;wsp:rsid wsp:val=&quot;001D7E57&quot;/&gt;&lt;wsp:rsid wsp:val=&quot;001D7FCB&quot;/&gt;&lt;wsp:rsid wsp:val=&quot;001E0046&quot;/&gt;&lt;wsp:rsid wsp:val=&quot;001E0788&quot;/&gt;&lt;wsp:rsid wsp:val=&quot;001E0969&quot;/&gt;&lt;wsp:rsid wsp:val=&quot;001E0977&quot;/&gt;&lt;wsp:rsid wsp:val=&quot;001E0B5A&quot;/&gt;&lt;wsp:rsid wsp:val=&quot;001E0CFB&quot;/&gt;&lt;wsp:rsid wsp:val=&quot;001E1000&quot;/&gt;&lt;wsp:rsid wsp:val=&quot;001E104F&quot;/&gt;&lt;wsp:rsid wsp:val=&quot;001E10DF&quot;/&gt;&lt;wsp:rsid wsp:val=&quot;001E10E7&quot;/&gt;&lt;wsp:rsid wsp:val=&quot;001E12C5&quot;/&gt;&lt;wsp:rsid wsp:val=&quot;001E16AB&quot;/&gt;&lt;wsp:rsid wsp:val=&quot;001E17E3&quot;/&gt;&lt;wsp:rsid wsp:val=&quot;001E1807&quot;/&gt;&lt;wsp:rsid wsp:val=&quot;001E1819&quot;/&gt;&lt;wsp:rsid wsp:val=&quot;001E1846&quot;/&gt;&lt;wsp:rsid wsp:val=&quot;001E194C&quot;/&gt;&lt;wsp:rsid wsp:val=&quot;001E196D&quot;/&gt;&lt;wsp:rsid wsp:val=&quot;001E1D23&quot;/&gt;&lt;wsp:rsid wsp:val=&quot;001E1FF6&quot;/&gt;&lt;wsp:rsid wsp:val=&quot;001E206C&quot;/&gt;&lt;wsp:rsid wsp:val=&quot;001E246E&quot;/&gt;&lt;wsp:rsid wsp:val=&quot;001E2492&quot;/&gt;&lt;wsp:rsid wsp:val=&quot;001E27A5&quot;/&gt;&lt;wsp:rsid wsp:val=&quot;001E2856&quot;/&gt;&lt;wsp:rsid wsp:val=&quot;001E2A83&quot;/&gt;&lt;wsp:rsid wsp:val=&quot;001E2C25&quot;/&gt;&lt;wsp:rsid wsp:val=&quot;001E2E52&quot;/&gt;&lt;wsp:rsid wsp:val=&quot;001E30A3&quot;/&gt;&lt;wsp:rsid wsp:val=&quot;001E30A8&quot;/&gt;&lt;wsp:rsid wsp:val=&quot;001E310B&quot;/&gt;&lt;wsp:rsid wsp:val=&quot;001E33A7&quot;/&gt;&lt;wsp:rsid wsp:val=&quot;001E35C3&quot;/&gt;&lt;wsp:rsid wsp:val=&quot;001E3645&quot;/&gt;&lt;wsp:rsid wsp:val=&quot;001E3ABA&quot;/&gt;&lt;wsp:rsid wsp:val=&quot;001E3ABE&quot;/&gt;&lt;wsp:rsid wsp:val=&quot;001E3F86&quot;/&gt;&lt;wsp:rsid wsp:val=&quot;001E4023&quot;/&gt;&lt;wsp:rsid wsp:val=&quot;001E4130&quot;/&gt;&lt;wsp:rsid wsp:val=&quot;001E41FB&quot;/&gt;&lt;wsp:rsid wsp:val=&quot;001E430A&quot;/&gt;&lt;wsp:rsid wsp:val=&quot;001E452C&quot;/&gt;&lt;wsp:rsid wsp:val=&quot;001E4648&quot;/&gt;&lt;wsp:rsid wsp:val=&quot;001E4809&quot;/&gt;&lt;wsp:rsid wsp:val=&quot;001E496D&quot;/&gt;&lt;wsp:rsid wsp:val=&quot;001E4B00&quot;/&gt;&lt;wsp:rsid wsp:val=&quot;001E53C4&quot;/&gt;&lt;wsp:rsid wsp:val=&quot;001E5674&quot;/&gt;&lt;wsp:rsid wsp:val=&quot;001E588A&quot;/&gt;&lt;wsp:rsid wsp:val=&quot;001E5A1A&quot;/&gt;&lt;wsp:rsid wsp:val=&quot;001E5B9A&quot;/&gt;&lt;wsp:rsid wsp:val=&quot;001E5C03&quot;/&gt;&lt;wsp:rsid wsp:val=&quot;001E60CA&quot;/&gt;&lt;wsp:rsid wsp:val=&quot;001E6118&quot;/&gt;&lt;wsp:rsid wsp:val=&quot;001E6853&quot;/&gt;&lt;wsp:rsid wsp:val=&quot;001E69DD&quot;/&gt;&lt;wsp:rsid wsp:val=&quot;001E6B23&quot;/&gt;&lt;wsp:rsid wsp:val=&quot;001E6B8D&quot;/&gt;&lt;wsp:rsid wsp:val=&quot;001E6CCD&quot;/&gt;&lt;wsp:rsid wsp:val=&quot;001E6E23&quot;/&gt;&lt;wsp:rsid wsp:val=&quot;001E6FD3&quot;/&gt;&lt;wsp:rsid wsp:val=&quot;001E7022&quot;/&gt;&lt;wsp:rsid wsp:val=&quot;001E7266&quot;/&gt;&lt;wsp:rsid wsp:val=&quot;001E75F6&quot;/&gt;&lt;wsp:rsid wsp:val=&quot;001E7696&quot;/&gt;&lt;wsp:rsid wsp:val=&quot;001E7928&quot;/&gt;&lt;wsp:rsid wsp:val=&quot;001E79ED&quot;/&gt;&lt;wsp:rsid wsp:val=&quot;001E7B52&quot;/&gt;&lt;wsp:rsid wsp:val=&quot;001E7B9A&quot;/&gt;&lt;wsp:rsid wsp:val=&quot;001E7C51&quot;/&gt;&lt;wsp:rsid wsp:val=&quot;001E7FFE&quot;/&gt;&lt;wsp:rsid wsp:val=&quot;001F013E&quot;/&gt;&lt;wsp:rsid wsp:val=&quot;001F0248&quot;/&gt;&lt;wsp:rsid wsp:val=&quot;001F0438&quot;/&gt;&lt;wsp:rsid wsp:val=&quot;001F06A2&quot;/&gt;&lt;wsp:rsid wsp:val=&quot;001F06AC&quot;/&gt;&lt;wsp:rsid wsp:val=&quot;001F0877&quot;/&gt;&lt;wsp:rsid wsp:val=&quot;001F090C&quot;/&gt;&lt;wsp:rsid wsp:val=&quot;001F0978&quot;/&gt;&lt;wsp:rsid wsp:val=&quot;001F0EBE&quot;/&gt;&lt;wsp:rsid wsp:val=&quot;001F1073&quot;/&gt;&lt;wsp:rsid wsp:val=&quot;001F10E5&quot;/&gt;&lt;wsp:rsid wsp:val=&quot;001F11D9&quot;/&gt;&lt;wsp:rsid wsp:val=&quot;001F11F0&quot;/&gt;&lt;wsp:rsid wsp:val=&quot;001F137E&quot;/&gt;&lt;wsp:rsid wsp:val=&quot;001F1509&quot;/&gt;&lt;wsp:rsid wsp:val=&quot;001F17D7&quot;/&gt;&lt;wsp:rsid wsp:val=&quot;001F1B03&quot;/&gt;&lt;wsp:rsid wsp:val=&quot;001F1C2E&quot;/&gt;&lt;wsp:rsid wsp:val=&quot;001F1F9F&quot;/&gt;&lt;wsp:rsid wsp:val=&quot;001F21D9&quot;/&gt;&lt;wsp:rsid wsp:val=&quot;001F2360&quot;/&gt;&lt;wsp:rsid wsp:val=&quot;001F26AA&quot;/&gt;&lt;wsp:rsid wsp:val=&quot;001F2726&quot;/&gt;&lt;wsp:rsid wsp:val=&quot;001F2B81&quot;/&gt;&lt;wsp:rsid wsp:val=&quot;001F2C1B&quot;/&gt;&lt;wsp:rsid wsp:val=&quot;001F2C3E&quot;/&gt;&lt;wsp:rsid wsp:val=&quot;001F2F62&quot;/&gt;&lt;wsp:rsid wsp:val=&quot;001F3019&quot;/&gt;&lt;wsp:rsid wsp:val=&quot;001F3328&quot;/&gt;&lt;wsp:rsid wsp:val=&quot;001F340B&quot;/&gt;&lt;wsp:rsid wsp:val=&quot;001F3524&quot;/&gt;&lt;wsp:rsid wsp:val=&quot;001F353B&quot;/&gt;&lt;wsp:rsid wsp:val=&quot;001F35FC&quot;/&gt;&lt;wsp:rsid wsp:val=&quot;001F37D0&quot;/&gt;&lt;wsp:rsid wsp:val=&quot;001F391A&quot;/&gt;&lt;wsp:rsid wsp:val=&quot;001F398A&quot;/&gt;&lt;wsp:rsid wsp:val=&quot;001F39BD&quot;/&gt;&lt;wsp:rsid wsp:val=&quot;001F3A5E&quot;/&gt;&lt;wsp:rsid wsp:val=&quot;001F3BDF&quot;/&gt;&lt;wsp:rsid wsp:val=&quot;001F3D85&quot;/&gt;&lt;wsp:rsid wsp:val=&quot;001F42B4&quot;/&gt;&lt;wsp:rsid wsp:val=&quot;001F43E7&quot;/&gt;&lt;wsp:rsid wsp:val=&quot;001F448D&quot;/&gt;&lt;wsp:rsid wsp:val=&quot;001F44EB&quot;/&gt;&lt;wsp:rsid wsp:val=&quot;001F450A&quot;/&gt;&lt;wsp:rsid wsp:val=&quot;001F48A8&quot;/&gt;&lt;wsp:rsid wsp:val=&quot;001F492D&quot;/&gt;&lt;wsp:rsid wsp:val=&quot;001F4CED&quot;/&gt;&lt;wsp:rsid wsp:val=&quot;001F4D27&quot;/&gt;&lt;wsp:rsid wsp:val=&quot;001F5110&quot;/&gt;&lt;wsp:rsid wsp:val=&quot;001F5358&quot;/&gt;&lt;wsp:rsid wsp:val=&quot;001F53DA&quot;/&gt;&lt;wsp:rsid wsp:val=&quot;001F5440&quot;/&gt;&lt;wsp:rsid wsp:val=&quot;001F5454&quot;/&gt;&lt;wsp:rsid wsp:val=&quot;001F549C&quot;/&gt;&lt;wsp:rsid wsp:val=&quot;001F54AA&quot;/&gt;&lt;wsp:rsid wsp:val=&quot;001F54D5&quot;/&gt;&lt;wsp:rsid wsp:val=&quot;001F564F&quot;/&gt;&lt;wsp:rsid wsp:val=&quot;001F5684&quot;/&gt;&lt;wsp:rsid wsp:val=&quot;001F58CB&quot;/&gt;&lt;wsp:rsid wsp:val=&quot;001F5C10&quot;/&gt;&lt;wsp:rsid wsp:val=&quot;001F6113&quot;/&gt;&lt;wsp:rsid wsp:val=&quot;001F6203&quot;/&gt;&lt;wsp:rsid wsp:val=&quot;001F6219&quot;/&gt;&lt;wsp:rsid wsp:val=&quot;001F66E0&quot;/&gt;&lt;wsp:rsid wsp:val=&quot;001F675E&quot;/&gt;&lt;wsp:rsid wsp:val=&quot;001F6A2A&quot;/&gt;&lt;wsp:rsid wsp:val=&quot;001F6A3B&quot;/&gt;&lt;wsp:rsid wsp:val=&quot;001F6C93&quot;/&gt;&lt;wsp:rsid wsp:val=&quot;001F6CA1&quot;/&gt;&lt;wsp:rsid wsp:val=&quot;001F6D52&quot;/&gt;&lt;wsp:rsid wsp:val=&quot;001F6D59&quot;/&gt;&lt;wsp:rsid wsp:val=&quot;001F73C6&quot;/&gt;&lt;wsp:rsid wsp:val=&quot;001F74F3&quot;/&gt;&lt;wsp:rsid wsp:val=&quot;001F7653&quot;/&gt;&lt;wsp:rsid wsp:val=&quot;001F76CA&quot;/&gt;&lt;wsp:rsid wsp:val=&quot;001F7807&quot;/&gt;&lt;wsp:rsid wsp:val=&quot;001F7814&quot;/&gt;&lt;wsp:rsid wsp:val=&quot;001F789D&quot;/&gt;&lt;wsp:rsid wsp:val=&quot;001F7C9F&quot;/&gt;&lt;wsp:rsid wsp:val=&quot;001F7DB8&quot;/&gt;&lt;wsp:rsid wsp:val=&quot;001F7E1F&quot;/&gt;&lt;wsp:rsid wsp:val=&quot;00200193&quot;/&gt;&lt;wsp:rsid wsp:val=&quot;00200319&quot;/&gt;&lt;wsp:rsid wsp:val=&quot;002004BC&quot;/&gt;&lt;wsp:rsid wsp:val=&quot;00200674&quot;/&gt;&lt;wsp:rsid wsp:val=&quot;002006F6&quot;/&gt;&lt;wsp:rsid wsp:val=&quot;00200732&quot;/&gt;&lt;wsp:rsid wsp:val=&quot;00200777&quot;/&gt;&lt;wsp:rsid wsp:val=&quot;00200913&quot;/&gt;&lt;wsp:rsid wsp:val=&quot;00200CFB&quot;/&gt;&lt;wsp:rsid wsp:val=&quot;00200ECF&quot;/&gt;&lt;wsp:rsid wsp:val=&quot;00201309&quot;/&gt;&lt;wsp:rsid wsp:val=&quot;0020183D&quot;/&gt;&lt;wsp:rsid wsp:val=&quot;00201840&quot;/&gt;&lt;wsp:rsid wsp:val=&quot;0020185D&quot;/&gt;&lt;wsp:rsid wsp:val=&quot;00201DEF&quot;/&gt;&lt;wsp:rsid wsp:val=&quot;00202115&quot;/&gt;&lt;wsp:rsid wsp:val=&quot;00202544&quot;/&gt;&lt;wsp:rsid wsp:val=&quot;00202AE6&quot;/&gt;&lt;wsp:rsid wsp:val=&quot;00202C60&quot;/&gt;&lt;wsp:rsid wsp:val=&quot;00202C67&quot;/&gt;&lt;wsp:rsid wsp:val=&quot;00203159&quot;/&gt;&lt;wsp:rsid wsp:val=&quot;00203493&quot;/&gt;&lt;wsp:rsid wsp:val=&quot;002039E3&quot;/&gt;&lt;wsp:rsid wsp:val=&quot;00203A51&quot;/&gt;&lt;wsp:rsid wsp:val=&quot;00203B33&quot;/&gt;&lt;wsp:rsid wsp:val=&quot;00203B7F&quot;/&gt;&lt;wsp:rsid wsp:val=&quot;00203ED1&quot;/&gt;&lt;wsp:rsid wsp:val=&quot;0020401C&quot;/&gt;&lt;wsp:rsid wsp:val=&quot;0020433C&quot;/&gt;&lt;wsp:rsid wsp:val=&quot;00204496&quot;/&gt;&lt;wsp:rsid wsp:val=&quot;002045B4&quot;/&gt;&lt;wsp:rsid wsp:val=&quot;002048CB&quot;/&gt;&lt;wsp:rsid wsp:val=&quot;00204906&quot;/&gt;&lt;wsp:rsid wsp:val=&quot;00204D44&quot;/&gt;&lt;wsp:rsid wsp:val=&quot;002051B8&quot;/&gt;&lt;wsp:rsid wsp:val=&quot;002052B3&quot;/&gt;&lt;wsp:rsid wsp:val=&quot;00205462&quot;/&gt;&lt;wsp:rsid wsp:val=&quot;002057E5&quot;/&gt;&lt;wsp:rsid wsp:val=&quot;002057FB&quot;/&gt;&lt;wsp:rsid wsp:val=&quot;002059E4&quot;/&gt;&lt;wsp:rsid wsp:val=&quot;00205A9D&quot;/&gt;&lt;wsp:rsid wsp:val=&quot;00205C21&quot;/&gt;&lt;wsp:rsid wsp:val=&quot;00205D06&quot;/&gt;&lt;wsp:rsid wsp:val=&quot;002060A3&quot;/&gt;&lt;wsp:rsid wsp:val=&quot;002062A7&quot;/&gt;&lt;wsp:rsid wsp:val=&quot;002068CD&quot;/&gt;&lt;wsp:rsid wsp:val=&quot;00206A18&quot;/&gt;&lt;wsp:rsid wsp:val=&quot;00206B57&quot;/&gt;&lt;wsp:rsid wsp:val=&quot;00206BED&quot;/&gt;&lt;wsp:rsid wsp:val=&quot;00206DE7&quot;/&gt;&lt;wsp:rsid wsp:val=&quot;00206E2E&quot;/&gt;&lt;wsp:rsid wsp:val=&quot;00206FAD&quot;/&gt;&lt;wsp:rsid wsp:val=&quot;00207050&quot;/&gt;&lt;wsp:rsid wsp:val=&quot;002070DE&quot;/&gt;&lt;wsp:rsid wsp:val=&quot;002074F3&quot;/&gt;&lt;wsp:rsid wsp:val=&quot;0020750C&quot;/&gt;&lt;wsp:rsid wsp:val=&quot;00207693&quot;/&gt;&lt;wsp:rsid wsp:val=&quot;002076F7&quot;/&gt;&lt;wsp:rsid wsp:val=&quot;00207922&quot;/&gt;&lt;wsp:rsid wsp:val=&quot;00207A0E&quot;/&gt;&lt;wsp:rsid wsp:val=&quot;00207C9E&quot;/&gt;&lt;wsp:rsid wsp:val=&quot;00210050&quot;/&gt;&lt;wsp:rsid wsp:val=&quot;0021005C&quot;/&gt;&lt;wsp:rsid wsp:val=&quot;0021016F&quot;/&gt;&lt;wsp:rsid wsp:val=&quot;0021023A&quot;/&gt;&lt;wsp:rsid wsp:val=&quot;00210246&quot;/&gt;&lt;wsp:rsid wsp:val=&quot;0021035B&quot;/&gt;&lt;wsp:rsid wsp:val=&quot;002103C7&quot;/&gt;&lt;wsp:rsid wsp:val=&quot;00210418&quot;/&gt;&lt;wsp:rsid wsp:val=&quot;00210979&quot;/&gt;&lt;wsp:rsid wsp:val=&quot;00210AF9&quot;/&gt;&lt;wsp:rsid wsp:val=&quot;00210D7F&quot;/&gt;&lt;wsp:rsid wsp:val=&quot;00210DEB&quot;/&gt;&lt;wsp:rsid wsp:val=&quot;00210E07&quot;/&gt;&lt;wsp:rsid wsp:val=&quot;00210FD5&quot;/&gt;&lt;wsp:rsid wsp:val=&quot;002111AC&quot;/&gt;&lt;wsp:rsid wsp:val=&quot;002111F1&quot;/&gt;&lt;wsp:rsid wsp:val=&quot;0021136F&quot;/&gt;&lt;wsp:rsid wsp:val=&quot;002113A3&quot;/&gt;&lt;wsp:rsid wsp:val=&quot;00211493&quot;/&gt;&lt;wsp:rsid wsp:val=&quot;0021163D&quot;/&gt;&lt;wsp:rsid wsp:val=&quot;00211950&quot;/&gt;&lt;wsp:rsid wsp:val=&quot;00211B0E&quot;/&gt;&lt;wsp:rsid wsp:val=&quot;00211B62&quot;/&gt;&lt;wsp:rsid wsp:val=&quot;00211DCF&quot;/&gt;&lt;wsp:rsid wsp:val=&quot;00211F14&quot;/&gt;&lt;wsp:rsid wsp:val=&quot;00211F25&quot;/&gt;&lt;wsp:rsid wsp:val=&quot;00211FE8&quot;/&gt;&lt;wsp:rsid wsp:val=&quot;00212050&quot;/&gt;&lt;wsp:rsid wsp:val=&quot;002123E9&quot;/&gt;&lt;wsp:rsid wsp:val=&quot;00212547&quot;/&gt;&lt;wsp:rsid wsp:val=&quot;00212565&quot;/&gt;&lt;wsp:rsid wsp:val=&quot;00212695&quot;/&gt;&lt;wsp:rsid wsp:val=&quot;0021277F&quot;/&gt;&lt;wsp:rsid wsp:val=&quot;00212909&quot;/&gt;&lt;wsp:rsid wsp:val=&quot;00212C32&quot;/&gt;&lt;wsp:rsid wsp:val=&quot;00212ED4&quot;/&gt;&lt;wsp:rsid wsp:val=&quot;00213234&quot;/&gt;&lt;wsp:rsid wsp:val=&quot;00213370&quot;/&gt;&lt;wsp:rsid wsp:val=&quot;002134A3&quot;/&gt;&lt;wsp:rsid wsp:val=&quot;00213516&quot;/&gt;&lt;wsp:rsid wsp:val=&quot;00213599&quot;/&gt;&lt;wsp:rsid wsp:val=&quot;002138E0&quot;/&gt;&lt;wsp:rsid wsp:val=&quot;00213B7F&quot;/&gt;&lt;wsp:rsid wsp:val=&quot;00213BE1&quot;/&gt;&lt;wsp:rsid wsp:val=&quot;00213DB1&quot;/&gt;&lt;wsp:rsid wsp:val=&quot;00213DCC&quot;/&gt;&lt;wsp:rsid wsp:val=&quot;00213E5B&quot;/&gt;&lt;wsp:rsid wsp:val=&quot;00213F14&quot;/&gt;&lt;wsp:rsid wsp:val=&quot;002144A6&quot;/&gt;&lt;wsp:rsid wsp:val=&quot;002145D3&quot;/&gt;&lt;wsp:rsid wsp:val=&quot;00214692&quot;/&gt;&lt;wsp:rsid wsp:val=&quot;00214896&quot;/&gt;&lt;wsp:rsid wsp:val=&quot;00214C1C&quot;/&gt;&lt;wsp:rsid wsp:val=&quot;00214EDE&quot;/&gt;&lt;wsp:rsid wsp:val=&quot;00215018&quot;/&gt;&lt;wsp:rsid wsp:val=&quot;00215181&quot;/&gt;&lt;wsp:rsid wsp:val=&quot;00215187&quot;/&gt;&lt;wsp:rsid wsp:val=&quot;002151AC&quot;/&gt;&lt;wsp:rsid wsp:val=&quot;0021530D&quot;/&gt;&lt;wsp:rsid wsp:val=&quot;00215835&quot;/&gt;&lt;wsp:rsid wsp:val=&quot;00215921&quot;/&gt;&lt;wsp:rsid wsp:val=&quot;002159CC&quot;/&gt;&lt;wsp:rsid wsp:val=&quot;00215A28&quot;/&gt;&lt;wsp:rsid wsp:val=&quot;00215C22&quot;/&gt;&lt;wsp:rsid wsp:val=&quot;00215C62&quot;/&gt;&lt;wsp:rsid wsp:val=&quot;002160A0&quot;/&gt;&lt;wsp:rsid wsp:val=&quot;00216218&quot;/&gt;&lt;wsp:rsid wsp:val=&quot;002162F4&quot;/&gt;&lt;wsp:rsid wsp:val=&quot;0021648A&quot;/&gt;&lt;wsp:rsid wsp:val=&quot;00216BEE&quot;/&gt;&lt;wsp:rsid wsp:val=&quot;00216C7F&quot;/&gt;&lt;wsp:rsid wsp:val=&quot;00216C9A&quot;/&gt;&lt;wsp:rsid wsp:val=&quot;00216E49&quot;/&gt;&lt;wsp:rsid wsp:val=&quot;00216EFD&quot;/&gt;&lt;wsp:rsid wsp:val=&quot;00216F3B&quot;/&gt;&lt;wsp:rsid wsp:val=&quot;00216FC9&quot;/&gt;&lt;wsp:rsid wsp:val=&quot;002170B8&quot;/&gt;&lt;wsp:rsid wsp:val=&quot;00217200&quot;/&gt;&lt;wsp:rsid wsp:val=&quot;002172C5&quot;/&gt;&lt;wsp:rsid wsp:val=&quot;002173BD&quot;/&gt;&lt;wsp:rsid wsp:val=&quot;002173BF&quot;/&gt;&lt;wsp:rsid wsp:val=&quot;00217942&quot;/&gt;&lt;wsp:rsid wsp:val=&quot;002179C8&quot;/&gt;&lt;wsp:rsid wsp:val=&quot;00217F6D&quot;/&gt;&lt;wsp:rsid wsp:val=&quot;00220150&quot;/&gt;&lt;wsp:rsid wsp:val=&quot;00220230&quot;/&gt;&lt;wsp:rsid wsp:val=&quot;00220279&quot;/&gt;&lt;wsp:rsid wsp:val=&quot;00220303&quot;/&gt;&lt;wsp:rsid wsp:val=&quot;00220421&quot;/&gt;&lt;wsp:rsid wsp:val=&quot;002207BF&quot;/&gt;&lt;wsp:rsid wsp:val=&quot;00220BC4&quot;/&gt;&lt;wsp:rsid wsp:val=&quot;00220BD9&quot;/&gt;&lt;wsp:rsid wsp:val=&quot;00220C5C&quot;/&gt;&lt;wsp:rsid wsp:val=&quot;00220F09&quot;/&gt;&lt;wsp:rsid wsp:val=&quot;002210BF&quot;/&gt;&lt;wsp:rsid wsp:val=&quot;0022110B&quot;/&gt;&lt;wsp:rsid wsp:val=&quot;002211F1&quot;/&gt;&lt;wsp:rsid wsp:val=&quot;0022139F&quot;/&gt;&lt;wsp:rsid wsp:val=&quot;00221503&quot;/&gt;&lt;wsp:rsid wsp:val=&quot;00221606&quot;/&gt;&lt;wsp:rsid wsp:val=&quot;0022180C&quot;/&gt;&lt;wsp:rsid wsp:val=&quot;00221951&quot;/&gt;&lt;wsp:rsid wsp:val=&quot;00221A6F&quot;/&gt;&lt;wsp:rsid wsp:val=&quot;00221ADC&quot;/&gt;&lt;wsp:rsid wsp:val=&quot;00221BD0&quot;/&gt;&lt;wsp:rsid wsp:val=&quot;00221C3B&quot;/&gt;&lt;wsp:rsid wsp:val=&quot;00221E1A&quot;/&gt;&lt;wsp:rsid wsp:val=&quot;00221E47&quot;/&gt;&lt;wsp:rsid wsp:val=&quot;00221F33&quot;/&gt;&lt;wsp:rsid wsp:val=&quot;00221F88&quot;/&gt;&lt;wsp:rsid wsp:val=&quot;00221F89&quot;/&gt;&lt;wsp:rsid wsp:val=&quot;00222073&quot;/&gt;&lt;wsp:rsid wsp:val=&quot;0022231D&quot;/&gt;&lt;wsp:rsid wsp:val=&quot;0022242C&quot;/&gt;&lt;wsp:rsid wsp:val=&quot;002224B5&quot;/&gt;&lt;wsp:rsid wsp:val=&quot;00222859&quot;/&gt;&lt;wsp:rsid wsp:val=&quot;00222929&quot;/&gt;&lt;wsp:rsid wsp:val=&quot;00222A21&quot;/&gt;&lt;wsp:rsid wsp:val=&quot;00222D49&quot;/&gt;&lt;wsp:rsid wsp:val=&quot;00222F40&quot;/&gt;&lt;wsp:rsid wsp:val=&quot;00222F77&quot;/&gt;&lt;wsp:rsid wsp:val=&quot;00223127&quot;/&gt;&lt;wsp:rsid wsp:val=&quot;0022314B&quot;/&gt;&lt;wsp:rsid wsp:val=&quot;00223167&quot;/&gt;&lt;wsp:rsid wsp:val=&quot;0022324E&quot;/&gt;&lt;wsp:rsid wsp:val=&quot;00223310&quot;/&gt;&lt;wsp:rsid wsp:val=&quot;00223858&quot;/&gt;&lt;wsp:rsid wsp:val=&quot;002238FB&quot;/&gt;&lt;wsp:rsid wsp:val=&quot;00223966&quot;/&gt;&lt;wsp:rsid wsp:val=&quot;002239F8&quot;/&gt;&lt;wsp:rsid wsp:val=&quot;00223A96&quot;/&gt;&lt;wsp:rsid wsp:val=&quot;00223EE7&quot;/&gt;&lt;wsp:rsid wsp:val=&quot;0022436E&quot;/&gt;&lt;wsp:rsid wsp:val=&quot;002243A5&quot;/&gt;&lt;wsp:rsid wsp:val=&quot;002244A6&quot;/&gt;&lt;wsp:rsid wsp:val=&quot;0022464D&quot;/&gt;&lt;wsp:rsid wsp:val=&quot;0022473A&quot;/&gt;&lt;wsp:rsid wsp:val=&quot;00224B95&quot;/&gt;&lt;wsp:rsid wsp:val=&quot;00224C55&quot;/&gt;&lt;wsp:rsid wsp:val=&quot;00224D37&quot;/&gt;&lt;wsp:rsid wsp:val=&quot;00225146&quot;/&gt;&lt;wsp:rsid wsp:val=&quot;002251F3&quot;/&gt;&lt;wsp:rsid wsp:val=&quot;0022521B&quot;/&gt;&lt;wsp:rsid wsp:val=&quot;002252FF&quot;/&gt;&lt;wsp:rsid wsp:val=&quot;00225585&quot;/&gt;&lt;wsp:rsid wsp:val=&quot;002255D1&quot;/&gt;&lt;wsp:rsid wsp:val=&quot;00225AB2&quot;/&gt;&lt;wsp:rsid wsp:val=&quot;00225B0A&quot;/&gt;&lt;wsp:rsid wsp:val=&quot;00225E0B&quot;/&gt;&lt;wsp:rsid wsp:val=&quot;00225EAE&quot;/&gt;&lt;wsp:rsid wsp:val=&quot;00225F48&quot;/&gt;&lt;wsp:rsid wsp:val=&quot;00226017&quot;/&gt;&lt;wsp:rsid wsp:val=&quot;002260AA&quot;/&gt;&lt;wsp:rsid wsp:val=&quot;002262E4&quot;/&gt;&lt;wsp:rsid wsp:val=&quot;00226669&quot;/&gt;&lt;wsp:rsid wsp:val=&quot;0022682B&quot;/&gt;&lt;wsp:rsid wsp:val=&quot;00226A9A&quot;/&gt;&lt;wsp:rsid wsp:val=&quot;00226AE4&quot;/&gt;&lt;wsp:rsid wsp:val=&quot;00226C17&quot;/&gt;&lt;wsp:rsid wsp:val=&quot;00226DAC&quot;/&gt;&lt;wsp:rsid wsp:val=&quot;002270F2&quot;/&gt;&lt;wsp:rsid wsp:val=&quot;002273D2&quot;/&gt;&lt;wsp:rsid wsp:val=&quot;002273F4&quot;/&gt;&lt;wsp:rsid wsp:val=&quot;0022743E&quot;/&gt;&lt;wsp:rsid wsp:val=&quot;00227677&quot;/&gt;&lt;wsp:rsid wsp:val=&quot;00227729&quot;/&gt;&lt;wsp:rsid wsp:val=&quot;00227A6F&quot;/&gt;&lt;wsp:rsid wsp:val=&quot;00227C47&quot;/&gt;&lt;wsp:rsid wsp:val=&quot;00227E64&quot;/&gt;&lt;wsp:rsid wsp:val=&quot;00227F81&quot;/&gt;&lt;wsp:rsid wsp:val=&quot;0023014B&quot;/&gt;&lt;wsp:rsid wsp:val=&quot;0023049F&quot;/&gt;&lt;wsp:rsid wsp:val=&quot;00230521&quot;/&gt;&lt;wsp:rsid wsp:val=&quot;002305B8&quot;/&gt;&lt;wsp:rsid wsp:val=&quot;002305D7&quot;/&gt;&lt;wsp:rsid wsp:val=&quot;00230891&quot;/&gt;&lt;wsp:rsid wsp:val=&quot;00230A10&quot;/&gt;&lt;wsp:rsid wsp:val=&quot;00230ABE&quot;/&gt;&lt;wsp:rsid wsp:val=&quot;00230CC7&quot;/&gt;&lt;wsp:rsid wsp:val=&quot;00231202&quot;/&gt;&lt;wsp:rsid wsp:val=&quot;0023133F&quot;/&gt;&lt;wsp:rsid wsp:val=&quot;002313F3&quot;/&gt;&lt;wsp:rsid wsp:val=&quot;0023140A&quot;/&gt;&lt;wsp:rsid wsp:val=&quot;00231AEF&quot;/&gt;&lt;wsp:rsid wsp:val=&quot;00231BC2&quot;/&gt;&lt;wsp:rsid wsp:val=&quot;00231D47&quot;/&gt;&lt;wsp:rsid wsp:val=&quot;002320D8&quot;/&gt;&lt;wsp:rsid wsp:val=&quot;002321F6&quot;/&gt;&lt;wsp:rsid wsp:val=&quot;002324C7&quot;/&gt;&lt;wsp:rsid wsp:val=&quot;00232601&quot;/&gt;&lt;wsp:rsid wsp:val=&quot;00232685&quot;/&gt;&lt;wsp:rsid wsp:val=&quot;00232807&quot;/&gt;&lt;wsp:rsid wsp:val=&quot;00232B54&quot;/&gt;&lt;wsp:rsid wsp:val=&quot;00232BDE&quot;/&gt;&lt;wsp:rsid wsp:val=&quot;00232EBA&quot;/&gt;&lt;wsp:rsid wsp:val=&quot;00232F9B&quot;/&gt;&lt;wsp:rsid wsp:val=&quot;00233254&quot;/&gt;&lt;wsp:rsid wsp:val=&quot;00233426&quot;/&gt;&lt;wsp:rsid wsp:val=&quot;00233455&quot;/&gt;&lt;wsp:rsid wsp:val=&quot;0023352F&quot;/&gt;&lt;wsp:rsid wsp:val=&quot;002336A4&quot;/&gt;&lt;wsp:rsid wsp:val=&quot;00233841&quot;/&gt;&lt;wsp:rsid wsp:val=&quot;0023388E&quot;/&gt;&lt;wsp:rsid wsp:val=&quot;00233C87&quot;/&gt;&lt;wsp:rsid wsp:val=&quot;00233E74&quot;/&gt;&lt;wsp:rsid wsp:val=&quot;00234151&quot;/&gt;&lt;wsp:rsid wsp:val=&quot;00234152&quot;/&gt;&lt;wsp:rsid wsp:val=&quot;002341A7&quot;/&gt;&lt;wsp:rsid wsp:val=&quot;002341B7&quot;/&gt;&lt;wsp:rsid wsp:val=&quot;0023464D&quot;/&gt;&lt;wsp:rsid wsp:val=&quot;002346D6&quot;/&gt;&lt;wsp:rsid wsp:val=&quot;00234A24&quot;/&gt;&lt;wsp:rsid wsp:val=&quot;00234BA8&quot;/&gt;&lt;wsp:rsid wsp:val=&quot;00234D72&quot;/&gt;&lt;wsp:rsid wsp:val=&quot;00234F63&quot;/&gt;&lt;wsp:rsid wsp:val=&quot;002352A6&quot;/&gt;&lt;wsp:rsid wsp:val=&quot;00235516&quot;/&gt;&lt;wsp:rsid wsp:val=&quot;00235839&quot;/&gt;&lt;wsp:rsid wsp:val=&quot;00235981&quot;/&gt;&lt;wsp:rsid wsp:val=&quot;00235C9A&quot;/&gt;&lt;wsp:rsid wsp:val=&quot;00235E1B&quot;/&gt;&lt;wsp:rsid wsp:val=&quot;0023600F&quot;/&gt;&lt;wsp:rsid wsp:val=&quot;0023602B&quot;/&gt;&lt;wsp:rsid wsp:val=&quot;00236562&quot;/&gt;&lt;wsp:rsid wsp:val=&quot;00236771&quot;/&gt;&lt;wsp:rsid wsp:val=&quot;0023692B&quot;/&gt;&lt;wsp:rsid wsp:val=&quot;00236A07&quot;/&gt;&lt;wsp:rsid wsp:val=&quot;00236A55&quot;/&gt;&lt;wsp:rsid wsp:val=&quot;00236B00&quot;/&gt;&lt;wsp:rsid wsp:val=&quot;00236B07&quot;/&gt;&lt;wsp:rsid wsp:val=&quot;00236C39&quot;/&gt;&lt;wsp:rsid wsp:val=&quot;00236D89&quot;/&gt;&lt;wsp:rsid wsp:val=&quot;0023769D&quot;/&gt;&lt;wsp:rsid wsp:val=&quot;002378BC&quot;/&gt;&lt;wsp:rsid wsp:val=&quot;002378D0&quot;/&gt;&lt;wsp:rsid wsp:val=&quot;00237E0D&quot;/&gt;&lt;wsp:rsid wsp:val=&quot;00237E54&quot;/&gt;&lt;wsp:rsid wsp:val=&quot;002400EF&quot;/&gt;&lt;wsp:rsid wsp:val=&quot;0024010A&quot;/&gt;&lt;wsp:rsid wsp:val=&quot;00240206&quot;/&gt;&lt;wsp:rsid wsp:val=&quot;00240300&quot;/&gt;&lt;wsp:rsid wsp:val=&quot;00240340&quot;/&gt;&lt;wsp:rsid wsp:val=&quot;00240513&quot;/&gt;&lt;wsp:rsid wsp:val=&quot;002405C7&quot;/&gt;&lt;wsp:rsid wsp:val=&quot;0024090B&quot;/&gt;&lt;wsp:rsid wsp:val=&quot;00240C7A&quot;/&gt;&lt;wsp:rsid wsp:val=&quot;00240DF9&quot;/&gt;&lt;wsp:rsid wsp:val=&quot;00240E46&quot;/&gt;&lt;wsp:rsid wsp:val=&quot;00240E81&quot;/&gt;&lt;wsp:rsid wsp:val=&quot;002411A4&quot;/&gt;&lt;wsp:rsid wsp:val=&quot;0024128E&quot;/&gt;&lt;wsp:rsid wsp:val=&quot;0024158C&quot;/&gt;&lt;wsp:rsid wsp:val=&quot;0024164D&quot;/&gt;&lt;wsp:rsid wsp:val=&quot;00241725&quot;/&gt;&lt;wsp:rsid wsp:val=&quot;0024198E&quot;/&gt;&lt;wsp:rsid wsp:val=&quot;00241A03&quot;/&gt;&lt;wsp:rsid wsp:val=&quot;00241CCF&quot;/&gt;&lt;wsp:rsid wsp:val=&quot;00241FE3&quot;/&gt;&lt;wsp:rsid wsp:val=&quot;002421A8&quot;/&gt;&lt;wsp:rsid wsp:val=&quot;0024237C&quot;/&gt;&lt;wsp:rsid wsp:val=&quot;002423C9&quot;/&gt;&lt;wsp:rsid wsp:val=&quot;0024241D&quot;/&gt;&lt;wsp:rsid wsp:val=&quot;002424BD&quot;/&gt;&lt;wsp:rsid wsp:val=&quot;00242576&quot;/&gt;&lt;wsp:rsid wsp:val=&quot;0024274B&quot;/&gt;&lt;wsp:rsid wsp:val=&quot;002427B8&quot;/&gt;&lt;wsp:rsid wsp:val=&quot;0024283D&quot;/&gt;&lt;wsp:rsid wsp:val=&quot;00242CEE&quot;/&gt;&lt;wsp:rsid wsp:val=&quot;00242D07&quot;/&gt;&lt;wsp:rsid wsp:val=&quot;00242D53&quot;/&gt;&lt;wsp:rsid wsp:val=&quot;00242E45&quot;/&gt;&lt;wsp:rsid wsp:val=&quot;00242ECB&quot;/&gt;&lt;wsp:rsid wsp:val=&quot;00243169&quot;/&gt;&lt;wsp:rsid wsp:val=&quot;00243180&quot;/&gt;&lt;wsp:rsid wsp:val=&quot;0024356A&quot;/&gt;&lt;wsp:rsid wsp:val=&quot;002436B1&quot;/&gt;&lt;wsp:rsid wsp:val=&quot;00243890&quot;/&gt;&lt;wsp:rsid wsp:val=&quot;0024396F&quot;/&gt;&lt;wsp:rsid wsp:val=&quot;00243A31&quot;/&gt;&lt;wsp:rsid wsp:val=&quot;00243BD8&quot;/&gt;&lt;wsp:rsid wsp:val=&quot;0024400B&quot;/&gt;&lt;wsp:rsid wsp:val=&quot;00244135&quot;/&gt;&lt;wsp:rsid wsp:val=&quot;0024421B&quot;/&gt;&lt;wsp:rsid wsp:val=&quot;002444A7&quot;/&gt;&lt;wsp:rsid wsp:val=&quot;002449C6&quot;/&gt;&lt;wsp:rsid wsp:val=&quot;00244B0A&quot;/&gt;&lt;wsp:rsid wsp:val=&quot;00244C9D&quot;/&gt;&lt;wsp:rsid wsp:val=&quot;00244D0C&quot;/&gt;&lt;wsp:rsid wsp:val=&quot;00244E77&quot;/&gt;&lt;wsp:rsid wsp:val=&quot;002450CF&quot;/&gt;&lt;wsp:rsid wsp:val=&quot;002450DE&quot;/&gt;&lt;wsp:rsid wsp:val=&quot;0024511C&quot;/&gt;&lt;wsp:rsid wsp:val=&quot;00245898&quot;/&gt;&lt;wsp:rsid wsp:val=&quot;002458CD&quot;/&gt;&lt;wsp:rsid wsp:val=&quot;0024599B&quot;/&gt;&lt;wsp:rsid wsp:val=&quot;00245B21&quot;/&gt;&lt;wsp:rsid wsp:val=&quot;00245B80&quot;/&gt;&lt;wsp:rsid wsp:val=&quot;00245D0F&quot;/&gt;&lt;wsp:rsid wsp:val=&quot;00245DA2&quot;/&gt;&lt;wsp:rsid wsp:val=&quot;0024636D&quot;/&gt;&lt;wsp:rsid wsp:val=&quot;002464A4&quot;/&gt;&lt;wsp:rsid wsp:val=&quot;002465A7&quot;/&gt;&lt;wsp:rsid wsp:val=&quot;00246755&quot;/&gt;&lt;wsp:rsid wsp:val=&quot;002467C2&quot;/&gt;&lt;wsp:rsid wsp:val=&quot;00246DA7&quot;/&gt;&lt;wsp:rsid wsp:val=&quot;00247021&quot;/&gt;&lt;wsp:rsid wsp:val=&quot;0024705D&quot;/&gt;&lt;wsp:rsid wsp:val=&quot;00247292&quot;/&gt;&lt;wsp:rsid wsp:val=&quot;0024730F&quot;/&gt;&lt;wsp:rsid wsp:val=&quot;00247318&quot;/&gt;&lt;wsp:rsid wsp:val=&quot;0024743F&quot;/&gt;&lt;wsp:rsid wsp:val=&quot;0024762A&quot;/&gt;&lt;wsp:rsid wsp:val=&quot;00247639&quot;/&gt;&lt;wsp:rsid wsp:val=&quot;0024774B&quot;/&gt;&lt;wsp:rsid wsp:val=&quot;0024788B&quot;/&gt;&lt;wsp:rsid wsp:val=&quot;00247A44&quot;/&gt;&lt;wsp:rsid wsp:val=&quot;00247A9B&quot;/&gt;&lt;wsp:rsid wsp:val=&quot;00247B1A&quot;/&gt;&lt;wsp:rsid wsp:val=&quot;00247B87&quot;/&gt;&lt;wsp:rsid wsp:val=&quot;00247EB8&quot;/&gt;&lt;wsp:rsid wsp:val=&quot;00247EC0&quot;/&gt;&lt;wsp:rsid wsp:val=&quot;00247FBB&quot;/&gt;&lt;wsp:rsid wsp:val=&quot;002500A7&quot;/&gt;&lt;wsp:rsid wsp:val=&quot;00250508&quot;/&gt;&lt;wsp:rsid wsp:val=&quot;00250565&quot;/&gt;&lt;wsp:rsid wsp:val=&quot;00250577&quot;/&gt;&lt;wsp:rsid wsp:val=&quot;002507A5&quot;/&gt;&lt;wsp:rsid wsp:val=&quot;002508BD&quot;/&gt;&lt;wsp:rsid wsp:val=&quot;0025091A&quot;/&gt;&lt;wsp:rsid wsp:val=&quot;00250BF8&quot;/&gt;&lt;wsp:rsid wsp:val=&quot;00250D41&quot;/&gt;&lt;wsp:rsid wsp:val=&quot;00250E25&quot;/&gt;&lt;wsp:rsid wsp:val=&quot;00250F0F&quot;/&gt;&lt;wsp:rsid wsp:val=&quot;0025116A&quot;/&gt;&lt;wsp:rsid wsp:val=&quot;002511CE&quot;/&gt;&lt;wsp:rsid wsp:val=&quot;002514A4&quot;/&gt;&lt;wsp:rsid wsp:val=&quot;00251515&quot;/&gt;&lt;wsp:rsid wsp:val=&quot;0025169D&quot;/&gt;&lt;wsp:rsid wsp:val=&quot;0025183B&quot;/&gt;&lt;wsp:rsid wsp:val=&quot;00251D43&quot;/&gt;&lt;wsp:rsid wsp:val=&quot;00251DAE&quot;/&gt;&lt;wsp:rsid wsp:val=&quot;00251EF2&quot;/&gt;&lt;wsp:rsid wsp:val=&quot;00251F5D&quot;/&gt;&lt;wsp:rsid wsp:val=&quot;00251FE5&quot;/&gt;&lt;wsp:rsid wsp:val=&quot;00252021&quot;/&gt;&lt;wsp:rsid wsp:val=&quot;002522E9&quot;/&gt;&lt;wsp:rsid wsp:val=&quot;002525CF&quot;/&gt;&lt;wsp:rsid wsp:val=&quot;002525D6&quot;/&gt;&lt;wsp:rsid wsp:val=&quot;002525FF&quot;/&gt;&lt;wsp:rsid wsp:val=&quot;00252952&quot;/&gt;&lt;wsp:rsid wsp:val=&quot;002529E7&quot;/&gt;&lt;wsp:rsid wsp:val=&quot;00252BAA&quot;/&gt;&lt;wsp:rsid wsp:val=&quot;00252C54&quot;/&gt;&lt;wsp:rsid wsp:val=&quot;00252D8F&quot;/&gt;&lt;wsp:rsid wsp:val=&quot;00253039&quot;/&gt;&lt;wsp:rsid wsp:val=&quot;0025308F&quot;/&gt;&lt;wsp:rsid wsp:val=&quot;0025309A&quot;/&gt;&lt;wsp:rsid wsp:val=&quot;0025328E&quot;/&gt;&lt;wsp:rsid wsp:val=&quot;002533BA&quot;/&gt;&lt;wsp:rsid wsp:val=&quot;0025386A&quot;/&gt;&lt;wsp:rsid wsp:val=&quot;00253874&quot;/&gt;&lt;wsp:rsid wsp:val=&quot;002538F4&quot;/&gt;&lt;wsp:rsid wsp:val=&quot;00253C01&quot;/&gt;&lt;wsp:rsid wsp:val=&quot;002540A3&quot;/&gt;&lt;wsp:rsid wsp:val=&quot;0025425D&quot;/&gt;&lt;wsp:rsid wsp:val=&quot;002542FC&quot;/&gt;&lt;wsp:rsid wsp:val=&quot;002543F6&quot;/&gt;&lt;wsp:rsid wsp:val=&quot;002545F6&quot;/&gt;&lt;wsp:rsid wsp:val=&quot;002546E5&quot;/&gt;&lt;wsp:rsid wsp:val=&quot;002546FC&quot;/&gt;&lt;wsp:rsid wsp:val=&quot;002549EF&quot;/&gt;&lt;wsp:rsid wsp:val=&quot;00254A10&quot;/&gt;&lt;wsp:rsid wsp:val=&quot;00254A35&quot;/&gt;&lt;wsp:rsid wsp:val=&quot;00254B01&quot;/&gt;&lt;wsp:rsid wsp:val=&quot;00254E4D&quot;/&gt;&lt;wsp:rsid wsp:val=&quot;00254F26&quot;/&gt;&lt;wsp:rsid wsp:val=&quot;00254F3D&quot;/&gt;&lt;wsp:rsid wsp:val=&quot;002550B9&quot;/&gt;&lt;wsp:rsid wsp:val=&quot;00255183&quot;/&gt;&lt;wsp:rsid wsp:val=&quot;00255339&quot;/&gt;&lt;wsp:rsid wsp:val=&quot;00255364&quot;/&gt;&lt;wsp:rsid wsp:val=&quot;00255438&quot;/&gt;&lt;wsp:rsid wsp:val=&quot;0025553B&quot;/&gt;&lt;wsp:rsid wsp:val=&quot;00255809&quot;/&gt;&lt;wsp:rsid wsp:val=&quot;002559C6&quot;/&gt;&lt;wsp:rsid wsp:val=&quot;00255BF4&quot;/&gt;&lt;wsp:rsid wsp:val=&quot;00255EC5&quot;/&gt;&lt;wsp:rsid wsp:val=&quot;00255F84&quot;/&gt;&lt;wsp:rsid wsp:val=&quot;00255FBA&quot;/&gt;&lt;wsp:rsid wsp:val=&quot;002560BB&quot;/&gt;&lt;wsp:rsid wsp:val=&quot;00256132&quot;/&gt;&lt;wsp:rsid wsp:val=&quot;0025628F&quot;/&gt;&lt;wsp:rsid wsp:val=&quot;00256412&quot;/&gt;&lt;wsp:rsid wsp:val=&quot;0025648B&quot;/&gt;&lt;wsp:rsid wsp:val=&quot;00256A6A&quot;/&gt;&lt;wsp:rsid wsp:val=&quot;00256B8E&quot;/&gt;&lt;wsp:rsid wsp:val=&quot;00257029&quot;/&gt;&lt;wsp:rsid wsp:val=&quot;00257048&quot;/&gt;&lt;wsp:rsid wsp:val=&quot;002570E5&quot;/&gt;&lt;wsp:rsid wsp:val=&quot;00257158&quot;/&gt;&lt;wsp:rsid wsp:val=&quot;0025731E&quot;/&gt;&lt;wsp:rsid wsp:val=&quot;00257649&quot;/&gt;&lt;wsp:rsid wsp:val=&quot;00257665&quot;/&gt;&lt;wsp:rsid wsp:val=&quot;002579BD&quot;/&gt;&lt;wsp:rsid wsp:val=&quot;002579C2&quot;/&gt;&lt;wsp:rsid wsp:val=&quot;00257A23&quot;/&gt;&lt;wsp:rsid wsp:val=&quot;00257B81&quot;/&gt;&lt;wsp:rsid wsp:val=&quot;00257FAB&quot;/&gt;&lt;wsp:rsid wsp:val=&quot;002600ED&quot;/&gt;&lt;wsp:rsid wsp:val=&quot;00260460&quot;/&gt;&lt;wsp:rsid wsp:val=&quot;002604BF&quot;/&gt;&lt;wsp:rsid wsp:val=&quot;0026083B&quot;/&gt;&lt;wsp:rsid wsp:val=&quot;002608F0&quot;/&gt;&lt;wsp:rsid wsp:val=&quot;0026092A&quot;/&gt;&lt;wsp:rsid wsp:val=&quot;00260E65&quot;/&gt;&lt;wsp:rsid wsp:val=&quot;00261036&quot;/&gt;&lt;wsp:rsid wsp:val=&quot;00261218&quot;/&gt;&lt;wsp:rsid wsp:val=&quot;00261292&quot;/&gt;&lt;wsp:rsid wsp:val=&quot;002613FB&quot;/&gt;&lt;wsp:rsid wsp:val=&quot;0026141C&quot;/&gt;&lt;wsp:rsid wsp:val=&quot;002616E8&quot;/&gt;&lt;wsp:rsid wsp:val=&quot;0026171E&quot;/&gt;&lt;wsp:rsid wsp:val=&quot;0026183B&quot;/&gt;&lt;wsp:rsid wsp:val=&quot;00261922&quot;/&gt;&lt;wsp:rsid wsp:val=&quot;00261A66&quot;/&gt;&lt;wsp:rsid wsp:val=&quot;00261BC7&quot;/&gt;&lt;wsp:rsid wsp:val=&quot;00262047&quot;/&gt;&lt;wsp:rsid wsp:val=&quot;002623FF&quot;/&gt;&lt;wsp:rsid wsp:val=&quot;00262614&quot;/&gt;&lt;wsp:rsid wsp:val=&quot;00262962&quot;/&gt;&lt;wsp:rsid wsp:val=&quot;00262A04&quot;/&gt;&lt;wsp:rsid wsp:val=&quot;00262C13&quot;/&gt;&lt;wsp:rsid wsp:val=&quot;00262C80&quot;/&gt;&lt;wsp:rsid wsp:val=&quot;00262E4A&quot;/&gt;&lt;wsp:rsid wsp:val=&quot;0026304D&quot;/&gt;&lt;wsp:rsid wsp:val=&quot;002630A0&quot;/&gt;&lt;wsp:rsid wsp:val=&quot;00263124&quot;/&gt;&lt;wsp:rsid wsp:val=&quot;00263145&quot;/&gt;&lt;wsp:rsid wsp:val=&quot;002631D7&quot;/&gt;&lt;wsp:rsid wsp:val=&quot;00263556&quot;/&gt;&lt;wsp:rsid wsp:val=&quot;002636F6&quot;/&gt;&lt;wsp:rsid wsp:val=&quot;00263D99&quot;/&gt;&lt;wsp:rsid wsp:val=&quot;00263DC7&quot;/&gt;&lt;wsp:rsid wsp:val=&quot;00263E60&quot;/&gt;&lt;wsp:rsid wsp:val=&quot;00263F63&quot;/&gt;&lt;wsp:rsid wsp:val=&quot;00263FAB&quot;/&gt;&lt;wsp:rsid wsp:val=&quot;0026404B&quot;/&gt;&lt;wsp:rsid wsp:val=&quot;002640AE&quot;/&gt;&lt;wsp:rsid wsp:val=&quot;00264134&quot;/&gt;&lt;wsp:rsid wsp:val=&quot;00264190&quot;/&gt;&lt;wsp:rsid wsp:val=&quot;002641C6&quot;/&gt;&lt;wsp:rsid wsp:val=&quot;0026456B&quot;/&gt;&lt;wsp:rsid wsp:val=&quot;0026461E&quot;/&gt;&lt;wsp:rsid wsp:val=&quot;00264633&quot;/&gt;&lt;wsp:rsid wsp:val=&quot;00264838&quot;/&gt;&lt;wsp:rsid wsp:val=&quot;002649F6&quot;/&gt;&lt;wsp:rsid wsp:val=&quot;00264ACA&quot;/&gt;&lt;wsp:rsid wsp:val=&quot;0026544C&quot;/&gt;&lt;wsp:rsid wsp:val=&quot;00265558&quot;/&gt;&lt;wsp:rsid wsp:val=&quot;002655F7&quot;/&gt;&lt;wsp:rsid wsp:val=&quot;002656C8&quot;/&gt;&lt;wsp:rsid wsp:val=&quot;002656F4&quot;/&gt;&lt;wsp:rsid wsp:val=&quot;00265944&quot;/&gt;&lt;wsp:rsid wsp:val=&quot;002659A8&quot;/&gt;&lt;wsp:rsid wsp:val=&quot;00266027&quot;/&gt;&lt;wsp:rsid wsp:val=&quot;0026602E&quot;/&gt;&lt;wsp:rsid wsp:val=&quot;002662A5&quot;/&gt;&lt;wsp:rsid wsp:val=&quot;002662D3&quot;/&gt;&lt;wsp:rsid wsp:val=&quot;0026662D&quot;/&gt;&lt;wsp:rsid wsp:val=&quot;00266883&quot;/&gt;&lt;wsp:rsid wsp:val=&quot;0026695E&quot;/&gt;&lt;wsp:rsid wsp:val=&quot;00266AC8&quot;/&gt;&lt;wsp:rsid wsp:val=&quot;00266B0A&quot;/&gt;&lt;wsp:rsid wsp:val=&quot;00267001&quot;/&gt;&lt;wsp:rsid wsp:val=&quot;0026701E&quot;/&gt;&lt;wsp:rsid wsp:val=&quot;002671C1&quot;/&gt;&lt;wsp:rsid wsp:val=&quot;0026720B&quot;/&gt;&lt;wsp:rsid wsp:val=&quot;00267323&quot;/&gt;&lt;wsp:rsid wsp:val=&quot;00267477&quot;/&gt;&lt;wsp:rsid wsp:val=&quot;002678F1&quot;/&gt;&lt;wsp:rsid wsp:val=&quot;00267B7D&quot;/&gt;&lt;wsp:rsid wsp:val=&quot;00267B9D&quot;/&gt;&lt;wsp:rsid wsp:val=&quot;00267C2B&quot;/&gt;&lt;wsp:rsid wsp:val=&quot;00267CD3&quot;/&gt;&lt;wsp:rsid wsp:val=&quot;00267E1C&quot;/&gt;&lt;wsp:rsid wsp:val=&quot;00267EF8&quot;/&gt;&lt;wsp:rsid wsp:val=&quot;00267F51&quot;/&gt;&lt;wsp:rsid wsp:val=&quot;00270082&quot;/&gt;&lt;wsp:rsid wsp:val=&quot;0027013D&quot;/&gt;&lt;wsp:rsid wsp:val=&quot;00270302&quot;/&gt;&lt;wsp:rsid wsp:val=&quot;00270368&quot;/&gt;&lt;wsp:rsid wsp:val=&quot;00270776&quot;/&gt;&lt;wsp:rsid wsp:val=&quot;002707A8&quot;/&gt;&lt;wsp:rsid wsp:val=&quot;002708EA&quot;/&gt;&lt;wsp:rsid wsp:val=&quot;00270B61&quot;/&gt;&lt;wsp:rsid wsp:val=&quot;00270B8F&quot;/&gt;&lt;wsp:rsid wsp:val=&quot;00270DA3&quot;/&gt;&lt;wsp:rsid wsp:val=&quot;00270EBC&quot;/&gt;&lt;wsp:rsid wsp:val=&quot;00271262&quot;/&gt;&lt;wsp:rsid wsp:val=&quot;002712C8&quot;/&gt;&lt;wsp:rsid wsp:val=&quot;00271351&quot;/&gt;&lt;wsp:rsid wsp:val=&quot;00271665&quot;/&gt;&lt;wsp:rsid wsp:val=&quot;002718DC&quot;/&gt;&lt;wsp:rsid wsp:val=&quot;00271FD5&quot;/&gt;&lt;wsp:rsid wsp:val=&quot;00272192&quot;/&gt;&lt;wsp:rsid wsp:val=&quot;0027219A&quot;/&gt;&lt;wsp:rsid wsp:val=&quot;00272290&quot;/&gt;&lt;wsp:rsid wsp:val=&quot;0027239C&quot;/&gt;&lt;wsp:rsid wsp:val=&quot;00272471&quot;/&gt;&lt;wsp:rsid wsp:val=&quot;00272503&quot;/&gt;&lt;wsp:rsid wsp:val=&quot;002727F3&quot;/&gt;&lt;wsp:rsid wsp:val=&quot;00272909&quot;/&gt;&lt;wsp:rsid wsp:val=&quot;00272A87&quot;/&gt;&lt;wsp:rsid wsp:val=&quot;00272EA9&quot;/&gt;&lt;wsp:rsid wsp:val=&quot;00272FDD&quot;/&gt;&lt;wsp:rsid wsp:val=&quot;002731FB&quot;/&gt;&lt;wsp:rsid wsp:val=&quot;002732BC&quot;/&gt;&lt;wsp:rsid wsp:val=&quot;00273666&quot;/&gt;&lt;wsp:rsid wsp:val=&quot;0027394F&quot;/&gt;&lt;wsp:rsid wsp:val=&quot;002739E9&quot;/&gt;&lt;wsp:rsid wsp:val=&quot;00273CD8&quot;/&gt;&lt;wsp:rsid wsp:val=&quot;00273E66&quot;/&gt;&lt;wsp:rsid wsp:val=&quot;00274115&quot;/&gt;&lt;wsp:rsid wsp:val=&quot;00274160&quot;/&gt;&lt;wsp:rsid wsp:val=&quot;002742FE&quot;/&gt;&lt;wsp:rsid wsp:val=&quot;002744C0&quot;/&gt;&lt;wsp:rsid wsp:val=&quot;002745D1&quot;/&gt;&lt;wsp:rsid wsp:val=&quot;0027461B&quot;/&gt;&lt;wsp:rsid wsp:val=&quot;002748AB&quot;/&gt;&lt;wsp:rsid wsp:val=&quot;002748BF&quot;/&gt;&lt;wsp:rsid wsp:val=&quot;00274951&quot;/&gt;&lt;wsp:rsid wsp:val=&quot;002749CB&quot;/&gt;&lt;wsp:rsid wsp:val=&quot;00274AE8&quot;/&gt;&lt;wsp:rsid wsp:val=&quot;00274B73&quot;/&gt;&lt;wsp:rsid wsp:val=&quot;00274E38&quot;/&gt;&lt;wsp:rsid wsp:val=&quot;00274E65&quot;/&gt;&lt;wsp:rsid wsp:val=&quot;00274EBB&quot;/&gt;&lt;wsp:rsid wsp:val=&quot;00274F56&quot;/&gt;&lt;wsp:rsid wsp:val=&quot;0027508E&quot;/&gt;&lt;wsp:rsid wsp:val=&quot;002751FB&quot;/&gt;&lt;wsp:rsid wsp:val=&quot;0027536C&quot;/&gt;&lt;wsp:rsid wsp:val=&quot;002753EC&quot;/&gt;&lt;wsp:rsid wsp:val=&quot;002754CC&quot;/&gt;&lt;wsp:rsid wsp:val=&quot;002758A3&quot;/&gt;&lt;wsp:rsid wsp:val=&quot;00275BEF&quot;/&gt;&lt;wsp:rsid wsp:val=&quot;00275D4C&quot;/&gt;&lt;wsp:rsid wsp:val=&quot;00275D5D&quot;/&gt;&lt;wsp:rsid wsp:val=&quot;0027609A&quot;/&gt;&lt;wsp:rsid wsp:val=&quot;002762CC&quot;/&gt;&lt;wsp:rsid wsp:val=&quot;0027633D&quot;/&gt;&lt;wsp:rsid wsp:val=&quot;002763C5&quot;/&gt;&lt;wsp:rsid wsp:val=&quot;002763CE&quot;/&gt;&lt;wsp:rsid wsp:val=&quot;00276592&quot;/&gt;&lt;wsp:rsid wsp:val=&quot;0027659D&quot;/&gt;&lt;wsp:rsid wsp:val=&quot;00276A89&quot;/&gt;&lt;wsp:rsid wsp:val=&quot;00276D7C&quot;/&gt;&lt;wsp:rsid wsp:val=&quot;00276E53&quot;/&gt;&lt;wsp:rsid wsp:val=&quot;00276EFF&quot;/&gt;&lt;wsp:rsid wsp:val=&quot;00276F42&quot;/&gt;&lt;wsp:rsid wsp:val=&quot;00277008&quot;/&gt;&lt;wsp:rsid wsp:val=&quot;0027701C&quot;/&gt;&lt;wsp:rsid wsp:val=&quot;0027705A&quot;/&gt;&lt;wsp:rsid wsp:val=&quot;002774DD&quot;/&gt;&lt;wsp:rsid wsp:val=&quot;00277724&quot;/&gt;&lt;wsp:rsid wsp:val=&quot;00277788&quot;/&gt;&lt;wsp:rsid wsp:val=&quot;00277833&quot;/&gt;&lt;wsp:rsid wsp:val=&quot;0028004D&quot;/&gt;&lt;wsp:rsid wsp:val=&quot;00280156&quot;/&gt;&lt;wsp:rsid wsp:val=&quot;00280215&quot;/&gt;&lt;wsp:rsid wsp:val=&quot;00280367&quot;/&gt;&lt;wsp:rsid wsp:val=&quot;002805E8&quot;/&gt;&lt;wsp:rsid wsp:val=&quot;002806E6&quot;/&gt;&lt;wsp:rsid wsp:val=&quot;002807CC&quot;/&gt;&lt;wsp:rsid wsp:val=&quot;00280846&quot;/&gt;&lt;wsp:rsid wsp:val=&quot;00280D67&quot;/&gt;&lt;wsp:rsid wsp:val=&quot;00280E6C&quot;/&gt;&lt;wsp:rsid wsp:val=&quot;0028115B&quot;/&gt;&lt;wsp:rsid wsp:val=&quot;00281164&quot;/&gt;&lt;wsp:rsid wsp:val=&quot;002814ED&quot;/&gt;&lt;wsp:rsid wsp:val=&quot;00281784&quot;/&gt;&lt;wsp:rsid wsp:val=&quot;0028182A&quot;/&gt;&lt;wsp:rsid wsp:val=&quot;00281A66&quot;/&gt;&lt;wsp:rsid wsp:val=&quot;00281C46&quot;/&gt;&lt;wsp:rsid wsp:val=&quot;00281D18&quot;/&gt;&lt;wsp:rsid wsp:val=&quot;00281E6B&quot;/&gt;&lt;wsp:rsid wsp:val=&quot;00281F0C&quot;/&gt;&lt;wsp:rsid wsp:val=&quot;00281F0D&quot;/&gt;&lt;wsp:rsid wsp:val=&quot;00281FCA&quot;/&gt;&lt;wsp:rsid wsp:val=&quot;00282044&quot;/&gt;&lt;wsp:rsid wsp:val=&quot;0028215F&quot;/&gt;&lt;wsp:rsid wsp:val=&quot;002823FD&quot;/&gt;&lt;wsp:rsid wsp:val=&quot;002824FB&quot;/&gt;&lt;wsp:rsid wsp:val=&quot;002826F2&quot;/&gt;&lt;wsp:rsid wsp:val=&quot;00282798&quot;/&gt;&lt;wsp:rsid wsp:val=&quot;002828DF&quot;/&gt;&lt;wsp:rsid wsp:val=&quot;00282CD5&quot;/&gt;&lt;wsp:rsid wsp:val=&quot;00282EB0&quot;/&gt;&lt;wsp:rsid wsp:val=&quot;00283213&quot;/&gt;&lt;wsp:rsid wsp:val=&quot;002832BA&quot;/&gt;&lt;wsp:rsid wsp:val=&quot;00283373&quot;/&gt;&lt;wsp:rsid wsp:val=&quot;002836B8&quot;/&gt;&lt;wsp:rsid wsp:val=&quot;002836C0&quot;/&gt;&lt;wsp:rsid wsp:val=&quot;0028371C&quot;/&gt;&lt;wsp:rsid wsp:val=&quot;002837AA&quot;/&gt;&lt;wsp:rsid wsp:val=&quot;00283847&quot;/&gt;&lt;wsp:rsid wsp:val=&quot;002839A7&quot;/&gt;&lt;wsp:rsid wsp:val=&quot;00283B0C&quot;/&gt;&lt;wsp:rsid wsp:val=&quot;00283B89&quot;/&gt;&lt;wsp:rsid wsp:val=&quot;00283C8F&quot;/&gt;&lt;wsp:rsid wsp:val=&quot;00283E57&quot;/&gt;&lt;wsp:rsid wsp:val=&quot;00283F10&quot;/&gt;&lt;wsp:rsid wsp:val=&quot;002840C2&quot;/&gt;&lt;wsp:rsid wsp:val=&quot;00284240&quot;/&gt;&lt;wsp:rsid wsp:val=&quot;002843A7&quot;/&gt;&lt;wsp:rsid wsp:val=&quot;0028483B&quot;/&gt;&lt;wsp:rsid wsp:val=&quot;00284847&quot;/&gt;&lt;wsp:rsid wsp:val=&quot;0028495C&quot;/&gt;&lt;wsp:rsid wsp:val=&quot;00284AB4&quot;/&gt;&lt;wsp:rsid wsp:val=&quot;00284AB5&quot;/&gt;&lt;wsp:rsid wsp:val=&quot;00284BE7&quot;/&gt;&lt;wsp:rsid wsp:val=&quot;00284C11&quot;/&gt;&lt;wsp:rsid wsp:val=&quot;00284F61&quot;/&gt;&lt;wsp:rsid wsp:val=&quot;00284FFD&quot;/&gt;&lt;wsp:rsid wsp:val=&quot;00285118&quot;/&gt;&lt;wsp:rsid wsp:val=&quot;00285B05&quot;/&gt;&lt;wsp:rsid wsp:val=&quot;00285B5F&quot;/&gt;&lt;wsp:rsid wsp:val=&quot;00285C9B&quot;/&gt;&lt;wsp:rsid wsp:val=&quot;00285F60&quot;/&gt;&lt;wsp:rsid wsp:val=&quot;00286290&quot;/&gt;&lt;wsp:rsid wsp:val=&quot;00286413&quot;/&gt;&lt;wsp:rsid wsp:val=&quot;002864AC&quot;/&gt;&lt;wsp:rsid wsp:val=&quot;00286569&quot;/&gt;&lt;wsp:rsid wsp:val=&quot;002866FD&quot;/&gt;&lt;wsp:rsid wsp:val=&quot;0028676A&quot;/&gt;&lt;wsp:rsid wsp:val=&quot;002868CE&quot;/&gt;&lt;wsp:rsid wsp:val=&quot;002869B1&quot;/&gt;&lt;wsp:rsid wsp:val=&quot;002869C2&quot;/&gt;&lt;wsp:rsid wsp:val=&quot;00286A7D&quot;/&gt;&lt;wsp:rsid wsp:val=&quot;00286AE8&quot;/&gt;&lt;wsp:rsid wsp:val=&quot;00286D59&quot;/&gt;&lt;wsp:rsid wsp:val=&quot;00286FB6&quot;/&gt;&lt;wsp:rsid wsp:val=&quot;002871C1&quot;/&gt;&lt;wsp:rsid wsp:val=&quot;002873CF&quot;/&gt;&lt;wsp:rsid wsp:val=&quot;00287411&quot;/&gt;&lt;wsp:rsid wsp:val=&quot;00287491&quot;/&gt;&lt;wsp:rsid wsp:val=&quot;00287540&quot;/&gt;&lt;wsp:rsid wsp:val=&quot;00287569&quot;/&gt;&lt;wsp:rsid wsp:val=&quot;00287595&quot;/&gt;&lt;wsp:rsid wsp:val=&quot;002875EE&quot;/&gt;&lt;wsp:rsid wsp:val=&quot;00287637&quot;/&gt;&lt;wsp:rsid wsp:val=&quot;002878DD&quot;/&gt;&lt;wsp:rsid wsp:val=&quot;002879AC&quot;/&gt;&lt;wsp:rsid wsp:val=&quot;00287A14&quot;/&gt;&lt;wsp:rsid wsp:val=&quot;00287D78&quot;/&gt;&lt;wsp:rsid wsp:val=&quot;00287E49&quot;/&gt;&lt;wsp:rsid wsp:val=&quot;00290066&quot;/&gt;&lt;wsp:rsid wsp:val=&quot;00290191&quot;/&gt;&lt;wsp:rsid wsp:val=&quot;00290264&quot;/&gt;&lt;wsp:rsid wsp:val=&quot;0029042B&quot;/&gt;&lt;wsp:rsid wsp:val=&quot;002904C8&quot;/&gt;&lt;wsp:rsid wsp:val=&quot;00290572&quot;/&gt;&lt;wsp:rsid wsp:val=&quot;00290768&quot;/&gt;&lt;wsp:rsid wsp:val=&quot;002909E7&quot;/&gt;&lt;wsp:rsid wsp:val=&quot;00290A13&quot;/&gt;&lt;wsp:rsid wsp:val=&quot;00290A43&quot;/&gt;&lt;wsp:rsid wsp:val=&quot;00291113&quot;/&gt;&lt;wsp:rsid wsp:val=&quot;002913DF&quot;/&gt;&lt;wsp:rsid wsp:val=&quot;00291403&quot;/&gt;&lt;wsp:rsid wsp:val=&quot;0029173B&quot;/&gt;&lt;wsp:rsid wsp:val=&quot;002918A6&quot;/&gt;&lt;wsp:rsid wsp:val=&quot;002918C3&quot;/&gt;&lt;wsp:rsid wsp:val=&quot;00291A66&quot;/&gt;&lt;wsp:rsid wsp:val=&quot;00291AE5&quot;/&gt;&lt;wsp:rsid wsp:val=&quot;00291B7C&quot;/&gt;&lt;wsp:rsid wsp:val=&quot;00291BF1&quot;/&gt;&lt;wsp:rsid wsp:val=&quot;00291CDF&quot;/&gt;&lt;wsp:rsid wsp:val=&quot;00291D36&quot;/&gt;&lt;wsp:rsid wsp:val=&quot;00291F5B&quot;/&gt;&lt;wsp:rsid wsp:val=&quot;00291FED&quot;/&gt;&lt;wsp:rsid wsp:val=&quot;00292087&quot;/&gt;&lt;wsp:rsid wsp:val=&quot;00292170&quot;/&gt;&lt;wsp:rsid wsp:val=&quot;0029225A&quot;/&gt;&lt;wsp:rsid wsp:val=&quot;00292483&quot;/&gt;&lt;wsp:rsid wsp:val=&quot;002924D7&quot;/&gt;&lt;wsp:rsid wsp:val=&quot;00292521&quot;/&gt;&lt;wsp:rsid wsp:val=&quot;00292604&quot;/&gt;&lt;wsp:rsid wsp:val=&quot;00292753&quot;/&gt;&lt;wsp:rsid wsp:val=&quot;00292CA7&quot;/&gt;&lt;wsp:rsid wsp:val=&quot;00292CB4&quot;/&gt;&lt;wsp:rsid wsp:val=&quot;00292E6B&quot;/&gt;&lt;wsp:rsid wsp:val=&quot;00292EAC&quot;/&gt;&lt;wsp:rsid wsp:val=&quot;00292ED1&quot;/&gt;&lt;wsp:rsid wsp:val=&quot;00292F7F&quot;/&gt;&lt;wsp:rsid wsp:val=&quot;002930C9&quot;/&gt;&lt;wsp:rsid wsp:val=&quot;00293173&quot;/&gt;&lt;wsp:rsid wsp:val=&quot;0029318A&quot;/&gt;&lt;wsp:rsid wsp:val=&quot;002931FD&quot;/&gt;&lt;wsp:rsid wsp:val=&quot;002932D7&quot;/&gt;&lt;wsp:rsid wsp:val=&quot;00293644&quot;/&gt;&lt;wsp:rsid wsp:val=&quot;002937B7&quot;/&gt;&lt;wsp:rsid wsp:val=&quot;00293BD0&quot;/&gt;&lt;wsp:rsid wsp:val=&quot;00293C68&quot;/&gt;&lt;wsp:rsid wsp:val=&quot;00293CB2&quot;/&gt;&lt;wsp:rsid wsp:val=&quot;00293D41&quot;/&gt;&lt;wsp:rsid wsp:val=&quot;00293D69&quot;/&gt;&lt;wsp:rsid wsp:val=&quot;00293D8A&quot;/&gt;&lt;wsp:rsid wsp:val=&quot;00293E18&quot;/&gt;&lt;wsp:rsid wsp:val=&quot;0029443D&quot;/&gt;&lt;wsp:rsid wsp:val=&quot;002945C8&quot;/&gt;&lt;wsp:rsid wsp:val=&quot;0029461E&quot;/&gt;&lt;wsp:rsid wsp:val=&quot;0029465A&quot;/&gt;&lt;wsp:rsid wsp:val=&quot;002946AB&quot;/&gt;&lt;wsp:rsid wsp:val=&quot;00294892&quot;/&gt;&lt;wsp:rsid wsp:val=&quot;00294936&quot;/&gt;&lt;wsp:rsid wsp:val=&quot;00294977&quot;/&gt;&lt;wsp:rsid wsp:val=&quot;00294989&quot;/&gt;&lt;wsp:rsid wsp:val=&quot;00294A84&quot;/&gt;&lt;wsp:rsid wsp:val=&quot;00294C0F&quot;/&gt;&lt;wsp:rsid wsp:val=&quot;00294C36&quot;/&gt;&lt;wsp:rsid wsp:val=&quot;00294C87&quot;/&gt;&lt;wsp:rsid wsp:val=&quot;00294DCB&quot;/&gt;&lt;wsp:rsid wsp:val=&quot;00294DFF&quot;/&gt;&lt;wsp:rsid wsp:val=&quot;00294E68&quot;/&gt;&lt;wsp:rsid wsp:val=&quot;00294F81&quot;/&gt;&lt;wsp:rsid wsp:val=&quot;00294F90&quot;/&gt;&lt;wsp:rsid wsp:val=&quot;0029544D&quot;/&gt;&lt;wsp:rsid wsp:val=&quot;00295583&quot;/&gt;&lt;wsp:rsid wsp:val=&quot;00295714&quot;/&gt;&lt;wsp:rsid wsp:val=&quot;00295743&quot;/&gt;&lt;wsp:rsid wsp:val=&quot;0029579A&quot;/&gt;&lt;wsp:rsid wsp:val=&quot;00295B00&quot;/&gt;&lt;wsp:rsid wsp:val=&quot;00295BC5&quot;/&gt;&lt;wsp:rsid wsp:val=&quot;0029607A&quot;/&gt;&lt;wsp:rsid wsp:val=&quot;00296087&quot;/&gt;&lt;wsp:rsid wsp:val=&quot;00296193&quot;/&gt;&lt;wsp:rsid wsp:val=&quot;00296396&quot;/&gt;&lt;wsp:rsid wsp:val=&quot;00296410&quot;/&gt;&lt;wsp:rsid wsp:val=&quot;00296704&quot;/&gt;&lt;wsp:rsid wsp:val=&quot;0029675C&quot;/&gt;&lt;wsp:rsid wsp:val=&quot;002968A7&quot;/&gt;&lt;wsp:rsid wsp:val=&quot;0029692B&quot;/&gt;&lt;wsp:rsid wsp:val=&quot;00296995&quot;/&gt;&lt;wsp:rsid wsp:val=&quot;00296A72&quot;/&gt;&lt;wsp:rsid wsp:val=&quot;00296AA2&quot;/&gt;&lt;wsp:rsid wsp:val=&quot;00296ACB&quot;/&gt;&lt;wsp:rsid wsp:val=&quot;00296B46&quot;/&gt;&lt;wsp:rsid wsp:val=&quot;00296CBB&quot;/&gt;&lt;wsp:rsid wsp:val=&quot;00297001&quot;/&gt;&lt;wsp:rsid wsp:val=&quot;00297265&quot;/&gt;&lt;wsp:rsid wsp:val=&quot;002973CF&quot;/&gt;&lt;wsp:rsid wsp:val=&quot;002975B0&quot;/&gt;&lt;wsp:rsid wsp:val=&quot;002975BE&quot;/&gt;&lt;wsp:rsid wsp:val=&quot;0029784C&quot;/&gt;&lt;wsp:rsid wsp:val=&quot;0029785F&quot;/&gt;&lt;wsp:rsid wsp:val=&quot;00297A89&quot;/&gt;&lt;wsp:rsid wsp:val=&quot;00297AB9&quot;/&gt;&lt;wsp:rsid wsp:val=&quot;00297BF1&quot;/&gt;&lt;wsp:rsid wsp:val=&quot;00297CE2&quot;/&gt;&lt;wsp:rsid wsp:val=&quot;00297E4C&quot;/&gt;&lt;wsp:rsid wsp:val=&quot;002A006D&quot;/&gt;&lt;wsp:rsid wsp:val=&quot;002A00B0&quot;/&gt;&lt;wsp:rsid wsp:val=&quot;002A01DA&quot;/&gt;&lt;wsp:rsid wsp:val=&quot;002A0233&quot;/&gt;&lt;wsp:rsid wsp:val=&quot;002A0350&quot;/&gt;&lt;wsp:rsid wsp:val=&quot;002A063B&quot;/&gt;&lt;wsp:rsid wsp:val=&quot;002A0832&quot;/&gt;&lt;wsp:rsid wsp:val=&quot;002A08C5&quot;/&gt;&lt;wsp:rsid wsp:val=&quot;002A0C48&quot;/&gt;&lt;wsp:rsid wsp:val=&quot;002A0C7E&quot;/&gt;&lt;wsp:rsid wsp:val=&quot;002A0F40&quot;/&gt;&lt;wsp:rsid wsp:val=&quot;002A11E8&quot;/&gt;&lt;wsp:rsid wsp:val=&quot;002A122F&quot;/&gt;&lt;wsp:rsid wsp:val=&quot;002A145C&quot;/&gt;&lt;wsp:rsid wsp:val=&quot;002A15A0&quot;/&gt;&lt;wsp:rsid wsp:val=&quot;002A16A2&quot;/&gt;&lt;wsp:rsid wsp:val=&quot;002A17C6&quot;/&gt;&lt;wsp:rsid wsp:val=&quot;002A17F3&quot;/&gt;&lt;wsp:rsid wsp:val=&quot;002A1A30&quot;/&gt;&lt;wsp:rsid wsp:val=&quot;002A1B6F&quot;/&gt;&lt;wsp:rsid wsp:val=&quot;002A1B7D&quot;/&gt;&lt;wsp:rsid wsp:val=&quot;002A1DAC&quot;/&gt;&lt;wsp:rsid wsp:val=&quot;002A1DFA&quot;/&gt;&lt;wsp:rsid wsp:val=&quot;002A2134&quot;/&gt;&lt;wsp:rsid wsp:val=&quot;002A25A3&quot;/&gt;&lt;wsp:rsid wsp:val=&quot;002A2694&quot;/&gt;&lt;wsp:rsid wsp:val=&quot;002A27B5&quot;/&gt;&lt;wsp:rsid wsp:val=&quot;002A2911&quot;/&gt;&lt;wsp:rsid wsp:val=&quot;002A291F&quot;/&gt;&lt;wsp:rsid wsp:val=&quot;002A2951&quot;/&gt;&lt;wsp:rsid wsp:val=&quot;002A2A7B&quot;/&gt;&lt;wsp:rsid wsp:val=&quot;002A2B18&quot;/&gt;&lt;wsp:rsid wsp:val=&quot;002A2BA9&quot;/&gt;&lt;wsp:rsid wsp:val=&quot;002A2CD4&quot;/&gt;&lt;wsp:rsid wsp:val=&quot;002A2FFA&quot;/&gt;&lt;wsp:rsid wsp:val=&quot;002A3001&quot;/&gt;&lt;wsp:rsid wsp:val=&quot;002A310A&quot;/&gt;&lt;wsp:rsid wsp:val=&quot;002A311A&quot;/&gt;&lt;wsp:rsid wsp:val=&quot;002A3170&quot;/&gt;&lt;wsp:rsid wsp:val=&quot;002A3437&quot;/&gt;&lt;wsp:rsid wsp:val=&quot;002A347C&quot;/&gt;&lt;wsp:rsid wsp:val=&quot;002A356C&quot;/&gt;&lt;wsp:rsid wsp:val=&quot;002A366D&quot;/&gt;&lt;wsp:rsid wsp:val=&quot;002A378F&quot;/&gt;&lt;wsp:rsid wsp:val=&quot;002A37C2&quot;/&gt;&lt;wsp:rsid wsp:val=&quot;002A387D&quot;/&gt;&lt;wsp:rsid wsp:val=&quot;002A3D00&quot;/&gt;&lt;wsp:rsid wsp:val=&quot;002A3DE9&quot;/&gt;&lt;wsp:rsid wsp:val=&quot;002A3E07&quot;/&gt;&lt;wsp:rsid wsp:val=&quot;002A4161&quot;/&gt;&lt;wsp:rsid wsp:val=&quot;002A4454&quot;/&gt;&lt;wsp:rsid wsp:val=&quot;002A4534&quot;/&gt;&lt;wsp:rsid wsp:val=&quot;002A47E3&quot;/&gt;&lt;wsp:rsid wsp:val=&quot;002A4E1D&quot;/&gt;&lt;wsp:rsid wsp:val=&quot;002A5069&quot;/&gt;&lt;wsp:rsid wsp:val=&quot;002A51F9&quot;/&gt;&lt;wsp:rsid wsp:val=&quot;002A52AD&quot;/&gt;&lt;wsp:rsid wsp:val=&quot;002A5321&quot;/&gt;&lt;wsp:rsid wsp:val=&quot;002A5352&quot;/&gt;&lt;wsp:rsid wsp:val=&quot;002A53B7&quot;/&gt;&lt;wsp:rsid wsp:val=&quot;002A5504&quot;/&gt;&lt;wsp:rsid wsp:val=&quot;002A55CE&quot;/&gt;&lt;wsp:rsid wsp:val=&quot;002A5F92&quot;/&gt;&lt;wsp:rsid wsp:val=&quot;002A5FA1&quot;/&gt;&lt;wsp:rsid wsp:val=&quot;002A614B&quot;/&gt;&lt;wsp:rsid wsp:val=&quot;002A6421&quot;/&gt;&lt;wsp:rsid wsp:val=&quot;002A650F&quot;/&gt;&lt;wsp:rsid wsp:val=&quot;002A67F2&quot;/&gt;&lt;wsp:rsid wsp:val=&quot;002A689D&quot;/&gt;&lt;wsp:rsid wsp:val=&quot;002A68D3&quot;/&gt;&lt;wsp:rsid wsp:val=&quot;002A6902&quot;/&gt;&lt;wsp:rsid wsp:val=&quot;002A6B30&quot;/&gt;&lt;wsp:rsid wsp:val=&quot;002A6D43&quot;/&gt;&lt;wsp:rsid wsp:val=&quot;002A6DCE&quot;/&gt;&lt;wsp:rsid wsp:val=&quot;002A6DD9&quot;/&gt;&lt;wsp:rsid wsp:val=&quot;002A6E23&quot;/&gt;&lt;wsp:rsid wsp:val=&quot;002A70AF&quot;/&gt;&lt;wsp:rsid wsp:val=&quot;002A716C&quot;/&gt;&lt;wsp:rsid wsp:val=&quot;002A7210&quot;/&gt;&lt;wsp:rsid wsp:val=&quot;002A742D&quot;/&gt;&lt;wsp:rsid wsp:val=&quot;002A74FF&quot;/&gt;&lt;wsp:rsid wsp:val=&quot;002A778C&quot;/&gt;&lt;wsp:rsid wsp:val=&quot;002A7881&quot;/&gt;&lt;wsp:rsid wsp:val=&quot;002A790C&quot;/&gt;&lt;wsp:rsid wsp:val=&quot;002A7A43&quot;/&gt;&lt;wsp:rsid wsp:val=&quot;002A7AB7&quot;/&gt;&lt;wsp:rsid wsp:val=&quot;002A7D94&quot;/&gt;&lt;wsp:rsid wsp:val=&quot;002A7F22&quot;/&gt;&lt;wsp:rsid wsp:val=&quot;002A7F2E&quot;/&gt;&lt;wsp:rsid wsp:val=&quot;002A7FFA&quot;/&gt;&lt;wsp:rsid wsp:val=&quot;002B034E&quot;/&gt;&lt;wsp:rsid wsp:val=&quot;002B0607&quot;/&gt;&lt;wsp:rsid wsp:val=&quot;002B0680&quot;/&gt;&lt;wsp:rsid wsp:val=&quot;002B06FF&quot;/&gt;&lt;wsp:rsid wsp:val=&quot;002B077D&quot;/&gt;&lt;wsp:rsid wsp:val=&quot;002B0790&quot;/&gt;&lt;wsp:rsid wsp:val=&quot;002B0943&quot;/&gt;&lt;wsp:rsid wsp:val=&quot;002B0A94&quot;/&gt;&lt;wsp:rsid wsp:val=&quot;002B0BFC&quot;/&gt;&lt;wsp:rsid wsp:val=&quot;002B0CB2&quot;/&gt;&lt;wsp:rsid wsp:val=&quot;002B0F50&quot;/&gt;&lt;wsp:rsid wsp:val=&quot;002B0F6A&quot;/&gt;&lt;wsp:rsid wsp:val=&quot;002B1086&quot;/&gt;&lt;wsp:rsid wsp:val=&quot;002B1110&quot;/&gt;&lt;wsp:rsid wsp:val=&quot;002B1119&quot;/&gt;&lt;wsp:rsid wsp:val=&quot;002B13A3&quot;/&gt;&lt;wsp:rsid wsp:val=&quot;002B15DB&quot;/&gt;&lt;wsp:rsid wsp:val=&quot;002B1705&quot;/&gt;&lt;wsp:rsid wsp:val=&quot;002B1950&quot;/&gt;&lt;wsp:rsid wsp:val=&quot;002B1C66&quot;/&gt;&lt;wsp:rsid wsp:val=&quot;002B1C8A&quot;/&gt;&lt;wsp:rsid wsp:val=&quot;002B1EB6&quot;/&gt;&lt;wsp:rsid wsp:val=&quot;002B1EEC&quot;/&gt;&lt;wsp:rsid wsp:val=&quot;002B1EF4&quot;/&gt;&lt;wsp:rsid wsp:val=&quot;002B212C&quot;/&gt;&lt;wsp:rsid wsp:val=&quot;002B2283&quot;/&gt;&lt;wsp:rsid wsp:val=&quot;002B2302&quot;/&gt;&lt;wsp:rsid wsp:val=&quot;002B247F&quot;/&gt;&lt;wsp:rsid wsp:val=&quot;002B25A6&quot;/&gt;&lt;wsp:rsid wsp:val=&quot;002B273C&quot;/&gt;&lt;wsp:rsid wsp:val=&quot;002B2BE7&quot;/&gt;&lt;wsp:rsid wsp:val=&quot;002B2C1C&quot;/&gt;&lt;wsp:rsid wsp:val=&quot;002B2D64&quot;/&gt;&lt;wsp:rsid wsp:val=&quot;002B2D88&quot;/&gt;&lt;wsp:rsid wsp:val=&quot;002B2EC1&quot;/&gt;&lt;wsp:rsid wsp:val=&quot;002B2EDC&quot;/&gt;&lt;wsp:rsid wsp:val=&quot;002B2F01&quot;/&gt;&lt;wsp:rsid wsp:val=&quot;002B2F51&quot;/&gt;&lt;wsp:rsid wsp:val=&quot;002B30A2&quot;/&gt;&lt;wsp:rsid wsp:val=&quot;002B30DB&quot;/&gt;&lt;wsp:rsid wsp:val=&quot;002B3317&quot;/&gt;&lt;wsp:rsid wsp:val=&quot;002B35E6&quot;/&gt;&lt;wsp:rsid wsp:val=&quot;002B39C0&quot;/&gt;&lt;wsp:rsid wsp:val=&quot;002B39FA&quot;/&gt;&lt;wsp:rsid wsp:val=&quot;002B3B0A&quot;/&gt;&lt;wsp:rsid wsp:val=&quot;002B3C89&quot;/&gt;&lt;wsp:rsid wsp:val=&quot;002B400E&quot;/&gt;&lt;wsp:rsid wsp:val=&quot;002B4097&quot;/&gt;&lt;wsp:rsid wsp:val=&quot;002B412C&quot;/&gt;&lt;wsp:rsid wsp:val=&quot;002B41BF&quot;/&gt;&lt;wsp:rsid wsp:val=&quot;002B4219&quot;/&gt;&lt;wsp:rsid wsp:val=&quot;002B45D2&quot;/&gt;&lt;wsp:rsid wsp:val=&quot;002B4B8C&quot;/&gt;&lt;wsp:rsid wsp:val=&quot;002B4BD3&quot;/&gt;&lt;wsp:rsid wsp:val=&quot;002B4C15&quot;/&gt;&lt;wsp:rsid wsp:val=&quot;002B4F1C&quot;/&gt;&lt;wsp:rsid wsp:val=&quot;002B4FD9&quot;/&gt;&lt;wsp:rsid wsp:val=&quot;002B52CA&quot;/&gt;&lt;wsp:rsid wsp:val=&quot;002B5375&quot;/&gt;&lt;wsp:rsid wsp:val=&quot;002B54B1&quot;/&gt;&lt;wsp:rsid wsp:val=&quot;002B5626&quot;/&gt;&lt;wsp:rsid wsp:val=&quot;002B5745&quot;/&gt;&lt;wsp:rsid wsp:val=&quot;002B599D&quot;/&gt;&lt;wsp:rsid wsp:val=&quot;002B59DC&quot;/&gt;&lt;wsp:rsid wsp:val=&quot;002B5A59&quot;/&gt;&lt;wsp:rsid wsp:val=&quot;002B5C9E&quot;/&gt;&lt;wsp:rsid wsp:val=&quot;002B5DC8&quot;/&gt;&lt;wsp:rsid wsp:val=&quot;002B5F9F&quot;/&gt;&lt;wsp:rsid wsp:val=&quot;002B6043&quot;/&gt;&lt;wsp:rsid wsp:val=&quot;002B60D4&quot;/&gt;&lt;wsp:rsid wsp:val=&quot;002B613F&quot;/&gt;&lt;wsp:rsid wsp:val=&quot;002B626E&quot;/&gt;&lt;wsp:rsid wsp:val=&quot;002B6295&quot;/&gt;&lt;wsp:rsid wsp:val=&quot;002B631C&quot;/&gt;&lt;wsp:rsid wsp:val=&quot;002B6644&quot;/&gt;&lt;wsp:rsid wsp:val=&quot;002B6937&quot;/&gt;&lt;wsp:rsid wsp:val=&quot;002B6974&quot;/&gt;&lt;wsp:rsid wsp:val=&quot;002B7116&quot;/&gt;&lt;wsp:rsid wsp:val=&quot;002B7248&quot;/&gt;&lt;wsp:rsid wsp:val=&quot;002B7270&quot;/&gt;&lt;wsp:rsid wsp:val=&quot;002B769E&quot;/&gt;&lt;wsp:rsid wsp:val=&quot;002B78A8&quot;/&gt;&lt;wsp:rsid wsp:val=&quot;002B7935&quot;/&gt;&lt;wsp:rsid wsp:val=&quot;002B7A3C&quot;/&gt;&lt;wsp:rsid wsp:val=&quot;002C0172&quot;/&gt;&lt;wsp:rsid wsp:val=&quot;002C02BB&quot;/&gt;&lt;wsp:rsid wsp:val=&quot;002C061E&quot;/&gt;&lt;wsp:rsid wsp:val=&quot;002C065C&quot;/&gt;&lt;wsp:rsid wsp:val=&quot;002C0763&quot;/&gt;&lt;wsp:rsid wsp:val=&quot;002C0848&quot;/&gt;&lt;wsp:rsid wsp:val=&quot;002C088D&quot;/&gt;&lt;wsp:rsid wsp:val=&quot;002C0963&quot;/&gt;&lt;wsp:rsid wsp:val=&quot;002C09DC&quot;/&gt;&lt;wsp:rsid wsp:val=&quot;002C0DEA&quot;/&gt;&lt;wsp:rsid wsp:val=&quot;002C0E69&quot;/&gt;&lt;wsp:rsid wsp:val=&quot;002C0EB8&quot;/&gt;&lt;wsp:rsid wsp:val=&quot;002C0FE9&quot;/&gt;&lt;wsp:rsid wsp:val=&quot;002C100C&quot;/&gt;&lt;wsp:rsid wsp:val=&quot;002C1033&quot;/&gt;&lt;wsp:rsid wsp:val=&quot;002C14D2&quot;/&gt;&lt;wsp:rsid wsp:val=&quot;002C15CD&quot;/&gt;&lt;wsp:rsid wsp:val=&quot;002C15EE&quot;/&gt;&lt;wsp:rsid wsp:val=&quot;002C167D&quot;/&gt;&lt;wsp:rsid wsp:val=&quot;002C16DE&quot;/&gt;&lt;wsp:rsid wsp:val=&quot;002C1797&quot;/&gt;&lt;wsp:rsid wsp:val=&quot;002C1E4A&quot;/&gt;&lt;wsp:rsid wsp:val=&quot;002C2073&quot;/&gt;&lt;wsp:rsid wsp:val=&quot;002C2098&quot;/&gt;&lt;wsp:rsid wsp:val=&quot;002C214C&quot;/&gt;&lt;wsp:rsid wsp:val=&quot;002C2224&quot;/&gt;&lt;wsp:rsid wsp:val=&quot;002C22BE&quot;/&gt;&lt;wsp:rsid wsp:val=&quot;002C23E3&quot;/&gt;&lt;wsp:rsid wsp:val=&quot;002C240A&quot;/&gt;&lt;wsp:rsid wsp:val=&quot;002C2439&quot;/&gt;&lt;wsp:rsid wsp:val=&quot;002C262F&quot;/&gt;&lt;wsp:rsid wsp:val=&quot;002C26B8&quot;/&gt;&lt;wsp:rsid wsp:val=&quot;002C27E8&quot;/&gt;&lt;wsp:rsid wsp:val=&quot;002C2816&quot;/&gt;&lt;wsp:rsid wsp:val=&quot;002C2928&quot;/&gt;&lt;wsp:rsid wsp:val=&quot;002C2B6A&quot;/&gt;&lt;wsp:rsid wsp:val=&quot;002C2CBA&quot;/&gt;&lt;wsp:rsid wsp:val=&quot;002C2CFF&quot;/&gt;&lt;wsp:rsid wsp:val=&quot;002C2DB4&quot;/&gt;&lt;wsp:rsid wsp:val=&quot;002C30DA&quot;/&gt;&lt;wsp:rsid wsp:val=&quot;002C319C&quot;/&gt;&lt;wsp:rsid wsp:val=&quot;002C3398&quot;/&gt;&lt;wsp:rsid wsp:val=&quot;002C33F2&quot;/&gt;&lt;wsp:rsid wsp:val=&quot;002C35CF&quot;/&gt;&lt;wsp:rsid wsp:val=&quot;002C3689&quot;/&gt;&lt;wsp:rsid wsp:val=&quot;002C39B0&quot;/&gt;&lt;wsp:rsid wsp:val=&quot;002C3A35&quot;/&gt;&lt;wsp:rsid wsp:val=&quot;002C3E21&quot;/&gt;&lt;wsp:rsid wsp:val=&quot;002C3EFC&quot;/&gt;&lt;wsp:rsid wsp:val=&quot;002C3FEE&quot;/&gt;&lt;wsp:rsid wsp:val=&quot;002C4059&quot;/&gt;&lt;wsp:rsid wsp:val=&quot;002C44A9&quot;/&gt;&lt;wsp:rsid wsp:val=&quot;002C4533&quot;/&gt;&lt;wsp:rsid wsp:val=&quot;002C45C6&quot;/&gt;&lt;wsp:rsid wsp:val=&quot;002C470D&quot;/&gt;&lt;wsp:rsid wsp:val=&quot;002C4877&quot;/&gt;&lt;wsp:rsid wsp:val=&quot;002C491E&quot;/&gt;&lt;wsp:rsid wsp:val=&quot;002C4930&quot;/&gt;&lt;wsp:rsid wsp:val=&quot;002C4F66&quot;/&gt;&lt;wsp:rsid wsp:val=&quot;002C4FB6&quot;/&gt;&lt;wsp:rsid wsp:val=&quot;002C5103&quot;/&gt;&lt;wsp:rsid wsp:val=&quot;002C5323&quot;/&gt;&lt;wsp:rsid wsp:val=&quot;002C5399&quot;/&gt;&lt;wsp:rsid wsp:val=&quot;002C53AD&quot;/&gt;&lt;wsp:rsid wsp:val=&quot;002C571A&quot;/&gt;&lt;wsp:rsid wsp:val=&quot;002C5935&quot;/&gt;&lt;wsp:rsid wsp:val=&quot;002C5956&quot;/&gt;&lt;wsp:rsid wsp:val=&quot;002C5C26&quot;/&gt;&lt;wsp:rsid wsp:val=&quot;002C5D95&quot;/&gt;&lt;wsp:rsid wsp:val=&quot;002C5E24&quot;/&gt;&lt;wsp:rsid wsp:val=&quot;002C5EA4&quot;/&gt;&lt;wsp:rsid wsp:val=&quot;002C5FA0&quot;/&gt;&lt;wsp:rsid wsp:val=&quot;002C600E&quot;/&gt;&lt;wsp:rsid wsp:val=&quot;002C6022&quot;/&gt;&lt;wsp:rsid wsp:val=&quot;002C60A8&quot;/&gt;&lt;wsp:rsid wsp:val=&quot;002C6124&quot;/&gt;&lt;wsp:rsid wsp:val=&quot;002C6141&quot;/&gt;&lt;wsp:rsid wsp:val=&quot;002C6237&quot;/&gt;&lt;wsp:rsid wsp:val=&quot;002C6275&quot;/&gt;&lt;wsp:rsid wsp:val=&quot;002C6505&quot;/&gt;&lt;wsp:rsid wsp:val=&quot;002C657D&quot;/&gt;&lt;wsp:rsid wsp:val=&quot;002C661B&quot;/&gt;&lt;wsp:rsid wsp:val=&quot;002C6627&quot;/&gt;&lt;wsp:rsid wsp:val=&quot;002C667A&quot;/&gt;&lt;wsp:rsid wsp:val=&quot;002C696C&quot;/&gt;&lt;wsp:rsid wsp:val=&quot;002C6AF1&quot;/&gt;&lt;wsp:rsid wsp:val=&quot;002C6B36&quot;/&gt;&lt;wsp:rsid wsp:val=&quot;002C6BD2&quot;/&gt;&lt;wsp:rsid wsp:val=&quot;002C6CEA&quot;/&gt;&lt;wsp:rsid wsp:val=&quot;002C7055&quot;/&gt;&lt;wsp:rsid wsp:val=&quot;002C71AF&quot;/&gt;&lt;wsp:rsid wsp:val=&quot;002C7219&quot;/&gt;&lt;wsp:rsid wsp:val=&quot;002C72E6&quot;/&gt;&lt;wsp:rsid wsp:val=&quot;002C7448&quot;/&gt;&lt;wsp:rsid wsp:val=&quot;002C74C3&quot;/&gt;&lt;wsp:rsid wsp:val=&quot;002C764A&quot;/&gt;&lt;wsp:rsid wsp:val=&quot;002C7669&quot;/&gt;&lt;wsp:rsid wsp:val=&quot;002C78D8&quot;/&gt;&lt;wsp:rsid wsp:val=&quot;002C7B3D&quot;/&gt;&lt;wsp:rsid wsp:val=&quot;002C7CBE&quot;/&gt;&lt;wsp:rsid wsp:val=&quot;002C7E39&quot;/&gt;&lt;wsp:rsid wsp:val=&quot;002C7E40&quot;/&gt;&lt;wsp:rsid wsp:val=&quot;002C7F80&quot;/&gt;&lt;wsp:rsid wsp:val=&quot;002C7FE8&quot;/&gt;&lt;wsp:rsid wsp:val=&quot;002D00A8&quot;/&gt;&lt;wsp:rsid wsp:val=&quot;002D01CA&quot;/&gt;&lt;wsp:rsid wsp:val=&quot;002D02EA&quot;/&gt;&lt;wsp:rsid wsp:val=&quot;002D048F&quot;/&gt;&lt;wsp:rsid wsp:val=&quot;002D04E9&quot;/&gt;&lt;wsp:rsid wsp:val=&quot;002D08F7&quot;/&gt;&lt;wsp:rsid wsp:val=&quot;002D0958&quot;/&gt;&lt;wsp:rsid wsp:val=&quot;002D1335&quot;/&gt;&lt;wsp:rsid wsp:val=&quot;002D1385&quot;/&gt;&lt;wsp:rsid wsp:val=&quot;002D15B5&quot;/&gt;&lt;wsp:rsid wsp:val=&quot;002D18A3&quot;/&gt;&lt;wsp:rsid wsp:val=&quot;002D1935&quot;/&gt;&lt;wsp:rsid wsp:val=&quot;002D1A36&quot;/&gt;&lt;wsp:rsid wsp:val=&quot;002D1D14&quot;/&gt;&lt;wsp:rsid wsp:val=&quot;002D1F42&quot;/&gt;&lt;wsp:rsid wsp:val=&quot;002D2051&quot;/&gt;&lt;wsp:rsid wsp:val=&quot;002D20EA&quot;/&gt;&lt;wsp:rsid wsp:val=&quot;002D2293&quot;/&gt;&lt;wsp:rsid wsp:val=&quot;002D233F&quot;/&gt;&lt;wsp:rsid wsp:val=&quot;002D2388&quot;/&gt;&lt;wsp:rsid wsp:val=&quot;002D26B8&quot;/&gt;&lt;wsp:rsid wsp:val=&quot;002D26C5&quot;/&gt;&lt;wsp:rsid wsp:val=&quot;002D2C1A&quot;/&gt;&lt;wsp:rsid wsp:val=&quot;002D2D23&quot;/&gt;&lt;wsp:rsid wsp:val=&quot;002D2D41&quot;/&gt;&lt;wsp:rsid wsp:val=&quot;002D2D8F&quot;/&gt;&lt;wsp:rsid wsp:val=&quot;002D2FE0&quot;/&gt;&lt;wsp:rsid wsp:val=&quot;002D31D9&quot;/&gt;&lt;wsp:rsid wsp:val=&quot;002D3309&quot;/&gt;&lt;wsp:rsid wsp:val=&quot;002D33EA&quot;/&gt;&lt;wsp:rsid wsp:val=&quot;002D34BC&quot;/&gt;&lt;wsp:rsid wsp:val=&quot;002D36BF&quot;/&gt;&lt;wsp:rsid wsp:val=&quot;002D38B6&quot;/&gt;&lt;wsp:rsid wsp:val=&quot;002D39BE&quot;/&gt;&lt;wsp:rsid wsp:val=&quot;002D39C2&quot;/&gt;&lt;wsp:rsid wsp:val=&quot;002D39C5&quot;/&gt;&lt;wsp:rsid wsp:val=&quot;002D3C95&quot;/&gt;&lt;wsp:rsid wsp:val=&quot;002D3DB4&quot;/&gt;&lt;wsp:rsid wsp:val=&quot;002D3F0A&quot;/&gt;&lt;wsp:rsid wsp:val=&quot;002D43B3&quot;/&gt;&lt;wsp:rsid wsp:val=&quot;002D45BF&quot;/&gt;&lt;wsp:rsid wsp:val=&quot;002D47BF&quot;/&gt;&lt;wsp:rsid wsp:val=&quot;002D47D6&quot;/&gt;&lt;wsp:rsid wsp:val=&quot;002D4A40&quot;/&gt;&lt;wsp:rsid wsp:val=&quot;002D4B52&quot;/&gt;&lt;wsp:rsid wsp:val=&quot;002D4B73&quot;/&gt;&lt;wsp:rsid wsp:val=&quot;002D4C5F&quot;/&gt;&lt;wsp:rsid wsp:val=&quot;002D4E5B&quot;/&gt;&lt;wsp:rsid wsp:val=&quot;002D5024&quot;/&gt;&lt;wsp:rsid wsp:val=&quot;002D53CD&quot;/&gt;&lt;wsp:rsid wsp:val=&quot;002D54A6&quot;/&gt;&lt;wsp:rsid wsp:val=&quot;002D5526&quot;/&gt;&lt;wsp:rsid wsp:val=&quot;002D574B&quot;/&gt;&lt;wsp:rsid wsp:val=&quot;002D59DA&quot;/&gt;&lt;wsp:rsid wsp:val=&quot;002D5BC7&quot;/&gt;&lt;wsp:rsid wsp:val=&quot;002D5C3D&quot;/&gt;&lt;wsp:rsid wsp:val=&quot;002D5C42&quot;/&gt;&lt;wsp:rsid wsp:val=&quot;002D5C62&quot;/&gt;&lt;wsp:rsid wsp:val=&quot;002D5E8E&quot;/&gt;&lt;wsp:rsid wsp:val=&quot;002D6031&quot;/&gt;&lt;wsp:rsid wsp:val=&quot;002D65C1&quot;/&gt;&lt;wsp:rsid wsp:val=&quot;002D68E3&quot;/&gt;&lt;wsp:rsid wsp:val=&quot;002D6A15&quot;/&gt;&lt;wsp:rsid wsp:val=&quot;002D6AA8&quot;/&gt;&lt;wsp:rsid wsp:val=&quot;002D6C12&quot;/&gt;&lt;wsp:rsid wsp:val=&quot;002D6D41&quot;/&gt;&lt;wsp:rsid wsp:val=&quot;002D6D42&quot;/&gt;&lt;wsp:rsid wsp:val=&quot;002D6F57&quot;/&gt;&lt;wsp:rsid wsp:val=&quot;002D6F61&quot;/&gt;&lt;wsp:rsid wsp:val=&quot;002D715D&quot;/&gt;&lt;wsp:rsid wsp:val=&quot;002D71DD&quot;/&gt;&lt;wsp:rsid wsp:val=&quot;002D7683&quot;/&gt;&lt;wsp:rsid wsp:val=&quot;002D77F8&quot;/&gt;&lt;wsp:rsid wsp:val=&quot;002D7CB1&quot;/&gt;&lt;wsp:rsid wsp:val=&quot;002D7DA5&quot;/&gt;&lt;wsp:rsid wsp:val=&quot;002D7F0E&quot;/&gt;&lt;wsp:rsid wsp:val=&quot;002E00A5&quot;/&gt;&lt;wsp:rsid wsp:val=&quot;002E02A6&quot;/&gt;&lt;wsp:rsid wsp:val=&quot;002E03DA&quot;/&gt;&lt;wsp:rsid wsp:val=&quot;002E04A9&quot;/&gt;&lt;wsp:rsid wsp:val=&quot;002E09F7&quot;/&gt;&lt;wsp:rsid wsp:val=&quot;002E0A9C&quot;/&gt;&lt;wsp:rsid wsp:val=&quot;002E0C4D&quot;/&gt;&lt;wsp:rsid wsp:val=&quot;002E0F1A&quot;/&gt;&lt;wsp:rsid wsp:val=&quot;002E1102&quot;/&gt;&lt;wsp:rsid wsp:val=&quot;002E1103&quot;/&gt;&lt;wsp:rsid wsp:val=&quot;002E12D9&quot;/&gt;&lt;wsp:rsid wsp:val=&quot;002E12FD&quot;/&gt;&lt;wsp:rsid wsp:val=&quot;002E13BD&quot;/&gt;&lt;wsp:rsid wsp:val=&quot;002E13DC&quot;/&gt;&lt;wsp:rsid wsp:val=&quot;002E14A0&quot;/&gt;&lt;wsp:rsid wsp:val=&quot;002E1607&quot;/&gt;&lt;wsp:rsid wsp:val=&quot;002E1634&quot;/&gt;&lt;wsp:rsid wsp:val=&quot;002E17B6&quot;/&gt;&lt;wsp:rsid wsp:val=&quot;002E1893&quot;/&gt;&lt;wsp:rsid wsp:val=&quot;002E199A&quot;/&gt;&lt;wsp:rsid wsp:val=&quot;002E19C8&quot;/&gt;&lt;wsp:rsid wsp:val=&quot;002E1D67&quot;/&gt;&lt;wsp:rsid wsp:val=&quot;002E216A&quot;/&gt;&lt;wsp:rsid wsp:val=&quot;002E225A&quot;/&gt;&lt;wsp:rsid wsp:val=&quot;002E24D5&quot;/&gt;&lt;wsp:rsid wsp:val=&quot;002E256C&quot;/&gt;&lt;wsp:rsid wsp:val=&quot;002E275B&quot;/&gt;&lt;wsp:rsid wsp:val=&quot;002E2B30&quot;/&gt;&lt;wsp:rsid wsp:val=&quot;002E2B9E&quot;/&gt;&lt;wsp:rsid wsp:val=&quot;002E2DD4&quot;/&gt;&lt;wsp:rsid wsp:val=&quot;002E2F56&quot;/&gt;&lt;wsp:rsid wsp:val=&quot;002E2F60&quot;/&gt;&lt;wsp:rsid wsp:val=&quot;002E3421&quot;/&gt;&lt;wsp:rsid wsp:val=&quot;002E356C&quot;/&gt;&lt;wsp:rsid wsp:val=&quot;002E3C2A&quot;/&gt;&lt;wsp:rsid wsp:val=&quot;002E4226&quot;/&gt;&lt;wsp:rsid wsp:val=&quot;002E4247&quot;/&gt;&lt;wsp:rsid wsp:val=&quot;002E4475&quot;/&gt;&lt;wsp:rsid wsp:val=&quot;002E447C&quot;/&gt;&lt;wsp:rsid wsp:val=&quot;002E46C1&quot;/&gt;&lt;wsp:rsid wsp:val=&quot;002E4AB0&quot;/&gt;&lt;wsp:rsid wsp:val=&quot;002E4B57&quot;/&gt;&lt;wsp:rsid wsp:val=&quot;002E4BB4&quot;/&gt;&lt;wsp:rsid wsp:val=&quot;002E4CE7&quot;/&gt;&lt;wsp:rsid wsp:val=&quot;002E4F45&quot;/&gt;&lt;wsp:rsid wsp:val=&quot;002E5001&quot;/&gt;&lt;wsp:rsid wsp:val=&quot;002E54BF&quot;/&gt;&lt;wsp:rsid wsp:val=&quot;002E5798&quot;/&gt;&lt;wsp:rsid wsp:val=&quot;002E5B26&quot;/&gt;&lt;wsp:rsid wsp:val=&quot;002E5C4E&quot;/&gt;&lt;wsp:rsid wsp:val=&quot;002E5C62&quot;/&gt;&lt;wsp:rsid wsp:val=&quot;002E5E1C&quot;/&gt;&lt;wsp:rsid wsp:val=&quot;002E5EF9&quot;/&gt;&lt;wsp:rsid wsp:val=&quot;002E6070&quot;/&gt;&lt;wsp:rsid wsp:val=&quot;002E607A&quot;/&gt;&lt;wsp:rsid wsp:val=&quot;002E607D&quot;/&gt;&lt;wsp:rsid wsp:val=&quot;002E65E9&quot;/&gt;&lt;wsp:rsid wsp:val=&quot;002E6601&quot;/&gt;&lt;wsp:rsid wsp:val=&quot;002E6745&quot;/&gt;&lt;wsp:rsid wsp:val=&quot;002E6B33&quot;/&gt;&lt;wsp:rsid wsp:val=&quot;002E6BE6&quot;/&gt;&lt;wsp:rsid wsp:val=&quot;002E7689&quot;/&gt;&lt;wsp:rsid wsp:val=&quot;002E7820&quot;/&gt;&lt;wsp:rsid wsp:val=&quot;002E79F9&quot;/&gt;&lt;wsp:rsid wsp:val=&quot;002E7C06&quot;/&gt;&lt;wsp:rsid wsp:val=&quot;002E7D1B&quot;/&gt;&lt;wsp:rsid wsp:val=&quot;002E7EDA&quot;/&gt;&lt;wsp:rsid wsp:val=&quot;002E7F09&quot;/&gt;&lt;wsp:rsid wsp:val=&quot;002F0178&quot;/&gt;&lt;wsp:rsid wsp:val=&quot;002F0394&quot;/&gt;&lt;wsp:rsid wsp:val=&quot;002F03B0&quot;/&gt;&lt;wsp:rsid wsp:val=&quot;002F0556&quot;/&gt;&lt;wsp:rsid wsp:val=&quot;002F0697&quot;/&gt;&lt;wsp:rsid wsp:val=&quot;002F0767&quot;/&gt;&lt;wsp:rsid wsp:val=&quot;002F0846&quot;/&gt;&lt;wsp:rsid wsp:val=&quot;002F087B&quot;/&gt;&lt;wsp:rsid wsp:val=&quot;002F08C2&quot;/&gt;&lt;wsp:rsid wsp:val=&quot;002F0984&quot;/&gt;&lt;wsp:rsid wsp:val=&quot;002F0B9C&quot;/&gt;&lt;wsp:rsid wsp:val=&quot;002F0C3F&quot;/&gt;&lt;wsp:rsid wsp:val=&quot;002F0C5B&quot;/&gt;&lt;wsp:rsid wsp:val=&quot;002F1039&quot;/&gt;&lt;wsp:rsid wsp:val=&quot;002F1239&quot;/&gt;&lt;wsp:rsid wsp:val=&quot;002F149E&quot;/&gt;&lt;wsp:rsid wsp:val=&quot;002F1578&quot;/&gt;&lt;wsp:rsid wsp:val=&quot;002F1654&quot;/&gt;&lt;wsp:rsid wsp:val=&quot;002F1757&quot;/&gt;&lt;wsp:rsid wsp:val=&quot;002F18CD&quot;/&gt;&lt;wsp:rsid wsp:val=&quot;002F1A63&quot;/&gt;&lt;wsp:rsid wsp:val=&quot;002F1BA6&quot;/&gt;&lt;wsp:rsid wsp:val=&quot;002F1D15&quot;/&gt;&lt;wsp:rsid wsp:val=&quot;002F20E4&quot;/&gt;&lt;wsp:rsid wsp:val=&quot;002F230D&quot;/&gt;&lt;wsp:rsid wsp:val=&quot;002F2542&quot;/&gt;&lt;wsp:rsid wsp:val=&quot;002F2556&quot;/&gt;&lt;wsp:rsid wsp:val=&quot;002F25CA&quot;/&gt;&lt;wsp:rsid wsp:val=&quot;002F2717&quot;/&gt;&lt;wsp:rsid wsp:val=&quot;002F2782&quot;/&gt;&lt;wsp:rsid wsp:val=&quot;002F28D8&quot;/&gt;&lt;wsp:rsid wsp:val=&quot;002F2921&quot;/&gt;&lt;wsp:rsid wsp:val=&quot;002F2960&quot;/&gt;&lt;wsp:rsid wsp:val=&quot;002F2A9F&quot;/&gt;&lt;wsp:rsid wsp:val=&quot;002F2C4F&quot;/&gt;&lt;wsp:rsid wsp:val=&quot;002F3121&quot;/&gt;&lt;wsp:rsid wsp:val=&quot;002F3300&quot;/&gt;&lt;wsp:rsid wsp:val=&quot;002F36AC&quot;/&gt;&lt;wsp:rsid wsp:val=&quot;002F38C5&quot;/&gt;&lt;wsp:rsid wsp:val=&quot;002F390F&quot;/&gt;&lt;wsp:rsid wsp:val=&quot;002F3B30&quot;/&gt;&lt;wsp:rsid wsp:val=&quot;002F3DD9&quot;/&gt;&lt;wsp:rsid wsp:val=&quot;002F3E40&quot;/&gt;&lt;wsp:rsid wsp:val=&quot;002F3E46&quot;/&gt;&lt;wsp:rsid wsp:val=&quot;002F3F1A&quot;/&gt;&lt;wsp:rsid wsp:val=&quot;002F4064&quot;/&gt;&lt;wsp:rsid wsp:val=&quot;002F4327&quot;/&gt;&lt;wsp:rsid wsp:val=&quot;002F432B&quot;/&gt;&lt;wsp:rsid wsp:val=&quot;002F4465&quot;/&gt;&lt;wsp:rsid wsp:val=&quot;002F4710&quot;/&gt;&lt;wsp:rsid wsp:val=&quot;002F489C&quot;/&gt;&lt;wsp:rsid wsp:val=&quot;002F4948&quot;/&gt;&lt;wsp:rsid wsp:val=&quot;002F4A59&quot;/&gt;&lt;wsp:rsid wsp:val=&quot;002F4A91&quot;/&gt;&lt;wsp:rsid wsp:val=&quot;002F4AC8&quot;/&gt;&lt;wsp:rsid wsp:val=&quot;002F4B40&quot;/&gt;&lt;wsp:rsid wsp:val=&quot;002F4BA6&quot;/&gt;&lt;wsp:rsid wsp:val=&quot;002F4DFB&quot;/&gt;&lt;wsp:rsid wsp:val=&quot;002F53CB&quot;/&gt;&lt;wsp:rsid wsp:val=&quot;002F5433&quot;/&gt;&lt;wsp:rsid wsp:val=&quot;002F55F4&quot;/&gt;&lt;wsp:rsid wsp:val=&quot;002F5636&quot;/&gt;&lt;wsp:rsid wsp:val=&quot;002F5765&quot;/&gt;&lt;wsp:rsid wsp:val=&quot;002F5A20&quot;/&gt;&lt;wsp:rsid wsp:val=&quot;002F5E2F&quot;/&gt;&lt;wsp:rsid wsp:val=&quot;002F5FE0&quot;/&gt;&lt;wsp:rsid wsp:val=&quot;002F6175&quot;/&gt;&lt;wsp:rsid wsp:val=&quot;002F6233&quot;/&gt;&lt;wsp:rsid wsp:val=&quot;002F627A&quot;/&gt;&lt;wsp:rsid wsp:val=&quot;002F6446&quot;/&gt;&lt;wsp:rsid wsp:val=&quot;002F64D6&quot;/&gt;&lt;wsp:rsid wsp:val=&quot;002F656B&quot;/&gt;&lt;wsp:rsid wsp:val=&quot;002F6671&quot;/&gt;&lt;wsp:rsid wsp:val=&quot;002F6A7F&quot;/&gt;&lt;wsp:rsid wsp:val=&quot;002F6AC8&quot;/&gt;&lt;wsp:rsid wsp:val=&quot;002F6FED&quot;/&gt;&lt;wsp:rsid wsp:val=&quot;002F7134&quot;/&gt;&lt;wsp:rsid wsp:val=&quot;002F7305&quot;/&gt;&lt;wsp:rsid wsp:val=&quot;002F7391&quot;/&gt;&lt;wsp:rsid wsp:val=&quot;002F73C2&quot;/&gt;&lt;wsp:rsid wsp:val=&quot;002F73FC&quot;/&gt;&lt;wsp:rsid wsp:val=&quot;002F74E4&quot;/&gt;&lt;wsp:rsid wsp:val=&quot;002F7568&quot;/&gt;&lt;wsp:rsid wsp:val=&quot;002F7642&quot;/&gt;&lt;wsp:rsid wsp:val=&quot;002F7976&quot;/&gt;&lt;wsp:rsid wsp:val=&quot;002F7C51&quot;/&gt;&lt;wsp:rsid wsp:val=&quot;002F7CFD&quot;/&gt;&lt;wsp:rsid wsp:val=&quot;002F7DFA&quot;/&gt;&lt;wsp:rsid wsp:val=&quot;002F7FD9&quot;/&gt;&lt;wsp:rsid wsp:val=&quot;00300233&quot;/&gt;&lt;wsp:rsid wsp:val=&quot;00300319&quot;/&gt;&lt;wsp:rsid wsp:val=&quot;0030054B&quot;/&gt;&lt;wsp:rsid wsp:val=&quot;0030057B&quot;/&gt;&lt;wsp:rsid wsp:val=&quot;003005A3&quot;/&gt;&lt;wsp:rsid wsp:val=&quot;003006FD&quot;/&gt;&lt;wsp:rsid wsp:val=&quot;0030071E&quot;/&gt;&lt;wsp:rsid wsp:val=&quot;0030089F&quot;/&gt;&lt;wsp:rsid wsp:val=&quot;003009DD&quot;/&gt;&lt;wsp:rsid wsp:val=&quot;00300B33&quot;/&gt;&lt;wsp:rsid wsp:val=&quot;00300D2A&quot;/&gt;&lt;wsp:rsid wsp:val=&quot;00300D35&quot;/&gt;&lt;wsp:rsid wsp:val=&quot;00300F24&quot;/&gt;&lt;wsp:rsid wsp:val=&quot;003010A9&quot;/&gt;&lt;wsp:rsid wsp:val=&quot;0030118B&quot;/&gt;&lt;wsp:rsid wsp:val=&quot;00301265&quot;/&gt;&lt;wsp:rsid wsp:val=&quot;003012EA&quot;/&gt;&lt;wsp:rsid wsp:val=&quot;00301337&quot;/&gt;&lt;wsp:rsid wsp:val=&quot;00301421&quot;/&gt;&lt;wsp:rsid wsp:val=&quot;0030166D&quot;/&gt;&lt;wsp:rsid wsp:val=&quot;003018FA&quot;/&gt;&lt;wsp:rsid wsp:val=&quot;00301AF1&quot;/&gt;&lt;wsp:rsid wsp:val=&quot;00301B2F&quot;/&gt;&lt;wsp:rsid wsp:val=&quot;00301C5F&quot;/&gt;&lt;wsp:rsid wsp:val=&quot;00301E24&quot;/&gt;&lt;wsp:rsid wsp:val=&quot;00301EEF&quot;/&gt;&lt;wsp:rsid wsp:val=&quot;00301F7A&quot;/&gt;&lt;wsp:rsid wsp:val=&quot;00302373&quot;/&gt;&lt;wsp:rsid wsp:val=&quot;0030249D&quot;/&gt;&lt;wsp:rsid wsp:val=&quot;00302561&quot;/&gt;&lt;wsp:rsid wsp:val=&quot;00302659&quot;/&gt;&lt;wsp:rsid wsp:val=&quot;003028A8&quot;/&gt;&lt;wsp:rsid wsp:val=&quot;00302AD2&quot;/&gt;&lt;wsp:rsid wsp:val=&quot;00302CA0&quot;/&gt;&lt;wsp:rsid wsp:val=&quot;00302CD0&quot;/&gt;&lt;wsp:rsid wsp:val=&quot;00302E55&quot;/&gt;&lt;wsp:rsid wsp:val=&quot;003030AF&quot;/&gt;&lt;wsp:rsid wsp:val=&quot;003030B1&quot;/&gt;&lt;wsp:rsid wsp:val=&quot;003030CD&quot;/&gt;&lt;wsp:rsid wsp:val=&quot;003030FF&quot;/&gt;&lt;wsp:rsid wsp:val=&quot;0030335E&quot;/&gt;&lt;wsp:rsid wsp:val=&quot;003033FA&quot;/&gt;&lt;wsp:rsid wsp:val=&quot;00303549&quot;/&gt;&lt;wsp:rsid wsp:val=&quot;003035B2&quot;/&gt;&lt;wsp:rsid wsp:val=&quot;0030365C&quot;/&gt;&lt;wsp:rsid wsp:val=&quot;00303781&quot;/&gt;&lt;wsp:rsid wsp:val=&quot;003037BD&quot;/&gt;&lt;wsp:rsid wsp:val=&quot;0030384A&quot;/&gt;&lt;wsp:rsid wsp:val=&quot;00303982&quot;/&gt;&lt;wsp:rsid wsp:val=&quot;00303B33&quot;/&gt;&lt;wsp:rsid wsp:val=&quot;00303DED&quot;/&gt;&lt;wsp:rsid wsp:val=&quot;0030415A&quot;/&gt;&lt;wsp:rsid wsp:val=&quot;00304202&quot;/&gt;&lt;wsp:rsid wsp:val=&quot;00304306&quot;/&gt;&lt;wsp:rsid wsp:val=&quot;00304652&quot;/&gt;&lt;wsp:rsid wsp:val=&quot;003046EE&quot;/&gt;&lt;wsp:rsid wsp:val=&quot;00304913&quot;/&gt;&lt;wsp:rsid wsp:val=&quot;00304A84&quot;/&gt;&lt;wsp:rsid wsp:val=&quot;00304BCC&quot;/&gt;&lt;wsp:rsid wsp:val=&quot;00304BDA&quot;/&gt;&lt;wsp:rsid wsp:val=&quot;00304C24&quot;/&gt;&lt;wsp:rsid wsp:val=&quot;003051E8&quot;/&gt;&lt;wsp:rsid wsp:val=&quot;00305357&quot;/&gt;&lt;wsp:rsid wsp:val=&quot;003053C2&quot;/&gt;&lt;wsp:rsid wsp:val=&quot;00305502&quot;/&gt;&lt;wsp:rsid wsp:val=&quot;0030551A&quot;/&gt;&lt;wsp:rsid wsp:val=&quot;003055F3&quot;/&gt;&lt;wsp:rsid wsp:val=&quot;00305637&quot;/&gt;&lt;wsp:rsid wsp:val=&quot;0030581E&quot;/&gt;&lt;wsp:rsid wsp:val=&quot;003059BB&quot;/&gt;&lt;wsp:rsid wsp:val=&quot;00305B06&quot;/&gt;&lt;wsp:rsid wsp:val=&quot;00305C39&quot;/&gt;&lt;wsp:rsid wsp:val=&quot;00305DB7&quot;/&gt;&lt;wsp:rsid wsp:val=&quot;003060B2&quot;/&gt;&lt;wsp:rsid wsp:val=&quot;003060DF&quot;/&gt;&lt;wsp:rsid wsp:val=&quot;00306317&quot;/&gt;&lt;wsp:rsid wsp:val=&quot;0030633D&quot;/&gt;&lt;wsp:rsid wsp:val=&quot;0030638F&quot;/&gt;&lt;wsp:rsid wsp:val=&quot;0030655E&quot;/&gt;&lt;wsp:rsid wsp:val=&quot;00306982&quot;/&gt;&lt;wsp:rsid wsp:val=&quot;003069F0&quot;/&gt;&lt;wsp:rsid wsp:val=&quot;00306BF6&quot;/&gt;&lt;wsp:rsid wsp:val=&quot;00306E10&quot;/&gt;&lt;wsp:rsid wsp:val=&quot;00306E8E&quot;/&gt;&lt;wsp:rsid wsp:val=&quot;00306FBB&quot;/&gt;&lt;wsp:rsid wsp:val=&quot;0030751A&quot;/&gt;&lt;wsp:rsid wsp:val=&quot;003075E5&quot;/&gt;&lt;wsp:rsid wsp:val=&quot;003077A9&quot;/&gt;&lt;wsp:rsid wsp:val=&quot;003078A4&quot;/&gt;&lt;wsp:rsid wsp:val=&quot;003079A0&quot;/&gt;&lt;wsp:rsid wsp:val=&quot;00307C69&quot;/&gt;&lt;wsp:rsid wsp:val=&quot;00307D7A&quot;/&gt;&lt;wsp:rsid wsp:val=&quot;00307D9A&quot;/&gt;&lt;wsp:rsid wsp:val=&quot;0031015F&quot;/&gt;&lt;wsp:rsid wsp:val=&quot;0031038F&quot;/&gt;&lt;wsp:rsid wsp:val=&quot;003103E5&quot;/&gt;&lt;wsp:rsid wsp:val=&quot;0031050A&quot;/&gt;&lt;wsp:rsid wsp:val=&quot;00310645&quot;/&gt;&lt;wsp:rsid wsp:val=&quot;00310827&quot;/&gt;&lt;wsp:rsid wsp:val=&quot;00310A9B&quot;/&gt;&lt;wsp:rsid wsp:val=&quot;00310AAF&quot;/&gt;&lt;wsp:rsid wsp:val=&quot;00310AB1&quot;/&gt;&lt;wsp:rsid wsp:val=&quot;00310C48&quot;/&gt;&lt;wsp:rsid wsp:val=&quot;00310ED8&quot;/&gt;&lt;wsp:rsid wsp:val=&quot;00311276&quot;/&gt;&lt;wsp:rsid wsp:val=&quot;003112BE&quot;/&gt;&lt;wsp:rsid wsp:val=&quot;003113BB&quot;/&gt;&lt;wsp:rsid wsp:val=&quot;00311776&quot;/&gt;&lt;wsp:rsid wsp:val=&quot;00311CDC&quot;/&gt;&lt;wsp:rsid wsp:val=&quot;00311E9F&quot;/&gt;&lt;wsp:rsid wsp:val=&quot;00312040&quot;/&gt;&lt;wsp:rsid wsp:val=&quot;0031217F&quot;/&gt;&lt;wsp:rsid wsp:val=&quot;00312190&quot;/&gt;&lt;wsp:rsid wsp:val=&quot;003121D6&quot;/&gt;&lt;wsp:rsid wsp:val=&quot;0031220D&quot;/&gt;&lt;wsp:rsid wsp:val=&quot;00312385&quot;/&gt;&lt;wsp:rsid wsp:val=&quot;0031238E&quot;/&gt;&lt;wsp:rsid wsp:val=&quot;0031239D&quot;/&gt;&lt;wsp:rsid wsp:val=&quot;00312761&quot;/&gt;&lt;wsp:rsid wsp:val=&quot;00313137&quot;/&gt;&lt;wsp:rsid wsp:val=&quot;0031324D&quot;/&gt;&lt;wsp:rsid wsp:val=&quot;003133B3&quot;/&gt;&lt;wsp:rsid wsp:val=&quot;0031340D&quot;/&gt;&lt;wsp:rsid wsp:val=&quot;00313454&quot;/&gt;&lt;wsp:rsid wsp:val=&quot;00313863&quot;/&gt;&lt;wsp:rsid wsp:val=&quot;0031406B&quot;/&gt;&lt;wsp:rsid wsp:val=&quot;00314431&quot;/&gt;&lt;wsp:rsid wsp:val=&quot;0031444B&quot;/&gt;&lt;wsp:rsid wsp:val=&quot;00314704&quot;/&gt;&lt;wsp:rsid wsp:val=&quot;00314783&quot;/&gt;&lt;wsp:rsid wsp:val=&quot;003147A9&quot;/&gt;&lt;wsp:rsid wsp:val=&quot;003147F5&quot;/&gt;&lt;wsp:rsid wsp:val=&quot;00314CC0&quot;/&gt;&lt;wsp:rsid wsp:val=&quot;00315527&quot;/&gt;&lt;wsp:rsid wsp:val=&quot;0031558C&quot;/&gt;&lt;wsp:rsid wsp:val=&quot;00315811&quot;/&gt;&lt;wsp:rsid wsp:val=&quot;00315948&quot;/&gt;&lt;wsp:rsid wsp:val=&quot;003159C5&quot;/&gt;&lt;wsp:rsid wsp:val=&quot;003159F2&quot;/&gt;&lt;wsp:rsid wsp:val=&quot;00315BBA&quot;/&gt;&lt;wsp:rsid wsp:val=&quot;00315C0B&quot;/&gt;&lt;wsp:rsid wsp:val=&quot;00315C7E&quot;/&gt;&lt;wsp:rsid wsp:val=&quot;00315CF5&quot;/&gt;&lt;wsp:rsid wsp:val=&quot;00315D1C&quot;/&gt;&lt;wsp:rsid wsp:val=&quot;00315E12&quot;/&gt;&lt;wsp:rsid wsp:val=&quot;00315EB0&quot;/&gt;&lt;wsp:rsid wsp:val=&quot;00315FF1&quot;/&gt;&lt;wsp:rsid wsp:val=&quot;00316012&quot;/&gt;&lt;wsp:rsid wsp:val=&quot;0031638B&quot;/&gt;&lt;wsp:rsid wsp:val=&quot;00316B03&quot;/&gt;&lt;wsp:rsid wsp:val=&quot;00316B6A&quot;/&gt;&lt;wsp:rsid wsp:val=&quot;00316E26&quot;/&gt;&lt;wsp:rsid wsp:val=&quot;00316E49&quot;/&gt;&lt;wsp:rsid wsp:val=&quot;00316FC3&quot;/&gt;&lt;wsp:rsid wsp:val=&quot;00317051&quot;/&gt;&lt;wsp:rsid wsp:val=&quot;003170AD&quot;/&gt;&lt;wsp:rsid wsp:val=&quot;0031710A&quot;/&gt;&lt;wsp:rsid wsp:val=&quot;003171FB&quot;/&gt;&lt;wsp:rsid wsp:val=&quot;0031727F&quot;/&gt;&lt;wsp:rsid wsp:val=&quot;0031748E&quot;/&gt;&lt;wsp:rsid wsp:val=&quot;003174CC&quot;/&gt;&lt;wsp:rsid wsp:val=&quot;0031752B&quot;/&gt;&lt;wsp:rsid wsp:val=&quot;00317538&quot;/&gt;&lt;wsp:rsid wsp:val=&quot;00317658&quot;/&gt;&lt;wsp:rsid wsp:val=&quot;003176F1&quot;/&gt;&lt;wsp:rsid wsp:val=&quot;003177EB&quot;/&gt;&lt;wsp:rsid wsp:val=&quot;003178FB&quot;/&gt;&lt;wsp:rsid wsp:val=&quot;00317C86&quot;/&gt;&lt;wsp:rsid wsp:val=&quot;00317FC0&quot;/&gt;&lt;wsp:rsid wsp:val=&quot;0032003B&quot;/&gt;&lt;wsp:rsid wsp:val=&quot;00320220&quot;/&gt;&lt;wsp:rsid wsp:val=&quot;00320312&quot;/&gt;&lt;wsp:rsid wsp:val=&quot;0032039D&quot;/&gt;&lt;wsp:rsid wsp:val=&quot;0032046B&quot;/&gt;&lt;wsp:rsid wsp:val=&quot;003205F0&quot;/&gt;&lt;wsp:rsid wsp:val=&quot;0032062F&quot;/&gt;&lt;wsp:rsid wsp:val=&quot;00320665&quot;/&gt;&lt;wsp:rsid wsp:val=&quot;003207A0&quot;/&gt;&lt;wsp:rsid wsp:val=&quot;003208C5&quot;/&gt;&lt;wsp:rsid wsp:val=&quot;00320A83&quot;/&gt;&lt;wsp:rsid wsp:val=&quot;00320C00&quot;/&gt;&lt;wsp:rsid wsp:val=&quot;00320F72&quot;/&gt;&lt;wsp:rsid wsp:val=&quot;003213CF&quot;/&gt;&lt;wsp:rsid wsp:val=&quot;0032142C&quot;/&gt;&lt;wsp:rsid wsp:val=&quot;0032187D&quot;/&gt;&lt;wsp:rsid wsp:val=&quot;0032193B&quot;/&gt;&lt;wsp:rsid wsp:val=&quot;00321982&quot;/&gt;&lt;wsp:rsid wsp:val=&quot;00321A93&quot;/&gt;&lt;wsp:rsid wsp:val=&quot;00321BD8&quot;/&gt;&lt;wsp:rsid wsp:val=&quot;00321D0A&quot;/&gt;&lt;wsp:rsid wsp:val=&quot;00321D72&quot;/&gt;&lt;wsp:rsid wsp:val=&quot;00321DF7&quot;/&gt;&lt;wsp:rsid wsp:val=&quot;00321EC3&quot;/&gt;&lt;wsp:rsid wsp:val=&quot;00321F69&quot;/&gt;&lt;wsp:rsid wsp:val=&quot;0032203B&quot;/&gt;&lt;wsp:rsid wsp:val=&quot;00322046&quot;/&gt;&lt;wsp:rsid wsp:val=&quot;003221B3&quot;/&gt;&lt;wsp:rsid wsp:val=&quot;00322255&quot;/&gt;&lt;wsp:rsid wsp:val=&quot;0032228A&quot;/&gt;&lt;wsp:rsid wsp:val=&quot;00322852&quot;/&gt;&lt;wsp:rsid wsp:val=&quot;00322984&quot;/&gt;&lt;wsp:rsid wsp:val=&quot;00322B90&quot;/&gt;&lt;wsp:rsid wsp:val=&quot;00322ECF&quot;/&gt;&lt;wsp:rsid wsp:val=&quot;00322FDF&quot;/&gt;&lt;wsp:rsid wsp:val=&quot;0032312C&quot;/&gt;&lt;wsp:rsid wsp:val=&quot;00323550&quot;/&gt;&lt;wsp:rsid wsp:val=&quot;003235C7&quot;/&gt;&lt;wsp:rsid wsp:val=&quot;00323884&quot;/&gt;&lt;wsp:rsid wsp:val=&quot;003239A5&quot;/&gt;&lt;wsp:rsid wsp:val=&quot;003239E9&quot;/&gt;&lt;wsp:rsid wsp:val=&quot;00323B0C&quot;/&gt;&lt;wsp:rsid wsp:val=&quot;00323BB0&quot;/&gt;&lt;wsp:rsid wsp:val=&quot;00323BF7&quot;/&gt;&lt;wsp:rsid wsp:val=&quot;00323D62&quot;/&gt;&lt;wsp:rsid wsp:val=&quot;00323E52&quot;/&gt;&lt;wsp:rsid wsp:val=&quot;00323F83&quot;/&gt;&lt;wsp:rsid wsp:val=&quot;0032417C&quot;/&gt;&lt;wsp:rsid wsp:val=&quot;00324196&quot;/&gt;&lt;wsp:rsid wsp:val=&quot;00324211&quot;/&gt;&lt;wsp:rsid wsp:val=&quot;003242BD&quot;/&gt;&lt;wsp:rsid wsp:val=&quot;00324392&quot;/&gt;&lt;wsp:rsid wsp:val=&quot;00324431&quot;/&gt;&lt;wsp:rsid wsp:val=&quot;003244C4&quot;/&gt;&lt;wsp:rsid wsp:val=&quot;00324862&quot;/&gt;&lt;wsp:rsid wsp:val=&quot;00324BCE&quot;/&gt;&lt;wsp:rsid wsp:val=&quot;00324D0F&quot;/&gt;&lt;wsp:rsid wsp:val=&quot;00324D4E&quot;/&gt;&lt;wsp:rsid wsp:val=&quot;00324FE1&quot;/&gt;&lt;wsp:rsid wsp:val=&quot;00325339&quot;/&gt;&lt;wsp:rsid wsp:val=&quot;0032553C&quot;/&gt;&lt;wsp:rsid wsp:val=&quot;0032561C&quot;/&gt;&lt;wsp:rsid wsp:val=&quot;00325631&quot;/&gt;&lt;wsp:rsid wsp:val=&quot;00325A66&quot;/&gt;&lt;wsp:rsid wsp:val=&quot;00325BDF&quot;/&gt;&lt;wsp:rsid wsp:val=&quot;00325DD2&quot;/&gt;&lt;wsp:rsid wsp:val=&quot;00326103&quot;/&gt;&lt;wsp:rsid wsp:val=&quot;00326483&quot;/&gt;&lt;wsp:rsid wsp:val=&quot;003266BD&quot;/&gt;&lt;wsp:rsid wsp:val=&quot;0032676E&quot;/&gt;&lt;wsp:rsid wsp:val=&quot;00326B6B&quot;/&gt;&lt;wsp:rsid wsp:val=&quot;00326BE0&quot;/&gt;&lt;wsp:rsid wsp:val=&quot;00326DE5&quot;/&gt;&lt;wsp:rsid wsp:val=&quot;00326E41&quot;/&gt;&lt;wsp:rsid wsp:val=&quot;00326EF8&quot;/&gt;&lt;wsp:rsid wsp:val=&quot;00326F2C&quot;/&gt;&lt;wsp:rsid wsp:val=&quot;003270F6&quot;/&gt;&lt;wsp:rsid wsp:val=&quot;00327102&quot;/&gt;&lt;wsp:rsid wsp:val=&quot;0032712E&quot;/&gt;&lt;wsp:rsid wsp:val=&quot;003273E0&quot;/&gt;&lt;wsp:rsid wsp:val=&quot;003276B5&quot;/&gt;&lt;wsp:rsid wsp:val=&quot;0032775A&quot;/&gt;&lt;wsp:rsid wsp:val=&quot;003277CD&quot;/&gt;&lt;wsp:rsid wsp:val=&quot;003277EE&quot;/&gt;&lt;wsp:rsid wsp:val=&quot;00327A1C&quot;/&gt;&lt;wsp:rsid wsp:val=&quot;00327DA8&quot;/&gt;&lt;wsp:rsid wsp:val=&quot;00327E57&quot;/&gt;&lt;wsp:rsid wsp:val=&quot;00327EAC&quot;/&gt;&lt;wsp:rsid wsp:val=&quot;00330009&quot;/&gt;&lt;wsp:rsid wsp:val=&quot;003302BE&quot;/&gt;&lt;wsp:rsid wsp:val=&quot;003303FF&quot;/&gt;&lt;wsp:rsid wsp:val=&quot;003305A2&quot;/&gt;&lt;wsp:rsid wsp:val=&quot;00330678&quot;/&gt;&lt;wsp:rsid wsp:val=&quot;003307D3&quot;/&gt;&lt;wsp:rsid wsp:val=&quot;00330936&quot;/&gt;&lt;wsp:rsid wsp:val=&quot;0033095F&quot;/&gt;&lt;wsp:rsid wsp:val=&quot;00330FAA&quot;/&gt;&lt;wsp:rsid wsp:val=&quot;003310AF&quot;/&gt;&lt;wsp:rsid wsp:val=&quot;00331121&quot;/&gt;&lt;wsp:rsid wsp:val=&quot;0033117F&quot;/&gt;&lt;wsp:rsid wsp:val=&quot;00331247&quot;/&gt;&lt;wsp:rsid wsp:val=&quot;00331456&quot;/&gt;&lt;wsp:rsid wsp:val=&quot;00331477&quot;/&gt;&lt;wsp:rsid wsp:val=&quot;003314CA&quot;/&gt;&lt;wsp:rsid wsp:val=&quot;00331583&quot;/&gt;&lt;wsp:rsid wsp:val=&quot;00331791&quot;/&gt;&lt;wsp:rsid wsp:val=&quot;003317D9&quot;/&gt;&lt;wsp:rsid wsp:val=&quot;0033190B&quot;/&gt;&lt;wsp:rsid wsp:val=&quot;003319B5&quot;/&gt;&lt;wsp:rsid wsp:val=&quot;00331C73&quot;/&gt;&lt;wsp:rsid wsp:val=&quot;00331CBF&quot;/&gt;&lt;wsp:rsid wsp:val=&quot;00331D09&quot;/&gt;&lt;wsp:rsid wsp:val=&quot;00331D70&quot;/&gt;&lt;wsp:rsid wsp:val=&quot;0033234A&quot;/&gt;&lt;wsp:rsid wsp:val=&quot;00332404&quot;/&gt;&lt;wsp:rsid wsp:val=&quot;0033247E&quot;/&gt;&lt;wsp:rsid wsp:val=&quot;00332561&quot;/&gt;&lt;wsp:rsid wsp:val=&quot;0033259A&quot;/&gt;&lt;wsp:rsid wsp:val=&quot;00332626&quot;/&gt;&lt;wsp:rsid wsp:val=&quot;003326F7&quot;/&gt;&lt;wsp:rsid wsp:val=&quot;003327E5&quot;/&gt;&lt;wsp:rsid wsp:val=&quot;00332810&quot;/&gt;&lt;wsp:rsid wsp:val=&quot;00332ED3&quot;/&gt;&lt;wsp:rsid wsp:val=&quot;003331A2&quot;/&gt;&lt;wsp:rsid wsp:val=&quot;0033328A&quot;/&gt;&lt;wsp:rsid wsp:val=&quot;0033347D&quot;/&gt;&lt;wsp:rsid wsp:val=&quot;003335FF&quot;/&gt;&lt;wsp:rsid wsp:val=&quot;00333651&quot;/&gt;&lt;wsp:rsid wsp:val=&quot;00333720&quot;/&gt;&lt;wsp:rsid wsp:val=&quot;0033388D&quot;/&gt;&lt;wsp:rsid wsp:val=&quot;003338BC&quot;/&gt;&lt;wsp:rsid wsp:val=&quot;00333C16&quot;/&gt;&lt;wsp:rsid wsp:val=&quot;00333CF2&quot;/&gt;&lt;wsp:rsid wsp:val=&quot;003341DA&quot;/&gt;&lt;wsp:rsid wsp:val=&quot;00334349&quot;/&gt;&lt;wsp:rsid wsp:val=&quot;00334394&quot;/&gt;&lt;wsp:rsid wsp:val=&quot;00334414&quot;/&gt;&lt;wsp:rsid wsp:val=&quot;003345AB&quot;/&gt;&lt;wsp:rsid wsp:val=&quot;00334740&quot;/&gt;&lt;wsp:rsid wsp:val=&quot;003349EB&quot;/&gt;&lt;wsp:rsid wsp:val=&quot;00334E03&quot;/&gt;&lt;wsp:rsid wsp:val=&quot;00334E2C&quot;/&gt;&lt;wsp:rsid wsp:val=&quot;00334EF8&quot;/&gt;&lt;wsp:rsid wsp:val=&quot;0033500F&quot;/&gt;&lt;wsp:rsid wsp:val=&quot;00335051&quot;/&gt;&lt;wsp:rsid wsp:val=&quot;003350CB&quot;/&gt;&lt;wsp:rsid wsp:val=&quot;003351AC&quot;/&gt;&lt;wsp:rsid wsp:val=&quot;003351B9&quot;/&gt;&lt;wsp:rsid wsp:val=&quot;00335296&quot;/&gt;&lt;wsp:rsid wsp:val=&quot;00335446&quot;/&gt;&lt;wsp:rsid wsp:val=&quot;003354BE&quot;/&gt;&lt;wsp:rsid wsp:val=&quot;00335548&quot;/&gt;&lt;wsp:rsid wsp:val=&quot;003355F6&quot;/&gt;&lt;wsp:rsid wsp:val=&quot;0033564C&quot;/&gt;&lt;wsp:rsid wsp:val=&quot;0033578A&quot;/&gt;&lt;wsp:rsid wsp:val=&quot;00335809&quot;/&gt;&lt;wsp:rsid wsp:val=&quot;00335B47&quot;/&gt;&lt;wsp:rsid wsp:val=&quot;00335FA5&quot;/&gt;&lt;wsp:rsid wsp:val=&quot;00335FE9&quot;/&gt;&lt;wsp:rsid wsp:val=&quot;0033610E&quot;/&gt;&lt;wsp:rsid wsp:val=&quot;00336565&quot;/&gt;&lt;wsp:rsid wsp:val=&quot;003368F5&quot;/&gt;&lt;wsp:rsid wsp:val=&quot;00336CBE&quot;/&gt;&lt;wsp:rsid wsp:val=&quot;00336F96&quot;/&gt;&lt;wsp:rsid wsp:val=&quot;0033735D&quot;/&gt;&lt;wsp:rsid wsp:val=&quot;00337398&quot;/&gt;&lt;wsp:rsid wsp:val=&quot;00337700&quot;/&gt;&lt;wsp:rsid wsp:val=&quot;00337953&quot;/&gt;&lt;wsp:rsid wsp:val=&quot;00337ADB&quot;/&gt;&lt;wsp:rsid wsp:val=&quot;00337CBA&quot;/&gt;&lt;wsp:rsid wsp:val=&quot;00337D2D&quot;/&gt;&lt;wsp:rsid wsp:val=&quot;00337F45&quot;/&gt;&lt;wsp:rsid wsp:val=&quot;00340228&quot;/&gt;&lt;wsp:rsid wsp:val=&quot;00340275&quot;/&gt;&lt;wsp:rsid wsp:val=&quot;00340688&quot;/&gt;&lt;wsp:rsid wsp:val=&quot;003406C4&quot;/&gt;&lt;wsp:rsid wsp:val=&quot;003406D9&quot;/&gt;&lt;wsp:rsid wsp:val=&quot;003409BA&quot;/&gt;&lt;wsp:rsid wsp:val=&quot;00340A79&quot;/&gt;&lt;wsp:rsid wsp:val=&quot;00340BB9&quot;/&gt;&lt;wsp:rsid wsp:val=&quot;00341124&quot;/&gt;&lt;wsp:rsid wsp:val=&quot;0034113C&quot;/&gt;&lt;wsp:rsid wsp:val=&quot;00341420&quot;/&gt;&lt;wsp:rsid wsp:val=&quot;00341435&quot;/&gt;&lt;wsp:rsid wsp:val=&quot;0034146E&quot;/&gt;&lt;wsp:rsid wsp:val=&quot;00341860&quot;/&gt;&lt;wsp:rsid wsp:val=&quot;00341A08&quot;/&gt;&lt;wsp:rsid wsp:val=&quot;00341B93&quot;/&gt;&lt;wsp:rsid wsp:val=&quot;00341C33&quot;/&gt;&lt;wsp:rsid wsp:val=&quot;00341F57&quot;/&gt;&lt;wsp:rsid wsp:val=&quot;003427A5&quot;/&gt;&lt;wsp:rsid wsp:val=&quot;003427C7&quot;/&gt;&lt;wsp:rsid wsp:val=&quot;00342A0A&quot;/&gt;&lt;wsp:rsid wsp:val=&quot;00342A56&quot;/&gt;&lt;wsp:rsid wsp:val=&quot;00342A6A&quot;/&gt;&lt;wsp:rsid wsp:val=&quot;00342B42&quot;/&gt;&lt;wsp:rsid wsp:val=&quot;00342BB4&quot;/&gt;&lt;wsp:rsid wsp:val=&quot;00342D41&quot;/&gt;&lt;wsp:rsid wsp:val=&quot;00342DE4&quot;/&gt;&lt;wsp:rsid wsp:val=&quot;00342E37&quot;/&gt;&lt;wsp:rsid wsp:val=&quot;003430E2&quot;/&gt;&lt;wsp:rsid wsp:val=&quot;003430F5&quot;/&gt;&lt;wsp:rsid wsp:val=&quot;00343189&quot;/&gt;&lt;wsp:rsid wsp:val=&quot;003431F1&quot;/&gt;&lt;wsp:rsid wsp:val=&quot;0034368A&quot;/&gt;&lt;wsp:rsid wsp:val=&quot;00343AA4&quot;/&gt;&lt;wsp:rsid wsp:val=&quot;00343BCE&quot;/&gt;&lt;wsp:rsid wsp:val=&quot;0034425E&quot;/&gt;&lt;wsp:rsid wsp:val=&quot;0034428D&quot;/&gt;&lt;wsp:rsid wsp:val=&quot;003442C6&quot;/&gt;&lt;wsp:rsid wsp:val=&quot;00344514&quot;/&gt;&lt;wsp:rsid wsp:val=&quot;00344774&quot;/&gt;&lt;wsp:rsid wsp:val=&quot;003448B4&quot;/&gt;&lt;wsp:rsid wsp:val=&quot;003448E9&quot;/&gt;&lt;wsp:rsid wsp:val=&quot;00344BD2&quot;/&gt;&lt;wsp:rsid wsp:val=&quot;0034526C&quot;/&gt;&lt;wsp:rsid wsp:val=&quot;003452D1&quot;/&gt;&lt;wsp:rsid wsp:val=&quot;00345380&quot;/&gt;&lt;wsp:rsid wsp:val=&quot;00345641&quot;/&gt;&lt;wsp:rsid wsp:val=&quot;00345805&quot;/&gt;&lt;wsp:rsid wsp:val=&quot;00345C4D&quot;/&gt;&lt;wsp:rsid wsp:val=&quot;00345CC5&quot;/&gt;&lt;wsp:rsid wsp:val=&quot;00345E06&quot;/&gt;&lt;wsp:rsid wsp:val=&quot;00345EDB&quot;/&gt;&lt;wsp:rsid wsp:val=&quot;00345F7C&quot;/&gt;&lt;wsp:rsid wsp:val=&quot;00345FB3&quot;/&gt;&lt;wsp:rsid wsp:val=&quot;00346002&quot;/&gt;&lt;wsp:rsid wsp:val=&quot;003460D3&quot;/&gt;&lt;wsp:rsid wsp:val=&quot;00346344&quot;/&gt;&lt;wsp:rsid wsp:val=&quot;00346A44&quot;/&gt;&lt;wsp:rsid wsp:val=&quot;00346B87&quot;/&gt;&lt;wsp:rsid wsp:val=&quot;00346DAE&quot;/&gt;&lt;wsp:rsid wsp:val=&quot;00346FAB&quot;/&gt;&lt;wsp:rsid wsp:val=&quot;0034703B&quot;/&gt;&lt;wsp:rsid wsp:val=&quot;0034708A&quot;/&gt;&lt;wsp:rsid wsp:val=&quot;00347481&quot;/&gt;&lt;wsp:rsid wsp:val=&quot;003474EE&quot;/&gt;&lt;wsp:rsid wsp:val=&quot;00347565&quot;/&gt;&lt;wsp:rsid wsp:val=&quot;00347734&quot;/&gt;&lt;wsp:rsid wsp:val=&quot;00347919&quot;/&gt;&lt;wsp:rsid wsp:val=&quot;00347AAA&quot;/&gt;&lt;wsp:rsid wsp:val=&quot;00347D80&quot;/&gt;&lt;wsp:rsid wsp:val=&quot;00347FE8&quot;/&gt;&lt;wsp:rsid wsp:val=&quot;00350011&quot;/&gt;&lt;wsp:rsid wsp:val=&quot;00350046&quot;/&gt;&lt;wsp:rsid wsp:val=&quot;00350075&quot;/&gt;&lt;wsp:rsid wsp:val=&quot;0035026E&quot;/&gt;&lt;wsp:rsid wsp:val=&quot;003502BC&quot;/&gt;&lt;wsp:rsid wsp:val=&quot;00350459&quot;/&gt;&lt;wsp:rsid wsp:val=&quot;003506D0&quot;/&gt;&lt;wsp:rsid wsp:val=&quot;003507CD&quot;/&gt;&lt;wsp:rsid wsp:val=&quot;0035082C&quot;/&gt;&lt;wsp:rsid wsp:val=&quot;00350A7F&quot;/&gt;&lt;wsp:rsid wsp:val=&quot;00350ABA&quot;/&gt;&lt;wsp:rsid wsp:val=&quot;00350CC5&quot;/&gt;&lt;wsp:rsid wsp:val=&quot;00350CE3&quot;/&gt;&lt;wsp:rsid wsp:val=&quot;00350D69&quot;/&gt;&lt;wsp:rsid wsp:val=&quot;00350D7A&quot;/&gt;&lt;wsp:rsid wsp:val=&quot;00351226&quot;/&gt;&lt;wsp:rsid wsp:val=&quot;00351236&quot;/&gt;&lt;wsp:rsid wsp:val=&quot;00351283&quot;/&gt;&lt;wsp:rsid wsp:val=&quot;00351382&quot;/&gt;&lt;wsp:rsid wsp:val=&quot;00351399&quot;/&gt;&lt;wsp:rsid wsp:val=&quot;0035189B&quot;/&gt;&lt;wsp:rsid wsp:val=&quot;00351C26&quot;/&gt;&lt;wsp:rsid wsp:val=&quot;00351D03&quot;/&gt;&lt;wsp:rsid wsp:val=&quot;00351D98&quot;/&gt;&lt;wsp:rsid wsp:val=&quot;00351D9F&quot;/&gt;&lt;wsp:rsid wsp:val=&quot;00351E09&quot;/&gt;&lt;wsp:rsid wsp:val=&quot;00351FDE&quot;/&gt;&lt;wsp:rsid wsp:val=&quot;003521AD&quot;/&gt;&lt;wsp:rsid wsp:val=&quot;003521CD&quot;/&gt;&lt;wsp:rsid wsp:val=&quot;0035225E&quot;/&gt;&lt;wsp:rsid wsp:val=&quot;00352528&quot;/&gt;&lt;wsp:rsid wsp:val=&quot;003528CB&quot;/&gt;&lt;wsp:rsid wsp:val=&quot;003528ED&quot;/&gt;&lt;wsp:rsid wsp:val=&quot;003529C0&quot;/&gt;&lt;wsp:rsid wsp:val=&quot;00352A0F&quot;/&gt;&lt;wsp:rsid wsp:val=&quot;00352D48&quot;/&gt;&lt;wsp:rsid wsp:val=&quot;00352E00&quot;/&gt;&lt;wsp:rsid wsp:val=&quot;00352EF0&quot;/&gt;&lt;wsp:rsid wsp:val=&quot;00353031&quot;/&gt;&lt;wsp:rsid wsp:val=&quot;003530CF&quot;/&gt;&lt;wsp:rsid wsp:val=&quot;00353186&quot;/&gt;&lt;wsp:rsid wsp:val=&quot;003531D8&quot;/&gt;&lt;wsp:rsid wsp:val=&quot;00353392&quot;/&gt;&lt;wsp:rsid wsp:val=&quot;0035382A&quot;/&gt;&lt;wsp:rsid wsp:val=&quot;00353836&quot;/&gt;&lt;wsp:rsid wsp:val=&quot;003539CB&quot;/&gt;&lt;wsp:rsid wsp:val=&quot;00353C7B&quot;/&gt;&lt;wsp:rsid wsp:val=&quot;00353D87&quot;/&gt;&lt;wsp:rsid wsp:val=&quot;00353DEB&quot;/&gt;&lt;wsp:rsid wsp:val=&quot;00353DFF&quot;/&gt;&lt;wsp:rsid wsp:val=&quot;00353E9D&quot;/&gt;&lt;wsp:rsid wsp:val=&quot;00354063&quot;/&gt;&lt;wsp:rsid wsp:val=&quot;0035449D&quot;/&gt;&lt;wsp:rsid wsp:val=&quot;00354523&quot;/&gt;&lt;wsp:rsid wsp:val=&quot;003545A9&quot;/&gt;&lt;wsp:rsid wsp:val=&quot;003546AA&quot;/&gt;&lt;wsp:rsid wsp:val=&quot;00354752&quot;/&gt;&lt;wsp:rsid wsp:val=&quot;00354A06&quot;/&gt;&lt;wsp:rsid wsp:val=&quot;00355818&quot;/&gt;&lt;wsp:rsid wsp:val=&quot;0035590C&quot;/&gt;&lt;wsp:rsid wsp:val=&quot;00355A66&quot;/&gt;&lt;wsp:rsid wsp:val=&quot;00355BAE&quot;/&gt;&lt;wsp:rsid wsp:val=&quot;00355D1D&quot;/&gt;&lt;wsp:rsid wsp:val=&quot;00355E84&quot;/&gt;&lt;wsp:rsid wsp:val=&quot;003560D2&quot;/&gt;&lt;wsp:rsid wsp:val=&quot;003560F7&quot;/&gt;&lt;wsp:rsid wsp:val=&quot;0035624A&quot;/&gt;&lt;wsp:rsid wsp:val=&quot;0035666E&quot;/&gt;&lt;wsp:rsid wsp:val=&quot;0035671C&quot;/&gt;&lt;wsp:rsid wsp:val=&quot;00356828&quot;/&gt;&lt;wsp:rsid wsp:val=&quot;00356CD2&quot;/&gt;&lt;wsp:rsid wsp:val=&quot;00356CD4&quot;/&gt;&lt;wsp:rsid wsp:val=&quot;00356D18&quot;/&gt;&lt;wsp:rsid wsp:val=&quot;00356EBC&quot;/&gt;&lt;wsp:rsid wsp:val=&quot;00356F5D&quot;/&gt;&lt;wsp:rsid wsp:val=&quot;0035707B&quot;/&gt;&lt;wsp:rsid wsp:val=&quot;0035719F&quot;/&gt;&lt;wsp:rsid wsp:val=&quot;00357357&quot;/&gt;&lt;wsp:rsid wsp:val=&quot;003575F2&quot;/&gt;&lt;wsp:rsid wsp:val=&quot;003578F3&quot;/&gt;&lt;wsp:rsid wsp:val=&quot;0035796F&quot;/&gt;&lt;wsp:rsid wsp:val=&quot;00357979&quot;/&gt;&lt;wsp:rsid wsp:val=&quot;00360001&quot;/&gt;&lt;wsp:rsid wsp:val=&quot;0036001A&quot;/&gt;&lt;wsp:rsid wsp:val=&quot;00360301&quot;/&gt;&lt;wsp:rsid wsp:val=&quot;003605AA&quot;/&gt;&lt;wsp:rsid wsp:val=&quot;003606D3&quot;/&gt;&lt;wsp:rsid wsp:val=&quot;003607A3&quot;/&gt;&lt;wsp:rsid wsp:val=&quot;00360BEE&quot;/&gt;&lt;wsp:rsid wsp:val=&quot;00360DAA&quot;/&gt;&lt;wsp:rsid wsp:val=&quot;003612C7&quot;/&gt;&lt;wsp:rsid wsp:val=&quot;003617F5&quot;/&gt;&lt;wsp:rsid wsp:val=&quot;003618F5&quot;/&gt;&lt;wsp:rsid wsp:val=&quot;003619A9&quot;/&gt;&lt;wsp:rsid wsp:val=&quot;00361A5F&quot;/&gt;&lt;wsp:rsid wsp:val=&quot;00361C37&quot;/&gt;&lt;wsp:rsid wsp:val=&quot;00361CB7&quot;/&gt;&lt;wsp:rsid wsp:val=&quot;00361DCB&quot;/&gt;&lt;wsp:rsid wsp:val=&quot;00362083&quot;/&gt;&lt;wsp:rsid wsp:val=&quot;003621B9&quot;/&gt;&lt;wsp:rsid wsp:val=&quot;003622A2&quot;/&gt;&lt;wsp:rsid wsp:val=&quot;003622CD&quot;/&gt;&lt;wsp:rsid wsp:val=&quot;00362601&quot;/&gt;&lt;wsp:rsid wsp:val=&quot;003628BB&quot;/&gt;&lt;wsp:rsid wsp:val=&quot;003628CA&quot;/&gt;&lt;wsp:rsid wsp:val=&quot;00362B8B&quot;/&gt;&lt;wsp:rsid wsp:val=&quot;00362C55&quot;/&gt;&lt;wsp:rsid wsp:val=&quot;00362DF6&quot;/&gt;&lt;wsp:rsid wsp:val=&quot;00362E59&quot;/&gt;&lt;wsp:rsid wsp:val=&quot;0036310D&quot;/&gt;&lt;wsp:rsid wsp:val=&quot;0036334C&quot;/&gt;&lt;wsp:rsid wsp:val=&quot;00363423&quot;/&gt;&lt;wsp:rsid wsp:val=&quot;003635BD&quot;/&gt;&lt;wsp:rsid wsp:val=&quot;003635E9&quot;/&gt;&lt;wsp:rsid wsp:val=&quot;003635F8&quot;/&gt;&lt;wsp:rsid wsp:val=&quot;00363721&quot;/&gt;&lt;wsp:rsid wsp:val=&quot;0036374B&quot;/&gt;&lt;wsp:rsid wsp:val=&quot;003639F5&quot;/&gt;&lt;wsp:rsid wsp:val=&quot;00363D04&quot;/&gt;&lt;wsp:rsid wsp:val=&quot;00363E65&quot;/&gt;&lt;wsp:rsid wsp:val=&quot;00363FE3&quot;/&gt;&lt;wsp:rsid wsp:val=&quot;003640E5&quot;/&gt;&lt;wsp:rsid wsp:val=&quot;003646E8&quot;/&gt;&lt;wsp:rsid wsp:val=&quot;0036479B&quot;/&gt;&lt;wsp:rsid wsp:val=&quot;0036480B&quot;/&gt;&lt;wsp:rsid wsp:val=&quot;00364886&quot;/&gt;&lt;wsp:rsid wsp:val=&quot;00364AAE&quot;/&gt;&lt;wsp:rsid wsp:val=&quot;00364BA7&quot;/&gt;&lt;wsp:rsid wsp:val=&quot;00364BC9&quot;/&gt;&lt;wsp:rsid wsp:val=&quot;00364C4C&quot;/&gt;&lt;wsp:rsid wsp:val=&quot;003652E0&quot;/&gt;&lt;wsp:rsid wsp:val=&quot;003658B6&quot;/&gt;&lt;wsp:rsid wsp:val=&quot;003658E5&quot;/&gt;&lt;wsp:rsid wsp:val=&quot;00365909&quot;/&gt;&lt;wsp:rsid wsp:val=&quot;00365927&quot;/&gt;&lt;wsp:rsid wsp:val=&quot;00365CBC&quot;/&gt;&lt;wsp:rsid wsp:val=&quot;00365E06&quot;/&gt;&lt;wsp:rsid wsp:val=&quot;00365E4C&quot;/&gt;&lt;wsp:rsid wsp:val=&quot;00365F4F&quot;/&gt;&lt;wsp:rsid wsp:val=&quot;00365FAD&quot;/&gt;&lt;wsp:rsid wsp:val=&quot;00366217&quot;/&gt;&lt;wsp:rsid wsp:val=&quot;0036625C&quot;/&gt;&lt;wsp:rsid wsp:val=&quot;00366365&quot;/&gt;&lt;wsp:rsid wsp:val=&quot;0036661F&quot;/&gt;&lt;wsp:rsid wsp:val=&quot;00366659&quot;/&gt;&lt;wsp:rsid wsp:val=&quot;00366845&quot;/&gt;&lt;wsp:rsid wsp:val=&quot;0036689F&quot;/&gt;&lt;wsp:rsid wsp:val=&quot;00366A3E&quot;/&gt;&lt;wsp:rsid wsp:val=&quot;00366EAA&quot;/&gt;&lt;wsp:rsid wsp:val=&quot;00366FE1&quot;/&gt;&lt;wsp:rsid wsp:val=&quot;003674E8&quot;/&gt;&lt;wsp:rsid wsp:val=&quot;003676C5&quot;/&gt;&lt;wsp:rsid wsp:val=&quot;0036787A&quot;/&gt;&lt;wsp:rsid wsp:val=&quot;003678B1&quot;/&gt;&lt;wsp:rsid wsp:val=&quot;00367BD7&quot;/&gt;&lt;wsp:rsid wsp:val=&quot;00367F44&quot;/&gt;&lt;wsp:rsid wsp:val=&quot;00370319&quot;/&gt;&lt;wsp:rsid wsp:val=&quot;00370354&quot;/&gt;&lt;wsp:rsid wsp:val=&quot;003706A6&quot;/&gt;&lt;wsp:rsid wsp:val=&quot;0037073F&quot;/&gt;&lt;wsp:rsid wsp:val=&quot;003707B3&quot;/&gt;&lt;wsp:rsid wsp:val=&quot;003707DE&quot;/&gt;&lt;wsp:rsid wsp:val=&quot;003708B9&quot;/&gt;&lt;wsp:rsid wsp:val=&quot;003709A8&quot;/&gt;&lt;wsp:rsid wsp:val=&quot;00370D9E&quot;/&gt;&lt;wsp:rsid wsp:val=&quot;00370E80&quot;/&gt;&lt;wsp:rsid wsp:val=&quot;00370FED&quot;/&gt;&lt;wsp:rsid wsp:val=&quot;00371336&quot;/&gt;&lt;wsp:rsid wsp:val=&quot;0037142B&quot;/&gt;&lt;wsp:rsid wsp:val=&quot;0037189D&quot;/&gt;&lt;wsp:rsid wsp:val=&quot;00371B16&quot;/&gt;&lt;wsp:rsid wsp:val=&quot;00371BFE&quot;/&gt;&lt;wsp:rsid wsp:val=&quot;00371EEB&quot;/&gt;&lt;wsp:rsid wsp:val=&quot;00371F07&quot;/&gt;&lt;wsp:rsid wsp:val=&quot;00371F27&quot;/&gt;&lt;wsp:rsid wsp:val=&quot;00372285&quot;/&gt;&lt;wsp:rsid wsp:val=&quot;003723BE&quot;/&gt;&lt;wsp:rsid wsp:val=&quot;003724A3&quot;/&gt;&lt;wsp:rsid wsp:val=&quot;00372855&quot;/&gt;&lt;wsp:rsid wsp:val=&quot;003728C8&quot;/&gt;&lt;wsp:rsid wsp:val=&quot;00372900&quot;/&gt;&lt;wsp:rsid wsp:val=&quot;0037295A&quot;/&gt;&lt;wsp:rsid wsp:val=&quot;003729F9&quot;/&gt;&lt;wsp:rsid wsp:val=&quot;00372A8E&quot;/&gt;&lt;wsp:rsid wsp:val=&quot;00372C46&quot;/&gt;&lt;wsp:rsid wsp:val=&quot;00372DAE&quot;/&gt;&lt;wsp:rsid wsp:val=&quot;00372DFF&quot;/&gt;&lt;wsp:rsid wsp:val=&quot;00373379&quot;/&gt;&lt;wsp:rsid wsp:val=&quot;0037342B&quot;/&gt;&lt;wsp:rsid wsp:val=&quot;00373472&quot;/&gt;&lt;wsp:rsid wsp:val=&quot;003734D0&quot;/&gt;&lt;wsp:rsid wsp:val=&quot;0037355B&quot;/&gt;&lt;wsp:rsid wsp:val=&quot;0037364E&quot;/&gt;&lt;wsp:rsid wsp:val=&quot;003736A5&quot;/&gt;&lt;wsp:rsid wsp:val=&quot;003739DC&quot;/&gt;&lt;wsp:rsid wsp:val=&quot;00373A2F&quot;/&gt;&lt;wsp:rsid wsp:val=&quot;00373BCB&quot;/&gt;&lt;wsp:rsid wsp:val=&quot;00373C79&quot;/&gt;&lt;wsp:rsid wsp:val=&quot;00373CD6&quot;/&gt;&lt;wsp:rsid wsp:val=&quot;00373D28&quot;/&gt;&lt;wsp:rsid wsp:val=&quot;00373D52&quot;/&gt;&lt;wsp:rsid wsp:val=&quot;003742F9&quot;/&gt;&lt;wsp:rsid wsp:val=&quot;0037457C&quot;/&gt;&lt;wsp:rsid wsp:val=&quot;0037494C&quot;/&gt;&lt;wsp:rsid wsp:val=&quot;00374DB9&quot;/&gt;&lt;wsp:rsid wsp:val=&quot;00375900&quot;/&gt;&lt;wsp:rsid wsp:val=&quot;00375B51&quot;/&gt;&lt;wsp:rsid wsp:val=&quot;00375DC6&quot;/&gt;&lt;wsp:rsid wsp:val=&quot;0037602A&quot;/&gt;&lt;wsp:rsid wsp:val=&quot;00376440&quot;/&gt;&lt;wsp:rsid wsp:val=&quot;00376568&quot;/&gt;&lt;wsp:rsid wsp:val=&quot;003766EA&quot;/&gt;&lt;wsp:rsid wsp:val=&quot;00376756&quot;/&gt;&lt;wsp:rsid wsp:val=&quot;00376836&quot;/&gt;&lt;wsp:rsid wsp:val=&quot;00376AF1&quot;/&gt;&lt;wsp:rsid wsp:val=&quot;00376BDA&quot;/&gt;&lt;wsp:rsid wsp:val=&quot;00376CA6&quot;/&gt;&lt;wsp:rsid wsp:val=&quot;00376FF0&quot;/&gt;&lt;wsp:rsid wsp:val=&quot;0037716F&quot;/&gt;&lt;wsp:rsid wsp:val=&quot;00377243&quot;/&gt;&lt;wsp:rsid wsp:val=&quot;00377369&quot;/&gt;&lt;wsp:rsid wsp:val=&quot;003773EB&quot;/&gt;&lt;wsp:rsid wsp:val=&quot;00377837&quot;/&gt;&lt;wsp:rsid wsp:val=&quot;003778A5&quot;/&gt;&lt;wsp:rsid wsp:val=&quot;00377927&quot;/&gt;&lt;wsp:rsid wsp:val=&quot;00377B32&quot;/&gt;&lt;wsp:rsid wsp:val=&quot;00377C09&quot;/&gt;&lt;wsp:rsid wsp:val=&quot;00377E9E&quot;/&gt;&lt;wsp:rsid wsp:val=&quot;00380108&quot;/&gt;&lt;wsp:rsid wsp:val=&quot;003801FB&quot;/&gt;&lt;wsp:rsid wsp:val=&quot;003802E3&quot;/&gt;&lt;wsp:rsid wsp:val=&quot;00380408&quot;/&gt;&lt;wsp:rsid wsp:val=&quot;003804B7&quot;/&gt;&lt;wsp:rsid wsp:val=&quot;0038081B&quot;/&gt;&lt;wsp:rsid wsp:val=&quot;00380AAA&quot;/&gt;&lt;wsp:rsid wsp:val=&quot;00380AF0&quot;/&gt;&lt;wsp:rsid wsp:val=&quot;00380DA4&quot;/&gt;&lt;wsp:rsid wsp:val=&quot;003810B2&quot;/&gt;&lt;wsp:rsid wsp:val=&quot;003810D6&quot;/&gt;&lt;wsp:rsid wsp:val=&quot;00381135&quot;/&gt;&lt;wsp:rsid wsp:val=&quot;0038120C&quot;/&gt;&lt;wsp:rsid wsp:val=&quot;00381221&quot;/&gt;&lt;wsp:rsid wsp:val=&quot;00381449&quot;/&gt;&lt;wsp:rsid wsp:val=&quot;003814CE&quot;/&gt;&lt;wsp:rsid wsp:val=&quot;00381598&quot;/&gt;&lt;wsp:rsid wsp:val=&quot;00381654&quot;/&gt;&lt;wsp:rsid wsp:val=&quot;00381737&quot;/&gt;&lt;wsp:rsid wsp:val=&quot;003817E9&quot;/&gt;&lt;wsp:rsid wsp:val=&quot;00381A1F&quot;/&gt;&lt;wsp:rsid wsp:val=&quot;00381A8B&quot;/&gt;&lt;wsp:rsid wsp:val=&quot;00381AC1&quot;/&gt;&lt;wsp:rsid wsp:val=&quot;00381B55&quot;/&gt;&lt;wsp:rsid wsp:val=&quot;00381B80&quot;/&gt;&lt;wsp:rsid wsp:val=&quot;0038222D&quot;/&gt;&lt;wsp:rsid wsp:val=&quot;0038224E&quot;/&gt;&lt;wsp:rsid wsp:val=&quot;003822D2&quot;/&gt;&lt;wsp:rsid wsp:val=&quot;00382422&quot;/&gt;&lt;wsp:rsid wsp:val=&quot;0038260F&quot;/&gt;&lt;wsp:rsid wsp:val=&quot;00382632&quot;/&gt;&lt;wsp:rsid wsp:val=&quot;003826A8&quot;/&gt;&lt;wsp:rsid wsp:val=&quot;003828B2&quot;/&gt;&lt;wsp:rsid wsp:val=&quot;00382996&quot;/&gt;&lt;wsp:rsid wsp:val=&quot;00382BF2&quot;/&gt;&lt;wsp:rsid wsp:val=&quot;00382CB0&quot;/&gt;&lt;wsp:rsid wsp:val=&quot;00382DB1&quot;/&gt;&lt;wsp:rsid wsp:val=&quot;00382DC4&quot;/&gt;&lt;wsp:rsid wsp:val=&quot;00382E3C&quot;/&gt;&lt;wsp:rsid wsp:val=&quot;00383146&quot;/&gt;&lt;wsp:rsid wsp:val=&quot;00383230&quot;/&gt;&lt;wsp:rsid wsp:val=&quot;003836C7&quot;/&gt;&lt;wsp:rsid wsp:val=&quot;00383898&quot;/&gt;&lt;wsp:rsid wsp:val=&quot;00383A22&quot;/&gt;&lt;wsp:rsid wsp:val=&quot;00383A40&quot;/&gt;&lt;wsp:rsid wsp:val=&quot;00383C4C&quot;/&gt;&lt;wsp:rsid wsp:val=&quot;00383D64&quot;/&gt;&lt;wsp:rsid wsp:val=&quot;00383DD0&quot;/&gt;&lt;wsp:rsid wsp:val=&quot;00383DDE&quot;/&gt;&lt;wsp:rsid wsp:val=&quot;00383EBD&quot;/&gt;&lt;wsp:rsid wsp:val=&quot;0038420F&quot;/&gt;&lt;wsp:rsid wsp:val=&quot;00384356&quot;/&gt;&lt;wsp:rsid wsp:val=&quot;003843E7&quot;/&gt;&lt;wsp:rsid wsp:val=&quot;0038443A&quot;/&gt;&lt;wsp:rsid wsp:val=&quot;00384840&quot;/&gt;&lt;wsp:rsid wsp:val=&quot;00384878&quot;/&gt;&lt;wsp:rsid wsp:val=&quot;00384A7D&quot;/&gt;&lt;wsp:rsid wsp:val=&quot;00384B39&quot;/&gt;&lt;wsp:rsid wsp:val=&quot;00384E39&quot;/&gt;&lt;wsp:rsid wsp:val=&quot;00384F4B&quot;/&gt;&lt;wsp:rsid wsp:val=&quot;00385053&quot;/&gt;&lt;wsp:rsid wsp:val=&quot;00385349&quot;/&gt;&lt;wsp:rsid wsp:val=&quot;003855F1&quot;/&gt;&lt;wsp:rsid wsp:val=&quot;00385772&quot;/&gt;&lt;wsp:rsid wsp:val=&quot;003857FF&quot;/&gt;&lt;wsp:rsid wsp:val=&quot;0038596D&quot;/&gt;&lt;wsp:rsid wsp:val=&quot;003859B1&quot;/&gt;&lt;wsp:rsid wsp:val=&quot;00385A6A&quot;/&gt;&lt;wsp:rsid wsp:val=&quot;00385DC2&quot;/&gt;&lt;wsp:rsid wsp:val=&quot;0038653E&quot;/&gt;&lt;wsp:rsid wsp:val=&quot;00386643&quot;/&gt;&lt;wsp:rsid wsp:val=&quot;0038679C&quot;/&gt;&lt;wsp:rsid wsp:val=&quot;00386853&quot;/&gt;&lt;wsp:rsid wsp:val=&quot;00386A0C&quot;/&gt;&lt;wsp:rsid wsp:val=&quot;00386ACE&quot;/&gt;&lt;wsp:rsid wsp:val=&quot;00386B8F&quot;/&gt;&lt;wsp:rsid wsp:val=&quot;00386D08&quot;/&gt;&lt;wsp:rsid wsp:val=&quot;00386D9A&quot;/&gt;&lt;wsp:rsid wsp:val=&quot;00387068&quot;/&gt;&lt;wsp:rsid wsp:val=&quot;00387077&quot;/&gt;&lt;wsp:rsid wsp:val=&quot;00387495&quot;/&gt;&lt;wsp:rsid wsp:val=&quot;003874B0&quot;/&gt;&lt;wsp:rsid wsp:val=&quot;00387967&quot;/&gt;&lt;wsp:rsid wsp:val=&quot;00387CB4&quot;/&gt;&lt;wsp:rsid wsp:val=&quot;00387E7C&quot;/&gt;&lt;wsp:rsid wsp:val=&quot;00387FDD&quot;/&gt;&lt;wsp:rsid wsp:val=&quot;00390201&quot;/&gt;&lt;wsp:rsid wsp:val=&quot;00390345&quot;/&gt;&lt;wsp:rsid wsp:val=&quot;003903AF&quot;/&gt;&lt;wsp:rsid wsp:val=&quot;0039054E&quot;/&gt;&lt;wsp:rsid wsp:val=&quot;003908D6&quot;/&gt;&lt;wsp:rsid wsp:val=&quot;00390A5D&quot;/&gt;&lt;wsp:rsid wsp:val=&quot;00390BAC&quot;/&gt;&lt;wsp:rsid wsp:val=&quot;00390D8F&quot;/&gt;&lt;wsp:rsid wsp:val=&quot;00390FFC&quot;/&gt;&lt;wsp:rsid wsp:val=&quot;003912BA&quot;/&gt;&lt;wsp:rsid wsp:val=&quot;00391429&quot;/&gt;&lt;wsp:rsid wsp:val=&quot;00391550&quot;/&gt;&lt;wsp:rsid wsp:val=&quot;003916FE&quot;/&gt;&lt;wsp:rsid wsp:val=&quot;003917E7&quot;/&gt;&lt;wsp:rsid wsp:val=&quot;00391AE5&quot;/&gt;&lt;wsp:rsid wsp:val=&quot;00391BED&quot;/&gt;&lt;wsp:rsid wsp:val=&quot;00391CFB&quot;/&gt;&lt;wsp:rsid wsp:val=&quot;00391E2E&quot;/&gt;&lt;wsp:rsid wsp:val=&quot;00392218&quot;/&gt;&lt;wsp:rsid wsp:val=&quot;003923F3&quot;/&gt;&lt;wsp:rsid wsp:val=&quot;003923FF&quot;/&gt;&lt;wsp:rsid wsp:val=&quot;00392479&quot;/&gt;&lt;wsp:rsid wsp:val=&quot;00392521&quot;/&gt;&lt;wsp:rsid wsp:val=&quot;00392526&quot;/&gt;&lt;wsp:rsid wsp:val=&quot;0039273A&quot;/&gt;&lt;wsp:rsid wsp:val=&quot;00392847&quot;/&gt;&lt;wsp:rsid wsp:val=&quot;00392948&quot;/&gt;&lt;wsp:rsid wsp:val=&quot;003929F1&quot;/&gt;&lt;wsp:rsid wsp:val=&quot;00392D66&quot;/&gt;&lt;wsp:rsid wsp:val=&quot;00392FE1&quot;/&gt;&lt;wsp:rsid wsp:val=&quot;0039327E&quot;/&gt;&lt;wsp:rsid wsp:val=&quot;00393395&quot;/&gt;&lt;wsp:rsid wsp:val=&quot;003936DA&quot;/&gt;&lt;wsp:rsid wsp:val=&quot;00393B31&quot;/&gt;&lt;wsp:rsid wsp:val=&quot;00393C45&quot;/&gt;&lt;wsp:rsid wsp:val=&quot;00393C8A&quot;/&gt;&lt;wsp:rsid wsp:val=&quot;00393E1C&quot;/&gt;&lt;wsp:rsid wsp:val=&quot;00393F63&quot;/&gt;&lt;wsp:rsid wsp:val=&quot;003941E9&quot;/&gt;&lt;wsp:rsid wsp:val=&quot;003942BB&quot;/&gt;&lt;wsp:rsid wsp:val=&quot;0039455D&quot;/&gt;&lt;wsp:rsid wsp:val=&quot;003945F0&quot;/&gt;&lt;wsp:rsid wsp:val=&quot;003945F2&quot;/&gt;&lt;wsp:rsid wsp:val=&quot;00394852&quot;/&gt;&lt;wsp:rsid wsp:val=&quot;003948EA&quot;/&gt;&lt;wsp:rsid wsp:val=&quot;0039491A&quot;/&gt;&lt;wsp:rsid wsp:val=&quot;00394ADF&quot;/&gt;&lt;wsp:rsid wsp:val=&quot;00394B85&quot;/&gt;&lt;wsp:rsid wsp:val=&quot;00394DC1&quot;/&gt;&lt;wsp:rsid wsp:val=&quot;003951FE&quot;/&gt;&lt;wsp:rsid wsp:val=&quot;00395269&quot;/&gt;&lt;wsp:rsid wsp:val=&quot;00395271&quot;/&gt;&lt;wsp:rsid wsp:val=&quot;0039528C&quot;/&gt;&lt;wsp:rsid wsp:val=&quot;003955CD&quot;/&gt;&lt;wsp:rsid wsp:val=&quot;00395674&quot;/&gt;&lt;wsp:rsid wsp:val=&quot;0039587A&quot;/&gt;&lt;wsp:rsid wsp:val=&quot;003959E3&quot;/&gt;&lt;wsp:rsid wsp:val=&quot;00395AC6&quot;/&gt;&lt;wsp:rsid wsp:val=&quot;00395C03&quot;/&gt;&lt;wsp:rsid wsp:val=&quot;00395C5B&quot;/&gt;&lt;wsp:rsid wsp:val=&quot;00395C91&quot;/&gt;&lt;wsp:rsid wsp:val=&quot;00395E52&quot;/&gt;&lt;wsp:rsid wsp:val=&quot;00395F77&quot;/&gt;&lt;wsp:rsid wsp:val=&quot;00396268&quot;/&gt;&lt;wsp:rsid wsp:val=&quot;00396667&quot;/&gt;&lt;wsp:rsid wsp:val=&quot;00396A23&quot;/&gt;&lt;wsp:rsid wsp:val=&quot;00396D9C&quot;/&gt;&lt;wsp:rsid wsp:val=&quot;00396DA3&quot;/&gt;&lt;wsp:rsid wsp:val=&quot;00396EFA&quot;/&gt;&lt;wsp:rsid wsp:val=&quot;0039700B&quot;/&gt;&lt;wsp:rsid wsp:val=&quot;00397060&quot;/&gt;&lt;wsp:rsid wsp:val=&quot;00397234&quot;/&gt;&lt;wsp:rsid wsp:val=&quot;003972A9&quot;/&gt;&lt;wsp:rsid wsp:val=&quot;00397789&quot;/&gt;&lt;wsp:rsid wsp:val=&quot;003978AE&quot;/&gt;&lt;wsp:rsid wsp:val=&quot;00397A52&quot;/&gt;&lt;wsp:rsid wsp:val=&quot;00397D09&quot;/&gt;&lt;wsp:rsid wsp:val=&quot;00397DE6&quot;/&gt;&lt;wsp:rsid wsp:val=&quot;00397DE9&quot;/&gt;&lt;wsp:rsid wsp:val=&quot;003A001B&quot;/&gt;&lt;wsp:rsid wsp:val=&quot;003A0087&quot;/&gt;&lt;wsp:rsid wsp:val=&quot;003A0161&quot;/&gt;&lt;wsp:rsid wsp:val=&quot;003A028C&quot;/&gt;&lt;wsp:rsid wsp:val=&quot;003A02F7&quot;/&gt;&lt;wsp:rsid wsp:val=&quot;003A03FB&quot;/&gt;&lt;wsp:rsid wsp:val=&quot;003A07CE&quot;/&gt;&lt;wsp:rsid wsp:val=&quot;003A0802&quot;/&gt;&lt;wsp:rsid wsp:val=&quot;003A08F1&quot;/&gt;&lt;wsp:rsid wsp:val=&quot;003A0936&quot;/&gt;&lt;wsp:rsid wsp:val=&quot;003A0A18&quot;/&gt;&lt;wsp:rsid wsp:val=&quot;003A100D&quot;/&gt;&lt;wsp:rsid wsp:val=&quot;003A122F&quot;/&gt;&lt;wsp:rsid wsp:val=&quot;003A142A&quot;/&gt;&lt;wsp:rsid wsp:val=&quot;003A1442&quot;/&gt;&lt;wsp:rsid wsp:val=&quot;003A1510&quot;/&gt;&lt;wsp:rsid wsp:val=&quot;003A17FA&quot;/&gt;&lt;wsp:rsid wsp:val=&quot;003A1808&quot;/&gt;&lt;wsp:rsid wsp:val=&quot;003A1910&quot;/&gt;&lt;wsp:rsid wsp:val=&quot;003A1983&quot;/&gt;&lt;wsp:rsid wsp:val=&quot;003A1AE9&quot;/&gt;&lt;wsp:rsid wsp:val=&quot;003A1CEA&quot;/&gt;&lt;wsp:rsid wsp:val=&quot;003A1F7E&quot;/&gt;&lt;wsp:rsid wsp:val=&quot;003A219A&quot;/&gt;&lt;wsp:rsid wsp:val=&quot;003A2307&quot;/&gt;&lt;wsp:rsid wsp:val=&quot;003A247D&quot;/&gt;&lt;wsp:rsid wsp:val=&quot;003A259B&quot;/&gt;&lt;wsp:rsid wsp:val=&quot;003A2732&quot;/&gt;&lt;wsp:rsid wsp:val=&quot;003A27BC&quot;/&gt;&lt;wsp:rsid wsp:val=&quot;003A29ED&quot;/&gt;&lt;wsp:rsid wsp:val=&quot;003A2A34&quot;/&gt;&lt;wsp:rsid wsp:val=&quot;003A2AE1&quot;/&gt;&lt;wsp:rsid wsp:val=&quot;003A2C49&quot;/&gt;&lt;wsp:rsid wsp:val=&quot;003A2C6E&quot;/&gt;&lt;wsp:rsid wsp:val=&quot;003A2C8E&quot;/&gt;&lt;wsp:rsid wsp:val=&quot;003A2D45&quot;/&gt;&lt;wsp:rsid wsp:val=&quot;003A2E40&quot;/&gt;&lt;wsp:rsid wsp:val=&quot;003A2E68&quot;/&gt;&lt;wsp:rsid wsp:val=&quot;003A2F1E&quot;/&gt;&lt;wsp:rsid wsp:val=&quot;003A3258&quot;/&gt;&lt;wsp:rsid wsp:val=&quot;003A34A5&quot;/&gt;&lt;wsp:rsid wsp:val=&quot;003A374C&quot;/&gt;&lt;wsp:rsid wsp:val=&quot;003A3783&quot;/&gt;&lt;wsp:rsid wsp:val=&quot;003A38F1&quot;/&gt;&lt;wsp:rsid wsp:val=&quot;003A3FD2&quot;/&gt;&lt;wsp:rsid wsp:val=&quot;003A40BE&quot;/&gt;&lt;wsp:rsid wsp:val=&quot;003A42F0&quot;/&gt;&lt;wsp:rsid wsp:val=&quot;003A4348&quot;/&gt;&lt;wsp:rsid wsp:val=&quot;003A498D&quot;/&gt;&lt;wsp:rsid wsp:val=&quot;003A49FC&quot;/&gt;&lt;wsp:rsid wsp:val=&quot;003A4A21&quot;/&gt;&lt;wsp:rsid wsp:val=&quot;003A4AB5&quot;/&gt;&lt;wsp:rsid wsp:val=&quot;003A4BBD&quot;/&gt;&lt;wsp:rsid wsp:val=&quot;003A4D07&quot;/&gt;&lt;wsp:rsid wsp:val=&quot;003A4F12&quot;/&gt;&lt;wsp:rsid wsp:val=&quot;003A4F28&quot;/&gt;&lt;wsp:rsid wsp:val=&quot;003A5017&quot;/&gt;&lt;wsp:rsid wsp:val=&quot;003A5101&quot;/&gt;&lt;wsp:rsid wsp:val=&quot;003A52EC&quot;/&gt;&lt;wsp:rsid wsp:val=&quot;003A5586&quot;/&gt;&lt;wsp:rsid wsp:val=&quot;003A56DA&quot;/&gt;&lt;wsp:rsid wsp:val=&quot;003A588F&quot;/&gt;&lt;wsp:rsid wsp:val=&quot;003A5B1E&quot;/&gt;&lt;wsp:rsid wsp:val=&quot;003A5C48&quot;/&gt;&lt;wsp:rsid wsp:val=&quot;003A5D45&quot;/&gt;&lt;wsp:rsid wsp:val=&quot;003A5DBF&quot;/&gt;&lt;wsp:rsid wsp:val=&quot;003A6070&quot;/&gt;&lt;wsp:rsid wsp:val=&quot;003A61C1&quot;/&gt;&lt;wsp:rsid wsp:val=&quot;003A620B&quot;/&gt;&lt;wsp:rsid wsp:val=&quot;003A65B0&quot;/&gt;&lt;wsp:rsid wsp:val=&quot;003A6649&quot;/&gt;&lt;wsp:rsid wsp:val=&quot;003A669E&quot;/&gt;&lt;wsp:rsid wsp:val=&quot;003A66B8&quot;/&gt;&lt;wsp:rsid wsp:val=&quot;003A680F&quot;/&gt;&lt;wsp:rsid wsp:val=&quot;003A688F&quot;/&gt;&lt;wsp:rsid wsp:val=&quot;003A68F7&quot;/&gt;&lt;wsp:rsid wsp:val=&quot;003A6A4E&quot;/&gt;&lt;wsp:rsid wsp:val=&quot;003A6AAA&quot;/&gt;&lt;wsp:rsid wsp:val=&quot;003A6C46&quot;/&gt;&lt;wsp:rsid wsp:val=&quot;003A6D30&quot;/&gt;&lt;wsp:rsid wsp:val=&quot;003A6DDB&quot;/&gt;&lt;wsp:rsid wsp:val=&quot;003A6FC7&quot;/&gt;&lt;wsp:rsid wsp:val=&quot;003A723F&quot;/&gt;&lt;wsp:rsid wsp:val=&quot;003A73EA&quot;/&gt;&lt;wsp:rsid wsp:val=&quot;003A7A2F&quot;/&gt;&lt;wsp:rsid wsp:val=&quot;003A7AE2&quot;/&gt;&lt;wsp:rsid wsp:val=&quot;003A7C21&quot;/&gt;&lt;wsp:rsid wsp:val=&quot;003A7D5D&quot;/&gt;&lt;wsp:rsid wsp:val=&quot;003B04B6&quot;/&gt;&lt;wsp:rsid wsp:val=&quot;003B04BA&quot;/&gt;&lt;wsp:rsid wsp:val=&quot;003B0752&quot;/&gt;&lt;wsp:rsid wsp:val=&quot;003B075C&quot;/&gt;&lt;wsp:rsid wsp:val=&quot;003B0A3F&quot;/&gt;&lt;wsp:rsid wsp:val=&quot;003B0A6B&quot;/&gt;&lt;wsp:rsid wsp:val=&quot;003B0B21&quot;/&gt;&lt;wsp:rsid wsp:val=&quot;003B0D11&quot;/&gt;&lt;wsp:rsid wsp:val=&quot;003B0D32&quot;/&gt;&lt;wsp:rsid wsp:val=&quot;003B0DB9&quot;/&gt;&lt;wsp:rsid wsp:val=&quot;003B0F80&quot;/&gt;&lt;wsp:rsid wsp:val=&quot;003B0FBB&quot;/&gt;&lt;wsp:rsid wsp:val=&quot;003B0FE7&quot;/&gt;&lt;wsp:rsid wsp:val=&quot;003B1066&quot;/&gt;&lt;wsp:rsid wsp:val=&quot;003B125B&quot;/&gt;&lt;wsp:rsid wsp:val=&quot;003B12EC&quot;/&gt;&lt;wsp:rsid wsp:val=&quot;003B1303&quot;/&gt;&lt;wsp:rsid wsp:val=&quot;003B1527&quot;/&gt;&lt;wsp:rsid wsp:val=&quot;003B1553&quot;/&gt;&lt;wsp:rsid wsp:val=&quot;003B17F9&quot;/&gt;&lt;wsp:rsid wsp:val=&quot;003B1916&quot;/&gt;&lt;wsp:rsid wsp:val=&quot;003B196C&quot;/&gt;&lt;wsp:rsid wsp:val=&quot;003B1CC0&quot;/&gt;&lt;wsp:rsid wsp:val=&quot;003B1D13&quot;/&gt;&lt;wsp:rsid wsp:val=&quot;003B1DF1&quot;/&gt;&lt;wsp:rsid wsp:val=&quot;003B219F&quot;/&gt;&lt;wsp:rsid wsp:val=&quot;003B22E0&quot;/&gt;&lt;wsp:rsid wsp:val=&quot;003B24D2&quot;/&gt;&lt;wsp:rsid wsp:val=&quot;003B2B0B&quot;/&gt;&lt;wsp:rsid wsp:val=&quot;003B2B41&quot;/&gt;&lt;wsp:rsid wsp:val=&quot;003B2D21&quot;/&gt;&lt;wsp:rsid wsp:val=&quot;003B2DCA&quot;/&gt;&lt;wsp:rsid wsp:val=&quot;003B3250&quot;/&gt;&lt;wsp:rsid wsp:val=&quot;003B326B&quot;/&gt;&lt;wsp:rsid wsp:val=&quot;003B32BC&quot;/&gt;&lt;wsp:rsid wsp:val=&quot;003B32E0&quot;/&gt;&lt;wsp:rsid wsp:val=&quot;003B3361&quot;/&gt;&lt;wsp:rsid wsp:val=&quot;003B3399&quot;/&gt;&lt;wsp:rsid wsp:val=&quot;003B34C7&quot;/&gt;&lt;wsp:rsid wsp:val=&quot;003B356E&quot;/&gt;&lt;wsp:rsid wsp:val=&quot;003B36B2&quot;/&gt;&lt;wsp:rsid wsp:val=&quot;003B36C0&quot;/&gt;&lt;wsp:rsid wsp:val=&quot;003B3970&quot;/&gt;&lt;wsp:rsid wsp:val=&quot;003B3A7B&quot;/&gt;&lt;wsp:rsid wsp:val=&quot;003B4177&quot;/&gt;&lt;wsp:rsid wsp:val=&quot;003B4273&quot;/&gt;&lt;wsp:rsid wsp:val=&quot;003B4455&quot;/&gt;&lt;wsp:rsid wsp:val=&quot;003B4656&quot;/&gt;&lt;wsp:rsid wsp:val=&quot;003B4695&quot;/&gt;&lt;wsp:rsid wsp:val=&quot;003B4795&quot;/&gt;&lt;wsp:rsid wsp:val=&quot;003B4DC1&quot;/&gt;&lt;wsp:rsid wsp:val=&quot;003B4F5B&quot;/&gt;&lt;wsp:rsid wsp:val=&quot;003B5023&quot;/&gt;&lt;wsp:rsid wsp:val=&quot;003B516F&quot;/&gt;&lt;wsp:rsid wsp:val=&quot;003B5425&quot;/&gt;&lt;wsp:rsid wsp:val=&quot;003B542A&quot;/&gt;&lt;wsp:rsid wsp:val=&quot;003B555B&quot;/&gt;&lt;wsp:rsid wsp:val=&quot;003B576B&quot;/&gt;&lt;wsp:rsid wsp:val=&quot;003B576C&quot;/&gt;&lt;wsp:rsid wsp:val=&quot;003B5A99&quot;/&gt;&lt;wsp:rsid wsp:val=&quot;003B5D04&quot;/&gt;&lt;wsp:rsid wsp:val=&quot;003B5D36&quot;/&gt;&lt;wsp:rsid wsp:val=&quot;003B5DC7&quot;/&gt;&lt;wsp:rsid wsp:val=&quot;003B5ED8&quot;/&gt;&lt;wsp:rsid wsp:val=&quot;003B6051&quot;/&gt;&lt;wsp:rsid wsp:val=&quot;003B63B7&quot;/&gt;&lt;wsp:rsid wsp:val=&quot;003B6629&quot;/&gt;&lt;wsp:rsid wsp:val=&quot;003B666F&quot;/&gt;&lt;wsp:rsid wsp:val=&quot;003B66A0&quot;/&gt;&lt;wsp:rsid wsp:val=&quot;003B68AC&quot;/&gt;&lt;wsp:rsid wsp:val=&quot;003B6B93&quot;/&gt;&lt;wsp:rsid wsp:val=&quot;003B6E90&quot;/&gt;&lt;wsp:rsid wsp:val=&quot;003B6F41&quot;/&gt;&lt;wsp:rsid wsp:val=&quot;003B7176&quot;/&gt;&lt;wsp:rsid wsp:val=&quot;003B786A&quot;/&gt;&lt;wsp:rsid wsp:val=&quot;003B7AC2&quot;/&gt;&lt;wsp:rsid wsp:val=&quot;003B7C10&quot;/&gt;&lt;wsp:rsid wsp:val=&quot;003B7CCE&quot;/&gt;&lt;wsp:rsid wsp:val=&quot;003B7E07&quot;/&gt;&lt;wsp:rsid wsp:val=&quot;003B7EF9&quot;/&gt;&lt;wsp:rsid wsp:val=&quot;003C04C5&quot;/&gt;&lt;wsp:rsid wsp:val=&quot;003C0618&quot;/&gt;&lt;wsp:rsid wsp:val=&quot;003C06AD&quot;/&gt;&lt;wsp:rsid wsp:val=&quot;003C0758&quot;/&gt;&lt;wsp:rsid wsp:val=&quot;003C081E&quot;/&gt;&lt;wsp:rsid wsp:val=&quot;003C0B16&quot;/&gt;&lt;wsp:rsid wsp:val=&quot;003C0B27&quot;/&gt;&lt;wsp:rsid wsp:val=&quot;003C0B84&quot;/&gt;&lt;wsp:rsid wsp:val=&quot;003C0BBF&quot;/&gt;&lt;wsp:rsid wsp:val=&quot;003C1280&quot;/&gt;&lt;wsp:rsid wsp:val=&quot;003C1352&quot;/&gt;&lt;wsp:rsid wsp:val=&quot;003C1390&quot;/&gt;&lt;wsp:rsid wsp:val=&quot;003C152D&quot;/&gt;&lt;wsp:rsid wsp:val=&quot;003C16A8&quot;/&gt;&lt;wsp:rsid wsp:val=&quot;003C16DE&quot;/&gt;&lt;wsp:rsid wsp:val=&quot;003C177E&quot;/&gt;&lt;wsp:rsid wsp:val=&quot;003C1834&quot;/&gt;&lt;wsp:rsid wsp:val=&quot;003C1852&quot;/&gt;&lt;wsp:rsid wsp:val=&quot;003C1A7E&quot;/&gt;&lt;wsp:rsid wsp:val=&quot;003C1A9A&quot;/&gt;&lt;wsp:rsid wsp:val=&quot;003C1B31&quot;/&gt;&lt;wsp:rsid wsp:val=&quot;003C1D07&quot;/&gt;&lt;wsp:rsid wsp:val=&quot;003C1DB7&quot;/&gt;&lt;wsp:rsid wsp:val=&quot;003C1E93&quot;/&gt;&lt;wsp:rsid wsp:val=&quot;003C1FDE&quot;/&gt;&lt;wsp:rsid wsp:val=&quot;003C2127&quot;/&gt;&lt;wsp:rsid wsp:val=&quot;003C2334&quot;/&gt;&lt;wsp:rsid wsp:val=&quot;003C2484&quot;/&gt;&lt;wsp:rsid wsp:val=&quot;003C25FD&quot;/&gt;&lt;wsp:rsid wsp:val=&quot;003C2608&quot;/&gt;&lt;wsp:rsid wsp:val=&quot;003C2641&quot;/&gt;&lt;wsp:rsid wsp:val=&quot;003C26FC&quot;/&gt;&lt;wsp:rsid wsp:val=&quot;003C2848&quot;/&gt;&lt;wsp:rsid wsp:val=&quot;003C293B&quot;/&gt;&lt;wsp:rsid wsp:val=&quot;003C29EC&quot;/&gt;&lt;wsp:rsid wsp:val=&quot;003C2A75&quot;/&gt;&lt;wsp:rsid wsp:val=&quot;003C2B34&quot;/&gt;&lt;wsp:rsid wsp:val=&quot;003C2C5B&quot;/&gt;&lt;wsp:rsid wsp:val=&quot;003C2D5B&quot;/&gt;&lt;wsp:rsid wsp:val=&quot;003C2DF3&quot;/&gt;&lt;wsp:rsid wsp:val=&quot;003C2DF8&quot;/&gt;&lt;wsp:rsid wsp:val=&quot;003C3004&quot;/&gt;&lt;wsp:rsid wsp:val=&quot;003C3175&quot;/&gt;&lt;wsp:rsid wsp:val=&quot;003C3228&quot;/&gt;&lt;wsp:rsid wsp:val=&quot;003C33A2&quot;/&gt;&lt;wsp:rsid wsp:val=&quot;003C3708&quot;/&gt;&lt;wsp:rsid wsp:val=&quot;003C374A&quot;/&gt;&lt;wsp:rsid wsp:val=&quot;003C37CA&quot;/&gt;&lt;wsp:rsid wsp:val=&quot;003C37F3&quot;/&gt;&lt;wsp:rsid wsp:val=&quot;003C39B8&quot;/&gt;&lt;wsp:rsid wsp:val=&quot;003C3A1E&quot;/&gt;&lt;wsp:rsid wsp:val=&quot;003C3C79&quot;/&gt;&lt;wsp:rsid wsp:val=&quot;003C3CD2&quot;/&gt;&lt;wsp:rsid wsp:val=&quot;003C3DC5&quot;/&gt;&lt;wsp:rsid wsp:val=&quot;003C3EAD&quot;/&gt;&lt;wsp:rsid wsp:val=&quot;003C3F90&quot;/&gt;&lt;wsp:rsid wsp:val=&quot;003C4464&quot;/&gt;&lt;wsp:rsid wsp:val=&quot;003C46B1&quot;/&gt;&lt;wsp:rsid wsp:val=&quot;003C46E6&quot;/&gt;&lt;wsp:rsid wsp:val=&quot;003C4876&quot;/&gt;&lt;wsp:rsid wsp:val=&quot;003C4908&quot;/&gt;&lt;wsp:rsid wsp:val=&quot;003C4D99&quot;/&gt;&lt;wsp:rsid wsp:val=&quot;003C5504&quot;/&gt;&lt;wsp:rsid wsp:val=&quot;003C5523&quot;/&gt;&lt;wsp:rsid wsp:val=&quot;003C58A8&quot;/&gt;&lt;wsp:rsid wsp:val=&quot;003C5A29&quot;/&gt;&lt;wsp:rsid wsp:val=&quot;003C5C30&quot;/&gt;&lt;wsp:rsid wsp:val=&quot;003C5F30&quot;/&gt;&lt;wsp:rsid wsp:val=&quot;003C5F46&quot;/&gt;&lt;wsp:rsid wsp:val=&quot;003C5FDD&quot;/&gt;&lt;wsp:rsid wsp:val=&quot;003C630B&quot;/&gt;&lt;wsp:rsid wsp:val=&quot;003C64FC&quot;/&gt;&lt;wsp:rsid wsp:val=&quot;003C680D&quot;/&gt;&lt;wsp:rsid wsp:val=&quot;003C69A1&quot;/&gt;&lt;wsp:rsid wsp:val=&quot;003C69A2&quot;/&gt;&lt;wsp:rsid wsp:val=&quot;003C69EE&quot;/&gt;&lt;wsp:rsid wsp:val=&quot;003C6ACF&quot;/&gt;&lt;wsp:rsid wsp:val=&quot;003C6BBD&quot;/&gt;&lt;wsp:rsid wsp:val=&quot;003C6F97&quot;/&gt;&lt;wsp:rsid wsp:val=&quot;003C6FA5&quot;/&gt;&lt;wsp:rsid wsp:val=&quot;003C6FC1&quot;/&gt;&lt;wsp:rsid wsp:val=&quot;003C6FC7&quot;/&gt;&lt;wsp:rsid wsp:val=&quot;003C7278&quot;/&gt;&lt;wsp:rsid wsp:val=&quot;003C74F2&quot;/&gt;&lt;wsp:rsid wsp:val=&quot;003C751F&quot;/&gt;&lt;wsp:rsid wsp:val=&quot;003C75FE&quot;/&gt;&lt;wsp:rsid wsp:val=&quot;003C7617&quot;/&gt;&lt;wsp:rsid wsp:val=&quot;003C7856&quot;/&gt;&lt;wsp:rsid wsp:val=&quot;003C786E&quot;/&gt;&lt;wsp:rsid wsp:val=&quot;003C7AF5&quot;/&gt;&lt;wsp:rsid wsp:val=&quot;003C7BAC&quot;/&gt;&lt;wsp:rsid wsp:val=&quot;003C7D1C&quot;/&gt;&lt;wsp:rsid wsp:val=&quot;003C7DC7&quot;/&gt;&lt;wsp:rsid wsp:val=&quot;003C7E76&quot;/&gt;&lt;wsp:rsid wsp:val=&quot;003C7FFB&quot;/&gt;&lt;wsp:rsid wsp:val=&quot;003D0A11&quot;/&gt;&lt;wsp:rsid wsp:val=&quot;003D0C2D&quot;/&gt;&lt;wsp:rsid wsp:val=&quot;003D1068&quot;/&gt;&lt;wsp:rsid wsp:val=&quot;003D1090&quot;/&gt;&lt;wsp:rsid wsp:val=&quot;003D145F&quot;/&gt;&lt;wsp:rsid wsp:val=&quot;003D1751&quot;/&gt;&lt;wsp:rsid wsp:val=&quot;003D17C2&quot;/&gt;&lt;wsp:rsid wsp:val=&quot;003D1A23&quot;/&gt;&lt;wsp:rsid wsp:val=&quot;003D1AFA&quot;/&gt;&lt;wsp:rsid wsp:val=&quot;003D1B5E&quot;/&gt;&lt;wsp:rsid wsp:val=&quot;003D1CD7&quot;/&gt;&lt;wsp:rsid wsp:val=&quot;003D1D44&quot;/&gt;&lt;wsp:rsid wsp:val=&quot;003D1E1E&quot;/&gt;&lt;wsp:rsid wsp:val=&quot;003D1E8C&quot;/&gt;&lt;wsp:rsid wsp:val=&quot;003D2117&quot;/&gt;&lt;wsp:rsid wsp:val=&quot;003D2188&quot;/&gt;&lt;wsp:rsid wsp:val=&quot;003D24C9&quot;/&gt;&lt;wsp:rsid wsp:val=&quot;003D24EE&quot;/&gt;&lt;wsp:rsid wsp:val=&quot;003D2ADA&quot;/&gt;&lt;wsp:rsid wsp:val=&quot;003D2C7B&quot;/&gt;&lt;wsp:rsid wsp:val=&quot;003D2CD7&quot;/&gt;&lt;wsp:rsid wsp:val=&quot;003D2DCE&quot;/&gt;&lt;wsp:rsid wsp:val=&quot;003D2F66&quot;/&gt;&lt;wsp:rsid wsp:val=&quot;003D3147&quot;/&gt;&lt;wsp:rsid wsp:val=&quot;003D3208&quot;/&gt;&lt;wsp:rsid wsp:val=&quot;003D32F8&quot;/&gt;&lt;wsp:rsid wsp:val=&quot;003D3456&quot;/&gt;&lt;wsp:rsid wsp:val=&quot;003D34B4&quot;/&gt;&lt;wsp:rsid wsp:val=&quot;003D38C0&quot;/&gt;&lt;wsp:rsid wsp:val=&quot;003D3934&quot;/&gt;&lt;wsp:rsid wsp:val=&quot;003D3A39&quot;/&gt;&lt;wsp:rsid wsp:val=&quot;003D3C05&quot;/&gt;&lt;wsp:rsid wsp:val=&quot;003D3CC7&quot;/&gt;&lt;wsp:rsid wsp:val=&quot;003D3CD7&quot;/&gt;&lt;wsp:rsid wsp:val=&quot;003D3DA8&quot;/&gt;&lt;wsp:rsid wsp:val=&quot;003D3E1E&quot;/&gt;&lt;wsp:rsid wsp:val=&quot;003D3F42&quot;/&gt;&lt;wsp:rsid wsp:val=&quot;003D426C&quot;/&gt;&lt;wsp:rsid wsp:val=&quot;003D45B4&quot;/&gt;&lt;wsp:rsid wsp:val=&quot;003D45B6&quot;/&gt;&lt;wsp:rsid wsp:val=&quot;003D45CC&quot;/&gt;&lt;wsp:rsid wsp:val=&quot;003D4A09&quot;/&gt;&lt;wsp:rsid wsp:val=&quot;003D4B2C&quot;/&gt;&lt;wsp:rsid wsp:val=&quot;003D4E24&quot;/&gt;&lt;wsp:rsid wsp:val=&quot;003D5059&quot;/&gt;&lt;wsp:rsid wsp:val=&quot;003D541E&quot;/&gt;&lt;wsp:rsid wsp:val=&quot;003D54C4&quot;/&gt;&lt;wsp:rsid wsp:val=&quot;003D575B&quot;/&gt;&lt;wsp:rsid wsp:val=&quot;003D5879&quot;/&gt;&lt;wsp:rsid wsp:val=&quot;003D5BBF&quot;/&gt;&lt;wsp:rsid wsp:val=&quot;003D5C33&quot;/&gt;&lt;wsp:rsid wsp:val=&quot;003D5D61&quot;/&gt;&lt;wsp:rsid wsp:val=&quot;003D6076&quot;/&gt;&lt;wsp:rsid wsp:val=&quot;003D60D7&quot;/&gt;&lt;wsp:rsid wsp:val=&quot;003D62AE&quot;/&gt;&lt;wsp:rsid wsp:val=&quot;003D6455&quot;/&gt;&lt;wsp:rsid wsp:val=&quot;003D6512&quot;/&gt;&lt;wsp:rsid wsp:val=&quot;003D69BE&quot;/&gt;&lt;wsp:rsid wsp:val=&quot;003D6CBE&quot;/&gt;&lt;wsp:rsid wsp:val=&quot;003D6DC4&quot;/&gt;&lt;wsp:rsid wsp:val=&quot;003D6EE4&quot;/&gt;&lt;wsp:rsid wsp:val=&quot;003D6F4F&quot;/&gt;&lt;wsp:rsid wsp:val=&quot;003D7193&quot;/&gt;&lt;wsp:rsid wsp:val=&quot;003D7720&quot;/&gt;&lt;wsp:rsid wsp:val=&quot;003D7930&quot;/&gt;&lt;wsp:rsid wsp:val=&quot;003D7A51&quot;/&gt;&lt;wsp:rsid wsp:val=&quot;003D7BE7&quot;/&gt;&lt;wsp:rsid wsp:val=&quot;003D7C5C&quot;/&gt;&lt;wsp:rsid wsp:val=&quot;003D7F83&quot;/&gt;&lt;wsp:rsid wsp:val=&quot;003E009C&quot;/&gt;&lt;wsp:rsid wsp:val=&quot;003E01A6&quot;/&gt;&lt;wsp:rsid wsp:val=&quot;003E01E7&quot;/&gt;&lt;wsp:rsid wsp:val=&quot;003E03C0&quot;/&gt;&lt;wsp:rsid wsp:val=&quot;003E0462&quot;/&gt;&lt;wsp:rsid wsp:val=&quot;003E0522&quot;/&gt;&lt;wsp:rsid wsp:val=&quot;003E0691&quot;/&gt;&lt;wsp:rsid wsp:val=&quot;003E0853&quot;/&gt;&lt;wsp:rsid wsp:val=&quot;003E0A0B&quot;/&gt;&lt;wsp:rsid wsp:val=&quot;003E0B0D&quot;/&gt;&lt;wsp:rsid wsp:val=&quot;003E0D70&quot;/&gt;&lt;wsp:rsid wsp:val=&quot;003E0E4E&quot;/&gt;&lt;wsp:rsid wsp:val=&quot;003E0FEB&quot;/&gt;&lt;wsp:rsid wsp:val=&quot;003E120D&quot;/&gt;&lt;wsp:rsid wsp:val=&quot;003E15B8&quot;/&gt;&lt;wsp:rsid wsp:val=&quot;003E15E5&quot;/&gt;&lt;wsp:rsid wsp:val=&quot;003E16C8&quot;/&gt;&lt;wsp:rsid wsp:val=&quot;003E17DB&quot;/&gt;&lt;wsp:rsid wsp:val=&quot;003E1801&quot;/&gt;&lt;wsp:rsid wsp:val=&quot;003E184A&quot;/&gt;&lt;wsp:rsid wsp:val=&quot;003E18BD&quot;/&gt;&lt;wsp:rsid wsp:val=&quot;003E1CC8&quot;/&gt;&lt;wsp:rsid wsp:val=&quot;003E1DC6&quot;/&gt;&lt;wsp:rsid wsp:val=&quot;003E1F65&quot;/&gt;&lt;wsp:rsid wsp:val=&quot;003E1FA5&quot;/&gt;&lt;wsp:rsid wsp:val=&quot;003E206F&quot;/&gt;&lt;wsp:rsid wsp:val=&quot;003E226A&quot;/&gt;&lt;wsp:rsid wsp:val=&quot;003E2547&quot;/&gt;&lt;wsp:rsid wsp:val=&quot;003E254F&quot;/&gt;&lt;wsp:rsid wsp:val=&quot;003E271C&quot;/&gt;&lt;wsp:rsid wsp:val=&quot;003E27E0&quot;/&gt;&lt;wsp:rsid wsp:val=&quot;003E2BC9&quot;/&gt;&lt;wsp:rsid wsp:val=&quot;003E2CC9&quot;/&gt;&lt;wsp:rsid wsp:val=&quot;003E2E49&quot;/&gt;&lt;wsp:rsid wsp:val=&quot;003E2EA9&quot;/&gt;&lt;wsp:rsid wsp:val=&quot;003E2EBB&quot;/&gt;&lt;wsp:rsid wsp:val=&quot;003E30C7&quot;/&gt;&lt;wsp:rsid wsp:val=&quot;003E3233&quot;/&gt;&lt;wsp:rsid wsp:val=&quot;003E32D2&quot;/&gt;&lt;wsp:rsid wsp:val=&quot;003E3677&quot;/&gt;&lt;wsp:rsid wsp:val=&quot;003E3856&quot;/&gt;&lt;wsp:rsid wsp:val=&quot;003E3A70&quot;/&gt;&lt;wsp:rsid wsp:val=&quot;003E3B3C&quot;/&gt;&lt;wsp:rsid wsp:val=&quot;003E3B67&quot;/&gt;&lt;wsp:rsid wsp:val=&quot;003E3B97&quot;/&gt;&lt;wsp:rsid wsp:val=&quot;003E3B9C&quot;/&gt;&lt;wsp:rsid wsp:val=&quot;003E3CFD&quot;/&gt;&lt;wsp:rsid wsp:val=&quot;003E3E62&quot;/&gt;&lt;wsp:rsid wsp:val=&quot;003E3F42&quot;/&gt;&lt;wsp:rsid wsp:val=&quot;003E3F5F&quot;/&gt;&lt;wsp:rsid wsp:val=&quot;003E42D9&quot;/&gt;&lt;wsp:rsid wsp:val=&quot;003E44D7&quot;/&gt;&lt;wsp:rsid wsp:val=&quot;003E4610&quot;/&gt;&lt;wsp:rsid wsp:val=&quot;003E478C&quot;/&gt;&lt;wsp:rsid wsp:val=&quot;003E4B6B&quot;/&gt;&lt;wsp:rsid wsp:val=&quot;003E4CD8&quot;/&gt;&lt;wsp:rsid wsp:val=&quot;003E4D00&quot;/&gt;&lt;wsp:rsid wsp:val=&quot;003E4D6C&quot;/&gt;&lt;wsp:rsid wsp:val=&quot;003E4DDD&quot;/&gt;&lt;wsp:rsid wsp:val=&quot;003E4E08&quot;/&gt;&lt;wsp:rsid wsp:val=&quot;003E4E9E&quot;/&gt;&lt;wsp:rsid wsp:val=&quot;003E50B2&quot;/&gt;&lt;wsp:rsid wsp:val=&quot;003E5251&quot;/&gt;&lt;wsp:rsid wsp:val=&quot;003E52C0&quot;/&gt;&lt;wsp:rsid wsp:val=&quot;003E532C&quot;/&gt;&lt;wsp:rsid wsp:val=&quot;003E538C&quot;/&gt;&lt;wsp:rsid wsp:val=&quot;003E53D4&quot;/&gt;&lt;wsp:rsid wsp:val=&quot;003E5472&quot;/&gt;&lt;wsp:rsid wsp:val=&quot;003E555D&quot;/&gt;&lt;wsp:rsid wsp:val=&quot;003E5962&quot;/&gt;&lt;wsp:rsid wsp:val=&quot;003E5AC7&quot;/&gt;&lt;wsp:rsid wsp:val=&quot;003E5B97&quot;/&gt;&lt;wsp:rsid wsp:val=&quot;003E5C2E&quot;/&gt;&lt;wsp:rsid wsp:val=&quot;003E5DF0&quot;/&gt;&lt;wsp:rsid wsp:val=&quot;003E5F06&quot;/&gt;&lt;wsp:rsid wsp:val=&quot;003E5F0F&quot;/&gt;&lt;wsp:rsid wsp:val=&quot;003E61E0&quot;/&gt;&lt;wsp:rsid wsp:val=&quot;003E621F&quot;/&gt;&lt;wsp:rsid wsp:val=&quot;003E6449&quot;/&gt;&lt;wsp:rsid wsp:val=&quot;003E6497&quot;/&gt;&lt;wsp:rsid wsp:val=&quot;003E64D5&quot;/&gt;&lt;wsp:rsid wsp:val=&quot;003E6533&quot;/&gt;&lt;wsp:rsid wsp:val=&quot;003E6560&quot;/&gt;&lt;wsp:rsid wsp:val=&quot;003E65F2&quot;/&gt;&lt;wsp:rsid wsp:val=&quot;003E66FA&quot;/&gt;&lt;wsp:rsid wsp:val=&quot;003E69D0&quot;/&gt;&lt;wsp:rsid wsp:val=&quot;003E6B47&quot;/&gt;&lt;wsp:rsid wsp:val=&quot;003E6BCB&quot;/&gt;&lt;wsp:rsid wsp:val=&quot;003E6BD9&quot;/&gt;&lt;wsp:rsid wsp:val=&quot;003E6CB8&quot;/&gt;&lt;wsp:rsid wsp:val=&quot;003E6DB2&quot;/&gt;&lt;wsp:rsid wsp:val=&quot;003E6DDB&quot;/&gt;&lt;wsp:rsid wsp:val=&quot;003E6F51&quot;/&gt;&lt;wsp:rsid wsp:val=&quot;003E6FAA&quot;/&gt;&lt;wsp:rsid wsp:val=&quot;003E7070&quot;/&gt;&lt;wsp:rsid wsp:val=&quot;003E719A&quot;/&gt;&lt;wsp:rsid wsp:val=&quot;003E7270&quot;/&gt;&lt;wsp:rsid wsp:val=&quot;003E733E&quot;/&gt;&lt;wsp:rsid wsp:val=&quot;003E74AC&quot;/&gt;&lt;wsp:rsid wsp:val=&quot;003E7536&quot;/&gt;&lt;wsp:rsid wsp:val=&quot;003E753A&quot;/&gt;&lt;wsp:rsid wsp:val=&quot;003E7727&quot;/&gt;&lt;wsp:rsid wsp:val=&quot;003E7AA3&quot;/&gt;&lt;wsp:rsid wsp:val=&quot;003E7B95&quot;/&gt;&lt;wsp:rsid wsp:val=&quot;003E7D1F&quot;/&gt;&lt;wsp:rsid wsp:val=&quot;003E7DDE&quot;/&gt;&lt;wsp:rsid wsp:val=&quot;003E7E1D&quot;/&gt;&lt;wsp:rsid wsp:val=&quot;003F02BD&quot;/&gt;&lt;wsp:rsid wsp:val=&quot;003F0410&quot;/&gt;&lt;wsp:rsid wsp:val=&quot;003F0448&quot;/&gt;&lt;wsp:rsid wsp:val=&quot;003F07DF&quot;/&gt;&lt;wsp:rsid wsp:val=&quot;003F0EDA&quot;/&gt;&lt;wsp:rsid wsp:val=&quot;003F0F95&quot;/&gt;&lt;wsp:rsid wsp:val=&quot;003F0F97&quot;/&gt;&lt;wsp:rsid wsp:val=&quot;003F0FB2&quot;/&gt;&lt;wsp:rsid wsp:val=&quot;003F12C1&quot;/&gt;&lt;wsp:rsid wsp:val=&quot;003F12E7&quot;/&gt;&lt;wsp:rsid wsp:val=&quot;003F13A4&quot;/&gt;&lt;wsp:rsid wsp:val=&quot;003F140D&quot;/&gt;&lt;wsp:rsid wsp:val=&quot;003F14AE&quot;/&gt;&lt;wsp:rsid wsp:val=&quot;003F175E&quot;/&gt;&lt;wsp:rsid wsp:val=&quot;003F1856&quot;/&gt;&lt;wsp:rsid wsp:val=&quot;003F1971&quot;/&gt;&lt;wsp:rsid wsp:val=&quot;003F1978&quot;/&gt;&lt;wsp:rsid wsp:val=&quot;003F1979&quot;/&gt;&lt;wsp:rsid wsp:val=&quot;003F1B3B&quot;/&gt;&lt;wsp:rsid wsp:val=&quot;003F1C15&quot;/&gt;&lt;wsp:rsid wsp:val=&quot;003F1C88&quot;/&gt;&lt;wsp:rsid wsp:val=&quot;003F1CCE&quot;/&gt;&lt;wsp:rsid wsp:val=&quot;003F1D0C&quot;/&gt;&lt;wsp:rsid wsp:val=&quot;003F1D8D&quot;/&gt;&lt;wsp:rsid wsp:val=&quot;003F1EEB&quot;/&gt;&lt;wsp:rsid wsp:val=&quot;003F1F62&quot;/&gt;&lt;wsp:rsid wsp:val=&quot;003F1FCE&quot;/&gt;&lt;wsp:rsid wsp:val=&quot;003F209A&quot;/&gt;&lt;wsp:rsid wsp:val=&quot;003F22EA&quot;/&gt;&lt;wsp:rsid wsp:val=&quot;003F26FA&quot;/&gt;&lt;wsp:rsid wsp:val=&quot;003F2742&quot;/&gt;&lt;wsp:rsid wsp:val=&quot;003F2794&quot;/&gt;&lt;wsp:rsid wsp:val=&quot;003F28EE&quot;/&gt;&lt;wsp:rsid wsp:val=&quot;003F2A41&quot;/&gt;&lt;wsp:rsid wsp:val=&quot;003F2D57&quot;/&gt;&lt;wsp:rsid wsp:val=&quot;003F2EE5&quot;/&gt;&lt;wsp:rsid wsp:val=&quot;003F2F5C&quot;/&gt;&lt;wsp:rsid wsp:val=&quot;003F30EC&quot;/&gt;&lt;wsp:rsid wsp:val=&quot;003F340B&quot;/&gt;&lt;wsp:rsid wsp:val=&quot;003F3423&quot;/&gt;&lt;wsp:rsid wsp:val=&quot;003F3448&quot;/&gt;&lt;wsp:rsid wsp:val=&quot;003F34BC&quot;/&gt;&lt;wsp:rsid wsp:val=&quot;003F3550&quot;/&gt;&lt;wsp:rsid wsp:val=&quot;003F3566&quot;/&gt;&lt;wsp:rsid wsp:val=&quot;003F36A3&quot;/&gt;&lt;wsp:rsid wsp:val=&quot;003F370C&quot;/&gt;&lt;wsp:rsid wsp:val=&quot;003F38EF&quot;/&gt;&lt;wsp:rsid wsp:val=&quot;003F3986&quot;/&gt;&lt;wsp:rsid wsp:val=&quot;003F3DC8&quot;/&gt;&lt;wsp:rsid wsp:val=&quot;003F4088&quot;/&gt;&lt;wsp:rsid wsp:val=&quot;003F4189&quot;/&gt;&lt;wsp:rsid wsp:val=&quot;003F420E&quot;/&gt;&lt;wsp:rsid wsp:val=&quot;003F434D&quot;/&gt;&lt;wsp:rsid wsp:val=&quot;003F4445&quot;/&gt;&lt;wsp:rsid wsp:val=&quot;003F45FC&quot;/&gt;&lt;wsp:rsid wsp:val=&quot;003F48AF&quot;/&gt;&lt;wsp:rsid wsp:val=&quot;003F4BC0&quot;/&gt;&lt;wsp:rsid wsp:val=&quot;003F4D7E&quot;/&gt;&lt;wsp:rsid wsp:val=&quot;003F4F2C&quot;/&gt;&lt;wsp:rsid wsp:val=&quot;003F4FD4&quot;/&gt;&lt;wsp:rsid wsp:val=&quot;003F53FD&quot;/&gt;&lt;wsp:rsid wsp:val=&quot;003F553E&quot;/&gt;&lt;wsp:rsid wsp:val=&quot;003F5BDF&quot;/&gt;&lt;wsp:rsid wsp:val=&quot;003F5BFD&quot;/&gt;&lt;wsp:rsid wsp:val=&quot;003F5E2F&quot;/&gt;&lt;wsp:rsid wsp:val=&quot;003F5F2B&quot;/&gt;&lt;wsp:rsid wsp:val=&quot;003F5F94&quot;/&gt;&lt;wsp:rsid wsp:val=&quot;003F5FFC&quot;/&gt;&lt;wsp:rsid wsp:val=&quot;003F6312&quot;/&gt;&lt;wsp:rsid wsp:val=&quot;003F6345&quot;/&gt;&lt;wsp:rsid wsp:val=&quot;003F653B&quot;/&gt;&lt;wsp:rsid wsp:val=&quot;003F65AD&quot;/&gt;&lt;wsp:rsid wsp:val=&quot;003F6BD3&quot;/&gt;&lt;wsp:rsid wsp:val=&quot;003F6C8E&quot;/&gt;&lt;wsp:rsid wsp:val=&quot;003F6D65&quot;/&gt;&lt;wsp:rsid wsp:val=&quot;003F6E7D&quot;/&gt;&lt;wsp:rsid wsp:val=&quot;003F6F95&quot;/&gt;&lt;wsp:rsid wsp:val=&quot;003F73AE&quot;/&gt;&lt;wsp:rsid wsp:val=&quot;003F7662&quot;/&gt;&lt;wsp:rsid wsp:val=&quot;003F76BC&quot;/&gt;&lt;wsp:rsid wsp:val=&quot;003F771C&quot;/&gt;&lt;wsp:rsid wsp:val=&quot;003F7761&quot;/&gt;&lt;wsp:rsid wsp:val=&quot;003F7B43&quot;/&gt;&lt;wsp:rsid wsp:val=&quot;003F7B5F&quot;/&gt;&lt;wsp:rsid wsp:val=&quot;0040005A&quot;/&gt;&lt;wsp:rsid wsp:val=&quot;0040033E&quot;/&gt;&lt;wsp:rsid wsp:val=&quot;0040039E&quot;/&gt;&lt;wsp:rsid wsp:val=&quot;00400432&quot;/&gt;&lt;wsp:rsid wsp:val=&quot;004006A8&quot;/&gt;&lt;wsp:rsid wsp:val=&quot;0040075F&quot;/&gt;&lt;wsp:rsid wsp:val=&quot;004008A3&quot;/&gt;&lt;wsp:rsid wsp:val=&quot;004008C6&quot;/&gt;&lt;wsp:rsid wsp:val=&quot;00400B45&quot;/&gt;&lt;wsp:rsid wsp:val=&quot;00400D0C&quot;/&gt;&lt;wsp:rsid wsp:val=&quot;00400E42&quot;/&gt;&lt;wsp:rsid wsp:val=&quot;00400E8E&quot;/&gt;&lt;wsp:rsid wsp:val=&quot;00400FFC&quot;/&gt;&lt;wsp:rsid wsp:val=&quot;004010A0&quot;/&gt;&lt;wsp:rsid wsp:val=&quot;00401781&quot;/&gt;&lt;wsp:rsid wsp:val=&quot;00401A22&quot;/&gt;&lt;wsp:rsid wsp:val=&quot;00401B9C&quot;/&gt;&lt;wsp:rsid wsp:val=&quot;00401C2A&quot;/&gt;&lt;wsp:rsid wsp:val=&quot;00401F0F&quot;/&gt;&lt;wsp:rsid wsp:val=&quot;00401FEB&quot;/&gt;&lt;wsp:rsid wsp:val=&quot;00402081&quot;/&gt;&lt;wsp:rsid wsp:val=&quot;0040235B&quot;/&gt;&lt;wsp:rsid wsp:val=&quot;00402491&quot;/&gt;&lt;wsp:rsid wsp:val=&quot;004024A1&quot;/&gt;&lt;wsp:rsid wsp:val=&quot;004026F6&quot;/&gt;&lt;wsp:rsid wsp:val=&quot;0040289F&quot;/&gt;&lt;wsp:rsid wsp:val=&quot;00402AF4&quot;/&gt;&lt;wsp:rsid wsp:val=&quot;00402EA7&quot;/&gt;&lt;wsp:rsid wsp:val=&quot;00402EDE&quot;/&gt;&lt;wsp:rsid wsp:val=&quot;004031B2&quot;/&gt;&lt;wsp:rsid wsp:val=&quot;004033C8&quot;/&gt;&lt;wsp:rsid wsp:val=&quot;00403660&quot;/&gt;&lt;wsp:rsid wsp:val=&quot;004037A5&quot;/&gt;&lt;wsp:rsid wsp:val=&quot;004038BA&quot;/&gt;&lt;wsp:rsid wsp:val=&quot;00403A39&quot;/&gt;&lt;wsp:rsid wsp:val=&quot;00403C17&quot;/&gt;&lt;wsp:rsid wsp:val=&quot;00403D29&quot;/&gt;&lt;wsp:rsid wsp:val=&quot;00403DAE&quot;/&gt;&lt;wsp:rsid wsp:val=&quot;0040405B&quot;/&gt;&lt;wsp:rsid wsp:val=&quot;004040EA&quot;/&gt;&lt;wsp:rsid wsp:val=&quot;0040411C&quot;/&gt;&lt;wsp:rsid wsp:val=&quot;00404128&quot;/&gt;&lt;wsp:rsid wsp:val=&quot;0040413F&quot;/&gt;&lt;wsp:rsid wsp:val=&quot;00404211&quot;/&gt;&lt;wsp:rsid wsp:val=&quot;00404329&quot;/&gt;&lt;wsp:rsid wsp:val=&quot;004046FD&quot;/&gt;&lt;wsp:rsid wsp:val=&quot;0040472E&quot;/&gt;&lt;wsp:rsid wsp:val=&quot;004047F9&quot;/&gt;&lt;wsp:rsid wsp:val=&quot;00404811&quot;/&gt;&lt;wsp:rsid wsp:val=&quot;00404985&quot;/&gt;&lt;wsp:rsid wsp:val=&quot;00404EA1&quot;/&gt;&lt;wsp:rsid wsp:val=&quot;00404EC1&quot;/&gt;&lt;wsp:rsid wsp:val=&quot;00404EC5&quot;/&gt;&lt;wsp:rsid wsp:val=&quot;004050EC&quot;/&gt;&lt;wsp:rsid wsp:val=&quot;0040517C&quot;/&gt;&lt;wsp:rsid wsp:val=&quot;0040565C&quot;/&gt;&lt;wsp:rsid wsp:val=&quot;004058AF&quot;/&gt;&lt;wsp:rsid wsp:val=&quot;00405A10&quot;/&gt;&lt;wsp:rsid wsp:val=&quot;00405A3B&quot;/&gt;&lt;wsp:rsid wsp:val=&quot;00405A4E&quot;/&gt;&lt;wsp:rsid wsp:val=&quot;00405AA7&quot;/&gt;&lt;wsp:rsid wsp:val=&quot;00405CF3&quot;/&gt;&lt;wsp:rsid wsp:val=&quot;00405FE6&quot;/&gt;&lt;wsp:rsid wsp:val=&quot;004061AD&quot;/&gt;&lt;wsp:rsid wsp:val=&quot;00406219&quot;/&gt;&lt;wsp:rsid wsp:val=&quot;0040633D&quot;/&gt;&lt;wsp:rsid wsp:val=&quot;004064E5&quot;/&gt;&lt;wsp:rsid wsp:val=&quot;00406A5D&quot;/&gt;&lt;wsp:rsid wsp:val=&quot;00406B6B&quot;/&gt;&lt;wsp:rsid wsp:val=&quot;00406C18&quot;/&gt;&lt;wsp:rsid wsp:val=&quot;00406D1F&quot;/&gt;&lt;wsp:rsid wsp:val=&quot;00406DD4&quot;/&gt;&lt;wsp:rsid wsp:val=&quot;00406E7A&quot;/&gt;&lt;wsp:rsid wsp:val=&quot;00406FB8&quot;/&gt;&lt;wsp:rsid wsp:val=&quot;00407161&quot;/&gt;&lt;wsp:rsid wsp:val=&quot;00407516&quot;/&gt;&lt;wsp:rsid wsp:val=&quot;004078B5&quot;/&gt;&lt;wsp:rsid wsp:val=&quot;00407E62&quot;/&gt;&lt;wsp:rsid wsp:val=&quot;00407F8F&quot;/&gt;&lt;wsp:rsid wsp:val=&quot;00407FE5&quot;/&gt;&lt;wsp:rsid wsp:val=&quot;00410044&quot;/&gt;&lt;wsp:rsid wsp:val=&quot;004100F0&quot;/&gt;&lt;wsp:rsid wsp:val=&quot;004101A6&quot;/&gt;&lt;wsp:rsid wsp:val=&quot;00410292&quot;/&gt;&lt;wsp:rsid wsp:val=&quot;00410680&quot;/&gt;&lt;wsp:rsid wsp:val=&quot;0041072F&quot;/&gt;&lt;wsp:rsid wsp:val=&quot;004109FE&quot;/&gt;&lt;wsp:rsid wsp:val=&quot;00410A0C&quot;/&gt;&lt;wsp:rsid wsp:val=&quot;00410D79&quot;/&gt;&lt;wsp:rsid wsp:val=&quot;00410FD3&quot;/&gt;&lt;wsp:rsid wsp:val=&quot;004115A8&quot;/&gt;&lt;wsp:rsid wsp:val=&quot;0041163C&quot;/&gt;&lt;wsp:rsid wsp:val=&quot;00411658&quot;/&gt;&lt;wsp:rsid wsp:val=&quot;004116DC&quot;/&gt;&lt;wsp:rsid wsp:val=&quot;0041185D&quot;/&gt;&lt;wsp:rsid wsp:val=&quot;00411B50&quot;/&gt;&lt;wsp:rsid wsp:val=&quot;00411CA1&quot;/&gt;&lt;wsp:rsid wsp:val=&quot;004120D4&quot;/&gt;&lt;wsp:rsid wsp:val=&quot;004120F7&quot;/&gt;&lt;wsp:rsid wsp:val=&quot;004121DE&quot;/&gt;&lt;wsp:rsid wsp:val=&quot;004121ED&quot;/&gt;&lt;wsp:rsid wsp:val=&quot;004122E0&quot;/&gt;&lt;wsp:rsid wsp:val=&quot;0041233F&quot;/&gt;&lt;wsp:rsid wsp:val=&quot;004123F5&quot;/&gt;&lt;wsp:rsid wsp:val=&quot;004128C2&quot;/&gt;&lt;wsp:rsid wsp:val=&quot;004129AA&quot;/&gt;&lt;wsp:rsid wsp:val=&quot;00412A1C&quot;/&gt;&lt;wsp:rsid wsp:val=&quot;00412E1F&quot;/&gt;&lt;wsp:rsid wsp:val=&quot;0041311B&quot;/&gt;&lt;wsp:rsid wsp:val=&quot;0041331E&quot;/&gt;&lt;wsp:rsid wsp:val=&quot;00413479&quot;/&gt;&lt;wsp:rsid wsp:val=&quot;004135E3&quot;/&gt;&lt;wsp:rsid wsp:val=&quot;00413708&quot;/&gt;&lt;wsp:rsid wsp:val=&quot;00413933&quot;/&gt;&lt;wsp:rsid wsp:val=&quot;00413A73&quot;/&gt;&lt;wsp:rsid wsp:val=&quot;00413AE7&quot;/&gt;&lt;wsp:rsid wsp:val=&quot;00413B95&quot;/&gt;&lt;wsp:rsid wsp:val=&quot;00413CE2&quot;/&gt;&lt;wsp:rsid wsp:val=&quot;00413E25&quot;/&gt;&lt;wsp:rsid wsp:val=&quot;00413E9B&quot;/&gt;&lt;wsp:rsid wsp:val=&quot;00413F47&quot;/&gt;&lt;wsp:rsid wsp:val=&quot;0041407D&quot;/&gt;&lt;wsp:rsid wsp:val=&quot;00414139&quot;/&gt;&lt;wsp:rsid wsp:val=&quot;0041472D&quot;/&gt;&lt;wsp:rsid wsp:val=&quot;00414B45&quot;/&gt;&lt;wsp:rsid wsp:val=&quot;00414CC1&quot;/&gt;&lt;wsp:rsid wsp:val=&quot;00414DBF&quot;/&gt;&lt;wsp:rsid wsp:val=&quot;00414F7F&quot;/&gt;&lt;wsp:rsid wsp:val=&quot;00414FE3&quot;/&gt;&lt;wsp:rsid wsp:val=&quot;00415057&quot;/&gt;&lt;wsp:rsid wsp:val=&quot;004150EB&quot;/&gt;&lt;wsp:rsid wsp:val=&quot;00415266&quot;/&gt;&lt;wsp:rsid wsp:val=&quot;00415406&quot;/&gt;&lt;wsp:rsid wsp:val=&quot;0041553B&quot;/&gt;&lt;wsp:rsid wsp:val=&quot;00415560&quot;/&gt;&lt;wsp:rsid wsp:val=&quot;004155F9&quot;/&gt;&lt;wsp:rsid wsp:val=&quot;0041571B&quot;/&gt;&lt;wsp:rsid wsp:val=&quot;004159B4&quot;/&gt;&lt;wsp:rsid wsp:val=&quot;00415DA7&quot;/&gt;&lt;wsp:rsid wsp:val=&quot;00415EF2&quot;/&gt;&lt;wsp:rsid wsp:val=&quot;00416321&quot;/&gt;&lt;wsp:rsid wsp:val=&quot;00416455&quot;/&gt;&lt;wsp:rsid wsp:val=&quot;00416570&quot;/&gt;&lt;wsp:rsid wsp:val=&quot;00416622&quot;/&gt;&lt;wsp:rsid wsp:val=&quot;00416736&quot;/&gt;&lt;wsp:rsid wsp:val=&quot;0041684F&quot;/&gt;&lt;wsp:rsid wsp:val=&quot;00416B2D&quot;/&gt;&lt;wsp:rsid wsp:val=&quot;00416B2E&quot;/&gt;&lt;wsp:rsid wsp:val=&quot;00416C60&quot;/&gt;&lt;wsp:rsid wsp:val=&quot;004170DA&quot;/&gt;&lt;wsp:rsid wsp:val=&quot;004171C1&quot;/&gt;&lt;wsp:rsid wsp:val=&quot;004173F7&quot;/&gt;&lt;wsp:rsid wsp:val=&quot;004174F6&quot;/&gt;&lt;wsp:rsid wsp:val=&quot;004177DB&quot;/&gt;&lt;wsp:rsid wsp:val=&quot;004179BD&quot;/&gt;&lt;wsp:rsid wsp:val=&quot;00417C10&quot;/&gt;&lt;wsp:rsid wsp:val=&quot;00417DCA&quot;/&gt;&lt;wsp:rsid wsp:val=&quot;00417EDF&quot;/&gt;&lt;wsp:rsid wsp:val=&quot;00420084&quot;/&gt;&lt;wsp:rsid wsp:val=&quot;004203F6&quot;/&gt;&lt;wsp:rsid wsp:val=&quot;00420469&quot;/&gt;&lt;wsp:rsid wsp:val=&quot;00420549&quot;/&gt;&lt;wsp:rsid wsp:val=&quot;00420992&quot;/&gt;&lt;wsp:rsid wsp:val=&quot;00420A1F&quot;/&gt;&lt;wsp:rsid wsp:val=&quot;00420A59&quot;/&gt;&lt;wsp:rsid wsp:val=&quot;00420CAC&quot;/&gt;&lt;wsp:rsid wsp:val=&quot;00420F8D&quot;/&gt;&lt;wsp:rsid wsp:val=&quot;00421051&quot;/&gt;&lt;wsp:rsid wsp:val=&quot;00421104&quot;/&gt;&lt;wsp:rsid wsp:val=&quot;0042117B&quot;/&gt;&lt;wsp:rsid wsp:val=&quot;004212FB&quot;/&gt;&lt;wsp:rsid wsp:val=&quot;0042139D&quot;/&gt;&lt;wsp:rsid wsp:val=&quot;004214A0&quot;/&gt;&lt;wsp:rsid wsp:val=&quot;0042152F&quot;/&gt;&lt;wsp:rsid wsp:val=&quot;004216C7&quot;/&gt;&lt;wsp:rsid wsp:val=&quot;00421805&quot;/&gt;&lt;wsp:rsid wsp:val=&quot;00421990&quot;/&gt;&lt;wsp:rsid wsp:val=&quot;004219BB&quot;/&gt;&lt;wsp:rsid wsp:val=&quot;00421A9B&quot;/&gt;&lt;wsp:rsid wsp:val=&quot;00421F86&quot;/&gt;&lt;wsp:rsid wsp:val=&quot;004222CC&quot;/&gt;&lt;wsp:rsid wsp:val=&quot;00422408&quot;/&gt;&lt;wsp:rsid wsp:val=&quot;00422474&quot;/&gt;&lt;wsp:rsid wsp:val=&quot;00422508&quot;/&gt;&lt;wsp:rsid wsp:val=&quot;00422586&quot;/&gt;&lt;wsp:rsid wsp:val=&quot;004227A6&quot;/&gt;&lt;wsp:rsid wsp:val=&quot;0042295B&quot;/&gt;&lt;wsp:rsid wsp:val=&quot;00422BE9&quot;/&gt;&lt;wsp:rsid wsp:val=&quot;00422DD4&quot;/&gt;&lt;wsp:rsid wsp:val=&quot;00422F66&quot;/&gt;&lt;wsp:rsid wsp:val=&quot;00423235&quot;/&gt;&lt;wsp:rsid wsp:val=&quot;004238A7&quot;/&gt;&lt;wsp:rsid wsp:val=&quot;004239E0&quot;/&gt;&lt;wsp:rsid wsp:val=&quot;0042403A&quot;/&gt;&lt;wsp:rsid wsp:val=&quot;004244D3&quot;/&gt;&lt;wsp:rsid wsp:val=&quot;0042479D&quot;/&gt;&lt;wsp:rsid wsp:val=&quot;0042486C&quot;/&gt;&lt;wsp:rsid wsp:val=&quot;00424987&quot;/&gt;&lt;wsp:rsid wsp:val=&quot;00424BAB&quot;/&gt;&lt;wsp:rsid wsp:val=&quot;00424C05&quot;/&gt;&lt;wsp:rsid wsp:val=&quot;00424DF2&quot;/&gt;&lt;wsp:rsid wsp:val=&quot;00424DF9&quot;/&gt;&lt;wsp:rsid wsp:val=&quot;004253C8&quot;/&gt;&lt;wsp:rsid wsp:val=&quot;00425669&quot;/&gt;&lt;wsp:rsid wsp:val=&quot;0042584C&quot;/&gt;&lt;wsp:rsid wsp:val=&quot;00425D4B&quot;/&gt;&lt;wsp:rsid wsp:val=&quot;0042600B&quot;/&gt;&lt;wsp:rsid wsp:val=&quot;00426029&quot;/&gt;&lt;wsp:rsid wsp:val=&quot;00426225&quot;/&gt;&lt;wsp:rsid wsp:val=&quot;004264BF&quot;/&gt;&lt;wsp:rsid wsp:val=&quot;0042654E&quot;/&gt;&lt;wsp:rsid wsp:val=&quot;00426D20&quot;/&gt;&lt;wsp:rsid wsp:val=&quot;00426D24&quot;/&gt;&lt;wsp:rsid wsp:val=&quot;00426D83&quot;/&gt;&lt;wsp:rsid wsp:val=&quot;00426DA8&quot;/&gt;&lt;wsp:rsid wsp:val=&quot;00427030&quot;/&gt;&lt;wsp:rsid wsp:val=&quot;0042703B&quot;/&gt;&lt;wsp:rsid wsp:val=&quot;0042727F&quot;/&gt;&lt;wsp:rsid wsp:val=&quot;004272A0&quot;/&gt;&lt;wsp:rsid wsp:val=&quot;004272C5&quot;/&gt;&lt;wsp:rsid wsp:val=&quot;0042734C&quot;/&gt;&lt;wsp:rsid wsp:val=&quot;004273C2&quot;/&gt;&lt;wsp:rsid wsp:val=&quot;0042749A&quot;/&gt;&lt;wsp:rsid wsp:val=&quot;004274DD&quot;/&gt;&lt;wsp:rsid wsp:val=&quot;00427513&quot;/&gt;&lt;wsp:rsid wsp:val=&quot;00427592&quot;/&gt;&lt;wsp:rsid wsp:val=&quot;00427643&quot;/&gt;&lt;wsp:rsid wsp:val=&quot;004278F5&quot;/&gt;&lt;wsp:rsid wsp:val=&quot;00427DC6&quot;/&gt;&lt;wsp:rsid wsp:val=&quot;00427E22&quot;/&gt;&lt;wsp:rsid wsp:val=&quot;00427E54&quot;/&gt;&lt;wsp:rsid wsp:val=&quot;00427EC1&quot;/&gt;&lt;wsp:rsid wsp:val=&quot;00427F89&quot;/&gt;&lt;wsp:rsid wsp:val=&quot;00427F9E&quot;/&gt;&lt;wsp:rsid wsp:val=&quot;00427FA8&quot;/&gt;&lt;wsp:rsid wsp:val=&quot;004304FE&quot;/&gt;&lt;wsp:rsid wsp:val=&quot;00430557&quot;/&gt;&lt;wsp:rsid wsp:val=&quot;00430784&quot;/&gt;&lt;wsp:rsid wsp:val=&quot;0043078C&quot;/&gt;&lt;wsp:rsid wsp:val=&quot;00430F8A&quot;/&gt;&lt;wsp:rsid wsp:val=&quot;004311F1&quot;/&gt;&lt;wsp:rsid wsp:val=&quot;00431201&quot;/&gt;&lt;wsp:rsid wsp:val=&quot;0043161F&quot;/&gt;&lt;wsp:rsid wsp:val=&quot;004318E7&quot;/&gt;&lt;wsp:rsid wsp:val=&quot;00431B0B&quot;/&gt;&lt;wsp:rsid wsp:val=&quot;00431C08&quot;/&gt;&lt;wsp:rsid wsp:val=&quot;00431C9A&quot;/&gt;&lt;wsp:rsid wsp:val=&quot;004321D1&quot;/&gt;&lt;wsp:rsid wsp:val=&quot;004328B1&quot;/&gt;&lt;wsp:rsid wsp:val=&quot;004328D3&quot;/&gt;&lt;wsp:rsid wsp:val=&quot;00432AA3&quot;/&gt;&lt;wsp:rsid wsp:val=&quot;00432E9C&quot;/&gt;&lt;wsp:rsid wsp:val=&quot;00432ECB&quot;/&gt;&lt;wsp:rsid wsp:val=&quot;004330F0&quot;/&gt;&lt;wsp:rsid wsp:val=&quot;004331A8&quot;/&gt;&lt;wsp:rsid wsp:val=&quot;004331E6&quot;/&gt;&lt;wsp:rsid wsp:val=&quot;004331EA&quot;/&gt;&lt;wsp:rsid wsp:val=&quot;0043345C&quot;/&gt;&lt;wsp:rsid wsp:val=&quot;0043351B&quot;/&gt;&lt;wsp:rsid wsp:val=&quot;00433767&quot;/&gt;&lt;wsp:rsid wsp:val=&quot;004339BA&quot;/&gt;&lt;wsp:rsid wsp:val=&quot;00433D60&quot;/&gt;&lt;wsp:rsid wsp:val=&quot;00433E6F&quot;/&gt;&lt;wsp:rsid wsp:val=&quot;0043404C&quot;/&gt;&lt;wsp:rsid wsp:val=&quot;004343C1&quot;/&gt;&lt;wsp:rsid wsp:val=&quot;0043448D&quot;/&gt;&lt;wsp:rsid wsp:val=&quot;0043492C&quot;/&gt;&lt;wsp:rsid wsp:val=&quot;00434AFF&quot;/&gt;&lt;wsp:rsid wsp:val=&quot;00434E3D&quot;/&gt;&lt;wsp:rsid wsp:val=&quot;00435031&quot;/&gt;&lt;wsp:rsid wsp:val=&quot;0043535B&quot;/&gt;&lt;wsp:rsid wsp:val=&quot;004354C4&quot;/&gt;&lt;wsp:rsid wsp:val=&quot;004357BC&quot;/&gt;&lt;wsp:rsid wsp:val=&quot;004358DD&quot;/&gt;&lt;wsp:rsid wsp:val=&quot;00435DA4&quot;/&gt;&lt;wsp:rsid wsp:val=&quot;00435E2E&quot;/&gt;&lt;wsp:rsid wsp:val=&quot;00436100&quot;/&gt;&lt;wsp:rsid wsp:val=&quot;004361DF&quot;/&gt;&lt;wsp:rsid wsp:val=&quot;0043647D&quot;/&gt;&lt;wsp:rsid wsp:val=&quot;00436703&quot;/&gt;&lt;wsp:rsid wsp:val=&quot;0043681F&quot;/&gt;&lt;wsp:rsid wsp:val=&quot;00436AFC&quot;/&gt;&lt;wsp:rsid wsp:val=&quot;00436B4B&quot;/&gt;&lt;wsp:rsid wsp:val=&quot;00436D67&quot;/&gt;&lt;wsp:rsid wsp:val=&quot;00436EE9&quot;/&gt;&lt;wsp:rsid wsp:val=&quot;00437002&quot;/&gt;&lt;wsp:rsid wsp:val=&quot;00437060&quot;/&gt;&lt;wsp:rsid wsp:val=&quot;0043709A&quot;/&gt;&lt;wsp:rsid wsp:val=&quot;004370EA&quot;/&gt;&lt;wsp:rsid wsp:val=&quot;00437279&quot;/&gt;&lt;wsp:rsid wsp:val=&quot;0043728C&quot;/&gt;&lt;wsp:rsid wsp:val=&quot;004372BE&quot;/&gt;&lt;wsp:rsid wsp:val=&quot;004375A4&quot;/&gt;&lt;wsp:rsid wsp:val=&quot;00437C33&quot;/&gt;&lt;wsp:rsid wsp:val=&quot;00437C95&quot;/&gt;&lt;wsp:rsid wsp:val=&quot;00437CAE&quot;/&gt;&lt;wsp:rsid wsp:val=&quot;00437D1A&quot;/&gt;&lt;wsp:rsid wsp:val=&quot;004403B1&quot;/&gt;&lt;wsp:rsid wsp:val=&quot;004407BD&quot;/&gt;&lt;wsp:rsid wsp:val=&quot;004408A3&quot;/&gt;&lt;wsp:rsid wsp:val=&quot;00440956&quot;/&gt;&lt;wsp:rsid wsp:val=&quot;00440A08&quot;/&gt;&lt;wsp:rsid wsp:val=&quot;00440B27&quot;/&gt;&lt;wsp:rsid wsp:val=&quot;00440C0D&quot;/&gt;&lt;wsp:rsid wsp:val=&quot;00440E7B&quot;/&gt;&lt;wsp:rsid wsp:val=&quot;00440E97&quot;/&gt;&lt;wsp:rsid wsp:val=&quot;00440EBC&quot;/&gt;&lt;wsp:rsid wsp:val=&quot;00441182&quot;/&gt;&lt;wsp:rsid wsp:val=&quot;00441196&quot;/&gt;&lt;wsp:rsid wsp:val=&quot;004415C0&quot;/&gt;&lt;wsp:rsid wsp:val=&quot;00441670&quot;/&gt;&lt;wsp:rsid wsp:val=&quot;00441887&quot;/&gt;&lt;wsp:rsid wsp:val=&quot;00441A32&quot;/&gt;&lt;wsp:rsid wsp:val=&quot;00441AA3&quot;/&gt;&lt;wsp:rsid wsp:val=&quot;00441B0E&quot;/&gt;&lt;wsp:rsid wsp:val=&quot;00441B78&quot;/&gt;&lt;wsp:rsid wsp:val=&quot;00442254&quot;/&gt;&lt;wsp:rsid wsp:val=&quot;00442437&quot;/&gt;&lt;wsp:rsid wsp:val=&quot;00442874&quot;/&gt;&lt;wsp:rsid wsp:val=&quot;00442CCA&quot;/&gt;&lt;wsp:rsid wsp:val=&quot;00442E0C&quot;/&gt;&lt;wsp:rsid wsp:val=&quot;00443028&quot;/&gt;&lt;wsp:rsid wsp:val=&quot;004430E7&quot;/&gt;&lt;wsp:rsid wsp:val=&quot;0044311E&quot;/&gt;&lt;wsp:rsid wsp:val=&quot;004435E3&quot;/&gt;&lt;wsp:rsid wsp:val=&quot;004437C6&quot;/&gt;&lt;wsp:rsid wsp:val=&quot;00443877&quot;/&gt;&lt;wsp:rsid wsp:val=&quot;00443B41&quot;/&gt;&lt;wsp:rsid wsp:val=&quot;00443B63&quot;/&gt;&lt;wsp:rsid wsp:val=&quot;00443BDD&quot;/&gt;&lt;wsp:rsid wsp:val=&quot;00443E03&quot;/&gt;&lt;wsp:rsid wsp:val=&quot;00443E3F&quot;/&gt;&lt;wsp:rsid wsp:val=&quot;00443E80&quot;/&gt;&lt;wsp:rsid wsp:val=&quot;00444122&quot;/&gt;&lt;wsp:rsid wsp:val=&quot;00444179&quot;/&gt;&lt;wsp:rsid wsp:val=&quot;00444196&quot;/&gt;&lt;wsp:rsid wsp:val=&quot;004442B0&quot;/&gt;&lt;wsp:rsid wsp:val=&quot;004443D8&quot;/&gt;&lt;wsp:rsid wsp:val=&quot;0044449D&quot;/&gt;&lt;wsp:rsid wsp:val=&quot;0044455F&quot;/&gt;&lt;wsp:rsid wsp:val=&quot;004445F1&quot;/&gt;&lt;wsp:rsid wsp:val=&quot;00444902&quot;/&gt;&lt;wsp:rsid wsp:val=&quot;00444A8E&quot;/&gt;&lt;wsp:rsid wsp:val=&quot;00444AF5&quot;/&gt;&lt;wsp:rsid wsp:val=&quot;00444B85&quot;/&gt;&lt;wsp:rsid wsp:val=&quot;00444D96&quot;/&gt;&lt;wsp:rsid wsp:val=&quot;00444DF6&quot;/&gt;&lt;wsp:rsid wsp:val=&quot;004456C6&quot;/&gt;&lt;wsp:rsid wsp:val=&quot;0044589F&quot;/&gt;&lt;wsp:rsid wsp:val=&quot;00445ACC&quot;/&gt;&lt;wsp:rsid wsp:val=&quot;00445BC7&quot;/&gt;&lt;wsp:rsid wsp:val=&quot;00445E57&quot;/&gt;&lt;wsp:rsid wsp:val=&quot;00445E7A&quot;/&gt;&lt;wsp:rsid wsp:val=&quot;004460C5&quot;/&gt;&lt;wsp:rsid wsp:val=&quot;00446367&quot;/&gt;&lt;wsp:rsid wsp:val=&quot;004464A4&quot;/&gt;&lt;wsp:rsid wsp:val=&quot;00446511&quot;/&gt;&lt;wsp:rsid wsp:val=&quot;00446558&quot;/&gt;&lt;wsp:rsid wsp:val=&quot;004466C6&quot;/&gt;&lt;wsp:rsid wsp:val=&quot;0044678D&quot;/&gt;&lt;wsp:rsid wsp:val=&quot;00446825&quot;/&gt;&lt;wsp:rsid wsp:val=&quot;00446A57&quot;/&gt;&lt;wsp:rsid wsp:val=&quot;00446B3F&quot;/&gt;&lt;wsp:rsid wsp:val=&quot;0044702E&quot;/&gt;&lt;wsp:rsid wsp:val=&quot;004477B7&quot;/&gt;&lt;wsp:rsid wsp:val=&quot;004477E8&quot;/&gt;&lt;wsp:rsid wsp:val=&quot;00447BF1&quot;/&gt;&lt;wsp:rsid wsp:val=&quot;00447DAE&quot;/&gt;&lt;wsp:rsid wsp:val=&quot;00447DB5&quot;/&gt;&lt;wsp:rsid wsp:val=&quot;00447FAA&quot;/&gt;&lt;wsp:rsid wsp:val=&quot;00450291&quot;/&gt;&lt;wsp:rsid wsp:val=&quot;0045036C&quot;/&gt;&lt;wsp:rsid wsp:val=&quot;00450464&quot;/&gt;&lt;wsp:rsid wsp:val=&quot;004506DA&quot;/&gt;&lt;wsp:rsid wsp:val=&quot;004509B6&quot;/&gt;&lt;wsp:rsid wsp:val=&quot;004509EA&quot;/&gt;&lt;wsp:rsid wsp:val=&quot;00450B6E&quot;/&gt;&lt;wsp:rsid wsp:val=&quot;00451501&quot;/&gt;&lt;wsp:rsid wsp:val=&quot;0045167E&quot;/&gt;&lt;wsp:rsid wsp:val=&quot;00451784&quot;/&gt;&lt;wsp:rsid wsp:val=&quot;00451797&quot;/&gt;&lt;wsp:rsid wsp:val=&quot;00451AD2&quot;/&gt;&lt;wsp:rsid wsp:val=&quot;00451CD6&quot;/&gt;&lt;wsp:rsid wsp:val=&quot;00451E4F&quot;/&gt;&lt;wsp:rsid wsp:val=&quot;004520F8&quot;/&gt;&lt;wsp:rsid wsp:val=&quot;004524AE&quot;/&gt;&lt;wsp:rsid wsp:val=&quot;00452519&quot;/&gt;&lt;wsp:rsid wsp:val=&quot;004529BC&quot;/&gt;&lt;wsp:rsid wsp:val=&quot;00452A06&quot;/&gt;&lt;wsp:rsid wsp:val=&quot;00452A2D&quot;/&gt;&lt;wsp:rsid wsp:val=&quot;00452A35&quot;/&gt;&lt;wsp:rsid wsp:val=&quot;00452D32&quot;/&gt;&lt;wsp:rsid wsp:val=&quot;00453075&quot;/&gt;&lt;wsp:rsid wsp:val=&quot;0045309B&quot;/&gt;&lt;wsp:rsid wsp:val=&quot;0045329E&quot;/&gt;&lt;wsp:rsid wsp:val=&quot;004532F0&quot;/&gt;&lt;wsp:rsid wsp:val=&quot;0045366F&quot;/&gt;&lt;wsp:rsid wsp:val=&quot;00453AAA&quot;/&gt;&lt;wsp:rsid wsp:val=&quot;00454510&quot;/&gt;&lt;wsp:rsid wsp:val=&quot;00454649&quot;/&gt;&lt;wsp:rsid wsp:val=&quot;004546FC&quot;/&gt;&lt;wsp:rsid wsp:val=&quot;00454883&quot;/&gt;&lt;wsp:rsid wsp:val=&quot;004548DE&quot;/&gt;&lt;wsp:rsid wsp:val=&quot;00454A73&quot;/&gt;&lt;wsp:rsid wsp:val=&quot;00454B8B&quot;/&gt;&lt;wsp:rsid wsp:val=&quot;00454D3C&quot;/&gt;&lt;wsp:rsid wsp:val=&quot;00454E23&quot;/&gt;&lt;wsp:rsid wsp:val=&quot;00455057&quot;/&gt;&lt;wsp:rsid wsp:val=&quot;00455059&quot;/&gt;&lt;wsp:rsid wsp:val=&quot;0045542B&quot;/&gt;&lt;wsp:rsid wsp:val=&quot;00455468&quot;/&gt;&lt;wsp:rsid wsp:val=&quot;004554D9&quot;/&gt;&lt;wsp:rsid wsp:val=&quot;004555F8&quot;/&gt;&lt;wsp:rsid wsp:val=&quot;004556EE&quot;/&gt;&lt;wsp:rsid wsp:val=&quot;00455785&quot;/&gt;&lt;wsp:rsid wsp:val=&quot;00455AF8&quot;/&gt;&lt;wsp:rsid wsp:val=&quot;00455BAC&quot;/&gt;&lt;wsp:rsid wsp:val=&quot;00455C20&quot;/&gt;&lt;wsp:rsid wsp:val=&quot;004562BB&quot;/&gt;&lt;wsp:rsid wsp:val=&quot;00456483&quot;/&gt;&lt;wsp:rsid wsp:val=&quot;0045649D&quot;/&gt;&lt;wsp:rsid wsp:val=&quot;00456A67&quot;/&gt;&lt;wsp:rsid wsp:val=&quot;00456AE2&quot;/&gt;&lt;wsp:rsid wsp:val=&quot;00456D15&quot;/&gt;&lt;wsp:rsid wsp:val=&quot;00456F24&quot;/&gt;&lt;wsp:rsid wsp:val=&quot;0045738C&quot;/&gt;&lt;wsp:rsid wsp:val=&quot;004574C9&quot;/&gt;&lt;wsp:rsid wsp:val=&quot;004575C0&quot;/&gt;&lt;wsp:rsid wsp:val=&quot;0045763D&quot;/&gt;&lt;wsp:rsid wsp:val=&quot;004577EB&quot;/&gt;&lt;wsp:rsid wsp:val=&quot;00457B91&quot;/&gt;&lt;wsp:rsid wsp:val=&quot;004608D3&quot;/&gt;&lt;wsp:rsid wsp:val=&quot;00460F07&quot;/&gt;&lt;wsp:rsid wsp:val=&quot;00461165&quot;/&gt;&lt;wsp:rsid wsp:val=&quot;004613A4&quot;/&gt;&lt;wsp:rsid wsp:val=&quot;004615A7&quot;/&gt;&lt;wsp:rsid wsp:val=&quot;00461646&quot;/&gt;&lt;wsp:rsid wsp:val=&quot;00461904&quot;/&gt;&lt;wsp:rsid wsp:val=&quot;0046196B&quot;/&gt;&lt;wsp:rsid wsp:val=&quot;00461A18&quot;/&gt;&lt;wsp:rsid wsp:val=&quot;00461AEC&quot;/&gt;&lt;wsp:rsid wsp:val=&quot;00461B47&quot;/&gt;&lt;wsp:rsid wsp:val=&quot;00461BE1&quot;/&gt;&lt;wsp:rsid wsp:val=&quot;00461C15&quot;/&gt;&lt;wsp:rsid wsp:val=&quot;00461CEE&quot;/&gt;&lt;wsp:rsid wsp:val=&quot;00461DC5&quot;/&gt;&lt;wsp:rsid wsp:val=&quot;00461E65&quot;/&gt;&lt;wsp:rsid wsp:val=&quot;00461E8B&quot;/&gt;&lt;wsp:rsid wsp:val=&quot;004623D4&quot;/&gt;&lt;wsp:rsid wsp:val=&quot;0046241A&quot;/&gt;&lt;wsp:rsid wsp:val=&quot;0046241B&quot;/&gt;&lt;wsp:rsid wsp:val=&quot;0046246C&quot;/&gt;&lt;wsp:rsid wsp:val=&quot;004627EC&quot;/&gt;&lt;wsp:rsid wsp:val=&quot;00462804&quot;/&gt;&lt;wsp:rsid wsp:val=&quot;00462866&quot;/&gt;&lt;wsp:rsid wsp:val=&quot;0046298C&quot;/&gt;&lt;wsp:rsid wsp:val=&quot;00462ECC&quot;/&gt;&lt;wsp:rsid wsp:val=&quot;00462FBC&quot;/&gt;&lt;wsp:rsid wsp:val=&quot;00463095&quot;/&gt;&lt;wsp:rsid wsp:val=&quot;004630BB&quot;/&gt;&lt;wsp:rsid wsp:val=&quot;00463147&quot;/&gt;&lt;wsp:rsid wsp:val=&quot;0046318D&quot;/&gt;&lt;wsp:rsid wsp:val=&quot;004634D7&quot;/&gt;&lt;wsp:rsid wsp:val=&quot;00463714&quot;/&gt;&lt;wsp:rsid wsp:val=&quot;004637E9&quot;/&gt;&lt;wsp:rsid wsp:val=&quot;004638AC&quot;/&gt;&lt;wsp:rsid wsp:val=&quot;004639F9&quot;/&gt;&lt;wsp:rsid wsp:val=&quot;00463C72&quot;/&gt;&lt;wsp:rsid wsp:val=&quot;00464008&quot;/&gt;&lt;wsp:rsid wsp:val=&quot;00464115&quot;/&gt;&lt;wsp:rsid wsp:val=&quot;0046415A&quot;/&gt;&lt;wsp:rsid wsp:val=&quot;0046442D&quot;/&gt;&lt;wsp:rsid wsp:val=&quot;00464838&quot;/&gt;&lt;wsp:rsid wsp:val=&quot;00464C78&quot;/&gt;&lt;wsp:rsid wsp:val=&quot;00464DEE&quot;/&gt;&lt;wsp:rsid wsp:val=&quot;00464F69&quot;/&gt;&lt;wsp:rsid wsp:val=&quot;00465189&quot;/&gt;&lt;wsp:rsid wsp:val=&quot;00465434&quot;/&gt;&lt;wsp:rsid wsp:val=&quot;0046547F&quot;/&gt;&lt;wsp:rsid wsp:val=&quot;00465602&quot;/&gt;&lt;wsp:rsid wsp:val=&quot;00465B0E&quot;/&gt;&lt;wsp:rsid wsp:val=&quot;00465D03&quot;/&gt;&lt;wsp:rsid wsp:val=&quot;00465FEB&quot;/&gt;&lt;wsp:rsid wsp:val=&quot;00466057&quot;/&gt;&lt;wsp:rsid wsp:val=&quot;004661CA&quot;/&gt;&lt;wsp:rsid wsp:val=&quot;00466262&quot;/&gt;&lt;wsp:rsid wsp:val=&quot;004663BE&quot;/&gt;&lt;wsp:rsid wsp:val=&quot;00466507&quot;/&gt;&lt;wsp:rsid wsp:val=&quot;004667B6&quot;/&gt;&lt;wsp:rsid wsp:val=&quot;00466C20&quot;/&gt;&lt;wsp:rsid wsp:val=&quot;00466D3D&quot;/&gt;&lt;wsp:rsid wsp:val=&quot;00467096&quot;/&gt;&lt;wsp:rsid wsp:val=&quot;004670DC&quot;/&gt;&lt;wsp:rsid wsp:val=&quot;00467275&quot;/&gt;&lt;wsp:rsid wsp:val=&quot;00467298&quot;/&gt;&lt;wsp:rsid wsp:val=&quot;0046739C&quot;/&gt;&lt;wsp:rsid wsp:val=&quot;00467616&quot;/&gt;&lt;wsp:rsid wsp:val=&quot;00467629&quot;/&gt;&lt;wsp:rsid wsp:val=&quot;0046768F&quot;/&gt;&lt;wsp:rsid wsp:val=&quot;00467838&quot;/&gt;&lt;wsp:rsid wsp:val=&quot;00467A6C&quot;/&gt;&lt;wsp:rsid wsp:val=&quot;00467BA5&quot;/&gt;&lt;wsp:rsid wsp:val=&quot;00467D90&quot;/&gt;&lt;wsp:rsid wsp:val=&quot;00470090&quot;/&gt;&lt;wsp:rsid wsp:val=&quot;00470102&quot;/&gt;&lt;wsp:rsid wsp:val=&quot;0047023A&quot;/&gt;&lt;wsp:rsid wsp:val=&quot;004702C8&quot;/&gt;&lt;wsp:rsid wsp:val=&quot;0047043B&quot;/&gt;&lt;wsp:rsid wsp:val=&quot;004704FF&quot;/&gt;&lt;wsp:rsid wsp:val=&quot;00470514&quot;/&gt;&lt;wsp:rsid wsp:val=&quot;00470578&quot;/&gt;&lt;wsp:rsid wsp:val=&quot;004705CC&quot;/&gt;&lt;wsp:rsid wsp:val=&quot;004705FE&quot;/&gt;&lt;wsp:rsid wsp:val=&quot;004708AE&quot;/&gt;&lt;wsp:rsid wsp:val=&quot;00470D14&quot;/&gt;&lt;wsp:rsid wsp:val=&quot;00470D27&quot;/&gt;&lt;wsp:rsid wsp:val=&quot;0047101D&quot;/&gt;&lt;wsp:rsid wsp:val=&quot;004713FA&quot;/&gt;&lt;wsp:rsid wsp:val=&quot;004715B4&quot;/&gt;&lt;wsp:rsid wsp:val=&quot;004715DA&quot;/&gt;&lt;wsp:rsid wsp:val=&quot;00471899&quot;/&gt;&lt;wsp:rsid wsp:val=&quot;004718C3&quot;/&gt;&lt;wsp:rsid wsp:val=&quot;004719F8&quot;/&gt;&lt;wsp:rsid wsp:val=&quot;00471CF8&quot;/&gt;&lt;wsp:rsid wsp:val=&quot;00471DA5&quot;/&gt;&lt;wsp:rsid wsp:val=&quot;00471FF0&quot;/&gt;&lt;wsp:rsid wsp:val=&quot;00472068&quot;/&gt;&lt;wsp:rsid wsp:val=&quot;0047207F&quot;/&gt;&lt;wsp:rsid wsp:val=&quot;00472099&quot;/&gt;&lt;wsp:rsid wsp:val=&quot;004720CB&quot;/&gt;&lt;wsp:rsid wsp:val=&quot;0047231D&quot;/&gt;&lt;wsp:rsid wsp:val=&quot;00472550&quot;/&gt;&lt;wsp:rsid wsp:val=&quot;004728C9&quot;/&gt;&lt;wsp:rsid wsp:val=&quot;00472C0F&quot;/&gt;&lt;wsp:rsid wsp:val=&quot;00472D5F&quot;/&gt;&lt;wsp:rsid wsp:val=&quot;004730F3&quot;/&gt;&lt;wsp:rsid wsp:val=&quot;00473114&quot;/&gt;&lt;wsp:rsid wsp:val=&quot;004733FE&quot;/&gt;&lt;wsp:rsid wsp:val=&quot;004734A2&quot;/&gt;&lt;wsp:rsid wsp:val=&quot;004739D0&quot;/&gt;&lt;wsp:rsid wsp:val=&quot;00473AFB&quot;/&gt;&lt;wsp:rsid wsp:val=&quot;00473CFF&quot;/&gt;&lt;wsp:rsid wsp:val=&quot;00473F4A&quot;/&gt;&lt;wsp:rsid wsp:val=&quot;00474053&quot;/&gt;&lt;wsp:rsid wsp:val=&quot;00474101&quot;/&gt;&lt;wsp:rsid wsp:val=&quot;0047415A&quot;/&gt;&lt;wsp:rsid wsp:val=&quot;00474184&quot;/&gt;&lt;wsp:rsid wsp:val=&quot;00474425&quot;/&gt;&lt;wsp:rsid wsp:val=&quot;004744FA&quot;/&gt;&lt;wsp:rsid wsp:val=&quot;0047461E&quot;/&gt;&lt;wsp:rsid wsp:val=&quot;00474653&quot;/&gt;&lt;wsp:rsid wsp:val=&quot;00474773&quot;/&gt;&lt;wsp:rsid wsp:val=&quot;004748EB&quot;/&gt;&lt;wsp:rsid wsp:val=&quot;00474B05&quot;/&gt;&lt;wsp:rsid wsp:val=&quot;00474E44&quot;/&gt;&lt;wsp:rsid wsp:val=&quot;00475132&quot;/&gt;&lt;wsp:rsid wsp:val=&quot;004753B4&quot;/&gt;&lt;wsp:rsid wsp:val=&quot;0047549B&quot;/&gt;&lt;wsp:rsid wsp:val=&quot;004755CF&quot;/&gt;&lt;wsp:rsid wsp:val=&quot;004755E3&quot;/&gt;&lt;wsp:rsid wsp:val=&quot;004757C9&quot;/&gt;&lt;wsp:rsid wsp:val=&quot;004759A5&quot;/&gt;&lt;wsp:rsid wsp:val=&quot;00475A83&quot;/&gt;&lt;wsp:rsid wsp:val=&quot;00475C9C&quot;/&gt;&lt;wsp:rsid wsp:val=&quot;004762DC&quot;/&gt;&lt;wsp:rsid wsp:val=&quot;00476766&quot;/&gt;&lt;wsp:rsid wsp:val=&quot;00476AF2&quot;/&gt;&lt;wsp:rsid wsp:val=&quot;00476BEC&quot;/&gt;&lt;wsp:rsid wsp:val=&quot;00476C2B&quot;/&gt;&lt;wsp:rsid wsp:val=&quot;00476C75&quot;/&gt;&lt;wsp:rsid wsp:val=&quot;00476D10&quot;/&gt;&lt;wsp:rsid wsp:val=&quot;00476E2A&quot;/&gt;&lt;wsp:rsid wsp:val=&quot;0047707A&quot;/&gt;&lt;wsp:rsid wsp:val=&quot;004777B4&quot;/&gt;&lt;wsp:rsid wsp:val=&quot;004777F2&quot;/&gt;&lt;wsp:rsid wsp:val=&quot;00477930&quot;/&gt;&lt;wsp:rsid wsp:val=&quot;00477DEF&quot;/&gt;&lt;wsp:rsid wsp:val=&quot;00477E81&quot;/&gt;&lt;wsp:rsid wsp:val=&quot;0048003E&quot;/&gt;&lt;wsp:rsid wsp:val=&quot;004800AA&quot;/&gt;&lt;wsp:rsid wsp:val=&quot;004801EE&quot;/&gt;&lt;wsp:rsid wsp:val=&quot;00480215&quot;/&gt;&lt;wsp:rsid wsp:val=&quot;00480245&quot;/&gt;&lt;wsp:rsid wsp:val=&quot;0048037E&quot;/&gt;&lt;wsp:rsid wsp:val=&quot;004804A8&quot;/&gt;&lt;wsp:rsid wsp:val=&quot;00480A0C&quot;/&gt;&lt;wsp:rsid wsp:val=&quot;00480A9B&quot;/&gt;&lt;wsp:rsid wsp:val=&quot;00480B9A&quot;/&gt;&lt;wsp:rsid wsp:val=&quot;00480C4C&quot;/&gt;&lt;wsp:rsid wsp:val=&quot;00480C6A&quot;/&gt;&lt;wsp:rsid wsp:val=&quot;0048109E&quot;/&gt;&lt;wsp:rsid wsp:val=&quot;004810BE&quot;/&gt;&lt;wsp:rsid wsp:val=&quot;004810EA&quot;/&gt;&lt;wsp:rsid wsp:val=&quot;00481162&quot;/&gt;&lt;wsp:rsid wsp:val=&quot;004811B5&quot;/&gt;&lt;wsp:rsid wsp:val=&quot;004812D4&quot;/&gt;&lt;wsp:rsid wsp:val=&quot;004814BA&quot;/&gt;&lt;wsp:rsid wsp:val=&quot;00481623&quot;/&gt;&lt;wsp:rsid wsp:val=&quot;0048182E&quot;/&gt;&lt;wsp:rsid wsp:val=&quot;00481862&quot;/&gt;&lt;wsp:rsid wsp:val=&quot;004818A8&quot;/&gt;&lt;wsp:rsid wsp:val=&quot;00481A2A&quot;/&gt;&lt;wsp:rsid wsp:val=&quot;00481B54&quot;/&gt;&lt;wsp:rsid wsp:val=&quot;00481DEB&quot;/&gt;&lt;wsp:rsid wsp:val=&quot;00481E04&quot;/&gt;&lt;wsp:rsid wsp:val=&quot;00481EAF&quot;/&gt;&lt;wsp:rsid wsp:val=&quot;0048244C&quot;/&gt;&lt;wsp:rsid wsp:val=&quot;004824AB&quot;/&gt;&lt;wsp:rsid wsp:val=&quot;00482537&quot;/&gt;&lt;wsp:rsid wsp:val=&quot;004825BF&quot;/&gt;&lt;wsp:rsid wsp:val=&quot;004825CB&quot;/&gt;&lt;wsp:rsid wsp:val=&quot;004826AF&quot;/&gt;&lt;wsp:rsid wsp:val=&quot;004829C1&quot;/&gt;&lt;wsp:rsid wsp:val=&quot;00482B1F&quot;/&gt;&lt;wsp:rsid wsp:val=&quot;00482F9B&quot;/&gt;&lt;wsp:rsid wsp:val=&quot;004830A1&quot;/&gt;&lt;wsp:rsid wsp:val=&quot;004834ED&quot;/&gt;&lt;wsp:rsid wsp:val=&quot;004835C0&quot;/&gt;&lt;wsp:rsid wsp:val=&quot;00483796&quot;/&gt;&lt;wsp:rsid wsp:val=&quot;0048381D&quot;/&gt;&lt;wsp:rsid wsp:val=&quot;00483918&quot;/&gt;&lt;wsp:rsid wsp:val=&quot;00483A52&quot;/&gt;&lt;wsp:rsid wsp:val=&quot;00483B71&quot;/&gt;&lt;wsp:rsid wsp:val=&quot;00483C60&quot;/&gt;&lt;wsp:rsid wsp:val=&quot;00483E49&quot;/&gt;&lt;wsp:rsid wsp:val=&quot;004841E1&quot;/&gt;&lt;wsp:rsid wsp:val=&quot;00484382&quot;/&gt;&lt;wsp:rsid wsp:val=&quot;00484459&quot;/&gt;&lt;wsp:rsid wsp:val=&quot;00484752&quot;/&gt;&lt;wsp:rsid wsp:val=&quot;004848D5&quot;/&gt;&lt;wsp:rsid wsp:val=&quot;004849D4&quot;/&gt;&lt;wsp:rsid wsp:val=&quot;00484A47&quot;/&gt;&lt;wsp:rsid wsp:val=&quot;00484A76&quot;/&gt;&lt;wsp:rsid wsp:val=&quot;00484B11&quot;/&gt;&lt;wsp:rsid wsp:val=&quot;00484B41&quot;/&gt;&lt;wsp:rsid wsp:val=&quot;00484B67&quot;/&gt;&lt;wsp:rsid wsp:val=&quot;00484BCA&quot;/&gt;&lt;wsp:rsid wsp:val=&quot;00484C27&quot;/&gt;&lt;wsp:rsid wsp:val=&quot;00485038&quot;/&gt;&lt;wsp:rsid wsp:val=&quot;00485359&quot;/&gt;&lt;wsp:rsid wsp:val=&quot;00485796&quot;/&gt;&lt;wsp:rsid wsp:val=&quot;00485799&quot;/&gt;&lt;wsp:rsid wsp:val=&quot;0048583F&quot;/&gt;&lt;wsp:rsid wsp:val=&quot;00485863&quot;/&gt;&lt;wsp:rsid wsp:val=&quot;00485868&quot;/&gt;&lt;wsp:rsid wsp:val=&quot;0048591D&quot;/&gt;&lt;wsp:rsid wsp:val=&quot;0048594C&quot;/&gt;&lt;wsp:rsid wsp:val=&quot;0048595D&quot;/&gt;&lt;wsp:rsid wsp:val=&quot;0048598E&quot;/&gt;&lt;wsp:rsid wsp:val=&quot;00485B58&quot;/&gt;&lt;wsp:rsid wsp:val=&quot;00485B78&quot;/&gt;&lt;wsp:rsid wsp:val=&quot;00485D48&quot;/&gt;&lt;wsp:rsid wsp:val=&quot;00485D64&quot;/&gt;&lt;wsp:rsid wsp:val=&quot;00485ED6&quot;/&gt;&lt;wsp:rsid wsp:val=&quot;0048602A&quot;/&gt;&lt;wsp:rsid wsp:val=&quot;00486097&quot;/&gt;&lt;wsp:rsid wsp:val=&quot;0048623E&quot;/&gt;&lt;wsp:rsid wsp:val=&quot;0048675B&quot;/&gt;&lt;wsp:rsid wsp:val=&quot;00486844&quot;/&gt;&lt;wsp:rsid wsp:val=&quot;0048697A&quot;/&gt;&lt;wsp:rsid wsp:val=&quot;00486B72&quot;/&gt;&lt;wsp:rsid wsp:val=&quot;00486BAA&quot;/&gt;&lt;wsp:rsid wsp:val=&quot;00486D8B&quot;/&gt;&lt;wsp:rsid wsp:val=&quot;00486F4D&quot;/&gt;&lt;wsp:rsid wsp:val=&quot;00486F9A&quot;/&gt;&lt;wsp:rsid wsp:val=&quot;00487638&quot;/&gt;&lt;wsp:rsid wsp:val=&quot;004876CE&quot;/&gt;&lt;wsp:rsid wsp:val=&quot;00487845&quot;/&gt;&lt;wsp:rsid wsp:val=&quot;0048792B&quot;/&gt;&lt;wsp:rsid wsp:val=&quot;00487965&quot;/&gt;&lt;wsp:rsid wsp:val=&quot;00487983&quot;/&gt;&lt;wsp:rsid wsp:val=&quot;00487AA7&quot;/&gt;&lt;wsp:rsid wsp:val=&quot;00487AB3&quot;/&gt;&lt;wsp:rsid wsp:val=&quot;00487DB7&quot;/&gt;&lt;wsp:rsid wsp:val=&quot;00490005&quot;/&gt;&lt;wsp:rsid wsp:val=&quot;00490051&quot;/&gt;&lt;wsp:rsid wsp:val=&quot;00490304&quot;/&gt;&lt;wsp:rsid wsp:val=&quot;004904D7&quot;/&gt;&lt;wsp:rsid wsp:val=&quot;004904F1&quot;/&gt;&lt;wsp:rsid wsp:val=&quot;0049070E&quot;/&gt;&lt;wsp:rsid wsp:val=&quot;00490744&quot;/&gt;&lt;wsp:rsid wsp:val=&quot;004907C6&quot;/&gt;&lt;wsp:rsid wsp:val=&quot;004908D5&quot;/&gt;&lt;wsp:rsid wsp:val=&quot;00490BBC&quot;/&gt;&lt;wsp:rsid wsp:val=&quot;00490BD2&quot;/&gt;&lt;wsp:rsid wsp:val=&quot;00490F72&quot;/&gt;&lt;wsp:rsid wsp:val=&quot;00490F9F&quot;/&gt;&lt;wsp:rsid wsp:val=&quot;0049109F&quot;/&gt;&lt;wsp:rsid wsp:val=&quot;0049147C&quot;/&gt;&lt;wsp:rsid wsp:val=&quot;004914F6&quot;/&gt;&lt;wsp:rsid wsp:val=&quot;0049153C&quot;/&gt;&lt;wsp:rsid wsp:val=&quot;00491740&quot;/&gt;&lt;wsp:rsid wsp:val=&quot;0049177C&quot;/&gt;&lt;wsp:rsid wsp:val=&quot;00491A3B&quot;/&gt;&lt;wsp:rsid wsp:val=&quot;00491B60&quot;/&gt;&lt;wsp:rsid wsp:val=&quot;00491BA7&quot;/&gt;&lt;wsp:rsid wsp:val=&quot;00492067&quot;/&gt;&lt;wsp:rsid wsp:val=&quot;00492DEA&quot;/&gt;&lt;wsp:rsid wsp:val=&quot;00492E5E&quot;/&gt;&lt;wsp:rsid wsp:val=&quot;00493112&quot;/&gt;&lt;wsp:rsid wsp:val=&quot;00493148&quot;/&gt;&lt;wsp:rsid wsp:val=&quot;00493594&quot;/&gt;&lt;wsp:rsid wsp:val=&quot;00493B7E&quot;/&gt;&lt;wsp:rsid wsp:val=&quot;00493C18&quot;/&gt;&lt;wsp:rsid wsp:val=&quot;00493CA3&quot;/&gt;&lt;wsp:rsid wsp:val=&quot;00493E1D&quot;/&gt;&lt;wsp:rsid wsp:val=&quot;00493E50&quot;/&gt;&lt;wsp:rsid wsp:val=&quot;00494013&quot;/&gt;&lt;wsp:rsid wsp:val=&quot;004940C2&quot;/&gt;&lt;wsp:rsid wsp:val=&quot;0049416F&quot;/&gt;&lt;wsp:rsid wsp:val=&quot;0049425D&quot;/&gt;&lt;wsp:rsid wsp:val=&quot;004943C6&quot;/&gt;&lt;wsp:rsid wsp:val=&quot;004944E4&quot;/&gt;&lt;wsp:rsid wsp:val=&quot;0049452A&quot;/&gt;&lt;wsp:rsid wsp:val=&quot;004945A8&quot;/&gt;&lt;wsp:rsid wsp:val=&quot;00494644&quot;/&gt;&lt;wsp:rsid wsp:val=&quot;004946B3&quot;/&gt;&lt;wsp:rsid wsp:val=&quot;00494D65&quot;/&gt;&lt;wsp:rsid wsp:val=&quot;00494E37&quot;/&gt;&lt;wsp:rsid wsp:val=&quot;00494F97&quot;/&gt;&lt;wsp:rsid wsp:val=&quot;00494FB5&quot;/&gt;&lt;wsp:rsid wsp:val=&quot;004951DF&quot;/&gt;&lt;wsp:rsid wsp:val=&quot;004951FB&quot;/&gt;&lt;wsp:rsid wsp:val=&quot;00495323&quot;/&gt;&lt;wsp:rsid wsp:val=&quot;0049560D&quot;/&gt;&lt;wsp:rsid wsp:val=&quot;00495BD1&quot;/&gt;&lt;wsp:rsid wsp:val=&quot;00495D55&quot;/&gt;&lt;wsp:rsid wsp:val=&quot;00496075&quot;/&gt;&lt;wsp:rsid wsp:val=&quot;0049619B&quot;/&gt;&lt;wsp:rsid wsp:val=&quot;0049625B&quot;/&gt;&lt;wsp:rsid wsp:val=&quot;00496303&quot;/&gt;&lt;wsp:rsid wsp:val=&quot;004964CA&quot;/&gt;&lt;wsp:rsid wsp:val=&quot;00496553&quot;/&gt;&lt;wsp:rsid wsp:val=&quot;004965F6&quot;/&gt;&lt;wsp:rsid wsp:val=&quot;004967EC&quot;/&gt;&lt;wsp:rsid wsp:val=&quot;00496863&quot;/&gt;&lt;wsp:rsid wsp:val=&quot;004969E1&quot;/&gt;&lt;wsp:rsid wsp:val=&quot;00496ACB&quot;/&gt;&lt;wsp:rsid wsp:val=&quot;00496BE2&quot;/&gt;&lt;wsp:rsid wsp:val=&quot;00496DD2&quot;/&gt;&lt;wsp:rsid wsp:val=&quot;00496F6A&quot;/&gt;&lt;wsp:rsid wsp:val=&quot;00496F95&quot;/&gt;&lt;wsp:rsid wsp:val=&quot;00497174&quot;/&gt;&lt;wsp:rsid wsp:val=&quot;0049733E&quot;/&gt;&lt;wsp:rsid wsp:val=&quot;0049735F&quot;/&gt;&lt;wsp:rsid wsp:val=&quot;00497676&quot;/&gt;&lt;wsp:rsid wsp:val=&quot;004976DD&quot;/&gt;&lt;wsp:rsid wsp:val=&quot;004977EB&quot;/&gt;&lt;wsp:rsid wsp:val=&quot;004979AB&quot;/&gt;&lt;wsp:rsid wsp:val=&quot;00497CFC&quot;/&gt;&lt;wsp:rsid wsp:val=&quot;00497FEF&quot;/&gt;&lt;wsp:rsid wsp:val=&quot;004A0095&quot;/&gt;&lt;wsp:rsid wsp:val=&quot;004A0282&quot;/&gt;&lt;wsp:rsid wsp:val=&quot;004A0349&quot;/&gt;&lt;wsp:rsid wsp:val=&quot;004A034E&quot;/&gt;&lt;wsp:rsid wsp:val=&quot;004A0509&quot;/&gt;&lt;wsp:rsid wsp:val=&quot;004A079B&quot;/&gt;&lt;wsp:rsid wsp:val=&quot;004A0868&quot;/&gt;&lt;wsp:rsid wsp:val=&quot;004A08A3&quot;/&gt;&lt;wsp:rsid wsp:val=&quot;004A0AA4&quot;/&gt;&lt;wsp:rsid wsp:val=&quot;004A0C44&quot;/&gt;&lt;wsp:rsid wsp:val=&quot;004A0D0A&quot;/&gt;&lt;wsp:rsid wsp:val=&quot;004A0D9E&quot;/&gt;&lt;wsp:rsid wsp:val=&quot;004A0F84&quot;/&gt;&lt;wsp:rsid wsp:val=&quot;004A0FAC&quot;/&gt;&lt;wsp:rsid wsp:val=&quot;004A0FD3&quot;/&gt;&lt;wsp:rsid wsp:val=&quot;004A0FFB&quot;/&gt;&lt;wsp:rsid wsp:val=&quot;004A1172&quot;/&gt;&lt;wsp:rsid wsp:val=&quot;004A12B2&quot;/&gt;&lt;wsp:rsid wsp:val=&quot;004A137A&quot;/&gt;&lt;wsp:rsid wsp:val=&quot;004A159A&quot;/&gt;&lt;wsp:rsid wsp:val=&quot;004A16F3&quot;/&gt;&lt;wsp:rsid wsp:val=&quot;004A1A04&quot;/&gt;&lt;wsp:rsid wsp:val=&quot;004A1E4B&quot;/&gt;&lt;wsp:rsid wsp:val=&quot;004A1EE3&quot;/&gt;&lt;wsp:rsid wsp:val=&quot;004A1FB6&quot;/&gt;&lt;wsp:rsid wsp:val=&quot;004A208A&quot;/&gt;&lt;wsp:rsid wsp:val=&quot;004A23CD&quot;/&gt;&lt;wsp:rsid wsp:val=&quot;004A2576&quot;/&gt;&lt;wsp:rsid wsp:val=&quot;004A2C67&quot;/&gt;&lt;wsp:rsid wsp:val=&quot;004A2CC0&quot;/&gt;&lt;wsp:rsid wsp:val=&quot;004A2F5B&quot;/&gt;&lt;wsp:rsid wsp:val=&quot;004A2FF0&quot;/&gt;&lt;wsp:rsid wsp:val=&quot;004A33F5&quot;/&gt;&lt;wsp:rsid wsp:val=&quot;004A3444&quot;/&gt;&lt;wsp:rsid wsp:val=&quot;004A34D7&quot;/&gt;&lt;wsp:rsid wsp:val=&quot;004A36F8&quot;/&gt;&lt;wsp:rsid wsp:val=&quot;004A3B02&quot;/&gt;&lt;wsp:rsid wsp:val=&quot;004A3B05&quot;/&gt;&lt;wsp:rsid wsp:val=&quot;004A3BFE&quot;/&gt;&lt;wsp:rsid wsp:val=&quot;004A3CFF&quot;/&gt;&lt;wsp:rsid wsp:val=&quot;004A3D29&quot;/&gt;&lt;wsp:rsid wsp:val=&quot;004A3EC5&quot;/&gt;&lt;wsp:rsid wsp:val=&quot;004A3F10&quot;/&gt;&lt;wsp:rsid wsp:val=&quot;004A4036&quot;/&gt;&lt;wsp:rsid wsp:val=&quot;004A40C0&quot;/&gt;&lt;wsp:rsid wsp:val=&quot;004A41CA&quot;/&gt;&lt;wsp:rsid wsp:val=&quot;004A46A5&quot;/&gt;&lt;wsp:rsid wsp:val=&quot;004A46E5&quot;/&gt;&lt;wsp:rsid wsp:val=&quot;004A4BEE&quot;/&gt;&lt;wsp:rsid wsp:val=&quot;004A4CE7&quot;/&gt;&lt;wsp:rsid wsp:val=&quot;004A4DC9&quot;/&gt;&lt;wsp:rsid wsp:val=&quot;004A4E37&quot;/&gt;&lt;wsp:rsid wsp:val=&quot;004A5093&quot;/&gt;&lt;wsp:rsid wsp:val=&quot;004A515A&quot;/&gt;&lt;wsp:rsid wsp:val=&quot;004A52B2&quot;/&gt;&lt;wsp:rsid wsp:val=&quot;004A5308&quot;/&gt;&lt;wsp:rsid wsp:val=&quot;004A55B6&quot;/&gt;&lt;wsp:rsid wsp:val=&quot;004A5935&quot;/&gt;&lt;wsp:rsid wsp:val=&quot;004A5970&quot;/&gt;&lt;wsp:rsid wsp:val=&quot;004A59B1&quot;/&gt;&lt;wsp:rsid wsp:val=&quot;004A5A52&quot;/&gt;&lt;wsp:rsid wsp:val=&quot;004A5A8E&quot;/&gt;&lt;wsp:rsid wsp:val=&quot;004A64F6&quot;/&gt;&lt;wsp:rsid wsp:val=&quot;004A6893&quot;/&gt;&lt;wsp:rsid wsp:val=&quot;004A689F&quot;/&gt;&lt;wsp:rsid wsp:val=&quot;004A6999&quot;/&gt;&lt;wsp:rsid wsp:val=&quot;004A6CBD&quot;/&gt;&lt;wsp:rsid wsp:val=&quot;004A6D31&quot;/&gt;&lt;wsp:rsid wsp:val=&quot;004A6EBE&quot;/&gt;&lt;wsp:rsid wsp:val=&quot;004A6F97&quot;/&gt;&lt;wsp:rsid wsp:val=&quot;004A702A&quot;/&gt;&lt;wsp:rsid wsp:val=&quot;004A7051&quot;/&gt;&lt;wsp:rsid wsp:val=&quot;004A70EC&quot;/&gt;&lt;wsp:rsid wsp:val=&quot;004A7511&quot;/&gt;&lt;wsp:rsid wsp:val=&quot;004A7560&quot;/&gt;&lt;wsp:rsid wsp:val=&quot;004A767D&quot;/&gt;&lt;wsp:rsid wsp:val=&quot;004A76B8&quot;/&gt;&lt;wsp:rsid wsp:val=&quot;004A7896&quot;/&gt;&lt;wsp:rsid wsp:val=&quot;004A7F10&quot;/&gt;&lt;wsp:rsid wsp:val=&quot;004A7F22&quot;/&gt;&lt;wsp:rsid wsp:val=&quot;004B0184&quot;/&gt;&lt;wsp:rsid wsp:val=&quot;004B0361&quot;/&gt;&lt;wsp:rsid wsp:val=&quot;004B072D&quot;/&gt;&lt;wsp:rsid wsp:val=&quot;004B095C&quot;/&gt;&lt;wsp:rsid wsp:val=&quot;004B097F&quot;/&gt;&lt;wsp:rsid wsp:val=&quot;004B0A26&quot;/&gt;&lt;wsp:rsid wsp:val=&quot;004B0C46&quot;/&gt;&lt;wsp:rsid wsp:val=&quot;004B0C5F&quot;/&gt;&lt;wsp:rsid wsp:val=&quot;004B0C63&quot;/&gt;&lt;wsp:rsid wsp:val=&quot;004B0E0A&quot;/&gt;&lt;wsp:rsid wsp:val=&quot;004B1048&quot;/&gt;&lt;wsp:rsid wsp:val=&quot;004B1219&quot;/&gt;&lt;wsp:rsid wsp:val=&quot;004B13CA&quot;/&gt;&lt;wsp:rsid wsp:val=&quot;004B16B9&quot;/&gt;&lt;wsp:rsid wsp:val=&quot;004B175A&quot;/&gt;&lt;wsp:rsid wsp:val=&quot;004B1E28&quot;/&gt;&lt;wsp:rsid wsp:val=&quot;004B1ECF&quot;/&gt;&lt;wsp:rsid wsp:val=&quot;004B204D&quot;/&gt;&lt;wsp:rsid wsp:val=&quot;004B23BA&quot;/&gt;&lt;wsp:rsid wsp:val=&quot;004B23CB&quot;/&gt;&lt;wsp:rsid wsp:val=&quot;004B272D&quot;/&gt;&lt;wsp:rsid wsp:val=&quot;004B2835&quot;/&gt;&lt;wsp:rsid wsp:val=&quot;004B28AD&quot;/&gt;&lt;wsp:rsid wsp:val=&quot;004B28B7&quot;/&gt;&lt;wsp:rsid wsp:val=&quot;004B28D4&quot;/&gt;&lt;wsp:rsid wsp:val=&quot;004B28FA&quot;/&gt;&lt;wsp:rsid wsp:val=&quot;004B2909&quot;/&gt;&lt;wsp:rsid wsp:val=&quot;004B2B47&quot;/&gt;&lt;wsp:rsid wsp:val=&quot;004B2C15&quot;/&gt;&lt;wsp:rsid wsp:val=&quot;004B2D5B&quot;/&gt;&lt;wsp:rsid wsp:val=&quot;004B2EEA&quot;/&gt;&lt;wsp:rsid wsp:val=&quot;004B2EFC&quot;/&gt;&lt;wsp:rsid wsp:val=&quot;004B2FC5&quot;/&gt;&lt;wsp:rsid wsp:val=&quot;004B3243&quot;/&gt;&lt;wsp:rsid wsp:val=&quot;004B330B&quot;/&gt;&lt;wsp:rsid wsp:val=&quot;004B3748&quot;/&gt;&lt;wsp:rsid wsp:val=&quot;004B379A&quot;/&gt;&lt;wsp:rsid wsp:val=&quot;004B3819&quot;/&gt;&lt;wsp:rsid wsp:val=&quot;004B3862&quot;/&gt;&lt;wsp:rsid wsp:val=&quot;004B3890&quot;/&gt;&lt;wsp:rsid wsp:val=&quot;004B3960&quot;/&gt;&lt;wsp:rsid wsp:val=&quot;004B3A46&quot;/&gt;&lt;wsp:rsid wsp:val=&quot;004B3AEF&quot;/&gt;&lt;wsp:rsid wsp:val=&quot;004B3CC0&quot;/&gt;&lt;wsp:rsid wsp:val=&quot;004B3E19&quot;/&gt;&lt;wsp:rsid wsp:val=&quot;004B3F13&quot;/&gt;&lt;wsp:rsid wsp:val=&quot;004B3F41&quot;/&gt;&lt;wsp:rsid wsp:val=&quot;004B3FBD&quot;/&gt;&lt;wsp:rsid wsp:val=&quot;004B4349&quot;/&gt;&lt;wsp:rsid wsp:val=&quot;004B43CC&quot;/&gt;&lt;wsp:rsid wsp:val=&quot;004B43F3&quot;/&gt;&lt;wsp:rsid wsp:val=&quot;004B441F&quot;/&gt;&lt;wsp:rsid wsp:val=&quot;004B44AD&quot;/&gt;&lt;wsp:rsid wsp:val=&quot;004B4564&quot;/&gt;&lt;wsp:rsid wsp:val=&quot;004B493E&quot;/&gt;&lt;wsp:rsid wsp:val=&quot;004B4D4F&quot;/&gt;&lt;wsp:rsid wsp:val=&quot;004B5140&quot;/&gt;&lt;wsp:rsid wsp:val=&quot;004B514A&quot;/&gt;&lt;wsp:rsid wsp:val=&quot;004B52E4&quot;/&gt;&lt;wsp:rsid wsp:val=&quot;004B54EA&quot;/&gt;&lt;wsp:rsid wsp:val=&quot;004B5759&quot;/&gt;&lt;wsp:rsid wsp:val=&quot;004B597E&quot;/&gt;&lt;wsp:rsid wsp:val=&quot;004B5E8F&quot;/&gt;&lt;wsp:rsid wsp:val=&quot;004B5EF0&quot;/&gt;&lt;wsp:rsid wsp:val=&quot;004B5F7F&quot;/&gt;&lt;wsp:rsid wsp:val=&quot;004B5FD5&quot;/&gt;&lt;wsp:rsid wsp:val=&quot;004B5FE9&quot;/&gt;&lt;wsp:rsid wsp:val=&quot;004B62E1&quot;/&gt;&lt;wsp:rsid wsp:val=&quot;004B63B8&quot;/&gt;&lt;wsp:rsid wsp:val=&quot;004B63BD&quot;/&gt;&lt;wsp:rsid wsp:val=&quot;004B65DF&quot;/&gt;&lt;wsp:rsid wsp:val=&quot;004B667E&quot;/&gt;&lt;wsp:rsid wsp:val=&quot;004B6A61&quot;/&gt;&lt;wsp:rsid wsp:val=&quot;004B6AC3&quot;/&gt;&lt;wsp:rsid wsp:val=&quot;004B6BB8&quot;/&gt;&lt;wsp:rsid wsp:val=&quot;004B6C27&quot;/&gt;&lt;wsp:rsid wsp:val=&quot;004B6F8E&quot;/&gt;&lt;wsp:rsid wsp:val=&quot;004B6FC3&quot;/&gt;&lt;wsp:rsid wsp:val=&quot;004B70F1&quot;/&gt;&lt;wsp:rsid wsp:val=&quot;004B722F&quot;/&gt;&lt;wsp:rsid wsp:val=&quot;004B7263&quot;/&gt;&lt;wsp:rsid wsp:val=&quot;004B735B&quot;/&gt;&lt;wsp:rsid wsp:val=&quot;004B78C2&quot;/&gt;&lt;wsp:rsid wsp:val=&quot;004B793B&quot;/&gt;&lt;wsp:rsid wsp:val=&quot;004B7977&quot;/&gt;&lt;wsp:rsid wsp:val=&quot;004B7A79&quot;/&gt;&lt;wsp:rsid wsp:val=&quot;004B7BD7&quot;/&gt;&lt;wsp:rsid wsp:val=&quot;004B7C1D&quot;/&gt;&lt;wsp:rsid wsp:val=&quot;004B7D17&quot;/&gt;&lt;wsp:rsid wsp:val=&quot;004B7EF3&quot;/&gt;&lt;wsp:rsid wsp:val=&quot;004C01AA&quot;/&gt;&lt;wsp:rsid wsp:val=&quot;004C08C0&quot;/&gt;&lt;wsp:rsid wsp:val=&quot;004C0B50&quot;/&gt;&lt;wsp:rsid wsp:val=&quot;004C0DB9&quot;/&gt;&lt;wsp:rsid wsp:val=&quot;004C0E77&quot;/&gt;&lt;wsp:rsid wsp:val=&quot;004C0EDC&quot;/&gt;&lt;wsp:rsid wsp:val=&quot;004C0F82&quot;/&gt;&lt;wsp:rsid wsp:val=&quot;004C101C&quot;/&gt;&lt;wsp:rsid wsp:val=&quot;004C1213&quot;/&gt;&lt;wsp:rsid wsp:val=&quot;004C167B&quot;/&gt;&lt;wsp:rsid wsp:val=&quot;004C1758&quot;/&gt;&lt;wsp:rsid wsp:val=&quot;004C1AA7&quot;/&gt;&lt;wsp:rsid wsp:val=&quot;004C1BEC&quot;/&gt;&lt;wsp:rsid wsp:val=&quot;004C20A9&quot;/&gt;&lt;wsp:rsid wsp:val=&quot;004C26E7&quot;/&gt;&lt;wsp:rsid wsp:val=&quot;004C2838&quot;/&gt;&lt;wsp:rsid wsp:val=&quot;004C29EA&quot;/&gt;&lt;wsp:rsid wsp:val=&quot;004C2C29&quot;/&gt;&lt;wsp:rsid wsp:val=&quot;004C2DF1&quot;/&gt;&lt;wsp:rsid wsp:val=&quot;004C2E29&quot;/&gt;&lt;wsp:rsid wsp:val=&quot;004C3226&quot;/&gt;&lt;wsp:rsid wsp:val=&quot;004C33A8&quot;/&gt;&lt;wsp:rsid wsp:val=&quot;004C3444&quot;/&gt;&lt;wsp:rsid wsp:val=&quot;004C35EC&quot;/&gt;&lt;wsp:rsid wsp:val=&quot;004C372E&quot;/&gt;&lt;wsp:rsid wsp:val=&quot;004C37D8&quot;/&gt;&lt;wsp:rsid wsp:val=&quot;004C3896&quot;/&gt;&lt;wsp:rsid wsp:val=&quot;004C3908&quot;/&gt;&lt;wsp:rsid wsp:val=&quot;004C3B4F&quot;/&gt;&lt;wsp:rsid wsp:val=&quot;004C4065&quot;/&gt;&lt;wsp:rsid wsp:val=&quot;004C4243&quot;/&gt;&lt;wsp:rsid wsp:val=&quot;004C4275&quot;/&gt;&lt;wsp:rsid wsp:val=&quot;004C42FA&quot;/&gt;&lt;wsp:rsid wsp:val=&quot;004C442F&quot;/&gt;&lt;wsp:rsid wsp:val=&quot;004C45BA&quot;/&gt;&lt;wsp:rsid wsp:val=&quot;004C47C8&quot;/&gt;&lt;wsp:rsid wsp:val=&quot;004C4963&quot;/&gt;&lt;wsp:rsid wsp:val=&quot;004C4CB3&quot;/&gt;&lt;wsp:rsid wsp:val=&quot;004C533F&quot;/&gt;&lt;wsp:rsid wsp:val=&quot;004C53F3&quot;/&gt;&lt;wsp:rsid wsp:val=&quot;004C5436&quot;/&gt;&lt;wsp:rsid wsp:val=&quot;004C5472&quot;/&gt;&lt;wsp:rsid wsp:val=&quot;004C5477&quot;/&gt;&lt;wsp:rsid wsp:val=&quot;004C5496&quot;/&gt;&lt;wsp:rsid wsp:val=&quot;004C55D1&quot;/&gt;&lt;wsp:rsid wsp:val=&quot;004C565D&quot;/&gt;&lt;wsp:rsid wsp:val=&quot;004C5C77&quot;/&gt;&lt;wsp:rsid wsp:val=&quot;004C5D97&quot;/&gt;&lt;wsp:rsid wsp:val=&quot;004C5DDB&quot;/&gt;&lt;wsp:rsid wsp:val=&quot;004C5F08&quot;/&gt;&lt;wsp:rsid wsp:val=&quot;004C6410&quot;/&gt;&lt;wsp:rsid wsp:val=&quot;004C6767&quot;/&gt;&lt;wsp:rsid wsp:val=&quot;004C67B3&quot;/&gt;&lt;wsp:rsid wsp:val=&quot;004C6ACD&quot;/&gt;&lt;wsp:rsid wsp:val=&quot;004C6DE4&quot;/&gt;&lt;wsp:rsid wsp:val=&quot;004C6FCB&quot;/&gt;&lt;wsp:rsid wsp:val=&quot;004C7366&quot;/&gt;&lt;wsp:rsid wsp:val=&quot;004C770F&quot;/&gt;&lt;wsp:rsid wsp:val=&quot;004C7841&quot;/&gt;&lt;wsp:rsid wsp:val=&quot;004C7B76&quot;/&gt;&lt;wsp:rsid wsp:val=&quot;004C7C49&quot;/&gt;&lt;wsp:rsid wsp:val=&quot;004C7F8E&quot;/&gt;&lt;wsp:rsid wsp:val=&quot;004D0002&quot;/&gt;&lt;wsp:rsid wsp:val=&quot;004D0163&quot;/&gt;&lt;wsp:rsid wsp:val=&quot;004D0331&quot;/&gt;&lt;wsp:rsid wsp:val=&quot;004D060B&quot;/&gt;&lt;wsp:rsid wsp:val=&quot;004D0764&quot;/&gt;&lt;wsp:rsid wsp:val=&quot;004D0804&quot;/&gt;&lt;wsp:rsid wsp:val=&quot;004D0AF0&quot;/&gt;&lt;wsp:rsid wsp:val=&quot;004D0C5D&quot;/&gt;&lt;wsp:rsid wsp:val=&quot;004D0C7C&quot;/&gt;&lt;wsp:rsid wsp:val=&quot;004D0D70&quot;/&gt;&lt;wsp:rsid wsp:val=&quot;004D0EE5&quot;/&gt;&lt;wsp:rsid wsp:val=&quot;004D0F81&quot;/&gt;&lt;wsp:rsid wsp:val=&quot;004D107B&quot;/&gt;&lt;wsp:rsid wsp:val=&quot;004D108B&quot;/&gt;&lt;wsp:rsid wsp:val=&quot;004D11E1&quot;/&gt;&lt;wsp:rsid wsp:val=&quot;004D140A&quot;/&gt;&lt;wsp:rsid wsp:val=&quot;004D16E0&quot;/&gt;&lt;wsp:rsid wsp:val=&quot;004D180E&quot;/&gt;&lt;wsp:rsid wsp:val=&quot;004D1820&quot;/&gt;&lt;wsp:rsid wsp:val=&quot;004D193E&quot;/&gt;&lt;wsp:rsid wsp:val=&quot;004D1941&quot;/&gt;&lt;wsp:rsid wsp:val=&quot;004D1AD2&quot;/&gt;&lt;wsp:rsid wsp:val=&quot;004D1C56&quot;/&gt;&lt;wsp:rsid wsp:val=&quot;004D1E45&quot;/&gt;&lt;wsp:rsid wsp:val=&quot;004D1F2F&quot;/&gt;&lt;wsp:rsid wsp:val=&quot;004D1F4E&quot;/&gt;&lt;wsp:rsid wsp:val=&quot;004D20BD&quot;/&gt;&lt;wsp:rsid wsp:val=&quot;004D2296&quot;/&gt;&lt;wsp:rsid wsp:val=&quot;004D230E&quot;/&gt;&lt;wsp:rsid wsp:val=&quot;004D238A&quot;/&gt;&lt;wsp:rsid wsp:val=&quot;004D23A5&quot;/&gt;&lt;wsp:rsid wsp:val=&quot;004D23D5&quot;/&gt;&lt;wsp:rsid wsp:val=&quot;004D25A1&quot;/&gt;&lt;wsp:rsid wsp:val=&quot;004D2745&quot;/&gt;&lt;wsp:rsid wsp:val=&quot;004D2AB8&quot;/&gt;&lt;wsp:rsid wsp:val=&quot;004D2B84&quot;/&gt;&lt;wsp:rsid wsp:val=&quot;004D2BF6&quot;/&gt;&lt;wsp:rsid wsp:val=&quot;004D2D6B&quot;/&gt;&lt;wsp:rsid wsp:val=&quot;004D301D&quot;/&gt;&lt;wsp:rsid wsp:val=&quot;004D3043&quot;/&gt;&lt;wsp:rsid wsp:val=&quot;004D31D0&quot;/&gt;&lt;wsp:rsid wsp:val=&quot;004D3316&quot;/&gt;&lt;wsp:rsid wsp:val=&quot;004D3377&quot;/&gt;&lt;wsp:rsid wsp:val=&quot;004D3873&quot;/&gt;&lt;wsp:rsid wsp:val=&quot;004D3CF6&quot;/&gt;&lt;wsp:rsid wsp:val=&quot;004D3D5D&quot;/&gt;&lt;wsp:rsid wsp:val=&quot;004D3F49&quot;/&gt;&lt;wsp:rsid wsp:val=&quot;004D3F72&quot;/&gt;&lt;wsp:rsid wsp:val=&quot;004D4207&quot;/&gt;&lt;wsp:rsid wsp:val=&quot;004D4557&quot;/&gt;&lt;wsp:rsid wsp:val=&quot;004D4BDF&quot;/&gt;&lt;wsp:rsid wsp:val=&quot;004D4DBD&quot;/&gt;&lt;wsp:rsid wsp:val=&quot;004D4EE2&quot;/&gt;&lt;wsp:rsid wsp:val=&quot;004D4FB5&quot;/&gt;&lt;wsp:rsid wsp:val=&quot;004D5154&quot;/&gt;&lt;wsp:rsid wsp:val=&quot;004D54F9&quot;/&gt;&lt;wsp:rsid wsp:val=&quot;004D55A7&quot;/&gt;&lt;wsp:rsid wsp:val=&quot;004D5646&quot;/&gt;&lt;wsp:rsid wsp:val=&quot;004D5695&quot;/&gt;&lt;wsp:rsid wsp:val=&quot;004D58DC&quot;/&gt;&lt;wsp:rsid wsp:val=&quot;004D5CD4&quot;/&gt;&lt;wsp:rsid wsp:val=&quot;004D5E7B&quot;/&gt;&lt;wsp:rsid wsp:val=&quot;004D5E9C&quot;/&gt;&lt;wsp:rsid wsp:val=&quot;004D607A&quot;/&gt;&lt;wsp:rsid wsp:val=&quot;004D60A7&quot;/&gt;&lt;wsp:rsid wsp:val=&quot;004D60DD&quot;/&gt;&lt;wsp:rsid wsp:val=&quot;004D61DF&quot;/&gt;&lt;wsp:rsid wsp:val=&quot;004D65B1&quot;/&gt;&lt;wsp:rsid wsp:val=&quot;004D663D&quot;/&gt;&lt;wsp:rsid wsp:val=&quot;004D6769&quot;/&gt;&lt;wsp:rsid wsp:val=&quot;004D680B&quot;/&gt;&lt;wsp:rsid wsp:val=&quot;004D68A3&quot;/&gt;&lt;wsp:rsid wsp:val=&quot;004D6CDE&quot;/&gt;&lt;wsp:rsid wsp:val=&quot;004D6EC2&quot;/&gt;&lt;wsp:rsid wsp:val=&quot;004D6F8A&quot;/&gt;&lt;wsp:rsid wsp:val=&quot;004D722B&quot;/&gt;&lt;wsp:rsid wsp:val=&quot;004D7409&quot;/&gt;&lt;wsp:rsid wsp:val=&quot;004D741D&quot;/&gt;&lt;wsp:rsid wsp:val=&quot;004D7614&quot;/&gt;&lt;wsp:rsid wsp:val=&quot;004D780D&quot;/&gt;&lt;wsp:rsid wsp:val=&quot;004D7A0B&quot;/&gt;&lt;wsp:rsid wsp:val=&quot;004D7A0D&quot;/&gt;&lt;wsp:rsid wsp:val=&quot;004D7CCB&quot;/&gt;&lt;wsp:rsid wsp:val=&quot;004D7EB5&quot;/&gt;&lt;wsp:rsid wsp:val=&quot;004D7FC4&quot;/&gt;&lt;wsp:rsid wsp:val=&quot;004E002A&quot;/&gt;&lt;wsp:rsid wsp:val=&quot;004E036E&quot;/&gt;&lt;wsp:rsid wsp:val=&quot;004E0495&quot;/&gt;&lt;wsp:rsid wsp:val=&quot;004E054B&quot;/&gt;&lt;wsp:rsid wsp:val=&quot;004E064C&quot;/&gt;&lt;wsp:rsid wsp:val=&quot;004E09AD&quot;/&gt;&lt;wsp:rsid wsp:val=&quot;004E0A76&quot;/&gt;&lt;wsp:rsid wsp:val=&quot;004E0B76&quot;/&gt;&lt;wsp:rsid wsp:val=&quot;004E0BC9&quot;/&gt;&lt;wsp:rsid wsp:val=&quot;004E0DA5&quot;/&gt;&lt;wsp:rsid wsp:val=&quot;004E0F0A&quot;/&gt;&lt;wsp:rsid wsp:val=&quot;004E0F10&quot;/&gt;&lt;wsp:rsid wsp:val=&quot;004E1062&quot;/&gt;&lt;wsp:rsid wsp:val=&quot;004E1245&quot;/&gt;&lt;wsp:rsid wsp:val=&quot;004E1283&quot;/&gt;&lt;wsp:rsid wsp:val=&quot;004E12B1&quot;/&gt;&lt;wsp:rsid wsp:val=&quot;004E13C1&quot;/&gt;&lt;wsp:rsid wsp:val=&quot;004E1A22&quot;/&gt;&lt;wsp:rsid wsp:val=&quot;004E1A82&quot;/&gt;&lt;wsp:rsid wsp:val=&quot;004E1C7D&quot;/&gt;&lt;wsp:rsid wsp:val=&quot;004E1CB6&quot;/&gt;&lt;wsp:rsid wsp:val=&quot;004E202F&quot;/&gt;&lt;wsp:rsid wsp:val=&quot;004E25C1&quot;/&gt;&lt;wsp:rsid wsp:val=&quot;004E271E&quot;/&gt;&lt;wsp:rsid wsp:val=&quot;004E2E9E&quot;/&gt;&lt;wsp:rsid wsp:val=&quot;004E2EE6&quot;/&gt;&lt;wsp:rsid wsp:val=&quot;004E3095&quot;/&gt;&lt;wsp:rsid wsp:val=&quot;004E3115&quot;/&gt;&lt;wsp:rsid wsp:val=&quot;004E320C&quot;/&gt;&lt;wsp:rsid wsp:val=&quot;004E3513&quot;/&gt;&lt;wsp:rsid wsp:val=&quot;004E36E7&quot;/&gt;&lt;wsp:rsid wsp:val=&quot;004E372E&quot;/&gt;&lt;wsp:rsid wsp:val=&quot;004E3772&quot;/&gt;&lt;wsp:rsid wsp:val=&quot;004E3A38&quot;/&gt;&lt;wsp:rsid wsp:val=&quot;004E3B23&quot;/&gt;&lt;wsp:rsid wsp:val=&quot;004E3BA3&quot;/&gt;&lt;wsp:rsid wsp:val=&quot;004E3C1E&quot;/&gt;&lt;wsp:rsid wsp:val=&quot;004E3CBF&quot;/&gt;&lt;wsp:rsid wsp:val=&quot;004E3FB7&quot;/&gt;&lt;wsp:rsid wsp:val=&quot;004E4053&quot;/&gt;&lt;wsp:rsid wsp:val=&quot;004E40A9&quot;/&gt;&lt;wsp:rsid wsp:val=&quot;004E4233&quot;/&gt;&lt;wsp:rsid wsp:val=&quot;004E4292&quot;/&gt;&lt;wsp:rsid wsp:val=&quot;004E429F&quot;/&gt;&lt;wsp:rsid wsp:val=&quot;004E4427&quot;/&gt;&lt;wsp:rsid wsp:val=&quot;004E4565&quot;/&gt;&lt;wsp:rsid wsp:val=&quot;004E4C3B&quot;/&gt;&lt;wsp:rsid wsp:val=&quot;004E4CFB&quot;/&gt;&lt;wsp:rsid wsp:val=&quot;004E4D21&quot;/&gt;&lt;wsp:rsid wsp:val=&quot;004E4E27&quot;/&gt;&lt;wsp:rsid wsp:val=&quot;004E4E2B&quot;/&gt;&lt;wsp:rsid wsp:val=&quot;004E4EFA&quot;/&gt;&lt;wsp:rsid wsp:val=&quot;004E5168&quot;/&gt;&lt;wsp:rsid wsp:val=&quot;004E52A1&quot;/&gt;&lt;wsp:rsid wsp:val=&quot;004E5340&quot;/&gt;&lt;wsp:rsid wsp:val=&quot;004E53E3&quot;/&gt;&lt;wsp:rsid wsp:val=&quot;004E53FD&quot;/&gt;&lt;wsp:rsid wsp:val=&quot;004E59A4&quot;/&gt;&lt;wsp:rsid wsp:val=&quot;004E59CB&quot;/&gt;&lt;wsp:rsid wsp:val=&quot;004E5AB3&quot;/&gt;&lt;wsp:rsid wsp:val=&quot;004E5DEE&quot;/&gt;&lt;wsp:rsid wsp:val=&quot;004E5F8C&quot;/&gt;&lt;wsp:rsid wsp:val=&quot;004E60BA&quot;/&gt;&lt;wsp:rsid wsp:val=&quot;004E60CC&quot;/&gt;&lt;wsp:rsid wsp:val=&quot;004E6632&quot;/&gt;&lt;wsp:rsid wsp:val=&quot;004E66FA&quot;/&gt;&lt;wsp:rsid wsp:val=&quot;004E68B8&quot;/&gt;&lt;wsp:rsid wsp:val=&quot;004E6924&quot;/&gt;&lt;wsp:rsid wsp:val=&quot;004E6A20&quot;/&gt;&lt;wsp:rsid wsp:val=&quot;004E6AC1&quot;/&gt;&lt;wsp:rsid wsp:val=&quot;004E6B83&quot;/&gt;&lt;wsp:rsid wsp:val=&quot;004E714B&quot;/&gt;&lt;wsp:rsid wsp:val=&quot;004E723C&quot;/&gt;&lt;wsp:rsid wsp:val=&quot;004E7288&quot;/&gt;&lt;wsp:rsid wsp:val=&quot;004E7342&quot;/&gt;&lt;wsp:rsid wsp:val=&quot;004E7469&quot;/&gt;&lt;wsp:rsid wsp:val=&quot;004E7470&quot;/&gt;&lt;wsp:rsid wsp:val=&quot;004E7732&quot;/&gt;&lt;wsp:rsid wsp:val=&quot;004E775C&quot;/&gt;&lt;wsp:rsid wsp:val=&quot;004E78C3&quot;/&gt;&lt;wsp:rsid wsp:val=&quot;004E7A8F&quot;/&gt;&lt;wsp:rsid wsp:val=&quot;004E7C06&quot;/&gt;&lt;wsp:rsid wsp:val=&quot;004F0094&quot;/&gt;&lt;wsp:rsid wsp:val=&quot;004F01F2&quot;/&gt;&lt;wsp:rsid wsp:val=&quot;004F02EF&quot;/&gt;&lt;wsp:rsid wsp:val=&quot;004F0413&quot;/&gt;&lt;wsp:rsid wsp:val=&quot;004F04E2&quot;/&gt;&lt;wsp:rsid wsp:val=&quot;004F0583&quot;/&gt;&lt;wsp:rsid wsp:val=&quot;004F0774&quot;/&gt;&lt;wsp:rsid wsp:val=&quot;004F07F6&quot;/&gt;&lt;wsp:rsid wsp:val=&quot;004F07FE&quot;/&gt;&lt;wsp:rsid wsp:val=&quot;004F09B1&quot;/&gt;&lt;wsp:rsid wsp:val=&quot;004F0AEE&quot;/&gt;&lt;wsp:rsid wsp:val=&quot;004F0CBF&quot;/&gt;&lt;wsp:rsid wsp:val=&quot;004F0D0D&quot;/&gt;&lt;wsp:rsid wsp:val=&quot;004F0DFA&quot;/&gt;&lt;wsp:rsid wsp:val=&quot;004F0E1F&quot;/&gt;&lt;wsp:rsid wsp:val=&quot;004F0EDD&quot;/&gt;&lt;wsp:rsid wsp:val=&quot;004F0EF4&quot;/&gt;&lt;wsp:rsid wsp:val=&quot;004F110A&quot;/&gt;&lt;wsp:rsid wsp:val=&quot;004F1198&quot;/&gt;&lt;wsp:rsid wsp:val=&quot;004F126B&quot;/&gt;&lt;wsp:rsid wsp:val=&quot;004F13A7&quot;/&gt;&lt;wsp:rsid wsp:val=&quot;004F1401&quot;/&gt;&lt;wsp:rsid wsp:val=&quot;004F162C&quot;/&gt;&lt;wsp:rsid wsp:val=&quot;004F16E7&quot;/&gt;&lt;wsp:rsid wsp:val=&quot;004F17DA&quot;/&gt;&lt;wsp:rsid wsp:val=&quot;004F1B1E&quot;/&gt;&lt;wsp:rsid wsp:val=&quot;004F1C26&quot;/&gt;&lt;wsp:rsid wsp:val=&quot;004F21B7&quot;/&gt;&lt;wsp:rsid wsp:val=&quot;004F226C&quot;/&gt;&lt;wsp:rsid wsp:val=&quot;004F23C0&quot;/&gt;&lt;wsp:rsid wsp:val=&quot;004F257B&quot;/&gt;&lt;wsp:rsid wsp:val=&quot;004F257F&quot;/&gt;&lt;wsp:rsid wsp:val=&quot;004F262F&quot;/&gt;&lt;wsp:rsid wsp:val=&quot;004F271F&quot;/&gt;&lt;wsp:rsid wsp:val=&quot;004F2994&quot;/&gt;&lt;wsp:rsid wsp:val=&quot;004F2A2B&quot;/&gt;&lt;wsp:rsid wsp:val=&quot;004F2BF2&quot;/&gt;&lt;wsp:rsid wsp:val=&quot;004F2CB8&quot;/&gt;&lt;wsp:rsid wsp:val=&quot;004F2E89&quot;/&gt;&lt;wsp:rsid wsp:val=&quot;004F2FB6&quot;/&gt;&lt;wsp:rsid wsp:val=&quot;004F3016&quot;/&gt;&lt;wsp:rsid wsp:val=&quot;004F311B&quot;/&gt;&lt;wsp:rsid wsp:val=&quot;004F3155&quot;/&gt;&lt;wsp:rsid wsp:val=&quot;004F3347&quot;/&gt;&lt;wsp:rsid wsp:val=&quot;004F336E&quot;/&gt;&lt;wsp:rsid wsp:val=&quot;004F3488&quot;/&gt;&lt;wsp:rsid wsp:val=&quot;004F34FA&quot;/&gt;&lt;wsp:rsid wsp:val=&quot;004F3B0F&quot;/&gt;&lt;wsp:rsid wsp:val=&quot;004F3B33&quot;/&gt;&lt;wsp:rsid wsp:val=&quot;004F3F44&quot;/&gt;&lt;wsp:rsid wsp:val=&quot;004F3F5B&quot;/&gt;&lt;wsp:rsid wsp:val=&quot;004F3F85&quot;/&gt;&lt;wsp:rsid wsp:val=&quot;004F4472&quot;/&gt;&lt;wsp:rsid wsp:val=&quot;004F4597&quot;/&gt;&lt;wsp:rsid wsp:val=&quot;004F47AA&quot;/&gt;&lt;wsp:rsid wsp:val=&quot;004F4875&quot;/&gt;&lt;wsp:rsid wsp:val=&quot;004F4A6F&quot;/&gt;&lt;wsp:rsid wsp:val=&quot;004F4B84&quot;/&gt;&lt;wsp:rsid wsp:val=&quot;004F4B95&quot;/&gt;&lt;wsp:rsid wsp:val=&quot;004F4D5A&quot;/&gt;&lt;wsp:rsid wsp:val=&quot;004F4E39&quot;/&gt;&lt;wsp:rsid wsp:val=&quot;004F567E&quot;/&gt;&lt;wsp:rsid wsp:val=&quot;004F59F2&quot;/&gt;&lt;wsp:rsid wsp:val=&quot;004F5B84&quot;/&gt;&lt;wsp:rsid wsp:val=&quot;004F5C26&quot;/&gt;&lt;wsp:rsid wsp:val=&quot;004F5E9A&quot;/&gt;&lt;wsp:rsid wsp:val=&quot;004F6148&quot;/&gt;&lt;wsp:rsid wsp:val=&quot;004F6488&quot;/&gt;&lt;wsp:rsid wsp:val=&quot;004F671A&quot;/&gt;&lt;wsp:rsid wsp:val=&quot;004F6886&quot;/&gt;&lt;wsp:rsid wsp:val=&quot;004F690B&quot;/&gt;&lt;wsp:rsid wsp:val=&quot;004F6B08&quot;/&gt;&lt;wsp:rsid wsp:val=&quot;004F6B6A&quot;/&gt;&lt;wsp:rsid wsp:val=&quot;004F6BBF&quot;/&gt;&lt;wsp:rsid wsp:val=&quot;004F6C28&quot;/&gt;&lt;wsp:rsid wsp:val=&quot;004F6D03&quot;/&gt;&lt;wsp:rsid wsp:val=&quot;004F6FC9&quot;/&gt;&lt;wsp:rsid wsp:val=&quot;004F7066&quot;/&gt;&lt;wsp:rsid wsp:val=&quot;004F7101&quot;/&gt;&lt;wsp:rsid wsp:val=&quot;004F7129&quot;/&gt;&lt;wsp:rsid wsp:val=&quot;004F7336&quot;/&gt;&lt;wsp:rsid wsp:val=&quot;004F73B2&quot;/&gt;&lt;wsp:rsid wsp:val=&quot;004F741F&quot;/&gt;&lt;wsp:rsid wsp:val=&quot;004F745A&quot;/&gt;&lt;wsp:rsid wsp:val=&quot;004F7849&quot;/&gt;&lt;wsp:rsid wsp:val=&quot;004F7A9B&quot;/&gt;&lt;wsp:rsid wsp:val=&quot;004F7B87&quot;/&gt;&lt;wsp:rsid wsp:val=&quot;004F7BDC&quot;/&gt;&lt;wsp:rsid wsp:val=&quot;004F7D7A&quot;/&gt;&lt;wsp:rsid wsp:val=&quot;00500264&quot;/&gt;&lt;wsp:rsid wsp:val=&quot;005002E4&quot;/&gt;&lt;wsp:rsid wsp:val=&quot;00500446&quot;/&gt;&lt;wsp:rsid wsp:val=&quot;0050045A&quot;/&gt;&lt;wsp:rsid wsp:val=&quot;00500545&quot;/&gt;&lt;wsp:rsid wsp:val=&quot;0050057F&quot;/&gt;&lt;wsp:rsid wsp:val=&quot;0050067C&quot;/&gt;&lt;wsp:rsid wsp:val=&quot;00500E51&quot;/&gt;&lt;wsp:rsid wsp:val=&quot;00500ECB&quot;/&gt;&lt;wsp:rsid wsp:val=&quot;0050101B&quot;/&gt;&lt;wsp:rsid wsp:val=&quot;00501174&quot;/&gt;&lt;wsp:rsid wsp:val=&quot;00501430&quot;/&gt;&lt;wsp:rsid wsp:val=&quot;0050183C&quot;/&gt;&lt;wsp:rsid wsp:val=&quot;005018F5&quot;/&gt;&lt;wsp:rsid wsp:val=&quot;00501932&quot;/&gt;&lt;wsp:rsid wsp:val=&quot;00501A5E&quot;/&gt;&lt;wsp:rsid wsp:val=&quot;00501B7C&quot;/&gt;&lt;wsp:rsid wsp:val=&quot;00501DF2&quot;/&gt;&lt;wsp:rsid wsp:val=&quot;00501E35&quot;/&gt;&lt;wsp:rsid wsp:val=&quot;00501FD3&quot;/&gt;&lt;wsp:rsid wsp:val=&quot;00502116&quot;/&gt;&lt;wsp:rsid wsp:val=&quot;0050218C&quot;/&gt;&lt;wsp:rsid wsp:val=&quot;0050261B&quot;/&gt;&lt;wsp:rsid wsp:val=&quot;00502753&quot;/&gt;&lt;wsp:rsid wsp:val=&quot;005027D0&quot;/&gt;&lt;wsp:rsid wsp:val=&quot;00502C1A&quot;/&gt;&lt;wsp:rsid wsp:val=&quot;00502DF1&quot;/&gt;&lt;wsp:rsid wsp:val=&quot;00502E35&quot;/&gt;&lt;wsp:rsid wsp:val=&quot;0050307A&quot;/&gt;&lt;wsp:rsid wsp:val=&quot;0050315E&quot;/&gt;&lt;wsp:rsid wsp:val=&quot;00503196&quot;/&gt;&lt;wsp:rsid wsp:val=&quot;005034C9&quot;/&gt;&lt;wsp:rsid wsp:val=&quot;00503821&quot;/&gt;&lt;wsp:rsid wsp:val=&quot;00503AF7&quot;/&gt;&lt;wsp:rsid wsp:val=&quot;00503EA6&quot;/&gt;&lt;wsp:rsid wsp:val=&quot;005044BE&quot;/&gt;&lt;wsp:rsid wsp:val=&quot;00504552&quot;/&gt;&lt;wsp:rsid wsp:val=&quot;00504633&quot;/&gt;&lt;wsp:rsid wsp:val=&quot;00504984&quot;/&gt;&lt;wsp:rsid wsp:val=&quot;00504BE1&quot;/&gt;&lt;wsp:rsid wsp:val=&quot;00504EDC&quot;/&gt;&lt;wsp:rsid wsp:val=&quot;00504EF6&quot;/&gt;&lt;wsp:rsid wsp:val=&quot;00505098&quot;/&gt;&lt;wsp:rsid wsp:val=&quot;005050D8&quot;/&gt;&lt;wsp:rsid wsp:val=&quot;0050522B&quot;/&gt;&lt;wsp:rsid wsp:val=&quot;00505243&quot;/&gt;&lt;wsp:rsid wsp:val=&quot;0050539A&quot;/&gt;&lt;wsp:rsid wsp:val=&quot;005053C0&quot;/&gt;&lt;wsp:rsid wsp:val=&quot;005053D0&quot;/&gt;&lt;wsp:rsid wsp:val=&quot;00505432&quot;/&gt;&lt;wsp:rsid wsp:val=&quot;0050544A&quot;/&gt;&lt;wsp:rsid wsp:val=&quot;00505473&quot;/&gt;&lt;wsp:rsid wsp:val=&quot;005054A4&quot;/&gt;&lt;wsp:rsid wsp:val=&quot;005058AC&quot;/&gt;&lt;wsp:rsid wsp:val=&quot;00505915&quot;/&gt;&lt;wsp:rsid wsp:val=&quot;00505949&quot;/&gt;&lt;wsp:rsid wsp:val=&quot;005059AA&quot;/&gt;&lt;wsp:rsid wsp:val=&quot;005060C2&quot;/&gt;&lt;wsp:rsid wsp:val=&quot;00506261&quot;/&gt;&lt;wsp:rsid wsp:val=&quot;005062FA&quot;/&gt;&lt;wsp:rsid wsp:val=&quot;0050638B&quot;/&gt;&lt;wsp:rsid wsp:val=&quot;005066B1&quot;/&gt;&lt;wsp:rsid wsp:val=&quot;005067B7&quot;/&gt;&lt;wsp:rsid wsp:val=&quot;0050697D&quot;/&gt;&lt;wsp:rsid wsp:val=&quot;00506E27&quot;/&gt;&lt;wsp:rsid wsp:val=&quot;00506E32&quot;/&gt;&lt;wsp:rsid wsp:val=&quot;00506ECA&quot;/&gt;&lt;wsp:rsid wsp:val=&quot;0050701B&quot;/&gt;&lt;wsp:rsid wsp:val=&quot;005070B5&quot;/&gt;&lt;wsp:rsid wsp:val=&quot;00507139&quot;/&gt;&lt;wsp:rsid wsp:val=&quot;005071DA&quot;/&gt;&lt;wsp:rsid wsp:val=&quot;00507449&quot;/&gt;&lt;wsp:rsid wsp:val=&quot;00507695&quot;/&gt;&lt;wsp:rsid wsp:val=&quot;00507822&quot;/&gt;&lt;wsp:rsid wsp:val=&quot;00507899&quot;/&gt;&lt;wsp:rsid wsp:val=&quot;00507B7C&quot;/&gt;&lt;wsp:rsid wsp:val=&quot;00507D3E&quot;/&gt;&lt;wsp:rsid wsp:val=&quot;00510210&quot;/&gt;&lt;wsp:rsid wsp:val=&quot;00510438&quot;/&gt;&lt;wsp:rsid wsp:val=&quot;00510801&quot;/&gt;&lt;wsp:rsid wsp:val=&quot;00510A16&quot;/&gt;&lt;wsp:rsid wsp:val=&quot;00510B08&quot;/&gt;&lt;wsp:rsid wsp:val=&quot;00510BF7&quot;/&gt;&lt;wsp:rsid wsp:val=&quot;00510D07&quot;/&gt;&lt;wsp:rsid wsp:val=&quot;005110AD&quot;/&gt;&lt;wsp:rsid wsp:val=&quot;0051114D&quot;/&gt;&lt;wsp:rsid wsp:val=&quot;00511280&quot;/&gt;&lt;wsp:rsid wsp:val=&quot;0051131B&quot;/&gt;&lt;wsp:rsid wsp:val=&quot;00511509&quot;/&gt;&lt;wsp:rsid wsp:val=&quot;00511A0C&quot;/&gt;&lt;wsp:rsid wsp:val=&quot;00511AC6&quot;/&gt;&lt;wsp:rsid wsp:val=&quot;00511B7A&quot;/&gt;&lt;wsp:rsid wsp:val=&quot;0051207D&quot;/&gt;&lt;wsp:rsid wsp:val=&quot;005121EE&quot;/&gt;&lt;wsp:rsid wsp:val=&quot;0051224D&quot;/&gt;&lt;wsp:rsid wsp:val=&quot;0051240C&quot;/&gt;&lt;wsp:rsid wsp:val=&quot;005126ED&quot;/&gt;&lt;wsp:rsid wsp:val=&quot;005127CE&quot;/&gt;&lt;wsp:rsid wsp:val=&quot;0051298C&quot;/&gt;&lt;wsp:rsid wsp:val=&quot;00512B89&quot;/&gt;&lt;wsp:rsid wsp:val=&quot;00512C64&quot;/&gt;&lt;wsp:rsid wsp:val=&quot;00512CFF&quot;/&gt;&lt;wsp:rsid wsp:val=&quot;00512D38&quot;/&gt;&lt;wsp:rsid wsp:val=&quot;005134F4&quot;/&gt;&lt;wsp:rsid wsp:val=&quot;005135AA&quot;/&gt;&lt;wsp:rsid wsp:val=&quot;0051363E&quot;/&gt;&lt;wsp:rsid wsp:val=&quot;005136B5&quot;/&gt;&lt;wsp:rsid wsp:val=&quot;005137F2&quot;/&gt;&lt;wsp:rsid wsp:val=&quot;0051383E&quot;/&gt;&lt;wsp:rsid wsp:val=&quot;005138D6&quot;/&gt;&lt;wsp:rsid wsp:val=&quot;0051394D&quot;/&gt;&lt;wsp:rsid wsp:val=&quot;00513A4E&quot;/&gt;&lt;wsp:rsid wsp:val=&quot;00513AC7&quot;/&gt;&lt;wsp:rsid wsp:val=&quot;00513C95&quot;/&gt;&lt;wsp:rsid wsp:val=&quot;00513CD2&quot;/&gt;&lt;wsp:rsid wsp:val=&quot;00513ED1&quot;/&gt;&lt;wsp:rsid wsp:val=&quot;00513FB2&quot;/&gt;&lt;wsp:rsid wsp:val=&quot;00514053&quot;/&gt;&lt;wsp:rsid wsp:val=&quot;005140AE&quot;/&gt;&lt;wsp:rsid wsp:val=&quot;00514135&quot;/&gt;&lt;wsp:rsid wsp:val=&quot;0051418D&quot;/&gt;&lt;wsp:rsid wsp:val=&quot;0051437F&quot;/&gt;&lt;wsp:rsid wsp:val=&quot;0051441D&quot;/&gt;&lt;wsp:rsid wsp:val=&quot;005144EC&quot;/&gt;&lt;wsp:rsid wsp:val=&quot;00514622&quot;/&gt;&lt;wsp:rsid wsp:val=&quot;00514770&quot;/&gt;&lt;wsp:rsid wsp:val=&quot;005147F3&quot;/&gt;&lt;wsp:rsid wsp:val=&quot;005147FB&quot;/&gt;&lt;wsp:rsid wsp:val=&quot;0051483C&quot;/&gt;&lt;wsp:rsid wsp:val=&quot;00514B5F&quot;/&gt;&lt;wsp:rsid wsp:val=&quot;00514C39&quot;/&gt;&lt;wsp:rsid wsp:val=&quot;00514DCB&quot;/&gt;&lt;wsp:rsid wsp:val=&quot;00514DCF&quot;/&gt;&lt;wsp:rsid wsp:val=&quot;00514F1A&quot;/&gt;&lt;wsp:rsid wsp:val=&quot;00514F84&quot;/&gt;&lt;wsp:rsid wsp:val=&quot;00515005&quot;/&gt;&lt;wsp:rsid wsp:val=&quot;0051501E&quot;/&gt;&lt;wsp:rsid wsp:val=&quot;0051514B&quot;/&gt;&lt;wsp:rsid wsp:val=&quot;00515237&quot;/&gt;&lt;wsp:rsid wsp:val=&quot;00515274&quot;/&gt;&lt;wsp:rsid wsp:val=&quot;005152BD&quot;/&gt;&lt;wsp:rsid wsp:val=&quot;00515324&quot;/&gt;&lt;wsp:rsid wsp:val=&quot;00515393&quot;/&gt;&lt;wsp:rsid wsp:val=&quot;00515450&quot;/&gt;&lt;wsp:rsid wsp:val=&quot;00515460&quot;/&gt;&lt;wsp:rsid wsp:val=&quot;005154F5&quot;/&gt;&lt;wsp:rsid wsp:val=&quot;005155F0&quot;/&gt;&lt;wsp:rsid wsp:val=&quot;005158D6&quot;/&gt;&lt;wsp:rsid wsp:val=&quot;00515E75&quot;/&gt;&lt;wsp:rsid wsp:val=&quot;00516133&quot;/&gt;&lt;wsp:rsid wsp:val=&quot;00516280&quot;/&gt;&lt;wsp:rsid wsp:val=&quot;00516399&quot;/&gt;&lt;wsp:rsid wsp:val=&quot;00516473&quot;/&gt;&lt;wsp:rsid wsp:val=&quot;005165AA&quot;/&gt;&lt;wsp:rsid wsp:val=&quot;00516790&quot;/&gt;&lt;wsp:rsid wsp:val=&quot;00516BAB&quot;/&gt;&lt;wsp:rsid wsp:val=&quot;00516C32&quot;/&gt;&lt;wsp:rsid wsp:val=&quot;00516C4C&quot;/&gt;&lt;wsp:rsid wsp:val=&quot;00516D2E&quot;/&gt;&lt;wsp:rsid wsp:val=&quot;00516D80&quot;/&gt;&lt;wsp:rsid wsp:val=&quot;00516D91&quot;/&gt;&lt;wsp:rsid wsp:val=&quot;00516DD1&quot;/&gt;&lt;wsp:rsid wsp:val=&quot;00516DD2&quot;/&gt;&lt;wsp:rsid wsp:val=&quot;00516EB4&quot;/&gt;&lt;wsp:rsid wsp:val=&quot;00517002&quot;/&gt;&lt;wsp:rsid wsp:val=&quot;00517510&quot;/&gt;&lt;wsp:rsid wsp:val=&quot;00517772&quot;/&gt;&lt;wsp:rsid wsp:val=&quot;005177AC&quot;/&gt;&lt;wsp:rsid wsp:val=&quot;00517988&quot;/&gt;&lt;wsp:rsid wsp:val=&quot;0051798C&quot;/&gt;&lt;wsp:rsid wsp:val=&quot;00517B97&quot;/&gt;&lt;wsp:rsid wsp:val=&quot;00517D09&quot;/&gt;&lt;wsp:rsid wsp:val=&quot;00517EC1&quot;/&gt;&lt;wsp:rsid wsp:val=&quot;005203B1&quot;/&gt;&lt;wsp:rsid wsp:val=&quot;005205CD&quot;/&gt;&lt;wsp:rsid wsp:val=&quot;0052063D&quot;/&gt;&lt;wsp:rsid wsp:val=&quot;00520654&quot;/&gt;&lt;wsp:rsid wsp:val=&quot;005209D5&quot;/&gt;&lt;wsp:rsid wsp:val=&quot;005209EA&quot;/&gt;&lt;wsp:rsid wsp:val=&quot;00520A56&quot;/&gt;&lt;wsp:rsid wsp:val=&quot;00520B7A&quot;/&gt;&lt;wsp:rsid wsp:val=&quot;00520DB9&quot;/&gt;&lt;wsp:rsid wsp:val=&quot;00520F2A&quot;/&gt;&lt;wsp:rsid wsp:val=&quot;0052101C&quot;/&gt;&lt;wsp:rsid wsp:val=&quot;0052182C&quot;/&gt;&lt;wsp:rsid wsp:val=&quot;00521858&quot;/&gt;&lt;wsp:rsid wsp:val=&quot;00521D9A&quot;/&gt;&lt;wsp:rsid wsp:val=&quot;00521F3D&quot;/&gt;&lt;wsp:rsid wsp:val=&quot;00521F95&quot;/&gt;&lt;wsp:rsid wsp:val=&quot;00522009&quot;/&gt;&lt;wsp:rsid wsp:val=&quot;005220FC&quot;/&gt;&lt;wsp:rsid wsp:val=&quot;00522250&quot;/&gt;&lt;wsp:rsid wsp:val=&quot;005222BD&quot;/&gt;&lt;wsp:rsid wsp:val=&quot;005222E4&quot;/&gt;&lt;wsp:rsid wsp:val=&quot;005226C6&quot;/&gt;&lt;wsp:rsid wsp:val=&quot;00522773&quot;/&gt;&lt;wsp:rsid wsp:val=&quot;00522852&quot;/&gt;&lt;wsp:rsid wsp:val=&quot;00522A37&quot;/&gt;&lt;wsp:rsid wsp:val=&quot;00522B00&quot;/&gt;&lt;wsp:rsid wsp:val=&quot;00522C83&quot;/&gt;&lt;wsp:rsid wsp:val=&quot;00522DD6&quot;/&gt;&lt;wsp:rsid wsp:val=&quot;00522E82&quot;/&gt;&lt;wsp:rsid wsp:val=&quot;00522EAC&quot;/&gt;&lt;wsp:rsid wsp:val=&quot;00522EB6&quot;/&gt;&lt;wsp:rsid wsp:val=&quot;00523126&quot;/&gt;&lt;wsp:rsid wsp:val=&quot;0052342E&quot;/&gt;&lt;wsp:rsid wsp:val=&quot;005234FB&quot;/&gt;&lt;wsp:rsid wsp:val=&quot;005237A4&quot;/&gt;&lt;wsp:rsid wsp:val=&quot;00523A74&quot;/&gt;&lt;wsp:rsid wsp:val=&quot;00523AAF&quot;/&gt;&lt;wsp:rsid wsp:val=&quot;00523BBB&quot;/&gt;&lt;wsp:rsid wsp:val=&quot;005241D9&quot;/&gt;&lt;wsp:rsid wsp:val=&quot;00524599&quot;/&gt;&lt;wsp:rsid wsp:val=&quot;005247B5&quot;/&gt;&lt;wsp:rsid wsp:val=&quot;00524A1E&quot;/&gt;&lt;wsp:rsid wsp:val=&quot;00524ABD&quot;/&gt;&lt;wsp:rsid wsp:val=&quot;00524AFD&quot;/&gt;&lt;wsp:rsid wsp:val=&quot;00524C95&quot;/&gt;&lt;wsp:rsid wsp:val=&quot;00524E32&quot;/&gt;&lt;wsp:rsid wsp:val=&quot;00524E34&quot;/&gt;&lt;wsp:rsid wsp:val=&quot;005251E5&quot;/&gt;&lt;wsp:rsid wsp:val=&quot;005251F0&quot;/&gt;&lt;wsp:rsid wsp:val=&quot;00525403&quot;/&gt;&lt;wsp:rsid wsp:val=&quot;005254B3&quot;/&gt;&lt;wsp:rsid wsp:val=&quot;00525749&quot;/&gt;&lt;wsp:rsid wsp:val=&quot;005257BE&quot;/&gt;&lt;wsp:rsid wsp:val=&quot;005257CB&quot;/&gt;&lt;wsp:rsid wsp:val=&quot;00525947&quot;/&gt;&lt;wsp:rsid wsp:val=&quot;00525A4F&quot;/&gt;&lt;wsp:rsid wsp:val=&quot;00525A56&quot;/&gt;&lt;wsp:rsid wsp:val=&quot;00525B4E&quot;/&gt;&lt;wsp:rsid wsp:val=&quot;00525D0D&quot;/&gt;&lt;wsp:rsid wsp:val=&quot;00525D50&quot;/&gt;&lt;wsp:rsid wsp:val=&quot;00525EF7&quot;/&gt;&lt;wsp:rsid wsp:val=&quot;00526120&quot;/&gt;&lt;wsp:rsid wsp:val=&quot;0052626A&quot;/&gt;&lt;wsp:rsid wsp:val=&quot;00526605&quot;/&gt;&lt;wsp:rsid wsp:val=&quot;0052686D&quot;/&gt;&lt;wsp:rsid wsp:val=&quot;00526B98&quot;/&gt;&lt;wsp:rsid wsp:val=&quot;00526D96&quot;/&gt;&lt;wsp:rsid wsp:val=&quot;005272FC&quot;/&gt;&lt;wsp:rsid wsp:val=&quot;00527429&quot;/&gt;&lt;wsp:rsid wsp:val=&quot;0052745D&quot;/&gt;&lt;wsp:rsid wsp:val=&quot;0052777C&quot;/&gt;&lt;wsp:rsid wsp:val=&quot;005277AD&quot;/&gt;&lt;wsp:rsid wsp:val=&quot;00527B82&quot;/&gt;&lt;wsp:rsid wsp:val=&quot;00527F9D&quot;/&gt;&lt;wsp:rsid wsp:val=&quot;00530053&quot;/&gt;&lt;wsp:rsid wsp:val=&quot;005301D4&quot;/&gt;&lt;wsp:rsid wsp:val=&quot;00530442&quot;/&gt;&lt;wsp:rsid wsp:val=&quot;0053045C&quot;/&gt;&lt;wsp:rsid wsp:val=&quot;0053058C&quot;/&gt;&lt;wsp:rsid wsp:val=&quot;00530642&quot;/&gt;&lt;wsp:rsid wsp:val=&quot;005306DA&quot;/&gt;&lt;wsp:rsid wsp:val=&quot;00530A1D&quot;/&gt;&lt;wsp:rsid wsp:val=&quot;00530FC8&quot;/&gt;&lt;wsp:rsid wsp:val=&quot;00531089&quot;/&gt;&lt;wsp:rsid wsp:val=&quot;00531302&quot;/&gt;&lt;wsp:rsid wsp:val=&quot;00531757&quot;/&gt;&lt;wsp:rsid wsp:val=&quot;00531808&quot;/&gt;&lt;wsp:rsid wsp:val=&quot;00531D36&quot;/&gt;&lt;wsp:rsid wsp:val=&quot;00532047&quot;/&gt;&lt;wsp:rsid wsp:val=&quot;005321BA&quot;/&gt;&lt;wsp:rsid wsp:val=&quot;005321FC&quot;/&gt;&lt;wsp:rsid wsp:val=&quot;005322BD&quot;/&gt;&lt;wsp:rsid wsp:val=&quot;00532425&quot;/&gt;&lt;wsp:rsid wsp:val=&quot;00532624&quot;/&gt;&lt;wsp:rsid wsp:val=&quot;00532A1E&quot;/&gt;&lt;wsp:rsid wsp:val=&quot;00532B6B&quot;/&gt;&lt;wsp:rsid wsp:val=&quot;00532F44&quot;/&gt;&lt;wsp:rsid wsp:val=&quot;00532F73&quot;/&gt;&lt;wsp:rsid wsp:val=&quot;00533009&quot;/&gt;&lt;wsp:rsid wsp:val=&quot;0053339F&quot;/&gt;&lt;wsp:rsid wsp:val=&quot;005335D6&quot;/&gt;&lt;wsp:rsid wsp:val=&quot;005336DF&quot;/&gt;&lt;wsp:rsid wsp:val=&quot;005337B4&quot;/&gt;&lt;wsp:rsid wsp:val=&quot;005337C7&quot;/&gt;&lt;wsp:rsid wsp:val=&quot;00533848&quot;/&gt;&lt;wsp:rsid wsp:val=&quot;00533A14&quot;/&gt;&lt;wsp:rsid wsp:val=&quot;00533A78&quot;/&gt;&lt;wsp:rsid wsp:val=&quot;00533B1C&quot;/&gt;&lt;wsp:rsid wsp:val=&quot;00533C4F&quot;/&gt;&lt;wsp:rsid wsp:val=&quot;00533CA8&quot;/&gt;&lt;wsp:rsid wsp:val=&quot;00533D26&quot;/&gt;&lt;wsp:rsid wsp:val=&quot;00533D3C&quot;/&gt;&lt;wsp:rsid wsp:val=&quot;00533EE1&quot;/&gt;&lt;wsp:rsid wsp:val=&quot;005340AD&quot;/&gt;&lt;wsp:rsid wsp:val=&quot;00534A22&quot;/&gt;&lt;wsp:rsid wsp:val=&quot;00534B46&quot;/&gt;&lt;wsp:rsid wsp:val=&quot;00534B5F&quot;/&gt;&lt;wsp:rsid wsp:val=&quot;00534BF1&quot;/&gt;&lt;wsp:rsid wsp:val=&quot;00534CB9&quot;/&gt;&lt;wsp:rsid wsp:val=&quot;00534F93&quot;/&gt;&lt;wsp:rsid wsp:val=&quot;005352B8&quot;/&gt;&lt;wsp:rsid wsp:val=&quot;00535332&quot;/&gt;&lt;wsp:rsid wsp:val=&quot;005353BC&quot;/&gt;&lt;wsp:rsid wsp:val=&quot;0053556A&quot;/&gt;&lt;wsp:rsid wsp:val=&quot;00535696&quot;/&gt;&lt;wsp:rsid wsp:val=&quot;0053579E&quot;/&gt;&lt;wsp:rsid wsp:val=&quot;005358AB&quot;/&gt;&lt;wsp:rsid wsp:val=&quot;00535A9C&quot;/&gt;&lt;wsp:rsid wsp:val=&quot;00535AE7&quot;/&gt;&lt;wsp:rsid wsp:val=&quot;00535B41&quot;/&gt;&lt;wsp:rsid wsp:val=&quot;00535E74&quot;/&gt;&lt;wsp:rsid wsp:val=&quot;00535E85&quot;/&gt;&lt;wsp:rsid wsp:val=&quot;00535F7A&quot;/&gt;&lt;wsp:rsid wsp:val=&quot;00535F8F&quot;/&gt;&lt;wsp:rsid wsp:val=&quot;00535F99&quot;/&gt;&lt;wsp:rsid wsp:val=&quot;005362D5&quot;/&gt;&lt;wsp:rsid wsp:val=&quot;00536765&quot;/&gt;&lt;wsp:rsid wsp:val=&quot;005368BA&quot;/&gt;&lt;wsp:rsid wsp:val=&quot;00536ECC&quot;/&gt;&lt;wsp:rsid wsp:val=&quot;0053714E&quot;/&gt;&lt;wsp:rsid wsp:val=&quot;005372F0&quot;/&gt;&lt;wsp:rsid wsp:val=&quot;00537348&quot;/&gt;&lt;wsp:rsid wsp:val=&quot;005375B4&quot;/&gt;&lt;wsp:rsid wsp:val=&quot;00537624&quot;/&gt;&lt;wsp:rsid wsp:val=&quot;005376D9&quot;/&gt;&lt;wsp:rsid wsp:val=&quot;005376E0&quot;/&gt;&lt;wsp:rsid wsp:val=&quot;005376E5&quot;/&gt;&lt;wsp:rsid wsp:val=&quot;00537922&quot;/&gt;&lt;wsp:rsid wsp:val=&quot;005379FA&quot;/&gt;&lt;wsp:rsid wsp:val=&quot;00537CB6&quot;/&gt;&lt;wsp:rsid wsp:val=&quot;00537CD7&quot;/&gt;&lt;wsp:rsid wsp:val=&quot;00537E2A&quot;/&gt;&lt;wsp:rsid wsp:val=&quot;00537E7F&quot;/&gt;&lt;wsp:rsid wsp:val=&quot;00537E8D&quot;/&gt;&lt;wsp:rsid wsp:val=&quot;00537F50&quot;/&gt;&lt;wsp:rsid wsp:val=&quot;00540515&quot;/&gt;&lt;wsp:rsid wsp:val=&quot;00540732&quot;/&gt;&lt;wsp:rsid wsp:val=&quot;00540760&quot;/&gt;&lt;wsp:rsid wsp:val=&quot;00540ADB&quot;/&gt;&lt;wsp:rsid wsp:val=&quot;00540B57&quot;/&gt;&lt;wsp:rsid wsp:val=&quot;00540C82&quot;/&gt;&lt;wsp:rsid wsp:val=&quot;005413A2&quot;/&gt;&lt;wsp:rsid wsp:val=&quot;005413AE&quot;/&gt;&lt;wsp:rsid wsp:val=&quot;005413CB&quot;/&gt;&lt;wsp:rsid wsp:val=&quot;00541785&quot;/&gt;&lt;wsp:rsid wsp:val=&quot;00541946&quot;/&gt;&lt;wsp:rsid wsp:val=&quot;00541950&quot;/&gt;&lt;wsp:rsid wsp:val=&quot;00541E5F&quot;/&gt;&lt;wsp:rsid wsp:val=&quot;00541FB6&quot;/&gt;&lt;wsp:rsid wsp:val=&quot;00542170&quot;/&gt;&lt;wsp:rsid wsp:val=&quot;00542196&quot;/&gt;&lt;wsp:rsid wsp:val=&quot;005422F2&quot;/&gt;&lt;wsp:rsid wsp:val=&quot;0054242E&quot;/&gt;&lt;wsp:rsid wsp:val=&quot;00542868&quot;/&gt;&lt;wsp:rsid wsp:val=&quot;005429E6&quot;/&gt;&lt;wsp:rsid wsp:val=&quot;005430A1&quot;/&gt;&lt;wsp:rsid wsp:val=&quot;0054339E&quot;/&gt;&lt;wsp:rsid wsp:val=&quot;0054345A&quot;/&gt;&lt;wsp:rsid wsp:val=&quot;005434AD&quot;/&gt;&lt;wsp:rsid wsp:val=&quot;005437F9&quot;/&gt;&lt;wsp:rsid wsp:val=&quot;00543A5F&quot;/&gt;&lt;wsp:rsid wsp:val=&quot;00543C03&quot;/&gt;&lt;wsp:rsid wsp:val=&quot;00543D0A&quot;/&gt;&lt;wsp:rsid wsp:val=&quot;00544289&quot;/&gt;&lt;wsp:rsid wsp:val=&quot;005443E8&quot;/&gt;&lt;wsp:rsid wsp:val=&quot;005446E0&quot;/&gt;&lt;wsp:rsid wsp:val=&quot;00544828&quot;/&gt;&lt;wsp:rsid wsp:val=&quot;00544838&quot;/&gt;&lt;wsp:rsid wsp:val=&quot;00544A2C&quot;/&gt;&lt;wsp:rsid wsp:val=&quot;00544A44&quot;/&gt;&lt;wsp:rsid wsp:val=&quot;00544A45&quot;/&gt;&lt;wsp:rsid wsp:val=&quot;005450AD&quot;/&gt;&lt;wsp:rsid wsp:val=&quot;00545113&quot;/&gt;&lt;wsp:rsid wsp:val=&quot;00545132&quot;/&gt;&lt;wsp:rsid wsp:val=&quot;0054523B&quot;/&gt;&lt;wsp:rsid wsp:val=&quot;005452BF&quot;/&gt;&lt;wsp:rsid wsp:val=&quot;005452EE&quot;/&gt;&lt;wsp:rsid wsp:val=&quot;00545391&quot;/&gt;&lt;wsp:rsid wsp:val=&quot;00545454&quot;/&gt;&lt;wsp:rsid wsp:val=&quot;00545569&quot;/&gt;&lt;wsp:rsid wsp:val=&quot;005457DD&quot;/&gt;&lt;wsp:rsid wsp:val=&quot;00545B55&quot;/&gt;&lt;wsp:rsid wsp:val=&quot;00545C8C&quot;/&gt;&lt;wsp:rsid wsp:val=&quot;00545D56&quot;/&gt;&lt;wsp:rsid wsp:val=&quot;00545D9D&quot;/&gt;&lt;wsp:rsid wsp:val=&quot;00545E8B&quot;/&gt;&lt;wsp:rsid wsp:val=&quot;005460E0&quot;/&gt;&lt;wsp:rsid wsp:val=&quot;00546203&quot;/&gt;&lt;wsp:rsid wsp:val=&quot;005462BB&quot;/&gt;&lt;wsp:rsid wsp:val=&quot;0054636B&quot;/&gt;&lt;wsp:rsid wsp:val=&quot;0054639F&quot;/&gt;&lt;wsp:rsid wsp:val=&quot;00546460&quot;/&gt;&lt;wsp:rsid wsp:val=&quot;005466D8&quot;/&gt;&lt;wsp:rsid wsp:val=&quot;00546CD7&quot;/&gt;&lt;wsp:rsid wsp:val=&quot;00546F58&quot;/&gt;&lt;wsp:rsid wsp:val=&quot;00546F75&quot;/&gt;&lt;wsp:rsid wsp:val=&quot;00546F95&quot;/&gt;&lt;wsp:rsid wsp:val=&quot;005472D8&quot;/&gt;&lt;wsp:rsid wsp:val=&quot;005478F0&quot;/&gt;&lt;wsp:rsid wsp:val=&quot;00547985&quot;/&gt;&lt;wsp:rsid wsp:val=&quot;00547AD8&quot;/&gt;&lt;wsp:rsid wsp:val=&quot;00547C07&quot;/&gt;&lt;wsp:rsid wsp:val=&quot;00547D47&quot;/&gt;&lt;wsp:rsid wsp:val=&quot;00550118&quot;/&gt;&lt;wsp:rsid wsp:val=&quot;00550428&quot;/&gt;&lt;wsp:rsid wsp:val=&quot;00550A77&quot;/&gt;&lt;wsp:rsid wsp:val=&quot;00550C4D&quot;/&gt;&lt;wsp:rsid wsp:val=&quot;00550E33&quot;/&gt;&lt;wsp:rsid wsp:val=&quot;00551032&quot;/&gt;&lt;wsp:rsid wsp:val=&quot;005510DD&quot;/&gt;&lt;wsp:rsid wsp:val=&quot;00551490&quot;/&gt;&lt;wsp:rsid wsp:val=&quot;0055153F&quot;/&gt;&lt;wsp:rsid wsp:val=&quot;0055155A&quot;/&gt;&lt;wsp:rsid wsp:val=&quot;0055162F&quot;/&gt;&lt;wsp:rsid wsp:val=&quot;005517C0&quot;/&gt;&lt;wsp:rsid wsp:val=&quot;005518EF&quot;/&gt;&lt;wsp:rsid wsp:val=&quot;00551A46&quot;/&gt;&lt;wsp:rsid wsp:val=&quot;00551B19&quot;/&gt;&lt;wsp:rsid wsp:val=&quot;00551C84&quot;/&gt;&lt;wsp:rsid wsp:val=&quot;00551F1D&quot;/&gt;&lt;wsp:rsid wsp:val=&quot;00551FBA&quot;/&gt;&lt;wsp:rsid wsp:val=&quot;00551FF2&quot;/&gt;&lt;wsp:rsid wsp:val=&quot;0055200E&quot;/&gt;&lt;wsp:rsid wsp:val=&quot;005524F2&quot;/&gt;&lt;wsp:rsid wsp:val=&quot;00552C52&quot;/&gt;&lt;wsp:rsid wsp:val=&quot;00552FF3&quot;/&gt;&lt;wsp:rsid wsp:val=&quot;0055303D&quot;/&gt;&lt;wsp:rsid wsp:val=&quot;005531B1&quot;/&gt;&lt;wsp:rsid wsp:val=&quot;00553246&quot;/&gt;&lt;wsp:rsid wsp:val=&quot;005532D9&quot;/&gt;&lt;wsp:rsid wsp:val=&quot;00553344&quot;/&gt;&lt;wsp:rsid wsp:val=&quot;005534A6&quot;/&gt;&lt;wsp:rsid wsp:val=&quot;005534DF&quot;/&gt;&lt;wsp:rsid wsp:val=&quot;00553728&quot;/&gt;&lt;wsp:rsid wsp:val=&quot;005537F3&quot;/&gt;&lt;wsp:rsid wsp:val=&quot;005539CC&quot;/&gt;&lt;wsp:rsid wsp:val=&quot;00553B39&quot;/&gt;&lt;wsp:rsid wsp:val=&quot;00553B7F&quot;/&gt;&lt;wsp:rsid wsp:val=&quot;0055407F&quot;/&gt;&lt;wsp:rsid wsp:val=&quot;00554275&quot;/&gt;&lt;wsp:rsid wsp:val=&quot;00554352&quot;/&gt;&lt;wsp:rsid wsp:val=&quot;00554455&quot;/&gt;&lt;wsp:rsid wsp:val=&quot;005545E5&quot;/&gt;&lt;wsp:rsid wsp:val=&quot;005548B9&quot;/&gt;&lt;wsp:rsid wsp:val=&quot;005548C4&quot;/&gt;&lt;wsp:rsid wsp:val=&quot;00554B55&quot;/&gt;&lt;wsp:rsid wsp:val=&quot;00554B86&quot;/&gt;&lt;wsp:rsid wsp:val=&quot;00554C47&quot;/&gt;&lt;wsp:rsid wsp:val=&quot;00554C92&quot;/&gt;&lt;wsp:rsid wsp:val=&quot;00554CCE&quot;/&gt;&lt;wsp:rsid wsp:val=&quot;00554D83&quot;/&gt;&lt;wsp:rsid wsp:val=&quot;00554D91&quot;/&gt;&lt;wsp:rsid wsp:val=&quot;00554EB7&quot;/&gt;&lt;wsp:rsid wsp:val=&quot;00554F4A&quot;/&gt;&lt;wsp:rsid wsp:val=&quot;00554FCC&quot;/&gt;&lt;wsp:rsid wsp:val=&quot;00555004&quot;/&gt;&lt;wsp:rsid wsp:val=&quot;005554FE&quot;/&gt;&lt;wsp:rsid wsp:val=&quot;005555A7&quot;/&gt;&lt;wsp:rsid wsp:val=&quot;00555662&quot;/&gt;&lt;wsp:rsid wsp:val=&quot;0055580D&quot;/&gt;&lt;wsp:rsid wsp:val=&quot;00555892&quot;/&gt;&lt;wsp:rsid wsp:val=&quot;00555916&quot;/&gt;&lt;wsp:rsid wsp:val=&quot;00555A8C&quot;/&gt;&lt;wsp:rsid wsp:val=&quot;00555BC0&quot;/&gt;&lt;wsp:rsid wsp:val=&quot;00555BCE&quot;/&gt;&lt;wsp:rsid wsp:val=&quot;00555FEA&quot;/&gt;&lt;wsp:rsid wsp:val=&quot;00556306&quot;/&gt;&lt;wsp:rsid wsp:val=&quot;0055638A&quot;/&gt;&lt;wsp:rsid wsp:val=&quot;00556534&quot;/&gt;&lt;wsp:rsid wsp:val=&quot;00556633&quot;/&gt;&lt;wsp:rsid wsp:val=&quot;005566BA&quot;/&gt;&lt;wsp:rsid wsp:val=&quot;005567CB&quot;/&gt;&lt;wsp:rsid wsp:val=&quot;00556D3C&quot;/&gt;&lt;wsp:rsid wsp:val=&quot;00556F05&quot;/&gt;&lt;wsp:rsid wsp:val=&quot;0055745A&quot;/&gt;&lt;wsp:rsid wsp:val=&quot;0055750C&quot;/&gt;&lt;wsp:rsid wsp:val=&quot;00557543&quot;/&gt;&lt;wsp:rsid wsp:val=&quot;005575E5&quot;/&gt;&lt;wsp:rsid wsp:val=&quot;00557914&quot;/&gt;&lt;wsp:rsid wsp:val=&quot;005579A1&quot;/&gt;&lt;wsp:rsid wsp:val=&quot;00557A28&quot;/&gt;&lt;wsp:rsid wsp:val=&quot;00557BFF&quot;/&gt;&lt;wsp:rsid wsp:val=&quot;00557D78&quot;/&gt;&lt;wsp:rsid wsp:val=&quot;00557E10&quot;/&gt;&lt;wsp:rsid wsp:val=&quot;00557F48&quot;/&gt;&lt;wsp:rsid wsp:val=&quot;00557F84&quot;/&gt;&lt;wsp:rsid wsp:val=&quot;00557FBB&quot;/&gt;&lt;wsp:rsid wsp:val=&quot;00560098&quot;/&gt;&lt;wsp:rsid wsp:val=&quot;005602B5&quot;/&gt;&lt;wsp:rsid wsp:val=&quot;005603F8&quot;/&gt;&lt;wsp:rsid wsp:val=&quot;005605B5&quot;/&gt;&lt;wsp:rsid wsp:val=&quot;005605B6&quot;/&gt;&lt;wsp:rsid wsp:val=&quot;0056068C&quot;/&gt;&lt;wsp:rsid wsp:val=&quot;0056096E&quot;/&gt;&lt;wsp:rsid wsp:val=&quot;00560A19&quot;/&gt;&lt;wsp:rsid wsp:val=&quot;00560B1F&quot;/&gt;&lt;wsp:rsid wsp:val=&quot;00560BCB&quot;/&gt;&lt;wsp:rsid wsp:val=&quot;00560C19&quot;/&gt;&lt;wsp:rsid wsp:val=&quot;00560DFD&quot;/&gt;&lt;wsp:rsid wsp:val=&quot;00560EB6&quot;/&gt;&lt;wsp:rsid wsp:val=&quot;00561287&quot;/&gt;&lt;wsp:rsid wsp:val=&quot;005612B1&quot;/&gt;&lt;wsp:rsid wsp:val=&quot;00561400&quot;/&gt;&lt;wsp:rsid wsp:val=&quot;00561417&quot;/&gt;&lt;wsp:rsid wsp:val=&quot;00561BA5&quot;/&gt;&lt;wsp:rsid wsp:val=&quot;00561BB4&quot;/&gt;&lt;wsp:rsid wsp:val=&quot;005620EC&quot;/&gt;&lt;wsp:rsid wsp:val=&quot;00562193&quot;/&gt;&lt;wsp:rsid wsp:val=&quot;00562354&quot;/&gt;&lt;wsp:rsid wsp:val=&quot;0056247B&quot;/&gt;&lt;wsp:rsid wsp:val=&quot;0056259F&quot;/&gt;&lt;wsp:rsid wsp:val=&quot;00562867&quot;/&gt;&lt;wsp:rsid wsp:val=&quot;005629DE&quot;/&gt;&lt;wsp:rsid wsp:val=&quot;00562A93&quot;/&gt;&lt;wsp:rsid wsp:val=&quot;00562AB2&quot;/&gt;&lt;wsp:rsid wsp:val=&quot;00562D68&quot;/&gt;&lt;wsp:rsid wsp:val=&quot;00562F27&quot;/&gt;&lt;wsp:rsid wsp:val=&quot;00562F31&quot;/&gt;&lt;wsp:rsid wsp:val=&quot;005630AF&quot;/&gt;&lt;wsp:rsid wsp:val=&quot;00563223&quot;/&gt;&lt;wsp:rsid wsp:val=&quot;0056328B&quot;/&gt;&lt;wsp:rsid wsp:val=&quot;0056330F&quot;/&gt;&lt;wsp:rsid wsp:val=&quot;005633EE&quot;/&gt;&lt;wsp:rsid wsp:val=&quot;0056359A&quot;/&gt;&lt;wsp:rsid wsp:val=&quot;005636BD&quot;/&gt;&lt;wsp:rsid wsp:val=&quot;0056376B&quot;/&gt;&lt;wsp:rsid wsp:val=&quot;00563813&quot;/&gt;&lt;wsp:rsid wsp:val=&quot;0056390A&quot;/&gt;&lt;wsp:rsid wsp:val=&quot;00563A7D&quot;/&gt;&lt;wsp:rsid wsp:val=&quot;00563A9C&quot;/&gt;&lt;wsp:rsid wsp:val=&quot;00563B2F&quot;/&gt;&lt;wsp:rsid wsp:val=&quot;00563B82&quot;/&gt;&lt;wsp:rsid wsp:val=&quot;00563C35&quot;/&gt;&lt;wsp:rsid wsp:val=&quot;00563DEB&quot;/&gt;&lt;wsp:rsid wsp:val=&quot;00563F9F&quot;/&gt;&lt;wsp:rsid wsp:val=&quot;005644F0&quot;/&gt;&lt;wsp:rsid wsp:val=&quot;00564571&quot;/&gt;&lt;wsp:rsid wsp:val=&quot;00564A4B&quot;/&gt;&lt;wsp:rsid wsp:val=&quot;00564B61&quot;/&gt;&lt;wsp:rsid wsp:val=&quot;00564C60&quot;/&gt;&lt;wsp:rsid wsp:val=&quot;00564DEC&quot;/&gt;&lt;wsp:rsid wsp:val=&quot;00564E9E&quot;/&gt;&lt;wsp:rsid wsp:val=&quot;00564E9F&quot;/&gt;&lt;wsp:rsid wsp:val=&quot;00564FB1&quot;/&gt;&lt;wsp:rsid wsp:val=&quot;00564FED&quot;/&gt;&lt;wsp:rsid wsp:val=&quot;005650B2&quot;/&gt;&lt;wsp:rsid wsp:val=&quot;005650FC&quot;/&gt;&lt;wsp:rsid wsp:val=&quot;00565302&quot;/&gt;&lt;wsp:rsid wsp:val=&quot;00565415&quot;/&gt;&lt;wsp:rsid wsp:val=&quot;00565697&quot;/&gt;&lt;wsp:rsid wsp:val=&quot;005656E0&quot;/&gt;&lt;wsp:rsid wsp:val=&quot;00565963&quot;/&gt;&lt;wsp:rsid wsp:val=&quot;00565AFC&quot;/&gt;&lt;wsp:rsid wsp:val=&quot;00565C92&quot;/&gt;&lt;wsp:rsid wsp:val=&quot;00565E0E&quot;/&gt;&lt;wsp:rsid wsp:val=&quot;00565E12&quot;/&gt;&lt;wsp:rsid wsp:val=&quot;00565EFC&quot;/&gt;&lt;wsp:rsid wsp:val=&quot;00565FC3&quot;/&gt;&lt;wsp:rsid wsp:val=&quot;00566104&quot;/&gt;&lt;wsp:rsid wsp:val=&quot;00566241&quot;/&gt;&lt;wsp:rsid wsp:val=&quot;005662A5&quot;/&gt;&lt;wsp:rsid wsp:val=&quot;00566468&quot;/&gt;&lt;wsp:rsid wsp:val=&quot;00566495&quot;/&gt;&lt;wsp:rsid wsp:val=&quot;0056661E&quot;/&gt;&lt;wsp:rsid wsp:val=&quot;005666A7&quot;/&gt;&lt;wsp:rsid wsp:val=&quot;00566792&quot;/&gt;&lt;wsp:rsid wsp:val=&quot;0056689B&quot;/&gt;&lt;wsp:rsid wsp:val=&quot;005669FC&quot;/&gt;&lt;wsp:rsid wsp:val=&quot;00566A8D&quot;/&gt;&lt;wsp:rsid wsp:val=&quot;00567317&quot;/&gt;&lt;wsp:rsid wsp:val=&quot;0056737B&quot;/&gt;&lt;wsp:rsid wsp:val=&quot;005674AD&quot;/&gt;&lt;wsp:rsid wsp:val=&quot;0056764D&quot;/&gt;&lt;wsp:rsid wsp:val=&quot;0056768C&quot;/&gt;&lt;wsp:rsid wsp:val=&quot;00567988&quot;/&gt;&lt;wsp:rsid wsp:val=&quot;00567A62&quot;/&gt;&lt;wsp:rsid wsp:val=&quot;00567B68&quot;/&gt;&lt;wsp:rsid wsp:val=&quot;00567BCF&quot;/&gt;&lt;wsp:rsid wsp:val=&quot;00567BD8&quot;/&gt;&lt;wsp:rsid wsp:val=&quot;00567C2A&quot;/&gt;&lt;wsp:rsid wsp:val=&quot;00567EF8&quot;/&gt;&lt;wsp:rsid wsp:val=&quot;00567FE1&quot;/&gt;&lt;wsp:rsid wsp:val=&quot;00570117&quot;/&gt;&lt;wsp:rsid wsp:val=&quot;0057014C&quot;/&gt;&lt;wsp:rsid wsp:val=&quot;005704A0&quot;/&gt;&lt;wsp:rsid wsp:val=&quot;00570573&quot;/&gt;&lt;wsp:rsid wsp:val=&quot;005705FA&quot;/&gt;&lt;wsp:rsid wsp:val=&quot;005707A6&quot;/&gt;&lt;wsp:rsid wsp:val=&quot;005707EF&quot;/&gt;&lt;wsp:rsid wsp:val=&quot;00570939&quot;/&gt;&lt;wsp:rsid wsp:val=&quot;00570A62&quot;/&gt;&lt;wsp:rsid wsp:val=&quot;00570DA5&quot;/&gt;&lt;wsp:rsid wsp:val=&quot;005710E5&quot;/&gt;&lt;wsp:rsid wsp:val=&quot;00571291&quot;/&gt;&lt;wsp:rsid wsp:val=&quot;0057130A&quot;/&gt;&lt;wsp:rsid wsp:val=&quot;00571507&quot;/&gt;&lt;wsp:rsid wsp:val=&quot;00571565&quot;/&gt;&lt;wsp:rsid wsp:val=&quot;005719CF&quot;/&gt;&lt;wsp:rsid wsp:val=&quot;005719D3&quot;/&gt;&lt;wsp:rsid wsp:val=&quot;00571A5E&quot;/&gt;&lt;wsp:rsid wsp:val=&quot;00571BBD&quot;/&gt;&lt;wsp:rsid wsp:val=&quot;00571C27&quot;/&gt;&lt;wsp:rsid wsp:val=&quot;00571EF1&quot;/&gt;&lt;wsp:rsid wsp:val=&quot;00572150&quot;/&gt;&lt;wsp:rsid wsp:val=&quot;0057221C&quot;/&gt;&lt;wsp:rsid wsp:val=&quot;005723BE&quot;/&gt;&lt;wsp:rsid wsp:val=&quot;005727EA&quot;/&gt;&lt;wsp:rsid wsp:val=&quot;00572833&quot;/&gt;&lt;wsp:rsid wsp:val=&quot;00572957&quot;/&gt;&lt;wsp:rsid wsp:val=&quot;005729F1&quot;/&gt;&lt;wsp:rsid wsp:val=&quot;00572E7A&quot;/&gt;&lt;wsp:rsid wsp:val=&quot;00572EF8&quot;/&gt;&lt;wsp:rsid wsp:val=&quot;00573085&quot;/&gt;&lt;wsp:rsid wsp:val=&quot;005730DD&quot;/&gt;&lt;wsp:rsid wsp:val=&quot;005736E0&quot;/&gt;&lt;wsp:rsid wsp:val=&quot;005737FC&quot;/&gt;&lt;wsp:rsid wsp:val=&quot;00573898&quot;/&gt;&lt;wsp:rsid wsp:val=&quot;00573AF3&quot;/&gt;&lt;wsp:rsid wsp:val=&quot;00573CB0&quot;/&gt;&lt;wsp:rsid wsp:val=&quot;00573CBE&quot;/&gt;&lt;wsp:rsid wsp:val=&quot;00573FFC&quot;/&gt;&lt;wsp:rsid wsp:val=&quot;005741A5&quot;/&gt;&lt;wsp:rsid wsp:val=&quot;005742B2&quot;/&gt;&lt;wsp:rsid wsp:val=&quot;005742C0&quot;/&gt;&lt;wsp:rsid wsp:val=&quot;00574320&quot;/&gt;&lt;wsp:rsid wsp:val=&quot;0057467D&quot;/&gt;&lt;wsp:rsid wsp:val=&quot;005746C3&quot;/&gt;&lt;wsp:rsid wsp:val=&quot;0057472B&quot;/&gt;&lt;wsp:rsid wsp:val=&quot;00574833&quot;/&gt;&lt;wsp:rsid wsp:val=&quot;005749F5&quot;/&gt;&lt;wsp:rsid wsp:val=&quot;00574A48&quot;/&gt;&lt;wsp:rsid wsp:val=&quot;00574C8C&quot;/&gt;&lt;wsp:rsid wsp:val=&quot;00574D64&quot;/&gt;&lt;wsp:rsid wsp:val=&quot;00574E5A&quot;/&gt;&lt;wsp:rsid wsp:val=&quot;00574F21&quot;/&gt;&lt;wsp:rsid wsp:val=&quot;0057505B&quot;/&gt;&lt;wsp:rsid wsp:val=&quot;005751BA&quot;/&gt;&lt;wsp:rsid wsp:val=&quot;005751DE&quot;/&gt;&lt;wsp:rsid wsp:val=&quot;0057535E&quot;/&gt;&lt;wsp:rsid wsp:val=&quot;005753D6&quot;/&gt;&lt;wsp:rsid wsp:val=&quot;00575831&quot;/&gt;&lt;wsp:rsid wsp:val=&quot;005758F8&quot;/&gt;&lt;wsp:rsid wsp:val=&quot;005759EF&quot;/&gt;&lt;wsp:rsid wsp:val=&quot;00575BC6&quot;/&gt;&lt;wsp:rsid wsp:val=&quot;00576214&quot;/&gt;&lt;wsp:rsid wsp:val=&quot;00576827&quot;/&gt;&lt;wsp:rsid wsp:val=&quot;005769F0&quot;/&gt;&lt;wsp:rsid wsp:val=&quot;00576A64&quot;/&gt;&lt;wsp:rsid wsp:val=&quot;00576BC2&quot;/&gt;&lt;wsp:rsid wsp:val=&quot;005771E6&quot;/&gt;&lt;wsp:rsid wsp:val=&quot;005773FD&quot;/&gt;&lt;wsp:rsid wsp:val=&quot;00577405&quot;/&gt;&lt;wsp:rsid wsp:val=&quot;0057751D&quot;/&gt;&lt;wsp:rsid wsp:val=&quot;005778CE&quot;/&gt;&lt;wsp:rsid wsp:val=&quot;005779EE&quot;/&gt;&lt;wsp:rsid wsp:val=&quot;00577B5B&quot;/&gt;&lt;wsp:rsid wsp:val=&quot;00577E9E&quot;/&gt;&lt;wsp:rsid wsp:val=&quot;00580069&quot;/&gt;&lt;wsp:rsid wsp:val=&quot;0058026C&quot;/&gt;&lt;wsp:rsid wsp:val=&quot;00580285&quot;/&gt;&lt;wsp:rsid wsp:val=&quot;0058053C&quot;/&gt;&lt;wsp:rsid wsp:val=&quot;005806A4&quot;/&gt;&lt;wsp:rsid wsp:val=&quot;0058075E&quot;/&gt;&lt;wsp:rsid wsp:val=&quot;0058077F&quot;/&gt;&lt;wsp:rsid wsp:val=&quot;00580871&quot;/&gt;&lt;wsp:rsid wsp:val=&quot;005808ED&quot;/&gt;&lt;wsp:rsid wsp:val=&quot;005809CC&quot;/&gt;&lt;wsp:rsid wsp:val=&quot;00580AF4&quot;/&gt;&lt;wsp:rsid wsp:val=&quot;00580FF4&quot;/&gt;&lt;wsp:rsid wsp:val=&quot;005811B1&quot;/&gt;&lt;wsp:rsid wsp:val=&quot;00581278&quot;/&gt;&lt;wsp:rsid wsp:val=&quot;005813D0&quot;/&gt;&lt;wsp:rsid wsp:val=&quot;005815DF&quot;/&gt;&lt;wsp:rsid wsp:val=&quot;00581A0C&quot;/&gt;&lt;wsp:rsid wsp:val=&quot;00581A7F&quot;/&gt;&lt;wsp:rsid wsp:val=&quot;00581D1B&quot;/&gt;&lt;wsp:rsid wsp:val=&quot;00581E5A&quot;/&gt;&lt;wsp:rsid wsp:val=&quot;00581F03&quot;/&gt;&lt;wsp:rsid wsp:val=&quot;00581F6B&quot;/&gt;&lt;wsp:rsid wsp:val=&quot;005821A9&quot;/&gt;&lt;wsp:rsid wsp:val=&quot;005822AC&quot;/&gt;&lt;wsp:rsid wsp:val=&quot;005822E9&quot;/&gt;&lt;wsp:rsid wsp:val=&quot;005824BC&quot;/&gt;&lt;wsp:rsid wsp:val=&quot;0058253A&quot;/&gt;&lt;wsp:rsid wsp:val=&quot;00582797&quot;/&gt;&lt;wsp:rsid wsp:val=&quot;00582B12&quot;/&gt;&lt;wsp:rsid wsp:val=&quot;00582DC7&quot;/&gt;&lt;wsp:rsid wsp:val=&quot;005836DA&quot;/&gt;&lt;wsp:rsid wsp:val=&quot;00583A19&quot;/&gt;&lt;wsp:rsid wsp:val=&quot;00583A61&quot;/&gt;&lt;wsp:rsid wsp:val=&quot;00583FDD&quot;/&gt;&lt;wsp:rsid wsp:val=&quot;0058404A&quot;/&gt;&lt;wsp:rsid wsp:val=&quot;005840DE&quot;/&gt;&lt;wsp:rsid wsp:val=&quot;00584169&quot;/&gt;&lt;wsp:rsid wsp:val=&quot;0058416D&quot;/&gt;&lt;wsp:rsid wsp:val=&quot;00584174&quot;/&gt;&lt;wsp:rsid wsp:val=&quot;005841B3&quot;/&gt;&lt;wsp:rsid wsp:val=&quot;005841CC&quot;/&gt;&lt;wsp:rsid wsp:val=&quot;005842C4&quot;/&gt;&lt;wsp:rsid wsp:val=&quot;0058457F&quot;/&gt;&lt;wsp:rsid wsp:val=&quot;0058463E&quot;/&gt;&lt;wsp:rsid wsp:val=&quot;0058470B&quot;/&gt;&lt;wsp:rsid wsp:val=&quot;005847AE&quot;/&gt;&lt;wsp:rsid wsp:val=&quot;005849C3&quot;/&gt;&lt;wsp:rsid wsp:val=&quot;00584B65&quot;/&gt;&lt;wsp:rsid wsp:val=&quot;00584BD0&quot;/&gt;&lt;wsp:rsid wsp:val=&quot;00584CAA&quot;/&gt;&lt;wsp:rsid wsp:val=&quot;00584D84&quot;/&gt;&lt;wsp:rsid wsp:val=&quot;00584FB3&quot;/&gt;&lt;wsp:rsid wsp:val=&quot;005850A4&quot;/&gt;&lt;wsp:rsid wsp:val=&quot;005856E7&quot;/&gt;&lt;wsp:rsid wsp:val=&quot;005857FB&quot;/&gt;&lt;wsp:rsid wsp:val=&quot;00585833&quot;/&gt;&lt;wsp:rsid wsp:val=&quot;00585AF0&quot;/&gt;&lt;wsp:rsid wsp:val=&quot;00585B5C&quot;/&gt;&lt;wsp:rsid wsp:val=&quot;00585B61&quot;/&gt;&lt;wsp:rsid wsp:val=&quot;00585E1F&quot;/&gt;&lt;wsp:rsid wsp:val=&quot;00585F14&quot;/&gt;&lt;wsp:rsid wsp:val=&quot;00585F95&quot;/&gt;&lt;wsp:rsid wsp:val=&quot;00585FE0&quot;/&gt;&lt;wsp:rsid wsp:val=&quot;00585FFD&quot;/&gt;&lt;wsp:rsid wsp:val=&quot;005860DB&quot;/&gt;&lt;wsp:rsid wsp:val=&quot;005863EA&quot;/&gt;&lt;wsp:rsid wsp:val=&quot;00586666&quot;/&gt;&lt;wsp:rsid wsp:val=&quot;00586711&quot;/&gt;&lt;wsp:rsid wsp:val=&quot;00586758&quot;/&gt;&lt;wsp:rsid wsp:val=&quot;00586760&quot;/&gt;&lt;wsp:rsid wsp:val=&quot;005869D4&quot;/&gt;&lt;wsp:rsid wsp:val=&quot;00586AE4&quot;/&gt;&lt;wsp:rsid wsp:val=&quot;00586DD3&quot;/&gt;&lt;wsp:rsid wsp:val=&quot;00586E44&quot;/&gt;&lt;wsp:rsid wsp:val=&quot;00586F1D&quot;/&gt;&lt;wsp:rsid wsp:val=&quot;0058702B&quot;/&gt;&lt;wsp:rsid wsp:val=&quot;0058705E&quot;/&gt;&lt;wsp:rsid wsp:val=&quot;005870B4&quot;/&gt;&lt;wsp:rsid wsp:val=&quot;00587213&quot;/&gt;&lt;wsp:rsid wsp:val=&quot;005872F7&quot;/&gt;&lt;wsp:rsid wsp:val=&quot;00587885&quot;/&gt;&lt;wsp:rsid wsp:val=&quot;0058793F&quot;/&gt;&lt;wsp:rsid wsp:val=&quot;005879A2&quot;/&gt;&lt;wsp:rsid wsp:val=&quot;005879F3&quot;/&gt;&lt;wsp:rsid wsp:val=&quot;00587BC6&quot;/&gt;&lt;wsp:rsid wsp:val=&quot;00587C53&quot;/&gt;&lt;wsp:rsid wsp:val=&quot;00587C5D&quot;/&gt;&lt;wsp:rsid wsp:val=&quot;00587CCE&quot;/&gt;&lt;wsp:rsid wsp:val=&quot;00587D61&quot;/&gt;&lt;wsp:rsid wsp:val=&quot;00587D78&quot;/&gt;&lt;wsp:rsid wsp:val=&quot;00587DCA&quot;/&gt;&lt;wsp:rsid wsp:val=&quot;00590268&quot;/&gt;&lt;wsp:rsid wsp:val=&quot;005906CB&quot;/&gt;&lt;wsp:rsid wsp:val=&quot;005906FD&quot;/&gt;&lt;wsp:rsid wsp:val=&quot;00590854&quot;/&gt;&lt;wsp:rsid wsp:val=&quot;00590957&quot;/&gt;&lt;wsp:rsid wsp:val=&quot;00590A01&quot;/&gt;&lt;wsp:rsid wsp:val=&quot;00590A9F&quot;/&gt;&lt;wsp:rsid wsp:val=&quot;00590AF3&quot;/&gt;&lt;wsp:rsid wsp:val=&quot;00590E14&quot;/&gt;&lt;wsp:rsid wsp:val=&quot;00590E93&quot;/&gt;&lt;wsp:rsid wsp:val=&quot;00590E98&quot;/&gt;&lt;wsp:rsid wsp:val=&quot;00591051&quot;/&gt;&lt;wsp:rsid wsp:val=&quot;005910E0&quot;/&gt;&lt;wsp:rsid wsp:val=&quot;00591687&quot;/&gt;&lt;wsp:rsid wsp:val=&quot;005917D9&quot;/&gt;&lt;wsp:rsid wsp:val=&quot;00591922&quot;/&gt;&lt;wsp:rsid wsp:val=&quot;005919FF&quot;/&gt;&lt;wsp:rsid wsp:val=&quot;00591C8A&quot;/&gt;&lt;wsp:rsid wsp:val=&quot;00591D17&quot;/&gt;&lt;wsp:rsid wsp:val=&quot;00591DF5&quot;/&gt;&lt;wsp:rsid wsp:val=&quot;00591FB8&quot;/&gt;&lt;wsp:rsid wsp:val=&quot;0059256F&quot;/&gt;&lt;wsp:rsid wsp:val=&quot;00592A56&quot;/&gt;&lt;wsp:rsid wsp:val=&quot;00592D3B&quot;/&gt;&lt;wsp:rsid wsp:val=&quot;00592D92&quot;/&gt;&lt;wsp:rsid wsp:val=&quot;00592DA6&quot;/&gt;&lt;wsp:rsid wsp:val=&quot;00592DC7&quot;/&gt;&lt;wsp:rsid wsp:val=&quot;00592E3A&quot;/&gt;&lt;wsp:rsid wsp:val=&quot;00592E9C&quot;/&gt;&lt;wsp:rsid wsp:val=&quot;0059315C&quot;/&gt;&lt;wsp:rsid wsp:val=&quot;005933B9&quot;/&gt;&lt;wsp:rsid wsp:val=&quot;005933EE&quot;/&gt;&lt;wsp:rsid wsp:val=&quot;00593450&quot;/&gt;&lt;wsp:rsid wsp:val=&quot;005936EF&quot;/&gt;&lt;wsp:rsid wsp:val=&quot;00593FF6&quot;/&gt;&lt;wsp:rsid wsp:val=&quot;005940AC&quot;/&gt;&lt;wsp:rsid wsp:val=&quot;00594251&quot;/&gt;&lt;wsp:rsid wsp:val=&quot;005942E6&quot;/&gt;&lt;wsp:rsid wsp:val=&quot;005942FA&quot;/&gt;&lt;wsp:rsid wsp:val=&quot;00594370&quot;/&gt;&lt;wsp:rsid wsp:val=&quot;00594764&quot;/&gt;&lt;wsp:rsid wsp:val=&quot;00594863&quot;/&gt;&lt;wsp:rsid wsp:val=&quot;005948D4&quot;/&gt;&lt;wsp:rsid wsp:val=&quot;00594BF9&quot;/&gt;&lt;wsp:rsid wsp:val=&quot;00594E15&quot;/&gt;&lt;wsp:rsid wsp:val=&quot;00594F58&quot;/&gt;&lt;wsp:rsid wsp:val=&quot;00594F77&quot;/&gt;&lt;wsp:rsid wsp:val=&quot;00594FCC&quot;/&gt;&lt;wsp:rsid wsp:val=&quot;00595010&quot;/&gt;&lt;wsp:rsid wsp:val=&quot;00595270&quot;/&gt;&lt;wsp:rsid wsp:val=&quot;005952F8&quot;/&gt;&lt;wsp:rsid wsp:val=&quot;00595722&quot;/&gt;&lt;wsp:rsid wsp:val=&quot;00595798&quot;/&gt;&lt;wsp:rsid wsp:val=&quot;005957E9&quot;/&gt;&lt;wsp:rsid wsp:val=&quot;005957F3&quot;/&gt;&lt;wsp:rsid wsp:val=&quot;00595D90&quot;/&gt;&lt;wsp:rsid wsp:val=&quot;00595E29&quot;/&gt;&lt;wsp:rsid wsp:val=&quot;00595E3C&quot;/&gt;&lt;wsp:rsid wsp:val=&quot;00595FEE&quot;/&gt;&lt;wsp:rsid wsp:val=&quot;00596281&quot;/&gt;&lt;wsp:rsid wsp:val=&quot;00596398&quot;/&gt;&lt;wsp:rsid wsp:val=&quot;005963B3&quot;/&gt;&lt;wsp:rsid wsp:val=&quot;005963F0&quot;/&gt;&lt;wsp:rsid wsp:val=&quot;0059653B&quot;/&gt;&lt;wsp:rsid wsp:val=&quot;0059661B&quot;/&gt;&lt;wsp:rsid wsp:val=&quot;005966E6&quot;/&gt;&lt;wsp:rsid wsp:val=&quot;0059683E&quot;/&gt;&lt;wsp:rsid wsp:val=&quot;0059685C&quot;/&gt;&lt;wsp:rsid wsp:val=&quot;005969F5&quot;/&gt;&lt;wsp:rsid wsp:val=&quot;00596B22&quot;/&gt;&lt;wsp:rsid wsp:val=&quot;00596B51&quot;/&gt;&lt;wsp:rsid wsp:val=&quot;00596C6B&quot;/&gt;&lt;wsp:rsid wsp:val=&quot;00596D23&quot;/&gt;&lt;wsp:rsid wsp:val=&quot;00596EB6&quot;/&gt;&lt;wsp:rsid wsp:val=&quot;00596EEF&quot;/&gt;&lt;wsp:rsid wsp:val=&quot;00596F18&quot;/&gt;&lt;wsp:rsid wsp:val=&quot;005973DC&quot;/&gt;&lt;wsp:rsid wsp:val=&quot;005974CE&quot;/&gt;&lt;wsp:rsid wsp:val=&quot;00597561&quot;/&gt;&lt;wsp:rsid wsp:val=&quot;0059758C&quot;/&gt;&lt;wsp:rsid wsp:val=&quot;00597722&quot;/&gt;&lt;wsp:rsid wsp:val=&quot;00597768&quot;/&gt;&lt;wsp:rsid wsp:val=&quot;00597A3D&quot;/&gt;&lt;wsp:rsid wsp:val=&quot;00597A61&quot;/&gt;&lt;wsp:rsid wsp:val=&quot;00597D7E&quot;/&gt;&lt;wsp:rsid wsp:val=&quot;005A00BD&quot;/&gt;&lt;wsp:rsid wsp:val=&quot;005A00BE&quot;/&gt;&lt;wsp:rsid wsp:val=&quot;005A01D0&quot;/&gt;&lt;wsp:rsid wsp:val=&quot;005A01FC&quot;/&gt;&lt;wsp:rsid wsp:val=&quot;005A02BF&quot;/&gt;&lt;wsp:rsid wsp:val=&quot;005A0445&quot;/&gt;&lt;wsp:rsid wsp:val=&quot;005A0587&quot;/&gt;&lt;wsp:rsid wsp:val=&quot;005A0590&quot;/&gt;&lt;wsp:rsid wsp:val=&quot;005A09E2&quot;/&gt;&lt;wsp:rsid wsp:val=&quot;005A0C13&quot;/&gt;&lt;wsp:rsid wsp:val=&quot;005A0E08&quot;/&gt;&lt;wsp:rsid wsp:val=&quot;005A0E12&quot;/&gt;&lt;wsp:rsid wsp:val=&quot;005A0FC9&quot;/&gt;&lt;wsp:rsid wsp:val=&quot;005A1048&quot;/&gt;&lt;wsp:rsid wsp:val=&quot;005A13A2&quot;/&gt;&lt;wsp:rsid wsp:val=&quot;005A15AC&quot;/&gt;&lt;wsp:rsid wsp:val=&quot;005A1684&quot;/&gt;&lt;wsp:rsid wsp:val=&quot;005A1833&quot;/&gt;&lt;wsp:rsid wsp:val=&quot;005A1986&quot;/&gt;&lt;wsp:rsid wsp:val=&quot;005A19D0&quot;/&gt;&lt;wsp:rsid wsp:val=&quot;005A1C8A&quot;/&gt;&lt;wsp:rsid wsp:val=&quot;005A1D6F&quot;/&gt;&lt;wsp:rsid wsp:val=&quot;005A1E2B&quot;/&gt;&lt;wsp:rsid wsp:val=&quot;005A1E96&quot;/&gt;&lt;wsp:rsid wsp:val=&quot;005A1FE1&quot;/&gt;&lt;wsp:rsid wsp:val=&quot;005A20A5&quot;/&gt;&lt;wsp:rsid wsp:val=&quot;005A20C1&quot;/&gt;&lt;wsp:rsid wsp:val=&quot;005A22E8&quot;/&gt;&lt;wsp:rsid wsp:val=&quot;005A2343&quot;/&gt;&lt;wsp:rsid wsp:val=&quot;005A2380&quot;/&gt;&lt;wsp:rsid wsp:val=&quot;005A246C&quot;/&gt;&lt;wsp:rsid wsp:val=&quot;005A25FA&quot;/&gt;&lt;wsp:rsid wsp:val=&quot;005A2880&quot;/&gt;&lt;wsp:rsid wsp:val=&quot;005A2BFF&quot;/&gt;&lt;wsp:rsid wsp:val=&quot;005A2D72&quot;/&gt;&lt;wsp:rsid wsp:val=&quot;005A2DB3&quot;/&gt;&lt;wsp:rsid wsp:val=&quot;005A2F20&quot;/&gt;&lt;wsp:rsid wsp:val=&quot;005A2F94&quot;/&gt;&lt;wsp:rsid wsp:val=&quot;005A3153&quot;/&gt;&lt;wsp:rsid wsp:val=&quot;005A3405&quot;/&gt;&lt;wsp:rsid wsp:val=&quot;005A3427&quot;/&gt;&lt;wsp:rsid wsp:val=&quot;005A357D&quot;/&gt;&lt;wsp:rsid wsp:val=&quot;005A37F4&quot;/&gt;&lt;wsp:rsid wsp:val=&quot;005A38C0&quot;/&gt;&lt;wsp:rsid wsp:val=&quot;005A38CD&quot;/&gt;&lt;wsp:rsid wsp:val=&quot;005A39A7&quot;/&gt;&lt;wsp:rsid wsp:val=&quot;005A3A45&quot;/&gt;&lt;wsp:rsid wsp:val=&quot;005A3C17&quot;/&gt;&lt;wsp:rsid wsp:val=&quot;005A3CF2&quot;/&gt;&lt;wsp:rsid wsp:val=&quot;005A3D44&quot;/&gt;&lt;wsp:rsid wsp:val=&quot;005A4244&quot;/&gt;&lt;wsp:rsid wsp:val=&quot;005A4409&quot;/&gt;&lt;wsp:rsid wsp:val=&quot;005A449C&quot;/&gt;&lt;wsp:rsid wsp:val=&quot;005A44CF&quot;/&gt;&lt;wsp:rsid wsp:val=&quot;005A4514&quot;/&gt;&lt;wsp:rsid wsp:val=&quot;005A4606&quot;/&gt;&lt;wsp:rsid wsp:val=&quot;005A467D&quot;/&gt;&lt;wsp:rsid wsp:val=&quot;005A4689&quot;/&gt;&lt;wsp:rsid wsp:val=&quot;005A4A68&quot;/&gt;&lt;wsp:rsid wsp:val=&quot;005A4EFB&quot;/&gt;&lt;wsp:rsid wsp:val=&quot;005A4EFC&quot;/&gt;&lt;wsp:rsid wsp:val=&quot;005A5151&quot;/&gt;&lt;wsp:rsid wsp:val=&quot;005A521E&quot;/&gt;&lt;wsp:rsid wsp:val=&quot;005A5276&quot;/&gt;&lt;wsp:rsid wsp:val=&quot;005A5294&quot;/&gt;&lt;wsp:rsid wsp:val=&quot;005A5425&quot;/&gt;&lt;wsp:rsid wsp:val=&quot;005A561B&quot;/&gt;&lt;wsp:rsid wsp:val=&quot;005A56DD&quot;/&gt;&lt;wsp:rsid wsp:val=&quot;005A56F8&quot;/&gt;&lt;wsp:rsid wsp:val=&quot;005A585B&quot;/&gt;&lt;wsp:rsid wsp:val=&quot;005A588F&quot;/&gt;&lt;wsp:rsid wsp:val=&quot;005A5923&quot;/&gt;&lt;wsp:rsid wsp:val=&quot;005A5A61&quot;/&gt;&lt;wsp:rsid wsp:val=&quot;005A5D15&quot;/&gt;&lt;wsp:rsid wsp:val=&quot;005A61A9&quot;/&gt;&lt;wsp:rsid wsp:val=&quot;005A61F4&quot;/&gt;&lt;wsp:rsid wsp:val=&quot;005A62DC&quot;/&gt;&lt;wsp:rsid wsp:val=&quot;005A64AB&quot;/&gt;&lt;wsp:rsid wsp:val=&quot;005A65DD&quot;/&gt;&lt;wsp:rsid wsp:val=&quot;005A688F&quot;/&gt;&lt;wsp:rsid wsp:val=&quot;005A6914&quot;/&gt;&lt;wsp:rsid wsp:val=&quot;005A6CE3&quot;/&gt;&lt;wsp:rsid wsp:val=&quot;005A6FD0&quot;/&gt;&lt;wsp:rsid wsp:val=&quot;005A71BE&quot;/&gt;&lt;wsp:rsid wsp:val=&quot;005A7356&quot;/&gt;&lt;wsp:rsid wsp:val=&quot;005A747B&quot;/&gt;&lt;wsp:rsid wsp:val=&quot;005A75D3&quot;/&gt;&lt;wsp:rsid wsp:val=&quot;005A7692&quot;/&gt;&lt;wsp:rsid wsp:val=&quot;005A7853&quot;/&gt;&lt;wsp:rsid wsp:val=&quot;005A7A08&quot;/&gt;&lt;wsp:rsid wsp:val=&quot;005A7B47&quot;/&gt;&lt;wsp:rsid wsp:val=&quot;005A7ECE&quot;/&gt;&lt;wsp:rsid wsp:val=&quot;005A7F43&quot;/&gt;&lt;wsp:rsid wsp:val=&quot;005B01BF&quot;/&gt;&lt;wsp:rsid wsp:val=&quot;005B0348&quot;/&gt;&lt;wsp:rsid wsp:val=&quot;005B03D4&quot;/&gt;&lt;wsp:rsid wsp:val=&quot;005B05DB&quot;/&gt;&lt;wsp:rsid wsp:val=&quot;005B061B&quot;/&gt;&lt;wsp:rsid wsp:val=&quot;005B0974&quot;/&gt;&lt;wsp:rsid wsp:val=&quot;005B0B5E&quot;/&gt;&lt;wsp:rsid wsp:val=&quot;005B0E71&quot;/&gt;&lt;wsp:rsid wsp:val=&quot;005B1033&quot;/&gt;&lt;wsp:rsid wsp:val=&quot;005B119F&quot;/&gt;&lt;wsp:rsid wsp:val=&quot;005B16D1&quot;/&gt;&lt;wsp:rsid wsp:val=&quot;005B1D13&quot;/&gt;&lt;wsp:rsid wsp:val=&quot;005B1E12&quot;/&gt;&lt;wsp:rsid wsp:val=&quot;005B23F2&quot;/&gt;&lt;wsp:rsid wsp:val=&quot;005B2431&quot;/&gt;&lt;wsp:rsid wsp:val=&quot;005B2473&quot;/&gt;&lt;wsp:rsid wsp:val=&quot;005B266C&quot;/&gt;&lt;wsp:rsid wsp:val=&quot;005B27DB&quot;/&gt;&lt;wsp:rsid wsp:val=&quot;005B2B15&quot;/&gt;&lt;wsp:rsid wsp:val=&quot;005B2C65&quot;/&gt;&lt;wsp:rsid wsp:val=&quot;005B2D9D&quot;/&gt;&lt;wsp:rsid wsp:val=&quot;005B3005&quot;/&gt;&lt;wsp:rsid wsp:val=&quot;005B30E5&quot;/&gt;&lt;wsp:rsid wsp:val=&quot;005B315E&quot;/&gt;&lt;wsp:rsid wsp:val=&quot;005B3526&quot;/&gt;&lt;wsp:rsid wsp:val=&quot;005B353F&quot;/&gt;&lt;wsp:rsid wsp:val=&quot;005B35B4&quot;/&gt;&lt;wsp:rsid wsp:val=&quot;005B35BC&quot;/&gt;&lt;wsp:rsid wsp:val=&quot;005B3648&quot;/&gt;&lt;wsp:rsid wsp:val=&quot;005B3728&quot;/&gt;&lt;wsp:rsid wsp:val=&quot;005B3888&quot;/&gt;&lt;wsp:rsid wsp:val=&quot;005B38D7&quot;/&gt;&lt;wsp:rsid wsp:val=&quot;005B3B4A&quot;/&gt;&lt;wsp:rsid wsp:val=&quot;005B3B5A&quot;/&gt;&lt;wsp:rsid wsp:val=&quot;005B3CEF&quot;/&gt;&lt;wsp:rsid wsp:val=&quot;005B3FF8&quot;/&gt;&lt;wsp:rsid wsp:val=&quot;005B429B&quot;/&gt;&lt;wsp:rsid wsp:val=&quot;005B4880&quot;/&gt;&lt;wsp:rsid wsp:val=&quot;005B4B0A&quot;/&gt;&lt;wsp:rsid wsp:val=&quot;005B4BDD&quot;/&gt;&lt;wsp:rsid wsp:val=&quot;005B4F9A&quot;/&gt;&lt;wsp:rsid wsp:val=&quot;005B513A&quot;/&gt;&lt;wsp:rsid wsp:val=&quot;005B53E5&quot;/&gt;&lt;wsp:rsid wsp:val=&quot;005B551C&quot;/&gt;&lt;wsp:rsid wsp:val=&quot;005B55DF&quot;/&gt;&lt;wsp:rsid wsp:val=&quot;005B5987&quot;/&gt;&lt;wsp:rsid wsp:val=&quot;005B5A5D&quot;/&gt;&lt;wsp:rsid wsp:val=&quot;005B5AA7&quot;/&gt;&lt;wsp:rsid wsp:val=&quot;005B5DF7&quot;/&gt;&lt;wsp:rsid wsp:val=&quot;005B5EFB&quot;/&gt;&lt;wsp:rsid wsp:val=&quot;005B5F4D&quot;/&gt;&lt;wsp:rsid wsp:val=&quot;005B6078&quot;/&gt;&lt;wsp:rsid wsp:val=&quot;005B60AC&quot;/&gt;&lt;wsp:rsid wsp:val=&quot;005B62ED&quot;/&gt;&lt;wsp:rsid wsp:val=&quot;005B655B&quot;/&gt;&lt;wsp:rsid wsp:val=&quot;005B678E&quot;/&gt;&lt;wsp:rsid wsp:val=&quot;005B67A1&quot;/&gt;&lt;wsp:rsid wsp:val=&quot;005B6A91&quot;/&gt;&lt;wsp:rsid wsp:val=&quot;005B6C4D&quot;/&gt;&lt;wsp:rsid wsp:val=&quot;005B6EE2&quot;/&gt;&lt;wsp:rsid wsp:val=&quot;005B71CB&quot;/&gt;&lt;wsp:rsid wsp:val=&quot;005B7485&quot;/&gt;&lt;wsp:rsid wsp:val=&quot;005B756E&quot;/&gt;&lt;wsp:rsid wsp:val=&quot;005B763B&quot;/&gt;&lt;wsp:rsid wsp:val=&quot;005B78CF&quot;/&gt;&lt;wsp:rsid wsp:val=&quot;005B7942&quot;/&gt;&lt;wsp:rsid wsp:val=&quot;005B79BA&quot;/&gt;&lt;wsp:rsid wsp:val=&quot;005B7A80&quot;/&gt;&lt;wsp:rsid wsp:val=&quot;005B7A93&quot;/&gt;&lt;wsp:rsid wsp:val=&quot;005B7ACC&quot;/&gt;&lt;wsp:rsid wsp:val=&quot;005B7C03&quot;/&gt;&lt;wsp:rsid wsp:val=&quot;005C01AF&quot;/&gt;&lt;wsp:rsid wsp:val=&quot;005C020C&quot;/&gt;&lt;wsp:rsid wsp:val=&quot;005C040A&quot;/&gt;&lt;wsp:rsid wsp:val=&quot;005C04E3&quot;/&gt;&lt;wsp:rsid wsp:val=&quot;005C06FE&quot;/&gt;&lt;wsp:rsid wsp:val=&quot;005C091A&quot;/&gt;&lt;wsp:rsid wsp:val=&quot;005C09ED&quot;/&gt;&lt;wsp:rsid wsp:val=&quot;005C0BBC&quot;/&gt;&lt;wsp:rsid wsp:val=&quot;005C0F64&quot;/&gt;&lt;wsp:rsid wsp:val=&quot;005C123B&quot;/&gt;&lt;wsp:rsid wsp:val=&quot;005C138D&quot;/&gt;&lt;wsp:rsid wsp:val=&quot;005C13A2&quot;/&gt;&lt;wsp:rsid wsp:val=&quot;005C13BB&quot;/&gt;&lt;wsp:rsid wsp:val=&quot;005C1651&quot;/&gt;&lt;wsp:rsid wsp:val=&quot;005C165F&quot;/&gt;&lt;wsp:rsid wsp:val=&quot;005C1952&quot;/&gt;&lt;wsp:rsid wsp:val=&quot;005C1A56&quot;/&gt;&lt;wsp:rsid wsp:val=&quot;005C1AA5&quot;/&gt;&lt;wsp:rsid wsp:val=&quot;005C1C29&quot;/&gt;&lt;wsp:rsid wsp:val=&quot;005C1CAF&quot;/&gt;&lt;wsp:rsid wsp:val=&quot;005C1F79&quot;/&gt;&lt;wsp:rsid wsp:val=&quot;005C206C&quot;/&gt;&lt;wsp:rsid wsp:val=&quot;005C21C9&quot;/&gt;&lt;wsp:rsid wsp:val=&quot;005C2420&quot;/&gt;&lt;wsp:rsid wsp:val=&quot;005C24C5&quot;/&gt;&lt;wsp:rsid wsp:val=&quot;005C24D7&quot;/&gt;&lt;wsp:rsid wsp:val=&quot;005C256A&quot;/&gt;&lt;wsp:rsid wsp:val=&quot;005C2757&quot;/&gt;&lt;wsp:rsid wsp:val=&quot;005C2876&quot;/&gt;&lt;wsp:rsid wsp:val=&quot;005C291D&quot;/&gt;&lt;wsp:rsid wsp:val=&quot;005C2C8F&quot;/&gt;&lt;wsp:rsid wsp:val=&quot;005C2E65&quot;/&gt;&lt;wsp:rsid wsp:val=&quot;005C2EA4&quot;/&gt;&lt;wsp:rsid wsp:val=&quot;005C32FD&quot;/&gt;&lt;wsp:rsid wsp:val=&quot;005C3549&quot;/&gt;&lt;wsp:rsid wsp:val=&quot;005C36B3&quot;/&gt;&lt;wsp:rsid wsp:val=&quot;005C3964&quot;/&gt;&lt;wsp:rsid wsp:val=&quot;005C3A27&quot;/&gt;&lt;wsp:rsid wsp:val=&quot;005C3B8C&quot;/&gt;&lt;wsp:rsid wsp:val=&quot;005C4197&quot;/&gt;&lt;wsp:rsid wsp:val=&quot;005C4204&quot;/&gt;&lt;wsp:rsid wsp:val=&quot;005C4211&quot;/&gt;&lt;wsp:rsid wsp:val=&quot;005C42D5&quot;/&gt;&lt;wsp:rsid wsp:val=&quot;005C492A&quot;/&gt;&lt;wsp:rsid wsp:val=&quot;005C49C7&quot;/&gt;&lt;wsp:rsid wsp:val=&quot;005C4B2F&quot;/&gt;&lt;wsp:rsid wsp:val=&quot;005C4DFC&quot;/&gt;&lt;wsp:rsid wsp:val=&quot;005C50BA&quot;/&gt;&lt;wsp:rsid wsp:val=&quot;005C51A9&quot;/&gt;&lt;wsp:rsid wsp:val=&quot;005C51F3&quot;/&gt;&lt;wsp:rsid wsp:val=&quot;005C52A1&quot;/&gt;&lt;wsp:rsid wsp:val=&quot;005C5302&quot;/&gt;&lt;wsp:rsid wsp:val=&quot;005C57D2&quot;/&gt;&lt;wsp:rsid wsp:val=&quot;005C58CE&quot;/&gt;&lt;wsp:rsid wsp:val=&quot;005C5AEF&quot;/&gt;&lt;wsp:rsid wsp:val=&quot;005C5ED5&quot;/&gt;&lt;wsp:rsid wsp:val=&quot;005C6559&quot;/&gt;&lt;wsp:rsid wsp:val=&quot;005C65FC&quot;/&gt;&lt;wsp:rsid wsp:val=&quot;005C6A5C&quot;/&gt;&lt;wsp:rsid wsp:val=&quot;005C6B2D&quot;/&gt;&lt;wsp:rsid wsp:val=&quot;005C6C1A&quot;/&gt;&lt;wsp:rsid wsp:val=&quot;005C6DFD&quot;/&gt;&lt;wsp:rsid wsp:val=&quot;005C6E65&quot;/&gt;&lt;wsp:rsid wsp:val=&quot;005C71CC&quot;/&gt;&lt;wsp:rsid wsp:val=&quot;005C71FD&quot;/&gt;&lt;wsp:rsid wsp:val=&quot;005C730C&quot;/&gt;&lt;wsp:rsid wsp:val=&quot;005C73B9&quot;/&gt;&lt;wsp:rsid wsp:val=&quot;005C742F&quot;/&gt;&lt;wsp:rsid wsp:val=&quot;005C76CD&quot;/&gt;&lt;wsp:rsid wsp:val=&quot;005C7863&quot;/&gt;&lt;wsp:rsid wsp:val=&quot;005C795E&quot;/&gt;&lt;wsp:rsid wsp:val=&quot;005C7A16&quot;/&gt;&lt;wsp:rsid wsp:val=&quot;005C7A64&quot;/&gt;&lt;wsp:rsid wsp:val=&quot;005C7BB5&quot;/&gt;&lt;wsp:rsid wsp:val=&quot;005C7BE8&quot;/&gt;&lt;wsp:rsid wsp:val=&quot;005C7D01&quot;/&gt;&lt;wsp:rsid wsp:val=&quot;005C7D90&quot;/&gt;&lt;wsp:rsid wsp:val=&quot;005C7DE3&quot;/&gt;&lt;wsp:rsid wsp:val=&quot;005C7FBF&quot;/&gt;&lt;wsp:rsid wsp:val=&quot;005D0043&quot;/&gt;&lt;wsp:rsid wsp:val=&quot;005D008E&quot;/&gt;&lt;wsp:rsid wsp:val=&quot;005D0155&quot;/&gt;&lt;wsp:rsid wsp:val=&quot;005D017F&quot;/&gt;&lt;wsp:rsid wsp:val=&quot;005D05DD&quot;/&gt;&lt;wsp:rsid wsp:val=&quot;005D0695&quot;/&gt;&lt;wsp:rsid wsp:val=&quot;005D071F&quot;/&gt;&lt;wsp:rsid wsp:val=&quot;005D0903&quot;/&gt;&lt;wsp:rsid wsp:val=&quot;005D0A5B&quot;/&gt;&lt;wsp:rsid wsp:val=&quot;005D0F01&quot;/&gt;&lt;wsp:rsid wsp:val=&quot;005D10A4&quot;/&gt;&lt;wsp:rsid wsp:val=&quot;005D114B&quot;/&gt;&lt;wsp:rsid wsp:val=&quot;005D1336&quot;/&gt;&lt;wsp:rsid wsp:val=&quot;005D170B&quot;/&gt;&lt;wsp:rsid wsp:val=&quot;005D18DD&quot;/&gt;&lt;wsp:rsid wsp:val=&quot;005D1B08&quot;/&gt;&lt;wsp:rsid wsp:val=&quot;005D1BBC&quot;/&gt;&lt;wsp:rsid wsp:val=&quot;005D1C11&quot;/&gt;&lt;wsp:rsid wsp:val=&quot;005D1E48&quot;/&gt;&lt;wsp:rsid wsp:val=&quot;005D1F10&quot;/&gt;&lt;wsp:rsid wsp:val=&quot;005D1F64&quot;/&gt;&lt;wsp:rsid wsp:val=&quot;005D1FB4&quot;/&gt;&lt;wsp:rsid wsp:val=&quot;005D21D2&quot;/&gt;&lt;wsp:rsid wsp:val=&quot;005D26DB&quot;/&gt;&lt;wsp:rsid wsp:val=&quot;005D2858&quot;/&gt;&lt;wsp:rsid wsp:val=&quot;005D287A&quot;/&gt;&lt;wsp:rsid wsp:val=&quot;005D2B36&quot;/&gt;&lt;wsp:rsid wsp:val=&quot;005D2E43&quot;/&gt;&lt;wsp:rsid wsp:val=&quot;005D2EA1&quot;/&gt;&lt;wsp:rsid wsp:val=&quot;005D2FAA&quot;/&gt;&lt;wsp:rsid wsp:val=&quot;005D30CA&quot;/&gt;&lt;wsp:rsid wsp:val=&quot;005D319C&quot;/&gt;&lt;wsp:rsid wsp:val=&quot;005D321B&quot;/&gt;&lt;wsp:rsid wsp:val=&quot;005D327C&quot;/&gt;&lt;wsp:rsid wsp:val=&quot;005D32F7&quot;/&gt;&lt;wsp:rsid wsp:val=&quot;005D33BF&quot;/&gt;&lt;wsp:rsid wsp:val=&quot;005D33CB&quot;/&gt;&lt;wsp:rsid wsp:val=&quot;005D3568&quot;/&gt;&lt;wsp:rsid wsp:val=&quot;005D367F&quot;/&gt;&lt;wsp:rsid wsp:val=&quot;005D387C&quot;/&gt;&lt;wsp:rsid wsp:val=&quot;005D3A0F&quot;/&gt;&lt;wsp:rsid wsp:val=&quot;005D3CD9&quot;/&gt;&lt;wsp:rsid wsp:val=&quot;005D3E1C&quot;/&gt;&lt;wsp:rsid wsp:val=&quot;005D3FA4&quot;/&gt;&lt;wsp:rsid wsp:val=&quot;005D4190&quot;/&gt;&lt;wsp:rsid wsp:val=&quot;005D4259&quot;/&gt;&lt;wsp:rsid wsp:val=&quot;005D4350&quot;/&gt;&lt;wsp:rsid wsp:val=&quot;005D43FE&quot;/&gt;&lt;wsp:rsid wsp:val=&quot;005D48A8&quot;/&gt;&lt;wsp:rsid wsp:val=&quot;005D48B3&quot;/&gt;&lt;wsp:rsid wsp:val=&quot;005D499E&quot;/&gt;&lt;wsp:rsid wsp:val=&quot;005D49A4&quot;/&gt;&lt;wsp:rsid wsp:val=&quot;005D50AF&quot;/&gt;&lt;wsp:rsid wsp:val=&quot;005D5337&quot;/&gt;&lt;wsp:rsid wsp:val=&quot;005D57B0&quot;/&gt;&lt;wsp:rsid wsp:val=&quot;005D57F0&quot;/&gt;&lt;wsp:rsid wsp:val=&quot;005D5885&quot;/&gt;&lt;wsp:rsid wsp:val=&quot;005D5B1D&quot;/&gt;&lt;wsp:rsid wsp:val=&quot;005D5BE7&quot;/&gt;&lt;wsp:rsid wsp:val=&quot;005D5C76&quot;/&gt;&lt;wsp:rsid wsp:val=&quot;005D5C7C&quot;/&gt;&lt;wsp:rsid wsp:val=&quot;005D5CDD&quot;/&gt;&lt;wsp:rsid wsp:val=&quot;005D5F91&quot;/&gt;&lt;wsp:rsid wsp:val=&quot;005D5F98&quot;/&gt;&lt;wsp:rsid wsp:val=&quot;005D61B7&quot;/&gt;&lt;wsp:rsid wsp:val=&quot;005D621B&quot;/&gt;&lt;wsp:rsid wsp:val=&quot;005D64FE&quot;/&gt;&lt;wsp:rsid wsp:val=&quot;005D67F5&quot;/&gt;&lt;wsp:rsid wsp:val=&quot;005D6850&quot;/&gt;&lt;wsp:rsid wsp:val=&quot;005D68A6&quot;/&gt;&lt;wsp:rsid wsp:val=&quot;005D6A1F&quot;/&gt;&lt;wsp:rsid wsp:val=&quot;005D6A91&quot;/&gt;&lt;wsp:rsid wsp:val=&quot;005D6D82&quot;/&gt;&lt;wsp:rsid wsp:val=&quot;005D710D&quot;/&gt;&lt;wsp:rsid wsp:val=&quot;005D721B&quot;/&gt;&lt;wsp:rsid wsp:val=&quot;005D721F&quot;/&gt;&lt;wsp:rsid wsp:val=&quot;005D74D4&quot;/&gt;&lt;wsp:rsid wsp:val=&quot;005D74FC&quot;/&gt;&lt;wsp:rsid wsp:val=&quot;005D7566&quot;/&gt;&lt;wsp:rsid wsp:val=&quot;005D787E&quot;/&gt;&lt;wsp:rsid wsp:val=&quot;005D79B2&quot;/&gt;&lt;wsp:rsid wsp:val=&quot;005D7AF3&quot;/&gt;&lt;wsp:rsid wsp:val=&quot;005D7BB5&quot;/&gt;&lt;wsp:rsid wsp:val=&quot;005D7BBD&quot;/&gt;&lt;wsp:rsid wsp:val=&quot;005D7DBD&quot;/&gt;&lt;wsp:rsid wsp:val=&quot;005E009A&quot;/&gt;&lt;wsp:rsid wsp:val=&quot;005E00CE&quot;/&gt;&lt;wsp:rsid wsp:val=&quot;005E00FB&quot;/&gt;&lt;wsp:rsid wsp:val=&quot;005E0124&quot;/&gt;&lt;wsp:rsid wsp:val=&quot;005E0319&quot;/&gt;&lt;wsp:rsid wsp:val=&quot;005E03F4&quot;/&gt;&lt;wsp:rsid wsp:val=&quot;005E0510&quot;/&gt;&lt;wsp:rsid wsp:val=&quot;005E055B&quot;/&gt;&lt;wsp:rsid wsp:val=&quot;005E05B8&quot;/&gt;&lt;wsp:rsid wsp:val=&quot;005E0602&quot;/&gt;&lt;wsp:rsid wsp:val=&quot;005E07B9&quot;/&gt;&lt;wsp:rsid wsp:val=&quot;005E0897&quot;/&gt;&lt;wsp:rsid wsp:val=&quot;005E08AD&quot;/&gt;&lt;wsp:rsid wsp:val=&quot;005E0B34&quot;/&gt;&lt;wsp:rsid wsp:val=&quot;005E0B7B&quot;/&gt;&lt;wsp:rsid wsp:val=&quot;005E0C16&quot;/&gt;&lt;wsp:rsid wsp:val=&quot;005E0C74&quot;/&gt;&lt;wsp:rsid wsp:val=&quot;005E0D4E&quot;/&gt;&lt;wsp:rsid wsp:val=&quot;005E0E5D&quot;/&gt;&lt;wsp:rsid wsp:val=&quot;005E0F6F&quot;/&gt;&lt;wsp:rsid wsp:val=&quot;005E12D9&quot;/&gt;&lt;wsp:rsid wsp:val=&quot;005E145C&quot;/&gt;&lt;wsp:rsid wsp:val=&quot;005E158D&quot;/&gt;&lt;wsp:rsid wsp:val=&quot;005E1657&quot;/&gt;&lt;wsp:rsid wsp:val=&quot;005E177A&quot;/&gt;&lt;wsp:rsid wsp:val=&quot;005E17DE&quot;/&gt;&lt;wsp:rsid wsp:val=&quot;005E1A90&quot;/&gt;&lt;wsp:rsid wsp:val=&quot;005E1B66&quot;/&gt;&lt;wsp:rsid wsp:val=&quot;005E1E1A&quot;/&gt;&lt;wsp:rsid wsp:val=&quot;005E1FF0&quot;/&gt;&lt;wsp:rsid wsp:val=&quot;005E2051&quot;/&gt;&lt;wsp:rsid wsp:val=&quot;005E207D&quot;/&gt;&lt;wsp:rsid wsp:val=&quot;005E2579&quot;/&gt;&lt;wsp:rsid wsp:val=&quot;005E2582&quot;/&gt;&lt;wsp:rsid wsp:val=&quot;005E2AF4&quot;/&gt;&lt;wsp:rsid wsp:val=&quot;005E2BEB&quot;/&gt;&lt;wsp:rsid wsp:val=&quot;005E2FC9&quot;/&gt;&lt;wsp:rsid wsp:val=&quot;005E35E7&quot;/&gt;&lt;wsp:rsid wsp:val=&quot;005E3688&quot;/&gt;&lt;wsp:rsid wsp:val=&quot;005E3728&quot;/&gt;&lt;wsp:rsid wsp:val=&quot;005E3937&quot;/&gt;&lt;wsp:rsid wsp:val=&quot;005E3967&quot;/&gt;&lt;wsp:rsid wsp:val=&quot;005E3A39&quot;/&gt;&lt;wsp:rsid wsp:val=&quot;005E3BE4&quot;/&gt;&lt;wsp:rsid wsp:val=&quot;005E402E&quot;/&gt;&lt;wsp:rsid wsp:val=&quot;005E405D&quot;/&gt;&lt;wsp:rsid wsp:val=&quot;005E40E6&quot;/&gt;&lt;wsp:rsid wsp:val=&quot;005E4181&quot;/&gt;&lt;wsp:rsid wsp:val=&quot;005E43D4&quot;/&gt;&lt;wsp:rsid wsp:val=&quot;005E444C&quot;/&gt;&lt;wsp:rsid wsp:val=&quot;005E4522&quot;/&gt;&lt;wsp:rsid wsp:val=&quot;005E4538&quot;/&gt;&lt;wsp:rsid wsp:val=&quot;005E4550&quot;/&gt;&lt;wsp:rsid wsp:val=&quot;005E470D&quot;/&gt;&lt;wsp:rsid wsp:val=&quot;005E48F9&quot;/&gt;&lt;wsp:rsid wsp:val=&quot;005E49E1&quot;/&gt;&lt;wsp:rsid wsp:val=&quot;005E4C1D&quot;/&gt;&lt;wsp:rsid wsp:val=&quot;005E4CC1&quot;/&gt;&lt;wsp:rsid wsp:val=&quot;005E4D8C&quot;/&gt;&lt;wsp:rsid wsp:val=&quot;005E4E8E&quot;/&gt;&lt;wsp:rsid wsp:val=&quot;005E4F14&quot;/&gt;&lt;wsp:rsid wsp:val=&quot;005E5202&quot;/&gt;&lt;wsp:rsid wsp:val=&quot;005E535A&quot;/&gt;&lt;wsp:rsid wsp:val=&quot;005E5481&quot;/&gt;&lt;wsp:rsid wsp:val=&quot;005E5996&quot;/&gt;&lt;wsp:rsid wsp:val=&quot;005E5E22&quot;/&gt;&lt;wsp:rsid wsp:val=&quot;005E5F25&quot;/&gt;&lt;wsp:rsid wsp:val=&quot;005E60B4&quot;/&gt;&lt;wsp:rsid wsp:val=&quot;005E62BD&quot;/&gt;&lt;wsp:rsid wsp:val=&quot;005E64C5&quot;/&gt;&lt;wsp:rsid wsp:val=&quot;005E6631&quot;/&gt;&lt;wsp:rsid wsp:val=&quot;005E674C&quot;/&gt;&lt;wsp:rsid wsp:val=&quot;005E6D96&quot;/&gt;&lt;wsp:rsid wsp:val=&quot;005E6EFC&quot;/&gt;&lt;wsp:rsid wsp:val=&quot;005E7110&quot;/&gt;&lt;wsp:rsid wsp:val=&quot;005E7481&quot;/&gt;&lt;wsp:rsid wsp:val=&quot;005E7489&quot;/&gt;&lt;wsp:rsid wsp:val=&quot;005E7765&quot;/&gt;&lt;wsp:rsid wsp:val=&quot;005E78C9&quot;/&gt;&lt;wsp:rsid wsp:val=&quot;005E792B&quot;/&gt;&lt;wsp:rsid wsp:val=&quot;005E79BF&quot;/&gt;&lt;wsp:rsid wsp:val=&quot;005E7ADE&quot;/&gt;&lt;wsp:rsid wsp:val=&quot;005E7AF7&quot;/&gt;&lt;wsp:rsid wsp:val=&quot;005E7BED&quot;/&gt;&lt;wsp:rsid wsp:val=&quot;005F00BE&quot;/&gt;&lt;wsp:rsid wsp:val=&quot;005F0106&quot;/&gt;&lt;wsp:rsid wsp:val=&quot;005F0615&quot;/&gt;&lt;wsp:rsid wsp:val=&quot;005F087C&quot;/&gt;&lt;wsp:rsid wsp:val=&quot;005F0B76&quot;/&gt;&lt;wsp:rsid wsp:val=&quot;005F0BFE&quot;/&gt;&lt;wsp:rsid wsp:val=&quot;005F0DCA&quot;/&gt;&lt;wsp:rsid wsp:val=&quot;005F12F5&quot;/&gt;&lt;wsp:rsid wsp:val=&quot;005F135E&quot;/&gt;&lt;wsp:rsid wsp:val=&quot;005F13A9&quot;/&gt;&lt;wsp:rsid wsp:val=&quot;005F1548&quot;/&gt;&lt;wsp:rsid wsp:val=&quot;005F1592&quot;/&gt;&lt;wsp:rsid wsp:val=&quot;005F1611&quot;/&gt;&lt;wsp:rsid wsp:val=&quot;005F1781&quot;/&gt;&lt;wsp:rsid wsp:val=&quot;005F1BA6&quot;/&gt;&lt;wsp:rsid wsp:val=&quot;005F1C32&quot;/&gt;&lt;wsp:rsid wsp:val=&quot;005F1DC5&quot;/&gt;&lt;wsp:rsid wsp:val=&quot;005F1F3D&quot;/&gt;&lt;wsp:rsid wsp:val=&quot;005F209E&quot;/&gt;&lt;wsp:rsid wsp:val=&quot;005F22A5&quot;/&gt;&lt;wsp:rsid wsp:val=&quot;005F233D&quot;/&gt;&lt;wsp:rsid wsp:val=&quot;005F2359&quot;/&gt;&lt;wsp:rsid wsp:val=&quot;005F24E5&quot;/&gt;&lt;wsp:rsid wsp:val=&quot;005F275D&quot;/&gt;&lt;wsp:rsid wsp:val=&quot;005F2D16&quot;/&gt;&lt;wsp:rsid wsp:val=&quot;005F2E11&quot;/&gt;&lt;wsp:rsid wsp:val=&quot;005F2F03&quot;/&gt;&lt;wsp:rsid wsp:val=&quot;005F2F88&quot;/&gt;&lt;wsp:rsid wsp:val=&quot;005F34B9&quot;/&gt;&lt;wsp:rsid wsp:val=&quot;005F3685&quot;/&gt;&lt;wsp:rsid wsp:val=&quot;005F37DC&quot;/&gt;&lt;wsp:rsid wsp:val=&quot;005F3818&quot;/&gt;&lt;wsp:rsid wsp:val=&quot;005F3D7D&quot;/&gt;&lt;wsp:rsid wsp:val=&quot;005F3E96&quot;/&gt;&lt;wsp:rsid wsp:val=&quot;005F4097&quot;/&gt;&lt;wsp:rsid wsp:val=&quot;005F4126&quot;/&gt;&lt;wsp:rsid wsp:val=&quot;005F44D4&quot;/&gt;&lt;wsp:rsid wsp:val=&quot;005F475C&quot;/&gt;&lt;wsp:rsid wsp:val=&quot;005F49C5&quot;/&gt;&lt;wsp:rsid wsp:val=&quot;005F4B72&quot;/&gt;&lt;wsp:rsid wsp:val=&quot;005F5175&quot;/&gt;&lt;wsp:rsid wsp:val=&quot;005F5257&quot;/&gt;&lt;wsp:rsid wsp:val=&quot;005F54E2&quot;/&gt;&lt;wsp:rsid wsp:val=&quot;005F54FB&quot;/&gt;&lt;wsp:rsid wsp:val=&quot;005F5503&quot;/&gt;&lt;wsp:rsid wsp:val=&quot;005F5666&quot;/&gt;&lt;wsp:rsid wsp:val=&quot;005F5761&quot;/&gt;&lt;wsp:rsid wsp:val=&quot;005F57D6&quot;/&gt;&lt;wsp:rsid wsp:val=&quot;005F58FA&quot;/&gt;&lt;wsp:rsid wsp:val=&quot;005F5B6D&quot;/&gt;&lt;wsp:rsid wsp:val=&quot;005F5B9F&quot;/&gt;&lt;wsp:rsid wsp:val=&quot;005F5D78&quot;/&gt;&lt;wsp:rsid wsp:val=&quot;005F5E70&quot;/&gt;&lt;wsp:rsid wsp:val=&quot;005F6082&quot;/&gt;&lt;wsp:rsid wsp:val=&quot;005F627B&quot;/&gt;&lt;wsp:rsid wsp:val=&quot;005F63A0&quot;/&gt;&lt;wsp:rsid wsp:val=&quot;005F646B&quot;/&gt;&lt;wsp:rsid wsp:val=&quot;005F64AB&quot;/&gt;&lt;wsp:rsid wsp:val=&quot;005F66BB&quot;/&gt;&lt;wsp:rsid wsp:val=&quot;005F67B8&quot;/&gt;&lt;wsp:rsid wsp:val=&quot;005F67EB&quot;/&gt;&lt;wsp:rsid wsp:val=&quot;005F6BB9&quot;/&gt;&lt;wsp:rsid wsp:val=&quot;005F6C3E&quot;/&gt;&lt;wsp:rsid wsp:val=&quot;005F6CC3&quot;/&gt;&lt;wsp:rsid wsp:val=&quot;005F6E9B&quot;/&gt;&lt;wsp:rsid wsp:val=&quot;005F72C0&quot;/&gt;&lt;wsp:rsid wsp:val=&quot;005F748D&quot;/&gt;&lt;wsp:rsid wsp:val=&quot;005F74C9&quot;/&gt;&lt;wsp:rsid wsp:val=&quot;005F756C&quot;/&gt;&lt;wsp:rsid wsp:val=&quot;005F761D&quot;/&gt;&lt;wsp:rsid wsp:val=&quot;005F76B6&quot;/&gt;&lt;wsp:rsid wsp:val=&quot;005F76EF&quot;/&gt;&lt;wsp:rsid wsp:val=&quot;005F7719&quot;/&gt;&lt;wsp:rsid wsp:val=&quot;005F7892&quot;/&gt;&lt;wsp:rsid wsp:val=&quot;005F7A17&quot;/&gt;&lt;wsp:rsid wsp:val=&quot;005F7C0C&quot;/&gt;&lt;wsp:rsid wsp:val=&quot;00600167&quot;/&gt;&lt;wsp:rsid wsp:val=&quot;006001C5&quot;/&gt;&lt;wsp:rsid wsp:val=&quot;006001FC&quot;/&gt;&lt;wsp:rsid wsp:val=&quot;0060070D&quot;/&gt;&lt;wsp:rsid wsp:val=&quot;0060086E&quot;/&gt;&lt;wsp:rsid wsp:val=&quot;006008E8&quot;/&gt;&lt;wsp:rsid wsp:val=&quot;00600F32&quot;/&gt;&lt;wsp:rsid wsp:val=&quot;006010F3&quot;/&gt;&lt;wsp:rsid wsp:val=&quot;0060110A&quot;/&gt;&lt;wsp:rsid wsp:val=&quot;006013B2&quot;/&gt;&lt;wsp:rsid wsp:val=&quot;006013F2&quot;/&gt;&lt;wsp:rsid wsp:val=&quot;006017A7&quot;/&gt;&lt;wsp:rsid wsp:val=&quot;006018A2&quot;/&gt;&lt;wsp:rsid wsp:val=&quot;006019D2&quot;/&gt;&lt;wsp:rsid wsp:val=&quot;00601CA7&quot;/&gt;&lt;wsp:rsid wsp:val=&quot;00601D73&quot;/&gt;&lt;wsp:rsid wsp:val=&quot;00601DD0&quot;/&gt;&lt;wsp:rsid wsp:val=&quot;00602061&quot;/&gt;&lt;wsp:rsid wsp:val=&quot;006028D4&quot;/&gt;&lt;wsp:rsid wsp:val=&quot;00602C75&quot;/&gt;&lt;wsp:rsid wsp:val=&quot;00602CDB&quot;/&gt;&lt;wsp:rsid wsp:val=&quot;00602DDE&quot;/&gt;&lt;wsp:rsid wsp:val=&quot;00602F30&quot;/&gt;&lt;wsp:rsid wsp:val=&quot;0060308A&quot;/&gt;&lt;wsp:rsid wsp:val=&quot;0060313A&quot;/&gt;&lt;wsp:rsid wsp:val=&quot;00603688&quot;/&gt;&lt;wsp:rsid wsp:val=&quot;006036FB&quot;/&gt;&lt;wsp:rsid wsp:val=&quot;00603E75&quot;/&gt;&lt;wsp:rsid wsp:val=&quot;00603F43&quot;/&gt;&lt;wsp:rsid wsp:val=&quot;006045ED&quot;/&gt;&lt;wsp:rsid wsp:val=&quot;0060482D&quot;/&gt;&lt;wsp:rsid wsp:val=&quot;00604979&quot;/&gt;&lt;wsp:rsid wsp:val=&quot;00604CD0&quot;/&gt;&lt;wsp:rsid wsp:val=&quot;00604FC2&quot;/&gt;&lt;wsp:rsid wsp:val=&quot;00605099&quot;/&gt;&lt;wsp:rsid wsp:val=&quot;006051C9&quot;/&gt;&lt;wsp:rsid wsp:val=&quot;0060532A&quot;/&gt;&lt;wsp:rsid wsp:val=&quot;006055D4&quot;/&gt;&lt;wsp:rsid wsp:val=&quot;006055F3&quot;/&gt;&lt;wsp:rsid wsp:val=&quot;0060578B&quot;/&gt;&lt;wsp:rsid wsp:val=&quot;00605C37&quot;/&gt;&lt;wsp:rsid wsp:val=&quot;00605EAB&quot;/&gt;&lt;wsp:rsid wsp:val=&quot;00605FD1&quot;/&gt;&lt;wsp:rsid wsp:val=&quot;006062AC&quot;/&gt;&lt;wsp:rsid wsp:val=&quot;006065DE&quot;/&gt;&lt;wsp:rsid wsp:val=&quot;00606718&quot;/&gt;&lt;wsp:rsid wsp:val=&quot;006069B7&quot;/&gt;&lt;wsp:rsid wsp:val=&quot;00606B4B&quot;/&gt;&lt;wsp:rsid wsp:val=&quot;00606BA0&quot;/&gt;&lt;wsp:rsid wsp:val=&quot;006071F2&quot;/&gt;&lt;wsp:rsid wsp:val=&quot;006072D9&quot;/&gt;&lt;wsp:rsid wsp:val=&quot;00607571&quot;/&gt;&lt;wsp:rsid wsp:val=&quot;00607664&quot;/&gt;&lt;wsp:rsid wsp:val=&quot;006076F7&quot;/&gt;&lt;wsp:rsid wsp:val=&quot;0060778B&quot;/&gt;&lt;wsp:rsid wsp:val=&quot;0060799F&quot;/&gt;&lt;wsp:rsid wsp:val=&quot;00607AAF&quot;/&gt;&lt;wsp:rsid wsp:val=&quot;00607AF4&quot;/&gt;&lt;wsp:rsid wsp:val=&quot;00607BBC&quot;/&gt;&lt;wsp:rsid wsp:val=&quot;00607BFF&quot;/&gt;&lt;wsp:rsid wsp:val=&quot;00607CFF&quot;/&gt;&lt;wsp:rsid wsp:val=&quot;00607FD9&quot;/&gt;&lt;wsp:rsid wsp:val=&quot;0061020E&quot;/&gt;&lt;wsp:rsid wsp:val=&quot;00610260&quot;/&gt;&lt;wsp:rsid wsp:val=&quot;006104F7&quot;/&gt;&lt;wsp:rsid wsp:val=&quot;00610536&quot;/&gt;&lt;wsp:rsid wsp:val=&quot;006105DC&quot;/&gt;&lt;wsp:rsid wsp:val=&quot;00610747&quot;/&gt;&lt;wsp:rsid wsp:val=&quot;00610D14&quot;/&gt;&lt;wsp:rsid wsp:val=&quot;00610E7D&quot;/&gt;&lt;wsp:rsid wsp:val=&quot;0061110D&quot;/&gt;&lt;wsp:rsid wsp:val=&quot;006113FE&quot;/&gt;&lt;wsp:rsid wsp:val=&quot;00611515&quot;/&gt;&lt;wsp:rsid wsp:val=&quot;00611730&quot;/&gt;&lt;wsp:rsid wsp:val=&quot;00611900&quot;/&gt;&lt;wsp:rsid wsp:val=&quot;00611A1B&quot;/&gt;&lt;wsp:rsid wsp:val=&quot;00612053&quot;/&gt;&lt;wsp:rsid wsp:val=&quot;0061206B&quot;/&gt;&lt;wsp:rsid wsp:val=&quot;0061233A&quot;/&gt;&lt;wsp:rsid wsp:val=&quot;006126FF&quot;/&gt;&lt;wsp:rsid wsp:val=&quot;0061276A&quot;/&gt;&lt;wsp:rsid wsp:val=&quot;00612C0F&quot;/&gt;&lt;wsp:rsid wsp:val=&quot;00612D15&quot;/&gt;&lt;wsp:rsid wsp:val=&quot;0061309B&quot;/&gt;&lt;wsp:rsid wsp:val=&quot;00613151&quot;/&gt;&lt;wsp:rsid wsp:val=&quot;0061362A&quot;/&gt;&lt;wsp:rsid wsp:val=&quot;00613650&quot;/&gt;&lt;wsp:rsid wsp:val=&quot;006137F2&quot;/&gt;&lt;wsp:rsid wsp:val=&quot;00613E23&quot;/&gt;&lt;wsp:rsid wsp:val=&quot;00613E7F&quot;/&gt;&lt;wsp:rsid wsp:val=&quot;00613EF9&quot;/&gt;&lt;wsp:rsid wsp:val=&quot;00613FC4&quot;/&gt;&lt;wsp:rsid wsp:val=&quot;006141CD&quot;/&gt;&lt;wsp:rsid wsp:val=&quot;00614259&quot;/&gt;&lt;wsp:rsid wsp:val=&quot;00614283&quot;/&gt;&lt;wsp:rsid wsp:val=&quot;0061433B&quot;/&gt;&lt;wsp:rsid wsp:val=&quot;0061444B&quot;/&gt;&lt;wsp:rsid wsp:val=&quot;00614499&quot;/&gt;&lt;wsp:rsid wsp:val=&quot;00614A05&quot;/&gt;&lt;wsp:rsid wsp:val=&quot;00614D06&quot;/&gt;&lt;wsp:rsid wsp:val=&quot;00614F8C&quot;/&gt;&lt;wsp:rsid wsp:val=&quot;00615009&quot;/&gt;&lt;wsp:rsid wsp:val=&quot;00615102&quot;/&gt;&lt;wsp:rsid wsp:val=&quot;0061538C&quot;/&gt;&lt;wsp:rsid wsp:val=&quot;00615A9A&quot;/&gt;&lt;wsp:rsid wsp:val=&quot;00615F28&quot;/&gt;&lt;wsp:rsid wsp:val=&quot;00615FBB&quot;/&gt;&lt;wsp:rsid wsp:val=&quot;00615FCC&quot;/&gt;&lt;wsp:rsid wsp:val=&quot;0061601D&quot;/&gt;&lt;wsp:rsid wsp:val=&quot;006165E6&quot;/&gt;&lt;wsp:rsid wsp:val=&quot;0061684A&quot;/&gt;&lt;wsp:rsid wsp:val=&quot;00616949&quot;/&gt;&lt;wsp:rsid wsp:val=&quot;00616CAB&quot;/&gt;&lt;wsp:rsid wsp:val=&quot;00616EED&quot;/&gt;&lt;wsp:rsid wsp:val=&quot;0061709A&quot;/&gt;&lt;wsp:rsid wsp:val=&quot;006170C4&quot;/&gt;&lt;wsp:rsid wsp:val=&quot;0061714F&quot;/&gt;&lt;wsp:rsid wsp:val=&quot;00617282&quot;/&gt;&lt;wsp:rsid wsp:val=&quot;00617292&quot;/&gt;&lt;wsp:rsid wsp:val=&quot;006172FB&quot;/&gt;&lt;wsp:rsid wsp:val=&quot;00617561&quot;/&gt;&lt;wsp:rsid wsp:val=&quot;00617622&quot;/&gt;&lt;wsp:rsid wsp:val=&quot;00617705&quot;/&gt;&lt;wsp:rsid wsp:val=&quot;0061780A&quot;/&gt;&lt;wsp:rsid wsp:val=&quot;006179F2&quot;/&gt;&lt;wsp:rsid wsp:val=&quot;006179F9&quot;/&gt;&lt;wsp:rsid wsp:val=&quot;00617CDB&quot;/&gt;&lt;wsp:rsid wsp:val=&quot;00617CEA&quot;/&gt;&lt;wsp:rsid wsp:val=&quot;00617E5E&quot;/&gt;&lt;wsp:rsid wsp:val=&quot;0062004A&quot;/&gt;&lt;wsp:rsid wsp:val=&quot;00620174&quot;/&gt;&lt;wsp:rsid wsp:val=&quot;006202A0&quot;/&gt;&lt;wsp:rsid wsp:val=&quot;006207EF&quot;/&gt;&lt;wsp:rsid wsp:val=&quot;00620931&quot;/&gt;&lt;wsp:rsid wsp:val=&quot;00620960&quot;/&gt;&lt;wsp:rsid wsp:val=&quot;00620976&quot;/&gt;&lt;wsp:rsid wsp:val=&quot;00620C58&quot;/&gt;&lt;wsp:rsid wsp:val=&quot;00620D22&quot;/&gt;&lt;wsp:rsid wsp:val=&quot;00620D67&quot;/&gt;&lt;wsp:rsid wsp:val=&quot;00620E8F&quot;/&gt;&lt;wsp:rsid wsp:val=&quot;00620EC1&quot;/&gt;&lt;wsp:rsid wsp:val=&quot;0062102D&quot;/&gt;&lt;wsp:rsid wsp:val=&quot;00621076&quot;/&gt;&lt;wsp:rsid wsp:val=&quot;006210D2&quot;/&gt;&lt;wsp:rsid wsp:val=&quot;00621129&quot;/&gt;&lt;wsp:rsid wsp:val=&quot;006211B6&quot;/&gt;&lt;wsp:rsid wsp:val=&quot;00621388&quot;/&gt;&lt;wsp:rsid wsp:val=&quot;006213F0&quot;/&gt;&lt;wsp:rsid wsp:val=&quot;006214BD&quot;/&gt;&lt;wsp:rsid wsp:val=&quot;006216A7&quot;/&gt;&lt;wsp:rsid wsp:val=&quot;00621945&quot;/&gt;&lt;wsp:rsid wsp:val=&quot;00621AFF&quot;/&gt;&lt;wsp:rsid wsp:val=&quot;00621BDE&quot;/&gt;&lt;wsp:rsid wsp:val=&quot;00621CDB&quot;/&gt;&lt;wsp:rsid wsp:val=&quot;00621DD2&quot;/&gt;&lt;wsp:rsid wsp:val=&quot;00621EB4&quot;/&gt;&lt;wsp:rsid wsp:val=&quot;00621FB3&quot;/&gt;&lt;wsp:rsid wsp:val=&quot;0062200F&quot;/&gt;&lt;wsp:rsid wsp:val=&quot;00622191&quot;/&gt;&lt;wsp:rsid wsp:val=&quot;006221A1&quot;/&gt;&lt;wsp:rsid wsp:val=&quot;006221CB&quot;/&gt;&lt;wsp:rsid wsp:val=&quot;00622310&quot;/&gt;&lt;wsp:rsid wsp:val=&quot;006223D7&quot;/&gt;&lt;wsp:rsid wsp:val=&quot;006224E5&quot;/&gt;&lt;wsp:rsid wsp:val=&quot;00622802&quot;/&gt;&lt;wsp:rsid wsp:val=&quot;00622ACF&quot;/&gt;&lt;wsp:rsid wsp:val=&quot;00622B31&quot;/&gt;&lt;wsp:rsid wsp:val=&quot;00622C94&quot;/&gt;&lt;wsp:rsid wsp:val=&quot;00622DFF&quot;/&gt;&lt;wsp:rsid wsp:val=&quot;00623007&quot;/&gt;&lt;wsp:rsid wsp:val=&quot;00623357&quot;/&gt;&lt;wsp:rsid wsp:val=&quot;00623A01&quot;/&gt;&lt;wsp:rsid wsp:val=&quot;00623B03&quot;/&gt;&lt;wsp:rsid wsp:val=&quot;00623C45&quot;/&gt;&lt;wsp:rsid wsp:val=&quot;00623CA2&quot;/&gt;&lt;wsp:rsid wsp:val=&quot;00623CD4&quot;/&gt;&lt;wsp:rsid wsp:val=&quot;00623E09&quot;/&gt;&lt;wsp:rsid wsp:val=&quot;00624015&quot;/&gt;&lt;wsp:rsid wsp:val=&quot;00624266&quot;/&gt;&lt;wsp:rsid wsp:val=&quot;0062429E&quot;/&gt;&lt;wsp:rsid wsp:val=&quot;006243A4&quot;/&gt;&lt;wsp:rsid wsp:val=&quot;006244DB&quot;/&gt;&lt;wsp:rsid wsp:val=&quot;006246E2&quot;/&gt;&lt;wsp:rsid wsp:val=&quot;00624705&quot;/&gt;&lt;wsp:rsid wsp:val=&quot;0062495D&quot;/&gt;&lt;wsp:rsid wsp:val=&quot;00624CB0&quot;/&gt;&lt;wsp:rsid wsp:val=&quot;00624D8D&quot;/&gt;&lt;wsp:rsid wsp:val=&quot;00624FB2&quot;/&gt;&lt;wsp:rsid wsp:val=&quot;00625027&quot;/&gt;&lt;wsp:rsid wsp:val=&quot;006253FF&quot;/&gt;&lt;wsp:rsid wsp:val=&quot;00625623&quot;/&gt;&lt;wsp:rsid wsp:val=&quot;0062563C&quot;/&gt;&lt;wsp:rsid wsp:val=&quot;006256DE&quot;/&gt;&lt;wsp:rsid wsp:val=&quot;006258FC&quot;/&gt;&lt;wsp:rsid wsp:val=&quot;00625AF1&quot;/&gt;&lt;wsp:rsid wsp:val=&quot;00625CDA&quot;/&gt;&lt;wsp:rsid wsp:val=&quot;00625D24&quot;/&gt;&lt;wsp:rsid wsp:val=&quot;00625E3A&quot;/&gt;&lt;wsp:rsid wsp:val=&quot;0062612D&quot;/&gt;&lt;wsp:rsid wsp:val=&quot;006261EF&quot;/&gt;&lt;wsp:rsid wsp:val=&quot;00626376&quot;/&gt;&lt;wsp:rsid wsp:val=&quot;00626427&quot;/&gt;&lt;wsp:rsid wsp:val=&quot;00626489&quot;/&gt;&lt;wsp:rsid wsp:val=&quot;006264B4&quot;/&gt;&lt;wsp:rsid wsp:val=&quot;006266D8&quot;/&gt;&lt;wsp:rsid wsp:val=&quot;006267D5&quot;/&gt;&lt;wsp:rsid wsp:val=&quot;0062690E&quot;/&gt;&lt;wsp:rsid wsp:val=&quot;00626A4C&quot;/&gt;&lt;wsp:rsid wsp:val=&quot;00626AFD&quot;/&gt;&lt;wsp:rsid wsp:val=&quot;00626DBD&quot;/&gt;&lt;wsp:rsid wsp:val=&quot;00626E95&quot;/&gt;&lt;wsp:rsid wsp:val=&quot;00627122&quot;/&gt;&lt;wsp:rsid wsp:val=&quot;0062742C&quot;/&gt;&lt;wsp:rsid wsp:val=&quot;0062755E&quot;/&gt;&lt;wsp:rsid wsp:val=&quot;00627629&quot;/&gt;&lt;wsp:rsid wsp:val=&quot;006277F5&quot;/&gt;&lt;wsp:rsid wsp:val=&quot;00627A93&quot;/&gt;&lt;wsp:rsid wsp:val=&quot;00627ACB&quot;/&gt;&lt;wsp:rsid wsp:val=&quot;0063000A&quot;/&gt;&lt;wsp:rsid wsp:val=&quot;0063008E&quot;/&gt;&lt;wsp:rsid wsp:val=&quot;006301D9&quot;/&gt;&lt;wsp:rsid wsp:val=&quot;0063032C&quot;/&gt;&lt;wsp:rsid wsp:val=&quot;00630618&quot;/&gt;&lt;wsp:rsid wsp:val=&quot;00630759&quot;/&gt;&lt;wsp:rsid wsp:val=&quot;00630856&quot;/&gt;&lt;wsp:rsid wsp:val=&quot;00630A8B&quot;/&gt;&lt;wsp:rsid wsp:val=&quot;00630AB3&quot;/&gt;&lt;wsp:rsid wsp:val=&quot;006316C2&quot;/&gt;&lt;wsp:rsid wsp:val=&quot;00631BFE&quot;/&gt;&lt;wsp:rsid wsp:val=&quot;00631CFF&quot;/&gt;&lt;wsp:rsid wsp:val=&quot;00631D1C&quot;/&gt;&lt;wsp:rsid wsp:val=&quot;00631E0F&quot;/&gt;&lt;wsp:rsid wsp:val=&quot;0063219C&quot;/&gt;&lt;wsp:rsid wsp:val=&quot;0063241A&quot;/&gt;&lt;wsp:rsid wsp:val=&quot;0063268F&quot;/&gt;&lt;wsp:rsid wsp:val=&quot;0063281D&quot;/&gt;&lt;wsp:rsid wsp:val=&quot;00632AFC&quot;/&gt;&lt;wsp:rsid wsp:val=&quot;00632B17&quot;/&gt;&lt;wsp:rsid wsp:val=&quot;00632BD8&quot;/&gt;&lt;wsp:rsid wsp:val=&quot;00632F18&quot;/&gt;&lt;wsp:rsid wsp:val=&quot;006331AD&quot;/&gt;&lt;wsp:rsid wsp:val=&quot;006332E9&quot;/&gt;&lt;wsp:rsid wsp:val=&quot;006335E7&quot;/&gt;&lt;wsp:rsid wsp:val=&quot;006338FD&quot;/&gt;&lt;wsp:rsid wsp:val=&quot;006339DD&quot;/&gt;&lt;wsp:rsid wsp:val=&quot;006339FD&quot;/&gt;&lt;wsp:rsid wsp:val=&quot;00633E1C&quot;/&gt;&lt;wsp:rsid wsp:val=&quot;00634300&quot;/&gt;&lt;wsp:rsid wsp:val=&quot;00634309&quot;/&gt;&lt;wsp:rsid wsp:val=&quot;006344DD&quot;/&gt;&lt;wsp:rsid wsp:val=&quot;00634672&quot;/&gt;&lt;wsp:rsid wsp:val=&quot;00634736&quot;/&gt;&lt;wsp:rsid wsp:val=&quot;00634898&quot;/&gt;&lt;wsp:rsid wsp:val=&quot;00634A0C&quot;/&gt;&lt;wsp:rsid wsp:val=&quot;00634BBD&quot;/&gt;&lt;wsp:rsid wsp:val=&quot;00634C21&quot;/&gt;&lt;wsp:rsid wsp:val=&quot;00634E2F&quot;/&gt;&lt;wsp:rsid wsp:val=&quot;00634F2F&quot;/&gt;&lt;wsp:rsid wsp:val=&quot;00634F4B&quot;/&gt;&lt;wsp:rsid wsp:val=&quot;0063509A&quot;/&gt;&lt;wsp:rsid wsp:val=&quot;006350C6&quot;/&gt;&lt;wsp:rsid wsp:val=&quot;0063510C&quot;/&gt;&lt;wsp:rsid wsp:val=&quot;00635205&quot;/&gt;&lt;wsp:rsid wsp:val=&quot;0063520C&quot;/&gt;&lt;wsp:rsid wsp:val=&quot;0063527E&quot;/&gt;&lt;wsp:rsid wsp:val=&quot;006357C6&quot;/&gt;&lt;wsp:rsid wsp:val=&quot;006357D9&quot;/&gt;&lt;wsp:rsid wsp:val=&quot;00635A37&quot;/&gt;&lt;wsp:rsid wsp:val=&quot;00635D00&quot;/&gt;&lt;wsp:rsid wsp:val=&quot;00636470&quot;/&gt;&lt;wsp:rsid wsp:val=&quot;006365B6&quot;/&gt;&lt;wsp:rsid wsp:val=&quot;006369B2&quot;/&gt;&lt;wsp:rsid wsp:val=&quot;00636BFC&quot;/&gt;&lt;wsp:rsid wsp:val=&quot;00636C05&quot;/&gt;&lt;wsp:rsid wsp:val=&quot;00637038&quot;/&gt;&lt;wsp:rsid wsp:val=&quot;0063715E&quot;/&gt;&lt;wsp:rsid wsp:val=&quot;00637251&quot;/&gt;&lt;wsp:rsid wsp:val=&quot;0063746C&quot;/&gt;&lt;wsp:rsid wsp:val=&quot;006375DC&quot;/&gt;&lt;wsp:rsid wsp:val=&quot;0063763B&quot;/&gt;&lt;wsp:rsid wsp:val=&quot;006377A6&quot;/&gt;&lt;wsp:rsid wsp:val=&quot;00637931&quot;/&gt;&lt;wsp:rsid wsp:val=&quot;0063796E&quot;/&gt;&lt;wsp:rsid wsp:val=&quot;00637BBB&quot;/&gt;&lt;wsp:rsid wsp:val=&quot;00637C87&quot;/&gt;&lt;wsp:rsid wsp:val=&quot;00637CE9&quot;/&gt;&lt;wsp:rsid wsp:val=&quot;00637EC3&quot;/&gt;&lt;wsp:rsid wsp:val=&quot;00637FF4&quot;/&gt;&lt;wsp:rsid wsp:val=&quot;006400A9&quot;/&gt;&lt;wsp:rsid wsp:val=&quot;006401BE&quot;/&gt;&lt;wsp:rsid wsp:val=&quot;006404BA&quot;/&gt;&lt;wsp:rsid wsp:val=&quot;006404DB&quot;/&gt;&lt;wsp:rsid wsp:val=&quot;00640654&quot;/&gt;&lt;wsp:rsid wsp:val=&quot;00640727&quot;/&gt;&lt;wsp:rsid wsp:val=&quot;006407A5&quot;/&gt;&lt;wsp:rsid wsp:val=&quot;00640946&quot;/&gt;&lt;wsp:rsid wsp:val=&quot;00640B0B&quot;/&gt;&lt;wsp:rsid wsp:val=&quot;00640C94&quot;/&gt;&lt;wsp:rsid wsp:val=&quot;00640F3B&quot;/&gt;&lt;wsp:rsid wsp:val=&quot;0064113E&quot;/&gt;&lt;wsp:rsid wsp:val=&quot;00641313&quot;/&gt;&lt;wsp:rsid wsp:val=&quot;00641334&quot;/&gt;&lt;wsp:rsid wsp:val=&quot;006413B4&quot;/&gt;&lt;wsp:rsid wsp:val=&quot;00641424&quot;/&gt;&lt;wsp:rsid wsp:val=&quot;0064144A&quot;/&gt;&lt;wsp:rsid wsp:val=&quot;00641622&quot;/&gt;&lt;wsp:rsid wsp:val=&quot;00641879&quot;/&gt;&lt;wsp:rsid wsp:val=&quot;0064191E&quot;/&gt;&lt;wsp:rsid wsp:val=&quot;0064193B&quot;/&gt;&lt;wsp:rsid wsp:val=&quot;00641A2D&quot;/&gt;&lt;wsp:rsid wsp:val=&quot;00641A93&quot;/&gt;&lt;wsp:rsid wsp:val=&quot;00642166&quot;/&gt;&lt;wsp:rsid wsp:val=&quot;006421EE&quot;/&gt;&lt;wsp:rsid wsp:val=&quot;006421FB&quot;/&gt;&lt;wsp:rsid wsp:val=&quot;0064246A&quot;/&gt;&lt;wsp:rsid wsp:val=&quot;006425AC&quot;/&gt;&lt;wsp:rsid wsp:val=&quot;00642904&quot;/&gt;&lt;wsp:rsid wsp:val=&quot;00642A10&quot;/&gt;&lt;wsp:rsid wsp:val=&quot;00642A19&quot;/&gt;&lt;wsp:rsid wsp:val=&quot;00642B5B&quot;/&gt;&lt;wsp:rsid wsp:val=&quot;00642C3D&quot;/&gt;&lt;wsp:rsid wsp:val=&quot;00642F10&quot;/&gt;&lt;wsp:rsid wsp:val=&quot;00642FD8&quot;/&gt;&lt;wsp:rsid wsp:val=&quot;00642FE2&quot;/&gt;&lt;wsp:rsid wsp:val=&quot;006431E9&quot;/&gt;&lt;wsp:rsid wsp:val=&quot;0064320F&quot;/&gt;&lt;wsp:rsid wsp:val=&quot;00643421&quot;/&gt;&lt;wsp:rsid wsp:val=&quot;00643723&quot;/&gt;&lt;wsp:rsid wsp:val=&quot;00643799&quot;/&gt;&lt;wsp:rsid wsp:val=&quot;006438E1&quot;/&gt;&lt;wsp:rsid wsp:val=&quot;006439D5&quot;/&gt;&lt;wsp:rsid wsp:val=&quot;006439FC&quot;/&gt;&lt;wsp:rsid wsp:val=&quot;00643A5B&quot;/&gt;&lt;wsp:rsid wsp:val=&quot;00643A62&quot;/&gt;&lt;wsp:rsid wsp:val=&quot;00643CF4&quot;/&gt;&lt;wsp:rsid wsp:val=&quot;00643D42&quot;/&gt;&lt;wsp:rsid wsp:val=&quot;00643D93&quot;/&gt;&lt;wsp:rsid wsp:val=&quot;00643DC7&quot;/&gt;&lt;wsp:rsid wsp:val=&quot;006440B9&quot;/&gt;&lt;wsp:rsid wsp:val=&quot;006441D6&quot;/&gt;&lt;wsp:rsid wsp:val=&quot;006441DF&quot;/&gt;&lt;wsp:rsid wsp:val=&quot;006442F2&quot;/&gt;&lt;wsp:rsid wsp:val=&quot;00644410&quot;/&gt;&lt;wsp:rsid wsp:val=&quot;0064448D&quot;/&gt;&lt;wsp:rsid wsp:val=&quot;006446D8&quot;/&gt;&lt;wsp:rsid wsp:val=&quot;00644795&quot;/&gt;&lt;wsp:rsid wsp:val=&quot;0064485D&quot;/&gt;&lt;wsp:rsid wsp:val=&quot;00644CAB&quot;/&gt;&lt;wsp:rsid wsp:val=&quot;00644CC3&quot;/&gt;&lt;wsp:rsid wsp:val=&quot;00644DCE&quot;/&gt;&lt;wsp:rsid wsp:val=&quot;00644E67&quot;/&gt;&lt;wsp:rsid wsp:val=&quot;00644FE5&quot;/&gt;&lt;wsp:rsid wsp:val=&quot;00645040&quot;/&gt;&lt;wsp:rsid wsp:val=&quot;0064504F&quot;/&gt;&lt;wsp:rsid wsp:val=&quot;006450D1&quot;/&gt;&lt;wsp:rsid wsp:val=&quot;006453B4&quot;/&gt;&lt;wsp:rsid wsp:val=&quot;006455F5&quot;/&gt;&lt;wsp:rsid wsp:val=&quot;0064571B&quot;/&gt;&lt;wsp:rsid wsp:val=&quot;00645C54&quot;/&gt;&lt;wsp:rsid wsp:val=&quot;00645F0E&quot;/&gt;&lt;wsp:rsid wsp:val=&quot;006461BB&quot;/&gt;&lt;wsp:rsid wsp:val=&quot;0064622C&quot;/&gt;&lt;wsp:rsid wsp:val=&quot;00646990&quot;/&gt;&lt;wsp:rsid wsp:val=&quot;00646AFF&quot;/&gt;&lt;wsp:rsid wsp:val=&quot;00646B4B&quot;/&gt;&lt;wsp:rsid wsp:val=&quot;00646BDA&quot;/&gt;&lt;wsp:rsid wsp:val=&quot;00646C13&quot;/&gt;&lt;wsp:rsid wsp:val=&quot;00646C59&quot;/&gt;&lt;wsp:rsid wsp:val=&quot;00646D21&quot;/&gt;&lt;wsp:rsid wsp:val=&quot;00646F54&quot;/&gt;&lt;wsp:rsid wsp:val=&quot;00647081&quot;/&gt;&lt;wsp:rsid wsp:val=&quot;00647193&quot;/&gt;&lt;wsp:rsid wsp:val=&quot;006471A3&quot;/&gt;&lt;wsp:rsid wsp:val=&quot;006474AF&quot;/&gt;&lt;wsp:rsid wsp:val=&quot;0064759C&quot;/&gt;&lt;wsp:rsid wsp:val=&quot;006475A1&quot;/&gt;&lt;wsp:rsid wsp:val=&quot;00647723&quot;/&gt;&lt;wsp:rsid wsp:val=&quot;0064776E&quot;/&gt;&lt;wsp:rsid wsp:val=&quot;006478E8&quot;/&gt;&lt;wsp:rsid wsp:val=&quot;00647999&quot;/&gt;&lt;wsp:rsid wsp:val=&quot;006479A1&quot;/&gt;&lt;wsp:rsid wsp:val=&quot;00647A64&quot;/&gt;&lt;wsp:rsid wsp:val=&quot;00647EB1&quot;/&gt;&lt;wsp:rsid wsp:val=&quot;00647F11&quot;/&gt;&lt;wsp:rsid wsp:val=&quot;00647F9B&quot;/&gt;&lt;wsp:rsid wsp:val=&quot;00650061&quot;/&gt;&lt;wsp:rsid wsp:val=&quot;00650604&quot;/&gt;&lt;wsp:rsid wsp:val=&quot;006506B8&quot;/&gt;&lt;wsp:rsid wsp:val=&quot;006507A2&quot;/&gt;&lt;wsp:rsid wsp:val=&quot;00650829&quot;/&gt;&lt;wsp:rsid wsp:val=&quot;00650C46&quot;/&gt;&lt;wsp:rsid wsp:val=&quot;00651301&quot;/&gt;&lt;wsp:rsid wsp:val=&quot;00651377&quot;/&gt;&lt;wsp:rsid wsp:val=&quot;0065139F&quot;/&gt;&lt;wsp:rsid wsp:val=&quot;00651442&quot;/&gt;&lt;wsp:rsid wsp:val=&quot;006516B5&quot;/&gt;&lt;wsp:rsid wsp:val=&quot;00651A9F&quot;/&gt;&lt;wsp:rsid wsp:val=&quot;00651C24&quot;/&gt;&lt;wsp:rsid wsp:val=&quot;00651F59&quot;/&gt;&lt;wsp:rsid wsp:val=&quot;00652183&quot;/&gt;&lt;wsp:rsid wsp:val=&quot;00652191&quot;/&gt;&lt;wsp:rsid wsp:val=&quot;00652213&quot;/&gt;&lt;wsp:rsid wsp:val=&quot;00652468&quot;/&gt;&lt;wsp:rsid wsp:val=&quot;006524DA&quot;/&gt;&lt;wsp:rsid wsp:val=&quot;0065270A&quot;/&gt;&lt;wsp:rsid wsp:val=&quot;006527AC&quot;/&gt;&lt;wsp:rsid wsp:val=&quot;006527AE&quot;/&gt;&lt;wsp:rsid wsp:val=&quot;006527B1&quot;/&gt;&lt;wsp:rsid wsp:val=&quot;00652A82&quot;/&gt;&lt;wsp:rsid wsp:val=&quot;00652AF2&quot;/&gt;&lt;wsp:rsid wsp:val=&quot;00652C5D&quot;/&gt;&lt;wsp:rsid wsp:val=&quot;00652F4A&quot;/&gt;&lt;wsp:rsid wsp:val=&quot;00652F80&quot;/&gt;&lt;wsp:rsid wsp:val=&quot;00652FD7&quot;/&gt;&lt;wsp:rsid wsp:val=&quot;006530F3&quot;/&gt;&lt;wsp:rsid wsp:val=&quot;00653184&quot;/&gt;&lt;wsp:rsid wsp:val=&quot;006532F0&quot;/&gt;&lt;wsp:rsid wsp:val=&quot;00653314&quot;/&gt;&lt;wsp:rsid wsp:val=&quot;0065331D&quot;/&gt;&lt;wsp:rsid wsp:val=&quot;006535E8&quot;/&gt;&lt;wsp:rsid wsp:val=&quot;00653A9C&quot;/&gt;&lt;wsp:rsid wsp:val=&quot;00653D73&quot;/&gt;&lt;wsp:rsid wsp:val=&quot;00654054&quot;/&gt;&lt;wsp:rsid wsp:val=&quot;00654139&quot;/&gt;&lt;wsp:rsid wsp:val=&quot;00654538&quot;/&gt;&lt;wsp:rsid wsp:val=&quot;006545F1&quot;/&gt;&lt;wsp:rsid wsp:val=&quot;00654640&quot;/&gt;&lt;wsp:rsid wsp:val=&quot;006546F5&quot;/&gt;&lt;wsp:rsid wsp:val=&quot;0065488E&quot;/&gt;&lt;wsp:rsid wsp:val=&quot;00654944&quot;/&gt;&lt;wsp:rsid wsp:val=&quot;00654A5A&quot;/&gt;&lt;wsp:rsid wsp:val=&quot;00654AFF&quot;/&gt;&lt;wsp:rsid wsp:val=&quot;00654B5C&quot;/&gt;&lt;wsp:rsid wsp:val=&quot;00654C08&quot;/&gt;&lt;wsp:rsid wsp:val=&quot;00654D5E&quot;/&gt;&lt;wsp:rsid wsp:val=&quot;00654DF0&quot;/&gt;&lt;wsp:rsid wsp:val=&quot;00654FC6&quot;/&gt;&lt;wsp:rsid wsp:val=&quot;00655088&quot;/&gt;&lt;wsp:rsid wsp:val=&quot;0065518E&quot;/&gt;&lt;wsp:rsid wsp:val=&quot;006553E3&quot;/&gt;&lt;wsp:rsid wsp:val=&quot;00655A2F&quot;/&gt;&lt;wsp:rsid wsp:val=&quot;00655A6E&quot;/&gt;&lt;wsp:rsid wsp:val=&quot;00655E62&quot;/&gt;&lt;wsp:rsid wsp:val=&quot;00655E98&quot;/&gt;&lt;wsp:rsid wsp:val=&quot;00655FCD&quot;/&gt;&lt;wsp:rsid wsp:val=&quot;00656374&quot;/&gt;&lt;wsp:rsid wsp:val=&quot;006563F0&quot;/&gt;&lt;wsp:rsid wsp:val=&quot;00656553&quot;/&gt;&lt;wsp:rsid wsp:val=&quot;006565B8&quot;/&gt;&lt;wsp:rsid wsp:val=&quot;00656658&quot;/&gt;&lt;wsp:rsid wsp:val=&quot;006566C0&quot;/&gt;&lt;wsp:rsid wsp:val=&quot;006568B2&quot;/&gt;&lt;wsp:rsid wsp:val=&quot;00656B25&quot;/&gt;&lt;wsp:rsid wsp:val=&quot;00656B64&quot;/&gt;&lt;wsp:rsid wsp:val=&quot;00656CC6&quot;/&gt;&lt;wsp:rsid wsp:val=&quot;00656EC5&quot;/&gt;&lt;wsp:rsid wsp:val=&quot;006570F4&quot;/&gt;&lt;wsp:rsid wsp:val=&quot;006571DB&quot;/&gt;&lt;wsp:rsid wsp:val=&quot;0065733C&quot;/&gt;&lt;wsp:rsid wsp:val=&quot;00657404&quot;/&gt;&lt;wsp:rsid wsp:val=&quot;00657482&quot;/&gt;&lt;wsp:rsid wsp:val=&quot;00657690&quot;/&gt;&lt;wsp:rsid wsp:val=&quot;006577FE&quot;/&gt;&lt;wsp:rsid wsp:val=&quot;00657A99&quot;/&gt;&lt;wsp:rsid wsp:val=&quot;00657E49&quot;/&gt;&lt;wsp:rsid wsp:val=&quot;00657F3A&quot;/&gt;&lt;wsp:rsid wsp:val=&quot;0066050B&quot;/&gt;&lt;wsp:rsid wsp:val=&quot;006605B8&quot;/&gt;&lt;wsp:rsid wsp:val=&quot;006607CD&quot;/&gt;&lt;wsp:rsid wsp:val=&quot;00660881&quot;/&gt;&lt;wsp:rsid wsp:val=&quot;00660932&quot;/&gt;&lt;wsp:rsid wsp:val=&quot;00660BBD&quot;/&gt;&lt;wsp:rsid wsp:val=&quot;00660C6D&quot;/&gt;&lt;wsp:rsid wsp:val=&quot;00660F98&quot;/&gt;&lt;wsp:rsid wsp:val=&quot;00661013&quot;/&gt;&lt;wsp:rsid wsp:val=&quot;00661241&quot;/&gt;&lt;wsp:rsid wsp:val=&quot;0066130D&quot;/&gt;&lt;wsp:rsid wsp:val=&quot;00661469&quot;/&gt;&lt;wsp:rsid wsp:val=&quot;006616F0&quot;/&gt;&lt;wsp:rsid wsp:val=&quot;0066172E&quot;/&gt;&lt;wsp:rsid wsp:val=&quot;006617AD&quot;/&gt;&lt;wsp:rsid wsp:val=&quot;00661B85&quot;/&gt;&lt;wsp:rsid wsp:val=&quot;00661EF0&quot;/&gt;&lt;wsp:rsid wsp:val=&quot;00662013&quot;/&gt;&lt;wsp:rsid wsp:val=&quot;006620C5&quot;/&gt;&lt;wsp:rsid wsp:val=&quot;006624C4&quot;/&gt;&lt;wsp:rsid wsp:val=&quot;00662673&quot;/&gt;&lt;wsp:rsid wsp:val=&quot;0066281C&quot;/&gt;&lt;wsp:rsid wsp:val=&quot;00662957&quot;/&gt;&lt;wsp:rsid wsp:val=&quot;00662A21&quot;/&gt;&lt;wsp:rsid wsp:val=&quot;00662B35&quot;/&gt;&lt;wsp:rsid wsp:val=&quot;00662CAA&quot;/&gt;&lt;wsp:rsid wsp:val=&quot;00662CEF&quot;/&gt;&lt;wsp:rsid wsp:val=&quot;00663337&quot;/&gt;&lt;wsp:rsid wsp:val=&quot;006635B4&quot;/&gt;&lt;wsp:rsid wsp:val=&quot;006635EC&quot;/&gt;&lt;wsp:rsid wsp:val=&quot;00663628&quot;/&gt;&lt;wsp:rsid wsp:val=&quot;00663673&quot;/&gt;&lt;wsp:rsid wsp:val=&quot;0066380A&quot;/&gt;&lt;wsp:rsid wsp:val=&quot;006639DE&quot;/&gt;&lt;wsp:rsid wsp:val=&quot;00663B0A&quot;/&gt;&lt;wsp:rsid wsp:val=&quot;00663B7D&quot;/&gt;&lt;wsp:rsid wsp:val=&quot;00663BC6&quot;/&gt;&lt;wsp:rsid wsp:val=&quot;00663E5D&quot;/&gt;&lt;wsp:rsid wsp:val=&quot;00664159&quot;/&gt;&lt;wsp:rsid wsp:val=&quot;00664219&quot;/&gt;&lt;wsp:rsid wsp:val=&quot;00664232&quot;/&gt;&lt;wsp:rsid wsp:val=&quot;006649C2&quot;/&gt;&lt;wsp:rsid wsp:val=&quot;00664C68&quot;/&gt;&lt;wsp:rsid wsp:val=&quot;00664EC1&quot;/&gt;&lt;wsp:rsid wsp:val=&quot;0066507F&quot;/&gt;&lt;wsp:rsid wsp:val=&quot;00665355&quot;/&gt;&lt;wsp:rsid wsp:val=&quot;00665452&quot;/&gt;&lt;wsp:rsid wsp:val=&quot;0066554A&quot;/&gt;&lt;wsp:rsid wsp:val=&quot;006655B2&quot;/&gt;&lt;wsp:rsid wsp:val=&quot;006658B8&quot;/&gt;&lt;wsp:rsid wsp:val=&quot;006659B4&quot;/&gt;&lt;wsp:rsid wsp:val=&quot;00665AE0&quot;/&gt;&lt;wsp:rsid wsp:val=&quot;00665CE4&quot;/&gt;&lt;wsp:rsid wsp:val=&quot;00666273&quot;/&gt;&lt;wsp:rsid wsp:val=&quot;00666B67&quot;/&gt;&lt;wsp:rsid wsp:val=&quot;00666C7C&quot;/&gt;&lt;wsp:rsid wsp:val=&quot;00666DF3&quot;/&gt;&lt;wsp:rsid wsp:val=&quot;00666EFE&quot;/&gt;&lt;wsp:rsid wsp:val=&quot;0066711F&quot;/&gt;&lt;wsp:rsid wsp:val=&quot;006671F5&quot;/&gt;&lt;wsp:rsid wsp:val=&quot;0066745A&quot;/&gt;&lt;wsp:rsid wsp:val=&quot;00667471&quot;/&gt;&lt;wsp:rsid wsp:val=&quot;0066767E&quot;/&gt;&lt;wsp:rsid wsp:val=&quot;006679BF&quot;/&gt;&lt;wsp:rsid wsp:val=&quot;00667C9A&quot;/&gt;&lt;wsp:rsid wsp:val=&quot;00667CD7&quot;/&gt;&lt;wsp:rsid wsp:val=&quot;00667ED2&quot;/&gt;&lt;wsp:rsid wsp:val=&quot;006700EF&quot;/&gt;&lt;wsp:rsid wsp:val=&quot;006702B1&quot;/&gt;&lt;wsp:rsid wsp:val=&quot;006706F8&quot;/&gt;&lt;wsp:rsid wsp:val=&quot;00670B00&quot;/&gt;&lt;wsp:rsid wsp:val=&quot;00670CC2&quot;/&gt;&lt;wsp:rsid wsp:val=&quot;00670D35&quot;/&gt;&lt;wsp:rsid wsp:val=&quot;00670E8F&quot;/&gt;&lt;wsp:rsid wsp:val=&quot;00670ED5&quot;/&gt;&lt;wsp:rsid wsp:val=&quot;00671200&quot;/&gt;&lt;wsp:rsid wsp:val=&quot;00671351&quot;/&gt;&lt;wsp:rsid wsp:val=&quot;00671471&quot;/&gt;&lt;wsp:rsid wsp:val=&quot;006714A1&quot;/&gt;&lt;wsp:rsid wsp:val=&quot;0067156A&quot;/&gt;&lt;wsp:rsid wsp:val=&quot;006715B8&quot;/&gt;&lt;wsp:rsid wsp:val=&quot;006717C6&quot;/&gt;&lt;wsp:rsid wsp:val=&quot;00671972&quot;/&gt;&lt;wsp:rsid wsp:val=&quot;00671A07&quot;/&gt;&lt;wsp:rsid wsp:val=&quot;00671ABA&quot;/&gt;&lt;wsp:rsid wsp:val=&quot;00671D1E&quot;/&gt;&lt;wsp:rsid wsp:val=&quot;00671DE0&quot;/&gt;&lt;wsp:rsid wsp:val=&quot;00671F32&quot;/&gt;&lt;wsp:rsid wsp:val=&quot;00672215&quot;/&gt;&lt;wsp:rsid wsp:val=&quot;0067278C&quot;/&gt;&lt;wsp:rsid wsp:val=&quot;00672A09&quot;/&gt;&lt;wsp:rsid wsp:val=&quot;006730AB&quot;/&gt;&lt;wsp:rsid wsp:val=&quot;006734D1&quot;/&gt;&lt;wsp:rsid wsp:val=&quot;006734E4&quot;/&gt;&lt;wsp:rsid wsp:val=&quot;00673540&quot;/&gt;&lt;wsp:rsid wsp:val=&quot;0067354B&quot;/&gt;&lt;wsp:rsid wsp:val=&quot;006735E0&quot;/&gt;&lt;wsp:rsid wsp:val=&quot;006737CB&quot;/&gt;&lt;wsp:rsid wsp:val=&quot;0067384B&quot;/&gt;&lt;wsp:rsid wsp:val=&quot;00673966&quot;/&gt;&lt;wsp:rsid wsp:val=&quot;006739CC&quot;/&gt;&lt;wsp:rsid wsp:val=&quot;00673A7B&quot;/&gt;&lt;wsp:rsid wsp:val=&quot;00673B5B&quot;/&gt;&lt;wsp:rsid wsp:val=&quot;00673EC3&quot;/&gt;&lt;wsp:rsid wsp:val=&quot;00673F75&quot;/&gt;&lt;wsp:rsid wsp:val=&quot;00674154&quot;/&gt;&lt;wsp:rsid wsp:val=&quot;00674445&quot;/&gt;&lt;wsp:rsid wsp:val=&quot;00674537&quot;/&gt;&lt;wsp:rsid wsp:val=&quot;0067489C&quot;/&gt;&lt;wsp:rsid wsp:val=&quot;00674A44&quot;/&gt;&lt;wsp:rsid wsp:val=&quot;00674A9E&quot;/&gt;&lt;wsp:rsid wsp:val=&quot;00674C66&quot;/&gt;&lt;wsp:rsid wsp:val=&quot;00674D2B&quot;/&gt;&lt;wsp:rsid wsp:val=&quot;00674D2E&quot;/&gt;&lt;wsp:rsid wsp:val=&quot;00675108&quot;/&gt;&lt;wsp:rsid wsp:val=&quot;00675457&quot;/&gt;&lt;wsp:rsid wsp:val=&quot;006755BF&quot;/&gt;&lt;wsp:rsid wsp:val=&quot;00675636&quot;/&gt;&lt;wsp:rsid wsp:val=&quot;00675798&quot;/&gt;&lt;wsp:rsid wsp:val=&quot;00675A0C&quot;/&gt;&lt;wsp:rsid wsp:val=&quot;00675AAE&quot;/&gt;&lt;wsp:rsid wsp:val=&quot;00675FD0&quot;/&gt;&lt;wsp:rsid wsp:val=&quot;00676081&quot;/&gt;&lt;wsp:rsid wsp:val=&quot;00676273&quot;/&gt;&lt;wsp:rsid wsp:val=&quot;006763E9&quot;/&gt;&lt;wsp:rsid wsp:val=&quot;00676452&quot;/&gt;&lt;wsp:rsid wsp:val=&quot;006765D8&quot;/&gt;&lt;wsp:rsid wsp:val=&quot;006768BD&quot;/&gt;&lt;wsp:rsid wsp:val=&quot;00676B87&quot;/&gt;&lt;wsp:rsid wsp:val=&quot;00677397&quot;/&gt;&lt;wsp:rsid wsp:val=&quot;006774CB&quot;/&gt;&lt;wsp:rsid wsp:val=&quot;0067793A&quot;/&gt;&lt;wsp:rsid wsp:val=&quot;00677968&quot;/&gt;&lt;wsp:rsid wsp:val=&quot;00677C6D&quot;/&gt;&lt;wsp:rsid wsp:val=&quot;00677DA5&quot;/&gt;&lt;wsp:rsid wsp:val=&quot;00677FBC&quot;/&gt;&lt;wsp:rsid wsp:val=&quot;0068032F&quot;/&gt;&lt;wsp:rsid wsp:val=&quot;00680395&quot;/&gt;&lt;wsp:rsid wsp:val=&quot;00680505&quot;/&gt;&lt;wsp:rsid wsp:val=&quot;00680709&quot;/&gt;&lt;wsp:rsid wsp:val=&quot;00680776&quot;/&gt;&lt;wsp:rsid wsp:val=&quot;00680797&quot;/&gt;&lt;wsp:rsid wsp:val=&quot;00680BC3&quot;/&gt;&lt;wsp:rsid wsp:val=&quot;00680C14&quot;/&gt;&lt;wsp:rsid wsp:val=&quot;00680CC7&quot;/&gt;&lt;wsp:rsid wsp:val=&quot;00680E05&quot;/&gt;&lt;wsp:rsid wsp:val=&quot;00680E74&quot;/&gt;&lt;wsp:rsid wsp:val=&quot;00680F74&quot;/&gt;&lt;wsp:rsid wsp:val=&quot;00681080&quot;/&gt;&lt;wsp:rsid wsp:val=&quot;00681178&quot;/&gt;&lt;wsp:rsid wsp:val=&quot;00681580&quot;/&gt;&lt;wsp:rsid wsp:val=&quot;00681789&quot;/&gt;&lt;wsp:rsid wsp:val=&quot;00681A96&quot;/&gt;&lt;wsp:rsid wsp:val=&quot;00681B12&quot;/&gt;&lt;wsp:rsid wsp:val=&quot;00681B71&quot;/&gt;&lt;wsp:rsid wsp:val=&quot;00681C0C&quot;/&gt;&lt;wsp:rsid wsp:val=&quot;00681E17&quot;/&gt;&lt;wsp:rsid wsp:val=&quot;00681F42&quot;/&gt;&lt;wsp:rsid wsp:val=&quot;00681F71&quot;/&gt;&lt;wsp:rsid wsp:val=&quot;00681FFF&quot;/&gt;&lt;wsp:rsid wsp:val=&quot;00682097&quot;/&gt;&lt;wsp:rsid wsp:val=&quot;00682129&quot;/&gt;&lt;wsp:rsid wsp:val=&quot;0068219D&quot;/&gt;&lt;wsp:rsid wsp:val=&quot;006822CF&quot;/&gt;&lt;wsp:rsid wsp:val=&quot;00682341&quot;/&gt;&lt;wsp:rsid wsp:val=&quot;006827E4&quot;/&gt;&lt;wsp:rsid wsp:val=&quot;00682A91&quot;/&gt;&lt;wsp:rsid wsp:val=&quot;00682BAB&quot;/&gt;&lt;wsp:rsid wsp:val=&quot;00682BE6&quot;/&gt;&lt;wsp:rsid wsp:val=&quot;006832FF&quot;/&gt;&lt;wsp:rsid wsp:val=&quot;0068338D&quot;/&gt;&lt;wsp:rsid wsp:val=&quot;00683459&quot;/&gt;&lt;wsp:rsid wsp:val=&quot;00683544&quot;/&gt;&lt;wsp:rsid wsp:val=&quot;00683574&quot;/&gt;&lt;wsp:rsid wsp:val=&quot;006837DF&quot;/&gt;&lt;wsp:rsid wsp:val=&quot;006837E1&quot;/&gt;&lt;wsp:rsid wsp:val=&quot;00683849&quot;/&gt;&lt;wsp:rsid wsp:val=&quot;006839AF&quot;/&gt;&lt;wsp:rsid wsp:val=&quot;00683C9B&quot;/&gt;&lt;wsp:rsid wsp:val=&quot;00683D0F&quot;/&gt;&lt;wsp:rsid wsp:val=&quot;00683D23&quot;/&gt;&lt;wsp:rsid wsp:val=&quot;00683D2C&quot;/&gt;&lt;wsp:rsid wsp:val=&quot;00683D9B&quot;/&gt;&lt;wsp:rsid wsp:val=&quot;0068404D&quot;/&gt;&lt;wsp:rsid wsp:val=&quot;006841D8&quot;/&gt;&lt;wsp:rsid wsp:val=&quot;006842D9&quot;/&gt;&lt;wsp:rsid wsp:val=&quot;006844FA&quot;/&gt;&lt;wsp:rsid wsp:val=&quot;00684765&quot;/&gt;&lt;wsp:rsid wsp:val=&quot;006847FD&quot;/&gt;&lt;wsp:rsid wsp:val=&quot;006848B5&quot;/&gt;&lt;wsp:rsid wsp:val=&quot;006849DE&quot;/&gt;&lt;wsp:rsid wsp:val=&quot;00684AC6&quot;/&gt;&lt;wsp:rsid wsp:val=&quot;00684B47&quot;/&gt;&lt;wsp:rsid wsp:val=&quot;00684C69&quot;/&gt;&lt;wsp:rsid wsp:val=&quot;00684D98&quot;/&gt;&lt;wsp:rsid wsp:val=&quot;00685280&quot;/&gt;&lt;wsp:rsid wsp:val=&quot;006856FA&quot;/&gt;&lt;wsp:rsid wsp:val=&quot;0068574B&quot;/&gt;&lt;wsp:rsid wsp:val=&quot;006858AB&quot;/&gt;&lt;wsp:rsid wsp:val=&quot;006858F9&quot;/&gt;&lt;wsp:rsid wsp:val=&quot;006859D0&quot;/&gt;&lt;wsp:rsid wsp:val=&quot;00685ABA&quot;/&gt;&lt;wsp:rsid wsp:val=&quot;00685E54&quot;/&gt;&lt;wsp:rsid wsp:val=&quot;0068601E&quot;/&gt;&lt;wsp:rsid wsp:val=&quot;00686230&quot;/&gt;&lt;wsp:rsid wsp:val=&quot;006862E7&quot;/&gt;&lt;wsp:rsid wsp:val=&quot;006864B9&quot;/&gt;&lt;wsp:rsid wsp:val=&quot;00686890&quot;/&gt;&lt;wsp:rsid wsp:val=&quot;006869C8&quot;/&gt;&lt;wsp:rsid wsp:val=&quot;00686A81&quot;/&gt;&lt;wsp:rsid wsp:val=&quot;00686C24&quot;/&gt;&lt;wsp:rsid wsp:val=&quot;00686EE5&quot;/&gt;&lt;wsp:rsid wsp:val=&quot;00686FCE&quot;/&gt;&lt;wsp:rsid wsp:val=&quot;00687087&quot;/&gt;&lt;wsp:rsid wsp:val=&quot;00687440&quot;/&gt;&lt;wsp:rsid wsp:val=&quot;006875B0&quot;/&gt;&lt;wsp:rsid wsp:val=&quot;0068772B&quot;/&gt;&lt;wsp:rsid wsp:val=&quot;00687C74&quot;/&gt;&lt;wsp:rsid wsp:val=&quot;00687D78&quot;/&gt;&lt;wsp:rsid wsp:val=&quot;006900C3&quot;/&gt;&lt;wsp:rsid wsp:val=&quot;006901A7&quot;/&gt;&lt;wsp:rsid wsp:val=&quot;006902AB&quot;/&gt;&lt;wsp:rsid wsp:val=&quot;006903F3&quot;/&gt;&lt;wsp:rsid wsp:val=&quot;00690965&quot;/&gt;&lt;wsp:rsid wsp:val=&quot;00690B9E&quot;/&gt;&lt;wsp:rsid wsp:val=&quot;00690CB9&quot;/&gt;&lt;wsp:rsid wsp:val=&quot;00691245&quot;/&gt;&lt;wsp:rsid wsp:val=&quot;00691519&quot;/&gt;&lt;wsp:rsid wsp:val=&quot;00691548&quot;/&gt;&lt;wsp:rsid wsp:val=&quot;00691635&quot;/&gt;&lt;wsp:rsid wsp:val=&quot;0069171B&quot;/&gt;&lt;wsp:rsid wsp:val=&quot;00691805&quot;/&gt;&lt;wsp:rsid wsp:val=&quot;006919C2&quot;/&gt;&lt;wsp:rsid wsp:val=&quot;00691A57&quot;/&gt;&lt;wsp:rsid wsp:val=&quot;00691C28&quot;/&gt;&lt;wsp:rsid wsp:val=&quot;00691C30&quot;/&gt;&lt;wsp:rsid wsp:val=&quot;00691CA0&quot;/&gt;&lt;wsp:rsid wsp:val=&quot;00691D8E&quot;/&gt;&lt;wsp:rsid wsp:val=&quot;00692670&quot;/&gt;&lt;wsp:rsid wsp:val=&quot;0069269E&quot;/&gt;&lt;wsp:rsid wsp:val=&quot;006926FB&quot;/&gt;&lt;wsp:rsid wsp:val=&quot;00692AC5&quot;/&gt;&lt;wsp:rsid wsp:val=&quot;00692C43&quot;/&gt;&lt;wsp:rsid wsp:val=&quot;00692CC4&quot;/&gt;&lt;wsp:rsid wsp:val=&quot;00692EA6&quot;/&gt;&lt;wsp:rsid wsp:val=&quot;00693322&quot;/&gt;&lt;wsp:rsid wsp:val=&quot;00693571&quot;/&gt;&lt;wsp:rsid wsp:val=&quot;006936C8&quot;/&gt;&lt;wsp:rsid wsp:val=&quot;00693917&quot;/&gt;&lt;wsp:rsid wsp:val=&quot;006939D3&quot;/&gt;&lt;wsp:rsid wsp:val=&quot;00693A3F&quot;/&gt;&lt;wsp:rsid wsp:val=&quot;00693BBC&quot;/&gt;&lt;wsp:rsid wsp:val=&quot;00693CF3&quot;/&gt;&lt;wsp:rsid wsp:val=&quot;00693D68&quot;/&gt;&lt;wsp:rsid wsp:val=&quot;0069407F&quot;/&gt;&lt;wsp:rsid wsp:val=&quot;006940DD&quot;/&gt;&lt;wsp:rsid wsp:val=&quot;006940FE&quot;/&gt;&lt;wsp:rsid wsp:val=&quot;0069413F&quot;/&gt;&lt;wsp:rsid wsp:val=&quot;0069425A&quot;/&gt;&lt;wsp:rsid wsp:val=&quot;006946BD&quot;/&gt;&lt;wsp:rsid wsp:val=&quot;00694A51&quot;/&gt;&lt;wsp:rsid wsp:val=&quot;00694A66&quot;/&gt;&lt;wsp:rsid wsp:val=&quot;00694ABD&quot;/&gt;&lt;wsp:rsid wsp:val=&quot;00694D53&quot;/&gt;&lt;wsp:rsid wsp:val=&quot;00694DA7&quot;/&gt;&lt;wsp:rsid wsp:val=&quot;00694E21&quot;/&gt;&lt;wsp:rsid wsp:val=&quot;00695405&quot;/&gt;&lt;wsp:rsid wsp:val=&quot;0069553D&quot;/&gt;&lt;wsp:rsid wsp:val=&quot;00695901&quot;/&gt;&lt;wsp:rsid wsp:val=&quot;00695B49&quot;/&gt;&lt;wsp:rsid wsp:val=&quot;00695C6D&quot;/&gt;&lt;wsp:rsid wsp:val=&quot;00695CB5&quot;/&gt;&lt;wsp:rsid wsp:val=&quot;00695CFB&quot;/&gt;&lt;wsp:rsid wsp:val=&quot;00695FB3&quot;/&gt;&lt;wsp:rsid wsp:val=&quot;00695FEF&quot;/&gt;&lt;wsp:rsid wsp:val=&quot;0069603C&quot;/&gt;&lt;wsp:rsid wsp:val=&quot;006960A8&quot;/&gt;&lt;wsp:rsid wsp:val=&quot;0069667F&quot;/&gt;&lt;wsp:rsid wsp:val=&quot;006966B6&quot;/&gt;&lt;wsp:rsid wsp:val=&quot;0069696B&quot;/&gt;&lt;wsp:rsid wsp:val=&quot;00696A28&quot;/&gt;&lt;wsp:rsid wsp:val=&quot;00696F29&quot;/&gt;&lt;wsp:rsid wsp:val=&quot;00696FC3&quot;/&gt;&lt;wsp:rsid wsp:val=&quot;00697187&quot;/&gt;&lt;wsp:rsid wsp:val=&quot;006972AB&quot;/&gt;&lt;wsp:rsid wsp:val=&quot;006972C3&quot;/&gt;&lt;wsp:rsid wsp:val=&quot;006974E3&quot;/&gt;&lt;wsp:rsid wsp:val=&quot;006979B7&quot;/&gt;&lt;wsp:rsid wsp:val=&quot;006979F6&quot;/&gt;&lt;wsp:rsid wsp:val=&quot;00697A03&quot;/&gt;&lt;wsp:rsid wsp:val=&quot;00697B98&quot;/&gt;&lt;wsp:rsid wsp:val=&quot;00697D79&quot;/&gt;&lt;wsp:rsid wsp:val=&quot;00697E86&quot;/&gt;&lt;wsp:rsid wsp:val=&quot;006A011C&quot;/&gt;&lt;wsp:rsid wsp:val=&quot;006A0168&quot;/&gt;&lt;wsp:rsid wsp:val=&quot;006A02DD&quot;/&gt;&lt;wsp:rsid wsp:val=&quot;006A05C5&quot;/&gt;&lt;wsp:rsid wsp:val=&quot;006A078B&quot;/&gt;&lt;wsp:rsid wsp:val=&quot;006A0886&quot;/&gt;&lt;wsp:rsid wsp:val=&quot;006A09B6&quot;/&gt;&lt;wsp:rsid wsp:val=&quot;006A0C19&quot;/&gt;&lt;wsp:rsid wsp:val=&quot;006A0C63&quot;/&gt;&lt;wsp:rsid wsp:val=&quot;006A1117&quot;/&gt;&lt;wsp:rsid wsp:val=&quot;006A1136&quot;/&gt;&lt;wsp:rsid wsp:val=&quot;006A113C&quot;/&gt;&lt;wsp:rsid wsp:val=&quot;006A1333&quot;/&gt;&lt;wsp:rsid wsp:val=&quot;006A1452&quot;/&gt;&lt;wsp:rsid wsp:val=&quot;006A1469&quot;/&gt;&lt;wsp:rsid wsp:val=&quot;006A1524&quot;/&gt;&lt;wsp:rsid wsp:val=&quot;006A164F&quot;/&gt;&lt;wsp:rsid wsp:val=&quot;006A16F1&quot;/&gt;&lt;wsp:rsid wsp:val=&quot;006A196E&quot;/&gt;&lt;wsp:rsid wsp:val=&quot;006A1B1D&quot;/&gt;&lt;wsp:rsid wsp:val=&quot;006A1C32&quot;/&gt;&lt;wsp:rsid wsp:val=&quot;006A1C34&quot;/&gt;&lt;wsp:rsid wsp:val=&quot;006A1C60&quot;/&gt;&lt;wsp:rsid wsp:val=&quot;006A1C88&quot;/&gt;&lt;wsp:rsid wsp:val=&quot;006A1E9C&quot;/&gt;&lt;wsp:rsid wsp:val=&quot;006A1FAC&quot;/&gt;&lt;wsp:rsid wsp:val=&quot;006A2042&quot;/&gt;&lt;wsp:rsid wsp:val=&quot;006A2051&quot;/&gt;&lt;wsp:rsid wsp:val=&quot;006A22AA&quot;/&gt;&lt;wsp:rsid wsp:val=&quot;006A23AC&quot;/&gt;&lt;wsp:rsid wsp:val=&quot;006A247C&quot;/&gt;&lt;wsp:rsid wsp:val=&quot;006A2654&quot;/&gt;&lt;wsp:rsid wsp:val=&quot;006A2781&quot;/&gt;&lt;wsp:rsid wsp:val=&quot;006A27C6&quot;/&gt;&lt;wsp:rsid wsp:val=&quot;006A29AA&quot;/&gt;&lt;wsp:rsid wsp:val=&quot;006A29B3&quot;/&gt;&lt;wsp:rsid wsp:val=&quot;006A2C3E&quot;/&gt;&lt;wsp:rsid wsp:val=&quot;006A2DE2&quot;/&gt;&lt;wsp:rsid wsp:val=&quot;006A2E5A&quot;/&gt;&lt;wsp:rsid wsp:val=&quot;006A2F5C&quot;/&gt;&lt;wsp:rsid wsp:val=&quot;006A3096&quot;/&gt;&lt;wsp:rsid wsp:val=&quot;006A313B&quot;/&gt;&lt;wsp:rsid wsp:val=&quot;006A33E9&quot;/&gt;&lt;wsp:rsid wsp:val=&quot;006A33FF&quot;/&gt;&lt;wsp:rsid wsp:val=&quot;006A34F7&quot;/&gt;&lt;wsp:rsid wsp:val=&quot;006A353D&quot;/&gt;&lt;wsp:rsid wsp:val=&quot;006A35BC&quot;/&gt;&lt;wsp:rsid wsp:val=&quot;006A3672&quot;/&gt;&lt;wsp:rsid wsp:val=&quot;006A36A3&quot;/&gt;&lt;wsp:rsid wsp:val=&quot;006A371E&quot;/&gt;&lt;wsp:rsid wsp:val=&quot;006A38E4&quot;/&gt;&lt;wsp:rsid wsp:val=&quot;006A3B4C&quot;/&gt;&lt;wsp:rsid wsp:val=&quot;006A3BD3&quot;/&gt;&lt;wsp:rsid wsp:val=&quot;006A3C9C&quot;/&gt;&lt;wsp:rsid wsp:val=&quot;006A3EF5&quot;/&gt;&lt;wsp:rsid wsp:val=&quot;006A4073&quot;/&gt;&lt;wsp:rsid wsp:val=&quot;006A40B8&quot;/&gt;&lt;wsp:rsid wsp:val=&quot;006A42C4&quot;/&gt;&lt;wsp:rsid wsp:val=&quot;006A4428&quot;/&gt;&lt;wsp:rsid wsp:val=&quot;006A4486&quot;/&gt;&lt;wsp:rsid wsp:val=&quot;006A4816&quot;/&gt;&lt;wsp:rsid wsp:val=&quot;006A4A65&quot;/&gt;&lt;wsp:rsid wsp:val=&quot;006A4BB6&quot;/&gt;&lt;wsp:rsid wsp:val=&quot;006A4D23&quot;/&gt;&lt;wsp:rsid wsp:val=&quot;006A4DE9&quot;/&gt;&lt;wsp:rsid wsp:val=&quot;006A4EA4&quot;/&gt;&lt;wsp:rsid wsp:val=&quot;006A5337&quot;/&gt;&lt;wsp:rsid wsp:val=&quot;006A5341&quot;/&gt;&lt;wsp:rsid wsp:val=&quot;006A5349&quot;/&gt;&lt;wsp:rsid wsp:val=&quot;006A537E&quot;/&gt;&lt;wsp:rsid wsp:val=&quot;006A544D&quot;/&gt;&lt;wsp:rsid wsp:val=&quot;006A54EB&quot;/&gt;&lt;wsp:rsid wsp:val=&quot;006A5570&quot;/&gt;&lt;wsp:rsid wsp:val=&quot;006A56BD&quot;/&gt;&lt;wsp:rsid wsp:val=&quot;006A56C1&quot;/&gt;&lt;wsp:rsid wsp:val=&quot;006A572C&quot;/&gt;&lt;wsp:rsid wsp:val=&quot;006A574D&quot;/&gt;&lt;wsp:rsid wsp:val=&quot;006A5B92&quot;/&gt;&lt;wsp:rsid wsp:val=&quot;006A5D6C&quot;/&gt;&lt;wsp:rsid wsp:val=&quot;006A5F94&quot;/&gt;&lt;wsp:rsid wsp:val=&quot;006A601C&quot;/&gt;&lt;wsp:rsid wsp:val=&quot;006A6283&quot;/&gt;&lt;wsp:rsid wsp:val=&quot;006A62BC&quot;/&gt;&lt;wsp:rsid wsp:val=&quot;006A65AD&quot;/&gt;&lt;wsp:rsid wsp:val=&quot;006A66E2&quot;/&gt;&lt;wsp:rsid wsp:val=&quot;006A679A&quot;/&gt;&lt;wsp:rsid wsp:val=&quot;006A6A1B&quot;/&gt;&lt;wsp:rsid wsp:val=&quot;006A6A67&quot;/&gt;&lt;wsp:rsid wsp:val=&quot;006A6DF9&quot;/&gt;&lt;wsp:rsid wsp:val=&quot;006A6EB8&quot;/&gt;&lt;wsp:rsid wsp:val=&quot;006A6FFE&quot;/&gt;&lt;wsp:rsid wsp:val=&quot;006A709C&quot;/&gt;&lt;wsp:rsid wsp:val=&quot;006A735D&quot;/&gt;&lt;wsp:rsid wsp:val=&quot;006A780B&quot;/&gt;&lt;wsp:rsid wsp:val=&quot;006A791A&quot;/&gt;&lt;wsp:rsid wsp:val=&quot;006B00BD&quot;/&gt;&lt;wsp:rsid wsp:val=&quot;006B0160&quot;/&gt;&lt;wsp:rsid wsp:val=&quot;006B023D&quot;/&gt;&lt;wsp:rsid wsp:val=&quot;006B0479&quot;/&gt;&lt;wsp:rsid wsp:val=&quot;006B069C&quot;/&gt;&lt;wsp:rsid wsp:val=&quot;006B070C&quot;/&gt;&lt;wsp:rsid wsp:val=&quot;006B0753&quot;/&gt;&lt;wsp:rsid wsp:val=&quot;006B07AA&quot;/&gt;&lt;wsp:rsid wsp:val=&quot;006B0818&quot;/&gt;&lt;wsp:rsid wsp:val=&quot;006B090B&quot;/&gt;&lt;wsp:rsid wsp:val=&quot;006B09F0&quot;/&gt;&lt;wsp:rsid wsp:val=&quot;006B0A02&quot;/&gt;&lt;wsp:rsid wsp:val=&quot;006B0BE2&quot;/&gt;&lt;wsp:rsid wsp:val=&quot;006B0BE9&quot;/&gt;&lt;wsp:rsid wsp:val=&quot;006B0BFF&quot;/&gt;&lt;wsp:rsid wsp:val=&quot;006B0D3B&quot;/&gt;&lt;wsp:rsid wsp:val=&quot;006B0D73&quot;/&gt;&lt;wsp:rsid wsp:val=&quot;006B0E31&quot;/&gt;&lt;wsp:rsid wsp:val=&quot;006B0EBC&quot;/&gt;&lt;wsp:rsid wsp:val=&quot;006B13D0&quot;/&gt;&lt;wsp:rsid wsp:val=&quot;006B16FB&quot;/&gt;&lt;wsp:rsid wsp:val=&quot;006B19F3&quot;/&gt;&lt;wsp:rsid wsp:val=&quot;006B1A9F&quot;/&gt;&lt;wsp:rsid wsp:val=&quot;006B1BBD&quot;/&gt;&lt;wsp:rsid wsp:val=&quot;006B1BD3&quot;/&gt;&lt;wsp:rsid wsp:val=&quot;006B1F91&quot;/&gt;&lt;wsp:rsid wsp:val=&quot;006B2018&quot;/&gt;&lt;wsp:rsid wsp:val=&quot;006B20F6&quot;/&gt;&lt;wsp:rsid wsp:val=&quot;006B218E&quot;/&gt;&lt;wsp:rsid wsp:val=&quot;006B2245&quot;/&gt;&lt;wsp:rsid wsp:val=&quot;006B2379&quot;/&gt;&lt;wsp:rsid wsp:val=&quot;006B23FF&quot;/&gt;&lt;wsp:rsid wsp:val=&quot;006B24A2&quot;/&gt;&lt;wsp:rsid wsp:val=&quot;006B2620&quot;/&gt;&lt;wsp:rsid wsp:val=&quot;006B2B10&quot;/&gt;&lt;wsp:rsid wsp:val=&quot;006B2B35&quot;/&gt;&lt;wsp:rsid wsp:val=&quot;006B2EF8&quot;/&gt;&lt;wsp:rsid wsp:val=&quot;006B3027&quot;/&gt;&lt;wsp:rsid wsp:val=&quot;006B3071&quot;/&gt;&lt;wsp:rsid wsp:val=&quot;006B31E6&quot;/&gt;&lt;wsp:rsid wsp:val=&quot;006B3344&quot;/&gt;&lt;wsp:rsid wsp:val=&quot;006B379D&quot;/&gt;&lt;wsp:rsid wsp:val=&quot;006B37E1&quot;/&gt;&lt;wsp:rsid wsp:val=&quot;006B3CC0&quot;/&gt;&lt;wsp:rsid wsp:val=&quot;006B3E2C&quot;/&gt;&lt;wsp:rsid wsp:val=&quot;006B3F02&quot;/&gt;&lt;wsp:rsid wsp:val=&quot;006B3F48&quot;/&gt;&lt;wsp:rsid wsp:val=&quot;006B3FD1&quot;/&gt;&lt;wsp:rsid wsp:val=&quot;006B41AE&quot;/&gt;&lt;wsp:rsid wsp:val=&quot;006B4556&quot;/&gt;&lt;wsp:rsid wsp:val=&quot;006B4759&quot;/&gt;&lt;wsp:rsid wsp:val=&quot;006B4BC5&quot;/&gt;&lt;wsp:rsid wsp:val=&quot;006B4CD1&quot;/&gt;&lt;wsp:rsid wsp:val=&quot;006B4DD5&quot;/&gt;&lt;wsp:rsid wsp:val=&quot;006B4E15&quot;/&gt;&lt;wsp:rsid wsp:val=&quot;006B4FB8&quot;/&gt;&lt;wsp:rsid wsp:val=&quot;006B4FEC&quot;/&gt;&lt;wsp:rsid wsp:val=&quot;006B51FF&quot;/&gt;&lt;wsp:rsid wsp:val=&quot;006B5285&quot;/&gt;&lt;wsp:rsid wsp:val=&quot;006B5447&quot;/&gt;&lt;wsp:rsid wsp:val=&quot;006B5746&quot;/&gt;&lt;wsp:rsid wsp:val=&quot;006B6017&quot;/&gt;&lt;wsp:rsid wsp:val=&quot;006B620F&quot;/&gt;&lt;wsp:rsid wsp:val=&quot;006B626D&quot;/&gt;&lt;wsp:rsid wsp:val=&quot;006B6273&quot;/&gt;&lt;wsp:rsid wsp:val=&quot;006B63D6&quot;/&gt;&lt;wsp:rsid wsp:val=&quot;006B65C9&quot;/&gt;&lt;wsp:rsid wsp:val=&quot;006B6628&quot;/&gt;&lt;wsp:rsid wsp:val=&quot;006B6665&quot;/&gt;&lt;wsp:rsid wsp:val=&quot;006B666D&quot;/&gt;&lt;wsp:rsid wsp:val=&quot;006B68F7&quot;/&gt;&lt;wsp:rsid wsp:val=&quot;006B6D24&quot;/&gt;&lt;wsp:rsid wsp:val=&quot;006B6E11&quot;/&gt;&lt;wsp:rsid wsp:val=&quot;006B706A&quot;/&gt;&lt;wsp:rsid wsp:val=&quot;006B7098&quot;/&gt;&lt;wsp:rsid wsp:val=&quot;006B71D0&quot;/&gt;&lt;wsp:rsid wsp:val=&quot;006B7235&quot;/&gt;&lt;wsp:rsid wsp:val=&quot;006B730B&quot;/&gt;&lt;wsp:rsid wsp:val=&quot;006B7C95&quot;/&gt;&lt;wsp:rsid wsp:val=&quot;006B7D2A&quot;/&gt;&lt;wsp:rsid wsp:val=&quot;006B7DFA&quot;/&gt;&lt;wsp:rsid wsp:val=&quot;006B7E62&quot;/&gt;&lt;wsp:rsid wsp:val=&quot;006C0267&quot;/&gt;&lt;wsp:rsid wsp:val=&quot;006C02E4&quot;/&gt;&lt;wsp:rsid wsp:val=&quot;006C0537&quot;/&gt;&lt;wsp:rsid wsp:val=&quot;006C0897&quot;/&gt;&lt;wsp:rsid wsp:val=&quot;006C08D4&quot;/&gt;&lt;wsp:rsid wsp:val=&quot;006C09E8&quot;/&gt;&lt;wsp:rsid wsp:val=&quot;006C0ADD&quot;/&gt;&lt;wsp:rsid wsp:val=&quot;006C0B93&quot;/&gt;&lt;wsp:rsid wsp:val=&quot;006C0C08&quot;/&gt;&lt;wsp:rsid wsp:val=&quot;006C0C70&quot;/&gt;&lt;wsp:rsid wsp:val=&quot;006C0F02&quot;/&gt;&lt;wsp:rsid wsp:val=&quot;006C1033&quot;/&gt;&lt;wsp:rsid wsp:val=&quot;006C1523&quot;/&gt;&lt;wsp:rsid wsp:val=&quot;006C175B&quot;/&gt;&lt;wsp:rsid wsp:val=&quot;006C1822&quot;/&gt;&lt;wsp:rsid wsp:val=&quot;006C19D8&quot;/&gt;&lt;wsp:rsid wsp:val=&quot;006C1A1D&quot;/&gt;&lt;wsp:rsid wsp:val=&quot;006C1B39&quot;/&gt;&lt;wsp:rsid wsp:val=&quot;006C1B5A&quot;/&gt;&lt;wsp:rsid wsp:val=&quot;006C1D14&quot;/&gt;&lt;wsp:rsid wsp:val=&quot;006C1D37&quot;/&gt;&lt;wsp:rsid wsp:val=&quot;006C1E1D&quot;/&gt;&lt;wsp:rsid wsp:val=&quot;006C1F17&quot;/&gt;&lt;wsp:rsid wsp:val=&quot;006C22E0&quot;/&gt;&lt;wsp:rsid wsp:val=&quot;006C2497&quot;/&gt;&lt;wsp:rsid wsp:val=&quot;006C2528&quot;/&gt;&lt;wsp:rsid wsp:val=&quot;006C28E0&quot;/&gt;&lt;wsp:rsid wsp:val=&quot;006C2AB6&quot;/&gt;&lt;wsp:rsid wsp:val=&quot;006C2D1A&quot;/&gt;&lt;wsp:rsid wsp:val=&quot;006C2D4C&quot;/&gt;&lt;wsp:rsid wsp:val=&quot;006C30F1&quot;/&gt;&lt;wsp:rsid wsp:val=&quot;006C31AE&quot;/&gt;&lt;wsp:rsid wsp:val=&quot;006C3456&quot;/&gt;&lt;wsp:rsid wsp:val=&quot;006C35E1&quot;/&gt;&lt;wsp:rsid wsp:val=&quot;006C37D4&quot;/&gt;&lt;wsp:rsid wsp:val=&quot;006C3869&quot;/&gt;&lt;wsp:rsid wsp:val=&quot;006C38BA&quot;/&gt;&lt;wsp:rsid wsp:val=&quot;006C392D&quot;/&gt;&lt;wsp:rsid wsp:val=&quot;006C398D&quot;/&gt;&lt;wsp:rsid wsp:val=&quot;006C39C8&quot;/&gt;&lt;wsp:rsid wsp:val=&quot;006C3A3D&quot;/&gt;&lt;wsp:rsid wsp:val=&quot;006C3A58&quot;/&gt;&lt;wsp:rsid wsp:val=&quot;006C3CE5&quot;/&gt;&lt;wsp:rsid wsp:val=&quot;006C3D40&quot;/&gt;&lt;wsp:rsid wsp:val=&quot;006C3F07&quot;/&gt;&lt;wsp:rsid wsp:val=&quot;006C3F2E&quot;/&gt;&lt;wsp:rsid wsp:val=&quot;006C4083&quot;/&gt;&lt;wsp:rsid wsp:val=&quot;006C413A&quot;/&gt;&lt;wsp:rsid wsp:val=&quot;006C417A&quot;/&gt;&lt;wsp:rsid wsp:val=&quot;006C41E5&quot;/&gt;&lt;wsp:rsid wsp:val=&quot;006C4299&quot;/&gt;&lt;wsp:rsid wsp:val=&quot;006C42DD&quot;/&gt;&lt;wsp:rsid wsp:val=&quot;006C4324&quot;/&gt;&lt;wsp:rsid wsp:val=&quot;006C451B&quot;/&gt;&lt;wsp:rsid wsp:val=&quot;006C461B&quot;/&gt;&lt;wsp:rsid wsp:val=&quot;006C4765&quot;/&gt;&lt;wsp:rsid wsp:val=&quot;006C4831&quot;/&gt;&lt;wsp:rsid wsp:val=&quot;006C495F&quot;/&gt;&lt;wsp:rsid wsp:val=&quot;006C4A1E&quot;/&gt;&lt;wsp:rsid wsp:val=&quot;006C4B6C&quot;/&gt;&lt;wsp:rsid wsp:val=&quot;006C4B7A&quot;/&gt;&lt;wsp:rsid wsp:val=&quot;006C4E2A&quot;/&gt;&lt;wsp:rsid wsp:val=&quot;006C4F10&quot;/&gt;&lt;wsp:rsid wsp:val=&quot;006C4F3A&quot;/&gt;&lt;wsp:rsid wsp:val=&quot;006C4F9F&quot;/&gt;&lt;wsp:rsid wsp:val=&quot;006C4FBC&quot;/&gt;&lt;wsp:rsid wsp:val=&quot;006C50AC&quot;/&gt;&lt;wsp:rsid wsp:val=&quot;006C515C&quot;/&gt;&lt;wsp:rsid wsp:val=&quot;006C51ED&quot;/&gt;&lt;wsp:rsid wsp:val=&quot;006C520C&quot;/&gt;&lt;wsp:rsid wsp:val=&quot;006C5297&quot;/&gt;&lt;wsp:rsid wsp:val=&quot;006C53D9&quot;/&gt;&lt;wsp:rsid wsp:val=&quot;006C564C&quot;/&gt;&lt;wsp:rsid wsp:val=&quot;006C5851&quot;/&gt;&lt;wsp:rsid wsp:val=&quot;006C58E5&quot;/&gt;&lt;wsp:rsid wsp:val=&quot;006C5D10&quot;/&gt;&lt;wsp:rsid wsp:val=&quot;006C5DF1&quot;/&gt;&lt;wsp:rsid wsp:val=&quot;006C5EAD&quot;/&gt;&lt;wsp:rsid wsp:val=&quot;006C5FD5&quot;/&gt;&lt;wsp:rsid wsp:val=&quot;006C626A&quot;/&gt;&lt;wsp:rsid wsp:val=&quot;006C64BC&quot;/&gt;&lt;wsp:rsid wsp:val=&quot;006C64DF&quot;/&gt;&lt;wsp:rsid wsp:val=&quot;006C659F&quot;/&gt;&lt;wsp:rsid wsp:val=&quot;006C6812&quot;/&gt;&lt;wsp:rsid wsp:val=&quot;006C6AFA&quot;/&gt;&lt;wsp:rsid wsp:val=&quot;006C6B39&quot;/&gt;&lt;wsp:rsid wsp:val=&quot;006C706A&quot;/&gt;&lt;wsp:rsid wsp:val=&quot;006C712F&quot;/&gt;&lt;wsp:rsid wsp:val=&quot;006C763F&quot;/&gt;&lt;wsp:rsid wsp:val=&quot;006C7728&quot;/&gt;&lt;wsp:rsid wsp:val=&quot;006C7959&quot;/&gt;&lt;wsp:rsid wsp:val=&quot;006C7B87&quot;/&gt;&lt;wsp:rsid wsp:val=&quot;006C7C46&quot;/&gt;&lt;wsp:rsid wsp:val=&quot;006C7CBC&quot;/&gt;&lt;wsp:rsid wsp:val=&quot;006C7DD0&quot;/&gt;&lt;wsp:rsid wsp:val=&quot;006C7E7E&quot;/&gt;&lt;wsp:rsid wsp:val=&quot;006D0537&quot;/&gt;&lt;wsp:rsid wsp:val=&quot;006D0588&quot;/&gt;&lt;wsp:rsid wsp:val=&quot;006D0A8A&quot;/&gt;&lt;wsp:rsid wsp:val=&quot;006D0C58&quot;/&gt;&lt;wsp:rsid wsp:val=&quot;006D0F2E&quot;/&gt;&lt;wsp:rsid wsp:val=&quot;006D0F33&quot;/&gt;&lt;wsp:rsid wsp:val=&quot;006D0F58&quot;/&gt;&lt;wsp:rsid wsp:val=&quot;006D10D9&quot;/&gt;&lt;wsp:rsid wsp:val=&quot;006D1222&quot;/&gt;&lt;wsp:rsid wsp:val=&quot;006D12B7&quot;/&gt;&lt;wsp:rsid wsp:val=&quot;006D136D&quot;/&gt;&lt;wsp:rsid wsp:val=&quot;006D1C43&quot;/&gt;&lt;wsp:rsid wsp:val=&quot;006D1C7D&quot;/&gt;&lt;wsp:rsid wsp:val=&quot;006D2013&quot;/&gt;&lt;wsp:rsid wsp:val=&quot;006D213A&quot;/&gt;&lt;wsp:rsid wsp:val=&quot;006D25EA&quot;/&gt;&lt;wsp:rsid wsp:val=&quot;006D2622&quot;/&gt;&lt;wsp:rsid wsp:val=&quot;006D26F3&quot;/&gt;&lt;wsp:rsid wsp:val=&quot;006D26F8&quot;/&gt;&lt;wsp:rsid wsp:val=&quot;006D27A5&quot;/&gt;&lt;wsp:rsid wsp:val=&quot;006D27EA&quot;/&gt;&lt;wsp:rsid wsp:val=&quot;006D2884&quot;/&gt;&lt;wsp:rsid wsp:val=&quot;006D2D1B&quot;/&gt;&lt;wsp:rsid wsp:val=&quot;006D2DB3&quot;/&gt;&lt;wsp:rsid wsp:val=&quot;006D2DC5&quot;/&gt;&lt;wsp:rsid wsp:val=&quot;006D2FFE&quot;/&gt;&lt;wsp:rsid wsp:val=&quot;006D3331&quot;/&gt;&lt;wsp:rsid wsp:val=&quot;006D3352&quot;/&gt;&lt;wsp:rsid wsp:val=&quot;006D3359&quot;/&gt;&lt;wsp:rsid wsp:val=&quot;006D356B&quot;/&gt;&lt;wsp:rsid wsp:val=&quot;006D3769&quot;/&gt;&lt;wsp:rsid wsp:val=&quot;006D3855&quot;/&gt;&lt;wsp:rsid wsp:val=&quot;006D38B0&quot;/&gt;&lt;wsp:rsid wsp:val=&quot;006D38F8&quot;/&gt;&lt;wsp:rsid wsp:val=&quot;006D3A16&quot;/&gt;&lt;wsp:rsid wsp:val=&quot;006D3A58&quot;/&gt;&lt;wsp:rsid wsp:val=&quot;006D3BE5&quot;/&gt;&lt;wsp:rsid wsp:val=&quot;006D3DED&quot;/&gt;&lt;wsp:rsid wsp:val=&quot;006D3EBC&quot;/&gt;&lt;wsp:rsid wsp:val=&quot;006D401B&quot;/&gt;&lt;wsp:rsid wsp:val=&quot;006D4081&quot;/&gt;&lt;wsp:rsid wsp:val=&quot;006D40A8&quot;/&gt;&lt;wsp:rsid wsp:val=&quot;006D4214&quot;/&gt;&lt;wsp:rsid wsp:val=&quot;006D42E3&quot;/&gt;&lt;wsp:rsid wsp:val=&quot;006D488E&quot;/&gt;&lt;wsp:rsid wsp:val=&quot;006D49A3&quot;/&gt;&lt;wsp:rsid wsp:val=&quot;006D4B66&quot;/&gt;&lt;wsp:rsid wsp:val=&quot;006D4E34&quot;/&gt;&lt;wsp:rsid wsp:val=&quot;006D4F3D&quot;/&gt;&lt;wsp:rsid wsp:val=&quot;006D5075&quot;/&gt;&lt;wsp:rsid wsp:val=&quot;006D509B&quot;/&gt;&lt;wsp:rsid wsp:val=&quot;006D50A8&quot;/&gt;&lt;wsp:rsid wsp:val=&quot;006D5213&quot;/&gt;&lt;wsp:rsid wsp:val=&quot;006D54BE&quot;/&gt;&lt;wsp:rsid wsp:val=&quot;006D5506&quot;/&gt;&lt;wsp:rsid wsp:val=&quot;006D5617&quot;/&gt;&lt;wsp:rsid wsp:val=&quot;006D56A4&quot;/&gt;&lt;wsp:rsid wsp:val=&quot;006D5BA5&quot;/&gt;&lt;wsp:rsid wsp:val=&quot;006D5C22&quot;/&gt;&lt;wsp:rsid wsp:val=&quot;006D5D21&quot;/&gt;&lt;wsp:rsid wsp:val=&quot;006D5DE5&quot;/&gt;&lt;wsp:rsid wsp:val=&quot;006D5E6C&quot;/&gt;&lt;wsp:rsid wsp:val=&quot;006D5ECC&quot;/&gt;&lt;wsp:rsid wsp:val=&quot;006D5F52&quot;/&gt;&lt;wsp:rsid wsp:val=&quot;006D628E&quot;/&gt;&lt;wsp:rsid wsp:val=&quot;006D62C9&quot;/&gt;&lt;wsp:rsid wsp:val=&quot;006D634E&quot;/&gt;&lt;wsp:rsid wsp:val=&quot;006D645C&quot;/&gt;&lt;wsp:rsid wsp:val=&quot;006D68D7&quot;/&gt;&lt;wsp:rsid wsp:val=&quot;006D6984&quot;/&gt;&lt;wsp:rsid wsp:val=&quot;006D6AE8&quot;/&gt;&lt;wsp:rsid wsp:val=&quot;006D6C42&quot;/&gt;&lt;wsp:rsid wsp:val=&quot;006D6DE6&quot;/&gt;&lt;wsp:rsid wsp:val=&quot;006D72A2&quot;/&gt;&lt;wsp:rsid wsp:val=&quot;006D72C9&quot;/&gt;&lt;wsp:rsid wsp:val=&quot;006D73ED&quot;/&gt;&lt;wsp:rsid wsp:val=&quot;006D7782&quot;/&gt;&lt;wsp:rsid wsp:val=&quot;006D7A5B&quot;/&gt;&lt;wsp:rsid wsp:val=&quot;006D7ACF&quot;/&gt;&lt;wsp:rsid wsp:val=&quot;006D7F6C&quot;/&gt;&lt;wsp:rsid wsp:val=&quot;006E00EE&quot;/&gt;&lt;wsp:rsid wsp:val=&quot;006E041E&quot;/&gt;&lt;wsp:rsid wsp:val=&quot;006E062F&quot;/&gt;&lt;wsp:rsid wsp:val=&quot;006E0860&quot;/&gt;&lt;wsp:rsid wsp:val=&quot;006E09F4&quot;/&gt;&lt;wsp:rsid wsp:val=&quot;006E1116&quot;/&gt;&lt;wsp:rsid wsp:val=&quot;006E1230&quot;/&gt;&lt;wsp:rsid wsp:val=&quot;006E1581&quot;/&gt;&lt;wsp:rsid wsp:val=&quot;006E1BAB&quot;/&gt;&lt;wsp:rsid wsp:val=&quot;006E1C8E&quot;/&gt;&lt;wsp:rsid wsp:val=&quot;006E201D&quot;/&gt;&lt;wsp:rsid wsp:val=&quot;006E2030&quot;/&gt;&lt;wsp:rsid wsp:val=&quot;006E206D&quot;/&gt;&lt;wsp:rsid wsp:val=&quot;006E20B1&quot;/&gt;&lt;wsp:rsid wsp:val=&quot;006E20F4&quot;/&gt;&lt;wsp:rsid wsp:val=&quot;006E2258&quot;/&gt;&lt;wsp:rsid wsp:val=&quot;006E2499&quot;/&gt;&lt;wsp:rsid wsp:val=&quot;006E2E1F&quot;/&gt;&lt;wsp:rsid wsp:val=&quot;006E2E70&quot;/&gt;&lt;wsp:rsid wsp:val=&quot;006E2E8E&quot;/&gt;&lt;wsp:rsid wsp:val=&quot;006E31FA&quot;/&gt;&lt;wsp:rsid wsp:val=&quot;006E32D1&quot;/&gt;&lt;wsp:rsid wsp:val=&quot;006E33A1&quot;/&gt;&lt;wsp:rsid wsp:val=&quot;006E33F4&quot;/&gt;&lt;wsp:rsid wsp:val=&quot;006E3409&quot;/&gt;&lt;wsp:rsid wsp:val=&quot;006E3489&quot;/&gt;&lt;wsp:rsid wsp:val=&quot;006E36C0&quot;/&gt;&lt;wsp:rsid wsp:val=&quot;006E3BD7&quot;/&gt;&lt;wsp:rsid wsp:val=&quot;006E3C73&quot;/&gt;&lt;wsp:rsid wsp:val=&quot;006E3E3D&quot;/&gt;&lt;wsp:rsid wsp:val=&quot;006E3FFF&quot;/&gt;&lt;wsp:rsid wsp:val=&quot;006E40C2&quot;/&gt;&lt;wsp:rsid wsp:val=&quot;006E41CD&quot;/&gt;&lt;wsp:rsid wsp:val=&quot;006E42E2&quot;/&gt;&lt;wsp:rsid wsp:val=&quot;006E450B&quot;/&gt;&lt;wsp:rsid wsp:val=&quot;006E4AAA&quot;/&gt;&lt;wsp:rsid wsp:val=&quot;006E4B1A&quot;/&gt;&lt;wsp:rsid wsp:val=&quot;006E52D0&quot;/&gt;&lt;wsp:rsid wsp:val=&quot;006E5530&quot;/&gt;&lt;wsp:rsid wsp:val=&quot;006E564C&quot;/&gt;&lt;wsp:rsid wsp:val=&quot;006E57DA&quot;/&gt;&lt;wsp:rsid wsp:val=&quot;006E5A41&quot;/&gt;&lt;wsp:rsid wsp:val=&quot;006E5AEC&quot;/&gt;&lt;wsp:rsid wsp:val=&quot;006E641A&quot;/&gt;&lt;wsp:rsid wsp:val=&quot;006E6611&quot;/&gt;&lt;wsp:rsid wsp:val=&quot;006E6870&quot;/&gt;&lt;wsp:rsid wsp:val=&quot;006E6894&quot;/&gt;&lt;wsp:rsid wsp:val=&quot;006E6987&quot;/&gt;&lt;wsp:rsid wsp:val=&quot;006E6A62&quot;/&gt;&lt;wsp:rsid wsp:val=&quot;006E6DC2&quot;/&gt;&lt;wsp:rsid wsp:val=&quot;006E6DD6&quot;/&gt;&lt;wsp:rsid wsp:val=&quot;006E6E82&quot;/&gt;&lt;wsp:rsid wsp:val=&quot;006E7116&quot;/&gt;&lt;wsp:rsid wsp:val=&quot;006E7414&quot;/&gt;&lt;wsp:rsid wsp:val=&quot;006E74C4&quot;/&gt;&lt;wsp:rsid wsp:val=&quot;006E75F9&quot;/&gt;&lt;wsp:rsid wsp:val=&quot;006E7666&quot;/&gt;&lt;wsp:rsid wsp:val=&quot;006E7936&quot;/&gt;&lt;wsp:rsid wsp:val=&quot;006E79DA&quot;/&gt;&lt;wsp:rsid wsp:val=&quot;006E7A1A&quot;/&gt;&lt;wsp:rsid wsp:val=&quot;006E7B73&quot;/&gt;&lt;wsp:rsid wsp:val=&quot;006E7D2E&quot;/&gt;&lt;wsp:rsid wsp:val=&quot;006E7D4F&quot;/&gt;&lt;wsp:rsid wsp:val=&quot;006E7DDA&quot;/&gt;&lt;wsp:rsid wsp:val=&quot;006E7F05&quot;/&gt;&lt;wsp:rsid wsp:val=&quot;006F0034&quot;/&gt;&lt;wsp:rsid wsp:val=&quot;006F0454&quot;/&gt;&lt;wsp:rsid wsp:val=&quot;006F04D4&quot;/&gt;&lt;wsp:rsid wsp:val=&quot;006F0676&quot;/&gt;&lt;wsp:rsid wsp:val=&quot;006F06A2&quot;/&gt;&lt;wsp:rsid wsp:val=&quot;006F06BA&quot;/&gt;&lt;wsp:rsid wsp:val=&quot;006F0755&quot;/&gt;&lt;wsp:rsid wsp:val=&quot;006F08CB&quot;/&gt;&lt;wsp:rsid wsp:val=&quot;006F0990&quot;/&gt;&lt;wsp:rsid wsp:val=&quot;006F09A4&quot;/&gt;&lt;wsp:rsid wsp:val=&quot;006F107A&quot;/&gt;&lt;wsp:rsid wsp:val=&quot;006F1363&quot;/&gt;&lt;wsp:rsid wsp:val=&quot;006F1659&quot;/&gt;&lt;wsp:rsid wsp:val=&quot;006F1736&quot;/&gt;&lt;wsp:rsid wsp:val=&quot;006F1852&quot;/&gt;&lt;wsp:rsid wsp:val=&quot;006F1D23&quot;/&gt;&lt;wsp:rsid wsp:val=&quot;006F1F37&quot;/&gt;&lt;wsp:rsid wsp:val=&quot;006F2040&quot;/&gt;&lt;wsp:rsid wsp:val=&quot;006F2091&quot;/&gt;&lt;wsp:rsid wsp:val=&quot;006F2263&quot;/&gt;&lt;wsp:rsid wsp:val=&quot;006F2582&quot;/&gt;&lt;wsp:rsid wsp:val=&quot;006F25AA&quot;/&gt;&lt;wsp:rsid wsp:val=&quot;006F25DD&quot;/&gt;&lt;wsp:rsid wsp:val=&quot;006F25F2&quot;/&gt;&lt;wsp:rsid wsp:val=&quot;006F2697&quot;/&gt;&lt;wsp:rsid wsp:val=&quot;006F27C0&quot;/&gt;&lt;wsp:rsid wsp:val=&quot;006F2932&quot;/&gt;&lt;wsp:rsid wsp:val=&quot;006F2ACD&quot;/&gt;&lt;wsp:rsid wsp:val=&quot;006F2B54&quot;/&gt;&lt;wsp:rsid wsp:val=&quot;006F2B7C&quot;/&gt;&lt;wsp:rsid wsp:val=&quot;006F2C9E&quot;/&gt;&lt;wsp:rsid wsp:val=&quot;006F2D4D&quot;/&gt;&lt;wsp:rsid wsp:val=&quot;006F2E4B&quot;/&gt;&lt;wsp:rsid wsp:val=&quot;006F2F79&quot;/&gt;&lt;wsp:rsid wsp:val=&quot;006F32F8&quot;/&gt;&lt;wsp:rsid wsp:val=&quot;006F3313&quot;/&gt;&lt;wsp:rsid wsp:val=&quot;006F3355&quot;/&gt;&lt;wsp:rsid wsp:val=&quot;006F364D&quot;/&gt;&lt;wsp:rsid wsp:val=&quot;006F3729&quot;/&gt;&lt;wsp:rsid wsp:val=&quot;006F378A&quot;/&gt;&lt;wsp:rsid wsp:val=&quot;006F37F9&quot;/&gt;&lt;wsp:rsid wsp:val=&quot;006F392C&quot;/&gt;&lt;wsp:rsid wsp:val=&quot;006F3B12&quot;/&gt;&lt;wsp:rsid wsp:val=&quot;006F3CC5&quot;/&gt;&lt;wsp:rsid wsp:val=&quot;006F42F9&quot;/&gt;&lt;wsp:rsid wsp:val=&quot;006F4352&quot;/&gt;&lt;wsp:rsid wsp:val=&quot;006F43EE&quot;/&gt;&lt;wsp:rsid wsp:val=&quot;006F453B&quot;/&gt;&lt;wsp:rsid wsp:val=&quot;006F4542&quot;/&gt;&lt;wsp:rsid wsp:val=&quot;006F4582&quot;/&gt;&lt;wsp:rsid wsp:val=&quot;006F45DC&quot;/&gt;&lt;wsp:rsid wsp:val=&quot;006F4703&quot;/&gt;&lt;wsp:rsid wsp:val=&quot;006F4D85&quot;/&gt;&lt;wsp:rsid wsp:val=&quot;006F4E26&quot;/&gt;&lt;wsp:rsid wsp:val=&quot;006F4E63&quot;/&gt;&lt;wsp:rsid wsp:val=&quot;006F4EEA&quot;/&gt;&lt;wsp:rsid wsp:val=&quot;006F50C4&quot;/&gt;&lt;wsp:rsid wsp:val=&quot;006F5488&quot;/&gt;&lt;wsp:rsid wsp:val=&quot;006F54D2&quot;/&gt;&lt;wsp:rsid wsp:val=&quot;006F54DE&quot;/&gt;&lt;wsp:rsid wsp:val=&quot;006F5866&quot;/&gt;&lt;wsp:rsid wsp:val=&quot;006F5AB0&quot;/&gt;&lt;wsp:rsid wsp:val=&quot;006F5C5F&quot;/&gt;&lt;wsp:rsid wsp:val=&quot;006F5DA1&quot;/&gt;&lt;wsp:rsid wsp:val=&quot;006F5F7D&quot;/&gt;&lt;wsp:rsid wsp:val=&quot;006F6060&quot;/&gt;&lt;wsp:rsid wsp:val=&quot;006F6073&quot;/&gt;&lt;wsp:rsid wsp:val=&quot;006F61B7&quot;/&gt;&lt;wsp:rsid wsp:val=&quot;006F644E&quot;/&gt;&lt;wsp:rsid wsp:val=&quot;006F64A4&quot;/&gt;&lt;wsp:rsid wsp:val=&quot;006F657C&quot;/&gt;&lt;wsp:rsid wsp:val=&quot;006F6610&quot;/&gt;&lt;wsp:rsid wsp:val=&quot;006F6844&quot;/&gt;&lt;wsp:rsid wsp:val=&quot;006F68ED&quot;/&gt;&lt;wsp:rsid wsp:val=&quot;006F6CD5&quot;/&gt;&lt;wsp:rsid wsp:val=&quot;006F6DE6&quot;/&gt;&lt;wsp:rsid wsp:val=&quot;006F6ECC&quot;/&gt;&lt;wsp:rsid wsp:val=&quot;006F6F92&quot;/&gt;&lt;wsp:rsid wsp:val=&quot;006F6FD3&quot;/&gt;&lt;wsp:rsid wsp:val=&quot;006F7020&quot;/&gt;&lt;wsp:rsid wsp:val=&quot;006F714F&quot;/&gt;&lt;wsp:rsid wsp:val=&quot;006F720B&quot;/&gt;&lt;wsp:rsid wsp:val=&quot;006F72AB&quot;/&gt;&lt;wsp:rsid wsp:val=&quot;006F7393&quot;/&gt;&lt;wsp:rsid wsp:val=&quot;006F742E&quot;/&gt;&lt;wsp:rsid wsp:val=&quot;006F76C2&quot;/&gt;&lt;wsp:rsid wsp:val=&quot;006F772B&quot;/&gt;&lt;wsp:rsid wsp:val=&quot;006F774F&quot;/&gt;&lt;wsp:rsid wsp:val=&quot;006F7889&quot;/&gt;&lt;wsp:rsid wsp:val=&quot;006F78A2&quot;/&gt;&lt;wsp:rsid wsp:val=&quot;006F7A88&quot;/&gt;&lt;wsp:rsid wsp:val=&quot;006F7AF1&quot;/&gt;&lt;wsp:rsid wsp:val=&quot;006F7B74&quot;/&gt;&lt;wsp:rsid wsp:val=&quot;006F7DC7&quot;/&gt;&lt;wsp:rsid wsp:val=&quot;006F7DD0&quot;/&gt;&lt;wsp:rsid wsp:val=&quot;006F7E26&quot;/&gt;&lt;wsp:rsid wsp:val=&quot;00700135&quot;/&gt;&lt;wsp:rsid wsp:val=&quot;007001BC&quot;/&gt;&lt;wsp:rsid wsp:val=&quot;007001DE&quot;/&gt;&lt;wsp:rsid wsp:val=&quot;007007A5&quot;/&gt;&lt;wsp:rsid wsp:val=&quot;00700C38&quot;/&gt;&lt;wsp:rsid wsp:val=&quot;00700C64&quot;/&gt;&lt;wsp:rsid wsp:val=&quot;00700CAA&quot;/&gt;&lt;wsp:rsid wsp:val=&quot;00700E1C&quot;/&gt;&lt;wsp:rsid wsp:val=&quot;00701020&quot;/&gt;&lt;wsp:rsid wsp:val=&quot;0070106C&quot;/&gt;&lt;wsp:rsid wsp:val=&quot;007010B7&quot;/&gt;&lt;wsp:rsid wsp:val=&quot;0070119B&quot;/&gt;&lt;wsp:rsid wsp:val=&quot;00701292&quot;/&gt;&lt;wsp:rsid wsp:val=&quot;00701409&quot;/&gt;&lt;wsp:rsid wsp:val=&quot;007014B1&quot;/&gt;&lt;wsp:rsid wsp:val=&quot;007014BE&quot;/&gt;&lt;wsp:rsid wsp:val=&quot;0070157A&quot;/&gt;&lt;wsp:rsid wsp:val=&quot;007018B7&quot;/&gt;&lt;wsp:rsid wsp:val=&quot;007018E3&quot;/&gt;&lt;wsp:rsid wsp:val=&quot;0070198E&quot;/&gt;&lt;wsp:rsid wsp:val=&quot;00701AAD&quot;/&gt;&lt;wsp:rsid wsp:val=&quot;00701D40&quot;/&gt;&lt;wsp:rsid wsp:val=&quot;00701E29&quot;/&gt;&lt;wsp:rsid wsp:val=&quot;00701E9B&quot;/&gt;&lt;wsp:rsid wsp:val=&quot;007022FD&quot;/&gt;&lt;wsp:rsid wsp:val=&quot;00702772&quot;/&gt;&lt;wsp:rsid wsp:val=&quot;00702C03&quot;/&gt;&lt;wsp:rsid wsp:val=&quot;00702C9F&quot;/&gt;&lt;wsp:rsid wsp:val=&quot;00702F71&quot;/&gt;&lt;wsp:rsid wsp:val=&quot;00702F9E&quot;/&gt;&lt;wsp:rsid wsp:val=&quot;00703274&quot;/&gt;&lt;wsp:rsid wsp:val=&quot;00703306&quot;/&gt;&lt;wsp:rsid wsp:val=&quot;0070341A&quot;/&gt;&lt;wsp:rsid wsp:val=&quot;00703584&quot;/&gt;&lt;wsp:rsid wsp:val=&quot;00703C82&quot;/&gt;&lt;wsp:rsid wsp:val=&quot;00703D12&quot;/&gt;&lt;wsp:rsid wsp:val=&quot;00703D6C&quot;/&gt;&lt;wsp:rsid wsp:val=&quot;00703FD3&quot;/&gt;&lt;wsp:rsid wsp:val=&quot;007042EF&quot;/&gt;&lt;wsp:rsid wsp:val=&quot;00704356&quot;/&gt;&lt;wsp:rsid wsp:val=&quot;007043C4&quot;/&gt;&lt;wsp:rsid wsp:val=&quot;00704506&quot;/&gt;&lt;wsp:rsid wsp:val=&quot;007048C8&quot;/&gt;&lt;wsp:rsid wsp:val=&quot;00704CB7&quot;/&gt;&lt;wsp:rsid wsp:val=&quot;00704D95&quot;/&gt;&lt;wsp:rsid wsp:val=&quot;00704DD9&quot;/&gt;&lt;wsp:rsid wsp:val=&quot;00704E52&quot;/&gt;&lt;wsp:rsid wsp:val=&quot;00705093&quot;/&gt;&lt;wsp:rsid wsp:val=&quot;007050FB&quot;/&gt;&lt;wsp:rsid wsp:val=&quot;007050FF&quot;/&gt;&lt;wsp:rsid wsp:val=&quot;00705140&quot;/&gt;&lt;wsp:rsid wsp:val=&quot;007051A5&quot;/&gt;&lt;wsp:rsid wsp:val=&quot;00705723&quot;/&gt;&lt;wsp:rsid wsp:val=&quot;00705795&quot;/&gt;&lt;wsp:rsid wsp:val=&quot;007057D3&quot;/&gt;&lt;wsp:rsid wsp:val=&quot;0070580D&quot;/&gt;&lt;wsp:rsid wsp:val=&quot;007058BB&quot;/&gt;&lt;wsp:rsid wsp:val=&quot;00705903&quot;/&gt;&lt;wsp:rsid wsp:val=&quot;00705A4A&quot;/&gt;&lt;wsp:rsid wsp:val=&quot;00705A8F&quot;/&gt;&lt;wsp:rsid wsp:val=&quot;00705C16&quot;/&gt;&lt;wsp:rsid wsp:val=&quot;00705C82&quot;/&gt;&lt;wsp:rsid wsp:val=&quot;00705DC8&quot;/&gt;&lt;wsp:rsid wsp:val=&quot;00705F88&quot;/&gt;&lt;wsp:rsid wsp:val=&quot;00705F99&quot;/&gt;&lt;wsp:rsid wsp:val=&quot;00705FB7&quot;/&gt;&lt;wsp:rsid wsp:val=&quot;00706097&quot;/&gt;&lt;wsp:rsid wsp:val=&quot;00706594&quot;/&gt;&lt;wsp:rsid wsp:val=&quot;0070669F&quot;/&gt;&lt;wsp:rsid wsp:val=&quot;007067C2&quot;/&gt;&lt;wsp:rsid wsp:val=&quot;007068A6&quot;/&gt;&lt;wsp:rsid wsp:val=&quot;00706AC7&quot;/&gt;&lt;wsp:rsid wsp:val=&quot;00706D71&quot;/&gt;&lt;wsp:rsid wsp:val=&quot;00706DA9&quot;/&gt;&lt;wsp:rsid wsp:val=&quot;00706FFC&quot;/&gt;&lt;wsp:rsid wsp:val=&quot;0070709D&quot;/&gt;&lt;wsp:rsid wsp:val=&quot;00707258&quot;/&gt;&lt;wsp:rsid wsp:val=&quot;007073D0&quot;/&gt;&lt;wsp:rsid wsp:val=&quot;00707406&quot;/&gt;&lt;wsp:rsid wsp:val=&quot;0070741E&quot;/&gt;&lt;wsp:rsid wsp:val=&quot;00707442&quot;/&gt;&lt;wsp:rsid wsp:val=&quot;00707576&quot;/&gt;&lt;wsp:rsid wsp:val=&quot;007076B9&quot;/&gt;&lt;wsp:rsid wsp:val=&quot;007078BC&quot;/&gt;&lt;wsp:rsid wsp:val=&quot;00707DCC&quot;/&gt;&lt;wsp:rsid wsp:val=&quot;00707DD2&quot;/&gt;&lt;wsp:rsid wsp:val=&quot;00707EC6&quot;/&gt;&lt;wsp:rsid wsp:val=&quot;00707F3A&quot;/&gt;&lt;wsp:rsid wsp:val=&quot;00707F45&quot;/&gt;&lt;wsp:rsid wsp:val=&quot;00710212&quot;/&gt;&lt;wsp:rsid wsp:val=&quot;00710235&quot;/&gt;&lt;wsp:rsid wsp:val=&quot;0071024A&quot;/&gt;&lt;wsp:rsid wsp:val=&quot;00710284&quot;/&gt;&lt;wsp:rsid wsp:val=&quot;007103AA&quot;/&gt;&lt;wsp:rsid wsp:val=&quot;0071051D&quot;/&gt;&lt;wsp:rsid wsp:val=&quot;00710582&quot;/&gt;&lt;wsp:rsid wsp:val=&quot;00710663&quot;/&gt;&lt;wsp:rsid wsp:val=&quot;007108EE&quot;/&gt;&lt;wsp:rsid wsp:val=&quot;00710957&quot;/&gt;&lt;wsp:rsid wsp:val=&quot;00710B0A&quot;/&gt;&lt;wsp:rsid wsp:val=&quot;00710B22&quot;/&gt;&lt;wsp:rsid wsp:val=&quot;00710E74&quot;/&gt;&lt;wsp:rsid wsp:val=&quot;00710E76&quot;/&gt;&lt;wsp:rsid wsp:val=&quot;007111E3&quot;/&gt;&lt;wsp:rsid wsp:val=&quot;007111F3&quot;/&gt;&lt;wsp:rsid wsp:val=&quot;0071137D&quot;/&gt;&lt;wsp:rsid wsp:val=&quot;00711455&quot;/&gt;&lt;wsp:rsid wsp:val=&quot;007117A5&quot;/&gt;&lt;wsp:rsid wsp:val=&quot;007118DF&quot;/&gt;&lt;wsp:rsid wsp:val=&quot;00711A80&quot;/&gt;&lt;wsp:rsid wsp:val=&quot;00711C8D&quot;/&gt;&lt;wsp:rsid wsp:val=&quot;00711E0A&quot;/&gt;&lt;wsp:rsid wsp:val=&quot;00712128&quot;/&gt;&lt;wsp:rsid wsp:val=&quot;00712145&quot;/&gt;&lt;wsp:rsid wsp:val=&quot;0071229F&quot;/&gt;&lt;wsp:rsid wsp:val=&quot;007122EB&quot;/&gt;&lt;wsp:rsid wsp:val=&quot;00712314&quot;/&gt;&lt;wsp:rsid wsp:val=&quot;00712724&quot;/&gt;&lt;wsp:rsid wsp:val=&quot;007127F4&quot;/&gt;&lt;wsp:rsid wsp:val=&quot;00712958&quot;/&gt;&lt;wsp:rsid wsp:val=&quot;007129D3&quot;/&gt;&lt;wsp:rsid wsp:val=&quot;00712AA1&quot;/&gt;&lt;wsp:rsid wsp:val=&quot;00712BFC&quot;/&gt;&lt;wsp:rsid wsp:val=&quot;00712D4C&quot;/&gt;&lt;wsp:rsid wsp:val=&quot;00712FA1&quot;/&gt;&lt;wsp:rsid wsp:val=&quot;00712FB2&quot;/&gt;&lt;wsp:rsid wsp:val=&quot;007130C4&quot;/&gt;&lt;wsp:rsid wsp:val=&quot;007131B2&quot;/&gt;&lt;wsp:rsid wsp:val=&quot;007135D1&quot;/&gt;&lt;wsp:rsid wsp:val=&quot;0071389E&quot;/&gt;&lt;wsp:rsid wsp:val=&quot;00713A4F&quot;/&gt;&lt;wsp:rsid wsp:val=&quot;00713A5E&quot;/&gt;&lt;wsp:rsid wsp:val=&quot;00713D12&quot;/&gt;&lt;wsp:rsid wsp:val=&quot;00713E5A&quot;/&gt;&lt;wsp:rsid wsp:val=&quot;00713F31&quot;/&gt;&lt;wsp:rsid wsp:val=&quot;00714188&quot;/&gt;&lt;wsp:rsid wsp:val=&quot;00714296&quot;/&gt;&lt;wsp:rsid wsp:val=&quot;007142E2&quot;/&gt;&lt;wsp:rsid wsp:val=&quot;007143E0&quot;/&gt;&lt;wsp:rsid wsp:val=&quot;00714427&quot;/&gt;&lt;wsp:rsid wsp:val=&quot;007144CF&quot;/&gt;&lt;wsp:rsid wsp:val=&quot;007145BE&quot;/&gt;&lt;wsp:rsid wsp:val=&quot;007145F6&quot;/&gt;&lt;wsp:rsid wsp:val=&quot;0071477F&quot;/&gt;&lt;wsp:rsid wsp:val=&quot;007147C1&quot;/&gt;&lt;wsp:rsid wsp:val=&quot;0071480B&quot;/&gt;&lt;wsp:rsid wsp:val=&quot;0071491F&quot;/&gt;&lt;wsp:rsid wsp:val=&quot;00714B20&quot;/&gt;&lt;wsp:rsid wsp:val=&quot;00714BDB&quot;/&gt;&lt;wsp:rsid wsp:val=&quot;00714CDB&quot;/&gt;&lt;wsp:rsid wsp:val=&quot;00714CF2&quot;/&gt;&lt;wsp:rsid wsp:val=&quot;00714D39&quot;/&gt;&lt;wsp:rsid wsp:val=&quot;00714F32&quot;/&gt;&lt;wsp:rsid wsp:val=&quot;00715262&quot;/&gt;&lt;wsp:rsid wsp:val=&quot;007152D1&quot;/&gt;&lt;wsp:rsid wsp:val=&quot;0071536C&quot;/&gt;&lt;wsp:rsid wsp:val=&quot;00715538&quot;/&gt;&lt;wsp:rsid wsp:val=&quot;007156DE&quot;/&gt;&lt;wsp:rsid wsp:val=&quot;00715744&quot;/&gt;&lt;wsp:rsid wsp:val=&quot;00715AA3&quot;/&gt;&lt;wsp:rsid wsp:val=&quot;00715AA8&quot;/&gt;&lt;wsp:rsid wsp:val=&quot;00715DE8&quot;/&gt;&lt;wsp:rsid wsp:val=&quot;00715E2D&quot;/&gt;&lt;wsp:rsid wsp:val=&quot;00715EF5&quot;/&gt;&lt;wsp:rsid wsp:val=&quot;00715FAD&quot;/&gt;&lt;wsp:rsid wsp:val=&quot;00716074&quot;/&gt;&lt;wsp:rsid wsp:val=&quot;007163E1&quot;/&gt;&lt;wsp:rsid wsp:val=&quot;0071658C&quot;/&gt;&lt;wsp:rsid wsp:val=&quot;00716650&quot;/&gt;&lt;wsp:rsid wsp:val=&quot;00716730&quot;/&gt;&lt;wsp:rsid wsp:val=&quot;00716854&quot;/&gt;&lt;wsp:rsid wsp:val=&quot;00716DB8&quot;/&gt;&lt;wsp:rsid wsp:val=&quot;00716E97&quot;/&gt;&lt;wsp:rsid wsp:val=&quot;00717162&quot;/&gt;&lt;wsp:rsid wsp:val=&quot;0071736F&quot;/&gt;&lt;wsp:rsid wsp:val=&quot;007175F9&quot;/&gt;&lt;wsp:rsid wsp:val=&quot;00717662&quot;/&gt;&lt;wsp:rsid wsp:val=&quot;00717685&quot;/&gt;&lt;wsp:rsid wsp:val=&quot;00717789&quot;/&gt;&lt;wsp:rsid wsp:val=&quot;00717818&quot;/&gt;&lt;wsp:rsid wsp:val=&quot;00717821&quot;/&gt;&lt;wsp:rsid wsp:val=&quot;00717928&quot;/&gt;&lt;wsp:rsid wsp:val=&quot;00717BC7&quot;/&gt;&lt;wsp:rsid wsp:val=&quot;00717CEE&quot;/&gt;&lt;wsp:rsid wsp:val=&quot;00717D37&quot;/&gt;&lt;wsp:rsid wsp:val=&quot;00717EFE&quot;/&gt;&lt;wsp:rsid wsp:val=&quot;007201D1&quot;/&gt;&lt;wsp:rsid wsp:val=&quot;00720776&quot;/&gt;&lt;wsp:rsid wsp:val=&quot;007207BD&quot;/&gt;&lt;wsp:rsid wsp:val=&quot;007208C9&quot;/&gt;&lt;wsp:rsid wsp:val=&quot;00720BD4&quot;/&gt;&lt;wsp:rsid wsp:val=&quot;00720D27&quot;/&gt;&lt;wsp:rsid wsp:val=&quot;00720FE1&quot;/&gt;&lt;wsp:rsid wsp:val=&quot;00720FF2&quot;/&gt;&lt;wsp:rsid wsp:val=&quot;00721102&quot;/&gt;&lt;wsp:rsid wsp:val=&quot;00721225&quot;/&gt;&lt;wsp:rsid wsp:val=&quot;0072139A&quot;/&gt;&lt;wsp:rsid wsp:val=&quot;00721595&quot;/&gt;&lt;wsp:rsid wsp:val=&quot;007217CF&quot;/&gt;&lt;wsp:rsid wsp:val=&quot;00721CBE&quot;/&gt;&lt;wsp:rsid wsp:val=&quot;00721E8C&quot;/&gt;&lt;wsp:rsid wsp:val=&quot;00721EAA&quot;/&gt;&lt;wsp:rsid wsp:val=&quot;00721F42&quot;/&gt;&lt;wsp:rsid wsp:val=&quot;00721FD5&quot;/&gt;&lt;wsp:rsid wsp:val=&quot;00722010&quot;/&gt;&lt;wsp:rsid wsp:val=&quot;00722053&quot;/&gt;&lt;wsp:rsid wsp:val=&quot;00722086&quot;/&gt;&lt;wsp:rsid wsp:val=&quot;00722167&quot;/&gt;&lt;wsp:rsid wsp:val=&quot;0072216A&quot;/&gt;&lt;wsp:rsid wsp:val=&quot;0072222A&quot;/&gt;&lt;wsp:rsid wsp:val=&quot;007223C1&quot;/&gt;&lt;wsp:rsid wsp:val=&quot;00722467&quot;/&gt;&lt;wsp:rsid wsp:val=&quot;00722477&quot;/&gt;&lt;wsp:rsid wsp:val=&quot;007225ED&quot;/&gt;&lt;wsp:rsid wsp:val=&quot;0072276B&quot;/&gt;&lt;wsp:rsid wsp:val=&quot;0072278C&quot;/&gt;&lt;wsp:rsid wsp:val=&quot;00722A7D&quot;/&gt;&lt;wsp:rsid wsp:val=&quot;00722CEB&quot;/&gt;&lt;wsp:rsid wsp:val=&quot;00722D08&quot;/&gt;&lt;wsp:rsid wsp:val=&quot;00722D54&quot;/&gt;&lt;wsp:rsid wsp:val=&quot;00722DE7&quot;/&gt;&lt;wsp:rsid wsp:val=&quot;007230BC&quot;/&gt;&lt;wsp:rsid wsp:val=&quot;0072325F&quot;/&gt;&lt;wsp:rsid wsp:val=&quot;0072345B&quot;/&gt;&lt;wsp:rsid wsp:val=&quot;007234BE&quot;/&gt;&lt;wsp:rsid wsp:val=&quot;00723627&quot;/&gt;&lt;wsp:rsid wsp:val=&quot;00723ABE&quot;/&gt;&lt;wsp:rsid wsp:val=&quot;00723BE9&quot;/&gt;&lt;wsp:rsid wsp:val=&quot;00723FB5&quot;/&gt;&lt;wsp:rsid wsp:val=&quot;00723FD4&quot;/&gt;&lt;wsp:rsid wsp:val=&quot;0072403F&quot;/&gt;&lt;wsp:rsid wsp:val=&quot;00724225&quot;/&gt;&lt;wsp:rsid wsp:val=&quot;00724275&quot;/&gt;&lt;wsp:rsid wsp:val=&quot;007243C4&quot;/&gt;&lt;wsp:rsid wsp:val=&quot;007244CE&quot;/&gt;&lt;wsp:rsid wsp:val=&quot;007248E2&quot;/&gt;&lt;wsp:rsid wsp:val=&quot;00724EDE&quot;/&gt;&lt;wsp:rsid wsp:val=&quot;00724F69&quot;/&gt;&lt;wsp:rsid wsp:val=&quot;00725159&quot;/&gt;&lt;wsp:rsid wsp:val=&quot;0072517E&quot;/&gt;&lt;wsp:rsid wsp:val=&quot;007252F6&quot;/&gt;&lt;wsp:rsid wsp:val=&quot;007253D7&quot;/&gt;&lt;wsp:rsid wsp:val=&quot;00725705&quot;/&gt;&lt;wsp:rsid wsp:val=&quot;00725908&quot;/&gt;&lt;wsp:rsid wsp:val=&quot;00725982&quot;/&gt;&lt;wsp:rsid wsp:val=&quot;00725A9B&quot;/&gt;&lt;wsp:rsid wsp:val=&quot;00725D0D&quot;/&gt;&lt;wsp:rsid wsp:val=&quot;00725E72&quot;/&gt;&lt;wsp:rsid wsp:val=&quot;00726048&quot;/&gt;&lt;wsp:rsid wsp:val=&quot;007260AC&quot;/&gt;&lt;wsp:rsid wsp:val=&quot;00726172&quot;/&gt;&lt;wsp:rsid wsp:val=&quot;0072657B&quot;/&gt;&lt;wsp:rsid wsp:val=&quot;00726636&quot;/&gt;&lt;wsp:rsid wsp:val=&quot;0072677F&quot;/&gt;&lt;wsp:rsid wsp:val=&quot;00726936&quot;/&gt;&lt;wsp:rsid wsp:val=&quot;00726DAA&quot;/&gt;&lt;wsp:rsid wsp:val=&quot;00727294&quot;/&gt;&lt;wsp:rsid wsp:val=&quot;007272B1&quot;/&gt;&lt;wsp:rsid wsp:val=&quot;007275CD&quot;/&gt;&lt;wsp:rsid wsp:val=&quot;007276A6&quot;/&gt;&lt;wsp:rsid wsp:val=&quot;007279AA&quot;/&gt;&lt;wsp:rsid wsp:val=&quot;007279DC&quot;/&gt;&lt;wsp:rsid wsp:val=&quot;007279E5&quot;/&gt;&lt;wsp:rsid wsp:val=&quot;00727B8B&quot;/&gt;&lt;wsp:rsid wsp:val=&quot;00727BD9&quot;/&gt;&lt;wsp:rsid wsp:val=&quot;00727E0F&quot;/&gt;&lt;wsp:rsid wsp:val=&quot;00727E4A&quot;/&gt;&lt;wsp:rsid wsp:val=&quot;00727ED8&quot;/&gt;&lt;wsp:rsid wsp:val=&quot;007304B6&quot;/&gt;&lt;wsp:rsid wsp:val=&quot;0073075C&quot;/&gt;&lt;wsp:rsid wsp:val=&quot;0073080A&quot;/&gt;&lt;wsp:rsid wsp:val=&quot;00730860&quot;/&gt;&lt;wsp:rsid wsp:val=&quot;00730AEE&quot;/&gt;&lt;wsp:rsid wsp:val=&quot;00730BD7&quot;/&gt;&lt;wsp:rsid wsp:val=&quot;007310C3&quot;/&gt;&lt;wsp:rsid wsp:val=&quot;00731105&quot;/&gt;&lt;wsp:rsid wsp:val=&quot;0073151A&quot;/&gt;&lt;wsp:rsid wsp:val=&quot;00731806&quot;/&gt;&lt;wsp:rsid wsp:val=&quot;0073192A&quot;/&gt;&lt;wsp:rsid wsp:val=&quot;00731B24&quot;/&gt;&lt;wsp:rsid wsp:val=&quot;00731DCB&quot;/&gt;&lt;wsp:rsid wsp:val=&quot;00731E5C&quot;/&gt;&lt;wsp:rsid wsp:val=&quot;00731FB2&quot;/&gt;&lt;wsp:rsid wsp:val=&quot;007320B8&quot;/&gt;&lt;wsp:rsid wsp:val=&quot;00732141&quot;/&gt;&lt;wsp:rsid wsp:val=&quot;0073226D&quot;/&gt;&lt;wsp:rsid wsp:val=&quot;0073243C&quot;/&gt;&lt;wsp:rsid wsp:val=&quot;007326E5&quot;/&gt;&lt;wsp:rsid wsp:val=&quot;00732729&quot;/&gt;&lt;wsp:rsid wsp:val=&quot;00732839&quot;/&gt;&lt;wsp:rsid wsp:val=&quot;0073285D&quot;/&gt;&lt;wsp:rsid wsp:val=&quot;00732A0F&quot;/&gt;&lt;wsp:rsid wsp:val=&quot;00732B41&quot;/&gt;&lt;wsp:rsid wsp:val=&quot;00732CB9&quot;/&gt;&lt;wsp:rsid wsp:val=&quot;00732F6A&quot;/&gt;&lt;wsp:rsid wsp:val=&quot;00732FE3&quot;/&gt;&lt;wsp:rsid wsp:val=&quot;0073311D&quot;/&gt;&lt;wsp:rsid wsp:val=&quot;007331CF&quot;/&gt;&lt;wsp:rsid wsp:val=&quot;007335AD&quot;/&gt;&lt;wsp:rsid wsp:val=&quot;007335E3&quot;/&gt;&lt;wsp:rsid wsp:val=&quot;00733615&quot;/&gt;&lt;wsp:rsid wsp:val=&quot;00733731&quot;/&gt;&lt;wsp:rsid wsp:val=&quot;00733794&quot;/&gt;&lt;wsp:rsid wsp:val=&quot;0073382E&quot;/&gt;&lt;wsp:rsid wsp:val=&quot;00733899&quot;/&gt;&lt;wsp:rsid wsp:val=&quot;00733AFC&quot;/&gt;&lt;wsp:rsid wsp:val=&quot;00733DB0&quot;/&gt;&lt;wsp:rsid wsp:val=&quot;00733E21&quot;/&gt;&lt;wsp:rsid wsp:val=&quot;00733E5D&quot;/&gt;&lt;wsp:rsid wsp:val=&quot;00733EA4&quot;/&gt;&lt;wsp:rsid wsp:val=&quot;00733F7A&quot;/&gt;&lt;wsp:rsid wsp:val=&quot;007341EA&quot;/&gt;&lt;wsp:rsid wsp:val=&quot;007344EB&quot;/&gt;&lt;wsp:rsid wsp:val=&quot;007345BC&quot;/&gt;&lt;wsp:rsid wsp:val=&quot;0073499F&quot;/&gt;&lt;wsp:rsid wsp:val=&quot;00734A62&quot;/&gt;&lt;wsp:rsid wsp:val=&quot;00734D34&quot;/&gt;&lt;wsp:rsid wsp:val=&quot;00734DDB&quot;/&gt;&lt;wsp:rsid wsp:val=&quot;00734FC2&quot;/&gt;&lt;wsp:rsid wsp:val=&quot;0073570A&quot;/&gt;&lt;wsp:rsid wsp:val=&quot;00735998&quot;/&gt;&lt;wsp:rsid wsp:val=&quot;00735AD3&quot;/&gt;&lt;wsp:rsid wsp:val=&quot;00735B69&quot;/&gt;&lt;wsp:rsid wsp:val=&quot;00735BB0&quot;/&gt;&lt;wsp:rsid wsp:val=&quot;00735BB9&quot;/&gt;&lt;wsp:rsid wsp:val=&quot;00735E6F&quot;/&gt;&lt;wsp:rsid wsp:val=&quot;00735F34&quot;/&gt;&lt;wsp:rsid wsp:val=&quot;007361A6&quot;/&gt;&lt;wsp:rsid wsp:val=&quot;007362F7&quot;/&gt;&lt;wsp:rsid wsp:val=&quot;00736590&quot;/&gt;&lt;wsp:rsid wsp:val=&quot;00736839&quot;/&gt;&lt;wsp:rsid wsp:val=&quot;0073699E&quot;/&gt;&lt;wsp:rsid wsp:val=&quot;00736A5A&quot;/&gt;&lt;wsp:rsid wsp:val=&quot;00736AD3&quot;/&gt;&lt;wsp:rsid wsp:val=&quot;00736D1A&quot;/&gt;&lt;wsp:rsid wsp:val=&quot;00736D42&quot;/&gt;&lt;wsp:rsid wsp:val=&quot;00736E6F&quot;/&gt;&lt;wsp:rsid wsp:val=&quot;00736F7D&quot;/&gt;&lt;wsp:rsid wsp:val=&quot;007371C5&quot;/&gt;&lt;wsp:rsid wsp:val=&quot;007373EA&quot;/&gt;&lt;wsp:rsid wsp:val=&quot;007374F8&quot;/&gt;&lt;wsp:rsid wsp:val=&quot;0073768A&quot;/&gt;&lt;wsp:rsid wsp:val=&quot;0073768D&quot;/&gt;&lt;wsp:rsid wsp:val=&quot;00737920&quot;/&gt;&lt;wsp:rsid wsp:val=&quot;00737BBE&quot;/&gt;&lt;wsp:rsid wsp:val=&quot;00737D8D&quot;/&gt;&lt;wsp:rsid wsp:val=&quot;00737ED6&quot;/&gt;&lt;wsp:rsid wsp:val=&quot;0074010A&quot;/&gt;&lt;wsp:rsid wsp:val=&quot;007402E0&quot;/&gt;&lt;wsp:rsid wsp:val=&quot;0074041B&quot;/&gt;&lt;wsp:rsid wsp:val=&quot;00740486&quot;/&gt;&lt;wsp:rsid wsp:val=&quot;007405A2&quot;/&gt;&lt;wsp:rsid wsp:val=&quot;00740613&quot;/&gt;&lt;wsp:rsid wsp:val=&quot;0074082B&quot;/&gt;&lt;wsp:rsid wsp:val=&quot;00740BA9&quot;/&gt;&lt;wsp:rsid wsp:val=&quot;0074106A&quot;/&gt;&lt;wsp:rsid wsp:val=&quot;007410EC&quot;/&gt;&lt;wsp:rsid wsp:val=&quot;007411C7&quot;/&gt;&lt;wsp:rsid wsp:val=&quot;0074125B&quot;/&gt;&lt;wsp:rsid wsp:val=&quot;0074164C&quot;/&gt;&lt;wsp:rsid wsp:val=&quot;0074167B&quot;/&gt;&lt;wsp:rsid wsp:val=&quot;00741695&quot;/&gt;&lt;wsp:rsid wsp:val=&quot;007417C7&quot;/&gt;&lt;wsp:rsid wsp:val=&quot;00741893&quot;/&gt;&lt;wsp:rsid wsp:val=&quot;00741A34&quot;/&gt;&lt;wsp:rsid wsp:val=&quot;00741BFB&quot;/&gt;&lt;wsp:rsid wsp:val=&quot;00741CB1&quot;/&gt;&lt;wsp:rsid wsp:val=&quot;00741CDC&quot;/&gt;&lt;wsp:rsid wsp:val=&quot;00741D61&quot;/&gt;&lt;wsp:rsid wsp:val=&quot;00741D65&quot;/&gt;&lt;wsp:rsid wsp:val=&quot;00741DEA&quot;/&gt;&lt;wsp:rsid wsp:val=&quot;00742457&quot;/&gt;&lt;wsp:rsid wsp:val=&quot;007429DF&quot;/&gt;&lt;wsp:rsid wsp:val=&quot;00742C0D&quot;/&gt;&lt;wsp:rsid wsp:val=&quot;00742C68&quot;/&gt;&lt;wsp:rsid wsp:val=&quot;00742C7B&quot;/&gt;&lt;wsp:rsid wsp:val=&quot;00742D1D&quot;/&gt;&lt;wsp:rsid wsp:val=&quot;00742E74&quot;/&gt;&lt;wsp:rsid wsp:val=&quot;00743030&quot;/&gt;&lt;wsp:rsid wsp:val=&quot;007431E0&quot;/&gt;&lt;wsp:rsid wsp:val=&quot;007435EA&quot;/&gt;&lt;wsp:rsid wsp:val=&quot;00743672&quot;/&gt;&lt;wsp:rsid wsp:val=&quot;007436B9&quot;/&gt;&lt;wsp:rsid wsp:val=&quot;007436EA&quot;/&gt;&lt;wsp:rsid wsp:val=&quot;00743807&quot;/&gt;&lt;wsp:rsid wsp:val=&quot;00743B10&quot;/&gt;&lt;wsp:rsid wsp:val=&quot;00743E19&quot;/&gt;&lt;wsp:rsid wsp:val=&quot;00743E5D&quot;/&gt;&lt;wsp:rsid wsp:val=&quot;00743EDF&quot;/&gt;&lt;wsp:rsid wsp:val=&quot;0074414E&quot;/&gt;&lt;wsp:rsid wsp:val=&quot;0074414F&quot;/&gt;&lt;wsp:rsid wsp:val=&quot;00744321&quot;/&gt;&lt;wsp:rsid wsp:val=&quot;0074435C&quot;/&gt;&lt;wsp:rsid wsp:val=&quot;00744714&quot;/&gt;&lt;wsp:rsid wsp:val=&quot;00744731&quot;/&gt;&lt;wsp:rsid wsp:val=&quot;007447AE&quot;/&gt;&lt;wsp:rsid wsp:val=&quot;00744A15&quot;/&gt;&lt;wsp:rsid wsp:val=&quot;00744A71&quot;/&gt;&lt;wsp:rsid wsp:val=&quot;00744A7E&quot;/&gt;&lt;wsp:rsid wsp:val=&quot;00744AD4&quot;/&gt;&lt;wsp:rsid wsp:val=&quot;00744C15&quot;/&gt;&lt;wsp:rsid wsp:val=&quot;00744CD2&quot;/&gt;&lt;wsp:rsid wsp:val=&quot;00744EB6&quot;/&gt;&lt;wsp:rsid wsp:val=&quot;00744F9F&quot;/&gt;&lt;wsp:rsid wsp:val=&quot;0074517F&quot;/&gt;&lt;wsp:rsid wsp:val=&quot;007452F0&quot;/&gt;&lt;wsp:rsid wsp:val=&quot;00745585&quot;/&gt;&lt;wsp:rsid wsp:val=&quot;00745668&quot;/&gt;&lt;wsp:rsid wsp:val=&quot;0074583D&quot;/&gt;&lt;wsp:rsid wsp:val=&quot;00745C6F&quot;/&gt;&lt;wsp:rsid wsp:val=&quot;00745CF1&quot;/&gt;&lt;wsp:rsid wsp:val=&quot;00745E56&quot;/&gt;&lt;wsp:rsid wsp:val=&quot;007460E9&quot;/&gt;&lt;wsp:rsid wsp:val=&quot;00746123&quot;/&gt;&lt;wsp:rsid wsp:val=&quot;00746183&quot;/&gt;&lt;wsp:rsid wsp:val=&quot;00746370&quot;/&gt;&lt;wsp:rsid wsp:val=&quot;00746599&quot;/&gt;&lt;wsp:rsid wsp:val=&quot;007469CB&quot;/&gt;&lt;wsp:rsid wsp:val=&quot;00746A01&quot;/&gt;&lt;wsp:rsid wsp:val=&quot;00746A24&quot;/&gt;&lt;wsp:rsid wsp:val=&quot;00746BD7&quot;/&gt;&lt;wsp:rsid wsp:val=&quot;00746DE9&quot;/&gt;&lt;wsp:rsid wsp:val=&quot;00746FAF&quot;/&gt;&lt;wsp:rsid wsp:val=&quot;00746FB2&quot;/&gt;&lt;wsp:rsid wsp:val=&quot;00747046&quot;/&gt;&lt;wsp:rsid wsp:val=&quot;0074721F&quot;/&gt;&lt;wsp:rsid wsp:val=&quot;007472D5&quot;/&gt;&lt;wsp:rsid wsp:val=&quot;00747D7C&quot;/&gt;&lt;wsp:rsid wsp:val=&quot;00747E30&quot;/&gt;&lt;wsp:rsid wsp:val=&quot;00747EC8&quot;/&gt;&lt;wsp:rsid wsp:val=&quot;00750308&quot;/&gt;&lt;wsp:rsid wsp:val=&quot;00750374&quot;/&gt;&lt;wsp:rsid wsp:val=&quot;00750408&quot;/&gt;&lt;wsp:rsid wsp:val=&quot;0075067B&quot;/&gt;&lt;wsp:rsid wsp:val=&quot;0075073C&quot;/&gt;&lt;wsp:rsid wsp:val=&quot;0075090B&quot;/&gt;&lt;wsp:rsid wsp:val=&quot;00750A50&quot;/&gt;&lt;wsp:rsid wsp:val=&quot;00750C69&quot;/&gt;&lt;wsp:rsid wsp:val=&quot;00750C90&quot;/&gt;&lt;wsp:rsid wsp:val=&quot;00750D2B&quot;/&gt;&lt;wsp:rsid wsp:val=&quot;00750D75&quot;/&gt;&lt;wsp:rsid wsp:val=&quot;00750E68&quot;/&gt;&lt;wsp:rsid wsp:val=&quot;00750E71&quot;/&gt;&lt;wsp:rsid wsp:val=&quot;0075117C&quot;/&gt;&lt;wsp:rsid wsp:val=&quot;007511A6&quot;/&gt;&lt;wsp:rsid wsp:val=&quot;00751438&quot;/&gt;&lt;wsp:rsid wsp:val=&quot;00751599&quot;/&gt;&lt;wsp:rsid wsp:val=&quot;007517EC&quot;/&gt;&lt;wsp:rsid wsp:val=&quot;00751AEF&quot;/&gt;&lt;wsp:rsid wsp:val=&quot;00751C8D&quot;/&gt;&lt;wsp:rsid wsp:val=&quot;00751DA6&quot;/&gt;&lt;wsp:rsid wsp:val=&quot;0075203F&quot;/&gt;&lt;wsp:rsid wsp:val=&quot;007522CE&quot;/&gt;&lt;wsp:rsid wsp:val=&quot;007523DC&quot;/&gt;&lt;wsp:rsid wsp:val=&quot;00752414&quot;/&gt;&lt;wsp:rsid wsp:val=&quot;007524C5&quot;/&gt;&lt;wsp:rsid wsp:val=&quot;00752613&quot;/&gt;&lt;wsp:rsid wsp:val=&quot;0075280E&quot;/&gt;&lt;wsp:rsid wsp:val=&quot;00752CD9&quot;/&gt;&lt;wsp:rsid wsp:val=&quot;00752DC6&quot;/&gt;&lt;wsp:rsid wsp:val=&quot;00752F22&quot;/&gt;&lt;wsp:rsid wsp:val=&quot;007530F8&quot;/&gt;&lt;wsp:rsid wsp:val=&quot;00753121&quot;/&gt;&lt;wsp:rsid wsp:val=&quot;0075338A&quot;/&gt;&lt;wsp:rsid wsp:val=&quot;007533D7&quot;/&gt;&lt;wsp:rsid wsp:val=&quot;00753551&quot;/&gt;&lt;wsp:rsid wsp:val=&quot;007538F9&quot;/&gt;&lt;wsp:rsid wsp:val=&quot;007539DD&quot;/&gt;&lt;wsp:rsid wsp:val=&quot;00753AB3&quot;/&gt;&lt;wsp:rsid wsp:val=&quot;00753ACA&quot;/&gt;&lt;wsp:rsid wsp:val=&quot;00753BCC&quot;/&gt;&lt;wsp:rsid wsp:val=&quot;00753CDE&quot;/&gt;&lt;wsp:rsid wsp:val=&quot;00753D0E&quot;/&gt;&lt;wsp:rsid wsp:val=&quot;0075404F&quot;/&gt;&lt;wsp:rsid wsp:val=&quot;0075406F&quot;/&gt;&lt;wsp:rsid wsp:val=&quot;00754084&quot;/&gt;&lt;wsp:rsid wsp:val=&quot;00754298&quot;/&gt;&lt;wsp:rsid wsp:val=&quot;007542EE&quot;/&gt;&lt;wsp:rsid wsp:val=&quot;007543E4&quot;/&gt;&lt;wsp:rsid wsp:val=&quot;00754446&quot;/&gt;&lt;wsp:rsid wsp:val=&quot;0075445B&quot;/&gt;&lt;wsp:rsid wsp:val=&quot;007546DA&quot;/&gt;&lt;wsp:rsid wsp:val=&quot;00754929&quot;/&gt;&lt;wsp:rsid wsp:val=&quot;0075495C&quot;/&gt;&lt;wsp:rsid wsp:val=&quot;00754C90&quot;/&gt;&lt;wsp:rsid wsp:val=&quot;00755066&quot;/&gt;&lt;wsp:rsid wsp:val=&quot;007552F7&quot;/&gt;&lt;wsp:rsid wsp:val=&quot;007554CB&quot;/&gt;&lt;wsp:rsid wsp:val=&quot;007554D3&quot;/&gt;&lt;wsp:rsid wsp:val=&quot;007554E9&quot;/&gt;&lt;wsp:rsid wsp:val=&quot;007557C9&quot;/&gt;&lt;wsp:rsid wsp:val=&quot;00755831&quot;/&gt;&lt;wsp:rsid wsp:val=&quot;0075596B&quot;/&gt;&lt;wsp:rsid wsp:val=&quot;00755BF9&quot;/&gt;&lt;wsp:rsid wsp:val=&quot;00755F36&quot;/&gt;&lt;wsp:rsid wsp:val=&quot;007560BC&quot;/&gt;&lt;wsp:rsid wsp:val=&quot;0075626B&quot;/&gt;&lt;wsp:rsid wsp:val=&quot;007565A3&quot;/&gt;&lt;wsp:rsid wsp:val=&quot;0075670F&quot;/&gt;&lt;wsp:rsid wsp:val=&quot;00756873&quot;/&gt;&lt;wsp:rsid wsp:val=&quot;0075695E&quot;/&gt;&lt;wsp:rsid wsp:val=&quot;00756960&quot;/&gt;&lt;wsp:rsid wsp:val=&quot;00756BAC&quot;/&gt;&lt;wsp:rsid wsp:val=&quot;00756BB9&quot;/&gt;&lt;wsp:rsid wsp:val=&quot;00756E76&quot;/&gt;&lt;wsp:rsid wsp:val=&quot;00756ED0&quot;/&gt;&lt;wsp:rsid wsp:val=&quot;00756F02&quot;/&gt;&lt;wsp:rsid wsp:val=&quot;00756FB3&quot;/&gt;&lt;wsp:rsid wsp:val=&quot;007570F3&quot;/&gt;&lt;wsp:rsid wsp:val=&quot;00757126&quot;/&gt;&lt;wsp:rsid wsp:val=&quot;0075713C&quot;/&gt;&lt;wsp:rsid wsp:val=&quot;00757281&quot;/&gt;&lt;wsp:rsid wsp:val=&quot;007573E4&quot;/&gt;&lt;wsp:rsid wsp:val=&quot;00757684&quot;/&gt;&lt;wsp:rsid wsp:val=&quot;00757C2F&quot;/&gt;&lt;wsp:rsid wsp:val=&quot;00757C8C&quot;/&gt;&lt;wsp:rsid wsp:val=&quot;00757E18&quot;/&gt;&lt;wsp:rsid wsp:val=&quot;00757F05&quot;/&gt;&lt;wsp:rsid wsp:val=&quot;00757FF9&quot;/&gt;&lt;wsp:rsid wsp:val=&quot;0076018A&quot;/&gt;&lt;wsp:rsid wsp:val=&quot;007602BC&quot;/&gt;&lt;wsp:rsid wsp:val=&quot;00760404&quot;/&gt;&lt;wsp:rsid wsp:val=&quot;007607A2&quot;/&gt;&lt;wsp:rsid wsp:val=&quot;0076084E&quot;/&gt;&lt;wsp:rsid wsp:val=&quot;0076092A&quot;/&gt;&lt;wsp:rsid wsp:val=&quot;00760994&quot;/&gt;&lt;wsp:rsid wsp:val=&quot;00760B32&quot;/&gt;&lt;wsp:rsid wsp:val=&quot;00760DA2&quot;/&gt;&lt;wsp:rsid wsp:val=&quot;00760E44&quot;/&gt;&lt;wsp:rsid wsp:val=&quot;00760E85&quot;/&gt;&lt;wsp:rsid wsp:val=&quot;00760F32&quot;/&gt;&lt;wsp:rsid wsp:val=&quot;00760FCC&quot;/&gt;&lt;wsp:rsid wsp:val=&quot;007616F9&quot;/&gt;&lt;wsp:rsid wsp:val=&quot;00761925&quot;/&gt;&lt;wsp:rsid wsp:val=&quot;00761C1D&quot;/&gt;&lt;wsp:rsid wsp:val=&quot;00761D14&quot;/&gt;&lt;wsp:rsid wsp:val=&quot;00761F1E&quot;/&gt;&lt;wsp:rsid wsp:val=&quot;00761FFE&quot;/&gt;&lt;wsp:rsid wsp:val=&quot;00762369&quot;/&gt;&lt;wsp:rsid wsp:val=&quot;007624C9&quot;/&gt;&lt;wsp:rsid wsp:val=&quot;007628CE&quot;/&gt;&lt;wsp:rsid wsp:val=&quot;0076291D&quot;/&gt;&lt;wsp:rsid wsp:val=&quot;00762A11&quot;/&gt;&lt;wsp:rsid wsp:val=&quot;00762C1B&quot;/&gt;&lt;wsp:rsid wsp:val=&quot;00762CDC&quot;/&gt;&lt;wsp:rsid wsp:val=&quot;00762D47&quot;/&gt;&lt;wsp:rsid wsp:val=&quot;00762E92&quot;/&gt;&lt;wsp:rsid wsp:val=&quot;00762F13&quot;/&gt;&lt;wsp:rsid wsp:val=&quot;0076304B&quot;/&gt;&lt;wsp:rsid wsp:val=&quot;00763176&quot;/&gt;&lt;wsp:rsid wsp:val=&quot;00763217&quot;/&gt;&lt;wsp:rsid wsp:val=&quot;0076329D&quot;/&gt;&lt;wsp:rsid wsp:val=&quot;00763302&quot;/&gt;&lt;wsp:rsid wsp:val=&quot;0076335D&quot;/&gt;&lt;wsp:rsid wsp:val=&quot;007639CF&quot;/&gt;&lt;wsp:rsid wsp:val=&quot;00763A92&quot;/&gt;&lt;wsp:rsid wsp:val=&quot;00763C29&quot;/&gt;&lt;wsp:rsid wsp:val=&quot;00763DB6&quot;/&gt;&lt;wsp:rsid wsp:val=&quot;00763E76&quot;/&gt;&lt;wsp:rsid wsp:val=&quot;00763FA9&quot;/&gt;&lt;wsp:rsid wsp:val=&quot;0076400C&quot;/&gt;&lt;wsp:rsid wsp:val=&quot;00764188&quot;/&gt;&lt;wsp:rsid wsp:val=&quot;007643D1&quot;/&gt;&lt;wsp:rsid wsp:val=&quot;0076440D&quot;/&gt;&lt;wsp:rsid wsp:val=&quot;0076445F&quot;/&gt;&lt;wsp:rsid wsp:val=&quot;007645BC&quot;/&gt;&lt;wsp:rsid wsp:val=&quot;007648B0&quot;/&gt;&lt;wsp:rsid wsp:val=&quot;00764D46&quot;/&gt;&lt;wsp:rsid wsp:val=&quot;00764DEF&quot;/&gt;&lt;wsp:rsid wsp:val=&quot;00764E1B&quot;/&gt;&lt;wsp:rsid wsp:val=&quot;00764FF5&quot;/&gt;&lt;wsp:rsid wsp:val=&quot;00765201&quot;/&gt;&lt;wsp:rsid wsp:val=&quot;007653BA&quot;/&gt;&lt;wsp:rsid wsp:val=&quot;00765479&quot;/&gt;&lt;wsp:rsid wsp:val=&quot;007659B0&quot;/&gt;&lt;wsp:rsid wsp:val=&quot;00765A4E&quot;/&gt;&lt;wsp:rsid wsp:val=&quot;00765B7F&quot;/&gt;&lt;wsp:rsid wsp:val=&quot;00765E49&quot;/&gt;&lt;wsp:rsid wsp:val=&quot;00765FE5&quot;/&gt;&lt;wsp:rsid wsp:val=&quot;007665D3&quot;/&gt;&lt;wsp:rsid wsp:val=&quot;007666A3&quot;/&gt;&lt;wsp:rsid wsp:val=&quot;00766A48&quot;/&gt;&lt;wsp:rsid wsp:val=&quot;00766B9B&quot;/&gt;&lt;wsp:rsid wsp:val=&quot;00766C48&quot;/&gt;&lt;wsp:rsid wsp:val=&quot;00766D3A&quot;/&gt;&lt;wsp:rsid wsp:val=&quot;00766D88&quot;/&gt;&lt;wsp:rsid wsp:val=&quot;00766E25&quot;/&gt;&lt;wsp:rsid wsp:val=&quot;00766E30&quot;/&gt;&lt;wsp:rsid wsp:val=&quot;00766F65&quot;/&gt;&lt;wsp:rsid wsp:val=&quot;007671AE&quot;/&gt;&lt;wsp:rsid wsp:val=&quot;00767260&quot;/&gt;&lt;wsp:rsid wsp:val=&quot;007672B7&quot;/&gt;&lt;wsp:rsid wsp:val=&quot;007672FF&quot;/&gt;&lt;wsp:rsid wsp:val=&quot;007673C2&quot;/&gt;&lt;wsp:rsid wsp:val=&quot;00767762&quot;/&gt;&lt;wsp:rsid wsp:val=&quot;007677C4&quot;/&gt;&lt;wsp:rsid wsp:val=&quot;00767A42&quot;/&gt;&lt;wsp:rsid wsp:val=&quot;00767C4A&quot;/&gt;&lt;wsp:rsid wsp:val=&quot;00767DE5&quot;/&gt;&lt;wsp:rsid wsp:val=&quot;00767E68&quot;/&gt;&lt;wsp:rsid wsp:val=&quot;00767EC1&quot;/&gt;&lt;wsp:rsid wsp:val=&quot;00767F9B&quot;/&gt;&lt;wsp:rsid wsp:val=&quot;0077019D&quot;/&gt;&lt;wsp:rsid wsp:val=&quot;0077023D&quot;/&gt;&lt;wsp:rsid wsp:val=&quot;007702AA&quot;/&gt;&lt;wsp:rsid wsp:val=&quot;00770608&quot;/&gt;&lt;wsp:rsid wsp:val=&quot;0077061A&quot;/&gt;&lt;wsp:rsid wsp:val=&quot;00770667&quot;/&gt;&lt;wsp:rsid wsp:val=&quot;00770676&quot;/&gt;&lt;wsp:rsid wsp:val=&quot;0077074A&quot;/&gt;&lt;wsp:rsid wsp:val=&quot;007708B3&quot;/&gt;&lt;wsp:rsid wsp:val=&quot;00770B40&quot;/&gt;&lt;wsp:rsid wsp:val=&quot;00770B86&quot;/&gt;&lt;wsp:rsid wsp:val=&quot;00770C46&quot;/&gt;&lt;wsp:rsid wsp:val=&quot;00770C9C&quot;/&gt;&lt;wsp:rsid wsp:val=&quot;00770E65&quot;/&gt;&lt;wsp:rsid wsp:val=&quot;00771080&quot;/&gt;&lt;wsp:rsid wsp:val=&quot;00771365&quot;/&gt;&lt;wsp:rsid wsp:val=&quot;00771932&quot;/&gt;&lt;wsp:rsid wsp:val=&quot;00771A91&quot;/&gt;&lt;wsp:rsid wsp:val=&quot;00771A94&quot;/&gt;&lt;wsp:rsid wsp:val=&quot;00771B82&quot;/&gt;&lt;wsp:rsid wsp:val=&quot;00771CA6&quot;/&gt;&lt;wsp:rsid wsp:val=&quot;00771CE2&quot;/&gt;&lt;wsp:rsid wsp:val=&quot;00771EFF&quot;/&gt;&lt;wsp:rsid wsp:val=&quot;0077203D&quot;/&gt;&lt;wsp:rsid wsp:val=&quot;007720E5&quot;/&gt;&lt;wsp:rsid wsp:val=&quot;007721E4&quot;/&gt;&lt;wsp:rsid wsp:val=&quot;0077224C&quot;/&gt;&lt;wsp:rsid wsp:val=&quot;007722A7&quot;/&gt;&lt;wsp:rsid wsp:val=&quot;007724DD&quot;/&gt;&lt;wsp:rsid wsp:val=&quot;00772552&quot;/&gt;&lt;wsp:rsid wsp:val=&quot;00772879&quot;/&gt;&lt;wsp:rsid wsp:val=&quot;00772A3D&quot;/&gt;&lt;wsp:rsid wsp:val=&quot;00772C1E&quot;/&gt;&lt;wsp:rsid wsp:val=&quot;00772CCF&quot;/&gt;&lt;wsp:rsid wsp:val=&quot;00772E03&quot;/&gt;&lt;wsp:rsid wsp:val=&quot;00772F25&quot;/&gt;&lt;wsp:rsid wsp:val=&quot;00773071&quot;/&gt;&lt;wsp:rsid wsp:val=&quot;0077310E&quot;/&gt;&lt;wsp:rsid wsp:val=&quot;00773154&quot;/&gt;&lt;wsp:rsid wsp:val=&quot;00773418&quot;/&gt;&lt;wsp:rsid wsp:val=&quot;00773CE7&quot;/&gt;&lt;wsp:rsid wsp:val=&quot;00773FE5&quot;/&gt;&lt;wsp:rsid wsp:val=&quot;00774054&quot;/&gt;&lt;wsp:rsid wsp:val=&quot;007741BA&quot;/&gt;&lt;wsp:rsid wsp:val=&quot;00774460&quot;/&gt;&lt;wsp:rsid wsp:val=&quot;0077448E&quot;/&gt;&lt;wsp:rsid wsp:val=&quot;007744A2&quot;/&gt;&lt;wsp:rsid wsp:val=&quot;007745C5&quot;/&gt;&lt;wsp:rsid wsp:val=&quot;007749DC&quot;/&gt;&lt;wsp:rsid wsp:val=&quot;00774C6E&quot;/&gt;&lt;wsp:rsid wsp:val=&quot;00775060&quot;/&gt;&lt;wsp:rsid wsp:val=&quot;00775078&quot;/&gt;&lt;wsp:rsid wsp:val=&quot;007751C9&quot;/&gt;&lt;wsp:rsid wsp:val=&quot;00775289&quot;/&gt;&lt;wsp:rsid wsp:val=&quot;0077551A&quot;/&gt;&lt;wsp:rsid wsp:val=&quot;00775617&quot;/&gt;&lt;wsp:rsid wsp:val=&quot;00775865&quot;/&gt;&lt;wsp:rsid wsp:val=&quot;00775AE6&quot;/&gt;&lt;wsp:rsid wsp:val=&quot;00775B26&quot;/&gt;&lt;wsp:rsid wsp:val=&quot;00775D56&quot;/&gt;&lt;wsp:rsid wsp:val=&quot;00775E38&quot;/&gt;&lt;wsp:rsid wsp:val=&quot;00776554&quot;/&gt;&lt;wsp:rsid wsp:val=&quot;0077660A&quot;/&gt;&lt;wsp:rsid wsp:val=&quot;0077662B&quot;/&gt;&lt;wsp:rsid wsp:val=&quot;00776859&quot;/&gt;&lt;wsp:rsid wsp:val=&quot;007769BA&quot;/&gt;&lt;wsp:rsid wsp:val=&quot;00776AE0&quot;/&gt;&lt;wsp:rsid wsp:val=&quot;00776C26&quot;/&gt;&lt;wsp:rsid wsp:val=&quot;00776C4D&quot;/&gt;&lt;wsp:rsid wsp:val=&quot;00776C56&quot;/&gt;&lt;wsp:rsid wsp:val=&quot;00776CDD&quot;/&gt;&lt;wsp:rsid wsp:val=&quot;00776E32&quot;/&gt;&lt;wsp:rsid wsp:val=&quot;00777172&quot;/&gt;&lt;wsp:rsid wsp:val=&quot;007772B1&quot;/&gt;&lt;wsp:rsid wsp:val=&quot;007774BC&quot;/&gt;&lt;wsp:rsid wsp:val=&quot;0077751F&quot;/&gt;&lt;wsp:rsid wsp:val=&quot;00777561&quot;/&gt;&lt;wsp:rsid wsp:val=&quot;00777596&quot;/&gt;&lt;wsp:rsid wsp:val=&quot;0077778B&quot;/&gt;&lt;wsp:rsid wsp:val=&quot;0077778F&quot;/&gt;&lt;wsp:rsid wsp:val=&quot;00777BE0&quot;/&gt;&lt;wsp:rsid wsp:val=&quot;00777D1D&quot;/&gt;&lt;wsp:rsid wsp:val=&quot;00777D37&quot;/&gt;&lt;wsp:rsid wsp:val=&quot;00777FAA&quot;/&gt;&lt;wsp:rsid wsp:val=&quot;00780144&quot;/&gt;&lt;wsp:rsid wsp:val=&quot;007803F7&quot;/&gt;&lt;wsp:rsid wsp:val=&quot;00780428&quot;/&gt;&lt;wsp:rsid wsp:val=&quot;0078044B&quot;/&gt;&lt;wsp:rsid wsp:val=&quot;00780505&quot;/&gt;&lt;wsp:rsid wsp:val=&quot;00780646&quot;/&gt;&lt;wsp:rsid wsp:val=&quot;00780667&quot;/&gt;&lt;wsp:rsid wsp:val=&quot;0078067B&quot;/&gt;&lt;wsp:rsid wsp:val=&quot;007806DC&quot;/&gt;&lt;wsp:rsid wsp:val=&quot;007807D0&quot;/&gt;&lt;wsp:rsid wsp:val=&quot;00780879&quot;/&gt;&lt;wsp:rsid wsp:val=&quot;00780DF9&quot;/&gt;&lt;wsp:rsid wsp:val=&quot;00781044&quot;/&gt;&lt;wsp:rsid wsp:val=&quot;00781077&quot;/&gt;&lt;wsp:rsid wsp:val=&quot;00781086&quot;/&gt;&lt;wsp:rsid wsp:val=&quot;007810BD&quot;/&gt;&lt;wsp:rsid wsp:val=&quot;0078111D&quot;/&gt;&lt;wsp:rsid wsp:val=&quot;00781196&quot;/&gt;&lt;wsp:rsid wsp:val=&quot;0078142C&quot;/&gt;&lt;wsp:rsid wsp:val=&quot;00781609&quot;/&gt;&lt;wsp:rsid wsp:val=&quot;00781675&quot;/&gt;&lt;wsp:rsid wsp:val=&quot;00781815&quot;/&gt;&lt;wsp:rsid wsp:val=&quot;00781A22&quot;/&gt;&lt;wsp:rsid wsp:val=&quot;00781C09&quot;/&gt;&lt;wsp:rsid wsp:val=&quot;00781C44&quot;/&gt;&lt;wsp:rsid wsp:val=&quot;00781C46&quot;/&gt;&lt;wsp:rsid wsp:val=&quot;00782246&quot;/&gt;&lt;wsp:rsid wsp:val=&quot;007822B7&quot;/&gt;&lt;wsp:rsid wsp:val=&quot;00782552&quot;/&gt;&lt;wsp:rsid wsp:val=&quot;00782707&quot;/&gt;&lt;wsp:rsid wsp:val=&quot;00782C93&quot;/&gt;&lt;wsp:rsid wsp:val=&quot;00782E6B&quot;/&gt;&lt;wsp:rsid wsp:val=&quot;00782E8C&quot;/&gt;&lt;wsp:rsid wsp:val=&quot;0078302A&quot;/&gt;&lt;wsp:rsid wsp:val=&quot;0078304B&quot;/&gt;&lt;wsp:rsid wsp:val=&quot;00783132&quot;/&gt;&lt;wsp:rsid wsp:val=&quot;00783308&quot;/&gt;&lt;wsp:rsid wsp:val=&quot;00783412&quot;/&gt;&lt;wsp:rsid wsp:val=&quot;0078366A&quot;/&gt;&lt;wsp:rsid wsp:val=&quot;0078369D&quot;/&gt;&lt;wsp:rsid wsp:val=&quot;007837BE&quot;/&gt;&lt;wsp:rsid wsp:val=&quot;00783990&quot;/&gt;&lt;wsp:rsid wsp:val=&quot;00783D07&quot;/&gt;&lt;wsp:rsid wsp:val=&quot;00783F48&quot;/&gt;&lt;wsp:rsid wsp:val=&quot;00784043&quot;/&gt;&lt;wsp:rsid wsp:val=&quot;007840AF&quot;/&gt;&lt;wsp:rsid wsp:val=&quot;007843E1&quot;/&gt;&lt;wsp:rsid wsp:val=&quot;00784407&quot;/&gt;&lt;wsp:rsid wsp:val=&quot;00784421&quot;/&gt;&lt;wsp:rsid wsp:val=&quot;00784563&quot;/&gt;&lt;wsp:rsid wsp:val=&quot;00784A12&quot;/&gt;&lt;wsp:rsid wsp:val=&quot;00784AEC&quot;/&gt;&lt;wsp:rsid wsp:val=&quot;00784B10&quot;/&gt;&lt;wsp:rsid wsp:val=&quot;00784B83&quot;/&gt;&lt;wsp:rsid wsp:val=&quot;00784BCE&quot;/&gt;&lt;wsp:rsid wsp:val=&quot;00784C1D&quot;/&gt;&lt;wsp:rsid wsp:val=&quot;00784C27&quot;/&gt;&lt;wsp:rsid wsp:val=&quot;00784CB5&quot;/&gt;&lt;wsp:rsid wsp:val=&quot;00784E1E&quot;/&gt;&lt;wsp:rsid wsp:val=&quot;00784EBC&quot;/&gt;&lt;wsp:rsid wsp:val=&quot;00784ED9&quot;/&gt;&lt;wsp:rsid wsp:val=&quot;00784F8D&quot;/&gt;&lt;wsp:rsid wsp:val=&quot;0078508E&quot;/&gt;&lt;wsp:rsid wsp:val=&quot;00785387&quot;/&gt;&lt;wsp:rsid wsp:val=&quot;00785AAE&quot;/&gt;&lt;wsp:rsid wsp:val=&quot;00785B2C&quot;/&gt;&lt;wsp:rsid wsp:val=&quot;00785B7C&quot;/&gt;&lt;wsp:rsid wsp:val=&quot;00785D5F&quot;/&gt;&lt;wsp:rsid wsp:val=&quot;00785FC2&quot;/&gt;&lt;wsp:rsid wsp:val=&quot;00786173&quot;/&gt;&lt;wsp:rsid wsp:val=&quot;007862E2&quot;/&gt;&lt;wsp:rsid wsp:val=&quot;00786404&quot;/&gt;&lt;wsp:rsid wsp:val=&quot;0078643A&quot;/&gt;&lt;wsp:rsid wsp:val=&quot;007865AF&quot;/&gt;&lt;wsp:rsid wsp:val=&quot;007865E8&quot;/&gt;&lt;wsp:rsid wsp:val=&quot;007866FC&quot;/&gt;&lt;wsp:rsid wsp:val=&quot;0078685D&quot;/&gt;&lt;wsp:rsid wsp:val=&quot;00786864&quot;/&gt;&lt;wsp:rsid wsp:val=&quot;0078698F&quot;/&gt;&lt;wsp:rsid wsp:val=&quot;00786A27&quot;/&gt;&lt;wsp:rsid wsp:val=&quot;00786A87&quot;/&gt;&lt;wsp:rsid wsp:val=&quot;00786B5D&quot;/&gt;&lt;wsp:rsid wsp:val=&quot;00787024&quot;/&gt;&lt;wsp:rsid wsp:val=&quot;0078727D&quot;/&gt;&lt;wsp:rsid wsp:val=&quot;00787342&quot;/&gt;&lt;wsp:rsid wsp:val=&quot;007877DE&quot;/&gt;&lt;wsp:rsid wsp:val=&quot;007878D9&quot;/&gt;&lt;wsp:rsid wsp:val=&quot;00787DFD&quot;/&gt;&lt;wsp:rsid wsp:val=&quot;00787E20&quot;/&gt;&lt;wsp:rsid wsp:val=&quot;00787E33&quot;/&gt;&lt;wsp:rsid wsp:val=&quot;00787F1D&quot;/&gt;&lt;wsp:rsid wsp:val=&quot;00790202&quot;/&gt;&lt;wsp:rsid wsp:val=&quot;00790237&quot;/&gt;&lt;wsp:rsid wsp:val=&quot;0079035E&quot;/&gt;&lt;wsp:rsid wsp:val=&quot;0079071A&quot;/&gt;&lt;wsp:rsid wsp:val=&quot;0079072A&quot;/&gt;&lt;wsp:rsid wsp:val=&quot;00790732&quot;/&gt;&lt;wsp:rsid wsp:val=&quot;00790AA0&quot;/&gt;&lt;wsp:rsid wsp:val=&quot;00790DAC&quot;/&gt;&lt;wsp:rsid wsp:val=&quot;00790DBA&quot;/&gt;&lt;wsp:rsid wsp:val=&quot;00790FEE&quot;/&gt;&lt;wsp:rsid wsp:val=&quot;007911FD&quot;/&gt;&lt;wsp:rsid wsp:val=&quot;00791357&quot;/&gt;&lt;wsp:rsid wsp:val=&quot;0079152E&quot;/&gt;&lt;wsp:rsid wsp:val=&quot;0079159E&quot;/&gt;&lt;wsp:rsid wsp:val=&quot;00791639&quot;/&gt;&lt;wsp:rsid wsp:val=&quot;00791780&quot;/&gt;&lt;wsp:rsid wsp:val=&quot;00791A6A&quot;/&gt;&lt;wsp:rsid wsp:val=&quot;00791BF6&quot;/&gt;&lt;wsp:rsid wsp:val=&quot;00791D1C&quot;/&gt;&lt;wsp:rsid wsp:val=&quot;00791D46&quot;/&gt;&lt;wsp:rsid wsp:val=&quot;00791FDE&quot;/&gt;&lt;wsp:rsid wsp:val=&quot;0079206F&quot;/&gt;&lt;wsp:rsid wsp:val=&quot;007920EA&quot;/&gt;&lt;wsp:rsid wsp:val=&quot;0079214A&quot;/&gt;&lt;wsp:rsid wsp:val=&quot;00792293&quot;/&gt;&lt;wsp:rsid wsp:val=&quot;007923AC&quot;/&gt;&lt;wsp:rsid wsp:val=&quot;007923CF&quot;/&gt;&lt;wsp:rsid wsp:val=&quot;007924A1&quot;/&gt;&lt;wsp:rsid wsp:val=&quot;007925AB&quot;/&gt;&lt;wsp:rsid wsp:val=&quot;00792BF8&quot;/&gt;&lt;wsp:rsid wsp:val=&quot;00792EFD&quot;/&gt;&lt;wsp:rsid wsp:val=&quot;00792F10&quot;/&gt;&lt;wsp:rsid wsp:val=&quot;00792F20&quot;/&gt;&lt;wsp:rsid wsp:val=&quot;00792FB2&quot;/&gt;&lt;wsp:rsid wsp:val=&quot;007931C1&quot;/&gt;&lt;wsp:rsid wsp:val=&quot;0079335E&quot;/&gt;&lt;wsp:rsid wsp:val=&quot;0079353A&quot;/&gt;&lt;wsp:rsid wsp:val=&quot;00793736&quot;/&gt;&lt;wsp:rsid wsp:val=&quot;007940A0&quot;/&gt;&lt;wsp:rsid wsp:val=&quot;007940CE&quot;/&gt;&lt;wsp:rsid wsp:val=&quot;0079423C&quot;/&gt;&lt;wsp:rsid wsp:val=&quot;007943D3&quot;/&gt;&lt;wsp:rsid wsp:val=&quot;00794594&quot;/&gt;&lt;wsp:rsid wsp:val=&quot;007945F3&quot;/&gt;&lt;wsp:rsid wsp:val=&quot;00794630&quot;/&gt;&lt;wsp:rsid wsp:val=&quot;007946BA&quot;/&gt;&lt;wsp:rsid wsp:val=&quot;007947B2&quot;/&gt;&lt;wsp:rsid wsp:val=&quot;00794CB0&quot;/&gt;&lt;wsp:rsid wsp:val=&quot;00794D03&quot;/&gt;&lt;wsp:rsid wsp:val=&quot;00794DE9&quot;/&gt;&lt;wsp:rsid wsp:val=&quot;00794F7B&quot;/&gt;&lt;wsp:rsid wsp:val=&quot;0079501D&quot;/&gt;&lt;wsp:rsid wsp:val=&quot;00795209&quot;/&gt;&lt;wsp:rsid wsp:val=&quot;0079532A&quot;/&gt;&lt;wsp:rsid wsp:val=&quot;0079538A&quot;/&gt;&lt;wsp:rsid wsp:val=&quot;00795504&quot;/&gt;&lt;wsp:rsid wsp:val=&quot;00795863&quot;/&gt;&lt;wsp:rsid wsp:val=&quot;007958CB&quot;/&gt;&lt;wsp:rsid wsp:val=&quot;00795A44&quot;/&gt;&lt;wsp:rsid wsp:val=&quot;00795AB8&quot;/&gt;&lt;wsp:rsid wsp:val=&quot;00795BB7&quot;/&gt;&lt;wsp:rsid wsp:val=&quot;00795D07&quot;/&gt;&lt;wsp:rsid wsp:val=&quot;007960D3&quot;/&gt;&lt;wsp:rsid wsp:val=&quot;007962D4&quot;/&gt;&lt;wsp:rsid wsp:val=&quot;007965A8&quot;/&gt;&lt;wsp:rsid wsp:val=&quot;007965E3&quot;/&gt;&lt;wsp:rsid wsp:val=&quot;00796717&quot;/&gt;&lt;wsp:rsid wsp:val=&quot;0079671E&quot;/&gt;&lt;wsp:rsid wsp:val=&quot;00796B64&quot;/&gt;&lt;wsp:rsid wsp:val=&quot;00796BA5&quot;/&gt;&lt;wsp:rsid wsp:val=&quot;00796CBD&quot;/&gt;&lt;wsp:rsid wsp:val=&quot;00796CD4&quot;/&gt;&lt;wsp:rsid wsp:val=&quot;007972FF&quot;/&gt;&lt;wsp:rsid wsp:val=&quot;00797398&quot;/&gt;&lt;wsp:rsid wsp:val=&quot;007974EE&quot;/&gt;&lt;wsp:rsid wsp:val=&quot;0079753C&quot;/&gt;&lt;wsp:rsid wsp:val=&quot;00797570&quot;/&gt;&lt;wsp:rsid wsp:val=&quot;0079785B&quot;/&gt;&lt;wsp:rsid wsp:val=&quot;00797A21&quot;/&gt;&lt;wsp:rsid wsp:val=&quot;00797A6B&quot;/&gt;&lt;wsp:rsid wsp:val=&quot;00797AF9&quot;/&gt;&lt;wsp:rsid wsp:val=&quot;00797B87&quot;/&gt;&lt;wsp:rsid wsp:val=&quot;00797EC1&quot;/&gt;&lt;wsp:rsid wsp:val=&quot;007A013B&quot;/&gt;&lt;wsp:rsid wsp:val=&quot;007A01AD&quot;/&gt;&lt;wsp:rsid wsp:val=&quot;007A027F&quot;/&gt;&lt;wsp:rsid wsp:val=&quot;007A02D0&quot;/&gt;&lt;wsp:rsid wsp:val=&quot;007A0313&quot;/&gt;&lt;wsp:rsid wsp:val=&quot;007A049D&quot;/&gt;&lt;wsp:rsid wsp:val=&quot;007A04C6&quot;/&gt;&lt;wsp:rsid wsp:val=&quot;007A053D&quot;/&gt;&lt;wsp:rsid wsp:val=&quot;007A073D&quot;/&gt;&lt;wsp:rsid wsp:val=&quot;007A0B4E&quot;/&gt;&lt;wsp:rsid wsp:val=&quot;007A0EFD&quot;/&gt;&lt;wsp:rsid wsp:val=&quot;007A1183&quot;/&gt;&lt;wsp:rsid wsp:val=&quot;007A12D5&quot;/&gt;&lt;wsp:rsid wsp:val=&quot;007A131F&quot;/&gt;&lt;wsp:rsid wsp:val=&quot;007A1337&quot;/&gt;&lt;wsp:rsid wsp:val=&quot;007A13F5&quot;/&gt;&lt;wsp:rsid wsp:val=&quot;007A1428&quot;/&gt;&lt;wsp:rsid wsp:val=&quot;007A1488&quot;/&gt;&lt;wsp:rsid wsp:val=&quot;007A185E&quot;/&gt;&lt;wsp:rsid wsp:val=&quot;007A1B9D&quot;/&gt;&lt;wsp:rsid wsp:val=&quot;007A1D7F&quot;/&gt;&lt;wsp:rsid wsp:val=&quot;007A1DF5&quot;/&gt;&lt;wsp:rsid wsp:val=&quot;007A206E&quot;/&gt;&lt;wsp:rsid wsp:val=&quot;007A2235&quot;/&gt;&lt;wsp:rsid wsp:val=&quot;007A2267&quot;/&gt;&lt;wsp:rsid wsp:val=&quot;007A2566&quot;/&gt;&lt;wsp:rsid wsp:val=&quot;007A2997&quot;/&gt;&lt;wsp:rsid wsp:val=&quot;007A2D82&quot;/&gt;&lt;wsp:rsid wsp:val=&quot;007A2E8D&quot;/&gt;&lt;wsp:rsid wsp:val=&quot;007A2F8D&quot;/&gt;&lt;wsp:rsid wsp:val=&quot;007A300D&quot;/&gt;&lt;wsp:rsid wsp:val=&quot;007A303C&quot;/&gt;&lt;wsp:rsid wsp:val=&quot;007A3173&quot;/&gt;&lt;wsp:rsid wsp:val=&quot;007A335E&quot;/&gt;&lt;wsp:rsid wsp:val=&quot;007A3470&quot;/&gt;&lt;wsp:rsid wsp:val=&quot;007A34A5&quot;/&gt;&lt;wsp:rsid wsp:val=&quot;007A3535&quot;/&gt;&lt;wsp:rsid wsp:val=&quot;007A354A&quot;/&gt;&lt;wsp:rsid wsp:val=&quot;007A35A7&quot;/&gt;&lt;wsp:rsid wsp:val=&quot;007A3B04&quot;/&gt;&lt;wsp:rsid wsp:val=&quot;007A3D3E&quot;/&gt;&lt;wsp:rsid wsp:val=&quot;007A3D6D&quot;/&gt;&lt;wsp:rsid wsp:val=&quot;007A3FAF&quot;/&gt;&lt;wsp:rsid wsp:val=&quot;007A4364&quot;/&gt;&lt;wsp:rsid wsp:val=&quot;007A4377&quot;/&gt;&lt;wsp:rsid wsp:val=&quot;007A45EC&quot;/&gt;&lt;wsp:rsid wsp:val=&quot;007A45FE&quot;/&gt;&lt;wsp:rsid wsp:val=&quot;007A474D&quot;/&gt;&lt;wsp:rsid wsp:val=&quot;007A4911&quot;/&gt;&lt;wsp:rsid wsp:val=&quot;007A4ADF&quot;/&gt;&lt;wsp:rsid wsp:val=&quot;007A4E23&quot;/&gt;&lt;wsp:rsid wsp:val=&quot;007A4E80&quot;/&gt;&lt;wsp:rsid wsp:val=&quot;007A4F68&quot;/&gt;&lt;wsp:rsid wsp:val=&quot;007A5296&quot;/&gt;&lt;wsp:rsid wsp:val=&quot;007A5C48&quot;/&gt;&lt;wsp:rsid wsp:val=&quot;007A5C49&quot;/&gt;&lt;wsp:rsid wsp:val=&quot;007A5DF4&quot;/&gt;&lt;wsp:rsid wsp:val=&quot;007A5F95&quot;/&gt;&lt;wsp:rsid wsp:val=&quot;007A60F6&quot;/&gt;&lt;wsp:rsid wsp:val=&quot;007A6202&quot;/&gt;&lt;wsp:rsid wsp:val=&quot;007A635B&quot;/&gt;&lt;wsp:rsid wsp:val=&quot;007A652B&quot;/&gt;&lt;wsp:rsid wsp:val=&quot;007A668C&quot;/&gt;&lt;wsp:rsid wsp:val=&quot;007A67A4&quot;/&gt;&lt;wsp:rsid wsp:val=&quot;007A67AE&quot;/&gt;&lt;wsp:rsid wsp:val=&quot;007A67DB&quot;/&gt;&lt;wsp:rsid wsp:val=&quot;007A6A22&quot;/&gt;&lt;wsp:rsid wsp:val=&quot;007A6A98&quot;/&gt;&lt;wsp:rsid wsp:val=&quot;007A6C0A&quot;/&gt;&lt;wsp:rsid wsp:val=&quot;007A6C27&quot;/&gt;&lt;wsp:rsid wsp:val=&quot;007A6DE1&quot;/&gt;&lt;wsp:rsid wsp:val=&quot;007A6E12&quot;/&gt;&lt;wsp:rsid wsp:val=&quot;007A6E6F&quot;/&gt;&lt;wsp:rsid wsp:val=&quot;007A6F00&quot;/&gt;&lt;wsp:rsid wsp:val=&quot;007A6F17&quot;/&gt;&lt;wsp:rsid wsp:val=&quot;007A7030&quot;/&gt;&lt;wsp:rsid wsp:val=&quot;007A70F7&quot;/&gt;&lt;wsp:rsid wsp:val=&quot;007A725A&quot;/&gt;&lt;wsp:rsid wsp:val=&quot;007A72DB&quot;/&gt;&lt;wsp:rsid wsp:val=&quot;007A739B&quot;/&gt;&lt;wsp:rsid wsp:val=&quot;007A78E1&quot;/&gt;&lt;wsp:rsid wsp:val=&quot;007A7991&quot;/&gt;&lt;wsp:rsid wsp:val=&quot;007A7D04&quot;/&gt;&lt;wsp:rsid wsp:val=&quot;007A7F42&quot;/&gt;&lt;wsp:rsid wsp:val=&quot;007B0099&quot;/&gt;&lt;wsp:rsid wsp:val=&quot;007B00D6&quot;/&gt;&lt;wsp:rsid wsp:val=&quot;007B03A6&quot;/&gt;&lt;wsp:rsid wsp:val=&quot;007B03DD&quot;/&gt;&lt;wsp:rsid wsp:val=&quot;007B046F&quot;/&gt;&lt;wsp:rsid wsp:val=&quot;007B0940&quot;/&gt;&lt;wsp:rsid wsp:val=&quot;007B099F&quot;/&gt;&lt;wsp:rsid wsp:val=&quot;007B10EC&quot;/&gt;&lt;wsp:rsid wsp:val=&quot;007B129F&quot;/&gt;&lt;wsp:rsid wsp:val=&quot;007B12E9&quot;/&gt;&lt;wsp:rsid wsp:val=&quot;007B135F&quot;/&gt;&lt;wsp:rsid wsp:val=&quot;007B15BC&quot;/&gt;&lt;wsp:rsid wsp:val=&quot;007B165F&quot;/&gt;&lt;wsp:rsid wsp:val=&quot;007B1B51&quot;/&gt;&lt;wsp:rsid wsp:val=&quot;007B1CA3&quot;/&gt;&lt;wsp:rsid wsp:val=&quot;007B1D1F&quot;/&gt;&lt;wsp:rsid wsp:val=&quot;007B2084&quot;/&gt;&lt;wsp:rsid wsp:val=&quot;007B25F3&quot;/&gt;&lt;wsp:rsid wsp:val=&quot;007B298F&quot;/&gt;&lt;wsp:rsid wsp:val=&quot;007B2AAB&quot;/&gt;&lt;wsp:rsid wsp:val=&quot;007B2CC6&quot;/&gt;&lt;wsp:rsid wsp:val=&quot;007B2E4C&quot;/&gt;&lt;wsp:rsid wsp:val=&quot;007B2F2E&quot;/&gt;&lt;wsp:rsid wsp:val=&quot;007B2F66&quot;/&gt;&lt;wsp:rsid wsp:val=&quot;007B321B&quot;/&gt;&lt;wsp:rsid wsp:val=&quot;007B3266&quot;/&gt;&lt;wsp:rsid wsp:val=&quot;007B343F&quot;/&gt;&lt;wsp:rsid wsp:val=&quot;007B372A&quot;/&gt;&lt;wsp:rsid wsp:val=&quot;007B3BFB&quot;/&gt;&lt;wsp:rsid wsp:val=&quot;007B3D13&quot;/&gt;&lt;wsp:rsid wsp:val=&quot;007B3D91&quot;/&gt;&lt;wsp:rsid wsp:val=&quot;007B407C&quot;/&gt;&lt;wsp:rsid wsp:val=&quot;007B40E9&quot;/&gt;&lt;wsp:rsid wsp:val=&quot;007B412F&quot;/&gt;&lt;wsp:rsid wsp:val=&quot;007B41C3&quot;/&gt;&lt;wsp:rsid wsp:val=&quot;007B41C9&quot;/&gt;&lt;wsp:rsid wsp:val=&quot;007B431C&quot;/&gt;&lt;wsp:rsid wsp:val=&quot;007B4780&quot;/&gt;&lt;wsp:rsid wsp:val=&quot;007B524F&quot;/&gt;&lt;wsp:rsid wsp:val=&quot;007B535D&quot;/&gt;&lt;wsp:rsid wsp:val=&quot;007B541B&quot;/&gt;&lt;wsp:rsid wsp:val=&quot;007B566A&quot;/&gt;&lt;wsp:rsid wsp:val=&quot;007B5730&quot;/&gt;&lt;wsp:rsid wsp:val=&quot;007B58E4&quot;/&gt;&lt;wsp:rsid wsp:val=&quot;007B5AB2&quot;/&gt;&lt;wsp:rsid wsp:val=&quot;007B5ABF&quot;/&gt;&lt;wsp:rsid wsp:val=&quot;007B5DE6&quot;/&gt;&lt;wsp:rsid wsp:val=&quot;007B5EE3&quot;/&gt;&lt;wsp:rsid wsp:val=&quot;007B60E8&quot;/&gt;&lt;wsp:rsid wsp:val=&quot;007B6237&quot;/&gt;&lt;wsp:rsid wsp:val=&quot;007B6859&quot;/&gt;&lt;wsp:rsid wsp:val=&quot;007B6886&quot;/&gt;&lt;wsp:rsid wsp:val=&quot;007B6AEF&quot;/&gt;&lt;wsp:rsid wsp:val=&quot;007B6CBE&quot;/&gt;&lt;wsp:rsid wsp:val=&quot;007B6E22&quot;/&gt;&lt;wsp:rsid wsp:val=&quot;007B7040&quot;/&gt;&lt;wsp:rsid wsp:val=&quot;007B715A&quot;/&gt;&lt;wsp:rsid wsp:val=&quot;007B726F&quot;/&gt;&lt;wsp:rsid wsp:val=&quot;007B7310&quot;/&gt;&lt;wsp:rsid wsp:val=&quot;007B73AB&quot;/&gt;&lt;wsp:rsid wsp:val=&quot;007B7459&quot;/&gt;&lt;wsp:rsid wsp:val=&quot;007B74F5&quot;/&gt;&lt;wsp:rsid wsp:val=&quot;007B75D3&quot;/&gt;&lt;wsp:rsid wsp:val=&quot;007B75FE&quot;/&gt;&lt;wsp:rsid wsp:val=&quot;007B79CE&quot;/&gt;&lt;wsp:rsid wsp:val=&quot;007B7EBC&quot;/&gt;&lt;wsp:rsid wsp:val=&quot;007B7ED2&quot;/&gt;&lt;wsp:rsid wsp:val=&quot;007C05BC&quot;/&gt;&lt;wsp:rsid wsp:val=&quot;007C061C&quot;/&gt;&lt;wsp:rsid wsp:val=&quot;007C06D8&quot;/&gt;&lt;wsp:rsid wsp:val=&quot;007C0751&quot;/&gt;&lt;wsp:rsid wsp:val=&quot;007C0817&quot;/&gt;&lt;wsp:rsid wsp:val=&quot;007C0848&quot;/&gt;&lt;wsp:rsid wsp:val=&quot;007C08F5&quot;/&gt;&lt;wsp:rsid wsp:val=&quot;007C0964&quot;/&gt;&lt;wsp:rsid wsp:val=&quot;007C0F22&quot;/&gt;&lt;wsp:rsid wsp:val=&quot;007C0F3C&quot;/&gt;&lt;wsp:rsid wsp:val=&quot;007C1223&quot;/&gt;&lt;wsp:rsid wsp:val=&quot;007C137F&quot;/&gt;&lt;wsp:rsid wsp:val=&quot;007C13A3&quot;/&gt;&lt;wsp:rsid wsp:val=&quot;007C1466&quot;/&gt;&lt;wsp:rsid wsp:val=&quot;007C1527&quot;/&gt;&lt;wsp:rsid wsp:val=&quot;007C1995&quot;/&gt;&lt;wsp:rsid wsp:val=&quot;007C1A7F&quot;/&gt;&lt;wsp:rsid wsp:val=&quot;007C1B1A&quot;/&gt;&lt;wsp:rsid wsp:val=&quot;007C1BF8&quot;/&gt;&lt;wsp:rsid wsp:val=&quot;007C1D3A&quot;/&gt;&lt;wsp:rsid wsp:val=&quot;007C1E20&quot;/&gt;&lt;wsp:rsid wsp:val=&quot;007C1EC0&quot;/&gt;&lt;wsp:rsid wsp:val=&quot;007C1FEF&quot;/&gt;&lt;wsp:rsid wsp:val=&quot;007C2190&quot;/&gt;&lt;wsp:rsid wsp:val=&quot;007C2652&quot;/&gt;&lt;wsp:rsid wsp:val=&quot;007C29B7&quot;/&gt;&lt;wsp:rsid wsp:val=&quot;007C2A01&quot;/&gt;&lt;wsp:rsid wsp:val=&quot;007C2B11&quot;/&gt;&lt;wsp:rsid wsp:val=&quot;007C2C18&quot;/&gt;&lt;wsp:rsid wsp:val=&quot;007C2CD9&quot;/&gt;&lt;wsp:rsid wsp:val=&quot;007C2E4B&quot;/&gt;&lt;wsp:rsid wsp:val=&quot;007C2EBA&quot;/&gt;&lt;wsp:rsid wsp:val=&quot;007C3038&quot;/&gt;&lt;wsp:rsid wsp:val=&quot;007C3335&quot;/&gt;&lt;wsp:rsid wsp:val=&quot;007C33B5&quot;/&gt;&lt;wsp:rsid wsp:val=&quot;007C3416&quot;/&gt;&lt;wsp:rsid wsp:val=&quot;007C352C&quot;/&gt;&lt;wsp:rsid wsp:val=&quot;007C3615&quot;/&gt;&lt;wsp:rsid wsp:val=&quot;007C3637&quot;/&gt;&lt;wsp:rsid wsp:val=&quot;007C369C&quot;/&gt;&lt;wsp:rsid wsp:val=&quot;007C36D7&quot;/&gt;&lt;wsp:rsid wsp:val=&quot;007C3AC6&quot;/&gt;&lt;wsp:rsid wsp:val=&quot;007C3D2E&quot;/&gt;&lt;wsp:rsid wsp:val=&quot;007C3D44&quot;/&gt;&lt;wsp:rsid wsp:val=&quot;007C3D64&quot;/&gt;&lt;wsp:rsid wsp:val=&quot;007C40EE&quot;/&gt;&lt;wsp:rsid wsp:val=&quot;007C4142&quot;/&gt;&lt;wsp:rsid wsp:val=&quot;007C4400&quot;/&gt;&lt;wsp:rsid wsp:val=&quot;007C44F4&quot;/&gt;&lt;wsp:rsid wsp:val=&quot;007C44F5&quot;/&gt;&lt;wsp:rsid wsp:val=&quot;007C46D9&quot;/&gt;&lt;wsp:rsid wsp:val=&quot;007C47EA&quot;/&gt;&lt;wsp:rsid wsp:val=&quot;007C49D0&quot;/&gt;&lt;wsp:rsid wsp:val=&quot;007C4A77&quot;/&gt;&lt;wsp:rsid wsp:val=&quot;007C4BF8&quot;/&gt;&lt;wsp:rsid wsp:val=&quot;007C4ECE&quot;/&gt;&lt;wsp:rsid wsp:val=&quot;007C4EFE&quot;/&gt;&lt;wsp:rsid wsp:val=&quot;007C518A&quot;/&gt;&lt;wsp:rsid wsp:val=&quot;007C51CE&quot;/&gt;&lt;wsp:rsid wsp:val=&quot;007C545A&quot;/&gt;&lt;wsp:rsid wsp:val=&quot;007C57A3&quot;/&gt;&lt;wsp:rsid wsp:val=&quot;007C58A7&quot;/&gt;&lt;wsp:rsid wsp:val=&quot;007C58B1&quot;/&gt;&lt;wsp:rsid wsp:val=&quot;007C59C6&quot;/&gt;&lt;wsp:rsid wsp:val=&quot;007C5F23&quot;/&gt;&lt;wsp:rsid wsp:val=&quot;007C62C6&quot;/&gt;&lt;wsp:rsid wsp:val=&quot;007C62E2&quot;/&gt;&lt;wsp:rsid wsp:val=&quot;007C65FE&quot;/&gt;&lt;wsp:rsid wsp:val=&quot;007C6702&quot;/&gt;&lt;wsp:rsid wsp:val=&quot;007C674D&quot;/&gt;&lt;wsp:rsid wsp:val=&quot;007C69C9&quot;/&gt;&lt;wsp:rsid wsp:val=&quot;007C6B85&quot;/&gt;&lt;wsp:rsid wsp:val=&quot;007C6E01&quot;/&gt;&lt;wsp:rsid wsp:val=&quot;007C6E08&quot;/&gt;&lt;wsp:rsid wsp:val=&quot;007C749A&quot;/&gt;&lt;wsp:rsid wsp:val=&quot;007C74A5&quot;/&gt;&lt;wsp:rsid wsp:val=&quot;007C75AD&quot;/&gt;&lt;wsp:rsid wsp:val=&quot;007C75F4&quot;/&gt;&lt;wsp:rsid wsp:val=&quot;007C771C&quot;/&gt;&lt;wsp:rsid wsp:val=&quot;007C7774&quot;/&gt;&lt;wsp:rsid wsp:val=&quot;007C783F&quot;/&gt;&lt;wsp:rsid wsp:val=&quot;007C7A09&quot;/&gt;&lt;wsp:rsid wsp:val=&quot;007C7A1A&quot;/&gt;&lt;wsp:rsid wsp:val=&quot;007C7AE7&quot;/&gt;&lt;wsp:rsid wsp:val=&quot;007C7EAA&quot;/&gt;&lt;wsp:rsid wsp:val=&quot;007C7F86&quot;/&gt;&lt;wsp:rsid wsp:val=&quot;007D0352&quot;/&gt;&lt;wsp:rsid wsp:val=&quot;007D0550&quot;/&gt;&lt;wsp:rsid wsp:val=&quot;007D060E&quot;/&gt;&lt;wsp:rsid wsp:val=&quot;007D0714&quot;/&gt;&lt;wsp:rsid wsp:val=&quot;007D0836&quot;/&gt;&lt;wsp:rsid wsp:val=&quot;007D09C9&quot;/&gt;&lt;wsp:rsid wsp:val=&quot;007D0B90&quot;/&gt;&lt;wsp:rsid wsp:val=&quot;007D0D12&quot;/&gt;&lt;wsp:rsid wsp:val=&quot;007D0F2C&quot;/&gt;&lt;wsp:rsid wsp:val=&quot;007D12D0&quot;/&gt;&lt;wsp:rsid wsp:val=&quot;007D1388&quot;/&gt;&lt;wsp:rsid wsp:val=&quot;007D13B9&quot;/&gt;&lt;wsp:rsid wsp:val=&quot;007D142B&quot;/&gt;&lt;wsp:rsid wsp:val=&quot;007D1620&quot;/&gt;&lt;wsp:rsid wsp:val=&quot;007D187F&quot;/&gt;&lt;wsp:rsid wsp:val=&quot;007D18FD&quot;/&gt;&lt;wsp:rsid wsp:val=&quot;007D19CF&quot;/&gt;&lt;wsp:rsid wsp:val=&quot;007D1EA3&quot;/&gt;&lt;wsp:rsid wsp:val=&quot;007D20E3&quot;/&gt;&lt;wsp:rsid wsp:val=&quot;007D2372&quot;/&gt;&lt;wsp:rsid wsp:val=&quot;007D2404&quot;/&gt;&lt;wsp:rsid wsp:val=&quot;007D286F&quot;/&gt;&lt;wsp:rsid wsp:val=&quot;007D28EE&quot;/&gt;&lt;wsp:rsid wsp:val=&quot;007D2920&quot;/&gt;&lt;wsp:rsid wsp:val=&quot;007D2A74&quot;/&gt;&lt;wsp:rsid wsp:val=&quot;007D2A8D&quot;/&gt;&lt;wsp:rsid wsp:val=&quot;007D2C58&quot;/&gt;&lt;wsp:rsid wsp:val=&quot;007D2D85&quot;/&gt;&lt;wsp:rsid wsp:val=&quot;007D2E4F&quot;/&gt;&lt;wsp:rsid wsp:val=&quot;007D2F98&quot;/&gt;&lt;wsp:rsid wsp:val=&quot;007D31EB&quot;/&gt;&lt;wsp:rsid wsp:val=&quot;007D320F&quot;/&gt;&lt;wsp:rsid wsp:val=&quot;007D338F&quot;/&gt;&lt;wsp:rsid wsp:val=&quot;007D3583&quot;/&gt;&lt;wsp:rsid wsp:val=&quot;007D3729&quot;/&gt;&lt;wsp:rsid wsp:val=&quot;007D385F&quot;/&gt;&lt;wsp:rsid wsp:val=&quot;007D3B31&quot;/&gt;&lt;wsp:rsid wsp:val=&quot;007D3B53&quot;/&gt;&lt;wsp:rsid wsp:val=&quot;007D3BC1&quot;/&gt;&lt;wsp:rsid wsp:val=&quot;007D3D22&quot;/&gt;&lt;wsp:rsid wsp:val=&quot;007D3F1E&quot;/&gt;&lt;wsp:rsid wsp:val=&quot;007D42EF&quot;/&gt;&lt;wsp:rsid wsp:val=&quot;007D456B&quot;/&gt;&lt;wsp:rsid wsp:val=&quot;007D4758&quot;/&gt;&lt;wsp:rsid wsp:val=&quot;007D49D7&quot;/&gt;&lt;wsp:rsid wsp:val=&quot;007D4AD7&quot;/&gt;&lt;wsp:rsid wsp:val=&quot;007D4C04&quot;/&gt;&lt;wsp:rsid wsp:val=&quot;007D4DA8&quot;/&gt;&lt;wsp:rsid wsp:val=&quot;007D4F66&quot;/&gt;&lt;wsp:rsid wsp:val=&quot;007D4F6B&quot;/&gt;&lt;wsp:rsid wsp:val=&quot;007D4FD6&quot;/&gt;&lt;wsp:rsid wsp:val=&quot;007D5056&quot;/&gt;&lt;wsp:rsid wsp:val=&quot;007D506B&quot;/&gt;&lt;wsp:rsid wsp:val=&quot;007D5111&quot;/&gt;&lt;wsp:rsid wsp:val=&quot;007D51E5&quot;/&gt;&lt;wsp:rsid wsp:val=&quot;007D5639&quot;/&gt;&lt;wsp:rsid wsp:val=&quot;007D59A1&quot;/&gt;&lt;wsp:rsid wsp:val=&quot;007D5AD3&quot;/&gt;&lt;wsp:rsid wsp:val=&quot;007D5BB5&quot;/&gt;&lt;wsp:rsid wsp:val=&quot;007D5E63&quot;/&gt;&lt;wsp:rsid wsp:val=&quot;007D5F10&quot;/&gt;&lt;wsp:rsid wsp:val=&quot;007D5F79&quot;/&gt;&lt;wsp:rsid wsp:val=&quot;007D6109&quot;/&gt;&lt;wsp:rsid wsp:val=&quot;007D610B&quot;/&gt;&lt;wsp:rsid wsp:val=&quot;007D62A6&quot;/&gt;&lt;wsp:rsid wsp:val=&quot;007D635D&quot;/&gt;&lt;wsp:rsid wsp:val=&quot;007D636F&quot;/&gt;&lt;wsp:rsid wsp:val=&quot;007D645E&quot;/&gt;&lt;wsp:rsid wsp:val=&quot;007D6553&quot;/&gt;&lt;wsp:rsid wsp:val=&quot;007D655D&quot;/&gt;&lt;wsp:rsid wsp:val=&quot;007D6804&quot;/&gt;&lt;wsp:rsid wsp:val=&quot;007D68D9&quot;/&gt;&lt;wsp:rsid wsp:val=&quot;007D6AF0&quot;/&gt;&lt;wsp:rsid wsp:val=&quot;007D6DA9&quot;/&gt;&lt;wsp:rsid wsp:val=&quot;007D72FE&quot;/&gt;&lt;wsp:rsid wsp:val=&quot;007D75B4&quot;/&gt;&lt;wsp:rsid wsp:val=&quot;007D7858&quot;/&gt;&lt;wsp:rsid wsp:val=&quot;007D7937&quot;/&gt;&lt;wsp:rsid wsp:val=&quot;007D7B44&quot;/&gt;&lt;wsp:rsid wsp:val=&quot;007D7D45&quot;/&gt;&lt;wsp:rsid wsp:val=&quot;007D7DE6&quot;/&gt;&lt;wsp:rsid wsp:val=&quot;007D7EF4&quot;/&gt;&lt;wsp:rsid wsp:val=&quot;007E0046&quot;/&gt;&lt;wsp:rsid wsp:val=&quot;007E0163&quot;/&gt;&lt;wsp:rsid wsp:val=&quot;007E02F4&quot;/&gt;&lt;wsp:rsid wsp:val=&quot;007E038C&quot;/&gt;&lt;wsp:rsid wsp:val=&quot;007E07CE&quot;/&gt;&lt;wsp:rsid wsp:val=&quot;007E09DC&quot;/&gt;&lt;wsp:rsid wsp:val=&quot;007E0B9A&quot;/&gt;&lt;wsp:rsid wsp:val=&quot;007E0F19&quot;/&gt;&lt;wsp:rsid wsp:val=&quot;007E0F54&quot;/&gt;&lt;wsp:rsid wsp:val=&quot;007E0FF0&quot;/&gt;&lt;wsp:rsid wsp:val=&quot;007E11EF&quot;/&gt;&lt;wsp:rsid wsp:val=&quot;007E13DF&quot;/&gt;&lt;wsp:rsid wsp:val=&quot;007E157F&quot;/&gt;&lt;wsp:rsid wsp:val=&quot;007E1628&quot;/&gt;&lt;wsp:rsid wsp:val=&quot;007E1BB6&quot;/&gt;&lt;wsp:rsid wsp:val=&quot;007E1D1D&quot;/&gt;&lt;wsp:rsid wsp:val=&quot;007E1D63&quot;/&gt;&lt;wsp:rsid wsp:val=&quot;007E1D80&quot;/&gt;&lt;wsp:rsid wsp:val=&quot;007E1DAC&quot;/&gt;&lt;wsp:rsid wsp:val=&quot;007E1FA6&quot;/&gt;&lt;wsp:rsid wsp:val=&quot;007E1FFF&quot;/&gt;&lt;wsp:rsid wsp:val=&quot;007E20AB&quot;/&gt;&lt;wsp:rsid wsp:val=&quot;007E20CC&quot;/&gt;&lt;wsp:rsid wsp:val=&quot;007E2322&quot;/&gt;&lt;wsp:rsid wsp:val=&quot;007E23EB&quot;/&gt;&lt;wsp:rsid wsp:val=&quot;007E2456&quot;/&gt;&lt;wsp:rsid wsp:val=&quot;007E28B5&quot;/&gt;&lt;wsp:rsid wsp:val=&quot;007E2D2A&quot;/&gt;&lt;wsp:rsid wsp:val=&quot;007E2D63&quot;/&gt;&lt;wsp:rsid wsp:val=&quot;007E3003&quot;/&gt;&lt;wsp:rsid wsp:val=&quot;007E3006&quot;/&gt;&lt;wsp:rsid wsp:val=&quot;007E305A&quot;/&gt;&lt;wsp:rsid wsp:val=&quot;007E3347&quot;/&gt;&lt;wsp:rsid wsp:val=&quot;007E33CA&quot;/&gt;&lt;wsp:rsid wsp:val=&quot;007E3435&quot;/&gt;&lt;wsp:rsid wsp:val=&quot;007E3713&quot;/&gt;&lt;wsp:rsid wsp:val=&quot;007E3885&quot;/&gt;&lt;wsp:rsid wsp:val=&quot;007E3974&quot;/&gt;&lt;wsp:rsid wsp:val=&quot;007E3B61&quot;/&gt;&lt;wsp:rsid wsp:val=&quot;007E3E0B&quot;/&gt;&lt;wsp:rsid wsp:val=&quot;007E3FCF&quot;/&gt;&lt;wsp:rsid wsp:val=&quot;007E40DA&quot;/&gt;&lt;wsp:rsid wsp:val=&quot;007E4325&quot;/&gt;&lt;wsp:rsid wsp:val=&quot;007E46C0&quot;/&gt;&lt;wsp:rsid wsp:val=&quot;007E4A63&quot;/&gt;&lt;wsp:rsid wsp:val=&quot;007E508E&quot;/&gt;&lt;wsp:rsid wsp:val=&quot;007E50A8&quot;/&gt;&lt;wsp:rsid wsp:val=&quot;007E513E&quot;/&gt;&lt;wsp:rsid wsp:val=&quot;007E5151&quot;/&gt;&lt;wsp:rsid wsp:val=&quot;007E517A&quot;/&gt;&lt;wsp:rsid wsp:val=&quot;007E5265&quot;/&gt;&lt;wsp:rsid wsp:val=&quot;007E52FA&quot;/&gt;&lt;wsp:rsid wsp:val=&quot;007E55E6&quot;/&gt;&lt;wsp:rsid wsp:val=&quot;007E56AF&quot;/&gt;&lt;wsp:rsid wsp:val=&quot;007E5751&quot;/&gt;&lt;wsp:rsid wsp:val=&quot;007E577B&quot;/&gt;&lt;wsp:rsid wsp:val=&quot;007E57EA&quot;/&gt;&lt;wsp:rsid wsp:val=&quot;007E581E&quot;/&gt;&lt;wsp:rsid wsp:val=&quot;007E5920&quot;/&gt;&lt;wsp:rsid wsp:val=&quot;007E599B&quot;/&gt;&lt;wsp:rsid wsp:val=&quot;007E5B47&quot;/&gt;&lt;wsp:rsid wsp:val=&quot;007E5CCC&quot;/&gt;&lt;wsp:rsid wsp:val=&quot;007E5F2E&quot;/&gt;&lt;wsp:rsid wsp:val=&quot;007E623B&quot;/&gt;&lt;wsp:rsid wsp:val=&quot;007E6484&quot;/&gt;&lt;wsp:rsid wsp:val=&quot;007E6587&quot;/&gt;&lt;wsp:rsid wsp:val=&quot;007E6687&quot;/&gt;&lt;wsp:rsid wsp:val=&quot;007E69A0&quot;/&gt;&lt;wsp:rsid wsp:val=&quot;007E6A7A&quot;/&gt;&lt;wsp:rsid wsp:val=&quot;007E6AD2&quot;/&gt;&lt;wsp:rsid wsp:val=&quot;007E6AFD&quot;/&gt;&lt;wsp:rsid wsp:val=&quot;007E6CC0&quot;/&gt;&lt;wsp:rsid wsp:val=&quot;007E6D25&quot;/&gt;&lt;wsp:rsid wsp:val=&quot;007E70B4&quot;/&gt;&lt;wsp:rsid wsp:val=&quot;007E7176&quot;/&gt;&lt;wsp:rsid wsp:val=&quot;007E718A&quot;/&gt;&lt;wsp:rsid wsp:val=&quot;007E71A2&quot;/&gt;&lt;wsp:rsid wsp:val=&quot;007E71EA&quot;/&gt;&lt;wsp:rsid wsp:val=&quot;007E756E&quot;/&gt;&lt;wsp:rsid wsp:val=&quot;007E76D5&quot;/&gt;&lt;wsp:rsid wsp:val=&quot;007E7A3F&quot;/&gt;&lt;wsp:rsid wsp:val=&quot;007E7AC3&quot;/&gt;&lt;wsp:rsid wsp:val=&quot;007E7CF2&quot;/&gt;&lt;wsp:rsid wsp:val=&quot;007F00C4&quot;/&gt;&lt;wsp:rsid wsp:val=&quot;007F0324&quot;/&gt;&lt;wsp:rsid wsp:val=&quot;007F04C6&quot;/&gt;&lt;wsp:rsid wsp:val=&quot;007F086A&quot;/&gt;&lt;wsp:rsid wsp:val=&quot;007F0C49&quot;/&gt;&lt;wsp:rsid wsp:val=&quot;007F12C1&quot;/&gt;&lt;wsp:rsid wsp:val=&quot;007F1846&quot;/&gt;&lt;wsp:rsid wsp:val=&quot;007F19C0&quot;/&gt;&lt;wsp:rsid wsp:val=&quot;007F1A8D&quot;/&gt;&lt;wsp:rsid wsp:val=&quot;007F1BE1&quot;/&gt;&lt;wsp:rsid wsp:val=&quot;007F1C11&quot;/&gt;&lt;wsp:rsid wsp:val=&quot;007F1D62&quot;/&gt;&lt;wsp:rsid wsp:val=&quot;007F1D7B&quot;/&gt;&lt;wsp:rsid wsp:val=&quot;007F2007&quot;/&gt;&lt;wsp:rsid wsp:val=&quot;007F23FB&quot;/&gt;&lt;wsp:rsid wsp:val=&quot;007F24E0&quot;/&gt;&lt;wsp:rsid wsp:val=&quot;007F2544&quot;/&gt;&lt;wsp:rsid wsp:val=&quot;007F25A6&quot;/&gt;&lt;wsp:rsid wsp:val=&quot;007F25AB&quot;/&gt;&lt;wsp:rsid wsp:val=&quot;007F278C&quot;/&gt;&lt;wsp:rsid wsp:val=&quot;007F2804&quot;/&gt;&lt;wsp:rsid wsp:val=&quot;007F287A&quot;/&gt;&lt;wsp:rsid wsp:val=&quot;007F2B42&quot;/&gt;&lt;wsp:rsid wsp:val=&quot;007F2CF9&quot;/&gt;&lt;wsp:rsid wsp:val=&quot;007F2D8A&quot;/&gt;&lt;wsp:rsid wsp:val=&quot;007F33B4&quot;/&gt;&lt;wsp:rsid wsp:val=&quot;007F340B&quot;/&gt;&lt;wsp:rsid wsp:val=&quot;007F35F2&quot;/&gt;&lt;wsp:rsid wsp:val=&quot;007F39D0&quot;/&gt;&lt;wsp:rsid wsp:val=&quot;007F3A5B&quot;/&gt;&lt;wsp:rsid wsp:val=&quot;007F3B8D&quot;/&gt;&lt;wsp:rsid wsp:val=&quot;007F3BD1&quot;/&gt;&lt;wsp:rsid wsp:val=&quot;007F3D57&quot;/&gt;&lt;wsp:rsid wsp:val=&quot;007F3F3F&quot;/&gt;&lt;wsp:rsid wsp:val=&quot;007F404B&quot;/&gt;&lt;wsp:rsid wsp:val=&quot;007F40D3&quot;/&gt;&lt;wsp:rsid wsp:val=&quot;007F43CE&quot;/&gt;&lt;wsp:rsid wsp:val=&quot;007F458D&quot;/&gt;&lt;wsp:rsid wsp:val=&quot;007F45E6&quot;/&gt;&lt;wsp:rsid wsp:val=&quot;007F467D&quot;/&gt;&lt;wsp:rsid wsp:val=&quot;007F46C2&quot;/&gt;&lt;wsp:rsid wsp:val=&quot;007F474C&quot;/&gt;&lt;wsp:rsid wsp:val=&quot;007F4862&quot;/&gt;&lt;wsp:rsid wsp:val=&quot;007F4AE9&quot;/&gt;&lt;wsp:rsid wsp:val=&quot;007F4B45&quot;/&gt;&lt;wsp:rsid wsp:val=&quot;007F4BBD&quot;/&gt;&lt;wsp:rsid wsp:val=&quot;007F4C99&quot;/&gt;&lt;wsp:rsid wsp:val=&quot;007F4FC5&quot;/&gt;&lt;wsp:rsid wsp:val=&quot;007F5196&quot;/&gt;&lt;wsp:rsid wsp:val=&quot;007F52CF&quot;/&gt;&lt;wsp:rsid wsp:val=&quot;007F5EC6&quot;/&gt;&lt;wsp:rsid wsp:val=&quot;007F600A&quot;/&gt;&lt;wsp:rsid wsp:val=&quot;007F6266&quot;/&gt;&lt;wsp:rsid wsp:val=&quot;007F6394&quot;/&gt;&lt;wsp:rsid wsp:val=&quot;007F65B5&quot;/&gt;&lt;wsp:rsid wsp:val=&quot;007F68A6&quot;/&gt;&lt;wsp:rsid wsp:val=&quot;007F69C0&quot;/&gt;&lt;wsp:rsid wsp:val=&quot;007F6A12&quot;/&gt;&lt;wsp:rsid wsp:val=&quot;007F6DCA&quot;/&gt;&lt;wsp:rsid wsp:val=&quot;007F6E02&quot;/&gt;&lt;wsp:rsid wsp:val=&quot;007F7018&quot;/&gt;&lt;wsp:rsid wsp:val=&quot;007F70DA&quot;/&gt;&lt;wsp:rsid wsp:val=&quot;007F7307&quot;/&gt;&lt;wsp:rsid wsp:val=&quot;007F7595&quot;/&gt;&lt;wsp:rsid wsp:val=&quot;007F75C6&quot;/&gt;&lt;wsp:rsid wsp:val=&quot;007F75F4&quot;/&gt;&lt;wsp:rsid wsp:val=&quot;007F76F2&quot;/&gt;&lt;wsp:rsid wsp:val=&quot;007F7728&quot;/&gt;&lt;wsp:rsid wsp:val=&quot;007F7813&quot;/&gt;&lt;wsp:rsid wsp:val=&quot;007F7829&quot;/&gt;&lt;wsp:rsid wsp:val=&quot;007F78BD&quot;/&gt;&lt;wsp:rsid wsp:val=&quot;007F79C7&quot;/&gt;&lt;wsp:rsid wsp:val=&quot;007F7A96&quot;/&gt;&lt;wsp:rsid wsp:val=&quot;007F7D7D&quot;/&gt;&lt;wsp:rsid wsp:val=&quot;007F7FED&quot;/&gt;&lt;wsp:rsid wsp:val=&quot;0080019C&quot;/&gt;&lt;wsp:rsid wsp:val=&quot;0080021D&quot;/&gt;&lt;wsp:rsid wsp:val=&quot;00800281&quot;/&gt;&lt;wsp:rsid wsp:val=&quot;0080040B&quot;/&gt;&lt;wsp:rsid wsp:val=&quot;0080045A&quot;/&gt;&lt;wsp:rsid wsp:val=&quot;00800929&quot;/&gt;&lt;wsp:rsid wsp:val=&quot;00800957&quot;/&gt;&lt;wsp:rsid wsp:val=&quot;00800974&quot;/&gt;&lt;wsp:rsid wsp:val=&quot;00800FE3&quot;/&gt;&lt;wsp:rsid wsp:val=&quot;00800FE8&quot;/&gt;&lt;wsp:rsid wsp:val=&quot;008014DB&quot;/&gt;&lt;wsp:rsid wsp:val=&quot;00801727&quot;/&gt;&lt;wsp:rsid wsp:val=&quot;00801B65&quot;/&gt;&lt;wsp:rsid wsp:val=&quot;00801CD0&quot;/&gt;&lt;wsp:rsid wsp:val=&quot;00801F86&quot;/&gt;&lt;wsp:rsid wsp:val=&quot;008020CA&quot;/&gt;&lt;wsp:rsid wsp:val=&quot;008021FA&quot;/&gt;&lt;wsp:rsid wsp:val=&quot;008021FB&quot;/&gt;&lt;wsp:rsid wsp:val=&quot;0080226F&quot;/&gt;&lt;wsp:rsid wsp:val=&quot;00802292&quot;/&gt;&lt;wsp:rsid wsp:val=&quot;00802308&quot;/&gt;&lt;wsp:rsid wsp:val=&quot;00802460&quot;/&gt;&lt;wsp:rsid wsp:val=&quot;00802480&quot;/&gt;&lt;wsp:rsid wsp:val=&quot;00802521&quot;/&gt;&lt;wsp:rsid wsp:val=&quot;008025B2&quot;/&gt;&lt;wsp:rsid wsp:val=&quot;008025BE&quot;/&gt;&lt;wsp:rsid wsp:val=&quot;0080284E&quot;/&gt;&lt;wsp:rsid wsp:val=&quot;00802B2D&quot;/&gt;&lt;wsp:rsid wsp:val=&quot;00802CAF&quot;/&gt;&lt;wsp:rsid wsp:val=&quot;00802D5A&quot;/&gt;&lt;wsp:rsid wsp:val=&quot;00802D68&quot;/&gt;&lt;wsp:rsid wsp:val=&quot;00802E99&quot;/&gt;&lt;wsp:rsid wsp:val=&quot;0080317F&quot;/&gt;&lt;wsp:rsid wsp:val=&quot;00803476&quot;/&gt;&lt;wsp:rsid wsp:val=&quot;008034A4&quot;/&gt;&lt;wsp:rsid wsp:val=&quot;008034C4&quot;/&gt;&lt;wsp:rsid wsp:val=&quot;0080351F&quot;/&gt;&lt;wsp:rsid wsp:val=&quot;0080355B&quot;/&gt;&lt;wsp:rsid wsp:val=&quot;008035C5&quot;/&gt;&lt;wsp:rsid wsp:val=&quot;008035EE&quot;/&gt;&lt;wsp:rsid wsp:val=&quot;00803740&quot;/&gt;&lt;wsp:rsid wsp:val=&quot;00803784&quot;/&gt;&lt;wsp:rsid wsp:val=&quot;008039BA&quot;/&gt;&lt;wsp:rsid wsp:val=&quot;00803BBC&quot;/&gt;&lt;wsp:rsid wsp:val=&quot;00803C05&quot;/&gt;&lt;wsp:rsid wsp:val=&quot;00803D34&quot;/&gt;&lt;wsp:rsid wsp:val=&quot;00803DFA&quot;/&gt;&lt;wsp:rsid wsp:val=&quot;00803E89&quot;/&gt;&lt;wsp:rsid wsp:val=&quot;00804010&quot;/&gt;&lt;wsp:rsid wsp:val=&quot;00804129&quot;/&gt;&lt;wsp:rsid wsp:val=&quot;00804155&quot;/&gt;&lt;wsp:rsid wsp:val=&quot;00804189&quot;/&gt;&lt;wsp:rsid wsp:val=&quot;00804509&quot;/&gt;&lt;wsp:rsid wsp:val=&quot;00804616&quot;/&gt;&lt;wsp:rsid wsp:val=&quot;00804A1D&quot;/&gt;&lt;wsp:rsid wsp:val=&quot;00804A3E&quot;/&gt;&lt;wsp:rsid wsp:val=&quot;00804B0F&quot;/&gt;&lt;wsp:rsid wsp:val=&quot;00804C91&quot;/&gt;&lt;wsp:rsid wsp:val=&quot;00804E2C&quot;/&gt;&lt;wsp:rsid wsp:val=&quot;00805090&quot;/&gt;&lt;wsp:rsid wsp:val=&quot;00805308&quot;/&gt;&lt;wsp:rsid wsp:val=&quot;008053FC&quot;/&gt;&lt;wsp:rsid wsp:val=&quot;008056CC&quot;/&gt;&lt;wsp:rsid wsp:val=&quot;0080599D&quot;/&gt;&lt;wsp:rsid wsp:val=&quot;00805A31&quot;/&gt;&lt;wsp:rsid wsp:val=&quot;00805BA2&quot;/&gt;&lt;wsp:rsid wsp:val=&quot;00805CC7&quot;/&gt;&lt;wsp:rsid wsp:val=&quot;00805D1D&quot;/&gt;&lt;wsp:rsid wsp:val=&quot;00805D24&quot;/&gt;&lt;wsp:rsid wsp:val=&quot;00805DAC&quot;/&gt;&lt;wsp:rsid wsp:val=&quot;00806035&quot;/&gt;&lt;wsp:rsid wsp:val=&quot;00806182&quot;/&gt;&lt;wsp:rsid wsp:val=&quot;00806257&quot;/&gt;&lt;wsp:rsid wsp:val=&quot;00806359&quot;/&gt;&lt;wsp:rsid wsp:val=&quot;008067FE&quot;/&gt;&lt;wsp:rsid wsp:val=&quot;0080690D&quot;/&gt;&lt;wsp:rsid wsp:val=&quot;00806D24&quot;/&gt;&lt;wsp:rsid wsp:val=&quot;00806F49&quot;/&gt;&lt;wsp:rsid wsp:val=&quot;00806F53&quot;/&gt;&lt;wsp:rsid wsp:val=&quot;0080703D&quot;/&gt;&lt;wsp:rsid wsp:val=&quot;00807112&quot;/&gt;&lt;wsp:rsid wsp:val=&quot;008071CB&quot;/&gt;&lt;wsp:rsid wsp:val=&quot;0080725B&quot;/&gt;&lt;wsp:rsid wsp:val=&quot;008072D6&quot;/&gt;&lt;wsp:rsid wsp:val=&quot;00807668&quot;/&gt;&lt;wsp:rsid wsp:val=&quot;00807A67&quot;/&gt;&lt;wsp:rsid wsp:val=&quot;00807AA6&quot;/&gt;&lt;wsp:rsid wsp:val=&quot;00807BBF&quot;/&gt;&lt;wsp:rsid wsp:val=&quot;00807C46&quot;/&gt;&lt;wsp:rsid wsp:val=&quot;00807F02&quot;/&gt;&lt;wsp:rsid wsp:val=&quot;008100A3&quot;/&gt;&lt;wsp:rsid wsp:val=&quot;00810118&quot;/&gt;&lt;wsp:rsid wsp:val=&quot;008104BA&quot;/&gt;&lt;wsp:rsid wsp:val=&quot;00810513&quot;/&gt;&lt;wsp:rsid wsp:val=&quot;0081052B&quot;/&gt;&lt;wsp:rsid wsp:val=&quot;008105A4&quot;/&gt;&lt;wsp:rsid wsp:val=&quot;00810A9C&quot;/&gt;&lt;wsp:rsid wsp:val=&quot;00810AA0&quot;/&gt;&lt;wsp:rsid wsp:val=&quot;00810ADB&quot;/&gt;&lt;wsp:rsid wsp:val=&quot;00810AEE&quot;/&gt;&lt;wsp:rsid wsp:val=&quot;00810BF7&quot;/&gt;&lt;wsp:rsid wsp:val=&quot;00810EDB&quot;/&gt;&lt;wsp:rsid wsp:val=&quot;00810FA8&quot;/&gt;&lt;wsp:rsid wsp:val=&quot;00811285&quot;/&gt;&lt;wsp:rsid wsp:val=&quot;0081129B&quot;/&gt;&lt;wsp:rsid wsp:val=&quot;00811303&quot;/&gt;&lt;wsp:rsid wsp:val=&quot;0081145B&quot;/&gt;&lt;wsp:rsid wsp:val=&quot;00811720&quot;/&gt;&lt;wsp:rsid wsp:val=&quot;00811DB6&quot;/&gt;&lt;wsp:rsid wsp:val=&quot;00811E9C&quot;/&gt;&lt;wsp:rsid wsp:val=&quot;00811FB7&quot;/&gt;&lt;wsp:rsid wsp:val=&quot;00812006&quot;/&gt;&lt;wsp:rsid wsp:val=&quot;00812009&quot;/&gt;&lt;wsp:rsid wsp:val=&quot;008120B0&quot;/&gt;&lt;wsp:rsid wsp:val=&quot;008121A0&quot;/&gt;&lt;wsp:rsid wsp:val=&quot;008121A9&quot;/&gt;&lt;wsp:rsid wsp:val=&quot;00812236&quot;/&gt;&lt;wsp:rsid wsp:val=&quot;0081232C&quot;/&gt;&lt;wsp:rsid wsp:val=&quot;008124A0&quot;/&gt;&lt;wsp:rsid wsp:val=&quot;00812683&quot;/&gt;&lt;wsp:rsid wsp:val=&quot;0081289E&quot;/&gt;&lt;wsp:rsid wsp:val=&quot;00812B29&quot;/&gt;&lt;wsp:rsid wsp:val=&quot;00812C53&quot;/&gt;&lt;wsp:rsid wsp:val=&quot;00812D27&quot;/&gt;&lt;wsp:rsid wsp:val=&quot;008130E3&quot;/&gt;&lt;wsp:rsid wsp:val=&quot;008130EB&quot;/&gt;&lt;wsp:rsid wsp:val=&quot;00813159&quot;/&gt;&lt;wsp:rsid wsp:val=&quot;008133D3&quot;/&gt;&lt;wsp:rsid wsp:val=&quot;008138D4&quot;/&gt;&lt;wsp:rsid wsp:val=&quot;00813B5F&quot;/&gt;&lt;wsp:rsid wsp:val=&quot;00813CC1&quot;/&gt;&lt;wsp:rsid wsp:val=&quot;00813CFE&quot;/&gt;&lt;wsp:rsid wsp:val=&quot;00813D0B&quot;/&gt;&lt;wsp:rsid wsp:val=&quot;00814068&quot;/&gt;&lt;wsp:rsid wsp:val=&quot;00814203&quot;/&gt;&lt;wsp:rsid wsp:val=&quot;00814309&quot;/&gt;&lt;wsp:rsid wsp:val=&quot;0081442E&quot;/&gt;&lt;wsp:rsid wsp:val=&quot;00814475&quot;/&gt;&lt;wsp:rsid wsp:val=&quot;008144DD&quot;/&gt;&lt;wsp:rsid wsp:val=&quot;00814831&quot;/&gt;&lt;wsp:rsid wsp:val=&quot;008149D9&quot;/&gt;&lt;wsp:rsid wsp:val=&quot;00815074&quot;/&gt;&lt;wsp:rsid wsp:val=&quot;00815D65&quot;/&gt;&lt;wsp:rsid wsp:val=&quot;00815DFB&quot;/&gt;&lt;wsp:rsid wsp:val=&quot;008161B1&quot;/&gt;&lt;wsp:rsid wsp:val=&quot;008161B8&quot;/&gt;&lt;wsp:rsid wsp:val=&quot;008162D4&quot;/&gt;&lt;wsp:rsid wsp:val=&quot;0081631F&quot;/&gt;&lt;wsp:rsid wsp:val=&quot;0081657B&quot;/&gt;&lt;wsp:rsid wsp:val=&quot;0081659D&quot;/&gt;&lt;wsp:rsid wsp:val=&quot;0081684D&quot;/&gt;&lt;wsp:rsid wsp:val=&quot;00816D3E&quot;/&gt;&lt;wsp:rsid wsp:val=&quot;00816F35&quot;/&gt;&lt;wsp:rsid wsp:val=&quot;0081703F&quot;/&gt;&lt;wsp:rsid wsp:val=&quot;00817570&quot;/&gt;&lt;wsp:rsid wsp:val=&quot;00817655&quot;/&gt;&lt;wsp:rsid wsp:val=&quot;00817816&quot;/&gt;&lt;wsp:rsid wsp:val=&quot;00817BE3&quot;/&gt;&lt;wsp:rsid wsp:val=&quot;008200BF&quot;/&gt;&lt;wsp:rsid wsp:val=&quot;008201D6&quot;/&gt;&lt;wsp:rsid wsp:val=&quot;00820271&quot;/&gt;&lt;wsp:rsid wsp:val=&quot;0082048A&quot;/&gt;&lt;wsp:rsid wsp:val=&quot;008204B9&quot;/&gt;&lt;wsp:rsid wsp:val=&quot;00820605&quot;/&gt;&lt;wsp:rsid wsp:val=&quot;0082063A&quot;/&gt;&lt;wsp:rsid wsp:val=&quot;00820738&quot;/&gt;&lt;wsp:rsid wsp:val=&quot;00820852&quot;/&gt;&lt;wsp:rsid wsp:val=&quot;00820884&quot;/&gt;&lt;wsp:rsid wsp:val=&quot;00820DC5&quot;/&gt;&lt;wsp:rsid wsp:val=&quot;00820E7A&quot;/&gt;&lt;wsp:rsid wsp:val=&quot;00820F86&quot;/&gt;&lt;wsp:rsid wsp:val=&quot;0082111A&quot;/&gt;&lt;wsp:rsid wsp:val=&quot;00821193&quot;/&gt;&lt;wsp:rsid wsp:val=&quot;008211A8&quot;/&gt;&lt;wsp:rsid wsp:val=&quot;0082126F&quot;/&gt;&lt;wsp:rsid wsp:val=&quot;0082135D&quot;/&gt;&lt;wsp:rsid wsp:val=&quot;008214D2&quot;/&gt;&lt;wsp:rsid wsp:val=&quot;00821564&quot;/&gt;&lt;wsp:rsid wsp:val=&quot;008216DE&quot;/&gt;&lt;wsp:rsid wsp:val=&quot;00821884&quot;/&gt;&lt;wsp:rsid wsp:val=&quot;00821981&quot;/&gt;&lt;wsp:rsid wsp:val=&quot;008219E7&quot;/&gt;&lt;wsp:rsid wsp:val=&quot;00821A04&quot;/&gt;&lt;wsp:rsid wsp:val=&quot;00821AC1&quot;/&gt;&lt;wsp:rsid wsp:val=&quot;00821BF5&quot;/&gt;&lt;wsp:rsid wsp:val=&quot;00821C27&quot;/&gt;&lt;wsp:rsid wsp:val=&quot;00821EE2&quot;/&gt;&lt;wsp:rsid wsp:val=&quot;0082207C&quot;/&gt;&lt;wsp:rsid wsp:val=&quot;00822275&quot;/&gt;&lt;wsp:rsid wsp:val=&quot;008223F9&quot;/&gt;&lt;wsp:rsid wsp:val=&quot;00822583&quot;/&gt;&lt;wsp:rsid wsp:val=&quot;0082299E&quot;/&gt;&lt;wsp:rsid wsp:val=&quot;00822CAA&quot;/&gt;&lt;wsp:rsid wsp:val=&quot;00823113&quot;/&gt;&lt;wsp:rsid wsp:val=&quot;008233C9&quot;/&gt;&lt;wsp:rsid wsp:val=&quot;00823470&quot;/&gt;&lt;wsp:rsid wsp:val=&quot;008234AB&quot;/&gt;&lt;wsp:rsid wsp:val=&quot;008234CE&quot;/&gt;&lt;wsp:rsid wsp:val=&quot;00823740&quot;/&gt;&lt;wsp:rsid wsp:val=&quot;00823836&quot;/&gt;&lt;wsp:rsid wsp:val=&quot;00823894&quot;/&gt;&lt;wsp:rsid wsp:val=&quot;00823A16&quot;/&gt;&lt;wsp:rsid wsp:val=&quot;00823A1D&quot;/&gt;&lt;wsp:rsid wsp:val=&quot;00823A91&quot;/&gt;&lt;wsp:rsid wsp:val=&quot;00823AFD&quot;/&gt;&lt;wsp:rsid wsp:val=&quot;00823BEB&quot;/&gt;&lt;wsp:rsid wsp:val=&quot;00823CED&quot;/&gt;&lt;wsp:rsid wsp:val=&quot;0082404D&quot;/&gt;&lt;wsp:rsid wsp:val=&quot;00824054&quot;/&gt;&lt;wsp:rsid wsp:val=&quot;008241E0&quot;/&gt;&lt;wsp:rsid wsp:val=&quot;0082421F&quot;/&gt;&lt;wsp:rsid wsp:val=&quot;0082427E&quot;/&gt;&lt;wsp:rsid wsp:val=&quot;0082427F&quot;/&gt;&lt;wsp:rsid wsp:val=&quot;00824B94&quot;/&gt;&lt;wsp:rsid wsp:val=&quot;00824CA2&quot;/&gt;&lt;wsp:rsid wsp:val=&quot;00824CCE&quot;/&gt;&lt;wsp:rsid wsp:val=&quot;00824CD8&quot;/&gt;&lt;wsp:rsid wsp:val=&quot;0082500D&quot;/&gt;&lt;wsp:rsid wsp:val=&quot;00825032&quot;/&gt;&lt;wsp:rsid wsp:val=&quot;0082511A&quot;/&gt;&lt;wsp:rsid wsp:val=&quot;0082513E&quot;/&gt;&lt;wsp:rsid wsp:val=&quot;00825298&quot;/&gt;&lt;wsp:rsid wsp:val=&quot;008254B2&quot;/&gt;&lt;wsp:rsid wsp:val=&quot;00825805&quot;/&gt;&lt;wsp:rsid wsp:val=&quot;008258C7&quot;/&gt;&lt;wsp:rsid wsp:val=&quot;00825A44&quot;/&gt;&lt;wsp:rsid wsp:val=&quot;00825AF6&quot;/&gt;&lt;wsp:rsid wsp:val=&quot;00825AFA&quot;/&gt;&lt;wsp:rsid wsp:val=&quot;00825D5B&quot;/&gt;&lt;wsp:rsid wsp:val=&quot;00825FE6&quot;/&gt;&lt;wsp:rsid wsp:val=&quot;00826278&quot;/&gt;&lt;wsp:rsid wsp:val=&quot;008262A4&quot;/&gt;&lt;wsp:rsid wsp:val=&quot;0082658D&quot;/&gt;&lt;wsp:rsid wsp:val=&quot;00826734&quot;/&gt;&lt;wsp:rsid wsp:val=&quot;00826848&quot;/&gt;&lt;wsp:rsid wsp:val=&quot;008268A2&quot;/&gt;&lt;wsp:rsid wsp:val=&quot;008268DC&quot;/&gt;&lt;wsp:rsid wsp:val=&quot;00826B01&quot;/&gt;&lt;wsp:rsid wsp:val=&quot;00826BC9&quot;/&gt;&lt;wsp:rsid wsp:val=&quot;00826D76&quot;/&gt;&lt;wsp:rsid wsp:val=&quot;00826D95&quot;/&gt;&lt;wsp:rsid wsp:val=&quot;00826E9B&quot;/&gt;&lt;wsp:rsid wsp:val=&quot;00826EA8&quot;/&gt;&lt;wsp:rsid wsp:val=&quot;00826FDE&quot;/&gt;&lt;wsp:rsid wsp:val=&quot;0082713F&quot;/&gt;&lt;wsp:rsid wsp:val=&quot;008271EA&quot;/&gt;&lt;wsp:rsid wsp:val=&quot;00827690&quot;/&gt;&lt;wsp:rsid wsp:val=&quot;0082794A&quot;/&gt;&lt;wsp:rsid wsp:val=&quot;00827A40&quot;/&gt;&lt;wsp:rsid wsp:val=&quot;00827BCC&quot;/&gt;&lt;wsp:rsid wsp:val=&quot;00827D0C&quot;/&gt;&lt;wsp:rsid wsp:val=&quot;00827EE0&quot;/&gt;&lt;wsp:rsid wsp:val=&quot;00827F35&quot;/&gt;&lt;wsp:rsid wsp:val=&quot;008301A9&quot;/&gt;&lt;wsp:rsid wsp:val=&quot;008302E3&quot;/&gt;&lt;wsp:rsid wsp:val=&quot;0083058A&quot;/&gt;&lt;wsp:rsid wsp:val=&quot;00830839&quot;/&gt;&lt;wsp:rsid wsp:val=&quot;0083087B&quot;/&gt;&lt;wsp:rsid wsp:val=&quot;008308CD&quot;/&gt;&lt;wsp:rsid wsp:val=&quot;008308D5&quot;/&gt;&lt;wsp:rsid wsp:val=&quot;00830F3E&quot;/&gt;&lt;wsp:rsid wsp:val=&quot;00830FB1&quot;/&gt;&lt;wsp:rsid wsp:val=&quot;00831127&quot;/&gt;&lt;wsp:rsid wsp:val=&quot;00831172&quot;/&gt;&lt;wsp:rsid wsp:val=&quot;008314EB&quot;/&gt;&lt;wsp:rsid wsp:val=&quot;00831588&quot;/&gt;&lt;wsp:rsid wsp:val=&quot;0083159B&quot;/&gt;&lt;wsp:rsid wsp:val=&quot;00831648&quot;/&gt;&lt;wsp:rsid wsp:val=&quot;00831A54&quot;/&gt;&lt;wsp:rsid wsp:val=&quot;00831C79&quot;/&gt;&lt;wsp:rsid wsp:val=&quot;00831EDE&quot;/&gt;&lt;wsp:rsid wsp:val=&quot;00831F8F&quot;/&gt;&lt;wsp:rsid wsp:val=&quot;00832091&quot;/&gt;&lt;wsp:rsid wsp:val=&quot;00832225&quot;/&gt;&lt;wsp:rsid wsp:val=&quot;00832447&quot;/&gt;&lt;wsp:rsid wsp:val=&quot;00832811&quot;/&gt;&lt;wsp:rsid wsp:val=&quot;0083286B&quot;/&gt;&lt;wsp:rsid wsp:val=&quot;00832B6D&quot;/&gt;&lt;wsp:rsid wsp:val=&quot;00832DCA&quot;/&gt;&lt;wsp:rsid wsp:val=&quot;0083306F&quot;/&gt;&lt;wsp:rsid wsp:val=&quot;008335B5&quot;/&gt;&lt;wsp:rsid wsp:val=&quot;0083366E&quot;/&gt;&lt;wsp:rsid wsp:val=&quot;008336AC&quot;/&gt;&lt;wsp:rsid wsp:val=&quot;00833A87&quot;/&gt;&lt;wsp:rsid wsp:val=&quot;00833AE5&quot;/&gt;&lt;wsp:rsid wsp:val=&quot;00833CA3&quot;/&gt;&lt;wsp:rsid wsp:val=&quot;00833DF5&quot;/&gt;&lt;wsp:rsid wsp:val=&quot;008343B6&quot;/&gt;&lt;wsp:rsid wsp:val=&quot;0083449D&quot;/&gt;&lt;wsp:rsid wsp:val=&quot;008345ED&quot;/&gt;&lt;wsp:rsid wsp:val=&quot;00834A02&quot;/&gt;&lt;wsp:rsid wsp:val=&quot;00834ADE&quot;/&gt;&lt;wsp:rsid wsp:val=&quot;00835130&quot;/&gt;&lt;wsp:rsid wsp:val=&quot;0083520A&quot;/&gt;&lt;wsp:rsid wsp:val=&quot;0083531B&quot;/&gt;&lt;wsp:rsid wsp:val=&quot;008353EE&quot;/&gt;&lt;wsp:rsid wsp:val=&quot;008354B7&quot;/&gt;&lt;wsp:rsid wsp:val=&quot;008356C0&quot;/&gt;&lt;wsp:rsid wsp:val=&quot;008356D3&quot;/&gt;&lt;wsp:rsid wsp:val=&quot;0083571A&quot;/&gt;&lt;wsp:rsid wsp:val=&quot;0083578A&quot;/&gt;&lt;wsp:rsid wsp:val=&quot;008357F2&quot;/&gt;&lt;wsp:rsid wsp:val=&quot;00835885&quot;/&gt;&lt;wsp:rsid wsp:val=&quot;0083590E&quot;/&gt;&lt;wsp:rsid wsp:val=&quot;00835A44&quot;/&gt;&lt;wsp:rsid wsp:val=&quot;00835C63&quot;/&gt;&lt;wsp:rsid wsp:val=&quot;00835D2E&quot;/&gt;&lt;wsp:rsid wsp:val=&quot;00835DA3&quot;/&gt;&lt;wsp:rsid wsp:val=&quot;00835E10&quot;/&gt;&lt;wsp:rsid wsp:val=&quot;00835FBE&quot;/&gt;&lt;wsp:rsid wsp:val=&quot;0083604D&quot;/&gt;&lt;wsp:rsid wsp:val=&quot;00836477&quot;/&gt;&lt;wsp:rsid wsp:val=&quot;00836482&quot;/&gt;&lt;wsp:rsid wsp:val=&quot;008366FA&quot;/&gt;&lt;wsp:rsid wsp:val=&quot;008367F7&quot;/&gt;&lt;wsp:rsid wsp:val=&quot;00836962&quot;/&gt;&lt;wsp:rsid wsp:val=&quot;00836A90&quot;/&gt;&lt;wsp:rsid wsp:val=&quot;00836B2D&quot;/&gt;&lt;wsp:rsid wsp:val=&quot;00836BB0&quot;/&gt;&lt;wsp:rsid wsp:val=&quot;00836C6D&quot;/&gt;&lt;wsp:rsid wsp:val=&quot;00836C9A&quot;/&gt;&lt;wsp:rsid wsp:val=&quot;00837173&quot;/&gt;&lt;wsp:rsid wsp:val=&quot;0083729A&quot;/&gt;&lt;wsp:rsid wsp:val=&quot;008372C6&quot;/&gt;&lt;wsp:rsid wsp:val=&quot;008374A9&quot;/&gt;&lt;wsp:rsid wsp:val=&quot;0083757B&quot;/&gt;&lt;wsp:rsid wsp:val=&quot;0083762A&quot;/&gt;&lt;wsp:rsid wsp:val=&quot;00837852&quot;/&gt;&lt;wsp:rsid wsp:val=&quot;00837BCA&quot;/&gt;&lt;wsp:rsid wsp:val=&quot;00840129&quot;/&gt;&lt;wsp:rsid wsp:val=&quot;00840271&quot;/&gt;&lt;wsp:rsid wsp:val=&quot;00840770&quot;/&gt;&lt;wsp:rsid wsp:val=&quot;008408D7&quot;/&gt;&lt;wsp:rsid wsp:val=&quot;00840BDD&quot;/&gt;&lt;wsp:rsid wsp:val=&quot;00840C07&quot;/&gt;&lt;wsp:rsid wsp:val=&quot;008411BA&quot;/&gt;&lt;wsp:rsid wsp:val=&quot;008413A2&quot;/&gt;&lt;wsp:rsid wsp:val=&quot;00841471&quot;/&gt;&lt;wsp:rsid wsp:val=&quot;00841556&quot;/&gt;&lt;wsp:rsid wsp:val=&quot;008418BF&quot;/&gt;&lt;wsp:rsid wsp:val=&quot;008419C8&quot;/&gt;&lt;wsp:rsid wsp:val=&quot;00841C55&quot;/&gt;&lt;wsp:rsid wsp:val=&quot;008424A0&quot;/&gt;&lt;wsp:rsid wsp:val=&quot;0084251D&quot;/&gt;&lt;wsp:rsid wsp:val=&quot;00842897&quot;/&gt;&lt;wsp:rsid wsp:val=&quot;0084296E&quot;/&gt;&lt;wsp:rsid wsp:val=&quot;00842AC4&quot;/&gt;&lt;wsp:rsid wsp:val=&quot;00842AF8&quot;/&gt;&lt;wsp:rsid wsp:val=&quot;00842B2A&quot;/&gt;&lt;wsp:rsid wsp:val=&quot;00842B9C&quot;/&gt;&lt;wsp:rsid wsp:val=&quot;00842C1A&quot;/&gt;&lt;wsp:rsid wsp:val=&quot;00842EDE&quot;/&gt;&lt;wsp:rsid wsp:val=&quot;00842F2C&quot;/&gt;&lt;wsp:rsid wsp:val=&quot;00842F65&quot;/&gt;&lt;wsp:rsid wsp:val=&quot;00842FFB&quot;/&gt;&lt;wsp:rsid wsp:val=&quot;008438D6&quot;/&gt;&lt;wsp:rsid wsp:val=&quot;00843B10&quot;/&gt;&lt;wsp:rsid wsp:val=&quot;00844151&quot;/&gt;&lt;wsp:rsid wsp:val=&quot;008441D8&quot;/&gt;&lt;wsp:rsid wsp:val=&quot;00844287&quot;/&gt;&lt;wsp:rsid wsp:val=&quot;008443CB&quot;/&gt;&lt;wsp:rsid wsp:val=&quot;008443F8&quot;/&gt;&lt;wsp:rsid wsp:val=&quot;008444CA&quot;/&gt;&lt;wsp:rsid wsp:val=&quot;0084453F&quot;/&gt;&lt;wsp:rsid wsp:val=&quot;00844753&quot;/&gt;&lt;wsp:rsid wsp:val=&quot;00844FBC&quot;/&gt;&lt;wsp:rsid wsp:val=&quot;00845292&quot;/&gt;&lt;wsp:rsid wsp:val=&quot;0084535A&quot;/&gt;&lt;wsp:rsid wsp:val=&quot;00845519&quot;/&gt;&lt;wsp:rsid wsp:val=&quot;00845617&quot;/&gt;&lt;wsp:rsid wsp:val=&quot;008456A0&quot;/&gt;&lt;wsp:rsid wsp:val=&quot;008457D2&quot;/&gt;&lt;wsp:rsid wsp:val=&quot;008459DD&quot;/&gt;&lt;wsp:rsid wsp:val=&quot;00845BBE&quot;/&gt;&lt;wsp:rsid wsp:val=&quot;00845D01&quot;/&gt;&lt;wsp:rsid wsp:val=&quot;00845DC6&quot;/&gt;&lt;wsp:rsid wsp:val=&quot;00845FEF&quot;/&gt;&lt;wsp:rsid wsp:val=&quot;00846198&quot;/&gt;&lt;wsp:rsid wsp:val=&quot;008461E3&quot;/&gt;&lt;wsp:rsid wsp:val=&quot;00846379&quot;/&gt;&lt;wsp:rsid wsp:val=&quot;0084640F&quot;/&gt;&lt;wsp:rsid wsp:val=&quot;008464BD&quot;/&gt;&lt;wsp:rsid wsp:val=&quot;008465C0&quot;/&gt;&lt;wsp:rsid wsp:val=&quot;008468CD&quot;/&gt;&lt;wsp:rsid wsp:val=&quot;00846977&quot;/&gt;&lt;wsp:rsid wsp:val=&quot;00846DAE&quot;/&gt;&lt;wsp:rsid wsp:val=&quot;00846E1B&quot;/&gt;&lt;wsp:rsid wsp:val=&quot;0084717B&quot;/&gt;&lt;wsp:rsid wsp:val=&quot;008471EB&quot;/&gt;&lt;wsp:rsid wsp:val=&quot;00847277&quot;/&gt;&lt;wsp:rsid wsp:val=&quot;008473B8&quot;/&gt;&lt;wsp:rsid wsp:val=&quot;008474B1&quot;/&gt;&lt;wsp:rsid wsp:val=&quot;0084754C&quot;/&gt;&lt;wsp:rsid wsp:val=&quot;00847787&quot;/&gt;&lt;wsp:rsid wsp:val=&quot;00847BA0&quot;/&gt;&lt;wsp:rsid wsp:val=&quot;00847D96&quot;/&gt;&lt;wsp:rsid wsp:val=&quot;00847E64&quot;/&gt;&lt;wsp:rsid wsp:val=&quot;00850012&quot;/&gt;&lt;wsp:rsid wsp:val=&quot;00850283&quot;/&gt;&lt;wsp:rsid wsp:val=&quot;00850529&quot;/&gt;&lt;wsp:rsid wsp:val=&quot;00850846&quot;/&gt;&lt;wsp:rsid wsp:val=&quot;008508E1&quot;/&gt;&lt;wsp:rsid wsp:val=&quot;00850913&quot;/&gt;&lt;wsp:rsid wsp:val=&quot;008509B3&quot;/&gt;&lt;wsp:rsid wsp:val=&quot;00850C43&quot;/&gt;&lt;wsp:rsid wsp:val=&quot;00850C7F&quot;/&gt;&lt;wsp:rsid wsp:val=&quot;00850E47&quot;/&gt;&lt;wsp:rsid wsp:val=&quot;00850EFE&quot;/&gt;&lt;wsp:rsid wsp:val=&quot;00850F90&quot;/&gt;&lt;wsp:rsid wsp:val=&quot;00851259&quot;/&gt;&lt;wsp:rsid wsp:val=&quot;008512EC&quot;/&gt;&lt;wsp:rsid wsp:val=&quot;00851434&quot;/&gt;&lt;wsp:rsid wsp:val=&quot;008514A3&quot;/&gt;&lt;wsp:rsid wsp:val=&quot;00851772&quot;/&gt;&lt;wsp:rsid wsp:val=&quot;00851787&quot;/&gt;&lt;wsp:rsid wsp:val=&quot;00851888&quot;/&gt;&lt;wsp:rsid wsp:val=&quot;00851A2C&quot;/&gt;&lt;wsp:rsid wsp:val=&quot;00851B0D&quot;/&gt;&lt;wsp:rsid wsp:val=&quot;00851B82&quot;/&gt;&lt;wsp:rsid wsp:val=&quot;00851CFC&quot;/&gt;&lt;wsp:rsid wsp:val=&quot;00851FC6&quot;/&gt;&lt;wsp:rsid wsp:val=&quot;008520AA&quot;/&gt;&lt;wsp:rsid wsp:val=&quot;008525EE&quot;/&gt;&lt;wsp:rsid wsp:val=&quot;00852696&quot;/&gt;&lt;wsp:rsid wsp:val=&quot;008527D9&quot;/&gt;&lt;wsp:rsid wsp:val=&quot;008527E6&quot;/&gt;&lt;wsp:rsid wsp:val=&quot;0085297C&quot;/&gt;&lt;wsp:rsid wsp:val=&quot;008529FA&quot;/&gt;&lt;wsp:rsid wsp:val=&quot;00852A9A&quot;/&gt;&lt;wsp:rsid wsp:val=&quot;00852B00&quot;/&gt;&lt;wsp:rsid wsp:val=&quot;00852C1A&quot;/&gt;&lt;wsp:rsid wsp:val=&quot;00852C70&quot;/&gt;&lt;wsp:rsid wsp:val=&quot;00852D15&quot;/&gt;&lt;wsp:rsid wsp:val=&quot;00852DCD&quot;/&gt;&lt;wsp:rsid wsp:val=&quot;00852E86&quot;/&gt;&lt;wsp:rsid wsp:val=&quot;00852E9C&quot;/&gt;&lt;wsp:rsid wsp:val=&quot;00852F25&quot;/&gt;&lt;wsp:rsid wsp:val=&quot;00853546&quot;/&gt;&lt;wsp:rsid wsp:val=&quot;00853973&quot;/&gt;&lt;wsp:rsid wsp:val=&quot;00853B78&quot;/&gt;&lt;wsp:rsid wsp:val=&quot;00853B79&quot;/&gt;&lt;wsp:rsid wsp:val=&quot;00853C2F&quot;/&gt;&lt;wsp:rsid wsp:val=&quot;00853D2C&quot;/&gt;&lt;wsp:rsid wsp:val=&quot;00853E3C&quot;/&gt;&lt;wsp:rsid wsp:val=&quot;00853FA2&quot;/&gt;&lt;wsp:rsid wsp:val=&quot;00853FC2&quot;/&gt;&lt;wsp:rsid wsp:val=&quot;00854026&quot;/&gt;&lt;wsp:rsid wsp:val=&quot;008543AF&quot;/&gt;&lt;wsp:rsid wsp:val=&quot;0085443E&quot;/&gt;&lt;wsp:rsid wsp:val=&quot;0085449A&quot;/&gt;&lt;wsp:rsid wsp:val=&quot;008544E0&quot;/&gt;&lt;wsp:rsid wsp:val=&quot;00854505&quot;/&gt;&lt;wsp:rsid wsp:val=&quot;00854564&quot;/&gt;&lt;wsp:rsid wsp:val=&quot;008545CB&quot;/&gt;&lt;wsp:rsid wsp:val=&quot;008548C1&quot;/&gt;&lt;wsp:rsid wsp:val=&quot;00854A30&quot;/&gt;&lt;wsp:rsid wsp:val=&quot;00854B8F&quot;/&gt;&lt;wsp:rsid wsp:val=&quot;00854C22&quot;/&gt;&lt;wsp:rsid wsp:val=&quot;00854FBD&quot;/&gt;&lt;wsp:rsid wsp:val=&quot;00854FDA&quot;/&gt;&lt;wsp:rsid wsp:val=&quot;0085529A&quot;/&gt;&lt;wsp:rsid wsp:val=&quot;00855386&quot;/&gt;&lt;wsp:rsid wsp:val=&quot;00855416&quot;/&gt;&lt;wsp:rsid wsp:val=&quot;0085559D&quot;/&gt;&lt;wsp:rsid wsp:val=&quot;00855616&quot;/&gt;&lt;wsp:rsid wsp:val=&quot;008556E4&quot;/&gt;&lt;wsp:rsid wsp:val=&quot;008557B7&quot;/&gt;&lt;wsp:rsid wsp:val=&quot;00855833&quot;/&gt;&lt;wsp:rsid wsp:val=&quot;00855BDB&quot;/&gt;&lt;wsp:rsid wsp:val=&quot;00855CA5&quot;/&gt;&lt;wsp:rsid wsp:val=&quot;00855D36&quot;/&gt;&lt;wsp:rsid wsp:val=&quot;00855EB5&quot;/&gt;&lt;wsp:rsid wsp:val=&quot;00855F4F&quot;/&gt;&lt;wsp:rsid wsp:val=&quot;008560E3&quot;/&gt;&lt;wsp:rsid wsp:val=&quot;00856192&quot;/&gt;&lt;wsp:rsid wsp:val=&quot;0085637E&quot;/&gt;&lt;wsp:rsid wsp:val=&quot;00856DF2&quot;/&gt;&lt;wsp:rsid wsp:val=&quot;00857199&quot;/&gt;&lt;wsp:rsid wsp:val=&quot;0085727F&quot;/&gt;&lt;wsp:rsid wsp:val=&quot;008573D9&quot;/&gt;&lt;wsp:rsid wsp:val=&quot;008573EE&quot;/&gt;&lt;wsp:rsid wsp:val=&quot;0085778C&quot;/&gt;&lt;wsp:rsid wsp:val=&quot;00857850&quot;/&gt;&lt;wsp:rsid wsp:val=&quot;008578E1&quot;/&gt;&lt;wsp:rsid wsp:val=&quot;00857976&quot;/&gt;&lt;wsp:rsid wsp:val=&quot;00857BDC&quot;/&gt;&lt;wsp:rsid wsp:val=&quot;00857D1F&quot;/&gt;&lt;wsp:rsid wsp:val=&quot;0086027A&quot;/&gt;&lt;wsp:rsid wsp:val=&quot;0086032F&quot;/&gt;&lt;wsp:rsid wsp:val=&quot;00860562&quot;/&gt;&lt;wsp:rsid wsp:val=&quot;008606F6&quot;/&gt;&lt;wsp:rsid wsp:val=&quot;00860B16&quot;/&gt;&lt;wsp:rsid wsp:val=&quot;00860EBD&quot;/&gt;&lt;wsp:rsid wsp:val=&quot;00861031&quot;/&gt;&lt;wsp:rsid wsp:val=&quot;008610F7&quot;/&gt;&lt;wsp:rsid wsp:val=&quot;008611DE&quot;/&gt;&lt;wsp:rsid wsp:val=&quot;008612F8&quot;/&gt;&lt;wsp:rsid wsp:val=&quot;00861396&quot;/&gt;&lt;wsp:rsid wsp:val=&quot;0086146E&quot;/&gt;&lt;wsp:rsid wsp:val=&quot;008615B8&quot;/&gt;&lt;wsp:rsid wsp:val=&quot;00861615&quot;/&gt;&lt;wsp:rsid wsp:val=&quot;00861718&quot;/&gt;&lt;wsp:rsid wsp:val=&quot;0086173A&quot;/&gt;&lt;wsp:rsid wsp:val=&quot;008617A8&quot;/&gt;&lt;wsp:rsid wsp:val=&quot;00861851&quot;/&gt;&lt;wsp:rsid wsp:val=&quot;0086191A&quot;/&gt;&lt;wsp:rsid wsp:val=&quot;00861A4E&quot;/&gt;&lt;wsp:rsid wsp:val=&quot;00861B72&quot;/&gt;&lt;wsp:rsid wsp:val=&quot;00861C42&quot;/&gt;&lt;wsp:rsid wsp:val=&quot;00861C50&quot;/&gt;&lt;wsp:rsid wsp:val=&quot;00861EAB&quot;/&gt;&lt;wsp:rsid wsp:val=&quot;00861F87&quot;/&gt;&lt;wsp:rsid wsp:val=&quot;00861FD7&quot;/&gt;&lt;wsp:rsid wsp:val=&quot;008621D9&quot;/&gt;&lt;wsp:rsid wsp:val=&quot;008621DA&quot;/&gt;&lt;wsp:rsid wsp:val=&quot;008622B0&quot;/&gt;&lt;wsp:rsid wsp:val=&quot;00862402&quot;/&gt;&lt;wsp:rsid wsp:val=&quot;008624E0&quot;/&gt;&lt;wsp:rsid wsp:val=&quot;008628B8&quot;/&gt;&lt;wsp:rsid wsp:val=&quot;00862ADF&quot;/&gt;&lt;wsp:rsid wsp:val=&quot;00862C73&quot;/&gt;&lt;wsp:rsid wsp:val=&quot;00862D86&quot;/&gt;&lt;wsp:rsid wsp:val=&quot;00862F4E&quot;/&gt;&lt;wsp:rsid wsp:val=&quot;00862FC0&quot;/&gt;&lt;wsp:rsid wsp:val=&quot;00863630&quot;/&gt;&lt;wsp:rsid wsp:val=&quot;00863708&quot;/&gt;&lt;wsp:rsid wsp:val=&quot;0086375B&quot;/&gt;&lt;wsp:rsid wsp:val=&quot;00863832&quot;/&gt;&lt;wsp:rsid wsp:val=&quot;00863CD2&quot;/&gt;&lt;wsp:rsid wsp:val=&quot;008640E6&quot;/&gt;&lt;wsp:rsid wsp:val=&quot;00864143&quot;/&gt;&lt;wsp:rsid wsp:val=&quot;0086437C&quot;/&gt;&lt;wsp:rsid wsp:val=&quot;008647C5&quot;/&gt;&lt;wsp:rsid wsp:val=&quot;008649FE&quot;/&gt;&lt;wsp:rsid wsp:val=&quot;00864FF2&quot;/&gt;&lt;wsp:rsid wsp:val=&quot;00865017&quot;/&gt;&lt;wsp:rsid wsp:val=&quot;0086508B&quot;/&gt;&lt;wsp:rsid wsp:val=&quot;008650FE&quot;/&gt;&lt;wsp:rsid wsp:val=&quot;0086544A&quot;/&gt;&lt;wsp:rsid wsp:val=&quot;00865636&quot;/&gt;&lt;wsp:rsid wsp:val=&quot;0086574F&quot;/&gt;&lt;wsp:rsid wsp:val=&quot;008659F9&quot;/&gt;&lt;wsp:rsid wsp:val=&quot;00865C01&quot;/&gt;&lt;wsp:rsid wsp:val=&quot;00865C40&quot;/&gt;&lt;wsp:rsid wsp:val=&quot;00865C89&quot;/&gt;&lt;wsp:rsid wsp:val=&quot;00865D59&quot;/&gt;&lt;wsp:rsid wsp:val=&quot;00866186&quot;/&gt;&lt;wsp:rsid wsp:val=&quot;0086638B&quot;/&gt;&lt;wsp:rsid wsp:val=&quot;008664C5&quot;/&gt;&lt;wsp:rsid wsp:val=&quot;0086676B&quot;/&gt;&lt;wsp:rsid wsp:val=&quot;008668F4&quot;/&gt;&lt;wsp:rsid wsp:val=&quot;00866C0D&quot;/&gt;&lt;wsp:rsid wsp:val=&quot;00866C41&quot;/&gt;&lt;wsp:rsid wsp:val=&quot;00866D25&quot;/&gt;&lt;wsp:rsid wsp:val=&quot;00866F25&quot;/&gt;&lt;wsp:rsid wsp:val=&quot;00867037&quot;/&gt;&lt;wsp:rsid wsp:val=&quot;00867093&quot;/&gt;&lt;wsp:rsid wsp:val=&quot;008670AD&quot;/&gt;&lt;wsp:rsid wsp:val=&quot;00867174&quot;/&gt;&lt;wsp:rsid wsp:val=&quot;008673E6&quot;/&gt;&lt;wsp:rsid wsp:val=&quot;008673EA&quot;/&gt;&lt;wsp:rsid wsp:val=&quot;0086750F&quot;/&gt;&lt;wsp:rsid wsp:val=&quot;0086759C&quot;/&gt;&lt;wsp:rsid wsp:val=&quot;0086777F&quot;/&gt;&lt;wsp:rsid wsp:val=&quot;00867984&quot;/&gt;&lt;wsp:rsid wsp:val=&quot;008679AC&quot;/&gt;&lt;wsp:rsid wsp:val=&quot;008679D7&quot;/&gt;&lt;wsp:rsid wsp:val=&quot;00867DF7&quot;/&gt;&lt;wsp:rsid wsp:val=&quot;00867E63&quot;/&gt;&lt;wsp:rsid wsp:val=&quot;00867E71&quot;/&gt;&lt;wsp:rsid wsp:val=&quot;008704B9&quot;/&gt;&lt;wsp:rsid wsp:val=&quot;008707E7&quot;/&gt;&lt;wsp:rsid wsp:val=&quot;008708C0&quot;/&gt;&lt;wsp:rsid wsp:val=&quot;00870936&quot;/&gt;&lt;wsp:rsid wsp:val=&quot;00870B7E&quot;/&gt;&lt;wsp:rsid wsp:val=&quot;00870DF6&quot;/&gt;&lt;wsp:rsid wsp:val=&quot;00870EFB&quot;/&gt;&lt;wsp:rsid wsp:val=&quot;008711C0&quot;/&gt;&lt;wsp:rsid wsp:val=&quot;008712E2&quot;/&gt;&lt;wsp:rsid wsp:val=&quot;00871346&quot;/&gt;&lt;wsp:rsid wsp:val=&quot;008714D8&quot;/&gt;&lt;wsp:rsid wsp:val=&quot;008715AB&quot;/&gt;&lt;wsp:rsid wsp:val=&quot;008717E9&quot;/&gt;&lt;wsp:rsid wsp:val=&quot;008719CE&quot;/&gt;&lt;wsp:rsid wsp:val=&quot;00871A7E&quot;/&gt;&lt;wsp:rsid wsp:val=&quot;008723A1&quot;/&gt;&lt;wsp:rsid wsp:val=&quot;0087263A&quot;/&gt;&lt;wsp:rsid wsp:val=&quot;0087288D&quot;/&gt;&lt;wsp:rsid wsp:val=&quot;008729A0&quot;/&gt;&lt;wsp:rsid wsp:val=&quot;00872B89&quot;/&gt;&lt;wsp:rsid wsp:val=&quot;00872CAA&quot;/&gt;&lt;wsp:rsid wsp:val=&quot;00872D0F&quot;/&gt;&lt;wsp:rsid wsp:val=&quot;00872FA5&quot;/&gt;&lt;wsp:rsid wsp:val=&quot;008730A3&quot;/&gt;&lt;wsp:rsid wsp:val=&quot;00873350&quot;/&gt;&lt;wsp:rsid wsp:val=&quot;0087338F&quot;/&gt;&lt;wsp:rsid wsp:val=&quot;00873676&quot;/&gt;&lt;wsp:rsid wsp:val=&quot;00873985&quot;/&gt;&lt;wsp:rsid wsp:val=&quot;00873BD1&quot;/&gt;&lt;wsp:rsid wsp:val=&quot;00873D81&quot;/&gt;&lt;wsp:rsid wsp:val=&quot;00873D9B&quot;/&gt;&lt;wsp:rsid wsp:val=&quot;00873F41&quot;/&gt;&lt;wsp:rsid wsp:val=&quot;0087429E&quot;/&gt;&lt;wsp:rsid wsp:val=&quot;00874300&quot;/&gt;&lt;wsp:rsid wsp:val=&quot;008743C1&quot;/&gt;&lt;wsp:rsid wsp:val=&quot;0087479D&quot;/&gt;&lt;wsp:rsid wsp:val=&quot;0087480F&quot;/&gt;&lt;wsp:rsid wsp:val=&quot;00874BDF&quot;/&gt;&lt;wsp:rsid wsp:val=&quot;00874CBD&quot;/&gt;&lt;wsp:rsid wsp:val=&quot;00874DEE&quot;/&gt;&lt;wsp:rsid wsp:val=&quot;00874E3E&quot;/&gt;&lt;wsp:rsid wsp:val=&quot;00874E84&quot;/&gt;&lt;wsp:rsid wsp:val=&quot;00874F17&quot;/&gt;&lt;wsp:rsid wsp:val=&quot;0087532A&quot;/&gt;&lt;wsp:rsid wsp:val=&quot;008754E5&quot;/&gt;&lt;wsp:rsid wsp:val=&quot;00875680&quot;/&gt;&lt;wsp:rsid wsp:val=&quot;0087597D&quot;/&gt;&lt;wsp:rsid wsp:val=&quot;008759C4&quot;/&gt;&lt;wsp:rsid wsp:val=&quot;008759D7&quot;/&gt;&lt;wsp:rsid wsp:val=&quot;00875A6D&quot;/&gt;&lt;wsp:rsid wsp:val=&quot;00875AFA&quot;/&gt;&lt;wsp:rsid wsp:val=&quot;00875B4D&quot;/&gt;&lt;wsp:rsid wsp:val=&quot;00875BBB&quot;/&gt;&lt;wsp:rsid wsp:val=&quot;00875CB3&quot;/&gt;&lt;wsp:rsid wsp:val=&quot;00875DD0&quot;/&gt;&lt;wsp:rsid wsp:val=&quot;00875DFC&quot;/&gt;&lt;wsp:rsid wsp:val=&quot;00875E26&quot;/&gt;&lt;wsp:rsid wsp:val=&quot;00875E46&quot;/&gt;&lt;wsp:rsid wsp:val=&quot;008760AB&quot;/&gt;&lt;wsp:rsid wsp:val=&quot;00876301&quot;/&gt;&lt;wsp:rsid wsp:val=&quot;00876494&quot;/&gt;&lt;wsp:rsid wsp:val=&quot;008766F5&quot;/&gt;&lt;wsp:rsid wsp:val=&quot;00876724&quot;/&gt;&lt;wsp:rsid wsp:val=&quot;00876A60&quot;/&gt;&lt;wsp:rsid wsp:val=&quot;00876E8E&quot;/&gt;&lt;wsp:rsid wsp:val=&quot;00876F19&quot;/&gt;&lt;wsp:rsid wsp:val=&quot;00876FA3&quot;/&gt;&lt;wsp:rsid wsp:val=&quot;0087711A&quot;/&gt;&lt;wsp:rsid wsp:val=&quot;00877126&quot;/&gt;&lt;wsp:rsid wsp:val=&quot;0087727E&quot;/&gt;&lt;wsp:rsid wsp:val=&quot;0087786B&quot;/&gt;&lt;wsp:rsid wsp:val=&quot;00877BB1&quot;/&gt;&lt;wsp:rsid wsp:val=&quot;00877ED3&quot;/&gt;&lt;wsp:rsid wsp:val=&quot;00877F64&quot;/&gt;&lt;wsp:rsid wsp:val=&quot;00877FF3&quot;/&gt;&lt;wsp:rsid wsp:val=&quot;00880075&quot;/&gt;&lt;wsp:rsid wsp:val=&quot;00880311&quot;/&gt;&lt;wsp:rsid wsp:val=&quot;008807C6&quot;/&gt;&lt;wsp:rsid wsp:val=&quot;00880804&quot;/&gt;&lt;wsp:rsid wsp:val=&quot;00880829&quot;/&gt;&lt;wsp:rsid wsp:val=&quot;008808D8&quot;/&gt;&lt;wsp:rsid wsp:val=&quot;00880AA6&quot;/&gt;&lt;wsp:rsid wsp:val=&quot;00880D93&quot;/&gt;&lt;wsp:rsid wsp:val=&quot;00880F17&quot;/&gt;&lt;wsp:rsid wsp:val=&quot;00880F8B&quot;/&gt;&lt;wsp:rsid wsp:val=&quot;00881194&quot;/&gt;&lt;wsp:rsid wsp:val=&quot;008812A7&quot;/&gt;&lt;wsp:rsid wsp:val=&quot;008814EB&quot;/&gt;&lt;wsp:rsid wsp:val=&quot;0088157F&quot;/&gt;&lt;wsp:rsid wsp:val=&quot;008817DA&quot;/&gt;&lt;wsp:rsid wsp:val=&quot;008819AC&quot;/&gt;&lt;wsp:rsid wsp:val=&quot;00881ACD&quot;/&gt;&lt;wsp:rsid wsp:val=&quot;00881BAB&quot;/&gt;&lt;wsp:rsid wsp:val=&quot;00881C5C&quot;/&gt;&lt;wsp:rsid wsp:val=&quot;00881CCC&quot;/&gt;&lt;wsp:rsid wsp:val=&quot;00881E53&quot;/&gt;&lt;wsp:rsid wsp:val=&quot;00881ECE&quot;/&gt;&lt;wsp:rsid wsp:val=&quot;0088232E&quot;/&gt;&lt;wsp:rsid wsp:val=&quot;00882569&quot;/&gt;&lt;wsp:rsid wsp:val=&quot;008829BF&quot;/&gt;&lt;wsp:rsid wsp:val=&quot;00882A59&quot;/&gt;&lt;wsp:rsid wsp:val=&quot;00882C6F&quot;/&gt;&lt;wsp:rsid wsp:val=&quot;00882D99&quot;/&gt;&lt;wsp:rsid wsp:val=&quot;00882F75&quot;/&gt;&lt;wsp:rsid wsp:val=&quot;00883285&quot;/&gt;&lt;wsp:rsid wsp:val=&quot;0088335B&quot;/&gt;&lt;wsp:rsid wsp:val=&quot;00883417&quot;/&gt;&lt;wsp:rsid wsp:val=&quot;008834C7&quot;/&gt;&lt;wsp:rsid wsp:val=&quot;00883528&quot;/&gt;&lt;wsp:rsid wsp:val=&quot;00883823&quot;/&gt;&lt;wsp:rsid wsp:val=&quot;008838BA&quot;/&gt;&lt;wsp:rsid wsp:val=&quot;008838F0&quot;/&gt;&lt;wsp:rsid wsp:val=&quot;008839B4&quot;/&gt;&lt;wsp:rsid wsp:val=&quot;00883D65&quot;/&gt;&lt;wsp:rsid wsp:val=&quot;00884376&quot;/&gt;&lt;wsp:rsid wsp:val=&quot;00884761&quot;/&gt;&lt;wsp:rsid wsp:val=&quot;008849C3&quot;/&gt;&lt;wsp:rsid wsp:val=&quot;00884C48&quot;/&gt;&lt;wsp:rsid wsp:val=&quot;00884DC3&quot;/&gt;&lt;wsp:rsid wsp:val=&quot;00884E34&quot;/&gt;&lt;wsp:rsid wsp:val=&quot;00884F36&quot;/&gt;&lt;wsp:rsid wsp:val=&quot;0088508B&quot;/&gt;&lt;wsp:rsid wsp:val=&quot;00885503&quot;/&gt;&lt;wsp:rsid wsp:val=&quot;008856F2&quot;/&gt;&lt;wsp:rsid wsp:val=&quot;00885B63&quot;/&gt;&lt;wsp:rsid wsp:val=&quot;00885BD1&quot;/&gt;&lt;wsp:rsid wsp:val=&quot;00885F4C&quot;/&gt;&lt;wsp:rsid wsp:val=&quot;0088631C&quot;/&gt;&lt;wsp:rsid wsp:val=&quot;0088670B&quot;/&gt;&lt;wsp:rsid wsp:val=&quot;008868CF&quot;/&gt;&lt;wsp:rsid wsp:val=&quot;00886AD3&quot;/&gt;&lt;wsp:rsid wsp:val=&quot;00886E55&quot;/&gt;&lt;wsp:rsid wsp:val=&quot;00886E8A&quot;/&gt;&lt;wsp:rsid wsp:val=&quot;00887321&quot;/&gt;&lt;wsp:rsid wsp:val=&quot;008873F8&quot;/&gt;&lt;wsp:rsid wsp:val=&quot;00887464&quot;/&gt;&lt;wsp:rsid wsp:val=&quot;0088746A&quot;/&gt;&lt;wsp:rsid wsp:val=&quot;00887690&quot;/&gt;&lt;wsp:rsid wsp:val=&quot;00887A6D&quot;/&gt;&lt;wsp:rsid wsp:val=&quot;00887AB3&quot;/&gt;&lt;wsp:rsid wsp:val=&quot;00887D39&quot;/&gt;&lt;wsp:rsid wsp:val=&quot;00890196&quot;/&gt;&lt;wsp:rsid wsp:val=&quot;0089058A&quot;/&gt;&lt;wsp:rsid wsp:val=&quot;0089080B&quot;/&gt;&lt;wsp:rsid wsp:val=&quot;00890B01&quot;/&gt;&lt;wsp:rsid wsp:val=&quot;00890B34&quot;/&gt;&lt;wsp:rsid wsp:val=&quot;00890B4D&quot;/&gt;&lt;wsp:rsid wsp:val=&quot;00890CED&quot;/&gt;&lt;wsp:rsid wsp:val=&quot;00890D0D&quot;/&gt;&lt;wsp:rsid wsp:val=&quot;00890F57&quot;/&gt;&lt;wsp:rsid wsp:val=&quot;00891018&quot;/&gt;&lt;wsp:rsid wsp:val=&quot;00891290&quot;/&gt;&lt;wsp:rsid wsp:val=&quot;00891345&quot;/&gt;&lt;wsp:rsid wsp:val=&quot;0089167A&quot;/&gt;&lt;wsp:rsid wsp:val=&quot;00891740&quot;/&gt;&lt;wsp:rsid wsp:val=&quot;00891755&quot;/&gt;&lt;wsp:rsid wsp:val=&quot;00891797&quot;/&gt;&lt;wsp:rsid wsp:val=&quot;00891833&quot;/&gt;&lt;wsp:rsid wsp:val=&quot;00891C34&quot;/&gt;&lt;wsp:rsid wsp:val=&quot;00891E63&quot;/&gt;&lt;wsp:rsid wsp:val=&quot;00891EF2&quot;/&gt;&lt;wsp:rsid wsp:val=&quot;00892044&quot;/&gt;&lt;wsp:rsid wsp:val=&quot;0089218F&quot;/&gt;&lt;wsp:rsid wsp:val=&quot;008922D9&quot;/&gt;&lt;wsp:rsid wsp:val=&quot;00892387&quot;/&gt;&lt;wsp:rsid wsp:val=&quot;00892719&quot;/&gt;&lt;wsp:rsid wsp:val=&quot;00892758&quot;/&gt;&lt;wsp:rsid wsp:val=&quot;008927E2&quot;/&gt;&lt;wsp:rsid wsp:val=&quot;00892847&quot;/&gt;&lt;wsp:rsid wsp:val=&quot;0089289E&quot;/&gt;&lt;wsp:rsid wsp:val=&quot;00892B86&quot;/&gt;&lt;wsp:rsid wsp:val=&quot;00892E40&quot;/&gt;&lt;wsp:rsid wsp:val=&quot;00892F5C&quot;/&gt;&lt;wsp:rsid wsp:val=&quot;0089303E&quot;/&gt;&lt;wsp:rsid wsp:val=&quot;00893098&quot;/&gt;&lt;wsp:rsid wsp:val=&quot;008932F8&quot;/&gt;&lt;wsp:rsid wsp:val=&quot;00893332&quot;/&gt;&lt;wsp:rsid wsp:val=&quot;008933AC&quot;/&gt;&lt;wsp:rsid wsp:val=&quot;0089340C&quot;/&gt;&lt;wsp:rsid wsp:val=&quot;00893581&quot;/&gt;&lt;wsp:rsid wsp:val=&quot;008935AC&quot;/&gt;&lt;wsp:rsid wsp:val=&quot;0089361D&quot;/&gt;&lt;wsp:rsid wsp:val=&quot;00893996&quot;/&gt;&lt;wsp:rsid wsp:val=&quot;00893A2F&quot;/&gt;&lt;wsp:rsid wsp:val=&quot;00893A76&quot;/&gt;&lt;wsp:rsid wsp:val=&quot;00893B94&quot;/&gt;&lt;wsp:rsid wsp:val=&quot;00893BFF&quot;/&gt;&lt;wsp:rsid wsp:val=&quot;00893DFD&quot;/&gt;&lt;wsp:rsid wsp:val=&quot;00893FE8&quot;/&gt;&lt;wsp:rsid wsp:val=&quot;00893FF7&quot;/&gt;&lt;wsp:rsid wsp:val=&quot;00894182&quot;/&gt;&lt;wsp:rsid wsp:val=&quot;00894337&quot;/&gt;&lt;wsp:rsid wsp:val=&quot;00894359&quot;/&gt;&lt;wsp:rsid wsp:val=&quot;00894380&quot;/&gt;&lt;wsp:rsid wsp:val=&quot;00894435&quot;/&gt;&lt;wsp:rsid wsp:val=&quot;0089458D&quot;/&gt;&lt;wsp:rsid wsp:val=&quot;008946F6&quot;/&gt;&lt;wsp:rsid wsp:val=&quot;0089489A&quot;/&gt;&lt;wsp:rsid wsp:val=&quot;008948E6&quot;/&gt;&lt;wsp:rsid wsp:val=&quot;00894993&quot;/&gt;&lt;wsp:rsid wsp:val=&quot;008949FE&quot;/&gt;&lt;wsp:rsid wsp:val=&quot;00894DD5&quot;/&gt;&lt;wsp:rsid wsp:val=&quot;00895037&quot;/&gt;&lt;wsp:rsid wsp:val=&quot;00895568&quot;/&gt;&lt;wsp:rsid wsp:val=&quot;008956B7&quot;/&gt;&lt;wsp:rsid wsp:val=&quot;00895717&quot;/&gt;&lt;wsp:rsid wsp:val=&quot;00895878&quot;/&gt;&lt;wsp:rsid wsp:val=&quot;008959E7&quot;/&gt;&lt;wsp:rsid wsp:val=&quot;00895C57&quot;/&gt;&lt;wsp:rsid wsp:val=&quot;00895D3F&quot;/&gt;&lt;wsp:rsid wsp:val=&quot;00895DC9&quot;/&gt;&lt;wsp:rsid wsp:val=&quot;00895E7F&quot;/&gt;&lt;wsp:rsid wsp:val=&quot;0089657F&quot;/&gt;&lt;wsp:rsid wsp:val=&quot;00896651&quot;/&gt;&lt;wsp:rsid wsp:val=&quot;00896916&quot;/&gt;&lt;wsp:rsid wsp:val=&quot;00896EF4&quot;/&gt;&lt;wsp:rsid wsp:val=&quot;0089720D&quot;/&gt;&lt;wsp:rsid wsp:val=&quot;00897269&quot;/&gt;&lt;wsp:rsid wsp:val=&quot;0089769F&quot;/&gt;&lt;wsp:rsid wsp:val=&quot;008977B8&quot;/&gt;&lt;wsp:rsid wsp:val=&quot;0089797A&quot;/&gt;&lt;wsp:rsid wsp:val=&quot;00897AB7&quot;/&gt;&lt;wsp:rsid wsp:val=&quot;00897AD9&quot;/&gt;&lt;wsp:rsid wsp:val=&quot;00897B8E&quot;/&gt;&lt;wsp:rsid wsp:val=&quot;00897C52&quot;/&gt;&lt;wsp:rsid wsp:val=&quot;00897C7F&quot;/&gt;&lt;wsp:rsid wsp:val=&quot;00897E96&quot;/&gt;&lt;wsp:rsid wsp:val=&quot;008A016D&quot;/&gt;&lt;wsp:rsid wsp:val=&quot;008A020E&quot;/&gt;&lt;wsp:rsid wsp:val=&quot;008A0345&quot;/&gt;&lt;wsp:rsid wsp:val=&quot;008A0419&quot;/&gt;&lt;wsp:rsid wsp:val=&quot;008A0614&quot;/&gt;&lt;wsp:rsid wsp:val=&quot;008A070A&quot;/&gt;&lt;wsp:rsid wsp:val=&quot;008A07B5&quot;/&gt;&lt;wsp:rsid wsp:val=&quot;008A0959&quot;/&gt;&lt;wsp:rsid wsp:val=&quot;008A0B85&quot;/&gt;&lt;wsp:rsid wsp:val=&quot;008A0B8C&quot;/&gt;&lt;wsp:rsid wsp:val=&quot;008A0D60&quot;/&gt;&lt;wsp:rsid wsp:val=&quot;008A0E61&quot;/&gt;&lt;wsp:rsid wsp:val=&quot;008A111B&quot;/&gt;&lt;wsp:rsid wsp:val=&quot;008A1159&quot;/&gt;&lt;wsp:rsid wsp:val=&quot;008A11B6&quot;/&gt;&lt;wsp:rsid wsp:val=&quot;008A12B2&quot;/&gt;&lt;wsp:rsid wsp:val=&quot;008A13E1&quot;/&gt;&lt;wsp:rsid wsp:val=&quot;008A1456&quot;/&gt;&lt;wsp:rsid wsp:val=&quot;008A190C&quot;/&gt;&lt;wsp:rsid wsp:val=&quot;008A19E4&quot;/&gt;&lt;wsp:rsid wsp:val=&quot;008A1A86&quot;/&gt;&lt;wsp:rsid wsp:val=&quot;008A1E38&quot;/&gt;&lt;wsp:rsid wsp:val=&quot;008A206B&quot;/&gt;&lt;wsp:rsid wsp:val=&quot;008A2086&quot;/&gt;&lt;wsp:rsid wsp:val=&quot;008A20AF&quot;/&gt;&lt;wsp:rsid wsp:val=&quot;008A224A&quot;/&gt;&lt;wsp:rsid wsp:val=&quot;008A22D5&quot;/&gt;&lt;wsp:rsid wsp:val=&quot;008A2457&quot;/&gt;&lt;wsp:rsid wsp:val=&quot;008A257F&quot;/&gt;&lt;wsp:rsid wsp:val=&quot;008A25C6&quot;/&gt;&lt;wsp:rsid wsp:val=&quot;008A2978&quot;/&gt;&lt;wsp:rsid wsp:val=&quot;008A2A8F&quot;/&gt;&lt;wsp:rsid wsp:val=&quot;008A2CBA&quot;/&gt;&lt;wsp:rsid wsp:val=&quot;008A2D39&quot;/&gt;&lt;wsp:rsid wsp:val=&quot;008A2D5E&quot;/&gt;&lt;wsp:rsid wsp:val=&quot;008A2D98&quot;/&gt;&lt;wsp:rsid wsp:val=&quot;008A2E6C&quot;/&gt;&lt;wsp:rsid wsp:val=&quot;008A2FA3&quot;/&gt;&lt;wsp:rsid wsp:val=&quot;008A2FEC&quot;/&gt;&lt;wsp:rsid wsp:val=&quot;008A3352&quot;/&gt;&lt;wsp:rsid wsp:val=&quot;008A35BE&quot;/&gt;&lt;wsp:rsid wsp:val=&quot;008A3683&quot;/&gt;&lt;wsp:rsid wsp:val=&quot;008A36B6&quot;/&gt;&lt;wsp:rsid wsp:val=&quot;008A391B&quot;/&gt;&lt;wsp:rsid wsp:val=&quot;008A3AB5&quot;/&gt;&lt;wsp:rsid wsp:val=&quot;008A3B5D&quot;/&gt;&lt;wsp:rsid wsp:val=&quot;008A3D15&quot;/&gt;&lt;wsp:rsid wsp:val=&quot;008A3E6D&quot;/&gt;&lt;wsp:rsid wsp:val=&quot;008A3F21&quot;/&gt;&lt;wsp:rsid wsp:val=&quot;008A3FE2&quot;/&gt;&lt;wsp:rsid wsp:val=&quot;008A4223&quot;/&gt;&lt;wsp:rsid wsp:val=&quot;008A4553&quot;/&gt;&lt;wsp:rsid wsp:val=&quot;008A46DE&quot;/&gt;&lt;wsp:rsid wsp:val=&quot;008A48A0&quot;/&gt;&lt;wsp:rsid wsp:val=&quot;008A4A34&quot;/&gt;&lt;wsp:rsid wsp:val=&quot;008A4AE8&quot;/&gt;&lt;wsp:rsid wsp:val=&quot;008A4CDD&quot;/&gt;&lt;wsp:rsid wsp:val=&quot;008A502C&quot;/&gt;&lt;wsp:rsid wsp:val=&quot;008A51C1&quot;/&gt;&lt;wsp:rsid wsp:val=&quot;008A53CB&quot;/&gt;&lt;wsp:rsid wsp:val=&quot;008A5479&quot;/&gt;&lt;wsp:rsid wsp:val=&quot;008A54B6&quot;/&gt;&lt;wsp:rsid wsp:val=&quot;008A58BD&quot;/&gt;&lt;wsp:rsid wsp:val=&quot;008A58CC&quot;/&gt;&lt;wsp:rsid wsp:val=&quot;008A591E&quot;/&gt;&lt;wsp:rsid wsp:val=&quot;008A5ADC&quot;/&gt;&lt;wsp:rsid wsp:val=&quot;008A5BE6&quot;/&gt;&lt;wsp:rsid wsp:val=&quot;008A5DD1&quot;/&gt;&lt;wsp:rsid wsp:val=&quot;008A5E89&quot;/&gt;&lt;wsp:rsid wsp:val=&quot;008A61C5&quot;/&gt;&lt;wsp:rsid wsp:val=&quot;008A64C7&quot;/&gt;&lt;wsp:rsid wsp:val=&quot;008A6714&quot;/&gt;&lt;wsp:rsid wsp:val=&quot;008A67AD&quot;/&gt;&lt;wsp:rsid wsp:val=&quot;008A6878&quot;/&gt;&lt;wsp:rsid wsp:val=&quot;008A6B03&quot;/&gt;&lt;wsp:rsid wsp:val=&quot;008A6B65&quot;/&gt;&lt;wsp:rsid wsp:val=&quot;008A6C3E&quot;/&gt;&lt;wsp:rsid wsp:val=&quot;008A6EF7&quot;/&gt;&lt;wsp:rsid wsp:val=&quot;008A70F9&quot;/&gt;&lt;wsp:rsid wsp:val=&quot;008A748A&quot;/&gt;&lt;wsp:rsid wsp:val=&quot;008A777C&quot;/&gt;&lt;wsp:rsid wsp:val=&quot;008A77C5&quot;/&gt;&lt;wsp:rsid wsp:val=&quot;008A787F&quot;/&gt;&lt;wsp:rsid wsp:val=&quot;008A79F7&quot;/&gt;&lt;wsp:rsid wsp:val=&quot;008A7CB1&quot;/&gt;&lt;wsp:rsid wsp:val=&quot;008A7CB5&quot;/&gt;&lt;wsp:rsid wsp:val=&quot;008A7ED0&quot;/&gt;&lt;wsp:rsid wsp:val=&quot;008B0135&quot;/&gt;&lt;wsp:rsid wsp:val=&quot;008B0208&quot;/&gt;&lt;wsp:rsid wsp:val=&quot;008B0270&quot;/&gt;&lt;wsp:rsid wsp:val=&quot;008B0536&quot;/&gt;&lt;wsp:rsid wsp:val=&quot;008B05D0&quot;/&gt;&lt;wsp:rsid wsp:val=&quot;008B066E&quot;/&gt;&lt;wsp:rsid wsp:val=&quot;008B068B&quot;/&gt;&lt;wsp:rsid wsp:val=&quot;008B07D6&quot;/&gt;&lt;wsp:rsid wsp:val=&quot;008B1213&quot;/&gt;&lt;wsp:rsid wsp:val=&quot;008B123D&quot;/&gt;&lt;wsp:rsid wsp:val=&quot;008B13A5&quot;/&gt;&lt;wsp:rsid wsp:val=&quot;008B14B2&quot;/&gt;&lt;wsp:rsid wsp:val=&quot;008B16CE&quot;/&gt;&lt;wsp:rsid wsp:val=&quot;008B1964&quot;/&gt;&lt;wsp:rsid wsp:val=&quot;008B199C&quot;/&gt;&lt;wsp:rsid wsp:val=&quot;008B1A26&quot;/&gt;&lt;wsp:rsid wsp:val=&quot;008B1A9C&quot;/&gt;&lt;wsp:rsid wsp:val=&quot;008B1CE1&quot;/&gt;&lt;wsp:rsid wsp:val=&quot;008B1E8B&quot;/&gt;&lt;wsp:rsid wsp:val=&quot;008B243A&quot;/&gt;&lt;wsp:rsid wsp:val=&quot;008B2445&quot;/&gt;&lt;wsp:rsid wsp:val=&quot;008B252F&quot;/&gt;&lt;wsp:rsid wsp:val=&quot;008B25FC&quot;/&gt;&lt;wsp:rsid wsp:val=&quot;008B26CE&quot;/&gt;&lt;wsp:rsid wsp:val=&quot;008B2711&quot;/&gt;&lt;wsp:rsid wsp:val=&quot;008B27D6&quot;/&gt;&lt;wsp:rsid wsp:val=&quot;008B2949&quot;/&gt;&lt;wsp:rsid wsp:val=&quot;008B2DB1&quot;/&gt;&lt;wsp:rsid wsp:val=&quot;008B3041&quot;/&gt;&lt;wsp:rsid wsp:val=&quot;008B307D&quot;/&gt;&lt;wsp:rsid wsp:val=&quot;008B30EA&quot;/&gt;&lt;wsp:rsid wsp:val=&quot;008B30F2&quot;/&gt;&lt;wsp:rsid wsp:val=&quot;008B3285&quot;/&gt;&lt;wsp:rsid wsp:val=&quot;008B3540&quot;/&gt;&lt;wsp:rsid wsp:val=&quot;008B3550&quot;/&gt;&lt;wsp:rsid wsp:val=&quot;008B3912&quot;/&gt;&lt;wsp:rsid wsp:val=&quot;008B3A2E&quot;/&gt;&lt;wsp:rsid wsp:val=&quot;008B3B9E&quot;/&gt;&lt;wsp:rsid wsp:val=&quot;008B3CCD&quot;/&gt;&lt;wsp:rsid wsp:val=&quot;008B3F89&quot;/&gt;&lt;wsp:rsid wsp:val=&quot;008B426D&quot;/&gt;&lt;wsp:rsid wsp:val=&quot;008B4776&quot;/&gt;&lt;wsp:rsid wsp:val=&quot;008B4A84&quot;/&gt;&lt;wsp:rsid wsp:val=&quot;008B4C2D&quot;/&gt;&lt;wsp:rsid wsp:val=&quot;008B4ED6&quot;/&gt;&lt;wsp:rsid wsp:val=&quot;008B4F77&quot;/&gt;&lt;wsp:rsid wsp:val=&quot;008B4FB2&quot;/&gt;&lt;wsp:rsid wsp:val=&quot;008B55D3&quot;/&gt;&lt;wsp:rsid wsp:val=&quot;008B562B&quot;/&gt;&lt;wsp:rsid wsp:val=&quot;008B56DB&quot;/&gt;&lt;wsp:rsid wsp:val=&quot;008B5B3F&quot;/&gt;&lt;wsp:rsid wsp:val=&quot;008B5D3B&quot;/&gt;&lt;wsp:rsid wsp:val=&quot;008B5DA3&quot;/&gt;&lt;wsp:rsid wsp:val=&quot;008B5E2D&quot;/&gt;&lt;wsp:rsid wsp:val=&quot;008B5F31&quot;/&gt;&lt;wsp:rsid wsp:val=&quot;008B60A7&quot;/&gt;&lt;wsp:rsid wsp:val=&quot;008B6F80&quot;/&gt;&lt;wsp:rsid wsp:val=&quot;008B73D2&quot;/&gt;&lt;wsp:rsid wsp:val=&quot;008B7595&quot;/&gt;&lt;wsp:rsid wsp:val=&quot;008B772D&quot;/&gt;&lt;wsp:rsid wsp:val=&quot;008B797B&quot;/&gt;&lt;wsp:rsid wsp:val=&quot;008B7A19&quot;/&gt;&lt;wsp:rsid wsp:val=&quot;008B7D86&quot;/&gt;&lt;wsp:rsid wsp:val=&quot;008B7E27&quot;/&gt;&lt;wsp:rsid wsp:val=&quot;008B7E34&quot;/&gt;&lt;wsp:rsid wsp:val=&quot;008B7E97&quot;/&gt;&lt;wsp:rsid wsp:val=&quot;008C010C&quot;/&gt;&lt;wsp:rsid wsp:val=&quot;008C0147&quot;/&gt;&lt;wsp:rsid wsp:val=&quot;008C0255&quot;/&gt;&lt;wsp:rsid wsp:val=&quot;008C045A&quot;/&gt;&lt;wsp:rsid wsp:val=&quot;008C0B4F&quot;/&gt;&lt;wsp:rsid wsp:val=&quot;008C0EE4&quot;/&gt;&lt;wsp:rsid wsp:val=&quot;008C0F7D&quot;/&gt;&lt;wsp:rsid wsp:val=&quot;008C10F9&quot;/&gt;&lt;wsp:rsid wsp:val=&quot;008C12D3&quot;/&gt;&lt;wsp:rsid wsp:val=&quot;008C149D&quot;/&gt;&lt;wsp:rsid wsp:val=&quot;008C14A9&quot;/&gt;&lt;wsp:rsid wsp:val=&quot;008C1533&quot;/&gt;&lt;wsp:rsid wsp:val=&quot;008C1724&quot;/&gt;&lt;wsp:rsid wsp:val=&quot;008C185D&quot;/&gt;&lt;wsp:rsid wsp:val=&quot;008C188F&quot;/&gt;&lt;wsp:rsid wsp:val=&quot;008C19DF&quot;/&gt;&lt;wsp:rsid wsp:val=&quot;008C1BDD&quot;/&gt;&lt;wsp:rsid wsp:val=&quot;008C1EA3&quot;/&gt;&lt;wsp:rsid wsp:val=&quot;008C2205&quot;/&gt;&lt;wsp:rsid wsp:val=&quot;008C2300&quot;/&gt;&lt;wsp:rsid wsp:val=&quot;008C2467&quot;/&gt;&lt;wsp:rsid wsp:val=&quot;008C2595&quot;/&gt;&lt;wsp:rsid wsp:val=&quot;008C2779&quot;/&gt;&lt;wsp:rsid wsp:val=&quot;008C27E2&quot;/&gt;&lt;wsp:rsid wsp:val=&quot;008C2A69&quot;/&gt;&lt;wsp:rsid wsp:val=&quot;008C2AC4&quot;/&gt;&lt;wsp:rsid wsp:val=&quot;008C2B19&quot;/&gt;&lt;wsp:rsid wsp:val=&quot;008C2BF2&quot;/&gt;&lt;wsp:rsid wsp:val=&quot;008C2C4D&quot;/&gt;&lt;wsp:rsid wsp:val=&quot;008C2CA4&quot;/&gt;&lt;wsp:rsid wsp:val=&quot;008C2E2E&quot;/&gt;&lt;wsp:rsid wsp:val=&quot;008C2E83&quot;/&gt;&lt;wsp:rsid wsp:val=&quot;008C2EBA&quot;/&gt;&lt;wsp:rsid wsp:val=&quot;008C2F5F&quot;/&gt;&lt;wsp:rsid wsp:val=&quot;008C2FBF&quot;/&gt;&lt;wsp:rsid wsp:val=&quot;008C3360&quot;/&gt;&lt;wsp:rsid wsp:val=&quot;008C3B77&quot;/&gt;&lt;wsp:rsid wsp:val=&quot;008C3CB5&quot;/&gt;&lt;wsp:rsid wsp:val=&quot;008C3DB4&quot;/&gt;&lt;wsp:rsid wsp:val=&quot;008C3E24&quot;/&gt;&lt;wsp:rsid wsp:val=&quot;008C3E4F&quot;/&gt;&lt;wsp:rsid wsp:val=&quot;008C40BB&quot;/&gt;&lt;wsp:rsid wsp:val=&quot;008C45E8&quot;/&gt;&lt;wsp:rsid wsp:val=&quot;008C462A&quot;/&gt;&lt;wsp:rsid wsp:val=&quot;008C46BD&quot;/&gt;&lt;wsp:rsid wsp:val=&quot;008C4757&quot;/&gt;&lt;wsp:rsid wsp:val=&quot;008C47C9&quot;/&gt;&lt;wsp:rsid wsp:val=&quot;008C4853&quot;/&gt;&lt;wsp:rsid wsp:val=&quot;008C4A6B&quot;/&gt;&lt;wsp:rsid wsp:val=&quot;008C4B59&quot;/&gt;&lt;wsp:rsid wsp:val=&quot;008C4BDE&quot;/&gt;&lt;wsp:rsid wsp:val=&quot;008C50E1&quot;/&gt;&lt;wsp:rsid wsp:val=&quot;008C543E&quot;/&gt;&lt;wsp:rsid wsp:val=&quot;008C5656&quot;/&gt;&lt;wsp:rsid wsp:val=&quot;008C58CD&quot;/&gt;&lt;wsp:rsid wsp:val=&quot;008C58E7&quot;/&gt;&lt;wsp:rsid wsp:val=&quot;008C5A00&quot;/&gt;&lt;wsp:rsid wsp:val=&quot;008C5C8A&quot;/&gt;&lt;wsp:rsid wsp:val=&quot;008C5CD0&quot;/&gt;&lt;wsp:rsid wsp:val=&quot;008C5D8F&quot;/&gt;&lt;wsp:rsid wsp:val=&quot;008C5E20&quot;/&gt;&lt;wsp:rsid wsp:val=&quot;008C60E1&quot;/&gt;&lt;wsp:rsid wsp:val=&quot;008C6224&quot;/&gt;&lt;wsp:rsid wsp:val=&quot;008C62B1&quot;/&gt;&lt;wsp:rsid wsp:val=&quot;008C6612&quot;/&gt;&lt;wsp:rsid wsp:val=&quot;008C6806&quot;/&gt;&lt;wsp:rsid wsp:val=&quot;008C68D7&quot;/&gt;&lt;wsp:rsid wsp:val=&quot;008C6907&quot;/&gt;&lt;wsp:rsid wsp:val=&quot;008C690F&quot;/&gt;&lt;wsp:rsid wsp:val=&quot;008C6E5D&quot;/&gt;&lt;wsp:rsid wsp:val=&quot;008C6EC4&quot;/&gt;&lt;wsp:rsid wsp:val=&quot;008C71CE&quot;/&gt;&lt;wsp:rsid wsp:val=&quot;008C7374&quot;/&gt;&lt;wsp:rsid wsp:val=&quot;008C740C&quot;/&gt;&lt;wsp:rsid wsp:val=&quot;008C74B4&quot;/&gt;&lt;wsp:rsid wsp:val=&quot;008C767E&quot;/&gt;&lt;wsp:rsid wsp:val=&quot;008C77D8&quot;/&gt;&lt;wsp:rsid wsp:val=&quot;008C7949&quot;/&gt;&lt;wsp:rsid wsp:val=&quot;008C7B38&quot;/&gt;&lt;wsp:rsid wsp:val=&quot;008C7D2E&quot;/&gt;&lt;wsp:rsid wsp:val=&quot;008C7DDF&quot;/&gt;&lt;wsp:rsid wsp:val=&quot;008C7E20&quot;/&gt;&lt;wsp:rsid wsp:val=&quot;008C7E6C&quot;/&gt;&lt;wsp:rsid wsp:val=&quot;008C7FDC&quot;/&gt;&lt;wsp:rsid wsp:val=&quot;008D014B&quot;/&gt;&lt;wsp:rsid wsp:val=&quot;008D034A&quot;/&gt;&lt;wsp:rsid wsp:val=&quot;008D0628&quot;/&gt;&lt;wsp:rsid wsp:val=&quot;008D0F9D&quot;/&gt;&lt;wsp:rsid wsp:val=&quot;008D109C&quot;/&gt;&lt;wsp:rsid wsp:val=&quot;008D1350&quot;/&gt;&lt;wsp:rsid wsp:val=&quot;008D14AA&quot;/&gt;&lt;wsp:rsid wsp:val=&quot;008D177E&quot;/&gt;&lt;wsp:rsid wsp:val=&quot;008D1966&quot;/&gt;&lt;wsp:rsid wsp:val=&quot;008D19EF&quot;/&gt;&lt;wsp:rsid wsp:val=&quot;008D1A33&quot;/&gt;&lt;wsp:rsid wsp:val=&quot;008D1B73&quot;/&gt;&lt;wsp:rsid wsp:val=&quot;008D1C21&quot;/&gt;&lt;wsp:rsid wsp:val=&quot;008D1E5B&quot;/&gt;&lt;wsp:rsid wsp:val=&quot;008D1F6B&quot;/&gt;&lt;wsp:rsid wsp:val=&quot;008D202D&quot;/&gt;&lt;wsp:rsid wsp:val=&quot;008D202E&quot;/&gt;&lt;wsp:rsid wsp:val=&quot;008D2295&quot;/&gt;&lt;wsp:rsid wsp:val=&quot;008D2324&quot;/&gt;&lt;wsp:rsid wsp:val=&quot;008D2422&quot;/&gt;&lt;wsp:rsid wsp:val=&quot;008D2738&quot;/&gt;&lt;wsp:rsid wsp:val=&quot;008D27E8&quot;/&gt;&lt;wsp:rsid wsp:val=&quot;008D2876&quot;/&gt;&lt;wsp:rsid wsp:val=&quot;008D28F5&quot;/&gt;&lt;wsp:rsid wsp:val=&quot;008D291F&quot;/&gt;&lt;wsp:rsid wsp:val=&quot;008D29F0&quot;/&gt;&lt;wsp:rsid wsp:val=&quot;008D2A28&quot;/&gt;&lt;wsp:rsid wsp:val=&quot;008D2A90&quot;/&gt;&lt;wsp:rsid wsp:val=&quot;008D2C15&quot;/&gt;&lt;wsp:rsid wsp:val=&quot;008D2E0B&quot;/&gt;&lt;wsp:rsid wsp:val=&quot;008D2FA4&quot;/&gt;&lt;wsp:rsid wsp:val=&quot;008D32C3&quot;/&gt;&lt;wsp:rsid wsp:val=&quot;008D34CB&quot;/&gt;&lt;wsp:rsid wsp:val=&quot;008D3997&quot;/&gt;&lt;wsp:rsid wsp:val=&quot;008D3AE0&quot;/&gt;&lt;wsp:rsid wsp:val=&quot;008D3E2C&quot;/&gt;&lt;wsp:rsid wsp:val=&quot;008D3E94&quot;/&gt;&lt;wsp:rsid wsp:val=&quot;008D405E&quot;/&gt;&lt;wsp:rsid wsp:val=&quot;008D42B4&quot;/&gt;&lt;wsp:rsid wsp:val=&quot;008D4359&quot;/&gt;&lt;wsp:rsid wsp:val=&quot;008D4811&quot;/&gt;&lt;wsp:rsid wsp:val=&quot;008D48CD&quot;/&gt;&lt;wsp:rsid wsp:val=&quot;008D493E&quot;/&gt;&lt;wsp:rsid wsp:val=&quot;008D4948&quot;/&gt;&lt;wsp:rsid wsp:val=&quot;008D4A29&quot;/&gt;&lt;wsp:rsid wsp:val=&quot;008D4D3E&quot;/&gt;&lt;wsp:rsid wsp:val=&quot;008D4ECA&quot;/&gt;&lt;wsp:rsid wsp:val=&quot;008D4FAE&quot;/&gt;&lt;wsp:rsid wsp:val=&quot;008D51C4&quot;/&gt;&lt;wsp:rsid wsp:val=&quot;008D5210&quot;/&gt;&lt;wsp:rsid wsp:val=&quot;008D5220&quot;/&gt;&lt;wsp:rsid wsp:val=&quot;008D5348&quot;/&gt;&lt;wsp:rsid wsp:val=&quot;008D53BC&quot;/&gt;&lt;wsp:rsid wsp:val=&quot;008D542A&quot;/&gt;&lt;wsp:rsid wsp:val=&quot;008D54B1&quot;/&gt;&lt;wsp:rsid wsp:val=&quot;008D54C0&quot;/&gt;&lt;wsp:rsid wsp:val=&quot;008D5658&quot;/&gt;&lt;wsp:rsid wsp:val=&quot;008D579E&quot;/&gt;&lt;wsp:rsid wsp:val=&quot;008D5849&quot;/&gt;&lt;wsp:rsid wsp:val=&quot;008D59D4&quot;/&gt;&lt;wsp:rsid wsp:val=&quot;008D5B9A&quot;/&gt;&lt;wsp:rsid wsp:val=&quot;008D60AB&quot;/&gt;&lt;wsp:rsid wsp:val=&quot;008D689F&quot;/&gt;&lt;wsp:rsid wsp:val=&quot;008D6BB8&quot;/&gt;&lt;wsp:rsid wsp:val=&quot;008D6CD3&quot;/&gt;&lt;wsp:rsid wsp:val=&quot;008D6D4C&quot;/&gt;&lt;wsp:rsid wsp:val=&quot;008D6F16&quot;/&gt;&lt;wsp:rsid wsp:val=&quot;008D6F45&quot;/&gt;&lt;wsp:rsid wsp:val=&quot;008D70A5&quot;/&gt;&lt;wsp:rsid wsp:val=&quot;008D713F&quot;/&gt;&lt;wsp:rsid wsp:val=&quot;008D7206&quot;/&gt;&lt;wsp:rsid wsp:val=&quot;008D720B&quot;/&gt;&lt;wsp:rsid wsp:val=&quot;008D7351&quot;/&gt;&lt;wsp:rsid wsp:val=&quot;008D73A7&quot;/&gt;&lt;wsp:rsid wsp:val=&quot;008D769D&quot;/&gt;&lt;wsp:rsid wsp:val=&quot;008D774A&quot;/&gt;&lt;wsp:rsid wsp:val=&quot;008D7840&quot;/&gt;&lt;wsp:rsid wsp:val=&quot;008D7F62&quot;/&gt;&lt;wsp:rsid wsp:val=&quot;008E028B&quot;/&gt;&lt;wsp:rsid wsp:val=&quot;008E02D2&quot;/&gt;&lt;wsp:rsid wsp:val=&quot;008E06F2&quot;/&gt;&lt;wsp:rsid wsp:val=&quot;008E0911&quot;/&gt;&lt;wsp:rsid wsp:val=&quot;008E0922&quot;/&gt;&lt;wsp:rsid wsp:val=&quot;008E0A19&quot;/&gt;&lt;wsp:rsid wsp:val=&quot;008E0B60&quot;/&gt;&lt;wsp:rsid wsp:val=&quot;008E0CFD&quot;/&gt;&lt;wsp:rsid wsp:val=&quot;008E1265&quot;/&gt;&lt;wsp:rsid wsp:val=&quot;008E12BA&quot;/&gt;&lt;wsp:rsid wsp:val=&quot;008E139F&quot;/&gt;&lt;wsp:rsid wsp:val=&quot;008E1547&quot;/&gt;&lt;wsp:rsid wsp:val=&quot;008E1644&quot;/&gt;&lt;wsp:rsid wsp:val=&quot;008E1917&quot;/&gt;&lt;wsp:rsid wsp:val=&quot;008E1D93&quot;/&gt;&lt;wsp:rsid wsp:val=&quot;008E1F12&quot;/&gt;&lt;wsp:rsid wsp:val=&quot;008E1F99&quot;/&gt;&lt;wsp:rsid wsp:val=&quot;008E20BD&quot;/&gt;&lt;wsp:rsid wsp:val=&quot;008E23B7&quot;/&gt;&lt;wsp:rsid wsp:val=&quot;008E2545&quot;/&gt;&lt;wsp:rsid wsp:val=&quot;008E2767&quot;/&gt;&lt;wsp:rsid wsp:val=&quot;008E2CAE&quot;/&gt;&lt;wsp:rsid wsp:val=&quot;008E2E58&quot;/&gt;&lt;wsp:rsid wsp:val=&quot;008E31BA&quot;/&gt;&lt;wsp:rsid wsp:val=&quot;008E3401&quot;/&gt;&lt;wsp:rsid wsp:val=&quot;008E3483&quot;/&gt;&lt;wsp:rsid wsp:val=&quot;008E34FA&quot;/&gt;&lt;wsp:rsid wsp:val=&quot;008E35C9&quot;/&gt;&lt;wsp:rsid wsp:val=&quot;008E365B&quot;/&gt;&lt;wsp:rsid wsp:val=&quot;008E3714&quot;/&gt;&lt;wsp:rsid wsp:val=&quot;008E3B54&quot;/&gt;&lt;wsp:rsid wsp:val=&quot;008E3C19&quot;/&gt;&lt;wsp:rsid wsp:val=&quot;008E3DBC&quot;/&gt;&lt;wsp:rsid wsp:val=&quot;008E3F9B&quot;/&gt;&lt;wsp:rsid wsp:val=&quot;008E41D4&quot;/&gt;&lt;wsp:rsid wsp:val=&quot;008E42AA&quot;/&gt;&lt;wsp:rsid wsp:val=&quot;008E46AB&quot;/&gt;&lt;wsp:rsid wsp:val=&quot;008E49AE&quot;/&gt;&lt;wsp:rsid wsp:val=&quot;008E4BC7&quot;/&gt;&lt;wsp:rsid wsp:val=&quot;008E4BCB&quot;/&gt;&lt;wsp:rsid wsp:val=&quot;008E4CE7&quot;/&gt;&lt;wsp:rsid wsp:val=&quot;008E4DF1&quot;/&gt;&lt;wsp:rsid wsp:val=&quot;008E547F&quot;/&gt;&lt;wsp:rsid wsp:val=&quot;008E54B8&quot;/&gt;&lt;wsp:rsid wsp:val=&quot;008E5666&quot;/&gt;&lt;wsp:rsid wsp:val=&quot;008E56FD&quot;/&gt;&lt;wsp:rsid wsp:val=&quot;008E575E&quot;/&gt;&lt;wsp:rsid wsp:val=&quot;008E5B7B&quot;/&gt;&lt;wsp:rsid wsp:val=&quot;008E5F30&quot;/&gt;&lt;wsp:rsid wsp:val=&quot;008E61A4&quot;/&gt;&lt;wsp:rsid wsp:val=&quot;008E623F&quot;/&gt;&lt;wsp:rsid wsp:val=&quot;008E624A&quot;/&gt;&lt;wsp:rsid wsp:val=&quot;008E6317&quot;/&gt;&lt;wsp:rsid wsp:val=&quot;008E6489&quot;/&gt;&lt;wsp:rsid wsp:val=&quot;008E64D5&quot;/&gt;&lt;wsp:rsid wsp:val=&quot;008E6837&quot;/&gt;&lt;wsp:rsid wsp:val=&quot;008E69BC&quot;/&gt;&lt;wsp:rsid wsp:val=&quot;008E6EC6&quot;/&gt;&lt;wsp:rsid wsp:val=&quot;008E6EC8&quot;/&gt;&lt;wsp:rsid wsp:val=&quot;008E7010&quot;/&gt;&lt;wsp:rsid wsp:val=&quot;008E70FF&quot;/&gt;&lt;wsp:rsid wsp:val=&quot;008E7664&quot;/&gt;&lt;wsp:rsid wsp:val=&quot;008E7B6B&quot;/&gt;&lt;wsp:rsid wsp:val=&quot;008E7D72&quot;/&gt;&lt;wsp:rsid wsp:val=&quot;008F01D1&quot;/&gt;&lt;wsp:rsid wsp:val=&quot;008F0589&quot;/&gt;&lt;wsp:rsid wsp:val=&quot;008F05D4&quot;/&gt;&lt;wsp:rsid wsp:val=&quot;008F073A&quot;/&gt;&lt;wsp:rsid wsp:val=&quot;008F07D1&quot;/&gt;&lt;wsp:rsid wsp:val=&quot;008F093B&quot;/&gt;&lt;wsp:rsid wsp:val=&quot;008F0BA3&quot;/&gt;&lt;wsp:rsid wsp:val=&quot;008F0F8E&quot;/&gt;&lt;wsp:rsid wsp:val=&quot;008F104B&quot;/&gt;&lt;wsp:rsid wsp:val=&quot;008F10BB&quot;/&gt;&lt;wsp:rsid wsp:val=&quot;008F113A&quot;/&gt;&lt;wsp:rsid wsp:val=&quot;008F1235&quot;/&gt;&lt;wsp:rsid wsp:val=&quot;008F1274&quot;/&gt;&lt;wsp:rsid wsp:val=&quot;008F12DD&quot;/&gt;&lt;wsp:rsid wsp:val=&quot;008F138A&quot;/&gt;&lt;wsp:rsid wsp:val=&quot;008F1421&quot;/&gt;&lt;wsp:rsid wsp:val=&quot;008F142C&quot;/&gt;&lt;wsp:rsid wsp:val=&quot;008F144F&quot;/&gt;&lt;wsp:rsid wsp:val=&quot;008F14F1&quot;/&gt;&lt;wsp:rsid wsp:val=&quot;008F1554&quot;/&gt;&lt;wsp:rsid wsp:val=&quot;008F1588&quot;/&gt;&lt;wsp:rsid wsp:val=&quot;008F165D&quot;/&gt;&lt;wsp:rsid wsp:val=&quot;008F1931&quot;/&gt;&lt;wsp:rsid wsp:val=&quot;008F19EB&quot;/&gt;&lt;wsp:rsid wsp:val=&quot;008F1AAA&quot;/&gt;&lt;wsp:rsid wsp:val=&quot;008F1AE2&quot;/&gt;&lt;wsp:rsid wsp:val=&quot;008F1B21&quot;/&gt;&lt;wsp:rsid wsp:val=&quot;008F1E69&quot;/&gt;&lt;wsp:rsid wsp:val=&quot;008F23BB&quot;/&gt;&lt;wsp:rsid wsp:val=&quot;008F24D2&quot;/&gt;&lt;wsp:rsid wsp:val=&quot;008F266D&quot;/&gt;&lt;wsp:rsid wsp:val=&quot;008F26B5&quot;/&gt;&lt;wsp:rsid wsp:val=&quot;008F2763&quot;/&gt;&lt;wsp:rsid wsp:val=&quot;008F27A0&quot;/&gt;&lt;wsp:rsid wsp:val=&quot;008F29C1&quot;/&gt;&lt;wsp:rsid wsp:val=&quot;008F2A04&quot;/&gt;&lt;wsp:rsid wsp:val=&quot;008F2A3A&quot;/&gt;&lt;wsp:rsid wsp:val=&quot;008F2A83&quot;/&gt;&lt;wsp:rsid wsp:val=&quot;008F2CA7&quot;/&gt;&lt;wsp:rsid wsp:val=&quot;008F2D03&quot;/&gt;&lt;wsp:rsid wsp:val=&quot;008F2D38&quot;/&gt;&lt;wsp:rsid wsp:val=&quot;008F2F63&quot;/&gt;&lt;wsp:rsid wsp:val=&quot;008F30C2&quot;/&gt;&lt;wsp:rsid wsp:val=&quot;008F32A4&quot;/&gt;&lt;wsp:rsid wsp:val=&quot;008F36C2&quot;/&gt;&lt;wsp:rsid wsp:val=&quot;008F3720&quot;/&gt;&lt;wsp:rsid wsp:val=&quot;008F3C58&quot;/&gt;&lt;wsp:rsid wsp:val=&quot;008F413F&quot;/&gt;&lt;wsp:rsid wsp:val=&quot;008F414F&quot;/&gt;&lt;wsp:rsid wsp:val=&quot;008F41C8&quot;/&gt;&lt;wsp:rsid wsp:val=&quot;008F462F&quot;/&gt;&lt;wsp:rsid wsp:val=&quot;008F4630&quot;/&gt;&lt;wsp:rsid wsp:val=&quot;008F4784&quot;/&gt;&lt;wsp:rsid wsp:val=&quot;008F4933&quot;/&gt;&lt;wsp:rsid wsp:val=&quot;008F4BDA&quot;/&gt;&lt;wsp:rsid wsp:val=&quot;008F4E77&quot;/&gt;&lt;wsp:rsid wsp:val=&quot;008F4E8C&quot;/&gt;&lt;wsp:rsid wsp:val=&quot;008F536F&quot;/&gt;&lt;wsp:rsid wsp:val=&quot;008F5466&quot;/&gt;&lt;wsp:rsid wsp:val=&quot;008F548E&quot;/&gt;&lt;wsp:rsid wsp:val=&quot;008F54EA&quot;/&gt;&lt;wsp:rsid wsp:val=&quot;008F5666&quot;/&gt;&lt;wsp:rsid wsp:val=&quot;008F56F5&quot;/&gt;&lt;wsp:rsid wsp:val=&quot;008F59D5&quot;/&gt;&lt;wsp:rsid wsp:val=&quot;008F5AD1&quot;/&gt;&lt;wsp:rsid wsp:val=&quot;008F5D42&quot;/&gt;&lt;wsp:rsid wsp:val=&quot;008F5E16&quot;/&gt;&lt;wsp:rsid wsp:val=&quot;008F5FDA&quot;/&gt;&lt;wsp:rsid wsp:val=&quot;008F60BB&quot;/&gt;&lt;wsp:rsid wsp:val=&quot;008F6272&quot;/&gt;&lt;wsp:rsid wsp:val=&quot;008F65A0&quot;/&gt;&lt;wsp:rsid wsp:val=&quot;008F6698&quot;/&gt;&lt;wsp:rsid wsp:val=&quot;008F67B7&quot;/&gt;&lt;wsp:rsid wsp:val=&quot;008F6B58&quot;/&gt;&lt;wsp:rsid wsp:val=&quot;008F6C69&quot;/&gt;&lt;wsp:rsid wsp:val=&quot;008F6E9A&quot;/&gt;&lt;wsp:rsid wsp:val=&quot;008F6EA6&quot;/&gt;&lt;wsp:rsid wsp:val=&quot;008F7191&quot;/&gt;&lt;wsp:rsid wsp:val=&quot;008F72BC&quot;/&gt;&lt;wsp:rsid wsp:val=&quot;008F75F1&quot;/&gt;&lt;wsp:rsid wsp:val=&quot;008F79A1&quot;/&gt;&lt;wsp:rsid wsp:val=&quot;008F79CE&quot;/&gt;&lt;wsp:rsid wsp:val=&quot;008F7CA9&quot;/&gt;&lt;wsp:rsid wsp:val=&quot;008F7D07&quot;/&gt;&lt;wsp:rsid wsp:val=&quot;008F7F46&quot;/&gt;&lt;wsp:rsid wsp:val=&quot;0090011C&quot;/&gt;&lt;wsp:rsid wsp:val=&quot;00900171&quot;/&gt;&lt;wsp:rsid wsp:val=&quot;0090017A&quot;/&gt;&lt;wsp:rsid wsp:val=&quot;0090024F&quot;/&gt;&lt;wsp:rsid wsp:val=&quot;009006F3&quot;/&gt;&lt;wsp:rsid wsp:val=&quot;00900711&quot;/&gt;&lt;wsp:rsid wsp:val=&quot;009009A1&quot;/&gt;&lt;wsp:rsid wsp:val=&quot;009009B7&quot;/&gt;&lt;wsp:rsid wsp:val=&quot;00900E08&quot;/&gt;&lt;wsp:rsid wsp:val=&quot;00900E9A&quot;/&gt;&lt;wsp:rsid wsp:val=&quot;00901135&quot;/&gt;&lt;wsp:rsid wsp:val=&quot;009017E0&quot;/&gt;&lt;wsp:rsid wsp:val=&quot;00901823&quot;/&gt;&lt;wsp:rsid wsp:val=&quot;009018C6&quot;/&gt;&lt;wsp:rsid wsp:val=&quot;0090190B&quot;/&gt;&lt;wsp:rsid wsp:val=&quot;009019A6&quot;/&gt;&lt;wsp:rsid wsp:val=&quot;00901C52&quot;/&gt;&lt;wsp:rsid wsp:val=&quot;00901E6C&quot;/&gt;&lt;wsp:rsid wsp:val=&quot;00901FA5&quot;/&gt;&lt;wsp:rsid wsp:val=&quot;00902000&quot;/&gt;&lt;wsp:rsid wsp:val=&quot;0090204C&quot;/&gt;&lt;wsp:rsid wsp:val=&quot;009021B7&quot;/&gt;&lt;wsp:rsid wsp:val=&quot;0090223C&quot;/&gt;&lt;wsp:rsid wsp:val=&quot;009023D5&quot;/&gt;&lt;wsp:rsid wsp:val=&quot;00902657&quot;/&gt;&lt;wsp:rsid wsp:val=&quot;00902746&quot;/&gt;&lt;wsp:rsid wsp:val=&quot;009027F9&quot;/&gt;&lt;wsp:rsid wsp:val=&quot;00902803&quot;/&gt;&lt;wsp:rsid wsp:val=&quot;00902BFD&quot;/&gt;&lt;wsp:rsid wsp:val=&quot;00902EB4&quot;/&gt;&lt;wsp:rsid wsp:val=&quot;00903013&quot;/&gt;&lt;wsp:rsid wsp:val=&quot;0090323A&quot;/&gt;&lt;wsp:rsid wsp:val=&quot;0090355C&quot;/&gt;&lt;wsp:rsid wsp:val=&quot;009035D1&quot;/&gt;&lt;wsp:rsid wsp:val=&quot;009037BA&quot;/&gt;&lt;wsp:rsid wsp:val=&quot;00903BD4&quot;/&gt;&lt;wsp:rsid wsp:val=&quot;00903DF3&quot;/&gt;&lt;wsp:rsid wsp:val=&quot;0090408A&quot;/&gt;&lt;wsp:rsid wsp:val=&quot;009043FB&quot;/&gt;&lt;wsp:rsid wsp:val=&quot;009044AA&quot;/&gt;&lt;wsp:rsid wsp:val=&quot;009044D4&quot;/&gt;&lt;wsp:rsid wsp:val=&quot;00904918&quot;/&gt;&lt;wsp:rsid wsp:val=&quot;0090498B&quot;/&gt;&lt;wsp:rsid wsp:val=&quot;009049F1&quot;/&gt;&lt;wsp:rsid wsp:val=&quot;00904CD6&quot;/&gt;&lt;wsp:rsid wsp:val=&quot;00904E0C&quot;/&gt;&lt;wsp:rsid wsp:val=&quot;00904EA6&quot;/&gt;&lt;wsp:rsid wsp:val=&quot;00904F49&quot;/&gt;&lt;wsp:rsid wsp:val=&quot;00904F74&quot;/&gt;&lt;wsp:rsid wsp:val=&quot;009050B0&quot;/&gt;&lt;wsp:rsid wsp:val=&quot;00905166&quot;/&gt;&lt;wsp:rsid wsp:val=&quot;009051E6&quot;/&gt;&lt;wsp:rsid wsp:val=&quot;009052CA&quot;/&gt;&lt;wsp:rsid wsp:val=&quot;0090539D&quot;/&gt;&lt;wsp:rsid wsp:val=&quot;00905503&quot;/&gt;&lt;wsp:rsid wsp:val=&quot;00905768&quot;/&gt;&lt;wsp:rsid wsp:val=&quot;009057BA&quot;/&gt;&lt;wsp:rsid wsp:val=&quot;00905C04&quot;/&gt;&lt;wsp:rsid wsp:val=&quot;00905F11&quot;/&gt;&lt;wsp:rsid wsp:val=&quot;00905F2D&quot;/&gt;&lt;wsp:rsid wsp:val=&quot;009060B8&quot;/&gt;&lt;wsp:rsid wsp:val=&quot;009060CA&quot;/&gt;&lt;wsp:rsid wsp:val=&quot;0090613B&quot;/&gt;&lt;wsp:rsid wsp:val=&quot;00906288&quot;/&gt;&lt;wsp:rsid wsp:val=&quot;0090643C&quot;/&gt;&lt;wsp:rsid wsp:val=&quot;009066F7&quot;/&gt;&lt;wsp:rsid wsp:val=&quot;009067A8&quot;/&gt;&lt;wsp:rsid wsp:val=&quot;009069A3&quot;/&gt;&lt;wsp:rsid wsp:val=&quot;00906A90&quot;/&gt;&lt;wsp:rsid wsp:val=&quot;00906AB3&quot;/&gt;&lt;wsp:rsid wsp:val=&quot;00906AF5&quot;/&gt;&lt;wsp:rsid wsp:val=&quot;00906B74&quot;/&gt;&lt;wsp:rsid wsp:val=&quot;00906C60&quot;/&gt;&lt;wsp:rsid wsp:val=&quot;00906DDA&quot;/&gt;&lt;wsp:rsid wsp:val=&quot;00906E0E&quot;/&gt;&lt;wsp:rsid wsp:val=&quot;00906E77&quot;/&gt;&lt;wsp:rsid wsp:val=&quot;00907025&quot;/&gt;&lt;wsp:rsid wsp:val=&quot;0090708E&quot;/&gt;&lt;wsp:rsid wsp:val=&quot;00907286&quot;/&gt;&lt;wsp:rsid wsp:val=&quot;0090736B&quot;/&gt;&lt;wsp:rsid wsp:val=&quot;00907391&quot;/&gt;&lt;wsp:rsid wsp:val=&quot;0090740A&quot;/&gt;&lt;wsp:rsid wsp:val=&quot;00907658&quot;/&gt;&lt;wsp:rsid wsp:val=&quot;00907848&quot;/&gt;&lt;wsp:rsid wsp:val=&quot;009079A9&quot;/&gt;&lt;wsp:rsid wsp:val=&quot;00907A70&quot;/&gt;&lt;wsp:rsid wsp:val=&quot;00907AD1&quot;/&gt;&lt;wsp:rsid wsp:val=&quot;00907C33&quot;/&gt;&lt;wsp:rsid wsp:val=&quot;00907CAB&quot;/&gt;&lt;wsp:rsid wsp:val=&quot;00907D4F&quot;/&gt;&lt;wsp:rsid wsp:val=&quot;00910441&quot;/&gt;&lt;wsp:rsid wsp:val=&quot;00910745&quot;/&gt;&lt;wsp:rsid wsp:val=&quot;009107AC&quot;/&gt;&lt;wsp:rsid wsp:val=&quot;00910810&quot;/&gt;&lt;wsp:rsid wsp:val=&quot;00910855&quot;/&gt;&lt;wsp:rsid wsp:val=&quot;00910D3C&quot;/&gt;&lt;wsp:rsid wsp:val=&quot;00910DC1&quot;/&gt;&lt;wsp:rsid wsp:val=&quot;00910DE4&quot;/&gt;&lt;wsp:rsid wsp:val=&quot;00910F48&quot;/&gt;&lt;wsp:rsid wsp:val=&quot;0091104D&quot;/&gt;&lt;wsp:rsid wsp:val=&quot;009110E6&quot;/&gt;&lt;wsp:rsid wsp:val=&quot;0091111F&quot;/&gt;&lt;wsp:rsid wsp:val=&quot;00911404&quot;/&gt;&lt;wsp:rsid wsp:val=&quot;00911417&quot;/&gt;&lt;wsp:rsid wsp:val=&quot;00911435&quot;/&gt;&lt;wsp:rsid wsp:val=&quot;009114E9&quot;/&gt;&lt;wsp:rsid wsp:val=&quot;00911538&quot;/&gt;&lt;wsp:rsid wsp:val=&quot;009118B2&quot;/&gt;&lt;wsp:rsid wsp:val=&quot;009118F2&quot;/&gt;&lt;wsp:rsid wsp:val=&quot;009119B0&quot;/&gt;&lt;wsp:rsid wsp:val=&quot;00911D18&quot;/&gt;&lt;wsp:rsid wsp:val=&quot;00912672&quot;/&gt;&lt;wsp:rsid wsp:val=&quot;009126E0&quot;/&gt;&lt;wsp:rsid wsp:val=&quot;009127BF&quot;/&gt;&lt;wsp:rsid wsp:val=&quot;00912937&quot;/&gt;&lt;wsp:rsid wsp:val=&quot;009129F7&quot;/&gt;&lt;wsp:rsid wsp:val=&quot;00912AC3&quot;/&gt;&lt;wsp:rsid wsp:val=&quot;00912C7A&quot;/&gt;&lt;wsp:rsid wsp:val=&quot;00913049&quot;/&gt;&lt;wsp:rsid wsp:val=&quot;00913066&quot;/&gt;&lt;wsp:rsid wsp:val=&quot;0091306B&quot;/&gt;&lt;wsp:rsid wsp:val=&quot;0091323B&quot;/&gt;&lt;wsp:rsid wsp:val=&quot;00913348&quot;/&gt;&lt;wsp:rsid wsp:val=&quot;009133AC&quot;/&gt;&lt;wsp:rsid wsp:val=&quot;009134E3&quot;/&gt;&lt;wsp:rsid wsp:val=&quot;00913629&quot;/&gt;&lt;wsp:rsid wsp:val=&quot;00913744&quot;/&gt;&lt;wsp:rsid wsp:val=&quot;009137EA&quot;/&gt;&lt;wsp:rsid wsp:val=&quot;00913A7C&quot;/&gt;&lt;wsp:rsid wsp:val=&quot;00913D8D&quot;/&gt;&lt;wsp:rsid wsp:val=&quot;00913F22&quot;/&gt;&lt;wsp:rsid wsp:val=&quot;00913F27&quot;/&gt;&lt;wsp:rsid wsp:val=&quot;00913F97&quot;/&gt;&lt;wsp:rsid wsp:val=&quot;00913FFF&quot;/&gt;&lt;wsp:rsid wsp:val=&quot;009143C2&quot;/&gt;&lt;wsp:rsid wsp:val=&quot;00914621&quot;/&gt;&lt;wsp:rsid wsp:val=&quot;00914673&quot;/&gt;&lt;wsp:rsid wsp:val=&quot;0091477A&quot;/&gt;&lt;wsp:rsid wsp:val=&quot;009147BF&quot;/&gt;&lt;wsp:rsid wsp:val=&quot;00914F31&quot;/&gt;&lt;wsp:rsid wsp:val=&quot;00915273&quot;/&gt;&lt;wsp:rsid wsp:val=&quot;009153E0&quot;/&gt;&lt;wsp:rsid wsp:val=&quot;0091547B&quot;/&gt;&lt;wsp:rsid wsp:val=&quot;00915542&quot;/&gt;&lt;wsp:rsid wsp:val=&quot;009156F4&quot;/&gt;&lt;wsp:rsid wsp:val=&quot;00915724&quot;/&gt;&lt;wsp:rsid wsp:val=&quot;009157B7&quot;/&gt;&lt;wsp:rsid wsp:val=&quot;009158C8&quot;/&gt;&lt;wsp:rsid wsp:val=&quot;00915BAE&quot;/&gt;&lt;wsp:rsid wsp:val=&quot;00915FB6&quot;/&gt;&lt;wsp:rsid wsp:val=&quot;00916069&quot;/&gt;&lt;wsp:rsid wsp:val=&quot;009161FA&quot;/&gt;&lt;wsp:rsid wsp:val=&quot;009163F3&quot;/&gt;&lt;wsp:rsid wsp:val=&quot;0091647E&quot;/&gt;&lt;wsp:rsid wsp:val=&quot;00916578&quot;/&gt;&lt;wsp:rsid wsp:val=&quot;00916623&quot;/&gt;&lt;wsp:rsid wsp:val=&quot;00916656&quot;/&gt;&lt;wsp:rsid wsp:val=&quot;009167F3&quot;/&gt;&lt;wsp:rsid wsp:val=&quot;00916A41&quot;/&gt;&lt;wsp:rsid wsp:val=&quot;00916BB1&quot;/&gt;&lt;wsp:rsid wsp:val=&quot;00916F0A&quot;/&gt;&lt;wsp:rsid wsp:val=&quot;00916F77&quot;/&gt;&lt;wsp:rsid wsp:val=&quot;00917165&quot;/&gt;&lt;wsp:rsid wsp:val=&quot;009171A3&quot;/&gt;&lt;wsp:rsid wsp:val=&quot;009172F0&quot;/&gt;&lt;wsp:rsid wsp:val=&quot;00917696&quot;/&gt;&lt;wsp:rsid wsp:val=&quot;009176DA&quot;/&gt;&lt;wsp:rsid wsp:val=&quot;009178DC&quot;/&gt;&lt;wsp:rsid wsp:val=&quot;0091796C&quot;/&gt;&lt;wsp:rsid wsp:val=&quot;0091796D&quot;/&gt;&lt;wsp:rsid wsp:val=&quot;00917A66&quot;/&gt;&lt;wsp:rsid wsp:val=&quot;00917CC2&quot;/&gt;&lt;wsp:rsid wsp:val=&quot;00917D13&quot;/&gt;&lt;wsp:rsid wsp:val=&quot;00917F00&quot;/&gt;&lt;wsp:rsid wsp:val=&quot;00917F7C&quot;/&gt;&lt;wsp:rsid wsp:val=&quot;00920155&quot;/&gt;&lt;wsp:rsid wsp:val=&quot;009202A5&quot;/&gt;&lt;wsp:rsid wsp:val=&quot;0092078F&quot;/&gt;&lt;wsp:rsid wsp:val=&quot;00920A5E&quot;/&gt;&lt;wsp:rsid wsp:val=&quot;00920AA0&quot;/&gt;&lt;wsp:rsid wsp:val=&quot;00920CC9&quot;/&gt;&lt;wsp:rsid wsp:val=&quot;00920D70&quot;/&gt;&lt;wsp:rsid wsp:val=&quot;00921015&quot;/&gt;&lt;wsp:rsid wsp:val=&quot;009213E6&quot;/&gt;&lt;wsp:rsid wsp:val=&quot;00921482&quot;/&gt;&lt;wsp:rsid wsp:val=&quot;009215F0&quot;/&gt;&lt;wsp:rsid wsp:val=&quot;0092184A&quot;/&gt;&lt;wsp:rsid wsp:val=&quot;00921B50&quot;/&gt;&lt;wsp:rsid wsp:val=&quot;00921CA3&quot;/&gt;&lt;wsp:rsid wsp:val=&quot;00921DB2&quot;/&gt;&lt;wsp:rsid wsp:val=&quot;00921DF4&quot;/&gt;&lt;wsp:rsid wsp:val=&quot;00922152&quot;/&gt;&lt;wsp:rsid wsp:val=&quot;009221A2&quot;/&gt;&lt;wsp:rsid wsp:val=&quot;009221AD&quot;/&gt;&lt;wsp:rsid wsp:val=&quot;009222C8&quot;/&gt;&lt;wsp:rsid wsp:val=&quot;00922797&quot;/&gt;&lt;wsp:rsid wsp:val=&quot;00922973&quot;/&gt;&lt;wsp:rsid wsp:val=&quot;00922AA9&quot;/&gt;&lt;wsp:rsid wsp:val=&quot;00922B32&quot;/&gt;&lt;wsp:rsid wsp:val=&quot;0092366C&quot;/&gt;&lt;wsp:rsid wsp:val=&quot;009236F8&quot;/&gt;&lt;wsp:rsid wsp:val=&quot;0092377F&quot;/&gt;&lt;wsp:rsid wsp:val=&quot;00923827&quot;/&gt;&lt;wsp:rsid wsp:val=&quot;00923CA7&quot;/&gt;&lt;wsp:rsid wsp:val=&quot;00923FBF&quot;/&gt;&lt;wsp:rsid wsp:val=&quot;0092433B&quot;/&gt;&lt;wsp:rsid wsp:val=&quot;00924369&quot;/&gt;&lt;wsp:rsid wsp:val=&quot;009246F5&quot;/&gt;&lt;wsp:rsid wsp:val=&quot;00924789&quot;/&gt;&lt;wsp:rsid wsp:val=&quot;00924B9C&quot;/&gt;&lt;wsp:rsid wsp:val=&quot;00924C5E&quot;/&gt;&lt;wsp:rsid wsp:val=&quot;00924C99&quot;/&gt;&lt;wsp:rsid wsp:val=&quot;00924F98&quot;/&gt;&lt;wsp:rsid wsp:val=&quot;009250F5&quot;/&gt;&lt;wsp:rsid wsp:val=&quot;00925110&quot;/&gt;&lt;wsp:rsid wsp:val=&quot;009251BA&quot;/&gt;&lt;wsp:rsid wsp:val=&quot;009253EC&quot;/&gt;&lt;wsp:rsid wsp:val=&quot;00925543&quot;/&gt;&lt;wsp:rsid wsp:val=&quot;009255F4&quot;/&gt;&lt;wsp:rsid wsp:val=&quot;009256B9&quot;/&gt;&lt;wsp:rsid wsp:val=&quot;0092578E&quot;/&gt;&lt;wsp:rsid wsp:val=&quot;009259B8&quot;/&gt;&lt;wsp:rsid wsp:val=&quot;00925E44&quot;/&gt;&lt;wsp:rsid wsp:val=&quot;009260F5&quot;/&gt;&lt;wsp:rsid wsp:val=&quot;0092619C&quot;/&gt;&lt;wsp:rsid wsp:val=&quot;00926391&quot;/&gt;&lt;wsp:rsid wsp:val=&quot;00926401&quot;/&gt;&lt;wsp:rsid wsp:val=&quot;00926955&quot;/&gt;&lt;wsp:rsid wsp:val=&quot;00926A19&quot;/&gt;&lt;wsp:rsid wsp:val=&quot;00926CCD&quot;/&gt;&lt;wsp:rsid wsp:val=&quot;00926E93&quot;/&gt;&lt;wsp:rsid wsp:val=&quot;00926EFC&quot;/&gt;&lt;wsp:rsid wsp:val=&quot;00926F68&quot;/&gt;&lt;wsp:rsid wsp:val=&quot;0092739F&quot;/&gt;&lt;wsp:rsid wsp:val=&quot;00927817&quot;/&gt;&lt;wsp:rsid wsp:val=&quot;0092781F&quot;/&gt;&lt;wsp:rsid wsp:val=&quot;00927869&quot;/&gt;&lt;wsp:rsid wsp:val=&quot;009279D2&quot;/&gt;&lt;wsp:rsid wsp:val=&quot;00927C73&quot;/&gt;&lt;wsp:rsid wsp:val=&quot;00927FCC&quot;/&gt;&lt;wsp:rsid wsp:val=&quot;0093007C&quot;/&gt;&lt;wsp:rsid wsp:val=&quot;009300B1&quot;/&gt;&lt;wsp:rsid wsp:val=&quot;00930157&quot;/&gt;&lt;wsp:rsid wsp:val=&quot;0093016F&quot;/&gt;&lt;wsp:rsid wsp:val=&quot;00930388&quot;/&gt;&lt;wsp:rsid wsp:val=&quot;009306EB&quot;/&gt;&lt;wsp:rsid wsp:val=&quot;00930DF7&quot;/&gt;&lt;wsp:rsid wsp:val=&quot;00931019&quot;/&gt;&lt;wsp:rsid wsp:val=&quot;00931185&quot;/&gt;&lt;wsp:rsid wsp:val=&quot;0093124B&quot;/&gt;&lt;wsp:rsid wsp:val=&quot;0093143A&quot;/&gt;&lt;wsp:rsid wsp:val=&quot;00931659&quot;/&gt;&lt;wsp:rsid wsp:val=&quot;0093193E&quot;/&gt;&lt;wsp:rsid wsp:val=&quot;00931A7D&quot;/&gt;&lt;wsp:rsid wsp:val=&quot;00931BCA&quot;/&gt;&lt;wsp:rsid wsp:val=&quot;00931C72&quot;/&gt;&lt;wsp:rsid wsp:val=&quot;00931D9F&quot;/&gt;&lt;wsp:rsid wsp:val=&quot;00931E28&quot;/&gt;&lt;wsp:rsid wsp:val=&quot;00931FFF&quot;/&gt;&lt;wsp:rsid wsp:val=&quot;00932136&quot;/&gt;&lt;wsp:rsid wsp:val=&quot;0093232B&quot;/&gt;&lt;wsp:rsid wsp:val=&quot;00932360&quot;/&gt;&lt;wsp:rsid wsp:val=&quot;009323D9&quot;/&gt;&lt;wsp:rsid wsp:val=&quot;009323EC&quot;/&gt;&lt;wsp:rsid wsp:val=&quot;00932446&quot;/&gt;&lt;wsp:rsid wsp:val=&quot;00932488&quot;/&gt;&lt;wsp:rsid wsp:val=&quot;009329C6&quot;/&gt;&lt;wsp:rsid wsp:val=&quot;00932A1B&quot;/&gt;&lt;wsp:rsid wsp:val=&quot;00932BE9&quot;/&gt;&lt;wsp:rsid wsp:val=&quot;00932C1D&quot;/&gt;&lt;wsp:rsid wsp:val=&quot;00932E39&quot;/&gt;&lt;wsp:rsid wsp:val=&quot;00932E4E&quot;/&gt;&lt;wsp:rsid wsp:val=&quot;00932E63&quot;/&gt;&lt;wsp:rsid wsp:val=&quot;00932EAD&quot;/&gt;&lt;wsp:rsid wsp:val=&quot;009330F9&quot;/&gt;&lt;wsp:rsid wsp:val=&quot;009331B9&quot;/&gt;&lt;wsp:rsid wsp:val=&quot;009331D7&quot;/&gt;&lt;wsp:rsid wsp:val=&quot;0093330A&quot;/&gt;&lt;wsp:rsid wsp:val=&quot;009334C3&quot;/&gt;&lt;wsp:rsid wsp:val=&quot;00933689&quot;/&gt;&lt;wsp:rsid wsp:val=&quot;00933D1A&quot;/&gt;&lt;wsp:rsid wsp:val=&quot;00934044&quot;/&gt;&lt;wsp:rsid wsp:val=&quot;00934107&quot;/&gt;&lt;wsp:rsid wsp:val=&quot;00934141&quot;/&gt;&lt;wsp:rsid wsp:val=&quot;00934215&quot;/&gt;&lt;wsp:rsid wsp:val=&quot;009342B1&quot;/&gt;&lt;wsp:rsid wsp:val=&quot;00934471&quot;/&gt;&lt;wsp:rsid wsp:val=&quot;00934660&quot;/&gt;&lt;wsp:rsid wsp:val=&quot;0093470E&quot;/&gt;&lt;wsp:rsid wsp:val=&quot;00934A4E&quot;/&gt;&lt;wsp:rsid wsp:val=&quot;00934ADD&quot;/&gt;&lt;wsp:rsid wsp:val=&quot;00934BED&quot;/&gt;&lt;wsp:rsid wsp:val=&quot;00934C66&quot;/&gt;&lt;wsp:rsid wsp:val=&quot;00934EA4&quot;/&gt;&lt;wsp:rsid wsp:val=&quot;00934F4B&quot;/&gt;&lt;wsp:rsid wsp:val=&quot;00934FF7&quot;/&gt;&lt;wsp:rsid wsp:val=&quot;00935106&quot;/&gt;&lt;wsp:rsid wsp:val=&quot;00935108&quot;/&gt;&lt;wsp:rsid wsp:val=&quot;00935433&quot;/&gt;&lt;wsp:rsid wsp:val=&quot;009355F3&quot;/&gt;&lt;wsp:rsid wsp:val=&quot;009359E8&quot;/&gt;&lt;wsp:rsid wsp:val=&quot;00935A33&quot;/&gt;&lt;wsp:rsid wsp:val=&quot;00935AE2&quot;/&gt;&lt;wsp:rsid wsp:val=&quot;00935BDF&quot;/&gt;&lt;wsp:rsid wsp:val=&quot;00935CA3&quot;/&gt;&lt;wsp:rsid wsp:val=&quot;00935D4B&quot;/&gt;&lt;wsp:rsid wsp:val=&quot;00935E74&quot;/&gt;&lt;wsp:rsid wsp:val=&quot;0093609D&quot;/&gt;&lt;wsp:rsid wsp:val=&quot;00936173&quot;/&gt;&lt;wsp:rsid wsp:val=&quot;0093619A&quot;/&gt;&lt;wsp:rsid wsp:val=&quot;00936585&quot;/&gt;&lt;wsp:rsid wsp:val=&quot;00936919&quot;/&gt;&lt;wsp:rsid wsp:val=&quot;00936955&quot;/&gt;&lt;wsp:rsid wsp:val=&quot;00936B69&quot;/&gt;&lt;wsp:rsid wsp:val=&quot;00937091&quot;/&gt;&lt;wsp:rsid wsp:val=&quot;00937221&quot;/&gt;&lt;wsp:rsid wsp:val=&quot;00937B70&quot;/&gt;&lt;wsp:rsid wsp:val=&quot;00937B90&quot;/&gt;&lt;wsp:rsid wsp:val=&quot;00937CA4&quot;/&gt;&lt;wsp:rsid wsp:val=&quot;00937DBF&quot;/&gt;&lt;wsp:rsid wsp:val=&quot;00937F0E&quot;/&gt;&lt;wsp:rsid wsp:val=&quot;00940219&quot;/&gt;&lt;wsp:rsid wsp:val=&quot;0094028E&quot;/&gt;&lt;wsp:rsid wsp:val=&quot;00940540&quot;/&gt;&lt;wsp:rsid wsp:val=&quot;009405FC&quot;/&gt;&lt;wsp:rsid wsp:val=&quot;009407CD&quot;/&gt;&lt;wsp:rsid wsp:val=&quot;009409AD&quot;/&gt;&lt;wsp:rsid wsp:val=&quot;00940CB7&quot;/&gt;&lt;wsp:rsid wsp:val=&quot;00940E1B&quot;/&gt;&lt;wsp:rsid wsp:val=&quot;00940EB6&quot;/&gt;&lt;wsp:rsid wsp:val=&quot;00941312&quot;/&gt;&lt;wsp:rsid wsp:val=&quot;009413D2&quot;/&gt;&lt;wsp:rsid wsp:val=&quot;00941418&quot;/&gt;&lt;wsp:rsid wsp:val=&quot;0094141A&quot;/&gt;&lt;wsp:rsid wsp:val=&quot;00941AE7&quot;/&gt;&lt;wsp:rsid wsp:val=&quot;00941B15&quot;/&gt;&lt;wsp:rsid wsp:val=&quot;00941BD5&quot;/&gt;&lt;wsp:rsid wsp:val=&quot;00941E43&quot;/&gt;&lt;wsp:rsid wsp:val=&quot;00942112&quot;/&gt;&lt;wsp:rsid wsp:val=&quot;009421C5&quot;/&gt;&lt;wsp:rsid wsp:val=&quot;009421F7&quot;/&gt;&lt;wsp:rsid wsp:val=&quot;009423F1&quot;/&gt;&lt;wsp:rsid wsp:val=&quot;0094243D&quot;/&gt;&lt;wsp:rsid wsp:val=&quot;0094254F&quot;/&gt;&lt;wsp:rsid wsp:val=&quot;009426A2&quot;/&gt;&lt;wsp:rsid wsp:val=&quot;009426F9&quot;/&gt;&lt;wsp:rsid wsp:val=&quot;0094279C&quot;/&gt;&lt;wsp:rsid wsp:val=&quot;00942955&quot;/&gt;&lt;wsp:rsid wsp:val=&quot;00942968&quot;/&gt;&lt;wsp:rsid wsp:val=&quot;00942A9E&quot;/&gt;&lt;wsp:rsid wsp:val=&quot;00942AD3&quot;/&gt;&lt;wsp:rsid wsp:val=&quot;00942B97&quot;/&gt;&lt;wsp:rsid wsp:val=&quot;00942C29&quot;/&gt;&lt;wsp:rsid wsp:val=&quot;00942CB1&quot;/&gt;&lt;wsp:rsid wsp:val=&quot;00942CC5&quot;/&gt;&lt;wsp:rsid wsp:val=&quot;00942EAA&quot;/&gt;&lt;wsp:rsid wsp:val=&quot;00942EB1&quot;/&gt;&lt;wsp:rsid wsp:val=&quot;00942FC7&quot;/&gt;&lt;wsp:rsid wsp:val=&quot;009430AE&quot;/&gt;&lt;wsp:rsid wsp:val=&quot;00943170&quot;/&gt;&lt;wsp:rsid wsp:val=&quot;0094317C&quot;/&gt;&lt;wsp:rsid wsp:val=&quot;009433C5&quot;/&gt;&lt;wsp:rsid wsp:val=&quot;00943585&quot;/&gt;&lt;wsp:rsid wsp:val=&quot;009437A3&quot;/&gt;&lt;wsp:rsid wsp:val=&quot;009437FD&quot;/&gt;&lt;wsp:rsid wsp:val=&quot;009439A2&quot;/&gt;&lt;wsp:rsid wsp:val=&quot;00943BA3&quot;/&gt;&lt;wsp:rsid wsp:val=&quot;00943E04&quot;/&gt;&lt;wsp:rsid wsp:val=&quot;00943E29&quot;/&gt;&lt;wsp:rsid wsp:val=&quot;00943E52&quot;/&gt;&lt;wsp:rsid wsp:val=&quot;00943EB2&quot;/&gt;&lt;wsp:rsid wsp:val=&quot;009441A8&quot;/&gt;&lt;wsp:rsid wsp:val=&quot;00944665&quot;/&gt;&lt;wsp:rsid wsp:val=&quot;00944979&quot;/&gt;&lt;wsp:rsid wsp:val=&quot;00944EBB&quot;/&gt;&lt;wsp:rsid wsp:val=&quot;00945264&quot;/&gt;&lt;wsp:rsid wsp:val=&quot;009452BF&quot;/&gt;&lt;wsp:rsid wsp:val=&quot;009452FA&quot;/&gt;&lt;wsp:rsid wsp:val=&quot;00945555&quot;/&gt;&lt;wsp:rsid wsp:val=&quot;0094566B&quot;/&gt;&lt;wsp:rsid wsp:val=&quot;00945742&quot;/&gt;&lt;wsp:rsid wsp:val=&quot;00945861&quot;/&gt;&lt;wsp:rsid wsp:val=&quot;0094599D&quot;/&gt;&lt;wsp:rsid wsp:val=&quot;00945A92&quot;/&gt;&lt;wsp:rsid wsp:val=&quot;00945B14&quot;/&gt;&lt;wsp:rsid wsp:val=&quot;00945C65&quot;/&gt;&lt;wsp:rsid wsp:val=&quot;00945CA4&quot;/&gt;&lt;wsp:rsid wsp:val=&quot;00945F89&quot;/&gt;&lt;wsp:rsid wsp:val=&quot;009461A1&quot;/&gt;&lt;wsp:rsid wsp:val=&quot;009461DB&quot;/&gt;&lt;wsp:rsid wsp:val=&quot;009462EA&quot;/&gt;&lt;wsp:rsid wsp:val=&quot;00946633&quot;/&gt;&lt;wsp:rsid wsp:val=&quot;009468D0&quot;/&gt;&lt;wsp:rsid wsp:val=&quot;00946AD3&quot;/&gt;&lt;wsp:rsid wsp:val=&quot;00946DE3&quot;/&gt;&lt;wsp:rsid wsp:val=&quot;00947187&quot;/&gt;&lt;wsp:rsid wsp:val=&quot;00947652&quot;/&gt;&lt;wsp:rsid wsp:val=&quot;009477F5&quot;/&gt;&lt;wsp:rsid wsp:val=&quot;009479FB&quot;/&gt;&lt;wsp:rsid wsp:val=&quot;00947B5D&quot;/&gt;&lt;wsp:rsid wsp:val=&quot;00947D32&quot;/&gt;&lt;wsp:rsid wsp:val=&quot;00947E5E&quot;/&gt;&lt;wsp:rsid wsp:val=&quot;00947EA8&quot;/&gt;&lt;wsp:rsid wsp:val=&quot;009500E4&quot;/&gt;&lt;wsp:rsid wsp:val=&quot;00950299&quot;/&gt;&lt;wsp:rsid wsp:val=&quot;00950333&quot;/&gt;&lt;wsp:rsid wsp:val=&quot;00950588&quot;/&gt;&lt;wsp:rsid wsp:val=&quot;009505F9&quot;/&gt;&lt;wsp:rsid wsp:val=&quot;009506A9&quot;/&gt;&lt;wsp:rsid wsp:val=&quot;0095073C&quot;/&gt;&lt;wsp:rsid wsp:val=&quot;00950761&quot;/&gt;&lt;wsp:rsid wsp:val=&quot;00950941&quot;/&gt;&lt;wsp:rsid wsp:val=&quot;00950BC9&quot;/&gt;&lt;wsp:rsid wsp:val=&quot;00950BE4&quot;/&gt;&lt;wsp:rsid wsp:val=&quot;00950BF4&quot;/&gt;&lt;wsp:rsid wsp:val=&quot;00950CD2&quot;/&gt;&lt;wsp:rsid wsp:val=&quot;00950E0F&quot;/&gt;&lt;wsp:rsid wsp:val=&quot;00950E13&quot;/&gt;&lt;wsp:rsid wsp:val=&quot;00950F47&quot;/&gt;&lt;wsp:rsid wsp:val=&quot;009511AD&quot;/&gt;&lt;wsp:rsid wsp:val=&quot;0095197B&quot;/&gt;&lt;wsp:rsid wsp:val=&quot;00951BF3&quot;/&gt;&lt;wsp:rsid wsp:val=&quot;00951F15&quot;/&gt;&lt;wsp:rsid wsp:val=&quot;00951F1D&quot;/&gt;&lt;wsp:rsid wsp:val=&quot;00952208&quot;/&gt;&lt;wsp:rsid wsp:val=&quot;00952298&quot;/&gt;&lt;wsp:rsid wsp:val=&quot;009524E7&quot;/&gt;&lt;wsp:rsid wsp:val=&quot;009525E0&quot;/&gt;&lt;wsp:rsid wsp:val=&quot;0095265C&quot;/&gt;&lt;wsp:rsid wsp:val=&quot;009529B1&quot;/&gt;&lt;wsp:rsid wsp:val=&quot;00952C0B&quot;/&gt;&lt;wsp:rsid wsp:val=&quot;00952FC3&quot;/&gt;&lt;wsp:rsid wsp:val=&quot;009535A5&quot;/&gt;&lt;wsp:rsid wsp:val=&quot;00953691&quot;/&gt;&lt;wsp:rsid wsp:val=&quot;009538F2&quot;/&gt;&lt;wsp:rsid wsp:val=&quot;00953A1A&quot;/&gt;&lt;wsp:rsid wsp:val=&quot;00953AE7&quot;/&gt;&lt;wsp:rsid wsp:val=&quot;00953BF8&quot;/&gt;&lt;wsp:rsid wsp:val=&quot;00953D39&quot;/&gt;&lt;wsp:rsid wsp:val=&quot;00953D94&quot;/&gt;&lt;wsp:rsid wsp:val=&quot;009540DD&quot;/&gt;&lt;wsp:rsid wsp:val=&quot;009540F7&quot;/&gt;&lt;wsp:rsid wsp:val=&quot;009542CD&quot;/&gt;&lt;wsp:rsid wsp:val=&quot;009542D9&quot;/&gt;&lt;wsp:rsid wsp:val=&quot;009543C1&quot;/&gt;&lt;wsp:rsid wsp:val=&quot;009545CA&quot;/&gt;&lt;wsp:rsid wsp:val=&quot;009546E6&quot;/&gt;&lt;wsp:rsid wsp:val=&quot;009547BB&quot;/&gt;&lt;wsp:rsid wsp:val=&quot;009549CD&quot;/&gt;&lt;wsp:rsid wsp:val=&quot;00954B4A&quot;/&gt;&lt;wsp:rsid wsp:val=&quot;00954B8C&quot;/&gt;&lt;wsp:rsid wsp:val=&quot;00954B9C&quot;/&gt;&lt;wsp:rsid wsp:val=&quot;00954CC4&quot;/&gt;&lt;wsp:rsid wsp:val=&quot;00954F05&quot;/&gt;&lt;wsp:rsid wsp:val=&quot;00954FC4&quot;/&gt;&lt;wsp:rsid wsp:val=&quot;00955505&quot;/&gt;&lt;wsp:rsid wsp:val=&quot;0095568A&quot;/&gt;&lt;wsp:rsid wsp:val=&quot;00955853&quot;/&gt;&lt;wsp:rsid wsp:val=&quot;00955C90&quot;/&gt;&lt;wsp:rsid wsp:val=&quot;00955F94&quot;/&gt;&lt;wsp:rsid wsp:val=&quot;0095606D&quot;/&gt;&lt;wsp:rsid wsp:val=&quot;00956615&quot;/&gt;&lt;wsp:rsid wsp:val=&quot;0095664D&quot;/&gt;&lt;wsp:rsid wsp:val=&quot;00956718&quot;/&gt;&lt;wsp:rsid wsp:val=&quot;009567C7&quot;/&gt;&lt;wsp:rsid wsp:val=&quot;009569BD&quot;/&gt;&lt;wsp:rsid wsp:val=&quot;009569D2&quot;/&gt;&lt;wsp:rsid wsp:val=&quot;00956AA3&quot;/&gt;&lt;wsp:rsid wsp:val=&quot;00956B8A&quot;/&gt;&lt;wsp:rsid wsp:val=&quot;00956E5F&quot;/&gt;&lt;wsp:rsid wsp:val=&quot;00956EB0&quot;/&gt;&lt;wsp:rsid wsp:val=&quot;00956EEF&quot;/&gt;&lt;wsp:rsid wsp:val=&quot;00956F3E&quot;/&gt;&lt;wsp:rsid wsp:val=&quot;009570E6&quot;/&gt;&lt;wsp:rsid wsp:val=&quot;0095723C&quot;/&gt;&lt;wsp:rsid wsp:val=&quot;00957257&quot;/&gt;&lt;wsp:rsid wsp:val=&quot;009572C4&quot;/&gt;&lt;wsp:rsid wsp:val=&quot;00957454&quot;/&gt;&lt;wsp:rsid wsp:val=&quot;009574BE&quot;/&gt;&lt;wsp:rsid wsp:val=&quot;00957574&quot;/&gt;&lt;wsp:rsid wsp:val=&quot;009575AF&quot;/&gt;&lt;wsp:rsid wsp:val=&quot;00957613&quot;/&gt;&lt;wsp:rsid wsp:val=&quot;0095777B&quot;/&gt;&lt;wsp:rsid wsp:val=&quot;009577F7&quot;/&gt;&lt;wsp:rsid wsp:val=&quot;00957870&quot;/&gt;&lt;wsp:rsid wsp:val=&quot;0095790D&quot;/&gt;&lt;wsp:rsid wsp:val=&quot;00957950&quot;/&gt;&lt;wsp:rsid wsp:val=&quot;0095796F&quot;/&gt;&lt;wsp:rsid wsp:val=&quot;00957AB3&quot;/&gt;&lt;wsp:rsid wsp:val=&quot;00957CF5&quot;/&gt;&lt;wsp:rsid wsp:val=&quot;0096000E&quot;/&gt;&lt;wsp:rsid wsp:val=&quot;00960245&quot;/&gt;&lt;wsp:rsid wsp:val=&quot;009603A8&quot;/&gt;&lt;wsp:rsid wsp:val=&quot;009605CB&quot;/&gt;&lt;wsp:rsid wsp:val=&quot;00960982&quot;/&gt;&lt;wsp:rsid wsp:val=&quot;009609A7&quot;/&gt;&lt;wsp:rsid wsp:val=&quot;00960E25&quot;/&gt;&lt;wsp:rsid wsp:val=&quot;00960EE8&quot;/&gt;&lt;wsp:rsid wsp:val=&quot;00960F10&quot;/&gt;&lt;wsp:rsid wsp:val=&quot;00960FBC&quot;/&gt;&lt;wsp:rsid wsp:val=&quot;00960FC6&quot;/&gt;&lt;wsp:rsid wsp:val=&quot;009616AB&quot;/&gt;&lt;wsp:rsid wsp:val=&quot;0096174C&quot;/&gt;&lt;wsp:rsid wsp:val=&quot;00961B8F&quot;/&gt;&lt;wsp:rsid wsp:val=&quot;00961C7D&quot;/&gt;&lt;wsp:rsid wsp:val=&quot;00961D38&quot;/&gt;&lt;wsp:rsid wsp:val=&quot;00961D9C&quot;/&gt;&lt;wsp:rsid wsp:val=&quot;00962013&quot;/&gt;&lt;wsp:rsid wsp:val=&quot;009620D8&quot;/&gt;&lt;wsp:rsid wsp:val=&quot;00962478&quot;/&gt;&lt;wsp:rsid wsp:val=&quot;009624F8&quot;/&gt;&lt;wsp:rsid wsp:val=&quot;0096259D&quot;/&gt;&lt;wsp:rsid wsp:val=&quot;009625A8&quot;/&gt;&lt;wsp:rsid wsp:val=&quot;009625E7&quot;/&gt;&lt;wsp:rsid wsp:val=&quot;00962631&quot;/&gt;&lt;wsp:rsid wsp:val=&quot;009629D7&quot;/&gt;&lt;wsp:rsid wsp:val=&quot;00962A9E&quot;/&gt;&lt;wsp:rsid wsp:val=&quot;00962ABE&quot;/&gt;&lt;wsp:rsid wsp:val=&quot;00962AFC&quot;/&gt;&lt;wsp:rsid wsp:val=&quot;00962B8A&quot;/&gt;&lt;wsp:rsid wsp:val=&quot;00962C04&quot;/&gt;&lt;wsp:rsid wsp:val=&quot;00962C86&quot;/&gt;&lt;wsp:rsid wsp:val=&quot;00962CD5&quot;/&gt;&lt;wsp:rsid wsp:val=&quot;00962E90&quot;/&gt;&lt;wsp:rsid wsp:val=&quot;0096321B&quot;/&gt;&lt;wsp:rsid wsp:val=&quot;00963529&quot;/&gt;&lt;wsp:rsid wsp:val=&quot;00963716&quot;/&gt;&lt;wsp:rsid wsp:val=&quot;00963769&quot;/&gt;&lt;wsp:rsid wsp:val=&quot;0096382D&quot;/&gt;&lt;wsp:rsid wsp:val=&quot;00963BC3&quot;/&gt;&lt;wsp:rsid wsp:val=&quot;00963C52&quot;/&gt;&lt;wsp:rsid wsp:val=&quot;00963DA9&quot;/&gt;&lt;wsp:rsid wsp:val=&quot;00963E07&quot;/&gt;&lt;wsp:rsid wsp:val=&quot;00963FF2&quot;/&gt;&lt;wsp:rsid wsp:val=&quot;0096401E&quot;/&gt;&lt;wsp:rsid wsp:val=&quot;00964097&quot;/&gt;&lt;wsp:rsid wsp:val=&quot;009640E7&quot;/&gt;&lt;wsp:rsid wsp:val=&quot;0096422A&quot;/&gt;&lt;wsp:rsid wsp:val=&quot;0096435C&quot;/&gt;&lt;wsp:rsid wsp:val=&quot;009644A0&quot;/&gt;&lt;wsp:rsid wsp:val=&quot;00964583&quot;/&gt;&lt;wsp:rsid wsp:val=&quot;00964801&quot;/&gt;&lt;wsp:rsid wsp:val=&quot;009649B0&quot;/&gt;&lt;wsp:rsid wsp:val=&quot;00964BAC&quot;/&gt;&lt;wsp:rsid wsp:val=&quot;00964F59&quot;/&gt;&lt;wsp:rsid wsp:val=&quot;0096521B&quot;/&gt;&lt;wsp:rsid wsp:val=&quot;009656CB&quot;/&gt;&lt;wsp:rsid wsp:val=&quot;00965786&quot;/&gt;&lt;wsp:rsid wsp:val=&quot;0096585C&quot;/&gt;&lt;wsp:rsid wsp:val=&quot;0096588D&quot;/&gt;&lt;wsp:rsid wsp:val=&quot;00965C50&quot;/&gt;&lt;wsp:rsid wsp:val=&quot;00965DB4&quot;/&gt;&lt;wsp:rsid wsp:val=&quot;00965E34&quot;/&gt;&lt;wsp:rsid wsp:val=&quot;009662D5&quot;/&gt;&lt;wsp:rsid wsp:val=&quot;00966346&quot;/&gt;&lt;wsp:rsid wsp:val=&quot;0096651E&quot;/&gt;&lt;wsp:rsid wsp:val=&quot;00966944&quot;/&gt;&lt;wsp:rsid wsp:val=&quot;00966ADA&quot;/&gt;&lt;wsp:rsid wsp:val=&quot;00966B96&quot;/&gt;&lt;wsp:rsid wsp:val=&quot;00966D31&quot;/&gt;&lt;wsp:rsid wsp:val=&quot;00966D8D&quot;/&gt;&lt;wsp:rsid wsp:val=&quot;00966E61&quot;/&gt;&lt;wsp:rsid wsp:val=&quot;00966F25&quot;/&gt;&lt;wsp:rsid wsp:val=&quot;009671EB&quot;/&gt;&lt;wsp:rsid wsp:val=&quot;00967474&quot;/&gt;&lt;wsp:rsid wsp:val=&quot;00967479&quot;/&gt;&lt;wsp:rsid wsp:val=&quot;009674F2&quot;/&gt;&lt;wsp:rsid wsp:val=&quot;00967981&quot;/&gt;&lt;wsp:rsid wsp:val=&quot;009679EF&quot;/&gt;&lt;wsp:rsid wsp:val=&quot;00967BB9&quot;/&gt;&lt;wsp:rsid wsp:val=&quot;00967DA1&quot;/&gt;&lt;wsp:rsid wsp:val=&quot;00967DED&quot;/&gt;&lt;wsp:rsid wsp:val=&quot;009700A3&quot;/&gt;&lt;wsp:rsid wsp:val=&quot;00970166&quot;/&gt;&lt;wsp:rsid wsp:val=&quot;009701C9&quot;/&gt;&lt;wsp:rsid wsp:val=&quot;009702D7&quot;/&gt;&lt;wsp:rsid wsp:val=&quot;00970409&quot;/&gt;&lt;wsp:rsid wsp:val=&quot;0097058D&quot;/&gt;&lt;wsp:rsid wsp:val=&quot;00970612&quot;/&gt;&lt;wsp:rsid wsp:val=&quot;0097067E&quot;/&gt;&lt;wsp:rsid wsp:val=&quot;0097098A&quot;/&gt;&lt;wsp:rsid wsp:val=&quot;00970A18&quot;/&gt;&lt;wsp:rsid wsp:val=&quot;00970CF6&quot;/&gt;&lt;wsp:rsid wsp:val=&quot;00970D5F&quot;/&gt;&lt;wsp:rsid wsp:val=&quot;00970D8D&quot;/&gt;&lt;wsp:rsid wsp:val=&quot;00970E0A&quot;/&gt;&lt;wsp:rsid wsp:val=&quot;00970E46&quot;/&gt;&lt;wsp:rsid wsp:val=&quot;00970E75&quot;/&gt;&lt;wsp:rsid wsp:val=&quot;00971030&quot;/&gt;&lt;wsp:rsid wsp:val=&quot;009710F0&quot;/&gt;&lt;wsp:rsid wsp:val=&quot;00971207&quot;/&gt;&lt;wsp:rsid wsp:val=&quot;00971225&quot;/&gt;&lt;wsp:rsid wsp:val=&quot;00971233&quot;/&gt;&lt;wsp:rsid wsp:val=&quot;0097132A&quot;/&gt;&lt;wsp:rsid wsp:val=&quot;009714EA&quot;/&gt;&lt;wsp:rsid wsp:val=&quot;0097171A&quot;/&gt;&lt;wsp:rsid wsp:val=&quot;00971D30&quot;/&gt;&lt;wsp:rsid wsp:val=&quot;00971E15&quot;/&gt;&lt;wsp:rsid wsp:val=&quot;00971ED2&quot;/&gt;&lt;wsp:rsid wsp:val=&quot;00971F3E&quot;/&gt;&lt;wsp:rsid wsp:val=&quot;0097252C&quot;/&gt;&lt;wsp:rsid wsp:val=&quot;00972A9C&quot;/&gt;&lt;wsp:rsid wsp:val=&quot;00972BA2&quot;/&gt;&lt;wsp:rsid wsp:val=&quot;00972CA3&quot;/&gt;&lt;wsp:rsid wsp:val=&quot;00972CB6&quot;/&gt;&lt;wsp:rsid wsp:val=&quot;00972E8E&quot;/&gt;&lt;wsp:rsid wsp:val=&quot;00972F7D&quot;/&gt;&lt;wsp:rsid wsp:val=&quot;00973001&quot;/&gt;&lt;wsp:rsid wsp:val=&quot;00973237&quot;/&gt;&lt;wsp:rsid wsp:val=&quot;00973522&quot;/&gt;&lt;wsp:rsid wsp:val=&quot;0097359B&quot;/&gt;&lt;wsp:rsid wsp:val=&quot;00973649&quot;/&gt;&lt;wsp:rsid wsp:val=&quot;00973676&quot;/&gt;&lt;wsp:rsid wsp:val=&quot;00973692&quot;/&gt;&lt;wsp:rsid wsp:val=&quot;00973784&quot;/&gt;&lt;wsp:rsid wsp:val=&quot;009737A3&quot;/&gt;&lt;wsp:rsid wsp:val=&quot;009739C5&quot;/&gt;&lt;wsp:rsid wsp:val=&quot;00973CDD&quot;/&gt;&lt;wsp:rsid wsp:val=&quot;00973D5F&quot;/&gt;&lt;wsp:rsid wsp:val=&quot;00973EBA&quot;/&gt;&lt;wsp:rsid wsp:val=&quot;00973F34&quot;/&gt;&lt;wsp:rsid wsp:val=&quot;00973F60&quot;/&gt;&lt;wsp:rsid wsp:val=&quot;00974116&quot;/&gt;&lt;wsp:rsid wsp:val=&quot;0097413E&quot;/&gt;&lt;wsp:rsid wsp:val=&quot;009742F2&quot;/&gt;&lt;wsp:rsid wsp:val=&quot;0097450F&quot;/&gt;&lt;wsp:rsid wsp:val=&quot;00974667&quot;/&gt;&lt;wsp:rsid wsp:val=&quot;009746D4&quot;/&gt;&lt;wsp:rsid wsp:val=&quot;00974A48&quot;/&gt;&lt;wsp:rsid wsp:val=&quot;00974C21&quot;/&gt;&lt;wsp:rsid wsp:val=&quot;00974E23&quot;/&gt;&lt;wsp:rsid wsp:val=&quot;00974EBF&quot;/&gt;&lt;wsp:rsid wsp:val=&quot;00974FC8&quot;/&gt;&lt;wsp:rsid wsp:val=&quot;00974FEB&quot;/&gt;&lt;wsp:rsid wsp:val=&quot;00975062&quot;/&gt;&lt;wsp:rsid wsp:val=&quot;00975357&quot;/&gt;&lt;wsp:rsid wsp:val=&quot;0097553D&quot;/&gt;&lt;wsp:rsid wsp:val=&quot;00975855&quot;/&gt;&lt;wsp:rsid wsp:val=&quot;009758E6&quot;/&gt;&lt;wsp:rsid wsp:val=&quot;00975A2E&quot;/&gt;&lt;wsp:rsid wsp:val=&quot;00975AFA&quot;/&gt;&lt;wsp:rsid wsp:val=&quot;00975E5C&quot;/&gt;&lt;wsp:rsid wsp:val=&quot;00976156&quot;/&gt;&lt;wsp:rsid wsp:val=&quot;00976175&quot;/&gt;&lt;wsp:rsid wsp:val=&quot;00976244&quot;/&gt;&lt;wsp:rsid wsp:val=&quot;00976266&quot;/&gt;&lt;wsp:rsid wsp:val=&quot;009768A3&quot;/&gt;&lt;wsp:rsid wsp:val=&quot;00976911&quot;/&gt;&lt;wsp:rsid wsp:val=&quot;00976BB0&quot;/&gt;&lt;wsp:rsid wsp:val=&quot;00976E38&quot;/&gt;&lt;wsp:rsid wsp:val=&quot;00976E87&quot;/&gt;&lt;wsp:rsid wsp:val=&quot;00976E95&quot;/&gt;&lt;wsp:rsid wsp:val=&quot;00977410&quot;/&gt;&lt;wsp:rsid wsp:val=&quot;009775ED&quot;/&gt;&lt;wsp:rsid wsp:val=&quot;00977775&quot;/&gt;&lt;wsp:rsid wsp:val=&quot;009777B1&quot;/&gt;&lt;wsp:rsid wsp:val=&quot;00977848&quot;/&gt;&lt;wsp:rsid wsp:val=&quot;00977879&quot;/&gt;&lt;wsp:rsid wsp:val=&quot;009779EE&quot;/&gt;&lt;wsp:rsid wsp:val=&quot;00977A42&quot;/&gt;&lt;wsp:rsid wsp:val=&quot;00977AD6&quot;/&gt;&lt;wsp:rsid wsp:val=&quot;00977BC2&quot;/&gt;&lt;wsp:rsid wsp:val=&quot;00977BED&quot;/&gt;&lt;wsp:rsid wsp:val=&quot;00977F99&quot;/&gt;&lt;wsp:rsid wsp:val=&quot;009802BB&quot;/&gt;&lt;wsp:rsid wsp:val=&quot;009804B9&quot;/&gt;&lt;wsp:rsid wsp:val=&quot;00980521&quot;/&gt;&lt;wsp:rsid wsp:val=&quot;00980523&quot;/&gt;&lt;wsp:rsid wsp:val=&quot;00980551&quot;/&gt;&lt;wsp:rsid wsp:val=&quot;00980723&quot;/&gt;&lt;wsp:rsid wsp:val=&quot;00980768&quot;/&gt;&lt;wsp:rsid wsp:val=&quot;009807D5&quot;/&gt;&lt;wsp:rsid wsp:val=&quot;00980805&quot;/&gt;&lt;wsp:rsid wsp:val=&quot;00980831&quot;/&gt;&lt;wsp:rsid wsp:val=&quot;009808F2&quot;/&gt;&lt;wsp:rsid wsp:val=&quot;00980B41&quot;/&gt;&lt;wsp:rsid wsp:val=&quot;00980BB9&quot;/&gt;&lt;wsp:rsid wsp:val=&quot;00980CA8&quot;/&gt;&lt;wsp:rsid wsp:val=&quot;00980E4B&quot;/&gt;&lt;wsp:rsid wsp:val=&quot;00980E90&quot;/&gt;&lt;wsp:rsid wsp:val=&quot;00980FC1&quot;/&gt;&lt;wsp:rsid wsp:val=&quot;0098102F&quot;/&gt;&lt;wsp:rsid wsp:val=&quot;009810DE&quot;/&gt;&lt;wsp:rsid wsp:val=&quot;00981297&quot;/&gt;&lt;wsp:rsid wsp:val=&quot;0098143E&quot;/&gt;&lt;wsp:rsid wsp:val=&quot;009815D0&quot;/&gt;&lt;wsp:rsid wsp:val=&quot;00981645&quot;/&gt;&lt;wsp:rsid wsp:val=&quot;00981693&quot;/&gt;&lt;wsp:rsid wsp:val=&quot;009816BA&quot;/&gt;&lt;wsp:rsid wsp:val=&quot;009816DF&quot;/&gt;&lt;wsp:rsid wsp:val=&quot;0098172D&quot;/&gt;&lt;wsp:rsid wsp:val=&quot;00981763&quot;/&gt;&lt;wsp:rsid wsp:val=&quot;009817F2&quot;/&gt;&lt;wsp:rsid wsp:val=&quot;00981A06&quot;/&gt;&lt;wsp:rsid wsp:val=&quot;00981BA3&quot;/&gt;&lt;wsp:rsid wsp:val=&quot;00981BCF&quot;/&gt;&lt;wsp:rsid wsp:val=&quot;00981D0B&quot;/&gt;&lt;wsp:rsid wsp:val=&quot;00981E15&quot;/&gt;&lt;wsp:rsid wsp:val=&quot;00981E7C&quot;/&gt;&lt;wsp:rsid wsp:val=&quot;00982167&quot;/&gt;&lt;wsp:rsid wsp:val=&quot;009822CF&quot;/&gt;&lt;wsp:rsid wsp:val=&quot;0098254A&quot;/&gt;&lt;wsp:rsid wsp:val=&quot;00982A75&quot;/&gt;&lt;wsp:rsid wsp:val=&quot;00982B28&quot;/&gt;&lt;wsp:rsid wsp:val=&quot;00982D43&quot;/&gt;&lt;wsp:rsid wsp:val=&quot;009833F2&quot;/&gt;&lt;wsp:rsid wsp:val=&quot;00983439&quot;/&gt;&lt;wsp:rsid wsp:val=&quot;00983632&quot;/&gt;&lt;wsp:rsid wsp:val=&quot;009836A1&quot;/&gt;&lt;wsp:rsid wsp:val=&quot;00983842&quot;/&gt;&lt;wsp:rsid wsp:val=&quot;0098391B&quot;/&gt;&lt;wsp:rsid wsp:val=&quot;00983B79&quot;/&gt;&lt;wsp:rsid wsp:val=&quot;00983B81&quot;/&gt;&lt;wsp:rsid wsp:val=&quot;00983D2B&quot;/&gt;&lt;wsp:rsid wsp:val=&quot;00983DBA&quot;/&gt;&lt;wsp:rsid wsp:val=&quot;00984029&quot;/&gt;&lt;wsp:rsid wsp:val=&quot;009845FD&quot;/&gt;&lt;wsp:rsid wsp:val=&quot;00984A1C&quot;/&gt;&lt;wsp:rsid wsp:val=&quot;00984A22&quot;/&gt;&lt;wsp:rsid wsp:val=&quot;00984B9D&quot;/&gt;&lt;wsp:rsid wsp:val=&quot;00984EAF&quot;/&gt;&lt;wsp:rsid wsp:val=&quot;00985080&quot;/&gt;&lt;wsp:rsid wsp:val=&quot;0098544A&quot;/&gt;&lt;wsp:rsid wsp:val=&quot;00985492&quot;/&gt;&lt;wsp:rsid wsp:val=&quot;0098550C&quot;/&gt;&lt;wsp:rsid wsp:val=&quot;00985791&quot;/&gt;&lt;wsp:rsid wsp:val=&quot;009857CA&quot;/&gt;&lt;wsp:rsid wsp:val=&quot;009858F5&quot;/&gt;&lt;wsp:rsid wsp:val=&quot;00985915&quot;/&gt;&lt;wsp:rsid wsp:val=&quot;00985AEA&quot;/&gt;&lt;wsp:rsid wsp:val=&quot;00985D5E&quot;/&gt;&lt;wsp:rsid wsp:val=&quot;00985DBA&quot;/&gt;&lt;wsp:rsid wsp:val=&quot;00985E0A&quot;/&gt;&lt;wsp:rsid wsp:val=&quot;00985EB2&quot;/&gt;&lt;wsp:rsid wsp:val=&quot;00985F06&quot;/&gt;&lt;wsp:rsid wsp:val=&quot;00986064&quot;/&gt;&lt;wsp:rsid wsp:val=&quot;0098628F&quot;/&gt;&lt;wsp:rsid wsp:val=&quot;0098644E&quot;/&gt;&lt;wsp:rsid wsp:val=&quot;009864E8&quot;/&gt;&lt;wsp:rsid wsp:val=&quot;00986519&quot;/&gt;&lt;wsp:rsid wsp:val=&quot;0098662E&quot;/&gt;&lt;wsp:rsid wsp:val=&quot;00986635&quot;/&gt;&lt;wsp:rsid wsp:val=&quot;00986727&quot;/&gt;&lt;wsp:rsid wsp:val=&quot;0098676E&quot;/&gt;&lt;wsp:rsid wsp:val=&quot;00986856&quot;/&gt;&lt;wsp:rsid wsp:val=&quot;009868BE&quot;/&gt;&lt;wsp:rsid wsp:val=&quot;0098696C&quot;/&gt;&lt;wsp:rsid wsp:val=&quot;009869EB&quot;/&gt;&lt;wsp:rsid wsp:val=&quot;00986A3F&quot;/&gt;&lt;wsp:rsid wsp:val=&quot;00986B24&quot;/&gt;&lt;wsp:rsid wsp:val=&quot;00986C69&quot;/&gt;&lt;wsp:rsid wsp:val=&quot;00986DEB&quot;/&gt;&lt;wsp:rsid wsp:val=&quot;00986E79&quot;/&gt;&lt;wsp:rsid wsp:val=&quot;00986E95&quot;/&gt;&lt;wsp:rsid wsp:val=&quot;00986FF7&quot;/&gt;&lt;wsp:rsid wsp:val=&quot;009874A4&quot;/&gt;&lt;wsp:rsid wsp:val=&quot;00987500&quot;/&gt;&lt;wsp:rsid wsp:val=&quot;00987650&quot;/&gt;&lt;wsp:rsid wsp:val=&quot;009877B6&quot;/&gt;&lt;wsp:rsid wsp:val=&quot;009877D2&quot;/&gt;&lt;wsp:rsid wsp:val=&quot;009879C3&quot;/&gt;&lt;wsp:rsid wsp:val=&quot;00987AEE&quot;/&gt;&lt;wsp:rsid wsp:val=&quot;00987D41&quot;/&gt;&lt;wsp:rsid wsp:val=&quot;00990033&quot;/&gt;&lt;wsp:rsid wsp:val=&quot;009900A4&quot;/&gt;&lt;wsp:rsid wsp:val=&quot;00990154&quot;/&gt;&lt;wsp:rsid wsp:val=&quot;0099039B&quot;/&gt;&lt;wsp:rsid wsp:val=&quot;009904C6&quot;/&gt;&lt;wsp:rsid wsp:val=&quot;00990659&quot;/&gt;&lt;wsp:rsid wsp:val=&quot;009908EA&quot;/&gt;&lt;wsp:rsid wsp:val=&quot;00990B07&quot;/&gt;&lt;wsp:rsid wsp:val=&quot;00990BCE&quot;/&gt;&lt;wsp:rsid wsp:val=&quot;00990C1A&quot;/&gt;&lt;wsp:rsid wsp:val=&quot;00990CE0&quot;/&gt;&lt;wsp:rsid wsp:val=&quot;00990DBB&quot;/&gt;&lt;wsp:rsid wsp:val=&quot;00990E69&quot;/&gt;&lt;wsp:rsid wsp:val=&quot;00990E97&quot;/&gt;&lt;wsp:rsid wsp:val=&quot;00991050&quot;/&gt;&lt;wsp:rsid wsp:val=&quot;00991196&quot;/&gt;&lt;wsp:rsid wsp:val=&quot;0099126B&quot;/&gt;&lt;wsp:rsid wsp:val=&quot;0099128C&quot;/&gt;&lt;wsp:rsid wsp:val=&quot;009913F0&quot;/&gt;&lt;wsp:rsid wsp:val=&quot;00991503&quot;/&gt;&lt;wsp:rsid wsp:val=&quot;0099157F&quot;/&gt;&lt;wsp:rsid wsp:val=&quot;0099160E&quot;/&gt;&lt;wsp:rsid wsp:val=&quot;009918C9&quot;/&gt;&lt;wsp:rsid wsp:val=&quot;009918D8&quot;/&gt;&lt;wsp:rsid wsp:val=&quot;009922B7&quot;/&gt;&lt;wsp:rsid wsp:val=&quot;00992335&quot;/&gt;&lt;wsp:rsid wsp:val=&quot;009923F0&quot;/&gt;&lt;wsp:rsid wsp:val=&quot;00992459&quot;/&gt;&lt;wsp:rsid wsp:val=&quot;0099255E&quot;/&gt;&lt;wsp:rsid wsp:val=&quot;00992755&quot;/&gt;&lt;wsp:rsid wsp:val=&quot;00992865&quot;/&gt;&lt;wsp:rsid wsp:val=&quot;00992906&quot;/&gt;&lt;wsp:rsid wsp:val=&quot;0099292B&quot;/&gt;&lt;wsp:rsid wsp:val=&quot;009929F4&quot;/&gt;&lt;wsp:rsid wsp:val=&quot;00992A50&quot;/&gt;&lt;wsp:rsid wsp:val=&quot;00992AA0&quot;/&gt;&lt;wsp:rsid wsp:val=&quot;00992AE6&quot;/&gt;&lt;wsp:rsid wsp:val=&quot;00992C55&quot;/&gt;&lt;wsp:rsid wsp:val=&quot;00992CD5&quot;/&gt;&lt;wsp:rsid wsp:val=&quot;00992FE5&quot;/&gt;&lt;wsp:rsid wsp:val=&quot;00993249&quot;/&gt;&lt;wsp:rsid wsp:val=&quot;00993754&quot;/&gt;&lt;wsp:rsid wsp:val=&quot;00993874&quot;/&gt;&lt;wsp:rsid wsp:val=&quot;009938B3&quot;/&gt;&lt;wsp:rsid wsp:val=&quot;0099397B&quot;/&gt;&lt;wsp:rsid wsp:val=&quot;00993AE8&quot;/&gt;&lt;wsp:rsid wsp:val=&quot;00993D21&quot;/&gt;&lt;wsp:rsid wsp:val=&quot;00993DC5&quot;/&gt;&lt;wsp:rsid wsp:val=&quot;00993DD2&quot;/&gt;&lt;wsp:rsid wsp:val=&quot;00993E62&quot;/&gt;&lt;wsp:rsid wsp:val=&quot;00993EBD&quot;/&gt;&lt;wsp:rsid wsp:val=&quot;0099401B&quot;/&gt;&lt;wsp:rsid wsp:val=&quot;009947C2&quot;/&gt;&lt;wsp:rsid wsp:val=&quot;00994871&quot;/&gt;&lt;wsp:rsid wsp:val=&quot;00994917&quot;/&gt;&lt;wsp:rsid wsp:val=&quot;00994935&quot;/&gt;&lt;wsp:rsid wsp:val=&quot;00994A5E&quot;/&gt;&lt;wsp:rsid wsp:val=&quot;00994B3D&quot;/&gt;&lt;wsp:rsid wsp:val=&quot;00994B54&quot;/&gt;&lt;wsp:rsid wsp:val=&quot;009951E3&quot;/&gt;&lt;wsp:rsid wsp:val=&quot;00995309&quot;/&gt;&lt;wsp:rsid wsp:val=&quot;00995427&quot;/&gt;&lt;wsp:rsid wsp:val=&quot;00995545&quot;/&gt;&lt;wsp:rsid wsp:val=&quot;009955DC&quot;/&gt;&lt;wsp:rsid wsp:val=&quot;009959DF&quot;/&gt;&lt;wsp:rsid wsp:val=&quot;00995B8A&quot;/&gt;&lt;wsp:rsid wsp:val=&quot;00995B8F&quot;/&gt;&lt;wsp:rsid wsp:val=&quot;00995C77&quot;/&gt;&lt;wsp:rsid wsp:val=&quot;00995DF6&quot;/&gt;&lt;wsp:rsid wsp:val=&quot;00995F53&quot;/&gt;&lt;wsp:rsid wsp:val=&quot;009960B8&quot;/&gt;&lt;wsp:rsid wsp:val=&quot;009961F3&quot;/&gt;&lt;wsp:rsid wsp:val=&quot;0099627C&quot;/&gt;&lt;wsp:rsid wsp:val=&quot;0099654D&quot;/&gt;&lt;wsp:rsid wsp:val=&quot;00996C31&quot;/&gt;&lt;wsp:rsid wsp:val=&quot;00996E0A&quot;/&gt;&lt;wsp:rsid wsp:val=&quot;00996ECF&quot;/&gt;&lt;wsp:rsid wsp:val=&quot;00996FB1&quot;/&gt;&lt;wsp:rsid wsp:val=&quot;00997304&quot;/&gt;&lt;wsp:rsid wsp:val=&quot;009973C9&quot;/&gt;&lt;wsp:rsid wsp:val=&quot;009974D8&quot;/&gt;&lt;wsp:rsid wsp:val=&quot;0099751D&quot;/&gt;&lt;wsp:rsid wsp:val=&quot;00997633&quot;/&gt;&lt;wsp:rsid wsp:val=&quot;00997674&quot;/&gt;&lt;wsp:rsid wsp:val=&quot;00997699&quot;/&gt;&lt;wsp:rsid wsp:val=&quot;009978EA&quot;/&gt;&lt;wsp:rsid wsp:val=&quot;0099792A&quot;/&gt;&lt;wsp:rsid wsp:val=&quot;0099794E&quot;/&gt;&lt;wsp:rsid wsp:val=&quot;00997A6C&quot;/&gt;&lt;wsp:rsid wsp:val=&quot;00997AC8&quot;/&gt;&lt;wsp:rsid wsp:val=&quot;00997BA6&quot;/&gt;&lt;wsp:rsid wsp:val=&quot;00997DA8&quot;/&gt;&lt;wsp:rsid wsp:val=&quot;00997E56&quot;/&gt;&lt;wsp:rsid wsp:val=&quot;009A015B&quot;/&gt;&lt;wsp:rsid wsp:val=&quot;009A0259&quot;/&gt;&lt;wsp:rsid wsp:val=&quot;009A0292&quot;/&gt;&lt;wsp:rsid wsp:val=&quot;009A0635&quot;/&gt;&lt;wsp:rsid wsp:val=&quot;009A0652&quot;/&gt;&lt;wsp:rsid wsp:val=&quot;009A0653&quot;/&gt;&lt;wsp:rsid wsp:val=&quot;009A075D&quot;/&gt;&lt;wsp:rsid wsp:val=&quot;009A09DC&quot;/&gt;&lt;wsp:rsid wsp:val=&quot;009A0B90&quot;/&gt;&lt;wsp:rsid wsp:val=&quot;009A0C72&quot;/&gt;&lt;wsp:rsid wsp:val=&quot;009A0CF7&quot;/&gt;&lt;wsp:rsid wsp:val=&quot;009A0DCF&quot;/&gt;&lt;wsp:rsid wsp:val=&quot;009A1981&quot;/&gt;&lt;wsp:rsid wsp:val=&quot;009A19BF&quot;/&gt;&lt;wsp:rsid wsp:val=&quot;009A1B33&quot;/&gt;&lt;wsp:rsid wsp:val=&quot;009A1E20&quot;/&gt;&lt;wsp:rsid wsp:val=&quot;009A1E49&quot;/&gt;&lt;wsp:rsid wsp:val=&quot;009A211D&quot;/&gt;&lt;wsp:rsid wsp:val=&quot;009A23C6&quot;/&gt;&lt;wsp:rsid wsp:val=&quot;009A24A7&quot;/&gt;&lt;wsp:rsid wsp:val=&quot;009A257B&quot;/&gt;&lt;wsp:rsid wsp:val=&quot;009A27B1&quot;/&gt;&lt;wsp:rsid wsp:val=&quot;009A2A21&quot;/&gt;&lt;wsp:rsid wsp:val=&quot;009A2A30&quot;/&gt;&lt;wsp:rsid wsp:val=&quot;009A2C29&quot;/&gt;&lt;wsp:rsid wsp:val=&quot;009A2DE2&quot;/&gt;&lt;wsp:rsid wsp:val=&quot;009A2DE8&quot;/&gt;&lt;wsp:rsid wsp:val=&quot;009A2F37&quot;/&gt;&lt;wsp:rsid wsp:val=&quot;009A2F78&quot;/&gt;&lt;wsp:rsid wsp:val=&quot;009A2FA3&quot;/&gt;&lt;wsp:rsid wsp:val=&quot;009A323D&quot;/&gt;&lt;wsp:rsid wsp:val=&quot;009A3419&quot;/&gt;&lt;wsp:rsid wsp:val=&quot;009A36FA&quot;/&gt;&lt;wsp:rsid wsp:val=&quot;009A39D1&quot;/&gt;&lt;wsp:rsid wsp:val=&quot;009A3A40&quot;/&gt;&lt;wsp:rsid wsp:val=&quot;009A3BAD&quot;/&gt;&lt;wsp:rsid wsp:val=&quot;009A3C31&quot;/&gt;&lt;wsp:rsid wsp:val=&quot;009A3C38&quot;/&gt;&lt;wsp:rsid wsp:val=&quot;009A3D46&quot;/&gt;&lt;wsp:rsid wsp:val=&quot;009A3E37&quot;/&gt;&lt;wsp:rsid wsp:val=&quot;009A3E7B&quot;/&gt;&lt;wsp:rsid wsp:val=&quot;009A4066&quot;/&gt;&lt;wsp:rsid wsp:val=&quot;009A41BE&quot;/&gt;&lt;wsp:rsid wsp:val=&quot;009A41EB&quot;/&gt;&lt;wsp:rsid wsp:val=&quot;009A4243&quot;/&gt;&lt;wsp:rsid wsp:val=&quot;009A42B0&quot;/&gt;&lt;wsp:rsid wsp:val=&quot;009A42D5&quot;/&gt;&lt;wsp:rsid wsp:val=&quot;009A43C4&quot;/&gt;&lt;wsp:rsid wsp:val=&quot;009A44F1&quot;/&gt;&lt;wsp:rsid wsp:val=&quot;009A45E8&quot;/&gt;&lt;wsp:rsid wsp:val=&quot;009A48E3&quot;/&gt;&lt;wsp:rsid wsp:val=&quot;009A49FB&quot;/&gt;&lt;wsp:rsid wsp:val=&quot;009A4AAB&quot;/&gt;&lt;wsp:rsid wsp:val=&quot;009A4AF7&quot;/&gt;&lt;wsp:rsid wsp:val=&quot;009A4E01&quot;/&gt;&lt;wsp:rsid wsp:val=&quot;009A4ECC&quot;/&gt;&lt;wsp:rsid wsp:val=&quot;009A4F2A&quot;/&gt;&lt;wsp:rsid wsp:val=&quot;009A4F2E&quot;/&gt;&lt;wsp:rsid wsp:val=&quot;009A500B&quot;/&gt;&lt;wsp:rsid wsp:val=&quot;009A50D8&quot;/&gt;&lt;wsp:rsid wsp:val=&quot;009A5176&quot;/&gt;&lt;wsp:rsid wsp:val=&quot;009A518E&quot;/&gt;&lt;wsp:rsid wsp:val=&quot;009A5489&quot;/&gt;&lt;wsp:rsid wsp:val=&quot;009A5526&quot;/&gt;&lt;wsp:rsid wsp:val=&quot;009A557F&quot;/&gt;&lt;wsp:rsid wsp:val=&quot;009A55D1&quot;/&gt;&lt;wsp:rsid wsp:val=&quot;009A57C3&quot;/&gt;&lt;wsp:rsid wsp:val=&quot;009A5A96&quot;/&gt;&lt;wsp:rsid wsp:val=&quot;009A5B37&quot;/&gt;&lt;wsp:rsid wsp:val=&quot;009A5D36&quot;/&gt;&lt;wsp:rsid wsp:val=&quot;009A5DD1&quot;/&gt;&lt;wsp:rsid wsp:val=&quot;009A5EBB&quot;/&gt;&lt;wsp:rsid wsp:val=&quot;009A6008&quot;/&gt;&lt;wsp:rsid wsp:val=&quot;009A6017&quot;/&gt;&lt;wsp:rsid wsp:val=&quot;009A601A&quot;/&gt;&lt;wsp:rsid wsp:val=&quot;009A610C&quot;/&gt;&lt;wsp:rsid wsp:val=&quot;009A6542&quot;/&gt;&lt;wsp:rsid wsp:val=&quot;009A6C1C&quot;/&gt;&lt;wsp:rsid wsp:val=&quot;009A6C9B&quot;/&gt;&lt;wsp:rsid wsp:val=&quot;009A6E38&quot;/&gt;&lt;wsp:rsid wsp:val=&quot;009A6E6F&quot;/&gt;&lt;wsp:rsid wsp:val=&quot;009A6EA5&quot;/&gt;&lt;wsp:rsid wsp:val=&quot;009A6F2A&quot;/&gt;&lt;wsp:rsid wsp:val=&quot;009A70BE&quot;/&gt;&lt;wsp:rsid wsp:val=&quot;009A70DF&quot;/&gt;&lt;wsp:rsid wsp:val=&quot;009A70EB&quot;/&gt;&lt;wsp:rsid wsp:val=&quot;009A7142&quot;/&gt;&lt;wsp:rsid wsp:val=&quot;009A7269&quot;/&gt;&lt;wsp:rsid wsp:val=&quot;009A72B8&quot;/&gt;&lt;wsp:rsid wsp:val=&quot;009A74DB&quot;/&gt;&lt;wsp:rsid wsp:val=&quot;009A7670&quot;/&gt;&lt;wsp:rsid wsp:val=&quot;009A7AB3&quot;/&gt;&lt;wsp:rsid wsp:val=&quot;009A7AB5&quot;/&gt;&lt;wsp:rsid wsp:val=&quot;009A7C5F&quot;/&gt;&lt;wsp:rsid wsp:val=&quot;009A7CFC&quot;/&gt;&lt;wsp:rsid wsp:val=&quot;009A7D1E&quot;/&gt;&lt;wsp:rsid wsp:val=&quot;009A7E3E&quot;/&gt;&lt;wsp:rsid wsp:val=&quot;009B023B&quot;/&gt;&lt;wsp:rsid wsp:val=&quot;009B0244&quot;/&gt;&lt;wsp:rsid wsp:val=&quot;009B03BC&quot;/&gt;&lt;wsp:rsid wsp:val=&quot;009B0466&quot;/&gt;&lt;wsp:rsid wsp:val=&quot;009B0780&quot;/&gt;&lt;wsp:rsid wsp:val=&quot;009B09FB&quot;/&gt;&lt;wsp:rsid wsp:val=&quot;009B0AA9&quot;/&gt;&lt;wsp:rsid wsp:val=&quot;009B0F54&quot;/&gt;&lt;wsp:rsid wsp:val=&quot;009B0F84&quot;/&gt;&lt;wsp:rsid wsp:val=&quot;009B1307&quot;/&gt;&lt;wsp:rsid wsp:val=&quot;009B1357&quot;/&gt;&lt;wsp:rsid wsp:val=&quot;009B1373&quot;/&gt;&lt;wsp:rsid wsp:val=&quot;009B142E&quot;/&gt;&lt;wsp:rsid wsp:val=&quot;009B162F&quot;/&gt;&lt;wsp:rsid wsp:val=&quot;009B16B1&quot;/&gt;&lt;wsp:rsid wsp:val=&quot;009B1883&quot;/&gt;&lt;wsp:rsid wsp:val=&quot;009B1F6F&quot;/&gt;&lt;wsp:rsid wsp:val=&quot;009B1FB9&quot;/&gt;&lt;wsp:rsid wsp:val=&quot;009B1FDE&quot;/&gt;&lt;wsp:rsid wsp:val=&quot;009B20EF&quot;/&gt;&lt;wsp:rsid wsp:val=&quot;009B2106&quot;/&gt;&lt;wsp:rsid wsp:val=&quot;009B21BA&quot;/&gt;&lt;wsp:rsid wsp:val=&quot;009B22B0&quot;/&gt;&lt;wsp:rsid wsp:val=&quot;009B250C&quot;/&gt;&lt;wsp:rsid wsp:val=&quot;009B29FB&quot;/&gt;&lt;wsp:rsid wsp:val=&quot;009B2A07&quot;/&gt;&lt;wsp:rsid wsp:val=&quot;009B2E5E&quot;/&gt;&lt;wsp:rsid wsp:val=&quot;009B310B&quot;/&gt;&lt;wsp:rsid wsp:val=&quot;009B33E5&quot;/&gt;&lt;wsp:rsid wsp:val=&quot;009B3429&quot;/&gt;&lt;wsp:rsid wsp:val=&quot;009B3539&quot;/&gt;&lt;wsp:rsid wsp:val=&quot;009B3592&quot;/&gt;&lt;wsp:rsid wsp:val=&quot;009B36B8&quot;/&gt;&lt;wsp:rsid wsp:val=&quot;009B36F8&quot;/&gt;&lt;wsp:rsid wsp:val=&quot;009B3968&quot;/&gt;&lt;wsp:rsid wsp:val=&quot;009B39CE&quot;/&gt;&lt;wsp:rsid wsp:val=&quot;009B3ABB&quot;/&gt;&lt;wsp:rsid wsp:val=&quot;009B3D6E&quot;/&gt;&lt;wsp:rsid wsp:val=&quot;009B4183&quot;/&gt;&lt;wsp:rsid wsp:val=&quot;009B44B2&quot;/&gt;&lt;wsp:rsid wsp:val=&quot;009B4716&quot;/&gt;&lt;wsp:rsid wsp:val=&quot;009B472C&quot;/&gt;&lt;wsp:rsid wsp:val=&quot;009B48D8&quot;/&gt;&lt;wsp:rsid wsp:val=&quot;009B4A1B&quot;/&gt;&lt;wsp:rsid wsp:val=&quot;009B4B7A&quot;/&gt;&lt;wsp:rsid wsp:val=&quot;009B50FB&quot;/&gt;&lt;wsp:rsid wsp:val=&quot;009B5165&quot;/&gt;&lt;wsp:rsid wsp:val=&quot;009B52C3&quot;/&gt;&lt;wsp:rsid wsp:val=&quot;009B5383&quot;/&gt;&lt;wsp:rsid wsp:val=&quot;009B539C&quot;/&gt;&lt;wsp:rsid wsp:val=&quot;009B53AA&quot;/&gt;&lt;wsp:rsid wsp:val=&quot;009B5495&quot;/&gt;&lt;wsp:rsid wsp:val=&quot;009B54E3&quot;/&gt;&lt;wsp:rsid wsp:val=&quot;009B5730&quot;/&gt;&lt;wsp:rsid wsp:val=&quot;009B58F1&quot;/&gt;&lt;wsp:rsid wsp:val=&quot;009B5B6F&quot;/&gt;&lt;wsp:rsid wsp:val=&quot;009B5FBB&quot;/&gt;&lt;wsp:rsid wsp:val=&quot;009B6084&quot;/&gt;&lt;wsp:rsid wsp:val=&quot;009B61B8&quot;/&gt;&lt;wsp:rsid wsp:val=&quot;009B637D&quot;/&gt;&lt;wsp:rsid wsp:val=&quot;009B6427&quot;/&gt;&lt;wsp:rsid wsp:val=&quot;009B654A&quot;/&gt;&lt;wsp:rsid wsp:val=&quot;009B66ED&quot;/&gt;&lt;wsp:rsid wsp:val=&quot;009B6C6D&quot;/&gt;&lt;wsp:rsid wsp:val=&quot;009B6E32&quot;/&gt;&lt;wsp:rsid wsp:val=&quot;009B71AF&quot;/&gt;&lt;wsp:rsid wsp:val=&quot;009B71CC&quot;/&gt;&lt;wsp:rsid wsp:val=&quot;009B7201&quot;/&gt;&lt;wsp:rsid wsp:val=&quot;009B7436&quot;/&gt;&lt;wsp:rsid wsp:val=&quot;009B74FD&quot;/&gt;&lt;wsp:rsid wsp:val=&quot;009B7648&quot;/&gt;&lt;wsp:rsid wsp:val=&quot;009B77A5&quot;/&gt;&lt;wsp:rsid wsp:val=&quot;009B79F7&quot;/&gt;&lt;wsp:rsid wsp:val=&quot;009B7ECF&quot;/&gt;&lt;wsp:rsid wsp:val=&quot;009C0045&quot;/&gt;&lt;wsp:rsid wsp:val=&quot;009C008A&quot;/&gt;&lt;wsp:rsid wsp:val=&quot;009C00E6&quot;/&gt;&lt;wsp:rsid wsp:val=&quot;009C031C&quot;/&gt;&lt;wsp:rsid wsp:val=&quot;009C0428&quot;/&gt;&lt;wsp:rsid wsp:val=&quot;009C0530&quot;/&gt;&lt;wsp:rsid wsp:val=&quot;009C0988&quot;/&gt;&lt;wsp:rsid wsp:val=&quot;009C0EF7&quot;/&gt;&lt;wsp:rsid wsp:val=&quot;009C1326&quot;/&gt;&lt;wsp:rsid wsp:val=&quot;009C1349&quot;/&gt;&lt;wsp:rsid wsp:val=&quot;009C1417&quot;/&gt;&lt;wsp:rsid wsp:val=&quot;009C1646&quot;/&gt;&lt;wsp:rsid wsp:val=&quot;009C191B&quot;/&gt;&lt;wsp:rsid wsp:val=&quot;009C1988&quot;/&gt;&lt;wsp:rsid wsp:val=&quot;009C1AD2&quot;/&gt;&lt;wsp:rsid wsp:val=&quot;009C1AFE&quot;/&gt;&lt;wsp:rsid wsp:val=&quot;009C1B41&quot;/&gt;&lt;wsp:rsid wsp:val=&quot;009C1BE3&quot;/&gt;&lt;wsp:rsid wsp:val=&quot;009C1CFF&quot;/&gt;&lt;wsp:rsid wsp:val=&quot;009C1D02&quot;/&gt;&lt;wsp:rsid wsp:val=&quot;009C1D07&quot;/&gt;&lt;wsp:rsid wsp:val=&quot;009C1EEC&quot;/&gt;&lt;wsp:rsid wsp:val=&quot;009C20A0&quot;/&gt;&lt;wsp:rsid wsp:val=&quot;009C20E1&quot;/&gt;&lt;wsp:rsid wsp:val=&quot;009C22E3&quot;/&gt;&lt;wsp:rsid wsp:val=&quot;009C2308&quot;/&gt;&lt;wsp:rsid wsp:val=&quot;009C232C&quot;/&gt;&lt;wsp:rsid wsp:val=&quot;009C273B&quot;/&gt;&lt;wsp:rsid wsp:val=&quot;009C2BC6&quot;/&gt;&lt;wsp:rsid wsp:val=&quot;009C32B7&quot;/&gt;&lt;wsp:rsid wsp:val=&quot;009C32E4&quot;/&gt;&lt;wsp:rsid wsp:val=&quot;009C3414&quot;/&gt;&lt;wsp:rsid wsp:val=&quot;009C37AA&quot;/&gt;&lt;wsp:rsid wsp:val=&quot;009C381B&quot;/&gt;&lt;wsp:rsid wsp:val=&quot;009C39D6&quot;/&gt;&lt;wsp:rsid wsp:val=&quot;009C3E92&quot;/&gt;&lt;wsp:rsid wsp:val=&quot;009C4138&quot;/&gt;&lt;wsp:rsid wsp:val=&quot;009C4168&quot;/&gt;&lt;wsp:rsid wsp:val=&quot;009C4418&quot;/&gt;&lt;wsp:rsid wsp:val=&quot;009C4500&quot;/&gt;&lt;wsp:rsid wsp:val=&quot;009C453C&quot;/&gt;&lt;wsp:rsid wsp:val=&quot;009C4627&quot;/&gt;&lt;wsp:rsid wsp:val=&quot;009C47EE&quot;/&gt;&lt;wsp:rsid wsp:val=&quot;009C4830&quot;/&gt;&lt;wsp:rsid wsp:val=&quot;009C484D&quot;/&gt;&lt;wsp:rsid wsp:val=&quot;009C4D0E&quot;/&gt;&lt;wsp:rsid wsp:val=&quot;009C4D3E&quot;/&gt;&lt;wsp:rsid wsp:val=&quot;009C4E8F&quot;/&gt;&lt;wsp:rsid wsp:val=&quot;009C4F13&quot;/&gt;&lt;wsp:rsid wsp:val=&quot;009C4FC8&quot;/&gt;&lt;wsp:rsid wsp:val=&quot;009C505E&quot;/&gt;&lt;wsp:rsid wsp:val=&quot;009C5198&quot;/&gt;&lt;wsp:rsid wsp:val=&quot;009C5359&quot;/&gt;&lt;wsp:rsid wsp:val=&quot;009C5497&quot;/&gt;&lt;wsp:rsid wsp:val=&quot;009C5498&quot;/&gt;&lt;wsp:rsid wsp:val=&quot;009C5820&quot;/&gt;&lt;wsp:rsid wsp:val=&quot;009C5969&quot;/&gt;&lt;wsp:rsid wsp:val=&quot;009C5A65&quot;/&gt;&lt;wsp:rsid wsp:val=&quot;009C5AA2&quot;/&gt;&lt;wsp:rsid wsp:val=&quot;009C5DC6&quot;/&gt;&lt;wsp:rsid wsp:val=&quot;009C5F6D&quot;/&gt;&lt;wsp:rsid wsp:val=&quot;009C615F&quot;/&gt;&lt;wsp:rsid wsp:val=&quot;009C633C&quot;/&gt;&lt;wsp:rsid wsp:val=&quot;009C639C&quot;/&gt;&lt;wsp:rsid wsp:val=&quot;009C6437&quot;/&gt;&lt;wsp:rsid wsp:val=&quot;009C64C1&quot;/&gt;&lt;wsp:rsid wsp:val=&quot;009C67DD&quot;/&gt;&lt;wsp:rsid wsp:val=&quot;009C6921&quot;/&gt;&lt;wsp:rsid wsp:val=&quot;009C6AED&quot;/&gt;&lt;wsp:rsid wsp:val=&quot;009C6B2D&quot;/&gt;&lt;wsp:rsid wsp:val=&quot;009C6F48&quot;/&gt;&lt;wsp:rsid wsp:val=&quot;009C6F75&quot;/&gt;&lt;wsp:rsid wsp:val=&quot;009C6FC0&quot;/&gt;&lt;wsp:rsid wsp:val=&quot;009C705F&quot;/&gt;&lt;wsp:rsid wsp:val=&quot;009C70B0&quot;/&gt;&lt;wsp:rsid wsp:val=&quot;009C7475&quot;/&gt;&lt;wsp:rsid wsp:val=&quot;009C7770&quot;/&gt;&lt;wsp:rsid wsp:val=&quot;009C79A2&quot;/&gt;&lt;wsp:rsid wsp:val=&quot;009C7B92&quot;/&gt;&lt;wsp:rsid wsp:val=&quot;009C7D10&quot;/&gt;&lt;wsp:rsid wsp:val=&quot;009C7D4E&quot;/&gt;&lt;wsp:rsid wsp:val=&quot;009C7EBB&quot;/&gt;&lt;wsp:rsid wsp:val=&quot;009C7F0A&quot;/&gt;&lt;wsp:rsid wsp:val=&quot;009D0011&quot;/&gt;&lt;wsp:rsid wsp:val=&quot;009D006A&quot;/&gt;&lt;wsp:rsid wsp:val=&quot;009D01F6&quot;/&gt;&lt;wsp:rsid wsp:val=&quot;009D0347&quot;/&gt;&lt;wsp:rsid wsp:val=&quot;009D035D&quot;/&gt;&lt;wsp:rsid wsp:val=&quot;009D0386&quot;/&gt;&lt;wsp:rsid wsp:val=&quot;009D04C3&quot;/&gt;&lt;wsp:rsid wsp:val=&quot;009D0663&quot;/&gt;&lt;wsp:rsid wsp:val=&quot;009D0A0E&quot;/&gt;&lt;wsp:rsid wsp:val=&quot;009D0BE4&quot;/&gt;&lt;wsp:rsid wsp:val=&quot;009D0E12&quot;/&gt;&lt;wsp:rsid wsp:val=&quot;009D0E31&quot;/&gt;&lt;wsp:rsid wsp:val=&quot;009D1289&quot;/&gt;&lt;wsp:rsid wsp:val=&quot;009D1778&quot;/&gt;&lt;wsp:rsid wsp:val=&quot;009D17B9&quot;/&gt;&lt;wsp:rsid wsp:val=&quot;009D18EC&quot;/&gt;&lt;wsp:rsid wsp:val=&quot;009D1981&quot;/&gt;&lt;wsp:rsid wsp:val=&quot;009D19AB&quot;/&gt;&lt;wsp:rsid wsp:val=&quot;009D1A33&quot;/&gt;&lt;wsp:rsid wsp:val=&quot;009D1B99&quot;/&gt;&lt;wsp:rsid wsp:val=&quot;009D1BAC&quot;/&gt;&lt;wsp:rsid wsp:val=&quot;009D1C46&quot;/&gt;&lt;wsp:rsid wsp:val=&quot;009D1D68&quot;/&gt;&lt;wsp:rsid wsp:val=&quot;009D1E49&quot;/&gt;&lt;wsp:rsid wsp:val=&quot;009D2053&quot;/&gt;&lt;wsp:rsid wsp:val=&quot;009D205F&quot;/&gt;&lt;wsp:rsid wsp:val=&quot;009D2550&quot;/&gt;&lt;wsp:rsid wsp:val=&quot;009D2712&quot;/&gt;&lt;wsp:rsid wsp:val=&quot;009D2834&quot;/&gt;&lt;wsp:rsid wsp:val=&quot;009D2906&quot;/&gt;&lt;wsp:rsid wsp:val=&quot;009D2ADE&quot;/&gt;&lt;wsp:rsid wsp:val=&quot;009D2B21&quot;/&gt;&lt;wsp:rsid wsp:val=&quot;009D2B89&quot;/&gt;&lt;wsp:rsid wsp:val=&quot;009D2CE8&quot;/&gt;&lt;wsp:rsid wsp:val=&quot;009D2F58&quot;/&gt;&lt;wsp:rsid wsp:val=&quot;009D3243&quot;/&gt;&lt;wsp:rsid wsp:val=&quot;009D35A0&quot;/&gt;&lt;wsp:rsid wsp:val=&quot;009D362A&quot;/&gt;&lt;wsp:rsid wsp:val=&quot;009D39C0&quot;/&gt;&lt;wsp:rsid wsp:val=&quot;009D3A12&quot;/&gt;&lt;wsp:rsid wsp:val=&quot;009D3A44&quot;/&gt;&lt;wsp:rsid wsp:val=&quot;009D3A78&quot;/&gt;&lt;wsp:rsid wsp:val=&quot;009D3BC6&quot;/&gt;&lt;wsp:rsid wsp:val=&quot;009D3C07&quot;/&gt;&lt;wsp:rsid wsp:val=&quot;009D3D62&quot;/&gt;&lt;wsp:rsid wsp:val=&quot;009D3E29&quot;/&gt;&lt;wsp:rsid wsp:val=&quot;009D4256&quot;/&gt;&lt;wsp:rsid wsp:val=&quot;009D42D4&quot;/&gt;&lt;wsp:rsid wsp:val=&quot;009D43C6&quot;/&gt;&lt;wsp:rsid wsp:val=&quot;009D44B0&quot;/&gt;&lt;wsp:rsid wsp:val=&quot;009D45BC&quot;/&gt;&lt;wsp:rsid wsp:val=&quot;009D47BA&quot;/&gt;&lt;wsp:rsid wsp:val=&quot;009D4808&quot;/&gt;&lt;wsp:rsid wsp:val=&quot;009D49BC&quot;/&gt;&lt;wsp:rsid wsp:val=&quot;009D4BF6&quot;/&gt;&lt;wsp:rsid wsp:val=&quot;009D4F8A&quot;/&gt;&lt;wsp:rsid wsp:val=&quot;009D50D9&quot;/&gt;&lt;wsp:rsid wsp:val=&quot;009D5570&quot;/&gt;&lt;wsp:rsid wsp:val=&quot;009D56D8&quot;/&gt;&lt;wsp:rsid wsp:val=&quot;009D5895&quot;/&gt;&lt;wsp:rsid wsp:val=&quot;009D5C87&quot;/&gt;&lt;wsp:rsid wsp:val=&quot;009D5CB6&quot;/&gt;&lt;wsp:rsid wsp:val=&quot;009D5D79&quot;/&gt;&lt;wsp:rsid wsp:val=&quot;009D5DCB&quot;/&gt;&lt;wsp:rsid wsp:val=&quot;009D5EAE&quot;/&gt;&lt;wsp:rsid wsp:val=&quot;009D5EEC&quot;/&gt;&lt;wsp:rsid wsp:val=&quot;009D617B&quot;/&gt;&lt;wsp:rsid wsp:val=&quot;009D6424&quot;/&gt;&lt;wsp:rsid wsp:val=&quot;009D6712&quot;/&gt;&lt;wsp:rsid wsp:val=&quot;009D67A9&quot;/&gt;&lt;wsp:rsid wsp:val=&quot;009D6893&quot;/&gt;&lt;wsp:rsid wsp:val=&quot;009D6BE4&quot;/&gt;&lt;wsp:rsid wsp:val=&quot;009D6C26&quot;/&gt;&lt;wsp:rsid wsp:val=&quot;009D6D3F&quot;/&gt;&lt;wsp:rsid wsp:val=&quot;009D6D59&quot;/&gt;&lt;wsp:rsid wsp:val=&quot;009D6F9A&quot;/&gt;&lt;wsp:rsid wsp:val=&quot;009D6FCD&quot;/&gt;&lt;wsp:rsid wsp:val=&quot;009D70DA&quot;/&gt;&lt;wsp:rsid wsp:val=&quot;009D718F&quot;/&gt;&lt;wsp:rsid wsp:val=&quot;009D7436&quot;/&gt;&lt;wsp:rsid wsp:val=&quot;009D7787&quot;/&gt;&lt;wsp:rsid wsp:val=&quot;009D78BF&quot;/&gt;&lt;wsp:rsid wsp:val=&quot;009D7988&quot;/&gt;&lt;wsp:rsid wsp:val=&quot;009D7A32&quot;/&gt;&lt;wsp:rsid wsp:val=&quot;009D7BF9&quot;/&gt;&lt;wsp:rsid wsp:val=&quot;009D7C2E&quot;/&gt;&lt;wsp:rsid wsp:val=&quot;009D7D7D&quot;/&gt;&lt;wsp:rsid wsp:val=&quot;009D7F2C&quot;/&gt;&lt;wsp:rsid wsp:val=&quot;009D7F52&quot;/&gt;&lt;wsp:rsid wsp:val=&quot;009E03C3&quot;/&gt;&lt;wsp:rsid wsp:val=&quot;009E0515&quot;/&gt;&lt;wsp:rsid wsp:val=&quot;009E07BC&quot;/&gt;&lt;wsp:rsid wsp:val=&quot;009E0A44&quot;/&gt;&lt;wsp:rsid wsp:val=&quot;009E0D23&quot;/&gt;&lt;wsp:rsid wsp:val=&quot;009E0D9D&quot;/&gt;&lt;wsp:rsid wsp:val=&quot;009E0DDB&quot;/&gt;&lt;wsp:rsid wsp:val=&quot;009E0E29&quot;/&gt;&lt;wsp:rsid wsp:val=&quot;009E0EB3&quot;/&gt;&lt;wsp:rsid wsp:val=&quot;009E10D1&quot;/&gt;&lt;wsp:rsid wsp:val=&quot;009E1291&quot;/&gt;&lt;wsp:rsid wsp:val=&quot;009E1396&quot;/&gt;&lt;wsp:rsid wsp:val=&quot;009E16E9&quot;/&gt;&lt;wsp:rsid wsp:val=&quot;009E1781&quot;/&gt;&lt;wsp:rsid wsp:val=&quot;009E1990&quot;/&gt;&lt;wsp:rsid wsp:val=&quot;009E1A32&quot;/&gt;&lt;wsp:rsid wsp:val=&quot;009E1A41&quot;/&gt;&lt;wsp:rsid wsp:val=&quot;009E1BB6&quot;/&gt;&lt;wsp:rsid wsp:val=&quot;009E1D86&quot;/&gt;&lt;wsp:rsid wsp:val=&quot;009E1E90&quot;/&gt;&lt;wsp:rsid wsp:val=&quot;009E1F23&quot;/&gt;&lt;wsp:rsid wsp:val=&quot;009E1F6F&quot;/&gt;&lt;wsp:rsid wsp:val=&quot;009E1F9E&quot;/&gt;&lt;wsp:rsid wsp:val=&quot;009E20F2&quot;/&gt;&lt;wsp:rsid wsp:val=&quot;009E2167&quot;/&gt;&lt;wsp:rsid wsp:val=&quot;009E21C0&quot;/&gt;&lt;wsp:rsid wsp:val=&quot;009E224B&quot;/&gt;&lt;wsp:rsid wsp:val=&quot;009E2258&quot;/&gt;&lt;wsp:rsid wsp:val=&quot;009E2383&quot;/&gt;&lt;wsp:rsid wsp:val=&quot;009E25AD&quot;/&gt;&lt;wsp:rsid wsp:val=&quot;009E27C5&quot;/&gt;&lt;wsp:rsid wsp:val=&quot;009E289D&quot;/&gt;&lt;wsp:rsid wsp:val=&quot;009E2972&quot;/&gt;&lt;wsp:rsid wsp:val=&quot;009E2CFF&quot;/&gt;&lt;wsp:rsid wsp:val=&quot;009E2EB6&quot;/&gt;&lt;wsp:rsid wsp:val=&quot;009E31A3&quot;/&gt;&lt;wsp:rsid wsp:val=&quot;009E3376&quot;/&gt;&lt;wsp:rsid wsp:val=&quot;009E358B&quot;/&gt;&lt;wsp:rsid wsp:val=&quot;009E37C7&quot;/&gt;&lt;wsp:rsid wsp:val=&quot;009E3AA3&quot;/&gt;&lt;wsp:rsid wsp:val=&quot;009E3BC0&quot;/&gt;&lt;wsp:rsid wsp:val=&quot;009E3FC5&quot;/&gt;&lt;wsp:rsid wsp:val=&quot;009E4133&quot;/&gt;&lt;wsp:rsid wsp:val=&quot;009E416D&quot;/&gt;&lt;wsp:rsid wsp:val=&quot;009E454F&quot;/&gt;&lt;wsp:rsid wsp:val=&quot;009E475A&quot;/&gt;&lt;wsp:rsid wsp:val=&quot;009E48D7&quot;/&gt;&lt;wsp:rsid wsp:val=&quot;009E4966&quot;/&gt;&lt;wsp:rsid wsp:val=&quot;009E4B8E&quot;/&gt;&lt;wsp:rsid wsp:val=&quot;009E4C19&quot;/&gt;&lt;wsp:rsid wsp:val=&quot;009E4D22&quot;/&gt;&lt;wsp:rsid wsp:val=&quot;009E4D50&quot;/&gt;&lt;wsp:rsid wsp:val=&quot;009E4FEC&quot;/&gt;&lt;wsp:rsid wsp:val=&quot;009E50DA&quot;/&gt;&lt;wsp:rsid wsp:val=&quot;009E519A&quot;/&gt;&lt;wsp:rsid wsp:val=&quot;009E5311&quot;/&gt;&lt;wsp:rsid wsp:val=&quot;009E54F7&quot;/&gt;&lt;wsp:rsid wsp:val=&quot;009E5692&quot;/&gt;&lt;wsp:rsid wsp:val=&quot;009E6267&quot;/&gt;&lt;wsp:rsid wsp:val=&quot;009E66E9&quot;/&gt;&lt;wsp:rsid wsp:val=&quot;009E6763&quot;/&gt;&lt;wsp:rsid wsp:val=&quot;009E6B41&quot;/&gt;&lt;wsp:rsid wsp:val=&quot;009E6E33&quot;/&gt;&lt;wsp:rsid wsp:val=&quot;009E6E71&quot;/&gt;&lt;wsp:rsid wsp:val=&quot;009E6EA1&quot;/&gt;&lt;wsp:rsid wsp:val=&quot;009E7004&quot;/&gt;&lt;wsp:rsid wsp:val=&quot;009E7353&quot;/&gt;&lt;wsp:rsid wsp:val=&quot;009E73D9&quot;/&gt;&lt;wsp:rsid wsp:val=&quot;009E74AE&quot;/&gt;&lt;wsp:rsid wsp:val=&quot;009E773E&quot;/&gt;&lt;wsp:rsid wsp:val=&quot;009E78B2&quot;/&gt;&lt;wsp:rsid wsp:val=&quot;009E78BF&quot;/&gt;&lt;wsp:rsid wsp:val=&quot;009E7AA8&quot;/&gt;&lt;wsp:rsid wsp:val=&quot;009E7ADE&quot;/&gt;&lt;wsp:rsid wsp:val=&quot;009E7BBF&quot;/&gt;&lt;wsp:rsid wsp:val=&quot;009E7D07&quot;/&gt;&lt;wsp:rsid wsp:val=&quot;009F0199&quot;/&gt;&lt;wsp:rsid wsp:val=&quot;009F0200&quot;/&gt;&lt;wsp:rsid wsp:val=&quot;009F0279&quot;/&gt;&lt;wsp:rsid wsp:val=&quot;009F0313&quot;/&gt;&lt;wsp:rsid wsp:val=&quot;009F03EB&quot;/&gt;&lt;wsp:rsid wsp:val=&quot;009F0439&quot;/&gt;&lt;wsp:rsid wsp:val=&quot;009F04D1&quot;/&gt;&lt;wsp:rsid wsp:val=&quot;009F0503&quot;/&gt;&lt;wsp:rsid wsp:val=&quot;009F0593&quot;/&gt;&lt;wsp:rsid wsp:val=&quot;009F0753&quot;/&gt;&lt;wsp:rsid wsp:val=&quot;009F07B2&quot;/&gt;&lt;wsp:rsid wsp:val=&quot;009F07F6&quot;/&gt;&lt;wsp:rsid wsp:val=&quot;009F0844&quot;/&gt;&lt;wsp:rsid wsp:val=&quot;009F0A64&quot;/&gt;&lt;wsp:rsid wsp:val=&quot;009F0D67&quot;/&gt;&lt;wsp:rsid wsp:val=&quot;009F0D97&quot;/&gt;&lt;wsp:rsid wsp:val=&quot;009F114D&quot;/&gt;&lt;wsp:rsid wsp:val=&quot;009F11DD&quot;/&gt;&lt;wsp:rsid wsp:val=&quot;009F1290&quot;/&gt;&lt;wsp:rsid wsp:val=&quot;009F13D0&quot;/&gt;&lt;wsp:rsid wsp:val=&quot;009F15E7&quot;/&gt;&lt;wsp:rsid wsp:val=&quot;009F1992&quot;/&gt;&lt;wsp:rsid wsp:val=&quot;009F1B6A&quot;/&gt;&lt;wsp:rsid wsp:val=&quot;009F1DF0&quot;/&gt;&lt;wsp:rsid wsp:val=&quot;009F1E32&quot;/&gt;&lt;wsp:rsid wsp:val=&quot;009F1F64&quot;/&gt;&lt;wsp:rsid wsp:val=&quot;009F1F72&quot;/&gt;&lt;wsp:rsid wsp:val=&quot;009F22C0&quot;/&gt;&lt;wsp:rsid wsp:val=&quot;009F22D8&quot;/&gt;&lt;wsp:rsid wsp:val=&quot;009F233E&quot;/&gt;&lt;wsp:rsid wsp:val=&quot;009F2405&quot;/&gt;&lt;wsp:rsid wsp:val=&quot;009F2430&quot;/&gt;&lt;wsp:rsid wsp:val=&quot;009F253B&quot;/&gt;&lt;wsp:rsid wsp:val=&quot;009F25FB&quot;/&gt;&lt;wsp:rsid wsp:val=&quot;009F2937&quot;/&gt;&lt;wsp:rsid wsp:val=&quot;009F2A74&quot;/&gt;&lt;wsp:rsid wsp:val=&quot;009F2AAD&quot;/&gt;&lt;wsp:rsid wsp:val=&quot;009F2D1A&quot;/&gt;&lt;wsp:rsid wsp:val=&quot;009F2D4B&quot;/&gt;&lt;wsp:rsid wsp:val=&quot;009F2D5C&quot;/&gt;&lt;wsp:rsid wsp:val=&quot;009F2E39&quot;/&gt;&lt;wsp:rsid wsp:val=&quot;009F2F10&quot;/&gt;&lt;wsp:rsid wsp:val=&quot;009F2F50&quot;/&gt;&lt;wsp:rsid wsp:val=&quot;009F2F7B&quot;/&gt;&lt;wsp:rsid wsp:val=&quot;009F2FB8&quot;/&gt;&lt;wsp:rsid wsp:val=&quot;009F302D&quot;/&gt;&lt;wsp:rsid wsp:val=&quot;009F31E3&quot;/&gt;&lt;wsp:rsid wsp:val=&quot;009F324B&quot;/&gt;&lt;wsp:rsid wsp:val=&quot;009F32F9&quot;/&gt;&lt;wsp:rsid wsp:val=&quot;009F355E&quot;/&gt;&lt;wsp:rsid wsp:val=&quot;009F3979&quot;/&gt;&lt;wsp:rsid wsp:val=&quot;009F3995&quot;/&gt;&lt;wsp:rsid wsp:val=&quot;009F3AA4&quot;/&gt;&lt;wsp:rsid wsp:val=&quot;009F3CB1&quot;/&gt;&lt;wsp:rsid wsp:val=&quot;009F3D69&quot;/&gt;&lt;wsp:rsid wsp:val=&quot;009F3E47&quot;/&gt;&lt;wsp:rsid wsp:val=&quot;009F40E6&quot;/&gt;&lt;wsp:rsid wsp:val=&quot;009F4200&quot;/&gt;&lt;wsp:rsid wsp:val=&quot;009F421D&quot;/&gt;&lt;wsp:rsid wsp:val=&quot;009F4244&quot;/&gt;&lt;wsp:rsid wsp:val=&quot;009F42CA&quot;/&gt;&lt;wsp:rsid wsp:val=&quot;009F433D&quot;/&gt;&lt;wsp:rsid wsp:val=&quot;009F47DB&quot;/&gt;&lt;wsp:rsid wsp:val=&quot;009F561E&quot;/&gt;&lt;wsp:rsid wsp:val=&quot;009F57F6&quot;/&gt;&lt;wsp:rsid wsp:val=&quot;009F58FD&quot;/&gt;&lt;wsp:rsid wsp:val=&quot;009F5C0D&quot;/&gt;&lt;wsp:rsid wsp:val=&quot;009F5FFD&quot;/&gt;&lt;wsp:rsid wsp:val=&quot;009F622C&quot;/&gt;&lt;wsp:rsid wsp:val=&quot;009F628C&quot;/&gt;&lt;wsp:rsid wsp:val=&quot;009F63EC&quot;/&gt;&lt;wsp:rsid wsp:val=&quot;009F63F5&quot;/&gt;&lt;wsp:rsid wsp:val=&quot;009F6662&quot;/&gt;&lt;wsp:rsid wsp:val=&quot;009F6668&quot;/&gt;&lt;wsp:rsid wsp:val=&quot;009F6896&quot;/&gt;&lt;wsp:rsid wsp:val=&quot;009F6898&quot;/&gt;&lt;wsp:rsid wsp:val=&quot;009F68C7&quot;/&gt;&lt;wsp:rsid wsp:val=&quot;009F6B3F&quot;/&gt;&lt;wsp:rsid wsp:val=&quot;009F6BC3&quot;/&gt;&lt;wsp:rsid wsp:val=&quot;009F6DAA&quot;/&gt;&lt;wsp:rsid wsp:val=&quot;009F6F02&quot;/&gt;&lt;wsp:rsid wsp:val=&quot;009F7094&quot;/&gt;&lt;wsp:rsid wsp:val=&quot;009F71D2&quot;/&gt;&lt;wsp:rsid wsp:val=&quot;009F71E6&quot;/&gt;&lt;wsp:rsid wsp:val=&quot;009F72B4&quot;/&gt;&lt;wsp:rsid wsp:val=&quot;009F7731&quot;/&gt;&lt;wsp:rsid wsp:val=&quot;009F7834&quot;/&gt;&lt;wsp:rsid wsp:val=&quot;009F7A85&quot;/&gt;&lt;wsp:rsid wsp:val=&quot;009F7AFA&quot;/&gt;&lt;wsp:rsid wsp:val=&quot;009F7B39&quot;/&gt;&lt;wsp:rsid wsp:val=&quot;00A000D2&quot;/&gt;&lt;wsp:rsid wsp:val=&quot;00A00239&quot;/&gt;&lt;wsp:rsid wsp:val=&quot;00A00253&quot;/&gt;&lt;wsp:rsid wsp:val=&quot;00A004B4&quot;/&gt;&lt;wsp:rsid wsp:val=&quot;00A005AE&quot;/&gt;&lt;wsp:rsid wsp:val=&quot;00A005B4&quot;/&gt;&lt;wsp:rsid wsp:val=&quot;00A00BC0&quot;/&gt;&lt;wsp:rsid wsp:val=&quot;00A00C08&quot;/&gt;&lt;wsp:rsid wsp:val=&quot;00A00C52&quot;/&gt;&lt;wsp:rsid wsp:val=&quot;00A00ECC&quot;/&gt;&lt;wsp:rsid wsp:val=&quot;00A012E9&quot;/&gt;&lt;wsp:rsid wsp:val=&quot;00A01363&quot;/&gt;&lt;wsp:rsid wsp:val=&quot;00A013EB&quot;/&gt;&lt;wsp:rsid wsp:val=&quot;00A01592&quot;/&gt;&lt;wsp:rsid wsp:val=&quot;00A01692&quot;/&gt;&lt;wsp:rsid wsp:val=&quot;00A01741&quot;/&gt;&lt;wsp:rsid wsp:val=&quot;00A01AA4&quot;/&gt;&lt;wsp:rsid wsp:val=&quot;00A01B73&quot;/&gt;&lt;wsp:rsid wsp:val=&quot;00A01C41&quot;/&gt;&lt;wsp:rsid wsp:val=&quot;00A01F4B&quot;/&gt;&lt;wsp:rsid wsp:val=&quot;00A021C9&quot;/&gt;&lt;wsp:rsid wsp:val=&quot;00A0223C&quot;/&gt;&lt;wsp:rsid wsp:val=&quot;00A02398&quot;/&gt;&lt;wsp:rsid wsp:val=&quot;00A02703&quot;/&gt;&lt;wsp:rsid wsp:val=&quot;00A02719&quot;/&gt;&lt;wsp:rsid wsp:val=&quot;00A0272B&quot;/&gt;&lt;wsp:rsid wsp:val=&quot;00A02783&quot;/&gt;&lt;wsp:rsid wsp:val=&quot;00A0290D&quot;/&gt;&lt;wsp:rsid wsp:val=&quot;00A03024&quot;/&gt;&lt;wsp:rsid wsp:val=&quot;00A03061&quot;/&gt;&lt;wsp:rsid wsp:val=&quot;00A0357C&quot;/&gt;&lt;wsp:rsid wsp:val=&quot;00A035A0&quot;/&gt;&lt;wsp:rsid wsp:val=&quot;00A0369F&quot;/&gt;&lt;wsp:rsid wsp:val=&quot;00A0375B&quot;/&gt;&lt;wsp:rsid wsp:val=&quot;00A037E7&quot;/&gt;&lt;wsp:rsid wsp:val=&quot;00A0381F&quot;/&gt;&lt;wsp:rsid wsp:val=&quot;00A03AA5&quot;/&gt;&lt;wsp:rsid wsp:val=&quot;00A03C22&quot;/&gt;&lt;wsp:rsid wsp:val=&quot;00A03CD1&quot;/&gt;&lt;wsp:rsid wsp:val=&quot;00A03EDE&quot;/&gt;&lt;wsp:rsid wsp:val=&quot;00A041DA&quot;/&gt;&lt;wsp:rsid wsp:val=&quot;00A0421F&quot;/&gt;&lt;wsp:rsid wsp:val=&quot;00A042AB&quot;/&gt;&lt;wsp:rsid wsp:val=&quot;00A043CD&quot;/&gt;&lt;wsp:rsid wsp:val=&quot;00A047A8&quot;/&gt;&lt;wsp:rsid wsp:val=&quot;00A049BB&quot;/&gt;&lt;wsp:rsid wsp:val=&quot;00A04BF3&quot;/&gt;&lt;wsp:rsid wsp:val=&quot;00A04C03&quot;/&gt;&lt;wsp:rsid wsp:val=&quot;00A04C15&quot;/&gt;&lt;wsp:rsid wsp:val=&quot;00A04F24&quot;/&gt;&lt;wsp:rsid wsp:val=&quot;00A0505A&quot;/&gt;&lt;wsp:rsid wsp:val=&quot;00A05282&quot;/&gt;&lt;wsp:rsid wsp:val=&quot;00A052E8&quot;/&gt;&lt;wsp:rsid wsp:val=&quot;00A053A3&quot;/&gt;&lt;wsp:rsid wsp:val=&quot;00A05529&quot;/&gt;&lt;wsp:rsid wsp:val=&quot;00A059A2&quot;/&gt;&lt;wsp:rsid wsp:val=&quot;00A05D49&quot;/&gt;&lt;wsp:rsid wsp:val=&quot;00A061BD&quot;/&gt;&lt;wsp:rsid wsp:val=&quot;00A06324&quot;/&gt;&lt;wsp:rsid wsp:val=&quot;00A063A0&quot;/&gt;&lt;wsp:rsid wsp:val=&quot;00A064F9&quot;/&gt;&lt;wsp:rsid wsp:val=&quot;00A065C7&quot;/&gt;&lt;wsp:rsid wsp:val=&quot;00A06890&quot;/&gt;&lt;wsp:rsid wsp:val=&quot;00A06938&quot;/&gt;&lt;wsp:rsid wsp:val=&quot;00A06A35&quot;/&gt;&lt;wsp:rsid wsp:val=&quot;00A06C7F&quot;/&gt;&lt;wsp:rsid wsp:val=&quot;00A06DCC&quot;/&gt;&lt;wsp:rsid wsp:val=&quot;00A07177&quot;/&gt;&lt;wsp:rsid wsp:val=&quot;00A07236&quot;/&gt;&lt;wsp:rsid wsp:val=&quot;00A07431&quot;/&gt;&lt;wsp:rsid wsp:val=&quot;00A075C1&quot;/&gt;&lt;wsp:rsid wsp:val=&quot;00A077D4&quot;/&gt;&lt;wsp:rsid wsp:val=&quot;00A07AEB&quot;/&gt;&lt;wsp:rsid wsp:val=&quot;00A07B14&quot;/&gt;&lt;wsp:rsid wsp:val=&quot;00A07DCD&quot;/&gt;&lt;wsp:rsid wsp:val=&quot;00A07F0D&quot;/&gt;&lt;wsp:rsid wsp:val=&quot;00A10216&quot;/&gt;&lt;wsp:rsid wsp:val=&quot;00A1022F&quot;/&gt;&lt;wsp:rsid wsp:val=&quot;00A102A7&quot;/&gt;&lt;wsp:rsid wsp:val=&quot;00A1038D&quot;/&gt;&lt;wsp:rsid wsp:val=&quot;00A1042E&quot;/&gt;&lt;wsp:rsid wsp:val=&quot;00A10487&quot;/&gt;&lt;wsp:rsid wsp:val=&quot;00A105E1&quot;/&gt;&lt;wsp:rsid wsp:val=&quot;00A10835&quot;/&gt;&lt;wsp:rsid wsp:val=&quot;00A10843&quot;/&gt;&lt;wsp:rsid wsp:val=&quot;00A10C40&quot;/&gt;&lt;wsp:rsid wsp:val=&quot;00A10CA6&quot;/&gt;&lt;wsp:rsid wsp:val=&quot;00A10E59&quot;/&gt;&lt;wsp:rsid wsp:val=&quot;00A11037&quot;/&gt;&lt;wsp:rsid wsp:val=&quot;00A11165&quot;/&gt;&lt;wsp:rsid wsp:val=&quot;00A111C5&quot;/&gt;&lt;wsp:rsid wsp:val=&quot;00A11253&quot;/&gt;&lt;wsp:rsid wsp:val=&quot;00A113A3&quot;/&gt;&lt;wsp:rsid wsp:val=&quot;00A1150D&quot;/&gt;&lt;wsp:rsid wsp:val=&quot;00A11705&quot;/&gt;&lt;wsp:rsid wsp:val=&quot;00A11734&quot;/&gt;&lt;wsp:rsid wsp:val=&quot;00A11BD7&quot;/&gt;&lt;wsp:rsid wsp:val=&quot;00A11C03&quot;/&gt;&lt;wsp:rsid wsp:val=&quot;00A11E3B&quot;/&gt;&lt;wsp:rsid wsp:val=&quot;00A11EDF&quot;/&gt;&lt;wsp:rsid wsp:val=&quot;00A1212C&quot;/&gt;&lt;wsp:rsid wsp:val=&quot;00A1218E&quot;/&gt;&lt;wsp:rsid wsp:val=&quot;00A122C2&quot;/&gt;&lt;wsp:rsid wsp:val=&quot;00A125F0&quot;/&gt;&lt;wsp:rsid wsp:val=&quot;00A126B4&quot;/&gt;&lt;wsp:rsid wsp:val=&quot;00A126F2&quot;/&gt;&lt;wsp:rsid wsp:val=&quot;00A1272C&quot;/&gt;&lt;wsp:rsid wsp:val=&quot;00A127AA&quot;/&gt;&lt;wsp:rsid wsp:val=&quot;00A12D22&quot;/&gt;&lt;wsp:rsid wsp:val=&quot;00A13235&quot;/&gt;&lt;wsp:rsid wsp:val=&quot;00A13274&quot;/&gt;&lt;wsp:rsid wsp:val=&quot;00A132F3&quot;/&gt;&lt;wsp:rsid wsp:val=&quot;00A13385&quot;/&gt;&lt;wsp:rsid wsp:val=&quot;00A13532&quot;/&gt;&lt;wsp:rsid wsp:val=&quot;00A13555&quot;/&gt;&lt;wsp:rsid wsp:val=&quot;00A13624&quot;/&gt;&lt;wsp:rsid wsp:val=&quot;00A1377F&quot;/&gt;&lt;wsp:rsid wsp:val=&quot;00A139EF&quot;/&gt;&lt;wsp:rsid wsp:val=&quot;00A13B12&quot;/&gt;&lt;wsp:rsid wsp:val=&quot;00A13C0A&quot;/&gt;&lt;wsp:rsid wsp:val=&quot;00A13DEA&quot;/&gt;&lt;wsp:rsid wsp:val=&quot;00A13F75&quot;/&gt;&lt;wsp:rsid wsp:val=&quot;00A13F7C&quot;/&gt;&lt;wsp:rsid wsp:val=&quot;00A14194&quot;/&gt;&lt;wsp:rsid wsp:val=&quot;00A141FF&quot;/&gt;&lt;wsp:rsid wsp:val=&quot;00A143BB&quot;/&gt;&lt;wsp:rsid wsp:val=&quot;00A144CE&quot;/&gt;&lt;wsp:rsid wsp:val=&quot;00A14777&quot;/&gt;&lt;wsp:rsid wsp:val=&quot;00A14A30&quot;/&gt;&lt;wsp:rsid wsp:val=&quot;00A14A3C&quot;/&gt;&lt;wsp:rsid wsp:val=&quot;00A14A9E&quot;/&gt;&lt;wsp:rsid wsp:val=&quot;00A14AA1&quot;/&gt;&lt;wsp:rsid wsp:val=&quot;00A14ACE&quot;/&gt;&lt;wsp:rsid wsp:val=&quot;00A14BA5&quot;/&gt;&lt;wsp:rsid wsp:val=&quot;00A14D04&quot;/&gt;&lt;wsp:rsid wsp:val=&quot;00A14DAD&quot;/&gt;&lt;wsp:rsid wsp:val=&quot;00A15010&quot;/&gt;&lt;wsp:rsid wsp:val=&quot;00A15042&quot;/&gt;&lt;wsp:rsid wsp:val=&quot;00A15124&quot;/&gt;&lt;wsp:rsid wsp:val=&quot;00A15531&quot;/&gt;&lt;wsp:rsid wsp:val=&quot;00A157EF&quot;/&gt;&lt;wsp:rsid wsp:val=&quot;00A15874&quot;/&gt;&lt;wsp:rsid wsp:val=&quot;00A158EE&quot;/&gt;&lt;wsp:rsid wsp:val=&quot;00A15962&quot;/&gt;&lt;wsp:rsid wsp:val=&quot;00A159D7&quot;/&gt;&lt;wsp:rsid wsp:val=&quot;00A15A13&quot;/&gt;&lt;wsp:rsid wsp:val=&quot;00A15CCB&quot;/&gt;&lt;wsp:rsid wsp:val=&quot;00A15E21&quot;/&gt;&lt;wsp:rsid wsp:val=&quot;00A15E3C&quot;/&gt;&lt;wsp:rsid wsp:val=&quot;00A15EFC&quot;/&gt;&lt;wsp:rsid wsp:val=&quot;00A15FF6&quot;/&gt;&lt;wsp:rsid wsp:val=&quot;00A16200&quot;/&gt;&lt;wsp:rsid wsp:val=&quot;00A162EC&quot;/&gt;&lt;wsp:rsid wsp:val=&quot;00A16371&quot;/&gt;&lt;wsp:rsid wsp:val=&quot;00A1638A&quot;/&gt;&lt;wsp:rsid wsp:val=&quot;00A1640D&quot;/&gt;&lt;wsp:rsid wsp:val=&quot;00A164D0&quot;/&gt;&lt;wsp:rsid wsp:val=&quot;00A16678&quot;/&gt;&lt;wsp:rsid wsp:val=&quot;00A168B0&quot;/&gt;&lt;wsp:rsid wsp:val=&quot;00A168E0&quot;/&gt;&lt;wsp:rsid wsp:val=&quot;00A16A40&quot;/&gt;&lt;wsp:rsid wsp:val=&quot;00A16A84&quot;/&gt;&lt;wsp:rsid wsp:val=&quot;00A16AAD&quot;/&gt;&lt;wsp:rsid wsp:val=&quot;00A16B2D&quot;/&gt;&lt;wsp:rsid wsp:val=&quot;00A16B65&quot;/&gt;&lt;wsp:rsid wsp:val=&quot;00A16E10&quot;/&gt;&lt;wsp:rsid wsp:val=&quot;00A17051&quot;/&gt;&lt;wsp:rsid wsp:val=&quot;00A1706C&quot;/&gt;&lt;wsp:rsid wsp:val=&quot;00A171E4&quot;/&gt;&lt;wsp:rsid wsp:val=&quot;00A172D4&quot;/&gt;&lt;wsp:rsid wsp:val=&quot;00A17357&quot;/&gt;&lt;wsp:rsid wsp:val=&quot;00A174D2&quot;/&gt;&lt;wsp:rsid wsp:val=&quot;00A177D5&quot;/&gt;&lt;wsp:rsid wsp:val=&quot;00A1789D&quot;/&gt;&lt;wsp:rsid wsp:val=&quot;00A178F9&quot;/&gt;&lt;wsp:rsid wsp:val=&quot;00A179A8&quot;/&gt;&lt;wsp:rsid wsp:val=&quot;00A17A8F&quot;/&gt;&lt;wsp:rsid wsp:val=&quot;00A17C09&quot;/&gt;&lt;wsp:rsid wsp:val=&quot;00A17CFC&quot;/&gt;&lt;wsp:rsid wsp:val=&quot;00A17E09&quot;/&gt;&lt;wsp:rsid wsp:val=&quot;00A17E79&quot;/&gt;&lt;wsp:rsid wsp:val=&quot;00A17EAA&quot;/&gt;&lt;wsp:rsid wsp:val=&quot;00A17FC2&quot;/&gt;&lt;wsp:rsid wsp:val=&quot;00A17FD3&quot;/&gt;&lt;wsp:rsid wsp:val=&quot;00A201A9&quot;/&gt;&lt;wsp:rsid wsp:val=&quot;00A201DB&quot;/&gt;&lt;wsp:rsid wsp:val=&quot;00A201E8&quot;/&gt;&lt;wsp:rsid wsp:val=&quot;00A20255&quot;/&gt;&lt;wsp:rsid wsp:val=&quot;00A203BB&quot;/&gt;&lt;wsp:rsid wsp:val=&quot;00A203E4&quot;/&gt;&lt;wsp:rsid wsp:val=&quot;00A205B9&quot;/&gt;&lt;wsp:rsid wsp:val=&quot;00A206D6&quot;/&gt;&lt;wsp:rsid wsp:val=&quot;00A2085D&quot;/&gt;&lt;wsp:rsid wsp:val=&quot;00A20887&quot;/&gt;&lt;wsp:rsid wsp:val=&quot;00A2099C&quot;/&gt;&lt;wsp:rsid wsp:val=&quot;00A20A85&quot;/&gt;&lt;wsp:rsid wsp:val=&quot;00A20D22&quot;/&gt;&lt;wsp:rsid wsp:val=&quot;00A20D50&quot;/&gt;&lt;wsp:rsid wsp:val=&quot;00A20EF2&quot;/&gt;&lt;wsp:rsid wsp:val=&quot;00A2118A&quot;/&gt;&lt;wsp:rsid wsp:val=&quot;00A2122A&quot;/&gt;&lt;wsp:rsid wsp:val=&quot;00A21375&quot;/&gt;&lt;wsp:rsid wsp:val=&quot;00A213D9&quot;/&gt;&lt;wsp:rsid wsp:val=&quot;00A2142C&quot;/&gt;&lt;wsp:rsid wsp:val=&quot;00A21533&quot;/&gt;&lt;wsp:rsid wsp:val=&quot;00A217F2&quot;/&gt;&lt;wsp:rsid wsp:val=&quot;00A21813&quot;/&gt;&lt;wsp:rsid wsp:val=&quot;00A21AB6&quot;/&gt;&lt;wsp:rsid wsp:val=&quot;00A21CC2&quot;/&gt;&lt;wsp:rsid wsp:val=&quot;00A21D25&quot;/&gt;&lt;wsp:rsid wsp:val=&quot;00A21D4B&quot;/&gt;&lt;wsp:rsid wsp:val=&quot;00A21E3C&quot;/&gt;&lt;wsp:rsid wsp:val=&quot;00A21FD8&quot;/&gt;&lt;wsp:rsid wsp:val=&quot;00A22174&quot;/&gt;&lt;wsp:rsid wsp:val=&quot;00A223FC&quot;/&gt;&lt;wsp:rsid wsp:val=&quot;00A224DC&quot;/&gt;&lt;wsp:rsid wsp:val=&quot;00A22906&quot;/&gt;&lt;wsp:rsid wsp:val=&quot;00A22BB4&quot;/&gt;&lt;wsp:rsid wsp:val=&quot;00A22CC6&quot;/&gt;&lt;wsp:rsid wsp:val=&quot;00A22CDA&quot;/&gt;&lt;wsp:rsid wsp:val=&quot;00A22E85&quot;/&gt;&lt;wsp:rsid wsp:val=&quot;00A231E0&quot;/&gt;&lt;wsp:rsid wsp:val=&quot;00A235FF&quot;/&gt;&lt;wsp:rsid wsp:val=&quot;00A23630&quot;/&gt;&lt;wsp:rsid wsp:val=&quot;00A23778&quot;/&gt;&lt;wsp:rsid wsp:val=&quot;00A238FA&quot;/&gt;&lt;wsp:rsid wsp:val=&quot;00A2394E&quot;/&gt;&lt;wsp:rsid wsp:val=&quot;00A23A5D&quot;/&gt;&lt;wsp:rsid wsp:val=&quot;00A23AB7&quot;/&gt;&lt;wsp:rsid wsp:val=&quot;00A23CAC&quot;/&gt;&lt;wsp:rsid wsp:val=&quot;00A23FBB&quot;/&gt;&lt;wsp:rsid wsp:val=&quot;00A23FD5&quot;/&gt;&lt;wsp:rsid wsp:val=&quot;00A240C1&quot;/&gt;&lt;wsp:rsid wsp:val=&quot;00A24162&quot;/&gt;&lt;wsp:rsid wsp:val=&quot;00A24177&quot;/&gt;&lt;wsp:rsid wsp:val=&quot;00A241CE&quot;/&gt;&lt;wsp:rsid wsp:val=&quot;00A24398&quot;/&gt;&lt;wsp:rsid wsp:val=&quot;00A243AB&quot;/&gt;&lt;wsp:rsid wsp:val=&quot;00A2442E&quot;/&gt;&lt;wsp:rsid wsp:val=&quot;00A24445&quot;/&gt;&lt;wsp:rsid wsp:val=&quot;00A24628&quot;/&gt;&lt;wsp:rsid wsp:val=&quot;00A24700&quot;/&gt;&lt;wsp:rsid wsp:val=&quot;00A247E5&quot;/&gt;&lt;wsp:rsid wsp:val=&quot;00A24838&quot;/&gt;&lt;wsp:rsid wsp:val=&quot;00A24AAE&quot;/&gt;&lt;wsp:rsid wsp:val=&quot;00A24CBD&quot;/&gt;&lt;wsp:rsid wsp:val=&quot;00A25078&quot;/&gt;&lt;wsp:rsid wsp:val=&quot;00A25204&quot;/&gt;&lt;wsp:rsid wsp:val=&quot;00A2535A&quot;/&gt;&lt;wsp:rsid wsp:val=&quot;00A2537D&quot;/&gt;&lt;wsp:rsid wsp:val=&quot;00A256E2&quot;/&gt;&lt;wsp:rsid wsp:val=&quot;00A258D8&quot;/&gt;&lt;wsp:rsid wsp:val=&quot;00A25942&quot;/&gt;&lt;wsp:rsid wsp:val=&quot;00A25A3A&quot;/&gt;&lt;wsp:rsid wsp:val=&quot;00A25DF3&quot;/&gt;&lt;wsp:rsid wsp:val=&quot;00A261F8&quot;/&gt;&lt;wsp:rsid wsp:val=&quot;00A26217&quot;/&gt;&lt;wsp:rsid wsp:val=&quot;00A262EA&quot;/&gt;&lt;wsp:rsid wsp:val=&quot;00A26324&quot;/&gt;&lt;wsp:rsid wsp:val=&quot;00A263C2&quot;/&gt;&lt;wsp:rsid wsp:val=&quot;00A266C2&quot;/&gt;&lt;wsp:rsid wsp:val=&quot;00A26768&quot;/&gt;&lt;wsp:rsid wsp:val=&quot;00A267D4&quot;/&gt;&lt;wsp:rsid wsp:val=&quot;00A2695E&quot;/&gt;&lt;wsp:rsid wsp:val=&quot;00A26C3E&quot;/&gt;&lt;wsp:rsid wsp:val=&quot;00A26C97&quot;/&gt;&lt;wsp:rsid wsp:val=&quot;00A26E6D&quot;/&gt;&lt;wsp:rsid wsp:val=&quot;00A273E4&quot;/&gt;&lt;wsp:rsid wsp:val=&quot;00A27426&quot;/&gt;&lt;wsp:rsid wsp:val=&quot;00A2742B&quot;/&gt;&lt;wsp:rsid wsp:val=&quot;00A27461&quot;/&gt;&lt;wsp:rsid wsp:val=&quot;00A2754E&quot;/&gt;&lt;wsp:rsid wsp:val=&quot;00A27798&quot;/&gt;&lt;wsp:rsid wsp:val=&quot;00A27819&quot;/&gt;&lt;wsp:rsid wsp:val=&quot;00A27996&quot;/&gt;&lt;wsp:rsid wsp:val=&quot;00A27D72&quot;/&gt;&lt;wsp:rsid wsp:val=&quot;00A27E2A&quot;/&gt;&lt;wsp:rsid wsp:val=&quot;00A27E36&quot;/&gt;&lt;wsp:rsid wsp:val=&quot;00A27F8A&quot;/&gt;&lt;wsp:rsid wsp:val=&quot;00A27FAF&quot;/&gt;&lt;wsp:rsid wsp:val=&quot;00A30126&quot;/&gt;&lt;wsp:rsid wsp:val=&quot;00A301AA&quot;/&gt;&lt;wsp:rsid wsp:val=&quot;00A301C9&quot;/&gt;&lt;wsp:rsid wsp:val=&quot;00A3020D&quot;/&gt;&lt;wsp:rsid wsp:val=&quot;00A302F1&quot;/&gt;&lt;wsp:rsid wsp:val=&quot;00A30511&quot;/&gt;&lt;wsp:rsid wsp:val=&quot;00A30532&quot;/&gt;&lt;wsp:rsid wsp:val=&quot;00A306DB&quot;/&gt;&lt;wsp:rsid wsp:val=&quot;00A307AF&quot;/&gt;&lt;wsp:rsid wsp:val=&quot;00A307D5&quot;/&gt;&lt;wsp:rsid wsp:val=&quot;00A30961&quot;/&gt;&lt;wsp:rsid wsp:val=&quot;00A30D46&quot;/&gt;&lt;wsp:rsid wsp:val=&quot;00A30E08&quot;/&gt;&lt;wsp:rsid wsp:val=&quot;00A311C4&quot;/&gt;&lt;wsp:rsid wsp:val=&quot;00A312DE&quot;/&gt;&lt;wsp:rsid wsp:val=&quot;00A31544&quot;/&gt;&lt;wsp:rsid wsp:val=&quot;00A31B31&quot;/&gt;&lt;wsp:rsid wsp:val=&quot;00A31D86&quot;/&gt;&lt;wsp:rsid wsp:val=&quot;00A31DD0&quot;/&gt;&lt;wsp:rsid wsp:val=&quot;00A31E44&quot;/&gt;&lt;wsp:rsid wsp:val=&quot;00A31EA1&quot;/&gt;&lt;wsp:rsid wsp:val=&quot;00A32197&quot;/&gt;&lt;wsp:rsid wsp:val=&quot;00A321BE&quot;/&gt;&lt;wsp:rsid wsp:val=&quot;00A3224E&quot;/&gt;&lt;wsp:rsid wsp:val=&quot;00A324B9&quot;/&gt;&lt;wsp:rsid wsp:val=&quot;00A32620&quot;/&gt;&lt;wsp:rsid wsp:val=&quot;00A329A5&quot;/&gt;&lt;wsp:rsid wsp:val=&quot;00A32A80&quot;/&gt;&lt;wsp:rsid wsp:val=&quot;00A32A8B&quot;/&gt;&lt;wsp:rsid wsp:val=&quot;00A32AB3&quot;/&gt;&lt;wsp:rsid wsp:val=&quot;00A32D51&quot;/&gt;&lt;wsp:rsid wsp:val=&quot;00A33251&quot;/&gt;&lt;wsp:rsid wsp:val=&quot;00A3346F&quot;/&gt;&lt;wsp:rsid wsp:val=&quot;00A33593&quot;/&gt;&lt;wsp:rsid wsp:val=&quot;00A335C8&quot;/&gt;&lt;wsp:rsid wsp:val=&quot;00A336A3&quot;/&gt;&lt;wsp:rsid wsp:val=&quot;00A336FF&quot;/&gt;&lt;wsp:rsid wsp:val=&quot;00A33BEB&quot;/&gt;&lt;wsp:rsid wsp:val=&quot;00A34131&quot;/&gt;&lt;wsp:rsid wsp:val=&quot;00A34212&quot;/&gt;&lt;wsp:rsid wsp:val=&quot;00A3424F&quot;/&gt;&lt;wsp:rsid wsp:val=&quot;00A34288&quot;/&gt;&lt;wsp:rsid wsp:val=&quot;00A342AF&quot;/&gt;&lt;wsp:rsid wsp:val=&quot;00A342DE&quot;/&gt;&lt;wsp:rsid wsp:val=&quot;00A343BC&quot;/&gt;&lt;wsp:rsid wsp:val=&quot;00A344C0&quot;/&gt;&lt;wsp:rsid wsp:val=&quot;00A3485C&quot;/&gt;&lt;wsp:rsid wsp:val=&quot;00A34B45&quot;/&gt;&lt;wsp:rsid wsp:val=&quot;00A34C6D&quot;/&gt;&lt;wsp:rsid wsp:val=&quot;00A34E78&quot;/&gt;&lt;wsp:rsid wsp:val=&quot;00A34EC9&quot;/&gt;&lt;wsp:rsid wsp:val=&quot;00A350AC&quot;/&gt;&lt;wsp:rsid wsp:val=&quot;00A351BA&quot;/&gt;&lt;wsp:rsid wsp:val=&quot;00A35204&quot;/&gt;&lt;wsp:rsid wsp:val=&quot;00A35351&quot;/&gt;&lt;wsp:rsid wsp:val=&quot;00A353A9&quot;/&gt;&lt;wsp:rsid wsp:val=&quot;00A35822&quot;/&gt;&lt;wsp:rsid wsp:val=&quot;00A35881&quot;/&gt;&lt;wsp:rsid wsp:val=&quot;00A358B1&quot;/&gt;&lt;wsp:rsid wsp:val=&quot;00A358D1&quot;/&gt;&lt;wsp:rsid wsp:val=&quot;00A35928&quot;/&gt;&lt;wsp:rsid wsp:val=&quot;00A359F6&quot;/&gt;&lt;wsp:rsid wsp:val=&quot;00A35AB6&quot;/&gt;&lt;wsp:rsid wsp:val=&quot;00A35B21&quot;/&gt;&lt;wsp:rsid wsp:val=&quot;00A35B4C&quot;/&gt;&lt;wsp:rsid wsp:val=&quot;00A35C45&quot;/&gt;&lt;wsp:rsid wsp:val=&quot;00A35E8F&quot;/&gt;&lt;wsp:rsid wsp:val=&quot;00A36232&quot;/&gt;&lt;wsp:rsid wsp:val=&quot;00A363A7&quot;/&gt;&lt;wsp:rsid wsp:val=&quot;00A3681E&quot;/&gt;&lt;wsp:rsid wsp:val=&quot;00A36A52&quot;/&gt;&lt;wsp:rsid wsp:val=&quot;00A36D0B&quot;/&gt;&lt;wsp:rsid wsp:val=&quot;00A37028&quot;/&gt;&lt;wsp:rsid wsp:val=&quot;00A37217&quot;/&gt;&lt;wsp:rsid wsp:val=&quot;00A37269&quot;/&gt;&lt;wsp:rsid wsp:val=&quot;00A37428&quot;/&gt;&lt;wsp:rsid wsp:val=&quot;00A3760D&quot;/&gt;&lt;wsp:rsid wsp:val=&quot;00A37A16&quot;/&gt;&lt;wsp:rsid wsp:val=&quot;00A37BA0&quot;/&gt;&lt;wsp:rsid wsp:val=&quot;00A37D7D&quot;/&gt;&lt;wsp:rsid wsp:val=&quot;00A37DED&quot;/&gt;&lt;wsp:rsid wsp:val=&quot;00A37F27&quot;/&gt;&lt;wsp:rsid wsp:val=&quot;00A37F92&quot;/&gt;&lt;wsp:rsid wsp:val=&quot;00A37FB2&quot;/&gt;&lt;wsp:rsid wsp:val=&quot;00A40335&quot;/&gt;&lt;wsp:rsid wsp:val=&quot;00A403B0&quot;/&gt;&lt;wsp:rsid wsp:val=&quot;00A40454&quot;/&gt;&lt;wsp:rsid wsp:val=&quot;00A404BC&quot;/&gt;&lt;wsp:rsid wsp:val=&quot;00A40591&quot;/&gt;&lt;wsp:rsid wsp:val=&quot;00A406FD&quot;/&gt;&lt;wsp:rsid wsp:val=&quot;00A4095D&quot;/&gt;&lt;wsp:rsid wsp:val=&quot;00A40A15&quot;/&gt;&lt;wsp:rsid wsp:val=&quot;00A40E58&quot;/&gt;&lt;wsp:rsid wsp:val=&quot;00A4109E&quot;/&gt;&lt;wsp:rsid wsp:val=&quot;00A41130&quot;/&gt;&lt;wsp:rsid wsp:val=&quot;00A412DA&quot;/&gt;&lt;wsp:rsid wsp:val=&quot;00A41453&quot;/&gt;&lt;wsp:rsid wsp:val=&quot;00A416DE&quot;/&gt;&lt;wsp:rsid wsp:val=&quot;00A4193C&quot;/&gt;&lt;wsp:rsid wsp:val=&quot;00A4199D&quot;/&gt;&lt;wsp:rsid wsp:val=&quot;00A419CB&quot;/&gt;&lt;wsp:rsid wsp:val=&quot;00A41AAF&quot;/&gt;&lt;wsp:rsid wsp:val=&quot;00A41F90&quot;/&gt;&lt;wsp:rsid wsp:val=&quot;00A4249D&quot;/&gt;&lt;wsp:rsid wsp:val=&quot;00A424C6&quot;/&gt;&lt;wsp:rsid wsp:val=&quot;00A425BB&quot;/&gt;&lt;wsp:rsid wsp:val=&quot;00A425CF&quot;/&gt;&lt;wsp:rsid wsp:val=&quot;00A4268C&quot;/&gt;&lt;wsp:rsid wsp:val=&quot;00A42764&quot;/&gt;&lt;wsp:rsid wsp:val=&quot;00A4287F&quot;/&gt;&lt;wsp:rsid wsp:val=&quot;00A429BA&quot;/&gt;&lt;wsp:rsid wsp:val=&quot;00A42A9E&quot;/&gt;&lt;wsp:rsid wsp:val=&quot;00A42BA2&quot;/&gt;&lt;wsp:rsid wsp:val=&quot;00A42BBF&quot;/&gt;&lt;wsp:rsid wsp:val=&quot;00A42BEE&quot;/&gt;&lt;wsp:rsid wsp:val=&quot;00A42E68&quot;/&gt;&lt;wsp:rsid wsp:val=&quot;00A42EC8&quot;/&gt;&lt;wsp:rsid wsp:val=&quot;00A42F3F&quot;/&gt;&lt;wsp:rsid wsp:val=&quot;00A43190&quot;/&gt;&lt;wsp:rsid wsp:val=&quot;00A433E5&quot;/&gt;&lt;wsp:rsid wsp:val=&quot;00A435F8&quot;/&gt;&lt;wsp:rsid wsp:val=&quot;00A43A51&quot;/&gt;&lt;wsp:rsid wsp:val=&quot;00A43CB0&quot;/&gt;&lt;wsp:rsid wsp:val=&quot;00A43CB6&quot;/&gt;&lt;wsp:rsid wsp:val=&quot;00A43E5F&quot;/&gt;&lt;wsp:rsid wsp:val=&quot;00A43EF7&quot;/&gt;&lt;wsp:rsid wsp:val=&quot;00A43F21&quot;/&gt;&lt;wsp:rsid wsp:val=&quot;00A443C2&quot;/&gt;&lt;wsp:rsid wsp:val=&quot;00A4457D&quot;/&gt;&lt;wsp:rsid wsp:val=&quot;00A445B8&quot;/&gt;&lt;wsp:rsid wsp:val=&quot;00A44623&quot;/&gt;&lt;wsp:rsid wsp:val=&quot;00A44727&quot;/&gt;&lt;wsp:rsid wsp:val=&quot;00A447FE&quot;/&gt;&lt;wsp:rsid wsp:val=&quot;00A44804&quot;/&gt;&lt;wsp:rsid wsp:val=&quot;00A449D1&quot;/&gt;&lt;wsp:rsid wsp:val=&quot;00A44D06&quot;/&gt;&lt;wsp:rsid wsp:val=&quot;00A44E28&quot;/&gt;&lt;wsp:rsid wsp:val=&quot;00A45135&quot;/&gt;&lt;wsp:rsid wsp:val=&quot;00A45437&quot;/&gt;&lt;wsp:rsid wsp:val=&quot;00A45773&quot;/&gt;&lt;wsp:rsid wsp:val=&quot;00A4579C&quot;/&gt;&lt;wsp:rsid wsp:val=&quot;00A45A92&quot;/&gt;&lt;wsp:rsid wsp:val=&quot;00A45D56&quot;/&gt;&lt;wsp:rsid wsp:val=&quot;00A45F24&quot;/&gt;&lt;wsp:rsid wsp:val=&quot;00A4607C&quot;/&gt;&lt;wsp:rsid wsp:val=&quot;00A463DB&quot;/&gt;&lt;wsp:rsid wsp:val=&quot;00A4660F&quot;/&gt;&lt;wsp:rsid wsp:val=&quot;00A46838&quot;/&gt;&lt;wsp:rsid wsp:val=&quot;00A46B9E&quot;/&gt;&lt;wsp:rsid wsp:val=&quot;00A46C7B&quot;/&gt;&lt;wsp:rsid wsp:val=&quot;00A46E31&quot;/&gt;&lt;wsp:rsid wsp:val=&quot;00A46E81&quot;/&gt;&lt;wsp:rsid wsp:val=&quot;00A46ED6&quot;/&gt;&lt;wsp:rsid wsp:val=&quot;00A4720A&quot;/&gt;&lt;wsp:rsid wsp:val=&quot;00A47391&quot;/&gt;&lt;wsp:rsid wsp:val=&quot;00A473B1&quot;/&gt;&lt;wsp:rsid wsp:val=&quot;00A4753B&quot;/&gt;&lt;wsp:rsid wsp:val=&quot;00A4756B&quot;/&gt;&lt;wsp:rsid wsp:val=&quot;00A47714&quot;/&gt;&lt;wsp:rsid wsp:val=&quot;00A477F1&quot;/&gt;&lt;wsp:rsid wsp:val=&quot;00A478AC&quot;/&gt;&lt;wsp:rsid wsp:val=&quot;00A47996&quot;/&gt;&lt;wsp:rsid wsp:val=&quot;00A47ADD&quot;/&gt;&lt;wsp:rsid wsp:val=&quot;00A47F89&quot;/&gt;&lt;wsp:rsid wsp:val=&quot;00A50033&quot;/&gt;&lt;wsp:rsid wsp:val=&quot;00A50175&quot;/&gt;&lt;wsp:rsid wsp:val=&quot;00A504D3&quot;/&gt;&lt;wsp:rsid wsp:val=&quot;00A505B0&quot;/&gt;&lt;wsp:rsid wsp:val=&quot;00A5073C&quot;/&gt;&lt;wsp:rsid wsp:val=&quot;00A50818&quot;/&gt;&lt;wsp:rsid wsp:val=&quot;00A508FB&quot;/&gt;&lt;wsp:rsid wsp:val=&quot;00A50C5A&quot;/&gt;&lt;wsp:rsid wsp:val=&quot;00A50D63&quot;/&gt;&lt;wsp:rsid wsp:val=&quot;00A511C5&quot;/&gt;&lt;wsp:rsid wsp:val=&quot;00A511FD&quot;/&gt;&lt;wsp:rsid wsp:val=&quot;00A512B4&quot;/&gt;&lt;wsp:rsid wsp:val=&quot;00A5144B&quot;/&gt;&lt;wsp:rsid wsp:val=&quot;00A514D7&quot;/&gt;&lt;wsp:rsid wsp:val=&quot;00A51510&quot;/&gt;&lt;wsp:rsid wsp:val=&quot;00A51592&quot;/&gt;&lt;wsp:rsid wsp:val=&quot;00A517E8&quot;/&gt;&lt;wsp:rsid wsp:val=&quot;00A5196B&quot;/&gt;&lt;wsp:rsid wsp:val=&quot;00A519CA&quot;/&gt;&lt;wsp:rsid wsp:val=&quot;00A51E2D&quot;/&gt;&lt;wsp:rsid wsp:val=&quot;00A52142&quot;/&gt;&lt;wsp:rsid wsp:val=&quot;00A521A4&quot;/&gt;&lt;wsp:rsid wsp:val=&quot;00A521E2&quot;/&gt;&lt;wsp:rsid wsp:val=&quot;00A5224A&quot;/&gt;&lt;wsp:rsid wsp:val=&quot;00A5229D&quot;/&gt;&lt;wsp:rsid wsp:val=&quot;00A522F3&quot;/&gt;&lt;wsp:rsid wsp:val=&quot;00A524B2&quot;/&gt;&lt;wsp:rsid wsp:val=&quot;00A5259C&quot;/&gt;&lt;wsp:rsid wsp:val=&quot;00A526D9&quot;/&gt;&lt;wsp:rsid wsp:val=&quot;00A528CA&quot;/&gt;&lt;wsp:rsid wsp:val=&quot;00A52929&quot;/&gt;&lt;wsp:rsid wsp:val=&quot;00A52CE2&quot;/&gt;&lt;wsp:rsid wsp:val=&quot;00A52D5F&quot;/&gt;&lt;wsp:rsid wsp:val=&quot;00A52E03&quot;/&gt;&lt;wsp:rsid wsp:val=&quot;00A52FDC&quot;/&gt;&lt;wsp:rsid wsp:val=&quot;00A53303&quot;/&gt;&lt;wsp:rsid wsp:val=&quot;00A536E3&quot;/&gt;&lt;wsp:rsid wsp:val=&quot;00A5373C&quot;/&gt;&lt;wsp:rsid wsp:val=&quot;00A53797&quot;/&gt;&lt;wsp:rsid wsp:val=&quot;00A5385F&quot;/&gt;&lt;wsp:rsid wsp:val=&quot;00A5388E&quot;/&gt;&lt;wsp:rsid wsp:val=&quot;00A538D4&quot;/&gt;&lt;wsp:rsid wsp:val=&quot;00A53AAD&quot;/&gt;&lt;wsp:rsid wsp:val=&quot;00A53BC6&quot;/&gt;&lt;wsp:rsid wsp:val=&quot;00A53F79&quot;/&gt;&lt;wsp:rsid wsp:val=&quot;00A542F3&quot;/&gt;&lt;wsp:rsid wsp:val=&quot;00A5446C&quot;/&gt;&lt;wsp:rsid wsp:val=&quot;00A54717&quot;/&gt;&lt;wsp:rsid wsp:val=&quot;00A5471F&quot;/&gt;&lt;wsp:rsid wsp:val=&quot;00A54AC2&quot;/&gt;&lt;wsp:rsid wsp:val=&quot;00A54C5E&quot;/&gt;&lt;wsp:rsid wsp:val=&quot;00A54FC1&quot;/&gt;&lt;wsp:rsid wsp:val=&quot;00A55163&quot;/&gt;&lt;wsp:rsid wsp:val=&quot;00A55169&quot;/&gt;&lt;wsp:rsid wsp:val=&quot;00A55213&quot;/&gt;&lt;wsp:rsid wsp:val=&quot;00A553DB&quot;/&gt;&lt;wsp:rsid wsp:val=&quot;00A554B7&quot;/&gt;&lt;wsp:rsid wsp:val=&quot;00A5551E&quot;/&gt;&lt;wsp:rsid wsp:val=&quot;00A5553A&quot;/&gt;&lt;wsp:rsid wsp:val=&quot;00A5559C&quot;/&gt;&lt;wsp:rsid wsp:val=&quot;00A555F6&quot;/&gt;&lt;wsp:rsid wsp:val=&quot;00A558CE&quot;/&gt;&lt;wsp:rsid wsp:val=&quot;00A55926&quot;/&gt;&lt;wsp:rsid wsp:val=&quot;00A559C9&quot;/&gt;&lt;wsp:rsid wsp:val=&quot;00A55A4D&quot;/&gt;&lt;wsp:rsid wsp:val=&quot;00A55B6D&quot;/&gt;&lt;wsp:rsid wsp:val=&quot;00A55DFF&quot;/&gt;&lt;wsp:rsid wsp:val=&quot;00A56097&quot;/&gt;&lt;wsp:rsid wsp:val=&quot;00A564E0&quot;/&gt;&lt;wsp:rsid wsp:val=&quot;00A5650D&quot;/&gt;&lt;wsp:rsid wsp:val=&quot;00A5652E&quot;/&gt;&lt;wsp:rsid wsp:val=&quot;00A56939&quot;/&gt;&lt;wsp:rsid wsp:val=&quot;00A569DF&quot;/&gt;&lt;wsp:rsid wsp:val=&quot;00A56B2B&quot;/&gt;&lt;wsp:rsid wsp:val=&quot;00A5705A&quot;/&gt;&lt;wsp:rsid wsp:val=&quot;00A57252&quot;/&gt;&lt;wsp:rsid wsp:val=&quot;00A572E7&quot;/&gt;&lt;wsp:rsid wsp:val=&quot;00A573C3&quot;/&gt;&lt;wsp:rsid wsp:val=&quot;00A5748A&quot;/&gt;&lt;wsp:rsid wsp:val=&quot;00A57672&quot;/&gt;&lt;wsp:rsid wsp:val=&quot;00A579F2&quot;/&gt;&lt;wsp:rsid wsp:val=&quot;00A57AD2&quot;/&gt;&lt;wsp:rsid wsp:val=&quot;00A57AF1&quot;/&gt;&lt;wsp:rsid wsp:val=&quot;00A57C03&quot;/&gt;&lt;wsp:rsid wsp:val=&quot;00A57C6D&quot;/&gt;&lt;wsp:rsid wsp:val=&quot;00A57DB3&quot;/&gt;&lt;wsp:rsid wsp:val=&quot;00A57DD2&quot;/&gt;&lt;wsp:rsid wsp:val=&quot;00A57F81&quot;/&gt;&lt;wsp:rsid wsp:val=&quot;00A600CF&quot;/&gt;&lt;wsp:rsid wsp:val=&quot;00A600EA&quot;/&gt;&lt;wsp:rsid wsp:val=&quot;00A600F8&quot;/&gt;&lt;wsp:rsid wsp:val=&quot;00A60692&quot;/&gt;&lt;wsp:rsid wsp:val=&quot;00A6071A&quot;/&gt;&lt;wsp:rsid wsp:val=&quot;00A60749&quot;/&gt;&lt;wsp:rsid wsp:val=&quot;00A60C30&quot;/&gt;&lt;wsp:rsid wsp:val=&quot;00A60E02&quot;/&gt;&lt;wsp:rsid wsp:val=&quot;00A60E67&quot;/&gt;&lt;wsp:rsid wsp:val=&quot;00A61246&quot;/&gt;&lt;wsp:rsid wsp:val=&quot;00A612B6&quot;/&gt;&lt;wsp:rsid wsp:val=&quot;00A61622&quot;/&gt;&lt;wsp:rsid wsp:val=&quot;00A617C8&quot;/&gt;&lt;wsp:rsid wsp:val=&quot;00A617D3&quot;/&gt;&lt;wsp:rsid wsp:val=&quot;00A61900&quot;/&gt;&lt;wsp:rsid wsp:val=&quot;00A61A95&quot;/&gt;&lt;wsp:rsid wsp:val=&quot;00A61B0D&quot;/&gt;&lt;wsp:rsid wsp:val=&quot;00A61B7A&quot;/&gt;&lt;wsp:rsid wsp:val=&quot;00A61D50&quot;/&gt;&lt;wsp:rsid wsp:val=&quot;00A61DC2&quot;/&gt;&lt;wsp:rsid wsp:val=&quot;00A62261&quot;/&gt;&lt;wsp:rsid wsp:val=&quot;00A62466&quot;/&gt;&lt;wsp:rsid wsp:val=&quot;00A6247D&quot;/&gt;&lt;wsp:rsid wsp:val=&quot;00A62703&quot;/&gt;&lt;wsp:rsid wsp:val=&quot;00A627C6&quot;/&gt;&lt;wsp:rsid wsp:val=&quot;00A629AA&quot;/&gt;&lt;wsp:rsid wsp:val=&quot;00A62A13&quot;/&gt;&lt;wsp:rsid wsp:val=&quot;00A6308C&quot;/&gt;&lt;wsp:rsid wsp:val=&quot;00A63163&quot;/&gt;&lt;wsp:rsid wsp:val=&quot;00A633F5&quot;/&gt;&lt;wsp:rsid wsp:val=&quot;00A634A0&quot;/&gt;&lt;wsp:rsid wsp:val=&quot;00A63502&quot;/&gt;&lt;wsp:rsid wsp:val=&quot;00A6358A&quot;/&gt;&lt;wsp:rsid wsp:val=&quot;00A63AB8&quot;/&gt;&lt;wsp:rsid wsp:val=&quot;00A63AFC&quot;/&gt;&lt;wsp:rsid wsp:val=&quot;00A63C76&quot;/&gt;&lt;wsp:rsid wsp:val=&quot;00A63CC4&quot;/&gt;&lt;wsp:rsid wsp:val=&quot;00A63D54&quot;/&gt;&lt;wsp:rsid wsp:val=&quot;00A63E44&quot;/&gt;&lt;wsp:rsid wsp:val=&quot;00A643F6&quot;/&gt;&lt;wsp:rsid wsp:val=&quot;00A64540&quot;/&gt;&lt;wsp:rsid wsp:val=&quot;00A6455A&quot;/&gt;&lt;wsp:rsid wsp:val=&quot;00A64615&quot;/&gt;&lt;wsp:rsid wsp:val=&quot;00A6482B&quot;/&gt;&lt;wsp:rsid wsp:val=&quot;00A648C7&quot;/&gt;&lt;wsp:rsid wsp:val=&quot;00A64A9E&quot;/&gt;&lt;wsp:rsid wsp:val=&quot;00A64B3D&quot;/&gt;&lt;wsp:rsid wsp:val=&quot;00A64BB7&quot;/&gt;&lt;wsp:rsid wsp:val=&quot;00A64D08&quot;/&gt;&lt;wsp:rsid wsp:val=&quot;00A64DE5&quot;/&gt;&lt;wsp:rsid wsp:val=&quot;00A64E05&quot;/&gt;&lt;wsp:rsid wsp:val=&quot;00A64FA1&quot;/&gt;&lt;wsp:rsid wsp:val=&quot;00A6506B&quot;/&gt;&lt;wsp:rsid wsp:val=&quot;00A65145&quot;/&gt;&lt;wsp:rsid wsp:val=&quot;00A6519E&quot;/&gt;&lt;wsp:rsid wsp:val=&quot;00A65347&quot;/&gt;&lt;wsp:rsid wsp:val=&quot;00A6536E&quot;/&gt;&lt;wsp:rsid wsp:val=&quot;00A655C6&quot;/&gt;&lt;wsp:rsid wsp:val=&quot;00A6574C&quot;/&gt;&lt;wsp:rsid wsp:val=&quot;00A658F1&quot;/&gt;&lt;wsp:rsid wsp:val=&quot;00A65A14&quot;/&gt;&lt;wsp:rsid wsp:val=&quot;00A65BEB&quot;/&gt;&lt;wsp:rsid wsp:val=&quot;00A65D2A&quot;/&gt;&lt;wsp:rsid wsp:val=&quot;00A663F6&quot;/&gt;&lt;wsp:rsid wsp:val=&quot;00A664B4&quot;/&gt;&lt;wsp:rsid wsp:val=&quot;00A666B6&quot;/&gt;&lt;wsp:rsid wsp:val=&quot;00A667FD&quot;/&gt;&lt;wsp:rsid wsp:val=&quot;00A66906&quot;/&gt;&lt;wsp:rsid wsp:val=&quot;00A66D3B&quot;/&gt;&lt;wsp:rsid wsp:val=&quot;00A66D70&quot;/&gt;&lt;wsp:rsid wsp:val=&quot;00A66D71&quot;/&gt;&lt;wsp:rsid wsp:val=&quot;00A67077&quot;/&gt;&lt;wsp:rsid wsp:val=&quot;00A67112&quot;/&gt;&lt;wsp:rsid wsp:val=&quot;00A671DA&quot;/&gt;&lt;wsp:rsid wsp:val=&quot;00A67326&quot;/&gt;&lt;wsp:rsid wsp:val=&quot;00A6752C&quot;/&gt;&lt;wsp:rsid wsp:val=&quot;00A678E7&quot;/&gt;&lt;wsp:rsid wsp:val=&quot;00A678EC&quot;/&gt;&lt;wsp:rsid wsp:val=&quot;00A679FF&quot;/&gt;&lt;wsp:rsid wsp:val=&quot;00A67A63&quot;/&gt;&lt;wsp:rsid wsp:val=&quot;00A67D8D&quot;/&gt;&lt;wsp:rsid wsp:val=&quot;00A70248&quot;/&gt;&lt;wsp:rsid wsp:val=&quot;00A7039A&quot;/&gt;&lt;wsp:rsid wsp:val=&quot;00A7048A&quot;/&gt;&lt;wsp:rsid wsp:val=&quot;00A705C2&quot;/&gt;&lt;wsp:rsid wsp:val=&quot;00A7083B&quot;/&gt;&lt;wsp:rsid wsp:val=&quot;00A70879&quot;/&gt;&lt;wsp:rsid wsp:val=&quot;00A70BE1&quot;/&gt;&lt;wsp:rsid wsp:val=&quot;00A70E9F&quot;/&gt;&lt;wsp:rsid wsp:val=&quot;00A71058&quot;/&gt;&lt;wsp:rsid wsp:val=&quot;00A7107C&quot;/&gt;&lt;wsp:rsid wsp:val=&quot;00A715C1&quot;/&gt;&lt;wsp:rsid wsp:val=&quot;00A7160B&quot;/&gt;&lt;wsp:rsid wsp:val=&quot;00A71960&quot;/&gt;&lt;wsp:rsid wsp:val=&quot;00A71BE1&quot;/&gt;&lt;wsp:rsid wsp:val=&quot;00A71C8E&quot;/&gt;&lt;wsp:rsid wsp:val=&quot;00A71FCA&quot;/&gt;&lt;wsp:rsid wsp:val=&quot;00A721AE&quot;/&gt;&lt;wsp:rsid wsp:val=&quot;00A721C3&quot;/&gt;&lt;wsp:rsid wsp:val=&quot;00A72363&quot;/&gt;&lt;wsp:rsid wsp:val=&quot;00A72566&quot;/&gt;&lt;wsp:rsid wsp:val=&quot;00A72784&quot;/&gt;&lt;wsp:rsid wsp:val=&quot;00A72A3C&quot;/&gt;&lt;wsp:rsid wsp:val=&quot;00A72FB2&quot;/&gt;&lt;wsp:rsid wsp:val=&quot;00A7305B&quot;/&gt;&lt;wsp:rsid wsp:val=&quot;00A7319D&quot;/&gt;&lt;wsp:rsid wsp:val=&quot;00A73514&quot;/&gt;&lt;wsp:rsid wsp:val=&quot;00A7354D&quot;/&gt;&lt;wsp:rsid wsp:val=&quot;00A7355F&quot;/&gt;&lt;wsp:rsid wsp:val=&quot;00A7364D&quot;/&gt;&lt;wsp:rsid wsp:val=&quot;00A7385C&quot;/&gt;&lt;wsp:rsid wsp:val=&quot;00A73974&quot;/&gt;&lt;wsp:rsid wsp:val=&quot;00A739A3&quot;/&gt;&lt;wsp:rsid wsp:val=&quot;00A73A69&quot;/&gt;&lt;wsp:rsid wsp:val=&quot;00A73BF9&quot;/&gt;&lt;wsp:rsid wsp:val=&quot;00A73ED6&quot;/&gt;&lt;wsp:rsid wsp:val=&quot;00A73FFD&quot;/&gt;&lt;wsp:rsid wsp:val=&quot;00A7409F&quot;/&gt;&lt;wsp:rsid wsp:val=&quot;00A74160&quot;/&gt;&lt;wsp:rsid wsp:val=&quot;00A741A8&quot;/&gt;&lt;wsp:rsid wsp:val=&quot;00A741D1&quot;/&gt;&lt;wsp:rsid wsp:val=&quot;00A7425A&quot;/&gt;&lt;wsp:rsid wsp:val=&quot;00A742AE&quot;/&gt;&lt;wsp:rsid wsp:val=&quot;00A7445B&quot;/&gt;&lt;wsp:rsid wsp:val=&quot;00A744B9&quot;/&gt;&lt;wsp:rsid wsp:val=&quot;00A745D5&quot;/&gt;&lt;wsp:rsid wsp:val=&quot;00A745EB&quot;/&gt;&lt;wsp:rsid wsp:val=&quot;00A747C3&quot;/&gt;&lt;wsp:rsid wsp:val=&quot;00A749A0&quot;/&gt;&lt;wsp:rsid wsp:val=&quot;00A749B0&quot;/&gt;&lt;wsp:rsid wsp:val=&quot;00A74A01&quot;/&gt;&lt;wsp:rsid wsp:val=&quot;00A74A04&quot;/&gt;&lt;wsp:rsid wsp:val=&quot;00A74B96&quot;/&gt;&lt;wsp:rsid wsp:val=&quot;00A74CA1&quot;/&gt;&lt;wsp:rsid wsp:val=&quot;00A74CD5&quot;/&gt;&lt;wsp:rsid wsp:val=&quot;00A74E78&quot;/&gt;&lt;wsp:rsid wsp:val=&quot;00A74FC3&quot;/&gt;&lt;wsp:rsid wsp:val=&quot;00A7509B&quot;/&gt;&lt;wsp:rsid wsp:val=&quot;00A75259&quot;/&gt;&lt;wsp:rsid wsp:val=&quot;00A7531D&quot;/&gt;&lt;wsp:rsid wsp:val=&quot;00A75349&quot;/&gt;&lt;wsp:rsid wsp:val=&quot;00A75492&quot;/&gt;&lt;wsp:rsid wsp:val=&quot;00A75725&quot;/&gt;&lt;wsp:rsid wsp:val=&quot;00A75903&quot;/&gt;&lt;wsp:rsid wsp:val=&quot;00A75AA0&quot;/&gt;&lt;wsp:rsid wsp:val=&quot;00A75B87&quot;/&gt;&lt;wsp:rsid wsp:val=&quot;00A76269&quot;/&gt;&lt;wsp:rsid wsp:val=&quot;00A76773&quot;/&gt;&lt;wsp:rsid wsp:val=&quot;00A769F6&quot;/&gt;&lt;wsp:rsid wsp:val=&quot;00A76AF8&quot;/&gt;&lt;wsp:rsid wsp:val=&quot;00A76EF7&quot;/&gt;&lt;wsp:rsid wsp:val=&quot;00A77020&quot;/&gt;&lt;wsp:rsid wsp:val=&quot;00A77098&quot;/&gt;&lt;wsp:rsid wsp:val=&quot;00A77402&quot;/&gt;&lt;wsp:rsid wsp:val=&quot;00A77752&quot;/&gt;&lt;wsp:rsid wsp:val=&quot;00A779E0&quot;/&gt;&lt;wsp:rsid wsp:val=&quot;00A77BAB&quot;/&gt;&lt;wsp:rsid wsp:val=&quot;00A8001E&quot;/&gt;&lt;wsp:rsid wsp:val=&quot;00A801C3&quot;/&gt;&lt;wsp:rsid wsp:val=&quot;00A8022B&quot;/&gt;&lt;wsp:rsid wsp:val=&quot;00A80334&quot;/&gt;&lt;wsp:rsid wsp:val=&quot;00A8065C&quot;/&gt;&lt;wsp:rsid wsp:val=&quot;00A808EF&quot;/&gt;&lt;wsp:rsid wsp:val=&quot;00A80928&quot;/&gt;&lt;wsp:rsid wsp:val=&quot;00A80A23&quot;/&gt;&lt;wsp:rsid wsp:val=&quot;00A80C18&quot;/&gt;&lt;wsp:rsid wsp:val=&quot;00A80CF0&quot;/&gt;&lt;wsp:rsid wsp:val=&quot;00A80E68&quot;/&gt;&lt;wsp:rsid wsp:val=&quot;00A80EEC&quot;/&gt;&lt;wsp:rsid wsp:val=&quot;00A80F9C&quot;/&gt;&lt;wsp:rsid wsp:val=&quot;00A8109E&quot;/&gt;&lt;wsp:rsid wsp:val=&quot;00A81205&quot;/&gt;&lt;wsp:rsid wsp:val=&quot;00A81285&quot;/&gt;&lt;wsp:rsid wsp:val=&quot;00A81AC4&quot;/&gt;&lt;wsp:rsid wsp:val=&quot;00A81B83&quot;/&gt;&lt;wsp:rsid wsp:val=&quot;00A81CB9&quot;/&gt;&lt;wsp:rsid wsp:val=&quot;00A81D59&quot;/&gt;&lt;wsp:rsid wsp:val=&quot;00A81E3F&quot;/&gt;&lt;wsp:rsid wsp:val=&quot;00A820F9&quot;/&gt;&lt;wsp:rsid wsp:val=&quot;00A823B9&quot;/&gt;&lt;wsp:rsid wsp:val=&quot;00A82446&quot;/&gt;&lt;wsp:rsid wsp:val=&quot;00A825E4&quot;/&gt;&lt;wsp:rsid wsp:val=&quot;00A82697&quot;/&gt;&lt;wsp:rsid wsp:val=&quot;00A826BA&quot;/&gt;&lt;wsp:rsid wsp:val=&quot;00A826BE&quot;/&gt;&lt;wsp:rsid wsp:val=&quot;00A8274E&quot;/&gt;&lt;wsp:rsid wsp:val=&quot;00A82979&quot;/&gt;&lt;wsp:rsid wsp:val=&quot;00A82A26&quot;/&gt;&lt;wsp:rsid wsp:val=&quot;00A82A4F&quot;/&gt;&lt;wsp:rsid wsp:val=&quot;00A82AAB&quot;/&gt;&lt;wsp:rsid wsp:val=&quot;00A82D7B&quot;/&gt;&lt;wsp:rsid wsp:val=&quot;00A82D83&quot;/&gt;&lt;wsp:rsid wsp:val=&quot;00A82E6F&quot;/&gt;&lt;wsp:rsid wsp:val=&quot;00A82E73&quot;/&gt;&lt;wsp:rsid wsp:val=&quot;00A82E83&quot;/&gt;&lt;wsp:rsid wsp:val=&quot;00A82F46&quot;/&gt;&lt;wsp:rsid wsp:val=&quot;00A83107&quot;/&gt;&lt;wsp:rsid wsp:val=&quot;00A831FF&quot;/&gt;&lt;wsp:rsid wsp:val=&quot;00A83213&quot;/&gt;&lt;wsp:rsid wsp:val=&quot;00A832EA&quot;/&gt;&lt;wsp:rsid wsp:val=&quot;00A8378A&quot;/&gt;&lt;wsp:rsid wsp:val=&quot;00A8386B&quot;/&gt;&lt;wsp:rsid wsp:val=&quot;00A83AA9&quot;/&gt;&lt;wsp:rsid wsp:val=&quot;00A83B3A&quot;/&gt;&lt;wsp:rsid wsp:val=&quot;00A83E09&quot;/&gt;&lt;wsp:rsid wsp:val=&quot;00A84252&quot;/&gt;&lt;wsp:rsid wsp:val=&quot;00A842BE&quot;/&gt;&lt;wsp:rsid wsp:val=&quot;00A84512&quot;/&gt;&lt;wsp:rsid wsp:val=&quot;00A84530&quot;/&gt;&lt;wsp:rsid wsp:val=&quot;00A84668&quot;/&gt;&lt;wsp:rsid wsp:val=&quot;00A846FA&quot;/&gt;&lt;wsp:rsid wsp:val=&quot;00A84708&quot;/&gt;&lt;wsp:rsid wsp:val=&quot;00A84947&quot;/&gt;&lt;wsp:rsid wsp:val=&quot;00A84978&quot;/&gt;&lt;wsp:rsid wsp:val=&quot;00A84C4C&quot;/&gt;&lt;wsp:rsid wsp:val=&quot;00A84E0B&quot;/&gt;&lt;wsp:rsid wsp:val=&quot;00A85108&quot;/&gt;&lt;wsp:rsid wsp:val=&quot;00A851B9&quot;/&gt;&lt;wsp:rsid wsp:val=&quot;00A851D2&quot;/&gt;&lt;wsp:rsid wsp:val=&quot;00A854EB&quot;/&gt;&lt;wsp:rsid wsp:val=&quot;00A8567A&quot;/&gt;&lt;wsp:rsid wsp:val=&quot;00A8588C&quot;/&gt;&lt;wsp:rsid wsp:val=&quot;00A85AD2&quot;/&gt;&lt;wsp:rsid wsp:val=&quot;00A85AE3&quot;/&gt;&lt;wsp:rsid wsp:val=&quot;00A85CF7&quot;/&gt;&lt;wsp:rsid wsp:val=&quot;00A85E12&quot;/&gt;&lt;wsp:rsid wsp:val=&quot;00A85E1B&quot;/&gt;&lt;wsp:rsid wsp:val=&quot;00A85EB2&quot;/&gt;&lt;wsp:rsid wsp:val=&quot;00A8628D&quot;/&gt;&lt;wsp:rsid wsp:val=&quot;00A864CF&quot;/&gt;&lt;wsp:rsid wsp:val=&quot;00A86A86&quot;/&gt;&lt;wsp:rsid wsp:val=&quot;00A86B0E&quot;/&gt;&lt;wsp:rsid wsp:val=&quot;00A86BB2&quot;/&gt;&lt;wsp:rsid wsp:val=&quot;00A86BD8&quot;/&gt;&lt;wsp:rsid wsp:val=&quot;00A86C99&quot;/&gt;&lt;wsp:rsid wsp:val=&quot;00A8704C&quot;/&gt;&lt;wsp:rsid wsp:val=&quot;00A8706F&quot;/&gt;&lt;wsp:rsid wsp:val=&quot;00A87088&quot;/&gt;&lt;wsp:rsid wsp:val=&quot;00A87108&quot;/&gt;&lt;wsp:rsid wsp:val=&quot;00A8715D&quot;/&gt;&lt;wsp:rsid wsp:val=&quot;00A873CA&quot;/&gt;&lt;wsp:rsid wsp:val=&quot;00A8746C&quot;/&gt;&lt;wsp:rsid wsp:val=&quot;00A8770F&quot;/&gt;&lt;wsp:rsid wsp:val=&quot;00A878FE&quot;/&gt;&lt;wsp:rsid wsp:val=&quot;00A87A56&quot;/&gt;&lt;wsp:rsid wsp:val=&quot;00A87A6B&quot;/&gt;&lt;wsp:rsid wsp:val=&quot;00A87C5F&quot;/&gt;&lt;wsp:rsid wsp:val=&quot;00A87CAA&quot;/&gt;&lt;wsp:rsid wsp:val=&quot;00A87EDA&quot;/&gt;&lt;wsp:rsid wsp:val=&quot;00A901F0&quot;/&gt;&lt;wsp:rsid wsp:val=&quot;00A9032C&quot;/&gt;&lt;wsp:rsid wsp:val=&quot;00A904FB&quot;/&gt;&lt;wsp:rsid wsp:val=&quot;00A908C6&quot;/&gt;&lt;wsp:rsid wsp:val=&quot;00A908E0&quot;/&gt;&lt;wsp:rsid wsp:val=&quot;00A90A63&quot;/&gt;&lt;wsp:rsid wsp:val=&quot;00A90C3E&quot;/&gt;&lt;wsp:rsid wsp:val=&quot;00A90C44&quot;/&gt;&lt;wsp:rsid wsp:val=&quot;00A90CB4&quot;/&gt;&lt;wsp:rsid wsp:val=&quot;00A90E73&quot;/&gt;&lt;wsp:rsid wsp:val=&quot;00A9108A&quot;/&gt;&lt;wsp:rsid wsp:val=&quot;00A91220&quot;/&gt;&lt;wsp:rsid wsp:val=&quot;00A918EC&quot;/&gt;&lt;wsp:rsid wsp:val=&quot;00A919B2&quot;/&gt;&lt;wsp:rsid wsp:val=&quot;00A91AF4&quot;/&gt;&lt;wsp:rsid wsp:val=&quot;00A91D7F&quot;/&gt;&lt;wsp:rsid wsp:val=&quot;00A91DD9&quot;/&gt;&lt;wsp:rsid wsp:val=&quot;00A91E6E&quot;/&gt;&lt;wsp:rsid wsp:val=&quot;00A91F6A&quot;/&gt;&lt;wsp:rsid wsp:val=&quot;00A92003&quot;/&gt;&lt;wsp:rsid wsp:val=&quot;00A92122&quot;/&gt;&lt;wsp:rsid wsp:val=&quot;00A922D4&quot;/&gt;&lt;wsp:rsid wsp:val=&quot;00A925EE&quot;/&gt;&lt;wsp:rsid wsp:val=&quot;00A92795&quot;/&gt;&lt;wsp:rsid wsp:val=&quot;00A92A17&quot;/&gt;&lt;wsp:rsid wsp:val=&quot;00A92A4B&quot;/&gt;&lt;wsp:rsid wsp:val=&quot;00A92AE1&quot;/&gt;&lt;wsp:rsid wsp:val=&quot;00A92F4A&quot;/&gt;&lt;wsp:rsid wsp:val=&quot;00A9329D&quot;/&gt;&lt;wsp:rsid wsp:val=&quot;00A93561&quot;/&gt;&lt;wsp:rsid wsp:val=&quot;00A935D8&quot;/&gt;&lt;wsp:rsid wsp:val=&quot;00A93689&quot;/&gt;&lt;wsp:rsid wsp:val=&quot;00A939EF&quot;/&gt;&lt;wsp:rsid wsp:val=&quot;00A93AD4&quot;/&gt;&lt;wsp:rsid wsp:val=&quot;00A93B37&quot;/&gt;&lt;wsp:rsid wsp:val=&quot;00A93CDC&quot;/&gt;&lt;wsp:rsid wsp:val=&quot;00A9402C&quot;/&gt;&lt;wsp:rsid wsp:val=&quot;00A941CE&quot;/&gt;&lt;wsp:rsid wsp:val=&quot;00A94389&quot;/&gt;&lt;wsp:rsid wsp:val=&quot;00A94996&quot;/&gt;&lt;wsp:rsid wsp:val=&quot;00A94A28&quot;/&gt;&lt;wsp:rsid wsp:val=&quot;00A94B47&quot;/&gt;&lt;wsp:rsid wsp:val=&quot;00A94CC8&quot;/&gt;&lt;wsp:rsid wsp:val=&quot;00A94FD4&quot;/&gt;&lt;wsp:rsid wsp:val=&quot;00A95085&quot;/&gt;&lt;wsp:rsid wsp:val=&quot;00A951B6&quot;/&gt;&lt;wsp:rsid wsp:val=&quot;00A954D1&quot;/&gt;&lt;wsp:rsid wsp:val=&quot;00A95543&quot;/&gt;&lt;wsp:rsid wsp:val=&quot;00A955DF&quot;/&gt;&lt;wsp:rsid wsp:val=&quot;00A9581A&quot;/&gt;&lt;wsp:rsid wsp:val=&quot;00A95900&quot;/&gt;&lt;wsp:rsid wsp:val=&quot;00A95B6F&quot;/&gt;&lt;wsp:rsid wsp:val=&quot;00A95E3E&quot;/&gt;&lt;wsp:rsid wsp:val=&quot;00A960C7&quot;/&gt;&lt;wsp:rsid wsp:val=&quot;00A96205&quot;/&gt;&lt;wsp:rsid wsp:val=&quot;00A964CC&quot;/&gt;&lt;wsp:rsid wsp:val=&quot;00A9660B&quot;/&gt;&lt;wsp:rsid wsp:val=&quot;00A9662B&quot;/&gt;&lt;wsp:rsid wsp:val=&quot;00A96B7F&quot;/&gt;&lt;wsp:rsid wsp:val=&quot;00A96BE7&quot;/&gt;&lt;wsp:rsid wsp:val=&quot;00A96C9D&quot;/&gt;&lt;wsp:rsid wsp:val=&quot;00A96E54&quot;/&gt;&lt;wsp:rsid wsp:val=&quot;00A97040&quot;/&gt;&lt;wsp:rsid wsp:val=&quot;00A9709A&quot;/&gt;&lt;wsp:rsid wsp:val=&quot;00A972B6&quot;/&gt;&lt;wsp:rsid wsp:val=&quot;00A977DF&quot;/&gt;&lt;wsp:rsid wsp:val=&quot;00A97803&quot;/&gt;&lt;wsp:rsid wsp:val=&quot;00A9790E&quot;/&gt;&lt;wsp:rsid wsp:val=&quot;00A97BDC&quot;/&gt;&lt;wsp:rsid wsp:val=&quot;00A97D0B&quot;/&gt;&lt;wsp:rsid wsp:val=&quot;00A97F91&quot;/&gt;&lt;wsp:rsid wsp:val=&quot;00AA06B0&quot;/&gt;&lt;wsp:rsid wsp:val=&quot;00AA0BF3&quot;/&gt;&lt;wsp:rsid wsp:val=&quot;00AA105F&quot;/&gt;&lt;wsp:rsid wsp:val=&quot;00AA11BB&quot;/&gt;&lt;wsp:rsid wsp:val=&quot;00AA134C&quot;/&gt;&lt;wsp:rsid wsp:val=&quot;00AA13C8&quot;/&gt;&lt;wsp:rsid wsp:val=&quot;00AA185C&quot;/&gt;&lt;wsp:rsid wsp:val=&quot;00AA1C95&quot;/&gt;&lt;wsp:rsid wsp:val=&quot;00AA1D47&quot;/&gt;&lt;wsp:rsid wsp:val=&quot;00AA2367&quot;/&gt;&lt;wsp:rsid wsp:val=&quot;00AA23F6&quot;/&gt;&lt;wsp:rsid wsp:val=&quot;00AA2460&quot;/&gt;&lt;wsp:rsid wsp:val=&quot;00AA2495&quot;/&gt;&lt;wsp:rsid wsp:val=&quot;00AA261A&quot;/&gt;&lt;wsp:rsid wsp:val=&quot;00AA2681&quot;/&gt;&lt;wsp:rsid wsp:val=&quot;00AA26C2&quot;/&gt;&lt;wsp:rsid wsp:val=&quot;00AA28B8&quot;/&gt;&lt;wsp:rsid wsp:val=&quot;00AA28BE&quot;/&gt;&lt;wsp:rsid wsp:val=&quot;00AA297D&quot;/&gt;&lt;wsp:rsid wsp:val=&quot;00AA297E&quot;/&gt;&lt;wsp:rsid wsp:val=&quot;00AA2980&quot;/&gt;&lt;wsp:rsid wsp:val=&quot;00AA2AFF&quot;/&gt;&lt;wsp:rsid wsp:val=&quot;00AA2B58&quot;/&gt;&lt;wsp:rsid wsp:val=&quot;00AA2B98&quot;/&gt;&lt;wsp:rsid wsp:val=&quot;00AA2BA7&quot;/&gt;&lt;wsp:rsid wsp:val=&quot;00AA2E44&quot;/&gt;&lt;wsp:rsid wsp:val=&quot;00AA3030&quot;/&gt;&lt;wsp:rsid wsp:val=&quot;00AA32B0&quot;/&gt;&lt;wsp:rsid wsp:val=&quot;00AA33FB&quot;/&gt;&lt;wsp:rsid wsp:val=&quot;00AA34EC&quot;/&gt;&lt;wsp:rsid wsp:val=&quot;00AA35A1&quot;/&gt;&lt;wsp:rsid wsp:val=&quot;00AA36B5&quot;/&gt;&lt;wsp:rsid wsp:val=&quot;00AA38E2&quot;/&gt;&lt;wsp:rsid wsp:val=&quot;00AA3A01&quot;/&gt;&lt;wsp:rsid wsp:val=&quot;00AA3AAC&quot;/&gt;&lt;wsp:rsid wsp:val=&quot;00AA3AE8&quot;/&gt;&lt;wsp:rsid wsp:val=&quot;00AA3D35&quot;/&gt;&lt;wsp:rsid wsp:val=&quot;00AA3D7D&quot;/&gt;&lt;wsp:rsid wsp:val=&quot;00AA3DFB&quot;/&gt;&lt;wsp:rsid wsp:val=&quot;00AA409A&quot;/&gt;&lt;wsp:rsid wsp:val=&quot;00AA4201&quot;/&gt;&lt;wsp:rsid wsp:val=&quot;00AA423C&quot;/&gt;&lt;wsp:rsid wsp:val=&quot;00AA4524&quot;/&gt;&lt;wsp:rsid wsp:val=&quot;00AA4629&quot;/&gt;&lt;wsp:rsid wsp:val=&quot;00AA4658&quot;/&gt;&lt;wsp:rsid wsp:val=&quot;00AA4843&quot;/&gt;&lt;wsp:rsid wsp:val=&quot;00AA48DE&quot;/&gt;&lt;wsp:rsid wsp:val=&quot;00AA4911&quot;/&gt;&lt;wsp:rsid wsp:val=&quot;00AA4921&quot;/&gt;&lt;wsp:rsid wsp:val=&quot;00AA4A2B&quot;/&gt;&lt;wsp:rsid wsp:val=&quot;00AA4BDD&quot;/&gt;&lt;wsp:rsid wsp:val=&quot;00AA4E89&quot;/&gt;&lt;wsp:rsid wsp:val=&quot;00AA542E&quot;/&gt;&lt;wsp:rsid wsp:val=&quot;00AA5494&quot;/&gt;&lt;wsp:rsid wsp:val=&quot;00AA54A3&quot;/&gt;&lt;wsp:rsid wsp:val=&quot;00AA5619&quot;/&gt;&lt;wsp:rsid wsp:val=&quot;00AA56AF&quot;/&gt;&lt;wsp:rsid wsp:val=&quot;00AA57E5&quot;/&gt;&lt;wsp:rsid wsp:val=&quot;00AA5817&quot;/&gt;&lt;wsp:rsid wsp:val=&quot;00AA592D&quot;/&gt;&lt;wsp:rsid wsp:val=&quot;00AA5D54&quot;/&gt;&lt;wsp:rsid wsp:val=&quot;00AA5FF8&quot;/&gt;&lt;wsp:rsid wsp:val=&quot;00AA61FA&quot;/&gt;&lt;wsp:rsid wsp:val=&quot;00AA641D&quot;/&gt;&lt;wsp:rsid wsp:val=&quot;00AA6471&quot;/&gt;&lt;wsp:rsid wsp:val=&quot;00AA6618&quot;/&gt;&lt;wsp:rsid wsp:val=&quot;00AA675A&quot;/&gt;&lt;wsp:rsid wsp:val=&quot;00AA68E5&quot;/&gt;&lt;wsp:rsid wsp:val=&quot;00AA6A18&quot;/&gt;&lt;wsp:rsid wsp:val=&quot;00AA6BBD&quot;/&gt;&lt;wsp:rsid wsp:val=&quot;00AA6BC5&quot;/&gt;&lt;wsp:rsid wsp:val=&quot;00AA6C6C&quot;/&gt;&lt;wsp:rsid wsp:val=&quot;00AA6C6F&quot;/&gt;&lt;wsp:rsid wsp:val=&quot;00AA6D50&quot;/&gt;&lt;wsp:rsid wsp:val=&quot;00AA6D8C&quot;/&gt;&lt;wsp:rsid wsp:val=&quot;00AA6DC8&quot;/&gt;&lt;wsp:rsid wsp:val=&quot;00AA7041&quot;/&gt;&lt;wsp:rsid wsp:val=&quot;00AA7315&quot;/&gt;&lt;wsp:rsid wsp:val=&quot;00AA7333&quot;/&gt;&lt;wsp:rsid wsp:val=&quot;00AA73BB&quot;/&gt;&lt;wsp:rsid wsp:val=&quot;00AA7503&quot;/&gt;&lt;wsp:rsid wsp:val=&quot;00AA7882&quot;/&gt;&lt;wsp:rsid wsp:val=&quot;00AA7897&quot;/&gt;&lt;wsp:rsid wsp:val=&quot;00AA790E&quot;/&gt;&lt;wsp:rsid wsp:val=&quot;00AA7A75&quot;/&gt;&lt;wsp:rsid wsp:val=&quot;00AA7BC9&quot;/&gt;&lt;wsp:rsid wsp:val=&quot;00AA7E71&quot;/&gt;&lt;wsp:rsid wsp:val=&quot;00AB0080&quot;/&gt;&lt;wsp:rsid wsp:val=&quot;00AB00BC&quot;/&gt;&lt;wsp:rsid wsp:val=&quot;00AB01AB&quot;/&gt;&lt;wsp:rsid wsp:val=&quot;00AB0258&quot;/&gt;&lt;wsp:rsid wsp:val=&quot;00AB040B&quot;/&gt;&lt;wsp:rsid wsp:val=&quot;00AB04B0&quot;/&gt;&lt;wsp:rsid wsp:val=&quot;00AB04E4&quot;/&gt;&lt;wsp:rsid wsp:val=&quot;00AB0764&quot;/&gt;&lt;wsp:rsid wsp:val=&quot;00AB07FE&quot;/&gt;&lt;wsp:rsid wsp:val=&quot;00AB09F1&quot;/&gt;&lt;wsp:rsid wsp:val=&quot;00AB0A0F&quot;/&gt;&lt;wsp:rsid wsp:val=&quot;00AB0A36&quot;/&gt;&lt;wsp:rsid wsp:val=&quot;00AB0C83&quot;/&gt;&lt;wsp:rsid wsp:val=&quot;00AB0E8D&quot;/&gt;&lt;wsp:rsid wsp:val=&quot;00AB14CA&quot;/&gt;&lt;wsp:rsid wsp:val=&quot;00AB1664&quot;/&gt;&lt;wsp:rsid wsp:val=&quot;00AB1850&quot;/&gt;&lt;wsp:rsid wsp:val=&quot;00AB1899&quot;/&gt;&lt;wsp:rsid wsp:val=&quot;00AB18DD&quot;/&gt;&lt;wsp:rsid wsp:val=&quot;00AB1B7C&quot;/&gt;&lt;wsp:rsid wsp:val=&quot;00AB1D8B&quot;/&gt;&lt;wsp:rsid wsp:val=&quot;00AB2077&quot;/&gt;&lt;wsp:rsid wsp:val=&quot;00AB20E7&quot;/&gt;&lt;wsp:rsid wsp:val=&quot;00AB27F5&quot;/&gt;&lt;wsp:rsid wsp:val=&quot;00AB289F&quot;/&gt;&lt;wsp:rsid wsp:val=&quot;00AB2BB6&quot;/&gt;&lt;wsp:rsid wsp:val=&quot;00AB30F6&quot;/&gt;&lt;wsp:rsid wsp:val=&quot;00AB31DC&quot;/&gt;&lt;wsp:rsid wsp:val=&quot;00AB33DA&quot;/&gt;&lt;wsp:rsid wsp:val=&quot;00AB340E&quot;/&gt;&lt;wsp:rsid wsp:val=&quot;00AB3444&quot;/&gt;&lt;wsp:rsid wsp:val=&quot;00AB3494&quot;/&gt;&lt;wsp:rsid wsp:val=&quot;00AB37A4&quot;/&gt;&lt;wsp:rsid wsp:val=&quot;00AB38BD&quot;/&gt;&lt;wsp:rsid wsp:val=&quot;00AB3B01&quot;/&gt;&lt;wsp:rsid wsp:val=&quot;00AB3B78&quot;/&gt;&lt;wsp:rsid wsp:val=&quot;00AB3C9E&quot;/&gt;&lt;wsp:rsid wsp:val=&quot;00AB3CB0&quot;/&gt;&lt;wsp:rsid wsp:val=&quot;00AB3D52&quot;/&gt;&lt;wsp:rsid wsp:val=&quot;00AB3D87&quot;/&gt;&lt;wsp:rsid wsp:val=&quot;00AB3D95&quot;/&gt;&lt;wsp:rsid wsp:val=&quot;00AB3DE8&quot;/&gt;&lt;wsp:rsid wsp:val=&quot;00AB4571&quot;/&gt;&lt;wsp:rsid wsp:val=&quot;00AB45C1&quot;/&gt;&lt;wsp:rsid wsp:val=&quot;00AB45CC&quot;/&gt;&lt;wsp:rsid wsp:val=&quot;00AB4835&quot;/&gt;&lt;wsp:rsid wsp:val=&quot;00AB4AEC&quot;/&gt;&lt;wsp:rsid wsp:val=&quot;00AB4C0A&quot;/&gt;&lt;wsp:rsid wsp:val=&quot;00AB4DA8&quot;/&gt;&lt;wsp:rsid wsp:val=&quot;00AB4E8C&quot;/&gt;&lt;wsp:rsid wsp:val=&quot;00AB5034&quot;/&gt;&lt;wsp:rsid wsp:val=&quot;00AB5096&quot;/&gt;&lt;wsp:rsid wsp:val=&quot;00AB53B5&quot;/&gt;&lt;wsp:rsid wsp:val=&quot;00AB5695&quot;/&gt;&lt;wsp:rsid wsp:val=&quot;00AB5843&quot;/&gt;&lt;wsp:rsid wsp:val=&quot;00AB588B&quot;/&gt;&lt;wsp:rsid wsp:val=&quot;00AB58C0&quot;/&gt;&lt;wsp:rsid wsp:val=&quot;00AB59EE&quot;/&gt;&lt;wsp:rsid wsp:val=&quot;00AB5AD3&quot;/&gt;&lt;wsp:rsid wsp:val=&quot;00AB5CA9&quot;/&gt;&lt;wsp:rsid wsp:val=&quot;00AB624C&quot;/&gt;&lt;wsp:rsid wsp:val=&quot;00AB63CD&quot;/&gt;&lt;wsp:rsid wsp:val=&quot;00AB68A5&quot;/&gt;&lt;wsp:rsid wsp:val=&quot;00AB6903&quot;/&gt;&lt;wsp:rsid wsp:val=&quot;00AB692F&quot;/&gt;&lt;wsp:rsid wsp:val=&quot;00AB69BF&quot;/&gt;&lt;wsp:rsid wsp:val=&quot;00AB6CF8&quot;/&gt;&lt;wsp:rsid wsp:val=&quot;00AB6E07&quot;/&gt;&lt;wsp:rsid wsp:val=&quot;00AB6E7D&quot;/&gt;&lt;wsp:rsid wsp:val=&quot;00AB715F&quot;/&gt;&lt;wsp:rsid wsp:val=&quot;00AB7482&quot;/&gt;&lt;wsp:rsid wsp:val=&quot;00AB7633&quot;/&gt;&lt;wsp:rsid wsp:val=&quot;00AB76B1&quot;/&gt;&lt;wsp:rsid wsp:val=&quot;00AB7743&quot;/&gt;&lt;wsp:rsid wsp:val=&quot;00AB7B33&quot;/&gt;&lt;wsp:rsid wsp:val=&quot;00AB7B53&quot;/&gt;&lt;wsp:rsid wsp:val=&quot;00AB7C35&quot;/&gt;&lt;wsp:rsid wsp:val=&quot;00AB7D25&quot;/&gt;&lt;wsp:rsid wsp:val=&quot;00AB7D7E&quot;/&gt;&lt;wsp:rsid wsp:val=&quot;00AB7DB2&quot;/&gt;&lt;wsp:rsid wsp:val=&quot;00AB7E0A&quot;/&gt;&lt;wsp:rsid wsp:val=&quot;00AB7EA5&quot;/&gt;&lt;wsp:rsid wsp:val=&quot;00AB7F59&quot;/&gt;&lt;wsp:rsid wsp:val=&quot;00AC0012&quot;/&gt;&lt;wsp:rsid wsp:val=&quot;00AC0085&quot;/&gt;&lt;wsp:rsid wsp:val=&quot;00AC01E5&quot;/&gt;&lt;wsp:rsid wsp:val=&quot;00AC0241&quot;/&gt;&lt;wsp:rsid wsp:val=&quot;00AC0471&quot;/&gt;&lt;wsp:rsid wsp:val=&quot;00AC0720&quot;/&gt;&lt;wsp:rsid wsp:val=&quot;00AC09BF&quot;/&gt;&lt;wsp:rsid wsp:val=&quot;00AC0A06&quot;/&gt;&lt;wsp:rsid wsp:val=&quot;00AC0C75&quot;/&gt;&lt;wsp:rsid wsp:val=&quot;00AC0C7E&quot;/&gt;&lt;wsp:rsid wsp:val=&quot;00AC0DEC&quot;/&gt;&lt;wsp:rsid wsp:val=&quot;00AC0E13&quot;/&gt;&lt;wsp:rsid wsp:val=&quot;00AC10A0&quot;/&gt;&lt;wsp:rsid wsp:val=&quot;00AC1264&quot;/&gt;&lt;wsp:rsid wsp:val=&quot;00AC134E&quot;/&gt;&lt;wsp:rsid wsp:val=&quot;00AC14C2&quot;/&gt;&lt;wsp:rsid wsp:val=&quot;00AC14DF&quot;/&gt;&lt;wsp:rsid wsp:val=&quot;00AC1508&quot;/&gt;&lt;wsp:rsid wsp:val=&quot;00AC1531&quot;/&gt;&lt;wsp:rsid wsp:val=&quot;00AC17FB&quot;/&gt;&lt;wsp:rsid wsp:val=&quot;00AC198F&quot;/&gt;&lt;wsp:rsid wsp:val=&quot;00AC1A7C&quot;/&gt;&lt;wsp:rsid wsp:val=&quot;00AC1AF1&quot;/&gt;&lt;wsp:rsid wsp:val=&quot;00AC1F58&quot;/&gt;&lt;wsp:rsid wsp:val=&quot;00AC211C&quot;/&gt;&lt;wsp:rsid wsp:val=&quot;00AC21BF&quot;/&gt;&lt;wsp:rsid wsp:val=&quot;00AC22DB&quot;/&gt;&lt;wsp:rsid wsp:val=&quot;00AC237E&quot;/&gt;&lt;wsp:rsid wsp:val=&quot;00AC262B&quot;/&gt;&lt;wsp:rsid wsp:val=&quot;00AC289E&quot;/&gt;&lt;wsp:rsid wsp:val=&quot;00AC294E&quot;/&gt;&lt;wsp:rsid wsp:val=&quot;00AC2C32&quot;/&gt;&lt;wsp:rsid wsp:val=&quot;00AC2F56&quot;/&gt;&lt;wsp:rsid wsp:val=&quot;00AC2FD3&quot;/&gt;&lt;wsp:rsid wsp:val=&quot;00AC306E&quot;/&gt;&lt;wsp:rsid wsp:val=&quot;00AC3251&quot;/&gt;&lt;wsp:rsid wsp:val=&quot;00AC3544&quot;/&gt;&lt;wsp:rsid wsp:val=&quot;00AC3547&quot;/&gt;&lt;wsp:rsid wsp:val=&quot;00AC3693&quot;/&gt;&lt;wsp:rsid wsp:val=&quot;00AC37CC&quot;/&gt;&lt;wsp:rsid wsp:val=&quot;00AC38DA&quot;/&gt;&lt;wsp:rsid wsp:val=&quot;00AC3902&quot;/&gt;&lt;wsp:rsid wsp:val=&quot;00AC394A&quot;/&gt;&lt;wsp:rsid wsp:val=&quot;00AC3A22&quot;/&gt;&lt;wsp:rsid wsp:val=&quot;00AC3A5F&quot;/&gt;&lt;wsp:rsid wsp:val=&quot;00AC3DEA&quot;/&gt;&lt;wsp:rsid wsp:val=&quot;00AC3E98&quot;/&gt;&lt;wsp:rsid wsp:val=&quot;00AC4016&quot;/&gt;&lt;wsp:rsid wsp:val=&quot;00AC4202&quot;/&gt;&lt;wsp:rsid wsp:val=&quot;00AC44D1&quot;/&gt;&lt;wsp:rsid wsp:val=&quot;00AC454A&quot;/&gt;&lt;wsp:rsid wsp:val=&quot;00AC46A0&quot;/&gt;&lt;wsp:rsid wsp:val=&quot;00AC471F&quot;/&gt;&lt;wsp:rsid wsp:val=&quot;00AC48AD&quot;/&gt;&lt;wsp:rsid wsp:val=&quot;00AC4903&quot;/&gt;&lt;wsp:rsid wsp:val=&quot;00AC4A10&quot;/&gt;&lt;wsp:rsid wsp:val=&quot;00AC4A28&quot;/&gt;&lt;wsp:rsid wsp:val=&quot;00AC4B64&quot;/&gt;&lt;wsp:rsid wsp:val=&quot;00AC4DB9&quot;/&gt;&lt;wsp:rsid wsp:val=&quot;00AC5052&quot;/&gt;&lt;wsp:rsid wsp:val=&quot;00AC545D&quot;/&gt;&lt;wsp:rsid wsp:val=&quot;00AC55DD&quot;/&gt;&lt;wsp:rsid wsp:val=&quot;00AC568B&quot;/&gt;&lt;wsp:rsid wsp:val=&quot;00AC5A11&quot;/&gt;&lt;wsp:rsid wsp:val=&quot;00AC5DB4&quot;/&gt;&lt;wsp:rsid wsp:val=&quot;00AC5F0C&quot;/&gt;&lt;wsp:rsid wsp:val=&quot;00AC62E7&quot;/&gt;&lt;wsp:rsid wsp:val=&quot;00AC63AC&quot;/&gt;&lt;wsp:rsid wsp:val=&quot;00AC644C&quot;/&gt;&lt;wsp:rsid wsp:val=&quot;00AC64F6&quot;/&gt;&lt;wsp:rsid wsp:val=&quot;00AC64FB&quot;/&gt;&lt;wsp:rsid wsp:val=&quot;00AC6679&quot;/&gt;&lt;wsp:rsid wsp:val=&quot;00AC674E&quot;/&gt;&lt;wsp:rsid wsp:val=&quot;00AC6856&quot;/&gt;&lt;wsp:rsid wsp:val=&quot;00AC6A15&quot;/&gt;&lt;wsp:rsid wsp:val=&quot;00AC6A70&quot;/&gt;&lt;wsp:rsid wsp:val=&quot;00AC6AD0&quot;/&gt;&lt;wsp:rsid wsp:val=&quot;00AC6B75&quot;/&gt;&lt;wsp:rsid wsp:val=&quot;00AC6C6F&quot;/&gt;&lt;wsp:rsid wsp:val=&quot;00AC6C95&quot;/&gt;&lt;wsp:rsid wsp:val=&quot;00AC6CB5&quot;/&gt;&lt;wsp:rsid wsp:val=&quot;00AC6E2D&quot;/&gt;&lt;wsp:rsid wsp:val=&quot;00AC7145&quot;/&gt;&lt;wsp:rsid wsp:val=&quot;00AC716C&quot;/&gt;&lt;wsp:rsid wsp:val=&quot;00AC7341&quot;/&gt;&lt;wsp:rsid wsp:val=&quot;00AC7370&quot;/&gt;&lt;wsp:rsid wsp:val=&quot;00AC7B51&quot;/&gt;&lt;wsp:rsid wsp:val=&quot;00AC7C5F&quot;/&gt;&lt;wsp:rsid wsp:val=&quot;00AC7CE7&quot;/&gt;&lt;wsp:rsid wsp:val=&quot;00AC7DC1&quot;/&gt;&lt;wsp:rsid wsp:val=&quot;00AC7FF2&quot;/&gt;&lt;wsp:rsid wsp:val=&quot;00AD0022&quot;/&gt;&lt;wsp:rsid wsp:val=&quot;00AD00D2&quot;/&gt;&lt;wsp:rsid wsp:val=&quot;00AD00D6&quot;/&gt;&lt;wsp:rsid wsp:val=&quot;00AD0118&quot;/&gt;&lt;wsp:rsid wsp:val=&quot;00AD02E5&quot;/&gt;&lt;wsp:rsid wsp:val=&quot;00AD02F7&quot;/&gt;&lt;wsp:rsid wsp:val=&quot;00AD046D&quot;/&gt;&lt;wsp:rsid wsp:val=&quot;00AD05BB&quot;/&gt;&lt;wsp:rsid wsp:val=&quot;00AD0664&quot;/&gt;&lt;wsp:rsid wsp:val=&quot;00AD06EF&quot;/&gt;&lt;wsp:rsid wsp:val=&quot;00AD06F3&quot;/&gt;&lt;wsp:rsid wsp:val=&quot;00AD0733&quot;/&gt;&lt;wsp:rsid wsp:val=&quot;00AD08B2&quot;/&gt;&lt;wsp:rsid wsp:val=&quot;00AD0D0F&quot;/&gt;&lt;wsp:rsid wsp:val=&quot;00AD0D9F&quot;/&gt;&lt;wsp:rsid wsp:val=&quot;00AD1032&quot;/&gt;&lt;wsp:rsid wsp:val=&quot;00AD1063&quot;/&gt;&lt;wsp:rsid wsp:val=&quot;00AD1185&quot;/&gt;&lt;wsp:rsid wsp:val=&quot;00AD120B&quot;/&gt;&lt;wsp:rsid wsp:val=&quot;00AD13F7&quot;/&gt;&lt;wsp:rsid wsp:val=&quot;00AD1529&quot;/&gt;&lt;wsp:rsid wsp:val=&quot;00AD166D&quot;/&gt;&lt;wsp:rsid wsp:val=&quot;00AD1CC5&quot;/&gt;&lt;wsp:rsid wsp:val=&quot;00AD2090&quot;/&gt;&lt;wsp:rsid wsp:val=&quot;00AD20C2&quot;/&gt;&lt;wsp:rsid wsp:val=&quot;00AD224F&quot;/&gt;&lt;wsp:rsid wsp:val=&quot;00AD2293&quot;/&gt;&lt;wsp:rsid wsp:val=&quot;00AD241E&quot;/&gt;&lt;wsp:rsid wsp:val=&quot;00AD2562&quot;/&gt;&lt;wsp:rsid wsp:val=&quot;00AD26DF&quot;/&gt;&lt;wsp:rsid wsp:val=&quot;00AD2889&quot;/&gt;&lt;wsp:rsid wsp:val=&quot;00AD2A48&quot;/&gt;&lt;wsp:rsid wsp:val=&quot;00AD2D4B&quot;/&gt;&lt;wsp:rsid wsp:val=&quot;00AD2F6C&quot;/&gt;&lt;wsp:rsid wsp:val=&quot;00AD35CD&quot;/&gt;&lt;wsp:rsid wsp:val=&quot;00AD37A2&quot;/&gt;&lt;wsp:rsid wsp:val=&quot;00AD385D&quot;/&gt;&lt;wsp:rsid wsp:val=&quot;00AD3A67&quot;/&gt;&lt;wsp:rsid wsp:val=&quot;00AD3BFD&quot;/&gt;&lt;wsp:rsid wsp:val=&quot;00AD3C9A&quot;/&gt;&lt;wsp:rsid wsp:val=&quot;00AD3CB9&quot;/&gt;&lt;wsp:rsid wsp:val=&quot;00AD3E33&quot;/&gt;&lt;wsp:rsid wsp:val=&quot;00AD427F&quot;/&gt;&lt;wsp:rsid wsp:val=&quot;00AD435C&quot;/&gt;&lt;wsp:rsid wsp:val=&quot;00AD457C&quot;/&gt;&lt;wsp:rsid wsp:val=&quot;00AD493F&quot;/&gt;&lt;wsp:rsid wsp:val=&quot;00AD4A7D&quot;/&gt;&lt;wsp:rsid wsp:val=&quot;00AD4B43&quot;/&gt;&lt;wsp:rsid wsp:val=&quot;00AD4C6E&quot;/&gt;&lt;wsp:rsid wsp:val=&quot;00AD4CED&quot;/&gt;&lt;wsp:rsid wsp:val=&quot;00AD4E13&quot;/&gt;&lt;wsp:rsid wsp:val=&quot;00AD5058&quot;/&gt;&lt;wsp:rsid wsp:val=&quot;00AD512D&quot;/&gt;&lt;wsp:rsid wsp:val=&quot;00AD51B6&quot;/&gt;&lt;wsp:rsid wsp:val=&quot;00AD51D8&quot;/&gt;&lt;wsp:rsid wsp:val=&quot;00AD5415&quot;/&gt;&lt;wsp:rsid wsp:val=&quot;00AD554D&quot;/&gt;&lt;wsp:rsid wsp:val=&quot;00AD5B68&quot;/&gt;&lt;wsp:rsid wsp:val=&quot;00AD5CAA&quot;/&gt;&lt;wsp:rsid wsp:val=&quot;00AD5D2B&quot;/&gt;&lt;wsp:rsid wsp:val=&quot;00AD5DD7&quot;/&gt;&lt;wsp:rsid wsp:val=&quot;00AD5E7B&quot;/&gt;&lt;wsp:rsid wsp:val=&quot;00AD5F13&quot;/&gt;&lt;wsp:rsid wsp:val=&quot;00AD5F47&quot;/&gt;&lt;wsp:rsid wsp:val=&quot;00AD5F7A&quot;/&gt;&lt;wsp:rsid wsp:val=&quot;00AD6056&quot;/&gt;&lt;wsp:rsid wsp:val=&quot;00AD60A6&quot;/&gt;&lt;wsp:rsid wsp:val=&quot;00AD66B2&quot;/&gt;&lt;wsp:rsid wsp:val=&quot;00AD681D&quot;/&gt;&lt;wsp:rsid wsp:val=&quot;00AD6AC5&quot;/&gt;&lt;wsp:rsid wsp:val=&quot;00AD6DDD&quot;/&gt;&lt;wsp:rsid wsp:val=&quot;00AD7358&quot;/&gt;&lt;wsp:rsid wsp:val=&quot;00AD7375&quot;/&gt;&lt;wsp:rsid wsp:val=&quot;00AD7387&quot;/&gt;&lt;wsp:rsid wsp:val=&quot;00AD7485&quot;/&gt;&lt;wsp:rsid wsp:val=&quot;00AD76A3&quot;/&gt;&lt;wsp:rsid wsp:val=&quot;00AD7701&quot;/&gt;&lt;wsp:rsid wsp:val=&quot;00AD7940&quot;/&gt;&lt;wsp:rsid wsp:val=&quot;00AD79EA&quot;/&gt;&lt;wsp:rsid wsp:val=&quot;00AD7ACE&quot;/&gt;&lt;wsp:rsid wsp:val=&quot;00AD7DAF&quot;/&gt;&lt;wsp:rsid wsp:val=&quot;00AD7FD3&quot;/&gt;&lt;wsp:rsid wsp:val=&quot;00AE005A&quot;/&gt;&lt;wsp:rsid wsp:val=&quot;00AE01B3&quot;/&gt;&lt;wsp:rsid wsp:val=&quot;00AE0212&quot;/&gt;&lt;wsp:rsid wsp:val=&quot;00AE02A9&quot;/&gt;&lt;wsp:rsid wsp:val=&quot;00AE02FF&quot;/&gt;&lt;wsp:rsid wsp:val=&quot;00AE066B&quot;/&gt;&lt;wsp:rsid wsp:val=&quot;00AE0888&quot;/&gt;&lt;wsp:rsid wsp:val=&quot;00AE0A2A&quot;/&gt;&lt;wsp:rsid wsp:val=&quot;00AE0A44&quot;/&gt;&lt;wsp:rsid wsp:val=&quot;00AE0CAB&quot;/&gt;&lt;wsp:rsid wsp:val=&quot;00AE0EAB&quot;/&gt;&lt;wsp:rsid wsp:val=&quot;00AE0F72&quot;/&gt;&lt;wsp:rsid wsp:val=&quot;00AE107C&quot;/&gt;&lt;wsp:rsid wsp:val=&quot;00AE10BF&quot;/&gt;&lt;wsp:rsid wsp:val=&quot;00AE119A&quot;/&gt;&lt;wsp:rsid wsp:val=&quot;00AE11C2&quot;/&gt;&lt;wsp:rsid wsp:val=&quot;00AE1266&quot;/&gt;&lt;wsp:rsid wsp:val=&quot;00AE12BD&quot;/&gt;&lt;wsp:rsid wsp:val=&quot;00AE14BC&quot;/&gt;&lt;wsp:rsid wsp:val=&quot;00AE157B&quot;/&gt;&lt;wsp:rsid wsp:val=&quot;00AE15AB&quot;/&gt;&lt;wsp:rsid wsp:val=&quot;00AE17B4&quot;/&gt;&lt;wsp:rsid wsp:val=&quot;00AE1952&quot;/&gt;&lt;wsp:rsid wsp:val=&quot;00AE19D2&quot;/&gt;&lt;wsp:rsid wsp:val=&quot;00AE1A44&quot;/&gt;&lt;wsp:rsid wsp:val=&quot;00AE1BED&quot;/&gt;&lt;wsp:rsid wsp:val=&quot;00AE1D81&quot;/&gt;&lt;wsp:rsid wsp:val=&quot;00AE211C&quot;/&gt;&lt;wsp:rsid wsp:val=&quot;00AE21B1&quot;/&gt;&lt;wsp:rsid wsp:val=&quot;00AE21FA&quot;/&gt;&lt;wsp:rsid wsp:val=&quot;00AE233F&quot;/&gt;&lt;wsp:rsid wsp:val=&quot;00AE237A&quot;/&gt;&lt;wsp:rsid wsp:val=&quot;00AE23FD&quot;/&gt;&lt;wsp:rsid wsp:val=&quot;00AE240C&quot;/&gt;&lt;wsp:rsid wsp:val=&quot;00AE244C&quot;/&gt;&lt;wsp:rsid wsp:val=&quot;00AE24AD&quot;/&gt;&lt;wsp:rsid wsp:val=&quot;00AE2501&quot;/&gt;&lt;wsp:rsid wsp:val=&quot;00AE2816&quot;/&gt;&lt;wsp:rsid wsp:val=&quot;00AE285B&quot;/&gt;&lt;wsp:rsid wsp:val=&quot;00AE29F4&quot;/&gt;&lt;wsp:rsid wsp:val=&quot;00AE2B2D&quot;/&gt;&lt;wsp:rsid wsp:val=&quot;00AE2EF7&quot;/&gt;&lt;wsp:rsid wsp:val=&quot;00AE30B2&quot;/&gt;&lt;wsp:rsid wsp:val=&quot;00AE3570&quot;/&gt;&lt;wsp:rsid wsp:val=&quot;00AE35AE&quot;/&gt;&lt;wsp:rsid wsp:val=&quot;00AE35B5&quot;/&gt;&lt;wsp:rsid wsp:val=&quot;00AE35B9&quot;/&gt;&lt;wsp:rsid wsp:val=&quot;00AE3663&quot;/&gt;&lt;wsp:rsid wsp:val=&quot;00AE37D5&quot;/&gt;&lt;wsp:rsid wsp:val=&quot;00AE38BB&quot;/&gt;&lt;wsp:rsid wsp:val=&quot;00AE3B83&quot;/&gt;&lt;wsp:rsid wsp:val=&quot;00AE3B94&quot;/&gt;&lt;wsp:rsid wsp:val=&quot;00AE3B99&quot;/&gt;&lt;wsp:rsid wsp:val=&quot;00AE3D46&quot;/&gt;&lt;wsp:rsid wsp:val=&quot;00AE3E2C&quot;/&gt;&lt;wsp:rsid wsp:val=&quot;00AE410A&quot;/&gt;&lt;wsp:rsid wsp:val=&quot;00AE429B&quot;/&gt;&lt;wsp:rsid wsp:val=&quot;00AE4524&quot;/&gt;&lt;wsp:rsid wsp:val=&quot;00AE4672&quot;/&gt;&lt;wsp:rsid wsp:val=&quot;00AE4828&quot;/&gt;&lt;wsp:rsid wsp:val=&quot;00AE48A1&quot;/&gt;&lt;wsp:rsid wsp:val=&quot;00AE48F8&quot;/&gt;&lt;wsp:rsid wsp:val=&quot;00AE4939&quot;/&gt;&lt;wsp:rsid wsp:val=&quot;00AE4A0D&quot;/&gt;&lt;wsp:rsid wsp:val=&quot;00AE4C40&quot;/&gt;&lt;wsp:rsid wsp:val=&quot;00AE4E55&quot;/&gt;&lt;wsp:rsid wsp:val=&quot;00AE506D&quot;/&gt;&lt;wsp:rsid wsp:val=&quot;00AE510A&quot;/&gt;&lt;wsp:rsid wsp:val=&quot;00AE53F6&quot;/&gt;&lt;wsp:rsid wsp:val=&quot;00AE5783&quot;/&gt;&lt;wsp:rsid wsp:val=&quot;00AE5873&quot;/&gt;&lt;wsp:rsid wsp:val=&quot;00AE58DC&quot;/&gt;&lt;wsp:rsid wsp:val=&quot;00AE593A&quot;/&gt;&lt;wsp:rsid wsp:val=&quot;00AE5A4B&quot;/&gt;&lt;wsp:rsid wsp:val=&quot;00AE5B41&quot;/&gt;&lt;wsp:rsid wsp:val=&quot;00AE5B5A&quot;/&gt;&lt;wsp:rsid wsp:val=&quot;00AE5B82&quot;/&gt;&lt;wsp:rsid wsp:val=&quot;00AE5B8C&quot;/&gt;&lt;wsp:rsid wsp:val=&quot;00AE5D31&quot;/&gt;&lt;wsp:rsid wsp:val=&quot;00AE5E35&quot;/&gt;&lt;wsp:rsid wsp:val=&quot;00AE5EEB&quot;/&gt;&lt;wsp:rsid wsp:val=&quot;00AE617F&quot;/&gt;&lt;wsp:rsid wsp:val=&quot;00AE62A4&quot;/&gt;&lt;wsp:rsid wsp:val=&quot;00AE6340&quot;/&gt;&lt;wsp:rsid wsp:val=&quot;00AE6990&quot;/&gt;&lt;wsp:rsid wsp:val=&quot;00AE6C0C&quot;/&gt;&lt;wsp:rsid wsp:val=&quot;00AE6C8D&quot;/&gt;&lt;wsp:rsid wsp:val=&quot;00AE70CC&quot;/&gt;&lt;wsp:rsid wsp:val=&quot;00AE7229&quot;/&gt;&lt;wsp:rsid wsp:val=&quot;00AE7454&quot;/&gt;&lt;wsp:rsid wsp:val=&quot;00AE748B&quot;/&gt;&lt;wsp:rsid wsp:val=&quot;00AE777A&quot;/&gt;&lt;wsp:rsid wsp:val=&quot;00AE7800&quot;/&gt;&lt;wsp:rsid wsp:val=&quot;00AE79F3&quot;/&gt;&lt;wsp:rsid wsp:val=&quot;00AE7A07&quot;/&gt;&lt;wsp:rsid wsp:val=&quot;00AE7A36&quot;/&gt;&lt;wsp:rsid wsp:val=&quot;00AE7BE4&quot;/&gt;&lt;wsp:rsid wsp:val=&quot;00AE7F27&quot;/&gt;&lt;wsp:rsid wsp:val=&quot;00AF00AC&quot;/&gt;&lt;wsp:rsid wsp:val=&quot;00AF00D4&quot;/&gt;&lt;wsp:rsid wsp:val=&quot;00AF0114&quot;/&gt;&lt;wsp:rsid wsp:val=&quot;00AF0130&quot;/&gt;&lt;wsp:rsid wsp:val=&quot;00AF01C4&quot;/&gt;&lt;wsp:rsid wsp:val=&quot;00AF02B1&quot;/&gt;&lt;wsp:rsid wsp:val=&quot;00AF034D&quot;/&gt;&lt;wsp:rsid wsp:val=&quot;00AF036F&quot;/&gt;&lt;wsp:rsid wsp:val=&quot;00AF0550&quot;/&gt;&lt;wsp:rsid wsp:val=&quot;00AF05C4&quot;/&gt;&lt;wsp:rsid wsp:val=&quot;00AF0C2F&quot;/&gt;&lt;wsp:rsid wsp:val=&quot;00AF0C32&quot;/&gt;&lt;wsp:rsid wsp:val=&quot;00AF0F62&quot;/&gt;&lt;wsp:rsid wsp:val=&quot;00AF11C3&quot;/&gt;&lt;wsp:rsid wsp:val=&quot;00AF1614&quot;/&gt;&lt;wsp:rsid wsp:val=&quot;00AF1681&quot;/&gt;&lt;wsp:rsid wsp:val=&quot;00AF16BF&quot;/&gt;&lt;wsp:rsid wsp:val=&quot;00AF1859&quot;/&gt;&lt;wsp:rsid wsp:val=&quot;00AF1905&quot;/&gt;&lt;wsp:rsid wsp:val=&quot;00AF1D33&quot;/&gt;&lt;wsp:rsid wsp:val=&quot;00AF1DE7&quot;/&gt;&lt;wsp:rsid wsp:val=&quot;00AF1E84&quot;/&gt;&lt;wsp:rsid wsp:val=&quot;00AF1F79&quot;/&gt;&lt;wsp:rsid wsp:val=&quot;00AF2073&quot;/&gt;&lt;wsp:rsid wsp:val=&quot;00AF232E&quot;/&gt;&lt;wsp:rsid wsp:val=&quot;00AF3102&quot;/&gt;&lt;wsp:rsid wsp:val=&quot;00AF3199&quot;/&gt;&lt;wsp:rsid wsp:val=&quot;00AF326A&quot;/&gt;&lt;wsp:rsid wsp:val=&quot;00AF38CC&quot;/&gt;&lt;wsp:rsid wsp:val=&quot;00AF397E&quot;/&gt;&lt;wsp:rsid wsp:val=&quot;00AF3BED&quot;/&gt;&lt;wsp:rsid wsp:val=&quot;00AF3BF1&quot;/&gt;&lt;wsp:rsid wsp:val=&quot;00AF3D7C&quot;/&gt;&lt;wsp:rsid wsp:val=&quot;00AF3E3F&quot;/&gt;&lt;wsp:rsid wsp:val=&quot;00AF3FD0&quot;/&gt;&lt;wsp:rsid wsp:val=&quot;00AF44B4&quot;/&gt;&lt;wsp:rsid wsp:val=&quot;00AF4680&quot;/&gt;&lt;wsp:rsid wsp:val=&quot;00AF4783&quot;/&gt;&lt;wsp:rsid wsp:val=&quot;00AF4850&quot;/&gt;&lt;wsp:rsid wsp:val=&quot;00AF4951&quot;/&gt;&lt;wsp:rsid wsp:val=&quot;00AF4B69&quot;/&gt;&lt;wsp:rsid wsp:val=&quot;00AF4B75&quot;/&gt;&lt;wsp:rsid wsp:val=&quot;00AF4C37&quot;/&gt;&lt;wsp:rsid wsp:val=&quot;00AF4D48&quot;/&gt;&lt;wsp:rsid wsp:val=&quot;00AF4F24&quot;/&gt;&lt;wsp:rsid wsp:val=&quot;00AF5000&quot;/&gt;&lt;wsp:rsid wsp:val=&quot;00AF5023&quot;/&gt;&lt;wsp:rsid wsp:val=&quot;00AF50F7&quot;/&gt;&lt;wsp:rsid wsp:val=&quot;00AF5122&quot;/&gt;&lt;wsp:rsid wsp:val=&quot;00AF5268&quot;/&gt;&lt;wsp:rsid wsp:val=&quot;00AF5353&quot;/&gt;&lt;wsp:rsid wsp:val=&quot;00AF5402&quot;/&gt;&lt;wsp:rsid wsp:val=&quot;00AF55B4&quot;/&gt;&lt;wsp:rsid wsp:val=&quot;00AF564D&quot;/&gt;&lt;wsp:rsid wsp:val=&quot;00AF572F&quot;/&gt;&lt;wsp:rsid wsp:val=&quot;00AF5781&quot;/&gt;&lt;wsp:rsid wsp:val=&quot;00AF57F3&quot;/&gt;&lt;wsp:rsid wsp:val=&quot;00AF5A76&quot;/&gt;&lt;wsp:rsid wsp:val=&quot;00AF5AB3&quot;/&gt;&lt;wsp:rsid wsp:val=&quot;00AF5B81&quot;/&gt;&lt;wsp:rsid wsp:val=&quot;00AF5CA9&quot;/&gt;&lt;wsp:rsid wsp:val=&quot;00AF5EBD&quot;/&gt;&lt;wsp:rsid wsp:val=&quot;00AF5ED1&quot;/&gt;&lt;wsp:rsid wsp:val=&quot;00AF6012&quot;/&gt;&lt;wsp:rsid wsp:val=&quot;00AF610F&quot;/&gt;&lt;wsp:rsid wsp:val=&quot;00AF61F8&quot;/&gt;&lt;wsp:rsid wsp:val=&quot;00AF6273&quot;/&gt;&lt;wsp:rsid wsp:val=&quot;00AF6552&quot;/&gt;&lt;wsp:rsid wsp:val=&quot;00AF66B0&quot;/&gt;&lt;wsp:rsid wsp:val=&quot;00AF6777&quot;/&gt;&lt;wsp:rsid wsp:val=&quot;00AF6B45&quot;/&gt;&lt;wsp:rsid wsp:val=&quot;00AF6CA5&quot;/&gt;&lt;wsp:rsid wsp:val=&quot;00AF70CA&quot;/&gt;&lt;wsp:rsid wsp:val=&quot;00AF7127&quot;/&gt;&lt;wsp:rsid wsp:val=&quot;00AF7184&quot;/&gt;&lt;wsp:rsid wsp:val=&quot;00AF7254&quot;/&gt;&lt;wsp:rsid wsp:val=&quot;00AF732F&quot;/&gt;&lt;wsp:rsid wsp:val=&quot;00AF751A&quot;/&gt;&lt;wsp:rsid wsp:val=&quot;00AF773A&quot;/&gt;&lt;wsp:rsid wsp:val=&quot;00AF79F6&quot;/&gt;&lt;wsp:rsid wsp:val=&quot;00AF7EAA&quot;/&gt;&lt;wsp:rsid wsp:val=&quot;00B0005E&quot;/&gt;&lt;wsp:rsid wsp:val=&quot;00B00180&quot;/&gt;&lt;wsp:rsid wsp:val=&quot;00B00196&quot;/&gt;&lt;wsp:rsid wsp:val=&quot;00B001A2&quot;/&gt;&lt;wsp:rsid wsp:val=&quot;00B004C7&quot;/&gt;&lt;wsp:rsid wsp:val=&quot;00B004D6&quot;/&gt;&lt;wsp:rsid wsp:val=&quot;00B00888&quot;/&gt;&lt;wsp:rsid wsp:val=&quot;00B00A9B&quot;/&gt;&lt;wsp:rsid wsp:val=&quot;00B00AAE&quot;/&gt;&lt;wsp:rsid wsp:val=&quot;00B00C86&quot;/&gt;&lt;wsp:rsid wsp:val=&quot;00B00D47&quot;/&gt;&lt;wsp:rsid wsp:val=&quot;00B00DA5&quot;/&gt;&lt;wsp:rsid wsp:val=&quot;00B00F19&quot;/&gt;&lt;wsp:rsid wsp:val=&quot;00B00F51&quot;/&gt;&lt;wsp:rsid wsp:val=&quot;00B01164&quot;/&gt;&lt;wsp:rsid wsp:val=&quot;00B012A8&quot;/&gt;&lt;wsp:rsid wsp:val=&quot;00B012D4&quot;/&gt;&lt;wsp:rsid wsp:val=&quot;00B013A7&quot;/&gt;&lt;wsp:rsid wsp:val=&quot;00B0160B&quot;/&gt;&lt;wsp:rsid wsp:val=&quot;00B01845&quot;/&gt;&lt;wsp:rsid wsp:val=&quot;00B01A02&quot;/&gt;&lt;wsp:rsid wsp:val=&quot;00B01B76&quot;/&gt;&lt;wsp:rsid wsp:val=&quot;00B0205D&quot;/&gt;&lt;wsp:rsid wsp:val=&quot;00B020DC&quot;/&gt;&lt;wsp:rsid wsp:val=&quot;00B02162&quot;/&gt;&lt;wsp:rsid wsp:val=&quot;00B02346&quot;/&gt;&lt;wsp:rsid wsp:val=&quot;00B023EC&quot;/&gt;&lt;wsp:rsid wsp:val=&quot;00B0255F&quot;/&gt;&lt;wsp:rsid wsp:val=&quot;00B025A4&quot;/&gt;&lt;wsp:rsid wsp:val=&quot;00B026CF&quot;/&gt;&lt;wsp:rsid wsp:val=&quot;00B02964&quot;/&gt;&lt;wsp:rsid wsp:val=&quot;00B02AF5&quot;/&gt;&lt;wsp:rsid wsp:val=&quot;00B02BFF&quot;/&gt;&lt;wsp:rsid wsp:val=&quot;00B02DEF&quot;/&gt;&lt;wsp:rsid wsp:val=&quot;00B0309E&quot;/&gt;&lt;wsp:rsid wsp:val=&quot;00B031ED&quot;/&gt;&lt;wsp:rsid wsp:val=&quot;00B034E4&quot;/&gt;&lt;wsp:rsid wsp:val=&quot;00B03551&quot;/&gt;&lt;wsp:rsid wsp:val=&quot;00B035FD&quot;/&gt;&lt;wsp:rsid wsp:val=&quot;00B0360B&quot;/&gt;&lt;wsp:rsid wsp:val=&quot;00B036FB&quot;/&gt;&lt;wsp:rsid wsp:val=&quot;00B03A09&quot;/&gt;&lt;wsp:rsid wsp:val=&quot;00B03AAB&quot;/&gt;&lt;wsp:rsid wsp:val=&quot;00B03CEF&quot;/&gt;&lt;wsp:rsid wsp:val=&quot;00B03ED3&quot;/&gt;&lt;wsp:rsid wsp:val=&quot;00B04200&quot;/&gt;&lt;wsp:rsid wsp:val=&quot;00B04537&quot;/&gt;&lt;wsp:rsid wsp:val=&quot;00B04540&quot;/&gt;&lt;wsp:rsid wsp:val=&quot;00B045C4&quot;/&gt;&lt;wsp:rsid wsp:val=&quot;00B048F5&quot;/&gt;&lt;wsp:rsid wsp:val=&quot;00B04D1D&quot;/&gt;&lt;wsp:rsid wsp:val=&quot;00B04E00&quot;/&gt;&lt;wsp:rsid wsp:val=&quot;00B04E5F&quot;/&gt;&lt;wsp:rsid wsp:val=&quot;00B04F24&quot;/&gt;&lt;wsp:rsid wsp:val=&quot;00B0506E&quot;/&gt;&lt;wsp:rsid wsp:val=&quot;00B051D3&quot;/&gt;&lt;wsp:rsid wsp:val=&quot;00B0535A&quot;/&gt;&lt;wsp:rsid wsp:val=&quot;00B0546D&quot;/&gt;&lt;wsp:rsid wsp:val=&quot;00B055EF&quot;/&gt;&lt;wsp:rsid wsp:val=&quot;00B05A2B&quot;/&gt;&lt;wsp:rsid wsp:val=&quot;00B05A4B&quot;/&gt;&lt;wsp:rsid wsp:val=&quot;00B05BB2&quot;/&gt;&lt;wsp:rsid wsp:val=&quot;00B05D33&quot;/&gt;&lt;wsp:rsid wsp:val=&quot;00B05DBE&quot;/&gt;&lt;wsp:rsid wsp:val=&quot;00B060CB&quot;/&gt;&lt;wsp:rsid wsp:val=&quot;00B06354&quot;/&gt;&lt;wsp:rsid wsp:val=&quot;00B0635D&quot;/&gt;&lt;wsp:rsid wsp:val=&quot;00B06495&quot;/&gt;&lt;wsp:rsid wsp:val=&quot;00B06612&quot;/&gt;&lt;wsp:rsid wsp:val=&quot;00B06D92&quot;/&gt;&lt;wsp:rsid wsp:val=&quot;00B06EAE&quot;/&gt;&lt;wsp:rsid wsp:val=&quot;00B06F85&quot;/&gt;&lt;wsp:rsid wsp:val=&quot;00B071C2&quot;/&gt;&lt;wsp:rsid wsp:val=&quot;00B072BC&quot;/&gt;&lt;wsp:rsid wsp:val=&quot;00B0763D&quot;/&gt;&lt;wsp:rsid wsp:val=&quot;00B07818&quot;/&gt;&lt;wsp:rsid wsp:val=&quot;00B0784F&quot;/&gt;&lt;wsp:rsid wsp:val=&quot;00B07870&quot;/&gt;&lt;wsp:rsid wsp:val=&quot;00B07908&quot;/&gt;&lt;wsp:rsid wsp:val=&quot;00B07A4E&quot;/&gt;&lt;wsp:rsid wsp:val=&quot;00B07AE6&quot;/&gt;&lt;wsp:rsid wsp:val=&quot;00B07EDB&quot;/&gt;&lt;wsp:rsid wsp:val=&quot;00B1042A&quot;/&gt;&lt;wsp:rsid wsp:val=&quot;00B10603&quot;/&gt;&lt;wsp:rsid wsp:val=&quot;00B107A2&quot;/&gt;&lt;wsp:rsid wsp:val=&quot;00B107B0&quot;/&gt;&lt;wsp:rsid wsp:val=&quot;00B108AB&quot;/&gt;&lt;wsp:rsid wsp:val=&quot;00B10926&quot;/&gt;&lt;wsp:rsid wsp:val=&quot;00B109D3&quot;/&gt;&lt;wsp:rsid wsp:val=&quot;00B10D56&quot;/&gt;&lt;wsp:rsid wsp:val=&quot;00B10E42&quot;/&gt;&lt;wsp:rsid wsp:val=&quot;00B10E9D&quot;/&gt;&lt;wsp:rsid wsp:val=&quot;00B10FA2&quot;/&gt;&lt;wsp:rsid wsp:val=&quot;00B11418&quot;/&gt;&lt;wsp:rsid wsp:val=&quot;00B114FF&quot;/&gt;&lt;wsp:rsid wsp:val=&quot;00B1154D&quot;/&gt;&lt;wsp:rsid wsp:val=&quot;00B11A16&quot;/&gt;&lt;wsp:rsid wsp:val=&quot;00B11A2B&quot;/&gt;&lt;wsp:rsid wsp:val=&quot;00B11D0C&quot;/&gt;&lt;wsp:rsid wsp:val=&quot;00B11EA2&quot;/&gt;&lt;wsp:rsid wsp:val=&quot;00B11F9B&quot;/&gt;&lt;wsp:rsid wsp:val=&quot;00B12640&quot;/&gt;&lt;wsp:rsid wsp:val=&quot;00B12887&quot;/&gt;&lt;wsp:rsid wsp:val=&quot;00B12B56&quot;/&gt;&lt;wsp:rsid wsp:val=&quot;00B12F27&quot;/&gt;&lt;wsp:rsid wsp:val=&quot;00B1305B&quot;/&gt;&lt;wsp:rsid wsp:val=&quot;00B131E8&quot;/&gt;&lt;wsp:rsid wsp:val=&quot;00B13289&quot;/&gt;&lt;wsp:rsid wsp:val=&quot;00B1348D&quot;/&gt;&lt;wsp:rsid wsp:val=&quot;00B135C3&quot;/&gt;&lt;wsp:rsid wsp:val=&quot;00B138B0&quot;/&gt;&lt;wsp:rsid wsp:val=&quot;00B13A09&quot;/&gt;&lt;wsp:rsid wsp:val=&quot;00B13B9F&quot;/&gt;&lt;wsp:rsid wsp:val=&quot;00B13D25&quot;/&gt;&lt;wsp:rsid wsp:val=&quot;00B13EAE&quot;/&gt;&lt;wsp:rsid wsp:val=&quot;00B14073&quot;/&gt;&lt;wsp:rsid wsp:val=&quot;00B141F4&quot;/&gt;&lt;wsp:rsid wsp:val=&quot;00B1426D&quot;/&gt;&lt;wsp:rsid wsp:val=&quot;00B1442F&quot;/&gt;&lt;wsp:rsid wsp:val=&quot;00B144B2&quot;/&gt;&lt;wsp:rsid wsp:val=&quot;00B146C2&quot;/&gt;&lt;wsp:rsid wsp:val=&quot;00B149C3&quot;/&gt;&lt;wsp:rsid wsp:val=&quot;00B14BA1&quot;/&gt;&lt;wsp:rsid wsp:val=&quot;00B14C30&quot;/&gt;&lt;wsp:rsid wsp:val=&quot;00B14E08&quot;/&gt;&lt;wsp:rsid wsp:val=&quot;00B14ED2&quot;/&gt;&lt;wsp:rsid wsp:val=&quot;00B14F3A&quot;/&gt;&lt;wsp:rsid wsp:val=&quot;00B1518B&quot;/&gt;&lt;wsp:rsid wsp:val=&quot;00B15262&quot;/&gt;&lt;wsp:rsid wsp:val=&quot;00B15602&quot;/&gt;&lt;wsp:rsid wsp:val=&quot;00B1564F&quot;/&gt;&lt;wsp:rsid wsp:val=&quot;00B1566F&quot;/&gt;&lt;wsp:rsid wsp:val=&quot;00B15959&quot;/&gt;&lt;wsp:rsid wsp:val=&quot;00B15B7A&quot;/&gt;&lt;wsp:rsid wsp:val=&quot;00B15BC4&quot;/&gt;&lt;wsp:rsid wsp:val=&quot;00B15BF5&quot;/&gt;&lt;wsp:rsid wsp:val=&quot;00B15D02&quot;/&gt;&lt;wsp:rsid wsp:val=&quot;00B1615E&quot;/&gt;&lt;wsp:rsid wsp:val=&quot;00B161CD&quot;/&gt;&lt;wsp:rsid wsp:val=&quot;00B1658C&quot;/&gt;&lt;wsp:rsid wsp:val=&quot;00B16615&quot;/&gt;&lt;wsp:rsid wsp:val=&quot;00B1664B&quot;/&gt;&lt;wsp:rsid wsp:val=&quot;00B16705&quot;/&gt;&lt;wsp:rsid wsp:val=&quot;00B1679C&quot;/&gt;&lt;wsp:rsid wsp:val=&quot;00B16B6B&quot;/&gt;&lt;wsp:rsid wsp:val=&quot;00B16F8F&quot;/&gt;&lt;wsp:rsid wsp:val=&quot;00B17130&quot;/&gt;&lt;wsp:rsid wsp:val=&quot;00B17191&quot;/&gt;&lt;wsp:rsid wsp:val=&quot;00B173F2&quot;/&gt;&lt;wsp:rsid wsp:val=&quot;00B1745F&quot;/&gt;&lt;wsp:rsid wsp:val=&quot;00B175DD&quot;/&gt;&lt;wsp:rsid wsp:val=&quot;00B17746&quot;/&gt;&lt;wsp:rsid wsp:val=&quot;00B1780F&quot;/&gt;&lt;wsp:rsid wsp:val=&quot;00B17978&quot;/&gt;&lt;wsp:rsid wsp:val=&quot;00B179C3&quot;/&gt;&lt;wsp:rsid wsp:val=&quot;00B17B19&quot;/&gt;&lt;wsp:rsid wsp:val=&quot;00B17B21&quot;/&gt;&lt;wsp:rsid wsp:val=&quot;00B17D33&quot;/&gt;&lt;wsp:rsid wsp:val=&quot;00B17F4C&quot;/&gt;&lt;wsp:rsid wsp:val=&quot;00B2001A&quot;/&gt;&lt;wsp:rsid wsp:val=&quot;00B20641&quot;/&gt;&lt;wsp:rsid wsp:val=&quot;00B2090A&quot;/&gt;&lt;wsp:rsid wsp:val=&quot;00B2095F&quot;/&gt;&lt;wsp:rsid wsp:val=&quot;00B20A88&quot;/&gt;&lt;wsp:rsid wsp:val=&quot;00B20AFF&quot;/&gt;&lt;wsp:rsid wsp:val=&quot;00B20C12&quot;/&gt;&lt;wsp:rsid wsp:val=&quot;00B20F05&quot;/&gt;&lt;wsp:rsid wsp:val=&quot;00B2113A&quot;/&gt;&lt;wsp:rsid wsp:val=&quot;00B211DD&quot;/&gt;&lt;wsp:rsid wsp:val=&quot;00B211DE&quot;/&gt;&lt;wsp:rsid wsp:val=&quot;00B211FB&quot;/&gt;&lt;wsp:rsid wsp:val=&quot;00B2147F&quot;/&gt;&lt;wsp:rsid wsp:val=&quot;00B21504&quot;/&gt;&lt;wsp:rsid wsp:val=&quot;00B21665&quot;/&gt;&lt;wsp:rsid wsp:val=&quot;00B217F3&quot;/&gt;&lt;wsp:rsid wsp:val=&quot;00B218C0&quot;/&gt;&lt;wsp:rsid wsp:val=&quot;00B21979&quot;/&gt;&lt;wsp:rsid wsp:val=&quot;00B21A6B&quot;/&gt;&lt;wsp:rsid wsp:val=&quot;00B21B68&quot;/&gt;&lt;wsp:rsid wsp:val=&quot;00B21C3C&quot;/&gt;&lt;wsp:rsid wsp:val=&quot;00B21EAA&quot;/&gt;&lt;wsp:rsid wsp:val=&quot;00B21FE6&quot;/&gt;&lt;wsp:rsid wsp:val=&quot;00B22376&quot;/&gt;&lt;wsp:rsid wsp:val=&quot;00B22479&quot;/&gt;&lt;wsp:rsid wsp:val=&quot;00B2249D&quot;/&gt;&lt;wsp:rsid wsp:val=&quot;00B22568&quot;/&gt;&lt;wsp:rsid wsp:val=&quot;00B22953&quot;/&gt;&lt;wsp:rsid wsp:val=&quot;00B22A21&quot;/&gt;&lt;wsp:rsid wsp:val=&quot;00B22B32&quot;/&gt;&lt;wsp:rsid wsp:val=&quot;00B22B43&quot;/&gt;&lt;wsp:rsid wsp:val=&quot;00B22BD2&quot;/&gt;&lt;wsp:rsid wsp:val=&quot;00B22C7C&quot;/&gt;&lt;wsp:rsid wsp:val=&quot;00B22D2F&quot;/&gt;&lt;wsp:rsid wsp:val=&quot;00B22F29&quot;/&gt;&lt;wsp:rsid wsp:val=&quot;00B22F8B&quot;/&gt;&lt;wsp:rsid wsp:val=&quot;00B22FE4&quot;/&gt;&lt;wsp:rsid wsp:val=&quot;00B2322B&quot;/&gt;&lt;wsp:rsid wsp:val=&quot;00B23376&quot;/&gt;&lt;wsp:rsid wsp:val=&quot;00B23511&quot;/&gt;&lt;wsp:rsid wsp:val=&quot;00B23828&quot;/&gt;&lt;wsp:rsid wsp:val=&quot;00B23938&quot;/&gt;&lt;wsp:rsid wsp:val=&quot;00B239C8&quot;/&gt;&lt;wsp:rsid wsp:val=&quot;00B23A62&quot;/&gt;&lt;wsp:rsid wsp:val=&quot;00B23C51&quot;/&gt;&lt;wsp:rsid wsp:val=&quot;00B23D60&quot;/&gt;&lt;wsp:rsid wsp:val=&quot;00B2401A&quot;/&gt;&lt;wsp:rsid wsp:val=&quot;00B2409E&quot;/&gt;&lt;wsp:rsid wsp:val=&quot;00B243AE&quot;/&gt;&lt;wsp:rsid wsp:val=&quot;00B243D0&quot;/&gt;&lt;wsp:rsid wsp:val=&quot;00B24476&quot;/&gt;&lt;wsp:rsid wsp:val=&quot;00B244B5&quot;/&gt;&lt;wsp:rsid wsp:val=&quot;00B245FF&quot;/&gt;&lt;wsp:rsid wsp:val=&quot;00B24798&quot;/&gt;&lt;wsp:rsid wsp:val=&quot;00B247E1&quot;/&gt;&lt;wsp:rsid wsp:val=&quot;00B24AEE&quot;/&gt;&lt;wsp:rsid wsp:val=&quot;00B25094&quot;/&gt;&lt;wsp:rsid wsp:val=&quot;00B251B2&quot;/&gt;&lt;wsp:rsid wsp:val=&quot;00B252CE&quot;/&gt;&lt;wsp:rsid wsp:val=&quot;00B25307&quot;/&gt;&lt;wsp:rsid wsp:val=&quot;00B2539D&quot;/&gt;&lt;wsp:rsid wsp:val=&quot;00B257DB&quot;/&gt;&lt;wsp:rsid wsp:val=&quot;00B259F6&quot;/&gt;&lt;wsp:rsid wsp:val=&quot;00B25B8B&quot;/&gt;&lt;wsp:rsid wsp:val=&quot;00B25DAA&quot;/&gt;&lt;wsp:rsid wsp:val=&quot;00B2606D&quot;/&gt;&lt;wsp:rsid wsp:val=&quot;00B26225&quot;/&gt;&lt;wsp:rsid wsp:val=&quot;00B26366&quot;/&gt;&lt;wsp:rsid wsp:val=&quot;00B2641A&quot;/&gt;&lt;wsp:rsid wsp:val=&quot;00B26578&quot;/&gt;&lt;wsp:rsid wsp:val=&quot;00B2658E&quot;/&gt;&lt;wsp:rsid wsp:val=&quot;00B265B3&quot;/&gt;&lt;wsp:rsid wsp:val=&quot;00B268B4&quot;/&gt;&lt;wsp:rsid wsp:val=&quot;00B26906&quot;/&gt;&lt;wsp:rsid wsp:val=&quot;00B269B0&quot;/&gt;&lt;wsp:rsid wsp:val=&quot;00B269DF&quot;/&gt;&lt;wsp:rsid wsp:val=&quot;00B26ACC&quot;/&gt;&lt;wsp:rsid wsp:val=&quot;00B26D11&quot;/&gt;&lt;wsp:rsid wsp:val=&quot;00B26DED&quot;/&gt;&lt;wsp:rsid wsp:val=&quot;00B26E23&quot;/&gt;&lt;wsp:rsid wsp:val=&quot;00B27133&quot;/&gt;&lt;wsp:rsid wsp:val=&quot;00B271EC&quot;/&gt;&lt;wsp:rsid wsp:val=&quot;00B27A80&quot;/&gt;&lt;wsp:rsid wsp:val=&quot;00B27C7E&quot;/&gt;&lt;wsp:rsid wsp:val=&quot;00B27EA4&quot;/&gt;&lt;wsp:rsid wsp:val=&quot;00B301E4&quot;/&gt;&lt;wsp:rsid wsp:val=&quot;00B302CC&quot;/&gt;&lt;wsp:rsid wsp:val=&quot;00B302EA&quot;/&gt;&lt;wsp:rsid wsp:val=&quot;00B30394&quot;/&gt;&lt;wsp:rsid wsp:val=&quot;00B30468&quot;/&gt;&lt;wsp:rsid wsp:val=&quot;00B30A4E&quot;/&gt;&lt;wsp:rsid wsp:val=&quot;00B30B80&quot;/&gt;&lt;wsp:rsid wsp:val=&quot;00B30C85&quot;/&gt;&lt;wsp:rsid wsp:val=&quot;00B30DF2&quot;/&gt;&lt;wsp:rsid wsp:val=&quot;00B30F14&quot;/&gt;&lt;wsp:rsid wsp:val=&quot;00B311A0&quot;/&gt;&lt;wsp:rsid wsp:val=&quot;00B31271&quot;/&gt;&lt;wsp:rsid wsp:val=&quot;00B31481&quot;/&gt;&lt;wsp:rsid wsp:val=&quot;00B31544&quot;/&gt;&lt;wsp:rsid wsp:val=&quot;00B3158C&quot;/&gt;&lt;wsp:rsid wsp:val=&quot;00B315AF&quot;/&gt;&lt;wsp:rsid wsp:val=&quot;00B315B1&quot;/&gt;&lt;wsp:rsid wsp:val=&quot;00B317D5&quot;/&gt;&lt;wsp:rsid wsp:val=&quot;00B31B00&quot;/&gt;&lt;wsp:rsid wsp:val=&quot;00B31D42&quot;/&gt;&lt;wsp:rsid wsp:val=&quot;00B31E32&quot;/&gt;&lt;wsp:rsid wsp:val=&quot;00B31F9E&quot;/&gt;&lt;wsp:rsid wsp:val=&quot;00B3209F&quot;/&gt;&lt;wsp:rsid wsp:val=&quot;00B32442&quot;/&gt;&lt;wsp:rsid wsp:val=&quot;00B32514&quot;/&gt;&lt;wsp:rsid wsp:val=&quot;00B3255E&quot;/&gt;&lt;wsp:rsid wsp:val=&quot;00B327ED&quot;/&gt;&lt;wsp:rsid wsp:val=&quot;00B3299C&quot;/&gt;&lt;wsp:rsid wsp:val=&quot;00B32E56&quot;/&gt;&lt;wsp:rsid wsp:val=&quot;00B32EC4&quot;/&gt;&lt;wsp:rsid wsp:val=&quot;00B32FC3&quot;/&gt;&lt;wsp:rsid wsp:val=&quot;00B33100&quot;/&gt;&lt;wsp:rsid wsp:val=&quot;00B3317C&quot;/&gt;&lt;wsp:rsid wsp:val=&quot;00B3369B&quot;/&gt;&lt;wsp:rsid wsp:val=&quot;00B336A6&quot;/&gt;&lt;wsp:rsid wsp:val=&quot;00B33725&quot;/&gt;&lt;wsp:rsid wsp:val=&quot;00B338C8&quot;/&gt;&lt;wsp:rsid wsp:val=&quot;00B338D0&quot;/&gt;&lt;wsp:rsid wsp:val=&quot;00B33932&quot;/&gt;&lt;wsp:rsid wsp:val=&quot;00B33F44&quot;/&gt;&lt;wsp:rsid wsp:val=&quot;00B33FDD&quot;/&gt;&lt;wsp:rsid wsp:val=&quot;00B33FDE&quot;/&gt;&lt;wsp:rsid wsp:val=&quot;00B34140&quot;/&gt;&lt;wsp:rsid wsp:val=&quot;00B341DA&quot;/&gt;&lt;wsp:rsid wsp:val=&quot;00B34208&quot;/&gt;&lt;wsp:rsid wsp:val=&quot;00B343EB&quot;/&gt;&lt;wsp:rsid wsp:val=&quot;00B3444D&quot;/&gt;&lt;wsp:rsid wsp:val=&quot;00B3462F&quot;/&gt;&lt;wsp:rsid wsp:val=&quot;00B34AB8&quot;/&gt;&lt;wsp:rsid wsp:val=&quot;00B34C66&quot;/&gt;&lt;wsp:rsid wsp:val=&quot;00B34D8F&quot;/&gt;&lt;wsp:rsid wsp:val=&quot;00B34D94&quot;/&gt;&lt;wsp:rsid wsp:val=&quot;00B34DAE&quot;/&gt;&lt;wsp:rsid wsp:val=&quot;00B34DB6&quot;/&gt;&lt;wsp:rsid wsp:val=&quot;00B35119&quot;/&gt;&lt;wsp:rsid wsp:val=&quot;00B35155&quot;/&gt;&lt;wsp:rsid wsp:val=&quot;00B3523A&quot;/&gt;&lt;wsp:rsid wsp:val=&quot;00B3577E&quot;/&gt;&lt;wsp:rsid wsp:val=&quot;00B357E0&quot;/&gt;&lt;wsp:rsid wsp:val=&quot;00B35958&quot;/&gt;&lt;wsp:rsid wsp:val=&quot;00B359B1&quot;/&gt;&lt;wsp:rsid wsp:val=&quot;00B35A66&quot;/&gt;&lt;wsp:rsid wsp:val=&quot;00B36083&quot;/&gt;&lt;wsp:rsid wsp:val=&quot;00B36413&quot;/&gt;&lt;wsp:rsid wsp:val=&quot;00B36489&quot;/&gt;&lt;wsp:rsid wsp:val=&quot;00B366D4&quot;/&gt;&lt;wsp:rsid wsp:val=&quot;00B36BC0&quot;/&gt;&lt;wsp:rsid wsp:val=&quot;00B36BF5&quot;/&gt;&lt;wsp:rsid wsp:val=&quot;00B36F34&quot;/&gt;&lt;wsp:rsid wsp:val=&quot;00B36FB8&quot;/&gt;&lt;wsp:rsid wsp:val=&quot;00B3764A&quot;/&gt;&lt;wsp:rsid wsp:val=&quot;00B3792E&quot;/&gt;&lt;wsp:rsid wsp:val=&quot;00B379F5&quot;/&gt;&lt;wsp:rsid wsp:val=&quot;00B40031&quot;/&gt;&lt;wsp:rsid wsp:val=&quot;00B40187&quot;/&gt;&lt;wsp:rsid wsp:val=&quot;00B4024A&quot;/&gt;&lt;wsp:rsid wsp:val=&quot;00B40555&quot;/&gt;&lt;wsp:rsid wsp:val=&quot;00B405EB&quot;/&gt;&lt;wsp:rsid wsp:val=&quot;00B40610&quot;/&gt;&lt;wsp:rsid wsp:val=&quot;00B407A9&quot;/&gt;&lt;wsp:rsid wsp:val=&quot;00B40836&quot;/&gt;&lt;wsp:rsid wsp:val=&quot;00B408F6&quot;/&gt;&lt;wsp:rsid wsp:val=&quot;00B40AAC&quot;/&gt;&lt;wsp:rsid wsp:val=&quot;00B40CFB&quot;/&gt;&lt;wsp:rsid wsp:val=&quot;00B40D6B&quot;/&gt;&lt;wsp:rsid wsp:val=&quot;00B410A7&quot;/&gt;&lt;wsp:rsid wsp:val=&quot;00B41103&quot;/&gt;&lt;wsp:rsid wsp:val=&quot;00B41293&quot;/&gt;&lt;wsp:rsid wsp:val=&quot;00B41375&quot;/&gt;&lt;wsp:rsid wsp:val=&quot;00B4164C&quot;/&gt;&lt;wsp:rsid wsp:val=&quot;00B41822&quot;/&gt;&lt;wsp:rsid wsp:val=&quot;00B4199A&quot;/&gt;&lt;wsp:rsid wsp:val=&quot;00B41A98&quot;/&gt;&lt;wsp:rsid wsp:val=&quot;00B41CE3&quot;/&gt;&lt;wsp:rsid wsp:val=&quot;00B41DE5&quot;/&gt;&lt;wsp:rsid wsp:val=&quot;00B42090&quot;/&gt;&lt;wsp:rsid wsp:val=&quot;00B42100&quot;/&gt;&lt;wsp:rsid wsp:val=&quot;00B42233&quot;/&gt;&lt;wsp:rsid wsp:val=&quot;00B4224E&quot;/&gt;&lt;wsp:rsid wsp:val=&quot;00B4225F&quot;/&gt;&lt;wsp:rsid wsp:val=&quot;00B42263&quot;/&gt;&lt;wsp:rsid wsp:val=&quot;00B42274&quot;/&gt;&lt;wsp:rsid wsp:val=&quot;00B42469&quot;/&gt;&lt;wsp:rsid wsp:val=&quot;00B425FA&quot;/&gt;&lt;wsp:rsid wsp:val=&quot;00B42686&quot;/&gt;&lt;wsp:rsid wsp:val=&quot;00B42773&quot;/&gt;&lt;wsp:rsid wsp:val=&quot;00B42871&quot;/&gt;&lt;wsp:rsid wsp:val=&quot;00B4291A&quot;/&gt;&lt;wsp:rsid wsp:val=&quot;00B42948&quot;/&gt;&lt;wsp:rsid wsp:val=&quot;00B42A09&quot;/&gt;&lt;wsp:rsid wsp:val=&quot;00B42B26&quot;/&gt;&lt;wsp:rsid wsp:val=&quot;00B42C38&quot;/&gt;&lt;wsp:rsid wsp:val=&quot;00B42CC2&quot;/&gt;&lt;wsp:rsid wsp:val=&quot;00B42E54&quot;/&gt;&lt;wsp:rsid wsp:val=&quot;00B43086&quot;/&gt;&lt;wsp:rsid wsp:val=&quot;00B43130&quot;/&gt;&lt;wsp:rsid wsp:val=&quot;00B4314C&quot;/&gt;&lt;wsp:rsid wsp:val=&quot;00B43203&quot;/&gt;&lt;wsp:rsid wsp:val=&quot;00B4344E&quot;/&gt;&lt;wsp:rsid wsp:val=&quot;00B4349D&quot;/&gt;&lt;wsp:rsid wsp:val=&quot;00B434C6&quot;/&gt;&lt;wsp:rsid wsp:val=&quot;00B434E8&quot;/&gt;&lt;wsp:rsid wsp:val=&quot;00B43715&quot;/&gt;&lt;wsp:rsid wsp:val=&quot;00B43818&quot;/&gt;&lt;wsp:rsid wsp:val=&quot;00B43851&quot;/&gt;&lt;wsp:rsid wsp:val=&quot;00B4388A&quot;/&gt;&lt;wsp:rsid wsp:val=&quot;00B43898&quot;/&gt;&lt;wsp:rsid wsp:val=&quot;00B439A4&quot;/&gt;&lt;wsp:rsid wsp:val=&quot;00B43C01&quot;/&gt;&lt;wsp:rsid wsp:val=&quot;00B43F1F&quot;/&gt;&lt;wsp:rsid wsp:val=&quot;00B43F6D&quot;/&gt;&lt;wsp:rsid wsp:val=&quot;00B440AF&quot;/&gt;&lt;wsp:rsid wsp:val=&quot;00B440BE&quot;/&gt;&lt;wsp:rsid wsp:val=&quot;00B4414B&quot;/&gt;&lt;wsp:rsid wsp:val=&quot;00B44174&quot;/&gt;&lt;wsp:rsid wsp:val=&quot;00B44378&quot;/&gt;&lt;wsp:rsid wsp:val=&quot;00B4440D&quot;/&gt;&lt;wsp:rsid wsp:val=&quot;00B4441D&quot;/&gt;&lt;wsp:rsid wsp:val=&quot;00B44509&quot;/&gt;&lt;wsp:rsid wsp:val=&quot;00B4456E&quot;/&gt;&lt;wsp:rsid wsp:val=&quot;00B44B9E&quot;/&gt;&lt;wsp:rsid wsp:val=&quot;00B44D86&quot;/&gt;&lt;wsp:rsid wsp:val=&quot;00B44DB9&quot;/&gt;&lt;wsp:rsid wsp:val=&quot;00B44E4C&quot;/&gt;&lt;wsp:rsid wsp:val=&quot;00B45013&quot;/&gt;&lt;wsp:rsid wsp:val=&quot;00B45074&quot;/&gt;&lt;wsp:rsid wsp:val=&quot;00B4511E&quot;/&gt;&lt;wsp:rsid wsp:val=&quot;00B45225&quot;/&gt;&lt;wsp:rsid wsp:val=&quot;00B4546D&quot;/&gt;&lt;wsp:rsid wsp:val=&quot;00B45612&quot;/&gt;&lt;wsp:rsid wsp:val=&quot;00B457F5&quot;/&gt;&lt;wsp:rsid wsp:val=&quot;00B45B6D&quot;/&gt;&lt;wsp:rsid wsp:val=&quot;00B45D2C&quot;/&gt;&lt;wsp:rsid wsp:val=&quot;00B45FF0&quot;/&gt;&lt;wsp:rsid wsp:val=&quot;00B46040&quot;/&gt;&lt;wsp:rsid wsp:val=&quot;00B46294&quot;/&gt;&lt;wsp:rsid wsp:val=&quot;00B463A7&quot;/&gt;&lt;wsp:rsid wsp:val=&quot;00B46424&quot;/&gt;&lt;wsp:rsid wsp:val=&quot;00B4642C&quot;/&gt;&lt;wsp:rsid wsp:val=&quot;00B4655E&quot;/&gt;&lt;wsp:rsid wsp:val=&quot;00B46573&quot;/&gt;&lt;wsp:rsid wsp:val=&quot;00B46637&quot;/&gt;&lt;wsp:rsid wsp:val=&quot;00B46836&quot;/&gt;&lt;wsp:rsid wsp:val=&quot;00B46BA7&quot;/&gt;&lt;wsp:rsid wsp:val=&quot;00B46BD2&quot;/&gt;&lt;wsp:rsid wsp:val=&quot;00B46C10&quot;/&gt;&lt;wsp:rsid wsp:val=&quot;00B46E2E&quot;/&gt;&lt;wsp:rsid wsp:val=&quot;00B46EB4&quot;/&gt;&lt;wsp:rsid wsp:val=&quot;00B46F52&quot;/&gt;&lt;wsp:rsid wsp:val=&quot;00B47132&quot;/&gt;&lt;wsp:rsid wsp:val=&quot;00B471AB&quot;/&gt;&lt;wsp:rsid wsp:val=&quot;00B4790F&quot;/&gt;&lt;wsp:rsid wsp:val=&quot;00B47958&quot;/&gt;&lt;wsp:rsid wsp:val=&quot;00B47A41&quot;/&gt;&lt;wsp:rsid wsp:val=&quot;00B47AB7&quot;/&gt;&lt;wsp:rsid wsp:val=&quot;00B47AE5&quot;/&gt;&lt;wsp:rsid wsp:val=&quot;00B47CD0&quot;/&gt;&lt;wsp:rsid wsp:val=&quot;00B501DD&quot;/&gt;&lt;wsp:rsid wsp:val=&quot;00B50531&quot;/&gt;&lt;wsp:rsid wsp:val=&quot;00B50562&quot;/&gt;&lt;wsp:rsid wsp:val=&quot;00B50744&quot;/&gt;&lt;wsp:rsid wsp:val=&quot;00B5076B&quot;/&gt;&lt;wsp:rsid wsp:val=&quot;00B50AA8&quot;/&gt;&lt;wsp:rsid wsp:val=&quot;00B50B9A&quot;/&gt;&lt;wsp:rsid wsp:val=&quot;00B50C8A&quot;/&gt;&lt;wsp:rsid wsp:val=&quot;00B50D41&quot;/&gt;&lt;wsp:rsid wsp:val=&quot;00B50F1B&quot;/&gt;&lt;wsp:rsid wsp:val=&quot;00B50F52&quot;/&gt;&lt;wsp:rsid wsp:val=&quot;00B5119B&quot;/&gt;&lt;wsp:rsid wsp:val=&quot;00B51420&quot;/&gt;&lt;wsp:rsid wsp:val=&quot;00B516BD&quot;/&gt;&lt;wsp:rsid wsp:val=&quot;00B517F7&quot;/&gt;&lt;wsp:rsid wsp:val=&quot;00B5190A&quot;/&gt;&lt;wsp:rsid wsp:val=&quot;00B51957&quot;/&gt;&lt;wsp:rsid wsp:val=&quot;00B51AD0&quot;/&gt;&lt;wsp:rsid wsp:val=&quot;00B51C75&quot;/&gt;&lt;wsp:rsid wsp:val=&quot;00B51EFD&quot;/&gt;&lt;wsp:rsid wsp:val=&quot;00B51FC9&quot;/&gt;&lt;wsp:rsid wsp:val=&quot;00B5258C&quot;/&gt;&lt;wsp:rsid wsp:val=&quot;00B528B2&quot;/&gt;&lt;wsp:rsid wsp:val=&quot;00B52E68&quot;/&gt;&lt;wsp:rsid wsp:val=&quot;00B52F39&quot;/&gt;&lt;wsp:rsid wsp:val=&quot;00B53265&quot;/&gt;&lt;wsp:rsid wsp:val=&quot;00B53339&quot;/&gt;&lt;wsp:rsid wsp:val=&quot;00B53351&quot;/&gt;&lt;wsp:rsid wsp:val=&quot;00B53455&quot;/&gt;&lt;wsp:rsid wsp:val=&quot;00B53706&quot;/&gt;&lt;wsp:rsid wsp:val=&quot;00B5375A&quot;/&gt;&lt;wsp:rsid wsp:val=&quot;00B53AE5&quot;/&gt;&lt;wsp:rsid wsp:val=&quot;00B53F56&quot;/&gt;&lt;wsp:rsid wsp:val=&quot;00B542CA&quot;/&gt;&lt;wsp:rsid wsp:val=&quot;00B543B6&quot;/&gt;&lt;wsp:rsid wsp:val=&quot;00B545FB&quot;/&gt;&lt;wsp:rsid wsp:val=&quot;00B54B09&quot;/&gt;&lt;wsp:rsid wsp:val=&quot;00B54C2D&quot;/&gt;&lt;wsp:rsid wsp:val=&quot;00B54C6F&quot;/&gt;&lt;wsp:rsid wsp:val=&quot;00B54C8D&quot;/&gt;&lt;wsp:rsid wsp:val=&quot;00B54C90&quot;/&gt;&lt;wsp:rsid wsp:val=&quot;00B54CC3&quot;/&gt;&lt;wsp:rsid wsp:val=&quot;00B54DD8&quot;/&gt;&lt;wsp:rsid wsp:val=&quot;00B54EDC&quot;/&gt;&lt;wsp:rsid wsp:val=&quot;00B55008&quot;/&gt;&lt;wsp:rsid wsp:val=&quot;00B5500C&quot;/&gt;&lt;wsp:rsid wsp:val=&quot;00B551F7&quot;/&gt;&lt;wsp:rsid wsp:val=&quot;00B5528C&quot;/&gt;&lt;wsp:rsid wsp:val=&quot;00B55680&quot;/&gt;&lt;wsp:rsid wsp:val=&quot;00B5586B&quot;/&gt;&lt;wsp:rsid wsp:val=&quot;00B559D8&quot;/&gt;&lt;wsp:rsid wsp:val=&quot;00B55A1B&quot;/&gt;&lt;wsp:rsid wsp:val=&quot;00B55C90&quot;/&gt;&lt;wsp:rsid wsp:val=&quot;00B55FDB&quot;/&gt;&lt;wsp:rsid wsp:val=&quot;00B55FF7&quot;/&gt;&lt;wsp:rsid wsp:val=&quot;00B56070&quot;/&gt;&lt;wsp:rsid wsp:val=&quot;00B560EF&quot;/&gt;&lt;wsp:rsid wsp:val=&quot;00B56163&quot;/&gt;&lt;wsp:rsid wsp:val=&quot;00B56321&quot;/&gt;&lt;wsp:rsid wsp:val=&quot;00B565C8&quot;/&gt;&lt;wsp:rsid wsp:val=&quot;00B566A4&quot;/&gt;&lt;wsp:rsid wsp:val=&quot;00B56754&quot;/&gt;&lt;wsp:rsid wsp:val=&quot;00B567A5&quot;/&gt;&lt;wsp:rsid wsp:val=&quot;00B56E9F&quot;/&gt;&lt;wsp:rsid wsp:val=&quot;00B56F3B&quot;/&gt;&lt;wsp:rsid wsp:val=&quot;00B572C0&quot;/&gt;&lt;wsp:rsid wsp:val=&quot;00B572E6&quot;/&gt;&lt;wsp:rsid wsp:val=&quot;00B57318&quot;/&gt;&lt;wsp:rsid wsp:val=&quot;00B57898&quot;/&gt;&lt;wsp:rsid wsp:val=&quot;00B57A85&quot;/&gt;&lt;wsp:rsid wsp:val=&quot;00B57C3D&quot;/&gt;&lt;wsp:rsid wsp:val=&quot;00B60223&quot;/&gt;&lt;wsp:rsid wsp:val=&quot;00B6026D&quot;/&gt;&lt;wsp:rsid wsp:val=&quot;00B60432&quot;/&gt;&lt;wsp:rsid wsp:val=&quot;00B60686&quot;/&gt;&lt;wsp:rsid wsp:val=&quot;00B60852&quot;/&gt;&lt;wsp:rsid wsp:val=&quot;00B60E22&quot;/&gt;&lt;wsp:rsid wsp:val=&quot;00B6107C&quot;/&gt;&lt;wsp:rsid wsp:val=&quot;00B610C8&quot;/&gt;&lt;wsp:rsid wsp:val=&quot;00B61929&quot;/&gt;&lt;wsp:rsid wsp:val=&quot;00B61934&quot;/&gt;&lt;wsp:rsid wsp:val=&quot;00B61A6F&quot;/&gt;&lt;wsp:rsid wsp:val=&quot;00B61BE2&quot;/&gt;&lt;wsp:rsid wsp:val=&quot;00B61C61&quot;/&gt;&lt;wsp:rsid wsp:val=&quot;00B61CEF&quot;/&gt;&lt;wsp:rsid wsp:val=&quot;00B61D60&quot;/&gt;&lt;wsp:rsid wsp:val=&quot;00B61D68&quot;/&gt;&lt;wsp:rsid wsp:val=&quot;00B61D9F&quot;/&gt;&lt;wsp:rsid wsp:val=&quot;00B620D8&quot;/&gt;&lt;wsp:rsid wsp:val=&quot;00B6216E&quot;/&gt;&lt;wsp:rsid wsp:val=&quot;00B62345&quot;/&gt;&lt;wsp:rsid wsp:val=&quot;00B62414&quot;/&gt;&lt;wsp:rsid wsp:val=&quot;00B62746&quot;/&gt;&lt;wsp:rsid wsp:val=&quot;00B627CF&quot;/&gt;&lt;wsp:rsid wsp:val=&quot;00B627D6&quot;/&gt;&lt;wsp:rsid wsp:val=&quot;00B6296C&quot;/&gt;&lt;wsp:rsid wsp:val=&quot;00B62B71&quot;/&gt;&lt;wsp:rsid wsp:val=&quot;00B62C7B&quot;/&gt;&lt;wsp:rsid wsp:val=&quot;00B62CEC&quot;/&gt;&lt;wsp:rsid wsp:val=&quot;00B62D7C&quot;/&gt;&lt;wsp:rsid wsp:val=&quot;00B62E20&quot;/&gt;&lt;wsp:rsid wsp:val=&quot;00B62E3F&quot;/&gt;&lt;wsp:rsid wsp:val=&quot;00B62E51&quot;/&gt;&lt;wsp:rsid wsp:val=&quot;00B62EBA&quot;/&gt;&lt;wsp:rsid wsp:val=&quot;00B630C2&quot;/&gt;&lt;wsp:rsid wsp:val=&quot;00B631DE&quot;/&gt;&lt;wsp:rsid wsp:val=&quot;00B63496&quot;/&gt;&lt;wsp:rsid wsp:val=&quot;00B634AD&quot;/&gt;&lt;wsp:rsid wsp:val=&quot;00B63572&quot;/&gt;&lt;wsp:rsid wsp:val=&quot;00B635D2&quot;/&gt;&lt;wsp:rsid wsp:val=&quot;00B636A6&quot;/&gt;&lt;wsp:rsid wsp:val=&quot;00B63BFA&quot;/&gt;&lt;wsp:rsid wsp:val=&quot;00B63DEA&quot;/&gt;&lt;wsp:rsid wsp:val=&quot;00B63E64&quot;/&gt;&lt;wsp:rsid wsp:val=&quot;00B63F5F&quot;/&gt;&lt;wsp:rsid wsp:val=&quot;00B6437D&quot;/&gt;&lt;wsp:rsid wsp:val=&quot;00B643E2&quot;/&gt;&lt;wsp:rsid wsp:val=&quot;00B64781&quot;/&gt;&lt;wsp:rsid wsp:val=&quot;00B64782&quot;/&gt;&lt;wsp:rsid wsp:val=&quot;00B64B34&quot;/&gt;&lt;wsp:rsid wsp:val=&quot;00B64B88&quot;/&gt;&lt;wsp:rsid wsp:val=&quot;00B64D6B&quot;/&gt;&lt;wsp:rsid wsp:val=&quot;00B64F66&quot;/&gt;&lt;wsp:rsid wsp:val=&quot;00B64FA1&quot;/&gt;&lt;wsp:rsid wsp:val=&quot;00B64FA4&quot;/&gt;&lt;wsp:rsid wsp:val=&quot;00B6503D&quot;/&gt;&lt;wsp:rsid wsp:val=&quot;00B650F4&quot;/&gt;&lt;wsp:rsid wsp:val=&quot;00B65154&quot;/&gt;&lt;wsp:rsid wsp:val=&quot;00B654E6&quot;/&gt;&lt;wsp:rsid wsp:val=&quot;00B65546&quot;/&gt;&lt;wsp:rsid wsp:val=&quot;00B657F2&quot;/&gt;&lt;wsp:rsid wsp:val=&quot;00B659FE&quot;/&gt;&lt;wsp:rsid wsp:val=&quot;00B65C51&quot;/&gt;&lt;wsp:rsid wsp:val=&quot;00B65D15&quot;/&gt;&lt;wsp:rsid wsp:val=&quot;00B65E99&quot;/&gt;&lt;wsp:rsid wsp:val=&quot;00B65FFF&quot;/&gt;&lt;wsp:rsid wsp:val=&quot;00B66006&quot;/&gt;&lt;wsp:rsid wsp:val=&quot;00B6601A&quot;/&gt;&lt;wsp:rsid wsp:val=&quot;00B66184&quot;/&gt;&lt;wsp:rsid wsp:val=&quot;00B6628A&quot;/&gt;&lt;wsp:rsid wsp:val=&quot;00B663FF&quot;/&gt;&lt;wsp:rsid wsp:val=&quot;00B666AF&quot;/&gt;&lt;wsp:rsid wsp:val=&quot;00B666B9&quot;/&gt;&lt;wsp:rsid wsp:val=&quot;00B66817&quot;/&gt;&lt;wsp:rsid wsp:val=&quot;00B66C40&quot;/&gt;&lt;wsp:rsid wsp:val=&quot;00B66D21&quot;/&gt;&lt;wsp:rsid wsp:val=&quot;00B66DAD&quot;/&gt;&lt;wsp:rsid wsp:val=&quot;00B66DE0&quot;/&gt;&lt;wsp:rsid wsp:val=&quot;00B66E82&quot;/&gt;&lt;wsp:rsid wsp:val=&quot;00B671ED&quot;/&gt;&lt;wsp:rsid wsp:val=&quot;00B67270&quot;/&gt;&lt;wsp:rsid wsp:val=&quot;00B674FD&quot;/&gt;&lt;wsp:rsid wsp:val=&quot;00B6760F&quot;/&gt;&lt;wsp:rsid wsp:val=&quot;00B67792&quot;/&gt;&lt;wsp:rsid wsp:val=&quot;00B6785C&quot;/&gt;&lt;wsp:rsid wsp:val=&quot;00B67C3C&quot;/&gt;&lt;wsp:rsid wsp:val=&quot;00B67D6D&quot;/&gt;&lt;wsp:rsid wsp:val=&quot;00B7011B&quot;/&gt;&lt;wsp:rsid wsp:val=&quot;00B7012D&quot;/&gt;&lt;wsp:rsid wsp:val=&quot;00B70276&quot;/&gt;&lt;wsp:rsid wsp:val=&quot;00B70292&quot;/&gt;&lt;wsp:rsid wsp:val=&quot;00B70301&quot;/&gt;&lt;wsp:rsid wsp:val=&quot;00B70485&quot;/&gt;&lt;wsp:rsid wsp:val=&quot;00B704B3&quot;/&gt;&lt;wsp:rsid wsp:val=&quot;00B706F1&quot;/&gt;&lt;wsp:rsid wsp:val=&quot;00B70877&quot;/&gt;&lt;wsp:rsid wsp:val=&quot;00B70A1F&quot;/&gt;&lt;wsp:rsid wsp:val=&quot;00B70C75&quot;/&gt;&lt;wsp:rsid wsp:val=&quot;00B70EBE&quot;/&gt;&lt;wsp:rsid wsp:val=&quot;00B70FA1&quot;/&gt;&lt;wsp:rsid wsp:val=&quot;00B71164&quot;/&gt;&lt;wsp:rsid wsp:val=&quot;00B7126F&quot;/&gt;&lt;wsp:rsid wsp:val=&quot;00B71769&quot;/&gt;&lt;wsp:rsid wsp:val=&quot;00B71798&quot;/&gt;&lt;wsp:rsid wsp:val=&quot;00B717A2&quot;/&gt;&lt;wsp:rsid wsp:val=&quot;00B71833&quot;/&gt;&lt;wsp:rsid wsp:val=&quot;00B71842&quot;/&gt;&lt;wsp:rsid wsp:val=&quot;00B71AD9&quot;/&gt;&lt;wsp:rsid wsp:val=&quot;00B71C92&quot;/&gt;&lt;wsp:rsid wsp:val=&quot;00B71D8E&quot;/&gt;&lt;wsp:rsid wsp:val=&quot;00B71EE0&quot;/&gt;&lt;wsp:rsid wsp:val=&quot;00B7210B&quot;/&gt;&lt;wsp:rsid wsp:val=&quot;00B7224F&quot;/&gt;&lt;wsp:rsid wsp:val=&quot;00B72373&quot;/&gt;&lt;wsp:rsid wsp:val=&quot;00B72392&quot;/&gt;&lt;wsp:rsid wsp:val=&quot;00B72419&quot;/&gt;&lt;wsp:rsid wsp:val=&quot;00B72455&quot;/&gt;&lt;wsp:rsid wsp:val=&quot;00B72549&quot;/&gt;&lt;wsp:rsid wsp:val=&quot;00B72720&quot;/&gt;&lt;wsp:rsid wsp:val=&quot;00B72776&quot;/&gt;&lt;wsp:rsid wsp:val=&quot;00B728A2&quot;/&gt;&lt;wsp:rsid wsp:val=&quot;00B72AE7&quot;/&gt;&lt;wsp:rsid wsp:val=&quot;00B72C8B&quot;/&gt;&lt;wsp:rsid wsp:val=&quot;00B72CCD&quot;/&gt;&lt;wsp:rsid wsp:val=&quot;00B72CF8&quot;/&gt;&lt;wsp:rsid wsp:val=&quot;00B72FDD&quot;/&gt;&lt;wsp:rsid wsp:val=&quot;00B73059&quot;/&gt;&lt;wsp:rsid wsp:val=&quot;00B7341F&quot;/&gt;&lt;wsp:rsid wsp:val=&quot;00B73476&quot;/&gt;&lt;wsp:rsid wsp:val=&quot;00B73484&quot;/&gt;&lt;wsp:rsid wsp:val=&quot;00B73507&quot;/&gt;&lt;wsp:rsid wsp:val=&quot;00B73555&quot;/&gt;&lt;wsp:rsid wsp:val=&quot;00B73608&quot;/&gt;&lt;wsp:rsid wsp:val=&quot;00B7377E&quot;/&gt;&lt;wsp:rsid wsp:val=&quot;00B73843&quot;/&gt;&lt;wsp:rsid wsp:val=&quot;00B73A2E&quot;/&gt;&lt;wsp:rsid wsp:val=&quot;00B73AD4&quot;/&gt;&lt;wsp:rsid wsp:val=&quot;00B73ADF&quot;/&gt;&lt;wsp:rsid wsp:val=&quot;00B74178&quot;/&gt;&lt;wsp:rsid wsp:val=&quot;00B741AD&quot;/&gt;&lt;wsp:rsid wsp:val=&quot;00B74380&quot;/&gt;&lt;wsp:rsid wsp:val=&quot;00B745BD&quot;/&gt;&lt;wsp:rsid wsp:val=&quot;00B74675&quot;/&gt;&lt;wsp:rsid wsp:val=&quot;00B74722&quot;/&gt;&lt;wsp:rsid wsp:val=&quot;00B74723&quot;/&gt;&lt;wsp:rsid wsp:val=&quot;00B749F2&quot;/&gt;&lt;wsp:rsid wsp:val=&quot;00B74A87&quot;/&gt;&lt;wsp:rsid wsp:val=&quot;00B74B05&quot;/&gt;&lt;wsp:rsid wsp:val=&quot;00B74B79&quot;/&gt;&lt;wsp:rsid wsp:val=&quot;00B74CBE&quot;/&gt;&lt;wsp:rsid wsp:val=&quot;00B74CE1&quot;/&gt;&lt;wsp:rsid wsp:val=&quot;00B7506A&quot;/&gt;&lt;wsp:rsid wsp:val=&quot;00B75085&quot;/&gt;&lt;wsp:rsid wsp:val=&quot;00B7509C&quot;/&gt;&lt;wsp:rsid wsp:val=&quot;00B75113&quot;/&gt;&lt;wsp:rsid wsp:val=&quot;00B751E0&quot;/&gt;&lt;wsp:rsid wsp:val=&quot;00B75446&quot;/&gt;&lt;wsp:rsid wsp:val=&quot;00B756C0&quot;/&gt;&lt;wsp:rsid wsp:val=&quot;00B75757&quot;/&gt;&lt;wsp:rsid wsp:val=&quot;00B7587B&quot;/&gt;&lt;wsp:rsid wsp:val=&quot;00B7593D&quot;/&gt;&lt;wsp:rsid wsp:val=&quot;00B75FF5&quot;/&gt;&lt;wsp:rsid wsp:val=&quot;00B764CF&quot;/&gt;&lt;wsp:rsid wsp:val=&quot;00B76664&quot;/&gt;&lt;wsp:rsid wsp:val=&quot;00B76671&quot;/&gt;&lt;wsp:rsid wsp:val=&quot;00B7681F&quot;/&gt;&lt;wsp:rsid wsp:val=&quot;00B76887&quot;/&gt;&lt;wsp:rsid wsp:val=&quot;00B76908&quot;/&gt;&lt;wsp:rsid wsp:val=&quot;00B7695E&quot;/&gt;&lt;wsp:rsid wsp:val=&quot;00B76AF2&quot;/&gt;&lt;wsp:rsid wsp:val=&quot;00B76D2B&quot;/&gt;&lt;wsp:rsid wsp:val=&quot;00B76E9C&quot;/&gt;&lt;wsp:rsid wsp:val=&quot;00B77084&quot;/&gt;&lt;wsp:rsid wsp:val=&quot;00B771C9&quot;/&gt;&lt;wsp:rsid wsp:val=&quot;00B774C7&quot;/&gt;&lt;wsp:rsid wsp:val=&quot;00B774ED&quot;/&gt;&lt;wsp:rsid wsp:val=&quot;00B77853&quot;/&gt;&lt;wsp:rsid wsp:val=&quot;00B7785C&quot;/&gt;&lt;wsp:rsid wsp:val=&quot;00B7792D&quot;/&gt;&lt;wsp:rsid wsp:val=&quot;00B77973&quot;/&gt;&lt;wsp:rsid wsp:val=&quot;00B77D77&quot;/&gt;&lt;wsp:rsid wsp:val=&quot;00B77DC4&quot;/&gt;&lt;wsp:rsid wsp:val=&quot;00B77E79&quot;/&gt;&lt;wsp:rsid wsp:val=&quot;00B80064&quot;/&gt;&lt;wsp:rsid wsp:val=&quot;00B800C2&quot;/&gt;&lt;wsp:rsid wsp:val=&quot;00B80185&quot;/&gt;&lt;wsp:rsid wsp:val=&quot;00B806B3&quot;/&gt;&lt;wsp:rsid wsp:val=&quot;00B80AA4&quot;/&gt;&lt;wsp:rsid wsp:val=&quot;00B80C66&quot;/&gt;&lt;wsp:rsid wsp:val=&quot;00B80CBC&quot;/&gt;&lt;wsp:rsid wsp:val=&quot;00B80E83&quot;/&gt;&lt;wsp:rsid wsp:val=&quot;00B81202&quot;/&gt;&lt;wsp:rsid wsp:val=&quot;00B81425&quot;/&gt;&lt;wsp:rsid wsp:val=&quot;00B8146A&quot;/&gt;&lt;wsp:rsid wsp:val=&quot;00B81655&quot;/&gt;&lt;wsp:rsid wsp:val=&quot;00B816C9&quot;/&gt;&lt;wsp:rsid wsp:val=&quot;00B81702&quot;/&gt;&lt;wsp:rsid wsp:val=&quot;00B81746&quot;/&gt;&lt;wsp:rsid wsp:val=&quot;00B817E2&quot;/&gt;&lt;wsp:rsid wsp:val=&quot;00B81B37&quot;/&gt;&lt;wsp:rsid wsp:val=&quot;00B81FFC&quot;/&gt;&lt;wsp:rsid wsp:val=&quot;00B82144&quot;/&gt;&lt;wsp:rsid wsp:val=&quot;00B8248E&quot;/&gt;&lt;wsp:rsid wsp:val=&quot;00B82557&quot;/&gt;&lt;wsp:rsid wsp:val=&quot;00B82790&quot;/&gt;&lt;wsp:rsid wsp:val=&quot;00B82D79&quot;/&gt;&lt;wsp:rsid wsp:val=&quot;00B831AE&quot;/&gt;&lt;wsp:rsid wsp:val=&quot;00B836BE&quot;/&gt;&lt;wsp:rsid wsp:val=&quot;00B83AE6&quot;/&gt;&lt;wsp:rsid wsp:val=&quot;00B83BB3&quot;/&gt;&lt;wsp:rsid wsp:val=&quot;00B83DCF&quot;/&gt;&lt;wsp:rsid wsp:val=&quot;00B83F09&quot;/&gt;&lt;wsp:rsid wsp:val=&quot;00B8408C&quot;/&gt;&lt;wsp:rsid wsp:val=&quot;00B84106&quot;/&gt;&lt;wsp:rsid wsp:val=&quot;00B842AB&quot;/&gt;&lt;wsp:rsid wsp:val=&quot;00B8436C&quot;/&gt;&lt;wsp:rsid wsp:val=&quot;00B845AA&quot;/&gt;&lt;wsp:rsid wsp:val=&quot;00B8466A&quot;/&gt;&lt;wsp:rsid wsp:val=&quot;00B84791&quot;/&gt;&lt;wsp:rsid wsp:val=&quot;00B84A70&quot;/&gt;&lt;wsp:rsid wsp:val=&quot;00B84D71&quot;/&gt;&lt;wsp:rsid wsp:val=&quot;00B84DA5&quot;/&gt;&lt;wsp:rsid wsp:val=&quot;00B84EE1&quot;/&gt;&lt;wsp:rsid wsp:val=&quot;00B84F20&quot;/&gt;&lt;wsp:rsid wsp:val=&quot;00B85069&quot;/&gt;&lt;wsp:rsid wsp:val=&quot;00B8517D&quot;/&gt;&lt;wsp:rsid wsp:val=&quot;00B851EA&quot;/&gt;&lt;wsp:rsid wsp:val=&quot;00B852D6&quot;/&gt;&lt;wsp:rsid wsp:val=&quot;00B856A4&quot;/&gt;&lt;wsp:rsid wsp:val=&quot;00B85A1D&quot;/&gt;&lt;wsp:rsid wsp:val=&quot;00B85A93&quot;/&gt;&lt;wsp:rsid wsp:val=&quot;00B85C0D&quot;/&gt;&lt;wsp:rsid wsp:val=&quot;00B8601D&quot;/&gt;&lt;wsp:rsid wsp:val=&quot;00B86077&quot;/&gt;&lt;wsp:rsid wsp:val=&quot;00B86494&quot;/&gt;&lt;wsp:rsid wsp:val=&quot;00B86507&quot;/&gt;&lt;wsp:rsid wsp:val=&quot;00B8673A&quot;/&gt;&lt;wsp:rsid wsp:val=&quot;00B86960&quot;/&gt;&lt;wsp:rsid wsp:val=&quot;00B869B8&quot;/&gt;&lt;wsp:rsid wsp:val=&quot;00B869C0&quot;/&gt;&lt;wsp:rsid wsp:val=&quot;00B86ABA&quot;/&gt;&lt;wsp:rsid wsp:val=&quot;00B86AD4&quot;/&gt;&lt;wsp:rsid wsp:val=&quot;00B86AE4&quot;/&gt;&lt;wsp:rsid wsp:val=&quot;00B86B14&quot;/&gt;&lt;wsp:rsid wsp:val=&quot;00B86C71&quot;/&gt;&lt;wsp:rsid wsp:val=&quot;00B86CD3&quot;/&gt;&lt;wsp:rsid wsp:val=&quot;00B86E92&quot;/&gt;&lt;wsp:rsid wsp:val=&quot;00B86FCD&quot;/&gt;&lt;wsp:rsid wsp:val=&quot;00B870CD&quot;/&gt;&lt;wsp:rsid wsp:val=&quot;00B87125&quot;/&gt;&lt;wsp:rsid wsp:val=&quot;00B8745B&quot;/&gt;&lt;wsp:rsid wsp:val=&quot;00B8791D&quot;/&gt;&lt;wsp:rsid wsp:val=&quot;00B87CA9&quot;/&gt;&lt;wsp:rsid wsp:val=&quot;00B9039B&quot;/&gt;&lt;wsp:rsid wsp:val=&quot;00B90460&quot;/&gt;&lt;wsp:rsid wsp:val=&quot;00B904CF&quot;/&gt;&lt;wsp:rsid wsp:val=&quot;00B90845&quot;/&gt;&lt;wsp:rsid wsp:val=&quot;00B90A10&quot;/&gt;&lt;wsp:rsid wsp:val=&quot;00B90B34&quot;/&gt;&lt;wsp:rsid wsp:val=&quot;00B90BEA&quot;/&gt;&lt;wsp:rsid wsp:val=&quot;00B90D30&quot;/&gt;&lt;wsp:rsid wsp:val=&quot;00B90D4C&quot;/&gt;&lt;wsp:rsid wsp:val=&quot;00B90D77&quot;/&gt;&lt;wsp:rsid wsp:val=&quot;00B90F8F&quot;/&gt;&lt;wsp:rsid wsp:val=&quot;00B91084&quot;/&gt;&lt;wsp:rsid wsp:val=&quot;00B913A8&quot;/&gt;&lt;wsp:rsid wsp:val=&quot;00B91429&quot;/&gt;&lt;wsp:rsid wsp:val=&quot;00B91490&quot;/&gt;&lt;wsp:rsid wsp:val=&quot;00B9160D&quot;/&gt;&lt;wsp:rsid wsp:val=&quot;00B91B9A&quot;/&gt;&lt;wsp:rsid wsp:val=&quot;00B91CC7&quot;/&gt;&lt;wsp:rsid wsp:val=&quot;00B91D4B&quot;/&gt;&lt;wsp:rsid wsp:val=&quot;00B91FBC&quot;/&gt;&lt;wsp:rsid wsp:val=&quot;00B92006&quot;/&gt;&lt;wsp:rsid wsp:val=&quot;00B92484&quot;/&gt;&lt;wsp:rsid wsp:val=&quot;00B92726&quot;/&gt;&lt;wsp:rsid wsp:val=&quot;00B927A1&quot;/&gt;&lt;wsp:rsid wsp:val=&quot;00B927A5&quot;/&gt;&lt;wsp:rsid wsp:val=&quot;00B930A0&quot;/&gt;&lt;wsp:rsid wsp:val=&quot;00B93184&quot;/&gt;&lt;wsp:rsid wsp:val=&quot;00B93582&quot;/&gt;&lt;wsp:rsid wsp:val=&quot;00B935F3&quot;/&gt;&lt;wsp:rsid wsp:val=&quot;00B93809&quot;/&gt;&lt;wsp:rsid wsp:val=&quot;00B938B3&quot;/&gt;&lt;wsp:rsid wsp:val=&quot;00B93A41&quot;/&gt;&lt;wsp:rsid wsp:val=&quot;00B93D00&quot;/&gt;&lt;wsp:rsid wsp:val=&quot;00B93D7E&quot;/&gt;&lt;wsp:rsid wsp:val=&quot;00B93DFE&quot;/&gt;&lt;wsp:rsid wsp:val=&quot;00B93ECF&quot;/&gt;&lt;wsp:rsid wsp:val=&quot;00B93F09&quot;/&gt;&lt;wsp:rsid wsp:val=&quot;00B9403C&quot;/&gt;&lt;wsp:rsid wsp:val=&quot;00B94045&quot;/&gt;&lt;wsp:rsid wsp:val=&quot;00B9416A&quot;/&gt;&lt;wsp:rsid wsp:val=&quot;00B943EB&quot;/&gt;&lt;wsp:rsid wsp:val=&quot;00B944FD&quot;/&gt;&lt;wsp:rsid wsp:val=&quot;00B947A4&quot;/&gt;&lt;wsp:rsid wsp:val=&quot;00B948DF&quot;/&gt;&lt;wsp:rsid wsp:val=&quot;00B94AE6&quot;/&gt;&lt;wsp:rsid wsp:val=&quot;00B94C1A&quot;/&gt;&lt;wsp:rsid wsp:val=&quot;00B94D47&quot;/&gt;&lt;wsp:rsid wsp:val=&quot;00B94DBA&quot;/&gt;&lt;wsp:rsid wsp:val=&quot;00B94E08&quot;/&gt;&lt;wsp:rsid wsp:val=&quot;00B9502C&quot;/&gt;&lt;wsp:rsid wsp:val=&quot;00B95078&quot;/&gt;&lt;wsp:rsid wsp:val=&quot;00B951A8&quot;/&gt;&lt;wsp:rsid wsp:val=&quot;00B951C1&quot;/&gt;&lt;wsp:rsid wsp:val=&quot;00B95288&quot;/&gt;&lt;wsp:rsid wsp:val=&quot;00B952AE&quot;/&gt;&lt;wsp:rsid wsp:val=&quot;00B95348&quot;/&gt;&lt;wsp:rsid wsp:val=&quot;00B95629&quot;/&gt;&lt;wsp:rsid wsp:val=&quot;00B956D3&quot;/&gt;&lt;wsp:rsid wsp:val=&quot;00B95767&quot;/&gt;&lt;wsp:rsid wsp:val=&quot;00B958D3&quot;/&gt;&lt;wsp:rsid wsp:val=&quot;00B959DA&quot;/&gt;&lt;wsp:rsid wsp:val=&quot;00B95B24&quot;/&gt;&lt;wsp:rsid wsp:val=&quot;00B96139&quot;/&gt;&lt;wsp:rsid wsp:val=&quot;00B9616C&quot;/&gt;&lt;wsp:rsid wsp:val=&quot;00B96374&quot;/&gt;&lt;wsp:rsid wsp:val=&quot;00B963E8&quot;/&gt;&lt;wsp:rsid wsp:val=&quot;00B96445&quot;/&gt;&lt;wsp:rsid wsp:val=&quot;00B9647B&quot;/&gt;&lt;wsp:rsid wsp:val=&quot;00B96553&quot;/&gt;&lt;wsp:rsid wsp:val=&quot;00B9658D&quot;/&gt;&lt;wsp:rsid wsp:val=&quot;00B9697B&quot;/&gt;&lt;wsp:rsid wsp:val=&quot;00B96AF7&quot;/&gt;&lt;wsp:rsid wsp:val=&quot;00B96CD4&quot;/&gt;&lt;wsp:rsid wsp:val=&quot;00B96D07&quot;/&gt;&lt;wsp:rsid wsp:val=&quot;00B96E26&quot;/&gt;&lt;wsp:rsid wsp:val=&quot;00B96E40&quot;/&gt;&lt;wsp:rsid wsp:val=&quot;00B96FBB&quot;/&gt;&lt;wsp:rsid wsp:val=&quot;00B9712B&quot;/&gt;&lt;wsp:rsid wsp:val=&quot;00B97173&quot;/&gt;&lt;wsp:rsid wsp:val=&quot;00B971A0&quot;/&gt;&lt;wsp:rsid wsp:val=&quot;00B971AA&quot;/&gt;&lt;wsp:rsid wsp:val=&quot;00B971AD&quot;/&gt;&lt;wsp:rsid wsp:val=&quot;00B972E4&quot;/&gt;&lt;wsp:rsid wsp:val=&quot;00B97447&quot;/&gt;&lt;wsp:rsid wsp:val=&quot;00B9745F&quot;/&gt;&lt;wsp:rsid wsp:val=&quot;00B97632&quot;/&gt;&lt;wsp:rsid wsp:val=&quot;00B97677&quot;/&gt;&lt;wsp:rsid wsp:val=&quot;00B97819&quot;/&gt;&lt;wsp:rsid wsp:val=&quot;00B978BA&quot;/&gt;&lt;wsp:rsid wsp:val=&quot;00B979C7&quot;/&gt;&lt;wsp:rsid wsp:val=&quot;00B97C08&quot;/&gt;&lt;wsp:rsid wsp:val=&quot;00B97F7C&quot;/&gt;&lt;wsp:rsid wsp:val=&quot;00B97F9F&quot;/&gt;&lt;wsp:rsid wsp:val=&quot;00BA006B&quot;/&gt;&lt;wsp:rsid wsp:val=&quot;00BA01A3&quot;/&gt;&lt;wsp:rsid wsp:val=&quot;00BA0470&quot;/&gt;&lt;wsp:rsid wsp:val=&quot;00BA05D0&quot;/&gt;&lt;wsp:rsid wsp:val=&quot;00BA0704&quot;/&gt;&lt;wsp:rsid wsp:val=&quot;00BA07CB&quot;/&gt;&lt;wsp:rsid wsp:val=&quot;00BA084D&quot;/&gt;&lt;wsp:rsid wsp:val=&quot;00BA08B3&quot;/&gt;&lt;wsp:rsid wsp:val=&quot;00BA0A6E&quot;/&gt;&lt;wsp:rsid wsp:val=&quot;00BA0BEB&quot;/&gt;&lt;wsp:rsid wsp:val=&quot;00BA0D73&quot;/&gt;&lt;wsp:rsid wsp:val=&quot;00BA0E82&quot;/&gt;&lt;wsp:rsid wsp:val=&quot;00BA11BF&quot;/&gt;&lt;wsp:rsid wsp:val=&quot;00BA12A2&quot;/&gt;&lt;wsp:rsid wsp:val=&quot;00BA142F&quot;/&gt;&lt;wsp:rsid wsp:val=&quot;00BA147C&quot;/&gt;&lt;wsp:rsid wsp:val=&quot;00BA18F3&quot;/&gt;&lt;wsp:rsid wsp:val=&quot;00BA1F89&quot;/&gt;&lt;wsp:rsid wsp:val=&quot;00BA20CE&quot;/&gt;&lt;wsp:rsid wsp:val=&quot;00BA2376&quot;/&gt;&lt;wsp:rsid wsp:val=&quot;00BA23E2&quot;/&gt;&lt;wsp:rsid wsp:val=&quot;00BA24BF&quot;/&gt;&lt;wsp:rsid wsp:val=&quot;00BA2594&quot;/&gt;&lt;wsp:rsid wsp:val=&quot;00BA27C5&quot;/&gt;&lt;wsp:rsid wsp:val=&quot;00BA289A&quot;/&gt;&lt;wsp:rsid wsp:val=&quot;00BA2B78&quot;/&gt;&lt;wsp:rsid wsp:val=&quot;00BA2DF6&quot;/&gt;&lt;wsp:rsid wsp:val=&quot;00BA2F5C&quot;/&gt;&lt;wsp:rsid wsp:val=&quot;00BA30B7&quot;/&gt;&lt;wsp:rsid wsp:val=&quot;00BA3148&quot;/&gt;&lt;wsp:rsid wsp:val=&quot;00BA335B&quot;/&gt;&lt;wsp:rsid wsp:val=&quot;00BA347A&quot;/&gt;&lt;wsp:rsid wsp:val=&quot;00BA370C&quot;/&gt;&lt;wsp:rsid wsp:val=&quot;00BA3759&quot;/&gt;&lt;wsp:rsid wsp:val=&quot;00BA37EC&quot;/&gt;&lt;wsp:rsid wsp:val=&quot;00BA3AEC&quot;/&gt;&lt;wsp:rsid wsp:val=&quot;00BA3D71&quot;/&gt;&lt;wsp:rsid wsp:val=&quot;00BA3D7A&quot;/&gt;&lt;wsp:rsid wsp:val=&quot;00BA3D7B&quot;/&gt;&lt;wsp:rsid wsp:val=&quot;00BA3DE1&quot;/&gt;&lt;wsp:rsid wsp:val=&quot;00BA3E55&quot;/&gt;&lt;wsp:rsid wsp:val=&quot;00BA4248&quot;/&gt;&lt;wsp:rsid wsp:val=&quot;00BA432F&quot;/&gt;&lt;wsp:rsid wsp:val=&quot;00BA44BB&quot;/&gt;&lt;wsp:rsid wsp:val=&quot;00BA4664&quot;/&gt;&lt;wsp:rsid wsp:val=&quot;00BA48A3&quot;/&gt;&lt;wsp:rsid wsp:val=&quot;00BA4A46&quot;/&gt;&lt;wsp:rsid wsp:val=&quot;00BA4A86&quot;/&gt;&lt;wsp:rsid wsp:val=&quot;00BA4B2F&quot;/&gt;&lt;wsp:rsid wsp:val=&quot;00BA4C1D&quot;/&gt;&lt;wsp:rsid wsp:val=&quot;00BA4E92&quot;/&gt;&lt;wsp:rsid wsp:val=&quot;00BA5340&quot;/&gt;&lt;wsp:rsid wsp:val=&quot;00BA536D&quot;/&gt;&lt;wsp:rsid wsp:val=&quot;00BA5382&quot;/&gt;&lt;wsp:rsid wsp:val=&quot;00BA53E4&quot;/&gt;&lt;wsp:rsid wsp:val=&quot;00BA53E7&quot;/&gt;&lt;wsp:rsid wsp:val=&quot;00BA5624&quot;/&gt;&lt;wsp:rsid wsp:val=&quot;00BA5772&quot;/&gt;&lt;wsp:rsid wsp:val=&quot;00BA5785&quot;/&gt;&lt;wsp:rsid wsp:val=&quot;00BA5787&quot;/&gt;&lt;wsp:rsid wsp:val=&quot;00BA57B8&quot;/&gt;&lt;wsp:rsid wsp:val=&quot;00BA58CC&quot;/&gt;&lt;wsp:rsid wsp:val=&quot;00BA59D0&quot;/&gt;&lt;wsp:rsid wsp:val=&quot;00BA5ABF&quot;/&gt;&lt;wsp:rsid wsp:val=&quot;00BA5B3D&quot;/&gt;&lt;wsp:rsid wsp:val=&quot;00BA5BA6&quot;/&gt;&lt;wsp:rsid wsp:val=&quot;00BA5BF6&quot;/&gt;&lt;wsp:rsid wsp:val=&quot;00BA5DD4&quot;/&gt;&lt;wsp:rsid wsp:val=&quot;00BA5E53&quot;/&gt;&lt;wsp:rsid wsp:val=&quot;00BA614B&quot;/&gt;&lt;wsp:rsid wsp:val=&quot;00BA6317&quot;/&gt;&lt;wsp:rsid wsp:val=&quot;00BA693C&quot;/&gt;&lt;wsp:rsid wsp:val=&quot;00BA69F1&quot;/&gt;&lt;wsp:rsid wsp:val=&quot;00BA6C50&quot;/&gt;&lt;wsp:rsid wsp:val=&quot;00BA6C5D&quot;/&gt;&lt;wsp:rsid wsp:val=&quot;00BA6DDD&quot;/&gt;&lt;wsp:rsid wsp:val=&quot;00BA7024&quot;/&gt;&lt;wsp:rsid wsp:val=&quot;00BA7326&quot;/&gt;&lt;wsp:rsid wsp:val=&quot;00BA75A1&quot;/&gt;&lt;wsp:rsid wsp:val=&quot;00BA7623&quot;/&gt;&lt;wsp:rsid wsp:val=&quot;00BA76D1&quot;/&gt;&lt;wsp:rsid wsp:val=&quot;00BA76E5&quot;/&gt;&lt;wsp:rsid wsp:val=&quot;00BA7A4B&quot;/&gt;&lt;wsp:rsid wsp:val=&quot;00BA7A7F&quot;/&gt;&lt;wsp:rsid wsp:val=&quot;00BA7B57&quot;/&gt;&lt;wsp:rsid wsp:val=&quot;00BA7C8F&quot;/&gt;&lt;wsp:rsid wsp:val=&quot;00BA7D89&quot;/&gt;&lt;wsp:rsid wsp:val=&quot;00BA7F5B&quot;/&gt;&lt;wsp:rsid wsp:val=&quot;00BA7F79&quot;/&gt;&lt;wsp:rsid wsp:val=&quot;00BB0362&quot;/&gt;&lt;wsp:rsid wsp:val=&quot;00BB036D&quot;/&gt;&lt;wsp:rsid wsp:val=&quot;00BB03AA&quot;/&gt;&lt;wsp:rsid wsp:val=&quot;00BB04FB&quot;/&gt;&lt;wsp:rsid wsp:val=&quot;00BB0508&quot;/&gt;&lt;wsp:rsid wsp:val=&quot;00BB0558&quot;/&gt;&lt;wsp:rsid wsp:val=&quot;00BB057D&quot;/&gt;&lt;wsp:rsid wsp:val=&quot;00BB07E1&quot;/&gt;&lt;wsp:rsid wsp:val=&quot;00BB0CAB&quot;/&gt;&lt;wsp:rsid wsp:val=&quot;00BB0D4E&quot;/&gt;&lt;wsp:rsid wsp:val=&quot;00BB0D5B&quot;/&gt;&lt;wsp:rsid wsp:val=&quot;00BB0D60&quot;/&gt;&lt;wsp:rsid wsp:val=&quot;00BB0DBB&quot;/&gt;&lt;wsp:rsid wsp:val=&quot;00BB0F01&quot;/&gt;&lt;wsp:rsid wsp:val=&quot;00BB0F70&quot;/&gt;&lt;wsp:rsid wsp:val=&quot;00BB1123&quot;/&gt;&lt;wsp:rsid wsp:val=&quot;00BB1317&quot;/&gt;&lt;wsp:rsid wsp:val=&quot;00BB1400&quot;/&gt;&lt;wsp:rsid wsp:val=&quot;00BB1792&quot;/&gt;&lt;wsp:rsid wsp:val=&quot;00BB18C8&quot;/&gt;&lt;wsp:rsid wsp:val=&quot;00BB1901&quot;/&gt;&lt;wsp:rsid wsp:val=&quot;00BB1A2B&quot;/&gt;&lt;wsp:rsid wsp:val=&quot;00BB1A9D&quot;/&gt;&lt;wsp:rsid wsp:val=&quot;00BB1EB6&quot;/&gt;&lt;wsp:rsid wsp:val=&quot;00BB1FCB&quot;/&gt;&lt;wsp:rsid wsp:val=&quot;00BB2169&quot;/&gt;&lt;wsp:rsid wsp:val=&quot;00BB21B7&quot;/&gt;&lt;wsp:rsid wsp:val=&quot;00BB232B&quot;/&gt;&lt;wsp:rsid wsp:val=&quot;00BB235F&quot;/&gt;&lt;wsp:rsid wsp:val=&quot;00BB2367&quot;/&gt;&lt;wsp:rsid wsp:val=&quot;00BB245C&quot;/&gt;&lt;wsp:rsid wsp:val=&quot;00BB24EB&quot;/&gt;&lt;wsp:rsid wsp:val=&quot;00BB25F6&quot;/&gt;&lt;wsp:rsid wsp:val=&quot;00BB2655&quot;/&gt;&lt;wsp:rsid wsp:val=&quot;00BB266E&quot;/&gt;&lt;wsp:rsid wsp:val=&quot;00BB2979&quot;/&gt;&lt;wsp:rsid wsp:val=&quot;00BB2BEA&quot;/&gt;&lt;wsp:rsid wsp:val=&quot;00BB2EE0&quot;/&gt;&lt;wsp:rsid wsp:val=&quot;00BB2F76&quot;/&gt;&lt;wsp:rsid wsp:val=&quot;00BB30A7&quot;/&gt;&lt;wsp:rsid wsp:val=&quot;00BB3224&quot;/&gt;&lt;wsp:rsid wsp:val=&quot;00BB327D&quot;/&gt;&lt;wsp:rsid wsp:val=&quot;00BB3374&quot;/&gt;&lt;wsp:rsid wsp:val=&quot;00BB3477&quot;/&gt;&lt;wsp:rsid wsp:val=&quot;00BB3545&quot;/&gt;&lt;wsp:rsid wsp:val=&quot;00BB393D&quot;/&gt;&lt;wsp:rsid wsp:val=&quot;00BB3AE6&quot;/&gt;&lt;wsp:rsid wsp:val=&quot;00BB3B86&quot;/&gt;&lt;wsp:rsid wsp:val=&quot;00BB3D5B&quot;/&gt;&lt;wsp:rsid wsp:val=&quot;00BB3DAC&quot;/&gt;&lt;wsp:rsid wsp:val=&quot;00BB3EA2&quot;/&gt;&lt;wsp:rsid wsp:val=&quot;00BB3EAC&quot;/&gt;&lt;wsp:rsid wsp:val=&quot;00BB3FF5&quot;/&gt;&lt;wsp:rsid wsp:val=&quot;00BB42B6&quot;/&gt;&lt;wsp:rsid wsp:val=&quot;00BB444A&quot;/&gt;&lt;wsp:rsid wsp:val=&quot;00BB444D&quot;/&gt;&lt;wsp:rsid wsp:val=&quot;00BB47D5&quot;/&gt;&lt;wsp:rsid wsp:val=&quot;00BB48E9&quot;/&gt;&lt;wsp:rsid wsp:val=&quot;00BB4A45&quot;/&gt;&lt;wsp:rsid wsp:val=&quot;00BB4ACB&quot;/&gt;&lt;wsp:rsid wsp:val=&quot;00BB4B8B&quot;/&gt;&lt;wsp:rsid wsp:val=&quot;00BB4C92&quot;/&gt;&lt;wsp:rsid wsp:val=&quot;00BB4D75&quot;/&gt;&lt;wsp:rsid wsp:val=&quot;00BB4ED1&quot;/&gt;&lt;wsp:rsid wsp:val=&quot;00BB4F80&quot;/&gt;&lt;wsp:rsid wsp:val=&quot;00BB5156&quot;/&gt;&lt;wsp:rsid wsp:val=&quot;00BB5214&quot;/&gt;&lt;wsp:rsid wsp:val=&quot;00BB52C9&quot;/&gt;&lt;wsp:rsid wsp:val=&quot;00BB55AE&quot;/&gt;&lt;wsp:rsid wsp:val=&quot;00BB56AB&quot;/&gt;&lt;wsp:rsid wsp:val=&quot;00BB5700&quot;/&gt;&lt;wsp:rsid wsp:val=&quot;00BB5A8D&quot;/&gt;&lt;wsp:rsid wsp:val=&quot;00BB5B03&quot;/&gt;&lt;wsp:rsid wsp:val=&quot;00BB5D00&quot;/&gt;&lt;wsp:rsid wsp:val=&quot;00BB6276&quot;/&gt;&lt;wsp:rsid wsp:val=&quot;00BB6869&quot;/&gt;&lt;wsp:rsid wsp:val=&quot;00BB698C&quot;/&gt;&lt;wsp:rsid wsp:val=&quot;00BB69DC&quot;/&gt;&lt;wsp:rsid wsp:val=&quot;00BB6A53&quot;/&gt;&lt;wsp:rsid wsp:val=&quot;00BB6AE1&quot;/&gt;&lt;wsp:rsid wsp:val=&quot;00BB6D67&quot;/&gt;&lt;wsp:rsid wsp:val=&quot;00BB6E14&quot;/&gt;&lt;wsp:rsid wsp:val=&quot;00BB7040&quot;/&gt;&lt;wsp:rsid wsp:val=&quot;00BB7155&quot;/&gt;&lt;wsp:rsid wsp:val=&quot;00BB73F8&quot;/&gt;&lt;wsp:rsid wsp:val=&quot;00BB7699&quot;/&gt;&lt;wsp:rsid wsp:val=&quot;00BB7A9A&quot;/&gt;&lt;wsp:rsid wsp:val=&quot;00BB7AEB&quot;/&gt;&lt;wsp:rsid wsp:val=&quot;00BB7CE7&quot;/&gt;&lt;wsp:rsid wsp:val=&quot;00BB7E2D&quot;/&gt;&lt;wsp:rsid wsp:val=&quot;00BB7E49&quot;/&gt;&lt;wsp:rsid wsp:val=&quot;00BB7EC4&quot;/&gt;&lt;wsp:rsid wsp:val=&quot;00BB7EF6&quot;/&gt;&lt;wsp:rsid wsp:val=&quot;00BB7EFA&quot;/&gt;&lt;wsp:rsid wsp:val=&quot;00BC00BB&quot;/&gt;&lt;wsp:rsid wsp:val=&quot;00BC0186&quot;/&gt;&lt;wsp:rsid wsp:val=&quot;00BC04CA&quot;/&gt;&lt;wsp:rsid wsp:val=&quot;00BC05AE&quot;/&gt;&lt;wsp:rsid wsp:val=&quot;00BC09DB&quot;/&gt;&lt;wsp:rsid wsp:val=&quot;00BC0ACB&quot;/&gt;&lt;wsp:rsid wsp:val=&quot;00BC0BE3&quot;/&gt;&lt;wsp:rsid wsp:val=&quot;00BC0F45&quot;/&gt;&lt;wsp:rsid wsp:val=&quot;00BC0F91&quot;/&gt;&lt;wsp:rsid wsp:val=&quot;00BC110C&quot;/&gt;&lt;wsp:rsid wsp:val=&quot;00BC1252&quot;/&gt;&lt;wsp:rsid wsp:val=&quot;00BC1274&quot;/&gt;&lt;wsp:rsid wsp:val=&quot;00BC135C&quot;/&gt;&lt;wsp:rsid wsp:val=&quot;00BC1410&quot;/&gt;&lt;wsp:rsid wsp:val=&quot;00BC14AC&quot;/&gt;&lt;wsp:rsid wsp:val=&quot;00BC1734&quot;/&gt;&lt;wsp:rsid wsp:val=&quot;00BC174A&quot;/&gt;&lt;wsp:rsid wsp:val=&quot;00BC18A4&quot;/&gt;&lt;wsp:rsid wsp:val=&quot;00BC19DA&quot;/&gt;&lt;wsp:rsid wsp:val=&quot;00BC1AB0&quot;/&gt;&lt;wsp:rsid wsp:val=&quot;00BC1B4B&quot;/&gt;&lt;wsp:rsid wsp:val=&quot;00BC2002&quot;/&gt;&lt;wsp:rsid wsp:val=&quot;00BC20F5&quot;/&gt;&lt;wsp:rsid wsp:val=&quot;00BC21C7&quot;/&gt;&lt;wsp:rsid wsp:val=&quot;00BC233A&quot;/&gt;&lt;wsp:rsid wsp:val=&quot;00BC2712&quot;/&gt;&lt;wsp:rsid wsp:val=&quot;00BC2A82&quot;/&gt;&lt;wsp:rsid wsp:val=&quot;00BC2D26&quot;/&gt;&lt;wsp:rsid wsp:val=&quot;00BC2D88&quot;/&gt;&lt;wsp:rsid wsp:val=&quot;00BC2DCC&quot;/&gt;&lt;wsp:rsid wsp:val=&quot;00BC2FAE&quot;/&gt;&lt;wsp:rsid wsp:val=&quot;00BC30AC&quot;/&gt;&lt;wsp:rsid wsp:val=&quot;00BC31B7&quot;/&gt;&lt;wsp:rsid wsp:val=&quot;00BC326A&quot;/&gt;&lt;wsp:rsid wsp:val=&quot;00BC34A7&quot;/&gt;&lt;wsp:rsid wsp:val=&quot;00BC3583&quot;/&gt;&lt;wsp:rsid wsp:val=&quot;00BC35FB&quot;/&gt;&lt;wsp:rsid wsp:val=&quot;00BC3918&quot;/&gt;&lt;wsp:rsid wsp:val=&quot;00BC3A49&quot;/&gt;&lt;wsp:rsid wsp:val=&quot;00BC3AD3&quot;/&gt;&lt;wsp:rsid wsp:val=&quot;00BC3B3E&quot;/&gt;&lt;wsp:rsid wsp:val=&quot;00BC3BC8&quot;/&gt;&lt;wsp:rsid wsp:val=&quot;00BC3C85&quot;/&gt;&lt;wsp:rsid wsp:val=&quot;00BC41E6&quot;/&gt;&lt;wsp:rsid wsp:val=&quot;00BC4304&quot;/&gt;&lt;wsp:rsid wsp:val=&quot;00BC446E&quot;/&gt;&lt;wsp:rsid wsp:val=&quot;00BC48F5&quot;/&gt;&lt;wsp:rsid wsp:val=&quot;00BC49A1&quot;/&gt;&lt;wsp:rsid wsp:val=&quot;00BC49B0&quot;/&gt;&lt;wsp:rsid wsp:val=&quot;00BC4A23&quot;/&gt;&lt;wsp:rsid wsp:val=&quot;00BC4FC4&quot;/&gt;&lt;wsp:rsid wsp:val=&quot;00BC5178&quot;/&gt;&lt;wsp:rsid wsp:val=&quot;00BC51E3&quot;/&gt;&lt;wsp:rsid wsp:val=&quot;00BC540A&quot;/&gt;&lt;wsp:rsid wsp:val=&quot;00BC5525&quot;/&gt;&lt;wsp:rsid wsp:val=&quot;00BC5BB5&quot;/&gt;&lt;wsp:rsid wsp:val=&quot;00BC5CDA&quot;/&gt;&lt;wsp:rsid wsp:val=&quot;00BC5E60&quot;/&gt;&lt;wsp:rsid wsp:val=&quot;00BC61B5&quot;/&gt;&lt;wsp:rsid wsp:val=&quot;00BC6280&quot;/&gt;&lt;wsp:rsid wsp:val=&quot;00BC6282&quot;/&gt;&lt;wsp:rsid wsp:val=&quot;00BC6601&quot;/&gt;&lt;wsp:rsid wsp:val=&quot;00BC66F4&quot;/&gt;&lt;wsp:rsid wsp:val=&quot;00BC6774&quot;/&gt;&lt;wsp:rsid wsp:val=&quot;00BC6A6B&quot;/&gt;&lt;wsp:rsid wsp:val=&quot;00BC6D70&quot;/&gt;&lt;wsp:rsid wsp:val=&quot;00BC6F1C&quot;/&gt;&lt;wsp:rsid wsp:val=&quot;00BC6F6E&quot;/&gt;&lt;wsp:rsid wsp:val=&quot;00BC6F87&quot;/&gt;&lt;wsp:rsid wsp:val=&quot;00BC6F89&quot;/&gt;&lt;wsp:rsid wsp:val=&quot;00BC7162&quot;/&gt;&lt;wsp:rsid wsp:val=&quot;00BC7324&quot;/&gt;&lt;wsp:rsid wsp:val=&quot;00BC76D7&quot;/&gt;&lt;wsp:rsid wsp:val=&quot;00BC77F9&quot;/&gt;&lt;wsp:rsid wsp:val=&quot;00BC789A&quot;/&gt;&lt;wsp:rsid wsp:val=&quot;00BC7932&quot;/&gt;&lt;wsp:rsid wsp:val=&quot;00BC7980&quot;/&gt;&lt;wsp:rsid wsp:val=&quot;00BC7A0B&quot;/&gt;&lt;wsp:rsid wsp:val=&quot;00BC7AD0&quot;/&gt;&lt;wsp:rsid wsp:val=&quot;00BC7B05&quot;/&gt;&lt;wsp:rsid wsp:val=&quot;00BC7DE0&quot;/&gt;&lt;wsp:rsid wsp:val=&quot;00BC7EE3&quot;/&gt;&lt;wsp:rsid wsp:val=&quot;00BD0183&quot;/&gt;&lt;wsp:rsid wsp:val=&quot;00BD0186&quot;/&gt;&lt;wsp:rsid wsp:val=&quot;00BD0199&quot;/&gt;&lt;wsp:rsid wsp:val=&quot;00BD023A&quot;/&gt;&lt;wsp:rsid wsp:val=&quot;00BD04CA&quot;/&gt;&lt;wsp:rsid wsp:val=&quot;00BD053E&quot;/&gt;&lt;wsp:rsid wsp:val=&quot;00BD05A8&quot;/&gt;&lt;wsp:rsid wsp:val=&quot;00BD0839&quot;/&gt;&lt;wsp:rsid wsp:val=&quot;00BD09CE&quot;/&gt;&lt;wsp:rsid wsp:val=&quot;00BD0A7C&quot;/&gt;&lt;wsp:rsid wsp:val=&quot;00BD0C0F&quot;/&gt;&lt;wsp:rsid wsp:val=&quot;00BD0CDF&quot;/&gt;&lt;wsp:rsid wsp:val=&quot;00BD0D1A&quot;/&gt;&lt;wsp:rsid wsp:val=&quot;00BD0E0C&quot;/&gt;&lt;wsp:rsid wsp:val=&quot;00BD10B9&quot;/&gt;&lt;wsp:rsid wsp:val=&quot;00BD114A&quot;/&gt;&lt;wsp:rsid wsp:val=&quot;00BD1158&quot;/&gt;&lt;wsp:rsid wsp:val=&quot;00BD11FD&quot;/&gt;&lt;wsp:rsid wsp:val=&quot;00BD13C1&quot;/&gt;&lt;wsp:rsid wsp:val=&quot;00BD13EA&quot;/&gt;&lt;wsp:rsid wsp:val=&quot;00BD1458&quot;/&gt;&lt;wsp:rsid wsp:val=&quot;00BD1717&quot;/&gt;&lt;wsp:rsid wsp:val=&quot;00BD1951&quot;/&gt;&lt;wsp:rsid wsp:val=&quot;00BD1A29&quot;/&gt;&lt;wsp:rsid wsp:val=&quot;00BD1CC7&quot;/&gt;&lt;wsp:rsid wsp:val=&quot;00BD1F44&quot;/&gt;&lt;wsp:rsid wsp:val=&quot;00BD1F8E&quot;/&gt;&lt;wsp:rsid wsp:val=&quot;00BD2665&quot;/&gt;&lt;wsp:rsid wsp:val=&quot;00BD2907&quot;/&gt;&lt;wsp:rsid wsp:val=&quot;00BD2D28&quot;/&gt;&lt;wsp:rsid wsp:val=&quot;00BD2FA6&quot;/&gt;&lt;wsp:rsid wsp:val=&quot;00BD3430&quot;/&gt;&lt;wsp:rsid wsp:val=&quot;00BD3523&quot;/&gt;&lt;wsp:rsid wsp:val=&quot;00BD373F&quot;/&gt;&lt;wsp:rsid wsp:val=&quot;00BD37CC&quot;/&gt;&lt;wsp:rsid wsp:val=&quot;00BD3CFE&quot;/&gt;&lt;wsp:rsid wsp:val=&quot;00BD4036&quot;/&gt;&lt;wsp:rsid wsp:val=&quot;00BD4422&quot;/&gt;&lt;wsp:rsid wsp:val=&quot;00BD4494&quot;/&gt;&lt;wsp:rsid wsp:val=&quot;00BD44ED&quot;/&gt;&lt;wsp:rsid wsp:val=&quot;00BD45B5&quot;/&gt;&lt;wsp:rsid wsp:val=&quot;00BD45C3&quot;/&gt;&lt;wsp:rsid wsp:val=&quot;00BD4792&quot;/&gt;&lt;wsp:rsid wsp:val=&quot;00BD47F1&quot;/&gt;&lt;wsp:rsid wsp:val=&quot;00BD48A1&quot;/&gt;&lt;wsp:rsid wsp:val=&quot;00BD4B69&quot;/&gt;&lt;wsp:rsid wsp:val=&quot;00BD4BEE&quot;/&gt;&lt;wsp:rsid wsp:val=&quot;00BD4C28&quot;/&gt;&lt;wsp:rsid wsp:val=&quot;00BD4E26&quot;/&gt;&lt;wsp:rsid wsp:val=&quot;00BD5030&quot;/&gt;&lt;wsp:rsid wsp:val=&quot;00BD53D3&quot;/&gt;&lt;wsp:rsid wsp:val=&quot;00BD5956&quot;/&gt;&lt;wsp:rsid wsp:val=&quot;00BD5A44&quot;/&gt;&lt;wsp:rsid wsp:val=&quot;00BD5B53&quot;/&gt;&lt;wsp:rsid wsp:val=&quot;00BD5BEB&quot;/&gt;&lt;wsp:rsid wsp:val=&quot;00BD5C98&quot;/&gt;&lt;wsp:rsid wsp:val=&quot;00BD5D59&quot;/&gt;&lt;wsp:rsid wsp:val=&quot;00BD5DA1&quot;/&gt;&lt;wsp:rsid wsp:val=&quot;00BD62B5&quot;/&gt;&lt;wsp:rsid wsp:val=&quot;00BD63F9&quot;/&gt;&lt;wsp:rsid wsp:val=&quot;00BD67E3&quot;/&gt;&lt;wsp:rsid wsp:val=&quot;00BD6B1F&quot;/&gt;&lt;wsp:rsid wsp:val=&quot;00BD6B72&quot;/&gt;&lt;wsp:rsid wsp:val=&quot;00BD6D9D&quot;/&gt;&lt;wsp:rsid wsp:val=&quot;00BD70DB&quot;/&gt;&lt;wsp:rsid wsp:val=&quot;00BD725E&quot;/&gt;&lt;wsp:rsid wsp:val=&quot;00BD72C6&quot;/&gt;&lt;wsp:rsid wsp:val=&quot;00BD740D&quot;/&gt;&lt;wsp:rsid wsp:val=&quot;00BD7418&quot;/&gt;&lt;wsp:rsid wsp:val=&quot;00BD76C6&quot;/&gt;&lt;wsp:rsid wsp:val=&quot;00BD76EC&quot;/&gt;&lt;wsp:rsid wsp:val=&quot;00BD77A8&quot;/&gt;&lt;wsp:rsid wsp:val=&quot;00BD7827&quot;/&gt;&lt;wsp:rsid wsp:val=&quot;00BD7980&quot;/&gt;&lt;wsp:rsid wsp:val=&quot;00BD7A99&quot;/&gt;&lt;wsp:rsid wsp:val=&quot;00BD7AE5&quot;/&gt;&lt;wsp:rsid wsp:val=&quot;00BE01F8&quot;/&gt;&lt;wsp:rsid wsp:val=&quot;00BE02C1&quot;/&gt;&lt;wsp:rsid wsp:val=&quot;00BE03B1&quot;/&gt;&lt;wsp:rsid wsp:val=&quot;00BE05A9&quot;/&gt;&lt;wsp:rsid wsp:val=&quot;00BE0776&quot;/&gt;&lt;wsp:rsid wsp:val=&quot;00BE077E&quot;/&gt;&lt;wsp:rsid wsp:val=&quot;00BE07BC&quot;/&gt;&lt;wsp:rsid wsp:val=&quot;00BE09C5&quot;/&gt;&lt;wsp:rsid wsp:val=&quot;00BE0A03&quot;/&gt;&lt;wsp:rsid wsp:val=&quot;00BE0B83&quot;/&gt;&lt;wsp:rsid wsp:val=&quot;00BE0C62&quot;/&gt;&lt;wsp:rsid wsp:val=&quot;00BE0CA7&quot;/&gt;&lt;wsp:rsid wsp:val=&quot;00BE0CEC&quot;/&gt;&lt;wsp:rsid wsp:val=&quot;00BE0EDB&quot;/&gt;&lt;wsp:rsid wsp:val=&quot;00BE10DB&quot;/&gt;&lt;wsp:rsid wsp:val=&quot;00BE1257&quot;/&gt;&lt;wsp:rsid wsp:val=&quot;00BE12FE&quot;/&gt;&lt;wsp:rsid wsp:val=&quot;00BE12FF&quot;/&gt;&lt;wsp:rsid wsp:val=&quot;00BE1338&quot;/&gt;&lt;wsp:rsid wsp:val=&quot;00BE14A1&quot;/&gt;&lt;wsp:rsid wsp:val=&quot;00BE17FC&quot;/&gt;&lt;wsp:rsid wsp:val=&quot;00BE1803&quot;/&gt;&lt;wsp:rsid wsp:val=&quot;00BE1B38&quot;/&gt;&lt;wsp:rsid wsp:val=&quot;00BE1EF6&quot;/&gt;&lt;wsp:rsid wsp:val=&quot;00BE1F05&quot;/&gt;&lt;wsp:rsid wsp:val=&quot;00BE1F08&quot;/&gt;&lt;wsp:rsid wsp:val=&quot;00BE20A3&quot;/&gt;&lt;wsp:rsid wsp:val=&quot;00BE2634&quot;/&gt;&lt;wsp:rsid wsp:val=&quot;00BE272E&quot;/&gt;&lt;wsp:rsid wsp:val=&quot;00BE274B&quot;/&gt;&lt;wsp:rsid wsp:val=&quot;00BE288C&quot;/&gt;&lt;wsp:rsid wsp:val=&quot;00BE2C7E&quot;/&gt;&lt;wsp:rsid wsp:val=&quot;00BE2D32&quot;/&gt;&lt;wsp:rsid wsp:val=&quot;00BE2DC0&quot;/&gt;&lt;wsp:rsid wsp:val=&quot;00BE2DF1&quot;/&gt;&lt;wsp:rsid wsp:val=&quot;00BE2EF0&quot;/&gt;&lt;wsp:rsid wsp:val=&quot;00BE2F24&quot;/&gt;&lt;wsp:rsid wsp:val=&quot;00BE3277&quot;/&gt;&lt;wsp:rsid wsp:val=&quot;00BE33B3&quot;/&gt;&lt;wsp:rsid wsp:val=&quot;00BE36A4&quot;/&gt;&lt;wsp:rsid wsp:val=&quot;00BE38D9&quot;/&gt;&lt;wsp:rsid wsp:val=&quot;00BE3902&quot;/&gt;&lt;wsp:rsid wsp:val=&quot;00BE3AB5&quot;/&gt;&lt;wsp:rsid wsp:val=&quot;00BE4078&quot;/&gt;&lt;wsp:rsid wsp:val=&quot;00BE40B4&quot;/&gt;&lt;wsp:rsid wsp:val=&quot;00BE4120&quot;/&gt;&lt;wsp:rsid wsp:val=&quot;00BE41E2&quot;/&gt;&lt;wsp:rsid wsp:val=&quot;00BE41EE&quot;/&gt;&lt;wsp:rsid wsp:val=&quot;00BE41FD&quot;/&gt;&lt;wsp:rsid wsp:val=&quot;00BE436D&quot;/&gt;&lt;wsp:rsid wsp:val=&quot;00BE44EC&quot;/&gt;&lt;wsp:rsid wsp:val=&quot;00BE46C8&quot;/&gt;&lt;wsp:rsid wsp:val=&quot;00BE4BBB&quot;/&gt;&lt;wsp:rsid wsp:val=&quot;00BE5013&quot;/&gt;&lt;wsp:rsid wsp:val=&quot;00BE5382&quot;/&gt;&lt;wsp:rsid wsp:val=&quot;00BE5447&quot;/&gt;&lt;wsp:rsid wsp:val=&quot;00BE5611&quot;/&gt;&lt;wsp:rsid wsp:val=&quot;00BE5753&quot;/&gt;&lt;wsp:rsid wsp:val=&quot;00BE5A02&quot;/&gt;&lt;wsp:rsid wsp:val=&quot;00BE5EAE&quot;/&gt;&lt;wsp:rsid wsp:val=&quot;00BE5EFD&quot;/&gt;&lt;wsp:rsid wsp:val=&quot;00BE5F97&quot;/&gt;&lt;wsp:rsid wsp:val=&quot;00BE60E4&quot;/&gt;&lt;wsp:rsid wsp:val=&quot;00BE62AE&quot;/&gt;&lt;wsp:rsid wsp:val=&quot;00BE6622&quot;/&gt;&lt;wsp:rsid wsp:val=&quot;00BE6697&quot;/&gt;&lt;wsp:rsid wsp:val=&quot;00BE6868&quot;/&gt;&lt;wsp:rsid wsp:val=&quot;00BE68E2&quot;/&gt;&lt;wsp:rsid wsp:val=&quot;00BE68F4&quot;/&gt;&lt;wsp:rsid wsp:val=&quot;00BE6EC3&quot;/&gt;&lt;wsp:rsid wsp:val=&quot;00BE71CB&quot;/&gt;&lt;wsp:rsid wsp:val=&quot;00BE72AB&quot;/&gt;&lt;wsp:rsid wsp:val=&quot;00BE7518&quot;/&gt;&lt;wsp:rsid wsp:val=&quot;00BE75BE&quot;/&gt;&lt;wsp:rsid wsp:val=&quot;00BE7838&quot;/&gt;&lt;wsp:rsid wsp:val=&quot;00BE7D49&quot;/&gt;&lt;wsp:rsid wsp:val=&quot;00BE7F4C&quot;/&gt;&lt;wsp:rsid wsp:val=&quot;00BE7FA7&quot;/&gt;&lt;wsp:rsid wsp:val=&quot;00BF00F3&quot;/&gt;&lt;wsp:rsid wsp:val=&quot;00BF04B5&quot;/&gt;&lt;wsp:rsid wsp:val=&quot;00BF0573&quot;/&gt;&lt;wsp:rsid wsp:val=&quot;00BF0764&quot;/&gt;&lt;wsp:rsid wsp:val=&quot;00BF08D6&quot;/&gt;&lt;wsp:rsid wsp:val=&quot;00BF0912&quot;/&gt;&lt;wsp:rsid wsp:val=&quot;00BF0995&quot;/&gt;&lt;wsp:rsid wsp:val=&quot;00BF09B3&quot;/&gt;&lt;wsp:rsid wsp:val=&quot;00BF0BDC&quot;/&gt;&lt;wsp:rsid wsp:val=&quot;00BF0C65&quot;/&gt;&lt;wsp:rsid wsp:val=&quot;00BF0DEF&quot;/&gt;&lt;wsp:rsid wsp:val=&quot;00BF0E5B&quot;/&gt;&lt;wsp:rsid wsp:val=&quot;00BF10B2&quot;/&gt;&lt;wsp:rsid wsp:val=&quot;00BF11F7&quot;/&gt;&lt;wsp:rsid wsp:val=&quot;00BF126B&quot;/&gt;&lt;wsp:rsid wsp:val=&quot;00BF1304&quot;/&gt;&lt;wsp:rsid wsp:val=&quot;00BF16B0&quot;/&gt;&lt;wsp:rsid wsp:val=&quot;00BF1ED0&quot;/&gt;&lt;wsp:rsid wsp:val=&quot;00BF21CE&quot;/&gt;&lt;wsp:rsid wsp:val=&quot;00BF226C&quot;/&gt;&lt;wsp:rsid wsp:val=&quot;00BF2384&quot;/&gt;&lt;wsp:rsid wsp:val=&quot;00BF23B3&quot;/&gt;&lt;wsp:rsid wsp:val=&quot;00BF2547&quot;/&gt;&lt;wsp:rsid wsp:val=&quot;00BF25E5&quot;/&gt;&lt;wsp:rsid wsp:val=&quot;00BF2628&quot;/&gt;&lt;wsp:rsid wsp:val=&quot;00BF2707&quot;/&gt;&lt;wsp:rsid wsp:val=&quot;00BF2783&quot;/&gt;&lt;wsp:rsid wsp:val=&quot;00BF280E&quot;/&gt;&lt;wsp:rsid wsp:val=&quot;00BF2919&quot;/&gt;&lt;wsp:rsid wsp:val=&quot;00BF2A96&quot;/&gt;&lt;wsp:rsid wsp:val=&quot;00BF2AC2&quot;/&gt;&lt;wsp:rsid wsp:val=&quot;00BF2B41&quot;/&gt;&lt;wsp:rsid wsp:val=&quot;00BF2F44&quot;/&gt;&lt;wsp:rsid wsp:val=&quot;00BF3375&quot;/&gt;&lt;wsp:rsid wsp:val=&quot;00BF3522&quot;/&gt;&lt;wsp:rsid wsp:val=&quot;00BF362C&quot;/&gt;&lt;wsp:rsid wsp:val=&quot;00BF3664&quot;/&gt;&lt;wsp:rsid wsp:val=&quot;00BF36FF&quot;/&gt;&lt;wsp:rsid wsp:val=&quot;00BF3719&quot;/&gt;&lt;wsp:rsid wsp:val=&quot;00BF3726&quot;/&gt;&lt;wsp:rsid wsp:val=&quot;00BF3AC2&quot;/&gt;&lt;wsp:rsid wsp:val=&quot;00BF3BDC&quot;/&gt;&lt;wsp:rsid wsp:val=&quot;00BF3BE6&quot;/&gt;&lt;wsp:rsid wsp:val=&quot;00BF3CEB&quot;/&gt;&lt;wsp:rsid wsp:val=&quot;00BF4213&quot;/&gt;&lt;wsp:rsid wsp:val=&quot;00BF4776&quot;/&gt;&lt;wsp:rsid wsp:val=&quot;00BF4799&quot;/&gt;&lt;wsp:rsid wsp:val=&quot;00BF48AB&quot;/&gt;&lt;wsp:rsid wsp:val=&quot;00BF4921&quot;/&gt;&lt;wsp:rsid wsp:val=&quot;00BF4CFA&quot;/&gt;&lt;wsp:rsid wsp:val=&quot;00BF4DF0&quot;/&gt;&lt;wsp:rsid wsp:val=&quot;00BF50E8&quot;/&gt;&lt;wsp:rsid wsp:val=&quot;00BF5140&quot;/&gt;&lt;wsp:rsid wsp:val=&quot;00BF521E&quot;/&gt;&lt;wsp:rsid wsp:val=&quot;00BF53D1&quot;/&gt;&lt;wsp:rsid wsp:val=&quot;00BF5463&quot;/&gt;&lt;wsp:rsid wsp:val=&quot;00BF554B&quot;/&gt;&lt;wsp:rsid wsp:val=&quot;00BF59D9&quot;/&gt;&lt;wsp:rsid wsp:val=&quot;00BF5AC8&quot;/&gt;&lt;wsp:rsid wsp:val=&quot;00BF613D&quot;/&gt;&lt;wsp:rsid wsp:val=&quot;00BF6191&quot;/&gt;&lt;wsp:rsid wsp:val=&quot;00BF6496&quot;/&gt;&lt;wsp:rsid wsp:val=&quot;00BF6614&quot;/&gt;&lt;wsp:rsid wsp:val=&quot;00BF6781&quot;/&gt;&lt;wsp:rsid wsp:val=&quot;00BF67DD&quot;/&gt;&lt;wsp:rsid wsp:val=&quot;00BF6808&quot;/&gt;&lt;wsp:rsid wsp:val=&quot;00BF6B1C&quot;/&gt;&lt;wsp:rsid wsp:val=&quot;00BF6C12&quot;/&gt;&lt;wsp:rsid wsp:val=&quot;00BF6D7E&quot;/&gt;&lt;wsp:rsid wsp:val=&quot;00BF6F81&quot;/&gt;&lt;wsp:rsid wsp:val=&quot;00BF7130&quot;/&gt;&lt;wsp:rsid wsp:val=&quot;00BF732B&quot;/&gt;&lt;wsp:rsid wsp:val=&quot;00BF7599&quot;/&gt;&lt;wsp:rsid wsp:val=&quot;00BF75A9&quot;/&gt;&lt;wsp:rsid wsp:val=&quot;00BF75E2&quot;/&gt;&lt;wsp:rsid wsp:val=&quot;00BF7629&quot;/&gt;&lt;wsp:rsid wsp:val=&quot;00BF7793&quot;/&gt;&lt;wsp:rsid wsp:val=&quot;00BF7810&quot;/&gt;&lt;wsp:rsid wsp:val=&quot;00BF7BF9&quot;/&gt;&lt;wsp:rsid wsp:val=&quot;00BF7C69&quot;/&gt;&lt;wsp:rsid wsp:val=&quot;00BF7E1B&quot;/&gt;&lt;wsp:rsid wsp:val=&quot;00BF7EC0&quot;/&gt;&lt;wsp:rsid wsp:val=&quot;00BF7F2E&quot;/&gt;&lt;wsp:rsid wsp:val=&quot;00BF7F46&quot;/&gt;&lt;wsp:rsid wsp:val=&quot;00BF7F95&quot;/&gt;&lt;wsp:rsid wsp:val=&quot;00BF7FAA&quot;/&gt;&lt;wsp:rsid wsp:val=&quot;00C00078&quot;/&gt;&lt;wsp:rsid wsp:val=&quot;00C000CE&quot;/&gt;&lt;wsp:rsid wsp:val=&quot;00C0014C&quot;/&gt;&lt;wsp:rsid wsp:val=&quot;00C0014E&quot;/&gt;&lt;wsp:rsid wsp:val=&quot;00C0048E&quot;/&gt;&lt;wsp:rsid wsp:val=&quot;00C0053D&quot;/&gt;&lt;wsp:rsid wsp:val=&quot;00C0059C&quot;/&gt;&lt;wsp:rsid wsp:val=&quot;00C00783&quot;/&gt;&lt;wsp:rsid wsp:val=&quot;00C00898&quot;/&gt;&lt;wsp:rsid wsp:val=&quot;00C00C4B&quot;/&gt;&lt;wsp:rsid wsp:val=&quot;00C00C8B&quot;/&gt;&lt;wsp:rsid wsp:val=&quot;00C00E17&quot;/&gt;&lt;wsp:rsid wsp:val=&quot;00C011A7&quot;/&gt;&lt;wsp:rsid wsp:val=&quot;00C013E0&quot;/&gt;&lt;wsp:rsid wsp:val=&quot;00C0145E&quot;/&gt;&lt;wsp:rsid wsp:val=&quot;00C014EF&quot;/&gt;&lt;wsp:rsid wsp:val=&quot;00C0152B&quot;/&gt;&lt;wsp:rsid wsp:val=&quot;00C016A1&quot;/&gt;&lt;wsp:rsid wsp:val=&quot;00C01755&quot;/&gt;&lt;wsp:rsid wsp:val=&quot;00C019FF&quot;/&gt;&lt;wsp:rsid wsp:val=&quot;00C01B05&quot;/&gt;&lt;wsp:rsid wsp:val=&quot;00C01C53&quot;/&gt;&lt;wsp:rsid wsp:val=&quot;00C01CF5&quot;/&gt;&lt;wsp:rsid wsp:val=&quot;00C01E16&quot;/&gt;&lt;wsp:rsid wsp:val=&quot;00C01E71&quot;/&gt;&lt;wsp:rsid wsp:val=&quot;00C01F75&quot;/&gt;&lt;wsp:rsid wsp:val=&quot;00C01F9D&quot;/&gt;&lt;wsp:rsid wsp:val=&quot;00C01FCD&quot;/&gt;&lt;wsp:rsid wsp:val=&quot;00C02231&quot;/&gt;&lt;wsp:rsid wsp:val=&quot;00C0232A&quot;/&gt;&lt;wsp:rsid wsp:val=&quot;00C02514&quot;/&gt;&lt;wsp:rsid wsp:val=&quot;00C02BE4&quot;/&gt;&lt;wsp:rsid wsp:val=&quot;00C02DB6&quot;/&gt;&lt;wsp:rsid wsp:val=&quot;00C031E0&quot;/&gt;&lt;wsp:rsid wsp:val=&quot;00C03370&quot;/&gt;&lt;wsp:rsid wsp:val=&quot;00C03635&quot;/&gt;&lt;wsp:rsid wsp:val=&quot;00C036E7&quot;/&gt;&lt;wsp:rsid wsp:val=&quot;00C03859&quot;/&gt;&lt;wsp:rsid wsp:val=&quot;00C03A8E&quot;/&gt;&lt;wsp:rsid wsp:val=&quot;00C03AF0&quot;/&gt;&lt;wsp:rsid wsp:val=&quot;00C03BEA&quot;/&gt;&lt;wsp:rsid wsp:val=&quot;00C03C6F&quot;/&gt;&lt;wsp:rsid wsp:val=&quot;00C03C8F&quot;/&gt;&lt;wsp:rsid wsp:val=&quot;00C03DB1&quot;/&gt;&lt;wsp:rsid wsp:val=&quot;00C044AE&quot;/&gt;&lt;wsp:rsid wsp:val=&quot;00C049AE&quot;/&gt;&lt;wsp:rsid wsp:val=&quot;00C04BEA&quot;/&gt;&lt;wsp:rsid wsp:val=&quot;00C04CDD&quot;/&gt;&lt;wsp:rsid wsp:val=&quot;00C04D3A&quot;/&gt;&lt;wsp:rsid wsp:val=&quot;00C04DDF&quot;/&gt;&lt;wsp:rsid wsp:val=&quot;00C054E5&quot;/&gt;&lt;wsp:rsid wsp:val=&quot;00C05556&quot;/&gt;&lt;wsp:rsid wsp:val=&quot;00C0557F&quot;/&gt;&lt;wsp:rsid wsp:val=&quot;00C05851&quot;/&gt;&lt;wsp:rsid wsp:val=&quot;00C05FAF&quot;/&gt;&lt;wsp:rsid wsp:val=&quot;00C06252&quot;/&gt;&lt;wsp:rsid wsp:val=&quot;00C0662E&quot;/&gt;&lt;wsp:rsid wsp:val=&quot;00C06856&quot;/&gt;&lt;wsp:rsid wsp:val=&quot;00C06942&quot;/&gt;&lt;wsp:rsid wsp:val=&quot;00C069F9&quot;/&gt;&lt;wsp:rsid wsp:val=&quot;00C06AB3&quot;/&gt;&lt;wsp:rsid wsp:val=&quot;00C06DB2&quot;/&gt;&lt;wsp:rsid wsp:val=&quot;00C07070&quot;/&gt;&lt;wsp:rsid wsp:val=&quot;00C07440&quot;/&gt;&lt;wsp:rsid wsp:val=&quot;00C07567&quot;/&gt;&lt;wsp:rsid wsp:val=&quot;00C0760E&quot;/&gt;&lt;wsp:rsid wsp:val=&quot;00C078E1&quot;/&gt;&lt;wsp:rsid wsp:val=&quot;00C078FA&quot;/&gt;&lt;wsp:rsid wsp:val=&quot;00C0792F&quot;/&gt;&lt;wsp:rsid wsp:val=&quot;00C07AA1&quot;/&gt;&lt;wsp:rsid wsp:val=&quot;00C07BFA&quot;/&gt;&lt;wsp:rsid wsp:val=&quot;00C07C19&quot;/&gt;&lt;wsp:rsid wsp:val=&quot;00C1053C&quot;/&gt;&lt;wsp:rsid wsp:val=&quot;00C105D2&quot;/&gt;&lt;wsp:rsid wsp:val=&quot;00C105D8&quot;/&gt;&lt;wsp:rsid wsp:val=&quot;00C105E0&quot;/&gt;&lt;wsp:rsid wsp:val=&quot;00C10670&quot;/&gt;&lt;wsp:rsid wsp:val=&quot;00C10688&quot;/&gt;&lt;wsp:rsid wsp:val=&quot;00C10820&quot;/&gt;&lt;wsp:rsid wsp:val=&quot;00C10AD4&quot;/&gt;&lt;wsp:rsid wsp:val=&quot;00C10ED5&quot;/&gt;&lt;wsp:rsid wsp:val=&quot;00C10FD8&quot;/&gt;&lt;wsp:rsid wsp:val=&quot;00C11093&quot;/&gt;&lt;wsp:rsid wsp:val=&quot;00C110F6&quot;/&gt;&lt;wsp:rsid wsp:val=&quot;00C11122&quot;/&gt;&lt;wsp:rsid wsp:val=&quot;00C11147&quot;/&gt;&lt;wsp:rsid wsp:val=&quot;00C11302&quot;/&gt;&lt;wsp:rsid wsp:val=&quot;00C113F8&quot;/&gt;&lt;wsp:rsid wsp:val=&quot;00C114F5&quot;/&gt;&lt;wsp:rsid wsp:val=&quot;00C11688&quot;/&gt;&lt;wsp:rsid wsp:val=&quot;00C116E0&quot;/&gt;&lt;wsp:rsid wsp:val=&quot;00C1170C&quot;/&gt;&lt;wsp:rsid wsp:val=&quot;00C1178F&quot;/&gt;&lt;wsp:rsid wsp:val=&quot;00C1198A&quot;/&gt;&lt;wsp:rsid wsp:val=&quot;00C119C0&quot;/&gt;&lt;wsp:rsid wsp:val=&quot;00C119CF&quot;/&gt;&lt;wsp:rsid wsp:val=&quot;00C11B0A&quot;/&gt;&lt;wsp:rsid wsp:val=&quot;00C11B0E&quot;/&gt;&lt;wsp:rsid wsp:val=&quot;00C11BC5&quot;/&gt;&lt;wsp:rsid wsp:val=&quot;00C11F01&quot;/&gt;&lt;wsp:rsid wsp:val=&quot;00C1235C&quot;/&gt;&lt;wsp:rsid wsp:val=&quot;00C1237B&quot;/&gt;&lt;wsp:rsid wsp:val=&quot;00C12597&quot;/&gt;&lt;wsp:rsid wsp:val=&quot;00C1267C&quot;/&gt;&lt;wsp:rsid wsp:val=&quot;00C12781&quot;/&gt;&lt;wsp:rsid wsp:val=&quot;00C1279D&quot;/&gt;&lt;wsp:rsid wsp:val=&quot;00C12986&quot;/&gt;&lt;wsp:rsid wsp:val=&quot;00C12BF7&quot;/&gt;&lt;wsp:rsid wsp:val=&quot;00C130CA&quot;/&gt;&lt;wsp:rsid wsp:val=&quot;00C131D8&quot;/&gt;&lt;wsp:rsid wsp:val=&quot;00C131DB&quot;/&gt;&lt;wsp:rsid wsp:val=&quot;00C13889&quot;/&gt;&lt;wsp:rsid wsp:val=&quot;00C13B56&quot;/&gt;&lt;wsp:rsid wsp:val=&quot;00C13D6D&quot;/&gt;&lt;wsp:rsid wsp:val=&quot;00C13E84&quot;/&gt;&lt;wsp:rsid wsp:val=&quot;00C14247&quot;/&gt;&lt;wsp:rsid wsp:val=&quot;00C14383&quot;/&gt;&lt;wsp:rsid wsp:val=&quot;00C145C4&quot;/&gt;&lt;wsp:rsid wsp:val=&quot;00C14609&quot;/&gt;&lt;wsp:rsid wsp:val=&quot;00C1473E&quot;/&gt;&lt;wsp:rsid wsp:val=&quot;00C15219&quot;/&gt;&lt;wsp:rsid wsp:val=&quot;00C1526E&quot;/&gt;&lt;wsp:rsid wsp:val=&quot;00C152AE&quot;/&gt;&lt;wsp:rsid wsp:val=&quot;00C152FC&quot;/&gt;&lt;wsp:rsid wsp:val=&quot;00C15653&quot;/&gt;&lt;wsp:rsid wsp:val=&quot;00C15654&quot;/&gt;&lt;wsp:rsid wsp:val=&quot;00C15BAD&quot;/&gt;&lt;wsp:rsid wsp:val=&quot;00C15F4D&quot;/&gt;&lt;wsp:rsid wsp:val=&quot;00C1603B&quot;/&gt;&lt;wsp:rsid wsp:val=&quot;00C1609F&quot;/&gt;&lt;wsp:rsid wsp:val=&quot;00C1610C&quot;/&gt;&lt;wsp:rsid wsp:val=&quot;00C16149&quot;/&gt;&lt;wsp:rsid wsp:val=&quot;00C16AFD&quot;/&gt;&lt;wsp:rsid wsp:val=&quot;00C16B9D&quot;/&gt;&lt;wsp:rsid wsp:val=&quot;00C16C39&quot;/&gt;&lt;wsp:rsid wsp:val=&quot;00C16D5C&quot;/&gt;&lt;wsp:rsid wsp:val=&quot;00C16D75&quot;/&gt;&lt;wsp:rsid wsp:val=&quot;00C16E76&quot;/&gt;&lt;wsp:rsid wsp:val=&quot;00C16ECA&quot;/&gt;&lt;wsp:rsid wsp:val=&quot;00C17029&quot;/&gt;&lt;wsp:rsid wsp:val=&quot;00C1719B&quot;/&gt;&lt;wsp:rsid wsp:val=&quot;00C175D1&quot;/&gt;&lt;wsp:rsid wsp:val=&quot;00C1764E&quot;/&gt;&lt;wsp:rsid wsp:val=&quot;00C176FC&quot;/&gt;&lt;wsp:rsid wsp:val=&quot;00C177F3&quot;/&gt;&lt;wsp:rsid wsp:val=&quot;00C17854&quot;/&gt;&lt;wsp:rsid wsp:val=&quot;00C1791A&quot;/&gt;&lt;wsp:rsid wsp:val=&quot;00C17A00&quot;/&gt;&lt;wsp:rsid wsp:val=&quot;00C17E57&quot;/&gt;&lt;wsp:rsid wsp:val=&quot;00C17E9B&quot;/&gt;&lt;wsp:rsid wsp:val=&quot;00C17FD4&quot;/&gt;&lt;wsp:rsid wsp:val=&quot;00C17FD9&quot;/&gt;&lt;wsp:rsid wsp:val=&quot;00C20180&quot;/&gt;&lt;wsp:rsid wsp:val=&quot;00C203EC&quot;/&gt;&lt;wsp:rsid wsp:val=&quot;00C20775&quot;/&gt;&lt;wsp:rsid wsp:val=&quot;00C207DF&quot;/&gt;&lt;wsp:rsid wsp:val=&quot;00C2088B&quot;/&gt;&lt;wsp:rsid wsp:val=&quot;00C208FE&quot;/&gt;&lt;wsp:rsid wsp:val=&quot;00C20FF8&quot;/&gt;&lt;wsp:rsid wsp:val=&quot;00C21325&quot;/&gt;&lt;wsp:rsid wsp:val=&quot;00C213C4&quot;/&gt;&lt;wsp:rsid wsp:val=&quot;00C213F8&quot;/&gt;&lt;wsp:rsid wsp:val=&quot;00C21677&quot;/&gt;&lt;wsp:rsid wsp:val=&quot;00C219B1&quot;/&gt;&lt;wsp:rsid wsp:val=&quot;00C21AE6&quot;/&gt;&lt;wsp:rsid wsp:val=&quot;00C21B3D&quot;/&gt;&lt;wsp:rsid wsp:val=&quot;00C21D63&quot;/&gt;&lt;wsp:rsid wsp:val=&quot;00C21E69&quot;/&gt;&lt;wsp:rsid wsp:val=&quot;00C21EAA&quot;/&gt;&lt;wsp:rsid wsp:val=&quot;00C21EDF&quot;/&gt;&lt;wsp:rsid wsp:val=&quot;00C222AE&quot;/&gt;&lt;wsp:rsid wsp:val=&quot;00C222DB&quot;/&gt;&lt;wsp:rsid wsp:val=&quot;00C22483&quot;/&gt;&lt;wsp:rsid wsp:val=&quot;00C225C3&quot;/&gt;&lt;wsp:rsid wsp:val=&quot;00C22876&quot;/&gt;&lt;wsp:rsid wsp:val=&quot;00C22B5C&quot;/&gt;&lt;wsp:rsid wsp:val=&quot;00C22BB3&quot;/&gt;&lt;wsp:rsid wsp:val=&quot;00C22BF5&quot;/&gt;&lt;wsp:rsid wsp:val=&quot;00C22D63&quot;/&gt;&lt;wsp:rsid wsp:val=&quot;00C22DBF&quot;/&gt;&lt;wsp:rsid wsp:val=&quot;00C23023&quot;/&gt;&lt;wsp:rsid wsp:val=&quot;00C2326E&quot;/&gt;&lt;wsp:rsid wsp:val=&quot;00C23357&quot;/&gt;&lt;wsp:rsid wsp:val=&quot;00C235BD&quot;/&gt;&lt;wsp:rsid wsp:val=&quot;00C23618&quot;/&gt;&lt;wsp:rsid wsp:val=&quot;00C23711&quot;/&gt;&lt;wsp:rsid wsp:val=&quot;00C23907&quot;/&gt;&lt;wsp:rsid wsp:val=&quot;00C23981&quot;/&gt;&lt;wsp:rsid wsp:val=&quot;00C239F7&quot;/&gt;&lt;wsp:rsid wsp:val=&quot;00C23B4E&quot;/&gt;&lt;wsp:rsid wsp:val=&quot;00C23C83&quot;/&gt;&lt;wsp:rsid wsp:val=&quot;00C23E13&quot;/&gt;&lt;wsp:rsid wsp:val=&quot;00C244A2&quot;/&gt;&lt;wsp:rsid wsp:val=&quot;00C24688&quot;/&gt;&lt;wsp:rsid wsp:val=&quot;00C24824&quot;/&gt;&lt;wsp:rsid wsp:val=&quot;00C24946&quot;/&gt;&lt;wsp:rsid wsp:val=&quot;00C24A69&quot;/&gt;&lt;wsp:rsid wsp:val=&quot;00C24A7B&quot;/&gt;&lt;wsp:rsid wsp:val=&quot;00C24AD4&quot;/&gt;&lt;wsp:rsid wsp:val=&quot;00C24C21&quot;/&gt;&lt;wsp:rsid wsp:val=&quot;00C24C52&quot;/&gt;&lt;wsp:rsid wsp:val=&quot;00C24FA9&quot;/&gt;&lt;wsp:rsid wsp:val=&quot;00C25234&quot;/&gt;&lt;wsp:rsid wsp:val=&quot;00C25285&quot;/&gt;&lt;wsp:rsid wsp:val=&quot;00C25398&quot;/&gt;&lt;wsp:rsid wsp:val=&quot;00C25441&quot;/&gt;&lt;wsp:rsid wsp:val=&quot;00C25519&quot;/&gt;&lt;wsp:rsid wsp:val=&quot;00C255BE&quot;/&gt;&lt;wsp:rsid wsp:val=&quot;00C255E8&quot;/&gt;&lt;wsp:rsid wsp:val=&quot;00C25AAD&quot;/&gt;&lt;wsp:rsid wsp:val=&quot;00C25B28&quot;/&gt;&lt;wsp:rsid wsp:val=&quot;00C25C81&quot;/&gt;&lt;wsp:rsid wsp:val=&quot;00C25D88&quot;/&gt;&lt;wsp:rsid wsp:val=&quot;00C25F9B&quot;/&gt;&lt;wsp:rsid wsp:val=&quot;00C26051&quot;/&gt;&lt;wsp:rsid wsp:val=&quot;00C2611D&quot;/&gt;&lt;wsp:rsid wsp:val=&quot;00C2632C&quot;/&gt;&lt;wsp:rsid wsp:val=&quot;00C26404&quot;/&gt;&lt;wsp:rsid wsp:val=&quot;00C264F6&quot;/&gt;&lt;wsp:rsid wsp:val=&quot;00C26570&quot;/&gt;&lt;wsp:rsid wsp:val=&quot;00C266E1&quot;/&gt;&lt;wsp:rsid wsp:val=&quot;00C26758&quot;/&gt;&lt;wsp:rsid wsp:val=&quot;00C26786&quot;/&gt;&lt;wsp:rsid wsp:val=&quot;00C267F6&quot;/&gt;&lt;wsp:rsid wsp:val=&quot;00C26966&quot;/&gt;&lt;wsp:rsid wsp:val=&quot;00C26A61&quot;/&gt;&lt;wsp:rsid wsp:val=&quot;00C26B59&quot;/&gt;&lt;wsp:rsid wsp:val=&quot;00C26CF1&quot;/&gt;&lt;wsp:rsid wsp:val=&quot;00C270D4&quot;/&gt;&lt;wsp:rsid wsp:val=&quot;00C27314&quot;/&gt;&lt;wsp:rsid wsp:val=&quot;00C273C1&quot;/&gt;&lt;wsp:rsid wsp:val=&quot;00C27535&quot;/&gt;&lt;wsp:rsid wsp:val=&quot;00C2791E&quot;/&gt;&lt;wsp:rsid wsp:val=&quot;00C27A9F&quot;/&gt;&lt;wsp:rsid wsp:val=&quot;00C27D1A&quot;/&gt;&lt;wsp:rsid wsp:val=&quot;00C27D59&quot;/&gt;&lt;wsp:rsid wsp:val=&quot;00C27F95&quot;/&gt;&lt;wsp:rsid wsp:val=&quot;00C30064&quot;/&gt;&lt;wsp:rsid wsp:val=&quot;00C30080&quot;/&gt;&lt;wsp:rsid wsp:val=&quot;00C301CE&quot;/&gt;&lt;wsp:rsid wsp:val=&quot;00C303FE&quot;/&gt;&lt;wsp:rsid wsp:val=&quot;00C3073C&quot;/&gt;&lt;wsp:rsid wsp:val=&quot;00C3085F&quot;/&gt;&lt;wsp:rsid wsp:val=&quot;00C30A90&quot;/&gt;&lt;wsp:rsid wsp:val=&quot;00C30C42&quot;/&gt;&lt;wsp:rsid wsp:val=&quot;00C30DC6&quot;/&gt;&lt;wsp:rsid wsp:val=&quot;00C30F59&quot;/&gt;&lt;wsp:rsid wsp:val=&quot;00C30F82&quot;/&gt;&lt;wsp:rsid wsp:val=&quot;00C30FB6&quot;/&gt;&lt;wsp:rsid wsp:val=&quot;00C311B9&quot;/&gt;&lt;wsp:rsid wsp:val=&quot;00C31228&quot;/&gt;&lt;wsp:rsid wsp:val=&quot;00C313C0&quot;/&gt;&lt;wsp:rsid wsp:val=&quot;00C3149A&quot;/&gt;&lt;wsp:rsid wsp:val=&quot;00C3154D&quot;/&gt;&lt;wsp:rsid wsp:val=&quot;00C31665&quot;/&gt;&lt;wsp:rsid wsp:val=&quot;00C31902&quot;/&gt;&lt;wsp:rsid wsp:val=&quot;00C3196A&quot;/&gt;&lt;wsp:rsid wsp:val=&quot;00C31D47&quot;/&gt;&lt;wsp:rsid wsp:val=&quot;00C31DE8&quot;/&gt;&lt;wsp:rsid wsp:val=&quot;00C31E1F&quot;/&gt;&lt;wsp:rsid wsp:val=&quot;00C31EC0&quot;/&gt;&lt;wsp:rsid wsp:val=&quot;00C31EC7&quot;/&gt;&lt;wsp:rsid wsp:val=&quot;00C3213C&quot;/&gt;&lt;wsp:rsid wsp:val=&quot;00C322FC&quot;/&gt;&lt;wsp:rsid wsp:val=&quot;00C3237C&quot;/&gt;&lt;wsp:rsid wsp:val=&quot;00C32386&quot;/&gt;&lt;wsp:rsid wsp:val=&quot;00C325B0&quot;/&gt;&lt;wsp:rsid wsp:val=&quot;00C326E4&quot;/&gt;&lt;wsp:rsid wsp:val=&quot;00C327FF&quot;/&gt;&lt;wsp:rsid wsp:val=&quot;00C3288F&quot;/&gt;&lt;wsp:rsid wsp:val=&quot;00C32990&quot;/&gt;&lt;wsp:rsid wsp:val=&quot;00C329F8&quot;/&gt;&lt;wsp:rsid wsp:val=&quot;00C32E6F&quot;/&gt;&lt;wsp:rsid wsp:val=&quot;00C32EE7&quot;/&gt;&lt;wsp:rsid wsp:val=&quot;00C330AA&quot;/&gt;&lt;wsp:rsid wsp:val=&quot;00C330C6&quot;/&gt;&lt;wsp:rsid wsp:val=&quot;00C331FC&quot;/&gt;&lt;wsp:rsid wsp:val=&quot;00C332A8&quot;/&gt;&lt;wsp:rsid wsp:val=&quot;00C33A9C&quot;/&gt;&lt;wsp:rsid wsp:val=&quot;00C33E75&quot;/&gt;&lt;wsp:rsid wsp:val=&quot;00C34006&quot;/&gt;&lt;wsp:rsid wsp:val=&quot;00C3418E&quot;/&gt;&lt;wsp:rsid wsp:val=&quot;00C34268&quot;/&gt;&lt;wsp:rsid wsp:val=&quot;00C342A9&quot;/&gt;&lt;wsp:rsid wsp:val=&quot;00C3433A&quot;/&gt;&lt;wsp:rsid wsp:val=&quot;00C345C7&quot;/&gt;&lt;wsp:rsid wsp:val=&quot;00C34642&quot;/&gt;&lt;wsp:rsid wsp:val=&quot;00C34923&quot;/&gt;&lt;wsp:rsid wsp:val=&quot;00C34938&quot;/&gt;&lt;wsp:rsid wsp:val=&quot;00C34A9A&quot;/&gt;&lt;wsp:rsid wsp:val=&quot;00C34B47&quot;/&gt;&lt;wsp:rsid wsp:val=&quot;00C34BFE&quot;/&gt;&lt;wsp:rsid wsp:val=&quot;00C34C1F&quot;/&gt;&lt;wsp:rsid wsp:val=&quot;00C34E3E&quot;/&gt;&lt;wsp:rsid wsp:val=&quot;00C34E42&quot;/&gt;&lt;wsp:rsid wsp:val=&quot;00C34EAF&quot;/&gt;&lt;wsp:rsid wsp:val=&quot;00C34FD3&quot;/&gt;&lt;wsp:rsid wsp:val=&quot;00C35003&quot;/&gt;&lt;wsp:rsid wsp:val=&quot;00C350C6&quot;/&gt;&lt;wsp:rsid wsp:val=&quot;00C35137&quot;/&gt;&lt;wsp:rsid wsp:val=&quot;00C351F2&quot;/&gt;&lt;wsp:rsid wsp:val=&quot;00C3528B&quot;/&gt;&lt;wsp:rsid wsp:val=&quot;00C35458&quot;/&gt;&lt;wsp:rsid wsp:val=&quot;00C359B7&quot;/&gt;&lt;wsp:rsid wsp:val=&quot;00C35DCA&quot;/&gt;&lt;wsp:rsid wsp:val=&quot;00C368A4&quot;/&gt;&lt;wsp:rsid wsp:val=&quot;00C368DA&quot;/&gt;&lt;wsp:rsid wsp:val=&quot;00C36979&quot;/&gt;&lt;wsp:rsid wsp:val=&quot;00C369D3&quot;/&gt;&lt;wsp:rsid wsp:val=&quot;00C36E1D&quot;/&gt;&lt;wsp:rsid wsp:val=&quot;00C36F5E&quot;/&gt;&lt;wsp:rsid wsp:val=&quot;00C376F2&quot;/&gt;&lt;wsp:rsid wsp:val=&quot;00C37885&quot;/&gt;&lt;wsp:rsid wsp:val=&quot;00C3789A&quot;/&gt;&lt;wsp:rsid wsp:val=&quot;00C378F5&quot;/&gt;&lt;wsp:rsid wsp:val=&quot;00C379D3&quot;/&gt;&lt;wsp:rsid wsp:val=&quot;00C37A08&quot;/&gt;&lt;wsp:rsid wsp:val=&quot;00C37A3C&quot;/&gt;&lt;wsp:rsid wsp:val=&quot;00C37BCC&quot;/&gt;&lt;wsp:rsid wsp:val=&quot;00C40072&quot;/&gt;&lt;wsp:rsid wsp:val=&quot;00C403EC&quot;/&gt;&lt;wsp:rsid wsp:val=&quot;00C4074F&quot;/&gt;&lt;wsp:rsid wsp:val=&quot;00C40945&quot;/&gt;&lt;wsp:rsid wsp:val=&quot;00C40BB6&quot;/&gt;&lt;wsp:rsid wsp:val=&quot;00C40C60&quot;/&gt;&lt;wsp:rsid wsp:val=&quot;00C40CDF&quot;/&gt;&lt;wsp:rsid wsp:val=&quot;00C40D9E&quot;/&gt;&lt;wsp:rsid wsp:val=&quot;00C41081&quot;/&gt;&lt;wsp:rsid wsp:val=&quot;00C412A0&quot;/&gt;&lt;wsp:rsid wsp:val=&quot;00C4132E&quot;/&gt;&lt;wsp:rsid wsp:val=&quot;00C413B7&quot;/&gt;&lt;wsp:rsid wsp:val=&quot;00C41755&quot;/&gt;&lt;wsp:rsid wsp:val=&quot;00C417F2&quot;/&gt;&lt;wsp:rsid wsp:val=&quot;00C41ACD&quot;/&gt;&lt;wsp:rsid wsp:val=&quot;00C41C2C&quot;/&gt;&lt;wsp:rsid wsp:val=&quot;00C41D00&quot;/&gt;&lt;wsp:rsid wsp:val=&quot;00C41EBA&quot;/&gt;&lt;wsp:rsid wsp:val=&quot;00C41FDD&quot;/&gt;&lt;wsp:rsid wsp:val=&quot;00C420FC&quot;/&gt;&lt;wsp:rsid wsp:val=&quot;00C4227A&quot;/&gt;&lt;wsp:rsid wsp:val=&quot;00C42284&quot;/&gt;&lt;wsp:rsid wsp:val=&quot;00C42CDA&quot;/&gt;&lt;wsp:rsid wsp:val=&quot;00C43081&quot;/&gt;&lt;wsp:rsid wsp:val=&quot;00C4320A&quot;/&gt;&lt;wsp:rsid wsp:val=&quot;00C4355F&quot;/&gt;&lt;wsp:rsid wsp:val=&quot;00C4358E&quot;/&gt;&lt;wsp:rsid wsp:val=&quot;00C43716&quot;/&gt;&lt;wsp:rsid wsp:val=&quot;00C4374D&quot;/&gt;&lt;wsp:rsid wsp:val=&quot;00C43846&quot;/&gt;&lt;wsp:rsid wsp:val=&quot;00C439FE&quot;/&gt;&lt;wsp:rsid wsp:val=&quot;00C43C3E&quot;/&gt;&lt;wsp:rsid wsp:val=&quot;00C43D30&quot;/&gt;&lt;wsp:rsid wsp:val=&quot;00C44091&quot;/&gt;&lt;wsp:rsid wsp:val=&quot;00C440FE&quot;/&gt;&lt;wsp:rsid wsp:val=&quot;00C44312&quot;/&gt;&lt;wsp:rsid wsp:val=&quot;00C44319&quot;/&gt;&lt;wsp:rsid wsp:val=&quot;00C44636&quot;/&gt;&lt;wsp:rsid wsp:val=&quot;00C44707&quot;/&gt;&lt;wsp:rsid wsp:val=&quot;00C449F4&quot;/&gt;&lt;wsp:rsid wsp:val=&quot;00C44A89&quot;/&gt;&lt;wsp:rsid wsp:val=&quot;00C44C3F&quot;/&gt;&lt;wsp:rsid wsp:val=&quot;00C44D6A&quot;/&gt;&lt;wsp:rsid wsp:val=&quot;00C44F63&quot;/&gt;&lt;wsp:rsid wsp:val=&quot;00C44F8E&quot;/&gt;&lt;wsp:rsid wsp:val=&quot;00C44F9B&quot;/&gt;&lt;wsp:rsid wsp:val=&quot;00C45260&quot;/&gt;&lt;wsp:rsid wsp:val=&quot;00C456C4&quot;/&gt;&lt;wsp:rsid wsp:val=&quot;00C456F7&quot;/&gt;&lt;wsp:rsid wsp:val=&quot;00C456F8&quot;/&gt;&lt;wsp:rsid wsp:val=&quot;00C4589D&quot;/&gt;&lt;wsp:rsid wsp:val=&quot;00C458F4&quot;/&gt;&lt;wsp:rsid wsp:val=&quot;00C45ACD&quot;/&gt;&lt;wsp:rsid wsp:val=&quot;00C45F22&quot;/&gt;&lt;wsp:rsid wsp:val=&quot;00C45F45&quot;/&gt;&lt;wsp:rsid wsp:val=&quot;00C46390&quot;/&gt;&lt;wsp:rsid wsp:val=&quot;00C4641B&quot;/&gt;&lt;wsp:rsid wsp:val=&quot;00C4648D&quot;/&gt;&lt;wsp:rsid wsp:val=&quot;00C467A6&quot;/&gt;&lt;wsp:rsid wsp:val=&quot;00C468F2&quot;/&gt;&lt;wsp:rsid wsp:val=&quot;00C46968&quot;/&gt;&lt;wsp:rsid wsp:val=&quot;00C46CAC&quot;/&gt;&lt;wsp:rsid wsp:val=&quot;00C46FC9&quot;/&gt;&lt;wsp:rsid wsp:val=&quot;00C472D6&quot;/&gt;&lt;wsp:rsid wsp:val=&quot;00C4747B&quot;/&gt;&lt;wsp:rsid wsp:val=&quot;00C47536&quot;/&gt;&lt;wsp:rsid wsp:val=&quot;00C476E3&quot;/&gt;&lt;wsp:rsid wsp:val=&quot;00C47963&quot;/&gt;&lt;wsp:rsid wsp:val=&quot;00C47A03&quot;/&gt;&lt;wsp:rsid wsp:val=&quot;00C47CED&quot;/&gt;&lt;wsp:rsid wsp:val=&quot;00C47E99&quot;/&gt;&lt;wsp:rsid wsp:val=&quot;00C47F33&quot;/&gt;&lt;wsp:rsid wsp:val=&quot;00C50058&quot;/&gt;&lt;wsp:rsid wsp:val=&quot;00C503F4&quot;/&gt;&lt;wsp:rsid wsp:val=&quot;00C50478&quot;/&gt;&lt;wsp:rsid wsp:val=&quot;00C505D5&quot;/&gt;&lt;wsp:rsid wsp:val=&quot;00C50820&quot;/&gt;&lt;wsp:rsid wsp:val=&quot;00C509F8&quot;/&gt;&lt;wsp:rsid wsp:val=&quot;00C50BD7&quot;/&gt;&lt;wsp:rsid wsp:val=&quot;00C511CC&quot;/&gt;&lt;wsp:rsid wsp:val=&quot;00C512A6&quot;/&gt;&lt;wsp:rsid wsp:val=&quot;00C51746&quot;/&gt;&lt;wsp:rsid wsp:val=&quot;00C51920&quot;/&gt;&lt;wsp:rsid wsp:val=&quot;00C51975&quot;/&gt;&lt;wsp:rsid wsp:val=&quot;00C51BA7&quot;/&gt;&lt;wsp:rsid wsp:val=&quot;00C51C29&quot;/&gt;&lt;wsp:rsid wsp:val=&quot;00C51C96&quot;/&gt;&lt;wsp:rsid wsp:val=&quot;00C51E19&quot;/&gt;&lt;wsp:rsid wsp:val=&quot;00C51ED7&quot;/&gt;&lt;wsp:rsid wsp:val=&quot;00C51F67&quot;/&gt;&lt;wsp:rsid wsp:val=&quot;00C5206F&quot;/&gt;&lt;wsp:rsid wsp:val=&quot;00C52374&quot;/&gt;&lt;wsp:rsid wsp:val=&quot;00C5251F&quot;/&gt;&lt;wsp:rsid wsp:val=&quot;00C5269D&quot;/&gt;&lt;wsp:rsid wsp:val=&quot;00C52799&quot;/&gt;&lt;wsp:rsid wsp:val=&quot;00C52B02&quot;/&gt;&lt;wsp:rsid wsp:val=&quot;00C52B8A&quot;/&gt;&lt;wsp:rsid wsp:val=&quot;00C52CB4&quot;/&gt;&lt;wsp:rsid wsp:val=&quot;00C52D94&quot;/&gt;&lt;wsp:rsid wsp:val=&quot;00C52EA7&quot;/&gt;&lt;wsp:rsid wsp:val=&quot;00C52F65&quot;/&gt;&lt;wsp:rsid wsp:val=&quot;00C5311F&quot;/&gt;&lt;wsp:rsid wsp:val=&quot;00C53314&quot;/&gt;&lt;wsp:rsid wsp:val=&quot;00C5339A&quot;/&gt;&lt;wsp:rsid wsp:val=&quot;00C5365A&quot;/&gt;&lt;wsp:rsid wsp:val=&quot;00C537C1&quot;/&gt;&lt;wsp:rsid wsp:val=&quot;00C53814&quot;/&gt;&lt;wsp:rsid wsp:val=&quot;00C539A7&quot;/&gt;&lt;wsp:rsid wsp:val=&quot;00C539F9&quot;/&gt;&lt;wsp:rsid wsp:val=&quot;00C53A1A&quot;/&gt;&lt;wsp:rsid wsp:val=&quot;00C53BA9&quot;/&gt;&lt;wsp:rsid wsp:val=&quot;00C53CA6&quot;/&gt;&lt;wsp:rsid wsp:val=&quot;00C540FD&quot;/&gt;&lt;wsp:rsid wsp:val=&quot;00C54481&quot;/&gt;&lt;wsp:rsid wsp:val=&quot;00C545DF&quot;/&gt;&lt;wsp:rsid wsp:val=&quot;00C54632&quot;/&gt;&lt;wsp:rsid wsp:val=&quot;00C546CD&quot;/&gt;&lt;wsp:rsid wsp:val=&quot;00C54854&quot;/&gt;&lt;wsp:rsid wsp:val=&quot;00C54AAC&quot;/&gt;&lt;wsp:rsid wsp:val=&quot;00C54ACA&quot;/&gt;&lt;wsp:rsid wsp:val=&quot;00C54B42&quot;/&gt;&lt;wsp:rsid wsp:val=&quot;00C54B55&quot;/&gt;&lt;wsp:rsid wsp:val=&quot;00C54C05&quot;/&gt;&lt;wsp:rsid wsp:val=&quot;00C54C71&quot;/&gt;&lt;wsp:rsid wsp:val=&quot;00C54E0E&quot;/&gt;&lt;wsp:rsid wsp:val=&quot;00C55164&quot;/&gt;&lt;wsp:rsid wsp:val=&quot;00C551FF&quot;/&gt;&lt;wsp:rsid wsp:val=&quot;00C55489&quot;/&gt;&lt;wsp:rsid wsp:val=&quot;00C554D3&quot;/&gt;&lt;wsp:rsid wsp:val=&quot;00C55543&quot;/&gt;&lt;wsp:rsid wsp:val=&quot;00C5565C&quot;/&gt;&lt;wsp:rsid wsp:val=&quot;00C5577F&quot;/&gt;&lt;wsp:rsid wsp:val=&quot;00C55B6C&quot;/&gt;&lt;wsp:rsid wsp:val=&quot;00C55BC9&quot;/&gt;&lt;wsp:rsid wsp:val=&quot;00C55BFC&quot;/&gt;&lt;wsp:rsid wsp:val=&quot;00C56061&quot;/&gt;&lt;wsp:rsid wsp:val=&quot;00C5612D&quot;/&gt;&lt;wsp:rsid wsp:val=&quot;00C5630D&quot;/&gt;&lt;wsp:rsid wsp:val=&quot;00C564FD&quot;/&gt;&lt;wsp:rsid wsp:val=&quot;00C56BC2&quot;/&gt;&lt;wsp:rsid wsp:val=&quot;00C56BC4&quot;/&gt;&lt;wsp:rsid wsp:val=&quot;00C56C3A&quot;/&gt;&lt;wsp:rsid wsp:val=&quot;00C56C5E&quot;/&gt;&lt;wsp:rsid wsp:val=&quot;00C5702F&quot;/&gt;&lt;wsp:rsid wsp:val=&quot;00C57084&quot;/&gt;&lt;wsp:rsid wsp:val=&quot;00C571A1&quot;/&gt;&lt;wsp:rsid wsp:val=&quot;00C5729A&quot;/&gt;&lt;wsp:rsid wsp:val=&quot;00C57684&quot;/&gt;&lt;wsp:rsid wsp:val=&quot;00C578C9&quot;/&gt;&lt;wsp:rsid wsp:val=&quot;00C579A0&quot;/&gt;&lt;wsp:rsid wsp:val=&quot;00C57A3C&quot;/&gt;&lt;wsp:rsid wsp:val=&quot;00C57B7B&quot;/&gt;&lt;wsp:rsid wsp:val=&quot;00C57C2A&quot;/&gt;&lt;wsp:rsid wsp:val=&quot;00C57C8A&quot;/&gt;&lt;wsp:rsid wsp:val=&quot;00C57D8A&quot;/&gt;&lt;wsp:rsid wsp:val=&quot;00C57F8A&quot;/&gt;&lt;wsp:rsid wsp:val=&quot;00C6012F&quot;/&gt;&lt;wsp:rsid wsp:val=&quot;00C6017F&quot;/&gt;&lt;wsp:rsid wsp:val=&quot;00C603F6&quot;/&gt;&lt;wsp:rsid wsp:val=&quot;00C60493&quot;/&gt;&lt;wsp:rsid wsp:val=&quot;00C605D0&quot;/&gt;&lt;wsp:rsid wsp:val=&quot;00C60727&quot;/&gt;&lt;wsp:rsid wsp:val=&quot;00C60786&quot;/&gt;&lt;wsp:rsid wsp:val=&quot;00C6082F&quot;/&gt;&lt;wsp:rsid wsp:val=&quot;00C60C93&quot;/&gt;&lt;wsp:rsid wsp:val=&quot;00C60F0C&quot;/&gt;&lt;wsp:rsid wsp:val=&quot;00C61147&quot;/&gt;&lt;wsp:rsid wsp:val=&quot;00C614CC&quot;/&gt;&lt;wsp:rsid wsp:val=&quot;00C614CD&quot;/&gt;&lt;wsp:rsid wsp:val=&quot;00C616FA&quot;/&gt;&lt;wsp:rsid wsp:val=&quot;00C61A26&quot;/&gt;&lt;wsp:rsid wsp:val=&quot;00C61BAC&quot;/&gt;&lt;wsp:rsid wsp:val=&quot;00C61DAA&quot;/&gt;&lt;wsp:rsid wsp:val=&quot;00C61EB7&quot;/&gt;&lt;wsp:rsid wsp:val=&quot;00C61FDB&quot;/&gt;&lt;wsp:rsid wsp:val=&quot;00C62014&quot;/&gt;&lt;wsp:rsid wsp:val=&quot;00C620D7&quot;/&gt;&lt;wsp:rsid wsp:val=&quot;00C621AE&quot;/&gt;&lt;wsp:rsid wsp:val=&quot;00C6229C&quot;/&gt;&lt;wsp:rsid wsp:val=&quot;00C62426&quot;/&gt;&lt;wsp:rsid wsp:val=&quot;00C62498&quot;/&gt;&lt;wsp:rsid wsp:val=&quot;00C6261D&quot;/&gt;&lt;wsp:rsid wsp:val=&quot;00C6284F&quot;/&gt;&lt;wsp:rsid wsp:val=&quot;00C628B7&quot;/&gt;&lt;wsp:rsid wsp:val=&quot;00C62C7E&quot;/&gt;&lt;wsp:rsid wsp:val=&quot;00C62EDA&quot;/&gt;&lt;wsp:rsid wsp:val=&quot;00C62FCC&quot;/&gt;&lt;wsp:rsid wsp:val=&quot;00C6311C&quot;/&gt;&lt;wsp:rsid wsp:val=&quot;00C63128&quot;/&gt;&lt;wsp:rsid wsp:val=&quot;00C63294&quot;/&gt;&lt;wsp:rsid wsp:val=&quot;00C632A4&quot;/&gt;&lt;wsp:rsid wsp:val=&quot;00C63869&quot;/&gt;&lt;wsp:rsid wsp:val=&quot;00C63C27&quot;/&gt;&lt;wsp:rsid wsp:val=&quot;00C63E98&quot;/&gt;&lt;wsp:rsid wsp:val=&quot;00C63F21&quot;/&gt;&lt;wsp:rsid wsp:val=&quot;00C64007&quot;/&gt;&lt;wsp:rsid wsp:val=&quot;00C640D0&quot;/&gt;&lt;wsp:rsid wsp:val=&quot;00C642F7&quot;/&gt;&lt;wsp:rsid wsp:val=&quot;00C64315&quot;/&gt;&lt;wsp:rsid wsp:val=&quot;00C64769&quot;/&gt;&lt;wsp:rsid wsp:val=&quot;00C64891&quot;/&gt;&lt;wsp:rsid wsp:val=&quot;00C648D7&quot;/&gt;&lt;wsp:rsid wsp:val=&quot;00C64C99&quot;/&gt;&lt;wsp:rsid wsp:val=&quot;00C64D11&quot;/&gt;&lt;wsp:rsid wsp:val=&quot;00C64D1D&quot;/&gt;&lt;wsp:rsid wsp:val=&quot;00C64FAF&quot;/&gt;&lt;wsp:rsid wsp:val=&quot;00C65361&quot;/&gt;&lt;wsp:rsid wsp:val=&quot;00C65394&quot;/&gt;&lt;wsp:rsid wsp:val=&quot;00C654D5&quot;/&gt;&lt;wsp:rsid wsp:val=&quot;00C656A8&quot;/&gt;&lt;wsp:rsid wsp:val=&quot;00C656D7&quot;/&gt;&lt;wsp:rsid wsp:val=&quot;00C65743&quot;/&gt;&lt;wsp:rsid wsp:val=&quot;00C65965&quot;/&gt;&lt;wsp:rsid wsp:val=&quot;00C65A0D&quot;/&gt;&lt;wsp:rsid wsp:val=&quot;00C65E5A&quot;/&gt;&lt;wsp:rsid wsp:val=&quot;00C65EAF&quot;/&gt;&lt;wsp:rsid wsp:val=&quot;00C65FD2&quot;/&gt;&lt;wsp:rsid wsp:val=&quot;00C661DB&quot;/&gt;&lt;wsp:rsid wsp:val=&quot;00C6638B&quot;/&gt;&lt;wsp:rsid wsp:val=&quot;00C6656E&quot;/&gt;&lt;wsp:rsid wsp:val=&quot;00C666C7&quot;/&gt;&lt;wsp:rsid wsp:val=&quot;00C668A2&quot;/&gt;&lt;wsp:rsid wsp:val=&quot;00C66A89&quot;/&gt;&lt;wsp:rsid wsp:val=&quot;00C66DFD&quot;/&gt;&lt;wsp:rsid wsp:val=&quot;00C66F93&quot;/&gt;&lt;wsp:rsid wsp:val=&quot;00C6736E&quot;/&gt;&lt;wsp:rsid wsp:val=&quot;00C674B4&quot;/&gt;&lt;wsp:rsid wsp:val=&quot;00C67509&quot;/&gt;&lt;wsp:rsid wsp:val=&quot;00C70013&quot;/&gt;&lt;wsp:rsid wsp:val=&quot;00C702C5&quot;/&gt;&lt;wsp:rsid wsp:val=&quot;00C7039D&quot;/&gt;&lt;wsp:rsid wsp:val=&quot;00C70597&quot;/&gt;&lt;wsp:rsid wsp:val=&quot;00C709A7&quot;/&gt;&lt;wsp:rsid wsp:val=&quot;00C70C23&quot;/&gt;&lt;wsp:rsid wsp:val=&quot;00C70CBB&quot;/&gt;&lt;wsp:rsid wsp:val=&quot;00C70EC4&quot;/&gt;&lt;wsp:rsid wsp:val=&quot;00C70F07&quot;/&gt;&lt;wsp:rsid wsp:val=&quot;00C70FDD&quot;/&gt;&lt;wsp:rsid wsp:val=&quot;00C710B5&quot;/&gt;&lt;wsp:rsid wsp:val=&quot;00C7162A&quot;/&gt;&lt;wsp:rsid wsp:val=&quot;00C71A68&quot;/&gt;&lt;wsp:rsid wsp:val=&quot;00C71B58&quot;/&gt;&lt;wsp:rsid wsp:val=&quot;00C71C33&quot;/&gt;&lt;wsp:rsid wsp:val=&quot;00C720C9&quot;/&gt;&lt;wsp:rsid wsp:val=&quot;00C722AB&quot;/&gt;&lt;wsp:rsid wsp:val=&quot;00C7237F&quot;/&gt;&lt;wsp:rsid wsp:val=&quot;00C723D2&quot;/&gt;&lt;wsp:rsid wsp:val=&quot;00C723F2&quot;/&gt;&lt;wsp:rsid wsp:val=&quot;00C723F4&quot;/&gt;&lt;wsp:rsid wsp:val=&quot;00C7246D&quot;/&gt;&lt;wsp:rsid wsp:val=&quot;00C72491&quot;/&gt;&lt;wsp:rsid wsp:val=&quot;00C724E1&quot;/&gt;&lt;wsp:rsid wsp:val=&quot;00C725EB&quot;/&gt;&lt;wsp:rsid wsp:val=&quot;00C72831&quot;/&gt;&lt;wsp:rsid wsp:val=&quot;00C7283A&quot;/&gt;&lt;wsp:rsid wsp:val=&quot;00C728F2&quot;/&gt;&lt;wsp:rsid wsp:val=&quot;00C72957&quot;/&gt;&lt;wsp:rsid wsp:val=&quot;00C72FC9&quot;/&gt;&lt;wsp:rsid wsp:val=&quot;00C73692&quot;/&gt;&lt;wsp:rsid wsp:val=&quot;00C737B8&quot;/&gt;&lt;wsp:rsid wsp:val=&quot;00C73910&quot;/&gt;&lt;wsp:rsid wsp:val=&quot;00C73B12&quot;/&gt;&lt;wsp:rsid wsp:val=&quot;00C73B48&quot;/&gt;&lt;wsp:rsid wsp:val=&quot;00C73E17&quot;/&gt;&lt;wsp:rsid wsp:val=&quot;00C740E7&quot;/&gt;&lt;wsp:rsid wsp:val=&quot;00C74441&quot;/&gt;&lt;wsp:rsid wsp:val=&quot;00C74457&quot;/&gt;&lt;wsp:rsid wsp:val=&quot;00C7460B&quot;/&gt;&lt;wsp:rsid wsp:val=&quot;00C746B4&quot;/&gt;&lt;wsp:rsid wsp:val=&quot;00C74A1A&quot;/&gt;&lt;wsp:rsid wsp:val=&quot;00C74A4E&quot;/&gt;&lt;wsp:rsid wsp:val=&quot;00C74ADA&quot;/&gt;&lt;wsp:rsid wsp:val=&quot;00C74AEC&quot;/&gt;&lt;wsp:rsid wsp:val=&quot;00C74B2E&quot;/&gt;&lt;wsp:rsid wsp:val=&quot;00C74C07&quot;/&gt;&lt;wsp:rsid wsp:val=&quot;00C74CD2&quot;/&gt;&lt;wsp:rsid wsp:val=&quot;00C7503B&quot;/&gt;&lt;wsp:rsid wsp:val=&quot;00C7509F&quot;/&gt;&lt;wsp:rsid wsp:val=&quot;00C751C4&quot;/&gt;&lt;wsp:rsid wsp:val=&quot;00C75543&quot;/&gt;&lt;wsp:rsid wsp:val=&quot;00C755F5&quot;/&gt;&lt;wsp:rsid wsp:val=&quot;00C7582D&quot;/&gt;&lt;wsp:rsid wsp:val=&quot;00C7591F&quot;/&gt;&lt;wsp:rsid wsp:val=&quot;00C7592E&quot;/&gt;&lt;wsp:rsid wsp:val=&quot;00C75A2B&quot;/&gt;&lt;wsp:rsid wsp:val=&quot;00C75ABE&quot;/&gt;&lt;wsp:rsid wsp:val=&quot;00C75C4E&quot;/&gt;&lt;wsp:rsid wsp:val=&quot;00C75E4D&quot;/&gt;&lt;wsp:rsid wsp:val=&quot;00C75E58&quot;/&gt;&lt;wsp:rsid wsp:val=&quot;00C762FF&quot;/&gt;&lt;wsp:rsid wsp:val=&quot;00C76449&quot;/&gt;&lt;wsp:rsid wsp:val=&quot;00C7646B&quot;/&gt;&lt;wsp:rsid wsp:val=&quot;00C765AA&quot;/&gt;&lt;wsp:rsid wsp:val=&quot;00C76A99&quot;/&gt;&lt;wsp:rsid wsp:val=&quot;00C76BA4&quot;/&gt;&lt;wsp:rsid wsp:val=&quot;00C76C67&quot;/&gt;&lt;wsp:rsid wsp:val=&quot;00C76FE9&quot;/&gt;&lt;wsp:rsid wsp:val=&quot;00C770D9&quot;/&gt;&lt;wsp:rsid wsp:val=&quot;00C77315&quot;/&gt;&lt;wsp:rsid wsp:val=&quot;00C77317&quot;/&gt;&lt;wsp:rsid wsp:val=&quot;00C7755D&quot;/&gt;&lt;wsp:rsid wsp:val=&quot;00C777BD&quot;/&gt;&lt;wsp:rsid wsp:val=&quot;00C77AF1&quot;/&gt;&lt;wsp:rsid wsp:val=&quot;00C77B24&quot;/&gt;&lt;wsp:rsid wsp:val=&quot;00C77D97&quot;/&gt;&lt;wsp:rsid wsp:val=&quot;00C77E77&quot;/&gt;&lt;wsp:rsid wsp:val=&quot;00C80342&quot;/&gt;&lt;wsp:rsid wsp:val=&quot;00C807E6&quot;/&gt;&lt;wsp:rsid wsp:val=&quot;00C808F8&quot;/&gt;&lt;wsp:rsid wsp:val=&quot;00C809FE&quot;/&gt;&lt;wsp:rsid wsp:val=&quot;00C80ADB&quot;/&gt;&lt;wsp:rsid wsp:val=&quot;00C80B50&quot;/&gt;&lt;wsp:rsid wsp:val=&quot;00C80BA9&quot;/&gt;&lt;wsp:rsid wsp:val=&quot;00C80C89&quot;/&gt;&lt;wsp:rsid wsp:val=&quot;00C80DB9&quot;/&gt;&lt;wsp:rsid wsp:val=&quot;00C80EED&quot;/&gt;&lt;wsp:rsid wsp:val=&quot;00C80F34&quot;/&gt;&lt;wsp:rsid wsp:val=&quot;00C80F44&quot;/&gt;&lt;wsp:rsid wsp:val=&quot;00C81022&quot;/&gt;&lt;wsp:rsid wsp:val=&quot;00C81073&quot;/&gt;&lt;wsp:rsid wsp:val=&quot;00C810F1&quot;/&gt;&lt;wsp:rsid wsp:val=&quot;00C81272&quot;/&gt;&lt;wsp:rsid wsp:val=&quot;00C8146A&quot;/&gt;&lt;wsp:rsid wsp:val=&quot;00C814E8&quot;/&gt;&lt;wsp:rsid wsp:val=&quot;00C815F8&quot;/&gt;&lt;wsp:rsid wsp:val=&quot;00C81669&quot;/&gt;&lt;wsp:rsid wsp:val=&quot;00C8179A&quot;/&gt;&lt;wsp:rsid wsp:val=&quot;00C81856&quot;/&gt;&lt;wsp:rsid wsp:val=&quot;00C81915&quot;/&gt;&lt;wsp:rsid wsp:val=&quot;00C81AFB&quot;/&gt;&lt;wsp:rsid wsp:val=&quot;00C81B34&quot;/&gt;&lt;wsp:rsid wsp:val=&quot;00C81C19&quot;/&gt;&lt;wsp:rsid wsp:val=&quot;00C81E31&quot;/&gt;&lt;wsp:rsid wsp:val=&quot;00C821B6&quot;/&gt;&lt;wsp:rsid wsp:val=&quot;00C822B9&quot;/&gt;&lt;wsp:rsid wsp:val=&quot;00C822CF&quot;/&gt;&lt;wsp:rsid wsp:val=&quot;00C82747&quot;/&gt;&lt;wsp:rsid wsp:val=&quot;00C82901&quot;/&gt;&lt;wsp:rsid wsp:val=&quot;00C829FA&quot;/&gt;&lt;wsp:rsid wsp:val=&quot;00C82A6F&quot;/&gt;&lt;wsp:rsid wsp:val=&quot;00C82C03&quot;/&gt;&lt;wsp:rsid wsp:val=&quot;00C82CE3&quot;/&gt;&lt;wsp:rsid wsp:val=&quot;00C82DCD&quot;/&gt;&lt;wsp:rsid wsp:val=&quot;00C82F30&quot;/&gt;&lt;wsp:rsid wsp:val=&quot;00C8330A&quot;/&gt;&lt;wsp:rsid wsp:val=&quot;00C834EC&quot;/&gt;&lt;wsp:rsid wsp:val=&quot;00C83606&quot;/&gt;&lt;wsp:rsid wsp:val=&quot;00C836CA&quot;/&gt;&lt;wsp:rsid wsp:val=&quot;00C8378C&quot;/&gt;&lt;wsp:rsid wsp:val=&quot;00C837C4&quot;/&gt;&lt;wsp:rsid wsp:val=&quot;00C8394F&quot;/&gt;&lt;wsp:rsid wsp:val=&quot;00C839BF&quot;/&gt;&lt;wsp:rsid wsp:val=&quot;00C839E8&quot;/&gt;&lt;wsp:rsid wsp:val=&quot;00C83AD3&quot;/&gt;&lt;wsp:rsid wsp:val=&quot;00C83B3D&quot;/&gt;&lt;wsp:rsid wsp:val=&quot;00C83C17&quot;/&gt;&lt;wsp:rsid wsp:val=&quot;00C83C9A&quot;/&gt;&lt;wsp:rsid wsp:val=&quot;00C83CDD&quot;/&gt;&lt;wsp:rsid wsp:val=&quot;00C83EB0&quot;/&gt;&lt;wsp:rsid wsp:val=&quot;00C83FF1&quot;/&gt;&lt;wsp:rsid wsp:val=&quot;00C84100&quot;/&gt;&lt;wsp:rsid wsp:val=&quot;00C84193&quot;/&gt;&lt;wsp:rsid wsp:val=&quot;00C84757&quot;/&gt;&lt;wsp:rsid wsp:val=&quot;00C847A3&quot;/&gt;&lt;wsp:rsid wsp:val=&quot;00C84812&quot;/&gt;&lt;wsp:rsid wsp:val=&quot;00C848A5&quot;/&gt;&lt;wsp:rsid wsp:val=&quot;00C84959&quot;/&gt;&lt;wsp:rsid wsp:val=&quot;00C84972&quot;/&gt;&lt;wsp:rsid wsp:val=&quot;00C84D7B&quot;/&gt;&lt;wsp:rsid wsp:val=&quot;00C84EAE&quot;/&gt;&lt;wsp:rsid wsp:val=&quot;00C85290&quot;/&gt;&lt;wsp:rsid wsp:val=&quot;00C85414&quot;/&gt;&lt;wsp:rsid wsp:val=&quot;00C8573A&quot;/&gt;&lt;wsp:rsid wsp:val=&quot;00C8583B&quot;/&gt;&lt;wsp:rsid wsp:val=&quot;00C85E3B&quot;/&gt;&lt;wsp:rsid wsp:val=&quot;00C85F66&quot;/&gt;&lt;wsp:rsid wsp:val=&quot;00C86075&quot;/&gt;&lt;wsp:rsid wsp:val=&quot;00C8621E&quot;/&gt;&lt;wsp:rsid wsp:val=&quot;00C863D7&quot;/&gt;&lt;wsp:rsid wsp:val=&quot;00C86417&quot;/&gt;&lt;wsp:rsid wsp:val=&quot;00C865C3&quot;/&gt;&lt;wsp:rsid wsp:val=&quot;00C86890&quot;/&gt;&lt;wsp:rsid wsp:val=&quot;00C868CB&quot;/&gt;&lt;wsp:rsid wsp:val=&quot;00C86A54&quot;/&gt;&lt;wsp:rsid wsp:val=&quot;00C86A6F&quot;/&gt;&lt;wsp:rsid wsp:val=&quot;00C86ACA&quot;/&gt;&lt;wsp:rsid wsp:val=&quot;00C86B70&quot;/&gt;&lt;wsp:rsid wsp:val=&quot;00C86CC6&quot;/&gt;&lt;wsp:rsid wsp:val=&quot;00C86D2F&quot;/&gt;&lt;wsp:rsid wsp:val=&quot;00C8706B&quot;/&gt;&lt;wsp:rsid wsp:val=&quot;00C870EC&quot;/&gt;&lt;wsp:rsid wsp:val=&quot;00C87298&quot;/&gt;&lt;wsp:rsid wsp:val=&quot;00C87463&quot;/&gt;&lt;wsp:rsid wsp:val=&quot;00C8761D&quot;/&gt;&lt;wsp:rsid wsp:val=&quot;00C87658&quot;/&gt;&lt;wsp:rsid wsp:val=&quot;00C876CC&quot;/&gt;&lt;wsp:rsid wsp:val=&quot;00C87B83&quot;/&gt;&lt;wsp:rsid wsp:val=&quot;00C87D06&quot;/&gt;&lt;wsp:rsid wsp:val=&quot;00C87DCE&quot;/&gt;&lt;wsp:rsid wsp:val=&quot;00C87E08&quot;/&gt;&lt;wsp:rsid wsp:val=&quot;00C87F91&quot;/&gt;&lt;wsp:rsid wsp:val=&quot;00C90011&quot;/&gt;&lt;wsp:rsid wsp:val=&quot;00C90258&quot;/&gt;&lt;wsp:rsid wsp:val=&quot;00C905CD&quot;/&gt;&lt;wsp:rsid wsp:val=&quot;00C9069F&quot;/&gt;&lt;wsp:rsid wsp:val=&quot;00C906D2&quot;/&gt;&lt;wsp:rsid wsp:val=&quot;00C909E1&quot;/&gt;&lt;wsp:rsid wsp:val=&quot;00C90BF2&quot;/&gt;&lt;wsp:rsid wsp:val=&quot;00C90D50&quot;/&gt;&lt;wsp:rsid wsp:val=&quot;00C90F67&quot;/&gt;&lt;wsp:rsid wsp:val=&quot;00C91013&quot;/&gt;&lt;wsp:rsid wsp:val=&quot;00C91167&quot;/&gt;&lt;wsp:rsid wsp:val=&quot;00C91331&quot;/&gt;&lt;wsp:rsid wsp:val=&quot;00C9142F&quot;/&gt;&lt;wsp:rsid wsp:val=&quot;00C9145D&quot;/&gt;&lt;wsp:rsid wsp:val=&quot;00C914CB&quot;/&gt;&lt;wsp:rsid wsp:val=&quot;00C91741&quot;/&gt;&lt;wsp:rsid wsp:val=&quot;00C917B1&quot;/&gt;&lt;wsp:rsid wsp:val=&quot;00C9191A&quot;/&gt;&lt;wsp:rsid wsp:val=&quot;00C91A06&quot;/&gt;&lt;wsp:rsid wsp:val=&quot;00C91A2E&quot;/&gt;&lt;wsp:rsid wsp:val=&quot;00C91A8A&quot;/&gt;&lt;wsp:rsid wsp:val=&quot;00C91C13&quot;/&gt;&lt;wsp:rsid wsp:val=&quot;00C91CB1&quot;/&gt;&lt;wsp:rsid wsp:val=&quot;00C91DFF&quot;/&gt;&lt;wsp:rsid wsp:val=&quot;00C91E3B&quot;/&gt;&lt;wsp:rsid wsp:val=&quot;00C92007&quot;/&gt;&lt;wsp:rsid wsp:val=&quot;00C9214B&quot;/&gt;&lt;wsp:rsid wsp:val=&quot;00C922BB&quot;/&gt;&lt;wsp:rsid wsp:val=&quot;00C9252D&quot;/&gt;&lt;wsp:rsid wsp:val=&quot;00C92586&quot;/&gt;&lt;wsp:rsid wsp:val=&quot;00C926AF&quot;/&gt;&lt;wsp:rsid wsp:val=&quot;00C92A87&quot;/&gt;&lt;wsp:rsid wsp:val=&quot;00C92B57&quot;/&gt;&lt;wsp:rsid wsp:val=&quot;00C92D13&quot;/&gt;&lt;wsp:rsid wsp:val=&quot;00C9312D&quot;/&gt;&lt;wsp:rsid wsp:val=&quot;00C934DC&quot;/&gt;&lt;wsp:rsid wsp:val=&quot;00C93609&quot;/&gt;&lt;wsp:rsid wsp:val=&quot;00C9365B&quot;/&gt;&lt;wsp:rsid wsp:val=&quot;00C93722&quot;/&gt;&lt;wsp:rsid wsp:val=&quot;00C9376A&quot;/&gt;&lt;wsp:rsid wsp:val=&quot;00C93848&quot;/&gt;&lt;wsp:rsid wsp:val=&quot;00C93BA3&quot;/&gt;&lt;wsp:rsid wsp:val=&quot;00C93E92&quot;/&gt;&lt;wsp:rsid wsp:val=&quot;00C93F92&quot;/&gt;&lt;wsp:rsid wsp:val=&quot;00C93FDE&quot;/&gt;&lt;wsp:rsid wsp:val=&quot;00C94583&quot;/&gt;&lt;wsp:rsid wsp:val=&quot;00C9463E&quot;/&gt;&lt;wsp:rsid wsp:val=&quot;00C9464D&quot;/&gt;&lt;wsp:rsid wsp:val=&quot;00C94756&quot;/&gt;&lt;wsp:rsid wsp:val=&quot;00C9475C&quot;/&gt;&lt;wsp:rsid wsp:val=&quot;00C94820&quot;/&gt;&lt;wsp:rsid wsp:val=&quot;00C9483A&quot;/&gt;&lt;wsp:rsid wsp:val=&quot;00C94B2F&quot;/&gt;&lt;wsp:rsid wsp:val=&quot;00C94B7A&quot;/&gt;&lt;wsp:rsid wsp:val=&quot;00C94CA3&quot;/&gt;&lt;wsp:rsid wsp:val=&quot;00C94FE9&quot;/&gt;&lt;wsp:rsid wsp:val=&quot;00C950E2&quot;/&gt;&lt;wsp:rsid wsp:val=&quot;00C95186&quot;/&gt;&lt;wsp:rsid wsp:val=&quot;00C953A1&quot;/&gt;&lt;wsp:rsid wsp:val=&quot;00C9541A&quot;/&gt;&lt;wsp:rsid wsp:val=&quot;00C95435&quot;/&gt;&lt;wsp:rsid wsp:val=&quot;00C9596D&quot;/&gt;&lt;wsp:rsid wsp:val=&quot;00C95BDF&quot;/&gt;&lt;wsp:rsid wsp:val=&quot;00C95C4D&quot;/&gt;&lt;wsp:rsid wsp:val=&quot;00C960E1&quot;/&gt;&lt;wsp:rsid wsp:val=&quot;00C96136&quot;/&gt;&lt;wsp:rsid wsp:val=&quot;00C962E2&quot;/&gt;&lt;wsp:rsid wsp:val=&quot;00C962F2&quot;/&gt;&lt;wsp:rsid wsp:val=&quot;00C966BD&quot;/&gt;&lt;wsp:rsid wsp:val=&quot;00C967F9&quot;/&gt;&lt;wsp:rsid wsp:val=&quot;00C96CDD&quot;/&gt;&lt;wsp:rsid wsp:val=&quot;00C96D7E&quot;/&gt;&lt;wsp:rsid wsp:val=&quot;00C96DCC&quot;/&gt;&lt;wsp:rsid wsp:val=&quot;00C96E6A&quot;/&gt;&lt;wsp:rsid wsp:val=&quot;00C96F41&quot;/&gt;&lt;wsp:rsid wsp:val=&quot;00C96F58&quot;/&gt;&lt;wsp:rsid wsp:val=&quot;00C96F78&quot;/&gt;&lt;wsp:rsid wsp:val=&quot;00C97065&quot;/&gt;&lt;wsp:rsid wsp:val=&quot;00C971A7&quot;/&gt;&lt;wsp:rsid wsp:val=&quot;00C97250&quot;/&gt;&lt;wsp:rsid wsp:val=&quot;00C974EA&quot;/&gt;&lt;wsp:rsid wsp:val=&quot;00C97747&quot;/&gt;&lt;wsp:rsid wsp:val=&quot;00C97DB4&quot;/&gt;&lt;wsp:rsid wsp:val=&quot;00C97EC9&quot;/&gt;&lt;wsp:rsid wsp:val=&quot;00C97F17&quot;/&gt;&lt;wsp:rsid wsp:val=&quot;00CA0085&quot;/&gt;&lt;wsp:rsid wsp:val=&quot;00CA00E2&quot;/&gt;&lt;wsp:rsid wsp:val=&quot;00CA01BE&quot;/&gt;&lt;wsp:rsid wsp:val=&quot;00CA01D0&quot;/&gt;&lt;wsp:rsid wsp:val=&quot;00CA072A&quot;/&gt;&lt;wsp:rsid wsp:val=&quot;00CA0A7B&quot;/&gt;&lt;wsp:rsid wsp:val=&quot;00CA0C5E&quot;/&gt;&lt;wsp:rsid wsp:val=&quot;00CA0C9E&quot;/&gt;&lt;wsp:rsid wsp:val=&quot;00CA0D33&quot;/&gt;&lt;wsp:rsid wsp:val=&quot;00CA0ED0&quot;/&gt;&lt;wsp:rsid wsp:val=&quot;00CA0F15&quot;/&gt;&lt;wsp:rsid wsp:val=&quot;00CA0F98&quot;/&gt;&lt;wsp:rsid wsp:val=&quot;00CA11BC&quot;/&gt;&lt;wsp:rsid wsp:val=&quot;00CA1215&quot;/&gt;&lt;wsp:rsid wsp:val=&quot;00CA152D&quot;/&gt;&lt;wsp:rsid wsp:val=&quot;00CA1715&quot;/&gt;&lt;wsp:rsid wsp:val=&quot;00CA1876&quot;/&gt;&lt;wsp:rsid wsp:val=&quot;00CA1877&quot;/&gt;&lt;wsp:rsid wsp:val=&quot;00CA1A77&quot;/&gt;&lt;wsp:rsid wsp:val=&quot;00CA1AE1&quot;/&gt;&lt;wsp:rsid wsp:val=&quot;00CA1B27&quot;/&gt;&lt;wsp:rsid wsp:val=&quot;00CA1E33&quot;/&gt;&lt;wsp:rsid wsp:val=&quot;00CA1E93&quot;/&gt;&lt;wsp:rsid wsp:val=&quot;00CA212B&quot;/&gt;&lt;wsp:rsid wsp:val=&quot;00CA2470&quot;/&gt;&lt;wsp:rsid wsp:val=&quot;00CA2479&quot;/&gt;&lt;wsp:rsid wsp:val=&quot;00CA24E9&quot;/&gt;&lt;wsp:rsid wsp:val=&quot;00CA25AB&quot;/&gt;&lt;wsp:rsid wsp:val=&quot;00CA26B6&quot;/&gt;&lt;wsp:rsid wsp:val=&quot;00CA26D2&quot;/&gt;&lt;wsp:rsid wsp:val=&quot;00CA2734&quot;/&gt;&lt;wsp:rsid wsp:val=&quot;00CA29E4&quot;/&gt;&lt;wsp:rsid wsp:val=&quot;00CA2CDC&quot;/&gt;&lt;wsp:rsid wsp:val=&quot;00CA321D&quot;/&gt;&lt;wsp:rsid wsp:val=&quot;00CA3382&quot;/&gt;&lt;wsp:rsid wsp:val=&quot;00CA3409&quot;/&gt;&lt;wsp:rsid wsp:val=&quot;00CA348C&quot;/&gt;&lt;wsp:rsid wsp:val=&quot;00CA34E3&quot;/&gt;&lt;wsp:rsid wsp:val=&quot;00CA3646&quot;/&gt;&lt;wsp:rsid wsp:val=&quot;00CA37B7&quot;/&gt;&lt;wsp:rsid wsp:val=&quot;00CA388B&quot;/&gt;&lt;wsp:rsid wsp:val=&quot;00CA3897&quot;/&gt;&lt;wsp:rsid wsp:val=&quot;00CA3C19&quot;/&gt;&lt;wsp:rsid wsp:val=&quot;00CA3D95&quot;/&gt;&lt;wsp:rsid wsp:val=&quot;00CA3DFD&quot;/&gt;&lt;wsp:rsid wsp:val=&quot;00CA3E41&quot;/&gt;&lt;wsp:rsid wsp:val=&quot;00CA4071&quot;/&gt;&lt;wsp:rsid wsp:val=&quot;00CA429B&quot;/&gt;&lt;wsp:rsid wsp:val=&quot;00CA4344&quot;/&gt;&lt;wsp:rsid wsp:val=&quot;00CA4740&quot;/&gt;&lt;wsp:rsid wsp:val=&quot;00CA47A4&quot;/&gt;&lt;wsp:rsid wsp:val=&quot;00CA48F5&quot;/&gt;&lt;wsp:rsid wsp:val=&quot;00CA4A87&quot;/&gt;&lt;wsp:rsid wsp:val=&quot;00CA4C57&quot;/&gt;&lt;wsp:rsid wsp:val=&quot;00CA4C94&quot;/&gt;&lt;wsp:rsid wsp:val=&quot;00CA4DDF&quot;/&gt;&lt;wsp:rsid wsp:val=&quot;00CA4EC6&quot;/&gt;&lt;wsp:rsid wsp:val=&quot;00CA4EE1&quot;/&gt;&lt;wsp:rsid wsp:val=&quot;00CA4F7F&quot;/&gt;&lt;wsp:rsid wsp:val=&quot;00CA51E0&quot;/&gt;&lt;wsp:rsid wsp:val=&quot;00CA523D&quot;/&gt;&lt;wsp:rsid wsp:val=&quot;00CA5770&quot;/&gt;&lt;wsp:rsid wsp:val=&quot;00CA5937&quot;/&gt;&lt;wsp:rsid wsp:val=&quot;00CA598D&quot;/&gt;&lt;wsp:rsid wsp:val=&quot;00CA5BCF&quot;/&gt;&lt;wsp:rsid wsp:val=&quot;00CA5DDF&quot;/&gt;&lt;wsp:rsid wsp:val=&quot;00CA607C&quot;/&gt;&lt;wsp:rsid wsp:val=&quot;00CA6412&quot;/&gt;&lt;wsp:rsid wsp:val=&quot;00CA662A&quot;/&gt;&lt;wsp:rsid wsp:val=&quot;00CA69E9&quot;/&gt;&lt;wsp:rsid wsp:val=&quot;00CA6AB4&quot;/&gt;&lt;wsp:rsid wsp:val=&quot;00CA6BFB&quot;/&gt;&lt;wsp:rsid wsp:val=&quot;00CA7211&quot;/&gt;&lt;wsp:rsid wsp:val=&quot;00CA734F&quot;/&gt;&lt;wsp:rsid wsp:val=&quot;00CA7386&quot;/&gt;&lt;wsp:rsid wsp:val=&quot;00CA74AA&quot;/&gt;&lt;wsp:rsid wsp:val=&quot;00CA7552&quot;/&gt;&lt;wsp:rsid wsp:val=&quot;00CA79C0&quot;/&gt;&lt;wsp:rsid wsp:val=&quot;00CA7B8D&quot;/&gt;&lt;wsp:rsid wsp:val=&quot;00CA7BAA&quot;/&gt;&lt;wsp:rsid wsp:val=&quot;00CA7C6B&quot;/&gt;&lt;wsp:rsid wsp:val=&quot;00CA7ED0&quot;/&gt;&lt;wsp:rsid wsp:val=&quot;00CA7F10&quot;/&gt;&lt;wsp:rsid wsp:val=&quot;00CA7F9E&quot;/&gt;&lt;wsp:rsid wsp:val=&quot;00CB00EC&quot;/&gt;&lt;wsp:rsid wsp:val=&quot;00CB01F8&quot;/&gt;&lt;wsp:rsid wsp:val=&quot;00CB026C&quot;/&gt;&lt;wsp:rsid wsp:val=&quot;00CB0553&quot;/&gt;&lt;wsp:rsid wsp:val=&quot;00CB0901&quot;/&gt;&lt;wsp:rsid wsp:val=&quot;00CB096E&quot;/&gt;&lt;wsp:rsid wsp:val=&quot;00CB0F0B&quot;/&gt;&lt;wsp:rsid wsp:val=&quot;00CB102B&quot;/&gt;&lt;wsp:rsid wsp:val=&quot;00CB131F&quot;/&gt;&lt;wsp:rsid wsp:val=&quot;00CB13CE&quot;/&gt;&lt;wsp:rsid wsp:val=&quot;00CB143E&quot;/&gt;&lt;wsp:rsid wsp:val=&quot;00CB143F&quot;/&gt;&lt;wsp:rsid wsp:val=&quot;00CB1450&quot;/&gt;&lt;wsp:rsid wsp:val=&quot;00CB1724&quot;/&gt;&lt;wsp:rsid wsp:val=&quot;00CB1A63&quot;/&gt;&lt;wsp:rsid wsp:val=&quot;00CB1BCF&quot;/&gt;&lt;wsp:rsid wsp:val=&quot;00CB206A&quot;/&gt;&lt;wsp:rsid wsp:val=&quot;00CB2441&quot;/&gt;&lt;wsp:rsid wsp:val=&quot;00CB2446&quot;/&gt;&lt;wsp:rsid wsp:val=&quot;00CB2492&quot;/&gt;&lt;wsp:rsid wsp:val=&quot;00CB2499&quot;/&gt;&lt;wsp:rsid wsp:val=&quot;00CB24B3&quot;/&gt;&lt;wsp:rsid wsp:val=&quot;00CB2571&quot;/&gt;&lt;wsp:rsid wsp:val=&quot;00CB27E8&quot;/&gt;&lt;wsp:rsid wsp:val=&quot;00CB2974&quot;/&gt;&lt;wsp:rsid wsp:val=&quot;00CB2A0D&quot;/&gt;&lt;wsp:rsid wsp:val=&quot;00CB2AC3&quot;/&gt;&lt;wsp:rsid wsp:val=&quot;00CB2B67&quot;/&gt;&lt;wsp:rsid wsp:val=&quot;00CB2C73&quot;/&gt;&lt;wsp:rsid wsp:val=&quot;00CB31E5&quot;/&gt;&lt;wsp:rsid wsp:val=&quot;00CB3212&quot;/&gt;&lt;wsp:rsid wsp:val=&quot;00CB3471&quot;/&gt;&lt;wsp:rsid wsp:val=&quot;00CB34FC&quot;/&gt;&lt;wsp:rsid wsp:val=&quot;00CB354E&quot;/&gt;&lt;wsp:rsid wsp:val=&quot;00CB3601&quot;/&gt;&lt;wsp:rsid wsp:val=&quot;00CB37BB&quot;/&gt;&lt;wsp:rsid wsp:val=&quot;00CB3888&quot;/&gt;&lt;wsp:rsid wsp:val=&quot;00CB3C8A&quot;/&gt;&lt;wsp:rsid wsp:val=&quot;00CB3FB0&quot;/&gt;&lt;wsp:rsid wsp:val=&quot;00CB40D4&quot;/&gt;&lt;wsp:rsid wsp:val=&quot;00CB41C3&quot;/&gt;&lt;wsp:rsid wsp:val=&quot;00CB46D3&quot;/&gt;&lt;wsp:rsid wsp:val=&quot;00CB476E&quot;/&gt;&lt;wsp:rsid wsp:val=&quot;00CB483E&quot;/&gt;&lt;wsp:rsid wsp:val=&quot;00CB49C9&quot;/&gt;&lt;wsp:rsid wsp:val=&quot;00CB4C5C&quot;/&gt;&lt;wsp:rsid wsp:val=&quot;00CB50D9&quot;/&gt;&lt;wsp:rsid wsp:val=&quot;00CB51A6&quot;/&gt;&lt;wsp:rsid wsp:val=&quot;00CB526E&quot;/&gt;&lt;wsp:rsid wsp:val=&quot;00CB5405&quot;/&gt;&lt;wsp:rsid wsp:val=&quot;00CB5519&quot;/&gt;&lt;wsp:rsid wsp:val=&quot;00CB56AB&quot;/&gt;&lt;wsp:rsid wsp:val=&quot;00CB5822&quot;/&gt;&lt;wsp:rsid wsp:val=&quot;00CB59ED&quot;/&gt;&lt;wsp:rsid wsp:val=&quot;00CB5A78&quot;/&gt;&lt;wsp:rsid wsp:val=&quot;00CB5B58&quot;/&gt;&lt;wsp:rsid wsp:val=&quot;00CB5E37&quot;/&gt;&lt;wsp:rsid wsp:val=&quot;00CB5EF6&quot;/&gt;&lt;wsp:rsid wsp:val=&quot;00CB5F05&quot;/&gt;&lt;wsp:rsid wsp:val=&quot;00CB5F56&quot;/&gt;&lt;wsp:rsid wsp:val=&quot;00CB6013&quot;/&gt;&lt;wsp:rsid wsp:val=&quot;00CB6233&quot;/&gt;&lt;wsp:rsid wsp:val=&quot;00CB62A0&quot;/&gt;&lt;wsp:rsid wsp:val=&quot;00CB64F1&quot;/&gt;&lt;wsp:rsid wsp:val=&quot;00CB6911&quot;/&gt;&lt;wsp:rsid wsp:val=&quot;00CB6BB2&quot;/&gt;&lt;wsp:rsid wsp:val=&quot;00CB6F81&quot;/&gt;&lt;wsp:rsid wsp:val=&quot;00CB6FDB&quot;/&gt;&lt;wsp:rsid wsp:val=&quot;00CB702E&quot;/&gt;&lt;wsp:rsid wsp:val=&quot;00CB7072&quot;/&gt;&lt;wsp:rsid wsp:val=&quot;00CB709B&quot;/&gt;&lt;wsp:rsid wsp:val=&quot;00CB727F&quot;/&gt;&lt;wsp:rsid wsp:val=&quot;00CB7368&quot;/&gt;&lt;wsp:rsid wsp:val=&quot;00CB7584&quot;/&gt;&lt;wsp:rsid wsp:val=&quot;00CB759D&quot;/&gt;&lt;wsp:rsid wsp:val=&quot;00CB7A78&quot;/&gt;&lt;wsp:rsid wsp:val=&quot;00CB7AFF&quot;/&gt;&lt;wsp:rsid wsp:val=&quot;00CB7C5D&quot;/&gt;&lt;wsp:rsid wsp:val=&quot;00CB7C9B&quot;/&gt;&lt;wsp:rsid wsp:val=&quot;00CB7CB3&quot;/&gt;&lt;wsp:rsid wsp:val=&quot;00CB7DA2&quot;/&gt;&lt;wsp:rsid wsp:val=&quot;00CC0136&quot;/&gt;&lt;wsp:rsid wsp:val=&quot;00CC040D&quot;/&gt;&lt;wsp:rsid wsp:val=&quot;00CC0471&quot;/&gt;&lt;wsp:rsid wsp:val=&quot;00CC0490&quot;/&gt;&lt;wsp:rsid wsp:val=&quot;00CC05E7&quot;/&gt;&lt;wsp:rsid wsp:val=&quot;00CC0641&quot;/&gt;&lt;wsp:rsid wsp:val=&quot;00CC068B&quot;/&gt;&lt;wsp:rsid wsp:val=&quot;00CC0796&quot;/&gt;&lt;wsp:rsid wsp:val=&quot;00CC0881&quot;/&gt;&lt;wsp:rsid wsp:val=&quot;00CC08A7&quot;/&gt;&lt;wsp:rsid wsp:val=&quot;00CC08BC&quot;/&gt;&lt;wsp:rsid wsp:val=&quot;00CC093A&quot;/&gt;&lt;wsp:rsid wsp:val=&quot;00CC09AD&quot;/&gt;&lt;wsp:rsid wsp:val=&quot;00CC0FAB&quot;/&gt;&lt;wsp:rsid wsp:val=&quot;00CC1003&quot;/&gt;&lt;wsp:rsid wsp:val=&quot;00CC129F&quot;/&gt;&lt;wsp:rsid wsp:val=&quot;00CC1402&quot;/&gt;&lt;wsp:rsid wsp:val=&quot;00CC16AE&quot;/&gt;&lt;wsp:rsid wsp:val=&quot;00CC176F&quot;/&gt;&lt;wsp:rsid wsp:val=&quot;00CC17CE&quot;/&gt;&lt;wsp:rsid wsp:val=&quot;00CC190A&quot;/&gt;&lt;wsp:rsid wsp:val=&quot;00CC19D7&quot;/&gt;&lt;wsp:rsid wsp:val=&quot;00CC1A17&quot;/&gt;&lt;wsp:rsid wsp:val=&quot;00CC1DB6&quot;/&gt;&lt;wsp:rsid wsp:val=&quot;00CC1DF9&quot;/&gt;&lt;wsp:rsid wsp:val=&quot;00CC1DFF&quot;/&gt;&lt;wsp:rsid wsp:val=&quot;00CC2198&quot;/&gt;&lt;wsp:rsid wsp:val=&quot;00CC23AA&quot;/&gt;&lt;wsp:rsid wsp:val=&quot;00CC2641&quot;/&gt;&lt;wsp:rsid wsp:val=&quot;00CC2A66&quot;/&gt;&lt;wsp:rsid wsp:val=&quot;00CC2A6E&quot;/&gt;&lt;wsp:rsid wsp:val=&quot;00CC2BE9&quot;/&gt;&lt;wsp:rsid wsp:val=&quot;00CC32CD&quot;/&gt;&lt;wsp:rsid wsp:val=&quot;00CC345C&quot;/&gt;&lt;wsp:rsid wsp:val=&quot;00CC3674&quot;/&gt;&lt;wsp:rsid wsp:val=&quot;00CC39C2&quot;/&gt;&lt;wsp:rsid wsp:val=&quot;00CC3A89&quot;/&gt;&lt;wsp:rsid wsp:val=&quot;00CC3A96&quot;/&gt;&lt;wsp:rsid wsp:val=&quot;00CC3BBD&quot;/&gt;&lt;wsp:rsid wsp:val=&quot;00CC3C75&quot;/&gt;&lt;wsp:rsid wsp:val=&quot;00CC3CBB&quot;/&gt;&lt;wsp:rsid wsp:val=&quot;00CC3CCB&quot;/&gt;&lt;wsp:rsid wsp:val=&quot;00CC421D&quot;/&gt;&lt;wsp:rsid wsp:val=&quot;00CC4291&quot;/&gt;&lt;wsp:rsid wsp:val=&quot;00CC44C5&quot;/&gt;&lt;wsp:rsid wsp:val=&quot;00CC4602&quot;/&gt;&lt;wsp:rsid wsp:val=&quot;00CC46E9&quot;/&gt;&lt;wsp:rsid wsp:val=&quot;00CC4BF1&quot;/&gt;&lt;wsp:rsid wsp:val=&quot;00CC4E65&quot;/&gt;&lt;wsp:rsid wsp:val=&quot;00CC4F00&quot;/&gt;&lt;wsp:rsid wsp:val=&quot;00CC4F6F&quot;/&gt;&lt;wsp:rsid wsp:val=&quot;00CC516A&quot;/&gt;&lt;wsp:rsid wsp:val=&quot;00CC52F4&quot;/&gt;&lt;wsp:rsid wsp:val=&quot;00CC5585&quot;/&gt;&lt;wsp:rsid wsp:val=&quot;00CC568E&quot;/&gt;&lt;wsp:rsid wsp:val=&quot;00CC577B&quot;/&gt;&lt;wsp:rsid wsp:val=&quot;00CC58C5&quot;/&gt;&lt;wsp:rsid wsp:val=&quot;00CC5926&quot;/&gt;&lt;wsp:rsid wsp:val=&quot;00CC5ADE&quot;/&gt;&lt;wsp:rsid wsp:val=&quot;00CC5F30&quot;/&gt;&lt;wsp:rsid wsp:val=&quot;00CC61F4&quot;/&gt;&lt;wsp:rsid wsp:val=&quot;00CC62AA&quot;/&gt;&lt;wsp:rsid wsp:val=&quot;00CC6340&quot;/&gt;&lt;wsp:rsid wsp:val=&quot;00CC64A9&quot;/&gt;&lt;wsp:rsid wsp:val=&quot;00CC6584&quot;/&gt;&lt;wsp:rsid wsp:val=&quot;00CC6587&quot;/&gt;&lt;wsp:rsid wsp:val=&quot;00CC670F&quot;/&gt;&lt;wsp:rsid wsp:val=&quot;00CC6782&quot;/&gt;&lt;wsp:rsid wsp:val=&quot;00CC69A6&quot;/&gt;&lt;wsp:rsid wsp:val=&quot;00CC69D7&quot;/&gt;&lt;wsp:rsid wsp:val=&quot;00CC69EC&quot;/&gt;&lt;wsp:rsid wsp:val=&quot;00CC6B8A&quot;/&gt;&lt;wsp:rsid wsp:val=&quot;00CC6CB5&quot;/&gt;&lt;wsp:rsid wsp:val=&quot;00CC7201&quot;/&gt;&lt;wsp:rsid wsp:val=&quot;00CC7223&quot;/&gt;&lt;wsp:rsid wsp:val=&quot;00CC7324&quot;/&gt;&lt;wsp:rsid wsp:val=&quot;00CC740C&quot;/&gt;&lt;wsp:rsid wsp:val=&quot;00CC744D&quot;/&gt;&lt;wsp:rsid wsp:val=&quot;00CC7657&quot;/&gt;&lt;wsp:rsid wsp:val=&quot;00CC7921&quot;/&gt;&lt;wsp:rsid wsp:val=&quot;00CC7C1A&quot;/&gt;&lt;wsp:rsid wsp:val=&quot;00CC7EFF&quot;/&gt;&lt;wsp:rsid wsp:val=&quot;00CC7F8F&quot;/&gt;&lt;wsp:rsid wsp:val=&quot;00CC7FD9&quot;/&gt;&lt;wsp:rsid wsp:val=&quot;00CD01B9&quot;/&gt;&lt;wsp:rsid wsp:val=&quot;00CD02F5&quot;/&gt;&lt;wsp:rsid wsp:val=&quot;00CD032A&quot;/&gt;&lt;wsp:rsid wsp:val=&quot;00CD05DC&quot;/&gt;&lt;wsp:rsid wsp:val=&quot;00CD0679&quot;/&gt;&lt;wsp:rsid wsp:val=&quot;00CD0845&quot;/&gt;&lt;wsp:rsid wsp:val=&quot;00CD0A20&quot;/&gt;&lt;wsp:rsid wsp:val=&quot;00CD0B24&quot;/&gt;&lt;wsp:rsid wsp:val=&quot;00CD0B3E&quot;/&gt;&lt;wsp:rsid wsp:val=&quot;00CD0B6C&quot;/&gt;&lt;wsp:rsid wsp:val=&quot;00CD0B95&quot;/&gt;&lt;wsp:rsid wsp:val=&quot;00CD0BB9&quot;/&gt;&lt;wsp:rsid wsp:val=&quot;00CD0BDA&quot;/&gt;&lt;wsp:rsid wsp:val=&quot;00CD0EE6&quot;/&gt;&lt;wsp:rsid wsp:val=&quot;00CD100E&quot;/&gt;&lt;wsp:rsid wsp:val=&quot;00CD114D&quot;/&gt;&lt;wsp:rsid wsp:val=&quot;00CD11FE&quot;/&gt;&lt;wsp:rsid wsp:val=&quot;00CD1316&quot;/&gt;&lt;wsp:rsid wsp:val=&quot;00CD1319&quot;/&gt;&lt;wsp:rsid wsp:val=&quot;00CD1354&quot;/&gt;&lt;wsp:rsid wsp:val=&quot;00CD18DE&quot;/&gt;&lt;wsp:rsid wsp:val=&quot;00CD1A72&quot;/&gt;&lt;wsp:rsid wsp:val=&quot;00CD1C1B&quot;/&gt;&lt;wsp:rsid wsp:val=&quot;00CD1C80&quot;/&gt;&lt;wsp:rsid wsp:val=&quot;00CD22A1&quot;/&gt;&lt;wsp:rsid wsp:val=&quot;00CD25BB&quot;/&gt;&lt;wsp:rsid wsp:val=&quot;00CD275D&quot;/&gt;&lt;wsp:rsid wsp:val=&quot;00CD2A87&quot;/&gt;&lt;wsp:rsid wsp:val=&quot;00CD2A8F&quot;/&gt;&lt;wsp:rsid wsp:val=&quot;00CD2C9F&quot;/&gt;&lt;wsp:rsid wsp:val=&quot;00CD2DBF&quot;/&gt;&lt;wsp:rsid wsp:val=&quot;00CD2E19&quot;/&gt;&lt;wsp:rsid wsp:val=&quot;00CD30D4&quot;/&gt;&lt;wsp:rsid wsp:val=&quot;00CD31F4&quot;/&gt;&lt;wsp:rsid wsp:val=&quot;00CD3319&quot;/&gt;&lt;wsp:rsid wsp:val=&quot;00CD3400&quot;/&gt;&lt;wsp:rsid wsp:val=&quot;00CD39B5&quot;/&gt;&lt;wsp:rsid wsp:val=&quot;00CD3B3D&quot;/&gt;&lt;wsp:rsid wsp:val=&quot;00CD3CB0&quot;/&gt;&lt;wsp:rsid wsp:val=&quot;00CD3D12&quot;/&gt;&lt;wsp:rsid wsp:val=&quot;00CD3D73&quot;/&gt;&lt;wsp:rsid wsp:val=&quot;00CD40F3&quot;/&gt;&lt;wsp:rsid wsp:val=&quot;00CD42F0&quot;/&gt;&lt;wsp:rsid wsp:val=&quot;00CD43C0&quot;/&gt;&lt;wsp:rsid wsp:val=&quot;00CD4501&quot;/&gt;&lt;wsp:rsid wsp:val=&quot;00CD45F6&quot;/&gt;&lt;wsp:rsid wsp:val=&quot;00CD4937&quot;/&gt;&lt;wsp:rsid wsp:val=&quot;00CD4CB5&quot;/&gt;&lt;wsp:rsid wsp:val=&quot;00CD4D2C&quot;/&gt;&lt;wsp:rsid wsp:val=&quot;00CD508D&quot;/&gt;&lt;wsp:rsid wsp:val=&quot;00CD50D0&quot;/&gt;&lt;wsp:rsid wsp:val=&quot;00CD5500&quot;/&gt;&lt;wsp:rsid wsp:val=&quot;00CD56D5&quot;/&gt;&lt;wsp:rsid wsp:val=&quot;00CD572C&quot;/&gt;&lt;wsp:rsid wsp:val=&quot;00CD59B0&quot;/&gt;&lt;wsp:rsid wsp:val=&quot;00CD5AB3&quot;/&gt;&lt;wsp:rsid wsp:val=&quot;00CD5B49&quot;/&gt;&lt;wsp:rsid wsp:val=&quot;00CD5B99&quot;/&gt;&lt;wsp:rsid wsp:val=&quot;00CD5F64&quot;/&gt;&lt;wsp:rsid wsp:val=&quot;00CD624E&quot;/&gt;&lt;wsp:rsid wsp:val=&quot;00CD6378&quot;/&gt;&lt;wsp:rsid wsp:val=&quot;00CD65DA&quot;/&gt;&lt;wsp:rsid wsp:val=&quot;00CD6CED&quot;/&gt;&lt;wsp:rsid wsp:val=&quot;00CD6D05&quot;/&gt;&lt;wsp:rsid wsp:val=&quot;00CD7068&quot;/&gt;&lt;wsp:rsid wsp:val=&quot;00CD7277&quot;/&gt;&lt;wsp:rsid wsp:val=&quot;00CD72E0&quot;/&gt;&lt;wsp:rsid wsp:val=&quot;00CD73A0&quot;/&gt;&lt;wsp:rsid wsp:val=&quot;00CD73BE&quot;/&gt;&lt;wsp:rsid wsp:val=&quot;00CD7421&quot;/&gt;&lt;wsp:rsid wsp:val=&quot;00CD7578&quot;/&gt;&lt;wsp:rsid wsp:val=&quot;00CD762A&quot;/&gt;&lt;wsp:rsid wsp:val=&quot;00CD7AAD&quot;/&gt;&lt;wsp:rsid wsp:val=&quot;00CD7DF0&quot;/&gt;&lt;wsp:rsid wsp:val=&quot;00CD7EDA&quot;/&gt;&lt;wsp:rsid wsp:val=&quot;00CE073D&quot;/&gt;&lt;wsp:rsid wsp:val=&quot;00CE0927&quot;/&gt;&lt;wsp:rsid wsp:val=&quot;00CE0B9D&quot;/&gt;&lt;wsp:rsid wsp:val=&quot;00CE0C18&quot;/&gt;&lt;wsp:rsid wsp:val=&quot;00CE125C&quot;/&gt;&lt;wsp:rsid wsp:val=&quot;00CE1500&quot;/&gt;&lt;wsp:rsid wsp:val=&quot;00CE15E0&quot;/&gt;&lt;wsp:rsid wsp:val=&quot;00CE15FE&quot;/&gt;&lt;wsp:rsid wsp:val=&quot;00CE1B2C&quot;/&gt;&lt;wsp:rsid wsp:val=&quot;00CE1EB0&quot;/&gt;&lt;wsp:rsid wsp:val=&quot;00CE1FCD&quot;/&gt;&lt;wsp:rsid wsp:val=&quot;00CE2113&quot;/&gt;&lt;wsp:rsid wsp:val=&quot;00CE2151&quot;/&gt;&lt;wsp:rsid wsp:val=&quot;00CE2662&quot;/&gt;&lt;wsp:rsid wsp:val=&quot;00CE2886&quot;/&gt;&lt;wsp:rsid wsp:val=&quot;00CE28AD&quot;/&gt;&lt;wsp:rsid wsp:val=&quot;00CE29A3&quot;/&gt;&lt;wsp:rsid wsp:val=&quot;00CE2E93&quot;/&gt;&lt;wsp:rsid wsp:val=&quot;00CE2F5F&quot;/&gt;&lt;wsp:rsid wsp:val=&quot;00CE308E&quot;/&gt;&lt;wsp:rsid wsp:val=&quot;00CE33B3&quot;/&gt;&lt;wsp:rsid wsp:val=&quot;00CE35E3&quot;/&gt;&lt;wsp:rsid wsp:val=&quot;00CE3822&quot;/&gt;&lt;wsp:rsid wsp:val=&quot;00CE3967&quot;/&gt;&lt;wsp:rsid wsp:val=&quot;00CE39AE&quot;/&gt;&lt;wsp:rsid wsp:val=&quot;00CE39F4&quot;/&gt;&lt;wsp:rsid wsp:val=&quot;00CE3B71&quot;/&gt;&lt;wsp:rsid wsp:val=&quot;00CE3D31&quot;/&gt;&lt;wsp:rsid wsp:val=&quot;00CE40C9&quot;/&gt;&lt;wsp:rsid wsp:val=&quot;00CE42DB&quot;/&gt;&lt;wsp:rsid wsp:val=&quot;00CE4344&quot;/&gt;&lt;wsp:rsid wsp:val=&quot;00CE43E9&quot;/&gt;&lt;wsp:rsid wsp:val=&quot;00CE450A&quot;/&gt;&lt;wsp:rsid wsp:val=&quot;00CE456A&quot;/&gt;&lt;wsp:rsid wsp:val=&quot;00CE4940&quot;/&gt;&lt;wsp:rsid wsp:val=&quot;00CE49FF&quot;/&gt;&lt;wsp:rsid wsp:val=&quot;00CE4D6A&quot;/&gt;&lt;wsp:rsid wsp:val=&quot;00CE4F95&quot;/&gt;&lt;wsp:rsid wsp:val=&quot;00CE50AC&quot;/&gt;&lt;wsp:rsid wsp:val=&quot;00CE52A0&quot;/&gt;&lt;wsp:rsid wsp:val=&quot;00CE52E8&quot;/&gt;&lt;wsp:rsid wsp:val=&quot;00CE53F3&quot;/&gt;&lt;wsp:rsid wsp:val=&quot;00CE5AE4&quot;/&gt;&lt;wsp:rsid wsp:val=&quot;00CE5BF8&quot;/&gt;&lt;wsp:rsid wsp:val=&quot;00CE5D0F&quot;/&gt;&lt;wsp:rsid wsp:val=&quot;00CE5DB1&quot;/&gt;&lt;wsp:rsid wsp:val=&quot;00CE5DCA&quot;/&gt;&lt;wsp:rsid wsp:val=&quot;00CE61D5&quot;/&gt;&lt;wsp:rsid wsp:val=&quot;00CE634D&quot;/&gt;&lt;wsp:rsid wsp:val=&quot;00CE6494&quot;/&gt;&lt;wsp:rsid wsp:val=&quot;00CE682A&quot;/&gt;&lt;wsp:rsid wsp:val=&quot;00CE6AFC&quot;/&gt;&lt;wsp:rsid wsp:val=&quot;00CE6FFE&quot;/&gt;&lt;wsp:rsid wsp:val=&quot;00CE7027&quot;/&gt;&lt;wsp:rsid wsp:val=&quot;00CE711F&quot;/&gt;&lt;wsp:rsid wsp:val=&quot;00CE7493&quot;/&gt;&lt;wsp:rsid wsp:val=&quot;00CE756A&quot;/&gt;&lt;wsp:rsid wsp:val=&quot;00CE75AF&quot;/&gt;&lt;wsp:rsid wsp:val=&quot;00CE766D&quot;/&gt;&lt;wsp:rsid wsp:val=&quot;00CE7DA1&quot;/&gt;&lt;wsp:rsid wsp:val=&quot;00CE7DE1&quot;/&gt;&lt;wsp:rsid wsp:val=&quot;00CE7DF2&quot;/&gt;&lt;wsp:rsid wsp:val=&quot;00CF015D&quot;/&gt;&lt;wsp:rsid wsp:val=&quot;00CF0183&quot;/&gt;&lt;wsp:rsid wsp:val=&quot;00CF0235&quot;/&gt;&lt;wsp:rsid wsp:val=&quot;00CF02E3&quot;/&gt;&lt;wsp:rsid wsp:val=&quot;00CF02EC&quot;/&gt;&lt;wsp:rsid wsp:val=&quot;00CF060A&quot;/&gt;&lt;wsp:rsid wsp:val=&quot;00CF072C&quot;/&gt;&lt;wsp:rsid wsp:val=&quot;00CF0A78&quot;/&gt;&lt;wsp:rsid wsp:val=&quot;00CF0C49&quot;/&gt;&lt;wsp:rsid wsp:val=&quot;00CF0CDB&quot;/&gt;&lt;wsp:rsid wsp:val=&quot;00CF0E1C&quot;/&gt;&lt;wsp:rsid wsp:val=&quot;00CF1159&quot;/&gt;&lt;wsp:rsid wsp:val=&quot;00CF1355&quot;/&gt;&lt;wsp:rsid wsp:val=&quot;00CF1417&quot;/&gt;&lt;wsp:rsid wsp:val=&quot;00CF1623&quot;/&gt;&lt;wsp:rsid wsp:val=&quot;00CF166E&quot;/&gt;&lt;wsp:rsid wsp:val=&quot;00CF18E9&quot;/&gt;&lt;wsp:rsid wsp:val=&quot;00CF1B78&quot;/&gt;&lt;wsp:rsid wsp:val=&quot;00CF1EFA&quot;/&gt;&lt;wsp:rsid wsp:val=&quot;00CF1F45&quot;/&gt;&lt;wsp:rsid wsp:val=&quot;00CF2310&quot;/&gt;&lt;wsp:rsid wsp:val=&quot;00CF2439&quot;/&gt;&lt;wsp:rsid wsp:val=&quot;00CF24E4&quot;/&gt;&lt;wsp:rsid wsp:val=&quot;00CF2648&quot;/&gt;&lt;wsp:rsid wsp:val=&quot;00CF27A0&quot;/&gt;&lt;wsp:rsid wsp:val=&quot;00CF27BF&quot;/&gt;&lt;wsp:rsid wsp:val=&quot;00CF2BB8&quot;/&gt;&lt;wsp:rsid wsp:val=&quot;00CF2C99&quot;/&gt;&lt;wsp:rsid wsp:val=&quot;00CF2EBE&quot;/&gt;&lt;wsp:rsid wsp:val=&quot;00CF32EB&quot;/&gt;&lt;wsp:rsid wsp:val=&quot;00CF33C8&quot;/&gt;&lt;wsp:rsid wsp:val=&quot;00CF360F&quot;/&gt;&lt;wsp:rsid wsp:val=&quot;00CF3891&quot;/&gt;&lt;wsp:rsid wsp:val=&quot;00CF39AC&quot;/&gt;&lt;wsp:rsid wsp:val=&quot;00CF3ADB&quot;/&gt;&lt;wsp:rsid wsp:val=&quot;00CF3CE7&quot;/&gt;&lt;wsp:rsid wsp:val=&quot;00CF3DDA&quot;/&gt;&lt;wsp:rsid wsp:val=&quot;00CF3E7D&quot;/&gt;&lt;wsp:rsid wsp:val=&quot;00CF40A5&quot;/&gt;&lt;wsp:rsid wsp:val=&quot;00CF40CD&quot;/&gt;&lt;wsp:rsid wsp:val=&quot;00CF44BA&quot;/&gt;&lt;wsp:rsid wsp:val=&quot;00CF45BB&quot;/&gt;&lt;wsp:rsid wsp:val=&quot;00CF4624&quot;/&gt;&lt;wsp:rsid wsp:val=&quot;00CF48A3&quot;/&gt;&lt;wsp:rsid wsp:val=&quot;00CF48FB&quot;/&gt;&lt;wsp:rsid wsp:val=&quot;00CF4AA5&quot;/&gt;&lt;wsp:rsid wsp:val=&quot;00CF4C6C&quot;/&gt;&lt;wsp:rsid wsp:val=&quot;00CF4F36&quot;/&gt;&lt;wsp:rsid wsp:val=&quot;00CF5130&quot;/&gt;&lt;wsp:rsid wsp:val=&quot;00CF5206&quot;/&gt;&lt;wsp:rsid wsp:val=&quot;00CF5215&quot;/&gt;&lt;wsp:rsid wsp:val=&quot;00CF5375&quot;/&gt;&lt;wsp:rsid wsp:val=&quot;00CF57FD&quot;/&gt;&lt;wsp:rsid wsp:val=&quot;00CF5845&quot;/&gt;&lt;wsp:rsid wsp:val=&quot;00CF584C&quot;/&gt;&lt;wsp:rsid wsp:val=&quot;00CF5D12&quot;/&gt;&lt;wsp:rsid wsp:val=&quot;00CF5D21&quot;/&gt;&lt;wsp:rsid wsp:val=&quot;00CF5D66&quot;/&gt;&lt;wsp:rsid wsp:val=&quot;00CF622C&quot;/&gt;&lt;wsp:rsid wsp:val=&quot;00CF637D&quot;/&gt;&lt;wsp:rsid wsp:val=&quot;00CF63A2&quot;/&gt;&lt;wsp:rsid wsp:val=&quot;00CF64E2&quot;/&gt;&lt;wsp:rsid wsp:val=&quot;00CF6589&quot;/&gt;&lt;wsp:rsid wsp:val=&quot;00CF6A01&quot;/&gt;&lt;wsp:rsid wsp:val=&quot;00CF6B44&quot;/&gt;&lt;wsp:rsid wsp:val=&quot;00CF6C84&quot;/&gt;&lt;wsp:rsid wsp:val=&quot;00CF6FD5&quot;/&gt;&lt;wsp:rsid wsp:val=&quot;00CF724B&quot;/&gt;&lt;wsp:rsid wsp:val=&quot;00CF734A&quot;/&gt;&lt;wsp:rsid wsp:val=&quot;00CF752C&quot;/&gt;&lt;wsp:rsid wsp:val=&quot;00CF7621&quot;/&gt;&lt;wsp:rsid wsp:val=&quot;00CF772E&quot;/&gt;&lt;wsp:rsid wsp:val=&quot;00CF7875&quot;/&gt;&lt;wsp:rsid wsp:val=&quot;00CF791E&quot;/&gt;&lt;wsp:rsid wsp:val=&quot;00CF7AF6&quot;/&gt;&lt;wsp:rsid wsp:val=&quot;00CF7C19&quot;/&gt;&lt;wsp:rsid wsp:val=&quot;00CF7C3B&quot;/&gt;&lt;wsp:rsid wsp:val=&quot;00CF7CA5&quot;/&gt;&lt;wsp:rsid wsp:val=&quot;00CF7FAF&quot;/&gt;&lt;wsp:rsid wsp:val=&quot;00D0004C&quot;/&gt;&lt;wsp:rsid wsp:val=&quot;00D0018B&quot;/&gt;&lt;wsp:rsid wsp:val=&quot;00D001B3&quot;/&gt;&lt;wsp:rsid wsp:val=&quot;00D002F5&quot;/&gt;&lt;wsp:rsid wsp:val=&quot;00D00393&quot;/&gt;&lt;wsp:rsid wsp:val=&quot;00D007D4&quot;/&gt;&lt;wsp:rsid wsp:val=&quot;00D00A41&quot;/&gt;&lt;wsp:rsid wsp:val=&quot;00D00B71&quot;/&gt;&lt;wsp:rsid wsp:val=&quot;00D00DD7&quot;/&gt;&lt;wsp:rsid wsp:val=&quot;00D00E1D&quot;/&gt;&lt;wsp:rsid wsp:val=&quot;00D00ECA&quot;/&gt;&lt;wsp:rsid wsp:val=&quot;00D010D3&quot;/&gt;&lt;wsp:rsid wsp:val=&quot;00D011E5&quot;/&gt;&lt;wsp:rsid wsp:val=&quot;00D011EB&quot;/&gt;&lt;wsp:rsid wsp:val=&quot;00D012E4&quot;/&gt;&lt;wsp:rsid wsp:val=&quot;00D01660&quot;/&gt;&lt;wsp:rsid wsp:val=&quot;00D019D7&quot;/&gt;&lt;wsp:rsid wsp:val=&quot;00D01B07&quot;/&gt;&lt;wsp:rsid wsp:val=&quot;00D021AB&quot;/&gt;&lt;wsp:rsid wsp:val=&quot;00D02245&quot;/&gt;&lt;wsp:rsid wsp:val=&quot;00D02283&quot;/&gt;&lt;wsp:rsid wsp:val=&quot;00D02302&quot;/&gt;&lt;wsp:rsid wsp:val=&quot;00D02338&quot;/&gt;&lt;wsp:rsid wsp:val=&quot;00D023E0&quot;/&gt;&lt;wsp:rsid wsp:val=&quot;00D026B3&quot;/&gt;&lt;wsp:rsid wsp:val=&quot;00D026EF&quot;/&gt;&lt;wsp:rsid wsp:val=&quot;00D026FD&quot;/&gt;&lt;wsp:rsid wsp:val=&quot;00D0273B&quot;/&gt;&lt;wsp:rsid wsp:val=&quot;00D027CA&quot;/&gt;&lt;wsp:rsid wsp:val=&quot;00D02842&quot;/&gt;&lt;wsp:rsid wsp:val=&quot;00D02996&quot;/&gt;&lt;wsp:rsid wsp:val=&quot;00D02A0F&quot;/&gt;&lt;wsp:rsid wsp:val=&quot;00D02C0C&quot;/&gt;&lt;wsp:rsid wsp:val=&quot;00D02C66&quot;/&gt;&lt;wsp:rsid wsp:val=&quot;00D02D81&quot;/&gt;&lt;wsp:rsid wsp:val=&quot;00D03071&quot;/&gt;&lt;wsp:rsid wsp:val=&quot;00D0312D&quot;/&gt;&lt;wsp:rsid wsp:val=&quot;00D03234&quot;/&gt;&lt;wsp:rsid wsp:val=&quot;00D032C9&quot;/&gt;&lt;wsp:rsid wsp:val=&quot;00D03363&quot;/&gt;&lt;wsp:rsid wsp:val=&quot;00D03403&quot;/&gt;&lt;wsp:rsid wsp:val=&quot;00D034A0&quot;/&gt;&lt;wsp:rsid wsp:val=&quot;00D03562&quot;/&gt;&lt;wsp:rsid wsp:val=&quot;00D035A0&quot;/&gt;&lt;wsp:rsid wsp:val=&quot;00D03A47&quot;/&gt;&lt;wsp:rsid wsp:val=&quot;00D03A92&quot;/&gt;&lt;wsp:rsid wsp:val=&quot;00D03B66&quot;/&gt;&lt;wsp:rsid wsp:val=&quot;00D03C46&quot;/&gt;&lt;wsp:rsid wsp:val=&quot;00D0414C&quot;/&gt;&lt;wsp:rsid wsp:val=&quot;00D043A0&quot;/&gt;&lt;wsp:rsid wsp:val=&quot;00D043BF&quot;/&gt;&lt;wsp:rsid wsp:val=&quot;00D044F5&quot;/&gt;&lt;wsp:rsid wsp:val=&quot;00D0456C&quot;/&gt;&lt;wsp:rsid wsp:val=&quot;00D0465C&quot;/&gt;&lt;wsp:rsid wsp:val=&quot;00D046EF&quot;/&gt;&lt;wsp:rsid wsp:val=&quot;00D047FE&quot;/&gt;&lt;wsp:rsid wsp:val=&quot;00D048D9&quot;/&gt;&lt;wsp:rsid wsp:val=&quot;00D048F8&quot;/&gt;&lt;wsp:rsid wsp:val=&quot;00D0492F&quot;/&gt;&lt;wsp:rsid wsp:val=&quot;00D049CE&quot;/&gt;&lt;wsp:rsid wsp:val=&quot;00D049E1&quot;/&gt;&lt;wsp:rsid wsp:val=&quot;00D04C48&quot;/&gt;&lt;wsp:rsid wsp:val=&quot;00D04DE4&quot;/&gt;&lt;wsp:rsid wsp:val=&quot;00D04DEE&quot;/&gt;&lt;wsp:rsid wsp:val=&quot;00D04EBC&quot;/&gt;&lt;wsp:rsid wsp:val=&quot;00D05176&quot;/&gt;&lt;wsp:rsid wsp:val=&quot;00D0580E&quot;/&gt;&lt;wsp:rsid wsp:val=&quot;00D05BD3&quot;/&gt;&lt;wsp:rsid wsp:val=&quot;00D05CD1&quot;/&gt;&lt;wsp:rsid wsp:val=&quot;00D05E91&quot;/&gt;&lt;wsp:rsid wsp:val=&quot;00D05F4B&quot;/&gt;&lt;wsp:rsid wsp:val=&quot;00D0637E&quot;/&gt;&lt;wsp:rsid wsp:val=&quot;00D064AC&quot;/&gt;&lt;wsp:rsid wsp:val=&quot;00D0651F&quot;/&gt;&lt;wsp:rsid wsp:val=&quot;00D06672&quot;/&gt;&lt;wsp:rsid wsp:val=&quot;00D06695&quot;/&gt;&lt;wsp:rsid wsp:val=&quot;00D066CB&quot;/&gt;&lt;wsp:rsid wsp:val=&quot;00D06848&quot;/&gt;&lt;wsp:rsid wsp:val=&quot;00D06894&quot;/&gt;&lt;wsp:rsid wsp:val=&quot;00D06AC2&quot;/&gt;&lt;wsp:rsid wsp:val=&quot;00D06C5E&quot;/&gt;&lt;wsp:rsid wsp:val=&quot;00D06DEF&quot;/&gt;&lt;wsp:rsid wsp:val=&quot;00D06F4C&quot;/&gt;&lt;wsp:rsid wsp:val=&quot;00D07176&quot;/&gt;&lt;wsp:rsid wsp:val=&quot;00D071AA&quot;/&gt;&lt;wsp:rsid wsp:val=&quot;00D073AE&quot;/&gt;&lt;wsp:rsid wsp:val=&quot;00D073FE&quot;/&gt;&lt;wsp:rsid wsp:val=&quot;00D0752E&quot;/&gt;&lt;wsp:rsid wsp:val=&quot;00D07640&quot;/&gt;&lt;wsp:rsid wsp:val=&quot;00D076BB&quot;/&gt;&lt;wsp:rsid wsp:val=&quot;00D07854&quot;/&gt;&lt;wsp:rsid wsp:val=&quot;00D0792A&quot;/&gt;&lt;wsp:rsid wsp:val=&quot;00D07C64&quot;/&gt;&lt;wsp:rsid wsp:val=&quot;00D07E60&quot;/&gt;&lt;wsp:rsid wsp:val=&quot;00D07F86&quot;/&gt;&lt;wsp:rsid wsp:val=&quot;00D10000&quot;/&gt;&lt;wsp:rsid wsp:val=&quot;00D1025B&quot;/&gt;&lt;wsp:rsid wsp:val=&quot;00D10489&quot;/&gt;&lt;wsp:rsid wsp:val=&quot;00D1061F&quot;/&gt;&lt;wsp:rsid wsp:val=&quot;00D106DD&quot;/&gt;&lt;wsp:rsid wsp:val=&quot;00D106EF&quot;/&gt;&lt;wsp:rsid wsp:val=&quot;00D1089B&quot;/&gt;&lt;wsp:rsid wsp:val=&quot;00D108A2&quot;/&gt;&lt;wsp:rsid wsp:val=&quot;00D10AE5&quot;/&gt;&lt;wsp:rsid wsp:val=&quot;00D10DFB&quot;/&gt;&lt;wsp:rsid wsp:val=&quot;00D11190&quot;/&gt;&lt;wsp:rsid wsp:val=&quot;00D1142E&quot;/&gt;&lt;wsp:rsid wsp:val=&quot;00D115C0&quot;/&gt;&lt;wsp:rsid wsp:val=&quot;00D11833&quot;/&gt;&lt;wsp:rsid wsp:val=&quot;00D11BF6&quot;/&gt;&lt;wsp:rsid wsp:val=&quot;00D11C01&quot;/&gt;&lt;wsp:rsid wsp:val=&quot;00D11C6A&quot;/&gt;&lt;wsp:rsid wsp:val=&quot;00D11D38&quot;/&gt;&lt;wsp:rsid wsp:val=&quot;00D1213C&quot;/&gt;&lt;wsp:rsid wsp:val=&quot;00D121AE&quot;/&gt;&lt;wsp:rsid wsp:val=&quot;00D12507&quot;/&gt;&lt;wsp:rsid wsp:val=&quot;00D125D4&quot;/&gt;&lt;wsp:rsid wsp:val=&quot;00D127AD&quot;/&gt;&lt;wsp:rsid wsp:val=&quot;00D129BC&quot;/&gt;&lt;wsp:rsid wsp:val=&quot;00D12A25&quot;/&gt;&lt;wsp:rsid wsp:val=&quot;00D12C1B&quot;/&gt;&lt;wsp:rsid wsp:val=&quot;00D12DAC&quot;/&gt;&lt;wsp:rsid wsp:val=&quot;00D12DE7&quot;/&gt;&lt;wsp:rsid wsp:val=&quot;00D12F34&quot;/&gt;&lt;wsp:rsid wsp:val=&quot;00D12F3C&quot;/&gt;&lt;wsp:rsid wsp:val=&quot;00D1328E&quot;/&gt;&lt;wsp:rsid wsp:val=&quot;00D133DB&quot;/&gt;&lt;wsp:rsid wsp:val=&quot;00D13499&quot;/&gt;&lt;wsp:rsid wsp:val=&quot;00D13A46&quot;/&gt;&lt;wsp:rsid wsp:val=&quot;00D13A4E&quot;/&gt;&lt;wsp:rsid wsp:val=&quot;00D13B31&quot;/&gt;&lt;wsp:rsid wsp:val=&quot;00D140FE&quot;/&gt;&lt;wsp:rsid wsp:val=&quot;00D142B2&quot;/&gt;&lt;wsp:rsid wsp:val=&quot;00D1437B&quot;/&gt;&lt;wsp:rsid wsp:val=&quot;00D1451B&quot;/&gt;&lt;wsp:rsid wsp:val=&quot;00D14521&quot;/&gt;&lt;wsp:rsid wsp:val=&quot;00D1461F&quot;/&gt;&lt;wsp:rsid wsp:val=&quot;00D14875&quot;/&gt;&lt;wsp:rsid wsp:val=&quot;00D149AF&quot;/&gt;&lt;wsp:rsid wsp:val=&quot;00D14A21&quot;/&gt;&lt;wsp:rsid wsp:val=&quot;00D14B88&quot;/&gt;&lt;wsp:rsid wsp:val=&quot;00D14D27&quot;/&gt;&lt;wsp:rsid wsp:val=&quot;00D15032&quot;/&gt;&lt;wsp:rsid wsp:val=&quot;00D15069&quot;/&gt;&lt;wsp:rsid wsp:val=&quot;00D151C8&quot;/&gt;&lt;wsp:rsid wsp:val=&quot;00D15249&quot;/&gt;&lt;wsp:rsid wsp:val=&quot;00D15513&quot;/&gt;&lt;wsp:rsid wsp:val=&quot;00D15649&quot;/&gt;&lt;wsp:rsid wsp:val=&quot;00D15834&quot;/&gt;&lt;wsp:rsid wsp:val=&quot;00D15844&quot;/&gt;&lt;wsp:rsid wsp:val=&quot;00D1598D&quot;/&gt;&lt;wsp:rsid wsp:val=&quot;00D15BCA&quot;/&gt;&lt;wsp:rsid wsp:val=&quot;00D15CB9&quot;/&gt;&lt;wsp:rsid wsp:val=&quot;00D15E0A&quot;/&gt;&lt;wsp:rsid wsp:val=&quot;00D15F3B&quot;/&gt;&lt;wsp:rsid wsp:val=&quot;00D16062&quot;/&gt;&lt;wsp:rsid wsp:val=&quot;00D16153&quot;/&gt;&lt;wsp:rsid wsp:val=&quot;00D164A4&quot;/&gt;&lt;wsp:rsid wsp:val=&quot;00D16548&quot;/&gt;&lt;wsp:rsid wsp:val=&quot;00D1661F&quot;/&gt;&lt;wsp:rsid wsp:val=&quot;00D16668&quot;/&gt;&lt;wsp:rsid wsp:val=&quot;00D16AF7&quot;/&gt;&lt;wsp:rsid wsp:val=&quot;00D16BA3&quot;/&gt;&lt;wsp:rsid wsp:val=&quot;00D16D2D&quot;/&gt;&lt;wsp:rsid wsp:val=&quot;00D16DA4&quot;/&gt;&lt;wsp:rsid wsp:val=&quot;00D16DBA&quot;/&gt;&lt;wsp:rsid wsp:val=&quot;00D16F87&quot;/&gt;&lt;wsp:rsid wsp:val=&quot;00D172E6&quot;/&gt;&lt;wsp:rsid wsp:val=&quot;00D173F9&quot;/&gt;&lt;wsp:rsid wsp:val=&quot;00D174DD&quot;/&gt;&lt;wsp:rsid wsp:val=&quot;00D1763A&quot;/&gt;&lt;wsp:rsid wsp:val=&quot;00D17C0E&quot;/&gt;&lt;wsp:rsid wsp:val=&quot;00D17C3E&quot;/&gt;&lt;wsp:rsid wsp:val=&quot;00D17CA4&quot;/&gt;&lt;wsp:rsid wsp:val=&quot;00D17D3C&quot;/&gt;&lt;wsp:rsid wsp:val=&quot;00D17F54&quot;/&gt;&lt;wsp:rsid wsp:val=&quot;00D2018E&quot;/&gt;&lt;wsp:rsid wsp:val=&quot;00D2029F&quot;/&gt;&lt;wsp:rsid wsp:val=&quot;00D2055A&quot;/&gt;&lt;wsp:rsid wsp:val=&quot;00D2062F&quot;/&gt;&lt;wsp:rsid wsp:val=&quot;00D20AC6&quot;/&gt;&lt;wsp:rsid wsp:val=&quot;00D20B38&quot;/&gt;&lt;wsp:rsid wsp:val=&quot;00D20B5B&quot;/&gt;&lt;wsp:rsid wsp:val=&quot;00D20C45&quot;/&gt;&lt;wsp:rsid wsp:val=&quot;00D20C7D&quot;/&gt;&lt;wsp:rsid wsp:val=&quot;00D20E30&quot;/&gt;&lt;wsp:rsid wsp:val=&quot;00D20E68&quot;/&gt;&lt;wsp:rsid wsp:val=&quot;00D2111A&quot;/&gt;&lt;wsp:rsid wsp:val=&quot;00D212CB&quot;/&gt;&lt;wsp:rsid wsp:val=&quot;00D2146F&quot;/&gt;&lt;wsp:rsid wsp:val=&quot;00D2150F&quot;/&gt;&lt;wsp:rsid wsp:val=&quot;00D21543&quot;/&gt;&lt;wsp:rsid wsp:val=&quot;00D215EF&quot;/&gt;&lt;wsp:rsid wsp:val=&quot;00D21615&quot;/&gt;&lt;wsp:rsid wsp:val=&quot;00D216B8&quot;/&gt;&lt;wsp:rsid wsp:val=&quot;00D2170D&quot;/&gt;&lt;wsp:rsid wsp:val=&quot;00D21721&quot;/&gt;&lt;wsp:rsid wsp:val=&quot;00D21725&quot;/&gt;&lt;wsp:rsid wsp:val=&quot;00D2175F&quot;/&gt;&lt;wsp:rsid wsp:val=&quot;00D217C4&quot;/&gt;&lt;wsp:rsid wsp:val=&quot;00D21A2A&quot;/&gt;&lt;wsp:rsid wsp:val=&quot;00D21D47&quot;/&gt;&lt;wsp:rsid wsp:val=&quot;00D22157&quot;/&gt;&lt;wsp:rsid wsp:val=&quot;00D221E2&quot;/&gt;&lt;wsp:rsid wsp:val=&quot;00D2254D&quot;/&gt;&lt;wsp:rsid wsp:val=&quot;00D22BE5&quot;/&gt;&lt;wsp:rsid wsp:val=&quot;00D22DE5&quot;/&gt;&lt;wsp:rsid wsp:val=&quot;00D2335A&quot;/&gt;&lt;wsp:rsid wsp:val=&quot;00D233DA&quot;/&gt;&lt;wsp:rsid wsp:val=&quot;00D235BC&quot;/&gt;&lt;wsp:rsid wsp:val=&quot;00D2366E&quot;/&gt;&lt;wsp:rsid wsp:val=&quot;00D2370B&quot;/&gt;&lt;wsp:rsid wsp:val=&quot;00D23717&quot;/&gt;&lt;wsp:rsid wsp:val=&quot;00D23890&quot;/&gt;&lt;wsp:rsid wsp:val=&quot;00D23C6E&quot;/&gt;&lt;wsp:rsid wsp:val=&quot;00D23D6E&quot;/&gt;&lt;wsp:rsid wsp:val=&quot;00D23E99&quot;/&gt;&lt;wsp:rsid wsp:val=&quot;00D24050&quot;/&gt;&lt;wsp:rsid wsp:val=&quot;00D24314&quot;/&gt;&lt;wsp:rsid wsp:val=&quot;00D2442B&quot;/&gt;&lt;wsp:rsid wsp:val=&quot;00D24503&quot;/&gt;&lt;wsp:rsid wsp:val=&quot;00D2483A&quot;/&gt;&lt;wsp:rsid wsp:val=&quot;00D2485D&quot;/&gt;&lt;wsp:rsid wsp:val=&quot;00D248A0&quot;/&gt;&lt;wsp:rsid wsp:val=&quot;00D248D2&quot;/&gt;&lt;wsp:rsid wsp:val=&quot;00D24999&quot;/&gt;&lt;wsp:rsid wsp:val=&quot;00D24B13&quot;/&gt;&lt;wsp:rsid wsp:val=&quot;00D24C68&quot;/&gt;&lt;wsp:rsid wsp:val=&quot;00D24E9E&quot;/&gt;&lt;wsp:rsid wsp:val=&quot;00D25011&quot;/&gt;&lt;wsp:rsid wsp:val=&quot;00D255DF&quot;/&gt;&lt;wsp:rsid wsp:val=&quot;00D255F3&quot;/&gt;&lt;wsp:rsid wsp:val=&quot;00D25715&quot;/&gt;&lt;wsp:rsid wsp:val=&quot;00D257EE&quot;/&gt;&lt;wsp:rsid wsp:val=&quot;00D25990&quot;/&gt;&lt;wsp:rsid wsp:val=&quot;00D25BEE&quot;/&gt;&lt;wsp:rsid wsp:val=&quot;00D25D54&quot;/&gt;&lt;wsp:rsid wsp:val=&quot;00D25E23&quot;/&gt;&lt;wsp:rsid wsp:val=&quot;00D25F78&quot;/&gt;&lt;wsp:rsid wsp:val=&quot;00D260BB&quot;/&gt;&lt;wsp:rsid wsp:val=&quot;00D2646B&quot;/&gt;&lt;wsp:rsid wsp:val=&quot;00D26985&quot;/&gt;&lt;wsp:rsid wsp:val=&quot;00D26BAA&quot;/&gt;&lt;wsp:rsid wsp:val=&quot;00D26CF2&quot;/&gt;&lt;wsp:rsid wsp:val=&quot;00D26DE6&quot;/&gt;&lt;wsp:rsid wsp:val=&quot;00D26DE8&quot;/&gt;&lt;wsp:rsid wsp:val=&quot;00D26EC7&quot;/&gt;&lt;wsp:rsid wsp:val=&quot;00D27594&quot;/&gt;&lt;wsp:rsid wsp:val=&quot;00D2780E&quot;/&gt;&lt;wsp:rsid wsp:val=&quot;00D27A8E&quot;/&gt;&lt;wsp:rsid wsp:val=&quot;00D27B08&quot;/&gt;&lt;wsp:rsid wsp:val=&quot;00D27BF5&quot;/&gt;&lt;wsp:rsid wsp:val=&quot;00D27DA8&quot;/&gt;&lt;wsp:rsid wsp:val=&quot;00D27E14&quot;/&gt;&lt;wsp:rsid wsp:val=&quot;00D27E63&quot;/&gt;&lt;wsp:rsid wsp:val=&quot;00D3006D&quot;/&gt;&lt;wsp:rsid wsp:val=&quot;00D303B1&quot;/&gt;&lt;wsp:rsid wsp:val=&quot;00D303F1&quot;/&gt;&lt;wsp:rsid wsp:val=&quot;00D30455&quot;/&gt;&lt;wsp:rsid wsp:val=&quot;00D30A81&quot;/&gt;&lt;wsp:rsid wsp:val=&quot;00D30DCC&quot;/&gt;&lt;wsp:rsid wsp:val=&quot;00D31027&quot;/&gt;&lt;wsp:rsid wsp:val=&quot;00D3103D&quot;/&gt;&lt;wsp:rsid wsp:val=&quot;00D31090&quot;/&gt;&lt;wsp:rsid wsp:val=&quot;00D311A4&quot;/&gt;&lt;wsp:rsid wsp:val=&quot;00D31245&quot;/&gt;&lt;wsp:rsid wsp:val=&quot;00D31395&quot;/&gt;&lt;wsp:rsid wsp:val=&quot;00D313D0&quot;/&gt;&lt;wsp:rsid wsp:val=&quot;00D315E3&quot;/&gt;&lt;wsp:rsid wsp:val=&quot;00D3170A&quot;/&gt;&lt;wsp:rsid wsp:val=&quot;00D31731&quot;/&gt;&lt;wsp:rsid wsp:val=&quot;00D319E4&quot;/&gt;&lt;wsp:rsid wsp:val=&quot;00D31B48&quot;/&gt;&lt;wsp:rsid wsp:val=&quot;00D31BB8&quot;/&gt;&lt;wsp:rsid wsp:val=&quot;00D31C10&quot;/&gt;&lt;wsp:rsid wsp:val=&quot;00D31C9B&quot;/&gt;&lt;wsp:rsid wsp:val=&quot;00D31DEA&quot;/&gt;&lt;wsp:rsid wsp:val=&quot;00D3203A&quot;/&gt;&lt;wsp:rsid wsp:val=&quot;00D320B4&quot;/&gt;&lt;wsp:rsid wsp:val=&quot;00D323EC&quot;/&gt;&lt;wsp:rsid wsp:val=&quot;00D324B0&quot;/&gt;&lt;wsp:rsid wsp:val=&quot;00D324D3&quot;/&gt;&lt;wsp:rsid wsp:val=&quot;00D32E2C&quot;/&gt;&lt;wsp:rsid wsp:val=&quot;00D3340B&quot;/&gt;&lt;wsp:rsid wsp:val=&quot;00D335A8&quot;/&gt;&lt;wsp:rsid wsp:val=&quot;00D336E2&quot;/&gt;&lt;wsp:rsid wsp:val=&quot;00D3380E&quot;/&gt;&lt;wsp:rsid wsp:val=&quot;00D33B28&quot;/&gt;&lt;wsp:rsid wsp:val=&quot;00D33D67&quot;/&gt;&lt;wsp:rsid wsp:val=&quot;00D33DED&quot;/&gt;&lt;wsp:rsid wsp:val=&quot;00D34048&quot;/&gt;&lt;wsp:rsid wsp:val=&quot;00D34078&quot;/&gt;&lt;wsp:rsid wsp:val=&quot;00D34238&quot;/&gt;&lt;wsp:rsid wsp:val=&quot;00D344AA&quot;/&gt;&lt;wsp:rsid wsp:val=&quot;00D34645&quot;/&gt;&lt;wsp:rsid wsp:val=&quot;00D346B5&quot;/&gt;&lt;wsp:rsid wsp:val=&quot;00D34828&quot;/&gt;&lt;wsp:rsid wsp:val=&quot;00D348CA&quot;/&gt;&lt;wsp:rsid wsp:val=&quot;00D349DA&quot;/&gt;&lt;wsp:rsid wsp:val=&quot;00D34B74&quot;/&gt;&lt;wsp:rsid wsp:val=&quot;00D34BFF&quot;/&gt;&lt;wsp:rsid wsp:val=&quot;00D34EBC&quot;/&gt;&lt;wsp:rsid wsp:val=&quot;00D34EE4&quot;/&gt;&lt;wsp:rsid wsp:val=&quot;00D35059&quot;/&gt;&lt;wsp:rsid wsp:val=&quot;00D356BF&quot;/&gt;&lt;wsp:rsid wsp:val=&quot;00D356D7&quot;/&gt;&lt;wsp:rsid wsp:val=&quot;00D35830&quot;/&gt;&lt;wsp:rsid wsp:val=&quot;00D35A44&quot;/&gt;&lt;wsp:rsid wsp:val=&quot;00D35A7B&quot;/&gt;&lt;wsp:rsid wsp:val=&quot;00D35B73&quot;/&gt;&lt;wsp:rsid wsp:val=&quot;00D35D4A&quot;/&gt;&lt;wsp:rsid wsp:val=&quot;00D35E37&quot;/&gt;&lt;wsp:rsid wsp:val=&quot;00D35EEB&quot;/&gt;&lt;wsp:rsid wsp:val=&quot;00D35F2D&quot;/&gt;&lt;wsp:rsid wsp:val=&quot;00D3633D&quot;/&gt;&lt;wsp:rsid wsp:val=&quot;00D36465&quot;/&gt;&lt;wsp:rsid wsp:val=&quot;00D369D6&quot;/&gt;&lt;wsp:rsid wsp:val=&quot;00D36AFE&quot;/&gt;&lt;wsp:rsid wsp:val=&quot;00D36B5C&quot;/&gt;&lt;wsp:rsid wsp:val=&quot;00D36C7F&quot;/&gt;&lt;wsp:rsid wsp:val=&quot;00D36D67&quot;/&gt;&lt;wsp:rsid wsp:val=&quot;00D36E00&quot;/&gt;&lt;wsp:rsid wsp:val=&quot;00D36F68&quot;/&gt;&lt;wsp:rsid wsp:val=&quot;00D36F9E&quot;/&gt;&lt;wsp:rsid wsp:val=&quot;00D3705F&quot;/&gt;&lt;wsp:rsid wsp:val=&quot;00D370C8&quot;/&gt;&lt;wsp:rsid wsp:val=&quot;00D37115&quot;/&gt;&lt;wsp:rsid wsp:val=&quot;00D372FC&quot;/&gt;&lt;wsp:rsid wsp:val=&quot;00D37623&quot;/&gt;&lt;wsp:rsid wsp:val=&quot;00D3776E&quot;/&gt;&lt;wsp:rsid wsp:val=&quot;00D377C8&quot;/&gt;&lt;wsp:rsid wsp:val=&quot;00D37A6C&quot;/&gt;&lt;wsp:rsid wsp:val=&quot;00D37B45&quot;/&gt;&lt;wsp:rsid wsp:val=&quot;00D37BC5&quot;/&gt;&lt;wsp:rsid wsp:val=&quot;00D37BED&quot;/&gt;&lt;wsp:rsid wsp:val=&quot;00D37D4F&quot;/&gt;&lt;wsp:rsid wsp:val=&quot;00D37DBE&quot;/&gt;&lt;wsp:rsid wsp:val=&quot;00D37FD9&quot;/&gt;&lt;wsp:rsid wsp:val=&quot;00D402C2&quot;/&gt;&lt;wsp:rsid wsp:val=&quot;00D4030A&quot;/&gt;&lt;wsp:rsid wsp:val=&quot;00D4055D&quot;/&gt;&lt;wsp:rsid wsp:val=&quot;00D40582&quot;/&gt;&lt;wsp:rsid wsp:val=&quot;00D4064D&quot;/&gt;&lt;wsp:rsid wsp:val=&quot;00D40654&quot;/&gt;&lt;wsp:rsid wsp:val=&quot;00D409AB&quot;/&gt;&lt;wsp:rsid wsp:val=&quot;00D409AE&quot;/&gt;&lt;wsp:rsid wsp:val=&quot;00D40A4D&quot;/&gt;&lt;wsp:rsid wsp:val=&quot;00D40B67&quot;/&gt;&lt;wsp:rsid wsp:val=&quot;00D40CF7&quot;/&gt;&lt;wsp:rsid wsp:val=&quot;00D40EB8&quot;/&gt;&lt;wsp:rsid wsp:val=&quot;00D411C0&quot;/&gt;&lt;wsp:rsid wsp:val=&quot;00D413DF&quot;/&gt;&lt;wsp:rsid wsp:val=&quot;00D41644&quot;/&gt;&lt;wsp:rsid wsp:val=&quot;00D4168F&quot;/&gt;&lt;wsp:rsid wsp:val=&quot;00D41CAA&quot;/&gt;&lt;wsp:rsid wsp:val=&quot;00D41D9E&quot;/&gt;&lt;wsp:rsid wsp:val=&quot;00D41F15&quot;/&gt;&lt;wsp:rsid wsp:val=&quot;00D41FB0&quot;/&gt;&lt;wsp:rsid wsp:val=&quot;00D41FE1&quot;/&gt;&lt;wsp:rsid wsp:val=&quot;00D42091&quot;/&gt;&lt;wsp:rsid wsp:val=&quot;00D42146&quot;/&gt;&lt;wsp:rsid wsp:val=&quot;00D42457&quot;/&gt;&lt;wsp:rsid wsp:val=&quot;00D42544&quot;/&gt;&lt;wsp:rsid wsp:val=&quot;00D427DA&quot;/&gt;&lt;wsp:rsid wsp:val=&quot;00D427DE&quot;/&gt;&lt;wsp:rsid wsp:val=&quot;00D42988&quot;/&gt;&lt;wsp:rsid wsp:val=&quot;00D42A26&quot;/&gt;&lt;wsp:rsid wsp:val=&quot;00D42D2C&quot;/&gt;&lt;wsp:rsid wsp:val=&quot;00D42D53&quot;/&gt;&lt;wsp:rsid wsp:val=&quot;00D42D9D&quot;/&gt;&lt;wsp:rsid wsp:val=&quot;00D42DF8&quot;/&gt;&lt;wsp:rsid wsp:val=&quot;00D430AA&quot;/&gt;&lt;wsp:rsid wsp:val=&quot;00D431E5&quot;/&gt;&lt;wsp:rsid wsp:val=&quot;00D432D7&quot;/&gt;&lt;wsp:rsid wsp:val=&quot;00D4358E&quot;/&gt;&lt;wsp:rsid wsp:val=&quot;00D436A6&quot;/&gt;&lt;wsp:rsid wsp:val=&quot;00D438B7&quot;/&gt;&lt;wsp:rsid wsp:val=&quot;00D43B90&quot;/&gt;&lt;wsp:rsid wsp:val=&quot;00D43D3A&quot;/&gt;&lt;wsp:rsid wsp:val=&quot;00D4406C&quot;/&gt;&lt;wsp:rsid wsp:val=&quot;00D440E2&quot;/&gt;&lt;wsp:rsid wsp:val=&quot;00D440FC&quot;/&gt;&lt;wsp:rsid wsp:val=&quot;00D444B1&quot;/&gt;&lt;wsp:rsid wsp:val=&quot;00D444B5&quot;/&gt;&lt;wsp:rsid wsp:val=&quot;00D445BB&quot;/&gt;&lt;wsp:rsid wsp:val=&quot;00D445E8&quot;/&gt;&lt;wsp:rsid wsp:val=&quot;00D44805&quot;/&gt;&lt;wsp:rsid wsp:val=&quot;00D44811&quot;/&gt;&lt;wsp:rsid wsp:val=&quot;00D44856&quot;/&gt;&lt;wsp:rsid wsp:val=&quot;00D44892&quot;/&gt;&lt;wsp:rsid wsp:val=&quot;00D448C9&quot;/&gt;&lt;wsp:rsid wsp:val=&quot;00D44ABD&quot;/&gt;&lt;wsp:rsid wsp:val=&quot;00D44B0B&quot;/&gt;&lt;wsp:rsid wsp:val=&quot;00D44BDF&quot;/&gt;&lt;wsp:rsid wsp:val=&quot;00D44C06&quot;/&gt;&lt;wsp:rsid wsp:val=&quot;00D44D66&quot;/&gt;&lt;wsp:rsid wsp:val=&quot;00D44E15&quot;/&gt;&lt;wsp:rsid wsp:val=&quot;00D44E73&quot;/&gt;&lt;wsp:rsid wsp:val=&quot;00D4507A&quot;/&gt;&lt;wsp:rsid wsp:val=&quot;00D450AA&quot;/&gt;&lt;wsp:rsid wsp:val=&quot;00D45112&quot;/&gt;&lt;wsp:rsid wsp:val=&quot;00D45141&quot;/&gt;&lt;wsp:rsid wsp:val=&quot;00D45239&quot;/&gt;&lt;wsp:rsid wsp:val=&quot;00D45333&quot;/&gt;&lt;wsp:rsid wsp:val=&quot;00D45552&quot;/&gt;&lt;wsp:rsid wsp:val=&quot;00D455C7&quot;/&gt;&lt;wsp:rsid wsp:val=&quot;00D455E8&quot;/&gt;&lt;wsp:rsid wsp:val=&quot;00D45619&quot;/&gt;&lt;wsp:rsid wsp:val=&quot;00D45849&quot;/&gt;&lt;wsp:rsid wsp:val=&quot;00D45888&quot;/&gt;&lt;wsp:rsid wsp:val=&quot;00D458F4&quot;/&gt;&lt;wsp:rsid wsp:val=&quot;00D45936&quot;/&gt;&lt;wsp:rsid wsp:val=&quot;00D45C42&quot;/&gt;&lt;wsp:rsid wsp:val=&quot;00D45FFD&quot;/&gt;&lt;wsp:rsid wsp:val=&quot;00D46090&quot;/&gt;&lt;wsp:rsid wsp:val=&quot;00D460BE&quot;/&gt;&lt;wsp:rsid wsp:val=&quot;00D46146&quot;/&gt;&lt;wsp:rsid wsp:val=&quot;00D4690E&quot;/&gt;&lt;wsp:rsid wsp:val=&quot;00D46AC4&quot;/&gt;&lt;wsp:rsid wsp:val=&quot;00D46ACB&quot;/&gt;&lt;wsp:rsid wsp:val=&quot;00D46D85&quot;/&gt;&lt;wsp:rsid wsp:val=&quot;00D47290&quot;/&gt;&lt;wsp:rsid wsp:val=&quot;00D474C4&quot;/&gt;&lt;wsp:rsid wsp:val=&quot;00D4774C&quot;/&gt;&lt;wsp:rsid wsp:val=&quot;00D47773&quot;/&gt;&lt;wsp:rsid wsp:val=&quot;00D47980&quot;/&gt;&lt;wsp:rsid wsp:val=&quot;00D47BD8&quot;/&gt;&lt;wsp:rsid wsp:val=&quot;00D47CC5&quot;/&gt;&lt;wsp:rsid wsp:val=&quot;00D50157&quot;/&gt;&lt;wsp:rsid wsp:val=&quot;00D5028A&quot;/&gt;&lt;wsp:rsid wsp:val=&quot;00D505EA&quot;/&gt;&lt;wsp:rsid wsp:val=&quot;00D50652&quot;/&gt;&lt;wsp:rsid wsp:val=&quot;00D506B4&quot;/&gt;&lt;wsp:rsid wsp:val=&quot;00D5089D&quot;/&gt;&lt;wsp:rsid wsp:val=&quot;00D50960&quot;/&gt;&lt;wsp:rsid wsp:val=&quot;00D50ABC&quot;/&gt;&lt;wsp:rsid wsp:val=&quot;00D50FAB&quot;/&gt;&lt;wsp:rsid wsp:val=&quot;00D5124C&quot;/&gt;&lt;wsp:rsid wsp:val=&quot;00D5137E&quot;/&gt;&lt;wsp:rsid wsp:val=&quot;00D51418&quot;/&gt;&lt;wsp:rsid wsp:val=&quot;00D514E0&quot;/&gt;&lt;wsp:rsid wsp:val=&quot;00D5153C&quot;/&gt;&lt;wsp:rsid wsp:val=&quot;00D51BE2&quot;/&gt;&lt;wsp:rsid wsp:val=&quot;00D51E42&quot;/&gt;&lt;wsp:rsid wsp:val=&quot;00D51E5F&quot;/&gt;&lt;wsp:rsid wsp:val=&quot;00D52131&quot;/&gt;&lt;wsp:rsid wsp:val=&quot;00D5233E&quot;/&gt;&lt;wsp:rsid wsp:val=&quot;00D525F9&quot;/&gt;&lt;wsp:rsid wsp:val=&quot;00D526AC&quot;/&gt;&lt;wsp:rsid wsp:val=&quot;00D527DD&quot;/&gt;&lt;wsp:rsid wsp:val=&quot;00D5295C&quot;/&gt;&lt;wsp:rsid wsp:val=&quot;00D52993&quot;/&gt;&lt;wsp:rsid wsp:val=&quot;00D52B90&quot;/&gt;&lt;wsp:rsid wsp:val=&quot;00D52FF9&quot;/&gt;&lt;wsp:rsid wsp:val=&quot;00D532CB&quot;/&gt;&lt;wsp:rsid wsp:val=&quot;00D53337&quot;/&gt;&lt;wsp:rsid wsp:val=&quot;00D53378&quot;/&gt;&lt;wsp:rsid wsp:val=&quot;00D53421&quot;/&gt;&lt;wsp:rsid wsp:val=&quot;00D5344A&quot;/&gt;&lt;wsp:rsid wsp:val=&quot;00D534E2&quot;/&gt;&lt;wsp:rsid wsp:val=&quot;00D53756&quot;/&gt;&lt;wsp:rsid wsp:val=&quot;00D53D5B&quot;/&gt;&lt;wsp:rsid wsp:val=&quot;00D53EDA&quot;/&gt;&lt;wsp:rsid wsp:val=&quot;00D54149&quot;/&gt;&lt;wsp:rsid wsp:val=&quot;00D54195&quot;/&gt;&lt;wsp:rsid wsp:val=&quot;00D5421C&quot;/&gt;&lt;wsp:rsid wsp:val=&quot;00D5431A&quot;/&gt;&lt;wsp:rsid wsp:val=&quot;00D543DC&quot;/&gt;&lt;wsp:rsid wsp:val=&quot;00D54536&quot;/&gt;&lt;wsp:rsid wsp:val=&quot;00D548F8&quot;/&gt;&lt;wsp:rsid wsp:val=&quot;00D54A33&quot;/&gt;&lt;wsp:rsid wsp:val=&quot;00D54D34&quot;/&gt;&lt;wsp:rsid wsp:val=&quot;00D54E19&quot;/&gt;&lt;wsp:rsid wsp:val=&quot;00D54E68&quot;/&gt;&lt;wsp:rsid wsp:val=&quot;00D54F36&quot;/&gt;&lt;wsp:rsid wsp:val=&quot;00D5533D&quot;/&gt;&lt;wsp:rsid wsp:val=&quot;00D55460&quot;/&gt;&lt;wsp:rsid wsp:val=&quot;00D555A9&quot;/&gt;&lt;wsp:rsid wsp:val=&quot;00D55946&quot;/&gt;&lt;wsp:rsid wsp:val=&quot;00D55B84&quot;/&gt;&lt;wsp:rsid wsp:val=&quot;00D55BAB&quot;/&gt;&lt;wsp:rsid wsp:val=&quot;00D55CE5&quot;/&gt;&lt;wsp:rsid wsp:val=&quot;00D55D32&quot;/&gt;&lt;wsp:rsid wsp:val=&quot;00D55DD7&quot;/&gt;&lt;wsp:rsid wsp:val=&quot;00D55EA8&quot;/&gt;&lt;wsp:rsid wsp:val=&quot;00D5681E&quot;/&gt;&lt;wsp:rsid wsp:val=&quot;00D56AAD&quot;/&gt;&lt;wsp:rsid wsp:val=&quot;00D56DEB&quot;/&gt;&lt;wsp:rsid wsp:val=&quot;00D56E1D&quot;/&gt;&lt;wsp:rsid wsp:val=&quot;00D56FCF&quot;/&gt;&lt;wsp:rsid wsp:val=&quot;00D573F7&quot;/&gt;&lt;wsp:rsid wsp:val=&quot;00D5742E&quot;/&gt;&lt;wsp:rsid wsp:val=&quot;00D574EC&quot;/&gt;&lt;wsp:rsid wsp:val=&quot;00D57593&quot;/&gt;&lt;wsp:rsid wsp:val=&quot;00D575CE&quot;/&gt;&lt;wsp:rsid wsp:val=&quot;00D575F0&quot;/&gt;&lt;wsp:rsid wsp:val=&quot;00D57786&quot;/&gt;&lt;wsp:rsid wsp:val=&quot;00D57DCC&quot;/&gt;&lt;wsp:rsid wsp:val=&quot;00D57E02&quot;/&gt;&lt;wsp:rsid wsp:val=&quot;00D57F29&quot;/&gt;&lt;wsp:rsid wsp:val=&quot;00D57FE0&quot;/&gt;&lt;wsp:rsid wsp:val=&quot;00D6006E&quot;/&gt;&lt;wsp:rsid wsp:val=&quot;00D603EB&quot;/&gt;&lt;wsp:rsid wsp:val=&quot;00D60457&quot;/&gt;&lt;wsp:rsid wsp:val=&quot;00D60909&quot;/&gt;&lt;wsp:rsid wsp:val=&quot;00D60B97&quot;/&gt;&lt;wsp:rsid wsp:val=&quot;00D60CAC&quot;/&gt;&lt;wsp:rsid wsp:val=&quot;00D60E99&quot;/&gt;&lt;wsp:rsid wsp:val=&quot;00D60F34&quot;/&gt;&lt;wsp:rsid wsp:val=&quot;00D612C5&quot;/&gt;&lt;wsp:rsid wsp:val=&quot;00D61435&quot;/&gt;&lt;wsp:rsid wsp:val=&quot;00D6180D&quot;/&gt;&lt;wsp:rsid wsp:val=&quot;00D6186F&quot;/&gt;&lt;wsp:rsid wsp:val=&quot;00D61957&quot;/&gt;&lt;wsp:rsid wsp:val=&quot;00D61A97&quot;/&gt;&lt;wsp:rsid wsp:val=&quot;00D61CE9&quot;/&gt;&lt;wsp:rsid wsp:val=&quot;00D61D0F&quot;/&gt;&lt;wsp:rsid wsp:val=&quot;00D61D9D&quot;/&gt;&lt;wsp:rsid wsp:val=&quot;00D61DC5&quot;/&gt;&lt;wsp:rsid wsp:val=&quot;00D61EB9&quot;/&gt;&lt;wsp:rsid wsp:val=&quot;00D61F0E&quot;/&gt;&lt;wsp:rsid wsp:val=&quot;00D6203F&quot;/&gt;&lt;wsp:rsid wsp:val=&quot;00D620D0&quot;/&gt;&lt;wsp:rsid wsp:val=&quot;00D621DD&quot;/&gt;&lt;wsp:rsid wsp:val=&quot;00D62263&quot;/&gt;&lt;wsp:rsid wsp:val=&quot;00D62265&quot;/&gt;&lt;wsp:rsid wsp:val=&quot;00D62349&quot;/&gt;&lt;wsp:rsid wsp:val=&quot;00D624A4&quot;/&gt;&lt;wsp:rsid wsp:val=&quot;00D624C8&quot;/&gt;&lt;wsp:rsid wsp:val=&quot;00D62699&quot;/&gt;&lt;wsp:rsid wsp:val=&quot;00D626BE&quot;/&gt;&lt;wsp:rsid wsp:val=&quot;00D62A1E&quot;/&gt;&lt;wsp:rsid wsp:val=&quot;00D62E57&quot;/&gt;&lt;wsp:rsid wsp:val=&quot;00D62EEF&quot;/&gt;&lt;wsp:rsid wsp:val=&quot;00D630CF&quot;/&gt;&lt;wsp:rsid wsp:val=&quot;00D63129&quot;/&gt;&lt;wsp:rsid wsp:val=&quot;00D63391&quot;/&gt;&lt;wsp:rsid wsp:val=&quot;00D639F5&quot;/&gt;&lt;wsp:rsid wsp:val=&quot;00D63A1E&quot;/&gt;&lt;wsp:rsid wsp:val=&quot;00D63B85&quot;/&gt;&lt;wsp:rsid wsp:val=&quot;00D63BC7&quot;/&gt;&lt;wsp:rsid wsp:val=&quot;00D63DAA&quot;/&gt;&lt;wsp:rsid wsp:val=&quot;00D63EFB&quot;/&gt;&lt;wsp:rsid wsp:val=&quot;00D6406C&quot;/&gt;&lt;wsp:rsid wsp:val=&quot;00D64186&quot;/&gt;&lt;wsp:rsid wsp:val=&quot;00D643FC&quot;/&gt;&lt;wsp:rsid wsp:val=&quot;00D64669&quot;/&gt;&lt;wsp:rsid wsp:val=&quot;00D649BA&quot;/&gt;&lt;wsp:rsid wsp:val=&quot;00D64BDF&quot;/&gt;&lt;wsp:rsid wsp:val=&quot;00D6568C&quot;/&gt;&lt;wsp:rsid wsp:val=&quot;00D6586D&quot;/&gt;&lt;wsp:rsid wsp:val=&quot;00D65878&quot;/&gt;&lt;wsp:rsid wsp:val=&quot;00D65966&quot;/&gt;&lt;wsp:rsid wsp:val=&quot;00D65A52&quot;/&gt;&lt;wsp:rsid wsp:val=&quot;00D65CC7&quot;/&gt;&lt;wsp:rsid wsp:val=&quot;00D65CD3&quot;/&gt;&lt;wsp:rsid wsp:val=&quot;00D65EE9&quot;/&gt;&lt;wsp:rsid wsp:val=&quot;00D66068&quot;/&gt;&lt;wsp:rsid wsp:val=&quot;00D6618A&quot;/&gt;&lt;wsp:rsid wsp:val=&quot;00D6655A&quot;/&gt;&lt;wsp:rsid wsp:val=&quot;00D66C02&quot;/&gt;&lt;wsp:rsid wsp:val=&quot;00D66D57&quot;/&gt;&lt;wsp:rsid wsp:val=&quot;00D66D6C&quot;/&gt;&lt;wsp:rsid wsp:val=&quot;00D66EC0&quot;/&gt;&lt;wsp:rsid wsp:val=&quot;00D670B4&quot;/&gt;&lt;wsp:rsid wsp:val=&quot;00D67294&quot;/&gt;&lt;wsp:rsid wsp:val=&quot;00D672AD&quot;/&gt;&lt;wsp:rsid wsp:val=&quot;00D67537&quot;/&gt;&lt;wsp:rsid wsp:val=&quot;00D675EE&quot;/&gt;&lt;wsp:rsid wsp:val=&quot;00D679C2&quot;/&gt;&lt;wsp:rsid wsp:val=&quot;00D67A08&quot;/&gt;&lt;wsp:rsid wsp:val=&quot;00D67B66&quot;/&gt;&lt;wsp:rsid wsp:val=&quot;00D67C96&quot;/&gt;&lt;wsp:rsid wsp:val=&quot;00D70011&quot;/&gt;&lt;wsp:rsid wsp:val=&quot;00D700C8&quot;/&gt;&lt;wsp:rsid wsp:val=&quot;00D7026B&quot;/&gt;&lt;wsp:rsid wsp:val=&quot;00D70788&quot;/&gt;&lt;wsp:rsid wsp:val=&quot;00D70AD3&quot;/&gt;&lt;wsp:rsid wsp:val=&quot;00D70C01&quot;/&gt;&lt;wsp:rsid wsp:val=&quot;00D70CDF&quot;/&gt;&lt;wsp:rsid wsp:val=&quot;00D71078&quot;/&gt;&lt;wsp:rsid wsp:val=&quot;00D710C2&quot;/&gt;&lt;wsp:rsid wsp:val=&quot;00D71603&quot;/&gt;&lt;wsp:rsid wsp:val=&quot;00D71840&quot;/&gt;&lt;wsp:rsid wsp:val=&quot;00D71841&quot;/&gt;&lt;wsp:rsid wsp:val=&quot;00D7185E&quot;/&gt;&lt;wsp:rsid wsp:val=&quot;00D7197C&quot;/&gt;&lt;wsp:rsid wsp:val=&quot;00D71A2F&quot;/&gt;&lt;wsp:rsid wsp:val=&quot;00D71DE1&quot;/&gt;&lt;wsp:rsid wsp:val=&quot;00D72146&quot;/&gt;&lt;wsp:rsid wsp:val=&quot;00D72234&quot;/&gt;&lt;wsp:rsid wsp:val=&quot;00D7297D&quot;/&gt;&lt;wsp:rsid wsp:val=&quot;00D72DB5&quot;/&gt;&lt;wsp:rsid wsp:val=&quot;00D72DD4&quot;/&gt;&lt;wsp:rsid wsp:val=&quot;00D72E69&quot;/&gt;&lt;wsp:rsid wsp:val=&quot;00D72EF0&quot;/&gt;&lt;wsp:rsid wsp:val=&quot;00D7317E&quot;/&gt;&lt;wsp:rsid wsp:val=&quot;00D731EA&quot;/&gt;&lt;wsp:rsid wsp:val=&quot;00D731F2&quot;/&gt;&lt;wsp:rsid wsp:val=&quot;00D7335A&quot;/&gt;&lt;wsp:rsid wsp:val=&quot;00D733B0&quot;/&gt;&lt;wsp:rsid wsp:val=&quot;00D7353C&quot;/&gt;&lt;wsp:rsid wsp:val=&quot;00D73781&quot;/&gt;&lt;wsp:rsid wsp:val=&quot;00D73ADD&quot;/&gt;&lt;wsp:rsid wsp:val=&quot;00D73B7F&quot;/&gt;&lt;wsp:rsid wsp:val=&quot;00D73D9C&quot;/&gt;&lt;wsp:rsid wsp:val=&quot;00D73DE5&quot;/&gt;&lt;wsp:rsid wsp:val=&quot;00D7402A&quot;/&gt;&lt;wsp:rsid wsp:val=&quot;00D7424E&quot;/&gt;&lt;wsp:rsid wsp:val=&quot;00D743AA&quot;/&gt;&lt;wsp:rsid wsp:val=&quot;00D746BF&quot;/&gt;&lt;wsp:rsid wsp:val=&quot;00D747DF&quot;/&gt;&lt;wsp:rsid wsp:val=&quot;00D7482E&quot;/&gt;&lt;wsp:rsid wsp:val=&quot;00D749BA&quot;/&gt;&lt;wsp:rsid wsp:val=&quot;00D74A96&quot;/&gt;&lt;wsp:rsid wsp:val=&quot;00D74BCC&quot;/&gt;&lt;wsp:rsid wsp:val=&quot;00D74DC5&quot;/&gt;&lt;wsp:rsid wsp:val=&quot;00D74E0C&quot;/&gt;&lt;wsp:rsid wsp:val=&quot;00D74E42&quot;/&gt;&lt;wsp:rsid wsp:val=&quot;00D750DE&quot;/&gt;&lt;wsp:rsid wsp:val=&quot;00D7513E&quot;/&gt;&lt;wsp:rsid wsp:val=&quot;00D7517B&quot;/&gt;&lt;wsp:rsid wsp:val=&quot;00D75183&quot;/&gt;&lt;wsp:rsid wsp:val=&quot;00D7518F&quot;/&gt;&lt;wsp:rsid wsp:val=&quot;00D753A6&quot;/&gt;&lt;wsp:rsid wsp:val=&quot;00D7570D&quot;/&gt;&lt;wsp:rsid wsp:val=&quot;00D757F7&quot;/&gt;&lt;wsp:rsid wsp:val=&quot;00D7582D&quot;/&gt;&lt;wsp:rsid wsp:val=&quot;00D7585B&quot;/&gt;&lt;wsp:rsid wsp:val=&quot;00D758A7&quot;/&gt;&lt;wsp:rsid wsp:val=&quot;00D758EB&quot;/&gt;&lt;wsp:rsid wsp:val=&quot;00D7591A&quot;/&gt;&lt;wsp:rsid wsp:val=&quot;00D759EB&quot;/&gt;&lt;wsp:rsid wsp:val=&quot;00D75AA9&quot;/&gt;&lt;wsp:rsid wsp:val=&quot;00D75C97&quot;/&gt;&lt;wsp:rsid wsp:val=&quot;00D75EE4&quot;/&gt;&lt;wsp:rsid wsp:val=&quot;00D75F5C&quot;/&gt;&lt;wsp:rsid wsp:val=&quot;00D76023&quot;/&gt;&lt;wsp:rsid wsp:val=&quot;00D761F9&quot;/&gt;&lt;wsp:rsid wsp:val=&quot;00D762C7&quot;/&gt;&lt;wsp:rsid wsp:val=&quot;00D76529&quot;/&gt;&lt;wsp:rsid wsp:val=&quot;00D76594&quot;/&gt;&lt;wsp:rsid wsp:val=&quot;00D7696B&quot;/&gt;&lt;wsp:rsid wsp:val=&quot;00D76AF3&quot;/&gt;&lt;wsp:rsid wsp:val=&quot;00D76F09&quot;/&gt;&lt;wsp:rsid wsp:val=&quot;00D76FD2&quot;/&gt;&lt;wsp:rsid wsp:val=&quot;00D771DE&quot;/&gt;&lt;wsp:rsid wsp:val=&quot;00D77387&quot;/&gt;&lt;wsp:rsid wsp:val=&quot;00D774B7&quot;/&gt;&lt;wsp:rsid wsp:val=&quot;00D77613&quot;/&gt;&lt;wsp:rsid wsp:val=&quot;00D77DB0&quot;/&gt;&lt;wsp:rsid wsp:val=&quot;00D800C3&quot;/&gt;&lt;wsp:rsid wsp:val=&quot;00D8014A&quot;/&gt;&lt;wsp:rsid wsp:val=&quot;00D802DF&quot;/&gt;&lt;wsp:rsid wsp:val=&quot;00D80617&quot;/&gt;&lt;wsp:rsid wsp:val=&quot;00D80846&quot;/&gt;&lt;wsp:rsid wsp:val=&quot;00D80AA3&quot;/&gt;&lt;wsp:rsid wsp:val=&quot;00D80AD0&quot;/&gt;&lt;wsp:rsid wsp:val=&quot;00D80C1E&quot;/&gt;&lt;wsp:rsid wsp:val=&quot;00D80E15&quot;/&gt;&lt;wsp:rsid wsp:val=&quot;00D80F4E&quot;/&gt;&lt;wsp:rsid wsp:val=&quot;00D80FD9&quot;/&gt;&lt;wsp:rsid wsp:val=&quot;00D80FEF&quot;/&gt;&lt;wsp:rsid wsp:val=&quot;00D815C3&quot;/&gt;&lt;wsp:rsid wsp:val=&quot;00D816A6&quot;/&gt;&lt;wsp:rsid wsp:val=&quot;00D817C0&quot;/&gt;&lt;wsp:rsid wsp:val=&quot;00D81BA8&quot;/&gt;&lt;wsp:rsid wsp:val=&quot;00D81C01&quot;/&gt;&lt;wsp:rsid wsp:val=&quot;00D81C24&quot;/&gt;&lt;wsp:rsid wsp:val=&quot;00D81C78&quot;/&gt;&lt;wsp:rsid wsp:val=&quot;00D81E8C&quot;/&gt;&lt;wsp:rsid wsp:val=&quot;00D81EB6&quot;/&gt;&lt;wsp:rsid wsp:val=&quot;00D82092&quot;/&gt;&lt;wsp:rsid wsp:val=&quot;00D8235C&quot;/&gt;&lt;wsp:rsid wsp:val=&quot;00D82452&quot;/&gt;&lt;wsp:rsid wsp:val=&quot;00D82587&quot;/&gt;&lt;wsp:rsid wsp:val=&quot;00D82612&quot;/&gt;&lt;wsp:rsid wsp:val=&quot;00D826F5&quot;/&gt;&lt;wsp:rsid wsp:val=&quot;00D82ABD&quot;/&gt;&lt;wsp:rsid wsp:val=&quot;00D82DF4&quot;/&gt;&lt;wsp:rsid wsp:val=&quot;00D82F28&quot;/&gt;&lt;wsp:rsid wsp:val=&quot;00D82FB9&quot;/&gt;&lt;wsp:rsid wsp:val=&quot;00D8305F&quot;/&gt;&lt;wsp:rsid wsp:val=&quot;00D830B5&quot;/&gt;&lt;wsp:rsid wsp:val=&quot;00D831F3&quot;/&gt;&lt;wsp:rsid wsp:val=&quot;00D83372&quot;/&gt;&lt;wsp:rsid wsp:val=&quot;00D8347A&quot;/&gt;&lt;wsp:rsid wsp:val=&quot;00D8358E&quot;/&gt;&lt;wsp:rsid wsp:val=&quot;00D83785&quot;/&gt;&lt;wsp:rsid wsp:val=&quot;00D837A9&quot;/&gt;&lt;wsp:rsid wsp:val=&quot;00D83847&quot;/&gt;&lt;wsp:rsid wsp:val=&quot;00D83909&quot;/&gt;&lt;wsp:rsid wsp:val=&quot;00D83ABD&quot;/&gt;&lt;wsp:rsid wsp:val=&quot;00D83DF6&quot;/&gt;&lt;wsp:rsid wsp:val=&quot;00D83EAE&quot;/&gt;&lt;wsp:rsid wsp:val=&quot;00D83F73&quot;/&gt;&lt;wsp:rsid wsp:val=&quot;00D83FC7&quot;/&gt;&lt;wsp:rsid wsp:val=&quot;00D841AE&quot;/&gt;&lt;wsp:rsid wsp:val=&quot;00D84646&quot;/&gt;&lt;wsp:rsid wsp:val=&quot;00D8482C&quot;/&gt;&lt;wsp:rsid wsp:val=&quot;00D84BCE&quot;/&gt;&lt;wsp:rsid wsp:val=&quot;00D84C32&quot;/&gt;&lt;wsp:rsid wsp:val=&quot;00D84EFE&quot;/&gt;&lt;wsp:rsid wsp:val=&quot;00D851CA&quot;/&gt;&lt;wsp:rsid wsp:val=&quot;00D853C7&quot;/&gt;&lt;wsp:rsid wsp:val=&quot;00D854D4&quot;/&gt;&lt;wsp:rsid wsp:val=&quot;00D8553F&quot;/&gt;&lt;wsp:rsid wsp:val=&quot;00D85A31&quot;/&gt;&lt;wsp:rsid wsp:val=&quot;00D85A7F&quot;/&gt;&lt;wsp:rsid wsp:val=&quot;00D86108&quot;/&gt;&lt;wsp:rsid wsp:val=&quot;00D863C6&quot;/&gt;&lt;wsp:rsid wsp:val=&quot;00D86442&quot;/&gt;&lt;wsp:rsid wsp:val=&quot;00D8646B&quot;/&gt;&lt;wsp:rsid wsp:val=&quot;00D864CF&quot;/&gt;&lt;wsp:rsid wsp:val=&quot;00D86637&quot;/&gt;&lt;wsp:rsid wsp:val=&quot;00D8667B&quot;/&gt;&lt;wsp:rsid wsp:val=&quot;00D86790&quot;/&gt;&lt;wsp:rsid wsp:val=&quot;00D8689B&quot;/&gt;&lt;wsp:rsid wsp:val=&quot;00D868E0&quot;/&gt;&lt;wsp:rsid wsp:val=&quot;00D86A3D&quot;/&gt;&lt;wsp:rsid wsp:val=&quot;00D86AE9&quot;/&gt;&lt;wsp:rsid wsp:val=&quot;00D86B48&quot;/&gt;&lt;wsp:rsid wsp:val=&quot;00D86FF6&quot;/&gt;&lt;wsp:rsid wsp:val=&quot;00D8708B&quot;/&gt;&lt;wsp:rsid wsp:val=&quot;00D872A0&quot;/&gt;&lt;wsp:rsid wsp:val=&quot;00D872BE&quot;/&gt;&lt;wsp:rsid wsp:val=&quot;00D87333&quot;/&gt;&lt;wsp:rsid wsp:val=&quot;00D87570&quot;/&gt;&lt;wsp:rsid wsp:val=&quot;00D87762&quot;/&gt;&lt;wsp:rsid wsp:val=&quot;00D87AA5&quot;/&gt;&lt;wsp:rsid wsp:val=&quot;00D87B26&quot;/&gt;&lt;wsp:rsid wsp:val=&quot;00D87C3A&quot;/&gt;&lt;wsp:rsid wsp:val=&quot;00D90214&quot;/&gt;&lt;wsp:rsid wsp:val=&quot;00D9024D&quot;/&gt;&lt;wsp:rsid wsp:val=&quot;00D90407&quot;/&gt;&lt;wsp:rsid wsp:val=&quot;00D90512&quot;/&gt;&lt;wsp:rsid wsp:val=&quot;00D9070B&quot;/&gt;&lt;wsp:rsid wsp:val=&quot;00D907A0&quot;/&gt;&lt;wsp:rsid wsp:val=&quot;00D90817&quot;/&gt;&lt;wsp:rsid wsp:val=&quot;00D90819&quot;/&gt;&lt;wsp:rsid wsp:val=&quot;00D909D3&quot;/&gt;&lt;wsp:rsid wsp:val=&quot;00D90A48&quot;/&gt;&lt;wsp:rsid wsp:val=&quot;00D90CB1&quot;/&gt;&lt;wsp:rsid wsp:val=&quot;00D90FEE&quot;/&gt;&lt;wsp:rsid wsp:val=&quot;00D911AA&quot;/&gt;&lt;wsp:rsid wsp:val=&quot;00D911EF&quot;/&gt;&lt;wsp:rsid wsp:val=&quot;00D912DC&quot;/&gt;&lt;wsp:rsid wsp:val=&quot;00D9133A&quot;/&gt;&lt;wsp:rsid wsp:val=&quot;00D91680&quot;/&gt;&lt;wsp:rsid wsp:val=&quot;00D916C9&quot;/&gt;&lt;wsp:rsid wsp:val=&quot;00D91BD5&quot;/&gt;&lt;wsp:rsid wsp:val=&quot;00D91D81&quot;/&gt;&lt;wsp:rsid wsp:val=&quot;00D91DF5&quot;/&gt;&lt;wsp:rsid wsp:val=&quot;00D91E20&quot;/&gt;&lt;wsp:rsid wsp:val=&quot;00D91EF2&quot;/&gt;&lt;wsp:rsid wsp:val=&quot;00D920C6&quot;/&gt;&lt;wsp:rsid wsp:val=&quot;00D92205&quot;/&gt;&lt;wsp:rsid wsp:val=&quot;00D92510&quot;/&gt;&lt;wsp:rsid wsp:val=&quot;00D927A8&quot;/&gt;&lt;wsp:rsid wsp:val=&quot;00D92B68&quot;/&gt;&lt;wsp:rsid wsp:val=&quot;00D92B6D&quot;/&gt;&lt;wsp:rsid wsp:val=&quot;00D92CF6&quot;/&gt;&lt;wsp:rsid wsp:val=&quot;00D92D28&quot;/&gt;&lt;wsp:rsid wsp:val=&quot;00D92E28&quot;/&gt;&lt;wsp:rsid wsp:val=&quot;00D93098&quot;/&gt;&lt;wsp:rsid wsp:val=&quot;00D93323&quot;/&gt;&lt;wsp:rsid wsp:val=&quot;00D933FB&quot;/&gt;&lt;wsp:rsid wsp:val=&quot;00D9341A&quot;/&gt;&lt;wsp:rsid wsp:val=&quot;00D936D1&quot;/&gt;&lt;wsp:rsid wsp:val=&quot;00D93750&quot;/&gt;&lt;wsp:rsid wsp:val=&quot;00D93933&quot;/&gt;&lt;wsp:rsid wsp:val=&quot;00D9395F&quot;/&gt;&lt;wsp:rsid wsp:val=&quot;00D9396B&quot;/&gt;&lt;wsp:rsid wsp:val=&quot;00D93DE0&quot;/&gt;&lt;wsp:rsid wsp:val=&quot;00D93E7E&quot;/&gt;&lt;wsp:rsid wsp:val=&quot;00D93FF5&quot;/&gt;&lt;wsp:rsid wsp:val=&quot;00D9423E&quot;/&gt;&lt;wsp:rsid wsp:val=&quot;00D9447D&quot;/&gt;&lt;wsp:rsid wsp:val=&quot;00D94539&quot;/&gt;&lt;wsp:rsid wsp:val=&quot;00D94B45&quot;/&gt;&lt;wsp:rsid wsp:val=&quot;00D94B7E&quot;/&gt;&lt;wsp:rsid wsp:val=&quot;00D94C31&quot;/&gt;&lt;wsp:rsid wsp:val=&quot;00D94DE8&quot;/&gt;&lt;wsp:rsid wsp:val=&quot;00D94E73&quot;/&gt;&lt;wsp:rsid wsp:val=&quot;00D94EA3&quot;/&gt;&lt;wsp:rsid wsp:val=&quot;00D94F19&quot;/&gt;&lt;wsp:rsid wsp:val=&quot;00D9550F&quot;/&gt;&lt;wsp:rsid wsp:val=&quot;00D95C8E&quot;/&gt;&lt;wsp:rsid wsp:val=&quot;00D96298&quot;/&gt;&lt;wsp:rsid wsp:val=&quot;00D964FC&quot;/&gt;&lt;wsp:rsid wsp:val=&quot;00D966F8&quot;/&gt;&lt;wsp:rsid wsp:val=&quot;00D9680E&quot;/&gt;&lt;wsp:rsid wsp:val=&quot;00D96920&quot;/&gt;&lt;wsp:rsid wsp:val=&quot;00D96B22&quot;/&gt;&lt;wsp:rsid wsp:val=&quot;00D96B32&quot;/&gt;&lt;wsp:rsid wsp:val=&quot;00D96D5C&quot;/&gt;&lt;wsp:rsid wsp:val=&quot;00D96DA7&quot;/&gt;&lt;wsp:rsid wsp:val=&quot;00D96FD2&quot;/&gt;&lt;wsp:rsid wsp:val=&quot;00D972EA&quot;/&gt;&lt;wsp:rsid wsp:val=&quot;00D973BF&quot;/&gt;&lt;wsp:rsid wsp:val=&quot;00D9754A&quot;/&gt;&lt;wsp:rsid wsp:val=&quot;00D975A9&quot;/&gt;&lt;wsp:rsid wsp:val=&quot;00D975F3&quot;/&gt;&lt;wsp:rsid wsp:val=&quot;00D975FE&quot;/&gt;&lt;wsp:rsid wsp:val=&quot;00D97699&quot;/&gt;&lt;wsp:rsid wsp:val=&quot;00D97795&quot;/&gt;&lt;wsp:rsid wsp:val=&quot;00D97824&quot;/&gt;&lt;wsp:rsid wsp:val=&quot;00D97879&quot;/&gt;&lt;wsp:rsid wsp:val=&quot;00D97B94&quot;/&gt;&lt;wsp:rsid wsp:val=&quot;00D97CB4&quot;/&gt;&lt;wsp:rsid wsp:val=&quot;00D97EDF&quot;/&gt;&lt;wsp:rsid wsp:val=&quot;00DA0027&quot;/&gt;&lt;wsp:rsid wsp:val=&quot;00DA0613&quot;/&gt;&lt;wsp:rsid wsp:val=&quot;00DA06EE&quot;/&gt;&lt;wsp:rsid wsp:val=&quot;00DA09C8&quot;/&gt;&lt;wsp:rsid wsp:val=&quot;00DA0A45&quot;/&gt;&lt;wsp:rsid wsp:val=&quot;00DA0BF0&quot;/&gt;&lt;wsp:rsid wsp:val=&quot;00DA0D7A&quot;/&gt;&lt;wsp:rsid wsp:val=&quot;00DA0F5C&quot;/&gt;&lt;wsp:rsid wsp:val=&quot;00DA1067&quot;/&gt;&lt;wsp:rsid wsp:val=&quot;00DA1244&quot;/&gt;&lt;wsp:rsid wsp:val=&quot;00DA14A4&quot;/&gt;&lt;wsp:rsid wsp:val=&quot;00DA16EA&quot;/&gt;&lt;wsp:rsid wsp:val=&quot;00DA1763&quot;/&gt;&lt;wsp:rsid wsp:val=&quot;00DA17CC&quot;/&gt;&lt;wsp:rsid wsp:val=&quot;00DA1A20&quot;/&gt;&lt;wsp:rsid wsp:val=&quot;00DA1C86&quot;/&gt;&lt;wsp:rsid wsp:val=&quot;00DA1D10&quot;/&gt;&lt;wsp:rsid wsp:val=&quot;00DA1E78&quot;/&gt;&lt;wsp:rsid wsp:val=&quot;00DA1E82&quot;/&gt;&lt;wsp:rsid wsp:val=&quot;00DA230C&quot;/&gt;&lt;wsp:rsid wsp:val=&quot;00DA251F&quot;/&gt;&lt;wsp:rsid wsp:val=&quot;00DA256F&quot;/&gt;&lt;wsp:rsid wsp:val=&quot;00DA25C0&quot;/&gt;&lt;wsp:rsid wsp:val=&quot;00DA26CF&quot;/&gt;&lt;wsp:rsid wsp:val=&quot;00DA28C2&quot;/&gt;&lt;wsp:rsid wsp:val=&quot;00DA2945&quot;/&gt;&lt;wsp:rsid wsp:val=&quot;00DA2C2D&quot;/&gt;&lt;wsp:rsid wsp:val=&quot;00DA2D1C&quot;/&gt;&lt;wsp:rsid wsp:val=&quot;00DA2D4C&quot;/&gt;&lt;wsp:rsid wsp:val=&quot;00DA2E70&quot;/&gt;&lt;wsp:rsid wsp:val=&quot;00DA2E90&quot;/&gt;&lt;wsp:rsid wsp:val=&quot;00DA3010&quot;/&gt;&lt;wsp:rsid wsp:val=&quot;00DA3373&quot;/&gt;&lt;wsp:rsid wsp:val=&quot;00DA3507&quot;/&gt;&lt;wsp:rsid wsp:val=&quot;00DA3703&quot;/&gt;&lt;wsp:rsid wsp:val=&quot;00DA38C7&quot;/&gt;&lt;wsp:rsid wsp:val=&quot;00DA3A78&quot;/&gt;&lt;wsp:rsid wsp:val=&quot;00DA3AA2&quot;/&gt;&lt;wsp:rsid wsp:val=&quot;00DA3C9F&quot;/&gt;&lt;wsp:rsid wsp:val=&quot;00DA3E8C&quot;/&gt;&lt;wsp:rsid wsp:val=&quot;00DA3ED3&quot;/&gt;&lt;wsp:rsid wsp:val=&quot;00DA3F7A&quot;/&gt;&lt;wsp:rsid wsp:val=&quot;00DA3F8E&quot;/&gt;&lt;wsp:rsid wsp:val=&quot;00DA4067&quot;/&gt;&lt;wsp:rsid wsp:val=&quot;00DA4255&quot;/&gt;&lt;wsp:rsid wsp:val=&quot;00DA467A&quot;/&gt;&lt;wsp:rsid wsp:val=&quot;00DA472D&quot;/&gt;&lt;wsp:rsid wsp:val=&quot;00DA486C&quot;/&gt;&lt;wsp:rsid wsp:val=&quot;00DA49E9&quot;/&gt;&lt;wsp:rsid wsp:val=&quot;00DA4A33&quot;/&gt;&lt;wsp:rsid wsp:val=&quot;00DA4D03&quot;/&gt;&lt;wsp:rsid wsp:val=&quot;00DA4EDF&quot;/&gt;&lt;wsp:rsid wsp:val=&quot;00DA5068&quot;/&gt;&lt;wsp:rsid wsp:val=&quot;00DA508F&quot;/&gt;&lt;wsp:rsid wsp:val=&quot;00DA51C7&quot;/&gt;&lt;wsp:rsid wsp:val=&quot;00DA5615&quot;/&gt;&lt;wsp:rsid wsp:val=&quot;00DA5741&quot;/&gt;&lt;wsp:rsid wsp:val=&quot;00DA5819&quot;/&gt;&lt;wsp:rsid wsp:val=&quot;00DA58C6&quot;/&gt;&lt;wsp:rsid wsp:val=&quot;00DA58FA&quot;/&gt;&lt;wsp:rsid wsp:val=&quot;00DA5970&quot;/&gt;&lt;wsp:rsid wsp:val=&quot;00DA5AA6&quot;/&gt;&lt;wsp:rsid wsp:val=&quot;00DA5B77&quot;/&gt;&lt;wsp:rsid wsp:val=&quot;00DA5D93&quot;/&gt;&lt;wsp:rsid wsp:val=&quot;00DA5E19&quot;/&gt;&lt;wsp:rsid wsp:val=&quot;00DA600B&quot;/&gt;&lt;wsp:rsid wsp:val=&quot;00DA611C&quot;/&gt;&lt;wsp:rsid wsp:val=&quot;00DA6154&quot;/&gt;&lt;wsp:rsid wsp:val=&quot;00DA6233&quot;/&gt;&lt;wsp:rsid wsp:val=&quot;00DA6390&quot;/&gt;&lt;wsp:rsid wsp:val=&quot;00DA6489&quot;/&gt;&lt;wsp:rsid wsp:val=&quot;00DA6506&quot;/&gt;&lt;wsp:rsid wsp:val=&quot;00DA6664&quot;/&gt;&lt;wsp:rsid wsp:val=&quot;00DA68FC&quot;/&gt;&lt;wsp:rsid wsp:val=&quot;00DA6A05&quot;/&gt;&lt;wsp:rsid wsp:val=&quot;00DA6A88&quot;/&gt;&lt;wsp:rsid wsp:val=&quot;00DA6C00&quot;/&gt;&lt;wsp:rsid wsp:val=&quot;00DA6D50&quot;/&gt;&lt;wsp:rsid wsp:val=&quot;00DA7202&quot;/&gt;&lt;wsp:rsid wsp:val=&quot;00DA76BC&quot;/&gt;&lt;wsp:rsid wsp:val=&quot;00DA76F7&quot;/&gt;&lt;wsp:rsid wsp:val=&quot;00DA77E7&quot;/&gt;&lt;wsp:rsid wsp:val=&quot;00DA7A4D&quot;/&gt;&lt;wsp:rsid wsp:val=&quot;00DA7B2F&quot;/&gt;&lt;wsp:rsid wsp:val=&quot;00DA7DE8&quot;/&gt;&lt;wsp:rsid wsp:val=&quot;00DA7DED&quot;/&gt;&lt;wsp:rsid wsp:val=&quot;00DA7E5B&quot;/&gt;&lt;wsp:rsid wsp:val=&quot;00DB004F&quot;/&gt;&lt;wsp:rsid wsp:val=&quot;00DB0328&quot;/&gt;&lt;wsp:rsid wsp:val=&quot;00DB0545&quot;/&gt;&lt;wsp:rsid wsp:val=&quot;00DB07F1&quot;/&gt;&lt;wsp:rsid wsp:val=&quot;00DB0939&quot;/&gt;&lt;wsp:rsid wsp:val=&quot;00DB0A38&quot;/&gt;&lt;wsp:rsid wsp:val=&quot;00DB0B59&quot;/&gt;&lt;wsp:rsid wsp:val=&quot;00DB0F25&quot;/&gt;&lt;wsp:rsid wsp:val=&quot;00DB0FA3&quot;/&gt;&lt;wsp:rsid wsp:val=&quot;00DB102E&quot;/&gt;&lt;wsp:rsid wsp:val=&quot;00DB1279&quot;/&gt;&lt;wsp:rsid wsp:val=&quot;00DB12E2&quot;/&gt;&lt;wsp:rsid wsp:val=&quot;00DB14C4&quot;/&gt;&lt;wsp:rsid wsp:val=&quot;00DB1740&quot;/&gt;&lt;wsp:rsid wsp:val=&quot;00DB1B55&quot;/&gt;&lt;wsp:rsid wsp:val=&quot;00DB1C7C&quot;/&gt;&lt;wsp:rsid wsp:val=&quot;00DB1CE0&quot;/&gt;&lt;wsp:rsid wsp:val=&quot;00DB1E0A&quot;/&gt;&lt;wsp:rsid wsp:val=&quot;00DB1EB5&quot;/&gt;&lt;wsp:rsid wsp:val=&quot;00DB1F34&quot;/&gt;&lt;wsp:rsid wsp:val=&quot;00DB2083&quot;/&gt;&lt;wsp:rsid wsp:val=&quot;00DB2407&quot;/&gt;&lt;wsp:rsid wsp:val=&quot;00DB2445&quot;/&gt;&lt;wsp:rsid wsp:val=&quot;00DB2604&quot;/&gt;&lt;wsp:rsid wsp:val=&quot;00DB269A&quot;/&gt;&lt;wsp:rsid wsp:val=&quot;00DB2764&quot;/&gt;&lt;wsp:rsid wsp:val=&quot;00DB2A7A&quot;/&gt;&lt;wsp:rsid wsp:val=&quot;00DB2BD1&quot;/&gt;&lt;wsp:rsid wsp:val=&quot;00DB2C6F&quot;/&gt;&lt;wsp:rsid wsp:val=&quot;00DB2E89&quot;/&gt;&lt;wsp:rsid wsp:val=&quot;00DB2EC2&quot;/&gt;&lt;wsp:rsid wsp:val=&quot;00DB2FD7&quot;/&gt;&lt;wsp:rsid wsp:val=&quot;00DB3687&quot;/&gt;&lt;wsp:rsid wsp:val=&quot;00DB36EA&quot;/&gt;&lt;wsp:rsid wsp:val=&quot;00DB36FE&quot;/&gt;&lt;wsp:rsid wsp:val=&quot;00DB3710&quot;/&gt;&lt;wsp:rsid wsp:val=&quot;00DB3744&quot;/&gt;&lt;wsp:rsid wsp:val=&quot;00DB37ED&quot;/&gt;&lt;wsp:rsid wsp:val=&quot;00DB384E&quot;/&gt;&lt;wsp:rsid wsp:val=&quot;00DB3A62&quot;/&gt;&lt;wsp:rsid wsp:val=&quot;00DB3BE5&quot;/&gt;&lt;wsp:rsid wsp:val=&quot;00DB3CA6&quot;/&gt;&lt;wsp:rsid wsp:val=&quot;00DB3D2C&quot;/&gt;&lt;wsp:rsid wsp:val=&quot;00DB3D98&quot;/&gt;&lt;wsp:rsid wsp:val=&quot;00DB3F0F&quot;/&gt;&lt;wsp:rsid wsp:val=&quot;00DB404B&quot;/&gt;&lt;wsp:rsid wsp:val=&quot;00DB4124&quot;/&gt;&lt;wsp:rsid wsp:val=&quot;00DB4201&quot;/&gt;&lt;wsp:rsid wsp:val=&quot;00DB4392&quot;/&gt;&lt;wsp:rsid wsp:val=&quot;00DB4466&quot;/&gt;&lt;wsp:rsid wsp:val=&quot;00DB46BC&quot;/&gt;&lt;wsp:rsid wsp:val=&quot;00DB4775&quot;/&gt;&lt;wsp:rsid wsp:val=&quot;00DB4B4A&quot;/&gt;&lt;wsp:rsid wsp:val=&quot;00DB4E65&quot;/&gt;&lt;wsp:rsid wsp:val=&quot;00DB4F80&quot;/&gt;&lt;wsp:rsid wsp:val=&quot;00DB502B&quot;/&gt;&lt;wsp:rsid wsp:val=&quot;00DB51EF&quot;/&gt;&lt;wsp:rsid wsp:val=&quot;00DB59D5&quot;/&gt;&lt;wsp:rsid wsp:val=&quot;00DB5A61&quot;/&gt;&lt;wsp:rsid wsp:val=&quot;00DB5AB7&quot;/&gt;&lt;wsp:rsid wsp:val=&quot;00DB5ABD&quot;/&gt;&lt;wsp:rsid wsp:val=&quot;00DB5C3D&quot;/&gt;&lt;wsp:rsid wsp:val=&quot;00DB5DDB&quot;/&gt;&lt;wsp:rsid wsp:val=&quot;00DB5FD0&quot;/&gt;&lt;wsp:rsid wsp:val=&quot;00DB602E&quot;/&gt;&lt;wsp:rsid wsp:val=&quot;00DB60ED&quot;/&gt;&lt;wsp:rsid wsp:val=&quot;00DB6448&quot;/&gt;&lt;wsp:rsid wsp:val=&quot;00DB66B0&quot;/&gt;&lt;wsp:rsid wsp:val=&quot;00DB68A3&quot;/&gt;&lt;wsp:rsid wsp:val=&quot;00DB68BE&quot;/&gt;&lt;wsp:rsid wsp:val=&quot;00DB6A9B&quot;/&gt;&lt;wsp:rsid wsp:val=&quot;00DB7031&quot;/&gt;&lt;wsp:rsid wsp:val=&quot;00DB7313&quot;/&gt;&lt;wsp:rsid wsp:val=&quot;00DB74D6&quot;/&gt;&lt;wsp:rsid wsp:val=&quot;00DB7505&quot;/&gt;&lt;wsp:rsid wsp:val=&quot;00DB758A&quot;/&gt;&lt;wsp:rsid wsp:val=&quot;00DB75D5&quot;/&gt;&lt;wsp:rsid wsp:val=&quot;00DB7754&quot;/&gt;&lt;wsp:rsid wsp:val=&quot;00DB77E8&quot;/&gt;&lt;wsp:rsid wsp:val=&quot;00DB77EE&quot;/&gt;&lt;wsp:rsid wsp:val=&quot;00DB792B&quot;/&gt;&lt;wsp:rsid wsp:val=&quot;00DB7B1E&quot;/&gt;&lt;wsp:rsid wsp:val=&quot;00DB7C0D&quot;/&gt;&lt;wsp:rsid wsp:val=&quot;00DB7C48&quot;/&gt;&lt;wsp:rsid wsp:val=&quot;00DB7F7B&quot;/&gt;&lt;wsp:rsid wsp:val=&quot;00DC022A&quot;/&gt;&lt;wsp:rsid wsp:val=&quot;00DC031F&quot;/&gt;&lt;wsp:rsid wsp:val=&quot;00DC0368&quot;/&gt;&lt;wsp:rsid wsp:val=&quot;00DC04E2&quot;/&gt;&lt;wsp:rsid wsp:val=&quot;00DC0677&quot;/&gt;&lt;wsp:rsid wsp:val=&quot;00DC0782&quot;/&gt;&lt;wsp:rsid wsp:val=&quot;00DC0A52&quot;/&gt;&lt;wsp:rsid wsp:val=&quot;00DC0B16&quot;/&gt;&lt;wsp:rsid wsp:val=&quot;00DC0CE5&quot;/&gt;&lt;wsp:rsid wsp:val=&quot;00DC0FFB&quot;/&gt;&lt;wsp:rsid wsp:val=&quot;00DC1295&quot;/&gt;&lt;wsp:rsid wsp:val=&quot;00DC186F&quot;/&gt;&lt;wsp:rsid wsp:val=&quot;00DC1983&quot;/&gt;&lt;wsp:rsid wsp:val=&quot;00DC1DC6&quot;/&gt;&lt;wsp:rsid wsp:val=&quot;00DC1F3D&quot;/&gt;&lt;wsp:rsid wsp:val=&quot;00DC2087&quot;/&gt;&lt;wsp:rsid wsp:val=&quot;00DC210D&quot;/&gt;&lt;wsp:rsid wsp:val=&quot;00DC227A&quot;/&gt;&lt;wsp:rsid wsp:val=&quot;00DC232A&quot;/&gt;&lt;wsp:rsid wsp:val=&quot;00DC25A0&quot;/&gt;&lt;wsp:rsid wsp:val=&quot;00DC25B6&quot;/&gt;&lt;wsp:rsid wsp:val=&quot;00DC26E2&quot;/&gt;&lt;wsp:rsid wsp:val=&quot;00DC26F2&quot;/&gt;&lt;wsp:rsid wsp:val=&quot;00DC2704&quot;/&gt;&lt;wsp:rsid wsp:val=&quot;00DC2757&quot;/&gt;&lt;wsp:rsid wsp:val=&quot;00DC2913&quot;/&gt;&lt;wsp:rsid wsp:val=&quot;00DC295C&quot;/&gt;&lt;wsp:rsid wsp:val=&quot;00DC2C5D&quot;/&gt;&lt;wsp:rsid wsp:val=&quot;00DC2CC5&quot;/&gt;&lt;wsp:rsid wsp:val=&quot;00DC2ECB&quot;/&gt;&lt;wsp:rsid wsp:val=&quot;00DC2F81&quot;/&gt;&lt;wsp:rsid wsp:val=&quot;00DC2FDE&quot;/&gt;&lt;wsp:rsid wsp:val=&quot;00DC3058&quot;/&gt;&lt;wsp:rsid wsp:val=&quot;00DC31DB&quot;/&gt;&lt;wsp:rsid wsp:val=&quot;00DC3338&quot;/&gt;&lt;wsp:rsid wsp:val=&quot;00DC3616&quot;/&gt;&lt;wsp:rsid wsp:val=&quot;00DC3724&quot;/&gt;&lt;wsp:rsid wsp:val=&quot;00DC3A2E&quot;/&gt;&lt;wsp:rsid wsp:val=&quot;00DC3BF2&quot;/&gt;&lt;wsp:rsid wsp:val=&quot;00DC3E55&quot;/&gt;&lt;wsp:rsid wsp:val=&quot;00DC3FB2&quot;/&gt;&lt;wsp:rsid wsp:val=&quot;00DC400E&quot;/&gt;&lt;wsp:rsid wsp:val=&quot;00DC403B&quot;/&gt;&lt;wsp:rsid wsp:val=&quot;00DC41CC&quot;/&gt;&lt;wsp:rsid wsp:val=&quot;00DC4226&quot;/&gt;&lt;wsp:rsid wsp:val=&quot;00DC4227&quot;/&gt;&lt;wsp:rsid wsp:val=&quot;00DC4269&quot;/&gt;&lt;wsp:rsid wsp:val=&quot;00DC4717&quot;/&gt;&lt;wsp:rsid wsp:val=&quot;00DC47EC&quot;/&gt;&lt;wsp:rsid wsp:val=&quot;00DC497D&quot;/&gt;&lt;wsp:rsid wsp:val=&quot;00DC4B43&quot;/&gt;&lt;wsp:rsid wsp:val=&quot;00DC4F77&quot;/&gt;&lt;wsp:rsid wsp:val=&quot;00DC4F8B&quot;/&gt;&lt;wsp:rsid wsp:val=&quot;00DC4F93&quot;/&gt;&lt;wsp:rsid wsp:val=&quot;00DC501E&quot;/&gt;&lt;wsp:rsid wsp:val=&quot;00DC50BE&quot;/&gt;&lt;wsp:rsid wsp:val=&quot;00DC5343&quot;/&gt;&lt;wsp:rsid wsp:val=&quot;00DC5464&quot;/&gt;&lt;wsp:rsid wsp:val=&quot;00DC55A8&quot;/&gt;&lt;wsp:rsid wsp:val=&quot;00DC55AA&quot;/&gt;&lt;wsp:rsid wsp:val=&quot;00DC568B&quot;/&gt;&lt;wsp:rsid wsp:val=&quot;00DC56B5&quot;/&gt;&lt;wsp:rsid wsp:val=&quot;00DC574F&quot;/&gt;&lt;wsp:rsid wsp:val=&quot;00DC5817&quot;/&gt;&lt;wsp:rsid wsp:val=&quot;00DC592D&quot;/&gt;&lt;wsp:rsid wsp:val=&quot;00DC5CBF&quot;/&gt;&lt;wsp:rsid wsp:val=&quot;00DC5CEB&quot;/&gt;&lt;wsp:rsid wsp:val=&quot;00DC5DFC&quot;/&gt;&lt;wsp:rsid wsp:val=&quot;00DC5F9B&quot;/&gt;&lt;wsp:rsid wsp:val=&quot;00DC5FA4&quot;/&gt;&lt;wsp:rsid wsp:val=&quot;00DC60E0&quot;/&gt;&lt;wsp:rsid wsp:val=&quot;00DC62F9&quot;/&gt;&lt;wsp:rsid wsp:val=&quot;00DC63BB&quot;/&gt;&lt;wsp:rsid wsp:val=&quot;00DC66BC&quot;/&gt;&lt;wsp:rsid wsp:val=&quot;00DC67A4&quot;/&gt;&lt;wsp:rsid wsp:val=&quot;00DC67BA&quot;/&gt;&lt;wsp:rsid wsp:val=&quot;00DC6824&quot;/&gt;&lt;wsp:rsid wsp:val=&quot;00DC6D47&quot;/&gt;&lt;wsp:rsid wsp:val=&quot;00DC6D79&quot;/&gt;&lt;wsp:rsid wsp:val=&quot;00DC6E30&quot;/&gt;&lt;wsp:rsid wsp:val=&quot;00DC6E66&quot;/&gt;&lt;wsp:rsid wsp:val=&quot;00DC6EDD&quot;/&gt;&lt;wsp:rsid wsp:val=&quot;00DC7175&quot;/&gt;&lt;wsp:rsid wsp:val=&quot;00DC730D&quot;/&gt;&lt;wsp:rsid wsp:val=&quot;00DC73CB&quot;/&gt;&lt;wsp:rsid wsp:val=&quot;00DC74E2&quot;/&gt;&lt;wsp:rsid wsp:val=&quot;00DC754B&quot;/&gt;&lt;wsp:rsid wsp:val=&quot;00DC785B&quot;/&gt;&lt;wsp:rsid wsp:val=&quot;00DC7A88&quot;/&gt;&lt;wsp:rsid wsp:val=&quot;00DC7D11&quot;/&gt;&lt;wsp:rsid wsp:val=&quot;00DD00BC&quot;/&gt;&lt;wsp:rsid wsp:val=&quot;00DD0180&quot;/&gt;&lt;wsp:rsid wsp:val=&quot;00DD04D6&quot;/&gt;&lt;wsp:rsid wsp:val=&quot;00DD08EB&quot;/&gt;&lt;wsp:rsid wsp:val=&quot;00DD0948&quot;/&gt;&lt;wsp:rsid wsp:val=&quot;00DD0962&quot;/&gt;&lt;wsp:rsid wsp:val=&quot;00DD0973&quot;/&gt;&lt;wsp:rsid wsp:val=&quot;00DD0AC6&quot;/&gt;&lt;wsp:rsid wsp:val=&quot;00DD0AD1&quot;/&gt;&lt;wsp:rsid wsp:val=&quot;00DD0C06&quot;/&gt;&lt;wsp:rsid wsp:val=&quot;00DD1056&quot;/&gt;&lt;wsp:rsid wsp:val=&quot;00DD105E&quot;/&gt;&lt;wsp:rsid wsp:val=&quot;00DD132E&quot;/&gt;&lt;wsp:rsid wsp:val=&quot;00DD1448&quot;/&gt;&lt;wsp:rsid wsp:val=&quot;00DD15CB&quot;/&gt;&lt;wsp:rsid wsp:val=&quot;00DD162C&quot;/&gt;&lt;wsp:rsid wsp:val=&quot;00DD1743&quot;/&gt;&lt;wsp:rsid wsp:val=&quot;00DD17DE&quot;/&gt;&lt;wsp:rsid wsp:val=&quot;00DD1BDD&quot;/&gt;&lt;wsp:rsid wsp:val=&quot;00DD1E24&quot;/&gt;&lt;wsp:rsid wsp:val=&quot;00DD1EC0&quot;/&gt;&lt;wsp:rsid wsp:val=&quot;00DD1F30&quot;/&gt;&lt;wsp:rsid wsp:val=&quot;00DD210F&quot;/&gt;&lt;wsp:rsid wsp:val=&quot;00DD21A7&quot;/&gt;&lt;wsp:rsid wsp:val=&quot;00DD21C4&quot;/&gt;&lt;wsp:rsid wsp:val=&quot;00DD2785&quot;/&gt;&lt;wsp:rsid wsp:val=&quot;00DD2809&quot;/&gt;&lt;wsp:rsid wsp:val=&quot;00DD298C&quot;/&gt;&lt;wsp:rsid wsp:val=&quot;00DD29C3&quot;/&gt;&lt;wsp:rsid wsp:val=&quot;00DD2A3C&quot;/&gt;&lt;wsp:rsid wsp:val=&quot;00DD2BFA&quot;/&gt;&lt;wsp:rsid wsp:val=&quot;00DD2C3F&quot;/&gt;&lt;wsp:rsid wsp:val=&quot;00DD2C6D&quot;/&gt;&lt;wsp:rsid wsp:val=&quot;00DD31AC&quot;/&gt;&lt;wsp:rsid wsp:val=&quot;00DD32C7&quot;/&gt;&lt;wsp:rsid wsp:val=&quot;00DD3466&quot;/&gt;&lt;wsp:rsid wsp:val=&quot;00DD34C0&quot;/&gt;&lt;wsp:rsid wsp:val=&quot;00DD3903&quot;/&gt;&lt;wsp:rsid wsp:val=&quot;00DD3A1E&quot;/&gt;&lt;wsp:rsid wsp:val=&quot;00DD3C38&quot;/&gt;&lt;wsp:rsid wsp:val=&quot;00DD3DC4&quot;/&gt;&lt;wsp:rsid wsp:val=&quot;00DD3E43&quot;/&gt;&lt;wsp:rsid wsp:val=&quot;00DD40E0&quot;/&gt;&lt;wsp:rsid wsp:val=&quot;00DD430F&quot;/&gt;&lt;wsp:rsid wsp:val=&quot;00DD43D8&quot;/&gt;&lt;wsp:rsid wsp:val=&quot;00DD43E2&quot;/&gt;&lt;wsp:rsid wsp:val=&quot;00DD44CC&quot;/&gt;&lt;wsp:rsid wsp:val=&quot;00DD454B&quot;/&gt;&lt;wsp:rsid wsp:val=&quot;00DD4596&quot;/&gt;&lt;wsp:rsid wsp:val=&quot;00DD45EE&quot;/&gt;&lt;wsp:rsid wsp:val=&quot;00DD46E7&quot;/&gt;&lt;wsp:rsid wsp:val=&quot;00DD4746&quot;/&gt;&lt;wsp:rsid wsp:val=&quot;00DD491C&quot;/&gt;&lt;wsp:rsid wsp:val=&quot;00DD4A04&quot;/&gt;&lt;wsp:rsid wsp:val=&quot;00DD4E2F&quot;/&gt;&lt;wsp:rsid wsp:val=&quot;00DD5406&quot;/&gt;&lt;wsp:rsid wsp:val=&quot;00DD5501&quot;/&gt;&lt;wsp:rsid wsp:val=&quot;00DD5692&quot;/&gt;&lt;wsp:rsid wsp:val=&quot;00DD56B6&quot;/&gt;&lt;wsp:rsid wsp:val=&quot;00DD5731&quot;/&gt;&lt;wsp:rsid wsp:val=&quot;00DD590B&quot;/&gt;&lt;wsp:rsid wsp:val=&quot;00DD5C93&quot;/&gt;&lt;wsp:rsid wsp:val=&quot;00DD5DD5&quot;/&gt;&lt;wsp:rsid wsp:val=&quot;00DD5E0B&quot;/&gt;&lt;wsp:rsid wsp:val=&quot;00DD5FCF&quot;/&gt;&lt;wsp:rsid wsp:val=&quot;00DD5FEB&quot;/&gt;&lt;wsp:rsid wsp:val=&quot;00DD609E&quot;/&gt;&lt;wsp:rsid wsp:val=&quot;00DD60A9&quot;/&gt;&lt;wsp:rsid wsp:val=&quot;00DD6216&quot;/&gt;&lt;wsp:rsid wsp:val=&quot;00DD635A&quot;/&gt;&lt;wsp:rsid wsp:val=&quot;00DD6780&quot;/&gt;&lt;wsp:rsid wsp:val=&quot;00DD6AF1&quot;/&gt;&lt;wsp:rsid wsp:val=&quot;00DD6CD2&quot;/&gt;&lt;wsp:rsid wsp:val=&quot;00DD6E72&quot;/&gt;&lt;wsp:rsid wsp:val=&quot;00DD70D5&quot;/&gt;&lt;wsp:rsid wsp:val=&quot;00DD7378&quot;/&gt;&lt;wsp:rsid wsp:val=&quot;00DD7454&quot;/&gt;&lt;wsp:rsid wsp:val=&quot;00DD751B&quot;/&gt;&lt;wsp:rsid wsp:val=&quot;00DD7589&quot;/&gt;&lt;wsp:rsid wsp:val=&quot;00DD7651&quot;/&gt;&lt;wsp:rsid wsp:val=&quot;00DD7664&quot;/&gt;&lt;wsp:rsid wsp:val=&quot;00DD76CC&quot;/&gt;&lt;wsp:rsid wsp:val=&quot;00DD77BC&quot;/&gt;&lt;wsp:rsid wsp:val=&quot;00DD7A76&quot;/&gt;&lt;wsp:rsid wsp:val=&quot;00DD7BF7&quot;/&gt;&lt;wsp:rsid wsp:val=&quot;00DD7E93&quot;/&gt;&lt;wsp:rsid wsp:val=&quot;00DD7F5A&quot;/&gt;&lt;wsp:rsid wsp:val=&quot;00DD7F66&quot;/&gt;&lt;wsp:rsid wsp:val=&quot;00DD7F85&quot;/&gt;&lt;wsp:rsid wsp:val=&quot;00DE0087&quot;/&gt;&lt;wsp:rsid wsp:val=&quot;00DE04BE&quot;/&gt;&lt;wsp:rsid wsp:val=&quot;00DE04C2&quot;/&gt;&lt;wsp:rsid wsp:val=&quot;00DE0526&quot;/&gt;&lt;wsp:rsid wsp:val=&quot;00DE066F&quot;/&gt;&lt;wsp:rsid wsp:val=&quot;00DE083A&quot;/&gt;&lt;wsp:rsid wsp:val=&quot;00DE0BD8&quot;/&gt;&lt;wsp:rsid wsp:val=&quot;00DE0C97&quot;/&gt;&lt;wsp:rsid wsp:val=&quot;00DE1088&quot;/&gt;&lt;wsp:rsid wsp:val=&quot;00DE1286&quot;/&gt;&lt;wsp:rsid wsp:val=&quot;00DE13F5&quot;/&gt;&lt;wsp:rsid wsp:val=&quot;00DE14F5&quot;/&gt;&lt;wsp:rsid wsp:val=&quot;00DE15F0&quot;/&gt;&lt;wsp:rsid wsp:val=&quot;00DE16EB&quot;/&gt;&lt;wsp:rsid wsp:val=&quot;00DE16F1&quot;/&gt;&lt;wsp:rsid wsp:val=&quot;00DE17CB&quot;/&gt;&lt;wsp:rsid wsp:val=&quot;00DE18CA&quot;/&gt;&lt;wsp:rsid wsp:val=&quot;00DE1B57&quot;/&gt;&lt;wsp:rsid wsp:val=&quot;00DE1C02&quot;/&gt;&lt;wsp:rsid wsp:val=&quot;00DE1CFD&quot;/&gt;&lt;wsp:rsid wsp:val=&quot;00DE1E06&quot;/&gt;&lt;wsp:rsid wsp:val=&quot;00DE1E3A&quot;/&gt;&lt;wsp:rsid wsp:val=&quot;00DE1EA7&quot;/&gt;&lt;wsp:rsid wsp:val=&quot;00DE1F3C&quot;/&gt;&lt;wsp:rsid wsp:val=&quot;00DE2038&quot;/&gt;&lt;wsp:rsid wsp:val=&quot;00DE24CC&quot;/&gt;&lt;wsp:rsid wsp:val=&quot;00DE255A&quot;/&gt;&lt;wsp:rsid wsp:val=&quot;00DE269F&quot;/&gt;&lt;wsp:rsid wsp:val=&quot;00DE27AB&quot;/&gt;&lt;wsp:rsid wsp:val=&quot;00DE28A7&quot;/&gt;&lt;wsp:rsid wsp:val=&quot;00DE2A42&quot;/&gt;&lt;wsp:rsid wsp:val=&quot;00DE2CA2&quot;/&gt;&lt;wsp:rsid wsp:val=&quot;00DE2CF4&quot;/&gt;&lt;wsp:rsid wsp:val=&quot;00DE304E&quot;/&gt;&lt;wsp:rsid wsp:val=&quot;00DE3335&quot;/&gt;&lt;wsp:rsid wsp:val=&quot;00DE34F7&quot;/&gt;&lt;wsp:rsid wsp:val=&quot;00DE366D&quot;/&gt;&lt;wsp:rsid wsp:val=&quot;00DE36DB&quot;/&gt;&lt;wsp:rsid wsp:val=&quot;00DE3B0E&quot;/&gt;&lt;wsp:rsid wsp:val=&quot;00DE3B44&quot;/&gt;&lt;wsp:rsid wsp:val=&quot;00DE3BE4&quot;/&gt;&lt;wsp:rsid wsp:val=&quot;00DE3D1A&quot;/&gt;&lt;wsp:rsid wsp:val=&quot;00DE4005&quot;/&gt;&lt;wsp:rsid wsp:val=&quot;00DE4260&quot;/&gt;&lt;wsp:rsid wsp:val=&quot;00DE44F6&quot;/&gt;&lt;wsp:rsid wsp:val=&quot;00DE452C&quot;/&gt;&lt;wsp:rsid wsp:val=&quot;00DE456B&quot;/&gt;&lt;wsp:rsid wsp:val=&quot;00DE4721&quot;/&gt;&lt;wsp:rsid wsp:val=&quot;00DE482F&quot;/&gt;&lt;wsp:rsid wsp:val=&quot;00DE4947&quot;/&gt;&lt;wsp:rsid wsp:val=&quot;00DE4C6F&quot;/&gt;&lt;wsp:rsid wsp:val=&quot;00DE4DF3&quot;/&gt;&lt;wsp:rsid wsp:val=&quot;00DE521F&quot;/&gt;&lt;wsp:rsid wsp:val=&quot;00DE5228&quot;/&gt;&lt;wsp:rsid wsp:val=&quot;00DE5495&quot;/&gt;&lt;wsp:rsid wsp:val=&quot;00DE56A2&quot;/&gt;&lt;wsp:rsid wsp:val=&quot;00DE5796&quot;/&gt;&lt;wsp:rsid wsp:val=&quot;00DE59FF&quot;/&gt;&lt;wsp:rsid wsp:val=&quot;00DE5D60&quot;/&gt;&lt;wsp:rsid wsp:val=&quot;00DE5DEA&quot;/&gt;&lt;wsp:rsid wsp:val=&quot;00DE5F36&quot;/&gt;&lt;wsp:rsid wsp:val=&quot;00DE5FC9&quot;/&gt;&lt;wsp:rsid wsp:val=&quot;00DE61AC&quot;/&gt;&lt;wsp:rsid wsp:val=&quot;00DE63FD&quot;/&gt;&lt;wsp:rsid wsp:val=&quot;00DE65D6&quot;/&gt;&lt;wsp:rsid wsp:val=&quot;00DE6736&quot;/&gt;&lt;wsp:rsid wsp:val=&quot;00DE6885&quot;/&gt;&lt;wsp:rsid wsp:val=&quot;00DE69A3&quot;/&gt;&lt;wsp:rsid wsp:val=&quot;00DE69CD&quot;/&gt;&lt;wsp:rsid wsp:val=&quot;00DE69EB&quot;/&gt;&lt;wsp:rsid wsp:val=&quot;00DE6ABE&quot;/&gt;&lt;wsp:rsid wsp:val=&quot;00DE6B50&quot;/&gt;&lt;wsp:rsid wsp:val=&quot;00DE6C01&quot;/&gt;&lt;wsp:rsid wsp:val=&quot;00DE6CB9&quot;/&gt;&lt;wsp:rsid wsp:val=&quot;00DE6E28&quot;/&gt;&lt;wsp:rsid wsp:val=&quot;00DE6F55&quot;/&gt;&lt;wsp:rsid wsp:val=&quot;00DE704B&quot;/&gt;&lt;wsp:rsid wsp:val=&quot;00DE71D9&quot;/&gt;&lt;wsp:rsid wsp:val=&quot;00DE74B6&quot;/&gt;&lt;wsp:rsid wsp:val=&quot;00DE74C5&quot;/&gt;&lt;wsp:rsid wsp:val=&quot;00DE754E&quot;/&gt;&lt;wsp:rsid wsp:val=&quot;00DE77EE&quot;/&gt;&lt;wsp:rsid wsp:val=&quot;00DE78E1&quot;/&gt;&lt;wsp:rsid wsp:val=&quot;00DE7A59&quot;/&gt;&lt;wsp:rsid wsp:val=&quot;00DE7C48&quot;/&gt;&lt;wsp:rsid wsp:val=&quot;00DE7ED0&quot;/&gt;&lt;wsp:rsid wsp:val=&quot;00DE7F57&quot;/&gt;&lt;wsp:rsid wsp:val=&quot;00DF0041&quot;/&gt;&lt;wsp:rsid wsp:val=&quot;00DF03BF&quot;/&gt;&lt;wsp:rsid wsp:val=&quot;00DF03E5&quot;/&gt;&lt;wsp:rsid wsp:val=&quot;00DF046F&quot;/&gt;&lt;wsp:rsid wsp:val=&quot;00DF0650&quot;/&gt;&lt;wsp:rsid wsp:val=&quot;00DF0652&quot;/&gt;&lt;wsp:rsid wsp:val=&quot;00DF06DB&quot;/&gt;&lt;wsp:rsid wsp:val=&quot;00DF06E2&quot;/&gt;&lt;wsp:rsid wsp:val=&quot;00DF08BA&quot;/&gt;&lt;wsp:rsid wsp:val=&quot;00DF0BC9&quot;/&gt;&lt;wsp:rsid wsp:val=&quot;00DF0C04&quot;/&gt;&lt;wsp:rsid wsp:val=&quot;00DF0D16&quot;/&gt;&lt;wsp:rsid wsp:val=&quot;00DF0F60&quot;/&gt;&lt;wsp:rsid wsp:val=&quot;00DF1202&quot;/&gt;&lt;wsp:rsid wsp:val=&quot;00DF127B&quot;/&gt;&lt;wsp:rsid wsp:val=&quot;00DF1529&quot;/&gt;&lt;wsp:rsid wsp:val=&quot;00DF1751&quot;/&gt;&lt;wsp:rsid wsp:val=&quot;00DF1A64&quot;/&gt;&lt;wsp:rsid wsp:val=&quot;00DF1A88&quot;/&gt;&lt;wsp:rsid wsp:val=&quot;00DF1AA5&quot;/&gt;&lt;wsp:rsid wsp:val=&quot;00DF1B59&quot;/&gt;&lt;wsp:rsid wsp:val=&quot;00DF1DE7&quot;/&gt;&lt;wsp:rsid wsp:val=&quot;00DF1DFE&quot;/&gt;&lt;wsp:rsid wsp:val=&quot;00DF1E9C&quot;/&gt;&lt;wsp:rsid wsp:val=&quot;00DF21B1&quot;/&gt;&lt;wsp:rsid wsp:val=&quot;00DF21F7&quot;/&gt;&lt;wsp:rsid wsp:val=&quot;00DF22A1&quot;/&gt;&lt;wsp:rsid wsp:val=&quot;00DF25C7&quot;/&gt;&lt;wsp:rsid wsp:val=&quot;00DF271C&quot;/&gt;&lt;wsp:rsid wsp:val=&quot;00DF273F&quot;/&gt;&lt;wsp:rsid wsp:val=&quot;00DF2835&quot;/&gt;&lt;wsp:rsid wsp:val=&quot;00DF2875&quot;/&gt;&lt;wsp:rsid wsp:val=&quot;00DF2917&quot;/&gt;&lt;wsp:rsid wsp:val=&quot;00DF2A7F&quot;/&gt;&lt;wsp:rsid wsp:val=&quot;00DF308B&quot;/&gt;&lt;wsp:rsid wsp:val=&quot;00DF332D&quot;/&gt;&lt;wsp:rsid wsp:val=&quot;00DF35C7&quot;/&gt;&lt;wsp:rsid wsp:val=&quot;00DF3632&quot;/&gt;&lt;wsp:rsid wsp:val=&quot;00DF3656&quot;/&gt;&lt;wsp:rsid wsp:val=&quot;00DF3A5D&quot;/&gt;&lt;wsp:rsid wsp:val=&quot;00DF3AA6&quot;/&gt;&lt;wsp:rsid wsp:val=&quot;00DF3AE2&quot;/&gt;&lt;wsp:rsid wsp:val=&quot;00DF3B0A&quot;/&gt;&lt;wsp:rsid wsp:val=&quot;00DF3B4D&quot;/&gt;&lt;wsp:rsid wsp:val=&quot;00DF3C85&quot;/&gt;&lt;wsp:rsid wsp:val=&quot;00DF3DC6&quot;/&gt;&lt;wsp:rsid wsp:val=&quot;00DF3FA7&quot;/&gt;&lt;wsp:rsid wsp:val=&quot;00DF437B&quot;/&gt;&lt;wsp:rsid wsp:val=&quot;00DF43C0&quot;/&gt;&lt;wsp:rsid wsp:val=&quot;00DF4401&quot;/&gt;&lt;wsp:rsid wsp:val=&quot;00DF44F0&quot;/&gt;&lt;wsp:rsid wsp:val=&quot;00DF465D&quot;/&gt;&lt;wsp:rsid wsp:val=&quot;00DF4699&quot;/&gt;&lt;wsp:rsid wsp:val=&quot;00DF46D6&quot;/&gt;&lt;wsp:rsid wsp:val=&quot;00DF483D&quot;/&gt;&lt;wsp:rsid wsp:val=&quot;00DF4923&quot;/&gt;&lt;wsp:rsid wsp:val=&quot;00DF4DF8&quot;/&gt;&lt;wsp:rsid wsp:val=&quot;00DF4E0B&quot;/&gt;&lt;wsp:rsid wsp:val=&quot;00DF4EED&quot;/&gt;&lt;wsp:rsid wsp:val=&quot;00DF4F8F&quot;/&gt;&lt;wsp:rsid wsp:val=&quot;00DF4F9C&quot;/&gt;&lt;wsp:rsid wsp:val=&quot;00DF5212&quot;/&gt;&lt;wsp:rsid wsp:val=&quot;00DF527F&quot;/&gt;&lt;wsp:rsid wsp:val=&quot;00DF5329&quot;/&gt;&lt;wsp:rsid wsp:val=&quot;00DF55CD&quot;/&gt;&lt;wsp:rsid wsp:val=&quot;00DF5662&quot;/&gt;&lt;wsp:rsid wsp:val=&quot;00DF575E&quot;/&gt;&lt;wsp:rsid wsp:val=&quot;00DF5D7B&quot;/&gt;&lt;wsp:rsid wsp:val=&quot;00DF5ECA&quot;/&gt;&lt;wsp:rsid wsp:val=&quot;00DF5FF9&quot;/&gt;&lt;wsp:rsid wsp:val=&quot;00DF60DE&quot;/&gt;&lt;wsp:rsid wsp:val=&quot;00DF60E2&quot;/&gt;&lt;wsp:rsid wsp:val=&quot;00DF619C&quot;/&gt;&lt;wsp:rsid wsp:val=&quot;00DF62F2&quot;/&gt;&lt;wsp:rsid wsp:val=&quot;00DF6303&quot;/&gt;&lt;wsp:rsid wsp:val=&quot;00DF63B5&quot;/&gt;&lt;wsp:rsid wsp:val=&quot;00DF6632&quot;/&gt;&lt;wsp:rsid wsp:val=&quot;00DF67A6&quot;/&gt;&lt;wsp:rsid wsp:val=&quot;00DF682B&quot;/&gt;&lt;wsp:rsid wsp:val=&quot;00DF6AAE&quot;/&gt;&lt;wsp:rsid wsp:val=&quot;00DF6D2F&quot;/&gt;&lt;wsp:rsid wsp:val=&quot;00DF6DB3&quot;/&gt;&lt;wsp:rsid wsp:val=&quot;00DF7170&quot;/&gt;&lt;wsp:rsid wsp:val=&quot;00DF71A2&quot;/&gt;&lt;wsp:rsid wsp:val=&quot;00DF76DE&quot;/&gt;&lt;wsp:rsid wsp:val=&quot;00DF781B&quot;/&gt;&lt;wsp:rsid wsp:val=&quot;00DF795D&quot;/&gt;&lt;wsp:rsid wsp:val=&quot;00DF7D1A&quot;/&gt;&lt;wsp:rsid wsp:val=&quot;00E0001B&quot;/&gt;&lt;wsp:rsid wsp:val=&quot;00E001A3&quot;/&gt;&lt;wsp:rsid wsp:val=&quot;00E001EA&quot;/&gt;&lt;wsp:rsid wsp:val=&quot;00E0025C&quot;/&gt;&lt;wsp:rsid wsp:val=&quot;00E002AF&quot;/&gt;&lt;wsp:rsid wsp:val=&quot;00E005D5&quot;/&gt;&lt;wsp:rsid wsp:val=&quot;00E00604&quot;/&gt;&lt;wsp:rsid wsp:val=&quot;00E00760&quot;/&gt;&lt;wsp:rsid wsp:val=&quot;00E0094B&quot;/&gt;&lt;wsp:rsid wsp:val=&quot;00E00EFD&quot;/&gt;&lt;wsp:rsid wsp:val=&quot;00E00F0B&quot;/&gt;&lt;wsp:rsid wsp:val=&quot;00E01046&quot;/&gt;&lt;wsp:rsid wsp:val=&quot;00E010DC&quot;/&gt;&lt;wsp:rsid wsp:val=&quot;00E01178&quot;/&gt;&lt;wsp:rsid wsp:val=&quot;00E01255&quot;/&gt;&lt;wsp:rsid wsp:val=&quot;00E012F5&quot;/&gt;&lt;wsp:rsid wsp:val=&quot;00E01A59&quot;/&gt;&lt;wsp:rsid wsp:val=&quot;00E01B66&quot;/&gt;&lt;wsp:rsid wsp:val=&quot;00E01D6F&quot;/&gt;&lt;wsp:rsid wsp:val=&quot;00E022E6&quot;/&gt;&lt;wsp:rsid wsp:val=&quot;00E0240C&quot;/&gt;&lt;wsp:rsid wsp:val=&quot;00E02941&quot;/&gt;&lt;wsp:rsid wsp:val=&quot;00E029A9&quot;/&gt;&lt;wsp:rsid wsp:val=&quot;00E02A38&quot;/&gt;&lt;wsp:rsid wsp:val=&quot;00E02C4E&quot;/&gt;&lt;wsp:rsid wsp:val=&quot;00E02D09&quot;/&gt;&lt;wsp:rsid wsp:val=&quot;00E03255&quot;/&gt;&lt;wsp:rsid wsp:val=&quot;00E033AC&quot;/&gt;&lt;wsp:rsid wsp:val=&quot;00E033E5&quot;/&gt;&lt;wsp:rsid wsp:val=&quot;00E0342F&quot;/&gt;&lt;wsp:rsid wsp:val=&quot;00E038C8&quot;/&gt;&lt;wsp:rsid wsp:val=&quot;00E03A6C&quot;/&gt;&lt;wsp:rsid wsp:val=&quot;00E03AEC&quot;/&gt;&lt;wsp:rsid wsp:val=&quot;00E03B15&quot;/&gt;&lt;wsp:rsid wsp:val=&quot;00E03D94&quot;/&gt;&lt;wsp:rsid wsp:val=&quot;00E03DCF&quot;/&gt;&lt;wsp:rsid wsp:val=&quot;00E03E2A&quot;/&gt;&lt;wsp:rsid wsp:val=&quot;00E03E45&quot;/&gt;&lt;wsp:rsid wsp:val=&quot;00E0404F&quot;/&gt;&lt;wsp:rsid wsp:val=&quot;00E04125&quot;/&gt;&lt;wsp:rsid wsp:val=&quot;00E04385&quot;/&gt;&lt;wsp:rsid wsp:val=&quot;00E0440C&quot;/&gt;&lt;wsp:rsid wsp:val=&quot;00E0472F&quot;/&gt;&lt;wsp:rsid wsp:val=&quot;00E04904&quot;/&gt;&lt;wsp:rsid wsp:val=&quot;00E04E42&quot;/&gt;&lt;wsp:rsid wsp:val=&quot;00E04EFC&quot;/&gt;&lt;wsp:rsid wsp:val=&quot;00E05167&quot;/&gt;&lt;wsp:rsid wsp:val=&quot;00E0542B&quot;/&gt;&lt;wsp:rsid wsp:val=&quot;00E05738&quot;/&gt;&lt;wsp:rsid wsp:val=&quot;00E05813&quot;/&gt;&lt;wsp:rsid wsp:val=&quot;00E05B2A&quot;/&gt;&lt;wsp:rsid wsp:val=&quot;00E05B86&quot;/&gt;&lt;wsp:rsid wsp:val=&quot;00E05BFA&quot;/&gt;&lt;wsp:rsid wsp:val=&quot;00E05CEE&quot;/&gt;&lt;wsp:rsid wsp:val=&quot;00E05D23&quot;/&gt;&lt;wsp:rsid wsp:val=&quot;00E06120&quot;/&gt;&lt;wsp:rsid wsp:val=&quot;00E06381&quot;/&gt;&lt;wsp:rsid wsp:val=&quot;00E0641F&quot;/&gt;&lt;wsp:rsid wsp:val=&quot;00E06441&quot;/&gt;&lt;wsp:rsid wsp:val=&quot;00E06474&quot;/&gt;&lt;wsp:rsid wsp:val=&quot;00E064F7&quot;/&gt;&lt;wsp:rsid wsp:val=&quot;00E066D3&quot;/&gt;&lt;wsp:rsid wsp:val=&quot;00E066D7&quot;/&gt;&lt;wsp:rsid wsp:val=&quot;00E069A6&quot;/&gt;&lt;wsp:rsid wsp:val=&quot;00E06A37&quot;/&gt;&lt;wsp:rsid wsp:val=&quot;00E071D1&quot;/&gt;&lt;wsp:rsid wsp:val=&quot;00E07224&quot;/&gt;&lt;wsp:rsid wsp:val=&quot;00E072B6&quot;/&gt;&lt;wsp:rsid wsp:val=&quot;00E072B9&quot;/&gt;&lt;wsp:rsid wsp:val=&quot;00E07302&quot;/&gt;&lt;wsp:rsid wsp:val=&quot;00E07331&quot;/&gt;&lt;wsp:rsid wsp:val=&quot;00E074E4&quot;/&gt;&lt;wsp:rsid wsp:val=&quot;00E076CC&quot;/&gt;&lt;wsp:rsid wsp:val=&quot;00E077E4&quot;/&gt;&lt;wsp:rsid wsp:val=&quot;00E078A3&quot;/&gt;&lt;wsp:rsid wsp:val=&quot;00E07B51&quot;/&gt;&lt;wsp:rsid wsp:val=&quot;00E07B6F&quot;/&gt;&lt;wsp:rsid wsp:val=&quot;00E07C18&quot;/&gt;&lt;wsp:rsid wsp:val=&quot;00E07F0B&quot;/&gt;&lt;wsp:rsid wsp:val=&quot;00E07F4C&quot;/&gt;&lt;wsp:rsid wsp:val=&quot;00E07F56&quot;/&gt;&lt;wsp:rsid wsp:val=&quot;00E1006E&quot;/&gt;&lt;wsp:rsid wsp:val=&quot;00E101DF&quot;/&gt;&lt;wsp:rsid wsp:val=&quot;00E103D8&quot;/&gt;&lt;wsp:rsid wsp:val=&quot;00E1045B&quot;/&gt;&lt;wsp:rsid wsp:val=&quot;00E106B6&quot;/&gt;&lt;wsp:rsid wsp:val=&quot;00E1071B&quot;/&gt;&lt;wsp:rsid wsp:val=&quot;00E10AE5&quot;/&gt;&lt;wsp:rsid wsp:val=&quot;00E10B45&quot;/&gt;&lt;wsp:rsid wsp:val=&quot;00E10D18&quot;/&gt;&lt;wsp:rsid wsp:val=&quot;00E10E6C&quot;/&gt;&lt;wsp:rsid wsp:val=&quot;00E110CA&quot;/&gt;&lt;wsp:rsid wsp:val=&quot;00E11191&quot;/&gt;&lt;wsp:rsid wsp:val=&quot;00E11197&quot;/&gt;&lt;wsp:rsid wsp:val=&quot;00E1136F&quot;/&gt;&lt;wsp:rsid wsp:val=&quot;00E11378&quot;/&gt;&lt;wsp:rsid wsp:val=&quot;00E11454&quot;/&gt;&lt;wsp:rsid wsp:val=&quot;00E115EA&quot;/&gt;&lt;wsp:rsid wsp:val=&quot;00E1170C&quot;/&gt;&lt;wsp:rsid wsp:val=&quot;00E11898&quot;/&gt;&lt;wsp:rsid wsp:val=&quot;00E11C1B&quot;/&gt;&lt;wsp:rsid wsp:val=&quot;00E11D06&quot;/&gt;&lt;wsp:rsid wsp:val=&quot;00E11D0D&quot;/&gt;&lt;wsp:rsid wsp:val=&quot;00E11D35&quot;/&gt;&lt;wsp:rsid wsp:val=&quot;00E11D8D&quot;/&gt;&lt;wsp:rsid wsp:val=&quot;00E125DA&quot;/&gt;&lt;wsp:rsid wsp:val=&quot;00E12609&quot;/&gt;&lt;wsp:rsid wsp:val=&quot;00E127D2&quot;/&gt;&lt;wsp:rsid wsp:val=&quot;00E128B2&quot;/&gt;&lt;wsp:rsid wsp:val=&quot;00E129D7&quot;/&gt;&lt;wsp:rsid wsp:val=&quot;00E12A21&quot;/&gt;&lt;wsp:rsid wsp:val=&quot;00E12A65&quot;/&gt;&lt;wsp:rsid wsp:val=&quot;00E12CB2&quot;/&gt;&lt;wsp:rsid wsp:val=&quot;00E12ED7&quot;/&gt;&lt;wsp:rsid wsp:val=&quot;00E1304D&quot;/&gt;&lt;wsp:rsid wsp:val=&quot;00E13361&quot;/&gt;&lt;wsp:rsid wsp:val=&quot;00E13843&quot;/&gt;&lt;wsp:rsid wsp:val=&quot;00E13998&quot;/&gt;&lt;wsp:rsid wsp:val=&quot;00E13A65&quot;/&gt;&lt;wsp:rsid wsp:val=&quot;00E13A8F&quot;/&gt;&lt;wsp:rsid wsp:val=&quot;00E13C1B&quot;/&gt;&lt;wsp:rsid wsp:val=&quot;00E13D1C&quot;/&gt;&lt;wsp:rsid wsp:val=&quot;00E13FC6&quot;/&gt;&lt;wsp:rsid wsp:val=&quot;00E13FDF&quot;/&gt;&lt;wsp:rsid wsp:val=&quot;00E140B1&quot;/&gt;&lt;wsp:rsid wsp:val=&quot;00E14495&quot;/&gt;&lt;wsp:rsid wsp:val=&quot;00E14916&quot;/&gt;&lt;wsp:rsid wsp:val=&quot;00E14969&quot;/&gt;&lt;wsp:rsid wsp:val=&quot;00E149FA&quot;/&gt;&lt;wsp:rsid wsp:val=&quot;00E14AD2&quot;/&gt;&lt;wsp:rsid wsp:val=&quot;00E14C24&quot;/&gt;&lt;wsp:rsid wsp:val=&quot;00E14D75&quot;/&gt;&lt;wsp:rsid wsp:val=&quot;00E14E2A&quot;/&gt;&lt;wsp:rsid wsp:val=&quot;00E14FC9&quot;/&gt;&lt;wsp:rsid wsp:val=&quot;00E1500E&quot;/&gt;&lt;wsp:rsid wsp:val=&quot;00E15031&quot;/&gt;&lt;wsp:rsid wsp:val=&quot;00E1529E&quot;/&gt;&lt;wsp:rsid wsp:val=&quot;00E153AC&quot;/&gt;&lt;wsp:rsid wsp:val=&quot;00E153CD&quot;/&gt;&lt;wsp:rsid wsp:val=&quot;00E15661&quot;/&gt;&lt;wsp:rsid wsp:val=&quot;00E159E2&quot;/&gt;&lt;wsp:rsid wsp:val=&quot;00E15DCC&quot;/&gt;&lt;wsp:rsid wsp:val=&quot;00E15EEC&quot;/&gt;&lt;wsp:rsid wsp:val=&quot;00E15FA5&quot;/&gt;&lt;wsp:rsid wsp:val=&quot;00E161B5&quot;/&gt;&lt;wsp:rsid wsp:val=&quot;00E16519&quot;/&gt;&lt;wsp:rsid wsp:val=&quot;00E165FD&quot;/&gt;&lt;wsp:rsid wsp:val=&quot;00E16821&quot;/&gt;&lt;wsp:rsid wsp:val=&quot;00E16897&quot;/&gt;&lt;wsp:rsid wsp:val=&quot;00E168E0&quot;/&gt;&lt;wsp:rsid wsp:val=&quot;00E16B7B&quot;/&gt;&lt;wsp:rsid wsp:val=&quot;00E16BB6&quot;/&gt;&lt;wsp:rsid wsp:val=&quot;00E16C72&quot;/&gt;&lt;wsp:rsid wsp:val=&quot;00E16EFF&quot;/&gt;&lt;wsp:rsid wsp:val=&quot;00E16F5F&quot;/&gt;&lt;wsp:rsid wsp:val=&quot;00E17239&quot;/&gt;&lt;wsp:rsid wsp:val=&quot;00E1771A&quot;/&gt;&lt;wsp:rsid wsp:val=&quot;00E17AE6&quot;/&gt;&lt;wsp:rsid wsp:val=&quot;00E17BDE&quot;/&gt;&lt;wsp:rsid wsp:val=&quot;00E17C3B&quot;/&gt;&lt;wsp:rsid wsp:val=&quot;00E17E90&quot;/&gt;&lt;wsp:rsid wsp:val=&quot;00E202A1&quot;/&gt;&lt;wsp:rsid wsp:val=&quot;00E203FD&quot;/&gt;&lt;wsp:rsid wsp:val=&quot;00E204B0&quot;/&gt;&lt;wsp:rsid wsp:val=&quot;00E204C0&quot;/&gt;&lt;wsp:rsid wsp:val=&quot;00E204E7&quot;/&gt;&lt;wsp:rsid wsp:val=&quot;00E205DE&quot;/&gt;&lt;wsp:rsid wsp:val=&quot;00E206BE&quot;/&gt;&lt;wsp:rsid wsp:val=&quot;00E208D4&quot;/&gt;&lt;wsp:rsid wsp:val=&quot;00E20A6C&quot;/&gt;&lt;wsp:rsid wsp:val=&quot;00E20AC4&quot;/&gt;&lt;wsp:rsid wsp:val=&quot;00E20B76&quot;/&gt;&lt;wsp:rsid wsp:val=&quot;00E20CF0&quot;/&gt;&lt;wsp:rsid wsp:val=&quot;00E20FF6&quot;/&gt;&lt;wsp:rsid wsp:val=&quot;00E210BD&quot;/&gt;&lt;wsp:rsid wsp:val=&quot;00E21219&quot;/&gt;&lt;wsp:rsid wsp:val=&quot;00E21270&quot;/&gt;&lt;wsp:rsid wsp:val=&quot;00E2137A&quot;/&gt;&lt;wsp:rsid wsp:val=&quot;00E213B5&quot;/&gt;&lt;wsp:rsid wsp:val=&quot;00E21472&quot;/&gt;&lt;wsp:rsid wsp:val=&quot;00E215AC&quot;/&gt;&lt;wsp:rsid wsp:val=&quot;00E21736&quot;/&gt;&lt;wsp:rsid wsp:val=&quot;00E21785&quot;/&gt;&lt;wsp:rsid wsp:val=&quot;00E219EC&quot;/&gt;&lt;wsp:rsid wsp:val=&quot;00E21C22&quot;/&gt;&lt;wsp:rsid wsp:val=&quot;00E21DDE&quot;/&gt;&lt;wsp:rsid wsp:val=&quot;00E21ECB&quot;/&gt;&lt;wsp:rsid wsp:val=&quot;00E22031&quot;/&gt;&lt;wsp:rsid wsp:val=&quot;00E22074&quot;/&gt;&lt;wsp:rsid wsp:val=&quot;00E221A8&quot;/&gt;&lt;wsp:rsid wsp:val=&quot;00E22780&quot;/&gt;&lt;wsp:rsid wsp:val=&quot;00E22818&quot;/&gt;&lt;wsp:rsid wsp:val=&quot;00E229F0&quot;/&gt;&lt;wsp:rsid wsp:val=&quot;00E22BA7&quot;/&gt;&lt;wsp:rsid wsp:val=&quot;00E22C44&quot;/&gt;&lt;wsp:rsid wsp:val=&quot;00E22CEB&quot;/&gt;&lt;wsp:rsid wsp:val=&quot;00E22D1C&quot;/&gt;&lt;wsp:rsid wsp:val=&quot;00E22D5A&quot;/&gt;&lt;wsp:rsid wsp:val=&quot;00E22D6B&quot;/&gt;&lt;wsp:rsid wsp:val=&quot;00E23098&quot;/&gt;&lt;wsp:rsid wsp:val=&quot;00E230A8&quot;/&gt;&lt;wsp:rsid wsp:val=&quot;00E23361&quot;/&gt;&lt;wsp:rsid wsp:val=&quot;00E236E1&quot;/&gt;&lt;wsp:rsid wsp:val=&quot;00E237D8&quot;/&gt;&lt;wsp:rsid wsp:val=&quot;00E237F6&quot;/&gt;&lt;wsp:rsid wsp:val=&quot;00E23880&quot;/&gt;&lt;wsp:rsid wsp:val=&quot;00E239C6&quot;/&gt;&lt;wsp:rsid wsp:val=&quot;00E23A75&quot;/&gt;&lt;wsp:rsid wsp:val=&quot;00E23B1A&quot;/&gt;&lt;wsp:rsid wsp:val=&quot;00E23B53&quot;/&gt;&lt;wsp:rsid wsp:val=&quot;00E23B88&quot;/&gt;&lt;wsp:rsid wsp:val=&quot;00E23BBC&quot;/&gt;&lt;wsp:rsid wsp:val=&quot;00E23C57&quot;/&gt;&lt;wsp:rsid wsp:val=&quot;00E23F70&quot;/&gt;&lt;wsp:rsid wsp:val=&quot;00E240B2&quot;/&gt;&lt;wsp:rsid wsp:val=&quot;00E241BB&quot;/&gt;&lt;wsp:rsid wsp:val=&quot;00E2447C&quot;/&gt;&lt;wsp:rsid wsp:val=&quot;00E24511&quot;/&gt;&lt;wsp:rsid wsp:val=&quot;00E24767&quot;/&gt;&lt;wsp:rsid wsp:val=&quot;00E24BFB&quot;/&gt;&lt;wsp:rsid wsp:val=&quot;00E24D66&quot;/&gt;&lt;wsp:rsid wsp:val=&quot;00E24DD9&quot;/&gt;&lt;wsp:rsid wsp:val=&quot;00E25019&quot;/&gt;&lt;wsp:rsid wsp:val=&quot;00E2539C&quot;/&gt;&lt;wsp:rsid wsp:val=&quot;00E25520&quot;/&gt;&lt;wsp:rsid wsp:val=&quot;00E25768&quot;/&gt;&lt;wsp:rsid wsp:val=&quot;00E257E2&quot;/&gt;&lt;wsp:rsid wsp:val=&quot;00E258CA&quot;/&gt;&lt;wsp:rsid wsp:val=&quot;00E25CF0&quot;/&gt;&lt;wsp:rsid wsp:val=&quot;00E25D5A&quot;/&gt;&lt;wsp:rsid wsp:val=&quot;00E25DC6&quot;/&gt;&lt;wsp:rsid wsp:val=&quot;00E25EF2&quot;/&gt;&lt;wsp:rsid wsp:val=&quot;00E26786&quot;/&gt;&lt;wsp:rsid wsp:val=&quot;00E26909&quot;/&gt;&lt;wsp:rsid wsp:val=&quot;00E26A9D&quot;/&gt;&lt;wsp:rsid wsp:val=&quot;00E26B2F&quot;/&gt;&lt;wsp:rsid wsp:val=&quot;00E26BCA&quot;/&gt;&lt;wsp:rsid wsp:val=&quot;00E26C05&quot;/&gt;&lt;wsp:rsid wsp:val=&quot;00E27032&quot;/&gt;&lt;wsp:rsid wsp:val=&quot;00E2719D&quot;/&gt;&lt;wsp:rsid wsp:val=&quot;00E273E0&quot;/&gt;&lt;wsp:rsid wsp:val=&quot;00E27802&quot;/&gt;&lt;wsp:rsid wsp:val=&quot;00E278A3&quot;/&gt;&lt;wsp:rsid wsp:val=&quot;00E278EB&quot;/&gt;&lt;wsp:rsid wsp:val=&quot;00E279A2&quot;/&gt;&lt;wsp:rsid wsp:val=&quot;00E27DAE&quot;/&gt;&lt;wsp:rsid wsp:val=&quot;00E27DD2&quot;/&gt;&lt;wsp:rsid wsp:val=&quot;00E27DEC&quot;/&gt;&lt;wsp:rsid wsp:val=&quot;00E27FB1&quot;/&gt;&lt;wsp:rsid wsp:val=&quot;00E30481&quot;/&gt;&lt;wsp:rsid wsp:val=&quot;00E30AE3&quot;/&gt;&lt;wsp:rsid wsp:val=&quot;00E30FA5&quot;/&gt;&lt;wsp:rsid wsp:val=&quot;00E3101C&quot;/&gt;&lt;wsp:rsid wsp:val=&quot;00E3104F&quot;/&gt;&lt;wsp:rsid wsp:val=&quot;00E310FC&quot;/&gt;&lt;wsp:rsid wsp:val=&quot;00E31117&quot;/&gt;&lt;wsp:rsid wsp:val=&quot;00E31243&quot;/&gt;&lt;wsp:rsid wsp:val=&quot;00E31271&quot;/&gt;&lt;wsp:rsid wsp:val=&quot;00E31290&quot;/&gt;&lt;wsp:rsid wsp:val=&quot;00E3157D&quot;/&gt;&lt;wsp:rsid wsp:val=&quot;00E31856&quot;/&gt;&lt;wsp:rsid wsp:val=&quot;00E31922&quot;/&gt;&lt;wsp:rsid wsp:val=&quot;00E3198C&quot;/&gt;&lt;wsp:rsid wsp:val=&quot;00E3199E&quot;/&gt;&lt;wsp:rsid wsp:val=&quot;00E31AFE&quot;/&gt;&lt;wsp:rsid wsp:val=&quot;00E31CE1&quot;/&gt;&lt;wsp:rsid wsp:val=&quot;00E31D6A&quot;/&gt;&lt;wsp:rsid wsp:val=&quot;00E31E27&quot;/&gt;&lt;wsp:rsid wsp:val=&quot;00E31F45&quot;/&gt;&lt;wsp:rsid wsp:val=&quot;00E3215A&quot;/&gt;&lt;wsp:rsid wsp:val=&quot;00E32168&quot;/&gt;&lt;wsp:rsid wsp:val=&quot;00E32274&quot;/&gt;&lt;wsp:rsid wsp:val=&quot;00E323C4&quot;/&gt;&lt;wsp:rsid wsp:val=&quot;00E32483&quot;/&gt;&lt;wsp:rsid wsp:val=&quot;00E32503&quot;/&gt;&lt;wsp:rsid wsp:val=&quot;00E32531&quot;/&gt;&lt;wsp:rsid wsp:val=&quot;00E32566&quot;/&gt;&lt;wsp:rsid wsp:val=&quot;00E3274A&quot;/&gt;&lt;wsp:rsid wsp:val=&quot;00E32750&quot;/&gt;&lt;wsp:rsid wsp:val=&quot;00E32846&quot;/&gt;&lt;wsp:rsid wsp:val=&quot;00E32878&quot;/&gt;&lt;wsp:rsid wsp:val=&quot;00E32F85&quot;/&gt;&lt;wsp:rsid wsp:val=&quot;00E32FA8&quot;/&gt;&lt;wsp:rsid wsp:val=&quot;00E3305E&quot;/&gt;&lt;wsp:rsid wsp:val=&quot;00E333DE&quot;/&gt;&lt;wsp:rsid wsp:val=&quot;00E3343D&quot;/&gt;&lt;wsp:rsid wsp:val=&quot;00E335D7&quot;/&gt;&lt;wsp:rsid wsp:val=&quot;00E336A2&quot;/&gt;&lt;wsp:rsid wsp:val=&quot;00E338B2&quot;/&gt;&lt;wsp:rsid wsp:val=&quot;00E33F9E&quot;/&gt;&lt;wsp:rsid wsp:val=&quot;00E341C0&quot;/&gt;&lt;wsp:rsid wsp:val=&quot;00E341C9&quot;/&gt;&lt;wsp:rsid wsp:val=&quot;00E34354&quot;/&gt;&lt;wsp:rsid wsp:val=&quot;00E34498&quot;/&gt;&lt;wsp:rsid wsp:val=&quot;00E34543&quot;/&gt;&lt;wsp:rsid wsp:val=&quot;00E34631&quot;/&gt;&lt;wsp:rsid wsp:val=&quot;00E34750&quot;/&gt;&lt;wsp:rsid wsp:val=&quot;00E34854&quot;/&gt;&lt;wsp:rsid wsp:val=&quot;00E3485B&quot;/&gt;&lt;wsp:rsid wsp:val=&quot;00E34B7D&quot;/&gt;&lt;wsp:rsid wsp:val=&quot;00E34C66&quot;/&gt;&lt;wsp:rsid wsp:val=&quot;00E34CD3&quot;/&gt;&lt;wsp:rsid wsp:val=&quot;00E34DC5&quot;/&gt;&lt;wsp:rsid wsp:val=&quot;00E34EC9&quot;/&gt;&lt;wsp:rsid wsp:val=&quot;00E34FBD&quot;/&gt;&lt;wsp:rsid wsp:val=&quot;00E34FCB&quot;/&gt;&lt;wsp:rsid wsp:val=&quot;00E35108&quot;/&gt;&lt;wsp:rsid wsp:val=&quot;00E35249&quot;/&gt;&lt;wsp:rsid wsp:val=&quot;00E35261&quot;/&gt;&lt;wsp:rsid wsp:val=&quot;00E3528F&quot;/&gt;&lt;wsp:rsid wsp:val=&quot;00E357B1&quot;/&gt;&lt;wsp:rsid wsp:val=&quot;00E359D7&quot;/&gt;&lt;wsp:rsid wsp:val=&quot;00E35A6F&quot;/&gt;&lt;wsp:rsid wsp:val=&quot;00E35ACA&quot;/&gt;&lt;wsp:rsid wsp:val=&quot;00E35C56&quot;/&gt;&lt;wsp:rsid wsp:val=&quot;00E3612B&quot;/&gt;&lt;wsp:rsid wsp:val=&quot;00E361DF&quot;/&gt;&lt;wsp:rsid wsp:val=&quot;00E36278&quot;/&gt;&lt;wsp:rsid wsp:val=&quot;00E362CC&quot;/&gt;&lt;wsp:rsid wsp:val=&quot;00E363CD&quot;/&gt;&lt;wsp:rsid wsp:val=&quot;00E366C4&quot;/&gt;&lt;wsp:rsid wsp:val=&quot;00E3680A&quot;/&gt;&lt;wsp:rsid wsp:val=&quot;00E368CB&quot;/&gt;&lt;wsp:rsid wsp:val=&quot;00E36983&quot;/&gt;&lt;wsp:rsid wsp:val=&quot;00E36C23&quot;/&gt;&lt;wsp:rsid wsp:val=&quot;00E36C6C&quot;/&gt;&lt;wsp:rsid wsp:val=&quot;00E36D93&quot;/&gt;&lt;wsp:rsid wsp:val=&quot;00E37254&quot;/&gt;&lt;wsp:rsid wsp:val=&quot;00E373AB&quot;/&gt;&lt;wsp:rsid wsp:val=&quot;00E373C7&quot;/&gt;&lt;wsp:rsid wsp:val=&quot;00E376D5&quot;/&gt;&lt;wsp:rsid wsp:val=&quot;00E3775C&quot;/&gt;&lt;wsp:rsid wsp:val=&quot;00E3798B&quot;/&gt;&lt;wsp:rsid wsp:val=&quot;00E37F13&quot;/&gt;&lt;wsp:rsid wsp:val=&quot;00E40255&quot;/&gt;&lt;wsp:rsid wsp:val=&quot;00E40269&quot;/&gt;&lt;wsp:rsid wsp:val=&quot;00E4058C&quot;/&gt;&lt;wsp:rsid wsp:val=&quot;00E40896&quot;/&gt;&lt;wsp:rsid wsp:val=&quot;00E40BBB&quot;/&gt;&lt;wsp:rsid wsp:val=&quot;00E40D62&quot;/&gt;&lt;wsp:rsid wsp:val=&quot;00E40DF8&quot;/&gt;&lt;wsp:rsid wsp:val=&quot;00E41288&quot;/&gt;&lt;wsp:rsid wsp:val=&quot;00E4171F&quot;/&gt;&lt;wsp:rsid wsp:val=&quot;00E418B7&quot;/&gt;&lt;wsp:rsid wsp:val=&quot;00E41A55&quot;/&gt;&lt;wsp:rsid wsp:val=&quot;00E41E54&quot;/&gt;&lt;wsp:rsid wsp:val=&quot;00E41F0B&quot;/&gt;&lt;wsp:rsid wsp:val=&quot;00E421EB&quot;/&gt;&lt;wsp:rsid wsp:val=&quot;00E42238&quot;/&gt;&lt;wsp:rsid wsp:val=&quot;00E42338&quot;/&gt;&lt;wsp:rsid wsp:val=&quot;00E42430&quot;/&gt;&lt;wsp:rsid wsp:val=&quot;00E424F0&quot;/&gt;&lt;wsp:rsid wsp:val=&quot;00E42646&quot;/&gt;&lt;wsp:rsid wsp:val=&quot;00E42814&quot;/&gt;&lt;wsp:rsid wsp:val=&quot;00E428BA&quot;/&gt;&lt;wsp:rsid wsp:val=&quot;00E4298A&quot;/&gt;&lt;wsp:rsid wsp:val=&quot;00E42A5A&quot;/&gt;&lt;wsp:rsid wsp:val=&quot;00E42DDA&quot;/&gt;&lt;wsp:rsid wsp:val=&quot;00E42E93&quot;/&gt;&lt;wsp:rsid wsp:val=&quot;00E42EFE&quot;/&gt;&lt;wsp:rsid wsp:val=&quot;00E43042&quot;/&gt;&lt;wsp:rsid wsp:val=&quot;00E4307E&quot;/&gt;&lt;wsp:rsid wsp:val=&quot;00E430DE&quot;/&gt;&lt;wsp:rsid wsp:val=&quot;00E43296&quot;/&gt;&lt;wsp:rsid wsp:val=&quot;00E43418&quot;/&gt;&lt;wsp:rsid wsp:val=&quot;00E43481&quot;/&gt;&lt;wsp:rsid wsp:val=&quot;00E4358C&quot;/&gt;&lt;wsp:rsid wsp:val=&quot;00E435AD&quot;/&gt;&lt;wsp:rsid wsp:val=&quot;00E4370D&quot;/&gt;&lt;wsp:rsid wsp:val=&quot;00E43DDE&quot;/&gt;&lt;wsp:rsid wsp:val=&quot;00E4406A&quot;/&gt;&lt;wsp:rsid wsp:val=&quot;00E4412B&quot;/&gt;&lt;wsp:rsid wsp:val=&quot;00E44145&quot;/&gt;&lt;wsp:rsid wsp:val=&quot;00E44254&quot;/&gt;&lt;wsp:rsid wsp:val=&quot;00E44878&quot;/&gt;&lt;wsp:rsid wsp:val=&quot;00E449B9&quot;/&gt;&lt;wsp:rsid wsp:val=&quot;00E449DF&quot;/&gt;&lt;wsp:rsid wsp:val=&quot;00E449FD&quot;/&gt;&lt;wsp:rsid wsp:val=&quot;00E44A42&quot;/&gt;&lt;wsp:rsid wsp:val=&quot;00E44D64&quot;/&gt;&lt;wsp:rsid wsp:val=&quot;00E45084&quot;/&gt;&lt;wsp:rsid wsp:val=&quot;00E45318&quot;/&gt;&lt;wsp:rsid wsp:val=&quot;00E45409&quot;/&gt;&lt;wsp:rsid wsp:val=&quot;00E45735&quot;/&gt;&lt;wsp:rsid wsp:val=&quot;00E45988&quot;/&gt;&lt;wsp:rsid wsp:val=&quot;00E459C7&quot;/&gt;&lt;wsp:rsid wsp:val=&quot;00E45BC6&quot;/&gt;&lt;wsp:rsid wsp:val=&quot;00E45C6F&quot;/&gt;&lt;wsp:rsid wsp:val=&quot;00E45E3E&quot;/&gt;&lt;wsp:rsid wsp:val=&quot;00E45E49&quot;/&gt;&lt;wsp:rsid wsp:val=&quot;00E45FF7&quot;/&gt;&lt;wsp:rsid wsp:val=&quot;00E46044&quot;/&gt;&lt;wsp:rsid wsp:val=&quot;00E460E5&quot;/&gt;&lt;wsp:rsid wsp:val=&quot;00E462DD&quot;/&gt;&lt;wsp:rsid wsp:val=&quot;00E462E2&quot;/&gt;&lt;wsp:rsid wsp:val=&quot;00E462F9&quot;/&gt;&lt;wsp:rsid wsp:val=&quot;00E46479&quot;/&gt;&lt;wsp:rsid wsp:val=&quot;00E46571&quot;/&gt;&lt;wsp:rsid wsp:val=&quot;00E465B6&quot;/&gt;&lt;wsp:rsid wsp:val=&quot;00E468DE&quot;/&gt;&lt;wsp:rsid wsp:val=&quot;00E46AAA&quot;/&gt;&lt;wsp:rsid wsp:val=&quot;00E46B4D&quot;/&gt;&lt;wsp:rsid wsp:val=&quot;00E46BCE&quot;/&gt;&lt;wsp:rsid wsp:val=&quot;00E46FE8&quot;/&gt;&lt;wsp:rsid wsp:val=&quot;00E470DF&quot;/&gt;&lt;wsp:rsid wsp:val=&quot;00E47339&quot;/&gt;&lt;wsp:rsid wsp:val=&quot;00E4742B&quot;/&gt;&lt;wsp:rsid wsp:val=&quot;00E475F0&quot;/&gt;&lt;wsp:rsid wsp:val=&quot;00E47606&quot;/&gt;&lt;wsp:rsid wsp:val=&quot;00E47646&quot;/&gt;&lt;wsp:rsid wsp:val=&quot;00E47720&quot;/&gt;&lt;wsp:rsid wsp:val=&quot;00E478F0&quot;/&gt;&lt;wsp:rsid wsp:val=&quot;00E47951&quot;/&gt;&lt;wsp:rsid wsp:val=&quot;00E47B00&quot;/&gt;&lt;wsp:rsid wsp:val=&quot;00E47BC5&quot;/&gt;&lt;wsp:rsid wsp:val=&quot;00E47FAD&quot;/&gt;&lt;wsp:rsid wsp:val=&quot;00E500D6&quot;/&gt;&lt;wsp:rsid wsp:val=&quot;00E500FC&quot;/&gt;&lt;wsp:rsid wsp:val=&quot;00E50281&quot;/&gt;&lt;wsp:rsid wsp:val=&quot;00E505D5&quot;/&gt;&lt;wsp:rsid wsp:val=&quot;00E50806&quot;/&gt;&lt;wsp:rsid wsp:val=&quot;00E5094C&quot;/&gt;&lt;wsp:rsid wsp:val=&quot;00E50971&quot;/&gt;&lt;wsp:rsid wsp:val=&quot;00E50A4E&quot;/&gt;&lt;wsp:rsid wsp:val=&quot;00E50CDA&quot;/&gt;&lt;wsp:rsid wsp:val=&quot;00E50DFE&quot;/&gt;&lt;wsp:rsid wsp:val=&quot;00E50F9E&quot;/&gt;&lt;wsp:rsid wsp:val=&quot;00E51372&quot;/&gt;&lt;wsp:rsid wsp:val=&quot;00E513BC&quot;/&gt;&lt;wsp:rsid wsp:val=&quot;00E51450&quot;/&gt;&lt;wsp:rsid wsp:val=&quot;00E5165F&quot;/&gt;&lt;wsp:rsid wsp:val=&quot;00E5184A&quot;/&gt;&lt;wsp:rsid wsp:val=&quot;00E5189B&quot;/&gt;&lt;wsp:rsid wsp:val=&quot;00E51936&quot;/&gt;&lt;wsp:rsid wsp:val=&quot;00E51B54&quot;/&gt;&lt;wsp:rsid wsp:val=&quot;00E51D0E&quot;/&gt;&lt;wsp:rsid wsp:val=&quot;00E51D63&quot;/&gt;&lt;wsp:rsid wsp:val=&quot;00E51E66&quot;/&gt;&lt;wsp:rsid wsp:val=&quot;00E5203D&quot;/&gt;&lt;wsp:rsid wsp:val=&quot;00E520E1&quot;/&gt;&lt;wsp:rsid wsp:val=&quot;00E5269D&quot;/&gt;&lt;wsp:rsid wsp:val=&quot;00E52A71&quot;/&gt;&lt;wsp:rsid wsp:val=&quot;00E52D76&quot;/&gt;&lt;wsp:rsid wsp:val=&quot;00E52DD3&quot;/&gt;&lt;wsp:rsid wsp:val=&quot;00E52F1F&quot;/&gt;&lt;wsp:rsid wsp:val=&quot;00E52F72&quot;/&gt;&lt;wsp:rsid wsp:val=&quot;00E531AA&quot;/&gt;&lt;wsp:rsid wsp:val=&quot;00E53350&quot;/&gt;&lt;wsp:rsid wsp:val=&quot;00E534AC&quot;/&gt;&lt;wsp:rsid wsp:val=&quot;00E534C8&quot;/&gt;&lt;wsp:rsid wsp:val=&quot;00E535BF&quot;/&gt;&lt;wsp:rsid wsp:val=&quot;00E539CF&quot;/&gt;&lt;wsp:rsid wsp:val=&quot;00E53DBA&quot;/&gt;&lt;wsp:rsid wsp:val=&quot;00E541C6&quot;/&gt;&lt;wsp:rsid wsp:val=&quot;00E54297&quot;/&gt;&lt;wsp:rsid wsp:val=&quot;00E5449C&quot;/&gt;&lt;wsp:rsid wsp:val=&quot;00E5449F&quot;/&gt;&lt;wsp:rsid wsp:val=&quot;00E5454B&quot;/&gt;&lt;wsp:rsid wsp:val=&quot;00E5498A&quot;/&gt;&lt;wsp:rsid wsp:val=&quot;00E54A8F&quot;/&gt;&lt;wsp:rsid wsp:val=&quot;00E54AEC&quot;/&gt;&lt;wsp:rsid wsp:val=&quot;00E54B95&quot;/&gt;&lt;wsp:rsid wsp:val=&quot;00E54C4A&quot;/&gt;&lt;wsp:rsid wsp:val=&quot;00E54F34&quot;/&gt;&lt;wsp:rsid wsp:val=&quot;00E54FF7&quot;/&gt;&lt;wsp:rsid wsp:val=&quot;00E550E0&quot;/&gt;&lt;wsp:rsid wsp:val=&quot;00E555A1&quot;/&gt;&lt;wsp:rsid wsp:val=&quot;00E5569E&quot;/&gt;&lt;wsp:rsid wsp:val=&quot;00E55748&quot;/&gt;&lt;wsp:rsid wsp:val=&quot;00E5599B&quot;/&gt;&lt;wsp:rsid wsp:val=&quot;00E55B75&quot;/&gt;&lt;wsp:rsid wsp:val=&quot;00E55DAF&quot;/&gt;&lt;wsp:rsid wsp:val=&quot;00E55E3A&quot;/&gt;&lt;wsp:rsid wsp:val=&quot;00E55E42&quot;/&gt;&lt;wsp:rsid wsp:val=&quot;00E55E57&quot;/&gt;&lt;wsp:rsid wsp:val=&quot;00E55F9E&quot;/&gt;&lt;wsp:rsid wsp:val=&quot;00E5604E&quot;/&gt;&lt;wsp:rsid wsp:val=&quot;00E56151&quot;/&gt;&lt;wsp:rsid wsp:val=&quot;00E56259&quot;/&gt;&lt;wsp:rsid wsp:val=&quot;00E5636C&quot;/&gt;&lt;wsp:rsid wsp:val=&quot;00E56757&quot;/&gt;&lt;wsp:rsid wsp:val=&quot;00E56843&quot;/&gt;&lt;wsp:rsid wsp:val=&quot;00E56872&quot;/&gt;&lt;wsp:rsid wsp:val=&quot;00E56BB7&quot;/&gt;&lt;wsp:rsid wsp:val=&quot;00E56D5B&quot;/&gt;&lt;wsp:rsid wsp:val=&quot;00E56DAB&quot;/&gt;&lt;wsp:rsid wsp:val=&quot;00E57621&quot;/&gt;&lt;wsp:rsid wsp:val=&quot;00E577B9&quot;/&gt;&lt;wsp:rsid wsp:val=&quot;00E57CB4&quot;/&gt;&lt;wsp:rsid wsp:val=&quot;00E57CC5&quot;/&gt;&lt;wsp:rsid wsp:val=&quot;00E57E4F&quot;/&gt;&lt;wsp:rsid wsp:val=&quot;00E57E84&quot;/&gt;&lt;wsp:rsid wsp:val=&quot;00E60051&quot;/&gt;&lt;wsp:rsid wsp:val=&quot;00E603C9&quot;/&gt;&lt;wsp:rsid wsp:val=&quot;00E603E3&quot;/&gt;&lt;wsp:rsid wsp:val=&quot;00E60454&quot;/&gt;&lt;wsp:rsid wsp:val=&quot;00E60770&quot;/&gt;&lt;wsp:rsid wsp:val=&quot;00E607C9&quot;/&gt;&lt;wsp:rsid wsp:val=&quot;00E609FD&quot;/&gt;&lt;wsp:rsid wsp:val=&quot;00E610C5&quot;/&gt;&lt;wsp:rsid wsp:val=&quot;00E6116B&quot;/&gt;&lt;wsp:rsid wsp:val=&quot;00E6138A&quot;/&gt;&lt;wsp:rsid wsp:val=&quot;00E613FC&quot;/&gt;&lt;wsp:rsid wsp:val=&quot;00E6158F&quot;/&gt;&lt;wsp:rsid wsp:val=&quot;00E61734&quot;/&gt;&lt;wsp:rsid wsp:val=&quot;00E6191D&quot;/&gt;&lt;wsp:rsid wsp:val=&quot;00E61E56&quot;/&gt;&lt;wsp:rsid wsp:val=&quot;00E61FD7&quot;/&gt;&lt;wsp:rsid wsp:val=&quot;00E6205F&quot;/&gt;&lt;wsp:rsid wsp:val=&quot;00E620A7&quot;/&gt;&lt;wsp:rsid wsp:val=&quot;00E6245A&quot;/&gt;&lt;wsp:rsid wsp:val=&quot;00E6262C&quot;/&gt;&lt;wsp:rsid wsp:val=&quot;00E626B1&quot;/&gt;&lt;wsp:rsid wsp:val=&quot;00E6277B&quot;/&gt;&lt;wsp:rsid wsp:val=&quot;00E627E5&quot;/&gt;&lt;wsp:rsid wsp:val=&quot;00E62979&quot;/&gt;&lt;wsp:rsid wsp:val=&quot;00E62C42&quot;/&gt;&lt;wsp:rsid wsp:val=&quot;00E6324F&quot;/&gt;&lt;wsp:rsid wsp:val=&quot;00E636D0&quot;/&gt;&lt;wsp:rsid wsp:val=&quot;00E63829&quot;/&gt;&lt;wsp:rsid wsp:val=&quot;00E6387F&quot;/&gt;&lt;wsp:rsid wsp:val=&quot;00E63972&quot;/&gt;&lt;wsp:rsid wsp:val=&quot;00E63D83&quot;/&gt;&lt;wsp:rsid wsp:val=&quot;00E63DA2&quot;/&gt;&lt;wsp:rsid wsp:val=&quot;00E63E19&quot;/&gt;&lt;wsp:rsid wsp:val=&quot;00E63E79&quot;/&gt;&lt;wsp:rsid wsp:val=&quot;00E64147&quot;/&gt;&lt;wsp:rsid wsp:val=&quot;00E6465D&quot;/&gt;&lt;wsp:rsid wsp:val=&quot;00E647AF&quot;/&gt;&lt;wsp:rsid wsp:val=&quot;00E648D5&quot;/&gt;&lt;wsp:rsid wsp:val=&quot;00E64A69&quot;/&gt;&lt;wsp:rsid wsp:val=&quot;00E64C05&quot;/&gt;&lt;wsp:rsid wsp:val=&quot;00E650E8&quot;/&gt;&lt;wsp:rsid wsp:val=&quot;00E651B1&quot;/&gt;&lt;wsp:rsid wsp:val=&quot;00E65303&quot;/&gt;&lt;wsp:rsid wsp:val=&quot;00E655D3&quot;/&gt;&lt;wsp:rsid wsp:val=&quot;00E65BA0&quot;/&gt;&lt;wsp:rsid wsp:val=&quot;00E65C6C&quot;/&gt;&lt;wsp:rsid wsp:val=&quot;00E65CEF&quot;/&gt;&lt;wsp:rsid wsp:val=&quot;00E65E10&quot;/&gt;&lt;wsp:rsid wsp:val=&quot;00E65E39&quot;/&gt;&lt;wsp:rsid wsp:val=&quot;00E65EE3&quot;/&gt;&lt;wsp:rsid wsp:val=&quot;00E6601E&quot;/&gt;&lt;wsp:rsid wsp:val=&quot;00E661C4&quot;/&gt;&lt;wsp:rsid wsp:val=&quot;00E665B7&quot;/&gt;&lt;wsp:rsid wsp:val=&quot;00E66901&quot;/&gt;&lt;wsp:rsid wsp:val=&quot;00E66A7D&quot;/&gt;&lt;wsp:rsid wsp:val=&quot;00E66B17&quot;/&gt;&lt;wsp:rsid wsp:val=&quot;00E66BA6&quot;/&gt;&lt;wsp:rsid wsp:val=&quot;00E66BD3&quot;/&gt;&lt;wsp:rsid wsp:val=&quot;00E66BEB&quot;/&gt;&lt;wsp:rsid wsp:val=&quot;00E66C0D&quot;/&gt;&lt;wsp:rsid wsp:val=&quot;00E66F25&quot;/&gt;&lt;wsp:rsid wsp:val=&quot;00E6702A&quot;/&gt;&lt;wsp:rsid wsp:val=&quot;00E67260&quot;/&gt;&lt;wsp:rsid wsp:val=&quot;00E673B0&quot;/&gt;&lt;wsp:rsid wsp:val=&quot;00E673BB&quot;/&gt;&lt;wsp:rsid wsp:val=&quot;00E673DC&quot;/&gt;&lt;wsp:rsid wsp:val=&quot;00E6749B&quot;/&gt;&lt;wsp:rsid wsp:val=&quot;00E6752F&quot;/&gt;&lt;wsp:rsid wsp:val=&quot;00E678CD&quot;/&gt;&lt;wsp:rsid wsp:val=&quot;00E6796D&quot;/&gt;&lt;wsp:rsid wsp:val=&quot;00E67A63&quot;/&gt;&lt;wsp:rsid wsp:val=&quot;00E67B99&quot;/&gt;&lt;wsp:rsid wsp:val=&quot;00E67D52&quot;/&gt;&lt;wsp:rsid wsp:val=&quot;00E67F5C&quot;/&gt;&lt;wsp:rsid wsp:val=&quot;00E67F84&quot;/&gt;&lt;wsp:rsid wsp:val=&quot;00E67FDE&quot;/&gt;&lt;wsp:rsid wsp:val=&quot;00E704A3&quot;/&gt;&lt;wsp:rsid wsp:val=&quot;00E70660&quot;/&gt;&lt;wsp:rsid wsp:val=&quot;00E7076A&quot;/&gt;&lt;wsp:rsid wsp:val=&quot;00E707C8&quot;/&gt;&lt;wsp:rsid wsp:val=&quot;00E70836&quot;/&gt;&lt;wsp:rsid wsp:val=&quot;00E70910&quot;/&gt;&lt;wsp:rsid wsp:val=&quot;00E7095F&quot;/&gt;&lt;wsp:rsid wsp:val=&quot;00E709A4&quot;/&gt;&lt;wsp:rsid wsp:val=&quot;00E70B51&quot;/&gt;&lt;wsp:rsid wsp:val=&quot;00E70CFC&quot;/&gt;&lt;wsp:rsid wsp:val=&quot;00E70DD0&quot;/&gt;&lt;wsp:rsid wsp:val=&quot;00E70E23&quot;/&gt;&lt;wsp:rsid wsp:val=&quot;00E70F48&quot;/&gt;&lt;wsp:rsid wsp:val=&quot;00E70FF2&quot;/&gt;&lt;wsp:rsid wsp:val=&quot;00E710FD&quot;/&gt;&lt;wsp:rsid wsp:val=&quot;00E713FE&quot;/&gt;&lt;wsp:rsid wsp:val=&quot;00E71417&quot;/&gt;&lt;wsp:rsid wsp:val=&quot;00E714B9&quot;/&gt;&lt;wsp:rsid wsp:val=&quot;00E714FD&quot;/&gt;&lt;wsp:rsid wsp:val=&quot;00E71565&quot;/&gt;&lt;wsp:rsid wsp:val=&quot;00E7159F&quot;/&gt;&lt;wsp:rsid wsp:val=&quot;00E715A6&quot;/&gt;&lt;wsp:rsid wsp:val=&quot;00E715FA&quot;/&gt;&lt;wsp:rsid wsp:val=&quot;00E71627&quot;/&gt;&lt;wsp:rsid wsp:val=&quot;00E7188A&quot;/&gt;&lt;wsp:rsid wsp:val=&quot;00E718BD&quot;/&gt;&lt;wsp:rsid wsp:val=&quot;00E719CD&quot;/&gt;&lt;wsp:rsid wsp:val=&quot;00E71AAA&quot;/&gt;&lt;wsp:rsid wsp:val=&quot;00E71BF8&quot;/&gt;&lt;wsp:rsid wsp:val=&quot;00E71DF0&quot;/&gt;&lt;wsp:rsid wsp:val=&quot;00E71E3C&quot;/&gt;&lt;wsp:rsid wsp:val=&quot;00E72000&quot;/&gt;&lt;wsp:rsid wsp:val=&quot;00E7201D&quot;/&gt;&lt;wsp:rsid wsp:val=&quot;00E722EF&quot;/&gt;&lt;wsp:rsid wsp:val=&quot;00E723BC&quot;/&gt;&lt;wsp:rsid wsp:val=&quot;00E723EC&quot;/&gt;&lt;wsp:rsid wsp:val=&quot;00E725E7&quot;/&gt;&lt;wsp:rsid wsp:val=&quot;00E72756&quot;/&gt;&lt;wsp:rsid wsp:val=&quot;00E728D8&quot;/&gt;&lt;wsp:rsid wsp:val=&quot;00E72984&quot;/&gt;&lt;wsp:rsid wsp:val=&quot;00E72CBB&quot;/&gt;&lt;wsp:rsid wsp:val=&quot;00E72D63&quot;/&gt;&lt;wsp:rsid wsp:val=&quot;00E7303D&quot;/&gt;&lt;wsp:rsid wsp:val=&quot;00E7323F&quot;/&gt;&lt;wsp:rsid wsp:val=&quot;00E73314&quot;/&gt;&lt;wsp:rsid wsp:val=&quot;00E7357E&quot;/&gt;&lt;wsp:rsid wsp:val=&quot;00E7373B&quot;/&gt;&lt;wsp:rsid wsp:val=&quot;00E7373C&quot;/&gt;&lt;wsp:rsid wsp:val=&quot;00E73A80&quot;/&gt;&lt;wsp:rsid wsp:val=&quot;00E73FEB&quot;/&gt;&lt;wsp:rsid wsp:val=&quot;00E7409D&quot;/&gt;&lt;wsp:rsid wsp:val=&quot;00E74365&quot;/&gt;&lt;wsp:rsid wsp:val=&quot;00E744EB&quot;/&gt;&lt;wsp:rsid wsp:val=&quot;00E7450D&quot;/&gt;&lt;wsp:rsid wsp:val=&quot;00E74CC3&quot;/&gt;&lt;wsp:rsid wsp:val=&quot;00E75037&quot;/&gt;&lt;wsp:rsid wsp:val=&quot;00E75044&quot;/&gt;&lt;wsp:rsid wsp:val=&quot;00E752B2&quot;/&gt;&lt;wsp:rsid wsp:val=&quot;00E7530A&quot;/&gt;&lt;wsp:rsid wsp:val=&quot;00E75404&quot;/&gt;&lt;wsp:rsid wsp:val=&quot;00E7564C&quot;/&gt;&lt;wsp:rsid wsp:val=&quot;00E7568A&quot;/&gt;&lt;wsp:rsid wsp:val=&quot;00E75979&quot;/&gt;&lt;wsp:rsid wsp:val=&quot;00E75A4B&quot;/&gt;&lt;wsp:rsid wsp:val=&quot;00E75F66&quot;/&gt;&lt;wsp:rsid wsp:val=&quot;00E75F86&quot;/&gt;&lt;wsp:rsid wsp:val=&quot;00E76019&quot;/&gt;&lt;wsp:rsid wsp:val=&quot;00E76067&quot;/&gt;&lt;wsp:rsid wsp:val=&quot;00E76673&quot;/&gt;&lt;wsp:rsid wsp:val=&quot;00E766E4&quot;/&gt;&lt;wsp:rsid wsp:val=&quot;00E767F2&quot;/&gt;&lt;wsp:rsid wsp:val=&quot;00E7696E&quot;/&gt;&lt;wsp:rsid wsp:val=&quot;00E76984&quot;/&gt;&lt;wsp:rsid wsp:val=&quot;00E76D46&quot;/&gt;&lt;wsp:rsid wsp:val=&quot;00E76DE0&quot;/&gt;&lt;wsp:rsid wsp:val=&quot;00E76FBA&quot;/&gt;&lt;wsp:rsid wsp:val=&quot;00E770EA&quot;/&gt;&lt;wsp:rsid wsp:val=&quot;00E771DA&quot;/&gt;&lt;wsp:rsid wsp:val=&quot;00E775CD&quot;/&gt;&lt;wsp:rsid wsp:val=&quot;00E77761&quot;/&gt;&lt;wsp:rsid wsp:val=&quot;00E7786B&quot;/&gt;&lt;wsp:rsid wsp:val=&quot;00E77A4B&quot;/&gt;&lt;wsp:rsid wsp:val=&quot;00E77F3A&quot;/&gt;&lt;wsp:rsid wsp:val=&quot;00E77F57&quot;/&gt;&lt;wsp:rsid wsp:val=&quot;00E8001E&quot;/&gt;&lt;wsp:rsid wsp:val=&quot;00E80150&quot;/&gt;&lt;wsp:rsid wsp:val=&quot;00E802E1&quot;/&gt;&lt;wsp:rsid wsp:val=&quot;00E8042B&quot;/&gt;&lt;wsp:rsid wsp:val=&quot;00E8058B&quot;/&gt;&lt;wsp:rsid wsp:val=&quot;00E805BD&quot;/&gt;&lt;wsp:rsid wsp:val=&quot;00E80682&quot;/&gt;&lt;wsp:rsid wsp:val=&quot;00E80C10&quot;/&gt;&lt;wsp:rsid wsp:val=&quot;00E80D45&quot;/&gt;&lt;wsp:rsid wsp:val=&quot;00E80D68&quot;/&gt;&lt;wsp:rsid wsp:val=&quot;00E80D8B&quot;/&gt;&lt;wsp:rsid wsp:val=&quot;00E80DD0&quot;/&gt;&lt;wsp:rsid wsp:val=&quot;00E81055&quot;/&gt;&lt;wsp:rsid wsp:val=&quot;00E811DB&quot;/&gt;&lt;wsp:rsid wsp:val=&quot;00E812B1&quot;/&gt;&lt;wsp:rsid wsp:val=&quot;00E8177D&quot;/&gt;&lt;wsp:rsid wsp:val=&quot;00E8178E&quot;/&gt;&lt;wsp:rsid wsp:val=&quot;00E817D9&quot;/&gt;&lt;wsp:rsid wsp:val=&quot;00E81903&quot;/&gt;&lt;wsp:rsid wsp:val=&quot;00E81A03&quot;/&gt;&lt;wsp:rsid wsp:val=&quot;00E81B4E&quot;/&gt;&lt;wsp:rsid wsp:val=&quot;00E81F6E&quot;/&gt;&lt;wsp:rsid wsp:val=&quot;00E82336&quot;/&gt;&lt;wsp:rsid wsp:val=&quot;00E82615&quot;/&gt;&lt;wsp:rsid wsp:val=&quot;00E828C1&quot;/&gt;&lt;wsp:rsid wsp:val=&quot;00E82A36&quot;/&gt;&lt;wsp:rsid wsp:val=&quot;00E82AFE&quot;/&gt;&lt;wsp:rsid wsp:val=&quot;00E82B78&quot;/&gt;&lt;wsp:rsid wsp:val=&quot;00E82C37&quot;/&gt;&lt;wsp:rsid wsp:val=&quot;00E82CD7&quot;/&gt;&lt;wsp:rsid wsp:val=&quot;00E82CE2&quot;/&gt;&lt;wsp:rsid wsp:val=&quot;00E82EFF&quot;/&gt;&lt;wsp:rsid wsp:val=&quot;00E82FCC&quot;/&gt;&lt;wsp:rsid wsp:val=&quot;00E83035&quot;/&gt;&lt;wsp:rsid wsp:val=&quot;00E834E6&quot;/&gt;&lt;wsp:rsid wsp:val=&quot;00E83519&quot;/&gt;&lt;wsp:rsid wsp:val=&quot;00E835A5&quot;/&gt;&lt;wsp:rsid wsp:val=&quot;00E835E1&quot;/&gt;&lt;wsp:rsid wsp:val=&quot;00E8394E&quot;/&gt;&lt;wsp:rsid wsp:val=&quot;00E83A6D&quot;/&gt;&lt;wsp:rsid wsp:val=&quot;00E83C54&quot;/&gt;&lt;wsp:rsid wsp:val=&quot;00E841CF&quot;/&gt;&lt;wsp:rsid wsp:val=&quot;00E84540&quot;/&gt;&lt;wsp:rsid wsp:val=&quot;00E8468E&quot;/&gt;&lt;wsp:rsid wsp:val=&quot;00E847EF&quot;/&gt;&lt;wsp:rsid wsp:val=&quot;00E84A02&quot;/&gt;&lt;wsp:rsid wsp:val=&quot;00E84A4E&quot;/&gt;&lt;wsp:rsid wsp:val=&quot;00E84CE9&quot;/&gt;&lt;wsp:rsid wsp:val=&quot;00E84F77&quot;/&gt;&lt;wsp:rsid wsp:val=&quot;00E853FE&quot;/&gt;&lt;wsp:rsid wsp:val=&quot;00E85463&quot;/&gt;&lt;wsp:rsid wsp:val=&quot;00E85569&quot;/&gt;&lt;wsp:rsid wsp:val=&quot;00E85739&quot;/&gt;&lt;wsp:rsid wsp:val=&quot;00E859B8&quot;/&gt;&lt;wsp:rsid wsp:val=&quot;00E85BE8&quot;/&gt;&lt;wsp:rsid wsp:val=&quot;00E85D1B&quot;/&gt;&lt;wsp:rsid wsp:val=&quot;00E85D54&quot;/&gt;&lt;wsp:rsid wsp:val=&quot;00E85D9C&quot;/&gt;&lt;wsp:rsid wsp:val=&quot;00E85F66&quot;/&gt;&lt;wsp:rsid wsp:val=&quot;00E86164&quot;/&gt;&lt;wsp:rsid wsp:val=&quot;00E86276&quot;/&gt;&lt;wsp:rsid wsp:val=&quot;00E863C3&quot;/&gt;&lt;wsp:rsid wsp:val=&quot;00E8641B&quot;/&gt;&lt;wsp:rsid wsp:val=&quot;00E86A19&quot;/&gt;&lt;wsp:rsid wsp:val=&quot;00E86B45&quot;/&gt;&lt;wsp:rsid wsp:val=&quot;00E87106&quot;/&gt;&lt;wsp:rsid wsp:val=&quot;00E87229&quot;/&gt;&lt;wsp:rsid wsp:val=&quot;00E87684&quot;/&gt;&lt;wsp:rsid wsp:val=&quot;00E879FC&quot;/&gt;&lt;wsp:rsid wsp:val=&quot;00E87AFC&quot;/&gt;&lt;wsp:rsid wsp:val=&quot;00E87D2D&quot;/&gt;&lt;wsp:rsid wsp:val=&quot;00E87D5B&quot;/&gt;&lt;wsp:rsid wsp:val=&quot;00E87D97&quot;/&gt;&lt;wsp:rsid wsp:val=&quot;00E90413&quot;/&gt;&lt;wsp:rsid wsp:val=&quot;00E9045C&quot;/&gt;&lt;wsp:rsid wsp:val=&quot;00E9070B&quot;/&gt;&lt;wsp:rsid wsp:val=&quot;00E90809&quot;/&gt;&lt;wsp:rsid wsp:val=&quot;00E90B23&quot;/&gt;&lt;wsp:rsid wsp:val=&quot;00E90C06&quot;/&gt;&lt;wsp:rsid wsp:val=&quot;00E910BE&quot;/&gt;&lt;wsp:rsid wsp:val=&quot;00E9117B&quot;/&gt;&lt;wsp:rsid wsp:val=&quot;00E912ED&quot;/&gt;&lt;wsp:rsid wsp:val=&quot;00E91411&quot;/&gt;&lt;wsp:rsid wsp:val=&quot;00E915DE&quot;/&gt;&lt;wsp:rsid wsp:val=&quot;00E916D2&quot;/&gt;&lt;wsp:rsid wsp:val=&quot;00E918C0&quot;/&gt;&lt;wsp:rsid wsp:val=&quot;00E919BF&quot;/&gt;&lt;wsp:rsid wsp:val=&quot;00E91A31&quot;/&gt;&lt;wsp:rsid wsp:val=&quot;00E91AC8&quot;/&gt;&lt;wsp:rsid wsp:val=&quot;00E91C69&quot;/&gt;&lt;wsp:rsid wsp:val=&quot;00E91CFB&quot;/&gt;&lt;wsp:rsid wsp:val=&quot;00E921D8&quot;/&gt;&lt;wsp:rsid wsp:val=&quot;00E9242F&quot;/&gt;&lt;wsp:rsid wsp:val=&quot;00E92488&quot;/&gt;&lt;wsp:rsid wsp:val=&quot;00E92542&quot;/&gt;&lt;wsp:rsid wsp:val=&quot;00E927F9&quot;/&gt;&lt;wsp:rsid wsp:val=&quot;00E92B21&quot;/&gt;&lt;wsp:rsid wsp:val=&quot;00E92C05&quot;/&gt;&lt;wsp:rsid wsp:val=&quot;00E92CBD&quot;/&gt;&lt;wsp:rsid wsp:val=&quot;00E92E53&quot;/&gt;&lt;wsp:rsid wsp:val=&quot;00E92F1E&quot;/&gt;&lt;wsp:rsid wsp:val=&quot;00E92FCB&quot;/&gt;&lt;wsp:rsid wsp:val=&quot;00E936BC&quot;/&gt;&lt;wsp:rsid wsp:val=&quot;00E938F0&quot;/&gt;&lt;wsp:rsid wsp:val=&quot;00E93A54&quot;/&gt;&lt;wsp:rsid wsp:val=&quot;00E93AAD&quot;/&gt;&lt;wsp:rsid wsp:val=&quot;00E93CCC&quot;/&gt;&lt;wsp:rsid wsp:val=&quot;00E93FA4&quot;/&gt;&lt;wsp:rsid wsp:val=&quot;00E941E5&quot;/&gt;&lt;wsp:rsid wsp:val=&quot;00E9423F&quot;/&gt;&lt;wsp:rsid wsp:val=&quot;00E94379&quot;/&gt;&lt;wsp:rsid wsp:val=&quot;00E945A1&quot;/&gt;&lt;wsp:rsid wsp:val=&quot;00E94642&quot;/&gt;&lt;wsp:rsid wsp:val=&quot;00E9479B&quot;/&gt;&lt;wsp:rsid wsp:val=&quot;00E94957&quot;/&gt;&lt;wsp:rsid wsp:val=&quot;00E94976&quot;/&gt;&lt;wsp:rsid wsp:val=&quot;00E949FB&quot;/&gt;&lt;wsp:rsid wsp:val=&quot;00E94B92&quot;/&gt;&lt;wsp:rsid wsp:val=&quot;00E94CE9&quot;/&gt;&lt;wsp:rsid wsp:val=&quot;00E94FC2&quot;/&gt;&lt;wsp:rsid wsp:val=&quot;00E951E1&quot;/&gt;&lt;wsp:rsid wsp:val=&quot;00E9576C&quot;/&gt;&lt;wsp:rsid wsp:val=&quot;00E957E9&quot;/&gt;&lt;wsp:rsid wsp:val=&quot;00E95874&quot;/&gt;&lt;wsp:rsid wsp:val=&quot;00E959A3&quot;/&gt;&lt;wsp:rsid wsp:val=&quot;00E95AB7&quot;/&gt;&lt;wsp:rsid wsp:val=&quot;00E95CA5&quot;/&gt;&lt;wsp:rsid wsp:val=&quot;00E960B5&quot;/&gt;&lt;wsp:rsid wsp:val=&quot;00E9624B&quot;/&gt;&lt;wsp:rsid wsp:val=&quot;00E962D0&quot;/&gt;&lt;wsp:rsid wsp:val=&quot;00E9655D&quot;/&gt;&lt;wsp:rsid wsp:val=&quot;00E96627&quot;/&gt;&lt;wsp:rsid wsp:val=&quot;00E966BF&quot;/&gt;&lt;wsp:rsid wsp:val=&quot;00E967DE&quot;/&gt;&lt;wsp:rsid wsp:val=&quot;00E972DD&quot;/&gt;&lt;wsp:rsid wsp:val=&quot;00E9735F&quot;/&gt;&lt;wsp:rsid wsp:val=&quot;00E973AC&quot;/&gt;&lt;wsp:rsid wsp:val=&quot;00E97402&quot;/&gt;&lt;wsp:rsid wsp:val=&quot;00E974E0&quot;/&gt;&lt;wsp:rsid wsp:val=&quot;00E9764C&quot;/&gt;&lt;wsp:rsid wsp:val=&quot;00E97CF2&quot;/&gt;&lt;wsp:rsid wsp:val=&quot;00E97E15&quot;/&gt;&lt;wsp:rsid wsp:val=&quot;00E97E73&quot;/&gt;&lt;wsp:rsid wsp:val=&quot;00E97ECD&quot;/&gt;&lt;wsp:rsid wsp:val=&quot;00EA02A3&quot;/&gt;&lt;wsp:rsid wsp:val=&quot;00EA032E&quot;/&gt;&lt;wsp:rsid wsp:val=&quot;00EA034C&quot;/&gt;&lt;wsp:rsid wsp:val=&quot;00EA0502&quot;/&gt;&lt;wsp:rsid wsp:val=&quot;00EA05C0&quot;/&gt;&lt;wsp:rsid wsp:val=&quot;00EA06A0&quot;/&gt;&lt;wsp:rsid wsp:val=&quot;00EA0739&quot;/&gt;&lt;wsp:rsid wsp:val=&quot;00EA07B1&quot;/&gt;&lt;wsp:rsid wsp:val=&quot;00EA0852&quot;/&gt;&lt;wsp:rsid wsp:val=&quot;00EA087D&quot;/&gt;&lt;wsp:rsid wsp:val=&quot;00EA0A04&quot;/&gt;&lt;wsp:rsid wsp:val=&quot;00EA0EDB&quot;/&gt;&lt;wsp:rsid wsp:val=&quot;00EA1036&quot;/&gt;&lt;wsp:rsid wsp:val=&quot;00EA1154&quot;/&gt;&lt;wsp:rsid wsp:val=&quot;00EA11C1&quot;/&gt;&lt;wsp:rsid wsp:val=&quot;00EA12BE&quot;/&gt;&lt;wsp:rsid wsp:val=&quot;00EA135F&quot;/&gt;&lt;wsp:rsid wsp:val=&quot;00EA159C&quot;/&gt;&lt;wsp:rsid wsp:val=&quot;00EA15AA&quot;/&gt;&lt;wsp:rsid wsp:val=&quot;00EA1768&quot;/&gt;&lt;wsp:rsid wsp:val=&quot;00EA1ADE&quot;/&gt;&lt;wsp:rsid wsp:val=&quot;00EA1B56&quot;/&gt;&lt;wsp:rsid wsp:val=&quot;00EA1B77&quot;/&gt;&lt;wsp:rsid wsp:val=&quot;00EA1C13&quot;/&gt;&lt;wsp:rsid wsp:val=&quot;00EA1DA2&quot;/&gt;&lt;wsp:rsid wsp:val=&quot;00EA1F34&quot;/&gt;&lt;wsp:rsid wsp:val=&quot;00EA20D4&quot;/&gt;&lt;wsp:rsid wsp:val=&quot;00EA21CB&quot;/&gt;&lt;wsp:rsid wsp:val=&quot;00EA237D&quot;/&gt;&lt;wsp:rsid wsp:val=&quot;00EA2569&quot;/&gt;&lt;wsp:rsid wsp:val=&quot;00EA25F9&quot;/&gt;&lt;wsp:rsid wsp:val=&quot;00EA260D&quot;/&gt;&lt;wsp:rsid wsp:val=&quot;00EA275A&quot;/&gt;&lt;wsp:rsid wsp:val=&quot;00EA2BE0&quot;/&gt;&lt;wsp:rsid wsp:val=&quot;00EA2C8C&quot;/&gt;&lt;wsp:rsid wsp:val=&quot;00EA2CCF&quot;/&gt;&lt;wsp:rsid wsp:val=&quot;00EA2E8E&quot;/&gt;&lt;wsp:rsid wsp:val=&quot;00EA3083&quot;/&gt;&lt;wsp:rsid wsp:val=&quot;00EA3127&quot;/&gt;&lt;wsp:rsid wsp:val=&quot;00EA3341&quot;/&gt;&lt;wsp:rsid wsp:val=&quot;00EA344C&quot;/&gt;&lt;wsp:rsid wsp:val=&quot;00EA37C2&quot;/&gt;&lt;wsp:rsid wsp:val=&quot;00EA3D60&quot;/&gt;&lt;wsp:rsid wsp:val=&quot;00EA3E60&quot;/&gt;&lt;wsp:rsid wsp:val=&quot;00EA4051&quot;/&gt;&lt;wsp:rsid wsp:val=&quot;00EA4227&quot;/&gt;&lt;wsp:rsid wsp:val=&quot;00EA431D&quot;/&gt;&lt;wsp:rsid wsp:val=&quot;00EA451E&quot;/&gt;&lt;wsp:rsid wsp:val=&quot;00EA45BF&quot;/&gt;&lt;wsp:rsid wsp:val=&quot;00EA4717&quot;/&gt;&lt;wsp:rsid wsp:val=&quot;00EA4B0E&quot;/&gt;&lt;wsp:rsid wsp:val=&quot;00EA4C85&quot;/&gt;&lt;wsp:rsid wsp:val=&quot;00EA4EC4&quot;/&gt;&lt;wsp:rsid wsp:val=&quot;00EA4F63&quot;/&gt;&lt;wsp:rsid wsp:val=&quot;00EA566E&quot;/&gt;&lt;wsp:rsid wsp:val=&quot;00EA58EB&quot;/&gt;&lt;wsp:rsid wsp:val=&quot;00EA5928&quot;/&gt;&lt;wsp:rsid wsp:val=&quot;00EA59DB&quot;/&gt;&lt;wsp:rsid wsp:val=&quot;00EA5D51&quot;/&gt;&lt;wsp:rsid wsp:val=&quot;00EA5ED6&quot;/&gt;&lt;wsp:rsid wsp:val=&quot;00EA60AA&quot;/&gt;&lt;wsp:rsid wsp:val=&quot;00EA6280&quot;/&gt;&lt;wsp:rsid wsp:val=&quot;00EA639F&quot;/&gt;&lt;wsp:rsid wsp:val=&quot;00EA64B9&quot;/&gt;&lt;wsp:rsid wsp:val=&quot;00EA652A&quot;/&gt;&lt;wsp:rsid wsp:val=&quot;00EA6581&quot;/&gt;&lt;wsp:rsid wsp:val=&quot;00EA6602&quot;/&gt;&lt;wsp:rsid wsp:val=&quot;00EA66BF&quot;/&gt;&lt;wsp:rsid wsp:val=&quot;00EA6845&quot;/&gt;&lt;wsp:rsid wsp:val=&quot;00EA6A01&quot;/&gt;&lt;wsp:rsid wsp:val=&quot;00EA6B98&quot;/&gt;&lt;wsp:rsid wsp:val=&quot;00EA6E53&quot;/&gt;&lt;wsp:rsid wsp:val=&quot;00EA6F97&quot;/&gt;&lt;wsp:rsid wsp:val=&quot;00EA7156&quot;/&gt;&lt;wsp:rsid wsp:val=&quot;00EA71B4&quot;/&gt;&lt;wsp:rsid wsp:val=&quot;00EA72A7&quot;/&gt;&lt;wsp:rsid wsp:val=&quot;00EA73E8&quot;/&gt;&lt;wsp:rsid wsp:val=&quot;00EA7635&quot;/&gt;&lt;wsp:rsid wsp:val=&quot;00EA7AF5&quot;/&gt;&lt;wsp:rsid wsp:val=&quot;00EA7CA5&quot;/&gt;&lt;wsp:rsid wsp:val=&quot;00EA7E44&quot;/&gt;&lt;wsp:rsid wsp:val=&quot;00EA7F3B&quot;/&gt;&lt;wsp:rsid wsp:val=&quot;00EB0253&quot;/&gt;&lt;wsp:rsid wsp:val=&quot;00EB034D&quot;/&gt;&lt;wsp:rsid wsp:val=&quot;00EB045C&quot;/&gt;&lt;wsp:rsid wsp:val=&quot;00EB0648&quot;/&gt;&lt;wsp:rsid wsp:val=&quot;00EB06E6&quot;/&gt;&lt;wsp:rsid wsp:val=&quot;00EB090F&quot;/&gt;&lt;wsp:rsid wsp:val=&quot;00EB0A71&quot;/&gt;&lt;wsp:rsid wsp:val=&quot;00EB0B8E&quot;/&gt;&lt;wsp:rsid wsp:val=&quot;00EB0D55&quot;/&gt;&lt;wsp:rsid wsp:val=&quot;00EB0DAC&quot;/&gt;&lt;wsp:rsid wsp:val=&quot;00EB0E78&quot;/&gt;&lt;wsp:rsid wsp:val=&quot;00EB1236&quot;/&gt;&lt;wsp:rsid wsp:val=&quot;00EB1348&quot;/&gt;&lt;wsp:rsid wsp:val=&quot;00EB156E&quot;/&gt;&lt;wsp:rsid wsp:val=&quot;00EB1700&quot;/&gt;&lt;wsp:rsid wsp:val=&quot;00EB17C0&quot;/&gt;&lt;wsp:rsid wsp:val=&quot;00EB18A0&quot;/&gt;&lt;wsp:rsid wsp:val=&quot;00EB19B9&quot;/&gt;&lt;wsp:rsid wsp:val=&quot;00EB1AD9&quot;/&gt;&lt;wsp:rsid wsp:val=&quot;00EB1C84&quot;/&gt;&lt;wsp:rsid wsp:val=&quot;00EB2126&quot;/&gt;&lt;wsp:rsid wsp:val=&quot;00EB24F2&quot;/&gt;&lt;wsp:rsid wsp:val=&quot;00EB2531&quot;/&gt;&lt;wsp:rsid wsp:val=&quot;00EB26E0&quot;/&gt;&lt;wsp:rsid wsp:val=&quot;00EB2B8A&quot;/&gt;&lt;wsp:rsid wsp:val=&quot;00EB2E86&quot;/&gt;&lt;wsp:rsid wsp:val=&quot;00EB2FD4&quot;/&gt;&lt;wsp:rsid wsp:val=&quot;00EB30E8&quot;/&gt;&lt;wsp:rsid wsp:val=&quot;00EB3323&quot;/&gt;&lt;wsp:rsid wsp:val=&quot;00EB36E4&quot;/&gt;&lt;wsp:rsid wsp:val=&quot;00EB3B59&quot;/&gt;&lt;wsp:rsid wsp:val=&quot;00EB3E81&quot;/&gt;&lt;wsp:rsid wsp:val=&quot;00EB3ED9&quot;/&gt;&lt;wsp:rsid wsp:val=&quot;00EB40F7&quot;/&gt;&lt;wsp:rsid wsp:val=&quot;00EB42B7&quot;/&gt;&lt;wsp:rsid wsp:val=&quot;00EB438F&quot;/&gt;&lt;wsp:rsid wsp:val=&quot;00EB4417&quot;/&gt;&lt;wsp:rsid wsp:val=&quot;00EB4558&quot;/&gt;&lt;wsp:rsid wsp:val=&quot;00EB4835&quot;/&gt;&lt;wsp:rsid wsp:val=&quot;00EB485F&quot;/&gt;&lt;wsp:rsid wsp:val=&quot;00EB4961&quot;/&gt;&lt;wsp:rsid wsp:val=&quot;00EB49C3&quot;/&gt;&lt;wsp:rsid wsp:val=&quot;00EB4AFC&quot;/&gt;&lt;wsp:rsid wsp:val=&quot;00EB4C93&quot;/&gt;&lt;wsp:rsid wsp:val=&quot;00EB4D13&quot;/&gt;&lt;wsp:rsid wsp:val=&quot;00EB4D28&quot;/&gt;&lt;wsp:rsid wsp:val=&quot;00EB4F41&quot;/&gt;&lt;wsp:rsid wsp:val=&quot;00EB50EF&quot;/&gt;&lt;wsp:rsid wsp:val=&quot;00EB5386&quot;/&gt;&lt;wsp:rsid wsp:val=&quot;00EB53C4&quot;/&gt;&lt;wsp:rsid wsp:val=&quot;00EB540C&quot;/&gt;&lt;wsp:rsid wsp:val=&quot;00EB5536&quot;/&gt;&lt;wsp:rsid wsp:val=&quot;00EB5902&quot;/&gt;&lt;wsp:rsid wsp:val=&quot;00EB5B3A&quot;/&gt;&lt;wsp:rsid wsp:val=&quot;00EB5C61&quot;/&gt;&lt;wsp:rsid wsp:val=&quot;00EB5CE9&quot;/&gt;&lt;wsp:rsid wsp:val=&quot;00EB5DD9&quot;/&gt;&lt;wsp:rsid wsp:val=&quot;00EB5E0B&quot;/&gt;&lt;wsp:rsid wsp:val=&quot;00EB6276&quot;/&gt;&lt;wsp:rsid wsp:val=&quot;00EB62F6&quot;/&gt;&lt;wsp:rsid wsp:val=&quot;00EB683E&quot;/&gt;&lt;wsp:rsid wsp:val=&quot;00EB6857&quot;/&gt;&lt;wsp:rsid wsp:val=&quot;00EB6A0B&quot;/&gt;&lt;wsp:rsid wsp:val=&quot;00EB6D12&quot;/&gt;&lt;wsp:rsid wsp:val=&quot;00EB6FBA&quot;/&gt;&lt;wsp:rsid wsp:val=&quot;00EB71FF&quot;/&gt;&lt;wsp:rsid wsp:val=&quot;00EB721C&quot;/&gt;&lt;wsp:rsid wsp:val=&quot;00EB75D7&quot;/&gt;&lt;wsp:rsid wsp:val=&quot;00EB7C0B&quot;/&gt;&lt;wsp:rsid wsp:val=&quot;00EB7D20&quot;/&gt;&lt;wsp:rsid wsp:val=&quot;00EB7DC9&quot;/&gt;&lt;wsp:rsid wsp:val=&quot;00EB7EAB&quot;/&gt;&lt;wsp:rsid wsp:val=&quot;00EB7F1E&quot;/&gt;&lt;wsp:rsid wsp:val=&quot;00EB7F5E&quot;/&gt;&lt;wsp:rsid wsp:val=&quot;00EC0027&quot;/&gt;&lt;wsp:rsid wsp:val=&quot;00EC01C0&quot;/&gt;&lt;wsp:rsid wsp:val=&quot;00EC029C&quot;/&gt;&lt;wsp:rsid wsp:val=&quot;00EC06A0&quot;/&gt;&lt;wsp:rsid wsp:val=&quot;00EC084E&quot;/&gt;&lt;wsp:rsid wsp:val=&quot;00EC08D7&quot;/&gt;&lt;wsp:rsid wsp:val=&quot;00EC0920&quot;/&gt;&lt;wsp:rsid wsp:val=&quot;00EC09C1&quot;/&gt;&lt;wsp:rsid wsp:val=&quot;00EC09EC&quot;/&gt;&lt;wsp:rsid wsp:val=&quot;00EC0A5F&quot;/&gt;&lt;wsp:rsid wsp:val=&quot;00EC0D73&quot;/&gt;&lt;wsp:rsid wsp:val=&quot;00EC0E0A&quot;/&gt;&lt;wsp:rsid wsp:val=&quot;00EC0FC3&quot;/&gt;&lt;wsp:rsid wsp:val=&quot;00EC1155&quot;/&gt;&lt;wsp:rsid wsp:val=&quot;00EC11A5&quot;/&gt;&lt;wsp:rsid wsp:val=&quot;00EC16DA&quot;/&gt;&lt;wsp:rsid wsp:val=&quot;00EC1707&quot;/&gt;&lt;wsp:rsid wsp:val=&quot;00EC1796&quot;/&gt;&lt;wsp:rsid wsp:val=&quot;00EC1AA5&quot;/&gt;&lt;wsp:rsid wsp:val=&quot;00EC1B01&quot;/&gt;&lt;wsp:rsid wsp:val=&quot;00EC1D37&quot;/&gt;&lt;wsp:rsid wsp:val=&quot;00EC1E08&quot;/&gt;&lt;wsp:rsid wsp:val=&quot;00EC1EA7&quot;/&gt;&lt;wsp:rsid wsp:val=&quot;00EC1F84&quot;/&gt;&lt;wsp:rsid wsp:val=&quot;00EC205B&quot;/&gt;&lt;wsp:rsid wsp:val=&quot;00EC233C&quot;/&gt;&lt;wsp:rsid wsp:val=&quot;00EC238F&quot;/&gt;&lt;wsp:rsid wsp:val=&quot;00EC23C5&quot;/&gt;&lt;wsp:rsid wsp:val=&quot;00EC25E2&quot;/&gt;&lt;wsp:rsid wsp:val=&quot;00EC2938&quot;/&gt;&lt;wsp:rsid wsp:val=&quot;00EC2B40&quot;/&gt;&lt;wsp:rsid wsp:val=&quot;00EC2C13&quot;/&gt;&lt;wsp:rsid wsp:val=&quot;00EC2CDA&quot;/&gt;&lt;wsp:rsid wsp:val=&quot;00EC2DED&quot;/&gt;&lt;wsp:rsid wsp:val=&quot;00EC2F57&quot;/&gt;&lt;wsp:rsid wsp:val=&quot;00EC2F72&quot;/&gt;&lt;wsp:rsid wsp:val=&quot;00EC2F77&quot;/&gt;&lt;wsp:rsid wsp:val=&quot;00EC32FD&quot;/&gt;&lt;wsp:rsid wsp:val=&quot;00EC35A3&quot;/&gt;&lt;wsp:rsid wsp:val=&quot;00EC364C&quot;/&gt;&lt;wsp:rsid wsp:val=&quot;00EC36B9&quot;/&gt;&lt;wsp:rsid wsp:val=&quot;00EC37B7&quot;/&gt;&lt;wsp:rsid wsp:val=&quot;00EC3932&quot;/&gt;&lt;wsp:rsid wsp:val=&quot;00EC3934&quot;/&gt;&lt;wsp:rsid wsp:val=&quot;00EC3A25&quot;/&gt;&lt;wsp:rsid wsp:val=&quot;00EC3ACF&quot;/&gt;&lt;wsp:rsid wsp:val=&quot;00EC3CF4&quot;/&gt;&lt;wsp:rsid wsp:val=&quot;00EC3D91&quot;/&gt;&lt;wsp:rsid wsp:val=&quot;00EC3DEF&quot;/&gt;&lt;wsp:rsid wsp:val=&quot;00EC420D&quot;/&gt;&lt;wsp:rsid wsp:val=&quot;00EC44D9&quot;/&gt;&lt;wsp:rsid wsp:val=&quot;00EC4ADC&quot;/&gt;&lt;wsp:rsid wsp:val=&quot;00EC4B06&quot;/&gt;&lt;wsp:rsid wsp:val=&quot;00EC4B34&quot;/&gt;&lt;wsp:rsid wsp:val=&quot;00EC4B69&quot;/&gt;&lt;wsp:rsid wsp:val=&quot;00EC5050&quot;/&gt;&lt;wsp:rsid wsp:val=&quot;00EC5103&quot;/&gt;&lt;wsp:rsid wsp:val=&quot;00EC51AF&quot;/&gt;&lt;wsp:rsid wsp:val=&quot;00EC5510&quot;/&gt;&lt;wsp:rsid wsp:val=&quot;00EC5647&quot;/&gt;&lt;wsp:rsid wsp:val=&quot;00EC5B31&quot;/&gt;&lt;wsp:rsid wsp:val=&quot;00EC5B8C&quot;/&gt;&lt;wsp:rsid wsp:val=&quot;00EC5C90&quot;/&gt;&lt;wsp:rsid wsp:val=&quot;00EC6104&quot;/&gt;&lt;wsp:rsid wsp:val=&quot;00EC637C&quot;/&gt;&lt;wsp:rsid wsp:val=&quot;00EC63C2&quot;/&gt;&lt;wsp:rsid wsp:val=&quot;00EC63D5&quot;/&gt;&lt;wsp:rsid wsp:val=&quot;00EC6518&quot;/&gt;&lt;wsp:rsid wsp:val=&quot;00EC6A40&quot;/&gt;&lt;wsp:rsid wsp:val=&quot;00EC6A69&quot;/&gt;&lt;wsp:rsid wsp:val=&quot;00EC6B80&quot;/&gt;&lt;wsp:rsid wsp:val=&quot;00EC6D6B&quot;/&gt;&lt;wsp:rsid wsp:val=&quot;00EC752A&quot;/&gt;&lt;wsp:rsid wsp:val=&quot;00EC762F&quot;/&gt;&lt;wsp:rsid wsp:val=&quot;00EC7728&quot;/&gt;&lt;wsp:rsid wsp:val=&quot;00EC7809&quot;/&gt;&lt;wsp:rsid wsp:val=&quot;00EC7A3E&quot;/&gt;&lt;wsp:rsid wsp:val=&quot;00EC7DE1&quot;/&gt;&lt;wsp:rsid wsp:val=&quot;00EC7EAC&quot;/&gt;&lt;wsp:rsid wsp:val=&quot;00ED003A&quot;/&gt;&lt;wsp:rsid wsp:val=&quot;00ED010E&quot;/&gt;&lt;wsp:rsid wsp:val=&quot;00ED019B&quot;/&gt;&lt;wsp:rsid wsp:val=&quot;00ED01DD&quot;/&gt;&lt;wsp:rsid wsp:val=&quot;00ED02EE&quot;/&gt;&lt;wsp:rsid wsp:val=&quot;00ED039B&quot;/&gt;&lt;wsp:rsid wsp:val=&quot;00ED03CF&quot;/&gt;&lt;wsp:rsid wsp:val=&quot;00ED0620&quot;/&gt;&lt;wsp:rsid wsp:val=&quot;00ED0657&quot;/&gt;&lt;wsp:rsid wsp:val=&quot;00ED099D&quot;/&gt;&lt;wsp:rsid wsp:val=&quot;00ED0D64&quot;/&gt;&lt;wsp:rsid wsp:val=&quot;00ED0E6E&quot;/&gt;&lt;wsp:rsid wsp:val=&quot;00ED0F17&quot;/&gt;&lt;wsp:rsid wsp:val=&quot;00ED0FB8&quot;/&gt;&lt;wsp:rsid wsp:val=&quot;00ED10FF&quot;/&gt;&lt;wsp:rsid wsp:val=&quot;00ED11E1&quot;/&gt;&lt;wsp:rsid wsp:val=&quot;00ED1305&quot;/&gt;&lt;wsp:rsid wsp:val=&quot;00ED16F1&quot;/&gt;&lt;wsp:rsid wsp:val=&quot;00ED1DA9&quot;/&gt;&lt;wsp:rsid wsp:val=&quot;00ED1DF8&quot;/&gt;&lt;wsp:rsid wsp:val=&quot;00ED214E&quot;/&gt;&lt;wsp:rsid wsp:val=&quot;00ED21DE&quot;/&gt;&lt;wsp:rsid wsp:val=&quot;00ED2384&quot;/&gt;&lt;wsp:rsid wsp:val=&quot;00ED25F4&quot;/&gt;&lt;wsp:rsid wsp:val=&quot;00ED26CD&quot;/&gt;&lt;wsp:rsid wsp:val=&quot;00ED2807&quot;/&gt;&lt;wsp:rsid wsp:val=&quot;00ED28B6&quot;/&gt;&lt;wsp:rsid wsp:val=&quot;00ED28FD&quot;/&gt;&lt;wsp:rsid wsp:val=&quot;00ED2A07&quot;/&gt;&lt;wsp:rsid wsp:val=&quot;00ED2AB4&quot;/&gt;&lt;wsp:rsid wsp:val=&quot;00ED2D3E&quot;/&gt;&lt;wsp:rsid wsp:val=&quot;00ED2E22&quot;/&gt;&lt;wsp:rsid wsp:val=&quot;00ED2F84&quot;/&gt;&lt;wsp:rsid wsp:val=&quot;00ED307B&quot;/&gt;&lt;wsp:rsid wsp:val=&quot;00ED307E&quot;/&gt;&lt;wsp:rsid wsp:val=&quot;00ED30BE&quot;/&gt;&lt;wsp:rsid wsp:val=&quot;00ED311F&quot;/&gt;&lt;wsp:rsid wsp:val=&quot;00ED3313&quot;/&gt;&lt;wsp:rsid wsp:val=&quot;00ED33AE&quot;/&gt;&lt;wsp:rsid wsp:val=&quot;00ED35EC&quot;/&gt;&lt;wsp:rsid wsp:val=&quot;00ED372C&quot;/&gt;&lt;wsp:rsid wsp:val=&quot;00ED373A&quot;/&gt;&lt;wsp:rsid wsp:val=&quot;00ED3A20&quot;/&gt;&lt;wsp:rsid wsp:val=&quot;00ED3A85&quot;/&gt;&lt;wsp:rsid wsp:val=&quot;00ED3AAF&quot;/&gt;&lt;wsp:rsid wsp:val=&quot;00ED3EB1&quot;/&gt;&lt;wsp:rsid wsp:val=&quot;00ED4055&quot;/&gt;&lt;wsp:rsid wsp:val=&quot;00ED40A0&quot;/&gt;&lt;wsp:rsid wsp:val=&quot;00ED41E5&quot;/&gt;&lt;wsp:rsid wsp:val=&quot;00ED4439&quot;/&gt;&lt;wsp:rsid wsp:val=&quot;00ED466B&quot;/&gt;&lt;wsp:rsid wsp:val=&quot;00ED4738&quot;/&gt;&lt;wsp:rsid wsp:val=&quot;00ED4836&quot;/&gt;&lt;wsp:rsid wsp:val=&quot;00ED4BB5&quot;/&gt;&lt;wsp:rsid wsp:val=&quot;00ED4C28&quot;/&gt;&lt;wsp:rsid wsp:val=&quot;00ED4C41&quot;/&gt;&lt;wsp:rsid wsp:val=&quot;00ED4D08&quot;/&gt;&lt;wsp:rsid wsp:val=&quot;00ED4DD8&quot;/&gt;&lt;wsp:rsid wsp:val=&quot;00ED4E36&quot;/&gt;&lt;wsp:rsid wsp:val=&quot;00ED4FA1&quot;/&gt;&lt;wsp:rsid wsp:val=&quot;00ED52A9&quot;/&gt;&lt;wsp:rsid wsp:val=&quot;00ED54F2&quot;/&gt;&lt;wsp:rsid wsp:val=&quot;00ED5502&quot;/&gt;&lt;wsp:rsid wsp:val=&quot;00ED590E&quot;/&gt;&lt;wsp:rsid wsp:val=&quot;00ED59C0&quot;/&gt;&lt;wsp:rsid wsp:val=&quot;00ED59E7&quot;/&gt;&lt;wsp:rsid wsp:val=&quot;00ED5D67&quot;/&gt;&lt;wsp:rsid wsp:val=&quot;00ED5E8E&quot;/&gt;&lt;wsp:rsid wsp:val=&quot;00ED5FE8&quot;/&gt;&lt;wsp:rsid wsp:val=&quot;00ED61D0&quot;/&gt;&lt;wsp:rsid wsp:val=&quot;00ED6388&quot;/&gt;&lt;wsp:rsid wsp:val=&quot;00ED63B5&quot;/&gt;&lt;wsp:rsid wsp:val=&quot;00ED64E5&quot;/&gt;&lt;wsp:rsid wsp:val=&quot;00ED662F&quot;/&gt;&lt;wsp:rsid wsp:val=&quot;00ED6915&quot;/&gt;&lt;wsp:rsid wsp:val=&quot;00ED6C0F&quot;/&gt;&lt;wsp:rsid wsp:val=&quot;00ED6C71&quot;/&gt;&lt;wsp:rsid wsp:val=&quot;00ED6C9E&quot;/&gt;&lt;wsp:rsid wsp:val=&quot;00ED6EAD&quot;/&gt;&lt;wsp:rsid wsp:val=&quot;00ED6F98&quot;/&gt;&lt;wsp:rsid wsp:val=&quot;00ED70E6&quot;/&gt;&lt;wsp:rsid wsp:val=&quot;00ED7213&quot;/&gt;&lt;wsp:rsid wsp:val=&quot;00ED7247&quot;/&gt;&lt;wsp:rsid wsp:val=&quot;00ED76A6&quot;/&gt;&lt;wsp:rsid wsp:val=&quot;00ED776B&quot;/&gt;&lt;wsp:rsid wsp:val=&quot;00ED7792&quot;/&gt;&lt;wsp:rsid wsp:val=&quot;00ED784E&quot;/&gt;&lt;wsp:rsid wsp:val=&quot;00ED789F&quot;/&gt;&lt;wsp:rsid wsp:val=&quot;00ED7A7D&quot;/&gt;&lt;wsp:rsid wsp:val=&quot;00ED7E91&quot;/&gt;&lt;wsp:rsid wsp:val=&quot;00EE013C&quot;/&gt;&lt;wsp:rsid wsp:val=&quot;00EE02DB&quot;/&gt;&lt;wsp:rsid wsp:val=&quot;00EE02DE&quot;/&gt;&lt;wsp:rsid wsp:val=&quot;00EE0463&quot;/&gt;&lt;wsp:rsid wsp:val=&quot;00EE0480&quot;/&gt;&lt;wsp:rsid wsp:val=&quot;00EE062C&quot;/&gt;&lt;wsp:rsid wsp:val=&quot;00EE06F6&quot;/&gt;&lt;wsp:rsid wsp:val=&quot;00EE070F&quot;/&gt;&lt;wsp:rsid wsp:val=&quot;00EE079B&quot;/&gt;&lt;wsp:rsid wsp:val=&quot;00EE0B2D&quot;/&gt;&lt;wsp:rsid wsp:val=&quot;00EE0C18&quot;/&gt;&lt;wsp:rsid wsp:val=&quot;00EE0CC8&quot;/&gt;&lt;wsp:rsid wsp:val=&quot;00EE0D4A&quot;/&gt;&lt;wsp:rsid wsp:val=&quot;00EE0DE9&quot;/&gt;&lt;wsp:rsid wsp:val=&quot;00EE0E95&quot;/&gt;&lt;wsp:rsid wsp:val=&quot;00EE103C&quot;/&gt;&lt;wsp:rsid wsp:val=&quot;00EE11E9&quot;/&gt;&lt;wsp:rsid wsp:val=&quot;00EE14E8&quot;/&gt;&lt;wsp:rsid wsp:val=&quot;00EE1576&quot;/&gt;&lt;wsp:rsid wsp:val=&quot;00EE1816&quot;/&gt;&lt;wsp:rsid wsp:val=&quot;00EE1901&quot;/&gt;&lt;wsp:rsid wsp:val=&quot;00EE1916&quot;/&gt;&lt;wsp:rsid wsp:val=&quot;00EE193B&quot;/&gt;&lt;wsp:rsid wsp:val=&quot;00EE1A15&quot;/&gt;&lt;wsp:rsid wsp:val=&quot;00EE1A55&quot;/&gt;&lt;wsp:rsid wsp:val=&quot;00EE1DB3&quot;/&gt;&lt;wsp:rsid wsp:val=&quot;00EE1FB9&quot;/&gt;&lt;wsp:rsid wsp:val=&quot;00EE2377&quot;/&gt;&lt;wsp:rsid wsp:val=&quot;00EE2396&quot;/&gt;&lt;wsp:rsid wsp:val=&quot;00EE241F&quot;/&gt;&lt;wsp:rsid wsp:val=&quot;00EE2545&quot;/&gt;&lt;wsp:rsid wsp:val=&quot;00EE270E&quot;/&gt;&lt;wsp:rsid wsp:val=&quot;00EE2A46&quot;/&gt;&lt;wsp:rsid wsp:val=&quot;00EE2A71&quot;/&gt;&lt;wsp:rsid wsp:val=&quot;00EE2B14&quot;/&gt;&lt;wsp:rsid wsp:val=&quot;00EE2B81&quot;/&gt;&lt;wsp:rsid wsp:val=&quot;00EE2C8C&quot;/&gt;&lt;wsp:rsid wsp:val=&quot;00EE2C9C&quot;/&gt;&lt;wsp:rsid wsp:val=&quot;00EE2DAC&quot;/&gt;&lt;wsp:rsid wsp:val=&quot;00EE2F6B&quot;/&gt;&lt;wsp:rsid wsp:val=&quot;00EE3019&quot;/&gt;&lt;wsp:rsid wsp:val=&quot;00EE3155&quot;/&gt;&lt;wsp:rsid wsp:val=&quot;00EE32BD&quot;/&gt;&lt;wsp:rsid wsp:val=&quot;00EE34AF&quot;/&gt;&lt;wsp:rsid wsp:val=&quot;00EE399B&quot;/&gt;&lt;wsp:rsid wsp:val=&quot;00EE3B87&quot;/&gt;&lt;wsp:rsid wsp:val=&quot;00EE3E0A&quot;/&gt;&lt;wsp:rsid wsp:val=&quot;00EE4015&quot;/&gt;&lt;wsp:rsid wsp:val=&quot;00EE4037&quot;/&gt;&lt;wsp:rsid wsp:val=&quot;00EE414D&quot;/&gt;&lt;wsp:rsid wsp:val=&quot;00EE41B8&quot;/&gt;&lt;wsp:rsid wsp:val=&quot;00EE4255&quot;/&gt;&lt;wsp:rsid wsp:val=&quot;00EE4280&quot;/&gt;&lt;wsp:rsid wsp:val=&quot;00EE42E2&quot;/&gt;&lt;wsp:rsid wsp:val=&quot;00EE4693&quot;/&gt;&lt;wsp:rsid wsp:val=&quot;00EE4942&quot;/&gt;&lt;wsp:rsid wsp:val=&quot;00EE4A6D&quot;/&gt;&lt;wsp:rsid wsp:val=&quot;00EE51F7&quot;/&gt;&lt;wsp:rsid wsp:val=&quot;00EE5C15&quot;/&gt;&lt;wsp:rsid wsp:val=&quot;00EE5C60&quot;/&gt;&lt;wsp:rsid wsp:val=&quot;00EE5CAE&quot;/&gt;&lt;wsp:rsid wsp:val=&quot;00EE5CC3&quot;/&gt;&lt;wsp:rsid wsp:val=&quot;00EE5EE2&quot;/&gt;&lt;wsp:rsid wsp:val=&quot;00EE5FE5&quot;/&gt;&lt;wsp:rsid wsp:val=&quot;00EE60B3&quot;/&gt;&lt;wsp:rsid wsp:val=&quot;00EE6717&quot;/&gt;&lt;wsp:rsid wsp:val=&quot;00EE67D6&quot;/&gt;&lt;wsp:rsid wsp:val=&quot;00EE6BBB&quot;/&gt;&lt;wsp:rsid wsp:val=&quot;00EE6CA7&quot;/&gt;&lt;wsp:rsid wsp:val=&quot;00EE6DBF&quot;/&gt;&lt;wsp:rsid wsp:val=&quot;00EE6F11&quot;/&gt;&lt;wsp:rsid wsp:val=&quot;00EE6F7A&quot;/&gt;&lt;wsp:rsid wsp:val=&quot;00EE725E&quot;/&gt;&lt;wsp:rsid wsp:val=&quot;00EE72CB&quot;/&gt;&lt;wsp:rsid wsp:val=&quot;00EE73F0&quot;/&gt;&lt;wsp:rsid wsp:val=&quot;00EE7406&quot;/&gt;&lt;wsp:rsid wsp:val=&quot;00EE76DC&quot;/&gt;&lt;wsp:rsid wsp:val=&quot;00EE785A&quot;/&gt;&lt;wsp:rsid wsp:val=&quot;00EE7A37&quot;/&gt;&lt;wsp:rsid wsp:val=&quot;00EE7CE0&quot;/&gt;&lt;wsp:rsid wsp:val=&quot;00EE7CE2&quot;/&gt;&lt;wsp:rsid wsp:val=&quot;00EE7E66&quot;/&gt;&lt;wsp:rsid wsp:val=&quot;00EE7F3E&quot;/&gt;&lt;wsp:rsid wsp:val=&quot;00EF0182&quot;/&gt;&lt;wsp:rsid wsp:val=&quot;00EF01FA&quot;/&gt;&lt;wsp:rsid wsp:val=&quot;00EF03D0&quot;/&gt;&lt;wsp:rsid wsp:val=&quot;00EF04D7&quot;/&gt;&lt;wsp:rsid wsp:val=&quot;00EF0537&quot;/&gt;&lt;wsp:rsid wsp:val=&quot;00EF06AE&quot;/&gt;&lt;wsp:rsid wsp:val=&quot;00EF07A6&quot;/&gt;&lt;wsp:rsid wsp:val=&quot;00EF07E7&quot;/&gt;&lt;wsp:rsid wsp:val=&quot;00EF08B5&quot;/&gt;&lt;wsp:rsid wsp:val=&quot;00EF096A&quot;/&gt;&lt;wsp:rsid wsp:val=&quot;00EF098C&quot;/&gt;&lt;wsp:rsid wsp:val=&quot;00EF0B91&quot;/&gt;&lt;wsp:rsid wsp:val=&quot;00EF0E8D&quot;/&gt;&lt;wsp:rsid wsp:val=&quot;00EF0EE9&quot;/&gt;&lt;wsp:rsid wsp:val=&quot;00EF1121&quot;/&gt;&lt;wsp:rsid wsp:val=&quot;00EF124C&quot;/&gt;&lt;wsp:rsid wsp:val=&quot;00EF147C&quot;/&gt;&lt;wsp:rsid wsp:val=&quot;00EF1505&quot;/&gt;&lt;wsp:rsid wsp:val=&quot;00EF1995&quot;/&gt;&lt;wsp:rsid wsp:val=&quot;00EF1B05&quot;/&gt;&lt;wsp:rsid wsp:val=&quot;00EF2006&quot;/&gt;&lt;wsp:rsid wsp:val=&quot;00EF21EC&quot;/&gt;&lt;wsp:rsid wsp:val=&quot;00EF22EB&quot;/&gt;&lt;wsp:rsid wsp:val=&quot;00EF2358&quot;/&gt;&lt;wsp:rsid wsp:val=&quot;00EF23AB&quot;/&gt;&lt;wsp:rsid wsp:val=&quot;00EF28C6&quot;/&gt;&lt;wsp:rsid wsp:val=&quot;00EF2979&quot;/&gt;&lt;wsp:rsid wsp:val=&quot;00EF2983&quot;/&gt;&lt;wsp:rsid wsp:val=&quot;00EF2EAB&quot;/&gt;&lt;wsp:rsid wsp:val=&quot;00EF30C4&quot;/&gt;&lt;wsp:rsid wsp:val=&quot;00EF339A&quot;/&gt;&lt;wsp:rsid wsp:val=&quot;00EF344E&quot;/&gt;&lt;wsp:rsid wsp:val=&quot;00EF34B0&quot;/&gt;&lt;wsp:rsid wsp:val=&quot;00EF35C7&quot;/&gt;&lt;wsp:rsid wsp:val=&quot;00EF3B2C&quot;/&gt;&lt;wsp:rsid wsp:val=&quot;00EF3C0D&quot;/&gt;&lt;wsp:rsid wsp:val=&quot;00EF3C1E&quot;/&gt;&lt;wsp:rsid wsp:val=&quot;00EF41D7&quot;/&gt;&lt;wsp:rsid wsp:val=&quot;00EF43C0&quot;/&gt;&lt;wsp:rsid wsp:val=&quot;00EF43FD&quot;/&gt;&lt;wsp:rsid wsp:val=&quot;00EF487D&quot;/&gt;&lt;wsp:rsid wsp:val=&quot;00EF49BF&quot;/&gt;&lt;wsp:rsid wsp:val=&quot;00EF49C7&quot;/&gt;&lt;wsp:rsid wsp:val=&quot;00EF49F7&quot;/&gt;&lt;wsp:rsid wsp:val=&quot;00EF4AF9&quot;/&gt;&lt;wsp:rsid wsp:val=&quot;00EF4C4B&quot;/&gt;&lt;wsp:rsid wsp:val=&quot;00EF4D54&quot;/&gt;&lt;wsp:rsid wsp:val=&quot;00EF4F4D&quot;/&gt;&lt;wsp:rsid wsp:val=&quot;00EF500D&quot;/&gt;&lt;wsp:rsid wsp:val=&quot;00EF515D&quot;/&gt;&lt;wsp:rsid wsp:val=&quot;00EF5181&quot;/&gt;&lt;wsp:rsid wsp:val=&quot;00EF534A&quot;/&gt;&lt;wsp:rsid wsp:val=&quot;00EF5484&quot;/&gt;&lt;wsp:rsid wsp:val=&quot;00EF55C5&quot;/&gt;&lt;wsp:rsid wsp:val=&quot;00EF562C&quot;/&gt;&lt;wsp:rsid wsp:val=&quot;00EF5739&quot;/&gt;&lt;wsp:rsid wsp:val=&quot;00EF5A32&quot;/&gt;&lt;wsp:rsid wsp:val=&quot;00EF5B0E&quot;/&gt;&lt;wsp:rsid wsp:val=&quot;00EF5B77&quot;/&gt;&lt;wsp:rsid wsp:val=&quot;00EF5DCE&quot;/&gt;&lt;wsp:rsid wsp:val=&quot;00EF5FB8&quot;/&gt;&lt;wsp:rsid wsp:val=&quot;00EF627E&quot;/&gt;&lt;wsp:rsid wsp:val=&quot;00EF62D5&quot;/&gt;&lt;wsp:rsid wsp:val=&quot;00EF63BA&quot;/&gt;&lt;wsp:rsid wsp:val=&quot;00EF664B&quot;/&gt;&lt;wsp:rsid wsp:val=&quot;00EF66CA&quot;/&gt;&lt;wsp:rsid wsp:val=&quot;00EF66F7&quot;/&gt;&lt;wsp:rsid wsp:val=&quot;00EF6757&quot;/&gt;&lt;wsp:rsid wsp:val=&quot;00EF6B08&quot;/&gt;&lt;wsp:rsid wsp:val=&quot;00EF7433&quot;/&gt;&lt;wsp:rsid wsp:val=&quot;00EF7975&quot;/&gt;&lt;wsp:rsid wsp:val=&quot;00EF7CCB&quot;/&gt;&lt;wsp:rsid wsp:val=&quot;00EF7D2C&quot;/&gt;&lt;wsp:rsid wsp:val=&quot;00F00073&quot;/&gt;&lt;wsp:rsid wsp:val=&quot;00F001E0&quot;/&gt;&lt;wsp:rsid wsp:val=&quot;00F00250&quot;/&gt;&lt;wsp:rsid wsp:val=&quot;00F0040E&quot;/&gt;&lt;wsp:rsid wsp:val=&quot;00F00548&quot;/&gt;&lt;wsp:rsid wsp:val=&quot;00F00775&quot;/&gt;&lt;wsp:rsid wsp:val=&quot;00F008CE&quot;/&gt;&lt;wsp:rsid wsp:val=&quot;00F00ADA&quot;/&gt;&lt;wsp:rsid wsp:val=&quot;00F00BCB&quot;/&gt;&lt;wsp:rsid wsp:val=&quot;00F00DE6&quot;/&gt;&lt;wsp:rsid wsp:val=&quot;00F00E29&quot;/&gt;&lt;wsp:rsid wsp:val=&quot;00F00EDF&quot;/&gt;&lt;wsp:rsid wsp:val=&quot;00F00EE4&quot;/&gt;&lt;wsp:rsid wsp:val=&quot;00F01171&quot;/&gt;&lt;wsp:rsid wsp:val=&quot;00F012F7&quot;/&gt;&lt;wsp:rsid wsp:val=&quot;00F0134B&quot;/&gt;&lt;wsp:rsid wsp:val=&quot;00F013F5&quot;/&gt;&lt;wsp:rsid wsp:val=&quot;00F0183E&quot;/&gt;&lt;wsp:rsid wsp:val=&quot;00F01A0A&quot;/&gt;&lt;wsp:rsid wsp:val=&quot;00F01C5D&quot;/&gt;&lt;wsp:rsid wsp:val=&quot;00F01D80&quot;/&gt;&lt;wsp:rsid wsp:val=&quot;00F01F8F&quot;/&gt;&lt;wsp:rsid wsp:val=&quot;00F02105&quot;/&gt;&lt;wsp:rsid wsp:val=&quot;00F02170&quot;/&gt;&lt;wsp:rsid wsp:val=&quot;00F0249E&quot;/&gt;&lt;wsp:rsid wsp:val=&quot;00F026F7&quot;/&gt;&lt;wsp:rsid wsp:val=&quot;00F02729&quot;/&gt;&lt;wsp:rsid wsp:val=&quot;00F02A88&quot;/&gt;&lt;wsp:rsid wsp:val=&quot;00F02ABC&quot;/&gt;&lt;wsp:rsid wsp:val=&quot;00F02CE3&quot;/&gt;&lt;wsp:rsid wsp:val=&quot;00F02DAF&quot;/&gt;&lt;wsp:rsid wsp:val=&quot;00F02EBE&quot;/&gt;&lt;wsp:rsid wsp:val=&quot;00F02F13&quot;/&gt;&lt;wsp:rsid wsp:val=&quot;00F02F9B&quot;/&gt;&lt;wsp:rsid wsp:val=&quot;00F031C4&quot;/&gt;&lt;wsp:rsid wsp:val=&quot;00F032E2&quot;/&gt;&lt;wsp:rsid wsp:val=&quot;00F03330&quot;/&gt;&lt;wsp:rsid wsp:val=&quot;00F03381&quot;/&gt;&lt;wsp:rsid wsp:val=&quot;00F033C4&quot;/&gt;&lt;wsp:rsid wsp:val=&quot;00F03659&quot;/&gt;&lt;wsp:rsid wsp:val=&quot;00F03807&quot;/&gt;&lt;wsp:rsid wsp:val=&quot;00F038EA&quot;/&gt;&lt;wsp:rsid wsp:val=&quot;00F039D4&quot;/&gt;&lt;wsp:rsid wsp:val=&quot;00F03A1C&quot;/&gt;&lt;wsp:rsid wsp:val=&quot;00F03BA2&quot;/&gt;&lt;wsp:rsid wsp:val=&quot;00F03C22&quot;/&gt;&lt;wsp:rsid wsp:val=&quot;00F03C8D&quot;/&gt;&lt;wsp:rsid wsp:val=&quot;00F03CF5&quot;/&gt;&lt;wsp:rsid wsp:val=&quot;00F04056&quot;/&gt;&lt;wsp:rsid wsp:val=&quot;00F04131&quot;/&gt;&lt;wsp:rsid wsp:val=&quot;00F04189&quot;/&gt;&lt;wsp:rsid wsp:val=&quot;00F041C6&quot;/&gt;&lt;wsp:rsid wsp:val=&quot;00F04361&quot;/&gt;&lt;wsp:rsid wsp:val=&quot;00F043A0&quot;/&gt;&lt;wsp:rsid wsp:val=&quot;00F044F7&quot;/&gt;&lt;wsp:rsid wsp:val=&quot;00F04531&quot;/&gt;&lt;wsp:rsid wsp:val=&quot;00F04848&quot;/&gt;&lt;wsp:rsid wsp:val=&quot;00F049C5&quot;/&gt;&lt;wsp:rsid wsp:val=&quot;00F04CA5&quot;/&gt;&lt;wsp:rsid wsp:val=&quot;00F04D9D&quot;/&gt;&lt;wsp:rsid wsp:val=&quot;00F04E0E&quot;/&gt;&lt;wsp:rsid wsp:val=&quot;00F04EE6&quot;/&gt;&lt;wsp:rsid wsp:val=&quot;00F05079&quot;/&gt;&lt;wsp:rsid wsp:val=&quot;00F0514E&quot;/&gt;&lt;wsp:rsid wsp:val=&quot;00F0515A&quot;/&gt;&lt;wsp:rsid wsp:val=&quot;00F051DA&quot;/&gt;&lt;wsp:rsid wsp:val=&quot;00F0530E&quot;/&gt;&lt;wsp:rsid wsp:val=&quot;00F0589D&quot;/&gt;&lt;wsp:rsid wsp:val=&quot;00F058ED&quot;/&gt;&lt;wsp:rsid wsp:val=&quot;00F05BB0&quot;/&gt;&lt;wsp:rsid wsp:val=&quot;00F05D46&quot;/&gt;&lt;wsp:rsid wsp:val=&quot;00F05DBC&quot;/&gt;&lt;wsp:rsid wsp:val=&quot;00F05EC3&quot;/&gt;&lt;wsp:rsid wsp:val=&quot;00F05F9A&quot;/&gt;&lt;wsp:rsid wsp:val=&quot;00F06196&quot;/&gt;&lt;wsp:rsid wsp:val=&quot;00F062D3&quot;/&gt;&lt;wsp:rsid wsp:val=&quot;00F0655E&quot;/&gt;&lt;wsp:rsid wsp:val=&quot;00F06585&quot;/&gt;&lt;wsp:rsid wsp:val=&quot;00F06C53&quot;/&gt;&lt;wsp:rsid wsp:val=&quot;00F07012&quot;/&gt;&lt;wsp:rsid wsp:val=&quot;00F0712A&quot;/&gt;&lt;wsp:rsid wsp:val=&quot;00F0764F&quot;/&gt;&lt;wsp:rsid wsp:val=&quot;00F07656&quot;/&gt;&lt;wsp:rsid wsp:val=&quot;00F07668&quot;/&gt;&lt;wsp:rsid wsp:val=&quot;00F077C0&quot;/&gt;&lt;wsp:rsid wsp:val=&quot;00F07802&quot;/&gt;&lt;wsp:rsid wsp:val=&quot;00F0783C&quot;/&gt;&lt;wsp:rsid wsp:val=&quot;00F078BB&quot;/&gt;&lt;wsp:rsid wsp:val=&quot;00F079AD&quot;/&gt;&lt;wsp:rsid wsp:val=&quot;00F07AA8&quot;/&gt;&lt;wsp:rsid wsp:val=&quot;00F07AD9&quot;/&gt;&lt;wsp:rsid wsp:val=&quot;00F07CF2&quot;/&gt;&lt;wsp:rsid wsp:val=&quot;00F07EA6&quot;/&gt;&lt;wsp:rsid wsp:val=&quot;00F07EB5&quot;/&gt;&lt;wsp:rsid wsp:val=&quot;00F1012E&quot;/&gt;&lt;wsp:rsid wsp:val=&quot;00F10373&quot;/&gt;&lt;wsp:rsid wsp:val=&quot;00F103CA&quot;/&gt;&lt;wsp:rsid wsp:val=&quot;00F10518&quot;/&gt;&lt;wsp:rsid wsp:val=&quot;00F106A8&quot;/&gt;&lt;wsp:rsid wsp:val=&quot;00F10865&quot;/&gt;&lt;wsp:rsid wsp:val=&quot;00F10AA5&quot;/&gt;&lt;wsp:rsid wsp:val=&quot;00F10ABE&quot;/&gt;&lt;wsp:rsid wsp:val=&quot;00F10C16&quot;/&gt;&lt;wsp:rsid wsp:val=&quot;00F10D4C&quot;/&gt;&lt;wsp:rsid wsp:val=&quot;00F10E2E&quot;/&gt;&lt;wsp:rsid wsp:val=&quot;00F11164&quot;/&gt;&lt;wsp:rsid wsp:val=&quot;00F11172&quot;/&gt;&lt;wsp:rsid wsp:val=&quot;00F1131E&quot;/&gt;&lt;wsp:rsid wsp:val=&quot;00F113E5&quot;/&gt;&lt;wsp:rsid wsp:val=&quot;00F11973&quot;/&gt;&lt;wsp:rsid wsp:val=&quot;00F11979&quot;/&gt;&lt;wsp:rsid wsp:val=&quot;00F11CED&quot;/&gt;&lt;wsp:rsid wsp:val=&quot;00F11D7E&quot;/&gt;&lt;wsp:rsid wsp:val=&quot;00F11E47&quot;/&gt;&lt;wsp:rsid wsp:val=&quot;00F1208E&quot;/&gt;&lt;wsp:rsid wsp:val=&quot;00F124A7&quot;/&gt;&lt;wsp:rsid wsp:val=&quot;00F1251B&quot;/&gt;&lt;wsp:rsid wsp:val=&quot;00F12705&quot;/&gt;&lt;wsp:rsid wsp:val=&quot;00F128EA&quot;/&gt;&lt;wsp:rsid wsp:val=&quot;00F12A11&quot;/&gt;&lt;wsp:rsid wsp:val=&quot;00F12B4D&quot;/&gt;&lt;wsp:rsid wsp:val=&quot;00F12BEC&quot;/&gt;&lt;wsp:rsid wsp:val=&quot;00F12C60&quot;/&gt;&lt;wsp:rsid wsp:val=&quot;00F12FC3&quot;/&gt;&lt;wsp:rsid wsp:val=&quot;00F13015&quot;/&gt;&lt;wsp:rsid wsp:val=&quot;00F13275&quot;/&gt;&lt;wsp:rsid wsp:val=&quot;00F13340&quot;/&gt;&lt;wsp:rsid wsp:val=&quot;00F13508&quot;/&gt;&lt;wsp:rsid wsp:val=&quot;00F13532&quot;/&gt;&lt;wsp:rsid wsp:val=&quot;00F13719&quot;/&gt;&lt;wsp:rsid wsp:val=&quot;00F1389F&quot;/&gt;&lt;wsp:rsid wsp:val=&quot;00F1393E&quot;/&gt;&lt;wsp:rsid wsp:val=&quot;00F13B46&quot;/&gt;&lt;wsp:rsid wsp:val=&quot;00F13B69&quot;/&gt;&lt;wsp:rsid wsp:val=&quot;00F13E83&quot;/&gt;&lt;wsp:rsid wsp:val=&quot;00F13FA3&quot;/&gt;&lt;wsp:rsid wsp:val=&quot;00F142BB&quot;/&gt;&lt;wsp:rsid wsp:val=&quot;00F14307&quot;/&gt;&lt;wsp:rsid wsp:val=&quot;00F143EF&quot;/&gt;&lt;wsp:rsid wsp:val=&quot;00F14596&quot;/&gt;&lt;wsp:rsid wsp:val=&quot;00F145E6&quot;/&gt;&lt;wsp:rsid wsp:val=&quot;00F1482A&quot;/&gt;&lt;wsp:rsid wsp:val=&quot;00F148DC&quot;/&gt;&lt;wsp:rsid wsp:val=&quot;00F14920&quot;/&gt;&lt;wsp:rsid wsp:val=&quot;00F14965&quot;/&gt;&lt;wsp:rsid wsp:val=&quot;00F14C01&quot;/&gt;&lt;wsp:rsid wsp:val=&quot;00F14F97&quot;/&gt;&lt;wsp:rsid wsp:val=&quot;00F15041&quot;/&gt;&lt;wsp:rsid wsp:val=&quot;00F151A3&quot;/&gt;&lt;wsp:rsid wsp:val=&quot;00F156B9&quot;/&gt;&lt;wsp:rsid wsp:val=&quot;00F1592C&quot;/&gt;&lt;wsp:rsid wsp:val=&quot;00F1597E&quot;/&gt;&lt;wsp:rsid wsp:val=&quot;00F15A25&quot;/&gt;&lt;wsp:rsid wsp:val=&quot;00F15A58&quot;/&gt;&lt;wsp:rsid wsp:val=&quot;00F15A9C&quot;/&gt;&lt;wsp:rsid wsp:val=&quot;00F15C4A&quot;/&gt;&lt;wsp:rsid wsp:val=&quot;00F15C7C&quot;/&gt;&lt;wsp:rsid wsp:val=&quot;00F15CB8&quot;/&gt;&lt;wsp:rsid wsp:val=&quot;00F15D01&quot;/&gt;&lt;wsp:rsid wsp:val=&quot;00F15EA4&quot;/&gt;&lt;wsp:rsid wsp:val=&quot;00F16229&quot;/&gt;&lt;wsp:rsid wsp:val=&quot;00F1625D&quot;/&gt;&lt;wsp:rsid wsp:val=&quot;00F16310&quot;/&gt;&lt;wsp:rsid wsp:val=&quot;00F1635D&quot;/&gt;&lt;wsp:rsid wsp:val=&quot;00F1636B&quot;/&gt;&lt;wsp:rsid wsp:val=&quot;00F1652B&quot;/&gt;&lt;wsp:rsid wsp:val=&quot;00F1654A&quot;/&gt;&lt;wsp:rsid wsp:val=&quot;00F166EE&quot;/&gt;&lt;wsp:rsid wsp:val=&quot;00F169A6&quot;/&gt;&lt;wsp:rsid wsp:val=&quot;00F16C22&quot;/&gt;&lt;wsp:rsid wsp:val=&quot;00F16CF5&quot;/&gt;&lt;wsp:rsid wsp:val=&quot;00F16EBE&quot;/&gt;&lt;wsp:rsid wsp:val=&quot;00F16FD7&quot;/&gt;&lt;wsp:rsid wsp:val=&quot;00F17003&quot;/&gt;&lt;wsp:rsid wsp:val=&quot;00F17231&quot;/&gt;&lt;wsp:rsid wsp:val=&quot;00F172B0&quot;/&gt;&lt;wsp:rsid wsp:val=&quot;00F174A3&quot;/&gt;&lt;wsp:rsid wsp:val=&quot;00F1799C&quot;/&gt;&lt;wsp:rsid wsp:val=&quot;00F17BE6&quot;/&gt;&lt;wsp:rsid wsp:val=&quot;00F17C76&quot;/&gt;&lt;wsp:rsid wsp:val=&quot;00F17D15&quot;/&gt;&lt;wsp:rsid wsp:val=&quot;00F17D42&quot;/&gt;&lt;wsp:rsid wsp:val=&quot;00F17EC5&quot;/&gt;&lt;wsp:rsid wsp:val=&quot;00F17F6A&quot;/&gt;&lt;wsp:rsid wsp:val=&quot;00F200F7&quot;/&gt;&lt;wsp:rsid wsp:val=&quot;00F202E4&quot;/&gt;&lt;wsp:rsid wsp:val=&quot;00F20849&quot;/&gt;&lt;wsp:rsid wsp:val=&quot;00F209D1&quot;/&gt;&lt;wsp:rsid wsp:val=&quot;00F20BA5&quot;/&gt;&lt;wsp:rsid wsp:val=&quot;00F20BDB&quot;/&gt;&lt;wsp:rsid wsp:val=&quot;00F211A8&quot;/&gt;&lt;wsp:rsid wsp:val=&quot;00F21326&quot;/&gt;&lt;wsp:rsid wsp:val=&quot;00F21346&quot;/&gt;&lt;wsp:rsid wsp:val=&quot;00F21819&quot;/&gt;&lt;wsp:rsid wsp:val=&quot;00F218A8&quot;/&gt;&lt;wsp:rsid wsp:val=&quot;00F218B1&quot;/&gt;&lt;wsp:rsid wsp:val=&quot;00F2193E&quot;/&gt;&lt;wsp:rsid wsp:val=&quot;00F21BE3&quot;/&gt;&lt;wsp:rsid wsp:val=&quot;00F21D50&quot;/&gt;&lt;wsp:rsid wsp:val=&quot;00F21EF1&quot;/&gt;&lt;wsp:rsid wsp:val=&quot;00F21FB3&quot;/&gt;&lt;wsp:rsid wsp:val=&quot;00F221A4&quot;/&gt;&lt;wsp:rsid wsp:val=&quot;00F2230C&quot;/&gt;&lt;wsp:rsid wsp:val=&quot;00F22455&quot;/&gt;&lt;wsp:rsid wsp:val=&quot;00F224BC&quot;/&gt;&lt;wsp:rsid wsp:val=&quot;00F2251E&quot;/&gt;&lt;wsp:rsid wsp:val=&quot;00F2261C&quot;/&gt;&lt;wsp:rsid wsp:val=&quot;00F2288C&quot;/&gt;&lt;wsp:rsid wsp:val=&quot;00F228F5&quot;/&gt;&lt;wsp:rsid wsp:val=&quot;00F22E07&quot;/&gt;&lt;wsp:rsid wsp:val=&quot;00F22F3D&quot;/&gt;&lt;wsp:rsid wsp:val=&quot;00F230B8&quot;/&gt;&lt;wsp:rsid wsp:val=&quot;00F23323&quot;/&gt;&lt;wsp:rsid wsp:val=&quot;00F23639&quot;/&gt;&lt;wsp:rsid wsp:val=&quot;00F236EA&quot;/&gt;&lt;wsp:rsid wsp:val=&quot;00F23753&quot;/&gt;&lt;wsp:rsid wsp:val=&quot;00F23BB4&quot;/&gt;&lt;wsp:rsid wsp:val=&quot;00F23C30&quot;/&gt;&lt;wsp:rsid wsp:val=&quot;00F23CC6&quot;/&gt;&lt;wsp:rsid wsp:val=&quot;00F23DFD&quot;/&gt;&lt;wsp:rsid wsp:val=&quot;00F23E35&quot;/&gt;&lt;wsp:rsid wsp:val=&quot;00F23F37&quot;/&gt;&lt;wsp:rsid wsp:val=&quot;00F23F85&quot;/&gt;&lt;wsp:rsid wsp:val=&quot;00F2410A&quot;/&gt;&lt;wsp:rsid wsp:val=&quot;00F2419B&quot;/&gt;&lt;wsp:rsid wsp:val=&quot;00F24212&quot;/&gt;&lt;wsp:rsid wsp:val=&quot;00F24278&quot;/&gt;&lt;wsp:rsid wsp:val=&quot;00F242B4&quot;/&gt;&lt;wsp:rsid wsp:val=&quot;00F247E8&quot;/&gt;&lt;wsp:rsid wsp:val=&quot;00F24A91&quot;/&gt;&lt;wsp:rsid wsp:val=&quot;00F24AE0&quot;/&gt;&lt;wsp:rsid wsp:val=&quot;00F24B15&quot;/&gt;&lt;wsp:rsid wsp:val=&quot;00F255B7&quot;/&gt;&lt;wsp:rsid wsp:val=&quot;00F25942&quot;/&gt;&lt;wsp:rsid wsp:val=&quot;00F259A5&quot;/&gt;&lt;wsp:rsid wsp:val=&quot;00F259BD&quot;/&gt;&lt;wsp:rsid wsp:val=&quot;00F25A46&quot;/&gt;&lt;wsp:rsid wsp:val=&quot;00F25AA6&quot;/&gt;&lt;wsp:rsid wsp:val=&quot;00F25AA7&quot;/&gt;&lt;wsp:rsid wsp:val=&quot;00F25C03&quot;/&gt;&lt;wsp:rsid wsp:val=&quot;00F25CA2&quot;/&gt;&lt;wsp:rsid wsp:val=&quot;00F25DAA&quot;/&gt;&lt;wsp:rsid wsp:val=&quot;00F25E91&quot;/&gt;&lt;wsp:rsid wsp:val=&quot;00F26017&quot;/&gt;&lt;wsp:rsid wsp:val=&quot;00F262CC&quot;/&gt;&lt;wsp:rsid wsp:val=&quot;00F26581&quot;/&gt;&lt;wsp:rsid wsp:val=&quot;00F26739&quot;/&gt;&lt;wsp:rsid wsp:val=&quot;00F26770&quot;/&gt;&lt;wsp:rsid wsp:val=&quot;00F26782&quot;/&gt;&lt;wsp:rsid wsp:val=&quot;00F26795&quot;/&gt;&lt;wsp:rsid wsp:val=&quot;00F267DE&quot;/&gt;&lt;wsp:rsid wsp:val=&quot;00F268A5&quot;/&gt;&lt;wsp:rsid wsp:val=&quot;00F268B3&quot;/&gt;&lt;wsp:rsid wsp:val=&quot;00F269C4&quot;/&gt;&lt;wsp:rsid wsp:val=&quot;00F269F8&quot;/&gt;&lt;wsp:rsid wsp:val=&quot;00F26BCB&quot;/&gt;&lt;wsp:rsid wsp:val=&quot;00F26C62&quot;/&gt;&lt;wsp:rsid wsp:val=&quot;00F26E20&quot;/&gt;&lt;wsp:rsid wsp:val=&quot;00F26E5F&quot;/&gt;&lt;wsp:rsid wsp:val=&quot;00F2708F&quot;/&gt;&lt;wsp:rsid wsp:val=&quot;00F270A9&quot;/&gt;&lt;wsp:rsid wsp:val=&quot;00F270FD&quot;/&gt;&lt;wsp:rsid wsp:val=&quot;00F27109&quot;/&gt;&lt;wsp:rsid wsp:val=&quot;00F27114&quot;/&gt;&lt;wsp:rsid wsp:val=&quot;00F272D9&quot;/&gt;&lt;wsp:rsid wsp:val=&quot;00F27594&quot;/&gt;&lt;wsp:rsid wsp:val=&quot;00F27874&quot;/&gt;&lt;wsp:rsid wsp:val=&quot;00F278A9&quot;/&gt;&lt;wsp:rsid wsp:val=&quot;00F27B05&quot;/&gt;&lt;wsp:rsid wsp:val=&quot;00F27BA7&quot;/&gt;&lt;wsp:rsid wsp:val=&quot;00F27F46&quot;/&gt;&lt;wsp:rsid wsp:val=&quot;00F27FB3&quot;/&gt;&lt;wsp:rsid wsp:val=&quot;00F30263&quot;/&gt;&lt;wsp:rsid wsp:val=&quot;00F3051B&quot;/&gt;&lt;wsp:rsid wsp:val=&quot;00F306E4&quot;/&gt;&lt;wsp:rsid wsp:val=&quot;00F3076B&quot;/&gt;&lt;wsp:rsid wsp:val=&quot;00F30B09&quot;/&gt;&lt;wsp:rsid wsp:val=&quot;00F30B26&quot;/&gt;&lt;wsp:rsid wsp:val=&quot;00F30B6F&quot;/&gt;&lt;wsp:rsid wsp:val=&quot;00F30C04&quot;/&gt;&lt;wsp:rsid wsp:val=&quot;00F30FDD&quot;/&gt;&lt;wsp:rsid wsp:val=&quot;00F310CD&quot;/&gt;&lt;wsp:rsid wsp:val=&quot;00F31194&quot;/&gt;&lt;wsp:rsid wsp:val=&quot;00F31298&quot;/&gt;&lt;wsp:rsid wsp:val=&quot;00F3139A&quot;/&gt;&lt;wsp:rsid wsp:val=&quot;00F314DE&quot;/&gt;&lt;wsp:rsid wsp:val=&quot;00F31566&quot;/&gt;&lt;wsp:rsid wsp:val=&quot;00F3176C&quot;/&gt;&lt;wsp:rsid wsp:val=&quot;00F317AA&quot;/&gt;&lt;wsp:rsid wsp:val=&quot;00F31BDA&quot;/&gt;&lt;wsp:rsid wsp:val=&quot;00F31DC9&quot;/&gt;&lt;wsp:rsid wsp:val=&quot;00F3226B&quot;/&gt;&lt;wsp:rsid wsp:val=&quot;00F322D1&quot;/&gt;&lt;wsp:rsid wsp:val=&quot;00F32318&quot;/&gt;&lt;wsp:rsid wsp:val=&quot;00F32440&quot;/&gt;&lt;wsp:rsid wsp:val=&quot;00F32448&quot;/&gt;&lt;wsp:rsid wsp:val=&quot;00F324CA&quot;/&gt;&lt;wsp:rsid wsp:val=&quot;00F32502&quot;/&gt;&lt;wsp:rsid wsp:val=&quot;00F325A1&quot;/&gt;&lt;wsp:rsid wsp:val=&quot;00F32646&quot;/&gt;&lt;wsp:rsid wsp:val=&quot;00F32653&quot;/&gt;&lt;wsp:rsid wsp:val=&quot;00F326E6&quot;/&gt;&lt;wsp:rsid wsp:val=&quot;00F32957&quot;/&gt;&lt;wsp:rsid wsp:val=&quot;00F329BF&quot;/&gt;&lt;wsp:rsid wsp:val=&quot;00F32B63&quot;/&gt;&lt;wsp:rsid wsp:val=&quot;00F32B8B&quot;/&gt;&lt;wsp:rsid wsp:val=&quot;00F32E22&quot;/&gt;&lt;wsp:rsid wsp:val=&quot;00F32E31&quot;/&gt;&lt;wsp:rsid wsp:val=&quot;00F32F80&quot;/&gt;&lt;wsp:rsid wsp:val=&quot;00F32FB2&quot;/&gt;&lt;wsp:rsid wsp:val=&quot;00F33025&quot;/&gt;&lt;wsp:rsid wsp:val=&quot;00F3311B&quot;/&gt;&lt;wsp:rsid wsp:val=&quot;00F33291&quot;/&gt;&lt;wsp:rsid wsp:val=&quot;00F333A5&quot;/&gt;&lt;wsp:rsid wsp:val=&quot;00F33527&quot;/&gt;&lt;wsp:rsid wsp:val=&quot;00F33B11&quot;/&gt;&lt;wsp:rsid wsp:val=&quot;00F33C00&quot;/&gt;&lt;wsp:rsid wsp:val=&quot;00F33DF3&quot;/&gt;&lt;wsp:rsid wsp:val=&quot;00F33E28&quot;/&gt;&lt;wsp:rsid wsp:val=&quot;00F33F77&quot;/&gt;&lt;wsp:rsid wsp:val=&quot;00F34157&quot;/&gt;&lt;wsp:rsid wsp:val=&quot;00F3415C&quot;/&gt;&lt;wsp:rsid wsp:val=&quot;00F34247&quot;/&gt;&lt;wsp:rsid wsp:val=&quot;00F34673&quot;/&gt;&lt;wsp:rsid wsp:val=&quot;00F3481C&quot;/&gt;&lt;wsp:rsid wsp:val=&quot;00F34B66&quot;/&gt;&lt;wsp:rsid wsp:val=&quot;00F34C24&quot;/&gt;&lt;wsp:rsid wsp:val=&quot;00F34E31&quot;/&gt;&lt;wsp:rsid wsp:val=&quot;00F34F77&quot;/&gt;&lt;wsp:rsid wsp:val=&quot;00F35066&quot;/&gt;&lt;wsp:rsid wsp:val=&quot;00F350E3&quot;/&gt;&lt;wsp:rsid wsp:val=&quot;00F35255&quot;/&gt;&lt;wsp:rsid wsp:val=&quot;00F3528B&quot;/&gt;&lt;wsp:rsid wsp:val=&quot;00F352ED&quot;/&gt;&lt;wsp:rsid wsp:val=&quot;00F35392&quot;/&gt;&lt;wsp:rsid wsp:val=&quot;00F3559A&quot;/&gt;&lt;wsp:rsid wsp:val=&quot;00F35670&quot;/&gt;&lt;wsp:rsid wsp:val=&quot;00F356AB&quot;/&gt;&lt;wsp:rsid wsp:val=&quot;00F3579B&quot;/&gt;&lt;wsp:rsid wsp:val=&quot;00F357A3&quot;/&gt;&lt;wsp:rsid wsp:val=&quot;00F35911&quot;/&gt;&lt;wsp:rsid wsp:val=&quot;00F3597D&quot;/&gt;&lt;wsp:rsid wsp:val=&quot;00F35BD2&quot;/&gt;&lt;wsp:rsid wsp:val=&quot;00F35EA2&quot;/&gt;&lt;wsp:rsid wsp:val=&quot;00F35F5B&quot;/&gt;&lt;wsp:rsid wsp:val=&quot;00F35FAE&quot;/&gt;&lt;wsp:rsid wsp:val=&quot;00F3608D&quot;/&gt;&lt;wsp:rsid wsp:val=&quot;00F36148&quot;/&gt;&lt;wsp:rsid wsp:val=&quot;00F3619E&quot;/&gt;&lt;wsp:rsid wsp:val=&quot;00F36474&quot;/&gt;&lt;wsp:rsid wsp:val=&quot;00F3649A&quot;/&gt;&lt;wsp:rsid wsp:val=&quot;00F365D0&quot;/&gt;&lt;wsp:rsid wsp:val=&quot;00F3671B&quot;/&gt;&lt;wsp:rsid wsp:val=&quot;00F36A4A&quot;/&gt;&lt;wsp:rsid wsp:val=&quot;00F36B2A&quot;/&gt;&lt;wsp:rsid wsp:val=&quot;00F37A9E&quot;/&gt;&lt;wsp:rsid wsp:val=&quot;00F37B21&quot;/&gt;&lt;wsp:rsid wsp:val=&quot;00F37B8D&quot;/&gt;&lt;wsp:rsid wsp:val=&quot;00F405B7&quot;/&gt;&lt;wsp:rsid wsp:val=&quot;00F405DC&quot;/&gt;&lt;wsp:rsid wsp:val=&quot;00F406AA&quot;/&gt;&lt;wsp:rsid wsp:val=&quot;00F4084D&quot;/&gt;&lt;wsp:rsid wsp:val=&quot;00F4087E&quot;/&gt;&lt;wsp:rsid wsp:val=&quot;00F40E9A&quot;/&gt;&lt;wsp:rsid wsp:val=&quot;00F40EC9&quot;/&gt;&lt;wsp:rsid wsp:val=&quot;00F40FAA&quot;/&gt;&lt;wsp:rsid wsp:val=&quot;00F4116D&quot;/&gt;&lt;wsp:rsid wsp:val=&quot;00F411B2&quot;/&gt;&lt;wsp:rsid wsp:val=&quot;00F41258&quot;/&gt;&lt;wsp:rsid wsp:val=&quot;00F41B68&quot;/&gt;&lt;wsp:rsid wsp:val=&quot;00F41C35&quot;/&gt;&lt;wsp:rsid wsp:val=&quot;00F41DA4&quot;/&gt;&lt;wsp:rsid wsp:val=&quot;00F41DF1&quot;/&gt;&lt;wsp:rsid wsp:val=&quot;00F4213F&quot;/&gt;&lt;wsp:rsid wsp:val=&quot;00F4251E&quot;/&gt;&lt;wsp:rsid wsp:val=&quot;00F42847&quot;/&gt;&lt;wsp:rsid wsp:val=&quot;00F42A1E&quot;/&gt;&lt;wsp:rsid wsp:val=&quot;00F42A90&quot;/&gt;&lt;wsp:rsid wsp:val=&quot;00F42B21&quot;/&gt;&lt;wsp:rsid wsp:val=&quot;00F42CAE&quot;/&gt;&lt;wsp:rsid wsp:val=&quot;00F42DBE&quot;/&gt;&lt;wsp:rsid wsp:val=&quot;00F42E00&quot;/&gt;&lt;wsp:rsid wsp:val=&quot;00F42F79&quot;/&gt;&lt;wsp:rsid wsp:val=&quot;00F42F99&quot;/&gt;&lt;wsp:rsid wsp:val=&quot;00F4321F&quot;/&gt;&lt;wsp:rsid wsp:val=&quot;00F43294&quot;/&gt;&lt;wsp:rsid wsp:val=&quot;00F43404&quot;/&gt;&lt;wsp:rsid wsp:val=&quot;00F43684&quot;/&gt;&lt;wsp:rsid wsp:val=&quot;00F43824&quot;/&gt;&lt;wsp:rsid wsp:val=&quot;00F4387E&quot;/&gt;&lt;wsp:rsid wsp:val=&quot;00F43959&quot;/&gt;&lt;wsp:rsid wsp:val=&quot;00F43983&quot;/&gt;&lt;wsp:rsid wsp:val=&quot;00F43999&quot;/&gt;&lt;wsp:rsid wsp:val=&quot;00F43B79&quot;/&gt;&lt;wsp:rsid wsp:val=&quot;00F43FD2&quot;/&gt;&lt;wsp:rsid wsp:val=&quot;00F443B5&quot;/&gt;&lt;wsp:rsid wsp:val=&quot;00F4454E&quot;/&gt;&lt;wsp:rsid wsp:val=&quot;00F4459C&quot;/&gt;&lt;wsp:rsid wsp:val=&quot;00F447E8&quot;/&gt;&lt;wsp:rsid wsp:val=&quot;00F44ABC&quot;/&gt;&lt;wsp:rsid wsp:val=&quot;00F44BB9&quot;/&gt;&lt;wsp:rsid wsp:val=&quot;00F44E32&quot;/&gt;&lt;wsp:rsid wsp:val=&quot;00F44E82&quot;/&gt;&lt;wsp:rsid wsp:val=&quot;00F45070&quot;/&gt;&lt;wsp:rsid wsp:val=&quot;00F450E0&quot;/&gt;&lt;wsp:rsid wsp:val=&quot;00F4515B&quot;/&gt;&lt;wsp:rsid wsp:val=&quot;00F451C6&quot;/&gt;&lt;wsp:rsid wsp:val=&quot;00F45309&quot;/&gt;&lt;wsp:rsid wsp:val=&quot;00F456DE&quot;/&gt;&lt;wsp:rsid wsp:val=&quot;00F45739&quot;/&gt;&lt;wsp:rsid wsp:val=&quot;00F457E2&quot;/&gt;&lt;wsp:rsid wsp:val=&quot;00F45867&quot;/&gt;&lt;wsp:rsid wsp:val=&quot;00F45A6A&quot;/&gt;&lt;wsp:rsid wsp:val=&quot;00F45CC4&quot;/&gt;&lt;wsp:rsid wsp:val=&quot;00F45D49&quot;/&gt;&lt;wsp:rsid wsp:val=&quot;00F45D93&quot;/&gt;&lt;wsp:rsid wsp:val=&quot;00F45E24&quot;/&gt;&lt;wsp:rsid wsp:val=&quot;00F45E9C&quot;/&gt;&lt;wsp:rsid wsp:val=&quot;00F45EAC&quot;/&gt;&lt;wsp:rsid wsp:val=&quot;00F45F5B&quot;/&gt;&lt;wsp:rsid wsp:val=&quot;00F461D8&quot;/&gt;&lt;wsp:rsid wsp:val=&quot;00F4648B&quot;/&gt;&lt;wsp:rsid wsp:val=&quot;00F464F5&quot;/&gt;&lt;wsp:rsid wsp:val=&quot;00F466B7&quot;/&gt;&lt;wsp:rsid wsp:val=&quot;00F46700&quot;/&gt;&lt;wsp:rsid wsp:val=&quot;00F46797&quot;/&gt;&lt;wsp:rsid wsp:val=&quot;00F469CC&quot;/&gt;&lt;wsp:rsid wsp:val=&quot;00F469D5&quot;/&gt;&lt;wsp:rsid wsp:val=&quot;00F46B34&quot;/&gt;&lt;wsp:rsid wsp:val=&quot;00F46B84&quot;/&gt;&lt;wsp:rsid wsp:val=&quot;00F46C20&quot;/&gt;&lt;wsp:rsid wsp:val=&quot;00F46C5C&quot;/&gt;&lt;wsp:rsid wsp:val=&quot;00F46CCF&quot;/&gt;&lt;wsp:rsid wsp:val=&quot;00F46CF9&quot;/&gt;&lt;wsp:rsid wsp:val=&quot;00F46DA6&quot;/&gt;&lt;wsp:rsid wsp:val=&quot;00F46EBD&quot;/&gt;&lt;wsp:rsid wsp:val=&quot;00F47003&quot;/&gt;&lt;wsp:rsid wsp:val=&quot;00F471D0&quot;/&gt;&lt;wsp:rsid wsp:val=&quot;00F47261&quot;/&gt;&lt;wsp:rsid wsp:val=&quot;00F4740B&quot;/&gt;&lt;wsp:rsid wsp:val=&quot;00F477E0&quot;/&gt;&lt;wsp:rsid wsp:val=&quot;00F47846&quot;/&gt;&lt;wsp:rsid wsp:val=&quot;00F47B8E&quot;/&gt;&lt;wsp:rsid wsp:val=&quot;00F5001F&quot;/&gt;&lt;wsp:rsid wsp:val=&quot;00F50067&quot;/&gt;&lt;wsp:rsid wsp:val=&quot;00F5028C&quot;/&gt;&lt;wsp:rsid wsp:val=&quot;00F503F5&quot;/&gt;&lt;wsp:rsid wsp:val=&quot;00F504DA&quot;/&gt;&lt;wsp:rsid wsp:val=&quot;00F505D4&quot;/&gt;&lt;wsp:rsid wsp:val=&quot;00F5067F&quot;/&gt;&lt;wsp:rsid wsp:val=&quot;00F509A0&quot;/&gt;&lt;wsp:rsid wsp:val=&quot;00F50BEF&quot;/&gt;&lt;wsp:rsid wsp:val=&quot;00F50D1C&quot;/&gt;&lt;wsp:rsid wsp:val=&quot;00F50EA7&quot;/&gt;&lt;wsp:rsid wsp:val=&quot;00F50FFA&quot;/&gt;&lt;wsp:rsid wsp:val=&quot;00F5131E&quot;/&gt;&lt;wsp:rsid wsp:val=&quot;00F514A7&quot;/&gt;&lt;wsp:rsid wsp:val=&quot;00F514DE&quot;/&gt;&lt;wsp:rsid wsp:val=&quot;00F51834&quot;/&gt;&lt;wsp:rsid wsp:val=&quot;00F51882&quot;/&gt;&lt;wsp:rsid wsp:val=&quot;00F5197D&quot;/&gt;&lt;wsp:rsid wsp:val=&quot;00F51A03&quot;/&gt;&lt;wsp:rsid wsp:val=&quot;00F51C02&quot;/&gt;&lt;wsp:rsid wsp:val=&quot;00F51EF3&quot;/&gt;&lt;wsp:rsid wsp:val=&quot;00F51F92&quot;/&gt;&lt;wsp:rsid wsp:val=&quot;00F523BF&quot;/&gt;&lt;wsp:rsid wsp:val=&quot;00F52652&quot;/&gt;&lt;wsp:rsid wsp:val=&quot;00F527EF&quot;/&gt;&lt;wsp:rsid wsp:val=&quot;00F52948&quot;/&gt;&lt;wsp:rsid wsp:val=&quot;00F52AC5&quot;/&gt;&lt;wsp:rsid wsp:val=&quot;00F52D83&quot;/&gt;&lt;wsp:rsid wsp:val=&quot;00F52F97&quot;/&gt;&lt;wsp:rsid wsp:val=&quot;00F53108&quot;/&gt;&lt;wsp:rsid wsp:val=&quot;00F53488&quot;/&gt;&lt;wsp:rsid wsp:val=&quot;00F534F3&quot;/&gt;&lt;wsp:rsid wsp:val=&quot;00F53A44&quot;/&gt;&lt;wsp:rsid wsp:val=&quot;00F53BC3&quot;/&gt;&lt;wsp:rsid wsp:val=&quot;00F53EAD&quot;/&gt;&lt;wsp:rsid wsp:val=&quot;00F540FD&quot;/&gt;&lt;wsp:rsid wsp:val=&quot;00F5467C&quot;/&gt;&lt;wsp:rsid wsp:val=&quot;00F54B2D&quot;/&gt;&lt;wsp:rsid wsp:val=&quot;00F54BB5&quot;/&gt;&lt;wsp:rsid wsp:val=&quot;00F54BEB&quot;/&gt;&lt;wsp:rsid wsp:val=&quot;00F54C29&quot;/&gt;&lt;wsp:rsid wsp:val=&quot;00F54E0D&quot;/&gt;&lt;wsp:rsid wsp:val=&quot;00F54ED6&quot;/&gt;&lt;wsp:rsid wsp:val=&quot;00F55155&quot;/&gt;&lt;wsp:rsid wsp:val=&quot;00F5533B&quot;/&gt;&lt;wsp:rsid wsp:val=&quot;00F5573F&quot;/&gt;&lt;wsp:rsid wsp:val=&quot;00F557F6&quot;/&gt;&lt;wsp:rsid wsp:val=&quot;00F55B33&quot;/&gt;&lt;wsp:rsid wsp:val=&quot;00F55B77&quot;/&gt;&lt;wsp:rsid wsp:val=&quot;00F55E27&quot;/&gt;&lt;wsp:rsid wsp:val=&quot;00F56001&quot;/&gt;&lt;wsp:rsid wsp:val=&quot;00F56079&quot;/&gt;&lt;wsp:rsid wsp:val=&quot;00F561E1&quot;/&gt;&lt;wsp:rsid wsp:val=&quot;00F56245&quot;/&gt;&lt;wsp:rsid wsp:val=&quot;00F56427&quot;/&gt;&lt;wsp:rsid wsp:val=&quot;00F5648C&quot;/&gt;&lt;wsp:rsid wsp:val=&quot;00F56D75&quot;/&gt;&lt;wsp:rsid wsp:val=&quot;00F57002&quot;/&gt;&lt;wsp:rsid wsp:val=&quot;00F570C6&quot;/&gt;&lt;wsp:rsid wsp:val=&quot;00F576AE&quot;/&gt;&lt;wsp:rsid wsp:val=&quot;00F577E8&quot;/&gt;&lt;wsp:rsid wsp:val=&quot;00F578F8&quot;/&gt;&lt;wsp:rsid wsp:val=&quot;00F57978&quot;/&gt;&lt;wsp:rsid wsp:val=&quot;00F57C5B&quot;/&gt;&lt;wsp:rsid wsp:val=&quot;00F57C86&quot;/&gt;&lt;wsp:rsid wsp:val=&quot;00F57C9B&quot;/&gt;&lt;wsp:rsid wsp:val=&quot;00F57CDB&quot;/&gt;&lt;wsp:rsid wsp:val=&quot;00F57D55&quot;/&gt;&lt;wsp:rsid wsp:val=&quot;00F57F08&quot;/&gt;&lt;wsp:rsid wsp:val=&quot;00F6012D&quot;/&gt;&lt;wsp:rsid wsp:val=&quot;00F6042D&quot;/&gt;&lt;wsp:rsid wsp:val=&quot;00F604E1&quot;/&gt;&lt;wsp:rsid wsp:val=&quot;00F60536&quot;/&gt;&lt;wsp:rsid wsp:val=&quot;00F6055C&quot;/&gt;&lt;wsp:rsid wsp:val=&quot;00F60603&quot;/&gt;&lt;wsp:rsid wsp:val=&quot;00F60706&quot;/&gt;&lt;wsp:rsid wsp:val=&quot;00F6075C&quot;/&gt;&lt;wsp:rsid wsp:val=&quot;00F60760&quot;/&gt;&lt;wsp:rsid wsp:val=&quot;00F60894&quot;/&gt;&lt;wsp:rsid wsp:val=&quot;00F60AB1&quot;/&gt;&lt;wsp:rsid wsp:val=&quot;00F60B69&quot;/&gt;&lt;wsp:rsid wsp:val=&quot;00F60DC8&quot;/&gt;&lt;wsp:rsid wsp:val=&quot;00F60F14&quot;/&gt;&lt;wsp:rsid wsp:val=&quot;00F61172&quot;/&gt;&lt;wsp:rsid wsp:val=&quot;00F611EB&quot;/&gt;&lt;wsp:rsid wsp:val=&quot;00F61488&quot;/&gt;&lt;wsp:rsid wsp:val=&quot;00F61571&quot;/&gt;&lt;wsp:rsid wsp:val=&quot;00F61797&quot;/&gt;&lt;wsp:rsid wsp:val=&quot;00F619BB&quot;/&gt;&lt;wsp:rsid wsp:val=&quot;00F61AF2&quot;/&gt;&lt;wsp:rsid wsp:val=&quot;00F61CEA&quot;/&gt;&lt;wsp:rsid wsp:val=&quot;00F61D62&quot;/&gt;&lt;wsp:rsid wsp:val=&quot;00F61DA7&quot;/&gt;&lt;wsp:rsid wsp:val=&quot;00F61DDC&quot;/&gt;&lt;wsp:rsid wsp:val=&quot;00F61E5D&quot;/&gt;&lt;wsp:rsid wsp:val=&quot;00F61E99&quot;/&gt;&lt;wsp:rsid wsp:val=&quot;00F62069&quot;/&gt;&lt;wsp:rsid wsp:val=&quot;00F6218C&quot;/&gt;&lt;wsp:rsid wsp:val=&quot;00F62316&quot;/&gt;&lt;wsp:rsid wsp:val=&quot;00F62395&quot;/&gt;&lt;wsp:rsid wsp:val=&quot;00F627B3&quot;/&gt;&lt;wsp:rsid wsp:val=&quot;00F62BCD&quot;/&gt;&lt;wsp:rsid wsp:val=&quot;00F62CCF&quot;/&gt;&lt;wsp:rsid wsp:val=&quot;00F62D0B&quot;/&gt;&lt;wsp:rsid wsp:val=&quot;00F62D32&quot;/&gt;&lt;wsp:rsid wsp:val=&quot;00F6334C&quot;/&gt;&lt;wsp:rsid wsp:val=&quot;00F636DC&quot;/&gt;&lt;wsp:rsid wsp:val=&quot;00F6385C&quot;/&gt;&lt;wsp:rsid wsp:val=&quot;00F638EF&quot;/&gt;&lt;wsp:rsid wsp:val=&quot;00F639B0&quot;/&gt;&lt;wsp:rsid wsp:val=&quot;00F63A98&quot;/&gt;&lt;wsp:rsid wsp:val=&quot;00F63B3A&quot;/&gt;&lt;wsp:rsid wsp:val=&quot;00F63D0A&quot;/&gt;&lt;wsp:rsid wsp:val=&quot;00F63DBF&quot;/&gt;&lt;wsp:rsid wsp:val=&quot;00F64059&quot;/&gt;&lt;wsp:rsid wsp:val=&quot;00F641EA&quot;/&gt;&lt;wsp:rsid wsp:val=&quot;00F64395&quot;/&gt;&lt;wsp:rsid wsp:val=&quot;00F6440C&quot;/&gt;&lt;wsp:rsid wsp:val=&quot;00F646D9&quot;/&gt;&lt;wsp:rsid wsp:val=&quot;00F647C4&quot;/&gt;&lt;wsp:rsid wsp:val=&quot;00F648E4&quot;/&gt;&lt;wsp:rsid wsp:val=&quot;00F64A4F&quot;/&gt;&lt;wsp:rsid wsp:val=&quot;00F64B18&quot;/&gt;&lt;wsp:rsid wsp:val=&quot;00F64CA3&quot;/&gt;&lt;wsp:rsid wsp:val=&quot;00F64CAF&quot;/&gt;&lt;wsp:rsid wsp:val=&quot;00F65818&quot;/&gt;&lt;wsp:rsid wsp:val=&quot;00F6588D&quot;/&gt;&lt;wsp:rsid wsp:val=&quot;00F658A3&quot;/&gt;&lt;wsp:rsid wsp:val=&quot;00F65910&quot;/&gt;&lt;wsp:rsid wsp:val=&quot;00F65E08&quot;/&gt;&lt;wsp:rsid wsp:val=&quot;00F65EEB&quot;/&gt;&lt;wsp:rsid wsp:val=&quot;00F661CB&quot;/&gt;&lt;wsp:rsid wsp:val=&quot;00F66201&quot;/&gt;&lt;wsp:rsid wsp:val=&quot;00F66495&quot;/&gt;&lt;wsp:rsid wsp:val=&quot;00F665D7&quot;/&gt;&lt;wsp:rsid wsp:val=&quot;00F6666F&quot;/&gt;&lt;wsp:rsid wsp:val=&quot;00F66741&quot;/&gt;&lt;wsp:rsid wsp:val=&quot;00F66D2A&quot;/&gt;&lt;wsp:rsid wsp:val=&quot;00F66DB6&quot;/&gt;&lt;wsp:rsid wsp:val=&quot;00F6714D&quot;/&gt;&lt;wsp:rsid wsp:val=&quot;00F6763C&quot;/&gt;&lt;wsp:rsid wsp:val=&quot;00F6764F&quot;/&gt;&lt;wsp:rsid wsp:val=&quot;00F67984&quot;/&gt;&lt;wsp:rsid wsp:val=&quot;00F67AB2&quot;/&gt;&lt;wsp:rsid wsp:val=&quot;00F67B99&quot;/&gt;&lt;wsp:rsid wsp:val=&quot;00F67BC7&quot;/&gt;&lt;wsp:rsid wsp:val=&quot;00F67C20&quot;/&gt;&lt;wsp:rsid wsp:val=&quot;00F7029C&quot;/&gt;&lt;wsp:rsid wsp:val=&quot;00F70462&quot;/&gt;&lt;wsp:rsid wsp:val=&quot;00F70607&quot;/&gt;&lt;wsp:rsid wsp:val=&quot;00F707BF&quot;/&gt;&lt;wsp:rsid wsp:val=&quot;00F70A70&quot;/&gt;&lt;wsp:rsid wsp:val=&quot;00F70B6E&quot;/&gt;&lt;wsp:rsid wsp:val=&quot;00F7109D&quot;/&gt;&lt;wsp:rsid wsp:val=&quot;00F714B5&quot;/&gt;&lt;wsp:rsid wsp:val=&quot;00F718CF&quot;/&gt;&lt;wsp:rsid wsp:val=&quot;00F71F4D&quot;/&gt;&lt;wsp:rsid wsp:val=&quot;00F71FAB&quot;/&gt;&lt;wsp:rsid wsp:val=&quot;00F72102&quot;/&gt;&lt;wsp:rsid wsp:val=&quot;00F72107&quot;/&gt;&lt;wsp:rsid wsp:val=&quot;00F7213B&quot;/&gt;&lt;wsp:rsid wsp:val=&quot;00F721BE&quot;/&gt;&lt;wsp:rsid wsp:val=&quot;00F722A6&quot;/&gt;&lt;wsp:rsid wsp:val=&quot;00F72625&quot;/&gt;&lt;wsp:rsid wsp:val=&quot;00F72693&quot;/&gt;&lt;wsp:rsid wsp:val=&quot;00F72771&quot;/&gt;&lt;wsp:rsid wsp:val=&quot;00F72D81&quot;/&gt;&lt;wsp:rsid wsp:val=&quot;00F7320D&quot;/&gt;&lt;wsp:rsid wsp:val=&quot;00F7342B&quot;/&gt;&lt;wsp:rsid wsp:val=&quot;00F73549&quot;/&gt;&lt;wsp:rsid wsp:val=&quot;00F7360C&quot;/&gt;&lt;wsp:rsid wsp:val=&quot;00F736FF&quot;/&gt;&lt;wsp:rsid wsp:val=&quot;00F73768&quot;/&gt;&lt;wsp:rsid wsp:val=&quot;00F7378B&quot;/&gt;&lt;wsp:rsid wsp:val=&quot;00F73B13&quot;/&gt;&lt;wsp:rsid wsp:val=&quot;00F73B6D&quot;/&gt;&lt;wsp:rsid wsp:val=&quot;00F73C63&quot;/&gt;&lt;wsp:rsid wsp:val=&quot;00F740C3&quot;/&gt;&lt;wsp:rsid wsp:val=&quot;00F741B4&quot;/&gt;&lt;wsp:rsid wsp:val=&quot;00F74211&quot;/&gt;&lt;wsp:rsid wsp:val=&quot;00F7424E&quot;/&gt;&lt;wsp:rsid wsp:val=&quot;00F74530&quot;/&gt;&lt;wsp:rsid wsp:val=&quot;00F745BD&quot;/&gt;&lt;wsp:rsid wsp:val=&quot;00F74AD8&quot;/&gt;&lt;wsp:rsid wsp:val=&quot;00F74D14&quot;/&gt;&lt;wsp:rsid wsp:val=&quot;00F74F7E&quot;/&gt;&lt;wsp:rsid wsp:val=&quot;00F75200&quot;/&gt;&lt;wsp:rsid wsp:val=&quot;00F75283&quot;/&gt;&lt;wsp:rsid wsp:val=&quot;00F75467&quot;/&gt;&lt;wsp:rsid wsp:val=&quot;00F75577&quot;/&gt;&lt;wsp:rsid wsp:val=&quot;00F75594&quot;/&gt;&lt;wsp:rsid wsp:val=&quot;00F757C8&quot;/&gt;&lt;wsp:rsid wsp:val=&quot;00F7584E&quot;/&gt;&lt;wsp:rsid wsp:val=&quot;00F7588D&quot;/&gt;&lt;wsp:rsid wsp:val=&quot;00F75B94&quot;/&gt;&lt;wsp:rsid wsp:val=&quot;00F75C2E&quot;/&gt;&lt;wsp:rsid wsp:val=&quot;00F75CA3&quot;/&gt;&lt;wsp:rsid wsp:val=&quot;00F75CB5&quot;/&gt;&lt;wsp:rsid wsp:val=&quot;00F75D10&quot;/&gt;&lt;wsp:rsid wsp:val=&quot;00F75D7C&quot;/&gt;&lt;wsp:rsid wsp:val=&quot;00F75FAC&quot;/&gt;&lt;wsp:rsid wsp:val=&quot;00F760D0&quot;/&gt;&lt;wsp:rsid wsp:val=&quot;00F76178&quot;/&gt;&lt;wsp:rsid wsp:val=&quot;00F762F4&quot;/&gt;&lt;wsp:rsid wsp:val=&quot;00F76300&quot;/&gt;&lt;wsp:rsid wsp:val=&quot;00F76686&quot;/&gt;&lt;wsp:rsid wsp:val=&quot;00F767B8&quot;/&gt;&lt;wsp:rsid wsp:val=&quot;00F76B2A&quot;/&gt;&lt;wsp:rsid wsp:val=&quot;00F76F2A&quot;/&gt;&lt;wsp:rsid wsp:val=&quot;00F76F4E&quot;/&gt;&lt;wsp:rsid wsp:val=&quot;00F772E0&quot;/&gt;&lt;wsp:rsid wsp:val=&quot;00F7743B&quot;/&gt;&lt;wsp:rsid wsp:val=&quot;00F77BFA&quot;/&gt;&lt;wsp:rsid wsp:val=&quot;00F77C8B&quot;/&gt;&lt;wsp:rsid wsp:val=&quot;00F77C93&quot;/&gt;&lt;wsp:rsid wsp:val=&quot;00F77CC1&quot;/&gt;&lt;wsp:rsid wsp:val=&quot;00F77D5F&quot;/&gt;&lt;wsp:rsid wsp:val=&quot;00F77F87&quot;/&gt;&lt;wsp:rsid wsp:val=&quot;00F80463&quot;/&gt;&lt;wsp:rsid wsp:val=&quot;00F80875&quot;/&gt;&lt;wsp:rsid wsp:val=&quot;00F808D7&quot;/&gt;&lt;wsp:rsid wsp:val=&quot;00F80A11&quot;/&gt;&lt;wsp:rsid wsp:val=&quot;00F80CAA&quot;/&gt;&lt;wsp:rsid wsp:val=&quot;00F80E6C&quot;/&gt;&lt;wsp:rsid wsp:val=&quot;00F80F2A&quot;/&gt;&lt;wsp:rsid wsp:val=&quot;00F812FD&quot;/&gt;&lt;wsp:rsid wsp:val=&quot;00F81802&quot;/&gt;&lt;wsp:rsid wsp:val=&quot;00F818AB&quot;/&gt;&lt;wsp:rsid wsp:val=&quot;00F81908&quot;/&gt;&lt;wsp:rsid wsp:val=&quot;00F81B01&quot;/&gt;&lt;wsp:rsid wsp:val=&quot;00F81B29&quot;/&gt;&lt;wsp:rsid wsp:val=&quot;00F81B52&quot;/&gt;&lt;wsp:rsid wsp:val=&quot;00F81B60&quot;/&gt;&lt;wsp:rsid wsp:val=&quot;00F81F13&quot;/&gt;&lt;wsp:rsid wsp:val=&quot;00F821A3&quot;/&gt;&lt;wsp:rsid wsp:val=&quot;00F82270&quot;/&gt;&lt;wsp:rsid wsp:val=&quot;00F824D8&quot;/&gt;&lt;wsp:rsid wsp:val=&quot;00F8253D&quot;/&gt;&lt;wsp:rsid wsp:val=&quot;00F82644&quot;/&gt;&lt;wsp:rsid wsp:val=&quot;00F8277D&quot;/&gt;&lt;wsp:rsid wsp:val=&quot;00F8282F&quot;/&gt;&lt;wsp:rsid wsp:val=&quot;00F82AEB&quot;/&gt;&lt;wsp:rsid wsp:val=&quot;00F82AFE&quot;/&gt;&lt;wsp:rsid wsp:val=&quot;00F82C5D&quot;/&gt;&lt;wsp:rsid wsp:val=&quot;00F82C60&quot;/&gt;&lt;wsp:rsid wsp:val=&quot;00F82D87&quot;/&gt;&lt;wsp:rsid wsp:val=&quot;00F82FCB&quot;/&gt;&lt;wsp:rsid wsp:val=&quot;00F834E3&quot;/&gt;&lt;wsp:rsid wsp:val=&quot;00F834E8&quot;/&gt;&lt;wsp:rsid wsp:val=&quot;00F838DF&quot;/&gt;&lt;wsp:rsid wsp:val=&quot;00F83A05&quot;/&gt;&lt;wsp:rsid wsp:val=&quot;00F83A16&quot;/&gt;&lt;wsp:rsid wsp:val=&quot;00F83D70&quot;/&gt;&lt;wsp:rsid wsp:val=&quot;00F83F1F&quot;/&gt;&lt;wsp:rsid wsp:val=&quot;00F84000&quot;/&gt;&lt;wsp:rsid wsp:val=&quot;00F8407B&quot;/&gt;&lt;wsp:rsid wsp:val=&quot;00F84088&quot;/&gt;&lt;wsp:rsid wsp:val=&quot;00F84435&quot;/&gt;&lt;wsp:rsid wsp:val=&quot;00F84542&quot;/&gt;&lt;wsp:rsid wsp:val=&quot;00F84579&quot;/&gt;&lt;wsp:rsid wsp:val=&quot;00F845A6&quot;/&gt;&lt;wsp:rsid wsp:val=&quot;00F84663&quot;/&gt;&lt;wsp:rsid wsp:val=&quot;00F846C4&quot;/&gt;&lt;wsp:rsid wsp:val=&quot;00F846E6&quot;/&gt;&lt;wsp:rsid wsp:val=&quot;00F84B2B&quot;/&gt;&lt;wsp:rsid wsp:val=&quot;00F84BD9&quot;/&gt;&lt;wsp:rsid wsp:val=&quot;00F84C6F&quot;/&gt;&lt;wsp:rsid wsp:val=&quot;00F850D7&quot;/&gt;&lt;wsp:rsid wsp:val=&quot;00F8515D&quot;/&gt;&lt;wsp:rsid wsp:val=&quot;00F8535A&quot;/&gt;&lt;wsp:rsid wsp:val=&quot;00F853C4&quot;/&gt;&lt;wsp:rsid wsp:val=&quot;00F8551D&quot;/&gt;&lt;wsp:rsid wsp:val=&quot;00F85741&quot;/&gt;&lt;wsp:rsid wsp:val=&quot;00F858E9&quot;/&gt;&lt;wsp:rsid wsp:val=&quot;00F85DA5&quot;/&gt;&lt;wsp:rsid wsp:val=&quot;00F85EE7&quot;/&gt;&lt;wsp:rsid wsp:val=&quot;00F86238&quot;/&gt;&lt;wsp:rsid wsp:val=&quot;00F862D8&quot;/&gt;&lt;wsp:rsid wsp:val=&quot;00F863A0&quot;/&gt;&lt;wsp:rsid wsp:val=&quot;00F863C5&quot;/&gt;&lt;wsp:rsid wsp:val=&quot;00F86494&quot;/&gt;&lt;wsp:rsid wsp:val=&quot;00F86575&quot;/&gt;&lt;wsp:rsid wsp:val=&quot;00F86853&quot;/&gt;&lt;wsp:rsid wsp:val=&quot;00F869E6&quot;/&gt;&lt;wsp:rsid wsp:val=&quot;00F86A1A&quot;/&gt;&lt;wsp:rsid wsp:val=&quot;00F86B45&quot;/&gt;&lt;wsp:rsid wsp:val=&quot;00F87076&quot;/&gt;&lt;wsp:rsid wsp:val=&quot;00F8710D&quot;/&gt;&lt;wsp:rsid wsp:val=&quot;00F872BE&quot;/&gt;&lt;wsp:rsid wsp:val=&quot;00F8765B&quot;/&gt;&lt;wsp:rsid wsp:val=&quot;00F877BE&quot;/&gt;&lt;wsp:rsid wsp:val=&quot;00F87817&quot;/&gt;&lt;wsp:rsid wsp:val=&quot;00F87877&quot;/&gt;&lt;wsp:rsid wsp:val=&quot;00F8792B&quot;/&gt;&lt;wsp:rsid wsp:val=&quot;00F87ADC&quot;/&gt;&lt;wsp:rsid wsp:val=&quot;00F87C58&quot;/&gt;&lt;wsp:rsid wsp:val=&quot;00F87DFC&quot;/&gt;&lt;wsp:rsid wsp:val=&quot;00F87FD4&quot;/&gt;&lt;wsp:rsid wsp:val=&quot;00F9036E&quot;/&gt;&lt;wsp:rsid wsp:val=&quot;00F9054C&quot;/&gt;&lt;wsp:rsid wsp:val=&quot;00F9057B&quot;/&gt;&lt;wsp:rsid wsp:val=&quot;00F90CBC&quot;/&gt;&lt;wsp:rsid wsp:val=&quot;00F9116D&quot;/&gt;&lt;wsp:rsid wsp:val=&quot;00F9142E&quot;/&gt;&lt;wsp:rsid wsp:val=&quot;00F91791&quot;/&gt;&lt;wsp:rsid wsp:val=&quot;00F9188B&quot;/&gt;&lt;wsp:rsid wsp:val=&quot;00F91943&quot;/&gt;&lt;wsp:rsid wsp:val=&quot;00F91960&quot;/&gt;&lt;wsp:rsid wsp:val=&quot;00F91C91&quot;/&gt;&lt;wsp:rsid wsp:val=&quot;00F91D52&quot;/&gt;&lt;wsp:rsid wsp:val=&quot;00F91F13&quot;/&gt;&lt;wsp:rsid wsp:val=&quot;00F921E5&quot;/&gt;&lt;wsp:rsid wsp:val=&quot;00F924FD&quot;/&gt;&lt;wsp:rsid wsp:val=&quot;00F9253F&quot;/&gt;&lt;wsp:rsid wsp:val=&quot;00F925A5&quot;/&gt;&lt;wsp:rsid wsp:val=&quot;00F9263D&quot;/&gt;&lt;wsp:rsid wsp:val=&quot;00F926C8&quot;/&gt;&lt;wsp:rsid wsp:val=&quot;00F9277C&quot;/&gt;&lt;wsp:rsid wsp:val=&quot;00F92917&quot;/&gt;&lt;wsp:rsid wsp:val=&quot;00F92AB7&quot;/&gt;&lt;wsp:rsid wsp:val=&quot;00F92B87&quot;/&gt;&lt;wsp:rsid wsp:val=&quot;00F92DD5&quot;/&gt;&lt;wsp:rsid wsp:val=&quot;00F92DE6&quot;/&gt;&lt;wsp:rsid wsp:val=&quot;00F92F03&quot;/&gt;&lt;wsp:rsid wsp:val=&quot;00F93447&quot;/&gt;&lt;wsp:rsid wsp:val=&quot;00F93563&quot;/&gt;&lt;wsp:rsid wsp:val=&quot;00F938B4&quot;/&gt;&lt;wsp:rsid wsp:val=&quot;00F9390A&quot;/&gt;&lt;wsp:rsid wsp:val=&quot;00F93D65&quot;/&gt;&lt;wsp:rsid wsp:val=&quot;00F93E2D&quot;/&gt;&lt;wsp:rsid wsp:val=&quot;00F93FCF&quot;/&gt;&lt;wsp:rsid wsp:val=&quot;00F9418F&quot;/&gt;&lt;wsp:rsid wsp:val=&quot;00F9421E&quot;/&gt;&lt;wsp:rsid wsp:val=&quot;00F943FC&quot;/&gt;&lt;wsp:rsid wsp:val=&quot;00F9457C&quot;/&gt;&lt;wsp:rsid wsp:val=&quot;00F945A5&quot;/&gt;&lt;wsp:rsid wsp:val=&quot;00F94609&quot;/&gt;&lt;wsp:rsid wsp:val=&quot;00F9473B&quot;/&gt;&lt;wsp:rsid wsp:val=&quot;00F9499A&quot;/&gt;&lt;wsp:rsid wsp:val=&quot;00F94BEB&quot;/&gt;&lt;wsp:rsid wsp:val=&quot;00F94C64&quot;/&gt;&lt;wsp:rsid wsp:val=&quot;00F94D0B&quot;/&gt;&lt;wsp:rsid wsp:val=&quot;00F9515C&quot;/&gt;&lt;wsp:rsid wsp:val=&quot;00F954F2&quot;/&gt;&lt;wsp:rsid wsp:val=&quot;00F95643&quot;/&gt;&lt;wsp:rsid wsp:val=&quot;00F95850&quot;/&gt;&lt;wsp:rsid wsp:val=&quot;00F958E7&quot;/&gt;&lt;wsp:rsid wsp:val=&quot;00F95990&quot;/&gt;&lt;wsp:rsid wsp:val=&quot;00F95D57&quot;/&gt;&lt;wsp:rsid wsp:val=&quot;00F95DB4&quot;/&gt;&lt;wsp:rsid wsp:val=&quot;00F9629D&quot;/&gt;&lt;wsp:rsid wsp:val=&quot;00F96493&quot;/&gt;&lt;wsp:rsid wsp:val=&quot;00F9674B&quot;/&gt;&lt;wsp:rsid wsp:val=&quot;00F967D0&quot;/&gt;&lt;wsp:rsid wsp:val=&quot;00F9686D&quot;/&gt;&lt;wsp:rsid wsp:val=&quot;00F969F8&quot;/&gt;&lt;wsp:rsid wsp:val=&quot;00F96CF3&quot;/&gt;&lt;wsp:rsid wsp:val=&quot;00F96DCC&quot;/&gt;&lt;wsp:rsid wsp:val=&quot;00F96EE1&quot;/&gt;&lt;wsp:rsid wsp:val=&quot;00F96F4C&quot;/&gt;&lt;wsp:rsid wsp:val=&quot;00F96FAD&quot;/&gt;&lt;wsp:rsid wsp:val=&quot;00F972A7&quot;/&gt;&lt;wsp:rsid wsp:val=&quot;00F977EF&quot;/&gt;&lt;wsp:rsid wsp:val=&quot;00F978A8&quot;/&gt;&lt;wsp:rsid wsp:val=&quot;00F97933&quot;/&gt;&lt;wsp:rsid wsp:val=&quot;00F97A71&quot;/&gt;&lt;wsp:rsid wsp:val=&quot;00F97ACE&quot;/&gt;&lt;wsp:rsid wsp:val=&quot;00F97B89&quot;/&gt;&lt;wsp:rsid wsp:val=&quot;00F97E5E&quot;/&gt;&lt;wsp:rsid wsp:val=&quot;00F97F90&quot;/&gt;&lt;wsp:rsid wsp:val=&quot;00FA0008&quot;/&gt;&lt;wsp:rsid wsp:val=&quot;00FA0022&quot;/&gt;&lt;wsp:rsid wsp:val=&quot;00FA007F&quot;/&gt;&lt;wsp:rsid wsp:val=&quot;00FA017E&quot;/&gt;&lt;wsp:rsid wsp:val=&quot;00FA04D3&quot;/&gt;&lt;wsp:rsid wsp:val=&quot;00FA0630&quot;/&gt;&lt;wsp:rsid wsp:val=&quot;00FA0912&quot;/&gt;&lt;wsp:rsid wsp:val=&quot;00FA0B4C&quot;/&gt;&lt;wsp:rsid wsp:val=&quot;00FA0C23&quot;/&gt;&lt;wsp:rsid wsp:val=&quot;00FA0F6A&quot;/&gt;&lt;wsp:rsid wsp:val=&quot;00FA104B&quot;/&gt;&lt;wsp:rsid wsp:val=&quot;00FA105E&quot;/&gt;&lt;wsp:rsid wsp:val=&quot;00FA1088&quot;/&gt;&lt;wsp:rsid wsp:val=&quot;00FA1391&quot;/&gt;&lt;wsp:rsid wsp:val=&quot;00FA16B0&quot;/&gt;&lt;wsp:rsid wsp:val=&quot;00FA16C7&quot;/&gt;&lt;wsp:rsid wsp:val=&quot;00FA16C9&quot;/&gt;&lt;wsp:rsid wsp:val=&quot;00FA17A1&quot;/&gt;&lt;wsp:rsid wsp:val=&quot;00FA1BBA&quot;/&gt;&lt;wsp:rsid wsp:val=&quot;00FA1EE1&quot;/&gt;&lt;wsp:rsid wsp:val=&quot;00FA2420&quot;/&gt;&lt;wsp:rsid wsp:val=&quot;00FA2765&quot;/&gt;&lt;wsp:rsid wsp:val=&quot;00FA2823&quot;/&gt;&lt;wsp:rsid wsp:val=&quot;00FA2905&quot;/&gt;&lt;wsp:rsid wsp:val=&quot;00FA2A07&quot;/&gt;&lt;wsp:rsid wsp:val=&quot;00FA2B43&quot;/&gt;&lt;wsp:rsid wsp:val=&quot;00FA2C6A&quot;/&gt;&lt;wsp:rsid wsp:val=&quot;00FA2DDD&quot;/&gt;&lt;wsp:rsid wsp:val=&quot;00FA2F38&quot;/&gt;&lt;wsp:rsid wsp:val=&quot;00FA31BE&quot;/&gt;&lt;wsp:rsid wsp:val=&quot;00FA32C8&quot;/&gt;&lt;wsp:rsid wsp:val=&quot;00FA3A54&quot;/&gt;&lt;wsp:rsid wsp:val=&quot;00FA3BC8&quot;/&gt;&lt;wsp:rsid wsp:val=&quot;00FA3E56&quot;/&gt;&lt;wsp:rsid wsp:val=&quot;00FA3E59&quot;/&gt;&lt;wsp:rsid wsp:val=&quot;00FA3E88&quot;/&gt;&lt;wsp:rsid wsp:val=&quot;00FA3F1B&quot;/&gt;&lt;wsp:rsid wsp:val=&quot;00FA4005&quot;/&gt;&lt;wsp:rsid wsp:val=&quot;00FA4009&quot;/&gt;&lt;wsp:rsid wsp:val=&quot;00FA42BD&quot;/&gt;&lt;wsp:rsid wsp:val=&quot;00FA470A&quot;/&gt;&lt;wsp:rsid wsp:val=&quot;00FA477C&quot;/&gt;&lt;wsp:rsid wsp:val=&quot;00FA4AEC&quot;/&gt;&lt;wsp:rsid wsp:val=&quot;00FA4E66&quot;/&gt;&lt;wsp:rsid wsp:val=&quot;00FA5113&quot;/&gt;&lt;wsp:rsid wsp:val=&quot;00FA5184&quot;/&gt;&lt;wsp:rsid wsp:val=&quot;00FA55CF&quot;/&gt;&lt;wsp:rsid wsp:val=&quot;00FA5691&quot;/&gt;&lt;wsp:rsid wsp:val=&quot;00FA571B&quot;/&gt;&lt;wsp:rsid wsp:val=&quot;00FA5ADF&quot;/&gt;&lt;wsp:rsid wsp:val=&quot;00FA5DA3&quot;/&gt;&lt;wsp:rsid wsp:val=&quot;00FA5DB1&quot;/&gt;&lt;wsp:rsid wsp:val=&quot;00FA5EDF&quot;/&gt;&lt;wsp:rsid wsp:val=&quot;00FA6156&quot;/&gt;&lt;wsp:rsid wsp:val=&quot;00FA62A8&quot;/&gt;&lt;wsp:rsid wsp:val=&quot;00FA645B&quot;/&gt;&lt;wsp:rsid wsp:val=&quot;00FA646B&quot;/&gt;&lt;wsp:rsid wsp:val=&quot;00FA647D&quot;/&gt;&lt;wsp:rsid wsp:val=&quot;00FA649E&quot;/&gt;&lt;wsp:rsid wsp:val=&quot;00FA64D6&quot;/&gt;&lt;wsp:rsid wsp:val=&quot;00FA67FC&quot;/&gt;&lt;wsp:rsid wsp:val=&quot;00FA681F&quot;/&gt;&lt;wsp:rsid wsp:val=&quot;00FA68BC&quot;/&gt;&lt;wsp:rsid wsp:val=&quot;00FA6930&quot;/&gt;&lt;wsp:rsid wsp:val=&quot;00FA6A26&quot;/&gt;&lt;wsp:rsid wsp:val=&quot;00FA6D76&quot;/&gt;&lt;wsp:rsid wsp:val=&quot;00FA7385&quot;/&gt;&lt;wsp:rsid wsp:val=&quot;00FA73F6&quot;/&gt;&lt;wsp:rsid wsp:val=&quot;00FA77F6&quot;/&gt;&lt;wsp:rsid wsp:val=&quot;00FA7809&quot;/&gt;&lt;wsp:rsid wsp:val=&quot;00FA7B6F&quot;/&gt;&lt;wsp:rsid wsp:val=&quot;00FA7BA2&quot;/&gt;&lt;wsp:rsid wsp:val=&quot;00FA7BC1&quot;/&gt;&lt;wsp:rsid wsp:val=&quot;00FA7BCC&quot;/&gt;&lt;wsp:rsid wsp:val=&quot;00FA7BEB&quot;/&gt;&lt;wsp:rsid wsp:val=&quot;00FA7CC3&quot;/&gt;&lt;wsp:rsid wsp:val=&quot;00FA7E14&quot;/&gt;&lt;wsp:rsid wsp:val=&quot;00FA7E58&quot;/&gt;&lt;wsp:rsid wsp:val=&quot;00FB0117&quot;/&gt;&lt;wsp:rsid wsp:val=&quot;00FB01AC&quot;/&gt;&lt;wsp:rsid wsp:val=&quot;00FB02DF&quot;/&gt;&lt;wsp:rsid wsp:val=&quot;00FB0337&quot;/&gt;&lt;wsp:rsid wsp:val=&quot;00FB05C2&quot;/&gt;&lt;wsp:rsid wsp:val=&quot;00FB0642&quot;/&gt;&lt;wsp:rsid wsp:val=&quot;00FB0869&quot;/&gt;&lt;wsp:rsid wsp:val=&quot;00FB0904&quot;/&gt;&lt;wsp:rsid wsp:val=&quot;00FB09C0&quot;/&gt;&lt;wsp:rsid wsp:val=&quot;00FB0ABA&quot;/&gt;&lt;wsp:rsid wsp:val=&quot;00FB0AD1&quot;/&gt;&lt;wsp:rsid wsp:val=&quot;00FB0C85&quot;/&gt;&lt;wsp:rsid wsp:val=&quot;00FB0D9F&quot;/&gt;&lt;wsp:rsid wsp:val=&quot;00FB0EE5&quot;/&gt;&lt;wsp:rsid wsp:val=&quot;00FB1055&quot;/&gt;&lt;wsp:rsid wsp:val=&quot;00FB1111&quot;/&gt;&lt;wsp:rsid wsp:val=&quot;00FB1140&quot;/&gt;&lt;wsp:rsid wsp:val=&quot;00FB1443&quot;/&gt;&lt;wsp:rsid wsp:val=&quot;00FB1771&quot;/&gt;&lt;wsp:rsid wsp:val=&quot;00FB17BD&quot;/&gt;&lt;wsp:rsid wsp:val=&quot;00FB17E1&quot;/&gt;&lt;wsp:rsid wsp:val=&quot;00FB1846&quot;/&gt;&lt;wsp:rsid wsp:val=&quot;00FB18BE&quot;/&gt;&lt;wsp:rsid wsp:val=&quot;00FB19EE&quot;/&gt;&lt;wsp:rsid wsp:val=&quot;00FB1C81&quot;/&gt;&lt;wsp:rsid wsp:val=&quot;00FB1F13&quot;/&gt;&lt;wsp:rsid wsp:val=&quot;00FB206F&quot;/&gt;&lt;wsp:rsid wsp:val=&quot;00FB21A0&quot;/&gt;&lt;wsp:rsid wsp:val=&quot;00FB29D3&quot;/&gt;&lt;wsp:rsid wsp:val=&quot;00FB2AA1&quot;/&gt;&lt;wsp:rsid wsp:val=&quot;00FB2DB4&quot;/&gt;&lt;wsp:rsid wsp:val=&quot;00FB3467&quot;/&gt;&lt;wsp:rsid wsp:val=&quot;00FB358D&quot;/&gt;&lt;wsp:rsid wsp:val=&quot;00FB35D5&quot;/&gt;&lt;wsp:rsid wsp:val=&quot;00FB3888&quot;/&gt;&lt;wsp:rsid wsp:val=&quot;00FB38D5&quot;/&gt;&lt;wsp:rsid wsp:val=&quot;00FB3A8E&quot;/&gt;&lt;wsp:rsid wsp:val=&quot;00FB3F7C&quot;/&gt;&lt;wsp:rsid wsp:val=&quot;00FB3FAF&quot;/&gt;&lt;wsp:rsid wsp:val=&quot;00FB4007&quot;/&gt;&lt;wsp:rsid wsp:val=&quot;00FB40AF&quot;/&gt;&lt;wsp:rsid wsp:val=&quot;00FB41AF&quot;/&gt;&lt;wsp:rsid wsp:val=&quot;00FB41B4&quot;/&gt;&lt;wsp:rsid wsp:val=&quot;00FB42FA&quot;/&gt;&lt;wsp:rsid wsp:val=&quot;00FB431E&quot;/&gt;&lt;wsp:rsid wsp:val=&quot;00FB4665&quot;/&gt;&lt;wsp:rsid wsp:val=&quot;00FB46D6&quot;/&gt;&lt;wsp:rsid wsp:val=&quot;00FB479D&quot;/&gt;&lt;wsp:rsid wsp:val=&quot;00FB4863&quot;/&gt;&lt;wsp:rsid wsp:val=&quot;00FB4940&quot;/&gt;&lt;wsp:rsid wsp:val=&quot;00FB4A86&quot;/&gt;&lt;wsp:rsid wsp:val=&quot;00FB4AC3&quot;/&gt;&lt;wsp:rsid wsp:val=&quot;00FB4C82&quot;/&gt;&lt;wsp:rsid wsp:val=&quot;00FB4D29&quot;/&gt;&lt;wsp:rsid wsp:val=&quot;00FB4DAF&quot;/&gt;&lt;wsp:rsid wsp:val=&quot;00FB4F6D&quot;/&gt;&lt;wsp:rsid wsp:val=&quot;00FB4FDA&quot;/&gt;&lt;wsp:rsid wsp:val=&quot;00FB50E3&quot;/&gt;&lt;wsp:rsid wsp:val=&quot;00FB525D&quot;/&gt;&lt;wsp:rsid wsp:val=&quot;00FB5275&quot;/&gt;&lt;wsp:rsid wsp:val=&quot;00FB56A6&quot;/&gt;&lt;wsp:rsid wsp:val=&quot;00FB56B2&quot;/&gt;&lt;wsp:rsid wsp:val=&quot;00FB5943&quot;/&gt;&lt;wsp:rsid wsp:val=&quot;00FB5BB3&quot;/&gt;&lt;wsp:rsid wsp:val=&quot;00FB5BF1&quot;/&gt;&lt;wsp:rsid wsp:val=&quot;00FB5CFC&quot;/&gt;&lt;wsp:rsid wsp:val=&quot;00FB5DBF&quot;/&gt;&lt;wsp:rsid wsp:val=&quot;00FB600B&quot;/&gt;&lt;wsp:rsid wsp:val=&quot;00FB6200&quot;/&gt;&lt;wsp:rsid wsp:val=&quot;00FB6264&quot;/&gt;&lt;wsp:rsid wsp:val=&quot;00FB62CB&quot;/&gt;&lt;wsp:rsid wsp:val=&quot;00FB641E&quot;/&gt;&lt;wsp:rsid wsp:val=&quot;00FB642C&quot;/&gt;&lt;wsp:rsid wsp:val=&quot;00FB65A1&quot;/&gt;&lt;wsp:rsid wsp:val=&quot;00FB696D&quot;/&gt;&lt;wsp:rsid wsp:val=&quot;00FB6B92&quot;/&gt;&lt;wsp:rsid wsp:val=&quot;00FB6D21&quot;/&gt;&lt;wsp:rsid wsp:val=&quot;00FB7045&quot;/&gt;&lt;wsp:rsid wsp:val=&quot;00FB753A&quot;/&gt;&lt;wsp:rsid wsp:val=&quot;00FB7D5D&quot;/&gt;&lt;wsp:rsid wsp:val=&quot;00FC00CC&quot;/&gt;&lt;wsp:rsid wsp:val=&quot;00FC0202&quot;/&gt;&lt;wsp:rsid wsp:val=&quot;00FC02A3&quot;/&gt;&lt;wsp:rsid wsp:val=&quot;00FC0692&quot;/&gt;&lt;wsp:rsid wsp:val=&quot;00FC06F4&quot;/&gt;&lt;wsp:rsid wsp:val=&quot;00FC0703&quot;/&gt;&lt;wsp:rsid wsp:val=&quot;00FC073A&quot;/&gt;&lt;wsp:rsid wsp:val=&quot;00FC09BC&quot;/&gt;&lt;wsp:rsid wsp:val=&quot;00FC0DE3&quot;/&gt;&lt;wsp:rsid wsp:val=&quot;00FC0E86&quot;/&gt;&lt;wsp:rsid wsp:val=&quot;00FC0F65&quot;/&gt;&lt;wsp:rsid wsp:val=&quot;00FC138D&quot;/&gt;&lt;wsp:rsid wsp:val=&quot;00FC13C5&quot;/&gt;&lt;wsp:rsid wsp:val=&quot;00FC152E&quot;/&gt;&lt;wsp:rsid wsp:val=&quot;00FC1960&quot;/&gt;&lt;wsp:rsid wsp:val=&quot;00FC1ABA&quot;/&gt;&lt;wsp:rsid wsp:val=&quot;00FC1BA7&quot;/&gt;&lt;wsp:rsid wsp:val=&quot;00FC21F0&quot;/&gt;&lt;wsp:rsid wsp:val=&quot;00FC226F&quot;/&gt;&lt;wsp:rsid wsp:val=&quot;00FC2558&quot;/&gt;&lt;wsp:rsid wsp:val=&quot;00FC273E&quot;/&gt;&lt;wsp:rsid wsp:val=&quot;00FC296E&quot;/&gt;&lt;wsp:rsid wsp:val=&quot;00FC2A43&quot;/&gt;&lt;wsp:rsid wsp:val=&quot;00FC2AB9&quot;/&gt;&lt;wsp:rsid wsp:val=&quot;00FC2E86&quot;/&gt;&lt;wsp:rsid wsp:val=&quot;00FC31D8&quot;/&gt;&lt;wsp:rsid wsp:val=&quot;00FC3222&quot;/&gt;&lt;wsp:rsid wsp:val=&quot;00FC325C&quot;/&gt;&lt;wsp:rsid wsp:val=&quot;00FC3389&quot;/&gt;&lt;wsp:rsid wsp:val=&quot;00FC33B7&quot;/&gt;&lt;wsp:rsid wsp:val=&quot;00FC3461&quot;/&gt;&lt;wsp:rsid wsp:val=&quot;00FC3972&quot;/&gt;&lt;wsp:rsid wsp:val=&quot;00FC3D5C&quot;/&gt;&lt;wsp:rsid wsp:val=&quot;00FC3F3B&quot;/&gt;&lt;wsp:rsid wsp:val=&quot;00FC3FC9&quot;/&gt;&lt;wsp:rsid wsp:val=&quot;00FC42AF&quot;/&gt;&lt;wsp:rsid wsp:val=&quot;00FC4578&quot;/&gt;&lt;wsp:rsid wsp:val=&quot;00FC469A&quot;/&gt;&lt;wsp:rsid wsp:val=&quot;00FC495F&quot;/&gt;&lt;wsp:rsid wsp:val=&quot;00FC4BFD&quot;/&gt;&lt;wsp:rsid wsp:val=&quot;00FC4CDA&quot;/&gt;&lt;wsp:rsid wsp:val=&quot;00FC4CFB&quot;/&gt;&lt;wsp:rsid wsp:val=&quot;00FC4F08&quot;/&gt;&lt;wsp:rsid wsp:val=&quot;00FC4F3A&quot;/&gt;&lt;wsp:rsid wsp:val=&quot;00FC4FA9&quot;/&gt;&lt;wsp:rsid wsp:val=&quot;00FC50F4&quot;/&gt;&lt;wsp:rsid wsp:val=&quot;00FC5178&quot;/&gt;&lt;wsp:rsid wsp:val=&quot;00FC52B1&quot;/&gt;&lt;wsp:rsid wsp:val=&quot;00FC5486&quot;/&gt;&lt;wsp:rsid wsp:val=&quot;00FC548C&quot;/&gt;&lt;wsp:rsid wsp:val=&quot;00FC54F9&quot;/&gt;&lt;wsp:rsid wsp:val=&quot;00FC556F&quot;/&gt;&lt;wsp:rsid wsp:val=&quot;00FC578E&quot;/&gt;&lt;wsp:rsid wsp:val=&quot;00FC5850&quot;/&gt;&lt;wsp:rsid wsp:val=&quot;00FC59ED&quot;/&gt;&lt;wsp:rsid wsp:val=&quot;00FC5CBE&quot;/&gt;&lt;wsp:rsid wsp:val=&quot;00FC5F33&quot;/&gt;&lt;wsp:rsid wsp:val=&quot;00FC61D8&quot;/&gt;&lt;wsp:rsid wsp:val=&quot;00FC688E&quot;/&gt;&lt;wsp:rsid wsp:val=&quot;00FC6A38&quot;/&gt;&lt;wsp:rsid wsp:val=&quot;00FC6AA5&quot;/&gt;&lt;wsp:rsid wsp:val=&quot;00FC6B46&quot;/&gt;&lt;wsp:rsid wsp:val=&quot;00FC705D&quot;/&gt;&lt;wsp:rsid wsp:val=&quot;00FC7123&quot;/&gt;&lt;wsp:rsid wsp:val=&quot;00FC7485&quot;/&gt;&lt;wsp:rsid wsp:val=&quot;00FC756E&quot;/&gt;&lt;wsp:rsid wsp:val=&quot;00FC7712&quot;/&gt;&lt;wsp:rsid wsp:val=&quot;00FC7782&quot;/&gt;&lt;wsp:rsid wsp:val=&quot;00FC785A&quot;/&gt;&lt;wsp:rsid wsp:val=&quot;00FC7A48&quot;/&gt;&lt;wsp:rsid wsp:val=&quot;00FC7AAC&quot;/&gt;&lt;wsp:rsid wsp:val=&quot;00FD0293&quot;/&gt;&lt;wsp:rsid wsp:val=&quot;00FD0345&quot;/&gt;&lt;wsp:rsid wsp:val=&quot;00FD04F0&quot;/&gt;&lt;wsp:rsid wsp:val=&quot;00FD054F&quot;/&gt;&lt;wsp:rsid wsp:val=&quot;00FD0799&quot;/&gt;&lt;wsp:rsid wsp:val=&quot;00FD087B&quot;/&gt;&lt;wsp:rsid wsp:val=&quot;00FD088C&quot;/&gt;&lt;wsp:rsid wsp:val=&quot;00FD089D&quot;/&gt;&lt;wsp:rsid wsp:val=&quot;00FD0C07&quot;/&gt;&lt;wsp:rsid wsp:val=&quot;00FD10D2&quot;/&gt;&lt;wsp:rsid wsp:val=&quot;00FD11F9&quot;/&gt;&lt;wsp:rsid wsp:val=&quot;00FD1276&quot;/&gt;&lt;wsp:rsid wsp:val=&quot;00FD15B8&quot;/&gt;&lt;wsp:rsid wsp:val=&quot;00FD15FD&quot;/&gt;&lt;wsp:rsid wsp:val=&quot;00FD18F4&quot;/&gt;&lt;wsp:rsid wsp:val=&quot;00FD1A16&quot;/&gt;&lt;wsp:rsid wsp:val=&quot;00FD1D41&quot;/&gt;&lt;wsp:rsid wsp:val=&quot;00FD1EF7&quot;/&gt;&lt;wsp:rsid wsp:val=&quot;00FD1F96&quot;/&gt;&lt;wsp:rsid wsp:val=&quot;00FD22B6&quot;/&gt;&lt;wsp:rsid wsp:val=&quot;00FD2351&quot;/&gt;&lt;wsp:rsid wsp:val=&quot;00FD23E8&quot;/&gt;&lt;wsp:rsid wsp:val=&quot;00FD267F&quot;/&gt;&lt;wsp:rsid wsp:val=&quot;00FD2A90&quot;/&gt;&lt;wsp:rsid wsp:val=&quot;00FD2B79&quot;/&gt;&lt;wsp:rsid wsp:val=&quot;00FD2BD5&quot;/&gt;&lt;wsp:rsid wsp:val=&quot;00FD2C0A&quot;/&gt;&lt;wsp:rsid wsp:val=&quot;00FD2F0E&quot;/&gt;&lt;wsp:rsid wsp:val=&quot;00FD2FF6&quot;/&gt;&lt;wsp:rsid wsp:val=&quot;00FD3077&quot;/&gt;&lt;wsp:rsid wsp:val=&quot;00FD3093&quot;/&gt;&lt;wsp:rsid wsp:val=&quot;00FD33AC&quot;/&gt;&lt;wsp:rsid wsp:val=&quot;00FD34A3&quot;/&gt;&lt;wsp:rsid wsp:val=&quot;00FD3565&quot;/&gt;&lt;wsp:rsid wsp:val=&quot;00FD3623&quot;/&gt;&lt;wsp:rsid wsp:val=&quot;00FD3643&quot;/&gt;&lt;wsp:rsid wsp:val=&quot;00FD369C&quot;/&gt;&lt;wsp:rsid wsp:val=&quot;00FD379E&quot;/&gt;&lt;wsp:rsid wsp:val=&quot;00FD3C89&quot;/&gt;&lt;wsp:rsid wsp:val=&quot;00FD3E31&quot;/&gt;&lt;wsp:rsid wsp:val=&quot;00FD405B&quot;/&gt;&lt;wsp:rsid wsp:val=&quot;00FD425D&quot;/&gt;&lt;wsp:rsid wsp:val=&quot;00FD44E6&quot;/&gt;&lt;wsp:rsid wsp:val=&quot;00FD474F&quot;/&gt;&lt;wsp:rsid wsp:val=&quot;00FD47C0&quot;/&gt;&lt;wsp:rsid wsp:val=&quot;00FD4969&quot;/&gt;&lt;wsp:rsid wsp:val=&quot;00FD4A15&quot;/&gt;&lt;wsp:rsid wsp:val=&quot;00FD4B8D&quot;/&gt;&lt;wsp:rsid wsp:val=&quot;00FD4E14&quot;/&gt;&lt;wsp:rsid wsp:val=&quot;00FD4EF0&quot;/&gt;&lt;wsp:rsid wsp:val=&quot;00FD4F8A&quot;/&gt;&lt;wsp:rsid wsp:val=&quot;00FD53D1&quot;/&gt;&lt;wsp:rsid wsp:val=&quot;00FD5741&quot;/&gt;&lt;wsp:rsid wsp:val=&quot;00FD583C&quot;/&gt;&lt;wsp:rsid wsp:val=&quot;00FD58AF&quot;/&gt;&lt;wsp:rsid wsp:val=&quot;00FD5B9B&quot;/&gt;&lt;wsp:rsid wsp:val=&quot;00FD5F2D&quot;/&gt;&lt;wsp:rsid wsp:val=&quot;00FD5F9F&quot;/&gt;&lt;wsp:rsid wsp:val=&quot;00FD6002&quot;/&gt;&lt;wsp:rsid wsp:val=&quot;00FD6310&quot;/&gt;&lt;wsp:rsid wsp:val=&quot;00FD6377&quot;/&gt;&lt;wsp:rsid wsp:val=&quot;00FD65A6&quot;/&gt;&lt;wsp:rsid wsp:val=&quot;00FD663F&quot;/&gt;&lt;wsp:rsid wsp:val=&quot;00FD66A8&quot;/&gt;&lt;wsp:rsid wsp:val=&quot;00FD67FA&quot;/&gt;&lt;wsp:rsid wsp:val=&quot;00FD6CCF&quot;/&gt;&lt;wsp:rsid wsp:val=&quot;00FD6D61&quot;/&gt;&lt;wsp:rsid wsp:val=&quot;00FD708C&quot;/&gt;&lt;wsp:rsid wsp:val=&quot;00FD7276&quot;/&gt;&lt;wsp:rsid wsp:val=&quot;00FD73AF&quot;/&gt;&lt;wsp:rsid wsp:val=&quot;00FD7594&quot;/&gt;&lt;wsp:rsid wsp:val=&quot;00FD7597&quot;/&gt;&lt;wsp:rsid wsp:val=&quot;00FD7671&quot;/&gt;&lt;wsp:rsid wsp:val=&quot;00FD7805&quot;/&gt;&lt;wsp:rsid wsp:val=&quot;00FD794F&quot;/&gt;&lt;wsp:rsid wsp:val=&quot;00FD7AF9&quot;/&gt;&lt;wsp:rsid wsp:val=&quot;00FD7B8B&quot;/&gt;&lt;wsp:rsid wsp:val=&quot;00FD7C1C&quot;/&gt;&lt;wsp:rsid wsp:val=&quot;00FD7C99&quot;/&gt;&lt;wsp:rsid wsp:val=&quot;00FD7CC1&quot;/&gt;&lt;wsp:rsid wsp:val=&quot;00FD7CDB&quot;/&gt;&lt;wsp:rsid wsp:val=&quot;00FD7D43&quot;/&gt;&lt;wsp:rsid wsp:val=&quot;00FD7D99&quot;/&gt;&lt;wsp:rsid wsp:val=&quot;00FD7E6B&quot;/&gt;&lt;wsp:rsid wsp:val=&quot;00FD7FCF&quot;/&gt;&lt;wsp:rsid wsp:val=&quot;00FE0054&quot;/&gt;&lt;wsp:rsid wsp:val=&quot;00FE00DD&quot;/&gt;&lt;wsp:rsid wsp:val=&quot;00FE0125&quot;/&gt;&lt;wsp:rsid wsp:val=&quot;00FE0283&quot;/&gt;&lt;wsp:rsid wsp:val=&quot;00FE03BA&quot;/&gt;&lt;wsp:rsid wsp:val=&quot;00FE052B&quot;/&gt;&lt;wsp:rsid wsp:val=&quot;00FE07BD&quot;/&gt;&lt;wsp:rsid wsp:val=&quot;00FE0B10&quot;/&gt;&lt;wsp:rsid wsp:val=&quot;00FE0C1B&quot;/&gt;&lt;wsp:rsid wsp:val=&quot;00FE139C&quot;/&gt;&lt;wsp:rsid wsp:val=&quot;00FE1501&quot;/&gt;&lt;wsp:rsid wsp:val=&quot;00FE1AB9&quot;/&gt;&lt;wsp:rsid wsp:val=&quot;00FE1C6C&quot;/&gt;&lt;wsp:rsid wsp:val=&quot;00FE23B5&quot;/&gt;&lt;wsp:rsid wsp:val=&quot;00FE2507&quot;/&gt;&lt;wsp:rsid wsp:val=&quot;00FE255F&quot;/&gt;&lt;wsp:rsid wsp:val=&quot;00FE26BF&quot;/&gt;&lt;wsp:rsid wsp:val=&quot;00FE2792&quot;/&gt;&lt;wsp:rsid wsp:val=&quot;00FE2A69&quot;/&gt;&lt;wsp:rsid wsp:val=&quot;00FE2A94&quot;/&gt;&lt;wsp:rsid wsp:val=&quot;00FE2AF6&quot;/&gt;&lt;wsp:rsid wsp:val=&quot;00FE2BA8&quot;/&gt;&lt;wsp:rsid wsp:val=&quot;00FE2BDB&quot;/&gt;&lt;wsp:rsid wsp:val=&quot;00FE2BEB&quot;/&gt;&lt;wsp:rsid wsp:val=&quot;00FE2C3A&quot;/&gt;&lt;wsp:rsid wsp:val=&quot;00FE2C44&quot;/&gt;&lt;wsp:rsid wsp:val=&quot;00FE2D08&quot;/&gt;&lt;wsp:rsid wsp:val=&quot;00FE310F&quot;/&gt;&lt;wsp:rsid wsp:val=&quot;00FE3424&quot;/&gt;&lt;wsp:rsid wsp:val=&quot;00FE35D5&quot;/&gt;&lt;wsp:rsid wsp:val=&quot;00FE36F8&quot;/&gt;&lt;wsp:rsid wsp:val=&quot;00FE37ED&quot;/&gt;&lt;wsp:rsid wsp:val=&quot;00FE390A&quot;/&gt;&lt;wsp:rsid wsp:val=&quot;00FE3A60&quot;/&gt;&lt;wsp:rsid wsp:val=&quot;00FE3E8D&quot;/&gt;&lt;wsp:rsid wsp:val=&quot;00FE4075&quot;/&gt;&lt;wsp:rsid wsp:val=&quot;00FE40F7&quot;/&gt;&lt;wsp:rsid wsp:val=&quot;00FE411C&quot;/&gt;&lt;wsp:rsid wsp:val=&quot;00FE4163&quot;/&gt;&lt;wsp:rsid wsp:val=&quot;00FE44F0&quot;/&gt;&lt;wsp:rsid wsp:val=&quot;00FE4847&quot;/&gt;&lt;wsp:rsid wsp:val=&quot;00FE4E29&quot;/&gt;&lt;wsp:rsid wsp:val=&quot;00FE4E2D&quot;/&gt;&lt;wsp:rsid wsp:val=&quot;00FE5037&quot;/&gt;&lt;wsp:rsid wsp:val=&quot;00FE514A&quot;/&gt;&lt;wsp:rsid wsp:val=&quot;00FE5177&quot;/&gt;&lt;wsp:rsid wsp:val=&quot;00FE51F0&quot;/&gt;&lt;wsp:rsid wsp:val=&quot;00FE52DB&quot;/&gt;&lt;wsp:rsid wsp:val=&quot;00FE5756&quot;/&gt;&lt;wsp:rsid wsp:val=&quot;00FE58B5&quot;/&gt;&lt;wsp:rsid wsp:val=&quot;00FE5CEA&quot;/&gt;&lt;wsp:rsid wsp:val=&quot;00FE5E3E&quot;/&gt;&lt;wsp:rsid wsp:val=&quot;00FE5E52&quot;/&gt;&lt;wsp:rsid wsp:val=&quot;00FE5F0C&quot;/&gt;&lt;wsp:rsid wsp:val=&quot;00FE6080&quot;/&gt;&lt;wsp:rsid wsp:val=&quot;00FE6119&quot;/&gt;&lt;wsp:rsid wsp:val=&quot;00FE6149&quot;/&gt;&lt;wsp:rsid wsp:val=&quot;00FE61BD&quot;/&gt;&lt;wsp:rsid wsp:val=&quot;00FE61FB&quot;/&gt;&lt;wsp:rsid wsp:val=&quot;00FE6238&quot;/&gt;&lt;wsp:rsid wsp:val=&quot;00FE627D&quot;/&gt;&lt;wsp:rsid wsp:val=&quot;00FE6285&quot;/&gt;&lt;wsp:rsid wsp:val=&quot;00FE6583&quot;/&gt;&lt;wsp:rsid wsp:val=&quot;00FE66F0&quot;/&gt;&lt;wsp:rsid wsp:val=&quot;00FE6708&quot;/&gt;&lt;wsp:rsid wsp:val=&quot;00FE690F&quot;/&gt;&lt;wsp:rsid wsp:val=&quot;00FE6A0A&quot;/&gt;&lt;wsp:rsid wsp:val=&quot;00FE6F14&quot;/&gt;&lt;wsp:rsid wsp:val=&quot;00FE6F70&quot;/&gt;&lt;wsp:rsid wsp:val=&quot;00FE6FD9&quot;/&gt;&lt;wsp:rsid wsp:val=&quot;00FE70AE&quot;/&gt;&lt;wsp:rsid wsp:val=&quot;00FE7338&quot;/&gt;&lt;wsp:rsid wsp:val=&quot;00FE74E9&quot;/&gt;&lt;wsp:rsid wsp:val=&quot;00FE76A7&quot;/&gt;&lt;wsp:rsid wsp:val=&quot;00FE76A9&quot;/&gt;&lt;wsp:rsid wsp:val=&quot;00FE76F0&quot;/&gt;&lt;wsp:rsid wsp:val=&quot;00FE7788&quot;/&gt;&lt;wsp:rsid wsp:val=&quot;00FE7BBE&quot;/&gt;&lt;wsp:rsid wsp:val=&quot;00FE7BF6&quot;/&gt;&lt;wsp:rsid wsp:val=&quot;00FE7C3E&quot;/&gt;&lt;wsp:rsid wsp:val=&quot;00FE7D10&quot;/&gt;&lt;wsp:rsid wsp:val=&quot;00FE7E37&quot;/&gt;&lt;wsp:rsid wsp:val=&quot;00FE7E96&quot;/&gt;&lt;wsp:rsid wsp:val=&quot;00FE7F9F&quot;/&gt;&lt;wsp:rsid wsp:val=&quot;00FE7FC3&quot;/&gt;&lt;wsp:rsid wsp:val=&quot;00FF0586&quot;/&gt;&lt;wsp:rsid wsp:val=&quot;00FF05AF&quot;/&gt;&lt;wsp:rsid wsp:val=&quot;00FF05D0&quot;/&gt;&lt;wsp:rsid wsp:val=&quot;00FF0610&quot;/&gt;&lt;wsp:rsid wsp:val=&quot;00FF06F4&quot;/&gt;&lt;wsp:rsid wsp:val=&quot;00FF08CF&quot;/&gt;&lt;wsp:rsid wsp:val=&quot;00FF0A00&quot;/&gt;&lt;wsp:rsid wsp:val=&quot;00FF0BA3&quot;/&gt;&lt;wsp:rsid wsp:val=&quot;00FF0CD1&quot;/&gt;&lt;wsp:rsid wsp:val=&quot;00FF0DAD&quot;/&gt;&lt;wsp:rsid wsp:val=&quot;00FF0E20&quot;/&gt;&lt;wsp:rsid wsp:val=&quot;00FF0E3A&quot;/&gt;&lt;wsp:rsid wsp:val=&quot;00FF0F2F&quot;/&gt;&lt;wsp:rsid wsp:val=&quot;00FF0FB2&quot;/&gt;&lt;wsp:rsid wsp:val=&quot;00FF1440&quot;/&gt;&lt;wsp:rsid wsp:val=&quot;00FF1497&quot;/&gt;&lt;wsp:rsid wsp:val=&quot;00FF158D&quot;/&gt;&lt;wsp:rsid wsp:val=&quot;00FF15CD&quot;/&gt;&lt;wsp:rsid wsp:val=&quot;00FF196D&quot;/&gt;&lt;wsp:rsid wsp:val=&quot;00FF1C35&quot;/&gt;&lt;wsp:rsid wsp:val=&quot;00FF1E09&quot;/&gt;&lt;wsp:rsid wsp:val=&quot;00FF1E1A&quot;/&gt;&lt;wsp:rsid wsp:val=&quot;00FF1E7F&quot;/&gt;&lt;wsp:rsid wsp:val=&quot;00FF205C&quot;/&gt;&lt;wsp:rsid wsp:val=&quot;00FF2150&quot;/&gt;&lt;wsp:rsid wsp:val=&quot;00FF2451&quot;/&gt;&lt;wsp:rsid wsp:val=&quot;00FF26F5&quot;/&gt;&lt;wsp:rsid wsp:val=&quot;00FF2796&quot;/&gt;&lt;wsp:rsid wsp:val=&quot;00FF2BB0&quot;/&gt;&lt;wsp:rsid wsp:val=&quot;00FF3216&quot;/&gt;&lt;wsp:rsid wsp:val=&quot;00FF326A&quot;/&gt;&lt;wsp:rsid wsp:val=&quot;00FF3453&quot;/&gt;&lt;wsp:rsid wsp:val=&quot;00FF3895&quot;/&gt;&lt;wsp:rsid wsp:val=&quot;00FF38A6&quot;/&gt;&lt;wsp:rsid wsp:val=&quot;00FF38C7&quot;/&gt;&lt;wsp:rsid wsp:val=&quot;00FF3B5F&quot;/&gt;&lt;wsp:rsid wsp:val=&quot;00FF407F&quot;/&gt;&lt;wsp:rsid wsp:val=&quot;00FF4256&quot;/&gt;&lt;wsp:rsid wsp:val=&quot;00FF43E1&quot;/&gt;&lt;wsp:rsid wsp:val=&quot;00FF46A3&quot;/&gt;&lt;wsp:rsid wsp:val=&quot;00FF4796&quot;/&gt;&lt;wsp:rsid wsp:val=&quot;00FF47C0&quot;/&gt;&lt;wsp:rsid wsp:val=&quot;00FF4962&quot;/&gt;&lt;wsp:rsid wsp:val=&quot;00FF4BB4&quot;/&gt;&lt;wsp:rsid wsp:val=&quot;00FF4E6D&quot;/&gt;&lt;wsp:rsid wsp:val=&quot;00FF50D6&quot;/&gt;&lt;wsp:rsid wsp:val=&quot;00FF51A3&quot;/&gt;&lt;wsp:rsid wsp:val=&quot;00FF526A&quot;/&gt;&lt;wsp:rsid wsp:val=&quot;00FF5377&quot;/&gt;&lt;wsp:rsid wsp:val=&quot;00FF5481&quot;/&gt;&lt;wsp:rsid wsp:val=&quot;00FF5494&quot;/&gt;&lt;wsp:rsid wsp:val=&quot;00FF549C&quot;/&gt;&lt;wsp:rsid wsp:val=&quot;00FF54A4&quot;/&gt;&lt;wsp:rsid wsp:val=&quot;00FF5631&quot;/&gt;&lt;wsp:rsid wsp:val=&quot;00FF5743&quot;/&gt;&lt;wsp:rsid wsp:val=&quot;00FF59B4&quot;/&gt;&lt;wsp:rsid wsp:val=&quot;00FF5AA5&quot;/&gt;&lt;wsp:rsid wsp:val=&quot;00FF5B16&quot;/&gt;&lt;wsp:rsid wsp:val=&quot;00FF5BA7&quot;/&gt;&lt;wsp:rsid wsp:val=&quot;00FF5DCE&quot;/&gt;&lt;wsp:rsid wsp:val=&quot;00FF5EE5&quot;/&gt;&lt;wsp:rsid wsp:val=&quot;00FF5FA7&quot;/&gt;&lt;wsp:rsid wsp:val=&quot;00FF645C&quot;/&gt;&lt;wsp:rsid wsp:val=&quot;00FF645F&quot;/&gt;&lt;wsp:rsid wsp:val=&quot;00FF65B8&quot;/&gt;&lt;wsp:rsid wsp:val=&quot;00FF65C9&quot;/&gt;&lt;wsp:rsid wsp:val=&quot;00FF663A&quot;/&gt;&lt;wsp:rsid wsp:val=&quot;00FF687B&quot;/&gt;&lt;wsp:rsid wsp:val=&quot;00FF6952&quot;/&gt;&lt;wsp:rsid wsp:val=&quot;00FF69A3&quot;/&gt;&lt;wsp:rsid wsp:val=&quot;00FF6A1A&quot;/&gt;&lt;wsp:rsid wsp:val=&quot;00FF6A68&quot;/&gt;&lt;wsp:rsid wsp:val=&quot;00FF6E7F&quot;/&gt;&lt;wsp:rsid wsp:val=&quot;00FF7064&quot;/&gt;&lt;wsp:rsid wsp:val=&quot;00FF71B7&quot;/&gt;&lt;wsp:rsid wsp:val=&quot;00FF721A&quot;/&gt;&lt;wsp:rsid wsp:val=&quot;00FF7224&quot;/&gt;&lt;wsp:rsid wsp:val=&quot;00FF72B7&quot;/&gt;&lt;wsp:rsid wsp:val=&quot;00FF72FB&quot;/&gt;&lt;wsp:rsid wsp:val=&quot;00FF779F&quot;/&gt;&lt;wsp:rsid wsp:val=&quot;00FF79F2&quot;/&gt;&lt;wsp:rsid wsp:val=&quot;00FF7B49&quot;/&gt;&lt;wsp:rsid wsp:val=&quot;00FF7C7A&quot;/&gt;&lt;wsp:rsid wsp:val=&quot;00FF7CFC&quot;/&gt;&lt;/wsp:rsids&gt;&lt;/w:docPr&gt;&lt;w:body&gt;&lt;wx:sect&gt;&lt;w:p wsp:rsidR=&quot;00000000&quot; wsp:rsidRDefault=&quot;00B73843&quot; wsp:rsidP=&quot;00B73843&quot;&gt;&lt;m:oMathPara&gt;&lt;m:oMath&gt;&lt;m:r&gt;&lt;w:rPr&gt;&lt;w:rFonts w:ascii=&quot;Cambria Math&quot; w:h-ansi=&quot;Cambria Math&quot;/&gt;&lt;wx:font wx:val=&quot;Cambria Math&quot;/&gt;&lt;w:i/&gt;&lt;w:lang w:fareast=&quot;ZH-CN&quot;/&gt;&lt;/w:rPr&gt;&lt;m:t&gt;Œ±&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9" o:title="" chromakey="white"/>
                </v:shape>
              </w:pict>
            </w:r>
            <w:r w:rsidRPr="00836A90">
              <w:rPr>
                <w:lang w:eastAsia="zh-CN"/>
              </w:rPr>
              <w:fldChar w:fldCharType="end"/>
            </w:r>
            <w:r>
              <w:rPr>
                <w:lang w:eastAsia="zh-CN"/>
              </w:rPr>
              <w:t xml:space="preserve"> = 2</w:t>
            </w:r>
          </w:p>
        </w:tc>
      </w:tr>
      <w:tr w:rsidR="00B776EF" w14:paraId="17ACA93E" w14:textId="77777777" w:rsidTr="0066225F">
        <w:tc>
          <w:tcPr>
            <w:tcW w:w="1696" w:type="dxa"/>
          </w:tcPr>
          <w:p w14:paraId="59F50546" w14:textId="77777777" w:rsidR="00B776EF" w:rsidRDefault="00B776EF" w:rsidP="0066225F">
            <w:pPr>
              <w:rPr>
                <w:rFonts w:ascii="Arial" w:eastAsia="SimSun" w:hAnsi="Arial" w:cs="Arial"/>
                <w:sz w:val="16"/>
                <w:szCs w:val="16"/>
              </w:rPr>
            </w:pPr>
            <w:r>
              <w:rPr>
                <w:rFonts w:ascii="Arial" w:eastAsia="SimSun" w:hAnsi="Arial" w:cs="Arial"/>
                <w:sz w:val="16"/>
                <w:szCs w:val="16"/>
              </w:rPr>
              <w:t>CATT</w:t>
            </w:r>
          </w:p>
          <w:p w14:paraId="27D82F04" w14:textId="77777777" w:rsidR="00B776EF" w:rsidRPr="00700E52" w:rsidRDefault="00B776EF" w:rsidP="0066225F">
            <w:pPr>
              <w:rPr>
                <w:rFonts w:eastAsia="SimSun"/>
                <w:lang w:eastAsia="zh-CN"/>
              </w:rPr>
            </w:pPr>
            <w:r>
              <w:rPr>
                <w:rFonts w:eastAsia="SimSun"/>
                <w:lang w:eastAsia="zh-CN"/>
              </w:rPr>
              <w:t>(</w:t>
            </w:r>
            <w:r w:rsidRPr="00576FB6">
              <w:rPr>
                <w:rFonts w:eastAsia="SimSun"/>
                <w:lang w:eastAsia="zh-CN"/>
              </w:rPr>
              <w:t>210</w:t>
            </w:r>
            <w:r>
              <w:rPr>
                <w:rFonts w:eastAsia="SimSun"/>
                <w:lang w:eastAsia="zh-CN"/>
              </w:rPr>
              <w:t>6949)</w:t>
            </w:r>
          </w:p>
        </w:tc>
        <w:tc>
          <w:tcPr>
            <w:tcW w:w="8761" w:type="dxa"/>
          </w:tcPr>
          <w:p w14:paraId="2B90651A" w14:textId="77777777" w:rsidR="00B776EF" w:rsidRPr="00740A6B" w:rsidRDefault="00B776EF" w:rsidP="0066225F">
            <w:pPr>
              <w:spacing w:line="360" w:lineRule="auto"/>
              <w:jc w:val="both"/>
              <w:rPr>
                <w:rFonts w:eastAsia="SimSun"/>
                <w:b/>
                <w:bCs/>
                <w:i/>
                <w:lang w:eastAsia="zh-CN"/>
              </w:rPr>
            </w:pPr>
            <w:r w:rsidRPr="00740A6B">
              <w:rPr>
                <w:rFonts w:eastAsia="SimSun" w:hint="eastAsia"/>
                <w:b/>
                <w:bCs/>
                <w:i/>
                <w:lang w:eastAsia="zh-CN"/>
              </w:rPr>
              <w:t>Proposal 1</w:t>
            </w:r>
            <w:r w:rsidRPr="00740A6B">
              <w:rPr>
                <w:rFonts w:eastAsia="SimSun"/>
                <w:b/>
                <w:bCs/>
                <w:i/>
                <w:lang w:eastAsia="zh-CN"/>
              </w:rPr>
              <w:t xml:space="preserve">: </w:t>
            </w:r>
            <w:r w:rsidRPr="00740A6B">
              <w:rPr>
                <w:rFonts w:eastAsia="SimSun" w:hint="eastAsia"/>
                <w:b/>
                <w:bCs/>
                <w:i/>
                <w:lang w:eastAsia="zh-CN"/>
              </w:rPr>
              <w:t>T</w:t>
            </w:r>
            <w:r w:rsidRPr="00740A6B">
              <w:rPr>
                <w:rFonts w:eastAsia="SimSun"/>
                <w:b/>
                <w:bCs/>
                <w:i/>
                <w:lang w:eastAsia="zh-CN"/>
              </w:rPr>
              <w:t>he average size ratio α between one I-frame/slice and one P-frame/slice is 3.</w:t>
            </w:r>
          </w:p>
          <w:p w14:paraId="5D835635" w14:textId="77777777" w:rsidR="00B776EF" w:rsidRPr="00740A6B" w:rsidRDefault="00B776EF" w:rsidP="0066225F">
            <w:pPr>
              <w:spacing w:line="360" w:lineRule="auto"/>
              <w:jc w:val="both"/>
              <w:rPr>
                <w:rFonts w:eastAsia="SimSun"/>
                <w:b/>
                <w:bCs/>
                <w:i/>
                <w:lang w:eastAsia="zh-CN"/>
              </w:rPr>
            </w:pPr>
            <w:r w:rsidRPr="00740A6B">
              <w:rPr>
                <w:rFonts w:eastAsia="SimSun" w:hint="eastAsia"/>
                <w:b/>
                <w:bCs/>
                <w:i/>
                <w:lang w:eastAsia="zh-CN"/>
              </w:rPr>
              <w:t xml:space="preserve">Proposal 2: For the </w:t>
            </w:r>
            <w:r w:rsidRPr="00740A6B">
              <w:rPr>
                <w:rFonts w:eastAsia="SimSun"/>
                <w:b/>
                <w:bCs/>
                <w:i/>
                <w:lang w:eastAsia="zh-CN"/>
              </w:rPr>
              <w:t>GOP</w:t>
            </w:r>
            <w:r w:rsidRPr="00740A6B">
              <w:rPr>
                <w:rFonts w:eastAsia="SimSun" w:hint="eastAsia"/>
                <w:b/>
                <w:bCs/>
                <w:i/>
                <w:lang w:eastAsia="zh-CN"/>
              </w:rPr>
              <w:t>-</w:t>
            </w:r>
            <w:r w:rsidRPr="00740A6B">
              <w:rPr>
                <w:rFonts w:eastAsia="SimSun"/>
                <w:b/>
                <w:bCs/>
                <w:i/>
                <w:lang w:eastAsia="zh-CN"/>
              </w:rPr>
              <w:t>based encoding structure,</w:t>
            </w:r>
            <w:r w:rsidRPr="00740A6B">
              <w:rPr>
                <w:rFonts w:eastAsia="SimSun" w:hint="eastAsia"/>
                <w:b/>
                <w:bCs/>
                <w:i/>
                <w:lang w:eastAsia="zh-CN"/>
              </w:rPr>
              <w:t xml:space="preserve"> </w:t>
            </w:r>
            <w:r w:rsidRPr="00740A6B">
              <w:rPr>
                <w:rFonts w:eastAsia="SimSun"/>
                <w:b/>
                <w:bCs/>
                <w:i/>
                <w:lang w:eastAsia="zh-CN"/>
              </w:rPr>
              <w:t>the values of PER and PDB for the I-frame and P-frame are suggested as [PER_I, PER_P] = [1%, 10%] and [PDB_I, PDB_P] = [10ms, 10ms], respectively.</w:t>
            </w:r>
          </w:p>
          <w:p w14:paraId="128F1F33" w14:textId="77777777" w:rsidR="00B776EF" w:rsidRPr="008D0BF2" w:rsidRDefault="00B776EF" w:rsidP="0066225F">
            <w:pPr>
              <w:overflowPunct w:val="0"/>
              <w:autoSpaceDE w:val="0"/>
              <w:autoSpaceDN w:val="0"/>
              <w:adjustRightInd w:val="0"/>
              <w:spacing w:line="240" w:lineRule="auto"/>
              <w:contextualSpacing/>
              <w:textAlignment w:val="baseline"/>
              <w:rPr>
                <w:rFonts w:eastAsia="SimSun"/>
                <w:b/>
                <w:bCs/>
                <w:i/>
                <w:iCs/>
              </w:rPr>
            </w:pPr>
            <w:r w:rsidRPr="00740A6B">
              <w:rPr>
                <w:rFonts w:eastAsia="SimSun" w:hint="eastAsia"/>
                <w:b/>
                <w:bCs/>
                <w:i/>
                <w:lang w:eastAsia="zh-CN"/>
              </w:rPr>
              <w:t>Proposal 3: For the slice-based</w:t>
            </w:r>
            <w:r w:rsidRPr="00740A6B">
              <w:rPr>
                <w:rFonts w:eastAsia="SimSun"/>
                <w:b/>
                <w:bCs/>
                <w:i/>
                <w:lang w:eastAsia="zh-CN"/>
              </w:rPr>
              <w:t xml:space="preserve"> encoding structure,</w:t>
            </w:r>
            <w:r w:rsidRPr="00740A6B">
              <w:rPr>
                <w:rFonts w:eastAsia="SimSun" w:hint="eastAsia"/>
                <w:b/>
                <w:bCs/>
                <w:i/>
                <w:lang w:eastAsia="zh-CN"/>
              </w:rPr>
              <w:t xml:space="preserve"> the values of PER and PDB for the I-frame and P-frame are suggested as the same values, i.e. </w:t>
            </w:r>
            <w:r w:rsidRPr="00740A6B">
              <w:rPr>
                <w:rFonts w:eastAsia="SimSun"/>
                <w:b/>
                <w:bCs/>
                <w:i/>
                <w:lang w:eastAsia="zh-CN"/>
              </w:rPr>
              <w:t>[PER_I, PER_P] = [1</w:t>
            </w:r>
            <w:r w:rsidRPr="00740A6B">
              <w:rPr>
                <w:rFonts w:eastAsia="SimSun" w:hint="eastAsia"/>
                <w:b/>
                <w:bCs/>
                <w:i/>
                <w:lang w:eastAsia="zh-CN"/>
              </w:rPr>
              <w:t>0</w:t>
            </w:r>
            <w:r w:rsidRPr="00740A6B">
              <w:rPr>
                <w:rFonts w:eastAsia="SimSun"/>
                <w:b/>
                <w:bCs/>
                <w:i/>
                <w:lang w:eastAsia="zh-CN"/>
              </w:rPr>
              <w:t>%, 1</w:t>
            </w:r>
            <w:r w:rsidRPr="00740A6B">
              <w:rPr>
                <w:rFonts w:eastAsia="SimSun" w:hint="eastAsia"/>
                <w:b/>
                <w:bCs/>
                <w:i/>
                <w:lang w:eastAsia="zh-CN"/>
              </w:rPr>
              <w:t>0</w:t>
            </w:r>
            <w:r w:rsidRPr="00740A6B">
              <w:rPr>
                <w:rFonts w:eastAsia="SimSun"/>
                <w:b/>
                <w:bCs/>
                <w:i/>
                <w:lang w:eastAsia="zh-CN"/>
              </w:rPr>
              <w:t>%]</w:t>
            </w:r>
            <w:r w:rsidRPr="00740A6B">
              <w:rPr>
                <w:rFonts w:eastAsia="SimSun" w:hint="eastAsia"/>
                <w:b/>
                <w:bCs/>
                <w:i/>
                <w:lang w:eastAsia="zh-CN"/>
              </w:rPr>
              <w:t xml:space="preserve"> or </w:t>
            </w:r>
            <w:r w:rsidRPr="00740A6B">
              <w:rPr>
                <w:rFonts w:eastAsia="SimSun"/>
                <w:b/>
                <w:bCs/>
                <w:i/>
                <w:lang w:eastAsia="zh-CN"/>
              </w:rPr>
              <w:t>[1%, 1%]</w:t>
            </w:r>
            <w:r w:rsidRPr="00740A6B">
              <w:rPr>
                <w:rFonts w:eastAsia="SimSun" w:hint="eastAsia"/>
                <w:b/>
                <w:bCs/>
                <w:i/>
                <w:lang w:eastAsia="zh-CN"/>
              </w:rPr>
              <w:t xml:space="preserve"> </w:t>
            </w:r>
            <w:r w:rsidRPr="00740A6B">
              <w:rPr>
                <w:rFonts w:eastAsia="SimSun"/>
                <w:b/>
                <w:bCs/>
                <w:i/>
                <w:lang w:eastAsia="zh-CN"/>
              </w:rPr>
              <w:t>and</w:t>
            </w:r>
            <w:r w:rsidRPr="00740A6B">
              <w:rPr>
                <w:rFonts w:eastAsia="SimSun" w:hint="eastAsia"/>
                <w:b/>
                <w:bCs/>
                <w:i/>
                <w:lang w:eastAsia="zh-CN"/>
              </w:rPr>
              <w:t xml:space="preserve"> </w:t>
            </w:r>
            <w:r w:rsidRPr="00740A6B">
              <w:rPr>
                <w:rFonts w:eastAsia="SimSun"/>
                <w:b/>
                <w:bCs/>
                <w:i/>
                <w:lang w:eastAsia="zh-CN"/>
              </w:rPr>
              <w:t>[PDB_I, PDB_P] = [10ms, 10ms]</w:t>
            </w:r>
            <w:r w:rsidRPr="00740A6B">
              <w:rPr>
                <w:rFonts w:eastAsia="SimSun" w:hint="eastAsia"/>
                <w:b/>
                <w:bCs/>
                <w:i/>
                <w:lang w:eastAsia="zh-CN"/>
              </w:rPr>
              <w:t>, respectively</w:t>
            </w:r>
          </w:p>
        </w:tc>
      </w:tr>
      <w:tr w:rsidR="00B776EF" w14:paraId="668A98B0" w14:textId="77777777" w:rsidTr="0066225F">
        <w:tc>
          <w:tcPr>
            <w:tcW w:w="1696" w:type="dxa"/>
          </w:tcPr>
          <w:p w14:paraId="55E56E76" w14:textId="77777777" w:rsidR="00B776EF" w:rsidRDefault="00B776EF" w:rsidP="0066225F">
            <w:pPr>
              <w:rPr>
                <w:rFonts w:eastAsia="SimSun"/>
                <w:lang w:eastAsia="zh-CN"/>
              </w:rPr>
            </w:pPr>
            <w:r>
              <w:rPr>
                <w:rFonts w:eastAsia="SimSun"/>
                <w:lang w:eastAsia="zh-CN"/>
              </w:rPr>
              <w:lastRenderedPageBreak/>
              <w:t>China Telecom</w:t>
            </w:r>
          </w:p>
          <w:p w14:paraId="5DCB94E2" w14:textId="77777777" w:rsidR="00B776EF" w:rsidRPr="00700E52" w:rsidRDefault="00B776EF" w:rsidP="0066225F">
            <w:pPr>
              <w:rPr>
                <w:rFonts w:eastAsia="SimSun"/>
                <w:lang w:eastAsia="zh-CN"/>
              </w:rPr>
            </w:pPr>
            <w:r>
              <w:rPr>
                <w:rFonts w:eastAsia="SimSun"/>
                <w:lang w:eastAsia="zh-CN"/>
              </w:rPr>
              <w:t>(</w:t>
            </w:r>
            <w:r w:rsidRPr="005158E5">
              <w:rPr>
                <w:rFonts w:eastAsia="SimSun"/>
                <w:lang w:eastAsia="zh-CN"/>
              </w:rPr>
              <w:t>2107</w:t>
            </w:r>
            <w:r>
              <w:rPr>
                <w:rFonts w:eastAsia="SimSun"/>
                <w:lang w:eastAsia="zh-CN"/>
              </w:rPr>
              <w:t>131)</w:t>
            </w:r>
          </w:p>
        </w:tc>
        <w:tc>
          <w:tcPr>
            <w:tcW w:w="8761" w:type="dxa"/>
          </w:tcPr>
          <w:p w14:paraId="315EDEB8" w14:textId="77777777" w:rsidR="003925A8" w:rsidRPr="00E1798E" w:rsidRDefault="003925A8" w:rsidP="003925A8">
            <w:pPr>
              <w:rPr>
                <w:rFonts w:hint="eastAsia"/>
                <w:b/>
                <w:bCs/>
                <w:i/>
                <w:lang w:eastAsia="zh-CN"/>
              </w:rPr>
            </w:pPr>
            <w:r w:rsidRPr="00A52A2B">
              <w:rPr>
                <w:b/>
                <w:i/>
                <w:lang w:eastAsia="zh-CN"/>
              </w:rPr>
              <w:t xml:space="preserve">Proposal </w:t>
            </w:r>
            <w:r>
              <w:rPr>
                <w:b/>
                <w:i/>
                <w:lang w:eastAsia="zh-CN"/>
              </w:rPr>
              <w:t>1</w:t>
            </w:r>
            <w:r w:rsidRPr="00A52A2B">
              <w:rPr>
                <w:b/>
                <w:i/>
                <w:lang w:eastAsia="zh-CN"/>
              </w:rPr>
              <w:t>:</w:t>
            </w:r>
            <w:r w:rsidRPr="00A52A2B">
              <w:rPr>
                <w:rFonts w:hint="eastAsia"/>
                <w:i/>
                <w:lang w:eastAsia="zh-CN"/>
              </w:rPr>
              <w:t xml:space="preserve"> </w:t>
            </w:r>
            <w:r w:rsidRPr="0050121B">
              <w:rPr>
                <w:b/>
                <w:bCs/>
                <w:i/>
                <w:lang w:eastAsia="zh-CN"/>
              </w:rPr>
              <w:t>Traffic arrival time offset among XR users per cell needs to adopt random offset with the random selection time in the [0 1/FPS] where FPS</w:t>
            </w:r>
            <w:r>
              <w:rPr>
                <w:b/>
                <w:bCs/>
                <w:i/>
                <w:lang w:eastAsia="zh-CN"/>
              </w:rPr>
              <w:t xml:space="preserve"> (Frame per second)</w:t>
            </w:r>
            <w:r w:rsidRPr="0050121B">
              <w:rPr>
                <w:b/>
                <w:bCs/>
                <w:i/>
                <w:lang w:eastAsia="zh-CN"/>
              </w:rPr>
              <w:t xml:space="preserve"> is a frame refresh rate</w:t>
            </w:r>
            <w:r>
              <w:rPr>
                <w:b/>
                <w:bCs/>
                <w:i/>
                <w:lang w:eastAsia="zh-CN"/>
              </w:rPr>
              <w:t>.</w:t>
            </w:r>
          </w:p>
          <w:p w14:paraId="1F9306C5" w14:textId="77777777" w:rsidR="003925A8" w:rsidRPr="00E1798E" w:rsidRDefault="003925A8" w:rsidP="003925A8">
            <w:pPr>
              <w:rPr>
                <w:rFonts w:hint="eastAsia"/>
                <w:b/>
                <w:bCs/>
                <w:i/>
                <w:lang w:eastAsia="zh-CN"/>
              </w:rPr>
            </w:pPr>
            <w:r w:rsidRPr="00E1798E">
              <w:rPr>
                <w:b/>
                <w:bCs/>
                <w:i/>
                <w:lang w:eastAsia="zh-CN"/>
              </w:rPr>
              <w:t>Proposal 2: Non-periodic modelling of traffic arrival time is recommended to be supported and FFS. For example, support 3GPP FTP model 3 as non-periodic model.</w:t>
            </w:r>
          </w:p>
          <w:p w14:paraId="667789CF" w14:textId="77777777" w:rsidR="003925A8" w:rsidRPr="00A058CD" w:rsidRDefault="003925A8" w:rsidP="003925A8">
            <w:pPr>
              <w:rPr>
                <w:b/>
                <w:bCs/>
                <w:i/>
                <w:lang w:eastAsia="zh-CN"/>
              </w:rPr>
            </w:pPr>
            <w:r w:rsidRPr="00A058CD">
              <w:rPr>
                <w:b/>
                <w:bCs/>
                <w:i/>
                <w:lang w:eastAsia="zh-CN"/>
              </w:rPr>
              <w:t>Proposal 3: Assume α = 1.5, 2 as baseline. Other values can be optionally evaluated.</w:t>
            </w:r>
          </w:p>
          <w:p w14:paraId="12EEA6AA" w14:textId="77777777" w:rsidR="003925A8" w:rsidRPr="00A058CD" w:rsidRDefault="003925A8" w:rsidP="003925A8">
            <w:pPr>
              <w:rPr>
                <w:b/>
                <w:bCs/>
                <w:i/>
                <w:lang w:eastAsia="zh-CN"/>
              </w:rPr>
            </w:pPr>
            <w:r w:rsidRPr="00A058CD">
              <w:rPr>
                <w:rFonts w:hint="eastAsia"/>
                <w:b/>
                <w:bCs/>
                <w:i/>
                <w:lang w:eastAsia="zh-CN"/>
              </w:rPr>
              <w:t>P</w:t>
            </w:r>
            <w:r w:rsidRPr="00A058CD">
              <w:rPr>
                <w:b/>
                <w:bCs/>
                <w:i/>
                <w:lang w:eastAsia="zh-CN"/>
              </w:rPr>
              <w:t xml:space="preserve">roposal 4: Assume [PER_I, PER_P] = [1 %, 10 %] or </w:t>
            </w:r>
            <w:r w:rsidRPr="008550AF">
              <w:rPr>
                <w:b/>
                <w:bCs/>
                <w:i/>
                <w:lang w:eastAsia="zh-CN"/>
              </w:rPr>
              <w:t>[0.</w:t>
            </w:r>
            <w:r>
              <w:rPr>
                <w:b/>
                <w:bCs/>
                <w:i/>
                <w:lang w:eastAsia="zh-CN"/>
              </w:rPr>
              <w:t>5</w:t>
            </w:r>
            <w:r w:rsidRPr="008550AF">
              <w:rPr>
                <w:b/>
                <w:bCs/>
                <w:i/>
                <w:lang w:eastAsia="zh-CN"/>
              </w:rPr>
              <w:t>%, 5%] as baseline. Other values can be optionally evaluated</w:t>
            </w:r>
            <w:r>
              <w:rPr>
                <w:b/>
                <w:bCs/>
                <w:i/>
                <w:lang w:eastAsia="zh-CN"/>
              </w:rPr>
              <w:t>, e.g., [0.1%, 5%]</w:t>
            </w:r>
            <w:r w:rsidRPr="008550AF">
              <w:rPr>
                <w:b/>
                <w:bCs/>
                <w:i/>
                <w:lang w:eastAsia="zh-CN"/>
              </w:rPr>
              <w:t>.</w:t>
            </w:r>
          </w:p>
          <w:p w14:paraId="618FD927" w14:textId="687C80C7" w:rsidR="00B776EF" w:rsidRPr="008D0BF2" w:rsidRDefault="003925A8" w:rsidP="003925A8">
            <w:pPr>
              <w:pStyle w:val="000proposal"/>
              <w:ind w:left="992" w:hanging="992"/>
            </w:pPr>
            <w:r w:rsidRPr="00A058CD">
              <w:rPr>
                <w:rFonts w:hint="eastAsia"/>
                <w:b w:val="0"/>
                <w:bCs w:val="0"/>
                <w:i w:val="0"/>
              </w:rPr>
              <w:t>P</w:t>
            </w:r>
            <w:r w:rsidRPr="00A058CD">
              <w:rPr>
                <w:b w:val="0"/>
                <w:bCs w:val="0"/>
                <w:i w:val="0"/>
              </w:rPr>
              <w:t>roposal 5: Assume [P</w:t>
            </w:r>
            <w:r>
              <w:rPr>
                <w:b w:val="0"/>
                <w:bCs w:val="0"/>
                <w:i w:val="0"/>
              </w:rPr>
              <w:t>DB</w:t>
            </w:r>
            <w:r w:rsidRPr="00A058CD">
              <w:rPr>
                <w:b w:val="0"/>
                <w:bCs w:val="0"/>
                <w:i w:val="0"/>
              </w:rPr>
              <w:t>_I, P</w:t>
            </w:r>
            <w:r>
              <w:rPr>
                <w:b w:val="0"/>
                <w:bCs w:val="0"/>
                <w:i w:val="0"/>
              </w:rPr>
              <w:t>DB</w:t>
            </w:r>
            <w:r w:rsidRPr="00A058CD">
              <w:rPr>
                <w:b w:val="0"/>
                <w:bCs w:val="0"/>
                <w:i w:val="0"/>
              </w:rPr>
              <w:t>_P] = [</w:t>
            </w:r>
            <w:r>
              <w:rPr>
                <w:b w:val="0"/>
                <w:bCs w:val="0"/>
                <w:i w:val="0"/>
              </w:rPr>
              <w:t>10ms</w:t>
            </w:r>
            <w:r w:rsidRPr="00A058CD">
              <w:rPr>
                <w:b w:val="0"/>
                <w:bCs w:val="0"/>
                <w:i w:val="0"/>
              </w:rPr>
              <w:t xml:space="preserve">, </w:t>
            </w:r>
            <w:r>
              <w:rPr>
                <w:b w:val="0"/>
                <w:bCs w:val="0"/>
                <w:i w:val="0"/>
              </w:rPr>
              <w:t>10ms</w:t>
            </w:r>
            <w:r w:rsidRPr="00A058CD">
              <w:rPr>
                <w:b w:val="0"/>
                <w:bCs w:val="0"/>
                <w:i w:val="0"/>
              </w:rPr>
              <w:t>] or [</w:t>
            </w:r>
            <w:r>
              <w:rPr>
                <w:b w:val="0"/>
                <w:bCs w:val="0"/>
                <w:i w:val="0"/>
              </w:rPr>
              <w:t>15ms</w:t>
            </w:r>
            <w:r w:rsidRPr="00A058CD">
              <w:rPr>
                <w:b w:val="0"/>
                <w:bCs w:val="0"/>
                <w:i w:val="0"/>
              </w:rPr>
              <w:t xml:space="preserve">, </w:t>
            </w:r>
            <w:r>
              <w:rPr>
                <w:b w:val="0"/>
                <w:bCs w:val="0"/>
                <w:i w:val="0"/>
              </w:rPr>
              <w:t>15ms</w:t>
            </w:r>
            <w:r w:rsidRPr="00A058CD">
              <w:rPr>
                <w:b w:val="0"/>
                <w:bCs w:val="0"/>
                <w:i w:val="0"/>
              </w:rPr>
              <w:t>]</w:t>
            </w:r>
            <w:r>
              <w:rPr>
                <w:b w:val="0"/>
                <w:bCs w:val="0"/>
                <w:i w:val="0"/>
              </w:rPr>
              <w:t xml:space="preserve"> or [20ms, 20</w:t>
            </w:r>
            <w:proofErr w:type="gramStart"/>
            <w:r>
              <w:rPr>
                <w:b w:val="0"/>
                <w:bCs w:val="0"/>
                <w:i w:val="0"/>
              </w:rPr>
              <w:t>ms ]</w:t>
            </w:r>
            <w:proofErr w:type="gramEnd"/>
            <w:r>
              <w:rPr>
                <w:b w:val="0"/>
                <w:bCs w:val="0"/>
                <w:i w:val="0"/>
              </w:rPr>
              <w:t xml:space="preserve"> </w:t>
            </w:r>
            <w:r w:rsidRPr="00A058CD">
              <w:rPr>
                <w:b w:val="0"/>
                <w:bCs w:val="0"/>
                <w:i w:val="0"/>
              </w:rPr>
              <w:t>as baseline. Other values can be optionally evaluated.</w:t>
            </w:r>
          </w:p>
        </w:tc>
      </w:tr>
      <w:tr w:rsidR="00B776EF" w14:paraId="773B0AF3" w14:textId="77777777" w:rsidTr="0066225F">
        <w:tc>
          <w:tcPr>
            <w:tcW w:w="1696" w:type="dxa"/>
          </w:tcPr>
          <w:p w14:paraId="6E108AE0" w14:textId="77777777" w:rsidR="00B776EF" w:rsidRDefault="00B776EF" w:rsidP="0066225F">
            <w:pPr>
              <w:rPr>
                <w:rFonts w:eastAsia="SimSun"/>
                <w:lang w:eastAsia="zh-CN"/>
              </w:rPr>
            </w:pPr>
            <w:r>
              <w:rPr>
                <w:rFonts w:eastAsia="SimSun"/>
                <w:lang w:eastAsia="zh-CN"/>
              </w:rPr>
              <w:t>OPPO</w:t>
            </w:r>
          </w:p>
          <w:p w14:paraId="0BACA5A5" w14:textId="77777777" w:rsidR="00B776EF" w:rsidRPr="00700E52" w:rsidRDefault="00B776EF" w:rsidP="0066225F">
            <w:pPr>
              <w:rPr>
                <w:rFonts w:eastAsia="SimSun"/>
                <w:lang w:eastAsia="zh-CN"/>
              </w:rPr>
            </w:pPr>
            <w:r>
              <w:rPr>
                <w:rFonts w:eastAsia="SimSun"/>
                <w:lang w:eastAsia="zh-CN"/>
              </w:rPr>
              <w:t>(</w:t>
            </w:r>
            <w:r w:rsidRPr="005158E5">
              <w:rPr>
                <w:rFonts w:eastAsia="SimSun"/>
                <w:lang w:eastAsia="zh-CN"/>
              </w:rPr>
              <w:t>2107</w:t>
            </w:r>
            <w:r>
              <w:rPr>
                <w:rFonts w:eastAsia="SimSun"/>
                <w:lang w:eastAsia="zh-CN"/>
              </w:rPr>
              <w:t>279)</w:t>
            </w:r>
          </w:p>
        </w:tc>
        <w:tc>
          <w:tcPr>
            <w:tcW w:w="8761" w:type="dxa"/>
          </w:tcPr>
          <w:p w14:paraId="5865734E" w14:textId="77777777" w:rsidR="003925A8" w:rsidRDefault="003925A8" w:rsidP="003925A8">
            <w:pPr>
              <w:pStyle w:val="000proposal"/>
            </w:pPr>
            <w:r w:rsidRPr="00264E7A">
              <w:t>Proposal 1: To model packet size correlation by using first-order autoregressive modeling</w:t>
            </w:r>
            <w:r>
              <w:t>, as described below</w:t>
            </w:r>
            <w:r w:rsidRPr="00264E7A">
              <w:t>.</w:t>
            </w:r>
          </w:p>
          <w:tbl>
            <w:tblPr>
              <w:tblStyle w:val="TableGrid"/>
              <w:tblW w:w="0" w:type="auto"/>
              <w:tblLook w:val="04A0" w:firstRow="1" w:lastRow="0" w:firstColumn="1" w:lastColumn="0" w:noHBand="0" w:noVBand="1"/>
            </w:tblPr>
            <w:tblGrid>
              <w:gridCol w:w="8535"/>
            </w:tblGrid>
            <w:tr w:rsidR="003925A8" w14:paraId="00EB505B" w14:textId="77777777" w:rsidTr="0066225F">
              <w:tc>
                <w:tcPr>
                  <w:tcW w:w="9288" w:type="dxa"/>
                </w:tcPr>
                <w:p w14:paraId="47054D94" w14:textId="77777777" w:rsidR="003925A8" w:rsidRPr="00264E7A" w:rsidRDefault="003925A8" w:rsidP="003925A8">
                  <w:pPr>
                    <w:pStyle w:val="000proposal"/>
                    <w:spacing w:line="240" w:lineRule="auto"/>
                    <w:rPr>
                      <w:b w:val="0"/>
                      <w:sz w:val="18"/>
                      <w:szCs w:val="18"/>
                    </w:rPr>
                  </w:pPr>
                  <w:r w:rsidRPr="00264E7A">
                    <w:rPr>
                      <w:b w:val="0"/>
                      <w:sz w:val="18"/>
                      <w:szCs w:val="18"/>
                    </w:rPr>
                    <w:t>Packet size modeling outputs:</w:t>
                  </w:r>
                </w:p>
                <w:p w14:paraId="317E033A" w14:textId="77777777" w:rsidR="003925A8" w:rsidRPr="00264E7A" w:rsidRDefault="003925A8" w:rsidP="00C537E5">
                  <w:pPr>
                    <w:pStyle w:val="000proposal"/>
                    <w:numPr>
                      <w:ilvl w:val="0"/>
                      <w:numId w:val="22"/>
                    </w:numPr>
                    <w:spacing w:line="240" w:lineRule="auto"/>
                    <w:rPr>
                      <w:b w:val="0"/>
                      <w:i w:val="0"/>
                      <w:sz w:val="18"/>
                      <w:szCs w:val="18"/>
                    </w:rPr>
                  </w:pPr>
                  <w:r w:rsidRPr="00264E7A">
                    <w:rPr>
                      <w:b w:val="0"/>
                      <w:i w:val="0"/>
                      <w:sz w:val="18"/>
                      <w:szCs w:val="18"/>
                    </w:rPr>
                    <w:t>{</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0</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1</m:t>
                        </m:r>
                      </m:sub>
                    </m:sSub>
                    <m:r>
                      <m:rPr>
                        <m:sty m:val="bi"/>
                      </m:rPr>
                      <w:rPr>
                        <w:rFonts w:ascii="Cambria Math" w:hAnsi="Cambria Math"/>
                        <w:sz w:val="18"/>
                        <w:szCs w:val="18"/>
                      </w:rPr>
                      <m:t xml:space="preserve">, </m:t>
                    </m:r>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2</m:t>
                        </m:r>
                      </m:sub>
                    </m:sSub>
                    <m:r>
                      <m:rPr>
                        <m:sty m:val="bi"/>
                      </m:rPr>
                      <w:rPr>
                        <w:rFonts w:ascii="Cambria Math" w:hAnsi="Cambria Math"/>
                        <w:sz w:val="18"/>
                        <w:szCs w:val="18"/>
                      </w:rPr>
                      <m:t>⋯,</m:t>
                    </m:r>
                  </m:oMath>
                  <w:r w:rsidRPr="00264E7A">
                    <w:rPr>
                      <w:b w:val="0"/>
                      <w:i w:val="0"/>
                      <w:sz w:val="18"/>
                      <w:szCs w:val="18"/>
                    </w:rPr>
                    <w:t xml:space="preserve">}: representing the generated packet sizes over the time, where each </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i</m:t>
                        </m:r>
                      </m:sub>
                    </m:sSub>
                  </m:oMath>
                  <w:r w:rsidRPr="00264E7A">
                    <w:rPr>
                      <w:b w:val="0"/>
                      <w:i w:val="0"/>
                      <w:sz w:val="18"/>
                      <w:szCs w:val="18"/>
                    </w:rPr>
                    <w:t xml:space="preserve"> follows an identical truncated Gaussian distribution. </w:t>
                  </w:r>
                </w:p>
                <w:p w14:paraId="4A4EA774" w14:textId="77777777" w:rsidR="003925A8" w:rsidRPr="00264E7A" w:rsidRDefault="003925A8" w:rsidP="003925A8">
                  <w:pPr>
                    <w:pStyle w:val="000proposal"/>
                    <w:spacing w:before="240" w:line="240" w:lineRule="auto"/>
                    <w:rPr>
                      <w:b w:val="0"/>
                      <w:sz w:val="18"/>
                      <w:szCs w:val="18"/>
                    </w:rPr>
                  </w:pPr>
                  <w:r w:rsidRPr="00264E7A">
                    <w:rPr>
                      <w:b w:val="0"/>
                      <w:sz w:val="18"/>
                      <w:szCs w:val="18"/>
                    </w:rPr>
                    <w:t xml:space="preserve">Packet size modeling parameter inputs: </w:t>
                  </w:r>
                </w:p>
                <w:p w14:paraId="467AEFBF" w14:textId="77777777" w:rsidR="003925A8" w:rsidRPr="00264E7A" w:rsidRDefault="003925A8" w:rsidP="00C537E5">
                  <w:pPr>
                    <w:pStyle w:val="000proposal"/>
                    <w:numPr>
                      <w:ilvl w:val="0"/>
                      <w:numId w:val="21"/>
                    </w:numPr>
                    <w:spacing w:line="240" w:lineRule="auto"/>
                    <w:ind w:left="720"/>
                    <w:rPr>
                      <w:b w:val="0"/>
                      <w:i w:val="0"/>
                      <w:sz w:val="18"/>
                      <w:szCs w:val="18"/>
                    </w:rPr>
                  </w:pPr>
                  <w:r w:rsidRPr="00264E7A">
                    <w:rPr>
                      <w:b w:val="0"/>
                      <w:i w:val="0"/>
                      <w:sz w:val="18"/>
                      <w:szCs w:val="18"/>
                    </w:rPr>
                    <w:t>{</w:t>
                  </w:r>
                  <m:oMath>
                    <m:r>
                      <m:rPr>
                        <m:sty m:val="bi"/>
                      </m:rPr>
                      <w:rPr>
                        <w:rFonts w:ascii="Cambria Math" w:hAnsi="Cambria Math"/>
                        <w:sz w:val="18"/>
                        <w:szCs w:val="18"/>
                      </w:rPr>
                      <m:t>a</m:t>
                    </m:r>
                  </m:oMath>
                  <w:r w:rsidRPr="00264E7A">
                    <w:rPr>
                      <w:b w:val="0"/>
                      <w:i w:val="0"/>
                      <w:sz w:val="18"/>
                      <w:szCs w:val="18"/>
                    </w:rPr>
                    <w:t>,</w:t>
                  </w:r>
                  <m:oMath>
                    <m:r>
                      <m:rPr>
                        <m:sty m:val="bi"/>
                      </m:rPr>
                      <w:rPr>
                        <w:rFonts w:ascii="Cambria Math" w:hAnsi="Cambria Math"/>
                        <w:sz w:val="18"/>
                        <w:szCs w:val="18"/>
                      </w:rPr>
                      <m:t>b</m:t>
                    </m:r>
                  </m:oMath>
                  <w:r w:rsidRPr="00264E7A">
                    <w:rPr>
                      <w:b w:val="0"/>
                      <w:i w:val="0"/>
                      <w:sz w:val="18"/>
                      <w:szCs w:val="18"/>
                    </w:rPr>
                    <w:t xml:space="preserve">}: respectively denote the minimum value and maximum value for the truncated Gaussian distribution, i.e., </w:t>
                  </w:r>
                  <m:oMath>
                    <m:r>
                      <m:rPr>
                        <m:sty m:val="bi"/>
                      </m:rPr>
                      <w:rPr>
                        <w:rFonts w:ascii="Cambria Math" w:hAnsi="Cambria Math"/>
                        <w:sz w:val="18"/>
                        <w:szCs w:val="18"/>
                      </w:rPr>
                      <m:t>a≤</m:t>
                    </m:r>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i</m:t>
                        </m:r>
                      </m:sub>
                    </m:sSub>
                    <m:r>
                      <m:rPr>
                        <m:sty m:val="bi"/>
                      </m:rPr>
                      <w:rPr>
                        <w:rFonts w:ascii="Cambria Math" w:hAnsi="Cambria Math"/>
                        <w:sz w:val="18"/>
                        <w:szCs w:val="18"/>
                      </w:rPr>
                      <m:t>≤b</m:t>
                    </m:r>
                  </m:oMath>
                  <w:r w:rsidRPr="00264E7A">
                    <w:rPr>
                      <w:b w:val="0"/>
                      <w:i w:val="0"/>
                      <w:sz w:val="18"/>
                      <w:szCs w:val="18"/>
                    </w:rPr>
                    <w:t xml:space="preserve"> for all </w:t>
                  </w:r>
                  <w:proofErr w:type="spellStart"/>
                  <w:r w:rsidRPr="00264E7A">
                    <w:rPr>
                      <w:b w:val="0"/>
                      <w:sz w:val="18"/>
                      <w:szCs w:val="18"/>
                    </w:rPr>
                    <w:t>i</w:t>
                  </w:r>
                  <w:proofErr w:type="spellEnd"/>
                  <w:r w:rsidRPr="00264E7A">
                    <w:rPr>
                      <w:b w:val="0"/>
                      <w:i w:val="0"/>
                      <w:sz w:val="18"/>
                      <w:szCs w:val="18"/>
                    </w:rPr>
                    <w:t>.</w:t>
                  </w:r>
                </w:p>
                <w:p w14:paraId="754C4DB9" w14:textId="77777777" w:rsidR="003925A8" w:rsidRPr="00264E7A" w:rsidRDefault="003925A8" w:rsidP="00C537E5">
                  <w:pPr>
                    <w:pStyle w:val="000proposal"/>
                    <w:numPr>
                      <w:ilvl w:val="0"/>
                      <w:numId w:val="21"/>
                    </w:numPr>
                    <w:spacing w:line="240" w:lineRule="auto"/>
                    <w:ind w:left="720"/>
                    <w:rPr>
                      <w:b w:val="0"/>
                      <w:i w:val="0"/>
                      <w:sz w:val="18"/>
                      <w:szCs w:val="18"/>
                    </w:rPr>
                  </w:pPr>
                  <w:r w:rsidRPr="00264E7A">
                    <w:rPr>
                      <w:b w:val="0"/>
                      <w:i w:val="0"/>
                      <w:sz w:val="18"/>
                      <w:szCs w:val="18"/>
                    </w:rPr>
                    <w:t>{</w:t>
                  </w:r>
                  <w:proofErr w:type="gramStart"/>
                  <w:r w:rsidRPr="00264E7A">
                    <w:rPr>
                      <w:b w:val="0"/>
                      <w:i w:val="0"/>
                      <w:sz w:val="18"/>
                      <w:szCs w:val="18"/>
                    </w:rPr>
                    <w:t>µ,σ</w:t>
                  </w:r>
                  <w:proofErr w:type="gramEnd"/>
                  <w:r w:rsidRPr="00264E7A">
                    <w:rPr>
                      <w:b w:val="0"/>
                      <w:i w:val="0"/>
                      <w:sz w:val="18"/>
                      <w:szCs w:val="18"/>
                    </w:rPr>
                    <w:t>}: respectively denote the mean and standard deviation of the parent Gaussian distribution that is truncated. If {</w:t>
                  </w:r>
                  <m:oMath>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oMath>
                  <w:r w:rsidRPr="00264E7A">
                    <w:rPr>
                      <w:b w:val="0"/>
                      <w:i w:val="0"/>
                      <w:sz w:val="18"/>
                      <w:szCs w:val="18"/>
                    </w:rPr>
                    <w:t>,</w:t>
                  </w:r>
                  <m:oMath>
                    <m:sSub>
                      <m:sSubPr>
                        <m:ctrlPr>
                          <w:rPr>
                            <w:rFonts w:ascii="Cambria Math" w:hAnsi="Cambria Math"/>
                            <w:b w:val="0"/>
                            <w:sz w:val="18"/>
                            <w:szCs w:val="18"/>
                          </w:rPr>
                        </m:ctrlPr>
                      </m:sSubPr>
                      <m:e>
                        <m:r>
                          <m:rPr>
                            <m:sty m:val="bi"/>
                          </m:rPr>
                          <w:rPr>
                            <w:rFonts w:ascii="Cambria Math" w:hAnsi="Cambria Math"/>
                            <w:sz w:val="18"/>
                            <w:szCs w:val="18"/>
                          </w:rPr>
                          <m:t>σ</m:t>
                        </m:r>
                      </m:e>
                      <m:sub>
                        <m:r>
                          <m:rPr>
                            <m:sty m:val="bi"/>
                          </m:rPr>
                          <w:rPr>
                            <w:rFonts w:ascii="Cambria Math" w:hAnsi="Cambria Math"/>
                            <w:sz w:val="18"/>
                            <w:szCs w:val="18"/>
                          </w:rPr>
                          <m:t>T</m:t>
                        </m:r>
                      </m:sub>
                    </m:sSub>
                  </m:oMath>
                  <w:r w:rsidRPr="00264E7A">
                    <w:rPr>
                      <w:b w:val="0"/>
                      <w:i w:val="0"/>
                      <w:sz w:val="18"/>
                      <w:szCs w:val="18"/>
                    </w:rPr>
                    <w:t>} denote the mean and standard deviation for the (doubly) truncated Gaussian sample space {</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i</m:t>
                        </m:r>
                      </m:sub>
                    </m:sSub>
                  </m:oMath>
                  <w:r w:rsidRPr="00264E7A">
                    <w:rPr>
                      <w:b w:val="0"/>
                      <w:i w:val="0"/>
                      <w:sz w:val="18"/>
                      <w:szCs w:val="18"/>
                    </w:rPr>
                    <w:t>}, the relations between {</w:t>
                  </w:r>
                  <w:proofErr w:type="gramStart"/>
                  <w:r w:rsidRPr="00264E7A">
                    <w:rPr>
                      <w:b w:val="0"/>
                      <w:i w:val="0"/>
                      <w:sz w:val="18"/>
                      <w:szCs w:val="18"/>
                    </w:rPr>
                    <w:t>µ,σ</w:t>
                  </w:r>
                  <w:proofErr w:type="gramEnd"/>
                  <w:r w:rsidRPr="00264E7A">
                    <w:rPr>
                      <w:b w:val="0"/>
                      <w:i w:val="0"/>
                      <w:sz w:val="18"/>
                      <w:szCs w:val="18"/>
                    </w:rPr>
                    <w:t>} and {</w:t>
                  </w:r>
                  <m:oMath>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oMath>
                  <w:r w:rsidRPr="00264E7A">
                    <w:rPr>
                      <w:b w:val="0"/>
                      <w:i w:val="0"/>
                      <w:sz w:val="18"/>
                      <w:szCs w:val="18"/>
                    </w:rPr>
                    <w:t>,</w:t>
                  </w:r>
                  <m:oMath>
                    <m:sSub>
                      <m:sSubPr>
                        <m:ctrlPr>
                          <w:rPr>
                            <w:rFonts w:ascii="Cambria Math" w:hAnsi="Cambria Math"/>
                            <w:b w:val="0"/>
                            <w:sz w:val="18"/>
                            <w:szCs w:val="18"/>
                          </w:rPr>
                        </m:ctrlPr>
                      </m:sSubPr>
                      <m:e>
                        <m:r>
                          <m:rPr>
                            <m:sty m:val="bi"/>
                          </m:rPr>
                          <w:rPr>
                            <w:rFonts w:ascii="Cambria Math" w:hAnsi="Cambria Math"/>
                            <w:sz w:val="18"/>
                            <w:szCs w:val="18"/>
                          </w:rPr>
                          <m:t>σ</m:t>
                        </m:r>
                      </m:e>
                      <m:sub>
                        <m:r>
                          <m:rPr>
                            <m:sty m:val="bi"/>
                          </m:rPr>
                          <w:rPr>
                            <w:rFonts w:ascii="Cambria Math" w:hAnsi="Cambria Math"/>
                            <w:sz w:val="18"/>
                            <w:szCs w:val="18"/>
                          </w:rPr>
                          <m:t>T</m:t>
                        </m:r>
                      </m:sub>
                    </m:sSub>
                  </m:oMath>
                  <w:r w:rsidRPr="00264E7A">
                    <w:rPr>
                      <w:b w:val="0"/>
                      <w:i w:val="0"/>
                      <w:sz w:val="18"/>
                      <w:szCs w:val="18"/>
                    </w:rPr>
                    <w:t xml:space="preserve">} are given by </w:t>
                  </w:r>
                  <w:r>
                    <w:fldChar w:fldCharType="begin"/>
                  </w:r>
                  <w:r>
                    <w:instrText xml:space="preserve"> REF _Ref78990285 \r \h  \* MERGEFORMAT </w:instrText>
                  </w:r>
                  <w:r>
                    <w:fldChar w:fldCharType="separate"/>
                  </w:r>
                  <w:r w:rsidRPr="00264E7A">
                    <w:rPr>
                      <w:b w:val="0"/>
                      <w:i w:val="0"/>
                      <w:sz w:val="18"/>
                      <w:szCs w:val="18"/>
                    </w:rPr>
                    <w:t>[3]</w:t>
                  </w:r>
                  <w:r>
                    <w:fldChar w:fldCharType="end"/>
                  </w:r>
                  <w:r w:rsidRPr="00264E7A">
                    <w:rPr>
                      <w:b w:val="0"/>
                      <w:i w:val="0"/>
                      <w:sz w:val="18"/>
                      <w:szCs w:val="18"/>
                    </w:rPr>
                    <w:t xml:space="preserve"> (p35)</w:t>
                  </w:r>
                </w:p>
                <w:p w14:paraId="0B4E9C29" w14:textId="77777777" w:rsidR="003925A8" w:rsidRPr="00264E7A" w:rsidRDefault="003925A8" w:rsidP="003925A8">
                  <w:pPr>
                    <w:pStyle w:val="000proposal"/>
                    <w:spacing w:line="240" w:lineRule="auto"/>
                    <w:ind w:left="1080"/>
                    <w:jc w:val="center"/>
                    <w:rPr>
                      <w:b w:val="0"/>
                      <w:i w:val="0"/>
                      <w:sz w:val="18"/>
                      <w:szCs w:val="18"/>
                    </w:rPr>
                  </w:pPr>
                  <m:oMath>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r>
                      <m:rPr>
                        <m:sty m:val="bi"/>
                      </m:rPr>
                      <w:rPr>
                        <w:rFonts w:ascii="Cambria Math" w:hAnsi="Cambria Math"/>
                        <w:sz w:val="18"/>
                        <w:szCs w:val="18"/>
                      </w:rPr>
                      <m:t>=μ-σ</m:t>
                    </m:r>
                    <m:f>
                      <m:fPr>
                        <m:ctrlPr>
                          <w:rPr>
                            <w:rFonts w:ascii="Cambria Math" w:hAnsi="Cambria Math"/>
                            <w:b w:val="0"/>
                            <w:sz w:val="18"/>
                            <w:szCs w:val="18"/>
                          </w:rPr>
                        </m:ctrlPr>
                      </m:fPr>
                      <m:num>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c</m:t>
                            </m:r>
                          </m:e>
                        </m:d>
                      </m:num>
                      <m:den>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c</m:t>
                            </m:r>
                          </m:e>
                        </m:d>
                      </m:den>
                    </m:f>
                  </m:oMath>
                  <w:r w:rsidRPr="00264E7A">
                    <w:rPr>
                      <w:b w:val="0"/>
                      <w:i w:val="0"/>
                      <w:sz w:val="18"/>
                      <w:szCs w:val="18"/>
                    </w:rPr>
                    <w:t xml:space="preserve"> </w:t>
                  </w:r>
                  <w:r>
                    <w:rPr>
                      <w:b w:val="0"/>
                      <w:i w:val="0"/>
                      <w:sz w:val="18"/>
                      <w:szCs w:val="18"/>
                    </w:rPr>
                    <w:t xml:space="preserve">,       </w:t>
                  </w:r>
                  <w:r w:rsidRPr="00264E7A">
                    <w:rPr>
                      <w:b w:val="0"/>
                      <w:i w:val="0"/>
                      <w:sz w:val="18"/>
                      <w:szCs w:val="18"/>
                    </w:rPr>
                    <w:t xml:space="preserve"> </w:t>
                  </w:r>
                  <m:oMath>
                    <m:sSubSup>
                      <m:sSubSupPr>
                        <m:ctrlPr>
                          <w:rPr>
                            <w:rFonts w:ascii="Cambria Math" w:hAnsi="Cambria Math"/>
                            <w:b w:val="0"/>
                            <w:sz w:val="18"/>
                            <w:szCs w:val="18"/>
                          </w:rPr>
                        </m:ctrlPr>
                      </m:sSubSupPr>
                      <m:e>
                        <m:r>
                          <m:rPr>
                            <m:sty m:val="bi"/>
                          </m:rPr>
                          <w:rPr>
                            <w:rFonts w:ascii="Cambria Math" w:hAnsi="Cambria Math"/>
                            <w:sz w:val="18"/>
                            <w:szCs w:val="18"/>
                          </w:rPr>
                          <m:t>σ</m:t>
                        </m:r>
                      </m:e>
                      <m:sub>
                        <m:r>
                          <m:rPr>
                            <m:sty m:val="bi"/>
                          </m:rPr>
                          <w:rPr>
                            <w:rFonts w:ascii="Cambria Math" w:hAnsi="Cambria Math"/>
                            <w:sz w:val="18"/>
                            <w:szCs w:val="18"/>
                          </w:rPr>
                          <m:t>T</m:t>
                        </m:r>
                      </m:sub>
                      <m:sup>
                        <m:r>
                          <m:rPr>
                            <m:sty m:val="bi"/>
                          </m:rPr>
                          <w:rPr>
                            <w:rFonts w:ascii="Cambria Math" w:hAnsi="Cambria Math"/>
                            <w:sz w:val="18"/>
                            <w:szCs w:val="18"/>
                          </w:rPr>
                          <m:t>2</m:t>
                        </m:r>
                      </m:sup>
                    </m:sSubSup>
                    <m:r>
                      <m:rPr>
                        <m:sty m:val="bi"/>
                      </m:rPr>
                      <w:rPr>
                        <w:rFonts w:ascii="Cambria Math" w:hAnsi="Cambria Math"/>
                        <w:sz w:val="18"/>
                        <w:szCs w:val="18"/>
                      </w:rPr>
                      <m:t>=</m:t>
                    </m:r>
                    <m:sSup>
                      <m:sSupPr>
                        <m:ctrlPr>
                          <w:rPr>
                            <w:rFonts w:ascii="Cambria Math" w:hAnsi="Cambria Math"/>
                            <w:b w:val="0"/>
                            <w:sz w:val="18"/>
                            <w:szCs w:val="18"/>
                          </w:rPr>
                        </m:ctrlPr>
                      </m:sSupPr>
                      <m:e>
                        <m:r>
                          <m:rPr>
                            <m:sty m:val="bi"/>
                          </m:rPr>
                          <w:rPr>
                            <w:rFonts w:ascii="Cambria Math" w:hAnsi="Cambria Math"/>
                            <w:sz w:val="18"/>
                            <w:szCs w:val="18"/>
                          </w:rPr>
                          <m:t>σ</m:t>
                        </m:r>
                      </m:e>
                      <m:sup>
                        <m:r>
                          <m:rPr>
                            <m:sty m:val="bi"/>
                          </m:rPr>
                          <w:rPr>
                            <w:rFonts w:ascii="Cambria Math" w:hAnsi="Cambria Math"/>
                            <w:sz w:val="18"/>
                            <w:szCs w:val="18"/>
                          </w:rPr>
                          <m:t>2</m:t>
                        </m:r>
                      </m:sup>
                    </m:sSup>
                    <m:d>
                      <m:dPr>
                        <m:begChr m:val="{"/>
                        <m:endChr m:val="}"/>
                        <m:ctrlPr>
                          <w:rPr>
                            <w:rFonts w:ascii="Cambria Math" w:hAnsi="Cambria Math"/>
                            <w:b w:val="0"/>
                            <w:sz w:val="18"/>
                            <w:szCs w:val="18"/>
                          </w:rPr>
                        </m:ctrlPr>
                      </m:dPr>
                      <m:e>
                        <m:r>
                          <m:rPr>
                            <m:sty m:val="bi"/>
                          </m:rPr>
                          <w:rPr>
                            <w:rFonts w:ascii="Cambria Math" w:hAnsi="Cambria Math"/>
                            <w:sz w:val="18"/>
                            <w:szCs w:val="18"/>
                          </w:rPr>
                          <m:t>1-</m:t>
                        </m:r>
                        <m:f>
                          <m:fPr>
                            <m:ctrlPr>
                              <w:rPr>
                                <w:rFonts w:ascii="Cambria Math" w:hAnsi="Cambria Math"/>
                                <w:b w:val="0"/>
                                <w:sz w:val="18"/>
                                <w:szCs w:val="18"/>
                              </w:rPr>
                            </m:ctrlPr>
                          </m:fPr>
                          <m:num>
                            <m:r>
                              <m:rPr>
                                <m:sty m:val="bi"/>
                              </m:rPr>
                              <w:rPr>
                                <w:rFonts w:ascii="Cambria Math" w:hAnsi="Cambria Math"/>
                                <w:sz w:val="18"/>
                                <w:szCs w:val="18"/>
                              </w:rPr>
                              <m:t>d∙f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-c∙f</m:t>
                            </m:r>
                            <m:d>
                              <m:dPr>
                                <m:ctrlPr>
                                  <w:rPr>
                                    <w:rFonts w:ascii="Cambria Math" w:hAnsi="Cambria Math"/>
                                    <w:b w:val="0"/>
                                    <w:sz w:val="18"/>
                                    <w:szCs w:val="18"/>
                                  </w:rPr>
                                </m:ctrlPr>
                              </m:dPr>
                              <m:e>
                                <m:r>
                                  <m:rPr>
                                    <m:sty m:val="bi"/>
                                  </m:rPr>
                                  <w:rPr>
                                    <w:rFonts w:ascii="Cambria Math" w:hAnsi="Cambria Math"/>
                                    <w:sz w:val="18"/>
                                    <w:szCs w:val="18"/>
                                  </w:rPr>
                                  <m:t>c</m:t>
                                </m:r>
                              </m:e>
                            </m:d>
                          </m:num>
                          <m:den>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c</m:t>
                                </m:r>
                              </m:e>
                            </m:d>
                          </m:den>
                        </m:f>
                        <m:r>
                          <m:rPr>
                            <m:sty m:val="bi"/>
                          </m:rPr>
                          <w:rPr>
                            <w:rFonts w:ascii="Cambria Math" w:hAnsi="Cambria Math"/>
                            <w:sz w:val="18"/>
                            <w:szCs w:val="18"/>
                          </w:rPr>
                          <m:t>-</m:t>
                        </m:r>
                        <m:sSup>
                          <m:sSupPr>
                            <m:ctrlPr>
                              <w:rPr>
                                <w:rFonts w:ascii="Cambria Math" w:hAnsi="Cambria Math"/>
                                <w:b w:val="0"/>
                                <w:sz w:val="18"/>
                                <w:szCs w:val="18"/>
                              </w:rPr>
                            </m:ctrlPr>
                          </m:sSupPr>
                          <m:e>
                            <m:d>
                              <m:dPr>
                                <m:begChr m:val="["/>
                                <m:endChr m:val="]"/>
                                <m:ctrlPr>
                                  <w:rPr>
                                    <w:rFonts w:ascii="Cambria Math" w:hAnsi="Cambria Math"/>
                                    <w:b w:val="0"/>
                                    <w:sz w:val="18"/>
                                    <w:szCs w:val="18"/>
                                  </w:rPr>
                                </m:ctrlPr>
                              </m:dPr>
                              <m:e>
                                <m:f>
                                  <m:fPr>
                                    <m:ctrlPr>
                                      <w:rPr>
                                        <w:rFonts w:ascii="Cambria Math" w:hAnsi="Cambria Math"/>
                                        <w:b w:val="0"/>
                                        <w:sz w:val="18"/>
                                        <w:szCs w:val="18"/>
                                      </w:rPr>
                                    </m:ctrlPr>
                                  </m:fPr>
                                  <m:num>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c</m:t>
                                        </m:r>
                                      </m:e>
                                    </m:d>
                                  </m:num>
                                  <m:den>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c</m:t>
                                        </m:r>
                                      </m:e>
                                    </m:d>
                                  </m:den>
                                </m:f>
                              </m:e>
                            </m:d>
                          </m:e>
                          <m:sup>
                            <m:r>
                              <m:rPr>
                                <m:sty m:val="bi"/>
                              </m:rPr>
                              <w:rPr>
                                <w:rFonts w:ascii="Cambria Math" w:hAnsi="Cambria Math"/>
                                <w:sz w:val="18"/>
                                <w:szCs w:val="18"/>
                              </w:rPr>
                              <m:t>2</m:t>
                            </m:r>
                          </m:sup>
                        </m:sSup>
                      </m:e>
                    </m:d>
                  </m:oMath>
                </w:p>
                <w:p w14:paraId="61C97E60" w14:textId="77777777" w:rsidR="003925A8" w:rsidRPr="00264E7A" w:rsidRDefault="003925A8" w:rsidP="003925A8">
                  <w:pPr>
                    <w:pStyle w:val="000proposal"/>
                    <w:spacing w:line="240" w:lineRule="auto"/>
                    <w:ind w:left="720"/>
                    <w:rPr>
                      <w:b w:val="0"/>
                      <w:i w:val="0"/>
                      <w:sz w:val="18"/>
                      <w:szCs w:val="18"/>
                    </w:rPr>
                  </w:pPr>
                  <w:r>
                    <w:rPr>
                      <w:b w:val="0"/>
                      <w:i w:val="0"/>
                      <w:sz w:val="18"/>
                      <w:szCs w:val="18"/>
                    </w:rPr>
                    <w:t>w</w:t>
                  </w:r>
                  <w:r w:rsidRPr="00264E7A">
                    <w:rPr>
                      <w:b w:val="0"/>
                      <w:i w:val="0"/>
                      <w:sz w:val="18"/>
                      <w:szCs w:val="18"/>
                    </w:rPr>
                    <w:t>here</w:t>
                  </w:r>
                  <w:r>
                    <w:rPr>
                      <w:b w:val="0"/>
                      <w:i w:val="0"/>
                      <w:sz w:val="18"/>
                      <w:szCs w:val="18"/>
                    </w:rPr>
                    <w:t xml:space="preserve"> </w:t>
                  </w:r>
                  <m:oMath>
                    <m:r>
                      <m:rPr>
                        <m:sty m:val="bi"/>
                      </m:rPr>
                      <w:rPr>
                        <w:rFonts w:ascii="Cambria Math" w:hAnsi="Cambria Math"/>
                        <w:sz w:val="18"/>
                        <w:szCs w:val="18"/>
                      </w:rPr>
                      <m:t>c=</m:t>
                    </m:r>
                    <m:f>
                      <m:fPr>
                        <m:ctrlPr>
                          <w:rPr>
                            <w:rFonts w:ascii="Cambria Math" w:hAnsi="Cambria Math"/>
                            <w:b w:val="0"/>
                            <w:sz w:val="18"/>
                            <w:szCs w:val="18"/>
                          </w:rPr>
                        </m:ctrlPr>
                      </m:fPr>
                      <m:num>
                        <m:r>
                          <m:rPr>
                            <m:sty m:val="bi"/>
                          </m:rPr>
                          <w:rPr>
                            <w:rFonts w:ascii="Cambria Math" w:hAnsi="Cambria Math"/>
                            <w:sz w:val="18"/>
                            <w:szCs w:val="18"/>
                          </w:rPr>
                          <m:t>a-μ</m:t>
                        </m:r>
                      </m:num>
                      <m:den>
                        <m:r>
                          <m:rPr>
                            <m:sty m:val="bi"/>
                          </m:rPr>
                          <w:rPr>
                            <w:rFonts w:ascii="Cambria Math" w:hAnsi="Cambria Math"/>
                            <w:sz w:val="18"/>
                            <w:szCs w:val="18"/>
                          </w:rPr>
                          <m:t>σ</m:t>
                        </m:r>
                      </m:den>
                    </m:f>
                  </m:oMath>
                  <w:r w:rsidRPr="00264E7A">
                    <w:rPr>
                      <w:b w:val="0"/>
                      <w:i w:val="0"/>
                      <w:sz w:val="18"/>
                      <w:szCs w:val="18"/>
                    </w:rPr>
                    <w:t xml:space="preserve">, </w:t>
                  </w:r>
                  <m:oMath>
                    <m:r>
                      <m:rPr>
                        <m:sty m:val="bi"/>
                      </m:rPr>
                      <w:rPr>
                        <w:rFonts w:ascii="Cambria Math" w:hAnsi="Cambria Math"/>
                        <w:sz w:val="18"/>
                        <w:szCs w:val="18"/>
                      </w:rPr>
                      <m:t>d=</m:t>
                    </m:r>
                    <m:f>
                      <m:fPr>
                        <m:ctrlPr>
                          <w:rPr>
                            <w:rFonts w:ascii="Cambria Math" w:hAnsi="Cambria Math"/>
                            <w:b w:val="0"/>
                            <w:sz w:val="18"/>
                            <w:szCs w:val="18"/>
                          </w:rPr>
                        </m:ctrlPr>
                      </m:fPr>
                      <m:num>
                        <m:r>
                          <m:rPr>
                            <m:sty m:val="bi"/>
                          </m:rPr>
                          <w:rPr>
                            <w:rFonts w:ascii="Cambria Math" w:hAnsi="Cambria Math"/>
                            <w:sz w:val="18"/>
                            <w:szCs w:val="18"/>
                          </w:rPr>
                          <m:t>b-μ</m:t>
                        </m:r>
                      </m:num>
                      <m:den>
                        <m:r>
                          <m:rPr>
                            <m:sty m:val="bi"/>
                          </m:rPr>
                          <w:rPr>
                            <w:rFonts w:ascii="Cambria Math" w:hAnsi="Cambria Math"/>
                            <w:sz w:val="18"/>
                            <w:szCs w:val="18"/>
                          </w:rPr>
                          <m:t>σ</m:t>
                        </m:r>
                      </m:den>
                    </m:f>
                  </m:oMath>
                  <w:r w:rsidRPr="00264E7A">
                    <w:rPr>
                      <w:b w:val="0"/>
                      <w:i w:val="0"/>
                      <w:sz w:val="18"/>
                      <w:szCs w:val="18"/>
                    </w:rPr>
                    <w:t xml:space="preserve">, </w:t>
                  </w:r>
                  <m:oMath>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x</m:t>
                        </m:r>
                      </m:e>
                    </m:d>
                    <m:r>
                      <m:rPr>
                        <m:sty m:val="bi"/>
                      </m:rPr>
                      <w:rPr>
                        <w:rFonts w:ascii="Cambria Math" w:hAnsi="Cambria Math"/>
                        <w:sz w:val="18"/>
                        <w:szCs w:val="18"/>
                      </w:rPr>
                      <m:t>=</m:t>
                    </m:r>
                    <m:f>
                      <m:fPr>
                        <m:ctrlPr>
                          <w:rPr>
                            <w:rFonts w:ascii="Cambria Math" w:hAnsi="Cambria Math"/>
                            <w:b w:val="0"/>
                            <w:sz w:val="18"/>
                            <w:szCs w:val="18"/>
                          </w:rPr>
                        </m:ctrlPr>
                      </m:fPr>
                      <m:num>
                        <m:r>
                          <m:rPr>
                            <m:sty m:val="bi"/>
                          </m:rPr>
                          <w:rPr>
                            <w:rFonts w:ascii="Cambria Math" w:hAnsi="Cambria Math"/>
                            <w:sz w:val="18"/>
                            <w:szCs w:val="18"/>
                          </w:rPr>
                          <m:t>1</m:t>
                        </m:r>
                      </m:num>
                      <m:den>
                        <m:rad>
                          <m:radPr>
                            <m:degHide m:val="1"/>
                            <m:ctrlPr>
                              <w:rPr>
                                <w:rFonts w:ascii="Cambria Math" w:hAnsi="Cambria Math"/>
                                <w:b w:val="0"/>
                                <w:sz w:val="18"/>
                                <w:szCs w:val="18"/>
                              </w:rPr>
                            </m:ctrlPr>
                          </m:radPr>
                          <m:deg/>
                          <m:e>
                            <m:r>
                              <m:rPr>
                                <m:sty m:val="bi"/>
                              </m:rPr>
                              <w:rPr>
                                <w:rFonts w:ascii="Cambria Math" w:hAnsi="Cambria Math"/>
                                <w:sz w:val="18"/>
                                <w:szCs w:val="18"/>
                              </w:rPr>
                              <m:t>2</m:t>
                            </m:r>
                            <m:r>
                              <m:rPr>
                                <m:sty m:val="bi"/>
                              </m:rPr>
                              <w:rPr>
                                <w:rFonts w:ascii="Cambria Math" w:hAnsi="Cambria Math"/>
                                <w:sz w:val="18"/>
                                <w:szCs w:val="18"/>
                              </w:rPr>
                              <m:t>π</m:t>
                            </m:r>
                          </m:e>
                        </m:rad>
                      </m:den>
                    </m:f>
                    <m:sSup>
                      <m:sSupPr>
                        <m:ctrlPr>
                          <w:rPr>
                            <w:rFonts w:ascii="Cambria Math" w:hAnsi="Cambria Math"/>
                            <w:b w:val="0"/>
                            <w:sz w:val="18"/>
                            <w:szCs w:val="18"/>
                          </w:rPr>
                        </m:ctrlPr>
                      </m:sSupPr>
                      <m:e>
                        <m:r>
                          <m:rPr>
                            <m:sty m:val="bi"/>
                          </m:rPr>
                          <w:rPr>
                            <w:rFonts w:ascii="Cambria Math" w:hAnsi="Cambria Math"/>
                            <w:sz w:val="18"/>
                            <w:szCs w:val="18"/>
                          </w:rPr>
                          <m:t>e</m:t>
                        </m:r>
                      </m:e>
                      <m:sup>
                        <m:r>
                          <m:rPr>
                            <m:sty m:val="bi"/>
                          </m:rPr>
                          <w:rPr>
                            <w:rFonts w:ascii="Cambria Math" w:hAnsi="Cambria Math"/>
                            <w:sz w:val="18"/>
                            <w:szCs w:val="18"/>
                          </w:rPr>
                          <m:t>-</m:t>
                        </m:r>
                        <m:f>
                          <m:fPr>
                            <m:ctrlPr>
                              <w:rPr>
                                <w:rFonts w:ascii="Cambria Math" w:hAnsi="Cambria Math"/>
                                <w:b w:val="0"/>
                                <w:sz w:val="18"/>
                                <w:szCs w:val="18"/>
                              </w:rPr>
                            </m:ctrlPr>
                          </m:fPr>
                          <m:num>
                            <m:sSup>
                              <m:sSupPr>
                                <m:ctrlPr>
                                  <w:rPr>
                                    <w:rFonts w:ascii="Cambria Math" w:hAnsi="Cambria Math"/>
                                    <w:b w:val="0"/>
                                    <w:sz w:val="18"/>
                                    <w:szCs w:val="18"/>
                                  </w:rPr>
                                </m:ctrlPr>
                              </m:sSupPr>
                              <m:e>
                                <m:r>
                                  <m:rPr>
                                    <m:sty m:val="bi"/>
                                  </m:rPr>
                                  <w:rPr>
                                    <w:rFonts w:ascii="Cambria Math" w:hAnsi="Cambria Math"/>
                                    <w:sz w:val="18"/>
                                    <w:szCs w:val="18"/>
                                  </w:rPr>
                                  <m:t>x</m:t>
                                </m:r>
                              </m:e>
                              <m:sup>
                                <m:r>
                                  <m:rPr>
                                    <m:sty m:val="bi"/>
                                  </m:rPr>
                                  <w:rPr>
                                    <w:rFonts w:ascii="Cambria Math" w:hAnsi="Cambria Math"/>
                                    <w:sz w:val="18"/>
                                    <w:szCs w:val="18"/>
                                  </w:rPr>
                                  <m:t>2</m:t>
                                </m:r>
                              </m:sup>
                            </m:sSup>
                          </m:num>
                          <m:den>
                            <m:r>
                              <m:rPr>
                                <m:sty m:val="bi"/>
                              </m:rPr>
                              <w:rPr>
                                <w:rFonts w:ascii="Cambria Math" w:hAnsi="Cambria Math"/>
                                <w:sz w:val="18"/>
                                <w:szCs w:val="18"/>
                              </w:rPr>
                              <m:t>2</m:t>
                            </m:r>
                          </m:den>
                        </m:f>
                      </m:sup>
                    </m:sSup>
                  </m:oMath>
                  <w:r w:rsidRPr="00264E7A">
                    <w:rPr>
                      <w:b w:val="0"/>
                      <w:i w:val="0"/>
                      <w:sz w:val="18"/>
                      <w:szCs w:val="18"/>
                    </w:rPr>
                    <w:t xml:space="preserve">, </w:t>
                  </w:r>
                  <m:oMath>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x</m:t>
                        </m:r>
                      </m:e>
                    </m:d>
                    <m:r>
                      <m:rPr>
                        <m:sty m:val="bi"/>
                      </m:rPr>
                      <w:rPr>
                        <w:rFonts w:ascii="Cambria Math" w:hAnsi="Cambria Math"/>
                        <w:sz w:val="18"/>
                        <w:szCs w:val="18"/>
                      </w:rPr>
                      <m:t>=</m:t>
                    </m:r>
                    <m:nary>
                      <m:naryPr>
                        <m:limLoc m:val="subSup"/>
                        <m:ctrlPr>
                          <w:rPr>
                            <w:rFonts w:ascii="Cambria Math" w:hAnsi="Cambria Math"/>
                            <w:b w:val="0"/>
                            <w:sz w:val="18"/>
                            <w:szCs w:val="18"/>
                          </w:rPr>
                        </m:ctrlPr>
                      </m:naryPr>
                      <m:sub>
                        <m:r>
                          <m:rPr>
                            <m:sty m:val="bi"/>
                          </m:rPr>
                          <w:rPr>
                            <w:rFonts w:ascii="Cambria Math" w:hAnsi="Cambria Math"/>
                            <w:sz w:val="18"/>
                            <w:szCs w:val="18"/>
                          </w:rPr>
                          <m:t>-∞</m:t>
                        </m:r>
                      </m:sub>
                      <m:sup>
                        <m:r>
                          <m:rPr>
                            <m:sty m:val="bi"/>
                          </m:rPr>
                          <w:rPr>
                            <w:rFonts w:ascii="Cambria Math" w:hAnsi="Cambria Math"/>
                            <w:sz w:val="18"/>
                            <w:szCs w:val="18"/>
                          </w:rPr>
                          <m:t>x</m:t>
                        </m:r>
                      </m:sup>
                      <m:e>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t</m:t>
                            </m:r>
                          </m:e>
                        </m:d>
                      </m:e>
                    </m:nary>
                    <m:r>
                      <m:rPr>
                        <m:sty m:val="bi"/>
                      </m:rPr>
                      <w:rPr>
                        <w:rFonts w:ascii="Cambria Math" w:hAnsi="Cambria Math"/>
                        <w:sz w:val="18"/>
                        <w:szCs w:val="18"/>
                      </w:rPr>
                      <m:t>dt</m:t>
                    </m:r>
                  </m:oMath>
                </w:p>
                <w:p w14:paraId="0A020C89" w14:textId="77777777" w:rsidR="003925A8" w:rsidRPr="00264E7A" w:rsidRDefault="003925A8" w:rsidP="00C537E5">
                  <w:pPr>
                    <w:pStyle w:val="000proposal"/>
                    <w:numPr>
                      <w:ilvl w:val="0"/>
                      <w:numId w:val="21"/>
                    </w:numPr>
                    <w:spacing w:line="240" w:lineRule="auto"/>
                    <w:ind w:left="720"/>
                    <w:rPr>
                      <w:b w:val="0"/>
                      <w:i w:val="0"/>
                      <w:sz w:val="18"/>
                      <w:szCs w:val="18"/>
                    </w:rPr>
                  </w:pPr>
                  <w:r w:rsidRPr="00264E7A">
                    <w:rPr>
                      <w:b w:val="0"/>
                      <w:i w:val="0"/>
                      <w:sz w:val="18"/>
                      <w:szCs w:val="18"/>
                    </w:rPr>
                    <w:t>ρ: denote the correlation coefficient between any pair of adjacent packet sizes in sample space {</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i</m:t>
                        </m:r>
                      </m:sub>
                    </m:sSub>
                  </m:oMath>
                  <w:r w:rsidRPr="00264E7A">
                    <w:rPr>
                      <w:b w:val="0"/>
                      <w:i w:val="0"/>
                      <w:sz w:val="18"/>
                      <w:szCs w:val="18"/>
                    </w:rPr>
                    <w:t xml:space="preserve">}, i.e., </w:t>
                  </w:r>
                  <m:oMath>
                    <m:r>
                      <m:rPr>
                        <m:sty m:val="bi"/>
                      </m:rPr>
                      <w:rPr>
                        <w:rFonts w:ascii="Cambria Math" w:hAnsi="Cambria Math"/>
                        <w:sz w:val="18"/>
                        <w:szCs w:val="18"/>
                      </w:rPr>
                      <m:t>ρ=</m:t>
                    </m:r>
                    <m:f>
                      <m:fPr>
                        <m:ctrlPr>
                          <w:rPr>
                            <w:rFonts w:ascii="Cambria Math" w:hAnsi="Cambria Math"/>
                            <w:b w:val="0"/>
                            <w:sz w:val="18"/>
                            <w:szCs w:val="18"/>
                          </w:rPr>
                        </m:ctrlPr>
                      </m:fPr>
                      <m:num>
                        <m:r>
                          <m:rPr>
                            <m:sty m:val="bi"/>
                          </m:rPr>
                          <w:rPr>
                            <w:rFonts w:ascii="Cambria Math" w:hAnsi="Cambria Math"/>
                            <w:sz w:val="18"/>
                            <w:szCs w:val="18"/>
                          </w:rPr>
                          <m:t>E</m:t>
                        </m:r>
                        <m:d>
                          <m:dPr>
                            <m:begChr m:val="{"/>
                            <m:endChr m:val="}"/>
                            <m:ctrlPr>
                              <w:rPr>
                                <w:rFonts w:ascii="Cambria Math" w:hAnsi="Cambria Math"/>
                                <w:b w:val="0"/>
                                <w:sz w:val="18"/>
                                <w:szCs w:val="18"/>
                              </w:rPr>
                            </m:ctrlPr>
                          </m:dPr>
                          <m:e>
                            <m:d>
                              <m:dPr>
                                <m:ctrlPr>
                                  <w:rPr>
                                    <w:rFonts w:ascii="Cambria Math" w:hAnsi="Cambria Math"/>
                                    <w:b w:val="0"/>
                                    <w:sz w:val="18"/>
                                    <w:szCs w:val="18"/>
                                  </w:rPr>
                                </m:ctrlPr>
                              </m:dPr>
                              <m:e>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e>
                            </m:d>
                            <m:d>
                              <m:dPr>
                                <m:ctrlPr>
                                  <w:rPr>
                                    <w:rFonts w:ascii="Cambria Math" w:hAnsi="Cambria Math"/>
                                    <w:b w:val="0"/>
                                    <w:sz w:val="18"/>
                                    <w:szCs w:val="18"/>
                                  </w:rPr>
                                </m:ctrlPr>
                              </m:dPr>
                              <m:e>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n-1</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e>
                            </m:d>
                          </m:e>
                        </m:d>
                      </m:num>
                      <m:den>
                        <m:rad>
                          <m:radPr>
                            <m:degHide m:val="1"/>
                            <m:ctrlPr>
                              <w:rPr>
                                <w:rFonts w:ascii="Cambria Math" w:hAnsi="Cambria Math"/>
                                <w:b w:val="0"/>
                                <w:sz w:val="18"/>
                                <w:szCs w:val="18"/>
                              </w:rPr>
                            </m:ctrlPr>
                          </m:radPr>
                          <m:deg/>
                          <m:e>
                            <m:r>
                              <m:rPr>
                                <m:sty m:val="bi"/>
                              </m:rPr>
                              <w:rPr>
                                <w:rFonts w:ascii="Cambria Math" w:hAnsi="Cambria Math"/>
                                <w:sz w:val="18"/>
                                <w:szCs w:val="18"/>
                              </w:rPr>
                              <m:t>Var</m:t>
                            </m:r>
                            <m:d>
                              <m:dPr>
                                <m:begChr m:val="{"/>
                                <m:endChr m:val="}"/>
                                <m:ctrlPr>
                                  <w:rPr>
                                    <w:rFonts w:ascii="Cambria Math" w:hAnsi="Cambria Math"/>
                                    <w:b w:val="0"/>
                                    <w:sz w:val="18"/>
                                    <w:szCs w:val="18"/>
                                  </w:rPr>
                                </m:ctrlPr>
                              </m:dPr>
                              <m:e>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m:t>
                                    </m:r>
                                  </m:sub>
                                </m:sSub>
                              </m:e>
                            </m:d>
                            <m:r>
                              <m:rPr>
                                <m:sty m:val="bi"/>
                              </m:rPr>
                              <w:rPr>
                                <w:rFonts w:ascii="Cambria Math" w:hAnsi="Cambria Math"/>
                                <w:sz w:val="18"/>
                                <w:szCs w:val="18"/>
                              </w:rPr>
                              <m:t>∙Var</m:t>
                            </m:r>
                            <m:d>
                              <m:dPr>
                                <m:begChr m:val="{"/>
                                <m:endChr m:val="}"/>
                                <m:ctrlPr>
                                  <w:rPr>
                                    <w:rFonts w:ascii="Cambria Math" w:hAnsi="Cambria Math"/>
                                    <w:b w:val="0"/>
                                    <w:sz w:val="18"/>
                                    <w:szCs w:val="18"/>
                                  </w:rPr>
                                </m:ctrlPr>
                              </m:dPr>
                              <m:e>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n-1</m:t>
                                    </m:r>
                                  </m:sub>
                                </m:sSub>
                              </m:e>
                            </m:d>
                          </m:e>
                        </m:rad>
                      </m:den>
                    </m:f>
                  </m:oMath>
                  <w:r w:rsidRPr="00264E7A">
                    <w:rPr>
                      <w:b w:val="0"/>
                      <w:i w:val="0"/>
                      <w:sz w:val="18"/>
                      <w:szCs w:val="18"/>
                    </w:rPr>
                    <w:t>.</w:t>
                  </w:r>
                </w:p>
                <w:p w14:paraId="0BA78737" w14:textId="77777777" w:rsidR="003925A8" w:rsidRPr="00264E7A" w:rsidRDefault="003925A8" w:rsidP="003925A8">
                  <w:pPr>
                    <w:pStyle w:val="000proposal"/>
                    <w:spacing w:before="240" w:line="240" w:lineRule="auto"/>
                    <w:rPr>
                      <w:b w:val="0"/>
                      <w:sz w:val="18"/>
                      <w:szCs w:val="18"/>
                    </w:rPr>
                  </w:pPr>
                  <w:r w:rsidRPr="00264E7A">
                    <w:rPr>
                      <w:b w:val="0"/>
                      <w:sz w:val="18"/>
                      <w:szCs w:val="18"/>
                    </w:rPr>
                    <w:t>Packet size modeling procedure:</w:t>
                  </w:r>
                </w:p>
                <w:p w14:paraId="34FAF93C" w14:textId="77777777" w:rsidR="003925A8" w:rsidRPr="00264E7A" w:rsidRDefault="003925A8" w:rsidP="00C537E5">
                  <w:pPr>
                    <w:pStyle w:val="000proposal"/>
                    <w:numPr>
                      <w:ilvl w:val="0"/>
                      <w:numId w:val="21"/>
                    </w:numPr>
                    <w:spacing w:line="240" w:lineRule="auto"/>
                    <w:ind w:left="720"/>
                    <w:rPr>
                      <w:b w:val="0"/>
                      <w:sz w:val="18"/>
                      <w:szCs w:val="18"/>
                    </w:rPr>
                  </w:pPr>
                  <w:r w:rsidRPr="00264E7A">
                    <w:rPr>
                      <w:b w:val="0"/>
                      <w:sz w:val="18"/>
                      <w:szCs w:val="18"/>
                    </w:rPr>
                    <w:t>The procedure maintains an independent Gaussian random number generator X ~ N(µ=</w:t>
                  </w:r>
                  <w:proofErr w:type="gramStart"/>
                  <w:r w:rsidRPr="00264E7A">
                    <w:rPr>
                      <w:b w:val="0"/>
                      <w:sz w:val="18"/>
                      <w:szCs w:val="18"/>
                    </w:rPr>
                    <w:t>0,σ</w:t>
                  </w:r>
                  <w:proofErr w:type="gramEnd"/>
                  <w:r w:rsidRPr="00264E7A">
                    <w:rPr>
                      <w:b w:val="0"/>
                      <w:sz w:val="18"/>
                      <w:szCs w:val="18"/>
                    </w:rPr>
                    <w:t xml:space="preserve">). </w:t>
                  </w:r>
                </w:p>
                <w:p w14:paraId="1B384BBD" w14:textId="77777777" w:rsidR="003925A8" w:rsidRPr="002B30E2" w:rsidRDefault="003925A8" w:rsidP="00C537E5">
                  <w:pPr>
                    <w:pStyle w:val="000proposal"/>
                    <w:numPr>
                      <w:ilvl w:val="0"/>
                      <w:numId w:val="21"/>
                    </w:numPr>
                    <w:spacing w:line="240" w:lineRule="auto"/>
                    <w:ind w:left="720"/>
                    <w:rPr>
                      <w:b w:val="0"/>
                      <w:sz w:val="18"/>
                      <w:szCs w:val="18"/>
                    </w:rPr>
                  </w:pPr>
                  <w:r w:rsidRPr="002B30E2">
                    <w:rPr>
                      <w:b w:val="0"/>
                      <w:sz w:val="18"/>
                      <w:szCs w:val="18"/>
                    </w:rPr>
                    <w:t xml:space="preserve">Step-1: Repeatedly generate a random number x from generator X until </w:t>
                  </w:r>
                  <m:oMath>
                    <m:r>
                      <m:rPr>
                        <m:sty m:val="bi"/>
                      </m:rPr>
                      <w:rPr>
                        <w:rFonts w:ascii="Cambria Math" w:hAnsi="Cambria Math"/>
                        <w:sz w:val="18"/>
                        <w:szCs w:val="18"/>
                      </w:rPr>
                      <m:t>a≤x+</m:t>
                    </m:r>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r>
                      <m:rPr>
                        <m:sty m:val="bi"/>
                      </m:rPr>
                      <w:rPr>
                        <w:rFonts w:ascii="Cambria Math" w:hAnsi="Cambria Math"/>
                        <w:sz w:val="18"/>
                        <w:szCs w:val="18"/>
                      </w:rPr>
                      <m:t>≤b</m:t>
                    </m:r>
                  </m:oMath>
                  <w:r w:rsidRPr="002B30E2">
                    <w:rPr>
                      <w:b w:val="0"/>
                      <w:sz w:val="18"/>
                      <w:szCs w:val="18"/>
                    </w:rPr>
                    <w:t xml:space="preserve"> . Assign </w:t>
                  </w:r>
                  <m:oMath>
                    <m:sSub>
                      <m:sSubPr>
                        <m:ctrlPr>
                          <w:rPr>
                            <w:rFonts w:ascii="Cambria Math" w:hAnsi="Cambria Math"/>
                            <w:b w:val="0"/>
                            <w:sz w:val="18"/>
                            <w:szCs w:val="18"/>
                          </w:rPr>
                        </m:ctrlPr>
                      </m:sSubPr>
                      <m:e>
                        <m:r>
                          <m:rPr>
                            <m:sty m:val="bi"/>
                          </m:rPr>
                          <w:rPr>
                            <w:rFonts w:ascii="Cambria Math" w:hAnsi="Cambria Math"/>
                            <w:sz w:val="18"/>
                            <w:szCs w:val="18"/>
                          </w:rPr>
                          <m:t>y</m:t>
                        </m:r>
                      </m:e>
                      <m:sub>
                        <m:r>
                          <m:rPr>
                            <m:sty m:val="bi"/>
                          </m:rPr>
                          <w:rPr>
                            <w:rFonts w:ascii="Cambria Math" w:hAnsi="Cambria Math"/>
                            <w:sz w:val="18"/>
                            <w:szCs w:val="18"/>
                          </w:rPr>
                          <m:t>0</m:t>
                        </m:r>
                      </m:sub>
                    </m:sSub>
                    <m:r>
                      <m:rPr>
                        <m:sty m:val="bi"/>
                      </m:rPr>
                      <w:rPr>
                        <w:rFonts w:ascii="Cambria Math" w:hAnsi="Cambria Math"/>
                        <w:sz w:val="18"/>
                        <w:szCs w:val="18"/>
                      </w:rPr>
                      <m:t>=x</m:t>
                    </m:r>
                  </m:oMath>
                  <w:r w:rsidRPr="002B30E2">
                    <w:rPr>
                      <w:b w:val="0"/>
                      <w:sz w:val="18"/>
                      <w:szCs w:val="18"/>
                    </w:rPr>
                    <w:t xml:space="preserve">, </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0</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y</m:t>
                        </m:r>
                      </m:e>
                      <m:sub>
                        <m:r>
                          <m:rPr>
                            <m:sty m:val="bi"/>
                          </m:rPr>
                          <w:rPr>
                            <w:rFonts w:ascii="Cambria Math" w:hAnsi="Cambria Math"/>
                            <w:sz w:val="18"/>
                            <w:szCs w:val="18"/>
                          </w:rPr>
                          <m:t>0</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oMath>
                  <w:r w:rsidRPr="002B30E2">
                    <w:rPr>
                      <w:b w:val="0"/>
                      <w:sz w:val="18"/>
                      <w:szCs w:val="18"/>
                    </w:rPr>
                    <w:t xml:space="preserve">. Set n=1. </w:t>
                  </w:r>
                </w:p>
                <w:p w14:paraId="59BE5C70" w14:textId="77777777" w:rsidR="003925A8" w:rsidRPr="002B30E2" w:rsidRDefault="003925A8" w:rsidP="00C537E5">
                  <w:pPr>
                    <w:pStyle w:val="000proposal"/>
                    <w:numPr>
                      <w:ilvl w:val="0"/>
                      <w:numId w:val="21"/>
                    </w:numPr>
                    <w:spacing w:line="240" w:lineRule="auto"/>
                    <w:ind w:left="720"/>
                    <w:rPr>
                      <w:b w:val="0"/>
                      <w:sz w:val="18"/>
                      <w:szCs w:val="18"/>
                    </w:rPr>
                  </w:pPr>
                  <w:r w:rsidRPr="002B30E2">
                    <w:rPr>
                      <w:b w:val="0"/>
                      <w:sz w:val="18"/>
                      <w:szCs w:val="18"/>
                    </w:rPr>
                    <w:t xml:space="preserve">Step-2: Generate a random number x from generator X. Assign </w:t>
                  </w:r>
                  <m:oMath>
                    <m:sSub>
                      <m:sSubPr>
                        <m:ctrlPr>
                          <w:rPr>
                            <w:rFonts w:ascii="Cambria Math" w:hAnsi="Cambria Math"/>
                            <w:b w:val="0"/>
                            <w:sz w:val="18"/>
                            <w:szCs w:val="18"/>
                          </w:rPr>
                        </m:ctrlPr>
                      </m:sSubPr>
                      <m:e>
                        <m:r>
                          <m:rPr>
                            <m:sty m:val="bi"/>
                          </m:rPr>
                          <w:rPr>
                            <w:rFonts w:ascii="Cambria Math" w:hAnsi="Cambria Math"/>
                            <w:sz w:val="18"/>
                            <w:szCs w:val="18"/>
                          </w:rPr>
                          <m:t>y</m:t>
                        </m:r>
                      </m:e>
                      <m:sub>
                        <m:r>
                          <m:rPr>
                            <m:sty m:val="bi"/>
                          </m:rPr>
                          <w:rPr>
                            <w:rFonts w:ascii="Cambria Math" w:hAnsi="Cambria Math"/>
                            <w:sz w:val="18"/>
                            <w:szCs w:val="18"/>
                          </w:rPr>
                          <m:t>n</m:t>
                        </m:r>
                      </m:sub>
                    </m:sSub>
                    <m:r>
                      <m:rPr>
                        <m:sty m:val="bi"/>
                      </m:rPr>
                      <w:rPr>
                        <w:rFonts w:ascii="Cambria Math" w:hAnsi="Cambria Math"/>
                        <w:sz w:val="18"/>
                        <w:szCs w:val="18"/>
                      </w:rPr>
                      <m:t>=</m:t>
                    </m:r>
                    <m:f>
                      <m:fPr>
                        <m:ctrlPr>
                          <w:rPr>
                            <w:rFonts w:ascii="Cambria Math" w:hAnsi="Cambria Math"/>
                            <w:b w:val="0"/>
                            <w:sz w:val="18"/>
                            <w:szCs w:val="18"/>
                          </w:rPr>
                        </m:ctrlPr>
                      </m:fPr>
                      <m:num>
                        <m:sSub>
                          <m:sSubPr>
                            <m:ctrlPr>
                              <w:rPr>
                                <w:rFonts w:ascii="Cambria Math" w:hAnsi="Cambria Math"/>
                                <w:b w:val="0"/>
                                <w:sz w:val="18"/>
                                <w:szCs w:val="18"/>
                              </w:rPr>
                            </m:ctrlPr>
                          </m:sSubPr>
                          <m:e>
                            <m:r>
                              <m:rPr>
                                <m:sty m:val="bi"/>
                              </m:rPr>
                              <w:rPr>
                                <w:rFonts w:ascii="Cambria Math" w:hAnsi="Cambria Math"/>
                                <w:sz w:val="18"/>
                                <w:szCs w:val="18"/>
                              </w:rPr>
                              <m:t>σ</m:t>
                            </m:r>
                          </m:e>
                          <m:sub>
                            <m:r>
                              <m:rPr>
                                <m:sty m:val="bi"/>
                              </m:rPr>
                              <w:rPr>
                                <w:rFonts w:ascii="Cambria Math" w:hAnsi="Cambria Math"/>
                                <w:sz w:val="18"/>
                                <w:szCs w:val="18"/>
                              </w:rPr>
                              <m:t>T</m:t>
                            </m:r>
                          </m:sub>
                        </m:sSub>
                      </m:num>
                      <m:den>
                        <m:r>
                          <m:rPr>
                            <m:sty m:val="bi"/>
                          </m:rPr>
                          <w:rPr>
                            <w:rFonts w:ascii="Cambria Math" w:hAnsi="Cambria Math"/>
                            <w:sz w:val="18"/>
                            <w:szCs w:val="18"/>
                          </w:rPr>
                          <m:t>σ</m:t>
                        </m:r>
                      </m:den>
                    </m:f>
                    <m:rad>
                      <m:radPr>
                        <m:degHide m:val="1"/>
                        <m:ctrlPr>
                          <w:rPr>
                            <w:rFonts w:ascii="Cambria Math" w:hAnsi="Cambria Math"/>
                            <w:b w:val="0"/>
                            <w:sz w:val="18"/>
                            <w:szCs w:val="18"/>
                          </w:rPr>
                        </m:ctrlPr>
                      </m:radPr>
                      <m:deg/>
                      <m:e>
                        <m:r>
                          <m:rPr>
                            <m:sty m:val="bi"/>
                          </m:rPr>
                          <w:rPr>
                            <w:rFonts w:ascii="Cambria Math" w:hAnsi="Cambria Math"/>
                            <w:sz w:val="18"/>
                            <w:szCs w:val="18"/>
                          </w:rPr>
                          <m:t>1-</m:t>
                        </m:r>
                        <m:sSup>
                          <m:sSupPr>
                            <m:ctrlPr>
                              <w:rPr>
                                <w:rFonts w:ascii="Cambria Math" w:hAnsi="Cambria Math"/>
                                <w:b w:val="0"/>
                                <w:sz w:val="18"/>
                                <w:szCs w:val="18"/>
                              </w:rPr>
                            </m:ctrlPr>
                          </m:sSupPr>
                          <m:e>
                            <m:r>
                              <m:rPr>
                                <m:sty m:val="bi"/>
                              </m:rPr>
                              <w:rPr>
                                <w:rFonts w:ascii="Cambria Math" w:hAnsi="Cambria Math"/>
                                <w:sz w:val="18"/>
                                <w:szCs w:val="18"/>
                              </w:rPr>
                              <m:t>ρ</m:t>
                            </m:r>
                          </m:e>
                          <m:sup>
                            <m:r>
                              <m:rPr>
                                <m:sty m:val="bi"/>
                              </m:rPr>
                              <w:rPr>
                                <w:rFonts w:ascii="Cambria Math" w:hAnsi="Cambria Math"/>
                                <w:sz w:val="18"/>
                                <w:szCs w:val="18"/>
                              </w:rPr>
                              <m:t>2</m:t>
                            </m:r>
                          </m:sup>
                        </m:sSup>
                      </m:e>
                    </m:rad>
                    <m:r>
                      <m:rPr>
                        <m:sty m:val="bi"/>
                      </m:rPr>
                      <w:rPr>
                        <w:rFonts w:ascii="Cambria Math" w:hAnsi="Cambria Math"/>
                        <w:sz w:val="18"/>
                        <w:szCs w:val="18"/>
                      </w:rPr>
                      <m:t>∙x+ρ∙</m:t>
                    </m:r>
                    <m:sSub>
                      <m:sSubPr>
                        <m:ctrlPr>
                          <w:rPr>
                            <w:rFonts w:ascii="Cambria Math" w:hAnsi="Cambria Math"/>
                            <w:b w:val="0"/>
                            <w:sz w:val="18"/>
                            <w:szCs w:val="18"/>
                          </w:rPr>
                        </m:ctrlPr>
                      </m:sSubPr>
                      <m:e>
                        <m:r>
                          <m:rPr>
                            <m:sty m:val="bi"/>
                          </m:rPr>
                          <w:rPr>
                            <w:rFonts w:ascii="Cambria Math" w:hAnsi="Cambria Math"/>
                            <w:sz w:val="18"/>
                            <w:szCs w:val="18"/>
                          </w:rPr>
                          <m:t>y</m:t>
                        </m:r>
                      </m:e>
                      <m:sub>
                        <m:r>
                          <m:rPr>
                            <m:sty m:val="bi"/>
                          </m:rPr>
                          <w:rPr>
                            <w:rFonts w:ascii="Cambria Math" w:hAnsi="Cambria Math"/>
                            <w:sz w:val="18"/>
                            <w:szCs w:val="18"/>
                          </w:rPr>
                          <m:t>n-1</m:t>
                        </m:r>
                      </m:sub>
                    </m:sSub>
                  </m:oMath>
                  <w:r w:rsidRPr="002B30E2">
                    <w:rPr>
                      <w:b w:val="0"/>
                      <w:sz w:val="18"/>
                      <w:szCs w:val="18"/>
                    </w:rPr>
                    <w:t xml:space="preserve"> </w:t>
                  </w:r>
                  <w:r w:rsidRPr="002B30E2">
                    <w:rPr>
                      <w:b w:val="0"/>
                      <w:i w:val="0"/>
                      <w:sz w:val="18"/>
                      <w:szCs w:val="18"/>
                    </w:rPr>
                    <w:t xml:space="preserve">and </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y</m:t>
                        </m:r>
                      </m:e>
                      <m:sub>
                        <m:r>
                          <m:rPr>
                            <m:sty m:val="bi"/>
                          </m:rPr>
                          <w:rPr>
                            <w:rFonts w:ascii="Cambria Math" w:hAnsi="Cambria Math"/>
                            <w:sz w:val="18"/>
                            <w:szCs w:val="18"/>
                          </w:rPr>
                          <m:t>n</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oMath>
                  <w:r w:rsidRPr="002B30E2">
                    <w:rPr>
                      <w:b w:val="0"/>
                      <w:i w:val="0"/>
                      <w:sz w:val="18"/>
                      <w:szCs w:val="18"/>
                    </w:rPr>
                    <w:t xml:space="preserve">. </w:t>
                  </w:r>
                  <w:r w:rsidRPr="002B30E2">
                    <w:rPr>
                      <w:b w:val="0"/>
                      <w:sz w:val="18"/>
                      <w:szCs w:val="18"/>
                    </w:rPr>
                    <w:t xml:space="preserve">If </w:t>
                  </w:r>
                  <m:oMath>
                    <m:r>
                      <m:rPr>
                        <m:sty m:val="bi"/>
                      </m:rPr>
                      <w:rPr>
                        <w:rFonts w:ascii="Cambria Math" w:hAnsi="Cambria Math"/>
                        <w:sz w:val="18"/>
                        <w:szCs w:val="18"/>
                      </w:rPr>
                      <m:t>a≤</m:t>
                    </m:r>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m:t>
                        </m:r>
                      </m:sub>
                    </m:sSub>
                    <m:r>
                      <m:rPr>
                        <m:sty m:val="bi"/>
                      </m:rPr>
                      <w:rPr>
                        <w:rFonts w:ascii="Cambria Math" w:hAnsi="Cambria Math"/>
                        <w:sz w:val="18"/>
                        <w:szCs w:val="18"/>
                      </w:rPr>
                      <m:t>≤b</m:t>
                    </m:r>
                  </m:oMath>
                  <w:r w:rsidRPr="002B30E2">
                    <w:rPr>
                      <w:b w:val="0"/>
                      <w:sz w:val="18"/>
                      <w:szCs w:val="18"/>
                    </w:rPr>
                    <w:t>, increment n.</w:t>
                  </w:r>
                </w:p>
                <w:p w14:paraId="76ED192A" w14:textId="77777777" w:rsidR="003925A8" w:rsidRPr="002B30E2" w:rsidRDefault="003925A8" w:rsidP="00C537E5">
                  <w:pPr>
                    <w:pStyle w:val="000proposal"/>
                    <w:numPr>
                      <w:ilvl w:val="0"/>
                      <w:numId w:val="21"/>
                    </w:numPr>
                    <w:spacing w:line="240" w:lineRule="auto"/>
                    <w:ind w:left="720"/>
                    <w:rPr>
                      <w:b w:val="0"/>
                    </w:rPr>
                  </w:pPr>
                  <w:r w:rsidRPr="002B30E2">
                    <w:rPr>
                      <w:b w:val="0"/>
                      <w:sz w:val="18"/>
                      <w:szCs w:val="18"/>
                    </w:rPr>
                    <w:t>Step-3: Loop back to Step-2.</w:t>
                  </w:r>
                  <w:r>
                    <w:rPr>
                      <w:b w:val="0"/>
                    </w:rPr>
                    <w:t xml:space="preserve"> </w:t>
                  </w:r>
                </w:p>
              </w:tc>
            </w:tr>
          </w:tbl>
          <w:p w14:paraId="40C8ED0E" w14:textId="5E765C58" w:rsidR="00B776EF" w:rsidRPr="008D0BF2" w:rsidRDefault="003925A8" w:rsidP="0066225F">
            <w:pPr>
              <w:rPr>
                <w:rFonts w:eastAsia="MS Mincho"/>
                <w:i/>
                <w:iCs/>
              </w:rPr>
            </w:pPr>
            <w:r w:rsidRPr="002B30E2">
              <w:t xml:space="preserve">Proposal 2: RAN1 should agree upon the evaluation assumptions for two-stream traffic </w:t>
            </w:r>
            <w:proofErr w:type="spellStart"/>
            <w:r w:rsidRPr="002B30E2">
              <w:t>modeling</w:t>
            </w:r>
            <w:proofErr w:type="spellEnd"/>
            <w:r w:rsidRPr="002B30E2">
              <w:t xml:space="preserve"> in Option-2 (video + audio/data)</w:t>
            </w:r>
          </w:p>
        </w:tc>
      </w:tr>
      <w:tr w:rsidR="00B776EF" w14:paraId="55B00851" w14:textId="77777777" w:rsidTr="0066225F">
        <w:tc>
          <w:tcPr>
            <w:tcW w:w="1696" w:type="dxa"/>
          </w:tcPr>
          <w:p w14:paraId="2F1FF674" w14:textId="7B9E1AD8" w:rsidR="00B776EF" w:rsidRDefault="00D14140" w:rsidP="0066225F">
            <w:pPr>
              <w:rPr>
                <w:rFonts w:eastAsia="SimSun"/>
                <w:lang w:eastAsia="zh-CN"/>
              </w:rPr>
            </w:pPr>
            <w:r>
              <w:rPr>
                <w:rFonts w:eastAsia="SimSun"/>
                <w:lang w:eastAsia="zh-CN"/>
              </w:rPr>
              <w:t>Qualcomm</w:t>
            </w:r>
          </w:p>
          <w:p w14:paraId="783E8273" w14:textId="7DCCDB66" w:rsidR="00B776EF" w:rsidRPr="00700E52" w:rsidRDefault="00B776EF" w:rsidP="0066225F">
            <w:pPr>
              <w:rPr>
                <w:rFonts w:eastAsia="SimSun"/>
                <w:lang w:eastAsia="zh-CN"/>
              </w:rPr>
            </w:pPr>
            <w:r>
              <w:rPr>
                <w:rFonts w:eastAsia="SimSun"/>
                <w:lang w:eastAsia="zh-CN"/>
              </w:rPr>
              <w:t>(</w:t>
            </w:r>
            <w:r w:rsidRPr="0048712B">
              <w:rPr>
                <w:rFonts w:eastAsia="SimSun"/>
                <w:lang w:eastAsia="zh-CN"/>
              </w:rPr>
              <w:t>2107</w:t>
            </w:r>
            <w:r w:rsidR="00D14140">
              <w:rPr>
                <w:rFonts w:eastAsia="SimSun"/>
                <w:lang w:eastAsia="zh-CN"/>
              </w:rPr>
              <w:t>374</w:t>
            </w:r>
            <w:r>
              <w:rPr>
                <w:rFonts w:eastAsia="SimSun"/>
                <w:lang w:eastAsia="zh-CN"/>
              </w:rPr>
              <w:t>)</w:t>
            </w:r>
          </w:p>
        </w:tc>
        <w:tc>
          <w:tcPr>
            <w:tcW w:w="8761" w:type="dxa"/>
          </w:tcPr>
          <w:p w14:paraId="28823AFA" w14:textId="77777777" w:rsidR="00D14140" w:rsidRPr="000F3A64" w:rsidRDefault="00D14140" w:rsidP="00D14140">
            <w:pPr>
              <w:jc w:val="both"/>
              <w:rPr>
                <w:b/>
                <w:bCs/>
                <w:i/>
                <w:iCs/>
                <w:lang w:val="en-US"/>
              </w:rPr>
            </w:pPr>
            <w:r w:rsidRPr="000F3A64">
              <w:rPr>
                <w:b/>
                <w:bCs/>
                <w:i/>
                <w:iCs/>
                <w:lang w:val="en-US"/>
              </w:rPr>
              <w:t>Observation 1</w:t>
            </w:r>
          </w:p>
          <w:p w14:paraId="271D5B2B" w14:textId="77777777" w:rsidR="00D14140" w:rsidRPr="000F3A64" w:rsidRDefault="00D14140" w:rsidP="00C537E5">
            <w:pPr>
              <w:pStyle w:val="ListParagraph"/>
              <w:numPr>
                <w:ilvl w:val="0"/>
                <w:numId w:val="23"/>
              </w:numPr>
              <w:overflowPunct w:val="0"/>
              <w:autoSpaceDE w:val="0"/>
              <w:autoSpaceDN w:val="0"/>
              <w:adjustRightInd w:val="0"/>
              <w:spacing w:line="240" w:lineRule="auto"/>
              <w:contextualSpacing/>
              <w:jc w:val="both"/>
              <w:textAlignment w:val="baseline"/>
              <w:rPr>
                <w:b/>
                <w:bCs/>
                <w:i/>
                <w:iCs/>
                <w:lang w:val="en-US"/>
              </w:rPr>
            </w:pPr>
            <w:r w:rsidRPr="000F3A64">
              <w:rPr>
                <w:b/>
                <w:bCs/>
                <w:i/>
                <w:iCs/>
                <w:lang w:val="en-US"/>
              </w:rPr>
              <w:t>The I and P frames/streams are generated periodically at edge server and displayed periodically at HDM/AR glasses, which means that the PDB values for I and P stream doesn’t need to be different.</w:t>
            </w:r>
          </w:p>
          <w:p w14:paraId="2C3F4C00" w14:textId="77777777" w:rsidR="00D14140" w:rsidRPr="000F3A64" w:rsidRDefault="00D14140" w:rsidP="00D14140">
            <w:pPr>
              <w:jc w:val="both"/>
              <w:rPr>
                <w:b/>
                <w:bCs/>
                <w:i/>
                <w:iCs/>
                <w:lang w:val="en-US"/>
              </w:rPr>
            </w:pPr>
            <w:r w:rsidRPr="000F3A64">
              <w:rPr>
                <w:b/>
                <w:bCs/>
                <w:i/>
                <w:iCs/>
                <w:lang w:val="en-US"/>
              </w:rPr>
              <w:t>Observation 2</w:t>
            </w:r>
          </w:p>
          <w:p w14:paraId="13536B81" w14:textId="77777777" w:rsidR="00D14140" w:rsidRPr="000F3A64" w:rsidRDefault="00D14140" w:rsidP="00C537E5">
            <w:pPr>
              <w:pStyle w:val="ListParagraph"/>
              <w:numPr>
                <w:ilvl w:val="0"/>
                <w:numId w:val="23"/>
              </w:numPr>
              <w:overflowPunct w:val="0"/>
              <w:autoSpaceDE w:val="0"/>
              <w:autoSpaceDN w:val="0"/>
              <w:adjustRightInd w:val="0"/>
              <w:spacing w:line="240" w:lineRule="auto"/>
              <w:contextualSpacing/>
              <w:jc w:val="both"/>
              <w:textAlignment w:val="baseline"/>
              <w:rPr>
                <w:b/>
                <w:bCs/>
                <w:i/>
                <w:iCs/>
                <w:lang w:val="en-US"/>
              </w:rPr>
            </w:pPr>
            <w:r w:rsidRPr="000F3A64">
              <w:rPr>
                <w:b/>
                <w:bCs/>
                <w:i/>
                <w:iCs/>
                <w:lang w:val="en-US"/>
              </w:rPr>
              <w:lastRenderedPageBreak/>
              <w:t>Due to the dependency of P frame on I frame, the effect of I frame loss is higher than that of P frame.</w:t>
            </w:r>
          </w:p>
          <w:p w14:paraId="024FDCA1" w14:textId="77777777" w:rsidR="00D14140" w:rsidRPr="000F3A64" w:rsidRDefault="00D14140" w:rsidP="00D14140">
            <w:pPr>
              <w:jc w:val="both"/>
              <w:rPr>
                <w:b/>
                <w:bCs/>
                <w:i/>
                <w:iCs/>
                <w:lang w:val="en-US"/>
              </w:rPr>
            </w:pPr>
            <w:r w:rsidRPr="000F3A64">
              <w:rPr>
                <w:b/>
                <w:bCs/>
                <w:i/>
                <w:iCs/>
                <w:lang w:val="en-US"/>
              </w:rPr>
              <w:t>Observation 3</w:t>
            </w:r>
          </w:p>
          <w:p w14:paraId="4CCFB8C5" w14:textId="77777777" w:rsidR="00D14140" w:rsidRPr="000F3A64" w:rsidRDefault="00D14140" w:rsidP="00C537E5">
            <w:pPr>
              <w:pStyle w:val="ListParagraph"/>
              <w:numPr>
                <w:ilvl w:val="0"/>
                <w:numId w:val="23"/>
              </w:numPr>
              <w:overflowPunct w:val="0"/>
              <w:autoSpaceDE w:val="0"/>
              <w:autoSpaceDN w:val="0"/>
              <w:adjustRightInd w:val="0"/>
              <w:spacing w:line="240" w:lineRule="auto"/>
              <w:contextualSpacing/>
              <w:jc w:val="both"/>
              <w:textAlignment w:val="baseline"/>
              <w:rPr>
                <w:b/>
                <w:bCs/>
                <w:i/>
                <w:iCs/>
                <w:lang w:val="en-US"/>
              </w:rPr>
            </w:pPr>
            <w:r w:rsidRPr="000F3A64">
              <w:rPr>
                <w:b/>
                <w:bCs/>
                <w:i/>
                <w:iCs/>
                <w:lang w:val="en-US"/>
              </w:rPr>
              <w:t>Without actual measurement data, it is not clear how to map different PER requirements of I and P frames to final XR user experience.</w:t>
            </w:r>
          </w:p>
          <w:p w14:paraId="57F044D2" w14:textId="77777777" w:rsidR="00D14140" w:rsidRPr="000F3A64" w:rsidRDefault="00D14140" w:rsidP="00D14140">
            <w:pPr>
              <w:jc w:val="both"/>
              <w:rPr>
                <w:b/>
                <w:bCs/>
                <w:i/>
                <w:iCs/>
                <w:lang w:val="en-US"/>
              </w:rPr>
            </w:pPr>
            <w:r w:rsidRPr="000F3A64">
              <w:rPr>
                <w:b/>
                <w:bCs/>
                <w:i/>
                <w:iCs/>
                <w:lang w:val="en-US"/>
              </w:rPr>
              <w:t>Observation 4</w:t>
            </w:r>
          </w:p>
          <w:p w14:paraId="378D024F" w14:textId="77777777" w:rsidR="00D14140" w:rsidRPr="000F3A64" w:rsidRDefault="00D14140" w:rsidP="00C537E5">
            <w:pPr>
              <w:pStyle w:val="ListParagraph"/>
              <w:numPr>
                <w:ilvl w:val="0"/>
                <w:numId w:val="23"/>
              </w:numPr>
              <w:overflowPunct w:val="0"/>
              <w:autoSpaceDE w:val="0"/>
              <w:autoSpaceDN w:val="0"/>
              <w:adjustRightInd w:val="0"/>
              <w:spacing w:line="240" w:lineRule="auto"/>
              <w:contextualSpacing/>
              <w:jc w:val="both"/>
              <w:textAlignment w:val="baseline"/>
              <w:rPr>
                <w:b/>
                <w:bCs/>
                <w:i/>
                <w:iCs/>
                <w:lang w:val="en-US"/>
              </w:rPr>
            </w:pPr>
            <w:r w:rsidRPr="000F3A64">
              <w:rPr>
                <w:b/>
                <w:bCs/>
                <w:i/>
                <w:iCs/>
                <w:lang w:val="en-US"/>
              </w:rPr>
              <w:t xml:space="preserve">The XR capacity in single flow evaluation (or multi flow evaluation with PER_I=PER_P) </w:t>
            </w:r>
            <w:r w:rsidRPr="006D0FB3">
              <w:rPr>
                <w:b/>
                <w:bCs/>
                <w:i/>
                <w:iCs/>
                <w:u w:val="single"/>
                <w:lang w:val="en-US"/>
              </w:rPr>
              <w:t>cannot</w:t>
            </w:r>
            <w:r w:rsidRPr="000F3A64">
              <w:rPr>
                <w:b/>
                <w:bCs/>
                <w:i/>
                <w:iCs/>
                <w:lang w:val="en-US"/>
              </w:rPr>
              <w:t xml:space="preserve"> be directly compared with XR capacity in multi-flow evaluation (with PER_I ≠ PER_P) since the definition of satisfied UE is different, and it is not known how those conditions for UE satisfaction are mapped to final XR user experience.</w:t>
            </w:r>
          </w:p>
          <w:p w14:paraId="379E5842" w14:textId="77777777" w:rsidR="00D14140" w:rsidRPr="000F3A64" w:rsidRDefault="00D14140" w:rsidP="00D14140">
            <w:pPr>
              <w:jc w:val="both"/>
              <w:rPr>
                <w:b/>
                <w:bCs/>
                <w:i/>
                <w:iCs/>
                <w:lang w:val="en-US"/>
              </w:rPr>
            </w:pPr>
            <w:r w:rsidRPr="000F3A64">
              <w:rPr>
                <w:b/>
                <w:bCs/>
                <w:i/>
                <w:iCs/>
                <w:lang w:val="en-US"/>
              </w:rPr>
              <w:t>Proposal 1</w:t>
            </w:r>
          </w:p>
          <w:p w14:paraId="225944C5" w14:textId="50ACA15C" w:rsidR="00B776EF" w:rsidRPr="008D0BF2" w:rsidRDefault="00D14140" w:rsidP="00D14140">
            <w:pPr>
              <w:spacing w:before="120" w:after="120"/>
              <w:rPr>
                <w:rFonts w:eastAsia="SimSun"/>
                <w:b/>
                <w:color w:val="000000"/>
                <w:lang w:val="en-US" w:eastAsia="zh-CN"/>
              </w:rPr>
            </w:pPr>
            <w:r w:rsidRPr="000F3A64">
              <w:rPr>
                <w:b/>
                <w:bCs/>
                <w:i/>
                <w:iCs/>
                <w:lang w:val="en-US"/>
              </w:rPr>
              <w:t>RAN1 do not directly compare XR capacity of single flow evaluation with that from multi-flow evaluation.</w:t>
            </w:r>
          </w:p>
        </w:tc>
      </w:tr>
      <w:tr w:rsidR="00B776EF" w14:paraId="65993252" w14:textId="77777777" w:rsidTr="0066225F">
        <w:tc>
          <w:tcPr>
            <w:tcW w:w="1696" w:type="dxa"/>
          </w:tcPr>
          <w:p w14:paraId="5D3BE198" w14:textId="3BEAA5CD" w:rsidR="00B776EF" w:rsidRDefault="00D14140" w:rsidP="0066225F">
            <w:pPr>
              <w:rPr>
                <w:rFonts w:eastAsia="SimSun"/>
                <w:lang w:eastAsia="zh-CN"/>
              </w:rPr>
            </w:pPr>
            <w:r>
              <w:rPr>
                <w:rFonts w:eastAsia="SimSun"/>
                <w:lang w:eastAsia="zh-CN"/>
              </w:rPr>
              <w:lastRenderedPageBreak/>
              <w:t>LGE</w:t>
            </w:r>
          </w:p>
          <w:p w14:paraId="5D4A59B6" w14:textId="6A7F2F09" w:rsidR="00B776EF" w:rsidRPr="0048712B" w:rsidRDefault="00B776EF" w:rsidP="0066225F">
            <w:pPr>
              <w:rPr>
                <w:rFonts w:eastAsia="SimSun"/>
                <w:lang w:eastAsia="zh-CN"/>
              </w:rPr>
            </w:pPr>
            <w:r>
              <w:rPr>
                <w:rFonts w:eastAsia="SimSun"/>
                <w:lang w:eastAsia="zh-CN"/>
              </w:rPr>
              <w:t>(</w:t>
            </w:r>
            <w:r w:rsidRPr="008D0BF2">
              <w:rPr>
                <w:rFonts w:eastAsia="SimSun"/>
                <w:lang w:eastAsia="zh-CN"/>
              </w:rPr>
              <w:t>2107</w:t>
            </w:r>
            <w:r w:rsidR="00D14140">
              <w:rPr>
                <w:rFonts w:eastAsia="SimSun"/>
                <w:lang w:eastAsia="zh-CN"/>
              </w:rPr>
              <w:t>461</w:t>
            </w:r>
            <w:r>
              <w:rPr>
                <w:rFonts w:eastAsia="SimSun"/>
                <w:lang w:eastAsia="zh-CN"/>
              </w:rPr>
              <w:t>)</w:t>
            </w:r>
          </w:p>
        </w:tc>
        <w:tc>
          <w:tcPr>
            <w:tcW w:w="8761" w:type="dxa"/>
            <w:shd w:val="clear" w:color="auto" w:fill="auto"/>
          </w:tcPr>
          <w:p w14:paraId="73FBD1BD" w14:textId="77777777" w:rsidR="00D14140" w:rsidRDefault="00D14140" w:rsidP="00D14140">
            <w:pPr>
              <w:spacing w:before="120" w:after="120" w:line="240" w:lineRule="auto"/>
              <w:rPr>
                <w:rFonts w:eastAsia="Batang"/>
                <w:b/>
                <w:i/>
                <w:sz w:val="22"/>
              </w:rPr>
            </w:pPr>
            <w:r>
              <w:rPr>
                <w:rFonts w:eastAsia="Batang"/>
                <w:b/>
                <w:i/>
                <w:sz w:val="22"/>
              </w:rPr>
              <w:t>Proposal</w:t>
            </w:r>
            <w:r w:rsidRPr="008C04E2">
              <w:rPr>
                <w:rFonts w:eastAsia="Batang"/>
                <w:b/>
                <w:i/>
                <w:sz w:val="22"/>
              </w:rPr>
              <w:t xml:space="preserve"> </w:t>
            </w:r>
            <w:r>
              <w:rPr>
                <w:rFonts w:eastAsia="Batang"/>
                <w:b/>
                <w:i/>
                <w:sz w:val="22"/>
              </w:rPr>
              <w:t>1</w:t>
            </w:r>
            <w:r w:rsidRPr="008C04E2">
              <w:rPr>
                <w:rFonts w:eastAsia="Batang"/>
                <w:b/>
                <w:i/>
                <w:sz w:val="22"/>
              </w:rPr>
              <w:t xml:space="preserve">: </w:t>
            </w:r>
            <w:r>
              <w:rPr>
                <w:rFonts w:eastAsia="Batang"/>
                <w:b/>
                <w:i/>
                <w:sz w:val="22"/>
              </w:rPr>
              <w:t xml:space="preserve">Companies to report the parameter values of </w:t>
            </w:r>
            <w:r w:rsidRPr="00EE5AA1">
              <w:rPr>
                <w:rFonts w:eastAsia="Batang"/>
                <w:sz w:val="22"/>
              </w:rPr>
              <w:t>α</w:t>
            </w:r>
            <w:r w:rsidRPr="00A86F2D">
              <w:rPr>
                <w:rFonts w:eastAsia="Batang"/>
                <w:b/>
                <w:i/>
                <w:sz w:val="22"/>
              </w:rPr>
              <w:t xml:space="preserve">, A, B, C, D, E, F, G, H, </w:t>
            </w:r>
            <w:r>
              <w:rPr>
                <w:rFonts w:eastAsia="Batang"/>
                <w:b/>
                <w:i/>
                <w:sz w:val="22"/>
              </w:rPr>
              <w:t xml:space="preserve">if they evaluate </w:t>
            </w:r>
            <w:r w:rsidRPr="00A86F2D">
              <w:rPr>
                <w:rFonts w:eastAsia="Batang"/>
                <w:b/>
                <w:i/>
                <w:sz w:val="22"/>
              </w:rPr>
              <w:t>two streams of I-frame and P-frame for DL video stream (option 1)</w:t>
            </w:r>
            <w:r w:rsidRPr="00123D00">
              <w:rPr>
                <w:rFonts w:eastAsia="Batang"/>
                <w:b/>
                <w:i/>
                <w:sz w:val="22"/>
              </w:rPr>
              <w:t>.</w:t>
            </w:r>
          </w:p>
          <w:p w14:paraId="679BF880" w14:textId="1EAA3EF8" w:rsidR="00B776EF" w:rsidRPr="008D0BF2" w:rsidRDefault="00D14140" w:rsidP="00D14140">
            <w:pPr>
              <w:spacing w:beforeLines="50" w:before="136"/>
              <w:rPr>
                <w:rFonts w:eastAsia="SimSun"/>
                <w:b/>
                <w:color w:val="000000"/>
                <w:lang w:eastAsia="zh-CN"/>
              </w:rPr>
            </w:pPr>
            <w:r w:rsidRPr="00C05584">
              <w:rPr>
                <w:rFonts w:eastAsia="Batang"/>
                <w:b/>
                <w:i/>
                <w:sz w:val="22"/>
              </w:rPr>
              <w:t xml:space="preserve">Proposal </w:t>
            </w:r>
            <w:r>
              <w:rPr>
                <w:rFonts w:eastAsia="Batang"/>
                <w:b/>
                <w:i/>
                <w:sz w:val="22"/>
              </w:rPr>
              <w:t>2</w:t>
            </w:r>
            <w:r w:rsidRPr="00BB1644">
              <w:rPr>
                <w:rFonts w:eastAsia="Batang"/>
                <w:b/>
                <w:i/>
                <w:sz w:val="22"/>
              </w:rPr>
              <w:t xml:space="preserve">: </w:t>
            </w:r>
            <w:r>
              <w:rPr>
                <w:rFonts w:eastAsia="Batang"/>
                <w:b/>
                <w:i/>
                <w:sz w:val="22"/>
              </w:rPr>
              <w:t>For</w:t>
            </w:r>
            <w:r w:rsidRPr="008437F4">
              <w:rPr>
                <w:rFonts w:eastAsia="Batang"/>
                <w:b/>
                <w:i/>
                <w:sz w:val="22"/>
              </w:rPr>
              <w:t xml:space="preserve"> </w:t>
            </w:r>
            <w:r>
              <w:rPr>
                <w:rFonts w:eastAsia="Batang"/>
                <w:b/>
                <w:i/>
                <w:sz w:val="22"/>
              </w:rPr>
              <w:t xml:space="preserve">optional two-stream DL traffic models, </w:t>
            </w:r>
            <w:r w:rsidRPr="00DA5948">
              <w:rPr>
                <w:rFonts w:eastAsia="Batang"/>
                <w:b/>
                <w:i/>
                <w:sz w:val="22"/>
              </w:rPr>
              <w:t xml:space="preserve">audio stream is aggregated with the data stream in </w:t>
            </w:r>
            <w:r>
              <w:rPr>
                <w:rFonts w:eastAsia="Batang"/>
                <w:b/>
                <w:i/>
                <w:sz w:val="22"/>
              </w:rPr>
              <w:t>O</w:t>
            </w:r>
            <w:r w:rsidRPr="00DA5948">
              <w:rPr>
                <w:rFonts w:eastAsia="Batang"/>
                <w:b/>
                <w:i/>
                <w:sz w:val="22"/>
              </w:rPr>
              <w:t>ption 2</w:t>
            </w:r>
          </w:p>
        </w:tc>
      </w:tr>
      <w:tr w:rsidR="00B776EF" w14:paraId="278352A3" w14:textId="77777777" w:rsidTr="0066225F">
        <w:tc>
          <w:tcPr>
            <w:tcW w:w="1696" w:type="dxa"/>
          </w:tcPr>
          <w:p w14:paraId="412C6AA0" w14:textId="6AC8064B" w:rsidR="00B776EF" w:rsidRDefault="00D14140" w:rsidP="0066225F">
            <w:pPr>
              <w:rPr>
                <w:rFonts w:ascii="Arial" w:eastAsia="SimSun" w:hAnsi="Arial" w:cs="Arial"/>
                <w:sz w:val="16"/>
                <w:szCs w:val="16"/>
              </w:rPr>
            </w:pPr>
            <w:r>
              <w:rPr>
                <w:rFonts w:ascii="Arial" w:eastAsia="SimSun" w:hAnsi="Arial" w:cs="Arial"/>
                <w:sz w:val="16"/>
                <w:szCs w:val="16"/>
              </w:rPr>
              <w:t>MediaTek</w:t>
            </w:r>
          </w:p>
          <w:p w14:paraId="6003591C" w14:textId="1F281EC7" w:rsidR="00B776EF" w:rsidRPr="00700E52" w:rsidRDefault="00B776EF" w:rsidP="0066225F">
            <w:pPr>
              <w:rPr>
                <w:rFonts w:eastAsia="SimSun"/>
                <w:lang w:eastAsia="zh-CN"/>
              </w:rPr>
            </w:pPr>
            <w:r>
              <w:rPr>
                <w:rFonts w:eastAsia="SimSun"/>
                <w:lang w:eastAsia="zh-CN"/>
              </w:rPr>
              <w:t>(</w:t>
            </w:r>
            <w:r w:rsidRPr="008D0BF2">
              <w:rPr>
                <w:rFonts w:eastAsia="SimSun"/>
                <w:lang w:eastAsia="zh-CN"/>
              </w:rPr>
              <w:t>21075</w:t>
            </w:r>
            <w:r w:rsidR="00D14140">
              <w:rPr>
                <w:rFonts w:eastAsia="SimSun"/>
                <w:lang w:eastAsia="zh-CN"/>
              </w:rPr>
              <w:t>00</w:t>
            </w:r>
            <w:r>
              <w:rPr>
                <w:rFonts w:eastAsia="SimSun"/>
                <w:lang w:eastAsia="zh-CN"/>
              </w:rPr>
              <w:t>)</w:t>
            </w:r>
          </w:p>
        </w:tc>
        <w:tc>
          <w:tcPr>
            <w:tcW w:w="8761" w:type="dxa"/>
          </w:tcPr>
          <w:p w14:paraId="077BAB5D" w14:textId="77777777" w:rsidR="00D14140" w:rsidRDefault="00D14140" w:rsidP="00D14140">
            <w:pPr>
              <w:keepNext/>
              <w:rPr>
                <w:b/>
                <w:i/>
              </w:rPr>
            </w:pPr>
            <w:r>
              <w:rPr>
                <w:b/>
                <w:i/>
                <w:u w:val="single"/>
              </w:rPr>
              <w:t>Observation</w:t>
            </w:r>
            <w:r w:rsidRPr="00EC37DA">
              <w:rPr>
                <w:b/>
                <w:i/>
                <w:u w:val="single"/>
              </w:rPr>
              <w:t xml:space="preserve"> </w:t>
            </w:r>
            <w:r>
              <w:rPr>
                <w:b/>
                <w:i/>
                <w:u w:val="single"/>
              </w:rPr>
              <w:t>1</w:t>
            </w:r>
            <w:r w:rsidRPr="00777B50">
              <w:rPr>
                <w:b/>
                <w:i/>
              </w:rPr>
              <w:t>:</w:t>
            </w:r>
            <w:r>
              <w:rPr>
                <w:b/>
                <w:i/>
              </w:rPr>
              <w:t xml:space="preserve"> The </w:t>
            </w:r>
            <w:r w:rsidRPr="00324575">
              <w:rPr>
                <w:b/>
                <w:i/>
              </w:rPr>
              <w:t>values of α, A, B, C, D, E, F, G, H</w:t>
            </w:r>
            <w:r>
              <w:rPr>
                <w:b/>
                <w:i/>
              </w:rPr>
              <w:t xml:space="preserve"> in </w:t>
            </w:r>
            <w:r w:rsidRPr="007A4560">
              <w:rPr>
                <w:b/>
                <w:i/>
              </w:rPr>
              <w:t>two streams</w:t>
            </w:r>
            <w:r>
              <w:rPr>
                <w:b/>
                <w:i/>
              </w:rPr>
              <w:t xml:space="preserve"> traffic model</w:t>
            </w:r>
            <w:r w:rsidRPr="007A4560">
              <w:rPr>
                <w:b/>
                <w:i/>
              </w:rPr>
              <w:t xml:space="preserve"> of I-frame and P-frame for DL video stream</w:t>
            </w:r>
            <w:r>
              <w:rPr>
                <w:b/>
                <w:i/>
              </w:rPr>
              <w:t xml:space="preserve"> are still FFS.</w:t>
            </w:r>
          </w:p>
          <w:p w14:paraId="2E69BB12" w14:textId="77777777" w:rsidR="00D14140" w:rsidRDefault="00D14140" w:rsidP="00D14140">
            <w:pPr>
              <w:jc w:val="both"/>
              <w:rPr>
                <w:b/>
                <w:i/>
              </w:rPr>
            </w:pPr>
            <w:r w:rsidRPr="00EC37DA">
              <w:rPr>
                <w:b/>
                <w:i/>
                <w:u w:val="single"/>
              </w:rPr>
              <w:t xml:space="preserve">Proposal </w:t>
            </w:r>
            <w:r>
              <w:rPr>
                <w:b/>
                <w:i/>
                <w:u w:val="single"/>
              </w:rPr>
              <w:t>1</w:t>
            </w:r>
            <w:r w:rsidRPr="00777B50">
              <w:rPr>
                <w:b/>
                <w:i/>
              </w:rPr>
              <w:t>:</w:t>
            </w:r>
            <w:r>
              <w:rPr>
                <w:b/>
                <w:i/>
              </w:rPr>
              <w:t xml:space="preserve"> Adopt </w:t>
            </w:r>
            <w:r w:rsidRPr="00AC67AD">
              <w:rPr>
                <w:b/>
                <w:i/>
              </w:rPr>
              <w:t>α value to be 1.5 and 3.</w:t>
            </w:r>
          </w:p>
          <w:p w14:paraId="293A626E" w14:textId="77777777" w:rsidR="00D14140" w:rsidRDefault="00D14140" w:rsidP="00D14140">
            <w:pPr>
              <w:keepNext/>
              <w:jc w:val="both"/>
              <w:rPr>
                <w:b/>
                <w:i/>
              </w:rPr>
            </w:pPr>
            <w:r>
              <w:rPr>
                <w:rFonts w:hint="eastAsia"/>
                <w:b/>
                <w:i/>
                <w:u w:val="single"/>
                <w:lang w:eastAsia="zh-TW"/>
              </w:rPr>
              <w:t>Observation</w:t>
            </w:r>
            <w:r w:rsidRPr="006918FA">
              <w:rPr>
                <w:b/>
                <w:i/>
                <w:u w:val="single"/>
              </w:rPr>
              <w:t xml:space="preserve"> </w:t>
            </w:r>
            <w:r>
              <w:rPr>
                <w:b/>
                <w:i/>
                <w:u w:val="single"/>
              </w:rPr>
              <w:t>2</w:t>
            </w:r>
            <w:r w:rsidRPr="00777B50">
              <w:rPr>
                <w:b/>
                <w:i/>
              </w:rPr>
              <w:t>:</w:t>
            </w:r>
            <w:r>
              <w:rPr>
                <w:b/>
                <w:i/>
              </w:rPr>
              <w:t xml:space="preserve"> L</w:t>
            </w:r>
            <w:r w:rsidRPr="00202A4F">
              <w:rPr>
                <w:b/>
                <w:i/>
              </w:rPr>
              <w:t>onger PDB for I-f</w:t>
            </w:r>
            <w:r>
              <w:rPr>
                <w:b/>
                <w:i/>
              </w:rPr>
              <w:t>rames is needed as they have</w:t>
            </w:r>
            <w:r w:rsidRPr="00202A4F">
              <w:rPr>
                <w:b/>
                <w:i/>
              </w:rPr>
              <w:t xml:space="preserve"> larger</w:t>
            </w:r>
            <w:r>
              <w:rPr>
                <w:b/>
                <w:i/>
              </w:rPr>
              <w:t xml:space="preserve"> file size</w:t>
            </w:r>
            <w:r w:rsidRPr="00202A4F">
              <w:rPr>
                <w:b/>
                <w:i/>
              </w:rPr>
              <w:t xml:space="preserve"> than P-frames</w:t>
            </w:r>
            <w:r>
              <w:rPr>
                <w:b/>
                <w:i/>
              </w:rPr>
              <w:t xml:space="preserve"> (Di &gt; </w:t>
            </w:r>
            <w:proofErr w:type="spellStart"/>
            <w:r>
              <w:rPr>
                <w:b/>
                <w:i/>
              </w:rPr>
              <w:t>Dp</w:t>
            </w:r>
            <w:proofErr w:type="spellEnd"/>
            <w:r>
              <w:rPr>
                <w:b/>
                <w:i/>
              </w:rPr>
              <w:t xml:space="preserve"> may provide capacity gain).</w:t>
            </w:r>
          </w:p>
          <w:p w14:paraId="3FDED4FA" w14:textId="77777777" w:rsidR="00D14140" w:rsidRDefault="00D14140" w:rsidP="00D14140">
            <w:pPr>
              <w:pStyle w:val="ListParagraph"/>
              <w:shd w:val="clear" w:color="auto" w:fill="FFFFFF"/>
              <w:spacing w:before="100" w:beforeAutospacing="1" w:after="100" w:afterAutospacing="1"/>
              <w:ind w:left="0"/>
              <w:contextualSpacing/>
              <w:rPr>
                <w:b/>
                <w:i/>
              </w:rPr>
            </w:pPr>
            <w:r>
              <w:rPr>
                <w:rFonts w:hint="eastAsia"/>
                <w:b/>
                <w:i/>
                <w:u w:val="single"/>
                <w:lang w:eastAsia="zh-TW"/>
              </w:rPr>
              <w:t>Proposal</w:t>
            </w:r>
            <w:r w:rsidRPr="006918FA">
              <w:rPr>
                <w:b/>
                <w:i/>
                <w:u w:val="single"/>
              </w:rPr>
              <w:t xml:space="preserve"> </w:t>
            </w:r>
            <w:r>
              <w:rPr>
                <w:b/>
                <w:i/>
                <w:u w:val="single"/>
              </w:rPr>
              <w:t>2</w:t>
            </w:r>
            <w:r w:rsidRPr="00777B50">
              <w:rPr>
                <w:b/>
                <w:i/>
              </w:rPr>
              <w:t>:</w:t>
            </w:r>
            <w:r>
              <w:rPr>
                <w:b/>
                <w:i/>
              </w:rPr>
              <w:t xml:space="preserve"> Adopt [PDB_I, PDB_P] = [10ms, 10ms] and [17ms, 9ms].</w:t>
            </w:r>
          </w:p>
          <w:p w14:paraId="629D4B71" w14:textId="77777777" w:rsidR="00D14140" w:rsidRDefault="00D14140" w:rsidP="00C537E5">
            <w:pPr>
              <w:pStyle w:val="ListParagraph"/>
              <w:numPr>
                <w:ilvl w:val="0"/>
                <w:numId w:val="26"/>
              </w:numPr>
              <w:shd w:val="clear" w:color="auto" w:fill="FFFFFF"/>
              <w:spacing w:before="100" w:beforeAutospacing="1" w:after="100" w:afterAutospacing="1" w:line="240" w:lineRule="auto"/>
              <w:contextualSpacing/>
              <w:rPr>
                <w:b/>
                <w:i/>
              </w:rPr>
            </w:pPr>
            <w:r>
              <w:rPr>
                <w:b/>
                <w:i/>
              </w:rPr>
              <w:t>Equivalent to adopting (G, H) = (10, 10) and (17, 9)</w:t>
            </w:r>
          </w:p>
          <w:p w14:paraId="476418F9" w14:textId="77777777" w:rsidR="00D14140" w:rsidRDefault="00D14140" w:rsidP="00D14140">
            <w:pPr>
              <w:pStyle w:val="ListParagraph"/>
              <w:shd w:val="clear" w:color="auto" w:fill="FFFFFF"/>
              <w:spacing w:before="100" w:beforeAutospacing="1" w:after="100" w:afterAutospacing="1"/>
              <w:ind w:left="0"/>
              <w:contextualSpacing/>
              <w:rPr>
                <w:color w:val="000000"/>
                <w:lang w:eastAsia="zh-TW"/>
              </w:rPr>
            </w:pPr>
            <w:r>
              <w:rPr>
                <w:b/>
                <w:i/>
              </w:rPr>
              <w:t xml:space="preserve"> It is noted that for GOP size K=8 in Option 1B, [PDB_I, PDB_P] = [10ms, 10ms] and [17ms, 9ms] provide the same average </w:t>
            </w:r>
            <w:r>
              <w:rPr>
                <w:rFonts w:hint="eastAsia"/>
                <w:b/>
                <w:i/>
                <w:lang w:eastAsia="zh-TW"/>
              </w:rPr>
              <w:t>PDB.</w:t>
            </w:r>
          </w:p>
          <w:p w14:paraId="661EEA03" w14:textId="77777777" w:rsidR="00D14140" w:rsidRDefault="00D14140" w:rsidP="00D14140">
            <w:pPr>
              <w:pStyle w:val="ListParagraph"/>
              <w:autoSpaceDE w:val="0"/>
              <w:autoSpaceDN w:val="0"/>
              <w:adjustRightInd w:val="0"/>
              <w:spacing w:after="0"/>
              <w:ind w:left="0"/>
              <w:contextualSpacing/>
              <w:jc w:val="both"/>
              <w:rPr>
                <w:lang w:eastAsia="zh-TW"/>
              </w:rPr>
            </w:pPr>
          </w:p>
          <w:p w14:paraId="4B0461F6" w14:textId="77777777" w:rsidR="00D14140" w:rsidRDefault="00D14140" w:rsidP="00D14140">
            <w:pPr>
              <w:keepNext/>
              <w:jc w:val="both"/>
              <w:rPr>
                <w:b/>
                <w:i/>
              </w:rPr>
            </w:pPr>
            <w:r>
              <w:rPr>
                <w:rFonts w:hint="eastAsia"/>
                <w:b/>
                <w:i/>
                <w:u w:val="single"/>
                <w:lang w:eastAsia="zh-TW"/>
              </w:rPr>
              <w:t>Observation</w:t>
            </w:r>
            <w:r w:rsidRPr="006918FA">
              <w:rPr>
                <w:b/>
                <w:i/>
                <w:u w:val="single"/>
              </w:rPr>
              <w:t xml:space="preserve"> </w:t>
            </w:r>
            <w:r>
              <w:rPr>
                <w:b/>
                <w:i/>
                <w:u w:val="single"/>
              </w:rPr>
              <w:t>3</w:t>
            </w:r>
            <w:r w:rsidRPr="00777B50">
              <w:rPr>
                <w:b/>
                <w:i/>
              </w:rPr>
              <w:t xml:space="preserve">: </w:t>
            </w:r>
            <w:r>
              <w:rPr>
                <w:b/>
                <w:i/>
              </w:rPr>
              <w:t xml:space="preserve">Considering the larger importance of I-frame than P-frame, the PER of I-frame can be set equal or smaller than the P-frame. </w:t>
            </w:r>
          </w:p>
          <w:p w14:paraId="022EF14A" w14:textId="77777777" w:rsidR="00D14140" w:rsidRDefault="00D14140" w:rsidP="00D14140">
            <w:pPr>
              <w:keepNext/>
              <w:jc w:val="both"/>
              <w:rPr>
                <w:b/>
                <w:i/>
              </w:rPr>
            </w:pPr>
            <w:r>
              <w:rPr>
                <w:rFonts w:hint="eastAsia"/>
                <w:b/>
                <w:i/>
                <w:u w:val="single"/>
                <w:lang w:eastAsia="zh-TW"/>
              </w:rPr>
              <w:t>Proposal</w:t>
            </w:r>
            <w:r w:rsidRPr="006918FA">
              <w:rPr>
                <w:b/>
                <w:i/>
                <w:u w:val="single"/>
              </w:rPr>
              <w:t xml:space="preserve"> </w:t>
            </w:r>
            <w:r>
              <w:rPr>
                <w:b/>
                <w:i/>
                <w:u w:val="single"/>
              </w:rPr>
              <w:t>3</w:t>
            </w:r>
            <w:r w:rsidRPr="00777B50">
              <w:rPr>
                <w:b/>
                <w:i/>
              </w:rPr>
              <w:t>:</w:t>
            </w:r>
            <w:r>
              <w:rPr>
                <w:b/>
                <w:i/>
              </w:rPr>
              <w:t xml:space="preserve"> Adopt [PER_I, PER_P] = [1%, 1%] and [0.5%, 5%]</w:t>
            </w:r>
          </w:p>
          <w:p w14:paraId="5DEB4BF8" w14:textId="77777777" w:rsidR="00D14140" w:rsidRPr="00AE3566" w:rsidRDefault="00D14140" w:rsidP="00C537E5">
            <w:pPr>
              <w:pStyle w:val="ListParagraph"/>
              <w:keepNext/>
              <w:numPr>
                <w:ilvl w:val="0"/>
                <w:numId w:val="26"/>
              </w:numPr>
              <w:spacing w:line="240" w:lineRule="auto"/>
              <w:jc w:val="both"/>
              <w:rPr>
                <w:b/>
                <w:i/>
              </w:rPr>
            </w:pPr>
            <w:r>
              <w:rPr>
                <w:b/>
                <w:i/>
              </w:rPr>
              <w:t>Equivalent to adopting (E, F) = (1, 1) and (0.5, 5)</w:t>
            </w:r>
          </w:p>
          <w:p w14:paraId="26CE49C1" w14:textId="77777777" w:rsidR="00D14140" w:rsidRPr="00246F19" w:rsidRDefault="00D14140" w:rsidP="00D14140">
            <w:pPr>
              <w:jc w:val="both"/>
              <w:rPr>
                <w:lang w:eastAsia="zh-TW"/>
              </w:rPr>
            </w:pPr>
            <w:r w:rsidRPr="00202A4F">
              <w:rPr>
                <w:b/>
                <w:i/>
                <w:u w:val="single"/>
              </w:rPr>
              <w:t xml:space="preserve">Proposal </w:t>
            </w:r>
            <w:r>
              <w:rPr>
                <w:b/>
                <w:i/>
                <w:u w:val="single"/>
              </w:rPr>
              <w:t>4</w:t>
            </w:r>
            <w:r w:rsidRPr="00777B50">
              <w:rPr>
                <w:b/>
                <w:i/>
              </w:rPr>
              <w:t xml:space="preserve">: </w:t>
            </w:r>
            <w:r>
              <w:rPr>
                <w:b/>
                <w:i/>
              </w:rPr>
              <w:t xml:space="preserve">RAN1 to coordinate and cooperate with SA4 to construct a video quality evaluation block (as shown in the red block in Figure 2 below) based on </w:t>
            </w:r>
            <w:r w:rsidRPr="00241DB4">
              <w:rPr>
                <w:b/>
                <w:i/>
              </w:rPr>
              <w:t>statistical models</w:t>
            </w:r>
            <w:r>
              <w:rPr>
                <w:b/>
                <w:i/>
              </w:rPr>
              <w:t xml:space="preserve"> used in RAN1 to evaluate the different QoS requirements and the performance enhancement for various RAN1 proposals. </w:t>
            </w:r>
          </w:p>
          <w:p w14:paraId="52F047BB" w14:textId="77777777" w:rsidR="00D14140" w:rsidRDefault="00D14140" w:rsidP="00D14140">
            <w:pPr>
              <w:keepNext/>
              <w:jc w:val="both"/>
              <w:rPr>
                <w:b/>
                <w:i/>
              </w:rPr>
            </w:pPr>
            <w:r w:rsidRPr="00241DB4">
              <w:rPr>
                <w:b/>
                <w:i/>
                <w:u w:val="single"/>
              </w:rPr>
              <w:t xml:space="preserve">Proposal </w:t>
            </w:r>
            <w:r>
              <w:rPr>
                <w:b/>
                <w:i/>
                <w:u w:val="single"/>
              </w:rPr>
              <w:t>5</w:t>
            </w:r>
            <w:r w:rsidRPr="00777B50">
              <w:rPr>
                <w:b/>
                <w:i/>
              </w:rPr>
              <w:t xml:space="preserve">: </w:t>
            </w:r>
            <w:r>
              <w:rPr>
                <w:b/>
                <w:i/>
              </w:rPr>
              <w:t xml:space="preserve">Discuss two possible options: </w:t>
            </w:r>
          </w:p>
          <w:p w14:paraId="66FCA9DF" w14:textId="77777777" w:rsidR="00D14140" w:rsidRDefault="00D14140" w:rsidP="00C537E5">
            <w:pPr>
              <w:keepNext/>
              <w:numPr>
                <w:ilvl w:val="0"/>
                <w:numId w:val="25"/>
              </w:numPr>
              <w:spacing w:line="240" w:lineRule="auto"/>
              <w:jc w:val="both"/>
              <w:rPr>
                <w:b/>
                <w:i/>
              </w:rPr>
            </w:pPr>
            <w:proofErr w:type="spellStart"/>
            <w:r>
              <w:rPr>
                <w:b/>
                <w:i/>
              </w:rPr>
              <w:t>FoV</w:t>
            </w:r>
            <w:proofErr w:type="spellEnd"/>
            <w:r>
              <w:rPr>
                <w:b/>
                <w:i/>
              </w:rPr>
              <w:t xml:space="preserve"> vs. non-</w:t>
            </w:r>
            <w:proofErr w:type="spellStart"/>
            <w:r>
              <w:rPr>
                <w:b/>
                <w:i/>
              </w:rPr>
              <w:t>FoV</w:t>
            </w:r>
            <w:proofErr w:type="spellEnd"/>
          </w:p>
          <w:p w14:paraId="060DC128" w14:textId="77777777" w:rsidR="00D14140" w:rsidRDefault="00D14140" w:rsidP="00C537E5">
            <w:pPr>
              <w:keepNext/>
              <w:numPr>
                <w:ilvl w:val="0"/>
                <w:numId w:val="25"/>
              </w:numPr>
              <w:spacing w:line="240" w:lineRule="auto"/>
              <w:jc w:val="both"/>
              <w:rPr>
                <w:b/>
                <w:i/>
              </w:rPr>
            </w:pPr>
            <w:proofErr w:type="spellStart"/>
            <w:r>
              <w:rPr>
                <w:b/>
                <w:i/>
              </w:rPr>
              <w:t>FoV</w:t>
            </w:r>
            <w:proofErr w:type="spellEnd"/>
            <w:r>
              <w:rPr>
                <w:b/>
                <w:i/>
              </w:rPr>
              <w:t xml:space="preserve"> vs. low</w:t>
            </w:r>
            <w:r w:rsidRPr="00DA44DA">
              <w:rPr>
                <w:b/>
                <w:i/>
              </w:rPr>
              <w:t xml:space="preserve"> resolution </w:t>
            </w:r>
            <w:r w:rsidRPr="00BC6E94">
              <w:rPr>
                <w:b/>
                <w:i/>
              </w:rPr>
              <w:t>Omnidirectional stream</w:t>
            </w:r>
          </w:p>
          <w:p w14:paraId="58B7D9A5" w14:textId="77777777" w:rsidR="00D14140" w:rsidRDefault="00D14140" w:rsidP="00C537E5">
            <w:pPr>
              <w:numPr>
                <w:ilvl w:val="0"/>
                <w:numId w:val="24"/>
              </w:numPr>
              <w:spacing w:line="240" w:lineRule="auto"/>
              <w:jc w:val="both"/>
              <w:rPr>
                <w:b/>
                <w:i/>
              </w:rPr>
            </w:pPr>
            <w:r w:rsidRPr="00DA44DA">
              <w:rPr>
                <w:b/>
                <w:i/>
              </w:rPr>
              <w:t xml:space="preserve">FFS: Need for different QoS requirements for the two streams. </w:t>
            </w:r>
          </w:p>
          <w:p w14:paraId="536A13B8" w14:textId="20257F09" w:rsidR="00B776EF" w:rsidRPr="00700E52" w:rsidRDefault="00D14140" w:rsidP="00D14140">
            <w:pPr>
              <w:spacing w:beforeLines="50" w:before="136"/>
              <w:rPr>
                <w:rFonts w:eastAsia="SimSun"/>
                <w:b/>
                <w:color w:val="000000"/>
                <w:lang w:val="en-US" w:eastAsia="zh-CN"/>
              </w:rPr>
            </w:pPr>
            <w:r>
              <w:rPr>
                <w:b/>
                <w:i/>
              </w:rPr>
              <w:t>FFS: co-existence with the QoS requirements for I/P-frames.</w:t>
            </w:r>
          </w:p>
        </w:tc>
      </w:tr>
      <w:tr w:rsidR="00B776EF" w14:paraId="71B93260" w14:textId="77777777" w:rsidTr="0066225F">
        <w:tc>
          <w:tcPr>
            <w:tcW w:w="1696" w:type="dxa"/>
          </w:tcPr>
          <w:p w14:paraId="7405F40E" w14:textId="5DCEAE8E" w:rsidR="00B776EF" w:rsidRDefault="00B776EF" w:rsidP="0066225F">
            <w:pPr>
              <w:rPr>
                <w:rFonts w:eastAsia="SimSun"/>
                <w:lang w:eastAsia="zh-CN"/>
              </w:rPr>
            </w:pPr>
            <w:proofErr w:type="spellStart"/>
            <w:r>
              <w:rPr>
                <w:rFonts w:eastAsia="SimSun" w:hint="eastAsia"/>
                <w:lang w:eastAsia="zh-CN"/>
              </w:rPr>
              <w:lastRenderedPageBreak/>
              <w:t>I</w:t>
            </w:r>
            <w:r>
              <w:rPr>
                <w:rFonts w:eastAsia="SimSun"/>
                <w:lang w:eastAsia="zh-CN"/>
              </w:rPr>
              <w:t>nte</w:t>
            </w:r>
            <w:r w:rsidR="00D14140">
              <w:rPr>
                <w:rFonts w:eastAsia="SimSun"/>
                <w:lang w:eastAsia="zh-CN"/>
              </w:rPr>
              <w:t>rDigital</w:t>
            </w:r>
            <w:proofErr w:type="spellEnd"/>
          </w:p>
          <w:p w14:paraId="2370A9CF" w14:textId="4640820E" w:rsidR="00B776EF" w:rsidRPr="00700E52" w:rsidRDefault="00B776EF" w:rsidP="0066225F">
            <w:pPr>
              <w:rPr>
                <w:rFonts w:eastAsia="SimSun"/>
                <w:lang w:eastAsia="zh-CN"/>
              </w:rPr>
            </w:pPr>
            <w:r>
              <w:rPr>
                <w:rFonts w:eastAsia="SimSun" w:hint="eastAsia"/>
                <w:lang w:eastAsia="zh-CN"/>
              </w:rPr>
              <w:t>(</w:t>
            </w:r>
            <w:r>
              <w:t>2107</w:t>
            </w:r>
            <w:r w:rsidR="00D14140">
              <w:t>534</w:t>
            </w:r>
            <w:r>
              <w:rPr>
                <w:rFonts w:eastAsia="SimSun"/>
                <w:lang w:eastAsia="zh-CN"/>
              </w:rPr>
              <w:t>)</w:t>
            </w:r>
          </w:p>
        </w:tc>
        <w:tc>
          <w:tcPr>
            <w:tcW w:w="8761" w:type="dxa"/>
          </w:tcPr>
          <w:p w14:paraId="41B9C684" w14:textId="77777777" w:rsidR="00D14140" w:rsidRDefault="00D14140" w:rsidP="00D14140">
            <w:pPr>
              <w:overflowPunct w:val="0"/>
              <w:autoSpaceDE w:val="0"/>
              <w:autoSpaceDN w:val="0"/>
              <w:adjustRightInd w:val="0"/>
              <w:spacing w:after="120" w:line="240" w:lineRule="auto"/>
              <w:ind w:left="1695" w:hanging="1695"/>
              <w:jc w:val="both"/>
              <w:textAlignment w:val="baseline"/>
              <w:rPr>
                <w:rFonts w:ascii="Arial" w:eastAsia="Times New Roman" w:hAnsi="Arial"/>
                <w:b/>
                <w:lang w:eastAsia="zh-CN"/>
              </w:rPr>
            </w:pPr>
            <w:r w:rsidRPr="00912139">
              <w:rPr>
                <w:rFonts w:ascii="Arial" w:eastAsia="Times New Roman" w:hAnsi="Arial"/>
                <w:b/>
                <w:lang w:eastAsia="zh-CN"/>
              </w:rPr>
              <w:t xml:space="preserve">Observation </w:t>
            </w:r>
            <w:r>
              <w:rPr>
                <w:rFonts w:ascii="Arial" w:eastAsia="Times New Roman" w:hAnsi="Arial"/>
                <w:b/>
                <w:lang w:eastAsia="zh-CN"/>
              </w:rPr>
              <w:t>1</w:t>
            </w:r>
            <w:r w:rsidRPr="00912139">
              <w:rPr>
                <w:rFonts w:ascii="Arial" w:eastAsia="Times New Roman" w:hAnsi="Arial"/>
                <w:b/>
                <w:lang w:eastAsia="zh-CN"/>
              </w:rPr>
              <w:t xml:space="preserve">: </w:t>
            </w:r>
            <w:r>
              <w:rPr>
                <w:rFonts w:ascii="Arial" w:eastAsia="Times New Roman" w:hAnsi="Arial"/>
                <w:b/>
                <w:lang w:eastAsia="zh-CN"/>
              </w:rPr>
              <w:tab/>
            </w:r>
            <w:r w:rsidRPr="00986816">
              <w:rPr>
                <w:rFonts w:ascii="Arial" w:eastAsia="Times New Roman" w:hAnsi="Arial"/>
                <w:bCs/>
                <w:lang w:eastAsia="zh-CN"/>
              </w:rPr>
              <w:t xml:space="preserve">The UL traffic for AR are generally composed of video and non-video streams, where the non-video streams can consist of user action </w:t>
            </w:r>
            <w:r>
              <w:rPr>
                <w:rFonts w:ascii="Arial" w:eastAsia="Times New Roman" w:hAnsi="Arial"/>
                <w:bCs/>
                <w:lang w:eastAsia="zh-CN"/>
              </w:rPr>
              <w:t xml:space="preserve">stream </w:t>
            </w:r>
            <w:r w:rsidRPr="00986816">
              <w:rPr>
                <w:rFonts w:ascii="Arial" w:eastAsia="Times New Roman" w:hAnsi="Arial"/>
                <w:bCs/>
                <w:lang w:eastAsia="zh-CN"/>
              </w:rPr>
              <w:t>(</w:t>
            </w:r>
            <w:proofErr w:type="gramStart"/>
            <w:r w:rsidRPr="00986816">
              <w:rPr>
                <w:rFonts w:ascii="Arial" w:eastAsia="Times New Roman" w:hAnsi="Arial"/>
                <w:bCs/>
                <w:lang w:eastAsia="zh-CN"/>
              </w:rPr>
              <w:t xml:space="preserve">e.g. </w:t>
            </w:r>
            <w:r w:rsidRPr="008472D7">
              <w:rPr>
                <w:rFonts w:ascii="Arial" w:eastAsia="Times New Roman" w:hAnsi="Arial"/>
                <w:bCs/>
                <w:lang w:eastAsia="zh-CN"/>
              </w:rPr>
              <w:t>.</w:t>
            </w:r>
            <w:proofErr w:type="gramEnd"/>
            <w:r w:rsidRPr="008472D7">
              <w:rPr>
                <w:rFonts w:ascii="Arial" w:eastAsia="Times New Roman" w:hAnsi="Arial"/>
                <w:bCs/>
                <w:lang w:eastAsia="zh-CN"/>
              </w:rPr>
              <w:t xml:space="preserve"> tracking data from sensors</w:t>
            </w:r>
            <w:r w:rsidRPr="00986816">
              <w:rPr>
                <w:rFonts w:ascii="Arial" w:eastAsia="Times New Roman" w:hAnsi="Arial"/>
                <w:bCs/>
                <w:lang w:eastAsia="zh-CN"/>
              </w:rPr>
              <w:t>) and control data stream (</w:t>
            </w:r>
            <w:proofErr w:type="gramStart"/>
            <w:r w:rsidRPr="00986816">
              <w:rPr>
                <w:rFonts w:ascii="Arial" w:eastAsia="Times New Roman" w:hAnsi="Arial"/>
                <w:bCs/>
                <w:lang w:eastAsia="zh-CN"/>
              </w:rPr>
              <w:t>e.g.</w:t>
            </w:r>
            <w:proofErr w:type="gramEnd"/>
            <w:r w:rsidRPr="00986816">
              <w:rPr>
                <w:rFonts w:ascii="Arial" w:eastAsia="Times New Roman" w:hAnsi="Arial"/>
                <w:bCs/>
                <w:lang w:eastAsia="zh-CN"/>
              </w:rPr>
              <w:t xml:space="preserve"> protocol flow control, keep alive messages)</w:t>
            </w:r>
          </w:p>
          <w:p w14:paraId="0F018515" w14:textId="77777777" w:rsidR="00D14140" w:rsidRPr="004618C4" w:rsidRDefault="00D14140" w:rsidP="00D14140">
            <w:pPr>
              <w:overflowPunct w:val="0"/>
              <w:autoSpaceDE w:val="0"/>
              <w:autoSpaceDN w:val="0"/>
              <w:adjustRightInd w:val="0"/>
              <w:spacing w:after="120" w:line="240" w:lineRule="auto"/>
              <w:ind w:left="1695" w:hanging="1695"/>
              <w:jc w:val="both"/>
              <w:textAlignment w:val="baseline"/>
              <w:rPr>
                <w:rFonts w:ascii="Arial" w:eastAsia="Times New Roman" w:hAnsi="Arial"/>
                <w:b/>
                <w:lang w:eastAsia="zh-CN"/>
              </w:rPr>
            </w:pPr>
            <w:r w:rsidRPr="00912139">
              <w:rPr>
                <w:rFonts w:ascii="Arial" w:eastAsia="Times New Roman" w:hAnsi="Arial"/>
                <w:b/>
                <w:lang w:eastAsia="zh-CN"/>
              </w:rPr>
              <w:t xml:space="preserve">Observation </w:t>
            </w:r>
            <w:r>
              <w:rPr>
                <w:rFonts w:ascii="Arial" w:eastAsia="Times New Roman" w:hAnsi="Arial"/>
                <w:b/>
                <w:lang w:eastAsia="zh-CN"/>
              </w:rPr>
              <w:t>2</w:t>
            </w:r>
            <w:r w:rsidRPr="00912139">
              <w:rPr>
                <w:rFonts w:ascii="Arial" w:eastAsia="Times New Roman" w:hAnsi="Arial"/>
                <w:b/>
                <w:lang w:eastAsia="zh-CN"/>
              </w:rPr>
              <w:t xml:space="preserve">: </w:t>
            </w:r>
            <w:r>
              <w:rPr>
                <w:rFonts w:ascii="Arial" w:eastAsia="Times New Roman" w:hAnsi="Arial"/>
                <w:b/>
                <w:lang w:eastAsia="zh-CN"/>
              </w:rPr>
              <w:tab/>
            </w:r>
            <w:r w:rsidRPr="00912139">
              <w:rPr>
                <w:rFonts w:ascii="Arial" w:eastAsia="Times New Roman" w:hAnsi="Arial"/>
                <w:bCs/>
                <w:lang w:eastAsia="zh-CN"/>
              </w:rPr>
              <w:t xml:space="preserve">The </w:t>
            </w:r>
            <w:r>
              <w:rPr>
                <w:rFonts w:ascii="Arial" w:eastAsia="Times New Roman" w:hAnsi="Arial"/>
                <w:bCs/>
                <w:lang w:eastAsia="zh-CN"/>
              </w:rPr>
              <w:t>traffic models applied for AR/VR use cases (TR 38.824) can be used to model the user action traffic stream in UL for AR</w:t>
            </w:r>
          </w:p>
          <w:p w14:paraId="485B22E9" w14:textId="77777777" w:rsidR="00D14140" w:rsidRPr="00106F4C" w:rsidRDefault="00D14140" w:rsidP="00D14140">
            <w:pPr>
              <w:overflowPunct w:val="0"/>
              <w:autoSpaceDE w:val="0"/>
              <w:autoSpaceDN w:val="0"/>
              <w:adjustRightInd w:val="0"/>
              <w:spacing w:after="120" w:line="240" w:lineRule="auto"/>
              <w:ind w:left="1710" w:hanging="1710"/>
              <w:jc w:val="both"/>
              <w:textAlignment w:val="baseline"/>
              <w:rPr>
                <w:rFonts w:ascii="Arial" w:eastAsia="Times New Roman" w:hAnsi="Arial"/>
                <w:b/>
                <w:lang w:eastAsia="zh-CN"/>
              </w:rPr>
            </w:pPr>
            <w:r w:rsidRPr="00106F4C">
              <w:rPr>
                <w:rFonts w:ascii="Arial" w:eastAsia="Times New Roman" w:hAnsi="Arial"/>
                <w:b/>
                <w:lang w:eastAsia="zh-CN"/>
              </w:rPr>
              <w:t xml:space="preserve">Observation </w:t>
            </w:r>
            <w:r>
              <w:rPr>
                <w:rFonts w:ascii="Arial" w:eastAsia="Times New Roman" w:hAnsi="Arial"/>
                <w:b/>
                <w:lang w:eastAsia="zh-CN"/>
              </w:rPr>
              <w:t>3</w:t>
            </w:r>
            <w:r w:rsidRPr="00106F4C">
              <w:rPr>
                <w:rFonts w:ascii="Arial" w:eastAsia="Times New Roman" w:hAnsi="Arial"/>
                <w:b/>
                <w:lang w:eastAsia="zh-CN"/>
              </w:rPr>
              <w:t xml:space="preserve">: </w:t>
            </w:r>
            <w:r w:rsidRPr="00106F4C">
              <w:rPr>
                <w:rFonts w:ascii="Arial" w:eastAsia="Times New Roman" w:hAnsi="Arial"/>
                <w:b/>
                <w:lang w:eastAsia="zh-CN"/>
              </w:rPr>
              <w:tab/>
            </w:r>
            <w:r w:rsidRPr="00106F4C">
              <w:rPr>
                <w:rFonts w:ascii="Arial" w:eastAsia="Times New Roman" w:hAnsi="Arial"/>
                <w:bCs/>
                <w:lang w:eastAsia="zh-CN"/>
              </w:rPr>
              <w:t>For AR, the UL traffic characteristics of aggregated video/media stream is significantly different than the pose/control stream</w:t>
            </w:r>
          </w:p>
          <w:p w14:paraId="6B572BE5" w14:textId="77777777" w:rsidR="00D14140" w:rsidRPr="00106F4C" w:rsidRDefault="00D14140" w:rsidP="00D14140">
            <w:pPr>
              <w:overflowPunct w:val="0"/>
              <w:autoSpaceDE w:val="0"/>
              <w:autoSpaceDN w:val="0"/>
              <w:adjustRightInd w:val="0"/>
              <w:spacing w:after="120" w:line="240" w:lineRule="auto"/>
              <w:ind w:left="1710" w:hanging="1710"/>
              <w:jc w:val="both"/>
              <w:textAlignment w:val="baseline"/>
              <w:rPr>
                <w:rFonts w:ascii="Arial" w:eastAsia="Times New Roman" w:hAnsi="Arial"/>
                <w:bCs/>
                <w:lang w:eastAsia="zh-CN"/>
              </w:rPr>
            </w:pPr>
            <w:r w:rsidRPr="00106F4C">
              <w:rPr>
                <w:rFonts w:ascii="Arial" w:eastAsia="Times New Roman" w:hAnsi="Arial"/>
                <w:b/>
                <w:lang w:eastAsia="zh-CN"/>
              </w:rPr>
              <w:t xml:space="preserve">Observation </w:t>
            </w:r>
            <w:r>
              <w:rPr>
                <w:rFonts w:ascii="Arial" w:eastAsia="Times New Roman" w:hAnsi="Arial"/>
                <w:b/>
                <w:lang w:eastAsia="zh-CN"/>
              </w:rPr>
              <w:t>4</w:t>
            </w:r>
            <w:r w:rsidRPr="00106F4C">
              <w:rPr>
                <w:rFonts w:ascii="Arial" w:eastAsia="Times New Roman" w:hAnsi="Arial"/>
                <w:b/>
                <w:lang w:eastAsia="zh-CN"/>
              </w:rPr>
              <w:t xml:space="preserve">: </w:t>
            </w:r>
            <w:r w:rsidRPr="00106F4C">
              <w:rPr>
                <w:rFonts w:ascii="Arial" w:eastAsia="Times New Roman" w:hAnsi="Arial"/>
                <w:b/>
                <w:lang w:eastAsia="zh-CN"/>
              </w:rPr>
              <w:tab/>
            </w:r>
            <w:r w:rsidRPr="00106F4C">
              <w:rPr>
                <w:rFonts w:ascii="Arial" w:eastAsia="Times New Roman" w:hAnsi="Arial"/>
                <w:bCs/>
                <w:lang w:eastAsia="zh-CN"/>
              </w:rPr>
              <w:t xml:space="preserve">For AR, due to the per-UE KPI requiring equal importance for all streams for meeting the </w:t>
            </w:r>
            <w:r>
              <w:rPr>
                <w:rFonts w:ascii="Arial" w:eastAsia="Times New Roman" w:hAnsi="Arial"/>
                <w:bCs/>
                <w:lang w:eastAsia="zh-CN"/>
              </w:rPr>
              <w:t xml:space="preserve">respective </w:t>
            </w:r>
            <w:r w:rsidRPr="00106F4C">
              <w:rPr>
                <w:rFonts w:ascii="Arial" w:eastAsia="Times New Roman" w:hAnsi="Arial"/>
                <w:bCs/>
                <w:lang w:eastAsia="zh-CN"/>
              </w:rPr>
              <w:t xml:space="preserve">X% and PDB and pairing of </w:t>
            </w:r>
            <w:r>
              <w:rPr>
                <w:rFonts w:ascii="Arial" w:eastAsia="Times New Roman" w:hAnsi="Arial"/>
                <w:bCs/>
                <w:lang w:eastAsia="zh-CN"/>
              </w:rPr>
              <w:t>different</w:t>
            </w:r>
            <w:r w:rsidRPr="00106F4C">
              <w:rPr>
                <w:rFonts w:ascii="Arial" w:eastAsia="Times New Roman" w:hAnsi="Arial"/>
                <w:bCs/>
                <w:lang w:eastAsia="zh-CN"/>
              </w:rPr>
              <w:t xml:space="preserve"> streams with significant differences</w:t>
            </w:r>
            <w:r>
              <w:rPr>
                <w:rFonts w:ascii="Arial" w:eastAsia="Times New Roman" w:hAnsi="Arial"/>
                <w:bCs/>
                <w:lang w:eastAsia="zh-CN"/>
              </w:rPr>
              <w:t xml:space="preserve"> in traffic </w:t>
            </w:r>
            <w:proofErr w:type="spellStart"/>
            <w:r>
              <w:rPr>
                <w:rFonts w:ascii="Arial" w:eastAsia="Times New Roman" w:hAnsi="Arial"/>
                <w:bCs/>
                <w:lang w:eastAsia="zh-CN"/>
              </w:rPr>
              <w:t>characteristcis</w:t>
            </w:r>
            <w:proofErr w:type="spellEnd"/>
            <w:r w:rsidRPr="00106F4C">
              <w:rPr>
                <w:rFonts w:ascii="Arial" w:eastAsia="Times New Roman" w:hAnsi="Arial"/>
                <w:bCs/>
                <w:lang w:eastAsia="zh-CN"/>
              </w:rPr>
              <w:t xml:space="preserve">, the </w:t>
            </w:r>
            <w:r>
              <w:rPr>
                <w:rFonts w:ascii="Arial" w:eastAsia="Times New Roman" w:hAnsi="Arial"/>
                <w:bCs/>
                <w:lang w:eastAsia="zh-CN"/>
              </w:rPr>
              <w:t>non-video streams (</w:t>
            </w:r>
            <w:proofErr w:type="gramStart"/>
            <w:r>
              <w:rPr>
                <w:rFonts w:ascii="Arial" w:eastAsia="Times New Roman" w:hAnsi="Arial"/>
                <w:bCs/>
                <w:lang w:eastAsia="zh-CN"/>
              </w:rPr>
              <w:t>e.g.</w:t>
            </w:r>
            <w:proofErr w:type="gramEnd"/>
            <w:r>
              <w:rPr>
                <w:rFonts w:ascii="Arial" w:eastAsia="Times New Roman" w:hAnsi="Arial"/>
                <w:bCs/>
                <w:lang w:eastAsia="zh-CN"/>
              </w:rPr>
              <w:t xml:space="preserve"> </w:t>
            </w:r>
            <w:r w:rsidRPr="00106F4C">
              <w:rPr>
                <w:rFonts w:ascii="Arial" w:eastAsia="Times New Roman" w:hAnsi="Arial"/>
                <w:bCs/>
                <w:lang w:eastAsia="zh-CN"/>
              </w:rPr>
              <w:t>pose/control</w:t>
            </w:r>
            <w:r>
              <w:rPr>
                <w:rFonts w:ascii="Arial" w:eastAsia="Times New Roman" w:hAnsi="Arial"/>
                <w:bCs/>
                <w:lang w:eastAsia="zh-CN"/>
              </w:rPr>
              <w:t>, user actions)</w:t>
            </w:r>
            <w:r w:rsidRPr="00106F4C">
              <w:rPr>
                <w:rFonts w:ascii="Arial" w:eastAsia="Times New Roman" w:hAnsi="Arial"/>
                <w:bCs/>
                <w:lang w:eastAsia="zh-CN"/>
              </w:rPr>
              <w:t xml:space="preserve"> can have major impact on the capacity achievable </w:t>
            </w:r>
          </w:p>
          <w:p w14:paraId="0A3BD593" w14:textId="77777777" w:rsidR="00D14140" w:rsidRDefault="00D14140" w:rsidP="00D14140">
            <w:pPr>
              <w:spacing w:after="120" w:line="240" w:lineRule="auto"/>
              <w:rPr>
                <w:rFonts w:ascii="Arial" w:hAnsi="Arial" w:cs="Arial"/>
              </w:rPr>
            </w:pPr>
            <w:r w:rsidRPr="007B0FB6">
              <w:rPr>
                <w:rFonts w:ascii="Arial" w:hAnsi="Arial" w:cs="Arial"/>
              </w:rPr>
              <w:t>Based on these observations, the following conclusions were made:</w:t>
            </w:r>
          </w:p>
          <w:p w14:paraId="347D12BD" w14:textId="77777777" w:rsidR="00D14140" w:rsidRDefault="00D14140" w:rsidP="00D14140">
            <w:pPr>
              <w:overflowPunct w:val="0"/>
              <w:autoSpaceDE w:val="0"/>
              <w:autoSpaceDN w:val="0"/>
              <w:adjustRightInd w:val="0"/>
              <w:spacing w:after="120" w:line="240" w:lineRule="auto"/>
              <w:ind w:left="1354" w:hanging="1354"/>
              <w:jc w:val="both"/>
              <w:textAlignment w:val="baseline"/>
              <w:rPr>
                <w:rFonts w:ascii="Arial" w:eastAsia="Times New Roman" w:hAnsi="Arial"/>
                <w:bCs/>
                <w:lang w:eastAsia="zh-CN"/>
              </w:rPr>
            </w:pPr>
            <w:r w:rsidRPr="00912139">
              <w:rPr>
                <w:rFonts w:ascii="Arial" w:eastAsia="Times New Roman" w:hAnsi="Arial"/>
                <w:b/>
                <w:lang w:eastAsia="zh-CN"/>
              </w:rPr>
              <w:t xml:space="preserve">Proposal </w:t>
            </w:r>
            <w:r>
              <w:rPr>
                <w:rFonts w:ascii="Arial" w:eastAsia="Times New Roman" w:hAnsi="Arial"/>
                <w:b/>
                <w:lang w:eastAsia="zh-CN"/>
              </w:rPr>
              <w:t>1</w:t>
            </w:r>
            <w:r w:rsidRPr="00912139">
              <w:rPr>
                <w:rFonts w:ascii="Arial" w:eastAsia="Times New Roman" w:hAnsi="Arial"/>
                <w:b/>
                <w:lang w:eastAsia="zh-CN"/>
              </w:rPr>
              <w:t xml:space="preserve">: </w:t>
            </w:r>
            <w:r>
              <w:rPr>
                <w:rFonts w:ascii="Arial" w:eastAsia="Times New Roman" w:hAnsi="Arial"/>
                <w:b/>
                <w:lang w:eastAsia="zh-CN"/>
              </w:rPr>
              <w:tab/>
            </w:r>
            <w:r w:rsidRPr="00912139">
              <w:rPr>
                <w:rFonts w:ascii="Arial" w:eastAsia="Times New Roman" w:hAnsi="Arial"/>
                <w:bCs/>
                <w:lang w:eastAsia="zh-CN"/>
              </w:rPr>
              <w:t>RAN1 uses</w:t>
            </w:r>
            <w:r>
              <w:rPr>
                <w:rFonts w:ascii="Arial" w:eastAsia="Times New Roman" w:hAnsi="Arial"/>
                <w:bCs/>
                <w:lang w:eastAsia="zh-CN"/>
              </w:rPr>
              <w:t xml:space="preserve"> user action traffic stream for UL evaluations of AR </w:t>
            </w:r>
          </w:p>
          <w:p w14:paraId="3D44A830" w14:textId="77777777" w:rsidR="00D14140" w:rsidRDefault="00D14140" w:rsidP="00D14140">
            <w:pPr>
              <w:overflowPunct w:val="0"/>
              <w:autoSpaceDE w:val="0"/>
              <w:autoSpaceDN w:val="0"/>
              <w:adjustRightInd w:val="0"/>
              <w:spacing w:after="40" w:line="240" w:lineRule="auto"/>
              <w:ind w:left="1354" w:hanging="1354"/>
              <w:jc w:val="both"/>
              <w:textAlignment w:val="baseline"/>
              <w:rPr>
                <w:rFonts w:ascii="Arial" w:eastAsia="Times New Roman" w:hAnsi="Arial"/>
                <w:bCs/>
                <w:lang w:eastAsia="zh-CN"/>
              </w:rPr>
            </w:pPr>
            <w:r w:rsidRPr="00912139">
              <w:rPr>
                <w:rFonts w:ascii="Arial" w:eastAsia="Times New Roman" w:hAnsi="Arial"/>
                <w:b/>
                <w:lang w:eastAsia="zh-CN"/>
              </w:rPr>
              <w:t xml:space="preserve">Proposal </w:t>
            </w:r>
            <w:r>
              <w:rPr>
                <w:rFonts w:ascii="Arial" w:eastAsia="Times New Roman" w:hAnsi="Arial"/>
                <w:b/>
                <w:lang w:eastAsia="zh-CN"/>
              </w:rPr>
              <w:t>2</w:t>
            </w:r>
            <w:r w:rsidRPr="00912139">
              <w:rPr>
                <w:rFonts w:ascii="Arial" w:eastAsia="Times New Roman" w:hAnsi="Arial"/>
                <w:b/>
                <w:lang w:eastAsia="zh-CN"/>
              </w:rPr>
              <w:t xml:space="preserve">: </w:t>
            </w:r>
            <w:r>
              <w:rPr>
                <w:rFonts w:ascii="Arial" w:eastAsia="Times New Roman" w:hAnsi="Arial"/>
                <w:b/>
                <w:lang w:eastAsia="zh-CN"/>
              </w:rPr>
              <w:tab/>
            </w:r>
            <w:r w:rsidRPr="00912139">
              <w:rPr>
                <w:rFonts w:ascii="Arial" w:eastAsia="Times New Roman" w:hAnsi="Arial"/>
                <w:bCs/>
                <w:lang w:eastAsia="zh-CN"/>
              </w:rPr>
              <w:t xml:space="preserve">RAN1 uses </w:t>
            </w:r>
            <w:r>
              <w:rPr>
                <w:rFonts w:ascii="Arial" w:eastAsia="Times New Roman" w:hAnsi="Arial"/>
                <w:bCs/>
                <w:lang w:eastAsia="zh-CN"/>
              </w:rPr>
              <w:t>the following traffic model for the user action traffic stream (</w:t>
            </w:r>
            <w:proofErr w:type="gramStart"/>
            <w:r>
              <w:rPr>
                <w:rFonts w:ascii="Arial" w:eastAsia="Times New Roman" w:hAnsi="Arial"/>
                <w:bCs/>
                <w:lang w:eastAsia="zh-CN"/>
              </w:rPr>
              <w:t>i.e.</w:t>
            </w:r>
            <w:proofErr w:type="gramEnd"/>
            <w:r>
              <w:rPr>
                <w:rFonts w:ascii="Arial" w:eastAsia="Times New Roman" w:hAnsi="Arial"/>
                <w:bCs/>
                <w:lang w:eastAsia="zh-CN"/>
              </w:rPr>
              <w:t xml:space="preserve"> stream 3) in UL for AR</w:t>
            </w:r>
          </w:p>
          <w:p w14:paraId="0DF516E0" w14:textId="77777777" w:rsidR="00D14140" w:rsidRPr="005F22A0" w:rsidRDefault="00D14140" w:rsidP="00C537E5">
            <w:pPr>
              <w:numPr>
                <w:ilvl w:val="2"/>
                <w:numId w:val="27"/>
              </w:numPr>
              <w:overflowPunct w:val="0"/>
              <w:autoSpaceDE w:val="0"/>
              <w:autoSpaceDN w:val="0"/>
              <w:spacing w:after="0" w:line="240" w:lineRule="auto"/>
              <w:jc w:val="both"/>
              <w:rPr>
                <w:rFonts w:ascii="Arial" w:eastAsia="Times New Roman" w:hAnsi="Arial" w:cs="Arial"/>
              </w:rPr>
            </w:pPr>
            <w:r>
              <w:rPr>
                <w:rFonts w:ascii="Arial" w:eastAsia="Times New Roman" w:hAnsi="Arial" w:cs="Arial"/>
              </w:rPr>
              <w:t>Packet arrival: Ap</w:t>
            </w:r>
            <w:r w:rsidRPr="005F22A0">
              <w:rPr>
                <w:rFonts w:ascii="Arial" w:eastAsia="Times New Roman" w:hAnsi="Arial" w:cs="Arial"/>
              </w:rPr>
              <w:t xml:space="preserve">eriodic with </w:t>
            </w:r>
            <w:r>
              <w:rPr>
                <w:rFonts w:ascii="Arial" w:eastAsia="Times New Roman" w:hAnsi="Arial" w:cs="Arial"/>
              </w:rPr>
              <w:t xml:space="preserve">inter-packet </w:t>
            </w:r>
            <w:r w:rsidRPr="005F22A0">
              <w:rPr>
                <w:rFonts w:ascii="Arial" w:eastAsia="Times New Roman" w:hAnsi="Arial" w:cs="Arial"/>
              </w:rPr>
              <w:t>arrival time</w:t>
            </w:r>
            <w:r>
              <w:rPr>
                <w:rFonts w:ascii="Arial" w:eastAsia="Times New Roman" w:hAnsi="Arial" w:cs="Arial"/>
              </w:rPr>
              <w:t xml:space="preserve"> (average) of 10</w:t>
            </w:r>
            <w:r w:rsidRPr="005F22A0">
              <w:rPr>
                <w:rFonts w:ascii="Arial" w:eastAsia="Times New Roman" w:hAnsi="Arial" w:cs="Arial"/>
              </w:rPr>
              <w:t>ms</w:t>
            </w:r>
            <w:r>
              <w:rPr>
                <w:rFonts w:ascii="Arial" w:eastAsia="Times New Roman" w:hAnsi="Arial" w:cs="Arial"/>
              </w:rPr>
              <w:t xml:space="preserve"> </w:t>
            </w:r>
          </w:p>
          <w:p w14:paraId="0E7B5643" w14:textId="77777777" w:rsidR="00D14140" w:rsidRPr="005F22A0" w:rsidRDefault="00D14140" w:rsidP="00C537E5">
            <w:pPr>
              <w:numPr>
                <w:ilvl w:val="2"/>
                <w:numId w:val="27"/>
              </w:numPr>
              <w:overflowPunct w:val="0"/>
              <w:autoSpaceDE w:val="0"/>
              <w:autoSpaceDN w:val="0"/>
              <w:spacing w:after="0" w:line="240" w:lineRule="auto"/>
              <w:jc w:val="both"/>
              <w:rPr>
                <w:rFonts w:ascii="Arial" w:eastAsia="Times New Roman" w:hAnsi="Arial" w:cs="Arial"/>
              </w:rPr>
            </w:pPr>
            <w:r>
              <w:rPr>
                <w:rFonts w:ascii="Arial" w:eastAsia="Times New Roman" w:hAnsi="Arial" w:cs="Arial"/>
              </w:rPr>
              <w:t>Packet size:</w:t>
            </w:r>
            <w:r w:rsidRPr="005F22A0">
              <w:rPr>
                <w:rFonts w:ascii="Arial" w:eastAsia="Times New Roman" w:hAnsi="Arial" w:cs="Arial"/>
              </w:rPr>
              <w:t xml:space="preserve"> 200 bytes </w:t>
            </w:r>
          </w:p>
          <w:p w14:paraId="2CA8F560" w14:textId="77777777" w:rsidR="00D14140" w:rsidRDefault="00D14140" w:rsidP="00C537E5">
            <w:pPr>
              <w:numPr>
                <w:ilvl w:val="2"/>
                <w:numId w:val="27"/>
              </w:numPr>
              <w:overflowPunct w:val="0"/>
              <w:autoSpaceDE w:val="0"/>
              <w:autoSpaceDN w:val="0"/>
              <w:spacing w:after="0" w:line="240" w:lineRule="auto"/>
              <w:jc w:val="both"/>
              <w:rPr>
                <w:rFonts w:ascii="Arial" w:eastAsia="Times New Roman" w:hAnsi="Arial" w:cs="Arial"/>
              </w:rPr>
            </w:pPr>
            <w:r w:rsidRPr="005F22A0">
              <w:rPr>
                <w:rFonts w:ascii="Arial" w:eastAsia="Times New Roman" w:hAnsi="Arial" w:cs="Arial"/>
              </w:rPr>
              <w:t xml:space="preserve">PDB: 4 </w:t>
            </w:r>
            <w:proofErr w:type="spellStart"/>
            <w:r w:rsidRPr="005F22A0">
              <w:rPr>
                <w:rFonts w:ascii="Arial" w:eastAsia="Times New Roman" w:hAnsi="Arial" w:cs="Arial"/>
              </w:rPr>
              <w:t>ms</w:t>
            </w:r>
            <w:proofErr w:type="spellEnd"/>
          </w:p>
          <w:p w14:paraId="68DA1DB8" w14:textId="77777777" w:rsidR="00D14140" w:rsidRPr="000B1CEC" w:rsidRDefault="00D14140" w:rsidP="00D14140">
            <w:pPr>
              <w:overflowPunct w:val="0"/>
              <w:autoSpaceDE w:val="0"/>
              <w:autoSpaceDN w:val="0"/>
              <w:spacing w:after="0" w:line="240" w:lineRule="auto"/>
              <w:ind w:left="2160"/>
              <w:jc w:val="both"/>
              <w:rPr>
                <w:rFonts w:ascii="Arial" w:eastAsia="Times New Roman" w:hAnsi="Arial" w:cs="Arial"/>
              </w:rPr>
            </w:pPr>
          </w:p>
          <w:p w14:paraId="11CE2247" w14:textId="12B2FE61" w:rsidR="00B776EF" w:rsidRPr="00D04458" w:rsidRDefault="00D14140" w:rsidP="00D14140">
            <w:pPr>
              <w:spacing w:after="120" w:line="252" w:lineRule="auto"/>
              <w:jc w:val="both"/>
              <w:rPr>
                <w:rFonts w:eastAsia="Calibri"/>
                <w:b/>
                <w:bCs/>
                <w:i/>
                <w:iCs/>
              </w:rPr>
            </w:pPr>
            <w:r w:rsidRPr="00106F4C">
              <w:rPr>
                <w:rFonts w:ascii="Arial" w:eastAsia="Times New Roman" w:hAnsi="Arial"/>
                <w:b/>
                <w:lang w:eastAsia="zh-CN"/>
              </w:rPr>
              <w:t xml:space="preserve">Proposal </w:t>
            </w:r>
            <w:r>
              <w:rPr>
                <w:rFonts w:ascii="Arial" w:eastAsia="Times New Roman" w:hAnsi="Arial"/>
                <w:b/>
                <w:lang w:eastAsia="zh-CN"/>
              </w:rPr>
              <w:t>3</w:t>
            </w:r>
            <w:r w:rsidRPr="00106F4C">
              <w:rPr>
                <w:rFonts w:ascii="Arial" w:eastAsia="Times New Roman" w:hAnsi="Arial"/>
                <w:b/>
                <w:lang w:eastAsia="zh-CN"/>
              </w:rPr>
              <w:t xml:space="preserve">: </w:t>
            </w:r>
            <w:r w:rsidRPr="00106F4C">
              <w:rPr>
                <w:rFonts w:ascii="Arial" w:eastAsia="Times New Roman" w:hAnsi="Arial"/>
                <w:b/>
                <w:lang w:eastAsia="zh-CN"/>
              </w:rPr>
              <w:tab/>
            </w:r>
            <w:r w:rsidRPr="00106F4C">
              <w:rPr>
                <w:rFonts w:ascii="Arial" w:eastAsia="Times New Roman" w:hAnsi="Arial"/>
                <w:bCs/>
                <w:lang w:eastAsia="zh-CN"/>
              </w:rPr>
              <w:t xml:space="preserve">RAN1 uses </w:t>
            </w:r>
            <w:r>
              <w:rPr>
                <w:rFonts w:ascii="Arial" w:eastAsia="Times New Roman" w:hAnsi="Arial"/>
                <w:bCs/>
                <w:lang w:eastAsia="zh-CN"/>
              </w:rPr>
              <w:t>3</w:t>
            </w:r>
            <w:r w:rsidRPr="00106F4C">
              <w:rPr>
                <w:rFonts w:ascii="Arial" w:eastAsia="Times New Roman" w:hAnsi="Arial"/>
                <w:bCs/>
                <w:lang w:eastAsia="zh-CN"/>
              </w:rPr>
              <w:t xml:space="preserve"> traffic streams in UL </w:t>
            </w:r>
            <w:r>
              <w:rPr>
                <w:rFonts w:ascii="Arial" w:eastAsia="Times New Roman" w:hAnsi="Arial"/>
                <w:bCs/>
                <w:lang w:eastAsia="zh-CN"/>
              </w:rPr>
              <w:t xml:space="preserve">for AR </w:t>
            </w:r>
            <w:r w:rsidRPr="00106F4C">
              <w:rPr>
                <w:rFonts w:ascii="Arial" w:eastAsia="Times New Roman" w:hAnsi="Arial"/>
                <w:bCs/>
                <w:lang w:eastAsia="zh-CN"/>
              </w:rPr>
              <w:t>(</w:t>
            </w:r>
            <w:proofErr w:type="gramStart"/>
            <w:r w:rsidRPr="00106F4C">
              <w:rPr>
                <w:rFonts w:ascii="Arial" w:eastAsia="Times New Roman" w:hAnsi="Arial"/>
                <w:bCs/>
                <w:lang w:eastAsia="zh-CN"/>
              </w:rPr>
              <w:t>i.e.</w:t>
            </w:r>
            <w:proofErr w:type="gramEnd"/>
            <w:r w:rsidRPr="00106F4C">
              <w:rPr>
                <w:rFonts w:ascii="Arial" w:eastAsia="Times New Roman" w:hAnsi="Arial"/>
                <w:bCs/>
                <w:lang w:eastAsia="zh-CN"/>
              </w:rPr>
              <w:t xml:space="preserve"> aggregated video/media</w:t>
            </w:r>
            <w:r>
              <w:rPr>
                <w:rFonts w:ascii="Arial" w:eastAsia="Times New Roman" w:hAnsi="Arial"/>
                <w:bCs/>
                <w:lang w:eastAsia="zh-CN"/>
              </w:rPr>
              <w:t xml:space="preserve">, </w:t>
            </w:r>
            <w:r w:rsidRPr="009F201D">
              <w:rPr>
                <w:rFonts w:ascii="Arial" w:eastAsia="Times New Roman" w:hAnsi="Arial"/>
                <w:bCs/>
                <w:lang w:eastAsia="zh-CN"/>
              </w:rPr>
              <w:t>pose/control</w:t>
            </w:r>
            <w:r>
              <w:rPr>
                <w:rFonts w:ascii="Arial" w:eastAsia="Times New Roman" w:hAnsi="Arial"/>
                <w:bCs/>
                <w:lang w:eastAsia="zh-CN"/>
              </w:rPr>
              <w:t xml:space="preserve"> and user actions</w:t>
            </w:r>
            <w:r w:rsidRPr="00106F4C">
              <w:rPr>
                <w:rFonts w:ascii="Arial" w:eastAsia="Times New Roman" w:hAnsi="Arial"/>
                <w:bCs/>
                <w:lang w:eastAsia="zh-CN"/>
              </w:rPr>
              <w:t>) as baseline for capacity evaluations</w:t>
            </w:r>
          </w:p>
          <w:p w14:paraId="2C05B338" w14:textId="77777777" w:rsidR="00B776EF" w:rsidRPr="00700E52" w:rsidRDefault="00B776EF" w:rsidP="0066225F">
            <w:pPr>
              <w:spacing w:beforeLines="50" w:before="136"/>
              <w:rPr>
                <w:rFonts w:eastAsia="SimSun"/>
                <w:b/>
                <w:color w:val="000000"/>
                <w:lang w:val="en-US" w:eastAsia="zh-CN"/>
              </w:rPr>
            </w:pPr>
          </w:p>
        </w:tc>
      </w:tr>
      <w:tr w:rsidR="00B776EF" w14:paraId="29041278" w14:textId="77777777" w:rsidTr="0066225F">
        <w:tc>
          <w:tcPr>
            <w:tcW w:w="1696" w:type="dxa"/>
          </w:tcPr>
          <w:p w14:paraId="68CE6E34" w14:textId="0AA48835" w:rsidR="00B776EF" w:rsidRDefault="00D14140" w:rsidP="0066225F">
            <w:pPr>
              <w:rPr>
                <w:rFonts w:ascii="Arial" w:eastAsia="SimSun" w:hAnsi="Arial" w:cs="Arial"/>
                <w:sz w:val="16"/>
                <w:szCs w:val="16"/>
              </w:rPr>
            </w:pPr>
            <w:r>
              <w:rPr>
                <w:rFonts w:ascii="Arial" w:eastAsia="SimSun" w:hAnsi="Arial" w:cs="Arial"/>
                <w:sz w:val="16"/>
                <w:szCs w:val="16"/>
              </w:rPr>
              <w:t>Intel</w:t>
            </w:r>
          </w:p>
          <w:p w14:paraId="5266BF4B" w14:textId="51CDA19D" w:rsidR="00B776EF" w:rsidRPr="00700E52" w:rsidRDefault="00B776EF" w:rsidP="0066225F">
            <w:pPr>
              <w:rPr>
                <w:rFonts w:eastAsia="SimSun"/>
                <w:lang w:eastAsia="zh-CN"/>
              </w:rPr>
            </w:pPr>
            <w:r>
              <w:rPr>
                <w:rFonts w:eastAsia="SimSun"/>
                <w:lang w:eastAsia="zh-CN"/>
              </w:rPr>
              <w:t>(</w:t>
            </w:r>
            <w:r w:rsidRPr="008D0BF2">
              <w:rPr>
                <w:rFonts w:eastAsia="SimSun"/>
                <w:lang w:eastAsia="zh-CN"/>
              </w:rPr>
              <w:t>21076</w:t>
            </w:r>
            <w:r w:rsidR="00D14140">
              <w:rPr>
                <w:rFonts w:eastAsia="SimSun"/>
                <w:lang w:eastAsia="zh-CN"/>
              </w:rPr>
              <w:t>16</w:t>
            </w:r>
            <w:r>
              <w:rPr>
                <w:rFonts w:eastAsia="SimSun"/>
                <w:lang w:eastAsia="zh-CN"/>
              </w:rPr>
              <w:t>)</w:t>
            </w:r>
          </w:p>
        </w:tc>
        <w:tc>
          <w:tcPr>
            <w:tcW w:w="8761" w:type="dxa"/>
          </w:tcPr>
          <w:p w14:paraId="0A43805C" w14:textId="77777777" w:rsidR="00D14140" w:rsidRPr="003A2053" w:rsidRDefault="00D14140" w:rsidP="00D14140">
            <w:pPr>
              <w:pStyle w:val="BodyText"/>
              <w:rPr>
                <w:b/>
                <w:bCs/>
                <w:i/>
                <w:iCs/>
                <w:u w:val="single"/>
                <w:lang w:eastAsia="zh-CN"/>
              </w:rPr>
            </w:pPr>
            <w:r w:rsidRPr="003A2053">
              <w:rPr>
                <w:b/>
                <w:bCs/>
                <w:i/>
                <w:iCs/>
                <w:u w:val="single"/>
                <w:lang w:eastAsia="zh-CN"/>
              </w:rPr>
              <w:t>Observations-1</w:t>
            </w:r>
            <w:r>
              <w:rPr>
                <w:b/>
                <w:bCs/>
                <w:i/>
                <w:iCs/>
                <w:u w:val="single"/>
                <w:lang w:eastAsia="zh-CN"/>
              </w:rPr>
              <w:t xml:space="preserve"> (from SA4 trace)</w:t>
            </w:r>
            <w:r w:rsidRPr="003A2053">
              <w:rPr>
                <w:b/>
                <w:bCs/>
                <w:i/>
                <w:iCs/>
                <w:u w:val="single"/>
                <w:lang w:eastAsia="zh-CN"/>
              </w:rPr>
              <w:t>:</w:t>
            </w:r>
          </w:p>
          <w:p w14:paraId="5A9FF780" w14:textId="77777777" w:rsidR="00D14140" w:rsidRPr="003A2053" w:rsidRDefault="00D14140" w:rsidP="00C537E5">
            <w:pPr>
              <w:pStyle w:val="BodyText"/>
              <w:numPr>
                <w:ilvl w:val="0"/>
                <w:numId w:val="28"/>
              </w:numPr>
              <w:spacing w:after="120" w:line="240" w:lineRule="auto"/>
              <w:jc w:val="both"/>
              <w:rPr>
                <w:b/>
                <w:bCs/>
                <w:i/>
                <w:iCs/>
                <w:lang w:eastAsia="zh-CN"/>
              </w:rPr>
            </w:pPr>
            <w:r w:rsidRPr="003A2053">
              <w:rPr>
                <w:b/>
                <w:bCs/>
                <w:i/>
                <w:iCs/>
                <w:lang w:eastAsia="zh-CN"/>
              </w:rPr>
              <w:t>for CBR configurations the frame-size variations are quite small</w:t>
            </w:r>
          </w:p>
          <w:p w14:paraId="45E6DE8A" w14:textId="77777777" w:rsidR="00D14140" w:rsidRPr="003A2053" w:rsidRDefault="00D14140" w:rsidP="00C537E5">
            <w:pPr>
              <w:pStyle w:val="BodyText"/>
              <w:numPr>
                <w:ilvl w:val="1"/>
                <w:numId w:val="28"/>
              </w:numPr>
              <w:spacing w:after="120" w:line="240" w:lineRule="auto"/>
              <w:jc w:val="both"/>
              <w:rPr>
                <w:b/>
                <w:bCs/>
                <w:i/>
                <w:iCs/>
                <w:lang w:eastAsia="zh-CN"/>
              </w:rPr>
            </w:pPr>
            <w:r w:rsidRPr="003A2053">
              <w:rPr>
                <w:b/>
                <w:bCs/>
                <w:i/>
                <w:iCs/>
                <w:lang w:eastAsia="zh-CN"/>
              </w:rPr>
              <w:t>the max/mean frame-size ratio is ~ 1.06</w:t>
            </w:r>
          </w:p>
          <w:p w14:paraId="44F42355" w14:textId="77777777" w:rsidR="00D14140" w:rsidRPr="003A2053" w:rsidRDefault="00D14140" w:rsidP="00C537E5">
            <w:pPr>
              <w:pStyle w:val="BodyText"/>
              <w:numPr>
                <w:ilvl w:val="1"/>
                <w:numId w:val="28"/>
              </w:numPr>
              <w:spacing w:after="120" w:line="240" w:lineRule="auto"/>
              <w:jc w:val="both"/>
              <w:rPr>
                <w:b/>
                <w:bCs/>
                <w:i/>
                <w:iCs/>
                <w:lang w:eastAsia="zh-CN"/>
              </w:rPr>
            </w:pPr>
            <w:r w:rsidRPr="003A2053">
              <w:rPr>
                <w:b/>
                <w:bCs/>
                <w:i/>
                <w:iCs/>
                <w:lang w:eastAsia="zh-CN"/>
              </w:rPr>
              <w:t>the min/mean frame-size ratio is ~0.93</w:t>
            </w:r>
          </w:p>
          <w:p w14:paraId="64FC4D7E" w14:textId="77777777" w:rsidR="00D14140" w:rsidRPr="003A2053" w:rsidRDefault="00D14140" w:rsidP="00C537E5">
            <w:pPr>
              <w:pStyle w:val="BodyText"/>
              <w:numPr>
                <w:ilvl w:val="1"/>
                <w:numId w:val="28"/>
              </w:numPr>
              <w:spacing w:after="120" w:line="240" w:lineRule="auto"/>
              <w:jc w:val="both"/>
              <w:rPr>
                <w:b/>
                <w:bCs/>
                <w:i/>
                <w:iCs/>
                <w:lang w:eastAsia="zh-CN"/>
              </w:rPr>
            </w:pPr>
            <w:r w:rsidRPr="003A2053">
              <w:rPr>
                <w:b/>
                <w:bCs/>
                <w:i/>
                <w:iCs/>
                <w:lang w:eastAsia="zh-CN"/>
              </w:rPr>
              <w:t>the std/mean frame-size ratio is ~0.02</w:t>
            </w:r>
          </w:p>
          <w:p w14:paraId="3E35BDE7" w14:textId="77777777" w:rsidR="00D14140" w:rsidRPr="003A2053" w:rsidRDefault="00D14140" w:rsidP="00C537E5">
            <w:pPr>
              <w:pStyle w:val="BodyText"/>
              <w:numPr>
                <w:ilvl w:val="0"/>
                <w:numId w:val="28"/>
              </w:numPr>
              <w:spacing w:after="120" w:line="240" w:lineRule="auto"/>
              <w:jc w:val="both"/>
              <w:rPr>
                <w:b/>
                <w:bCs/>
                <w:i/>
                <w:iCs/>
                <w:lang w:eastAsia="zh-CN"/>
              </w:rPr>
            </w:pPr>
            <w:r w:rsidRPr="003A2053">
              <w:rPr>
                <w:b/>
                <w:bCs/>
                <w:i/>
                <w:iCs/>
                <w:lang w:eastAsia="zh-CN"/>
              </w:rPr>
              <w:t>for VBR configurations the frame-size variations are larger</w:t>
            </w:r>
          </w:p>
          <w:p w14:paraId="2EC32CAC" w14:textId="77777777" w:rsidR="00D14140" w:rsidRPr="003A2053" w:rsidRDefault="00D14140" w:rsidP="00C537E5">
            <w:pPr>
              <w:pStyle w:val="BodyText"/>
              <w:numPr>
                <w:ilvl w:val="1"/>
                <w:numId w:val="28"/>
              </w:numPr>
              <w:spacing w:after="120" w:line="240" w:lineRule="auto"/>
              <w:jc w:val="both"/>
              <w:rPr>
                <w:b/>
                <w:bCs/>
                <w:i/>
                <w:iCs/>
                <w:lang w:eastAsia="zh-CN"/>
              </w:rPr>
            </w:pPr>
            <w:r w:rsidRPr="003A2053">
              <w:rPr>
                <w:b/>
                <w:bCs/>
                <w:i/>
                <w:iCs/>
                <w:lang w:eastAsia="zh-CN"/>
              </w:rPr>
              <w:t>the max/mean frame-size ratio is ~ 1.18 – 1.94 with smaller ratios corresponding to 8 slice/eye buffer case while large ratio corresponding to 1 slice case</w:t>
            </w:r>
          </w:p>
          <w:p w14:paraId="10958F97" w14:textId="77777777" w:rsidR="00D14140" w:rsidRPr="003A2053" w:rsidRDefault="00D14140" w:rsidP="00C537E5">
            <w:pPr>
              <w:pStyle w:val="BodyText"/>
              <w:numPr>
                <w:ilvl w:val="1"/>
                <w:numId w:val="28"/>
              </w:numPr>
              <w:spacing w:after="120" w:line="240" w:lineRule="auto"/>
              <w:jc w:val="both"/>
              <w:rPr>
                <w:b/>
                <w:bCs/>
                <w:i/>
                <w:iCs/>
                <w:lang w:eastAsia="zh-CN"/>
              </w:rPr>
            </w:pPr>
            <w:r w:rsidRPr="003A2053">
              <w:rPr>
                <w:b/>
                <w:bCs/>
                <w:i/>
                <w:iCs/>
                <w:lang w:eastAsia="zh-CN"/>
              </w:rPr>
              <w:t>the min/mean frame-size ratio is ~ 0.24 – 0.48 with larger ratios corresponding to 8 slice/eye buffer case while small ratio corresponding to 1 slice case</w:t>
            </w:r>
          </w:p>
          <w:p w14:paraId="54B243CF" w14:textId="77777777" w:rsidR="00D14140" w:rsidRPr="003A2053" w:rsidRDefault="00D14140" w:rsidP="00C537E5">
            <w:pPr>
              <w:pStyle w:val="BodyText"/>
              <w:numPr>
                <w:ilvl w:val="1"/>
                <w:numId w:val="28"/>
              </w:numPr>
              <w:spacing w:after="120" w:line="240" w:lineRule="auto"/>
              <w:jc w:val="both"/>
              <w:rPr>
                <w:b/>
                <w:bCs/>
                <w:i/>
                <w:iCs/>
                <w:lang w:eastAsia="zh-CN"/>
              </w:rPr>
            </w:pPr>
            <w:r w:rsidRPr="003A2053">
              <w:rPr>
                <w:b/>
                <w:bCs/>
                <w:i/>
                <w:iCs/>
                <w:lang w:eastAsia="zh-CN"/>
              </w:rPr>
              <w:t xml:space="preserve">the std/mean frame-size ratio is ~ 0.07 – 0.14 </w:t>
            </w:r>
          </w:p>
          <w:p w14:paraId="55E03FA1" w14:textId="77777777" w:rsidR="00D14140" w:rsidRPr="003A2053" w:rsidRDefault="00D14140" w:rsidP="00D14140">
            <w:pPr>
              <w:pStyle w:val="BodyText"/>
              <w:rPr>
                <w:b/>
                <w:bCs/>
                <w:i/>
                <w:iCs/>
                <w:u w:val="single"/>
                <w:lang w:eastAsia="zh-CN"/>
              </w:rPr>
            </w:pPr>
            <w:r w:rsidRPr="003A2053">
              <w:rPr>
                <w:b/>
                <w:bCs/>
                <w:i/>
                <w:iCs/>
                <w:u w:val="single"/>
                <w:lang w:eastAsia="zh-CN"/>
              </w:rPr>
              <w:t>Observations-2</w:t>
            </w:r>
            <w:r>
              <w:rPr>
                <w:b/>
                <w:bCs/>
                <w:i/>
                <w:iCs/>
                <w:u w:val="single"/>
                <w:lang w:eastAsia="zh-CN"/>
              </w:rPr>
              <w:t xml:space="preserve"> (from SA4 trace)</w:t>
            </w:r>
            <w:r w:rsidRPr="003A2053">
              <w:rPr>
                <w:b/>
                <w:bCs/>
                <w:i/>
                <w:iCs/>
                <w:u w:val="single"/>
                <w:lang w:eastAsia="zh-CN"/>
              </w:rPr>
              <w:t>:</w:t>
            </w:r>
          </w:p>
          <w:p w14:paraId="16F5DEC1" w14:textId="77777777" w:rsidR="00D14140" w:rsidRPr="003A2053" w:rsidRDefault="00D14140" w:rsidP="00D14140">
            <w:pPr>
              <w:pStyle w:val="BodyText"/>
              <w:rPr>
                <w:b/>
                <w:bCs/>
                <w:i/>
                <w:iCs/>
                <w:lang w:eastAsia="zh-CN"/>
              </w:rPr>
            </w:pPr>
            <w:r w:rsidRPr="003A2053">
              <w:rPr>
                <w:b/>
                <w:bCs/>
                <w:i/>
                <w:iCs/>
                <w:lang w:eastAsia="zh-CN"/>
              </w:rPr>
              <w:t>We observe that</w:t>
            </w:r>
          </w:p>
          <w:p w14:paraId="716F4EBA" w14:textId="77777777" w:rsidR="00D14140" w:rsidRPr="003A2053" w:rsidRDefault="00D14140" w:rsidP="00C537E5">
            <w:pPr>
              <w:pStyle w:val="BodyText"/>
              <w:numPr>
                <w:ilvl w:val="0"/>
                <w:numId w:val="28"/>
              </w:numPr>
              <w:spacing w:after="120" w:line="240" w:lineRule="auto"/>
              <w:jc w:val="both"/>
              <w:rPr>
                <w:b/>
                <w:bCs/>
                <w:i/>
                <w:iCs/>
                <w:lang w:eastAsia="zh-CN"/>
              </w:rPr>
            </w:pPr>
            <w:r w:rsidRPr="003A2053">
              <w:rPr>
                <w:b/>
                <w:bCs/>
                <w:i/>
                <w:iCs/>
                <w:lang w:eastAsia="zh-CN"/>
              </w:rPr>
              <w:t>there is significant variation in traffic observed at L2 (P-trace) for a given content model (V-trace) and use-case example: VR2 30 Mbps 2 eye buffers at 2Kx2K at 60 fps, 8bit</w:t>
            </w:r>
          </w:p>
          <w:p w14:paraId="562C33C0" w14:textId="77777777" w:rsidR="00D14140" w:rsidRPr="003A2053" w:rsidRDefault="00D14140" w:rsidP="00C537E5">
            <w:pPr>
              <w:pStyle w:val="BodyText"/>
              <w:numPr>
                <w:ilvl w:val="0"/>
                <w:numId w:val="29"/>
              </w:numPr>
              <w:spacing w:after="120" w:line="240" w:lineRule="auto"/>
              <w:jc w:val="both"/>
              <w:rPr>
                <w:b/>
                <w:bCs/>
                <w:i/>
                <w:iCs/>
                <w:lang w:eastAsia="zh-CN"/>
              </w:rPr>
            </w:pPr>
            <w:r w:rsidRPr="003A2053">
              <w:rPr>
                <w:b/>
                <w:bCs/>
                <w:i/>
                <w:iCs/>
                <w:lang w:eastAsia="zh-CN"/>
              </w:rPr>
              <w:t>this variation is due to encoding model (slices, encoding delay, etc.) and content delivery model (packetization etc.)</w:t>
            </w:r>
          </w:p>
          <w:p w14:paraId="78CA2217" w14:textId="77777777" w:rsidR="00D14140" w:rsidRPr="003A2053" w:rsidRDefault="00D14140" w:rsidP="00C537E5">
            <w:pPr>
              <w:pStyle w:val="BodyText"/>
              <w:numPr>
                <w:ilvl w:val="0"/>
                <w:numId w:val="29"/>
              </w:numPr>
              <w:spacing w:after="120" w:line="240" w:lineRule="auto"/>
              <w:jc w:val="both"/>
              <w:rPr>
                <w:b/>
                <w:bCs/>
                <w:i/>
                <w:iCs/>
                <w:lang w:eastAsia="zh-CN"/>
              </w:rPr>
            </w:pPr>
            <w:r w:rsidRPr="003A2053">
              <w:rPr>
                <w:b/>
                <w:bCs/>
                <w:i/>
                <w:iCs/>
                <w:lang w:eastAsia="zh-CN"/>
              </w:rPr>
              <w:t xml:space="preserve">distribution of frame-size based on P-trace is asymmetric (heavy tail below mean, light tail above mean) </w:t>
            </w:r>
          </w:p>
          <w:p w14:paraId="7D8AC849" w14:textId="77777777" w:rsidR="00D14140" w:rsidRPr="003A2053" w:rsidRDefault="00D14140" w:rsidP="00D14140">
            <w:pPr>
              <w:pStyle w:val="BodyText"/>
              <w:rPr>
                <w:b/>
                <w:bCs/>
                <w:i/>
                <w:iCs/>
                <w:u w:val="single"/>
                <w:lang w:eastAsia="zh-CN"/>
              </w:rPr>
            </w:pPr>
            <w:r w:rsidRPr="003A2053">
              <w:rPr>
                <w:b/>
                <w:bCs/>
                <w:i/>
                <w:iCs/>
                <w:u w:val="single"/>
                <w:lang w:eastAsia="zh-CN"/>
              </w:rPr>
              <w:t>Observations-</w:t>
            </w:r>
            <w:r>
              <w:rPr>
                <w:b/>
                <w:bCs/>
                <w:i/>
                <w:iCs/>
                <w:u w:val="single"/>
                <w:lang w:eastAsia="zh-CN"/>
              </w:rPr>
              <w:t>3 (from SA4 trace)</w:t>
            </w:r>
            <w:r w:rsidRPr="003A2053">
              <w:rPr>
                <w:b/>
                <w:bCs/>
                <w:i/>
                <w:iCs/>
                <w:u w:val="single"/>
                <w:lang w:eastAsia="zh-CN"/>
              </w:rPr>
              <w:t>:</w:t>
            </w:r>
          </w:p>
          <w:p w14:paraId="50328324" w14:textId="77777777" w:rsidR="00D14140" w:rsidRDefault="00D14140" w:rsidP="00D14140">
            <w:pPr>
              <w:pStyle w:val="BodyText"/>
              <w:rPr>
                <w:b/>
                <w:bCs/>
                <w:i/>
                <w:iCs/>
                <w:lang w:eastAsia="zh-CN"/>
              </w:rPr>
            </w:pPr>
            <w:r w:rsidRPr="003A2053">
              <w:rPr>
                <w:b/>
                <w:bCs/>
                <w:i/>
                <w:iCs/>
                <w:lang w:eastAsia="zh-CN"/>
              </w:rPr>
              <w:t>We observe that</w:t>
            </w:r>
            <w:r>
              <w:rPr>
                <w:b/>
                <w:bCs/>
                <w:i/>
                <w:iCs/>
                <w:lang w:eastAsia="zh-CN"/>
              </w:rPr>
              <w:t xml:space="preserve"> </w:t>
            </w:r>
          </w:p>
          <w:p w14:paraId="0DD46A70" w14:textId="3CDDE833" w:rsidR="00B776EF" w:rsidRPr="00700E52" w:rsidRDefault="00D14140" w:rsidP="00D14140">
            <w:pPr>
              <w:pStyle w:val="TableofFigures"/>
              <w:tabs>
                <w:tab w:val="right" w:leader="dot" w:pos="9629"/>
              </w:tabs>
              <w:rPr>
                <w:rFonts w:eastAsia="SimSun"/>
                <w:b w:val="0"/>
                <w:color w:val="000000"/>
                <w:lang w:val="en-US"/>
              </w:rPr>
            </w:pPr>
            <w:r>
              <w:rPr>
                <w:bCs/>
                <w:i/>
                <w:iCs/>
              </w:rPr>
              <w:lastRenderedPageBreak/>
              <w:t xml:space="preserve">The </w:t>
            </w:r>
            <w:r w:rsidRPr="00940EB3">
              <w:rPr>
                <w:bCs/>
                <w:i/>
                <w:iCs/>
              </w:rPr>
              <w:t>average</w:t>
            </w:r>
            <w:r>
              <w:rPr>
                <w:bCs/>
                <w:i/>
                <w:iCs/>
              </w:rPr>
              <w:t xml:space="preserve"> </w:t>
            </w:r>
            <w:r w:rsidRPr="00940EB3">
              <w:rPr>
                <w:bCs/>
                <w:i/>
                <w:iCs/>
              </w:rPr>
              <w:t>size ratio between one I-frame/slice and one P-frame/slice</w:t>
            </w:r>
            <w:r>
              <w:rPr>
                <w:bCs/>
                <w:i/>
                <w:iCs/>
              </w:rPr>
              <w:t xml:space="preserve"> observed from SA4 traces is ~ 1.07</w:t>
            </w:r>
            <w:r w:rsidRPr="003A2053">
              <w:rPr>
                <w:bCs/>
                <w:i/>
                <w:iCs/>
              </w:rPr>
              <w:t xml:space="preserve">– </w:t>
            </w:r>
            <w:r>
              <w:rPr>
                <w:bCs/>
                <w:i/>
                <w:iCs/>
              </w:rPr>
              <w:t>1.90.</w:t>
            </w:r>
          </w:p>
        </w:tc>
      </w:tr>
      <w:tr w:rsidR="00B776EF" w14:paraId="27FF534D" w14:textId="77777777" w:rsidTr="0066225F">
        <w:tc>
          <w:tcPr>
            <w:tcW w:w="1696" w:type="dxa"/>
          </w:tcPr>
          <w:p w14:paraId="1C455FE3" w14:textId="57932B6D" w:rsidR="00B776EF" w:rsidRDefault="00D14140" w:rsidP="0066225F">
            <w:pPr>
              <w:rPr>
                <w:rFonts w:ascii="Arial" w:eastAsia="SimSun" w:hAnsi="Arial" w:cs="Arial"/>
                <w:sz w:val="16"/>
                <w:szCs w:val="16"/>
                <w:lang w:eastAsia="zh-CN"/>
              </w:rPr>
            </w:pPr>
            <w:r>
              <w:rPr>
                <w:rFonts w:ascii="Arial" w:eastAsia="SimSun" w:hAnsi="Arial" w:cs="Arial"/>
                <w:sz w:val="16"/>
                <w:szCs w:val="16"/>
                <w:lang w:eastAsia="zh-CN"/>
              </w:rPr>
              <w:lastRenderedPageBreak/>
              <w:t>Ericsson</w:t>
            </w:r>
          </w:p>
          <w:p w14:paraId="2C7C3639" w14:textId="34C4AD7C" w:rsidR="00B776EF" w:rsidRPr="00FF6CB2" w:rsidRDefault="00B776EF" w:rsidP="0066225F">
            <w:pPr>
              <w:rPr>
                <w:rFonts w:ascii="Arial" w:eastAsia="SimSun" w:hAnsi="Arial" w:cs="Arial"/>
                <w:sz w:val="16"/>
                <w:szCs w:val="16"/>
                <w:lang w:eastAsia="zh-CN"/>
              </w:rPr>
            </w:pPr>
            <w:r>
              <w:rPr>
                <w:rFonts w:ascii="Arial" w:eastAsia="SimSun" w:hAnsi="Arial" w:cs="Arial"/>
                <w:sz w:val="16"/>
                <w:szCs w:val="16"/>
                <w:lang w:eastAsia="zh-CN"/>
              </w:rPr>
              <w:t>(</w:t>
            </w:r>
            <w:r w:rsidRPr="00BD170A">
              <w:rPr>
                <w:rFonts w:ascii="Arial" w:eastAsia="SimSun" w:hAnsi="Arial" w:cs="Arial"/>
                <w:sz w:val="16"/>
                <w:szCs w:val="16"/>
                <w:lang w:eastAsia="zh-CN"/>
              </w:rPr>
              <w:t>21076</w:t>
            </w:r>
            <w:r w:rsidR="00D14140">
              <w:rPr>
                <w:rFonts w:ascii="Arial" w:eastAsia="SimSun" w:hAnsi="Arial" w:cs="Arial"/>
                <w:sz w:val="16"/>
                <w:szCs w:val="16"/>
                <w:lang w:eastAsia="zh-CN"/>
              </w:rPr>
              <w:t>29</w:t>
            </w:r>
            <w:r>
              <w:rPr>
                <w:rFonts w:ascii="Arial" w:eastAsia="SimSun" w:hAnsi="Arial" w:cs="Arial"/>
                <w:sz w:val="16"/>
                <w:szCs w:val="16"/>
                <w:lang w:eastAsia="zh-CN"/>
              </w:rPr>
              <w:t>)</w:t>
            </w:r>
          </w:p>
        </w:tc>
        <w:tc>
          <w:tcPr>
            <w:tcW w:w="8761" w:type="dxa"/>
          </w:tcPr>
          <w:p w14:paraId="6337B8A4" w14:textId="77777777" w:rsidR="00D14140" w:rsidRDefault="00D14140" w:rsidP="00D14140">
            <w:pPr>
              <w:pStyle w:val="TableofFigures"/>
              <w:tabs>
                <w:tab w:val="right" w:leader="dot" w:pos="9629"/>
              </w:tabs>
              <w:rPr>
                <w:rFonts w:asciiTheme="minorHAnsi" w:eastAsiaTheme="minorEastAsia" w:hAnsiTheme="minorHAnsi"/>
                <w:b w:val="0"/>
                <w:noProof/>
                <w:lang w:eastAsia="sv-SE"/>
              </w:rPr>
            </w:pPr>
            <w:r>
              <w:rPr>
                <w:b w:val="0"/>
                <w:bCs/>
              </w:rPr>
              <w:fldChar w:fldCharType="begin"/>
            </w:r>
            <w:r w:rsidRPr="001C2D1D">
              <w:rPr>
                <w:b w:val="0"/>
                <w:bCs/>
              </w:rPr>
              <w:instrText xml:space="preserve"> TOC \f O \n \h \z \t "Observation" \c </w:instrText>
            </w:r>
            <w:r>
              <w:rPr>
                <w:b w:val="0"/>
                <w:bCs/>
              </w:rPr>
              <w:fldChar w:fldCharType="separate"/>
            </w:r>
            <w:hyperlink w:anchor="_Toc79149097" w:history="1">
              <w:r w:rsidRPr="009072D3">
                <w:rPr>
                  <w:rStyle w:val="Hyperlink"/>
                  <w:noProof/>
                  <w14:scene3d>
                    <w14:camera w14:prst="orthographicFront"/>
                    <w14:lightRig w14:rig="threePt" w14:dir="t">
                      <w14:rot w14:lat="0" w14:lon="0" w14:rev="0"/>
                    </w14:lightRig>
                  </w14:scene3d>
                </w:rPr>
                <w:t>Observation 1</w:t>
              </w:r>
              <w:r>
                <w:rPr>
                  <w:rFonts w:asciiTheme="minorHAnsi" w:eastAsiaTheme="minorEastAsia" w:hAnsiTheme="minorHAnsi"/>
                  <w:b w:val="0"/>
                  <w:noProof/>
                  <w:lang w:eastAsia="sv-SE"/>
                </w:rPr>
                <w:tab/>
              </w:r>
              <w:r w:rsidRPr="009072D3">
                <w:rPr>
                  <w:rStyle w:val="Hyperlink"/>
                  <w:noProof/>
                </w:rPr>
                <w:t>Since traffic properties that greatly impact RAN performance have already been discarded, the value of providing more accurate modelling of DL video is very limited.</w:t>
              </w:r>
            </w:hyperlink>
          </w:p>
          <w:p w14:paraId="6BB3646F" w14:textId="77777777" w:rsidR="00D14140" w:rsidRPr="0040019D" w:rsidRDefault="00D14140" w:rsidP="00D14140">
            <w:pPr>
              <w:pStyle w:val="BodyText"/>
              <w:rPr>
                <w:b/>
                <w:lang w:val="en-US"/>
              </w:rPr>
            </w:pPr>
            <w:r>
              <w:rPr>
                <w:b/>
                <w:bCs/>
              </w:rPr>
              <w:fldChar w:fldCharType="end"/>
            </w:r>
            <w:r w:rsidRPr="00A3307B">
              <w:t>Based on the discussion in the previous sections we propose the following:</w:t>
            </w:r>
          </w:p>
          <w:p w14:paraId="5C20F600" w14:textId="6E523CBC" w:rsidR="00D14140" w:rsidRDefault="00D14140" w:rsidP="00D14140">
            <w:pPr>
              <w:pStyle w:val="TableofFigures"/>
              <w:tabs>
                <w:tab w:val="right" w:leader="dot" w:pos="9629"/>
              </w:tabs>
              <w:rPr>
                <w:rStyle w:val="Hyperlink"/>
                <w:noProof/>
              </w:rPr>
            </w:pPr>
            <w:r>
              <w:rPr>
                <w:rFonts w:eastAsiaTheme="minorEastAsia" w:cstheme="minorBidi"/>
                <w:b w:val="0"/>
                <w:szCs w:val="22"/>
                <w:lang w:val="sv-SE"/>
              </w:rPr>
              <w:fldChar w:fldCharType="begin"/>
            </w:r>
            <w:r>
              <w:rPr>
                <w:b w:val="0"/>
                <w:bCs/>
              </w:rPr>
              <w:instrText xml:space="preserve"> TOC \n \h \z \t "Proposal" \c </w:instrText>
            </w:r>
            <w:r>
              <w:rPr>
                <w:rFonts w:eastAsiaTheme="minorEastAsia" w:cstheme="minorBidi"/>
                <w:b w:val="0"/>
                <w:szCs w:val="22"/>
                <w:lang w:val="sv-SE"/>
              </w:rPr>
              <w:fldChar w:fldCharType="separate"/>
            </w:r>
            <w:hyperlink w:anchor="_Toc79149098" w:history="1">
              <w:r w:rsidRPr="00043B99">
                <w:rPr>
                  <w:rStyle w:val="Hyperlink"/>
                  <w:noProof/>
                </w:rPr>
                <w:t>Proposal 1</w:t>
              </w:r>
              <w:r>
                <w:rPr>
                  <w:rFonts w:asciiTheme="minorHAnsi" w:eastAsiaTheme="minorEastAsia" w:hAnsiTheme="minorHAnsi"/>
                  <w:b w:val="0"/>
                  <w:noProof/>
                  <w:lang w:eastAsia="sv-SE"/>
                </w:rPr>
                <w:tab/>
              </w:r>
              <w:r w:rsidRPr="00043B99">
                <w:rPr>
                  <w:rStyle w:val="Hyperlink"/>
                  <w:noProof/>
                </w:rPr>
                <w:t>For A, B, C, D, E, F, G, and H, the same values are used as for DL video without I- and P-frame differentiation.</w:t>
              </w:r>
            </w:hyperlink>
          </w:p>
          <w:p w14:paraId="3229C158" w14:textId="77777777" w:rsidR="00447F36" w:rsidRDefault="00447F36" w:rsidP="00447F36">
            <w:pPr>
              <w:pStyle w:val="BodyText"/>
            </w:pPr>
            <w:r>
              <w:t xml:space="preserve">This means that </w:t>
            </w:r>
          </w:p>
          <w:p w14:paraId="06EB2743" w14:textId="77777777" w:rsidR="00447F36" w:rsidRDefault="00447F36" w:rsidP="00C537E5">
            <w:pPr>
              <w:pStyle w:val="BodyText"/>
              <w:numPr>
                <w:ilvl w:val="0"/>
                <w:numId w:val="30"/>
              </w:numPr>
              <w:spacing w:after="120"/>
              <w:jc w:val="both"/>
            </w:pPr>
            <w:r>
              <w:t xml:space="preserve">For CG and AR/VR, A=B=E=F=1% </w:t>
            </w:r>
          </w:p>
          <w:p w14:paraId="064DE419" w14:textId="77777777" w:rsidR="00447F36" w:rsidRDefault="00447F36" w:rsidP="00C537E5">
            <w:pPr>
              <w:pStyle w:val="BodyText"/>
              <w:numPr>
                <w:ilvl w:val="0"/>
                <w:numId w:val="30"/>
              </w:numPr>
              <w:spacing w:after="120"/>
              <w:jc w:val="both"/>
            </w:pPr>
            <w:r>
              <w:t>For CG, C=D=G=H=15ms</w:t>
            </w:r>
          </w:p>
          <w:p w14:paraId="753453BE" w14:textId="77777777" w:rsidR="00447F36" w:rsidRDefault="00447F36" w:rsidP="00C537E5">
            <w:pPr>
              <w:pStyle w:val="BodyText"/>
              <w:numPr>
                <w:ilvl w:val="0"/>
                <w:numId w:val="30"/>
              </w:numPr>
              <w:spacing w:after="120"/>
              <w:jc w:val="both"/>
            </w:pPr>
            <w:r>
              <w:t xml:space="preserve">For AR/VR, C=D=G=H=10ms </w:t>
            </w:r>
          </w:p>
          <w:p w14:paraId="778A4B9E" w14:textId="77777777" w:rsidR="00D14140" w:rsidRDefault="00D14140" w:rsidP="00D14140">
            <w:pPr>
              <w:pStyle w:val="TableofFigures"/>
              <w:tabs>
                <w:tab w:val="right" w:leader="dot" w:pos="9629"/>
              </w:tabs>
              <w:rPr>
                <w:rFonts w:asciiTheme="minorHAnsi" w:eastAsiaTheme="minorEastAsia" w:hAnsiTheme="minorHAnsi"/>
                <w:b w:val="0"/>
                <w:noProof/>
                <w:lang w:eastAsia="sv-SE"/>
              </w:rPr>
            </w:pPr>
            <w:hyperlink w:anchor="_Toc79149099" w:history="1">
              <w:r w:rsidRPr="00043B99">
                <w:rPr>
                  <w:rStyle w:val="Hyperlink"/>
                  <w:rFonts w:cstheme="minorHAnsi"/>
                  <w:noProof/>
                </w:rPr>
                <w:t>Proposal 2</w:t>
              </w:r>
              <w:r>
                <w:rPr>
                  <w:rFonts w:asciiTheme="minorHAnsi" w:eastAsiaTheme="minorEastAsia" w:hAnsiTheme="minorHAnsi"/>
                  <w:b w:val="0"/>
                  <w:noProof/>
                  <w:lang w:eastAsia="sv-SE"/>
                </w:rPr>
                <w:tab/>
              </w:r>
              <w:r w:rsidRPr="00043B99">
                <w:rPr>
                  <w:rStyle w:val="Hyperlink"/>
                  <w:noProof/>
                </w:rPr>
                <w:t>The average size ratio between one I-frame/slice and one P-frame/slice is 3.</w:t>
              </w:r>
            </w:hyperlink>
          </w:p>
          <w:p w14:paraId="3CC9E267" w14:textId="0F83E2A3" w:rsidR="00B776EF" w:rsidRPr="00BD170A" w:rsidRDefault="00D14140" w:rsidP="00D14140">
            <w:pPr>
              <w:pStyle w:val="TableofFigures"/>
              <w:tabs>
                <w:tab w:val="right" w:leader="dot" w:pos="9629"/>
              </w:tabs>
              <w:ind w:left="0" w:firstLine="0"/>
              <w:rPr>
                <w:noProof/>
              </w:rPr>
            </w:pPr>
            <w:r>
              <w:rPr>
                <w:b w:val="0"/>
                <w:bCs/>
                <w:lang w:val="en-US"/>
              </w:rPr>
              <w:fldChar w:fldCharType="end"/>
            </w:r>
          </w:p>
        </w:tc>
      </w:tr>
      <w:tr w:rsidR="00B776EF" w14:paraId="6D75A608" w14:textId="77777777" w:rsidTr="0066225F">
        <w:tc>
          <w:tcPr>
            <w:tcW w:w="1696" w:type="dxa"/>
          </w:tcPr>
          <w:p w14:paraId="092B6833" w14:textId="77777777" w:rsidR="00B776EF" w:rsidRDefault="00B776EF" w:rsidP="0066225F">
            <w:pPr>
              <w:rPr>
                <w:rFonts w:ascii="Arial" w:eastAsia="SimSun" w:hAnsi="Arial" w:cs="Arial"/>
                <w:sz w:val="16"/>
                <w:szCs w:val="16"/>
                <w:lang w:eastAsia="zh-CN"/>
              </w:rPr>
            </w:pPr>
            <w:r>
              <w:rPr>
                <w:rFonts w:ascii="Arial" w:eastAsia="SimSun" w:hAnsi="Arial" w:cs="Arial" w:hint="eastAsia"/>
                <w:sz w:val="16"/>
                <w:szCs w:val="16"/>
                <w:lang w:eastAsia="zh-CN"/>
              </w:rPr>
              <w:t>A</w:t>
            </w:r>
            <w:r>
              <w:rPr>
                <w:rFonts w:ascii="Arial" w:eastAsia="SimSun" w:hAnsi="Arial" w:cs="Arial"/>
                <w:sz w:val="16"/>
                <w:szCs w:val="16"/>
                <w:lang w:eastAsia="zh-CN"/>
              </w:rPr>
              <w:t>pple</w:t>
            </w:r>
          </w:p>
          <w:p w14:paraId="61491AFB" w14:textId="5C8F5B07" w:rsidR="00B776EF" w:rsidRPr="00FF6CB2" w:rsidRDefault="00B776EF" w:rsidP="0066225F">
            <w:pPr>
              <w:rPr>
                <w:rFonts w:ascii="Arial" w:eastAsia="SimSun" w:hAnsi="Arial" w:cs="Arial"/>
                <w:sz w:val="16"/>
                <w:szCs w:val="16"/>
                <w:lang w:eastAsia="zh-CN"/>
              </w:rPr>
            </w:pPr>
            <w:r>
              <w:rPr>
                <w:rFonts w:ascii="Arial" w:eastAsia="SimSun" w:hAnsi="Arial" w:cs="Arial"/>
                <w:sz w:val="16"/>
                <w:szCs w:val="16"/>
                <w:lang w:eastAsia="zh-CN"/>
              </w:rPr>
              <w:t>(</w:t>
            </w:r>
            <w:r w:rsidRPr="00BD170A">
              <w:rPr>
                <w:rFonts w:ascii="Arial" w:eastAsia="SimSun" w:hAnsi="Arial" w:cs="Arial"/>
                <w:sz w:val="16"/>
                <w:szCs w:val="16"/>
                <w:lang w:eastAsia="zh-CN"/>
              </w:rPr>
              <w:t>210776</w:t>
            </w:r>
            <w:r w:rsidR="00447F36">
              <w:rPr>
                <w:rFonts w:ascii="Arial" w:eastAsia="SimSun" w:hAnsi="Arial" w:cs="Arial"/>
                <w:sz w:val="16"/>
                <w:szCs w:val="16"/>
                <w:lang w:eastAsia="zh-CN"/>
              </w:rPr>
              <w:t>8</w:t>
            </w:r>
            <w:r>
              <w:rPr>
                <w:rFonts w:ascii="Arial" w:eastAsia="SimSun" w:hAnsi="Arial" w:cs="Arial"/>
                <w:sz w:val="16"/>
                <w:szCs w:val="16"/>
                <w:lang w:eastAsia="zh-CN"/>
              </w:rPr>
              <w:t>)</w:t>
            </w:r>
          </w:p>
        </w:tc>
        <w:tc>
          <w:tcPr>
            <w:tcW w:w="8761" w:type="dxa"/>
          </w:tcPr>
          <w:p w14:paraId="18D9BC3E" w14:textId="77777777" w:rsidR="00447F36" w:rsidRPr="00A667D2" w:rsidRDefault="00447F36" w:rsidP="00447F36">
            <w:pPr>
              <w:rPr>
                <w:lang w:eastAsia="x-none"/>
              </w:rPr>
            </w:pPr>
            <w:r w:rsidRPr="00A667D2">
              <w:rPr>
                <w:lang w:eastAsia="x-none"/>
              </w:rPr>
              <w:t xml:space="preserve">For DL </w:t>
            </w:r>
            <w:r>
              <w:rPr>
                <w:lang w:eastAsia="x-none"/>
              </w:rPr>
              <w:t>traffic model O</w:t>
            </w:r>
            <w:r w:rsidRPr="00A667D2">
              <w:rPr>
                <w:lang w:eastAsia="x-none"/>
              </w:rPr>
              <w:t xml:space="preserve">ption 2, the audio/data flow is </w:t>
            </w:r>
            <w:proofErr w:type="spellStart"/>
            <w:r w:rsidRPr="00A667D2">
              <w:rPr>
                <w:lang w:eastAsia="x-none"/>
              </w:rPr>
              <w:t>modeled</w:t>
            </w:r>
            <w:proofErr w:type="spellEnd"/>
            <w:r w:rsidRPr="00A667D2">
              <w:rPr>
                <w:lang w:eastAsia="x-none"/>
              </w:rPr>
              <w:t xml:space="preserve"> with:</w:t>
            </w:r>
          </w:p>
          <w:p w14:paraId="74174666" w14:textId="77777777" w:rsidR="00447F36" w:rsidRPr="00A21F6F" w:rsidRDefault="00447F36" w:rsidP="00C537E5">
            <w:pPr>
              <w:pStyle w:val="ListParagraph"/>
              <w:numPr>
                <w:ilvl w:val="0"/>
                <w:numId w:val="31"/>
              </w:numPr>
              <w:overflowPunct w:val="0"/>
              <w:autoSpaceDE w:val="0"/>
              <w:autoSpaceDN w:val="0"/>
              <w:spacing w:after="0" w:line="240" w:lineRule="auto"/>
              <w:contextualSpacing/>
              <w:jc w:val="both"/>
              <w:rPr>
                <w:rFonts w:eastAsia="Gulim"/>
                <w:lang w:eastAsia="ja-JP"/>
              </w:rPr>
            </w:pPr>
            <w:r w:rsidRPr="00A21F6F">
              <w:rPr>
                <w:rFonts w:eastAsia="Gulim"/>
                <w:lang w:eastAsia="ja-JP"/>
              </w:rPr>
              <w:t xml:space="preserve">A stream aggregating streams of audio and data </w:t>
            </w:r>
          </w:p>
          <w:p w14:paraId="3BF4B9E1" w14:textId="77777777" w:rsidR="00447F36" w:rsidRPr="00A21F6F" w:rsidRDefault="00447F36" w:rsidP="00C537E5">
            <w:pPr>
              <w:pStyle w:val="ListParagraph"/>
              <w:numPr>
                <w:ilvl w:val="1"/>
                <w:numId w:val="31"/>
              </w:numPr>
              <w:spacing w:after="0" w:line="240" w:lineRule="auto"/>
              <w:jc w:val="both"/>
              <w:rPr>
                <w:rFonts w:eastAsia="Gulim"/>
                <w:lang w:eastAsia="ja-JP"/>
              </w:rPr>
            </w:pPr>
            <w:r w:rsidRPr="00A21F6F">
              <w:rPr>
                <w:rFonts w:eastAsia="Gulim"/>
                <w:lang w:eastAsia="ja-JP"/>
              </w:rPr>
              <w:t>Periodicity: 10ms</w:t>
            </w:r>
          </w:p>
          <w:p w14:paraId="368BCC46" w14:textId="77777777" w:rsidR="00447F36" w:rsidRPr="00A21F6F" w:rsidRDefault="00447F36" w:rsidP="00C537E5">
            <w:pPr>
              <w:pStyle w:val="ListParagraph"/>
              <w:numPr>
                <w:ilvl w:val="1"/>
                <w:numId w:val="31"/>
              </w:numPr>
              <w:spacing w:after="0" w:line="240" w:lineRule="auto"/>
              <w:jc w:val="both"/>
              <w:rPr>
                <w:rFonts w:eastAsia="Gulim"/>
                <w:lang w:eastAsia="ja-JP"/>
              </w:rPr>
            </w:pPr>
            <w:r w:rsidRPr="00A21F6F">
              <w:rPr>
                <w:rFonts w:eastAsia="Gulim"/>
                <w:lang w:eastAsia="ja-JP"/>
              </w:rPr>
              <w:t xml:space="preserve">Data rate: </w:t>
            </w:r>
            <w:r w:rsidRPr="00A21F6F">
              <w:rPr>
                <w:rFonts w:eastAsia="Gulim"/>
                <w:lang w:eastAsia="zh-CN"/>
              </w:rPr>
              <w:t xml:space="preserve">0.756 Mbps/s or 1.12 Mbps </w:t>
            </w:r>
          </w:p>
          <w:p w14:paraId="2C28639C" w14:textId="0D8B58EA" w:rsidR="00447F36" w:rsidRDefault="00447F36" w:rsidP="00C537E5">
            <w:pPr>
              <w:pStyle w:val="ListParagraph"/>
              <w:numPr>
                <w:ilvl w:val="1"/>
                <w:numId w:val="31"/>
              </w:numPr>
              <w:spacing w:after="0" w:line="240" w:lineRule="auto"/>
              <w:jc w:val="both"/>
              <w:rPr>
                <w:rFonts w:eastAsia="Gulim"/>
                <w:lang w:eastAsia="ja-JP"/>
              </w:rPr>
            </w:pPr>
            <w:r w:rsidRPr="00A21F6F">
              <w:rPr>
                <w:rFonts w:eastAsia="Gulim"/>
                <w:lang w:eastAsia="ja-JP"/>
              </w:rPr>
              <w:t>Packet size: determined by periodicity and data rate</w:t>
            </w:r>
          </w:p>
          <w:p w14:paraId="3E30B3FC" w14:textId="35E7E762" w:rsidR="00B776EF" w:rsidRPr="00107A66" w:rsidRDefault="00447F36" w:rsidP="00C537E5">
            <w:pPr>
              <w:pStyle w:val="ListParagraph"/>
              <w:numPr>
                <w:ilvl w:val="1"/>
                <w:numId w:val="31"/>
              </w:numPr>
              <w:spacing w:after="0" w:line="240" w:lineRule="auto"/>
              <w:jc w:val="both"/>
              <w:rPr>
                <w:noProof/>
              </w:rPr>
            </w:pPr>
            <w:r>
              <w:rPr>
                <w:rFonts w:eastAsia="Gulim"/>
                <w:lang w:eastAsia="ja-JP"/>
              </w:rPr>
              <w:t>PDB: 30ms</w:t>
            </w:r>
          </w:p>
        </w:tc>
      </w:tr>
      <w:tr w:rsidR="00B776EF" w14:paraId="51180950" w14:textId="77777777" w:rsidTr="0066225F">
        <w:tc>
          <w:tcPr>
            <w:tcW w:w="1696" w:type="dxa"/>
          </w:tcPr>
          <w:p w14:paraId="556F78CA" w14:textId="77777777" w:rsidR="00B776EF" w:rsidRDefault="00B776EF" w:rsidP="0066225F">
            <w:pPr>
              <w:rPr>
                <w:rFonts w:ascii="Arial" w:eastAsia="SimSun" w:hAnsi="Arial" w:cs="Arial"/>
                <w:sz w:val="16"/>
                <w:szCs w:val="16"/>
                <w:lang w:eastAsia="zh-CN"/>
              </w:rPr>
            </w:pPr>
            <w:r>
              <w:rPr>
                <w:rFonts w:ascii="Arial" w:eastAsia="SimSun" w:hAnsi="Arial" w:cs="Arial" w:hint="eastAsia"/>
                <w:sz w:val="16"/>
                <w:szCs w:val="16"/>
                <w:lang w:eastAsia="zh-CN"/>
              </w:rPr>
              <w:t>D</w:t>
            </w:r>
            <w:r>
              <w:rPr>
                <w:rFonts w:ascii="Arial" w:eastAsia="SimSun" w:hAnsi="Arial" w:cs="Arial"/>
                <w:sz w:val="16"/>
                <w:szCs w:val="16"/>
                <w:lang w:eastAsia="zh-CN"/>
              </w:rPr>
              <w:t>OCOMO</w:t>
            </w:r>
          </w:p>
          <w:p w14:paraId="3079CF33" w14:textId="43B4546B" w:rsidR="00B776EF" w:rsidRPr="00FF6CB2" w:rsidRDefault="00B776EF" w:rsidP="0066225F">
            <w:pPr>
              <w:rPr>
                <w:rFonts w:ascii="Arial" w:eastAsia="SimSun" w:hAnsi="Arial" w:cs="Arial"/>
                <w:sz w:val="16"/>
                <w:szCs w:val="16"/>
                <w:lang w:eastAsia="zh-CN"/>
              </w:rPr>
            </w:pPr>
            <w:r>
              <w:rPr>
                <w:rFonts w:ascii="Arial" w:eastAsia="SimSun" w:hAnsi="Arial" w:cs="Arial"/>
                <w:sz w:val="16"/>
                <w:szCs w:val="16"/>
                <w:lang w:eastAsia="zh-CN"/>
              </w:rPr>
              <w:t>(</w:t>
            </w:r>
            <w:r w:rsidRPr="00BD170A">
              <w:rPr>
                <w:rFonts w:ascii="Arial" w:eastAsia="SimSun" w:hAnsi="Arial" w:cs="Arial"/>
                <w:sz w:val="16"/>
                <w:szCs w:val="16"/>
                <w:lang w:eastAsia="zh-CN"/>
              </w:rPr>
              <w:t>210788</w:t>
            </w:r>
            <w:r w:rsidR="00447F36">
              <w:rPr>
                <w:rFonts w:ascii="Arial" w:eastAsia="SimSun" w:hAnsi="Arial" w:cs="Arial"/>
                <w:sz w:val="16"/>
                <w:szCs w:val="16"/>
                <w:lang w:eastAsia="zh-CN"/>
              </w:rPr>
              <w:t>6</w:t>
            </w:r>
            <w:r>
              <w:rPr>
                <w:rFonts w:ascii="Arial" w:eastAsia="SimSun" w:hAnsi="Arial" w:cs="Arial"/>
                <w:sz w:val="16"/>
                <w:szCs w:val="16"/>
                <w:lang w:eastAsia="zh-CN"/>
              </w:rPr>
              <w:t>)</w:t>
            </w:r>
          </w:p>
        </w:tc>
        <w:tc>
          <w:tcPr>
            <w:tcW w:w="8761" w:type="dxa"/>
          </w:tcPr>
          <w:p w14:paraId="404D2671" w14:textId="77777777" w:rsidR="00447F36" w:rsidRPr="00095A69" w:rsidRDefault="00447F36" w:rsidP="00447F36">
            <w:pPr>
              <w:spacing w:afterLines="50" w:after="136"/>
              <w:jc w:val="both"/>
              <w:rPr>
                <w:rFonts w:eastAsiaTheme="minorEastAsia"/>
                <w:b/>
                <w:sz w:val="22"/>
                <w:u w:val="single"/>
              </w:rPr>
            </w:pPr>
            <w:r>
              <w:rPr>
                <w:rFonts w:eastAsiaTheme="minorEastAsia"/>
                <w:b/>
                <w:sz w:val="22"/>
                <w:u w:val="single"/>
              </w:rPr>
              <w:t>Proposal 1:</w:t>
            </w:r>
          </w:p>
          <w:p w14:paraId="6AC888CD" w14:textId="77777777" w:rsidR="00447F36" w:rsidRDefault="00447F36" w:rsidP="00C537E5">
            <w:pPr>
              <w:pStyle w:val="ListParagraph"/>
              <w:numPr>
                <w:ilvl w:val="0"/>
                <w:numId w:val="32"/>
              </w:numPr>
              <w:spacing w:afterLines="50" w:after="136" w:line="240" w:lineRule="auto"/>
              <w:jc w:val="both"/>
              <w:rPr>
                <w:rFonts w:eastAsiaTheme="minorEastAsia"/>
                <w:i/>
                <w:sz w:val="22"/>
                <w:lang w:val="en-US"/>
              </w:rPr>
            </w:pPr>
            <w:r>
              <w:rPr>
                <w:rFonts w:eastAsiaTheme="minorEastAsia"/>
                <w:i/>
                <w:sz w:val="22"/>
                <w:lang w:val="en-US"/>
              </w:rPr>
              <w:t>Audio stream is aggregated with data stream in option 2 for modeling of DL multiple streams. The detailed traffic model for the aggregated streams can be as follows:</w:t>
            </w:r>
          </w:p>
          <w:p w14:paraId="2A3512D1" w14:textId="77777777" w:rsidR="00447F36" w:rsidRPr="000241B5" w:rsidRDefault="00447F36" w:rsidP="00C537E5">
            <w:pPr>
              <w:pStyle w:val="ListParagraph"/>
              <w:numPr>
                <w:ilvl w:val="1"/>
                <w:numId w:val="32"/>
              </w:numPr>
              <w:spacing w:afterLines="50" w:after="136" w:line="240" w:lineRule="auto"/>
              <w:jc w:val="both"/>
              <w:rPr>
                <w:rFonts w:eastAsiaTheme="minorEastAsia"/>
                <w:i/>
                <w:sz w:val="22"/>
                <w:lang w:val="en-US"/>
              </w:rPr>
            </w:pPr>
            <w:r w:rsidRPr="000241B5">
              <w:rPr>
                <w:rFonts w:eastAsiaTheme="minorEastAsia"/>
                <w:i/>
                <w:sz w:val="22"/>
                <w:lang w:val="en-US"/>
              </w:rPr>
              <w:t>Periodicity: 10ms</w:t>
            </w:r>
          </w:p>
          <w:p w14:paraId="511F9698" w14:textId="77777777" w:rsidR="00447F36" w:rsidRPr="000241B5" w:rsidRDefault="00447F36" w:rsidP="00C537E5">
            <w:pPr>
              <w:pStyle w:val="ListParagraph"/>
              <w:numPr>
                <w:ilvl w:val="1"/>
                <w:numId w:val="32"/>
              </w:numPr>
              <w:spacing w:afterLines="50" w:after="136" w:line="240" w:lineRule="auto"/>
              <w:jc w:val="both"/>
              <w:rPr>
                <w:rFonts w:eastAsiaTheme="minorEastAsia"/>
                <w:i/>
                <w:sz w:val="22"/>
                <w:lang w:val="en-US"/>
              </w:rPr>
            </w:pPr>
            <w:r w:rsidRPr="000241B5">
              <w:rPr>
                <w:rFonts w:eastAsiaTheme="minorEastAsia"/>
                <w:i/>
                <w:sz w:val="22"/>
                <w:lang w:val="en-US"/>
              </w:rPr>
              <w:t xml:space="preserve">Data rate: 0.756 Mbps/s or 1.12 Mbps </w:t>
            </w:r>
          </w:p>
          <w:p w14:paraId="43E127AD" w14:textId="77777777" w:rsidR="00447F36" w:rsidRPr="000241B5" w:rsidRDefault="00447F36" w:rsidP="00C537E5">
            <w:pPr>
              <w:pStyle w:val="ListParagraph"/>
              <w:numPr>
                <w:ilvl w:val="1"/>
                <w:numId w:val="32"/>
              </w:numPr>
              <w:spacing w:afterLines="50" w:after="136" w:line="240" w:lineRule="auto"/>
              <w:jc w:val="both"/>
              <w:rPr>
                <w:rFonts w:eastAsiaTheme="minorEastAsia"/>
                <w:i/>
                <w:sz w:val="22"/>
                <w:lang w:val="en-US"/>
              </w:rPr>
            </w:pPr>
            <w:r w:rsidRPr="000241B5">
              <w:rPr>
                <w:rFonts w:eastAsiaTheme="minorEastAsia"/>
                <w:i/>
                <w:sz w:val="22"/>
                <w:lang w:val="en-US"/>
              </w:rPr>
              <w:t>Packet size: determined by periodicity and data rate</w:t>
            </w:r>
          </w:p>
          <w:p w14:paraId="2F11989A" w14:textId="111D41AD" w:rsidR="00B776EF" w:rsidRPr="00447F36" w:rsidRDefault="00447F36" w:rsidP="00C537E5">
            <w:pPr>
              <w:pStyle w:val="ListParagraph"/>
              <w:numPr>
                <w:ilvl w:val="1"/>
                <w:numId w:val="32"/>
              </w:numPr>
              <w:spacing w:afterLines="50" w:after="136" w:line="240" w:lineRule="auto"/>
              <w:jc w:val="both"/>
              <w:rPr>
                <w:rFonts w:eastAsiaTheme="minorEastAsia"/>
                <w:i/>
                <w:sz w:val="22"/>
                <w:lang w:val="en-US"/>
              </w:rPr>
            </w:pPr>
            <w:r w:rsidRPr="000241B5">
              <w:rPr>
                <w:rFonts w:eastAsiaTheme="minorEastAsia"/>
                <w:i/>
                <w:sz w:val="22"/>
                <w:lang w:val="en-US"/>
              </w:rPr>
              <w:t xml:space="preserve">PDB: 30 </w:t>
            </w:r>
            <w:proofErr w:type="spellStart"/>
            <w:r w:rsidRPr="000241B5">
              <w:rPr>
                <w:rFonts w:eastAsiaTheme="minorEastAsia"/>
                <w:i/>
                <w:sz w:val="22"/>
                <w:lang w:val="en-US"/>
              </w:rPr>
              <w:t>ms</w:t>
            </w:r>
            <w:proofErr w:type="spellEnd"/>
          </w:p>
        </w:tc>
      </w:tr>
      <w:tr w:rsidR="00B776EF" w14:paraId="0D160929" w14:textId="77777777" w:rsidTr="0066225F">
        <w:tc>
          <w:tcPr>
            <w:tcW w:w="1696" w:type="dxa"/>
          </w:tcPr>
          <w:p w14:paraId="222A12D6" w14:textId="77777777" w:rsidR="00B776EF" w:rsidRDefault="00B776EF" w:rsidP="0066225F">
            <w:pPr>
              <w:rPr>
                <w:rFonts w:ascii="Arial" w:eastAsia="SimSun" w:hAnsi="Arial" w:cs="Arial"/>
                <w:sz w:val="16"/>
                <w:szCs w:val="16"/>
                <w:lang w:eastAsia="zh-CN"/>
              </w:rPr>
            </w:pPr>
            <w:r>
              <w:rPr>
                <w:rFonts w:ascii="Arial" w:eastAsia="SimSun" w:hAnsi="Arial" w:cs="Arial"/>
                <w:sz w:val="16"/>
                <w:szCs w:val="16"/>
                <w:lang w:eastAsia="zh-CN"/>
              </w:rPr>
              <w:t>Xiaomi</w:t>
            </w:r>
          </w:p>
          <w:p w14:paraId="43216E3D" w14:textId="0BC39E66" w:rsidR="00B776EF" w:rsidRPr="00BD170A" w:rsidRDefault="00B776EF" w:rsidP="0066225F">
            <w:pPr>
              <w:rPr>
                <w:rFonts w:ascii="Arial" w:eastAsia="SimSun" w:hAnsi="Arial" w:cs="Arial"/>
                <w:sz w:val="16"/>
                <w:szCs w:val="16"/>
                <w:lang w:eastAsia="zh-CN"/>
              </w:rPr>
            </w:pPr>
            <w:r>
              <w:rPr>
                <w:rFonts w:ascii="Arial" w:eastAsia="SimSun" w:hAnsi="Arial" w:cs="Arial"/>
                <w:sz w:val="16"/>
                <w:szCs w:val="16"/>
                <w:lang w:eastAsia="zh-CN"/>
              </w:rPr>
              <w:t>(</w:t>
            </w:r>
            <w:r w:rsidRPr="00BD170A">
              <w:rPr>
                <w:rFonts w:ascii="Arial" w:eastAsia="SimSun" w:hAnsi="Arial" w:cs="Arial"/>
                <w:sz w:val="16"/>
                <w:szCs w:val="16"/>
                <w:lang w:eastAsia="zh-CN"/>
              </w:rPr>
              <w:t>210790</w:t>
            </w:r>
            <w:r w:rsidR="00447F36">
              <w:rPr>
                <w:rFonts w:ascii="Arial" w:eastAsia="SimSun" w:hAnsi="Arial" w:cs="Arial"/>
                <w:sz w:val="16"/>
                <w:szCs w:val="16"/>
                <w:lang w:eastAsia="zh-CN"/>
              </w:rPr>
              <w:t>5</w:t>
            </w:r>
            <w:r>
              <w:rPr>
                <w:rFonts w:ascii="Arial" w:eastAsia="SimSun" w:hAnsi="Arial" w:cs="Arial"/>
                <w:sz w:val="16"/>
                <w:szCs w:val="16"/>
                <w:lang w:eastAsia="zh-CN"/>
              </w:rPr>
              <w:t>)</w:t>
            </w:r>
          </w:p>
        </w:tc>
        <w:tc>
          <w:tcPr>
            <w:tcW w:w="8761" w:type="dxa"/>
          </w:tcPr>
          <w:p w14:paraId="5084AE0D" w14:textId="0D27E8E8" w:rsidR="00B776EF" w:rsidRPr="00447F36" w:rsidRDefault="00447F36" w:rsidP="00447F36">
            <w:pPr>
              <w:spacing w:beforeLines="50" w:before="136"/>
              <w:jc w:val="both"/>
              <w:rPr>
                <w:b/>
              </w:rPr>
            </w:pPr>
            <w:r w:rsidRPr="0053550B">
              <w:rPr>
                <w:b/>
              </w:rPr>
              <w:t xml:space="preserve">Proposal </w:t>
            </w:r>
            <w:r>
              <w:rPr>
                <w:b/>
              </w:rPr>
              <w:t>1</w:t>
            </w:r>
            <w:r w:rsidRPr="0053550B">
              <w:rPr>
                <w:b/>
              </w:rPr>
              <w:t xml:space="preserve">: Send LS to SA4 to </w:t>
            </w:r>
            <w:r>
              <w:rPr>
                <w:b/>
              </w:rPr>
              <w:t>ask</w:t>
            </w:r>
            <w:r w:rsidRPr="0053550B">
              <w:rPr>
                <w:b/>
              </w:rPr>
              <w:t xml:space="preserve"> (X, PDB) requirement for packets associated to I-frames and P-frames</w:t>
            </w:r>
          </w:p>
        </w:tc>
      </w:tr>
      <w:bookmarkEnd w:id="7"/>
    </w:tbl>
    <w:p w14:paraId="4A494C14" w14:textId="77777777" w:rsidR="00B776EF" w:rsidRPr="00FE01BD" w:rsidRDefault="00B776EF" w:rsidP="001F5D34">
      <w:pPr>
        <w:spacing w:before="240"/>
        <w:jc w:val="both"/>
        <w:rPr>
          <w:rFonts w:eastAsia="SimSun"/>
          <w:lang w:eastAsia="zh-CN"/>
        </w:rPr>
      </w:pPr>
    </w:p>
    <w:bookmarkEnd w:id="0"/>
    <w:bookmarkEnd w:id="1"/>
    <w:p w14:paraId="6EE20936" w14:textId="4D1ABA35" w:rsidR="00DC617E" w:rsidRPr="00143791" w:rsidRDefault="00E02A4F">
      <w:pPr>
        <w:pStyle w:val="Heading1"/>
        <w:rPr>
          <w:rFonts w:eastAsia="SimSun"/>
          <w:lang w:eastAsia="zh-CN"/>
        </w:rPr>
      </w:pPr>
      <w:r w:rsidRPr="00143791">
        <w:rPr>
          <w:rFonts w:eastAsia="SimSun"/>
          <w:lang w:eastAsia="zh-CN"/>
        </w:rPr>
        <w:t>List of contributions</w:t>
      </w:r>
      <w:r w:rsidR="0074202D" w:rsidRPr="00143791">
        <w:rPr>
          <w:rFonts w:eastAsia="SimSun"/>
          <w:lang w:eastAsia="zh-CN"/>
        </w:rPr>
        <w:t xml:space="preserve"> in RAN1 #10</w:t>
      </w:r>
      <w:r w:rsidR="00B918C6">
        <w:rPr>
          <w:rFonts w:eastAsia="SimSun"/>
          <w:lang w:eastAsia="zh-CN"/>
        </w:rPr>
        <w:t>6</w:t>
      </w:r>
      <w:r w:rsidR="0074202D" w:rsidRPr="00143791">
        <w:rPr>
          <w:rFonts w:eastAsia="SimSun"/>
          <w:lang w:eastAsia="zh-CN"/>
        </w:rPr>
        <w:t>-e</w:t>
      </w:r>
    </w:p>
    <w:bookmarkStart w:id="8" w:name="_Ref72140283"/>
    <w:p w14:paraId="05573D67" w14:textId="1A77BDF3" w:rsidR="009058F9" w:rsidRDefault="009058F9" w:rsidP="008A1DEA">
      <w:pPr>
        <w:pStyle w:val="ListParagraph"/>
        <w:numPr>
          <w:ilvl w:val="0"/>
          <w:numId w:val="14"/>
        </w:numPr>
        <w:spacing w:after="0" w:line="240" w:lineRule="auto"/>
        <w:rPr>
          <w:lang w:eastAsia="x-none"/>
        </w:rPr>
      </w:pPr>
      <w:r>
        <w:rPr>
          <w:lang w:eastAsia="x-none"/>
        </w:rPr>
        <w:fldChar w:fldCharType="begin"/>
      </w:r>
      <w:r>
        <w:rPr>
          <w:lang w:eastAsia="x-none"/>
        </w:rPr>
        <w:instrText xml:space="preserve"> HYPERLINK "C:\\Users\\youns\\OneDrive\\Documents\\3GPP\\RAN1 tdocs\\TSGR1_106-e\\Docs\\R1-2106456.zip" </w:instrText>
      </w:r>
      <w:r>
        <w:rPr>
          <w:lang w:eastAsia="x-none"/>
        </w:rPr>
        <w:fldChar w:fldCharType="separate"/>
      </w:r>
      <w:r>
        <w:rPr>
          <w:rStyle w:val="Hyperlink"/>
          <w:lang w:eastAsia="x-none"/>
        </w:rPr>
        <w:t>R1-2106456</w:t>
      </w:r>
      <w:r>
        <w:rPr>
          <w:lang w:eastAsia="x-none"/>
        </w:rPr>
        <w:fldChar w:fldCharType="end"/>
      </w:r>
      <w:r>
        <w:rPr>
          <w:lang w:eastAsia="x-none"/>
        </w:rPr>
        <w:tab/>
        <w:t>Traffic model for XR and Cloud Gaming</w:t>
      </w:r>
      <w:r>
        <w:rPr>
          <w:lang w:eastAsia="x-none"/>
        </w:rPr>
        <w:tab/>
        <w:t xml:space="preserve">Huawei, </w:t>
      </w:r>
      <w:proofErr w:type="spellStart"/>
      <w:r>
        <w:rPr>
          <w:lang w:eastAsia="x-none"/>
        </w:rPr>
        <w:t>HiSilicon</w:t>
      </w:r>
      <w:proofErr w:type="spellEnd"/>
    </w:p>
    <w:p w14:paraId="7EDB3DBB" w14:textId="34B0AD16" w:rsidR="009058F9" w:rsidRDefault="00E65DE4" w:rsidP="008A1DEA">
      <w:pPr>
        <w:pStyle w:val="ListParagraph"/>
        <w:numPr>
          <w:ilvl w:val="0"/>
          <w:numId w:val="14"/>
        </w:numPr>
        <w:spacing w:after="0" w:line="240" w:lineRule="auto"/>
        <w:rPr>
          <w:lang w:eastAsia="x-none"/>
        </w:rPr>
      </w:pPr>
      <w:hyperlink r:id="rId20" w:history="1">
        <w:r w:rsidR="009058F9">
          <w:rPr>
            <w:rStyle w:val="Hyperlink"/>
            <w:lang w:eastAsia="x-none"/>
          </w:rPr>
          <w:t>R1-2106526</w:t>
        </w:r>
      </w:hyperlink>
      <w:r w:rsidR="009058F9">
        <w:rPr>
          <w:lang w:eastAsia="x-none"/>
        </w:rPr>
        <w:tab/>
        <w:t>Remaining Issues of XR Traffic Model</w:t>
      </w:r>
      <w:r w:rsidR="009058F9">
        <w:rPr>
          <w:lang w:eastAsia="x-none"/>
        </w:rPr>
        <w:tab/>
        <w:t xml:space="preserve">ZTE, </w:t>
      </w:r>
      <w:proofErr w:type="spellStart"/>
      <w:r w:rsidR="009058F9">
        <w:rPr>
          <w:lang w:eastAsia="x-none"/>
        </w:rPr>
        <w:t>Sanechips</w:t>
      </w:r>
      <w:proofErr w:type="spellEnd"/>
    </w:p>
    <w:p w14:paraId="3BDC1A4E" w14:textId="1576CCA4" w:rsidR="009058F9" w:rsidRDefault="00E65DE4" w:rsidP="008A1DEA">
      <w:pPr>
        <w:pStyle w:val="ListParagraph"/>
        <w:numPr>
          <w:ilvl w:val="0"/>
          <w:numId w:val="14"/>
        </w:numPr>
        <w:spacing w:after="0" w:line="240" w:lineRule="auto"/>
        <w:rPr>
          <w:lang w:eastAsia="x-none"/>
        </w:rPr>
      </w:pPr>
      <w:hyperlink r:id="rId21" w:history="1">
        <w:r w:rsidR="009058F9">
          <w:rPr>
            <w:rStyle w:val="Hyperlink"/>
            <w:lang w:eastAsia="x-none"/>
          </w:rPr>
          <w:t>R1-2106629</w:t>
        </w:r>
      </w:hyperlink>
      <w:r w:rsidR="009058F9">
        <w:rPr>
          <w:lang w:eastAsia="x-none"/>
        </w:rPr>
        <w:tab/>
        <w:t>Remaining issues on traffic models of XR</w:t>
      </w:r>
      <w:r w:rsidR="009058F9">
        <w:rPr>
          <w:lang w:eastAsia="x-none"/>
        </w:rPr>
        <w:tab/>
        <w:t>vivo</w:t>
      </w:r>
    </w:p>
    <w:p w14:paraId="05EA076B" w14:textId="637314A6" w:rsidR="009058F9" w:rsidRDefault="00E65DE4" w:rsidP="008A1DEA">
      <w:pPr>
        <w:pStyle w:val="ListParagraph"/>
        <w:numPr>
          <w:ilvl w:val="0"/>
          <w:numId w:val="14"/>
        </w:numPr>
        <w:spacing w:after="0" w:line="240" w:lineRule="auto"/>
        <w:rPr>
          <w:lang w:eastAsia="x-none"/>
        </w:rPr>
      </w:pPr>
      <w:hyperlink r:id="rId22" w:history="1">
        <w:r w:rsidR="009058F9">
          <w:rPr>
            <w:rStyle w:val="Hyperlink"/>
            <w:lang w:eastAsia="x-none"/>
          </w:rPr>
          <w:t>R1-2106917</w:t>
        </w:r>
      </w:hyperlink>
      <w:r w:rsidR="009058F9">
        <w:rPr>
          <w:lang w:eastAsia="x-none"/>
        </w:rPr>
        <w:tab/>
        <w:t>Traffic Models for XR</w:t>
      </w:r>
      <w:r w:rsidR="009058F9">
        <w:rPr>
          <w:lang w:eastAsia="x-none"/>
        </w:rPr>
        <w:tab/>
        <w:t>Samsung</w:t>
      </w:r>
    </w:p>
    <w:p w14:paraId="7E2B489E" w14:textId="2B9F58BE" w:rsidR="009058F9" w:rsidRDefault="00E65DE4" w:rsidP="008A1DEA">
      <w:pPr>
        <w:pStyle w:val="ListParagraph"/>
        <w:numPr>
          <w:ilvl w:val="0"/>
          <w:numId w:val="14"/>
        </w:numPr>
        <w:spacing w:after="0" w:line="240" w:lineRule="auto"/>
        <w:rPr>
          <w:lang w:eastAsia="x-none"/>
        </w:rPr>
      </w:pPr>
      <w:hyperlink r:id="rId23" w:history="1">
        <w:r w:rsidR="009058F9">
          <w:rPr>
            <w:rStyle w:val="Hyperlink"/>
            <w:lang w:eastAsia="x-none"/>
          </w:rPr>
          <w:t>R1-2106949</w:t>
        </w:r>
      </w:hyperlink>
      <w:r w:rsidR="009058F9">
        <w:rPr>
          <w:lang w:eastAsia="x-none"/>
        </w:rPr>
        <w:tab/>
        <w:t>XR traffic model</w:t>
      </w:r>
      <w:r w:rsidR="009058F9">
        <w:rPr>
          <w:lang w:eastAsia="x-none"/>
        </w:rPr>
        <w:tab/>
        <w:t>CATT</w:t>
      </w:r>
    </w:p>
    <w:p w14:paraId="5D8DD0CE" w14:textId="64BF977F" w:rsidR="009058F9" w:rsidRDefault="00E65DE4" w:rsidP="008A1DEA">
      <w:pPr>
        <w:pStyle w:val="ListParagraph"/>
        <w:numPr>
          <w:ilvl w:val="0"/>
          <w:numId w:val="14"/>
        </w:numPr>
        <w:spacing w:after="0" w:line="240" w:lineRule="auto"/>
        <w:rPr>
          <w:lang w:eastAsia="x-none"/>
        </w:rPr>
      </w:pPr>
      <w:hyperlink r:id="rId24" w:history="1">
        <w:r w:rsidR="009058F9">
          <w:rPr>
            <w:rStyle w:val="Hyperlink"/>
            <w:lang w:eastAsia="x-none"/>
          </w:rPr>
          <w:t>R1-2107131</w:t>
        </w:r>
      </w:hyperlink>
      <w:r w:rsidR="009058F9">
        <w:rPr>
          <w:lang w:eastAsia="x-none"/>
        </w:rPr>
        <w:tab/>
        <w:t>Discussion on Traffic Model for XR/CG</w:t>
      </w:r>
      <w:r w:rsidR="009058F9">
        <w:rPr>
          <w:lang w:eastAsia="x-none"/>
        </w:rPr>
        <w:tab/>
        <w:t>China Telecom</w:t>
      </w:r>
    </w:p>
    <w:p w14:paraId="24904EF9" w14:textId="1A5AC4B0" w:rsidR="009058F9" w:rsidRDefault="00E65DE4" w:rsidP="008A1DEA">
      <w:pPr>
        <w:pStyle w:val="ListParagraph"/>
        <w:numPr>
          <w:ilvl w:val="0"/>
          <w:numId w:val="14"/>
        </w:numPr>
        <w:spacing w:after="0" w:line="240" w:lineRule="auto"/>
        <w:rPr>
          <w:lang w:eastAsia="x-none"/>
        </w:rPr>
      </w:pPr>
      <w:hyperlink r:id="rId25" w:history="1">
        <w:r w:rsidR="009058F9">
          <w:rPr>
            <w:rStyle w:val="Hyperlink"/>
            <w:lang w:eastAsia="x-none"/>
          </w:rPr>
          <w:t>R1-2107279</w:t>
        </w:r>
      </w:hyperlink>
      <w:r w:rsidR="009058F9">
        <w:rPr>
          <w:lang w:eastAsia="x-none"/>
        </w:rPr>
        <w:tab/>
        <w:t>Discussion on the XR traffic models for evaluation</w:t>
      </w:r>
      <w:r w:rsidR="009058F9">
        <w:rPr>
          <w:lang w:eastAsia="x-none"/>
        </w:rPr>
        <w:tab/>
        <w:t>OPPO</w:t>
      </w:r>
    </w:p>
    <w:p w14:paraId="4F325BA8" w14:textId="797E3A43" w:rsidR="009058F9" w:rsidRDefault="00E65DE4" w:rsidP="008A1DEA">
      <w:pPr>
        <w:pStyle w:val="ListParagraph"/>
        <w:numPr>
          <w:ilvl w:val="0"/>
          <w:numId w:val="14"/>
        </w:numPr>
        <w:spacing w:after="0" w:line="240" w:lineRule="auto"/>
        <w:rPr>
          <w:lang w:eastAsia="x-none"/>
        </w:rPr>
      </w:pPr>
      <w:hyperlink r:id="rId26" w:history="1">
        <w:r w:rsidR="009058F9">
          <w:rPr>
            <w:rStyle w:val="Hyperlink"/>
            <w:lang w:eastAsia="x-none"/>
          </w:rPr>
          <w:t>R1-2107374</w:t>
        </w:r>
      </w:hyperlink>
      <w:r w:rsidR="009058F9">
        <w:rPr>
          <w:lang w:eastAsia="x-none"/>
        </w:rPr>
        <w:tab/>
        <w:t>Remaining Issues on XR Traffic Models</w:t>
      </w:r>
      <w:r w:rsidR="009058F9">
        <w:rPr>
          <w:lang w:eastAsia="x-none"/>
        </w:rPr>
        <w:tab/>
        <w:t>Qualcomm Incorporated</w:t>
      </w:r>
    </w:p>
    <w:p w14:paraId="59F31485" w14:textId="3C5B50E5" w:rsidR="009058F9" w:rsidRDefault="00E65DE4" w:rsidP="008A1DEA">
      <w:pPr>
        <w:pStyle w:val="ListParagraph"/>
        <w:numPr>
          <w:ilvl w:val="0"/>
          <w:numId w:val="14"/>
        </w:numPr>
        <w:spacing w:after="0" w:line="240" w:lineRule="auto"/>
        <w:rPr>
          <w:lang w:eastAsia="x-none"/>
        </w:rPr>
      </w:pPr>
      <w:hyperlink r:id="rId27" w:history="1">
        <w:r w:rsidR="009058F9">
          <w:rPr>
            <w:rStyle w:val="Hyperlink"/>
            <w:lang w:eastAsia="x-none"/>
          </w:rPr>
          <w:t>R1-2107461</w:t>
        </w:r>
      </w:hyperlink>
      <w:r w:rsidR="009058F9">
        <w:rPr>
          <w:lang w:eastAsia="x-none"/>
        </w:rPr>
        <w:tab/>
        <w:t>Discussion on traffic models for XR evaluation</w:t>
      </w:r>
      <w:r w:rsidR="009058F9">
        <w:rPr>
          <w:lang w:eastAsia="x-none"/>
        </w:rPr>
        <w:tab/>
        <w:t>LG Electronics</w:t>
      </w:r>
    </w:p>
    <w:p w14:paraId="5D672003" w14:textId="48E1F320" w:rsidR="009058F9" w:rsidRDefault="00E65DE4" w:rsidP="008A1DEA">
      <w:pPr>
        <w:pStyle w:val="ListParagraph"/>
        <w:numPr>
          <w:ilvl w:val="0"/>
          <w:numId w:val="14"/>
        </w:numPr>
        <w:spacing w:after="0" w:line="240" w:lineRule="auto"/>
        <w:rPr>
          <w:lang w:eastAsia="x-none"/>
        </w:rPr>
      </w:pPr>
      <w:hyperlink r:id="rId28" w:history="1">
        <w:r w:rsidR="009058F9">
          <w:rPr>
            <w:rStyle w:val="Hyperlink"/>
            <w:lang w:eastAsia="x-none"/>
          </w:rPr>
          <w:t>R1-2107500</w:t>
        </w:r>
      </w:hyperlink>
      <w:r w:rsidR="009058F9">
        <w:rPr>
          <w:lang w:eastAsia="x-none"/>
        </w:rPr>
        <w:tab/>
        <w:t>Traffic Model for XR and CG</w:t>
      </w:r>
      <w:r w:rsidR="009058F9">
        <w:rPr>
          <w:lang w:eastAsia="x-none"/>
        </w:rPr>
        <w:tab/>
        <w:t>MediaTek Inc.</w:t>
      </w:r>
    </w:p>
    <w:p w14:paraId="5843E9EE" w14:textId="0FBA2B9F" w:rsidR="009058F9" w:rsidRDefault="00E65DE4" w:rsidP="008A1DEA">
      <w:pPr>
        <w:pStyle w:val="ListParagraph"/>
        <w:numPr>
          <w:ilvl w:val="0"/>
          <w:numId w:val="14"/>
        </w:numPr>
        <w:spacing w:after="0" w:line="240" w:lineRule="auto"/>
        <w:rPr>
          <w:lang w:eastAsia="x-none"/>
        </w:rPr>
      </w:pPr>
      <w:hyperlink r:id="rId29" w:history="1">
        <w:r w:rsidR="009058F9">
          <w:rPr>
            <w:rStyle w:val="Hyperlink"/>
            <w:lang w:eastAsia="x-none"/>
          </w:rPr>
          <w:t>R1-2107534</w:t>
        </w:r>
      </w:hyperlink>
      <w:r w:rsidR="009058F9">
        <w:rPr>
          <w:lang w:eastAsia="x-none"/>
        </w:rPr>
        <w:tab/>
        <w:t>Discussion on UL traffic models for AR</w:t>
      </w:r>
      <w:r w:rsidR="009058F9">
        <w:rPr>
          <w:lang w:eastAsia="x-none"/>
        </w:rPr>
        <w:tab/>
      </w:r>
      <w:proofErr w:type="spellStart"/>
      <w:r w:rsidR="009058F9">
        <w:rPr>
          <w:lang w:eastAsia="x-none"/>
        </w:rPr>
        <w:t>InterDigital</w:t>
      </w:r>
      <w:proofErr w:type="spellEnd"/>
      <w:r w:rsidR="009058F9">
        <w:rPr>
          <w:lang w:eastAsia="x-none"/>
        </w:rPr>
        <w:t>, Inc.</w:t>
      </w:r>
    </w:p>
    <w:p w14:paraId="40723D4E" w14:textId="4537BE36" w:rsidR="009058F9" w:rsidRDefault="00E65DE4" w:rsidP="008A1DEA">
      <w:pPr>
        <w:pStyle w:val="ListParagraph"/>
        <w:numPr>
          <w:ilvl w:val="0"/>
          <w:numId w:val="14"/>
        </w:numPr>
        <w:spacing w:after="0" w:line="240" w:lineRule="auto"/>
        <w:rPr>
          <w:lang w:eastAsia="x-none"/>
        </w:rPr>
      </w:pPr>
      <w:hyperlink r:id="rId30" w:history="1">
        <w:r w:rsidR="009058F9">
          <w:rPr>
            <w:rStyle w:val="Hyperlink"/>
            <w:lang w:eastAsia="x-none"/>
          </w:rPr>
          <w:t>R1-2107616</w:t>
        </w:r>
      </w:hyperlink>
      <w:r w:rsidR="009058F9">
        <w:rPr>
          <w:lang w:eastAsia="x-none"/>
        </w:rPr>
        <w:tab/>
        <w:t>Traffic model for XR</w:t>
      </w:r>
      <w:r w:rsidR="009058F9">
        <w:rPr>
          <w:lang w:eastAsia="x-none"/>
        </w:rPr>
        <w:tab/>
        <w:t>Intel Corporation</w:t>
      </w:r>
    </w:p>
    <w:p w14:paraId="79A6BE1C" w14:textId="570C6951" w:rsidR="009058F9" w:rsidRDefault="00E65DE4" w:rsidP="008A1DEA">
      <w:pPr>
        <w:pStyle w:val="ListParagraph"/>
        <w:numPr>
          <w:ilvl w:val="0"/>
          <w:numId w:val="14"/>
        </w:numPr>
        <w:spacing w:after="0" w:line="240" w:lineRule="auto"/>
        <w:rPr>
          <w:lang w:eastAsia="x-none"/>
        </w:rPr>
      </w:pPr>
      <w:hyperlink r:id="rId31" w:history="1">
        <w:r w:rsidR="009058F9">
          <w:rPr>
            <w:rStyle w:val="Hyperlink"/>
            <w:lang w:eastAsia="x-none"/>
          </w:rPr>
          <w:t>R1-2107629</w:t>
        </w:r>
      </w:hyperlink>
      <w:r w:rsidR="009058F9">
        <w:rPr>
          <w:lang w:eastAsia="x-none"/>
        </w:rPr>
        <w:tab/>
        <w:t>Traffic model for XR</w:t>
      </w:r>
      <w:r w:rsidR="009058F9">
        <w:rPr>
          <w:lang w:eastAsia="x-none"/>
        </w:rPr>
        <w:tab/>
        <w:t>Ericsson</w:t>
      </w:r>
    </w:p>
    <w:p w14:paraId="0CD84424" w14:textId="238A4DC8" w:rsidR="009058F9" w:rsidRDefault="00E65DE4" w:rsidP="008A1DEA">
      <w:pPr>
        <w:pStyle w:val="ListParagraph"/>
        <w:numPr>
          <w:ilvl w:val="0"/>
          <w:numId w:val="14"/>
        </w:numPr>
        <w:spacing w:after="0" w:line="240" w:lineRule="auto"/>
        <w:rPr>
          <w:lang w:eastAsia="x-none"/>
        </w:rPr>
      </w:pPr>
      <w:hyperlink r:id="rId32" w:history="1">
        <w:r w:rsidR="009058F9">
          <w:rPr>
            <w:rStyle w:val="Hyperlink"/>
            <w:lang w:eastAsia="x-none"/>
          </w:rPr>
          <w:t>R1-2107768</w:t>
        </w:r>
      </w:hyperlink>
      <w:r w:rsidR="009058F9">
        <w:rPr>
          <w:lang w:eastAsia="x-none"/>
        </w:rPr>
        <w:tab/>
        <w:t>Remaining issues in XR traffic model</w:t>
      </w:r>
      <w:r w:rsidR="009058F9">
        <w:rPr>
          <w:lang w:eastAsia="x-none"/>
        </w:rPr>
        <w:tab/>
        <w:t>Apple</w:t>
      </w:r>
    </w:p>
    <w:p w14:paraId="5FBAD83E" w14:textId="6808F84D" w:rsidR="009058F9" w:rsidRDefault="00E65DE4" w:rsidP="008A1DEA">
      <w:pPr>
        <w:pStyle w:val="ListParagraph"/>
        <w:numPr>
          <w:ilvl w:val="0"/>
          <w:numId w:val="14"/>
        </w:numPr>
        <w:spacing w:after="0" w:line="240" w:lineRule="auto"/>
        <w:rPr>
          <w:lang w:eastAsia="x-none"/>
        </w:rPr>
      </w:pPr>
      <w:hyperlink r:id="rId33" w:history="1">
        <w:r w:rsidR="009058F9">
          <w:rPr>
            <w:rStyle w:val="Hyperlink"/>
            <w:lang w:eastAsia="x-none"/>
          </w:rPr>
          <w:t>R1-2107886</w:t>
        </w:r>
      </w:hyperlink>
      <w:r w:rsidR="009058F9">
        <w:rPr>
          <w:lang w:eastAsia="x-none"/>
        </w:rPr>
        <w:tab/>
        <w:t>Discussion on traffic model for XR</w:t>
      </w:r>
      <w:r w:rsidR="009058F9">
        <w:rPr>
          <w:lang w:eastAsia="x-none"/>
        </w:rPr>
        <w:tab/>
        <w:t>NTT DOCOMO, INC.</w:t>
      </w:r>
    </w:p>
    <w:p w14:paraId="1E06A116" w14:textId="569A3590" w:rsidR="009058F9" w:rsidRPr="003E7DF2" w:rsidRDefault="00E65DE4" w:rsidP="008A1DEA">
      <w:pPr>
        <w:pStyle w:val="ListParagraph"/>
        <w:numPr>
          <w:ilvl w:val="0"/>
          <w:numId w:val="14"/>
        </w:numPr>
        <w:spacing w:after="0" w:line="240" w:lineRule="auto"/>
        <w:rPr>
          <w:lang w:eastAsia="x-none"/>
        </w:rPr>
      </w:pPr>
      <w:hyperlink r:id="rId34" w:history="1">
        <w:r w:rsidR="009058F9">
          <w:rPr>
            <w:rStyle w:val="Hyperlink"/>
            <w:lang w:eastAsia="x-none"/>
          </w:rPr>
          <w:t>R1-2107905</w:t>
        </w:r>
      </w:hyperlink>
      <w:r w:rsidR="009058F9">
        <w:rPr>
          <w:lang w:eastAsia="x-none"/>
        </w:rPr>
        <w:tab/>
        <w:t>Discussion on remaining issues of traffic Model for XR services</w:t>
      </w:r>
      <w:r w:rsidR="009058F9">
        <w:rPr>
          <w:lang w:eastAsia="x-none"/>
        </w:rPr>
        <w:tab/>
        <w:t>Xiaomi</w:t>
      </w:r>
    </w:p>
    <w:bookmarkEnd w:id="8"/>
    <w:p w14:paraId="34E17F7A" w14:textId="77777777" w:rsidR="009058F9" w:rsidRPr="00143791" w:rsidRDefault="009058F9" w:rsidP="009058F9">
      <w:pPr>
        <w:spacing w:after="0" w:line="240" w:lineRule="auto"/>
      </w:pPr>
    </w:p>
    <w:sectPr w:rsidR="009058F9" w:rsidRPr="00143791" w:rsidSect="009C6A06">
      <w:footerReference w:type="default" r:id="rId35"/>
      <w:footnotePr>
        <w:numRestart w:val="eachSect"/>
      </w:footnotePr>
      <w:pgSz w:w="11907" w:h="16840"/>
      <w:pgMar w:top="720" w:right="720" w:bottom="720" w:left="720" w:header="851" w:footer="340" w:gutter="0"/>
      <w:cols w:space="720"/>
      <w:formProt w:val="0"/>
      <w:docGrid w:type="lines"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48798E" w14:textId="77777777" w:rsidR="00C537E5" w:rsidRDefault="00C537E5">
      <w:pPr>
        <w:spacing w:after="0" w:line="240" w:lineRule="auto"/>
      </w:pPr>
      <w:r>
        <w:separator/>
      </w:r>
    </w:p>
  </w:endnote>
  <w:endnote w:type="continuationSeparator" w:id="0">
    <w:p w14:paraId="6BFC3AF0" w14:textId="77777777" w:rsidR="00C537E5" w:rsidRDefault="00C537E5">
      <w:pPr>
        <w:spacing w:after="0" w:line="240" w:lineRule="auto"/>
      </w:pPr>
      <w:r>
        <w:continuationSeparator/>
      </w:r>
    </w:p>
  </w:endnote>
  <w:endnote w:type="continuationNotice" w:id="1">
    <w:p w14:paraId="03F2AF88" w14:textId="77777777" w:rsidR="00C537E5" w:rsidRDefault="00C537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New York">
    <w:panose1 w:val="02040503060506020304"/>
    <w:charset w:val="00"/>
    <w:family w:val="roman"/>
    <w:pitch w:val="default"/>
    <w:sig w:usb0="00000000"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76FF7" w14:textId="3F3827F0" w:rsidR="0066225F" w:rsidRDefault="0066225F">
    <w:pPr>
      <w:pStyle w:val="Footer"/>
      <w:rPr>
        <w:rFonts w:eastAsia="SimSun"/>
        <w:lang w:val="en-US" w:eastAsia="zh-CN"/>
      </w:rPr>
    </w:pPr>
    <w:r>
      <w:rPr>
        <w:noProof/>
        <w:lang w:val="en-US" w:eastAsia="zh-CN"/>
      </w:rPr>
      <mc:AlternateContent>
        <mc:Choice Requires="wps">
          <w:drawing>
            <wp:anchor distT="0" distB="0" distL="114300" distR="114300" simplePos="0" relativeHeight="251656704" behindDoc="0" locked="0" layoutInCell="0" allowOverlap="1" wp14:anchorId="54934D02" wp14:editId="31FE30A7">
              <wp:simplePos x="0" y="0"/>
              <wp:positionH relativeFrom="page">
                <wp:posOffset>0</wp:posOffset>
              </wp:positionH>
              <wp:positionV relativeFrom="page">
                <wp:posOffset>10236200</wp:posOffset>
              </wp:positionV>
              <wp:extent cx="7560945" cy="266700"/>
              <wp:effectExtent l="0" t="0" r="0" b="0"/>
              <wp:wrapNone/>
              <wp:docPr id="1" name="MSIPCM26d24712b0302a24d8e7dddf"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9D5D49" w14:textId="77777777" w:rsidR="0066225F" w:rsidRPr="00E27467" w:rsidRDefault="0066225F" w:rsidP="00E27467">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4934D02" id="_x0000_t202" coordsize="21600,21600" o:spt="202" path="m,l,21600r21600,l21600,xe">
              <v:stroke joinstyle="miter"/>
              <v:path gradientshapeok="t" o:connecttype="rect"/>
            </v:shapetype>
            <v:shape id="MSIPCM26d24712b0302a24d8e7dddf"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67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" o:allowincell="f" filled="f" stroked="f" strokeweight=".5pt">
              <v:textbox inset="20pt,0,,0">
                <w:txbxContent>
                  <w:p w14:paraId="419D5D49" w14:textId="77777777" w:rsidR="0066225F" w:rsidRPr="00E27467" w:rsidRDefault="0066225F" w:rsidP="00E27467">
                    <w:pPr>
                      <w:spacing w:after="0"/>
                      <w:rPr>
                        <w:rFonts w:ascii="Calibri" w:hAnsi="Calibri" w:cs="Calibri"/>
                        <w:color w:val="000000"/>
                        <w:sz w:val="14"/>
                      </w:rPr>
                    </w:pPr>
                  </w:p>
                </w:txbxContent>
              </v:textbox>
              <w10:wrap anchorx="page" anchory="page"/>
            </v:shape>
          </w:pict>
        </mc:Fallback>
      </mc:AlternateContent>
    </w:r>
    <w:r w:rsidRPr="00E1585B">
      <w:fldChar w:fldCharType="begin"/>
    </w:r>
    <w:r>
      <w:instrText>PAGE   \* MERGEFORMAT</w:instrText>
    </w:r>
    <w:r w:rsidRPr="00E1585B">
      <w:fldChar w:fldCharType="separate"/>
    </w:r>
    <w:r w:rsidRPr="008D7918">
      <w:rPr>
        <w:noProof/>
        <w:lang w:val="zh-CN" w:eastAsia="zh-CN"/>
      </w:rPr>
      <w:t>21</w:t>
    </w:r>
    <w:r w:rsidRPr="00E1585B">
      <w:fldChar w:fldCharType="end"/>
    </w:r>
  </w:p>
  <w:p w14:paraId="4FFA46BA" w14:textId="77777777" w:rsidR="0066225F" w:rsidRDefault="0066225F"/>
  <w:p w14:paraId="66D68798" w14:textId="77777777" w:rsidR="0066225F" w:rsidRDefault="0066225F"/>
  <w:p w14:paraId="3E5FB19A" w14:textId="77777777" w:rsidR="0066225F" w:rsidRDefault="0066225F"/>
  <w:p w14:paraId="7F343283" w14:textId="77777777" w:rsidR="0066225F" w:rsidRDefault="0066225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60DA8B" w14:textId="77777777" w:rsidR="00C537E5" w:rsidRDefault="00C537E5">
      <w:pPr>
        <w:spacing w:after="0" w:line="240" w:lineRule="auto"/>
      </w:pPr>
      <w:r>
        <w:separator/>
      </w:r>
    </w:p>
  </w:footnote>
  <w:footnote w:type="continuationSeparator" w:id="0">
    <w:p w14:paraId="27680172" w14:textId="77777777" w:rsidR="00C537E5" w:rsidRDefault="00C537E5">
      <w:pPr>
        <w:spacing w:after="0" w:line="240" w:lineRule="auto"/>
      </w:pPr>
      <w:r>
        <w:continuationSeparator/>
      </w:r>
    </w:p>
  </w:footnote>
  <w:footnote w:type="continuationNotice" w:id="1">
    <w:p w14:paraId="5D8B9A28" w14:textId="77777777" w:rsidR="00C537E5" w:rsidRDefault="00C537E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B34B193"/>
    <w:multiLevelType w:val="singleLevel"/>
    <w:tmpl w:val="AB34B193"/>
    <w:lvl w:ilvl="0">
      <w:start w:val="1"/>
      <w:numFmt w:val="decimal"/>
      <w:pStyle w:val="YJ-Observation"/>
      <w:lvlText w:val="Observation %1: "/>
      <w:lvlJc w:val="left"/>
      <w:pPr>
        <w:tabs>
          <w:tab w:val="left" w:pos="90"/>
        </w:tabs>
        <w:ind w:left="90" w:firstLine="0"/>
      </w:pPr>
      <w:rPr>
        <w:rFonts w:ascii="Times New Roman" w:eastAsia="SimSun" w:hAnsi="Times New Roman" w:cs="Times New Roman" w:hint="default"/>
        <w:b/>
        <w:bCs/>
        <w:i/>
        <w:iCs/>
      </w:rPr>
    </w:lvl>
  </w:abstractNum>
  <w:abstractNum w:abstractNumId="1" w15:restartNumberingAfterBreak="0">
    <w:nsid w:val="BD0CA652"/>
    <w:multiLevelType w:val="multilevel"/>
    <w:tmpl w:val="5060EC72"/>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val="0"/>
        <w:bCs w:val="0"/>
        <w:i/>
        <w:iCs/>
      </w:rPr>
    </w:lvl>
    <w:lvl w:ilvl="1">
      <w:start w:val="1"/>
      <w:numFmt w:val="bullet"/>
      <w:lvlText w:val="•"/>
      <w:lvlJc w:val="left"/>
      <w:pPr>
        <w:tabs>
          <w:tab w:val="left" w:pos="840"/>
        </w:tabs>
        <w:ind w:left="840" w:hanging="420"/>
      </w:pPr>
      <w:rPr>
        <w:rFonts w:ascii="Arial" w:eastAsia="SimSun"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 w15:restartNumberingAfterBreak="0">
    <w:nsid w:val="0240733B"/>
    <w:multiLevelType w:val="hybridMultilevel"/>
    <w:tmpl w:val="7076F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D142BD"/>
    <w:multiLevelType w:val="hybridMultilevel"/>
    <w:tmpl w:val="56405186"/>
    <w:lvl w:ilvl="0" w:tplc="459CC692">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E8A6ECD"/>
    <w:multiLevelType w:val="hybridMultilevel"/>
    <w:tmpl w:val="E90E5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B83F19"/>
    <w:multiLevelType w:val="hybridMultilevel"/>
    <w:tmpl w:val="7A1E6308"/>
    <w:lvl w:ilvl="0" w:tplc="04090001">
      <w:start w:val="1"/>
      <w:numFmt w:val="bullet"/>
      <w:lvlText w:val=""/>
      <w:lvlJc w:val="left"/>
      <w:pPr>
        <w:ind w:left="1164" w:hanging="360"/>
      </w:pPr>
      <w:rPr>
        <w:rFonts w:ascii="Symbol" w:hAnsi="Symbol" w:hint="default"/>
      </w:rPr>
    </w:lvl>
    <w:lvl w:ilvl="1" w:tplc="04090003" w:tentative="1">
      <w:start w:val="1"/>
      <w:numFmt w:val="bullet"/>
      <w:lvlText w:val="o"/>
      <w:lvlJc w:val="left"/>
      <w:pPr>
        <w:ind w:left="1884" w:hanging="360"/>
      </w:pPr>
      <w:rPr>
        <w:rFonts w:ascii="Courier New" w:hAnsi="Courier New" w:cs="Courier New" w:hint="default"/>
      </w:rPr>
    </w:lvl>
    <w:lvl w:ilvl="2" w:tplc="04090005" w:tentative="1">
      <w:start w:val="1"/>
      <w:numFmt w:val="bullet"/>
      <w:lvlText w:val=""/>
      <w:lvlJc w:val="left"/>
      <w:pPr>
        <w:ind w:left="2604" w:hanging="360"/>
      </w:pPr>
      <w:rPr>
        <w:rFonts w:ascii="Wingdings" w:hAnsi="Wingdings" w:hint="default"/>
      </w:rPr>
    </w:lvl>
    <w:lvl w:ilvl="3" w:tplc="04090001" w:tentative="1">
      <w:start w:val="1"/>
      <w:numFmt w:val="bullet"/>
      <w:lvlText w:val=""/>
      <w:lvlJc w:val="left"/>
      <w:pPr>
        <w:ind w:left="3324" w:hanging="360"/>
      </w:pPr>
      <w:rPr>
        <w:rFonts w:ascii="Symbol" w:hAnsi="Symbol" w:hint="default"/>
      </w:rPr>
    </w:lvl>
    <w:lvl w:ilvl="4" w:tplc="04090003" w:tentative="1">
      <w:start w:val="1"/>
      <w:numFmt w:val="bullet"/>
      <w:lvlText w:val="o"/>
      <w:lvlJc w:val="left"/>
      <w:pPr>
        <w:ind w:left="4044" w:hanging="360"/>
      </w:pPr>
      <w:rPr>
        <w:rFonts w:ascii="Courier New" w:hAnsi="Courier New" w:cs="Courier New" w:hint="default"/>
      </w:rPr>
    </w:lvl>
    <w:lvl w:ilvl="5" w:tplc="04090005" w:tentative="1">
      <w:start w:val="1"/>
      <w:numFmt w:val="bullet"/>
      <w:lvlText w:val=""/>
      <w:lvlJc w:val="left"/>
      <w:pPr>
        <w:ind w:left="4764" w:hanging="360"/>
      </w:pPr>
      <w:rPr>
        <w:rFonts w:ascii="Wingdings" w:hAnsi="Wingdings" w:hint="default"/>
      </w:rPr>
    </w:lvl>
    <w:lvl w:ilvl="6" w:tplc="04090001" w:tentative="1">
      <w:start w:val="1"/>
      <w:numFmt w:val="bullet"/>
      <w:lvlText w:val=""/>
      <w:lvlJc w:val="left"/>
      <w:pPr>
        <w:ind w:left="5484" w:hanging="360"/>
      </w:pPr>
      <w:rPr>
        <w:rFonts w:ascii="Symbol" w:hAnsi="Symbol" w:hint="default"/>
      </w:rPr>
    </w:lvl>
    <w:lvl w:ilvl="7" w:tplc="04090003" w:tentative="1">
      <w:start w:val="1"/>
      <w:numFmt w:val="bullet"/>
      <w:lvlText w:val="o"/>
      <w:lvlJc w:val="left"/>
      <w:pPr>
        <w:ind w:left="6204" w:hanging="360"/>
      </w:pPr>
      <w:rPr>
        <w:rFonts w:ascii="Courier New" w:hAnsi="Courier New" w:cs="Courier New" w:hint="default"/>
      </w:rPr>
    </w:lvl>
    <w:lvl w:ilvl="8" w:tplc="04090005" w:tentative="1">
      <w:start w:val="1"/>
      <w:numFmt w:val="bullet"/>
      <w:lvlText w:val=""/>
      <w:lvlJc w:val="left"/>
      <w:pPr>
        <w:ind w:left="6924" w:hanging="360"/>
      </w:pPr>
      <w:rPr>
        <w:rFonts w:ascii="Wingdings" w:hAnsi="Wingdings" w:hint="default"/>
      </w:rPr>
    </w:lvl>
  </w:abstractNum>
  <w:abstractNum w:abstractNumId="6" w15:restartNumberingAfterBreak="0">
    <w:nsid w:val="1A6C6985"/>
    <w:multiLevelType w:val="multilevel"/>
    <w:tmpl w:val="1A6C6985"/>
    <w:lvl w:ilvl="0">
      <w:start w:val="1"/>
      <w:numFmt w:val="decimal"/>
      <w:lvlText w:val="%1."/>
      <w:lvlJc w:val="left"/>
      <w:pPr>
        <w:ind w:left="360" w:hanging="360"/>
      </w:pPr>
      <w:rPr>
        <w:rFonts w:eastAsia="SimSu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562"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562"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1F250011"/>
    <w:multiLevelType w:val="multilevel"/>
    <w:tmpl w:val="1F250011"/>
    <w:lvl w:ilvl="0">
      <w:start w:val="1"/>
      <w:numFmt w:val="decimal"/>
      <w:lvlText w:val="[%1]"/>
      <w:lvlJc w:val="left"/>
      <w:pPr>
        <w:tabs>
          <w:tab w:val="left" w:pos="420"/>
        </w:tabs>
        <w:ind w:left="420" w:hanging="420"/>
      </w:pPr>
      <w:rPr>
        <w:rFonts w:ascii="Times New Roman" w:eastAsia="Times New Roman" w:hAnsi="Times New Roman"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8"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9" w15:restartNumberingAfterBreak="0">
    <w:nsid w:val="3534422C"/>
    <w:multiLevelType w:val="hybridMultilevel"/>
    <w:tmpl w:val="D19CE87E"/>
    <w:lvl w:ilvl="0" w:tplc="BC6ACC92">
      <w:start w:val="1"/>
      <w:numFmt w:val="decimal"/>
      <w:lvlText w:val="Ques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8055554"/>
    <w:multiLevelType w:val="hybridMultilevel"/>
    <w:tmpl w:val="8D8A4FC0"/>
    <w:lvl w:ilvl="0" w:tplc="D3AAA2CA">
      <w:start w:val="1"/>
      <w:numFmt w:val="bullet"/>
      <w:lvlText w:val="•"/>
      <w:lvlJc w:val="left"/>
      <w:pPr>
        <w:ind w:left="420" w:hanging="420"/>
      </w:pPr>
      <w:rPr>
        <w:rFonts w:hint="default"/>
        <w:sz w:val="28"/>
        <w:szCs w:val="28"/>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3AA46885"/>
    <w:multiLevelType w:val="hybridMultilevel"/>
    <w:tmpl w:val="0DA00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1E5599"/>
    <w:multiLevelType w:val="hybridMultilevel"/>
    <w:tmpl w:val="87FE8498"/>
    <w:lvl w:ilvl="0" w:tplc="8B62B634">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4BF1A15"/>
    <w:multiLevelType w:val="hybridMultilevel"/>
    <w:tmpl w:val="754C5AAA"/>
    <w:lvl w:ilvl="0" w:tplc="8B62B634">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66A1BC7"/>
    <w:multiLevelType w:val="multilevel"/>
    <w:tmpl w:val="466A1BC7"/>
    <w:lvl w:ilvl="0">
      <w:start w:val="2"/>
      <w:numFmt w:val="decimal"/>
      <w:pStyle w:val="Heading1"/>
      <w:lvlText w:val="%1"/>
      <w:lvlJc w:val="left"/>
      <w:pPr>
        <w:tabs>
          <w:tab w:val="left" w:pos="432"/>
        </w:tabs>
        <w:ind w:left="432" w:hanging="432"/>
      </w:pPr>
      <w:rPr>
        <w:rFonts w:hint="eastAsia"/>
        <w:lang w:val="en-GB"/>
      </w:rPr>
    </w:lvl>
    <w:lvl w:ilvl="1">
      <w:start w:val="1"/>
      <w:numFmt w:val="decimal"/>
      <w:pStyle w:val="Heading2"/>
      <w:lvlText w:val="%1.%2"/>
      <w:lvlJc w:val="left"/>
      <w:pPr>
        <w:tabs>
          <w:tab w:val="left" w:pos="576"/>
        </w:tabs>
        <w:ind w:left="576" w:hanging="576"/>
      </w:pPr>
      <w:rPr>
        <w:rFonts w:hint="eastAsia"/>
        <w:lang w:val="en-GB"/>
      </w:rPr>
    </w:lvl>
    <w:lvl w:ilvl="2">
      <w:start w:val="1"/>
      <w:numFmt w:val="decimal"/>
      <w:pStyle w:val="Heading3"/>
      <w:lvlText w:val="%1.%2.%3"/>
      <w:lvlJc w:val="left"/>
      <w:pPr>
        <w:tabs>
          <w:tab w:val="left" w:pos="720"/>
        </w:tabs>
        <w:ind w:left="720" w:hanging="720"/>
      </w:pPr>
      <w:rPr>
        <w:rFonts w:hint="eastAsia"/>
      </w:rPr>
    </w:lvl>
    <w:lvl w:ilvl="3">
      <w:start w:val="1"/>
      <w:numFmt w:val="decimal"/>
      <w:pStyle w:val="Heading4"/>
      <w:lvlText w:val="%1.%2.%3.%4"/>
      <w:lvlJc w:val="left"/>
      <w:pPr>
        <w:tabs>
          <w:tab w:val="left" w:pos="864"/>
        </w:tabs>
        <w:ind w:left="864" w:hanging="864"/>
      </w:pPr>
      <w:rPr>
        <w:rFonts w:hint="eastAsia"/>
      </w:rPr>
    </w:lvl>
    <w:lvl w:ilvl="4">
      <w:start w:val="1"/>
      <w:numFmt w:val="decimal"/>
      <w:pStyle w:val="Heading5"/>
      <w:lvlText w:val="%1.%2.%3.%4.%5"/>
      <w:lvlJc w:val="left"/>
      <w:pPr>
        <w:tabs>
          <w:tab w:val="left" w:pos="2268"/>
        </w:tabs>
        <w:ind w:left="2268" w:hanging="1008"/>
      </w:pPr>
      <w:rPr>
        <w:rFonts w:hint="eastAsia"/>
      </w:rPr>
    </w:lvl>
    <w:lvl w:ilvl="5">
      <w:start w:val="1"/>
      <w:numFmt w:val="decimal"/>
      <w:pStyle w:val="Heading6"/>
      <w:lvlText w:val="%1.%2.%3.%4.%5.%6"/>
      <w:lvlJc w:val="left"/>
      <w:pPr>
        <w:tabs>
          <w:tab w:val="left" w:pos="1152"/>
        </w:tabs>
        <w:ind w:left="1152" w:hanging="1152"/>
      </w:pPr>
      <w:rPr>
        <w:rFonts w:ascii="Arial" w:hAnsi="Arial" w:cs="Arial" w:hint="default"/>
        <w:sz w:val="18"/>
        <w:szCs w:val="18"/>
      </w:rPr>
    </w:lvl>
    <w:lvl w:ilvl="6">
      <w:start w:val="1"/>
      <w:numFmt w:val="decimal"/>
      <w:pStyle w:val="Heading7"/>
      <w:lvlText w:val="%1.%2.%3.%4.%5.%6.%7"/>
      <w:lvlJc w:val="left"/>
      <w:pPr>
        <w:tabs>
          <w:tab w:val="left" w:pos="1296"/>
        </w:tabs>
        <w:ind w:left="1296" w:hanging="1296"/>
      </w:pPr>
      <w:rPr>
        <w:rFonts w:hint="eastAsia"/>
      </w:rPr>
    </w:lvl>
    <w:lvl w:ilvl="7">
      <w:start w:val="1"/>
      <w:numFmt w:val="decimal"/>
      <w:pStyle w:val="Heading8"/>
      <w:lvlText w:val="%1.%2.%3.%4.%5.%6.%7.%8"/>
      <w:lvlJc w:val="left"/>
      <w:pPr>
        <w:tabs>
          <w:tab w:val="left" w:pos="1440"/>
        </w:tabs>
        <w:ind w:left="1440" w:hanging="1440"/>
      </w:pPr>
      <w:rPr>
        <w:rFonts w:hint="eastAsia"/>
      </w:rPr>
    </w:lvl>
    <w:lvl w:ilvl="8">
      <w:start w:val="1"/>
      <w:numFmt w:val="decimal"/>
      <w:pStyle w:val="Heading9"/>
      <w:lvlText w:val="%1.%2.%3.%4.%5.%6.%7.%8.%9"/>
      <w:lvlJc w:val="left"/>
      <w:pPr>
        <w:tabs>
          <w:tab w:val="left" w:pos="1584"/>
        </w:tabs>
        <w:ind w:left="1584" w:hanging="1584"/>
      </w:pPr>
      <w:rPr>
        <w:rFonts w:hint="eastAsia"/>
      </w:rPr>
    </w:lvl>
  </w:abstractNum>
  <w:abstractNum w:abstractNumId="18"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1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22" w15:restartNumberingAfterBreak="0">
    <w:nsid w:val="61221B23"/>
    <w:multiLevelType w:val="hybridMultilevel"/>
    <w:tmpl w:val="8A902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24" w15:restartNumberingAfterBreak="0">
    <w:nsid w:val="69E41949"/>
    <w:multiLevelType w:val="hybridMultilevel"/>
    <w:tmpl w:val="CA3E3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2487C92"/>
    <w:multiLevelType w:val="hybridMultilevel"/>
    <w:tmpl w:val="77987FA2"/>
    <w:lvl w:ilvl="0" w:tplc="99803FDE">
      <w:start w:val="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33C07A2"/>
    <w:multiLevelType w:val="multilevel"/>
    <w:tmpl w:val="733C07A2"/>
    <w:lvl w:ilvl="0">
      <w:start w:val="1"/>
      <w:numFmt w:val="bullet"/>
      <w:pStyle w:val="bullet"/>
      <w:lvlText w:val=""/>
      <w:lvlJc w:val="left"/>
      <w:pPr>
        <w:ind w:left="0" w:hanging="420"/>
      </w:pPr>
      <w:rPr>
        <w:rFonts w:ascii="Symbol" w:hAnsi="Symbol" w:hint="default"/>
      </w:rPr>
    </w:lvl>
    <w:lvl w:ilvl="1">
      <w:start w:val="1"/>
      <w:numFmt w:val="bullet"/>
      <w:lvlText w:val=""/>
      <w:lvlJc w:val="left"/>
      <w:pPr>
        <w:ind w:left="420" w:hanging="420"/>
      </w:pPr>
      <w:rPr>
        <w:rFonts w:ascii="Wingdings" w:hAnsi="Wingdings" w:hint="default"/>
      </w:rPr>
    </w:lvl>
    <w:lvl w:ilvl="2">
      <w:start w:val="1"/>
      <w:numFmt w:val="bullet"/>
      <w:lvlText w:val=""/>
      <w:lvlJc w:val="left"/>
      <w:pPr>
        <w:ind w:left="840" w:hanging="420"/>
      </w:pPr>
      <w:rPr>
        <w:rFonts w:ascii="Wingdings" w:hAnsi="Wingdings" w:hint="default"/>
      </w:rPr>
    </w:lvl>
    <w:lvl w:ilvl="3">
      <w:start w:val="2"/>
      <w:numFmt w:val="bullet"/>
      <w:lvlText w:val="-"/>
      <w:lvlJc w:val="left"/>
      <w:pPr>
        <w:ind w:left="1260" w:hanging="420"/>
      </w:pPr>
      <w:rPr>
        <w:rFonts w:ascii="Times" w:eastAsia="Batang" w:hAnsi="Times" w:cs="Times New Roman" w:hint="default"/>
      </w:rPr>
    </w:lvl>
    <w:lvl w:ilvl="4">
      <w:start w:val="1"/>
      <w:numFmt w:val="bullet"/>
      <w:lvlText w:val="•"/>
      <w:lvlJc w:val="left"/>
      <w:pPr>
        <w:ind w:left="1680" w:hanging="420"/>
      </w:pPr>
      <w:rPr>
        <w:rFonts w:ascii="Times New Roman" w:hAnsi="Times New Roman" w:hint="default"/>
      </w:rPr>
    </w:lvl>
    <w:lvl w:ilvl="5">
      <w:start w:val="1"/>
      <w:numFmt w:val="bullet"/>
      <w:lvlText w:val=""/>
      <w:lvlJc w:val="left"/>
      <w:pPr>
        <w:ind w:left="2100" w:hanging="420"/>
      </w:pPr>
      <w:rPr>
        <w:rFonts w:ascii="Wingdings" w:hAnsi="Wingdings" w:hint="default"/>
      </w:rPr>
    </w:lvl>
    <w:lvl w:ilvl="6">
      <w:start w:val="1"/>
      <w:numFmt w:val="bullet"/>
      <w:lvlText w:val=""/>
      <w:lvlJc w:val="left"/>
      <w:pPr>
        <w:ind w:left="2520" w:hanging="420"/>
      </w:pPr>
      <w:rPr>
        <w:rFonts w:ascii="Wingdings" w:hAnsi="Wingdings" w:hint="default"/>
      </w:rPr>
    </w:lvl>
    <w:lvl w:ilvl="7">
      <w:start w:val="1"/>
      <w:numFmt w:val="bullet"/>
      <w:lvlText w:val=""/>
      <w:lvlJc w:val="left"/>
      <w:pPr>
        <w:ind w:left="2940" w:hanging="420"/>
      </w:pPr>
      <w:rPr>
        <w:rFonts w:ascii="Wingdings" w:hAnsi="Wingdings" w:hint="default"/>
      </w:rPr>
    </w:lvl>
    <w:lvl w:ilvl="8">
      <w:start w:val="1"/>
      <w:numFmt w:val="bullet"/>
      <w:lvlText w:val=""/>
      <w:lvlJc w:val="left"/>
      <w:pPr>
        <w:ind w:left="3360" w:hanging="420"/>
      </w:pPr>
      <w:rPr>
        <w:rFonts w:ascii="Wingdings" w:hAnsi="Wingdings" w:hint="default"/>
      </w:rPr>
    </w:lvl>
  </w:abstractNum>
  <w:abstractNum w:abstractNumId="28" w15:restartNumberingAfterBreak="0">
    <w:nsid w:val="7462325E"/>
    <w:multiLevelType w:val="hybridMultilevel"/>
    <w:tmpl w:val="1F4E5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04774C"/>
    <w:multiLevelType w:val="hybridMultilevel"/>
    <w:tmpl w:val="F17254FC"/>
    <w:lvl w:ilvl="0" w:tplc="8B62B63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C995BBC"/>
    <w:multiLevelType w:val="hybridMultilevel"/>
    <w:tmpl w:val="D6CCCA0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7"/>
  </w:num>
  <w:num w:numId="2">
    <w:abstractNumId w:val="15"/>
  </w:num>
  <w:num w:numId="3">
    <w:abstractNumId w:val="27"/>
  </w:num>
  <w:num w:numId="4">
    <w:abstractNumId w:val="30"/>
  </w:num>
  <w:num w:numId="5">
    <w:abstractNumId w:val="12"/>
  </w:num>
  <w:num w:numId="6">
    <w:abstractNumId w:val="11"/>
  </w:num>
  <w:num w:numId="7">
    <w:abstractNumId w:val="25"/>
  </w:num>
  <w:num w:numId="8">
    <w:abstractNumId w:val="8"/>
  </w:num>
  <w:num w:numId="9">
    <w:abstractNumId w:val="20"/>
  </w:num>
  <w:num w:numId="10">
    <w:abstractNumId w:val="18"/>
  </w:num>
  <w:num w:numId="11">
    <w:abstractNumId w:val="21"/>
  </w:num>
  <w:num w:numId="12">
    <w:abstractNumId w:val="19"/>
  </w:num>
  <w:num w:numId="13">
    <w:abstractNumId w:val="6"/>
  </w:num>
  <w:num w:numId="14">
    <w:abstractNumId w:val="7"/>
  </w:num>
  <w:num w:numId="15">
    <w:abstractNumId w:val="23"/>
  </w:num>
  <w:num w:numId="16">
    <w:abstractNumId w:val="1"/>
  </w:num>
  <w:num w:numId="17">
    <w:abstractNumId w:val="0"/>
  </w:num>
  <w:num w:numId="18">
    <w:abstractNumId w:val="9"/>
  </w:num>
  <w:num w:numId="19">
    <w:abstractNumId w:val="10"/>
  </w:num>
  <w:num w:numId="20">
    <w:abstractNumId w:val="3"/>
  </w:num>
  <w:num w:numId="21">
    <w:abstractNumId w:val="5"/>
  </w:num>
  <w:num w:numId="22">
    <w:abstractNumId w:val="13"/>
  </w:num>
  <w:num w:numId="23">
    <w:abstractNumId w:val="24"/>
  </w:num>
  <w:num w:numId="24">
    <w:abstractNumId w:val="2"/>
  </w:num>
  <w:num w:numId="25">
    <w:abstractNumId w:val="28"/>
  </w:num>
  <w:num w:numId="26">
    <w:abstractNumId w:val="4"/>
  </w:num>
  <w:num w:numId="27">
    <w:abstractNumId w:val="16"/>
  </w:num>
  <w:num w:numId="28">
    <w:abstractNumId w:val="14"/>
  </w:num>
  <w:num w:numId="29">
    <w:abstractNumId w:val="29"/>
  </w:num>
  <w:num w:numId="30">
    <w:abstractNumId w:val="26"/>
  </w:num>
  <w:num w:numId="31">
    <w:abstractNumId w:val="22"/>
  </w:num>
  <w:num w:numId="32">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0"/>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yMza0tDAwtzA1MjFX0lEKTi0uzszPAykwrQUA/wNeVCwAAAA="/>
  </w:docVars>
  <w:rsids>
    <w:rsidRoot w:val="00282213"/>
    <w:rsid w:val="000000E3"/>
    <w:rsid w:val="0000079A"/>
    <w:rsid w:val="000007EF"/>
    <w:rsid w:val="00000856"/>
    <w:rsid w:val="00000B69"/>
    <w:rsid w:val="00000C7E"/>
    <w:rsid w:val="00000F95"/>
    <w:rsid w:val="00000FE9"/>
    <w:rsid w:val="00001260"/>
    <w:rsid w:val="00001262"/>
    <w:rsid w:val="000012E4"/>
    <w:rsid w:val="000012E5"/>
    <w:rsid w:val="00001394"/>
    <w:rsid w:val="00001595"/>
    <w:rsid w:val="00001668"/>
    <w:rsid w:val="0000183C"/>
    <w:rsid w:val="00001EEB"/>
    <w:rsid w:val="00002039"/>
    <w:rsid w:val="00002199"/>
    <w:rsid w:val="00002567"/>
    <w:rsid w:val="0000271B"/>
    <w:rsid w:val="000027EA"/>
    <w:rsid w:val="000027FC"/>
    <w:rsid w:val="00002A79"/>
    <w:rsid w:val="00002BA7"/>
    <w:rsid w:val="00002CDB"/>
    <w:rsid w:val="000032F9"/>
    <w:rsid w:val="00003449"/>
    <w:rsid w:val="00003506"/>
    <w:rsid w:val="0000389B"/>
    <w:rsid w:val="0000399C"/>
    <w:rsid w:val="00003FC4"/>
    <w:rsid w:val="000042B0"/>
    <w:rsid w:val="00004583"/>
    <w:rsid w:val="00004918"/>
    <w:rsid w:val="00004B5C"/>
    <w:rsid w:val="00004DB6"/>
    <w:rsid w:val="00005009"/>
    <w:rsid w:val="00005064"/>
    <w:rsid w:val="00005077"/>
    <w:rsid w:val="00005158"/>
    <w:rsid w:val="000052B8"/>
    <w:rsid w:val="0000552E"/>
    <w:rsid w:val="00005745"/>
    <w:rsid w:val="000059A2"/>
    <w:rsid w:val="000059ED"/>
    <w:rsid w:val="00005CE6"/>
    <w:rsid w:val="00005D5F"/>
    <w:rsid w:val="00005D6F"/>
    <w:rsid w:val="000061F0"/>
    <w:rsid w:val="00006608"/>
    <w:rsid w:val="00006749"/>
    <w:rsid w:val="00006820"/>
    <w:rsid w:val="000068D3"/>
    <w:rsid w:val="00006902"/>
    <w:rsid w:val="00006DFF"/>
    <w:rsid w:val="00006F74"/>
    <w:rsid w:val="00006FB6"/>
    <w:rsid w:val="000073C3"/>
    <w:rsid w:val="0000740D"/>
    <w:rsid w:val="00007933"/>
    <w:rsid w:val="0000797A"/>
    <w:rsid w:val="00007B17"/>
    <w:rsid w:val="00007BB5"/>
    <w:rsid w:val="00007D5D"/>
    <w:rsid w:val="000102A6"/>
    <w:rsid w:val="000102F7"/>
    <w:rsid w:val="000103B4"/>
    <w:rsid w:val="000106EE"/>
    <w:rsid w:val="00010C7C"/>
    <w:rsid w:val="00010F40"/>
    <w:rsid w:val="00011043"/>
    <w:rsid w:val="000114D9"/>
    <w:rsid w:val="000117A2"/>
    <w:rsid w:val="00011A60"/>
    <w:rsid w:val="00011C9D"/>
    <w:rsid w:val="000121C0"/>
    <w:rsid w:val="00012223"/>
    <w:rsid w:val="00012280"/>
    <w:rsid w:val="000123C6"/>
    <w:rsid w:val="00012405"/>
    <w:rsid w:val="0001254A"/>
    <w:rsid w:val="0001255F"/>
    <w:rsid w:val="00012BCC"/>
    <w:rsid w:val="00012D42"/>
    <w:rsid w:val="0001317A"/>
    <w:rsid w:val="0001322B"/>
    <w:rsid w:val="00013294"/>
    <w:rsid w:val="00013306"/>
    <w:rsid w:val="00013872"/>
    <w:rsid w:val="00013D38"/>
    <w:rsid w:val="00013D4B"/>
    <w:rsid w:val="00013EAD"/>
    <w:rsid w:val="00013ED3"/>
    <w:rsid w:val="00013FD9"/>
    <w:rsid w:val="00014455"/>
    <w:rsid w:val="00014579"/>
    <w:rsid w:val="0001463C"/>
    <w:rsid w:val="0001477F"/>
    <w:rsid w:val="00014A21"/>
    <w:rsid w:val="00014A59"/>
    <w:rsid w:val="00014AB4"/>
    <w:rsid w:val="00014AB6"/>
    <w:rsid w:val="00014C4D"/>
    <w:rsid w:val="00014FA4"/>
    <w:rsid w:val="000153BB"/>
    <w:rsid w:val="0001579D"/>
    <w:rsid w:val="00015873"/>
    <w:rsid w:val="00015B75"/>
    <w:rsid w:val="00015C3C"/>
    <w:rsid w:val="00015CA5"/>
    <w:rsid w:val="00015D83"/>
    <w:rsid w:val="00016121"/>
    <w:rsid w:val="0001636D"/>
    <w:rsid w:val="0001698D"/>
    <w:rsid w:val="00016BCF"/>
    <w:rsid w:val="00017206"/>
    <w:rsid w:val="000174FE"/>
    <w:rsid w:val="000175A1"/>
    <w:rsid w:val="00017621"/>
    <w:rsid w:val="00017638"/>
    <w:rsid w:val="00017692"/>
    <w:rsid w:val="000176DB"/>
    <w:rsid w:val="000178CF"/>
    <w:rsid w:val="00017CD8"/>
    <w:rsid w:val="000200B3"/>
    <w:rsid w:val="00020140"/>
    <w:rsid w:val="00020267"/>
    <w:rsid w:val="00020702"/>
    <w:rsid w:val="0002074F"/>
    <w:rsid w:val="0002075A"/>
    <w:rsid w:val="0002087A"/>
    <w:rsid w:val="00020A28"/>
    <w:rsid w:val="000210F0"/>
    <w:rsid w:val="00021189"/>
    <w:rsid w:val="000215AE"/>
    <w:rsid w:val="000215C6"/>
    <w:rsid w:val="0002191D"/>
    <w:rsid w:val="00021B31"/>
    <w:rsid w:val="00021B3B"/>
    <w:rsid w:val="00021D22"/>
    <w:rsid w:val="00021F35"/>
    <w:rsid w:val="00022096"/>
    <w:rsid w:val="000222CB"/>
    <w:rsid w:val="0002244F"/>
    <w:rsid w:val="0002293E"/>
    <w:rsid w:val="00022A3D"/>
    <w:rsid w:val="00022C93"/>
    <w:rsid w:val="00022D22"/>
    <w:rsid w:val="00022F58"/>
    <w:rsid w:val="00023337"/>
    <w:rsid w:val="0002351A"/>
    <w:rsid w:val="00023951"/>
    <w:rsid w:val="00023C0B"/>
    <w:rsid w:val="000241A4"/>
    <w:rsid w:val="000248A4"/>
    <w:rsid w:val="00024949"/>
    <w:rsid w:val="00024DF0"/>
    <w:rsid w:val="00025099"/>
    <w:rsid w:val="000250E8"/>
    <w:rsid w:val="000253D3"/>
    <w:rsid w:val="00025573"/>
    <w:rsid w:val="00025773"/>
    <w:rsid w:val="00025812"/>
    <w:rsid w:val="00025A0E"/>
    <w:rsid w:val="00025A89"/>
    <w:rsid w:val="00025F4A"/>
    <w:rsid w:val="000260AB"/>
    <w:rsid w:val="000264B9"/>
    <w:rsid w:val="00026662"/>
    <w:rsid w:val="000266A0"/>
    <w:rsid w:val="00026868"/>
    <w:rsid w:val="00026B31"/>
    <w:rsid w:val="00026B6F"/>
    <w:rsid w:val="00026D2C"/>
    <w:rsid w:val="00026E5F"/>
    <w:rsid w:val="00026F21"/>
    <w:rsid w:val="000270BC"/>
    <w:rsid w:val="00027520"/>
    <w:rsid w:val="000276C9"/>
    <w:rsid w:val="000277A9"/>
    <w:rsid w:val="000277F8"/>
    <w:rsid w:val="00027B8C"/>
    <w:rsid w:val="00027D3F"/>
    <w:rsid w:val="00030018"/>
    <w:rsid w:val="0003004F"/>
    <w:rsid w:val="00030076"/>
    <w:rsid w:val="000300C8"/>
    <w:rsid w:val="00030244"/>
    <w:rsid w:val="0003047B"/>
    <w:rsid w:val="000306A4"/>
    <w:rsid w:val="000307DF"/>
    <w:rsid w:val="00030A3E"/>
    <w:rsid w:val="00030AFC"/>
    <w:rsid w:val="00031A84"/>
    <w:rsid w:val="00031C00"/>
    <w:rsid w:val="00031C1D"/>
    <w:rsid w:val="00031C20"/>
    <w:rsid w:val="00031C29"/>
    <w:rsid w:val="00031F16"/>
    <w:rsid w:val="000322BB"/>
    <w:rsid w:val="000324F1"/>
    <w:rsid w:val="00032AD7"/>
    <w:rsid w:val="00032D6C"/>
    <w:rsid w:val="00032F6B"/>
    <w:rsid w:val="000331CE"/>
    <w:rsid w:val="00033342"/>
    <w:rsid w:val="0003359F"/>
    <w:rsid w:val="00033780"/>
    <w:rsid w:val="00033803"/>
    <w:rsid w:val="0003399C"/>
    <w:rsid w:val="00033BC4"/>
    <w:rsid w:val="00033E17"/>
    <w:rsid w:val="00033E3E"/>
    <w:rsid w:val="00034076"/>
    <w:rsid w:val="000341B7"/>
    <w:rsid w:val="000343D2"/>
    <w:rsid w:val="000343F5"/>
    <w:rsid w:val="00034473"/>
    <w:rsid w:val="00034552"/>
    <w:rsid w:val="00034607"/>
    <w:rsid w:val="00034D26"/>
    <w:rsid w:val="00034E43"/>
    <w:rsid w:val="00034FCB"/>
    <w:rsid w:val="0003511D"/>
    <w:rsid w:val="0003532D"/>
    <w:rsid w:val="000354BB"/>
    <w:rsid w:val="0003562E"/>
    <w:rsid w:val="00035E9A"/>
    <w:rsid w:val="00035F94"/>
    <w:rsid w:val="00036381"/>
    <w:rsid w:val="00036802"/>
    <w:rsid w:val="00036B18"/>
    <w:rsid w:val="00036B3D"/>
    <w:rsid w:val="00036BFB"/>
    <w:rsid w:val="00036EC3"/>
    <w:rsid w:val="00036F18"/>
    <w:rsid w:val="00037817"/>
    <w:rsid w:val="00037D83"/>
    <w:rsid w:val="00040028"/>
    <w:rsid w:val="00040323"/>
    <w:rsid w:val="00040344"/>
    <w:rsid w:val="00040349"/>
    <w:rsid w:val="000405CA"/>
    <w:rsid w:val="0004065A"/>
    <w:rsid w:val="000407E2"/>
    <w:rsid w:val="00040915"/>
    <w:rsid w:val="00040EDC"/>
    <w:rsid w:val="00040EEB"/>
    <w:rsid w:val="00041484"/>
    <w:rsid w:val="000416A2"/>
    <w:rsid w:val="00041914"/>
    <w:rsid w:val="000419F5"/>
    <w:rsid w:val="00041B3F"/>
    <w:rsid w:val="00041C77"/>
    <w:rsid w:val="00042087"/>
    <w:rsid w:val="000422C6"/>
    <w:rsid w:val="000422FC"/>
    <w:rsid w:val="000424E2"/>
    <w:rsid w:val="00042B3C"/>
    <w:rsid w:val="00042BE1"/>
    <w:rsid w:val="00042E78"/>
    <w:rsid w:val="0004314F"/>
    <w:rsid w:val="00043459"/>
    <w:rsid w:val="000434C0"/>
    <w:rsid w:val="000435C7"/>
    <w:rsid w:val="0004362B"/>
    <w:rsid w:val="0004364D"/>
    <w:rsid w:val="00043657"/>
    <w:rsid w:val="00043908"/>
    <w:rsid w:val="00043D9C"/>
    <w:rsid w:val="00044941"/>
    <w:rsid w:val="00044D52"/>
    <w:rsid w:val="00044F7D"/>
    <w:rsid w:val="00045072"/>
    <w:rsid w:val="00045073"/>
    <w:rsid w:val="000450CC"/>
    <w:rsid w:val="00045550"/>
    <w:rsid w:val="00045705"/>
    <w:rsid w:val="00045745"/>
    <w:rsid w:val="0004592A"/>
    <w:rsid w:val="00045A60"/>
    <w:rsid w:val="00045BC0"/>
    <w:rsid w:val="00045C59"/>
    <w:rsid w:val="00046058"/>
    <w:rsid w:val="00046109"/>
    <w:rsid w:val="00046378"/>
    <w:rsid w:val="000466E2"/>
    <w:rsid w:val="000468E8"/>
    <w:rsid w:val="00046916"/>
    <w:rsid w:val="000469F4"/>
    <w:rsid w:val="00046A1C"/>
    <w:rsid w:val="000472D9"/>
    <w:rsid w:val="0004731B"/>
    <w:rsid w:val="00047806"/>
    <w:rsid w:val="000478EA"/>
    <w:rsid w:val="00047ACA"/>
    <w:rsid w:val="00047DB7"/>
    <w:rsid w:val="0005018E"/>
    <w:rsid w:val="00050270"/>
    <w:rsid w:val="00050684"/>
    <w:rsid w:val="00050EF6"/>
    <w:rsid w:val="00050F8A"/>
    <w:rsid w:val="000515EA"/>
    <w:rsid w:val="0005172E"/>
    <w:rsid w:val="00051752"/>
    <w:rsid w:val="000517B4"/>
    <w:rsid w:val="00051903"/>
    <w:rsid w:val="00051906"/>
    <w:rsid w:val="00051D6A"/>
    <w:rsid w:val="00051D9C"/>
    <w:rsid w:val="00051F58"/>
    <w:rsid w:val="00051F90"/>
    <w:rsid w:val="00052078"/>
    <w:rsid w:val="000521AB"/>
    <w:rsid w:val="0005255F"/>
    <w:rsid w:val="0005267D"/>
    <w:rsid w:val="000527E6"/>
    <w:rsid w:val="00052EEE"/>
    <w:rsid w:val="0005305A"/>
    <w:rsid w:val="0005398F"/>
    <w:rsid w:val="00053C5F"/>
    <w:rsid w:val="000541F3"/>
    <w:rsid w:val="0005427D"/>
    <w:rsid w:val="0005440E"/>
    <w:rsid w:val="000546E6"/>
    <w:rsid w:val="00054A96"/>
    <w:rsid w:val="00055107"/>
    <w:rsid w:val="00055269"/>
    <w:rsid w:val="00055BB2"/>
    <w:rsid w:val="00055E35"/>
    <w:rsid w:val="00055FE5"/>
    <w:rsid w:val="0005601C"/>
    <w:rsid w:val="0005606B"/>
    <w:rsid w:val="000561BC"/>
    <w:rsid w:val="00056709"/>
    <w:rsid w:val="00056765"/>
    <w:rsid w:val="00056924"/>
    <w:rsid w:val="00056973"/>
    <w:rsid w:val="00056FFA"/>
    <w:rsid w:val="00057170"/>
    <w:rsid w:val="0005734F"/>
    <w:rsid w:val="00057642"/>
    <w:rsid w:val="000579C6"/>
    <w:rsid w:val="000601CB"/>
    <w:rsid w:val="0006024A"/>
    <w:rsid w:val="0006055A"/>
    <w:rsid w:val="000605C8"/>
    <w:rsid w:val="00060668"/>
    <w:rsid w:val="00060774"/>
    <w:rsid w:val="000609B5"/>
    <w:rsid w:val="00060AF5"/>
    <w:rsid w:val="00060BD0"/>
    <w:rsid w:val="000613F3"/>
    <w:rsid w:val="00061E30"/>
    <w:rsid w:val="00061EC9"/>
    <w:rsid w:val="00061F18"/>
    <w:rsid w:val="00062289"/>
    <w:rsid w:val="000624BF"/>
    <w:rsid w:val="000627E3"/>
    <w:rsid w:val="000627E4"/>
    <w:rsid w:val="000628D9"/>
    <w:rsid w:val="000628EB"/>
    <w:rsid w:val="00062AEE"/>
    <w:rsid w:val="00062D44"/>
    <w:rsid w:val="00062D8B"/>
    <w:rsid w:val="00062DB5"/>
    <w:rsid w:val="00062DC8"/>
    <w:rsid w:val="0006332A"/>
    <w:rsid w:val="0006349A"/>
    <w:rsid w:val="000635F4"/>
    <w:rsid w:val="000637A2"/>
    <w:rsid w:val="00063BB7"/>
    <w:rsid w:val="00063DE7"/>
    <w:rsid w:val="00063EF9"/>
    <w:rsid w:val="00064133"/>
    <w:rsid w:val="000646D3"/>
    <w:rsid w:val="00064761"/>
    <w:rsid w:val="000647E9"/>
    <w:rsid w:val="0006485D"/>
    <w:rsid w:val="00064874"/>
    <w:rsid w:val="0006496D"/>
    <w:rsid w:val="000655E2"/>
    <w:rsid w:val="00065617"/>
    <w:rsid w:val="0006576A"/>
    <w:rsid w:val="00065840"/>
    <w:rsid w:val="000658D0"/>
    <w:rsid w:val="00065B07"/>
    <w:rsid w:val="00065D95"/>
    <w:rsid w:val="00065E3C"/>
    <w:rsid w:val="00066166"/>
    <w:rsid w:val="000662BD"/>
    <w:rsid w:val="00066609"/>
    <w:rsid w:val="000667C9"/>
    <w:rsid w:val="0006693B"/>
    <w:rsid w:val="00066A31"/>
    <w:rsid w:val="00066BA5"/>
    <w:rsid w:val="00066F0C"/>
    <w:rsid w:val="000670DA"/>
    <w:rsid w:val="0006715E"/>
    <w:rsid w:val="000672B2"/>
    <w:rsid w:val="0006733D"/>
    <w:rsid w:val="00067413"/>
    <w:rsid w:val="00067530"/>
    <w:rsid w:val="00067692"/>
    <w:rsid w:val="000677F6"/>
    <w:rsid w:val="0006790F"/>
    <w:rsid w:val="000679DB"/>
    <w:rsid w:val="00067A8C"/>
    <w:rsid w:val="00067B8B"/>
    <w:rsid w:val="000700E2"/>
    <w:rsid w:val="000704A9"/>
    <w:rsid w:val="00070680"/>
    <w:rsid w:val="000707D5"/>
    <w:rsid w:val="000708F9"/>
    <w:rsid w:val="00070AC0"/>
    <w:rsid w:val="00070B2D"/>
    <w:rsid w:val="000710A0"/>
    <w:rsid w:val="00071193"/>
    <w:rsid w:val="00071438"/>
    <w:rsid w:val="00071CF3"/>
    <w:rsid w:val="00071DFB"/>
    <w:rsid w:val="000720F5"/>
    <w:rsid w:val="0007255B"/>
    <w:rsid w:val="00072900"/>
    <w:rsid w:val="000729AF"/>
    <w:rsid w:val="00072C01"/>
    <w:rsid w:val="00072D80"/>
    <w:rsid w:val="00072F5A"/>
    <w:rsid w:val="00072FD7"/>
    <w:rsid w:val="0007369A"/>
    <w:rsid w:val="000738EC"/>
    <w:rsid w:val="00073A1B"/>
    <w:rsid w:val="00073B26"/>
    <w:rsid w:val="00073C42"/>
    <w:rsid w:val="00073D9E"/>
    <w:rsid w:val="00073DEA"/>
    <w:rsid w:val="00074256"/>
    <w:rsid w:val="00074690"/>
    <w:rsid w:val="0007472D"/>
    <w:rsid w:val="0007491A"/>
    <w:rsid w:val="00074980"/>
    <w:rsid w:val="000749CC"/>
    <w:rsid w:val="00074BF1"/>
    <w:rsid w:val="00074E75"/>
    <w:rsid w:val="00074E7D"/>
    <w:rsid w:val="00074FAC"/>
    <w:rsid w:val="00075097"/>
    <w:rsid w:val="000750DF"/>
    <w:rsid w:val="00075270"/>
    <w:rsid w:val="00075293"/>
    <w:rsid w:val="000752E6"/>
    <w:rsid w:val="000755E4"/>
    <w:rsid w:val="0007566B"/>
    <w:rsid w:val="0007568D"/>
    <w:rsid w:val="0007592F"/>
    <w:rsid w:val="00075A57"/>
    <w:rsid w:val="00075A6D"/>
    <w:rsid w:val="00075B20"/>
    <w:rsid w:val="00075E3D"/>
    <w:rsid w:val="0007608B"/>
    <w:rsid w:val="00076140"/>
    <w:rsid w:val="00076252"/>
    <w:rsid w:val="000763A2"/>
    <w:rsid w:val="00076923"/>
    <w:rsid w:val="00076A3F"/>
    <w:rsid w:val="00076AD8"/>
    <w:rsid w:val="00076EEA"/>
    <w:rsid w:val="00077184"/>
    <w:rsid w:val="000771EC"/>
    <w:rsid w:val="00077201"/>
    <w:rsid w:val="000773E5"/>
    <w:rsid w:val="00077980"/>
    <w:rsid w:val="00077DD5"/>
    <w:rsid w:val="00077E9B"/>
    <w:rsid w:val="00077EC3"/>
    <w:rsid w:val="00077F51"/>
    <w:rsid w:val="000803DA"/>
    <w:rsid w:val="00080537"/>
    <w:rsid w:val="00080748"/>
    <w:rsid w:val="00080BB7"/>
    <w:rsid w:val="00080DBD"/>
    <w:rsid w:val="000811FB"/>
    <w:rsid w:val="00081564"/>
    <w:rsid w:val="000816B1"/>
    <w:rsid w:val="00081781"/>
    <w:rsid w:val="000818AF"/>
    <w:rsid w:val="00081BEB"/>
    <w:rsid w:val="00081C13"/>
    <w:rsid w:val="00082710"/>
    <w:rsid w:val="00082AA4"/>
    <w:rsid w:val="00082ABC"/>
    <w:rsid w:val="00082E81"/>
    <w:rsid w:val="00082F56"/>
    <w:rsid w:val="00083185"/>
    <w:rsid w:val="00083297"/>
    <w:rsid w:val="000833A0"/>
    <w:rsid w:val="000835AC"/>
    <w:rsid w:val="000837A9"/>
    <w:rsid w:val="000839CD"/>
    <w:rsid w:val="00083CA4"/>
    <w:rsid w:val="00083DE1"/>
    <w:rsid w:val="00083E5E"/>
    <w:rsid w:val="0008418A"/>
    <w:rsid w:val="00084959"/>
    <w:rsid w:val="00084A37"/>
    <w:rsid w:val="00084ED0"/>
    <w:rsid w:val="000856D8"/>
    <w:rsid w:val="000858CD"/>
    <w:rsid w:val="00085B68"/>
    <w:rsid w:val="00085EC5"/>
    <w:rsid w:val="00085F62"/>
    <w:rsid w:val="00086180"/>
    <w:rsid w:val="000862C0"/>
    <w:rsid w:val="00086686"/>
    <w:rsid w:val="0008693B"/>
    <w:rsid w:val="0008697B"/>
    <w:rsid w:val="00086BB9"/>
    <w:rsid w:val="00087048"/>
    <w:rsid w:val="00087287"/>
    <w:rsid w:val="0008738E"/>
    <w:rsid w:val="0008746B"/>
    <w:rsid w:val="00087623"/>
    <w:rsid w:val="00087AB9"/>
    <w:rsid w:val="00087B64"/>
    <w:rsid w:val="00087D2B"/>
    <w:rsid w:val="00087E93"/>
    <w:rsid w:val="00090148"/>
    <w:rsid w:val="00090986"/>
    <w:rsid w:val="000909CC"/>
    <w:rsid w:val="00090D8D"/>
    <w:rsid w:val="0009156E"/>
    <w:rsid w:val="00091729"/>
    <w:rsid w:val="00091C0D"/>
    <w:rsid w:val="00091D59"/>
    <w:rsid w:val="00091E37"/>
    <w:rsid w:val="00092408"/>
    <w:rsid w:val="000928F9"/>
    <w:rsid w:val="00092ECE"/>
    <w:rsid w:val="00092F20"/>
    <w:rsid w:val="00092F51"/>
    <w:rsid w:val="0009304F"/>
    <w:rsid w:val="000934D3"/>
    <w:rsid w:val="000934F4"/>
    <w:rsid w:val="00093548"/>
    <w:rsid w:val="000935C6"/>
    <w:rsid w:val="00093E7E"/>
    <w:rsid w:val="00094474"/>
    <w:rsid w:val="000944C4"/>
    <w:rsid w:val="00094985"/>
    <w:rsid w:val="0009498E"/>
    <w:rsid w:val="00094DBF"/>
    <w:rsid w:val="00094EB9"/>
    <w:rsid w:val="00094EEC"/>
    <w:rsid w:val="00095141"/>
    <w:rsid w:val="0009534E"/>
    <w:rsid w:val="0009573E"/>
    <w:rsid w:val="00095765"/>
    <w:rsid w:val="000958ED"/>
    <w:rsid w:val="000959F7"/>
    <w:rsid w:val="00095F92"/>
    <w:rsid w:val="00096108"/>
    <w:rsid w:val="0009629D"/>
    <w:rsid w:val="00096547"/>
    <w:rsid w:val="00096625"/>
    <w:rsid w:val="0009695C"/>
    <w:rsid w:val="00096AB3"/>
    <w:rsid w:val="00096C1D"/>
    <w:rsid w:val="00096F03"/>
    <w:rsid w:val="00097405"/>
    <w:rsid w:val="00097436"/>
    <w:rsid w:val="000974CC"/>
    <w:rsid w:val="000979CB"/>
    <w:rsid w:val="00097C2E"/>
    <w:rsid w:val="00097D64"/>
    <w:rsid w:val="000A06D0"/>
    <w:rsid w:val="000A0A2C"/>
    <w:rsid w:val="000A0A46"/>
    <w:rsid w:val="000A0AC7"/>
    <w:rsid w:val="000A0B1E"/>
    <w:rsid w:val="000A0B46"/>
    <w:rsid w:val="000A0D0D"/>
    <w:rsid w:val="000A1061"/>
    <w:rsid w:val="000A1E2D"/>
    <w:rsid w:val="000A208B"/>
    <w:rsid w:val="000A2386"/>
    <w:rsid w:val="000A26FC"/>
    <w:rsid w:val="000A28EE"/>
    <w:rsid w:val="000A2A03"/>
    <w:rsid w:val="000A2A05"/>
    <w:rsid w:val="000A2B02"/>
    <w:rsid w:val="000A2B41"/>
    <w:rsid w:val="000A2E10"/>
    <w:rsid w:val="000A2FAB"/>
    <w:rsid w:val="000A3132"/>
    <w:rsid w:val="000A31F2"/>
    <w:rsid w:val="000A341D"/>
    <w:rsid w:val="000A3728"/>
    <w:rsid w:val="000A3BD0"/>
    <w:rsid w:val="000A3DD2"/>
    <w:rsid w:val="000A3DF0"/>
    <w:rsid w:val="000A4099"/>
    <w:rsid w:val="000A43C1"/>
    <w:rsid w:val="000A4725"/>
    <w:rsid w:val="000A48F7"/>
    <w:rsid w:val="000A4A71"/>
    <w:rsid w:val="000A4B62"/>
    <w:rsid w:val="000A54BC"/>
    <w:rsid w:val="000A5763"/>
    <w:rsid w:val="000A58C3"/>
    <w:rsid w:val="000A5C09"/>
    <w:rsid w:val="000A5C22"/>
    <w:rsid w:val="000A5DCA"/>
    <w:rsid w:val="000A5FC5"/>
    <w:rsid w:val="000A60D8"/>
    <w:rsid w:val="000A63B8"/>
    <w:rsid w:val="000A63F0"/>
    <w:rsid w:val="000A65A2"/>
    <w:rsid w:val="000A6757"/>
    <w:rsid w:val="000A6B87"/>
    <w:rsid w:val="000A6B8A"/>
    <w:rsid w:val="000A6D41"/>
    <w:rsid w:val="000A6E91"/>
    <w:rsid w:val="000A70BD"/>
    <w:rsid w:val="000A733C"/>
    <w:rsid w:val="000A73CA"/>
    <w:rsid w:val="000A764D"/>
    <w:rsid w:val="000A79DF"/>
    <w:rsid w:val="000A7A75"/>
    <w:rsid w:val="000A7A79"/>
    <w:rsid w:val="000A7A93"/>
    <w:rsid w:val="000A7B03"/>
    <w:rsid w:val="000A7D93"/>
    <w:rsid w:val="000B0083"/>
    <w:rsid w:val="000B0099"/>
    <w:rsid w:val="000B025C"/>
    <w:rsid w:val="000B02C3"/>
    <w:rsid w:val="000B05FF"/>
    <w:rsid w:val="000B060E"/>
    <w:rsid w:val="000B0670"/>
    <w:rsid w:val="000B072E"/>
    <w:rsid w:val="000B09AA"/>
    <w:rsid w:val="000B0EEE"/>
    <w:rsid w:val="000B0FE7"/>
    <w:rsid w:val="000B1405"/>
    <w:rsid w:val="000B1446"/>
    <w:rsid w:val="000B14CA"/>
    <w:rsid w:val="000B1546"/>
    <w:rsid w:val="000B17AE"/>
    <w:rsid w:val="000B1DD6"/>
    <w:rsid w:val="000B1E35"/>
    <w:rsid w:val="000B1EF8"/>
    <w:rsid w:val="000B207C"/>
    <w:rsid w:val="000B2310"/>
    <w:rsid w:val="000B2752"/>
    <w:rsid w:val="000B285E"/>
    <w:rsid w:val="000B2B98"/>
    <w:rsid w:val="000B2C39"/>
    <w:rsid w:val="000B2E4A"/>
    <w:rsid w:val="000B2EF7"/>
    <w:rsid w:val="000B2FC4"/>
    <w:rsid w:val="000B30AA"/>
    <w:rsid w:val="000B3239"/>
    <w:rsid w:val="000B3473"/>
    <w:rsid w:val="000B35CD"/>
    <w:rsid w:val="000B3A12"/>
    <w:rsid w:val="000B4048"/>
    <w:rsid w:val="000B450A"/>
    <w:rsid w:val="000B47FC"/>
    <w:rsid w:val="000B4A4F"/>
    <w:rsid w:val="000B4AB3"/>
    <w:rsid w:val="000B5C23"/>
    <w:rsid w:val="000B5D16"/>
    <w:rsid w:val="000B6349"/>
    <w:rsid w:val="000B65A6"/>
    <w:rsid w:val="000B6677"/>
    <w:rsid w:val="000B668F"/>
    <w:rsid w:val="000B69C4"/>
    <w:rsid w:val="000B6AD6"/>
    <w:rsid w:val="000B6B55"/>
    <w:rsid w:val="000B6DF1"/>
    <w:rsid w:val="000B70B8"/>
    <w:rsid w:val="000B71B5"/>
    <w:rsid w:val="000B7B5D"/>
    <w:rsid w:val="000B7BDD"/>
    <w:rsid w:val="000B7CD3"/>
    <w:rsid w:val="000B7E30"/>
    <w:rsid w:val="000B7E63"/>
    <w:rsid w:val="000B7E8C"/>
    <w:rsid w:val="000C006F"/>
    <w:rsid w:val="000C007C"/>
    <w:rsid w:val="000C06E2"/>
    <w:rsid w:val="000C0B76"/>
    <w:rsid w:val="000C1560"/>
    <w:rsid w:val="000C1693"/>
    <w:rsid w:val="000C174B"/>
    <w:rsid w:val="000C19B7"/>
    <w:rsid w:val="000C1D20"/>
    <w:rsid w:val="000C1EE9"/>
    <w:rsid w:val="000C2124"/>
    <w:rsid w:val="000C2633"/>
    <w:rsid w:val="000C281D"/>
    <w:rsid w:val="000C2D42"/>
    <w:rsid w:val="000C2FDE"/>
    <w:rsid w:val="000C309D"/>
    <w:rsid w:val="000C3564"/>
    <w:rsid w:val="000C357A"/>
    <w:rsid w:val="000C362C"/>
    <w:rsid w:val="000C37BE"/>
    <w:rsid w:val="000C3904"/>
    <w:rsid w:val="000C3A37"/>
    <w:rsid w:val="000C3EEE"/>
    <w:rsid w:val="000C3F33"/>
    <w:rsid w:val="000C43F7"/>
    <w:rsid w:val="000C44A9"/>
    <w:rsid w:val="000C44D1"/>
    <w:rsid w:val="000C457B"/>
    <w:rsid w:val="000C45B2"/>
    <w:rsid w:val="000C4604"/>
    <w:rsid w:val="000C4723"/>
    <w:rsid w:val="000C4A67"/>
    <w:rsid w:val="000C4CE4"/>
    <w:rsid w:val="000C4F0D"/>
    <w:rsid w:val="000C5040"/>
    <w:rsid w:val="000C519E"/>
    <w:rsid w:val="000C5290"/>
    <w:rsid w:val="000C5315"/>
    <w:rsid w:val="000C531D"/>
    <w:rsid w:val="000C5324"/>
    <w:rsid w:val="000C53F1"/>
    <w:rsid w:val="000C5429"/>
    <w:rsid w:val="000C554E"/>
    <w:rsid w:val="000C576F"/>
    <w:rsid w:val="000C58BF"/>
    <w:rsid w:val="000C5A02"/>
    <w:rsid w:val="000C5CBA"/>
    <w:rsid w:val="000C5E3C"/>
    <w:rsid w:val="000C5E67"/>
    <w:rsid w:val="000C5F6C"/>
    <w:rsid w:val="000C60BB"/>
    <w:rsid w:val="000C60FC"/>
    <w:rsid w:val="000C6127"/>
    <w:rsid w:val="000C6278"/>
    <w:rsid w:val="000C64A3"/>
    <w:rsid w:val="000C64BB"/>
    <w:rsid w:val="000C65E3"/>
    <w:rsid w:val="000C65F5"/>
    <w:rsid w:val="000C66DF"/>
    <w:rsid w:val="000C67A6"/>
    <w:rsid w:val="000C6828"/>
    <w:rsid w:val="000C695B"/>
    <w:rsid w:val="000C6BC6"/>
    <w:rsid w:val="000C6E5B"/>
    <w:rsid w:val="000C7037"/>
    <w:rsid w:val="000C760A"/>
    <w:rsid w:val="000C760C"/>
    <w:rsid w:val="000C783A"/>
    <w:rsid w:val="000C79A8"/>
    <w:rsid w:val="000C7A78"/>
    <w:rsid w:val="000C7C10"/>
    <w:rsid w:val="000C7CF1"/>
    <w:rsid w:val="000D0101"/>
    <w:rsid w:val="000D0410"/>
    <w:rsid w:val="000D0597"/>
    <w:rsid w:val="000D06B4"/>
    <w:rsid w:val="000D06BF"/>
    <w:rsid w:val="000D07AB"/>
    <w:rsid w:val="000D0876"/>
    <w:rsid w:val="000D0A72"/>
    <w:rsid w:val="000D0C91"/>
    <w:rsid w:val="000D1079"/>
    <w:rsid w:val="000D116B"/>
    <w:rsid w:val="000D1549"/>
    <w:rsid w:val="000D1770"/>
    <w:rsid w:val="000D19B2"/>
    <w:rsid w:val="000D1F74"/>
    <w:rsid w:val="000D235D"/>
    <w:rsid w:val="000D23DF"/>
    <w:rsid w:val="000D2709"/>
    <w:rsid w:val="000D2DA1"/>
    <w:rsid w:val="000D2E24"/>
    <w:rsid w:val="000D2E35"/>
    <w:rsid w:val="000D30D6"/>
    <w:rsid w:val="000D31B2"/>
    <w:rsid w:val="000D31C5"/>
    <w:rsid w:val="000D3304"/>
    <w:rsid w:val="000D3361"/>
    <w:rsid w:val="000D3652"/>
    <w:rsid w:val="000D37D7"/>
    <w:rsid w:val="000D3A35"/>
    <w:rsid w:val="000D3D90"/>
    <w:rsid w:val="000D3E08"/>
    <w:rsid w:val="000D4622"/>
    <w:rsid w:val="000D4AAF"/>
    <w:rsid w:val="000D4D56"/>
    <w:rsid w:val="000D4FF5"/>
    <w:rsid w:val="000D513B"/>
    <w:rsid w:val="000D51E3"/>
    <w:rsid w:val="000D56C2"/>
    <w:rsid w:val="000D5862"/>
    <w:rsid w:val="000D5CF7"/>
    <w:rsid w:val="000D5ED8"/>
    <w:rsid w:val="000D64FB"/>
    <w:rsid w:val="000D657A"/>
    <w:rsid w:val="000D6782"/>
    <w:rsid w:val="000D6B28"/>
    <w:rsid w:val="000D6B85"/>
    <w:rsid w:val="000D6CFC"/>
    <w:rsid w:val="000D6D63"/>
    <w:rsid w:val="000D7256"/>
    <w:rsid w:val="000D7476"/>
    <w:rsid w:val="000D79FB"/>
    <w:rsid w:val="000D7DF6"/>
    <w:rsid w:val="000D7E9D"/>
    <w:rsid w:val="000D7FEA"/>
    <w:rsid w:val="000E00E0"/>
    <w:rsid w:val="000E01EC"/>
    <w:rsid w:val="000E054A"/>
    <w:rsid w:val="000E0DA0"/>
    <w:rsid w:val="000E1291"/>
    <w:rsid w:val="000E14AC"/>
    <w:rsid w:val="000E1572"/>
    <w:rsid w:val="000E160E"/>
    <w:rsid w:val="000E16EB"/>
    <w:rsid w:val="000E189E"/>
    <w:rsid w:val="000E190E"/>
    <w:rsid w:val="000E281B"/>
    <w:rsid w:val="000E284C"/>
    <w:rsid w:val="000E28B1"/>
    <w:rsid w:val="000E2C34"/>
    <w:rsid w:val="000E2D55"/>
    <w:rsid w:val="000E2E3B"/>
    <w:rsid w:val="000E2F8C"/>
    <w:rsid w:val="000E3351"/>
    <w:rsid w:val="000E3458"/>
    <w:rsid w:val="000E3504"/>
    <w:rsid w:val="000E3B6E"/>
    <w:rsid w:val="000E3C93"/>
    <w:rsid w:val="000E40A5"/>
    <w:rsid w:val="000E4245"/>
    <w:rsid w:val="000E4464"/>
    <w:rsid w:val="000E44DC"/>
    <w:rsid w:val="000E44E9"/>
    <w:rsid w:val="000E478C"/>
    <w:rsid w:val="000E49A0"/>
    <w:rsid w:val="000E4C1E"/>
    <w:rsid w:val="000E4E91"/>
    <w:rsid w:val="000E52A2"/>
    <w:rsid w:val="000E54DB"/>
    <w:rsid w:val="000E55A5"/>
    <w:rsid w:val="000E5641"/>
    <w:rsid w:val="000E5DFA"/>
    <w:rsid w:val="000E6267"/>
    <w:rsid w:val="000E62DA"/>
    <w:rsid w:val="000E6634"/>
    <w:rsid w:val="000E66A0"/>
    <w:rsid w:val="000E66FA"/>
    <w:rsid w:val="000E67E0"/>
    <w:rsid w:val="000E680C"/>
    <w:rsid w:val="000E69EA"/>
    <w:rsid w:val="000E6B4C"/>
    <w:rsid w:val="000E6ED4"/>
    <w:rsid w:val="000E6F10"/>
    <w:rsid w:val="000E6FBE"/>
    <w:rsid w:val="000E733D"/>
    <w:rsid w:val="000E74A3"/>
    <w:rsid w:val="000E7925"/>
    <w:rsid w:val="000E7C77"/>
    <w:rsid w:val="000F03C2"/>
    <w:rsid w:val="000F0911"/>
    <w:rsid w:val="000F0933"/>
    <w:rsid w:val="000F0B28"/>
    <w:rsid w:val="000F0D7B"/>
    <w:rsid w:val="000F133D"/>
    <w:rsid w:val="000F141C"/>
    <w:rsid w:val="000F164E"/>
    <w:rsid w:val="000F1ABE"/>
    <w:rsid w:val="000F2017"/>
    <w:rsid w:val="000F2244"/>
    <w:rsid w:val="000F2693"/>
    <w:rsid w:val="000F274C"/>
    <w:rsid w:val="000F2946"/>
    <w:rsid w:val="000F2CE2"/>
    <w:rsid w:val="000F2FBA"/>
    <w:rsid w:val="000F2FCF"/>
    <w:rsid w:val="000F3325"/>
    <w:rsid w:val="000F34AC"/>
    <w:rsid w:val="000F38AC"/>
    <w:rsid w:val="000F3AB2"/>
    <w:rsid w:val="000F433F"/>
    <w:rsid w:val="000F5653"/>
    <w:rsid w:val="000F5947"/>
    <w:rsid w:val="000F59DB"/>
    <w:rsid w:val="000F5BD2"/>
    <w:rsid w:val="000F5BD6"/>
    <w:rsid w:val="000F5E6E"/>
    <w:rsid w:val="000F6257"/>
    <w:rsid w:val="000F692F"/>
    <w:rsid w:val="000F697A"/>
    <w:rsid w:val="000F6A81"/>
    <w:rsid w:val="000F6C82"/>
    <w:rsid w:val="000F6DA0"/>
    <w:rsid w:val="000F6DB3"/>
    <w:rsid w:val="000F6E16"/>
    <w:rsid w:val="000F6EBE"/>
    <w:rsid w:val="000F6EF4"/>
    <w:rsid w:val="000F72C9"/>
    <w:rsid w:val="000F742A"/>
    <w:rsid w:val="000F74D7"/>
    <w:rsid w:val="000F7730"/>
    <w:rsid w:val="000F7A63"/>
    <w:rsid w:val="000F7A82"/>
    <w:rsid w:val="000F7B76"/>
    <w:rsid w:val="000F7EFE"/>
    <w:rsid w:val="0010007C"/>
    <w:rsid w:val="001000DE"/>
    <w:rsid w:val="00100215"/>
    <w:rsid w:val="001002F6"/>
    <w:rsid w:val="001003D5"/>
    <w:rsid w:val="0010058A"/>
    <w:rsid w:val="00100A6E"/>
    <w:rsid w:val="00100A75"/>
    <w:rsid w:val="0010110D"/>
    <w:rsid w:val="001012D3"/>
    <w:rsid w:val="0010140D"/>
    <w:rsid w:val="001014D8"/>
    <w:rsid w:val="0010181C"/>
    <w:rsid w:val="001018CA"/>
    <w:rsid w:val="00101AA9"/>
    <w:rsid w:val="001022CB"/>
    <w:rsid w:val="00102303"/>
    <w:rsid w:val="0010261B"/>
    <w:rsid w:val="001028C8"/>
    <w:rsid w:val="00102971"/>
    <w:rsid w:val="001029BD"/>
    <w:rsid w:val="00102A8C"/>
    <w:rsid w:val="00102CA6"/>
    <w:rsid w:val="00102E58"/>
    <w:rsid w:val="00103263"/>
    <w:rsid w:val="001033DD"/>
    <w:rsid w:val="0010343A"/>
    <w:rsid w:val="001035CF"/>
    <w:rsid w:val="00103665"/>
    <w:rsid w:val="0010399B"/>
    <w:rsid w:val="00103A0E"/>
    <w:rsid w:val="00103A8F"/>
    <w:rsid w:val="00103AE5"/>
    <w:rsid w:val="00103BBA"/>
    <w:rsid w:val="00103C44"/>
    <w:rsid w:val="00103CCE"/>
    <w:rsid w:val="00103FC7"/>
    <w:rsid w:val="0010414B"/>
    <w:rsid w:val="00104289"/>
    <w:rsid w:val="00104373"/>
    <w:rsid w:val="0010453C"/>
    <w:rsid w:val="0010454B"/>
    <w:rsid w:val="00104983"/>
    <w:rsid w:val="00104A85"/>
    <w:rsid w:val="00104FCD"/>
    <w:rsid w:val="00105310"/>
    <w:rsid w:val="001053A9"/>
    <w:rsid w:val="00105741"/>
    <w:rsid w:val="00105D98"/>
    <w:rsid w:val="00105F83"/>
    <w:rsid w:val="00106034"/>
    <w:rsid w:val="0010616B"/>
    <w:rsid w:val="001062DC"/>
    <w:rsid w:val="0010664E"/>
    <w:rsid w:val="00106908"/>
    <w:rsid w:val="00106AE9"/>
    <w:rsid w:val="00106B92"/>
    <w:rsid w:val="00107179"/>
    <w:rsid w:val="001074A5"/>
    <w:rsid w:val="0010757C"/>
    <w:rsid w:val="00107722"/>
    <w:rsid w:val="001077F4"/>
    <w:rsid w:val="001078E3"/>
    <w:rsid w:val="00107ABE"/>
    <w:rsid w:val="00107D55"/>
    <w:rsid w:val="00107FB3"/>
    <w:rsid w:val="001100DA"/>
    <w:rsid w:val="0011060E"/>
    <w:rsid w:val="00110912"/>
    <w:rsid w:val="00110947"/>
    <w:rsid w:val="001109C6"/>
    <w:rsid w:val="00110DC6"/>
    <w:rsid w:val="00110F5B"/>
    <w:rsid w:val="00111078"/>
    <w:rsid w:val="001111C1"/>
    <w:rsid w:val="001111E2"/>
    <w:rsid w:val="00111212"/>
    <w:rsid w:val="0011140A"/>
    <w:rsid w:val="001117E6"/>
    <w:rsid w:val="00111854"/>
    <w:rsid w:val="0011196F"/>
    <w:rsid w:val="00111A4C"/>
    <w:rsid w:val="00112229"/>
    <w:rsid w:val="00112304"/>
    <w:rsid w:val="0011244D"/>
    <w:rsid w:val="00112480"/>
    <w:rsid w:val="0011257D"/>
    <w:rsid w:val="00112A40"/>
    <w:rsid w:val="00112C9C"/>
    <w:rsid w:val="00112CA0"/>
    <w:rsid w:val="00112CAE"/>
    <w:rsid w:val="00112DCA"/>
    <w:rsid w:val="00113119"/>
    <w:rsid w:val="00113260"/>
    <w:rsid w:val="00113452"/>
    <w:rsid w:val="001135BD"/>
    <w:rsid w:val="00113A03"/>
    <w:rsid w:val="00113A7B"/>
    <w:rsid w:val="00113AEF"/>
    <w:rsid w:val="0011413F"/>
    <w:rsid w:val="0011439B"/>
    <w:rsid w:val="001145B1"/>
    <w:rsid w:val="00114687"/>
    <w:rsid w:val="0011495D"/>
    <w:rsid w:val="00114964"/>
    <w:rsid w:val="00114A5F"/>
    <w:rsid w:val="00114E93"/>
    <w:rsid w:val="00114F96"/>
    <w:rsid w:val="0011508B"/>
    <w:rsid w:val="00115249"/>
    <w:rsid w:val="00115443"/>
    <w:rsid w:val="00115612"/>
    <w:rsid w:val="001156CC"/>
    <w:rsid w:val="001157AC"/>
    <w:rsid w:val="00115CA7"/>
    <w:rsid w:val="001160B6"/>
    <w:rsid w:val="00116311"/>
    <w:rsid w:val="0011668D"/>
    <w:rsid w:val="00116977"/>
    <w:rsid w:val="00116A64"/>
    <w:rsid w:val="00116C76"/>
    <w:rsid w:val="00116D46"/>
    <w:rsid w:val="0011744A"/>
    <w:rsid w:val="00117A58"/>
    <w:rsid w:val="00117EE3"/>
    <w:rsid w:val="00117F5F"/>
    <w:rsid w:val="001201EE"/>
    <w:rsid w:val="0012025A"/>
    <w:rsid w:val="00120416"/>
    <w:rsid w:val="00120640"/>
    <w:rsid w:val="001206F8"/>
    <w:rsid w:val="0012084B"/>
    <w:rsid w:val="00120AC8"/>
    <w:rsid w:val="00120CCA"/>
    <w:rsid w:val="00120DC5"/>
    <w:rsid w:val="00120F09"/>
    <w:rsid w:val="001211BC"/>
    <w:rsid w:val="00121495"/>
    <w:rsid w:val="001214C6"/>
    <w:rsid w:val="00121705"/>
    <w:rsid w:val="00121877"/>
    <w:rsid w:val="00121DA5"/>
    <w:rsid w:val="00121DDD"/>
    <w:rsid w:val="00121E51"/>
    <w:rsid w:val="00121E7E"/>
    <w:rsid w:val="0012212F"/>
    <w:rsid w:val="00122189"/>
    <w:rsid w:val="001222EC"/>
    <w:rsid w:val="001223D2"/>
    <w:rsid w:val="00122695"/>
    <w:rsid w:val="001227C4"/>
    <w:rsid w:val="00122999"/>
    <w:rsid w:val="00122AC7"/>
    <w:rsid w:val="00122E87"/>
    <w:rsid w:val="00122F8F"/>
    <w:rsid w:val="0012338B"/>
    <w:rsid w:val="0012379F"/>
    <w:rsid w:val="00123C61"/>
    <w:rsid w:val="00123EC3"/>
    <w:rsid w:val="00124338"/>
    <w:rsid w:val="00124428"/>
    <w:rsid w:val="0012444E"/>
    <w:rsid w:val="00124862"/>
    <w:rsid w:val="00124912"/>
    <w:rsid w:val="00124AAA"/>
    <w:rsid w:val="00124B5C"/>
    <w:rsid w:val="00125384"/>
    <w:rsid w:val="00125472"/>
    <w:rsid w:val="001255B4"/>
    <w:rsid w:val="001258DA"/>
    <w:rsid w:val="00125D12"/>
    <w:rsid w:val="00125D24"/>
    <w:rsid w:val="00125D3B"/>
    <w:rsid w:val="00125E08"/>
    <w:rsid w:val="001260D0"/>
    <w:rsid w:val="0012637B"/>
    <w:rsid w:val="001266AE"/>
    <w:rsid w:val="00126B68"/>
    <w:rsid w:val="00126C89"/>
    <w:rsid w:val="00126E09"/>
    <w:rsid w:val="001272D8"/>
    <w:rsid w:val="00127AAB"/>
    <w:rsid w:val="00127ACC"/>
    <w:rsid w:val="001307A7"/>
    <w:rsid w:val="00130ABB"/>
    <w:rsid w:val="00130DBE"/>
    <w:rsid w:val="00131035"/>
    <w:rsid w:val="00131A87"/>
    <w:rsid w:val="00131BA5"/>
    <w:rsid w:val="00131C01"/>
    <w:rsid w:val="00131C57"/>
    <w:rsid w:val="00131E7A"/>
    <w:rsid w:val="00132285"/>
    <w:rsid w:val="001322E7"/>
    <w:rsid w:val="0013236A"/>
    <w:rsid w:val="00132587"/>
    <w:rsid w:val="00132923"/>
    <w:rsid w:val="001329EF"/>
    <w:rsid w:val="001329FA"/>
    <w:rsid w:val="00132A1B"/>
    <w:rsid w:val="00132AF7"/>
    <w:rsid w:val="00132E47"/>
    <w:rsid w:val="00132EE9"/>
    <w:rsid w:val="00133025"/>
    <w:rsid w:val="00133026"/>
    <w:rsid w:val="001332C6"/>
    <w:rsid w:val="00133574"/>
    <w:rsid w:val="00133581"/>
    <w:rsid w:val="00133661"/>
    <w:rsid w:val="00133EBE"/>
    <w:rsid w:val="001346B2"/>
    <w:rsid w:val="001346C8"/>
    <w:rsid w:val="0013475D"/>
    <w:rsid w:val="00134A38"/>
    <w:rsid w:val="00134A59"/>
    <w:rsid w:val="00134A5C"/>
    <w:rsid w:val="00134A66"/>
    <w:rsid w:val="00134E20"/>
    <w:rsid w:val="00134FE0"/>
    <w:rsid w:val="0013508A"/>
    <w:rsid w:val="00135182"/>
    <w:rsid w:val="001354B3"/>
    <w:rsid w:val="00135587"/>
    <w:rsid w:val="001355D2"/>
    <w:rsid w:val="00135703"/>
    <w:rsid w:val="001357B7"/>
    <w:rsid w:val="00135897"/>
    <w:rsid w:val="00135D1E"/>
    <w:rsid w:val="00135F0C"/>
    <w:rsid w:val="00135F65"/>
    <w:rsid w:val="0013622B"/>
    <w:rsid w:val="001365F6"/>
    <w:rsid w:val="0013677C"/>
    <w:rsid w:val="0013696A"/>
    <w:rsid w:val="00136A04"/>
    <w:rsid w:val="00136BBF"/>
    <w:rsid w:val="00136BF0"/>
    <w:rsid w:val="00136C71"/>
    <w:rsid w:val="00136CFE"/>
    <w:rsid w:val="00136EE6"/>
    <w:rsid w:val="001373EB"/>
    <w:rsid w:val="00137663"/>
    <w:rsid w:val="0013771E"/>
    <w:rsid w:val="00137B0F"/>
    <w:rsid w:val="00137EA1"/>
    <w:rsid w:val="00137F16"/>
    <w:rsid w:val="00137F99"/>
    <w:rsid w:val="00140052"/>
    <w:rsid w:val="0014010C"/>
    <w:rsid w:val="0014023C"/>
    <w:rsid w:val="001403F5"/>
    <w:rsid w:val="00140438"/>
    <w:rsid w:val="0014068C"/>
    <w:rsid w:val="00140965"/>
    <w:rsid w:val="00140BF7"/>
    <w:rsid w:val="00140CB5"/>
    <w:rsid w:val="00140D63"/>
    <w:rsid w:val="00140D88"/>
    <w:rsid w:val="0014104A"/>
    <w:rsid w:val="001413E7"/>
    <w:rsid w:val="00141507"/>
    <w:rsid w:val="001416A4"/>
    <w:rsid w:val="00141A4F"/>
    <w:rsid w:val="00141AE4"/>
    <w:rsid w:val="00142192"/>
    <w:rsid w:val="0014232E"/>
    <w:rsid w:val="00142414"/>
    <w:rsid w:val="00142616"/>
    <w:rsid w:val="0014282A"/>
    <w:rsid w:val="00142976"/>
    <w:rsid w:val="00142D1F"/>
    <w:rsid w:val="00142E4D"/>
    <w:rsid w:val="001431ED"/>
    <w:rsid w:val="00143661"/>
    <w:rsid w:val="00143791"/>
    <w:rsid w:val="001437E2"/>
    <w:rsid w:val="00143961"/>
    <w:rsid w:val="00143AFA"/>
    <w:rsid w:val="00143E78"/>
    <w:rsid w:val="00143EC1"/>
    <w:rsid w:val="00143F4B"/>
    <w:rsid w:val="0014420A"/>
    <w:rsid w:val="001443D0"/>
    <w:rsid w:val="001448C0"/>
    <w:rsid w:val="00144A10"/>
    <w:rsid w:val="00144A3B"/>
    <w:rsid w:val="001454AC"/>
    <w:rsid w:val="0014593A"/>
    <w:rsid w:val="00145CD7"/>
    <w:rsid w:val="00145EA1"/>
    <w:rsid w:val="00145EBE"/>
    <w:rsid w:val="0014607E"/>
    <w:rsid w:val="001460DC"/>
    <w:rsid w:val="00146355"/>
    <w:rsid w:val="001467F5"/>
    <w:rsid w:val="00146A56"/>
    <w:rsid w:val="00146A96"/>
    <w:rsid w:val="00146D33"/>
    <w:rsid w:val="0014729D"/>
    <w:rsid w:val="001473A7"/>
    <w:rsid w:val="00147485"/>
    <w:rsid w:val="00147751"/>
    <w:rsid w:val="001478BB"/>
    <w:rsid w:val="00147C78"/>
    <w:rsid w:val="00147CC3"/>
    <w:rsid w:val="0015019B"/>
    <w:rsid w:val="00150600"/>
    <w:rsid w:val="00150998"/>
    <w:rsid w:val="00150D7A"/>
    <w:rsid w:val="0015117A"/>
    <w:rsid w:val="001516FF"/>
    <w:rsid w:val="001518C1"/>
    <w:rsid w:val="00151BAA"/>
    <w:rsid w:val="00151D91"/>
    <w:rsid w:val="00151F91"/>
    <w:rsid w:val="00151FEB"/>
    <w:rsid w:val="001520D3"/>
    <w:rsid w:val="001520EB"/>
    <w:rsid w:val="00152EDA"/>
    <w:rsid w:val="00152EF4"/>
    <w:rsid w:val="00152F86"/>
    <w:rsid w:val="00153318"/>
    <w:rsid w:val="00153387"/>
    <w:rsid w:val="001534E8"/>
    <w:rsid w:val="00153528"/>
    <w:rsid w:val="0015359E"/>
    <w:rsid w:val="00153835"/>
    <w:rsid w:val="00153907"/>
    <w:rsid w:val="001541D5"/>
    <w:rsid w:val="0015444C"/>
    <w:rsid w:val="0015486C"/>
    <w:rsid w:val="00154FB3"/>
    <w:rsid w:val="001552CF"/>
    <w:rsid w:val="001554DB"/>
    <w:rsid w:val="00155855"/>
    <w:rsid w:val="001558C8"/>
    <w:rsid w:val="00155D3B"/>
    <w:rsid w:val="00155D85"/>
    <w:rsid w:val="00156053"/>
    <w:rsid w:val="001561DB"/>
    <w:rsid w:val="001563DB"/>
    <w:rsid w:val="0015663D"/>
    <w:rsid w:val="00156784"/>
    <w:rsid w:val="00156FF3"/>
    <w:rsid w:val="0015718A"/>
    <w:rsid w:val="001577C5"/>
    <w:rsid w:val="00157BFA"/>
    <w:rsid w:val="00157C5C"/>
    <w:rsid w:val="00157C7A"/>
    <w:rsid w:val="00157D3D"/>
    <w:rsid w:val="00157D94"/>
    <w:rsid w:val="00157F2B"/>
    <w:rsid w:val="00157FC4"/>
    <w:rsid w:val="00160885"/>
    <w:rsid w:val="00160BDC"/>
    <w:rsid w:val="00160C1F"/>
    <w:rsid w:val="001611D9"/>
    <w:rsid w:val="00161258"/>
    <w:rsid w:val="00161329"/>
    <w:rsid w:val="001614DE"/>
    <w:rsid w:val="001617B6"/>
    <w:rsid w:val="001617F9"/>
    <w:rsid w:val="001618B2"/>
    <w:rsid w:val="001618E5"/>
    <w:rsid w:val="001619CE"/>
    <w:rsid w:val="00161A98"/>
    <w:rsid w:val="00161C1A"/>
    <w:rsid w:val="00161C3C"/>
    <w:rsid w:val="00161E2A"/>
    <w:rsid w:val="00162392"/>
    <w:rsid w:val="00162475"/>
    <w:rsid w:val="001626B1"/>
    <w:rsid w:val="00162D7D"/>
    <w:rsid w:val="0016331F"/>
    <w:rsid w:val="001633D3"/>
    <w:rsid w:val="001636ED"/>
    <w:rsid w:val="001637BD"/>
    <w:rsid w:val="00163C35"/>
    <w:rsid w:val="00163C5C"/>
    <w:rsid w:val="00163DB0"/>
    <w:rsid w:val="00164312"/>
    <w:rsid w:val="0016456F"/>
    <w:rsid w:val="00164AC5"/>
    <w:rsid w:val="00164CB8"/>
    <w:rsid w:val="00164E8E"/>
    <w:rsid w:val="00164F3D"/>
    <w:rsid w:val="0016532E"/>
    <w:rsid w:val="00165775"/>
    <w:rsid w:val="00165781"/>
    <w:rsid w:val="001658FB"/>
    <w:rsid w:val="0016596F"/>
    <w:rsid w:val="00165B30"/>
    <w:rsid w:val="00165CCC"/>
    <w:rsid w:val="001660B8"/>
    <w:rsid w:val="00166239"/>
    <w:rsid w:val="00166265"/>
    <w:rsid w:val="0016629C"/>
    <w:rsid w:val="0016684B"/>
    <w:rsid w:val="00166924"/>
    <w:rsid w:val="00166A3F"/>
    <w:rsid w:val="00166F1E"/>
    <w:rsid w:val="00167255"/>
    <w:rsid w:val="0016765E"/>
    <w:rsid w:val="00167DC7"/>
    <w:rsid w:val="001701C4"/>
    <w:rsid w:val="001702A7"/>
    <w:rsid w:val="001705D8"/>
    <w:rsid w:val="00170684"/>
    <w:rsid w:val="00170CEC"/>
    <w:rsid w:val="00171400"/>
    <w:rsid w:val="0017158D"/>
    <w:rsid w:val="00171F3F"/>
    <w:rsid w:val="00171FC8"/>
    <w:rsid w:val="00172031"/>
    <w:rsid w:val="001720D5"/>
    <w:rsid w:val="00172183"/>
    <w:rsid w:val="001722FC"/>
    <w:rsid w:val="0017248C"/>
    <w:rsid w:val="001726BC"/>
    <w:rsid w:val="001729FF"/>
    <w:rsid w:val="00172D1F"/>
    <w:rsid w:val="00173552"/>
    <w:rsid w:val="0017368D"/>
    <w:rsid w:val="00173837"/>
    <w:rsid w:val="001740BF"/>
    <w:rsid w:val="0017415A"/>
    <w:rsid w:val="001742EE"/>
    <w:rsid w:val="001742F3"/>
    <w:rsid w:val="00174460"/>
    <w:rsid w:val="00174485"/>
    <w:rsid w:val="00174745"/>
    <w:rsid w:val="00174ED9"/>
    <w:rsid w:val="00175920"/>
    <w:rsid w:val="001759E5"/>
    <w:rsid w:val="00175A87"/>
    <w:rsid w:val="001762B6"/>
    <w:rsid w:val="00176309"/>
    <w:rsid w:val="001765F6"/>
    <w:rsid w:val="00176A08"/>
    <w:rsid w:val="00176BC7"/>
    <w:rsid w:val="00176D51"/>
    <w:rsid w:val="0017726C"/>
    <w:rsid w:val="00177326"/>
    <w:rsid w:val="00177347"/>
    <w:rsid w:val="0017738F"/>
    <w:rsid w:val="00177AB3"/>
    <w:rsid w:val="00177C6D"/>
    <w:rsid w:val="00177DC6"/>
    <w:rsid w:val="001801A4"/>
    <w:rsid w:val="001806D3"/>
    <w:rsid w:val="00180874"/>
    <w:rsid w:val="001808DE"/>
    <w:rsid w:val="00180972"/>
    <w:rsid w:val="00180CB2"/>
    <w:rsid w:val="00180F4F"/>
    <w:rsid w:val="00181060"/>
    <w:rsid w:val="00181473"/>
    <w:rsid w:val="0018152F"/>
    <w:rsid w:val="001815D1"/>
    <w:rsid w:val="00182265"/>
    <w:rsid w:val="001823DE"/>
    <w:rsid w:val="001824BB"/>
    <w:rsid w:val="0018292B"/>
    <w:rsid w:val="00182B95"/>
    <w:rsid w:val="00182C5D"/>
    <w:rsid w:val="00182D5A"/>
    <w:rsid w:val="00182EC0"/>
    <w:rsid w:val="00182F8F"/>
    <w:rsid w:val="001831D6"/>
    <w:rsid w:val="00183242"/>
    <w:rsid w:val="001832B6"/>
    <w:rsid w:val="00183416"/>
    <w:rsid w:val="001839C3"/>
    <w:rsid w:val="00183C39"/>
    <w:rsid w:val="00184047"/>
    <w:rsid w:val="001842CE"/>
    <w:rsid w:val="00184571"/>
    <w:rsid w:val="001846C8"/>
    <w:rsid w:val="00184B11"/>
    <w:rsid w:val="00184BBD"/>
    <w:rsid w:val="00184CA0"/>
    <w:rsid w:val="00184D88"/>
    <w:rsid w:val="00184F39"/>
    <w:rsid w:val="00185288"/>
    <w:rsid w:val="00185330"/>
    <w:rsid w:val="00185585"/>
    <w:rsid w:val="00185617"/>
    <w:rsid w:val="00185808"/>
    <w:rsid w:val="001858A8"/>
    <w:rsid w:val="0018597E"/>
    <w:rsid w:val="001859AE"/>
    <w:rsid w:val="00185C7A"/>
    <w:rsid w:val="00185F8E"/>
    <w:rsid w:val="0018620E"/>
    <w:rsid w:val="0018647D"/>
    <w:rsid w:val="001864A7"/>
    <w:rsid w:val="00186CDF"/>
    <w:rsid w:val="00186EB6"/>
    <w:rsid w:val="001872B6"/>
    <w:rsid w:val="0018741A"/>
    <w:rsid w:val="001876F2"/>
    <w:rsid w:val="00187882"/>
    <w:rsid w:val="00187AC7"/>
    <w:rsid w:val="00187E39"/>
    <w:rsid w:val="00187FC6"/>
    <w:rsid w:val="0019017E"/>
    <w:rsid w:val="00190378"/>
    <w:rsid w:val="001909A1"/>
    <w:rsid w:val="00190C31"/>
    <w:rsid w:val="001911A9"/>
    <w:rsid w:val="001911E9"/>
    <w:rsid w:val="001912CE"/>
    <w:rsid w:val="00191777"/>
    <w:rsid w:val="001917AC"/>
    <w:rsid w:val="00191AD9"/>
    <w:rsid w:val="0019212F"/>
    <w:rsid w:val="001921DD"/>
    <w:rsid w:val="00192233"/>
    <w:rsid w:val="001923EA"/>
    <w:rsid w:val="0019278F"/>
    <w:rsid w:val="001929FB"/>
    <w:rsid w:val="00192D96"/>
    <w:rsid w:val="00192E6B"/>
    <w:rsid w:val="00193060"/>
    <w:rsid w:val="001930B1"/>
    <w:rsid w:val="00193546"/>
    <w:rsid w:val="001936E9"/>
    <w:rsid w:val="0019374D"/>
    <w:rsid w:val="001937BB"/>
    <w:rsid w:val="001938A5"/>
    <w:rsid w:val="00193EAC"/>
    <w:rsid w:val="001940EE"/>
    <w:rsid w:val="00194189"/>
    <w:rsid w:val="00194286"/>
    <w:rsid w:val="00194416"/>
    <w:rsid w:val="00194603"/>
    <w:rsid w:val="00194810"/>
    <w:rsid w:val="00194870"/>
    <w:rsid w:val="00194970"/>
    <w:rsid w:val="00194A3A"/>
    <w:rsid w:val="00194AA1"/>
    <w:rsid w:val="00194BBA"/>
    <w:rsid w:val="00194CFF"/>
    <w:rsid w:val="00194D44"/>
    <w:rsid w:val="00194E52"/>
    <w:rsid w:val="00194FCC"/>
    <w:rsid w:val="00194FF0"/>
    <w:rsid w:val="00195A73"/>
    <w:rsid w:val="00195B45"/>
    <w:rsid w:val="00195CC2"/>
    <w:rsid w:val="00195DC6"/>
    <w:rsid w:val="00195EC7"/>
    <w:rsid w:val="00195EFE"/>
    <w:rsid w:val="0019608C"/>
    <w:rsid w:val="00196269"/>
    <w:rsid w:val="00196443"/>
    <w:rsid w:val="001964D5"/>
    <w:rsid w:val="00196690"/>
    <w:rsid w:val="0019688D"/>
    <w:rsid w:val="001968B4"/>
    <w:rsid w:val="00196A52"/>
    <w:rsid w:val="00196C4F"/>
    <w:rsid w:val="0019705E"/>
    <w:rsid w:val="0019726B"/>
    <w:rsid w:val="00197656"/>
    <w:rsid w:val="0019768C"/>
    <w:rsid w:val="00197710"/>
    <w:rsid w:val="00197AE5"/>
    <w:rsid w:val="00197AEA"/>
    <w:rsid w:val="00197B2D"/>
    <w:rsid w:val="00197B67"/>
    <w:rsid w:val="00197CA8"/>
    <w:rsid w:val="001A0130"/>
    <w:rsid w:val="001A0203"/>
    <w:rsid w:val="001A05E7"/>
    <w:rsid w:val="001A0862"/>
    <w:rsid w:val="001A0881"/>
    <w:rsid w:val="001A08AA"/>
    <w:rsid w:val="001A0919"/>
    <w:rsid w:val="001A0F05"/>
    <w:rsid w:val="001A0F8A"/>
    <w:rsid w:val="001A0FA8"/>
    <w:rsid w:val="001A11EA"/>
    <w:rsid w:val="001A134B"/>
    <w:rsid w:val="001A1E83"/>
    <w:rsid w:val="001A215B"/>
    <w:rsid w:val="001A21CB"/>
    <w:rsid w:val="001A25CA"/>
    <w:rsid w:val="001A2610"/>
    <w:rsid w:val="001A2709"/>
    <w:rsid w:val="001A286A"/>
    <w:rsid w:val="001A2A37"/>
    <w:rsid w:val="001A2FDD"/>
    <w:rsid w:val="001A3077"/>
    <w:rsid w:val="001A31FE"/>
    <w:rsid w:val="001A34B3"/>
    <w:rsid w:val="001A3EC8"/>
    <w:rsid w:val="001A426D"/>
    <w:rsid w:val="001A465D"/>
    <w:rsid w:val="001A46BE"/>
    <w:rsid w:val="001A473D"/>
    <w:rsid w:val="001A47A4"/>
    <w:rsid w:val="001A4CDC"/>
    <w:rsid w:val="001A4D83"/>
    <w:rsid w:val="001A4E19"/>
    <w:rsid w:val="001A5712"/>
    <w:rsid w:val="001A5820"/>
    <w:rsid w:val="001A5826"/>
    <w:rsid w:val="001A58D1"/>
    <w:rsid w:val="001A5C16"/>
    <w:rsid w:val="001A5CE3"/>
    <w:rsid w:val="001A5D9E"/>
    <w:rsid w:val="001A5ED2"/>
    <w:rsid w:val="001A6187"/>
    <w:rsid w:val="001A621E"/>
    <w:rsid w:val="001A63D8"/>
    <w:rsid w:val="001A6797"/>
    <w:rsid w:val="001A6973"/>
    <w:rsid w:val="001A6DA5"/>
    <w:rsid w:val="001A6E16"/>
    <w:rsid w:val="001A7300"/>
    <w:rsid w:val="001A763F"/>
    <w:rsid w:val="001A7BCF"/>
    <w:rsid w:val="001A7E72"/>
    <w:rsid w:val="001B0463"/>
    <w:rsid w:val="001B0788"/>
    <w:rsid w:val="001B09F0"/>
    <w:rsid w:val="001B0A38"/>
    <w:rsid w:val="001B0E4A"/>
    <w:rsid w:val="001B0F45"/>
    <w:rsid w:val="001B111C"/>
    <w:rsid w:val="001B127B"/>
    <w:rsid w:val="001B1310"/>
    <w:rsid w:val="001B15B0"/>
    <w:rsid w:val="001B1683"/>
    <w:rsid w:val="001B1728"/>
    <w:rsid w:val="001B18A7"/>
    <w:rsid w:val="001B1D0E"/>
    <w:rsid w:val="001B1EBE"/>
    <w:rsid w:val="001B21FF"/>
    <w:rsid w:val="001B2538"/>
    <w:rsid w:val="001B2592"/>
    <w:rsid w:val="001B2A06"/>
    <w:rsid w:val="001B2B82"/>
    <w:rsid w:val="001B2CE5"/>
    <w:rsid w:val="001B2E64"/>
    <w:rsid w:val="001B3139"/>
    <w:rsid w:val="001B31F1"/>
    <w:rsid w:val="001B3487"/>
    <w:rsid w:val="001B34AA"/>
    <w:rsid w:val="001B34EB"/>
    <w:rsid w:val="001B351D"/>
    <w:rsid w:val="001B3629"/>
    <w:rsid w:val="001B3A98"/>
    <w:rsid w:val="001B3B19"/>
    <w:rsid w:val="001B3B81"/>
    <w:rsid w:val="001B40CC"/>
    <w:rsid w:val="001B41C1"/>
    <w:rsid w:val="001B4213"/>
    <w:rsid w:val="001B442B"/>
    <w:rsid w:val="001B45F7"/>
    <w:rsid w:val="001B486A"/>
    <w:rsid w:val="001B50D4"/>
    <w:rsid w:val="001B5253"/>
    <w:rsid w:val="001B530B"/>
    <w:rsid w:val="001B5D47"/>
    <w:rsid w:val="001B6628"/>
    <w:rsid w:val="001B67CD"/>
    <w:rsid w:val="001B67E8"/>
    <w:rsid w:val="001B69A6"/>
    <w:rsid w:val="001B6CD6"/>
    <w:rsid w:val="001B6CDF"/>
    <w:rsid w:val="001B6F97"/>
    <w:rsid w:val="001B7145"/>
    <w:rsid w:val="001B7376"/>
    <w:rsid w:val="001B73F2"/>
    <w:rsid w:val="001B7852"/>
    <w:rsid w:val="001B7924"/>
    <w:rsid w:val="001B7C29"/>
    <w:rsid w:val="001C007B"/>
    <w:rsid w:val="001C06BF"/>
    <w:rsid w:val="001C089A"/>
    <w:rsid w:val="001C0A17"/>
    <w:rsid w:val="001C0A7B"/>
    <w:rsid w:val="001C0C5A"/>
    <w:rsid w:val="001C0D35"/>
    <w:rsid w:val="001C0D39"/>
    <w:rsid w:val="001C10FD"/>
    <w:rsid w:val="001C1100"/>
    <w:rsid w:val="001C11F1"/>
    <w:rsid w:val="001C1C17"/>
    <w:rsid w:val="001C1CFD"/>
    <w:rsid w:val="001C1E3F"/>
    <w:rsid w:val="001C20E1"/>
    <w:rsid w:val="001C2A22"/>
    <w:rsid w:val="001C2B1F"/>
    <w:rsid w:val="001C2BF6"/>
    <w:rsid w:val="001C2EA0"/>
    <w:rsid w:val="001C30F1"/>
    <w:rsid w:val="001C328F"/>
    <w:rsid w:val="001C337B"/>
    <w:rsid w:val="001C3B53"/>
    <w:rsid w:val="001C3D89"/>
    <w:rsid w:val="001C4017"/>
    <w:rsid w:val="001C4160"/>
    <w:rsid w:val="001C4311"/>
    <w:rsid w:val="001C48B3"/>
    <w:rsid w:val="001C4CFE"/>
    <w:rsid w:val="001C4E33"/>
    <w:rsid w:val="001C4EB9"/>
    <w:rsid w:val="001C5028"/>
    <w:rsid w:val="001C515D"/>
    <w:rsid w:val="001C543B"/>
    <w:rsid w:val="001C5443"/>
    <w:rsid w:val="001C555A"/>
    <w:rsid w:val="001C56F6"/>
    <w:rsid w:val="001C59AB"/>
    <w:rsid w:val="001C5A24"/>
    <w:rsid w:val="001C5A3A"/>
    <w:rsid w:val="001C5B4F"/>
    <w:rsid w:val="001C5C1C"/>
    <w:rsid w:val="001C5F1D"/>
    <w:rsid w:val="001C60A2"/>
    <w:rsid w:val="001C610C"/>
    <w:rsid w:val="001C650A"/>
    <w:rsid w:val="001C693D"/>
    <w:rsid w:val="001C69A0"/>
    <w:rsid w:val="001C6A3F"/>
    <w:rsid w:val="001C7079"/>
    <w:rsid w:val="001C720D"/>
    <w:rsid w:val="001C72B9"/>
    <w:rsid w:val="001C757F"/>
    <w:rsid w:val="001C75B5"/>
    <w:rsid w:val="001C75CC"/>
    <w:rsid w:val="001C763D"/>
    <w:rsid w:val="001C7DB0"/>
    <w:rsid w:val="001C7E6B"/>
    <w:rsid w:val="001C7F75"/>
    <w:rsid w:val="001D028C"/>
    <w:rsid w:val="001D0457"/>
    <w:rsid w:val="001D05B3"/>
    <w:rsid w:val="001D073B"/>
    <w:rsid w:val="001D07CA"/>
    <w:rsid w:val="001D0AAD"/>
    <w:rsid w:val="001D0E09"/>
    <w:rsid w:val="001D0F22"/>
    <w:rsid w:val="001D10C7"/>
    <w:rsid w:val="001D1184"/>
    <w:rsid w:val="001D11B0"/>
    <w:rsid w:val="001D1256"/>
    <w:rsid w:val="001D126D"/>
    <w:rsid w:val="001D1285"/>
    <w:rsid w:val="001D1317"/>
    <w:rsid w:val="001D131B"/>
    <w:rsid w:val="001D14EC"/>
    <w:rsid w:val="001D1512"/>
    <w:rsid w:val="001D186B"/>
    <w:rsid w:val="001D19C3"/>
    <w:rsid w:val="001D1DBE"/>
    <w:rsid w:val="001D22C3"/>
    <w:rsid w:val="001D2417"/>
    <w:rsid w:val="001D24C8"/>
    <w:rsid w:val="001D2816"/>
    <w:rsid w:val="001D28E2"/>
    <w:rsid w:val="001D2BBF"/>
    <w:rsid w:val="001D2BDA"/>
    <w:rsid w:val="001D324F"/>
    <w:rsid w:val="001D33F5"/>
    <w:rsid w:val="001D37E4"/>
    <w:rsid w:val="001D3C92"/>
    <w:rsid w:val="001D3D72"/>
    <w:rsid w:val="001D3DAD"/>
    <w:rsid w:val="001D3F2A"/>
    <w:rsid w:val="001D40C8"/>
    <w:rsid w:val="001D423F"/>
    <w:rsid w:val="001D43FF"/>
    <w:rsid w:val="001D4641"/>
    <w:rsid w:val="001D486A"/>
    <w:rsid w:val="001D4872"/>
    <w:rsid w:val="001D4B62"/>
    <w:rsid w:val="001D4C6F"/>
    <w:rsid w:val="001D4F4E"/>
    <w:rsid w:val="001D50EA"/>
    <w:rsid w:val="001D5263"/>
    <w:rsid w:val="001D5695"/>
    <w:rsid w:val="001D57E4"/>
    <w:rsid w:val="001D58F2"/>
    <w:rsid w:val="001D5A26"/>
    <w:rsid w:val="001D5ACE"/>
    <w:rsid w:val="001D5F90"/>
    <w:rsid w:val="001D5FF7"/>
    <w:rsid w:val="001D6047"/>
    <w:rsid w:val="001D62EE"/>
    <w:rsid w:val="001D63F3"/>
    <w:rsid w:val="001D6442"/>
    <w:rsid w:val="001D6693"/>
    <w:rsid w:val="001D6AB0"/>
    <w:rsid w:val="001D6DE6"/>
    <w:rsid w:val="001D7162"/>
    <w:rsid w:val="001D72E5"/>
    <w:rsid w:val="001D7345"/>
    <w:rsid w:val="001D738A"/>
    <w:rsid w:val="001D76A8"/>
    <w:rsid w:val="001D7719"/>
    <w:rsid w:val="001D78E2"/>
    <w:rsid w:val="001D7BD6"/>
    <w:rsid w:val="001D7C19"/>
    <w:rsid w:val="001D7CE6"/>
    <w:rsid w:val="001D7E82"/>
    <w:rsid w:val="001D7E96"/>
    <w:rsid w:val="001D7ED2"/>
    <w:rsid w:val="001E0335"/>
    <w:rsid w:val="001E0396"/>
    <w:rsid w:val="001E0941"/>
    <w:rsid w:val="001E0A3E"/>
    <w:rsid w:val="001E0C51"/>
    <w:rsid w:val="001E102E"/>
    <w:rsid w:val="001E10B5"/>
    <w:rsid w:val="001E12E8"/>
    <w:rsid w:val="001E1450"/>
    <w:rsid w:val="001E145B"/>
    <w:rsid w:val="001E14EE"/>
    <w:rsid w:val="001E1813"/>
    <w:rsid w:val="001E1934"/>
    <w:rsid w:val="001E1B0B"/>
    <w:rsid w:val="001E1C69"/>
    <w:rsid w:val="001E1E6C"/>
    <w:rsid w:val="001E1EE2"/>
    <w:rsid w:val="001E2205"/>
    <w:rsid w:val="001E23B3"/>
    <w:rsid w:val="001E2709"/>
    <w:rsid w:val="001E2B9E"/>
    <w:rsid w:val="001E2CDC"/>
    <w:rsid w:val="001E2DFD"/>
    <w:rsid w:val="001E2E25"/>
    <w:rsid w:val="001E3166"/>
    <w:rsid w:val="001E3204"/>
    <w:rsid w:val="001E3624"/>
    <w:rsid w:val="001E386C"/>
    <w:rsid w:val="001E3A5F"/>
    <w:rsid w:val="001E3B39"/>
    <w:rsid w:val="001E3C8F"/>
    <w:rsid w:val="001E3F4A"/>
    <w:rsid w:val="001E42FF"/>
    <w:rsid w:val="001E4477"/>
    <w:rsid w:val="001E4687"/>
    <w:rsid w:val="001E49D3"/>
    <w:rsid w:val="001E4ACB"/>
    <w:rsid w:val="001E4AF9"/>
    <w:rsid w:val="001E4E6A"/>
    <w:rsid w:val="001E50D6"/>
    <w:rsid w:val="001E51F2"/>
    <w:rsid w:val="001E5294"/>
    <w:rsid w:val="001E564B"/>
    <w:rsid w:val="001E5776"/>
    <w:rsid w:val="001E577D"/>
    <w:rsid w:val="001E5BEA"/>
    <w:rsid w:val="001E5F3E"/>
    <w:rsid w:val="001E602E"/>
    <w:rsid w:val="001E6163"/>
    <w:rsid w:val="001E6189"/>
    <w:rsid w:val="001E63A1"/>
    <w:rsid w:val="001E6797"/>
    <w:rsid w:val="001E681F"/>
    <w:rsid w:val="001E6C28"/>
    <w:rsid w:val="001E6EDD"/>
    <w:rsid w:val="001E7419"/>
    <w:rsid w:val="001E7477"/>
    <w:rsid w:val="001E767E"/>
    <w:rsid w:val="001E79DF"/>
    <w:rsid w:val="001E7D26"/>
    <w:rsid w:val="001E7DCB"/>
    <w:rsid w:val="001E7F1A"/>
    <w:rsid w:val="001F07D8"/>
    <w:rsid w:val="001F07ED"/>
    <w:rsid w:val="001F091C"/>
    <w:rsid w:val="001F0EAD"/>
    <w:rsid w:val="001F0EBA"/>
    <w:rsid w:val="001F11FF"/>
    <w:rsid w:val="001F1309"/>
    <w:rsid w:val="001F139D"/>
    <w:rsid w:val="001F14D7"/>
    <w:rsid w:val="001F1693"/>
    <w:rsid w:val="001F1C37"/>
    <w:rsid w:val="001F1E32"/>
    <w:rsid w:val="001F23CA"/>
    <w:rsid w:val="001F279B"/>
    <w:rsid w:val="001F2846"/>
    <w:rsid w:val="001F2BA0"/>
    <w:rsid w:val="001F2EF6"/>
    <w:rsid w:val="001F2F67"/>
    <w:rsid w:val="001F30E9"/>
    <w:rsid w:val="001F3316"/>
    <w:rsid w:val="001F34E4"/>
    <w:rsid w:val="001F3946"/>
    <w:rsid w:val="001F39D7"/>
    <w:rsid w:val="001F3A75"/>
    <w:rsid w:val="001F3CB7"/>
    <w:rsid w:val="001F3D81"/>
    <w:rsid w:val="001F499F"/>
    <w:rsid w:val="001F54A4"/>
    <w:rsid w:val="001F5862"/>
    <w:rsid w:val="001F5BDF"/>
    <w:rsid w:val="001F5D34"/>
    <w:rsid w:val="001F5F2C"/>
    <w:rsid w:val="001F6143"/>
    <w:rsid w:val="001F6689"/>
    <w:rsid w:val="001F66A4"/>
    <w:rsid w:val="001F6840"/>
    <w:rsid w:val="001F6DEF"/>
    <w:rsid w:val="001F6F62"/>
    <w:rsid w:val="001F715D"/>
    <w:rsid w:val="001F72AA"/>
    <w:rsid w:val="001F744F"/>
    <w:rsid w:val="001F7606"/>
    <w:rsid w:val="001F7B66"/>
    <w:rsid w:val="001F7F36"/>
    <w:rsid w:val="001F7F4B"/>
    <w:rsid w:val="0020037E"/>
    <w:rsid w:val="002004AE"/>
    <w:rsid w:val="00200790"/>
    <w:rsid w:val="00200CA4"/>
    <w:rsid w:val="002010C2"/>
    <w:rsid w:val="002011E6"/>
    <w:rsid w:val="0020155D"/>
    <w:rsid w:val="00201FD5"/>
    <w:rsid w:val="002020CA"/>
    <w:rsid w:val="00202338"/>
    <w:rsid w:val="002023A0"/>
    <w:rsid w:val="002023B3"/>
    <w:rsid w:val="00202458"/>
    <w:rsid w:val="00202749"/>
    <w:rsid w:val="00202827"/>
    <w:rsid w:val="00202AC9"/>
    <w:rsid w:val="00202AE7"/>
    <w:rsid w:val="00202D9D"/>
    <w:rsid w:val="00202FAE"/>
    <w:rsid w:val="0020313B"/>
    <w:rsid w:val="00203E84"/>
    <w:rsid w:val="002040A8"/>
    <w:rsid w:val="002040ED"/>
    <w:rsid w:val="002041FA"/>
    <w:rsid w:val="00204506"/>
    <w:rsid w:val="00204615"/>
    <w:rsid w:val="002046A0"/>
    <w:rsid w:val="00204B7C"/>
    <w:rsid w:val="00204C97"/>
    <w:rsid w:val="00204F37"/>
    <w:rsid w:val="00204F51"/>
    <w:rsid w:val="002051FC"/>
    <w:rsid w:val="002053AC"/>
    <w:rsid w:val="0020551E"/>
    <w:rsid w:val="002058AE"/>
    <w:rsid w:val="002059ED"/>
    <w:rsid w:val="00206005"/>
    <w:rsid w:val="00206179"/>
    <w:rsid w:val="00206593"/>
    <w:rsid w:val="00206601"/>
    <w:rsid w:val="0020670D"/>
    <w:rsid w:val="00206810"/>
    <w:rsid w:val="0020684D"/>
    <w:rsid w:val="0020688F"/>
    <w:rsid w:val="002070F9"/>
    <w:rsid w:val="0020712E"/>
    <w:rsid w:val="00207844"/>
    <w:rsid w:val="002078D0"/>
    <w:rsid w:val="002078F2"/>
    <w:rsid w:val="002079F5"/>
    <w:rsid w:val="00207AA5"/>
    <w:rsid w:val="00207D3B"/>
    <w:rsid w:val="0021033D"/>
    <w:rsid w:val="00210A2E"/>
    <w:rsid w:val="00210BC7"/>
    <w:rsid w:val="00210F9C"/>
    <w:rsid w:val="00210FA3"/>
    <w:rsid w:val="002110E7"/>
    <w:rsid w:val="002111E8"/>
    <w:rsid w:val="0021141F"/>
    <w:rsid w:val="0021170E"/>
    <w:rsid w:val="002119C8"/>
    <w:rsid w:val="00211A45"/>
    <w:rsid w:val="00211C4A"/>
    <w:rsid w:val="00211CA3"/>
    <w:rsid w:val="00211D4E"/>
    <w:rsid w:val="00211D84"/>
    <w:rsid w:val="00211DA9"/>
    <w:rsid w:val="00211E3B"/>
    <w:rsid w:val="0021217E"/>
    <w:rsid w:val="00212244"/>
    <w:rsid w:val="00212373"/>
    <w:rsid w:val="0021250B"/>
    <w:rsid w:val="00212513"/>
    <w:rsid w:val="00212730"/>
    <w:rsid w:val="002129D9"/>
    <w:rsid w:val="00212D50"/>
    <w:rsid w:val="00212F31"/>
    <w:rsid w:val="00212F7F"/>
    <w:rsid w:val="00212F8C"/>
    <w:rsid w:val="00212FA1"/>
    <w:rsid w:val="0021347E"/>
    <w:rsid w:val="002136AB"/>
    <w:rsid w:val="002138AC"/>
    <w:rsid w:val="002138EA"/>
    <w:rsid w:val="00213D07"/>
    <w:rsid w:val="00213F21"/>
    <w:rsid w:val="002143B4"/>
    <w:rsid w:val="0021443F"/>
    <w:rsid w:val="002144CF"/>
    <w:rsid w:val="00214737"/>
    <w:rsid w:val="0021473A"/>
    <w:rsid w:val="00214775"/>
    <w:rsid w:val="00214903"/>
    <w:rsid w:val="002149FA"/>
    <w:rsid w:val="00214B2C"/>
    <w:rsid w:val="00214C7C"/>
    <w:rsid w:val="00214D53"/>
    <w:rsid w:val="00214FBD"/>
    <w:rsid w:val="0021524D"/>
    <w:rsid w:val="0021580E"/>
    <w:rsid w:val="002158AB"/>
    <w:rsid w:val="00215F98"/>
    <w:rsid w:val="002168BA"/>
    <w:rsid w:val="00216B21"/>
    <w:rsid w:val="00216D2C"/>
    <w:rsid w:val="00216E2D"/>
    <w:rsid w:val="00216EFD"/>
    <w:rsid w:val="002170BE"/>
    <w:rsid w:val="00217582"/>
    <w:rsid w:val="002176F3"/>
    <w:rsid w:val="002178D8"/>
    <w:rsid w:val="00217B97"/>
    <w:rsid w:val="00217CF2"/>
    <w:rsid w:val="00217D53"/>
    <w:rsid w:val="00217E67"/>
    <w:rsid w:val="00217FE5"/>
    <w:rsid w:val="00220516"/>
    <w:rsid w:val="0022059F"/>
    <w:rsid w:val="00220624"/>
    <w:rsid w:val="00220665"/>
    <w:rsid w:val="00220E26"/>
    <w:rsid w:val="0022110A"/>
    <w:rsid w:val="00221159"/>
    <w:rsid w:val="002214F5"/>
    <w:rsid w:val="0022205C"/>
    <w:rsid w:val="002220E5"/>
    <w:rsid w:val="002221C5"/>
    <w:rsid w:val="00222207"/>
    <w:rsid w:val="002223A7"/>
    <w:rsid w:val="002226CC"/>
    <w:rsid w:val="00222897"/>
    <w:rsid w:val="002228C7"/>
    <w:rsid w:val="002228C9"/>
    <w:rsid w:val="00222A60"/>
    <w:rsid w:val="00222A89"/>
    <w:rsid w:val="00222C11"/>
    <w:rsid w:val="00222F4C"/>
    <w:rsid w:val="0022305B"/>
    <w:rsid w:val="00223170"/>
    <w:rsid w:val="00223843"/>
    <w:rsid w:val="00223DCD"/>
    <w:rsid w:val="00224011"/>
    <w:rsid w:val="00224487"/>
    <w:rsid w:val="00224503"/>
    <w:rsid w:val="0022488B"/>
    <w:rsid w:val="0022491B"/>
    <w:rsid w:val="00224BFC"/>
    <w:rsid w:val="00224DDE"/>
    <w:rsid w:val="002254A0"/>
    <w:rsid w:val="00225587"/>
    <w:rsid w:val="00225899"/>
    <w:rsid w:val="002258F4"/>
    <w:rsid w:val="00225AB4"/>
    <w:rsid w:val="00225B86"/>
    <w:rsid w:val="00225E15"/>
    <w:rsid w:val="00225FA0"/>
    <w:rsid w:val="00226328"/>
    <w:rsid w:val="00226451"/>
    <w:rsid w:val="0022678D"/>
    <w:rsid w:val="00226A67"/>
    <w:rsid w:val="00226FC2"/>
    <w:rsid w:val="00227077"/>
    <w:rsid w:val="00227527"/>
    <w:rsid w:val="00227A7E"/>
    <w:rsid w:val="00227B20"/>
    <w:rsid w:val="00227B2B"/>
    <w:rsid w:val="00227B9E"/>
    <w:rsid w:val="00227C34"/>
    <w:rsid w:val="00227F08"/>
    <w:rsid w:val="00227FC1"/>
    <w:rsid w:val="0023003C"/>
    <w:rsid w:val="0023010A"/>
    <w:rsid w:val="00230589"/>
    <w:rsid w:val="002307A7"/>
    <w:rsid w:val="002308A8"/>
    <w:rsid w:val="00230BB6"/>
    <w:rsid w:val="00230EF1"/>
    <w:rsid w:val="002310D1"/>
    <w:rsid w:val="00231323"/>
    <w:rsid w:val="00231381"/>
    <w:rsid w:val="00231582"/>
    <w:rsid w:val="002318FE"/>
    <w:rsid w:val="002319B7"/>
    <w:rsid w:val="00231AFE"/>
    <w:rsid w:val="00231D66"/>
    <w:rsid w:val="00231E92"/>
    <w:rsid w:val="002322CA"/>
    <w:rsid w:val="00232349"/>
    <w:rsid w:val="0023236B"/>
    <w:rsid w:val="00232487"/>
    <w:rsid w:val="00232624"/>
    <w:rsid w:val="0023279C"/>
    <w:rsid w:val="00232987"/>
    <w:rsid w:val="00232BC6"/>
    <w:rsid w:val="00232C1A"/>
    <w:rsid w:val="00232CA4"/>
    <w:rsid w:val="0023339A"/>
    <w:rsid w:val="002333F0"/>
    <w:rsid w:val="002335BB"/>
    <w:rsid w:val="002335DE"/>
    <w:rsid w:val="002336A1"/>
    <w:rsid w:val="002338AC"/>
    <w:rsid w:val="0023399E"/>
    <w:rsid w:val="00233C73"/>
    <w:rsid w:val="0023422F"/>
    <w:rsid w:val="00234283"/>
    <w:rsid w:val="00234321"/>
    <w:rsid w:val="0023437B"/>
    <w:rsid w:val="0023463D"/>
    <w:rsid w:val="002347D2"/>
    <w:rsid w:val="00234852"/>
    <w:rsid w:val="00234D1F"/>
    <w:rsid w:val="00235178"/>
    <w:rsid w:val="002352AD"/>
    <w:rsid w:val="0023535C"/>
    <w:rsid w:val="00235394"/>
    <w:rsid w:val="0023567A"/>
    <w:rsid w:val="0023593C"/>
    <w:rsid w:val="00235A9B"/>
    <w:rsid w:val="00235AAB"/>
    <w:rsid w:val="00235AAE"/>
    <w:rsid w:val="00235BF5"/>
    <w:rsid w:val="00235C8F"/>
    <w:rsid w:val="00236127"/>
    <w:rsid w:val="002363E5"/>
    <w:rsid w:val="0023659B"/>
    <w:rsid w:val="002365B6"/>
    <w:rsid w:val="00236610"/>
    <w:rsid w:val="00236786"/>
    <w:rsid w:val="002368ED"/>
    <w:rsid w:val="00236B1E"/>
    <w:rsid w:val="00237D32"/>
    <w:rsid w:val="00237F2A"/>
    <w:rsid w:val="00237FFC"/>
    <w:rsid w:val="0024004C"/>
    <w:rsid w:val="002400BA"/>
    <w:rsid w:val="00240287"/>
    <w:rsid w:val="00240545"/>
    <w:rsid w:val="002405E0"/>
    <w:rsid w:val="00240831"/>
    <w:rsid w:val="00240D39"/>
    <w:rsid w:val="00240EAC"/>
    <w:rsid w:val="0024123E"/>
    <w:rsid w:val="002416AF"/>
    <w:rsid w:val="00241796"/>
    <w:rsid w:val="00241874"/>
    <w:rsid w:val="00241D4B"/>
    <w:rsid w:val="002421D0"/>
    <w:rsid w:val="002421D9"/>
    <w:rsid w:val="00242287"/>
    <w:rsid w:val="00242649"/>
    <w:rsid w:val="0024276D"/>
    <w:rsid w:val="00242A2B"/>
    <w:rsid w:val="00242CF0"/>
    <w:rsid w:val="00242D0E"/>
    <w:rsid w:val="00242DFB"/>
    <w:rsid w:val="002431FB"/>
    <w:rsid w:val="00243225"/>
    <w:rsid w:val="002432E0"/>
    <w:rsid w:val="0024348C"/>
    <w:rsid w:val="002435E5"/>
    <w:rsid w:val="002438F1"/>
    <w:rsid w:val="00243A5F"/>
    <w:rsid w:val="00243A9A"/>
    <w:rsid w:val="00243AD6"/>
    <w:rsid w:val="00244002"/>
    <w:rsid w:val="002444F4"/>
    <w:rsid w:val="002446EE"/>
    <w:rsid w:val="00244862"/>
    <w:rsid w:val="00245066"/>
    <w:rsid w:val="0024528A"/>
    <w:rsid w:val="00245366"/>
    <w:rsid w:val="00245B82"/>
    <w:rsid w:val="00245B9D"/>
    <w:rsid w:val="00245C90"/>
    <w:rsid w:val="00245D91"/>
    <w:rsid w:val="002460CB"/>
    <w:rsid w:val="002461D2"/>
    <w:rsid w:val="0024624A"/>
    <w:rsid w:val="0024696F"/>
    <w:rsid w:val="00246B1A"/>
    <w:rsid w:val="00246CB5"/>
    <w:rsid w:val="00246D16"/>
    <w:rsid w:val="00246D63"/>
    <w:rsid w:val="00246D98"/>
    <w:rsid w:val="0024701F"/>
    <w:rsid w:val="00247068"/>
    <w:rsid w:val="002470E1"/>
    <w:rsid w:val="002475DE"/>
    <w:rsid w:val="002476AE"/>
    <w:rsid w:val="002478D8"/>
    <w:rsid w:val="002479F6"/>
    <w:rsid w:val="00247A0B"/>
    <w:rsid w:val="00247DDD"/>
    <w:rsid w:val="00247E88"/>
    <w:rsid w:val="00250018"/>
    <w:rsid w:val="00250253"/>
    <w:rsid w:val="0025028C"/>
    <w:rsid w:val="0025033E"/>
    <w:rsid w:val="00250411"/>
    <w:rsid w:val="00250559"/>
    <w:rsid w:val="002506F0"/>
    <w:rsid w:val="00250AF5"/>
    <w:rsid w:val="00250DFA"/>
    <w:rsid w:val="002511D3"/>
    <w:rsid w:val="00251219"/>
    <w:rsid w:val="0025147E"/>
    <w:rsid w:val="00251684"/>
    <w:rsid w:val="002518A8"/>
    <w:rsid w:val="002518B6"/>
    <w:rsid w:val="00251AAA"/>
    <w:rsid w:val="00251AB5"/>
    <w:rsid w:val="0025200F"/>
    <w:rsid w:val="002520B3"/>
    <w:rsid w:val="0025219C"/>
    <w:rsid w:val="00252228"/>
    <w:rsid w:val="0025230D"/>
    <w:rsid w:val="00252314"/>
    <w:rsid w:val="002523AB"/>
    <w:rsid w:val="002523C2"/>
    <w:rsid w:val="002525BC"/>
    <w:rsid w:val="00252619"/>
    <w:rsid w:val="0025288F"/>
    <w:rsid w:val="00252E80"/>
    <w:rsid w:val="002530A8"/>
    <w:rsid w:val="0025316F"/>
    <w:rsid w:val="0025330B"/>
    <w:rsid w:val="00253521"/>
    <w:rsid w:val="00253B4A"/>
    <w:rsid w:val="00253C35"/>
    <w:rsid w:val="00253CD8"/>
    <w:rsid w:val="00253E0D"/>
    <w:rsid w:val="00254141"/>
    <w:rsid w:val="002542E7"/>
    <w:rsid w:val="00254307"/>
    <w:rsid w:val="002544BE"/>
    <w:rsid w:val="0025477F"/>
    <w:rsid w:val="002549FC"/>
    <w:rsid w:val="00254B02"/>
    <w:rsid w:val="00254FF1"/>
    <w:rsid w:val="00255079"/>
    <w:rsid w:val="0025557D"/>
    <w:rsid w:val="00255C72"/>
    <w:rsid w:val="00256020"/>
    <w:rsid w:val="002561E7"/>
    <w:rsid w:val="00256286"/>
    <w:rsid w:val="0025639E"/>
    <w:rsid w:val="00256890"/>
    <w:rsid w:val="00256B11"/>
    <w:rsid w:val="00256B89"/>
    <w:rsid w:val="002570A5"/>
    <w:rsid w:val="00257156"/>
    <w:rsid w:val="00257158"/>
    <w:rsid w:val="002571E2"/>
    <w:rsid w:val="00257401"/>
    <w:rsid w:val="00257577"/>
    <w:rsid w:val="0025777D"/>
    <w:rsid w:val="002578B2"/>
    <w:rsid w:val="00257D06"/>
    <w:rsid w:val="00257E39"/>
    <w:rsid w:val="0026040B"/>
    <w:rsid w:val="00260451"/>
    <w:rsid w:val="0026078D"/>
    <w:rsid w:val="00260B0C"/>
    <w:rsid w:val="00260B14"/>
    <w:rsid w:val="00260C40"/>
    <w:rsid w:val="00260D89"/>
    <w:rsid w:val="0026103A"/>
    <w:rsid w:val="002610D7"/>
    <w:rsid w:val="002612C0"/>
    <w:rsid w:val="0026143C"/>
    <w:rsid w:val="002615BC"/>
    <w:rsid w:val="0026179D"/>
    <w:rsid w:val="0026179F"/>
    <w:rsid w:val="00261964"/>
    <w:rsid w:val="00261A77"/>
    <w:rsid w:val="00261BAE"/>
    <w:rsid w:val="00261C36"/>
    <w:rsid w:val="00261F65"/>
    <w:rsid w:val="002620FE"/>
    <w:rsid w:val="00262265"/>
    <w:rsid w:val="002623DE"/>
    <w:rsid w:val="00262454"/>
    <w:rsid w:val="0026245F"/>
    <w:rsid w:val="002628C2"/>
    <w:rsid w:val="00262903"/>
    <w:rsid w:val="00262C64"/>
    <w:rsid w:val="00262DCC"/>
    <w:rsid w:val="00262E2D"/>
    <w:rsid w:val="00263000"/>
    <w:rsid w:val="0026300B"/>
    <w:rsid w:val="002630A4"/>
    <w:rsid w:val="00263393"/>
    <w:rsid w:val="00263652"/>
    <w:rsid w:val="00263C95"/>
    <w:rsid w:val="00264101"/>
    <w:rsid w:val="00264340"/>
    <w:rsid w:val="002645A3"/>
    <w:rsid w:val="002645E4"/>
    <w:rsid w:val="00264624"/>
    <w:rsid w:val="002646A7"/>
    <w:rsid w:val="002649EF"/>
    <w:rsid w:val="00264B3F"/>
    <w:rsid w:val="00264BD1"/>
    <w:rsid w:val="00264E79"/>
    <w:rsid w:val="00265737"/>
    <w:rsid w:val="0026580A"/>
    <w:rsid w:val="00265C1D"/>
    <w:rsid w:val="00265D21"/>
    <w:rsid w:val="00265E6D"/>
    <w:rsid w:val="00265E94"/>
    <w:rsid w:val="0026602A"/>
    <w:rsid w:val="002663B7"/>
    <w:rsid w:val="00266458"/>
    <w:rsid w:val="00266484"/>
    <w:rsid w:val="00266817"/>
    <w:rsid w:val="00266824"/>
    <w:rsid w:val="0026686E"/>
    <w:rsid w:val="00266DF9"/>
    <w:rsid w:val="002670C4"/>
    <w:rsid w:val="002670E8"/>
    <w:rsid w:val="002672F0"/>
    <w:rsid w:val="00267664"/>
    <w:rsid w:val="00267AE9"/>
    <w:rsid w:val="00267BD3"/>
    <w:rsid w:val="00267D78"/>
    <w:rsid w:val="002700DF"/>
    <w:rsid w:val="00270245"/>
    <w:rsid w:val="0027056D"/>
    <w:rsid w:val="0027058A"/>
    <w:rsid w:val="00270714"/>
    <w:rsid w:val="002707DE"/>
    <w:rsid w:val="00270966"/>
    <w:rsid w:val="002709DC"/>
    <w:rsid w:val="00270E0A"/>
    <w:rsid w:val="00270FAD"/>
    <w:rsid w:val="0027100B"/>
    <w:rsid w:val="00271140"/>
    <w:rsid w:val="002712F9"/>
    <w:rsid w:val="0027136A"/>
    <w:rsid w:val="002719F2"/>
    <w:rsid w:val="00271CE2"/>
    <w:rsid w:val="00271D6C"/>
    <w:rsid w:val="00271DD3"/>
    <w:rsid w:val="00271DE7"/>
    <w:rsid w:val="00271F67"/>
    <w:rsid w:val="0027212A"/>
    <w:rsid w:val="0027225F"/>
    <w:rsid w:val="00272452"/>
    <w:rsid w:val="002724C6"/>
    <w:rsid w:val="0027253C"/>
    <w:rsid w:val="00272655"/>
    <w:rsid w:val="002726D1"/>
    <w:rsid w:val="0027283C"/>
    <w:rsid w:val="0027284B"/>
    <w:rsid w:val="00272A4A"/>
    <w:rsid w:val="00272ADE"/>
    <w:rsid w:val="00272D4D"/>
    <w:rsid w:val="0027305F"/>
    <w:rsid w:val="002733C7"/>
    <w:rsid w:val="002739DA"/>
    <w:rsid w:val="00273E5F"/>
    <w:rsid w:val="00273ED5"/>
    <w:rsid w:val="0027404F"/>
    <w:rsid w:val="002741A5"/>
    <w:rsid w:val="002747D3"/>
    <w:rsid w:val="0027489F"/>
    <w:rsid w:val="00274936"/>
    <w:rsid w:val="0027495A"/>
    <w:rsid w:val="00274A63"/>
    <w:rsid w:val="00274AFF"/>
    <w:rsid w:val="00274E1A"/>
    <w:rsid w:val="00274E85"/>
    <w:rsid w:val="00275079"/>
    <w:rsid w:val="002751AD"/>
    <w:rsid w:val="0027540E"/>
    <w:rsid w:val="002754E9"/>
    <w:rsid w:val="00275A94"/>
    <w:rsid w:val="00275AF3"/>
    <w:rsid w:val="00275CEE"/>
    <w:rsid w:val="00275CF8"/>
    <w:rsid w:val="002760C3"/>
    <w:rsid w:val="00276504"/>
    <w:rsid w:val="0027682F"/>
    <w:rsid w:val="00276CB0"/>
    <w:rsid w:val="00277003"/>
    <w:rsid w:val="00277033"/>
    <w:rsid w:val="002770F4"/>
    <w:rsid w:val="0027735F"/>
    <w:rsid w:val="0027769B"/>
    <w:rsid w:val="00277889"/>
    <w:rsid w:val="002778CC"/>
    <w:rsid w:val="00277C70"/>
    <w:rsid w:val="00277D9A"/>
    <w:rsid w:val="002805CF"/>
    <w:rsid w:val="00280788"/>
    <w:rsid w:val="00280897"/>
    <w:rsid w:val="00280BA0"/>
    <w:rsid w:val="00280CE6"/>
    <w:rsid w:val="00280D15"/>
    <w:rsid w:val="00280D19"/>
    <w:rsid w:val="002810E4"/>
    <w:rsid w:val="0028114A"/>
    <w:rsid w:val="00281492"/>
    <w:rsid w:val="002817C4"/>
    <w:rsid w:val="002819A9"/>
    <w:rsid w:val="00281B07"/>
    <w:rsid w:val="00281B5F"/>
    <w:rsid w:val="00281B79"/>
    <w:rsid w:val="00281D03"/>
    <w:rsid w:val="00282191"/>
    <w:rsid w:val="00282213"/>
    <w:rsid w:val="002822B1"/>
    <w:rsid w:val="002822C4"/>
    <w:rsid w:val="0028231E"/>
    <w:rsid w:val="0028242D"/>
    <w:rsid w:val="00282627"/>
    <w:rsid w:val="00282922"/>
    <w:rsid w:val="00282937"/>
    <w:rsid w:val="002829CB"/>
    <w:rsid w:val="00282B33"/>
    <w:rsid w:val="00282B78"/>
    <w:rsid w:val="00282C6E"/>
    <w:rsid w:val="00282D8D"/>
    <w:rsid w:val="002831DC"/>
    <w:rsid w:val="00283257"/>
    <w:rsid w:val="002832BD"/>
    <w:rsid w:val="002834F7"/>
    <w:rsid w:val="0028362B"/>
    <w:rsid w:val="002836B7"/>
    <w:rsid w:val="00283D5C"/>
    <w:rsid w:val="002848F3"/>
    <w:rsid w:val="00284CCA"/>
    <w:rsid w:val="00284D44"/>
    <w:rsid w:val="002850C2"/>
    <w:rsid w:val="0028534B"/>
    <w:rsid w:val="002854B0"/>
    <w:rsid w:val="00285568"/>
    <w:rsid w:val="00285C11"/>
    <w:rsid w:val="00285ECF"/>
    <w:rsid w:val="00285F4A"/>
    <w:rsid w:val="0028621E"/>
    <w:rsid w:val="002865DA"/>
    <w:rsid w:val="0028688F"/>
    <w:rsid w:val="00286ADF"/>
    <w:rsid w:val="00286D9C"/>
    <w:rsid w:val="00286DEA"/>
    <w:rsid w:val="002872B6"/>
    <w:rsid w:val="00287525"/>
    <w:rsid w:val="0028786D"/>
    <w:rsid w:val="00287905"/>
    <w:rsid w:val="00287BC6"/>
    <w:rsid w:val="00287C7F"/>
    <w:rsid w:val="00287D35"/>
    <w:rsid w:val="00287E96"/>
    <w:rsid w:val="00287FEB"/>
    <w:rsid w:val="002900B9"/>
    <w:rsid w:val="00290352"/>
    <w:rsid w:val="00290541"/>
    <w:rsid w:val="002905A4"/>
    <w:rsid w:val="00290733"/>
    <w:rsid w:val="00290BED"/>
    <w:rsid w:val="00290C5A"/>
    <w:rsid w:val="00290FBE"/>
    <w:rsid w:val="00291027"/>
    <w:rsid w:val="002913A5"/>
    <w:rsid w:val="0029144C"/>
    <w:rsid w:val="0029193E"/>
    <w:rsid w:val="00291C31"/>
    <w:rsid w:val="00291E91"/>
    <w:rsid w:val="002920A2"/>
    <w:rsid w:val="002923F6"/>
    <w:rsid w:val="002925DD"/>
    <w:rsid w:val="0029260C"/>
    <w:rsid w:val="00292870"/>
    <w:rsid w:val="002928E0"/>
    <w:rsid w:val="00292CB3"/>
    <w:rsid w:val="00292E63"/>
    <w:rsid w:val="00293227"/>
    <w:rsid w:val="002932E1"/>
    <w:rsid w:val="0029337B"/>
    <w:rsid w:val="002933E2"/>
    <w:rsid w:val="002933F6"/>
    <w:rsid w:val="00293859"/>
    <w:rsid w:val="00293A3F"/>
    <w:rsid w:val="00293BB9"/>
    <w:rsid w:val="00293F49"/>
    <w:rsid w:val="00293F69"/>
    <w:rsid w:val="0029405A"/>
    <w:rsid w:val="002940CF"/>
    <w:rsid w:val="002943F4"/>
    <w:rsid w:val="00294434"/>
    <w:rsid w:val="0029443D"/>
    <w:rsid w:val="0029452B"/>
    <w:rsid w:val="0029490B"/>
    <w:rsid w:val="00294B57"/>
    <w:rsid w:val="00294BAD"/>
    <w:rsid w:val="00295092"/>
    <w:rsid w:val="002951DC"/>
    <w:rsid w:val="0029539A"/>
    <w:rsid w:val="002953CC"/>
    <w:rsid w:val="00295598"/>
    <w:rsid w:val="00295867"/>
    <w:rsid w:val="002958AA"/>
    <w:rsid w:val="00295993"/>
    <w:rsid w:val="00295B41"/>
    <w:rsid w:val="00295DAC"/>
    <w:rsid w:val="00296479"/>
    <w:rsid w:val="0029690B"/>
    <w:rsid w:val="0029697B"/>
    <w:rsid w:val="00296B91"/>
    <w:rsid w:val="00296F1A"/>
    <w:rsid w:val="00296F83"/>
    <w:rsid w:val="0029747B"/>
    <w:rsid w:val="002974F2"/>
    <w:rsid w:val="002A03D2"/>
    <w:rsid w:val="002A03FB"/>
    <w:rsid w:val="002A0583"/>
    <w:rsid w:val="002A0626"/>
    <w:rsid w:val="002A0A81"/>
    <w:rsid w:val="002A13CA"/>
    <w:rsid w:val="002A14C2"/>
    <w:rsid w:val="002A15AD"/>
    <w:rsid w:val="002A184A"/>
    <w:rsid w:val="002A1934"/>
    <w:rsid w:val="002A1BE1"/>
    <w:rsid w:val="002A208D"/>
    <w:rsid w:val="002A2123"/>
    <w:rsid w:val="002A25E8"/>
    <w:rsid w:val="002A27F7"/>
    <w:rsid w:val="002A29CC"/>
    <w:rsid w:val="002A2B14"/>
    <w:rsid w:val="002A2DA6"/>
    <w:rsid w:val="002A2DC8"/>
    <w:rsid w:val="002A32DC"/>
    <w:rsid w:val="002A32EB"/>
    <w:rsid w:val="002A38B8"/>
    <w:rsid w:val="002A3D49"/>
    <w:rsid w:val="002A4023"/>
    <w:rsid w:val="002A402A"/>
    <w:rsid w:val="002A40DA"/>
    <w:rsid w:val="002A4218"/>
    <w:rsid w:val="002A4683"/>
    <w:rsid w:val="002A468C"/>
    <w:rsid w:val="002A47D1"/>
    <w:rsid w:val="002A484D"/>
    <w:rsid w:val="002A4BA2"/>
    <w:rsid w:val="002A50CB"/>
    <w:rsid w:val="002A5228"/>
    <w:rsid w:val="002A549F"/>
    <w:rsid w:val="002A5607"/>
    <w:rsid w:val="002A5B10"/>
    <w:rsid w:val="002A5BF3"/>
    <w:rsid w:val="002A5CD4"/>
    <w:rsid w:val="002A63E4"/>
    <w:rsid w:val="002A644B"/>
    <w:rsid w:val="002A6818"/>
    <w:rsid w:val="002A68BB"/>
    <w:rsid w:val="002A6D56"/>
    <w:rsid w:val="002A6E27"/>
    <w:rsid w:val="002A6E8A"/>
    <w:rsid w:val="002A6EF3"/>
    <w:rsid w:val="002A6EFA"/>
    <w:rsid w:val="002A6FE9"/>
    <w:rsid w:val="002A7148"/>
    <w:rsid w:val="002A721F"/>
    <w:rsid w:val="002A7541"/>
    <w:rsid w:val="002A771C"/>
    <w:rsid w:val="002A77F0"/>
    <w:rsid w:val="002A7AFE"/>
    <w:rsid w:val="002A7B31"/>
    <w:rsid w:val="002A7CA2"/>
    <w:rsid w:val="002A7FB8"/>
    <w:rsid w:val="002B00DB"/>
    <w:rsid w:val="002B036F"/>
    <w:rsid w:val="002B0546"/>
    <w:rsid w:val="002B09F6"/>
    <w:rsid w:val="002B0B80"/>
    <w:rsid w:val="002B0C31"/>
    <w:rsid w:val="002B0CEE"/>
    <w:rsid w:val="002B0FDD"/>
    <w:rsid w:val="002B1159"/>
    <w:rsid w:val="002B118F"/>
    <w:rsid w:val="002B1406"/>
    <w:rsid w:val="002B14D5"/>
    <w:rsid w:val="002B183C"/>
    <w:rsid w:val="002B1980"/>
    <w:rsid w:val="002B1B3B"/>
    <w:rsid w:val="002B1CFD"/>
    <w:rsid w:val="002B1F7B"/>
    <w:rsid w:val="002B258A"/>
    <w:rsid w:val="002B25F8"/>
    <w:rsid w:val="002B2642"/>
    <w:rsid w:val="002B2BDB"/>
    <w:rsid w:val="002B2D97"/>
    <w:rsid w:val="002B378A"/>
    <w:rsid w:val="002B3918"/>
    <w:rsid w:val="002B3944"/>
    <w:rsid w:val="002B3B0F"/>
    <w:rsid w:val="002B3BA6"/>
    <w:rsid w:val="002B3BC2"/>
    <w:rsid w:val="002B3C1D"/>
    <w:rsid w:val="002B429C"/>
    <w:rsid w:val="002B42AB"/>
    <w:rsid w:val="002B46CB"/>
    <w:rsid w:val="002B4851"/>
    <w:rsid w:val="002B4ED3"/>
    <w:rsid w:val="002B51BF"/>
    <w:rsid w:val="002B5490"/>
    <w:rsid w:val="002B5595"/>
    <w:rsid w:val="002B5647"/>
    <w:rsid w:val="002B5BEF"/>
    <w:rsid w:val="002B5CE9"/>
    <w:rsid w:val="002B5D38"/>
    <w:rsid w:val="002B5DF1"/>
    <w:rsid w:val="002B5E3D"/>
    <w:rsid w:val="002B5F82"/>
    <w:rsid w:val="002B6292"/>
    <w:rsid w:val="002B62D0"/>
    <w:rsid w:val="002B630B"/>
    <w:rsid w:val="002B643A"/>
    <w:rsid w:val="002B64D9"/>
    <w:rsid w:val="002B655C"/>
    <w:rsid w:val="002B6770"/>
    <w:rsid w:val="002B6B62"/>
    <w:rsid w:val="002B6CEF"/>
    <w:rsid w:val="002B6F03"/>
    <w:rsid w:val="002B6F42"/>
    <w:rsid w:val="002B6FEE"/>
    <w:rsid w:val="002B7299"/>
    <w:rsid w:val="002B7B9E"/>
    <w:rsid w:val="002B7BC4"/>
    <w:rsid w:val="002B7D3B"/>
    <w:rsid w:val="002B7D86"/>
    <w:rsid w:val="002C0033"/>
    <w:rsid w:val="002C06E2"/>
    <w:rsid w:val="002C0A8C"/>
    <w:rsid w:val="002C0B4D"/>
    <w:rsid w:val="002C0C03"/>
    <w:rsid w:val="002C0F3E"/>
    <w:rsid w:val="002C0F63"/>
    <w:rsid w:val="002C0FEA"/>
    <w:rsid w:val="002C1093"/>
    <w:rsid w:val="002C16E4"/>
    <w:rsid w:val="002C19F7"/>
    <w:rsid w:val="002C1BDC"/>
    <w:rsid w:val="002C1CE3"/>
    <w:rsid w:val="002C1F83"/>
    <w:rsid w:val="002C2048"/>
    <w:rsid w:val="002C216A"/>
    <w:rsid w:val="002C22C8"/>
    <w:rsid w:val="002C22D3"/>
    <w:rsid w:val="002C236F"/>
    <w:rsid w:val="002C23C4"/>
    <w:rsid w:val="002C2532"/>
    <w:rsid w:val="002C2AF9"/>
    <w:rsid w:val="002C2E62"/>
    <w:rsid w:val="002C2E63"/>
    <w:rsid w:val="002C3138"/>
    <w:rsid w:val="002C3334"/>
    <w:rsid w:val="002C34C7"/>
    <w:rsid w:val="002C38BB"/>
    <w:rsid w:val="002C3BAD"/>
    <w:rsid w:val="002C3D9D"/>
    <w:rsid w:val="002C3F4C"/>
    <w:rsid w:val="002C431D"/>
    <w:rsid w:val="002C438E"/>
    <w:rsid w:val="002C4400"/>
    <w:rsid w:val="002C44E3"/>
    <w:rsid w:val="002C44FA"/>
    <w:rsid w:val="002C4639"/>
    <w:rsid w:val="002C4668"/>
    <w:rsid w:val="002C4C43"/>
    <w:rsid w:val="002C4DD5"/>
    <w:rsid w:val="002C5123"/>
    <w:rsid w:val="002C5265"/>
    <w:rsid w:val="002C52EF"/>
    <w:rsid w:val="002C587C"/>
    <w:rsid w:val="002C5D93"/>
    <w:rsid w:val="002C656E"/>
    <w:rsid w:val="002C6771"/>
    <w:rsid w:val="002C6872"/>
    <w:rsid w:val="002C6955"/>
    <w:rsid w:val="002C6BE6"/>
    <w:rsid w:val="002C6F3C"/>
    <w:rsid w:val="002C706B"/>
    <w:rsid w:val="002C709B"/>
    <w:rsid w:val="002C7133"/>
    <w:rsid w:val="002C72FA"/>
    <w:rsid w:val="002C79AA"/>
    <w:rsid w:val="002C79D8"/>
    <w:rsid w:val="002C7DF0"/>
    <w:rsid w:val="002D0141"/>
    <w:rsid w:val="002D029C"/>
    <w:rsid w:val="002D02B1"/>
    <w:rsid w:val="002D0653"/>
    <w:rsid w:val="002D06F5"/>
    <w:rsid w:val="002D0728"/>
    <w:rsid w:val="002D07EB"/>
    <w:rsid w:val="002D0E9B"/>
    <w:rsid w:val="002D10B9"/>
    <w:rsid w:val="002D1158"/>
    <w:rsid w:val="002D1232"/>
    <w:rsid w:val="002D1BF6"/>
    <w:rsid w:val="002D1E41"/>
    <w:rsid w:val="002D2050"/>
    <w:rsid w:val="002D2264"/>
    <w:rsid w:val="002D22C7"/>
    <w:rsid w:val="002D2667"/>
    <w:rsid w:val="002D35B2"/>
    <w:rsid w:val="002D35EA"/>
    <w:rsid w:val="002D36ED"/>
    <w:rsid w:val="002D37D6"/>
    <w:rsid w:val="002D3BD6"/>
    <w:rsid w:val="002D3E7B"/>
    <w:rsid w:val="002D4061"/>
    <w:rsid w:val="002D441B"/>
    <w:rsid w:val="002D47CE"/>
    <w:rsid w:val="002D4853"/>
    <w:rsid w:val="002D4DBD"/>
    <w:rsid w:val="002D4FBF"/>
    <w:rsid w:val="002D5019"/>
    <w:rsid w:val="002D53EB"/>
    <w:rsid w:val="002D5449"/>
    <w:rsid w:val="002D5BD1"/>
    <w:rsid w:val="002D6090"/>
    <w:rsid w:val="002D6124"/>
    <w:rsid w:val="002D6559"/>
    <w:rsid w:val="002D66F5"/>
    <w:rsid w:val="002D69AB"/>
    <w:rsid w:val="002D6A4C"/>
    <w:rsid w:val="002D6A77"/>
    <w:rsid w:val="002D6F17"/>
    <w:rsid w:val="002D7075"/>
    <w:rsid w:val="002D7638"/>
    <w:rsid w:val="002D7FAF"/>
    <w:rsid w:val="002E0129"/>
    <w:rsid w:val="002E01C0"/>
    <w:rsid w:val="002E08D7"/>
    <w:rsid w:val="002E0B82"/>
    <w:rsid w:val="002E1384"/>
    <w:rsid w:val="002E1751"/>
    <w:rsid w:val="002E1EEF"/>
    <w:rsid w:val="002E260B"/>
    <w:rsid w:val="002E260E"/>
    <w:rsid w:val="002E2613"/>
    <w:rsid w:val="002E2A66"/>
    <w:rsid w:val="002E2A67"/>
    <w:rsid w:val="002E2CAD"/>
    <w:rsid w:val="002E332A"/>
    <w:rsid w:val="002E3378"/>
    <w:rsid w:val="002E350E"/>
    <w:rsid w:val="002E358B"/>
    <w:rsid w:val="002E3642"/>
    <w:rsid w:val="002E3829"/>
    <w:rsid w:val="002E3867"/>
    <w:rsid w:val="002E3932"/>
    <w:rsid w:val="002E3978"/>
    <w:rsid w:val="002E3B89"/>
    <w:rsid w:val="002E3BC9"/>
    <w:rsid w:val="002E3EEE"/>
    <w:rsid w:val="002E4094"/>
    <w:rsid w:val="002E4368"/>
    <w:rsid w:val="002E4381"/>
    <w:rsid w:val="002E4403"/>
    <w:rsid w:val="002E4AA4"/>
    <w:rsid w:val="002E4AC8"/>
    <w:rsid w:val="002E4B8B"/>
    <w:rsid w:val="002E4D32"/>
    <w:rsid w:val="002E4FCF"/>
    <w:rsid w:val="002E504A"/>
    <w:rsid w:val="002E5799"/>
    <w:rsid w:val="002E57A7"/>
    <w:rsid w:val="002E58E4"/>
    <w:rsid w:val="002E593A"/>
    <w:rsid w:val="002E5C1B"/>
    <w:rsid w:val="002E5FE8"/>
    <w:rsid w:val="002E6138"/>
    <w:rsid w:val="002E63B8"/>
    <w:rsid w:val="002E64C9"/>
    <w:rsid w:val="002E67D3"/>
    <w:rsid w:val="002E68F1"/>
    <w:rsid w:val="002E6D78"/>
    <w:rsid w:val="002E6F78"/>
    <w:rsid w:val="002E7201"/>
    <w:rsid w:val="002E7347"/>
    <w:rsid w:val="002E7DE5"/>
    <w:rsid w:val="002F0015"/>
    <w:rsid w:val="002F030F"/>
    <w:rsid w:val="002F04A1"/>
    <w:rsid w:val="002F06DF"/>
    <w:rsid w:val="002F085A"/>
    <w:rsid w:val="002F0BE3"/>
    <w:rsid w:val="002F0D4E"/>
    <w:rsid w:val="002F0E82"/>
    <w:rsid w:val="002F0F31"/>
    <w:rsid w:val="002F0F4B"/>
    <w:rsid w:val="002F1063"/>
    <w:rsid w:val="002F1382"/>
    <w:rsid w:val="002F1BCA"/>
    <w:rsid w:val="002F1FE6"/>
    <w:rsid w:val="002F1FEB"/>
    <w:rsid w:val="002F2193"/>
    <w:rsid w:val="002F25CC"/>
    <w:rsid w:val="002F293E"/>
    <w:rsid w:val="002F2B29"/>
    <w:rsid w:val="002F2C16"/>
    <w:rsid w:val="002F2DA6"/>
    <w:rsid w:val="002F2E31"/>
    <w:rsid w:val="002F350E"/>
    <w:rsid w:val="002F3876"/>
    <w:rsid w:val="002F3BD7"/>
    <w:rsid w:val="002F3C49"/>
    <w:rsid w:val="002F3CA1"/>
    <w:rsid w:val="002F3D55"/>
    <w:rsid w:val="002F4093"/>
    <w:rsid w:val="002F40CC"/>
    <w:rsid w:val="002F42DF"/>
    <w:rsid w:val="002F44EF"/>
    <w:rsid w:val="002F45DD"/>
    <w:rsid w:val="002F48DB"/>
    <w:rsid w:val="002F49B5"/>
    <w:rsid w:val="002F4D37"/>
    <w:rsid w:val="002F5004"/>
    <w:rsid w:val="002F5022"/>
    <w:rsid w:val="002F50CB"/>
    <w:rsid w:val="002F514D"/>
    <w:rsid w:val="002F562B"/>
    <w:rsid w:val="002F5794"/>
    <w:rsid w:val="002F5A9C"/>
    <w:rsid w:val="002F5E3F"/>
    <w:rsid w:val="002F6206"/>
    <w:rsid w:val="002F63F6"/>
    <w:rsid w:val="002F6412"/>
    <w:rsid w:val="002F66C7"/>
    <w:rsid w:val="002F6844"/>
    <w:rsid w:val="002F6A66"/>
    <w:rsid w:val="002F6DBE"/>
    <w:rsid w:val="002F7327"/>
    <w:rsid w:val="002F7428"/>
    <w:rsid w:val="002F7D50"/>
    <w:rsid w:val="002F7D5F"/>
    <w:rsid w:val="002F7F93"/>
    <w:rsid w:val="00300381"/>
    <w:rsid w:val="003006F9"/>
    <w:rsid w:val="003007F4"/>
    <w:rsid w:val="00300865"/>
    <w:rsid w:val="00300CD0"/>
    <w:rsid w:val="00300D19"/>
    <w:rsid w:val="00300E21"/>
    <w:rsid w:val="00300E3E"/>
    <w:rsid w:val="00300E42"/>
    <w:rsid w:val="003019E2"/>
    <w:rsid w:val="00301AD7"/>
    <w:rsid w:val="00301D2C"/>
    <w:rsid w:val="00301D35"/>
    <w:rsid w:val="00301D3D"/>
    <w:rsid w:val="0030228C"/>
    <w:rsid w:val="00302531"/>
    <w:rsid w:val="003025D3"/>
    <w:rsid w:val="00302B1E"/>
    <w:rsid w:val="00302B73"/>
    <w:rsid w:val="00302C96"/>
    <w:rsid w:val="003030D5"/>
    <w:rsid w:val="0030312D"/>
    <w:rsid w:val="003033AC"/>
    <w:rsid w:val="003033C0"/>
    <w:rsid w:val="003035F5"/>
    <w:rsid w:val="00303E07"/>
    <w:rsid w:val="00304135"/>
    <w:rsid w:val="00304151"/>
    <w:rsid w:val="0030420A"/>
    <w:rsid w:val="00304594"/>
    <w:rsid w:val="00304696"/>
    <w:rsid w:val="00304AF4"/>
    <w:rsid w:val="00304D4A"/>
    <w:rsid w:val="0030529F"/>
    <w:rsid w:val="003052DA"/>
    <w:rsid w:val="00305457"/>
    <w:rsid w:val="003055DD"/>
    <w:rsid w:val="00305E26"/>
    <w:rsid w:val="00305F10"/>
    <w:rsid w:val="00306184"/>
    <w:rsid w:val="003064C7"/>
    <w:rsid w:val="003069E6"/>
    <w:rsid w:val="00306AD6"/>
    <w:rsid w:val="00306B29"/>
    <w:rsid w:val="00306B6D"/>
    <w:rsid w:val="00306B74"/>
    <w:rsid w:val="00306B9A"/>
    <w:rsid w:val="00306BE1"/>
    <w:rsid w:val="00306C54"/>
    <w:rsid w:val="00307071"/>
    <w:rsid w:val="0030721B"/>
    <w:rsid w:val="003072A9"/>
    <w:rsid w:val="003078C4"/>
    <w:rsid w:val="00307903"/>
    <w:rsid w:val="00307DB0"/>
    <w:rsid w:val="00310038"/>
    <w:rsid w:val="00310614"/>
    <w:rsid w:val="00310BED"/>
    <w:rsid w:val="00310D8B"/>
    <w:rsid w:val="00310E89"/>
    <w:rsid w:val="00310FBD"/>
    <w:rsid w:val="003112D5"/>
    <w:rsid w:val="00311516"/>
    <w:rsid w:val="003117CF"/>
    <w:rsid w:val="0031184D"/>
    <w:rsid w:val="00311B5A"/>
    <w:rsid w:val="00311CCF"/>
    <w:rsid w:val="00311D13"/>
    <w:rsid w:val="00311DE7"/>
    <w:rsid w:val="003124A0"/>
    <w:rsid w:val="0031259E"/>
    <w:rsid w:val="003125B6"/>
    <w:rsid w:val="003126D3"/>
    <w:rsid w:val="003127CA"/>
    <w:rsid w:val="00312A98"/>
    <w:rsid w:val="00312B33"/>
    <w:rsid w:val="00312BD4"/>
    <w:rsid w:val="00312E00"/>
    <w:rsid w:val="00313089"/>
    <w:rsid w:val="0031363A"/>
    <w:rsid w:val="003137EF"/>
    <w:rsid w:val="00313845"/>
    <w:rsid w:val="00313BB0"/>
    <w:rsid w:val="00313E0C"/>
    <w:rsid w:val="003142D3"/>
    <w:rsid w:val="00314A2B"/>
    <w:rsid w:val="00314BF4"/>
    <w:rsid w:val="00314D08"/>
    <w:rsid w:val="00314D3F"/>
    <w:rsid w:val="003151B3"/>
    <w:rsid w:val="00315869"/>
    <w:rsid w:val="00315993"/>
    <w:rsid w:val="00315C15"/>
    <w:rsid w:val="00315F09"/>
    <w:rsid w:val="003160BE"/>
    <w:rsid w:val="0031621A"/>
    <w:rsid w:val="0031638F"/>
    <w:rsid w:val="00316476"/>
    <w:rsid w:val="00316684"/>
    <w:rsid w:val="003166F2"/>
    <w:rsid w:val="0031680D"/>
    <w:rsid w:val="003168AF"/>
    <w:rsid w:val="003168BC"/>
    <w:rsid w:val="00316B47"/>
    <w:rsid w:val="00316EB7"/>
    <w:rsid w:val="0031716A"/>
    <w:rsid w:val="00317253"/>
    <w:rsid w:val="00317783"/>
    <w:rsid w:val="00317893"/>
    <w:rsid w:val="003179D6"/>
    <w:rsid w:val="00317AF6"/>
    <w:rsid w:val="00317B40"/>
    <w:rsid w:val="00317D26"/>
    <w:rsid w:val="00320124"/>
    <w:rsid w:val="003201EF"/>
    <w:rsid w:val="00320707"/>
    <w:rsid w:val="003207C6"/>
    <w:rsid w:val="00320A1B"/>
    <w:rsid w:val="00320D29"/>
    <w:rsid w:val="00320DC3"/>
    <w:rsid w:val="00320FCC"/>
    <w:rsid w:val="00321042"/>
    <w:rsid w:val="003210CC"/>
    <w:rsid w:val="003211E2"/>
    <w:rsid w:val="003215B6"/>
    <w:rsid w:val="003217D2"/>
    <w:rsid w:val="0032183E"/>
    <w:rsid w:val="00321E58"/>
    <w:rsid w:val="00322322"/>
    <w:rsid w:val="003226F2"/>
    <w:rsid w:val="00322BD6"/>
    <w:rsid w:val="003230B0"/>
    <w:rsid w:val="00323202"/>
    <w:rsid w:val="003237AE"/>
    <w:rsid w:val="00323842"/>
    <w:rsid w:val="00323FC1"/>
    <w:rsid w:val="0032402C"/>
    <w:rsid w:val="00324474"/>
    <w:rsid w:val="0032484A"/>
    <w:rsid w:val="003248E3"/>
    <w:rsid w:val="00324EEC"/>
    <w:rsid w:val="0032590B"/>
    <w:rsid w:val="00325C15"/>
    <w:rsid w:val="00325CEE"/>
    <w:rsid w:val="003261C5"/>
    <w:rsid w:val="0032635A"/>
    <w:rsid w:val="00326652"/>
    <w:rsid w:val="00326AC2"/>
    <w:rsid w:val="00326B16"/>
    <w:rsid w:val="003270DA"/>
    <w:rsid w:val="0032746B"/>
    <w:rsid w:val="0032752D"/>
    <w:rsid w:val="00327889"/>
    <w:rsid w:val="00327CAB"/>
    <w:rsid w:val="00327DB3"/>
    <w:rsid w:val="00327F43"/>
    <w:rsid w:val="00330341"/>
    <w:rsid w:val="00330436"/>
    <w:rsid w:val="00330486"/>
    <w:rsid w:val="00330669"/>
    <w:rsid w:val="00330967"/>
    <w:rsid w:val="00330D24"/>
    <w:rsid w:val="00330D82"/>
    <w:rsid w:val="00330DD0"/>
    <w:rsid w:val="003311DC"/>
    <w:rsid w:val="00331252"/>
    <w:rsid w:val="003314D1"/>
    <w:rsid w:val="00331F8D"/>
    <w:rsid w:val="00332280"/>
    <w:rsid w:val="00332442"/>
    <w:rsid w:val="0033277D"/>
    <w:rsid w:val="003327EA"/>
    <w:rsid w:val="00332882"/>
    <w:rsid w:val="00332A98"/>
    <w:rsid w:val="00332AD8"/>
    <w:rsid w:val="00332E43"/>
    <w:rsid w:val="00332E9D"/>
    <w:rsid w:val="0033337F"/>
    <w:rsid w:val="0033353B"/>
    <w:rsid w:val="0033369A"/>
    <w:rsid w:val="0033381D"/>
    <w:rsid w:val="00333FF3"/>
    <w:rsid w:val="00334369"/>
    <w:rsid w:val="00334898"/>
    <w:rsid w:val="00334920"/>
    <w:rsid w:val="003349D7"/>
    <w:rsid w:val="00335026"/>
    <w:rsid w:val="003352AC"/>
    <w:rsid w:val="0033539E"/>
    <w:rsid w:val="0033561D"/>
    <w:rsid w:val="0033566D"/>
    <w:rsid w:val="003357F4"/>
    <w:rsid w:val="00335903"/>
    <w:rsid w:val="00335A99"/>
    <w:rsid w:val="00335B37"/>
    <w:rsid w:val="00335B7C"/>
    <w:rsid w:val="00335BD2"/>
    <w:rsid w:val="00335C3D"/>
    <w:rsid w:val="00335E45"/>
    <w:rsid w:val="00335E87"/>
    <w:rsid w:val="00336561"/>
    <w:rsid w:val="003365C9"/>
    <w:rsid w:val="003366B3"/>
    <w:rsid w:val="00336FE5"/>
    <w:rsid w:val="0033779B"/>
    <w:rsid w:val="003379C2"/>
    <w:rsid w:val="00337AA8"/>
    <w:rsid w:val="00337CC3"/>
    <w:rsid w:val="003400D9"/>
    <w:rsid w:val="003401C0"/>
    <w:rsid w:val="00340485"/>
    <w:rsid w:val="00340510"/>
    <w:rsid w:val="003406B6"/>
    <w:rsid w:val="003407EF"/>
    <w:rsid w:val="00340A8B"/>
    <w:rsid w:val="00340ADD"/>
    <w:rsid w:val="00340C35"/>
    <w:rsid w:val="00340EEB"/>
    <w:rsid w:val="00341124"/>
    <w:rsid w:val="003411C2"/>
    <w:rsid w:val="0034126A"/>
    <w:rsid w:val="00341375"/>
    <w:rsid w:val="00341436"/>
    <w:rsid w:val="003418BD"/>
    <w:rsid w:val="00341948"/>
    <w:rsid w:val="00341B1D"/>
    <w:rsid w:val="00341D9C"/>
    <w:rsid w:val="00341DDC"/>
    <w:rsid w:val="00341F87"/>
    <w:rsid w:val="00341FB5"/>
    <w:rsid w:val="00342018"/>
    <w:rsid w:val="00342069"/>
    <w:rsid w:val="0034220E"/>
    <w:rsid w:val="0034233B"/>
    <w:rsid w:val="003426EC"/>
    <w:rsid w:val="003428E7"/>
    <w:rsid w:val="00342951"/>
    <w:rsid w:val="00342C79"/>
    <w:rsid w:val="00342DBB"/>
    <w:rsid w:val="00342E0D"/>
    <w:rsid w:val="00342F91"/>
    <w:rsid w:val="00343103"/>
    <w:rsid w:val="0034338C"/>
    <w:rsid w:val="0034340C"/>
    <w:rsid w:val="003435F8"/>
    <w:rsid w:val="00343C2D"/>
    <w:rsid w:val="00343D48"/>
    <w:rsid w:val="00343DBE"/>
    <w:rsid w:val="00343E09"/>
    <w:rsid w:val="00343E63"/>
    <w:rsid w:val="00343E79"/>
    <w:rsid w:val="00344485"/>
    <w:rsid w:val="003444BC"/>
    <w:rsid w:val="00344641"/>
    <w:rsid w:val="00344D15"/>
    <w:rsid w:val="00344D96"/>
    <w:rsid w:val="00344DFF"/>
    <w:rsid w:val="00344E3C"/>
    <w:rsid w:val="00345059"/>
    <w:rsid w:val="00345416"/>
    <w:rsid w:val="00345BB1"/>
    <w:rsid w:val="00346166"/>
    <w:rsid w:val="00346693"/>
    <w:rsid w:val="003466D5"/>
    <w:rsid w:val="00346A7A"/>
    <w:rsid w:val="00346D46"/>
    <w:rsid w:val="00346FE3"/>
    <w:rsid w:val="00347976"/>
    <w:rsid w:val="00347A8A"/>
    <w:rsid w:val="003502B8"/>
    <w:rsid w:val="0035039B"/>
    <w:rsid w:val="0035054E"/>
    <w:rsid w:val="003507B4"/>
    <w:rsid w:val="003508E7"/>
    <w:rsid w:val="00350A56"/>
    <w:rsid w:val="00350ACF"/>
    <w:rsid w:val="00350C2A"/>
    <w:rsid w:val="00350C46"/>
    <w:rsid w:val="00350DB6"/>
    <w:rsid w:val="00350E37"/>
    <w:rsid w:val="00350EEA"/>
    <w:rsid w:val="00350F03"/>
    <w:rsid w:val="00351055"/>
    <w:rsid w:val="00351A09"/>
    <w:rsid w:val="00351F3D"/>
    <w:rsid w:val="003520DB"/>
    <w:rsid w:val="0035215C"/>
    <w:rsid w:val="003522D5"/>
    <w:rsid w:val="00352733"/>
    <w:rsid w:val="00352889"/>
    <w:rsid w:val="00352934"/>
    <w:rsid w:val="00352D4D"/>
    <w:rsid w:val="00352F7C"/>
    <w:rsid w:val="003530FE"/>
    <w:rsid w:val="00353437"/>
    <w:rsid w:val="00353C8B"/>
    <w:rsid w:val="00353EED"/>
    <w:rsid w:val="003540D1"/>
    <w:rsid w:val="003540DA"/>
    <w:rsid w:val="003542E9"/>
    <w:rsid w:val="003544C3"/>
    <w:rsid w:val="0035457C"/>
    <w:rsid w:val="003547D4"/>
    <w:rsid w:val="00354814"/>
    <w:rsid w:val="00354A31"/>
    <w:rsid w:val="00354A59"/>
    <w:rsid w:val="00354BE0"/>
    <w:rsid w:val="00354C7F"/>
    <w:rsid w:val="0035546E"/>
    <w:rsid w:val="00355637"/>
    <w:rsid w:val="00355F34"/>
    <w:rsid w:val="0035615A"/>
    <w:rsid w:val="003565CF"/>
    <w:rsid w:val="0035673A"/>
    <w:rsid w:val="00356802"/>
    <w:rsid w:val="0035690C"/>
    <w:rsid w:val="00356A50"/>
    <w:rsid w:val="00356B0D"/>
    <w:rsid w:val="003579DB"/>
    <w:rsid w:val="003579E4"/>
    <w:rsid w:val="00357C90"/>
    <w:rsid w:val="00357DD0"/>
    <w:rsid w:val="00357DDA"/>
    <w:rsid w:val="00357DDC"/>
    <w:rsid w:val="00357EB9"/>
    <w:rsid w:val="00360647"/>
    <w:rsid w:val="00360A3E"/>
    <w:rsid w:val="00360C42"/>
    <w:rsid w:val="00360EBF"/>
    <w:rsid w:val="003611A4"/>
    <w:rsid w:val="003611B7"/>
    <w:rsid w:val="00361596"/>
    <w:rsid w:val="003615F8"/>
    <w:rsid w:val="00361FA3"/>
    <w:rsid w:val="0036209B"/>
    <w:rsid w:val="003622D8"/>
    <w:rsid w:val="003628F4"/>
    <w:rsid w:val="00362ABA"/>
    <w:rsid w:val="00362ABF"/>
    <w:rsid w:val="00362AE6"/>
    <w:rsid w:val="00362C10"/>
    <w:rsid w:val="0036323A"/>
    <w:rsid w:val="0036363F"/>
    <w:rsid w:val="003638AD"/>
    <w:rsid w:val="00363B46"/>
    <w:rsid w:val="00363D7A"/>
    <w:rsid w:val="00363E39"/>
    <w:rsid w:val="0036407F"/>
    <w:rsid w:val="003641C2"/>
    <w:rsid w:val="00364360"/>
    <w:rsid w:val="003643D2"/>
    <w:rsid w:val="00364521"/>
    <w:rsid w:val="0036471C"/>
    <w:rsid w:val="00364851"/>
    <w:rsid w:val="00364872"/>
    <w:rsid w:val="00364A35"/>
    <w:rsid w:val="00364B81"/>
    <w:rsid w:val="00364CD3"/>
    <w:rsid w:val="00364CFD"/>
    <w:rsid w:val="00364D8E"/>
    <w:rsid w:val="00364DEA"/>
    <w:rsid w:val="0036517E"/>
    <w:rsid w:val="00365351"/>
    <w:rsid w:val="003654AF"/>
    <w:rsid w:val="003654DC"/>
    <w:rsid w:val="00365648"/>
    <w:rsid w:val="00365AE4"/>
    <w:rsid w:val="00365CC6"/>
    <w:rsid w:val="00365D55"/>
    <w:rsid w:val="00365E9A"/>
    <w:rsid w:val="00366A23"/>
    <w:rsid w:val="00366D26"/>
    <w:rsid w:val="00366F79"/>
    <w:rsid w:val="003670C0"/>
    <w:rsid w:val="00367724"/>
    <w:rsid w:val="00367A1A"/>
    <w:rsid w:val="00367B00"/>
    <w:rsid w:val="00367BF9"/>
    <w:rsid w:val="00367E00"/>
    <w:rsid w:val="00367EA5"/>
    <w:rsid w:val="003703A4"/>
    <w:rsid w:val="003704B0"/>
    <w:rsid w:val="00370589"/>
    <w:rsid w:val="003706AD"/>
    <w:rsid w:val="003706B4"/>
    <w:rsid w:val="003708B4"/>
    <w:rsid w:val="0037097E"/>
    <w:rsid w:val="00370A76"/>
    <w:rsid w:val="003715B1"/>
    <w:rsid w:val="00371673"/>
    <w:rsid w:val="00371FCD"/>
    <w:rsid w:val="003721C9"/>
    <w:rsid w:val="00372475"/>
    <w:rsid w:val="003724A3"/>
    <w:rsid w:val="00372566"/>
    <w:rsid w:val="003728EC"/>
    <w:rsid w:val="00372C77"/>
    <w:rsid w:val="00372EB3"/>
    <w:rsid w:val="0037381A"/>
    <w:rsid w:val="00373904"/>
    <w:rsid w:val="00373A5D"/>
    <w:rsid w:val="00373D5F"/>
    <w:rsid w:val="00373E4E"/>
    <w:rsid w:val="00373FE7"/>
    <w:rsid w:val="00373FF4"/>
    <w:rsid w:val="00374085"/>
    <w:rsid w:val="0037412A"/>
    <w:rsid w:val="00374160"/>
    <w:rsid w:val="003742AC"/>
    <w:rsid w:val="003742D3"/>
    <w:rsid w:val="00374393"/>
    <w:rsid w:val="003743B5"/>
    <w:rsid w:val="00374605"/>
    <w:rsid w:val="0037465F"/>
    <w:rsid w:val="003746EF"/>
    <w:rsid w:val="00374D83"/>
    <w:rsid w:val="00374D8D"/>
    <w:rsid w:val="00374DF5"/>
    <w:rsid w:val="00374EF4"/>
    <w:rsid w:val="00375234"/>
    <w:rsid w:val="0037528A"/>
    <w:rsid w:val="00375AA0"/>
    <w:rsid w:val="00375E0F"/>
    <w:rsid w:val="00376540"/>
    <w:rsid w:val="00376609"/>
    <w:rsid w:val="003768E2"/>
    <w:rsid w:val="00376BF0"/>
    <w:rsid w:val="00376D09"/>
    <w:rsid w:val="00376D2E"/>
    <w:rsid w:val="00376DC9"/>
    <w:rsid w:val="00377062"/>
    <w:rsid w:val="00377242"/>
    <w:rsid w:val="0037730D"/>
    <w:rsid w:val="0037734A"/>
    <w:rsid w:val="003773BC"/>
    <w:rsid w:val="003774BF"/>
    <w:rsid w:val="003779C3"/>
    <w:rsid w:val="00377B02"/>
    <w:rsid w:val="00377B38"/>
    <w:rsid w:val="0038023E"/>
    <w:rsid w:val="003804D3"/>
    <w:rsid w:val="0038067C"/>
    <w:rsid w:val="003807F7"/>
    <w:rsid w:val="00380914"/>
    <w:rsid w:val="00380B4E"/>
    <w:rsid w:val="00380B5B"/>
    <w:rsid w:val="00380FEE"/>
    <w:rsid w:val="0038104D"/>
    <w:rsid w:val="00381118"/>
    <w:rsid w:val="003813F7"/>
    <w:rsid w:val="00381601"/>
    <w:rsid w:val="0038192C"/>
    <w:rsid w:val="00381D9E"/>
    <w:rsid w:val="00381ECC"/>
    <w:rsid w:val="003821D9"/>
    <w:rsid w:val="003822A0"/>
    <w:rsid w:val="003822A1"/>
    <w:rsid w:val="003822BB"/>
    <w:rsid w:val="00382C40"/>
    <w:rsid w:val="00382C70"/>
    <w:rsid w:val="00382EA5"/>
    <w:rsid w:val="003834CD"/>
    <w:rsid w:val="00383644"/>
    <w:rsid w:val="0038377F"/>
    <w:rsid w:val="00383890"/>
    <w:rsid w:val="00383A25"/>
    <w:rsid w:val="00383D63"/>
    <w:rsid w:val="00383F80"/>
    <w:rsid w:val="00384145"/>
    <w:rsid w:val="00384306"/>
    <w:rsid w:val="00384502"/>
    <w:rsid w:val="003846D2"/>
    <w:rsid w:val="00384738"/>
    <w:rsid w:val="0038490D"/>
    <w:rsid w:val="00384AF3"/>
    <w:rsid w:val="00384B9D"/>
    <w:rsid w:val="00385058"/>
    <w:rsid w:val="003851A3"/>
    <w:rsid w:val="003856C1"/>
    <w:rsid w:val="00385768"/>
    <w:rsid w:val="0038583C"/>
    <w:rsid w:val="00385FC1"/>
    <w:rsid w:val="003860A5"/>
    <w:rsid w:val="0038612B"/>
    <w:rsid w:val="00386948"/>
    <w:rsid w:val="00386B68"/>
    <w:rsid w:val="00386F3E"/>
    <w:rsid w:val="0038717F"/>
    <w:rsid w:val="003873BF"/>
    <w:rsid w:val="0038745E"/>
    <w:rsid w:val="003874BA"/>
    <w:rsid w:val="00387623"/>
    <w:rsid w:val="003877FC"/>
    <w:rsid w:val="0038794C"/>
    <w:rsid w:val="003900A9"/>
    <w:rsid w:val="003903C6"/>
    <w:rsid w:val="00390771"/>
    <w:rsid w:val="00390957"/>
    <w:rsid w:val="00390AE2"/>
    <w:rsid w:val="00390C09"/>
    <w:rsid w:val="00390D8F"/>
    <w:rsid w:val="00390D9D"/>
    <w:rsid w:val="003911A8"/>
    <w:rsid w:val="003915BB"/>
    <w:rsid w:val="003916E6"/>
    <w:rsid w:val="00391BA4"/>
    <w:rsid w:val="00392264"/>
    <w:rsid w:val="003922E2"/>
    <w:rsid w:val="0039237E"/>
    <w:rsid w:val="003925A8"/>
    <w:rsid w:val="00392B96"/>
    <w:rsid w:val="00392C43"/>
    <w:rsid w:val="00392D16"/>
    <w:rsid w:val="00392E08"/>
    <w:rsid w:val="00392F4A"/>
    <w:rsid w:val="0039326B"/>
    <w:rsid w:val="003937BF"/>
    <w:rsid w:val="00393A38"/>
    <w:rsid w:val="00393C80"/>
    <w:rsid w:val="00393D1F"/>
    <w:rsid w:val="00394039"/>
    <w:rsid w:val="00394317"/>
    <w:rsid w:val="003943E0"/>
    <w:rsid w:val="00394670"/>
    <w:rsid w:val="00394B51"/>
    <w:rsid w:val="00394C05"/>
    <w:rsid w:val="00394D5E"/>
    <w:rsid w:val="00394F92"/>
    <w:rsid w:val="0039504C"/>
    <w:rsid w:val="00395075"/>
    <w:rsid w:val="00395426"/>
    <w:rsid w:val="0039556D"/>
    <w:rsid w:val="00395597"/>
    <w:rsid w:val="00395615"/>
    <w:rsid w:val="003957FD"/>
    <w:rsid w:val="003959BE"/>
    <w:rsid w:val="00395A08"/>
    <w:rsid w:val="00395D22"/>
    <w:rsid w:val="00395F93"/>
    <w:rsid w:val="003960E3"/>
    <w:rsid w:val="00396330"/>
    <w:rsid w:val="0039642B"/>
    <w:rsid w:val="003965A1"/>
    <w:rsid w:val="003969DE"/>
    <w:rsid w:val="0039701F"/>
    <w:rsid w:val="003971DC"/>
    <w:rsid w:val="00397237"/>
    <w:rsid w:val="0039724A"/>
    <w:rsid w:val="00397405"/>
    <w:rsid w:val="0039780F"/>
    <w:rsid w:val="003978AC"/>
    <w:rsid w:val="003978CE"/>
    <w:rsid w:val="00397991"/>
    <w:rsid w:val="00397F99"/>
    <w:rsid w:val="00397FD2"/>
    <w:rsid w:val="003A01BE"/>
    <w:rsid w:val="003A07B5"/>
    <w:rsid w:val="003A0884"/>
    <w:rsid w:val="003A09E2"/>
    <w:rsid w:val="003A10C4"/>
    <w:rsid w:val="003A1255"/>
    <w:rsid w:val="003A1AC1"/>
    <w:rsid w:val="003A216B"/>
    <w:rsid w:val="003A2322"/>
    <w:rsid w:val="003A2644"/>
    <w:rsid w:val="003A2696"/>
    <w:rsid w:val="003A28D5"/>
    <w:rsid w:val="003A2C15"/>
    <w:rsid w:val="003A33BF"/>
    <w:rsid w:val="003A34E7"/>
    <w:rsid w:val="003A39B0"/>
    <w:rsid w:val="003A3CA2"/>
    <w:rsid w:val="003A3D80"/>
    <w:rsid w:val="003A3EFC"/>
    <w:rsid w:val="003A4111"/>
    <w:rsid w:val="003A4465"/>
    <w:rsid w:val="003A465F"/>
    <w:rsid w:val="003A46E5"/>
    <w:rsid w:val="003A476C"/>
    <w:rsid w:val="003A4E3A"/>
    <w:rsid w:val="003A5158"/>
    <w:rsid w:val="003A5168"/>
    <w:rsid w:val="003A5284"/>
    <w:rsid w:val="003A52D3"/>
    <w:rsid w:val="003A54AB"/>
    <w:rsid w:val="003A5C5F"/>
    <w:rsid w:val="003A5E8C"/>
    <w:rsid w:val="003A5FA4"/>
    <w:rsid w:val="003A633E"/>
    <w:rsid w:val="003A6535"/>
    <w:rsid w:val="003A66C9"/>
    <w:rsid w:val="003A6961"/>
    <w:rsid w:val="003A6F93"/>
    <w:rsid w:val="003A7089"/>
    <w:rsid w:val="003A72F4"/>
    <w:rsid w:val="003A7301"/>
    <w:rsid w:val="003A7B08"/>
    <w:rsid w:val="003A7E14"/>
    <w:rsid w:val="003A7E59"/>
    <w:rsid w:val="003A7F3D"/>
    <w:rsid w:val="003A7F87"/>
    <w:rsid w:val="003A7FD3"/>
    <w:rsid w:val="003B01EA"/>
    <w:rsid w:val="003B0243"/>
    <w:rsid w:val="003B048A"/>
    <w:rsid w:val="003B0569"/>
    <w:rsid w:val="003B08FC"/>
    <w:rsid w:val="003B0AC3"/>
    <w:rsid w:val="003B0B6E"/>
    <w:rsid w:val="003B0C6B"/>
    <w:rsid w:val="003B0D3E"/>
    <w:rsid w:val="003B0D40"/>
    <w:rsid w:val="003B0DFA"/>
    <w:rsid w:val="003B127C"/>
    <w:rsid w:val="003B13B7"/>
    <w:rsid w:val="003B162B"/>
    <w:rsid w:val="003B1813"/>
    <w:rsid w:val="003B1CD7"/>
    <w:rsid w:val="003B1E12"/>
    <w:rsid w:val="003B1F43"/>
    <w:rsid w:val="003B215D"/>
    <w:rsid w:val="003B25A7"/>
    <w:rsid w:val="003B27AA"/>
    <w:rsid w:val="003B29D6"/>
    <w:rsid w:val="003B2AC0"/>
    <w:rsid w:val="003B2CE8"/>
    <w:rsid w:val="003B2DA4"/>
    <w:rsid w:val="003B2F57"/>
    <w:rsid w:val="003B3063"/>
    <w:rsid w:val="003B3787"/>
    <w:rsid w:val="003B38C2"/>
    <w:rsid w:val="003B3A8A"/>
    <w:rsid w:val="003B3CEB"/>
    <w:rsid w:val="003B441E"/>
    <w:rsid w:val="003B456A"/>
    <w:rsid w:val="003B4731"/>
    <w:rsid w:val="003B4B0F"/>
    <w:rsid w:val="003B5151"/>
    <w:rsid w:val="003B542B"/>
    <w:rsid w:val="003B54A2"/>
    <w:rsid w:val="003B5934"/>
    <w:rsid w:val="003B5A84"/>
    <w:rsid w:val="003B5A93"/>
    <w:rsid w:val="003B62F3"/>
    <w:rsid w:val="003B6329"/>
    <w:rsid w:val="003B63EC"/>
    <w:rsid w:val="003B63FF"/>
    <w:rsid w:val="003B643B"/>
    <w:rsid w:val="003B65B1"/>
    <w:rsid w:val="003B65BD"/>
    <w:rsid w:val="003B682F"/>
    <w:rsid w:val="003B6D10"/>
    <w:rsid w:val="003B6E61"/>
    <w:rsid w:val="003B7214"/>
    <w:rsid w:val="003B74D9"/>
    <w:rsid w:val="003B7609"/>
    <w:rsid w:val="003B7A0C"/>
    <w:rsid w:val="003B7AF4"/>
    <w:rsid w:val="003B7D39"/>
    <w:rsid w:val="003B7DCC"/>
    <w:rsid w:val="003B7F5E"/>
    <w:rsid w:val="003C0318"/>
    <w:rsid w:val="003C099E"/>
    <w:rsid w:val="003C0AB2"/>
    <w:rsid w:val="003C1015"/>
    <w:rsid w:val="003C1102"/>
    <w:rsid w:val="003C11C9"/>
    <w:rsid w:val="003C12D9"/>
    <w:rsid w:val="003C133F"/>
    <w:rsid w:val="003C1407"/>
    <w:rsid w:val="003C1477"/>
    <w:rsid w:val="003C16DF"/>
    <w:rsid w:val="003C1776"/>
    <w:rsid w:val="003C1A6E"/>
    <w:rsid w:val="003C1EF8"/>
    <w:rsid w:val="003C20E2"/>
    <w:rsid w:val="003C243F"/>
    <w:rsid w:val="003C245B"/>
    <w:rsid w:val="003C2476"/>
    <w:rsid w:val="003C2562"/>
    <w:rsid w:val="003C2643"/>
    <w:rsid w:val="003C26EC"/>
    <w:rsid w:val="003C2AC9"/>
    <w:rsid w:val="003C2C5E"/>
    <w:rsid w:val="003C2DC1"/>
    <w:rsid w:val="003C3166"/>
    <w:rsid w:val="003C32D7"/>
    <w:rsid w:val="003C3489"/>
    <w:rsid w:val="003C3610"/>
    <w:rsid w:val="003C3642"/>
    <w:rsid w:val="003C372E"/>
    <w:rsid w:val="003C376B"/>
    <w:rsid w:val="003C406F"/>
    <w:rsid w:val="003C440D"/>
    <w:rsid w:val="003C460B"/>
    <w:rsid w:val="003C473F"/>
    <w:rsid w:val="003C4810"/>
    <w:rsid w:val="003C4B5B"/>
    <w:rsid w:val="003C4BEA"/>
    <w:rsid w:val="003C4C3D"/>
    <w:rsid w:val="003C4DF7"/>
    <w:rsid w:val="003C4F8E"/>
    <w:rsid w:val="003C54CE"/>
    <w:rsid w:val="003C5A65"/>
    <w:rsid w:val="003C5F55"/>
    <w:rsid w:val="003C5F59"/>
    <w:rsid w:val="003C6233"/>
    <w:rsid w:val="003C63F0"/>
    <w:rsid w:val="003C6403"/>
    <w:rsid w:val="003C68C4"/>
    <w:rsid w:val="003C6ABE"/>
    <w:rsid w:val="003C6BC4"/>
    <w:rsid w:val="003C6C61"/>
    <w:rsid w:val="003C6DBA"/>
    <w:rsid w:val="003C712F"/>
    <w:rsid w:val="003C78FB"/>
    <w:rsid w:val="003C7C79"/>
    <w:rsid w:val="003C7E63"/>
    <w:rsid w:val="003D0233"/>
    <w:rsid w:val="003D02AB"/>
    <w:rsid w:val="003D04AC"/>
    <w:rsid w:val="003D06FA"/>
    <w:rsid w:val="003D0803"/>
    <w:rsid w:val="003D0C7F"/>
    <w:rsid w:val="003D0D6C"/>
    <w:rsid w:val="003D18EE"/>
    <w:rsid w:val="003D1981"/>
    <w:rsid w:val="003D1CBF"/>
    <w:rsid w:val="003D1CEA"/>
    <w:rsid w:val="003D1DB6"/>
    <w:rsid w:val="003D1F33"/>
    <w:rsid w:val="003D1FCF"/>
    <w:rsid w:val="003D20F5"/>
    <w:rsid w:val="003D2359"/>
    <w:rsid w:val="003D23A1"/>
    <w:rsid w:val="003D26D6"/>
    <w:rsid w:val="003D297D"/>
    <w:rsid w:val="003D2B0D"/>
    <w:rsid w:val="003D2F3A"/>
    <w:rsid w:val="003D3659"/>
    <w:rsid w:val="003D36C6"/>
    <w:rsid w:val="003D37D7"/>
    <w:rsid w:val="003D38B8"/>
    <w:rsid w:val="003D3ACC"/>
    <w:rsid w:val="003D3EC5"/>
    <w:rsid w:val="003D4239"/>
    <w:rsid w:val="003D4262"/>
    <w:rsid w:val="003D4940"/>
    <w:rsid w:val="003D5356"/>
    <w:rsid w:val="003D53A0"/>
    <w:rsid w:val="003D55A9"/>
    <w:rsid w:val="003D56E8"/>
    <w:rsid w:val="003D5922"/>
    <w:rsid w:val="003D5ADF"/>
    <w:rsid w:val="003D5C37"/>
    <w:rsid w:val="003D5DA3"/>
    <w:rsid w:val="003D5FAD"/>
    <w:rsid w:val="003D60AA"/>
    <w:rsid w:val="003D6155"/>
    <w:rsid w:val="003D6493"/>
    <w:rsid w:val="003D666B"/>
    <w:rsid w:val="003D6A8C"/>
    <w:rsid w:val="003D6AF5"/>
    <w:rsid w:val="003D6B28"/>
    <w:rsid w:val="003D6F9F"/>
    <w:rsid w:val="003D739D"/>
    <w:rsid w:val="003D7613"/>
    <w:rsid w:val="003D773E"/>
    <w:rsid w:val="003D7740"/>
    <w:rsid w:val="003D7D48"/>
    <w:rsid w:val="003D7D68"/>
    <w:rsid w:val="003D7EAA"/>
    <w:rsid w:val="003D7F3E"/>
    <w:rsid w:val="003E03D8"/>
    <w:rsid w:val="003E042C"/>
    <w:rsid w:val="003E0473"/>
    <w:rsid w:val="003E05F6"/>
    <w:rsid w:val="003E0682"/>
    <w:rsid w:val="003E069E"/>
    <w:rsid w:val="003E0737"/>
    <w:rsid w:val="003E0A59"/>
    <w:rsid w:val="003E12AA"/>
    <w:rsid w:val="003E15A4"/>
    <w:rsid w:val="003E1997"/>
    <w:rsid w:val="003E1A40"/>
    <w:rsid w:val="003E1ACB"/>
    <w:rsid w:val="003E1B38"/>
    <w:rsid w:val="003E1CB2"/>
    <w:rsid w:val="003E1F3A"/>
    <w:rsid w:val="003E2109"/>
    <w:rsid w:val="003E212F"/>
    <w:rsid w:val="003E2BEF"/>
    <w:rsid w:val="003E2E32"/>
    <w:rsid w:val="003E32B5"/>
    <w:rsid w:val="003E32B7"/>
    <w:rsid w:val="003E342D"/>
    <w:rsid w:val="003E3793"/>
    <w:rsid w:val="003E410E"/>
    <w:rsid w:val="003E426B"/>
    <w:rsid w:val="003E4A96"/>
    <w:rsid w:val="003E4BF7"/>
    <w:rsid w:val="003E4FFB"/>
    <w:rsid w:val="003E5544"/>
    <w:rsid w:val="003E556D"/>
    <w:rsid w:val="003E5752"/>
    <w:rsid w:val="003E5948"/>
    <w:rsid w:val="003E5A44"/>
    <w:rsid w:val="003E5DAE"/>
    <w:rsid w:val="003E5E39"/>
    <w:rsid w:val="003E6319"/>
    <w:rsid w:val="003E654E"/>
    <w:rsid w:val="003E65B9"/>
    <w:rsid w:val="003E66B6"/>
    <w:rsid w:val="003E678B"/>
    <w:rsid w:val="003E6A91"/>
    <w:rsid w:val="003E6DF7"/>
    <w:rsid w:val="003E7280"/>
    <w:rsid w:val="003E75AA"/>
    <w:rsid w:val="003E78E6"/>
    <w:rsid w:val="003E7BFC"/>
    <w:rsid w:val="003F004C"/>
    <w:rsid w:val="003F0123"/>
    <w:rsid w:val="003F0131"/>
    <w:rsid w:val="003F04F5"/>
    <w:rsid w:val="003F0670"/>
    <w:rsid w:val="003F1103"/>
    <w:rsid w:val="003F1130"/>
    <w:rsid w:val="003F11F0"/>
    <w:rsid w:val="003F142E"/>
    <w:rsid w:val="003F1503"/>
    <w:rsid w:val="003F1606"/>
    <w:rsid w:val="003F198B"/>
    <w:rsid w:val="003F1998"/>
    <w:rsid w:val="003F19D8"/>
    <w:rsid w:val="003F1B6E"/>
    <w:rsid w:val="003F1B8C"/>
    <w:rsid w:val="003F1CAB"/>
    <w:rsid w:val="003F1D00"/>
    <w:rsid w:val="003F1E03"/>
    <w:rsid w:val="003F2286"/>
    <w:rsid w:val="003F2425"/>
    <w:rsid w:val="003F2597"/>
    <w:rsid w:val="003F25D4"/>
    <w:rsid w:val="003F2A57"/>
    <w:rsid w:val="003F2ADF"/>
    <w:rsid w:val="003F2C53"/>
    <w:rsid w:val="003F33AD"/>
    <w:rsid w:val="003F3485"/>
    <w:rsid w:val="003F3B14"/>
    <w:rsid w:val="003F3B9D"/>
    <w:rsid w:val="003F4143"/>
    <w:rsid w:val="003F4190"/>
    <w:rsid w:val="003F4344"/>
    <w:rsid w:val="003F46A6"/>
    <w:rsid w:val="003F4A5D"/>
    <w:rsid w:val="003F4EC1"/>
    <w:rsid w:val="003F4F76"/>
    <w:rsid w:val="003F53F8"/>
    <w:rsid w:val="003F56DE"/>
    <w:rsid w:val="003F5AC0"/>
    <w:rsid w:val="003F5AD8"/>
    <w:rsid w:val="003F5B92"/>
    <w:rsid w:val="003F61B9"/>
    <w:rsid w:val="003F61EF"/>
    <w:rsid w:val="003F6410"/>
    <w:rsid w:val="003F6570"/>
    <w:rsid w:val="003F69A7"/>
    <w:rsid w:val="003F6BCC"/>
    <w:rsid w:val="003F6CE1"/>
    <w:rsid w:val="003F6D48"/>
    <w:rsid w:val="003F71D8"/>
    <w:rsid w:val="003F7269"/>
    <w:rsid w:val="003F74F4"/>
    <w:rsid w:val="003F7578"/>
    <w:rsid w:val="003F7662"/>
    <w:rsid w:val="004000CF"/>
    <w:rsid w:val="004003A0"/>
    <w:rsid w:val="00400404"/>
    <w:rsid w:val="00400803"/>
    <w:rsid w:val="00400907"/>
    <w:rsid w:val="00400ABB"/>
    <w:rsid w:val="00400BD5"/>
    <w:rsid w:val="00400E45"/>
    <w:rsid w:val="0040135D"/>
    <w:rsid w:val="00401513"/>
    <w:rsid w:val="00401562"/>
    <w:rsid w:val="004016A5"/>
    <w:rsid w:val="004019EC"/>
    <w:rsid w:val="00401A2F"/>
    <w:rsid w:val="004020F0"/>
    <w:rsid w:val="004023A6"/>
    <w:rsid w:val="004024F5"/>
    <w:rsid w:val="00402678"/>
    <w:rsid w:val="00402996"/>
    <w:rsid w:val="00402BFD"/>
    <w:rsid w:val="00402C0A"/>
    <w:rsid w:val="00402FA6"/>
    <w:rsid w:val="00402FDF"/>
    <w:rsid w:val="00403403"/>
    <w:rsid w:val="004039D1"/>
    <w:rsid w:val="00403B46"/>
    <w:rsid w:val="00403FF8"/>
    <w:rsid w:val="004040FC"/>
    <w:rsid w:val="00404187"/>
    <w:rsid w:val="004044F0"/>
    <w:rsid w:val="00404575"/>
    <w:rsid w:val="004045CC"/>
    <w:rsid w:val="00404651"/>
    <w:rsid w:val="0040485B"/>
    <w:rsid w:val="004048A8"/>
    <w:rsid w:val="00404CBD"/>
    <w:rsid w:val="004052EE"/>
    <w:rsid w:val="00405657"/>
    <w:rsid w:val="004056EB"/>
    <w:rsid w:val="00405922"/>
    <w:rsid w:val="00405ACD"/>
    <w:rsid w:val="0040685C"/>
    <w:rsid w:val="004068EA"/>
    <w:rsid w:val="00406A86"/>
    <w:rsid w:val="00406ADF"/>
    <w:rsid w:val="00406C9B"/>
    <w:rsid w:val="00407019"/>
    <w:rsid w:val="00407248"/>
    <w:rsid w:val="004076BD"/>
    <w:rsid w:val="0040779C"/>
    <w:rsid w:val="00410598"/>
    <w:rsid w:val="00410643"/>
    <w:rsid w:val="0041081A"/>
    <w:rsid w:val="0041096F"/>
    <w:rsid w:val="00410A9B"/>
    <w:rsid w:val="00410B90"/>
    <w:rsid w:val="00410BF3"/>
    <w:rsid w:val="00410D41"/>
    <w:rsid w:val="00411054"/>
    <w:rsid w:val="004111DB"/>
    <w:rsid w:val="004112D8"/>
    <w:rsid w:val="004112E4"/>
    <w:rsid w:val="00411641"/>
    <w:rsid w:val="004117E6"/>
    <w:rsid w:val="004119CA"/>
    <w:rsid w:val="00411ACA"/>
    <w:rsid w:val="00412016"/>
    <w:rsid w:val="004125D4"/>
    <w:rsid w:val="00412669"/>
    <w:rsid w:val="004126BF"/>
    <w:rsid w:val="004127A4"/>
    <w:rsid w:val="00412B8A"/>
    <w:rsid w:val="00412BC8"/>
    <w:rsid w:val="00413141"/>
    <w:rsid w:val="0041317A"/>
    <w:rsid w:val="004132CC"/>
    <w:rsid w:val="0041354B"/>
    <w:rsid w:val="0041368B"/>
    <w:rsid w:val="00413B0B"/>
    <w:rsid w:val="00413C34"/>
    <w:rsid w:val="00413D74"/>
    <w:rsid w:val="0041441E"/>
    <w:rsid w:val="0041457D"/>
    <w:rsid w:val="004145FE"/>
    <w:rsid w:val="00414CF0"/>
    <w:rsid w:val="00415081"/>
    <w:rsid w:val="004151C4"/>
    <w:rsid w:val="0041541D"/>
    <w:rsid w:val="0041542E"/>
    <w:rsid w:val="004154AA"/>
    <w:rsid w:val="004155E3"/>
    <w:rsid w:val="00415646"/>
    <w:rsid w:val="004158DF"/>
    <w:rsid w:val="004159A5"/>
    <w:rsid w:val="00415C8C"/>
    <w:rsid w:val="00415D51"/>
    <w:rsid w:val="00415DFC"/>
    <w:rsid w:val="00415FEF"/>
    <w:rsid w:val="004162EB"/>
    <w:rsid w:val="00416662"/>
    <w:rsid w:val="0041688B"/>
    <w:rsid w:val="004169B6"/>
    <w:rsid w:val="00416A41"/>
    <w:rsid w:val="00416AD8"/>
    <w:rsid w:val="00416E6D"/>
    <w:rsid w:val="00416EF5"/>
    <w:rsid w:val="00416EFD"/>
    <w:rsid w:val="00417000"/>
    <w:rsid w:val="0041711E"/>
    <w:rsid w:val="0041781E"/>
    <w:rsid w:val="00417842"/>
    <w:rsid w:val="004179F4"/>
    <w:rsid w:val="00417A9E"/>
    <w:rsid w:val="00417B06"/>
    <w:rsid w:val="00417CA9"/>
    <w:rsid w:val="00417CF0"/>
    <w:rsid w:val="00417E4F"/>
    <w:rsid w:val="00417FEE"/>
    <w:rsid w:val="0042000E"/>
    <w:rsid w:val="004205A7"/>
    <w:rsid w:val="00420655"/>
    <w:rsid w:val="00420691"/>
    <w:rsid w:val="004207DE"/>
    <w:rsid w:val="004209D4"/>
    <w:rsid w:val="00420C5D"/>
    <w:rsid w:val="00420C94"/>
    <w:rsid w:val="00420D33"/>
    <w:rsid w:val="00420D50"/>
    <w:rsid w:val="00420EA0"/>
    <w:rsid w:val="00420F68"/>
    <w:rsid w:val="004214EB"/>
    <w:rsid w:val="00421C18"/>
    <w:rsid w:val="00421DEB"/>
    <w:rsid w:val="00421E23"/>
    <w:rsid w:val="0042264D"/>
    <w:rsid w:val="00422679"/>
    <w:rsid w:val="004226EB"/>
    <w:rsid w:val="00422841"/>
    <w:rsid w:val="004229EA"/>
    <w:rsid w:val="00422B0E"/>
    <w:rsid w:val="00422B83"/>
    <w:rsid w:val="00422EA6"/>
    <w:rsid w:val="00422F5C"/>
    <w:rsid w:val="0042309F"/>
    <w:rsid w:val="00423677"/>
    <w:rsid w:val="00423684"/>
    <w:rsid w:val="00423785"/>
    <w:rsid w:val="00423924"/>
    <w:rsid w:val="004239C5"/>
    <w:rsid w:val="00423B80"/>
    <w:rsid w:val="00423C66"/>
    <w:rsid w:val="00423DF0"/>
    <w:rsid w:val="00423ECA"/>
    <w:rsid w:val="00423F17"/>
    <w:rsid w:val="00423F8D"/>
    <w:rsid w:val="00424000"/>
    <w:rsid w:val="0042402E"/>
    <w:rsid w:val="0042407A"/>
    <w:rsid w:val="004240A6"/>
    <w:rsid w:val="00424198"/>
    <w:rsid w:val="00424360"/>
    <w:rsid w:val="0042476D"/>
    <w:rsid w:val="00424C3A"/>
    <w:rsid w:val="00425818"/>
    <w:rsid w:val="004259EB"/>
    <w:rsid w:val="00425F81"/>
    <w:rsid w:val="004261A2"/>
    <w:rsid w:val="0042622F"/>
    <w:rsid w:val="00426543"/>
    <w:rsid w:val="00426897"/>
    <w:rsid w:val="00426A14"/>
    <w:rsid w:val="00426AF2"/>
    <w:rsid w:val="00426BF1"/>
    <w:rsid w:val="00426F28"/>
    <w:rsid w:val="0042768D"/>
    <w:rsid w:val="004276C4"/>
    <w:rsid w:val="0042782F"/>
    <w:rsid w:val="00427924"/>
    <w:rsid w:val="00427C2D"/>
    <w:rsid w:val="00430089"/>
    <w:rsid w:val="004307E0"/>
    <w:rsid w:val="004309AF"/>
    <w:rsid w:val="00430D71"/>
    <w:rsid w:val="0043101A"/>
    <w:rsid w:val="004311D4"/>
    <w:rsid w:val="004315AD"/>
    <w:rsid w:val="004317D5"/>
    <w:rsid w:val="00431A05"/>
    <w:rsid w:val="00431A40"/>
    <w:rsid w:val="00431FDF"/>
    <w:rsid w:val="00432287"/>
    <w:rsid w:val="0043245C"/>
    <w:rsid w:val="004324BA"/>
    <w:rsid w:val="004327B5"/>
    <w:rsid w:val="00432837"/>
    <w:rsid w:val="004328EE"/>
    <w:rsid w:val="00432E92"/>
    <w:rsid w:val="00432EA1"/>
    <w:rsid w:val="00432ED2"/>
    <w:rsid w:val="004333FD"/>
    <w:rsid w:val="004335CE"/>
    <w:rsid w:val="00433832"/>
    <w:rsid w:val="00433C3E"/>
    <w:rsid w:val="00433C8C"/>
    <w:rsid w:val="0043446B"/>
    <w:rsid w:val="004344C5"/>
    <w:rsid w:val="00434569"/>
    <w:rsid w:val="00434FFD"/>
    <w:rsid w:val="0043511B"/>
    <w:rsid w:val="00435151"/>
    <w:rsid w:val="004357A9"/>
    <w:rsid w:val="00435AFD"/>
    <w:rsid w:val="00435BDA"/>
    <w:rsid w:val="00435E3E"/>
    <w:rsid w:val="00435E76"/>
    <w:rsid w:val="004361BA"/>
    <w:rsid w:val="0043624C"/>
    <w:rsid w:val="00436526"/>
    <w:rsid w:val="004367CA"/>
    <w:rsid w:val="0043689B"/>
    <w:rsid w:val="004368C5"/>
    <w:rsid w:val="004369BF"/>
    <w:rsid w:val="00436C06"/>
    <w:rsid w:val="00436E52"/>
    <w:rsid w:val="00436E97"/>
    <w:rsid w:val="00436FDF"/>
    <w:rsid w:val="004370F6"/>
    <w:rsid w:val="00437151"/>
    <w:rsid w:val="0043734E"/>
    <w:rsid w:val="004374EA"/>
    <w:rsid w:val="00437B61"/>
    <w:rsid w:val="00437B88"/>
    <w:rsid w:val="00437E91"/>
    <w:rsid w:val="00440099"/>
    <w:rsid w:val="0044015E"/>
    <w:rsid w:val="00440192"/>
    <w:rsid w:val="004404E4"/>
    <w:rsid w:val="004408DF"/>
    <w:rsid w:val="00440B04"/>
    <w:rsid w:val="00441121"/>
    <w:rsid w:val="004412E6"/>
    <w:rsid w:val="004416D1"/>
    <w:rsid w:val="004417FE"/>
    <w:rsid w:val="0044186A"/>
    <w:rsid w:val="004423A6"/>
    <w:rsid w:val="0044249E"/>
    <w:rsid w:val="0044254E"/>
    <w:rsid w:val="00442700"/>
    <w:rsid w:val="0044282A"/>
    <w:rsid w:val="0044300B"/>
    <w:rsid w:val="004433D8"/>
    <w:rsid w:val="004434F2"/>
    <w:rsid w:val="00443959"/>
    <w:rsid w:val="00443CE3"/>
    <w:rsid w:val="00443DD1"/>
    <w:rsid w:val="00443FF5"/>
    <w:rsid w:val="00444092"/>
    <w:rsid w:val="004440C2"/>
    <w:rsid w:val="00444225"/>
    <w:rsid w:val="0044434D"/>
    <w:rsid w:val="00444D0A"/>
    <w:rsid w:val="00444D8F"/>
    <w:rsid w:val="00444EB8"/>
    <w:rsid w:val="00444F2C"/>
    <w:rsid w:val="004453CF"/>
    <w:rsid w:val="00445514"/>
    <w:rsid w:val="00445528"/>
    <w:rsid w:val="0044561F"/>
    <w:rsid w:val="004457E8"/>
    <w:rsid w:val="004458EF"/>
    <w:rsid w:val="00445C94"/>
    <w:rsid w:val="00445D09"/>
    <w:rsid w:val="00445D1B"/>
    <w:rsid w:val="00445DCF"/>
    <w:rsid w:val="00445DE7"/>
    <w:rsid w:val="00445F0F"/>
    <w:rsid w:val="00445FAB"/>
    <w:rsid w:val="004461A7"/>
    <w:rsid w:val="004463A5"/>
    <w:rsid w:val="004463D4"/>
    <w:rsid w:val="00446602"/>
    <w:rsid w:val="0044675C"/>
    <w:rsid w:val="00446840"/>
    <w:rsid w:val="0044691C"/>
    <w:rsid w:val="00446A51"/>
    <w:rsid w:val="00447329"/>
    <w:rsid w:val="00447521"/>
    <w:rsid w:val="0044757F"/>
    <w:rsid w:val="004477AD"/>
    <w:rsid w:val="00447846"/>
    <w:rsid w:val="00447B70"/>
    <w:rsid w:val="00447F36"/>
    <w:rsid w:val="00447F63"/>
    <w:rsid w:val="00450222"/>
    <w:rsid w:val="004502EE"/>
    <w:rsid w:val="00450376"/>
    <w:rsid w:val="0045037C"/>
    <w:rsid w:val="00450517"/>
    <w:rsid w:val="00450974"/>
    <w:rsid w:val="004509D9"/>
    <w:rsid w:val="00450BE8"/>
    <w:rsid w:val="00450C7F"/>
    <w:rsid w:val="00451226"/>
    <w:rsid w:val="00451A71"/>
    <w:rsid w:val="00451F2F"/>
    <w:rsid w:val="00452505"/>
    <w:rsid w:val="004528E8"/>
    <w:rsid w:val="004529FC"/>
    <w:rsid w:val="004538BA"/>
    <w:rsid w:val="004539A7"/>
    <w:rsid w:val="00453A23"/>
    <w:rsid w:val="00453ED0"/>
    <w:rsid w:val="004541BA"/>
    <w:rsid w:val="004543E8"/>
    <w:rsid w:val="004544E2"/>
    <w:rsid w:val="004549F8"/>
    <w:rsid w:val="00454B31"/>
    <w:rsid w:val="00454BB7"/>
    <w:rsid w:val="00454E95"/>
    <w:rsid w:val="00455003"/>
    <w:rsid w:val="004550B8"/>
    <w:rsid w:val="004552D2"/>
    <w:rsid w:val="004552E0"/>
    <w:rsid w:val="004552FA"/>
    <w:rsid w:val="0045536A"/>
    <w:rsid w:val="0045547F"/>
    <w:rsid w:val="004554AF"/>
    <w:rsid w:val="00455BAF"/>
    <w:rsid w:val="00455CDF"/>
    <w:rsid w:val="004565EC"/>
    <w:rsid w:val="004568AB"/>
    <w:rsid w:val="004568CF"/>
    <w:rsid w:val="0045699A"/>
    <w:rsid w:val="00456BEA"/>
    <w:rsid w:val="00456D3C"/>
    <w:rsid w:val="004571C8"/>
    <w:rsid w:val="004574A3"/>
    <w:rsid w:val="004574C8"/>
    <w:rsid w:val="0045753D"/>
    <w:rsid w:val="004576A7"/>
    <w:rsid w:val="0045772F"/>
    <w:rsid w:val="00457C47"/>
    <w:rsid w:val="00457C99"/>
    <w:rsid w:val="0046002D"/>
    <w:rsid w:val="004600DC"/>
    <w:rsid w:val="004601ED"/>
    <w:rsid w:val="0046038C"/>
    <w:rsid w:val="00460A43"/>
    <w:rsid w:val="004610FF"/>
    <w:rsid w:val="004612D2"/>
    <w:rsid w:val="00461544"/>
    <w:rsid w:val="00461884"/>
    <w:rsid w:val="004618DB"/>
    <w:rsid w:val="00461980"/>
    <w:rsid w:val="00461B9E"/>
    <w:rsid w:val="00461E33"/>
    <w:rsid w:val="004620EE"/>
    <w:rsid w:val="00462401"/>
    <w:rsid w:val="004624FB"/>
    <w:rsid w:val="00462506"/>
    <w:rsid w:val="00462ABE"/>
    <w:rsid w:val="00462DA7"/>
    <w:rsid w:val="00463263"/>
    <w:rsid w:val="004634BA"/>
    <w:rsid w:val="00463B5B"/>
    <w:rsid w:val="004640BA"/>
    <w:rsid w:val="00464446"/>
    <w:rsid w:val="0046465F"/>
    <w:rsid w:val="0046480A"/>
    <w:rsid w:val="00464C1D"/>
    <w:rsid w:val="00464D53"/>
    <w:rsid w:val="00464D9B"/>
    <w:rsid w:val="00464E18"/>
    <w:rsid w:val="00464E73"/>
    <w:rsid w:val="00464F98"/>
    <w:rsid w:val="0046516D"/>
    <w:rsid w:val="004652DB"/>
    <w:rsid w:val="00465437"/>
    <w:rsid w:val="004655A0"/>
    <w:rsid w:val="004656B2"/>
    <w:rsid w:val="004656DA"/>
    <w:rsid w:val="00465B37"/>
    <w:rsid w:val="00465EA4"/>
    <w:rsid w:val="00466141"/>
    <w:rsid w:val="00466267"/>
    <w:rsid w:val="0046634A"/>
    <w:rsid w:val="0046646D"/>
    <w:rsid w:val="00466AE5"/>
    <w:rsid w:val="00466B9E"/>
    <w:rsid w:val="004671A5"/>
    <w:rsid w:val="0046735D"/>
    <w:rsid w:val="00467419"/>
    <w:rsid w:val="0046796E"/>
    <w:rsid w:val="00467A98"/>
    <w:rsid w:val="004700BE"/>
    <w:rsid w:val="0047033D"/>
    <w:rsid w:val="004706D9"/>
    <w:rsid w:val="004707C7"/>
    <w:rsid w:val="004709EC"/>
    <w:rsid w:val="00470A9A"/>
    <w:rsid w:val="004711BC"/>
    <w:rsid w:val="004711C0"/>
    <w:rsid w:val="004713C3"/>
    <w:rsid w:val="004714C0"/>
    <w:rsid w:val="00471678"/>
    <w:rsid w:val="004716F3"/>
    <w:rsid w:val="00471923"/>
    <w:rsid w:val="00471C75"/>
    <w:rsid w:val="00472056"/>
    <w:rsid w:val="0047259B"/>
    <w:rsid w:val="0047262F"/>
    <w:rsid w:val="00472786"/>
    <w:rsid w:val="004728FF"/>
    <w:rsid w:val="00472D8C"/>
    <w:rsid w:val="00472F98"/>
    <w:rsid w:val="00473113"/>
    <w:rsid w:val="004732B3"/>
    <w:rsid w:val="00473583"/>
    <w:rsid w:val="004736B4"/>
    <w:rsid w:val="00473A25"/>
    <w:rsid w:val="00473F01"/>
    <w:rsid w:val="00473F1E"/>
    <w:rsid w:val="00474223"/>
    <w:rsid w:val="004742FA"/>
    <w:rsid w:val="004744A3"/>
    <w:rsid w:val="00474667"/>
    <w:rsid w:val="00474712"/>
    <w:rsid w:val="0047485F"/>
    <w:rsid w:val="00474DC5"/>
    <w:rsid w:val="00475B05"/>
    <w:rsid w:val="00475EA3"/>
    <w:rsid w:val="004761C6"/>
    <w:rsid w:val="004762B3"/>
    <w:rsid w:val="00476660"/>
    <w:rsid w:val="00476707"/>
    <w:rsid w:val="004767BE"/>
    <w:rsid w:val="00476CBB"/>
    <w:rsid w:val="00476E45"/>
    <w:rsid w:val="00476FAD"/>
    <w:rsid w:val="00476FC9"/>
    <w:rsid w:val="0047722F"/>
    <w:rsid w:val="00477321"/>
    <w:rsid w:val="004775D7"/>
    <w:rsid w:val="00477782"/>
    <w:rsid w:val="004778C1"/>
    <w:rsid w:val="00477962"/>
    <w:rsid w:val="00477A57"/>
    <w:rsid w:val="00477AB1"/>
    <w:rsid w:val="00477B12"/>
    <w:rsid w:val="00477B43"/>
    <w:rsid w:val="00477BB2"/>
    <w:rsid w:val="00477DCA"/>
    <w:rsid w:val="00480069"/>
    <w:rsid w:val="00480106"/>
    <w:rsid w:val="00480152"/>
    <w:rsid w:val="00480155"/>
    <w:rsid w:val="00480275"/>
    <w:rsid w:val="004805E1"/>
    <w:rsid w:val="00480EAE"/>
    <w:rsid w:val="00480FA1"/>
    <w:rsid w:val="00481193"/>
    <w:rsid w:val="00481809"/>
    <w:rsid w:val="004818F0"/>
    <w:rsid w:val="004819FD"/>
    <w:rsid w:val="00481A0A"/>
    <w:rsid w:val="00481B8C"/>
    <w:rsid w:val="00482030"/>
    <w:rsid w:val="0048204C"/>
    <w:rsid w:val="0048220E"/>
    <w:rsid w:val="00482440"/>
    <w:rsid w:val="004825DC"/>
    <w:rsid w:val="0048278F"/>
    <w:rsid w:val="00482861"/>
    <w:rsid w:val="00482CB5"/>
    <w:rsid w:val="00482E8C"/>
    <w:rsid w:val="00482F40"/>
    <w:rsid w:val="004830DD"/>
    <w:rsid w:val="00483556"/>
    <w:rsid w:val="004837DC"/>
    <w:rsid w:val="004841E8"/>
    <w:rsid w:val="00484346"/>
    <w:rsid w:val="0048435A"/>
    <w:rsid w:val="00484566"/>
    <w:rsid w:val="004845BE"/>
    <w:rsid w:val="004846E4"/>
    <w:rsid w:val="00484753"/>
    <w:rsid w:val="00484D15"/>
    <w:rsid w:val="00484F0F"/>
    <w:rsid w:val="00484F6F"/>
    <w:rsid w:val="0048508F"/>
    <w:rsid w:val="00485381"/>
    <w:rsid w:val="00485577"/>
    <w:rsid w:val="00485719"/>
    <w:rsid w:val="00485A21"/>
    <w:rsid w:val="00485BAE"/>
    <w:rsid w:val="00485EE2"/>
    <w:rsid w:val="00485F9B"/>
    <w:rsid w:val="00485FD6"/>
    <w:rsid w:val="00486F51"/>
    <w:rsid w:val="00486F68"/>
    <w:rsid w:val="0048712B"/>
    <w:rsid w:val="00487320"/>
    <w:rsid w:val="0048736C"/>
    <w:rsid w:val="004873A1"/>
    <w:rsid w:val="00487450"/>
    <w:rsid w:val="0048787C"/>
    <w:rsid w:val="00487CBA"/>
    <w:rsid w:val="00487FBC"/>
    <w:rsid w:val="0049032D"/>
    <w:rsid w:val="00490361"/>
    <w:rsid w:val="00490424"/>
    <w:rsid w:val="00490450"/>
    <w:rsid w:val="004905CA"/>
    <w:rsid w:val="00490774"/>
    <w:rsid w:val="004908D1"/>
    <w:rsid w:val="00490993"/>
    <w:rsid w:val="00490B8F"/>
    <w:rsid w:val="00490CBB"/>
    <w:rsid w:val="00490F9E"/>
    <w:rsid w:val="004911E5"/>
    <w:rsid w:val="00491251"/>
    <w:rsid w:val="004912BD"/>
    <w:rsid w:val="0049173C"/>
    <w:rsid w:val="004928FB"/>
    <w:rsid w:val="0049318B"/>
    <w:rsid w:val="004932FA"/>
    <w:rsid w:val="004933FF"/>
    <w:rsid w:val="004934E5"/>
    <w:rsid w:val="004936CD"/>
    <w:rsid w:val="00493A65"/>
    <w:rsid w:val="00493C53"/>
    <w:rsid w:val="00493E63"/>
    <w:rsid w:val="0049410A"/>
    <w:rsid w:val="00494125"/>
    <w:rsid w:val="0049423D"/>
    <w:rsid w:val="004944F1"/>
    <w:rsid w:val="00494740"/>
    <w:rsid w:val="004948C8"/>
    <w:rsid w:val="004948CA"/>
    <w:rsid w:val="00494922"/>
    <w:rsid w:val="00494954"/>
    <w:rsid w:val="00494A3E"/>
    <w:rsid w:val="00494B25"/>
    <w:rsid w:val="00494BBE"/>
    <w:rsid w:val="00494BFB"/>
    <w:rsid w:val="00494C4B"/>
    <w:rsid w:val="00494CD3"/>
    <w:rsid w:val="00494D6A"/>
    <w:rsid w:val="00494D71"/>
    <w:rsid w:val="00494F1B"/>
    <w:rsid w:val="00494FE7"/>
    <w:rsid w:val="004950C1"/>
    <w:rsid w:val="00495232"/>
    <w:rsid w:val="00495494"/>
    <w:rsid w:val="00495679"/>
    <w:rsid w:val="00495780"/>
    <w:rsid w:val="00495975"/>
    <w:rsid w:val="00495BE0"/>
    <w:rsid w:val="00495C59"/>
    <w:rsid w:val="00496093"/>
    <w:rsid w:val="004960E2"/>
    <w:rsid w:val="00496374"/>
    <w:rsid w:val="0049671A"/>
    <w:rsid w:val="00496B0E"/>
    <w:rsid w:val="00496C45"/>
    <w:rsid w:val="00496C48"/>
    <w:rsid w:val="00497101"/>
    <w:rsid w:val="00497A16"/>
    <w:rsid w:val="00497BAD"/>
    <w:rsid w:val="00497D93"/>
    <w:rsid w:val="004A0218"/>
    <w:rsid w:val="004A0488"/>
    <w:rsid w:val="004A0697"/>
    <w:rsid w:val="004A0758"/>
    <w:rsid w:val="004A07B6"/>
    <w:rsid w:val="004A0829"/>
    <w:rsid w:val="004A096A"/>
    <w:rsid w:val="004A0A17"/>
    <w:rsid w:val="004A0B34"/>
    <w:rsid w:val="004A0C07"/>
    <w:rsid w:val="004A0E96"/>
    <w:rsid w:val="004A0F54"/>
    <w:rsid w:val="004A0FF5"/>
    <w:rsid w:val="004A105E"/>
    <w:rsid w:val="004A1071"/>
    <w:rsid w:val="004A1093"/>
    <w:rsid w:val="004A1598"/>
    <w:rsid w:val="004A15EA"/>
    <w:rsid w:val="004A17C7"/>
    <w:rsid w:val="004A1E14"/>
    <w:rsid w:val="004A215D"/>
    <w:rsid w:val="004A257E"/>
    <w:rsid w:val="004A271A"/>
    <w:rsid w:val="004A2AE5"/>
    <w:rsid w:val="004A2CA2"/>
    <w:rsid w:val="004A2E20"/>
    <w:rsid w:val="004A3574"/>
    <w:rsid w:val="004A380C"/>
    <w:rsid w:val="004A389A"/>
    <w:rsid w:val="004A3ACA"/>
    <w:rsid w:val="004A3FBF"/>
    <w:rsid w:val="004A439B"/>
    <w:rsid w:val="004A46A1"/>
    <w:rsid w:val="004A470A"/>
    <w:rsid w:val="004A47C5"/>
    <w:rsid w:val="004A4C0A"/>
    <w:rsid w:val="004A4DDA"/>
    <w:rsid w:val="004A53CE"/>
    <w:rsid w:val="004A5A1D"/>
    <w:rsid w:val="004A5D02"/>
    <w:rsid w:val="004A5DAE"/>
    <w:rsid w:val="004A5E01"/>
    <w:rsid w:val="004A60B5"/>
    <w:rsid w:val="004A613B"/>
    <w:rsid w:val="004A6147"/>
    <w:rsid w:val="004A61E6"/>
    <w:rsid w:val="004A63C3"/>
    <w:rsid w:val="004A64DC"/>
    <w:rsid w:val="004A6878"/>
    <w:rsid w:val="004A6A03"/>
    <w:rsid w:val="004A6D4C"/>
    <w:rsid w:val="004A6E95"/>
    <w:rsid w:val="004A6FB8"/>
    <w:rsid w:val="004A767B"/>
    <w:rsid w:val="004A7745"/>
    <w:rsid w:val="004A780F"/>
    <w:rsid w:val="004B0007"/>
    <w:rsid w:val="004B01D2"/>
    <w:rsid w:val="004B01EE"/>
    <w:rsid w:val="004B0224"/>
    <w:rsid w:val="004B0449"/>
    <w:rsid w:val="004B0B86"/>
    <w:rsid w:val="004B0E56"/>
    <w:rsid w:val="004B1232"/>
    <w:rsid w:val="004B149D"/>
    <w:rsid w:val="004B166C"/>
    <w:rsid w:val="004B1685"/>
    <w:rsid w:val="004B169E"/>
    <w:rsid w:val="004B1C2E"/>
    <w:rsid w:val="004B1CF2"/>
    <w:rsid w:val="004B2102"/>
    <w:rsid w:val="004B2129"/>
    <w:rsid w:val="004B26C0"/>
    <w:rsid w:val="004B28D5"/>
    <w:rsid w:val="004B29E5"/>
    <w:rsid w:val="004B2C09"/>
    <w:rsid w:val="004B2DFD"/>
    <w:rsid w:val="004B34EA"/>
    <w:rsid w:val="004B38E4"/>
    <w:rsid w:val="004B3D0B"/>
    <w:rsid w:val="004B3D66"/>
    <w:rsid w:val="004B3F1D"/>
    <w:rsid w:val="004B445F"/>
    <w:rsid w:val="004B4487"/>
    <w:rsid w:val="004B451B"/>
    <w:rsid w:val="004B4567"/>
    <w:rsid w:val="004B45DA"/>
    <w:rsid w:val="004B4680"/>
    <w:rsid w:val="004B499C"/>
    <w:rsid w:val="004B4DF0"/>
    <w:rsid w:val="004B5208"/>
    <w:rsid w:val="004B5345"/>
    <w:rsid w:val="004B5426"/>
    <w:rsid w:val="004B54D1"/>
    <w:rsid w:val="004B55B8"/>
    <w:rsid w:val="004B5696"/>
    <w:rsid w:val="004B5C3F"/>
    <w:rsid w:val="004B5CAA"/>
    <w:rsid w:val="004B5E78"/>
    <w:rsid w:val="004B5F83"/>
    <w:rsid w:val="004B5FC8"/>
    <w:rsid w:val="004B63B0"/>
    <w:rsid w:val="004B63BE"/>
    <w:rsid w:val="004B69DF"/>
    <w:rsid w:val="004B6A8F"/>
    <w:rsid w:val="004B6EF5"/>
    <w:rsid w:val="004B70B0"/>
    <w:rsid w:val="004B71CC"/>
    <w:rsid w:val="004B73D8"/>
    <w:rsid w:val="004B74CB"/>
    <w:rsid w:val="004B7672"/>
    <w:rsid w:val="004B7913"/>
    <w:rsid w:val="004B7D4A"/>
    <w:rsid w:val="004B7FBE"/>
    <w:rsid w:val="004C0084"/>
    <w:rsid w:val="004C0650"/>
    <w:rsid w:val="004C0826"/>
    <w:rsid w:val="004C0864"/>
    <w:rsid w:val="004C0BB2"/>
    <w:rsid w:val="004C0D3E"/>
    <w:rsid w:val="004C0E54"/>
    <w:rsid w:val="004C0EE0"/>
    <w:rsid w:val="004C12DC"/>
    <w:rsid w:val="004C14CB"/>
    <w:rsid w:val="004C151B"/>
    <w:rsid w:val="004C179C"/>
    <w:rsid w:val="004C1A81"/>
    <w:rsid w:val="004C1E13"/>
    <w:rsid w:val="004C1E5C"/>
    <w:rsid w:val="004C2388"/>
    <w:rsid w:val="004C2502"/>
    <w:rsid w:val="004C271E"/>
    <w:rsid w:val="004C2822"/>
    <w:rsid w:val="004C28C5"/>
    <w:rsid w:val="004C2C88"/>
    <w:rsid w:val="004C2E0B"/>
    <w:rsid w:val="004C2E65"/>
    <w:rsid w:val="004C3029"/>
    <w:rsid w:val="004C3137"/>
    <w:rsid w:val="004C37D6"/>
    <w:rsid w:val="004C3C1C"/>
    <w:rsid w:val="004C3DB4"/>
    <w:rsid w:val="004C432D"/>
    <w:rsid w:val="004C43F9"/>
    <w:rsid w:val="004C445F"/>
    <w:rsid w:val="004C44A5"/>
    <w:rsid w:val="004C49D5"/>
    <w:rsid w:val="004C4A8B"/>
    <w:rsid w:val="004C4AE1"/>
    <w:rsid w:val="004C4D3E"/>
    <w:rsid w:val="004C4D5E"/>
    <w:rsid w:val="004C5538"/>
    <w:rsid w:val="004C554A"/>
    <w:rsid w:val="004C569B"/>
    <w:rsid w:val="004C5812"/>
    <w:rsid w:val="004C58A6"/>
    <w:rsid w:val="004C58FA"/>
    <w:rsid w:val="004C5A46"/>
    <w:rsid w:val="004C5A4D"/>
    <w:rsid w:val="004C5CA9"/>
    <w:rsid w:val="004C5DF6"/>
    <w:rsid w:val="004C63BD"/>
    <w:rsid w:val="004C6895"/>
    <w:rsid w:val="004C6AAA"/>
    <w:rsid w:val="004C7162"/>
    <w:rsid w:val="004C71AE"/>
    <w:rsid w:val="004C734E"/>
    <w:rsid w:val="004C7434"/>
    <w:rsid w:val="004C745F"/>
    <w:rsid w:val="004C74D8"/>
    <w:rsid w:val="004C7513"/>
    <w:rsid w:val="004C7C14"/>
    <w:rsid w:val="004C7CFB"/>
    <w:rsid w:val="004C7D6D"/>
    <w:rsid w:val="004C7DDE"/>
    <w:rsid w:val="004D0196"/>
    <w:rsid w:val="004D0373"/>
    <w:rsid w:val="004D05C3"/>
    <w:rsid w:val="004D06A3"/>
    <w:rsid w:val="004D0730"/>
    <w:rsid w:val="004D088B"/>
    <w:rsid w:val="004D0984"/>
    <w:rsid w:val="004D0D1C"/>
    <w:rsid w:val="004D1269"/>
    <w:rsid w:val="004D1419"/>
    <w:rsid w:val="004D1658"/>
    <w:rsid w:val="004D16F7"/>
    <w:rsid w:val="004D17D2"/>
    <w:rsid w:val="004D189A"/>
    <w:rsid w:val="004D1DEC"/>
    <w:rsid w:val="004D1E34"/>
    <w:rsid w:val="004D1E62"/>
    <w:rsid w:val="004D2448"/>
    <w:rsid w:val="004D2484"/>
    <w:rsid w:val="004D2527"/>
    <w:rsid w:val="004D2548"/>
    <w:rsid w:val="004D27A1"/>
    <w:rsid w:val="004D2E28"/>
    <w:rsid w:val="004D2EBA"/>
    <w:rsid w:val="004D2F31"/>
    <w:rsid w:val="004D2FB5"/>
    <w:rsid w:val="004D316A"/>
    <w:rsid w:val="004D32A9"/>
    <w:rsid w:val="004D3652"/>
    <w:rsid w:val="004D3819"/>
    <w:rsid w:val="004D3B5D"/>
    <w:rsid w:val="004D3CBC"/>
    <w:rsid w:val="004D3D79"/>
    <w:rsid w:val="004D3EF3"/>
    <w:rsid w:val="004D40B6"/>
    <w:rsid w:val="004D4148"/>
    <w:rsid w:val="004D43B0"/>
    <w:rsid w:val="004D4489"/>
    <w:rsid w:val="004D477E"/>
    <w:rsid w:val="004D48F1"/>
    <w:rsid w:val="004D4AAD"/>
    <w:rsid w:val="004D4B0D"/>
    <w:rsid w:val="004D4C99"/>
    <w:rsid w:val="004D506F"/>
    <w:rsid w:val="004D50B6"/>
    <w:rsid w:val="004D5654"/>
    <w:rsid w:val="004D5676"/>
    <w:rsid w:val="004D59AB"/>
    <w:rsid w:val="004D5A3E"/>
    <w:rsid w:val="004D5C8A"/>
    <w:rsid w:val="004D5E1C"/>
    <w:rsid w:val="004D5F8E"/>
    <w:rsid w:val="004D60DC"/>
    <w:rsid w:val="004D61B3"/>
    <w:rsid w:val="004D629B"/>
    <w:rsid w:val="004D6312"/>
    <w:rsid w:val="004D63C0"/>
    <w:rsid w:val="004D658B"/>
    <w:rsid w:val="004D6823"/>
    <w:rsid w:val="004D69A7"/>
    <w:rsid w:val="004D6B84"/>
    <w:rsid w:val="004D6CFF"/>
    <w:rsid w:val="004D7071"/>
    <w:rsid w:val="004D715D"/>
    <w:rsid w:val="004D7243"/>
    <w:rsid w:val="004D788F"/>
    <w:rsid w:val="004D7976"/>
    <w:rsid w:val="004E015B"/>
    <w:rsid w:val="004E02F0"/>
    <w:rsid w:val="004E03EB"/>
    <w:rsid w:val="004E050C"/>
    <w:rsid w:val="004E052A"/>
    <w:rsid w:val="004E0A34"/>
    <w:rsid w:val="004E0A76"/>
    <w:rsid w:val="004E0B54"/>
    <w:rsid w:val="004E12F9"/>
    <w:rsid w:val="004E132B"/>
    <w:rsid w:val="004E1396"/>
    <w:rsid w:val="004E13F4"/>
    <w:rsid w:val="004E14F8"/>
    <w:rsid w:val="004E173A"/>
    <w:rsid w:val="004E1D0C"/>
    <w:rsid w:val="004E20D4"/>
    <w:rsid w:val="004E20F0"/>
    <w:rsid w:val="004E23DE"/>
    <w:rsid w:val="004E24CF"/>
    <w:rsid w:val="004E2624"/>
    <w:rsid w:val="004E2A70"/>
    <w:rsid w:val="004E2DB1"/>
    <w:rsid w:val="004E31FB"/>
    <w:rsid w:val="004E3335"/>
    <w:rsid w:val="004E34F7"/>
    <w:rsid w:val="004E3BAE"/>
    <w:rsid w:val="004E3CE8"/>
    <w:rsid w:val="004E3CF8"/>
    <w:rsid w:val="004E3E6D"/>
    <w:rsid w:val="004E3FCA"/>
    <w:rsid w:val="004E4003"/>
    <w:rsid w:val="004E410D"/>
    <w:rsid w:val="004E41F3"/>
    <w:rsid w:val="004E4201"/>
    <w:rsid w:val="004E4311"/>
    <w:rsid w:val="004E43C2"/>
    <w:rsid w:val="004E444D"/>
    <w:rsid w:val="004E4669"/>
    <w:rsid w:val="004E4874"/>
    <w:rsid w:val="004E48DA"/>
    <w:rsid w:val="004E4F00"/>
    <w:rsid w:val="004E4F95"/>
    <w:rsid w:val="004E511C"/>
    <w:rsid w:val="004E5190"/>
    <w:rsid w:val="004E5242"/>
    <w:rsid w:val="004E524D"/>
    <w:rsid w:val="004E5271"/>
    <w:rsid w:val="004E561A"/>
    <w:rsid w:val="004E56CE"/>
    <w:rsid w:val="004E5D4A"/>
    <w:rsid w:val="004E5FA7"/>
    <w:rsid w:val="004E6227"/>
    <w:rsid w:val="004E62F9"/>
    <w:rsid w:val="004E6593"/>
    <w:rsid w:val="004E65CB"/>
    <w:rsid w:val="004E6BA2"/>
    <w:rsid w:val="004E6CAA"/>
    <w:rsid w:val="004E6F05"/>
    <w:rsid w:val="004E717F"/>
    <w:rsid w:val="004E7478"/>
    <w:rsid w:val="004E747A"/>
    <w:rsid w:val="004E785F"/>
    <w:rsid w:val="004E7B79"/>
    <w:rsid w:val="004F03DF"/>
    <w:rsid w:val="004F0B55"/>
    <w:rsid w:val="004F0B5D"/>
    <w:rsid w:val="004F0CDC"/>
    <w:rsid w:val="004F0EA9"/>
    <w:rsid w:val="004F110E"/>
    <w:rsid w:val="004F1313"/>
    <w:rsid w:val="004F1873"/>
    <w:rsid w:val="004F1916"/>
    <w:rsid w:val="004F1920"/>
    <w:rsid w:val="004F1B16"/>
    <w:rsid w:val="004F1BA2"/>
    <w:rsid w:val="004F1CBA"/>
    <w:rsid w:val="004F217D"/>
    <w:rsid w:val="004F2204"/>
    <w:rsid w:val="004F283E"/>
    <w:rsid w:val="004F286B"/>
    <w:rsid w:val="004F292A"/>
    <w:rsid w:val="004F2E1F"/>
    <w:rsid w:val="004F302C"/>
    <w:rsid w:val="004F3372"/>
    <w:rsid w:val="004F3480"/>
    <w:rsid w:val="004F355C"/>
    <w:rsid w:val="004F3EED"/>
    <w:rsid w:val="004F40C7"/>
    <w:rsid w:val="004F44D9"/>
    <w:rsid w:val="004F45B6"/>
    <w:rsid w:val="004F45EC"/>
    <w:rsid w:val="004F47ED"/>
    <w:rsid w:val="004F48F3"/>
    <w:rsid w:val="004F49D3"/>
    <w:rsid w:val="004F4A29"/>
    <w:rsid w:val="004F4BC9"/>
    <w:rsid w:val="004F4C62"/>
    <w:rsid w:val="004F4FFF"/>
    <w:rsid w:val="004F5153"/>
    <w:rsid w:val="004F5FB3"/>
    <w:rsid w:val="004F618E"/>
    <w:rsid w:val="004F633A"/>
    <w:rsid w:val="004F68A5"/>
    <w:rsid w:val="004F6BA1"/>
    <w:rsid w:val="004F6E1A"/>
    <w:rsid w:val="004F6FC7"/>
    <w:rsid w:val="004F72BD"/>
    <w:rsid w:val="004F7317"/>
    <w:rsid w:val="004F77B2"/>
    <w:rsid w:val="004F7A2C"/>
    <w:rsid w:val="004F7E82"/>
    <w:rsid w:val="004F7F3D"/>
    <w:rsid w:val="0050020A"/>
    <w:rsid w:val="00500457"/>
    <w:rsid w:val="005004DC"/>
    <w:rsid w:val="00500645"/>
    <w:rsid w:val="00500809"/>
    <w:rsid w:val="00500FD6"/>
    <w:rsid w:val="00501107"/>
    <w:rsid w:val="00501112"/>
    <w:rsid w:val="0050142A"/>
    <w:rsid w:val="00501517"/>
    <w:rsid w:val="00501649"/>
    <w:rsid w:val="0050209F"/>
    <w:rsid w:val="00502311"/>
    <w:rsid w:val="0050275A"/>
    <w:rsid w:val="005027E3"/>
    <w:rsid w:val="0050293C"/>
    <w:rsid w:val="0050298A"/>
    <w:rsid w:val="00502B33"/>
    <w:rsid w:val="00502CB3"/>
    <w:rsid w:val="00502D10"/>
    <w:rsid w:val="00502DF1"/>
    <w:rsid w:val="00503018"/>
    <w:rsid w:val="0050304E"/>
    <w:rsid w:val="005030D4"/>
    <w:rsid w:val="005030EE"/>
    <w:rsid w:val="00503134"/>
    <w:rsid w:val="005035FA"/>
    <w:rsid w:val="00503690"/>
    <w:rsid w:val="00503801"/>
    <w:rsid w:val="00503840"/>
    <w:rsid w:val="00503A63"/>
    <w:rsid w:val="00503C68"/>
    <w:rsid w:val="00503D6C"/>
    <w:rsid w:val="00504101"/>
    <w:rsid w:val="005042A9"/>
    <w:rsid w:val="005042EA"/>
    <w:rsid w:val="00504562"/>
    <w:rsid w:val="00504A69"/>
    <w:rsid w:val="00504C1D"/>
    <w:rsid w:val="005055E3"/>
    <w:rsid w:val="0050571D"/>
    <w:rsid w:val="00505838"/>
    <w:rsid w:val="005058DC"/>
    <w:rsid w:val="00505B41"/>
    <w:rsid w:val="00505BFA"/>
    <w:rsid w:val="00505F00"/>
    <w:rsid w:val="00505F95"/>
    <w:rsid w:val="00506139"/>
    <w:rsid w:val="00506256"/>
    <w:rsid w:val="005066D3"/>
    <w:rsid w:val="005067D7"/>
    <w:rsid w:val="005069DD"/>
    <w:rsid w:val="005069EC"/>
    <w:rsid w:val="00506AE1"/>
    <w:rsid w:val="00506FFD"/>
    <w:rsid w:val="00507098"/>
    <w:rsid w:val="00507285"/>
    <w:rsid w:val="00507A59"/>
    <w:rsid w:val="00507B52"/>
    <w:rsid w:val="00507B84"/>
    <w:rsid w:val="00507C54"/>
    <w:rsid w:val="00507D86"/>
    <w:rsid w:val="00510018"/>
    <w:rsid w:val="00510102"/>
    <w:rsid w:val="005102D2"/>
    <w:rsid w:val="00510325"/>
    <w:rsid w:val="005103D2"/>
    <w:rsid w:val="00510ABC"/>
    <w:rsid w:val="00510B72"/>
    <w:rsid w:val="00510C2E"/>
    <w:rsid w:val="00510EE0"/>
    <w:rsid w:val="00511112"/>
    <w:rsid w:val="00511205"/>
    <w:rsid w:val="00511225"/>
    <w:rsid w:val="005113AE"/>
    <w:rsid w:val="005115AE"/>
    <w:rsid w:val="00511684"/>
    <w:rsid w:val="005119B7"/>
    <w:rsid w:val="005119CC"/>
    <w:rsid w:val="00511AF3"/>
    <w:rsid w:val="005122FE"/>
    <w:rsid w:val="005124F7"/>
    <w:rsid w:val="00512621"/>
    <w:rsid w:val="005127D1"/>
    <w:rsid w:val="00512D53"/>
    <w:rsid w:val="005136DA"/>
    <w:rsid w:val="005137F9"/>
    <w:rsid w:val="00513CCB"/>
    <w:rsid w:val="00513CE6"/>
    <w:rsid w:val="00513D79"/>
    <w:rsid w:val="00514151"/>
    <w:rsid w:val="005142BC"/>
    <w:rsid w:val="005143E8"/>
    <w:rsid w:val="00514714"/>
    <w:rsid w:val="00514881"/>
    <w:rsid w:val="0051492F"/>
    <w:rsid w:val="00514969"/>
    <w:rsid w:val="00514B48"/>
    <w:rsid w:val="00514C3C"/>
    <w:rsid w:val="00514D67"/>
    <w:rsid w:val="00514D78"/>
    <w:rsid w:val="005150A8"/>
    <w:rsid w:val="00515200"/>
    <w:rsid w:val="0051583A"/>
    <w:rsid w:val="005158E5"/>
    <w:rsid w:val="005159C1"/>
    <w:rsid w:val="00515C7A"/>
    <w:rsid w:val="00515CC2"/>
    <w:rsid w:val="00516170"/>
    <w:rsid w:val="0051618E"/>
    <w:rsid w:val="00516252"/>
    <w:rsid w:val="005164EC"/>
    <w:rsid w:val="005167C4"/>
    <w:rsid w:val="00516E25"/>
    <w:rsid w:val="00517282"/>
    <w:rsid w:val="00517677"/>
    <w:rsid w:val="0051776A"/>
    <w:rsid w:val="0051796B"/>
    <w:rsid w:val="00517BD4"/>
    <w:rsid w:val="00517DC3"/>
    <w:rsid w:val="00520147"/>
    <w:rsid w:val="005203DE"/>
    <w:rsid w:val="0052053B"/>
    <w:rsid w:val="00520557"/>
    <w:rsid w:val="005208C2"/>
    <w:rsid w:val="005208FE"/>
    <w:rsid w:val="0052090E"/>
    <w:rsid w:val="00520BA2"/>
    <w:rsid w:val="00520C70"/>
    <w:rsid w:val="00520DF8"/>
    <w:rsid w:val="00520FB0"/>
    <w:rsid w:val="0052180F"/>
    <w:rsid w:val="00521912"/>
    <w:rsid w:val="00521ABF"/>
    <w:rsid w:val="00521C17"/>
    <w:rsid w:val="00521D17"/>
    <w:rsid w:val="00521D2A"/>
    <w:rsid w:val="00522385"/>
    <w:rsid w:val="00522565"/>
    <w:rsid w:val="00522575"/>
    <w:rsid w:val="005227EB"/>
    <w:rsid w:val="00522CA2"/>
    <w:rsid w:val="00523649"/>
    <w:rsid w:val="005237E0"/>
    <w:rsid w:val="005237EA"/>
    <w:rsid w:val="00523869"/>
    <w:rsid w:val="005239A4"/>
    <w:rsid w:val="00523A04"/>
    <w:rsid w:val="00524008"/>
    <w:rsid w:val="005242ED"/>
    <w:rsid w:val="00524850"/>
    <w:rsid w:val="00524F15"/>
    <w:rsid w:val="0052503F"/>
    <w:rsid w:val="005252AC"/>
    <w:rsid w:val="0052537E"/>
    <w:rsid w:val="00525552"/>
    <w:rsid w:val="0052555E"/>
    <w:rsid w:val="0052576B"/>
    <w:rsid w:val="005259DC"/>
    <w:rsid w:val="00525C80"/>
    <w:rsid w:val="00525D2F"/>
    <w:rsid w:val="00525EC7"/>
    <w:rsid w:val="005265BC"/>
    <w:rsid w:val="005265D2"/>
    <w:rsid w:val="00526B1C"/>
    <w:rsid w:val="00526BB1"/>
    <w:rsid w:val="00526D0D"/>
    <w:rsid w:val="0052702A"/>
    <w:rsid w:val="0052707F"/>
    <w:rsid w:val="00527082"/>
    <w:rsid w:val="005270EC"/>
    <w:rsid w:val="0052731E"/>
    <w:rsid w:val="0052788F"/>
    <w:rsid w:val="005279BB"/>
    <w:rsid w:val="00527B97"/>
    <w:rsid w:val="005307A0"/>
    <w:rsid w:val="005307F3"/>
    <w:rsid w:val="00530A85"/>
    <w:rsid w:val="00530AC1"/>
    <w:rsid w:val="0053140F"/>
    <w:rsid w:val="00531604"/>
    <w:rsid w:val="005326CE"/>
    <w:rsid w:val="005326F5"/>
    <w:rsid w:val="005329C6"/>
    <w:rsid w:val="00532A3D"/>
    <w:rsid w:val="00532E62"/>
    <w:rsid w:val="005330CA"/>
    <w:rsid w:val="00533ABE"/>
    <w:rsid w:val="00533E18"/>
    <w:rsid w:val="00533E72"/>
    <w:rsid w:val="00533FD4"/>
    <w:rsid w:val="00534340"/>
    <w:rsid w:val="00534455"/>
    <w:rsid w:val="00534690"/>
    <w:rsid w:val="0053487F"/>
    <w:rsid w:val="00534CC7"/>
    <w:rsid w:val="00534F56"/>
    <w:rsid w:val="0053520E"/>
    <w:rsid w:val="005355D5"/>
    <w:rsid w:val="005356EF"/>
    <w:rsid w:val="00535704"/>
    <w:rsid w:val="0053595E"/>
    <w:rsid w:val="00535B11"/>
    <w:rsid w:val="00535DE0"/>
    <w:rsid w:val="00536085"/>
    <w:rsid w:val="00536114"/>
    <w:rsid w:val="0053613F"/>
    <w:rsid w:val="0053639F"/>
    <w:rsid w:val="005364D3"/>
    <w:rsid w:val="00536F14"/>
    <w:rsid w:val="00537095"/>
    <w:rsid w:val="00537403"/>
    <w:rsid w:val="00537451"/>
    <w:rsid w:val="0053747A"/>
    <w:rsid w:val="0053747B"/>
    <w:rsid w:val="005374D6"/>
    <w:rsid w:val="005378BD"/>
    <w:rsid w:val="00537F04"/>
    <w:rsid w:val="005400D0"/>
    <w:rsid w:val="005400DB"/>
    <w:rsid w:val="00540250"/>
    <w:rsid w:val="00540355"/>
    <w:rsid w:val="0054064C"/>
    <w:rsid w:val="005406F7"/>
    <w:rsid w:val="00540728"/>
    <w:rsid w:val="005409B6"/>
    <w:rsid w:val="00540A1F"/>
    <w:rsid w:val="00541216"/>
    <w:rsid w:val="005412AC"/>
    <w:rsid w:val="00541379"/>
    <w:rsid w:val="00541722"/>
    <w:rsid w:val="005419FC"/>
    <w:rsid w:val="00541A52"/>
    <w:rsid w:val="00541E7D"/>
    <w:rsid w:val="0054203A"/>
    <w:rsid w:val="005420B3"/>
    <w:rsid w:val="00542169"/>
    <w:rsid w:val="0054233A"/>
    <w:rsid w:val="005424F0"/>
    <w:rsid w:val="00542596"/>
    <w:rsid w:val="005426CF"/>
    <w:rsid w:val="005429D5"/>
    <w:rsid w:val="00542EA6"/>
    <w:rsid w:val="00543405"/>
    <w:rsid w:val="005434BE"/>
    <w:rsid w:val="005436AB"/>
    <w:rsid w:val="005438A7"/>
    <w:rsid w:val="00543B90"/>
    <w:rsid w:val="00543ED2"/>
    <w:rsid w:val="005442DD"/>
    <w:rsid w:val="00544510"/>
    <w:rsid w:val="00544540"/>
    <w:rsid w:val="00544551"/>
    <w:rsid w:val="00544875"/>
    <w:rsid w:val="00544C30"/>
    <w:rsid w:val="005454EF"/>
    <w:rsid w:val="00545AFE"/>
    <w:rsid w:val="00545E66"/>
    <w:rsid w:val="005460A9"/>
    <w:rsid w:val="00546584"/>
    <w:rsid w:val="005465E3"/>
    <w:rsid w:val="005466FB"/>
    <w:rsid w:val="00546E54"/>
    <w:rsid w:val="005471A3"/>
    <w:rsid w:val="005477E9"/>
    <w:rsid w:val="00547C0C"/>
    <w:rsid w:val="00547C5B"/>
    <w:rsid w:val="00547D69"/>
    <w:rsid w:val="005501B6"/>
    <w:rsid w:val="005504F0"/>
    <w:rsid w:val="005505E9"/>
    <w:rsid w:val="0055061B"/>
    <w:rsid w:val="005506AE"/>
    <w:rsid w:val="0055075C"/>
    <w:rsid w:val="00550994"/>
    <w:rsid w:val="00550C86"/>
    <w:rsid w:val="00550D71"/>
    <w:rsid w:val="0055158F"/>
    <w:rsid w:val="0055167A"/>
    <w:rsid w:val="00552024"/>
    <w:rsid w:val="00552317"/>
    <w:rsid w:val="0055247E"/>
    <w:rsid w:val="005524E4"/>
    <w:rsid w:val="005525C6"/>
    <w:rsid w:val="005526B5"/>
    <w:rsid w:val="005534E1"/>
    <w:rsid w:val="005535F4"/>
    <w:rsid w:val="00553726"/>
    <w:rsid w:val="00553AF0"/>
    <w:rsid w:val="00553B06"/>
    <w:rsid w:val="00553EC6"/>
    <w:rsid w:val="00553F02"/>
    <w:rsid w:val="00553FDB"/>
    <w:rsid w:val="005541A9"/>
    <w:rsid w:val="00554555"/>
    <w:rsid w:val="0055497C"/>
    <w:rsid w:val="00554B26"/>
    <w:rsid w:val="00554C73"/>
    <w:rsid w:val="005551B1"/>
    <w:rsid w:val="0055539E"/>
    <w:rsid w:val="005555E8"/>
    <w:rsid w:val="0055569F"/>
    <w:rsid w:val="0055579C"/>
    <w:rsid w:val="00555849"/>
    <w:rsid w:val="00555856"/>
    <w:rsid w:val="005558AF"/>
    <w:rsid w:val="00555996"/>
    <w:rsid w:val="00555ABF"/>
    <w:rsid w:val="00555C05"/>
    <w:rsid w:val="00555D7C"/>
    <w:rsid w:val="00556048"/>
    <w:rsid w:val="005563E9"/>
    <w:rsid w:val="00556497"/>
    <w:rsid w:val="005564D3"/>
    <w:rsid w:val="005564EA"/>
    <w:rsid w:val="005569CE"/>
    <w:rsid w:val="00556AA4"/>
    <w:rsid w:val="00556CD9"/>
    <w:rsid w:val="00557226"/>
    <w:rsid w:val="0055724D"/>
    <w:rsid w:val="00557781"/>
    <w:rsid w:val="00557B5A"/>
    <w:rsid w:val="00557CA1"/>
    <w:rsid w:val="00557E2B"/>
    <w:rsid w:val="00557F9D"/>
    <w:rsid w:val="0056038E"/>
    <w:rsid w:val="00560757"/>
    <w:rsid w:val="00561077"/>
    <w:rsid w:val="0056164F"/>
    <w:rsid w:val="00561966"/>
    <w:rsid w:val="00561BEB"/>
    <w:rsid w:val="005620B2"/>
    <w:rsid w:val="0056232D"/>
    <w:rsid w:val="005626E3"/>
    <w:rsid w:val="00562835"/>
    <w:rsid w:val="0056287F"/>
    <w:rsid w:val="00562B5C"/>
    <w:rsid w:val="00562D31"/>
    <w:rsid w:val="00562D98"/>
    <w:rsid w:val="00562FEE"/>
    <w:rsid w:val="00563111"/>
    <w:rsid w:val="00563644"/>
    <w:rsid w:val="005636C0"/>
    <w:rsid w:val="005637A6"/>
    <w:rsid w:val="00563854"/>
    <w:rsid w:val="00563D09"/>
    <w:rsid w:val="00563E27"/>
    <w:rsid w:val="00563F0F"/>
    <w:rsid w:val="00563F7E"/>
    <w:rsid w:val="00564046"/>
    <w:rsid w:val="005640FA"/>
    <w:rsid w:val="0056447A"/>
    <w:rsid w:val="005644A9"/>
    <w:rsid w:val="00564539"/>
    <w:rsid w:val="005645B4"/>
    <w:rsid w:val="00565329"/>
    <w:rsid w:val="005654CB"/>
    <w:rsid w:val="005655D7"/>
    <w:rsid w:val="005657FB"/>
    <w:rsid w:val="005658EB"/>
    <w:rsid w:val="005659E0"/>
    <w:rsid w:val="00565A50"/>
    <w:rsid w:val="00565DCF"/>
    <w:rsid w:val="00566010"/>
    <w:rsid w:val="00566065"/>
    <w:rsid w:val="00566151"/>
    <w:rsid w:val="00566196"/>
    <w:rsid w:val="005661AC"/>
    <w:rsid w:val="005661B1"/>
    <w:rsid w:val="00566255"/>
    <w:rsid w:val="00566417"/>
    <w:rsid w:val="00566497"/>
    <w:rsid w:val="00566739"/>
    <w:rsid w:val="005667BE"/>
    <w:rsid w:val="0056682C"/>
    <w:rsid w:val="0056692D"/>
    <w:rsid w:val="00566D01"/>
    <w:rsid w:val="00567007"/>
    <w:rsid w:val="00567301"/>
    <w:rsid w:val="00567447"/>
    <w:rsid w:val="0056747A"/>
    <w:rsid w:val="00567581"/>
    <w:rsid w:val="00567AEB"/>
    <w:rsid w:val="00567DAC"/>
    <w:rsid w:val="00567FAE"/>
    <w:rsid w:val="00570012"/>
    <w:rsid w:val="005700FB"/>
    <w:rsid w:val="005707B4"/>
    <w:rsid w:val="00570B79"/>
    <w:rsid w:val="00571259"/>
    <w:rsid w:val="005715E6"/>
    <w:rsid w:val="00571845"/>
    <w:rsid w:val="005718C9"/>
    <w:rsid w:val="00571D7C"/>
    <w:rsid w:val="00572354"/>
    <w:rsid w:val="005724AC"/>
    <w:rsid w:val="005725D8"/>
    <w:rsid w:val="005725DF"/>
    <w:rsid w:val="0057274D"/>
    <w:rsid w:val="00572BAC"/>
    <w:rsid w:val="00572C34"/>
    <w:rsid w:val="00572DF0"/>
    <w:rsid w:val="00572E08"/>
    <w:rsid w:val="0057306C"/>
    <w:rsid w:val="00573124"/>
    <w:rsid w:val="00573433"/>
    <w:rsid w:val="005734EF"/>
    <w:rsid w:val="00573812"/>
    <w:rsid w:val="00573814"/>
    <w:rsid w:val="00573921"/>
    <w:rsid w:val="0057398B"/>
    <w:rsid w:val="00573992"/>
    <w:rsid w:val="00573F01"/>
    <w:rsid w:val="00573F67"/>
    <w:rsid w:val="00573FA0"/>
    <w:rsid w:val="00574143"/>
    <w:rsid w:val="00574211"/>
    <w:rsid w:val="00574366"/>
    <w:rsid w:val="005748B8"/>
    <w:rsid w:val="0057494C"/>
    <w:rsid w:val="00574B59"/>
    <w:rsid w:val="00574BF3"/>
    <w:rsid w:val="005751A2"/>
    <w:rsid w:val="005751D4"/>
    <w:rsid w:val="005753EA"/>
    <w:rsid w:val="00575452"/>
    <w:rsid w:val="0057599B"/>
    <w:rsid w:val="005763D6"/>
    <w:rsid w:val="00576473"/>
    <w:rsid w:val="00576613"/>
    <w:rsid w:val="005767BB"/>
    <w:rsid w:val="0057689A"/>
    <w:rsid w:val="00576B53"/>
    <w:rsid w:val="00576E95"/>
    <w:rsid w:val="00576FB6"/>
    <w:rsid w:val="00577007"/>
    <w:rsid w:val="00577349"/>
    <w:rsid w:val="005773F7"/>
    <w:rsid w:val="005774C6"/>
    <w:rsid w:val="0057760E"/>
    <w:rsid w:val="00577803"/>
    <w:rsid w:val="00577842"/>
    <w:rsid w:val="0057795F"/>
    <w:rsid w:val="00577B23"/>
    <w:rsid w:val="00577BCD"/>
    <w:rsid w:val="00580287"/>
    <w:rsid w:val="00580522"/>
    <w:rsid w:val="0058058A"/>
    <w:rsid w:val="005805C7"/>
    <w:rsid w:val="00580616"/>
    <w:rsid w:val="005808EC"/>
    <w:rsid w:val="00580CDE"/>
    <w:rsid w:val="00580D11"/>
    <w:rsid w:val="00580EF2"/>
    <w:rsid w:val="0058101A"/>
    <w:rsid w:val="00581464"/>
    <w:rsid w:val="0058168E"/>
    <w:rsid w:val="00581789"/>
    <w:rsid w:val="005824AC"/>
    <w:rsid w:val="005824FD"/>
    <w:rsid w:val="005826EC"/>
    <w:rsid w:val="005827A9"/>
    <w:rsid w:val="0058299A"/>
    <w:rsid w:val="005829B3"/>
    <w:rsid w:val="00583065"/>
    <w:rsid w:val="00583187"/>
    <w:rsid w:val="00583C9A"/>
    <w:rsid w:val="00583D7D"/>
    <w:rsid w:val="00584044"/>
    <w:rsid w:val="00584083"/>
    <w:rsid w:val="00584383"/>
    <w:rsid w:val="005843AE"/>
    <w:rsid w:val="005844F9"/>
    <w:rsid w:val="00584715"/>
    <w:rsid w:val="0058485C"/>
    <w:rsid w:val="00584950"/>
    <w:rsid w:val="00584B21"/>
    <w:rsid w:val="00584B3E"/>
    <w:rsid w:val="00584CC7"/>
    <w:rsid w:val="00584E3A"/>
    <w:rsid w:val="00584F10"/>
    <w:rsid w:val="005854A8"/>
    <w:rsid w:val="00585586"/>
    <w:rsid w:val="00585813"/>
    <w:rsid w:val="005858BB"/>
    <w:rsid w:val="00585AAD"/>
    <w:rsid w:val="00586062"/>
    <w:rsid w:val="005860E8"/>
    <w:rsid w:val="0058621F"/>
    <w:rsid w:val="0058668B"/>
    <w:rsid w:val="0058686F"/>
    <w:rsid w:val="00586B26"/>
    <w:rsid w:val="00586BDE"/>
    <w:rsid w:val="00586EBE"/>
    <w:rsid w:val="00586FED"/>
    <w:rsid w:val="005870AF"/>
    <w:rsid w:val="0058719C"/>
    <w:rsid w:val="0058765F"/>
    <w:rsid w:val="00587974"/>
    <w:rsid w:val="00590020"/>
    <w:rsid w:val="00590333"/>
    <w:rsid w:val="005904B4"/>
    <w:rsid w:val="00590953"/>
    <w:rsid w:val="00590FA1"/>
    <w:rsid w:val="00591152"/>
    <w:rsid w:val="00591264"/>
    <w:rsid w:val="005912A8"/>
    <w:rsid w:val="00591446"/>
    <w:rsid w:val="005916AE"/>
    <w:rsid w:val="005917E4"/>
    <w:rsid w:val="00591952"/>
    <w:rsid w:val="00591B3D"/>
    <w:rsid w:val="00591B8B"/>
    <w:rsid w:val="00591BE0"/>
    <w:rsid w:val="005920A1"/>
    <w:rsid w:val="00592120"/>
    <w:rsid w:val="005922F0"/>
    <w:rsid w:val="0059239A"/>
    <w:rsid w:val="00592C04"/>
    <w:rsid w:val="00592F9C"/>
    <w:rsid w:val="00593031"/>
    <w:rsid w:val="005931D1"/>
    <w:rsid w:val="00593257"/>
    <w:rsid w:val="0059350F"/>
    <w:rsid w:val="00593800"/>
    <w:rsid w:val="00593811"/>
    <w:rsid w:val="0059387D"/>
    <w:rsid w:val="0059392F"/>
    <w:rsid w:val="00593970"/>
    <w:rsid w:val="00593C0C"/>
    <w:rsid w:val="00593E11"/>
    <w:rsid w:val="00593EEC"/>
    <w:rsid w:val="0059461C"/>
    <w:rsid w:val="00594834"/>
    <w:rsid w:val="0059498C"/>
    <w:rsid w:val="00595369"/>
    <w:rsid w:val="00595499"/>
    <w:rsid w:val="00595511"/>
    <w:rsid w:val="005956EB"/>
    <w:rsid w:val="00595808"/>
    <w:rsid w:val="00595B59"/>
    <w:rsid w:val="00595CDA"/>
    <w:rsid w:val="00595D0F"/>
    <w:rsid w:val="00595D60"/>
    <w:rsid w:val="00595E5E"/>
    <w:rsid w:val="00595E6E"/>
    <w:rsid w:val="0059609C"/>
    <w:rsid w:val="00596530"/>
    <w:rsid w:val="0059662D"/>
    <w:rsid w:val="00596C0D"/>
    <w:rsid w:val="00596CD0"/>
    <w:rsid w:val="00597057"/>
    <w:rsid w:val="005973AF"/>
    <w:rsid w:val="0059774E"/>
    <w:rsid w:val="005978D0"/>
    <w:rsid w:val="00597CC5"/>
    <w:rsid w:val="005A022B"/>
    <w:rsid w:val="005A094F"/>
    <w:rsid w:val="005A0A82"/>
    <w:rsid w:val="005A0CAE"/>
    <w:rsid w:val="005A0DCD"/>
    <w:rsid w:val="005A11F3"/>
    <w:rsid w:val="005A1240"/>
    <w:rsid w:val="005A12E6"/>
    <w:rsid w:val="005A13CD"/>
    <w:rsid w:val="005A146D"/>
    <w:rsid w:val="005A14A7"/>
    <w:rsid w:val="005A19AD"/>
    <w:rsid w:val="005A1AF4"/>
    <w:rsid w:val="005A1E8E"/>
    <w:rsid w:val="005A257F"/>
    <w:rsid w:val="005A2733"/>
    <w:rsid w:val="005A2E1B"/>
    <w:rsid w:val="005A32F8"/>
    <w:rsid w:val="005A352D"/>
    <w:rsid w:val="005A36F3"/>
    <w:rsid w:val="005A37FA"/>
    <w:rsid w:val="005A38BB"/>
    <w:rsid w:val="005A39AE"/>
    <w:rsid w:val="005A44CA"/>
    <w:rsid w:val="005A470A"/>
    <w:rsid w:val="005A4799"/>
    <w:rsid w:val="005A4926"/>
    <w:rsid w:val="005A493B"/>
    <w:rsid w:val="005A49DA"/>
    <w:rsid w:val="005A4AFE"/>
    <w:rsid w:val="005A4DBF"/>
    <w:rsid w:val="005A4E33"/>
    <w:rsid w:val="005A4EDC"/>
    <w:rsid w:val="005A5104"/>
    <w:rsid w:val="005A51E8"/>
    <w:rsid w:val="005A531C"/>
    <w:rsid w:val="005A550E"/>
    <w:rsid w:val="005A5671"/>
    <w:rsid w:val="005A56EF"/>
    <w:rsid w:val="005A5A22"/>
    <w:rsid w:val="005A5E3F"/>
    <w:rsid w:val="005A6131"/>
    <w:rsid w:val="005A6306"/>
    <w:rsid w:val="005A6683"/>
    <w:rsid w:val="005A672B"/>
    <w:rsid w:val="005A67A8"/>
    <w:rsid w:val="005A6985"/>
    <w:rsid w:val="005A71B4"/>
    <w:rsid w:val="005A7249"/>
    <w:rsid w:val="005A7415"/>
    <w:rsid w:val="005A75D6"/>
    <w:rsid w:val="005A77A8"/>
    <w:rsid w:val="005A7A1D"/>
    <w:rsid w:val="005A7C67"/>
    <w:rsid w:val="005A7FBA"/>
    <w:rsid w:val="005B034F"/>
    <w:rsid w:val="005B09CD"/>
    <w:rsid w:val="005B0DAB"/>
    <w:rsid w:val="005B0DF5"/>
    <w:rsid w:val="005B0EAD"/>
    <w:rsid w:val="005B0FC1"/>
    <w:rsid w:val="005B111F"/>
    <w:rsid w:val="005B1540"/>
    <w:rsid w:val="005B193D"/>
    <w:rsid w:val="005B1BC7"/>
    <w:rsid w:val="005B1BD8"/>
    <w:rsid w:val="005B1CEE"/>
    <w:rsid w:val="005B1DE2"/>
    <w:rsid w:val="005B1E4C"/>
    <w:rsid w:val="005B1F15"/>
    <w:rsid w:val="005B1F52"/>
    <w:rsid w:val="005B1FB1"/>
    <w:rsid w:val="005B2135"/>
    <w:rsid w:val="005B227A"/>
    <w:rsid w:val="005B23D1"/>
    <w:rsid w:val="005B2640"/>
    <w:rsid w:val="005B269A"/>
    <w:rsid w:val="005B279C"/>
    <w:rsid w:val="005B2BE1"/>
    <w:rsid w:val="005B2CEF"/>
    <w:rsid w:val="005B2D55"/>
    <w:rsid w:val="005B2FD5"/>
    <w:rsid w:val="005B37B8"/>
    <w:rsid w:val="005B37C1"/>
    <w:rsid w:val="005B3C14"/>
    <w:rsid w:val="005B3C77"/>
    <w:rsid w:val="005B3CAB"/>
    <w:rsid w:val="005B3D1D"/>
    <w:rsid w:val="005B3DF3"/>
    <w:rsid w:val="005B3F53"/>
    <w:rsid w:val="005B3FF1"/>
    <w:rsid w:val="005B41D3"/>
    <w:rsid w:val="005B43C5"/>
    <w:rsid w:val="005B43E1"/>
    <w:rsid w:val="005B4416"/>
    <w:rsid w:val="005B47CB"/>
    <w:rsid w:val="005B4BED"/>
    <w:rsid w:val="005B4E98"/>
    <w:rsid w:val="005B51A0"/>
    <w:rsid w:val="005B52A7"/>
    <w:rsid w:val="005B5A6A"/>
    <w:rsid w:val="005B5B58"/>
    <w:rsid w:val="005B5C1C"/>
    <w:rsid w:val="005B5DAA"/>
    <w:rsid w:val="005B5DC8"/>
    <w:rsid w:val="005B5ECE"/>
    <w:rsid w:val="005B6244"/>
    <w:rsid w:val="005B64AE"/>
    <w:rsid w:val="005B64BE"/>
    <w:rsid w:val="005B6501"/>
    <w:rsid w:val="005B6545"/>
    <w:rsid w:val="005B704F"/>
    <w:rsid w:val="005B7290"/>
    <w:rsid w:val="005B737F"/>
    <w:rsid w:val="005B76BB"/>
    <w:rsid w:val="005B78D6"/>
    <w:rsid w:val="005B7BAE"/>
    <w:rsid w:val="005B7EB9"/>
    <w:rsid w:val="005B7F61"/>
    <w:rsid w:val="005C006D"/>
    <w:rsid w:val="005C0283"/>
    <w:rsid w:val="005C072B"/>
    <w:rsid w:val="005C0B65"/>
    <w:rsid w:val="005C0BCE"/>
    <w:rsid w:val="005C0BD3"/>
    <w:rsid w:val="005C0D38"/>
    <w:rsid w:val="005C0E76"/>
    <w:rsid w:val="005C0F42"/>
    <w:rsid w:val="005C10E2"/>
    <w:rsid w:val="005C12FE"/>
    <w:rsid w:val="005C166B"/>
    <w:rsid w:val="005C21AC"/>
    <w:rsid w:val="005C2265"/>
    <w:rsid w:val="005C284A"/>
    <w:rsid w:val="005C2F52"/>
    <w:rsid w:val="005C301C"/>
    <w:rsid w:val="005C335F"/>
    <w:rsid w:val="005C347A"/>
    <w:rsid w:val="005C3626"/>
    <w:rsid w:val="005C3849"/>
    <w:rsid w:val="005C3A3B"/>
    <w:rsid w:val="005C3B16"/>
    <w:rsid w:val="005C3D87"/>
    <w:rsid w:val="005C3EE8"/>
    <w:rsid w:val="005C3FD3"/>
    <w:rsid w:val="005C403D"/>
    <w:rsid w:val="005C41DC"/>
    <w:rsid w:val="005C4276"/>
    <w:rsid w:val="005C4382"/>
    <w:rsid w:val="005C453E"/>
    <w:rsid w:val="005C46C3"/>
    <w:rsid w:val="005C4955"/>
    <w:rsid w:val="005C4C4A"/>
    <w:rsid w:val="005C4DA6"/>
    <w:rsid w:val="005C4E15"/>
    <w:rsid w:val="005C4F05"/>
    <w:rsid w:val="005C515B"/>
    <w:rsid w:val="005C528D"/>
    <w:rsid w:val="005C5890"/>
    <w:rsid w:val="005C6085"/>
    <w:rsid w:val="005C60CF"/>
    <w:rsid w:val="005C64FB"/>
    <w:rsid w:val="005C66D2"/>
    <w:rsid w:val="005C6C22"/>
    <w:rsid w:val="005C6D62"/>
    <w:rsid w:val="005C6EAA"/>
    <w:rsid w:val="005C6EE8"/>
    <w:rsid w:val="005C6F72"/>
    <w:rsid w:val="005C6FE7"/>
    <w:rsid w:val="005C7390"/>
    <w:rsid w:val="005C7559"/>
    <w:rsid w:val="005C7760"/>
    <w:rsid w:val="005C77B3"/>
    <w:rsid w:val="005C7953"/>
    <w:rsid w:val="005C7B54"/>
    <w:rsid w:val="005C7CB5"/>
    <w:rsid w:val="005C7D48"/>
    <w:rsid w:val="005C7E7A"/>
    <w:rsid w:val="005C7F03"/>
    <w:rsid w:val="005D0042"/>
    <w:rsid w:val="005D0391"/>
    <w:rsid w:val="005D04CE"/>
    <w:rsid w:val="005D0AB9"/>
    <w:rsid w:val="005D0CA7"/>
    <w:rsid w:val="005D0F4D"/>
    <w:rsid w:val="005D12A7"/>
    <w:rsid w:val="005D13E5"/>
    <w:rsid w:val="005D187A"/>
    <w:rsid w:val="005D19D1"/>
    <w:rsid w:val="005D1C0D"/>
    <w:rsid w:val="005D1C6D"/>
    <w:rsid w:val="005D20FD"/>
    <w:rsid w:val="005D2498"/>
    <w:rsid w:val="005D264A"/>
    <w:rsid w:val="005D2673"/>
    <w:rsid w:val="005D2689"/>
    <w:rsid w:val="005D270E"/>
    <w:rsid w:val="005D282E"/>
    <w:rsid w:val="005D2D88"/>
    <w:rsid w:val="005D2EB6"/>
    <w:rsid w:val="005D3477"/>
    <w:rsid w:val="005D37A9"/>
    <w:rsid w:val="005D3938"/>
    <w:rsid w:val="005D3E50"/>
    <w:rsid w:val="005D3E8D"/>
    <w:rsid w:val="005D465D"/>
    <w:rsid w:val="005D47F0"/>
    <w:rsid w:val="005D49C2"/>
    <w:rsid w:val="005D4C01"/>
    <w:rsid w:val="005D4FEC"/>
    <w:rsid w:val="005D51EB"/>
    <w:rsid w:val="005D5309"/>
    <w:rsid w:val="005D55D1"/>
    <w:rsid w:val="005D5612"/>
    <w:rsid w:val="005D5880"/>
    <w:rsid w:val="005D590D"/>
    <w:rsid w:val="005D5990"/>
    <w:rsid w:val="005D5BE6"/>
    <w:rsid w:val="005D5C0A"/>
    <w:rsid w:val="005D5C89"/>
    <w:rsid w:val="005D5CEB"/>
    <w:rsid w:val="005D5EF9"/>
    <w:rsid w:val="005D5F28"/>
    <w:rsid w:val="005D5F79"/>
    <w:rsid w:val="005D5F98"/>
    <w:rsid w:val="005D5FCB"/>
    <w:rsid w:val="005D641D"/>
    <w:rsid w:val="005D679A"/>
    <w:rsid w:val="005D6AF1"/>
    <w:rsid w:val="005D6C98"/>
    <w:rsid w:val="005D6D08"/>
    <w:rsid w:val="005D7382"/>
    <w:rsid w:val="005D7386"/>
    <w:rsid w:val="005D7482"/>
    <w:rsid w:val="005D74CD"/>
    <w:rsid w:val="005D7720"/>
    <w:rsid w:val="005D77BE"/>
    <w:rsid w:val="005D77E5"/>
    <w:rsid w:val="005D7812"/>
    <w:rsid w:val="005D7CAF"/>
    <w:rsid w:val="005D7D48"/>
    <w:rsid w:val="005D7EC0"/>
    <w:rsid w:val="005E000F"/>
    <w:rsid w:val="005E0086"/>
    <w:rsid w:val="005E0178"/>
    <w:rsid w:val="005E050E"/>
    <w:rsid w:val="005E06D8"/>
    <w:rsid w:val="005E0762"/>
    <w:rsid w:val="005E0CFC"/>
    <w:rsid w:val="005E0DCD"/>
    <w:rsid w:val="005E0E66"/>
    <w:rsid w:val="005E0ECB"/>
    <w:rsid w:val="005E104F"/>
    <w:rsid w:val="005E11CF"/>
    <w:rsid w:val="005E1200"/>
    <w:rsid w:val="005E12AA"/>
    <w:rsid w:val="005E16B1"/>
    <w:rsid w:val="005E1770"/>
    <w:rsid w:val="005E1894"/>
    <w:rsid w:val="005E1B7F"/>
    <w:rsid w:val="005E1B90"/>
    <w:rsid w:val="005E2043"/>
    <w:rsid w:val="005E2374"/>
    <w:rsid w:val="005E25B4"/>
    <w:rsid w:val="005E2825"/>
    <w:rsid w:val="005E2DD0"/>
    <w:rsid w:val="005E2F24"/>
    <w:rsid w:val="005E2FED"/>
    <w:rsid w:val="005E3122"/>
    <w:rsid w:val="005E3151"/>
    <w:rsid w:val="005E316A"/>
    <w:rsid w:val="005E34A1"/>
    <w:rsid w:val="005E350C"/>
    <w:rsid w:val="005E36F3"/>
    <w:rsid w:val="005E37A7"/>
    <w:rsid w:val="005E3C88"/>
    <w:rsid w:val="005E3D28"/>
    <w:rsid w:val="005E3F85"/>
    <w:rsid w:val="005E4237"/>
    <w:rsid w:val="005E44CE"/>
    <w:rsid w:val="005E44D1"/>
    <w:rsid w:val="005E4888"/>
    <w:rsid w:val="005E488D"/>
    <w:rsid w:val="005E4B6D"/>
    <w:rsid w:val="005E4CB9"/>
    <w:rsid w:val="005E5569"/>
    <w:rsid w:val="005E5985"/>
    <w:rsid w:val="005E5A5C"/>
    <w:rsid w:val="005E5E03"/>
    <w:rsid w:val="005E60A4"/>
    <w:rsid w:val="005E6315"/>
    <w:rsid w:val="005E6A32"/>
    <w:rsid w:val="005E6AAA"/>
    <w:rsid w:val="005E6D02"/>
    <w:rsid w:val="005E74AF"/>
    <w:rsid w:val="005E762E"/>
    <w:rsid w:val="005E7684"/>
    <w:rsid w:val="005E770D"/>
    <w:rsid w:val="005E7768"/>
    <w:rsid w:val="005E7838"/>
    <w:rsid w:val="005E7D70"/>
    <w:rsid w:val="005E7E39"/>
    <w:rsid w:val="005E7E88"/>
    <w:rsid w:val="005F01DD"/>
    <w:rsid w:val="005F04FE"/>
    <w:rsid w:val="005F0647"/>
    <w:rsid w:val="005F0757"/>
    <w:rsid w:val="005F0A3F"/>
    <w:rsid w:val="005F0A9D"/>
    <w:rsid w:val="005F0CBB"/>
    <w:rsid w:val="005F11C0"/>
    <w:rsid w:val="005F1464"/>
    <w:rsid w:val="005F14B7"/>
    <w:rsid w:val="005F15C9"/>
    <w:rsid w:val="005F16B6"/>
    <w:rsid w:val="005F1700"/>
    <w:rsid w:val="005F1717"/>
    <w:rsid w:val="005F17E9"/>
    <w:rsid w:val="005F185A"/>
    <w:rsid w:val="005F1AA3"/>
    <w:rsid w:val="005F1AF1"/>
    <w:rsid w:val="005F2018"/>
    <w:rsid w:val="005F264E"/>
    <w:rsid w:val="005F2B78"/>
    <w:rsid w:val="005F2C37"/>
    <w:rsid w:val="005F2D05"/>
    <w:rsid w:val="005F2FDF"/>
    <w:rsid w:val="005F34B5"/>
    <w:rsid w:val="005F34F3"/>
    <w:rsid w:val="005F3A9F"/>
    <w:rsid w:val="005F3B03"/>
    <w:rsid w:val="005F3DD2"/>
    <w:rsid w:val="005F3E2B"/>
    <w:rsid w:val="005F4264"/>
    <w:rsid w:val="005F42BF"/>
    <w:rsid w:val="005F42C3"/>
    <w:rsid w:val="005F477D"/>
    <w:rsid w:val="005F4BAB"/>
    <w:rsid w:val="005F4FEF"/>
    <w:rsid w:val="005F5193"/>
    <w:rsid w:val="005F519B"/>
    <w:rsid w:val="005F5564"/>
    <w:rsid w:val="005F5586"/>
    <w:rsid w:val="005F55A3"/>
    <w:rsid w:val="005F55F8"/>
    <w:rsid w:val="005F57B4"/>
    <w:rsid w:val="005F5A3F"/>
    <w:rsid w:val="005F5A63"/>
    <w:rsid w:val="005F5BDA"/>
    <w:rsid w:val="005F5F50"/>
    <w:rsid w:val="005F6063"/>
    <w:rsid w:val="005F60B6"/>
    <w:rsid w:val="005F646A"/>
    <w:rsid w:val="005F659B"/>
    <w:rsid w:val="005F65DB"/>
    <w:rsid w:val="005F6750"/>
    <w:rsid w:val="005F6771"/>
    <w:rsid w:val="005F67FB"/>
    <w:rsid w:val="005F6B7D"/>
    <w:rsid w:val="005F6D5F"/>
    <w:rsid w:val="005F6DB9"/>
    <w:rsid w:val="005F6EC8"/>
    <w:rsid w:val="005F6F3B"/>
    <w:rsid w:val="005F6F78"/>
    <w:rsid w:val="005F72F3"/>
    <w:rsid w:val="005F7C12"/>
    <w:rsid w:val="005F7C44"/>
    <w:rsid w:val="005F7F4A"/>
    <w:rsid w:val="006000E1"/>
    <w:rsid w:val="00600242"/>
    <w:rsid w:val="006002C5"/>
    <w:rsid w:val="006002FC"/>
    <w:rsid w:val="006003DF"/>
    <w:rsid w:val="006004AA"/>
    <w:rsid w:val="0060052B"/>
    <w:rsid w:val="00600715"/>
    <w:rsid w:val="00600C9A"/>
    <w:rsid w:val="00600CC2"/>
    <w:rsid w:val="00600DBB"/>
    <w:rsid w:val="006010FD"/>
    <w:rsid w:val="006011B7"/>
    <w:rsid w:val="00601577"/>
    <w:rsid w:val="00601791"/>
    <w:rsid w:val="006019F1"/>
    <w:rsid w:val="00601A5C"/>
    <w:rsid w:val="00601BCD"/>
    <w:rsid w:val="00602114"/>
    <w:rsid w:val="006026B6"/>
    <w:rsid w:val="006028F2"/>
    <w:rsid w:val="00602AD6"/>
    <w:rsid w:val="00602C04"/>
    <w:rsid w:val="00602CCB"/>
    <w:rsid w:val="00603A98"/>
    <w:rsid w:val="00603D09"/>
    <w:rsid w:val="00603EDC"/>
    <w:rsid w:val="006040A7"/>
    <w:rsid w:val="006043C0"/>
    <w:rsid w:val="00604541"/>
    <w:rsid w:val="0060469B"/>
    <w:rsid w:val="00604C5C"/>
    <w:rsid w:val="0060508B"/>
    <w:rsid w:val="0060509D"/>
    <w:rsid w:val="006050AC"/>
    <w:rsid w:val="00605157"/>
    <w:rsid w:val="006054B8"/>
    <w:rsid w:val="006056A1"/>
    <w:rsid w:val="00605874"/>
    <w:rsid w:val="00605D41"/>
    <w:rsid w:val="00605D6A"/>
    <w:rsid w:val="00605F0A"/>
    <w:rsid w:val="00605F17"/>
    <w:rsid w:val="00605F9A"/>
    <w:rsid w:val="00606200"/>
    <w:rsid w:val="006062D6"/>
    <w:rsid w:val="00606388"/>
    <w:rsid w:val="00606559"/>
    <w:rsid w:val="00606700"/>
    <w:rsid w:val="00606823"/>
    <w:rsid w:val="006069ED"/>
    <w:rsid w:val="00606E35"/>
    <w:rsid w:val="00607374"/>
    <w:rsid w:val="006075A6"/>
    <w:rsid w:val="0060783C"/>
    <w:rsid w:val="006079D9"/>
    <w:rsid w:val="0061018C"/>
    <w:rsid w:val="0061028B"/>
    <w:rsid w:val="006102B6"/>
    <w:rsid w:val="0061035E"/>
    <w:rsid w:val="006107A4"/>
    <w:rsid w:val="006109CA"/>
    <w:rsid w:val="00610A0E"/>
    <w:rsid w:val="00610DC8"/>
    <w:rsid w:val="00611224"/>
    <w:rsid w:val="006112B2"/>
    <w:rsid w:val="0061154D"/>
    <w:rsid w:val="006115B1"/>
    <w:rsid w:val="006116D6"/>
    <w:rsid w:val="00611D17"/>
    <w:rsid w:val="00611E74"/>
    <w:rsid w:val="00611ECA"/>
    <w:rsid w:val="00612154"/>
    <w:rsid w:val="00612163"/>
    <w:rsid w:val="00612227"/>
    <w:rsid w:val="0061230B"/>
    <w:rsid w:val="006126E8"/>
    <w:rsid w:val="00612742"/>
    <w:rsid w:val="00612A72"/>
    <w:rsid w:val="00612AF0"/>
    <w:rsid w:val="00612BAF"/>
    <w:rsid w:val="00612BE1"/>
    <w:rsid w:val="0061379E"/>
    <w:rsid w:val="006137B8"/>
    <w:rsid w:val="00613E85"/>
    <w:rsid w:val="0061423E"/>
    <w:rsid w:val="00614537"/>
    <w:rsid w:val="00614632"/>
    <w:rsid w:val="006146D3"/>
    <w:rsid w:val="00614A72"/>
    <w:rsid w:val="00614AAB"/>
    <w:rsid w:val="00614B36"/>
    <w:rsid w:val="00614BB5"/>
    <w:rsid w:val="00614E5B"/>
    <w:rsid w:val="00615A2E"/>
    <w:rsid w:val="00615A64"/>
    <w:rsid w:val="00615D73"/>
    <w:rsid w:val="00615F09"/>
    <w:rsid w:val="0061654F"/>
    <w:rsid w:val="0061661D"/>
    <w:rsid w:val="006168DB"/>
    <w:rsid w:val="006169D5"/>
    <w:rsid w:val="00616CFC"/>
    <w:rsid w:val="00616D47"/>
    <w:rsid w:val="00616FB2"/>
    <w:rsid w:val="006170AA"/>
    <w:rsid w:val="006170F4"/>
    <w:rsid w:val="00617150"/>
    <w:rsid w:val="0061726D"/>
    <w:rsid w:val="00617611"/>
    <w:rsid w:val="006177D6"/>
    <w:rsid w:val="00617828"/>
    <w:rsid w:val="00617873"/>
    <w:rsid w:val="00617ACE"/>
    <w:rsid w:val="00617AD3"/>
    <w:rsid w:val="00617C11"/>
    <w:rsid w:val="00617DCC"/>
    <w:rsid w:val="00617E1A"/>
    <w:rsid w:val="00617F41"/>
    <w:rsid w:val="006205EF"/>
    <w:rsid w:val="00620850"/>
    <w:rsid w:val="00620A29"/>
    <w:rsid w:val="00620F9E"/>
    <w:rsid w:val="0062115B"/>
    <w:rsid w:val="00621240"/>
    <w:rsid w:val="006212FC"/>
    <w:rsid w:val="00621321"/>
    <w:rsid w:val="00621596"/>
    <w:rsid w:val="006216AD"/>
    <w:rsid w:val="006216E0"/>
    <w:rsid w:val="00621A11"/>
    <w:rsid w:val="00621CFA"/>
    <w:rsid w:val="00621D47"/>
    <w:rsid w:val="00622044"/>
    <w:rsid w:val="00622343"/>
    <w:rsid w:val="0062242E"/>
    <w:rsid w:val="00622668"/>
    <w:rsid w:val="006226BC"/>
    <w:rsid w:val="006232A6"/>
    <w:rsid w:val="00623358"/>
    <w:rsid w:val="006233A0"/>
    <w:rsid w:val="00623561"/>
    <w:rsid w:val="006235C8"/>
    <w:rsid w:val="006235F8"/>
    <w:rsid w:val="00623792"/>
    <w:rsid w:val="00623818"/>
    <w:rsid w:val="00623958"/>
    <w:rsid w:val="00623B7F"/>
    <w:rsid w:val="00623F29"/>
    <w:rsid w:val="00623F4B"/>
    <w:rsid w:val="00623FAB"/>
    <w:rsid w:val="00624011"/>
    <w:rsid w:val="00624157"/>
    <w:rsid w:val="006244B9"/>
    <w:rsid w:val="0062462E"/>
    <w:rsid w:val="00624976"/>
    <w:rsid w:val="006249E3"/>
    <w:rsid w:val="00624D19"/>
    <w:rsid w:val="00624DDD"/>
    <w:rsid w:val="0062511C"/>
    <w:rsid w:val="006255F4"/>
    <w:rsid w:val="00625625"/>
    <w:rsid w:val="006258FE"/>
    <w:rsid w:val="00625904"/>
    <w:rsid w:val="0062591C"/>
    <w:rsid w:val="00625CB6"/>
    <w:rsid w:val="00625DB9"/>
    <w:rsid w:val="00625EFA"/>
    <w:rsid w:val="006260A2"/>
    <w:rsid w:val="00626184"/>
    <w:rsid w:val="00626322"/>
    <w:rsid w:val="006267D5"/>
    <w:rsid w:val="006269DD"/>
    <w:rsid w:val="00626BC6"/>
    <w:rsid w:val="00626DDA"/>
    <w:rsid w:val="00626E98"/>
    <w:rsid w:val="00627E9B"/>
    <w:rsid w:val="0063019F"/>
    <w:rsid w:val="00630309"/>
    <w:rsid w:val="0063078B"/>
    <w:rsid w:val="00630819"/>
    <w:rsid w:val="00630F44"/>
    <w:rsid w:val="006310D8"/>
    <w:rsid w:val="00631189"/>
    <w:rsid w:val="006311FE"/>
    <w:rsid w:val="0063122A"/>
    <w:rsid w:val="00631309"/>
    <w:rsid w:val="00631320"/>
    <w:rsid w:val="00631341"/>
    <w:rsid w:val="0063134E"/>
    <w:rsid w:val="00631357"/>
    <w:rsid w:val="0063142D"/>
    <w:rsid w:val="006314F4"/>
    <w:rsid w:val="00631585"/>
    <w:rsid w:val="00631F89"/>
    <w:rsid w:val="006323CB"/>
    <w:rsid w:val="006325B4"/>
    <w:rsid w:val="006325CD"/>
    <w:rsid w:val="006325EE"/>
    <w:rsid w:val="00632788"/>
    <w:rsid w:val="00632849"/>
    <w:rsid w:val="0063288A"/>
    <w:rsid w:val="00632B86"/>
    <w:rsid w:val="00632B9B"/>
    <w:rsid w:val="00632C75"/>
    <w:rsid w:val="00632D1E"/>
    <w:rsid w:val="00632F8A"/>
    <w:rsid w:val="00632FB4"/>
    <w:rsid w:val="0063313D"/>
    <w:rsid w:val="0063337D"/>
    <w:rsid w:val="00633437"/>
    <w:rsid w:val="0063360A"/>
    <w:rsid w:val="006338FC"/>
    <w:rsid w:val="00633B58"/>
    <w:rsid w:val="00633B8E"/>
    <w:rsid w:val="00633C5F"/>
    <w:rsid w:val="00633E74"/>
    <w:rsid w:val="00633EB0"/>
    <w:rsid w:val="00633F30"/>
    <w:rsid w:val="00633F78"/>
    <w:rsid w:val="006343B6"/>
    <w:rsid w:val="00634556"/>
    <w:rsid w:val="00634930"/>
    <w:rsid w:val="006349F5"/>
    <w:rsid w:val="00634AC8"/>
    <w:rsid w:val="00634B7F"/>
    <w:rsid w:val="00634D6D"/>
    <w:rsid w:val="0063506B"/>
    <w:rsid w:val="006351C0"/>
    <w:rsid w:val="0063521F"/>
    <w:rsid w:val="0063581E"/>
    <w:rsid w:val="00635B55"/>
    <w:rsid w:val="00635E73"/>
    <w:rsid w:val="0063606D"/>
    <w:rsid w:val="00636250"/>
    <w:rsid w:val="0063649C"/>
    <w:rsid w:val="0063656B"/>
    <w:rsid w:val="006365A5"/>
    <w:rsid w:val="0063688D"/>
    <w:rsid w:val="006368C2"/>
    <w:rsid w:val="006368D4"/>
    <w:rsid w:val="00636B30"/>
    <w:rsid w:val="00636BCC"/>
    <w:rsid w:val="00636C29"/>
    <w:rsid w:val="00636C94"/>
    <w:rsid w:val="00636E21"/>
    <w:rsid w:val="00637680"/>
    <w:rsid w:val="006376B2"/>
    <w:rsid w:val="00637982"/>
    <w:rsid w:val="00637CC6"/>
    <w:rsid w:val="00637E7B"/>
    <w:rsid w:val="00640091"/>
    <w:rsid w:val="006401BD"/>
    <w:rsid w:val="006401E9"/>
    <w:rsid w:val="00640606"/>
    <w:rsid w:val="00640608"/>
    <w:rsid w:val="00640822"/>
    <w:rsid w:val="006408AE"/>
    <w:rsid w:val="0064093D"/>
    <w:rsid w:val="00640C52"/>
    <w:rsid w:val="00640C8C"/>
    <w:rsid w:val="0064104F"/>
    <w:rsid w:val="00641330"/>
    <w:rsid w:val="00641344"/>
    <w:rsid w:val="00641471"/>
    <w:rsid w:val="00641514"/>
    <w:rsid w:val="00641698"/>
    <w:rsid w:val="00641826"/>
    <w:rsid w:val="00641BEE"/>
    <w:rsid w:val="00641F0A"/>
    <w:rsid w:val="00641F49"/>
    <w:rsid w:val="00641FAC"/>
    <w:rsid w:val="0064211F"/>
    <w:rsid w:val="006421A3"/>
    <w:rsid w:val="006423A0"/>
    <w:rsid w:val="006424A4"/>
    <w:rsid w:val="0064258B"/>
    <w:rsid w:val="00642882"/>
    <w:rsid w:val="006428A0"/>
    <w:rsid w:val="00642A5A"/>
    <w:rsid w:val="00642A5D"/>
    <w:rsid w:val="00642AE7"/>
    <w:rsid w:val="00642C75"/>
    <w:rsid w:val="00642DFE"/>
    <w:rsid w:val="00643132"/>
    <w:rsid w:val="0064339D"/>
    <w:rsid w:val="00643411"/>
    <w:rsid w:val="006434E1"/>
    <w:rsid w:val="00643905"/>
    <w:rsid w:val="00643AC6"/>
    <w:rsid w:val="00643C23"/>
    <w:rsid w:val="00643DA6"/>
    <w:rsid w:val="006440B8"/>
    <w:rsid w:val="006446D8"/>
    <w:rsid w:val="00644903"/>
    <w:rsid w:val="00644BC1"/>
    <w:rsid w:val="00644DBB"/>
    <w:rsid w:val="00645286"/>
    <w:rsid w:val="006456BF"/>
    <w:rsid w:val="00645B3E"/>
    <w:rsid w:val="00645B43"/>
    <w:rsid w:val="00645E62"/>
    <w:rsid w:val="00646058"/>
    <w:rsid w:val="00646275"/>
    <w:rsid w:val="0064663E"/>
    <w:rsid w:val="00646856"/>
    <w:rsid w:val="00646FC8"/>
    <w:rsid w:val="00647517"/>
    <w:rsid w:val="0064759D"/>
    <w:rsid w:val="006475BB"/>
    <w:rsid w:val="00647700"/>
    <w:rsid w:val="006479FA"/>
    <w:rsid w:val="00647A22"/>
    <w:rsid w:val="00647A23"/>
    <w:rsid w:val="00647BF4"/>
    <w:rsid w:val="00647FD1"/>
    <w:rsid w:val="00650427"/>
    <w:rsid w:val="00650707"/>
    <w:rsid w:val="006507B2"/>
    <w:rsid w:val="00650E40"/>
    <w:rsid w:val="006511AC"/>
    <w:rsid w:val="00651515"/>
    <w:rsid w:val="00651776"/>
    <w:rsid w:val="006517D0"/>
    <w:rsid w:val="006518F2"/>
    <w:rsid w:val="00651972"/>
    <w:rsid w:val="00651A9E"/>
    <w:rsid w:val="00651E4C"/>
    <w:rsid w:val="0065213D"/>
    <w:rsid w:val="006521EE"/>
    <w:rsid w:val="006525CF"/>
    <w:rsid w:val="00652826"/>
    <w:rsid w:val="00652B5E"/>
    <w:rsid w:val="00652C43"/>
    <w:rsid w:val="00652C7A"/>
    <w:rsid w:val="00652F64"/>
    <w:rsid w:val="0065310A"/>
    <w:rsid w:val="00653241"/>
    <w:rsid w:val="00653388"/>
    <w:rsid w:val="006537E7"/>
    <w:rsid w:val="00653A3D"/>
    <w:rsid w:val="00653F31"/>
    <w:rsid w:val="0065405D"/>
    <w:rsid w:val="006542BD"/>
    <w:rsid w:val="00654B0F"/>
    <w:rsid w:val="00654F2C"/>
    <w:rsid w:val="00654F94"/>
    <w:rsid w:val="006550B6"/>
    <w:rsid w:val="006550CD"/>
    <w:rsid w:val="00655700"/>
    <w:rsid w:val="006557C0"/>
    <w:rsid w:val="006558C5"/>
    <w:rsid w:val="00655A9C"/>
    <w:rsid w:val="006560F3"/>
    <w:rsid w:val="0065614A"/>
    <w:rsid w:val="00656921"/>
    <w:rsid w:val="00656D34"/>
    <w:rsid w:val="00656D64"/>
    <w:rsid w:val="00656E90"/>
    <w:rsid w:val="0065702D"/>
    <w:rsid w:val="00657197"/>
    <w:rsid w:val="006572C4"/>
    <w:rsid w:val="00657459"/>
    <w:rsid w:val="00657508"/>
    <w:rsid w:val="00657718"/>
    <w:rsid w:val="006579E0"/>
    <w:rsid w:val="00657C40"/>
    <w:rsid w:val="00657D34"/>
    <w:rsid w:val="00657F92"/>
    <w:rsid w:val="00660021"/>
    <w:rsid w:val="00660448"/>
    <w:rsid w:val="00660C2C"/>
    <w:rsid w:val="00660C94"/>
    <w:rsid w:val="00660F63"/>
    <w:rsid w:val="006610F5"/>
    <w:rsid w:val="006613DF"/>
    <w:rsid w:val="00661718"/>
    <w:rsid w:val="006618F1"/>
    <w:rsid w:val="00661AD1"/>
    <w:rsid w:val="00661C3A"/>
    <w:rsid w:val="00661C51"/>
    <w:rsid w:val="00661EDA"/>
    <w:rsid w:val="00661F0A"/>
    <w:rsid w:val="00661F4E"/>
    <w:rsid w:val="00661FD4"/>
    <w:rsid w:val="00662013"/>
    <w:rsid w:val="0066225F"/>
    <w:rsid w:val="0066241C"/>
    <w:rsid w:val="006625D0"/>
    <w:rsid w:val="00662682"/>
    <w:rsid w:val="00662687"/>
    <w:rsid w:val="0066275E"/>
    <w:rsid w:val="00662B08"/>
    <w:rsid w:val="00662C69"/>
    <w:rsid w:val="00662CE3"/>
    <w:rsid w:val="00663F46"/>
    <w:rsid w:val="00663F53"/>
    <w:rsid w:val="00664084"/>
    <w:rsid w:val="00664212"/>
    <w:rsid w:val="006643B9"/>
    <w:rsid w:val="0066468C"/>
    <w:rsid w:val="006649BC"/>
    <w:rsid w:val="00664B40"/>
    <w:rsid w:val="00665170"/>
    <w:rsid w:val="0066537F"/>
    <w:rsid w:val="00665557"/>
    <w:rsid w:val="006655C6"/>
    <w:rsid w:val="00665697"/>
    <w:rsid w:val="00665A21"/>
    <w:rsid w:val="00665A62"/>
    <w:rsid w:val="00665AAD"/>
    <w:rsid w:val="00665AD5"/>
    <w:rsid w:val="00665DDD"/>
    <w:rsid w:val="00665FA2"/>
    <w:rsid w:val="0066609D"/>
    <w:rsid w:val="006660C3"/>
    <w:rsid w:val="006661AC"/>
    <w:rsid w:val="00666242"/>
    <w:rsid w:val="00666664"/>
    <w:rsid w:val="00666863"/>
    <w:rsid w:val="00666C7F"/>
    <w:rsid w:val="00666F53"/>
    <w:rsid w:val="00667074"/>
    <w:rsid w:val="006671B2"/>
    <w:rsid w:val="0066720D"/>
    <w:rsid w:val="00667353"/>
    <w:rsid w:val="006673FF"/>
    <w:rsid w:val="0066751C"/>
    <w:rsid w:val="006677A5"/>
    <w:rsid w:val="00667AEC"/>
    <w:rsid w:val="00667D25"/>
    <w:rsid w:val="00667E53"/>
    <w:rsid w:val="00667E58"/>
    <w:rsid w:val="006700E0"/>
    <w:rsid w:val="00670166"/>
    <w:rsid w:val="00670388"/>
    <w:rsid w:val="00670540"/>
    <w:rsid w:val="00670FA4"/>
    <w:rsid w:val="006714B6"/>
    <w:rsid w:val="006716FE"/>
    <w:rsid w:val="006718B6"/>
    <w:rsid w:val="006718CE"/>
    <w:rsid w:val="00671C6F"/>
    <w:rsid w:val="00671CFB"/>
    <w:rsid w:val="0067201D"/>
    <w:rsid w:val="006720C3"/>
    <w:rsid w:val="006722BB"/>
    <w:rsid w:val="0067245A"/>
    <w:rsid w:val="00672650"/>
    <w:rsid w:val="00672A10"/>
    <w:rsid w:val="00672AC7"/>
    <w:rsid w:val="00672C66"/>
    <w:rsid w:val="00672D63"/>
    <w:rsid w:val="006734E0"/>
    <w:rsid w:val="006735E9"/>
    <w:rsid w:val="006739B1"/>
    <w:rsid w:val="00673FCD"/>
    <w:rsid w:val="0067423C"/>
    <w:rsid w:val="0067428C"/>
    <w:rsid w:val="006743F5"/>
    <w:rsid w:val="0067462B"/>
    <w:rsid w:val="006749A5"/>
    <w:rsid w:val="00674C3D"/>
    <w:rsid w:val="00674DE1"/>
    <w:rsid w:val="00674EAE"/>
    <w:rsid w:val="00675062"/>
    <w:rsid w:val="0067530D"/>
    <w:rsid w:val="006753C0"/>
    <w:rsid w:val="006754E6"/>
    <w:rsid w:val="00675573"/>
    <w:rsid w:val="00675639"/>
    <w:rsid w:val="00675980"/>
    <w:rsid w:val="006759F9"/>
    <w:rsid w:val="00675AB9"/>
    <w:rsid w:val="00675B25"/>
    <w:rsid w:val="00675B7B"/>
    <w:rsid w:val="00675C67"/>
    <w:rsid w:val="00676233"/>
    <w:rsid w:val="006763C7"/>
    <w:rsid w:val="00676646"/>
    <w:rsid w:val="00676777"/>
    <w:rsid w:val="00676D79"/>
    <w:rsid w:val="00676D88"/>
    <w:rsid w:val="00676F9F"/>
    <w:rsid w:val="00677057"/>
    <w:rsid w:val="006770A2"/>
    <w:rsid w:val="00677333"/>
    <w:rsid w:val="00677398"/>
    <w:rsid w:val="00677556"/>
    <w:rsid w:val="006777AE"/>
    <w:rsid w:val="0067784C"/>
    <w:rsid w:val="006778E7"/>
    <w:rsid w:val="00677C5E"/>
    <w:rsid w:val="00680502"/>
    <w:rsid w:val="006805D8"/>
    <w:rsid w:val="006807AC"/>
    <w:rsid w:val="006807B4"/>
    <w:rsid w:val="006807FB"/>
    <w:rsid w:val="00680D51"/>
    <w:rsid w:val="00680FAB"/>
    <w:rsid w:val="00681075"/>
    <w:rsid w:val="006811E7"/>
    <w:rsid w:val="00681824"/>
    <w:rsid w:val="00681974"/>
    <w:rsid w:val="00681998"/>
    <w:rsid w:val="00681ABD"/>
    <w:rsid w:val="00681F84"/>
    <w:rsid w:val="0068229A"/>
    <w:rsid w:val="00682736"/>
    <w:rsid w:val="006828C0"/>
    <w:rsid w:val="006828E1"/>
    <w:rsid w:val="00682B1D"/>
    <w:rsid w:val="00682CFC"/>
    <w:rsid w:val="00682D34"/>
    <w:rsid w:val="00682E6D"/>
    <w:rsid w:val="0068314C"/>
    <w:rsid w:val="006834AE"/>
    <w:rsid w:val="00683875"/>
    <w:rsid w:val="006838DC"/>
    <w:rsid w:val="00683ACB"/>
    <w:rsid w:val="00683D78"/>
    <w:rsid w:val="00683E97"/>
    <w:rsid w:val="00683EB8"/>
    <w:rsid w:val="006842AE"/>
    <w:rsid w:val="00684722"/>
    <w:rsid w:val="006847B0"/>
    <w:rsid w:val="006848DE"/>
    <w:rsid w:val="00684921"/>
    <w:rsid w:val="0068496A"/>
    <w:rsid w:val="006849B1"/>
    <w:rsid w:val="00684AAE"/>
    <w:rsid w:val="00684C50"/>
    <w:rsid w:val="00684D89"/>
    <w:rsid w:val="00684DD4"/>
    <w:rsid w:val="00684E82"/>
    <w:rsid w:val="00684ED5"/>
    <w:rsid w:val="00685380"/>
    <w:rsid w:val="00685398"/>
    <w:rsid w:val="0068539E"/>
    <w:rsid w:val="006853BE"/>
    <w:rsid w:val="0068574E"/>
    <w:rsid w:val="006857EA"/>
    <w:rsid w:val="006858D8"/>
    <w:rsid w:val="00685B39"/>
    <w:rsid w:val="00685E2B"/>
    <w:rsid w:val="00685FB9"/>
    <w:rsid w:val="0068602C"/>
    <w:rsid w:val="0068605D"/>
    <w:rsid w:val="0068615A"/>
    <w:rsid w:val="0068666D"/>
    <w:rsid w:val="00686BD3"/>
    <w:rsid w:val="00686CDA"/>
    <w:rsid w:val="0068713F"/>
    <w:rsid w:val="0068728B"/>
    <w:rsid w:val="006876A2"/>
    <w:rsid w:val="00690194"/>
    <w:rsid w:val="00690307"/>
    <w:rsid w:val="0069045A"/>
    <w:rsid w:val="006904F8"/>
    <w:rsid w:val="00690823"/>
    <w:rsid w:val="006908AE"/>
    <w:rsid w:val="006908C0"/>
    <w:rsid w:val="006909C7"/>
    <w:rsid w:val="00690EB8"/>
    <w:rsid w:val="0069181D"/>
    <w:rsid w:val="00691AE7"/>
    <w:rsid w:val="00691BAA"/>
    <w:rsid w:val="00692002"/>
    <w:rsid w:val="00692087"/>
    <w:rsid w:val="0069213B"/>
    <w:rsid w:val="0069233E"/>
    <w:rsid w:val="00692565"/>
    <w:rsid w:val="00692673"/>
    <w:rsid w:val="006926F2"/>
    <w:rsid w:val="00692730"/>
    <w:rsid w:val="006928BA"/>
    <w:rsid w:val="00692B0B"/>
    <w:rsid w:val="00692E09"/>
    <w:rsid w:val="006930BD"/>
    <w:rsid w:val="006930EA"/>
    <w:rsid w:val="00693693"/>
    <w:rsid w:val="00693813"/>
    <w:rsid w:val="0069381D"/>
    <w:rsid w:val="00693958"/>
    <w:rsid w:val="00693CF1"/>
    <w:rsid w:val="00693D04"/>
    <w:rsid w:val="00693D28"/>
    <w:rsid w:val="00693E95"/>
    <w:rsid w:val="006940AD"/>
    <w:rsid w:val="00694169"/>
    <w:rsid w:val="0069432C"/>
    <w:rsid w:val="006944E0"/>
    <w:rsid w:val="006944F6"/>
    <w:rsid w:val="0069486E"/>
    <w:rsid w:val="00694D10"/>
    <w:rsid w:val="00694D69"/>
    <w:rsid w:val="00694DFC"/>
    <w:rsid w:val="00694E1B"/>
    <w:rsid w:val="00694EB8"/>
    <w:rsid w:val="00695350"/>
    <w:rsid w:val="0069537D"/>
    <w:rsid w:val="00695B96"/>
    <w:rsid w:val="00695FC1"/>
    <w:rsid w:val="0069614A"/>
    <w:rsid w:val="00696321"/>
    <w:rsid w:val="00696415"/>
    <w:rsid w:val="0069666F"/>
    <w:rsid w:val="00696776"/>
    <w:rsid w:val="00696AE4"/>
    <w:rsid w:val="00696FFC"/>
    <w:rsid w:val="006973CB"/>
    <w:rsid w:val="00697442"/>
    <w:rsid w:val="006976BE"/>
    <w:rsid w:val="00697ADA"/>
    <w:rsid w:val="006A03E3"/>
    <w:rsid w:val="006A05B4"/>
    <w:rsid w:val="006A0848"/>
    <w:rsid w:val="006A0905"/>
    <w:rsid w:val="006A0BD7"/>
    <w:rsid w:val="006A0BEF"/>
    <w:rsid w:val="006A0FCA"/>
    <w:rsid w:val="006A1053"/>
    <w:rsid w:val="006A1136"/>
    <w:rsid w:val="006A1167"/>
    <w:rsid w:val="006A1360"/>
    <w:rsid w:val="006A18C5"/>
    <w:rsid w:val="006A18E0"/>
    <w:rsid w:val="006A1F19"/>
    <w:rsid w:val="006A215B"/>
    <w:rsid w:val="006A23B6"/>
    <w:rsid w:val="006A25FF"/>
    <w:rsid w:val="006A2611"/>
    <w:rsid w:val="006A280E"/>
    <w:rsid w:val="006A2823"/>
    <w:rsid w:val="006A2D96"/>
    <w:rsid w:val="006A36F4"/>
    <w:rsid w:val="006A39D8"/>
    <w:rsid w:val="006A441A"/>
    <w:rsid w:val="006A464B"/>
    <w:rsid w:val="006A4666"/>
    <w:rsid w:val="006A46EC"/>
    <w:rsid w:val="006A483D"/>
    <w:rsid w:val="006A4DCC"/>
    <w:rsid w:val="006A4DED"/>
    <w:rsid w:val="006A51DD"/>
    <w:rsid w:val="006A5222"/>
    <w:rsid w:val="006A52B0"/>
    <w:rsid w:val="006A53F2"/>
    <w:rsid w:val="006A5970"/>
    <w:rsid w:val="006A5973"/>
    <w:rsid w:val="006A5B06"/>
    <w:rsid w:val="006A5BFA"/>
    <w:rsid w:val="006A5C92"/>
    <w:rsid w:val="006A5D68"/>
    <w:rsid w:val="006A61E8"/>
    <w:rsid w:val="006A6338"/>
    <w:rsid w:val="006A63CE"/>
    <w:rsid w:val="006A68F5"/>
    <w:rsid w:val="006A6AFE"/>
    <w:rsid w:val="006A6B97"/>
    <w:rsid w:val="006A74CA"/>
    <w:rsid w:val="006A74CC"/>
    <w:rsid w:val="006A7682"/>
    <w:rsid w:val="006A79F2"/>
    <w:rsid w:val="006B00FD"/>
    <w:rsid w:val="006B0227"/>
    <w:rsid w:val="006B04E0"/>
    <w:rsid w:val="006B0594"/>
    <w:rsid w:val="006B0741"/>
    <w:rsid w:val="006B08B1"/>
    <w:rsid w:val="006B0A74"/>
    <w:rsid w:val="006B0BB2"/>
    <w:rsid w:val="006B0BD5"/>
    <w:rsid w:val="006B0DF2"/>
    <w:rsid w:val="006B0EDF"/>
    <w:rsid w:val="006B0FD7"/>
    <w:rsid w:val="006B157E"/>
    <w:rsid w:val="006B1992"/>
    <w:rsid w:val="006B19EA"/>
    <w:rsid w:val="006B210B"/>
    <w:rsid w:val="006B23FC"/>
    <w:rsid w:val="006B26C9"/>
    <w:rsid w:val="006B2866"/>
    <w:rsid w:val="006B2C04"/>
    <w:rsid w:val="006B2C10"/>
    <w:rsid w:val="006B2DB2"/>
    <w:rsid w:val="006B2DEB"/>
    <w:rsid w:val="006B2F94"/>
    <w:rsid w:val="006B2FF1"/>
    <w:rsid w:val="006B31D1"/>
    <w:rsid w:val="006B3667"/>
    <w:rsid w:val="006B3796"/>
    <w:rsid w:val="006B39F9"/>
    <w:rsid w:val="006B3A5D"/>
    <w:rsid w:val="006B3F3A"/>
    <w:rsid w:val="006B3F7B"/>
    <w:rsid w:val="006B3FCC"/>
    <w:rsid w:val="006B4054"/>
    <w:rsid w:val="006B4268"/>
    <w:rsid w:val="006B4304"/>
    <w:rsid w:val="006B431C"/>
    <w:rsid w:val="006B4440"/>
    <w:rsid w:val="006B46A6"/>
    <w:rsid w:val="006B4865"/>
    <w:rsid w:val="006B4897"/>
    <w:rsid w:val="006B4C62"/>
    <w:rsid w:val="006B4CD6"/>
    <w:rsid w:val="006B4DF4"/>
    <w:rsid w:val="006B5120"/>
    <w:rsid w:val="006B5450"/>
    <w:rsid w:val="006B572B"/>
    <w:rsid w:val="006B59B6"/>
    <w:rsid w:val="006B5CF0"/>
    <w:rsid w:val="006B5D93"/>
    <w:rsid w:val="006B5DD5"/>
    <w:rsid w:val="006B60D2"/>
    <w:rsid w:val="006B62B2"/>
    <w:rsid w:val="006B6319"/>
    <w:rsid w:val="006B6376"/>
    <w:rsid w:val="006B64D7"/>
    <w:rsid w:val="006B654D"/>
    <w:rsid w:val="006B66FE"/>
    <w:rsid w:val="006B6894"/>
    <w:rsid w:val="006B6A6B"/>
    <w:rsid w:val="006B6A9A"/>
    <w:rsid w:val="006B6B9F"/>
    <w:rsid w:val="006B6C58"/>
    <w:rsid w:val="006B6F8E"/>
    <w:rsid w:val="006B74F1"/>
    <w:rsid w:val="006B74F9"/>
    <w:rsid w:val="006B76CE"/>
    <w:rsid w:val="006B78D4"/>
    <w:rsid w:val="006B796B"/>
    <w:rsid w:val="006B7CF1"/>
    <w:rsid w:val="006B7E90"/>
    <w:rsid w:val="006B7EF7"/>
    <w:rsid w:val="006C0187"/>
    <w:rsid w:val="006C034C"/>
    <w:rsid w:val="006C046D"/>
    <w:rsid w:val="006C070C"/>
    <w:rsid w:val="006C08AD"/>
    <w:rsid w:val="006C096D"/>
    <w:rsid w:val="006C0B39"/>
    <w:rsid w:val="006C0BD4"/>
    <w:rsid w:val="006C0EDD"/>
    <w:rsid w:val="006C0F08"/>
    <w:rsid w:val="006C1071"/>
    <w:rsid w:val="006C1124"/>
    <w:rsid w:val="006C1173"/>
    <w:rsid w:val="006C11A8"/>
    <w:rsid w:val="006C17ED"/>
    <w:rsid w:val="006C1896"/>
    <w:rsid w:val="006C1AB1"/>
    <w:rsid w:val="006C1C91"/>
    <w:rsid w:val="006C1DB9"/>
    <w:rsid w:val="006C2362"/>
    <w:rsid w:val="006C24BB"/>
    <w:rsid w:val="006C2515"/>
    <w:rsid w:val="006C2880"/>
    <w:rsid w:val="006C2BB8"/>
    <w:rsid w:val="006C2C97"/>
    <w:rsid w:val="006C2D56"/>
    <w:rsid w:val="006C2DA7"/>
    <w:rsid w:val="006C2DB1"/>
    <w:rsid w:val="006C2F2F"/>
    <w:rsid w:val="006C3354"/>
    <w:rsid w:val="006C3444"/>
    <w:rsid w:val="006C34AC"/>
    <w:rsid w:val="006C3676"/>
    <w:rsid w:val="006C38A7"/>
    <w:rsid w:val="006C3A29"/>
    <w:rsid w:val="006C3A46"/>
    <w:rsid w:val="006C3B0F"/>
    <w:rsid w:val="006C3B9C"/>
    <w:rsid w:val="006C3E68"/>
    <w:rsid w:val="006C401D"/>
    <w:rsid w:val="006C42F9"/>
    <w:rsid w:val="006C4322"/>
    <w:rsid w:val="006C4413"/>
    <w:rsid w:val="006C448E"/>
    <w:rsid w:val="006C47A7"/>
    <w:rsid w:val="006C4B22"/>
    <w:rsid w:val="006C52C2"/>
    <w:rsid w:val="006C5369"/>
    <w:rsid w:val="006C55BA"/>
    <w:rsid w:val="006C56A0"/>
    <w:rsid w:val="006C589F"/>
    <w:rsid w:val="006C5916"/>
    <w:rsid w:val="006C5991"/>
    <w:rsid w:val="006C5A78"/>
    <w:rsid w:val="006C5B6F"/>
    <w:rsid w:val="006C5C67"/>
    <w:rsid w:val="006C5D73"/>
    <w:rsid w:val="006C6019"/>
    <w:rsid w:val="006C60E3"/>
    <w:rsid w:val="006C60E4"/>
    <w:rsid w:val="006C62CD"/>
    <w:rsid w:val="006C62E5"/>
    <w:rsid w:val="006C6797"/>
    <w:rsid w:val="006C67D9"/>
    <w:rsid w:val="006C6801"/>
    <w:rsid w:val="006C6819"/>
    <w:rsid w:val="006C6BAC"/>
    <w:rsid w:val="006C6C5B"/>
    <w:rsid w:val="006C6DE0"/>
    <w:rsid w:val="006C6F70"/>
    <w:rsid w:val="006C724E"/>
    <w:rsid w:val="006C72BD"/>
    <w:rsid w:val="006C7379"/>
    <w:rsid w:val="006C754A"/>
    <w:rsid w:val="006C78B2"/>
    <w:rsid w:val="006C7A96"/>
    <w:rsid w:val="006C7B24"/>
    <w:rsid w:val="006C7BA5"/>
    <w:rsid w:val="006C7C2F"/>
    <w:rsid w:val="006C7CA5"/>
    <w:rsid w:val="006C7CF2"/>
    <w:rsid w:val="006C7D99"/>
    <w:rsid w:val="006C7E61"/>
    <w:rsid w:val="006C7FFB"/>
    <w:rsid w:val="006D0036"/>
    <w:rsid w:val="006D0100"/>
    <w:rsid w:val="006D045A"/>
    <w:rsid w:val="006D0502"/>
    <w:rsid w:val="006D063E"/>
    <w:rsid w:val="006D06C4"/>
    <w:rsid w:val="006D074F"/>
    <w:rsid w:val="006D087E"/>
    <w:rsid w:val="006D0A20"/>
    <w:rsid w:val="006D0C4E"/>
    <w:rsid w:val="006D1231"/>
    <w:rsid w:val="006D12E7"/>
    <w:rsid w:val="006D1370"/>
    <w:rsid w:val="006D1725"/>
    <w:rsid w:val="006D18D3"/>
    <w:rsid w:val="006D18D4"/>
    <w:rsid w:val="006D199B"/>
    <w:rsid w:val="006D19D0"/>
    <w:rsid w:val="006D1A09"/>
    <w:rsid w:val="006D1CEF"/>
    <w:rsid w:val="006D1D39"/>
    <w:rsid w:val="006D1E1E"/>
    <w:rsid w:val="006D228E"/>
    <w:rsid w:val="006D24AA"/>
    <w:rsid w:val="006D24CA"/>
    <w:rsid w:val="006D28FC"/>
    <w:rsid w:val="006D29BE"/>
    <w:rsid w:val="006D2B82"/>
    <w:rsid w:val="006D2BB4"/>
    <w:rsid w:val="006D304A"/>
    <w:rsid w:val="006D35F0"/>
    <w:rsid w:val="006D3A04"/>
    <w:rsid w:val="006D3D7B"/>
    <w:rsid w:val="006D3EFE"/>
    <w:rsid w:val="006D4353"/>
    <w:rsid w:val="006D4AF9"/>
    <w:rsid w:val="006D4B04"/>
    <w:rsid w:val="006D4C6A"/>
    <w:rsid w:val="006D4EB1"/>
    <w:rsid w:val="006D5413"/>
    <w:rsid w:val="006D54F8"/>
    <w:rsid w:val="006D574A"/>
    <w:rsid w:val="006D5AEB"/>
    <w:rsid w:val="006D5B8F"/>
    <w:rsid w:val="006D5B93"/>
    <w:rsid w:val="006D6369"/>
    <w:rsid w:val="006D642F"/>
    <w:rsid w:val="006D654E"/>
    <w:rsid w:val="006D6685"/>
    <w:rsid w:val="006D6829"/>
    <w:rsid w:val="006D6A53"/>
    <w:rsid w:val="006D72D1"/>
    <w:rsid w:val="006D7336"/>
    <w:rsid w:val="006D7810"/>
    <w:rsid w:val="006D7879"/>
    <w:rsid w:val="006E017F"/>
    <w:rsid w:val="006E027D"/>
    <w:rsid w:val="006E03D7"/>
    <w:rsid w:val="006E0418"/>
    <w:rsid w:val="006E060A"/>
    <w:rsid w:val="006E06A6"/>
    <w:rsid w:val="006E07B2"/>
    <w:rsid w:val="006E07E5"/>
    <w:rsid w:val="006E0979"/>
    <w:rsid w:val="006E0AAF"/>
    <w:rsid w:val="006E0AC7"/>
    <w:rsid w:val="006E0BCD"/>
    <w:rsid w:val="006E124D"/>
    <w:rsid w:val="006E12F9"/>
    <w:rsid w:val="006E132B"/>
    <w:rsid w:val="006E14E0"/>
    <w:rsid w:val="006E1624"/>
    <w:rsid w:val="006E1936"/>
    <w:rsid w:val="006E1966"/>
    <w:rsid w:val="006E1D33"/>
    <w:rsid w:val="006E22E5"/>
    <w:rsid w:val="006E23A3"/>
    <w:rsid w:val="006E2500"/>
    <w:rsid w:val="006E25A2"/>
    <w:rsid w:val="006E2B58"/>
    <w:rsid w:val="006E2F30"/>
    <w:rsid w:val="006E2F31"/>
    <w:rsid w:val="006E2FFA"/>
    <w:rsid w:val="006E301D"/>
    <w:rsid w:val="006E309C"/>
    <w:rsid w:val="006E30B7"/>
    <w:rsid w:val="006E31E3"/>
    <w:rsid w:val="006E31EA"/>
    <w:rsid w:val="006E327F"/>
    <w:rsid w:val="006E34A3"/>
    <w:rsid w:val="006E3516"/>
    <w:rsid w:val="006E363C"/>
    <w:rsid w:val="006E396C"/>
    <w:rsid w:val="006E42FA"/>
    <w:rsid w:val="006E4444"/>
    <w:rsid w:val="006E4534"/>
    <w:rsid w:val="006E48F4"/>
    <w:rsid w:val="006E49B4"/>
    <w:rsid w:val="006E4B97"/>
    <w:rsid w:val="006E507B"/>
    <w:rsid w:val="006E50C9"/>
    <w:rsid w:val="006E52F6"/>
    <w:rsid w:val="006E53DB"/>
    <w:rsid w:val="006E559D"/>
    <w:rsid w:val="006E55AF"/>
    <w:rsid w:val="006E59E1"/>
    <w:rsid w:val="006E5ABA"/>
    <w:rsid w:val="006E5D06"/>
    <w:rsid w:val="006E6088"/>
    <w:rsid w:val="006E6099"/>
    <w:rsid w:val="006E624E"/>
    <w:rsid w:val="006E6B3E"/>
    <w:rsid w:val="006E715D"/>
    <w:rsid w:val="006E7314"/>
    <w:rsid w:val="006E733C"/>
    <w:rsid w:val="006E755F"/>
    <w:rsid w:val="006E7B14"/>
    <w:rsid w:val="006E7D4E"/>
    <w:rsid w:val="006E7F3E"/>
    <w:rsid w:val="006F017A"/>
    <w:rsid w:val="006F03F0"/>
    <w:rsid w:val="006F04FB"/>
    <w:rsid w:val="006F0950"/>
    <w:rsid w:val="006F0A13"/>
    <w:rsid w:val="006F0C8B"/>
    <w:rsid w:val="006F108E"/>
    <w:rsid w:val="006F14D6"/>
    <w:rsid w:val="006F17A8"/>
    <w:rsid w:val="006F185E"/>
    <w:rsid w:val="006F18E3"/>
    <w:rsid w:val="006F1955"/>
    <w:rsid w:val="006F1A85"/>
    <w:rsid w:val="006F1C7C"/>
    <w:rsid w:val="006F1CBA"/>
    <w:rsid w:val="006F1F6B"/>
    <w:rsid w:val="006F208B"/>
    <w:rsid w:val="006F2630"/>
    <w:rsid w:val="006F27CF"/>
    <w:rsid w:val="006F28AE"/>
    <w:rsid w:val="006F2ABA"/>
    <w:rsid w:val="006F303D"/>
    <w:rsid w:val="006F309E"/>
    <w:rsid w:val="006F32B2"/>
    <w:rsid w:val="006F35DF"/>
    <w:rsid w:val="006F3C26"/>
    <w:rsid w:val="006F3F76"/>
    <w:rsid w:val="006F439B"/>
    <w:rsid w:val="006F462B"/>
    <w:rsid w:val="006F4767"/>
    <w:rsid w:val="006F4BD8"/>
    <w:rsid w:val="006F4E5C"/>
    <w:rsid w:val="006F4EB2"/>
    <w:rsid w:val="006F59AA"/>
    <w:rsid w:val="006F5A3A"/>
    <w:rsid w:val="006F5AD3"/>
    <w:rsid w:val="006F5E67"/>
    <w:rsid w:val="006F600C"/>
    <w:rsid w:val="006F625F"/>
    <w:rsid w:val="006F65F3"/>
    <w:rsid w:val="006F6A22"/>
    <w:rsid w:val="006F6CE5"/>
    <w:rsid w:val="006F6EB2"/>
    <w:rsid w:val="006F6F89"/>
    <w:rsid w:val="006F71DB"/>
    <w:rsid w:val="006F741C"/>
    <w:rsid w:val="006F74CB"/>
    <w:rsid w:val="006F7698"/>
    <w:rsid w:val="006F7A73"/>
    <w:rsid w:val="006F7B3B"/>
    <w:rsid w:val="006F7CE5"/>
    <w:rsid w:val="00700017"/>
    <w:rsid w:val="00700267"/>
    <w:rsid w:val="00700857"/>
    <w:rsid w:val="00700938"/>
    <w:rsid w:val="00700940"/>
    <w:rsid w:val="00700D73"/>
    <w:rsid w:val="00700E52"/>
    <w:rsid w:val="007015A4"/>
    <w:rsid w:val="00701600"/>
    <w:rsid w:val="0070177D"/>
    <w:rsid w:val="007019FE"/>
    <w:rsid w:val="00701CA5"/>
    <w:rsid w:val="00701E8F"/>
    <w:rsid w:val="00702192"/>
    <w:rsid w:val="007022CF"/>
    <w:rsid w:val="00702809"/>
    <w:rsid w:val="00702C4D"/>
    <w:rsid w:val="00702D49"/>
    <w:rsid w:val="00702DCE"/>
    <w:rsid w:val="00702FC1"/>
    <w:rsid w:val="007033C1"/>
    <w:rsid w:val="007034F5"/>
    <w:rsid w:val="007036D0"/>
    <w:rsid w:val="00703C3D"/>
    <w:rsid w:val="00703F1E"/>
    <w:rsid w:val="00703F66"/>
    <w:rsid w:val="00703F75"/>
    <w:rsid w:val="00704109"/>
    <w:rsid w:val="007047EC"/>
    <w:rsid w:val="0070485D"/>
    <w:rsid w:val="0070493A"/>
    <w:rsid w:val="00704AF4"/>
    <w:rsid w:val="00704B51"/>
    <w:rsid w:val="00704E63"/>
    <w:rsid w:val="007050C6"/>
    <w:rsid w:val="00705485"/>
    <w:rsid w:val="00705C69"/>
    <w:rsid w:val="00705D0E"/>
    <w:rsid w:val="00705DFB"/>
    <w:rsid w:val="0070646B"/>
    <w:rsid w:val="0070674D"/>
    <w:rsid w:val="0070696F"/>
    <w:rsid w:val="00706AB8"/>
    <w:rsid w:val="00706AC3"/>
    <w:rsid w:val="00706C8C"/>
    <w:rsid w:val="00707069"/>
    <w:rsid w:val="007071AF"/>
    <w:rsid w:val="0070725E"/>
    <w:rsid w:val="00707280"/>
    <w:rsid w:val="00707A49"/>
    <w:rsid w:val="00707DFF"/>
    <w:rsid w:val="00707FEC"/>
    <w:rsid w:val="007101B3"/>
    <w:rsid w:val="007101E7"/>
    <w:rsid w:val="007103AD"/>
    <w:rsid w:val="0071067A"/>
    <w:rsid w:val="00710CE8"/>
    <w:rsid w:val="00710D6D"/>
    <w:rsid w:val="00710E1D"/>
    <w:rsid w:val="00710FE8"/>
    <w:rsid w:val="00711377"/>
    <w:rsid w:val="007113CB"/>
    <w:rsid w:val="00711481"/>
    <w:rsid w:val="0071157A"/>
    <w:rsid w:val="0071157E"/>
    <w:rsid w:val="00711A9B"/>
    <w:rsid w:val="00711D0D"/>
    <w:rsid w:val="0071238A"/>
    <w:rsid w:val="007126A3"/>
    <w:rsid w:val="00712B99"/>
    <w:rsid w:val="00712C51"/>
    <w:rsid w:val="00712E2D"/>
    <w:rsid w:val="00712E42"/>
    <w:rsid w:val="0071391F"/>
    <w:rsid w:val="007139FF"/>
    <w:rsid w:val="00713B22"/>
    <w:rsid w:val="00713B5B"/>
    <w:rsid w:val="00713CE2"/>
    <w:rsid w:val="00713DAA"/>
    <w:rsid w:val="0071407A"/>
    <w:rsid w:val="007140A4"/>
    <w:rsid w:val="00714234"/>
    <w:rsid w:val="00714267"/>
    <w:rsid w:val="00714C5D"/>
    <w:rsid w:val="00714D49"/>
    <w:rsid w:val="00714D4B"/>
    <w:rsid w:val="00714D5F"/>
    <w:rsid w:val="00715135"/>
    <w:rsid w:val="007151D9"/>
    <w:rsid w:val="007152F2"/>
    <w:rsid w:val="00715D19"/>
    <w:rsid w:val="007163A1"/>
    <w:rsid w:val="007163EC"/>
    <w:rsid w:val="00716474"/>
    <w:rsid w:val="00716964"/>
    <w:rsid w:val="0071772F"/>
    <w:rsid w:val="00717785"/>
    <w:rsid w:val="00717AD3"/>
    <w:rsid w:val="00720055"/>
    <w:rsid w:val="00720063"/>
    <w:rsid w:val="00720158"/>
    <w:rsid w:val="00720551"/>
    <w:rsid w:val="0072090E"/>
    <w:rsid w:val="00720B81"/>
    <w:rsid w:val="00720FD3"/>
    <w:rsid w:val="007212A7"/>
    <w:rsid w:val="007213ED"/>
    <w:rsid w:val="0072150B"/>
    <w:rsid w:val="007217FA"/>
    <w:rsid w:val="0072194D"/>
    <w:rsid w:val="00721C78"/>
    <w:rsid w:val="00721D90"/>
    <w:rsid w:val="00721DC6"/>
    <w:rsid w:val="00722365"/>
    <w:rsid w:val="0072254B"/>
    <w:rsid w:val="00722727"/>
    <w:rsid w:val="00722773"/>
    <w:rsid w:val="00722849"/>
    <w:rsid w:val="00722A5E"/>
    <w:rsid w:val="00722AAD"/>
    <w:rsid w:val="00723177"/>
    <w:rsid w:val="007234AF"/>
    <w:rsid w:val="007236CE"/>
    <w:rsid w:val="00723917"/>
    <w:rsid w:val="007239E1"/>
    <w:rsid w:val="007240A6"/>
    <w:rsid w:val="00724146"/>
    <w:rsid w:val="007242A5"/>
    <w:rsid w:val="00724BBF"/>
    <w:rsid w:val="00724C1F"/>
    <w:rsid w:val="00724CB4"/>
    <w:rsid w:val="007250A0"/>
    <w:rsid w:val="00725706"/>
    <w:rsid w:val="0072574D"/>
    <w:rsid w:val="00725D1F"/>
    <w:rsid w:val="00725F80"/>
    <w:rsid w:val="00726150"/>
    <w:rsid w:val="00726502"/>
    <w:rsid w:val="00726592"/>
    <w:rsid w:val="00726BD2"/>
    <w:rsid w:val="00726E77"/>
    <w:rsid w:val="00726FD5"/>
    <w:rsid w:val="0072705C"/>
    <w:rsid w:val="0072710D"/>
    <w:rsid w:val="00727199"/>
    <w:rsid w:val="00727266"/>
    <w:rsid w:val="007273B8"/>
    <w:rsid w:val="007278AC"/>
    <w:rsid w:val="00727AC2"/>
    <w:rsid w:val="00727EB1"/>
    <w:rsid w:val="00727EC2"/>
    <w:rsid w:val="00727FE3"/>
    <w:rsid w:val="0073002A"/>
    <w:rsid w:val="00730444"/>
    <w:rsid w:val="007307A4"/>
    <w:rsid w:val="00730BB1"/>
    <w:rsid w:val="00730E14"/>
    <w:rsid w:val="00730FB8"/>
    <w:rsid w:val="007310F1"/>
    <w:rsid w:val="0073128A"/>
    <w:rsid w:val="007312A0"/>
    <w:rsid w:val="007314A7"/>
    <w:rsid w:val="007319C0"/>
    <w:rsid w:val="00731CAE"/>
    <w:rsid w:val="00731DCC"/>
    <w:rsid w:val="00731E18"/>
    <w:rsid w:val="00731E23"/>
    <w:rsid w:val="00731E6C"/>
    <w:rsid w:val="00731EBF"/>
    <w:rsid w:val="00731F90"/>
    <w:rsid w:val="00731FEC"/>
    <w:rsid w:val="00732349"/>
    <w:rsid w:val="007323B4"/>
    <w:rsid w:val="007324EE"/>
    <w:rsid w:val="007324FE"/>
    <w:rsid w:val="0073258B"/>
    <w:rsid w:val="00732607"/>
    <w:rsid w:val="00732679"/>
    <w:rsid w:val="007328A1"/>
    <w:rsid w:val="007329B5"/>
    <w:rsid w:val="00732C74"/>
    <w:rsid w:val="00732C7A"/>
    <w:rsid w:val="00732E62"/>
    <w:rsid w:val="007331BD"/>
    <w:rsid w:val="00733309"/>
    <w:rsid w:val="0073333A"/>
    <w:rsid w:val="00733664"/>
    <w:rsid w:val="0073386B"/>
    <w:rsid w:val="007338DE"/>
    <w:rsid w:val="00733AC4"/>
    <w:rsid w:val="00733D4C"/>
    <w:rsid w:val="00733D55"/>
    <w:rsid w:val="00733D7A"/>
    <w:rsid w:val="00733E56"/>
    <w:rsid w:val="0073458D"/>
    <w:rsid w:val="0073463A"/>
    <w:rsid w:val="00734676"/>
    <w:rsid w:val="00734A60"/>
    <w:rsid w:val="00734BC8"/>
    <w:rsid w:val="00734D27"/>
    <w:rsid w:val="00734ECF"/>
    <w:rsid w:val="00734FC4"/>
    <w:rsid w:val="00735487"/>
    <w:rsid w:val="0073553D"/>
    <w:rsid w:val="00735822"/>
    <w:rsid w:val="00735883"/>
    <w:rsid w:val="007359FC"/>
    <w:rsid w:val="00735A1C"/>
    <w:rsid w:val="00735B30"/>
    <w:rsid w:val="0073609F"/>
    <w:rsid w:val="00736146"/>
    <w:rsid w:val="00736526"/>
    <w:rsid w:val="007366B2"/>
    <w:rsid w:val="00736A3F"/>
    <w:rsid w:val="007370A0"/>
    <w:rsid w:val="007372CB"/>
    <w:rsid w:val="00737559"/>
    <w:rsid w:val="007377ED"/>
    <w:rsid w:val="00737AE5"/>
    <w:rsid w:val="00737D55"/>
    <w:rsid w:val="00737DBD"/>
    <w:rsid w:val="00737E70"/>
    <w:rsid w:val="0074009C"/>
    <w:rsid w:val="007400C8"/>
    <w:rsid w:val="0074015A"/>
    <w:rsid w:val="00740176"/>
    <w:rsid w:val="00740321"/>
    <w:rsid w:val="007406C5"/>
    <w:rsid w:val="00740BF3"/>
    <w:rsid w:val="00740F21"/>
    <w:rsid w:val="007410AA"/>
    <w:rsid w:val="0074118C"/>
    <w:rsid w:val="007413A4"/>
    <w:rsid w:val="00741427"/>
    <w:rsid w:val="0074165B"/>
    <w:rsid w:val="00741A48"/>
    <w:rsid w:val="00741D2E"/>
    <w:rsid w:val="0074202D"/>
    <w:rsid w:val="00742338"/>
    <w:rsid w:val="007424EE"/>
    <w:rsid w:val="007428EA"/>
    <w:rsid w:val="00742954"/>
    <w:rsid w:val="00742A3B"/>
    <w:rsid w:val="00742B2F"/>
    <w:rsid w:val="00742B51"/>
    <w:rsid w:val="00742BCC"/>
    <w:rsid w:val="00742DFA"/>
    <w:rsid w:val="00742EA6"/>
    <w:rsid w:val="00743111"/>
    <w:rsid w:val="00743135"/>
    <w:rsid w:val="007434E1"/>
    <w:rsid w:val="007435C4"/>
    <w:rsid w:val="00743747"/>
    <w:rsid w:val="00743799"/>
    <w:rsid w:val="00743F0B"/>
    <w:rsid w:val="00743FCD"/>
    <w:rsid w:val="00744082"/>
    <w:rsid w:val="0074432D"/>
    <w:rsid w:val="0074443F"/>
    <w:rsid w:val="00744542"/>
    <w:rsid w:val="007445C2"/>
    <w:rsid w:val="00744737"/>
    <w:rsid w:val="00744758"/>
    <w:rsid w:val="007449F9"/>
    <w:rsid w:val="00744B8E"/>
    <w:rsid w:val="00744D64"/>
    <w:rsid w:val="00744E93"/>
    <w:rsid w:val="00745019"/>
    <w:rsid w:val="007452F2"/>
    <w:rsid w:val="007457D4"/>
    <w:rsid w:val="00745B70"/>
    <w:rsid w:val="00745D24"/>
    <w:rsid w:val="0074619F"/>
    <w:rsid w:val="007466B6"/>
    <w:rsid w:val="00746CA7"/>
    <w:rsid w:val="00746E78"/>
    <w:rsid w:val="00746EEE"/>
    <w:rsid w:val="00747026"/>
    <w:rsid w:val="00747638"/>
    <w:rsid w:val="007477F0"/>
    <w:rsid w:val="007478F0"/>
    <w:rsid w:val="00747915"/>
    <w:rsid w:val="00747ABE"/>
    <w:rsid w:val="00747D81"/>
    <w:rsid w:val="0075031E"/>
    <w:rsid w:val="007503EF"/>
    <w:rsid w:val="007505D6"/>
    <w:rsid w:val="00750646"/>
    <w:rsid w:val="007509C7"/>
    <w:rsid w:val="00750F62"/>
    <w:rsid w:val="00750F87"/>
    <w:rsid w:val="007511EB"/>
    <w:rsid w:val="0075134A"/>
    <w:rsid w:val="0075164C"/>
    <w:rsid w:val="00751916"/>
    <w:rsid w:val="00751D28"/>
    <w:rsid w:val="00752084"/>
    <w:rsid w:val="00752116"/>
    <w:rsid w:val="00752784"/>
    <w:rsid w:val="007527E3"/>
    <w:rsid w:val="007528EC"/>
    <w:rsid w:val="00752A00"/>
    <w:rsid w:val="00752B22"/>
    <w:rsid w:val="00752E0A"/>
    <w:rsid w:val="00752E28"/>
    <w:rsid w:val="00753024"/>
    <w:rsid w:val="00753056"/>
    <w:rsid w:val="00753075"/>
    <w:rsid w:val="007536CE"/>
    <w:rsid w:val="00753787"/>
    <w:rsid w:val="00753B62"/>
    <w:rsid w:val="007541AB"/>
    <w:rsid w:val="007541F7"/>
    <w:rsid w:val="00754282"/>
    <w:rsid w:val="00754DA2"/>
    <w:rsid w:val="00754E47"/>
    <w:rsid w:val="00754F40"/>
    <w:rsid w:val="00754FB8"/>
    <w:rsid w:val="00755538"/>
    <w:rsid w:val="00755555"/>
    <w:rsid w:val="007556E5"/>
    <w:rsid w:val="00755B88"/>
    <w:rsid w:val="00755CBE"/>
    <w:rsid w:val="0075606D"/>
    <w:rsid w:val="00756224"/>
    <w:rsid w:val="0075633E"/>
    <w:rsid w:val="007566AD"/>
    <w:rsid w:val="00756BF4"/>
    <w:rsid w:val="00756D5E"/>
    <w:rsid w:val="007570A4"/>
    <w:rsid w:val="00757257"/>
    <w:rsid w:val="00757329"/>
    <w:rsid w:val="0075746D"/>
    <w:rsid w:val="00757958"/>
    <w:rsid w:val="00757B77"/>
    <w:rsid w:val="00757FB4"/>
    <w:rsid w:val="00757FDA"/>
    <w:rsid w:val="0076016E"/>
    <w:rsid w:val="00760688"/>
    <w:rsid w:val="007609CC"/>
    <w:rsid w:val="00760E7B"/>
    <w:rsid w:val="00761225"/>
    <w:rsid w:val="0076164D"/>
    <w:rsid w:val="007619DE"/>
    <w:rsid w:val="00761A49"/>
    <w:rsid w:val="00761AB0"/>
    <w:rsid w:val="00761E4E"/>
    <w:rsid w:val="00762083"/>
    <w:rsid w:val="007622AD"/>
    <w:rsid w:val="00762367"/>
    <w:rsid w:val="00762555"/>
    <w:rsid w:val="00762858"/>
    <w:rsid w:val="007629DC"/>
    <w:rsid w:val="00762AC8"/>
    <w:rsid w:val="00762DC5"/>
    <w:rsid w:val="00763149"/>
    <w:rsid w:val="00763152"/>
    <w:rsid w:val="0076341A"/>
    <w:rsid w:val="00763659"/>
    <w:rsid w:val="007638BC"/>
    <w:rsid w:val="00763AB4"/>
    <w:rsid w:val="00763F53"/>
    <w:rsid w:val="007641C8"/>
    <w:rsid w:val="007644AB"/>
    <w:rsid w:val="007644DE"/>
    <w:rsid w:val="0076487C"/>
    <w:rsid w:val="00764F7C"/>
    <w:rsid w:val="00764FE6"/>
    <w:rsid w:val="0076511D"/>
    <w:rsid w:val="00765214"/>
    <w:rsid w:val="0076541D"/>
    <w:rsid w:val="007654D7"/>
    <w:rsid w:val="00765699"/>
    <w:rsid w:val="00765A17"/>
    <w:rsid w:val="00765B1B"/>
    <w:rsid w:val="00765D27"/>
    <w:rsid w:val="00765FCC"/>
    <w:rsid w:val="007665BA"/>
    <w:rsid w:val="00766A6C"/>
    <w:rsid w:val="00766AD6"/>
    <w:rsid w:val="00766DE4"/>
    <w:rsid w:val="007670C1"/>
    <w:rsid w:val="0076710C"/>
    <w:rsid w:val="00767114"/>
    <w:rsid w:val="0076724E"/>
    <w:rsid w:val="007675CA"/>
    <w:rsid w:val="007676FC"/>
    <w:rsid w:val="0076793E"/>
    <w:rsid w:val="00767B0A"/>
    <w:rsid w:val="00767B86"/>
    <w:rsid w:val="00767D81"/>
    <w:rsid w:val="0077025A"/>
    <w:rsid w:val="00770417"/>
    <w:rsid w:val="00770573"/>
    <w:rsid w:val="00770B00"/>
    <w:rsid w:val="00770C29"/>
    <w:rsid w:val="00771026"/>
    <w:rsid w:val="007710D2"/>
    <w:rsid w:val="0077158C"/>
    <w:rsid w:val="007716D3"/>
    <w:rsid w:val="0077175A"/>
    <w:rsid w:val="00771868"/>
    <w:rsid w:val="00771D02"/>
    <w:rsid w:val="00772209"/>
    <w:rsid w:val="0077246C"/>
    <w:rsid w:val="00772590"/>
    <w:rsid w:val="0077267C"/>
    <w:rsid w:val="007726D3"/>
    <w:rsid w:val="007728A8"/>
    <w:rsid w:val="00772E3B"/>
    <w:rsid w:val="00772EDE"/>
    <w:rsid w:val="00772F64"/>
    <w:rsid w:val="0077340D"/>
    <w:rsid w:val="00773490"/>
    <w:rsid w:val="00773A40"/>
    <w:rsid w:val="007740AB"/>
    <w:rsid w:val="0077415D"/>
    <w:rsid w:val="007741F1"/>
    <w:rsid w:val="007742B8"/>
    <w:rsid w:val="007742E7"/>
    <w:rsid w:val="00774353"/>
    <w:rsid w:val="0077442E"/>
    <w:rsid w:val="00774BD8"/>
    <w:rsid w:val="00774C8D"/>
    <w:rsid w:val="00774E29"/>
    <w:rsid w:val="00774F29"/>
    <w:rsid w:val="007750B4"/>
    <w:rsid w:val="00775640"/>
    <w:rsid w:val="0077585A"/>
    <w:rsid w:val="00775E70"/>
    <w:rsid w:val="007762F2"/>
    <w:rsid w:val="0077631B"/>
    <w:rsid w:val="00776463"/>
    <w:rsid w:val="0077673A"/>
    <w:rsid w:val="007767CB"/>
    <w:rsid w:val="00776853"/>
    <w:rsid w:val="0077687D"/>
    <w:rsid w:val="007768BC"/>
    <w:rsid w:val="00776AC6"/>
    <w:rsid w:val="0077714E"/>
    <w:rsid w:val="00777359"/>
    <w:rsid w:val="0077746C"/>
    <w:rsid w:val="00777861"/>
    <w:rsid w:val="00777A9B"/>
    <w:rsid w:val="00777BBC"/>
    <w:rsid w:val="00777F84"/>
    <w:rsid w:val="007801D0"/>
    <w:rsid w:val="00780288"/>
    <w:rsid w:val="00780607"/>
    <w:rsid w:val="007806B5"/>
    <w:rsid w:val="00780BE7"/>
    <w:rsid w:val="00781042"/>
    <w:rsid w:val="0078108A"/>
    <w:rsid w:val="0078108D"/>
    <w:rsid w:val="0078114A"/>
    <w:rsid w:val="00781685"/>
    <w:rsid w:val="00781A8E"/>
    <w:rsid w:val="00781C02"/>
    <w:rsid w:val="00781EA2"/>
    <w:rsid w:val="00782007"/>
    <w:rsid w:val="00782039"/>
    <w:rsid w:val="0078223E"/>
    <w:rsid w:val="0078266A"/>
    <w:rsid w:val="007828FB"/>
    <w:rsid w:val="00782977"/>
    <w:rsid w:val="00782BCA"/>
    <w:rsid w:val="00783046"/>
    <w:rsid w:val="00783A28"/>
    <w:rsid w:val="00783C65"/>
    <w:rsid w:val="00784081"/>
    <w:rsid w:val="00784117"/>
    <w:rsid w:val="007843B4"/>
    <w:rsid w:val="007847CD"/>
    <w:rsid w:val="00784867"/>
    <w:rsid w:val="00784ADD"/>
    <w:rsid w:val="00784BE4"/>
    <w:rsid w:val="00784F48"/>
    <w:rsid w:val="0078516D"/>
    <w:rsid w:val="0078522A"/>
    <w:rsid w:val="00785346"/>
    <w:rsid w:val="007855E2"/>
    <w:rsid w:val="00785CDE"/>
    <w:rsid w:val="00785F8A"/>
    <w:rsid w:val="007860F9"/>
    <w:rsid w:val="007861DE"/>
    <w:rsid w:val="0078630C"/>
    <w:rsid w:val="0078686C"/>
    <w:rsid w:val="00786907"/>
    <w:rsid w:val="00786E66"/>
    <w:rsid w:val="00786EB5"/>
    <w:rsid w:val="007872C5"/>
    <w:rsid w:val="007874EB"/>
    <w:rsid w:val="00787849"/>
    <w:rsid w:val="00787A47"/>
    <w:rsid w:val="00787ACD"/>
    <w:rsid w:val="00787B4D"/>
    <w:rsid w:val="00787B9F"/>
    <w:rsid w:val="00787CEC"/>
    <w:rsid w:val="00787CFC"/>
    <w:rsid w:val="00787D65"/>
    <w:rsid w:val="00787EC9"/>
    <w:rsid w:val="00787F09"/>
    <w:rsid w:val="0079009A"/>
    <w:rsid w:val="007900BE"/>
    <w:rsid w:val="00790966"/>
    <w:rsid w:val="00790AFB"/>
    <w:rsid w:val="00790C4E"/>
    <w:rsid w:val="00790C73"/>
    <w:rsid w:val="00790DE0"/>
    <w:rsid w:val="00790EF2"/>
    <w:rsid w:val="00790EFA"/>
    <w:rsid w:val="00791181"/>
    <w:rsid w:val="00791227"/>
    <w:rsid w:val="00791352"/>
    <w:rsid w:val="0079144F"/>
    <w:rsid w:val="007916D5"/>
    <w:rsid w:val="00791744"/>
    <w:rsid w:val="00791954"/>
    <w:rsid w:val="007919C4"/>
    <w:rsid w:val="00791A77"/>
    <w:rsid w:val="0079203C"/>
    <w:rsid w:val="0079203D"/>
    <w:rsid w:val="0079218D"/>
    <w:rsid w:val="0079220A"/>
    <w:rsid w:val="0079229A"/>
    <w:rsid w:val="00792819"/>
    <w:rsid w:val="00792AD9"/>
    <w:rsid w:val="00792C96"/>
    <w:rsid w:val="00792E61"/>
    <w:rsid w:val="00792E8A"/>
    <w:rsid w:val="00792E8E"/>
    <w:rsid w:val="00792F5F"/>
    <w:rsid w:val="007930FC"/>
    <w:rsid w:val="007934DF"/>
    <w:rsid w:val="007936DF"/>
    <w:rsid w:val="00793B76"/>
    <w:rsid w:val="00793D22"/>
    <w:rsid w:val="00793D3E"/>
    <w:rsid w:val="00794083"/>
    <w:rsid w:val="00794161"/>
    <w:rsid w:val="007942EA"/>
    <w:rsid w:val="007944F5"/>
    <w:rsid w:val="007945FD"/>
    <w:rsid w:val="0079477D"/>
    <w:rsid w:val="007947A7"/>
    <w:rsid w:val="00794A22"/>
    <w:rsid w:val="00794D27"/>
    <w:rsid w:val="00794EC7"/>
    <w:rsid w:val="00794F08"/>
    <w:rsid w:val="00794F8B"/>
    <w:rsid w:val="00794F8F"/>
    <w:rsid w:val="00794F9C"/>
    <w:rsid w:val="00795285"/>
    <w:rsid w:val="00795407"/>
    <w:rsid w:val="007954EE"/>
    <w:rsid w:val="0079550B"/>
    <w:rsid w:val="007955E8"/>
    <w:rsid w:val="00795CCD"/>
    <w:rsid w:val="00796230"/>
    <w:rsid w:val="007964E0"/>
    <w:rsid w:val="00796558"/>
    <w:rsid w:val="007966B3"/>
    <w:rsid w:val="0079672E"/>
    <w:rsid w:val="00796775"/>
    <w:rsid w:val="007969F8"/>
    <w:rsid w:val="007970F5"/>
    <w:rsid w:val="007971CD"/>
    <w:rsid w:val="00797432"/>
    <w:rsid w:val="007976FA"/>
    <w:rsid w:val="007977F6"/>
    <w:rsid w:val="00797833"/>
    <w:rsid w:val="0079797D"/>
    <w:rsid w:val="00797A09"/>
    <w:rsid w:val="00797AF9"/>
    <w:rsid w:val="00797BEE"/>
    <w:rsid w:val="00797C5C"/>
    <w:rsid w:val="00797CD0"/>
    <w:rsid w:val="00797E04"/>
    <w:rsid w:val="00797EE1"/>
    <w:rsid w:val="007A00FB"/>
    <w:rsid w:val="007A0316"/>
    <w:rsid w:val="007A0436"/>
    <w:rsid w:val="007A0671"/>
    <w:rsid w:val="007A09D7"/>
    <w:rsid w:val="007A0A07"/>
    <w:rsid w:val="007A0DC6"/>
    <w:rsid w:val="007A107B"/>
    <w:rsid w:val="007A1383"/>
    <w:rsid w:val="007A1541"/>
    <w:rsid w:val="007A17FC"/>
    <w:rsid w:val="007A18E5"/>
    <w:rsid w:val="007A1A13"/>
    <w:rsid w:val="007A266B"/>
    <w:rsid w:val="007A2690"/>
    <w:rsid w:val="007A2772"/>
    <w:rsid w:val="007A29FD"/>
    <w:rsid w:val="007A2AD5"/>
    <w:rsid w:val="007A2C6A"/>
    <w:rsid w:val="007A2E4C"/>
    <w:rsid w:val="007A327D"/>
    <w:rsid w:val="007A36C0"/>
    <w:rsid w:val="007A3748"/>
    <w:rsid w:val="007A3808"/>
    <w:rsid w:val="007A3869"/>
    <w:rsid w:val="007A39AC"/>
    <w:rsid w:val="007A3EF7"/>
    <w:rsid w:val="007A4012"/>
    <w:rsid w:val="007A4062"/>
    <w:rsid w:val="007A40CF"/>
    <w:rsid w:val="007A43CC"/>
    <w:rsid w:val="007A43E3"/>
    <w:rsid w:val="007A48A1"/>
    <w:rsid w:val="007A4A1C"/>
    <w:rsid w:val="007A4AEE"/>
    <w:rsid w:val="007A4B8D"/>
    <w:rsid w:val="007A4DFD"/>
    <w:rsid w:val="007A4E9C"/>
    <w:rsid w:val="007A5034"/>
    <w:rsid w:val="007A515C"/>
    <w:rsid w:val="007A5190"/>
    <w:rsid w:val="007A53AA"/>
    <w:rsid w:val="007A53F1"/>
    <w:rsid w:val="007A5490"/>
    <w:rsid w:val="007A553F"/>
    <w:rsid w:val="007A558D"/>
    <w:rsid w:val="007A59B1"/>
    <w:rsid w:val="007A5AA6"/>
    <w:rsid w:val="007A5B08"/>
    <w:rsid w:val="007A5B2F"/>
    <w:rsid w:val="007A5DED"/>
    <w:rsid w:val="007A5E20"/>
    <w:rsid w:val="007A5EC0"/>
    <w:rsid w:val="007A5FBA"/>
    <w:rsid w:val="007A5FDA"/>
    <w:rsid w:val="007A6345"/>
    <w:rsid w:val="007A6528"/>
    <w:rsid w:val="007A65DF"/>
    <w:rsid w:val="007A68A8"/>
    <w:rsid w:val="007A7505"/>
    <w:rsid w:val="007A76EA"/>
    <w:rsid w:val="007A7A4F"/>
    <w:rsid w:val="007A7D21"/>
    <w:rsid w:val="007B0529"/>
    <w:rsid w:val="007B0A12"/>
    <w:rsid w:val="007B0B0D"/>
    <w:rsid w:val="007B1206"/>
    <w:rsid w:val="007B135E"/>
    <w:rsid w:val="007B150F"/>
    <w:rsid w:val="007B15C1"/>
    <w:rsid w:val="007B15C7"/>
    <w:rsid w:val="007B1681"/>
    <w:rsid w:val="007B1FFF"/>
    <w:rsid w:val="007B2132"/>
    <w:rsid w:val="007B22AE"/>
    <w:rsid w:val="007B255C"/>
    <w:rsid w:val="007B25FC"/>
    <w:rsid w:val="007B26B6"/>
    <w:rsid w:val="007B2B68"/>
    <w:rsid w:val="007B2D72"/>
    <w:rsid w:val="007B3441"/>
    <w:rsid w:val="007B40A9"/>
    <w:rsid w:val="007B429E"/>
    <w:rsid w:val="007B4331"/>
    <w:rsid w:val="007B495B"/>
    <w:rsid w:val="007B4CEC"/>
    <w:rsid w:val="007B508E"/>
    <w:rsid w:val="007B537B"/>
    <w:rsid w:val="007B54D9"/>
    <w:rsid w:val="007B55E9"/>
    <w:rsid w:val="007B5675"/>
    <w:rsid w:val="007B582C"/>
    <w:rsid w:val="007B5855"/>
    <w:rsid w:val="007B5A24"/>
    <w:rsid w:val="007B5B82"/>
    <w:rsid w:val="007B5C33"/>
    <w:rsid w:val="007B5C94"/>
    <w:rsid w:val="007B610F"/>
    <w:rsid w:val="007B621E"/>
    <w:rsid w:val="007B62EA"/>
    <w:rsid w:val="007B6444"/>
    <w:rsid w:val="007B68EF"/>
    <w:rsid w:val="007B6AF7"/>
    <w:rsid w:val="007B6B88"/>
    <w:rsid w:val="007B6DBA"/>
    <w:rsid w:val="007B7301"/>
    <w:rsid w:val="007B7320"/>
    <w:rsid w:val="007B737D"/>
    <w:rsid w:val="007B7800"/>
    <w:rsid w:val="007B7C9D"/>
    <w:rsid w:val="007B7FE9"/>
    <w:rsid w:val="007C06B4"/>
    <w:rsid w:val="007C0963"/>
    <w:rsid w:val="007C0F3F"/>
    <w:rsid w:val="007C1255"/>
    <w:rsid w:val="007C1365"/>
    <w:rsid w:val="007C136B"/>
    <w:rsid w:val="007C14CD"/>
    <w:rsid w:val="007C174A"/>
    <w:rsid w:val="007C1784"/>
    <w:rsid w:val="007C183A"/>
    <w:rsid w:val="007C1997"/>
    <w:rsid w:val="007C1CFE"/>
    <w:rsid w:val="007C1D10"/>
    <w:rsid w:val="007C1E4B"/>
    <w:rsid w:val="007C2235"/>
    <w:rsid w:val="007C2402"/>
    <w:rsid w:val="007C27DC"/>
    <w:rsid w:val="007C2A98"/>
    <w:rsid w:val="007C2CF8"/>
    <w:rsid w:val="007C32FB"/>
    <w:rsid w:val="007C3414"/>
    <w:rsid w:val="007C3421"/>
    <w:rsid w:val="007C35FB"/>
    <w:rsid w:val="007C3635"/>
    <w:rsid w:val="007C37ED"/>
    <w:rsid w:val="007C388B"/>
    <w:rsid w:val="007C3A16"/>
    <w:rsid w:val="007C3AA6"/>
    <w:rsid w:val="007C3EFC"/>
    <w:rsid w:val="007C4214"/>
    <w:rsid w:val="007C4215"/>
    <w:rsid w:val="007C4818"/>
    <w:rsid w:val="007C4AAB"/>
    <w:rsid w:val="007C4B73"/>
    <w:rsid w:val="007C4BCC"/>
    <w:rsid w:val="007C50D4"/>
    <w:rsid w:val="007C539E"/>
    <w:rsid w:val="007C58F9"/>
    <w:rsid w:val="007C59BA"/>
    <w:rsid w:val="007C5ABF"/>
    <w:rsid w:val="007C5D77"/>
    <w:rsid w:val="007C5DD9"/>
    <w:rsid w:val="007C6033"/>
    <w:rsid w:val="007C6382"/>
    <w:rsid w:val="007C69BC"/>
    <w:rsid w:val="007C6A2E"/>
    <w:rsid w:val="007C6A35"/>
    <w:rsid w:val="007C6B65"/>
    <w:rsid w:val="007C6BC4"/>
    <w:rsid w:val="007C6DDF"/>
    <w:rsid w:val="007C6E02"/>
    <w:rsid w:val="007C6F51"/>
    <w:rsid w:val="007C7409"/>
    <w:rsid w:val="007C7AC8"/>
    <w:rsid w:val="007D0166"/>
    <w:rsid w:val="007D02A3"/>
    <w:rsid w:val="007D050A"/>
    <w:rsid w:val="007D094A"/>
    <w:rsid w:val="007D0E95"/>
    <w:rsid w:val="007D0EEA"/>
    <w:rsid w:val="007D0F0A"/>
    <w:rsid w:val="007D0F9C"/>
    <w:rsid w:val="007D10C4"/>
    <w:rsid w:val="007D12E6"/>
    <w:rsid w:val="007D229B"/>
    <w:rsid w:val="007D233F"/>
    <w:rsid w:val="007D2505"/>
    <w:rsid w:val="007D2E87"/>
    <w:rsid w:val="007D2EF6"/>
    <w:rsid w:val="007D3051"/>
    <w:rsid w:val="007D33A0"/>
    <w:rsid w:val="007D3461"/>
    <w:rsid w:val="007D37B2"/>
    <w:rsid w:val="007D3997"/>
    <w:rsid w:val="007D39E8"/>
    <w:rsid w:val="007D3B55"/>
    <w:rsid w:val="007D3BC1"/>
    <w:rsid w:val="007D3D40"/>
    <w:rsid w:val="007D41D4"/>
    <w:rsid w:val="007D425F"/>
    <w:rsid w:val="007D4337"/>
    <w:rsid w:val="007D459B"/>
    <w:rsid w:val="007D477B"/>
    <w:rsid w:val="007D4AB2"/>
    <w:rsid w:val="007D4C15"/>
    <w:rsid w:val="007D4EA4"/>
    <w:rsid w:val="007D4EFA"/>
    <w:rsid w:val="007D51CF"/>
    <w:rsid w:val="007D5704"/>
    <w:rsid w:val="007D5710"/>
    <w:rsid w:val="007D58CA"/>
    <w:rsid w:val="007D5967"/>
    <w:rsid w:val="007D5A92"/>
    <w:rsid w:val="007D5B34"/>
    <w:rsid w:val="007D5B62"/>
    <w:rsid w:val="007D5DF7"/>
    <w:rsid w:val="007D5E54"/>
    <w:rsid w:val="007D6037"/>
    <w:rsid w:val="007D60BF"/>
    <w:rsid w:val="007D623A"/>
    <w:rsid w:val="007D6648"/>
    <w:rsid w:val="007D6831"/>
    <w:rsid w:val="007D6B07"/>
    <w:rsid w:val="007D6DBA"/>
    <w:rsid w:val="007D759F"/>
    <w:rsid w:val="007D789A"/>
    <w:rsid w:val="007D7D63"/>
    <w:rsid w:val="007E02BE"/>
    <w:rsid w:val="007E0399"/>
    <w:rsid w:val="007E05BB"/>
    <w:rsid w:val="007E0843"/>
    <w:rsid w:val="007E0CEA"/>
    <w:rsid w:val="007E0D8D"/>
    <w:rsid w:val="007E10AE"/>
    <w:rsid w:val="007E119D"/>
    <w:rsid w:val="007E156C"/>
    <w:rsid w:val="007E1A37"/>
    <w:rsid w:val="007E1A5F"/>
    <w:rsid w:val="007E1B02"/>
    <w:rsid w:val="007E1BE3"/>
    <w:rsid w:val="007E1CC3"/>
    <w:rsid w:val="007E21AF"/>
    <w:rsid w:val="007E2605"/>
    <w:rsid w:val="007E2AE9"/>
    <w:rsid w:val="007E2B83"/>
    <w:rsid w:val="007E3046"/>
    <w:rsid w:val="007E3300"/>
    <w:rsid w:val="007E38B5"/>
    <w:rsid w:val="007E3AEE"/>
    <w:rsid w:val="007E3D59"/>
    <w:rsid w:val="007E4258"/>
    <w:rsid w:val="007E48A9"/>
    <w:rsid w:val="007E49DD"/>
    <w:rsid w:val="007E4A8D"/>
    <w:rsid w:val="007E4EBA"/>
    <w:rsid w:val="007E4ED6"/>
    <w:rsid w:val="007E510B"/>
    <w:rsid w:val="007E52F2"/>
    <w:rsid w:val="007E5703"/>
    <w:rsid w:val="007E5ABD"/>
    <w:rsid w:val="007E5B5B"/>
    <w:rsid w:val="007E5D32"/>
    <w:rsid w:val="007E5F83"/>
    <w:rsid w:val="007E60E0"/>
    <w:rsid w:val="007E61D8"/>
    <w:rsid w:val="007E6502"/>
    <w:rsid w:val="007E6772"/>
    <w:rsid w:val="007E6887"/>
    <w:rsid w:val="007E6CD2"/>
    <w:rsid w:val="007E6F38"/>
    <w:rsid w:val="007E6FB9"/>
    <w:rsid w:val="007E7042"/>
    <w:rsid w:val="007E727E"/>
    <w:rsid w:val="007E755F"/>
    <w:rsid w:val="007E76C2"/>
    <w:rsid w:val="007E79AC"/>
    <w:rsid w:val="007E7B0D"/>
    <w:rsid w:val="007E7B76"/>
    <w:rsid w:val="007E7C89"/>
    <w:rsid w:val="007F03EF"/>
    <w:rsid w:val="007F0614"/>
    <w:rsid w:val="007F08FF"/>
    <w:rsid w:val="007F093B"/>
    <w:rsid w:val="007F097D"/>
    <w:rsid w:val="007F09E1"/>
    <w:rsid w:val="007F0AB8"/>
    <w:rsid w:val="007F0E1E"/>
    <w:rsid w:val="007F0ED0"/>
    <w:rsid w:val="007F0EEE"/>
    <w:rsid w:val="007F1242"/>
    <w:rsid w:val="007F175D"/>
    <w:rsid w:val="007F1890"/>
    <w:rsid w:val="007F1E12"/>
    <w:rsid w:val="007F20A8"/>
    <w:rsid w:val="007F272F"/>
    <w:rsid w:val="007F2A9C"/>
    <w:rsid w:val="007F2B44"/>
    <w:rsid w:val="007F2C66"/>
    <w:rsid w:val="007F2C6D"/>
    <w:rsid w:val="007F2FB7"/>
    <w:rsid w:val="007F31E4"/>
    <w:rsid w:val="007F33A2"/>
    <w:rsid w:val="007F35EC"/>
    <w:rsid w:val="007F36A3"/>
    <w:rsid w:val="007F3927"/>
    <w:rsid w:val="007F396B"/>
    <w:rsid w:val="007F3C21"/>
    <w:rsid w:val="007F3F65"/>
    <w:rsid w:val="007F42DC"/>
    <w:rsid w:val="007F4389"/>
    <w:rsid w:val="007F43D9"/>
    <w:rsid w:val="007F4912"/>
    <w:rsid w:val="007F4AEB"/>
    <w:rsid w:val="007F4DD9"/>
    <w:rsid w:val="007F4FF8"/>
    <w:rsid w:val="007F5125"/>
    <w:rsid w:val="007F5BA3"/>
    <w:rsid w:val="007F5D2F"/>
    <w:rsid w:val="007F5D5C"/>
    <w:rsid w:val="007F5E10"/>
    <w:rsid w:val="007F6207"/>
    <w:rsid w:val="007F62EA"/>
    <w:rsid w:val="007F64D9"/>
    <w:rsid w:val="007F671C"/>
    <w:rsid w:val="007F69C8"/>
    <w:rsid w:val="007F6A79"/>
    <w:rsid w:val="007F7062"/>
    <w:rsid w:val="007F70BA"/>
    <w:rsid w:val="007F723D"/>
    <w:rsid w:val="007F7352"/>
    <w:rsid w:val="007F771A"/>
    <w:rsid w:val="007F7845"/>
    <w:rsid w:val="007F7B82"/>
    <w:rsid w:val="007F7C99"/>
    <w:rsid w:val="007F7DD1"/>
    <w:rsid w:val="007F7E07"/>
    <w:rsid w:val="007F7E24"/>
    <w:rsid w:val="008000A2"/>
    <w:rsid w:val="008000AB"/>
    <w:rsid w:val="008002EE"/>
    <w:rsid w:val="00800327"/>
    <w:rsid w:val="008004B4"/>
    <w:rsid w:val="00800A09"/>
    <w:rsid w:val="00800C48"/>
    <w:rsid w:val="00800D8F"/>
    <w:rsid w:val="00801050"/>
    <w:rsid w:val="008010CF"/>
    <w:rsid w:val="00801350"/>
    <w:rsid w:val="008013E4"/>
    <w:rsid w:val="0080141B"/>
    <w:rsid w:val="0080160E"/>
    <w:rsid w:val="0080168B"/>
    <w:rsid w:val="0080184F"/>
    <w:rsid w:val="008018D2"/>
    <w:rsid w:val="00801CA4"/>
    <w:rsid w:val="00801F03"/>
    <w:rsid w:val="00801F28"/>
    <w:rsid w:val="008021F0"/>
    <w:rsid w:val="0080269D"/>
    <w:rsid w:val="008028AC"/>
    <w:rsid w:val="00802CC9"/>
    <w:rsid w:val="00802DD9"/>
    <w:rsid w:val="00802DDD"/>
    <w:rsid w:val="00803723"/>
    <w:rsid w:val="0080379E"/>
    <w:rsid w:val="008039FB"/>
    <w:rsid w:val="00803DFD"/>
    <w:rsid w:val="00804247"/>
    <w:rsid w:val="00804959"/>
    <w:rsid w:val="00804A7B"/>
    <w:rsid w:val="00805118"/>
    <w:rsid w:val="0080526C"/>
    <w:rsid w:val="0080535D"/>
    <w:rsid w:val="00805430"/>
    <w:rsid w:val="00805794"/>
    <w:rsid w:val="00805B33"/>
    <w:rsid w:val="00806542"/>
    <w:rsid w:val="00806942"/>
    <w:rsid w:val="00806D9E"/>
    <w:rsid w:val="00806E05"/>
    <w:rsid w:val="00807458"/>
    <w:rsid w:val="00807813"/>
    <w:rsid w:val="008078B5"/>
    <w:rsid w:val="00807A14"/>
    <w:rsid w:val="00807BF6"/>
    <w:rsid w:val="00807D4E"/>
    <w:rsid w:val="00807D75"/>
    <w:rsid w:val="00807DEC"/>
    <w:rsid w:val="00807E34"/>
    <w:rsid w:val="00810248"/>
    <w:rsid w:val="0081043B"/>
    <w:rsid w:val="00810827"/>
    <w:rsid w:val="00810D0C"/>
    <w:rsid w:val="00811008"/>
    <w:rsid w:val="00811023"/>
    <w:rsid w:val="008114A3"/>
    <w:rsid w:val="00811548"/>
    <w:rsid w:val="0081173F"/>
    <w:rsid w:val="00811C3C"/>
    <w:rsid w:val="00811FEE"/>
    <w:rsid w:val="00812127"/>
    <w:rsid w:val="008122E3"/>
    <w:rsid w:val="0081238B"/>
    <w:rsid w:val="00812E67"/>
    <w:rsid w:val="008131F9"/>
    <w:rsid w:val="00813455"/>
    <w:rsid w:val="0081359C"/>
    <w:rsid w:val="00813A36"/>
    <w:rsid w:val="00813B01"/>
    <w:rsid w:val="00813D74"/>
    <w:rsid w:val="00813F6E"/>
    <w:rsid w:val="008143A3"/>
    <w:rsid w:val="008144FE"/>
    <w:rsid w:val="00814CE0"/>
    <w:rsid w:val="00814DA0"/>
    <w:rsid w:val="00814DC8"/>
    <w:rsid w:val="0081510B"/>
    <w:rsid w:val="008151D6"/>
    <w:rsid w:val="008152D2"/>
    <w:rsid w:val="0081531F"/>
    <w:rsid w:val="008156DF"/>
    <w:rsid w:val="008161FE"/>
    <w:rsid w:val="00816316"/>
    <w:rsid w:val="008164F7"/>
    <w:rsid w:val="00816505"/>
    <w:rsid w:val="00816513"/>
    <w:rsid w:val="008166E3"/>
    <w:rsid w:val="008167A8"/>
    <w:rsid w:val="008168C5"/>
    <w:rsid w:val="00816D4B"/>
    <w:rsid w:val="00816EA3"/>
    <w:rsid w:val="00817625"/>
    <w:rsid w:val="00817C24"/>
    <w:rsid w:val="00817EE9"/>
    <w:rsid w:val="0082013D"/>
    <w:rsid w:val="008202B1"/>
    <w:rsid w:val="0082081A"/>
    <w:rsid w:val="00820B0D"/>
    <w:rsid w:val="00820C46"/>
    <w:rsid w:val="00820C50"/>
    <w:rsid w:val="00820C5D"/>
    <w:rsid w:val="00820C8C"/>
    <w:rsid w:val="00820F9B"/>
    <w:rsid w:val="008213A5"/>
    <w:rsid w:val="008215F7"/>
    <w:rsid w:val="00821D34"/>
    <w:rsid w:val="00821D99"/>
    <w:rsid w:val="008220AA"/>
    <w:rsid w:val="008220F5"/>
    <w:rsid w:val="00822125"/>
    <w:rsid w:val="0082216C"/>
    <w:rsid w:val="00822512"/>
    <w:rsid w:val="0082263C"/>
    <w:rsid w:val="0082266B"/>
    <w:rsid w:val="008226DF"/>
    <w:rsid w:val="008227B1"/>
    <w:rsid w:val="00822960"/>
    <w:rsid w:val="00822A4A"/>
    <w:rsid w:val="00822A97"/>
    <w:rsid w:val="00822C0E"/>
    <w:rsid w:val="008230F9"/>
    <w:rsid w:val="00823177"/>
    <w:rsid w:val="008234E0"/>
    <w:rsid w:val="00823561"/>
    <w:rsid w:val="00823592"/>
    <w:rsid w:val="008236BF"/>
    <w:rsid w:val="008238EB"/>
    <w:rsid w:val="008241AD"/>
    <w:rsid w:val="008247F3"/>
    <w:rsid w:val="00824B0C"/>
    <w:rsid w:val="00824C34"/>
    <w:rsid w:val="00824D17"/>
    <w:rsid w:val="008250DB"/>
    <w:rsid w:val="00825131"/>
    <w:rsid w:val="0082542A"/>
    <w:rsid w:val="00825704"/>
    <w:rsid w:val="00825848"/>
    <w:rsid w:val="0082598F"/>
    <w:rsid w:val="00825DB7"/>
    <w:rsid w:val="008264EB"/>
    <w:rsid w:val="0082657F"/>
    <w:rsid w:val="00826749"/>
    <w:rsid w:val="00826806"/>
    <w:rsid w:val="008268D6"/>
    <w:rsid w:val="00826B5B"/>
    <w:rsid w:val="00826CD7"/>
    <w:rsid w:val="0082714D"/>
    <w:rsid w:val="00827253"/>
    <w:rsid w:val="00827281"/>
    <w:rsid w:val="008275FB"/>
    <w:rsid w:val="0082795C"/>
    <w:rsid w:val="008300FB"/>
    <w:rsid w:val="00830182"/>
    <w:rsid w:val="008301DC"/>
    <w:rsid w:val="00830336"/>
    <w:rsid w:val="008303C0"/>
    <w:rsid w:val="008304FA"/>
    <w:rsid w:val="008307DB"/>
    <w:rsid w:val="00830996"/>
    <w:rsid w:val="00830C5C"/>
    <w:rsid w:val="008310E9"/>
    <w:rsid w:val="008311B6"/>
    <w:rsid w:val="00831209"/>
    <w:rsid w:val="008314BB"/>
    <w:rsid w:val="00831553"/>
    <w:rsid w:val="008318B8"/>
    <w:rsid w:val="00831907"/>
    <w:rsid w:val="008319C0"/>
    <w:rsid w:val="00831AEB"/>
    <w:rsid w:val="00831B31"/>
    <w:rsid w:val="00831D81"/>
    <w:rsid w:val="0083209E"/>
    <w:rsid w:val="00832200"/>
    <w:rsid w:val="00832340"/>
    <w:rsid w:val="008325E5"/>
    <w:rsid w:val="008326DC"/>
    <w:rsid w:val="00832B07"/>
    <w:rsid w:val="00832C7D"/>
    <w:rsid w:val="00832D19"/>
    <w:rsid w:val="00833276"/>
    <w:rsid w:val="0083346B"/>
    <w:rsid w:val="008334E3"/>
    <w:rsid w:val="00833587"/>
    <w:rsid w:val="00833933"/>
    <w:rsid w:val="0083394A"/>
    <w:rsid w:val="00833A72"/>
    <w:rsid w:val="0083406B"/>
    <w:rsid w:val="0083494D"/>
    <w:rsid w:val="00834A44"/>
    <w:rsid w:val="00834AD7"/>
    <w:rsid w:val="00834C58"/>
    <w:rsid w:val="008355B7"/>
    <w:rsid w:val="008357E1"/>
    <w:rsid w:val="008357E4"/>
    <w:rsid w:val="00835872"/>
    <w:rsid w:val="0083591D"/>
    <w:rsid w:val="008359E5"/>
    <w:rsid w:val="00836130"/>
    <w:rsid w:val="0083614D"/>
    <w:rsid w:val="0083617E"/>
    <w:rsid w:val="0083642D"/>
    <w:rsid w:val="00836467"/>
    <w:rsid w:val="00836673"/>
    <w:rsid w:val="008368CC"/>
    <w:rsid w:val="00836AE1"/>
    <w:rsid w:val="00836BEF"/>
    <w:rsid w:val="00836CED"/>
    <w:rsid w:val="00836F63"/>
    <w:rsid w:val="00836FC7"/>
    <w:rsid w:val="00837071"/>
    <w:rsid w:val="0083707F"/>
    <w:rsid w:val="00837133"/>
    <w:rsid w:val="008371C3"/>
    <w:rsid w:val="008373E1"/>
    <w:rsid w:val="00837A67"/>
    <w:rsid w:val="00837B8A"/>
    <w:rsid w:val="00837F6D"/>
    <w:rsid w:val="00837F86"/>
    <w:rsid w:val="008401B0"/>
    <w:rsid w:val="008404EF"/>
    <w:rsid w:val="00840520"/>
    <w:rsid w:val="00840623"/>
    <w:rsid w:val="00840D8B"/>
    <w:rsid w:val="00841173"/>
    <w:rsid w:val="00841329"/>
    <w:rsid w:val="00841756"/>
    <w:rsid w:val="00841888"/>
    <w:rsid w:val="00841D11"/>
    <w:rsid w:val="00841D3D"/>
    <w:rsid w:val="008423F5"/>
    <w:rsid w:val="00842593"/>
    <w:rsid w:val="00842796"/>
    <w:rsid w:val="008427E9"/>
    <w:rsid w:val="00842A59"/>
    <w:rsid w:val="00842D90"/>
    <w:rsid w:val="008432B1"/>
    <w:rsid w:val="008432BF"/>
    <w:rsid w:val="00843480"/>
    <w:rsid w:val="0084384F"/>
    <w:rsid w:val="00843B44"/>
    <w:rsid w:val="00843BE2"/>
    <w:rsid w:val="00843DB3"/>
    <w:rsid w:val="00844059"/>
    <w:rsid w:val="00844166"/>
    <w:rsid w:val="008442A8"/>
    <w:rsid w:val="008448F8"/>
    <w:rsid w:val="00844BE2"/>
    <w:rsid w:val="00844CEA"/>
    <w:rsid w:val="00844D6A"/>
    <w:rsid w:val="008457B5"/>
    <w:rsid w:val="008457E4"/>
    <w:rsid w:val="008458F7"/>
    <w:rsid w:val="00845B5B"/>
    <w:rsid w:val="00845ED3"/>
    <w:rsid w:val="00846010"/>
    <w:rsid w:val="00846148"/>
    <w:rsid w:val="008465CB"/>
    <w:rsid w:val="00846821"/>
    <w:rsid w:val="00846927"/>
    <w:rsid w:val="008469D1"/>
    <w:rsid w:val="00846BF2"/>
    <w:rsid w:val="00846CB0"/>
    <w:rsid w:val="008472F0"/>
    <w:rsid w:val="00847465"/>
    <w:rsid w:val="008475B1"/>
    <w:rsid w:val="008475C8"/>
    <w:rsid w:val="008475C9"/>
    <w:rsid w:val="008475D6"/>
    <w:rsid w:val="00847708"/>
    <w:rsid w:val="00847AAD"/>
    <w:rsid w:val="00847B4B"/>
    <w:rsid w:val="00847CD5"/>
    <w:rsid w:val="00847D8F"/>
    <w:rsid w:val="0085077D"/>
    <w:rsid w:val="00850952"/>
    <w:rsid w:val="00851102"/>
    <w:rsid w:val="00851CB1"/>
    <w:rsid w:val="00851D05"/>
    <w:rsid w:val="00851E55"/>
    <w:rsid w:val="0085203A"/>
    <w:rsid w:val="0085221D"/>
    <w:rsid w:val="00852887"/>
    <w:rsid w:val="00852939"/>
    <w:rsid w:val="00852D39"/>
    <w:rsid w:val="00852D8A"/>
    <w:rsid w:val="008537AC"/>
    <w:rsid w:val="0085385C"/>
    <w:rsid w:val="00853968"/>
    <w:rsid w:val="00853E31"/>
    <w:rsid w:val="00853FB4"/>
    <w:rsid w:val="008541F8"/>
    <w:rsid w:val="008545A9"/>
    <w:rsid w:val="008546CC"/>
    <w:rsid w:val="0085477C"/>
    <w:rsid w:val="008549DD"/>
    <w:rsid w:val="00854E82"/>
    <w:rsid w:val="008551CE"/>
    <w:rsid w:val="008552FF"/>
    <w:rsid w:val="00855405"/>
    <w:rsid w:val="00855448"/>
    <w:rsid w:val="00855BD4"/>
    <w:rsid w:val="00855E04"/>
    <w:rsid w:val="00855FBC"/>
    <w:rsid w:val="00856297"/>
    <w:rsid w:val="008565D2"/>
    <w:rsid w:val="008566DA"/>
    <w:rsid w:val="008568CB"/>
    <w:rsid w:val="00856B72"/>
    <w:rsid w:val="00856D62"/>
    <w:rsid w:val="00857096"/>
    <w:rsid w:val="00857171"/>
    <w:rsid w:val="0085736A"/>
    <w:rsid w:val="008573F2"/>
    <w:rsid w:val="00857564"/>
    <w:rsid w:val="008576EC"/>
    <w:rsid w:val="0085788F"/>
    <w:rsid w:val="00857948"/>
    <w:rsid w:val="008579F4"/>
    <w:rsid w:val="00857B52"/>
    <w:rsid w:val="00857BCF"/>
    <w:rsid w:val="00860287"/>
    <w:rsid w:val="008602D3"/>
    <w:rsid w:val="008604B4"/>
    <w:rsid w:val="0086051C"/>
    <w:rsid w:val="00860567"/>
    <w:rsid w:val="00860AB3"/>
    <w:rsid w:val="00860BA4"/>
    <w:rsid w:val="00860CA0"/>
    <w:rsid w:val="00860CC5"/>
    <w:rsid w:val="00860D9F"/>
    <w:rsid w:val="00860DDA"/>
    <w:rsid w:val="00860E27"/>
    <w:rsid w:val="0086114A"/>
    <w:rsid w:val="008611B0"/>
    <w:rsid w:val="008613CE"/>
    <w:rsid w:val="00861911"/>
    <w:rsid w:val="0086193A"/>
    <w:rsid w:val="00861983"/>
    <w:rsid w:val="00861D60"/>
    <w:rsid w:val="0086225D"/>
    <w:rsid w:val="008624CC"/>
    <w:rsid w:val="0086271A"/>
    <w:rsid w:val="00862D2E"/>
    <w:rsid w:val="00862E29"/>
    <w:rsid w:val="00863203"/>
    <w:rsid w:val="008632DD"/>
    <w:rsid w:val="00863395"/>
    <w:rsid w:val="008633F1"/>
    <w:rsid w:val="008634BA"/>
    <w:rsid w:val="00863591"/>
    <w:rsid w:val="008638ED"/>
    <w:rsid w:val="00863BA0"/>
    <w:rsid w:val="00863D48"/>
    <w:rsid w:val="00863DC5"/>
    <w:rsid w:val="00863E5C"/>
    <w:rsid w:val="00863ED5"/>
    <w:rsid w:val="00863FB6"/>
    <w:rsid w:val="00864028"/>
    <w:rsid w:val="008640C9"/>
    <w:rsid w:val="0086415A"/>
    <w:rsid w:val="0086439F"/>
    <w:rsid w:val="0086456E"/>
    <w:rsid w:val="0086464A"/>
    <w:rsid w:val="008647EC"/>
    <w:rsid w:val="008647FE"/>
    <w:rsid w:val="00864E84"/>
    <w:rsid w:val="0086501E"/>
    <w:rsid w:val="00865202"/>
    <w:rsid w:val="008654D8"/>
    <w:rsid w:val="008655CC"/>
    <w:rsid w:val="008656AB"/>
    <w:rsid w:val="00865937"/>
    <w:rsid w:val="00865ABF"/>
    <w:rsid w:val="00865CB0"/>
    <w:rsid w:val="00866163"/>
    <w:rsid w:val="008661FB"/>
    <w:rsid w:val="0086669B"/>
    <w:rsid w:val="008666E1"/>
    <w:rsid w:val="0086677F"/>
    <w:rsid w:val="00866799"/>
    <w:rsid w:val="00866A1F"/>
    <w:rsid w:val="00866C81"/>
    <w:rsid w:val="00866FF3"/>
    <w:rsid w:val="0086700C"/>
    <w:rsid w:val="00867027"/>
    <w:rsid w:val="00867088"/>
    <w:rsid w:val="00867382"/>
    <w:rsid w:val="008673D7"/>
    <w:rsid w:val="008675AE"/>
    <w:rsid w:val="0086760C"/>
    <w:rsid w:val="008677AB"/>
    <w:rsid w:val="00867DC9"/>
    <w:rsid w:val="00867FCB"/>
    <w:rsid w:val="00870164"/>
    <w:rsid w:val="00870192"/>
    <w:rsid w:val="00870717"/>
    <w:rsid w:val="00870721"/>
    <w:rsid w:val="00870E1B"/>
    <w:rsid w:val="0087147D"/>
    <w:rsid w:val="00871529"/>
    <w:rsid w:val="00871614"/>
    <w:rsid w:val="008717D0"/>
    <w:rsid w:val="00871B09"/>
    <w:rsid w:val="00871C18"/>
    <w:rsid w:val="0087222E"/>
    <w:rsid w:val="0087246C"/>
    <w:rsid w:val="0087262E"/>
    <w:rsid w:val="0087289A"/>
    <w:rsid w:val="00872CC5"/>
    <w:rsid w:val="00872CFB"/>
    <w:rsid w:val="00872DEE"/>
    <w:rsid w:val="00872F2F"/>
    <w:rsid w:val="00872F5E"/>
    <w:rsid w:val="0087303D"/>
    <w:rsid w:val="00873363"/>
    <w:rsid w:val="00873416"/>
    <w:rsid w:val="00873489"/>
    <w:rsid w:val="00873593"/>
    <w:rsid w:val="008735C5"/>
    <w:rsid w:val="00873631"/>
    <w:rsid w:val="00873685"/>
    <w:rsid w:val="008736C2"/>
    <w:rsid w:val="00873A90"/>
    <w:rsid w:val="00873EBA"/>
    <w:rsid w:val="00873F4B"/>
    <w:rsid w:val="0087438A"/>
    <w:rsid w:val="00874409"/>
    <w:rsid w:val="0087462F"/>
    <w:rsid w:val="008746B4"/>
    <w:rsid w:val="0087489E"/>
    <w:rsid w:val="008748B1"/>
    <w:rsid w:val="00874A07"/>
    <w:rsid w:val="00874CD1"/>
    <w:rsid w:val="008750EC"/>
    <w:rsid w:val="00875224"/>
    <w:rsid w:val="0087537C"/>
    <w:rsid w:val="00875550"/>
    <w:rsid w:val="008757E4"/>
    <w:rsid w:val="008759A5"/>
    <w:rsid w:val="00875B88"/>
    <w:rsid w:val="00876237"/>
    <w:rsid w:val="008762F7"/>
    <w:rsid w:val="00876466"/>
    <w:rsid w:val="00876929"/>
    <w:rsid w:val="00876954"/>
    <w:rsid w:val="00876DD6"/>
    <w:rsid w:val="00876E1D"/>
    <w:rsid w:val="008773DD"/>
    <w:rsid w:val="008773E3"/>
    <w:rsid w:val="0087757C"/>
    <w:rsid w:val="00877585"/>
    <w:rsid w:val="00877650"/>
    <w:rsid w:val="008779E8"/>
    <w:rsid w:val="00877C9A"/>
    <w:rsid w:val="008801A3"/>
    <w:rsid w:val="00880239"/>
    <w:rsid w:val="008808EF"/>
    <w:rsid w:val="008809C3"/>
    <w:rsid w:val="00880D35"/>
    <w:rsid w:val="00880DA8"/>
    <w:rsid w:val="00880F4E"/>
    <w:rsid w:val="00880FAE"/>
    <w:rsid w:val="0088130A"/>
    <w:rsid w:val="00881453"/>
    <w:rsid w:val="008818CD"/>
    <w:rsid w:val="00881AD8"/>
    <w:rsid w:val="00881B4A"/>
    <w:rsid w:val="00881D6B"/>
    <w:rsid w:val="00881F44"/>
    <w:rsid w:val="00882106"/>
    <w:rsid w:val="00882357"/>
    <w:rsid w:val="00882408"/>
    <w:rsid w:val="008827AF"/>
    <w:rsid w:val="00882966"/>
    <w:rsid w:val="00882A04"/>
    <w:rsid w:val="00882C69"/>
    <w:rsid w:val="00882CB9"/>
    <w:rsid w:val="00883025"/>
    <w:rsid w:val="008831F1"/>
    <w:rsid w:val="008832DC"/>
    <w:rsid w:val="0088393A"/>
    <w:rsid w:val="00883B9D"/>
    <w:rsid w:val="00883BBC"/>
    <w:rsid w:val="00883C50"/>
    <w:rsid w:val="00883C72"/>
    <w:rsid w:val="00883DC0"/>
    <w:rsid w:val="00883FA8"/>
    <w:rsid w:val="0088403D"/>
    <w:rsid w:val="0088435C"/>
    <w:rsid w:val="0088452C"/>
    <w:rsid w:val="008846FF"/>
    <w:rsid w:val="008848DE"/>
    <w:rsid w:val="008849E8"/>
    <w:rsid w:val="00884A0A"/>
    <w:rsid w:val="00884A1D"/>
    <w:rsid w:val="00884D26"/>
    <w:rsid w:val="00884E78"/>
    <w:rsid w:val="008852BD"/>
    <w:rsid w:val="0088549A"/>
    <w:rsid w:val="008856DE"/>
    <w:rsid w:val="008858D2"/>
    <w:rsid w:val="00885907"/>
    <w:rsid w:val="00885BA4"/>
    <w:rsid w:val="00885BDE"/>
    <w:rsid w:val="00885BE5"/>
    <w:rsid w:val="00885BF4"/>
    <w:rsid w:val="00885D75"/>
    <w:rsid w:val="00885E20"/>
    <w:rsid w:val="00885E22"/>
    <w:rsid w:val="00885E76"/>
    <w:rsid w:val="008860E2"/>
    <w:rsid w:val="008863FD"/>
    <w:rsid w:val="0088661B"/>
    <w:rsid w:val="00886667"/>
    <w:rsid w:val="008866C1"/>
    <w:rsid w:val="00887E30"/>
    <w:rsid w:val="00887E64"/>
    <w:rsid w:val="00890BF6"/>
    <w:rsid w:val="00890CB5"/>
    <w:rsid w:val="00890CC1"/>
    <w:rsid w:val="00890EB9"/>
    <w:rsid w:val="00890EF0"/>
    <w:rsid w:val="00890FCC"/>
    <w:rsid w:val="008914AC"/>
    <w:rsid w:val="008917EC"/>
    <w:rsid w:val="00892072"/>
    <w:rsid w:val="008921D6"/>
    <w:rsid w:val="0089229A"/>
    <w:rsid w:val="00892395"/>
    <w:rsid w:val="0089239A"/>
    <w:rsid w:val="0089291D"/>
    <w:rsid w:val="00892D99"/>
    <w:rsid w:val="00892FDA"/>
    <w:rsid w:val="00892FDE"/>
    <w:rsid w:val="008931FC"/>
    <w:rsid w:val="00893351"/>
    <w:rsid w:val="008934D7"/>
    <w:rsid w:val="008935CF"/>
    <w:rsid w:val="008938CB"/>
    <w:rsid w:val="008939AD"/>
    <w:rsid w:val="00893B91"/>
    <w:rsid w:val="008941F3"/>
    <w:rsid w:val="00894A64"/>
    <w:rsid w:val="008950B3"/>
    <w:rsid w:val="008952FB"/>
    <w:rsid w:val="00895475"/>
    <w:rsid w:val="00895667"/>
    <w:rsid w:val="00895701"/>
    <w:rsid w:val="00895719"/>
    <w:rsid w:val="00895E4F"/>
    <w:rsid w:val="0089644B"/>
    <w:rsid w:val="00896465"/>
    <w:rsid w:val="008964BD"/>
    <w:rsid w:val="00896513"/>
    <w:rsid w:val="00896801"/>
    <w:rsid w:val="00896A18"/>
    <w:rsid w:val="00896BF4"/>
    <w:rsid w:val="00896C07"/>
    <w:rsid w:val="00896DD3"/>
    <w:rsid w:val="00896F05"/>
    <w:rsid w:val="00897528"/>
    <w:rsid w:val="00897996"/>
    <w:rsid w:val="00897B03"/>
    <w:rsid w:val="00897DA8"/>
    <w:rsid w:val="00897E92"/>
    <w:rsid w:val="008A01C9"/>
    <w:rsid w:val="008A0232"/>
    <w:rsid w:val="008A0A56"/>
    <w:rsid w:val="008A0AD0"/>
    <w:rsid w:val="008A0AFE"/>
    <w:rsid w:val="008A0B5D"/>
    <w:rsid w:val="008A0B93"/>
    <w:rsid w:val="008A0D2D"/>
    <w:rsid w:val="008A15F0"/>
    <w:rsid w:val="008A1BB9"/>
    <w:rsid w:val="008A1DEA"/>
    <w:rsid w:val="008A1EA0"/>
    <w:rsid w:val="008A202E"/>
    <w:rsid w:val="008A2170"/>
    <w:rsid w:val="008A21B4"/>
    <w:rsid w:val="008A21BD"/>
    <w:rsid w:val="008A2202"/>
    <w:rsid w:val="008A224C"/>
    <w:rsid w:val="008A26FF"/>
    <w:rsid w:val="008A2878"/>
    <w:rsid w:val="008A2A19"/>
    <w:rsid w:val="008A2F44"/>
    <w:rsid w:val="008A3076"/>
    <w:rsid w:val="008A37C2"/>
    <w:rsid w:val="008A3C13"/>
    <w:rsid w:val="008A3D4F"/>
    <w:rsid w:val="008A3D83"/>
    <w:rsid w:val="008A3F58"/>
    <w:rsid w:val="008A414D"/>
    <w:rsid w:val="008A41E3"/>
    <w:rsid w:val="008A42B9"/>
    <w:rsid w:val="008A44BE"/>
    <w:rsid w:val="008A47D5"/>
    <w:rsid w:val="008A483B"/>
    <w:rsid w:val="008A49BF"/>
    <w:rsid w:val="008A4BBB"/>
    <w:rsid w:val="008A4CEF"/>
    <w:rsid w:val="008A4D24"/>
    <w:rsid w:val="008A4D37"/>
    <w:rsid w:val="008A5433"/>
    <w:rsid w:val="008A57FB"/>
    <w:rsid w:val="008A5974"/>
    <w:rsid w:val="008A5A37"/>
    <w:rsid w:val="008A5C0B"/>
    <w:rsid w:val="008A5C8C"/>
    <w:rsid w:val="008A5E57"/>
    <w:rsid w:val="008A5E96"/>
    <w:rsid w:val="008A618D"/>
    <w:rsid w:val="008A64D1"/>
    <w:rsid w:val="008A6950"/>
    <w:rsid w:val="008A6EB8"/>
    <w:rsid w:val="008A6FB5"/>
    <w:rsid w:val="008A7049"/>
    <w:rsid w:val="008A706F"/>
    <w:rsid w:val="008A71F9"/>
    <w:rsid w:val="008A77BF"/>
    <w:rsid w:val="008A7822"/>
    <w:rsid w:val="008A78BC"/>
    <w:rsid w:val="008A7E6A"/>
    <w:rsid w:val="008A7F47"/>
    <w:rsid w:val="008B0078"/>
    <w:rsid w:val="008B032C"/>
    <w:rsid w:val="008B039C"/>
    <w:rsid w:val="008B04C0"/>
    <w:rsid w:val="008B056D"/>
    <w:rsid w:val="008B0875"/>
    <w:rsid w:val="008B0CD2"/>
    <w:rsid w:val="008B0DC0"/>
    <w:rsid w:val="008B0DE5"/>
    <w:rsid w:val="008B0E65"/>
    <w:rsid w:val="008B0F4D"/>
    <w:rsid w:val="008B1423"/>
    <w:rsid w:val="008B1919"/>
    <w:rsid w:val="008B1CCD"/>
    <w:rsid w:val="008B22AA"/>
    <w:rsid w:val="008B25B9"/>
    <w:rsid w:val="008B2654"/>
    <w:rsid w:val="008B2EAB"/>
    <w:rsid w:val="008B3101"/>
    <w:rsid w:val="008B3130"/>
    <w:rsid w:val="008B31EA"/>
    <w:rsid w:val="008B3300"/>
    <w:rsid w:val="008B3388"/>
    <w:rsid w:val="008B352F"/>
    <w:rsid w:val="008B36E9"/>
    <w:rsid w:val="008B382D"/>
    <w:rsid w:val="008B3890"/>
    <w:rsid w:val="008B3B22"/>
    <w:rsid w:val="008B40AC"/>
    <w:rsid w:val="008B4161"/>
    <w:rsid w:val="008B4916"/>
    <w:rsid w:val="008B4B16"/>
    <w:rsid w:val="008B50DF"/>
    <w:rsid w:val="008B521D"/>
    <w:rsid w:val="008B523D"/>
    <w:rsid w:val="008B52B8"/>
    <w:rsid w:val="008B5380"/>
    <w:rsid w:val="008B53D8"/>
    <w:rsid w:val="008B5416"/>
    <w:rsid w:val="008B57A4"/>
    <w:rsid w:val="008B57AF"/>
    <w:rsid w:val="008B59B2"/>
    <w:rsid w:val="008B63E2"/>
    <w:rsid w:val="008B6853"/>
    <w:rsid w:val="008B6C37"/>
    <w:rsid w:val="008B6DBF"/>
    <w:rsid w:val="008B6FB0"/>
    <w:rsid w:val="008B71E8"/>
    <w:rsid w:val="008B72EE"/>
    <w:rsid w:val="008B7867"/>
    <w:rsid w:val="008B7940"/>
    <w:rsid w:val="008B7D58"/>
    <w:rsid w:val="008B7E93"/>
    <w:rsid w:val="008B7ED3"/>
    <w:rsid w:val="008C002E"/>
    <w:rsid w:val="008C0764"/>
    <w:rsid w:val="008C077F"/>
    <w:rsid w:val="008C0913"/>
    <w:rsid w:val="008C0E07"/>
    <w:rsid w:val="008C1C51"/>
    <w:rsid w:val="008C1CE6"/>
    <w:rsid w:val="008C1CF8"/>
    <w:rsid w:val="008C1D34"/>
    <w:rsid w:val="008C1F8B"/>
    <w:rsid w:val="008C20D7"/>
    <w:rsid w:val="008C2142"/>
    <w:rsid w:val="008C2206"/>
    <w:rsid w:val="008C2303"/>
    <w:rsid w:val="008C2409"/>
    <w:rsid w:val="008C2504"/>
    <w:rsid w:val="008C252A"/>
    <w:rsid w:val="008C2643"/>
    <w:rsid w:val="008C26D9"/>
    <w:rsid w:val="008C2A5D"/>
    <w:rsid w:val="008C2BF7"/>
    <w:rsid w:val="008C324E"/>
    <w:rsid w:val="008C3442"/>
    <w:rsid w:val="008C3A7D"/>
    <w:rsid w:val="008C3ADA"/>
    <w:rsid w:val="008C3B9B"/>
    <w:rsid w:val="008C3CDA"/>
    <w:rsid w:val="008C40A3"/>
    <w:rsid w:val="008C434A"/>
    <w:rsid w:val="008C4682"/>
    <w:rsid w:val="008C528C"/>
    <w:rsid w:val="008C52BF"/>
    <w:rsid w:val="008C5B4B"/>
    <w:rsid w:val="008C5C97"/>
    <w:rsid w:val="008C5D79"/>
    <w:rsid w:val="008C5DC5"/>
    <w:rsid w:val="008C60C4"/>
    <w:rsid w:val="008C60E9"/>
    <w:rsid w:val="008C660B"/>
    <w:rsid w:val="008C6706"/>
    <w:rsid w:val="008C68B1"/>
    <w:rsid w:val="008C68C4"/>
    <w:rsid w:val="008C74E6"/>
    <w:rsid w:val="008C7560"/>
    <w:rsid w:val="008C76A7"/>
    <w:rsid w:val="008C7855"/>
    <w:rsid w:val="008C792C"/>
    <w:rsid w:val="008C792D"/>
    <w:rsid w:val="008C7A9E"/>
    <w:rsid w:val="008C7F3E"/>
    <w:rsid w:val="008C7F45"/>
    <w:rsid w:val="008D051B"/>
    <w:rsid w:val="008D0577"/>
    <w:rsid w:val="008D0A27"/>
    <w:rsid w:val="008D0B09"/>
    <w:rsid w:val="008D0BF2"/>
    <w:rsid w:val="008D10F8"/>
    <w:rsid w:val="008D1347"/>
    <w:rsid w:val="008D180C"/>
    <w:rsid w:val="008D1BA0"/>
    <w:rsid w:val="008D1C0C"/>
    <w:rsid w:val="008D1C15"/>
    <w:rsid w:val="008D1C1C"/>
    <w:rsid w:val="008D20BE"/>
    <w:rsid w:val="008D2110"/>
    <w:rsid w:val="008D23A5"/>
    <w:rsid w:val="008D249F"/>
    <w:rsid w:val="008D2524"/>
    <w:rsid w:val="008D26E0"/>
    <w:rsid w:val="008D2EEE"/>
    <w:rsid w:val="008D3295"/>
    <w:rsid w:val="008D397B"/>
    <w:rsid w:val="008D3A61"/>
    <w:rsid w:val="008D3D72"/>
    <w:rsid w:val="008D3F0B"/>
    <w:rsid w:val="008D3F4C"/>
    <w:rsid w:val="008D3FBE"/>
    <w:rsid w:val="008D423B"/>
    <w:rsid w:val="008D440D"/>
    <w:rsid w:val="008D48FE"/>
    <w:rsid w:val="008D4966"/>
    <w:rsid w:val="008D4CEC"/>
    <w:rsid w:val="008D4F16"/>
    <w:rsid w:val="008D5060"/>
    <w:rsid w:val="008D5B26"/>
    <w:rsid w:val="008D5C7B"/>
    <w:rsid w:val="008D5D13"/>
    <w:rsid w:val="008D5E2E"/>
    <w:rsid w:val="008D6053"/>
    <w:rsid w:val="008D6274"/>
    <w:rsid w:val="008D6402"/>
    <w:rsid w:val="008D66BE"/>
    <w:rsid w:val="008D6762"/>
    <w:rsid w:val="008D6D8B"/>
    <w:rsid w:val="008D6F40"/>
    <w:rsid w:val="008D7021"/>
    <w:rsid w:val="008D7143"/>
    <w:rsid w:val="008D72D5"/>
    <w:rsid w:val="008D72DE"/>
    <w:rsid w:val="008D76F0"/>
    <w:rsid w:val="008D7918"/>
    <w:rsid w:val="008D7BDF"/>
    <w:rsid w:val="008D7D30"/>
    <w:rsid w:val="008D7DA6"/>
    <w:rsid w:val="008D7DD4"/>
    <w:rsid w:val="008E014A"/>
    <w:rsid w:val="008E01DC"/>
    <w:rsid w:val="008E02B2"/>
    <w:rsid w:val="008E0456"/>
    <w:rsid w:val="008E0457"/>
    <w:rsid w:val="008E0560"/>
    <w:rsid w:val="008E05B2"/>
    <w:rsid w:val="008E08F7"/>
    <w:rsid w:val="008E0DBA"/>
    <w:rsid w:val="008E0DCA"/>
    <w:rsid w:val="008E0E36"/>
    <w:rsid w:val="008E0FF2"/>
    <w:rsid w:val="008E10D3"/>
    <w:rsid w:val="008E123F"/>
    <w:rsid w:val="008E1771"/>
    <w:rsid w:val="008E177D"/>
    <w:rsid w:val="008E18F1"/>
    <w:rsid w:val="008E1A8D"/>
    <w:rsid w:val="008E1BCA"/>
    <w:rsid w:val="008E1C28"/>
    <w:rsid w:val="008E1D0C"/>
    <w:rsid w:val="008E1E94"/>
    <w:rsid w:val="008E2004"/>
    <w:rsid w:val="008E266F"/>
    <w:rsid w:val="008E2969"/>
    <w:rsid w:val="008E2B34"/>
    <w:rsid w:val="008E2B53"/>
    <w:rsid w:val="008E2C37"/>
    <w:rsid w:val="008E2CE8"/>
    <w:rsid w:val="008E2EA1"/>
    <w:rsid w:val="008E30DE"/>
    <w:rsid w:val="008E3114"/>
    <w:rsid w:val="008E339A"/>
    <w:rsid w:val="008E3450"/>
    <w:rsid w:val="008E3564"/>
    <w:rsid w:val="008E3705"/>
    <w:rsid w:val="008E397B"/>
    <w:rsid w:val="008E3D07"/>
    <w:rsid w:val="008E40E5"/>
    <w:rsid w:val="008E42EF"/>
    <w:rsid w:val="008E42FA"/>
    <w:rsid w:val="008E449C"/>
    <w:rsid w:val="008E45CA"/>
    <w:rsid w:val="008E45FE"/>
    <w:rsid w:val="008E4609"/>
    <w:rsid w:val="008E46D6"/>
    <w:rsid w:val="008E490C"/>
    <w:rsid w:val="008E4FB1"/>
    <w:rsid w:val="008E4FB3"/>
    <w:rsid w:val="008E5038"/>
    <w:rsid w:val="008E514C"/>
    <w:rsid w:val="008E5342"/>
    <w:rsid w:val="008E53F9"/>
    <w:rsid w:val="008E551C"/>
    <w:rsid w:val="008E551D"/>
    <w:rsid w:val="008E5551"/>
    <w:rsid w:val="008E5779"/>
    <w:rsid w:val="008E578F"/>
    <w:rsid w:val="008E5B5A"/>
    <w:rsid w:val="008E5C1C"/>
    <w:rsid w:val="008E5ED8"/>
    <w:rsid w:val="008E610D"/>
    <w:rsid w:val="008E61E3"/>
    <w:rsid w:val="008E667E"/>
    <w:rsid w:val="008E6953"/>
    <w:rsid w:val="008E6ABA"/>
    <w:rsid w:val="008E724B"/>
    <w:rsid w:val="008E72BF"/>
    <w:rsid w:val="008E73E1"/>
    <w:rsid w:val="008E747B"/>
    <w:rsid w:val="008E779F"/>
    <w:rsid w:val="008E7A8D"/>
    <w:rsid w:val="008E7ACB"/>
    <w:rsid w:val="008E7BA7"/>
    <w:rsid w:val="008E7C3E"/>
    <w:rsid w:val="008F0607"/>
    <w:rsid w:val="008F0C83"/>
    <w:rsid w:val="008F1274"/>
    <w:rsid w:val="008F1303"/>
    <w:rsid w:val="008F15B0"/>
    <w:rsid w:val="008F16FA"/>
    <w:rsid w:val="008F183A"/>
    <w:rsid w:val="008F1A70"/>
    <w:rsid w:val="008F2014"/>
    <w:rsid w:val="008F20BD"/>
    <w:rsid w:val="008F215B"/>
    <w:rsid w:val="008F2235"/>
    <w:rsid w:val="008F2477"/>
    <w:rsid w:val="008F258B"/>
    <w:rsid w:val="008F277D"/>
    <w:rsid w:val="008F2E6F"/>
    <w:rsid w:val="008F300B"/>
    <w:rsid w:val="008F3200"/>
    <w:rsid w:val="008F34E2"/>
    <w:rsid w:val="008F3E22"/>
    <w:rsid w:val="008F4343"/>
    <w:rsid w:val="008F4651"/>
    <w:rsid w:val="008F4676"/>
    <w:rsid w:val="008F499A"/>
    <w:rsid w:val="008F4EB0"/>
    <w:rsid w:val="008F516C"/>
    <w:rsid w:val="008F52E9"/>
    <w:rsid w:val="008F5378"/>
    <w:rsid w:val="008F55B0"/>
    <w:rsid w:val="008F580C"/>
    <w:rsid w:val="008F5860"/>
    <w:rsid w:val="008F5938"/>
    <w:rsid w:val="008F59BF"/>
    <w:rsid w:val="008F5B0D"/>
    <w:rsid w:val="008F5D49"/>
    <w:rsid w:val="008F6021"/>
    <w:rsid w:val="008F6087"/>
    <w:rsid w:val="008F61D5"/>
    <w:rsid w:val="008F63C9"/>
    <w:rsid w:val="008F6452"/>
    <w:rsid w:val="008F659A"/>
    <w:rsid w:val="008F67FA"/>
    <w:rsid w:val="008F6A1B"/>
    <w:rsid w:val="008F6AC1"/>
    <w:rsid w:val="008F6D8C"/>
    <w:rsid w:val="008F6EC0"/>
    <w:rsid w:val="008F6EED"/>
    <w:rsid w:val="008F6F74"/>
    <w:rsid w:val="008F6FC3"/>
    <w:rsid w:val="008F71AF"/>
    <w:rsid w:val="008F7219"/>
    <w:rsid w:val="008F7568"/>
    <w:rsid w:val="008F7610"/>
    <w:rsid w:val="008F76CF"/>
    <w:rsid w:val="008F76D4"/>
    <w:rsid w:val="008F7ABF"/>
    <w:rsid w:val="008F7BF0"/>
    <w:rsid w:val="008F7E90"/>
    <w:rsid w:val="008F7EFF"/>
    <w:rsid w:val="00900377"/>
    <w:rsid w:val="00900424"/>
    <w:rsid w:val="009004B8"/>
    <w:rsid w:val="00900BDA"/>
    <w:rsid w:val="00900F9B"/>
    <w:rsid w:val="0090108E"/>
    <w:rsid w:val="00901327"/>
    <w:rsid w:val="00901516"/>
    <w:rsid w:val="00901567"/>
    <w:rsid w:val="009015B7"/>
    <w:rsid w:val="00901636"/>
    <w:rsid w:val="0090164E"/>
    <w:rsid w:val="00901D81"/>
    <w:rsid w:val="00901FD3"/>
    <w:rsid w:val="0090211F"/>
    <w:rsid w:val="00902183"/>
    <w:rsid w:val="009021FC"/>
    <w:rsid w:val="00902763"/>
    <w:rsid w:val="00902935"/>
    <w:rsid w:val="00902B2F"/>
    <w:rsid w:val="00902C01"/>
    <w:rsid w:val="00902E56"/>
    <w:rsid w:val="00903038"/>
    <w:rsid w:val="0090314F"/>
    <w:rsid w:val="009031C3"/>
    <w:rsid w:val="009031FC"/>
    <w:rsid w:val="00903304"/>
    <w:rsid w:val="009035EE"/>
    <w:rsid w:val="0090373F"/>
    <w:rsid w:val="0090374A"/>
    <w:rsid w:val="0090392A"/>
    <w:rsid w:val="00903D83"/>
    <w:rsid w:val="00903E34"/>
    <w:rsid w:val="00903F52"/>
    <w:rsid w:val="00903F77"/>
    <w:rsid w:val="00904188"/>
    <w:rsid w:val="009041BE"/>
    <w:rsid w:val="00904537"/>
    <w:rsid w:val="009046BE"/>
    <w:rsid w:val="009047E3"/>
    <w:rsid w:val="0090483A"/>
    <w:rsid w:val="009048EF"/>
    <w:rsid w:val="0090494A"/>
    <w:rsid w:val="00904982"/>
    <w:rsid w:val="00904EB3"/>
    <w:rsid w:val="00904F1A"/>
    <w:rsid w:val="009055F0"/>
    <w:rsid w:val="00905846"/>
    <w:rsid w:val="009058F4"/>
    <w:rsid w:val="009058F9"/>
    <w:rsid w:val="00905999"/>
    <w:rsid w:val="00905B54"/>
    <w:rsid w:val="00905C41"/>
    <w:rsid w:val="009062D5"/>
    <w:rsid w:val="009063C6"/>
    <w:rsid w:val="009064B7"/>
    <w:rsid w:val="009064EB"/>
    <w:rsid w:val="009069FB"/>
    <w:rsid w:val="00906D7F"/>
    <w:rsid w:val="00906DD6"/>
    <w:rsid w:val="00906E1F"/>
    <w:rsid w:val="00906FC6"/>
    <w:rsid w:val="009071A7"/>
    <w:rsid w:val="009072A0"/>
    <w:rsid w:val="00907667"/>
    <w:rsid w:val="00907853"/>
    <w:rsid w:val="0090796D"/>
    <w:rsid w:val="009102E3"/>
    <w:rsid w:val="009103C2"/>
    <w:rsid w:val="0091104F"/>
    <w:rsid w:val="009112A4"/>
    <w:rsid w:val="009113A8"/>
    <w:rsid w:val="009114EE"/>
    <w:rsid w:val="00911615"/>
    <w:rsid w:val="0091164D"/>
    <w:rsid w:val="00911738"/>
    <w:rsid w:val="0091194C"/>
    <w:rsid w:val="00911DA8"/>
    <w:rsid w:val="00911DCE"/>
    <w:rsid w:val="009124ED"/>
    <w:rsid w:val="00912665"/>
    <w:rsid w:val="0091293E"/>
    <w:rsid w:val="00912D88"/>
    <w:rsid w:val="00912E58"/>
    <w:rsid w:val="00912FF5"/>
    <w:rsid w:val="009131D2"/>
    <w:rsid w:val="009134C3"/>
    <w:rsid w:val="009135AF"/>
    <w:rsid w:val="00913BC8"/>
    <w:rsid w:val="00913EEC"/>
    <w:rsid w:val="00914033"/>
    <w:rsid w:val="009140D0"/>
    <w:rsid w:val="0091473E"/>
    <w:rsid w:val="0091476B"/>
    <w:rsid w:val="00914804"/>
    <w:rsid w:val="009148F0"/>
    <w:rsid w:val="00914C19"/>
    <w:rsid w:val="00914C39"/>
    <w:rsid w:val="00914C95"/>
    <w:rsid w:val="009151AC"/>
    <w:rsid w:val="0091550D"/>
    <w:rsid w:val="0091591E"/>
    <w:rsid w:val="00915957"/>
    <w:rsid w:val="00915CEB"/>
    <w:rsid w:val="0091652D"/>
    <w:rsid w:val="00916561"/>
    <w:rsid w:val="009165DF"/>
    <w:rsid w:val="00916673"/>
    <w:rsid w:val="0091698A"/>
    <w:rsid w:val="00916EE5"/>
    <w:rsid w:val="00917279"/>
    <w:rsid w:val="0091748C"/>
    <w:rsid w:val="00917BA8"/>
    <w:rsid w:val="00917E98"/>
    <w:rsid w:val="0092002B"/>
    <w:rsid w:val="0092007D"/>
    <w:rsid w:val="009201BD"/>
    <w:rsid w:val="009201C2"/>
    <w:rsid w:val="00920485"/>
    <w:rsid w:val="009205D6"/>
    <w:rsid w:val="00920754"/>
    <w:rsid w:val="00920836"/>
    <w:rsid w:val="0092096E"/>
    <w:rsid w:val="0092099A"/>
    <w:rsid w:val="00920AE6"/>
    <w:rsid w:val="00920C27"/>
    <w:rsid w:val="00920C73"/>
    <w:rsid w:val="00920CD6"/>
    <w:rsid w:val="0092160B"/>
    <w:rsid w:val="0092188E"/>
    <w:rsid w:val="009219EB"/>
    <w:rsid w:val="00921B36"/>
    <w:rsid w:val="00921C06"/>
    <w:rsid w:val="00921D92"/>
    <w:rsid w:val="009226E6"/>
    <w:rsid w:val="00922883"/>
    <w:rsid w:val="0092291A"/>
    <w:rsid w:val="00922950"/>
    <w:rsid w:val="00922C55"/>
    <w:rsid w:val="00922DAA"/>
    <w:rsid w:val="00922F9A"/>
    <w:rsid w:val="00923073"/>
    <w:rsid w:val="0092317B"/>
    <w:rsid w:val="00923475"/>
    <w:rsid w:val="00923976"/>
    <w:rsid w:val="00923C07"/>
    <w:rsid w:val="00923D41"/>
    <w:rsid w:val="00923FAA"/>
    <w:rsid w:val="0092412F"/>
    <w:rsid w:val="009241CD"/>
    <w:rsid w:val="009242C2"/>
    <w:rsid w:val="0092457C"/>
    <w:rsid w:val="00924A82"/>
    <w:rsid w:val="00924BC2"/>
    <w:rsid w:val="0092510F"/>
    <w:rsid w:val="00925139"/>
    <w:rsid w:val="00925188"/>
    <w:rsid w:val="009254D7"/>
    <w:rsid w:val="00925521"/>
    <w:rsid w:val="009255E5"/>
    <w:rsid w:val="00925647"/>
    <w:rsid w:val="009259A0"/>
    <w:rsid w:val="00925B0B"/>
    <w:rsid w:val="00925B11"/>
    <w:rsid w:val="0092639A"/>
    <w:rsid w:val="0092662B"/>
    <w:rsid w:val="009267B0"/>
    <w:rsid w:val="0092682A"/>
    <w:rsid w:val="00926A80"/>
    <w:rsid w:val="0092726C"/>
    <w:rsid w:val="00927326"/>
    <w:rsid w:val="009273D9"/>
    <w:rsid w:val="00927519"/>
    <w:rsid w:val="00927557"/>
    <w:rsid w:val="0092780E"/>
    <w:rsid w:val="009279D5"/>
    <w:rsid w:val="00927B89"/>
    <w:rsid w:val="00927C25"/>
    <w:rsid w:val="00927F89"/>
    <w:rsid w:val="00930751"/>
    <w:rsid w:val="00930C1A"/>
    <w:rsid w:val="00931063"/>
    <w:rsid w:val="009316C6"/>
    <w:rsid w:val="00931A90"/>
    <w:rsid w:val="00931C40"/>
    <w:rsid w:val="00931CCF"/>
    <w:rsid w:val="0093248B"/>
    <w:rsid w:val="009326AF"/>
    <w:rsid w:val="009327CD"/>
    <w:rsid w:val="0093287D"/>
    <w:rsid w:val="0093288D"/>
    <w:rsid w:val="00932A8D"/>
    <w:rsid w:val="00932D2C"/>
    <w:rsid w:val="00932FAE"/>
    <w:rsid w:val="00933034"/>
    <w:rsid w:val="0093324A"/>
    <w:rsid w:val="009334B7"/>
    <w:rsid w:val="0093365B"/>
    <w:rsid w:val="009336E8"/>
    <w:rsid w:val="00933CB8"/>
    <w:rsid w:val="00933F4F"/>
    <w:rsid w:val="00934128"/>
    <w:rsid w:val="009343A3"/>
    <w:rsid w:val="009345B5"/>
    <w:rsid w:val="00934669"/>
    <w:rsid w:val="0093484B"/>
    <w:rsid w:val="00934955"/>
    <w:rsid w:val="009349E5"/>
    <w:rsid w:val="00934B74"/>
    <w:rsid w:val="009353B8"/>
    <w:rsid w:val="00935BA9"/>
    <w:rsid w:val="00935CB8"/>
    <w:rsid w:val="00935E47"/>
    <w:rsid w:val="00935F3B"/>
    <w:rsid w:val="00935F6C"/>
    <w:rsid w:val="00936054"/>
    <w:rsid w:val="00936088"/>
    <w:rsid w:val="0093609A"/>
    <w:rsid w:val="00936895"/>
    <w:rsid w:val="00936C22"/>
    <w:rsid w:val="00936DB9"/>
    <w:rsid w:val="0093700C"/>
    <w:rsid w:val="00937185"/>
    <w:rsid w:val="00937415"/>
    <w:rsid w:val="009375DC"/>
    <w:rsid w:val="00937674"/>
    <w:rsid w:val="0093767B"/>
    <w:rsid w:val="009376CD"/>
    <w:rsid w:val="00937C9C"/>
    <w:rsid w:val="00937D26"/>
    <w:rsid w:val="00937D44"/>
    <w:rsid w:val="0094026E"/>
    <w:rsid w:val="009402B5"/>
    <w:rsid w:val="009406F3"/>
    <w:rsid w:val="009409A9"/>
    <w:rsid w:val="00940B15"/>
    <w:rsid w:val="00940CD5"/>
    <w:rsid w:val="00940E1D"/>
    <w:rsid w:val="00940E44"/>
    <w:rsid w:val="00941162"/>
    <w:rsid w:val="00941447"/>
    <w:rsid w:val="00941DAB"/>
    <w:rsid w:val="0094209E"/>
    <w:rsid w:val="009422EA"/>
    <w:rsid w:val="0094240B"/>
    <w:rsid w:val="00942458"/>
    <w:rsid w:val="009425C3"/>
    <w:rsid w:val="0094270C"/>
    <w:rsid w:val="00942794"/>
    <w:rsid w:val="00942936"/>
    <w:rsid w:val="00942B59"/>
    <w:rsid w:val="00942D66"/>
    <w:rsid w:val="00942D87"/>
    <w:rsid w:val="00943281"/>
    <w:rsid w:val="009433BA"/>
    <w:rsid w:val="00943488"/>
    <w:rsid w:val="00943662"/>
    <w:rsid w:val="00943882"/>
    <w:rsid w:val="00943CBA"/>
    <w:rsid w:val="00943E0C"/>
    <w:rsid w:val="00943EBD"/>
    <w:rsid w:val="009440BA"/>
    <w:rsid w:val="0094440B"/>
    <w:rsid w:val="00944560"/>
    <w:rsid w:val="0094479F"/>
    <w:rsid w:val="00944EAA"/>
    <w:rsid w:val="009450FE"/>
    <w:rsid w:val="0094548E"/>
    <w:rsid w:val="0094595E"/>
    <w:rsid w:val="00945979"/>
    <w:rsid w:val="00945A15"/>
    <w:rsid w:val="00945A7C"/>
    <w:rsid w:val="00945B84"/>
    <w:rsid w:val="00945C14"/>
    <w:rsid w:val="00945CAD"/>
    <w:rsid w:val="00945E43"/>
    <w:rsid w:val="00945E8B"/>
    <w:rsid w:val="00945F83"/>
    <w:rsid w:val="00946156"/>
    <w:rsid w:val="00946512"/>
    <w:rsid w:val="009465F8"/>
    <w:rsid w:val="00946693"/>
    <w:rsid w:val="009466EE"/>
    <w:rsid w:val="00946858"/>
    <w:rsid w:val="0094697D"/>
    <w:rsid w:val="00946B09"/>
    <w:rsid w:val="00947180"/>
    <w:rsid w:val="009472D3"/>
    <w:rsid w:val="009472DB"/>
    <w:rsid w:val="00947A1A"/>
    <w:rsid w:val="00947E4D"/>
    <w:rsid w:val="00947F5A"/>
    <w:rsid w:val="0095006F"/>
    <w:rsid w:val="00950689"/>
    <w:rsid w:val="00950821"/>
    <w:rsid w:val="009508D3"/>
    <w:rsid w:val="00950A88"/>
    <w:rsid w:val="00950CB8"/>
    <w:rsid w:val="00950D7B"/>
    <w:rsid w:val="00950E13"/>
    <w:rsid w:val="00950F0C"/>
    <w:rsid w:val="0095102F"/>
    <w:rsid w:val="0095104A"/>
    <w:rsid w:val="00951433"/>
    <w:rsid w:val="009516A5"/>
    <w:rsid w:val="009517F9"/>
    <w:rsid w:val="009519B0"/>
    <w:rsid w:val="00951B0B"/>
    <w:rsid w:val="00951E87"/>
    <w:rsid w:val="00952111"/>
    <w:rsid w:val="00952304"/>
    <w:rsid w:val="00952580"/>
    <w:rsid w:val="00952BFE"/>
    <w:rsid w:val="00952C1B"/>
    <w:rsid w:val="00952F3B"/>
    <w:rsid w:val="009531AA"/>
    <w:rsid w:val="0095368A"/>
    <w:rsid w:val="0095384A"/>
    <w:rsid w:val="00953A05"/>
    <w:rsid w:val="00953B86"/>
    <w:rsid w:val="00953C87"/>
    <w:rsid w:val="009541DA"/>
    <w:rsid w:val="00954406"/>
    <w:rsid w:val="009544CC"/>
    <w:rsid w:val="0095462C"/>
    <w:rsid w:val="00954686"/>
    <w:rsid w:val="009548CE"/>
    <w:rsid w:val="00954903"/>
    <w:rsid w:val="00954D9D"/>
    <w:rsid w:val="00954DF6"/>
    <w:rsid w:val="00954F98"/>
    <w:rsid w:val="009552DE"/>
    <w:rsid w:val="0095536A"/>
    <w:rsid w:val="009553FB"/>
    <w:rsid w:val="009555D0"/>
    <w:rsid w:val="0095590C"/>
    <w:rsid w:val="00955A92"/>
    <w:rsid w:val="00955C2B"/>
    <w:rsid w:val="00955D61"/>
    <w:rsid w:val="009561A5"/>
    <w:rsid w:val="009564CB"/>
    <w:rsid w:val="0095656E"/>
    <w:rsid w:val="0095691A"/>
    <w:rsid w:val="00956945"/>
    <w:rsid w:val="00956A38"/>
    <w:rsid w:val="00956AFC"/>
    <w:rsid w:val="0095725A"/>
    <w:rsid w:val="00957328"/>
    <w:rsid w:val="009573C4"/>
    <w:rsid w:val="00957A08"/>
    <w:rsid w:val="00957A99"/>
    <w:rsid w:val="00957DBA"/>
    <w:rsid w:val="00957E46"/>
    <w:rsid w:val="00960975"/>
    <w:rsid w:val="00960B64"/>
    <w:rsid w:val="00960B7E"/>
    <w:rsid w:val="00960C97"/>
    <w:rsid w:val="00960EB1"/>
    <w:rsid w:val="00961076"/>
    <w:rsid w:val="0096108D"/>
    <w:rsid w:val="0096128F"/>
    <w:rsid w:val="0096129A"/>
    <w:rsid w:val="00961551"/>
    <w:rsid w:val="0096164D"/>
    <w:rsid w:val="00961823"/>
    <w:rsid w:val="009618E9"/>
    <w:rsid w:val="0096196E"/>
    <w:rsid w:val="00961E4F"/>
    <w:rsid w:val="009623A2"/>
    <w:rsid w:val="00962425"/>
    <w:rsid w:val="00962451"/>
    <w:rsid w:val="009626DC"/>
    <w:rsid w:val="009628CA"/>
    <w:rsid w:val="0096291C"/>
    <w:rsid w:val="0096295F"/>
    <w:rsid w:val="00962B24"/>
    <w:rsid w:val="00962F3E"/>
    <w:rsid w:val="00962F4B"/>
    <w:rsid w:val="0096322E"/>
    <w:rsid w:val="009634E2"/>
    <w:rsid w:val="0096381E"/>
    <w:rsid w:val="009638FD"/>
    <w:rsid w:val="00963978"/>
    <w:rsid w:val="009639D2"/>
    <w:rsid w:val="009639D7"/>
    <w:rsid w:val="00963A6D"/>
    <w:rsid w:val="00963AB8"/>
    <w:rsid w:val="00963C2A"/>
    <w:rsid w:val="00963D3E"/>
    <w:rsid w:val="00964090"/>
    <w:rsid w:val="009641C9"/>
    <w:rsid w:val="00964365"/>
    <w:rsid w:val="00964374"/>
    <w:rsid w:val="00964375"/>
    <w:rsid w:val="009645A5"/>
    <w:rsid w:val="009646C2"/>
    <w:rsid w:val="00964A8E"/>
    <w:rsid w:val="00964B59"/>
    <w:rsid w:val="00965010"/>
    <w:rsid w:val="009652A4"/>
    <w:rsid w:val="009652B3"/>
    <w:rsid w:val="00965469"/>
    <w:rsid w:val="00965476"/>
    <w:rsid w:val="009654A2"/>
    <w:rsid w:val="009654F2"/>
    <w:rsid w:val="009655F8"/>
    <w:rsid w:val="00965AD7"/>
    <w:rsid w:val="00965D07"/>
    <w:rsid w:val="00966019"/>
    <w:rsid w:val="00966097"/>
    <w:rsid w:val="009663B7"/>
    <w:rsid w:val="00966403"/>
    <w:rsid w:val="009665AE"/>
    <w:rsid w:val="009666BF"/>
    <w:rsid w:val="00966A89"/>
    <w:rsid w:val="00966CAA"/>
    <w:rsid w:val="00966EA5"/>
    <w:rsid w:val="00967007"/>
    <w:rsid w:val="009671EF"/>
    <w:rsid w:val="00967200"/>
    <w:rsid w:val="00967874"/>
    <w:rsid w:val="009678AF"/>
    <w:rsid w:val="00967BCA"/>
    <w:rsid w:val="00967CDC"/>
    <w:rsid w:val="00967F22"/>
    <w:rsid w:val="00967F98"/>
    <w:rsid w:val="00970090"/>
    <w:rsid w:val="009700F9"/>
    <w:rsid w:val="00970718"/>
    <w:rsid w:val="009708CE"/>
    <w:rsid w:val="00970E18"/>
    <w:rsid w:val="00970E6B"/>
    <w:rsid w:val="00971042"/>
    <w:rsid w:val="00971133"/>
    <w:rsid w:val="00971298"/>
    <w:rsid w:val="00971B09"/>
    <w:rsid w:val="00971F3D"/>
    <w:rsid w:val="009720BC"/>
    <w:rsid w:val="00972222"/>
    <w:rsid w:val="0097229A"/>
    <w:rsid w:val="0097247A"/>
    <w:rsid w:val="009725D3"/>
    <w:rsid w:val="00972952"/>
    <w:rsid w:val="00972A7D"/>
    <w:rsid w:val="00972BAE"/>
    <w:rsid w:val="00972D0C"/>
    <w:rsid w:val="00972D48"/>
    <w:rsid w:val="00973146"/>
    <w:rsid w:val="009735D8"/>
    <w:rsid w:val="00973740"/>
    <w:rsid w:val="00973794"/>
    <w:rsid w:val="009737B7"/>
    <w:rsid w:val="009738CF"/>
    <w:rsid w:val="00973C50"/>
    <w:rsid w:val="00973CBB"/>
    <w:rsid w:val="00973CD6"/>
    <w:rsid w:val="009746F8"/>
    <w:rsid w:val="00974700"/>
    <w:rsid w:val="0097496C"/>
    <w:rsid w:val="00974B7A"/>
    <w:rsid w:val="00974CD3"/>
    <w:rsid w:val="00974F8D"/>
    <w:rsid w:val="00974F9F"/>
    <w:rsid w:val="00975212"/>
    <w:rsid w:val="00975325"/>
    <w:rsid w:val="009754C8"/>
    <w:rsid w:val="00975596"/>
    <w:rsid w:val="00975901"/>
    <w:rsid w:val="00975969"/>
    <w:rsid w:val="00975C3D"/>
    <w:rsid w:val="00975FC3"/>
    <w:rsid w:val="00976A8B"/>
    <w:rsid w:val="00976C9A"/>
    <w:rsid w:val="00976EB6"/>
    <w:rsid w:val="009771A7"/>
    <w:rsid w:val="0097753E"/>
    <w:rsid w:val="009775D5"/>
    <w:rsid w:val="00977602"/>
    <w:rsid w:val="00977978"/>
    <w:rsid w:val="00977A69"/>
    <w:rsid w:val="00977C90"/>
    <w:rsid w:val="00977E1F"/>
    <w:rsid w:val="00977FE4"/>
    <w:rsid w:val="0098002E"/>
    <w:rsid w:val="009800B0"/>
    <w:rsid w:val="009803B9"/>
    <w:rsid w:val="009806F4"/>
    <w:rsid w:val="0098095D"/>
    <w:rsid w:val="009809B2"/>
    <w:rsid w:val="00980BEF"/>
    <w:rsid w:val="00980FA6"/>
    <w:rsid w:val="009812C0"/>
    <w:rsid w:val="0098164A"/>
    <w:rsid w:val="0098188E"/>
    <w:rsid w:val="009818FC"/>
    <w:rsid w:val="00981B5D"/>
    <w:rsid w:val="00981C07"/>
    <w:rsid w:val="00981C8E"/>
    <w:rsid w:val="00981CA1"/>
    <w:rsid w:val="00981DA4"/>
    <w:rsid w:val="00981E29"/>
    <w:rsid w:val="00981EC1"/>
    <w:rsid w:val="00981FF0"/>
    <w:rsid w:val="0098213A"/>
    <w:rsid w:val="009823DB"/>
    <w:rsid w:val="00982BA9"/>
    <w:rsid w:val="00982E10"/>
    <w:rsid w:val="00983703"/>
    <w:rsid w:val="00983761"/>
    <w:rsid w:val="00983910"/>
    <w:rsid w:val="00983A15"/>
    <w:rsid w:val="00983C56"/>
    <w:rsid w:val="009840F4"/>
    <w:rsid w:val="00984637"/>
    <w:rsid w:val="009849B6"/>
    <w:rsid w:val="00984B1E"/>
    <w:rsid w:val="00984DC5"/>
    <w:rsid w:val="009854BC"/>
    <w:rsid w:val="00985C15"/>
    <w:rsid w:val="00986099"/>
    <w:rsid w:val="009861A3"/>
    <w:rsid w:val="0098622E"/>
    <w:rsid w:val="009862DD"/>
    <w:rsid w:val="0098641A"/>
    <w:rsid w:val="009869C9"/>
    <w:rsid w:val="00986B76"/>
    <w:rsid w:val="0098703D"/>
    <w:rsid w:val="00987524"/>
    <w:rsid w:val="0098752E"/>
    <w:rsid w:val="00987779"/>
    <w:rsid w:val="0098778E"/>
    <w:rsid w:val="00987C00"/>
    <w:rsid w:val="00987DAE"/>
    <w:rsid w:val="00987EB1"/>
    <w:rsid w:val="00987FDE"/>
    <w:rsid w:val="009900DD"/>
    <w:rsid w:val="00990289"/>
    <w:rsid w:val="00990564"/>
    <w:rsid w:val="00990681"/>
    <w:rsid w:val="0099097B"/>
    <w:rsid w:val="00990995"/>
    <w:rsid w:val="00990E1F"/>
    <w:rsid w:val="00991075"/>
    <w:rsid w:val="009911A9"/>
    <w:rsid w:val="0099129D"/>
    <w:rsid w:val="0099177C"/>
    <w:rsid w:val="0099184D"/>
    <w:rsid w:val="00991B22"/>
    <w:rsid w:val="00991B32"/>
    <w:rsid w:val="00991C3D"/>
    <w:rsid w:val="00991DDF"/>
    <w:rsid w:val="00991F30"/>
    <w:rsid w:val="00991FDA"/>
    <w:rsid w:val="009921CE"/>
    <w:rsid w:val="00992208"/>
    <w:rsid w:val="0099231A"/>
    <w:rsid w:val="009926EB"/>
    <w:rsid w:val="00992844"/>
    <w:rsid w:val="00992A91"/>
    <w:rsid w:val="00992DF9"/>
    <w:rsid w:val="00992E11"/>
    <w:rsid w:val="00992E59"/>
    <w:rsid w:val="009935B1"/>
    <w:rsid w:val="00993614"/>
    <w:rsid w:val="00993BC0"/>
    <w:rsid w:val="00993F13"/>
    <w:rsid w:val="009940D7"/>
    <w:rsid w:val="009940DB"/>
    <w:rsid w:val="00994A12"/>
    <w:rsid w:val="00994D1E"/>
    <w:rsid w:val="00994F06"/>
    <w:rsid w:val="009950D5"/>
    <w:rsid w:val="009951F4"/>
    <w:rsid w:val="009952ED"/>
    <w:rsid w:val="00995688"/>
    <w:rsid w:val="00995748"/>
    <w:rsid w:val="00995823"/>
    <w:rsid w:val="00995B1A"/>
    <w:rsid w:val="00995B3A"/>
    <w:rsid w:val="00995C55"/>
    <w:rsid w:val="00995D8C"/>
    <w:rsid w:val="00995F96"/>
    <w:rsid w:val="00995FC0"/>
    <w:rsid w:val="009961F0"/>
    <w:rsid w:val="0099663D"/>
    <w:rsid w:val="0099696A"/>
    <w:rsid w:val="00996B14"/>
    <w:rsid w:val="00996D3A"/>
    <w:rsid w:val="00996D42"/>
    <w:rsid w:val="00996F06"/>
    <w:rsid w:val="00996F42"/>
    <w:rsid w:val="00997171"/>
    <w:rsid w:val="0099721F"/>
    <w:rsid w:val="009974A6"/>
    <w:rsid w:val="009974AE"/>
    <w:rsid w:val="009A019A"/>
    <w:rsid w:val="009A0488"/>
    <w:rsid w:val="009A0944"/>
    <w:rsid w:val="009A0A86"/>
    <w:rsid w:val="009A0B62"/>
    <w:rsid w:val="009A0E21"/>
    <w:rsid w:val="009A0E2F"/>
    <w:rsid w:val="009A0E5E"/>
    <w:rsid w:val="009A10C2"/>
    <w:rsid w:val="009A12DC"/>
    <w:rsid w:val="009A159D"/>
    <w:rsid w:val="009A15E3"/>
    <w:rsid w:val="009A1620"/>
    <w:rsid w:val="009A1A6C"/>
    <w:rsid w:val="009A1B4C"/>
    <w:rsid w:val="009A282A"/>
    <w:rsid w:val="009A28FB"/>
    <w:rsid w:val="009A2DBD"/>
    <w:rsid w:val="009A33B4"/>
    <w:rsid w:val="009A3431"/>
    <w:rsid w:val="009A3670"/>
    <w:rsid w:val="009A38BB"/>
    <w:rsid w:val="009A3B70"/>
    <w:rsid w:val="009A3B8B"/>
    <w:rsid w:val="009A3D97"/>
    <w:rsid w:val="009A3F46"/>
    <w:rsid w:val="009A40EB"/>
    <w:rsid w:val="009A41DE"/>
    <w:rsid w:val="009A42EF"/>
    <w:rsid w:val="009A4359"/>
    <w:rsid w:val="009A4818"/>
    <w:rsid w:val="009A4A6D"/>
    <w:rsid w:val="009A4AD0"/>
    <w:rsid w:val="009A4C93"/>
    <w:rsid w:val="009A4FBA"/>
    <w:rsid w:val="009A5206"/>
    <w:rsid w:val="009A5512"/>
    <w:rsid w:val="009A553C"/>
    <w:rsid w:val="009A5E57"/>
    <w:rsid w:val="009A61DF"/>
    <w:rsid w:val="009A6599"/>
    <w:rsid w:val="009A669E"/>
    <w:rsid w:val="009A6CD1"/>
    <w:rsid w:val="009A751D"/>
    <w:rsid w:val="009A7E4B"/>
    <w:rsid w:val="009B0123"/>
    <w:rsid w:val="009B034E"/>
    <w:rsid w:val="009B03DE"/>
    <w:rsid w:val="009B0591"/>
    <w:rsid w:val="009B0A97"/>
    <w:rsid w:val="009B0B21"/>
    <w:rsid w:val="009B0B91"/>
    <w:rsid w:val="009B1283"/>
    <w:rsid w:val="009B12A1"/>
    <w:rsid w:val="009B144D"/>
    <w:rsid w:val="009B1547"/>
    <w:rsid w:val="009B1A51"/>
    <w:rsid w:val="009B1B40"/>
    <w:rsid w:val="009B1CAF"/>
    <w:rsid w:val="009B1E7E"/>
    <w:rsid w:val="009B1EF4"/>
    <w:rsid w:val="009B1F4B"/>
    <w:rsid w:val="009B2054"/>
    <w:rsid w:val="009B2257"/>
    <w:rsid w:val="009B2496"/>
    <w:rsid w:val="009B260B"/>
    <w:rsid w:val="009B291E"/>
    <w:rsid w:val="009B2EEA"/>
    <w:rsid w:val="009B2F85"/>
    <w:rsid w:val="009B311C"/>
    <w:rsid w:val="009B322E"/>
    <w:rsid w:val="009B325B"/>
    <w:rsid w:val="009B32C2"/>
    <w:rsid w:val="009B34C4"/>
    <w:rsid w:val="009B3588"/>
    <w:rsid w:val="009B3619"/>
    <w:rsid w:val="009B36C0"/>
    <w:rsid w:val="009B3B23"/>
    <w:rsid w:val="009B3C15"/>
    <w:rsid w:val="009B3E0C"/>
    <w:rsid w:val="009B3E2E"/>
    <w:rsid w:val="009B3FB9"/>
    <w:rsid w:val="009B4200"/>
    <w:rsid w:val="009B4620"/>
    <w:rsid w:val="009B4937"/>
    <w:rsid w:val="009B4CCD"/>
    <w:rsid w:val="009B555A"/>
    <w:rsid w:val="009B59EA"/>
    <w:rsid w:val="009B5A70"/>
    <w:rsid w:val="009B605D"/>
    <w:rsid w:val="009B6120"/>
    <w:rsid w:val="009B6170"/>
    <w:rsid w:val="009B61D6"/>
    <w:rsid w:val="009B6286"/>
    <w:rsid w:val="009B62A8"/>
    <w:rsid w:val="009B6359"/>
    <w:rsid w:val="009B6742"/>
    <w:rsid w:val="009B6889"/>
    <w:rsid w:val="009B6B91"/>
    <w:rsid w:val="009B6C53"/>
    <w:rsid w:val="009B6CF9"/>
    <w:rsid w:val="009B6FD0"/>
    <w:rsid w:val="009B710B"/>
    <w:rsid w:val="009B72B8"/>
    <w:rsid w:val="009B72ED"/>
    <w:rsid w:val="009B749E"/>
    <w:rsid w:val="009B7575"/>
    <w:rsid w:val="009B788E"/>
    <w:rsid w:val="009B7AC2"/>
    <w:rsid w:val="009C0322"/>
    <w:rsid w:val="009C0386"/>
    <w:rsid w:val="009C0485"/>
    <w:rsid w:val="009C04C9"/>
    <w:rsid w:val="009C0715"/>
    <w:rsid w:val="009C0727"/>
    <w:rsid w:val="009C0731"/>
    <w:rsid w:val="009C07B6"/>
    <w:rsid w:val="009C0A78"/>
    <w:rsid w:val="009C0BDC"/>
    <w:rsid w:val="009C0C6D"/>
    <w:rsid w:val="009C0E1F"/>
    <w:rsid w:val="009C0E3B"/>
    <w:rsid w:val="009C1355"/>
    <w:rsid w:val="009C1383"/>
    <w:rsid w:val="009C1511"/>
    <w:rsid w:val="009C1615"/>
    <w:rsid w:val="009C1729"/>
    <w:rsid w:val="009C184F"/>
    <w:rsid w:val="009C1C7F"/>
    <w:rsid w:val="009C1CE8"/>
    <w:rsid w:val="009C1F70"/>
    <w:rsid w:val="009C2253"/>
    <w:rsid w:val="009C2256"/>
    <w:rsid w:val="009C22CC"/>
    <w:rsid w:val="009C2478"/>
    <w:rsid w:val="009C295C"/>
    <w:rsid w:val="009C2D03"/>
    <w:rsid w:val="009C30AF"/>
    <w:rsid w:val="009C31BF"/>
    <w:rsid w:val="009C33BE"/>
    <w:rsid w:val="009C3530"/>
    <w:rsid w:val="009C395E"/>
    <w:rsid w:val="009C3D40"/>
    <w:rsid w:val="009C3EAE"/>
    <w:rsid w:val="009C3F4C"/>
    <w:rsid w:val="009C3FCD"/>
    <w:rsid w:val="009C4242"/>
    <w:rsid w:val="009C4890"/>
    <w:rsid w:val="009C492B"/>
    <w:rsid w:val="009C4C3A"/>
    <w:rsid w:val="009C4DEA"/>
    <w:rsid w:val="009C4E13"/>
    <w:rsid w:val="009C50D0"/>
    <w:rsid w:val="009C514F"/>
    <w:rsid w:val="009C54B1"/>
    <w:rsid w:val="009C5830"/>
    <w:rsid w:val="009C5C02"/>
    <w:rsid w:val="009C5E4A"/>
    <w:rsid w:val="009C5F44"/>
    <w:rsid w:val="009C60FA"/>
    <w:rsid w:val="009C6530"/>
    <w:rsid w:val="009C6686"/>
    <w:rsid w:val="009C6912"/>
    <w:rsid w:val="009C6A06"/>
    <w:rsid w:val="009C71FE"/>
    <w:rsid w:val="009C7325"/>
    <w:rsid w:val="009C7333"/>
    <w:rsid w:val="009C75D8"/>
    <w:rsid w:val="009C7756"/>
    <w:rsid w:val="009C7879"/>
    <w:rsid w:val="009C7DAB"/>
    <w:rsid w:val="009D06C6"/>
    <w:rsid w:val="009D0C97"/>
    <w:rsid w:val="009D0D1B"/>
    <w:rsid w:val="009D122F"/>
    <w:rsid w:val="009D1365"/>
    <w:rsid w:val="009D1417"/>
    <w:rsid w:val="009D143C"/>
    <w:rsid w:val="009D1482"/>
    <w:rsid w:val="009D14BC"/>
    <w:rsid w:val="009D14F6"/>
    <w:rsid w:val="009D1721"/>
    <w:rsid w:val="009D1871"/>
    <w:rsid w:val="009D1B09"/>
    <w:rsid w:val="009D1EE4"/>
    <w:rsid w:val="009D2069"/>
    <w:rsid w:val="009D22E1"/>
    <w:rsid w:val="009D24FB"/>
    <w:rsid w:val="009D2571"/>
    <w:rsid w:val="009D25A6"/>
    <w:rsid w:val="009D2710"/>
    <w:rsid w:val="009D28E3"/>
    <w:rsid w:val="009D2AC1"/>
    <w:rsid w:val="009D2BC1"/>
    <w:rsid w:val="009D2DEF"/>
    <w:rsid w:val="009D2EE8"/>
    <w:rsid w:val="009D2F12"/>
    <w:rsid w:val="009D30A1"/>
    <w:rsid w:val="009D3353"/>
    <w:rsid w:val="009D387D"/>
    <w:rsid w:val="009D3992"/>
    <w:rsid w:val="009D3A47"/>
    <w:rsid w:val="009D414A"/>
    <w:rsid w:val="009D42E1"/>
    <w:rsid w:val="009D490E"/>
    <w:rsid w:val="009D4A17"/>
    <w:rsid w:val="009D56AE"/>
    <w:rsid w:val="009D5B55"/>
    <w:rsid w:val="009D5B86"/>
    <w:rsid w:val="009D5C5B"/>
    <w:rsid w:val="009D5C65"/>
    <w:rsid w:val="009D5E65"/>
    <w:rsid w:val="009D620D"/>
    <w:rsid w:val="009D669F"/>
    <w:rsid w:val="009D66BA"/>
    <w:rsid w:val="009D69C5"/>
    <w:rsid w:val="009D70D7"/>
    <w:rsid w:val="009D72FF"/>
    <w:rsid w:val="009D78EE"/>
    <w:rsid w:val="009D7B96"/>
    <w:rsid w:val="009D7C46"/>
    <w:rsid w:val="009D7CC9"/>
    <w:rsid w:val="009D7D20"/>
    <w:rsid w:val="009E0114"/>
    <w:rsid w:val="009E02A3"/>
    <w:rsid w:val="009E04AE"/>
    <w:rsid w:val="009E0922"/>
    <w:rsid w:val="009E0B85"/>
    <w:rsid w:val="009E0E11"/>
    <w:rsid w:val="009E12D8"/>
    <w:rsid w:val="009E1DF3"/>
    <w:rsid w:val="009E1E8A"/>
    <w:rsid w:val="009E1E9A"/>
    <w:rsid w:val="009E21EF"/>
    <w:rsid w:val="009E2271"/>
    <w:rsid w:val="009E23DD"/>
    <w:rsid w:val="009E2C7C"/>
    <w:rsid w:val="009E2D60"/>
    <w:rsid w:val="009E2D8D"/>
    <w:rsid w:val="009E3005"/>
    <w:rsid w:val="009E304B"/>
    <w:rsid w:val="009E315B"/>
    <w:rsid w:val="009E3393"/>
    <w:rsid w:val="009E3531"/>
    <w:rsid w:val="009E372C"/>
    <w:rsid w:val="009E3D8A"/>
    <w:rsid w:val="009E3E95"/>
    <w:rsid w:val="009E3EB5"/>
    <w:rsid w:val="009E403F"/>
    <w:rsid w:val="009E40AB"/>
    <w:rsid w:val="009E41AF"/>
    <w:rsid w:val="009E4276"/>
    <w:rsid w:val="009E42C9"/>
    <w:rsid w:val="009E449B"/>
    <w:rsid w:val="009E464B"/>
    <w:rsid w:val="009E4917"/>
    <w:rsid w:val="009E4AD4"/>
    <w:rsid w:val="009E4B79"/>
    <w:rsid w:val="009E4F09"/>
    <w:rsid w:val="009E50DD"/>
    <w:rsid w:val="009E53CC"/>
    <w:rsid w:val="009E54D5"/>
    <w:rsid w:val="009E566B"/>
    <w:rsid w:val="009E5682"/>
    <w:rsid w:val="009E5696"/>
    <w:rsid w:val="009E581D"/>
    <w:rsid w:val="009E589A"/>
    <w:rsid w:val="009E5D58"/>
    <w:rsid w:val="009E5FAA"/>
    <w:rsid w:val="009E63BE"/>
    <w:rsid w:val="009E6481"/>
    <w:rsid w:val="009E6841"/>
    <w:rsid w:val="009E6E95"/>
    <w:rsid w:val="009E7112"/>
    <w:rsid w:val="009E735F"/>
    <w:rsid w:val="009E757D"/>
    <w:rsid w:val="009E77C4"/>
    <w:rsid w:val="009E797E"/>
    <w:rsid w:val="009E7AB2"/>
    <w:rsid w:val="009E7B78"/>
    <w:rsid w:val="009E7B8E"/>
    <w:rsid w:val="009E7DBD"/>
    <w:rsid w:val="009E7E8C"/>
    <w:rsid w:val="009F01DC"/>
    <w:rsid w:val="009F02A9"/>
    <w:rsid w:val="009F0696"/>
    <w:rsid w:val="009F0D7B"/>
    <w:rsid w:val="009F0DFE"/>
    <w:rsid w:val="009F0FC7"/>
    <w:rsid w:val="009F1137"/>
    <w:rsid w:val="009F141F"/>
    <w:rsid w:val="009F151F"/>
    <w:rsid w:val="009F152E"/>
    <w:rsid w:val="009F1965"/>
    <w:rsid w:val="009F1C56"/>
    <w:rsid w:val="009F1C78"/>
    <w:rsid w:val="009F1F8E"/>
    <w:rsid w:val="009F2128"/>
    <w:rsid w:val="009F225E"/>
    <w:rsid w:val="009F24B9"/>
    <w:rsid w:val="009F28C0"/>
    <w:rsid w:val="009F2DF1"/>
    <w:rsid w:val="009F32DF"/>
    <w:rsid w:val="009F38D0"/>
    <w:rsid w:val="009F3AD2"/>
    <w:rsid w:val="009F3D03"/>
    <w:rsid w:val="009F3F99"/>
    <w:rsid w:val="009F4030"/>
    <w:rsid w:val="009F42BC"/>
    <w:rsid w:val="009F44B7"/>
    <w:rsid w:val="009F4900"/>
    <w:rsid w:val="009F4968"/>
    <w:rsid w:val="009F4E87"/>
    <w:rsid w:val="009F500F"/>
    <w:rsid w:val="009F5CB2"/>
    <w:rsid w:val="009F5CB5"/>
    <w:rsid w:val="009F5FF3"/>
    <w:rsid w:val="009F6527"/>
    <w:rsid w:val="009F6541"/>
    <w:rsid w:val="009F67E9"/>
    <w:rsid w:val="009F6F1B"/>
    <w:rsid w:val="009F6F23"/>
    <w:rsid w:val="009F71F5"/>
    <w:rsid w:val="009F73D5"/>
    <w:rsid w:val="009F7454"/>
    <w:rsid w:val="009F7B87"/>
    <w:rsid w:val="00A0015A"/>
    <w:rsid w:val="00A002E6"/>
    <w:rsid w:val="00A002EE"/>
    <w:rsid w:val="00A00401"/>
    <w:rsid w:val="00A00A03"/>
    <w:rsid w:val="00A00A67"/>
    <w:rsid w:val="00A00C76"/>
    <w:rsid w:val="00A00DA0"/>
    <w:rsid w:val="00A0107D"/>
    <w:rsid w:val="00A010F1"/>
    <w:rsid w:val="00A0110C"/>
    <w:rsid w:val="00A0128B"/>
    <w:rsid w:val="00A012D1"/>
    <w:rsid w:val="00A013F8"/>
    <w:rsid w:val="00A01CC9"/>
    <w:rsid w:val="00A01D53"/>
    <w:rsid w:val="00A01E7D"/>
    <w:rsid w:val="00A022A3"/>
    <w:rsid w:val="00A02366"/>
    <w:rsid w:val="00A0250A"/>
    <w:rsid w:val="00A028CD"/>
    <w:rsid w:val="00A028FD"/>
    <w:rsid w:val="00A032DA"/>
    <w:rsid w:val="00A03C95"/>
    <w:rsid w:val="00A04738"/>
    <w:rsid w:val="00A04CA0"/>
    <w:rsid w:val="00A053A9"/>
    <w:rsid w:val="00A057BE"/>
    <w:rsid w:val="00A05E85"/>
    <w:rsid w:val="00A05F83"/>
    <w:rsid w:val="00A06152"/>
    <w:rsid w:val="00A06799"/>
    <w:rsid w:val="00A06BE9"/>
    <w:rsid w:val="00A06F9D"/>
    <w:rsid w:val="00A070BB"/>
    <w:rsid w:val="00A07652"/>
    <w:rsid w:val="00A0786A"/>
    <w:rsid w:val="00A07C88"/>
    <w:rsid w:val="00A07E33"/>
    <w:rsid w:val="00A07EFA"/>
    <w:rsid w:val="00A07FD2"/>
    <w:rsid w:val="00A101BA"/>
    <w:rsid w:val="00A103D6"/>
    <w:rsid w:val="00A10475"/>
    <w:rsid w:val="00A105F7"/>
    <w:rsid w:val="00A10709"/>
    <w:rsid w:val="00A1099D"/>
    <w:rsid w:val="00A10B63"/>
    <w:rsid w:val="00A10C03"/>
    <w:rsid w:val="00A11569"/>
    <w:rsid w:val="00A11699"/>
    <w:rsid w:val="00A11B73"/>
    <w:rsid w:val="00A11D68"/>
    <w:rsid w:val="00A11F92"/>
    <w:rsid w:val="00A1202C"/>
    <w:rsid w:val="00A12070"/>
    <w:rsid w:val="00A12436"/>
    <w:rsid w:val="00A12D7D"/>
    <w:rsid w:val="00A13197"/>
    <w:rsid w:val="00A131EF"/>
    <w:rsid w:val="00A13286"/>
    <w:rsid w:val="00A132D8"/>
    <w:rsid w:val="00A1332A"/>
    <w:rsid w:val="00A133EB"/>
    <w:rsid w:val="00A1388A"/>
    <w:rsid w:val="00A13C57"/>
    <w:rsid w:val="00A13DB2"/>
    <w:rsid w:val="00A13EA2"/>
    <w:rsid w:val="00A14160"/>
    <w:rsid w:val="00A141DE"/>
    <w:rsid w:val="00A14B83"/>
    <w:rsid w:val="00A1512C"/>
    <w:rsid w:val="00A15213"/>
    <w:rsid w:val="00A1524A"/>
    <w:rsid w:val="00A1525D"/>
    <w:rsid w:val="00A154DE"/>
    <w:rsid w:val="00A15700"/>
    <w:rsid w:val="00A15703"/>
    <w:rsid w:val="00A15ABF"/>
    <w:rsid w:val="00A15B86"/>
    <w:rsid w:val="00A15E51"/>
    <w:rsid w:val="00A16242"/>
    <w:rsid w:val="00A1685B"/>
    <w:rsid w:val="00A16BF7"/>
    <w:rsid w:val="00A16D13"/>
    <w:rsid w:val="00A16E8B"/>
    <w:rsid w:val="00A16FB6"/>
    <w:rsid w:val="00A16FE5"/>
    <w:rsid w:val="00A1716C"/>
    <w:rsid w:val="00A17312"/>
    <w:rsid w:val="00A1741D"/>
    <w:rsid w:val="00A17978"/>
    <w:rsid w:val="00A179D9"/>
    <w:rsid w:val="00A20123"/>
    <w:rsid w:val="00A2021F"/>
    <w:rsid w:val="00A202CB"/>
    <w:rsid w:val="00A2054F"/>
    <w:rsid w:val="00A20560"/>
    <w:rsid w:val="00A2091B"/>
    <w:rsid w:val="00A20B7D"/>
    <w:rsid w:val="00A20C1E"/>
    <w:rsid w:val="00A20F76"/>
    <w:rsid w:val="00A214CC"/>
    <w:rsid w:val="00A215A3"/>
    <w:rsid w:val="00A21AD2"/>
    <w:rsid w:val="00A21C90"/>
    <w:rsid w:val="00A21F72"/>
    <w:rsid w:val="00A21FC5"/>
    <w:rsid w:val="00A2225A"/>
    <w:rsid w:val="00A2271E"/>
    <w:rsid w:val="00A22862"/>
    <w:rsid w:val="00A2299F"/>
    <w:rsid w:val="00A229B2"/>
    <w:rsid w:val="00A22A75"/>
    <w:rsid w:val="00A22B99"/>
    <w:rsid w:val="00A22F28"/>
    <w:rsid w:val="00A22F4D"/>
    <w:rsid w:val="00A230ED"/>
    <w:rsid w:val="00A23333"/>
    <w:rsid w:val="00A233CA"/>
    <w:rsid w:val="00A2340C"/>
    <w:rsid w:val="00A23464"/>
    <w:rsid w:val="00A234DA"/>
    <w:rsid w:val="00A23C9B"/>
    <w:rsid w:val="00A23CC0"/>
    <w:rsid w:val="00A2421C"/>
    <w:rsid w:val="00A243DD"/>
    <w:rsid w:val="00A2446F"/>
    <w:rsid w:val="00A24509"/>
    <w:rsid w:val="00A24557"/>
    <w:rsid w:val="00A24BA5"/>
    <w:rsid w:val="00A24FE4"/>
    <w:rsid w:val="00A25319"/>
    <w:rsid w:val="00A25361"/>
    <w:rsid w:val="00A253F7"/>
    <w:rsid w:val="00A2557B"/>
    <w:rsid w:val="00A25EA7"/>
    <w:rsid w:val="00A26177"/>
    <w:rsid w:val="00A26192"/>
    <w:rsid w:val="00A2656C"/>
    <w:rsid w:val="00A267CA"/>
    <w:rsid w:val="00A26903"/>
    <w:rsid w:val="00A26C77"/>
    <w:rsid w:val="00A26C97"/>
    <w:rsid w:val="00A2721E"/>
    <w:rsid w:val="00A27557"/>
    <w:rsid w:val="00A275EF"/>
    <w:rsid w:val="00A2774B"/>
    <w:rsid w:val="00A27A23"/>
    <w:rsid w:val="00A27AF7"/>
    <w:rsid w:val="00A27DEC"/>
    <w:rsid w:val="00A3036C"/>
    <w:rsid w:val="00A3036D"/>
    <w:rsid w:val="00A303CE"/>
    <w:rsid w:val="00A30473"/>
    <w:rsid w:val="00A309BF"/>
    <w:rsid w:val="00A30A14"/>
    <w:rsid w:val="00A30A18"/>
    <w:rsid w:val="00A30D4E"/>
    <w:rsid w:val="00A30DC2"/>
    <w:rsid w:val="00A30DFF"/>
    <w:rsid w:val="00A30E49"/>
    <w:rsid w:val="00A3130B"/>
    <w:rsid w:val="00A31B00"/>
    <w:rsid w:val="00A31BCD"/>
    <w:rsid w:val="00A31F7F"/>
    <w:rsid w:val="00A3204D"/>
    <w:rsid w:val="00A323E2"/>
    <w:rsid w:val="00A32413"/>
    <w:rsid w:val="00A32693"/>
    <w:rsid w:val="00A3277E"/>
    <w:rsid w:val="00A32B7C"/>
    <w:rsid w:val="00A32E81"/>
    <w:rsid w:val="00A33041"/>
    <w:rsid w:val="00A330A6"/>
    <w:rsid w:val="00A336C0"/>
    <w:rsid w:val="00A3378D"/>
    <w:rsid w:val="00A3390F"/>
    <w:rsid w:val="00A3392A"/>
    <w:rsid w:val="00A33B23"/>
    <w:rsid w:val="00A33C99"/>
    <w:rsid w:val="00A341BF"/>
    <w:rsid w:val="00A34443"/>
    <w:rsid w:val="00A34445"/>
    <w:rsid w:val="00A352CE"/>
    <w:rsid w:val="00A3548C"/>
    <w:rsid w:val="00A35C04"/>
    <w:rsid w:val="00A35DC0"/>
    <w:rsid w:val="00A35F04"/>
    <w:rsid w:val="00A36413"/>
    <w:rsid w:val="00A3673A"/>
    <w:rsid w:val="00A3677C"/>
    <w:rsid w:val="00A36BB0"/>
    <w:rsid w:val="00A371DC"/>
    <w:rsid w:val="00A372CB"/>
    <w:rsid w:val="00A3776E"/>
    <w:rsid w:val="00A37D45"/>
    <w:rsid w:val="00A40039"/>
    <w:rsid w:val="00A400C2"/>
    <w:rsid w:val="00A400C4"/>
    <w:rsid w:val="00A40244"/>
    <w:rsid w:val="00A40268"/>
    <w:rsid w:val="00A402D5"/>
    <w:rsid w:val="00A404CE"/>
    <w:rsid w:val="00A404D2"/>
    <w:rsid w:val="00A405A9"/>
    <w:rsid w:val="00A40622"/>
    <w:rsid w:val="00A408D7"/>
    <w:rsid w:val="00A40AB7"/>
    <w:rsid w:val="00A40BB3"/>
    <w:rsid w:val="00A40CB6"/>
    <w:rsid w:val="00A4100C"/>
    <w:rsid w:val="00A4106A"/>
    <w:rsid w:val="00A4114F"/>
    <w:rsid w:val="00A4156D"/>
    <w:rsid w:val="00A41C64"/>
    <w:rsid w:val="00A41F00"/>
    <w:rsid w:val="00A41FD3"/>
    <w:rsid w:val="00A420F3"/>
    <w:rsid w:val="00A421E0"/>
    <w:rsid w:val="00A424F7"/>
    <w:rsid w:val="00A42703"/>
    <w:rsid w:val="00A42765"/>
    <w:rsid w:val="00A42992"/>
    <w:rsid w:val="00A429C8"/>
    <w:rsid w:val="00A42C51"/>
    <w:rsid w:val="00A42DE4"/>
    <w:rsid w:val="00A43048"/>
    <w:rsid w:val="00A4310F"/>
    <w:rsid w:val="00A43163"/>
    <w:rsid w:val="00A431BD"/>
    <w:rsid w:val="00A4320B"/>
    <w:rsid w:val="00A4336D"/>
    <w:rsid w:val="00A43464"/>
    <w:rsid w:val="00A4354B"/>
    <w:rsid w:val="00A435EB"/>
    <w:rsid w:val="00A4363F"/>
    <w:rsid w:val="00A43719"/>
    <w:rsid w:val="00A43731"/>
    <w:rsid w:val="00A4381C"/>
    <w:rsid w:val="00A439B8"/>
    <w:rsid w:val="00A43B15"/>
    <w:rsid w:val="00A43CC7"/>
    <w:rsid w:val="00A43D38"/>
    <w:rsid w:val="00A43D6E"/>
    <w:rsid w:val="00A43D79"/>
    <w:rsid w:val="00A43E15"/>
    <w:rsid w:val="00A44279"/>
    <w:rsid w:val="00A44386"/>
    <w:rsid w:val="00A44455"/>
    <w:rsid w:val="00A444E1"/>
    <w:rsid w:val="00A44794"/>
    <w:rsid w:val="00A44C0C"/>
    <w:rsid w:val="00A44D3F"/>
    <w:rsid w:val="00A44D8E"/>
    <w:rsid w:val="00A44FD7"/>
    <w:rsid w:val="00A4509A"/>
    <w:rsid w:val="00A45452"/>
    <w:rsid w:val="00A4585F"/>
    <w:rsid w:val="00A4589C"/>
    <w:rsid w:val="00A45996"/>
    <w:rsid w:val="00A46211"/>
    <w:rsid w:val="00A46B19"/>
    <w:rsid w:val="00A4710C"/>
    <w:rsid w:val="00A472E5"/>
    <w:rsid w:val="00A472FE"/>
    <w:rsid w:val="00A475E1"/>
    <w:rsid w:val="00A476AB"/>
    <w:rsid w:val="00A477FA"/>
    <w:rsid w:val="00A47AC1"/>
    <w:rsid w:val="00A47E3E"/>
    <w:rsid w:val="00A47FEA"/>
    <w:rsid w:val="00A504D9"/>
    <w:rsid w:val="00A504DC"/>
    <w:rsid w:val="00A504E5"/>
    <w:rsid w:val="00A504F9"/>
    <w:rsid w:val="00A5061B"/>
    <w:rsid w:val="00A50864"/>
    <w:rsid w:val="00A50CC7"/>
    <w:rsid w:val="00A50F1B"/>
    <w:rsid w:val="00A50F56"/>
    <w:rsid w:val="00A50F83"/>
    <w:rsid w:val="00A510C4"/>
    <w:rsid w:val="00A512D2"/>
    <w:rsid w:val="00A51527"/>
    <w:rsid w:val="00A517BC"/>
    <w:rsid w:val="00A517EC"/>
    <w:rsid w:val="00A51C8E"/>
    <w:rsid w:val="00A51E47"/>
    <w:rsid w:val="00A51F85"/>
    <w:rsid w:val="00A5255F"/>
    <w:rsid w:val="00A526FD"/>
    <w:rsid w:val="00A5276F"/>
    <w:rsid w:val="00A528E6"/>
    <w:rsid w:val="00A52937"/>
    <w:rsid w:val="00A53361"/>
    <w:rsid w:val="00A5338C"/>
    <w:rsid w:val="00A535AF"/>
    <w:rsid w:val="00A53754"/>
    <w:rsid w:val="00A540C6"/>
    <w:rsid w:val="00A5422C"/>
    <w:rsid w:val="00A544A0"/>
    <w:rsid w:val="00A54764"/>
    <w:rsid w:val="00A54914"/>
    <w:rsid w:val="00A54937"/>
    <w:rsid w:val="00A54E4C"/>
    <w:rsid w:val="00A550F0"/>
    <w:rsid w:val="00A5517A"/>
    <w:rsid w:val="00A5522C"/>
    <w:rsid w:val="00A555D6"/>
    <w:rsid w:val="00A55706"/>
    <w:rsid w:val="00A55733"/>
    <w:rsid w:val="00A5577F"/>
    <w:rsid w:val="00A55BC9"/>
    <w:rsid w:val="00A55D35"/>
    <w:rsid w:val="00A5601F"/>
    <w:rsid w:val="00A560D3"/>
    <w:rsid w:val="00A56225"/>
    <w:rsid w:val="00A563A3"/>
    <w:rsid w:val="00A564FB"/>
    <w:rsid w:val="00A56655"/>
    <w:rsid w:val="00A56657"/>
    <w:rsid w:val="00A566E3"/>
    <w:rsid w:val="00A569D3"/>
    <w:rsid w:val="00A56B0F"/>
    <w:rsid w:val="00A56B13"/>
    <w:rsid w:val="00A56E39"/>
    <w:rsid w:val="00A56EE7"/>
    <w:rsid w:val="00A5713E"/>
    <w:rsid w:val="00A574BE"/>
    <w:rsid w:val="00A57FC5"/>
    <w:rsid w:val="00A601C4"/>
    <w:rsid w:val="00A60798"/>
    <w:rsid w:val="00A609B1"/>
    <w:rsid w:val="00A60AC8"/>
    <w:rsid w:val="00A60C68"/>
    <w:rsid w:val="00A60E90"/>
    <w:rsid w:val="00A60F37"/>
    <w:rsid w:val="00A610E4"/>
    <w:rsid w:val="00A613FB"/>
    <w:rsid w:val="00A61A4D"/>
    <w:rsid w:val="00A61A77"/>
    <w:rsid w:val="00A61B8E"/>
    <w:rsid w:val="00A61DC8"/>
    <w:rsid w:val="00A61F28"/>
    <w:rsid w:val="00A61F30"/>
    <w:rsid w:val="00A62088"/>
    <w:rsid w:val="00A620BA"/>
    <w:rsid w:val="00A62225"/>
    <w:rsid w:val="00A623C9"/>
    <w:rsid w:val="00A62575"/>
    <w:rsid w:val="00A625DE"/>
    <w:rsid w:val="00A63171"/>
    <w:rsid w:val="00A632A4"/>
    <w:rsid w:val="00A636BA"/>
    <w:rsid w:val="00A63A0F"/>
    <w:rsid w:val="00A63AA3"/>
    <w:rsid w:val="00A64098"/>
    <w:rsid w:val="00A641F6"/>
    <w:rsid w:val="00A6450F"/>
    <w:rsid w:val="00A64645"/>
    <w:rsid w:val="00A64744"/>
    <w:rsid w:val="00A64ADE"/>
    <w:rsid w:val="00A64DC7"/>
    <w:rsid w:val="00A64E33"/>
    <w:rsid w:val="00A64E7A"/>
    <w:rsid w:val="00A64E87"/>
    <w:rsid w:val="00A6534F"/>
    <w:rsid w:val="00A65492"/>
    <w:rsid w:val="00A654EB"/>
    <w:rsid w:val="00A655AD"/>
    <w:rsid w:val="00A65830"/>
    <w:rsid w:val="00A6590A"/>
    <w:rsid w:val="00A659E2"/>
    <w:rsid w:val="00A65CCD"/>
    <w:rsid w:val="00A65DF3"/>
    <w:rsid w:val="00A65E0C"/>
    <w:rsid w:val="00A660D6"/>
    <w:rsid w:val="00A66558"/>
    <w:rsid w:val="00A666AF"/>
    <w:rsid w:val="00A66766"/>
    <w:rsid w:val="00A6690C"/>
    <w:rsid w:val="00A66AB7"/>
    <w:rsid w:val="00A66B27"/>
    <w:rsid w:val="00A66CB6"/>
    <w:rsid w:val="00A66D4E"/>
    <w:rsid w:val="00A66D58"/>
    <w:rsid w:val="00A6713D"/>
    <w:rsid w:val="00A67252"/>
    <w:rsid w:val="00A67322"/>
    <w:rsid w:val="00A674F7"/>
    <w:rsid w:val="00A67BFE"/>
    <w:rsid w:val="00A67C6D"/>
    <w:rsid w:val="00A67D50"/>
    <w:rsid w:val="00A70065"/>
    <w:rsid w:val="00A7008F"/>
    <w:rsid w:val="00A701AF"/>
    <w:rsid w:val="00A701CF"/>
    <w:rsid w:val="00A7020E"/>
    <w:rsid w:val="00A70230"/>
    <w:rsid w:val="00A70460"/>
    <w:rsid w:val="00A70908"/>
    <w:rsid w:val="00A709AF"/>
    <w:rsid w:val="00A709F9"/>
    <w:rsid w:val="00A70A6E"/>
    <w:rsid w:val="00A70F8E"/>
    <w:rsid w:val="00A71075"/>
    <w:rsid w:val="00A71091"/>
    <w:rsid w:val="00A71150"/>
    <w:rsid w:val="00A71522"/>
    <w:rsid w:val="00A7159E"/>
    <w:rsid w:val="00A715E7"/>
    <w:rsid w:val="00A71B72"/>
    <w:rsid w:val="00A71BC4"/>
    <w:rsid w:val="00A72B46"/>
    <w:rsid w:val="00A72BF4"/>
    <w:rsid w:val="00A72D15"/>
    <w:rsid w:val="00A72D18"/>
    <w:rsid w:val="00A72DC8"/>
    <w:rsid w:val="00A731D4"/>
    <w:rsid w:val="00A7320A"/>
    <w:rsid w:val="00A7323A"/>
    <w:rsid w:val="00A7338D"/>
    <w:rsid w:val="00A733CB"/>
    <w:rsid w:val="00A7388B"/>
    <w:rsid w:val="00A73A61"/>
    <w:rsid w:val="00A73FDC"/>
    <w:rsid w:val="00A74046"/>
    <w:rsid w:val="00A74136"/>
    <w:rsid w:val="00A74497"/>
    <w:rsid w:val="00A749C2"/>
    <w:rsid w:val="00A74C22"/>
    <w:rsid w:val="00A74EB9"/>
    <w:rsid w:val="00A74F4A"/>
    <w:rsid w:val="00A75083"/>
    <w:rsid w:val="00A75464"/>
    <w:rsid w:val="00A75599"/>
    <w:rsid w:val="00A75611"/>
    <w:rsid w:val="00A7578B"/>
    <w:rsid w:val="00A7593C"/>
    <w:rsid w:val="00A75973"/>
    <w:rsid w:val="00A75D39"/>
    <w:rsid w:val="00A75F4C"/>
    <w:rsid w:val="00A76260"/>
    <w:rsid w:val="00A762D8"/>
    <w:rsid w:val="00A76411"/>
    <w:rsid w:val="00A7643C"/>
    <w:rsid w:val="00A76498"/>
    <w:rsid w:val="00A767A5"/>
    <w:rsid w:val="00A76898"/>
    <w:rsid w:val="00A76AB2"/>
    <w:rsid w:val="00A76CC6"/>
    <w:rsid w:val="00A76D67"/>
    <w:rsid w:val="00A770EF"/>
    <w:rsid w:val="00A77372"/>
    <w:rsid w:val="00A77858"/>
    <w:rsid w:val="00A77981"/>
    <w:rsid w:val="00A77B63"/>
    <w:rsid w:val="00A77DC5"/>
    <w:rsid w:val="00A77E04"/>
    <w:rsid w:val="00A800CC"/>
    <w:rsid w:val="00A801DD"/>
    <w:rsid w:val="00A8056B"/>
    <w:rsid w:val="00A8084C"/>
    <w:rsid w:val="00A80B0B"/>
    <w:rsid w:val="00A80D83"/>
    <w:rsid w:val="00A80E84"/>
    <w:rsid w:val="00A80E88"/>
    <w:rsid w:val="00A80EDC"/>
    <w:rsid w:val="00A8119F"/>
    <w:rsid w:val="00A8132F"/>
    <w:rsid w:val="00A814D0"/>
    <w:rsid w:val="00A81812"/>
    <w:rsid w:val="00A8193B"/>
    <w:rsid w:val="00A81B15"/>
    <w:rsid w:val="00A81C1C"/>
    <w:rsid w:val="00A82966"/>
    <w:rsid w:val="00A829DD"/>
    <w:rsid w:val="00A82F29"/>
    <w:rsid w:val="00A82F59"/>
    <w:rsid w:val="00A833B6"/>
    <w:rsid w:val="00A83866"/>
    <w:rsid w:val="00A8398A"/>
    <w:rsid w:val="00A842B4"/>
    <w:rsid w:val="00A84453"/>
    <w:rsid w:val="00A8448C"/>
    <w:rsid w:val="00A84AF9"/>
    <w:rsid w:val="00A84E31"/>
    <w:rsid w:val="00A85038"/>
    <w:rsid w:val="00A851FF"/>
    <w:rsid w:val="00A85264"/>
    <w:rsid w:val="00A85455"/>
    <w:rsid w:val="00A85A3F"/>
    <w:rsid w:val="00A85B17"/>
    <w:rsid w:val="00A85DBC"/>
    <w:rsid w:val="00A860BA"/>
    <w:rsid w:val="00A8621F"/>
    <w:rsid w:val="00A862EB"/>
    <w:rsid w:val="00A86387"/>
    <w:rsid w:val="00A864C6"/>
    <w:rsid w:val="00A8651D"/>
    <w:rsid w:val="00A867FD"/>
    <w:rsid w:val="00A869E6"/>
    <w:rsid w:val="00A86DCB"/>
    <w:rsid w:val="00A87538"/>
    <w:rsid w:val="00A87736"/>
    <w:rsid w:val="00A87754"/>
    <w:rsid w:val="00A8786A"/>
    <w:rsid w:val="00A878E5"/>
    <w:rsid w:val="00A87904"/>
    <w:rsid w:val="00A87951"/>
    <w:rsid w:val="00A87C95"/>
    <w:rsid w:val="00A87E19"/>
    <w:rsid w:val="00A9058B"/>
    <w:rsid w:val="00A90623"/>
    <w:rsid w:val="00A90A21"/>
    <w:rsid w:val="00A90B43"/>
    <w:rsid w:val="00A90F70"/>
    <w:rsid w:val="00A9162F"/>
    <w:rsid w:val="00A91AC9"/>
    <w:rsid w:val="00A91B32"/>
    <w:rsid w:val="00A91CA8"/>
    <w:rsid w:val="00A91DA9"/>
    <w:rsid w:val="00A9258A"/>
    <w:rsid w:val="00A926D6"/>
    <w:rsid w:val="00A92727"/>
    <w:rsid w:val="00A92763"/>
    <w:rsid w:val="00A929CB"/>
    <w:rsid w:val="00A930E0"/>
    <w:rsid w:val="00A937F8"/>
    <w:rsid w:val="00A93808"/>
    <w:rsid w:val="00A9389D"/>
    <w:rsid w:val="00A938B7"/>
    <w:rsid w:val="00A93C2E"/>
    <w:rsid w:val="00A94064"/>
    <w:rsid w:val="00A94EDF"/>
    <w:rsid w:val="00A94F7C"/>
    <w:rsid w:val="00A9519E"/>
    <w:rsid w:val="00A952FC"/>
    <w:rsid w:val="00A957F9"/>
    <w:rsid w:val="00A95959"/>
    <w:rsid w:val="00A95D6F"/>
    <w:rsid w:val="00A95EE7"/>
    <w:rsid w:val="00A963E3"/>
    <w:rsid w:val="00A96885"/>
    <w:rsid w:val="00A97125"/>
    <w:rsid w:val="00A97AC5"/>
    <w:rsid w:val="00AA01DE"/>
    <w:rsid w:val="00AA0445"/>
    <w:rsid w:val="00AA0AEF"/>
    <w:rsid w:val="00AA0C27"/>
    <w:rsid w:val="00AA1200"/>
    <w:rsid w:val="00AA127E"/>
    <w:rsid w:val="00AA1438"/>
    <w:rsid w:val="00AA14D2"/>
    <w:rsid w:val="00AA162B"/>
    <w:rsid w:val="00AA169D"/>
    <w:rsid w:val="00AA1B6E"/>
    <w:rsid w:val="00AA1C2D"/>
    <w:rsid w:val="00AA1C54"/>
    <w:rsid w:val="00AA1D0D"/>
    <w:rsid w:val="00AA217A"/>
    <w:rsid w:val="00AA273D"/>
    <w:rsid w:val="00AA2EBF"/>
    <w:rsid w:val="00AA3167"/>
    <w:rsid w:val="00AA35BC"/>
    <w:rsid w:val="00AA35DC"/>
    <w:rsid w:val="00AA378C"/>
    <w:rsid w:val="00AA3A45"/>
    <w:rsid w:val="00AA3B57"/>
    <w:rsid w:val="00AA3BB5"/>
    <w:rsid w:val="00AA3C7D"/>
    <w:rsid w:val="00AA40B9"/>
    <w:rsid w:val="00AA4396"/>
    <w:rsid w:val="00AA43C3"/>
    <w:rsid w:val="00AA4456"/>
    <w:rsid w:val="00AA451D"/>
    <w:rsid w:val="00AA4737"/>
    <w:rsid w:val="00AA4C0E"/>
    <w:rsid w:val="00AA4DCE"/>
    <w:rsid w:val="00AA5030"/>
    <w:rsid w:val="00AA5748"/>
    <w:rsid w:val="00AA5FF4"/>
    <w:rsid w:val="00AA60A5"/>
    <w:rsid w:val="00AA6147"/>
    <w:rsid w:val="00AA62ED"/>
    <w:rsid w:val="00AA63BB"/>
    <w:rsid w:val="00AA6552"/>
    <w:rsid w:val="00AA6593"/>
    <w:rsid w:val="00AA662C"/>
    <w:rsid w:val="00AA6785"/>
    <w:rsid w:val="00AA6888"/>
    <w:rsid w:val="00AA6D41"/>
    <w:rsid w:val="00AA702F"/>
    <w:rsid w:val="00AA7284"/>
    <w:rsid w:val="00AA72AC"/>
    <w:rsid w:val="00AA7553"/>
    <w:rsid w:val="00AA75D8"/>
    <w:rsid w:val="00AA75F0"/>
    <w:rsid w:val="00AA77AA"/>
    <w:rsid w:val="00AA77F7"/>
    <w:rsid w:val="00AA79A0"/>
    <w:rsid w:val="00AA7A65"/>
    <w:rsid w:val="00AA7BCB"/>
    <w:rsid w:val="00AA7E82"/>
    <w:rsid w:val="00AA7FC6"/>
    <w:rsid w:val="00AB0566"/>
    <w:rsid w:val="00AB09CE"/>
    <w:rsid w:val="00AB09DD"/>
    <w:rsid w:val="00AB0B11"/>
    <w:rsid w:val="00AB0C6F"/>
    <w:rsid w:val="00AB0CA4"/>
    <w:rsid w:val="00AB0D20"/>
    <w:rsid w:val="00AB0D4B"/>
    <w:rsid w:val="00AB0DA2"/>
    <w:rsid w:val="00AB0F42"/>
    <w:rsid w:val="00AB146F"/>
    <w:rsid w:val="00AB1588"/>
    <w:rsid w:val="00AB15F5"/>
    <w:rsid w:val="00AB16F8"/>
    <w:rsid w:val="00AB18C3"/>
    <w:rsid w:val="00AB18D7"/>
    <w:rsid w:val="00AB1B26"/>
    <w:rsid w:val="00AB20F4"/>
    <w:rsid w:val="00AB2154"/>
    <w:rsid w:val="00AB23F1"/>
    <w:rsid w:val="00AB2A26"/>
    <w:rsid w:val="00AB30DA"/>
    <w:rsid w:val="00AB33CB"/>
    <w:rsid w:val="00AB39B5"/>
    <w:rsid w:val="00AB3A16"/>
    <w:rsid w:val="00AB3A39"/>
    <w:rsid w:val="00AB3BA2"/>
    <w:rsid w:val="00AB3DE3"/>
    <w:rsid w:val="00AB3FCF"/>
    <w:rsid w:val="00AB403D"/>
    <w:rsid w:val="00AB41B3"/>
    <w:rsid w:val="00AB4556"/>
    <w:rsid w:val="00AB4629"/>
    <w:rsid w:val="00AB46AD"/>
    <w:rsid w:val="00AB46E2"/>
    <w:rsid w:val="00AB475F"/>
    <w:rsid w:val="00AB4B52"/>
    <w:rsid w:val="00AB4C25"/>
    <w:rsid w:val="00AB4DEE"/>
    <w:rsid w:val="00AB4EE8"/>
    <w:rsid w:val="00AB518F"/>
    <w:rsid w:val="00AB56EB"/>
    <w:rsid w:val="00AB57AC"/>
    <w:rsid w:val="00AB5A12"/>
    <w:rsid w:val="00AB6242"/>
    <w:rsid w:val="00AB6307"/>
    <w:rsid w:val="00AB65FB"/>
    <w:rsid w:val="00AB68D2"/>
    <w:rsid w:val="00AB6D1F"/>
    <w:rsid w:val="00AB6E69"/>
    <w:rsid w:val="00AB70BB"/>
    <w:rsid w:val="00AB71FD"/>
    <w:rsid w:val="00AB7236"/>
    <w:rsid w:val="00AB7361"/>
    <w:rsid w:val="00AB73A5"/>
    <w:rsid w:val="00AB74AB"/>
    <w:rsid w:val="00AB74D5"/>
    <w:rsid w:val="00AB7B4F"/>
    <w:rsid w:val="00AB7D97"/>
    <w:rsid w:val="00AB7E63"/>
    <w:rsid w:val="00AC01BD"/>
    <w:rsid w:val="00AC0751"/>
    <w:rsid w:val="00AC0860"/>
    <w:rsid w:val="00AC08BE"/>
    <w:rsid w:val="00AC0A10"/>
    <w:rsid w:val="00AC0B0A"/>
    <w:rsid w:val="00AC0B1D"/>
    <w:rsid w:val="00AC0B3E"/>
    <w:rsid w:val="00AC0B66"/>
    <w:rsid w:val="00AC1002"/>
    <w:rsid w:val="00AC1103"/>
    <w:rsid w:val="00AC14D4"/>
    <w:rsid w:val="00AC16BB"/>
    <w:rsid w:val="00AC16E9"/>
    <w:rsid w:val="00AC183F"/>
    <w:rsid w:val="00AC1BFC"/>
    <w:rsid w:val="00AC1C9F"/>
    <w:rsid w:val="00AC1DB2"/>
    <w:rsid w:val="00AC1DE0"/>
    <w:rsid w:val="00AC1E17"/>
    <w:rsid w:val="00AC2007"/>
    <w:rsid w:val="00AC235F"/>
    <w:rsid w:val="00AC2940"/>
    <w:rsid w:val="00AC29AF"/>
    <w:rsid w:val="00AC3054"/>
    <w:rsid w:val="00AC3077"/>
    <w:rsid w:val="00AC31EE"/>
    <w:rsid w:val="00AC3F2E"/>
    <w:rsid w:val="00AC416D"/>
    <w:rsid w:val="00AC4478"/>
    <w:rsid w:val="00AC44B2"/>
    <w:rsid w:val="00AC464C"/>
    <w:rsid w:val="00AC4845"/>
    <w:rsid w:val="00AC48FB"/>
    <w:rsid w:val="00AC4C4B"/>
    <w:rsid w:val="00AC4FB0"/>
    <w:rsid w:val="00AC568F"/>
    <w:rsid w:val="00AC5915"/>
    <w:rsid w:val="00AC5975"/>
    <w:rsid w:val="00AC5B1B"/>
    <w:rsid w:val="00AC5EE8"/>
    <w:rsid w:val="00AC6230"/>
    <w:rsid w:val="00AC63E9"/>
    <w:rsid w:val="00AC66AC"/>
    <w:rsid w:val="00AC66F4"/>
    <w:rsid w:val="00AC68D1"/>
    <w:rsid w:val="00AC6F81"/>
    <w:rsid w:val="00AC70B9"/>
    <w:rsid w:val="00AC750D"/>
    <w:rsid w:val="00AC75A5"/>
    <w:rsid w:val="00AC78C4"/>
    <w:rsid w:val="00AC78FA"/>
    <w:rsid w:val="00AD0105"/>
    <w:rsid w:val="00AD0212"/>
    <w:rsid w:val="00AD0265"/>
    <w:rsid w:val="00AD0792"/>
    <w:rsid w:val="00AD08E5"/>
    <w:rsid w:val="00AD0959"/>
    <w:rsid w:val="00AD0BE7"/>
    <w:rsid w:val="00AD0C22"/>
    <w:rsid w:val="00AD0EF8"/>
    <w:rsid w:val="00AD1072"/>
    <w:rsid w:val="00AD12DF"/>
    <w:rsid w:val="00AD14CC"/>
    <w:rsid w:val="00AD165C"/>
    <w:rsid w:val="00AD1907"/>
    <w:rsid w:val="00AD1BA7"/>
    <w:rsid w:val="00AD1F9B"/>
    <w:rsid w:val="00AD22BA"/>
    <w:rsid w:val="00AD2324"/>
    <w:rsid w:val="00AD24FE"/>
    <w:rsid w:val="00AD2B6C"/>
    <w:rsid w:val="00AD2BA9"/>
    <w:rsid w:val="00AD2BE9"/>
    <w:rsid w:val="00AD2DDC"/>
    <w:rsid w:val="00AD3086"/>
    <w:rsid w:val="00AD30D9"/>
    <w:rsid w:val="00AD3235"/>
    <w:rsid w:val="00AD3292"/>
    <w:rsid w:val="00AD37A2"/>
    <w:rsid w:val="00AD38B0"/>
    <w:rsid w:val="00AD3972"/>
    <w:rsid w:val="00AD3BF5"/>
    <w:rsid w:val="00AD3C9A"/>
    <w:rsid w:val="00AD3DFC"/>
    <w:rsid w:val="00AD3DFD"/>
    <w:rsid w:val="00AD4017"/>
    <w:rsid w:val="00AD4038"/>
    <w:rsid w:val="00AD40A5"/>
    <w:rsid w:val="00AD43FC"/>
    <w:rsid w:val="00AD4609"/>
    <w:rsid w:val="00AD4678"/>
    <w:rsid w:val="00AD47C5"/>
    <w:rsid w:val="00AD482E"/>
    <w:rsid w:val="00AD49C4"/>
    <w:rsid w:val="00AD49F9"/>
    <w:rsid w:val="00AD4B9D"/>
    <w:rsid w:val="00AD4D29"/>
    <w:rsid w:val="00AD541C"/>
    <w:rsid w:val="00AD5748"/>
    <w:rsid w:val="00AD5820"/>
    <w:rsid w:val="00AD5B93"/>
    <w:rsid w:val="00AD5BD0"/>
    <w:rsid w:val="00AD5E29"/>
    <w:rsid w:val="00AD5E86"/>
    <w:rsid w:val="00AD5FC9"/>
    <w:rsid w:val="00AD610C"/>
    <w:rsid w:val="00AD618B"/>
    <w:rsid w:val="00AD618E"/>
    <w:rsid w:val="00AD6282"/>
    <w:rsid w:val="00AD6AC7"/>
    <w:rsid w:val="00AD6B3F"/>
    <w:rsid w:val="00AD6BD6"/>
    <w:rsid w:val="00AD6DDF"/>
    <w:rsid w:val="00AD74B2"/>
    <w:rsid w:val="00AD74EF"/>
    <w:rsid w:val="00AD7773"/>
    <w:rsid w:val="00AE005F"/>
    <w:rsid w:val="00AE013D"/>
    <w:rsid w:val="00AE02D9"/>
    <w:rsid w:val="00AE0431"/>
    <w:rsid w:val="00AE06E5"/>
    <w:rsid w:val="00AE0A5C"/>
    <w:rsid w:val="00AE0AF6"/>
    <w:rsid w:val="00AE0DD5"/>
    <w:rsid w:val="00AE103A"/>
    <w:rsid w:val="00AE10F7"/>
    <w:rsid w:val="00AE118C"/>
    <w:rsid w:val="00AE1225"/>
    <w:rsid w:val="00AE1242"/>
    <w:rsid w:val="00AE127B"/>
    <w:rsid w:val="00AE1312"/>
    <w:rsid w:val="00AE15D2"/>
    <w:rsid w:val="00AE1960"/>
    <w:rsid w:val="00AE1B78"/>
    <w:rsid w:val="00AE1B9B"/>
    <w:rsid w:val="00AE1BBD"/>
    <w:rsid w:val="00AE2008"/>
    <w:rsid w:val="00AE23E9"/>
    <w:rsid w:val="00AE276C"/>
    <w:rsid w:val="00AE28C3"/>
    <w:rsid w:val="00AE294C"/>
    <w:rsid w:val="00AE2A29"/>
    <w:rsid w:val="00AE2A73"/>
    <w:rsid w:val="00AE2B2B"/>
    <w:rsid w:val="00AE2BBB"/>
    <w:rsid w:val="00AE3094"/>
    <w:rsid w:val="00AE3254"/>
    <w:rsid w:val="00AE3348"/>
    <w:rsid w:val="00AE3382"/>
    <w:rsid w:val="00AE358E"/>
    <w:rsid w:val="00AE3BF5"/>
    <w:rsid w:val="00AE40A4"/>
    <w:rsid w:val="00AE4144"/>
    <w:rsid w:val="00AE426E"/>
    <w:rsid w:val="00AE439F"/>
    <w:rsid w:val="00AE4862"/>
    <w:rsid w:val="00AE48C0"/>
    <w:rsid w:val="00AE4A6A"/>
    <w:rsid w:val="00AE4E17"/>
    <w:rsid w:val="00AE4F4B"/>
    <w:rsid w:val="00AE5297"/>
    <w:rsid w:val="00AE53A1"/>
    <w:rsid w:val="00AE5CA9"/>
    <w:rsid w:val="00AE6570"/>
    <w:rsid w:val="00AE6871"/>
    <w:rsid w:val="00AE69C3"/>
    <w:rsid w:val="00AE6B64"/>
    <w:rsid w:val="00AE6BCE"/>
    <w:rsid w:val="00AE6F92"/>
    <w:rsid w:val="00AE7072"/>
    <w:rsid w:val="00AE729C"/>
    <w:rsid w:val="00AE72D5"/>
    <w:rsid w:val="00AE77CD"/>
    <w:rsid w:val="00AE78E1"/>
    <w:rsid w:val="00AE7B42"/>
    <w:rsid w:val="00AF034A"/>
    <w:rsid w:val="00AF03EC"/>
    <w:rsid w:val="00AF05E6"/>
    <w:rsid w:val="00AF0659"/>
    <w:rsid w:val="00AF079E"/>
    <w:rsid w:val="00AF09A9"/>
    <w:rsid w:val="00AF09F0"/>
    <w:rsid w:val="00AF0B62"/>
    <w:rsid w:val="00AF0B9B"/>
    <w:rsid w:val="00AF0BD7"/>
    <w:rsid w:val="00AF0EE5"/>
    <w:rsid w:val="00AF0F5E"/>
    <w:rsid w:val="00AF1147"/>
    <w:rsid w:val="00AF141E"/>
    <w:rsid w:val="00AF15D5"/>
    <w:rsid w:val="00AF1EB7"/>
    <w:rsid w:val="00AF27CF"/>
    <w:rsid w:val="00AF282E"/>
    <w:rsid w:val="00AF28BA"/>
    <w:rsid w:val="00AF292D"/>
    <w:rsid w:val="00AF295D"/>
    <w:rsid w:val="00AF29F8"/>
    <w:rsid w:val="00AF2A4E"/>
    <w:rsid w:val="00AF2DA1"/>
    <w:rsid w:val="00AF2EAD"/>
    <w:rsid w:val="00AF3461"/>
    <w:rsid w:val="00AF3749"/>
    <w:rsid w:val="00AF3770"/>
    <w:rsid w:val="00AF3847"/>
    <w:rsid w:val="00AF388F"/>
    <w:rsid w:val="00AF3D2D"/>
    <w:rsid w:val="00AF4178"/>
    <w:rsid w:val="00AF44C0"/>
    <w:rsid w:val="00AF489D"/>
    <w:rsid w:val="00AF4934"/>
    <w:rsid w:val="00AF49A9"/>
    <w:rsid w:val="00AF4A06"/>
    <w:rsid w:val="00AF4D3B"/>
    <w:rsid w:val="00AF4E66"/>
    <w:rsid w:val="00AF53D3"/>
    <w:rsid w:val="00AF5A35"/>
    <w:rsid w:val="00AF5A85"/>
    <w:rsid w:val="00AF5BA1"/>
    <w:rsid w:val="00AF5C0C"/>
    <w:rsid w:val="00AF6207"/>
    <w:rsid w:val="00AF6244"/>
    <w:rsid w:val="00AF6306"/>
    <w:rsid w:val="00AF6409"/>
    <w:rsid w:val="00AF646E"/>
    <w:rsid w:val="00AF65D7"/>
    <w:rsid w:val="00AF67F0"/>
    <w:rsid w:val="00AF6899"/>
    <w:rsid w:val="00AF6EAA"/>
    <w:rsid w:val="00AF746C"/>
    <w:rsid w:val="00AF74CB"/>
    <w:rsid w:val="00AF754B"/>
    <w:rsid w:val="00AF7785"/>
    <w:rsid w:val="00AF798E"/>
    <w:rsid w:val="00B00458"/>
    <w:rsid w:val="00B0053B"/>
    <w:rsid w:val="00B00691"/>
    <w:rsid w:val="00B0078B"/>
    <w:rsid w:val="00B00986"/>
    <w:rsid w:val="00B00AFF"/>
    <w:rsid w:val="00B00B34"/>
    <w:rsid w:val="00B00C03"/>
    <w:rsid w:val="00B00D97"/>
    <w:rsid w:val="00B00F11"/>
    <w:rsid w:val="00B01168"/>
    <w:rsid w:val="00B0116A"/>
    <w:rsid w:val="00B018BD"/>
    <w:rsid w:val="00B01F30"/>
    <w:rsid w:val="00B02004"/>
    <w:rsid w:val="00B0269A"/>
    <w:rsid w:val="00B02727"/>
    <w:rsid w:val="00B02A9F"/>
    <w:rsid w:val="00B02CC0"/>
    <w:rsid w:val="00B02CE0"/>
    <w:rsid w:val="00B02D27"/>
    <w:rsid w:val="00B02D85"/>
    <w:rsid w:val="00B03197"/>
    <w:rsid w:val="00B0358A"/>
    <w:rsid w:val="00B037A7"/>
    <w:rsid w:val="00B03935"/>
    <w:rsid w:val="00B03CFC"/>
    <w:rsid w:val="00B04036"/>
    <w:rsid w:val="00B0411A"/>
    <w:rsid w:val="00B041FD"/>
    <w:rsid w:val="00B0493A"/>
    <w:rsid w:val="00B04EBE"/>
    <w:rsid w:val="00B04EE3"/>
    <w:rsid w:val="00B051EB"/>
    <w:rsid w:val="00B0545B"/>
    <w:rsid w:val="00B055D8"/>
    <w:rsid w:val="00B05657"/>
    <w:rsid w:val="00B05B0C"/>
    <w:rsid w:val="00B05C4B"/>
    <w:rsid w:val="00B05D10"/>
    <w:rsid w:val="00B05ED9"/>
    <w:rsid w:val="00B05FF2"/>
    <w:rsid w:val="00B0605D"/>
    <w:rsid w:val="00B060C5"/>
    <w:rsid w:val="00B060C6"/>
    <w:rsid w:val="00B063C6"/>
    <w:rsid w:val="00B06693"/>
    <w:rsid w:val="00B066EB"/>
    <w:rsid w:val="00B06AAD"/>
    <w:rsid w:val="00B06B6F"/>
    <w:rsid w:val="00B06DD0"/>
    <w:rsid w:val="00B06DFB"/>
    <w:rsid w:val="00B06E40"/>
    <w:rsid w:val="00B06F46"/>
    <w:rsid w:val="00B071E3"/>
    <w:rsid w:val="00B0760A"/>
    <w:rsid w:val="00B07754"/>
    <w:rsid w:val="00B077B0"/>
    <w:rsid w:val="00B078AC"/>
    <w:rsid w:val="00B07902"/>
    <w:rsid w:val="00B07AF8"/>
    <w:rsid w:val="00B07DCE"/>
    <w:rsid w:val="00B07FAB"/>
    <w:rsid w:val="00B100C7"/>
    <w:rsid w:val="00B10210"/>
    <w:rsid w:val="00B10346"/>
    <w:rsid w:val="00B10423"/>
    <w:rsid w:val="00B109B8"/>
    <w:rsid w:val="00B10BA1"/>
    <w:rsid w:val="00B11343"/>
    <w:rsid w:val="00B118DE"/>
    <w:rsid w:val="00B12275"/>
    <w:rsid w:val="00B12414"/>
    <w:rsid w:val="00B12665"/>
    <w:rsid w:val="00B126BE"/>
    <w:rsid w:val="00B127D6"/>
    <w:rsid w:val="00B12818"/>
    <w:rsid w:val="00B12839"/>
    <w:rsid w:val="00B1296F"/>
    <w:rsid w:val="00B12B6B"/>
    <w:rsid w:val="00B12BDE"/>
    <w:rsid w:val="00B12CAF"/>
    <w:rsid w:val="00B130BA"/>
    <w:rsid w:val="00B13122"/>
    <w:rsid w:val="00B132EF"/>
    <w:rsid w:val="00B1330F"/>
    <w:rsid w:val="00B134CF"/>
    <w:rsid w:val="00B134E2"/>
    <w:rsid w:val="00B1356C"/>
    <w:rsid w:val="00B13C40"/>
    <w:rsid w:val="00B13C4D"/>
    <w:rsid w:val="00B13D51"/>
    <w:rsid w:val="00B13E17"/>
    <w:rsid w:val="00B14059"/>
    <w:rsid w:val="00B14247"/>
    <w:rsid w:val="00B1457B"/>
    <w:rsid w:val="00B14788"/>
    <w:rsid w:val="00B149E8"/>
    <w:rsid w:val="00B14CD9"/>
    <w:rsid w:val="00B14DFF"/>
    <w:rsid w:val="00B14E06"/>
    <w:rsid w:val="00B15B1E"/>
    <w:rsid w:val="00B15D70"/>
    <w:rsid w:val="00B1607B"/>
    <w:rsid w:val="00B1625E"/>
    <w:rsid w:val="00B163D9"/>
    <w:rsid w:val="00B16697"/>
    <w:rsid w:val="00B16718"/>
    <w:rsid w:val="00B168B4"/>
    <w:rsid w:val="00B16984"/>
    <w:rsid w:val="00B1704B"/>
    <w:rsid w:val="00B17720"/>
    <w:rsid w:val="00B1773B"/>
    <w:rsid w:val="00B177A4"/>
    <w:rsid w:val="00B177AB"/>
    <w:rsid w:val="00B177E5"/>
    <w:rsid w:val="00B17A85"/>
    <w:rsid w:val="00B17AEB"/>
    <w:rsid w:val="00B17DAA"/>
    <w:rsid w:val="00B17E81"/>
    <w:rsid w:val="00B200BC"/>
    <w:rsid w:val="00B2029C"/>
    <w:rsid w:val="00B20319"/>
    <w:rsid w:val="00B20347"/>
    <w:rsid w:val="00B20437"/>
    <w:rsid w:val="00B204D9"/>
    <w:rsid w:val="00B204DA"/>
    <w:rsid w:val="00B20507"/>
    <w:rsid w:val="00B205E2"/>
    <w:rsid w:val="00B206D4"/>
    <w:rsid w:val="00B20752"/>
    <w:rsid w:val="00B20A9D"/>
    <w:rsid w:val="00B20C9F"/>
    <w:rsid w:val="00B20E7E"/>
    <w:rsid w:val="00B2110B"/>
    <w:rsid w:val="00B211DA"/>
    <w:rsid w:val="00B21528"/>
    <w:rsid w:val="00B216CD"/>
    <w:rsid w:val="00B218BE"/>
    <w:rsid w:val="00B21F17"/>
    <w:rsid w:val="00B21F4B"/>
    <w:rsid w:val="00B21FA9"/>
    <w:rsid w:val="00B22036"/>
    <w:rsid w:val="00B2224C"/>
    <w:rsid w:val="00B22400"/>
    <w:rsid w:val="00B22602"/>
    <w:rsid w:val="00B22A67"/>
    <w:rsid w:val="00B22EFF"/>
    <w:rsid w:val="00B2369D"/>
    <w:rsid w:val="00B239B3"/>
    <w:rsid w:val="00B23B11"/>
    <w:rsid w:val="00B23B60"/>
    <w:rsid w:val="00B23C52"/>
    <w:rsid w:val="00B23CBD"/>
    <w:rsid w:val="00B23D80"/>
    <w:rsid w:val="00B23FCF"/>
    <w:rsid w:val="00B245CC"/>
    <w:rsid w:val="00B248C9"/>
    <w:rsid w:val="00B24A92"/>
    <w:rsid w:val="00B24FF4"/>
    <w:rsid w:val="00B251CE"/>
    <w:rsid w:val="00B25218"/>
    <w:rsid w:val="00B254C8"/>
    <w:rsid w:val="00B25629"/>
    <w:rsid w:val="00B256FD"/>
    <w:rsid w:val="00B25A21"/>
    <w:rsid w:val="00B25CD8"/>
    <w:rsid w:val="00B25D9C"/>
    <w:rsid w:val="00B25F7C"/>
    <w:rsid w:val="00B26149"/>
    <w:rsid w:val="00B26576"/>
    <w:rsid w:val="00B26A8C"/>
    <w:rsid w:val="00B26BC4"/>
    <w:rsid w:val="00B27312"/>
    <w:rsid w:val="00B27482"/>
    <w:rsid w:val="00B275BF"/>
    <w:rsid w:val="00B2764A"/>
    <w:rsid w:val="00B27889"/>
    <w:rsid w:val="00B27A37"/>
    <w:rsid w:val="00B27D24"/>
    <w:rsid w:val="00B27E48"/>
    <w:rsid w:val="00B27ECF"/>
    <w:rsid w:val="00B27EF9"/>
    <w:rsid w:val="00B27F9F"/>
    <w:rsid w:val="00B300C3"/>
    <w:rsid w:val="00B30371"/>
    <w:rsid w:val="00B30920"/>
    <w:rsid w:val="00B30D3B"/>
    <w:rsid w:val="00B30F45"/>
    <w:rsid w:val="00B311B9"/>
    <w:rsid w:val="00B311DA"/>
    <w:rsid w:val="00B315CC"/>
    <w:rsid w:val="00B315D6"/>
    <w:rsid w:val="00B318E3"/>
    <w:rsid w:val="00B319DC"/>
    <w:rsid w:val="00B31A75"/>
    <w:rsid w:val="00B31E6C"/>
    <w:rsid w:val="00B32138"/>
    <w:rsid w:val="00B32286"/>
    <w:rsid w:val="00B322D9"/>
    <w:rsid w:val="00B32345"/>
    <w:rsid w:val="00B325F9"/>
    <w:rsid w:val="00B3268F"/>
    <w:rsid w:val="00B3269E"/>
    <w:rsid w:val="00B3282D"/>
    <w:rsid w:val="00B329AC"/>
    <w:rsid w:val="00B32B13"/>
    <w:rsid w:val="00B32E59"/>
    <w:rsid w:val="00B32F17"/>
    <w:rsid w:val="00B33106"/>
    <w:rsid w:val="00B334A3"/>
    <w:rsid w:val="00B3368A"/>
    <w:rsid w:val="00B33698"/>
    <w:rsid w:val="00B336FB"/>
    <w:rsid w:val="00B33759"/>
    <w:rsid w:val="00B33916"/>
    <w:rsid w:val="00B33922"/>
    <w:rsid w:val="00B33B86"/>
    <w:rsid w:val="00B33CBE"/>
    <w:rsid w:val="00B34057"/>
    <w:rsid w:val="00B34109"/>
    <w:rsid w:val="00B34114"/>
    <w:rsid w:val="00B34177"/>
    <w:rsid w:val="00B345A4"/>
    <w:rsid w:val="00B347AC"/>
    <w:rsid w:val="00B34BB8"/>
    <w:rsid w:val="00B34CE2"/>
    <w:rsid w:val="00B34E41"/>
    <w:rsid w:val="00B34FD2"/>
    <w:rsid w:val="00B350BA"/>
    <w:rsid w:val="00B35947"/>
    <w:rsid w:val="00B359A5"/>
    <w:rsid w:val="00B3605E"/>
    <w:rsid w:val="00B361EE"/>
    <w:rsid w:val="00B362D9"/>
    <w:rsid w:val="00B363DD"/>
    <w:rsid w:val="00B36766"/>
    <w:rsid w:val="00B36C8B"/>
    <w:rsid w:val="00B36EA4"/>
    <w:rsid w:val="00B36F5E"/>
    <w:rsid w:val="00B3723F"/>
    <w:rsid w:val="00B372FC"/>
    <w:rsid w:val="00B376E2"/>
    <w:rsid w:val="00B3772C"/>
    <w:rsid w:val="00B37817"/>
    <w:rsid w:val="00B3783A"/>
    <w:rsid w:val="00B379D8"/>
    <w:rsid w:val="00B37C77"/>
    <w:rsid w:val="00B37CAE"/>
    <w:rsid w:val="00B37FEA"/>
    <w:rsid w:val="00B40313"/>
    <w:rsid w:val="00B40380"/>
    <w:rsid w:val="00B40566"/>
    <w:rsid w:val="00B40651"/>
    <w:rsid w:val="00B406F2"/>
    <w:rsid w:val="00B40AE2"/>
    <w:rsid w:val="00B40B99"/>
    <w:rsid w:val="00B40D4B"/>
    <w:rsid w:val="00B40F98"/>
    <w:rsid w:val="00B412E0"/>
    <w:rsid w:val="00B41787"/>
    <w:rsid w:val="00B41C9B"/>
    <w:rsid w:val="00B41E26"/>
    <w:rsid w:val="00B41F82"/>
    <w:rsid w:val="00B42350"/>
    <w:rsid w:val="00B42E78"/>
    <w:rsid w:val="00B43269"/>
    <w:rsid w:val="00B4329A"/>
    <w:rsid w:val="00B4329D"/>
    <w:rsid w:val="00B43306"/>
    <w:rsid w:val="00B43370"/>
    <w:rsid w:val="00B433C9"/>
    <w:rsid w:val="00B43517"/>
    <w:rsid w:val="00B43983"/>
    <w:rsid w:val="00B4399B"/>
    <w:rsid w:val="00B4405C"/>
    <w:rsid w:val="00B440C5"/>
    <w:rsid w:val="00B441E2"/>
    <w:rsid w:val="00B4455A"/>
    <w:rsid w:val="00B4461C"/>
    <w:rsid w:val="00B44AB3"/>
    <w:rsid w:val="00B45040"/>
    <w:rsid w:val="00B45158"/>
    <w:rsid w:val="00B451D4"/>
    <w:rsid w:val="00B452B4"/>
    <w:rsid w:val="00B455CF"/>
    <w:rsid w:val="00B456D1"/>
    <w:rsid w:val="00B458D4"/>
    <w:rsid w:val="00B45A2C"/>
    <w:rsid w:val="00B45ED4"/>
    <w:rsid w:val="00B46059"/>
    <w:rsid w:val="00B46125"/>
    <w:rsid w:val="00B4633F"/>
    <w:rsid w:val="00B464DE"/>
    <w:rsid w:val="00B47689"/>
    <w:rsid w:val="00B476A7"/>
    <w:rsid w:val="00B47929"/>
    <w:rsid w:val="00B47EC5"/>
    <w:rsid w:val="00B47FED"/>
    <w:rsid w:val="00B5004A"/>
    <w:rsid w:val="00B500CE"/>
    <w:rsid w:val="00B507B4"/>
    <w:rsid w:val="00B50916"/>
    <w:rsid w:val="00B50A69"/>
    <w:rsid w:val="00B50C9D"/>
    <w:rsid w:val="00B50D05"/>
    <w:rsid w:val="00B50F9A"/>
    <w:rsid w:val="00B51010"/>
    <w:rsid w:val="00B510D5"/>
    <w:rsid w:val="00B51493"/>
    <w:rsid w:val="00B51536"/>
    <w:rsid w:val="00B51542"/>
    <w:rsid w:val="00B51655"/>
    <w:rsid w:val="00B516A3"/>
    <w:rsid w:val="00B5172E"/>
    <w:rsid w:val="00B51748"/>
    <w:rsid w:val="00B517D1"/>
    <w:rsid w:val="00B51A53"/>
    <w:rsid w:val="00B51FB0"/>
    <w:rsid w:val="00B52199"/>
    <w:rsid w:val="00B52237"/>
    <w:rsid w:val="00B524D8"/>
    <w:rsid w:val="00B52734"/>
    <w:rsid w:val="00B5289D"/>
    <w:rsid w:val="00B52A01"/>
    <w:rsid w:val="00B52CD0"/>
    <w:rsid w:val="00B52D5E"/>
    <w:rsid w:val="00B52DEF"/>
    <w:rsid w:val="00B532BB"/>
    <w:rsid w:val="00B5337F"/>
    <w:rsid w:val="00B534F9"/>
    <w:rsid w:val="00B53D99"/>
    <w:rsid w:val="00B53DDF"/>
    <w:rsid w:val="00B53E31"/>
    <w:rsid w:val="00B54059"/>
    <w:rsid w:val="00B54236"/>
    <w:rsid w:val="00B542DE"/>
    <w:rsid w:val="00B544E5"/>
    <w:rsid w:val="00B54704"/>
    <w:rsid w:val="00B547CF"/>
    <w:rsid w:val="00B547D7"/>
    <w:rsid w:val="00B54850"/>
    <w:rsid w:val="00B5488E"/>
    <w:rsid w:val="00B54999"/>
    <w:rsid w:val="00B54A22"/>
    <w:rsid w:val="00B54A49"/>
    <w:rsid w:val="00B54AC1"/>
    <w:rsid w:val="00B54B9C"/>
    <w:rsid w:val="00B54FB3"/>
    <w:rsid w:val="00B55339"/>
    <w:rsid w:val="00B55363"/>
    <w:rsid w:val="00B55649"/>
    <w:rsid w:val="00B55EF1"/>
    <w:rsid w:val="00B563F5"/>
    <w:rsid w:val="00B567D8"/>
    <w:rsid w:val="00B569DF"/>
    <w:rsid w:val="00B56D40"/>
    <w:rsid w:val="00B579A5"/>
    <w:rsid w:val="00B57AAD"/>
    <w:rsid w:val="00B57BAB"/>
    <w:rsid w:val="00B57BDB"/>
    <w:rsid w:val="00B57C56"/>
    <w:rsid w:val="00B57E97"/>
    <w:rsid w:val="00B6025B"/>
    <w:rsid w:val="00B603F5"/>
    <w:rsid w:val="00B604D4"/>
    <w:rsid w:val="00B6062F"/>
    <w:rsid w:val="00B6081F"/>
    <w:rsid w:val="00B6089D"/>
    <w:rsid w:val="00B609D8"/>
    <w:rsid w:val="00B60AF9"/>
    <w:rsid w:val="00B613FD"/>
    <w:rsid w:val="00B6140C"/>
    <w:rsid w:val="00B61776"/>
    <w:rsid w:val="00B61947"/>
    <w:rsid w:val="00B61BBF"/>
    <w:rsid w:val="00B61DC5"/>
    <w:rsid w:val="00B61F93"/>
    <w:rsid w:val="00B6229A"/>
    <w:rsid w:val="00B626E8"/>
    <w:rsid w:val="00B6293B"/>
    <w:rsid w:val="00B62CA4"/>
    <w:rsid w:val="00B62CD7"/>
    <w:rsid w:val="00B62D8A"/>
    <w:rsid w:val="00B62F96"/>
    <w:rsid w:val="00B633E7"/>
    <w:rsid w:val="00B6344F"/>
    <w:rsid w:val="00B635A4"/>
    <w:rsid w:val="00B63BE7"/>
    <w:rsid w:val="00B63D2A"/>
    <w:rsid w:val="00B644C6"/>
    <w:rsid w:val="00B648AF"/>
    <w:rsid w:val="00B64C39"/>
    <w:rsid w:val="00B64EC2"/>
    <w:rsid w:val="00B656AA"/>
    <w:rsid w:val="00B659E9"/>
    <w:rsid w:val="00B65AA9"/>
    <w:rsid w:val="00B65ADC"/>
    <w:rsid w:val="00B65E96"/>
    <w:rsid w:val="00B664F4"/>
    <w:rsid w:val="00B664FC"/>
    <w:rsid w:val="00B66791"/>
    <w:rsid w:val="00B667F0"/>
    <w:rsid w:val="00B66A46"/>
    <w:rsid w:val="00B66CA1"/>
    <w:rsid w:val="00B66DA4"/>
    <w:rsid w:val="00B66F7C"/>
    <w:rsid w:val="00B6745E"/>
    <w:rsid w:val="00B67465"/>
    <w:rsid w:val="00B675BB"/>
    <w:rsid w:val="00B67632"/>
    <w:rsid w:val="00B6782C"/>
    <w:rsid w:val="00B67B4F"/>
    <w:rsid w:val="00B67B70"/>
    <w:rsid w:val="00B67B71"/>
    <w:rsid w:val="00B67BB2"/>
    <w:rsid w:val="00B67E76"/>
    <w:rsid w:val="00B70067"/>
    <w:rsid w:val="00B700DC"/>
    <w:rsid w:val="00B70232"/>
    <w:rsid w:val="00B703EF"/>
    <w:rsid w:val="00B70415"/>
    <w:rsid w:val="00B706D2"/>
    <w:rsid w:val="00B70790"/>
    <w:rsid w:val="00B70805"/>
    <w:rsid w:val="00B70A7B"/>
    <w:rsid w:val="00B70B7A"/>
    <w:rsid w:val="00B70E22"/>
    <w:rsid w:val="00B70FAA"/>
    <w:rsid w:val="00B710AD"/>
    <w:rsid w:val="00B712BE"/>
    <w:rsid w:val="00B713DE"/>
    <w:rsid w:val="00B71443"/>
    <w:rsid w:val="00B71480"/>
    <w:rsid w:val="00B714E7"/>
    <w:rsid w:val="00B7189F"/>
    <w:rsid w:val="00B71A21"/>
    <w:rsid w:val="00B71D7A"/>
    <w:rsid w:val="00B71DD7"/>
    <w:rsid w:val="00B71F4E"/>
    <w:rsid w:val="00B7205A"/>
    <w:rsid w:val="00B7223C"/>
    <w:rsid w:val="00B723FE"/>
    <w:rsid w:val="00B7295A"/>
    <w:rsid w:val="00B7299F"/>
    <w:rsid w:val="00B72C43"/>
    <w:rsid w:val="00B72D51"/>
    <w:rsid w:val="00B7309D"/>
    <w:rsid w:val="00B7347D"/>
    <w:rsid w:val="00B73610"/>
    <w:rsid w:val="00B73954"/>
    <w:rsid w:val="00B73A16"/>
    <w:rsid w:val="00B74023"/>
    <w:rsid w:val="00B749D1"/>
    <w:rsid w:val="00B74F5C"/>
    <w:rsid w:val="00B75224"/>
    <w:rsid w:val="00B75939"/>
    <w:rsid w:val="00B75A33"/>
    <w:rsid w:val="00B75B8C"/>
    <w:rsid w:val="00B75C7A"/>
    <w:rsid w:val="00B75D40"/>
    <w:rsid w:val="00B75D85"/>
    <w:rsid w:val="00B75FA2"/>
    <w:rsid w:val="00B7637F"/>
    <w:rsid w:val="00B76754"/>
    <w:rsid w:val="00B76B6D"/>
    <w:rsid w:val="00B76D38"/>
    <w:rsid w:val="00B7759C"/>
    <w:rsid w:val="00B776EF"/>
    <w:rsid w:val="00B7789C"/>
    <w:rsid w:val="00B801D3"/>
    <w:rsid w:val="00B802F9"/>
    <w:rsid w:val="00B80374"/>
    <w:rsid w:val="00B8049A"/>
    <w:rsid w:val="00B8065F"/>
    <w:rsid w:val="00B80678"/>
    <w:rsid w:val="00B806F3"/>
    <w:rsid w:val="00B808F7"/>
    <w:rsid w:val="00B809A2"/>
    <w:rsid w:val="00B80D81"/>
    <w:rsid w:val="00B80F90"/>
    <w:rsid w:val="00B80F9D"/>
    <w:rsid w:val="00B8101A"/>
    <w:rsid w:val="00B81206"/>
    <w:rsid w:val="00B8140B"/>
    <w:rsid w:val="00B817F9"/>
    <w:rsid w:val="00B81821"/>
    <w:rsid w:val="00B81A9E"/>
    <w:rsid w:val="00B81CC8"/>
    <w:rsid w:val="00B81DF5"/>
    <w:rsid w:val="00B82065"/>
    <w:rsid w:val="00B82142"/>
    <w:rsid w:val="00B82759"/>
    <w:rsid w:val="00B829BD"/>
    <w:rsid w:val="00B82C25"/>
    <w:rsid w:val="00B82CBE"/>
    <w:rsid w:val="00B82CE6"/>
    <w:rsid w:val="00B82DB8"/>
    <w:rsid w:val="00B8327B"/>
    <w:rsid w:val="00B83288"/>
    <w:rsid w:val="00B83ABA"/>
    <w:rsid w:val="00B83B9E"/>
    <w:rsid w:val="00B83D99"/>
    <w:rsid w:val="00B840BA"/>
    <w:rsid w:val="00B8410E"/>
    <w:rsid w:val="00B8411C"/>
    <w:rsid w:val="00B84306"/>
    <w:rsid w:val="00B8441C"/>
    <w:rsid w:val="00B8446C"/>
    <w:rsid w:val="00B84B34"/>
    <w:rsid w:val="00B84D67"/>
    <w:rsid w:val="00B84DF2"/>
    <w:rsid w:val="00B853E4"/>
    <w:rsid w:val="00B85528"/>
    <w:rsid w:val="00B85591"/>
    <w:rsid w:val="00B8569D"/>
    <w:rsid w:val="00B85DCC"/>
    <w:rsid w:val="00B85E50"/>
    <w:rsid w:val="00B85EF6"/>
    <w:rsid w:val="00B8627F"/>
    <w:rsid w:val="00B865F8"/>
    <w:rsid w:val="00B8694F"/>
    <w:rsid w:val="00B86E43"/>
    <w:rsid w:val="00B86F31"/>
    <w:rsid w:val="00B873A7"/>
    <w:rsid w:val="00B87719"/>
    <w:rsid w:val="00B87903"/>
    <w:rsid w:val="00B879DC"/>
    <w:rsid w:val="00B87B6C"/>
    <w:rsid w:val="00B87CBD"/>
    <w:rsid w:val="00B87DB7"/>
    <w:rsid w:val="00B87EA6"/>
    <w:rsid w:val="00B90847"/>
    <w:rsid w:val="00B90B52"/>
    <w:rsid w:val="00B90B94"/>
    <w:rsid w:val="00B910A8"/>
    <w:rsid w:val="00B910FF"/>
    <w:rsid w:val="00B91168"/>
    <w:rsid w:val="00B918C6"/>
    <w:rsid w:val="00B91A22"/>
    <w:rsid w:val="00B9200E"/>
    <w:rsid w:val="00B9217E"/>
    <w:rsid w:val="00B92217"/>
    <w:rsid w:val="00B923DE"/>
    <w:rsid w:val="00B9276B"/>
    <w:rsid w:val="00B92BC0"/>
    <w:rsid w:val="00B92BFF"/>
    <w:rsid w:val="00B92D87"/>
    <w:rsid w:val="00B9325D"/>
    <w:rsid w:val="00B933F6"/>
    <w:rsid w:val="00B93547"/>
    <w:rsid w:val="00B93981"/>
    <w:rsid w:val="00B93DEF"/>
    <w:rsid w:val="00B9475C"/>
    <w:rsid w:val="00B94799"/>
    <w:rsid w:val="00B9496C"/>
    <w:rsid w:val="00B94C10"/>
    <w:rsid w:val="00B94EAD"/>
    <w:rsid w:val="00B94EBD"/>
    <w:rsid w:val="00B95367"/>
    <w:rsid w:val="00B95577"/>
    <w:rsid w:val="00B9592D"/>
    <w:rsid w:val="00B95A4E"/>
    <w:rsid w:val="00B95C01"/>
    <w:rsid w:val="00B95E20"/>
    <w:rsid w:val="00B95F19"/>
    <w:rsid w:val="00B95F70"/>
    <w:rsid w:val="00B9615D"/>
    <w:rsid w:val="00B9620B"/>
    <w:rsid w:val="00B96245"/>
    <w:rsid w:val="00B9631F"/>
    <w:rsid w:val="00B96503"/>
    <w:rsid w:val="00B96615"/>
    <w:rsid w:val="00B9673C"/>
    <w:rsid w:val="00B9698F"/>
    <w:rsid w:val="00B96B01"/>
    <w:rsid w:val="00B96C82"/>
    <w:rsid w:val="00B96CD7"/>
    <w:rsid w:val="00B96D20"/>
    <w:rsid w:val="00B96FE9"/>
    <w:rsid w:val="00B97818"/>
    <w:rsid w:val="00B97974"/>
    <w:rsid w:val="00B97A8D"/>
    <w:rsid w:val="00B97EE1"/>
    <w:rsid w:val="00B97F3C"/>
    <w:rsid w:val="00B97F9A"/>
    <w:rsid w:val="00BA0398"/>
    <w:rsid w:val="00BA0438"/>
    <w:rsid w:val="00BA04D7"/>
    <w:rsid w:val="00BA0737"/>
    <w:rsid w:val="00BA09E6"/>
    <w:rsid w:val="00BA0A9C"/>
    <w:rsid w:val="00BA0DA7"/>
    <w:rsid w:val="00BA101C"/>
    <w:rsid w:val="00BA13D4"/>
    <w:rsid w:val="00BA13E8"/>
    <w:rsid w:val="00BA15B0"/>
    <w:rsid w:val="00BA1670"/>
    <w:rsid w:val="00BA1FC8"/>
    <w:rsid w:val="00BA21E0"/>
    <w:rsid w:val="00BA28EB"/>
    <w:rsid w:val="00BA2A7F"/>
    <w:rsid w:val="00BA2B51"/>
    <w:rsid w:val="00BA2D1B"/>
    <w:rsid w:val="00BA2E23"/>
    <w:rsid w:val="00BA3103"/>
    <w:rsid w:val="00BA3221"/>
    <w:rsid w:val="00BA32DE"/>
    <w:rsid w:val="00BA34DB"/>
    <w:rsid w:val="00BA360B"/>
    <w:rsid w:val="00BA39EF"/>
    <w:rsid w:val="00BA3CEA"/>
    <w:rsid w:val="00BA3D25"/>
    <w:rsid w:val="00BA3FA8"/>
    <w:rsid w:val="00BA458F"/>
    <w:rsid w:val="00BA45BD"/>
    <w:rsid w:val="00BA4AF6"/>
    <w:rsid w:val="00BA4D68"/>
    <w:rsid w:val="00BA4F5D"/>
    <w:rsid w:val="00BA5559"/>
    <w:rsid w:val="00BA56DD"/>
    <w:rsid w:val="00BA57AD"/>
    <w:rsid w:val="00BA59E4"/>
    <w:rsid w:val="00BA59F1"/>
    <w:rsid w:val="00BA5C54"/>
    <w:rsid w:val="00BA5C62"/>
    <w:rsid w:val="00BA5C9C"/>
    <w:rsid w:val="00BA5F16"/>
    <w:rsid w:val="00BA608D"/>
    <w:rsid w:val="00BA655B"/>
    <w:rsid w:val="00BA692B"/>
    <w:rsid w:val="00BA69CE"/>
    <w:rsid w:val="00BA6CBF"/>
    <w:rsid w:val="00BA6D15"/>
    <w:rsid w:val="00BA6F45"/>
    <w:rsid w:val="00BA72C4"/>
    <w:rsid w:val="00BA743C"/>
    <w:rsid w:val="00BA7813"/>
    <w:rsid w:val="00BA783C"/>
    <w:rsid w:val="00BA7A19"/>
    <w:rsid w:val="00BA7B94"/>
    <w:rsid w:val="00BA7E38"/>
    <w:rsid w:val="00BB02C4"/>
    <w:rsid w:val="00BB0405"/>
    <w:rsid w:val="00BB04C5"/>
    <w:rsid w:val="00BB0597"/>
    <w:rsid w:val="00BB0708"/>
    <w:rsid w:val="00BB077F"/>
    <w:rsid w:val="00BB142C"/>
    <w:rsid w:val="00BB14F0"/>
    <w:rsid w:val="00BB1643"/>
    <w:rsid w:val="00BB178A"/>
    <w:rsid w:val="00BB1976"/>
    <w:rsid w:val="00BB200C"/>
    <w:rsid w:val="00BB22D2"/>
    <w:rsid w:val="00BB2411"/>
    <w:rsid w:val="00BB2B39"/>
    <w:rsid w:val="00BB2BF8"/>
    <w:rsid w:val="00BB3489"/>
    <w:rsid w:val="00BB367E"/>
    <w:rsid w:val="00BB3701"/>
    <w:rsid w:val="00BB390D"/>
    <w:rsid w:val="00BB3A0A"/>
    <w:rsid w:val="00BB3D8D"/>
    <w:rsid w:val="00BB3DBB"/>
    <w:rsid w:val="00BB3FD6"/>
    <w:rsid w:val="00BB418A"/>
    <w:rsid w:val="00BB4882"/>
    <w:rsid w:val="00BB4D3C"/>
    <w:rsid w:val="00BB5041"/>
    <w:rsid w:val="00BB51C2"/>
    <w:rsid w:val="00BB51E0"/>
    <w:rsid w:val="00BB530F"/>
    <w:rsid w:val="00BB532F"/>
    <w:rsid w:val="00BB56EA"/>
    <w:rsid w:val="00BB5741"/>
    <w:rsid w:val="00BB5971"/>
    <w:rsid w:val="00BB5C2B"/>
    <w:rsid w:val="00BB5EF1"/>
    <w:rsid w:val="00BB6469"/>
    <w:rsid w:val="00BB655E"/>
    <w:rsid w:val="00BB668F"/>
    <w:rsid w:val="00BB6A45"/>
    <w:rsid w:val="00BB6E4E"/>
    <w:rsid w:val="00BB6E81"/>
    <w:rsid w:val="00BB7233"/>
    <w:rsid w:val="00BB73E0"/>
    <w:rsid w:val="00BB771B"/>
    <w:rsid w:val="00BB7A4B"/>
    <w:rsid w:val="00BB7B13"/>
    <w:rsid w:val="00BC0018"/>
    <w:rsid w:val="00BC01D9"/>
    <w:rsid w:val="00BC02B3"/>
    <w:rsid w:val="00BC03EA"/>
    <w:rsid w:val="00BC0547"/>
    <w:rsid w:val="00BC0605"/>
    <w:rsid w:val="00BC0B0D"/>
    <w:rsid w:val="00BC0B70"/>
    <w:rsid w:val="00BC0D18"/>
    <w:rsid w:val="00BC0F87"/>
    <w:rsid w:val="00BC1168"/>
    <w:rsid w:val="00BC13EE"/>
    <w:rsid w:val="00BC14FA"/>
    <w:rsid w:val="00BC1877"/>
    <w:rsid w:val="00BC1F89"/>
    <w:rsid w:val="00BC2107"/>
    <w:rsid w:val="00BC21A5"/>
    <w:rsid w:val="00BC21FC"/>
    <w:rsid w:val="00BC2273"/>
    <w:rsid w:val="00BC25E2"/>
    <w:rsid w:val="00BC260D"/>
    <w:rsid w:val="00BC2735"/>
    <w:rsid w:val="00BC2AC3"/>
    <w:rsid w:val="00BC2C12"/>
    <w:rsid w:val="00BC2C25"/>
    <w:rsid w:val="00BC2CCD"/>
    <w:rsid w:val="00BC2DC1"/>
    <w:rsid w:val="00BC2E39"/>
    <w:rsid w:val="00BC2F1A"/>
    <w:rsid w:val="00BC3430"/>
    <w:rsid w:val="00BC344C"/>
    <w:rsid w:val="00BC352E"/>
    <w:rsid w:val="00BC3620"/>
    <w:rsid w:val="00BC3A5B"/>
    <w:rsid w:val="00BC3BAE"/>
    <w:rsid w:val="00BC3D6E"/>
    <w:rsid w:val="00BC3FD8"/>
    <w:rsid w:val="00BC4089"/>
    <w:rsid w:val="00BC428E"/>
    <w:rsid w:val="00BC43D2"/>
    <w:rsid w:val="00BC43F2"/>
    <w:rsid w:val="00BC4467"/>
    <w:rsid w:val="00BC4848"/>
    <w:rsid w:val="00BC4C72"/>
    <w:rsid w:val="00BC4F1B"/>
    <w:rsid w:val="00BC4FDE"/>
    <w:rsid w:val="00BC5203"/>
    <w:rsid w:val="00BC548F"/>
    <w:rsid w:val="00BC556A"/>
    <w:rsid w:val="00BC58F1"/>
    <w:rsid w:val="00BC59AB"/>
    <w:rsid w:val="00BC6156"/>
    <w:rsid w:val="00BC6262"/>
    <w:rsid w:val="00BC694B"/>
    <w:rsid w:val="00BC6975"/>
    <w:rsid w:val="00BC6CA4"/>
    <w:rsid w:val="00BC6D50"/>
    <w:rsid w:val="00BC6E0F"/>
    <w:rsid w:val="00BC6F20"/>
    <w:rsid w:val="00BC6FF4"/>
    <w:rsid w:val="00BC70F8"/>
    <w:rsid w:val="00BC72AF"/>
    <w:rsid w:val="00BC7516"/>
    <w:rsid w:val="00BC77F5"/>
    <w:rsid w:val="00BC793D"/>
    <w:rsid w:val="00BC7C82"/>
    <w:rsid w:val="00BC7FBF"/>
    <w:rsid w:val="00BD0182"/>
    <w:rsid w:val="00BD01C6"/>
    <w:rsid w:val="00BD02C3"/>
    <w:rsid w:val="00BD04A7"/>
    <w:rsid w:val="00BD06DF"/>
    <w:rsid w:val="00BD0A1B"/>
    <w:rsid w:val="00BD0D46"/>
    <w:rsid w:val="00BD0D7D"/>
    <w:rsid w:val="00BD12FD"/>
    <w:rsid w:val="00BD170A"/>
    <w:rsid w:val="00BD185C"/>
    <w:rsid w:val="00BD1B99"/>
    <w:rsid w:val="00BD1C9B"/>
    <w:rsid w:val="00BD1F96"/>
    <w:rsid w:val="00BD2411"/>
    <w:rsid w:val="00BD25B9"/>
    <w:rsid w:val="00BD2DC3"/>
    <w:rsid w:val="00BD2E79"/>
    <w:rsid w:val="00BD3241"/>
    <w:rsid w:val="00BD3A8D"/>
    <w:rsid w:val="00BD3B11"/>
    <w:rsid w:val="00BD3B86"/>
    <w:rsid w:val="00BD3B99"/>
    <w:rsid w:val="00BD3CF0"/>
    <w:rsid w:val="00BD3DF5"/>
    <w:rsid w:val="00BD407E"/>
    <w:rsid w:val="00BD417D"/>
    <w:rsid w:val="00BD436F"/>
    <w:rsid w:val="00BD44BF"/>
    <w:rsid w:val="00BD453D"/>
    <w:rsid w:val="00BD4778"/>
    <w:rsid w:val="00BD4971"/>
    <w:rsid w:val="00BD4A5A"/>
    <w:rsid w:val="00BD4AA3"/>
    <w:rsid w:val="00BD4C9A"/>
    <w:rsid w:val="00BD4CEC"/>
    <w:rsid w:val="00BD4FCC"/>
    <w:rsid w:val="00BD5123"/>
    <w:rsid w:val="00BD5293"/>
    <w:rsid w:val="00BD5454"/>
    <w:rsid w:val="00BD5D57"/>
    <w:rsid w:val="00BD5EDF"/>
    <w:rsid w:val="00BD6178"/>
    <w:rsid w:val="00BD6225"/>
    <w:rsid w:val="00BD62C2"/>
    <w:rsid w:val="00BD64B5"/>
    <w:rsid w:val="00BD6500"/>
    <w:rsid w:val="00BD661E"/>
    <w:rsid w:val="00BD6704"/>
    <w:rsid w:val="00BD6836"/>
    <w:rsid w:val="00BD68DE"/>
    <w:rsid w:val="00BD6A1F"/>
    <w:rsid w:val="00BD6BBD"/>
    <w:rsid w:val="00BD6D4A"/>
    <w:rsid w:val="00BD6F37"/>
    <w:rsid w:val="00BD7260"/>
    <w:rsid w:val="00BD772E"/>
    <w:rsid w:val="00BD78A8"/>
    <w:rsid w:val="00BD791E"/>
    <w:rsid w:val="00BD7AA1"/>
    <w:rsid w:val="00BD7CC9"/>
    <w:rsid w:val="00BD7FD4"/>
    <w:rsid w:val="00BE042E"/>
    <w:rsid w:val="00BE04FB"/>
    <w:rsid w:val="00BE0603"/>
    <w:rsid w:val="00BE06A0"/>
    <w:rsid w:val="00BE0865"/>
    <w:rsid w:val="00BE097E"/>
    <w:rsid w:val="00BE0AA5"/>
    <w:rsid w:val="00BE0CF2"/>
    <w:rsid w:val="00BE1172"/>
    <w:rsid w:val="00BE13BF"/>
    <w:rsid w:val="00BE141F"/>
    <w:rsid w:val="00BE188F"/>
    <w:rsid w:val="00BE1FA7"/>
    <w:rsid w:val="00BE207F"/>
    <w:rsid w:val="00BE2152"/>
    <w:rsid w:val="00BE2191"/>
    <w:rsid w:val="00BE2338"/>
    <w:rsid w:val="00BE2387"/>
    <w:rsid w:val="00BE2814"/>
    <w:rsid w:val="00BE2851"/>
    <w:rsid w:val="00BE2AD7"/>
    <w:rsid w:val="00BE2B73"/>
    <w:rsid w:val="00BE2CA3"/>
    <w:rsid w:val="00BE2D3C"/>
    <w:rsid w:val="00BE2EDF"/>
    <w:rsid w:val="00BE33F2"/>
    <w:rsid w:val="00BE3AAA"/>
    <w:rsid w:val="00BE3E91"/>
    <w:rsid w:val="00BE3F59"/>
    <w:rsid w:val="00BE3FB3"/>
    <w:rsid w:val="00BE4483"/>
    <w:rsid w:val="00BE47C9"/>
    <w:rsid w:val="00BE4F53"/>
    <w:rsid w:val="00BE51BA"/>
    <w:rsid w:val="00BE55B6"/>
    <w:rsid w:val="00BE5647"/>
    <w:rsid w:val="00BE5C07"/>
    <w:rsid w:val="00BE5C35"/>
    <w:rsid w:val="00BE5CE2"/>
    <w:rsid w:val="00BE5DC3"/>
    <w:rsid w:val="00BE6104"/>
    <w:rsid w:val="00BE6468"/>
    <w:rsid w:val="00BE6F19"/>
    <w:rsid w:val="00BE6F57"/>
    <w:rsid w:val="00BE6F6F"/>
    <w:rsid w:val="00BE796E"/>
    <w:rsid w:val="00BE7AF2"/>
    <w:rsid w:val="00BE7DB4"/>
    <w:rsid w:val="00BE7EDF"/>
    <w:rsid w:val="00BE7F29"/>
    <w:rsid w:val="00BF000A"/>
    <w:rsid w:val="00BF0543"/>
    <w:rsid w:val="00BF0546"/>
    <w:rsid w:val="00BF07FC"/>
    <w:rsid w:val="00BF0AE8"/>
    <w:rsid w:val="00BF0B56"/>
    <w:rsid w:val="00BF0E0B"/>
    <w:rsid w:val="00BF157A"/>
    <w:rsid w:val="00BF1949"/>
    <w:rsid w:val="00BF1A9C"/>
    <w:rsid w:val="00BF1BA1"/>
    <w:rsid w:val="00BF1C5C"/>
    <w:rsid w:val="00BF1F30"/>
    <w:rsid w:val="00BF1FF7"/>
    <w:rsid w:val="00BF21CA"/>
    <w:rsid w:val="00BF2299"/>
    <w:rsid w:val="00BF2329"/>
    <w:rsid w:val="00BF2600"/>
    <w:rsid w:val="00BF2ED2"/>
    <w:rsid w:val="00BF2F24"/>
    <w:rsid w:val="00BF2FE7"/>
    <w:rsid w:val="00BF31C8"/>
    <w:rsid w:val="00BF33B1"/>
    <w:rsid w:val="00BF35CE"/>
    <w:rsid w:val="00BF363A"/>
    <w:rsid w:val="00BF3840"/>
    <w:rsid w:val="00BF3921"/>
    <w:rsid w:val="00BF3AD8"/>
    <w:rsid w:val="00BF3DB3"/>
    <w:rsid w:val="00BF408F"/>
    <w:rsid w:val="00BF4652"/>
    <w:rsid w:val="00BF46E5"/>
    <w:rsid w:val="00BF48A1"/>
    <w:rsid w:val="00BF4EFB"/>
    <w:rsid w:val="00BF5266"/>
    <w:rsid w:val="00BF5368"/>
    <w:rsid w:val="00BF553D"/>
    <w:rsid w:val="00BF57D7"/>
    <w:rsid w:val="00BF598D"/>
    <w:rsid w:val="00BF5B9F"/>
    <w:rsid w:val="00BF5BEF"/>
    <w:rsid w:val="00BF5CCC"/>
    <w:rsid w:val="00BF5D25"/>
    <w:rsid w:val="00BF5D84"/>
    <w:rsid w:val="00BF5F2C"/>
    <w:rsid w:val="00BF61CA"/>
    <w:rsid w:val="00BF6210"/>
    <w:rsid w:val="00BF640A"/>
    <w:rsid w:val="00BF6588"/>
    <w:rsid w:val="00BF6591"/>
    <w:rsid w:val="00BF6F01"/>
    <w:rsid w:val="00BF72A3"/>
    <w:rsid w:val="00BF76C7"/>
    <w:rsid w:val="00BF7888"/>
    <w:rsid w:val="00BF78F9"/>
    <w:rsid w:val="00BF79B3"/>
    <w:rsid w:val="00BF7AAF"/>
    <w:rsid w:val="00BF7C5D"/>
    <w:rsid w:val="00C0030B"/>
    <w:rsid w:val="00C0044E"/>
    <w:rsid w:val="00C0067C"/>
    <w:rsid w:val="00C006C7"/>
    <w:rsid w:val="00C006CF"/>
    <w:rsid w:val="00C006F8"/>
    <w:rsid w:val="00C00C81"/>
    <w:rsid w:val="00C00F59"/>
    <w:rsid w:val="00C01781"/>
    <w:rsid w:val="00C01883"/>
    <w:rsid w:val="00C01A81"/>
    <w:rsid w:val="00C01CFA"/>
    <w:rsid w:val="00C01D82"/>
    <w:rsid w:val="00C02377"/>
    <w:rsid w:val="00C02713"/>
    <w:rsid w:val="00C02865"/>
    <w:rsid w:val="00C02AA6"/>
    <w:rsid w:val="00C02B11"/>
    <w:rsid w:val="00C02CC6"/>
    <w:rsid w:val="00C02CD3"/>
    <w:rsid w:val="00C0306D"/>
    <w:rsid w:val="00C031E7"/>
    <w:rsid w:val="00C03787"/>
    <w:rsid w:val="00C0386E"/>
    <w:rsid w:val="00C03A86"/>
    <w:rsid w:val="00C03D3A"/>
    <w:rsid w:val="00C03E86"/>
    <w:rsid w:val="00C03F65"/>
    <w:rsid w:val="00C04025"/>
    <w:rsid w:val="00C04078"/>
    <w:rsid w:val="00C04377"/>
    <w:rsid w:val="00C046BD"/>
    <w:rsid w:val="00C04AA1"/>
    <w:rsid w:val="00C052E8"/>
    <w:rsid w:val="00C0532B"/>
    <w:rsid w:val="00C05503"/>
    <w:rsid w:val="00C05A1F"/>
    <w:rsid w:val="00C05D4F"/>
    <w:rsid w:val="00C05EE2"/>
    <w:rsid w:val="00C06960"/>
    <w:rsid w:val="00C06C26"/>
    <w:rsid w:val="00C06C27"/>
    <w:rsid w:val="00C06C4F"/>
    <w:rsid w:val="00C06E14"/>
    <w:rsid w:val="00C06FC1"/>
    <w:rsid w:val="00C07174"/>
    <w:rsid w:val="00C07514"/>
    <w:rsid w:val="00C07728"/>
    <w:rsid w:val="00C07745"/>
    <w:rsid w:val="00C0796B"/>
    <w:rsid w:val="00C07A01"/>
    <w:rsid w:val="00C07A5E"/>
    <w:rsid w:val="00C07EDD"/>
    <w:rsid w:val="00C1008A"/>
    <w:rsid w:val="00C100C9"/>
    <w:rsid w:val="00C102B8"/>
    <w:rsid w:val="00C10467"/>
    <w:rsid w:val="00C109B8"/>
    <w:rsid w:val="00C10DA7"/>
    <w:rsid w:val="00C10E69"/>
    <w:rsid w:val="00C11446"/>
    <w:rsid w:val="00C1148E"/>
    <w:rsid w:val="00C11B2A"/>
    <w:rsid w:val="00C11B6F"/>
    <w:rsid w:val="00C11DD5"/>
    <w:rsid w:val="00C11E78"/>
    <w:rsid w:val="00C12054"/>
    <w:rsid w:val="00C12157"/>
    <w:rsid w:val="00C127DC"/>
    <w:rsid w:val="00C127E7"/>
    <w:rsid w:val="00C129B9"/>
    <w:rsid w:val="00C12BFE"/>
    <w:rsid w:val="00C12C69"/>
    <w:rsid w:val="00C12F22"/>
    <w:rsid w:val="00C12FBA"/>
    <w:rsid w:val="00C13209"/>
    <w:rsid w:val="00C138FB"/>
    <w:rsid w:val="00C1393E"/>
    <w:rsid w:val="00C13A0B"/>
    <w:rsid w:val="00C13ABF"/>
    <w:rsid w:val="00C13C6F"/>
    <w:rsid w:val="00C13EB4"/>
    <w:rsid w:val="00C142DE"/>
    <w:rsid w:val="00C14460"/>
    <w:rsid w:val="00C14477"/>
    <w:rsid w:val="00C146F9"/>
    <w:rsid w:val="00C14B5C"/>
    <w:rsid w:val="00C14E24"/>
    <w:rsid w:val="00C150B6"/>
    <w:rsid w:val="00C15122"/>
    <w:rsid w:val="00C153B9"/>
    <w:rsid w:val="00C15417"/>
    <w:rsid w:val="00C1578C"/>
    <w:rsid w:val="00C15AC4"/>
    <w:rsid w:val="00C15BDD"/>
    <w:rsid w:val="00C1606A"/>
    <w:rsid w:val="00C16317"/>
    <w:rsid w:val="00C163A1"/>
    <w:rsid w:val="00C164A5"/>
    <w:rsid w:val="00C16577"/>
    <w:rsid w:val="00C16DE6"/>
    <w:rsid w:val="00C16FB3"/>
    <w:rsid w:val="00C171FA"/>
    <w:rsid w:val="00C174D9"/>
    <w:rsid w:val="00C175BF"/>
    <w:rsid w:val="00C17A43"/>
    <w:rsid w:val="00C17C67"/>
    <w:rsid w:val="00C17ED1"/>
    <w:rsid w:val="00C17EE3"/>
    <w:rsid w:val="00C200CA"/>
    <w:rsid w:val="00C20819"/>
    <w:rsid w:val="00C20BCF"/>
    <w:rsid w:val="00C20CF9"/>
    <w:rsid w:val="00C20D98"/>
    <w:rsid w:val="00C21E03"/>
    <w:rsid w:val="00C220C1"/>
    <w:rsid w:val="00C222BC"/>
    <w:rsid w:val="00C22445"/>
    <w:rsid w:val="00C22BAE"/>
    <w:rsid w:val="00C22D29"/>
    <w:rsid w:val="00C22EE5"/>
    <w:rsid w:val="00C233E7"/>
    <w:rsid w:val="00C2358E"/>
    <w:rsid w:val="00C2366B"/>
    <w:rsid w:val="00C23766"/>
    <w:rsid w:val="00C238C0"/>
    <w:rsid w:val="00C243DA"/>
    <w:rsid w:val="00C247BB"/>
    <w:rsid w:val="00C24836"/>
    <w:rsid w:val="00C24AE4"/>
    <w:rsid w:val="00C24B38"/>
    <w:rsid w:val="00C24B4C"/>
    <w:rsid w:val="00C252BF"/>
    <w:rsid w:val="00C25504"/>
    <w:rsid w:val="00C25989"/>
    <w:rsid w:val="00C25A9C"/>
    <w:rsid w:val="00C26F27"/>
    <w:rsid w:val="00C2731F"/>
    <w:rsid w:val="00C27416"/>
    <w:rsid w:val="00C27494"/>
    <w:rsid w:val="00C27716"/>
    <w:rsid w:val="00C277D5"/>
    <w:rsid w:val="00C27C4D"/>
    <w:rsid w:val="00C27F57"/>
    <w:rsid w:val="00C300BF"/>
    <w:rsid w:val="00C30324"/>
    <w:rsid w:val="00C304D7"/>
    <w:rsid w:val="00C30578"/>
    <w:rsid w:val="00C30821"/>
    <w:rsid w:val="00C30D03"/>
    <w:rsid w:val="00C30F52"/>
    <w:rsid w:val="00C30F58"/>
    <w:rsid w:val="00C30F75"/>
    <w:rsid w:val="00C31006"/>
    <w:rsid w:val="00C311F7"/>
    <w:rsid w:val="00C313B4"/>
    <w:rsid w:val="00C31A58"/>
    <w:rsid w:val="00C31C4D"/>
    <w:rsid w:val="00C31CCB"/>
    <w:rsid w:val="00C31E7D"/>
    <w:rsid w:val="00C3252D"/>
    <w:rsid w:val="00C32736"/>
    <w:rsid w:val="00C328C0"/>
    <w:rsid w:val="00C32CE1"/>
    <w:rsid w:val="00C32DA9"/>
    <w:rsid w:val="00C33184"/>
    <w:rsid w:val="00C332E6"/>
    <w:rsid w:val="00C333DC"/>
    <w:rsid w:val="00C3362D"/>
    <w:rsid w:val="00C3364A"/>
    <w:rsid w:val="00C341F4"/>
    <w:rsid w:val="00C34328"/>
    <w:rsid w:val="00C34343"/>
    <w:rsid w:val="00C343D8"/>
    <w:rsid w:val="00C346D7"/>
    <w:rsid w:val="00C34717"/>
    <w:rsid w:val="00C349A7"/>
    <w:rsid w:val="00C349B2"/>
    <w:rsid w:val="00C353E0"/>
    <w:rsid w:val="00C359F8"/>
    <w:rsid w:val="00C35DC7"/>
    <w:rsid w:val="00C35F19"/>
    <w:rsid w:val="00C35FC9"/>
    <w:rsid w:val="00C36032"/>
    <w:rsid w:val="00C3604A"/>
    <w:rsid w:val="00C360FD"/>
    <w:rsid w:val="00C36427"/>
    <w:rsid w:val="00C3644A"/>
    <w:rsid w:val="00C3664D"/>
    <w:rsid w:val="00C36673"/>
    <w:rsid w:val="00C36872"/>
    <w:rsid w:val="00C36921"/>
    <w:rsid w:val="00C36A6C"/>
    <w:rsid w:val="00C36D9B"/>
    <w:rsid w:val="00C36EDC"/>
    <w:rsid w:val="00C36F92"/>
    <w:rsid w:val="00C3703E"/>
    <w:rsid w:val="00C372BD"/>
    <w:rsid w:val="00C37308"/>
    <w:rsid w:val="00C378E3"/>
    <w:rsid w:val="00C3794B"/>
    <w:rsid w:val="00C37A8D"/>
    <w:rsid w:val="00C37ABD"/>
    <w:rsid w:val="00C37C6A"/>
    <w:rsid w:val="00C37CD2"/>
    <w:rsid w:val="00C37F9C"/>
    <w:rsid w:val="00C40117"/>
    <w:rsid w:val="00C40974"/>
    <w:rsid w:val="00C40B38"/>
    <w:rsid w:val="00C40C93"/>
    <w:rsid w:val="00C40EA6"/>
    <w:rsid w:val="00C41069"/>
    <w:rsid w:val="00C410BD"/>
    <w:rsid w:val="00C414BA"/>
    <w:rsid w:val="00C418A6"/>
    <w:rsid w:val="00C41AE7"/>
    <w:rsid w:val="00C41CA2"/>
    <w:rsid w:val="00C41CA6"/>
    <w:rsid w:val="00C41E47"/>
    <w:rsid w:val="00C4240B"/>
    <w:rsid w:val="00C4279F"/>
    <w:rsid w:val="00C42921"/>
    <w:rsid w:val="00C42948"/>
    <w:rsid w:val="00C429F8"/>
    <w:rsid w:val="00C42E5E"/>
    <w:rsid w:val="00C43029"/>
    <w:rsid w:val="00C43310"/>
    <w:rsid w:val="00C43516"/>
    <w:rsid w:val="00C43790"/>
    <w:rsid w:val="00C43EC0"/>
    <w:rsid w:val="00C440E7"/>
    <w:rsid w:val="00C442B2"/>
    <w:rsid w:val="00C44835"/>
    <w:rsid w:val="00C449AF"/>
    <w:rsid w:val="00C44AB3"/>
    <w:rsid w:val="00C44BD0"/>
    <w:rsid w:val="00C44D26"/>
    <w:rsid w:val="00C4502D"/>
    <w:rsid w:val="00C4518F"/>
    <w:rsid w:val="00C45397"/>
    <w:rsid w:val="00C4540D"/>
    <w:rsid w:val="00C456F9"/>
    <w:rsid w:val="00C458C4"/>
    <w:rsid w:val="00C458DB"/>
    <w:rsid w:val="00C45A9F"/>
    <w:rsid w:val="00C45C0D"/>
    <w:rsid w:val="00C45EE7"/>
    <w:rsid w:val="00C460C3"/>
    <w:rsid w:val="00C461BA"/>
    <w:rsid w:val="00C46399"/>
    <w:rsid w:val="00C464A1"/>
    <w:rsid w:val="00C46682"/>
    <w:rsid w:val="00C46A32"/>
    <w:rsid w:val="00C46E76"/>
    <w:rsid w:val="00C47070"/>
    <w:rsid w:val="00C4756C"/>
    <w:rsid w:val="00C47B5A"/>
    <w:rsid w:val="00C47E46"/>
    <w:rsid w:val="00C47FB1"/>
    <w:rsid w:val="00C500C2"/>
    <w:rsid w:val="00C500D5"/>
    <w:rsid w:val="00C5045D"/>
    <w:rsid w:val="00C509EF"/>
    <w:rsid w:val="00C51166"/>
    <w:rsid w:val="00C5118D"/>
    <w:rsid w:val="00C512A7"/>
    <w:rsid w:val="00C519E2"/>
    <w:rsid w:val="00C51A17"/>
    <w:rsid w:val="00C51A41"/>
    <w:rsid w:val="00C51B63"/>
    <w:rsid w:val="00C51EF2"/>
    <w:rsid w:val="00C51FB8"/>
    <w:rsid w:val="00C5218C"/>
    <w:rsid w:val="00C523BF"/>
    <w:rsid w:val="00C52814"/>
    <w:rsid w:val="00C52B06"/>
    <w:rsid w:val="00C52BDA"/>
    <w:rsid w:val="00C52F2C"/>
    <w:rsid w:val="00C533E2"/>
    <w:rsid w:val="00C53436"/>
    <w:rsid w:val="00C53559"/>
    <w:rsid w:val="00C537E5"/>
    <w:rsid w:val="00C539E3"/>
    <w:rsid w:val="00C53B3E"/>
    <w:rsid w:val="00C53C00"/>
    <w:rsid w:val="00C5409E"/>
    <w:rsid w:val="00C54166"/>
    <w:rsid w:val="00C548A8"/>
    <w:rsid w:val="00C54996"/>
    <w:rsid w:val="00C549B0"/>
    <w:rsid w:val="00C549F1"/>
    <w:rsid w:val="00C54C21"/>
    <w:rsid w:val="00C54E41"/>
    <w:rsid w:val="00C55526"/>
    <w:rsid w:val="00C559A4"/>
    <w:rsid w:val="00C55A94"/>
    <w:rsid w:val="00C55B9C"/>
    <w:rsid w:val="00C55E73"/>
    <w:rsid w:val="00C56031"/>
    <w:rsid w:val="00C560AE"/>
    <w:rsid w:val="00C5618E"/>
    <w:rsid w:val="00C561C4"/>
    <w:rsid w:val="00C5635E"/>
    <w:rsid w:val="00C564AC"/>
    <w:rsid w:val="00C56753"/>
    <w:rsid w:val="00C567A7"/>
    <w:rsid w:val="00C56831"/>
    <w:rsid w:val="00C5686A"/>
    <w:rsid w:val="00C5689F"/>
    <w:rsid w:val="00C56CAC"/>
    <w:rsid w:val="00C570AB"/>
    <w:rsid w:val="00C572C1"/>
    <w:rsid w:val="00C5747D"/>
    <w:rsid w:val="00C57559"/>
    <w:rsid w:val="00C57C7A"/>
    <w:rsid w:val="00C57EC5"/>
    <w:rsid w:val="00C57ED9"/>
    <w:rsid w:val="00C57FFC"/>
    <w:rsid w:val="00C6004B"/>
    <w:rsid w:val="00C6037B"/>
    <w:rsid w:val="00C607A9"/>
    <w:rsid w:val="00C607E0"/>
    <w:rsid w:val="00C60971"/>
    <w:rsid w:val="00C60A54"/>
    <w:rsid w:val="00C60AA6"/>
    <w:rsid w:val="00C612A3"/>
    <w:rsid w:val="00C614C0"/>
    <w:rsid w:val="00C61A38"/>
    <w:rsid w:val="00C61B18"/>
    <w:rsid w:val="00C61B96"/>
    <w:rsid w:val="00C6215E"/>
    <w:rsid w:val="00C62268"/>
    <w:rsid w:val="00C62371"/>
    <w:rsid w:val="00C627DA"/>
    <w:rsid w:val="00C62A32"/>
    <w:rsid w:val="00C62A4A"/>
    <w:rsid w:val="00C62AFA"/>
    <w:rsid w:val="00C62C2B"/>
    <w:rsid w:val="00C62D85"/>
    <w:rsid w:val="00C630E8"/>
    <w:rsid w:val="00C634E2"/>
    <w:rsid w:val="00C63551"/>
    <w:rsid w:val="00C6363F"/>
    <w:rsid w:val="00C638B5"/>
    <w:rsid w:val="00C63D10"/>
    <w:rsid w:val="00C63EE5"/>
    <w:rsid w:val="00C641B2"/>
    <w:rsid w:val="00C641E2"/>
    <w:rsid w:val="00C6422F"/>
    <w:rsid w:val="00C6475B"/>
    <w:rsid w:val="00C64957"/>
    <w:rsid w:val="00C64C47"/>
    <w:rsid w:val="00C657C3"/>
    <w:rsid w:val="00C65C50"/>
    <w:rsid w:val="00C65E30"/>
    <w:rsid w:val="00C6685A"/>
    <w:rsid w:val="00C66897"/>
    <w:rsid w:val="00C669D6"/>
    <w:rsid w:val="00C66CE1"/>
    <w:rsid w:val="00C670F8"/>
    <w:rsid w:val="00C67392"/>
    <w:rsid w:val="00C673AF"/>
    <w:rsid w:val="00C6745B"/>
    <w:rsid w:val="00C6762F"/>
    <w:rsid w:val="00C6788E"/>
    <w:rsid w:val="00C67A39"/>
    <w:rsid w:val="00C67D12"/>
    <w:rsid w:val="00C67F00"/>
    <w:rsid w:val="00C70562"/>
    <w:rsid w:val="00C7057B"/>
    <w:rsid w:val="00C706C5"/>
    <w:rsid w:val="00C708AE"/>
    <w:rsid w:val="00C70CBB"/>
    <w:rsid w:val="00C70CC1"/>
    <w:rsid w:val="00C71171"/>
    <w:rsid w:val="00C7127A"/>
    <w:rsid w:val="00C71750"/>
    <w:rsid w:val="00C717DA"/>
    <w:rsid w:val="00C71967"/>
    <w:rsid w:val="00C71A01"/>
    <w:rsid w:val="00C71B84"/>
    <w:rsid w:val="00C71C35"/>
    <w:rsid w:val="00C72125"/>
    <w:rsid w:val="00C721C7"/>
    <w:rsid w:val="00C72205"/>
    <w:rsid w:val="00C7245B"/>
    <w:rsid w:val="00C724D4"/>
    <w:rsid w:val="00C724F1"/>
    <w:rsid w:val="00C7254C"/>
    <w:rsid w:val="00C725F8"/>
    <w:rsid w:val="00C72952"/>
    <w:rsid w:val="00C729D3"/>
    <w:rsid w:val="00C72D11"/>
    <w:rsid w:val="00C731F9"/>
    <w:rsid w:val="00C733B4"/>
    <w:rsid w:val="00C736E7"/>
    <w:rsid w:val="00C736F0"/>
    <w:rsid w:val="00C73D75"/>
    <w:rsid w:val="00C73E0A"/>
    <w:rsid w:val="00C73E0C"/>
    <w:rsid w:val="00C73E2F"/>
    <w:rsid w:val="00C740DC"/>
    <w:rsid w:val="00C742AE"/>
    <w:rsid w:val="00C743FF"/>
    <w:rsid w:val="00C74483"/>
    <w:rsid w:val="00C744AF"/>
    <w:rsid w:val="00C74524"/>
    <w:rsid w:val="00C7461C"/>
    <w:rsid w:val="00C74703"/>
    <w:rsid w:val="00C74758"/>
    <w:rsid w:val="00C74901"/>
    <w:rsid w:val="00C74B37"/>
    <w:rsid w:val="00C74CBF"/>
    <w:rsid w:val="00C74EF8"/>
    <w:rsid w:val="00C7503F"/>
    <w:rsid w:val="00C750FF"/>
    <w:rsid w:val="00C75571"/>
    <w:rsid w:val="00C75671"/>
    <w:rsid w:val="00C757B4"/>
    <w:rsid w:val="00C75B27"/>
    <w:rsid w:val="00C75B3E"/>
    <w:rsid w:val="00C761B6"/>
    <w:rsid w:val="00C7648A"/>
    <w:rsid w:val="00C767ED"/>
    <w:rsid w:val="00C76806"/>
    <w:rsid w:val="00C76868"/>
    <w:rsid w:val="00C76A45"/>
    <w:rsid w:val="00C76BA0"/>
    <w:rsid w:val="00C772ED"/>
    <w:rsid w:val="00C773D8"/>
    <w:rsid w:val="00C7770B"/>
    <w:rsid w:val="00C7778E"/>
    <w:rsid w:val="00C779EB"/>
    <w:rsid w:val="00C77A25"/>
    <w:rsid w:val="00C77BA1"/>
    <w:rsid w:val="00C77C56"/>
    <w:rsid w:val="00C77D09"/>
    <w:rsid w:val="00C8021C"/>
    <w:rsid w:val="00C80CD8"/>
    <w:rsid w:val="00C80E15"/>
    <w:rsid w:val="00C81617"/>
    <w:rsid w:val="00C8162C"/>
    <w:rsid w:val="00C81936"/>
    <w:rsid w:val="00C81A05"/>
    <w:rsid w:val="00C81A3F"/>
    <w:rsid w:val="00C81B69"/>
    <w:rsid w:val="00C81C71"/>
    <w:rsid w:val="00C81DD9"/>
    <w:rsid w:val="00C81DF2"/>
    <w:rsid w:val="00C81E2C"/>
    <w:rsid w:val="00C81F3B"/>
    <w:rsid w:val="00C8220D"/>
    <w:rsid w:val="00C826B6"/>
    <w:rsid w:val="00C826F5"/>
    <w:rsid w:val="00C827D9"/>
    <w:rsid w:val="00C829D3"/>
    <w:rsid w:val="00C82B94"/>
    <w:rsid w:val="00C82DE2"/>
    <w:rsid w:val="00C83A24"/>
    <w:rsid w:val="00C83C97"/>
    <w:rsid w:val="00C83D5D"/>
    <w:rsid w:val="00C84356"/>
    <w:rsid w:val="00C8440E"/>
    <w:rsid w:val="00C8492D"/>
    <w:rsid w:val="00C84AAC"/>
    <w:rsid w:val="00C84ECF"/>
    <w:rsid w:val="00C84F21"/>
    <w:rsid w:val="00C84F48"/>
    <w:rsid w:val="00C85358"/>
    <w:rsid w:val="00C8550B"/>
    <w:rsid w:val="00C855D4"/>
    <w:rsid w:val="00C8563B"/>
    <w:rsid w:val="00C85A0B"/>
    <w:rsid w:val="00C85AD3"/>
    <w:rsid w:val="00C85C12"/>
    <w:rsid w:val="00C85FE2"/>
    <w:rsid w:val="00C861CD"/>
    <w:rsid w:val="00C86456"/>
    <w:rsid w:val="00C86626"/>
    <w:rsid w:val="00C86837"/>
    <w:rsid w:val="00C86A1A"/>
    <w:rsid w:val="00C86C78"/>
    <w:rsid w:val="00C86EA3"/>
    <w:rsid w:val="00C8728A"/>
    <w:rsid w:val="00C87622"/>
    <w:rsid w:val="00C87ED6"/>
    <w:rsid w:val="00C90054"/>
    <w:rsid w:val="00C903DE"/>
    <w:rsid w:val="00C90748"/>
    <w:rsid w:val="00C90B1B"/>
    <w:rsid w:val="00C9172E"/>
    <w:rsid w:val="00C91BCE"/>
    <w:rsid w:val="00C91E3C"/>
    <w:rsid w:val="00C91F1C"/>
    <w:rsid w:val="00C92290"/>
    <w:rsid w:val="00C922D7"/>
    <w:rsid w:val="00C92622"/>
    <w:rsid w:val="00C92707"/>
    <w:rsid w:val="00C92929"/>
    <w:rsid w:val="00C92958"/>
    <w:rsid w:val="00C92A62"/>
    <w:rsid w:val="00C92BB1"/>
    <w:rsid w:val="00C92DDC"/>
    <w:rsid w:val="00C92E43"/>
    <w:rsid w:val="00C92E97"/>
    <w:rsid w:val="00C931A6"/>
    <w:rsid w:val="00C9333E"/>
    <w:rsid w:val="00C93B9D"/>
    <w:rsid w:val="00C93D36"/>
    <w:rsid w:val="00C93E34"/>
    <w:rsid w:val="00C93FA3"/>
    <w:rsid w:val="00C93FB6"/>
    <w:rsid w:val="00C9439D"/>
    <w:rsid w:val="00C94585"/>
    <w:rsid w:val="00C94FBD"/>
    <w:rsid w:val="00C95261"/>
    <w:rsid w:val="00C9535F"/>
    <w:rsid w:val="00C95460"/>
    <w:rsid w:val="00C9555D"/>
    <w:rsid w:val="00C95880"/>
    <w:rsid w:val="00C9594B"/>
    <w:rsid w:val="00C9608B"/>
    <w:rsid w:val="00C961BA"/>
    <w:rsid w:val="00C962E9"/>
    <w:rsid w:val="00C96312"/>
    <w:rsid w:val="00C9652C"/>
    <w:rsid w:val="00C9671B"/>
    <w:rsid w:val="00C967C0"/>
    <w:rsid w:val="00C96983"/>
    <w:rsid w:val="00C96BA3"/>
    <w:rsid w:val="00C96BF5"/>
    <w:rsid w:val="00C971B0"/>
    <w:rsid w:val="00C97299"/>
    <w:rsid w:val="00C97316"/>
    <w:rsid w:val="00C973F0"/>
    <w:rsid w:val="00C9756E"/>
    <w:rsid w:val="00C9758D"/>
    <w:rsid w:val="00C97A47"/>
    <w:rsid w:val="00C97B81"/>
    <w:rsid w:val="00C97BD9"/>
    <w:rsid w:val="00C97E13"/>
    <w:rsid w:val="00C97EB2"/>
    <w:rsid w:val="00CA00E4"/>
    <w:rsid w:val="00CA0283"/>
    <w:rsid w:val="00CA028D"/>
    <w:rsid w:val="00CA0660"/>
    <w:rsid w:val="00CA0D09"/>
    <w:rsid w:val="00CA0E84"/>
    <w:rsid w:val="00CA1215"/>
    <w:rsid w:val="00CA17AE"/>
    <w:rsid w:val="00CA183F"/>
    <w:rsid w:val="00CA1A8D"/>
    <w:rsid w:val="00CA1BD2"/>
    <w:rsid w:val="00CA1E25"/>
    <w:rsid w:val="00CA224E"/>
    <w:rsid w:val="00CA22EE"/>
    <w:rsid w:val="00CA24F1"/>
    <w:rsid w:val="00CA2A77"/>
    <w:rsid w:val="00CA2AF4"/>
    <w:rsid w:val="00CA2C3F"/>
    <w:rsid w:val="00CA2E83"/>
    <w:rsid w:val="00CA319F"/>
    <w:rsid w:val="00CA3215"/>
    <w:rsid w:val="00CA33D0"/>
    <w:rsid w:val="00CA34D4"/>
    <w:rsid w:val="00CA358C"/>
    <w:rsid w:val="00CA35B1"/>
    <w:rsid w:val="00CA40A3"/>
    <w:rsid w:val="00CA4847"/>
    <w:rsid w:val="00CA48EC"/>
    <w:rsid w:val="00CA4ABC"/>
    <w:rsid w:val="00CA4B0B"/>
    <w:rsid w:val="00CA4C61"/>
    <w:rsid w:val="00CA4D21"/>
    <w:rsid w:val="00CA5069"/>
    <w:rsid w:val="00CA53B3"/>
    <w:rsid w:val="00CA56C1"/>
    <w:rsid w:val="00CA56D4"/>
    <w:rsid w:val="00CA57C1"/>
    <w:rsid w:val="00CA5B33"/>
    <w:rsid w:val="00CA63C2"/>
    <w:rsid w:val="00CA64F7"/>
    <w:rsid w:val="00CA654E"/>
    <w:rsid w:val="00CA65D4"/>
    <w:rsid w:val="00CA6665"/>
    <w:rsid w:val="00CA66DE"/>
    <w:rsid w:val="00CA6713"/>
    <w:rsid w:val="00CA6C9D"/>
    <w:rsid w:val="00CA7063"/>
    <w:rsid w:val="00CA70D3"/>
    <w:rsid w:val="00CA72E0"/>
    <w:rsid w:val="00CA7692"/>
    <w:rsid w:val="00CA772F"/>
    <w:rsid w:val="00CA7852"/>
    <w:rsid w:val="00CA7884"/>
    <w:rsid w:val="00CA7A0E"/>
    <w:rsid w:val="00CB0079"/>
    <w:rsid w:val="00CB02E3"/>
    <w:rsid w:val="00CB0373"/>
    <w:rsid w:val="00CB04DF"/>
    <w:rsid w:val="00CB0504"/>
    <w:rsid w:val="00CB0AC4"/>
    <w:rsid w:val="00CB0CF3"/>
    <w:rsid w:val="00CB0D07"/>
    <w:rsid w:val="00CB0DB9"/>
    <w:rsid w:val="00CB0DD3"/>
    <w:rsid w:val="00CB1279"/>
    <w:rsid w:val="00CB1A41"/>
    <w:rsid w:val="00CB220D"/>
    <w:rsid w:val="00CB2603"/>
    <w:rsid w:val="00CB277C"/>
    <w:rsid w:val="00CB32D1"/>
    <w:rsid w:val="00CB38C1"/>
    <w:rsid w:val="00CB3978"/>
    <w:rsid w:val="00CB397C"/>
    <w:rsid w:val="00CB4372"/>
    <w:rsid w:val="00CB48F5"/>
    <w:rsid w:val="00CB4950"/>
    <w:rsid w:val="00CB4D8B"/>
    <w:rsid w:val="00CB4EF1"/>
    <w:rsid w:val="00CB5138"/>
    <w:rsid w:val="00CB5403"/>
    <w:rsid w:val="00CB57BB"/>
    <w:rsid w:val="00CB57D7"/>
    <w:rsid w:val="00CB5A7C"/>
    <w:rsid w:val="00CB5B05"/>
    <w:rsid w:val="00CB5FD0"/>
    <w:rsid w:val="00CB6668"/>
    <w:rsid w:val="00CB6784"/>
    <w:rsid w:val="00CB7108"/>
    <w:rsid w:val="00CB71C3"/>
    <w:rsid w:val="00CB733E"/>
    <w:rsid w:val="00CB7460"/>
    <w:rsid w:val="00CB7A36"/>
    <w:rsid w:val="00CB7BE4"/>
    <w:rsid w:val="00CB7D9D"/>
    <w:rsid w:val="00CB7E66"/>
    <w:rsid w:val="00CB7F0E"/>
    <w:rsid w:val="00CB7FC6"/>
    <w:rsid w:val="00CC0151"/>
    <w:rsid w:val="00CC016A"/>
    <w:rsid w:val="00CC04D5"/>
    <w:rsid w:val="00CC04DC"/>
    <w:rsid w:val="00CC071D"/>
    <w:rsid w:val="00CC0A1E"/>
    <w:rsid w:val="00CC0D34"/>
    <w:rsid w:val="00CC0DF8"/>
    <w:rsid w:val="00CC12A4"/>
    <w:rsid w:val="00CC159A"/>
    <w:rsid w:val="00CC1793"/>
    <w:rsid w:val="00CC1852"/>
    <w:rsid w:val="00CC1E78"/>
    <w:rsid w:val="00CC21A4"/>
    <w:rsid w:val="00CC2207"/>
    <w:rsid w:val="00CC266E"/>
    <w:rsid w:val="00CC27F7"/>
    <w:rsid w:val="00CC2828"/>
    <w:rsid w:val="00CC2A01"/>
    <w:rsid w:val="00CC2A62"/>
    <w:rsid w:val="00CC2A8A"/>
    <w:rsid w:val="00CC2B22"/>
    <w:rsid w:val="00CC2C43"/>
    <w:rsid w:val="00CC2D90"/>
    <w:rsid w:val="00CC2E43"/>
    <w:rsid w:val="00CC2EAC"/>
    <w:rsid w:val="00CC326C"/>
    <w:rsid w:val="00CC35CA"/>
    <w:rsid w:val="00CC36BA"/>
    <w:rsid w:val="00CC3CCE"/>
    <w:rsid w:val="00CC3FEF"/>
    <w:rsid w:val="00CC40DB"/>
    <w:rsid w:val="00CC42C9"/>
    <w:rsid w:val="00CC42DE"/>
    <w:rsid w:val="00CC42FD"/>
    <w:rsid w:val="00CC467B"/>
    <w:rsid w:val="00CC46C5"/>
    <w:rsid w:val="00CC473C"/>
    <w:rsid w:val="00CC47FC"/>
    <w:rsid w:val="00CC492C"/>
    <w:rsid w:val="00CC49F6"/>
    <w:rsid w:val="00CC4BBA"/>
    <w:rsid w:val="00CC4CF9"/>
    <w:rsid w:val="00CC4D32"/>
    <w:rsid w:val="00CC4E6A"/>
    <w:rsid w:val="00CC5079"/>
    <w:rsid w:val="00CC50B3"/>
    <w:rsid w:val="00CC546C"/>
    <w:rsid w:val="00CC55A1"/>
    <w:rsid w:val="00CC5B91"/>
    <w:rsid w:val="00CC5E99"/>
    <w:rsid w:val="00CC6210"/>
    <w:rsid w:val="00CC632E"/>
    <w:rsid w:val="00CC6354"/>
    <w:rsid w:val="00CC64F3"/>
    <w:rsid w:val="00CC690B"/>
    <w:rsid w:val="00CC6965"/>
    <w:rsid w:val="00CC6BF6"/>
    <w:rsid w:val="00CC6FFC"/>
    <w:rsid w:val="00CC7470"/>
    <w:rsid w:val="00CC7AE9"/>
    <w:rsid w:val="00CC7DB4"/>
    <w:rsid w:val="00CC7DEC"/>
    <w:rsid w:val="00CC7EB6"/>
    <w:rsid w:val="00CD0430"/>
    <w:rsid w:val="00CD0443"/>
    <w:rsid w:val="00CD0648"/>
    <w:rsid w:val="00CD0D84"/>
    <w:rsid w:val="00CD1056"/>
    <w:rsid w:val="00CD10B9"/>
    <w:rsid w:val="00CD143E"/>
    <w:rsid w:val="00CD17E6"/>
    <w:rsid w:val="00CD1BA4"/>
    <w:rsid w:val="00CD21F0"/>
    <w:rsid w:val="00CD230D"/>
    <w:rsid w:val="00CD247F"/>
    <w:rsid w:val="00CD26E8"/>
    <w:rsid w:val="00CD2721"/>
    <w:rsid w:val="00CD2E36"/>
    <w:rsid w:val="00CD2E9E"/>
    <w:rsid w:val="00CD2EC6"/>
    <w:rsid w:val="00CD2FED"/>
    <w:rsid w:val="00CD3133"/>
    <w:rsid w:val="00CD3241"/>
    <w:rsid w:val="00CD32F4"/>
    <w:rsid w:val="00CD3321"/>
    <w:rsid w:val="00CD33AC"/>
    <w:rsid w:val="00CD3411"/>
    <w:rsid w:val="00CD3672"/>
    <w:rsid w:val="00CD3754"/>
    <w:rsid w:val="00CD39CA"/>
    <w:rsid w:val="00CD3DB7"/>
    <w:rsid w:val="00CD4343"/>
    <w:rsid w:val="00CD4461"/>
    <w:rsid w:val="00CD4715"/>
    <w:rsid w:val="00CD4B3F"/>
    <w:rsid w:val="00CD5611"/>
    <w:rsid w:val="00CD56E5"/>
    <w:rsid w:val="00CD56F7"/>
    <w:rsid w:val="00CD58F6"/>
    <w:rsid w:val="00CD5CB6"/>
    <w:rsid w:val="00CD5D59"/>
    <w:rsid w:val="00CD5E6A"/>
    <w:rsid w:val="00CD5F22"/>
    <w:rsid w:val="00CD5F50"/>
    <w:rsid w:val="00CD64D0"/>
    <w:rsid w:val="00CD6646"/>
    <w:rsid w:val="00CD697B"/>
    <w:rsid w:val="00CD6C7C"/>
    <w:rsid w:val="00CD6D37"/>
    <w:rsid w:val="00CD6E87"/>
    <w:rsid w:val="00CD7118"/>
    <w:rsid w:val="00CD71A4"/>
    <w:rsid w:val="00CD71C6"/>
    <w:rsid w:val="00CD75B5"/>
    <w:rsid w:val="00CD76AD"/>
    <w:rsid w:val="00CD76BC"/>
    <w:rsid w:val="00CD77C8"/>
    <w:rsid w:val="00CD7AAF"/>
    <w:rsid w:val="00CD7C80"/>
    <w:rsid w:val="00CE0398"/>
    <w:rsid w:val="00CE0571"/>
    <w:rsid w:val="00CE0715"/>
    <w:rsid w:val="00CE0722"/>
    <w:rsid w:val="00CE09A3"/>
    <w:rsid w:val="00CE09E6"/>
    <w:rsid w:val="00CE0AF5"/>
    <w:rsid w:val="00CE113F"/>
    <w:rsid w:val="00CE1181"/>
    <w:rsid w:val="00CE11AF"/>
    <w:rsid w:val="00CE11F5"/>
    <w:rsid w:val="00CE14B9"/>
    <w:rsid w:val="00CE14BD"/>
    <w:rsid w:val="00CE1800"/>
    <w:rsid w:val="00CE1941"/>
    <w:rsid w:val="00CE1DEB"/>
    <w:rsid w:val="00CE2108"/>
    <w:rsid w:val="00CE2286"/>
    <w:rsid w:val="00CE2926"/>
    <w:rsid w:val="00CE2B21"/>
    <w:rsid w:val="00CE2BFA"/>
    <w:rsid w:val="00CE2D87"/>
    <w:rsid w:val="00CE30C4"/>
    <w:rsid w:val="00CE3278"/>
    <w:rsid w:val="00CE37A6"/>
    <w:rsid w:val="00CE3C2C"/>
    <w:rsid w:val="00CE3EA2"/>
    <w:rsid w:val="00CE4335"/>
    <w:rsid w:val="00CE433A"/>
    <w:rsid w:val="00CE45DB"/>
    <w:rsid w:val="00CE474A"/>
    <w:rsid w:val="00CE4A71"/>
    <w:rsid w:val="00CE4A7E"/>
    <w:rsid w:val="00CE4BBC"/>
    <w:rsid w:val="00CE4DE6"/>
    <w:rsid w:val="00CE50F0"/>
    <w:rsid w:val="00CE51EB"/>
    <w:rsid w:val="00CE54A3"/>
    <w:rsid w:val="00CE594A"/>
    <w:rsid w:val="00CE5A6D"/>
    <w:rsid w:val="00CE5AA2"/>
    <w:rsid w:val="00CE5B31"/>
    <w:rsid w:val="00CE6101"/>
    <w:rsid w:val="00CE634F"/>
    <w:rsid w:val="00CE63FE"/>
    <w:rsid w:val="00CE6513"/>
    <w:rsid w:val="00CE656F"/>
    <w:rsid w:val="00CE6733"/>
    <w:rsid w:val="00CE684D"/>
    <w:rsid w:val="00CE68C2"/>
    <w:rsid w:val="00CE6BA7"/>
    <w:rsid w:val="00CE6DFD"/>
    <w:rsid w:val="00CE6E4F"/>
    <w:rsid w:val="00CE70EE"/>
    <w:rsid w:val="00CE70F6"/>
    <w:rsid w:val="00CE7B9B"/>
    <w:rsid w:val="00CE7C5E"/>
    <w:rsid w:val="00CE7E32"/>
    <w:rsid w:val="00CF04F8"/>
    <w:rsid w:val="00CF0521"/>
    <w:rsid w:val="00CF0890"/>
    <w:rsid w:val="00CF0968"/>
    <w:rsid w:val="00CF0974"/>
    <w:rsid w:val="00CF1144"/>
    <w:rsid w:val="00CF1468"/>
    <w:rsid w:val="00CF14C3"/>
    <w:rsid w:val="00CF1B69"/>
    <w:rsid w:val="00CF1BB0"/>
    <w:rsid w:val="00CF1C8E"/>
    <w:rsid w:val="00CF1DF7"/>
    <w:rsid w:val="00CF1EFD"/>
    <w:rsid w:val="00CF22EB"/>
    <w:rsid w:val="00CF28F4"/>
    <w:rsid w:val="00CF2BBE"/>
    <w:rsid w:val="00CF35F4"/>
    <w:rsid w:val="00CF36D7"/>
    <w:rsid w:val="00CF36FC"/>
    <w:rsid w:val="00CF37EA"/>
    <w:rsid w:val="00CF395C"/>
    <w:rsid w:val="00CF39D4"/>
    <w:rsid w:val="00CF4242"/>
    <w:rsid w:val="00CF4439"/>
    <w:rsid w:val="00CF46F0"/>
    <w:rsid w:val="00CF4795"/>
    <w:rsid w:val="00CF47CE"/>
    <w:rsid w:val="00CF4AB4"/>
    <w:rsid w:val="00CF4C63"/>
    <w:rsid w:val="00CF4CE9"/>
    <w:rsid w:val="00CF4CEB"/>
    <w:rsid w:val="00CF4DAF"/>
    <w:rsid w:val="00CF5090"/>
    <w:rsid w:val="00CF5433"/>
    <w:rsid w:val="00CF5621"/>
    <w:rsid w:val="00CF605F"/>
    <w:rsid w:val="00CF6349"/>
    <w:rsid w:val="00CF65CF"/>
    <w:rsid w:val="00CF6613"/>
    <w:rsid w:val="00CF675E"/>
    <w:rsid w:val="00CF69C4"/>
    <w:rsid w:val="00CF7218"/>
    <w:rsid w:val="00CF72CB"/>
    <w:rsid w:val="00CF7621"/>
    <w:rsid w:val="00CF78A0"/>
    <w:rsid w:val="00CF7ECE"/>
    <w:rsid w:val="00D00041"/>
    <w:rsid w:val="00D0007B"/>
    <w:rsid w:val="00D000CA"/>
    <w:rsid w:val="00D00358"/>
    <w:rsid w:val="00D00431"/>
    <w:rsid w:val="00D004A2"/>
    <w:rsid w:val="00D007A5"/>
    <w:rsid w:val="00D00882"/>
    <w:rsid w:val="00D00917"/>
    <w:rsid w:val="00D009BF"/>
    <w:rsid w:val="00D00C60"/>
    <w:rsid w:val="00D00CFA"/>
    <w:rsid w:val="00D00E9D"/>
    <w:rsid w:val="00D00EF2"/>
    <w:rsid w:val="00D0119A"/>
    <w:rsid w:val="00D0123A"/>
    <w:rsid w:val="00D012DB"/>
    <w:rsid w:val="00D019D4"/>
    <w:rsid w:val="00D01A3A"/>
    <w:rsid w:val="00D01CD0"/>
    <w:rsid w:val="00D01E87"/>
    <w:rsid w:val="00D01FA9"/>
    <w:rsid w:val="00D0212D"/>
    <w:rsid w:val="00D02156"/>
    <w:rsid w:val="00D023A4"/>
    <w:rsid w:val="00D0297C"/>
    <w:rsid w:val="00D02C1C"/>
    <w:rsid w:val="00D02F5A"/>
    <w:rsid w:val="00D02F65"/>
    <w:rsid w:val="00D03059"/>
    <w:rsid w:val="00D03273"/>
    <w:rsid w:val="00D0327E"/>
    <w:rsid w:val="00D0334A"/>
    <w:rsid w:val="00D03595"/>
    <w:rsid w:val="00D036A1"/>
    <w:rsid w:val="00D037BE"/>
    <w:rsid w:val="00D037EC"/>
    <w:rsid w:val="00D039A6"/>
    <w:rsid w:val="00D03D81"/>
    <w:rsid w:val="00D043AE"/>
    <w:rsid w:val="00D045B1"/>
    <w:rsid w:val="00D04A4D"/>
    <w:rsid w:val="00D04AEB"/>
    <w:rsid w:val="00D04C55"/>
    <w:rsid w:val="00D04C65"/>
    <w:rsid w:val="00D04D52"/>
    <w:rsid w:val="00D04E9C"/>
    <w:rsid w:val="00D0507B"/>
    <w:rsid w:val="00D051CC"/>
    <w:rsid w:val="00D05341"/>
    <w:rsid w:val="00D05456"/>
    <w:rsid w:val="00D0545F"/>
    <w:rsid w:val="00D0549C"/>
    <w:rsid w:val="00D05593"/>
    <w:rsid w:val="00D05619"/>
    <w:rsid w:val="00D05D62"/>
    <w:rsid w:val="00D05D8B"/>
    <w:rsid w:val="00D0617F"/>
    <w:rsid w:val="00D0641A"/>
    <w:rsid w:val="00D06478"/>
    <w:rsid w:val="00D06A10"/>
    <w:rsid w:val="00D07000"/>
    <w:rsid w:val="00D070BF"/>
    <w:rsid w:val="00D07663"/>
    <w:rsid w:val="00D0781A"/>
    <w:rsid w:val="00D0786C"/>
    <w:rsid w:val="00D07DD0"/>
    <w:rsid w:val="00D10606"/>
    <w:rsid w:val="00D10777"/>
    <w:rsid w:val="00D1089D"/>
    <w:rsid w:val="00D10B52"/>
    <w:rsid w:val="00D10D13"/>
    <w:rsid w:val="00D10E29"/>
    <w:rsid w:val="00D10E4B"/>
    <w:rsid w:val="00D10F83"/>
    <w:rsid w:val="00D11389"/>
    <w:rsid w:val="00D11658"/>
    <w:rsid w:val="00D1193D"/>
    <w:rsid w:val="00D11AC4"/>
    <w:rsid w:val="00D1202F"/>
    <w:rsid w:val="00D12095"/>
    <w:rsid w:val="00D1234D"/>
    <w:rsid w:val="00D12423"/>
    <w:rsid w:val="00D124BA"/>
    <w:rsid w:val="00D12567"/>
    <w:rsid w:val="00D12655"/>
    <w:rsid w:val="00D127A2"/>
    <w:rsid w:val="00D12814"/>
    <w:rsid w:val="00D128A3"/>
    <w:rsid w:val="00D12AC5"/>
    <w:rsid w:val="00D12DC8"/>
    <w:rsid w:val="00D12E84"/>
    <w:rsid w:val="00D1380D"/>
    <w:rsid w:val="00D13A33"/>
    <w:rsid w:val="00D13C87"/>
    <w:rsid w:val="00D13FCD"/>
    <w:rsid w:val="00D14140"/>
    <w:rsid w:val="00D14293"/>
    <w:rsid w:val="00D14405"/>
    <w:rsid w:val="00D14481"/>
    <w:rsid w:val="00D145B7"/>
    <w:rsid w:val="00D14605"/>
    <w:rsid w:val="00D1464F"/>
    <w:rsid w:val="00D1492D"/>
    <w:rsid w:val="00D1494D"/>
    <w:rsid w:val="00D14C05"/>
    <w:rsid w:val="00D14C56"/>
    <w:rsid w:val="00D14E2D"/>
    <w:rsid w:val="00D14EEF"/>
    <w:rsid w:val="00D1527F"/>
    <w:rsid w:val="00D15283"/>
    <w:rsid w:val="00D15336"/>
    <w:rsid w:val="00D1550E"/>
    <w:rsid w:val="00D156D2"/>
    <w:rsid w:val="00D159C4"/>
    <w:rsid w:val="00D15A03"/>
    <w:rsid w:val="00D15D40"/>
    <w:rsid w:val="00D163E7"/>
    <w:rsid w:val="00D16458"/>
    <w:rsid w:val="00D166D3"/>
    <w:rsid w:val="00D16890"/>
    <w:rsid w:val="00D16901"/>
    <w:rsid w:val="00D16B3D"/>
    <w:rsid w:val="00D16BB8"/>
    <w:rsid w:val="00D16CEE"/>
    <w:rsid w:val="00D16D0E"/>
    <w:rsid w:val="00D16FFC"/>
    <w:rsid w:val="00D1717F"/>
    <w:rsid w:val="00D174AE"/>
    <w:rsid w:val="00D1753F"/>
    <w:rsid w:val="00D175DF"/>
    <w:rsid w:val="00D1767F"/>
    <w:rsid w:val="00D179D1"/>
    <w:rsid w:val="00D179F7"/>
    <w:rsid w:val="00D17CC3"/>
    <w:rsid w:val="00D17FDC"/>
    <w:rsid w:val="00D200D8"/>
    <w:rsid w:val="00D2014F"/>
    <w:rsid w:val="00D20153"/>
    <w:rsid w:val="00D202E2"/>
    <w:rsid w:val="00D206F8"/>
    <w:rsid w:val="00D20BC3"/>
    <w:rsid w:val="00D2159D"/>
    <w:rsid w:val="00D21839"/>
    <w:rsid w:val="00D21979"/>
    <w:rsid w:val="00D21CFC"/>
    <w:rsid w:val="00D21EC1"/>
    <w:rsid w:val="00D21F4A"/>
    <w:rsid w:val="00D21F60"/>
    <w:rsid w:val="00D22082"/>
    <w:rsid w:val="00D220F9"/>
    <w:rsid w:val="00D22530"/>
    <w:rsid w:val="00D22902"/>
    <w:rsid w:val="00D2292C"/>
    <w:rsid w:val="00D22A19"/>
    <w:rsid w:val="00D22BC8"/>
    <w:rsid w:val="00D22EB5"/>
    <w:rsid w:val="00D22EE5"/>
    <w:rsid w:val="00D23153"/>
    <w:rsid w:val="00D232A9"/>
    <w:rsid w:val="00D2353A"/>
    <w:rsid w:val="00D2364A"/>
    <w:rsid w:val="00D236AB"/>
    <w:rsid w:val="00D23A36"/>
    <w:rsid w:val="00D23A8C"/>
    <w:rsid w:val="00D23C3A"/>
    <w:rsid w:val="00D23F9F"/>
    <w:rsid w:val="00D240F6"/>
    <w:rsid w:val="00D2429D"/>
    <w:rsid w:val="00D243B5"/>
    <w:rsid w:val="00D24462"/>
    <w:rsid w:val="00D244D8"/>
    <w:rsid w:val="00D247D5"/>
    <w:rsid w:val="00D248D5"/>
    <w:rsid w:val="00D249F6"/>
    <w:rsid w:val="00D24D0D"/>
    <w:rsid w:val="00D24D27"/>
    <w:rsid w:val="00D24F6A"/>
    <w:rsid w:val="00D25217"/>
    <w:rsid w:val="00D2528E"/>
    <w:rsid w:val="00D25707"/>
    <w:rsid w:val="00D2570F"/>
    <w:rsid w:val="00D25B0F"/>
    <w:rsid w:val="00D25E52"/>
    <w:rsid w:val="00D25E62"/>
    <w:rsid w:val="00D2622C"/>
    <w:rsid w:val="00D26DD0"/>
    <w:rsid w:val="00D26E1D"/>
    <w:rsid w:val="00D26F9E"/>
    <w:rsid w:val="00D2704A"/>
    <w:rsid w:val="00D277CA"/>
    <w:rsid w:val="00D27E5C"/>
    <w:rsid w:val="00D27F43"/>
    <w:rsid w:val="00D27FEA"/>
    <w:rsid w:val="00D30114"/>
    <w:rsid w:val="00D30541"/>
    <w:rsid w:val="00D305D7"/>
    <w:rsid w:val="00D308D4"/>
    <w:rsid w:val="00D30AB1"/>
    <w:rsid w:val="00D30B76"/>
    <w:rsid w:val="00D30CEA"/>
    <w:rsid w:val="00D3102F"/>
    <w:rsid w:val="00D3146A"/>
    <w:rsid w:val="00D3168C"/>
    <w:rsid w:val="00D317FE"/>
    <w:rsid w:val="00D31B26"/>
    <w:rsid w:val="00D31C83"/>
    <w:rsid w:val="00D31DEA"/>
    <w:rsid w:val="00D31E8C"/>
    <w:rsid w:val="00D31FB7"/>
    <w:rsid w:val="00D320A0"/>
    <w:rsid w:val="00D320A1"/>
    <w:rsid w:val="00D3256C"/>
    <w:rsid w:val="00D32FD2"/>
    <w:rsid w:val="00D33168"/>
    <w:rsid w:val="00D3319B"/>
    <w:rsid w:val="00D3326F"/>
    <w:rsid w:val="00D332A2"/>
    <w:rsid w:val="00D33392"/>
    <w:rsid w:val="00D333F7"/>
    <w:rsid w:val="00D33432"/>
    <w:rsid w:val="00D334D9"/>
    <w:rsid w:val="00D33579"/>
    <w:rsid w:val="00D336A2"/>
    <w:rsid w:val="00D3390B"/>
    <w:rsid w:val="00D33AF7"/>
    <w:rsid w:val="00D33E08"/>
    <w:rsid w:val="00D349C2"/>
    <w:rsid w:val="00D3532E"/>
    <w:rsid w:val="00D35636"/>
    <w:rsid w:val="00D357F6"/>
    <w:rsid w:val="00D35E4E"/>
    <w:rsid w:val="00D35E51"/>
    <w:rsid w:val="00D35F31"/>
    <w:rsid w:val="00D36034"/>
    <w:rsid w:val="00D3615C"/>
    <w:rsid w:val="00D36802"/>
    <w:rsid w:val="00D36864"/>
    <w:rsid w:val="00D36B1F"/>
    <w:rsid w:val="00D36EC0"/>
    <w:rsid w:val="00D37217"/>
    <w:rsid w:val="00D37692"/>
    <w:rsid w:val="00D3785D"/>
    <w:rsid w:val="00D37B6F"/>
    <w:rsid w:val="00D37B7E"/>
    <w:rsid w:val="00D37B92"/>
    <w:rsid w:val="00D37DA6"/>
    <w:rsid w:val="00D37E9F"/>
    <w:rsid w:val="00D4003C"/>
    <w:rsid w:val="00D403AB"/>
    <w:rsid w:val="00D40428"/>
    <w:rsid w:val="00D4069E"/>
    <w:rsid w:val="00D406A6"/>
    <w:rsid w:val="00D40807"/>
    <w:rsid w:val="00D408C5"/>
    <w:rsid w:val="00D408FC"/>
    <w:rsid w:val="00D40ABE"/>
    <w:rsid w:val="00D4106B"/>
    <w:rsid w:val="00D4147E"/>
    <w:rsid w:val="00D41523"/>
    <w:rsid w:val="00D41617"/>
    <w:rsid w:val="00D41715"/>
    <w:rsid w:val="00D41A38"/>
    <w:rsid w:val="00D41DAE"/>
    <w:rsid w:val="00D41F2E"/>
    <w:rsid w:val="00D41FB9"/>
    <w:rsid w:val="00D422BE"/>
    <w:rsid w:val="00D422D3"/>
    <w:rsid w:val="00D4313E"/>
    <w:rsid w:val="00D43149"/>
    <w:rsid w:val="00D4328B"/>
    <w:rsid w:val="00D432DD"/>
    <w:rsid w:val="00D43334"/>
    <w:rsid w:val="00D4361A"/>
    <w:rsid w:val="00D43721"/>
    <w:rsid w:val="00D4377C"/>
    <w:rsid w:val="00D438FA"/>
    <w:rsid w:val="00D4394A"/>
    <w:rsid w:val="00D43C1E"/>
    <w:rsid w:val="00D43C41"/>
    <w:rsid w:val="00D43F64"/>
    <w:rsid w:val="00D443E3"/>
    <w:rsid w:val="00D44682"/>
    <w:rsid w:val="00D4489C"/>
    <w:rsid w:val="00D44B8C"/>
    <w:rsid w:val="00D44EAC"/>
    <w:rsid w:val="00D45018"/>
    <w:rsid w:val="00D45077"/>
    <w:rsid w:val="00D450A5"/>
    <w:rsid w:val="00D453AF"/>
    <w:rsid w:val="00D45407"/>
    <w:rsid w:val="00D45512"/>
    <w:rsid w:val="00D4560A"/>
    <w:rsid w:val="00D45644"/>
    <w:rsid w:val="00D45EA9"/>
    <w:rsid w:val="00D45FD5"/>
    <w:rsid w:val="00D4665D"/>
    <w:rsid w:val="00D46765"/>
    <w:rsid w:val="00D468D5"/>
    <w:rsid w:val="00D469BF"/>
    <w:rsid w:val="00D46AF6"/>
    <w:rsid w:val="00D46CD5"/>
    <w:rsid w:val="00D471B9"/>
    <w:rsid w:val="00D472AD"/>
    <w:rsid w:val="00D4735E"/>
    <w:rsid w:val="00D473AE"/>
    <w:rsid w:val="00D47661"/>
    <w:rsid w:val="00D4785B"/>
    <w:rsid w:val="00D47BBA"/>
    <w:rsid w:val="00D47C73"/>
    <w:rsid w:val="00D47D13"/>
    <w:rsid w:val="00D50199"/>
    <w:rsid w:val="00D503B9"/>
    <w:rsid w:val="00D50630"/>
    <w:rsid w:val="00D5065F"/>
    <w:rsid w:val="00D50AC7"/>
    <w:rsid w:val="00D50CB7"/>
    <w:rsid w:val="00D51050"/>
    <w:rsid w:val="00D51162"/>
    <w:rsid w:val="00D5123A"/>
    <w:rsid w:val="00D512F0"/>
    <w:rsid w:val="00D515BB"/>
    <w:rsid w:val="00D51600"/>
    <w:rsid w:val="00D517C7"/>
    <w:rsid w:val="00D51804"/>
    <w:rsid w:val="00D51918"/>
    <w:rsid w:val="00D51962"/>
    <w:rsid w:val="00D51A2C"/>
    <w:rsid w:val="00D51DC9"/>
    <w:rsid w:val="00D520E4"/>
    <w:rsid w:val="00D520E5"/>
    <w:rsid w:val="00D521FB"/>
    <w:rsid w:val="00D52410"/>
    <w:rsid w:val="00D52499"/>
    <w:rsid w:val="00D5272F"/>
    <w:rsid w:val="00D52817"/>
    <w:rsid w:val="00D529AC"/>
    <w:rsid w:val="00D52A8E"/>
    <w:rsid w:val="00D52C23"/>
    <w:rsid w:val="00D52ED7"/>
    <w:rsid w:val="00D530B2"/>
    <w:rsid w:val="00D531E3"/>
    <w:rsid w:val="00D53296"/>
    <w:rsid w:val="00D53412"/>
    <w:rsid w:val="00D534D6"/>
    <w:rsid w:val="00D5355B"/>
    <w:rsid w:val="00D53954"/>
    <w:rsid w:val="00D539CD"/>
    <w:rsid w:val="00D53E05"/>
    <w:rsid w:val="00D53F1A"/>
    <w:rsid w:val="00D53F9C"/>
    <w:rsid w:val="00D543C7"/>
    <w:rsid w:val="00D54672"/>
    <w:rsid w:val="00D54865"/>
    <w:rsid w:val="00D54B63"/>
    <w:rsid w:val="00D54BB9"/>
    <w:rsid w:val="00D54F16"/>
    <w:rsid w:val="00D55E22"/>
    <w:rsid w:val="00D55E32"/>
    <w:rsid w:val="00D560ED"/>
    <w:rsid w:val="00D56306"/>
    <w:rsid w:val="00D563B3"/>
    <w:rsid w:val="00D5646D"/>
    <w:rsid w:val="00D565C0"/>
    <w:rsid w:val="00D56885"/>
    <w:rsid w:val="00D56A13"/>
    <w:rsid w:val="00D56B62"/>
    <w:rsid w:val="00D56B70"/>
    <w:rsid w:val="00D56E55"/>
    <w:rsid w:val="00D57124"/>
    <w:rsid w:val="00D5718C"/>
    <w:rsid w:val="00D571E5"/>
    <w:rsid w:val="00D574B5"/>
    <w:rsid w:val="00D5784C"/>
    <w:rsid w:val="00D57BB7"/>
    <w:rsid w:val="00D57C1D"/>
    <w:rsid w:val="00D57DFA"/>
    <w:rsid w:val="00D57E79"/>
    <w:rsid w:val="00D57EC9"/>
    <w:rsid w:val="00D60514"/>
    <w:rsid w:val="00D60580"/>
    <w:rsid w:val="00D605D4"/>
    <w:rsid w:val="00D60A37"/>
    <w:rsid w:val="00D60AF1"/>
    <w:rsid w:val="00D60B9C"/>
    <w:rsid w:val="00D60D1D"/>
    <w:rsid w:val="00D60E94"/>
    <w:rsid w:val="00D60EB7"/>
    <w:rsid w:val="00D60F01"/>
    <w:rsid w:val="00D611A7"/>
    <w:rsid w:val="00D6129D"/>
    <w:rsid w:val="00D614E2"/>
    <w:rsid w:val="00D6176E"/>
    <w:rsid w:val="00D61847"/>
    <w:rsid w:val="00D618BC"/>
    <w:rsid w:val="00D61933"/>
    <w:rsid w:val="00D624E8"/>
    <w:rsid w:val="00D625A5"/>
    <w:rsid w:val="00D62821"/>
    <w:rsid w:val="00D62832"/>
    <w:rsid w:val="00D62B4B"/>
    <w:rsid w:val="00D62B56"/>
    <w:rsid w:val="00D62BCA"/>
    <w:rsid w:val="00D62CDA"/>
    <w:rsid w:val="00D62D40"/>
    <w:rsid w:val="00D62F31"/>
    <w:rsid w:val="00D630EB"/>
    <w:rsid w:val="00D63160"/>
    <w:rsid w:val="00D63279"/>
    <w:rsid w:val="00D634AA"/>
    <w:rsid w:val="00D6355C"/>
    <w:rsid w:val="00D63684"/>
    <w:rsid w:val="00D63686"/>
    <w:rsid w:val="00D63831"/>
    <w:rsid w:val="00D63899"/>
    <w:rsid w:val="00D63E06"/>
    <w:rsid w:val="00D6440F"/>
    <w:rsid w:val="00D64697"/>
    <w:rsid w:val="00D64952"/>
    <w:rsid w:val="00D64B53"/>
    <w:rsid w:val="00D64D7A"/>
    <w:rsid w:val="00D64F7A"/>
    <w:rsid w:val="00D6511B"/>
    <w:rsid w:val="00D65336"/>
    <w:rsid w:val="00D6540B"/>
    <w:rsid w:val="00D65557"/>
    <w:rsid w:val="00D655DB"/>
    <w:rsid w:val="00D6591F"/>
    <w:rsid w:val="00D65A97"/>
    <w:rsid w:val="00D65B78"/>
    <w:rsid w:val="00D661ED"/>
    <w:rsid w:val="00D6653C"/>
    <w:rsid w:val="00D6653E"/>
    <w:rsid w:val="00D665C2"/>
    <w:rsid w:val="00D667D4"/>
    <w:rsid w:val="00D6682B"/>
    <w:rsid w:val="00D668F7"/>
    <w:rsid w:val="00D66C70"/>
    <w:rsid w:val="00D66C84"/>
    <w:rsid w:val="00D67214"/>
    <w:rsid w:val="00D6736F"/>
    <w:rsid w:val="00D67506"/>
    <w:rsid w:val="00D67A42"/>
    <w:rsid w:val="00D67A63"/>
    <w:rsid w:val="00D67C6E"/>
    <w:rsid w:val="00D67D7A"/>
    <w:rsid w:val="00D67E49"/>
    <w:rsid w:val="00D704FC"/>
    <w:rsid w:val="00D7058C"/>
    <w:rsid w:val="00D70908"/>
    <w:rsid w:val="00D7096A"/>
    <w:rsid w:val="00D70B0A"/>
    <w:rsid w:val="00D70BF5"/>
    <w:rsid w:val="00D70FB2"/>
    <w:rsid w:val="00D71188"/>
    <w:rsid w:val="00D713FA"/>
    <w:rsid w:val="00D717EA"/>
    <w:rsid w:val="00D719CC"/>
    <w:rsid w:val="00D71C66"/>
    <w:rsid w:val="00D7200D"/>
    <w:rsid w:val="00D72624"/>
    <w:rsid w:val="00D729E2"/>
    <w:rsid w:val="00D729E9"/>
    <w:rsid w:val="00D72D78"/>
    <w:rsid w:val="00D73171"/>
    <w:rsid w:val="00D73B46"/>
    <w:rsid w:val="00D73FC0"/>
    <w:rsid w:val="00D73FD2"/>
    <w:rsid w:val="00D74115"/>
    <w:rsid w:val="00D74146"/>
    <w:rsid w:val="00D7420D"/>
    <w:rsid w:val="00D74408"/>
    <w:rsid w:val="00D74709"/>
    <w:rsid w:val="00D74877"/>
    <w:rsid w:val="00D748D8"/>
    <w:rsid w:val="00D752BE"/>
    <w:rsid w:val="00D752FD"/>
    <w:rsid w:val="00D75401"/>
    <w:rsid w:val="00D75433"/>
    <w:rsid w:val="00D75743"/>
    <w:rsid w:val="00D757DB"/>
    <w:rsid w:val="00D759FA"/>
    <w:rsid w:val="00D762C5"/>
    <w:rsid w:val="00D7650F"/>
    <w:rsid w:val="00D766AB"/>
    <w:rsid w:val="00D76E8C"/>
    <w:rsid w:val="00D76E91"/>
    <w:rsid w:val="00D76EDE"/>
    <w:rsid w:val="00D76F7C"/>
    <w:rsid w:val="00D775DC"/>
    <w:rsid w:val="00D7771A"/>
    <w:rsid w:val="00D77A94"/>
    <w:rsid w:val="00D77EE9"/>
    <w:rsid w:val="00D77F82"/>
    <w:rsid w:val="00D80487"/>
    <w:rsid w:val="00D8064D"/>
    <w:rsid w:val="00D806E7"/>
    <w:rsid w:val="00D80AA0"/>
    <w:rsid w:val="00D80C3E"/>
    <w:rsid w:val="00D80DD3"/>
    <w:rsid w:val="00D80FC2"/>
    <w:rsid w:val="00D8140E"/>
    <w:rsid w:val="00D814E6"/>
    <w:rsid w:val="00D81535"/>
    <w:rsid w:val="00D815EF"/>
    <w:rsid w:val="00D815F7"/>
    <w:rsid w:val="00D8183F"/>
    <w:rsid w:val="00D81E36"/>
    <w:rsid w:val="00D8203C"/>
    <w:rsid w:val="00D8203F"/>
    <w:rsid w:val="00D82050"/>
    <w:rsid w:val="00D8208D"/>
    <w:rsid w:val="00D82109"/>
    <w:rsid w:val="00D82263"/>
    <w:rsid w:val="00D8235A"/>
    <w:rsid w:val="00D823AE"/>
    <w:rsid w:val="00D82598"/>
    <w:rsid w:val="00D82D11"/>
    <w:rsid w:val="00D82D14"/>
    <w:rsid w:val="00D82FAD"/>
    <w:rsid w:val="00D830F0"/>
    <w:rsid w:val="00D8319E"/>
    <w:rsid w:val="00D832DA"/>
    <w:rsid w:val="00D8382A"/>
    <w:rsid w:val="00D83A69"/>
    <w:rsid w:val="00D83AD2"/>
    <w:rsid w:val="00D83FA5"/>
    <w:rsid w:val="00D84444"/>
    <w:rsid w:val="00D8461C"/>
    <w:rsid w:val="00D84FA0"/>
    <w:rsid w:val="00D85072"/>
    <w:rsid w:val="00D850AE"/>
    <w:rsid w:val="00D855E8"/>
    <w:rsid w:val="00D85954"/>
    <w:rsid w:val="00D859EC"/>
    <w:rsid w:val="00D85C16"/>
    <w:rsid w:val="00D85D58"/>
    <w:rsid w:val="00D85E17"/>
    <w:rsid w:val="00D860EC"/>
    <w:rsid w:val="00D86227"/>
    <w:rsid w:val="00D8622F"/>
    <w:rsid w:val="00D86366"/>
    <w:rsid w:val="00D86770"/>
    <w:rsid w:val="00D86D9D"/>
    <w:rsid w:val="00D86FF5"/>
    <w:rsid w:val="00D87477"/>
    <w:rsid w:val="00D8770E"/>
    <w:rsid w:val="00D878CA"/>
    <w:rsid w:val="00D87903"/>
    <w:rsid w:val="00D87E0A"/>
    <w:rsid w:val="00D87FDD"/>
    <w:rsid w:val="00D90303"/>
    <w:rsid w:val="00D903E2"/>
    <w:rsid w:val="00D9046B"/>
    <w:rsid w:val="00D907EF"/>
    <w:rsid w:val="00D909EC"/>
    <w:rsid w:val="00D90D43"/>
    <w:rsid w:val="00D90F12"/>
    <w:rsid w:val="00D90F6A"/>
    <w:rsid w:val="00D9109B"/>
    <w:rsid w:val="00D91105"/>
    <w:rsid w:val="00D91309"/>
    <w:rsid w:val="00D91F10"/>
    <w:rsid w:val="00D91F6D"/>
    <w:rsid w:val="00D91FB4"/>
    <w:rsid w:val="00D9232F"/>
    <w:rsid w:val="00D92623"/>
    <w:rsid w:val="00D926FE"/>
    <w:rsid w:val="00D928E5"/>
    <w:rsid w:val="00D92A63"/>
    <w:rsid w:val="00D92D1B"/>
    <w:rsid w:val="00D938B5"/>
    <w:rsid w:val="00D93A2F"/>
    <w:rsid w:val="00D93D2C"/>
    <w:rsid w:val="00D940BC"/>
    <w:rsid w:val="00D9458F"/>
    <w:rsid w:val="00D9495E"/>
    <w:rsid w:val="00D94B39"/>
    <w:rsid w:val="00D94BCE"/>
    <w:rsid w:val="00D95310"/>
    <w:rsid w:val="00D95924"/>
    <w:rsid w:val="00D95B44"/>
    <w:rsid w:val="00D95D40"/>
    <w:rsid w:val="00D95EC1"/>
    <w:rsid w:val="00D960ED"/>
    <w:rsid w:val="00D96267"/>
    <w:rsid w:val="00D9685B"/>
    <w:rsid w:val="00D968FC"/>
    <w:rsid w:val="00D96945"/>
    <w:rsid w:val="00D96963"/>
    <w:rsid w:val="00D9742F"/>
    <w:rsid w:val="00D977C3"/>
    <w:rsid w:val="00D97936"/>
    <w:rsid w:val="00D97986"/>
    <w:rsid w:val="00D97A63"/>
    <w:rsid w:val="00D97A76"/>
    <w:rsid w:val="00D97A82"/>
    <w:rsid w:val="00D97B5C"/>
    <w:rsid w:val="00D97DA3"/>
    <w:rsid w:val="00D97F04"/>
    <w:rsid w:val="00D97FD1"/>
    <w:rsid w:val="00DA0177"/>
    <w:rsid w:val="00DA064E"/>
    <w:rsid w:val="00DA072F"/>
    <w:rsid w:val="00DA0983"/>
    <w:rsid w:val="00DA09D7"/>
    <w:rsid w:val="00DA0DEA"/>
    <w:rsid w:val="00DA16C8"/>
    <w:rsid w:val="00DA1850"/>
    <w:rsid w:val="00DA1A03"/>
    <w:rsid w:val="00DA1EF0"/>
    <w:rsid w:val="00DA1F62"/>
    <w:rsid w:val="00DA20C3"/>
    <w:rsid w:val="00DA2375"/>
    <w:rsid w:val="00DA3506"/>
    <w:rsid w:val="00DA3542"/>
    <w:rsid w:val="00DA356A"/>
    <w:rsid w:val="00DA35C7"/>
    <w:rsid w:val="00DA3656"/>
    <w:rsid w:val="00DA3A69"/>
    <w:rsid w:val="00DA43BF"/>
    <w:rsid w:val="00DA443C"/>
    <w:rsid w:val="00DA485F"/>
    <w:rsid w:val="00DA4A24"/>
    <w:rsid w:val="00DA4BA7"/>
    <w:rsid w:val="00DA4DF1"/>
    <w:rsid w:val="00DA5129"/>
    <w:rsid w:val="00DA51CB"/>
    <w:rsid w:val="00DA51EA"/>
    <w:rsid w:val="00DA54C0"/>
    <w:rsid w:val="00DA5581"/>
    <w:rsid w:val="00DA5673"/>
    <w:rsid w:val="00DA58B4"/>
    <w:rsid w:val="00DA58BD"/>
    <w:rsid w:val="00DA5C8D"/>
    <w:rsid w:val="00DA6594"/>
    <w:rsid w:val="00DA65E3"/>
    <w:rsid w:val="00DA6656"/>
    <w:rsid w:val="00DA6AB8"/>
    <w:rsid w:val="00DA6B4A"/>
    <w:rsid w:val="00DA6B83"/>
    <w:rsid w:val="00DA6B9D"/>
    <w:rsid w:val="00DA6BE2"/>
    <w:rsid w:val="00DA6E4B"/>
    <w:rsid w:val="00DA708C"/>
    <w:rsid w:val="00DA72E3"/>
    <w:rsid w:val="00DA734D"/>
    <w:rsid w:val="00DA75C4"/>
    <w:rsid w:val="00DA75CC"/>
    <w:rsid w:val="00DA76F0"/>
    <w:rsid w:val="00DA7D50"/>
    <w:rsid w:val="00DA7D98"/>
    <w:rsid w:val="00DA7E4C"/>
    <w:rsid w:val="00DB091F"/>
    <w:rsid w:val="00DB0A44"/>
    <w:rsid w:val="00DB0C36"/>
    <w:rsid w:val="00DB0F0F"/>
    <w:rsid w:val="00DB1100"/>
    <w:rsid w:val="00DB1337"/>
    <w:rsid w:val="00DB14E2"/>
    <w:rsid w:val="00DB15D2"/>
    <w:rsid w:val="00DB160D"/>
    <w:rsid w:val="00DB1C0F"/>
    <w:rsid w:val="00DB1D19"/>
    <w:rsid w:val="00DB1DDE"/>
    <w:rsid w:val="00DB1E4B"/>
    <w:rsid w:val="00DB1F4D"/>
    <w:rsid w:val="00DB2281"/>
    <w:rsid w:val="00DB24A2"/>
    <w:rsid w:val="00DB2526"/>
    <w:rsid w:val="00DB2586"/>
    <w:rsid w:val="00DB26EC"/>
    <w:rsid w:val="00DB283D"/>
    <w:rsid w:val="00DB2E3D"/>
    <w:rsid w:val="00DB3327"/>
    <w:rsid w:val="00DB33C8"/>
    <w:rsid w:val="00DB38E6"/>
    <w:rsid w:val="00DB3934"/>
    <w:rsid w:val="00DB396C"/>
    <w:rsid w:val="00DB3A1D"/>
    <w:rsid w:val="00DB3A26"/>
    <w:rsid w:val="00DB3B60"/>
    <w:rsid w:val="00DB3FF6"/>
    <w:rsid w:val="00DB4312"/>
    <w:rsid w:val="00DB4858"/>
    <w:rsid w:val="00DB4B52"/>
    <w:rsid w:val="00DB4CE6"/>
    <w:rsid w:val="00DB4CF7"/>
    <w:rsid w:val="00DB4DA1"/>
    <w:rsid w:val="00DB4FB7"/>
    <w:rsid w:val="00DB52D7"/>
    <w:rsid w:val="00DB5675"/>
    <w:rsid w:val="00DB568A"/>
    <w:rsid w:val="00DB570D"/>
    <w:rsid w:val="00DB598D"/>
    <w:rsid w:val="00DB5A3F"/>
    <w:rsid w:val="00DB5C8E"/>
    <w:rsid w:val="00DB5D01"/>
    <w:rsid w:val="00DB6235"/>
    <w:rsid w:val="00DB662D"/>
    <w:rsid w:val="00DB67EF"/>
    <w:rsid w:val="00DB6850"/>
    <w:rsid w:val="00DB6875"/>
    <w:rsid w:val="00DB6E66"/>
    <w:rsid w:val="00DB6F66"/>
    <w:rsid w:val="00DB7470"/>
    <w:rsid w:val="00DB766D"/>
    <w:rsid w:val="00DB767B"/>
    <w:rsid w:val="00DB783F"/>
    <w:rsid w:val="00DB7842"/>
    <w:rsid w:val="00DB7B84"/>
    <w:rsid w:val="00DB7C40"/>
    <w:rsid w:val="00DB7C73"/>
    <w:rsid w:val="00DB7F1D"/>
    <w:rsid w:val="00DB7F93"/>
    <w:rsid w:val="00DC034F"/>
    <w:rsid w:val="00DC0987"/>
    <w:rsid w:val="00DC0E65"/>
    <w:rsid w:val="00DC0FDF"/>
    <w:rsid w:val="00DC11B6"/>
    <w:rsid w:val="00DC17B4"/>
    <w:rsid w:val="00DC17D2"/>
    <w:rsid w:val="00DC1A15"/>
    <w:rsid w:val="00DC1C8F"/>
    <w:rsid w:val="00DC1D4F"/>
    <w:rsid w:val="00DC1D7B"/>
    <w:rsid w:val="00DC1EBF"/>
    <w:rsid w:val="00DC2474"/>
    <w:rsid w:val="00DC2686"/>
    <w:rsid w:val="00DC292E"/>
    <w:rsid w:val="00DC29C1"/>
    <w:rsid w:val="00DC2BD3"/>
    <w:rsid w:val="00DC2FFB"/>
    <w:rsid w:val="00DC3039"/>
    <w:rsid w:val="00DC3085"/>
    <w:rsid w:val="00DC3105"/>
    <w:rsid w:val="00DC34A1"/>
    <w:rsid w:val="00DC360C"/>
    <w:rsid w:val="00DC3672"/>
    <w:rsid w:val="00DC377A"/>
    <w:rsid w:val="00DC3DEA"/>
    <w:rsid w:val="00DC412D"/>
    <w:rsid w:val="00DC440B"/>
    <w:rsid w:val="00DC45CA"/>
    <w:rsid w:val="00DC4779"/>
    <w:rsid w:val="00DC4A44"/>
    <w:rsid w:val="00DC4E31"/>
    <w:rsid w:val="00DC5466"/>
    <w:rsid w:val="00DC57BD"/>
    <w:rsid w:val="00DC582D"/>
    <w:rsid w:val="00DC5898"/>
    <w:rsid w:val="00DC60CC"/>
    <w:rsid w:val="00DC60D0"/>
    <w:rsid w:val="00DC617E"/>
    <w:rsid w:val="00DC61A1"/>
    <w:rsid w:val="00DC62E6"/>
    <w:rsid w:val="00DC63F4"/>
    <w:rsid w:val="00DC6434"/>
    <w:rsid w:val="00DC64D0"/>
    <w:rsid w:val="00DC64EA"/>
    <w:rsid w:val="00DC64FF"/>
    <w:rsid w:val="00DC6501"/>
    <w:rsid w:val="00DC66AA"/>
    <w:rsid w:val="00DC6975"/>
    <w:rsid w:val="00DC725C"/>
    <w:rsid w:val="00DC72DF"/>
    <w:rsid w:val="00DC74A5"/>
    <w:rsid w:val="00DC77AC"/>
    <w:rsid w:val="00DC7C8A"/>
    <w:rsid w:val="00DC7D0A"/>
    <w:rsid w:val="00DC7DE7"/>
    <w:rsid w:val="00DC7F63"/>
    <w:rsid w:val="00DC7F73"/>
    <w:rsid w:val="00DC7FE1"/>
    <w:rsid w:val="00DD04AD"/>
    <w:rsid w:val="00DD074E"/>
    <w:rsid w:val="00DD07E8"/>
    <w:rsid w:val="00DD094F"/>
    <w:rsid w:val="00DD0986"/>
    <w:rsid w:val="00DD0C08"/>
    <w:rsid w:val="00DD0C2C"/>
    <w:rsid w:val="00DD0EA7"/>
    <w:rsid w:val="00DD114E"/>
    <w:rsid w:val="00DD1213"/>
    <w:rsid w:val="00DD12A0"/>
    <w:rsid w:val="00DD1388"/>
    <w:rsid w:val="00DD14AC"/>
    <w:rsid w:val="00DD15E9"/>
    <w:rsid w:val="00DD15EB"/>
    <w:rsid w:val="00DD160D"/>
    <w:rsid w:val="00DD1855"/>
    <w:rsid w:val="00DD18F6"/>
    <w:rsid w:val="00DD18FA"/>
    <w:rsid w:val="00DD1AA4"/>
    <w:rsid w:val="00DD1DA1"/>
    <w:rsid w:val="00DD204C"/>
    <w:rsid w:val="00DD2313"/>
    <w:rsid w:val="00DD27C3"/>
    <w:rsid w:val="00DD2BD0"/>
    <w:rsid w:val="00DD2C87"/>
    <w:rsid w:val="00DD2E82"/>
    <w:rsid w:val="00DD2EE7"/>
    <w:rsid w:val="00DD306D"/>
    <w:rsid w:val="00DD33FC"/>
    <w:rsid w:val="00DD3520"/>
    <w:rsid w:val="00DD364C"/>
    <w:rsid w:val="00DD36A8"/>
    <w:rsid w:val="00DD3921"/>
    <w:rsid w:val="00DD3D3A"/>
    <w:rsid w:val="00DD415B"/>
    <w:rsid w:val="00DD419D"/>
    <w:rsid w:val="00DD450E"/>
    <w:rsid w:val="00DD45C3"/>
    <w:rsid w:val="00DD482C"/>
    <w:rsid w:val="00DD495F"/>
    <w:rsid w:val="00DD4FB5"/>
    <w:rsid w:val="00DD53BE"/>
    <w:rsid w:val="00DD579E"/>
    <w:rsid w:val="00DD5A55"/>
    <w:rsid w:val="00DD5AFC"/>
    <w:rsid w:val="00DD5C40"/>
    <w:rsid w:val="00DD5DC5"/>
    <w:rsid w:val="00DD6183"/>
    <w:rsid w:val="00DD648A"/>
    <w:rsid w:val="00DD658B"/>
    <w:rsid w:val="00DD6661"/>
    <w:rsid w:val="00DD6737"/>
    <w:rsid w:val="00DD69DC"/>
    <w:rsid w:val="00DD6C37"/>
    <w:rsid w:val="00DD6FA6"/>
    <w:rsid w:val="00DD7654"/>
    <w:rsid w:val="00DD78A4"/>
    <w:rsid w:val="00DD7DDB"/>
    <w:rsid w:val="00DD7F90"/>
    <w:rsid w:val="00DD7FA9"/>
    <w:rsid w:val="00DE0891"/>
    <w:rsid w:val="00DE0A83"/>
    <w:rsid w:val="00DE0B77"/>
    <w:rsid w:val="00DE0CB8"/>
    <w:rsid w:val="00DE0FA0"/>
    <w:rsid w:val="00DE1153"/>
    <w:rsid w:val="00DE11FD"/>
    <w:rsid w:val="00DE1645"/>
    <w:rsid w:val="00DE182C"/>
    <w:rsid w:val="00DE1B93"/>
    <w:rsid w:val="00DE1C66"/>
    <w:rsid w:val="00DE1F11"/>
    <w:rsid w:val="00DE210E"/>
    <w:rsid w:val="00DE21F2"/>
    <w:rsid w:val="00DE2436"/>
    <w:rsid w:val="00DE2907"/>
    <w:rsid w:val="00DE2C7C"/>
    <w:rsid w:val="00DE2FF8"/>
    <w:rsid w:val="00DE32CF"/>
    <w:rsid w:val="00DE3568"/>
    <w:rsid w:val="00DE369A"/>
    <w:rsid w:val="00DE3DF8"/>
    <w:rsid w:val="00DE45D7"/>
    <w:rsid w:val="00DE49EC"/>
    <w:rsid w:val="00DE4A33"/>
    <w:rsid w:val="00DE4BB5"/>
    <w:rsid w:val="00DE4CFD"/>
    <w:rsid w:val="00DE4DB5"/>
    <w:rsid w:val="00DE5287"/>
    <w:rsid w:val="00DE5638"/>
    <w:rsid w:val="00DE568D"/>
    <w:rsid w:val="00DE588A"/>
    <w:rsid w:val="00DE58A1"/>
    <w:rsid w:val="00DE5BBD"/>
    <w:rsid w:val="00DE5DD1"/>
    <w:rsid w:val="00DE6000"/>
    <w:rsid w:val="00DE6100"/>
    <w:rsid w:val="00DE614B"/>
    <w:rsid w:val="00DE6154"/>
    <w:rsid w:val="00DE6173"/>
    <w:rsid w:val="00DE61AF"/>
    <w:rsid w:val="00DE651E"/>
    <w:rsid w:val="00DE6765"/>
    <w:rsid w:val="00DE692A"/>
    <w:rsid w:val="00DE6AE4"/>
    <w:rsid w:val="00DE6D01"/>
    <w:rsid w:val="00DE6D4B"/>
    <w:rsid w:val="00DE703F"/>
    <w:rsid w:val="00DE7654"/>
    <w:rsid w:val="00DE7CAC"/>
    <w:rsid w:val="00DE7E86"/>
    <w:rsid w:val="00DE7E9D"/>
    <w:rsid w:val="00DF0091"/>
    <w:rsid w:val="00DF02FE"/>
    <w:rsid w:val="00DF052D"/>
    <w:rsid w:val="00DF059F"/>
    <w:rsid w:val="00DF0659"/>
    <w:rsid w:val="00DF0BE5"/>
    <w:rsid w:val="00DF0DAA"/>
    <w:rsid w:val="00DF1014"/>
    <w:rsid w:val="00DF12BF"/>
    <w:rsid w:val="00DF13A6"/>
    <w:rsid w:val="00DF1482"/>
    <w:rsid w:val="00DF1541"/>
    <w:rsid w:val="00DF1585"/>
    <w:rsid w:val="00DF15FC"/>
    <w:rsid w:val="00DF162B"/>
    <w:rsid w:val="00DF16E6"/>
    <w:rsid w:val="00DF1796"/>
    <w:rsid w:val="00DF1978"/>
    <w:rsid w:val="00DF1B9A"/>
    <w:rsid w:val="00DF1C1D"/>
    <w:rsid w:val="00DF1D00"/>
    <w:rsid w:val="00DF1D23"/>
    <w:rsid w:val="00DF1E82"/>
    <w:rsid w:val="00DF20DB"/>
    <w:rsid w:val="00DF213B"/>
    <w:rsid w:val="00DF2721"/>
    <w:rsid w:val="00DF2843"/>
    <w:rsid w:val="00DF284F"/>
    <w:rsid w:val="00DF2955"/>
    <w:rsid w:val="00DF29AF"/>
    <w:rsid w:val="00DF2BDF"/>
    <w:rsid w:val="00DF2D14"/>
    <w:rsid w:val="00DF2D17"/>
    <w:rsid w:val="00DF3183"/>
    <w:rsid w:val="00DF3381"/>
    <w:rsid w:val="00DF36AD"/>
    <w:rsid w:val="00DF3C60"/>
    <w:rsid w:val="00DF3DFD"/>
    <w:rsid w:val="00DF4082"/>
    <w:rsid w:val="00DF4557"/>
    <w:rsid w:val="00DF4841"/>
    <w:rsid w:val="00DF5900"/>
    <w:rsid w:val="00DF5A41"/>
    <w:rsid w:val="00DF5CAA"/>
    <w:rsid w:val="00DF5CCC"/>
    <w:rsid w:val="00DF5E8D"/>
    <w:rsid w:val="00DF5FB0"/>
    <w:rsid w:val="00DF5FED"/>
    <w:rsid w:val="00DF65BC"/>
    <w:rsid w:val="00DF6C8F"/>
    <w:rsid w:val="00DF6EF0"/>
    <w:rsid w:val="00DF714A"/>
    <w:rsid w:val="00DF7443"/>
    <w:rsid w:val="00DF75BF"/>
    <w:rsid w:val="00DF7657"/>
    <w:rsid w:val="00DF77FB"/>
    <w:rsid w:val="00DF7AD2"/>
    <w:rsid w:val="00DF7F45"/>
    <w:rsid w:val="00E000AB"/>
    <w:rsid w:val="00E00173"/>
    <w:rsid w:val="00E00185"/>
    <w:rsid w:val="00E003BE"/>
    <w:rsid w:val="00E0097A"/>
    <w:rsid w:val="00E00B6C"/>
    <w:rsid w:val="00E01B06"/>
    <w:rsid w:val="00E01BE2"/>
    <w:rsid w:val="00E01CAF"/>
    <w:rsid w:val="00E01FEC"/>
    <w:rsid w:val="00E020CC"/>
    <w:rsid w:val="00E020D1"/>
    <w:rsid w:val="00E02894"/>
    <w:rsid w:val="00E02908"/>
    <w:rsid w:val="00E029B6"/>
    <w:rsid w:val="00E029D3"/>
    <w:rsid w:val="00E02A4F"/>
    <w:rsid w:val="00E02DEA"/>
    <w:rsid w:val="00E03114"/>
    <w:rsid w:val="00E037B3"/>
    <w:rsid w:val="00E03C20"/>
    <w:rsid w:val="00E042D7"/>
    <w:rsid w:val="00E04377"/>
    <w:rsid w:val="00E044B3"/>
    <w:rsid w:val="00E04577"/>
    <w:rsid w:val="00E046ED"/>
    <w:rsid w:val="00E04BD3"/>
    <w:rsid w:val="00E04D9F"/>
    <w:rsid w:val="00E05481"/>
    <w:rsid w:val="00E055D8"/>
    <w:rsid w:val="00E05937"/>
    <w:rsid w:val="00E05C18"/>
    <w:rsid w:val="00E06024"/>
    <w:rsid w:val="00E06641"/>
    <w:rsid w:val="00E0675D"/>
    <w:rsid w:val="00E067C7"/>
    <w:rsid w:val="00E068DB"/>
    <w:rsid w:val="00E06B1E"/>
    <w:rsid w:val="00E06C28"/>
    <w:rsid w:val="00E06D9B"/>
    <w:rsid w:val="00E0713A"/>
    <w:rsid w:val="00E07259"/>
    <w:rsid w:val="00E075E2"/>
    <w:rsid w:val="00E079B1"/>
    <w:rsid w:val="00E07A4F"/>
    <w:rsid w:val="00E07AAC"/>
    <w:rsid w:val="00E07FC3"/>
    <w:rsid w:val="00E10076"/>
    <w:rsid w:val="00E1009A"/>
    <w:rsid w:val="00E10192"/>
    <w:rsid w:val="00E1027A"/>
    <w:rsid w:val="00E1033F"/>
    <w:rsid w:val="00E103CD"/>
    <w:rsid w:val="00E104D8"/>
    <w:rsid w:val="00E105DD"/>
    <w:rsid w:val="00E1099A"/>
    <w:rsid w:val="00E10A73"/>
    <w:rsid w:val="00E10C90"/>
    <w:rsid w:val="00E10D2B"/>
    <w:rsid w:val="00E10D6B"/>
    <w:rsid w:val="00E10DDD"/>
    <w:rsid w:val="00E10DEE"/>
    <w:rsid w:val="00E11026"/>
    <w:rsid w:val="00E112BF"/>
    <w:rsid w:val="00E117A1"/>
    <w:rsid w:val="00E11891"/>
    <w:rsid w:val="00E1189D"/>
    <w:rsid w:val="00E11B0C"/>
    <w:rsid w:val="00E11BF1"/>
    <w:rsid w:val="00E11C64"/>
    <w:rsid w:val="00E11D50"/>
    <w:rsid w:val="00E11DAD"/>
    <w:rsid w:val="00E11E28"/>
    <w:rsid w:val="00E11E59"/>
    <w:rsid w:val="00E11EA7"/>
    <w:rsid w:val="00E11FF8"/>
    <w:rsid w:val="00E1200B"/>
    <w:rsid w:val="00E12136"/>
    <w:rsid w:val="00E1218D"/>
    <w:rsid w:val="00E12492"/>
    <w:rsid w:val="00E124A7"/>
    <w:rsid w:val="00E12599"/>
    <w:rsid w:val="00E12870"/>
    <w:rsid w:val="00E12A63"/>
    <w:rsid w:val="00E1300C"/>
    <w:rsid w:val="00E1349E"/>
    <w:rsid w:val="00E135A3"/>
    <w:rsid w:val="00E136E2"/>
    <w:rsid w:val="00E13A15"/>
    <w:rsid w:val="00E13A81"/>
    <w:rsid w:val="00E13D07"/>
    <w:rsid w:val="00E13DB3"/>
    <w:rsid w:val="00E13E1F"/>
    <w:rsid w:val="00E143EE"/>
    <w:rsid w:val="00E1448D"/>
    <w:rsid w:val="00E1488B"/>
    <w:rsid w:val="00E14B15"/>
    <w:rsid w:val="00E14E4B"/>
    <w:rsid w:val="00E14EF6"/>
    <w:rsid w:val="00E151AA"/>
    <w:rsid w:val="00E153E6"/>
    <w:rsid w:val="00E1555F"/>
    <w:rsid w:val="00E155B3"/>
    <w:rsid w:val="00E1563F"/>
    <w:rsid w:val="00E1585B"/>
    <w:rsid w:val="00E158D4"/>
    <w:rsid w:val="00E159F5"/>
    <w:rsid w:val="00E15B26"/>
    <w:rsid w:val="00E15F4B"/>
    <w:rsid w:val="00E15FF4"/>
    <w:rsid w:val="00E16052"/>
    <w:rsid w:val="00E16606"/>
    <w:rsid w:val="00E16784"/>
    <w:rsid w:val="00E169D5"/>
    <w:rsid w:val="00E16A7D"/>
    <w:rsid w:val="00E16F3D"/>
    <w:rsid w:val="00E175DE"/>
    <w:rsid w:val="00E177F5"/>
    <w:rsid w:val="00E17A10"/>
    <w:rsid w:val="00E17DEF"/>
    <w:rsid w:val="00E17F63"/>
    <w:rsid w:val="00E20024"/>
    <w:rsid w:val="00E20640"/>
    <w:rsid w:val="00E20B34"/>
    <w:rsid w:val="00E20F31"/>
    <w:rsid w:val="00E21398"/>
    <w:rsid w:val="00E2150C"/>
    <w:rsid w:val="00E217A4"/>
    <w:rsid w:val="00E21821"/>
    <w:rsid w:val="00E21870"/>
    <w:rsid w:val="00E218F6"/>
    <w:rsid w:val="00E219C2"/>
    <w:rsid w:val="00E21B04"/>
    <w:rsid w:val="00E21C64"/>
    <w:rsid w:val="00E22260"/>
    <w:rsid w:val="00E224C0"/>
    <w:rsid w:val="00E227CD"/>
    <w:rsid w:val="00E229CA"/>
    <w:rsid w:val="00E22AB6"/>
    <w:rsid w:val="00E22BCC"/>
    <w:rsid w:val="00E22D7F"/>
    <w:rsid w:val="00E22E57"/>
    <w:rsid w:val="00E22FB8"/>
    <w:rsid w:val="00E23002"/>
    <w:rsid w:val="00E230E1"/>
    <w:rsid w:val="00E2369A"/>
    <w:rsid w:val="00E236F7"/>
    <w:rsid w:val="00E23ADD"/>
    <w:rsid w:val="00E23BE1"/>
    <w:rsid w:val="00E23CFC"/>
    <w:rsid w:val="00E24015"/>
    <w:rsid w:val="00E2409C"/>
    <w:rsid w:val="00E24603"/>
    <w:rsid w:val="00E247AF"/>
    <w:rsid w:val="00E247F8"/>
    <w:rsid w:val="00E24BAC"/>
    <w:rsid w:val="00E24BD9"/>
    <w:rsid w:val="00E24C13"/>
    <w:rsid w:val="00E24D3B"/>
    <w:rsid w:val="00E24E27"/>
    <w:rsid w:val="00E25271"/>
    <w:rsid w:val="00E25340"/>
    <w:rsid w:val="00E25614"/>
    <w:rsid w:val="00E25629"/>
    <w:rsid w:val="00E2570B"/>
    <w:rsid w:val="00E25836"/>
    <w:rsid w:val="00E25979"/>
    <w:rsid w:val="00E25BCE"/>
    <w:rsid w:val="00E25C77"/>
    <w:rsid w:val="00E25E15"/>
    <w:rsid w:val="00E25EF8"/>
    <w:rsid w:val="00E261AA"/>
    <w:rsid w:val="00E266E3"/>
    <w:rsid w:val="00E269AD"/>
    <w:rsid w:val="00E26AA8"/>
    <w:rsid w:val="00E26DE8"/>
    <w:rsid w:val="00E26E4E"/>
    <w:rsid w:val="00E2700C"/>
    <w:rsid w:val="00E272B0"/>
    <w:rsid w:val="00E2742D"/>
    <w:rsid w:val="00E27467"/>
    <w:rsid w:val="00E2756D"/>
    <w:rsid w:val="00E27614"/>
    <w:rsid w:val="00E276D0"/>
    <w:rsid w:val="00E302FD"/>
    <w:rsid w:val="00E30499"/>
    <w:rsid w:val="00E30891"/>
    <w:rsid w:val="00E308CB"/>
    <w:rsid w:val="00E30F5C"/>
    <w:rsid w:val="00E30FDC"/>
    <w:rsid w:val="00E31102"/>
    <w:rsid w:val="00E313B0"/>
    <w:rsid w:val="00E31650"/>
    <w:rsid w:val="00E31743"/>
    <w:rsid w:val="00E3174E"/>
    <w:rsid w:val="00E317F1"/>
    <w:rsid w:val="00E31830"/>
    <w:rsid w:val="00E3190C"/>
    <w:rsid w:val="00E31A05"/>
    <w:rsid w:val="00E31CC6"/>
    <w:rsid w:val="00E31DEE"/>
    <w:rsid w:val="00E31ECA"/>
    <w:rsid w:val="00E32263"/>
    <w:rsid w:val="00E322EF"/>
    <w:rsid w:val="00E32317"/>
    <w:rsid w:val="00E32479"/>
    <w:rsid w:val="00E32629"/>
    <w:rsid w:val="00E32650"/>
    <w:rsid w:val="00E32700"/>
    <w:rsid w:val="00E32736"/>
    <w:rsid w:val="00E32BE0"/>
    <w:rsid w:val="00E32C05"/>
    <w:rsid w:val="00E32C74"/>
    <w:rsid w:val="00E32FF0"/>
    <w:rsid w:val="00E33005"/>
    <w:rsid w:val="00E33262"/>
    <w:rsid w:val="00E33A0C"/>
    <w:rsid w:val="00E33F22"/>
    <w:rsid w:val="00E33FCB"/>
    <w:rsid w:val="00E34055"/>
    <w:rsid w:val="00E34297"/>
    <w:rsid w:val="00E3453A"/>
    <w:rsid w:val="00E3457B"/>
    <w:rsid w:val="00E347FC"/>
    <w:rsid w:val="00E34A2A"/>
    <w:rsid w:val="00E34A36"/>
    <w:rsid w:val="00E34C45"/>
    <w:rsid w:val="00E34D20"/>
    <w:rsid w:val="00E34D60"/>
    <w:rsid w:val="00E35048"/>
    <w:rsid w:val="00E3524B"/>
    <w:rsid w:val="00E35369"/>
    <w:rsid w:val="00E355E4"/>
    <w:rsid w:val="00E35B1D"/>
    <w:rsid w:val="00E35C23"/>
    <w:rsid w:val="00E35F9B"/>
    <w:rsid w:val="00E361E5"/>
    <w:rsid w:val="00E36422"/>
    <w:rsid w:val="00E364E1"/>
    <w:rsid w:val="00E3658E"/>
    <w:rsid w:val="00E3684E"/>
    <w:rsid w:val="00E3691D"/>
    <w:rsid w:val="00E36969"/>
    <w:rsid w:val="00E36EE2"/>
    <w:rsid w:val="00E3727E"/>
    <w:rsid w:val="00E37492"/>
    <w:rsid w:val="00E375C3"/>
    <w:rsid w:val="00E40301"/>
    <w:rsid w:val="00E405FE"/>
    <w:rsid w:val="00E40785"/>
    <w:rsid w:val="00E407A8"/>
    <w:rsid w:val="00E40929"/>
    <w:rsid w:val="00E41816"/>
    <w:rsid w:val="00E41905"/>
    <w:rsid w:val="00E41B0E"/>
    <w:rsid w:val="00E41B0F"/>
    <w:rsid w:val="00E41BD4"/>
    <w:rsid w:val="00E41E8D"/>
    <w:rsid w:val="00E41F1A"/>
    <w:rsid w:val="00E42004"/>
    <w:rsid w:val="00E421ED"/>
    <w:rsid w:val="00E422E3"/>
    <w:rsid w:val="00E425B0"/>
    <w:rsid w:val="00E42697"/>
    <w:rsid w:val="00E428BD"/>
    <w:rsid w:val="00E42A0D"/>
    <w:rsid w:val="00E42A96"/>
    <w:rsid w:val="00E42D0F"/>
    <w:rsid w:val="00E43301"/>
    <w:rsid w:val="00E43424"/>
    <w:rsid w:val="00E4353F"/>
    <w:rsid w:val="00E435AF"/>
    <w:rsid w:val="00E437F5"/>
    <w:rsid w:val="00E43B71"/>
    <w:rsid w:val="00E43BEA"/>
    <w:rsid w:val="00E43CDA"/>
    <w:rsid w:val="00E43DF8"/>
    <w:rsid w:val="00E43F05"/>
    <w:rsid w:val="00E4400F"/>
    <w:rsid w:val="00E442C8"/>
    <w:rsid w:val="00E44462"/>
    <w:rsid w:val="00E44817"/>
    <w:rsid w:val="00E44E77"/>
    <w:rsid w:val="00E44FBD"/>
    <w:rsid w:val="00E4508C"/>
    <w:rsid w:val="00E45341"/>
    <w:rsid w:val="00E454F0"/>
    <w:rsid w:val="00E45B4C"/>
    <w:rsid w:val="00E45F4B"/>
    <w:rsid w:val="00E45F8A"/>
    <w:rsid w:val="00E462F8"/>
    <w:rsid w:val="00E46554"/>
    <w:rsid w:val="00E467D7"/>
    <w:rsid w:val="00E4685D"/>
    <w:rsid w:val="00E469CA"/>
    <w:rsid w:val="00E47265"/>
    <w:rsid w:val="00E47338"/>
    <w:rsid w:val="00E47627"/>
    <w:rsid w:val="00E47658"/>
    <w:rsid w:val="00E47671"/>
    <w:rsid w:val="00E47E36"/>
    <w:rsid w:val="00E47E41"/>
    <w:rsid w:val="00E47E6E"/>
    <w:rsid w:val="00E50112"/>
    <w:rsid w:val="00E506EC"/>
    <w:rsid w:val="00E50726"/>
    <w:rsid w:val="00E5077A"/>
    <w:rsid w:val="00E508E9"/>
    <w:rsid w:val="00E50B30"/>
    <w:rsid w:val="00E50B53"/>
    <w:rsid w:val="00E50BD0"/>
    <w:rsid w:val="00E50C66"/>
    <w:rsid w:val="00E50D97"/>
    <w:rsid w:val="00E5114D"/>
    <w:rsid w:val="00E51485"/>
    <w:rsid w:val="00E516CD"/>
    <w:rsid w:val="00E519A2"/>
    <w:rsid w:val="00E51A35"/>
    <w:rsid w:val="00E51C3F"/>
    <w:rsid w:val="00E51D33"/>
    <w:rsid w:val="00E51D3A"/>
    <w:rsid w:val="00E51D93"/>
    <w:rsid w:val="00E51FFD"/>
    <w:rsid w:val="00E524B5"/>
    <w:rsid w:val="00E52DD4"/>
    <w:rsid w:val="00E53010"/>
    <w:rsid w:val="00E530C7"/>
    <w:rsid w:val="00E5333A"/>
    <w:rsid w:val="00E534E3"/>
    <w:rsid w:val="00E53565"/>
    <w:rsid w:val="00E538E8"/>
    <w:rsid w:val="00E539E2"/>
    <w:rsid w:val="00E53A02"/>
    <w:rsid w:val="00E53A4D"/>
    <w:rsid w:val="00E53BFE"/>
    <w:rsid w:val="00E53CBC"/>
    <w:rsid w:val="00E53DAF"/>
    <w:rsid w:val="00E53F23"/>
    <w:rsid w:val="00E5403A"/>
    <w:rsid w:val="00E54750"/>
    <w:rsid w:val="00E54822"/>
    <w:rsid w:val="00E54838"/>
    <w:rsid w:val="00E54C71"/>
    <w:rsid w:val="00E5515C"/>
    <w:rsid w:val="00E55560"/>
    <w:rsid w:val="00E555FC"/>
    <w:rsid w:val="00E55640"/>
    <w:rsid w:val="00E5586B"/>
    <w:rsid w:val="00E55944"/>
    <w:rsid w:val="00E55ABC"/>
    <w:rsid w:val="00E55BDB"/>
    <w:rsid w:val="00E55CBF"/>
    <w:rsid w:val="00E55D60"/>
    <w:rsid w:val="00E55E71"/>
    <w:rsid w:val="00E560F4"/>
    <w:rsid w:val="00E56162"/>
    <w:rsid w:val="00E561C6"/>
    <w:rsid w:val="00E56267"/>
    <w:rsid w:val="00E56380"/>
    <w:rsid w:val="00E56639"/>
    <w:rsid w:val="00E56AEF"/>
    <w:rsid w:val="00E56DE6"/>
    <w:rsid w:val="00E57071"/>
    <w:rsid w:val="00E573EE"/>
    <w:rsid w:val="00E5740B"/>
    <w:rsid w:val="00E574B4"/>
    <w:rsid w:val="00E57AE9"/>
    <w:rsid w:val="00E57B70"/>
    <w:rsid w:val="00E57B74"/>
    <w:rsid w:val="00E57D2B"/>
    <w:rsid w:val="00E57DAE"/>
    <w:rsid w:val="00E600C0"/>
    <w:rsid w:val="00E60118"/>
    <w:rsid w:val="00E601AD"/>
    <w:rsid w:val="00E60903"/>
    <w:rsid w:val="00E60953"/>
    <w:rsid w:val="00E60C22"/>
    <w:rsid w:val="00E60EAC"/>
    <w:rsid w:val="00E610A9"/>
    <w:rsid w:val="00E61A44"/>
    <w:rsid w:val="00E61FB7"/>
    <w:rsid w:val="00E6214B"/>
    <w:rsid w:val="00E62290"/>
    <w:rsid w:val="00E623EB"/>
    <w:rsid w:val="00E623FB"/>
    <w:rsid w:val="00E625B0"/>
    <w:rsid w:val="00E6275F"/>
    <w:rsid w:val="00E62836"/>
    <w:rsid w:val="00E62D6F"/>
    <w:rsid w:val="00E62ED6"/>
    <w:rsid w:val="00E633F7"/>
    <w:rsid w:val="00E63597"/>
    <w:rsid w:val="00E635DF"/>
    <w:rsid w:val="00E6373D"/>
    <w:rsid w:val="00E63D36"/>
    <w:rsid w:val="00E63E94"/>
    <w:rsid w:val="00E63EFE"/>
    <w:rsid w:val="00E63FE5"/>
    <w:rsid w:val="00E64183"/>
    <w:rsid w:val="00E642F7"/>
    <w:rsid w:val="00E64353"/>
    <w:rsid w:val="00E6447E"/>
    <w:rsid w:val="00E64501"/>
    <w:rsid w:val="00E64674"/>
    <w:rsid w:val="00E64F57"/>
    <w:rsid w:val="00E64F6C"/>
    <w:rsid w:val="00E65144"/>
    <w:rsid w:val="00E6526F"/>
    <w:rsid w:val="00E655AC"/>
    <w:rsid w:val="00E656F0"/>
    <w:rsid w:val="00E65875"/>
    <w:rsid w:val="00E65D26"/>
    <w:rsid w:val="00E65DE4"/>
    <w:rsid w:val="00E65FCD"/>
    <w:rsid w:val="00E6636E"/>
    <w:rsid w:val="00E665E0"/>
    <w:rsid w:val="00E66E17"/>
    <w:rsid w:val="00E6719A"/>
    <w:rsid w:val="00E671D5"/>
    <w:rsid w:val="00E671F1"/>
    <w:rsid w:val="00E672C4"/>
    <w:rsid w:val="00E674E6"/>
    <w:rsid w:val="00E67710"/>
    <w:rsid w:val="00E67A24"/>
    <w:rsid w:val="00E67B25"/>
    <w:rsid w:val="00E67C72"/>
    <w:rsid w:val="00E67D1B"/>
    <w:rsid w:val="00E706AC"/>
    <w:rsid w:val="00E706BF"/>
    <w:rsid w:val="00E70DF3"/>
    <w:rsid w:val="00E70E94"/>
    <w:rsid w:val="00E70F2D"/>
    <w:rsid w:val="00E70F51"/>
    <w:rsid w:val="00E70F81"/>
    <w:rsid w:val="00E717A5"/>
    <w:rsid w:val="00E71B80"/>
    <w:rsid w:val="00E71EB0"/>
    <w:rsid w:val="00E72B4E"/>
    <w:rsid w:val="00E72D97"/>
    <w:rsid w:val="00E7303D"/>
    <w:rsid w:val="00E7305E"/>
    <w:rsid w:val="00E7309D"/>
    <w:rsid w:val="00E7359F"/>
    <w:rsid w:val="00E73649"/>
    <w:rsid w:val="00E736D5"/>
    <w:rsid w:val="00E73D71"/>
    <w:rsid w:val="00E73FFC"/>
    <w:rsid w:val="00E7418C"/>
    <w:rsid w:val="00E742B7"/>
    <w:rsid w:val="00E74458"/>
    <w:rsid w:val="00E7445F"/>
    <w:rsid w:val="00E7494D"/>
    <w:rsid w:val="00E749ED"/>
    <w:rsid w:val="00E74A2D"/>
    <w:rsid w:val="00E74BA3"/>
    <w:rsid w:val="00E74BB8"/>
    <w:rsid w:val="00E75003"/>
    <w:rsid w:val="00E7513C"/>
    <w:rsid w:val="00E7531B"/>
    <w:rsid w:val="00E754BD"/>
    <w:rsid w:val="00E757E0"/>
    <w:rsid w:val="00E7608E"/>
    <w:rsid w:val="00E760C7"/>
    <w:rsid w:val="00E7628D"/>
    <w:rsid w:val="00E76304"/>
    <w:rsid w:val="00E7633B"/>
    <w:rsid w:val="00E764AA"/>
    <w:rsid w:val="00E766D0"/>
    <w:rsid w:val="00E76716"/>
    <w:rsid w:val="00E76829"/>
    <w:rsid w:val="00E768AD"/>
    <w:rsid w:val="00E768CC"/>
    <w:rsid w:val="00E76A15"/>
    <w:rsid w:val="00E76A89"/>
    <w:rsid w:val="00E76AB9"/>
    <w:rsid w:val="00E76F39"/>
    <w:rsid w:val="00E76FAA"/>
    <w:rsid w:val="00E7705F"/>
    <w:rsid w:val="00E77274"/>
    <w:rsid w:val="00E77290"/>
    <w:rsid w:val="00E77478"/>
    <w:rsid w:val="00E77556"/>
    <w:rsid w:val="00E77568"/>
    <w:rsid w:val="00E77820"/>
    <w:rsid w:val="00E77B27"/>
    <w:rsid w:val="00E77C12"/>
    <w:rsid w:val="00E8016D"/>
    <w:rsid w:val="00E8030D"/>
    <w:rsid w:val="00E806D3"/>
    <w:rsid w:val="00E8076C"/>
    <w:rsid w:val="00E807FF"/>
    <w:rsid w:val="00E80AB8"/>
    <w:rsid w:val="00E80EAD"/>
    <w:rsid w:val="00E8121D"/>
    <w:rsid w:val="00E812D5"/>
    <w:rsid w:val="00E81312"/>
    <w:rsid w:val="00E813E3"/>
    <w:rsid w:val="00E816E1"/>
    <w:rsid w:val="00E8184C"/>
    <w:rsid w:val="00E82042"/>
    <w:rsid w:val="00E821C8"/>
    <w:rsid w:val="00E82205"/>
    <w:rsid w:val="00E8220E"/>
    <w:rsid w:val="00E822BA"/>
    <w:rsid w:val="00E82634"/>
    <w:rsid w:val="00E828D2"/>
    <w:rsid w:val="00E82EF8"/>
    <w:rsid w:val="00E82F41"/>
    <w:rsid w:val="00E82F59"/>
    <w:rsid w:val="00E82F61"/>
    <w:rsid w:val="00E8308B"/>
    <w:rsid w:val="00E8312B"/>
    <w:rsid w:val="00E8325F"/>
    <w:rsid w:val="00E83275"/>
    <w:rsid w:val="00E834C8"/>
    <w:rsid w:val="00E83583"/>
    <w:rsid w:val="00E835FF"/>
    <w:rsid w:val="00E836DA"/>
    <w:rsid w:val="00E838ED"/>
    <w:rsid w:val="00E839DF"/>
    <w:rsid w:val="00E83E17"/>
    <w:rsid w:val="00E84057"/>
    <w:rsid w:val="00E8443E"/>
    <w:rsid w:val="00E847B0"/>
    <w:rsid w:val="00E84BF0"/>
    <w:rsid w:val="00E84DBE"/>
    <w:rsid w:val="00E84E14"/>
    <w:rsid w:val="00E850E5"/>
    <w:rsid w:val="00E8511E"/>
    <w:rsid w:val="00E851B9"/>
    <w:rsid w:val="00E8530D"/>
    <w:rsid w:val="00E85369"/>
    <w:rsid w:val="00E855F7"/>
    <w:rsid w:val="00E856CF"/>
    <w:rsid w:val="00E857F1"/>
    <w:rsid w:val="00E858A3"/>
    <w:rsid w:val="00E85E16"/>
    <w:rsid w:val="00E85E48"/>
    <w:rsid w:val="00E86073"/>
    <w:rsid w:val="00E8629F"/>
    <w:rsid w:val="00E86499"/>
    <w:rsid w:val="00E86634"/>
    <w:rsid w:val="00E8673C"/>
    <w:rsid w:val="00E8692B"/>
    <w:rsid w:val="00E869AD"/>
    <w:rsid w:val="00E86A1F"/>
    <w:rsid w:val="00E86A36"/>
    <w:rsid w:val="00E86C13"/>
    <w:rsid w:val="00E871C6"/>
    <w:rsid w:val="00E87515"/>
    <w:rsid w:val="00E87526"/>
    <w:rsid w:val="00E87634"/>
    <w:rsid w:val="00E877F1"/>
    <w:rsid w:val="00E878A5"/>
    <w:rsid w:val="00E87DD0"/>
    <w:rsid w:val="00E906D3"/>
    <w:rsid w:val="00E9086F"/>
    <w:rsid w:val="00E90DDA"/>
    <w:rsid w:val="00E9119B"/>
    <w:rsid w:val="00E911F7"/>
    <w:rsid w:val="00E91428"/>
    <w:rsid w:val="00E91537"/>
    <w:rsid w:val="00E91A05"/>
    <w:rsid w:val="00E91A21"/>
    <w:rsid w:val="00E91B43"/>
    <w:rsid w:val="00E91C22"/>
    <w:rsid w:val="00E920B5"/>
    <w:rsid w:val="00E920D8"/>
    <w:rsid w:val="00E9266E"/>
    <w:rsid w:val="00E92691"/>
    <w:rsid w:val="00E92773"/>
    <w:rsid w:val="00E92855"/>
    <w:rsid w:val="00E9297D"/>
    <w:rsid w:val="00E92F4F"/>
    <w:rsid w:val="00E93089"/>
    <w:rsid w:val="00E93697"/>
    <w:rsid w:val="00E937B7"/>
    <w:rsid w:val="00E9383E"/>
    <w:rsid w:val="00E93853"/>
    <w:rsid w:val="00E938B7"/>
    <w:rsid w:val="00E93987"/>
    <w:rsid w:val="00E93F7B"/>
    <w:rsid w:val="00E9432D"/>
    <w:rsid w:val="00E94652"/>
    <w:rsid w:val="00E947C2"/>
    <w:rsid w:val="00E94A39"/>
    <w:rsid w:val="00E94A54"/>
    <w:rsid w:val="00E94BF7"/>
    <w:rsid w:val="00E94CCA"/>
    <w:rsid w:val="00E94ED9"/>
    <w:rsid w:val="00E95081"/>
    <w:rsid w:val="00E95595"/>
    <w:rsid w:val="00E955F8"/>
    <w:rsid w:val="00E958B4"/>
    <w:rsid w:val="00E9596D"/>
    <w:rsid w:val="00E95D25"/>
    <w:rsid w:val="00E961F1"/>
    <w:rsid w:val="00E9632F"/>
    <w:rsid w:val="00E963E4"/>
    <w:rsid w:val="00E96562"/>
    <w:rsid w:val="00E96620"/>
    <w:rsid w:val="00E96651"/>
    <w:rsid w:val="00E96B2C"/>
    <w:rsid w:val="00E97075"/>
    <w:rsid w:val="00E97913"/>
    <w:rsid w:val="00E97A43"/>
    <w:rsid w:val="00E97BDE"/>
    <w:rsid w:val="00E97C5C"/>
    <w:rsid w:val="00EA004B"/>
    <w:rsid w:val="00EA053C"/>
    <w:rsid w:val="00EA057B"/>
    <w:rsid w:val="00EA060C"/>
    <w:rsid w:val="00EA0632"/>
    <w:rsid w:val="00EA0648"/>
    <w:rsid w:val="00EA0A1D"/>
    <w:rsid w:val="00EA0C19"/>
    <w:rsid w:val="00EA0D95"/>
    <w:rsid w:val="00EA0E43"/>
    <w:rsid w:val="00EA0F71"/>
    <w:rsid w:val="00EA11A0"/>
    <w:rsid w:val="00EA121A"/>
    <w:rsid w:val="00EA1626"/>
    <w:rsid w:val="00EA1B38"/>
    <w:rsid w:val="00EA1BB9"/>
    <w:rsid w:val="00EA1CCB"/>
    <w:rsid w:val="00EA1E1D"/>
    <w:rsid w:val="00EA1E67"/>
    <w:rsid w:val="00EA2129"/>
    <w:rsid w:val="00EA2849"/>
    <w:rsid w:val="00EA2A35"/>
    <w:rsid w:val="00EA2CF6"/>
    <w:rsid w:val="00EA31D9"/>
    <w:rsid w:val="00EA3345"/>
    <w:rsid w:val="00EA3A49"/>
    <w:rsid w:val="00EA3C24"/>
    <w:rsid w:val="00EA4120"/>
    <w:rsid w:val="00EA4261"/>
    <w:rsid w:val="00EA42DE"/>
    <w:rsid w:val="00EA4465"/>
    <w:rsid w:val="00EA464A"/>
    <w:rsid w:val="00EA479A"/>
    <w:rsid w:val="00EA497A"/>
    <w:rsid w:val="00EA4A1A"/>
    <w:rsid w:val="00EA4B21"/>
    <w:rsid w:val="00EA52A6"/>
    <w:rsid w:val="00EA5319"/>
    <w:rsid w:val="00EA5375"/>
    <w:rsid w:val="00EA55FB"/>
    <w:rsid w:val="00EA5997"/>
    <w:rsid w:val="00EA5D92"/>
    <w:rsid w:val="00EA5E4B"/>
    <w:rsid w:val="00EA5EF2"/>
    <w:rsid w:val="00EA6058"/>
    <w:rsid w:val="00EA61BB"/>
    <w:rsid w:val="00EA61EB"/>
    <w:rsid w:val="00EA6319"/>
    <w:rsid w:val="00EA63AF"/>
    <w:rsid w:val="00EA68A9"/>
    <w:rsid w:val="00EA6CD7"/>
    <w:rsid w:val="00EA6CF1"/>
    <w:rsid w:val="00EA6DE5"/>
    <w:rsid w:val="00EA7694"/>
    <w:rsid w:val="00EA7726"/>
    <w:rsid w:val="00EA7830"/>
    <w:rsid w:val="00EA788B"/>
    <w:rsid w:val="00EA7DFC"/>
    <w:rsid w:val="00EA7FA8"/>
    <w:rsid w:val="00EB021E"/>
    <w:rsid w:val="00EB0298"/>
    <w:rsid w:val="00EB02D2"/>
    <w:rsid w:val="00EB0756"/>
    <w:rsid w:val="00EB0BD0"/>
    <w:rsid w:val="00EB0DC4"/>
    <w:rsid w:val="00EB0E34"/>
    <w:rsid w:val="00EB1103"/>
    <w:rsid w:val="00EB1119"/>
    <w:rsid w:val="00EB181F"/>
    <w:rsid w:val="00EB188D"/>
    <w:rsid w:val="00EB191A"/>
    <w:rsid w:val="00EB1B74"/>
    <w:rsid w:val="00EB1EF8"/>
    <w:rsid w:val="00EB1F08"/>
    <w:rsid w:val="00EB1F5F"/>
    <w:rsid w:val="00EB22C8"/>
    <w:rsid w:val="00EB24AE"/>
    <w:rsid w:val="00EB24FF"/>
    <w:rsid w:val="00EB2511"/>
    <w:rsid w:val="00EB26BC"/>
    <w:rsid w:val="00EB270B"/>
    <w:rsid w:val="00EB272A"/>
    <w:rsid w:val="00EB2D4A"/>
    <w:rsid w:val="00EB2D9E"/>
    <w:rsid w:val="00EB2EAF"/>
    <w:rsid w:val="00EB2F6F"/>
    <w:rsid w:val="00EB2FBD"/>
    <w:rsid w:val="00EB3217"/>
    <w:rsid w:val="00EB366C"/>
    <w:rsid w:val="00EB393D"/>
    <w:rsid w:val="00EB3973"/>
    <w:rsid w:val="00EB3BC5"/>
    <w:rsid w:val="00EB3C18"/>
    <w:rsid w:val="00EB4084"/>
    <w:rsid w:val="00EB44E3"/>
    <w:rsid w:val="00EB454C"/>
    <w:rsid w:val="00EB4578"/>
    <w:rsid w:val="00EB4F52"/>
    <w:rsid w:val="00EB5246"/>
    <w:rsid w:val="00EB5275"/>
    <w:rsid w:val="00EB52EF"/>
    <w:rsid w:val="00EB5511"/>
    <w:rsid w:val="00EB5566"/>
    <w:rsid w:val="00EB574C"/>
    <w:rsid w:val="00EB57DF"/>
    <w:rsid w:val="00EB5850"/>
    <w:rsid w:val="00EB5A2A"/>
    <w:rsid w:val="00EB5AC2"/>
    <w:rsid w:val="00EB5FAF"/>
    <w:rsid w:val="00EB60B1"/>
    <w:rsid w:val="00EB6189"/>
    <w:rsid w:val="00EB62B4"/>
    <w:rsid w:val="00EB68AA"/>
    <w:rsid w:val="00EB6DD6"/>
    <w:rsid w:val="00EB6DF3"/>
    <w:rsid w:val="00EB6E97"/>
    <w:rsid w:val="00EB7066"/>
    <w:rsid w:val="00EB730D"/>
    <w:rsid w:val="00EB7455"/>
    <w:rsid w:val="00EB77CE"/>
    <w:rsid w:val="00EB7800"/>
    <w:rsid w:val="00EB7A12"/>
    <w:rsid w:val="00EB7A9D"/>
    <w:rsid w:val="00EB7E57"/>
    <w:rsid w:val="00EB7F31"/>
    <w:rsid w:val="00EC0092"/>
    <w:rsid w:val="00EC0240"/>
    <w:rsid w:val="00EC0F03"/>
    <w:rsid w:val="00EC105E"/>
    <w:rsid w:val="00EC1A2A"/>
    <w:rsid w:val="00EC1E4D"/>
    <w:rsid w:val="00EC1EBE"/>
    <w:rsid w:val="00EC1FE2"/>
    <w:rsid w:val="00EC200E"/>
    <w:rsid w:val="00EC218E"/>
    <w:rsid w:val="00EC23A9"/>
    <w:rsid w:val="00EC251B"/>
    <w:rsid w:val="00EC273B"/>
    <w:rsid w:val="00EC2885"/>
    <w:rsid w:val="00EC2A78"/>
    <w:rsid w:val="00EC2DD7"/>
    <w:rsid w:val="00EC2EEA"/>
    <w:rsid w:val="00EC2F6F"/>
    <w:rsid w:val="00EC3181"/>
    <w:rsid w:val="00EC32C0"/>
    <w:rsid w:val="00EC357A"/>
    <w:rsid w:val="00EC3584"/>
    <w:rsid w:val="00EC3B10"/>
    <w:rsid w:val="00EC440E"/>
    <w:rsid w:val="00EC4465"/>
    <w:rsid w:val="00EC46C7"/>
    <w:rsid w:val="00EC4961"/>
    <w:rsid w:val="00EC4BAC"/>
    <w:rsid w:val="00EC5146"/>
    <w:rsid w:val="00EC53F6"/>
    <w:rsid w:val="00EC565F"/>
    <w:rsid w:val="00EC5940"/>
    <w:rsid w:val="00EC5961"/>
    <w:rsid w:val="00EC59B1"/>
    <w:rsid w:val="00EC5A67"/>
    <w:rsid w:val="00EC5A73"/>
    <w:rsid w:val="00EC5B18"/>
    <w:rsid w:val="00EC5D1C"/>
    <w:rsid w:val="00EC5EC2"/>
    <w:rsid w:val="00EC5EC6"/>
    <w:rsid w:val="00EC6024"/>
    <w:rsid w:val="00EC63FB"/>
    <w:rsid w:val="00EC69F6"/>
    <w:rsid w:val="00EC6E45"/>
    <w:rsid w:val="00EC6E67"/>
    <w:rsid w:val="00EC6EE5"/>
    <w:rsid w:val="00EC6F06"/>
    <w:rsid w:val="00EC78AB"/>
    <w:rsid w:val="00EC7DD4"/>
    <w:rsid w:val="00EC7F18"/>
    <w:rsid w:val="00EC7F58"/>
    <w:rsid w:val="00ED02B4"/>
    <w:rsid w:val="00ED065D"/>
    <w:rsid w:val="00ED066D"/>
    <w:rsid w:val="00ED06BA"/>
    <w:rsid w:val="00ED0BBC"/>
    <w:rsid w:val="00ED1250"/>
    <w:rsid w:val="00ED1574"/>
    <w:rsid w:val="00ED1661"/>
    <w:rsid w:val="00ED178F"/>
    <w:rsid w:val="00ED1835"/>
    <w:rsid w:val="00ED1A92"/>
    <w:rsid w:val="00ED1CA7"/>
    <w:rsid w:val="00ED1DEA"/>
    <w:rsid w:val="00ED1EC9"/>
    <w:rsid w:val="00ED2108"/>
    <w:rsid w:val="00ED2268"/>
    <w:rsid w:val="00ED2357"/>
    <w:rsid w:val="00ED2A16"/>
    <w:rsid w:val="00ED2D5C"/>
    <w:rsid w:val="00ED2DCB"/>
    <w:rsid w:val="00ED2E8D"/>
    <w:rsid w:val="00ED2F27"/>
    <w:rsid w:val="00ED3097"/>
    <w:rsid w:val="00ED3143"/>
    <w:rsid w:val="00ED31C6"/>
    <w:rsid w:val="00ED3324"/>
    <w:rsid w:val="00ED33E0"/>
    <w:rsid w:val="00ED356F"/>
    <w:rsid w:val="00ED3774"/>
    <w:rsid w:val="00ED3D80"/>
    <w:rsid w:val="00ED3ECC"/>
    <w:rsid w:val="00ED3FB3"/>
    <w:rsid w:val="00ED40BC"/>
    <w:rsid w:val="00ED42D8"/>
    <w:rsid w:val="00ED456E"/>
    <w:rsid w:val="00ED4745"/>
    <w:rsid w:val="00ED48D7"/>
    <w:rsid w:val="00ED4A66"/>
    <w:rsid w:val="00ED4F8C"/>
    <w:rsid w:val="00ED4FF2"/>
    <w:rsid w:val="00ED508C"/>
    <w:rsid w:val="00ED50EC"/>
    <w:rsid w:val="00ED5179"/>
    <w:rsid w:val="00ED53EA"/>
    <w:rsid w:val="00ED5410"/>
    <w:rsid w:val="00ED56F8"/>
    <w:rsid w:val="00ED5890"/>
    <w:rsid w:val="00ED5961"/>
    <w:rsid w:val="00ED5F7E"/>
    <w:rsid w:val="00ED61B6"/>
    <w:rsid w:val="00ED6224"/>
    <w:rsid w:val="00ED62E6"/>
    <w:rsid w:val="00ED6384"/>
    <w:rsid w:val="00ED6475"/>
    <w:rsid w:val="00ED6668"/>
    <w:rsid w:val="00ED674D"/>
    <w:rsid w:val="00ED6895"/>
    <w:rsid w:val="00ED692F"/>
    <w:rsid w:val="00ED6CE5"/>
    <w:rsid w:val="00ED6D9D"/>
    <w:rsid w:val="00ED6DB0"/>
    <w:rsid w:val="00ED6EE0"/>
    <w:rsid w:val="00ED6FB9"/>
    <w:rsid w:val="00ED71AF"/>
    <w:rsid w:val="00ED71C9"/>
    <w:rsid w:val="00ED7466"/>
    <w:rsid w:val="00ED7559"/>
    <w:rsid w:val="00ED7665"/>
    <w:rsid w:val="00ED76D1"/>
    <w:rsid w:val="00ED7D4F"/>
    <w:rsid w:val="00ED7E96"/>
    <w:rsid w:val="00EE016F"/>
    <w:rsid w:val="00EE02E6"/>
    <w:rsid w:val="00EE084A"/>
    <w:rsid w:val="00EE0AA2"/>
    <w:rsid w:val="00EE0C91"/>
    <w:rsid w:val="00EE0EDC"/>
    <w:rsid w:val="00EE10F6"/>
    <w:rsid w:val="00EE125E"/>
    <w:rsid w:val="00EE133B"/>
    <w:rsid w:val="00EE13EF"/>
    <w:rsid w:val="00EE15C1"/>
    <w:rsid w:val="00EE1751"/>
    <w:rsid w:val="00EE1DB7"/>
    <w:rsid w:val="00EE1F83"/>
    <w:rsid w:val="00EE1F88"/>
    <w:rsid w:val="00EE213E"/>
    <w:rsid w:val="00EE224F"/>
    <w:rsid w:val="00EE228E"/>
    <w:rsid w:val="00EE2572"/>
    <w:rsid w:val="00EE27E2"/>
    <w:rsid w:val="00EE2BDD"/>
    <w:rsid w:val="00EE37F8"/>
    <w:rsid w:val="00EE3ADA"/>
    <w:rsid w:val="00EE3D8D"/>
    <w:rsid w:val="00EE3E05"/>
    <w:rsid w:val="00EE3E5A"/>
    <w:rsid w:val="00EE3FC9"/>
    <w:rsid w:val="00EE4337"/>
    <w:rsid w:val="00EE476D"/>
    <w:rsid w:val="00EE4879"/>
    <w:rsid w:val="00EE495A"/>
    <w:rsid w:val="00EE4CBB"/>
    <w:rsid w:val="00EE4D8F"/>
    <w:rsid w:val="00EE51D8"/>
    <w:rsid w:val="00EE522A"/>
    <w:rsid w:val="00EE52FC"/>
    <w:rsid w:val="00EE55F8"/>
    <w:rsid w:val="00EE56F6"/>
    <w:rsid w:val="00EE5750"/>
    <w:rsid w:val="00EE5B78"/>
    <w:rsid w:val="00EE5BD6"/>
    <w:rsid w:val="00EE5CEA"/>
    <w:rsid w:val="00EE6287"/>
    <w:rsid w:val="00EE631D"/>
    <w:rsid w:val="00EE6524"/>
    <w:rsid w:val="00EE6553"/>
    <w:rsid w:val="00EE6B19"/>
    <w:rsid w:val="00EE6C34"/>
    <w:rsid w:val="00EE6D7E"/>
    <w:rsid w:val="00EE6F72"/>
    <w:rsid w:val="00EE700C"/>
    <w:rsid w:val="00EE75EE"/>
    <w:rsid w:val="00EE78ED"/>
    <w:rsid w:val="00EE7953"/>
    <w:rsid w:val="00EE7A59"/>
    <w:rsid w:val="00EE7AD5"/>
    <w:rsid w:val="00EE7B20"/>
    <w:rsid w:val="00EE7BEB"/>
    <w:rsid w:val="00EE7F77"/>
    <w:rsid w:val="00EE7FC4"/>
    <w:rsid w:val="00EF001F"/>
    <w:rsid w:val="00EF0041"/>
    <w:rsid w:val="00EF02D5"/>
    <w:rsid w:val="00EF0414"/>
    <w:rsid w:val="00EF0755"/>
    <w:rsid w:val="00EF07A7"/>
    <w:rsid w:val="00EF0D6B"/>
    <w:rsid w:val="00EF0DC2"/>
    <w:rsid w:val="00EF0E8A"/>
    <w:rsid w:val="00EF1019"/>
    <w:rsid w:val="00EF117A"/>
    <w:rsid w:val="00EF1482"/>
    <w:rsid w:val="00EF14FA"/>
    <w:rsid w:val="00EF1570"/>
    <w:rsid w:val="00EF1581"/>
    <w:rsid w:val="00EF15B7"/>
    <w:rsid w:val="00EF1798"/>
    <w:rsid w:val="00EF17CA"/>
    <w:rsid w:val="00EF18B9"/>
    <w:rsid w:val="00EF21A2"/>
    <w:rsid w:val="00EF2320"/>
    <w:rsid w:val="00EF24C3"/>
    <w:rsid w:val="00EF250F"/>
    <w:rsid w:val="00EF2995"/>
    <w:rsid w:val="00EF2C10"/>
    <w:rsid w:val="00EF2F33"/>
    <w:rsid w:val="00EF329B"/>
    <w:rsid w:val="00EF3FBD"/>
    <w:rsid w:val="00EF3FEB"/>
    <w:rsid w:val="00EF4008"/>
    <w:rsid w:val="00EF4398"/>
    <w:rsid w:val="00EF4495"/>
    <w:rsid w:val="00EF4AA1"/>
    <w:rsid w:val="00EF4AA7"/>
    <w:rsid w:val="00EF4E27"/>
    <w:rsid w:val="00EF4E9F"/>
    <w:rsid w:val="00EF504F"/>
    <w:rsid w:val="00EF54B7"/>
    <w:rsid w:val="00EF557F"/>
    <w:rsid w:val="00EF5716"/>
    <w:rsid w:val="00EF58CA"/>
    <w:rsid w:val="00EF5987"/>
    <w:rsid w:val="00EF5ABA"/>
    <w:rsid w:val="00EF5DA7"/>
    <w:rsid w:val="00EF63C4"/>
    <w:rsid w:val="00EF6441"/>
    <w:rsid w:val="00EF660C"/>
    <w:rsid w:val="00EF66ED"/>
    <w:rsid w:val="00EF6706"/>
    <w:rsid w:val="00EF67BC"/>
    <w:rsid w:val="00EF6C78"/>
    <w:rsid w:val="00EF6E9C"/>
    <w:rsid w:val="00EF6F86"/>
    <w:rsid w:val="00EF748D"/>
    <w:rsid w:val="00EF74AC"/>
    <w:rsid w:val="00EF7585"/>
    <w:rsid w:val="00EF79F1"/>
    <w:rsid w:val="00EF7C5D"/>
    <w:rsid w:val="00EF7C87"/>
    <w:rsid w:val="00EF7F5D"/>
    <w:rsid w:val="00F00257"/>
    <w:rsid w:val="00F00296"/>
    <w:rsid w:val="00F00783"/>
    <w:rsid w:val="00F007EC"/>
    <w:rsid w:val="00F00C52"/>
    <w:rsid w:val="00F00EB1"/>
    <w:rsid w:val="00F00F50"/>
    <w:rsid w:val="00F01307"/>
    <w:rsid w:val="00F0139C"/>
    <w:rsid w:val="00F01473"/>
    <w:rsid w:val="00F01491"/>
    <w:rsid w:val="00F014B1"/>
    <w:rsid w:val="00F015D7"/>
    <w:rsid w:val="00F018BB"/>
    <w:rsid w:val="00F019EC"/>
    <w:rsid w:val="00F01AD1"/>
    <w:rsid w:val="00F01C6A"/>
    <w:rsid w:val="00F01F38"/>
    <w:rsid w:val="00F02154"/>
    <w:rsid w:val="00F02240"/>
    <w:rsid w:val="00F02245"/>
    <w:rsid w:val="00F0229C"/>
    <w:rsid w:val="00F025AE"/>
    <w:rsid w:val="00F025B4"/>
    <w:rsid w:val="00F02B41"/>
    <w:rsid w:val="00F02B54"/>
    <w:rsid w:val="00F02DFD"/>
    <w:rsid w:val="00F03173"/>
    <w:rsid w:val="00F032C4"/>
    <w:rsid w:val="00F033B2"/>
    <w:rsid w:val="00F035EB"/>
    <w:rsid w:val="00F03837"/>
    <w:rsid w:val="00F038A5"/>
    <w:rsid w:val="00F03929"/>
    <w:rsid w:val="00F03C56"/>
    <w:rsid w:val="00F03C9B"/>
    <w:rsid w:val="00F03E04"/>
    <w:rsid w:val="00F04044"/>
    <w:rsid w:val="00F04342"/>
    <w:rsid w:val="00F045B6"/>
    <w:rsid w:val="00F04A55"/>
    <w:rsid w:val="00F04AD3"/>
    <w:rsid w:val="00F04C22"/>
    <w:rsid w:val="00F0517B"/>
    <w:rsid w:val="00F05310"/>
    <w:rsid w:val="00F05365"/>
    <w:rsid w:val="00F05503"/>
    <w:rsid w:val="00F055F5"/>
    <w:rsid w:val="00F0589F"/>
    <w:rsid w:val="00F05B5C"/>
    <w:rsid w:val="00F05D0B"/>
    <w:rsid w:val="00F05E36"/>
    <w:rsid w:val="00F05E95"/>
    <w:rsid w:val="00F05F11"/>
    <w:rsid w:val="00F0629F"/>
    <w:rsid w:val="00F063E6"/>
    <w:rsid w:val="00F06A1B"/>
    <w:rsid w:val="00F06FAE"/>
    <w:rsid w:val="00F071A1"/>
    <w:rsid w:val="00F071AD"/>
    <w:rsid w:val="00F0725D"/>
    <w:rsid w:val="00F072D8"/>
    <w:rsid w:val="00F07393"/>
    <w:rsid w:val="00F0771E"/>
    <w:rsid w:val="00F07B28"/>
    <w:rsid w:val="00F101BF"/>
    <w:rsid w:val="00F1040F"/>
    <w:rsid w:val="00F109BB"/>
    <w:rsid w:val="00F10B30"/>
    <w:rsid w:val="00F10DF7"/>
    <w:rsid w:val="00F10EE4"/>
    <w:rsid w:val="00F10F03"/>
    <w:rsid w:val="00F11026"/>
    <w:rsid w:val="00F110B2"/>
    <w:rsid w:val="00F114F8"/>
    <w:rsid w:val="00F11563"/>
    <w:rsid w:val="00F11683"/>
    <w:rsid w:val="00F116CA"/>
    <w:rsid w:val="00F117A7"/>
    <w:rsid w:val="00F11CFF"/>
    <w:rsid w:val="00F11FEF"/>
    <w:rsid w:val="00F120BB"/>
    <w:rsid w:val="00F122C3"/>
    <w:rsid w:val="00F12CB9"/>
    <w:rsid w:val="00F12D91"/>
    <w:rsid w:val="00F12E97"/>
    <w:rsid w:val="00F133B3"/>
    <w:rsid w:val="00F133B9"/>
    <w:rsid w:val="00F13530"/>
    <w:rsid w:val="00F1365F"/>
    <w:rsid w:val="00F13733"/>
    <w:rsid w:val="00F13797"/>
    <w:rsid w:val="00F138EE"/>
    <w:rsid w:val="00F13900"/>
    <w:rsid w:val="00F13932"/>
    <w:rsid w:val="00F13936"/>
    <w:rsid w:val="00F139E0"/>
    <w:rsid w:val="00F13C64"/>
    <w:rsid w:val="00F13EC5"/>
    <w:rsid w:val="00F14121"/>
    <w:rsid w:val="00F144CD"/>
    <w:rsid w:val="00F14627"/>
    <w:rsid w:val="00F14703"/>
    <w:rsid w:val="00F1477C"/>
    <w:rsid w:val="00F14837"/>
    <w:rsid w:val="00F14983"/>
    <w:rsid w:val="00F14B23"/>
    <w:rsid w:val="00F14B6A"/>
    <w:rsid w:val="00F14DCA"/>
    <w:rsid w:val="00F15130"/>
    <w:rsid w:val="00F1545A"/>
    <w:rsid w:val="00F1549A"/>
    <w:rsid w:val="00F15877"/>
    <w:rsid w:val="00F15A44"/>
    <w:rsid w:val="00F15A88"/>
    <w:rsid w:val="00F15F49"/>
    <w:rsid w:val="00F162A0"/>
    <w:rsid w:val="00F162A7"/>
    <w:rsid w:val="00F164E7"/>
    <w:rsid w:val="00F16503"/>
    <w:rsid w:val="00F166E4"/>
    <w:rsid w:val="00F16ACA"/>
    <w:rsid w:val="00F16C40"/>
    <w:rsid w:val="00F16C48"/>
    <w:rsid w:val="00F16CBA"/>
    <w:rsid w:val="00F16E4C"/>
    <w:rsid w:val="00F1705A"/>
    <w:rsid w:val="00F170BE"/>
    <w:rsid w:val="00F1727D"/>
    <w:rsid w:val="00F172B8"/>
    <w:rsid w:val="00F1799A"/>
    <w:rsid w:val="00F17BF1"/>
    <w:rsid w:val="00F17C42"/>
    <w:rsid w:val="00F17F4E"/>
    <w:rsid w:val="00F201B4"/>
    <w:rsid w:val="00F2020B"/>
    <w:rsid w:val="00F203AB"/>
    <w:rsid w:val="00F203E4"/>
    <w:rsid w:val="00F2042B"/>
    <w:rsid w:val="00F2068C"/>
    <w:rsid w:val="00F2069A"/>
    <w:rsid w:val="00F2076E"/>
    <w:rsid w:val="00F209BD"/>
    <w:rsid w:val="00F20A0A"/>
    <w:rsid w:val="00F20B2E"/>
    <w:rsid w:val="00F20EC5"/>
    <w:rsid w:val="00F20F04"/>
    <w:rsid w:val="00F21112"/>
    <w:rsid w:val="00F21200"/>
    <w:rsid w:val="00F2120A"/>
    <w:rsid w:val="00F213F1"/>
    <w:rsid w:val="00F21549"/>
    <w:rsid w:val="00F215FF"/>
    <w:rsid w:val="00F21625"/>
    <w:rsid w:val="00F21959"/>
    <w:rsid w:val="00F21B6C"/>
    <w:rsid w:val="00F21BA0"/>
    <w:rsid w:val="00F21C6A"/>
    <w:rsid w:val="00F21D67"/>
    <w:rsid w:val="00F21F35"/>
    <w:rsid w:val="00F21F8D"/>
    <w:rsid w:val="00F22103"/>
    <w:rsid w:val="00F2217D"/>
    <w:rsid w:val="00F225DB"/>
    <w:rsid w:val="00F2270C"/>
    <w:rsid w:val="00F22811"/>
    <w:rsid w:val="00F228BE"/>
    <w:rsid w:val="00F22E66"/>
    <w:rsid w:val="00F22F80"/>
    <w:rsid w:val="00F22FC8"/>
    <w:rsid w:val="00F23081"/>
    <w:rsid w:val="00F23838"/>
    <w:rsid w:val="00F23ADB"/>
    <w:rsid w:val="00F23F01"/>
    <w:rsid w:val="00F24099"/>
    <w:rsid w:val="00F24467"/>
    <w:rsid w:val="00F251D1"/>
    <w:rsid w:val="00F25222"/>
    <w:rsid w:val="00F25391"/>
    <w:rsid w:val="00F25D57"/>
    <w:rsid w:val="00F25F3C"/>
    <w:rsid w:val="00F26148"/>
    <w:rsid w:val="00F26183"/>
    <w:rsid w:val="00F26211"/>
    <w:rsid w:val="00F26345"/>
    <w:rsid w:val="00F26475"/>
    <w:rsid w:val="00F264D0"/>
    <w:rsid w:val="00F2654D"/>
    <w:rsid w:val="00F2657E"/>
    <w:rsid w:val="00F26A18"/>
    <w:rsid w:val="00F26F79"/>
    <w:rsid w:val="00F26F88"/>
    <w:rsid w:val="00F2714F"/>
    <w:rsid w:val="00F27202"/>
    <w:rsid w:val="00F273EC"/>
    <w:rsid w:val="00F27508"/>
    <w:rsid w:val="00F2756A"/>
    <w:rsid w:val="00F27805"/>
    <w:rsid w:val="00F27A01"/>
    <w:rsid w:val="00F27A5B"/>
    <w:rsid w:val="00F30002"/>
    <w:rsid w:val="00F303D1"/>
    <w:rsid w:val="00F3062A"/>
    <w:rsid w:val="00F309ED"/>
    <w:rsid w:val="00F30C58"/>
    <w:rsid w:val="00F30CD0"/>
    <w:rsid w:val="00F30DEA"/>
    <w:rsid w:val="00F31144"/>
    <w:rsid w:val="00F31216"/>
    <w:rsid w:val="00F315A8"/>
    <w:rsid w:val="00F31729"/>
    <w:rsid w:val="00F3178A"/>
    <w:rsid w:val="00F31936"/>
    <w:rsid w:val="00F31AC9"/>
    <w:rsid w:val="00F31AD8"/>
    <w:rsid w:val="00F31B70"/>
    <w:rsid w:val="00F31C7D"/>
    <w:rsid w:val="00F31E1D"/>
    <w:rsid w:val="00F31E78"/>
    <w:rsid w:val="00F31F50"/>
    <w:rsid w:val="00F32049"/>
    <w:rsid w:val="00F32073"/>
    <w:rsid w:val="00F320F5"/>
    <w:rsid w:val="00F321B0"/>
    <w:rsid w:val="00F3253C"/>
    <w:rsid w:val="00F32714"/>
    <w:rsid w:val="00F32838"/>
    <w:rsid w:val="00F32931"/>
    <w:rsid w:val="00F3293F"/>
    <w:rsid w:val="00F32BDA"/>
    <w:rsid w:val="00F32D61"/>
    <w:rsid w:val="00F3310B"/>
    <w:rsid w:val="00F33777"/>
    <w:rsid w:val="00F338E3"/>
    <w:rsid w:val="00F339E7"/>
    <w:rsid w:val="00F33BF8"/>
    <w:rsid w:val="00F33ECD"/>
    <w:rsid w:val="00F3423B"/>
    <w:rsid w:val="00F342FC"/>
    <w:rsid w:val="00F34324"/>
    <w:rsid w:val="00F34360"/>
    <w:rsid w:val="00F34926"/>
    <w:rsid w:val="00F34984"/>
    <w:rsid w:val="00F34A8B"/>
    <w:rsid w:val="00F35123"/>
    <w:rsid w:val="00F351C2"/>
    <w:rsid w:val="00F35464"/>
    <w:rsid w:val="00F3554C"/>
    <w:rsid w:val="00F35861"/>
    <w:rsid w:val="00F35A58"/>
    <w:rsid w:val="00F35B54"/>
    <w:rsid w:val="00F35E75"/>
    <w:rsid w:val="00F35E9A"/>
    <w:rsid w:val="00F35FA7"/>
    <w:rsid w:val="00F361F4"/>
    <w:rsid w:val="00F3649A"/>
    <w:rsid w:val="00F364DA"/>
    <w:rsid w:val="00F36672"/>
    <w:rsid w:val="00F36821"/>
    <w:rsid w:val="00F36C17"/>
    <w:rsid w:val="00F36D46"/>
    <w:rsid w:val="00F36E23"/>
    <w:rsid w:val="00F37B9E"/>
    <w:rsid w:val="00F37C10"/>
    <w:rsid w:val="00F37DD7"/>
    <w:rsid w:val="00F37DFA"/>
    <w:rsid w:val="00F4006E"/>
    <w:rsid w:val="00F40164"/>
    <w:rsid w:val="00F401AA"/>
    <w:rsid w:val="00F403D0"/>
    <w:rsid w:val="00F4045D"/>
    <w:rsid w:val="00F406C4"/>
    <w:rsid w:val="00F40944"/>
    <w:rsid w:val="00F40CEF"/>
    <w:rsid w:val="00F40F72"/>
    <w:rsid w:val="00F410FD"/>
    <w:rsid w:val="00F4120B"/>
    <w:rsid w:val="00F415BB"/>
    <w:rsid w:val="00F4178E"/>
    <w:rsid w:val="00F41C50"/>
    <w:rsid w:val="00F41CB4"/>
    <w:rsid w:val="00F41DAA"/>
    <w:rsid w:val="00F41F10"/>
    <w:rsid w:val="00F41F59"/>
    <w:rsid w:val="00F422B5"/>
    <w:rsid w:val="00F424DA"/>
    <w:rsid w:val="00F42D2A"/>
    <w:rsid w:val="00F42E13"/>
    <w:rsid w:val="00F43872"/>
    <w:rsid w:val="00F43BC4"/>
    <w:rsid w:val="00F43EEB"/>
    <w:rsid w:val="00F443D7"/>
    <w:rsid w:val="00F444AD"/>
    <w:rsid w:val="00F448CA"/>
    <w:rsid w:val="00F44AFB"/>
    <w:rsid w:val="00F44D20"/>
    <w:rsid w:val="00F44EB6"/>
    <w:rsid w:val="00F45009"/>
    <w:rsid w:val="00F45154"/>
    <w:rsid w:val="00F45218"/>
    <w:rsid w:val="00F45267"/>
    <w:rsid w:val="00F45485"/>
    <w:rsid w:val="00F45528"/>
    <w:rsid w:val="00F458A4"/>
    <w:rsid w:val="00F45B07"/>
    <w:rsid w:val="00F45E5A"/>
    <w:rsid w:val="00F45EF5"/>
    <w:rsid w:val="00F45FAF"/>
    <w:rsid w:val="00F46620"/>
    <w:rsid w:val="00F4671B"/>
    <w:rsid w:val="00F4681B"/>
    <w:rsid w:val="00F46BC4"/>
    <w:rsid w:val="00F46E13"/>
    <w:rsid w:val="00F46E8D"/>
    <w:rsid w:val="00F46F4F"/>
    <w:rsid w:val="00F4729A"/>
    <w:rsid w:val="00F47598"/>
    <w:rsid w:val="00F478A1"/>
    <w:rsid w:val="00F47A85"/>
    <w:rsid w:val="00F50261"/>
    <w:rsid w:val="00F5053B"/>
    <w:rsid w:val="00F50634"/>
    <w:rsid w:val="00F50643"/>
    <w:rsid w:val="00F5094D"/>
    <w:rsid w:val="00F50C78"/>
    <w:rsid w:val="00F50E89"/>
    <w:rsid w:val="00F51108"/>
    <w:rsid w:val="00F51389"/>
    <w:rsid w:val="00F5144A"/>
    <w:rsid w:val="00F516E3"/>
    <w:rsid w:val="00F51739"/>
    <w:rsid w:val="00F51CE7"/>
    <w:rsid w:val="00F51E08"/>
    <w:rsid w:val="00F5257C"/>
    <w:rsid w:val="00F526CD"/>
    <w:rsid w:val="00F52806"/>
    <w:rsid w:val="00F52816"/>
    <w:rsid w:val="00F52CD9"/>
    <w:rsid w:val="00F52DD4"/>
    <w:rsid w:val="00F52F3D"/>
    <w:rsid w:val="00F5314E"/>
    <w:rsid w:val="00F533F3"/>
    <w:rsid w:val="00F53532"/>
    <w:rsid w:val="00F535A7"/>
    <w:rsid w:val="00F536B7"/>
    <w:rsid w:val="00F5374E"/>
    <w:rsid w:val="00F5382F"/>
    <w:rsid w:val="00F53833"/>
    <w:rsid w:val="00F5401C"/>
    <w:rsid w:val="00F542AC"/>
    <w:rsid w:val="00F54828"/>
    <w:rsid w:val="00F549C5"/>
    <w:rsid w:val="00F54C2D"/>
    <w:rsid w:val="00F54DB4"/>
    <w:rsid w:val="00F55014"/>
    <w:rsid w:val="00F55176"/>
    <w:rsid w:val="00F5554F"/>
    <w:rsid w:val="00F556B2"/>
    <w:rsid w:val="00F55871"/>
    <w:rsid w:val="00F55903"/>
    <w:rsid w:val="00F559CE"/>
    <w:rsid w:val="00F55B50"/>
    <w:rsid w:val="00F55B94"/>
    <w:rsid w:val="00F560E6"/>
    <w:rsid w:val="00F56283"/>
    <w:rsid w:val="00F5629A"/>
    <w:rsid w:val="00F56821"/>
    <w:rsid w:val="00F569A7"/>
    <w:rsid w:val="00F56A7B"/>
    <w:rsid w:val="00F56AE4"/>
    <w:rsid w:val="00F56BEC"/>
    <w:rsid w:val="00F56CE6"/>
    <w:rsid w:val="00F56D2A"/>
    <w:rsid w:val="00F56F33"/>
    <w:rsid w:val="00F57369"/>
    <w:rsid w:val="00F5756A"/>
    <w:rsid w:val="00F576CD"/>
    <w:rsid w:val="00F602AF"/>
    <w:rsid w:val="00F603F6"/>
    <w:rsid w:val="00F6077A"/>
    <w:rsid w:val="00F609A4"/>
    <w:rsid w:val="00F60D8E"/>
    <w:rsid w:val="00F6136E"/>
    <w:rsid w:val="00F61615"/>
    <w:rsid w:val="00F617C9"/>
    <w:rsid w:val="00F6191A"/>
    <w:rsid w:val="00F61D9C"/>
    <w:rsid w:val="00F623C8"/>
    <w:rsid w:val="00F6274F"/>
    <w:rsid w:val="00F6278F"/>
    <w:rsid w:val="00F6291B"/>
    <w:rsid w:val="00F62CE6"/>
    <w:rsid w:val="00F62F7E"/>
    <w:rsid w:val="00F63273"/>
    <w:rsid w:val="00F63490"/>
    <w:rsid w:val="00F636D2"/>
    <w:rsid w:val="00F638A6"/>
    <w:rsid w:val="00F63976"/>
    <w:rsid w:val="00F6404D"/>
    <w:rsid w:val="00F641AE"/>
    <w:rsid w:val="00F643C6"/>
    <w:rsid w:val="00F644E7"/>
    <w:rsid w:val="00F64B3E"/>
    <w:rsid w:val="00F65259"/>
    <w:rsid w:val="00F6526C"/>
    <w:rsid w:val="00F65431"/>
    <w:rsid w:val="00F65497"/>
    <w:rsid w:val="00F6598A"/>
    <w:rsid w:val="00F65A1D"/>
    <w:rsid w:val="00F65E0D"/>
    <w:rsid w:val="00F65F5D"/>
    <w:rsid w:val="00F661FC"/>
    <w:rsid w:val="00F6626E"/>
    <w:rsid w:val="00F6634D"/>
    <w:rsid w:val="00F66385"/>
    <w:rsid w:val="00F6638E"/>
    <w:rsid w:val="00F66815"/>
    <w:rsid w:val="00F66990"/>
    <w:rsid w:val="00F66CE3"/>
    <w:rsid w:val="00F66E70"/>
    <w:rsid w:val="00F67065"/>
    <w:rsid w:val="00F67114"/>
    <w:rsid w:val="00F673BD"/>
    <w:rsid w:val="00F675A9"/>
    <w:rsid w:val="00F67607"/>
    <w:rsid w:val="00F67DFF"/>
    <w:rsid w:val="00F67FB0"/>
    <w:rsid w:val="00F70214"/>
    <w:rsid w:val="00F70232"/>
    <w:rsid w:val="00F70C31"/>
    <w:rsid w:val="00F70E26"/>
    <w:rsid w:val="00F70FD4"/>
    <w:rsid w:val="00F71067"/>
    <w:rsid w:val="00F711E1"/>
    <w:rsid w:val="00F71393"/>
    <w:rsid w:val="00F714F6"/>
    <w:rsid w:val="00F71874"/>
    <w:rsid w:val="00F71C42"/>
    <w:rsid w:val="00F71CAE"/>
    <w:rsid w:val="00F71EE3"/>
    <w:rsid w:val="00F71FE7"/>
    <w:rsid w:val="00F7224D"/>
    <w:rsid w:val="00F7233B"/>
    <w:rsid w:val="00F72502"/>
    <w:rsid w:val="00F72673"/>
    <w:rsid w:val="00F72985"/>
    <w:rsid w:val="00F72AEB"/>
    <w:rsid w:val="00F72DB2"/>
    <w:rsid w:val="00F72ECB"/>
    <w:rsid w:val="00F7315D"/>
    <w:rsid w:val="00F73400"/>
    <w:rsid w:val="00F7350A"/>
    <w:rsid w:val="00F7366F"/>
    <w:rsid w:val="00F736F1"/>
    <w:rsid w:val="00F7371F"/>
    <w:rsid w:val="00F73CD2"/>
    <w:rsid w:val="00F73DE2"/>
    <w:rsid w:val="00F73EEA"/>
    <w:rsid w:val="00F74129"/>
    <w:rsid w:val="00F741DB"/>
    <w:rsid w:val="00F74522"/>
    <w:rsid w:val="00F746A6"/>
    <w:rsid w:val="00F749C6"/>
    <w:rsid w:val="00F74D3F"/>
    <w:rsid w:val="00F74EA8"/>
    <w:rsid w:val="00F75625"/>
    <w:rsid w:val="00F75696"/>
    <w:rsid w:val="00F75899"/>
    <w:rsid w:val="00F75910"/>
    <w:rsid w:val="00F75A4F"/>
    <w:rsid w:val="00F75B6E"/>
    <w:rsid w:val="00F75D3C"/>
    <w:rsid w:val="00F75F92"/>
    <w:rsid w:val="00F75FCF"/>
    <w:rsid w:val="00F760A5"/>
    <w:rsid w:val="00F764F3"/>
    <w:rsid w:val="00F765A8"/>
    <w:rsid w:val="00F768DA"/>
    <w:rsid w:val="00F76B13"/>
    <w:rsid w:val="00F76B9A"/>
    <w:rsid w:val="00F76EE1"/>
    <w:rsid w:val="00F770EB"/>
    <w:rsid w:val="00F771AE"/>
    <w:rsid w:val="00F7754A"/>
    <w:rsid w:val="00F778EA"/>
    <w:rsid w:val="00F77A01"/>
    <w:rsid w:val="00F77ACB"/>
    <w:rsid w:val="00F77B6C"/>
    <w:rsid w:val="00F77C4C"/>
    <w:rsid w:val="00F77CB4"/>
    <w:rsid w:val="00F77D43"/>
    <w:rsid w:val="00F77F67"/>
    <w:rsid w:val="00F801D2"/>
    <w:rsid w:val="00F8046B"/>
    <w:rsid w:val="00F80576"/>
    <w:rsid w:val="00F805AE"/>
    <w:rsid w:val="00F80635"/>
    <w:rsid w:val="00F806A8"/>
    <w:rsid w:val="00F808B2"/>
    <w:rsid w:val="00F80B51"/>
    <w:rsid w:val="00F80CB2"/>
    <w:rsid w:val="00F80E68"/>
    <w:rsid w:val="00F80F4F"/>
    <w:rsid w:val="00F80F8D"/>
    <w:rsid w:val="00F811C9"/>
    <w:rsid w:val="00F81A28"/>
    <w:rsid w:val="00F81A9A"/>
    <w:rsid w:val="00F81AA3"/>
    <w:rsid w:val="00F81DB1"/>
    <w:rsid w:val="00F8217A"/>
    <w:rsid w:val="00F82212"/>
    <w:rsid w:val="00F8229C"/>
    <w:rsid w:val="00F82338"/>
    <w:rsid w:val="00F82B77"/>
    <w:rsid w:val="00F82D16"/>
    <w:rsid w:val="00F82D64"/>
    <w:rsid w:val="00F83137"/>
    <w:rsid w:val="00F83280"/>
    <w:rsid w:val="00F833DE"/>
    <w:rsid w:val="00F835C5"/>
    <w:rsid w:val="00F836C0"/>
    <w:rsid w:val="00F8381E"/>
    <w:rsid w:val="00F838F2"/>
    <w:rsid w:val="00F839C1"/>
    <w:rsid w:val="00F83B4C"/>
    <w:rsid w:val="00F83D74"/>
    <w:rsid w:val="00F83FFA"/>
    <w:rsid w:val="00F84511"/>
    <w:rsid w:val="00F8461A"/>
    <w:rsid w:val="00F8469E"/>
    <w:rsid w:val="00F848D5"/>
    <w:rsid w:val="00F84A05"/>
    <w:rsid w:val="00F84B12"/>
    <w:rsid w:val="00F84BEB"/>
    <w:rsid w:val="00F8511B"/>
    <w:rsid w:val="00F85441"/>
    <w:rsid w:val="00F8552D"/>
    <w:rsid w:val="00F859A0"/>
    <w:rsid w:val="00F85A77"/>
    <w:rsid w:val="00F85ACD"/>
    <w:rsid w:val="00F86015"/>
    <w:rsid w:val="00F8642E"/>
    <w:rsid w:val="00F86841"/>
    <w:rsid w:val="00F86BA8"/>
    <w:rsid w:val="00F86CB5"/>
    <w:rsid w:val="00F86D1D"/>
    <w:rsid w:val="00F86D3C"/>
    <w:rsid w:val="00F870D1"/>
    <w:rsid w:val="00F8731A"/>
    <w:rsid w:val="00F873AF"/>
    <w:rsid w:val="00F87AA3"/>
    <w:rsid w:val="00F87BA4"/>
    <w:rsid w:val="00F87C10"/>
    <w:rsid w:val="00F87D65"/>
    <w:rsid w:val="00F87F2D"/>
    <w:rsid w:val="00F90053"/>
    <w:rsid w:val="00F9010D"/>
    <w:rsid w:val="00F902C3"/>
    <w:rsid w:val="00F9044E"/>
    <w:rsid w:val="00F90507"/>
    <w:rsid w:val="00F90698"/>
    <w:rsid w:val="00F90D35"/>
    <w:rsid w:val="00F90E3F"/>
    <w:rsid w:val="00F90F74"/>
    <w:rsid w:val="00F90FC4"/>
    <w:rsid w:val="00F915CB"/>
    <w:rsid w:val="00F91709"/>
    <w:rsid w:val="00F918F7"/>
    <w:rsid w:val="00F91FE9"/>
    <w:rsid w:val="00F92783"/>
    <w:rsid w:val="00F92AD4"/>
    <w:rsid w:val="00F92BC4"/>
    <w:rsid w:val="00F92FA3"/>
    <w:rsid w:val="00F9316E"/>
    <w:rsid w:val="00F9336C"/>
    <w:rsid w:val="00F933F7"/>
    <w:rsid w:val="00F93740"/>
    <w:rsid w:val="00F937BB"/>
    <w:rsid w:val="00F93B7F"/>
    <w:rsid w:val="00F93C4A"/>
    <w:rsid w:val="00F94038"/>
    <w:rsid w:val="00F9443D"/>
    <w:rsid w:val="00F94466"/>
    <w:rsid w:val="00F94660"/>
    <w:rsid w:val="00F94821"/>
    <w:rsid w:val="00F94889"/>
    <w:rsid w:val="00F94EDA"/>
    <w:rsid w:val="00F95540"/>
    <w:rsid w:val="00F95631"/>
    <w:rsid w:val="00F95689"/>
    <w:rsid w:val="00F95BC3"/>
    <w:rsid w:val="00F95D6D"/>
    <w:rsid w:val="00F9609B"/>
    <w:rsid w:val="00F96789"/>
    <w:rsid w:val="00F96B5B"/>
    <w:rsid w:val="00F96B75"/>
    <w:rsid w:val="00F96E3F"/>
    <w:rsid w:val="00F971FD"/>
    <w:rsid w:val="00F9767B"/>
    <w:rsid w:val="00F977D1"/>
    <w:rsid w:val="00F978C1"/>
    <w:rsid w:val="00F9790A"/>
    <w:rsid w:val="00F97A71"/>
    <w:rsid w:val="00F97F3A"/>
    <w:rsid w:val="00FA00EA"/>
    <w:rsid w:val="00FA0211"/>
    <w:rsid w:val="00FA0430"/>
    <w:rsid w:val="00FA06AC"/>
    <w:rsid w:val="00FA06C3"/>
    <w:rsid w:val="00FA0B6D"/>
    <w:rsid w:val="00FA0EF9"/>
    <w:rsid w:val="00FA11EB"/>
    <w:rsid w:val="00FA149C"/>
    <w:rsid w:val="00FA1C9A"/>
    <w:rsid w:val="00FA1E72"/>
    <w:rsid w:val="00FA258E"/>
    <w:rsid w:val="00FA2688"/>
    <w:rsid w:val="00FA2877"/>
    <w:rsid w:val="00FA28FB"/>
    <w:rsid w:val="00FA2E4F"/>
    <w:rsid w:val="00FA2F63"/>
    <w:rsid w:val="00FA3024"/>
    <w:rsid w:val="00FA3174"/>
    <w:rsid w:val="00FA35F3"/>
    <w:rsid w:val="00FA3769"/>
    <w:rsid w:val="00FA38BD"/>
    <w:rsid w:val="00FA38D3"/>
    <w:rsid w:val="00FA3942"/>
    <w:rsid w:val="00FA3BDB"/>
    <w:rsid w:val="00FA3DE1"/>
    <w:rsid w:val="00FA4300"/>
    <w:rsid w:val="00FA473A"/>
    <w:rsid w:val="00FA48B1"/>
    <w:rsid w:val="00FA49AA"/>
    <w:rsid w:val="00FA4BAD"/>
    <w:rsid w:val="00FA4C7B"/>
    <w:rsid w:val="00FA4D7B"/>
    <w:rsid w:val="00FA4DE2"/>
    <w:rsid w:val="00FA50C5"/>
    <w:rsid w:val="00FA50FD"/>
    <w:rsid w:val="00FA5365"/>
    <w:rsid w:val="00FA5701"/>
    <w:rsid w:val="00FA5890"/>
    <w:rsid w:val="00FA5983"/>
    <w:rsid w:val="00FA59DD"/>
    <w:rsid w:val="00FA5A58"/>
    <w:rsid w:val="00FA5C95"/>
    <w:rsid w:val="00FA5D34"/>
    <w:rsid w:val="00FA6056"/>
    <w:rsid w:val="00FA6103"/>
    <w:rsid w:val="00FA6355"/>
    <w:rsid w:val="00FA66CD"/>
    <w:rsid w:val="00FA684F"/>
    <w:rsid w:val="00FA690E"/>
    <w:rsid w:val="00FA6C90"/>
    <w:rsid w:val="00FA754E"/>
    <w:rsid w:val="00FA76E7"/>
    <w:rsid w:val="00FA777D"/>
    <w:rsid w:val="00FA797E"/>
    <w:rsid w:val="00FA7F73"/>
    <w:rsid w:val="00FB031E"/>
    <w:rsid w:val="00FB0368"/>
    <w:rsid w:val="00FB04C1"/>
    <w:rsid w:val="00FB0611"/>
    <w:rsid w:val="00FB065E"/>
    <w:rsid w:val="00FB0D71"/>
    <w:rsid w:val="00FB1541"/>
    <w:rsid w:val="00FB1972"/>
    <w:rsid w:val="00FB199D"/>
    <w:rsid w:val="00FB199E"/>
    <w:rsid w:val="00FB1A0A"/>
    <w:rsid w:val="00FB1C46"/>
    <w:rsid w:val="00FB1E34"/>
    <w:rsid w:val="00FB1F35"/>
    <w:rsid w:val="00FB208A"/>
    <w:rsid w:val="00FB2186"/>
    <w:rsid w:val="00FB2299"/>
    <w:rsid w:val="00FB22BB"/>
    <w:rsid w:val="00FB2735"/>
    <w:rsid w:val="00FB273E"/>
    <w:rsid w:val="00FB280A"/>
    <w:rsid w:val="00FB2B0F"/>
    <w:rsid w:val="00FB2BC9"/>
    <w:rsid w:val="00FB3006"/>
    <w:rsid w:val="00FB3463"/>
    <w:rsid w:val="00FB34C9"/>
    <w:rsid w:val="00FB374A"/>
    <w:rsid w:val="00FB37F3"/>
    <w:rsid w:val="00FB396B"/>
    <w:rsid w:val="00FB3995"/>
    <w:rsid w:val="00FB3AFA"/>
    <w:rsid w:val="00FB3C2D"/>
    <w:rsid w:val="00FB41A5"/>
    <w:rsid w:val="00FB41C5"/>
    <w:rsid w:val="00FB4248"/>
    <w:rsid w:val="00FB436C"/>
    <w:rsid w:val="00FB4AD6"/>
    <w:rsid w:val="00FB4BB9"/>
    <w:rsid w:val="00FB500C"/>
    <w:rsid w:val="00FB5400"/>
    <w:rsid w:val="00FB558B"/>
    <w:rsid w:val="00FB5A4E"/>
    <w:rsid w:val="00FB5A54"/>
    <w:rsid w:val="00FB5B7E"/>
    <w:rsid w:val="00FB5E89"/>
    <w:rsid w:val="00FB6207"/>
    <w:rsid w:val="00FB6314"/>
    <w:rsid w:val="00FB63CE"/>
    <w:rsid w:val="00FB654F"/>
    <w:rsid w:val="00FB6716"/>
    <w:rsid w:val="00FB678F"/>
    <w:rsid w:val="00FB6B9E"/>
    <w:rsid w:val="00FB721A"/>
    <w:rsid w:val="00FB7226"/>
    <w:rsid w:val="00FB730E"/>
    <w:rsid w:val="00FB756E"/>
    <w:rsid w:val="00FB7844"/>
    <w:rsid w:val="00FB79DE"/>
    <w:rsid w:val="00FB7A7C"/>
    <w:rsid w:val="00FB7A96"/>
    <w:rsid w:val="00FB7FFE"/>
    <w:rsid w:val="00FC000B"/>
    <w:rsid w:val="00FC006D"/>
    <w:rsid w:val="00FC03D2"/>
    <w:rsid w:val="00FC04D2"/>
    <w:rsid w:val="00FC04E4"/>
    <w:rsid w:val="00FC051F"/>
    <w:rsid w:val="00FC057A"/>
    <w:rsid w:val="00FC05DD"/>
    <w:rsid w:val="00FC066F"/>
    <w:rsid w:val="00FC06B8"/>
    <w:rsid w:val="00FC0869"/>
    <w:rsid w:val="00FC0B2F"/>
    <w:rsid w:val="00FC0B6E"/>
    <w:rsid w:val="00FC0BC2"/>
    <w:rsid w:val="00FC0BF9"/>
    <w:rsid w:val="00FC0D98"/>
    <w:rsid w:val="00FC0E8E"/>
    <w:rsid w:val="00FC0FDC"/>
    <w:rsid w:val="00FC14B6"/>
    <w:rsid w:val="00FC14E7"/>
    <w:rsid w:val="00FC17E4"/>
    <w:rsid w:val="00FC1B45"/>
    <w:rsid w:val="00FC2026"/>
    <w:rsid w:val="00FC2054"/>
    <w:rsid w:val="00FC2111"/>
    <w:rsid w:val="00FC2351"/>
    <w:rsid w:val="00FC2656"/>
    <w:rsid w:val="00FC28FB"/>
    <w:rsid w:val="00FC29BA"/>
    <w:rsid w:val="00FC2C58"/>
    <w:rsid w:val="00FC2D5E"/>
    <w:rsid w:val="00FC2FB5"/>
    <w:rsid w:val="00FC3173"/>
    <w:rsid w:val="00FC33BC"/>
    <w:rsid w:val="00FC3660"/>
    <w:rsid w:val="00FC36EF"/>
    <w:rsid w:val="00FC3830"/>
    <w:rsid w:val="00FC3938"/>
    <w:rsid w:val="00FC3C19"/>
    <w:rsid w:val="00FC3D35"/>
    <w:rsid w:val="00FC3FDB"/>
    <w:rsid w:val="00FC4036"/>
    <w:rsid w:val="00FC418C"/>
    <w:rsid w:val="00FC457E"/>
    <w:rsid w:val="00FC46BC"/>
    <w:rsid w:val="00FC4AEA"/>
    <w:rsid w:val="00FC4B41"/>
    <w:rsid w:val="00FC4B45"/>
    <w:rsid w:val="00FC51DE"/>
    <w:rsid w:val="00FC527A"/>
    <w:rsid w:val="00FC5516"/>
    <w:rsid w:val="00FC59B6"/>
    <w:rsid w:val="00FC60B5"/>
    <w:rsid w:val="00FC6202"/>
    <w:rsid w:val="00FC6397"/>
    <w:rsid w:val="00FC6431"/>
    <w:rsid w:val="00FC6613"/>
    <w:rsid w:val="00FC666D"/>
    <w:rsid w:val="00FC69F5"/>
    <w:rsid w:val="00FC6FAA"/>
    <w:rsid w:val="00FC7419"/>
    <w:rsid w:val="00FC758F"/>
    <w:rsid w:val="00FC76A2"/>
    <w:rsid w:val="00FC785C"/>
    <w:rsid w:val="00FC7A4C"/>
    <w:rsid w:val="00FC7D62"/>
    <w:rsid w:val="00FC7EBF"/>
    <w:rsid w:val="00FD041F"/>
    <w:rsid w:val="00FD04C4"/>
    <w:rsid w:val="00FD0558"/>
    <w:rsid w:val="00FD063A"/>
    <w:rsid w:val="00FD06CB"/>
    <w:rsid w:val="00FD0759"/>
    <w:rsid w:val="00FD0A18"/>
    <w:rsid w:val="00FD0BA0"/>
    <w:rsid w:val="00FD0C1D"/>
    <w:rsid w:val="00FD0EA9"/>
    <w:rsid w:val="00FD0ED5"/>
    <w:rsid w:val="00FD12F7"/>
    <w:rsid w:val="00FD131D"/>
    <w:rsid w:val="00FD1527"/>
    <w:rsid w:val="00FD196F"/>
    <w:rsid w:val="00FD2346"/>
    <w:rsid w:val="00FD23F3"/>
    <w:rsid w:val="00FD24F2"/>
    <w:rsid w:val="00FD25AF"/>
    <w:rsid w:val="00FD25C1"/>
    <w:rsid w:val="00FD284E"/>
    <w:rsid w:val="00FD2BEE"/>
    <w:rsid w:val="00FD3399"/>
    <w:rsid w:val="00FD33FC"/>
    <w:rsid w:val="00FD3410"/>
    <w:rsid w:val="00FD3431"/>
    <w:rsid w:val="00FD3B0E"/>
    <w:rsid w:val="00FD3C53"/>
    <w:rsid w:val="00FD3CCD"/>
    <w:rsid w:val="00FD3E26"/>
    <w:rsid w:val="00FD3F8A"/>
    <w:rsid w:val="00FD3FDE"/>
    <w:rsid w:val="00FD4088"/>
    <w:rsid w:val="00FD45BD"/>
    <w:rsid w:val="00FD45FC"/>
    <w:rsid w:val="00FD4DF8"/>
    <w:rsid w:val="00FD4F8A"/>
    <w:rsid w:val="00FD5210"/>
    <w:rsid w:val="00FD5448"/>
    <w:rsid w:val="00FD5538"/>
    <w:rsid w:val="00FD5595"/>
    <w:rsid w:val="00FD577B"/>
    <w:rsid w:val="00FD578F"/>
    <w:rsid w:val="00FD592E"/>
    <w:rsid w:val="00FD61E7"/>
    <w:rsid w:val="00FD622A"/>
    <w:rsid w:val="00FD63AC"/>
    <w:rsid w:val="00FD63E5"/>
    <w:rsid w:val="00FD6643"/>
    <w:rsid w:val="00FD6646"/>
    <w:rsid w:val="00FD6CCE"/>
    <w:rsid w:val="00FD6E7F"/>
    <w:rsid w:val="00FD700A"/>
    <w:rsid w:val="00FD702E"/>
    <w:rsid w:val="00FD713A"/>
    <w:rsid w:val="00FD720D"/>
    <w:rsid w:val="00FD730A"/>
    <w:rsid w:val="00FD73BE"/>
    <w:rsid w:val="00FD769A"/>
    <w:rsid w:val="00FD7801"/>
    <w:rsid w:val="00FD7937"/>
    <w:rsid w:val="00FD7BF8"/>
    <w:rsid w:val="00FD7E77"/>
    <w:rsid w:val="00FD7F35"/>
    <w:rsid w:val="00FE006D"/>
    <w:rsid w:val="00FE01BD"/>
    <w:rsid w:val="00FE0357"/>
    <w:rsid w:val="00FE05EE"/>
    <w:rsid w:val="00FE060F"/>
    <w:rsid w:val="00FE0915"/>
    <w:rsid w:val="00FE0AFD"/>
    <w:rsid w:val="00FE0C4A"/>
    <w:rsid w:val="00FE0E3D"/>
    <w:rsid w:val="00FE1029"/>
    <w:rsid w:val="00FE16BD"/>
    <w:rsid w:val="00FE16E9"/>
    <w:rsid w:val="00FE18BE"/>
    <w:rsid w:val="00FE20F2"/>
    <w:rsid w:val="00FE21BB"/>
    <w:rsid w:val="00FE2331"/>
    <w:rsid w:val="00FE2595"/>
    <w:rsid w:val="00FE28F0"/>
    <w:rsid w:val="00FE2A76"/>
    <w:rsid w:val="00FE2D5A"/>
    <w:rsid w:val="00FE2E2D"/>
    <w:rsid w:val="00FE2F7D"/>
    <w:rsid w:val="00FE2FB5"/>
    <w:rsid w:val="00FE30D7"/>
    <w:rsid w:val="00FE32AC"/>
    <w:rsid w:val="00FE33F5"/>
    <w:rsid w:val="00FE3C4C"/>
    <w:rsid w:val="00FE415F"/>
    <w:rsid w:val="00FE442F"/>
    <w:rsid w:val="00FE462C"/>
    <w:rsid w:val="00FE462D"/>
    <w:rsid w:val="00FE4636"/>
    <w:rsid w:val="00FE4882"/>
    <w:rsid w:val="00FE491C"/>
    <w:rsid w:val="00FE4A19"/>
    <w:rsid w:val="00FE4B64"/>
    <w:rsid w:val="00FE4B6E"/>
    <w:rsid w:val="00FE4B98"/>
    <w:rsid w:val="00FE4C8B"/>
    <w:rsid w:val="00FE4D88"/>
    <w:rsid w:val="00FE4E36"/>
    <w:rsid w:val="00FE5274"/>
    <w:rsid w:val="00FE5301"/>
    <w:rsid w:val="00FE56FE"/>
    <w:rsid w:val="00FE583D"/>
    <w:rsid w:val="00FE6310"/>
    <w:rsid w:val="00FE6375"/>
    <w:rsid w:val="00FE63C9"/>
    <w:rsid w:val="00FE6D73"/>
    <w:rsid w:val="00FE6E0B"/>
    <w:rsid w:val="00FE6E5C"/>
    <w:rsid w:val="00FE6F1D"/>
    <w:rsid w:val="00FE6FD0"/>
    <w:rsid w:val="00FE709C"/>
    <w:rsid w:val="00FE71C0"/>
    <w:rsid w:val="00FE7649"/>
    <w:rsid w:val="00FE76BB"/>
    <w:rsid w:val="00FE76D0"/>
    <w:rsid w:val="00FE76DD"/>
    <w:rsid w:val="00FE7ADC"/>
    <w:rsid w:val="00FF0055"/>
    <w:rsid w:val="00FF02FF"/>
    <w:rsid w:val="00FF0370"/>
    <w:rsid w:val="00FF08CB"/>
    <w:rsid w:val="00FF0C15"/>
    <w:rsid w:val="00FF0D8C"/>
    <w:rsid w:val="00FF1181"/>
    <w:rsid w:val="00FF15E1"/>
    <w:rsid w:val="00FF15EA"/>
    <w:rsid w:val="00FF1E66"/>
    <w:rsid w:val="00FF26F9"/>
    <w:rsid w:val="00FF28D8"/>
    <w:rsid w:val="00FF2C0F"/>
    <w:rsid w:val="00FF2DA5"/>
    <w:rsid w:val="00FF2F75"/>
    <w:rsid w:val="00FF302F"/>
    <w:rsid w:val="00FF326A"/>
    <w:rsid w:val="00FF33A8"/>
    <w:rsid w:val="00FF3726"/>
    <w:rsid w:val="00FF3761"/>
    <w:rsid w:val="00FF380C"/>
    <w:rsid w:val="00FF4115"/>
    <w:rsid w:val="00FF4498"/>
    <w:rsid w:val="00FF4978"/>
    <w:rsid w:val="00FF49BC"/>
    <w:rsid w:val="00FF4AE0"/>
    <w:rsid w:val="00FF4FA4"/>
    <w:rsid w:val="00FF5502"/>
    <w:rsid w:val="00FF5FCF"/>
    <w:rsid w:val="00FF6093"/>
    <w:rsid w:val="00FF60AB"/>
    <w:rsid w:val="00FF652A"/>
    <w:rsid w:val="00FF659C"/>
    <w:rsid w:val="00FF6B77"/>
    <w:rsid w:val="00FF7295"/>
    <w:rsid w:val="00FF7376"/>
    <w:rsid w:val="00FF746B"/>
    <w:rsid w:val="00FF756C"/>
    <w:rsid w:val="00FF79CE"/>
    <w:rsid w:val="00FF7C0C"/>
    <w:rsid w:val="00FF7D51"/>
    <w:rsid w:val="00FF7D9E"/>
    <w:rsid w:val="00FF7DBC"/>
    <w:rsid w:val="00FF7FF8"/>
    <w:rsid w:val="0AA569D3"/>
    <w:rsid w:val="0E1606A1"/>
    <w:rsid w:val="10A47599"/>
    <w:rsid w:val="2ECA5D51"/>
    <w:rsid w:val="36555B4B"/>
    <w:rsid w:val="37CA59F7"/>
    <w:rsid w:val="3ACB504F"/>
    <w:rsid w:val="4025654D"/>
    <w:rsid w:val="441E6D63"/>
    <w:rsid w:val="49E052F3"/>
    <w:rsid w:val="66D90ECA"/>
    <w:rsid w:val="69516B08"/>
    <w:rsid w:val="6DF90187"/>
    <w:rsid w:val="7EB259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7C7581E"/>
  <w15:docId w15:val="{4303A078-8B4E-492B-91DA-19050A80D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qFormat="1"/>
    <w:lsdException w:name="toc 7" w:semiHidden="1" w:uiPriority="39" w:unhideWhenUsed="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iPriority="99" w:unhideWhenUsed="1" w:qFormat="1"/>
    <w:lsdException w:name="List Bullet 3" w:semiHidden="1" w:unhideWhenUsed="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qFormat="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5E15"/>
    <w:pPr>
      <w:spacing w:after="180" w:line="259" w:lineRule="auto"/>
    </w:pPr>
    <w:rPr>
      <w:rFonts w:eastAsia="Malgun Gothic"/>
      <w:lang w:val="en-GB" w:eastAsia="en-US"/>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h1"/>
    <w:next w:val="Normal"/>
    <w:link w:val="Heading1Char1"/>
    <w:uiPriority w:val="9"/>
    <w:qFormat/>
    <w:rsid w:val="009C6A06"/>
    <w:pPr>
      <w:keepNext/>
      <w:keepLines/>
      <w:numPr>
        <w:numId w:val="1"/>
      </w:numPr>
      <w:pBdr>
        <w:top w:val="single" w:sz="12" w:space="3" w:color="auto"/>
      </w:pBdr>
      <w:spacing w:before="240" w:after="180" w:line="259" w:lineRule="auto"/>
      <w:outlineLvl w:val="0"/>
    </w:pPr>
    <w:rPr>
      <w:rFonts w:ascii="Arial" w:eastAsia="Malgun Gothic" w:hAnsi="Arial"/>
      <w:sz w:val="36"/>
      <w:lang w:val="en-GB" w:eastAsia="en-US"/>
    </w:rPr>
  </w:style>
  <w:style w:type="paragraph" w:styleId="Heading2">
    <w:name w:val="heading 2"/>
    <w:aliases w:val="H2,h2,Head2A,2,UNDERRUBRIK 1-2,DO NOT USE_h2,h21,Heading 2 Char,H2 Char,h2 Char,Header 2,Header2,22,heading2,2nd level,H21,H22,H23,H24,H25,R2,E2,†berschrift 2,õberschrift 2"/>
    <w:basedOn w:val="Heading1"/>
    <w:next w:val="Normal"/>
    <w:link w:val="Heading2Char1"/>
    <w:uiPriority w:val="9"/>
    <w:qFormat/>
    <w:rsid w:val="009C6A06"/>
    <w:pPr>
      <w:numPr>
        <w:ilvl w:val="1"/>
      </w:numPr>
      <w:pBdr>
        <w:top w:val="none" w:sz="0" w:space="0" w:color="auto"/>
      </w:pBdr>
      <w:spacing w:before="180"/>
      <w:outlineLvl w:val="1"/>
    </w:pPr>
    <w:rPr>
      <w:sz w:val="32"/>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Heading2"/>
    <w:next w:val="Normal"/>
    <w:link w:val="Heading3Char"/>
    <w:uiPriority w:val="9"/>
    <w:qFormat/>
    <w:rsid w:val="009C6A06"/>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 4 + Indent: Left 0.5 in,标题3a,4th level,Heading,4,Memo"/>
    <w:basedOn w:val="Heading3"/>
    <w:next w:val="Normal"/>
    <w:link w:val="Heading4Char"/>
    <w:uiPriority w:val="9"/>
    <w:qFormat/>
    <w:rsid w:val="009C6A06"/>
    <w:pPr>
      <w:numPr>
        <w:ilvl w:val="3"/>
      </w:numPr>
      <w:outlineLvl w:val="3"/>
    </w:pPr>
    <w:rPr>
      <w:sz w:val="24"/>
    </w:rPr>
  </w:style>
  <w:style w:type="paragraph" w:styleId="Heading5">
    <w:name w:val="heading 5"/>
    <w:basedOn w:val="Heading4"/>
    <w:next w:val="Normal"/>
    <w:link w:val="Heading5Char"/>
    <w:qFormat/>
    <w:rsid w:val="009C6A06"/>
    <w:pPr>
      <w:numPr>
        <w:ilvl w:val="4"/>
      </w:numPr>
      <w:outlineLvl w:val="4"/>
    </w:pPr>
    <w:rPr>
      <w:sz w:val="22"/>
    </w:rPr>
  </w:style>
  <w:style w:type="paragraph" w:styleId="Heading6">
    <w:name w:val="heading 6"/>
    <w:basedOn w:val="H6"/>
    <w:next w:val="Normal"/>
    <w:link w:val="Heading6Char"/>
    <w:qFormat/>
    <w:rsid w:val="009C6A06"/>
    <w:pPr>
      <w:numPr>
        <w:ilvl w:val="5"/>
      </w:numPr>
      <w:outlineLvl w:val="5"/>
    </w:pPr>
  </w:style>
  <w:style w:type="paragraph" w:styleId="Heading7">
    <w:name w:val="heading 7"/>
    <w:basedOn w:val="H6"/>
    <w:next w:val="Normal"/>
    <w:link w:val="Heading7Char"/>
    <w:qFormat/>
    <w:rsid w:val="009C6A06"/>
    <w:pPr>
      <w:numPr>
        <w:ilvl w:val="6"/>
      </w:numPr>
      <w:outlineLvl w:val="6"/>
    </w:pPr>
  </w:style>
  <w:style w:type="paragraph" w:styleId="Heading8">
    <w:name w:val="heading 8"/>
    <w:basedOn w:val="Heading1"/>
    <w:next w:val="Normal"/>
    <w:link w:val="Heading8Char"/>
    <w:qFormat/>
    <w:rsid w:val="009C6A06"/>
    <w:pPr>
      <w:numPr>
        <w:ilvl w:val="7"/>
      </w:numPr>
      <w:outlineLvl w:val="7"/>
    </w:pPr>
  </w:style>
  <w:style w:type="paragraph" w:styleId="Heading9">
    <w:name w:val="heading 9"/>
    <w:basedOn w:val="Heading8"/>
    <w:next w:val="Normal"/>
    <w:link w:val="Heading9Char"/>
    <w:qFormat/>
    <w:rsid w:val="009C6A06"/>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9C6A06"/>
    <w:pPr>
      <w:ind w:left="1985" w:hanging="1985"/>
      <w:outlineLvl w:val="9"/>
    </w:pPr>
    <w:rPr>
      <w:sz w:val="20"/>
    </w:rPr>
  </w:style>
  <w:style w:type="paragraph" w:styleId="List3">
    <w:name w:val="List 3"/>
    <w:basedOn w:val="List2"/>
    <w:qFormat/>
    <w:rsid w:val="009C6A06"/>
    <w:pPr>
      <w:ind w:left="1135"/>
    </w:pPr>
  </w:style>
  <w:style w:type="paragraph" w:styleId="List2">
    <w:name w:val="List 2"/>
    <w:basedOn w:val="List"/>
    <w:qFormat/>
    <w:rsid w:val="009C6A06"/>
    <w:pPr>
      <w:ind w:left="851"/>
    </w:pPr>
  </w:style>
  <w:style w:type="paragraph" w:styleId="List">
    <w:name w:val="List"/>
    <w:basedOn w:val="Normal"/>
    <w:qFormat/>
    <w:rsid w:val="009C6A06"/>
    <w:pPr>
      <w:ind w:left="568" w:hanging="284"/>
    </w:pPr>
  </w:style>
  <w:style w:type="paragraph" w:styleId="TOC7">
    <w:name w:val="toc 7"/>
    <w:basedOn w:val="TOC6"/>
    <w:next w:val="Normal"/>
    <w:uiPriority w:val="39"/>
    <w:rsid w:val="009C6A06"/>
    <w:pPr>
      <w:ind w:left="2268" w:hanging="2268"/>
    </w:pPr>
  </w:style>
  <w:style w:type="paragraph" w:styleId="TOC6">
    <w:name w:val="toc 6"/>
    <w:basedOn w:val="TOC5"/>
    <w:next w:val="Normal"/>
    <w:uiPriority w:val="39"/>
    <w:qFormat/>
    <w:rsid w:val="009C6A06"/>
    <w:pPr>
      <w:ind w:left="1985" w:hanging="1985"/>
    </w:pPr>
  </w:style>
  <w:style w:type="paragraph" w:styleId="TOC5">
    <w:name w:val="toc 5"/>
    <w:basedOn w:val="TOC4"/>
    <w:next w:val="Normal"/>
    <w:uiPriority w:val="39"/>
    <w:rsid w:val="009C6A06"/>
    <w:pPr>
      <w:ind w:left="1701" w:hanging="1701"/>
    </w:pPr>
  </w:style>
  <w:style w:type="paragraph" w:styleId="TOC4">
    <w:name w:val="toc 4"/>
    <w:basedOn w:val="TOC3"/>
    <w:next w:val="Normal"/>
    <w:uiPriority w:val="39"/>
    <w:qFormat/>
    <w:rsid w:val="009C6A06"/>
    <w:pPr>
      <w:ind w:left="1418" w:hanging="1418"/>
    </w:pPr>
  </w:style>
  <w:style w:type="paragraph" w:styleId="TOC3">
    <w:name w:val="toc 3"/>
    <w:basedOn w:val="TOC2"/>
    <w:next w:val="Normal"/>
    <w:uiPriority w:val="39"/>
    <w:qFormat/>
    <w:rsid w:val="009C6A06"/>
    <w:pPr>
      <w:ind w:left="1134" w:hanging="1134"/>
    </w:pPr>
  </w:style>
  <w:style w:type="paragraph" w:styleId="TOC2">
    <w:name w:val="toc 2"/>
    <w:basedOn w:val="TOC1"/>
    <w:next w:val="Normal"/>
    <w:uiPriority w:val="39"/>
    <w:qFormat/>
    <w:rsid w:val="009C6A06"/>
    <w:pPr>
      <w:keepNext w:val="0"/>
      <w:spacing w:before="0"/>
      <w:ind w:left="851" w:hanging="851"/>
    </w:pPr>
    <w:rPr>
      <w:sz w:val="20"/>
    </w:rPr>
  </w:style>
  <w:style w:type="paragraph" w:styleId="TOC1">
    <w:name w:val="toc 1"/>
    <w:next w:val="Normal"/>
    <w:uiPriority w:val="39"/>
    <w:qFormat/>
    <w:rsid w:val="009C6A06"/>
    <w:pPr>
      <w:keepNext/>
      <w:keepLines/>
      <w:widowControl w:val="0"/>
      <w:tabs>
        <w:tab w:val="right" w:leader="dot" w:pos="9639"/>
      </w:tabs>
      <w:spacing w:before="120" w:after="160" w:line="259" w:lineRule="auto"/>
      <w:ind w:left="567" w:right="425" w:hanging="567"/>
    </w:pPr>
    <w:rPr>
      <w:rFonts w:eastAsia="Malgun Gothic"/>
      <w:sz w:val="22"/>
      <w:lang w:val="en-GB" w:eastAsia="en-US"/>
    </w:rPr>
  </w:style>
  <w:style w:type="paragraph" w:styleId="ListNumber2">
    <w:name w:val="List Number 2"/>
    <w:basedOn w:val="ListNumber"/>
    <w:qFormat/>
    <w:rsid w:val="009C6A06"/>
    <w:pPr>
      <w:ind w:left="851"/>
    </w:pPr>
  </w:style>
  <w:style w:type="paragraph" w:styleId="ListNumber">
    <w:name w:val="List Number"/>
    <w:basedOn w:val="List"/>
    <w:qFormat/>
    <w:rsid w:val="009C6A06"/>
    <w:pPr>
      <w:ind w:left="0" w:firstLine="0"/>
    </w:pPr>
  </w:style>
  <w:style w:type="paragraph" w:styleId="ListBullet4">
    <w:name w:val="List Bullet 4"/>
    <w:basedOn w:val="ListBullet3"/>
    <w:qFormat/>
    <w:rsid w:val="009C6A06"/>
    <w:pPr>
      <w:ind w:left="1418"/>
    </w:pPr>
  </w:style>
  <w:style w:type="paragraph" w:styleId="ListBullet3">
    <w:name w:val="List Bullet 3"/>
    <w:basedOn w:val="ListBullet2"/>
    <w:rsid w:val="009C6A06"/>
    <w:pPr>
      <w:ind w:left="1135"/>
    </w:pPr>
  </w:style>
  <w:style w:type="paragraph" w:styleId="ListBullet2">
    <w:name w:val="List Bullet 2"/>
    <w:basedOn w:val="ListBullet"/>
    <w:uiPriority w:val="99"/>
    <w:qFormat/>
    <w:rsid w:val="009C6A06"/>
    <w:pPr>
      <w:ind w:left="851"/>
    </w:pPr>
  </w:style>
  <w:style w:type="paragraph" w:styleId="ListBullet">
    <w:name w:val="List Bullet"/>
    <w:basedOn w:val="List"/>
    <w:qFormat/>
    <w:rsid w:val="009C6A06"/>
    <w:pPr>
      <w:ind w:left="0" w:firstLine="0"/>
    </w:pPr>
  </w:style>
  <w:style w:type="paragraph" w:styleId="Caption">
    <w:name w:val="caption"/>
    <w:aliases w:val="cap,cap Char,Caption Char,Caption Char1 Char,cap Char Char1,Caption Char Char1 Char,cap Char2,cap1,cap2,cap11,Légende-figure,Légende-figure Char,Beschrifubg,Beschriftung Char,label,cap11 Char,cap11 Char Char Char,captions,Beschriftung Char Char"/>
    <w:basedOn w:val="Normal"/>
    <w:next w:val="Normal"/>
    <w:link w:val="CaptionChar1"/>
    <w:qFormat/>
    <w:rsid w:val="009C6A06"/>
    <w:pPr>
      <w:spacing w:before="120" w:after="120"/>
    </w:pPr>
    <w:rPr>
      <w:b/>
    </w:rPr>
  </w:style>
  <w:style w:type="paragraph" w:styleId="DocumentMap">
    <w:name w:val="Document Map"/>
    <w:basedOn w:val="Normal"/>
    <w:link w:val="DocumentMapChar"/>
    <w:semiHidden/>
    <w:qFormat/>
    <w:rsid w:val="009C6A06"/>
    <w:pPr>
      <w:shd w:val="clear" w:color="auto" w:fill="000080"/>
    </w:pPr>
    <w:rPr>
      <w:rFonts w:ascii="Tahoma" w:hAnsi="Tahoma"/>
    </w:rPr>
  </w:style>
  <w:style w:type="paragraph" w:styleId="CommentText">
    <w:name w:val="annotation text"/>
    <w:basedOn w:val="Normal"/>
    <w:link w:val="CommentTextChar"/>
    <w:uiPriority w:val="99"/>
    <w:qFormat/>
    <w:rsid w:val="009C6A06"/>
  </w:style>
  <w:style w:type="paragraph" w:styleId="BodyText">
    <w:name w:val="Body Text"/>
    <w:basedOn w:val="Normal"/>
    <w:link w:val="BodyTextChar"/>
    <w:uiPriority w:val="1"/>
    <w:qFormat/>
    <w:rsid w:val="009C6A06"/>
  </w:style>
  <w:style w:type="paragraph" w:styleId="PlainText">
    <w:name w:val="Plain Text"/>
    <w:basedOn w:val="Normal"/>
    <w:link w:val="PlainTextChar"/>
    <w:uiPriority w:val="99"/>
    <w:qFormat/>
    <w:rsid w:val="009C6A06"/>
    <w:rPr>
      <w:rFonts w:ascii="Courier New" w:hAnsi="Courier New"/>
      <w:lang w:val="nb-NO"/>
    </w:rPr>
  </w:style>
  <w:style w:type="paragraph" w:styleId="ListBullet5">
    <w:name w:val="List Bullet 5"/>
    <w:basedOn w:val="ListBullet4"/>
    <w:qFormat/>
    <w:rsid w:val="009C6A06"/>
    <w:pPr>
      <w:ind w:left="1702"/>
    </w:pPr>
  </w:style>
  <w:style w:type="paragraph" w:styleId="TOC8">
    <w:name w:val="toc 8"/>
    <w:basedOn w:val="TOC1"/>
    <w:next w:val="Normal"/>
    <w:uiPriority w:val="39"/>
    <w:qFormat/>
    <w:rsid w:val="009C6A06"/>
    <w:pPr>
      <w:spacing w:before="180"/>
      <w:ind w:left="2693" w:hanging="2693"/>
    </w:pPr>
    <w:rPr>
      <w:b/>
    </w:rPr>
  </w:style>
  <w:style w:type="paragraph" w:styleId="Date">
    <w:name w:val="Date"/>
    <w:basedOn w:val="Normal"/>
    <w:next w:val="Normal"/>
    <w:link w:val="DateChar"/>
    <w:qFormat/>
    <w:rsid w:val="009C6A06"/>
    <w:pPr>
      <w:widowControl w:val="0"/>
      <w:spacing w:after="0"/>
      <w:ind w:leftChars="2500" w:left="100"/>
      <w:jc w:val="both"/>
    </w:pPr>
    <w:rPr>
      <w:rFonts w:eastAsia="SimSun"/>
      <w:kern w:val="2"/>
      <w:sz w:val="21"/>
    </w:rPr>
  </w:style>
  <w:style w:type="paragraph" w:styleId="BalloonText">
    <w:name w:val="Balloon Text"/>
    <w:basedOn w:val="Normal"/>
    <w:link w:val="BalloonTextChar"/>
    <w:qFormat/>
    <w:rsid w:val="009C6A06"/>
    <w:pPr>
      <w:spacing w:after="0"/>
    </w:pPr>
    <w:rPr>
      <w:rFonts w:ascii="Tahoma" w:hAnsi="Tahoma"/>
      <w:sz w:val="16"/>
      <w:szCs w:val="16"/>
    </w:rPr>
  </w:style>
  <w:style w:type="paragraph" w:styleId="Footer">
    <w:name w:val="footer"/>
    <w:basedOn w:val="Header"/>
    <w:link w:val="FooterChar"/>
    <w:uiPriority w:val="99"/>
    <w:qFormat/>
    <w:rsid w:val="009C6A06"/>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uiPriority w:val="99"/>
    <w:qFormat/>
    <w:rsid w:val="009C6A06"/>
    <w:pPr>
      <w:widowControl w:val="0"/>
      <w:spacing w:after="160" w:line="259" w:lineRule="auto"/>
    </w:pPr>
    <w:rPr>
      <w:rFonts w:ascii="Arial" w:eastAsia="Malgun Gothic" w:hAnsi="Arial"/>
      <w:b/>
      <w:sz w:val="18"/>
      <w:lang w:val="en-GB" w:eastAsia="en-US"/>
    </w:rPr>
  </w:style>
  <w:style w:type="paragraph" w:styleId="IndexHeading">
    <w:name w:val="index heading"/>
    <w:basedOn w:val="Normal"/>
    <w:next w:val="Normal"/>
    <w:semiHidden/>
    <w:qFormat/>
    <w:rsid w:val="009C6A06"/>
    <w:pPr>
      <w:pBdr>
        <w:top w:val="single" w:sz="12" w:space="0" w:color="auto"/>
      </w:pBdr>
      <w:spacing w:before="360" w:after="240"/>
    </w:pPr>
    <w:rPr>
      <w:b/>
      <w:i/>
      <w:sz w:val="26"/>
    </w:rPr>
  </w:style>
  <w:style w:type="paragraph" w:styleId="Subtitle">
    <w:name w:val="Subtitle"/>
    <w:basedOn w:val="Normal"/>
    <w:next w:val="Normal"/>
    <w:link w:val="SubtitleChar"/>
    <w:qFormat/>
    <w:rsid w:val="009C6A06"/>
    <w:pPr>
      <w:widowControl w:val="0"/>
      <w:spacing w:before="240" w:after="60" w:line="312" w:lineRule="auto"/>
      <w:jc w:val="center"/>
      <w:outlineLvl w:val="1"/>
    </w:pPr>
    <w:rPr>
      <w:rFonts w:ascii="Calibri Light" w:eastAsia="SimSun" w:hAnsi="Calibri Light"/>
      <w:b/>
      <w:bCs/>
      <w:kern w:val="28"/>
      <w:sz w:val="32"/>
      <w:szCs w:val="32"/>
    </w:rPr>
  </w:style>
  <w:style w:type="paragraph" w:styleId="FootnoteText">
    <w:name w:val="footnote text"/>
    <w:basedOn w:val="Normal"/>
    <w:link w:val="FootnoteTextChar"/>
    <w:semiHidden/>
    <w:qFormat/>
    <w:rsid w:val="009C6A06"/>
    <w:pPr>
      <w:keepLines/>
      <w:spacing w:after="0"/>
      <w:ind w:left="454" w:hanging="454"/>
    </w:pPr>
    <w:rPr>
      <w:sz w:val="16"/>
    </w:rPr>
  </w:style>
  <w:style w:type="paragraph" w:styleId="List5">
    <w:name w:val="List 5"/>
    <w:basedOn w:val="List4"/>
    <w:qFormat/>
    <w:rsid w:val="009C6A06"/>
    <w:pPr>
      <w:ind w:left="1702"/>
    </w:pPr>
  </w:style>
  <w:style w:type="paragraph" w:styleId="List4">
    <w:name w:val="List 4"/>
    <w:basedOn w:val="List3"/>
    <w:qFormat/>
    <w:rsid w:val="009C6A06"/>
    <w:pPr>
      <w:ind w:left="1418"/>
    </w:pPr>
  </w:style>
  <w:style w:type="paragraph" w:styleId="TableofFigures">
    <w:name w:val="table of figures"/>
    <w:basedOn w:val="BodyText"/>
    <w:next w:val="Normal"/>
    <w:uiPriority w:val="99"/>
    <w:qFormat/>
    <w:rsid w:val="009C6A06"/>
    <w:pPr>
      <w:overflowPunct w:val="0"/>
      <w:autoSpaceDE w:val="0"/>
      <w:autoSpaceDN w:val="0"/>
      <w:adjustRightInd w:val="0"/>
      <w:spacing w:after="120"/>
      <w:ind w:left="1701" w:hanging="1701"/>
      <w:textAlignment w:val="baseline"/>
    </w:pPr>
    <w:rPr>
      <w:rFonts w:ascii="Arial" w:eastAsia="DengXian" w:hAnsi="Arial"/>
      <w:b/>
      <w:lang w:eastAsia="zh-CN"/>
    </w:rPr>
  </w:style>
  <w:style w:type="paragraph" w:styleId="TOC9">
    <w:name w:val="toc 9"/>
    <w:basedOn w:val="TOC8"/>
    <w:next w:val="Normal"/>
    <w:uiPriority w:val="39"/>
    <w:qFormat/>
    <w:rsid w:val="009C6A06"/>
    <w:pPr>
      <w:ind w:left="1418" w:hanging="1418"/>
    </w:pPr>
  </w:style>
  <w:style w:type="paragraph" w:styleId="BodyText2">
    <w:name w:val="Body Text 2"/>
    <w:basedOn w:val="Normal"/>
    <w:link w:val="BodyText2Char"/>
    <w:qFormat/>
    <w:rsid w:val="009C6A06"/>
    <w:pPr>
      <w:spacing w:after="120" w:line="480" w:lineRule="auto"/>
    </w:pPr>
    <w:rPr>
      <w:rFonts w:ascii="Times" w:eastAsia="Batang" w:hAnsi="Times"/>
      <w:szCs w:val="24"/>
    </w:rPr>
  </w:style>
  <w:style w:type="paragraph" w:styleId="HTMLPreformatted">
    <w:name w:val="HTML Preformatted"/>
    <w:basedOn w:val="Normal"/>
    <w:link w:val="HTMLPreformattedChar"/>
    <w:qFormat/>
    <w:rsid w:val="009C6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SimSun" w:eastAsia="SimSun" w:hAnsi="SimSun"/>
      <w:sz w:val="24"/>
      <w:szCs w:val="24"/>
    </w:rPr>
  </w:style>
  <w:style w:type="paragraph" w:styleId="NormalWeb">
    <w:name w:val="Normal (Web)"/>
    <w:basedOn w:val="Normal"/>
    <w:uiPriority w:val="99"/>
    <w:unhideWhenUsed/>
    <w:qFormat/>
    <w:rsid w:val="009C6A06"/>
    <w:pPr>
      <w:spacing w:before="100" w:beforeAutospacing="1" w:after="100" w:afterAutospacing="1"/>
    </w:pPr>
    <w:rPr>
      <w:rFonts w:eastAsia="Times New Roman"/>
      <w:sz w:val="24"/>
      <w:szCs w:val="24"/>
      <w:lang w:val="en-US" w:eastAsia="zh-CN"/>
    </w:rPr>
  </w:style>
  <w:style w:type="paragraph" w:styleId="Index1">
    <w:name w:val="index 1"/>
    <w:basedOn w:val="Normal"/>
    <w:next w:val="Normal"/>
    <w:qFormat/>
    <w:rsid w:val="009C6A06"/>
    <w:pPr>
      <w:keepLines/>
      <w:spacing w:after="0"/>
    </w:pPr>
  </w:style>
  <w:style w:type="paragraph" w:styleId="Index2">
    <w:name w:val="index 2"/>
    <w:basedOn w:val="Index1"/>
    <w:next w:val="Normal"/>
    <w:semiHidden/>
    <w:qFormat/>
    <w:rsid w:val="009C6A06"/>
    <w:pPr>
      <w:ind w:left="284"/>
    </w:pPr>
  </w:style>
  <w:style w:type="paragraph" w:styleId="CommentSubject">
    <w:name w:val="annotation subject"/>
    <w:basedOn w:val="CommentText"/>
    <w:next w:val="CommentText"/>
    <w:link w:val="CommentSubjectChar"/>
    <w:rsid w:val="009C6A06"/>
    <w:rPr>
      <w:b/>
      <w:bCs/>
    </w:rPr>
  </w:style>
  <w:style w:type="table" w:styleId="TableGrid">
    <w:name w:val="Table Grid"/>
    <w:aliases w:val="TableGrid"/>
    <w:basedOn w:val="TableNormal"/>
    <w:uiPriority w:val="39"/>
    <w:qFormat/>
    <w:rsid w:val="009C6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5">
    <w:name w:val="Table Grid 5"/>
    <w:basedOn w:val="TableNormal"/>
    <w:qFormat/>
    <w:rsid w:val="009C6A06"/>
    <w:pPr>
      <w:spacing w:after="1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TableGrid8">
    <w:name w:val="Table Grid 8"/>
    <w:basedOn w:val="TableNormal"/>
    <w:qFormat/>
    <w:rsid w:val="009C6A06"/>
    <w:pPr>
      <w:spacing w:after="18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ColorfulList-Accent1">
    <w:name w:val="Colorful List Accent 1"/>
    <w:basedOn w:val="TableNormal"/>
    <w:uiPriority w:val="34"/>
    <w:qFormat/>
    <w:rsid w:val="009C6A06"/>
    <w:rPr>
      <w:rFonts w:eastAsia="MS Gothic"/>
      <w:sz w:val="24"/>
      <w:szCs w:val="24"/>
      <w:lang w:eastAsia="en-US"/>
    </w:rPr>
    <w:tblPr/>
    <w:tcPr>
      <w:shd w:val="clear" w:color="auto" w:fill="EDF2F8"/>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shd w:val="clear" w:color="auto" w:fill="DBE5F1"/>
      </w:tcPr>
    </w:tblStylePr>
  </w:style>
  <w:style w:type="character" w:styleId="Strong">
    <w:name w:val="Strong"/>
    <w:uiPriority w:val="22"/>
    <w:qFormat/>
    <w:rsid w:val="009C6A06"/>
    <w:rPr>
      <w:b/>
      <w:bCs/>
    </w:rPr>
  </w:style>
  <w:style w:type="character" w:styleId="PageNumber">
    <w:name w:val="page number"/>
    <w:qFormat/>
    <w:rsid w:val="009C6A06"/>
  </w:style>
  <w:style w:type="character" w:styleId="FollowedHyperlink">
    <w:name w:val="FollowedHyperlink"/>
    <w:qFormat/>
    <w:rsid w:val="009C6A06"/>
    <w:rPr>
      <w:color w:val="800080"/>
      <w:u w:val="single"/>
    </w:rPr>
  </w:style>
  <w:style w:type="character" w:styleId="Emphasis">
    <w:name w:val="Emphasis"/>
    <w:uiPriority w:val="20"/>
    <w:qFormat/>
    <w:rsid w:val="009C6A06"/>
    <w:rPr>
      <w:i/>
      <w:iCs/>
    </w:rPr>
  </w:style>
  <w:style w:type="character" w:styleId="Hyperlink">
    <w:name w:val="Hyperlink"/>
    <w:uiPriority w:val="99"/>
    <w:qFormat/>
    <w:rsid w:val="009C6A06"/>
    <w:rPr>
      <w:color w:val="0000FF"/>
      <w:u w:val="single"/>
    </w:rPr>
  </w:style>
  <w:style w:type="character" w:styleId="CommentReference">
    <w:name w:val="annotation reference"/>
    <w:uiPriority w:val="99"/>
    <w:qFormat/>
    <w:rsid w:val="009C6A06"/>
    <w:rPr>
      <w:sz w:val="16"/>
    </w:rPr>
  </w:style>
  <w:style w:type="character" w:styleId="FootnoteReference">
    <w:name w:val="footnote reference"/>
    <w:semiHidden/>
    <w:qFormat/>
    <w:rsid w:val="009C6A06"/>
    <w:rPr>
      <w:b/>
      <w:position w:val="6"/>
      <w:sz w:val="16"/>
    </w:rPr>
  </w:style>
  <w:style w:type="character" w:customStyle="1" w:styleId="DocChar">
    <w:name w:val="Doc Char"/>
    <w:link w:val="Doc"/>
    <w:qFormat/>
    <w:rsid w:val="009C6A06"/>
    <w:rPr>
      <w:rFonts w:eastAsia="MS Mincho"/>
      <w:sz w:val="22"/>
      <w:szCs w:val="22"/>
      <w:lang w:eastAsia="ko-KR"/>
    </w:rPr>
  </w:style>
  <w:style w:type="paragraph" w:customStyle="1" w:styleId="Doc">
    <w:name w:val="Doc"/>
    <w:basedOn w:val="Normal"/>
    <w:link w:val="DocChar"/>
    <w:qFormat/>
    <w:rsid w:val="009C6A06"/>
    <w:pPr>
      <w:spacing w:before="60" w:line="360" w:lineRule="atLeast"/>
      <w:ind w:firstLineChars="250" w:firstLine="550"/>
      <w:jc w:val="both"/>
    </w:pPr>
    <w:rPr>
      <w:rFonts w:eastAsia="MS Mincho"/>
      <w:sz w:val="22"/>
      <w:szCs w:val="22"/>
      <w:lang w:eastAsia="ko-KR"/>
    </w:rPr>
  </w:style>
  <w:style w:type="character" w:customStyle="1" w:styleId="3GPPAgreementsChar">
    <w:name w:val="3GPP Agreements Char"/>
    <w:link w:val="3GPPAgreements"/>
    <w:qFormat/>
    <w:rsid w:val="009C6A06"/>
    <w:rPr>
      <w:rFonts w:eastAsia="SimSun"/>
      <w:sz w:val="22"/>
      <w:lang w:val="en-GB" w:eastAsia="en-US"/>
    </w:rPr>
  </w:style>
  <w:style w:type="paragraph" w:customStyle="1" w:styleId="3GPPAgreements">
    <w:name w:val="3GPP Agreements"/>
    <w:basedOn w:val="Normal"/>
    <w:link w:val="3GPPAgreementsChar"/>
    <w:qFormat/>
    <w:rsid w:val="009C6A06"/>
    <w:pPr>
      <w:numPr>
        <w:numId w:val="2"/>
      </w:numPr>
      <w:overflowPunct w:val="0"/>
      <w:autoSpaceDE w:val="0"/>
      <w:autoSpaceDN w:val="0"/>
      <w:adjustRightInd w:val="0"/>
      <w:spacing w:before="60" w:after="60"/>
      <w:jc w:val="both"/>
      <w:textAlignment w:val="baseline"/>
    </w:pPr>
    <w:rPr>
      <w:rFonts w:eastAsia="SimSun"/>
      <w:sz w:val="22"/>
    </w:rPr>
  </w:style>
  <w:style w:type="character" w:customStyle="1" w:styleId="maintextChar">
    <w:name w:val="main text Char"/>
    <w:link w:val="maintext"/>
    <w:qFormat/>
    <w:rsid w:val="009C6A06"/>
    <w:rPr>
      <w:rFonts w:eastAsia="Malgun Gothic"/>
      <w:lang w:val="en-GB" w:eastAsia="ko-KR"/>
    </w:rPr>
  </w:style>
  <w:style w:type="paragraph" w:customStyle="1" w:styleId="maintext">
    <w:name w:val="main text"/>
    <w:basedOn w:val="Normal"/>
    <w:link w:val="maintextChar"/>
    <w:qFormat/>
    <w:rsid w:val="009C6A06"/>
    <w:pPr>
      <w:spacing w:before="60" w:after="60" w:line="288" w:lineRule="auto"/>
      <w:ind w:firstLineChars="200" w:firstLine="200"/>
      <w:jc w:val="both"/>
    </w:pPr>
    <w:rPr>
      <w:lang w:eastAsia="ko-KR"/>
    </w:rPr>
  </w:style>
  <w:style w:type="character" w:customStyle="1" w:styleId="B2Char">
    <w:name w:val="B2 Char"/>
    <w:link w:val="B2"/>
    <w:qFormat/>
    <w:rsid w:val="009C6A06"/>
    <w:rPr>
      <w:lang w:val="en-GB" w:eastAsia="en-US"/>
    </w:rPr>
  </w:style>
  <w:style w:type="paragraph" w:customStyle="1" w:styleId="B2">
    <w:name w:val="B2"/>
    <w:basedOn w:val="List2"/>
    <w:link w:val="B2Char"/>
    <w:qFormat/>
    <w:rsid w:val="009C6A06"/>
  </w:style>
  <w:style w:type="character" w:customStyle="1" w:styleId="Heading2Char1">
    <w:name w:val="Heading 2 Char1"/>
    <w:aliases w:val="H2 Char1,h2 Char1,Head2A Char,2 Char,UNDERRUBRIK 1-2 Char,DO NOT USE_h2 Char,h21 Char,Heading 2 Char Char,H2 Char Char,h2 Char Char,Header 2 Char,Header2 Char,22 Char,heading2 Char,2nd level Char,H21 Char,H22 Char,H23 Char,H24 Char"/>
    <w:link w:val="Heading2"/>
    <w:uiPriority w:val="9"/>
    <w:qFormat/>
    <w:rsid w:val="009C6A06"/>
    <w:rPr>
      <w:rFonts w:ascii="Arial" w:eastAsia="Malgun Gothic" w:hAnsi="Arial"/>
      <w:sz w:val="32"/>
      <w:lang w:val="en-GB" w:eastAsia="en-US"/>
    </w:rPr>
  </w:style>
  <w:style w:type="character" w:customStyle="1" w:styleId="BodyText2Char">
    <w:name w:val="Body Text 2 Char"/>
    <w:link w:val="BodyText2"/>
    <w:qFormat/>
    <w:rsid w:val="009C6A06"/>
    <w:rPr>
      <w:rFonts w:ascii="Times" w:eastAsia="Batang" w:hAnsi="Times"/>
      <w:szCs w:val="24"/>
      <w:lang w:val="en-GB" w:eastAsia="en-US"/>
    </w:rPr>
  </w:style>
  <w:style w:type="character" w:customStyle="1" w:styleId="1">
    <w:name w:val="未处理的提及1"/>
    <w:uiPriority w:val="99"/>
    <w:unhideWhenUsed/>
    <w:qFormat/>
    <w:rsid w:val="009C6A06"/>
    <w:rPr>
      <w:color w:val="808080"/>
      <w:shd w:val="clear" w:color="auto" w:fill="E6E6E6"/>
    </w:rPr>
  </w:style>
  <w:style w:type="character" w:customStyle="1" w:styleId="FootnoteTextChar">
    <w:name w:val="Footnote Text Char"/>
    <w:link w:val="FootnoteText"/>
    <w:semiHidden/>
    <w:qFormat/>
    <w:rsid w:val="009C6A06"/>
    <w:rPr>
      <w:sz w:val="16"/>
      <w:lang w:val="en-GB" w:eastAsia="en-US"/>
    </w:rPr>
  </w:style>
  <w:style w:type="character" w:customStyle="1" w:styleId="Alcatel-Lucent2">
    <w:name w:val="Alcatel-Lucent2"/>
    <w:semiHidden/>
    <w:qFormat/>
    <w:rsid w:val="009C6A06"/>
    <w:rPr>
      <w:rFonts w:ascii="Arial" w:hAnsi="Arial" w:cs="Arial"/>
      <w:color w:val="auto"/>
      <w:sz w:val="20"/>
      <w:szCs w:val="20"/>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uiPriority w:val="9"/>
    <w:qFormat/>
    <w:rsid w:val="009C6A06"/>
    <w:rPr>
      <w:rFonts w:ascii="Arial" w:eastAsia="Malgun Gothic" w:hAnsi="Arial"/>
      <w:sz w:val="24"/>
      <w:lang w:val="en-GB" w:eastAsia="en-US"/>
    </w:rPr>
  </w:style>
  <w:style w:type="character" w:customStyle="1" w:styleId="ListParagraphChar1">
    <w:name w:val="List Paragraph Char1"/>
    <w:uiPriority w:val="34"/>
    <w:qFormat/>
    <w:rsid w:val="009C6A06"/>
  </w:style>
  <w:style w:type="character" w:customStyle="1" w:styleId="PlainTextChar">
    <w:name w:val="Plain Text Char"/>
    <w:link w:val="PlainText"/>
    <w:uiPriority w:val="99"/>
    <w:qFormat/>
    <w:rsid w:val="009C6A06"/>
    <w:rPr>
      <w:rFonts w:ascii="Courier New" w:hAnsi="Courier New"/>
      <w:lang w:val="nb-NO" w:eastAsia="en-US"/>
    </w:rPr>
  </w:style>
  <w:style w:type="character" w:customStyle="1" w:styleId="CommentSubjectChar">
    <w:name w:val="Comment Subject Char"/>
    <w:link w:val="CommentSubject"/>
    <w:qFormat/>
    <w:rsid w:val="009C6A06"/>
    <w:rPr>
      <w:b/>
      <w:bCs/>
      <w:lang w:val="en-GB" w:eastAsia="en-US"/>
    </w:rPr>
  </w:style>
  <w:style w:type="character" w:customStyle="1" w:styleId="bulletChar">
    <w:name w:val="bullet Char"/>
    <w:qFormat/>
    <w:rsid w:val="009C6A06"/>
    <w:rPr>
      <w:rFonts w:ascii="Calibri" w:eastAsia="Times New Roman" w:hAnsi="Calibri"/>
      <w:kern w:val="2"/>
      <w:szCs w:val="24"/>
    </w:rPr>
  </w:style>
  <w:style w:type="character" w:customStyle="1" w:styleId="Heading9Char">
    <w:name w:val="Heading 9 Char"/>
    <w:link w:val="Heading9"/>
    <w:qFormat/>
    <w:rsid w:val="009C6A06"/>
    <w:rPr>
      <w:rFonts w:ascii="Arial" w:eastAsia="Malgun Gothic" w:hAnsi="Arial"/>
      <w:sz w:val="36"/>
      <w:lang w:val="en-GB" w:eastAsia="en-US"/>
    </w:rPr>
  </w:style>
  <w:style w:type="character" w:customStyle="1" w:styleId="SubtitleChar">
    <w:name w:val="Subtitle Char"/>
    <w:link w:val="Subtitle"/>
    <w:qFormat/>
    <w:rsid w:val="009C6A06"/>
    <w:rPr>
      <w:rFonts w:ascii="Calibri Light" w:eastAsia="SimSun" w:hAnsi="Calibri Light"/>
      <w:b/>
      <w:bCs/>
      <w:kern w:val="28"/>
      <w:sz w:val="32"/>
      <w:szCs w:val="32"/>
    </w:rPr>
  </w:style>
  <w:style w:type="character" w:customStyle="1" w:styleId="a">
    <w:name w:val="题注 字符"/>
    <w:aliases w:val="cap 字符,cap Char 字符,Caption Char 字符,Caption Char1 Char 字符,cap Char Char1 字符,Caption Char Char1 Char 字符,cap Char2 字符,cap1 字符,cap2 字符,cap11 字符,Légende-figure 字符,Légende-figure Char 字符,Beschrifubg 字符,Beschriftung Char 字符,label 字符,cap11 Char 字符,cap3 字符"/>
    <w:qFormat/>
    <w:rsid w:val="009C6A06"/>
    <w:rPr>
      <w:b/>
      <w:lang w:val="en-GB" w:eastAsia="en-US"/>
    </w:rPr>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link w:val="Heading3"/>
    <w:uiPriority w:val="9"/>
    <w:qFormat/>
    <w:rsid w:val="009C6A06"/>
    <w:rPr>
      <w:rFonts w:ascii="Arial" w:eastAsia="Malgun Gothic" w:hAnsi="Arial"/>
      <w:sz w:val="28"/>
      <w:lang w:val="en-GB" w:eastAsia="en-US"/>
    </w:rPr>
  </w:style>
  <w:style w:type="character" w:customStyle="1" w:styleId="LGTdocChar">
    <w:name w:val="LGTdoc_본문 Char"/>
    <w:link w:val="LGTdoc"/>
    <w:qFormat/>
    <w:rsid w:val="009C6A06"/>
    <w:rPr>
      <w:rFonts w:eastAsia="Batang"/>
      <w:kern w:val="2"/>
      <w:sz w:val="22"/>
      <w:lang w:val="en-GB" w:eastAsia="ko-KR"/>
    </w:rPr>
  </w:style>
  <w:style w:type="paragraph" w:customStyle="1" w:styleId="LGTdoc">
    <w:name w:val="LGTdoc_본문"/>
    <w:link w:val="LGTdocChar"/>
    <w:qFormat/>
    <w:rsid w:val="00306C54"/>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ColorfulList-Accent1Char">
    <w:name w:val="Colorful List - Accent 1 Char"/>
    <w:uiPriority w:val="34"/>
    <w:qFormat/>
    <w:locked/>
    <w:rsid w:val="009C6A06"/>
    <w:rPr>
      <w:rFonts w:eastAsia="MS Gothic"/>
      <w:sz w:val="24"/>
      <w:szCs w:val="24"/>
      <w:lang w:eastAsia="en-US"/>
    </w:rPr>
  </w:style>
  <w:style w:type="character" w:customStyle="1" w:styleId="Heading7Char">
    <w:name w:val="Heading 7 Char"/>
    <w:link w:val="Heading7"/>
    <w:qFormat/>
    <w:rsid w:val="009C6A06"/>
    <w:rPr>
      <w:rFonts w:ascii="Arial" w:eastAsia="Malgun Gothic" w:hAnsi="Arial"/>
      <w:lang w:val="en-GB" w:eastAsia="en-US"/>
    </w:rPr>
  </w:style>
  <w:style w:type="character" w:customStyle="1" w:styleId="B1">
    <w:name w:val="B1 (文字)"/>
    <w:link w:val="B10"/>
    <w:uiPriority w:val="99"/>
    <w:qFormat/>
    <w:locked/>
    <w:rsid w:val="009C6A06"/>
    <w:rPr>
      <w:lang w:val="en-GB" w:eastAsia="en-US"/>
    </w:rPr>
  </w:style>
  <w:style w:type="paragraph" w:customStyle="1" w:styleId="B10">
    <w:name w:val="B1"/>
    <w:basedOn w:val="List"/>
    <w:link w:val="B1"/>
    <w:qFormat/>
    <w:rsid w:val="009C6A06"/>
  </w:style>
  <w:style w:type="character" w:customStyle="1" w:styleId="Heading6Char">
    <w:name w:val="Heading 6 Char"/>
    <w:link w:val="Heading6"/>
    <w:rsid w:val="009C6A06"/>
    <w:rPr>
      <w:rFonts w:ascii="Arial" w:eastAsia="Malgun Gothic" w:hAnsi="Arial"/>
      <w:lang w:val="en-GB" w:eastAsia="en-US"/>
    </w:rPr>
  </w:style>
  <w:style w:type="character" w:customStyle="1" w:styleId="FooterChar">
    <w:name w:val="Footer Char"/>
    <w:link w:val="Footer"/>
    <w:uiPriority w:val="99"/>
    <w:qFormat/>
    <w:rsid w:val="009C6A06"/>
    <w:rPr>
      <w:rFonts w:ascii="Arial" w:hAnsi="Arial"/>
      <w:b/>
      <w:i/>
      <w:sz w:val="18"/>
      <w:lang w:val="en-GB" w:eastAsia="en-US"/>
    </w:rPr>
  </w:style>
  <w:style w:type="character" w:customStyle="1" w:styleId="a0">
    <w:name w:val="列出段落 字符"/>
    <w:aliases w:val="列表段落 字符1,- Bullets 字符1,?? ?? 字符1,????? 字符1,???? 字符1,Lista1 字符1,中等深浅网格 1 - 着色 21 字符1,¥¡¡¡¡ì¬º¥¹¥È¶ÎÂä 字符1,ÁÐ³ö¶ÎÂä 字符1,¥ê¥¹¥È¶ÎÂä 字符1,列表段落1 字符1,—ño’i—Ž 字符1,1st level - Bullet List Paragraph 字符1,Lettre d'introduction 字符1,Paragrafo elenco 字符1,列 字符"/>
    <w:uiPriority w:val="34"/>
    <w:qFormat/>
    <w:rsid w:val="009C6A06"/>
    <w:rPr>
      <w:rFonts w:ascii="Century" w:hAnsi="Century"/>
      <w:kern w:val="2"/>
      <w:sz w:val="21"/>
      <w:szCs w:val="22"/>
    </w:rPr>
  </w:style>
  <w:style w:type="character" w:customStyle="1" w:styleId="5">
    <w:name w:val="(文字) (文字)5"/>
    <w:semiHidden/>
    <w:qFormat/>
    <w:rsid w:val="009C6A06"/>
    <w:rPr>
      <w:rFonts w:ascii="Times New Roman" w:hAnsi="Times New Roman"/>
      <w:lang w:eastAsia="en-US"/>
    </w:rPr>
  </w:style>
  <w:style w:type="character" w:customStyle="1" w:styleId="Heading3Char1">
    <w:name w:val="Heading 3 Char1"/>
    <w:qFormat/>
    <w:rsid w:val="009C6A06"/>
    <w:rPr>
      <w:rFonts w:ascii="Arial" w:hAnsi="Arial"/>
      <w:b/>
      <w:szCs w:val="26"/>
      <w:lang w:val="en-GB"/>
    </w:rPr>
  </w:style>
  <w:style w:type="character" w:customStyle="1" w:styleId="a1">
    <w:name w:val="批注文字 字符"/>
    <w:uiPriority w:val="99"/>
    <w:qFormat/>
    <w:rsid w:val="009C6A06"/>
    <w:rPr>
      <w:rFonts w:ascii="Times" w:eastAsia="Batang" w:hAnsi="Times"/>
      <w:lang w:val="en-GB" w:eastAsia="en-US" w:bidi="ar-SA"/>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9C6A06"/>
    <w:rPr>
      <w:lang w:val="en-GB" w:eastAsia="en-US"/>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numbered,P,목록 단락,列"/>
    <w:basedOn w:val="Normal"/>
    <w:link w:val="ListParagraphChar"/>
    <w:uiPriority w:val="34"/>
    <w:qFormat/>
    <w:rsid w:val="009C6A06"/>
    <w:pPr>
      <w:ind w:left="720"/>
    </w:pPr>
  </w:style>
  <w:style w:type="character" w:customStyle="1" w:styleId="TACChar">
    <w:name w:val="TAC Char"/>
    <w:link w:val="TAC"/>
    <w:qFormat/>
    <w:rsid w:val="009C6A06"/>
    <w:rPr>
      <w:rFonts w:ascii="Arial" w:hAnsi="Arial"/>
      <w:sz w:val="18"/>
      <w:lang w:val="en-GB" w:eastAsia="en-US"/>
    </w:rPr>
  </w:style>
  <w:style w:type="paragraph" w:customStyle="1" w:styleId="TAC">
    <w:name w:val="TAC"/>
    <w:basedOn w:val="TAL"/>
    <w:link w:val="TACChar"/>
    <w:qFormat/>
    <w:rsid w:val="009C6A06"/>
    <w:pPr>
      <w:jc w:val="center"/>
    </w:pPr>
  </w:style>
  <w:style w:type="paragraph" w:customStyle="1" w:styleId="TAL">
    <w:name w:val="TAL"/>
    <w:basedOn w:val="Normal"/>
    <w:link w:val="TALChar"/>
    <w:qFormat/>
    <w:rsid w:val="009C6A06"/>
    <w:pPr>
      <w:keepNext/>
      <w:keepLines/>
      <w:spacing w:after="0"/>
    </w:pPr>
    <w:rPr>
      <w:rFonts w:ascii="Arial" w:hAnsi="Arial"/>
      <w:sz w:val="18"/>
    </w:rPr>
  </w:style>
  <w:style w:type="character" w:customStyle="1" w:styleId="BodyTextChar">
    <w:name w:val="Body Text Char"/>
    <w:link w:val="BodyText"/>
    <w:qFormat/>
    <w:rsid w:val="009C6A06"/>
    <w:rPr>
      <w:lang w:val="en-GB" w:eastAsia="en-US"/>
    </w:rPr>
  </w:style>
  <w:style w:type="character" w:customStyle="1" w:styleId="HTMLPreformattedChar">
    <w:name w:val="HTML Preformatted Char"/>
    <w:link w:val="HTMLPreformatted"/>
    <w:qFormat/>
    <w:rsid w:val="009C6A06"/>
    <w:rPr>
      <w:rFonts w:ascii="SimSun" w:eastAsia="SimSun" w:hAnsi="SimSun" w:cs="SimSun"/>
      <w:sz w:val="24"/>
      <w:szCs w:val="24"/>
    </w:rPr>
  </w:style>
  <w:style w:type="character" w:customStyle="1" w:styleId="Doc-text2Char">
    <w:name w:val="Doc-text2 Char"/>
    <w:link w:val="Doc-text2"/>
    <w:qFormat/>
    <w:locked/>
    <w:rsid w:val="009C6A06"/>
    <w:rPr>
      <w:rFonts w:ascii="Arial" w:hAnsi="Arial" w:cs="Arial"/>
      <w:lang w:eastAsia="en-GB"/>
    </w:rPr>
  </w:style>
  <w:style w:type="paragraph" w:customStyle="1" w:styleId="Doc-text2">
    <w:name w:val="Doc-text2"/>
    <w:basedOn w:val="Normal"/>
    <w:link w:val="Doc-text2Char"/>
    <w:qFormat/>
    <w:rsid w:val="009C6A06"/>
    <w:pPr>
      <w:spacing w:after="0"/>
      <w:ind w:left="1622" w:hanging="363"/>
    </w:pPr>
    <w:rPr>
      <w:rFonts w:ascii="Arial" w:hAnsi="Arial"/>
      <w:lang w:eastAsia="en-GB"/>
    </w:rPr>
  </w:style>
  <w:style w:type="character" w:customStyle="1" w:styleId="10">
    <w:name w:val="@他1"/>
    <w:uiPriority w:val="99"/>
    <w:unhideWhenUsed/>
    <w:qFormat/>
    <w:rsid w:val="009C6A06"/>
    <w:rPr>
      <w:color w:val="2B579A"/>
      <w:shd w:val="clear" w:color="auto" w:fill="E6E6E6"/>
    </w:rPr>
  </w:style>
  <w:style w:type="character" w:customStyle="1" w:styleId="DocumentMapChar">
    <w:name w:val="Document Map Char"/>
    <w:link w:val="DocumentMap"/>
    <w:semiHidden/>
    <w:qFormat/>
    <w:rsid w:val="009C6A06"/>
    <w:rPr>
      <w:rFonts w:ascii="Tahoma" w:hAnsi="Tahoma"/>
      <w:shd w:val="clear" w:color="auto" w:fill="000080"/>
      <w:lang w:val="en-GB" w:eastAsia="en-US"/>
    </w:rPr>
  </w:style>
  <w:style w:type="character" w:customStyle="1" w:styleId="Alcatel-Lucent-4">
    <w:name w:val="Alcatel-Lucent-4"/>
    <w:semiHidden/>
    <w:qFormat/>
    <w:rsid w:val="009C6A06"/>
    <w:rPr>
      <w:rFonts w:ascii="Arial" w:hAnsi="Arial" w:cs="Arial"/>
      <w:color w:val="auto"/>
      <w:sz w:val="20"/>
      <w:szCs w:val="20"/>
    </w:rPr>
  </w:style>
  <w:style w:type="character" w:customStyle="1" w:styleId="THChar">
    <w:name w:val="TH Char"/>
    <w:link w:val="TH"/>
    <w:qFormat/>
    <w:rsid w:val="009C6A06"/>
    <w:rPr>
      <w:rFonts w:ascii="Arial" w:hAnsi="Arial"/>
      <w:b/>
      <w:lang w:val="en-GB" w:eastAsia="en-US"/>
    </w:rPr>
  </w:style>
  <w:style w:type="paragraph" w:customStyle="1" w:styleId="TH">
    <w:name w:val="TH"/>
    <w:basedOn w:val="Normal"/>
    <w:link w:val="THChar"/>
    <w:qFormat/>
    <w:rsid w:val="009C6A06"/>
    <w:pPr>
      <w:keepNext/>
      <w:keepLines/>
      <w:spacing w:before="60"/>
      <w:jc w:val="center"/>
    </w:pPr>
    <w:rPr>
      <w:rFonts w:ascii="Arial" w:hAnsi="Arial"/>
      <w:b/>
    </w:rPr>
  </w:style>
  <w:style w:type="character" w:customStyle="1" w:styleId="Heading4Char1">
    <w:name w:val="Heading 4 Char1"/>
    <w:uiPriority w:val="9"/>
    <w:qFormat/>
    <w:rsid w:val="009C6A06"/>
    <w:rPr>
      <w:rFonts w:ascii="Arial" w:hAnsi="Arial"/>
      <w:b/>
      <w:i/>
      <w:szCs w:val="26"/>
      <w:lang w:val="en-GB"/>
    </w:rPr>
  </w:style>
  <w:style w:type="character" w:customStyle="1" w:styleId="5Char1">
    <w:name w:val="标题 5 Char1"/>
    <w:uiPriority w:val="9"/>
    <w:qFormat/>
    <w:rsid w:val="009C6A06"/>
    <w:rPr>
      <w:rFonts w:ascii="Arial" w:hAnsi="Arial"/>
      <w:b/>
      <w:bCs/>
      <w:iCs/>
      <w:sz w:val="18"/>
      <w:szCs w:val="26"/>
      <w:lang w:val="en-GB"/>
    </w:rPr>
  </w:style>
  <w:style w:type="character" w:customStyle="1" w:styleId="3GPPTextChar">
    <w:name w:val="3GPP Text Char"/>
    <w:link w:val="3GPPText"/>
    <w:qFormat/>
    <w:rsid w:val="009C6A06"/>
    <w:rPr>
      <w:rFonts w:eastAsia="SimSun"/>
      <w:sz w:val="22"/>
      <w:lang w:eastAsia="en-US"/>
    </w:rPr>
  </w:style>
  <w:style w:type="paragraph" w:customStyle="1" w:styleId="3GPPText">
    <w:name w:val="3GPP Text"/>
    <w:basedOn w:val="Normal"/>
    <w:link w:val="3GPPTextChar"/>
    <w:qFormat/>
    <w:rsid w:val="009C6A06"/>
    <w:pPr>
      <w:overflowPunct w:val="0"/>
      <w:autoSpaceDE w:val="0"/>
      <w:autoSpaceDN w:val="0"/>
      <w:adjustRightInd w:val="0"/>
      <w:spacing w:before="120" w:after="120"/>
      <w:jc w:val="both"/>
      <w:textAlignment w:val="baseline"/>
    </w:pPr>
    <w:rPr>
      <w:rFonts w:eastAsia="SimSun"/>
      <w:sz w:val="22"/>
    </w:rPr>
  </w:style>
  <w:style w:type="character" w:customStyle="1" w:styleId="CommentsChar">
    <w:name w:val="Comments Char"/>
    <w:link w:val="Comments"/>
    <w:qFormat/>
    <w:rsid w:val="009C6A06"/>
    <w:rPr>
      <w:rFonts w:ascii="Arial" w:eastAsia="MS Mincho" w:hAnsi="Arial"/>
      <w:i/>
      <w:sz w:val="18"/>
      <w:szCs w:val="24"/>
      <w:lang w:val="en-GB" w:eastAsia="en-GB"/>
    </w:rPr>
  </w:style>
  <w:style w:type="paragraph" w:customStyle="1" w:styleId="Comments">
    <w:name w:val="Comments"/>
    <w:basedOn w:val="Normal"/>
    <w:link w:val="CommentsChar"/>
    <w:qFormat/>
    <w:rsid w:val="009C6A06"/>
    <w:pPr>
      <w:spacing w:before="40" w:after="0"/>
    </w:pPr>
    <w:rPr>
      <w:rFonts w:ascii="Arial" w:eastAsia="MS Mincho" w:hAnsi="Arial"/>
      <w:i/>
      <w:sz w:val="18"/>
      <w:szCs w:val="24"/>
      <w:lang w:eastAsia="en-GB"/>
    </w:rPr>
  </w:style>
  <w:style w:type="character" w:customStyle="1" w:styleId="13">
    <w:name w:val="表 (青) 13 (文字)"/>
    <w:uiPriority w:val="34"/>
    <w:qFormat/>
    <w:locked/>
    <w:rsid w:val="009C6A06"/>
    <w:rPr>
      <w:rFonts w:eastAsia="MS Gothic"/>
      <w:sz w:val="24"/>
      <w:szCs w:val="24"/>
      <w:lang w:val="en-GB" w:eastAsia="en-US"/>
    </w:rPr>
  </w:style>
  <w:style w:type="character" w:customStyle="1" w:styleId="B1Zchn">
    <w:name w:val="B1 Zchn"/>
    <w:qFormat/>
    <w:rsid w:val="009C6A06"/>
    <w:rPr>
      <w:rFonts w:eastAsia="MS Mincho"/>
      <w:lang w:val="en-GB" w:eastAsia="en-US"/>
    </w:rPr>
  </w:style>
  <w:style w:type="character" w:customStyle="1" w:styleId="emailstyle15">
    <w:name w:val="emailstyle15"/>
    <w:semiHidden/>
    <w:qFormat/>
    <w:rsid w:val="009C6A06"/>
    <w:rPr>
      <w:color w:val="000000"/>
    </w:rPr>
  </w:style>
  <w:style w:type="character" w:customStyle="1" w:styleId="ZGSM">
    <w:name w:val="ZGSM"/>
    <w:qFormat/>
    <w:rsid w:val="009C6A06"/>
  </w:style>
  <w:style w:type="character" w:customStyle="1" w:styleId="proposalChar">
    <w:name w:val="proposal Char"/>
    <w:link w:val="proposal0"/>
    <w:qFormat/>
    <w:rsid w:val="009C6A06"/>
    <w:rPr>
      <w:rFonts w:eastAsia="SimSun"/>
      <w:b/>
      <w:i/>
      <w:sz w:val="22"/>
      <w:szCs w:val="22"/>
      <w:lang w:eastAsia="ko-KR"/>
    </w:rPr>
  </w:style>
  <w:style w:type="paragraph" w:customStyle="1" w:styleId="proposal0">
    <w:name w:val="proposal"/>
    <w:basedOn w:val="Normal"/>
    <w:link w:val="proposalChar"/>
    <w:qFormat/>
    <w:rsid w:val="009C6A06"/>
    <w:pPr>
      <w:spacing w:before="60" w:line="360" w:lineRule="atLeast"/>
      <w:jc w:val="both"/>
    </w:pPr>
    <w:rPr>
      <w:rFonts w:eastAsia="SimSun"/>
      <w:b/>
      <w:i/>
      <w:sz w:val="22"/>
      <w:szCs w:val="22"/>
      <w:lang w:eastAsia="ko-KR"/>
    </w:rPr>
  </w:style>
  <w:style w:type="character" w:customStyle="1" w:styleId="DateChar">
    <w:name w:val="Date Char"/>
    <w:link w:val="Date"/>
    <w:qFormat/>
    <w:rsid w:val="009C6A06"/>
    <w:rPr>
      <w:rFonts w:eastAsia="SimSun"/>
      <w:kern w:val="2"/>
      <w:sz w:val="21"/>
    </w:rPr>
  </w:style>
  <w:style w:type="character" w:customStyle="1" w:styleId="TALChar">
    <w:name w:val="TAL Char"/>
    <w:link w:val="TAL"/>
    <w:qFormat/>
    <w:rsid w:val="009C6A06"/>
    <w:rPr>
      <w:rFonts w:ascii="Arial" w:hAnsi="Arial"/>
      <w:sz w:val="18"/>
      <w:lang w:val="en-GB" w:eastAsia="en-US"/>
    </w:rPr>
  </w:style>
  <w:style w:type="character" w:customStyle="1" w:styleId="CommentTextChar">
    <w:name w:val="Comment Text Char"/>
    <w:link w:val="CommentText"/>
    <w:qFormat/>
    <w:rsid w:val="009C6A06"/>
    <w:rPr>
      <w:lang w:val="en-GB" w:eastAsia="en-US"/>
    </w:rPr>
  </w:style>
  <w:style w:type="character" w:customStyle="1" w:styleId="TALCar">
    <w:name w:val="TAL Car"/>
    <w:qFormat/>
    <w:rsid w:val="009C6A06"/>
    <w:rPr>
      <w:rFonts w:ascii="Arial" w:eastAsia="Batang" w:hAnsi="Arial" w:cs="Arial"/>
      <w:color w:val="0000FF"/>
      <w:kern w:val="2"/>
      <w:sz w:val="18"/>
      <w:lang w:val="en-GB" w:eastAsia="en-US" w:bidi="ar-SA"/>
    </w:rPr>
  </w:style>
  <w:style w:type="character" w:customStyle="1" w:styleId="TAHCar">
    <w:name w:val="TAH Car"/>
    <w:link w:val="TAH"/>
    <w:qFormat/>
    <w:rsid w:val="009C6A06"/>
    <w:rPr>
      <w:rFonts w:ascii="Arial" w:hAnsi="Arial"/>
      <w:b/>
      <w:sz w:val="18"/>
      <w:lang w:val="en-GB" w:eastAsia="en-US"/>
    </w:rPr>
  </w:style>
  <w:style w:type="paragraph" w:customStyle="1" w:styleId="TAH">
    <w:name w:val="TAH"/>
    <w:basedOn w:val="TAC"/>
    <w:link w:val="TAHCar"/>
    <w:qFormat/>
    <w:rsid w:val="009C6A06"/>
    <w:rPr>
      <w:b/>
    </w:rPr>
  </w:style>
  <w:style w:type="character" w:customStyle="1" w:styleId="Heading8Char">
    <w:name w:val="Heading 8 Char"/>
    <w:link w:val="Heading8"/>
    <w:qFormat/>
    <w:rsid w:val="009C6A06"/>
    <w:rPr>
      <w:rFonts w:ascii="Arial" w:eastAsia="Malgun Gothic" w:hAnsi="Arial"/>
      <w:sz w:val="36"/>
      <w:lang w:val="en-GB" w:eastAsia="en-US"/>
    </w:rPr>
  </w:style>
  <w:style w:type="character" w:customStyle="1" w:styleId="3GPPNormalTextChar">
    <w:name w:val="3GPP Normal Text Char"/>
    <w:link w:val="3GPPNormalText"/>
    <w:qFormat/>
    <w:rsid w:val="009C6A06"/>
    <w:rPr>
      <w:rFonts w:eastAsia="MS Mincho"/>
      <w:sz w:val="22"/>
      <w:szCs w:val="24"/>
    </w:rPr>
  </w:style>
  <w:style w:type="paragraph" w:customStyle="1" w:styleId="3GPPNormalText">
    <w:name w:val="3GPP Normal Text"/>
    <w:basedOn w:val="BodyText"/>
    <w:link w:val="3GPPNormalTextChar"/>
    <w:qFormat/>
    <w:rsid w:val="009C6A06"/>
    <w:pPr>
      <w:spacing w:after="120"/>
      <w:jc w:val="both"/>
    </w:pPr>
    <w:rPr>
      <w:rFonts w:eastAsia="MS Mincho"/>
      <w:sz w:val="22"/>
      <w:szCs w:val="24"/>
    </w:rPr>
  </w:style>
  <w:style w:type="character" w:customStyle="1" w:styleId="ParagraphChar">
    <w:name w:val="Paragraph Char"/>
    <w:link w:val="Paragraph"/>
    <w:qFormat/>
    <w:locked/>
    <w:rsid w:val="009C6A06"/>
    <w:rPr>
      <w:rFonts w:eastAsia="SimSun"/>
      <w:sz w:val="22"/>
      <w:lang w:val="en-GB" w:eastAsia="en-US"/>
    </w:rPr>
  </w:style>
  <w:style w:type="paragraph" w:customStyle="1" w:styleId="Paragraph">
    <w:name w:val="Paragraph"/>
    <w:basedOn w:val="Normal"/>
    <w:link w:val="ParagraphChar"/>
    <w:qFormat/>
    <w:rsid w:val="009C6A06"/>
    <w:pPr>
      <w:spacing w:before="220" w:after="0"/>
    </w:pPr>
    <w:rPr>
      <w:rFonts w:eastAsia="SimSun"/>
      <w:sz w:val="22"/>
    </w:rPr>
  </w:style>
  <w:style w:type="character" w:customStyle="1" w:styleId="IvDbodytextChar">
    <w:name w:val="IvD bodytext Char"/>
    <w:link w:val="IvDbodytext"/>
    <w:qFormat/>
    <w:rsid w:val="009C6A06"/>
    <w:rPr>
      <w:rFonts w:ascii="Arial" w:eastAsia="Times New Roman" w:hAnsi="Arial"/>
      <w:spacing w:val="2"/>
      <w:lang w:eastAsia="en-US"/>
    </w:rPr>
  </w:style>
  <w:style w:type="paragraph" w:customStyle="1" w:styleId="IvDbodytext">
    <w:name w:val="IvD bodytext"/>
    <w:basedOn w:val="BodyText"/>
    <w:link w:val="IvDbodytextChar"/>
    <w:qFormat/>
    <w:rsid w:val="009C6A06"/>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rPr>
  </w:style>
  <w:style w:type="character" w:customStyle="1" w:styleId="SubtleEmphasis1">
    <w:name w:val="Subtle Emphasis1"/>
    <w:uiPriority w:val="19"/>
    <w:qFormat/>
    <w:rsid w:val="009C6A06"/>
    <w:rPr>
      <w:i/>
      <w:iCs/>
      <w:color w:val="404040"/>
    </w:rPr>
  </w:style>
  <w:style w:type="character" w:customStyle="1" w:styleId="2">
    <w:name w:val="标题 2 字符"/>
    <w:qFormat/>
    <w:rsid w:val="009C6A06"/>
    <w:rPr>
      <w:rFonts w:ascii="Arial" w:hAnsi="Arial"/>
      <w:sz w:val="32"/>
      <w:lang w:val="en-GB" w:eastAsia="en-US"/>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qFormat/>
    <w:rsid w:val="009C6A06"/>
    <w:rPr>
      <w:rFonts w:ascii="Arial" w:eastAsia="Malgun Gothic" w:hAnsi="Arial"/>
      <w:sz w:val="36"/>
      <w:lang w:val="en-GB" w:eastAsia="en-US"/>
    </w:rPr>
  </w:style>
  <w:style w:type="character" w:customStyle="1" w:styleId="B3Char2">
    <w:name w:val="B3 Char2"/>
    <w:link w:val="B3"/>
    <w:qFormat/>
    <w:rsid w:val="009C6A06"/>
    <w:rPr>
      <w:lang w:val="en-GB" w:eastAsia="en-US"/>
    </w:rPr>
  </w:style>
  <w:style w:type="paragraph" w:customStyle="1" w:styleId="B3">
    <w:name w:val="B3"/>
    <w:basedOn w:val="List3"/>
    <w:link w:val="B3Char2"/>
    <w:qFormat/>
    <w:rsid w:val="009C6A06"/>
  </w:style>
  <w:style w:type="character" w:customStyle="1" w:styleId="Heading5Char">
    <w:name w:val="Heading 5 Char"/>
    <w:link w:val="Heading5"/>
    <w:qFormat/>
    <w:rsid w:val="009C6A06"/>
    <w:rPr>
      <w:rFonts w:ascii="Arial" w:eastAsia="Malgun Gothic" w:hAnsi="Arial"/>
      <w:sz w:val="22"/>
      <w:lang w:val="en-GB" w:eastAsia="en-US"/>
    </w:rPr>
  </w:style>
  <w:style w:type="character" w:customStyle="1" w:styleId="CaptionChar1">
    <w:name w:val="Caption Char1"/>
    <w:aliases w:val="cap Char1,cap Char Char,Caption Char Char,Caption Char1 Char Char,cap Char Char1 Char,Caption Char Char1 Char Char,cap Char2 Char,cap1 Char,cap2 Char,cap11 Char1,Légende-figure Char1,Légende-figure Char Char,Beschrifubg Char,label Char"/>
    <w:link w:val="Caption"/>
    <w:qFormat/>
    <w:rsid w:val="009C6A06"/>
    <w:rPr>
      <w:b/>
      <w:lang w:val="en-GB" w:eastAsia="en-US"/>
    </w:rPr>
  </w:style>
  <w:style w:type="character" w:customStyle="1" w:styleId="LGChar">
    <w:name w:val="LG Char"/>
    <w:link w:val="LG"/>
    <w:qFormat/>
    <w:rsid w:val="009C6A06"/>
    <w:rPr>
      <w:rFonts w:eastAsia="Batang"/>
      <w:lang w:eastAsia="ko-KR"/>
    </w:rPr>
  </w:style>
  <w:style w:type="paragraph" w:customStyle="1" w:styleId="LG">
    <w:name w:val="LG"/>
    <w:basedOn w:val="Normal"/>
    <w:link w:val="LGChar"/>
    <w:qFormat/>
    <w:rsid w:val="009C6A06"/>
    <w:pPr>
      <w:autoSpaceDE w:val="0"/>
      <w:autoSpaceDN w:val="0"/>
      <w:adjustRightInd w:val="0"/>
      <w:spacing w:after="100" w:afterAutospacing="1" w:line="300" w:lineRule="auto"/>
      <w:ind w:firstLine="360"/>
      <w:jc w:val="both"/>
    </w:pPr>
    <w:rPr>
      <w:rFonts w:eastAsia="Batang"/>
      <w:lang w:eastAsia="ko-KR"/>
    </w:rPr>
  </w:style>
  <w:style w:type="character" w:customStyle="1" w:styleId="bullet0">
    <w:name w:val="bullet (文字)"/>
    <w:link w:val="bullet"/>
    <w:qFormat/>
    <w:rsid w:val="009C6A06"/>
    <w:rPr>
      <w:rFonts w:eastAsia="MS Gothic"/>
      <w:sz w:val="24"/>
      <w:lang w:val="en-GB" w:eastAsia="en-US"/>
    </w:rPr>
  </w:style>
  <w:style w:type="paragraph" w:customStyle="1" w:styleId="bullet">
    <w:name w:val="bullet"/>
    <w:basedOn w:val="Normal"/>
    <w:link w:val="bullet0"/>
    <w:qFormat/>
    <w:rsid w:val="009C6A06"/>
    <w:pPr>
      <w:numPr>
        <w:numId w:val="3"/>
      </w:numPr>
      <w:snapToGrid w:val="0"/>
      <w:spacing w:after="100" w:afterAutospacing="1"/>
      <w:jc w:val="both"/>
    </w:pPr>
    <w:rPr>
      <w:rFonts w:eastAsia="MS Gothic"/>
      <w:sz w:val="24"/>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uiPriority w:val="99"/>
    <w:qFormat/>
    <w:rsid w:val="009C6A06"/>
    <w:rPr>
      <w:rFonts w:ascii="Arial" w:hAnsi="Arial"/>
      <w:b/>
      <w:sz w:val="18"/>
      <w:lang w:val="en-GB" w:eastAsia="en-US" w:bidi="ar-SA"/>
    </w:rPr>
  </w:style>
  <w:style w:type="character" w:customStyle="1" w:styleId="StatementBodyChar">
    <w:name w:val="Statement Body Char"/>
    <w:link w:val="StatementBody"/>
    <w:qFormat/>
    <w:rsid w:val="009C6A06"/>
    <w:rPr>
      <w:rFonts w:eastAsia="Times New Roman"/>
      <w:sz w:val="22"/>
      <w:szCs w:val="24"/>
      <w:lang w:eastAsia="ko-KR"/>
    </w:rPr>
  </w:style>
  <w:style w:type="paragraph" w:customStyle="1" w:styleId="StatementBody">
    <w:name w:val="Statement Body"/>
    <w:basedOn w:val="Bibliography1"/>
    <w:link w:val="StatementBodyChar"/>
    <w:qFormat/>
    <w:rsid w:val="009C6A06"/>
    <w:pPr>
      <w:widowControl/>
      <w:numPr>
        <w:numId w:val="4"/>
      </w:numPr>
      <w:spacing w:after="100" w:afterAutospacing="1"/>
      <w:contextualSpacing/>
      <w:jc w:val="left"/>
    </w:pPr>
    <w:rPr>
      <w:rFonts w:eastAsia="Times New Roman"/>
      <w:kern w:val="0"/>
      <w:sz w:val="22"/>
      <w:szCs w:val="24"/>
      <w:lang w:eastAsia="ko-KR"/>
    </w:rPr>
  </w:style>
  <w:style w:type="paragraph" w:customStyle="1" w:styleId="Bibliography1">
    <w:name w:val="Bibliography1"/>
    <w:basedOn w:val="Normal"/>
    <w:next w:val="Normal"/>
    <w:uiPriority w:val="37"/>
    <w:unhideWhenUsed/>
    <w:qFormat/>
    <w:rsid w:val="009C6A06"/>
    <w:pPr>
      <w:widowControl w:val="0"/>
      <w:spacing w:after="0"/>
      <w:jc w:val="both"/>
    </w:pPr>
    <w:rPr>
      <w:rFonts w:eastAsia="SimSun"/>
      <w:kern w:val="2"/>
      <w:sz w:val="21"/>
      <w:lang w:val="en-US" w:eastAsia="zh-CN"/>
    </w:rPr>
  </w:style>
  <w:style w:type="character" w:customStyle="1" w:styleId="B1Char1">
    <w:name w:val="B1 Char1"/>
    <w:qFormat/>
    <w:rsid w:val="009C6A06"/>
    <w:rPr>
      <w:rFonts w:ascii="Times New Roman" w:hAnsi="Times New Roman"/>
      <w:lang w:val="en-GB" w:eastAsia="en-US"/>
    </w:rPr>
  </w:style>
  <w:style w:type="character" w:customStyle="1" w:styleId="BalloonTextChar">
    <w:name w:val="Balloon Text Char"/>
    <w:link w:val="BalloonText"/>
    <w:qFormat/>
    <w:rsid w:val="009C6A06"/>
    <w:rPr>
      <w:rFonts w:ascii="Tahoma" w:hAnsi="Tahoma" w:cs="Tahoma"/>
      <w:sz w:val="16"/>
      <w:szCs w:val="16"/>
      <w:lang w:val="en-GB" w:eastAsia="en-US"/>
    </w:rPr>
  </w:style>
  <w:style w:type="character" w:customStyle="1" w:styleId="Style1Char">
    <w:name w:val="Style1 Char"/>
    <w:link w:val="Style1"/>
    <w:qFormat/>
    <w:rsid w:val="009C6A06"/>
    <w:rPr>
      <w:rFonts w:eastAsia="Malgun Gothic" w:cs="Batang"/>
      <w:lang w:val="en-GB" w:eastAsia="en-US"/>
    </w:rPr>
  </w:style>
  <w:style w:type="paragraph" w:customStyle="1" w:styleId="Style1">
    <w:name w:val="Style1"/>
    <w:basedOn w:val="Normal"/>
    <w:link w:val="Style1Char"/>
    <w:qFormat/>
    <w:rsid w:val="009C6A06"/>
    <w:pPr>
      <w:spacing w:line="288" w:lineRule="auto"/>
      <w:ind w:firstLine="360"/>
      <w:jc w:val="both"/>
    </w:pPr>
  </w:style>
  <w:style w:type="character" w:customStyle="1" w:styleId="ProposalChar0">
    <w:name w:val="Proposal Char"/>
    <w:link w:val="Proposal"/>
    <w:qFormat/>
    <w:rsid w:val="009C6A06"/>
    <w:rPr>
      <w:rFonts w:ascii="Arial" w:eastAsia="DengXian" w:hAnsi="Arial"/>
      <w:b/>
      <w:bCs/>
      <w:lang w:val="en-GB" w:eastAsia="en-US"/>
    </w:rPr>
  </w:style>
  <w:style w:type="paragraph" w:customStyle="1" w:styleId="Proposal">
    <w:name w:val="Proposal"/>
    <w:basedOn w:val="BodyText"/>
    <w:link w:val="ProposalChar0"/>
    <w:qFormat/>
    <w:rsid w:val="009C6A06"/>
    <w:pPr>
      <w:numPr>
        <w:numId w:val="5"/>
      </w:numPr>
      <w:tabs>
        <w:tab w:val="left" w:pos="1701"/>
        <w:tab w:val="left" w:pos="7258"/>
      </w:tabs>
      <w:overflowPunct w:val="0"/>
      <w:autoSpaceDE w:val="0"/>
      <w:autoSpaceDN w:val="0"/>
      <w:adjustRightInd w:val="0"/>
      <w:spacing w:after="120"/>
      <w:ind w:left="1701" w:hanging="1701"/>
      <w:jc w:val="both"/>
      <w:textAlignment w:val="baseline"/>
    </w:pPr>
    <w:rPr>
      <w:rFonts w:ascii="Arial" w:eastAsia="DengXian" w:hAnsi="Arial"/>
      <w:b/>
      <w:bCs/>
    </w:rPr>
  </w:style>
  <w:style w:type="paragraph" w:customStyle="1" w:styleId="CharChar1CharCharCharCharCharChar">
    <w:name w:val="Char Char1 Char Char Char Char Char Char"/>
    <w:semiHidden/>
    <w:qFormat/>
    <w:rsid w:val="009C6A06"/>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styleId="NoSpacing">
    <w:name w:val="No Spacing"/>
    <w:uiPriority w:val="1"/>
    <w:qFormat/>
    <w:rsid w:val="009C6A06"/>
    <w:pPr>
      <w:spacing w:after="160" w:line="259" w:lineRule="auto"/>
      <w:ind w:left="720" w:hanging="360"/>
    </w:pPr>
    <w:rPr>
      <w:rFonts w:ascii="Calibri" w:hAnsi="Calibri"/>
      <w:sz w:val="22"/>
      <w:szCs w:val="22"/>
      <w:lang w:eastAsia="zh-CN"/>
    </w:rPr>
  </w:style>
  <w:style w:type="paragraph" w:customStyle="1" w:styleId="StyleHeading1NMPHeading1H1h11h12h13h14h15h16appheadin">
    <w:name w:val="Style Heading 1NMP Heading 1H1h11h12h13h14h15h16app headin..."/>
    <w:basedOn w:val="Heading1"/>
    <w:qFormat/>
    <w:rsid w:val="009C6A06"/>
    <w:pPr>
      <w:keepNext w:val="0"/>
      <w:keepLines w:val="0"/>
      <w:widowControl w:val="0"/>
      <w:numPr>
        <w:numId w:val="0"/>
      </w:numPr>
      <w:pBdr>
        <w:top w:val="none" w:sz="0" w:space="0" w:color="auto"/>
      </w:pBdr>
      <w:spacing w:after="60"/>
      <w:ind w:left="432" w:hanging="432"/>
    </w:pPr>
    <w:rPr>
      <w:rFonts w:eastAsia="Batang"/>
      <w:b/>
      <w:bCs/>
      <w:kern w:val="32"/>
      <w:sz w:val="28"/>
      <w:szCs w:val="32"/>
    </w:rPr>
  </w:style>
  <w:style w:type="paragraph" w:customStyle="1" w:styleId="INDENT2">
    <w:name w:val="INDENT2"/>
    <w:basedOn w:val="Normal"/>
    <w:qFormat/>
    <w:rsid w:val="009C6A06"/>
    <w:pPr>
      <w:ind w:left="1135" w:hanging="284"/>
    </w:pPr>
  </w:style>
  <w:style w:type="paragraph" w:customStyle="1" w:styleId="TdocHeading1">
    <w:name w:val="Tdoc_Heading_1"/>
    <w:basedOn w:val="Heading1"/>
    <w:next w:val="BodyText"/>
    <w:qFormat/>
    <w:rsid w:val="009C6A06"/>
    <w:pPr>
      <w:keepNext w:val="0"/>
      <w:keepLines w:val="0"/>
      <w:widowControl w:val="0"/>
      <w:numPr>
        <w:numId w:val="0"/>
      </w:numPr>
      <w:pBdr>
        <w:top w:val="none" w:sz="0" w:space="0" w:color="auto"/>
      </w:pBdr>
      <w:tabs>
        <w:tab w:val="left" w:pos="360"/>
      </w:tabs>
      <w:spacing w:after="120"/>
      <w:ind w:left="357" w:hanging="357"/>
      <w:jc w:val="both"/>
    </w:pPr>
    <w:rPr>
      <w:rFonts w:eastAsia="Batang"/>
      <w:b/>
      <w:kern w:val="28"/>
      <w:sz w:val="24"/>
      <w:lang w:val="en-US" w:eastAsia="zh-CN"/>
    </w:rPr>
  </w:style>
  <w:style w:type="paragraph" w:customStyle="1" w:styleId="EQ">
    <w:name w:val="EQ"/>
    <w:basedOn w:val="Normal"/>
    <w:next w:val="Normal"/>
    <w:qFormat/>
    <w:rsid w:val="009C6A06"/>
    <w:pPr>
      <w:keepLines/>
      <w:tabs>
        <w:tab w:val="center" w:pos="4536"/>
        <w:tab w:val="right" w:pos="9072"/>
      </w:tabs>
    </w:pPr>
    <w:rPr>
      <w:lang w:val="en-US" w:eastAsia="zh-CN"/>
    </w:rPr>
  </w:style>
  <w:style w:type="paragraph" w:customStyle="1" w:styleId="NW">
    <w:name w:val="NW"/>
    <w:basedOn w:val="NO"/>
    <w:qFormat/>
    <w:rsid w:val="009C6A06"/>
    <w:pPr>
      <w:spacing w:after="0"/>
    </w:pPr>
  </w:style>
  <w:style w:type="paragraph" w:customStyle="1" w:styleId="NO">
    <w:name w:val="NO"/>
    <w:basedOn w:val="Normal"/>
    <w:qFormat/>
    <w:rsid w:val="009C6A06"/>
    <w:pPr>
      <w:keepLines/>
      <w:ind w:left="1135" w:hanging="851"/>
    </w:pPr>
  </w:style>
  <w:style w:type="paragraph" w:customStyle="1" w:styleId="ListParagraph8">
    <w:name w:val="List Paragraph8"/>
    <w:basedOn w:val="Normal"/>
    <w:qFormat/>
    <w:rsid w:val="009C6A06"/>
    <w:pPr>
      <w:spacing w:after="0"/>
      <w:ind w:left="720"/>
      <w:contextualSpacing/>
    </w:pPr>
    <w:rPr>
      <w:rFonts w:eastAsia="Times New Roman"/>
      <w:sz w:val="24"/>
      <w:szCs w:val="24"/>
      <w:lang w:val="en-US" w:eastAsia="zh-CN"/>
    </w:rPr>
  </w:style>
  <w:style w:type="paragraph" w:customStyle="1" w:styleId="Revision1">
    <w:name w:val="Revision1"/>
    <w:uiPriority w:val="99"/>
    <w:semiHidden/>
    <w:qFormat/>
    <w:rsid w:val="009C6A06"/>
    <w:pPr>
      <w:spacing w:after="160" w:line="259" w:lineRule="auto"/>
    </w:pPr>
    <w:rPr>
      <w:rFonts w:eastAsia="Malgun Gothic"/>
      <w:lang w:val="en-GB" w:eastAsia="en-US"/>
    </w:rPr>
  </w:style>
  <w:style w:type="paragraph" w:customStyle="1" w:styleId="References">
    <w:name w:val="References"/>
    <w:basedOn w:val="Normal"/>
    <w:qFormat/>
    <w:rsid w:val="009C6A06"/>
    <w:pPr>
      <w:numPr>
        <w:numId w:val="6"/>
      </w:numPr>
      <w:autoSpaceDE w:val="0"/>
      <w:autoSpaceDN w:val="0"/>
      <w:spacing w:after="0"/>
      <w:jc w:val="both"/>
    </w:pPr>
    <w:rPr>
      <w:rFonts w:eastAsia="SimSun"/>
      <w:sz w:val="16"/>
      <w:szCs w:val="16"/>
    </w:rPr>
  </w:style>
  <w:style w:type="paragraph" w:customStyle="1" w:styleId="INDENT1">
    <w:name w:val="INDENT1"/>
    <w:basedOn w:val="Normal"/>
    <w:qFormat/>
    <w:rsid w:val="009C6A06"/>
    <w:pPr>
      <w:ind w:left="851"/>
    </w:pPr>
  </w:style>
  <w:style w:type="paragraph" w:customStyle="1" w:styleId="TdocHeader2">
    <w:name w:val="Tdoc_Header_2"/>
    <w:basedOn w:val="Normal"/>
    <w:qFormat/>
    <w:rsid w:val="009C6A06"/>
    <w:pPr>
      <w:widowControl w:val="0"/>
      <w:tabs>
        <w:tab w:val="left" w:pos="1701"/>
        <w:tab w:val="right" w:pos="9072"/>
        <w:tab w:val="right" w:pos="10206"/>
      </w:tabs>
      <w:spacing w:after="0"/>
      <w:jc w:val="both"/>
    </w:pPr>
    <w:rPr>
      <w:rFonts w:ascii="Arial" w:eastAsia="Batang" w:hAnsi="Arial"/>
      <w:b/>
      <w:sz w:val="18"/>
    </w:rPr>
  </w:style>
  <w:style w:type="paragraph" w:customStyle="1" w:styleId="62">
    <w:name w:val="标题 62"/>
    <w:basedOn w:val="Normal"/>
    <w:qFormat/>
    <w:rsid w:val="009C6A06"/>
    <w:pPr>
      <w:tabs>
        <w:tab w:val="left" w:pos="1152"/>
      </w:tabs>
      <w:spacing w:after="0"/>
    </w:pPr>
    <w:rPr>
      <w:rFonts w:ascii="Times" w:eastAsia="MS PGothic" w:hAnsi="Times" w:cs="Times"/>
      <w:lang w:val="en-US" w:eastAsia="ja-JP"/>
    </w:rPr>
  </w:style>
  <w:style w:type="paragraph" w:customStyle="1" w:styleId="TF">
    <w:name w:val="TF"/>
    <w:basedOn w:val="TH"/>
    <w:qFormat/>
    <w:rsid w:val="009C6A06"/>
    <w:pPr>
      <w:keepNext w:val="0"/>
      <w:spacing w:before="0" w:after="240"/>
    </w:pPr>
  </w:style>
  <w:style w:type="paragraph" w:customStyle="1" w:styleId="heading30">
    <w:name w:val="heading3"/>
    <w:basedOn w:val="Normal"/>
    <w:qFormat/>
    <w:rsid w:val="009C6A06"/>
    <w:pPr>
      <w:keepNext/>
      <w:spacing w:before="240" w:after="60"/>
      <w:ind w:left="720" w:hanging="720"/>
    </w:pPr>
    <w:rPr>
      <w:rFonts w:ascii="Arial" w:eastAsia="MS PGothic" w:hAnsi="Arial" w:cs="Arial"/>
      <w:color w:val="000000"/>
      <w:lang w:val="en-US" w:eastAsia="ja-JP"/>
    </w:rPr>
  </w:style>
  <w:style w:type="paragraph" w:customStyle="1" w:styleId="71">
    <w:name w:val="标题 71"/>
    <w:basedOn w:val="Normal"/>
    <w:qFormat/>
    <w:rsid w:val="009C6A06"/>
    <w:pPr>
      <w:tabs>
        <w:tab w:val="left" w:pos="1296"/>
      </w:tabs>
      <w:spacing w:after="0"/>
    </w:pPr>
    <w:rPr>
      <w:rFonts w:ascii="Times" w:eastAsia="MS PGothic" w:hAnsi="Times" w:cs="Times"/>
      <w:lang w:val="en-US" w:eastAsia="ja-JP"/>
    </w:rPr>
  </w:style>
  <w:style w:type="paragraph" w:customStyle="1" w:styleId="FBCharCharCharChar1CharCharCharCharCharCharCharChar1CharCharCharCharCharChar">
    <w:name w:val="FB Char Char Char Char1 Char Char Char Char Char Char Char Char1 Char Char Char Char Char Char"/>
    <w:next w:val="Normal"/>
    <w:qFormat/>
    <w:rsid w:val="009C6A06"/>
    <w:pPr>
      <w:keepNext/>
      <w:tabs>
        <w:tab w:val="left" w:pos="720"/>
      </w:tabs>
      <w:autoSpaceDE w:val="0"/>
      <w:autoSpaceDN w:val="0"/>
      <w:adjustRightInd w:val="0"/>
      <w:spacing w:after="160" w:line="259" w:lineRule="auto"/>
      <w:ind w:left="720" w:hanging="360"/>
      <w:jc w:val="both"/>
    </w:pPr>
    <w:rPr>
      <w:lang w:eastAsia="zh-CN"/>
    </w:rPr>
  </w:style>
  <w:style w:type="paragraph" w:customStyle="1" w:styleId="ListParagraph6">
    <w:name w:val="List Paragraph6"/>
    <w:basedOn w:val="Normal"/>
    <w:qFormat/>
    <w:rsid w:val="009C6A06"/>
    <w:pPr>
      <w:spacing w:after="0"/>
      <w:ind w:left="720"/>
      <w:contextualSpacing/>
    </w:pPr>
    <w:rPr>
      <w:rFonts w:eastAsia="Times New Roman"/>
      <w:sz w:val="24"/>
      <w:szCs w:val="24"/>
      <w:lang w:val="en-US" w:eastAsia="zh-CN"/>
    </w:rPr>
  </w:style>
  <w:style w:type="paragraph" w:customStyle="1" w:styleId="EX">
    <w:name w:val="EX"/>
    <w:basedOn w:val="Normal"/>
    <w:qFormat/>
    <w:rsid w:val="009C6A06"/>
    <w:pPr>
      <w:keepLines/>
      <w:ind w:left="1702" w:hanging="1418"/>
    </w:pPr>
  </w:style>
  <w:style w:type="paragraph" w:customStyle="1" w:styleId="enumlev2">
    <w:name w:val="enumlev2"/>
    <w:basedOn w:val="Normal"/>
    <w:qFormat/>
    <w:rsid w:val="009C6A06"/>
    <w:pPr>
      <w:tabs>
        <w:tab w:val="left" w:pos="794"/>
        <w:tab w:val="left" w:pos="1191"/>
        <w:tab w:val="left" w:pos="1588"/>
        <w:tab w:val="left" w:pos="1985"/>
      </w:tabs>
      <w:spacing w:before="86"/>
      <w:ind w:left="1588" w:hanging="397"/>
      <w:jc w:val="both"/>
    </w:pPr>
    <w:rPr>
      <w:lang w:val="en-US"/>
    </w:rPr>
  </w:style>
  <w:style w:type="paragraph" w:customStyle="1" w:styleId="heading40">
    <w:name w:val="heading4"/>
    <w:basedOn w:val="Normal"/>
    <w:qFormat/>
    <w:rsid w:val="009C6A06"/>
    <w:pPr>
      <w:keepNext/>
      <w:spacing w:before="240" w:after="60"/>
      <w:ind w:left="864" w:hanging="864"/>
    </w:pPr>
    <w:rPr>
      <w:rFonts w:ascii="Arial" w:eastAsia="MS PGothic" w:hAnsi="Arial" w:cs="Arial"/>
      <w:i/>
      <w:iCs/>
      <w:color w:val="000000"/>
      <w:lang w:val="en-US" w:eastAsia="ja-JP"/>
    </w:rPr>
  </w:style>
  <w:style w:type="paragraph" w:customStyle="1" w:styleId="th0">
    <w:name w:val="th"/>
    <w:basedOn w:val="Normal"/>
    <w:qFormat/>
    <w:rsid w:val="009C6A06"/>
    <w:pPr>
      <w:keepNext/>
      <w:autoSpaceDE w:val="0"/>
      <w:autoSpaceDN w:val="0"/>
      <w:spacing w:before="60"/>
      <w:jc w:val="center"/>
    </w:pPr>
    <w:rPr>
      <w:rFonts w:ascii="Arial" w:eastAsia="SimSun" w:hAnsi="Arial" w:cs="Arial"/>
      <w:b/>
      <w:bCs/>
      <w:lang w:val="en-US" w:eastAsia="zh-CN"/>
    </w:rPr>
  </w:style>
  <w:style w:type="paragraph" w:customStyle="1" w:styleId="CharChar1CharCharCharCharCharCharCharCharCharCharCharCharCharCharChar">
    <w:name w:val="Char Char1 Char Char Char Char Char Char Char Char Char Char Char Char Char Char Char"/>
    <w:semiHidden/>
    <w:qFormat/>
    <w:rsid w:val="009C6A06"/>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lang w:eastAsia="zh-CN"/>
    </w:rPr>
  </w:style>
  <w:style w:type="paragraph" w:customStyle="1" w:styleId="StyleHeading1H1h1appheading1l1MemoHeading1h11h12h13h">
    <w:name w:val="Style Heading 1H1h1app heading 1l1Memo Heading 1h11h12h13h..."/>
    <w:basedOn w:val="Heading1"/>
    <w:qFormat/>
    <w:rsid w:val="009C6A06"/>
    <w:pPr>
      <w:keepNext w:val="0"/>
      <w:keepLines w:val="0"/>
      <w:widowControl w:val="0"/>
      <w:numPr>
        <w:numId w:val="7"/>
      </w:numPr>
      <w:pBdr>
        <w:top w:val="none" w:sz="0" w:space="0" w:color="auto"/>
      </w:pBdr>
      <w:spacing w:after="60"/>
    </w:pPr>
    <w:rPr>
      <w:rFonts w:ascii="Helvetica" w:eastAsia="Times New Roman" w:hAnsi="Helvetica"/>
      <w:b/>
      <w:bCs/>
      <w:kern w:val="32"/>
      <w:sz w:val="28"/>
      <w:lang w:val="en-US"/>
    </w:rPr>
  </w:style>
  <w:style w:type="paragraph" w:customStyle="1" w:styleId="ListParagraph7">
    <w:name w:val="List Paragraph7"/>
    <w:basedOn w:val="Normal"/>
    <w:qFormat/>
    <w:rsid w:val="009C6A06"/>
    <w:pPr>
      <w:spacing w:after="0"/>
      <w:ind w:left="720"/>
      <w:contextualSpacing/>
    </w:pPr>
    <w:rPr>
      <w:rFonts w:eastAsia="Times New Roman"/>
      <w:sz w:val="24"/>
      <w:szCs w:val="24"/>
      <w:lang w:val="en-US" w:eastAsia="zh-CN"/>
    </w:rPr>
  </w:style>
  <w:style w:type="paragraph" w:customStyle="1" w:styleId="ZG">
    <w:name w:val="ZG"/>
    <w:qFormat/>
    <w:rsid w:val="009C6A06"/>
    <w:pPr>
      <w:framePr w:wrap="notBeside" w:vAnchor="page" w:hAnchor="margin" w:xAlign="right" w:y="6805"/>
      <w:widowControl w:val="0"/>
      <w:spacing w:after="160" w:line="259" w:lineRule="auto"/>
      <w:jc w:val="right"/>
    </w:pPr>
    <w:rPr>
      <w:rFonts w:ascii="Arial" w:eastAsia="Malgun Gothic" w:hAnsi="Arial"/>
      <w:lang w:val="en-GB" w:eastAsia="en-US"/>
    </w:rPr>
  </w:style>
  <w:style w:type="paragraph" w:customStyle="1" w:styleId="ZchnZchn">
    <w:name w:val="Zchn Zchn"/>
    <w:qFormat/>
    <w:rsid w:val="009C6A06"/>
    <w:pPr>
      <w:keepNext/>
      <w:tabs>
        <w:tab w:val="left" w:pos="851"/>
      </w:tabs>
      <w:suppressAutoHyphens/>
      <w:autoSpaceDE w:val="0"/>
      <w:spacing w:before="60" w:after="60" w:line="259" w:lineRule="auto"/>
      <w:ind w:left="851" w:hanging="851"/>
      <w:jc w:val="both"/>
    </w:pPr>
    <w:rPr>
      <w:rFonts w:ascii="Arial" w:hAnsi="Arial" w:cs="Arial"/>
      <w:color w:val="0000FF"/>
      <w:kern w:val="1"/>
      <w:lang w:eastAsia="ar-SA"/>
    </w:rPr>
  </w:style>
  <w:style w:type="paragraph" w:customStyle="1" w:styleId="CharChar1CharCharCharCharCharCharCharCharCharCharCharCharCharCharChar1">
    <w:name w:val="Char Char1 Char Char Char Char Char Char Char Char Char Char Char Char Char Char Char1"/>
    <w:semiHidden/>
    <w:qFormat/>
    <w:rsid w:val="009C6A06"/>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lang w:eastAsia="zh-CN"/>
    </w:rPr>
  </w:style>
  <w:style w:type="paragraph" w:customStyle="1" w:styleId="tah0">
    <w:name w:val="tah"/>
    <w:basedOn w:val="Normal"/>
    <w:qFormat/>
    <w:rsid w:val="009C6A06"/>
    <w:pPr>
      <w:keepNext/>
      <w:autoSpaceDE w:val="0"/>
      <w:autoSpaceDN w:val="0"/>
      <w:spacing w:after="0"/>
      <w:jc w:val="center"/>
    </w:pPr>
    <w:rPr>
      <w:rFonts w:ascii="Arial" w:eastAsia="SimSun" w:hAnsi="Arial" w:cs="Arial"/>
      <w:b/>
      <w:bCs/>
      <w:sz w:val="18"/>
      <w:szCs w:val="18"/>
      <w:lang w:val="en-US" w:eastAsia="zh-CN"/>
    </w:rPr>
  </w:style>
  <w:style w:type="paragraph" w:customStyle="1" w:styleId="B5">
    <w:name w:val="B5"/>
    <w:basedOn w:val="List5"/>
    <w:qFormat/>
    <w:rsid w:val="009C6A06"/>
  </w:style>
  <w:style w:type="paragraph" w:customStyle="1" w:styleId="ListParagraph4">
    <w:name w:val="List Paragraph4"/>
    <w:basedOn w:val="Normal"/>
    <w:qFormat/>
    <w:rsid w:val="009C6A06"/>
    <w:pPr>
      <w:spacing w:after="0"/>
      <w:ind w:left="720"/>
      <w:contextualSpacing/>
    </w:pPr>
    <w:rPr>
      <w:rFonts w:eastAsia="Times New Roman"/>
      <w:sz w:val="24"/>
      <w:szCs w:val="24"/>
      <w:lang w:val="en-US" w:eastAsia="zh-CN"/>
    </w:rPr>
  </w:style>
  <w:style w:type="paragraph" w:customStyle="1" w:styleId="PL">
    <w:name w:val="PL"/>
    <w:qFormat/>
    <w:rsid w:val="009C6A0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Malgun Gothic" w:hAnsi="Courier New"/>
      <w:sz w:val="16"/>
      <w:lang w:val="en-GB" w:eastAsia="en-US"/>
    </w:rPr>
  </w:style>
  <w:style w:type="paragraph" w:customStyle="1" w:styleId="CharChar3CharCharCharCharCharChar">
    <w:name w:val="Char Char3 Char Char Char Char Char Char"/>
    <w:next w:val="Normal"/>
    <w:semiHidden/>
    <w:qFormat/>
    <w:rsid w:val="009C6A06"/>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ZU">
    <w:name w:val="ZU"/>
    <w:qFormat/>
    <w:rsid w:val="009C6A06"/>
    <w:pPr>
      <w:framePr w:w="10206" w:wrap="notBeside" w:vAnchor="page" w:hAnchor="margin" w:y="6238"/>
      <w:widowControl w:val="0"/>
      <w:pBdr>
        <w:top w:val="single" w:sz="12" w:space="1" w:color="auto"/>
      </w:pBdr>
      <w:spacing w:after="160" w:line="259" w:lineRule="auto"/>
      <w:jc w:val="right"/>
    </w:pPr>
    <w:rPr>
      <w:rFonts w:ascii="Arial" w:eastAsia="Malgun Gothic" w:hAnsi="Arial"/>
      <w:lang w:val="en-GB" w:eastAsia="en-US"/>
    </w:rPr>
  </w:style>
  <w:style w:type="paragraph" w:customStyle="1" w:styleId="Guidance">
    <w:name w:val="Guidance"/>
    <w:basedOn w:val="Normal"/>
    <w:uiPriority w:val="99"/>
    <w:qFormat/>
    <w:rsid w:val="009C6A06"/>
    <w:rPr>
      <w:i/>
      <w:color w:val="0000FF"/>
    </w:rPr>
  </w:style>
  <w:style w:type="paragraph" w:customStyle="1" w:styleId="FP">
    <w:name w:val="FP"/>
    <w:basedOn w:val="Normal"/>
    <w:qFormat/>
    <w:rsid w:val="009C6A06"/>
    <w:pPr>
      <w:spacing w:after="0"/>
    </w:pPr>
  </w:style>
  <w:style w:type="paragraph" w:customStyle="1" w:styleId="TAJ">
    <w:name w:val="TAJ"/>
    <w:basedOn w:val="TH"/>
    <w:qFormat/>
    <w:rsid w:val="009C6A06"/>
  </w:style>
  <w:style w:type="paragraph" w:customStyle="1" w:styleId="CouvRecTitle">
    <w:name w:val="Couv Rec Title"/>
    <w:basedOn w:val="Normal"/>
    <w:qFormat/>
    <w:rsid w:val="009C6A06"/>
    <w:pPr>
      <w:keepNext/>
      <w:keepLines/>
      <w:spacing w:before="240"/>
      <w:ind w:left="1418"/>
    </w:pPr>
    <w:rPr>
      <w:rFonts w:ascii="Arial" w:hAnsi="Arial"/>
      <w:b/>
      <w:sz w:val="36"/>
      <w:lang w:val="en-US"/>
    </w:rPr>
  </w:style>
  <w:style w:type="paragraph" w:customStyle="1" w:styleId="Bulletedo1">
    <w:name w:val="Bulleted o 1"/>
    <w:basedOn w:val="Normal"/>
    <w:qFormat/>
    <w:rsid w:val="009C6A06"/>
    <w:pPr>
      <w:numPr>
        <w:numId w:val="8"/>
      </w:numPr>
      <w:overflowPunct w:val="0"/>
      <w:autoSpaceDE w:val="0"/>
      <w:autoSpaceDN w:val="0"/>
      <w:adjustRightInd w:val="0"/>
      <w:textAlignment w:val="baseline"/>
    </w:pPr>
    <w:rPr>
      <w:rFonts w:eastAsia="SimSun"/>
      <w:lang w:val="en-US"/>
    </w:rPr>
  </w:style>
  <w:style w:type="paragraph" w:customStyle="1" w:styleId="TAN">
    <w:name w:val="TAN"/>
    <w:basedOn w:val="TAL"/>
    <w:qFormat/>
    <w:rsid w:val="009C6A06"/>
    <w:pPr>
      <w:ind w:left="851" w:hanging="851"/>
    </w:pPr>
  </w:style>
  <w:style w:type="paragraph" w:customStyle="1" w:styleId="Default">
    <w:name w:val="Default"/>
    <w:qFormat/>
    <w:rsid w:val="009C6A06"/>
    <w:pPr>
      <w:autoSpaceDE w:val="0"/>
      <w:autoSpaceDN w:val="0"/>
      <w:adjustRightInd w:val="0"/>
      <w:spacing w:after="160" w:line="259" w:lineRule="auto"/>
      <w:ind w:left="720" w:hanging="360"/>
    </w:pPr>
    <w:rPr>
      <w:rFonts w:ascii="Arial" w:hAnsi="Arial" w:cs="Arial"/>
      <w:color w:val="000000"/>
      <w:sz w:val="24"/>
      <w:szCs w:val="24"/>
      <w:lang w:eastAsia="en-US"/>
    </w:rPr>
  </w:style>
  <w:style w:type="paragraph" w:customStyle="1" w:styleId="ListParagraph5">
    <w:name w:val="List Paragraph5"/>
    <w:basedOn w:val="Normal"/>
    <w:qFormat/>
    <w:rsid w:val="009C6A06"/>
    <w:pPr>
      <w:spacing w:after="0"/>
      <w:ind w:left="720"/>
      <w:contextualSpacing/>
    </w:pPr>
    <w:rPr>
      <w:rFonts w:eastAsia="Times New Roman"/>
      <w:sz w:val="24"/>
      <w:szCs w:val="24"/>
      <w:lang w:val="en-US" w:eastAsia="zh-CN"/>
    </w:rPr>
  </w:style>
  <w:style w:type="paragraph" w:customStyle="1" w:styleId="ZB">
    <w:name w:val="ZB"/>
    <w:qFormat/>
    <w:rsid w:val="009C6A06"/>
    <w:pPr>
      <w:framePr w:w="10206" w:h="284" w:hRule="exact" w:wrap="notBeside" w:vAnchor="page" w:hAnchor="margin" w:y="1986"/>
      <w:widowControl w:val="0"/>
      <w:spacing w:after="160" w:line="259" w:lineRule="auto"/>
      <w:ind w:right="28"/>
      <w:jc w:val="right"/>
    </w:pPr>
    <w:rPr>
      <w:rFonts w:ascii="Arial" w:eastAsia="Malgun Gothic" w:hAnsi="Arial"/>
      <w:i/>
      <w:lang w:val="en-GB" w:eastAsia="en-US"/>
    </w:rPr>
  </w:style>
  <w:style w:type="paragraph" w:customStyle="1" w:styleId="ZV">
    <w:name w:val="ZV"/>
    <w:basedOn w:val="ZU"/>
    <w:qFormat/>
    <w:rsid w:val="009C6A06"/>
    <w:pPr>
      <w:framePr w:wrap="notBeside" w:y="16161"/>
    </w:pPr>
  </w:style>
  <w:style w:type="paragraph" w:customStyle="1" w:styleId="ZTD">
    <w:name w:val="ZTD"/>
    <w:basedOn w:val="ZB"/>
    <w:qFormat/>
    <w:rsid w:val="009C6A06"/>
    <w:pPr>
      <w:framePr w:hRule="auto" w:wrap="notBeside" w:y="852"/>
    </w:pPr>
    <w:rPr>
      <w:i w:val="0"/>
      <w:sz w:val="40"/>
    </w:rPr>
  </w:style>
  <w:style w:type="paragraph" w:customStyle="1" w:styleId="CharChar1CharCharCharCharCharCharCharCharCharChar">
    <w:name w:val="Char Char1 Char Char Char Char Char Char Char Char Char Char"/>
    <w:next w:val="Normal"/>
    <w:semiHidden/>
    <w:qFormat/>
    <w:rsid w:val="009C6A06"/>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TableCell">
    <w:name w:val="TableCell"/>
    <w:basedOn w:val="Normal"/>
    <w:qFormat/>
    <w:rsid w:val="009C6A06"/>
    <w:pPr>
      <w:autoSpaceDE w:val="0"/>
      <w:autoSpaceDN w:val="0"/>
      <w:adjustRightInd w:val="0"/>
      <w:snapToGrid w:val="0"/>
      <w:spacing w:before="20" w:after="20"/>
    </w:pPr>
    <w:rPr>
      <w:rFonts w:eastAsia="Times New Roman"/>
      <w:szCs w:val="21"/>
      <w:lang w:val="en-US" w:eastAsia="zh-CN"/>
    </w:rPr>
  </w:style>
  <w:style w:type="paragraph" w:customStyle="1" w:styleId="Observation">
    <w:name w:val="Observation"/>
    <w:basedOn w:val="proposal0"/>
    <w:qFormat/>
    <w:rsid w:val="009C6A06"/>
    <w:pPr>
      <w:numPr>
        <w:numId w:val="9"/>
      </w:numPr>
      <w:tabs>
        <w:tab w:val="left" w:pos="1701"/>
      </w:tabs>
      <w:overflowPunct w:val="0"/>
      <w:autoSpaceDE w:val="0"/>
      <w:autoSpaceDN w:val="0"/>
      <w:adjustRightInd w:val="0"/>
      <w:spacing w:before="0" w:after="120" w:line="240" w:lineRule="auto"/>
      <w:ind w:left="1701" w:hanging="1701"/>
      <w:textAlignment w:val="baseline"/>
    </w:pPr>
    <w:rPr>
      <w:rFonts w:ascii="Arial" w:eastAsia="DengXian" w:hAnsi="Arial"/>
      <w:bCs/>
      <w:i w:val="0"/>
      <w:sz w:val="20"/>
      <w:szCs w:val="20"/>
      <w:lang w:eastAsia="ja-JP"/>
    </w:rPr>
  </w:style>
  <w:style w:type="paragraph" w:customStyle="1" w:styleId="11">
    <w:name w:val="목록 단락1"/>
    <w:basedOn w:val="Normal"/>
    <w:uiPriority w:val="34"/>
    <w:qFormat/>
    <w:rsid w:val="009C6A06"/>
    <w:pPr>
      <w:snapToGrid w:val="0"/>
      <w:spacing w:beforeLines="50" w:after="100" w:afterAutospacing="1" w:line="256" w:lineRule="auto"/>
      <w:ind w:leftChars="400" w:left="840"/>
      <w:jc w:val="both"/>
    </w:pPr>
    <w:rPr>
      <w:rFonts w:eastAsia="Times New Roman"/>
      <w:sz w:val="24"/>
      <w:lang w:eastAsia="ja-JP"/>
    </w:rPr>
  </w:style>
  <w:style w:type="paragraph" w:customStyle="1" w:styleId="LD">
    <w:name w:val="LD"/>
    <w:qFormat/>
    <w:rsid w:val="009C6A06"/>
    <w:pPr>
      <w:keepNext/>
      <w:keepLines/>
      <w:spacing w:after="160" w:line="180" w:lineRule="exact"/>
    </w:pPr>
    <w:rPr>
      <w:rFonts w:ascii="Courier New" w:eastAsia="Malgun Gothic" w:hAnsi="Courier New"/>
      <w:lang w:val="en-GB" w:eastAsia="en-US"/>
    </w:rPr>
  </w:style>
  <w:style w:type="paragraph" w:customStyle="1" w:styleId="FigureTitle">
    <w:name w:val="Figure_Title"/>
    <w:basedOn w:val="Normal"/>
    <w:next w:val="Normal"/>
    <w:qFormat/>
    <w:rsid w:val="009C6A06"/>
    <w:pPr>
      <w:keepLines/>
      <w:tabs>
        <w:tab w:val="left" w:pos="794"/>
        <w:tab w:val="left" w:pos="1191"/>
        <w:tab w:val="left" w:pos="1588"/>
        <w:tab w:val="left" w:pos="1985"/>
      </w:tabs>
      <w:spacing w:before="120" w:after="480"/>
      <w:jc w:val="center"/>
    </w:pPr>
    <w:rPr>
      <w:b/>
      <w:sz w:val="24"/>
    </w:rPr>
  </w:style>
  <w:style w:type="paragraph" w:customStyle="1" w:styleId="B4">
    <w:name w:val="B4"/>
    <w:basedOn w:val="List4"/>
    <w:qFormat/>
    <w:rsid w:val="009C6A06"/>
  </w:style>
  <w:style w:type="paragraph" w:customStyle="1" w:styleId="ZA">
    <w:name w:val="ZA"/>
    <w:qFormat/>
    <w:rsid w:val="009C6A06"/>
    <w:pPr>
      <w:framePr w:w="10206" w:h="794" w:hRule="exact" w:wrap="notBeside" w:vAnchor="page" w:hAnchor="margin" w:y="1135"/>
      <w:widowControl w:val="0"/>
      <w:pBdr>
        <w:bottom w:val="single" w:sz="12" w:space="1" w:color="auto"/>
      </w:pBdr>
      <w:spacing w:after="160" w:line="259" w:lineRule="auto"/>
      <w:jc w:val="right"/>
    </w:pPr>
    <w:rPr>
      <w:rFonts w:ascii="Arial" w:eastAsia="Malgun Gothic" w:hAnsi="Arial"/>
      <w:sz w:val="40"/>
      <w:lang w:val="en-GB" w:eastAsia="en-US"/>
    </w:rPr>
  </w:style>
  <w:style w:type="paragraph" w:customStyle="1" w:styleId="ZH">
    <w:name w:val="ZH"/>
    <w:qFormat/>
    <w:rsid w:val="009C6A06"/>
    <w:pPr>
      <w:framePr w:wrap="notBeside" w:vAnchor="page" w:hAnchor="margin" w:xAlign="center" w:y="6805"/>
      <w:widowControl w:val="0"/>
      <w:spacing w:after="160" w:line="259" w:lineRule="auto"/>
    </w:pPr>
    <w:rPr>
      <w:rFonts w:ascii="Arial" w:eastAsia="Malgun Gothic" w:hAnsi="Arial"/>
      <w:lang w:val="en-GB" w:eastAsia="en-US"/>
    </w:rPr>
  </w:style>
  <w:style w:type="paragraph" w:customStyle="1" w:styleId="ListParagraph3">
    <w:name w:val="List Paragraph3"/>
    <w:basedOn w:val="Normal"/>
    <w:qFormat/>
    <w:rsid w:val="009C6A06"/>
    <w:pPr>
      <w:spacing w:after="0"/>
      <w:ind w:left="720"/>
      <w:contextualSpacing/>
    </w:pPr>
    <w:rPr>
      <w:rFonts w:eastAsia="Times New Roman"/>
      <w:sz w:val="24"/>
      <w:szCs w:val="24"/>
      <w:lang w:val="en-US" w:eastAsia="zh-CN"/>
    </w:rPr>
  </w:style>
  <w:style w:type="paragraph" w:customStyle="1" w:styleId="tac0">
    <w:name w:val="tac"/>
    <w:basedOn w:val="Normal"/>
    <w:rsid w:val="009C6A06"/>
    <w:pPr>
      <w:keepNext/>
      <w:autoSpaceDE w:val="0"/>
      <w:autoSpaceDN w:val="0"/>
      <w:spacing w:after="100" w:afterAutospacing="1"/>
      <w:jc w:val="center"/>
    </w:pPr>
    <w:rPr>
      <w:rFonts w:ascii="Arial" w:eastAsia="Gulim" w:hAnsi="Arial" w:cs="Arial"/>
      <w:color w:val="000000"/>
      <w:sz w:val="18"/>
      <w:szCs w:val="18"/>
      <w:lang w:val="en-US" w:eastAsia="ko-KR"/>
    </w:rPr>
  </w:style>
  <w:style w:type="paragraph" w:customStyle="1" w:styleId="Char">
    <w:name w:val="Char"/>
    <w:rsid w:val="009C6A06"/>
    <w:pPr>
      <w:keepNext/>
      <w:tabs>
        <w:tab w:val="left" w:pos="851"/>
      </w:tabs>
      <w:autoSpaceDE w:val="0"/>
      <w:autoSpaceDN w:val="0"/>
      <w:adjustRightInd w:val="0"/>
      <w:spacing w:before="60" w:after="60" w:line="259" w:lineRule="auto"/>
      <w:ind w:left="851" w:hanging="851"/>
      <w:jc w:val="both"/>
    </w:pPr>
    <w:rPr>
      <w:lang w:eastAsia="zh-CN"/>
    </w:rPr>
  </w:style>
  <w:style w:type="paragraph" w:customStyle="1" w:styleId="Statement">
    <w:name w:val="Statement"/>
    <w:basedOn w:val="Normal"/>
    <w:qFormat/>
    <w:rsid w:val="009C6A06"/>
    <w:pPr>
      <w:keepNext/>
      <w:spacing w:after="0"/>
      <w:ind w:left="601" w:hanging="601"/>
    </w:pPr>
    <w:rPr>
      <w:rFonts w:eastAsia="Batang"/>
      <w:b/>
      <w:i/>
      <w:szCs w:val="24"/>
      <w:lang w:val="en-US" w:eastAsia="ko-KR"/>
    </w:rPr>
  </w:style>
  <w:style w:type="paragraph" w:customStyle="1" w:styleId="ZT">
    <w:name w:val="ZT"/>
    <w:qFormat/>
    <w:rsid w:val="009C6A06"/>
    <w:pPr>
      <w:framePr w:wrap="notBeside" w:hAnchor="margin" w:yAlign="center"/>
      <w:widowControl w:val="0"/>
      <w:spacing w:after="160" w:line="240" w:lineRule="atLeast"/>
      <w:jc w:val="right"/>
    </w:pPr>
    <w:rPr>
      <w:rFonts w:ascii="Arial" w:eastAsia="Malgun Gothic" w:hAnsi="Arial"/>
      <w:b/>
      <w:sz w:val="34"/>
      <w:lang w:val="en-GB" w:eastAsia="en-US"/>
    </w:rPr>
  </w:style>
  <w:style w:type="paragraph" w:customStyle="1" w:styleId="ListParagraph2">
    <w:name w:val="List Paragraph2"/>
    <w:basedOn w:val="Normal"/>
    <w:qFormat/>
    <w:rsid w:val="009C6A06"/>
    <w:pPr>
      <w:spacing w:after="0"/>
      <w:ind w:left="720"/>
      <w:contextualSpacing/>
    </w:pPr>
    <w:rPr>
      <w:rFonts w:eastAsia="Times New Roman"/>
      <w:sz w:val="24"/>
      <w:szCs w:val="24"/>
      <w:lang w:val="en-US" w:eastAsia="zh-CN"/>
    </w:rPr>
  </w:style>
  <w:style w:type="paragraph" w:customStyle="1" w:styleId="NF">
    <w:name w:val="NF"/>
    <w:basedOn w:val="NO"/>
    <w:qFormat/>
    <w:rsid w:val="009C6A06"/>
    <w:pPr>
      <w:keepNext/>
      <w:spacing w:after="0"/>
    </w:pPr>
    <w:rPr>
      <w:rFonts w:ascii="Arial" w:hAnsi="Arial"/>
      <w:sz w:val="18"/>
    </w:rPr>
  </w:style>
  <w:style w:type="paragraph" w:customStyle="1" w:styleId="72">
    <w:name w:val="标题 72"/>
    <w:basedOn w:val="Normal"/>
    <w:qFormat/>
    <w:rsid w:val="009C6A06"/>
    <w:pPr>
      <w:tabs>
        <w:tab w:val="left" w:pos="1296"/>
      </w:tabs>
      <w:spacing w:after="0"/>
    </w:pPr>
    <w:rPr>
      <w:rFonts w:ascii="Times" w:eastAsia="MS PGothic" w:hAnsi="Times" w:cs="Times"/>
      <w:lang w:val="en-US" w:eastAsia="ja-JP"/>
    </w:rPr>
  </w:style>
  <w:style w:type="paragraph" w:customStyle="1" w:styleId="TdocHeading2">
    <w:name w:val="Tdoc_Heading_2"/>
    <w:basedOn w:val="Normal"/>
    <w:qFormat/>
    <w:rsid w:val="009C6A06"/>
    <w:pPr>
      <w:spacing w:after="0"/>
    </w:pPr>
    <w:rPr>
      <w:rFonts w:ascii="Times" w:eastAsia="Batang" w:hAnsi="Times"/>
      <w:szCs w:val="24"/>
    </w:rPr>
  </w:style>
  <w:style w:type="paragraph" w:customStyle="1" w:styleId="61">
    <w:name w:val="标题 61"/>
    <w:basedOn w:val="Normal"/>
    <w:qFormat/>
    <w:rsid w:val="009C6A06"/>
    <w:pPr>
      <w:tabs>
        <w:tab w:val="left" w:pos="1152"/>
      </w:tabs>
      <w:spacing w:after="0"/>
    </w:pPr>
    <w:rPr>
      <w:rFonts w:ascii="Times" w:eastAsia="MS PGothic" w:hAnsi="Times" w:cs="Times"/>
      <w:lang w:val="en-US" w:eastAsia="ja-JP"/>
    </w:rPr>
  </w:style>
  <w:style w:type="paragraph" w:customStyle="1" w:styleId="textintend1">
    <w:name w:val="text intend 1"/>
    <w:basedOn w:val="Normal"/>
    <w:qFormat/>
    <w:rsid w:val="009C6A06"/>
    <w:pPr>
      <w:numPr>
        <w:numId w:val="10"/>
      </w:numPr>
      <w:overflowPunct w:val="0"/>
      <w:autoSpaceDE w:val="0"/>
      <w:autoSpaceDN w:val="0"/>
      <w:adjustRightInd w:val="0"/>
      <w:spacing w:after="120"/>
      <w:jc w:val="both"/>
      <w:textAlignment w:val="baseline"/>
    </w:pPr>
    <w:rPr>
      <w:rFonts w:eastAsia="MS Mincho"/>
      <w:sz w:val="24"/>
      <w:lang w:val="en-US" w:eastAsia="en-GB"/>
    </w:rPr>
  </w:style>
  <w:style w:type="paragraph" w:customStyle="1" w:styleId="TdocHeader1">
    <w:name w:val="Tdoc_Header_1"/>
    <w:basedOn w:val="Header"/>
    <w:qFormat/>
    <w:rsid w:val="009C6A06"/>
    <w:pPr>
      <w:tabs>
        <w:tab w:val="right" w:pos="9072"/>
        <w:tab w:val="right" w:pos="10206"/>
      </w:tabs>
      <w:jc w:val="both"/>
    </w:pPr>
    <w:rPr>
      <w:rFonts w:eastAsia="Batang"/>
      <w:sz w:val="20"/>
    </w:rPr>
  </w:style>
  <w:style w:type="paragraph" w:customStyle="1" w:styleId="LGTdoc1">
    <w:name w:val="LGTdoc_제목1"/>
    <w:basedOn w:val="Normal"/>
    <w:qFormat/>
    <w:rsid w:val="00306C54"/>
    <w:pPr>
      <w:adjustRightInd w:val="0"/>
      <w:snapToGrid w:val="0"/>
      <w:spacing w:beforeLines="50" w:after="100" w:afterAutospacing="1"/>
      <w:jc w:val="both"/>
    </w:pPr>
    <w:rPr>
      <w:rFonts w:eastAsia="Batang"/>
      <w:b/>
      <w:snapToGrid w:val="0"/>
      <w:sz w:val="28"/>
      <w:lang w:eastAsia="ko-KR"/>
    </w:rPr>
  </w:style>
  <w:style w:type="paragraph" w:customStyle="1" w:styleId="TT">
    <w:name w:val="TT"/>
    <w:basedOn w:val="Heading1"/>
    <w:next w:val="Normal"/>
    <w:qFormat/>
    <w:rsid w:val="009C6A06"/>
    <w:pPr>
      <w:outlineLvl w:val="9"/>
    </w:pPr>
  </w:style>
  <w:style w:type="paragraph" w:customStyle="1" w:styleId="references0">
    <w:name w:val="references"/>
    <w:qFormat/>
    <w:rsid w:val="009C6A06"/>
    <w:pPr>
      <w:numPr>
        <w:numId w:val="11"/>
      </w:numPr>
      <w:spacing w:after="50" w:line="180" w:lineRule="exact"/>
      <w:jc w:val="both"/>
    </w:pPr>
    <w:rPr>
      <w:rFonts w:eastAsia="MS Mincho"/>
      <w:szCs w:val="16"/>
      <w:lang w:eastAsia="en-US"/>
    </w:rPr>
  </w:style>
  <w:style w:type="paragraph" w:customStyle="1" w:styleId="ListParagraph1">
    <w:name w:val="List Paragraph1"/>
    <w:basedOn w:val="Normal"/>
    <w:qFormat/>
    <w:rsid w:val="009C6A06"/>
    <w:pPr>
      <w:spacing w:after="0"/>
      <w:ind w:left="720"/>
      <w:contextualSpacing/>
    </w:pPr>
    <w:rPr>
      <w:rFonts w:eastAsia="Times New Roman"/>
      <w:sz w:val="24"/>
      <w:szCs w:val="24"/>
      <w:lang w:val="en-US" w:eastAsia="zh-CN"/>
    </w:rPr>
  </w:style>
  <w:style w:type="paragraph" w:customStyle="1" w:styleId="RecCCITT">
    <w:name w:val="Rec_CCITT_#"/>
    <w:basedOn w:val="Normal"/>
    <w:rsid w:val="009C6A06"/>
    <w:pPr>
      <w:keepNext/>
      <w:keepLines/>
    </w:pPr>
    <w:rPr>
      <w:b/>
    </w:rPr>
  </w:style>
  <w:style w:type="paragraph" w:customStyle="1" w:styleId="body">
    <w:name w:val="body"/>
    <w:basedOn w:val="Normal"/>
    <w:rsid w:val="009C6A06"/>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lang w:val="en-US"/>
    </w:rPr>
  </w:style>
  <w:style w:type="paragraph" w:customStyle="1" w:styleId="EW">
    <w:name w:val="EW"/>
    <w:basedOn w:val="EX"/>
    <w:qFormat/>
    <w:rsid w:val="009C6A06"/>
    <w:pPr>
      <w:spacing w:after="0"/>
    </w:pPr>
  </w:style>
  <w:style w:type="paragraph" w:customStyle="1" w:styleId="INDENT3">
    <w:name w:val="INDENT3"/>
    <w:basedOn w:val="Normal"/>
    <w:qFormat/>
    <w:rsid w:val="009C6A06"/>
    <w:pPr>
      <w:ind w:left="1701" w:hanging="567"/>
    </w:pPr>
  </w:style>
  <w:style w:type="paragraph" w:customStyle="1" w:styleId="Reference">
    <w:name w:val="Reference"/>
    <w:basedOn w:val="Normal"/>
    <w:link w:val="ReferenceChar"/>
    <w:qFormat/>
    <w:rsid w:val="009C6A06"/>
    <w:pPr>
      <w:numPr>
        <w:numId w:val="12"/>
      </w:numPr>
      <w:overflowPunct w:val="0"/>
      <w:autoSpaceDE w:val="0"/>
      <w:autoSpaceDN w:val="0"/>
      <w:adjustRightInd w:val="0"/>
      <w:spacing w:after="120"/>
      <w:jc w:val="both"/>
      <w:textAlignment w:val="baseline"/>
    </w:pPr>
    <w:rPr>
      <w:rFonts w:eastAsia="Times New Roman"/>
      <w:sz w:val="22"/>
      <w:lang w:eastAsia="zh-CN"/>
    </w:rPr>
  </w:style>
  <w:style w:type="paragraph" w:customStyle="1" w:styleId="ZD">
    <w:name w:val="ZD"/>
    <w:qFormat/>
    <w:rsid w:val="009C6A06"/>
    <w:pPr>
      <w:framePr w:wrap="notBeside" w:vAnchor="page" w:hAnchor="margin" w:y="15764"/>
      <w:widowControl w:val="0"/>
      <w:spacing w:after="160" w:line="259" w:lineRule="auto"/>
    </w:pPr>
    <w:rPr>
      <w:rFonts w:ascii="Arial" w:eastAsia="Malgun Gothic" w:hAnsi="Arial"/>
      <w:sz w:val="32"/>
      <w:lang w:val="en-GB" w:eastAsia="en-US"/>
    </w:rPr>
  </w:style>
  <w:style w:type="paragraph" w:customStyle="1" w:styleId="EditorsNote">
    <w:name w:val="Editor's Note"/>
    <w:basedOn w:val="NO"/>
    <w:qFormat/>
    <w:rsid w:val="009C6A06"/>
    <w:rPr>
      <w:color w:val="FF0000"/>
    </w:rPr>
  </w:style>
  <w:style w:type="paragraph" w:customStyle="1" w:styleId="TAR">
    <w:name w:val="TAR"/>
    <w:basedOn w:val="TAL"/>
    <w:rsid w:val="009C6A06"/>
    <w:pPr>
      <w:jc w:val="right"/>
    </w:pPr>
  </w:style>
  <w:style w:type="paragraph" w:customStyle="1" w:styleId="CharChar1CharCharCharCharCharCharCharCharCharCharCharCharCharCharCharCharCharCharCharCharCharCharCharCharCharChar1CharCharCharChar">
    <w:name w:val="Char Char1 Char Char Char Char Char Char Char Char Char Char Char Char Char Char Char Char Char Char Char Char Char Char Char Char Char Char1 Char Char Char Char"/>
    <w:next w:val="Normal"/>
    <w:semiHidden/>
    <w:qFormat/>
    <w:rsid w:val="009C6A06"/>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table" w:customStyle="1" w:styleId="GridTable4-Accent51">
    <w:name w:val="Grid Table 4 - Accent 51"/>
    <w:basedOn w:val="TableNormal"/>
    <w:uiPriority w:val="49"/>
    <w:qFormat/>
    <w:rsid w:val="009C6A06"/>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3-Accent51">
    <w:name w:val="List Table 3 - Accent 51"/>
    <w:basedOn w:val="TableNormal"/>
    <w:uiPriority w:val="48"/>
    <w:rsid w:val="009C6A06"/>
    <w:tblPr>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shd w:val="clear" w:color="auto" w:fill="FFFFFF"/>
      </w:tcPr>
    </w:tblStylePr>
    <w:tblStylePr w:type="firstCol">
      <w:rPr>
        <w:b/>
        <w:bCs/>
      </w:rPr>
      <w:tblPr/>
      <w:tcPr>
        <w:tcBorders>
          <w:top w:val="nil"/>
          <w:left w:val="nil"/>
          <w:bottom w:val="nil"/>
          <w:right w:val="nil"/>
          <w:insideH w:val="nil"/>
          <w:insideV w:val="nil"/>
          <w:tl2br w:val="nil"/>
          <w:tr2bl w:val="nil"/>
        </w:tcBorders>
        <w:shd w:val="clear" w:color="auto" w:fill="FFFFFF"/>
      </w:tcPr>
    </w:tblStylePr>
    <w:tblStylePr w:type="lastCol">
      <w:rPr>
        <w:b/>
        <w:bCs/>
      </w:rPr>
      <w:tblPr/>
      <w:tcPr>
        <w:tcBorders>
          <w:top w:val="nil"/>
          <w:left w:val="nil"/>
          <w:bottom w:val="nil"/>
          <w:right w:val="nil"/>
          <w:insideH w:val="nil"/>
          <w:insideV w:val="nil"/>
          <w:tl2br w:val="nil"/>
          <w:tr2bl w:val="nil"/>
        </w:tcBorders>
        <w:shd w:val="clear" w:color="auto" w:fill="FFFFFF"/>
      </w:tcPr>
    </w:tblStylePr>
    <w:tblStylePr w:type="band1Vert">
      <w:tblPr/>
      <w:tcPr>
        <w:tcBorders>
          <w:top w:val="nil"/>
          <w:left w:val="single" w:sz="4" w:space="0" w:color="4472C4"/>
          <w:bottom w:val="nil"/>
          <w:right w:val="single" w:sz="4" w:space="0" w:color="4472C4"/>
          <w:insideH w:val="nil"/>
          <w:insideV w:val="nil"/>
          <w:tl2br w:val="nil"/>
          <w:tr2bl w:val="nil"/>
        </w:tcBorders>
      </w:tcPr>
    </w:tblStylePr>
    <w:tblStylePr w:type="band1Horz">
      <w:tblPr/>
      <w:tcPr>
        <w:tcBorders>
          <w:top w:val="single" w:sz="4" w:space="0" w:color="4472C4"/>
          <w:left w:val="nil"/>
          <w:bottom w:val="single" w:sz="4" w:space="0" w:color="4472C4"/>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double" w:sz="4" w:space="0" w:color="4472C4"/>
          <w:left w:val="nil"/>
          <w:bottom w:val="nil"/>
          <w:right w:val="nil"/>
          <w:insideH w:val="nil"/>
          <w:insideV w:val="nil"/>
          <w:tl2br w:val="nil"/>
          <w:tr2bl w:val="nil"/>
        </w:tcBorders>
      </w:tcPr>
    </w:tblStylePr>
    <w:tblStylePr w:type="swCell">
      <w:tblPr/>
      <w:tcPr>
        <w:tcBorders>
          <w:top w:val="double" w:sz="4" w:space="0" w:color="4472C4"/>
          <w:left w:val="nil"/>
          <w:bottom w:val="nil"/>
          <w:right w:val="nil"/>
          <w:insideH w:val="nil"/>
          <w:insideV w:val="nil"/>
          <w:tl2br w:val="nil"/>
          <w:tr2bl w:val="nil"/>
        </w:tcBorders>
      </w:tcPr>
    </w:tblStylePr>
  </w:style>
  <w:style w:type="table" w:customStyle="1" w:styleId="GridTable4-Accent11">
    <w:name w:val="Grid Table 4 - Accent 11"/>
    <w:basedOn w:val="TableNormal"/>
    <w:uiPriority w:val="49"/>
    <w:rsid w:val="009C6A06"/>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11">
    <w:name w:val="눈금 표 4 - 강조색 11"/>
    <w:basedOn w:val="TableNormal"/>
    <w:uiPriority w:val="49"/>
    <w:qFormat/>
    <w:rsid w:val="009C6A06"/>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51">
    <w:name w:val="눈금 표 4 - 강조색 51"/>
    <w:basedOn w:val="TableNormal"/>
    <w:uiPriority w:val="49"/>
    <w:qFormat/>
    <w:rsid w:val="009C6A06"/>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3-51">
    <w:name w:val="목록 표 3 - 강조색 51"/>
    <w:basedOn w:val="TableNormal"/>
    <w:uiPriority w:val="48"/>
    <w:qFormat/>
    <w:rsid w:val="009C6A06"/>
    <w:tblPr>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shd w:val="clear" w:color="auto" w:fill="FFFFFF"/>
      </w:tcPr>
    </w:tblStylePr>
    <w:tblStylePr w:type="firstCol">
      <w:rPr>
        <w:b/>
        <w:bCs/>
      </w:rPr>
      <w:tblPr/>
      <w:tcPr>
        <w:tcBorders>
          <w:top w:val="nil"/>
          <w:left w:val="nil"/>
          <w:bottom w:val="nil"/>
          <w:right w:val="nil"/>
          <w:insideH w:val="nil"/>
          <w:insideV w:val="nil"/>
          <w:tl2br w:val="nil"/>
          <w:tr2bl w:val="nil"/>
        </w:tcBorders>
        <w:shd w:val="clear" w:color="auto" w:fill="FFFFFF"/>
      </w:tcPr>
    </w:tblStylePr>
    <w:tblStylePr w:type="lastCol">
      <w:rPr>
        <w:b/>
        <w:bCs/>
      </w:rPr>
      <w:tblPr/>
      <w:tcPr>
        <w:tcBorders>
          <w:top w:val="nil"/>
          <w:left w:val="nil"/>
          <w:bottom w:val="nil"/>
          <w:right w:val="nil"/>
          <w:insideH w:val="nil"/>
          <w:insideV w:val="nil"/>
          <w:tl2br w:val="nil"/>
          <w:tr2bl w:val="nil"/>
        </w:tcBorders>
        <w:shd w:val="clear" w:color="auto" w:fill="FFFFFF"/>
      </w:tcPr>
    </w:tblStylePr>
    <w:tblStylePr w:type="band1Vert">
      <w:tblPr/>
      <w:tcPr>
        <w:tcBorders>
          <w:top w:val="nil"/>
          <w:left w:val="single" w:sz="4" w:space="0" w:color="4472C4"/>
          <w:bottom w:val="nil"/>
          <w:right w:val="single" w:sz="4" w:space="0" w:color="4472C4"/>
          <w:insideH w:val="nil"/>
          <w:insideV w:val="nil"/>
          <w:tl2br w:val="nil"/>
          <w:tr2bl w:val="nil"/>
        </w:tcBorders>
      </w:tcPr>
    </w:tblStylePr>
    <w:tblStylePr w:type="band1Horz">
      <w:tblPr/>
      <w:tcPr>
        <w:tcBorders>
          <w:top w:val="single" w:sz="4" w:space="0" w:color="4472C4"/>
          <w:left w:val="nil"/>
          <w:bottom w:val="single" w:sz="4" w:space="0" w:color="4472C4"/>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double" w:sz="4" w:space="0" w:color="4472C4"/>
          <w:left w:val="nil"/>
          <w:bottom w:val="nil"/>
          <w:right w:val="nil"/>
          <w:insideH w:val="nil"/>
          <w:insideV w:val="nil"/>
          <w:tl2br w:val="nil"/>
          <w:tr2bl w:val="nil"/>
        </w:tcBorders>
      </w:tcPr>
    </w:tblStylePr>
    <w:tblStylePr w:type="swCell">
      <w:tblPr/>
      <w:tcPr>
        <w:tcBorders>
          <w:top w:val="double" w:sz="4" w:space="0" w:color="4472C4"/>
          <w:left w:val="nil"/>
          <w:bottom w:val="nil"/>
          <w:right w:val="nil"/>
          <w:insideH w:val="nil"/>
          <w:insideV w:val="nil"/>
          <w:tl2br w:val="nil"/>
          <w:tr2bl w:val="nil"/>
        </w:tcBorders>
      </w:tcPr>
    </w:tblStylePr>
  </w:style>
  <w:style w:type="table" w:customStyle="1" w:styleId="GridTable4-Accent52">
    <w:name w:val="Grid Table 4 - Accent 52"/>
    <w:basedOn w:val="TableNormal"/>
    <w:uiPriority w:val="49"/>
    <w:rsid w:val="009C6A06"/>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11">
    <w:name w:val="网格表 5 深色 - 着色 11"/>
    <w:basedOn w:val="TableNormal"/>
    <w:uiPriority w:val="50"/>
    <w:qFormat/>
    <w:rsid w:val="009C6A06"/>
    <w:rPr>
      <w:rFonts w:ascii="CG Times (WN)" w:hAnsi="CG Times (W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bottom w:val="nil"/>
          <w:right w:val="single" w:sz="4" w:space="0" w:color="FFFFFF"/>
          <w:insideH w:val="nil"/>
          <w:insideV w:val="nil"/>
          <w:tl2br w:val="nil"/>
          <w:tr2bl w:val="nil"/>
        </w:tcBorders>
        <w:shd w:val="clear" w:color="auto" w:fill="5B9BD5"/>
      </w:tcPr>
    </w:tblStylePr>
    <w:tblStylePr w:type="lastRow">
      <w:rPr>
        <w:b/>
        <w:bCs/>
        <w:color w:val="FFFFFF"/>
      </w:rPr>
      <w:tblPr/>
      <w:tcPr>
        <w:tcBorders>
          <w:top w:val="nil"/>
          <w:left w:val="single" w:sz="4" w:space="0" w:color="FFFFFF"/>
          <w:bottom w:val="single" w:sz="4" w:space="0" w:color="FFFFFF"/>
          <w:right w:val="single" w:sz="4" w:space="0" w:color="FFFFFF"/>
          <w:insideH w:val="nil"/>
          <w:insideV w:val="nil"/>
          <w:tl2br w:val="nil"/>
          <w:tr2bl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right w:val="nil"/>
          <w:insideH w:val="nil"/>
          <w:insideV w:val="nil"/>
          <w:tl2br w:val="nil"/>
          <w:tr2bl w:val="nil"/>
        </w:tcBorders>
        <w:shd w:val="clear" w:color="auto" w:fill="5B9BD5"/>
      </w:tcPr>
    </w:tblStylePr>
    <w:tblStylePr w:type="lastCol">
      <w:rPr>
        <w:b/>
        <w:bCs/>
        <w:color w:val="FFFFFF"/>
      </w:rPr>
      <w:tblPr/>
      <w:tcPr>
        <w:tcBorders>
          <w:top w:val="single" w:sz="4" w:space="0" w:color="FFFFFF"/>
          <w:left w:val="nil"/>
          <w:bottom w:val="single" w:sz="4" w:space="0" w:color="FFFFFF"/>
          <w:right w:val="single" w:sz="4" w:space="0" w:color="FFFFFF"/>
          <w:insideH w:val="nil"/>
          <w:insideV w:val="nil"/>
          <w:tl2br w:val="nil"/>
          <w:tr2bl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customStyle="1" w:styleId="12">
    <w:name w:val="変更箇所1"/>
    <w:hidden/>
    <w:uiPriority w:val="99"/>
    <w:semiHidden/>
    <w:rsid w:val="009C6A06"/>
    <w:rPr>
      <w:rFonts w:eastAsia="Malgun Gothic"/>
      <w:lang w:val="en-GB" w:eastAsia="en-US"/>
    </w:rPr>
  </w:style>
  <w:style w:type="table" w:customStyle="1" w:styleId="GridTable5Dark1">
    <w:name w:val="Grid Table 5 Dark1"/>
    <w:basedOn w:val="TableNormal"/>
    <w:uiPriority w:val="50"/>
    <w:rsid w:val="009C6A06"/>
    <w:pPr>
      <w:jc w:val="both"/>
    </w:pPr>
    <w:rPr>
      <w:rFonts w:asciiTheme="minorHAnsi" w:hAnsiTheme="minorHAnsi" w:cstheme="minorBidi"/>
      <w:kern w:val="2"/>
      <w:szCs w:val="22"/>
      <w:lang w:eastAsia="ko-KR"/>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0Maintext">
    <w:name w:val="0 Main text"/>
    <w:basedOn w:val="Normal"/>
    <w:link w:val="0MaintextChar"/>
    <w:qFormat/>
    <w:rsid w:val="009C6A06"/>
    <w:pPr>
      <w:spacing w:after="100" w:afterAutospacing="1" w:line="288" w:lineRule="auto"/>
      <w:ind w:firstLine="360"/>
      <w:jc w:val="both"/>
    </w:pPr>
    <w:rPr>
      <w:rFonts w:eastAsia="Times New Roman" w:cs="Batang"/>
    </w:rPr>
  </w:style>
  <w:style w:type="character" w:customStyle="1" w:styleId="0MaintextChar">
    <w:name w:val="0 Main text Char"/>
    <w:basedOn w:val="DefaultParagraphFont"/>
    <w:link w:val="0Maintext"/>
    <w:rsid w:val="009C6A06"/>
    <w:rPr>
      <w:rFonts w:eastAsia="Times New Roman" w:cs="Batang"/>
      <w:lang w:eastAsia="en-US"/>
    </w:rPr>
  </w:style>
  <w:style w:type="paragraph" w:customStyle="1" w:styleId="14">
    <w:name w:val="正文1"/>
    <w:qFormat/>
    <w:rsid w:val="009C6A06"/>
    <w:pPr>
      <w:overflowPunct w:val="0"/>
      <w:autoSpaceDE w:val="0"/>
      <w:autoSpaceDN w:val="0"/>
      <w:adjustRightInd w:val="0"/>
      <w:spacing w:before="100" w:beforeAutospacing="1" w:after="180"/>
      <w:textAlignment w:val="baseline"/>
    </w:pPr>
    <w:rPr>
      <w:sz w:val="24"/>
      <w:szCs w:val="24"/>
      <w:lang w:eastAsia="zh-CN"/>
    </w:rPr>
  </w:style>
  <w:style w:type="paragraph" w:customStyle="1" w:styleId="paragraph0">
    <w:name w:val="paragraph"/>
    <w:basedOn w:val="Normal"/>
    <w:qFormat/>
    <w:rsid w:val="009C6A06"/>
    <w:pPr>
      <w:spacing w:before="100" w:beforeAutospacing="1" w:after="100" w:afterAutospacing="1" w:line="240" w:lineRule="auto"/>
    </w:pPr>
    <w:rPr>
      <w:rFonts w:ascii="Calibri" w:eastAsia="SimSun" w:hAnsi="Calibri" w:cs="Calibri"/>
      <w:sz w:val="22"/>
      <w:szCs w:val="22"/>
      <w:lang w:val="en-US" w:eastAsia="zh-CN"/>
    </w:rPr>
  </w:style>
  <w:style w:type="character" w:customStyle="1" w:styleId="normaltextrun">
    <w:name w:val="normaltextrun"/>
    <w:basedOn w:val="DefaultParagraphFont"/>
    <w:rsid w:val="009C6A06"/>
  </w:style>
  <w:style w:type="character" w:customStyle="1" w:styleId="spellingerror">
    <w:name w:val="spellingerror"/>
    <w:basedOn w:val="DefaultParagraphFont"/>
    <w:qFormat/>
    <w:rsid w:val="009C6A06"/>
  </w:style>
  <w:style w:type="character" w:customStyle="1" w:styleId="eop">
    <w:name w:val="eop"/>
    <w:basedOn w:val="DefaultParagraphFont"/>
    <w:qFormat/>
    <w:rsid w:val="009C6A06"/>
  </w:style>
  <w:style w:type="character" w:customStyle="1" w:styleId="contextualspellingandgrammarerror">
    <w:name w:val="contextualspellingandgrammarerror"/>
    <w:basedOn w:val="DefaultParagraphFont"/>
    <w:rsid w:val="009C6A06"/>
  </w:style>
  <w:style w:type="paragraph" w:customStyle="1" w:styleId="default0">
    <w:name w:val="default"/>
    <w:basedOn w:val="Normal"/>
    <w:uiPriority w:val="99"/>
    <w:qFormat/>
    <w:rsid w:val="009C6A06"/>
    <w:pPr>
      <w:spacing w:before="100" w:beforeAutospacing="1" w:after="100" w:afterAutospacing="1" w:line="240" w:lineRule="auto"/>
    </w:pPr>
    <w:rPr>
      <w:rFonts w:ascii="Gulim" w:eastAsia="Gulim" w:hAnsi="Gulim"/>
      <w:sz w:val="24"/>
      <w:szCs w:val="24"/>
      <w:lang w:val="en-US" w:eastAsia="zh-CN"/>
    </w:rPr>
  </w:style>
  <w:style w:type="table" w:customStyle="1" w:styleId="15">
    <w:name w:val="网格型1"/>
    <w:basedOn w:val="TableNormal"/>
    <w:qFormat/>
    <w:rsid w:val="009C6A06"/>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9C6A06"/>
  </w:style>
  <w:style w:type="paragraph" w:customStyle="1" w:styleId="xmsonormal">
    <w:name w:val="x_msonormal"/>
    <w:basedOn w:val="Normal"/>
    <w:uiPriority w:val="99"/>
    <w:qFormat/>
    <w:rsid w:val="00782007"/>
    <w:pPr>
      <w:spacing w:after="0" w:line="240" w:lineRule="auto"/>
    </w:pPr>
    <w:rPr>
      <w:rFonts w:ascii="PMingLiU" w:eastAsia="PMingLiU" w:hAnsi="SimSun" w:cs="SimSun"/>
      <w:sz w:val="24"/>
      <w:szCs w:val="24"/>
      <w:lang w:val="en-US" w:eastAsia="zh-TW"/>
    </w:rPr>
  </w:style>
  <w:style w:type="paragraph" w:customStyle="1" w:styleId="xmsolistparagraph">
    <w:name w:val="x_msolistparagraph"/>
    <w:basedOn w:val="Normal"/>
    <w:uiPriority w:val="99"/>
    <w:rsid w:val="00782007"/>
    <w:pPr>
      <w:spacing w:after="0" w:line="240" w:lineRule="auto"/>
    </w:pPr>
    <w:rPr>
      <w:rFonts w:ascii="PMingLiU" w:eastAsia="PMingLiU" w:hAnsi="SimSun" w:cs="SimSun"/>
      <w:sz w:val="24"/>
      <w:szCs w:val="24"/>
      <w:lang w:val="en-US" w:eastAsia="zh-TW"/>
    </w:rPr>
  </w:style>
  <w:style w:type="paragraph" w:styleId="Revision">
    <w:name w:val="Revision"/>
    <w:hidden/>
    <w:uiPriority w:val="99"/>
    <w:semiHidden/>
    <w:rsid w:val="004E4311"/>
    <w:rPr>
      <w:rFonts w:eastAsia="Malgun Gothic"/>
      <w:lang w:val="en-GB" w:eastAsia="en-US"/>
    </w:rPr>
  </w:style>
  <w:style w:type="character" w:styleId="PlaceholderText">
    <w:name w:val="Placeholder Text"/>
    <w:basedOn w:val="DefaultParagraphFont"/>
    <w:uiPriority w:val="99"/>
    <w:semiHidden/>
    <w:rsid w:val="00151BAA"/>
    <w:rPr>
      <w:color w:val="808080"/>
    </w:rPr>
  </w:style>
  <w:style w:type="paragraph" w:customStyle="1" w:styleId="DECISION">
    <w:name w:val="DECISION"/>
    <w:basedOn w:val="Normal"/>
    <w:rsid w:val="008220AA"/>
    <w:pPr>
      <w:widowControl w:val="0"/>
      <w:numPr>
        <w:numId w:val="15"/>
      </w:numPr>
      <w:spacing w:before="120" w:after="120" w:line="240" w:lineRule="auto"/>
      <w:jc w:val="both"/>
    </w:pPr>
    <w:rPr>
      <w:rFonts w:ascii="Arial" w:eastAsiaTheme="minorEastAsia" w:hAnsi="Arial"/>
      <w:b/>
      <w:color w:val="0000FF"/>
      <w:u w:val="single"/>
    </w:rPr>
  </w:style>
  <w:style w:type="paragraph" w:customStyle="1" w:styleId="YJ-Proposal">
    <w:name w:val="YJ-Proposal"/>
    <w:basedOn w:val="Normal"/>
    <w:qFormat/>
    <w:rsid w:val="00E44E77"/>
    <w:pPr>
      <w:numPr>
        <w:numId w:val="16"/>
      </w:numPr>
      <w:spacing w:beforeLines="50" w:afterLines="50"/>
    </w:pPr>
    <w:rPr>
      <w:rFonts w:eastAsiaTheme="minorEastAsia"/>
      <w:b/>
      <w:bCs/>
      <w:i/>
      <w:iCs/>
      <w:kern w:val="2"/>
    </w:rPr>
  </w:style>
  <w:style w:type="paragraph" w:customStyle="1" w:styleId="YJ-Observation">
    <w:name w:val="YJ-Observation"/>
    <w:basedOn w:val="Normal"/>
    <w:qFormat/>
    <w:rsid w:val="00E44E77"/>
    <w:pPr>
      <w:numPr>
        <w:numId w:val="17"/>
      </w:numPr>
      <w:tabs>
        <w:tab w:val="left" w:pos="420"/>
      </w:tabs>
      <w:spacing w:beforeLines="50" w:afterLines="50"/>
    </w:pPr>
    <w:rPr>
      <w:rFonts w:eastAsiaTheme="minorEastAsia"/>
      <w:b/>
      <w:bCs/>
      <w:i/>
      <w:iCs/>
      <w:kern w:val="2"/>
    </w:rPr>
  </w:style>
  <w:style w:type="paragraph" w:customStyle="1" w:styleId="xxmsonormal">
    <w:name w:val="x_xmsonormal"/>
    <w:basedOn w:val="Normal"/>
    <w:rsid w:val="005917E4"/>
    <w:pPr>
      <w:spacing w:after="0" w:line="240" w:lineRule="auto"/>
    </w:pPr>
    <w:rPr>
      <w:rFonts w:ascii="SimSun" w:eastAsia="SimSun" w:hAnsi="SimSun" w:cs="SimSun"/>
      <w:sz w:val="24"/>
      <w:szCs w:val="24"/>
      <w:lang w:val="en-US" w:eastAsia="zh-CN"/>
    </w:rPr>
  </w:style>
  <w:style w:type="character" w:customStyle="1" w:styleId="xapple-converted-space">
    <w:name w:val="x_apple-converted-space"/>
    <w:rsid w:val="00E02A4F"/>
  </w:style>
  <w:style w:type="table" w:customStyle="1" w:styleId="6">
    <w:name w:val="网格型6"/>
    <w:basedOn w:val="TableNormal"/>
    <w:next w:val="TableGrid"/>
    <w:uiPriority w:val="59"/>
    <w:qFormat/>
    <w:rsid w:val="00337CC3"/>
    <w:pPr>
      <w:widowControl w:val="0"/>
      <w:autoSpaceDE w:val="0"/>
      <w:autoSpaceDN w:val="0"/>
      <w:adjustRightInd w:val="0"/>
      <w:spacing w:after="120"/>
      <w:jc w:val="both"/>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网格型7"/>
    <w:basedOn w:val="TableNormal"/>
    <w:next w:val="TableGrid"/>
    <w:uiPriority w:val="59"/>
    <w:qFormat/>
    <w:rsid w:val="00EF6441"/>
    <w:pPr>
      <w:widowControl w:val="0"/>
      <w:autoSpaceDE w:val="0"/>
      <w:autoSpaceDN w:val="0"/>
      <w:adjustRightInd w:val="0"/>
      <w:spacing w:after="120"/>
      <w:jc w:val="both"/>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0proposal">
    <w:name w:val="000_proposal"/>
    <w:basedOn w:val="Normal"/>
    <w:link w:val="000proposalChar"/>
    <w:qFormat/>
    <w:rsid w:val="00A9058B"/>
    <w:pPr>
      <w:spacing w:before="120" w:after="120" w:line="264" w:lineRule="auto"/>
      <w:jc w:val="both"/>
    </w:pPr>
    <w:rPr>
      <w:rFonts w:eastAsia="SimSun"/>
      <w:b/>
      <w:bCs/>
      <w:i/>
      <w:iCs/>
      <w:szCs w:val="24"/>
      <w:lang w:val="en-US" w:eastAsia="zh-CN"/>
    </w:rPr>
  </w:style>
  <w:style w:type="character" w:customStyle="1" w:styleId="000proposalChar">
    <w:name w:val="000_proposal Char"/>
    <w:basedOn w:val="DefaultParagraphFont"/>
    <w:link w:val="000proposal"/>
    <w:qFormat/>
    <w:rsid w:val="00A9058B"/>
    <w:rPr>
      <w:rFonts w:eastAsia="SimSun"/>
      <w:b/>
      <w:bCs/>
      <w:i/>
      <w:iCs/>
      <w:szCs w:val="24"/>
      <w:lang w:eastAsia="zh-CN"/>
    </w:rPr>
  </w:style>
  <w:style w:type="character" w:styleId="UnresolvedMention">
    <w:name w:val="Unresolved Mention"/>
    <w:basedOn w:val="DefaultParagraphFont"/>
    <w:uiPriority w:val="99"/>
    <w:semiHidden/>
    <w:unhideWhenUsed/>
    <w:rsid w:val="006216E0"/>
    <w:rPr>
      <w:color w:val="605E5C"/>
      <w:shd w:val="clear" w:color="auto" w:fill="E1DFDD"/>
    </w:rPr>
  </w:style>
  <w:style w:type="table" w:customStyle="1" w:styleId="TableNormal1">
    <w:name w:val="Table Normal1"/>
    <w:uiPriority w:val="2"/>
    <w:semiHidden/>
    <w:unhideWhenUsed/>
    <w:qFormat/>
    <w:rsid w:val="00804247"/>
    <w:pPr>
      <w:widowControl w:val="0"/>
    </w:pPr>
    <w:rPr>
      <w:rFonts w:ascii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04247"/>
    <w:pPr>
      <w:widowControl w:val="0"/>
      <w:spacing w:after="0" w:line="240" w:lineRule="auto"/>
    </w:pPr>
    <w:rPr>
      <w:rFonts w:asciiTheme="minorHAnsi" w:eastAsiaTheme="minorEastAsia" w:hAnsiTheme="minorHAnsi" w:cstheme="minorBidi"/>
      <w:sz w:val="22"/>
      <w:szCs w:val="22"/>
      <w:lang w:val="en-US"/>
    </w:rPr>
  </w:style>
  <w:style w:type="character" w:customStyle="1" w:styleId="BodyTextfirstgraphChar">
    <w:name w:val="Body Text (first graph) Char"/>
    <w:link w:val="BodyTextfirstgraph"/>
    <w:locked/>
    <w:rsid w:val="00D14140"/>
    <w:rPr>
      <w:rFonts w:eastAsia="Batang"/>
      <w:sz w:val="24"/>
      <w:szCs w:val="24"/>
    </w:rPr>
  </w:style>
  <w:style w:type="paragraph" w:customStyle="1" w:styleId="BodyTextfirstgraph">
    <w:name w:val="Body Text (first graph)"/>
    <w:basedOn w:val="BodyText"/>
    <w:next w:val="BodyText"/>
    <w:link w:val="BodyTextfirstgraphChar"/>
    <w:qFormat/>
    <w:rsid w:val="00D14140"/>
    <w:pPr>
      <w:tabs>
        <w:tab w:val="left" w:pos="360"/>
      </w:tabs>
      <w:spacing w:before="30" w:after="30" w:line="240" w:lineRule="auto"/>
      <w:jc w:val="both"/>
    </w:pPr>
    <w:rPr>
      <w:rFonts w:eastAsia="Batang"/>
      <w:sz w:val="24"/>
      <w:szCs w:val="24"/>
      <w:lang w:val="en-US" w:eastAsia="ja-JP"/>
    </w:rPr>
  </w:style>
  <w:style w:type="character" w:customStyle="1" w:styleId="ReferenceChar">
    <w:name w:val="Reference Char"/>
    <w:basedOn w:val="DefaultParagraphFont"/>
    <w:link w:val="Reference"/>
    <w:locked/>
    <w:rsid w:val="00D14140"/>
    <w:rPr>
      <w:rFonts w:eastAsia="Times New Roman"/>
      <w:sz w:val="22"/>
      <w:lang w:val="en-GB" w:eastAsia="zh-CN"/>
    </w:rPr>
  </w:style>
  <w:style w:type="character" w:customStyle="1" w:styleId="jlqj4b">
    <w:name w:val="jlqj4b"/>
    <w:basedOn w:val="DefaultParagraphFont"/>
    <w:rsid w:val="00781A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0052">
      <w:bodyDiv w:val="1"/>
      <w:marLeft w:val="0"/>
      <w:marRight w:val="0"/>
      <w:marTop w:val="0"/>
      <w:marBottom w:val="0"/>
      <w:divBdr>
        <w:top w:val="none" w:sz="0" w:space="0" w:color="auto"/>
        <w:left w:val="none" w:sz="0" w:space="0" w:color="auto"/>
        <w:bottom w:val="none" w:sz="0" w:space="0" w:color="auto"/>
        <w:right w:val="none" w:sz="0" w:space="0" w:color="auto"/>
      </w:divBdr>
    </w:div>
    <w:div w:id="12654781">
      <w:bodyDiv w:val="1"/>
      <w:marLeft w:val="0"/>
      <w:marRight w:val="0"/>
      <w:marTop w:val="0"/>
      <w:marBottom w:val="0"/>
      <w:divBdr>
        <w:top w:val="none" w:sz="0" w:space="0" w:color="auto"/>
        <w:left w:val="none" w:sz="0" w:space="0" w:color="auto"/>
        <w:bottom w:val="none" w:sz="0" w:space="0" w:color="auto"/>
        <w:right w:val="none" w:sz="0" w:space="0" w:color="auto"/>
      </w:divBdr>
    </w:div>
    <w:div w:id="13651127">
      <w:bodyDiv w:val="1"/>
      <w:marLeft w:val="0"/>
      <w:marRight w:val="0"/>
      <w:marTop w:val="0"/>
      <w:marBottom w:val="0"/>
      <w:divBdr>
        <w:top w:val="none" w:sz="0" w:space="0" w:color="auto"/>
        <w:left w:val="none" w:sz="0" w:space="0" w:color="auto"/>
        <w:bottom w:val="none" w:sz="0" w:space="0" w:color="auto"/>
        <w:right w:val="none" w:sz="0" w:space="0" w:color="auto"/>
      </w:divBdr>
    </w:div>
    <w:div w:id="24864659">
      <w:bodyDiv w:val="1"/>
      <w:marLeft w:val="0"/>
      <w:marRight w:val="0"/>
      <w:marTop w:val="0"/>
      <w:marBottom w:val="0"/>
      <w:divBdr>
        <w:top w:val="none" w:sz="0" w:space="0" w:color="auto"/>
        <w:left w:val="none" w:sz="0" w:space="0" w:color="auto"/>
        <w:bottom w:val="none" w:sz="0" w:space="0" w:color="auto"/>
        <w:right w:val="none" w:sz="0" w:space="0" w:color="auto"/>
      </w:divBdr>
    </w:div>
    <w:div w:id="26106858">
      <w:bodyDiv w:val="1"/>
      <w:marLeft w:val="0"/>
      <w:marRight w:val="0"/>
      <w:marTop w:val="0"/>
      <w:marBottom w:val="0"/>
      <w:divBdr>
        <w:top w:val="none" w:sz="0" w:space="0" w:color="auto"/>
        <w:left w:val="none" w:sz="0" w:space="0" w:color="auto"/>
        <w:bottom w:val="none" w:sz="0" w:space="0" w:color="auto"/>
        <w:right w:val="none" w:sz="0" w:space="0" w:color="auto"/>
      </w:divBdr>
    </w:div>
    <w:div w:id="36976170">
      <w:bodyDiv w:val="1"/>
      <w:marLeft w:val="0"/>
      <w:marRight w:val="0"/>
      <w:marTop w:val="0"/>
      <w:marBottom w:val="0"/>
      <w:divBdr>
        <w:top w:val="none" w:sz="0" w:space="0" w:color="auto"/>
        <w:left w:val="none" w:sz="0" w:space="0" w:color="auto"/>
        <w:bottom w:val="none" w:sz="0" w:space="0" w:color="auto"/>
        <w:right w:val="none" w:sz="0" w:space="0" w:color="auto"/>
      </w:divBdr>
    </w:div>
    <w:div w:id="51194912">
      <w:bodyDiv w:val="1"/>
      <w:marLeft w:val="0"/>
      <w:marRight w:val="0"/>
      <w:marTop w:val="0"/>
      <w:marBottom w:val="0"/>
      <w:divBdr>
        <w:top w:val="none" w:sz="0" w:space="0" w:color="auto"/>
        <w:left w:val="none" w:sz="0" w:space="0" w:color="auto"/>
        <w:bottom w:val="none" w:sz="0" w:space="0" w:color="auto"/>
        <w:right w:val="none" w:sz="0" w:space="0" w:color="auto"/>
      </w:divBdr>
    </w:div>
    <w:div w:id="92626065">
      <w:bodyDiv w:val="1"/>
      <w:marLeft w:val="0"/>
      <w:marRight w:val="0"/>
      <w:marTop w:val="0"/>
      <w:marBottom w:val="0"/>
      <w:divBdr>
        <w:top w:val="none" w:sz="0" w:space="0" w:color="auto"/>
        <w:left w:val="none" w:sz="0" w:space="0" w:color="auto"/>
        <w:bottom w:val="none" w:sz="0" w:space="0" w:color="auto"/>
        <w:right w:val="none" w:sz="0" w:space="0" w:color="auto"/>
      </w:divBdr>
    </w:div>
    <w:div w:id="130026734">
      <w:bodyDiv w:val="1"/>
      <w:marLeft w:val="0"/>
      <w:marRight w:val="0"/>
      <w:marTop w:val="0"/>
      <w:marBottom w:val="0"/>
      <w:divBdr>
        <w:top w:val="none" w:sz="0" w:space="0" w:color="auto"/>
        <w:left w:val="none" w:sz="0" w:space="0" w:color="auto"/>
        <w:bottom w:val="none" w:sz="0" w:space="0" w:color="auto"/>
        <w:right w:val="none" w:sz="0" w:space="0" w:color="auto"/>
      </w:divBdr>
    </w:div>
    <w:div w:id="142507865">
      <w:bodyDiv w:val="1"/>
      <w:marLeft w:val="0"/>
      <w:marRight w:val="0"/>
      <w:marTop w:val="0"/>
      <w:marBottom w:val="0"/>
      <w:divBdr>
        <w:top w:val="none" w:sz="0" w:space="0" w:color="auto"/>
        <w:left w:val="none" w:sz="0" w:space="0" w:color="auto"/>
        <w:bottom w:val="none" w:sz="0" w:space="0" w:color="auto"/>
        <w:right w:val="none" w:sz="0" w:space="0" w:color="auto"/>
      </w:divBdr>
    </w:div>
    <w:div w:id="165175329">
      <w:bodyDiv w:val="1"/>
      <w:marLeft w:val="0"/>
      <w:marRight w:val="0"/>
      <w:marTop w:val="0"/>
      <w:marBottom w:val="0"/>
      <w:divBdr>
        <w:top w:val="none" w:sz="0" w:space="0" w:color="auto"/>
        <w:left w:val="none" w:sz="0" w:space="0" w:color="auto"/>
        <w:bottom w:val="none" w:sz="0" w:space="0" w:color="auto"/>
        <w:right w:val="none" w:sz="0" w:space="0" w:color="auto"/>
      </w:divBdr>
    </w:div>
    <w:div w:id="189681129">
      <w:bodyDiv w:val="1"/>
      <w:marLeft w:val="0"/>
      <w:marRight w:val="0"/>
      <w:marTop w:val="0"/>
      <w:marBottom w:val="0"/>
      <w:divBdr>
        <w:top w:val="none" w:sz="0" w:space="0" w:color="auto"/>
        <w:left w:val="none" w:sz="0" w:space="0" w:color="auto"/>
        <w:bottom w:val="none" w:sz="0" w:space="0" w:color="auto"/>
        <w:right w:val="none" w:sz="0" w:space="0" w:color="auto"/>
      </w:divBdr>
    </w:div>
    <w:div w:id="220559329">
      <w:bodyDiv w:val="1"/>
      <w:marLeft w:val="0"/>
      <w:marRight w:val="0"/>
      <w:marTop w:val="0"/>
      <w:marBottom w:val="0"/>
      <w:divBdr>
        <w:top w:val="none" w:sz="0" w:space="0" w:color="auto"/>
        <w:left w:val="none" w:sz="0" w:space="0" w:color="auto"/>
        <w:bottom w:val="none" w:sz="0" w:space="0" w:color="auto"/>
        <w:right w:val="none" w:sz="0" w:space="0" w:color="auto"/>
      </w:divBdr>
    </w:div>
    <w:div w:id="260653037">
      <w:bodyDiv w:val="1"/>
      <w:marLeft w:val="0"/>
      <w:marRight w:val="0"/>
      <w:marTop w:val="0"/>
      <w:marBottom w:val="0"/>
      <w:divBdr>
        <w:top w:val="none" w:sz="0" w:space="0" w:color="auto"/>
        <w:left w:val="none" w:sz="0" w:space="0" w:color="auto"/>
        <w:bottom w:val="none" w:sz="0" w:space="0" w:color="auto"/>
        <w:right w:val="none" w:sz="0" w:space="0" w:color="auto"/>
      </w:divBdr>
    </w:div>
    <w:div w:id="273095215">
      <w:bodyDiv w:val="1"/>
      <w:marLeft w:val="0"/>
      <w:marRight w:val="0"/>
      <w:marTop w:val="0"/>
      <w:marBottom w:val="0"/>
      <w:divBdr>
        <w:top w:val="none" w:sz="0" w:space="0" w:color="auto"/>
        <w:left w:val="none" w:sz="0" w:space="0" w:color="auto"/>
        <w:bottom w:val="none" w:sz="0" w:space="0" w:color="auto"/>
        <w:right w:val="none" w:sz="0" w:space="0" w:color="auto"/>
      </w:divBdr>
      <w:divsChild>
        <w:div w:id="1854875587">
          <w:marLeft w:val="0"/>
          <w:marRight w:val="0"/>
          <w:marTop w:val="0"/>
          <w:marBottom w:val="0"/>
          <w:divBdr>
            <w:top w:val="none" w:sz="0" w:space="0" w:color="auto"/>
            <w:left w:val="none" w:sz="0" w:space="0" w:color="auto"/>
            <w:bottom w:val="none" w:sz="0" w:space="0" w:color="auto"/>
            <w:right w:val="none" w:sz="0" w:space="0" w:color="auto"/>
          </w:divBdr>
          <w:divsChild>
            <w:div w:id="1203636638">
              <w:marLeft w:val="0"/>
              <w:marRight w:val="0"/>
              <w:marTop w:val="0"/>
              <w:marBottom w:val="0"/>
              <w:divBdr>
                <w:top w:val="none" w:sz="0" w:space="0" w:color="auto"/>
                <w:left w:val="none" w:sz="0" w:space="0" w:color="auto"/>
                <w:bottom w:val="none" w:sz="0" w:space="0" w:color="auto"/>
                <w:right w:val="none" w:sz="0" w:space="0" w:color="auto"/>
              </w:divBdr>
            </w:div>
          </w:divsChild>
        </w:div>
        <w:div w:id="994186925">
          <w:marLeft w:val="0"/>
          <w:marRight w:val="0"/>
          <w:marTop w:val="0"/>
          <w:marBottom w:val="0"/>
          <w:divBdr>
            <w:top w:val="none" w:sz="0" w:space="0" w:color="auto"/>
            <w:left w:val="none" w:sz="0" w:space="0" w:color="auto"/>
            <w:bottom w:val="none" w:sz="0" w:space="0" w:color="auto"/>
            <w:right w:val="none" w:sz="0" w:space="0" w:color="auto"/>
          </w:divBdr>
          <w:divsChild>
            <w:div w:id="209658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718506">
      <w:bodyDiv w:val="1"/>
      <w:marLeft w:val="0"/>
      <w:marRight w:val="0"/>
      <w:marTop w:val="0"/>
      <w:marBottom w:val="0"/>
      <w:divBdr>
        <w:top w:val="none" w:sz="0" w:space="0" w:color="auto"/>
        <w:left w:val="none" w:sz="0" w:space="0" w:color="auto"/>
        <w:bottom w:val="none" w:sz="0" w:space="0" w:color="auto"/>
        <w:right w:val="none" w:sz="0" w:space="0" w:color="auto"/>
      </w:divBdr>
    </w:div>
    <w:div w:id="275914737">
      <w:bodyDiv w:val="1"/>
      <w:marLeft w:val="0"/>
      <w:marRight w:val="0"/>
      <w:marTop w:val="0"/>
      <w:marBottom w:val="0"/>
      <w:divBdr>
        <w:top w:val="none" w:sz="0" w:space="0" w:color="auto"/>
        <w:left w:val="none" w:sz="0" w:space="0" w:color="auto"/>
        <w:bottom w:val="none" w:sz="0" w:space="0" w:color="auto"/>
        <w:right w:val="none" w:sz="0" w:space="0" w:color="auto"/>
      </w:divBdr>
    </w:div>
    <w:div w:id="326246327">
      <w:bodyDiv w:val="1"/>
      <w:marLeft w:val="0"/>
      <w:marRight w:val="0"/>
      <w:marTop w:val="0"/>
      <w:marBottom w:val="0"/>
      <w:divBdr>
        <w:top w:val="none" w:sz="0" w:space="0" w:color="auto"/>
        <w:left w:val="none" w:sz="0" w:space="0" w:color="auto"/>
        <w:bottom w:val="none" w:sz="0" w:space="0" w:color="auto"/>
        <w:right w:val="none" w:sz="0" w:space="0" w:color="auto"/>
      </w:divBdr>
    </w:div>
    <w:div w:id="336424270">
      <w:bodyDiv w:val="1"/>
      <w:marLeft w:val="0"/>
      <w:marRight w:val="0"/>
      <w:marTop w:val="0"/>
      <w:marBottom w:val="0"/>
      <w:divBdr>
        <w:top w:val="none" w:sz="0" w:space="0" w:color="auto"/>
        <w:left w:val="none" w:sz="0" w:space="0" w:color="auto"/>
        <w:bottom w:val="none" w:sz="0" w:space="0" w:color="auto"/>
        <w:right w:val="none" w:sz="0" w:space="0" w:color="auto"/>
      </w:divBdr>
      <w:divsChild>
        <w:div w:id="42602016">
          <w:marLeft w:val="1800"/>
          <w:marRight w:val="0"/>
          <w:marTop w:val="100"/>
          <w:marBottom w:val="0"/>
          <w:divBdr>
            <w:top w:val="none" w:sz="0" w:space="0" w:color="auto"/>
            <w:left w:val="none" w:sz="0" w:space="0" w:color="auto"/>
            <w:bottom w:val="none" w:sz="0" w:space="0" w:color="auto"/>
            <w:right w:val="none" w:sz="0" w:space="0" w:color="auto"/>
          </w:divBdr>
        </w:div>
        <w:div w:id="241762334">
          <w:marLeft w:val="1800"/>
          <w:marRight w:val="0"/>
          <w:marTop w:val="100"/>
          <w:marBottom w:val="0"/>
          <w:divBdr>
            <w:top w:val="none" w:sz="0" w:space="0" w:color="auto"/>
            <w:left w:val="none" w:sz="0" w:space="0" w:color="auto"/>
            <w:bottom w:val="none" w:sz="0" w:space="0" w:color="auto"/>
            <w:right w:val="none" w:sz="0" w:space="0" w:color="auto"/>
          </w:divBdr>
        </w:div>
        <w:div w:id="224923762">
          <w:marLeft w:val="1800"/>
          <w:marRight w:val="0"/>
          <w:marTop w:val="100"/>
          <w:marBottom w:val="0"/>
          <w:divBdr>
            <w:top w:val="none" w:sz="0" w:space="0" w:color="auto"/>
            <w:left w:val="none" w:sz="0" w:space="0" w:color="auto"/>
            <w:bottom w:val="none" w:sz="0" w:space="0" w:color="auto"/>
            <w:right w:val="none" w:sz="0" w:space="0" w:color="auto"/>
          </w:divBdr>
        </w:div>
        <w:div w:id="1402217959">
          <w:marLeft w:val="1800"/>
          <w:marRight w:val="0"/>
          <w:marTop w:val="100"/>
          <w:marBottom w:val="0"/>
          <w:divBdr>
            <w:top w:val="none" w:sz="0" w:space="0" w:color="auto"/>
            <w:left w:val="none" w:sz="0" w:space="0" w:color="auto"/>
            <w:bottom w:val="none" w:sz="0" w:space="0" w:color="auto"/>
            <w:right w:val="none" w:sz="0" w:space="0" w:color="auto"/>
          </w:divBdr>
        </w:div>
      </w:divsChild>
    </w:div>
    <w:div w:id="344595936">
      <w:bodyDiv w:val="1"/>
      <w:marLeft w:val="0"/>
      <w:marRight w:val="0"/>
      <w:marTop w:val="0"/>
      <w:marBottom w:val="0"/>
      <w:divBdr>
        <w:top w:val="none" w:sz="0" w:space="0" w:color="auto"/>
        <w:left w:val="none" w:sz="0" w:space="0" w:color="auto"/>
        <w:bottom w:val="none" w:sz="0" w:space="0" w:color="auto"/>
        <w:right w:val="none" w:sz="0" w:space="0" w:color="auto"/>
      </w:divBdr>
    </w:div>
    <w:div w:id="359748006">
      <w:bodyDiv w:val="1"/>
      <w:marLeft w:val="0"/>
      <w:marRight w:val="0"/>
      <w:marTop w:val="0"/>
      <w:marBottom w:val="0"/>
      <w:divBdr>
        <w:top w:val="none" w:sz="0" w:space="0" w:color="auto"/>
        <w:left w:val="none" w:sz="0" w:space="0" w:color="auto"/>
        <w:bottom w:val="none" w:sz="0" w:space="0" w:color="auto"/>
        <w:right w:val="none" w:sz="0" w:space="0" w:color="auto"/>
      </w:divBdr>
    </w:div>
    <w:div w:id="388651350">
      <w:bodyDiv w:val="1"/>
      <w:marLeft w:val="0"/>
      <w:marRight w:val="0"/>
      <w:marTop w:val="0"/>
      <w:marBottom w:val="0"/>
      <w:divBdr>
        <w:top w:val="none" w:sz="0" w:space="0" w:color="auto"/>
        <w:left w:val="none" w:sz="0" w:space="0" w:color="auto"/>
        <w:bottom w:val="none" w:sz="0" w:space="0" w:color="auto"/>
        <w:right w:val="none" w:sz="0" w:space="0" w:color="auto"/>
      </w:divBdr>
    </w:div>
    <w:div w:id="400105101">
      <w:bodyDiv w:val="1"/>
      <w:marLeft w:val="0"/>
      <w:marRight w:val="0"/>
      <w:marTop w:val="0"/>
      <w:marBottom w:val="0"/>
      <w:divBdr>
        <w:top w:val="none" w:sz="0" w:space="0" w:color="auto"/>
        <w:left w:val="none" w:sz="0" w:space="0" w:color="auto"/>
        <w:bottom w:val="none" w:sz="0" w:space="0" w:color="auto"/>
        <w:right w:val="none" w:sz="0" w:space="0" w:color="auto"/>
      </w:divBdr>
    </w:div>
    <w:div w:id="403190591">
      <w:bodyDiv w:val="1"/>
      <w:marLeft w:val="0"/>
      <w:marRight w:val="0"/>
      <w:marTop w:val="0"/>
      <w:marBottom w:val="0"/>
      <w:divBdr>
        <w:top w:val="none" w:sz="0" w:space="0" w:color="auto"/>
        <w:left w:val="none" w:sz="0" w:space="0" w:color="auto"/>
        <w:bottom w:val="none" w:sz="0" w:space="0" w:color="auto"/>
        <w:right w:val="none" w:sz="0" w:space="0" w:color="auto"/>
      </w:divBdr>
    </w:div>
    <w:div w:id="426115636">
      <w:bodyDiv w:val="1"/>
      <w:marLeft w:val="0"/>
      <w:marRight w:val="0"/>
      <w:marTop w:val="0"/>
      <w:marBottom w:val="0"/>
      <w:divBdr>
        <w:top w:val="none" w:sz="0" w:space="0" w:color="auto"/>
        <w:left w:val="none" w:sz="0" w:space="0" w:color="auto"/>
        <w:bottom w:val="none" w:sz="0" w:space="0" w:color="auto"/>
        <w:right w:val="none" w:sz="0" w:space="0" w:color="auto"/>
      </w:divBdr>
      <w:divsChild>
        <w:div w:id="1470973458">
          <w:marLeft w:val="0"/>
          <w:marRight w:val="0"/>
          <w:marTop w:val="0"/>
          <w:marBottom w:val="0"/>
          <w:divBdr>
            <w:top w:val="none" w:sz="0" w:space="0" w:color="auto"/>
            <w:left w:val="none" w:sz="0" w:space="0" w:color="auto"/>
            <w:bottom w:val="none" w:sz="0" w:space="0" w:color="auto"/>
            <w:right w:val="none" w:sz="0" w:space="0" w:color="auto"/>
          </w:divBdr>
        </w:div>
        <w:div w:id="1352023982">
          <w:marLeft w:val="0"/>
          <w:marRight w:val="0"/>
          <w:marTop w:val="0"/>
          <w:marBottom w:val="0"/>
          <w:divBdr>
            <w:top w:val="none" w:sz="0" w:space="0" w:color="auto"/>
            <w:left w:val="none" w:sz="0" w:space="0" w:color="auto"/>
            <w:bottom w:val="none" w:sz="0" w:space="0" w:color="auto"/>
            <w:right w:val="none" w:sz="0" w:space="0" w:color="auto"/>
          </w:divBdr>
        </w:div>
      </w:divsChild>
    </w:div>
    <w:div w:id="435710834">
      <w:bodyDiv w:val="1"/>
      <w:marLeft w:val="0"/>
      <w:marRight w:val="0"/>
      <w:marTop w:val="0"/>
      <w:marBottom w:val="0"/>
      <w:divBdr>
        <w:top w:val="none" w:sz="0" w:space="0" w:color="auto"/>
        <w:left w:val="none" w:sz="0" w:space="0" w:color="auto"/>
        <w:bottom w:val="none" w:sz="0" w:space="0" w:color="auto"/>
        <w:right w:val="none" w:sz="0" w:space="0" w:color="auto"/>
      </w:divBdr>
    </w:div>
    <w:div w:id="445545144">
      <w:bodyDiv w:val="1"/>
      <w:marLeft w:val="0"/>
      <w:marRight w:val="0"/>
      <w:marTop w:val="0"/>
      <w:marBottom w:val="0"/>
      <w:divBdr>
        <w:top w:val="none" w:sz="0" w:space="0" w:color="auto"/>
        <w:left w:val="none" w:sz="0" w:space="0" w:color="auto"/>
        <w:bottom w:val="none" w:sz="0" w:space="0" w:color="auto"/>
        <w:right w:val="none" w:sz="0" w:space="0" w:color="auto"/>
      </w:divBdr>
    </w:div>
    <w:div w:id="445927383">
      <w:bodyDiv w:val="1"/>
      <w:marLeft w:val="0"/>
      <w:marRight w:val="0"/>
      <w:marTop w:val="0"/>
      <w:marBottom w:val="0"/>
      <w:divBdr>
        <w:top w:val="none" w:sz="0" w:space="0" w:color="auto"/>
        <w:left w:val="none" w:sz="0" w:space="0" w:color="auto"/>
        <w:bottom w:val="none" w:sz="0" w:space="0" w:color="auto"/>
        <w:right w:val="none" w:sz="0" w:space="0" w:color="auto"/>
      </w:divBdr>
    </w:div>
    <w:div w:id="448477513">
      <w:bodyDiv w:val="1"/>
      <w:marLeft w:val="0"/>
      <w:marRight w:val="0"/>
      <w:marTop w:val="0"/>
      <w:marBottom w:val="0"/>
      <w:divBdr>
        <w:top w:val="none" w:sz="0" w:space="0" w:color="auto"/>
        <w:left w:val="none" w:sz="0" w:space="0" w:color="auto"/>
        <w:bottom w:val="none" w:sz="0" w:space="0" w:color="auto"/>
        <w:right w:val="none" w:sz="0" w:space="0" w:color="auto"/>
      </w:divBdr>
    </w:div>
    <w:div w:id="464399033">
      <w:bodyDiv w:val="1"/>
      <w:marLeft w:val="0"/>
      <w:marRight w:val="0"/>
      <w:marTop w:val="0"/>
      <w:marBottom w:val="0"/>
      <w:divBdr>
        <w:top w:val="none" w:sz="0" w:space="0" w:color="auto"/>
        <w:left w:val="none" w:sz="0" w:space="0" w:color="auto"/>
        <w:bottom w:val="none" w:sz="0" w:space="0" w:color="auto"/>
        <w:right w:val="none" w:sz="0" w:space="0" w:color="auto"/>
      </w:divBdr>
      <w:divsChild>
        <w:div w:id="2064332287">
          <w:marLeft w:val="360"/>
          <w:marRight w:val="0"/>
          <w:marTop w:val="200"/>
          <w:marBottom w:val="0"/>
          <w:divBdr>
            <w:top w:val="none" w:sz="0" w:space="0" w:color="auto"/>
            <w:left w:val="none" w:sz="0" w:space="0" w:color="auto"/>
            <w:bottom w:val="none" w:sz="0" w:space="0" w:color="auto"/>
            <w:right w:val="none" w:sz="0" w:space="0" w:color="auto"/>
          </w:divBdr>
        </w:div>
      </w:divsChild>
    </w:div>
    <w:div w:id="495537165">
      <w:bodyDiv w:val="1"/>
      <w:marLeft w:val="0"/>
      <w:marRight w:val="0"/>
      <w:marTop w:val="0"/>
      <w:marBottom w:val="0"/>
      <w:divBdr>
        <w:top w:val="none" w:sz="0" w:space="0" w:color="auto"/>
        <w:left w:val="none" w:sz="0" w:space="0" w:color="auto"/>
        <w:bottom w:val="none" w:sz="0" w:space="0" w:color="auto"/>
        <w:right w:val="none" w:sz="0" w:space="0" w:color="auto"/>
      </w:divBdr>
    </w:div>
    <w:div w:id="496768488">
      <w:bodyDiv w:val="1"/>
      <w:marLeft w:val="0"/>
      <w:marRight w:val="0"/>
      <w:marTop w:val="0"/>
      <w:marBottom w:val="0"/>
      <w:divBdr>
        <w:top w:val="none" w:sz="0" w:space="0" w:color="auto"/>
        <w:left w:val="none" w:sz="0" w:space="0" w:color="auto"/>
        <w:bottom w:val="none" w:sz="0" w:space="0" w:color="auto"/>
        <w:right w:val="none" w:sz="0" w:space="0" w:color="auto"/>
      </w:divBdr>
    </w:div>
    <w:div w:id="502016539">
      <w:bodyDiv w:val="1"/>
      <w:marLeft w:val="0"/>
      <w:marRight w:val="0"/>
      <w:marTop w:val="0"/>
      <w:marBottom w:val="0"/>
      <w:divBdr>
        <w:top w:val="none" w:sz="0" w:space="0" w:color="auto"/>
        <w:left w:val="none" w:sz="0" w:space="0" w:color="auto"/>
        <w:bottom w:val="none" w:sz="0" w:space="0" w:color="auto"/>
        <w:right w:val="none" w:sz="0" w:space="0" w:color="auto"/>
      </w:divBdr>
    </w:div>
    <w:div w:id="503859199">
      <w:bodyDiv w:val="1"/>
      <w:marLeft w:val="0"/>
      <w:marRight w:val="0"/>
      <w:marTop w:val="0"/>
      <w:marBottom w:val="0"/>
      <w:divBdr>
        <w:top w:val="none" w:sz="0" w:space="0" w:color="auto"/>
        <w:left w:val="none" w:sz="0" w:space="0" w:color="auto"/>
        <w:bottom w:val="none" w:sz="0" w:space="0" w:color="auto"/>
        <w:right w:val="none" w:sz="0" w:space="0" w:color="auto"/>
      </w:divBdr>
    </w:div>
    <w:div w:id="506166332">
      <w:bodyDiv w:val="1"/>
      <w:marLeft w:val="0"/>
      <w:marRight w:val="0"/>
      <w:marTop w:val="0"/>
      <w:marBottom w:val="0"/>
      <w:divBdr>
        <w:top w:val="none" w:sz="0" w:space="0" w:color="auto"/>
        <w:left w:val="none" w:sz="0" w:space="0" w:color="auto"/>
        <w:bottom w:val="none" w:sz="0" w:space="0" w:color="auto"/>
        <w:right w:val="none" w:sz="0" w:space="0" w:color="auto"/>
      </w:divBdr>
      <w:divsChild>
        <w:div w:id="1234391176">
          <w:marLeft w:val="1080"/>
          <w:marRight w:val="0"/>
          <w:marTop w:val="100"/>
          <w:marBottom w:val="0"/>
          <w:divBdr>
            <w:top w:val="none" w:sz="0" w:space="0" w:color="auto"/>
            <w:left w:val="none" w:sz="0" w:space="0" w:color="auto"/>
            <w:bottom w:val="none" w:sz="0" w:space="0" w:color="auto"/>
            <w:right w:val="none" w:sz="0" w:space="0" w:color="auto"/>
          </w:divBdr>
        </w:div>
      </w:divsChild>
    </w:div>
    <w:div w:id="532305762">
      <w:bodyDiv w:val="1"/>
      <w:marLeft w:val="0"/>
      <w:marRight w:val="0"/>
      <w:marTop w:val="0"/>
      <w:marBottom w:val="0"/>
      <w:divBdr>
        <w:top w:val="none" w:sz="0" w:space="0" w:color="auto"/>
        <w:left w:val="none" w:sz="0" w:space="0" w:color="auto"/>
        <w:bottom w:val="none" w:sz="0" w:space="0" w:color="auto"/>
        <w:right w:val="none" w:sz="0" w:space="0" w:color="auto"/>
      </w:divBdr>
    </w:div>
    <w:div w:id="556552948">
      <w:bodyDiv w:val="1"/>
      <w:marLeft w:val="0"/>
      <w:marRight w:val="0"/>
      <w:marTop w:val="0"/>
      <w:marBottom w:val="0"/>
      <w:divBdr>
        <w:top w:val="none" w:sz="0" w:space="0" w:color="auto"/>
        <w:left w:val="none" w:sz="0" w:space="0" w:color="auto"/>
        <w:bottom w:val="none" w:sz="0" w:space="0" w:color="auto"/>
        <w:right w:val="none" w:sz="0" w:space="0" w:color="auto"/>
      </w:divBdr>
    </w:div>
    <w:div w:id="587155325">
      <w:bodyDiv w:val="1"/>
      <w:marLeft w:val="0"/>
      <w:marRight w:val="0"/>
      <w:marTop w:val="0"/>
      <w:marBottom w:val="0"/>
      <w:divBdr>
        <w:top w:val="none" w:sz="0" w:space="0" w:color="auto"/>
        <w:left w:val="none" w:sz="0" w:space="0" w:color="auto"/>
        <w:bottom w:val="none" w:sz="0" w:space="0" w:color="auto"/>
        <w:right w:val="none" w:sz="0" w:space="0" w:color="auto"/>
      </w:divBdr>
    </w:div>
    <w:div w:id="589243986">
      <w:bodyDiv w:val="1"/>
      <w:marLeft w:val="0"/>
      <w:marRight w:val="0"/>
      <w:marTop w:val="0"/>
      <w:marBottom w:val="0"/>
      <w:divBdr>
        <w:top w:val="none" w:sz="0" w:space="0" w:color="auto"/>
        <w:left w:val="none" w:sz="0" w:space="0" w:color="auto"/>
        <w:bottom w:val="none" w:sz="0" w:space="0" w:color="auto"/>
        <w:right w:val="none" w:sz="0" w:space="0" w:color="auto"/>
      </w:divBdr>
    </w:div>
    <w:div w:id="591285023">
      <w:bodyDiv w:val="1"/>
      <w:marLeft w:val="0"/>
      <w:marRight w:val="0"/>
      <w:marTop w:val="0"/>
      <w:marBottom w:val="0"/>
      <w:divBdr>
        <w:top w:val="none" w:sz="0" w:space="0" w:color="auto"/>
        <w:left w:val="none" w:sz="0" w:space="0" w:color="auto"/>
        <w:bottom w:val="none" w:sz="0" w:space="0" w:color="auto"/>
        <w:right w:val="none" w:sz="0" w:space="0" w:color="auto"/>
      </w:divBdr>
      <w:divsChild>
        <w:div w:id="2039626670">
          <w:marLeft w:val="0"/>
          <w:marRight w:val="0"/>
          <w:marTop w:val="0"/>
          <w:marBottom w:val="0"/>
          <w:divBdr>
            <w:top w:val="none" w:sz="0" w:space="0" w:color="auto"/>
            <w:left w:val="none" w:sz="0" w:space="0" w:color="auto"/>
            <w:bottom w:val="none" w:sz="0" w:space="0" w:color="auto"/>
            <w:right w:val="none" w:sz="0" w:space="0" w:color="auto"/>
          </w:divBdr>
        </w:div>
      </w:divsChild>
    </w:div>
    <w:div w:id="602885698">
      <w:bodyDiv w:val="1"/>
      <w:marLeft w:val="0"/>
      <w:marRight w:val="0"/>
      <w:marTop w:val="0"/>
      <w:marBottom w:val="0"/>
      <w:divBdr>
        <w:top w:val="none" w:sz="0" w:space="0" w:color="auto"/>
        <w:left w:val="none" w:sz="0" w:space="0" w:color="auto"/>
        <w:bottom w:val="none" w:sz="0" w:space="0" w:color="auto"/>
        <w:right w:val="none" w:sz="0" w:space="0" w:color="auto"/>
      </w:divBdr>
    </w:div>
    <w:div w:id="634677830">
      <w:bodyDiv w:val="1"/>
      <w:marLeft w:val="0"/>
      <w:marRight w:val="0"/>
      <w:marTop w:val="0"/>
      <w:marBottom w:val="0"/>
      <w:divBdr>
        <w:top w:val="none" w:sz="0" w:space="0" w:color="auto"/>
        <w:left w:val="none" w:sz="0" w:space="0" w:color="auto"/>
        <w:bottom w:val="none" w:sz="0" w:space="0" w:color="auto"/>
        <w:right w:val="none" w:sz="0" w:space="0" w:color="auto"/>
      </w:divBdr>
    </w:div>
    <w:div w:id="637076792">
      <w:bodyDiv w:val="1"/>
      <w:marLeft w:val="0"/>
      <w:marRight w:val="0"/>
      <w:marTop w:val="0"/>
      <w:marBottom w:val="0"/>
      <w:divBdr>
        <w:top w:val="none" w:sz="0" w:space="0" w:color="auto"/>
        <w:left w:val="none" w:sz="0" w:space="0" w:color="auto"/>
        <w:bottom w:val="none" w:sz="0" w:space="0" w:color="auto"/>
        <w:right w:val="none" w:sz="0" w:space="0" w:color="auto"/>
      </w:divBdr>
    </w:div>
    <w:div w:id="657457998">
      <w:bodyDiv w:val="1"/>
      <w:marLeft w:val="0"/>
      <w:marRight w:val="0"/>
      <w:marTop w:val="0"/>
      <w:marBottom w:val="0"/>
      <w:divBdr>
        <w:top w:val="none" w:sz="0" w:space="0" w:color="auto"/>
        <w:left w:val="none" w:sz="0" w:space="0" w:color="auto"/>
        <w:bottom w:val="none" w:sz="0" w:space="0" w:color="auto"/>
        <w:right w:val="none" w:sz="0" w:space="0" w:color="auto"/>
      </w:divBdr>
    </w:div>
    <w:div w:id="661738411">
      <w:bodyDiv w:val="1"/>
      <w:marLeft w:val="0"/>
      <w:marRight w:val="0"/>
      <w:marTop w:val="0"/>
      <w:marBottom w:val="0"/>
      <w:divBdr>
        <w:top w:val="none" w:sz="0" w:space="0" w:color="auto"/>
        <w:left w:val="none" w:sz="0" w:space="0" w:color="auto"/>
        <w:bottom w:val="none" w:sz="0" w:space="0" w:color="auto"/>
        <w:right w:val="none" w:sz="0" w:space="0" w:color="auto"/>
      </w:divBdr>
    </w:div>
    <w:div w:id="722753575">
      <w:bodyDiv w:val="1"/>
      <w:marLeft w:val="0"/>
      <w:marRight w:val="0"/>
      <w:marTop w:val="0"/>
      <w:marBottom w:val="0"/>
      <w:divBdr>
        <w:top w:val="none" w:sz="0" w:space="0" w:color="auto"/>
        <w:left w:val="none" w:sz="0" w:space="0" w:color="auto"/>
        <w:bottom w:val="none" w:sz="0" w:space="0" w:color="auto"/>
        <w:right w:val="none" w:sz="0" w:space="0" w:color="auto"/>
      </w:divBdr>
    </w:div>
    <w:div w:id="727191023">
      <w:bodyDiv w:val="1"/>
      <w:marLeft w:val="0"/>
      <w:marRight w:val="0"/>
      <w:marTop w:val="0"/>
      <w:marBottom w:val="0"/>
      <w:divBdr>
        <w:top w:val="none" w:sz="0" w:space="0" w:color="auto"/>
        <w:left w:val="none" w:sz="0" w:space="0" w:color="auto"/>
        <w:bottom w:val="none" w:sz="0" w:space="0" w:color="auto"/>
        <w:right w:val="none" w:sz="0" w:space="0" w:color="auto"/>
      </w:divBdr>
    </w:div>
    <w:div w:id="731346494">
      <w:bodyDiv w:val="1"/>
      <w:marLeft w:val="0"/>
      <w:marRight w:val="0"/>
      <w:marTop w:val="0"/>
      <w:marBottom w:val="0"/>
      <w:divBdr>
        <w:top w:val="none" w:sz="0" w:space="0" w:color="auto"/>
        <w:left w:val="none" w:sz="0" w:space="0" w:color="auto"/>
        <w:bottom w:val="none" w:sz="0" w:space="0" w:color="auto"/>
        <w:right w:val="none" w:sz="0" w:space="0" w:color="auto"/>
      </w:divBdr>
    </w:div>
    <w:div w:id="776290989">
      <w:bodyDiv w:val="1"/>
      <w:marLeft w:val="0"/>
      <w:marRight w:val="0"/>
      <w:marTop w:val="0"/>
      <w:marBottom w:val="0"/>
      <w:divBdr>
        <w:top w:val="none" w:sz="0" w:space="0" w:color="auto"/>
        <w:left w:val="none" w:sz="0" w:space="0" w:color="auto"/>
        <w:bottom w:val="none" w:sz="0" w:space="0" w:color="auto"/>
        <w:right w:val="none" w:sz="0" w:space="0" w:color="auto"/>
      </w:divBdr>
    </w:div>
    <w:div w:id="785857873">
      <w:bodyDiv w:val="1"/>
      <w:marLeft w:val="0"/>
      <w:marRight w:val="0"/>
      <w:marTop w:val="0"/>
      <w:marBottom w:val="0"/>
      <w:divBdr>
        <w:top w:val="none" w:sz="0" w:space="0" w:color="auto"/>
        <w:left w:val="none" w:sz="0" w:space="0" w:color="auto"/>
        <w:bottom w:val="none" w:sz="0" w:space="0" w:color="auto"/>
        <w:right w:val="none" w:sz="0" w:space="0" w:color="auto"/>
      </w:divBdr>
    </w:div>
    <w:div w:id="790127446">
      <w:bodyDiv w:val="1"/>
      <w:marLeft w:val="0"/>
      <w:marRight w:val="0"/>
      <w:marTop w:val="0"/>
      <w:marBottom w:val="0"/>
      <w:divBdr>
        <w:top w:val="none" w:sz="0" w:space="0" w:color="auto"/>
        <w:left w:val="none" w:sz="0" w:space="0" w:color="auto"/>
        <w:bottom w:val="none" w:sz="0" w:space="0" w:color="auto"/>
        <w:right w:val="none" w:sz="0" w:space="0" w:color="auto"/>
      </w:divBdr>
    </w:div>
    <w:div w:id="807742614">
      <w:bodyDiv w:val="1"/>
      <w:marLeft w:val="0"/>
      <w:marRight w:val="0"/>
      <w:marTop w:val="0"/>
      <w:marBottom w:val="0"/>
      <w:divBdr>
        <w:top w:val="none" w:sz="0" w:space="0" w:color="auto"/>
        <w:left w:val="none" w:sz="0" w:space="0" w:color="auto"/>
        <w:bottom w:val="none" w:sz="0" w:space="0" w:color="auto"/>
        <w:right w:val="none" w:sz="0" w:space="0" w:color="auto"/>
      </w:divBdr>
    </w:div>
    <w:div w:id="823937216">
      <w:bodyDiv w:val="1"/>
      <w:marLeft w:val="0"/>
      <w:marRight w:val="0"/>
      <w:marTop w:val="0"/>
      <w:marBottom w:val="0"/>
      <w:divBdr>
        <w:top w:val="none" w:sz="0" w:space="0" w:color="auto"/>
        <w:left w:val="none" w:sz="0" w:space="0" w:color="auto"/>
        <w:bottom w:val="none" w:sz="0" w:space="0" w:color="auto"/>
        <w:right w:val="none" w:sz="0" w:space="0" w:color="auto"/>
      </w:divBdr>
    </w:div>
    <w:div w:id="868572479">
      <w:bodyDiv w:val="1"/>
      <w:marLeft w:val="0"/>
      <w:marRight w:val="0"/>
      <w:marTop w:val="0"/>
      <w:marBottom w:val="0"/>
      <w:divBdr>
        <w:top w:val="none" w:sz="0" w:space="0" w:color="auto"/>
        <w:left w:val="none" w:sz="0" w:space="0" w:color="auto"/>
        <w:bottom w:val="none" w:sz="0" w:space="0" w:color="auto"/>
        <w:right w:val="none" w:sz="0" w:space="0" w:color="auto"/>
      </w:divBdr>
    </w:div>
    <w:div w:id="925385079">
      <w:bodyDiv w:val="1"/>
      <w:marLeft w:val="0"/>
      <w:marRight w:val="0"/>
      <w:marTop w:val="0"/>
      <w:marBottom w:val="0"/>
      <w:divBdr>
        <w:top w:val="none" w:sz="0" w:space="0" w:color="auto"/>
        <w:left w:val="none" w:sz="0" w:space="0" w:color="auto"/>
        <w:bottom w:val="none" w:sz="0" w:space="0" w:color="auto"/>
        <w:right w:val="none" w:sz="0" w:space="0" w:color="auto"/>
      </w:divBdr>
    </w:div>
    <w:div w:id="938413914">
      <w:bodyDiv w:val="1"/>
      <w:marLeft w:val="0"/>
      <w:marRight w:val="0"/>
      <w:marTop w:val="0"/>
      <w:marBottom w:val="0"/>
      <w:divBdr>
        <w:top w:val="none" w:sz="0" w:space="0" w:color="auto"/>
        <w:left w:val="none" w:sz="0" w:space="0" w:color="auto"/>
        <w:bottom w:val="none" w:sz="0" w:space="0" w:color="auto"/>
        <w:right w:val="none" w:sz="0" w:space="0" w:color="auto"/>
      </w:divBdr>
    </w:div>
    <w:div w:id="958875306">
      <w:bodyDiv w:val="1"/>
      <w:marLeft w:val="0"/>
      <w:marRight w:val="0"/>
      <w:marTop w:val="0"/>
      <w:marBottom w:val="0"/>
      <w:divBdr>
        <w:top w:val="none" w:sz="0" w:space="0" w:color="auto"/>
        <w:left w:val="none" w:sz="0" w:space="0" w:color="auto"/>
        <w:bottom w:val="none" w:sz="0" w:space="0" w:color="auto"/>
        <w:right w:val="none" w:sz="0" w:space="0" w:color="auto"/>
      </w:divBdr>
    </w:div>
    <w:div w:id="974140144">
      <w:bodyDiv w:val="1"/>
      <w:marLeft w:val="0"/>
      <w:marRight w:val="0"/>
      <w:marTop w:val="0"/>
      <w:marBottom w:val="0"/>
      <w:divBdr>
        <w:top w:val="none" w:sz="0" w:space="0" w:color="auto"/>
        <w:left w:val="none" w:sz="0" w:space="0" w:color="auto"/>
        <w:bottom w:val="none" w:sz="0" w:space="0" w:color="auto"/>
        <w:right w:val="none" w:sz="0" w:space="0" w:color="auto"/>
      </w:divBdr>
    </w:div>
    <w:div w:id="989402593">
      <w:bodyDiv w:val="1"/>
      <w:marLeft w:val="0"/>
      <w:marRight w:val="0"/>
      <w:marTop w:val="0"/>
      <w:marBottom w:val="0"/>
      <w:divBdr>
        <w:top w:val="none" w:sz="0" w:space="0" w:color="auto"/>
        <w:left w:val="none" w:sz="0" w:space="0" w:color="auto"/>
        <w:bottom w:val="none" w:sz="0" w:space="0" w:color="auto"/>
        <w:right w:val="none" w:sz="0" w:space="0" w:color="auto"/>
      </w:divBdr>
    </w:div>
    <w:div w:id="1000305713">
      <w:bodyDiv w:val="1"/>
      <w:marLeft w:val="0"/>
      <w:marRight w:val="0"/>
      <w:marTop w:val="0"/>
      <w:marBottom w:val="0"/>
      <w:divBdr>
        <w:top w:val="none" w:sz="0" w:space="0" w:color="auto"/>
        <w:left w:val="none" w:sz="0" w:space="0" w:color="auto"/>
        <w:bottom w:val="none" w:sz="0" w:space="0" w:color="auto"/>
        <w:right w:val="none" w:sz="0" w:space="0" w:color="auto"/>
      </w:divBdr>
    </w:div>
    <w:div w:id="1006250144">
      <w:bodyDiv w:val="1"/>
      <w:marLeft w:val="0"/>
      <w:marRight w:val="0"/>
      <w:marTop w:val="0"/>
      <w:marBottom w:val="0"/>
      <w:divBdr>
        <w:top w:val="none" w:sz="0" w:space="0" w:color="auto"/>
        <w:left w:val="none" w:sz="0" w:space="0" w:color="auto"/>
        <w:bottom w:val="none" w:sz="0" w:space="0" w:color="auto"/>
        <w:right w:val="none" w:sz="0" w:space="0" w:color="auto"/>
      </w:divBdr>
    </w:div>
    <w:div w:id="1020475988">
      <w:bodyDiv w:val="1"/>
      <w:marLeft w:val="0"/>
      <w:marRight w:val="0"/>
      <w:marTop w:val="0"/>
      <w:marBottom w:val="0"/>
      <w:divBdr>
        <w:top w:val="none" w:sz="0" w:space="0" w:color="auto"/>
        <w:left w:val="none" w:sz="0" w:space="0" w:color="auto"/>
        <w:bottom w:val="none" w:sz="0" w:space="0" w:color="auto"/>
        <w:right w:val="none" w:sz="0" w:space="0" w:color="auto"/>
      </w:divBdr>
    </w:div>
    <w:div w:id="1021708310">
      <w:bodyDiv w:val="1"/>
      <w:marLeft w:val="0"/>
      <w:marRight w:val="0"/>
      <w:marTop w:val="0"/>
      <w:marBottom w:val="0"/>
      <w:divBdr>
        <w:top w:val="none" w:sz="0" w:space="0" w:color="auto"/>
        <w:left w:val="none" w:sz="0" w:space="0" w:color="auto"/>
        <w:bottom w:val="none" w:sz="0" w:space="0" w:color="auto"/>
        <w:right w:val="none" w:sz="0" w:space="0" w:color="auto"/>
      </w:divBdr>
    </w:div>
    <w:div w:id="1042513820">
      <w:bodyDiv w:val="1"/>
      <w:marLeft w:val="0"/>
      <w:marRight w:val="0"/>
      <w:marTop w:val="0"/>
      <w:marBottom w:val="0"/>
      <w:divBdr>
        <w:top w:val="none" w:sz="0" w:space="0" w:color="auto"/>
        <w:left w:val="none" w:sz="0" w:space="0" w:color="auto"/>
        <w:bottom w:val="none" w:sz="0" w:space="0" w:color="auto"/>
        <w:right w:val="none" w:sz="0" w:space="0" w:color="auto"/>
      </w:divBdr>
    </w:div>
    <w:div w:id="1050421752">
      <w:bodyDiv w:val="1"/>
      <w:marLeft w:val="0"/>
      <w:marRight w:val="0"/>
      <w:marTop w:val="0"/>
      <w:marBottom w:val="0"/>
      <w:divBdr>
        <w:top w:val="none" w:sz="0" w:space="0" w:color="auto"/>
        <w:left w:val="none" w:sz="0" w:space="0" w:color="auto"/>
        <w:bottom w:val="none" w:sz="0" w:space="0" w:color="auto"/>
        <w:right w:val="none" w:sz="0" w:space="0" w:color="auto"/>
      </w:divBdr>
    </w:div>
    <w:div w:id="1071807687">
      <w:bodyDiv w:val="1"/>
      <w:marLeft w:val="0"/>
      <w:marRight w:val="0"/>
      <w:marTop w:val="0"/>
      <w:marBottom w:val="0"/>
      <w:divBdr>
        <w:top w:val="none" w:sz="0" w:space="0" w:color="auto"/>
        <w:left w:val="none" w:sz="0" w:space="0" w:color="auto"/>
        <w:bottom w:val="none" w:sz="0" w:space="0" w:color="auto"/>
        <w:right w:val="none" w:sz="0" w:space="0" w:color="auto"/>
      </w:divBdr>
    </w:div>
    <w:div w:id="1111321466">
      <w:bodyDiv w:val="1"/>
      <w:marLeft w:val="0"/>
      <w:marRight w:val="0"/>
      <w:marTop w:val="0"/>
      <w:marBottom w:val="0"/>
      <w:divBdr>
        <w:top w:val="none" w:sz="0" w:space="0" w:color="auto"/>
        <w:left w:val="none" w:sz="0" w:space="0" w:color="auto"/>
        <w:bottom w:val="none" w:sz="0" w:space="0" w:color="auto"/>
        <w:right w:val="none" w:sz="0" w:space="0" w:color="auto"/>
      </w:divBdr>
    </w:div>
    <w:div w:id="1124228830">
      <w:bodyDiv w:val="1"/>
      <w:marLeft w:val="0"/>
      <w:marRight w:val="0"/>
      <w:marTop w:val="0"/>
      <w:marBottom w:val="0"/>
      <w:divBdr>
        <w:top w:val="none" w:sz="0" w:space="0" w:color="auto"/>
        <w:left w:val="none" w:sz="0" w:space="0" w:color="auto"/>
        <w:bottom w:val="none" w:sz="0" w:space="0" w:color="auto"/>
        <w:right w:val="none" w:sz="0" w:space="0" w:color="auto"/>
      </w:divBdr>
    </w:div>
    <w:div w:id="1133979560">
      <w:bodyDiv w:val="1"/>
      <w:marLeft w:val="0"/>
      <w:marRight w:val="0"/>
      <w:marTop w:val="0"/>
      <w:marBottom w:val="0"/>
      <w:divBdr>
        <w:top w:val="none" w:sz="0" w:space="0" w:color="auto"/>
        <w:left w:val="none" w:sz="0" w:space="0" w:color="auto"/>
        <w:bottom w:val="none" w:sz="0" w:space="0" w:color="auto"/>
        <w:right w:val="none" w:sz="0" w:space="0" w:color="auto"/>
      </w:divBdr>
    </w:div>
    <w:div w:id="1157922272">
      <w:bodyDiv w:val="1"/>
      <w:marLeft w:val="0"/>
      <w:marRight w:val="0"/>
      <w:marTop w:val="0"/>
      <w:marBottom w:val="0"/>
      <w:divBdr>
        <w:top w:val="none" w:sz="0" w:space="0" w:color="auto"/>
        <w:left w:val="none" w:sz="0" w:space="0" w:color="auto"/>
        <w:bottom w:val="none" w:sz="0" w:space="0" w:color="auto"/>
        <w:right w:val="none" w:sz="0" w:space="0" w:color="auto"/>
      </w:divBdr>
    </w:div>
    <w:div w:id="1207258291">
      <w:bodyDiv w:val="1"/>
      <w:marLeft w:val="0"/>
      <w:marRight w:val="0"/>
      <w:marTop w:val="0"/>
      <w:marBottom w:val="0"/>
      <w:divBdr>
        <w:top w:val="none" w:sz="0" w:space="0" w:color="auto"/>
        <w:left w:val="none" w:sz="0" w:space="0" w:color="auto"/>
        <w:bottom w:val="none" w:sz="0" w:space="0" w:color="auto"/>
        <w:right w:val="none" w:sz="0" w:space="0" w:color="auto"/>
      </w:divBdr>
    </w:div>
    <w:div w:id="1239554045">
      <w:bodyDiv w:val="1"/>
      <w:marLeft w:val="0"/>
      <w:marRight w:val="0"/>
      <w:marTop w:val="0"/>
      <w:marBottom w:val="0"/>
      <w:divBdr>
        <w:top w:val="none" w:sz="0" w:space="0" w:color="auto"/>
        <w:left w:val="none" w:sz="0" w:space="0" w:color="auto"/>
        <w:bottom w:val="none" w:sz="0" w:space="0" w:color="auto"/>
        <w:right w:val="none" w:sz="0" w:space="0" w:color="auto"/>
      </w:divBdr>
    </w:div>
    <w:div w:id="1241136789">
      <w:bodyDiv w:val="1"/>
      <w:marLeft w:val="0"/>
      <w:marRight w:val="0"/>
      <w:marTop w:val="0"/>
      <w:marBottom w:val="0"/>
      <w:divBdr>
        <w:top w:val="none" w:sz="0" w:space="0" w:color="auto"/>
        <w:left w:val="none" w:sz="0" w:space="0" w:color="auto"/>
        <w:bottom w:val="none" w:sz="0" w:space="0" w:color="auto"/>
        <w:right w:val="none" w:sz="0" w:space="0" w:color="auto"/>
      </w:divBdr>
    </w:div>
    <w:div w:id="1242836779">
      <w:bodyDiv w:val="1"/>
      <w:marLeft w:val="0"/>
      <w:marRight w:val="0"/>
      <w:marTop w:val="0"/>
      <w:marBottom w:val="0"/>
      <w:divBdr>
        <w:top w:val="none" w:sz="0" w:space="0" w:color="auto"/>
        <w:left w:val="none" w:sz="0" w:space="0" w:color="auto"/>
        <w:bottom w:val="none" w:sz="0" w:space="0" w:color="auto"/>
        <w:right w:val="none" w:sz="0" w:space="0" w:color="auto"/>
      </w:divBdr>
    </w:div>
    <w:div w:id="1255747955">
      <w:bodyDiv w:val="1"/>
      <w:marLeft w:val="0"/>
      <w:marRight w:val="0"/>
      <w:marTop w:val="0"/>
      <w:marBottom w:val="0"/>
      <w:divBdr>
        <w:top w:val="none" w:sz="0" w:space="0" w:color="auto"/>
        <w:left w:val="none" w:sz="0" w:space="0" w:color="auto"/>
        <w:bottom w:val="none" w:sz="0" w:space="0" w:color="auto"/>
        <w:right w:val="none" w:sz="0" w:space="0" w:color="auto"/>
      </w:divBdr>
    </w:div>
    <w:div w:id="1305744686">
      <w:bodyDiv w:val="1"/>
      <w:marLeft w:val="0"/>
      <w:marRight w:val="0"/>
      <w:marTop w:val="0"/>
      <w:marBottom w:val="0"/>
      <w:divBdr>
        <w:top w:val="none" w:sz="0" w:space="0" w:color="auto"/>
        <w:left w:val="none" w:sz="0" w:space="0" w:color="auto"/>
        <w:bottom w:val="none" w:sz="0" w:space="0" w:color="auto"/>
        <w:right w:val="none" w:sz="0" w:space="0" w:color="auto"/>
      </w:divBdr>
    </w:div>
    <w:div w:id="1321810882">
      <w:bodyDiv w:val="1"/>
      <w:marLeft w:val="0"/>
      <w:marRight w:val="0"/>
      <w:marTop w:val="0"/>
      <w:marBottom w:val="0"/>
      <w:divBdr>
        <w:top w:val="none" w:sz="0" w:space="0" w:color="auto"/>
        <w:left w:val="none" w:sz="0" w:space="0" w:color="auto"/>
        <w:bottom w:val="none" w:sz="0" w:space="0" w:color="auto"/>
        <w:right w:val="none" w:sz="0" w:space="0" w:color="auto"/>
      </w:divBdr>
    </w:div>
    <w:div w:id="1338582710">
      <w:bodyDiv w:val="1"/>
      <w:marLeft w:val="0"/>
      <w:marRight w:val="0"/>
      <w:marTop w:val="0"/>
      <w:marBottom w:val="0"/>
      <w:divBdr>
        <w:top w:val="none" w:sz="0" w:space="0" w:color="auto"/>
        <w:left w:val="none" w:sz="0" w:space="0" w:color="auto"/>
        <w:bottom w:val="none" w:sz="0" w:space="0" w:color="auto"/>
        <w:right w:val="none" w:sz="0" w:space="0" w:color="auto"/>
      </w:divBdr>
    </w:div>
    <w:div w:id="1344432321">
      <w:bodyDiv w:val="1"/>
      <w:marLeft w:val="0"/>
      <w:marRight w:val="0"/>
      <w:marTop w:val="0"/>
      <w:marBottom w:val="0"/>
      <w:divBdr>
        <w:top w:val="none" w:sz="0" w:space="0" w:color="auto"/>
        <w:left w:val="none" w:sz="0" w:space="0" w:color="auto"/>
        <w:bottom w:val="none" w:sz="0" w:space="0" w:color="auto"/>
        <w:right w:val="none" w:sz="0" w:space="0" w:color="auto"/>
      </w:divBdr>
    </w:div>
    <w:div w:id="1358120116">
      <w:bodyDiv w:val="1"/>
      <w:marLeft w:val="0"/>
      <w:marRight w:val="0"/>
      <w:marTop w:val="0"/>
      <w:marBottom w:val="0"/>
      <w:divBdr>
        <w:top w:val="none" w:sz="0" w:space="0" w:color="auto"/>
        <w:left w:val="none" w:sz="0" w:space="0" w:color="auto"/>
        <w:bottom w:val="none" w:sz="0" w:space="0" w:color="auto"/>
        <w:right w:val="none" w:sz="0" w:space="0" w:color="auto"/>
      </w:divBdr>
    </w:div>
    <w:div w:id="1405642256">
      <w:bodyDiv w:val="1"/>
      <w:marLeft w:val="0"/>
      <w:marRight w:val="0"/>
      <w:marTop w:val="0"/>
      <w:marBottom w:val="0"/>
      <w:divBdr>
        <w:top w:val="none" w:sz="0" w:space="0" w:color="auto"/>
        <w:left w:val="none" w:sz="0" w:space="0" w:color="auto"/>
        <w:bottom w:val="none" w:sz="0" w:space="0" w:color="auto"/>
        <w:right w:val="none" w:sz="0" w:space="0" w:color="auto"/>
      </w:divBdr>
    </w:div>
    <w:div w:id="1408452327">
      <w:bodyDiv w:val="1"/>
      <w:marLeft w:val="0"/>
      <w:marRight w:val="0"/>
      <w:marTop w:val="0"/>
      <w:marBottom w:val="0"/>
      <w:divBdr>
        <w:top w:val="none" w:sz="0" w:space="0" w:color="auto"/>
        <w:left w:val="none" w:sz="0" w:space="0" w:color="auto"/>
        <w:bottom w:val="none" w:sz="0" w:space="0" w:color="auto"/>
        <w:right w:val="none" w:sz="0" w:space="0" w:color="auto"/>
      </w:divBdr>
    </w:div>
    <w:div w:id="1415131021">
      <w:bodyDiv w:val="1"/>
      <w:marLeft w:val="0"/>
      <w:marRight w:val="0"/>
      <w:marTop w:val="0"/>
      <w:marBottom w:val="0"/>
      <w:divBdr>
        <w:top w:val="none" w:sz="0" w:space="0" w:color="auto"/>
        <w:left w:val="none" w:sz="0" w:space="0" w:color="auto"/>
        <w:bottom w:val="none" w:sz="0" w:space="0" w:color="auto"/>
        <w:right w:val="none" w:sz="0" w:space="0" w:color="auto"/>
      </w:divBdr>
    </w:div>
    <w:div w:id="1415590096">
      <w:bodyDiv w:val="1"/>
      <w:marLeft w:val="0"/>
      <w:marRight w:val="0"/>
      <w:marTop w:val="0"/>
      <w:marBottom w:val="0"/>
      <w:divBdr>
        <w:top w:val="none" w:sz="0" w:space="0" w:color="auto"/>
        <w:left w:val="none" w:sz="0" w:space="0" w:color="auto"/>
        <w:bottom w:val="none" w:sz="0" w:space="0" w:color="auto"/>
        <w:right w:val="none" w:sz="0" w:space="0" w:color="auto"/>
      </w:divBdr>
    </w:div>
    <w:div w:id="1482582281">
      <w:bodyDiv w:val="1"/>
      <w:marLeft w:val="0"/>
      <w:marRight w:val="0"/>
      <w:marTop w:val="0"/>
      <w:marBottom w:val="0"/>
      <w:divBdr>
        <w:top w:val="none" w:sz="0" w:space="0" w:color="auto"/>
        <w:left w:val="none" w:sz="0" w:space="0" w:color="auto"/>
        <w:bottom w:val="none" w:sz="0" w:space="0" w:color="auto"/>
        <w:right w:val="none" w:sz="0" w:space="0" w:color="auto"/>
      </w:divBdr>
    </w:div>
    <w:div w:id="1501239606">
      <w:bodyDiv w:val="1"/>
      <w:marLeft w:val="0"/>
      <w:marRight w:val="0"/>
      <w:marTop w:val="0"/>
      <w:marBottom w:val="0"/>
      <w:divBdr>
        <w:top w:val="none" w:sz="0" w:space="0" w:color="auto"/>
        <w:left w:val="none" w:sz="0" w:space="0" w:color="auto"/>
        <w:bottom w:val="none" w:sz="0" w:space="0" w:color="auto"/>
        <w:right w:val="none" w:sz="0" w:space="0" w:color="auto"/>
      </w:divBdr>
    </w:div>
    <w:div w:id="1535191629">
      <w:bodyDiv w:val="1"/>
      <w:marLeft w:val="0"/>
      <w:marRight w:val="0"/>
      <w:marTop w:val="0"/>
      <w:marBottom w:val="0"/>
      <w:divBdr>
        <w:top w:val="none" w:sz="0" w:space="0" w:color="auto"/>
        <w:left w:val="none" w:sz="0" w:space="0" w:color="auto"/>
        <w:bottom w:val="none" w:sz="0" w:space="0" w:color="auto"/>
        <w:right w:val="none" w:sz="0" w:space="0" w:color="auto"/>
      </w:divBdr>
    </w:div>
    <w:div w:id="1538543856">
      <w:bodyDiv w:val="1"/>
      <w:marLeft w:val="0"/>
      <w:marRight w:val="0"/>
      <w:marTop w:val="0"/>
      <w:marBottom w:val="0"/>
      <w:divBdr>
        <w:top w:val="none" w:sz="0" w:space="0" w:color="auto"/>
        <w:left w:val="none" w:sz="0" w:space="0" w:color="auto"/>
        <w:bottom w:val="none" w:sz="0" w:space="0" w:color="auto"/>
        <w:right w:val="none" w:sz="0" w:space="0" w:color="auto"/>
      </w:divBdr>
    </w:div>
    <w:div w:id="1552960745">
      <w:bodyDiv w:val="1"/>
      <w:marLeft w:val="0"/>
      <w:marRight w:val="0"/>
      <w:marTop w:val="0"/>
      <w:marBottom w:val="0"/>
      <w:divBdr>
        <w:top w:val="none" w:sz="0" w:space="0" w:color="auto"/>
        <w:left w:val="none" w:sz="0" w:space="0" w:color="auto"/>
        <w:bottom w:val="none" w:sz="0" w:space="0" w:color="auto"/>
        <w:right w:val="none" w:sz="0" w:space="0" w:color="auto"/>
      </w:divBdr>
    </w:div>
    <w:div w:id="1579555237">
      <w:bodyDiv w:val="1"/>
      <w:marLeft w:val="0"/>
      <w:marRight w:val="0"/>
      <w:marTop w:val="0"/>
      <w:marBottom w:val="0"/>
      <w:divBdr>
        <w:top w:val="none" w:sz="0" w:space="0" w:color="auto"/>
        <w:left w:val="none" w:sz="0" w:space="0" w:color="auto"/>
        <w:bottom w:val="none" w:sz="0" w:space="0" w:color="auto"/>
        <w:right w:val="none" w:sz="0" w:space="0" w:color="auto"/>
      </w:divBdr>
    </w:div>
    <w:div w:id="1589079334">
      <w:bodyDiv w:val="1"/>
      <w:marLeft w:val="0"/>
      <w:marRight w:val="0"/>
      <w:marTop w:val="0"/>
      <w:marBottom w:val="0"/>
      <w:divBdr>
        <w:top w:val="none" w:sz="0" w:space="0" w:color="auto"/>
        <w:left w:val="none" w:sz="0" w:space="0" w:color="auto"/>
        <w:bottom w:val="none" w:sz="0" w:space="0" w:color="auto"/>
        <w:right w:val="none" w:sz="0" w:space="0" w:color="auto"/>
      </w:divBdr>
    </w:div>
    <w:div w:id="1607888869">
      <w:bodyDiv w:val="1"/>
      <w:marLeft w:val="0"/>
      <w:marRight w:val="0"/>
      <w:marTop w:val="0"/>
      <w:marBottom w:val="0"/>
      <w:divBdr>
        <w:top w:val="none" w:sz="0" w:space="0" w:color="auto"/>
        <w:left w:val="none" w:sz="0" w:space="0" w:color="auto"/>
        <w:bottom w:val="none" w:sz="0" w:space="0" w:color="auto"/>
        <w:right w:val="none" w:sz="0" w:space="0" w:color="auto"/>
      </w:divBdr>
    </w:div>
    <w:div w:id="1656957363">
      <w:bodyDiv w:val="1"/>
      <w:marLeft w:val="0"/>
      <w:marRight w:val="0"/>
      <w:marTop w:val="0"/>
      <w:marBottom w:val="0"/>
      <w:divBdr>
        <w:top w:val="none" w:sz="0" w:space="0" w:color="auto"/>
        <w:left w:val="none" w:sz="0" w:space="0" w:color="auto"/>
        <w:bottom w:val="none" w:sz="0" w:space="0" w:color="auto"/>
        <w:right w:val="none" w:sz="0" w:space="0" w:color="auto"/>
      </w:divBdr>
    </w:div>
    <w:div w:id="1677809119">
      <w:bodyDiv w:val="1"/>
      <w:marLeft w:val="0"/>
      <w:marRight w:val="0"/>
      <w:marTop w:val="0"/>
      <w:marBottom w:val="0"/>
      <w:divBdr>
        <w:top w:val="none" w:sz="0" w:space="0" w:color="auto"/>
        <w:left w:val="none" w:sz="0" w:space="0" w:color="auto"/>
        <w:bottom w:val="none" w:sz="0" w:space="0" w:color="auto"/>
        <w:right w:val="none" w:sz="0" w:space="0" w:color="auto"/>
      </w:divBdr>
    </w:div>
    <w:div w:id="1690988664">
      <w:bodyDiv w:val="1"/>
      <w:marLeft w:val="0"/>
      <w:marRight w:val="0"/>
      <w:marTop w:val="0"/>
      <w:marBottom w:val="0"/>
      <w:divBdr>
        <w:top w:val="none" w:sz="0" w:space="0" w:color="auto"/>
        <w:left w:val="none" w:sz="0" w:space="0" w:color="auto"/>
        <w:bottom w:val="none" w:sz="0" w:space="0" w:color="auto"/>
        <w:right w:val="none" w:sz="0" w:space="0" w:color="auto"/>
      </w:divBdr>
    </w:div>
    <w:div w:id="1699551302">
      <w:bodyDiv w:val="1"/>
      <w:marLeft w:val="0"/>
      <w:marRight w:val="0"/>
      <w:marTop w:val="0"/>
      <w:marBottom w:val="0"/>
      <w:divBdr>
        <w:top w:val="none" w:sz="0" w:space="0" w:color="auto"/>
        <w:left w:val="none" w:sz="0" w:space="0" w:color="auto"/>
        <w:bottom w:val="none" w:sz="0" w:space="0" w:color="auto"/>
        <w:right w:val="none" w:sz="0" w:space="0" w:color="auto"/>
      </w:divBdr>
    </w:div>
    <w:div w:id="1704818576">
      <w:bodyDiv w:val="1"/>
      <w:marLeft w:val="0"/>
      <w:marRight w:val="0"/>
      <w:marTop w:val="0"/>
      <w:marBottom w:val="0"/>
      <w:divBdr>
        <w:top w:val="none" w:sz="0" w:space="0" w:color="auto"/>
        <w:left w:val="none" w:sz="0" w:space="0" w:color="auto"/>
        <w:bottom w:val="none" w:sz="0" w:space="0" w:color="auto"/>
        <w:right w:val="none" w:sz="0" w:space="0" w:color="auto"/>
      </w:divBdr>
    </w:div>
    <w:div w:id="1705787591">
      <w:bodyDiv w:val="1"/>
      <w:marLeft w:val="0"/>
      <w:marRight w:val="0"/>
      <w:marTop w:val="0"/>
      <w:marBottom w:val="0"/>
      <w:divBdr>
        <w:top w:val="none" w:sz="0" w:space="0" w:color="auto"/>
        <w:left w:val="none" w:sz="0" w:space="0" w:color="auto"/>
        <w:bottom w:val="none" w:sz="0" w:space="0" w:color="auto"/>
        <w:right w:val="none" w:sz="0" w:space="0" w:color="auto"/>
      </w:divBdr>
    </w:div>
    <w:div w:id="1717197645">
      <w:bodyDiv w:val="1"/>
      <w:marLeft w:val="0"/>
      <w:marRight w:val="0"/>
      <w:marTop w:val="0"/>
      <w:marBottom w:val="0"/>
      <w:divBdr>
        <w:top w:val="none" w:sz="0" w:space="0" w:color="auto"/>
        <w:left w:val="none" w:sz="0" w:space="0" w:color="auto"/>
        <w:bottom w:val="none" w:sz="0" w:space="0" w:color="auto"/>
        <w:right w:val="none" w:sz="0" w:space="0" w:color="auto"/>
      </w:divBdr>
    </w:div>
    <w:div w:id="1719696377">
      <w:bodyDiv w:val="1"/>
      <w:marLeft w:val="0"/>
      <w:marRight w:val="0"/>
      <w:marTop w:val="0"/>
      <w:marBottom w:val="0"/>
      <w:divBdr>
        <w:top w:val="none" w:sz="0" w:space="0" w:color="auto"/>
        <w:left w:val="none" w:sz="0" w:space="0" w:color="auto"/>
        <w:bottom w:val="none" w:sz="0" w:space="0" w:color="auto"/>
        <w:right w:val="none" w:sz="0" w:space="0" w:color="auto"/>
      </w:divBdr>
    </w:div>
    <w:div w:id="1733308288">
      <w:bodyDiv w:val="1"/>
      <w:marLeft w:val="0"/>
      <w:marRight w:val="0"/>
      <w:marTop w:val="0"/>
      <w:marBottom w:val="0"/>
      <w:divBdr>
        <w:top w:val="none" w:sz="0" w:space="0" w:color="auto"/>
        <w:left w:val="none" w:sz="0" w:space="0" w:color="auto"/>
        <w:bottom w:val="none" w:sz="0" w:space="0" w:color="auto"/>
        <w:right w:val="none" w:sz="0" w:space="0" w:color="auto"/>
      </w:divBdr>
    </w:div>
    <w:div w:id="1742172186">
      <w:bodyDiv w:val="1"/>
      <w:marLeft w:val="0"/>
      <w:marRight w:val="0"/>
      <w:marTop w:val="0"/>
      <w:marBottom w:val="0"/>
      <w:divBdr>
        <w:top w:val="none" w:sz="0" w:space="0" w:color="auto"/>
        <w:left w:val="none" w:sz="0" w:space="0" w:color="auto"/>
        <w:bottom w:val="none" w:sz="0" w:space="0" w:color="auto"/>
        <w:right w:val="none" w:sz="0" w:space="0" w:color="auto"/>
      </w:divBdr>
    </w:div>
    <w:div w:id="1750735635">
      <w:bodyDiv w:val="1"/>
      <w:marLeft w:val="0"/>
      <w:marRight w:val="0"/>
      <w:marTop w:val="0"/>
      <w:marBottom w:val="0"/>
      <w:divBdr>
        <w:top w:val="none" w:sz="0" w:space="0" w:color="auto"/>
        <w:left w:val="none" w:sz="0" w:space="0" w:color="auto"/>
        <w:bottom w:val="none" w:sz="0" w:space="0" w:color="auto"/>
        <w:right w:val="none" w:sz="0" w:space="0" w:color="auto"/>
      </w:divBdr>
    </w:div>
    <w:div w:id="1759250441">
      <w:bodyDiv w:val="1"/>
      <w:marLeft w:val="0"/>
      <w:marRight w:val="0"/>
      <w:marTop w:val="0"/>
      <w:marBottom w:val="0"/>
      <w:divBdr>
        <w:top w:val="none" w:sz="0" w:space="0" w:color="auto"/>
        <w:left w:val="none" w:sz="0" w:space="0" w:color="auto"/>
        <w:bottom w:val="none" w:sz="0" w:space="0" w:color="auto"/>
        <w:right w:val="none" w:sz="0" w:space="0" w:color="auto"/>
      </w:divBdr>
    </w:div>
    <w:div w:id="1760448427">
      <w:bodyDiv w:val="1"/>
      <w:marLeft w:val="0"/>
      <w:marRight w:val="0"/>
      <w:marTop w:val="0"/>
      <w:marBottom w:val="0"/>
      <w:divBdr>
        <w:top w:val="none" w:sz="0" w:space="0" w:color="auto"/>
        <w:left w:val="none" w:sz="0" w:space="0" w:color="auto"/>
        <w:bottom w:val="none" w:sz="0" w:space="0" w:color="auto"/>
        <w:right w:val="none" w:sz="0" w:space="0" w:color="auto"/>
      </w:divBdr>
    </w:div>
    <w:div w:id="1779179437">
      <w:bodyDiv w:val="1"/>
      <w:marLeft w:val="0"/>
      <w:marRight w:val="0"/>
      <w:marTop w:val="0"/>
      <w:marBottom w:val="0"/>
      <w:divBdr>
        <w:top w:val="none" w:sz="0" w:space="0" w:color="auto"/>
        <w:left w:val="none" w:sz="0" w:space="0" w:color="auto"/>
        <w:bottom w:val="none" w:sz="0" w:space="0" w:color="auto"/>
        <w:right w:val="none" w:sz="0" w:space="0" w:color="auto"/>
      </w:divBdr>
      <w:divsChild>
        <w:div w:id="1535574392">
          <w:marLeft w:val="360"/>
          <w:marRight w:val="0"/>
          <w:marTop w:val="200"/>
          <w:marBottom w:val="0"/>
          <w:divBdr>
            <w:top w:val="none" w:sz="0" w:space="0" w:color="auto"/>
            <w:left w:val="none" w:sz="0" w:space="0" w:color="auto"/>
            <w:bottom w:val="none" w:sz="0" w:space="0" w:color="auto"/>
            <w:right w:val="none" w:sz="0" w:space="0" w:color="auto"/>
          </w:divBdr>
        </w:div>
      </w:divsChild>
    </w:div>
    <w:div w:id="1794520642">
      <w:bodyDiv w:val="1"/>
      <w:marLeft w:val="0"/>
      <w:marRight w:val="0"/>
      <w:marTop w:val="0"/>
      <w:marBottom w:val="0"/>
      <w:divBdr>
        <w:top w:val="none" w:sz="0" w:space="0" w:color="auto"/>
        <w:left w:val="none" w:sz="0" w:space="0" w:color="auto"/>
        <w:bottom w:val="none" w:sz="0" w:space="0" w:color="auto"/>
        <w:right w:val="none" w:sz="0" w:space="0" w:color="auto"/>
      </w:divBdr>
    </w:div>
    <w:div w:id="1798716353">
      <w:bodyDiv w:val="1"/>
      <w:marLeft w:val="0"/>
      <w:marRight w:val="0"/>
      <w:marTop w:val="0"/>
      <w:marBottom w:val="0"/>
      <w:divBdr>
        <w:top w:val="none" w:sz="0" w:space="0" w:color="auto"/>
        <w:left w:val="none" w:sz="0" w:space="0" w:color="auto"/>
        <w:bottom w:val="none" w:sz="0" w:space="0" w:color="auto"/>
        <w:right w:val="none" w:sz="0" w:space="0" w:color="auto"/>
      </w:divBdr>
    </w:div>
    <w:div w:id="1813718370">
      <w:bodyDiv w:val="1"/>
      <w:marLeft w:val="0"/>
      <w:marRight w:val="0"/>
      <w:marTop w:val="0"/>
      <w:marBottom w:val="0"/>
      <w:divBdr>
        <w:top w:val="none" w:sz="0" w:space="0" w:color="auto"/>
        <w:left w:val="none" w:sz="0" w:space="0" w:color="auto"/>
        <w:bottom w:val="none" w:sz="0" w:space="0" w:color="auto"/>
        <w:right w:val="none" w:sz="0" w:space="0" w:color="auto"/>
      </w:divBdr>
    </w:div>
    <w:div w:id="1841190998">
      <w:bodyDiv w:val="1"/>
      <w:marLeft w:val="0"/>
      <w:marRight w:val="0"/>
      <w:marTop w:val="0"/>
      <w:marBottom w:val="0"/>
      <w:divBdr>
        <w:top w:val="none" w:sz="0" w:space="0" w:color="auto"/>
        <w:left w:val="none" w:sz="0" w:space="0" w:color="auto"/>
        <w:bottom w:val="none" w:sz="0" w:space="0" w:color="auto"/>
        <w:right w:val="none" w:sz="0" w:space="0" w:color="auto"/>
      </w:divBdr>
    </w:div>
    <w:div w:id="1871339076">
      <w:bodyDiv w:val="1"/>
      <w:marLeft w:val="0"/>
      <w:marRight w:val="0"/>
      <w:marTop w:val="0"/>
      <w:marBottom w:val="0"/>
      <w:divBdr>
        <w:top w:val="none" w:sz="0" w:space="0" w:color="auto"/>
        <w:left w:val="none" w:sz="0" w:space="0" w:color="auto"/>
        <w:bottom w:val="none" w:sz="0" w:space="0" w:color="auto"/>
        <w:right w:val="none" w:sz="0" w:space="0" w:color="auto"/>
      </w:divBdr>
    </w:div>
    <w:div w:id="1893543807">
      <w:bodyDiv w:val="1"/>
      <w:marLeft w:val="0"/>
      <w:marRight w:val="0"/>
      <w:marTop w:val="0"/>
      <w:marBottom w:val="0"/>
      <w:divBdr>
        <w:top w:val="none" w:sz="0" w:space="0" w:color="auto"/>
        <w:left w:val="none" w:sz="0" w:space="0" w:color="auto"/>
        <w:bottom w:val="none" w:sz="0" w:space="0" w:color="auto"/>
        <w:right w:val="none" w:sz="0" w:space="0" w:color="auto"/>
      </w:divBdr>
    </w:div>
    <w:div w:id="1899240356">
      <w:bodyDiv w:val="1"/>
      <w:marLeft w:val="0"/>
      <w:marRight w:val="0"/>
      <w:marTop w:val="0"/>
      <w:marBottom w:val="0"/>
      <w:divBdr>
        <w:top w:val="none" w:sz="0" w:space="0" w:color="auto"/>
        <w:left w:val="none" w:sz="0" w:space="0" w:color="auto"/>
        <w:bottom w:val="none" w:sz="0" w:space="0" w:color="auto"/>
        <w:right w:val="none" w:sz="0" w:space="0" w:color="auto"/>
      </w:divBdr>
    </w:div>
    <w:div w:id="1907373491">
      <w:bodyDiv w:val="1"/>
      <w:marLeft w:val="0"/>
      <w:marRight w:val="0"/>
      <w:marTop w:val="0"/>
      <w:marBottom w:val="0"/>
      <w:divBdr>
        <w:top w:val="none" w:sz="0" w:space="0" w:color="auto"/>
        <w:left w:val="none" w:sz="0" w:space="0" w:color="auto"/>
        <w:bottom w:val="none" w:sz="0" w:space="0" w:color="auto"/>
        <w:right w:val="none" w:sz="0" w:space="0" w:color="auto"/>
      </w:divBdr>
      <w:divsChild>
        <w:div w:id="858589491">
          <w:marLeft w:val="1080"/>
          <w:marRight w:val="0"/>
          <w:marTop w:val="100"/>
          <w:marBottom w:val="0"/>
          <w:divBdr>
            <w:top w:val="none" w:sz="0" w:space="0" w:color="auto"/>
            <w:left w:val="none" w:sz="0" w:space="0" w:color="auto"/>
            <w:bottom w:val="none" w:sz="0" w:space="0" w:color="auto"/>
            <w:right w:val="none" w:sz="0" w:space="0" w:color="auto"/>
          </w:divBdr>
        </w:div>
      </w:divsChild>
    </w:div>
    <w:div w:id="1917863055">
      <w:bodyDiv w:val="1"/>
      <w:marLeft w:val="0"/>
      <w:marRight w:val="0"/>
      <w:marTop w:val="0"/>
      <w:marBottom w:val="0"/>
      <w:divBdr>
        <w:top w:val="none" w:sz="0" w:space="0" w:color="auto"/>
        <w:left w:val="none" w:sz="0" w:space="0" w:color="auto"/>
        <w:bottom w:val="none" w:sz="0" w:space="0" w:color="auto"/>
        <w:right w:val="none" w:sz="0" w:space="0" w:color="auto"/>
      </w:divBdr>
      <w:divsChild>
        <w:div w:id="518398136">
          <w:marLeft w:val="576"/>
          <w:marRight w:val="0"/>
          <w:marTop w:val="100"/>
          <w:marBottom w:val="0"/>
          <w:divBdr>
            <w:top w:val="none" w:sz="0" w:space="0" w:color="auto"/>
            <w:left w:val="none" w:sz="0" w:space="0" w:color="auto"/>
            <w:bottom w:val="none" w:sz="0" w:space="0" w:color="auto"/>
            <w:right w:val="none" w:sz="0" w:space="0" w:color="auto"/>
          </w:divBdr>
        </w:div>
        <w:div w:id="1011762604">
          <w:marLeft w:val="1138"/>
          <w:marRight w:val="0"/>
          <w:marTop w:val="100"/>
          <w:marBottom w:val="0"/>
          <w:divBdr>
            <w:top w:val="none" w:sz="0" w:space="0" w:color="auto"/>
            <w:left w:val="none" w:sz="0" w:space="0" w:color="auto"/>
            <w:bottom w:val="none" w:sz="0" w:space="0" w:color="auto"/>
            <w:right w:val="none" w:sz="0" w:space="0" w:color="auto"/>
          </w:divBdr>
        </w:div>
        <w:div w:id="1029528312">
          <w:marLeft w:val="1138"/>
          <w:marRight w:val="0"/>
          <w:marTop w:val="100"/>
          <w:marBottom w:val="0"/>
          <w:divBdr>
            <w:top w:val="none" w:sz="0" w:space="0" w:color="auto"/>
            <w:left w:val="none" w:sz="0" w:space="0" w:color="auto"/>
            <w:bottom w:val="none" w:sz="0" w:space="0" w:color="auto"/>
            <w:right w:val="none" w:sz="0" w:space="0" w:color="auto"/>
          </w:divBdr>
        </w:div>
        <w:div w:id="2085761424">
          <w:marLeft w:val="576"/>
          <w:marRight w:val="0"/>
          <w:marTop w:val="100"/>
          <w:marBottom w:val="0"/>
          <w:divBdr>
            <w:top w:val="none" w:sz="0" w:space="0" w:color="auto"/>
            <w:left w:val="none" w:sz="0" w:space="0" w:color="auto"/>
            <w:bottom w:val="none" w:sz="0" w:space="0" w:color="auto"/>
            <w:right w:val="none" w:sz="0" w:space="0" w:color="auto"/>
          </w:divBdr>
        </w:div>
        <w:div w:id="684478474">
          <w:marLeft w:val="1138"/>
          <w:marRight w:val="0"/>
          <w:marTop w:val="100"/>
          <w:marBottom w:val="0"/>
          <w:divBdr>
            <w:top w:val="none" w:sz="0" w:space="0" w:color="auto"/>
            <w:left w:val="none" w:sz="0" w:space="0" w:color="auto"/>
            <w:bottom w:val="none" w:sz="0" w:space="0" w:color="auto"/>
            <w:right w:val="none" w:sz="0" w:space="0" w:color="auto"/>
          </w:divBdr>
        </w:div>
        <w:div w:id="321546437">
          <w:marLeft w:val="1627"/>
          <w:marRight w:val="0"/>
          <w:marTop w:val="100"/>
          <w:marBottom w:val="0"/>
          <w:divBdr>
            <w:top w:val="none" w:sz="0" w:space="0" w:color="auto"/>
            <w:left w:val="none" w:sz="0" w:space="0" w:color="auto"/>
            <w:bottom w:val="none" w:sz="0" w:space="0" w:color="auto"/>
            <w:right w:val="none" w:sz="0" w:space="0" w:color="auto"/>
          </w:divBdr>
        </w:div>
        <w:div w:id="2084793371">
          <w:marLeft w:val="1138"/>
          <w:marRight w:val="0"/>
          <w:marTop w:val="100"/>
          <w:marBottom w:val="0"/>
          <w:divBdr>
            <w:top w:val="none" w:sz="0" w:space="0" w:color="auto"/>
            <w:left w:val="none" w:sz="0" w:space="0" w:color="auto"/>
            <w:bottom w:val="none" w:sz="0" w:space="0" w:color="auto"/>
            <w:right w:val="none" w:sz="0" w:space="0" w:color="auto"/>
          </w:divBdr>
        </w:div>
      </w:divsChild>
    </w:div>
    <w:div w:id="1937135370">
      <w:bodyDiv w:val="1"/>
      <w:marLeft w:val="0"/>
      <w:marRight w:val="0"/>
      <w:marTop w:val="0"/>
      <w:marBottom w:val="0"/>
      <w:divBdr>
        <w:top w:val="none" w:sz="0" w:space="0" w:color="auto"/>
        <w:left w:val="none" w:sz="0" w:space="0" w:color="auto"/>
        <w:bottom w:val="none" w:sz="0" w:space="0" w:color="auto"/>
        <w:right w:val="none" w:sz="0" w:space="0" w:color="auto"/>
      </w:divBdr>
      <w:divsChild>
        <w:div w:id="89813738">
          <w:marLeft w:val="576"/>
          <w:marRight w:val="0"/>
          <w:marTop w:val="100"/>
          <w:marBottom w:val="0"/>
          <w:divBdr>
            <w:top w:val="none" w:sz="0" w:space="0" w:color="auto"/>
            <w:left w:val="none" w:sz="0" w:space="0" w:color="auto"/>
            <w:bottom w:val="none" w:sz="0" w:space="0" w:color="auto"/>
            <w:right w:val="none" w:sz="0" w:space="0" w:color="auto"/>
          </w:divBdr>
        </w:div>
        <w:div w:id="1264605265">
          <w:marLeft w:val="1138"/>
          <w:marRight w:val="0"/>
          <w:marTop w:val="100"/>
          <w:marBottom w:val="0"/>
          <w:divBdr>
            <w:top w:val="none" w:sz="0" w:space="0" w:color="auto"/>
            <w:left w:val="none" w:sz="0" w:space="0" w:color="auto"/>
            <w:bottom w:val="none" w:sz="0" w:space="0" w:color="auto"/>
            <w:right w:val="none" w:sz="0" w:space="0" w:color="auto"/>
          </w:divBdr>
        </w:div>
        <w:div w:id="1448039816">
          <w:marLeft w:val="1138"/>
          <w:marRight w:val="0"/>
          <w:marTop w:val="100"/>
          <w:marBottom w:val="0"/>
          <w:divBdr>
            <w:top w:val="none" w:sz="0" w:space="0" w:color="auto"/>
            <w:left w:val="none" w:sz="0" w:space="0" w:color="auto"/>
            <w:bottom w:val="none" w:sz="0" w:space="0" w:color="auto"/>
            <w:right w:val="none" w:sz="0" w:space="0" w:color="auto"/>
          </w:divBdr>
        </w:div>
        <w:div w:id="1658612166">
          <w:marLeft w:val="576"/>
          <w:marRight w:val="0"/>
          <w:marTop w:val="100"/>
          <w:marBottom w:val="0"/>
          <w:divBdr>
            <w:top w:val="none" w:sz="0" w:space="0" w:color="auto"/>
            <w:left w:val="none" w:sz="0" w:space="0" w:color="auto"/>
            <w:bottom w:val="none" w:sz="0" w:space="0" w:color="auto"/>
            <w:right w:val="none" w:sz="0" w:space="0" w:color="auto"/>
          </w:divBdr>
        </w:div>
        <w:div w:id="486291127">
          <w:marLeft w:val="1138"/>
          <w:marRight w:val="0"/>
          <w:marTop w:val="100"/>
          <w:marBottom w:val="0"/>
          <w:divBdr>
            <w:top w:val="none" w:sz="0" w:space="0" w:color="auto"/>
            <w:left w:val="none" w:sz="0" w:space="0" w:color="auto"/>
            <w:bottom w:val="none" w:sz="0" w:space="0" w:color="auto"/>
            <w:right w:val="none" w:sz="0" w:space="0" w:color="auto"/>
          </w:divBdr>
        </w:div>
        <w:div w:id="1353799739">
          <w:marLeft w:val="1627"/>
          <w:marRight w:val="0"/>
          <w:marTop w:val="100"/>
          <w:marBottom w:val="0"/>
          <w:divBdr>
            <w:top w:val="none" w:sz="0" w:space="0" w:color="auto"/>
            <w:left w:val="none" w:sz="0" w:space="0" w:color="auto"/>
            <w:bottom w:val="none" w:sz="0" w:space="0" w:color="auto"/>
            <w:right w:val="none" w:sz="0" w:space="0" w:color="auto"/>
          </w:divBdr>
        </w:div>
        <w:div w:id="977733512">
          <w:marLeft w:val="1138"/>
          <w:marRight w:val="0"/>
          <w:marTop w:val="100"/>
          <w:marBottom w:val="0"/>
          <w:divBdr>
            <w:top w:val="none" w:sz="0" w:space="0" w:color="auto"/>
            <w:left w:val="none" w:sz="0" w:space="0" w:color="auto"/>
            <w:bottom w:val="none" w:sz="0" w:space="0" w:color="auto"/>
            <w:right w:val="none" w:sz="0" w:space="0" w:color="auto"/>
          </w:divBdr>
        </w:div>
      </w:divsChild>
    </w:div>
    <w:div w:id="1942250780">
      <w:bodyDiv w:val="1"/>
      <w:marLeft w:val="0"/>
      <w:marRight w:val="0"/>
      <w:marTop w:val="0"/>
      <w:marBottom w:val="0"/>
      <w:divBdr>
        <w:top w:val="none" w:sz="0" w:space="0" w:color="auto"/>
        <w:left w:val="none" w:sz="0" w:space="0" w:color="auto"/>
        <w:bottom w:val="none" w:sz="0" w:space="0" w:color="auto"/>
        <w:right w:val="none" w:sz="0" w:space="0" w:color="auto"/>
      </w:divBdr>
    </w:div>
    <w:div w:id="1945916362">
      <w:bodyDiv w:val="1"/>
      <w:marLeft w:val="0"/>
      <w:marRight w:val="0"/>
      <w:marTop w:val="0"/>
      <w:marBottom w:val="0"/>
      <w:divBdr>
        <w:top w:val="none" w:sz="0" w:space="0" w:color="auto"/>
        <w:left w:val="none" w:sz="0" w:space="0" w:color="auto"/>
        <w:bottom w:val="none" w:sz="0" w:space="0" w:color="auto"/>
        <w:right w:val="none" w:sz="0" w:space="0" w:color="auto"/>
      </w:divBdr>
    </w:div>
    <w:div w:id="1949502637">
      <w:bodyDiv w:val="1"/>
      <w:marLeft w:val="0"/>
      <w:marRight w:val="0"/>
      <w:marTop w:val="0"/>
      <w:marBottom w:val="0"/>
      <w:divBdr>
        <w:top w:val="none" w:sz="0" w:space="0" w:color="auto"/>
        <w:left w:val="none" w:sz="0" w:space="0" w:color="auto"/>
        <w:bottom w:val="none" w:sz="0" w:space="0" w:color="auto"/>
        <w:right w:val="none" w:sz="0" w:space="0" w:color="auto"/>
      </w:divBdr>
    </w:div>
    <w:div w:id="1976714511">
      <w:bodyDiv w:val="1"/>
      <w:marLeft w:val="0"/>
      <w:marRight w:val="0"/>
      <w:marTop w:val="0"/>
      <w:marBottom w:val="0"/>
      <w:divBdr>
        <w:top w:val="none" w:sz="0" w:space="0" w:color="auto"/>
        <w:left w:val="none" w:sz="0" w:space="0" w:color="auto"/>
        <w:bottom w:val="none" w:sz="0" w:space="0" w:color="auto"/>
        <w:right w:val="none" w:sz="0" w:space="0" w:color="auto"/>
      </w:divBdr>
    </w:div>
    <w:div w:id="1999382493">
      <w:bodyDiv w:val="1"/>
      <w:marLeft w:val="0"/>
      <w:marRight w:val="0"/>
      <w:marTop w:val="0"/>
      <w:marBottom w:val="0"/>
      <w:divBdr>
        <w:top w:val="none" w:sz="0" w:space="0" w:color="auto"/>
        <w:left w:val="none" w:sz="0" w:space="0" w:color="auto"/>
        <w:bottom w:val="none" w:sz="0" w:space="0" w:color="auto"/>
        <w:right w:val="none" w:sz="0" w:space="0" w:color="auto"/>
      </w:divBdr>
    </w:div>
    <w:div w:id="2015107892">
      <w:bodyDiv w:val="1"/>
      <w:marLeft w:val="0"/>
      <w:marRight w:val="0"/>
      <w:marTop w:val="0"/>
      <w:marBottom w:val="0"/>
      <w:divBdr>
        <w:top w:val="none" w:sz="0" w:space="0" w:color="auto"/>
        <w:left w:val="none" w:sz="0" w:space="0" w:color="auto"/>
        <w:bottom w:val="none" w:sz="0" w:space="0" w:color="auto"/>
        <w:right w:val="none" w:sz="0" w:space="0" w:color="auto"/>
      </w:divBdr>
    </w:div>
    <w:div w:id="2030253969">
      <w:bodyDiv w:val="1"/>
      <w:marLeft w:val="0"/>
      <w:marRight w:val="0"/>
      <w:marTop w:val="0"/>
      <w:marBottom w:val="0"/>
      <w:divBdr>
        <w:top w:val="none" w:sz="0" w:space="0" w:color="auto"/>
        <w:left w:val="none" w:sz="0" w:space="0" w:color="auto"/>
        <w:bottom w:val="none" w:sz="0" w:space="0" w:color="auto"/>
        <w:right w:val="none" w:sz="0" w:space="0" w:color="auto"/>
      </w:divBdr>
    </w:div>
    <w:div w:id="2050180514">
      <w:bodyDiv w:val="1"/>
      <w:marLeft w:val="0"/>
      <w:marRight w:val="0"/>
      <w:marTop w:val="0"/>
      <w:marBottom w:val="0"/>
      <w:divBdr>
        <w:top w:val="none" w:sz="0" w:space="0" w:color="auto"/>
        <w:left w:val="none" w:sz="0" w:space="0" w:color="auto"/>
        <w:bottom w:val="none" w:sz="0" w:space="0" w:color="auto"/>
        <w:right w:val="none" w:sz="0" w:space="0" w:color="auto"/>
      </w:divBdr>
    </w:div>
    <w:div w:id="2061172983">
      <w:bodyDiv w:val="1"/>
      <w:marLeft w:val="0"/>
      <w:marRight w:val="0"/>
      <w:marTop w:val="0"/>
      <w:marBottom w:val="0"/>
      <w:divBdr>
        <w:top w:val="none" w:sz="0" w:space="0" w:color="auto"/>
        <w:left w:val="none" w:sz="0" w:space="0" w:color="auto"/>
        <w:bottom w:val="none" w:sz="0" w:space="0" w:color="auto"/>
        <w:right w:val="none" w:sz="0" w:space="0" w:color="auto"/>
      </w:divBdr>
    </w:div>
    <w:div w:id="2104953507">
      <w:bodyDiv w:val="1"/>
      <w:marLeft w:val="0"/>
      <w:marRight w:val="0"/>
      <w:marTop w:val="0"/>
      <w:marBottom w:val="0"/>
      <w:divBdr>
        <w:top w:val="none" w:sz="0" w:space="0" w:color="auto"/>
        <w:left w:val="none" w:sz="0" w:space="0" w:color="auto"/>
        <w:bottom w:val="none" w:sz="0" w:space="0" w:color="auto"/>
        <w:right w:val="none" w:sz="0" w:space="0" w:color="auto"/>
      </w:divBdr>
    </w:div>
    <w:div w:id="2120489905">
      <w:bodyDiv w:val="1"/>
      <w:marLeft w:val="0"/>
      <w:marRight w:val="0"/>
      <w:marTop w:val="0"/>
      <w:marBottom w:val="0"/>
      <w:divBdr>
        <w:top w:val="none" w:sz="0" w:space="0" w:color="auto"/>
        <w:left w:val="none" w:sz="0" w:space="0" w:color="auto"/>
        <w:bottom w:val="none" w:sz="0" w:space="0" w:color="auto"/>
        <w:right w:val="none" w:sz="0" w:space="0" w:color="auto"/>
      </w:divBdr>
    </w:div>
    <w:div w:id="2138987295">
      <w:bodyDiv w:val="1"/>
      <w:marLeft w:val="0"/>
      <w:marRight w:val="0"/>
      <w:marTop w:val="0"/>
      <w:marBottom w:val="0"/>
      <w:divBdr>
        <w:top w:val="none" w:sz="0" w:space="0" w:color="auto"/>
        <w:left w:val="none" w:sz="0" w:space="0" w:color="auto"/>
        <w:bottom w:val="none" w:sz="0" w:space="0" w:color="auto"/>
        <w:right w:val="none" w:sz="0" w:space="0" w:color="auto"/>
      </w:divBdr>
      <w:divsChild>
        <w:div w:id="1014307805">
          <w:marLeft w:val="360"/>
          <w:marRight w:val="0"/>
          <w:marTop w:val="200"/>
          <w:marBottom w:val="0"/>
          <w:divBdr>
            <w:top w:val="none" w:sz="0" w:space="0" w:color="auto"/>
            <w:left w:val="none" w:sz="0" w:space="0" w:color="auto"/>
            <w:bottom w:val="none" w:sz="0" w:space="0" w:color="auto"/>
            <w:right w:val="none" w:sz="0" w:space="0" w:color="auto"/>
          </w:divBdr>
        </w:div>
      </w:divsChild>
    </w:div>
    <w:div w:id="2146072574">
      <w:bodyDiv w:val="1"/>
      <w:marLeft w:val="0"/>
      <w:marRight w:val="0"/>
      <w:marTop w:val="0"/>
      <w:marBottom w:val="0"/>
      <w:divBdr>
        <w:top w:val="none" w:sz="0" w:space="0" w:color="auto"/>
        <w:left w:val="none" w:sz="0" w:space="0" w:color="auto"/>
        <w:bottom w:val="none" w:sz="0" w:space="0" w:color="auto"/>
        <w:right w:val="none" w:sz="0" w:space="0" w:color="auto"/>
      </w:divBdr>
      <w:divsChild>
        <w:div w:id="199387096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oleObject" Target="embeddings/oleObject2.bin"/><Relationship Id="rId26" Type="http://schemas.openxmlformats.org/officeDocument/2006/relationships/hyperlink" Target="file:///C:\Users\youns\OneDrive\Documents\3GPP\RAN1%20tdocs\TSGR1_106-e\Docs\R1-2107374.zip" TargetMode="External"/><Relationship Id="rId3" Type="http://schemas.openxmlformats.org/officeDocument/2006/relationships/customXml" Target="../customXml/item3.xml"/><Relationship Id="rId21" Type="http://schemas.openxmlformats.org/officeDocument/2006/relationships/hyperlink" Target="file:///C:\Users\youns\OneDrive\Documents\3GPP\RAN1%20tdocs\TSGR1_106-e\Docs\R1-2106629.zip" TargetMode="External"/><Relationship Id="rId34" Type="http://schemas.openxmlformats.org/officeDocument/2006/relationships/hyperlink" Target="file:///C:\Users\youns\OneDrive\Documents\3GPP\RAN1%20tdocs\TSGR1_106-e\Docs\R1-2107905.zip"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oleObject" Target="embeddings/oleObject1.bin"/><Relationship Id="rId25" Type="http://schemas.openxmlformats.org/officeDocument/2006/relationships/hyperlink" Target="file:///C:\Users\youns\OneDrive\Documents\3GPP\RAN1%20tdocs\TSGR1_106-e\Docs\R1-2107279.zip" TargetMode="External"/><Relationship Id="rId33" Type="http://schemas.openxmlformats.org/officeDocument/2006/relationships/hyperlink" Target="file:///C:\Users\youns\OneDrive\Documents\3GPP\RAN1%20tdocs\TSGR1_106-e\Docs\R1-2107886.zip" TargetMode="Externa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hyperlink" Target="file:///C:\Users\youns\OneDrive\Documents\3GPP\RAN1%20tdocs\TSGR1_106-e\Docs\R1-2106526.zip" TargetMode="External"/><Relationship Id="rId29" Type="http://schemas.openxmlformats.org/officeDocument/2006/relationships/hyperlink" Target="file:///C:\Users\youns\OneDrive\Documents\3GPP\RAN1%20tdocs\TSGR1_106-e\Docs\R1-2107534.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file:///C:\Users\youns\OneDrive\Documents\3GPP\RAN1%20tdocs\TSGR1_106-e\Docs\R1-2107131.zip" TargetMode="External"/><Relationship Id="rId32" Type="http://schemas.openxmlformats.org/officeDocument/2006/relationships/hyperlink" Target="file:///C:\Users\youns\OneDrive\Documents\3GPP\RAN1%20tdocs\TSGR1_106-e\Docs\R1-2107768.zip"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hyperlink" Target="file:///C:\Users\youns\OneDrive\Documents\3GPP\RAN1%20tdocs\TSGR1_106-e\Docs\R1-2106949.zip" TargetMode="External"/><Relationship Id="rId28" Type="http://schemas.openxmlformats.org/officeDocument/2006/relationships/hyperlink" Target="file:///C:\Users\youns\OneDrive\Documents\3GPP\RAN1%20tdocs\TSGR1_106-e\Docs\R1-2107500.zip" TargetMode="External"/><Relationship Id="rId36"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image" Target="media/image4.png"/><Relationship Id="rId31" Type="http://schemas.openxmlformats.org/officeDocument/2006/relationships/hyperlink" Target="file:///C:\Users\youns\OneDrive\Documents\3GPP\RAN1%20tdocs\TSGR1_106-e\Docs\R1-2107629.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hyperlink" Target="file:///C:\Users\youns\OneDrive\Documents\3GPP\RAN1%20tdocs\TSGR1_106-e\Docs\R1-2106917.zip" TargetMode="External"/><Relationship Id="rId27" Type="http://schemas.openxmlformats.org/officeDocument/2006/relationships/hyperlink" Target="file:///C:\Users\youns\OneDrive\Documents\3GPP\RAN1%20tdocs\TSGR1_106-e\Docs\R1-2107461.zip" TargetMode="External"/><Relationship Id="rId30" Type="http://schemas.openxmlformats.org/officeDocument/2006/relationships/hyperlink" Target="file:///C:\Users\youns\OneDrive\Documents\3GPP\RAN1%20tdocs\TSGR1_106-e\Docs\R1-2107616.zip" TargetMode="External"/><Relationship Id="rId35"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dlc_DocId xmlns="71c5aaf6-e6ce-465b-b873-5148d2a4c105">RNIUPOTIS324-847026245-674</_dlc_DocId>
    <_dlc_DocIdUrl xmlns="71c5aaf6-e6ce-465b-b873-5148d2a4c105">
      <Url>https://nokia.sharepoint.com/sites/vit_sharepoint/_layouts/15/DocIdRedir.aspx?ID=RNIUPOTIS324-847026245-674</Url>
      <Description>RNIUPOTIS324-847026245-674</Description>
    </_dlc_DocIdUrl>
    <HideFromDelve xmlns="71c5aaf6-e6ce-465b-b873-5148d2a4c105">false</HideFromDelv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50275EBCEC6E341AC2726CAE1C3B2F8" ma:contentTypeVersion="12" ma:contentTypeDescription="Create a new document." ma:contentTypeScope="" ma:versionID="bfa7c686c8fe52f284adf61368eb83d1">
  <xsd:schema xmlns:xsd="http://www.w3.org/2001/XMLSchema" xmlns:xs="http://www.w3.org/2001/XMLSchema" xmlns:p="http://schemas.microsoft.com/office/2006/metadata/properties" xmlns:ns2="71c5aaf6-e6ce-465b-b873-5148d2a4c105" xmlns:ns3="c6c0e926-6fbb-47b4-af0a-93d7119c0608" targetNamespace="http://schemas.microsoft.com/office/2006/metadata/properties" ma:root="true" ma:fieldsID="44dd295d9385a6dd839fb7d3afb6f530" ns2:_="" ns3:_="">
    <xsd:import namespace="71c5aaf6-e6ce-465b-b873-5148d2a4c105"/>
    <xsd:import namespace="c6c0e926-6fbb-47b4-af0a-93d7119c0608"/>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6c0e926-6fbb-47b4-af0a-93d7119c0608"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F35206E5-A42C-4073-A489-C71D6C3A5A77}">
  <ds:schemaRefs>
    <ds:schemaRef ds:uri="http://schemas.openxmlformats.org/officeDocument/2006/bibliography"/>
  </ds:schemaRefs>
</ds:datastoreItem>
</file>

<file path=customXml/itemProps2.xml><?xml version="1.0" encoding="utf-8"?>
<ds:datastoreItem xmlns:ds="http://schemas.openxmlformats.org/officeDocument/2006/customXml" ds:itemID="{67797233-4CBB-4D42-92B9-3514A60629D0}">
  <ds:schemaRefs>
    <ds:schemaRef ds:uri="http://schemas.microsoft.com/office/2006/metadata/properties"/>
    <ds:schemaRef ds:uri="http://schemas.microsoft.com/office/infopath/2007/PartnerControls"/>
    <ds:schemaRef ds:uri="71c5aaf6-e6ce-465b-b873-5148d2a4c105"/>
  </ds:schemaRefs>
</ds:datastoreItem>
</file>

<file path=customXml/itemProps3.xml><?xml version="1.0" encoding="utf-8"?>
<ds:datastoreItem xmlns:ds="http://schemas.openxmlformats.org/officeDocument/2006/customXml" ds:itemID="{92BB24F7-47FD-4977-A04E-44413449B2A3}">
  <ds:schemaRefs>
    <ds:schemaRef ds:uri="http://schemas.microsoft.com/sharepoint/v3/contenttype/forms"/>
  </ds:schemaRefs>
</ds:datastoreItem>
</file>

<file path=customXml/itemProps4.xml><?xml version="1.0" encoding="utf-8"?>
<ds:datastoreItem xmlns:ds="http://schemas.openxmlformats.org/officeDocument/2006/customXml" ds:itemID="{F2CF1E87-693D-4162-B30E-D0065DFEBE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c6c0e926-6fbb-47b4-af0a-93d7119c06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229E964-FB1B-42BC-B2B8-D7171E26ED19}">
  <ds:schemaRefs>
    <ds:schemaRef ds:uri="http://schemas.microsoft.com/sharepoint/events"/>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65DF9C21-FF06-4CA9-88E5-A6039B430BAA}">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3gpp_70.dot</Template>
  <TotalTime>875</TotalTime>
  <Pages>13</Pages>
  <Words>4198</Words>
  <Characters>23931</Characters>
  <Application>Microsoft Office Word</Application>
  <DocSecurity>0</DocSecurity>
  <Lines>199</Lines>
  <Paragraphs>56</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www.microsoft.com</Company>
  <LinksUpToDate>false</LinksUpToDate>
  <CharactersWithSpaces>28073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15 |14 | 13 |12)</dc:subject>
  <dc:creator>MCC Support</dc:creator>
  <cp:keywords>&lt;keyword[, keyword]&gt;</cp:keywords>
  <cp:lastModifiedBy>Eddy Kwon (Hwan-Joon)</cp:lastModifiedBy>
  <cp:revision>16</cp:revision>
  <dcterms:created xsi:type="dcterms:W3CDTF">2021-08-16T23:35:00Z</dcterms:created>
  <dcterms:modified xsi:type="dcterms:W3CDTF">2021-08-17T19:07:00Z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7d45d2182b49a8852f1a46c168973a">
    <vt:lpwstr/>
  </property>
  <property fmtid="{D5CDD505-2E9C-101B-9397-08002B2CF9AE}" pid="4" name="Technical_x0020_Type">
    <vt:lpwstr/>
  </property>
  <property fmtid="{D5CDD505-2E9C-101B-9397-08002B2CF9AE}" pid="5" name="Document_x0020_Type">
    <vt:lpwstr/>
  </property>
  <property fmtid="{D5CDD505-2E9C-101B-9397-08002B2CF9AE}" pid="6" name="o6c2a48b16e24d09b795349389dda484">
    <vt:lpwstr/>
  </property>
  <property fmtid="{D5CDD505-2E9C-101B-9397-08002B2CF9AE}" pid="7" name="TaxCatchAll">
    <vt:lpwstr/>
  </property>
  <property fmtid="{D5CDD505-2E9C-101B-9397-08002B2CF9AE}" pid="8" name="NSCPROP_SA">
    <vt:lpwstr>C:\Users\Samsung\AppData\Local\Microsoft\Windows\INetCache\Content.Outlook\2AO04QGL\draftR1-190xxxx Summary of UL inter UE Tx prioritization multiplexing_v2.doc</vt:lpwstr>
  </property>
  <property fmtid="{D5CDD505-2E9C-101B-9397-08002B2CF9AE}" pid="9" name="KSOProductBuildVer">
    <vt:lpwstr>2052-11.8.2.8696</vt:lpwstr>
  </property>
  <property fmtid="{D5CDD505-2E9C-101B-9397-08002B2CF9AE}" pid="10" name="Technical Type">
    <vt:lpwstr/>
  </property>
  <property fmtid="{D5CDD505-2E9C-101B-9397-08002B2CF9AE}" pid="11" name="ContentTypeId">
    <vt:lpwstr>0x010100F50275EBCEC6E341AC2726CAE1C3B2F8</vt:lpwstr>
  </property>
  <property fmtid="{D5CDD505-2E9C-101B-9397-08002B2CF9AE}" pid="12" name="Document Type">
    <vt:lpwstr/>
  </property>
  <property fmtid="{D5CDD505-2E9C-101B-9397-08002B2CF9AE}" pid="13" name="_dlc_DocIdItemGuid">
    <vt:lpwstr>d41f0770-1184-4ebb-96d4-a6639dd51279</vt:lpwstr>
  </property>
  <property fmtid="{D5CDD505-2E9C-101B-9397-08002B2CF9AE}" pid="14" name="CWM94d74ce7e90045ecad59ad92e71a2ed1">
    <vt:lpwstr>CWMLT9RzWRgfsIVser+7QXXcid0gYMDpKpyzKqaaKWJvjERxaRtNAeqnYoaK07EfsDR2x7rrg9p3IDTxTdeUL1rgg==</vt:lpwstr>
  </property>
  <property fmtid="{D5CDD505-2E9C-101B-9397-08002B2CF9AE}" pid="15" name="_2015_ms_pID_725343">
    <vt:lpwstr>(2)Lo8ml+9ppau/Eea02zjyifyDgToWJODh+VP0fFyvaw+5Xu1G9g9blTSzRoq0kqFy/IdTRTxp
hW2KAx55wyMGQM6v5ITb3aW4ghNucFs93So61a9fXLfovBF62pQ0hM3qxnLznEIULJ1LP92z
g8a7A0T2XEfpx61dp2M2+Y2B62l8/aMhVhmZS4ZR1BO1g7sKRkb9RWiLd1lIBsjGQR5fhati
DhjSF/RI3mcjy45U9U</vt:lpwstr>
  </property>
  <property fmtid="{D5CDD505-2E9C-101B-9397-08002B2CF9AE}" pid="16" name="_2015_ms_pID_7253431">
    <vt:lpwstr>3GH2AxnLbjbmxq/ZRBUrdNcmZbKh/RCjXamvCTx4MPFBbtgB1cjN/1
OYbQ42Rqe4kybh9mzQ5PBFwYhT4+Y4LrNDpl2nauWFxjs6RLCslomzwMH+gCL85CNfMcq816
DMrSuyUtcNehMM1UWSqsWjtESs3Unsuonu5VtLkLMlv6kogmmsghjhB9CK2OCWFo5hn9/O/1
XuN5wC/VB4Yu1+i7</vt:lpwstr>
  </property>
  <property fmtid="{D5CDD505-2E9C-101B-9397-08002B2CF9AE}" pid="17" name="MSIP_Label_0359f705-2ba0-454b-9cfc-6ce5bcaac040_Enabled">
    <vt:lpwstr>True</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Owner">
    <vt:lpwstr>tim.frost@vodafone.com</vt:lpwstr>
  </property>
  <property fmtid="{D5CDD505-2E9C-101B-9397-08002B2CF9AE}" pid="20" name="MSIP_Label_0359f705-2ba0-454b-9cfc-6ce5bcaac040_SetDate">
    <vt:lpwstr>2021-01-28T12:37:00.0970862Z</vt:lpwstr>
  </property>
  <property fmtid="{D5CDD505-2E9C-101B-9397-08002B2CF9AE}" pid="21" name="MSIP_Label_0359f705-2ba0-454b-9cfc-6ce5bcaac040_Name">
    <vt:lpwstr>C2 General</vt:lpwstr>
  </property>
  <property fmtid="{D5CDD505-2E9C-101B-9397-08002B2CF9AE}" pid="22" name="MSIP_Label_0359f705-2ba0-454b-9cfc-6ce5bcaac040_Application">
    <vt:lpwstr>Microsoft Azure Information Protection</vt:lpwstr>
  </property>
  <property fmtid="{D5CDD505-2E9C-101B-9397-08002B2CF9AE}" pid="23" name="MSIP_Label_0359f705-2ba0-454b-9cfc-6ce5bcaac040_Extended_MSFT_Method">
    <vt:lpwstr>Automatic</vt:lpwstr>
  </property>
</Properties>
</file>