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06146" w14:textId="0EB9D6AF" w:rsidR="00DE0571" w:rsidRDefault="00DE0571" w:rsidP="00DE0571">
      <w:pPr>
        <w:snapToGrid w:val="0"/>
        <w:spacing w:after="120" w:line="288" w:lineRule="auto"/>
        <w:jc w:val="both"/>
      </w:pPr>
      <w:r>
        <w:t>Companies please share their inputs on the excel spreadsheet in ‘</w:t>
      </w:r>
      <w:r w:rsidRPr="00F843D2">
        <w:t>/tsg_ran/WG1_RL1/TSGR1_106-e/Inbox/drafts/8.1</w:t>
      </w:r>
      <w:r>
        <w:t>2</w:t>
      </w:r>
      <w:r w:rsidRPr="00F843D2">
        <w:t>.</w:t>
      </w:r>
      <w:r w:rsidR="00EC00FA">
        <w:t>3</w:t>
      </w:r>
      <w:r w:rsidRPr="00F843D2">
        <w:t>/RRC</w:t>
      </w:r>
      <w:r w:rsidR="00BE61B8">
        <w:t xml:space="preserve"> Parameters</w:t>
      </w:r>
      <w:r>
        <w:t>/’.</w:t>
      </w:r>
    </w:p>
    <w:p w14:paraId="0BE9C1FB" w14:textId="77777777" w:rsidR="0089063E" w:rsidRPr="00655272" w:rsidRDefault="0089063E" w:rsidP="00412972">
      <w:pPr>
        <w:snapToGrid w:val="0"/>
        <w:spacing w:after="120" w:line="288" w:lineRule="auto"/>
        <w:jc w:val="both"/>
      </w:pPr>
    </w:p>
    <w:p w14:paraId="4E6ABAEC" w14:textId="248ADCF4" w:rsidR="00372FFC" w:rsidRPr="006769D7" w:rsidRDefault="008B1E05" w:rsidP="006769D7">
      <w:pPr>
        <w:pStyle w:val="Heading2"/>
        <w:numPr>
          <w:ilvl w:val="0"/>
          <w:numId w:val="1"/>
        </w:numPr>
        <w:overflowPunct/>
        <w:autoSpaceDE/>
        <w:autoSpaceDN/>
        <w:adjustRightInd/>
        <w:spacing w:before="40" w:after="0"/>
        <w:ind w:left="720" w:hanging="360"/>
        <w:textAlignment w:val="auto"/>
        <w:rPr>
          <w:rFonts w:ascii="Times New Roman" w:eastAsia="等线 Light" w:hAnsi="Times New Roman"/>
          <w:sz w:val="28"/>
          <w:szCs w:val="26"/>
          <w:lang w:val="en-US" w:eastAsia="ko-KR"/>
        </w:rPr>
      </w:pPr>
      <w:r>
        <w:rPr>
          <w:rFonts w:ascii="Times New Roman" w:eastAsia="等线 Light" w:hAnsi="Times New Roman"/>
          <w:sz w:val="28"/>
          <w:szCs w:val="26"/>
          <w:lang w:val="en-US" w:eastAsia="ko-KR"/>
        </w:rPr>
        <w:t>Inputs on version</w:t>
      </w:r>
      <w:r w:rsidR="00CB7F43">
        <w:rPr>
          <w:rFonts w:ascii="Times New Roman" w:eastAsia="等线 Light" w:hAnsi="Times New Roman"/>
          <w:sz w:val="28"/>
          <w:szCs w:val="26"/>
          <w:lang w:val="en-US" w:eastAsia="ko-KR"/>
        </w:rPr>
        <w:t>-</w:t>
      </w:r>
      <w:r>
        <w:rPr>
          <w:rFonts w:ascii="Times New Roman" w:eastAsia="等线 Light" w:hAnsi="Times New Roman"/>
          <w:sz w:val="28"/>
          <w:szCs w:val="26"/>
          <w:lang w:val="en-US" w:eastAsia="ko-KR"/>
        </w:rPr>
        <w:t>00</w:t>
      </w:r>
      <w:r w:rsidR="00506478">
        <w:rPr>
          <w:rFonts w:ascii="Times New Roman" w:eastAsia="等线 Light" w:hAnsi="Times New Roman" w:hint="eastAsia"/>
          <w:sz w:val="28"/>
          <w:szCs w:val="26"/>
          <w:lang w:val="en-US" w:eastAsia="zh-CN"/>
        </w:rPr>
        <w:t>0</w:t>
      </w:r>
    </w:p>
    <w:p w14:paraId="2A799985" w14:textId="50935DB5" w:rsidR="008B777E" w:rsidRDefault="008B777E" w:rsidP="008B777E">
      <w:pPr>
        <w:overflowPunct/>
        <w:autoSpaceDE/>
        <w:autoSpaceDN/>
        <w:adjustRightInd/>
        <w:snapToGrid w:val="0"/>
        <w:spacing w:after="120" w:line="288" w:lineRule="auto"/>
        <w:jc w:val="both"/>
        <w:textAlignment w:val="auto"/>
        <w:rPr>
          <w:rFonts w:eastAsiaTheme="minorEastAsia"/>
          <w:lang w:eastAsia="ko-KR"/>
        </w:rPr>
      </w:pPr>
      <w:r w:rsidRPr="008B777E">
        <w:rPr>
          <w:rFonts w:eastAsiaTheme="minorEastAsia"/>
          <w:lang w:eastAsia="ko-KR"/>
        </w:rPr>
        <w:t>Please share your inputs, if any, in the following table</w:t>
      </w:r>
    </w:p>
    <w:p w14:paraId="407EB8B4" w14:textId="77777777" w:rsidR="004710EC" w:rsidRPr="008B777E" w:rsidRDefault="004710EC" w:rsidP="008B777E">
      <w:pPr>
        <w:overflowPunct/>
        <w:autoSpaceDE/>
        <w:autoSpaceDN/>
        <w:adjustRightInd/>
        <w:snapToGrid w:val="0"/>
        <w:spacing w:after="120" w:line="288" w:lineRule="auto"/>
        <w:jc w:val="both"/>
        <w:textAlignment w:val="auto"/>
        <w:rPr>
          <w:rFonts w:eastAsiaTheme="minorEastAsia"/>
          <w:lang w:eastAsia="ko-KR"/>
        </w:rPr>
      </w:pPr>
    </w:p>
    <w:tbl>
      <w:tblPr>
        <w:tblStyle w:val="TableGrid"/>
        <w:tblW w:w="0" w:type="auto"/>
        <w:tblLook w:val="04A0" w:firstRow="1" w:lastRow="0" w:firstColumn="1" w:lastColumn="0" w:noHBand="0" w:noVBand="1"/>
      </w:tblPr>
      <w:tblGrid>
        <w:gridCol w:w="1271"/>
        <w:gridCol w:w="8691"/>
      </w:tblGrid>
      <w:tr w:rsidR="004900DB" w14:paraId="1D0B4118" w14:textId="77777777" w:rsidTr="006C7E11">
        <w:tc>
          <w:tcPr>
            <w:tcW w:w="1271"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2801C0">
            <w:pPr>
              <w:jc w:val="center"/>
              <w:rPr>
                <w:b/>
                <w:lang w:eastAsia="zh-CN"/>
              </w:rPr>
            </w:pPr>
            <w:r>
              <w:rPr>
                <w:b/>
                <w:lang w:eastAsia="zh-CN"/>
              </w:rPr>
              <w:t>Company</w:t>
            </w:r>
          </w:p>
        </w:tc>
        <w:tc>
          <w:tcPr>
            <w:tcW w:w="8691" w:type="dxa"/>
            <w:tcBorders>
              <w:top w:val="single" w:sz="4" w:space="0" w:color="auto"/>
              <w:left w:val="single" w:sz="4" w:space="0" w:color="auto"/>
              <w:bottom w:val="single" w:sz="4" w:space="0" w:color="auto"/>
              <w:right w:val="single" w:sz="4" w:space="0" w:color="auto"/>
            </w:tcBorders>
          </w:tcPr>
          <w:p w14:paraId="716DD181" w14:textId="34C33BB4" w:rsidR="004900DB" w:rsidRDefault="008B777E" w:rsidP="002801C0">
            <w:pPr>
              <w:jc w:val="center"/>
              <w:rPr>
                <w:b/>
                <w:lang w:eastAsia="zh-CN"/>
              </w:rPr>
            </w:pPr>
            <w:r>
              <w:rPr>
                <w:b/>
                <w:lang w:eastAsia="zh-CN"/>
              </w:rPr>
              <w:t>Input</w:t>
            </w:r>
          </w:p>
        </w:tc>
      </w:tr>
      <w:tr w:rsidR="004900DB" w14:paraId="24B28F14" w14:textId="77777777" w:rsidTr="006C7E11">
        <w:tc>
          <w:tcPr>
            <w:tcW w:w="1271" w:type="dxa"/>
            <w:tcBorders>
              <w:top w:val="single" w:sz="4" w:space="0" w:color="auto"/>
              <w:left w:val="single" w:sz="4" w:space="0" w:color="auto"/>
              <w:bottom w:val="single" w:sz="4" w:space="0" w:color="auto"/>
              <w:right w:val="single" w:sz="4" w:space="0" w:color="auto"/>
            </w:tcBorders>
          </w:tcPr>
          <w:p w14:paraId="53CCF9AE" w14:textId="77777777" w:rsidR="004900DB" w:rsidRPr="00BA3EA3" w:rsidRDefault="004900DB" w:rsidP="002801C0">
            <w:pPr>
              <w:jc w:val="left"/>
              <w:rPr>
                <w:bCs/>
                <w:lang w:eastAsia="zh-CN"/>
              </w:rPr>
            </w:pPr>
          </w:p>
        </w:tc>
        <w:tc>
          <w:tcPr>
            <w:tcW w:w="8691" w:type="dxa"/>
            <w:tcBorders>
              <w:top w:val="single" w:sz="4" w:space="0" w:color="auto"/>
              <w:left w:val="single" w:sz="4" w:space="0" w:color="auto"/>
              <w:bottom w:val="single" w:sz="4" w:space="0" w:color="auto"/>
              <w:right w:val="single" w:sz="4" w:space="0" w:color="auto"/>
            </w:tcBorders>
          </w:tcPr>
          <w:p w14:paraId="79935862" w14:textId="77777777" w:rsidR="004900DB" w:rsidRPr="00BA3EA3" w:rsidRDefault="004900DB" w:rsidP="002801C0">
            <w:pPr>
              <w:jc w:val="left"/>
              <w:rPr>
                <w:bCs/>
                <w:lang w:eastAsia="zh-CN"/>
              </w:rPr>
            </w:pPr>
          </w:p>
        </w:tc>
      </w:tr>
      <w:tr w:rsidR="004900DB" w14:paraId="4574799A" w14:textId="77777777" w:rsidTr="006C7E11">
        <w:tc>
          <w:tcPr>
            <w:tcW w:w="1271" w:type="dxa"/>
            <w:tcBorders>
              <w:top w:val="single" w:sz="4" w:space="0" w:color="auto"/>
              <w:left w:val="single" w:sz="4" w:space="0" w:color="auto"/>
              <w:bottom w:val="single" w:sz="4" w:space="0" w:color="auto"/>
              <w:right w:val="single" w:sz="4" w:space="0" w:color="auto"/>
            </w:tcBorders>
          </w:tcPr>
          <w:p w14:paraId="7127C642" w14:textId="77777777" w:rsidR="004900DB" w:rsidRPr="00BA3EA3" w:rsidRDefault="004900DB" w:rsidP="002801C0">
            <w:pPr>
              <w:jc w:val="left"/>
              <w:rPr>
                <w:bCs/>
                <w:lang w:eastAsia="zh-CN"/>
              </w:rPr>
            </w:pPr>
          </w:p>
        </w:tc>
        <w:tc>
          <w:tcPr>
            <w:tcW w:w="8691" w:type="dxa"/>
            <w:tcBorders>
              <w:top w:val="single" w:sz="4" w:space="0" w:color="auto"/>
              <w:left w:val="single" w:sz="4" w:space="0" w:color="auto"/>
              <w:bottom w:val="single" w:sz="4" w:space="0" w:color="auto"/>
              <w:right w:val="single" w:sz="4" w:space="0" w:color="auto"/>
            </w:tcBorders>
          </w:tcPr>
          <w:p w14:paraId="1DEDC392" w14:textId="77777777" w:rsidR="004900DB" w:rsidRPr="00BA3EA3" w:rsidRDefault="004900DB" w:rsidP="002801C0">
            <w:pPr>
              <w:jc w:val="left"/>
              <w:rPr>
                <w:bCs/>
                <w:lang w:eastAsia="zh-CN"/>
              </w:rPr>
            </w:pPr>
          </w:p>
        </w:tc>
      </w:tr>
    </w:tbl>
    <w:p w14:paraId="2069E050" w14:textId="77777777" w:rsidR="004900DB" w:rsidRDefault="004900DB" w:rsidP="004900DB">
      <w:pPr>
        <w:widowControl w:val="0"/>
        <w:spacing w:after="120"/>
        <w:jc w:val="both"/>
        <w:rPr>
          <w:lang w:eastAsia="zh-CN"/>
        </w:rPr>
      </w:pPr>
    </w:p>
    <w:p w14:paraId="0CFFC00A" w14:textId="77777777" w:rsidR="00412972" w:rsidRPr="00655272" w:rsidRDefault="00412972" w:rsidP="00412972">
      <w:pPr>
        <w:widowControl w:val="0"/>
        <w:spacing w:after="120"/>
        <w:jc w:val="both"/>
      </w:pPr>
    </w:p>
    <w:p w14:paraId="4A76E52C" w14:textId="7E4B3FFF" w:rsidR="00412972" w:rsidRPr="00412972" w:rsidRDefault="00412972" w:rsidP="00412972">
      <w:pPr>
        <w:pStyle w:val="Heading2"/>
        <w:numPr>
          <w:ilvl w:val="0"/>
          <w:numId w:val="1"/>
        </w:numPr>
        <w:overflowPunct/>
        <w:autoSpaceDE/>
        <w:autoSpaceDN/>
        <w:adjustRightInd/>
        <w:spacing w:before="40" w:after="0"/>
        <w:ind w:left="720" w:hanging="360"/>
        <w:textAlignment w:val="auto"/>
        <w:rPr>
          <w:rFonts w:ascii="Times New Roman" w:eastAsia="等线 Light" w:hAnsi="Times New Roman"/>
          <w:sz w:val="28"/>
          <w:szCs w:val="26"/>
          <w:lang w:val="en-US" w:eastAsia="ko-KR"/>
        </w:rPr>
      </w:pPr>
      <w:r w:rsidRPr="00412972">
        <w:rPr>
          <w:rFonts w:ascii="Times New Roman" w:eastAsia="等线 Light" w:hAnsi="Times New Roman"/>
          <w:sz w:val="28"/>
          <w:szCs w:val="26"/>
          <w:lang w:val="en-US" w:eastAsia="ko-KR"/>
        </w:rPr>
        <w:t>Inputs on version-0</w:t>
      </w:r>
      <w:r w:rsidR="00506478">
        <w:rPr>
          <w:rFonts w:ascii="Times New Roman" w:eastAsia="等线 Light" w:hAnsi="Times New Roman" w:hint="eastAsia"/>
          <w:sz w:val="28"/>
          <w:szCs w:val="26"/>
          <w:lang w:val="en-US" w:eastAsia="zh-CN"/>
        </w:rPr>
        <w:t>0</w:t>
      </w:r>
      <w:r>
        <w:rPr>
          <w:rFonts w:ascii="Times New Roman" w:eastAsia="等线 Light" w:hAnsi="Times New Roman"/>
          <w:sz w:val="28"/>
          <w:szCs w:val="26"/>
          <w:lang w:val="en-US" w:eastAsia="ko-KR"/>
        </w:rPr>
        <w:t>1</w:t>
      </w:r>
    </w:p>
    <w:p w14:paraId="709C6DCD" w14:textId="77777777" w:rsidR="004710EC" w:rsidRDefault="004710EC" w:rsidP="004710EC">
      <w:pPr>
        <w:overflowPunct/>
        <w:autoSpaceDE/>
        <w:autoSpaceDN/>
        <w:adjustRightInd/>
        <w:snapToGrid w:val="0"/>
        <w:spacing w:after="120" w:line="288" w:lineRule="auto"/>
        <w:jc w:val="both"/>
        <w:textAlignment w:val="auto"/>
        <w:rPr>
          <w:rFonts w:eastAsiaTheme="minorEastAsia"/>
          <w:lang w:eastAsia="ko-KR"/>
        </w:rPr>
      </w:pPr>
      <w:r w:rsidRPr="008B777E">
        <w:rPr>
          <w:rFonts w:eastAsiaTheme="minorEastAsia"/>
          <w:lang w:eastAsia="ko-KR"/>
        </w:rPr>
        <w:t>Please share your inputs, if any, in the following table</w:t>
      </w:r>
    </w:p>
    <w:p w14:paraId="7E569E54" w14:textId="1F610183" w:rsidR="00A97B83" w:rsidRPr="004710EC" w:rsidRDefault="004710EC" w:rsidP="006723CD">
      <w:pPr>
        <w:widowControl w:val="0"/>
        <w:spacing w:after="120"/>
        <w:jc w:val="both"/>
        <w:rPr>
          <w:rFonts w:eastAsia="Malgun Gothic"/>
          <w:lang w:eastAsia="zh-CN"/>
        </w:rPr>
      </w:pPr>
      <w:r>
        <w:rPr>
          <w:rFonts w:eastAsia="Malgun Gothic"/>
          <w:lang w:eastAsia="ko-KR"/>
        </w:rPr>
        <w:t>…</w:t>
      </w:r>
    </w:p>
    <w:sectPr w:rsidR="00A97B83" w:rsidRPr="004710EC" w:rsidSect="00DE0571">
      <w:headerReference w:type="even" r:id="rId13"/>
      <w:footerReference w:type="even" r:id="rId14"/>
      <w:footerReference w:type="default" r:id="rId15"/>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97E84" w14:textId="77777777" w:rsidR="00F87A48" w:rsidRDefault="00F87A48">
      <w:r>
        <w:separator/>
      </w:r>
    </w:p>
  </w:endnote>
  <w:endnote w:type="continuationSeparator" w:id="0">
    <w:p w14:paraId="1FADF103" w14:textId="77777777" w:rsidR="00F87A48" w:rsidRDefault="00F87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auto"/>
    <w:notTrueType/>
    <w:pitch w:val="variable"/>
    <w:sig w:usb0="E00002FF" w:usb1="5000785B" w:usb2="00000000" w:usb3="00000000" w:csb0="0000019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6C6C" w14:textId="77777777" w:rsidR="003F2AE4" w:rsidRDefault="003F2A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32E11" w14:textId="77777777" w:rsidR="003F2AE4" w:rsidRDefault="003F2A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D35C" w14:textId="11CD76E9" w:rsidR="003F2AE4" w:rsidRDefault="003F2AE4">
    <w:pPr>
      <w:pStyle w:val="Footer"/>
      <w:ind w:right="360"/>
    </w:pPr>
    <w:r>
      <w:rPr>
        <w:rStyle w:val="PageNumber"/>
      </w:rPr>
      <w:fldChar w:fldCharType="begin"/>
    </w:r>
    <w:r>
      <w:rPr>
        <w:rStyle w:val="PageNumber"/>
      </w:rPr>
      <w:instrText xml:space="preserve"> PAGE </w:instrText>
    </w:r>
    <w:r>
      <w:rPr>
        <w:rStyle w:val="PageNumber"/>
      </w:rPr>
      <w:fldChar w:fldCharType="separate"/>
    </w:r>
    <w:r w:rsidR="00271CAF">
      <w:rPr>
        <w:rStyle w:val="PageNumber"/>
        <w:noProof/>
      </w:rPr>
      <w:t>97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71CAF">
      <w:rPr>
        <w:rStyle w:val="PageNumber"/>
        <w:noProof/>
      </w:rPr>
      <w:t>116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C1B62" w14:textId="77777777" w:rsidR="00F87A48" w:rsidRDefault="00F87A48">
      <w:r>
        <w:separator/>
      </w:r>
    </w:p>
  </w:footnote>
  <w:footnote w:type="continuationSeparator" w:id="0">
    <w:p w14:paraId="1B5B11B4" w14:textId="77777777" w:rsidR="00F87A48" w:rsidRDefault="00F87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162E" w14:textId="77777777" w:rsidR="003F2AE4" w:rsidRDefault="003F2AE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1" w15:restartNumberingAfterBreak="0">
    <w:nsid w:val="02202EA1"/>
    <w:multiLevelType w:val="hybridMultilevel"/>
    <w:tmpl w:val="037C08C8"/>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D29EE"/>
    <w:multiLevelType w:val="hybridMultilevel"/>
    <w:tmpl w:val="B2D0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Heading1"/>
      <w:lvlText w:val="%1"/>
      <w:lvlJc w:val="left"/>
      <w:pPr>
        <w:ind w:left="432" w:hanging="432"/>
      </w:pPr>
    </w:lvl>
    <w:lvl w:ilvl="1">
      <w:start w:val="1"/>
      <w:numFmt w:val="decimal"/>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2" w15:restartNumberingAfterBreak="0">
    <w:nsid w:val="1F13524E"/>
    <w:multiLevelType w:val="hybridMultilevel"/>
    <w:tmpl w:val="78B682B6"/>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F610DFC"/>
    <w:multiLevelType w:val="hybridMultilevel"/>
    <w:tmpl w:val="5AE2F9A2"/>
    <w:lvl w:ilvl="0" w:tplc="04090001">
      <w:start w:val="1"/>
      <w:numFmt w:val="bullet"/>
      <w:lvlText w:val=""/>
      <w:lvlJc w:val="left"/>
      <w:pPr>
        <w:ind w:left="860" w:hanging="420"/>
      </w:pPr>
      <w:rPr>
        <w:rFonts w:ascii="Symbol" w:hAnsi="Symbol"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1FA82086"/>
    <w:multiLevelType w:val="hybridMultilevel"/>
    <w:tmpl w:val="C6B009AE"/>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7005A2F"/>
    <w:multiLevelType w:val="hybridMultilevel"/>
    <w:tmpl w:val="F6A227A4"/>
    <w:lvl w:ilvl="0" w:tplc="8190F2AA">
      <w:numFmt w:val="bullet"/>
      <w:lvlText w:val="•"/>
      <w:lvlJc w:val="left"/>
      <w:pPr>
        <w:ind w:left="420" w:hanging="420"/>
      </w:pPr>
      <w:rPr>
        <w:rFonts w:ascii="宋体" w:eastAsia="宋体" w:hAnsi="宋体" w:cs="Times New Roman" w:hint="eastAsia"/>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3"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4"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B01FD2"/>
    <w:multiLevelType w:val="hybridMultilevel"/>
    <w:tmpl w:val="2FB01FD2"/>
    <w:lvl w:ilvl="0" w:tplc="A4C0C9E2">
      <w:start w:val="1"/>
      <w:numFmt w:val="decimal"/>
      <w:pStyle w:val="ListNumber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6" w15:restartNumberingAfterBreak="0">
    <w:nsid w:val="304629A8"/>
    <w:multiLevelType w:val="hybridMultilevel"/>
    <w:tmpl w:val="787E0A32"/>
    <w:lvl w:ilvl="0" w:tplc="DB60718C">
      <w:start w:val="1"/>
      <w:numFmt w:val="bullet"/>
      <w:lvlText w:val="•"/>
      <w:lvlJc w:val="left"/>
      <w:pPr>
        <w:ind w:left="420" w:hanging="420"/>
      </w:pPr>
      <w:rPr>
        <w:rFonts w:ascii="Arial" w:hAnsi="Arial" w:cs="Times New Roman" w:hint="default"/>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40"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9BF2577"/>
    <w:multiLevelType w:val="hybridMultilevel"/>
    <w:tmpl w:val="1C5EB990"/>
    <w:lvl w:ilvl="0" w:tplc="08090001">
      <w:start w:val="1"/>
      <w:numFmt w:val="bullet"/>
      <w:lvlText w:val=""/>
      <w:lvlJc w:val="left"/>
      <w:pPr>
        <w:ind w:left="693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3"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4" w15:restartNumberingAfterBreak="0">
    <w:nsid w:val="3E743B5D"/>
    <w:multiLevelType w:val="hybridMultilevel"/>
    <w:tmpl w:val="184A1FF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3">
      <w:start w:val="1"/>
      <w:numFmt w:val="bullet"/>
      <w:lvlText w:val="o"/>
      <w:lvlJc w:val="left"/>
      <w:pPr>
        <w:ind w:left="1685" w:hanging="420"/>
      </w:pPr>
      <w:rPr>
        <w:rFonts w:ascii="Courier New" w:hAnsi="Courier New" w:cs="Courier New"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45"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6"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8"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9"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1" w15:restartNumberingAfterBreak="0">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2"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3"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4"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5"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6"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7"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8"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59"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2"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8E1760F"/>
    <w:multiLevelType w:val="hybridMultilevel"/>
    <w:tmpl w:val="D3864BA4"/>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5C7E24EF"/>
    <w:multiLevelType w:val="hybridMultilevel"/>
    <w:tmpl w:val="3C4203AC"/>
    <w:lvl w:ilvl="0" w:tplc="8190F2AA">
      <w:numFmt w:val="bullet"/>
      <w:lvlText w:val="•"/>
      <w:lvlJc w:val="left"/>
      <w:pPr>
        <w:ind w:left="420" w:hanging="420"/>
      </w:pPr>
      <w:rPr>
        <w:rFonts w:ascii="宋体" w:eastAsia="宋体" w:hAnsi="宋体" w:cs="Times New Roman" w:hint="eastAsia"/>
      </w:rPr>
    </w:lvl>
    <w:lvl w:ilvl="1" w:tplc="DD0495BA">
      <w:start w:val="1"/>
      <w:numFmt w:val="bullet"/>
      <w:lvlText w:val="‐"/>
      <w:lvlJc w:val="left"/>
      <w:pPr>
        <w:ind w:left="840" w:hanging="420"/>
      </w:pPr>
      <w:rPr>
        <w:rFonts w:ascii="宋体" w:eastAsia="宋体" w:hAnsi="宋体" w:hint="eastAsia"/>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7"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0270F9A"/>
    <w:multiLevelType w:val="hybridMultilevel"/>
    <w:tmpl w:val="81E8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17473E5"/>
    <w:multiLevelType w:val="hybridMultilevel"/>
    <w:tmpl w:val="F7DA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1" w15:restartNumberingAfterBreak="0">
    <w:nsid w:val="677C4BA2"/>
    <w:multiLevelType w:val="hybridMultilevel"/>
    <w:tmpl w:val="0428E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B3D51AE"/>
    <w:multiLevelType w:val="hybridMultilevel"/>
    <w:tmpl w:val="A73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B707992"/>
    <w:multiLevelType w:val="hybridMultilevel"/>
    <w:tmpl w:val="77B84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77"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8"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1" w15:restartNumberingAfterBreak="0">
    <w:nsid w:val="7F541065"/>
    <w:multiLevelType w:val="hybridMultilevel"/>
    <w:tmpl w:val="AA2E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5"/>
  </w:num>
  <w:num w:numId="3">
    <w:abstractNumId w:val="32"/>
  </w:num>
  <w:num w:numId="4">
    <w:abstractNumId w:val="42"/>
  </w:num>
  <w:num w:numId="5">
    <w:abstractNumId w:val="48"/>
  </w:num>
  <w:num w:numId="6">
    <w:abstractNumId w:val="53"/>
  </w:num>
  <w:num w:numId="7">
    <w:abstractNumId w:val="82"/>
  </w:num>
  <w:num w:numId="8">
    <w:abstractNumId w:val="56"/>
  </w:num>
  <w:num w:numId="9">
    <w:abstractNumId w:val="80"/>
  </w:num>
  <w:num w:numId="10">
    <w:abstractNumId w:val="45"/>
  </w:num>
  <w:num w:numId="11">
    <w:abstractNumId w:val="66"/>
  </w:num>
  <w:num w:numId="12">
    <w:abstractNumId w:val="50"/>
  </w:num>
  <w:num w:numId="13">
    <w:abstractNumId w:val="33"/>
  </w:num>
  <w:num w:numId="14">
    <w:abstractNumId w:val="76"/>
  </w:num>
  <w:num w:numId="15">
    <w:abstractNumId w:val="47"/>
  </w:num>
  <w:num w:numId="16">
    <w:abstractNumId w:val="77"/>
  </w:num>
  <w:num w:numId="17">
    <w:abstractNumId w:val="43"/>
  </w:num>
  <w:num w:numId="18">
    <w:abstractNumId w:val="61"/>
  </w:num>
  <w:num w:numId="19">
    <w:abstractNumId w:val="0"/>
  </w:num>
  <w:num w:numId="20">
    <w:abstractNumId w:val="70"/>
  </w:num>
  <w:num w:numId="21">
    <w:abstractNumId w:val="39"/>
  </w:num>
  <w:num w:numId="22">
    <w:abstractNumId w:val="21"/>
  </w:num>
  <w:num w:numId="23">
    <w:abstractNumId w:val="51"/>
  </w:num>
  <w:num w:numId="24">
    <w:abstractNumId w:val="58"/>
  </w:num>
  <w:num w:numId="25">
    <w:abstractNumId w:val="52"/>
  </w:num>
  <w:num w:numId="26">
    <w:abstractNumId w:val="57"/>
  </w:num>
  <w:num w:numId="27">
    <w:abstractNumId w:val="40"/>
  </w:num>
  <w:num w:numId="28">
    <w:abstractNumId w:val="13"/>
  </w:num>
  <w:num w:numId="29">
    <w:abstractNumId w:val="4"/>
  </w:num>
  <w:num w:numId="30">
    <w:abstractNumId w:val="27"/>
  </w:num>
  <w:num w:numId="31">
    <w:abstractNumId w:val="7"/>
  </w:num>
  <w:num w:numId="32">
    <w:abstractNumId w:val="17"/>
  </w:num>
  <w:num w:numId="33">
    <w:abstractNumId w:val="19"/>
  </w:num>
  <w:num w:numId="34">
    <w:abstractNumId w:val="67"/>
  </w:num>
  <w:num w:numId="35">
    <w:abstractNumId w:val="63"/>
  </w:num>
  <w:num w:numId="36">
    <w:abstractNumId w:val="55"/>
  </w:num>
  <w:num w:numId="37">
    <w:abstractNumId w:val="15"/>
  </w:num>
  <w:num w:numId="38">
    <w:abstractNumId w:val="28"/>
  </w:num>
  <w:num w:numId="39">
    <w:abstractNumId w:val="74"/>
  </w:num>
  <w:num w:numId="40">
    <w:abstractNumId w:val="62"/>
  </w:num>
  <w:num w:numId="41">
    <w:abstractNumId w:val="54"/>
  </w:num>
  <w:num w:numId="42">
    <w:abstractNumId w:val="34"/>
  </w:num>
  <w:num w:numId="43">
    <w:abstractNumId w:val="79"/>
  </w:num>
  <w:num w:numId="44">
    <w:abstractNumId w:val="14"/>
  </w:num>
  <w:num w:numId="45">
    <w:abstractNumId w:val="18"/>
  </w:num>
  <w:num w:numId="46">
    <w:abstractNumId w:val="11"/>
  </w:num>
  <w:num w:numId="47">
    <w:abstractNumId w:val="37"/>
  </w:num>
  <w:num w:numId="48">
    <w:abstractNumId w:val="30"/>
  </w:num>
  <w:num w:numId="49">
    <w:abstractNumId w:val="25"/>
  </w:num>
  <w:num w:numId="50">
    <w:abstractNumId w:val="6"/>
  </w:num>
  <w:num w:numId="51">
    <w:abstractNumId w:val="60"/>
  </w:num>
  <w:num w:numId="52">
    <w:abstractNumId w:val="20"/>
  </w:num>
  <w:num w:numId="53">
    <w:abstractNumId w:val="38"/>
  </w:num>
  <w:num w:numId="54">
    <w:abstractNumId w:val="46"/>
  </w:num>
  <w:num w:numId="55">
    <w:abstractNumId w:val="5"/>
  </w:num>
  <w:num w:numId="56">
    <w:abstractNumId w:val="31"/>
  </w:num>
  <w:num w:numId="57">
    <w:abstractNumId w:val="9"/>
  </w:num>
  <w:num w:numId="58">
    <w:abstractNumId w:val="75"/>
  </w:num>
  <w:num w:numId="59">
    <w:abstractNumId w:val="59"/>
  </w:num>
  <w:num w:numId="60">
    <w:abstractNumId w:val="2"/>
  </w:num>
  <w:num w:numId="61">
    <w:abstractNumId w:val="49"/>
  </w:num>
  <w:num w:numId="62">
    <w:abstractNumId w:val="10"/>
  </w:num>
  <w:num w:numId="63">
    <w:abstractNumId w:val="16"/>
  </w:num>
  <w:num w:numId="64">
    <w:abstractNumId w:val="26"/>
  </w:num>
  <w:num w:numId="65">
    <w:abstractNumId w:val="78"/>
  </w:num>
  <w:num w:numId="66">
    <w:abstractNumId w:val="12"/>
  </w:num>
  <w:num w:numId="67">
    <w:abstractNumId w:val="68"/>
  </w:num>
  <w:num w:numId="68">
    <w:abstractNumId w:val="72"/>
  </w:num>
  <w:num w:numId="69">
    <w:abstractNumId w:val="81"/>
  </w:num>
  <w:num w:numId="70">
    <w:abstractNumId w:val="3"/>
  </w:num>
  <w:num w:numId="71">
    <w:abstractNumId w:val="3"/>
  </w:num>
  <w:num w:numId="72">
    <w:abstractNumId w:val="1"/>
  </w:num>
  <w:num w:numId="73">
    <w:abstractNumId w:val="65"/>
  </w:num>
  <w:num w:numId="74">
    <w:abstractNumId w:val="22"/>
  </w:num>
  <w:num w:numId="75">
    <w:abstractNumId w:val="23"/>
  </w:num>
  <w:num w:numId="76">
    <w:abstractNumId w:val="29"/>
  </w:num>
  <w:num w:numId="77">
    <w:abstractNumId w:val="24"/>
  </w:num>
  <w:num w:numId="78">
    <w:abstractNumId w:val="64"/>
  </w:num>
  <w:num w:numId="79">
    <w:abstractNumId w:val="44"/>
  </w:num>
  <w:num w:numId="80">
    <w:abstractNumId w:val="36"/>
  </w:num>
  <w:num w:numId="81">
    <w:abstractNumId w:val="41"/>
  </w:num>
  <w:num w:numId="82">
    <w:abstractNumId w:val="71"/>
  </w:num>
  <w:num w:numId="83">
    <w:abstractNumId w:val="73"/>
  </w:num>
  <w:num w:numId="84">
    <w:abstractNumId w:val="69"/>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51F0"/>
    <w:rsid w:val="0000521F"/>
    <w:rsid w:val="0000553B"/>
    <w:rsid w:val="000055DE"/>
    <w:rsid w:val="00005705"/>
    <w:rsid w:val="00005AEF"/>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79"/>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B0B"/>
    <w:rsid w:val="00036095"/>
    <w:rsid w:val="00036199"/>
    <w:rsid w:val="000361C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E3"/>
    <w:rsid w:val="000531A8"/>
    <w:rsid w:val="00053228"/>
    <w:rsid w:val="000532C1"/>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63A"/>
    <w:rsid w:val="00062B24"/>
    <w:rsid w:val="00062D5C"/>
    <w:rsid w:val="00062D9A"/>
    <w:rsid w:val="00062DB4"/>
    <w:rsid w:val="00062DD5"/>
    <w:rsid w:val="0006310A"/>
    <w:rsid w:val="000631CE"/>
    <w:rsid w:val="0006340E"/>
    <w:rsid w:val="00063485"/>
    <w:rsid w:val="000635D6"/>
    <w:rsid w:val="00063911"/>
    <w:rsid w:val="00063A32"/>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8D"/>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6F4"/>
    <w:rsid w:val="000826FF"/>
    <w:rsid w:val="00082A49"/>
    <w:rsid w:val="00082C1E"/>
    <w:rsid w:val="00082C90"/>
    <w:rsid w:val="00082EE6"/>
    <w:rsid w:val="000832D0"/>
    <w:rsid w:val="00083322"/>
    <w:rsid w:val="000838D8"/>
    <w:rsid w:val="0008399B"/>
    <w:rsid w:val="00083ABE"/>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AD3"/>
    <w:rsid w:val="000A1BE7"/>
    <w:rsid w:val="000A1D49"/>
    <w:rsid w:val="000A20BE"/>
    <w:rsid w:val="000A23E5"/>
    <w:rsid w:val="000A241F"/>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BD"/>
    <w:rsid w:val="000C1F13"/>
    <w:rsid w:val="000C240A"/>
    <w:rsid w:val="000C248C"/>
    <w:rsid w:val="000C2864"/>
    <w:rsid w:val="000C2B21"/>
    <w:rsid w:val="000C2C62"/>
    <w:rsid w:val="000C2DE1"/>
    <w:rsid w:val="000C2E7E"/>
    <w:rsid w:val="000C3232"/>
    <w:rsid w:val="000C3240"/>
    <w:rsid w:val="000C3561"/>
    <w:rsid w:val="000C3937"/>
    <w:rsid w:val="000C393F"/>
    <w:rsid w:val="000C3C0A"/>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6B"/>
    <w:rsid w:val="000F53CB"/>
    <w:rsid w:val="000F53FC"/>
    <w:rsid w:val="000F5C20"/>
    <w:rsid w:val="000F5D92"/>
    <w:rsid w:val="000F627B"/>
    <w:rsid w:val="000F64AF"/>
    <w:rsid w:val="000F6799"/>
    <w:rsid w:val="000F6808"/>
    <w:rsid w:val="000F6881"/>
    <w:rsid w:val="000F6BCD"/>
    <w:rsid w:val="000F6C32"/>
    <w:rsid w:val="000F6D86"/>
    <w:rsid w:val="000F6E12"/>
    <w:rsid w:val="000F7284"/>
    <w:rsid w:val="000F7292"/>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223"/>
    <w:rsid w:val="00103658"/>
    <w:rsid w:val="0010366C"/>
    <w:rsid w:val="0010373D"/>
    <w:rsid w:val="00103C02"/>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4DBA"/>
    <w:rsid w:val="00105082"/>
    <w:rsid w:val="001050B7"/>
    <w:rsid w:val="001050F9"/>
    <w:rsid w:val="0010511B"/>
    <w:rsid w:val="0010521E"/>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70071"/>
    <w:rsid w:val="00170397"/>
    <w:rsid w:val="00170482"/>
    <w:rsid w:val="001706E4"/>
    <w:rsid w:val="001708D0"/>
    <w:rsid w:val="00170C35"/>
    <w:rsid w:val="00170D25"/>
    <w:rsid w:val="00170DB3"/>
    <w:rsid w:val="00170E05"/>
    <w:rsid w:val="00170E83"/>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9D"/>
    <w:rsid w:val="001A0303"/>
    <w:rsid w:val="001A0313"/>
    <w:rsid w:val="001A04A7"/>
    <w:rsid w:val="001A0676"/>
    <w:rsid w:val="001A067A"/>
    <w:rsid w:val="001A069E"/>
    <w:rsid w:val="001A06C8"/>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939"/>
    <w:rsid w:val="001A2FD5"/>
    <w:rsid w:val="001A2FEA"/>
    <w:rsid w:val="001A3037"/>
    <w:rsid w:val="001A30FB"/>
    <w:rsid w:val="001A3134"/>
    <w:rsid w:val="001A31ED"/>
    <w:rsid w:val="001A3421"/>
    <w:rsid w:val="001A36CF"/>
    <w:rsid w:val="001A3974"/>
    <w:rsid w:val="001A3BBA"/>
    <w:rsid w:val="001A3F0F"/>
    <w:rsid w:val="001A3FA5"/>
    <w:rsid w:val="001A4EDF"/>
    <w:rsid w:val="001A5308"/>
    <w:rsid w:val="001A558A"/>
    <w:rsid w:val="001A5791"/>
    <w:rsid w:val="001A5A3D"/>
    <w:rsid w:val="001A5E8F"/>
    <w:rsid w:val="001A5F54"/>
    <w:rsid w:val="001A6164"/>
    <w:rsid w:val="001A61A0"/>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DDA"/>
    <w:rsid w:val="001C71E8"/>
    <w:rsid w:val="001C7382"/>
    <w:rsid w:val="001C74CF"/>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3CA9"/>
    <w:rsid w:val="001E420B"/>
    <w:rsid w:val="001E449F"/>
    <w:rsid w:val="001E4601"/>
    <w:rsid w:val="001E4704"/>
    <w:rsid w:val="001E4FCB"/>
    <w:rsid w:val="001E5074"/>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9"/>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9E7"/>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F15"/>
    <w:rsid w:val="00214711"/>
    <w:rsid w:val="0021480C"/>
    <w:rsid w:val="00214B17"/>
    <w:rsid w:val="00214E0D"/>
    <w:rsid w:val="0021512E"/>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D1F"/>
    <w:rsid w:val="00222FE7"/>
    <w:rsid w:val="00223833"/>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16"/>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E02"/>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894"/>
    <w:rsid w:val="00285C41"/>
    <w:rsid w:val="00285DFC"/>
    <w:rsid w:val="00285E28"/>
    <w:rsid w:val="00285ED7"/>
    <w:rsid w:val="00286108"/>
    <w:rsid w:val="00286212"/>
    <w:rsid w:val="00286631"/>
    <w:rsid w:val="0028666E"/>
    <w:rsid w:val="00286801"/>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C25"/>
    <w:rsid w:val="00290C83"/>
    <w:rsid w:val="00290F4D"/>
    <w:rsid w:val="00290F96"/>
    <w:rsid w:val="0029130D"/>
    <w:rsid w:val="0029142E"/>
    <w:rsid w:val="002915DA"/>
    <w:rsid w:val="0029178F"/>
    <w:rsid w:val="00291AC7"/>
    <w:rsid w:val="00291C45"/>
    <w:rsid w:val="00291CAE"/>
    <w:rsid w:val="00291D27"/>
    <w:rsid w:val="00291D3E"/>
    <w:rsid w:val="00291F37"/>
    <w:rsid w:val="00292237"/>
    <w:rsid w:val="00292540"/>
    <w:rsid w:val="0029279E"/>
    <w:rsid w:val="00292B28"/>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112"/>
    <w:rsid w:val="002A6270"/>
    <w:rsid w:val="002A64AF"/>
    <w:rsid w:val="002A6C7E"/>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C04C2"/>
    <w:rsid w:val="002C0716"/>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C9E"/>
    <w:rsid w:val="00304E9B"/>
    <w:rsid w:val="0030522A"/>
    <w:rsid w:val="00305757"/>
    <w:rsid w:val="00305919"/>
    <w:rsid w:val="00305B80"/>
    <w:rsid w:val="003060B8"/>
    <w:rsid w:val="00306359"/>
    <w:rsid w:val="003065C3"/>
    <w:rsid w:val="003065FB"/>
    <w:rsid w:val="0030684A"/>
    <w:rsid w:val="00306ED2"/>
    <w:rsid w:val="00306F89"/>
    <w:rsid w:val="003071FB"/>
    <w:rsid w:val="00307325"/>
    <w:rsid w:val="0030749E"/>
    <w:rsid w:val="0030761B"/>
    <w:rsid w:val="003077C1"/>
    <w:rsid w:val="00307AA9"/>
    <w:rsid w:val="00307B27"/>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41C2"/>
    <w:rsid w:val="00314CBB"/>
    <w:rsid w:val="00314F2A"/>
    <w:rsid w:val="00314FB0"/>
    <w:rsid w:val="003150FC"/>
    <w:rsid w:val="00315218"/>
    <w:rsid w:val="003153B1"/>
    <w:rsid w:val="00315514"/>
    <w:rsid w:val="0031599D"/>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659"/>
    <w:rsid w:val="00357712"/>
    <w:rsid w:val="0035774D"/>
    <w:rsid w:val="0035786B"/>
    <w:rsid w:val="00357CAE"/>
    <w:rsid w:val="003600CD"/>
    <w:rsid w:val="003601CA"/>
    <w:rsid w:val="003601FE"/>
    <w:rsid w:val="003604DB"/>
    <w:rsid w:val="003605BA"/>
    <w:rsid w:val="00360995"/>
    <w:rsid w:val="00360A9C"/>
    <w:rsid w:val="00360BC6"/>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5D7"/>
    <w:rsid w:val="003B2691"/>
    <w:rsid w:val="003B26A8"/>
    <w:rsid w:val="003B284A"/>
    <w:rsid w:val="003B2933"/>
    <w:rsid w:val="003B2B79"/>
    <w:rsid w:val="003B2C70"/>
    <w:rsid w:val="003B3046"/>
    <w:rsid w:val="003B3171"/>
    <w:rsid w:val="003B32DF"/>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427"/>
    <w:rsid w:val="004004FC"/>
    <w:rsid w:val="00400615"/>
    <w:rsid w:val="004007C8"/>
    <w:rsid w:val="004008C8"/>
    <w:rsid w:val="00400D86"/>
    <w:rsid w:val="00400F31"/>
    <w:rsid w:val="004010EF"/>
    <w:rsid w:val="004017C6"/>
    <w:rsid w:val="004019D2"/>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72"/>
    <w:rsid w:val="00412988"/>
    <w:rsid w:val="00412FB8"/>
    <w:rsid w:val="004130C5"/>
    <w:rsid w:val="004130F8"/>
    <w:rsid w:val="00413369"/>
    <w:rsid w:val="00413471"/>
    <w:rsid w:val="004138E2"/>
    <w:rsid w:val="00413970"/>
    <w:rsid w:val="00413F76"/>
    <w:rsid w:val="004145AE"/>
    <w:rsid w:val="004147F4"/>
    <w:rsid w:val="00414857"/>
    <w:rsid w:val="004148CF"/>
    <w:rsid w:val="00414C3F"/>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513"/>
    <w:rsid w:val="0044561E"/>
    <w:rsid w:val="00445625"/>
    <w:rsid w:val="00445907"/>
    <w:rsid w:val="00445AE1"/>
    <w:rsid w:val="00445CDF"/>
    <w:rsid w:val="00445CFF"/>
    <w:rsid w:val="004462AF"/>
    <w:rsid w:val="00446424"/>
    <w:rsid w:val="0044662A"/>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714"/>
    <w:rsid w:val="004527C0"/>
    <w:rsid w:val="0045299A"/>
    <w:rsid w:val="00452CC3"/>
    <w:rsid w:val="00452F66"/>
    <w:rsid w:val="004532EA"/>
    <w:rsid w:val="00453871"/>
    <w:rsid w:val="00453A8A"/>
    <w:rsid w:val="00453DB4"/>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0EC"/>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6F9"/>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30D"/>
    <w:rsid w:val="004C1624"/>
    <w:rsid w:val="004C19E4"/>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D64"/>
    <w:rsid w:val="004D1D71"/>
    <w:rsid w:val="004D1DBB"/>
    <w:rsid w:val="004D2238"/>
    <w:rsid w:val="004D2474"/>
    <w:rsid w:val="004D25EC"/>
    <w:rsid w:val="004D27C4"/>
    <w:rsid w:val="004D2874"/>
    <w:rsid w:val="004D28D1"/>
    <w:rsid w:val="004D2A49"/>
    <w:rsid w:val="004D2A53"/>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579"/>
    <w:rsid w:val="004E3892"/>
    <w:rsid w:val="004E3AAC"/>
    <w:rsid w:val="004E3B0E"/>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DAD"/>
    <w:rsid w:val="00503FAD"/>
    <w:rsid w:val="00504265"/>
    <w:rsid w:val="00504340"/>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78"/>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57"/>
    <w:rsid w:val="00510374"/>
    <w:rsid w:val="005103BB"/>
    <w:rsid w:val="00510444"/>
    <w:rsid w:val="0051054B"/>
    <w:rsid w:val="00510924"/>
    <w:rsid w:val="00510BED"/>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2FC"/>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83D"/>
    <w:rsid w:val="005249E0"/>
    <w:rsid w:val="00524AD1"/>
    <w:rsid w:val="00524AE9"/>
    <w:rsid w:val="00524DB3"/>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A58"/>
    <w:rsid w:val="00527AD6"/>
    <w:rsid w:val="00527AF6"/>
    <w:rsid w:val="00527D25"/>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A2"/>
    <w:rsid w:val="00531F71"/>
    <w:rsid w:val="00531F77"/>
    <w:rsid w:val="00532086"/>
    <w:rsid w:val="005320AF"/>
    <w:rsid w:val="00532292"/>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227"/>
    <w:rsid w:val="00563507"/>
    <w:rsid w:val="00563FD2"/>
    <w:rsid w:val="00564202"/>
    <w:rsid w:val="0056434D"/>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17F"/>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95"/>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335"/>
    <w:rsid w:val="005D047B"/>
    <w:rsid w:val="005D0790"/>
    <w:rsid w:val="005D0A2A"/>
    <w:rsid w:val="005D0AE5"/>
    <w:rsid w:val="005D0D3E"/>
    <w:rsid w:val="005D0DBA"/>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79E"/>
    <w:rsid w:val="005E181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E4"/>
    <w:rsid w:val="005F2528"/>
    <w:rsid w:val="005F2C90"/>
    <w:rsid w:val="005F3597"/>
    <w:rsid w:val="005F369B"/>
    <w:rsid w:val="005F3955"/>
    <w:rsid w:val="005F3BFB"/>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473"/>
    <w:rsid w:val="00601A59"/>
    <w:rsid w:val="00601BD6"/>
    <w:rsid w:val="00601BE3"/>
    <w:rsid w:val="00601CD1"/>
    <w:rsid w:val="00601DDB"/>
    <w:rsid w:val="00601FCD"/>
    <w:rsid w:val="00602354"/>
    <w:rsid w:val="00602539"/>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37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F4"/>
    <w:rsid w:val="00654DAA"/>
    <w:rsid w:val="00654E85"/>
    <w:rsid w:val="00655070"/>
    <w:rsid w:val="00655223"/>
    <w:rsid w:val="00655272"/>
    <w:rsid w:val="0065560D"/>
    <w:rsid w:val="00655780"/>
    <w:rsid w:val="0065594D"/>
    <w:rsid w:val="00656084"/>
    <w:rsid w:val="006561FF"/>
    <w:rsid w:val="00656589"/>
    <w:rsid w:val="00656BF9"/>
    <w:rsid w:val="00656C17"/>
    <w:rsid w:val="00656D6F"/>
    <w:rsid w:val="00656ECF"/>
    <w:rsid w:val="00657005"/>
    <w:rsid w:val="006570C8"/>
    <w:rsid w:val="006572FB"/>
    <w:rsid w:val="0065740C"/>
    <w:rsid w:val="00657588"/>
    <w:rsid w:val="006578D9"/>
    <w:rsid w:val="00657D4D"/>
    <w:rsid w:val="00657EF3"/>
    <w:rsid w:val="00657F67"/>
    <w:rsid w:val="006603CD"/>
    <w:rsid w:val="006604E8"/>
    <w:rsid w:val="006605DC"/>
    <w:rsid w:val="00660B35"/>
    <w:rsid w:val="00660DC0"/>
    <w:rsid w:val="00661111"/>
    <w:rsid w:val="0066146F"/>
    <w:rsid w:val="00661621"/>
    <w:rsid w:val="00661636"/>
    <w:rsid w:val="00661886"/>
    <w:rsid w:val="00661C08"/>
    <w:rsid w:val="00661C4E"/>
    <w:rsid w:val="00661CC2"/>
    <w:rsid w:val="00661E2B"/>
    <w:rsid w:val="00661E4E"/>
    <w:rsid w:val="00662166"/>
    <w:rsid w:val="006622B7"/>
    <w:rsid w:val="0066235A"/>
    <w:rsid w:val="0066257D"/>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6407"/>
    <w:rsid w:val="0067649C"/>
    <w:rsid w:val="00676506"/>
    <w:rsid w:val="006765BA"/>
    <w:rsid w:val="0067663F"/>
    <w:rsid w:val="006766D0"/>
    <w:rsid w:val="006767B8"/>
    <w:rsid w:val="006768F3"/>
    <w:rsid w:val="006769D7"/>
    <w:rsid w:val="00676DCB"/>
    <w:rsid w:val="00677725"/>
    <w:rsid w:val="006779A2"/>
    <w:rsid w:val="00677D0D"/>
    <w:rsid w:val="00677DF4"/>
    <w:rsid w:val="00677F10"/>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9E"/>
    <w:rsid w:val="00684258"/>
    <w:rsid w:val="0068437D"/>
    <w:rsid w:val="0068457A"/>
    <w:rsid w:val="006845C9"/>
    <w:rsid w:val="006848AF"/>
    <w:rsid w:val="006848E7"/>
    <w:rsid w:val="00684C1D"/>
    <w:rsid w:val="00684C91"/>
    <w:rsid w:val="00685115"/>
    <w:rsid w:val="006853FF"/>
    <w:rsid w:val="00685610"/>
    <w:rsid w:val="00685725"/>
    <w:rsid w:val="00685834"/>
    <w:rsid w:val="00685D3B"/>
    <w:rsid w:val="00685DB7"/>
    <w:rsid w:val="00685E34"/>
    <w:rsid w:val="00685EB6"/>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3AF"/>
    <w:rsid w:val="0069081E"/>
    <w:rsid w:val="00690926"/>
    <w:rsid w:val="00690A6D"/>
    <w:rsid w:val="00690D12"/>
    <w:rsid w:val="00690F0E"/>
    <w:rsid w:val="00691590"/>
    <w:rsid w:val="006919C5"/>
    <w:rsid w:val="00691E00"/>
    <w:rsid w:val="00691F47"/>
    <w:rsid w:val="0069200B"/>
    <w:rsid w:val="0069204F"/>
    <w:rsid w:val="00692799"/>
    <w:rsid w:val="006927F0"/>
    <w:rsid w:val="00692A0D"/>
    <w:rsid w:val="00692BDC"/>
    <w:rsid w:val="00692D44"/>
    <w:rsid w:val="0069307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6FAB"/>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38"/>
    <w:rsid w:val="006C6527"/>
    <w:rsid w:val="006C6584"/>
    <w:rsid w:val="006C677C"/>
    <w:rsid w:val="006C67CA"/>
    <w:rsid w:val="006C67E1"/>
    <w:rsid w:val="006C6DDC"/>
    <w:rsid w:val="006C6E92"/>
    <w:rsid w:val="006C6F16"/>
    <w:rsid w:val="006C70DA"/>
    <w:rsid w:val="006C71A1"/>
    <w:rsid w:val="006C75C9"/>
    <w:rsid w:val="006C78D5"/>
    <w:rsid w:val="006C7CAC"/>
    <w:rsid w:val="006C7E11"/>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A01"/>
    <w:rsid w:val="006E1A68"/>
    <w:rsid w:val="006E1C34"/>
    <w:rsid w:val="006E1E45"/>
    <w:rsid w:val="006E1E73"/>
    <w:rsid w:val="006E22CC"/>
    <w:rsid w:val="006E2375"/>
    <w:rsid w:val="006E26EE"/>
    <w:rsid w:val="006E27CB"/>
    <w:rsid w:val="006E2C89"/>
    <w:rsid w:val="006E2D1D"/>
    <w:rsid w:val="006E30C9"/>
    <w:rsid w:val="006E332A"/>
    <w:rsid w:val="006E3A94"/>
    <w:rsid w:val="006E3BE4"/>
    <w:rsid w:val="006E3D3A"/>
    <w:rsid w:val="006E4646"/>
    <w:rsid w:val="006E49DD"/>
    <w:rsid w:val="006E4FBD"/>
    <w:rsid w:val="006E512D"/>
    <w:rsid w:val="006E5268"/>
    <w:rsid w:val="006E5477"/>
    <w:rsid w:val="006E554E"/>
    <w:rsid w:val="006E56CD"/>
    <w:rsid w:val="006E5ADB"/>
    <w:rsid w:val="006E5AFE"/>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167"/>
    <w:rsid w:val="00746199"/>
    <w:rsid w:val="00746B2B"/>
    <w:rsid w:val="00746BBC"/>
    <w:rsid w:val="00746E94"/>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28E"/>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6A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702"/>
    <w:rsid w:val="0078470D"/>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F5D"/>
    <w:rsid w:val="00787FF1"/>
    <w:rsid w:val="00790409"/>
    <w:rsid w:val="0079045A"/>
    <w:rsid w:val="00790F46"/>
    <w:rsid w:val="00791190"/>
    <w:rsid w:val="007916D2"/>
    <w:rsid w:val="00791866"/>
    <w:rsid w:val="00791ADE"/>
    <w:rsid w:val="00791B4B"/>
    <w:rsid w:val="00791BE9"/>
    <w:rsid w:val="00791BEA"/>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DFE"/>
    <w:rsid w:val="00794E67"/>
    <w:rsid w:val="007954AC"/>
    <w:rsid w:val="00795804"/>
    <w:rsid w:val="00795809"/>
    <w:rsid w:val="007959A6"/>
    <w:rsid w:val="00795BA6"/>
    <w:rsid w:val="00795C33"/>
    <w:rsid w:val="00795D78"/>
    <w:rsid w:val="00795E30"/>
    <w:rsid w:val="0079601B"/>
    <w:rsid w:val="007962E1"/>
    <w:rsid w:val="0079694C"/>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87"/>
    <w:rsid w:val="007A6053"/>
    <w:rsid w:val="007A618D"/>
    <w:rsid w:val="007A6256"/>
    <w:rsid w:val="007A6333"/>
    <w:rsid w:val="007A6477"/>
    <w:rsid w:val="007A650C"/>
    <w:rsid w:val="007A6909"/>
    <w:rsid w:val="007A6A76"/>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615B"/>
    <w:rsid w:val="007B6215"/>
    <w:rsid w:val="007B630D"/>
    <w:rsid w:val="007B69C9"/>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73F"/>
    <w:rsid w:val="007D684D"/>
    <w:rsid w:val="007D68F4"/>
    <w:rsid w:val="007D6906"/>
    <w:rsid w:val="007D6ADA"/>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864"/>
    <w:rsid w:val="007F795B"/>
    <w:rsid w:val="007F7D0A"/>
    <w:rsid w:val="007F7D55"/>
    <w:rsid w:val="007F7FE6"/>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F9"/>
    <w:rsid w:val="00826C40"/>
    <w:rsid w:val="00826D90"/>
    <w:rsid w:val="00826FF0"/>
    <w:rsid w:val="00827015"/>
    <w:rsid w:val="008270BE"/>
    <w:rsid w:val="008270E7"/>
    <w:rsid w:val="00827109"/>
    <w:rsid w:val="008272E9"/>
    <w:rsid w:val="00827899"/>
    <w:rsid w:val="00827A41"/>
    <w:rsid w:val="00827AF3"/>
    <w:rsid w:val="008301C9"/>
    <w:rsid w:val="008304E7"/>
    <w:rsid w:val="00830519"/>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862"/>
    <w:rsid w:val="00855AD4"/>
    <w:rsid w:val="00855B5B"/>
    <w:rsid w:val="008561BB"/>
    <w:rsid w:val="00856214"/>
    <w:rsid w:val="00856301"/>
    <w:rsid w:val="0085632D"/>
    <w:rsid w:val="0085663F"/>
    <w:rsid w:val="00856701"/>
    <w:rsid w:val="008567F5"/>
    <w:rsid w:val="0085682C"/>
    <w:rsid w:val="008569DF"/>
    <w:rsid w:val="00856D2B"/>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A2C"/>
    <w:rsid w:val="00887FEF"/>
    <w:rsid w:val="0089015D"/>
    <w:rsid w:val="00890450"/>
    <w:rsid w:val="0089063E"/>
    <w:rsid w:val="0089073B"/>
    <w:rsid w:val="008907B2"/>
    <w:rsid w:val="008908DD"/>
    <w:rsid w:val="00890B12"/>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2C7"/>
    <w:rsid w:val="008A24BD"/>
    <w:rsid w:val="008A294D"/>
    <w:rsid w:val="008A2AAE"/>
    <w:rsid w:val="008A2EAA"/>
    <w:rsid w:val="008A2EEF"/>
    <w:rsid w:val="008A2F26"/>
    <w:rsid w:val="008A2F37"/>
    <w:rsid w:val="008A3057"/>
    <w:rsid w:val="008A33B0"/>
    <w:rsid w:val="008A3551"/>
    <w:rsid w:val="008A35AE"/>
    <w:rsid w:val="008A3619"/>
    <w:rsid w:val="008A36ED"/>
    <w:rsid w:val="008A3898"/>
    <w:rsid w:val="008A3FC5"/>
    <w:rsid w:val="008A42D8"/>
    <w:rsid w:val="008A4541"/>
    <w:rsid w:val="008A457F"/>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1E05"/>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7E"/>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1FA"/>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625"/>
    <w:rsid w:val="008D6733"/>
    <w:rsid w:val="008D67AD"/>
    <w:rsid w:val="008D6939"/>
    <w:rsid w:val="008D6BDB"/>
    <w:rsid w:val="008D6CB3"/>
    <w:rsid w:val="008D6E1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926"/>
    <w:rsid w:val="008F1A1A"/>
    <w:rsid w:val="008F1A62"/>
    <w:rsid w:val="008F1CF8"/>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3281"/>
    <w:rsid w:val="009034E3"/>
    <w:rsid w:val="0090358F"/>
    <w:rsid w:val="009036BA"/>
    <w:rsid w:val="00903CBC"/>
    <w:rsid w:val="00903F0F"/>
    <w:rsid w:val="00903F59"/>
    <w:rsid w:val="0090421A"/>
    <w:rsid w:val="009045C7"/>
    <w:rsid w:val="0090480E"/>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439"/>
    <w:rsid w:val="009136E4"/>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88A"/>
    <w:rsid w:val="00917517"/>
    <w:rsid w:val="00917DEB"/>
    <w:rsid w:val="00920371"/>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5B4"/>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0F"/>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624"/>
    <w:rsid w:val="009927C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CDB"/>
    <w:rsid w:val="00996487"/>
    <w:rsid w:val="00996575"/>
    <w:rsid w:val="009967A1"/>
    <w:rsid w:val="0099685D"/>
    <w:rsid w:val="00996A8B"/>
    <w:rsid w:val="00996BBC"/>
    <w:rsid w:val="00996CD4"/>
    <w:rsid w:val="0099731A"/>
    <w:rsid w:val="0099743F"/>
    <w:rsid w:val="009975D0"/>
    <w:rsid w:val="0099798E"/>
    <w:rsid w:val="009979D6"/>
    <w:rsid w:val="00997CA3"/>
    <w:rsid w:val="009A0212"/>
    <w:rsid w:val="009A031F"/>
    <w:rsid w:val="009A035A"/>
    <w:rsid w:val="009A0927"/>
    <w:rsid w:val="009A0BEC"/>
    <w:rsid w:val="009A0C1F"/>
    <w:rsid w:val="009A0F78"/>
    <w:rsid w:val="009A12A5"/>
    <w:rsid w:val="009A12CB"/>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823"/>
    <w:rsid w:val="009B186A"/>
    <w:rsid w:val="009B1D78"/>
    <w:rsid w:val="009B2378"/>
    <w:rsid w:val="009B2477"/>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23B8"/>
    <w:rsid w:val="009C27B0"/>
    <w:rsid w:val="009C281C"/>
    <w:rsid w:val="009C2AB0"/>
    <w:rsid w:val="009C2AE2"/>
    <w:rsid w:val="009C2B3A"/>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768"/>
    <w:rsid w:val="009C6894"/>
    <w:rsid w:val="009C6B3B"/>
    <w:rsid w:val="009C6B7B"/>
    <w:rsid w:val="009C6E93"/>
    <w:rsid w:val="009C7168"/>
    <w:rsid w:val="009C73C4"/>
    <w:rsid w:val="009C76F4"/>
    <w:rsid w:val="009C7BAF"/>
    <w:rsid w:val="009C7C91"/>
    <w:rsid w:val="009C7CE4"/>
    <w:rsid w:val="009C7EE2"/>
    <w:rsid w:val="009C7F47"/>
    <w:rsid w:val="009D0142"/>
    <w:rsid w:val="009D0258"/>
    <w:rsid w:val="009D0361"/>
    <w:rsid w:val="009D03D2"/>
    <w:rsid w:val="009D03F5"/>
    <w:rsid w:val="009D0441"/>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CDE"/>
    <w:rsid w:val="009D33F8"/>
    <w:rsid w:val="009D3542"/>
    <w:rsid w:val="009D357D"/>
    <w:rsid w:val="009D394E"/>
    <w:rsid w:val="009D40C3"/>
    <w:rsid w:val="009D4208"/>
    <w:rsid w:val="009D422B"/>
    <w:rsid w:val="009D4303"/>
    <w:rsid w:val="009D44C5"/>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BA5"/>
    <w:rsid w:val="009F4C38"/>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48CF"/>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932"/>
    <w:rsid w:val="00A31E88"/>
    <w:rsid w:val="00A321EE"/>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54"/>
    <w:rsid w:val="00A82C1E"/>
    <w:rsid w:val="00A82DDC"/>
    <w:rsid w:val="00A831F0"/>
    <w:rsid w:val="00A83309"/>
    <w:rsid w:val="00A8344C"/>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9F2"/>
    <w:rsid w:val="00AA2A1B"/>
    <w:rsid w:val="00AA2BAD"/>
    <w:rsid w:val="00AA2CD8"/>
    <w:rsid w:val="00AA304E"/>
    <w:rsid w:val="00AA30A2"/>
    <w:rsid w:val="00AA3362"/>
    <w:rsid w:val="00AA3992"/>
    <w:rsid w:val="00AA3AD2"/>
    <w:rsid w:val="00AA3B45"/>
    <w:rsid w:val="00AA3FE7"/>
    <w:rsid w:val="00AA438E"/>
    <w:rsid w:val="00AA44AF"/>
    <w:rsid w:val="00AA461D"/>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E6"/>
    <w:rsid w:val="00AB1705"/>
    <w:rsid w:val="00AB1A33"/>
    <w:rsid w:val="00AB1C44"/>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7"/>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C4D"/>
    <w:rsid w:val="00AE3E55"/>
    <w:rsid w:val="00AE4001"/>
    <w:rsid w:val="00AE42D1"/>
    <w:rsid w:val="00AE4557"/>
    <w:rsid w:val="00AE4704"/>
    <w:rsid w:val="00AE47AB"/>
    <w:rsid w:val="00AE47FE"/>
    <w:rsid w:val="00AE4A1F"/>
    <w:rsid w:val="00AE4C55"/>
    <w:rsid w:val="00AE4C6D"/>
    <w:rsid w:val="00AE4F01"/>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E"/>
    <w:rsid w:val="00B26B0A"/>
    <w:rsid w:val="00B270F7"/>
    <w:rsid w:val="00B2757B"/>
    <w:rsid w:val="00B27966"/>
    <w:rsid w:val="00B27B52"/>
    <w:rsid w:val="00B27D54"/>
    <w:rsid w:val="00B30228"/>
    <w:rsid w:val="00B30874"/>
    <w:rsid w:val="00B3096C"/>
    <w:rsid w:val="00B30EB7"/>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E68"/>
    <w:rsid w:val="00B36EF2"/>
    <w:rsid w:val="00B37188"/>
    <w:rsid w:val="00B3721D"/>
    <w:rsid w:val="00B372A0"/>
    <w:rsid w:val="00B37B5B"/>
    <w:rsid w:val="00B4003E"/>
    <w:rsid w:val="00B401A0"/>
    <w:rsid w:val="00B40292"/>
    <w:rsid w:val="00B402FC"/>
    <w:rsid w:val="00B405D2"/>
    <w:rsid w:val="00B406B2"/>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61BD"/>
    <w:rsid w:val="00B565DF"/>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6FF"/>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398"/>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D59"/>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C8"/>
    <w:rsid w:val="00BD711B"/>
    <w:rsid w:val="00BD74D8"/>
    <w:rsid w:val="00BD76E0"/>
    <w:rsid w:val="00BD78B8"/>
    <w:rsid w:val="00BD7A82"/>
    <w:rsid w:val="00BD7B05"/>
    <w:rsid w:val="00BD7E3F"/>
    <w:rsid w:val="00BD7F9E"/>
    <w:rsid w:val="00BD7FF4"/>
    <w:rsid w:val="00BE0666"/>
    <w:rsid w:val="00BE072F"/>
    <w:rsid w:val="00BE0BDA"/>
    <w:rsid w:val="00BE0C3B"/>
    <w:rsid w:val="00BE1398"/>
    <w:rsid w:val="00BE13B8"/>
    <w:rsid w:val="00BE191B"/>
    <w:rsid w:val="00BE197A"/>
    <w:rsid w:val="00BE1A06"/>
    <w:rsid w:val="00BE1B7B"/>
    <w:rsid w:val="00BE1F4E"/>
    <w:rsid w:val="00BE21D5"/>
    <w:rsid w:val="00BE2337"/>
    <w:rsid w:val="00BE27BD"/>
    <w:rsid w:val="00BE2AD1"/>
    <w:rsid w:val="00BE2BA9"/>
    <w:rsid w:val="00BE2CC1"/>
    <w:rsid w:val="00BE2E99"/>
    <w:rsid w:val="00BE2F6C"/>
    <w:rsid w:val="00BE31F3"/>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1B8"/>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F00F7"/>
    <w:rsid w:val="00BF02E6"/>
    <w:rsid w:val="00BF0450"/>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C5C"/>
    <w:rsid w:val="00C1023B"/>
    <w:rsid w:val="00C102BD"/>
    <w:rsid w:val="00C104CE"/>
    <w:rsid w:val="00C10599"/>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A79"/>
    <w:rsid w:val="00C21D7B"/>
    <w:rsid w:val="00C220C9"/>
    <w:rsid w:val="00C224EC"/>
    <w:rsid w:val="00C226A2"/>
    <w:rsid w:val="00C226CE"/>
    <w:rsid w:val="00C2295D"/>
    <w:rsid w:val="00C22C69"/>
    <w:rsid w:val="00C22C78"/>
    <w:rsid w:val="00C22F9A"/>
    <w:rsid w:val="00C232DD"/>
    <w:rsid w:val="00C23452"/>
    <w:rsid w:val="00C23FCD"/>
    <w:rsid w:val="00C2402C"/>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578"/>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31"/>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43"/>
    <w:rsid w:val="00CB7F5F"/>
    <w:rsid w:val="00CC00B7"/>
    <w:rsid w:val="00CC034B"/>
    <w:rsid w:val="00CC06FE"/>
    <w:rsid w:val="00CC07BA"/>
    <w:rsid w:val="00CC0970"/>
    <w:rsid w:val="00CC099A"/>
    <w:rsid w:val="00CC0AA7"/>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572"/>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403"/>
    <w:rsid w:val="00D435D5"/>
    <w:rsid w:val="00D43888"/>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330"/>
    <w:rsid w:val="00D563C2"/>
    <w:rsid w:val="00D5647F"/>
    <w:rsid w:val="00D56810"/>
    <w:rsid w:val="00D56C31"/>
    <w:rsid w:val="00D56D40"/>
    <w:rsid w:val="00D56D65"/>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30"/>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64D"/>
    <w:rsid w:val="00D73A3C"/>
    <w:rsid w:val="00D73A6B"/>
    <w:rsid w:val="00D73DAD"/>
    <w:rsid w:val="00D73E0D"/>
    <w:rsid w:val="00D73F76"/>
    <w:rsid w:val="00D740E7"/>
    <w:rsid w:val="00D74461"/>
    <w:rsid w:val="00D74469"/>
    <w:rsid w:val="00D748E1"/>
    <w:rsid w:val="00D74992"/>
    <w:rsid w:val="00D74AF7"/>
    <w:rsid w:val="00D74B95"/>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934"/>
    <w:rsid w:val="00DC0A0F"/>
    <w:rsid w:val="00DC0DC8"/>
    <w:rsid w:val="00DC0F93"/>
    <w:rsid w:val="00DC1249"/>
    <w:rsid w:val="00DC1384"/>
    <w:rsid w:val="00DC1479"/>
    <w:rsid w:val="00DC155A"/>
    <w:rsid w:val="00DC1624"/>
    <w:rsid w:val="00DC16D5"/>
    <w:rsid w:val="00DC16EE"/>
    <w:rsid w:val="00DC1763"/>
    <w:rsid w:val="00DC1AF5"/>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571"/>
    <w:rsid w:val="00DE067E"/>
    <w:rsid w:val="00DE088E"/>
    <w:rsid w:val="00DE08FE"/>
    <w:rsid w:val="00DE096A"/>
    <w:rsid w:val="00DE0B72"/>
    <w:rsid w:val="00DE0F87"/>
    <w:rsid w:val="00DE10D2"/>
    <w:rsid w:val="00DE128B"/>
    <w:rsid w:val="00DE14DB"/>
    <w:rsid w:val="00DE168C"/>
    <w:rsid w:val="00DE1799"/>
    <w:rsid w:val="00DE1BC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BC"/>
    <w:rsid w:val="00E264AF"/>
    <w:rsid w:val="00E26728"/>
    <w:rsid w:val="00E2690E"/>
    <w:rsid w:val="00E26975"/>
    <w:rsid w:val="00E26998"/>
    <w:rsid w:val="00E26C90"/>
    <w:rsid w:val="00E272FE"/>
    <w:rsid w:val="00E2735D"/>
    <w:rsid w:val="00E273C6"/>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38C"/>
    <w:rsid w:val="00E363B9"/>
    <w:rsid w:val="00E36400"/>
    <w:rsid w:val="00E3649A"/>
    <w:rsid w:val="00E36596"/>
    <w:rsid w:val="00E368A4"/>
    <w:rsid w:val="00E36AED"/>
    <w:rsid w:val="00E36F27"/>
    <w:rsid w:val="00E37346"/>
    <w:rsid w:val="00E374CD"/>
    <w:rsid w:val="00E3750B"/>
    <w:rsid w:val="00E377BF"/>
    <w:rsid w:val="00E37C25"/>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78BB"/>
    <w:rsid w:val="00E47D5F"/>
    <w:rsid w:val="00E47D96"/>
    <w:rsid w:val="00E503BE"/>
    <w:rsid w:val="00E503DF"/>
    <w:rsid w:val="00E508D6"/>
    <w:rsid w:val="00E50DDF"/>
    <w:rsid w:val="00E5139B"/>
    <w:rsid w:val="00E515A3"/>
    <w:rsid w:val="00E51B5C"/>
    <w:rsid w:val="00E51C4D"/>
    <w:rsid w:val="00E51D6D"/>
    <w:rsid w:val="00E51E23"/>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B45"/>
    <w:rsid w:val="00E77040"/>
    <w:rsid w:val="00E772C4"/>
    <w:rsid w:val="00E77324"/>
    <w:rsid w:val="00E7745F"/>
    <w:rsid w:val="00E77548"/>
    <w:rsid w:val="00E77655"/>
    <w:rsid w:val="00E776A1"/>
    <w:rsid w:val="00E7795B"/>
    <w:rsid w:val="00E77FD9"/>
    <w:rsid w:val="00E8016D"/>
    <w:rsid w:val="00E80D92"/>
    <w:rsid w:val="00E810EC"/>
    <w:rsid w:val="00E8112C"/>
    <w:rsid w:val="00E81290"/>
    <w:rsid w:val="00E81587"/>
    <w:rsid w:val="00E81607"/>
    <w:rsid w:val="00E81938"/>
    <w:rsid w:val="00E81977"/>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8D3"/>
    <w:rsid w:val="00E83BB7"/>
    <w:rsid w:val="00E83C7E"/>
    <w:rsid w:val="00E83E34"/>
    <w:rsid w:val="00E83E6E"/>
    <w:rsid w:val="00E8412F"/>
    <w:rsid w:val="00E843EF"/>
    <w:rsid w:val="00E84661"/>
    <w:rsid w:val="00E8479A"/>
    <w:rsid w:val="00E84934"/>
    <w:rsid w:val="00E84A69"/>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630B"/>
    <w:rsid w:val="00EA6350"/>
    <w:rsid w:val="00EA66BA"/>
    <w:rsid w:val="00EA66FA"/>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B45"/>
    <w:rsid w:val="00EB7C50"/>
    <w:rsid w:val="00EB7CE5"/>
    <w:rsid w:val="00EB7D1B"/>
    <w:rsid w:val="00EB7E4D"/>
    <w:rsid w:val="00EB7E97"/>
    <w:rsid w:val="00EB7FE8"/>
    <w:rsid w:val="00EC00FA"/>
    <w:rsid w:val="00EC037A"/>
    <w:rsid w:val="00EC05B8"/>
    <w:rsid w:val="00EC06DE"/>
    <w:rsid w:val="00EC06F4"/>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3E1"/>
    <w:rsid w:val="00EC542A"/>
    <w:rsid w:val="00EC555C"/>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923"/>
    <w:rsid w:val="00F00A21"/>
    <w:rsid w:val="00F00B27"/>
    <w:rsid w:val="00F00C9D"/>
    <w:rsid w:val="00F00FF1"/>
    <w:rsid w:val="00F0109A"/>
    <w:rsid w:val="00F01148"/>
    <w:rsid w:val="00F01571"/>
    <w:rsid w:val="00F0197D"/>
    <w:rsid w:val="00F01A58"/>
    <w:rsid w:val="00F01EA5"/>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9A"/>
    <w:rsid w:val="00F721A1"/>
    <w:rsid w:val="00F724E3"/>
    <w:rsid w:val="00F727AA"/>
    <w:rsid w:val="00F727D1"/>
    <w:rsid w:val="00F7295B"/>
    <w:rsid w:val="00F72C94"/>
    <w:rsid w:val="00F72E2A"/>
    <w:rsid w:val="00F73372"/>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48"/>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BA"/>
    <w:rsid w:val="00F915AB"/>
    <w:rsid w:val="00F91679"/>
    <w:rsid w:val="00F9174D"/>
    <w:rsid w:val="00F91906"/>
    <w:rsid w:val="00F91932"/>
    <w:rsid w:val="00F91978"/>
    <w:rsid w:val="00F91B40"/>
    <w:rsid w:val="00F91BC6"/>
    <w:rsid w:val="00F91CA2"/>
    <w:rsid w:val="00F91DAC"/>
    <w:rsid w:val="00F91E55"/>
    <w:rsid w:val="00F91E5C"/>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CE"/>
    <w:rsid w:val="00F958D2"/>
    <w:rsid w:val="00F9590D"/>
    <w:rsid w:val="00F95926"/>
    <w:rsid w:val="00F95B0C"/>
    <w:rsid w:val="00F95C82"/>
    <w:rsid w:val="00F95D79"/>
    <w:rsid w:val="00F962C5"/>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A20"/>
    <w:rsid w:val="00FA7AA6"/>
    <w:rsid w:val="00FA7C04"/>
    <w:rsid w:val="00FB0026"/>
    <w:rsid w:val="00FB01A1"/>
    <w:rsid w:val="00FB0443"/>
    <w:rsid w:val="00FB0540"/>
    <w:rsid w:val="00FB0576"/>
    <w:rsid w:val="00FB0607"/>
    <w:rsid w:val="00FB0ACE"/>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3A3"/>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F93"/>
    <w:rsid w:val="00FD02E5"/>
    <w:rsid w:val="00FD0422"/>
    <w:rsid w:val="00FD04AA"/>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EC03C2"/>
    <w:rsid w:val="370788F7"/>
    <w:rsid w:val="389F1B67"/>
    <w:rsid w:val="396691B6"/>
    <w:rsid w:val="3AFE5530"/>
    <w:rsid w:val="3D458F08"/>
    <w:rsid w:val="3D66196B"/>
    <w:rsid w:val="3FA98D62"/>
    <w:rsid w:val="3FABA2B3"/>
    <w:rsid w:val="416AB372"/>
    <w:rsid w:val="446D69E4"/>
    <w:rsid w:val="502FCBBD"/>
    <w:rsid w:val="51B46083"/>
    <w:rsid w:val="54AF5C83"/>
    <w:rsid w:val="56C4444F"/>
    <w:rsid w:val="5B1C13E8"/>
    <w:rsid w:val="5F362C5E"/>
    <w:rsid w:val="60F1B163"/>
    <w:rsid w:val="62CF9502"/>
    <w:rsid w:val="630F65B7"/>
    <w:rsid w:val="638AF662"/>
    <w:rsid w:val="63AE5E08"/>
    <w:rsid w:val="648F1AD6"/>
    <w:rsid w:val="6698FF9E"/>
    <w:rsid w:val="6738B97E"/>
    <w:rsid w:val="692ADE6A"/>
    <w:rsid w:val="6B3C01F4"/>
    <w:rsid w:val="6EEA8A9C"/>
    <w:rsid w:val="7442A671"/>
    <w:rsid w:val="750DB1F4"/>
    <w:rsid w:val="797405CD"/>
    <w:rsid w:val="79B291FE"/>
    <w:rsid w:val="7C47816E"/>
    <w:rsid w:val="7D9B760A"/>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2E338202-B150-401C-8E67-EF51DF86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Heading2">
    <w:name w:val="heading 2"/>
    <w:basedOn w:val="Heading1"/>
    <w:next w:val="Normal"/>
    <w:link w:val="Heading2Char"/>
    <w:uiPriority w:val="9"/>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ilvl w:val="0"/>
      </w:num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2 Char Char Char,cap1,cap2,cap11,cap Char Char Char Char Char,cap Char Char Char Char Char Char"/>
    <w:basedOn w:val="Normal"/>
    <w:next w:val="Normal"/>
    <w:link w:val="CaptionChar1"/>
    <w:qFormat/>
    <w:pPr>
      <w:spacing w:before="120" w:after="120"/>
    </w:pPr>
    <w:rPr>
      <w:b/>
      <w:bCs/>
    </w:rPr>
  </w:style>
  <w:style w:type="paragraph" w:styleId="DocumentMap">
    <w:name w:val="Document Map"/>
    <w:basedOn w:val="Normal"/>
    <w:link w:val="DocumentMapChar"/>
    <w:uiPriority w:val="99"/>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qFormat/>
    <w:rPr>
      <w:rFonts w:ascii="Courier New" w:eastAsia="Times New Roman" w:hAnsi="Courier New"/>
      <w:lang w:val="nb-NO"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val="en-GB" w:eastAsia="en-GB"/>
    </w:r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pPr>
      <w:jc w:val="both"/>
    </w:pPr>
    <w:rPr>
      <w:rFonts w:eastAsia="Times New Roman"/>
      <w:lang w:val="en-GB" w:eastAsia="en-GB"/>
    </w:rPr>
  </w:style>
  <w:style w:type="paragraph" w:styleId="BodyTextIndent2">
    <w:name w:val="Body Text Indent 2"/>
    <w:basedOn w:val="Normal"/>
    <w:link w:val="BodyTextIndent2Char"/>
    <w:qFormat/>
    <w:pPr>
      <w:widowControl w:val="0"/>
      <w:tabs>
        <w:tab w:val="left" w:pos="2205"/>
      </w:tabs>
      <w:ind w:left="200"/>
      <w:jc w:val="both"/>
    </w:pPr>
    <w:rPr>
      <w:rFonts w:eastAsia="Times New Roman"/>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val="en-GB" w:eastAsia="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ind w:left="1080"/>
    </w:pPr>
    <w:rPr>
      <w:rFonts w:eastAsia="Times New Roman"/>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出段落,リスト段落,목록 "/>
    <w:basedOn w:val="Normal"/>
    <w:link w:val="ListParagraphChar"/>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Normal"/>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link w:val="BalloonText"/>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rFonts w:eastAsia="Times New Roman"/>
      <w:lang w:val="en-GB" w:eastAsia="en-GB"/>
    </w:rPr>
  </w:style>
  <w:style w:type="paragraph" w:customStyle="1" w:styleId="INDENT2">
    <w:name w:val="INDENT2"/>
    <w:basedOn w:val="Normal"/>
    <w:qFormat/>
    <w:pPr>
      <w:ind w:left="1135" w:hanging="284"/>
    </w:pPr>
    <w:rPr>
      <w:rFonts w:eastAsia="Times New Roman"/>
      <w:lang w:val="en-GB" w:eastAsia="en-GB"/>
    </w:rPr>
  </w:style>
  <w:style w:type="paragraph" w:customStyle="1" w:styleId="INDENT3">
    <w:name w:val="INDENT3"/>
    <w:basedOn w:val="Normal"/>
    <w:qFormat/>
    <w:pPr>
      <w:ind w:left="1701" w:hanging="567"/>
    </w:pPr>
    <w:rPr>
      <w:rFonts w:eastAsia="Times New Roman"/>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qFormat/>
    <w:pPr>
      <w:keepNext/>
      <w:keepLines/>
    </w:pPr>
    <w:rPr>
      <w:rFonts w:eastAsia="Times New Roman"/>
      <w:b/>
      <w:lang w:val="en-GB"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val="en-GB" w:eastAsia="en-GB"/>
    </w:rPr>
  </w:style>
  <w:style w:type="paragraph" w:customStyle="1" w:styleId="tabletext0">
    <w:name w:val="table text"/>
    <w:basedOn w:val="Normal"/>
    <w:next w:val="table"/>
    <w:qFormat/>
    <w:rPr>
      <w:rFonts w:eastAsia="MS Mincho"/>
      <w:i/>
      <w:lang w:val="en-GB" w:eastAsia="en-GB"/>
    </w:rPr>
  </w:style>
  <w:style w:type="paragraph" w:customStyle="1" w:styleId="HE">
    <w:name w:val="HE"/>
    <w:basedOn w:val="Normal"/>
    <w:qFormat/>
    <w:rPr>
      <w:rFonts w:eastAsia="MS Mincho"/>
      <w:b/>
      <w:lang w:val="en-GB"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widowControl w:val="0"/>
      <w:numPr>
        <w:numId w:val="9"/>
      </w:numPr>
      <w:spacing w:before="60" w:after="60"/>
      <w:jc w:val="both"/>
    </w:pPr>
    <w:rPr>
      <w:rFonts w:eastAsia="MS Mincho"/>
      <w:lang w:val="en-GB" w:eastAsia="en-GB"/>
    </w:rPr>
  </w:style>
  <w:style w:type="paragraph" w:customStyle="1" w:styleId="TdocHeading1">
    <w:name w:val="Tdoc_Heading_1"/>
    <w:basedOn w:val="Heading1"/>
    <w:next w:val="Normal"/>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val="en-GB" w:eastAsia="en-GB"/>
    </w:rPr>
  </w:style>
  <w:style w:type="paragraph" w:customStyle="1" w:styleId="Cell">
    <w:name w:val="Cell"/>
    <w:basedOn w:val="Normal"/>
    <w:qFormat/>
    <w:pPr>
      <w:spacing w:line="240" w:lineRule="exact"/>
      <w:jc w:val="center"/>
    </w:pPr>
    <w:rPr>
      <w:rFonts w:eastAsia="Times New Roman"/>
      <w:sz w:val="16"/>
      <w:lang w:eastAsia="ja-JP"/>
    </w:rPr>
  </w:style>
  <w:style w:type="paragraph" w:customStyle="1" w:styleId="h60">
    <w:name w:val="h6"/>
    <w:basedOn w:val="Normal"/>
    <w:qFormat/>
    <w:pPr>
      <w:spacing w:before="100" w:beforeAutospacing="1" w:after="100" w:afterAutospacing="1"/>
    </w:pPr>
    <w:rPr>
      <w:rFonts w:eastAsia="Times New Roman"/>
      <w:sz w:val="24"/>
      <w:szCs w:val="24"/>
      <w:lang w:eastAsia="ja-JP"/>
    </w:rPr>
  </w:style>
  <w:style w:type="paragraph" w:customStyle="1" w:styleId="b10">
    <w:name w:val="b1"/>
    <w:basedOn w:val="Normal"/>
    <w:qFormat/>
    <w:pPr>
      <w:spacing w:before="100" w:beforeAutospacing="1" w:after="100" w:afterAutospacing="1"/>
    </w:pPr>
    <w:rPr>
      <w:rFonts w:eastAsia="Times New Roman"/>
      <w:sz w:val="24"/>
      <w:szCs w:val="24"/>
      <w:lang w:eastAsia="ja-JP"/>
    </w:rPr>
  </w:style>
  <w:style w:type="paragraph" w:customStyle="1" w:styleId="tah0">
    <w:name w:val="tah"/>
    <w:basedOn w:val="Normal"/>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ListChar">
    <w:name w:val="List Char"/>
    <w:link w:val="List"/>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qFormat/>
    <w:rPr>
      <w:rFonts w:ascii="Times New Roman" w:hAnsi="Times New Roman"/>
      <w:lang w:eastAsia="en-US"/>
    </w:rPr>
  </w:style>
  <w:style w:type="character" w:customStyle="1" w:styleId="List3Char">
    <w:name w:val="List 3 Char"/>
    <w:link w:val="List3"/>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FooterChar">
    <w:name w:val="Footer Char"/>
    <w:link w:val="Footer"/>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Normal"/>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Normal"/>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1,cap Char Char,Caption Char Char,Caption Char1 Char Char,cap Char Char1 Char,Caption Char Char1 Char Char,cap Char2 Char,cap Char2 Char Char Char Char,cap1 Char,cap2 Char,cap11 Char,cap Char Char Char Char Char Char1"/>
    <w:link w:val="Caption"/>
    <w:rsid w:val="00B665AA"/>
    <w:rPr>
      <w:rFonts w:ascii="Times New Roman" w:hAnsi="Times New Roman"/>
      <w:b/>
      <w:bCs/>
      <w:lang w:eastAsia="en-US"/>
    </w:rPr>
  </w:style>
  <w:style w:type="paragraph" w:customStyle="1" w:styleId="0Maintext">
    <w:name w:val="0 Main text"/>
    <w:basedOn w:val="Normal"/>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A05B31"/>
    <w:rPr>
      <w:rFonts w:ascii="Times New Roman" w:eastAsia="Times New Roman" w:hAnsi="Times New Roman" w:cs="Batang"/>
      <w:lang w:val="en-GB" w:eastAsia="en-US"/>
    </w:rPr>
  </w:style>
  <w:style w:type="paragraph" w:customStyle="1" w:styleId="12">
    <w:name w:val="스타일1"/>
    <w:basedOn w:val="Normal"/>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DefaultParagraphFont"/>
    <w:link w:val="12"/>
    <w:rsid w:val="00A05B31"/>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rsid w:val="009B6B68"/>
    <w:rPr>
      <w:color w:val="2B579A"/>
      <w:shd w:val="clear" w:color="auto" w:fill="E6E6E6"/>
    </w:rPr>
  </w:style>
  <w:style w:type="paragraph" w:styleId="TableofFigures">
    <w:name w:val="table of figures"/>
    <w:basedOn w:val="BodyText"/>
    <w:next w:val="Normal"/>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Normal"/>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DefaultParagraphFont"/>
    <w:rsid w:val="002F7BA2"/>
  </w:style>
  <w:style w:type="character" w:customStyle="1" w:styleId="eop">
    <w:name w:val="eop"/>
    <w:basedOn w:val="DefaultParagraphFont"/>
    <w:rsid w:val="002F7BA2"/>
  </w:style>
  <w:style w:type="character" w:customStyle="1" w:styleId="scxw2711696">
    <w:name w:val="scxw2711696"/>
    <w:basedOn w:val="DefaultParagraphFont"/>
    <w:rsid w:val="000353BF"/>
  </w:style>
  <w:style w:type="paragraph" w:customStyle="1" w:styleId="3GPPAgreements">
    <w:name w:val="3GPP Agreements"/>
    <w:basedOn w:val="Normal"/>
    <w:link w:val="3GPPAgreementsChar"/>
    <w:qFormat/>
    <w:rsid w:val="00457CDA"/>
    <w:pPr>
      <w:numPr>
        <w:numId w:val="54"/>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194268638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766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399714721">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 w:id="82606467">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 w:id="816801690">
          <w:marLeft w:val="0"/>
          <w:marRight w:val="0"/>
          <w:marTop w:val="0"/>
          <w:marBottom w:val="0"/>
          <w:divBdr>
            <w:top w:val="none" w:sz="0" w:space="0" w:color="auto"/>
            <w:left w:val="none" w:sz="0" w:space="0" w:color="auto"/>
            <w:bottom w:val="none" w:sz="0" w:space="0" w:color="auto"/>
            <w:right w:val="none" w:sz="0" w:space="0" w:color="auto"/>
          </w:divBdr>
          <w:divsChild>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547271">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334573">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527623">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5583017">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 w:id="229123797">
          <w:marLeft w:val="0"/>
          <w:marRight w:val="0"/>
          <w:marTop w:val="0"/>
          <w:marBottom w:val="0"/>
          <w:divBdr>
            <w:top w:val="none" w:sz="0" w:space="0" w:color="auto"/>
            <w:left w:val="none" w:sz="0" w:space="0" w:color="auto"/>
            <w:bottom w:val="none" w:sz="0" w:space="0" w:color="auto"/>
            <w:right w:val="none" w:sz="0" w:space="0" w:color="auto"/>
          </w:divBdr>
          <w:divsChild>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 w:id="3617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2251674">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3751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5NUHHDQN7SK2-1476151046-501837</_dlc_DocId>
    <_dlc_DocIdUrl xmlns="f166a696-7b5b-4ccd-9f0c-ffde0cceec81">
      <Url>https://ericsson.sharepoint.com/sites/star/_layouts/15/DocIdRedir.aspx?ID=5NUHHDQN7SK2-1476151046-501837</Url>
      <Description>5NUHHDQN7SK2-1476151046-501837</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2.xml><?xml version="1.0" encoding="utf-8"?>
<ds:datastoreItem xmlns:ds="http://schemas.openxmlformats.org/officeDocument/2006/customXml" ds:itemID="{C9F03436-1CA6-4DD0-85F0-84683AA8A008}">
  <ds:schemaRefs>
    <ds:schemaRef ds:uri="http://schemas.openxmlformats.org/officeDocument/2006/bibliography"/>
  </ds:schemaRefs>
</ds:datastoreItem>
</file>

<file path=customXml/itemProps3.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6.xml><?xml version="1.0" encoding="utf-8"?>
<ds:datastoreItem xmlns:ds="http://schemas.openxmlformats.org/officeDocument/2006/customXml" ds:itemID="{0174BEB1-3E4A-47B1-8497-607168856F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4799</TotalTime>
  <Pages>1</Pages>
  <Words>47</Words>
  <Characters>270</Characters>
  <Application>Microsoft Office Word</Application>
  <DocSecurity>0</DocSecurity>
  <Lines>2</Lines>
  <Paragraphs>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CMCC</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Fei Wang</dc:creator>
  <cp:lastModifiedBy>Wang Fei</cp:lastModifiedBy>
  <cp:revision>883</cp:revision>
  <cp:lastPrinted>2014-11-07T12:38:00Z</cp:lastPrinted>
  <dcterms:created xsi:type="dcterms:W3CDTF">2021-05-27T11:16:00Z</dcterms:created>
  <dcterms:modified xsi:type="dcterms:W3CDTF">2021-09-01T07:51:00Z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a42a6d71-b6ad-4190-abe8-2f579e4cf6c2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1597497519</vt:lpwstr>
  </property>
  <property fmtid="{D5CDD505-2E9C-101B-9397-08002B2CF9AE}" pid="9" name="NSCPROP_SA">
    <vt:lpwstr>C:\Users\jeongho7.yeo\AppData\Local\Temp\BNZ.5f3bccf71212dc9\DRAFT R1-200xxxx Phase 1 moderator summary on NR MBS_v014-CATT-BBC.docx</vt:lpwstr>
  </property>
  <property fmtid="{D5CDD505-2E9C-101B-9397-08002B2CF9AE}" pid="10" name="TaxKeyword">
    <vt:lpwstr/>
  </property>
  <property fmtid="{D5CDD505-2E9C-101B-9397-08002B2CF9AE}" pid="11" name="EriCOLLCountry">
    <vt:lpwstr/>
  </property>
  <property fmtid="{D5CDD505-2E9C-101B-9397-08002B2CF9AE}" pid="12" name="EriCOLLCompetence">
    <vt:lpwstr/>
  </property>
  <property fmtid="{D5CDD505-2E9C-101B-9397-08002B2CF9AE}" pid="13" name="EriCOLLProcess">
    <vt:lpwstr/>
  </property>
  <property fmtid="{D5CDD505-2E9C-101B-9397-08002B2CF9AE}" pid="14" name="EriCOLLProducts">
    <vt:lpwstr/>
  </property>
  <property fmtid="{D5CDD505-2E9C-101B-9397-08002B2CF9AE}" pid="15" name="EriCOLLCustomer">
    <vt:lpwstr/>
  </property>
  <property fmtid="{D5CDD505-2E9C-101B-9397-08002B2CF9AE}" pid="16" name="EriCOLLProjects">
    <vt:lpwstr/>
  </property>
  <property fmtid="{D5CDD505-2E9C-101B-9397-08002B2CF9AE}" pid="17"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8"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9" name="_2015_ms_pID_7253432">
    <vt:lpwstr>QCc8NUzzPR43PK8yL3pJqQ8=</vt:lpwstr>
  </property>
  <property fmtid="{D5CDD505-2E9C-101B-9397-08002B2CF9AE}" pid="20" name="EriCOLLCategory">
    <vt:lpwstr>4;##Research|7f1f7aab-c784-40ec-8666-825d2ac7abef</vt:lpwstr>
  </property>
  <property fmtid="{D5CDD505-2E9C-101B-9397-08002B2CF9AE}" pid="21" name="EriCOLLOrganizationUnit">
    <vt:lpwstr>5;##GFTE ER Radio Access Technologies|692a7af5-c1f7-4d68-b1ab-a7920dfecb78</vt:lpwstr>
  </property>
  <property fmtid="{D5CDD505-2E9C-101B-9397-08002B2CF9AE}" pid="22" name="KSOProductBuildVer">
    <vt:lpwstr>2052-11.8.2.9022</vt:lpwstr>
  </property>
  <property fmtid="{D5CDD505-2E9C-101B-9397-08002B2CF9AE}" pid="23" name="EriCOLLCategoryTaxHTField0">
    <vt:lpwstr>#Research|7f1f7aab-c784-40ec-8666-825d2ac7abef</vt:lpwstr>
  </property>
  <property fmtid="{D5CDD505-2E9C-101B-9397-08002B2CF9AE}" pid="24" name="EriCOLLOrganizationUnitTaxHTField0">
    <vt:lpwstr>#GFTE ER Radio Access Technologies|692a7af5-c1f7-4d68-b1ab-a7920dfecb78</vt:lpwstr>
  </property>
  <property fmtid="{D5CDD505-2E9C-101B-9397-08002B2CF9AE}" pid="25" name="EriCOLLProjects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CustomerTaxHTField0">
    <vt:lpwstr/>
  </property>
  <property fmtid="{D5CDD505-2E9C-101B-9397-08002B2CF9AE}" pid="29" name="EriCOLLProcessTaxHTField0">
    <vt:lpwstr/>
  </property>
  <property fmtid="{D5CDD505-2E9C-101B-9397-08002B2CF9AE}" pid="30" name="EriCOLLProductsTaxHTField0">
    <vt:lpwstr/>
  </property>
</Properties>
</file>