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330369">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79935862" w14:textId="77777777" w:rsidR="004900DB" w:rsidRPr="00BA3EA3" w:rsidRDefault="004900DB" w:rsidP="002801C0">
            <w:pPr>
              <w:jc w:val="left"/>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1DEDC392" w14:textId="77777777" w:rsidR="004900DB" w:rsidRPr="00BA3EA3" w:rsidRDefault="004900DB" w:rsidP="002801C0">
            <w:pPr>
              <w:jc w:val="left"/>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330369">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B490" w14:textId="77777777" w:rsidR="00C8015B" w:rsidRDefault="00C8015B">
      <w:r>
        <w:separator/>
      </w:r>
    </w:p>
  </w:endnote>
  <w:endnote w:type="continuationSeparator" w:id="0">
    <w:p w14:paraId="6964035B" w14:textId="77777777" w:rsidR="00C8015B" w:rsidRDefault="00C8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notTrueType/>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271CAF">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1CAF">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0C9F" w14:textId="77777777" w:rsidR="00C8015B" w:rsidRDefault="00C8015B">
      <w:r>
        <w:separator/>
      </w:r>
    </w:p>
  </w:footnote>
  <w:footnote w:type="continuationSeparator" w:id="0">
    <w:p w14:paraId="5CE4595A" w14:textId="77777777" w:rsidR="00C8015B" w:rsidRDefault="00C8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F03436-1CA6-4DD0-85F0-84683AA8A008}">
  <ds:schemaRefs>
    <ds:schemaRef ds:uri="http://schemas.openxmlformats.org/officeDocument/2006/bibliography"/>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4798</TotalTime>
  <Pages>1</Pages>
  <Words>47</Words>
  <Characters>270</Characters>
  <Application>Microsoft Office Word</Application>
  <DocSecurity>0</DocSecurity>
  <Lines>2</Lines>
  <Paragraphs>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Wang Fei</cp:lastModifiedBy>
  <cp:revision>883</cp:revision>
  <cp:lastPrinted>2014-11-07T12:38:00Z</cp:lastPrinted>
  <dcterms:created xsi:type="dcterms:W3CDTF">2021-05-27T11:16:00Z</dcterms:created>
  <dcterms:modified xsi:type="dcterms:W3CDTF">2021-09-01T07:50:00Z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