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D515DB" w14:paraId="78106D2D" w14:textId="77777777" w:rsidTr="005F0BDE">
        <w:tc>
          <w:tcPr>
            <w:tcW w:w="1680" w:type="dxa"/>
          </w:tcPr>
          <w:p w14:paraId="57DF2B7C" w14:textId="7441F1FB" w:rsidR="00D515DB" w:rsidRDefault="00D515DB"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27941C5A" w14:textId="35A9D25C" w:rsidR="00D515DB" w:rsidRDefault="00D515DB" w:rsidP="00D515D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B44D5A" w14:paraId="4B5E3B31" w14:textId="77777777" w:rsidTr="005F0BDE">
        <w:tc>
          <w:tcPr>
            <w:tcW w:w="1680" w:type="dxa"/>
          </w:tcPr>
          <w:p w14:paraId="72ABE9FB" w14:textId="39D4017F" w:rsidR="00B44D5A" w:rsidRDefault="00B44D5A"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4D909DA6" w14:textId="6F07613F"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w:t>
            </w:r>
            <w:r w:rsidR="00563902" w:rsidRPr="00563902">
              <w:rPr>
                <w:rFonts w:ascii="Calibri" w:eastAsiaTheme="minorEastAsia" w:hAnsi="Calibri" w:cs="Calibri"/>
                <w:sz w:val="22"/>
                <w:lang w:eastAsia="zh-CN"/>
              </w:rPr>
              <w:t>all</w:t>
            </w:r>
            <w:r w:rsidRPr="00563902">
              <w:rPr>
                <w:rFonts w:ascii="Calibri" w:eastAsiaTheme="minorEastAsia" w:hAnsi="Calibri" w:cs="Calibri"/>
                <w:sz w:val="22"/>
                <w:lang w:eastAsia="zh-CN"/>
              </w:rPr>
              <w:t xml:space="preserve"> case</w:t>
            </w:r>
            <w:r w:rsidR="00563902" w:rsidRPr="00563902">
              <w:rPr>
                <w:rFonts w:ascii="Calibri" w:eastAsiaTheme="minorEastAsia" w:hAnsi="Calibri" w:cs="Calibri"/>
                <w:sz w:val="22"/>
                <w:lang w:eastAsia="zh-CN"/>
              </w:rPr>
              <w:t>s and scenarios</w:t>
            </w:r>
            <w:r w:rsidRPr="00563902">
              <w:rPr>
                <w:rFonts w:ascii="Calibri" w:eastAsiaTheme="minorEastAsia" w:hAnsi="Calibri" w:cs="Calibri"/>
                <w:sz w:val="22"/>
                <w:lang w:eastAsia="zh-CN"/>
              </w:rPr>
              <w:t xml:space="preserve">. Actually, Rx UE cannot derive the time location of re-transmission resources without the knowledge of Tx pool. Therefore, we propose to keep the conditions </w:t>
            </w:r>
            <w:r w:rsidR="00563902" w:rsidRPr="00563902">
              <w:rPr>
                <w:rFonts w:ascii="Calibri" w:eastAsiaTheme="minorEastAsia" w:hAnsi="Calibri" w:cs="Calibri"/>
                <w:sz w:val="22"/>
                <w:lang w:eastAsia="zh-CN"/>
              </w:rPr>
              <w:t xml:space="preserve">at least in the first bullet </w:t>
            </w:r>
            <w:r w:rsidRPr="00563902">
              <w:rPr>
                <w:rFonts w:ascii="Calibri" w:eastAsiaTheme="minorEastAsia" w:hAnsi="Calibri" w:cs="Calibri"/>
                <w:sz w:val="22"/>
                <w:lang w:eastAsia="zh-CN"/>
              </w:rPr>
              <w:t>in the proposed response.</w:t>
            </w:r>
          </w:p>
          <w:p w14:paraId="3FFCC000" w14:textId="77777777" w:rsidR="00B44D5A" w:rsidRPr="00563902" w:rsidRDefault="00B44D5A" w:rsidP="00B44D5A">
            <w:pPr>
              <w:autoSpaceDE w:val="0"/>
              <w:autoSpaceDN w:val="0"/>
              <w:jc w:val="both"/>
              <w:rPr>
                <w:rFonts w:ascii="Calibri" w:eastAsiaTheme="minorEastAsia" w:hAnsi="Calibri" w:cs="Calibri"/>
                <w:sz w:val="22"/>
                <w:lang w:eastAsia="zh-CN"/>
              </w:rPr>
            </w:pPr>
          </w:p>
          <w:p w14:paraId="5E5E908C" w14:textId="77777777"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6CDC2ED0" w14:textId="77777777" w:rsidR="00B44D5A" w:rsidRPr="00563902" w:rsidRDefault="00B44D5A" w:rsidP="00B44D5A">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55FCC73D" w14:textId="77777777" w:rsidR="00B44D5A" w:rsidRPr="00563902" w:rsidRDefault="00B44D5A" w:rsidP="00B44D5A">
            <w:pPr>
              <w:autoSpaceDE w:val="0"/>
              <w:autoSpaceDN w:val="0"/>
              <w:ind w:left="360"/>
              <w:jc w:val="both"/>
              <w:rPr>
                <w:rFonts w:ascii="Calibri" w:eastAsiaTheme="minorEastAsia" w:hAnsi="Calibri" w:cs="Calibri"/>
                <w:b/>
                <w:sz w:val="22"/>
                <w:lang w:eastAsia="zh-CN"/>
              </w:rPr>
            </w:pPr>
          </w:p>
          <w:p w14:paraId="483C4635" w14:textId="25F1F572" w:rsidR="00B44D5A" w:rsidRPr="00B44D5A" w:rsidRDefault="00B44D5A" w:rsidP="00D515DB">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64690B" w14:paraId="30F8499D" w14:textId="77777777" w:rsidTr="005F0BDE">
        <w:tc>
          <w:tcPr>
            <w:tcW w:w="1680" w:type="dxa"/>
          </w:tcPr>
          <w:p w14:paraId="74B0E965" w14:textId="3D52CDEE" w:rsidR="0064690B" w:rsidRPr="0064690B" w:rsidRDefault="0064690B" w:rsidP="005F0BDE">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41F6B7DC" w14:textId="6EFB8DBB" w:rsidR="0064690B" w:rsidRPr="00563902" w:rsidRDefault="0064690B" w:rsidP="00B44D5A">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B57344" w14:paraId="2D26E293" w14:textId="77777777" w:rsidTr="005F0BDE">
        <w:tc>
          <w:tcPr>
            <w:tcW w:w="1680" w:type="dxa"/>
          </w:tcPr>
          <w:p w14:paraId="667D808E" w14:textId="703F6E91" w:rsidR="00B57344" w:rsidRDefault="00B57344" w:rsidP="00B57344">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4C819707" w14:textId="3B526098"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xml:space="preserve">. Otherwise, </w:t>
            </w:r>
            <w:r w:rsidR="0062727C">
              <w:rPr>
                <w:rFonts w:ascii="Calibri" w:eastAsia="Malgun Gothic" w:hAnsi="Calibri" w:cs="Calibri"/>
                <w:sz w:val="22"/>
                <w:lang w:eastAsia="ko-KR"/>
              </w:rPr>
              <w:t xml:space="preserve">as already commented by OPPO, </w:t>
            </w:r>
            <w:r>
              <w:rPr>
                <w:rFonts w:ascii="Calibri" w:eastAsia="Malgun Gothic" w:hAnsi="Calibri" w:cs="Calibri"/>
                <w:sz w:val="22"/>
                <w:lang w:eastAsia="ko-KR"/>
              </w:rPr>
              <w:t>a problem will arise in which RAN2 considers that such an assumption holds true in all cases/scenarios and proceeds with SL DRX design.</w:t>
            </w:r>
          </w:p>
          <w:p w14:paraId="228BC62E" w14:textId="77777777" w:rsidR="00B57344" w:rsidRDefault="00B57344" w:rsidP="00B57344">
            <w:pPr>
              <w:autoSpaceDE w:val="0"/>
              <w:autoSpaceDN w:val="0"/>
              <w:jc w:val="both"/>
              <w:rPr>
                <w:rFonts w:ascii="Calibri" w:eastAsia="Malgun Gothic" w:hAnsi="Calibri" w:cs="Calibri"/>
                <w:sz w:val="22"/>
                <w:lang w:eastAsia="ko-KR"/>
              </w:rPr>
            </w:pPr>
          </w:p>
          <w:p w14:paraId="673E95FF" w14:textId="77777777"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670D35D2" w14:textId="77777777" w:rsidR="00B57344" w:rsidRDefault="00B57344" w:rsidP="00B57344">
            <w:pPr>
              <w:autoSpaceDE w:val="0"/>
              <w:autoSpaceDN w:val="0"/>
              <w:jc w:val="both"/>
              <w:rPr>
                <w:rFonts w:ascii="Calibri" w:eastAsia="Malgun Gothic" w:hAnsi="Calibri" w:cs="Calibri"/>
                <w:sz w:val="22"/>
                <w:lang w:eastAsia="ko-KR"/>
              </w:rPr>
            </w:pPr>
          </w:p>
          <w:p w14:paraId="00D69F7F" w14:textId="77777777"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44B17552" w14:textId="77777777" w:rsidR="00B57344" w:rsidRDefault="00B57344" w:rsidP="00B57344">
            <w:pPr>
              <w:autoSpaceDE w:val="0"/>
              <w:autoSpaceDN w:val="0"/>
              <w:jc w:val="both"/>
              <w:rPr>
                <w:rFonts w:ascii="Calibri" w:eastAsia="Malgun Gothic" w:hAnsi="Calibri" w:cs="Calibri"/>
                <w:sz w:val="22"/>
                <w:lang w:eastAsia="ko-KR"/>
              </w:rPr>
            </w:pPr>
          </w:p>
          <w:p w14:paraId="66EEAEBE" w14:textId="77777777" w:rsidR="00B57344" w:rsidRPr="004339EB" w:rsidRDefault="00B57344" w:rsidP="00B57344">
            <w:pPr>
              <w:autoSpaceDE w:val="0"/>
              <w:autoSpaceDN w:val="0"/>
              <w:jc w:val="both"/>
              <w:rPr>
                <w:rFonts w:ascii="Calibri" w:eastAsia="Malgun Gothic" w:hAnsi="Calibri" w:cs="Calibri"/>
                <w:sz w:val="4"/>
                <w:szCs w:val="4"/>
                <w:lang w:eastAsia="ko-KR"/>
              </w:rPr>
            </w:pPr>
          </w:p>
          <w:p w14:paraId="42F87D99" w14:textId="77777777" w:rsidR="00B57344" w:rsidRDefault="00B57344" w:rsidP="00B57344">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77B9C77C" w14:textId="51F73584" w:rsidR="00B57344" w:rsidRPr="00B57344" w:rsidRDefault="00B57344" w:rsidP="00B57344">
            <w:pPr>
              <w:pStyle w:val="LGTdoc"/>
              <w:numPr>
                <w:ilvl w:val="0"/>
                <w:numId w:val="40"/>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FB125A" w14:paraId="5550CD47" w14:textId="77777777" w:rsidTr="005F0BDE">
        <w:tc>
          <w:tcPr>
            <w:tcW w:w="1680" w:type="dxa"/>
          </w:tcPr>
          <w:p w14:paraId="1BAAF565" w14:textId="357270AF" w:rsidR="00FB125A" w:rsidRDefault="00FB125A"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Nokia, NSB</w:t>
            </w:r>
          </w:p>
        </w:tc>
        <w:tc>
          <w:tcPr>
            <w:tcW w:w="8096" w:type="dxa"/>
          </w:tcPr>
          <w:p w14:paraId="0894F392" w14:textId="638AB22D" w:rsidR="00FB125A" w:rsidRDefault="00FB125A"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w:t>
            </w:r>
            <w:r w:rsidR="00BB44CE">
              <w:rPr>
                <w:rFonts w:ascii="Calibri" w:eastAsia="Malgun Gothic" w:hAnsi="Calibri" w:cs="Calibri"/>
                <w:sz w:val="22"/>
                <w:lang w:eastAsia="ko-KR"/>
              </w:rPr>
              <w:t>in Rel-16</w:t>
            </w:r>
            <w:r>
              <w:rPr>
                <w:rFonts w:ascii="Calibri" w:eastAsia="Malgun Gothic" w:hAnsi="Calibri" w:cs="Calibri"/>
                <w:sz w:val="22"/>
                <w:lang w:eastAsia="ko-KR"/>
              </w:rPr>
              <w:t xml:space="preserve"> it is not required </w:t>
            </w:r>
            <w:r w:rsidR="009F53F6">
              <w:rPr>
                <w:rFonts w:ascii="Calibri" w:eastAsia="Malgun Gothic" w:hAnsi="Calibri" w:cs="Calibri"/>
                <w:sz w:val="22"/>
                <w:lang w:eastAsia="ko-KR"/>
              </w:rPr>
              <w:t>than</w:t>
            </w:r>
            <w:r>
              <w:rPr>
                <w:rFonts w:ascii="Calibri" w:eastAsia="Malgun Gothic" w:hAnsi="Calibri" w:cs="Calibri"/>
                <w:sz w:val="22"/>
                <w:lang w:eastAsia="ko-KR"/>
              </w:rPr>
              <w:t xml:space="preserve"> an RX UE </w:t>
            </w:r>
            <w:r w:rsidR="00BB44CE">
              <w:rPr>
                <w:rFonts w:ascii="Calibri" w:eastAsia="Malgun Gothic" w:hAnsi="Calibri" w:cs="Calibri"/>
                <w:sz w:val="22"/>
                <w:lang w:eastAsia="ko-KR"/>
              </w:rPr>
              <w:t xml:space="preserve">(which does not need to perform sensing in a pool configured as RX pool) </w:t>
            </w:r>
            <w:r>
              <w:rPr>
                <w:rFonts w:ascii="Calibri" w:eastAsia="Malgun Gothic" w:hAnsi="Calibri" w:cs="Calibri"/>
                <w:sz w:val="22"/>
                <w:lang w:eastAsia="ko-KR"/>
              </w:rPr>
              <w:t xml:space="preserve">be able </w:t>
            </w:r>
            <w:r w:rsidR="009F53F6">
              <w:rPr>
                <w:rFonts w:ascii="Calibri" w:eastAsia="Malgun Gothic" w:hAnsi="Calibri" w:cs="Calibri"/>
                <w:sz w:val="22"/>
                <w:lang w:eastAsia="ko-KR"/>
              </w:rPr>
              <w:t xml:space="preserve">to </w:t>
            </w:r>
            <w:r w:rsidR="00BB44CE">
              <w:rPr>
                <w:rFonts w:ascii="Calibri" w:eastAsia="Malgun Gothic" w:hAnsi="Calibri" w:cs="Calibri"/>
                <w:sz w:val="22"/>
                <w:lang w:eastAsia="ko-KR"/>
              </w:rPr>
              <w:t>determine the slot of the next ReTX</w:t>
            </w:r>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r w:rsidR="008D2FD1" w14:paraId="5B12642C" w14:textId="77777777" w:rsidTr="005F0BDE">
        <w:tc>
          <w:tcPr>
            <w:tcW w:w="1680" w:type="dxa"/>
          </w:tcPr>
          <w:p w14:paraId="094F70DF" w14:textId="57DF7BE9" w:rsidR="008D2FD1" w:rsidRDefault="008D2FD1" w:rsidP="008D2FD1">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MediaTek</w:t>
            </w:r>
          </w:p>
        </w:tc>
        <w:tc>
          <w:tcPr>
            <w:tcW w:w="8096" w:type="dxa"/>
          </w:tcPr>
          <w:p w14:paraId="47A9E065" w14:textId="33A19115" w:rsidR="008D2FD1" w:rsidRDefault="008D2FD1" w:rsidP="008D2FD1">
            <w:pPr>
              <w:autoSpaceDE w:val="0"/>
              <w:autoSpaceDN w:val="0"/>
              <w:jc w:val="both"/>
              <w:rPr>
                <w:rFonts w:ascii="Calibri" w:eastAsia="Malgun Gothic" w:hAnsi="Calibri" w:cs="Calibri"/>
                <w:sz w:val="22"/>
                <w:lang w:eastAsia="ko-KR"/>
              </w:rPr>
            </w:pPr>
            <w:r>
              <w:rPr>
                <w:rFonts w:ascii="Calibri" w:eastAsia="Malgun Gothic" w:hAnsi="Calibri" w:cs="Calibri"/>
                <w:sz w:val="22"/>
                <w:lang w:val="en-US" w:eastAsia="ko-KR"/>
              </w:rPr>
              <w:t xml:space="preserve">We prefer to send a simpler answer. We can include the main bullet without the conditions in our reply; or we can simply respond ‘yes’. </w:t>
            </w:r>
            <w:bookmarkStart w:id="7" w:name="_GoBack"/>
            <w:bookmarkEnd w:id="7"/>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8" w:name="OLE_LINK1"/>
      <w:bookmarkStart w:id="9"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8"/>
    <w:bookmarkEnd w:id="9"/>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10" w:name="_Hlk79679217"/>
      <w:r w:rsidRPr="00B3682B">
        <w:rPr>
          <w:rFonts w:ascii="Calibri" w:hAnsi="Calibri" w:cs="Calibri"/>
          <w:bCs/>
          <w:i/>
          <w:szCs w:val="22"/>
        </w:rPr>
        <w:t>sldrx-HARQ-RTT-timer</w:t>
      </w:r>
      <w:bookmarkEnd w:id="10"/>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 xml:space="preserve">From RAN1 perspective, it is feasible to determine the time location of the time location of the next retransmission resource(s) by using the information contained in the SCI. The first stage SCI contains information regarding the frequency and time resources used for the </w:t>
      </w:r>
      <w:r w:rsidR="00E32D49" w:rsidRPr="00B3682B">
        <w:rPr>
          <w:rFonts w:asciiTheme="minorHAnsi" w:hAnsiTheme="minorHAnsi" w:cstheme="minorHAnsi"/>
          <w:color w:val="000000" w:themeColor="text1"/>
          <w:sz w:val="22"/>
          <w:szCs w:val="28"/>
        </w:rPr>
        <w:lastRenderedPageBreak/>
        <w:t>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1"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2" w:name="_Hlk71734895"/>
    <w:bookmarkEnd w:id="11"/>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D465FC" w:rsidP="00A715EE">
      <w:pPr>
        <w:pStyle w:val="ListParagraph"/>
        <w:numPr>
          <w:ilvl w:val="0"/>
          <w:numId w:val="14"/>
        </w:numPr>
        <w:tabs>
          <w:tab w:val="left" w:pos="1560"/>
        </w:tabs>
        <w:ind w:leftChars="0"/>
      </w:pPr>
      <w:hyperlink r:id="rId13"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D465FC" w:rsidP="00361CE3">
      <w:pPr>
        <w:pStyle w:val="ListParagraph"/>
        <w:numPr>
          <w:ilvl w:val="0"/>
          <w:numId w:val="14"/>
        </w:numPr>
        <w:tabs>
          <w:tab w:val="left" w:pos="1560"/>
        </w:tabs>
        <w:ind w:leftChars="0"/>
      </w:pPr>
      <w:hyperlink r:id="rId14"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D465FC" w:rsidP="00361CE3">
      <w:pPr>
        <w:pStyle w:val="ListParagraph"/>
        <w:numPr>
          <w:ilvl w:val="0"/>
          <w:numId w:val="14"/>
        </w:numPr>
        <w:tabs>
          <w:tab w:val="left" w:pos="1560"/>
        </w:tabs>
        <w:ind w:leftChars="0"/>
      </w:pPr>
      <w:hyperlink r:id="rId15"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D465FC" w:rsidP="00361CE3">
      <w:pPr>
        <w:pStyle w:val="ListParagraph"/>
        <w:numPr>
          <w:ilvl w:val="0"/>
          <w:numId w:val="14"/>
        </w:numPr>
        <w:tabs>
          <w:tab w:val="left" w:pos="1560"/>
        </w:tabs>
        <w:ind w:leftChars="0"/>
      </w:pPr>
      <w:hyperlink r:id="rId16"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D465FC" w:rsidP="00361CE3">
      <w:pPr>
        <w:pStyle w:val="ListParagraph"/>
        <w:numPr>
          <w:ilvl w:val="0"/>
          <w:numId w:val="14"/>
        </w:numPr>
        <w:tabs>
          <w:tab w:val="left" w:pos="1560"/>
        </w:tabs>
        <w:ind w:leftChars="0"/>
      </w:pPr>
      <w:hyperlink r:id="rId17"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D465FC"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D465FC"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D465FC" w:rsidP="00361CE3">
      <w:pPr>
        <w:pStyle w:val="ListParagraph"/>
        <w:numPr>
          <w:ilvl w:val="0"/>
          <w:numId w:val="14"/>
        </w:numPr>
        <w:tabs>
          <w:tab w:val="left" w:pos="1560"/>
        </w:tabs>
        <w:ind w:leftChars="0"/>
      </w:pPr>
      <w:hyperlink r:id="rId20"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D465FC" w:rsidP="00361CE3">
      <w:pPr>
        <w:pStyle w:val="ListParagraph"/>
        <w:numPr>
          <w:ilvl w:val="0"/>
          <w:numId w:val="14"/>
        </w:numPr>
        <w:tabs>
          <w:tab w:val="left" w:pos="1560"/>
        </w:tabs>
        <w:ind w:leftChars="0"/>
      </w:pPr>
      <w:hyperlink r:id="rId21"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2"/>
      <w:r w:rsidR="00A715EE">
        <w:t>vivo</w:t>
      </w:r>
    </w:p>
    <w:p w14:paraId="4E385C19" w14:textId="77777777" w:rsidR="00A715EE" w:rsidRDefault="00D465FC" w:rsidP="00361CE3">
      <w:pPr>
        <w:pStyle w:val="ListParagraph"/>
        <w:numPr>
          <w:ilvl w:val="0"/>
          <w:numId w:val="14"/>
        </w:numPr>
        <w:tabs>
          <w:tab w:val="left" w:pos="1560"/>
        </w:tabs>
        <w:ind w:leftChars="0"/>
      </w:pPr>
      <w:hyperlink r:id="rId22"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D465FC" w:rsidP="00361CE3">
      <w:pPr>
        <w:pStyle w:val="ListParagraph"/>
        <w:numPr>
          <w:ilvl w:val="0"/>
          <w:numId w:val="14"/>
        </w:numPr>
        <w:tabs>
          <w:tab w:val="left" w:pos="1560"/>
        </w:tabs>
        <w:ind w:leftChars="0"/>
      </w:pPr>
      <w:hyperlink r:id="rId23"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D465FC"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D465FC"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EF37" w14:textId="77777777" w:rsidR="00D465FC" w:rsidRDefault="00D465FC">
      <w:r>
        <w:separator/>
      </w:r>
    </w:p>
  </w:endnote>
  <w:endnote w:type="continuationSeparator" w:id="0">
    <w:p w14:paraId="56B75D6F" w14:textId="77777777" w:rsidR="00D465FC" w:rsidRDefault="00D4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맑은 고딕"/>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C78A8" w14:textId="77777777" w:rsidR="00D465FC" w:rsidRDefault="00D465FC">
      <w:r>
        <w:separator/>
      </w:r>
    </w:p>
  </w:footnote>
  <w:footnote w:type="continuationSeparator" w:id="0">
    <w:p w14:paraId="70CFB657" w14:textId="77777777" w:rsidR="00D465FC" w:rsidRDefault="00D46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4"/>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SG"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2A0"/>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47"/>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358"/>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8C"/>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2"/>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27C"/>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0B"/>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E05"/>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9F1"/>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2FD1"/>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3F6"/>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5A"/>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44"/>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4CE"/>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14"/>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3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AE1"/>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5FC"/>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5DB"/>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01"/>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599"/>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25A"/>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1879133">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652202">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4015462">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3871458">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5F2885-0B5D-4823-99EE-B5E116C8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13</TotalTime>
  <Pages>8</Pages>
  <Words>4101</Words>
  <Characters>23381</Characters>
  <Application>Microsoft Office Word</Application>
  <DocSecurity>0</DocSecurity>
  <Lines>194</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27428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Umut Ugurlu</cp:lastModifiedBy>
  <cp:revision>9</cp:revision>
  <cp:lastPrinted>2013-05-13T15:37:00Z</cp:lastPrinted>
  <dcterms:created xsi:type="dcterms:W3CDTF">2021-08-17T13:08:00Z</dcterms:created>
  <dcterms:modified xsi:type="dcterms:W3CDTF">2021-08-17T14:44:00Z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