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lang/>
              </w:rPr>
              <w:t>Ericsson</w:t>
            </w:r>
          </w:p>
        </w:tc>
        <w:tc>
          <w:tcPr>
            <w:tcW w:w="8096" w:type="dxa"/>
          </w:tcPr>
          <w:p w14:paraId="700C8DF7" w14:textId="77777777" w:rsidR="009534CB" w:rsidRDefault="009534CB" w:rsidP="009534CB">
            <w:pPr>
              <w:autoSpaceDE w:val="0"/>
              <w:autoSpaceDN w:val="0"/>
              <w:jc w:val="both"/>
              <w:rPr>
                <w:rFonts w:ascii="Calibri" w:hAnsi="Calibri" w:cs="Calibri"/>
                <w:sz w:val="22"/>
                <w:lang/>
              </w:rPr>
            </w:pPr>
            <w:r>
              <w:rPr>
                <w:rFonts w:ascii="Calibri" w:hAnsi="Calibri" w:cs="Calibri"/>
                <w:sz w:val="22"/>
                <w:lang/>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lang/>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lang/>
              </w:rPr>
              <w:t>In our view, it is only needed to respond whether it is feasible to obtain the timing from SCI without any extra explicit signalling. F</w:t>
            </w:r>
            <w:r w:rsidRPr="006830F4">
              <w:rPr>
                <w:rFonts w:ascii="Calibri" w:hAnsi="Calibri" w:cs="Calibri"/>
                <w:sz w:val="22"/>
                <w:lang/>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lang/>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w:t>
      </w:r>
      <w:proofErr w:type="gramStart"/>
      <w:r w:rsidRPr="00B3682B">
        <w:rPr>
          <w:rFonts w:asciiTheme="minorHAnsi" w:eastAsia="SimSun" w:hAnsiTheme="minorHAnsi" w:cstheme="minorHAnsi"/>
          <w:bCs/>
          <w:i/>
          <w:sz w:val="22"/>
          <w:szCs w:val="28"/>
          <w:lang w:eastAsia="zh-CN"/>
        </w:rPr>
        <w:t>e.g.</w:t>
      </w:r>
      <w:proofErr w:type="gramEnd"/>
      <w:r w:rsidRPr="00B3682B">
        <w:rPr>
          <w:rFonts w:asciiTheme="minorHAnsi" w:eastAsia="SimSun"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w:t>
      </w:r>
      <w:r w:rsidRPr="00B3682B">
        <w:rPr>
          <w:rFonts w:ascii="Calibri" w:hAnsi="Calibri" w:cs="Calibri"/>
          <w:bCs/>
          <w:i/>
          <w:szCs w:val="22"/>
        </w:rPr>
        <w:lastRenderedPageBreak/>
        <w:t xml:space="preserve">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 xml:space="preserve">Draft </w:t>
      </w:r>
      <w:proofErr w:type="gramStart"/>
      <w:r w:rsidR="00ED593B" w:rsidRPr="00ED593B">
        <w:rPr>
          <w:color w:val="000000" w:themeColor="text1"/>
        </w:rPr>
        <w:t>reply</w:t>
      </w:r>
      <w:proofErr w:type="gramEnd"/>
      <w:r w:rsidR="00ED593B" w:rsidRPr="00ED593B">
        <w:rPr>
          <w:color w:val="000000" w:themeColor="text1"/>
        </w:rPr>
        <w:t xml:space="preserve">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65AFD"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65AFD"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65AFD"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65AFD"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65AFD"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65AFD"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65AFD"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65AFD"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65AFD"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D65AFD"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65AFD"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65AFD"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65AFD"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E328" w14:textId="77777777" w:rsidR="00D65AFD" w:rsidRDefault="00D65AFD">
      <w:r>
        <w:separator/>
      </w:r>
    </w:p>
  </w:endnote>
  <w:endnote w:type="continuationSeparator" w:id="0">
    <w:p w14:paraId="5D7D0391" w14:textId="77777777" w:rsidR="00D65AFD" w:rsidRDefault="00D6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맑 은  고 딕">
    <w:altName w:val="Malgun Gothic"/>
    <w:panose1 w:val="020B0604020202020204"/>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1E0B" w14:textId="77777777" w:rsidR="00D65AFD" w:rsidRDefault="00D65AFD">
      <w:r>
        <w:separator/>
      </w:r>
    </w:p>
  </w:footnote>
  <w:footnote w:type="continuationSeparator" w:id="0">
    <w:p w14:paraId="53615962" w14:textId="77777777" w:rsidR="00D65AFD" w:rsidRDefault="00D6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D0CD3B66-AC2E-4877-A56B-7B0C786C05A1}">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1</TotalTime>
  <Pages>6</Pages>
  <Words>2874</Words>
  <Characters>16382</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19218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문일 이</cp:lastModifiedBy>
  <cp:revision>2</cp:revision>
  <cp:lastPrinted>2013-05-13T15:37:00Z</cp:lastPrinted>
  <dcterms:created xsi:type="dcterms:W3CDTF">2021-08-16T21:31:00Z</dcterms:created>
  <dcterms:modified xsi:type="dcterms:W3CDTF">2021-08-16T21:31:00Z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