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c"/>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f"/>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f"/>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f"/>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w:t>
            </w:r>
            <w:r w:rsidRPr="00B3682B">
              <w:rPr>
                <w:rFonts w:ascii="Calibri" w:hAnsi="Calibri" w:cs="Calibri"/>
                <w:b/>
                <w:bCs/>
                <w:color w:val="000000" w:themeColor="text1"/>
                <w:sz w:val="22"/>
              </w:rPr>
              <w:lastRenderedPageBreak/>
              <w:t>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bookmarkStart w:id="7" w:name="_GoBack"/>
            <w:bookmarkEnd w:id="7"/>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9C760B" w14:paraId="59F139F6" w14:textId="77777777" w:rsidTr="00082614">
        <w:tc>
          <w:tcPr>
            <w:tcW w:w="1680" w:type="dxa"/>
          </w:tcPr>
          <w:p w14:paraId="7CA05605" w14:textId="77777777" w:rsidR="009C760B" w:rsidRDefault="009C760B" w:rsidP="009C760B">
            <w:pPr>
              <w:autoSpaceDE w:val="0"/>
              <w:autoSpaceDN w:val="0"/>
              <w:jc w:val="both"/>
              <w:rPr>
                <w:rFonts w:ascii="Calibri" w:hAnsi="Calibri" w:cs="Calibri"/>
                <w:sz w:val="22"/>
              </w:rPr>
            </w:pPr>
          </w:p>
        </w:tc>
        <w:tc>
          <w:tcPr>
            <w:tcW w:w="8096" w:type="dxa"/>
          </w:tcPr>
          <w:p w14:paraId="2E10EA17" w14:textId="77777777" w:rsidR="009C760B" w:rsidRPr="00DA2585" w:rsidRDefault="009C760B" w:rsidP="009C760B">
            <w:pPr>
              <w:autoSpaceDE w:val="0"/>
              <w:autoSpaceDN w:val="0"/>
              <w:jc w:val="both"/>
              <w:rPr>
                <w:rFonts w:ascii="Calibri" w:hAnsi="Calibri" w:cs="Calibri"/>
                <w:sz w:val="22"/>
                <w:lang w:val="en-SG"/>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4E385BE8" w14:textId="77777777" w:rsidR="000D0E03" w:rsidRPr="000D0E03" w:rsidRDefault="000D0E03" w:rsidP="000D0E03">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8" w:name="OLE_LINK1"/>
      <w:bookmarkStart w:id="9" w:name="OLE_LINK2"/>
      <w:r w:rsidRPr="00B3682B">
        <w:rPr>
          <w:rFonts w:asciiTheme="minorHAnsi" w:eastAsiaTheme="minorEastAsia" w:hAnsiTheme="minorHAnsi" w:cstheme="minorHAnsi"/>
          <w:b/>
          <w:i/>
          <w:sz w:val="22"/>
          <w:szCs w:val="28"/>
          <w:lang w:eastAsia="zh-CN"/>
        </w:rPr>
        <w:lastRenderedPageBreak/>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8"/>
    <w:bookmarkEnd w:id="9"/>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10" w:name="_Hlk79679217"/>
      <w:r w:rsidRPr="00B3682B">
        <w:rPr>
          <w:rFonts w:ascii="Calibri" w:hAnsi="Calibri" w:cs="Calibri"/>
          <w:bCs/>
          <w:i/>
          <w:szCs w:val="22"/>
        </w:rPr>
        <w:t>sldrx-HARQ-RTT-timer</w:t>
      </w:r>
      <w:bookmarkEnd w:id="10"/>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f"/>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lastRenderedPageBreak/>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1" w:name="_Hlk71734784"/>
    <w:p w14:paraId="4E385C0E" w14:textId="77777777" w:rsidR="00361CE3" w:rsidRDefault="00E77D76" w:rsidP="00361CE3">
      <w:pPr>
        <w:pStyle w:val="aff"/>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c"/>
        </w:rPr>
        <w:t>R1-210</w:t>
      </w:r>
      <w:r w:rsidR="00A715EE">
        <w:rPr>
          <w:rStyle w:val="ac"/>
        </w:rPr>
        <w:t>6413</w:t>
      </w:r>
      <w:r>
        <w:fldChar w:fldCharType="end"/>
      </w:r>
      <w:r w:rsidR="00361CE3">
        <w:tab/>
        <w:t xml:space="preserve">LS on </w:t>
      </w:r>
      <w:r w:rsidR="00A715EE">
        <w:t>time gap information in SCI</w:t>
      </w:r>
      <w:r w:rsidR="00361CE3">
        <w:tab/>
        <w:t>RAN2, OPPO</w:t>
      </w:r>
    </w:p>
    <w:bookmarkStart w:id="12" w:name="_Hlk71734895"/>
    <w:bookmarkEnd w:id="11"/>
    <w:p w14:paraId="4E385C0F" w14:textId="77777777" w:rsidR="00361CE3" w:rsidRDefault="00E77D76" w:rsidP="00361CE3">
      <w:pPr>
        <w:pStyle w:val="aff"/>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c"/>
        </w:rPr>
        <w:t>R1-210</w:t>
      </w:r>
      <w:r w:rsidR="00A715EE">
        <w:rPr>
          <w:rStyle w:val="ac"/>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2E672C" w:rsidP="00A715EE">
      <w:pPr>
        <w:pStyle w:val="aff"/>
        <w:numPr>
          <w:ilvl w:val="0"/>
          <w:numId w:val="14"/>
        </w:numPr>
        <w:tabs>
          <w:tab w:val="left" w:pos="1560"/>
        </w:tabs>
        <w:ind w:leftChars="0"/>
      </w:pPr>
      <w:hyperlink r:id="rId13"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2E672C" w:rsidP="00361CE3">
      <w:pPr>
        <w:pStyle w:val="aff"/>
        <w:numPr>
          <w:ilvl w:val="0"/>
          <w:numId w:val="14"/>
        </w:numPr>
        <w:tabs>
          <w:tab w:val="left" w:pos="1560"/>
        </w:tabs>
        <w:ind w:leftChars="0"/>
      </w:pPr>
      <w:hyperlink r:id="rId14"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2E672C" w:rsidP="00361CE3">
      <w:pPr>
        <w:pStyle w:val="aff"/>
        <w:numPr>
          <w:ilvl w:val="0"/>
          <w:numId w:val="14"/>
        </w:numPr>
        <w:tabs>
          <w:tab w:val="left" w:pos="1560"/>
        </w:tabs>
        <w:ind w:leftChars="0"/>
      </w:pPr>
      <w:hyperlink r:id="rId15" w:history="1">
        <w:r w:rsidR="00361CE3">
          <w:rPr>
            <w:rStyle w:val="ac"/>
          </w:rPr>
          <w:t>R1-210</w:t>
        </w:r>
      </w:hyperlink>
      <w:r w:rsidR="00A715EE">
        <w:rPr>
          <w:rStyle w:val="ac"/>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2E672C" w:rsidP="00361CE3">
      <w:pPr>
        <w:pStyle w:val="aff"/>
        <w:numPr>
          <w:ilvl w:val="0"/>
          <w:numId w:val="14"/>
        </w:numPr>
        <w:tabs>
          <w:tab w:val="left" w:pos="1560"/>
        </w:tabs>
        <w:ind w:leftChars="0"/>
      </w:pPr>
      <w:hyperlink r:id="rId16"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2E672C" w:rsidP="00361CE3">
      <w:pPr>
        <w:pStyle w:val="aff"/>
        <w:numPr>
          <w:ilvl w:val="0"/>
          <w:numId w:val="14"/>
        </w:numPr>
        <w:tabs>
          <w:tab w:val="left" w:pos="1560"/>
        </w:tabs>
        <w:ind w:leftChars="0"/>
      </w:pPr>
      <w:hyperlink r:id="rId17"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2E672C" w:rsidP="00361CE3">
      <w:pPr>
        <w:pStyle w:val="aff"/>
        <w:numPr>
          <w:ilvl w:val="0"/>
          <w:numId w:val="14"/>
        </w:numPr>
        <w:tabs>
          <w:tab w:val="left" w:pos="1560"/>
        </w:tabs>
        <w:ind w:leftChars="0"/>
      </w:pPr>
      <w:hyperlink r:id="rId18"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2E672C" w:rsidP="00361CE3">
      <w:pPr>
        <w:pStyle w:val="aff"/>
        <w:numPr>
          <w:ilvl w:val="0"/>
          <w:numId w:val="14"/>
        </w:numPr>
        <w:tabs>
          <w:tab w:val="left" w:pos="1560"/>
        </w:tabs>
        <w:ind w:leftChars="0"/>
      </w:pPr>
      <w:hyperlink r:id="rId19"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2E672C" w:rsidP="00361CE3">
      <w:pPr>
        <w:pStyle w:val="aff"/>
        <w:numPr>
          <w:ilvl w:val="0"/>
          <w:numId w:val="14"/>
        </w:numPr>
        <w:tabs>
          <w:tab w:val="left" w:pos="1560"/>
        </w:tabs>
        <w:ind w:leftChars="0"/>
      </w:pPr>
      <w:hyperlink r:id="rId20"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2E672C" w:rsidP="00361CE3">
      <w:pPr>
        <w:pStyle w:val="aff"/>
        <w:numPr>
          <w:ilvl w:val="0"/>
          <w:numId w:val="14"/>
        </w:numPr>
        <w:tabs>
          <w:tab w:val="left" w:pos="1560"/>
        </w:tabs>
        <w:ind w:leftChars="0"/>
      </w:pPr>
      <w:hyperlink r:id="rId21"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2"/>
      <w:r w:rsidR="00A715EE">
        <w:t>vivo</w:t>
      </w:r>
    </w:p>
    <w:p w14:paraId="4E385C19" w14:textId="77777777" w:rsidR="00A715EE" w:rsidRDefault="002E672C" w:rsidP="00361CE3">
      <w:pPr>
        <w:pStyle w:val="aff"/>
        <w:numPr>
          <w:ilvl w:val="0"/>
          <w:numId w:val="14"/>
        </w:numPr>
        <w:tabs>
          <w:tab w:val="left" w:pos="1560"/>
        </w:tabs>
        <w:ind w:leftChars="0"/>
      </w:pPr>
      <w:hyperlink r:id="rId22"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2E672C" w:rsidP="00361CE3">
      <w:pPr>
        <w:pStyle w:val="aff"/>
        <w:numPr>
          <w:ilvl w:val="0"/>
          <w:numId w:val="14"/>
        </w:numPr>
        <w:tabs>
          <w:tab w:val="left" w:pos="1560"/>
        </w:tabs>
        <w:ind w:leftChars="0"/>
      </w:pPr>
      <w:hyperlink r:id="rId23"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2E672C" w:rsidP="00361CE3">
      <w:pPr>
        <w:pStyle w:val="aff"/>
        <w:numPr>
          <w:ilvl w:val="0"/>
          <w:numId w:val="14"/>
        </w:numPr>
        <w:tabs>
          <w:tab w:val="left" w:pos="1560"/>
        </w:tabs>
        <w:ind w:leftChars="0"/>
      </w:pPr>
      <w:hyperlink r:id="rId24"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2E672C" w:rsidP="00361CE3">
      <w:pPr>
        <w:pStyle w:val="aff"/>
        <w:numPr>
          <w:ilvl w:val="0"/>
          <w:numId w:val="14"/>
        </w:numPr>
        <w:tabs>
          <w:tab w:val="left" w:pos="1560"/>
        </w:tabs>
        <w:ind w:leftChars="0"/>
      </w:pPr>
      <w:hyperlink r:id="rId25"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6018" w14:textId="77777777" w:rsidR="002E672C" w:rsidRDefault="002E672C">
      <w:r>
        <w:separator/>
      </w:r>
    </w:p>
  </w:endnote>
  <w:endnote w:type="continuationSeparator" w:id="0">
    <w:p w14:paraId="249EE31E" w14:textId="77777777" w:rsidR="002E672C" w:rsidRDefault="002E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 은  고 딕">
    <w:altName w:val="Malgun Gothic"/>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7806F" w14:textId="77777777" w:rsidR="002E672C" w:rsidRDefault="002E672C">
      <w:r>
        <w:separator/>
      </w:r>
    </w:p>
  </w:footnote>
  <w:footnote w:type="continuationSeparator" w:id="0">
    <w:p w14:paraId="56ABB873" w14:textId="77777777" w:rsidR="002E672C" w:rsidRDefault="002E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6"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5"/>
  </w:num>
  <w:num w:numId="4">
    <w:abstractNumId w:val="34"/>
  </w:num>
  <w:num w:numId="5">
    <w:abstractNumId w:val="30"/>
  </w:num>
  <w:num w:numId="6">
    <w:abstractNumId w:val="20"/>
  </w:num>
  <w:num w:numId="7">
    <w:abstractNumId w:val="8"/>
  </w:num>
  <w:num w:numId="8">
    <w:abstractNumId w:val="38"/>
  </w:num>
  <w:num w:numId="9">
    <w:abstractNumId w:val="15"/>
  </w:num>
  <w:num w:numId="10">
    <w:abstractNumId w:val="31"/>
  </w:num>
  <w:num w:numId="11">
    <w:abstractNumId w:val="18"/>
  </w:num>
  <w:num w:numId="12">
    <w:abstractNumId w:val="5"/>
  </w:num>
  <w:num w:numId="13">
    <w:abstractNumId w:val="16"/>
  </w:num>
  <w:num w:numId="14">
    <w:abstractNumId w:val="13"/>
  </w:num>
  <w:num w:numId="15">
    <w:abstractNumId w:val="32"/>
  </w:num>
  <w:num w:numId="16">
    <w:abstractNumId w:val="2"/>
  </w:num>
  <w:num w:numId="17">
    <w:abstractNumId w:val="19"/>
  </w:num>
  <w:num w:numId="18">
    <w:abstractNumId w:val="6"/>
  </w:num>
  <w:num w:numId="19">
    <w:abstractNumId w:val="11"/>
  </w:num>
  <w:num w:numId="20">
    <w:abstractNumId w:val="27"/>
  </w:num>
  <w:num w:numId="21">
    <w:abstractNumId w:val="36"/>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8"/>
  </w:num>
  <w:num w:numId="28">
    <w:abstractNumId w:val="9"/>
  </w:num>
  <w:num w:numId="29">
    <w:abstractNumId w:val="29"/>
  </w:num>
  <w:num w:numId="30">
    <w:abstractNumId w:val="17"/>
  </w:num>
  <w:num w:numId="31">
    <w:abstractNumId w:val="14"/>
  </w:num>
  <w:num w:numId="32">
    <w:abstractNumId w:val="24"/>
  </w:num>
  <w:num w:numId="33">
    <w:abstractNumId w:val="37"/>
  </w:num>
  <w:num w:numId="34">
    <w:abstractNumId w:val="25"/>
  </w:num>
  <w:num w:numId="35">
    <w:abstractNumId w:val="7"/>
  </w:num>
  <w:num w:numId="36">
    <w:abstractNumId w:val="23"/>
  </w:num>
  <w:num w:numId="37">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E77D76"/>
    <w:pPr>
      <w:spacing w:after="120"/>
      <w:jc w:val="both"/>
    </w:pPr>
  </w:style>
  <w:style w:type="paragraph" w:customStyle="1" w:styleId="TdocHeader1">
    <w:name w:val="Tdoc_Header_1"/>
    <w:basedOn w:val="a6"/>
    <w:rsid w:val="00E77D7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E77D76"/>
    <w:pPr>
      <w:tabs>
        <w:tab w:val="center" w:pos="4536"/>
        <w:tab w:val="right" w:pos="9072"/>
      </w:tabs>
    </w:pPr>
  </w:style>
  <w:style w:type="paragraph" w:styleId="a8">
    <w:name w:val="footnote text"/>
    <w:basedOn w:val="a0"/>
    <w:link w:val="a9"/>
    <w:semiHidden/>
    <w:rsid w:val="00E77D76"/>
    <w:pPr>
      <w:jc w:val="both"/>
    </w:pPr>
    <w:rPr>
      <w:szCs w:val="20"/>
    </w:rPr>
  </w:style>
  <w:style w:type="paragraph" w:styleId="aa">
    <w:name w:val="Document Map"/>
    <w:basedOn w:val="a0"/>
    <w:link w:val="ab"/>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c">
    <w:name w:val="Hyperlink"/>
    <w:uiPriority w:val="99"/>
    <w:rsid w:val="00E77D76"/>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E77D76"/>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목록 단락,リスト段落,列表段落11"/>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B3">
    <w:name w:val="B3"/>
    <w:basedOn w:val="31"/>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1">
    <w:name w:val="List 3"/>
    <w:basedOn w:val="a0"/>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D0CD3B66-AC2E-4877-A56B-7B0C786C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2</TotalTime>
  <Pages>5</Pages>
  <Words>2603</Words>
  <Characters>14839</Characters>
  <Application>Microsoft Office Word</Application>
  <DocSecurity>0</DocSecurity>
  <Lines>123</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17408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Xiaodong XD1 Yu</cp:lastModifiedBy>
  <cp:revision>7</cp:revision>
  <cp:lastPrinted>2013-05-13T15:37:00Z</cp:lastPrinted>
  <dcterms:created xsi:type="dcterms:W3CDTF">2021-08-16T08:20:00Z</dcterms:created>
  <dcterms:modified xsi:type="dcterms:W3CDTF">2021-08-16T15:16:00Z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