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Heading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ListParagraph"/>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ListParagraph"/>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all  HP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ListParagraph"/>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ListParagraph"/>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ListParagraph"/>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ListParagraph"/>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ListParagraph"/>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ListParagraph"/>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TableGrid"/>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ListParagraph"/>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ListParagraph"/>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all  HP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ListParagraph"/>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12EEE35F" w:rsidR="00793737" w:rsidRPr="00492385" w:rsidRDefault="005C1F41" w:rsidP="00793737">
            <w:pPr>
              <w:pStyle w:val="ListParagraph"/>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71956FC0" w14:textId="4CA9AE2E" w:rsidR="00492385" w:rsidRDefault="00492385" w:rsidP="00492385">
            <w:pPr>
              <w:rPr>
                <w:rFonts w:ascii="Times" w:hAnsi="Times" w:cs="Times"/>
                <w:b/>
                <w:bCs/>
                <w:color w:val="7030A0"/>
                <w:lang w:eastAsia="zh-CN"/>
              </w:rPr>
            </w:pPr>
            <w:r w:rsidRPr="00492385">
              <w:rPr>
                <w:rFonts w:ascii="Times" w:hAnsi="Times" w:cs="Times"/>
                <w:b/>
                <w:bCs/>
                <w:color w:val="7030A0"/>
                <w:lang w:eastAsia="zh-CN"/>
              </w:rPr>
              <w:t xml:space="preserve">[FL] In the first added sub-bulltet, is PUSCH missing? </w:t>
            </w:r>
          </w:p>
          <w:p w14:paraId="12A3D1EE" w14:textId="77777777" w:rsidR="00BB3B93" w:rsidRPr="00BB3B93" w:rsidRDefault="00BB3B93" w:rsidP="00BB3B93">
            <w:pPr>
              <w:rPr>
                <w:color w:val="00B0F0"/>
                <w:sz w:val="21"/>
                <w:szCs w:val="21"/>
              </w:rPr>
            </w:pPr>
            <w:r w:rsidRPr="00BB3B93">
              <w:rPr>
                <w:rFonts w:ascii="Times" w:hAnsi="Times" w:cs="Times"/>
                <w:b/>
                <w:color w:val="00B0F0"/>
                <w:lang w:eastAsia="zh-CN"/>
              </w:rPr>
              <w:t>[Samsung]</w:t>
            </w:r>
            <w:r w:rsidRPr="00BB3B93">
              <w:rPr>
                <w:color w:val="00B0F0"/>
                <w:sz w:val="21"/>
                <w:szCs w:val="21"/>
              </w:rPr>
              <w:t xml:space="preserve"> In our understanding, a DG PUSCH is always a final channel. If UE receives a HP UL grant, the collision LP channels needs to be canceled. </w:t>
            </w:r>
          </w:p>
          <w:p w14:paraId="31B950EF" w14:textId="77777777" w:rsidR="00BB3B93" w:rsidRPr="00BB3B93" w:rsidRDefault="00BB3B93" w:rsidP="00BB3B93">
            <w:pPr>
              <w:rPr>
                <w:color w:val="00B0F0"/>
                <w:sz w:val="21"/>
                <w:szCs w:val="21"/>
              </w:rPr>
            </w:pPr>
            <w:r w:rsidRPr="00BB3B93">
              <w:rPr>
                <w:color w:val="00B0F0"/>
                <w:sz w:val="21"/>
                <w:szCs w:val="21"/>
              </w:rPr>
              <w:t>If UE receives a HP UL grant UE needs check whether the HP PUSCH overlaps with HP PUCCH, therefore UE needs to perform HP HARQ-ACK overriding and HP PUCCH multiplexing if any. If the result HP PUCCH does not overlap with the HP PUSCH, UE doesn’t need to use the result PUCCH to cancel LP channels immediately. Instead, UE can wait until the deadline of HP HARQ-ACK overriding.</w:t>
            </w:r>
          </w:p>
          <w:p w14:paraId="248C05B6" w14:textId="77777777" w:rsidR="00BB3B93" w:rsidRPr="00BB3B93" w:rsidRDefault="00BB3B93" w:rsidP="00492385">
            <w:pPr>
              <w:rPr>
                <w:rFonts w:ascii="Times" w:hAnsi="Times" w:cs="Times"/>
                <w:b/>
                <w:bCs/>
                <w:color w:val="7030A0"/>
                <w:lang w:eastAsia="zh-CN"/>
              </w:rPr>
            </w:pP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 xml:space="preserve">Option 2’ defines a deadline for HARQ-ACK overriding. As shown in the figure [1]  below,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rPr>
              <w:lastRenderedPageBreak/>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bCs/>
                <w:lang w:eastAsia="zh-CN"/>
              </w:rPr>
            </w:pPr>
            <w:r>
              <w:rPr>
                <w:rFonts w:ascii="Times" w:hAnsi="Times" w:cs="Times"/>
                <w:bCs/>
                <w:lang w:eastAsia="zh-CN"/>
              </w:rPr>
              <w:t>HW/HiSi</w:t>
            </w:r>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bCs/>
                <w:lang w:eastAsia="zh-CN"/>
              </w:rPr>
            </w:pPr>
            <w:r>
              <w:rPr>
                <w:rFonts w:ascii="Times" w:hAnsi="Times" w:cs="Times"/>
                <w:bCs/>
                <w:lang w:eastAsia="zh-CN"/>
              </w:rPr>
              <w:t>For the gNB,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 xml:space="preserve">for multiplexing HARQ-ACK or CSI and SR in a PUCCH in TS38.213). </w:t>
            </w:r>
            <w:r>
              <w:rPr>
                <w:rFonts w:ascii="Times" w:hAnsi="Times" w:cs="Times"/>
                <w:bCs/>
                <w:lang w:eastAsia="zh-CN"/>
              </w:rPr>
              <w:t>Otherwise if the LP should not be cancelled, the gNB</w:t>
            </w:r>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r w:rsidR="00FF4E67" w14:paraId="475ED1B8" w14:textId="77777777" w:rsidTr="00FF4E67">
        <w:tc>
          <w:tcPr>
            <w:tcW w:w="2335" w:type="dxa"/>
          </w:tcPr>
          <w:p w14:paraId="295777AA" w14:textId="77777777" w:rsidR="00FF4E67" w:rsidRPr="00FF4E67" w:rsidRDefault="00FF4E67" w:rsidP="00FF4E67">
            <w:pPr>
              <w:rPr>
                <w:rFonts w:ascii="Times" w:hAnsi="Times" w:cs="Times"/>
                <w:bCs/>
                <w:lang w:eastAsia="zh-CN"/>
              </w:rPr>
            </w:pPr>
            <w:r w:rsidRPr="00FF4E67">
              <w:rPr>
                <w:rFonts w:ascii="Times" w:hAnsi="Times" w:cs="Times"/>
                <w:bCs/>
                <w:lang w:eastAsia="zh-CN"/>
              </w:rPr>
              <w:t>Nokia, NSB</w:t>
            </w:r>
          </w:p>
        </w:tc>
        <w:tc>
          <w:tcPr>
            <w:tcW w:w="7294" w:type="dxa"/>
          </w:tcPr>
          <w:p w14:paraId="1B966B29" w14:textId="77777777" w:rsidR="00FF4E67" w:rsidRPr="00FF4E67" w:rsidRDefault="00FF4E67" w:rsidP="00FF4E67">
            <w:pPr>
              <w:rPr>
                <w:rFonts w:ascii="Times" w:hAnsi="Times" w:cs="Times"/>
                <w:bCs/>
                <w:lang w:eastAsia="zh-CN"/>
              </w:rPr>
            </w:pPr>
            <w:r w:rsidRPr="00FF4E67">
              <w:rPr>
                <w:rFonts w:ascii="Times" w:hAnsi="Times" w:cs="Times"/>
                <w:bCs/>
                <w:lang w:eastAsia="zh-CN"/>
              </w:rPr>
              <w:t>Option 2.</w:t>
            </w:r>
          </w:p>
          <w:p w14:paraId="7499B26C" w14:textId="77777777" w:rsidR="00FF4E67" w:rsidRPr="00FF4E67" w:rsidRDefault="00FF4E67" w:rsidP="00FF4E67">
            <w:pPr>
              <w:rPr>
                <w:rFonts w:ascii="Times" w:hAnsi="Times" w:cs="Times"/>
                <w:bCs/>
                <w:lang w:eastAsia="zh-CN"/>
              </w:rPr>
            </w:pPr>
            <w:r w:rsidRPr="00FF4E67">
              <w:rPr>
                <w:rFonts w:ascii="Times" w:hAnsi="Times" w:cs="Times"/>
                <w:bCs/>
                <w:lang w:eastAsia="zh-CN"/>
              </w:rPr>
              <w:t>We are also open to discuss Option 2’ by Samsung.</w:t>
            </w:r>
          </w:p>
        </w:tc>
      </w:tr>
      <w:tr w:rsidR="001314D3" w14:paraId="4B98D938" w14:textId="77777777" w:rsidTr="00FF4E67">
        <w:tc>
          <w:tcPr>
            <w:tcW w:w="2335" w:type="dxa"/>
          </w:tcPr>
          <w:p w14:paraId="7D34667F" w14:textId="5A70C095" w:rsidR="001314D3" w:rsidRPr="001314D3" w:rsidRDefault="001314D3" w:rsidP="00FF4E67">
            <w:pPr>
              <w:rPr>
                <w:rFonts w:ascii="Times" w:hAnsi="Times" w:cs="Times"/>
                <w:bCs/>
                <w:lang w:eastAsia="zh-CN"/>
              </w:rPr>
            </w:pPr>
            <w:r>
              <w:rPr>
                <w:rFonts w:ascii="Times" w:hAnsi="Times" w:cs="Times"/>
                <w:bCs/>
                <w:lang w:eastAsia="zh-CN"/>
              </w:rPr>
              <w:t>V</w:t>
            </w:r>
            <w:r>
              <w:rPr>
                <w:rFonts w:ascii="Times" w:hAnsi="Times" w:cs="Times" w:hint="eastAsia"/>
                <w:bCs/>
                <w:lang w:eastAsia="zh-CN"/>
              </w:rPr>
              <w:t>ivo</w:t>
            </w:r>
          </w:p>
        </w:tc>
        <w:tc>
          <w:tcPr>
            <w:tcW w:w="7294" w:type="dxa"/>
          </w:tcPr>
          <w:p w14:paraId="61511FA5" w14:textId="77777777" w:rsidR="003C487B" w:rsidRDefault="001314D3" w:rsidP="001314D3">
            <w:pPr>
              <w:pStyle w:val="B1"/>
              <w:ind w:left="0" w:firstLine="0"/>
            </w:pPr>
            <w:r w:rsidRPr="00D071B1">
              <w:rPr>
                <w:rFonts w:ascii="Times" w:hAnsi="Times" w:cs="Times"/>
                <w:bCs/>
                <w:lang w:val="en-US" w:eastAsia="zh-CN"/>
              </w:rPr>
              <w:t>Option 3a.</w:t>
            </w:r>
            <w:r>
              <w:t xml:space="preserve"> </w:t>
            </w:r>
          </w:p>
          <w:p w14:paraId="5E4D03D5" w14:textId="199E19D1" w:rsidR="001314D3" w:rsidRPr="001314D3" w:rsidRDefault="001314D3" w:rsidP="001314D3">
            <w:pPr>
              <w:pStyle w:val="B1"/>
              <w:ind w:left="0" w:firstLine="0"/>
              <w:rPr>
                <w:rFonts w:ascii="Times" w:hAnsi="Times" w:cs="Times"/>
                <w:bCs/>
                <w:lang w:val="en-US" w:eastAsia="zh-CN"/>
              </w:rPr>
            </w:pPr>
            <w:r>
              <w:t>gNB</w:t>
            </w:r>
            <w:r>
              <w:rPr>
                <w:rFonts w:ascii="Times" w:hAnsi="Times" w:cs="Times"/>
                <w:bCs/>
                <w:lang w:eastAsia="zh-CN"/>
              </w:rPr>
              <w:t xml:space="preserve"> can schedule a HP PUCCH which overlapps with the LP channel if it wants to cancel the LP channel. </w:t>
            </w:r>
            <w:r w:rsidR="00E00AB5">
              <w:rPr>
                <w:rFonts w:ascii="Times" w:hAnsi="Times" w:cs="Times"/>
                <w:bCs/>
                <w:lang w:eastAsia="zh-CN"/>
              </w:rPr>
              <w:t>T</w:t>
            </w:r>
            <w:r>
              <w:t xml:space="preserve">he sufficient cancellation timeline after UE performing overriding and multiplexing procedure </w:t>
            </w:r>
            <w:r w:rsidR="00E00AB5">
              <w:t>can be guaranteed by gNB</w:t>
            </w:r>
            <w:r>
              <w:t>.</w:t>
            </w:r>
          </w:p>
        </w:tc>
      </w:tr>
      <w:tr w:rsidR="00833561" w14:paraId="21CA7B17" w14:textId="77777777" w:rsidTr="00FF4E67">
        <w:tc>
          <w:tcPr>
            <w:tcW w:w="2335" w:type="dxa"/>
          </w:tcPr>
          <w:p w14:paraId="59441EC9" w14:textId="3ED21E39" w:rsidR="00833561" w:rsidRDefault="00833561" w:rsidP="00833561">
            <w:pPr>
              <w:rPr>
                <w:rFonts w:ascii="Times" w:hAnsi="Times" w:cs="Times"/>
                <w:bCs/>
                <w:lang w:eastAsia="zh-CN"/>
              </w:rPr>
            </w:pPr>
            <w:r>
              <w:rPr>
                <w:rFonts w:ascii="Times" w:hAnsi="Times" w:cs="Times"/>
                <w:b/>
                <w:bCs/>
                <w:lang w:eastAsia="zh-CN"/>
              </w:rPr>
              <w:t>Qualcomm</w:t>
            </w:r>
          </w:p>
        </w:tc>
        <w:tc>
          <w:tcPr>
            <w:tcW w:w="7294" w:type="dxa"/>
          </w:tcPr>
          <w:p w14:paraId="1DDE38A4" w14:textId="77777777" w:rsidR="00833561" w:rsidRPr="00503830" w:rsidRDefault="00833561" w:rsidP="00833561">
            <w:pPr>
              <w:pStyle w:val="B1"/>
              <w:ind w:left="0" w:firstLine="0"/>
              <w:rPr>
                <w:rFonts w:ascii="Times" w:hAnsi="Times" w:cs="Times"/>
                <w:lang w:val="en-US" w:eastAsia="zh-CN"/>
              </w:rPr>
            </w:pPr>
            <w:r w:rsidRPr="00503830">
              <w:rPr>
                <w:rFonts w:ascii="Times" w:hAnsi="Times" w:cs="Times"/>
                <w:lang w:val="en-US" w:eastAsia="zh-CN"/>
              </w:rPr>
              <w:t>Option 3, but with the following change for clarity:</w:t>
            </w:r>
          </w:p>
          <w:p w14:paraId="712FAD70" w14:textId="77777777" w:rsidR="00833561" w:rsidRPr="00503830" w:rsidRDefault="00833561" w:rsidP="00833561">
            <w:pPr>
              <w:pStyle w:val="ListParagraph"/>
              <w:numPr>
                <w:ilvl w:val="0"/>
                <w:numId w:val="5"/>
              </w:numPr>
              <w:contextualSpacing w:val="0"/>
              <w:rPr>
                <w:b/>
                <w:bCs/>
                <w:sz w:val="20"/>
                <w:szCs w:val="20"/>
                <w:lang w:eastAsia="zh-CN"/>
              </w:rPr>
            </w:pPr>
            <w:r w:rsidRPr="00503830">
              <w:rPr>
                <w:b/>
                <w:bCs/>
                <w:sz w:val="20"/>
                <w:szCs w:val="20"/>
                <w:lang w:eastAsia="zh-CN"/>
              </w:rPr>
              <w:t xml:space="preserve">Option 3: [No change from the spec is needed.] Clarify that the “before or after” term in Claus 9 in 38.213 is interpreted as: </w:t>
            </w:r>
          </w:p>
          <w:p w14:paraId="255DFD48" w14:textId="4D1D94ED" w:rsidR="00833561" w:rsidRPr="00D071B1" w:rsidRDefault="00833561" w:rsidP="00833561">
            <w:pPr>
              <w:pStyle w:val="B1"/>
              <w:ind w:left="0" w:firstLine="0"/>
              <w:rPr>
                <w:rFonts w:ascii="Times" w:hAnsi="Times" w:cs="Times"/>
                <w:bCs/>
                <w:lang w:val="en-US" w:eastAsia="zh-CN"/>
              </w:rPr>
            </w:pPr>
            <w:r w:rsidRPr="00503830">
              <w:rPr>
                <w:b/>
                <w:bCs/>
                <w:lang w:eastAsia="zh-CN"/>
              </w:rPr>
              <w:t xml:space="preserve">the UE checks overlapping between HP and LP channel </w:t>
            </w:r>
            <w:r w:rsidRPr="00CC1982">
              <w:rPr>
                <w:b/>
                <w:bCs/>
                <w:strike/>
                <w:color w:val="C00000"/>
                <w:lang w:eastAsia="zh-CN"/>
              </w:rPr>
              <w:t>for each HP grant</w:t>
            </w:r>
            <w:r w:rsidRPr="00503830">
              <w:rPr>
                <w:b/>
                <w:bCs/>
                <w:lang w:eastAsia="zh-CN"/>
              </w:rPr>
              <w:t xml:space="preserve"> </w:t>
            </w:r>
            <w:r w:rsidRPr="00CC1982">
              <w:rPr>
                <w:b/>
                <w:bCs/>
                <w:color w:val="C00000"/>
                <w:lang w:eastAsia="zh-CN"/>
              </w:rPr>
              <w:t>before and after each HP grant</w:t>
            </w:r>
            <w:r>
              <w:rPr>
                <w:b/>
                <w:bCs/>
                <w:lang w:eastAsia="zh-CN"/>
              </w:rPr>
              <w:t xml:space="preserve"> </w:t>
            </w:r>
            <w:r w:rsidRPr="00503830">
              <w:rPr>
                <w:b/>
                <w:bCs/>
                <w:lang w:eastAsia="zh-CN"/>
              </w:rPr>
              <w:t xml:space="preserve">it receives, including any intermediate HP channel that </w:t>
            </w:r>
            <w:r w:rsidRPr="00503830">
              <w:rPr>
                <w:b/>
                <w:bCs/>
                <w:lang w:eastAsia="zh-CN"/>
              </w:rPr>
              <w:lastRenderedPageBreak/>
              <w:t xml:space="preserve">results from UCI multiplexing and PUCCH overriding triggered by each of the HP grant. </w:t>
            </w:r>
          </w:p>
        </w:tc>
      </w:tr>
      <w:tr w:rsidR="00F606C8" w14:paraId="11189C24" w14:textId="77777777" w:rsidTr="00FF4E67">
        <w:tc>
          <w:tcPr>
            <w:tcW w:w="2335" w:type="dxa"/>
          </w:tcPr>
          <w:p w14:paraId="26520110" w14:textId="55E9E822" w:rsidR="00F606C8" w:rsidRDefault="00F606C8" w:rsidP="00833561">
            <w:pPr>
              <w:rPr>
                <w:rFonts w:ascii="Times" w:hAnsi="Times" w:cs="Times"/>
                <w:b/>
                <w:bCs/>
                <w:lang w:eastAsia="zh-CN"/>
              </w:rPr>
            </w:pPr>
            <w:r>
              <w:rPr>
                <w:rFonts w:ascii="Times" w:hAnsi="Times" w:cs="Times"/>
                <w:b/>
                <w:bCs/>
                <w:lang w:eastAsia="zh-CN"/>
              </w:rPr>
              <w:lastRenderedPageBreak/>
              <w:t>Intel</w:t>
            </w:r>
          </w:p>
        </w:tc>
        <w:tc>
          <w:tcPr>
            <w:tcW w:w="7294" w:type="dxa"/>
          </w:tcPr>
          <w:p w14:paraId="6A194A4C" w14:textId="199CAA28" w:rsidR="00442DCC" w:rsidRDefault="00F606C8" w:rsidP="00833561">
            <w:pPr>
              <w:pStyle w:val="B1"/>
              <w:ind w:left="0" w:firstLine="0"/>
              <w:rPr>
                <w:rFonts w:ascii="Times" w:hAnsi="Times" w:cs="Times"/>
                <w:lang w:val="en-US" w:eastAsia="zh-CN"/>
              </w:rPr>
            </w:pPr>
            <w:r>
              <w:rPr>
                <w:rFonts w:ascii="Times" w:hAnsi="Times" w:cs="Times"/>
                <w:lang w:val="en-US" w:eastAsia="zh-CN"/>
              </w:rPr>
              <w:t>Option 3</w:t>
            </w:r>
            <w:r w:rsidR="008A205F">
              <w:rPr>
                <w:rFonts w:ascii="Times" w:hAnsi="Times" w:cs="Times"/>
                <w:lang w:val="en-US" w:eastAsia="zh-CN"/>
              </w:rPr>
              <w:t xml:space="preserve">. </w:t>
            </w:r>
          </w:p>
          <w:p w14:paraId="2C0DB32F" w14:textId="77777777" w:rsidR="00F606C8" w:rsidRDefault="003B1E56" w:rsidP="00833561">
            <w:pPr>
              <w:pStyle w:val="B1"/>
              <w:ind w:left="0" w:firstLine="0"/>
              <w:rPr>
                <w:rFonts w:ascii="Times" w:hAnsi="Times" w:cs="Times"/>
                <w:lang w:val="en-US" w:eastAsia="zh-CN"/>
              </w:rPr>
            </w:pPr>
            <w:r>
              <w:rPr>
                <w:rFonts w:ascii="Times" w:hAnsi="Times" w:cs="Times"/>
                <w:lang w:val="en-US" w:eastAsia="zh-CN"/>
              </w:rPr>
              <w:t xml:space="preserve">To the modification from QC, it is not clear what it means to “check </w:t>
            </w:r>
            <w:r w:rsidR="00746081">
              <w:rPr>
                <w:rFonts w:ascii="Times" w:hAnsi="Times" w:cs="Times"/>
                <w:lang w:val="en-US" w:eastAsia="zh-CN"/>
              </w:rPr>
              <w:t xml:space="preserve">… before … each HP grant it receives” </w:t>
            </w:r>
            <w:r w:rsidR="006B22E5">
              <w:rPr>
                <w:rFonts w:ascii="Times" w:hAnsi="Times" w:cs="Times"/>
                <w:lang w:val="en-US" w:eastAsia="zh-CN"/>
              </w:rPr>
              <w:t>–</w:t>
            </w:r>
            <w:r w:rsidR="00746081">
              <w:rPr>
                <w:rFonts w:ascii="Times" w:hAnsi="Times" w:cs="Times"/>
                <w:lang w:val="en-US" w:eastAsia="zh-CN"/>
              </w:rPr>
              <w:t xml:space="preserve"> </w:t>
            </w:r>
            <w:r w:rsidR="006B22E5">
              <w:rPr>
                <w:rFonts w:ascii="Times" w:hAnsi="Times" w:cs="Times"/>
                <w:lang w:val="en-US" w:eastAsia="zh-CN"/>
              </w:rPr>
              <w:t xml:space="preserve">how to determine the time “before reception of a HP grant”? </w:t>
            </w:r>
            <w:r w:rsidR="00746081">
              <w:rPr>
                <w:rFonts w:ascii="Times" w:hAnsi="Times" w:cs="Times"/>
                <w:lang w:val="en-US" w:eastAsia="zh-CN"/>
              </w:rPr>
              <w:t xml:space="preserve"> </w:t>
            </w:r>
            <w:r w:rsidR="00442DCC">
              <w:rPr>
                <w:rFonts w:ascii="Times" w:hAnsi="Times" w:cs="Times"/>
                <w:lang w:val="en-US" w:eastAsia="zh-CN"/>
              </w:rPr>
              <w:t>In this regard, the original text clarification per Option 3 seems sufficiently clear.</w:t>
            </w:r>
          </w:p>
          <w:p w14:paraId="32FF8EDE" w14:textId="5BC55E37" w:rsidR="00492385" w:rsidRPr="00503830" w:rsidRDefault="00492385" w:rsidP="00833561">
            <w:pPr>
              <w:pStyle w:val="B1"/>
              <w:ind w:left="0" w:firstLine="0"/>
              <w:rPr>
                <w:rFonts w:ascii="Times" w:hAnsi="Times" w:cs="Times"/>
                <w:lang w:val="en-US" w:eastAsia="zh-CN"/>
              </w:rPr>
            </w:pPr>
            <w:r w:rsidRPr="00492385">
              <w:rPr>
                <w:rFonts w:ascii="Times" w:hAnsi="Times" w:cs="Times"/>
                <w:color w:val="7030A0"/>
                <w:lang w:val="en-US" w:eastAsia="zh-CN"/>
              </w:rPr>
              <w:t xml:space="preserve">[FL] Thanks for the question. The modification is to state that before each “new” grant, the UE determines the channel on which it has to transmit and then update it based on the reception of the new grant. </w:t>
            </w:r>
          </w:p>
        </w:tc>
      </w:tr>
      <w:tr w:rsidR="009A313C" w14:paraId="72F4C3A8" w14:textId="77777777" w:rsidTr="00FF4E67">
        <w:tc>
          <w:tcPr>
            <w:tcW w:w="2335" w:type="dxa"/>
          </w:tcPr>
          <w:p w14:paraId="2DD8FDFC" w14:textId="65836FB8" w:rsidR="009A313C" w:rsidRPr="009A313C" w:rsidRDefault="009A313C" w:rsidP="00833561">
            <w:pPr>
              <w:rPr>
                <w:rFonts w:ascii="Times" w:eastAsia="Yu Mincho" w:hAnsi="Times" w:cs="Times"/>
                <w:b/>
                <w:bCs/>
                <w:lang w:eastAsia="ja-JP"/>
              </w:rPr>
            </w:pPr>
            <w:r>
              <w:rPr>
                <w:rFonts w:ascii="Times" w:eastAsia="Yu Mincho" w:hAnsi="Times" w:cs="Times" w:hint="eastAsia"/>
                <w:b/>
                <w:bCs/>
                <w:lang w:eastAsia="ja-JP"/>
              </w:rPr>
              <w:t>DOCOMO</w:t>
            </w:r>
          </w:p>
        </w:tc>
        <w:tc>
          <w:tcPr>
            <w:tcW w:w="7294" w:type="dxa"/>
          </w:tcPr>
          <w:p w14:paraId="7894790C" w14:textId="5E43D0B4" w:rsidR="009A313C" w:rsidRPr="009A313C" w:rsidRDefault="009A313C" w:rsidP="00833561">
            <w:pPr>
              <w:pStyle w:val="B1"/>
              <w:ind w:left="0" w:firstLine="0"/>
              <w:rPr>
                <w:rFonts w:ascii="Times" w:eastAsia="Yu Mincho" w:hAnsi="Times" w:cs="Times"/>
                <w:lang w:val="en-US" w:eastAsia="ja-JP"/>
              </w:rPr>
            </w:pPr>
            <w:r>
              <w:rPr>
                <w:rFonts w:ascii="Times" w:eastAsia="Yu Mincho" w:hAnsi="Times" w:cs="Times" w:hint="eastAsia"/>
                <w:lang w:val="en-US" w:eastAsia="ja-JP"/>
              </w:rPr>
              <w:t>Option 3.</w:t>
            </w:r>
          </w:p>
        </w:tc>
      </w:tr>
      <w:tr w:rsidR="00BD6AAF" w14:paraId="38DCCCA5" w14:textId="77777777" w:rsidTr="00FF4E67">
        <w:tc>
          <w:tcPr>
            <w:tcW w:w="2335" w:type="dxa"/>
          </w:tcPr>
          <w:p w14:paraId="71F8BE58" w14:textId="555DA6F3" w:rsidR="00BD6AAF" w:rsidRDefault="00BD6AAF" w:rsidP="00833561">
            <w:pPr>
              <w:rPr>
                <w:rFonts w:ascii="Times" w:eastAsia="Yu Mincho" w:hAnsi="Times" w:cs="Times"/>
                <w:b/>
                <w:bCs/>
                <w:lang w:eastAsia="ja-JP"/>
              </w:rPr>
            </w:pPr>
            <w:r>
              <w:rPr>
                <w:rFonts w:ascii="Times" w:eastAsia="Yu Mincho" w:hAnsi="Times" w:cs="Times"/>
                <w:b/>
                <w:bCs/>
                <w:lang w:eastAsia="ja-JP"/>
              </w:rPr>
              <w:t>Apple</w:t>
            </w:r>
          </w:p>
        </w:tc>
        <w:tc>
          <w:tcPr>
            <w:tcW w:w="7294" w:type="dxa"/>
          </w:tcPr>
          <w:p w14:paraId="349FBF23"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Option 2</w:t>
            </w:r>
          </w:p>
          <w:p w14:paraId="6F746EAA"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It does not mandate the UE to always perform intermediate multiplexing, and the cancellation is only done based on the final HP transmission, which avoids unnecessary cancellation.</w:t>
            </w:r>
          </w:p>
          <w:p w14:paraId="6EAB3352" w14:textId="60C65E80" w:rsidR="00BD6AAF" w:rsidRDefault="00BD6AAF" w:rsidP="00BD6AAF">
            <w:pPr>
              <w:pStyle w:val="B1"/>
              <w:ind w:left="0" w:firstLine="0"/>
              <w:rPr>
                <w:rFonts w:ascii="Times" w:eastAsia="Yu Mincho" w:hAnsi="Times" w:cs="Times"/>
                <w:lang w:val="en-US" w:eastAsia="ja-JP"/>
              </w:rPr>
            </w:pPr>
            <w:r>
              <w:rPr>
                <w:rFonts w:ascii="Times" w:hAnsi="Times" w:cs="Times"/>
                <w:lang w:val="en-US" w:eastAsia="zh-CN"/>
              </w:rPr>
              <w:t>We would be also be fine with Option 4.</w:t>
            </w:r>
          </w:p>
        </w:tc>
      </w:tr>
      <w:tr w:rsidR="00EB4FAB" w14:paraId="77628C60" w14:textId="77777777" w:rsidTr="00EB4FAB">
        <w:tc>
          <w:tcPr>
            <w:tcW w:w="2335" w:type="dxa"/>
          </w:tcPr>
          <w:p w14:paraId="30C5D65A" w14:textId="77777777" w:rsidR="00EB4FAB" w:rsidRDefault="00EB4FAB" w:rsidP="00FA2872">
            <w:pPr>
              <w:rPr>
                <w:rFonts w:ascii="Times" w:eastAsia="Yu Mincho" w:hAnsi="Times" w:cs="Times"/>
                <w:b/>
                <w:bCs/>
                <w:lang w:eastAsia="ja-JP"/>
              </w:rPr>
            </w:pPr>
            <w:r>
              <w:rPr>
                <w:rFonts w:ascii="Times" w:eastAsia="Yu Mincho" w:hAnsi="Times" w:cs="Times"/>
                <w:b/>
                <w:bCs/>
                <w:lang w:eastAsia="ja-JP"/>
              </w:rPr>
              <w:t>Ericsson</w:t>
            </w:r>
          </w:p>
        </w:tc>
        <w:tc>
          <w:tcPr>
            <w:tcW w:w="7294" w:type="dxa"/>
          </w:tcPr>
          <w:p w14:paraId="30BD1A28"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Option 2´</w:t>
            </w:r>
          </w:p>
          <w:p w14:paraId="61A133BD"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(Or at least we think our updated Proposal is aligned with Samsung description).</w:t>
            </w:r>
          </w:p>
          <w:p w14:paraId="004AD73F"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We understood from last meeting that there was a concern about timeline. </w:t>
            </w:r>
          </w:p>
          <w:p w14:paraId="5230297C"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On the other hand. The act of intermediate cancelation creartes additional UE complexity and ambiguity. </w:t>
            </w:r>
          </w:p>
          <w:p w14:paraId="1CB44A39"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Therefore, we thought let’s just remove intermediate cancellation, but not change the timeline. </w:t>
            </w:r>
          </w:p>
          <w:p w14:paraId="4B903C35" w14:textId="3E97318E" w:rsidR="00492385"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Hopefully that addresses all the concern. If I am not mistaken at this hour, it should be aligned with Samsung.</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TableGrid"/>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lastRenderedPageBreak/>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lastRenderedPageBreak/>
              <w:t>HW/HiSi</w:t>
            </w:r>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We prefer not adding it. But if companies think it makes the spec more clear,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t xml:space="preserve">We have a different view on Option 3a compared to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FF4E67" w14:paraId="34F66C1E" w14:textId="77777777" w:rsidTr="0089083B">
        <w:tc>
          <w:tcPr>
            <w:tcW w:w="2335" w:type="dxa"/>
          </w:tcPr>
          <w:p w14:paraId="19E35018" w14:textId="7E12F152" w:rsidR="00FF4E67" w:rsidRDefault="00FF4E67" w:rsidP="00FF4E67">
            <w:pPr>
              <w:pStyle w:val="B1"/>
              <w:ind w:left="0" w:firstLine="0"/>
              <w:rPr>
                <w:rFonts w:ascii="Times" w:hAnsi="Times" w:cs="Times"/>
                <w:b/>
                <w:bCs/>
                <w:lang w:val="en-US" w:eastAsia="zh-CN"/>
              </w:rPr>
            </w:pPr>
            <w:r w:rsidRPr="002120EA">
              <w:rPr>
                <w:rFonts w:ascii="Times" w:hAnsi="Times" w:cs="Times"/>
                <w:lang w:val="en-US" w:eastAsia="zh-CN"/>
              </w:rPr>
              <w:t>Nokia, NSB</w:t>
            </w:r>
          </w:p>
        </w:tc>
        <w:tc>
          <w:tcPr>
            <w:tcW w:w="7294" w:type="dxa"/>
          </w:tcPr>
          <w:p w14:paraId="408477D8" w14:textId="37C0D947" w:rsidR="00FF4E67" w:rsidRDefault="00FF4E67" w:rsidP="00FF4E67">
            <w:pPr>
              <w:pStyle w:val="B1"/>
              <w:ind w:left="0" w:firstLine="0"/>
              <w:rPr>
                <w:rFonts w:ascii="Times" w:hAnsi="Times" w:cs="Times"/>
                <w:b/>
                <w:bCs/>
                <w:lang w:val="en-US" w:eastAsia="zh-CN"/>
              </w:rPr>
            </w:pPr>
            <w:r>
              <w:rPr>
                <w:rFonts w:ascii="Times" w:hAnsi="Times" w:cs="Times"/>
                <w:lang w:val="en-US" w:eastAsia="zh-CN"/>
              </w:rPr>
              <w:t>I</w:t>
            </w:r>
            <w:r w:rsidRPr="007A0A23">
              <w:rPr>
                <w:rFonts w:ascii="Times" w:hAnsi="Times" w:cs="Times"/>
                <w:lang w:val="en-US" w:eastAsia="zh-CN"/>
              </w:rPr>
              <w:t xml:space="preserve">f </w:t>
            </w:r>
            <w:r>
              <w:rPr>
                <w:rFonts w:ascii="Times" w:hAnsi="Times" w:cs="Times"/>
                <w:lang w:val="en-US" w:eastAsia="zh-CN"/>
              </w:rPr>
              <w:t>Option 2</w:t>
            </w:r>
            <w:r w:rsidRPr="007A0A23">
              <w:rPr>
                <w:rFonts w:ascii="Times" w:hAnsi="Times" w:cs="Times"/>
                <w:lang w:val="en-US" w:eastAsia="zh-CN"/>
              </w:rPr>
              <w:t xml:space="preserve"> </w:t>
            </w:r>
            <w:r>
              <w:rPr>
                <w:rFonts w:ascii="Times" w:hAnsi="Times" w:cs="Times"/>
                <w:lang w:val="en-US" w:eastAsia="zh-CN"/>
              </w:rPr>
              <w:t xml:space="preserve">(or Option 2’) </w:t>
            </w:r>
            <w:r w:rsidRPr="007A0A23">
              <w:rPr>
                <w:rFonts w:ascii="Times" w:hAnsi="Times" w:cs="Times"/>
                <w:lang w:val="en-US" w:eastAsia="zh-CN"/>
              </w:rPr>
              <w:t>is eventually not supported, then Option 3 (which corresponds to the current specs) should be again the baseline</w:t>
            </w:r>
            <w:r>
              <w:rPr>
                <w:rFonts w:ascii="Times" w:hAnsi="Times" w:cs="Times"/>
                <w:lang w:val="en-US" w:eastAsia="zh-CN"/>
              </w:rPr>
              <w:t xml:space="preserve">. We would be fine with adding a </w:t>
            </w:r>
            <w:r w:rsidRPr="003307DA">
              <w:rPr>
                <w:rFonts w:ascii="Times" w:hAnsi="Times" w:cs="Times"/>
                <w:lang w:val="en-US" w:eastAsia="zh-CN"/>
              </w:rPr>
              <w:t>reference to Section 9.2.3</w:t>
            </w:r>
            <w:r>
              <w:rPr>
                <w:rFonts w:ascii="Times" w:hAnsi="Times" w:cs="Times"/>
                <w:lang w:val="en-US" w:eastAsia="zh-CN"/>
              </w:rPr>
              <w:t xml:space="preserve"> to clarify that a </w:t>
            </w:r>
            <w:r w:rsidRPr="00A42892">
              <w:rPr>
                <w:rFonts w:ascii="Times" w:hAnsi="Times" w:cs="Times"/>
                <w:lang w:val="en-US" w:eastAsia="zh-CN"/>
              </w:rPr>
              <w:t>HP intermediate channel could be a PUCCH carrying HARQ-ACK information overridden by another HP DCI</w:t>
            </w:r>
            <w:r>
              <w:rPr>
                <w:rFonts w:ascii="Times" w:hAnsi="Times" w:cs="Times"/>
                <w:lang w:val="en-US" w:eastAsia="zh-CN"/>
              </w:rPr>
              <w:t>.</w:t>
            </w:r>
          </w:p>
        </w:tc>
      </w:tr>
      <w:tr w:rsidR="00E00AB5" w14:paraId="47690B50" w14:textId="77777777" w:rsidTr="0089083B">
        <w:tc>
          <w:tcPr>
            <w:tcW w:w="2335" w:type="dxa"/>
          </w:tcPr>
          <w:p w14:paraId="2173AF79" w14:textId="0A672EFA" w:rsidR="00E00AB5" w:rsidRPr="002120EA" w:rsidRDefault="00E00AB5" w:rsidP="00FF4E67">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76708BEB" w14:textId="1CC74640" w:rsidR="008255D1" w:rsidRPr="008255D1" w:rsidRDefault="008255D1" w:rsidP="008255D1">
            <w:pPr>
              <w:pStyle w:val="B1"/>
              <w:ind w:left="0" w:firstLine="0"/>
              <w:rPr>
                <w:rFonts w:ascii="Times" w:hAnsi="Times" w:cs="Times"/>
                <w:lang w:val="en-US" w:eastAsia="zh-CN"/>
              </w:rPr>
            </w:pPr>
            <w:r w:rsidRPr="008255D1">
              <w:rPr>
                <w:rFonts w:ascii="Times" w:hAnsi="Times" w:cs="Times"/>
                <w:lang w:val="en-US" w:eastAsia="zh-CN"/>
              </w:rPr>
              <w:t>We can agree to add a reference to Section 9.2.3.</w:t>
            </w:r>
          </w:p>
          <w:p w14:paraId="6E1F7219" w14:textId="47BD16A6" w:rsidR="00E00AB5" w:rsidRDefault="008255D1" w:rsidP="008255D1">
            <w:pPr>
              <w:pStyle w:val="B1"/>
              <w:ind w:left="0" w:firstLine="0"/>
              <w:rPr>
                <w:rFonts w:ascii="Times" w:hAnsi="Times" w:cs="Times"/>
                <w:lang w:val="en-US" w:eastAsia="zh-CN"/>
              </w:rPr>
            </w:pPr>
            <w:r w:rsidRPr="008255D1">
              <w:rPr>
                <w:rFonts w:ascii="Times" w:hAnsi="Times" w:cs="Times"/>
                <w:lang w:val="en-US" w:eastAsia="zh-CN"/>
              </w:rPr>
              <w:t>The difference between option 3 and option 3a is intermediate check number.</w:t>
            </w:r>
            <w:r>
              <w:rPr>
                <w:rFonts w:ascii="Times" w:hAnsi="Times" w:cs="Times"/>
                <w:lang w:val="en-US" w:eastAsia="zh-CN"/>
              </w:rPr>
              <w:t xml:space="preserve"> </w:t>
            </w:r>
            <w:r w:rsidR="00E00AB5" w:rsidRPr="008255D1">
              <w:rPr>
                <w:rFonts w:ascii="Times" w:hAnsi="Times" w:cs="Times"/>
                <w:lang w:val="en-US" w:eastAsia="zh-CN"/>
              </w:rPr>
              <w:t xml:space="preserve">For option 3, UE will perform intermediate check </w:t>
            </w:r>
            <w:r w:rsidR="00E00AB5" w:rsidRPr="008255D1">
              <w:rPr>
                <w:rFonts w:ascii="Times" w:hAnsi="Times" w:cs="Times" w:hint="eastAsia"/>
                <w:lang w:val="en-US" w:eastAsia="zh-CN"/>
              </w:rPr>
              <w:t>after</w:t>
            </w:r>
            <w:r w:rsidR="00E00AB5" w:rsidRPr="008255D1">
              <w:rPr>
                <w:rFonts w:ascii="Times" w:hAnsi="Times" w:cs="Times"/>
                <w:lang w:val="en-US" w:eastAsia="zh-CN"/>
              </w:rPr>
              <w:t xml:space="preserve"> each received DCI</w:t>
            </w:r>
            <w:r>
              <w:rPr>
                <w:rFonts w:ascii="Times" w:hAnsi="Times" w:cs="Times"/>
                <w:lang w:val="en-US" w:eastAsia="zh-CN"/>
              </w:rPr>
              <w:t xml:space="preserve"> while </w:t>
            </w:r>
            <w:r w:rsidR="00E00AB5" w:rsidRPr="008255D1">
              <w:rPr>
                <w:rFonts w:ascii="Times" w:hAnsi="Times" w:cs="Times"/>
                <w:lang w:val="en-US" w:eastAsia="zh-CN"/>
              </w:rPr>
              <w:t>UE only perform intermediate checks up to 3 times</w:t>
            </w:r>
            <w:r w:rsidRPr="008255D1">
              <w:rPr>
                <w:rFonts w:ascii="Times" w:hAnsi="Times" w:cs="Times"/>
                <w:lang w:val="en-US" w:eastAsia="zh-CN"/>
              </w:rPr>
              <w:t xml:space="preserve"> </w:t>
            </w:r>
            <w:r>
              <w:rPr>
                <w:rFonts w:ascii="Times" w:hAnsi="Times" w:cs="Times"/>
                <w:lang w:val="en-US" w:eastAsia="zh-CN"/>
              </w:rPr>
              <w:t>f</w:t>
            </w:r>
            <w:r w:rsidRPr="008255D1">
              <w:rPr>
                <w:rFonts w:ascii="Times" w:hAnsi="Times" w:cs="Times"/>
                <w:lang w:val="en-US" w:eastAsia="zh-CN"/>
              </w:rPr>
              <w:t>or option 3a</w:t>
            </w:r>
            <w:r>
              <w:rPr>
                <w:rFonts w:ascii="Times" w:hAnsi="Times" w:cs="Times"/>
                <w:lang w:val="en-US" w:eastAsia="zh-CN"/>
              </w:rPr>
              <w:t>.</w:t>
            </w:r>
          </w:p>
        </w:tc>
      </w:tr>
      <w:tr w:rsidR="00D367A5" w14:paraId="218E5504" w14:textId="77777777" w:rsidTr="0089083B">
        <w:tc>
          <w:tcPr>
            <w:tcW w:w="2335" w:type="dxa"/>
          </w:tcPr>
          <w:p w14:paraId="4BA3D80C" w14:textId="13B843EC" w:rsidR="00D367A5" w:rsidRDefault="00D367A5" w:rsidP="00D367A5">
            <w:pPr>
              <w:pStyle w:val="B1"/>
              <w:ind w:left="0" w:firstLine="0"/>
              <w:rPr>
                <w:rFonts w:ascii="Times" w:hAnsi="Times" w:cs="Times"/>
                <w:lang w:val="en-US" w:eastAsia="zh-CN"/>
              </w:rPr>
            </w:pPr>
            <w:r w:rsidRPr="000F724B">
              <w:rPr>
                <w:rFonts w:ascii="Times" w:hAnsi="Times" w:cs="Times"/>
                <w:lang w:val="en-US" w:eastAsia="zh-CN"/>
              </w:rPr>
              <w:t>Qualcomm</w:t>
            </w:r>
          </w:p>
        </w:tc>
        <w:tc>
          <w:tcPr>
            <w:tcW w:w="7294" w:type="dxa"/>
          </w:tcPr>
          <w:p w14:paraId="67A434E6" w14:textId="1F12607F" w:rsidR="00D367A5" w:rsidRPr="008255D1" w:rsidRDefault="00D367A5" w:rsidP="00D367A5">
            <w:pPr>
              <w:pStyle w:val="B1"/>
              <w:ind w:left="0" w:firstLine="0"/>
              <w:rPr>
                <w:rFonts w:ascii="Times" w:hAnsi="Times" w:cs="Times"/>
                <w:lang w:val="en-US" w:eastAsia="zh-CN"/>
              </w:rPr>
            </w:pPr>
            <w:r w:rsidRPr="000F724B">
              <w:rPr>
                <w:rFonts w:ascii="Times" w:hAnsi="Times" w:cs="Times"/>
                <w:lang w:val="en-US" w:eastAsia="zh-CN"/>
              </w:rPr>
              <w:t xml:space="preserve">We think considering the intermediate PUCCH transmissions was intended and the addition of a reference to Section 9.2.3 is needed in the specification.   </w:t>
            </w:r>
          </w:p>
        </w:tc>
      </w:tr>
      <w:tr w:rsidR="00B93271" w14:paraId="2CD1A6F2" w14:textId="77777777" w:rsidTr="0089083B">
        <w:tc>
          <w:tcPr>
            <w:tcW w:w="2335" w:type="dxa"/>
          </w:tcPr>
          <w:p w14:paraId="0F6FADD2" w14:textId="30393537"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4A6C0391" w14:textId="0977C716"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Agree.</w:t>
            </w:r>
          </w:p>
        </w:tc>
      </w:tr>
      <w:tr w:rsidR="009A313C" w14:paraId="654790B8" w14:textId="77777777" w:rsidTr="0089083B">
        <w:tc>
          <w:tcPr>
            <w:tcW w:w="2335" w:type="dxa"/>
          </w:tcPr>
          <w:p w14:paraId="7210168E" w14:textId="56B7B31E"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E3E40C4" w14:textId="1CE176F5"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BD6AAF" w14:paraId="0CA96F47" w14:textId="77777777" w:rsidTr="0089083B">
        <w:tc>
          <w:tcPr>
            <w:tcW w:w="2335" w:type="dxa"/>
          </w:tcPr>
          <w:p w14:paraId="66AD0D48" w14:textId="5194C3C1" w:rsidR="00BD6AAF" w:rsidRDefault="00BD6AAF" w:rsidP="00D367A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17E37919" w14:textId="61536C6C" w:rsidR="00BD6AAF" w:rsidRDefault="00BD6AAF" w:rsidP="00D367A5">
            <w:pPr>
              <w:pStyle w:val="B1"/>
              <w:ind w:left="0" w:firstLine="0"/>
              <w:rPr>
                <w:rFonts w:ascii="Times" w:eastAsia="Yu Mincho" w:hAnsi="Times" w:cs="Times"/>
                <w:lang w:val="en-US" w:eastAsia="ja-JP"/>
              </w:rPr>
            </w:pPr>
            <w:r>
              <w:rPr>
                <w:rFonts w:ascii="Times" w:hAnsi="Times" w:cs="Times"/>
                <w:lang w:val="en-US" w:eastAsia="zh-CN"/>
              </w:rPr>
              <w:t>If we understand correctly, the intention of Option 3a is not to consider any PUCCH for HARQ-ACK overridden by other DCI. But we think this option has timeline issue as explained in our contribution R1-2107715.</w:t>
            </w:r>
          </w:p>
        </w:tc>
      </w:tr>
      <w:tr w:rsidR="0067593E" w14:paraId="7B0E4C82" w14:textId="77777777" w:rsidTr="0067593E">
        <w:tc>
          <w:tcPr>
            <w:tcW w:w="2335" w:type="dxa"/>
          </w:tcPr>
          <w:p w14:paraId="5AD9964E"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68680ED7"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I hope RAN1 does not agree to Option 3(3a </w:t>
            </w:r>
            <w:r w:rsidRPr="00B8645E">
              <w:rPr>
                <w:rFonts w:ascii="Segoe UI Emoji" w:eastAsia="Segoe UI Emoji" w:hAnsi="Segoe UI Emoji" w:cs="Segoe UI Emoji"/>
                <w:lang w:val="en-US" w:eastAsia="ja-JP"/>
              </w:rPr>
              <w:t>😊</w:t>
            </w:r>
            <w:r>
              <w:rPr>
                <w:rFonts w:ascii="Times" w:eastAsia="Yu Mincho" w:hAnsi="Times" w:cs="Times"/>
                <w:lang w:val="en-US" w:eastAsia="ja-JP"/>
              </w:rPr>
              <w:t xml:space="preserve"> As we analyzed in the contribution, the source of problem is not the spec, or its clarity, etc. Therefore, with Option 3/3a the problem still remains. </w:t>
            </w:r>
          </w:p>
        </w:tc>
      </w:tr>
    </w:tbl>
    <w:p w14:paraId="5BC06FA2" w14:textId="5C61A754" w:rsidR="0089083B" w:rsidRDefault="0089083B"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98A90D9" id="Group 11" o:spid="_x0000_s1026" style="position:absolute;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in order to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TableGrid"/>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b/>
                <w:bCs/>
                <w:lang w:val="en-US" w:eastAsia="zh-CN"/>
              </w:rPr>
            </w:pPr>
            <w:r>
              <w:rPr>
                <w:rFonts w:ascii="Times" w:hAnsi="Times" w:cs="Times"/>
                <w:b/>
                <w:bCs/>
                <w:lang w:val="en-US" w:eastAsia="zh-CN"/>
              </w:rPr>
              <w:t>HW/HiSi</w:t>
            </w:r>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i.e.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is allowed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e.g. based on HP DCI </w:t>
            </w:r>
            <w:r>
              <w:rPr>
                <w:rFonts w:ascii="Times" w:hAnsi="Times" w:cs="Times"/>
                <w:bCs/>
                <w:lang w:val="en-US" w:eastAsia="zh-CN"/>
              </w:rPr>
              <w:t xml:space="preserve">1, then it is simple to perform the </w:t>
            </w:r>
            <w:r w:rsidRPr="00CF739B">
              <w:rPr>
                <w:rFonts w:ascii="Times" w:hAnsi="Times" w:cs="Times"/>
                <w:bCs/>
                <w:lang w:val="en-US" w:eastAsia="zh-CN"/>
              </w:rPr>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Otherwise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r w:rsidR="00222ECA" w14:paraId="33DEAFB5" w14:textId="77777777" w:rsidTr="00B965AC">
        <w:tc>
          <w:tcPr>
            <w:tcW w:w="2335" w:type="dxa"/>
          </w:tcPr>
          <w:p w14:paraId="0BB3A420" w14:textId="06823820" w:rsidR="00222ECA" w:rsidRDefault="00222ECA" w:rsidP="008E2C2D">
            <w:pPr>
              <w:pStyle w:val="B1"/>
              <w:ind w:left="0" w:firstLine="0"/>
              <w:rPr>
                <w:rFonts w:ascii="Times" w:hAnsi="Times" w:cs="Times"/>
                <w:b/>
                <w:bCs/>
                <w:lang w:val="en-US" w:eastAsia="zh-CN"/>
              </w:rPr>
            </w:pPr>
            <w:r>
              <w:rPr>
                <w:rFonts w:ascii="Times" w:hAnsi="Times" w:cs="Times"/>
                <w:b/>
                <w:bCs/>
                <w:lang w:val="en-US" w:eastAsia="zh-CN"/>
              </w:rPr>
              <w:t>Nokia/NSB</w:t>
            </w:r>
          </w:p>
        </w:tc>
        <w:tc>
          <w:tcPr>
            <w:tcW w:w="7294" w:type="dxa"/>
          </w:tcPr>
          <w:p w14:paraId="0F8971E5" w14:textId="77777777"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We would be fine to go with Option 2’ by Samsung that would reduce the UE impact / complexity, as discussed by Samsung above. </w:t>
            </w:r>
          </w:p>
          <w:p w14:paraId="05AC08EA" w14:textId="222CC0EA" w:rsidR="00222ECA" w:rsidRDefault="00222ECA" w:rsidP="000F1A19">
            <w:pPr>
              <w:pStyle w:val="B1"/>
              <w:ind w:left="0" w:firstLine="0"/>
              <w:rPr>
                <w:rFonts w:ascii="Times" w:hAnsi="Times" w:cs="Times"/>
                <w:bCs/>
                <w:lang w:val="en-US" w:eastAsia="zh-CN"/>
              </w:rPr>
            </w:pPr>
            <w:r>
              <w:rPr>
                <w:rFonts w:ascii="Times" w:hAnsi="Times" w:cs="Times"/>
                <w:bCs/>
                <w:lang w:val="en-US" w:eastAsia="zh-CN"/>
              </w:rPr>
              <w:t>Just to note here, it is not just about UE complexity, but also gNB complexity and preventing unnecessary LP UCI / channel dropping in the end. So the main target is not relaxation of UE complexity!</w:t>
            </w:r>
          </w:p>
        </w:tc>
      </w:tr>
      <w:tr w:rsidR="008255D1" w14:paraId="48CDD083" w14:textId="77777777" w:rsidTr="00B965AC">
        <w:tc>
          <w:tcPr>
            <w:tcW w:w="2335" w:type="dxa"/>
          </w:tcPr>
          <w:p w14:paraId="1A1BB7C7" w14:textId="0806EE86" w:rsidR="008255D1" w:rsidRPr="009B2044" w:rsidRDefault="008255D1" w:rsidP="008E2C2D">
            <w:pPr>
              <w:pStyle w:val="B1"/>
              <w:ind w:left="0" w:firstLine="0"/>
              <w:rPr>
                <w:rFonts w:ascii="Times" w:hAnsi="Times" w:cs="Times"/>
                <w:bCs/>
                <w:lang w:val="en-US" w:eastAsia="zh-CN"/>
              </w:rPr>
            </w:pPr>
            <w:r w:rsidRPr="009B2044">
              <w:rPr>
                <w:rFonts w:ascii="Times" w:hAnsi="Times" w:cs="Times" w:hint="eastAsia"/>
                <w:bCs/>
                <w:lang w:val="en-US" w:eastAsia="zh-CN"/>
              </w:rPr>
              <w:lastRenderedPageBreak/>
              <w:t>v</w:t>
            </w:r>
            <w:r w:rsidRPr="009B2044">
              <w:rPr>
                <w:rFonts w:ascii="Times" w:hAnsi="Times" w:cs="Times"/>
                <w:bCs/>
                <w:lang w:val="en-US" w:eastAsia="zh-CN"/>
              </w:rPr>
              <w:t>ivo</w:t>
            </w:r>
          </w:p>
        </w:tc>
        <w:tc>
          <w:tcPr>
            <w:tcW w:w="7294" w:type="dxa"/>
          </w:tcPr>
          <w:p w14:paraId="7C1A4717" w14:textId="77777777" w:rsidR="003C487B" w:rsidRDefault="00740847" w:rsidP="00740847">
            <w:pPr>
              <w:pStyle w:val="B1"/>
              <w:ind w:left="0" w:firstLine="0"/>
            </w:pPr>
            <w:r>
              <w:t xml:space="preserve">We also think that </w:t>
            </w:r>
            <w:r w:rsidRPr="005E4B38">
              <w:t xml:space="preserve">Option 2 does not relax the UE complexity. </w:t>
            </w:r>
          </w:p>
          <w:p w14:paraId="13F3CFC1" w14:textId="0037EA0B" w:rsidR="00740847" w:rsidRDefault="00740847" w:rsidP="00740847">
            <w:pPr>
              <w:pStyle w:val="B1"/>
              <w:ind w:left="0" w:firstLine="0"/>
            </w:pPr>
            <w:r w:rsidRPr="005E4B38">
              <w:t xml:space="preserve">When UE receives a HP DCI, it does not know whether the HP DCI is the final DCI. So, overriding or multiplexing procedure would be performed. </w:t>
            </w:r>
            <w:r>
              <w:t xml:space="preserve">If the resulting UL channel overlaps with LP channel. UE can start the cancellation of LP channel. </w:t>
            </w:r>
          </w:p>
          <w:p w14:paraId="346604AA" w14:textId="309BE264" w:rsidR="008255D1" w:rsidRDefault="00740847" w:rsidP="00740847">
            <w:pPr>
              <w:pStyle w:val="B1"/>
              <w:ind w:left="0" w:firstLine="0"/>
              <w:rPr>
                <w:rFonts w:ascii="Times" w:hAnsi="Times" w:cs="Times"/>
                <w:bCs/>
                <w:lang w:val="en-US" w:eastAsia="zh-CN"/>
              </w:rPr>
            </w:pPr>
            <w:r w:rsidRPr="005E4B38">
              <w:t>If</w:t>
            </w:r>
            <w:r>
              <w:t xml:space="preserve"> it want relax the </w:t>
            </w:r>
            <w:r w:rsidRPr="005E4B38">
              <w:t>UE complexity for option 2,</w:t>
            </w:r>
            <w:r>
              <w:t xml:space="preserve"> a </w:t>
            </w:r>
            <w:r w:rsidRPr="00740847">
              <w:t>deadline</w:t>
            </w:r>
            <w:r>
              <w:t xml:space="preserve"> would be required. After the time UE assumes that gNB do not transmit the HP DCI further.</w:t>
            </w:r>
          </w:p>
        </w:tc>
      </w:tr>
      <w:tr w:rsidR="003F102A" w14:paraId="61DAE5A4" w14:textId="77777777" w:rsidTr="00B965AC">
        <w:tc>
          <w:tcPr>
            <w:tcW w:w="2335" w:type="dxa"/>
          </w:tcPr>
          <w:p w14:paraId="550202C0" w14:textId="71062075" w:rsidR="003F102A" w:rsidRPr="009B2044" w:rsidRDefault="003F102A" w:rsidP="003F102A">
            <w:pPr>
              <w:pStyle w:val="B1"/>
              <w:ind w:left="0" w:firstLine="0"/>
              <w:rPr>
                <w:rFonts w:ascii="Times" w:hAnsi="Times" w:cs="Times"/>
                <w:bCs/>
                <w:lang w:val="en-US" w:eastAsia="zh-CN"/>
              </w:rPr>
            </w:pPr>
            <w:r w:rsidRPr="000F724B">
              <w:rPr>
                <w:rFonts w:ascii="Times" w:hAnsi="Times" w:cs="Times"/>
                <w:lang w:val="en-US" w:eastAsia="zh-CN"/>
              </w:rPr>
              <w:t>Qualcomm</w:t>
            </w:r>
          </w:p>
        </w:tc>
        <w:tc>
          <w:tcPr>
            <w:tcW w:w="7294" w:type="dxa"/>
          </w:tcPr>
          <w:p w14:paraId="49306D38" w14:textId="0000A85B" w:rsidR="00E16079" w:rsidRPr="00EE3FE3" w:rsidRDefault="003F102A" w:rsidP="003F102A">
            <w:pPr>
              <w:pStyle w:val="B1"/>
              <w:ind w:left="0" w:firstLine="0"/>
              <w:rPr>
                <w:rFonts w:ascii="Times" w:hAnsi="Times" w:cs="Times"/>
                <w:lang w:val="en-US" w:eastAsia="zh-CN"/>
              </w:rPr>
            </w:pPr>
            <w:r w:rsidRPr="000F724B">
              <w:rPr>
                <w:rFonts w:ascii="Times" w:hAnsi="Times" w:cs="Times"/>
                <w:lang w:val="en-US" w:eastAsia="zh-CN"/>
              </w:rPr>
              <w:t>Even under option 2, the UE still needs to track and construct the intermediate channels since the deadline for cancellation is a function of the starting symbol of the intermediate channels too. In that sense, option 2 does not relax the UE’s complexity.</w:t>
            </w:r>
          </w:p>
        </w:tc>
      </w:tr>
      <w:tr w:rsidR="00990E9B" w14:paraId="4935FDD3" w14:textId="77777777" w:rsidTr="00B965AC">
        <w:tc>
          <w:tcPr>
            <w:tcW w:w="2335" w:type="dxa"/>
          </w:tcPr>
          <w:p w14:paraId="5A4DD133" w14:textId="6189ACC1"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765F831E" w14:textId="0CF24FFD"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 xml:space="preserve">Agree; </w:t>
            </w:r>
            <w:r w:rsidR="004B4348">
              <w:rPr>
                <w:rFonts w:ascii="Times" w:hAnsi="Times" w:cs="Times"/>
                <w:lang w:val="en-US" w:eastAsia="zh-CN"/>
              </w:rPr>
              <w:t>O</w:t>
            </w:r>
            <w:r>
              <w:rPr>
                <w:rFonts w:ascii="Times" w:hAnsi="Times" w:cs="Times"/>
                <w:lang w:val="en-US" w:eastAsia="zh-CN"/>
              </w:rPr>
              <w:t xml:space="preserve">ption 2 still requires UE to track </w:t>
            </w:r>
            <w:r w:rsidR="00EB41AD">
              <w:rPr>
                <w:rFonts w:ascii="Times" w:hAnsi="Times" w:cs="Times"/>
                <w:lang w:val="en-US" w:eastAsia="zh-CN"/>
              </w:rPr>
              <w:t>all intermediate channels; just that the final cancelation is limited to final HP channel</w:t>
            </w:r>
            <w:r w:rsidR="00207ACE">
              <w:rPr>
                <w:rFonts w:ascii="Times" w:hAnsi="Times" w:cs="Times"/>
                <w:lang w:val="en-US" w:eastAsia="zh-CN"/>
              </w:rPr>
              <w:t xml:space="preserve"> (which, as vivo mentioned, the UE doesn’t know until the deadline)</w:t>
            </w:r>
            <w:r w:rsidR="00EB41AD">
              <w:rPr>
                <w:rFonts w:ascii="Times" w:hAnsi="Times" w:cs="Times"/>
                <w:lang w:val="en-US" w:eastAsia="zh-CN"/>
              </w:rPr>
              <w:t>.</w:t>
            </w:r>
            <w:r w:rsidR="00207ACE">
              <w:rPr>
                <w:rFonts w:ascii="Times" w:hAnsi="Times" w:cs="Times"/>
                <w:lang w:val="en-US" w:eastAsia="zh-CN"/>
              </w:rPr>
              <w:t xml:space="preserve"> On the other hand, Option 3, as currently specified, allows the UE to process things as they come, and </w:t>
            </w:r>
            <w:r w:rsidR="00AC68CB">
              <w:rPr>
                <w:rFonts w:ascii="Times" w:hAnsi="Times" w:cs="Times"/>
                <w:lang w:val="en-US" w:eastAsia="zh-CN"/>
              </w:rPr>
              <w:t>the complexity increase for Option 3 as against Option</w:t>
            </w:r>
            <w:r w:rsidR="00EB41AD">
              <w:rPr>
                <w:rFonts w:ascii="Times" w:hAnsi="Times" w:cs="Times"/>
                <w:lang w:val="en-US" w:eastAsia="zh-CN"/>
              </w:rPr>
              <w:t xml:space="preserve"> </w:t>
            </w:r>
            <w:r w:rsidR="00AC68CB">
              <w:rPr>
                <w:rFonts w:ascii="Times" w:hAnsi="Times" w:cs="Times"/>
                <w:lang w:val="en-US" w:eastAsia="zh-CN"/>
              </w:rPr>
              <w:t>2</w:t>
            </w:r>
            <w:r w:rsidR="00C43382">
              <w:rPr>
                <w:rFonts w:ascii="Times" w:hAnsi="Times" w:cs="Times"/>
                <w:lang w:val="en-US" w:eastAsia="zh-CN"/>
              </w:rPr>
              <w:t xml:space="preserve"> (or even Option 2’) is not o</w:t>
            </w:r>
            <w:r w:rsidR="00CF0160">
              <w:rPr>
                <w:rFonts w:ascii="Times" w:hAnsi="Times" w:cs="Times"/>
                <w:lang w:val="en-US" w:eastAsia="zh-CN"/>
              </w:rPr>
              <w:t>bvious since sufficient processing times are available at the UE for each of the constituent steps</w:t>
            </w:r>
            <w:r w:rsidR="00C43382">
              <w:rPr>
                <w:rFonts w:ascii="Times" w:hAnsi="Times" w:cs="Times"/>
                <w:lang w:val="en-US" w:eastAsia="zh-CN"/>
              </w:rPr>
              <w:t>.</w:t>
            </w:r>
          </w:p>
        </w:tc>
      </w:tr>
      <w:tr w:rsidR="009A313C" w14:paraId="06F2838E" w14:textId="77777777" w:rsidTr="00B965AC">
        <w:tc>
          <w:tcPr>
            <w:tcW w:w="2335" w:type="dxa"/>
          </w:tcPr>
          <w:p w14:paraId="0478201C" w14:textId="3107AA4A" w:rsidR="009A313C" w:rsidRPr="009A313C" w:rsidRDefault="009A313C" w:rsidP="003F102A">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0F7497DC" w14:textId="6C10332B" w:rsidR="009A313C" w:rsidRPr="009A313C" w:rsidRDefault="009A313C" w:rsidP="009A313C">
            <w:pPr>
              <w:pStyle w:val="B1"/>
              <w:ind w:left="0" w:firstLine="0"/>
              <w:rPr>
                <w:rFonts w:ascii="Times" w:eastAsia="Yu Mincho" w:hAnsi="Times" w:cs="Times"/>
                <w:lang w:val="en-US" w:eastAsia="ja-JP"/>
              </w:rPr>
            </w:pPr>
            <w:r>
              <w:rPr>
                <w:rFonts w:ascii="Times" w:eastAsia="Yu Mincho" w:hAnsi="Times" w:cs="Times"/>
                <w:lang w:val="en-US" w:eastAsia="ja-JP"/>
              </w:rPr>
              <w:t>In our understanding, Option 2 does not relax the UE complexity. UE still needs to check</w:t>
            </w:r>
            <w:r w:rsidR="00A22CF1">
              <w:rPr>
                <w:rFonts w:ascii="Times" w:eastAsia="Yu Mincho" w:hAnsi="Times" w:cs="Times"/>
                <w:lang w:val="en-US" w:eastAsia="ja-JP"/>
              </w:rPr>
              <w:t xml:space="preserve"> HP DCIs as it does not know which HP DCI is the last one.</w:t>
            </w:r>
            <w:r>
              <w:rPr>
                <w:rFonts w:ascii="Times" w:eastAsia="Yu Mincho" w:hAnsi="Times" w:cs="Times"/>
                <w:lang w:val="en-US" w:eastAsia="ja-JP"/>
              </w:rPr>
              <w:t xml:space="preserve"> </w:t>
            </w:r>
          </w:p>
        </w:tc>
      </w:tr>
      <w:tr w:rsidR="00BD6AAF" w14:paraId="5A812F82" w14:textId="77777777" w:rsidTr="00B965AC">
        <w:tc>
          <w:tcPr>
            <w:tcW w:w="2335" w:type="dxa"/>
          </w:tcPr>
          <w:p w14:paraId="0679992E" w14:textId="71E00903" w:rsidR="00BD6AAF" w:rsidRDefault="00BD6AAF" w:rsidP="003F102A">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3AC6A629"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Here is what we try to explain in our contribution R1-2107715 regarding Option 2:</w:t>
            </w:r>
          </w:p>
          <w:p w14:paraId="71E14649" w14:textId="77777777" w:rsidR="00BD6AAF" w:rsidRDefault="00BD6AAF" w:rsidP="00BD6AAF">
            <w:pPr>
              <w:pStyle w:val="0Maintext"/>
              <w:spacing w:after="120" w:afterAutospacing="0" w:line="240" w:lineRule="auto"/>
              <w:ind w:firstLine="0"/>
              <w:rPr>
                <w:lang w:val="en-US" w:eastAsia="zh-CN"/>
              </w:rPr>
            </w:pPr>
            <w:r>
              <w:rPr>
                <w:rFonts w:ascii="Times" w:hAnsi="Times" w:cs="Times"/>
                <w:lang w:val="en-US" w:eastAsia="zh-CN"/>
              </w:rPr>
              <w:t>“</w:t>
            </w:r>
            <w:r>
              <w:rPr>
                <w:lang w:val="en-US" w:eastAsia="zh-CN"/>
              </w:rPr>
              <w:t>For Option 2, the intention is that the gNB/UE are not mandated to perform intermediate multiplexing after receiving each UL DCI. With the timeline in place, one example of how the UE can implement is as follows:</w:t>
            </w:r>
          </w:p>
          <w:p w14:paraId="6A526517"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LP channels are processed in the same way as in Rel-15.</w:t>
            </w:r>
          </w:p>
          <w:p w14:paraId="75FD05E2"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UE performs the multiplexing for HP channels at d1 symbols before the regular HP channel freezing time and checks if any of the HP channels after multiplexing would cancel the LP transmission. If yes, the UE cancels the LP transmission.</w:t>
            </w:r>
          </w:p>
          <w:p w14:paraId="06D7A9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The additional timeline constraint introduced in Option 2 guarantees that if the UE cancels a LP transmission in this step, there will not be another HP DCI that comes later.</w:t>
            </w:r>
          </w:p>
          <w:p w14:paraId="1A9B3E9A"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If HP cancelling LP occurs in this step, the UE does not need to continue with step 3, because the HP transmission is already final in this case.</w:t>
            </w:r>
          </w:p>
          <w:p w14:paraId="50BD54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This is considered as an extra multiplexing step that the UE needs to perform comparing to Rel-15 procedure. However, this step is due to the different cancellation timeline compared to multiplexing timeline, so it is a step that exists in any of the options, not unique to Option 2. (Different UE implementation may perform this step at different time.)</w:t>
            </w:r>
          </w:p>
          <w:p w14:paraId="0A6C8D1B"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 xml:space="preserve">If in step 2 the UE does not have any HP cancelling LP, the UE continues to process and transmit the HP channels in the same way as in Rel-15. </w:t>
            </w:r>
          </w:p>
          <w:p w14:paraId="016E05DA" w14:textId="77777777" w:rsidR="00BD6AAF" w:rsidRDefault="00BD6AAF" w:rsidP="00BD6AAF">
            <w:pPr>
              <w:pStyle w:val="B1"/>
              <w:ind w:left="0" w:firstLine="0"/>
              <w:rPr>
                <w:rFonts w:ascii="Times" w:hAnsi="Times" w:cs="Times"/>
                <w:lang w:val="en-US" w:eastAsia="zh-CN"/>
              </w:rPr>
            </w:pPr>
            <w:r>
              <w:rPr>
                <w:lang w:val="en-US" w:eastAsia="zh-CN"/>
              </w:rPr>
              <w:t>Note that there should not be overlapping HP and LP as the outcome of this step, because any overlapping should have been identified in step 2 already.</w:t>
            </w:r>
            <w:r>
              <w:rPr>
                <w:rFonts w:ascii="Times" w:hAnsi="Times" w:cs="Times"/>
                <w:lang w:val="en-US" w:eastAsia="zh-CN"/>
              </w:rPr>
              <w:t>”</w:t>
            </w:r>
          </w:p>
          <w:p w14:paraId="74E322C8"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 xml:space="preserve">The bottom line is that </w:t>
            </w:r>
            <w:r w:rsidRPr="004F4AB3">
              <w:rPr>
                <w:rFonts w:ascii="Times" w:hAnsi="Times" w:cs="Times"/>
                <w:color w:val="C00000"/>
                <w:lang w:val="en-US" w:eastAsia="zh-CN"/>
              </w:rPr>
              <w:t xml:space="preserve">with Option 2, the UE is not required to do intermediate multiplexing after receiving </w:t>
            </w:r>
            <w:r w:rsidRPr="00E702A6">
              <w:rPr>
                <w:rFonts w:ascii="Times" w:hAnsi="Times" w:cs="Times"/>
                <w:b/>
                <w:bCs/>
                <w:color w:val="C00000"/>
                <w:lang w:val="en-US" w:eastAsia="zh-CN"/>
              </w:rPr>
              <w:t>EACH</w:t>
            </w:r>
            <w:r w:rsidRPr="004F4AB3">
              <w:rPr>
                <w:rFonts w:ascii="Times" w:hAnsi="Times" w:cs="Times"/>
                <w:color w:val="C00000"/>
                <w:lang w:val="en-US" w:eastAsia="zh-CN"/>
              </w:rPr>
              <w:t xml:space="preserve"> DCI</w:t>
            </w:r>
            <w:r>
              <w:rPr>
                <w:rFonts w:ascii="Times" w:hAnsi="Times" w:cs="Times"/>
                <w:lang w:val="en-US" w:eastAsia="zh-CN"/>
              </w:rPr>
              <w:t xml:space="preserve">. It could be true that the UE may still need to do certain intermediate multiplexing, but exactly when/what intermediate multiplexing is </w:t>
            </w:r>
            <w:r>
              <w:rPr>
                <w:rFonts w:ascii="Times" w:hAnsi="Times" w:cs="Times"/>
                <w:lang w:val="en-US" w:eastAsia="zh-CN"/>
              </w:rPr>
              <w:lastRenderedPageBreak/>
              <w:t>done is completely UE implementation as long as the final outcome is the same. Option 2 does not require the UE to change the existing R15 implementation. Note that the UE can also choose to do intermediate multiplexing after receiving each DCI. So it is totally up to UE implementation.</w:t>
            </w:r>
          </w:p>
          <w:p w14:paraId="48BA4167"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In the example, of course the UE needs to do SR+HARQ-ACK multiplexing first, and then multiplex UCI on PUSCH, but this is business as usual.</w:t>
            </w:r>
          </w:p>
          <w:p w14:paraId="2C6BDD44"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Maybe a different/simple example to show why Option 2 has no/less constraint on UE implementation: in the example below, HP DCI1 comes much earlier and HP DCI2 comes later and satisfies the cancellation timeline. In this case, there is no need for the UE to do intermediate multiplexing after receiving HP DCI1.</w:t>
            </w:r>
          </w:p>
          <w:p w14:paraId="01F621F4" w14:textId="4114532B" w:rsidR="00BD6AAF" w:rsidRDefault="00BD6AAF" w:rsidP="00BD6AAF">
            <w:pPr>
              <w:pStyle w:val="B1"/>
              <w:ind w:left="0" w:firstLine="0"/>
              <w:rPr>
                <w:rFonts w:ascii="Times" w:eastAsia="Yu Mincho" w:hAnsi="Times" w:cs="Times"/>
                <w:lang w:val="en-US" w:eastAsia="ja-JP"/>
              </w:rPr>
            </w:pPr>
            <w:r w:rsidRPr="00EA02DD">
              <w:rPr>
                <w:rFonts w:ascii="Times" w:hAnsi="Times" w:cs="Times"/>
                <w:noProof/>
                <w:lang w:val="en-US"/>
              </w:rPr>
              <w:drawing>
                <wp:inline distT="0" distB="0" distL="0" distR="0" wp14:anchorId="43C76DD1" wp14:editId="54CCB28E">
                  <wp:extent cx="3930279" cy="21158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6442" cy="2119120"/>
                          </a:xfrm>
                          <a:prstGeom prst="rect">
                            <a:avLst/>
                          </a:prstGeom>
                        </pic:spPr>
                      </pic:pic>
                    </a:graphicData>
                  </a:graphic>
                </wp:inline>
              </w:drawing>
            </w:r>
          </w:p>
        </w:tc>
      </w:tr>
    </w:tbl>
    <w:p w14:paraId="506CEC01" w14:textId="77777777" w:rsidR="00C8618B"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lastRenderedPageBreak/>
        <w:t xml:space="preserve"> </w:t>
      </w:r>
    </w:p>
    <w:tbl>
      <w:tblPr>
        <w:tblStyle w:val="TableGrid"/>
        <w:tblW w:w="0" w:type="auto"/>
        <w:tblLook w:val="04A0" w:firstRow="1" w:lastRow="0" w:firstColumn="1" w:lastColumn="0" w:noHBand="0" w:noVBand="1"/>
      </w:tblPr>
      <w:tblGrid>
        <w:gridCol w:w="2335"/>
        <w:gridCol w:w="7294"/>
      </w:tblGrid>
      <w:tr w:rsidR="00C8618B" w14:paraId="6F98004B" w14:textId="77777777" w:rsidTr="00FA2872">
        <w:tc>
          <w:tcPr>
            <w:tcW w:w="2335" w:type="dxa"/>
          </w:tcPr>
          <w:p w14:paraId="7DA6C57D"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01F35888"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Agree with Samsung. That’s why we updated our proposal to relax the UE and do the operation any time it want, e.g. until the timeline without resulting in ambiguity for NW. </w:t>
            </w:r>
          </w:p>
        </w:tc>
      </w:tr>
    </w:tbl>
    <w:p w14:paraId="2515C5C0" w14:textId="778BFCC4" w:rsidR="00722C9E" w:rsidRPr="00B965AC" w:rsidRDefault="00722C9E" w:rsidP="008E2C2D">
      <w:pPr>
        <w:pStyle w:val="B1"/>
        <w:ind w:left="0" w:firstLine="0"/>
        <w:jc w:val="both"/>
        <w:rPr>
          <w:rFonts w:ascii="Times" w:hAnsi="Times" w:cs="Times"/>
          <w:b/>
          <w:bCs/>
          <w:lang w:val="en-US" w:eastAsia="zh-CN"/>
        </w:rPr>
      </w:pP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TableGrid"/>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lang w:val="en-US" w:eastAsia="zh-CN"/>
              </w:rPr>
            </w:pPr>
            <w:r>
              <w:rPr>
                <w:rFonts w:ascii="Times" w:hAnsi="Times" w:cs="Times"/>
                <w:lang w:val="en-US" w:eastAsia="zh-CN"/>
              </w:rPr>
              <w:t>HW/HiSi</w:t>
            </w:r>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lastRenderedPageBreak/>
              <w:t>Please also note that DCIs scheduling HP PUSCH(s) in other cells also need to fulfill the deadline and should come before the red-line in the example given above.</w:t>
            </w:r>
          </w:p>
        </w:tc>
      </w:tr>
      <w:tr w:rsidR="00222ECA" w14:paraId="5A40B6E6" w14:textId="77777777" w:rsidTr="00002603">
        <w:tc>
          <w:tcPr>
            <w:tcW w:w="2335" w:type="dxa"/>
          </w:tcPr>
          <w:p w14:paraId="1414FC64" w14:textId="34D9E75A" w:rsidR="00222ECA" w:rsidRDefault="00222ECA" w:rsidP="000B16BD">
            <w:pPr>
              <w:pStyle w:val="B1"/>
              <w:ind w:left="0" w:firstLine="0"/>
              <w:rPr>
                <w:rFonts w:ascii="Times" w:hAnsi="Times" w:cs="Times"/>
                <w:lang w:val="en-US" w:eastAsia="zh-CN"/>
              </w:rPr>
            </w:pPr>
            <w:r>
              <w:rPr>
                <w:rFonts w:ascii="Times" w:hAnsi="Times" w:cs="Times"/>
                <w:lang w:val="en-US" w:eastAsia="zh-CN"/>
              </w:rPr>
              <w:lastRenderedPageBreak/>
              <w:t>Nokia/NSB</w:t>
            </w:r>
          </w:p>
        </w:tc>
        <w:tc>
          <w:tcPr>
            <w:tcW w:w="7294" w:type="dxa"/>
          </w:tcPr>
          <w:p w14:paraId="04235356" w14:textId="2FBDACCB" w:rsidR="00222ECA" w:rsidRDefault="00222ECA" w:rsidP="000F1A19">
            <w:pPr>
              <w:pStyle w:val="B1"/>
              <w:ind w:left="0" w:firstLine="0"/>
              <w:rPr>
                <w:rFonts w:ascii="Times" w:hAnsi="Times" w:cs="Times"/>
                <w:lang w:val="en-US" w:eastAsia="zh-CN"/>
              </w:rPr>
            </w:pPr>
            <w:r>
              <w:rPr>
                <w:rFonts w:ascii="Times" w:hAnsi="Times" w:cs="Times"/>
                <w:lang w:val="en-US" w:eastAsia="zh-CN"/>
              </w:rPr>
              <w:t xml:space="preserve">Agree that this may increase the scheduling latency, but then at the same time for certain cases it prevents unnecessary UCI / LP channel dropping. </w:t>
            </w:r>
          </w:p>
        </w:tc>
      </w:tr>
      <w:tr w:rsidR="00740847" w14:paraId="318295CD" w14:textId="77777777" w:rsidTr="00002603">
        <w:tc>
          <w:tcPr>
            <w:tcW w:w="2335" w:type="dxa"/>
          </w:tcPr>
          <w:p w14:paraId="129D2775" w14:textId="58B14CDC" w:rsidR="00740847" w:rsidRDefault="00740847" w:rsidP="000B16BD">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31FF7D9C" w14:textId="1F3C97A3" w:rsidR="00740847" w:rsidRPr="009B2044" w:rsidRDefault="009B2044" w:rsidP="000F1A19">
            <w:pPr>
              <w:pStyle w:val="B1"/>
              <w:ind w:left="0" w:firstLine="0"/>
              <w:rPr>
                <w:rFonts w:ascii="Times" w:hAnsi="Times" w:cs="Times"/>
                <w:lang w:val="en-US" w:eastAsia="zh-CN"/>
              </w:rPr>
            </w:pPr>
            <w:r w:rsidRPr="009B2044">
              <w:rPr>
                <w:rFonts w:ascii="Times" w:hAnsi="Times" w:cs="Times"/>
                <w:bCs/>
                <w:lang w:val="en-US" w:eastAsia="zh-CN"/>
              </w:rPr>
              <w:t>We agree that Option 2 potentially increases the scheduling latency.</w:t>
            </w:r>
          </w:p>
        </w:tc>
      </w:tr>
      <w:tr w:rsidR="00400005" w14:paraId="567578D5" w14:textId="77777777" w:rsidTr="00002603">
        <w:tc>
          <w:tcPr>
            <w:tcW w:w="2335" w:type="dxa"/>
          </w:tcPr>
          <w:p w14:paraId="6BCC6173" w14:textId="139EDD2E" w:rsidR="00400005" w:rsidRDefault="00400005" w:rsidP="00400005">
            <w:pPr>
              <w:pStyle w:val="B1"/>
              <w:ind w:left="0" w:firstLine="0"/>
              <w:rPr>
                <w:rFonts w:ascii="Times" w:hAnsi="Times" w:cs="Times"/>
                <w:lang w:val="en-US" w:eastAsia="zh-CN"/>
              </w:rPr>
            </w:pPr>
            <w:r>
              <w:rPr>
                <w:rFonts w:ascii="Times" w:hAnsi="Times" w:cs="Times"/>
                <w:lang w:val="en-US" w:eastAsia="zh-CN"/>
              </w:rPr>
              <w:t>Qualcomm</w:t>
            </w:r>
          </w:p>
        </w:tc>
        <w:tc>
          <w:tcPr>
            <w:tcW w:w="7294" w:type="dxa"/>
          </w:tcPr>
          <w:p w14:paraId="1AC36E91" w14:textId="5097FAE3" w:rsidR="00400005" w:rsidRPr="009B2044" w:rsidRDefault="00400005" w:rsidP="00400005">
            <w:pPr>
              <w:pStyle w:val="B1"/>
              <w:ind w:left="0" w:firstLine="0"/>
              <w:rPr>
                <w:rFonts w:ascii="Times" w:hAnsi="Times" w:cs="Times"/>
                <w:bCs/>
                <w:lang w:val="en-US" w:eastAsia="zh-CN"/>
              </w:rPr>
            </w:pPr>
            <w:r>
              <w:rPr>
                <w:rFonts w:ascii="Times" w:hAnsi="Times" w:cs="Times"/>
                <w:lang w:val="en-US" w:eastAsia="zh-CN"/>
              </w:rPr>
              <w:t xml:space="preserve">Yes. If a HP packet arrives late and if its scheduling DCI cannot be sent before the deadline, the HP packet should be scheduled at a later time. </w:t>
            </w:r>
          </w:p>
        </w:tc>
      </w:tr>
      <w:tr w:rsidR="0003236F" w14:paraId="40C64814" w14:textId="77777777" w:rsidTr="00002603">
        <w:tc>
          <w:tcPr>
            <w:tcW w:w="2335" w:type="dxa"/>
          </w:tcPr>
          <w:p w14:paraId="029010B8" w14:textId="35F94B15" w:rsidR="0003236F" w:rsidRDefault="0003236F" w:rsidP="0040000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6BDE0DDA" w14:textId="7FCA35EF" w:rsidR="0003236F" w:rsidRDefault="0003236F" w:rsidP="00400005">
            <w:pPr>
              <w:pStyle w:val="B1"/>
              <w:ind w:left="0" w:firstLine="0"/>
              <w:rPr>
                <w:rFonts w:ascii="Times" w:hAnsi="Times" w:cs="Times"/>
                <w:lang w:val="en-US" w:eastAsia="zh-CN"/>
              </w:rPr>
            </w:pPr>
            <w:r>
              <w:rPr>
                <w:rFonts w:ascii="Times" w:hAnsi="Times" w:cs="Times"/>
                <w:lang w:val="en-US" w:eastAsia="zh-CN"/>
              </w:rPr>
              <w:t xml:space="preserve">Agree, and this is a </w:t>
            </w:r>
            <w:r w:rsidR="00621AD1">
              <w:rPr>
                <w:rFonts w:ascii="Times" w:hAnsi="Times" w:cs="Times"/>
                <w:lang w:val="en-US" w:eastAsia="zh-CN"/>
              </w:rPr>
              <w:t>more serious shortcoming compared to the claimed complexity reduction from Option 2.</w:t>
            </w:r>
          </w:p>
        </w:tc>
      </w:tr>
      <w:tr w:rsidR="00A22CF1" w14:paraId="7396723A" w14:textId="77777777" w:rsidTr="00002603">
        <w:tc>
          <w:tcPr>
            <w:tcW w:w="2335" w:type="dxa"/>
          </w:tcPr>
          <w:p w14:paraId="2C7032E3" w14:textId="6A03BC3A"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75CF100" w14:textId="54CEB076"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 increases the latency.</w:t>
            </w:r>
          </w:p>
        </w:tc>
      </w:tr>
      <w:tr w:rsidR="00CB2217" w14:paraId="0B58C203" w14:textId="77777777" w:rsidTr="00002603">
        <w:tc>
          <w:tcPr>
            <w:tcW w:w="2335" w:type="dxa"/>
          </w:tcPr>
          <w:p w14:paraId="64A42633" w14:textId="2AA95F97" w:rsidR="00CB2217" w:rsidRDefault="00CB2217" w:rsidP="0040000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085A4D6B" w14:textId="4B53B1B0" w:rsidR="00CB2217" w:rsidRDefault="00CB2217" w:rsidP="00400005">
            <w:pPr>
              <w:pStyle w:val="B1"/>
              <w:ind w:left="0" w:firstLine="0"/>
              <w:rPr>
                <w:rFonts w:ascii="Times" w:eastAsia="Yu Mincho" w:hAnsi="Times" w:cs="Times"/>
                <w:lang w:val="en-US" w:eastAsia="ja-JP"/>
              </w:rPr>
            </w:pPr>
            <w:r>
              <w:rPr>
                <w:rFonts w:ascii="Times" w:hAnsi="Times" w:cs="Times"/>
                <w:lang w:val="en-US" w:eastAsia="zh-CN"/>
              </w:rPr>
              <w:t>We acknowledge that there may be minor impact on scheduling delay in certain cases, but the difference is only up to d1 symbols. For overlapping channels, they already need to satisfy the Tproc,2 multiplexing timeline, and the cancellation timeline is Tproc,2+d1 symbols. If we can accept the regular cancellation timeline is d1 symbols more, it should be also acceptable to have d1 more symbols in the example case.</w:t>
            </w:r>
          </w:p>
        </w:tc>
      </w:tr>
      <w:tr w:rsidR="002D410A" w14:paraId="6BAC6BD9" w14:textId="77777777" w:rsidTr="002D410A">
        <w:tc>
          <w:tcPr>
            <w:tcW w:w="2335" w:type="dxa"/>
          </w:tcPr>
          <w:p w14:paraId="4A970A45" w14:textId="77777777"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1F71CC04" w14:textId="3BD4F449"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We are a bit confused with this discussion. I hope in next round, instead, or in addition to Option 2, we discuss Option 2´ or our proposal that changes no timeline and just remove intermediate cancellation. Then, none of these issues would remain.</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has to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TableGrid"/>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7DC947BF" w14:textId="77777777" w:rsidR="00002603"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gNB</w:t>
            </w:r>
            <w:r w:rsidRPr="00E3559D">
              <w:rPr>
                <w:rFonts w:ascii="Times" w:hAnsi="Times" w:cs="Times"/>
                <w:bCs/>
                <w:lang w:val="en-US" w:eastAsia="zh-CN"/>
              </w:rPr>
              <w:t>.</w:t>
            </w:r>
          </w:p>
          <w:p w14:paraId="748AEC98" w14:textId="77777777" w:rsidR="003F0BCA" w:rsidRDefault="003F0BCA" w:rsidP="00C2552B">
            <w:pPr>
              <w:pStyle w:val="B1"/>
              <w:ind w:left="0" w:firstLine="0"/>
              <w:rPr>
                <w:rFonts w:ascii="Times" w:hAnsi="Times" w:cs="Times"/>
                <w:b/>
                <w:color w:val="7030A0"/>
                <w:lang w:val="en-US" w:eastAsia="zh-CN"/>
              </w:rPr>
            </w:pPr>
            <w:r w:rsidRPr="003F0BCA">
              <w:rPr>
                <w:rFonts w:ascii="Times" w:hAnsi="Times" w:cs="Times"/>
                <w:b/>
                <w:color w:val="7030A0"/>
                <w:lang w:val="en-US" w:eastAsia="zh-CN"/>
              </w:rPr>
              <w:t xml:space="preserve">[FL] Being able to cancel the LP channel just upon decoding DCI vs. waiting for some time before the action can be launched, while still performing other processing for LP channel, reduces UE complexity. </w:t>
            </w:r>
          </w:p>
          <w:p w14:paraId="2A616839" w14:textId="77777777" w:rsidR="00BB3B93" w:rsidRPr="00BB3B93" w:rsidRDefault="00BB3B93" w:rsidP="00BB3B93">
            <w:pPr>
              <w:pStyle w:val="B1"/>
              <w:ind w:left="0" w:firstLine="0"/>
              <w:rPr>
                <w:rFonts w:ascii="Times" w:hAnsi="Times" w:cs="Times"/>
                <w:b/>
                <w:color w:val="00B0F0"/>
                <w:lang w:val="en-US" w:eastAsia="zh-CN"/>
              </w:rPr>
            </w:pPr>
            <w:r w:rsidRPr="00BB3B93">
              <w:rPr>
                <w:rFonts w:ascii="Times" w:hAnsi="Times" w:cs="Times"/>
                <w:b/>
                <w:color w:val="00B0F0"/>
                <w:lang w:val="en-US" w:eastAsia="zh-CN"/>
              </w:rPr>
              <w:t>[Samsung2] Agree with FL for some implementation. For some other implementation it may not.</w:t>
            </w:r>
          </w:p>
          <w:p w14:paraId="5CE612FC" w14:textId="75E829FF" w:rsidR="00BB3B93" w:rsidRPr="00BB3B93" w:rsidRDefault="00BB3B93" w:rsidP="00BB3B93">
            <w:pPr>
              <w:rPr>
                <w:rFonts w:ascii="Times" w:hAnsi="Times" w:cs="Times"/>
                <w:b/>
                <w:lang w:eastAsia="zh-CN"/>
              </w:rPr>
            </w:pPr>
            <w:r w:rsidRPr="00BB3B93">
              <w:rPr>
                <w:rFonts w:ascii="Times" w:hAnsi="Times" w:cs="Times"/>
                <w:b/>
                <w:color w:val="00B0F0"/>
                <w:lang w:eastAsia="zh-CN"/>
              </w:rPr>
              <w:t>For PUCCH determination, UE needs to first determine a PUCCH for HARQ-ACK, then run the pseudo code in 9.2.5 to determine non-overlapping PUCCHs. It could be simpler if UE can wait to a deadline to first perform HARQ-ACK overriding and then PUCCH multiplexing to avoid performing intermediate PUCCH multiplexing during the procedure of HARQ-ACK overriding.</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lastRenderedPageBreak/>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But is it necessary? There is no benefit, why does UE apply complex procedure.</w:t>
            </w:r>
          </w:p>
        </w:tc>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HW/HiSi</w:t>
            </w:r>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r w:rsidR="00222ECA" w14:paraId="66441CDC" w14:textId="77777777" w:rsidTr="00002603">
        <w:tc>
          <w:tcPr>
            <w:tcW w:w="2335" w:type="dxa"/>
          </w:tcPr>
          <w:p w14:paraId="189C301C" w14:textId="778D71F8" w:rsidR="00222ECA" w:rsidRDefault="00222ECA" w:rsidP="000B16BD">
            <w:pPr>
              <w:pStyle w:val="B1"/>
              <w:ind w:left="0" w:firstLine="0"/>
              <w:rPr>
                <w:rFonts w:ascii="Times" w:hAnsi="Times" w:cs="Times"/>
                <w:bCs/>
                <w:lang w:val="en-US" w:eastAsia="zh-CN"/>
              </w:rPr>
            </w:pPr>
            <w:r>
              <w:rPr>
                <w:rFonts w:ascii="Times" w:hAnsi="Times" w:cs="Times"/>
                <w:bCs/>
                <w:lang w:val="en-US" w:eastAsia="zh-CN"/>
              </w:rPr>
              <w:t>Nokia/NSB</w:t>
            </w:r>
          </w:p>
        </w:tc>
        <w:tc>
          <w:tcPr>
            <w:tcW w:w="7290" w:type="dxa"/>
          </w:tcPr>
          <w:p w14:paraId="3AEE6276" w14:textId="67BDC5B2" w:rsidR="00222ECA" w:rsidRDefault="00222ECA" w:rsidP="000B16BD">
            <w:pPr>
              <w:pStyle w:val="B1"/>
              <w:ind w:left="0" w:firstLine="0"/>
              <w:rPr>
                <w:rFonts w:ascii="Times" w:hAnsi="Times" w:cs="Times"/>
                <w:bCs/>
                <w:lang w:val="en-US" w:eastAsia="zh-CN"/>
              </w:rPr>
            </w:pPr>
            <w:r>
              <w:rPr>
                <w:rFonts w:ascii="Times" w:hAnsi="Times" w:cs="Times"/>
                <w:bCs/>
                <w:lang w:val="en-US" w:eastAsia="zh-CN"/>
              </w:rPr>
              <w:t xml:space="preserve">Agree, but as stated in our response also to Questions #3 and #4, it is not just about UE complexity and flexibility, but also performance of the overall scheme. And there any unnecessary LP UCI/channel dropping is of advantage. </w:t>
            </w:r>
          </w:p>
        </w:tc>
      </w:tr>
      <w:tr w:rsidR="00740847" w14:paraId="0D78BF89" w14:textId="77777777" w:rsidTr="00002603">
        <w:tc>
          <w:tcPr>
            <w:tcW w:w="2335" w:type="dxa"/>
          </w:tcPr>
          <w:p w14:paraId="2517CB03" w14:textId="32A2A544" w:rsidR="00740847" w:rsidRDefault="00740847" w:rsidP="000B16BD">
            <w:pPr>
              <w:pStyle w:val="B1"/>
              <w:ind w:left="0" w:firstLine="0"/>
              <w:rPr>
                <w:rFonts w:ascii="Times" w:hAnsi="Times" w:cs="Times"/>
                <w:bCs/>
                <w:lang w:val="en-US" w:eastAsia="zh-CN"/>
              </w:rPr>
            </w:pPr>
            <w:r>
              <w:rPr>
                <w:rFonts w:ascii="Times" w:hAnsi="Times" w:cs="Times" w:hint="eastAsia"/>
                <w:bCs/>
                <w:lang w:val="en-US" w:eastAsia="zh-CN"/>
              </w:rPr>
              <w:t>v</w:t>
            </w:r>
            <w:r>
              <w:rPr>
                <w:rFonts w:ascii="Times" w:hAnsi="Times" w:cs="Times"/>
                <w:bCs/>
                <w:lang w:val="en-US" w:eastAsia="zh-CN"/>
              </w:rPr>
              <w:t>ivo</w:t>
            </w:r>
          </w:p>
        </w:tc>
        <w:tc>
          <w:tcPr>
            <w:tcW w:w="7290" w:type="dxa"/>
          </w:tcPr>
          <w:p w14:paraId="1CD40962" w14:textId="5C699607" w:rsidR="00740847" w:rsidRDefault="00740847" w:rsidP="000B16BD">
            <w:pPr>
              <w:pStyle w:val="B1"/>
              <w:ind w:left="0" w:firstLine="0"/>
              <w:rPr>
                <w:rFonts w:ascii="Times" w:hAnsi="Times" w:cs="Times"/>
                <w:bCs/>
                <w:lang w:val="en-US" w:eastAsia="zh-CN"/>
              </w:rPr>
            </w:pPr>
            <w:r>
              <w:rPr>
                <w:rFonts w:ascii="Times" w:hAnsi="Times" w:cs="Times"/>
                <w:bCs/>
                <w:lang w:val="en-US" w:eastAsia="zh-CN"/>
              </w:rPr>
              <w:t xml:space="preserve">Agree </w:t>
            </w:r>
          </w:p>
        </w:tc>
      </w:tr>
      <w:tr w:rsidR="0014465F" w14:paraId="25E18A10" w14:textId="77777777" w:rsidTr="00002603">
        <w:tc>
          <w:tcPr>
            <w:tcW w:w="2335" w:type="dxa"/>
          </w:tcPr>
          <w:p w14:paraId="5033144C" w14:textId="5C785CF0" w:rsidR="0014465F" w:rsidRDefault="0014465F" w:rsidP="0014465F">
            <w:pPr>
              <w:pStyle w:val="B1"/>
              <w:ind w:left="0" w:firstLine="0"/>
              <w:rPr>
                <w:rFonts w:ascii="Times" w:hAnsi="Times" w:cs="Times"/>
                <w:bCs/>
                <w:lang w:val="en-US" w:eastAsia="zh-CN"/>
              </w:rPr>
            </w:pPr>
            <w:r>
              <w:rPr>
                <w:rFonts w:ascii="Times" w:hAnsi="Times" w:cs="Times"/>
                <w:b/>
                <w:bCs/>
                <w:lang w:val="en-US" w:eastAsia="zh-CN"/>
              </w:rPr>
              <w:t>Qualcomm</w:t>
            </w:r>
          </w:p>
        </w:tc>
        <w:tc>
          <w:tcPr>
            <w:tcW w:w="7290" w:type="dxa"/>
          </w:tcPr>
          <w:p w14:paraId="529E81AC" w14:textId="5269A2BC" w:rsidR="0014465F" w:rsidRDefault="0014465F" w:rsidP="0014465F">
            <w:pPr>
              <w:pStyle w:val="B1"/>
              <w:ind w:left="0" w:firstLine="0"/>
              <w:rPr>
                <w:rFonts w:ascii="Times" w:hAnsi="Times" w:cs="Times"/>
                <w:bCs/>
                <w:lang w:val="en-US" w:eastAsia="zh-CN"/>
              </w:rPr>
            </w:pPr>
            <w:r w:rsidRPr="006D4591">
              <w:rPr>
                <w:rFonts w:ascii="Times" w:hAnsi="Times" w:cs="Times"/>
                <w:lang w:val="en-US" w:eastAsia="zh-CN"/>
              </w:rPr>
              <w:t xml:space="preserve">Yes. Under Option 2, the UE is required to wait until the cancellation deadline before it can initiate cancellation procedures. </w:t>
            </w:r>
            <w:r>
              <w:rPr>
                <w:rFonts w:ascii="Times" w:hAnsi="Times" w:cs="Times"/>
                <w:lang w:val="en-US" w:eastAsia="zh-CN"/>
              </w:rPr>
              <w:t>This, in turn, makes UE implementation more complicated</w:t>
            </w:r>
            <w:r w:rsidR="00E16079">
              <w:rPr>
                <w:rFonts w:ascii="Times" w:hAnsi="Times" w:cs="Times"/>
                <w:lang w:val="en-US" w:eastAsia="zh-CN"/>
              </w:rPr>
              <w:t>.</w:t>
            </w:r>
          </w:p>
        </w:tc>
      </w:tr>
      <w:tr w:rsidR="001E1703" w14:paraId="4156B53F" w14:textId="77777777" w:rsidTr="00002603">
        <w:tc>
          <w:tcPr>
            <w:tcW w:w="2335" w:type="dxa"/>
          </w:tcPr>
          <w:p w14:paraId="01553983" w14:textId="20491808" w:rsidR="001E1703" w:rsidRDefault="001E1703" w:rsidP="0014465F">
            <w:pPr>
              <w:pStyle w:val="B1"/>
              <w:ind w:left="0" w:firstLine="0"/>
              <w:rPr>
                <w:rFonts w:ascii="Times" w:hAnsi="Times" w:cs="Times"/>
                <w:b/>
                <w:bCs/>
                <w:lang w:val="en-US" w:eastAsia="zh-CN"/>
              </w:rPr>
            </w:pPr>
            <w:r>
              <w:rPr>
                <w:rFonts w:ascii="Times" w:hAnsi="Times" w:cs="Times"/>
                <w:b/>
                <w:bCs/>
                <w:lang w:val="en-US" w:eastAsia="zh-CN"/>
              </w:rPr>
              <w:t>Intel</w:t>
            </w:r>
          </w:p>
        </w:tc>
        <w:tc>
          <w:tcPr>
            <w:tcW w:w="7290" w:type="dxa"/>
          </w:tcPr>
          <w:p w14:paraId="3D8C1036" w14:textId="48EB1946" w:rsidR="001E1703" w:rsidRPr="006D4591" w:rsidRDefault="001E1703" w:rsidP="0014465F">
            <w:pPr>
              <w:pStyle w:val="B1"/>
              <w:ind w:left="0" w:firstLine="0"/>
              <w:rPr>
                <w:rFonts w:ascii="Times" w:hAnsi="Times" w:cs="Times"/>
                <w:lang w:val="en-US" w:eastAsia="zh-CN"/>
              </w:rPr>
            </w:pPr>
            <w:r>
              <w:rPr>
                <w:rFonts w:ascii="Times" w:hAnsi="Times" w:cs="Times"/>
                <w:lang w:val="en-US" w:eastAsia="zh-CN"/>
              </w:rPr>
              <w:t xml:space="preserve">Agree, and the same idea is expressed </w:t>
            </w:r>
            <w:r w:rsidR="003566B2">
              <w:rPr>
                <w:rFonts w:ascii="Times" w:hAnsi="Times" w:cs="Times"/>
                <w:lang w:val="en-US" w:eastAsia="zh-CN"/>
              </w:rPr>
              <w:t>in our answers in response to Question #3.</w:t>
            </w:r>
          </w:p>
        </w:tc>
      </w:tr>
      <w:tr w:rsidR="00A22CF1" w14:paraId="4896A1A3" w14:textId="77777777" w:rsidTr="00002603">
        <w:tc>
          <w:tcPr>
            <w:tcW w:w="2335" w:type="dxa"/>
          </w:tcPr>
          <w:p w14:paraId="48D7B3B0" w14:textId="30D019DF" w:rsidR="00A22CF1" w:rsidRPr="00A22CF1" w:rsidRDefault="00A22CF1" w:rsidP="0014465F">
            <w:pPr>
              <w:pStyle w:val="B1"/>
              <w:ind w:left="0" w:firstLine="0"/>
              <w:rPr>
                <w:rFonts w:ascii="Times" w:eastAsia="Yu Mincho" w:hAnsi="Times" w:cs="Times"/>
                <w:b/>
                <w:bCs/>
                <w:lang w:val="en-US" w:eastAsia="ja-JP"/>
              </w:rPr>
            </w:pPr>
            <w:r>
              <w:rPr>
                <w:rFonts w:ascii="Times" w:eastAsia="Yu Mincho" w:hAnsi="Times" w:cs="Times" w:hint="eastAsia"/>
                <w:b/>
                <w:bCs/>
                <w:lang w:val="en-US" w:eastAsia="ja-JP"/>
              </w:rPr>
              <w:t>DOCOMO</w:t>
            </w:r>
          </w:p>
        </w:tc>
        <w:tc>
          <w:tcPr>
            <w:tcW w:w="7290" w:type="dxa"/>
          </w:tcPr>
          <w:p w14:paraId="16154221" w14:textId="2A946B22" w:rsidR="00A22CF1" w:rsidRPr="00A22CF1" w:rsidRDefault="00A22CF1" w:rsidP="0014465F">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CB2217" w14:paraId="10D98950" w14:textId="77777777" w:rsidTr="00002603">
        <w:tc>
          <w:tcPr>
            <w:tcW w:w="2335" w:type="dxa"/>
          </w:tcPr>
          <w:p w14:paraId="1081B64D" w14:textId="2A8C7CB9" w:rsidR="00CB2217" w:rsidRDefault="00CB2217" w:rsidP="0014465F">
            <w:pPr>
              <w:pStyle w:val="B1"/>
              <w:ind w:left="0" w:firstLine="0"/>
              <w:rPr>
                <w:rFonts w:ascii="Times" w:eastAsia="Yu Mincho" w:hAnsi="Times" w:cs="Times"/>
                <w:b/>
                <w:bCs/>
                <w:lang w:val="en-US" w:eastAsia="ja-JP"/>
              </w:rPr>
            </w:pPr>
            <w:r>
              <w:rPr>
                <w:rFonts w:ascii="Times" w:eastAsia="Yu Mincho" w:hAnsi="Times" w:cs="Times"/>
                <w:b/>
                <w:bCs/>
                <w:lang w:val="en-US" w:eastAsia="ja-JP"/>
              </w:rPr>
              <w:t>Apple</w:t>
            </w:r>
          </w:p>
        </w:tc>
        <w:tc>
          <w:tcPr>
            <w:tcW w:w="7290" w:type="dxa"/>
          </w:tcPr>
          <w:p w14:paraId="6A998AF7"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 xml:space="preserve">We tend to disagree how the question is asked. </w:t>
            </w:r>
            <w:r w:rsidRPr="006A460E">
              <w:rPr>
                <w:rFonts w:ascii="Times" w:hAnsi="Times" w:cs="Times"/>
                <w:lang w:val="en-US" w:eastAsia="zh-CN"/>
              </w:rPr>
              <w:sym w:font="Wingdings" w:char="F04A"/>
            </w:r>
          </w:p>
          <w:p w14:paraId="1F7503B1" w14:textId="39AD6339" w:rsidR="00CB2217" w:rsidRDefault="00CB2217" w:rsidP="00CB2217">
            <w:pPr>
              <w:pStyle w:val="B1"/>
              <w:ind w:left="0" w:firstLine="0"/>
              <w:rPr>
                <w:rFonts w:ascii="Times" w:hAnsi="Times" w:cs="Times"/>
                <w:lang w:val="en-US" w:eastAsia="zh-CN"/>
              </w:rPr>
            </w:pPr>
            <w:r>
              <w:rPr>
                <w:rFonts w:ascii="Times" w:hAnsi="Times" w:cs="Times"/>
                <w:lang w:val="en-US" w:eastAsia="zh-CN"/>
              </w:rPr>
              <w:t>The flexibility of when the UE can cancel LP is not important in our view, because the UE would need to perform the final HP multiplexing in any case and need to be able to check against and cancel LP channel in that stage. Maybe with Option 3, the UE could initiate LP cancellation earlier, but we don’t see why this is important. The cancellation timeline is in place already to make sure cancellation is possible and UE needs to support it.</w:t>
            </w:r>
          </w:p>
          <w:p w14:paraId="4BC4455E" w14:textId="4BFB3044" w:rsidR="003F0BCA" w:rsidRPr="003F0BCA" w:rsidRDefault="003F0BCA" w:rsidP="00CB2217">
            <w:pPr>
              <w:pStyle w:val="B1"/>
              <w:ind w:left="0" w:firstLine="0"/>
              <w:rPr>
                <w:rFonts w:ascii="Times" w:hAnsi="Times" w:cs="Times"/>
                <w:b/>
                <w:bCs/>
                <w:color w:val="7030A0"/>
                <w:lang w:val="en-US" w:eastAsia="zh-CN"/>
              </w:rPr>
            </w:pPr>
            <w:r w:rsidRPr="003F0BCA">
              <w:rPr>
                <w:rFonts w:ascii="Times" w:hAnsi="Times" w:cs="Times"/>
                <w:b/>
                <w:bCs/>
                <w:color w:val="7030A0"/>
                <w:lang w:val="en-US" w:eastAsia="zh-CN"/>
              </w:rPr>
              <w:t xml:space="preserve">[FL] Please refer to my response above to Samsung. </w:t>
            </w:r>
          </w:p>
          <w:p w14:paraId="671B6E99"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What is more important in our view is:</w:t>
            </w:r>
          </w:p>
          <w:p w14:paraId="07584B3C" w14:textId="77777777" w:rsidR="00FF2AAB" w:rsidRPr="00FF2AAB"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avoid unnecessary cancellation. All the cancellation due to intermediate channels only is unnecessary.</w:t>
            </w:r>
          </w:p>
          <w:p w14:paraId="5B3B6689" w14:textId="085A32B7" w:rsidR="00CB2217"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We do not want the procedure to be defined in a way that the R15 UE implementation of multiplexing may need to be changed. It should be left to UE implementation on whether to perform intermediate multiplexing after receiving each DCI. On the other hand, cancellation is a new procedure in R16, and UE can accommodate different implementation options much easier.</w:t>
            </w:r>
          </w:p>
        </w:tc>
      </w:tr>
      <w:tr w:rsidR="0015322B" w14:paraId="6CEB7EBE" w14:textId="77777777" w:rsidTr="0015322B">
        <w:tc>
          <w:tcPr>
            <w:tcW w:w="2335" w:type="dxa"/>
          </w:tcPr>
          <w:p w14:paraId="6AC61FD3" w14:textId="77777777" w:rsidR="0015322B" w:rsidRDefault="0015322B" w:rsidP="00FA2872">
            <w:pPr>
              <w:pStyle w:val="B1"/>
              <w:ind w:left="0" w:firstLine="0"/>
              <w:rPr>
                <w:rFonts w:ascii="Times" w:eastAsia="Yu Mincho" w:hAnsi="Times" w:cs="Times"/>
                <w:b/>
                <w:bCs/>
                <w:lang w:val="en-US" w:eastAsia="ja-JP"/>
              </w:rPr>
            </w:pPr>
            <w:r>
              <w:rPr>
                <w:rFonts w:ascii="Times" w:eastAsia="Yu Mincho" w:hAnsi="Times" w:cs="Times"/>
                <w:b/>
                <w:bCs/>
                <w:lang w:val="en-US" w:eastAsia="ja-JP"/>
              </w:rPr>
              <w:t>Ericsson</w:t>
            </w:r>
          </w:p>
        </w:tc>
        <w:tc>
          <w:tcPr>
            <w:tcW w:w="7290" w:type="dxa"/>
          </w:tcPr>
          <w:p w14:paraId="4DBFC7C7"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Please see previous comments.</w:t>
            </w:r>
          </w:p>
          <w:p w14:paraId="51600D4F"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Also, it would be appreciated if the issues with current spec were also analyzed with some questions. Hopefully, that can be improved in the next round. </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lastRenderedPageBreak/>
        <w:t>2.2</w:t>
      </w:r>
      <w:r>
        <w:tab/>
        <w:t>A summary of the First Round of Discussions</w:t>
      </w:r>
    </w:p>
    <w:p w14:paraId="7C601233" w14:textId="297A7E43" w:rsidR="00D73734"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Based on the comments in the first round, the current status is as follows:</w:t>
      </w:r>
    </w:p>
    <w:p w14:paraId="5B4A9EA3" w14:textId="6E322E00"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OPPO, Nokia, Apple</w:t>
      </w:r>
      <w:r w:rsidR="00D076EA">
        <w:rPr>
          <w:rFonts w:ascii="Times" w:hAnsi="Times" w:cs="Times"/>
          <w:lang w:val="en-US" w:eastAsia="zh-CN"/>
        </w:rPr>
        <w:t xml:space="preserve">, </w:t>
      </w:r>
      <w:r w:rsidR="00D076EA" w:rsidRPr="00D076EA">
        <w:rPr>
          <w:rFonts w:ascii="Times" w:hAnsi="Times" w:cs="Times"/>
          <w:color w:val="FF0000"/>
          <w:lang w:val="en-US" w:eastAsia="zh-CN"/>
        </w:rPr>
        <w:t>Ericsson</w:t>
      </w:r>
      <w:r>
        <w:rPr>
          <w:rFonts w:ascii="Times" w:hAnsi="Times" w:cs="Times"/>
          <w:lang w:val="en-US" w:eastAsia="zh-CN"/>
        </w:rPr>
        <w:t xml:space="preserve"> </w:t>
      </w:r>
    </w:p>
    <w:p w14:paraId="6F638D07" w14:textId="2273DE06"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Samsung, [Nokia</w:t>
      </w:r>
      <w:r w:rsidRPr="00FD38FA">
        <w:rPr>
          <w:rFonts w:ascii="Times" w:hAnsi="Times" w:cs="Times"/>
          <w:lang w:val="en-US" w:eastAsia="zh-CN"/>
        </w:rPr>
        <w:t>], [Ericsson]</w:t>
      </w:r>
    </w:p>
    <w:p w14:paraId="52194559" w14:textId="7C7CE6E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w:t>
      </w:r>
      <w:r>
        <w:rPr>
          <w:rFonts w:ascii="Times" w:hAnsi="Times" w:cs="Times"/>
          <w:lang w:val="en-US" w:eastAsia="zh-CN"/>
        </w:rPr>
        <w:t xml:space="preserve"> Qualcomm, Intel, DOCOMO</w:t>
      </w:r>
    </w:p>
    <w:p w14:paraId="5EB44AA5" w14:textId="2C2E2C11"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3a:</w:t>
      </w:r>
      <w:r>
        <w:rPr>
          <w:rFonts w:ascii="Times" w:hAnsi="Times" w:cs="Times"/>
          <w:lang w:val="en-US" w:eastAsia="zh-CN"/>
        </w:rPr>
        <w:t xml:space="preserve"> Huawei/HiSi, vivo</w:t>
      </w:r>
    </w:p>
    <w:p w14:paraId="025D54E8" w14:textId="4263EB58"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4:</w:t>
      </w:r>
      <w:r>
        <w:rPr>
          <w:rFonts w:ascii="Times" w:hAnsi="Times" w:cs="Times"/>
          <w:lang w:val="en-US" w:eastAsia="zh-CN"/>
        </w:rPr>
        <w:t xml:space="preserve"> Qualcomm, Apple </w:t>
      </w:r>
    </w:p>
    <w:p w14:paraId="02130AA8" w14:textId="06238164" w:rsidR="00492385"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Companies agree to add a reference to Section 9.2.3 of TS 38.213 if the current specification is to be kept. </w:t>
      </w:r>
    </w:p>
    <w:p w14:paraId="1B277B33" w14:textId="55430D2B" w:rsidR="00492385" w:rsidRDefault="006F72F9" w:rsidP="00492385">
      <w:pPr>
        <w:pStyle w:val="B1"/>
        <w:numPr>
          <w:ilvl w:val="0"/>
          <w:numId w:val="5"/>
        </w:numPr>
        <w:jc w:val="both"/>
        <w:rPr>
          <w:rFonts w:ascii="Times" w:hAnsi="Times" w:cs="Times"/>
          <w:lang w:val="en-US" w:eastAsia="zh-CN"/>
        </w:rPr>
      </w:pPr>
      <w:r>
        <w:rPr>
          <w:rFonts w:ascii="Times" w:hAnsi="Times" w:cs="Times"/>
          <w:lang w:val="en-US" w:eastAsia="zh-CN"/>
        </w:rPr>
        <w:t>On the question about whether Option 2 can relax the UE implementation complexity, the companies’ positions are as follows:</w:t>
      </w:r>
    </w:p>
    <w:p w14:paraId="085D0FEE" w14:textId="52EF91B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 not:</w:t>
      </w:r>
      <w:r>
        <w:rPr>
          <w:rFonts w:ascii="Times" w:hAnsi="Times" w:cs="Times"/>
          <w:lang w:val="en-US" w:eastAsia="zh-CN"/>
        </w:rPr>
        <w:t xml:space="preserve"> Samsung, Huawei/HiSi, vivo, Qualcomm, Intel, DoCoMo</w:t>
      </w:r>
      <w:r w:rsidRPr="004B7535">
        <w:rPr>
          <w:rFonts w:ascii="Times" w:hAnsi="Times" w:cs="Times"/>
          <w:strike/>
          <w:color w:val="FF0000"/>
          <w:lang w:val="en-US" w:eastAsia="zh-CN"/>
        </w:rPr>
        <w:t>, Ericsson</w:t>
      </w:r>
    </w:p>
    <w:p w14:paraId="4BB62838" w14:textId="4AFBF660"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w:t>
      </w:r>
      <w:r>
        <w:rPr>
          <w:rFonts w:ascii="Times" w:hAnsi="Times" w:cs="Times"/>
          <w:lang w:val="en-US" w:eastAsia="zh-CN"/>
        </w:rPr>
        <w:t xml:space="preserve"> OPPO, Apple</w:t>
      </w:r>
      <w:r w:rsidR="0013680C">
        <w:rPr>
          <w:rFonts w:ascii="Times" w:hAnsi="Times" w:cs="Times"/>
          <w:lang w:val="en-US" w:eastAsia="zh-CN"/>
        </w:rPr>
        <w:t xml:space="preserve">, </w:t>
      </w:r>
      <w:r w:rsidR="0013680C" w:rsidRPr="0013680C">
        <w:rPr>
          <w:rFonts w:ascii="Times" w:hAnsi="Times" w:cs="Times"/>
          <w:color w:val="FF0000"/>
          <w:lang w:val="en-US" w:eastAsia="zh-CN"/>
        </w:rPr>
        <w:t>Ericsson</w:t>
      </w:r>
      <w:r w:rsidRPr="0013680C">
        <w:rPr>
          <w:rFonts w:ascii="Times" w:hAnsi="Times" w:cs="Times"/>
          <w:color w:val="FF0000"/>
          <w:lang w:val="en-US" w:eastAsia="zh-CN"/>
        </w:rPr>
        <w:t xml:space="preserve"> </w:t>
      </w:r>
    </w:p>
    <w:p w14:paraId="714306FA" w14:textId="09E7585B"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On the additional latency introduced by Option 2, the companies responded as follows:</w:t>
      </w:r>
    </w:p>
    <w:p w14:paraId="0B3541E0" w14:textId="7BF01489"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Option 2 increases latency:</w:t>
      </w:r>
      <w:r>
        <w:rPr>
          <w:rFonts w:ascii="Times" w:hAnsi="Times" w:cs="Times"/>
          <w:lang w:val="en-US" w:eastAsia="zh-CN"/>
        </w:rPr>
        <w:t xml:space="preserve"> HW/HiSi, Nokia/NSB, vivo, QC, Intel, DCM</w:t>
      </w:r>
    </w:p>
    <w:p w14:paraId="4787350F" w14:textId="226A2AE4"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The increase in the latency is not an issue:</w:t>
      </w:r>
      <w:r>
        <w:rPr>
          <w:rFonts w:ascii="Times" w:hAnsi="Times" w:cs="Times"/>
          <w:lang w:val="en-US" w:eastAsia="zh-CN"/>
        </w:rPr>
        <w:t xml:space="preserve"> OPPO, Samsung, Apple</w:t>
      </w:r>
      <w:r w:rsidR="0013680C">
        <w:rPr>
          <w:rFonts w:ascii="Times" w:hAnsi="Times" w:cs="Times"/>
          <w:lang w:val="en-US" w:eastAsia="zh-CN"/>
        </w:rPr>
        <w:t xml:space="preserve">, </w:t>
      </w:r>
      <w:r w:rsidR="0013680C" w:rsidRPr="0013680C">
        <w:rPr>
          <w:rFonts w:ascii="Times" w:hAnsi="Times" w:cs="Times"/>
          <w:color w:val="FF0000"/>
          <w:lang w:val="en-US" w:eastAsia="zh-CN"/>
        </w:rPr>
        <w:t>Ericsson</w:t>
      </w:r>
      <w:r w:rsidRPr="0013680C">
        <w:rPr>
          <w:rFonts w:ascii="Times" w:hAnsi="Times" w:cs="Times"/>
          <w:color w:val="FF0000"/>
          <w:lang w:val="en-US" w:eastAsia="zh-CN"/>
        </w:rPr>
        <w:t xml:space="preserve"> </w:t>
      </w:r>
    </w:p>
    <w:p w14:paraId="6345AD09" w14:textId="6AAD7764"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 xml:space="preserve">On whether Option 3 (based on the current specification) provides a UE with more implementation flexibility than Option 2, the companies’ positions are as follows: </w:t>
      </w:r>
    </w:p>
    <w:p w14:paraId="1BCA1D62" w14:textId="446DA8A2"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w:t>
      </w:r>
      <w:r>
        <w:rPr>
          <w:rFonts w:ascii="Times" w:hAnsi="Times" w:cs="Times"/>
          <w:lang w:val="en-US" w:eastAsia="zh-CN"/>
        </w:rPr>
        <w:t xml:space="preserve"> HW/HiSi, Nokia, vivo, QC, Intel, DCM</w:t>
      </w:r>
    </w:p>
    <w:p w14:paraId="426EB7BC" w14:textId="7B90BDC0"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 but it does not translate into complexity reduction:</w:t>
      </w:r>
      <w:r>
        <w:rPr>
          <w:rFonts w:ascii="Times" w:hAnsi="Times" w:cs="Times"/>
          <w:lang w:val="en-US" w:eastAsia="zh-CN"/>
        </w:rPr>
        <w:t xml:space="preserve"> Samsung, OPPO, Apple </w:t>
      </w:r>
      <w:r w:rsidR="002675D2">
        <w:rPr>
          <w:rFonts w:ascii="Times" w:hAnsi="Times" w:cs="Times"/>
          <w:lang w:val="en-US" w:eastAsia="zh-CN"/>
        </w:rPr>
        <w:t xml:space="preserve">, </w:t>
      </w:r>
      <w:r w:rsidR="002675D2" w:rsidRPr="002675D2">
        <w:rPr>
          <w:rFonts w:ascii="Times" w:hAnsi="Times" w:cs="Times"/>
          <w:color w:val="FF0000"/>
          <w:lang w:val="en-US" w:eastAsia="zh-CN"/>
        </w:rPr>
        <w:t>Ericsson</w:t>
      </w:r>
    </w:p>
    <w:p w14:paraId="43BD6DB2" w14:textId="02013FB8"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No:</w:t>
      </w:r>
      <w:r>
        <w:rPr>
          <w:rFonts w:ascii="Times" w:hAnsi="Times" w:cs="Times"/>
          <w:b/>
          <w:bCs/>
          <w:lang w:val="en-US" w:eastAsia="zh-CN"/>
        </w:rPr>
        <w:t xml:space="preserve"> -- </w:t>
      </w:r>
    </w:p>
    <w:p w14:paraId="02F2D0C5" w14:textId="2AC90E04" w:rsidR="00A676FD" w:rsidRDefault="00A676FD" w:rsidP="00A676FD">
      <w:pPr>
        <w:pStyle w:val="Heading1"/>
        <w:ind w:left="0" w:firstLine="0"/>
        <w:jc w:val="both"/>
      </w:pPr>
      <w:r>
        <w:t>3         Second Round of Discussions</w:t>
      </w:r>
    </w:p>
    <w:p w14:paraId="383FB8A2" w14:textId="5E8FE399" w:rsidR="00A676FD" w:rsidRDefault="008A4E33" w:rsidP="00A676FD">
      <w:pPr>
        <w:pStyle w:val="B1"/>
        <w:ind w:left="0" w:firstLine="0"/>
        <w:jc w:val="both"/>
        <w:rPr>
          <w:rFonts w:ascii="Times" w:hAnsi="Times" w:cs="Times"/>
          <w:lang w:val="en-US" w:eastAsia="zh-CN"/>
        </w:rPr>
      </w:pPr>
      <w:r>
        <w:rPr>
          <w:rFonts w:ascii="Times" w:hAnsi="Times" w:cs="Times"/>
          <w:lang w:val="en-US" w:eastAsia="zh-CN"/>
        </w:rPr>
        <w:t xml:space="preserve">Given the </w:t>
      </w:r>
      <w:r w:rsidR="0048530E">
        <w:rPr>
          <w:rFonts w:ascii="Times" w:hAnsi="Times" w:cs="Times"/>
          <w:lang w:val="en-US" w:eastAsia="zh-CN"/>
        </w:rPr>
        <w:t xml:space="preserve">discussions so far, the feature lead proposal is to not consider Option 2 any further. Option 2 (and this entire discussion) was brought up as a way to reduce the UE complexity as compared to the current specification. Based on the responses, </w:t>
      </w:r>
      <w:r w:rsidR="00A364A8">
        <w:rPr>
          <w:rFonts w:ascii="Times" w:hAnsi="Times" w:cs="Times"/>
          <w:lang w:val="en-US" w:eastAsia="zh-CN"/>
        </w:rPr>
        <w:t xml:space="preserve">it does not help reducing the UE complexity. </w:t>
      </w:r>
    </w:p>
    <w:p w14:paraId="511B5B7E" w14:textId="77160BCC" w:rsidR="007179C2" w:rsidRDefault="007179C2" w:rsidP="00A676FD">
      <w:pPr>
        <w:pStyle w:val="B1"/>
        <w:ind w:left="0" w:firstLine="0"/>
        <w:jc w:val="both"/>
        <w:rPr>
          <w:rFonts w:ascii="Times" w:hAnsi="Times" w:cs="Times"/>
          <w:lang w:val="en-US" w:eastAsia="zh-CN"/>
        </w:rPr>
      </w:pPr>
      <w:r>
        <w:rPr>
          <w:rFonts w:ascii="Times" w:hAnsi="Times" w:cs="Times"/>
          <w:lang w:val="en-US" w:eastAsia="zh-CN"/>
        </w:rPr>
        <w:t xml:space="preserve">Option 4 is only supported by two companies; some companies have already </w:t>
      </w:r>
      <w:r w:rsidR="00C3540D">
        <w:rPr>
          <w:rFonts w:ascii="Times" w:hAnsi="Times" w:cs="Times"/>
          <w:lang w:val="en-US" w:eastAsia="zh-CN"/>
        </w:rPr>
        <w:t xml:space="preserve">raised concerns about this option in the previous meeting. Hence, the recommendation is to not pursue it in the discussions anymore. </w:t>
      </w:r>
    </w:p>
    <w:p w14:paraId="0C6D2EC9" w14:textId="0495DAF7" w:rsidR="00A364A8" w:rsidRDefault="00A364A8" w:rsidP="00A676FD">
      <w:pPr>
        <w:pStyle w:val="B1"/>
        <w:ind w:left="0" w:firstLine="0"/>
        <w:jc w:val="both"/>
        <w:rPr>
          <w:rFonts w:ascii="Times" w:hAnsi="Times" w:cs="Times"/>
          <w:lang w:val="en-US" w:eastAsia="zh-CN"/>
        </w:rPr>
      </w:pPr>
      <w:r>
        <w:rPr>
          <w:rFonts w:ascii="Times" w:hAnsi="Times" w:cs="Times"/>
          <w:lang w:val="en-US" w:eastAsia="zh-CN"/>
        </w:rPr>
        <w:t xml:space="preserve">Regarding Option 3a, let us consider the </w:t>
      </w:r>
      <w:r w:rsidR="00617432">
        <w:rPr>
          <w:rFonts w:ascii="Times" w:hAnsi="Times" w:cs="Times"/>
          <w:lang w:val="en-US" w:eastAsia="zh-CN"/>
        </w:rPr>
        <w:t xml:space="preserve">example illustrated in the figure below </w:t>
      </w:r>
      <w:r w:rsidR="000B7326">
        <w:rPr>
          <w:rFonts w:ascii="Times" w:hAnsi="Times" w:cs="Times"/>
          <w:lang w:val="en-US" w:eastAsia="zh-CN"/>
        </w:rPr>
        <w:t>by focusing on PUCCH #5 and #6 and their associated DCIs.</w:t>
      </w:r>
      <w:r>
        <w:rPr>
          <w:rFonts w:ascii="Times" w:hAnsi="Times" w:cs="Times"/>
          <w:lang w:val="en-US" w:eastAsia="zh-CN"/>
        </w:rPr>
        <w:t xml:space="preserve"> </w:t>
      </w:r>
      <w:r w:rsidR="003E12E5">
        <w:rPr>
          <w:rFonts w:ascii="Times" w:hAnsi="Times" w:cs="Times"/>
          <w:lang w:val="en-US" w:eastAsia="zh-CN"/>
        </w:rPr>
        <w:t xml:space="preserve">Based on Option 3a, the UE checks the overlap between PUCCH #1, #2 and #4 </w:t>
      </w:r>
      <w:r w:rsidR="00796BEE">
        <w:rPr>
          <w:rFonts w:ascii="Times" w:hAnsi="Times" w:cs="Times"/>
          <w:lang w:val="en-US" w:eastAsia="zh-CN"/>
        </w:rPr>
        <w:t xml:space="preserve">and the LP channel individually. </w:t>
      </w:r>
      <w:r w:rsidR="00074F26">
        <w:rPr>
          <w:rFonts w:ascii="Times" w:hAnsi="Times" w:cs="Times"/>
          <w:lang w:val="en-US" w:eastAsia="zh-CN"/>
        </w:rPr>
        <w:t xml:space="preserve">Then, it checks the overlap between PUCCH #6 and the LP channel. Finally, it checks the overlap between </w:t>
      </w:r>
      <w:r w:rsidR="00682B51">
        <w:rPr>
          <w:rFonts w:ascii="Times" w:hAnsi="Times" w:cs="Times"/>
          <w:lang w:val="en-US" w:eastAsia="zh-CN"/>
        </w:rPr>
        <w:t xml:space="preserve">PUSCH #3 and the LP channel. </w:t>
      </w:r>
    </w:p>
    <w:p w14:paraId="03FDEB4F" w14:textId="499B7C4B" w:rsidR="00682B51" w:rsidRDefault="00682B51" w:rsidP="00A676FD">
      <w:pPr>
        <w:pStyle w:val="B1"/>
        <w:ind w:left="0" w:firstLine="0"/>
        <w:jc w:val="both"/>
        <w:rPr>
          <w:rFonts w:ascii="Times" w:hAnsi="Times" w:cs="Times"/>
          <w:lang w:val="en-US" w:eastAsia="zh-CN"/>
        </w:rPr>
      </w:pPr>
      <w:r>
        <w:rPr>
          <w:rFonts w:ascii="Times" w:hAnsi="Times" w:cs="Times"/>
          <w:lang w:val="en-US" w:eastAsia="zh-CN"/>
        </w:rPr>
        <w:t>Now, assume that the UE receives the HP DCI #1 first</w:t>
      </w:r>
      <w:r w:rsidR="006529EB">
        <w:rPr>
          <w:rFonts w:ascii="Times" w:hAnsi="Times" w:cs="Times"/>
          <w:lang w:val="en-US" w:eastAsia="zh-CN"/>
        </w:rPr>
        <w:t xml:space="preserve"> and its SR state is positive. So far, the UE has to transmit UCI on PUCCH #5. The UE then waits longer</w:t>
      </w:r>
      <w:r w:rsidR="007E4A8A">
        <w:rPr>
          <w:rFonts w:ascii="Times" w:hAnsi="Times" w:cs="Times"/>
          <w:lang w:val="en-US" w:eastAsia="zh-CN"/>
        </w:rPr>
        <w:t xml:space="preserve"> to determine whether there are other DCIs. If DCI #2 is received, then the UE has sufficient time to cancel the LP channel. If the UE does not receive DCI #2, </w:t>
      </w:r>
      <w:r w:rsidR="00382F40">
        <w:rPr>
          <w:rFonts w:ascii="Times" w:hAnsi="Times" w:cs="Times"/>
          <w:lang w:val="en-US" w:eastAsia="zh-CN"/>
        </w:rPr>
        <w:t xml:space="preserve">since it has already waited, it will have less time for cancellation. </w:t>
      </w:r>
    </w:p>
    <w:p w14:paraId="787C700F" w14:textId="34B3E170" w:rsidR="00467C38" w:rsidRDefault="00467C38" w:rsidP="00467C38">
      <w:pPr>
        <w:pStyle w:val="B1"/>
        <w:ind w:left="0" w:firstLine="0"/>
        <w:jc w:val="center"/>
        <w:rPr>
          <w:rFonts w:ascii="Times" w:hAnsi="Times" w:cs="Times"/>
          <w:lang w:val="en-US" w:eastAsia="zh-CN"/>
        </w:rPr>
      </w:pPr>
      <w:r w:rsidRPr="00467C38">
        <w:rPr>
          <w:rFonts w:ascii="Times" w:hAnsi="Times" w:cs="Times"/>
          <w:noProof/>
          <w:lang w:val="en-US"/>
        </w:rPr>
        <w:lastRenderedPageBreak/>
        <w:drawing>
          <wp:inline distT="0" distB="0" distL="0" distR="0" wp14:anchorId="442874F3" wp14:editId="325B321F">
            <wp:extent cx="4989361" cy="2874874"/>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3875" cy="2877475"/>
                    </a:xfrm>
                    <a:prstGeom prst="rect">
                      <a:avLst/>
                    </a:prstGeom>
                    <a:noFill/>
                    <a:ln>
                      <a:noFill/>
                    </a:ln>
                  </pic:spPr>
                </pic:pic>
              </a:graphicData>
            </a:graphic>
          </wp:inline>
        </w:drawing>
      </w:r>
    </w:p>
    <w:p w14:paraId="062CC36C" w14:textId="4CBE40EC" w:rsidR="00A364A8" w:rsidRDefault="006B541B" w:rsidP="00A676FD">
      <w:pPr>
        <w:pStyle w:val="B1"/>
        <w:ind w:left="0" w:firstLine="0"/>
        <w:jc w:val="both"/>
        <w:rPr>
          <w:rFonts w:ascii="Times" w:hAnsi="Times" w:cs="Times"/>
          <w:lang w:val="en-US" w:eastAsia="zh-CN"/>
        </w:rPr>
      </w:pPr>
      <w:r>
        <w:rPr>
          <w:rFonts w:ascii="Times" w:hAnsi="Times" w:cs="Times"/>
          <w:lang w:val="en-US" w:eastAsia="zh-CN"/>
        </w:rPr>
        <w:t>Regarding Option 3</w:t>
      </w:r>
      <w:r w:rsidR="00B72797">
        <w:rPr>
          <w:rFonts w:ascii="Times" w:hAnsi="Times" w:cs="Times"/>
          <w:lang w:val="en-US" w:eastAsia="zh-CN"/>
        </w:rPr>
        <w:t xml:space="preserve"> some companies </w:t>
      </w:r>
      <w:r w:rsidR="00671AC0">
        <w:rPr>
          <w:rFonts w:ascii="Times" w:hAnsi="Times" w:cs="Times"/>
          <w:lang w:val="en-US" w:eastAsia="zh-CN"/>
        </w:rPr>
        <w:t xml:space="preserve">mentioned that it could lead to unnecessary cancellation of the LP channels. </w:t>
      </w:r>
    </w:p>
    <w:p w14:paraId="1A42F41D" w14:textId="1D8E4E5A" w:rsidR="006B541B" w:rsidRDefault="00974D64" w:rsidP="00A676FD">
      <w:pPr>
        <w:pStyle w:val="B1"/>
        <w:ind w:left="0" w:firstLine="0"/>
        <w:jc w:val="both"/>
        <w:rPr>
          <w:rFonts w:ascii="Times" w:hAnsi="Times" w:cs="Times"/>
          <w:lang w:val="en-US" w:eastAsia="zh-CN"/>
        </w:rPr>
      </w:pPr>
      <w:r>
        <w:rPr>
          <w:rFonts w:ascii="Times" w:hAnsi="Times" w:cs="Times"/>
          <w:lang w:val="en-US" w:eastAsia="zh-CN"/>
        </w:rPr>
        <w:t>To continue the discussions, please respond to the following questions:</w:t>
      </w:r>
    </w:p>
    <w:p w14:paraId="15632DC3" w14:textId="613CC63B" w:rsidR="00974D64" w:rsidRDefault="00974D64" w:rsidP="00A676FD">
      <w:pPr>
        <w:pStyle w:val="B1"/>
        <w:ind w:left="0" w:firstLine="0"/>
        <w:jc w:val="both"/>
        <w:rPr>
          <w:rFonts w:ascii="Times" w:hAnsi="Times" w:cs="Times"/>
          <w:b/>
          <w:bCs/>
          <w:lang w:val="en-US" w:eastAsia="zh-CN"/>
        </w:rPr>
      </w:pPr>
      <w:r w:rsidRPr="00AA1252">
        <w:rPr>
          <w:rFonts w:ascii="Times" w:hAnsi="Times" w:cs="Times"/>
          <w:b/>
          <w:bCs/>
          <w:lang w:val="en-US" w:eastAsia="zh-CN"/>
        </w:rPr>
        <w:t xml:space="preserve">Question #1: Based on the discussions so far, the feature lead recommendation is to not pursue Option 2 and 4. </w:t>
      </w:r>
      <w:r w:rsidR="00AA1252" w:rsidRPr="00AA1252">
        <w:rPr>
          <w:rFonts w:ascii="Times" w:hAnsi="Times" w:cs="Times"/>
          <w:b/>
          <w:bCs/>
          <w:lang w:val="en-US" w:eastAsia="zh-CN"/>
        </w:rPr>
        <w:t xml:space="preserve">If you have a strong objection, please comment in the table below. </w:t>
      </w:r>
    </w:p>
    <w:tbl>
      <w:tblPr>
        <w:tblStyle w:val="TableGrid"/>
        <w:tblW w:w="0" w:type="auto"/>
        <w:tblLook w:val="04A0" w:firstRow="1" w:lastRow="0" w:firstColumn="1" w:lastColumn="0" w:noHBand="0" w:noVBand="1"/>
      </w:tblPr>
      <w:tblGrid>
        <w:gridCol w:w="2245"/>
        <w:gridCol w:w="7384"/>
      </w:tblGrid>
      <w:tr w:rsidR="008629AC" w14:paraId="1C2F64FE" w14:textId="77777777" w:rsidTr="008629AC">
        <w:tc>
          <w:tcPr>
            <w:tcW w:w="2245" w:type="dxa"/>
          </w:tcPr>
          <w:p w14:paraId="381BB49B" w14:textId="2F053E76"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9EC6019" w14:textId="79C10AAC"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629AC" w:rsidRPr="00E01830" w14:paraId="46CBA246" w14:textId="77777777" w:rsidTr="008629AC">
        <w:tc>
          <w:tcPr>
            <w:tcW w:w="2245" w:type="dxa"/>
          </w:tcPr>
          <w:p w14:paraId="614229CE" w14:textId="3525C93E" w:rsidR="008629AC" w:rsidRPr="00E01830" w:rsidRDefault="00E01830" w:rsidP="00A676FD">
            <w:pPr>
              <w:pStyle w:val="B1"/>
              <w:ind w:left="0" w:firstLine="0"/>
              <w:rPr>
                <w:rFonts w:ascii="Times" w:hAnsi="Times" w:cs="Times"/>
                <w:lang w:val="en-US" w:eastAsia="zh-CN"/>
              </w:rPr>
            </w:pPr>
            <w:r w:rsidRPr="00E01830">
              <w:rPr>
                <w:rFonts w:ascii="Times" w:hAnsi="Times" w:cs="Times"/>
                <w:lang w:val="en-US" w:eastAsia="zh-CN"/>
              </w:rPr>
              <w:t>Apple</w:t>
            </w:r>
          </w:p>
        </w:tc>
        <w:tc>
          <w:tcPr>
            <w:tcW w:w="7384" w:type="dxa"/>
          </w:tcPr>
          <w:p w14:paraId="19E79FE8" w14:textId="0373CF49" w:rsidR="008629AC" w:rsidRDefault="00E01830" w:rsidP="00A676FD">
            <w:pPr>
              <w:pStyle w:val="B1"/>
              <w:ind w:left="0" w:firstLine="0"/>
              <w:rPr>
                <w:rFonts w:ascii="Times" w:hAnsi="Times" w:cs="Times"/>
                <w:lang w:val="en-US" w:eastAsia="zh-CN"/>
              </w:rPr>
            </w:pPr>
            <w:r w:rsidRPr="00E01830">
              <w:rPr>
                <w:rFonts w:ascii="Times" w:hAnsi="Times" w:cs="Times"/>
                <w:lang w:val="en-US" w:eastAsia="zh-CN"/>
              </w:rPr>
              <w:t>We do not think Option 2 should be excluded at this stage</w:t>
            </w:r>
            <w:r>
              <w:rPr>
                <w:rFonts w:ascii="Times" w:hAnsi="Times" w:cs="Times"/>
                <w:lang w:val="en-US" w:eastAsia="zh-CN"/>
              </w:rPr>
              <w:t xml:space="preserve"> because we do not see a solution to address our concern yet. We are still trying to understand the other options</w:t>
            </w:r>
            <w:r w:rsidR="002D0064">
              <w:rPr>
                <w:rFonts w:ascii="Times" w:hAnsi="Times" w:cs="Times"/>
                <w:lang w:val="en-US" w:eastAsia="zh-CN"/>
              </w:rPr>
              <w:t>. If there is an option that can address our concern, we may be fine to drop Option 2 then.</w:t>
            </w:r>
          </w:p>
          <w:p w14:paraId="0CE3CFCE" w14:textId="2C70BB36" w:rsidR="00FF70DC" w:rsidRDefault="00FF70DC" w:rsidP="00A676FD">
            <w:pPr>
              <w:pStyle w:val="B1"/>
              <w:ind w:left="0" w:firstLine="0"/>
              <w:rPr>
                <w:rFonts w:ascii="Times" w:hAnsi="Times" w:cs="Times"/>
                <w:lang w:val="en-US" w:eastAsia="zh-CN"/>
              </w:rPr>
            </w:pPr>
            <w:r>
              <w:rPr>
                <w:rFonts w:ascii="Times" w:hAnsi="Times" w:cs="Times"/>
                <w:lang w:val="en-US" w:eastAsia="zh-CN"/>
              </w:rPr>
              <w:t>We are fine to exclude Option 4.</w:t>
            </w:r>
          </w:p>
          <w:p w14:paraId="78EB404D" w14:textId="77777777" w:rsidR="002D0064" w:rsidRPr="002D0064" w:rsidRDefault="002D0064" w:rsidP="002D0064">
            <w:pPr>
              <w:pStyle w:val="B1"/>
              <w:rPr>
                <w:rFonts w:ascii="Times" w:hAnsi="Times" w:cs="Times"/>
                <w:lang w:eastAsia="zh-CN"/>
              </w:rPr>
            </w:pPr>
            <w:r w:rsidRPr="002D0064">
              <w:rPr>
                <w:rFonts w:ascii="Times" w:hAnsi="Times" w:cs="Times"/>
                <w:lang w:eastAsia="zh-CN"/>
              </w:rPr>
              <w:t>I would like to make </w:t>
            </w:r>
            <w:r w:rsidRPr="002D0064">
              <w:rPr>
                <w:rFonts w:ascii="Times" w:hAnsi="Times" w:cs="Times"/>
                <w:b/>
                <w:bCs/>
                <w:lang w:eastAsia="zh-CN"/>
              </w:rPr>
              <w:t>further clarification on Option 2</w:t>
            </w:r>
            <w:r w:rsidRPr="002D0064">
              <w:rPr>
                <w:rFonts w:ascii="Times" w:hAnsi="Times" w:cs="Times"/>
                <w:lang w:eastAsia="zh-CN"/>
              </w:rPr>
              <w:t>: the point is not exactly about whether UE complexity is reduced or not. If the UE is already doing multiplexing after receiving each DCI, of course the complexity is not reduced.</w:t>
            </w:r>
          </w:p>
          <w:p w14:paraId="740ECC92" w14:textId="77777777" w:rsidR="002D0064" w:rsidRPr="002D0064" w:rsidRDefault="002D0064" w:rsidP="002D0064">
            <w:pPr>
              <w:pStyle w:val="B1"/>
              <w:rPr>
                <w:rFonts w:ascii="Times" w:hAnsi="Times" w:cs="Times"/>
                <w:lang w:eastAsia="zh-CN"/>
              </w:rPr>
            </w:pPr>
            <w:r w:rsidRPr="002D0064">
              <w:rPr>
                <w:rFonts w:ascii="Times" w:hAnsi="Times" w:cs="Times"/>
                <w:lang w:eastAsia="zh-CN"/>
              </w:rPr>
              <w:t>The points are:</w:t>
            </w:r>
          </w:p>
          <w:p w14:paraId="76CAEDF4" w14:textId="77777777" w:rsidR="002D0064" w:rsidRPr="002D0064" w:rsidRDefault="002D0064" w:rsidP="002D0064">
            <w:pPr>
              <w:pStyle w:val="B1"/>
              <w:rPr>
                <w:rFonts w:ascii="Times" w:hAnsi="Times" w:cs="Times"/>
                <w:lang w:eastAsia="zh-CN"/>
              </w:rPr>
            </w:pPr>
            <w:r w:rsidRPr="002D0064">
              <w:rPr>
                <w:rFonts w:ascii="Times" w:hAnsi="Times" w:cs="Times"/>
                <w:lang w:eastAsia="zh-CN"/>
              </w:rPr>
              <w:t>(1) it does not require the UE to change how multiplexing is already implemented. In R15, the UE has the flexibility to choose when to perform the multiplexing. Doing it after receiving each DCI is of course one implementation choice, but it can also be implemented in different ways. R16 is built on top of R15, and it should not mandate UE to change the existing implementation for multiplexing unless absolutely necessary. At this point, we do not think it is absolutely necessary. In fact, Option 3 causes more unnecessary cancellation, so it is not very well justified.</w:t>
            </w:r>
          </w:p>
          <w:p w14:paraId="424AB341" w14:textId="3669806F" w:rsidR="002D0064" w:rsidRPr="002D0064" w:rsidRDefault="002D0064" w:rsidP="0091171F">
            <w:pPr>
              <w:pStyle w:val="B1"/>
              <w:rPr>
                <w:rFonts w:ascii="Times" w:hAnsi="Times" w:cs="Times"/>
                <w:lang w:eastAsia="zh-CN"/>
              </w:rPr>
            </w:pPr>
            <w:r w:rsidRPr="002D0064">
              <w:rPr>
                <w:rFonts w:ascii="Times" w:hAnsi="Times" w:cs="Times"/>
                <w:lang w:eastAsia="zh-CN"/>
              </w:rPr>
              <w:t>(2) As mentioned above, it avoids unnecessary cancellation by the intermediate channels.</w:t>
            </w:r>
          </w:p>
        </w:tc>
      </w:tr>
      <w:tr w:rsidR="00B24705" w:rsidRPr="00E01830" w14:paraId="2F3EB7EF" w14:textId="77777777" w:rsidTr="008629AC">
        <w:tc>
          <w:tcPr>
            <w:tcW w:w="2245" w:type="dxa"/>
          </w:tcPr>
          <w:p w14:paraId="3B91A3C6" w14:textId="2053EE94" w:rsidR="00B24705" w:rsidRPr="00E01830" w:rsidRDefault="00F65985" w:rsidP="00A676FD">
            <w:pPr>
              <w:pStyle w:val="B1"/>
              <w:ind w:left="0" w:firstLine="0"/>
              <w:rPr>
                <w:rFonts w:ascii="Times" w:hAnsi="Times" w:cs="Times"/>
                <w:lang w:val="en-US" w:eastAsia="zh-CN"/>
              </w:rPr>
            </w:pPr>
            <w:r>
              <w:rPr>
                <w:rFonts w:ascii="Times" w:hAnsi="Times" w:cs="Times"/>
                <w:lang w:val="en-US" w:eastAsia="zh-CN"/>
              </w:rPr>
              <w:t>Ericsson</w:t>
            </w:r>
          </w:p>
        </w:tc>
        <w:tc>
          <w:tcPr>
            <w:tcW w:w="7384" w:type="dxa"/>
          </w:tcPr>
          <w:p w14:paraId="6FAB9D5D" w14:textId="77777777" w:rsidR="00B24705" w:rsidRDefault="00F65985" w:rsidP="00A676FD">
            <w:pPr>
              <w:pStyle w:val="B1"/>
              <w:ind w:left="0" w:firstLine="0"/>
              <w:rPr>
                <w:rFonts w:ascii="Times" w:hAnsi="Times" w:cs="Times"/>
                <w:lang w:val="en-US" w:eastAsia="zh-CN"/>
              </w:rPr>
            </w:pPr>
            <w:r>
              <w:rPr>
                <w:rFonts w:ascii="Times" w:hAnsi="Times" w:cs="Times"/>
                <w:lang w:val="en-US" w:eastAsia="zh-CN"/>
              </w:rPr>
              <w:t>We support excluding Option 4.</w:t>
            </w:r>
          </w:p>
          <w:p w14:paraId="5D44B0C7" w14:textId="2860E576" w:rsidR="00F65985" w:rsidRPr="00E01830" w:rsidRDefault="00F65985" w:rsidP="00A676FD">
            <w:pPr>
              <w:pStyle w:val="B1"/>
              <w:ind w:left="0" w:firstLine="0"/>
              <w:rPr>
                <w:rFonts w:ascii="Times" w:hAnsi="Times" w:cs="Times"/>
                <w:lang w:val="en-US" w:eastAsia="zh-CN"/>
              </w:rPr>
            </w:pPr>
            <w:r>
              <w:rPr>
                <w:rFonts w:ascii="Times" w:hAnsi="Times" w:cs="Times"/>
                <w:lang w:val="en-US" w:eastAsia="zh-CN"/>
              </w:rPr>
              <w:t>We do not support excluding Option 2 (similar view as Apple).</w:t>
            </w:r>
          </w:p>
        </w:tc>
      </w:tr>
      <w:tr w:rsidR="0048646E" w:rsidRPr="00E01830" w14:paraId="2ACF0262" w14:textId="77777777" w:rsidTr="008629AC">
        <w:tc>
          <w:tcPr>
            <w:tcW w:w="2245" w:type="dxa"/>
          </w:tcPr>
          <w:p w14:paraId="4313EF75" w14:textId="73747D5C" w:rsidR="0048646E" w:rsidRPr="0048646E" w:rsidRDefault="0048646E" w:rsidP="00A676FD">
            <w:pPr>
              <w:pStyle w:val="B1"/>
              <w:ind w:left="0" w:firstLine="0"/>
              <w:rPr>
                <w:rFonts w:ascii="Times" w:hAnsi="Times" w:cs="Times"/>
                <w:lang w:val="en-US" w:eastAsia="zh-CN"/>
              </w:rPr>
            </w:pPr>
            <w:r>
              <w:rPr>
                <w:rFonts w:ascii="Times" w:hAnsi="Times" w:cs="Times"/>
                <w:lang w:val="en-US" w:eastAsia="zh-CN"/>
              </w:rPr>
              <w:lastRenderedPageBreak/>
              <w:t>OPPO</w:t>
            </w:r>
          </w:p>
        </w:tc>
        <w:tc>
          <w:tcPr>
            <w:tcW w:w="7384" w:type="dxa"/>
          </w:tcPr>
          <w:p w14:paraId="6ED6357E" w14:textId="11A306F6" w:rsidR="0048646E" w:rsidRDefault="0048646E" w:rsidP="00A676FD">
            <w:pPr>
              <w:pStyle w:val="B1"/>
              <w:ind w:left="0" w:firstLine="0"/>
              <w:rPr>
                <w:rFonts w:ascii="Times" w:hAnsi="Times" w:cs="Times"/>
                <w:lang w:val="en-US" w:eastAsia="zh-CN"/>
              </w:rPr>
            </w:pPr>
            <w:r>
              <w:rPr>
                <w:rFonts w:ascii="Times" w:hAnsi="Times" w:cs="Times" w:hint="eastAsia"/>
                <w:lang w:val="en-US" w:eastAsia="zh-CN"/>
              </w:rPr>
              <w:t>W</w:t>
            </w:r>
            <w:r>
              <w:rPr>
                <w:rFonts w:ascii="Times" w:hAnsi="Times" w:cs="Times"/>
                <w:lang w:val="en-US" w:eastAsia="zh-CN"/>
              </w:rPr>
              <w:t>e share similar view as Apple, i.e. Not exclude option 2</w:t>
            </w:r>
          </w:p>
        </w:tc>
      </w:tr>
    </w:tbl>
    <w:p w14:paraId="738DA364" w14:textId="7DC3629D" w:rsidR="00AA1252" w:rsidRDefault="00AA1252" w:rsidP="00A676FD">
      <w:pPr>
        <w:pStyle w:val="B1"/>
        <w:ind w:left="0" w:firstLine="0"/>
        <w:jc w:val="both"/>
        <w:rPr>
          <w:rFonts w:ascii="Times" w:hAnsi="Times" w:cs="Times"/>
          <w:b/>
          <w:bCs/>
          <w:lang w:val="en-US" w:eastAsia="zh-CN"/>
        </w:rPr>
      </w:pPr>
    </w:p>
    <w:p w14:paraId="4BAB243C" w14:textId="0D49037A" w:rsidR="008629AC" w:rsidRDefault="008629AC"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#2: Based on the discussions in this section, Option 3a </w:t>
      </w:r>
      <w:r w:rsidR="00290BCC">
        <w:rPr>
          <w:rFonts w:ascii="Times" w:hAnsi="Times" w:cs="Times"/>
          <w:b/>
          <w:bCs/>
          <w:lang w:val="en-US" w:eastAsia="zh-CN"/>
        </w:rPr>
        <w:t xml:space="preserve">has cancellation timing issues, i.e., it may not leave sufficient time for the UE to perform cancellation. </w:t>
      </w:r>
      <w:r w:rsidR="00A27530">
        <w:rPr>
          <w:rFonts w:ascii="Times" w:hAnsi="Times" w:cs="Times"/>
          <w:b/>
          <w:bCs/>
          <w:lang w:val="en-US" w:eastAsia="zh-CN"/>
        </w:rPr>
        <w:t xml:space="preserve">Do you agree? If you do not, please provide your reasoning. </w:t>
      </w:r>
    </w:p>
    <w:tbl>
      <w:tblPr>
        <w:tblStyle w:val="TableGrid"/>
        <w:tblW w:w="0" w:type="auto"/>
        <w:tblLook w:val="04A0" w:firstRow="1" w:lastRow="0" w:firstColumn="1" w:lastColumn="0" w:noHBand="0" w:noVBand="1"/>
      </w:tblPr>
      <w:tblGrid>
        <w:gridCol w:w="1103"/>
        <w:gridCol w:w="8526"/>
      </w:tblGrid>
      <w:tr w:rsidR="00A27530" w14:paraId="61B9495D" w14:textId="77777777" w:rsidTr="00A27530">
        <w:tc>
          <w:tcPr>
            <w:tcW w:w="2245" w:type="dxa"/>
          </w:tcPr>
          <w:p w14:paraId="5BD847BE" w14:textId="7BE40EB9"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3453970" w14:textId="080B94BB"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A27530" w14:paraId="141B32EB" w14:textId="77777777" w:rsidTr="00A27530">
        <w:tc>
          <w:tcPr>
            <w:tcW w:w="2245" w:type="dxa"/>
          </w:tcPr>
          <w:p w14:paraId="1C406029" w14:textId="295C1823" w:rsidR="00A27530" w:rsidRPr="009C7318" w:rsidRDefault="009C7318" w:rsidP="00A676FD">
            <w:pPr>
              <w:pStyle w:val="B1"/>
              <w:ind w:left="0" w:firstLine="0"/>
              <w:rPr>
                <w:rFonts w:ascii="Times" w:hAnsi="Times" w:cs="Times"/>
                <w:bCs/>
                <w:lang w:val="en-US" w:eastAsia="zh-CN"/>
              </w:rPr>
            </w:pPr>
            <w:r w:rsidRPr="009C7318">
              <w:rPr>
                <w:rFonts w:ascii="Times" w:hAnsi="Times" w:cs="Times"/>
                <w:bCs/>
                <w:lang w:val="en-US" w:eastAsia="zh-CN"/>
              </w:rPr>
              <w:t>HW/HiSi</w:t>
            </w:r>
          </w:p>
        </w:tc>
        <w:tc>
          <w:tcPr>
            <w:tcW w:w="7384" w:type="dxa"/>
          </w:tcPr>
          <w:p w14:paraId="1E156EC1" w14:textId="3EE2A396" w:rsidR="009C7318" w:rsidRP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We don’t agree that there are cancellation timing issues for option 3a</w:t>
            </w:r>
            <w:r>
              <w:rPr>
                <w:rFonts w:ascii="Times" w:hAnsi="Times" w:cs="Times"/>
                <w:bCs/>
                <w:lang w:val="en-US" w:eastAsia="zh-CN"/>
              </w:rPr>
              <w:t xml:space="preserve"> and explain our understanding below</w:t>
            </w:r>
            <w:r w:rsidRPr="009C7318">
              <w:rPr>
                <w:rFonts w:ascii="Times" w:hAnsi="Times" w:cs="Times"/>
                <w:bCs/>
                <w:lang w:val="en-US" w:eastAsia="zh-CN"/>
              </w:rPr>
              <w:t>.</w:t>
            </w:r>
            <w:r>
              <w:rPr>
                <w:rFonts w:ascii="Times" w:hAnsi="Times" w:cs="Times"/>
                <w:bCs/>
                <w:lang w:val="en-US" w:eastAsia="zh-CN"/>
              </w:rPr>
              <w:t xml:space="preserve"> It would be great to hear the views from other, if we have missed something here:</w:t>
            </w:r>
            <w:r w:rsidRPr="009C7318">
              <w:rPr>
                <w:rFonts w:ascii="Times" w:hAnsi="Times" w:cs="Times"/>
                <w:bCs/>
                <w:lang w:val="en-US" w:eastAsia="zh-CN"/>
              </w:rPr>
              <w:t xml:space="preserve">  </w:t>
            </w:r>
          </w:p>
          <w:p w14:paraId="3746B775" w14:textId="695A6F11" w:rsid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For the multiplex</w:t>
            </w:r>
            <w:r>
              <w:rPr>
                <w:rFonts w:ascii="Times" w:hAnsi="Times" w:cs="Times"/>
                <w:bCs/>
                <w:lang w:val="en-US" w:eastAsia="zh-CN"/>
              </w:rPr>
              <w:t>ing and overriding case shown</w:t>
            </w:r>
            <w:r w:rsidRPr="009C7318">
              <w:rPr>
                <w:rFonts w:ascii="Times" w:hAnsi="Times" w:cs="Times"/>
                <w:bCs/>
                <w:lang w:val="en-US" w:eastAsia="zh-CN"/>
              </w:rPr>
              <w:t xml:space="preserve"> by </w:t>
            </w:r>
            <w:r>
              <w:rPr>
                <w:rFonts w:ascii="Times" w:hAnsi="Times" w:cs="Times"/>
                <w:bCs/>
                <w:lang w:val="en-US" w:eastAsia="zh-CN"/>
              </w:rPr>
              <w:t>the moderator</w:t>
            </w:r>
            <w:r w:rsidRPr="009C7318">
              <w:rPr>
                <w:rFonts w:ascii="Times" w:hAnsi="Times" w:cs="Times"/>
                <w:bCs/>
                <w:lang w:val="en-US" w:eastAsia="zh-CN"/>
              </w:rPr>
              <w:t xml:space="preserve"> above, please note that there also has to be a multiplexing timeline for the HP channels. </w:t>
            </w:r>
            <w:r>
              <w:rPr>
                <w:rFonts w:ascii="Times" w:hAnsi="Times" w:cs="Times"/>
                <w:bCs/>
                <w:lang w:val="en-US" w:eastAsia="zh-CN"/>
              </w:rPr>
              <w:t>In the example figure above</w:t>
            </w:r>
            <w:r w:rsidRPr="009C7318">
              <w:rPr>
                <w:rFonts w:ascii="Times" w:hAnsi="Times" w:cs="Times"/>
                <w:bCs/>
                <w:lang w:val="en-US" w:eastAsia="zh-CN"/>
              </w:rPr>
              <w:t>, if the UE does not receive DCI #2, the</w:t>
            </w:r>
            <w:r>
              <w:rPr>
                <w:rFonts w:ascii="Times" w:hAnsi="Times" w:cs="Times"/>
                <w:bCs/>
                <w:lang w:val="en-US" w:eastAsia="zh-CN"/>
              </w:rPr>
              <w:t xml:space="preserve">n it will </w:t>
            </w:r>
            <w:r w:rsidRPr="009C7318">
              <w:rPr>
                <w:rFonts w:ascii="Times" w:hAnsi="Times" w:cs="Times"/>
                <w:bCs/>
                <w:lang w:val="en-US" w:eastAsia="zh-CN"/>
              </w:rPr>
              <w:t>wait until the deadline of the multiplexing timeline. In our understanding, this will not reduce the cancellation timeline</w:t>
            </w:r>
            <w:r>
              <w:rPr>
                <w:rFonts w:ascii="Times" w:hAnsi="Times" w:cs="Times"/>
                <w:bCs/>
                <w:lang w:val="en-US" w:eastAsia="zh-CN"/>
              </w:rPr>
              <w:t>,</w:t>
            </w:r>
            <w:r w:rsidRPr="009C7318">
              <w:rPr>
                <w:rFonts w:ascii="Times" w:hAnsi="Times" w:cs="Times"/>
                <w:bCs/>
                <w:lang w:val="en-US" w:eastAsia="zh-CN"/>
              </w:rPr>
              <w:t xml:space="preserve"> because the multiplexing timeline is relaxed compared to the cancellation timeline.</w:t>
            </w:r>
            <w:r w:rsidRPr="009C7318">
              <w:rPr>
                <w:rFonts w:ascii="Times" w:hAnsi="Times" w:cs="Times" w:hint="eastAsia"/>
                <w:bCs/>
                <w:lang w:val="en-US" w:eastAsia="zh-CN"/>
              </w:rPr>
              <w:t xml:space="preserve"> </w:t>
            </w:r>
          </w:p>
          <w:p w14:paraId="4D63D051" w14:textId="537D4D22" w:rsid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the multiplexing timeline is not always relaxed compared to cancellation timeline. Please see our comments for vivo below.</w:t>
            </w:r>
          </w:p>
          <w:p w14:paraId="16BD7362" w14:textId="73B6AAA0" w:rsidR="0049347B" w:rsidRPr="0049347B" w:rsidRDefault="0049347B" w:rsidP="009C7318">
            <w:pPr>
              <w:pStyle w:val="B1"/>
              <w:ind w:left="0" w:firstLine="0"/>
              <w:rPr>
                <w:rFonts w:ascii="Times" w:hAnsi="Times" w:cs="Times"/>
                <w:bCs/>
                <w:color w:val="0070C0"/>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multiplexing timeline is defined between the PDSCH and PUC</w:t>
            </w:r>
            <w:r w:rsidR="00A32D2E">
              <w:rPr>
                <w:rFonts w:ascii="Times" w:hAnsi="Times" w:cs="Times"/>
                <w:bCs/>
                <w:color w:val="0070C0"/>
                <w:lang w:val="en-US" w:eastAsia="zh-CN"/>
              </w:rPr>
              <w:t>C</w:t>
            </w:r>
            <w:r>
              <w:rPr>
                <w:rFonts w:ascii="Times" w:hAnsi="Times" w:cs="Times"/>
                <w:bCs/>
                <w:color w:val="0070C0"/>
                <w:lang w:val="en-US" w:eastAsia="zh-CN"/>
              </w:rPr>
              <w:t>H, but the cancellation time-line between the DCI and the PUCCH. Considering the different reference points we think the multiplexing time-line is more relaxed.</w:t>
            </w:r>
          </w:p>
          <w:p w14:paraId="4510B178" w14:textId="77777777" w:rsidR="00697622" w:rsidRPr="000B28DF" w:rsidRDefault="00697622" w:rsidP="00697622">
            <w:pPr>
              <w:pStyle w:val="B1"/>
              <w:ind w:left="0" w:firstLine="0"/>
              <w:rPr>
                <w:rFonts w:ascii="Times" w:hAnsi="Times" w:cs="Times"/>
                <w:bCs/>
                <w:color w:val="7030A0"/>
                <w:lang w:val="en-US" w:eastAsia="zh-CN"/>
              </w:rPr>
            </w:pPr>
            <w:r w:rsidRPr="000B28DF">
              <w:rPr>
                <w:rFonts w:ascii="Times" w:hAnsi="Times" w:cs="Times"/>
                <w:bCs/>
                <w:color w:val="7030A0"/>
                <w:lang w:val="en-US" w:eastAsia="zh-CN"/>
              </w:rPr>
              <w:t>[Apple2]</w:t>
            </w:r>
            <w:r>
              <w:rPr>
                <w:rFonts w:ascii="Times" w:hAnsi="Times" w:cs="Times"/>
                <w:bCs/>
                <w:color w:val="7030A0"/>
                <w:lang w:val="en-US" w:eastAsia="zh-CN"/>
              </w:rPr>
              <w:t xml:space="preserve"> There is also multiplexing timeline defined between DL DCI and the earliest symbol of overlapping PUCCHs/PUSCHs, </w:t>
            </w:r>
            <m:oMath>
              <m:func>
                <m:funcPr>
                  <m:ctrlPr>
                    <w:rPr>
                      <w:rFonts w:ascii="Cambria Math" w:hAnsi="Cambria Math"/>
                      <w:i/>
                    </w:rPr>
                  </m:ctrlPr>
                </m:funcPr>
                <m:fName>
                  <m:r>
                    <w:rPr>
                      <w:rFonts w:ascii="Cambria Math"/>
                    </w:rPr>
                    <m:t>max</m:t>
                  </m: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e>
                            <m:sub>
                              <m:r>
                                <w:rPr>
                                  <w:rFonts w:ascii="Cambria Math"/>
                                </w:rPr>
                                <m:t>2</m:t>
                              </m:r>
                            </m:sub>
                          </m:sSub>
                          <m:r>
                            <w:rPr>
                              <w:rFonts w:ascii="Cambria Math"/>
                            </w:rPr>
                            <m:t>+</m:t>
                          </m:r>
                          <m:sSub>
                            <m:sSubPr>
                              <m:ctrlPr>
                                <w:rPr>
                                  <w:rFonts w:ascii="Cambria Math" w:hAnsi="Cambria Math"/>
                                  <w:i/>
                                </w:rPr>
                              </m:ctrlPr>
                            </m:sSubPr>
                            <m:e>
                              <m:r>
                                <w:rPr>
                                  <w:rFonts w:ascii="Cambria Math"/>
                                </w:rPr>
                                <m:t>d</m:t>
                              </m:r>
                            </m:e>
                            <m:sub>
                              <m:r>
                                <w:rPr>
                                  <w:rFonts w:ascii="Cambria Math"/>
                                </w:rPr>
                                <m:t>2,1</m:t>
                              </m:r>
                            </m:sub>
                          </m:sSub>
                          <m:r>
                            <w:rPr>
                              <w:rFonts w:ascii="Cambria Math"/>
                            </w:rPr>
                            <m:t>+1</m:t>
                          </m:r>
                        </m:e>
                      </m:d>
                      <m:r>
                        <w:rPr>
                          <w:rFonts w:ascii="Cambria Math" w:hAnsi="Cambria Math" w:cs="Cambria Math"/>
                        </w:rPr>
                        <m:t>⋅</m:t>
                      </m:r>
                      <m:d>
                        <m:dPr>
                          <m:ctrlPr>
                            <w:rPr>
                              <w:rFonts w:ascii="Cambria Math" w:hAnsi="Cambria Math"/>
                              <w:i/>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C</m:t>
                          </m:r>
                        </m:sub>
                      </m:sSub>
                      <m:r>
                        <w:rPr>
                          <w:rFonts w:ascii="Cambria Math"/>
                        </w:rPr>
                        <m:t>,</m:t>
                      </m:r>
                      <m:sSub>
                        <m:sSubPr>
                          <m:ctrlPr>
                            <w:rPr>
                              <w:rFonts w:ascii="Cambria Math" w:hAnsi="Cambria Math"/>
                              <w:i/>
                            </w:rPr>
                          </m:ctrlPr>
                        </m:sSubPr>
                        <m:e>
                          <m:r>
                            <w:rPr>
                              <w:rFonts w:ascii="Cambria Math"/>
                            </w:rPr>
                            <m:t>d</m:t>
                          </m:r>
                        </m:e>
                        <m:sub>
                          <m:r>
                            <w:rPr>
                              <w:rFonts w:ascii="Cambria Math"/>
                            </w:rPr>
                            <m:t>2,2</m:t>
                          </m:r>
                        </m:sub>
                      </m:sSub>
                    </m:e>
                  </m:d>
                </m:e>
              </m:func>
            </m:oMath>
            <w:r>
              <w:rPr>
                <w:rFonts w:ascii="Times" w:hAnsi="Times" w:cs="Times"/>
                <w:bCs/>
                <w:color w:val="7030A0"/>
                <w:lang w:val="en-US" w:eastAsia="zh-CN"/>
              </w:rPr>
              <w:t xml:space="preserve"> , as quoted by vivo below. The multiplexing timeline defined between PDSCH and PUCCH is based on N1. Note that N1 is smaller than N2, PDCCH and PDSCH could end at the same symbol (e.g. both are 2 symbols for URLLC). So there are cases where the multiplexing timeline is shorter than cancellation timeline. But I do agree with vivo that in the worst case, it is just 1 symbol difference.</w:t>
            </w:r>
          </w:p>
          <w:p w14:paraId="1BAC7204" w14:textId="606FB0BF" w:rsidR="009C7318" w:rsidRPr="009C7318" w:rsidRDefault="009C7318" w:rsidP="009C7318">
            <w:pPr>
              <w:pStyle w:val="B1"/>
              <w:ind w:left="0" w:firstLine="0"/>
              <w:rPr>
                <w:rFonts w:ascii="Times" w:hAnsi="Times" w:cs="Times"/>
                <w:bCs/>
                <w:lang w:val="en-US" w:eastAsia="zh-CN"/>
              </w:rPr>
            </w:pPr>
            <w:r w:rsidRPr="009C7318">
              <w:rPr>
                <w:rFonts w:ascii="Times" w:hAnsi="Times" w:cs="Times" w:hint="eastAsia"/>
                <w:bCs/>
                <w:lang w:val="en-US" w:eastAsia="zh-CN"/>
              </w:rPr>
              <w:t>F</w:t>
            </w:r>
            <w:r w:rsidRPr="009C7318">
              <w:rPr>
                <w:rFonts w:ascii="Times" w:hAnsi="Times" w:cs="Times"/>
                <w:bCs/>
                <w:lang w:val="en-US" w:eastAsia="zh-CN"/>
              </w:rPr>
              <w:t xml:space="preserve">or </w:t>
            </w:r>
            <w:r>
              <w:rPr>
                <w:rFonts w:ascii="Times" w:hAnsi="Times" w:cs="Times"/>
                <w:bCs/>
                <w:lang w:val="en-US" w:eastAsia="zh-CN"/>
              </w:rPr>
              <w:t xml:space="preserve">HARQ-ACK overriding </w:t>
            </w:r>
            <w:r w:rsidRPr="009C7318">
              <w:rPr>
                <w:rFonts w:ascii="Times" w:hAnsi="Times" w:cs="Times"/>
                <w:bCs/>
                <w:lang w:val="en-US" w:eastAsia="zh-CN"/>
              </w:rPr>
              <w:t xml:space="preserve">as shown </w:t>
            </w:r>
            <w:r>
              <w:rPr>
                <w:rFonts w:ascii="Times" w:hAnsi="Times" w:cs="Times"/>
                <w:bCs/>
                <w:lang w:val="en-US" w:eastAsia="zh-CN"/>
              </w:rPr>
              <w:t xml:space="preserve">in the example </w:t>
            </w:r>
            <w:r w:rsidRPr="009C7318">
              <w:rPr>
                <w:rFonts w:ascii="Times" w:hAnsi="Times" w:cs="Times"/>
                <w:bCs/>
                <w:lang w:val="en-US" w:eastAsia="zh-CN"/>
              </w:rPr>
              <w:t xml:space="preserve">below, option 3a and option 3 are the same, i.e. each HP HARQ-ACK PUCCH (PUCCH 1 and PUCCH 2) would cancel the LP PUCCH. </w:t>
            </w:r>
          </w:p>
          <w:p w14:paraId="419EBB33" w14:textId="77777777" w:rsidR="009C7318" w:rsidRPr="009C7318" w:rsidRDefault="009C7318" w:rsidP="009C7318">
            <w:pPr>
              <w:keepNext/>
              <w:jc w:val="center"/>
            </w:pPr>
            <w:r w:rsidRPr="009C7318">
              <w:rPr>
                <w:noProof/>
              </w:rPr>
              <w:drawing>
                <wp:inline distT="0" distB="0" distL="0" distR="0" wp14:anchorId="2D116880" wp14:editId="0FE2C939">
                  <wp:extent cx="2886324" cy="165912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09103" cy="1672216"/>
                          </a:xfrm>
                          <a:prstGeom prst="rect">
                            <a:avLst/>
                          </a:prstGeom>
                        </pic:spPr>
                      </pic:pic>
                    </a:graphicData>
                  </a:graphic>
                </wp:inline>
              </w:drawing>
            </w:r>
          </w:p>
          <w:p w14:paraId="018072C4" w14:textId="77777777" w:rsidR="009C7318" w:rsidRPr="009C7318" w:rsidRDefault="009C7318" w:rsidP="009C7318">
            <w:pPr>
              <w:pStyle w:val="Caption"/>
              <w:jc w:val="center"/>
              <w:rPr>
                <w:b w:val="0"/>
                <w:lang w:eastAsia="zh-CN"/>
              </w:rPr>
            </w:pPr>
            <w:r w:rsidRPr="009C7318">
              <w:rPr>
                <w:b w:val="0"/>
              </w:rPr>
              <w:t xml:space="preserve">Figure </w:t>
            </w:r>
            <w:r w:rsidRPr="009C7318">
              <w:rPr>
                <w:b w:val="0"/>
              </w:rPr>
              <w:fldChar w:fldCharType="begin"/>
            </w:r>
            <w:r w:rsidRPr="009C7318">
              <w:rPr>
                <w:b w:val="0"/>
              </w:rPr>
              <w:instrText xml:space="preserve"> SEQ Figure \* ARABIC </w:instrText>
            </w:r>
            <w:r w:rsidRPr="009C7318">
              <w:rPr>
                <w:b w:val="0"/>
              </w:rPr>
              <w:fldChar w:fldCharType="separate"/>
            </w:r>
            <w:r w:rsidRPr="009C7318">
              <w:rPr>
                <w:b w:val="0"/>
                <w:noProof/>
              </w:rPr>
              <w:t>2</w:t>
            </w:r>
            <w:r w:rsidRPr="009C7318">
              <w:rPr>
                <w:b w:val="0"/>
              </w:rPr>
              <w:fldChar w:fldCharType="end"/>
            </w:r>
            <w:r w:rsidRPr="009C7318">
              <w:rPr>
                <w:b w:val="0"/>
              </w:rPr>
              <w:t xml:space="preserve">: </w:t>
            </w:r>
            <w:r w:rsidRPr="009C7318">
              <w:rPr>
                <w:b w:val="0"/>
                <w:lang w:eastAsia="zh-CN"/>
              </w:rPr>
              <w:t>Case 2 overriding only</w:t>
            </w:r>
          </w:p>
          <w:p w14:paraId="7C6CFD4C" w14:textId="77777777" w:rsidR="00697622" w:rsidRDefault="00697622" w:rsidP="00697622">
            <w:pPr>
              <w:pStyle w:val="B1"/>
              <w:ind w:left="0" w:firstLine="0"/>
              <w:rPr>
                <w:rFonts w:ascii="Times" w:hAnsi="Times" w:cs="Times"/>
                <w:bCs/>
                <w:color w:val="7030A0"/>
                <w:lang w:val="en-US" w:eastAsia="zh-CN"/>
              </w:rPr>
            </w:pPr>
            <w:r w:rsidRPr="000B28DF">
              <w:rPr>
                <w:rFonts w:ascii="Times" w:hAnsi="Times" w:cs="Times"/>
                <w:bCs/>
                <w:color w:val="7030A0"/>
                <w:lang w:val="en-US" w:eastAsia="zh-CN"/>
              </w:rPr>
              <w:t>[Apple2]</w:t>
            </w:r>
            <w:r>
              <w:rPr>
                <w:rFonts w:ascii="Times" w:hAnsi="Times" w:cs="Times"/>
                <w:bCs/>
                <w:color w:val="7030A0"/>
                <w:lang w:val="en-US" w:eastAsia="zh-CN"/>
              </w:rPr>
              <w:t xml:space="preserve"> I think we might have misunderstood Option 3a. I thought the cancellation is based only on channels before and after the final multiplexing, but it seems that you also want to include the PUCCH resource for HARQ-ACK in the middle of the overriding procedure. So the only difference between Option 3 and 3a is that Option 3a does not check the channel after intermediate multiplexing.</w:t>
            </w:r>
          </w:p>
          <w:p w14:paraId="7C3E3B5A" w14:textId="77777777" w:rsidR="00697622" w:rsidRDefault="00697622" w:rsidP="00697622">
            <w:pPr>
              <w:pStyle w:val="B1"/>
              <w:ind w:left="0" w:firstLine="0"/>
              <w:rPr>
                <w:rFonts w:ascii="Times" w:hAnsi="Times" w:cs="Times"/>
                <w:bCs/>
                <w:color w:val="7030A0"/>
                <w:lang w:val="en-US" w:eastAsia="zh-CN"/>
              </w:rPr>
            </w:pPr>
            <w:r>
              <w:rPr>
                <w:rFonts w:ascii="Times" w:hAnsi="Times" w:cs="Times"/>
                <w:bCs/>
                <w:color w:val="7030A0"/>
                <w:lang w:val="en-US" w:eastAsia="zh-CN"/>
              </w:rPr>
              <w:t>Can you confirm if this is the correct understanding?</w:t>
            </w:r>
          </w:p>
          <w:p w14:paraId="294119E9" w14:textId="63735725" w:rsidR="002E1B36" w:rsidRPr="002E1B36" w:rsidRDefault="002E1B36" w:rsidP="00697622">
            <w:pPr>
              <w:pStyle w:val="B1"/>
              <w:ind w:left="0" w:firstLine="0"/>
              <w:rPr>
                <w:rFonts w:ascii="Times" w:hAnsi="Times" w:cs="Times"/>
                <w:bCs/>
                <w:color w:val="4472C4" w:themeColor="accent1"/>
                <w:lang w:val="en-US" w:eastAsia="zh-CN"/>
              </w:rPr>
            </w:pPr>
            <w:r w:rsidRPr="002E1B36">
              <w:rPr>
                <w:rFonts w:ascii="Times" w:hAnsi="Times" w:cs="Times"/>
                <w:bCs/>
                <w:color w:val="4472C4" w:themeColor="accent1"/>
                <w:lang w:val="en-US" w:eastAsia="zh-CN"/>
              </w:rPr>
              <w:lastRenderedPageBreak/>
              <w:t xml:space="preserve">[HW/HiSi2]: </w:t>
            </w:r>
            <w:r>
              <w:rPr>
                <w:rFonts w:ascii="Times" w:hAnsi="Times" w:cs="Times"/>
                <w:bCs/>
                <w:color w:val="4472C4" w:themeColor="accent1"/>
                <w:lang w:val="en-US" w:eastAsia="zh-CN"/>
              </w:rPr>
              <w:t xml:space="preserve">Yes, if the intermediate multiplexing means the multiplexing between SR and the PUCCH resource for HARQ-ACK in the middle of the overriding procedure. In our view, this is up to UE implementation and the UE may or may not do the multiplexing during the middle of the overriding procedure. </w:t>
            </w:r>
          </w:p>
          <w:p w14:paraId="0E9699B4" w14:textId="77777777" w:rsidR="00697622" w:rsidRDefault="00697622" w:rsidP="009C7318">
            <w:pPr>
              <w:pStyle w:val="B1"/>
              <w:ind w:left="0" w:firstLine="0"/>
              <w:rPr>
                <w:rFonts w:ascii="Times" w:hAnsi="Times" w:cs="Times"/>
                <w:bCs/>
                <w:color w:val="C00000"/>
                <w:lang w:val="en-US" w:eastAsia="zh-CN"/>
              </w:rPr>
            </w:pPr>
          </w:p>
          <w:p w14:paraId="37BF7782" w14:textId="5AF1F025" w:rsidR="009C7318" w:rsidRP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Please see our comments below where we show a problematic case.</w:t>
            </w:r>
          </w:p>
          <w:p w14:paraId="17FC638E" w14:textId="77777777" w:rsidR="00A27530" w:rsidRDefault="009C7318" w:rsidP="009C7318">
            <w:pPr>
              <w:pStyle w:val="B1"/>
              <w:ind w:left="0" w:firstLine="0"/>
              <w:rPr>
                <w:rFonts w:ascii="Times" w:hAnsi="Times" w:cs="Times"/>
                <w:bCs/>
                <w:lang w:val="en-US" w:eastAsia="zh-CN"/>
              </w:rPr>
            </w:pPr>
            <w:r w:rsidRPr="009C7318">
              <w:rPr>
                <w:rFonts w:ascii="Times" w:hAnsi="Times" w:cs="Times"/>
                <w:bCs/>
                <w:lang w:val="en-US" w:eastAsia="zh-CN"/>
              </w:rPr>
              <w:t>The only difference between</w:t>
            </w:r>
            <w:r>
              <w:rPr>
                <w:rFonts w:ascii="Times" w:hAnsi="Times" w:cs="Times"/>
                <w:bCs/>
                <w:lang w:val="en-US" w:eastAsia="zh-CN"/>
              </w:rPr>
              <w:t xml:space="preserve"> option 3 and option 3a is that</w:t>
            </w:r>
            <w:r w:rsidRPr="009C7318">
              <w:rPr>
                <w:rFonts w:ascii="Times" w:hAnsi="Times" w:cs="Times"/>
                <w:bCs/>
                <w:lang w:val="en-US" w:eastAsia="zh-CN"/>
              </w:rPr>
              <w:t xml:space="preserve"> option 3 requires the UE to do the multiplexing for each DCI, whereas option 3a does not require that. </w:t>
            </w:r>
            <w:r>
              <w:rPr>
                <w:rFonts w:ascii="Times" w:hAnsi="Times" w:cs="Times"/>
                <w:bCs/>
                <w:lang w:val="en-US" w:eastAsia="zh-CN"/>
              </w:rPr>
              <w:t xml:space="preserve">For the example figure from the moderator </w:t>
            </w:r>
            <w:r w:rsidRPr="009C7318">
              <w:rPr>
                <w:rFonts w:ascii="Times" w:hAnsi="Times" w:cs="Times"/>
                <w:bCs/>
                <w:lang w:val="en-US" w:eastAsia="zh-CN"/>
              </w:rPr>
              <w:t>above, Option 3 would cancel the LP channel due to PUCCH #5. In Option 3a, there would not be a</w:t>
            </w:r>
            <w:r>
              <w:rPr>
                <w:rFonts w:ascii="Times" w:hAnsi="Times" w:cs="Times"/>
                <w:bCs/>
                <w:lang w:val="en-US" w:eastAsia="zh-CN"/>
              </w:rPr>
              <w:t>n</w:t>
            </w:r>
            <w:r w:rsidRPr="009C7318">
              <w:rPr>
                <w:rFonts w:ascii="Times" w:hAnsi="Times" w:cs="Times"/>
                <w:bCs/>
                <w:lang w:val="en-US" w:eastAsia="zh-CN"/>
              </w:rPr>
              <w:t xml:space="preserve"> overlapping check after PUCCH #5, and only PUCCH #6 would be check</w:t>
            </w:r>
            <w:r>
              <w:rPr>
                <w:rFonts w:ascii="Times" w:hAnsi="Times" w:cs="Times"/>
                <w:bCs/>
                <w:lang w:val="en-US" w:eastAsia="zh-CN"/>
              </w:rPr>
              <w:t>ed</w:t>
            </w:r>
            <w:r w:rsidRPr="009C7318">
              <w:rPr>
                <w:rFonts w:ascii="Times" w:hAnsi="Times" w:cs="Times"/>
                <w:bCs/>
                <w:lang w:val="en-US" w:eastAsia="zh-CN"/>
              </w:rPr>
              <w:t xml:space="preserve"> for a potential overlap with LP.</w:t>
            </w:r>
          </w:p>
          <w:p w14:paraId="2A5F7D97" w14:textId="77777777" w:rsidR="00CC02AE" w:rsidRDefault="00CC02AE" w:rsidP="009C7318">
            <w:pPr>
              <w:pStyle w:val="B1"/>
              <w:ind w:left="0" w:firstLine="0"/>
              <w:rPr>
                <w:rFonts w:ascii="Times" w:hAnsi="Times" w:cs="Times"/>
                <w:bCs/>
                <w:color w:val="C00000"/>
                <w:lang w:val="en-US" w:eastAsia="zh-CN"/>
              </w:rPr>
            </w:pPr>
            <w:r w:rsidRPr="001F7201">
              <w:rPr>
                <w:rFonts w:ascii="Times" w:hAnsi="Times" w:cs="Times"/>
                <w:bCs/>
                <w:color w:val="C00000"/>
                <w:lang w:val="en-US" w:eastAsia="zh-CN"/>
              </w:rPr>
              <w:t xml:space="preserve">[Apple] Also, if you think there is no timeline issue, why do we need to check HP channels before </w:t>
            </w:r>
            <w:r w:rsidR="001F7201" w:rsidRPr="001F7201">
              <w:rPr>
                <w:rFonts w:ascii="Times" w:hAnsi="Times" w:cs="Times"/>
                <w:bCs/>
                <w:color w:val="C00000"/>
                <w:lang w:val="en-US" w:eastAsia="zh-CN"/>
              </w:rPr>
              <w:t>multiplexing? Should not final HP PUCCH/PUSCH be sufficient already?</w:t>
            </w:r>
          </w:p>
          <w:p w14:paraId="238C3ACD" w14:textId="77777777" w:rsidR="0049347B" w:rsidRDefault="0049347B" w:rsidP="009C7318">
            <w:pPr>
              <w:pStyle w:val="B1"/>
              <w:ind w:left="0" w:firstLine="0"/>
              <w:rPr>
                <w:rFonts w:ascii="Times" w:hAnsi="Times" w:cs="Times"/>
                <w:bCs/>
                <w:color w:val="0070C0"/>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reason is that multiplexing might not always occur, there is for example no multiplexing time-line without the existence of HP SR</w:t>
            </w:r>
          </w:p>
          <w:p w14:paraId="6CB5C388" w14:textId="49591840" w:rsidR="00920519" w:rsidRPr="009C7318" w:rsidRDefault="00920519" w:rsidP="009C7318">
            <w:pPr>
              <w:pStyle w:val="B1"/>
              <w:ind w:left="0" w:firstLine="0"/>
              <w:rPr>
                <w:rFonts w:ascii="Times" w:hAnsi="Times" w:cs="Times"/>
                <w:bCs/>
                <w:lang w:val="en-US" w:eastAsia="zh-CN"/>
              </w:rPr>
            </w:pPr>
            <w:r w:rsidRPr="000B28DF">
              <w:rPr>
                <w:rFonts w:ascii="Times" w:hAnsi="Times" w:cs="Times"/>
                <w:bCs/>
                <w:color w:val="7030A0"/>
                <w:lang w:val="en-US" w:eastAsia="zh-CN"/>
              </w:rPr>
              <w:t>[Apple2]</w:t>
            </w:r>
            <w:r>
              <w:rPr>
                <w:rFonts w:ascii="Times" w:hAnsi="Times" w:cs="Times"/>
                <w:bCs/>
                <w:color w:val="7030A0"/>
                <w:lang w:val="en-US" w:eastAsia="zh-CN"/>
              </w:rPr>
              <w:t xml:space="preserve"> do you mean the pure overriding procedure as we showed in our comments? Is there any other case? </w:t>
            </w:r>
          </w:p>
        </w:tc>
      </w:tr>
      <w:tr w:rsidR="008D3F6C" w14:paraId="023250D6" w14:textId="77777777" w:rsidTr="00A27530">
        <w:tc>
          <w:tcPr>
            <w:tcW w:w="2245" w:type="dxa"/>
          </w:tcPr>
          <w:p w14:paraId="75214654" w14:textId="03111244" w:rsidR="008D3F6C" w:rsidRPr="009C7318" w:rsidRDefault="008D3F6C" w:rsidP="00A676FD">
            <w:pPr>
              <w:pStyle w:val="B1"/>
              <w:ind w:left="0" w:firstLine="0"/>
              <w:rPr>
                <w:rFonts w:ascii="Times" w:hAnsi="Times" w:cs="Times"/>
                <w:bCs/>
                <w:lang w:val="en-US" w:eastAsia="zh-CN"/>
              </w:rPr>
            </w:pPr>
            <w:r>
              <w:rPr>
                <w:rFonts w:ascii="Times" w:hAnsi="Times" w:cs="Times"/>
                <w:bCs/>
                <w:lang w:val="en-US" w:eastAsia="zh-CN"/>
              </w:rPr>
              <w:lastRenderedPageBreak/>
              <w:t>V</w:t>
            </w:r>
            <w:r>
              <w:rPr>
                <w:rFonts w:ascii="Times" w:hAnsi="Times" w:cs="Times" w:hint="eastAsia"/>
                <w:bCs/>
                <w:lang w:val="en-US" w:eastAsia="zh-CN"/>
              </w:rPr>
              <w:t>ivo</w:t>
            </w:r>
          </w:p>
        </w:tc>
        <w:tc>
          <w:tcPr>
            <w:tcW w:w="7384" w:type="dxa"/>
          </w:tcPr>
          <w:p w14:paraId="295F28D2" w14:textId="064DE4BD" w:rsidR="008D3F6C" w:rsidRDefault="008D3F6C" w:rsidP="009C7318">
            <w:pPr>
              <w:pStyle w:val="B1"/>
              <w:ind w:left="0" w:firstLine="0"/>
              <w:rPr>
                <w:bCs/>
                <w:lang w:val="en-US" w:eastAsia="zh-CN"/>
              </w:rPr>
            </w:pPr>
            <w:r>
              <w:rPr>
                <w:bCs/>
                <w:lang w:val="en-US" w:eastAsia="zh-CN"/>
              </w:rPr>
              <w:t xml:space="preserve">We also think there </w:t>
            </w:r>
            <w:r w:rsidR="003978C5">
              <w:rPr>
                <w:bCs/>
                <w:lang w:val="en-US" w:eastAsia="zh-CN"/>
              </w:rPr>
              <w:t xml:space="preserve">are </w:t>
            </w:r>
            <w:r>
              <w:rPr>
                <w:bCs/>
                <w:lang w:val="en-US" w:eastAsia="zh-CN"/>
              </w:rPr>
              <w:t xml:space="preserve">no </w:t>
            </w:r>
            <w:r w:rsidRPr="009C7318">
              <w:rPr>
                <w:rFonts w:ascii="Times" w:hAnsi="Times" w:cs="Times"/>
                <w:bCs/>
                <w:lang w:val="en-US" w:eastAsia="zh-CN"/>
              </w:rPr>
              <w:t>tim</w:t>
            </w:r>
            <w:r>
              <w:rPr>
                <w:rFonts w:ascii="Times" w:hAnsi="Times" w:cs="Times"/>
                <w:bCs/>
                <w:lang w:val="en-US" w:eastAsia="zh-CN"/>
              </w:rPr>
              <w:t>eline</w:t>
            </w:r>
            <w:r w:rsidRPr="009C7318">
              <w:rPr>
                <w:rFonts w:ascii="Times" w:hAnsi="Times" w:cs="Times"/>
                <w:bCs/>
                <w:lang w:val="en-US" w:eastAsia="zh-CN"/>
              </w:rPr>
              <w:t xml:space="preserve"> issues for option 3a</w:t>
            </w:r>
            <w:r>
              <w:rPr>
                <w:rFonts w:ascii="Times" w:hAnsi="Times" w:cs="Times"/>
                <w:bCs/>
                <w:lang w:val="en-US" w:eastAsia="zh-CN"/>
              </w:rPr>
              <w:t>.</w:t>
            </w:r>
          </w:p>
          <w:p w14:paraId="1DF27853" w14:textId="1C60A605" w:rsidR="00907BF1" w:rsidRDefault="00FA2872" w:rsidP="00907BF1">
            <w:pPr>
              <w:pStyle w:val="B1"/>
              <w:ind w:left="0" w:firstLine="0"/>
              <w:rPr>
                <w:bCs/>
                <w:lang w:val="en-US" w:eastAsia="zh-CN"/>
              </w:rPr>
            </w:pPr>
            <w:r>
              <w:rPr>
                <w:bCs/>
                <w:lang w:val="en-US" w:eastAsia="zh-CN"/>
              </w:rPr>
              <w:t>The multiplexing timeline need</w:t>
            </w:r>
            <w:r w:rsidR="00907BF1">
              <w:rPr>
                <w:bCs/>
                <w:lang w:val="en-US" w:eastAsia="zh-CN"/>
              </w:rPr>
              <w:t>s</w:t>
            </w:r>
            <w:r>
              <w:rPr>
                <w:bCs/>
                <w:lang w:val="en-US" w:eastAsia="zh-CN"/>
              </w:rPr>
              <w:t xml:space="preserve"> </w:t>
            </w:r>
            <w:r w:rsidR="00907BF1">
              <w:rPr>
                <w:bCs/>
                <w:lang w:val="en-US" w:eastAsia="zh-CN"/>
              </w:rPr>
              <w:t xml:space="preserve">at least </w:t>
            </w:r>
            <w:r>
              <w:rPr>
                <w:bCs/>
                <w:lang w:val="en-US" w:eastAsia="zh-CN"/>
              </w:rPr>
              <w:t xml:space="preserve">satisfy </w:t>
            </w:r>
            <m:oMath>
              <m:func>
                <m:funcPr>
                  <m:ctrlPr>
                    <w:rPr>
                      <w:rFonts w:ascii="Cambria Math" w:hAnsi="Cambria Math"/>
                      <w:i/>
                    </w:rPr>
                  </m:ctrlPr>
                </m:funcPr>
                <m:fName>
                  <m:r>
                    <w:rPr>
                      <w:rFonts w:ascii="Cambria Math"/>
                    </w:rPr>
                    <m:t>max</m:t>
                  </m: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e>
                            <m:sub>
                              <m:r>
                                <w:rPr>
                                  <w:rFonts w:ascii="Cambria Math"/>
                                </w:rPr>
                                <m:t>2</m:t>
                              </m:r>
                            </m:sub>
                          </m:sSub>
                          <m:r>
                            <w:rPr>
                              <w:rFonts w:ascii="Cambria Math"/>
                            </w:rPr>
                            <m:t>+</m:t>
                          </m:r>
                          <m:sSub>
                            <m:sSubPr>
                              <m:ctrlPr>
                                <w:rPr>
                                  <w:rFonts w:ascii="Cambria Math" w:hAnsi="Cambria Math"/>
                                  <w:i/>
                                </w:rPr>
                              </m:ctrlPr>
                            </m:sSubPr>
                            <m:e>
                              <m:r>
                                <w:rPr>
                                  <w:rFonts w:ascii="Cambria Math"/>
                                </w:rPr>
                                <m:t>d</m:t>
                              </m:r>
                            </m:e>
                            <m:sub>
                              <m:r>
                                <w:rPr>
                                  <w:rFonts w:ascii="Cambria Math"/>
                                </w:rPr>
                                <m:t>2,1</m:t>
                              </m:r>
                            </m:sub>
                          </m:sSub>
                          <m:r>
                            <w:rPr>
                              <w:rFonts w:ascii="Cambria Math"/>
                            </w:rPr>
                            <m:t>+1</m:t>
                          </m:r>
                        </m:e>
                      </m:d>
                      <m:r>
                        <w:rPr>
                          <w:rFonts w:ascii="Cambria Math" w:hAnsi="Cambria Math" w:cs="Cambria Math"/>
                        </w:rPr>
                        <m:t>⋅</m:t>
                      </m:r>
                      <m:d>
                        <m:dPr>
                          <m:ctrlPr>
                            <w:rPr>
                              <w:rFonts w:ascii="Cambria Math" w:hAnsi="Cambria Math"/>
                              <w:i/>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C</m:t>
                          </m:r>
                        </m:sub>
                      </m:sSub>
                      <m:r>
                        <w:rPr>
                          <w:rFonts w:ascii="Cambria Math"/>
                        </w:rPr>
                        <m:t>,</m:t>
                      </m:r>
                      <m:sSub>
                        <m:sSubPr>
                          <m:ctrlPr>
                            <w:rPr>
                              <w:rFonts w:ascii="Cambria Math" w:hAnsi="Cambria Math"/>
                              <w:i/>
                            </w:rPr>
                          </m:ctrlPr>
                        </m:sSubPr>
                        <m:e>
                          <m:r>
                            <w:rPr>
                              <w:rFonts w:ascii="Cambria Math"/>
                            </w:rPr>
                            <m:t>d</m:t>
                          </m:r>
                        </m:e>
                        <m:sub>
                          <m:r>
                            <w:rPr>
                              <w:rFonts w:ascii="Cambria Math"/>
                            </w:rPr>
                            <m:t>2,2</m:t>
                          </m:r>
                        </m:sub>
                      </m:sSub>
                    </m:e>
                  </m:d>
                </m:e>
              </m:func>
            </m:oMath>
            <w:r>
              <w:rPr>
                <w:rFonts w:hint="eastAsia"/>
                <w:lang w:eastAsia="zh-CN"/>
              </w:rPr>
              <w:t>w</w:t>
            </w:r>
            <w:r>
              <w:rPr>
                <w:lang w:eastAsia="zh-CN"/>
              </w:rPr>
              <w:t xml:space="preserve">hile </w:t>
            </w:r>
            <w:r w:rsidR="00907BF1">
              <w:rPr>
                <w:lang w:eastAsia="zh-CN"/>
              </w:rPr>
              <w:t xml:space="preserve">cancellation timeline requires </w:t>
            </w:r>
            <m:oMath>
              <m:func>
                <m:funcPr>
                  <m:ctrlPr>
                    <w:rPr>
                      <w:rFonts w:ascii="Cambria Math" w:hAnsi="Cambria Math"/>
                      <w:i/>
                      <w:color w:val="000000"/>
                    </w:rPr>
                  </m:ctrlPr>
                </m:funcPr>
                <m:fName>
                  <m:r>
                    <w:rPr>
                      <w:rFonts w:ascii="Cambria Math"/>
                      <w:color w:val="000000"/>
                    </w:rPr>
                    <m:t>max</m:t>
                  </m:r>
                </m:fName>
                <m:e>
                  <m:d>
                    <m:dPr>
                      <m:ctrlPr>
                        <w:rPr>
                          <w:rFonts w:ascii="Cambria Math" w:hAnsi="Cambria Math"/>
                          <w:i/>
                          <w:color w:val="000000"/>
                        </w:rPr>
                      </m:ctrlPr>
                    </m:dPr>
                    <m:e>
                      <m:r>
                        <w:rPr>
                          <w:rFonts w:ascii="Cambria Math"/>
                          <w:color w:val="000000"/>
                        </w:rPr>
                        <m:t>(</m:t>
                      </m:r>
                      <m:sSub>
                        <m:sSubPr>
                          <m:ctrlPr>
                            <w:rPr>
                              <w:rFonts w:ascii="Cambria Math" w:hAnsi="Cambria Math"/>
                              <w:i/>
                              <w:color w:val="000000"/>
                            </w:rPr>
                          </m:ctrlPr>
                        </m:sSubPr>
                        <m:e>
                          <m:r>
                            <w:rPr>
                              <w:rFonts w:ascii="Cambria Math"/>
                              <w:color w:val="000000"/>
                            </w:rPr>
                            <m:t>N</m:t>
                          </m:r>
                        </m:e>
                        <m:sub>
                          <m:r>
                            <w:rPr>
                              <w:rFonts w:ascii="Cambria Math"/>
                              <w:color w:val="000000"/>
                            </w:rPr>
                            <m:t>2</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1</m:t>
                          </m:r>
                        </m:sub>
                      </m:sSub>
                      <m:r>
                        <w:rPr>
                          <w:rFonts w:ascii="Cambria Math"/>
                          <w:color w:val="000000"/>
                        </w:rPr>
                        <m:t>)(2048+144)</m:t>
                      </m:r>
                      <m:r>
                        <w:rPr>
                          <w:rFonts w:ascii="Cambria Math" w:hAnsi="Cambria Math" w:cs="Cambria Math"/>
                          <w:color w:val="000000"/>
                        </w:rPr>
                        <m:t>⋅</m:t>
                      </m:r>
                      <m:r>
                        <w:rPr>
                          <w:rFonts w:ascii="Cambria Math"/>
                          <w:color w:val="000000"/>
                        </w:rPr>
                        <m:t>κ</m:t>
                      </m:r>
                      <m:sSup>
                        <m:sSupPr>
                          <m:ctrlPr>
                            <w:rPr>
                              <w:rFonts w:ascii="Cambria Math" w:hAnsi="Cambria Math"/>
                              <w:i/>
                              <w:color w:val="000000"/>
                            </w:rPr>
                          </m:ctrlPr>
                        </m:sSupPr>
                        <m:e>
                          <m:r>
                            <w:rPr>
                              <w:rFonts w:ascii="Cambria Math"/>
                              <w:color w:val="000000"/>
                            </w:rPr>
                            <m:t>2</m:t>
                          </m:r>
                        </m:e>
                        <m:sup>
                          <m:r>
                            <w:rPr>
                              <w:rFonts w:ascii="Cambria Math"/>
                              <w:color w:val="000000"/>
                            </w:rPr>
                            <m:t>-</m:t>
                          </m:r>
                          <m:r>
                            <w:rPr>
                              <w:rFonts w:ascii="Cambria Math"/>
                              <w:color w:val="000000"/>
                            </w:rPr>
                            <m:t>μ</m:t>
                          </m:r>
                        </m:sup>
                      </m:sSup>
                      <m:r>
                        <w:rPr>
                          <w:rFonts w:ascii="Cambria Math" w:hAnsi="Cambria Math" w:cs="Cambria Math"/>
                          <w:color w:val="000000"/>
                        </w:rPr>
                        <m:t>⋅</m:t>
                      </m:r>
                      <m:sSub>
                        <m:sSubPr>
                          <m:ctrlPr>
                            <w:rPr>
                              <w:rFonts w:ascii="Cambria Math" w:hAnsi="Cambria Math"/>
                              <w:i/>
                              <w:color w:val="000000"/>
                            </w:rPr>
                          </m:ctrlPr>
                        </m:sSubPr>
                        <m:e>
                          <m:r>
                            <w:rPr>
                              <w:rFonts w:ascii="Cambria Math"/>
                              <w:color w:val="000000"/>
                            </w:rPr>
                            <m:t>T</m:t>
                          </m:r>
                        </m:e>
                        <m:sub>
                          <m:r>
                            <w:rPr>
                              <w:rFonts w:ascii="Cambria Math"/>
                              <w:color w:val="000000"/>
                            </w:rPr>
                            <m:t>C</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2,2</m:t>
                          </m:r>
                        </m:sub>
                      </m:sSub>
                    </m:e>
                  </m:d>
                </m:e>
              </m:func>
            </m:oMath>
            <w:r w:rsidR="00907BF1">
              <w:rPr>
                <w:rFonts w:hint="eastAsia"/>
                <w:color w:val="000000"/>
                <w:lang w:eastAsia="zh-CN"/>
              </w:rPr>
              <w:t>.</w:t>
            </w:r>
            <w:r w:rsidR="00907BF1">
              <w:rPr>
                <w:color w:val="000000"/>
                <w:lang w:eastAsia="zh-CN"/>
              </w:rPr>
              <w:t xml:space="preserve"> Therefore, t</w:t>
            </w:r>
            <w:r w:rsidR="008D3F6C" w:rsidRPr="00387DF0">
              <w:rPr>
                <w:bCs/>
                <w:lang w:val="en-US" w:eastAsia="zh-CN"/>
              </w:rPr>
              <w:t>imeline issue can be avoided by gNB scheduling</w:t>
            </w:r>
            <w:r w:rsidR="00B71327">
              <w:rPr>
                <w:bCs/>
                <w:lang w:val="en-US" w:eastAsia="zh-CN"/>
              </w:rPr>
              <w:t>.</w:t>
            </w:r>
          </w:p>
          <w:p w14:paraId="449CACBE" w14:textId="289D8EA6" w:rsidR="00CC02AE" w:rsidRDefault="008B1307" w:rsidP="00907BF1">
            <w:pPr>
              <w:pStyle w:val="B1"/>
              <w:ind w:left="0" w:firstLine="0"/>
              <w:rPr>
                <w:bCs/>
                <w:color w:val="C00000"/>
                <w:lang w:val="en-US" w:eastAsia="zh-CN"/>
              </w:rPr>
            </w:pPr>
            <w:r w:rsidRPr="008B1307">
              <w:rPr>
                <w:bCs/>
                <w:color w:val="C00000"/>
                <w:lang w:val="en-US" w:eastAsia="zh-CN"/>
              </w:rPr>
              <w:t>[Apple] The multiplexing timeline can be smaller than the cancellation timeline</w:t>
            </w:r>
            <w:r>
              <w:rPr>
                <w:bCs/>
                <w:color w:val="C00000"/>
                <w:lang w:val="en-US" w:eastAsia="zh-CN"/>
              </w:rPr>
              <w:t xml:space="preserve"> (e.g. when d_2,1 = 0 and d_1 = 2)</w:t>
            </w:r>
            <w:r w:rsidRPr="008B1307">
              <w:rPr>
                <w:bCs/>
                <w:color w:val="C00000"/>
                <w:lang w:val="en-US" w:eastAsia="zh-CN"/>
              </w:rPr>
              <w:t>, correct?</w:t>
            </w:r>
            <w:r>
              <w:rPr>
                <w:bCs/>
                <w:color w:val="C00000"/>
                <w:lang w:val="en-US" w:eastAsia="zh-CN"/>
              </w:rPr>
              <w:t xml:space="preserve"> </w:t>
            </w:r>
          </w:p>
          <w:p w14:paraId="38803207" w14:textId="6998F2A6" w:rsidR="00D97552" w:rsidRPr="00E946BB" w:rsidRDefault="00D97552" w:rsidP="00D97552">
            <w:pPr>
              <w:pStyle w:val="B1"/>
              <w:ind w:left="0" w:firstLine="0"/>
              <w:rPr>
                <w:bCs/>
                <w:color w:val="0070C0"/>
                <w:lang w:val="en-US" w:eastAsia="zh-CN"/>
              </w:rPr>
            </w:pPr>
            <w:r w:rsidRPr="0049347B">
              <w:rPr>
                <w:rFonts w:ascii="Times" w:hAnsi="Times" w:cs="Times"/>
                <w:bCs/>
                <w:color w:val="0070C0"/>
                <w:lang w:val="en-US" w:eastAsia="zh-CN"/>
              </w:rPr>
              <w:t>@Apple:</w:t>
            </w:r>
            <w:r w:rsidRPr="00E946BB">
              <w:rPr>
                <w:bCs/>
                <w:color w:val="0070C0"/>
                <w:lang w:val="en-US" w:eastAsia="zh-CN"/>
              </w:rPr>
              <w:t xml:space="preserve"> </w:t>
            </w:r>
            <w:r w:rsidR="008B6524">
              <w:rPr>
                <w:bCs/>
                <w:color w:val="0070C0"/>
                <w:lang w:val="en-US" w:eastAsia="zh-CN"/>
              </w:rPr>
              <w:t>I</w:t>
            </w:r>
            <w:r w:rsidRPr="00E946BB">
              <w:rPr>
                <w:bCs/>
                <w:color w:val="0070C0"/>
                <w:lang w:val="en-US" w:eastAsia="zh-CN"/>
              </w:rPr>
              <w:t xml:space="preserve">n our opinion, the </w:t>
            </w:r>
            <w:r>
              <w:rPr>
                <w:bCs/>
                <w:color w:val="0070C0"/>
                <w:lang w:val="en-US" w:eastAsia="zh-CN"/>
              </w:rPr>
              <w:t xml:space="preserve">issue caused by at most </w:t>
            </w:r>
            <w:r w:rsidRPr="00E946BB">
              <w:rPr>
                <w:bCs/>
                <w:color w:val="0070C0"/>
                <w:lang w:val="en-US" w:eastAsia="zh-CN"/>
              </w:rPr>
              <w:t xml:space="preserve">one symbol difference </w:t>
            </w:r>
            <w:r>
              <w:rPr>
                <w:bCs/>
                <w:color w:val="0070C0"/>
                <w:lang w:val="en-US" w:eastAsia="zh-CN"/>
              </w:rPr>
              <w:t xml:space="preserve">between MUX and cancellation timeline </w:t>
            </w:r>
            <w:r w:rsidRPr="00E946BB">
              <w:rPr>
                <w:bCs/>
                <w:color w:val="0070C0"/>
                <w:lang w:val="en-US" w:eastAsia="zh-CN"/>
              </w:rPr>
              <w:t>can be</w:t>
            </w:r>
            <w:r>
              <w:rPr>
                <w:bCs/>
                <w:color w:val="0070C0"/>
                <w:lang w:val="en-US" w:eastAsia="zh-CN"/>
              </w:rPr>
              <w:t xml:space="preserve"> easily</w:t>
            </w:r>
            <w:r w:rsidRPr="00E946BB">
              <w:rPr>
                <w:bCs/>
                <w:color w:val="0070C0"/>
                <w:lang w:val="en-US" w:eastAsia="zh-CN"/>
              </w:rPr>
              <w:t xml:space="preserve"> avoided by gNB scheduling</w:t>
            </w:r>
            <w:r>
              <w:rPr>
                <w:bCs/>
                <w:color w:val="0070C0"/>
                <w:lang w:val="en-US" w:eastAsia="zh-CN"/>
              </w:rPr>
              <w:t>.</w:t>
            </w:r>
            <w:r w:rsidRPr="00E946BB">
              <w:rPr>
                <w:bCs/>
                <w:color w:val="0070C0"/>
                <w:lang w:val="en-US" w:eastAsia="zh-CN"/>
              </w:rPr>
              <w:t xml:space="preserve"> </w:t>
            </w:r>
          </w:p>
          <w:p w14:paraId="16B022A9" w14:textId="77777777" w:rsidR="00920519" w:rsidRDefault="00920519" w:rsidP="00920519">
            <w:pPr>
              <w:pStyle w:val="B1"/>
              <w:ind w:left="0" w:firstLine="0"/>
              <w:rPr>
                <w:rFonts w:ascii="Times" w:hAnsi="Times" w:cs="Times"/>
                <w:bCs/>
                <w:color w:val="7030A0"/>
                <w:lang w:val="en-US" w:eastAsia="zh-CN"/>
              </w:rPr>
            </w:pPr>
            <w:r w:rsidRPr="000B28DF">
              <w:rPr>
                <w:rFonts w:ascii="Times" w:hAnsi="Times" w:cs="Times"/>
                <w:bCs/>
                <w:color w:val="7030A0"/>
                <w:lang w:val="en-US" w:eastAsia="zh-CN"/>
              </w:rPr>
              <w:t>[Apple2]</w:t>
            </w:r>
            <w:r>
              <w:rPr>
                <w:rFonts w:ascii="Times" w:hAnsi="Times" w:cs="Times"/>
                <w:bCs/>
                <w:color w:val="7030A0"/>
                <w:lang w:val="en-US" w:eastAsia="zh-CN"/>
              </w:rPr>
              <w:t xml:space="preserve"> do you mean then the gNB should never schedule a case where the MUX timeline is less than the cancellation timeline? If yes, we should clearly define the timeline so that the UE does not need to worry about the other case; if no, the UE still could have the timeline issue.</w:t>
            </w:r>
          </w:p>
          <w:p w14:paraId="7E2E60DE" w14:textId="77777777" w:rsidR="00920519" w:rsidRDefault="00920519" w:rsidP="00920519">
            <w:pPr>
              <w:pStyle w:val="B1"/>
              <w:ind w:left="0" w:firstLine="0"/>
              <w:rPr>
                <w:rFonts w:ascii="Times" w:hAnsi="Times" w:cs="Times"/>
                <w:bCs/>
                <w:color w:val="7030A0"/>
                <w:lang w:val="en-US" w:eastAsia="zh-CN"/>
              </w:rPr>
            </w:pPr>
            <w:r>
              <w:rPr>
                <w:rFonts w:ascii="Times" w:hAnsi="Times" w:cs="Times"/>
                <w:bCs/>
                <w:color w:val="7030A0"/>
                <w:lang w:val="en-US" w:eastAsia="zh-CN"/>
              </w:rPr>
              <w:t>We understand gNB can have all the flexibility in scheduling, but the question here is what the UE should be prepared to handle.</w:t>
            </w:r>
          </w:p>
          <w:p w14:paraId="15965C31" w14:textId="77777777" w:rsidR="008D3F6C" w:rsidRDefault="00907BF1" w:rsidP="00907BF1">
            <w:pPr>
              <w:pStyle w:val="B1"/>
              <w:ind w:left="0" w:firstLine="0"/>
              <w:rPr>
                <w:bCs/>
                <w:lang w:val="en-US" w:eastAsia="zh-CN"/>
              </w:rPr>
            </w:pPr>
            <w:r>
              <w:rPr>
                <w:bCs/>
                <w:lang w:val="en-US" w:eastAsia="zh-CN"/>
              </w:rPr>
              <w:t xml:space="preserve">On the other hand, </w:t>
            </w:r>
            <w:r w:rsidR="008D3F6C" w:rsidRPr="00387DF0">
              <w:rPr>
                <w:bCs/>
                <w:lang w:val="en-US" w:eastAsia="zh-CN"/>
              </w:rPr>
              <w:t xml:space="preserve">gNB can schedule </w:t>
            </w:r>
            <w:r w:rsidR="00B71327">
              <w:rPr>
                <w:bCs/>
                <w:lang w:val="en-US" w:eastAsia="zh-CN"/>
              </w:rPr>
              <w:t xml:space="preserve">a </w:t>
            </w:r>
            <w:r w:rsidR="008D3F6C" w:rsidRPr="00387DF0">
              <w:rPr>
                <w:bCs/>
                <w:lang w:val="en-US" w:eastAsia="zh-CN"/>
              </w:rPr>
              <w:t xml:space="preserve">HP PUCCH </w:t>
            </w:r>
            <w:r>
              <w:rPr>
                <w:bCs/>
                <w:lang w:val="en-US" w:eastAsia="zh-CN"/>
              </w:rPr>
              <w:t>before multiplexing</w:t>
            </w:r>
            <w:r w:rsidR="00B71327">
              <w:rPr>
                <w:bCs/>
                <w:lang w:val="en-US" w:eastAsia="zh-CN"/>
              </w:rPr>
              <w:t>, which</w:t>
            </w:r>
            <w:r w:rsidR="008D3F6C" w:rsidRPr="00387DF0">
              <w:rPr>
                <w:bCs/>
                <w:lang w:val="en-US" w:eastAsia="zh-CN"/>
              </w:rPr>
              <w:t xml:space="preserve"> </w:t>
            </w:r>
            <w:r w:rsidR="00013749" w:rsidRPr="00387DF0">
              <w:rPr>
                <w:bCs/>
                <w:lang w:val="en-US" w:eastAsia="zh-CN"/>
              </w:rPr>
              <w:t>overlap</w:t>
            </w:r>
            <w:r w:rsidR="00B71327">
              <w:rPr>
                <w:bCs/>
                <w:lang w:val="en-US" w:eastAsia="zh-CN"/>
              </w:rPr>
              <w:t>s</w:t>
            </w:r>
            <w:r w:rsidR="008D3F6C" w:rsidRPr="00387DF0">
              <w:rPr>
                <w:bCs/>
                <w:lang w:val="en-US" w:eastAsia="zh-CN"/>
              </w:rPr>
              <w:t xml:space="preserve"> with LP channel</w:t>
            </w:r>
            <w:r w:rsidR="008D3F6C" w:rsidRPr="00387DF0">
              <w:t xml:space="preserve"> if </w:t>
            </w:r>
            <w:r w:rsidR="00B71327">
              <w:t>it</w:t>
            </w:r>
            <w:r w:rsidR="008D3F6C" w:rsidRPr="00387DF0">
              <w:t xml:space="preserve"> wants to cancel a LP channel</w:t>
            </w:r>
            <w:r w:rsidR="008D3F6C" w:rsidRPr="00387DF0">
              <w:rPr>
                <w:bCs/>
                <w:lang w:val="en-US" w:eastAsia="zh-CN"/>
              </w:rPr>
              <w:t>.</w:t>
            </w:r>
            <w:r w:rsidR="008D3F6C" w:rsidRPr="00387DF0">
              <w:rPr>
                <w:bCs/>
                <w:lang w:eastAsia="zh-CN"/>
              </w:rPr>
              <w:t xml:space="preserve"> T</w:t>
            </w:r>
            <w:r w:rsidR="008D3F6C" w:rsidRPr="00387DF0">
              <w:t>he sufficient cancellation time can be guaranteed by gNB</w:t>
            </w:r>
            <w:r w:rsidR="008D3F6C" w:rsidRPr="00387DF0">
              <w:rPr>
                <w:bCs/>
                <w:lang w:val="en-US" w:eastAsia="zh-CN"/>
              </w:rPr>
              <w:t>.</w:t>
            </w:r>
          </w:p>
          <w:p w14:paraId="7460F737" w14:textId="77777777" w:rsidR="00A77718" w:rsidRDefault="00A77718" w:rsidP="00907BF1">
            <w:pPr>
              <w:pStyle w:val="B1"/>
              <w:ind w:left="0" w:firstLine="0"/>
              <w:rPr>
                <w:bCs/>
                <w:color w:val="C00000"/>
                <w:lang w:val="en-US" w:eastAsia="zh-CN"/>
              </w:rPr>
            </w:pPr>
            <w:r w:rsidRPr="008B1307">
              <w:rPr>
                <w:bCs/>
                <w:color w:val="C00000"/>
                <w:lang w:val="en-US" w:eastAsia="zh-CN"/>
              </w:rPr>
              <w:t xml:space="preserve">[Apple] </w:t>
            </w:r>
            <w:r>
              <w:rPr>
                <w:bCs/>
                <w:color w:val="C00000"/>
                <w:lang w:val="en-US" w:eastAsia="zh-CN"/>
              </w:rPr>
              <w:t xml:space="preserve">If the suggestion here is that the gNB schedules the DCI earlier enough to satisfy the cancellation timeline, then </w:t>
            </w:r>
            <w:r w:rsidR="00A86A38">
              <w:rPr>
                <w:bCs/>
                <w:color w:val="C00000"/>
                <w:lang w:val="en-US" w:eastAsia="zh-CN"/>
              </w:rPr>
              <w:t xml:space="preserve">additional timeline condition would need to be introduced. This seems to be the same as Option 2? </w:t>
            </w:r>
          </w:p>
          <w:p w14:paraId="0FA258FC" w14:textId="77777777" w:rsidR="008B6524" w:rsidRDefault="008B6524" w:rsidP="00907BF1">
            <w:pPr>
              <w:pStyle w:val="B1"/>
              <w:ind w:left="0" w:firstLine="0"/>
              <w:rPr>
                <w:rFonts w:ascii="Times" w:hAnsi="Times" w:cs="Times"/>
                <w:bCs/>
                <w:color w:val="0070C0"/>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example here </w:t>
            </w:r>
            <w:r w:rsidR="008D2C3E">
              <w:rPr>
                <w:rFonts w:ascii="Times" w:hAnsi="Times" w:cs="Times"/>
                <w:bCs/>
                <w:color w:val="0070C0"/>
                <w:lang w:val="en-US" w:eastAsia="zh-CN"/>
              </w:rPr>
              <w:t>explains</w:t>
            </w:r>
            <w:r>
              <w:rPr>
                <w:rFonts w:ascii="Times" w:hAnsi="Times" w:cs="Times"/>
                <w:bCs/>
                <w:color w:val="0070C0"/>
                <w:lang w:val="en-US" w:eastAsia="zh-CN"/>
              </w:rPr>
              <w:t xml:space="preserve"> </w:t>
            </w:r>
            <w:r w:rsidR="008D2C3E">
              <w:rPr>
                <w:rFonts w:ascii="Times" w:hAnsi="Times" w:cs="Times"/>
                <w:bCs/>
                <w:color w:val="0070C0"/>
                <w:lang w:val="en-US" w:eastAsia="zh-CN"/>
              </w:rPr>
              <w:t xml:space="preserve">that </w:t>
            </w:r>
            <w:r w:rsidR="00C2092F">
              <w:rPr>
                <w:rFonts w:ascii="Times" w:hAnsi="Times" w:cs="Times"/>
                <w:bCs/>
                <w:color w:val="0070C0"/>
                <w:lang w:val="en-US" w:eastAsia="zh-CN"/>
              </w:rPr>
              <w:t xml:space="preserve">UE </w:t>
            </w:r>
            <w:r w:rsidR="008D2C3E">
              <w:rPr>
                <w:rFonts w:ascii="Times" w:hAnsi="Times" w:cs="Times"/>
                <w:bCs/>
                <w:color w:val="0070C0"/>
                <w:lang w:val="en-US" w:eastAsia="zh-CN"/>
              </w:rPr>
              <w:t xml:space="preserve">can </w:t>
            </w:r>
            <w:r w:rsidR="00C2092F">
              <w:rPr>
                <w:rFonts w:ascii="Times" w:hAnsi="Times" w:cs="Times"/>
                <w:bCs/>
                <w:color w:val="0070C0"/>
                <w:lang w:val="en-US" w:eastAsia="zh-CN"/>
              </w:rPr>
              <w:t>start the cancellation of LP channel</w:t>
            </w:r>
            <w:r w:rsidR="008D2C3E">
              <w:rPr>
                <w:rFonts w:ascii="Times" w:hAnsi="Times" w:cs="Times"/>
                <w:bCs/>
                <w:color w:val="0070C0"/>
                <w:lang w:val="en-US" w:eastAsia="zh-CN"/>
              </w:rPr>
              <w:t xml:space="preserve"> </w:t>
            </w:r>
            <w:r w:rsidR="008D2C3E" w:rsidRPr="008D2C3E">
              <w:rPr>
                <w:rFonts w:ascii="Times" w:hAnsi="Times" w:cs="Times"/>
                <w:bCs/>
                <w:color w:val="0070C0"/>
                <w:lang w:val="en-US" w:eastAsia="zh-CN"/>
              </w:rPr>
              <w:t>earlier</w:t>
            </w:r>
            <w:r w:rsidR="008D2C3E">
              <w:rPr>
                <w:rFonts w:ascii="Times" w:hAnsi="Times" w:cs="Times"/>
                <w:bCs/>
                <w:color w:val="0070C0"/>
                <w:lang w:val="en-US" w:eastAsia="zh-CN"/>
              </w:rPr>
              <w:t xml:space="preserve"> by gNB implementation. It needn’t the</w:t>
            </w:r>
            <w:r w:rsidR="00C2092F">
              <w:rPr>
                <w:rFonts w:ascii="Times" w:hAnsi="Times" w:cs="Times"/>
                <w:bCs/>
                <w:color w:val="0070C0"/>
                <w:lang w:val="en-US" w:eastAsia="zh-CN"/>
              </w:rPr>
              <w:t xml:space="preserve"> </w:t>
            </w:r>
            <w:r w:rsidR="008D2C3E" w:rsidRPr="008D2C3E">
              <w:rPr>
                <w:rFonts w:ascii="Times" w:hAnsi="Times" w:cs="Times"/>
                <w:bCs/>
                <w:color w:val="0070C0"/>
                <w:lang w:val="en-US" w:eastAsia="zh-CN"/>
              </w:rPr>
              <w:t>additional timeline</w:t>
            </w:r>
            <w:r w:rsidR="008D2C3E">
              <w:rPr>
                <w:rFonts w:ascii="Times" w:hAnsi="Times" w:cs="Times"/>
                <w:bCs/>
                <w:color w:val="0070C0"/>
                <w:lang w:val="en-US" w:eastAsia="zh-CN"/>
              </w:rPr>
              <w:t>.</w:t>
            </w:r>
            <w:r w:rsidR="00C2092F">
              <w:rPr>
                <w:rFonts w:ascii="Times" w:hAnsi="Times" w:cs="Times"/>
                <w:bCs/>
                <w:color w:val="0070C0"/>
                <w:lang w:val="en-US" w:eastAsia="zh-CN"/>
              </w:rPr>
              <w:t xml:space="preserve"> </w:t>
            </w:r>
            <w:r w:rsidR="008D2C3E">
              <w:rPr>
                <w:rFonts w:ascii="Times" w:hAnsi="Times" w:cs="Times"/>
                <w:bCs/>
                <w:color w:val="0070C0"/>
                <w:lang w:val="en-US" w:eastAsia="zh-CN"/>
              </w:rPr>
              <w:t xml:space="preserve">On the contrary, option 2 requires the </w:t>
            </w:r>
            <w:r w:rsidR="004C7FBC">
              <w:rPr>
                <w:rFonts w:ascii="Times" w:hAnsi="Times" w:cs="Times"/>
                <w:bCs/>
                <w:color w:val="0070C0"/>
                <w:lang w:val="en-US" w:eastAsia="zh-CN"/>
              </w:rPr>
              <w:t xml:space="preserve">cancellation only starts from </w:t>
            </w:r>
            <w:r w:rsidR="004C7FBC" w:rsidRPr="004C7FBC">
              <w:rPr>
                <w:rFonts w:ascii="Times" w:hAnsi="Times" w:cs="Times"/>
                <w:bCs/>
                <w:color w:val="0070C0"/>
                <w:lang w:val="en-US" w:eastAsia="zh-CN"/>
              </w:rPr>
              <w:t xml:space="preserve">Tproc,2+d1 before the earliest </w:t>
            </w:r>
            <w:r w:rsidR="0033593A">
              <w:rPr>
                <w:rFonts w:ascii="Times" w:hAnsi="Times" w:cs="Times"/>
                <w:bCs/>
                <w:color w:val="0070C0"/>
                <w:lang w:val="en-US" w:eastAsia="zh-CN"/>
              </w:rPr>
              <w:t xml:space="preserve">overlapping </w:t>
            </w:r>
            <w:r w:rsidR="004C7FBC" w:rsidRPr="004C7FBC">
              <w:rPr>
                <w:rFonts w:ascii="Times" w:hAnsi="Times" w:cs="Times"/>
                <w:bCs/>
                <w:color w:val="0070C0"/>
                <w:lang w:val="en-US" w:eastAsia="zh-CN"/>
              </w:rPr>
              <w:t>symbol</w:t>
            </w:r>
            <w:r w:rsidR="004C7FBC">
              <w:rPr>
                <w:rFonts w:ascii="Times" w:hAnsi="Times" w:cs="Times"/>
                <w:bCs/>
                <w:color w:val="0070C0"/>
                <w:lang w:val="en-US" w:eastAsia="zh-CN"/>
              </w:rPr>
              <w:t xml:space="preserve">, </w:t>
            </w:r>
            <w:r w:rsidR="004C7FBC" w:rsidRPr="004C7FBC">
              <w:rPr>
                <w:rFonts w:ascii="Times" w:hAnsi="Times" w:cs="Times"/>
                <w:bCs/>
                <w:color w:val="0070C0"/>
                <w:lang w:val="en-US" w:eastAsia="zh-CN"/>
              </w:rPr>
              <w:t>which is against the current cancellation timeline.</w:t>
            </w:r>
          </w:p>
          <w:p w14:paraId="623C6368" w14:textId="77777777" w:rsidR="00920519" w:rsidRDefault="00920519" w:rsidP="00920519">
            <w:pPr>
              <w:pStyle w:val="B1"/>
              <w:ind w:left="0" w:firstLine="0"/>
              <w:rPr>
                <w:rFonts w:ascii="Times" w:hAnsi="Times" w:cs="Times"/>
                <w:bCs/>
                <w:color w:val="7030A0"/>
                <w:lang w:val="en-US" w:eastAsia="zh-CN"/>
              </w:rPr>
            </w:pPr>
            <w:r w:rsidRPr="000B28DF">
              <w:rPr>
                <w:rFonts w:ascii="Times" w:hAnsi="Times" w:cs="Times"/>
                <w:bCs/>
                <w:color w:val="7030A0"/>
                <w:lang w:val="en-US" w:eastAsia="zh-CN"/>
              </w:rPr>
              <w:lastRenderedPageBreak/>
              <w:t>[Apple2]</w:t>
            </w:r>
            <w:r>
              <w:rPr>
                <w:rFonts w:ascii="Times" w:hAnsi="Times" w:cs="Times"/>
                <w:bCs/>
                <w:color w:val="7030A0"/>
                <w:lang w:val="en-US" w:eastAsia="zh-CN"/>
              </w:rPr>
              <w:t xml:space="preserve"> maybe this is one point I am still puzzled, similar to our comment to QC earlier. I understand in some cases, the cancellation can be initiated earlier for Option 3/3a. However, the UE needs to be able to support the worst case anyway, where the HP DCI comes at Tproc,2+d1. </w:t>
            </w:r>
          </w:p>
          <w:p w14:paraId="18940937" w14:textId="41BE7EE6" w:rsidR="00920519" w:rsidRPr="001F7201" w:rsidRDefault="00920519" w:rsidP="00920519">
            <w:pPr>
              <w:pStyle w:val="B1"/>
              <w:ind w:left="0" w:firstLine="0"/>
              <w:rPr>
                <w:bCs/>
                <w:color w:val="C00000"/>
                <w:lang w:val="en-US" w:eastAsia="zh-CN"/>
              </w:rPr>
            </w:pPr>
            <w:r>
              <w:rPr>
                <w:rFonts w:ascii="Times" w:hAnsi="Times" w:cs="Times"/>
                <w:bCs/>
                <w:color w:val="7030A0"/>
                <w:lang w:val="en-US" w:eastAsia="zh-CN"/>
              </w:rPr>
              <w:t>And I don’t understand why you say Option 2 “is against the current cancellation timeline”.</w:t>
            </w:r>
          </w:p>
        </w:tc>
      </w:tr>
      <w:tr w:rsidR="00031A07" w14:paraId="436C7407" w14:textId="77777777" w:rsidTr="00A27530">
        <w:tc>
          <w:tcPr>
            <w:tcW w:w="2245" w:type="dxa"/>
          </w:tcPr>
          <w:p w14:paraId="212F6AD5" w14:textId="77372602" w:rsidR="00031A07" w:rsidRDefault="00031A07" w:rsidP="00A676FD">
            <w:pPr>
              <w:pStyle w:val="B1"/>
              <w:ind w:left="0" w:firstLine="0"/>
              <w:rPr>
                <w:rFonts w:ascii="Times" w:hAnsi="Times" w:cs="Times"/>
                <w:bCs/>
                <w:lang w:val="en-US" w:eastAsia="zh-CN"/>
              </w:rPr>
            </w:pPr>
            <w:r>
              <w:rPr>
                <w:rFonts w:ascii="Times" w:hAnsi="Times" w:cs="Times"/>
                <w:bCs/>
                <w:lang w:val="en-US" w:eastAsia="zh-CN"/>
              </w:rPr>
              <w:lastRenderedPageBreak/>
              <w:t>Apple</w:t>
            </w:r>
          </w:p>
        </w:tc>
        <w:tc>
          <w:tcPr>
            <w:tcW w:w="7384" w:type="dxa"/>
          </w:tcPr>
          <w:p w14:paraId="089B5FBC" w14:textId="77777777" w:rsidR="006A4120" w:rsidRDefault="00031A07" w:rsidP="009C7318">
            <w:pPr>
              <w:pStyle w:val="B1"/>
              <w:ind w:left="0" w:firstLine="0"/>
              <w:rPr>
                <w:bCs/>
                <w:lang w:val="en-US" w:eastAsia="zh-CN"/>
              </w:rPr>
            </w:pPr>
            <w:r>
              <w:rPr>
                <w:bCs/>
                <w:lang w:val="en-US" w:eastAsia="zh-CN"/>
              </w:rPr>
              <w:t>Reading the comments from Huawei</w:t>
            </w:r>
            <w:r w:rsidR="00212573">
              <w:rPr>
                <w:bCs/>
                <w:lang w:val="en-US" w:eastAsia="zh-CN"/>
              </w:rPr>
              <w:t>/HiSi/vivo, I agree that in some cases there is no timeline issue, especially if the final HP channel cancel the LP (in which case cancellation timeline is always in place).</w:t>
            </w:r>
          </w:p>
          <w:p w14:paraId="51587275" w14:textId="4CBCF8A3" w:rsidR="00212573" w:rsidRDefault="00212573" w:rsidP="009C7318">
            <w:pPr>
              <w:pStyle w:val="B1"/>
              <w:ind w:left="0" w:firstLine="0"/>
              <w:rPr>
                <w:rFonts w:ascii="Times" w:hAnsi="Times" w:cs="Times"/>
                <w:lang w:val="en-US" w:eastAsia="zh-CN"/>
              </w:rPr>
            </w:pPr>
            <w:r w:rsidRPr="006A4120">
              <w:rPr>
                <w:bCs/>
                <w:color w:val="FF0000"/>
                <w:lang w:val="en-US" w:eastAsia="zh-CN"/>
              </w:rPr>
              <w:t>The issue exists when the intermediate HP overlaps with the LP but the final HP does not overlap with LP</w:t>
            </w:r>
            <w:r>
              <w:rPr>
                <w:bCs/>
                <w:lang w:val="en-US" w:eastAsia="zh-CN"/>
              </w:rPr>
              <w:t xml:space="preserve">. </w:t>
            </w:r>
            <w:r w:rsidR="00772DF9">
              <w:rPr>
                <w:bCs/>
                <w:lang w:val="en-US" w:eastAsia="zh-CN"/>
              </w:rPr>
              <w:t xml:space="preserve">As we explain in our contribution </w:t>
            </w:r>
            <w:r w:rsidR="00772DF9">
              <w:rPr>
                <w:rFonts w:ascii="Times" w:hAnsi="Times" w:cs="Times"/>
                <w:lang w:val="en-US" w:eastAsia="zh-CN"/>
              </w:rPr>
              <w:t xml:space="preserve">R1-2107715, for the example below, </w:t>
            </w:r>
            <w:r w:rsidR="003C44CD">
              <w:rPr>
                <w:rFonts w:ascii="Times" w:hAnsi="Times" w:cs="Times"/>
                <w:lang w:val="en-US" w:eastAsia="zh-CN"/>
              </w:rPr>
              <w:t>HP DCI1 schedules a HP PUCCH1 that overlaps with LP PUCCH. If there is no more DCI coming, LP PUCCH should be cancelled. But if HP DCI2 c</w:t>
            </w:r>
            <w:r w:rsidR="007417B6">
              <w:rPr>
                <w:rFonts w:ascii="Times" w:hAnsi="Times" w:cs="Times"/>
                <w:lang w:val="en-US" w:eastAsia="zh-CN"/>
              </w:rPr>
              <w:t xml:space="preserve">omes which schedules HP PUCCH2 not overlapping with LP PUCCH, LP PUCCH should not cancelled according to Option 3a. However, </w:t>
            </w:r>
            <w:r w:rsidR="003C44CD">
              <w:rPr>
                <w:rFonts w:ascii="Times" w:hAnsi="Times" w:cs="Times"/>
                <w:lang w:val="en-US" w:eastAsia="zh-CN"/>
              </w:rPr>
              <w:t>the UE</w:t>
            </w:r>
            <w:r w:rsidR="007417B6">
              <w:rPr>
                <w:rFonts w:ascii="Times" w:hAnsi="Times" w:cs="Times"/>
                <w:lang w:val="en-US" w:eastAsia="zh-CN"/>
              </w:rPr>
              <w:t xml:space="preserve"> can only know that there will not be any further overriding at N3</w:t>
            </w:r>
            <w:r w:rsidR="006A4120">
              <w:rPr>
                <w:rFonts w:ascii="Times" w:hAnsi="Times" w:cs="Times"/>
                <w:lang w:val="en-US" w:eastAsia="zh-CN"/>
              </w:rPr>
              <w:t>. But if the UE finds there is no overriding at this point, it is too late for UE to initiate the cancellation of LP PUCCH.</w:t>
            </w:r>
            <w:r w:rsidR="003C44CD">
              <w:rPr>
                <w:rFonts w:ascii="Times" w:hAnsi="Times" w:cs="Times"/>
                <w:lang w:val="en-US" w:eastAsia="zh-CN"/>
              </w:rPr>
              <w:t xml:space="preserve"> </w:t>
            </w:r>
            <w:r w:rsidR="006A4120">
              <w:rPr>
                <w:rFonts w:ascii="Times" w:hAnsi="Times" w:cs="Times"/>
                <w:lang w:val="en-US" w:eastAsia="zh-CN"/>
              </w:rPr>
              <w:t xml:space="preserve"> Please check and see if I miss anything or misunderstand Option 3a.</w:t>
            </w:r>
          </w:p>
          <w:p w14:paraId="7BC8C7F9" w14:textId="77777777" w:rsidR="00031A07" w:rsidRDefault="00772DF9" w:rsidP="009C7318">
            <w:pPr>
              <w:pStyle w:val="B1"/>
              <w:ind w:left="0" w:firstLine="0"/>
              <w:rPr>
                <w:bCs/>
                <w:lang w:val="en-US" w:eastAsia="zh-CN"/>
              </w:rPr>
            </w:pPr>
            <w:r w:rsidRPr="001224B4">
              <w:rPr>
                <w:noProof/>
                <w:lang w:val="en-US"/>
              </w:rPr>
              <w:drawing>
                <wp:inline distT="0" distB="0" distL="0" distR="0" wp14:anchorId="06808475" wp14:editId="0B66262B">
                  <wp:extent cx="4390331" cy="2159411"/>
                  <wp:effectExtent l="0" t="0" r="4445" b="0"/>
                  <wp:docPr id="7" name="Picture 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9"/>
                          <a:stretch>
                            <a:fillRect/>
                          </a:stretch>
                        </pic:blipFill>
                        <pic:spPr>
                          <a:xfrm>
                            <a:off x="0" y="0"/>
                            <a:ext cx="4433222" cy="2180507"/>
                          </a:xfrm>
                          <a:prstGeom prst="rect">
                            <a:avLst/>
                          </a:prstGeom>
                        </pic:spPr>
                      </pic:pic>
                    </a:graphicData>
                  </a:graphic>
                </wp:inline>
              </w:drawing>
            </w:r>
          </w:p>
          <w:p w14:paraId="45C408F5" w14:textId="77777777" w:rsidR="0049347B" w:rsidRDefault="0049347B" w:rsidP="009C7318">
            <w:pPr>
              <w:pStyle w:val="B1"/>
              <w:ind w:left="0" w:firstLine="0"/>
              <w:rPr>
                <w:bCs/>
                <w:color w:val="0070C0"/>
                <w:lang w:val="en-US" w:eastAsia="zh-CN"/>
              </w:rPr>
            </w:pPr>
            <w:r w:rsidRPr="0049347B">
              <w:rPr>
                <w:bCs/>
                <w:color w:val="0070C0"/>
                <w:lang w:val="en-US" w:eastAsia="zh-CN"/>
              </w:rPr>
              <w:t>[HW/HiSi]</w:t>
            </w:r>
            <w:r>
              <w:rPr>
                <w:bCs/>
                <w:color w:val="0070C0"/>
                <w:lang w:val="en-US" w:eastAsia="zh-CN"/>
              </w:rPr>
              <w:t xml:space="preserve"> For your example above, our understanding of Option 3a is that the LP PUCCH would be cancelled by the HP PUCCH 1, regardless if the gNB sends HP DCI 2 or not. This is because the UE cannot wait for the HP DCI 2 to make its cancellation decision. If our understanding is correct, then Option 3 and 3a are the same in this figure. The only difference between Opt</w:t>
            </w:r>
            <w:r w:rsidR="00A32D2E">
              <w:rPr>
                <w:bCs/>
                <w:color w:val="0070C0"/>
                <w:lang w:val="en-US" w:eastAsia="zh-CN"/>
              </w:rPr>
              <w:t xml:space="preserve">ion 3 and 3a is whether or not </w:t>
            </w:r>
            <w:r>
              <w:rPr>
                <w:bCs/>
                <w:color w:val="0070C0"/>
                <w:lang w:val="en-US" w:eastAsia="zh-CN"/>
              </w:rPr>
              <w:t>the UE needs to perform HARQ-ACK and SR multiplexing for each received DCI.</w:t>
            </w:r>
          </w:p>
          <w:p w14:paraId="3144360C" w14:textId="77777777" w:rsidR="00AB1F62" w:rsidRDefault="00AB1F62" w:rsidP="009C7318">
            <w:pPr>
              <w:pStyle w:val="B1"/>
              <w:ind w:left="0" w:firstLine="0"/>
              <w:rPr>
                <w:bCs/>
                <w:color w:val="0070C0"/>
                <w:lang w:val="en-US" w:eastAsia="zh-CN"/>
              </w:rPr>
            </w:pPr>
          </w:p>
          <w:p w14:paraId="33223C34" w14:textId="0F4C0634" w:rsidR="00064844" w:rsidRPr="00064844" w:rsidRDefault="000E1941" w:rsidP="009C7318">
            <w:pPr>
              <w:pStyle w:val="B1"/>
              <w:ind w:left="0" w:firstLine="0"/>
              <w:rPr>
                <w:bCs/>
                <w:color w:val="FF0000"/>
                <w:lang w:val="en-US" w:eastAsia="zh-CN"/>
              </w:rPr>
            </w:pPr>
            <w:r>
              <w:rPr>
                <w:bCs/>
                <w:color w:val="FF0000"/>
                <w:lang w:val="en-US" w:eastAsia="zh-CN"/>
              </w:rPr>
              <w:t>Ericsson: Our understanding of timeline (and in this case cancellation) is that as long as gNB provided enough timeline,</w:t>
            </w:r>
            <w:r w:rsidR="004D5522">
              <w:rPr>
                <w:bCs/>
                <w:color w:val="FF0000"/>
                <w:lang w:val="en-US" w:eastAsia="zh-CN"/>
              </w:rPr>
              <w:t xml:space="preserve"> for all the expected operations, the UE has to deliver accordingly. If time is given, it means th</w:t>
            </w:r>
            <w:r w:rsidR="00B86517">
              <w:rPr>
                <w:bCs/>
                <w:color w:val="FF0000"/>
                <w:lang w:val="en-US" w:eastAsia="zh-CN"/>
              </w:rPr>
              <w:t>e UE should be able to wait</w:t>
            </w:r>
            <w:r w:rsidR="0036648F">
              <w:rPr>
                <w:bCs/>
                <w:color w:val="FF0000"/>
                <w:lang w:val="en-US" w:eastAsia="zh-CN"/>
              </w:rPr>
              <w:t xml:space="preserve"> and gNB  is allowed to change </w:t>
            </w:r>
            <w:r w:rsidR="00064844">
              <w:rPr>
                <w:bCs/>
                <w:color w:val="FF0000"/>
                <w:lang w:val="en-US" w:eastAsia="zh-CN"/>
              </w:rPr>
              <w:t>the plan before the deadline</w:t>
            </w:r>
            <w:r w:rsidR="00064844" w:rsidRPr="00064844">
              <w:rPr>
                <w:bCs/>
                <w:color w:val="FF0000"/>
                <w:lang w:val="en-US" w:eastAsia="zh-CN"/>
              </w:rPr>
              <w:t>. As Apple explained, that causes issue in Option 3/3a.</w:t>
            </w:r>
          </w:p>
        </w:tc>
      </w:tr>
      <w:tr w:rsidR="00B53782" w14:paraId="73B8FA20" w14:textId="77777777" w:rsidTr="00A27530">
        <w:tc>
          <w:tcPr>
            <w:tcW w:w="2245" w:type="dxa"/>
          </w:tcPr>
          <w:p w14:paraId="021229DF" w14:textId="764D3599" w:rsidR="00B53782" w:rsidRDefault="00B53782" w:rsidP="00A676FD">
            <w:pPr>
              <w:pStyle w:val="B1"/>
              <w:ind w:left="0" w:firstLine="0"/>
              <w:rPr>
                <w:rFonts w:ascii="Times" w:hAnsi="Times" w:cs="Times"/>
                <w:bCs/>
                <w:lang w:val="en-US" w:eastAsia="zh-CN"/>
              </w:rPr>
            </w:pPr>
            <w:r>
              <w:rPr>
                <w:rFonts w:ascii="Times" w:hAnsi="Times" w:cs="Times"/>
                <w:bCs/>
                <w:lang w:val="en-US" w:eastAsia="zh-CN"/>
              </w:rPr>
              <w:t>Qualcomm</w:t>
            </w:r>
          </w:p>
        </w:tc>
        <w:tc>
          <w:tcPr>
            <w:tcW w:w="7384" w:type="dxa"/>
          </w:tcPr>
          <w:p w14:paraId="0DDD0943" w14:textId="3CF3C393" w:rsidR="00B53782" w:rsidRDefault="00B53782" w:rsidP="009C7318">
            <w:pPr>
              <w:pStyle w:val="B1"/>
              <w:ind w:left="0" w:firstLine="0"/>
              <w:rPr>
                <w:bCs/>
                <w:lang w:val="en-US" w:eastAsia="zh-CN"/>
              </w:rPr>
            </w:pPr>
            <w:r>
              <w:rPr>
                <w:bCs/>
                <w:lang w:val="en-US" w:eastAsia="zh-CN"/>
              </w:rPr>
              <w:t xml:space="preserve">We do agree that Option 3a </w:t>
            </w:r>
            <w:r w:rsidR="009F773A">
              <w:rPr>
                <w:bCs/>
                <w:lang w:val="en-US" w:eastAsia="zh-CN"/>
              </w:rPr>
              <w:t xml:space="preserve">introduces additional processing timing complications at the UE. This is illustrated both via an example </w:t>
            </w:r>
            <w:r w:rsidR="00167935">
              <w:rPr>
                <w:bCs/>
                <w:lang w:val="en-US" w:eastAsia="zh-CN"/>
              </w:rPr>
              <w:t xml:space="preserve">before this question and via the scenario shown by Apple. </w:t>
            </w:r>
          </w:p>
        </w:tc>
      </w:tr>
      <w:tr w:rsidR="00B33DD7" w14:paraId="28BDCF2F" w14:textId="77777777" w:rsidTr="00A27530">
        <w:tc>
          <w:tcPr>
            <w:tcW w:w="2245" w:type="dxa"/>
          </w:tcPr>
          <w:p w14:paraId="7BAFFAE9" w14:textId="1CDAE56C" w:rsidR="00B33DD7" w:rsidRDefault="00B33DD7" w:rsidP="00A676FD">
            <w:pPr>
              <w:pStyle w:val="B1"/>
              <w:ind w:left="0" w:firstLine="0"/>
              <w:rPr>
                <w:rFonts w:ascii="Times" w:hAnsi="Times" w:cs="Times"/>
                <w:bCs/>
                <w:lang w:val="en-US" w:eastAsia="zh-CN"/>
              </w:rPr>
            </w:pPr>
            <w:r>
              <w:rPr>
                <w:rFonts w:ascii="Times" w:hAnsi="Times" w:cs="Times"/>
                <w:bCs/>
                <w:lang w:val="en-US" w:eastAsia="zh-CN"/>
              </w:rPr>
              <w:t>DOCOMO</w:t>
            </w:r>
          </w:p>
        </w:tc>
        <w:tc>
          <w:tcPr>
            <w:tcW w:w="7384" w:type="dxa"/>
          </w:tcPr>
          <w:p w14:paraId="2939C816" w14:textId="5D691F4A" w:rsidR="00B33DD7" w:rsidRPr="00B33DD7" w:rsidRDefault="00B33DD7" w:rsidP="009C7318">
            <w:pPr>
              <w:pStyle w:val="B1"/>
              <w:ind w:left="0" w:firstLine="0"/>
              <w:rPr>
                <w:rFonts w:eastAsia="Yu Mincho"/>
                <w:bCs/>
                <w:lang w:val="en-US" w:eastAsia="ja-JP"/>
              </w:rPr>
            </w:pPr>
            <w:r>
              <w:rPr>
                <w:rFonts w:eastAsia="Yu Mincho" w:hint="eastAsia"/>
                <w:bCs/>
                <w:lang w:val="en-US" w:eastAsia="ja-JP"/>
              </w:rPr>
              <w:t xml:space="preserve">We agree that Option 3a has cancellation timeline issue when </w:t>
            </w:r>
            <w:r>
              <w:rPr>
                <w:rFonts w:eastAsia="Yu Mincho"/>
                <w:bCs/>
                <w:lang w:val="en-US" w:eastAsia="ja-JP"/>
              </w:rPr>
              <w:t>final PUCCH does not overlap with LP PUCCH but intermediate one does.</w:t>
            </w:r>
          </w:p>
        </w:tc>
      </w:tr>
      <w:tr w:rsidR="00E10310" w14:paraId="4A7185FD" w14:textId="77777777" w:rsidTr="00A27530">
        <w:tc>
          <w:tcPr>
            <w:tcW w:w="2245" w:type="dxa"/>
          </w:tcPr>
          <w:p w14:paraId="531EC76F" w14:textId="49DC242C" w:rsidR="00E10310" w:rsidRDefault="00E10310" w:rsidP="00A676FD">
            <w:pPr>
              <w:pStyle w:val="B1"/>
              <w:ind w:left="0" w:firstLine="0"/>
              <w:rPr>
                <w:rFonts w:ascii="Times" w:hAnsi="Times" w:cs="Times"/>
                <w:bCs/>
                <w:lang w:val="en-US" w:eastAsia="zh-CN"/>
              </w:rPr>
            </w:pPr>
            <w:r>
              <w:rPr>
                <w:rFonts w:ascii="Times" w:hAnsi="Times" w:cs="Times" w:hint="eastAsia"/>
                <w:bCs/>
                <w:lang w:val="en-US" w:eastAsia="zh-CN"/>
              </w:rPr>
              <w:t>S</w:t>
            </w:r>
            <w:r>
              <w:rPr>
                <w:rFonts w:ascii="Times" w:hAnsi="Times" w:cs="Times"/>
                <w:bCs/>
                <w:lang w:val="en-US" w:eastAsia="zh-CN"/>
              </w:rPr>
              <w:t>amsung</w:t>
            </w:r>
          </w:p>
        </w:tc>
        <w:tc>
          <w:tcPr>
            <w:tcW w:w="7384" w:type="dxa"/>
          </w:tcPr>
          <w:p w14:paraId="5ED5C849" w14:textId="20294803" w:rsidR="00E10310" w:rsidRPr="00E10310" w:rsidRDefault="00E10310" w:rsidP="00E10310">
            <w:pPr>
              <w:pStyle w:val="B1"/>
              <w:ind w:left="0" w:firstLine="0"/>
              <w:rPr>
                <w:rFonts w:eastAsiaTheme="minorEastAsia"/>
                <w:bCs/>
                <w:lang w:val="en-US" w:eastAsia="zh-CN"/>
              </w:rPr>
            </w:pPr>
            <w:r>
              <w:rPr>
                <w:rFonts w:eastAsiaTheme="minorEastAsia" w:hint="eastAsia"/>
                <w:bCs/>
                <w:lang w:val="en-US" w:eastAsia="zh-CN"/>
              </w:rPr>
              <w:t>I</w:t>
            </w:r>
            <w:r>
              <w:rPr>
                <w:rFonts w:eastAsiaTheme="minorEastAsia"/>
                <w:bCs/>
                <w:lang w:val="en-US" w:eastAsia="zh-CN"/>
              </w:rPr>
              <w:t xml:space="preserve">f </w:t>
            </w:r>
            <w:r w:rsidRPr="00E10310">
              <w:rPr>
                <w:rFonts w:eastAsiaTheme="minorEastAsia"/>
                <w:bCs/>
                <w:lang w:val="en-US" w:eastAsia="zh-CN"/>
              </w:rPr>
              <w:t>multiplexing timeline is not smaller than the cancellation timeline, no such issue.</w:t>
            </w:r>
          </w:p>
        </w:tc>
      </w:tr>
      <w:tr w:rsidR="00557EE2" w14:paraId="7B0037D9" w14:textId="77777777" w:rsidTr="00A27530">
        <w:tc>
          <w:tcPr>
            <w:tcW w:w="2245" w:type="dxa"/>
          </w:tcPr>
          <w:p w14:paraId="7A89CEC7" w14:textId="4DBFD8B0" w:rsidR="00557EE2" w:rsidRDefault="00557EE2" w:rsidP="00557EE2">
            <w:pPr>
              <w:pStyle w:val="B1"/>
              <w:ind w:left="0" w:firstLine="0"/>
              <w:rPr>
                <w:rFonts w:ascii="Times" w:hAnsi="Times" w:cs="Times"/>
                <w:bCs/>
                <w:lang w:val="en-US" w:eastAsia="zh-CN"/>
              </w:rPr>
            </w:pPr>
            <w:r>
              <w:rPr>
                <w:rFonts w:ascii="Times" w:hAnsi="Times" w:cs="Times" w:hint="eastAsia"/>
                <w:bCs/>
                <w:lang w:val="en-US" w:eastAsia="zh-CN"/>
              </w:rPr>
              <w:lastRenderedPageBreak/>
              <w:t>Z</w:t>
            </w:r>
            <w:r>
              <w:rPr>
                <w:rFonts w:ascii="Times" w:hAnsi="Times" w:cs="Times"/>
                <w:bCs/>
                <w:lang w:val="en-US" w:eastAsia="zh-CN"/>
              </w:rPr>
              <w:t>TE</w:t>
            </w:r>
          </w:p>
        </w:tc>
        <w:tc>
          <w:tcPr>
            <w:tcW w:w="7384" w:type="dxa"/>
          </w:tcPr>
          <w:p w14:paraId="53E8B66C" w14:textId="77777777" w:rsidR="00557EE2" w:rsidRDefault="00557EE2" w:rsidP="00557EE2">
            <w:pPr>
              <w:pStyle w:val="B1"/>
              <w:ind w:left="0" w:firstLine="0"/>
              <w:rPr>
                <w:bCs/>
                <w:lang w:val="en-US" w:eastAsia="zh-CN"/>
              </w:rPr>
            </w:pPr>
            <w:r>
              <w:rPr>
                <w:rFonts w:hint="eastAsia"/>
                <w:bCs/>
                <w:lang w:val="en-US" w:eastAsia="zh-CN"/>
              </w:rPr>
              <w:t>T</w:t>
            </w:r>
            <w:r>
              <w:rPr>
                <w:bCs/>
                <w:lang w:val="en-US" w:eastAsia="zh-CN"/>
              </w:rPr>
              <w:t>o align my understanding, may I provide 3 figures. If I understand wrong, please correct me.</w:t>
            </w:r>
          </w:p>
          <w:p w14:paraId="21AB28F3" w14:textId="77777777" w:rsidR="00557EE2" w:rsidRDefault="00557EE2" w:rsidP="00557EE2">
            <w:pPr>
              <w:pStyle w:val="B1"/>
              <w:ind w:left="0" w:firstLine="0"/>
              <w:rPr>
                <w:bCs/>
                <w:lang w:val="en-US" w:eastAsia="zh-CN"/>
              </w:rPr>
            </w:pPr>
            <w:r>
              <w:rPr>
                <w:noProof/>
                <w:lang w:val="en-US"/>
              </w:rPr>
              <w:drawing>
                <wp:inline distT="0" distB="0" distL="114300" distR="114300" wp14:anchorId="3C3F7CC8" wp14:editId="6AA2E024">
                  <wp:extent cx="5139690" cy="2158365"/>
                  <wp:effectExtent l="0" t="0" r="11430" b="5715"/>
                  <wp:docPr id="4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2"/>
                          <pic:cNvPicPr>
                            <a:picLocks noChangeAspect="1"/>
                          </pic:cNvPicPr>
                        </pic:nvPicPr>
                        <pic:blipFill>
                          <a:blip r:embed="rId20"/>
                          <a:stretch>
                            <a:fillRect/>
                          </a:stretch>
                        </pic:blipFill>
                        <pic:spPr>
                          <a:xfrm>
                            <a:off x="0" y="0"/>
                            <a:ext cx="5139690" cy="2158365"/>
                          </a:xfrm>
                          <a:prstGeom prst="rect">
                            <a:avLst/>
                          </a:prstGeom>
                          <a:noFill/>
                          <a:ln>
                            <a:noFill/>
                          </a:ln>
                        </pic:spPr>
                      </pic:pic>
                    </a:graphicData>
                  </a:graphic>
                </wp:inline>
              </w:drawing>
            </w:r>
          </w:p>
          <w:p w14:paraId="3E4EB257" w14:textId="77777777" w:rsidR="00557EE2" w:rsidRDefault="00557EE2" w:rsidP="00557EE2">
            <w:pPr>
              <w:pStyle w:val="B1"/>
              <w:ind w:left="0" w:firstLine="0"/>
              <w:jc w:val="center"/>
              <w:rPr>
                <w:bCs/>
                <w:lang w:val="en-US" w:eastAsia="zh-CN"/>
              </w:rPr>
            </w:pPr>
            <w:r>
              <w:rPr>
                <w:rFonts w:hint="eastAsia"/>
                <w:bCs/>
                <w:lang w:val="en-US" w:eastAsia="zh-CN"/>
              </w:rPr>
              <w:t xml:space="preserve"> </w:t>
            </w:r>
            <w:r>
              <w:rPr>
                <w:bCs/>
                <w:lang w:val="en-US" w:eastAsia="zh-CN"/>
              </w:rPr>
              <w:t xml:space="preserve">Figure </w:t>
            </w:r>
            <w:r>
              <w:rPr>
                <w:rFonts w:hint="eastAsia"/>
                <w:bCs/>
                <w:lang w:val="en-US" w:eastAsia="zh-CN"/>
              </w:rPr>
              <w:t>a</w:t>
            </w:r>
          </w:p>
          <w:p w14:paraId="6C1C990E" w14:textId="77777777" w:rsidR="00557EE2" w:rsidRDefault="00557EE2" w:rsidP="00557EE2">
            <w:pPr>
              <w:pStyle w:val="B1"/>
              <w:ind w:left="0" w:firstLine="0"/>
              <w:rPr>
                <w:bCs/>
                <w:lang w:val="en-US" w:eastAsia="zh-CN"/>
              </w:rPr>
            </w:pPr>
            <w:r>
              <w:rPr>
                <w:bCs/>
                <w:lang w:val="en-US" w:eastAsia="zh-CN"/>
              </w:rPr>
              <w:t xml:space="preserve">Q1 is the latest timeline to determine whether HP PUCCH1 would cancel LP PUCCH/PUSCH and Q3 is the overriding timeline. UE will wait until the latest timeline to determine whether HP PUCCH1 would cancel LP PUCCH/PUSCH, at least LP channel can partially transmit. </w:t>
            </w:r>
          </w:p>
          <w:p w14:paraId="2028AC0B" w14:textId="77777777" w:rsidR="00557EE2" w:rsidRDefault="00557EE2" w:rsidP="00557EE2">
            <w:pPr>
              <w:pStyle w:val="B1"/>
              <w:ind w:left="0" w:firstLine="0"/>
              <w:rPr>
                <w:bCs/>
                <w:lang w:val="en-US" w:eastAsia="zh-CN"/>
              </w:rPr>
            </w:pPr>
            <w:r>
              <w:rPr>
                <w:bCs/>
                <w:lang w:val="en-US" w:eastAsia="zh-CN"/>
              </w:rPr>
              <w:t>In the figure a, HP DCI2 is received before the latest timeline, and if UE decides overriding immediately after DCI2, HP PUCCH1 will be overridden by HP PUCCH2, then LP PUCCH/PUSCH will be completely transmitted.</w:t>
            </w:r>
          </w:p>
          <w:p w14:paraId="535CE282" w14:textId="77777777" w:rsidR="00557EE2" w:rsidRDefault="00557EE2" w:rsidP="00557EE2">
            <w:pPr>
              <w:pStyle w:val="B1"/>
              <w:ind w:left="0" w:firstLine="0"/>
              <w:rPr>
                <w:bCs/>
                <w:lang w:val="en-US" w:eastAsia="zh-CN"/>
              </w:rPr>
            </w:pPr>
            <w:r>
              <w:rPr>
                <w:bCs/>
                <w:lang w:val="en-US" w:eastAsia="zh-CN"/>
              </w:rPr>
              <w:t>If the HP DCI2 is moved between the Q1 and Q3, HP PUCCH1 will be overridden by HP PUCCH2, but LP PUCCH/PUSCH will NOT be transmitted as the cancellation timeline is passed.</w:t>
            </w:r>
          </w:p>
          <w:p w14:paraId="2D6A7E21" w14:textId="77777777" w:rsidR="00557EE2" w:rsidRDefault="00557EE2" w:rsidP="00557EE2">
            <w:pPr>
              <w:pStyle w:val="B1"/>
              <w:ind w:left="0" w:firstLine="0"/>
              <w:rPr>
                <w:bCs/>
                <w:lang w:val="en-US" w:eastAsia="zh-CN"/>
              </w:rPr>
            </w:pPr>
            <w:r>
              <w:rPr>
                <w:bCs/>
                <w:lang w:val="en-US" w:eastAsia="zh-CN"/>
              </w:rPr>
              <w:t>Obviously, if the DCI2 is moved after Q3, it is an error case as the overriding timeline is not satisfied.</w:t>
            </w:r>
          </w:p>
          <w:p w14:paraId="697576DA" w14:textId="77777777" w:rsidR="00557EE2" w:rsidRDefault="00557EE2" w:rsidP="00557EE2">
            <w:pPr>
              <w:pStyle w:val="B1"/>
              <w:ind w:left="0" w:firstLine="0"/>
              <w:jc w:val="center"/>
            </w:pPr>
            <w:r>
              <w:rPr>
                <w:noProof/>
                <w:lang w:val="en-US"/>
              </w:rPr>
              <w:drawing>
                <wp:inline distT="0" distB="0" distL="114300" distR="114300" wp14:anchorId="057DBCF8" wp14:editId="43C71B2F">
                  <wp:extent cx="5281295" cy="2647950"/>
                  <wp:effectExtent l="0" t="0" r="6985" b="3810"/>
                  <wp:docPr id="4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1"/>
                          <pic:cNvPicPr>
                            <a:picLocks noChangeAspect="1"/>
                          </pic:cNvPicPr>
                        </pic:nvPicPr>
                        <pic:blipFill>
                          <a:blip r:embed="rId21"/>
                          <a:stretch>
                            <a:fillRect/>
                          </a:stretch>
                        </pic:blipFill>
                        <pic:spPr>
                          <a:xfrm>
                            <a:off x="0" y="0"/>
                            <a:ext cx="5281295" cy="2647950"/>
                          </a:xfrm>
                          <a:prstGeom prst="rect">
                            <a:avLst/>
                          </a:prstGeom>
                          <a:noFill/>
                          <a:ln>
                            <a:noFill/>
                          </a:ln>
                        </pic:spPr>
                      </pic:pic>
                    </a:graphicData>
                  </a:graphic>
                </wp:inline>
              </w:drawing>
            </w:r>
          </w:p>
          <w:p w14:paraId="5A5D723E" w14:textId="77777777" w:rsidR="00557EE2" w:rsidRDefault="00557EE2" w:rsidP="00557EE2">
            <w:pPr>
              <w:pStyle w:val="B1"/>
              <w:ind w:left="0" w:firstLine="0"/>
              <w:jc w:val="center"/>
              <w:rPr>
                <w:lang w:val="en-US" w:eastAsia="zh-CN"/>
              </w:rPr>
            </w:pPr>
            <w:r>
              <w:rPr>
                <w:rFonts w:hint="eastAsia"/>
                <w:lang w:eastAsia="zh-CN"/>
              </w:rPr>
              <w:t>Figure</w:t>
            </w:r>
            <w:r>
              <w:rPr>
                <w:lang w:eastAsia="zh-CN"/>
              </w:rPr>
              <w:t xml:space="preserve"> </w:t>
            </w:r>
            <w:r>
              <w:rPr>
                <w:rFonts w:hint="eastAsia"/>
                <w:lang w:val="en-US" w:eastAsia="zh-CN"/>
              </w:rPr>
              <w:t>b1</w:t>
            </w:r>
          </w:p>
          <w:p w14:paraId="4DF4A7B0" w14:textId="77777777" w:rsidR="00557EE2" w:rsidRDefault="00557EE2" w:rsidP="00557EE2">
            <w:pPr>
              <w:pStyle w:val="B1"/>
              <w:ind w:left="0" w:firstLine="0"/>
              <w:rPr>
                <w:bCs/>
                <w:lang w:val="en-US" w:eastAsia="zh-CN"/>
              </w:rPr>
            </w:pPr>
            <w:r>
              <w:rPr>
                <w:rFonts w:hint="eastAsia"/>
                <w:bCs/>
                <w:lang w:val="en-US" w:eastAsia="zh-CN"/>
              </w:rPr>
              <w:t>I</w:t>
            </w:r>
            <w:r>
              <w:rPr>
                <w:bCs/>
                <w:lang w:val="en-US" w:eastAsia="zh-CN"/>
              </w:rPr>
              <w:t xml:space="preserve">n figure </w:t>
            </w:r>
            <w:r>
              <w:rPr>
                <w:rFonts w:hint="eastAsia"/>
                <w:bCs/>
                <w:lang w:val="en-US" w:eastAsia="zh-CN"/>
              </w:rPr>
              <w:t>b1</w:t>
            </w:r>
            <w:r>
              <w:rPr>
                <w:bCs/>
                <w:lang w:val="en-US" w:eastAsia="zh-CN"/>
              </w:rPr>
              <w:t xml:space="preserve">, HP PUSCH replaces the last PUCCH and the multiplexing timeline replaces the overriding timeline. </w:t>
            </w:r>
            <w:r>
              <w:rPr>
                <w:rFonts w:hint="eastAsia"/>
                <w:bCs/>
                <w:lang w:val="en-US" w:eastAsia="zh-CN"/>
              </w:rPr>
              <w:t>T</w:t>
            </w:r>
            <w:r>
              <w:rPr>
                <w:bCs/>
                <w:lang w:val="en-US" w:eastAsia="zh-CN"/>
              </w:rPr>
              <w:t xml:space="preserve">he HP DCI2 is received before the </w:t>
            </w:r>
            <w:r>
              <w:rPr>
                <w:rFonts w:hint="eastAsia"/>
                <w:bCs/>
                <w:lang w:val="en-US" w:eastAsia="zh-CN"/>
              </w:rPr>
              <w:t>latest time</w:t>
            </w:r>
            <w:r>
              <w:rPr>
                <w:bCs/>
                <w:lang w:val="en-US" w:eastAsia="zh-CN"/>
              </w:rPr>
              <w:t xml:space="preserve">line, </w:t>
            </w:r>
            <w:r>
              <w:rPr>
                <w:rFonts w:hint="eastAsia"/>
                <w:bCs/>
                <w:lang w:val="en-US" w:eastAsia="zh-CN"/>
              </w:rPr>
              <w:t>HP PUCCH1</w:t>
            </w:r>
            <w:r>
              <w:rPr>
                <w:bCs/>
                <w:lang w:val="en-US" w:eastAsia="zh-CN"/>
              </w:rPr>
              <w:t xml:space="preserve"> will be multiplexed with</w:t>
            </w:r>
            <w:r>
              <w:rPr>
                <w:rFonts w:hint="eastAsia"/>
                <w:bCs/>
                <w:lang w:val="en-US" w:eastAsia="zh-CN"/>
              </w:rPr>
              <w:t xml:space="preserve"> HP PUSCH</w:t>
            </w:r>
            <w:r>
              <w:rPr>
                <w:bCs/>
                <w:lang w:val="en-US" w:eastAsia="zh-CN"/>
              </w:rPr>
              <w:t xml:space="preserve"> if immediately multiplexing after the DCI2 and before Q1</w:t>
            </w:r>
            <w:r>
              <w:rPr>
                <w:rFonts w:hint="eastAsia"/>
                <w:bCs/>
                <w:lang w:val="en-US" w:eastAsia="zh-CN"/>
              </w:rPr>
              <w:t>,</w:t>
            </w:r>
            <w:r>
              <w:rPr>
                <w:bCs/>
                <w:lang w:val="en-US" w:eastAsia="zh-CN"/>
              </w:rPr>
              <w:t xml:space="preserve"> and then </w:t>
            </w:r>
            <w:r>
              <w:rPr>
                <w:rFonts w:hint="eastAsia"/>
                <w:bCs/>
                <w:lang w:val="en-US" w:eastAsia="zh-CN"/>
              </w:rPr>
              <w:t xml:space="preserve">LP PUCCH/PUSCH </w:t>
            </w:r>
            <w:r>
              <w:rPr>
                <w:bCs/>
                <w:lang w:val="en-US" w:eastAsia="zh-CN"/>
              </w:rPr>
              <w:t>can be transmitted. If the UE determines multiplexing after the Q1, anyway LP channel is cancelled. The discretion of UE multiplexing will cause two consequences for LP channel.</w:t>
            </w:r>
          </w:p>
          <w:p w14:paraId="3DD1EBBF" w14:textId="77777777" w:rsidR="00557EE2" w:rsidRDefault="00557EE2" w:rsidP="00557EE2">
            <w:pPr>
              <w:pStyle w:val="B1"/>
              <w:ind w:left="0" w:firstLine="0"/>
              <w:rPr>
                <w:bCs/>
                <w:lang w:val="en-US" w:eastAsia="zh-CN"/>
              </w:rPr>
            </w:pPr>
            <w:r>
              <w:rPr>
                <w:bCs/>
                <w:lang w:val="en-US" w:eastAsia="zh-CN"/>
              </w:rPr>
              <w:lastRenderedPageBreak/>
              <w:t xml:space="preserve">If DCI2 is moved between Q1 and Q2, </w:t>
            </w:r>
            <w:r>
              <w:rPr>
                <w:rFonts w:hint="eastAsia"/>
                <w:bCs/>
                <w:lang w:val="en-US" w:eastAsia="zh-CN"/>
              </w:rPr>
              <w:t>HP PUCCH1</w:t>
            </w:r>
            <w:r>
              <w:rPr>
                <w:bCs/>
                <w:lang w:val="en-US" w:eastAsia="zh-CN"/>
              </w:rPr>
              <w:t xml:space="preserve"> is multiplexed with</w:t>
            </w:r>
            <w:r>
              <w:rPr>
                <w:rFonts w:hint="eastAsia"/>
                <w:bCs/>
                <w:lang w:val="en-US" w:eastAsia="zh-CN"/>
              </w:rPr>
              <w:t xml:space="preserve"> HP PUSCH</w:t>
            </w:r>
            <w:r>
              <w:rPr>
                <w:bCs/>
                <w:lang w:val="en-US" w:eastAsia="zh-CN"/>
              </w:rPr>
              <w:t xml:space="preserve">, but LP channel is still cancelled. </w:t>
            </w:r>
          </w:p>
          <w:p w14:paraId="394DCBF0" w14:textId="77777777" w:rsidR="00557EE2" w:rsidRDefault="00557EE2" w:rsidP="00557EE2">
            <w:pPr>
              <w:pStyle w:val="B1"/>
              <w:ind w:left="0" w:firstLine="0"/>
              <w:rPr>
                <w:bCs/>
                <w:lang w:val="en-US" w:eastAsia="zh-CN"/>
              </w:rPr>
            </w:pPr>
            <w:r>
              <w:rPr>
                <w:bCs/>
                <w:lang w:val="en-US" w:eastAsia="zh-CN"/>
              </w:rPr>
              <w:t>Obviously, if the DCI2 is moved after Q2, it is an error case.</w:t>
            </w:r>
          </w:p>
          <w:p w14:paraId="78958FF3" w14:textId="77777777" w:rsidR="00557EE2" w:rsidRDefault="00557EE2" w:rsidP="00557EE2">
            <w:pPr>
              <w:jc w:val="center"/>
              <w:rPr>
                <w:lang w:eastAsia="zh-CN"/>
              </w:rPr>
            </w:pPr>
            <w:r>
              <w:rPr>
                <w:noProof/>
              </w:rPr>
              <w:drawing>
                <wp:inline distT="0" distB="0" distL="114300" distR="114300" wp14:anchorId="486AB08B" wp14:editId="40038F80">
                  <wp:extent cx="4946015" cy="2461895"/>
                  <wp:effectExtent l="0" t="0" r="6985" b="6985"/>
                  <wp:docPr id="4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0"/>
                          <pic:cNvPicPr>
                            <a:picLocks noChangeAspect="1"/>
                          </pic:cNvPicPr>
                        </pic:nvPicPr>
                        <pic:blipFill>
                          <a:blip r:embed="rId22"/>
                          <a:stretch>
                            <a:fillRect/>
                          </a:stretch>
                        </pic:blipFill>
                        <pic:spPr>
                          <a:xfrm>
                            <a:off x="0" y="0"/>
                            <a:ext cx="4946015" cy="2461895"/>
                          </a:xfrm>
                          <a:prstGeom prst="rect">
                            <a:avLst/>
                          </a:prstGeom>
                          <a:noFill/>
                          <a:ln>
                            <a:noFill/>
                          </a:ln>
                        </pic:spPr>
                      </pic:pic>
                    </a:graphicData>
                  </a:graphic>
                </wp:inline>
              </w:drawing>
            </w:r>
          </w:p>
          <w:p w14:paraId="1CC04E59" w14:textId="77777777" w:rsidR="00557EE2" w:rsidRDefault="00557EE2" w:rsidP="00557EE2">
            <w:pPr>
              <w:pStyle w:val="B1"/>
              <w:ind w:left="0" w:firstLine="0"/>
              <w:jc w:val="center"/>
              <w:rPr>
                <w:lang w:val="en-US" w:eastAsia="zh-CN"/>
              </w:rPr>
            </w:pPr>
            <w:r>
              <w:rPr>
                <w:rFonts w:hint="eastAsia"/>
                <w:lang w:val="en-US" w:eastAsia="zh-CN"/>
              </w:rPr>
              <w:t>F</w:t>
            </w:r>
            <w:r>
              <w:rPr>
                <w:lang w:val="en-US" w:eastAsia="zh-CN"/>
              </w:rPr>
              <w:t xml:space="preserve">igure </w:t>
            </w:r>
            <w:r>
              <w:rPr>
                <w:rFonts w:hint="eastAsia"/>
                <w:lang w:val="en-US" w:eastAsia="zh-CN"/>
              </w:rPr>
              <w:t>b2</w:t>
            </w:r>
          </w:p>
          <w:p w14:paraId="188A638F" w14:textId="77777777" w:rsidR="00557EE2" w:rsidRDefault="00557EE2" w:rsidP="00557EE2">
            <w:pPr>
              <w:pStyle w:val="B1"/>
              <w:ind w:left="0" w:firstLine="0"/>
              <w:rPr>
                <w:bCs/>
                <w:lang w:val="en-US" w:eastAsia="zh-CN"/>
              </w:rPr>
            </w:pPr>
            <w:r>
              <w:rPr>
                <w:rFonts w:hint="eastAsia"/>
                <w:bCs/>
                <w:lang w:val="en-US" w:eastAsia="zh-CN"/>
              </w:rPr>
              <w:t>I</w:t>
            </w:r>
            <w:r>
              <w:rPr>
                <w:bCs/>
                <w:lang w:val="en-US" w:eastAsia="zh-CN"/>
              </w:rPr>
              <w:t xml:space="preserve">n figure </w:t>
            </w:r>
            <w:r>
              <w:rPr>
                <w:rFonts w:hint="eastAsia"/>
                <w:bCs/>
                <w:lang w:val="en-US" w:eastAsia="zh-CN"/>
              </w:rPr>
              <w:t>b2</w:t>
            </w:r>
            <w:r>
              <w:rPr>
                <w:bCs/>
                <w:lang w:val="en-US" w:eastAsia="zh-CN"/>
              </w:rPr>
              <w:t xml:space="preserve">, Q2 is before Q1, this is the difference with b1. The DCI2 is received before Q2, and Q2 is advanced than Q1, </w:t>
            </w:r>
            <w:r>
              <w:rPr>
                <w:rFonts w:hint="eastAsia"/>
                <w:bCs/>
                <w:lang w:val="en-US" w:eastAsia="zh-CN"/>
              </w:rPr>
              <w:t>HP PUCCH1</w:t>
            </w:r>
            <w:r>
              <w:rPr>
                <w:bCs/>
                <w:lang w:val="en-US" w:eastAsia="zh-CN"/>
              </w:rPr>
              <w:t xml:space="preserve"> is multiplexed with</w:t>
            </w:r>
            <w:r>
              <w:rPr>
                <w:rFonts w:hint="eastAsia"/>
                <w:bCs/>
                <w:lang w:val="en-US" w:eastAsia="zh-CN"/>
              </w:rPr>
              <w:t xml:space="preserve"> HP PUSCH</w:t>
            </w:r>
            <w:r>
              <w:rPr>
                <w:bCs/>
                <w:lang w:val="en-US" w:eastAsia="zh-CN"/>
              </w:rPr>
              <w:t xml:space="preserve"> and LP channel need not be cancelled.</w:t>
            </w:r>
          </w:p>
          <w:p w14:paraId="101A1368" w14:textId="77777777" w:rsidR="00557EE2" w:rsidRDefault="00557EE2" w:rsidP="00557EE2">
            <w:pPr>
              <w:pStyle w:val="B1"/>
              <w:ind w:left="0" w:firstLine="0"/>
              <w:rPr>
                <w:bCs/>
                <w:lang w:val="en-US" w:eastAsia="zh-CN"/>
              </w:rPr>
            </w:pPr>
            <w:r>
              <w:rPr>
                <w:rFonts w:hint="eastAsia"/>
                <w:bCs/>
                <w:lang w:val="en-US" w:eastAsia="zh-CN"/>
              </w:rPr>
              <w:t>T</w:t>
            </w:r>
            <w:r>
              <w:rPr>
                <w:bCs/>
                <w:lang w:val="en-US" w:eastAsia="zh-CN"/>
              </w:rPr>
              <w:t>he DCI2 after Q2 is an error case.</w:t>
            </w:r>
          </w:p>
          <w:p w14:paraId="13CEAE45" w14:textId="536747EF" w:rsidR="00557EE2" w:rsidRDefault="00557EE2" w:rsidP="00557EE2">
            <w:pPr>
              <w:pStyle w:val="B1"/>
              <w:ind w:left="0" w:firstLine="0"/>
              <w:rPr>
                <w:rFonts w:eastAsiaTheme="minorEastAsia"/>
                <w:bCs/>
                <w:lang w:val="en-US" w:eastAsia="zh-CN"/>
              </w:rPr>
            </w:pPr>
            <w:r>
              <w:rPr>
                <w:bCs/>
                <w:lang w:val="en-US" w:eastAsia="zh-CN"/>
              </w:rPr>
              <w:t xml:space="preserve">Conclusion: from the three cases, the latest timeline (deadline) is important to determine the procedure of multiplexing/overriding/cancellation if we do not allow the intermediate HP channel to cancel the LP channel. </w:t>
            </w:r>
          </w:p>
        </w:tc>
      </w:tr>
      <w:tr w:rsidR="00CE49D3" w14:paraId="589106FA" w14:textId="77777777" w:rsidTr="00A27530">
        <w:tc>
          <w:tcPr>
            <w:tcW w:w="2245" w:type="dxa"/>
          </w:tcPr>
          <w:p w14:paraId="1D023A68" w14:textId="5B8D1D3D" w:rsidR="00CE49D3" w:rsidRDefault="00CE49D3" w:rsidP="00557EE2">
            <w:pPr>
              <w:pStyle w:val="B1"/>
              <w:ind w:left="0" w:firstLine="0"/>
              <w:rPr>
                <w:rFonts w:ascii="Times" w:hAnsi="Times" w:cs="Times"/>
                <w:bCs/>
                <w:lang w:val="en-US" w:eastAsia="zh-CN"/>
              </w:rPr>
            </w:pPr>
            <w:r>
              <w:rPr>
                <w:rFonts w:ascii="Times" w:hAnsi="Times" w:cs="Times"/>
                <w:bCs/>
                <w:lang w:val="en-US" w:eastAsia="zh-CN"/>
              </w:rPr>
              <w:lastRenderedPageBreak/>
              <w:t>Ericsson</w:t>
            </w:r>
          </w:p>
        </w:tc>
        <w:tc>
          <w:tcPr>
            <w:tcW w:w="7384" w:type="dxa"/>
          </w:tcPr>
          <w:p w14:paraId="25207D08" w14:textId="77777777" w:rsidR="00CE49D3" w:rsidRDefault="00AB1F62" w:rsidP="00557EE2">
            <w:pPr>
              <w:pStyle w:val="B1"/>
              <w:ind w:left="0" w:firstLine="0"/>
              <w:rPr>
                <w:bCs/>
                <w:lang w:val="en-US" w:eastAsia="zh-CN"/>
              </w:rPr>
            </w:pPr>
            <w:r>
              <w:rPr>
                <w:bCs/>
                <w:lang w:val="en-US" w:eastAsia="zh-CN"/>
              </w:rPr>
              <w:t>We do think there would be timeline issue.</w:t>
            </w:r>
          </w:p>
          <w:p w14:paraId="798759E8" w14:textId="0627BA5A" w:rsidR="00AB1F62" w:rsidRDefault="00AB1F62" w:rsidP="00557EE2">
            <w:pPr>
              <w:pStyle w:val="B1"/>
              <w:ind w:left="0" w:firstLine="0"/>
              <w:rPr>
                <w:bCs/>
                <w:lang w:val="en-US" w:eastAsia="zh-CN"/>
              </w:rPr>
            </w:pPr>
            <w:r>
              <w:rPr>
                <w:bCs/>
                <w:lang w:val="en-US" w:eastAsia="zh-CN"/>
              </w:rPr>
              <w:t>Our understanding is aligned with Apple description.</w:t>
            </w:r>
          </w:p>
        </w:tc>
      </w:tr>
      <w:tr w:rsidR="00962AA5" w14:paraId="36739799" w14:textId="77777777" w:rsidTr="00A27530">
        <w:tc>
          <w:tcPr>
            <w:tcW w:w="2245" w:type="dxa"/>
          </w:tcPr>
          <w:p w14:paraId="0AADCC00" w14:textId="3ECF329F" w:rsidR="00962AA5" w:rsidRDefault="00962AA5" w:rsidP="00557EE2">
            <w:pPr>
              <w:pStyle w:val="B1"/>
              <w:ind w:left="0" w:firstLine="0"/>
              <w:rPr>
                <w:rFonts w:ascii="Times" w:hAnsi="Times" w:cs="Times"/>
                <w:bCs/>
                <w:lang w:val="en-US" w:eastAsia="zh-CN"/>
              </w:rPr>
            </w:pPr>
            <w:r>
              <w:rPr>
                <w:rFonts w:ascii="Times" w:hAnsi="Times" w:cs="Times" w:hint="eastAsia"/>
                <w:bCs/>
                <w:lang w:val="en-US" w:eastAsia="zh-CN"/>
              </w:rPr>
              <w:t>O</w:t>
            </w:r>
            <w:r>
              <w:rPr>
                <w:rFonts w:ascii="Times" w:hAnsi="Times" w:cs="Times"/>
                <w:bCs/>
                <w:lang w:val="en-US" w:eastAsia="zh-CN"/>
              </w:rPr>
              <w:t>PPO</w:t>
            </w:r>
          </w:p>
        </w:tc>
        <w:tc>
          <w:tcPr>
            <w:tcW w:w="7384" w:type="dxa"/>
          </w:tcPr>
          <w:p w14:paraId="4877C955" w14:textId="2EB7DBC4" w:rsidR="00817BCA" w:rsidRDefault="00962AA5" w:rsidP="00557EE2">
            <w:pPr>
              <w:pStyle w:val="B1"/>
              <w:ind w:left="0" w:firstLine="0"/>
              <w:rPr>
                <w:bCs/>
                <w:lang w:val="en-US" w:eastAsia="zh-CN"/>
              </w:rPr>
            </w:pPr>
            <w:r>
              <w:rPr>
                <w:rFonts w:hint="eastAsia"/>
                <w:bCs/>
                <w:lang w:val="en-US" w:eastAsia="zh-CN"/>
              </w:rPr>
              <w:t>W</w:t>
            </w:r>
            <w:r>
              <w:rPr>
                <w:bCs/>
                <w:lang w:val="en-US" w:eastAsia="zh-CN"/>
              </w:rPr>
              <w:t xml:space="preserve">e do think there </w:t>
            </w:r>
            <w:r w:rsidR="00817BCA">
              <w:rPr>
                <w:bCs/>
                <w:lang w:val="en-US" w:eastAsia="zh-CN"/>
              </w:rPr>
              <w:t xml:space="preserve">would be a timeline issue due to </w:t>
            </w:r>
            <w:r w:rsidR="00817BCA" w:rsidRPr="00817BCA">
              <w:rPr>
                <w:bCs/>
                <w:lang w:val="en-US" w:eastAsia="zh-CN"/>
              </w:rPr>
              <w:t>the multiplexing timeline is not always relaxed compared to cancellation timeline</w:t>
            </w:r>
          </w:p>
        </w:tc>
      </w:tr>
    </w:tbl>
    <w:p w14:paraId="45171711" w14:textId="3F55873A" w:rsidR="00A27530" w:rsidRDefault="00A27530" w:rsidP="00A676FD">
      <w:pPr>
        <w:pStyle w:val="B1"/>
        <w:ind w:left="0" w:firstLine="0"/>
        <w:jc w:val="both"/>
        <w:rPr>
          <w:rFonts w:ascii="Times" w:hAnsi="Times" w:cs="Times"/>
          <w:b/>
          <w:bCs/>
          <w:lang w:val="en-US" w:eastAsia="zh-CN"/>
        </w:rPr>
      </w:pPr>
    </w:p>
    <w:p w14:paraId="4F3185E0" w14:textId="50187B06" w:rsidR="00A27530" w:rsidRDefault="00A27530"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#3: </w:t>
      </w:r>
      <w:r w:rsidR="00E01C54">
        <w:rPr>
          <w:rFonts w:ascii="Times" w:hAnsi="Times" w:cs="Times"/>
          <w:b/>
          <w:bCs/>
          <w:lang w:val="en-US" w:eastAsia="zh-CN"/>
        </w:rPr>
        <w:t xml:space="preserve">Option 2’ could increase the scheduling latency for URLLC as it puts a restriction on when a HP channel can be scheduled. Option 3 could </w:t>
      </w:r>
      <w:r w:rsidR="00A2394A">
        <w:rPr>
          <w:rFonts w:ascii="Times" w:hAnsi="Times" w:cs="Times"/>
          <w:b/>
          <w:bCs/>
          <w:lang w:val="en-US" w:eastAsia="zh-CN"/>
        </w:rPr>
        <w:t xml:space="preserve">lead to cancelling a LP channel that could have been transmitted if the UE had waited longer. Do you agree with this characterization? If so, which of the two aspects you think is more important: (1) </w:t>
      </w:r>
      <w:r w:rsidR="00280297">
        <w:rPr>
          <w:rFonts w:ascii="Times" w:hAnsi="Times" w:cs="Times"/>
          <w:b/>
          <w:bCs/>
          <w:lang w:val="en-US" w:eastAsia="zh-CN"/>
        </w:rPr>
        <w:t>protecting the LP channels, or (2) ensuring low latency for URLLC?</w:t>
      </w:r>
    </w:p>
    <w:tbl>
      <w:tblPr>
        <w:tblStyle w:val="TableGrid"/>
        <w:tblW w:w="0" w:type="auto"/>
        <w:tblLook w:val="04A0" w:firstRow="1" w:lastRow="0" w:firstColumn="1" w:lastColumn="0" w:noHBand="0" w:noVBand="1"/>
      </w:tblPr>
      <w:tblGrid>
        <w:gridCol w:w="1105"/>
        <w:gridCol w:w="8524"/>
      </w:tblGrid>
      <w:tr w:rsidR="00280297" w14:paraId="5C1C86E0" w14:textId="77777777" w:rsidTr="00B17171">
        <w:trPr>
          <w:trHeight w:val="732"/>
        </w:trPr>
        <w:tc>
          <w:tcPr>
            <w:tcW w:w="1050" w:type="dxa"/>
          </w:tcPr>
          <w:p w14:paraId="69EDF01B" w14:textId="714CF8DB"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8575" w:type="dxa"/>
          </w:tcPr>
          <w:p w14:paraId="68212F32" w14:textId="50936E3E"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280297" w:rsidRPr="00B16F1F" w14:paraId="5F0BA60C" w14:textId="77777777" w:rsidTr="000154DA">
        <w:trPr>
          <w:trHeight w:val="5844"/>
        </w:trPr>
        <w:tc>
          <w:tcPr>
            <w:tcW w:w="1050" w:type="dxa"/>
          </w:tcPr>
          <w:p w14:paraId="4D6F26ED" w14:textId="78131BC1" w:rsidR="00280297" w:rsidRPr="00B16F1F" w:rsidRDefault="00FF70DC" w:rsidP="00A676FD">
            <w:pPr>
              <w:pStyle w:val="B1"/>
              <w:ind w:left="0" w:firstLine="0"/>
              <w:rPr>
                <w:rFonts w:ascii="Times" w:hAnsi="Times" w:cs="Times"/>
                <w:lang w:val="en-US" w:eastAsia="zh-CN"/>
              </w:rPr>
            </w:pPr>
            <w:r w:rsidRPr="00B16F1F">
              <w:rPr>
                <w:rFonts w:ascii="Times" w:hAnsi="Times" w:cs="Times"/>
                <w:lang w:val="en-US" w:eastAsia="zh-CN"/>
              </w:rPr>
              <w:lastRenderedPageBreak/>
              <w:t>Apple</w:t>
            </w:r>
          </w:p>
        </w:tc>
        <w:tc>
          <w:tcPr>
            <w:tcW w:w="8575" w:type="dxa"/>
          </w:tcPr>
          <w:p w14:paraId="732CFAC9" w14:textId="3C50AA1B" w:rsidR="00280297" w:rsidRDefault="00B16F1F" w:rsidP="00A676FD">
            <w:pPr>
              <w:pStyle w:val="B1"/>
              <w:ind w:left="0" w:firstLine="0"/>
              <w:rPr>
                <w:rFonts w:ascii="Times" w:hAnsi="Times" w:cs="Times"/>
                <w:lang w:val="en-US" w:eastAsia="zh-CN"/>
              </w:rPr>
            </w:pPr>
            <w:r w:rsidRPr="00B16F1F">
              <w:rPr>
                <w:rFonts w:ascii="Times" w:hAnsi="Times" w:cs="Times"/>
                <w:lang w:val="en-US" w:eastAsia="zh-CN"/>
              </w:rPr>
              <w:t xml:space="preserve">Option 2’ </w:t>
            </w:r>
            <w:r>
              <w:rPr>
                <w:rFonts w:ascii="Times" w:hAnsi="Times" w:cs="Times"/>
                <w:lang w:val="en-US" w:eastAsia="zh-CN"/>
              </w:rPr>
              <w:t xml:space="preserve">has some additional </w:t>
            </w:r>
            <w:r w:rsidR="003A3753">
              <w:rPr>
                <w:rFonts w:ascii="Times" w:hAnsi="Times" w:cs="Times"/>
                <w:lang w:val="en-US" w:eastAsia="zh-CN"/>
              </w:rPr>
              <w:t xml:space="preserve">scheduling </w:t>
            </w:r>
            <w:r>
              <w:rPr>
                <w:rFonts w:ascii="Times" w:hAnsi="Times" w:cs="Times"/>
                <w:lang w:val="en-US" w:eastAsia="zh-CN"/>
              </w:rPr>
              <w:t>constraint for HARQ-ACK overriding</w:t>
            </w:r>
            <w:r w:rsidR="003A3753">
              <w:rPr>
                <w:rFonts w:ascii="Times" w:hAnsi="Times" w:cs="Times"/>
                <w:lang w:val="en-US" w:eastAsia="zh-CN"/>
              </w:rPr>
              <w:t xml:space="preserve">. Practically we don’t think this is an issue. </w:t>
            </w:r>
            <w:r w:rsidR="00A259EF">
              <w:rPr>
                <w:rFonts w:ascii="Times" w:hAnsi="Times" w:cs="Times"/>
                <w:lang w:val="en-US" w:eastAsia="zh-CN"/>
              </w:rPr>
              <w:t xml:space="preserve">Since all the DCIs schedule HP channel, it makes sense for the </w:t>
            </w:r>
            <w:r w:rsidR="00817BCA">
              <w:rPr>
                <w:rFonts w:ascii="Times" w:hAnsi="Times" w:cs="Times"/>
                <w:lang w:val="en-US" w:eastAsia="zh-CN"/>
              </w:rPr>
              <w:t>Gnb</w:t>
            </w:r>
            <w:r w:rsidR="00A259EF">
              <w:rPr>
                <w:rFonts w:ascii="Times" w:hAnsi="Times" w:cs="Times"/>
                <w:lang w:val="en-US" w:eastAsia="zh-CN"/>
              </w:rPr>
              <w:t xml:space="preserve"> to schedule PUCCH earlier even for the earlier DL DCI. The constraint that later </w:t>
            </w:r>
            <w:r w:rsidR="006E73EC">
              <w:rPr>
                <w:rFonts w:ascii="Times" w:hAnsi="Times" w:cs="Times"/>
                <w:lang w:val="en-US" w:eastAsia="zh-CN"/>
              </w:rPr>
              <w:t xml:space="preserve">scheduled </w:t>
            </w:r>
            <w:r w:rsidR="00A259EF">
              <w:rPr>
                <w:rFonts w:ascii="Times" w:hAnsi="Times" w:cs="Times"/>
                <w:lang w:val="en-US" w:eastAsia="zh-CN"/>
              </w:rPr>
              <w:t xml:space="preserve">PUCCH should not start </w:t>
            </w:r>
            <w:r w:rsidR="006E73EC">
              <w:rPr>
                <w:rFonts w:ascii="Times" w:hAnsi="Times" w:cs="Times"/>
                <w:lang w:val="en-US" w:eastAsia="zh-CN"/>
              </w:rPr>
              <w:t xml:space="preserve">earlier </w:t>
            </w:r>
            <w:r w:rsidR="00A259EF">
              <w:rPr>
                <w:rFonts w:ascii="Times" w:hAnsi="Times" w:cs="Times"/>
                <w:lang w:val="en-US" w:eastAsia="zh-CN"/>
              </w:rPr>
              <w:t xml:space="preserve">than the earlier </w:t>
            </w:r>
            <w:r w:rsidR="006E73EC">
              <w:rPr>
                <w:rFonts w:ascii="Times" w:hAnsi="Times" w:cs="Times"/>
                <w:lang w:val="en-US" w:eastAsia="zh-CN"/>
              </w:rPr>
              <w:t xml:space="preserve">scheduled </w:t>
            </w:r>
            <w:r w:rsidR="00A259EF">
              <w:rPr>
                <w:rFonts w:ascii="Times" w:hAnsi="Times" w:cs="Times"/>
                <w:lang w:val="en-US" w:eastAsia="zh-CN"/>
              </w:rPr>
              <w:t xml:space="preserve">PUCCH </w:t>
            </w:r>
            <w:r w:rsidR="006E73EC">
              <w:rPr>
                <w:rFonts w:ascii="Times" w:hAnsi="Times" w:cs="Times"/>
                <w:lang w:val="en-US" w:eastAsia="zh-CN"/>
              </w:rPr>
              <w:t>should be fine.</w:t>
            </w:r>
          </w:p>
          <w:p w14:paraId="29E4FBE2" w14:textId="77777777" w:rsidR="0097400A" w:rsidRDefault="006E73EC" w:rsidP="00A676FD">
            <w:pPr>
              <w:pStyle w:val="B1"/>
              <w:ind w:left="0" w:firstLine="0"/>
              <w:rPr>
                <w:rFonts w:ascii="Times" w:hAnsi="Times" w:cs="Times"/>
                <w:lang w:val="en-US" w:eastAsia="zh-CN"/>
              </w:rPr>
            </w:pPr>
            <w:r>
              <w:rPr>
                <w:rFonts w:ascii="Times" w:hAnsi="Times" w:cs="Times"/>
                <w:lang w:val="en-US" w:eastAsia="zh-CN"/>
              </w:rPr>
              <w:t xml:space="preserve">However, our issue with Option 2’ is we </w:t>
            </w:r>
            <w:r w:rsidR="0097400A">
              <w:rPr>
                <w:rFonts w:ascii="Times" w:hAnsi="Times" w:cs="Times"/>
                <w:lang w:val="en-US" w:eastAsia="zh-CN"/>
              </w:rPr>
              <w:t>think there is still timeline issue.</w:t>
            </w:r>
          </w:p>
          <w:p w14:paraId="75E7104A" w14:textId="45E04655" w:rsidR="006E73EC" w:rsidRDefault="0097400A" w:rsidP="00A676FD">
            <w:pPr>
              <w:pStyle w:val="B1"/>
              <w:ind w:left="0" w:firstLine="0"/>
              <w:rPr>
                <w:rFonts w:ascii="Times" w:hAnsi="Times" w:cs="Times"/>
                <w:lang w:val="en-US" w:eastAsia="zh-CN"/>
              </w:rPr>
            </w:pPr>
            <w:r>
              <w:rPr>
                <w:rFonts w:ascii="Times" w:hAnsi="Times" w:cs="Times"/>
                <w:lang w:val="en-US" w:eastAsia="zh-CN"/>
              </w:rPr>
              <w:t>One example is the same example as what we have for Option 3a above (under Question#2). Please check.</w:t>
            </w:r>
          </w:p>
          <w:p w14:paraId="47F70B63" w14:textId="676C8C54" w:rsidR="00154FFA" w:rsidRDefault="00154FFA" w:rsidP="00A676FD">
            <w:pPr>
              <w:pStyle w:val="B1"/>
              <w:ind w:left="0" w:firstLine="0"/>
              <w:rPr>
                <w:color w:val="00B0F0"/>
                <w:lang w:eastAsia="zh-CN"/>
              </w:rPr>
            </w:pPr>
            <w:r w:rsidRPr="00663B1C">
              <w:rPr>
                <w:color w:val="00B0F0"/>
                <w:lang w:eastAsia="zh-CN"/>
              </w:rPr>
              <w:t>[Samsung]</w:t>
            </w:r>
            <w:r>
              <w:rPr>
                <w:color w:val="00B0F0"/>
                <w:lang w:eastAsia="zh-CN"/>
              </w:rPr>
              <w:t xml:space="preserve"> We agree the issue might happen for Option 2’ and we suggest </w:t>
            </w:r>
            <w:r w:rsidR="0040595E">
              <w:rPr>
                <w:color w:val="00B0F0"/>
                <w:lang w:eastAsia="zh-CN"/>
              </w:rPr>
              <w:t xml:space="preserve">to add a similar restriction as Option 2 </w:t>
            </w:r>
            <w:r w:rsidR="00BB3B93">
              <w:rPr>
                <w:color w:val="00B0F0"/>
                <w:lang w:eastAsia="zh-CN"/>
              </w:rPr>
              <w:t xml:space="preserve">but </w:t>
            </w:r>
            <w:r w:rsidR="0040595E">
              <w:rPr>
                <w:color w:val="00B0F0"/>
                <w:lang w:eastAsia="zh-CN"/>
              </w:rPr>
              <w:t xml:space="preserve">only for PUCCH </w:t>
            </w:r>
            <w:r>
              <w:rPr>
                <w:color w:val="00B0F0"/>
                <w:lang w:eastAsia="zh-CN"/>
              </w:rPr>
              <w:t>below.</w:t>
            </w:r>
          </w:p>
          <w:p w14:paraId="2D69B028" w14:textId="26A40C14" w:rsidR="00154FFA" w:rsidRPr="00154FFA" w:rsidRDefault="00154FFA" w:rsidP="00154FFA">
            <w:pPr>
              <w:pStyle w:val="B1"/>
              <w:ind w:left="0" w:firstLine="0"/>
              <w:rPr>
                <w:rFonts w:ascii="Times" w:hAnsi="Times" w:cs="Times"/>
                <w:b/>
                <w:bCs/>
                <w:color w:val="00B0F0"/>
                <w:lang w:val="en-US" w:eastAsia="zh-CN"/>
              </w:rPr>
            </w:pPr>
            <w:r w:rsidRPr="00154FFA">
              <w:rPr>
                <w:rFonts w:ascii="Times" w:hAnsi="Times" w:cs="Times"/>
                <w:b/>
                <w:bCs/>
                <w:color w:val="00B0F0"/>
                <w:lang w:val="en-US" w:eastAsia="zh-CN"/>
              </w:rPr>
              <w:t>Updated Option 2’</w:t>
            </w:r>
          </w:p>
          <w:p w14:paraId="4A97BF74" w14:textId="77777777" w:rsidR="00154FFA" w:rsidRPr="00154FFA" w:rsidRDefault="00154FFA" w:rsidP="00154FFA">
            <w:pPr>
              <w:pStyle w:val="ListParagraph"/>
              <w:numPr>
                <w:ilvl w:val="0"/>
                <w:numId w:val="5"/>
              </w:numPr>
              <w:contextualSpacing w:val="0"/>
              <w:rPr>
                <w:color w:val="00B0F0"/>
                <w:sz w:val="20"/>
                <w:szCs w:val="20"/>
              </w:rPr>
            </w:pPr>
            <w:r w:rsidRPr="00154FFA">
              <w:rPr>
                <w:b/>
                <w:bCs/>
                <w:color w:val="00B0F0"/>
                <w:sz w:val="20"/>
                <w:szCs w:val="20"/>
                <w:lang w:eastAsia="zh-CN"/>
              </w:rPr>
              <w:t xml:space="preserve">Option 2’: The UE does not use the outcome of intermediate multiplexing for HP channels to cancel LP channels. </w:t>
            </w:r>
          </w:p>
          <w:p w14:paraId="3A98A593" w14:textId="646939B8" w:rsidR="00154FFA" w:rsidRPr="00154FFA" w:rsidRDefault="00154FFA" w:rsidP="00154FFA">
            <w:pPr>
              <w:pStyle w:val="ListParagraph"/>
              <w:numPr>
                <w:ilvl w:val="1"/>
                <w:numId w:val="5"/>
              </w:numPr>
              <w:contextualSpacing w:val="0"/>
              <w:rPr>
                <w:b/>
                <w:bCs/>
                <w:color w:val="00B0F0"/>
                <w:sz w:val="20"/>
                <w:szCs w:val="20"/>
              </w:rPr>
            </w:pPr>
            <w:r w:rsidRPr="00154FFA">
              <w:rPr>
                <w:b/>
                <w:bCs/>
                <w:color w:val="00B0F0"/>
                <w:sz w:val="20"/>
                <w:szCs w:val="20"/>
              </w:rPr>
              <w:t xml:space="preserve">Any HP </w:t>
            </w:r>
            <w:r w:rsidRPr="00154FFA">
              <w:rPr>
                <w:b/>
                <w:bCs/>
                <w:color w:val="FF0000"/>
                <w:sz w:val="20"/>
                <w:szCs w:val="20"/>
              </w:rPr>
              <w:t xml:space="preserve">PUCCH </w:t>
            </w:r>
            <w:r w:rsidRPr="00154FFA">
              <w:rPr>
                <w:b/>
                <w:bCs/>
                <w:strike/>
                <w:color w:val="FF0000"/>
                <w:sz w:val="20"/>
                <w:szCs w:val="20"/>
              </w:rPr>
              <w:t>channel</w:t>
            </w:r>
            <w:r w:rsidRPr="00154FFA">
              <w:rPr>
                <w:b/>
                <w:bCs/>
                <w:color w:val="FF0000"/>
                <w:sz w:val="20"/>
                <w:szCs w:val="20"/>
              </w:rPr>
              <w:t xml:space="preserve"> </w:t>
            </w:r>
            <w:r w:rsidRPr="00154FFA">
              <w:rPr>
                <w:b/>
                <w:bCs/>
                <w:color w:val="00B0F0"/>
                <w:sz w:val="20"/>
                <w:szCs w:val="20"/>
              </w:rPr>
              <w:t xml:space="preserve">that overrides </w:t>
            </w:r>
            <w:r w:rsidRPr="00154FFA">
              <w:rPr>
                <w:b/>
                <w:bCs/>
                <w:strike/>
                <w:color w:val="FF0000"/>
                <w:sz w:val="20"/>
                <w:szCs w:val="20"/>
              </w:rPr>
              <w:t>or overlaps</w:t>
            </w:r>
            <w:r w:rsidRPr="00154FFA">
              <w:rPr>
                <w:b/>
                <w:bCs/>
                <w:color w:val="00B0F0"/>
                <w:sz w:val="20"/>
                <w:szCs w:val="20"/>
              </w:rPr>
              <w:t xml:space="preserve"> </w:t>
            </w:r>
            <w:r w:rsidRPr="00154FFA">
              <w:rPr>
                <w:b/>
                <w:bCs/>
                <w:strike/>
                <w:color w:val="FF0000"/>
                <w:sz w:val="20"/>
                <w:szCs w:val="20"/>
              </w:rPr>
              <w:t>with</w:t>
            </w:r>
            <w:r w:rsidRPr="00154FFA">
              <w:rPr>
                <w:b/>
                <w:bCs/>
                <w:color w:val="00B0F0"/>
                <w:sz w:val="20"/>
                <w:szCs w:val="20"/>
              </w:rPr>
              <w:t xml:space="preserve"> a HP </w:t>
            </w:r>
            <w:r w:rsidRPr="00154FFA">
              <w:rPr>
                <w:b/>
                <w:bCs/>
                <w:color w:val="FF0000"/>
                <w:sz w:val="20"/>
                <w:szCs w:val="20"/>
              </w:rPr>
              <w:t xml:space="preserve">PUCCH </w:t>
            </w:r>
            <w:r w:rsidRPr="00154FFA">
              <w:rPr>
                <w:b/>
                <w:bCs/>
                <w:strike/>
                <w:color w:val="FF0000"/>
                <w:sz w:val="20"/>
                <w:szCs w:val="20"/>
              </w:rPr>
              <w:t>channel</w:t>
            </w:r>
            <w:r w:rsidRPr="00154FFA">
              <w:rPr>
                <w:b/>
                <w:bCs/>
                <w:color w:val="00B0F0"/>
                <w:sz w:val="20"/>
                <w:szCs w:val="20"/>
              </w:rPr>
              <w:t xml:space="preserve"> that overlaps with a LP channel shall meet the cancellation timeline, namely all  HP DCIs must arrive </w:t>
            </w:r>
            <w:r w:rsidRPr="00154FFA">
              <w:rPr>
                <w:b/>
                <w:bCs/>
                <w:i/>
                <w:iCs/>
                <w:color w:val="00B0F0"/>
                <w:sz w:val="20"/>
                <w:szCs w:val="20"/>
              </w:rPr>
              <w:t xml:space="preserve">Tproc,2+d1 </w:t>
            </w:r>
            <w:r w:rsidRPr="00154FFA">
              <w:rPr>
                <w:b/>
                <w:bCs/>
                <w:color w:val="00B0F0"/>
                <w:sz w:val="20"/>
                <w:szCs w:val="20"/>
              </w:rPr>
              <w:t xml:space="preserve">before the earliest symbol that would be cancelled by the final HP </w:t>
            </w:r>
            <w:r w:rsidRPr="00154FFA">
              <w:rPr>
                <w:b/>
                <w:bCs/>
                <w:color w:val="FF0000"/>
                <w:sz w:val="20"/>
                <w:szCs w:val="20"/>
              </w:rPr>
              <w:t xml:space="preserve">PUCCH </w:t>
            </w:r>
            <w:r w:rsidRPr="00154FFA">
              <w:rPr>
                <w:b/>
                <w:bCs/>
                <w:strike/>
                <w:color w:val="FF0000"/>
                <w:sz w:val="20"/>
                <w:szCs w:val="20"/>
              </w:rPr>
              <w:t>channel</w:t>
            </w:r>
            <w:r w:rsidRPr="00154FFA">
              <w:rPr>
                <w:b/>
                <w:bCs/>
                <w:color w:val="00B0F0"/>
                <w:sz w:val="20"/>
                <w:szCs w:val="20"/>
              </w:rPr>
              <w:t xml:space="preserve">. </w:t>
            </w:r>
          </w:p>
          <w:p w14:paraId="0D14C97A" w14:textId="77777777" w:rsidR="00154FFA" w:rsidRPr="005C1F41" w:rsidRDefault="00154FFA" w:rsidP="00154FFA">
            <w:pPr>
              <w:pStyle w:val="ListParagraph"/>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7F0D2E6E" w14:textId="71821553" w:rsidR="00154FFA" w:rsidRPr="00154FFA" w:rsidRDefault="00154FFA" w:rsidP="00154FFA">
            <w:pPr>
              <w:pStyle w:val="ListParagraph"/>
              <w:numPr>
                <w:ilvl w:val="1"/>
                <w:numId w:val="5"/>
              </w:numPr>
              <w:contextualSpacing w:val="0"/>
              <w:rPr>
                <w:b/>
                <w:bCs/>
                <w:color w:val="FF0000"/>
                <w:sz w:val="20"/>
                <w:szCs w:val="20"/>
              </w:rPr>
            </w:pPr>
            <w:r w:rsidRPr="005C1F41">
              <w:rPr>
                <w:b/>
                <w:bCs/>
                <w:color w:val="FF0000"/>
                <w:sz w:val="20"/>
                <w:szCs w:val="20"/>
              </w:rPr>
              <w:t>All HP PUCCH/PUSCH channels except the final HP PUCCH/PUSCH that gets transmitted by the UE are intermediate channels.</w:t>
            </w:r>
          </w:p>
          <w:p w14:paraId="24C8E28E" w14:textId="7059C627" w:rsidR="0097400A" w:rsidRDefault="0097400A" w:rsidP="00A676FD">
            <w:pPr>
              <w:pStyle w:val="B1"/>
              <w:ind w:left="0" w:firstLine="0"/>
              <w:rPr>
                <w:rFonts w:ascii="Times" w:hAnsi="Times" w:cs="Times"/>
                <w:lang w:val="en-US" w:eastAsia="zh-CN"/>
              </w:rPr>
            </w:pPr>
            <w:r>
              <w:rPr>
                <w:rFonts w:ascii="Times" w:hAnsi="Times" w:cs="Times"/>
                <w:lang w:val="en-US" w:eastAsia="zh-CN"/>
              </w:rPr>
              <w:t>Another example is the one</w:t>
            </w:r>
            <w:r w:rsidR="005D586B">
              <w:rPr>
                <w:rFonts w:ascii="Times" w:hAnsi="Times" w:cs="Times"/>
                <w:lang w:val="en-US" w:eastAsia="zh-CN"/>
              </w:rPr>
              <w:t xml:space="preserve"> brought up by QC</w:t>
            </w:r>
            <w:r>
              <w:rPr>
                <w:rFonts w:ascii="Times" w:hAnsi="Times" w:cs="Times"/>
                <w:lang w:val="en-US" w:eastAsia="zh-CN"/>
              </w:rPr>
              <w:t xml:space="preserve"> </w:t>
            </w:r>
            <w:r w:rsidR="005D586B">
              <w:rPr>
                <w:rFonts w:ascii="Times" w:hAnsi="Times" w:cs="Times"/>
                <w:lang w:val="en-US" w:eastAsia="zh-CN"/>
              </w:rPr>
              <w:t xml:space="preserve">that triggered all the discussions some meetings back. Here if the UE does the cancellation based on the final PUCCH/PUSCH, the UE should not cancel </w:t>
            </w:r>
            <w:r w:rsidR="0069297A">
              <w:rPr>
                <w:rFonts w:ascii="Times" w:hAnsi="Times" w:cs="Times"/>
                <w:lang w:val="en-US" w:eastAsia="zh-CN"/>
              </w:rPr>
              <w:t xml:space="preserve">LP PUSCH in this case. However, </w:t>
            </w:r>
            <w:r w:rsidR="007008D4">
              <w:rPr>
                <w:rFonts w:ascii="Times" w:hAnsi="Times" w:cs="Times"/>
                <w:lang w:val="en-US" w:eastAsia="zh-CN"/>
              </w:rPr>
              <w:t>if the HP UL grant does not come, the UE should cancel LP PUSCH. If the UE waits until it is certain that there is no more DCI coming, it can be too late for the UE to cancel LP PUSCH.</w:t>
            </w:r>
          </w:p>
          <w:p w14:paraId="66689965" w14:textId="7C3B2531" w:rsidR="007008D4" w:rsidRDefault="00663B1C" w:rsidP="007008D4">
            <w:pPr>
              <w:pStyle w:val="B1"/>
              <w:ind w:left="0" w:firstLine="0"/>
              <w:rPr>
                <w:lang w:eastAsia="zh-CN"/>
              </w:rPr>
            </w:pPr>
            <w:r>
              <w:rPr>
                <w:rFonts w:ascii="Times" w:hAnsi="Times" w:cs="Times"/>
                <w:noProof/>
                <w:lang w:val="en-US"/>
              </w:rPr>
              <mc:AlternateContent>
                <mc:Choice Requires="wps">
                  <w:drawing>
                    <wp:anchor distT="0" distB="0" distL="114300" distR="114300" simplePos="0" relativeHeight="251661312" behindDoc="0" locked="0" layoutInCell="1" allowOverlap="1" wp14:anchorId="040ED5AC" wp14:editId="5003F965">
                      <wp:simplePos x="0" y="0"/>
                      <wp:positionH relativeFrom="column">
                        <wp:posOffset>906119</wp:posOffset>
                      </wp:positionH>
                      <wp:positionV relativeFrom="paragraph">
                        <wp:posOffset>1701198</wp:posOffset>
                      </wp:positionV>
                      <wp:extent cx="0" cy="470414"/>
                      <wp:effectExtent l="76200" t="38100" r="57150" b="25400"/>
                      <wp:wrapNone/>
                      <wp:docPr id="27" name="Straight Arrow Connector 27"/>
                      <wp:cNvGraphicFramePr/>
                      <a:graphic xmlns:a="http://schemas.openxmlformats.org/drawingml/2006/main">
                        <a:graphicData uri="http://schemas.microsoft.com/office/word/2010/wordprocessingShape">
                          <wps:wsp>
                            <wps:cNvCnPr/>
                            <wps:spPr>
                              <a:xfrm flipV="1">
                                <a:off x="0" y="0"/>
                                <a:ext cx="0" cy="4704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308F2C" id="_x0000_t32" coordsize="21600,21600" o:spt="32" o:oned="t" path="m,l21600,21600e" filled="f">
                      <v:path arrowok="t" fillok="f" o:connecttype="none"/>
                      <o:lock v:ext="edit" shapetype="t"/>
                    </v:shapetype>
                    <v:shape id="Straight Arrow Connector 27" o:spid="_x0000_s1026" type="#_x0000_t32" style="position:absolute;margin-left:71.35pt;margin-top:133.95pt;width:0;height:37.0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" strokecolor="#4472c4 [3204]" strokeweight=".5pt">
                      <v:stroke endarrow="block" joinstyle="miter"/>
                    </v:shape>
                  </w:pict>
                </mc:Fallback>
              </mc:AlternateContent>
            </w:r>
            <w:r w:rsidRPr="00663B1C">
              <w:rPr>
                <w:rFonts w:ascii="Times" w:hAnsi="Times" w:cs="Times"/>
                <w:noProof/>
                <w:color w:val="FF0000"/>
                <w:lang w:val="en-US"/>
              </w:rPr>
              <mc:AlternateContent>
                <mc:Choice Requires="wps">
                  <w:drawing>
                    <wp:anchor distT="0" distB="0" distL="114300" distR="114300" simplePos="0" relativeHeight="251660288" behindDoc="0" locked="0" layoutInCell="1" allowOverlap="1" wp14:anchorId="45499A42" wp14:editId="107FA2EB">
                      <wp:simplePos x="0" y="0"/>
                      <wp:positionH relativeFrom="column">
                        <wp:posOffset>906119</wp:posOffset>
                      </wp:positionH>
                      <wp:positionV relativeFrom="paragraph">
                        <wp:posOffset>1870336</wp:posOffset>
                      </wp:positionV>
                      <wp:extent cx="708264" cy="15856"/>
                      <wp:effectExtent l="38100" t="57150" r="0" b="99060"/>
                      <wp:wrapNone/>
                      <wp:docPr id="26" name="Straight Arrow Connector 26"/>
                      <wp:cNvGraphicFramePr/>
                      <a:graphic xmlns:a="http://schemas.openxmlformats.org/drawingml/2006/main">
                        <a:graphicData uri="http://schemas.microsoft.com/office/word/2010/wordprocessingShape">
                          <wps:wsp>
                            <wps:cNvCnPr/>
                            <wps:spPr>
                              <a:xfrm flipH="1">
                                <a:off x="0" y="0"/>
                                <a:ext cx="708264" cy="158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4A6B71" id="Straight Arrow Connector 26" o:spid="_x0000_s1026" type="#_x0000_t32" style="position:absolute;margin-left:71.35pt;margin-top:147.25pt;width:55.75pt;height:1.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" strokecolor="#4472c4 [3204]" strokeweight=".5pt">
                      <v:stroke endarrow="block" joinstyle="miter"/>
                    </v:shape>
                  </w:pict>
                </mc:Fallback>
              </mc:AlternateContent>
            </w:r>
            <w:r w:rsidR="005D586B" w:rsidRPr="005D586B">
              <w:rPr>
                <w:rFonts w:ascii="Times" w:hAnsi="Times" w:cs="Times"/>
                <w:noProof/>
                <w:lang w:val="en-US"/>
              </w:rPr>
              <w:drawing>
                <wp:inline distT="0" distB="0" distL="0" distR="0" wp14:anchorId="1040A76D" wp14:editId="1A8B8B0D">
                  <wp:extent cx="3232150" cy="24139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90421" cy="2457489"/>
                          </a:xfrm>
                          <a:prstGeom prst="rect">
                            <a:avLst/>
                          </a:prstGeom>
                        </pic:spPr>
                      </pic:pic>
                    </a:graphicData>
                  </a:graphic>
                </wp:inline>
              </w:drawing>
            </w:r>
            <w:r w:rsidR="007008D4">
              <w:rPr>
                <w:lang w:eastAsia="zh-CN"/>
              </w:rPr>
              <w:tab/>
            </w:r>
          </w:p>
          <w:p w14:paraId="56D7E5F8" w14:textId="77777777" w:rsidR="00872464" w:rsidRPr="00663B1C" w:rsidRDefault="00872464" w:rsidP="007008D4">
            <w:pPr>
              <w:pStyle w:val="B1"/>
              <w:ind w:left="0" w:firstLine="0"/>
              <w:rPr>
                <w:color w:val="00B0F0"/>
                <w:lang w:eastAsia="zh-CN"/>
              </w:rPr>
            </w:pPr>
            <w:r w:rsidRPr="00663B1C">
              <w:rPr>
                <w:color w:val="00B0F0"/>
                <w:lang w:eastAsia="zh-CN"/>
              </w:rPr>
              <w:t xml:space="preserve">[Samsung] We have different understanding on this case and would like to clarify a bit. </w:t>
            </w:r>
          </w:p>
          <w:p w14:paraId="691EAFAD" w14:textId="130C9295" w:rsidR="00872464" w:rsidRPr="00663B1C" w:rsidRDefault="00872464" w:rsidP="007008D4">
            <w:pPr>
              <w:pStyle w:val="B1"/>
              <w:ind w:left="0" w:firstLine="0"/>
              <w:rPr>
                <w:color w:val="00B0F0"/>
                <w:lang w:eastAsia="zh-CN"/>
              </w:rPr>
            </w:pPr>
            <w:r w:rsidRPr="00663B1C">
              <w:rPr>
                <w:color w:val="00B0F0"/>
                <w:lang w:eastAsia="zh-CN"/>
              </w:rPr>
              <w:lastRenderedPageBreak/>
              <w:t>In short, T2 should be before T1</w:t>
            </w:r>
            <w:r w:rsidR="00663B1C" w:rsidRPr="00663B1C">
              <w:rPr>
                <w:color w:val="00B0F0"/>
                <w:lang w:eastAsia="zh-CN"/>
              </w:rPr>
              <w:t xml:space="preserve"> as shown above</w:t>
            </w:r>
            <w:r w:rsidRPr="00663B1C">
              <w:rPr>
                <w:color w:val="00B0F0"/>
                <w:lang w:eastAsia="zh-CN"/>
              </w:rPr>
              <w:t>, otherwise the multiplexing timeline is not satisfied.</w:t>
            </w:r>
          </w:p>
          <w:p w14:paraId="782FA459" w14:textId="2C489C9E" w:rsidR="00872464" w:rsidRPr="00663B1C" w:rsidRDefault="00872464" w:rsidP="007008D4">
            <w:pPr>
              <w:pStyle w:val="B1"/>
              <w:ind w:left="0" w:firstLine="0"/>
              <w:rPr>
                <w:color w:val="00B0F0"/>
                <w:lang w:eastAsia="zh-CN"/>
              </w:rPr>
            </w:pPr>
            <w:r w:rsidRPr="00663B1C">
              <w:rPr>
                <w:color w:val="00B0F0"/>
                <w:lang w:eastAsia="zh-CN"/>
              </w:rPr>
              <w:t>The deadline of overriding is N3 before the starting of HP PUCCH in the figure above.</w:t>
            </w:r>
            <w:r w:rsidR="00663B1C" w:rsidRPr="00663B1C">
              <w:rPr>
                <w:color w:val="00B0F0"/>
              </w:rPr>
              <w:t xml:space="preserve"> If</w:t>
            </w:r>
            <w:r w:rsidR="00663B1C" w:rsidRPr="00663B1C">
              <w:rPr>
                <w:color w:val="00B0F0"/>
                <w:lang w:eastAsia="ko-KR"/>
              </w:rPr>
              <w:t xml:space="preserve"> </w:t>
            </w:r>
            <w:r w:rsidR="00663B1C" w:rsidRPr="00663B1C">
              <w:rPr>
                <w:i/>
                <w:color w:val="00B0F0"/>
                <w:lang w:eastAsia="ko-KR"/>
              </w:rPr>
              <w:t>processingType2Enabled</w:t>
            </w:r>
            <w:r w:rsidR="00663B1C" w:rsidRPr="00663B1C">
              <w:rPr>
                <w:color w:val="00B0F0"/>
                <w:lang w:eastAsia="ko-KR"/>
              </w:rPr>
              <w:t xml:space="preserve"> of </w:t>
            </w:r>
            <w:r w:rsidR="00663B1C" w:rsidRPr="00663B1C">
              <w:rPr>
                <w:i/>
                <w:color w:val="00B0F0"/>
                <w:lang w:eastAsia="ko-KR"/>
              </w:rPr>
              <w:t>PDSCH-ServingCellConfig</w:t>
            </w:r>
            <w:r w:rsidR="00663B1C" w:rsidRPr="00663B1C">
              <w:rPr>
                <w:color w:val="00B0F0"/>
                <w:lang w:eastAsia="ko-KR"/>
              </w:rPr>
              <w:t xml:space="preserve"> is set to </w:t>
            </w:r>
            <w:r w:rsidR="00663B1C" w:rsidRPr="00663B1C">
              <w:rPr>
                <w:i/>
                <w:color w:val="00B0F0"/>
                <w:lang w:eastAsia="ko-KR"/>
              </w:rPr>
              <w:t xml:space="preserve">enable </w:t>
            </w:r>
            <w:r w:rsidR="00663B1C" w:rsidRPr="00663B1C">
              <w:rPr>
                <w:color w:val="00B0F0"/>
                <w:lang w:eastAsia="ko-KR"/>
              </w:rPr>
              <w:t>for the serving cell with the second DCI format and for all serving cells with corresponding HARQ-ACK information multiplexed in the PUCCH transmission in the slot</w:t>
            </w:r>
            <w:r w:rsidR="00663B1C" w:rsidRPr="00663B1C">
              <w:rPr>
                <w:color w:val="00B0F0"/>
              </w:rPr>
              <w:t>,</w:t>
            </w:r>
            <w:r w:rsidR="00663B1C" w:rsidRPr="00663B1C">
              <w:rPr>
                <w:noProof/>
                <w:color w:val="00B0F0"/>
                <w:position w:val="-10"/>
                <w:lang w:val="en-US"/>
              </w:rPr>
              <w:drawing>
                <wp:inline distT="0" distB="0" distL="0" distR="0" wp14:anchorId="15B22C0B" wp14:editId="4DF432AB">
                  <wp:extent cx="348615" cy="1847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6F50716B" wp14:editId="120148BD">
                  <wp:extent cx="348615" cy="1847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rPr>
              <w:drawing>
                <wp:inline distT="0" distB="0" distL="0" distR="0" wp14:anchorId="7C1C0463" wp14:editId="4044DA7F">
                  <wp:extent cx="470535" cy="184785"/>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59E1472B" wp14:editId="0F2BBF53">
                  <wp:extent cx="348615" cy="1847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rPr>
              <w:drawing>
                <wp:inline distT="0" distB="0" distL="0" distR="0" wp14:anchorId="32742A8B" wp14:editId="5776207E">
                  <wp:extent cx="348615" cy="1847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2D90DBE2" wp14:editId="72AAC687">
                  <wp:extent cx="348615" cy="1847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otherwise </w:t>
            </w:r>
            <w:r w:rsidR="00663B1C" w:rsidRPr="00663B1C">
              <w:rPr>
                <w:rFonts w:eastAsia="DengXian"/>
                <w:color w:val="00B0F0"/>
                <w:lang w:eastAsia="zh-CN"/>
              </w:rPr>
              <w:t xml:space="preserve">, </w:t>
            </w:r>
            <w:r w:rsidR="00663B1C" w:rsidRPr="00663B1C">
              <w:rPr>
                <w:noProof/>
                <w:color w:val="00B0F0"/>
                <w:position w:val="-10"/>
                <w:lang w:val="en-US"/>
              </w:rPr>
              <w:drawing>
                <wp:inline distT="0" distB="0" distL="0" distR="0" wp14:anchorId="29502839" wp14:editId="21CC1FBC">
                  <wp:extent cx="348615" cy="1847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0323D240" wp14:editId="5E3906F4">
                  <wp:extent cx="348615" cy="184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rPr>
              <w:drawing>
                <wp:inline distT="0" distB="0" distL="0" distR="0" wp14:anchorId="104595EE" wp14:editId="014D8019">
                  <wp:extent cx="470535" cy="184785"/>
                  <wp:effectExtent l="0" t="0" r="571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5895732D" wp14:editId="0E4D61BB">
                  <wp:extent cx="348615" cy="184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rPr>
              <w:drawing>
                <wp:inline distT="0" distB="0" distL="0" distR="0" wp14:anchorId="78705A2A" wp14:editId="730B1D31">
                  <wp:extent cx="470535" cy="184785"/>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093FEEC7" wp14:editId="748C745F">
                  <wp:extent cx="348615" cy="184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rPr>
              <w:drawing>
                <wp:inline distT="0" distB="0" distL="0" distR="0" wp14:anchorId="74B802F5" wp14:editId="4418A861">
                  <wp:extent cx="470535" cy="184785"/>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525679D2" wp14:editId="59E6FDFF">
                  <wp:extent cx="348615" cy="184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w:t>
            </w:r>
          </w:p>
          <w:p w14:paraId="48A74A37" w14:textId="11E503B1" w:rsidR="00872464" w:rsidRPr="00663B1C" w:rsidRDefault="00663B1C" w:rsidP="00663B1C">
            <w:pPr>
              <w:pStyle w:val="B1"/>
              <w:ind w:left="0" w:firstLine="0"/>
              <w:rPr>
                <w:color w:val="00B0F0"/>
              </w:rPr>
            </w:pPr>
            <w:r w:rsidRPr="00663B1C">
              <w:rPr>
                <w:color w:val="00B0F0"/>
                <w:lang w:eastAsia="zh-CN"/>
              </w:rPr>
              <w:t xml:space="preserve">The deadline of multiplexing HP PUSCH and HP PUCCH is </w:t>
            </w:r>
            <m:oMath>
              <m:sSubSup>
                <m:sSubSupPr>
                  <m:ctrlPr>
                    <w:rPr>
                      <w:rFonts w:ascii="Cambria Math" w:hAnsi="Cambria Math"/>
                      <w:i/>
                      <w:color w:val="00B0F0"/>
                      <w:sz w:val="24"/>
                      <w:szCs w:val="24"/>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m:t>
                  </m:r>
                </m:sup>
              </m:sSubSup>
              <m:r>
                <w:rPr>
                  <w:rFonts w:ascii="Cambria Math" w:hAnsi="Cambria Math"/>
                  <w:color w:val="00B0F0"/>
                  <w:sz w:val="24"/>
                  <w:szCs w:val="24"/>
                  <w:lang w:val="en-AU"/>
                </w:rPr>
                <m:t xml:space="preserve"> </m:t>
              </m:r>
            </m:oMath>
            <w:r w:rsidRPr="00663B1C">
              <w:rPr>
                <w:color w:val="00B0F0"/>
                <w:lang w:eastAsia="zh-CN"/>
              </w:rPr>
              <w:t xml:space="preserve">before the starting of HP PUCCH where </w:t>
            </w:r>
            <m:oMath>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m:t>
                  </m:r>
                </m:sup>
              </m:sSubSup>
            </m:oMath>
            <w:r w:rsidRPr="00663B1C">
              <w:rPr>
                <w:color w:val="00B0F0"/>
                <w:lang w:val="en-AU"/>
              </w:rPr>
              <w:t xml:space="preserve"> is given by maximum of </w:t>
            </w:r>
            <m:oMath>
              <m:d>
                <m:dPr>
                  <m:begChr m:val="{"/>
                  <m:endChr m:val="}"/>
                  <m:ctrlPr>
                    <w:rPr>
                      <w:rFonts w:ascii="Cambria Math" w:hAnsi="Cambria Math"/>
                      <w:i/>
                      <w:color w:val="00B0F0"/>
                      <w:lang w:val="en-AU"/>
                    </w:rPr>
                  </m:ctrlPr>
                </m:dPr>
                <m:e>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mux,1</m:t>
                      </m:r>
                    </m:sup>
                  </m:sSubSup>
                  <m:r>
                    <w:rPr>
                      <w:rFonts w:ascii="Cambria Math"/>
                      <w:color w:val="00B0F0"/>
                      <w:lang w:val="en-AU"/>
                    </w:rPr>
                    <m:t>,</m:t>
                  </m:r>
                  <m:r>
                    <w:rPr>
                      <w:rFonts w:ascii="Cambria Math" w:hAnsi="Cambria Math" w:cs="Cambria Math"/>
                      <w:color w:val="00B0F0"/>
                      <w:lang w:val="en-AU"/>
                    </w:rPr>
                    <m:t>⋯</m:t>
                  </m:r>
                  <m:r>
                    <w:rPr>
                      <w:rFonts w:ascii="Cambria Math"/>
                      <w:color w:val="00B0F0"/>
                      <w:lang w:val="en-AU"/>
                    </w:rPr>
                    <m:t>,</m:t>
                  </m:r>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mux,i</m:t>
                      </m:r>
                    </m:sup>
                  </m:sSubSup>
                  <m:r>
                    <w:rPr>
                      <w:rFonts w:ascii="Cambria Math"/>
                      <w:color w:val="00B0F0"/>
                      <w:lang w:val="en-AU"/>
                    </w:rPr>
                    <m:t>,</m:t>
                  </m:r>
                  <m:r>
                    <w:rPr>
                      <w:rFonts w:ascii="Cambria Math" w:hAnsi="Cambria Math" w:cs="Cambria Math"/>
                      <w:color w:val="00B0F0"/>
                      <w:lang w:val="en-AU"/>
                    </w:rPr>
                    <m:t>⋯</m:t>
                  </m:r>
                </m:e>
              </m:d>
            </m:oMath>
            <w:r w:rsidRPr="00663B1C">
              <w:rPr>
                <w:color w:val="00B0F0"/>
                <w:lang w:val="en-AU"/>
              </w:rPr>
              <w:t xml:space="preserve"> where for the i-th PUSCH</w:t>
            </w:r>
            <w:r w:rsidRPr="00663B1C">
              <w:rPr>
                <w:color w:val="00B0F0"/>
                <w:lang w:val="en-AU" w:eastAsia="x-none"/>
              </w:rPr>
              <w:t xml:space="preserve"> </w:t>
            </w:r>
            <w:r w:rsidRPr="00663B1C">
              <w:rPr>
                <w:color w:val="00B0F0"/>
                <w:lang w:eastAsia="x-none"/>
              </w:rPr>
              <w:t xml:space="preserve">which is in the group of </w:t>
            </w:r>
            <w:r w:rsidRPr="00663B1C">
              <w:rPr>
                <w:color w:val="00B0F0"/>
              </w:rPr>
              <w:t xml:space="preserve">overlapping PUCCHs and PUSCHs, </w:t>
            </w:r>
            <m:oMath>
              <m:sSubSup>
                <m:sSubSupPr>
                  <m:ctrlPr>
                    <w:rPr>
                      <w:rFonts w:ascii="Cambria Math" w:hAnsi="Cambria Math"/>
                      <w:i/>
                      <w:color w:val="00B0F0"/>
                    </w:rPr>
                  </m:ctrlPr>
                </m:sSubSupPr>
                <m:e>
                  <m:r>
                    <w:rPr>
                      <w:rFonts w:ascii="Cambria Math"/>
                      <w:color w:val="00B0F0"/>
                    </w:rPr>
                    <m:t>T</m:t>
                  </m:r>
                </m:e>
                <m:sub>
                  <m:r>
                    <w:rPr>
                      <w:rFonts w:ascii="Cambria Math"/>
                      <w:color w:val="00B0F0"/>
                    </w:rPr>
                    <m:t>proc,2</m:t>
                  </m:r>
                </m:sub>
                <m:sup>
                  <m:r>
                    <w:rPr>
                      <w:rFonts w:ascii="Cambria Math"/>
                      <w:color w:val="00B0F0"/>
                    </w:rPr>
                    <m:t>mux,i</m:t>
                  </m:r>
                </m:sup>
              </m:sSubSup>
              <m:r>
                <w:rPr>
                  <w:rFonts w:ascii="Cambria Math"/>
                  <w:color w:val="00B0F0"/>
                </w:rPr>
                <m:t>=</m:t>
              </m:r>
              <m:func>
                <m:funcPr>
                  <m:ctrlPr>
                    <w:rPr>
                      <w:rFonts w:ascii="Cambria Math" w:hAnsi="Cambria Math"/>
                      <w:i/>
                      <w:color w:val="00B0F0"/>
                    </w:rPr>
                  </m:ctrlPr>
                </m:funcPr>
                <m:fName>
                  <m:r>
                    <w:rPr>
                      <w:rFonts w:ascii="Cambria Math"/>
                      <w:color w:val="00B0F0"/>
                    </w:rPr>
                    <m:t>max</m:t>
                  </m:r>
                </m:fName>
                <m:e>
                  <m:d>
                    <m:dPr>
                      <m:ctrlPr>
                        <w:rPr>
                          <w:rFonts w:ascii="Cambria Math" w:hAnsi="Cambria Math"/>
                          <w:i/>
                          <w:color w:val="00B0F0"/>
                        </w:rPr>
                      </m:ctrlPr>
                    </m:dPr>
                    <m:e>
                      <m:d>
                        <m:dPr>
                          <m:ctrlPr>
                            <w:rPr>
                              <w:rFonts w:ascii="Cambria Math" w:hAnsi="Cambria Math"/>
                              <w:i/>
                              <w:color w:val="00B0F0"/>
                            </w:rPr>
                          </m:ctrlPr>
                        </m:dPr>
                        <m:e>
                          <m:sSub>
                            <m:sSubPr>
                              <m:ctrlPr>
                                <w:rPr>
                                  <w:rFonts w:ascii="Cambria Math" w:hAnsi="Cambria Math"/>
                                  <w:i/>
                                  <w:color w:val="00B0F0"/>
                                </w:rPr>
                              </m:ctrlPr>
                            </m:sSubPr>
                            <m:e>
                              <m:r>
                                <w:rPr>
                                  <w:rFonts w:ascii="Cambria Math"/>
                                  <w:color w:val="00B0F0"/>
                                </w:rPr>
                                <m:t>N</m:t>
                              </m:r>
                            </m:e>
                            <m:sub>
                              <m:r>
                                <w:rPr>
                                  <w:rFonts w:ascii="Cambria Math"/>
                                  <w:color w:val="00B0F0"/>
                                </w:rPr>
                                <m:t>2</m:t>
                              </m:r>
                            </m:sub>
                          </m:sSub>
                          <m:r>
                            <w:rPr>
                              <w:rFonts w:ascii="Cambria Math"/>
                              <w:color w:val="00B0F0"/>
                            </w:rPr>
                            <m:t>+</m:t>
                          </m:r>
                          <m:sSub>
                            <m:sSubPr>
                              <m:ctrlPr>
                                <w:rPr>
                                  <w:rFonts w:ascii="Cambria Math" w:hAnsi="Cambria Math"/>
                                  <w:i/>
                                  <w:color w:val="00B0F0"/>
                                </w:rPr>
                              </m:ctrlPr>
                            </m:sSubPr>
                            <m:e>
                              <m:r>
                                <w:rPr>
                                  <w:rFonts w:ascii="Cambria Math"/>
                                  <w:color w:val="00B0F0"/>
                                </w:rPr>
                                <m:t>d</m:t>
                              </m:r>
                            </m:e>
                            <m:sub>
                              <m:r>
                                <w:rPr>
                                  <w:rFonts w:ascii="Cambria Math"/>
                                  <w:color w:val="00B0F0"/>
                                </w:rPr>
                                <m:t>2,1</m:t>
                              </m:r>
                            </m:sub>
                          </m:sSub>
                          <m:r>
                            <w:rPr>
                              <w:rFonts w:ascii="Cambria Math"/>
                              <w:color w:val="00B0F0"/>
                            </w:rPr>
                            <m:t>+1</m:t>
                          </m:r>
                        </m:e>
                      </m:d>
                      <m:r>
                        <w:rPr>
                          <w:rFonts w:ascii="Cambria Math" w:hAnsi="Cambria Math" w:cs="Cambria Math"/>
                          <w:color w:val="00B0F0"/>
                        </w:rPr>
                        <m:t>⋅</m:t>
                      </m:r>
                      <m:d>
                        <m:dPr>
                          <m:ctrlPr>
                            <w:rPr>
                              <w:rFonts w:ascii="Cambria Math" w:hAnsi="Cambria Math"/>
                              <w:i/>
                              <w:color w:val="00B0F0"/>
                            </w:rPr>
                          </m:ctrlPr>
                        </m:dPr>
                        <m:e>
                          <m:r>
                            <w:rPr>
                              <w:rFonts w:ascii="Cambria Math"/>
                              <w:color w:val="00B0F0"/>
                            </w:rPr>
                            <m:t>2048+144</m:t>
                          </m:r>
                        </m:e>
                      </m:d>
                      <m:r>
                        <w:rPr>
                          <w:rFonts w:ascii="Cambria Math" w:hAnsi="Cambria Math" w:cs="Cambria Math"/>
                          <w:color w:val="00B0F0"/>
                        </w:rPr>
                        <m:t>⋅</m:t>
                      </m:r>
                      <m:r>
                        <w:rPr>
                          <w:rFonts w:ascii="Cambria Math"/>
                          <w:color w:val="00B0F0"/>
                        </w:rPr>
                        <m:t>κ</m:t>
                      </m:r>
                      <m:r>
                        <w:rPr>
                          <w:rFonts w:ascii="Cambria Math" w:hAnsi="Cambria Math" w:cs="Cambria Math"/>
                          <w:color w:val="00B0F0"/>
                        </w:rPr>
                        <m:t>⋅</m:t>
                      </m:r>
                      <m:sSup>
                        <m:sSupPr>
                          <m:ctrlPr>
                            <w:rPr>
                              <w:rFonts w:ascii="Cambria Math" w:hAnsi="Cambria Math"/>
                              <w:i/>
                              <w:color w:val="00B0F0"/>
                            </w:rPr>
                          </m:ctrlPr>
                        </m:sSupPr>
                        <m:e>
                          <m:r>
                            <w:rPr>
                              <w:rFonts w:ascii="Cambria Math"/>
                              <w:color w:val="00B0F0"/>
                            </w:rPr>
                            <m:t>2</m:t>
                          </m:r>
                        </m:e>
                        <m:sup>
                          <m:r>
                            <w:rPr>
                              <w:rFonts w:ascii="Cambria Math"/>
                              <w:color w:val="00B0F0"/>
                            </w:rPr>
                            <m:t>-</m:t>
                          </m:r>
                          <m:r>
                            <w:rPr>
                              <w:rFonts w:ascii="Cambria Math"/>
                              <w:color w:val="00B0F0"/>
                            </w:rPr>
                            <m:t>μ</m:t>
                          </m:r>
                        </m:sup>
                      </m:sSup>
                      <m:r>
                        <w:rPr>
                          <w:rFonts w:ascii="Cambria Math" w:hAnsi="Cambria Math" w:cs="Cambria Math"/>
                          <w:color w:val="00B0F0"/>
                        </w:rPr>
                        <m:t>⋅</m:t>
                      </m:r>
                      <m:sSub>
                        <m:sSubPr>
                          <m:ctrlPr>
                            <w:rPr>
                              <w:rFonts w:ascii="Cambria Math" w:hAnsi="Cambria Math"/>
                              <w:i/>
                              <w:color w:val="00B0F0"/>
                            </w:rPr>
                          </m:ctrlPr>
                        </m:sSubPr>
                        <m:e>
                          <m:r>
                            <w:rPr>
                              <w:rFonts w:ascii="Cambria Math"/>
                              <w:color w:val="00B0F0"/>
                            </w:rPr>
                            <m:t>T</m:t>
                          </m:r>
                        </m:e>
                        <m:sub>
                          <m:r>
                            <w:rPr>
                              <w:rFonts w:ascii="Cambria Math"/>
                              <w:color w:val="00B0F0"/>
                            </w:rPr>
                            <m:t>C</m:t>
                          </m:r>
                        </m:sub>
                      </m:sSub>
                      <m:r>
                        <w:rPr>
                          <w:rFonts w:ascii="Cambria Math" w:hAnsi="Cambria Math"/>
                          <w:color w:val="00B0F0"/>
                        </w:rPr>
                        <m:t>+</m:t>
                      </m:r>
                      <m:sSub>
                        <m:sSubPr>
                          <m:ctrlPr>
                            <w:rPr>
                              <w:rFonts w:ascii="Cambria Math" w:hAnsi="Cambria Math"/>
                              <w:i/>
                              <w:color w:val="00B0F0"/>
                            </w:rPr>
                          </m:ctrlPr>
                        </m:sSubPr>
                        <m:e>
                          <m:r>
                            <w:rPr>
                              <w:rFonts w:ascii="Cambria Math" w:hAnsi="Cambria Math"/>
                              <w:color w:val="00B0F0"/>
                            </w:rPr>
                            <m:t>T</m:t>
                          </m:r>
                        </m:e>
                        <m:sub>
                          <m:r>
                            <m:rPr>
                              <m:sty m:val="p"/>
                            </m:rPr>
                            <w:rPr>
                              <w:rFonts w:ascii="Cambria Math" w:hAnsi="Cambria Math"/>
                              <w:color w:val="00B0F0"/>
                            </w:rPr>
                            <m:t>switch</m:t>
                          </m:r>
                        </m:sub>
                      </m:sSub>
                      <m:r>
                        <w:rPr>
                          <w:rFonts w:ascii="Cambria Math"/>
                          <w:color w:val="00B0F0"/>
                        </w:rPr>
                        <m:t>,</m:t>
                      </m:r>
                      <m:sSub>
                        <m:sSubPr>
                          <m:ctrlPr>
                            <w:rPr>
                              <w:rFonts w:ascii="Cambria Math" w:hAnsi="Cambria Math"/>
                              <w:i/>
                              <w:color w:val="00B0F0"/>
                            </w:rPr>
                          </m:ctrlPr>
                        </m:sSubPr>
                        <m:e>
                          <m:r>
                            <w:rPr>
                              <w:rFonts w:ascii="Cambria Math"/>
                              <w:color w:val="00B0F0"/>
                            </w:rPr>
                            <m:t>d</m:t>
                          </m:r>
                        </m:e>
                        <m:sub>
                          <m:r>
                            <w:rPr>
                              <w:rFonts w:ascii="Cambria Math"/>
                              <w:color w:val="00B0F0"/>
                            </w:rPr>
                            <m:t>2,2</m:t>
                          </m:r>
                        </m:sub>
                      </m:sSub>
                    </m:e>
                  </m:d>
                </m:e>
              </m:func>
            </m:oMath>
            <w:r w:rsidRPr="00663B1C">
              <w:rPr>
                <w:color w:val="00B0F0"/>
              </w:rPr>
              <w:t>.</w:t>
            </w:r>
          </w:p>
          <w:p w14:paraId="1952FB5E" w14:textId="77777777" w:rsidR="000154DA" w:rsidRDefault="000154DA" w:rsidP="000154DA">
            <w:pPr>
              <w:pStyle w:val="B1"/>
              <w:ind w:left="0" w:firstLine="0"/>
              <w:rPr>
                <w:rFonts w:ascii="Times" w:hAnsi="Times" w:cs="Times"/>
                <w:color w:val="7030A0"/>
                <w:lang w:val="en-US" w:eastAsia="zh-CN"/>
              </w:rPr>
            </w:pPr>
            <w:r w:rsidRPr="00381683">
              <w:rPr>
                <w:rFonts w:ascii="Times" w:hAnsi="Times" w:cs="Times"/>
                <w:color w:val="7030A0"/>
                <w:lang w:val="en-US" w:eastAsia="zh-CN"/>
              </w:rPr>
              <w:t>[Apple2]</w:t>
            </w:r>
            <w:r>
              <w:rPr>
                <w:rFonts w:ascii="Times" w:hAnsi="Times" w:cs="Times"/>
                <w:color w:val="7030A0"/>
                <w:lang w:val="en-US" w:eastAsia="zh-CN"/>
              </w:rPr>
              <w:t xml:space="preserve"> I think we are now discussing the same issue as Huawei/vivo commented in Option 3a. You all think multiplexing timeline is more relaxed than cancellation timeline. Please check my comments for vivo under Q#2.</w:t>
            </w:r>
          </w:p>
          <w:p w14:paraId="3C352CFC" w14:textId="608F5E06" w:rsidR="00663B1C" w:rsidRPr="000154DA" w:rsidRDefault="000154DA" w:rsidP="00663B1C">
            <w:pPr>
              <w:pStyle w:val="B1"/>
              <w:ind w:left="0" w:firstLine="0"/>
              <w:rPr>
                <w:rFonts w:ascii="Times" w:hAnsi="Times" w:cs="Times"/>
                <w:color w:val="7030A0"/>
                <w:lang w:val="en-US" w:eastAsia="zh-CN"/>
              </w:rPr>
            </w:pPr>
            <w:r>
              <w:rPr>
                <w:rFonts w:ascii="Times" w:hAnsi="Times" w:cs="Times"/>
                <w:color w:val="7030A0"/>
                <w:lang w:val="en-US" w:eastAsia="zh-CN"/>
              </w:rPr>
              <w:t>With your further updated proposal, I think our divergence is mostly about whether the cancellation timeline is satisfied as long as the multiplexing timeline is satisfied. We may be able to move a step forward if we can resolve this issue.</w:t>
            </w:r>
          </w:p>
        </w:tc>
      </w:tr>
      <w:tr w:rsidR="007008D4" w:rsidRPr="00B16F1F" w14:paraId="4944EEDD" w14:textId="77777777" w:rsidTr="00B17171">
        <w:trPr>
          <w:trHeight w:val="525"/>
        </w:trPr>
        <w:tc>
          <w:tcPr>
            <w:tcW w:w="1050" w:type="dxa"/>
          </w:tcPr>
          <w:p w14:paraId="36D03BD0" w14:textId="56913D63" w:rsidR="007008D4" w:rsidRPr="00B16F1F" w:rsidRDefault="00662D9F" w:rsidP="00A676FD">
            <w:pPr>
              <w:pStyle w:val="B1"/>
              <w:ind w:left="0" w:firstLine="0"/>
              <w:rPr>
                <w:rFonts w:ascii="Times" w:hAnsi="Times" w:cs="Times"/>
                <w:lang w:val="en-US" w:eastAsia="zh-CN"/>
              </w:rPr>
            </w:pPr>
            <w:r>
              <w:rPr>
                <w:rFonts w:ascii="Times" w:hAnsi="Times" w:cs="Times"/>
                <w:lang w:val="en-US" w:eastAsia="zh-CN"/>
              </w:rPr>
              <w:lastRenderedPageBreak/>
              <w:t>Qualcomm</w:t>
            </w:r>
          </w:p>
        </w:tc>
        <w:tc>
          <w:tcPr>
            <w:tcW w:w="8575" w:type="dxa"/>
          </w:tcPr>
          <w:p w14:paraId="6D935C32" w14:textId="4C7E0DA4" w:rsidR="007008D4" w:rsidRPr="00B16F1F" w:rsidRDefault="00BF648F" w:rsidP="00A676FD">
            <w:pPr>
              <w:pStyle w:val="B1"/>
              <w:ind w:left="0" w:firstLine="0"/>
              <w:rPr>
                <w:rFonts w:ascii="Times" w:hAnsi="Times" w:cs="Times"/>
                <w:lang w:val="en-US" w:eastAsia="zh-CN"/>
              </w:rPr>
            </w:pPr>
            <w:r>
              <w:rPr>
                <w:rFonts w:ascii="Times" w:hAnsi="Times" w:cs="Times"/>
                <w:lang w:val="en-US" w:eastAsia="zh-CN"/>
              </w:rPr>
              <w:t xml:space="preserve">We do agree that Option 2’ introduces additional scheduling latency for URLLC which should be avoided. In terms of the cancellation of the LP channels under Option 3, we do not think that it is an issue. At some point of time, </w:t>
            </w:r>
            <w:r w:rsidR="002653B1">
              <w:rPr>
                <w:rFonts w:ascii="Times" w:hAnsi="Times" w:cs="Times"/>
                <w:lang w:val="en-US" w:eastAsia="zh-CN"/>
              </w:rPr>
              <w:t>a</w:t>
            </w:r>
            <w:r>
              <w:rPr>
                <w:rFonts w:ascii="Times" w:hAnsi="Times" w:cs="Times"/>
                <w:lang w:val="en-US" w:eastAsia="zh-CN"/>
              </w:rPr>
              <w:t xml:space="preserve"> </w:t>
            </w:r>
            <w:r w:rsidR="00817BCA">
              <w:rPr>
                <w:rFonts w:ascii="Times" w:hAnsi="Times" w:cs="Times"/>
                <w:lang w:val="en-US" w:eastAsia="zh-CN"/>
              </w:rPr>
              <w:t>Gnb</w:t>
            </w:r>
            <w:r>
              <w:rPr>
                <w:rFonts w:ascii="Times" w:hAnsi="Times" w:cs="Times"/>
                <w:lang w:val="en-US" w:eastAsia="zh-CN"/>
              </w:rPr>
              <w:t xml:space="preserve"> </w:t>
            </w:r>
            <w:r w:rsidR="002653B1">
              <w:rPr>
                <w:rFonts w:ascii="Times" w:hAnsi="Times" w:cs="Times"/>
                <w:lang w:val="en-US" w:eastAsia="zh-CN"/>
              </w:rPr>
              <w:t xml:space="preserve">had decided that the LP channel is not important and can be dropped. A </w:t>
            </w:r>
            <w:r w:rsidR="00817BCA">
              <w:rPr>
                <w:rFonts w:ascii="Times" w:hAnsi="Times" w:cs="Times"/>
                <w:lang w:val="en-US" w:eastAsia="zh-CN"/>
              </w:rPr>
              <w:t>Gnb</w:t>
            </w:r>
            <w:r w:rsidR="002653B1">
              <w:rPr>
                <w:rFonts w:ascii="Times" w:hAnsi="Times" w:cs="Times"/>
                <w:lang w:val="en-US" w:eastAsia="zh-CN"/>
              </w:rPr>
              <w:t xml:space="preserve"> would not schedule another HP channel just to resolve the collision and to protect the LP channel. </w:t>
            </w:r>
            <w:r w:rsidR="009119B9">
              <w:rPr>
                <w:rFonts w:ascii="Times" w:hAnsi="Times" w:cs="Times"/>
                <w:lang w:val="en-US" w:eastAsia="zh-CN"/>
              </w:rPr>
              <w:t xml:space="preserve">If the network thinks that the LP channel is important, it can avoid the collision from the beginning. </w:t>
            </w:r>
          </w:p>
        </w:tc>
      </w:tr>
      <w:tr w:rsidR="00166A0B" w:rsidRPr="00B16F1F" w14:paraId="65413CDB" w14:textId="77777777" w:rsidTr="00B17171">
        <w:trPr>
          <w:trHeight w:val="525"/>
        </w:trPr>
        <w:tc>
          <w:tcPr>
            <w:tcW w:w="1050" w:type="dxa"/>
          </w:tcPr>
          <w:p w14:paraId="40B34E35" w14:textId="0CABAC60" w:rsidR="00166A0B" w:rsidRPr="00166A0B" w:rsidRDefault="00166A0B" w:rsidP="00A676FD">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8575" w:type="dxa"/>
          </w:tcPr>
          <w:p w14:paraId="39CC14A8" w14:textId="3F04A72E" w:rsidR="00166A0B" w:rsidRPr="00166A0B" w:rsidRDefault="00166A0B" w:rsidP="00166A0B">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w:t>
            </w:r>
            <w:r>
              <w:rPr>
                <w:rFonts w:ascii="Times" w:eastAsia="Yu Mincho" w:hAnsi="Times" w:cs="Times"/>
                <w:lang w:val="en-US" w:eastAsia="ja-JP"/>
              </w:rPr>
              <w:t>’ introduces scheduling latency as later HP PUCCH needs to be ensured that it is later than early scheduled HP PUCCH. Regarding the cancellation of LP channels by Option3, we share the similar view with Qualcomm that think it is not that an issue.</w:t>
            </w:r>
          </w:p>
        </w:tc>
      </w:tr>
      <w:tr w:rsidR="00565558" w:rsidRPr="00B16F1F" w14:paraId="7EA42DED" w14:textId="77777777" w:rsidTr="00B17171">
        <w:trPr>
          <w:trHeight w:val="525"/>
        </w:trPr>
        <w:tc>
          <w:tcPr>
            <w:tcW w:w="1050" w:type="dxa"/>
          </w:tcPr>
          <w:p w14:paraId="0232BDB1" w14:textId="162A8A1D" w:rsidR="00565558" w:rsidRPr="00565558" w:rsidRDefault="00565558" w:rsidP="00A676FD">
            <w:pPr>
              <w:pStyle w:val="B1"/>
              <w:ind w:left="0" w:firstLine="0"/>
              <w:rPr>
                <w:rFonts w:ascii="Times" w:eastAsiaTheme="minorEastAsia" w:hAnsi="Times" w:cs="Times"/>
                <w:lang w:val="en-US" w:eastAsia="zh-CN"/>
              </w:rPr>
            </w:pPr>
            <w:r>
              <w:rPr>
                <w:rFonts w:ascii="Times" w:eastAsiaTheme="minorEastAsia" w:hAnsi="Times" w:cs="Times" w:hint="eastAsia"/>
                <w:lang w:val="en-US" w:eastAsia="zh-CN"/>
              </w:rPr>
              <w:t>S</w:t>
            </w:r>
            <w:r>
              <w:rPr>
                <w:rFonts w:ascii="Times" w:eastAsiaTheme="minorEastAsia" w:hAnsi="Times" w:cs="Times"/>
                <w:lang w:val="en-US" w:eastAsia="zh-CN"/>
              </w:rPr>
              <w:t>amsung</w:t>
            </w:r>
          </w:p>
        </w:tc>
        <w:tc>
          <w:tcPr>
            <w:tcW w:w="8575" w:type="dxa"/>
          </w:tcPr>
          <w:p w14:paraId="31487D4C" w14:textId="77777777" w:rsidR="00565558" w:rsidRDefault="00565558" w:rsidP="00166A0B">
            <w:pPr>
              <w:pStyle w:val="B1"/>
              <w:ind w:left="0" w:firstLine="0"/>
              <w:rPr>
                <w:rFonts w:ascii="Times" w:hAnsi="Times" w:cs="Times"/>
                <w:lang w:val="en-US" w:eastAsia="zh-CN"/>
              </w:rPr>
            </w:pPr>
            <w:r>
              <w:rPr>
                <w:rFonts w:ascii="Times" w:eastAsiaTheme="minorEastAsia" w:hAnsi="Times" w:cs="Times"/>
                <w:lang w:val="en-US" w:eastAsia="zh-CN"/>
              </w:rPr>
              <w:t xml:space="preserve">We agree Option 2’ </w:t>
            </w:r>
            <w:r>
              <w:rPr>
                <w:rFonts w:ascii="Times" w:hAnsi="Times" w:cs="Times"/>
                <w:lang w:val="en-US" w:eastAsia="zh-CN"/>
              </w:rPr>
              <w:t>has some additional scheduling constraint for HARQ-ACK overriding. We share similar view as Apple, we don’t think this is an issue.</w:t>
            </w:r>
          </w:p>
          <w:p w14:paraId="3F7C8422" w14:textId="77777777" w:rsidR="00565558" w:rsidRDefault="00565558" w:rsidP="00166A0B">
            <w:pPr>
              <w:pStyle w:val="B1"/>
              <w:ind w:left="0" w:firstLine="0"/>
              <w:rPr>
                <w:rFonts w:ascii="Times" w:hAnsi="Times" w:cs="Times"/>
                <w:lang w:val="en-US" w:eastAsia="zh-CN"/>
              </w:rPr>
            </w:pPr>
            <w:r>
              <w:rPr>
                <w:rFonts w:ascii="Times" w:hAnsi="Times" w:cs="Times"/>
                <w:lang w:val="en-US" w:eastAsia="zh-CN"/>
              </w:rPr>
              <w:t>Regarding the latency, we don’t agree.</w:t>
            </w:r>
            <w:r w:rsidR="002E5C12">
              <w:rPr>
                <w:rFonts w:ascii="Times" w:hAnsi="Times" w:cs="Times"/>
                <w:lang w:val="en-US" w:eastAsia="zh-CN"/>
              </w:rPr>
              <w:t xml:space="preserve"> It can be avoided by proper scheduling.</w:t>
            </w:r>
            <w:r>
              <w:rPr>
                <w:rFonts w:ascii="Times" w:hAnsi="Times" w:cs="Times"/>
                <w:lang w:val="en-US" w:eastAsia="zh-CN"/>
              </w:rPr>
              <w:t xml:space="preserve"> For example, if the first HARQ-ACK PUCCH is schedule</w:t>
            </w:r>
            <w:r w:rsidR="002E5C12">
              <w:rPr>
                <w:rFonts w:ascii="Times" w:hAnsi="Times" w:cs="Times"/>
                <w:lang w:val="en-US" w:eastAsia="zh-CN"/>
              </w:rPr>
              <w:t>d</w:t>
            </w:r>
            <w:r>
              <w:rPr>
                <w:rFonts w:ascii="Times" w:hAnsi="Times" w:cs="Times"/>
                <w:lang w:val="en-US" w:eastAsia="zh-CN"/>
              </w:rPr>
              <w:t xml:space="preserve"> in the first available UL symbol</w:t>
            </w:r>
            <w:r w:rsidR="002E5C12">
              <w:rPr>
                <w:rFonts w:ascii="Times" w:hAnsi="Times" w:cs="Times"/>
                <w:lang w:val="en-US" w:eastAsia="zh-CN"/>
              </w:rPr>
              <w:t xml:space="preserve"> (e.g., symbol 0)</w:t>
            </w:r>
            <w:r>
              <w:rPr>
                <w:rFonts w:ascii="Times" w:hAnsi="Times" w:cs="Times"/>
                <w:lang w:val="en-US" w:eastAsia="zh-CN"/>
              </w:rPr>
              <w:t xml:space="preserve"> in the slot/sub-slot, there won’t be any latency issue for HARQ-ACK overriding. </w:t>
            </w:r>
          </w:p>
          <w:p w14:paraId="6FA3EC11" w14:textId="19563BF7" w:rsidR="000F1497" w:rsidRPr="00565558" w:rsidRDefault="000F1497" w:rsidP="000F1497">
            <w:pPr>
              <w:pStyle w:val="B1"/>
              <w:ind w:left="0" w:firstLine="0"/>
              <w:rPr>
                <w:rFonts w:ascii="Times" w:eastAsiaTheme="minorEastAsia" w:hAnsi="Times" w:cs="Times"/>
                <w:lang w:val="en-US" w:eastAsia="zh-CN"/>
              </w:rPr>
            </w:pPr>
            <w:r>
              <w:rPr>
                <w:rFonts w:ascii="Times" w:hAnsi="Times" w:cs="Times"/>
                <w:lang w:val="en-US" w:eastAsia="zh-CN"/>
              </w:rPr>
              <w:t>Agree with the analysis of Option 3.</w:t>
            </w:r>
          </w:p>
        </w:tc>
      </w:tr>
      <w:tr w:rsidR="00100E6C" w:rsidRPr="00B16F1F" w14:paraId="7B4FEDA9" w14:textId="77777777" w:rsidTr="00B17171">
        <w:trPr>
          <w:trHeight w:val="525"/>
        </w:trPr>
        <w:tc>
          <w:tcPr>
            <w:tcW w:w="1050" w:type="dxa"/>
          </w:tcPr>
          <w:p w14:paraId="362B99EB" w14:textId="61345EF2" w:rsidR="00100E6C" w:rsidRDefault="00100E6C" w:rsidP="00A676FD">
            <w:pPr>
              <w:pStyle w:val="B1"/>
              <w:ind w:left="0" w:firstLine="0"/>
              <w:rPr>
                <w:rFonts w:ascii="Times" w:eastAsiaTheme="minorEastAsia" w:hAnsi="Times" w:cs="Times"/>
                <w:lang w:val="en-US" w:eastAsia="zh-CN"/>
              </w:rPr>
            </w:pPr>
            <w:r>
              <w:rPr>
                <w:rFonts w:ascii="Times" w:eastAsiaTheme="minorEastAsia" w:hAnsi="Times" w:cs="Times"/>
                <w:lang w:val="en-US" w:eastAsia="zh-CN"/>
              </w:rPr>
              <w:t>Ericsson</w:t>
            </w:r>
          </w:p>
        </w:tc>
        <w:tc>
          <w:tcPr>
            <w:tcW w:w="8575" w:type="dxa"/>
          </w:tcPr>
          <w:p w14:paraId="3B7054E9" w14:textId="634F8951" w:rsidR="00100E6C" w:rsidRDefault="00100E6C" w:rsidP="00166A0B">
            <w:pPr>
              <w:pStyle w:val="B1"/>
              <w:ind w:left="0" w:firstLine="0"/>
              <w:rPr>
                <w:rFonts w:ascii="Times" w:eastAsiaTheme="minorEastAsia" w:hAnsi="Times" w:cs="Times"/>
                <w:lang w:val="en-US" w:eastAsia="zh-CN"/>
              </w:rPr>
            </w:pPr>
            <w:r>
              <w:rPr>
                <w:rFonts w:ascii="Times" w:eastAsiaTheme="minorEastAsia" w:hAnsi="Times" w:cs="Times"/>
                <w:lang w:val="en-US" w:eastAsia="zh-CN"/>
              </w:rPr>
              <w:t xml:space="preserve">We don’t think </w:t>
            </w:r>
            <w:r w:rsidR="003E1023">
              <w:rPr>
                <w:rFonts w:ascii="Times" w:eastAsiaTheme="minorEastAsia" w:hAnsi="Times" w:cs="Times"/>
                <w:lang w:val="en-US" w:eastAsia="zh-CN"/>
              </w:rPr>
              <w:t xml:space="preserve">the scheduling restriction for Option 2´would impact URLLC application. </w:t>
            </w:r>
            <w:r w:rsidR="00DD7F40">
              <w:rPr>
                <w:rFonts w:ascii="Times" w:eastAsiaTheme="minorEastAsia" w:hAnsi="Times" w:cs="Times"/>
                <w:lang w:val="en-US" w:eastAsia="zh-CN"/>
              </w:rPr>
              <w:t xml:space="preserve">Considering realistic operations, the overriding PUCCH resources would be </w:t>
            </w:r>
            <w:r w:rsidR="001B16B5">
              <w:rPr>
                <w:rFonts w:ascii="Times" w:eastAsiaTheme="minorEastAsia" w:hAnsi="Times" w:cs="Times"/>
                <w:lang w:val="en-US" w:eastAsia="zh-CN"/>
              </w:rPr>
              <w:t>very much aligned.</w:t>
            </w:r>
          </w:p>
          <w:p w14:paraId="2E09B0B3" w14:textId="77777777" w:rsidR="001B16B5" w:rsidRDefault="001B16B5" w:rsidP="00166A0B">
            <w:pPr>
              <w:pStyle w:val="B1"/>
              <w:ind w:left="0" w:firstLine="0"/>
              <w:rPr>
                <w:rFonts w:ascii="Times" w:eastAsiaTheme="minorEastAsia" w:hAnsi="Times" w:cs="Times"/>
                <w:lang w:val="en-US" w:eastAsia="zh-CN"/>
              </w:rPr>
            </w:pPr>
            <w:r>
              <w:rPr>
                <w:rFonts w:ascii="Times" w:eastAsiaTheme="minorEastAsia" w:hAnsi="Times" w:cs="Times"/>
                <w:lang w:val="en-US" w:eastAsia="zh-CN"/>
              </w:rPr>
              <w:t>The scenarios to decide for design are but unrealistic (which is fine form research point of view). But the issue that we see is causing to have an unnecessarily complex scheme.</w:t>
            </w:r>
          </w:p>
          <w:p w14:paraId="41BC993F" w14:textId="4CBD7A70" w:rsidR="001B16B5" w:rsidRDefault="001B16B5" w:rsidP="00166A0B">
            <w:pPr>
              <w:pStyle w:val="B1"/>
              <w:ind w:left="0" w:firstLine="0"/>
              <w:rPr>
                <w:rFonts w:ascii="Times" w:eastAsiaTheme="minorEastAsia" w:hAnsi="Times" w:cs="Times"/>
                <w:lang w:val="en-US" w:eastAsia="zh-CN"/>
              </w:rPr>
            </w:pPr>
            <w:r>
              <w:rPr>
                <w:rFonts w:ascii="Times" w:eastAsiaTheme="minorEastAsia" w:hAnsi="Times" w:cs="Times"/>
                <w:lang w:val="en-US" w:eastAsia="zh-CN"/>
              </w:rPr>
              <w:t>The Updated Option 2</w:t>
            </w:r>
            <w:r w:rsidR="00DB4084">
              <w:rPr>
                <w:rFonts w:ascii="Times" w:eastAsiaTheme="minorEastAsia" w:hAnsi="Times" w:cs="Times"/>
                <w:lang w:val="en-US" w:eastAsia="zh-CN"/>
              </w:rPr>
              <w:t>´ is fine with us. As well as Option 2.</w:t>
            </w:r>
          </w:p>
        </w:tc>
      </w:tr>
      <w:tr w:rsidR="00817BCA" w:rsidRPr="00B16F1F" w14:paraId="1D84B003" w14:textId="77777777" w:rsidTr="00B17171">
        <w:trPr>
          <w:trHeight w:val="525"/>
        </w:trPr>
        <w:tc>
          <w:tcPr>
            <w:tcW w:w="1050" w:type="dxa"/>
          </w:tcPr>
          <w:p w14:paraId="56AE795F" w14:textId="52461A1D" w:rsidR="00817BCA" w:rsidRDefault="00817BCA" w:rsidP="00A676FD">
            <w:pPr>
              <w:pStyle w:val="B1"/>
              <w:ind w:left="0" w:firstLine="0"/>
              <w:rPr>
                <w:rFonts w:ascii="Times" w:eastAsiaTheme="minorEastAsia" w:hAnsi="Times" w:cs="Times"/>
                <w:lang w:val="en-US" w:eastAsia="zh-CN"/>
              </w:rPr>
            </w:pPr>
            <w:r>
              <w:rPr>
                <w:rFonts w:ascii="Times" w:eastAsiaTheme="minorEastAsia" w:hAnsi="Times" w:cs="Times" w:hint="eastAsia"/>
                <w:lang w:val="en-US" w:eastAsia="zh-CN"/>
              </w:rPr>
              <w:t>O</w:t>
            </w:r>
            <w:r>
              <w:rPr>
                <w:rFonts w:ascii="Times" w:eastAsiaTheme="minorEastAsia" w:hAnsi="Times" w:cs="Times"/>
                <w:lang w:val="en-US" w:eastAsia="zh-CN"/>
              </w:rPr>
              <w:t>PPO</w:t>
            </w:r>
          </w:p>
        </w:tc>
        <w:tc>
          <w:tcPr>
            <w:tcW w:w="8575" w:type="dxa"/>
          </w:tcPr>
          <w:p w14:paraId="774EB9F3" w14:textId="77777777" w:rsidR="00817BCA" w:rsidRDefault="00817BCA" w:rsidP="00166A0B">
            <w:pPr>
              <w:pStyle w:val="B1"/>
              <w:ind w:left="0" w:firstLine="0"/>
              <w:rPr>
                <w:rFonts w:ascii="Times" w:eastAsiaTheme="minorEastAsia" w:hAnsi="Times" w:cs="Times"/>
                <w:lang w:val="en-US" w:eastAsia="zh-CN"/>
              </w:rPr>
            </w:pPr>
            <w:r>
              <w:rPr>
                <w:rFonts w:ascii="Times" w:eastAsiaTheme="minorEastAsia" w:hAnsi="Times" w:cs="Times" w:hint="eastAsia"/>
                <w:lang w:val="en-US" w:eastAsia="zh-CN"/>
              </w:rPr>
              <w:t>T</w:t>
            </w:r>
            <w:r>
              <w:rPr>
                <w:rFonts w:ascii="Times" w:eastAsiaTheme="minorEastAsia" w:hAnsi="Times" w:cs="Times"/>
                <w:lang w:val="en-US" w:eastAsia="zh-CN"/>
              </w:rPr>
              <w:t>he updated multiplexing</w:t>
            </w:r>
            <w:r w:rsidR="002A7499">
              <w:rPr>
                <w:rFonts w:ascii="Times" w:eastAsiaTheme="minorEastAsia" w:hAnsi="Times" w:cs="Times"/>
                <w:lang w:val="en-US" w:eastAsia="zh-CN"/>
              </w:rPr>
              <w:t>/override</w:t>
            </w:r>
            <w:r>
              <w:rPr>
                <w:rFonts w:ascii="Times" w:eastAsiaTheme="minorEastAsia" w:hAnsi="Times" w:cs="Times"/>
                <w:lang w:val="en-US" w:eastAsia="zh-CN"/>
              </w:rPr>
              <w:t xml:space="preserve"> timeline ending</w:t>
            </w:r>
            <w:r w:rsidR="00192187">
              <w:rPr>
                <w:rFonts w:ascii="Times" w:eastAsiaTheme="minorEastAsia" w:hAnsi="Times" w:cs="Times"/>
                <w:lang w:val="en-US" w:eastAsia="zh-CN"/>
              </w:rPr>
              <w:t xml:space="preserve"> is not a big problem due to it </w:t>
            </w:r>
            <w:r>
              <w:rPr>
                <w:rFonts w:ascii="Times" w:eastAsiaTheme="minorEastAsia" w:hAnsi="Times" w:cs="Times"/>
                <w:lang w:val="en-US" w:eastAsia="zh-CN"/>
              </w:rPr>
              <w:t xml:space="preserve"> </w:t>
            </w:r>
            <w:r w:rsidR="00526F18">
              <w:rPr>
                <w:rFonts w:ascii="Times" w:eastAsiaTheme="minorEastAsia" w:hAnsi="Times" w:cs="Times"/>
                <w:lang w:val="en-US" w:eastAsia="zh-CN"/>
              </w:rPr>
              <w:t>exists</w:t>
            </w:r>
            <w:r>
              <w:rPr>
                <w:rFonts w:ascii="Times" w:eastAsiaTheme="minorEastAsia" w:hAnsi="Times" w:cs="Times"/>
                <w:lang w:val="en-US" w:eastAsia="zh-CN"/>
              </w:rPr>
              <w:t xml:space="preserve"> in Rel-15, which has been supported by UE. </w:t>
            </w:r>
          </w:p>
          <w:p w14:paraId="7E73049B" w14:textId="2019D2B6" w:rsidR="00526F18" w:rsidRPr="00526F18" w:rsidRDefault="00526F18" w:rsidP="00166A0B">
            <w:pPr>
              <w:pStyle w:val="B1"/>
              <w:ind w:left="0" w:firstLine="0"/>
              <w:rPr>
                <w:rFonts w:ascii="Times" w:eastAsiaTheme="minorEastAsia" w:hAnsi="Times" w:cs="Times"/>
                <w:lang w:val="en-US" w:eastAsia="zh-CN"/>
              </w:rPr>
            </w:pPr>
            <w:r>
              <w:rPr>
                <w:rFonts w:ascii="Times" w:eastAsiaTheme="minorEastAsia" w:hAnsi="Times" w:cs="Times" w:hint="eastAsia"/>
                <w:lang w:val="en-US" w:eastAsia="zh-CN"/>
              </w:rPr>
              <w:lastRenderedPageBreak/>
              <w:t>T</w:t>
            </w:r>
            <w:r>
              <w:rPr>
                <w:rFonts w:ascii="Times" w:eastAsiaTheme="minorEastAsia" w:hAnsi="Times" w:cs="Times"/>
                <w:lang w:val="en-US" w:eastAsia="zh-CN"/>
              </w:rPr>
              <w:t>he major concern is compulsive intermediate multiplexing. We do not think that option 2’ solve this concern.</w:t>
            </w:r>
          </w:p>
        </w:tc>
      </w:tr>
      <w:tr w:rsidR="00932493" w:rsidRPr="00B16F1F" w14:paraId="5E47A966" w14:textId="77777777" w:rsidTr="00B17171">
        <w:trPr>
          <w:trHeight w:val="525"/>
        </w:trPr>
        <w:tc>
          <w:tcPr>
            <w:tcW w:w="1050" w:type="dxa"/>
          </w:tcPr>
          <w:p w14:paraId="42CE6F95" w14:textId="7E3AA410" w:rsidR="00932493" w:rsidRDefault="00932493" w:rsidP="00A676FD">
            <w:pPr>
              <w:pStyle w:val="B1"/>
              <w:ind w:left="0" w:firstLine="0"/>
              <w:rPr>
                <w:rFonts w:ascii="Times" w:eastAsiaTheme="minorEastAsia" w:hAnsi="Times" w:cs="Times"/>
                <w:lang w:val="en-US" w:eastAsia="zh-CN"/>
              </w:rPr>
            </w:pPr>
            <w:r>
              <w:rPr>
                <w:rFonts w:ascii="Times" w:eastAsiaTheme="minorEastAsia" w:hAnsi="Times" w:cs="Times"/>
                <w:lang w:val="en-US" w:eastAsia="zh-CN"/>
              </w:rPr>
              <w:lastRenderedPageBreak/>
              <w:t>HW/HiSi</w:t>
            </w:r>
          </w:p>
        </w:tc>
        <w:tc>
          <w:tcPr>
            <w:tcW w:w="8575" w:type="dxa"/>
          </w:tcPr>
          <w:p w14:paraId="1DD86BB0" w14:textId="77777777" w:rsidR="005D6E0C" w:rsidRDefault="005D6E0C" w:rsidP="00B47C62">
            <w:pPr>
              <w:pStyle w:val="B1"/>
              <w:ind w:left="0" w:firstLine="0"/>
              <w:rPr>
                <w:rFonts w:ascii="Times" w:eastAsiaTheme="minorEastAsia" w:hAnsi="Times" w:cs="Times"/>
                <w:lang w:val="en-US" w:eastAsia="zh-CN"/>
              </w:rPr>
            </w:pPr>
            <w:r>
              <w:rPr>
                <w:rFonts w:ascii="Times" w:eastAsiaTheme="minorEastAsia" w:hAnsi="Times" w:cs="Times"/>
                <w:lang w:val="en-US" w:eastAsia="zh-CN"/>
              </w:rPr>
              <w:t xml:space="preserve">We have a two questions for clarification about </w:t>
            </w:r>
            <w:r w:rsidR="00B47C62">
              <w:rPr>
                <w:rFonts w:ascii="Times" w:eastAsiaTheme="minorEastAsia" w:hAnsi="Times" w:cs="Times"/>
                <w:lang w:val="en-US" w:eastAsia="zh-CN"/>
              </w:rPr>
              <w:t>Option 2’</w:t>
            </w:r>
            <w:r>
              <w:rPr>
                <w:rFonts w:ascii="Times" w:eastAsiaTheme="minorEastAsia" w:hAnsi="Times" w:cs="Times"/>
                <w:lang w:val="en-US" w:eastAsia="zh-CN"/>
              </w:rPr>
              <w:t xml:space="preserve"> and Option 2: </w:t>
            </w:r>
          </w:p>
          <w:p w14:paraId="0F5409ED" w14:textId="77777777" w:rsidR="00B47C62" w:rsidRDefault="005D6E0C" w:rsidP="005D6E0C">
            <w:pPr>
              <w:pStyle w:val="B1"/>
              <w:numPr>
                <w:ilvl w:val="0"/>
                <w:numId w:val="35"/>
              </w:numPr>
              <w:rPr>
                <w:rFonts w:ascii="Times" w:eastAsiaTheme="minorEastAsia" w:hAnsi="Times" w:cs="Times"/>
                <w:lang w:val="en-US" w:eastAsia="zh-CN"/>
              </w:rPr>
            </w:pPr>
            <w:r>
              <w:rPr>
                <w:rFonts w:ascii="Times" w:eastAsiaTheme="minorEastAsia" w:hAnsi="Times" w:cs="Times"/>
                <w:lang w:val="en-US" w:eastAsia="zh-CN"/>
              </w:rPr>
              <w:t>In Option</w:t>
            </w:r>
            <w:r w:rsidR="00B47C62">
              <w:rPr>
                <w:rFonts w:ascii="Times" w:eastAsiaTheme="minorEastAsia" w:hAnsi="Times" w:cs="Times"/>
                <w:lang w:val="en-US" w:eastAsia="zh-CN"/>
              </w:rPr>
              <w:t xml:space="preserve"> </w:t>
            </w:r>
            <w:r>
              <w:rPr>
                <w:rFonts w:ascii="Times" w:eastAsiaTheme="minorEastAsia" w:hAnsi="Times" w:cs="Times"/>
                <w:lang w:val="en-US" w:eastAsia="zh-CN"/>
              </w:rPr>
              <w:t xml:space="preserve">2’, </w:t>
            </w:r>
            <w:r w:rsidR="00B47C62">
              <w:rPr>
                <w:rFonts w:ascii="Times" w:eastAsiaTheme="minorEastAsia" w:hAnsi="Times" w:cs="Times"/>
                <w:lang w:val="en-US" w:eastAsia="zh-CN"/>
              </w:rPr>
              <w:t>the cancellation deadline is defined by the final HP channel.</w:t>
            </w:r>
            <w:r>
              <w:rPr>
                <w:rFonts w:ascii="Times" w:eastAsiaTheme="minorEastAsia" w:hAnsi="Times" w:cs="Times"/>
                <w:lang w:val="en-US" w:eastAsia="zh-CN"/>
              </w:rPr>
              <w:t xml:space="preserve"> Does this</w:t>
            </w:r>
            <w:r w:rsidR="00B47C62">
              <w:rPr>
                <w:rFonts w:ascii="Times" w:eastAsiaTheme="minorEastAsia" w:hAnsi="Times" w:cs="Times"/>
                <w:lang w:val="en-US" w:eastAsia="zh-CN"/>
              </w:rPr>
              <w:t xml:space="preserve"> imply that the UE should do the multiplexing firstly in order to determine the cancellation deadline, and then </w:t>
            </w:r>
            <w:r>
              <w:rPr>
                <w:rFonts w:ascii="Times" w:eastAsiaTheme="minorEastAsia" w:hAnsi="Times" w:cs="Times"/>
                <w:lang w:val="en-US" w:eastAsia="zh-CN"/>
              </w:rPr>
              <w:t xml:space="preserve">at the cancellation deadline </w:t>
            </w:r>
            <w:r w:rsidR="00B47C62">
              <w:rPr>
                <w:rFonts w:ascii="Times" w:eastAsiaTheme="minorEastAsia" w:hAnsi="Times" w:cs="Times"/>
                <w:lang w:val="en-US" w:eastAsia="zh-CN"/>
              </w:rPr>
              <w:t xml:space="preserve">decide whether to cancel? If yes, how should it be handled if the cancellation deadline </w:t>
            </w:r>
            <w:r>
              <w:rPr>
                <w:rFonts w:ascii="Times" w:eastAsiaTheme="minorEastAsia" w:hAnsi="Times" w:cs="Times"/>
                <w:lang w:val="en-US" w:eastAsia="zh-CN"/>
              </w:rPr>
              <w:t>would come</w:t>
            </w:r>
            <w:r w:rsidR="00B47C62">
              <w:rPr>
                <w:rFonts w:ascii="Times" w:eastAsiaTheme="minorEastAsia" w:hAnsi="Times" w:cs="Times"/>
                <w:lang w:val="en-US" w:eastAsia="zh-CN"/>
              </w:rPr>
              <w:t xml:space="preserve"> earlier than the deadline for multiplexing?</w:t>
            </w:r>
          </w:p>
          <w:p w14:paraId="049B8B9D" w14:textId="6E000C66" w:rsidR="005D6E0C" w:rsidRPr="005D6E0C" w:rsidRDefault="005D6E0C" w:rsidP="005D6E0C">
            <w:pPr>
              <w:pStyle w:val="B1"/>
              <w:numPr>
                <w:ilvl w:val="0"/>
                <w:numId w:val="35"/>
              </w:numPr>
              <w:rPr>
                <w:rFonts w:ascii="Times" w:eastAsiaTheme="minorEastAsia" w:hAnsi="Times" w:cs="Times"/>
                <w:lang w:val="en-US" w:eastAsia="zh-CN"/>
              </w:rPr>
            </w:pPr>
            <w:r>
              <w:rPr>
                <w:rFonts w:ascii="Times" w:eastAsiaTheme="minorEastAsia" w:hAnsi="Times" w:cs="Times"/>
                <w:lang w:val="en-US" w:eastAsia="zh-CN"/>
              </w:rPr>
              <w:t xml:space="preserve">In Option 2, the deadline for cancellation is defined by a HP channel that overlaps with a LP channel. Does this HP channel refer to the initial HP channel, the final HP channel or to an intermediate HP channel?  </w:t>
            </w:r>
          </w:p>
        </w:tc>
      </w:tr>
    </w:tbl>
    <w:p w14:paraId="56346E6B" w14:textId="62637B85" w:rsidR="00280297" w:rsidRDefault="00280297" w:rsidP="00A676FD">
      <w:pPr>
        <w:pStyle w:val="B1"/>
        <w:ind w:left="0" w:firstLine="0"/>
        <w:jc w:val="both"/>
        <w:rPr>
          <w:rFonts w:ascii="Times" w:hAnsi="Times" w:cs="Times"/>
          <w:b/>
          <w:bCs/>
          <w:lang w:val="en-US" w:eastAsia="zh-CN"/>
        </w:rPr>
      </w:pPr>
    </w:p>
    <w:p w14:paraId="008532BA" w14:textId="77777777" w:rsidR="00946827" w:rsidRDefault="00344056" w:rsidP="00946827">
      <w:pPr>
        <w:pStyle w:val="B1"/>
        <w:ind w:left="0" w:firstLine="0"/>
        <w:jc w:val="both"/>
        <w:rPr>
          <w:rFonts w:ascii="Times" w:hAnsi="Times" w:cs="Times"/>
          <w:b/>
          <w:bCs/>
          <w:lang w:val="en-US" w:eastAsia="zh-CN"/>
        </w:rPr>
      </w:pPr>
      <w:r>
        <w:rPr>
          <w:rFonts w:ascii="Times" w:hAnsi="Times" w:cs="Times"/>
          <w:b/>
          <w:bCs/>
          <w:lang w:val="en-US" w:eastAsia="zh-CN"/>
        </w:rPr>
        <w:t>Question #4: The following proposal is made in [1]</w:t>
      </w:r>
      <w:r w:rsidR="00946827">
        <w:rPr>
          <w:rFonts w:ascii="Times" w:hAnsi="Times" w:cs="Times"/>
          <w:b/>
          <w:bCs/>
          <w:lang w:val="en-US" w:eastAsia="zh-CN"/>
        </w:rPr>
        <w:t>:</w:t>
      </w:r>
    </w:p>
    <w:p w14:paraId="11E1572B" w14:textId="38661EC0" w:rsidR="00946827" w:rsidRPr="00946827" w:rsidRDefault="00946827" w:rsidP="00946827">
      <w:pPr>
        <w:pStyle w:val="B1"/>
        <w:ind w:left="0" w:firstLine="0"/>
        <w:jc w:val="both"/>
        <w:rPr>
          <w:rFonts w:ascii="Times" w:hAnsi="Times" w:cs="Times"/>
          <w:b/>
          <w:bCs/>
          <w:lang w:val="en-US" w:eastAsia="zh-CN"/>
        </w:rPr>
      </w:pPr>
      <w:r>
        <w:rPr>
          <w:rFonts w:ascii="Times" w:hAnsi="Times" w:cs="Times"/>
          <w:b/>
          <w:bCs/>
          <w:lang w:val="en-US" w:eastAsia="zh-CN"/>
        </w:rPr>
        <w:t>Confirm the following WA without performing the intermediate cancellation in Step 2 while keeping the corresponding cancellation timeline requirements:</w:t>
      </w:r>
      <w:r>
        <w:rPr>
          <w:iCs/>
        </w:rPr>
        <w:t xml:space="preserve"> </w:t>
      </w:r>
    </w:p>
    <w:p w14:paraId="5AFEC6EF" w14:textId="77777777" w:rsidR="004A05C4" w:rsidRPr="004A05C4" w:rsidRDefault="004A05C4" w:rsidP="004A05C4">
      <w:pPr>
        <w:ind w:left="400"/>
        <w:rPr>
          <w:rFonts w:ascii="Times" w:eastAsia="Malgun Gothic" w:hAnsi="Times" w:cs="Times"/>
          <w:i/>
          <w:iCs/>
        </w:rPr>
      </w:pPr>
      <w:r w:rsidRPr="004A05C4">
        <w:rPr>
          <w:rFonts w:ascii="Times" w:hAnsi="Times" w:cs="Times"/>
          <w:b/>
          <w:bCs/>
          <w:i/>
          <w:iCs/>
          <w:highlight w:val="yellow"/>
        </w:rPr>
        <w:t>Working assumption</w:t>
      </w:r>
      <w:r w:rsidRPr="004A05C4">
        <w:rPr>
          <w:rFonts w:ascii="Times" w:hAnsi="Times" w:cs="Times"/>
          <w:b/>
          <w:bCs/>
          <w:i/>
          <w:iCs/>
        </w:rPr>
        <w:t xml:space="preserve"> </w:t>
      </w:r>
      <w:r w:rsidRPr="004A05C4">
        <w:rPr>
          <w:rFonts w:ascii="Times" w:hAnsi="Times" w:cs="Times"/>
          <w:i/>
          <w:iCs/>
        </w:rPr>
        <w:t>(RAN1#102-e)</w:t>
      </w:r>
    </w:p>
    <w:p w14:paraId="7B229A02" w14:textId="77777777" w:rsidR="004A05C4" w:rsidRPr="004A05C4" w:rsidRDefault="004A05C4" w:rsidP="004A05C4">
      <w:pPr>
        <w:numPr>
          <w:ilvl w:val="0"/>
          <w:numId w:val="32"/>
        </w:numPr>
        <w:overflowPunct/>
        <w:autoSpaceDE/>
        <w:autoSpaceDN/>
        <w:adjustRightInd/>
        <w:spacing w:after="0"/>
        <w:ind w:left="1160"/>
        <w:textAlignment w:val="auto"/>
        <w:rPr>
          <w:rFonts w:ascii="Times" w:eastAsiaTheme="minorHAnsi" w:hAnsi="Times" w:cs="Times"/>
          <w:b/>
          <w:bCs/>
          <w:i/>
          <w:iCs/>
        </w:rPr>
      </w:pPr>
      <w:r w:rsidRPr="004A05C4">
        <w:rPr>
          <w:rFonts w:ascii="Times" w:hAnsi="Times" w:cs="Times"/>
          <w:b/>
          <w:bCs/>
          <w:i/>
          <w:iCs/>
        </w:rPr>
        <w:t>Multiplexing/overriding/etc. is performed similar to Rel.15 as if HP channels do not exist; this means that LP operations, multiplexing/overriding/etc., are performed before cancellation.</w:t>
      </w:r>
    </w:p>
    <w:p w14:paraId="797B4119"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strike/>
          <w:color w:val="FF0000"/>
        </w:rPr>
      </w:pPr>
      <w:r w:rsidRPr="004A05C4">
        <w:rPr>
          <w:rFonts w:ascii="Times" w:hAnsi="Times" w:cs="Times"/>
          <w:b/>
          <w:bCs/>
          <w:i/>
          <w:iCs/>
          <w:strike/>
          <w:color w:val="FF0000"/>
        </w:rPr>
        <w:t>A UE cancels the transmission of a LP channel including any intermediate scheduled LP transmission that does not overlap with any LP channel, if any DCI schedules an overlapping HP transmission with the LP channel, before performing multiplexing/overriding HP channels if any.</w:t>
      </w:r>
    </w:p>
    <w:p w14:paraId="087D5E63"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Multiplexing/overriding of HP channels is performed as if LP channels do not exist.</w:t>
      </w:r>
    </w:p>
    <w:p w14:paraId="4C9AAAA5"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A final HP channel is prioritized if it overlaps with a final LP channel, after performing multiplexing of HP channels</w:t>
      </w:r>
    </w:p>
    <w:p w14:paraId="3CF66DC4" w14:textId="76A21F40" w:rsidR="00946827" w:rsidRDefault="00946827" w:rsidP="00A676FD">
      <w:pPr>
        <w:pStyle w:val="B1"/>
        <w:ind w:left="0" w:firstLine="0"/>
        <w:jc w:val="both"/>
        <w:rPr>
          <w:rFonts w:ascii="Times" w:hAnsi="Times" w:cs="Times"/>
          <w:b/>
          <w:bCs/>
          <w:lang w:val="en-US" w:eastAsia="zh-CN"/>
        </w:rPr>
      </w:pPr>
    </w:p>
    <w:p w14:paraId="4495D4AF" w14:textId="1F4F8D6A" w:rsidR="004A05C4" w:rsidRDefault="00514789" w:rsidP="00A676FD">
      <w:pPr>
        <w:pStyle w:val="B1"/>
        <w:ind w:left="0" w:firstLine="0"/>
        <w:jc w:val="both"/>
        <w:rPr>
          <w:rFonts w:ascii="Times" w:hAnsi="Times" w:cs="Times"/>
          <w:b/>
          <w:bCs/>
          <w:lang w:val="en-US" w:eastAsia="zh-CN"/>
        </w:rPr>
      </w:pPr>
      <w:r>
        <w:rPr>
          <w:rFonts w:ascii="Times" w:hAnsi="Times" w:cs="Times"/>
          <w:b/>
          <w:bCs/>
          <w:lang w:val="en-US" w:eastAsia="zh-CN"/>
        </w:rPr>
        <w:t>Please share your views on this proposal in the table below.</w:t>
      </w:r>
    </w:p>
    <w:tbl>
      <w:tblPr>
        <w:tblStyle w:val="TableGrid"/>
        <w:tblW w:w="0" w:type="auto"/>
        <w:tblLook w:val="04A0" w:firstRow="1" w:lastRow="0" w:firstColumn="1" w:lastColumn="0" w:noHBand="0" w:noVBand="1"/>
      </w:tblPr>
      <w:tblGrid>
        <w:gridCol w:w="1568"/>
        <w:gridCol w:w="1957"/>
        <w:gridCol w:w="6104"/>
      </w:tblGrid>
      <w:tr w:rsidR="002F0814" w14:paraId="54F7BF28" w14:textId="4832757E" w:rsidTr="00557EE2">
        <w:tc>
          <w:tcPr>
            <w:tcW w:w="1568" w:type="dxa"/>
          </w:tcPr>
          <w:p w14:paraId="4F69148C" w14:textId="278E9FEE"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1957" w:type="dxa"/>
          </w:tcPr>
          <w:p w14:paraId="0D461747" w14:textId="3C445E8C"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Support/No support</w:t>
            </w:r>
          </w:p>
        </w:tc>
        <w:tc>
          <w:tcPr>
            <w:tcW w:w="6104" w:type="dxa"/>
          </w:tcPr>
          <w:p w14:paraId="52D2381E" w14:textId="6E98DC12"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Comments</w:t>
            </w:r>
          </w:p>
        </w:tc>
      </w:tr>
      <w:tr w:rsidR="002F0814" w14:paraId="646E81D2" w14:textId="3F274680" w:rsidTr="00557EE2">
        <w:tc>
          <w:tcPr>
            <w:tcW w:w="1568" w:type="dxa"/>
          </w:tcPr>
          <w:p w14:paraId="3F6D3C7F" w14:textId="4BE686D1" w:rsidR="002F0814" w:rsidRDefault="0087575B" w:rsidP="00A676FD">
            <w:pPr>
              <w:pStyle w:val="B1"/>
              <w:ind w:left="0" w:firstLine="0"/>
              <w:rPr>
                <w:rFonts w:ascii="Times" w:hAnsi="Times" w:cs="Times"/>
                <w:b/>
                <w:bCs/>
                <w:lang w:val="en-US" w:eastAsia="zh-CN"/>
              </w:rPr>
            </w:pPr>
            <w:r>
              <w:rPr>
                <w:rFonts w:ascii="Times" w:hAnsi="Times" w:cs="Times"/>
                <w:b/>
                <w:bCs/>
                <w:lang w:val="en-US" w:eastAsia="zh-CN"/>
              </w:rPr>
              <w:t>Nokia/NSB</w:t>
            </w:r>
          </w:p>
        </w:tc>
        <w:tc>
          <w:tcPr>
            <w:tcW w:w="1957" w:type="dxa"/>
          </w:tcPr>
          <w:p w14:paraId="5CB69B3E" w14:textId="77777777" w:rsidR="002F0814" w:rsidRDefault="002F0814" w:rsidP="00A676FD">
            <w:pPr>
              <w:pStyle w:val="B1"/>
              <w:ind w:left="0" w:firstLine="0"/>
              <w:rPr>
                <w:rFonts w:ascii="Times" w:hAnsi="Times" w:cs="Times"/>
                <w:b/>
                <w:bCs/>
                <w:lang w:val="en-US" w:eastAsia="zh-CN"/>
              </w:rPr>
            </w:pPr>
          </w:p>
        </w:tc>
        <w:tc>
          <w:tcPr>
            <w:tcW w:w="6104" w:type="dxa"/>
          </w:tcPr>
          <w:p w14:paraId="60C87BBB" w14:textId="43F67B06" w:rsidR="002F0814" w:rsidRPr="0087575B" w:rsidRDefault="0087575B" w:rsidP="00A676FD">
            <w:pPr>
              <w:pStyle w:val="B1"/>
              <w:ind w:left="0" w:firstLine="0"/>
              <w:rPr>
                <w:rFonts w:ascii="Times" w:hAnsi="Times" w:cs="Times"/>
                <w:lang w:val="en-US" w:eastAsia="zh-CN"/>
              </w:rPr>
            </w:pPr>
            <w:r w:rsidRPr="0087575B">
              <w:rPr>
                <w:rFonts w:ascii="Times" w:hAnsi="Times" w:cs="Times"/>
                <w:lang w:val="en-US" w:eastAsia="zh-CN"/>
              </w:rPr>
              <w:t>Question for clarification: Is this basically Option 2 / Option 2’ without its first paragraph, i.e. no restrictions on processing timeline (from Option 2) or related scheduling restrictions (from Option 2’?</w:t>
            </w:r>
          </w:p>
        </w:tc>
      </w:tr>
      <w:tr w:rsidR="002F0814" w14:paraId="04A59BB4" w14:textId="61B711E6" w:rsidTr="00557EE2">
        <w:tc>
          <w:tcPr>
            <w:tcW w:w="1568" w:type="dxa"/>
          </w:tcPr>
          <w:p w14:paraId="7E774F7E" w14:textId="723CE8F8" w:rsidR="002F0814" w:rsidRDefault="009C7318" w:rsidP="00A676FD">
            <w:pPr>
              <w:pStyle w:val="B1"/>
              <w:ind w:left="0" w:firstLine="0"/>
              <w:rPr>
                <w:rFonts w:ascii="Times" w:hAnsi="Times" w:cs="Times"/>
                <w:b/>
                <w:bCs/>
                <w:lang w:val="en-US" w:eastAsia="zh-CN"/>
              </w:rPr>
            </w:pPr>
            <w:r>
              <w:rPr>
                <w:rFonts w:ascii="Times" w:hAnsi="Times" w:cs="Times"/>
                <w:b/>
                <w:bCs/>
                <w:lang w:val="en-US" w:eastAsia="zh-CN"/>
              </w:rPr>
              <w:t>HW/HiSi</w:t>
            </w:r>
          </w:p>
        </w:tc>
        <w:tc>
          <w:tcPr>
            <w:tcW w:w="1957" w:type="dxa"/>
          </w:tcPr>
          <w:p w14:paraId="42319ECB" w14:textId="77777777" w:rsidR="002F0814" w:rsidRDefault="002F0814" w:rsidP="00A676FD">
            <w:pPr>
              <w:pStyle w:val="B1"/>
              <w:ind w:left="0" w:firstLine="0"/>
              <w:rPr>
                <w:rFonts w:ascii="Times" w:hAnsi="Times" w:cs="Times"/>
                <w:b/>
                <w:bCs/>
                <w:lang w:val="en-US" w:eastAsia="zh-CN"/>
              </w:rPr>
            </w:pPr>
          </w:p>
        </w:tc>
        <w:tc>
          <w:tcPr>
            <w:tcW w:w="6104" w:type="dxa"/>
          </w:tcPr>
          <w:p w14:paraId="767AC5B3" w14:textId="43F8255B" w:rsidR="009C7318" w:rsidRPr="009C7318" w:rsidRDefault="009C7318" w:rsidP="009C7318">
            <w:pPr>
              <w:pStyle w:val="B1"/>
              <w:ind w:left="0" w:firstLine="0"/>
              <w:rPr>
                <w:rFonts w:ascii="Times" w:hAnsi="Times" w:cs="Times"/>
                <w:lang w:val="en-US" w:eastAsia="zh-CN"/>
              </w:rPr>
            </w:pPr>
            <w:r>
              <w:rPr>
                <w:rFonts w:ascii="Times" w:hAnsi="Times" w:cs="Times"/>
                <w:lang w:val="en-US" w:eastAsia="zh-CN"/>
              </w:rPr>
              <w:t>Similar question as Nokia: t</w:t>
            </w:r>
            <w:r w:rsidRPr="009C7318">
              <w:rPr>
                <w:rFonts w:ascii="Times" w:hAnsi="Times" w:cs="Times"/>
                <w:lang w:val="en-US" w:eastAsia="zh-CN"/>
              </w:rPr>
              <w:t>o which of the discussed options does this WA relate to?</w:t>
            </w:r>
          </w:p>
          <w:p w14:paraId="47367F4B" w14:textId="103C6CA2" w:rsidR="002F0814" w:rsidRDefault="009C7318" w:rsidP="009C7318">
            <w:pPr>
              <w:pStyle w:val="B1"/>
              <w:ind w:left="0" w:firstLine="0"/>
              <w:rPr>
                <w:rFonts w:ascii="Times" w:hAnsi="Times" w:cs="Times"/>
                <w:b/>
                <w:bCs/>
                <w:lang w:val="en-US" w:eastAsia="zh-CN"/>
              </w:rPr>
            </w:pPr>
            <w:r w:rsidRPr="009C7318">
              <w:rPr>
                <w:rFonts w:ascii="Times" w:hAnsi="Times" w:cs="Times"/>
                <w:lang w:val="en-US" w:eastAsia="zh-CN"/>
              </w:rPr>
              <w:t>In our view there is a dependency between the options we can select and the WA. Maybe it is better to firstly agree on the options before discussing the WA or making spec changes?</w:t>
            </w:r>
            <w:r>
              <w:rPr>
                <w:rFonts w:ascii="Times" w:hAnsi="Times" w:cs="Times"/>
                <w:lang w:val="en-US" w:eastAsia="zh-CN"/>
              </w:rPr>
              <w:t xml:space="preserve"> What do you think?</w:t>
            </w:r>
          </w:p>
        </w:tc>
      </w:tr>
      <w:tr w:rsidR="00674201" w14:paraId="06C4AE23" w14:textId="77777777" w:rsidTr="00557EE2">
        <w:tc>
          <w:tcPr>
            <w:tcW w:w="1568" w:type="dxa"/>
          </w:tcPr>
          <w:p w14:paraId="58275C2D" w14:textId="1830B38C" w:rsidR="00674201" w:rsidRDefault="00674201" w:rsidP="00A676FD">
            <w:pPr>
              <w:pStyle w:val="B1"/>
              <w:ind w:left="0" w:firstLine="0"/>
              <w:rPr>
                <w:rFonts w:ascii="Times" w:hAnsi="Times" w:cs="Times"/>
                <w:b/>
                <w:bCs/>
                <w:lang w:val="en-US" w:eastAsia="zh-CN"/>
              </w:rPr>
            </w:pPr>
            <w:r>
              <w:rPr>
                <w:rFonts w:ascii="Times" w:hAnsi="Times" w:cs="Times" w:hint="eastAsia"/>
                <w:b/>
                <w:bCs/>
                <w:lang w:val="en-US" w:eastAsia="zh-CN"/>
              </w:rPr>
              <w:t>v</w:t>
            </w:r>
            <w:r>
              <w:rPr>
                <w:rFonts w:ascii="Times" w:hAnsi="Times" w:cs="Times"/>
                <w:b/>
                <w:bCs/>
                <w:lang w:val="en-US" w:eastAsia="zh-CN"/>
              </w:rPr>
              <w:t>ivo</w:t>
            </w:r>
          </w:p>
        </w:tc>
        <w:tc>
          <w:tcPr>
            <w:tcW w:w="1957" w:type="dxa"/>
          </w:tcPr>
          <w:p w14:paraId="79081917" w14:textId="77777777" w:rsidR="00674201" w:rsidRDefault="00674201" w:rsidP="00A676FD">
            <w:pPr>
              <w:pStyle w:val="B1"/>
              <w:ind w:left="0" w:firstLine="0"/>
              <w:rPr>
                <w:rFonts w:ascii="Times" w:hAnsi="Times" w:cs="Times"/>
                <w:b/>
                <w:bCs/>
                <w:lang w:val="en-US" w:eastAsia="zh-CN"/>
              </w:rPr>
            </w:pPr>
          </w:p>
        </w:tc>
        <w:tc>
          <w:tcPr>
            <w:tcW w:w="6104" w:type="dxa"/>
          </w:tcPr>
          <w:p w14:paraId="46B77307" w14:textId="2EE462F3" w:rsidR="00674201" w:rsidRDefault="003C228C" w:rsidP="009C7318">
            <w:pPr>
              <w:pStyle w:val="B1"/>
              <w:ind w:left="0" w:firstLine="0"/>
              <w:rPr>
                <w:rFonts w:ascii="Times" w:hAnsi="Times" w:cs="Times"/>
                <w:lang w:val="en-US" w:eastAsia="zh-CN"/>
              </w:rPr>
            </w:pPr>
            <w:r>
              <w:rPr>
                <w:rFonts w:ascii="Times" w:hAnsi="Times" w:cs="Times"/>
                <w:lang w:val="en-US" w:eastAsia="zh-CN"/>
              </w:rPr>
              <w:t xml:space="preserve">One question for </w:t>
            </w:r>
            <w:r w:rsidRPr="003C228C">
              <w:rPr>
                <w:rFonts w:ascii="Times" w:hAnsi="Times" w:cs="Times"/>
                <w:lang w:val="en-US" w:eastAsia="zh-CN"/>
              </w:rPr>
              <w:t>this WA</w:t>
            </w:r>
            <w:r>
              <w:rPr>
                <w:rFonts w:ascii="Times" w:hAnsi="Times" w:cs="Times"/>
                <w:lang w:val="en-US" w:eastAsia="zh-CN"/>
              </w:rPr>
              <w:t xml:space="preserve">: Does only HP channel after  </w:t>
            </w:r>
            <w:r w:rsidRPr="003C228C">
              <w:rPr>
                <w:rFonts w:ascii="Times" w:hAnsi="Times" w:cs="Times"/>
                <w:lang w:val="en-US" w:eastAsia="zh-CN"/>
              </w:rPr>
              <w:t>multiplexing/overriding</w:t>
            </w:r>
            <w:r>
              <w:rPr>
                <w:rFonts w:ascii="Times" w:hAnsi="Times" w:cs="Times"/>
                <w:lang w:val="en-US" w:eastAsia="zh-CN"/>
              </w:rPr>
              <w:t xml:space="preserve"> operation are </w:t>
            </w:r>
            <w:r w:rsidRPr="003C228C">
              <w:rPr>
                <w:rFonts w:ascii="Times" w:hAnsi="Times" w:cs="Times"/>
                <w:lang w:val="en-US" w:eastAsia="zh-CN"/>
              </w:rPr>
              <w:t xml:space="preserve">considered </w:t>
            </w:r>
            <w:r w:rsidR="007B67A1">
              <w:rPr>
                <w:rFonts w:ascii="Times" w:hAnsi="Times" w:cs="Times"/>
                <w:lang w:val="en-US" w:eastAsia="zh-CN"/>
              </w:rPr>
              <w:t>for the</w:t>
            </w:r>
            <w:r w:rsidRPr="003C228C">
              <w:rPr>
                <w:rFonts w:ascii="Times" w:hAnsi="Times" w:cs="Times"/>
                <w:lang w:val="en-US" w:eastAsia="zh-CN"/>
              </w:rPr>
              <w:t xml:space="preserve"> </w:t>
            </w:r>
            <w:r w:rsidR="007B67A1" w:rsidRPr="003C228C">
              <w:rPr>
                <w:rFonts w:ascii="Times" w:hAnsi="Times" w:cs="Times"/>
                <w:lang w:val="en-US" w:eastAsia="zh-CN"/>
              </w:rPr>
              <w:t>cancel</w:t>
            </w:r>
            <w:r w:rsidR="007B67A1">
              <w:rPr>
                <w:rFonts w:ascii="Times" w:hAnsi="Times" w:cs="Times"/>
                <w:lang w:val="en-US" w:eastAsia="zh-CN"/>
              </w:rPr>
              <w:t>lation of</w:t>
            </w:r>
            <w:r w:rsidRPr="003C228C">
              <w:rPr>
                <w:rFonts w:ascii="Times" w:hAnsi="Times" w:cs="Times"/>
                <w:lang w:val="en-US" w:eastAsia="zh-CN"/>
              </w:rPr>
              <w:t xml:space="preserve"> LP channel</w:t>
            </w:r>
            <w:r w:rsidR="007B67A1">
              <w:rPr>
                <w:rFonts w:ascii="Times" w:hAnsi="Times" w:cs="Times"/>
                <w:lang w:val="en-US" w:eastAsia="zh-CN"/>
              </w:rPr>
              <w:t>s</w:t>
            </w:r>
            <w:r>
              <w:rPr>
                <w:rFonts w:ascii="Times" w:hAnsi="Times" w:cs="Times"/>
                <w:lang w:val="en-US" w:eastAsia="zh-CN"/>
              </w:rPr>
              <w:t>?</w:t>
            </w:r>
          </w:p>
        </w:tc>
      </w:tr>
      <w:tr w:rsidR="00E35AFA" w14:paraId="3544050C" w14:textId="77777777" w:rsidTr="00557EE2">
        <w:tc>
          <w:tcPr>
            <w:tcW w:w="1568" w:type="dxa"/>
          </w:tcPr>
          <w:p w14:paraId="37D28093" w14:textId="6DF9FAB7" w:rsidR="00E35AFA" w:rsidRDefault="00E35AFA" w:rsidP="00A676FD">
            <w:pPr>
              <w:pStyle w:val="B1"/>
              <w:ind w:left="0" w:firstLine="0"/>
              <w:rPr>
                <w:rFonts w:ascii="Times" w:hAnsi="Times" w:cs="Times"/>
                <w:b/>
                <w:bCs/>
                <w:lang w:val="en-US" w:eastAsia="zh-CN"/>
              </w:rPr>
            </w:pPr>
            <w:r>
              <w:rPr>
                <w:rFonts w:ascii="Times" w:hAnsi="Times" w:cs="Times"/>
                <w:b/>
                <w:bCs/>
                <w:lang w:val="en-US" w:eastAsia="zh-CN"/>
              </w:rPr>
              <w:t>Apple</w:t>
            </w:r>
          </w:p>
        </w:tc>
        <w:tc>
          <w:tcPr>
            <w:tcW w:w="1957" w:type="dxa"/>
          </w:tcPr>
          <w:p w14:paraId="219B5076" w14:textId="77777777" w:rsidR="00E35AFA" w:rsidRDefault="00E35AFA" w:rsidP="00A676FD">
            <w:pPr>
              <w:pStyle w:val="B1"/>
              <w:ind w:left="0" w:firstLine="0"/>
              <w:rPr>
                <w:rFonts w:ascii="Times" w:hAnsi="Times" w:cs="Times"/>
                <w:b/>
                <w:bCs/>
                <w:lang w:val="en-US" w:eastAsia="zh-CN"/>
              </w:rPr>
            </w:pPr>
          </w:p>
        </w:tc>
        <w:tc>
          <w:tcPr>
            <w:tcW w:w="6104" w:type="dxa"/>
          </w:tcPr>
          <w:p w14:paraId="5E6A762A" w14:textId="5E5C97A4" w:rsidR="00E35AFA" w:rsidRDefault="001F7201" w:rsidP="009C7318">
            <w:pPr>
              <w:pStyle w:val="B1"/>
              <w:ind w:left="0" w:firstLine="0"/>
              <w:rPr>
                <w:rFonts w:ascii="Times" w:hAnsi="Times" w:cs="Times"/>
                <w:lang w:val="en-US" w:eastAsia="zh-CN"/>
              </w:rPr>
            </w:pPr>
            <w:r>
              <w:rPr>
                <w:rFonts w:ascii="Times" w:hAnsi="Times" w:cs="Times"/>
                <w:lang w:val="en-US" w:eastAsia="zh-CN"/>
              </w:rPr>
              <w:t>We have similar concern on this one as Option 2’/3a</w:t>
            </w:r>
            <w:r w:rsidR="00AA44F2">
              <w:rPr>
                <w:rFonts w:ascii="Times" w:hAnsi="Times" w:cs="Times"/>
                <w:lang w:val="en-US" w:eastAsia="zh-CN"/>
              </w:rPr>
              <w:t xml:space="preserve">. It removes all the intermediate steps (which is what we like), but without addressing the </w:t>
            </w:r>
            <w:r w:rsidR="00AA44F2">
              <w:rPr>
                <w:rFonts w:ascii="Times" w:hAnsi="Times" w:cs="Times"/>
                <w:lang w:val="en-US" w:eastAsia="zh-CN"/>
              </w:rPr>
              <w:lastRenderedPageBreak/>
              <w:t>potential timeline issue. Please see the example cases we provided above on Option 2’ and 3a.</w:t>
            </w:r>
          </w:p>
        </w:tc>
      </w:tr>
      <w:tr w:rsidR="00B7302D" w14:paraId="499862F2" w14:textId="77777777" w:rsidTr="00557EE2">
        <w:tc>
          <w:tcPr>
            <w:tcW w:w="1568" w:type="dxa"/>
          </w:tcPr>
          <w:p w14:paraId="6421A23A" w14:textId="696130DF" w:rsidR="00B7302D" w:rsidRDefault="00B7302D" w:rsidP="00A676FD">
            <w:pPr>
              <w:pStyle w:val="B1"/>
              <w:ind w:left="0" w:firstLine="0"/>
              <w:rPr>
                <w:rFonts w:ascii="Times" w:hAnsi="Times" w:cs="Times"/>
                <w:b/>
                <w:bCs/>
                <w:lang w:val="en-US" w:eastAsia="zh-CN"/>
              </w:rPr>
            </w:pPr>
            <w:r>
              <w:rPr>
                <w:rFonts w:ascii="Times" w:hAnsi="Times" w:cs="Times"/>
                <w:b/>
                <w:bCs/>
                <w:lang w:val="en-US" w:eastAsia="zh-CN"/>
              </w:rPr>
              <w:lastRenderedPageBreak/>
              <w:t>Qualcomm</w:t>
            </w:r>
          </w:p>
        </w:tc>
        <w:tc>
          <w:tcPr>
            <w:tcW w:w="1957" w:type="dxa"/>
          </w:tcPr>
          <w:p w14:paraId="79597551" w14:textId="77777777" w:rsidR="00B7302D" w:rsidRDefault="00B7302D" w:rsidP="00A676FD">
            <w:pPr>
              <w:pStyle w:val="B1"/>
              <w:ind w:left="0" w:firstLine="0"/>
              <w:rPr>
                <w:rFonts w:ascii="Times" w:hAnsi="Times" w:cs="Times"/>
                <w:b/>
                <w:bCs/>
                <w:lang w:val="en-US" w:eastAsia="zh-CN"/>
              </w:rPr>
            </w:pPr>
          </w:p>
        </w:tc>
        <w:tc>
          <w:tcPr>
            <w:tcW w:w="6104" w:type="dxa"/>
          </w:tcPr>
          <w:p w14:paraId="731BD108" w14:textId="77777777" w:rsidR="00B7302D" w:rsidRDefault="00E3490D" w:rsidP="009C7318">
            <w:pPr>
              <w:pStyle w:val="B1"/>
              <w:ind w:left="0" w:firstLine="0"/>
              <w:rPr>
                <w:rFonts w:ascii="Times" w:hAnsi="Times" w:cs="Times"/>
                <w:lang w:val="en-US" w:eastAsia="zh-CN"/>
              </w:rPr>
            </w:pPr>
            <w:r>
              <w:rPr>
                <w:rFonts w:ascii="Times" w:hAnsi="Times" w:cs="Times"/>
                <w:lang w:val="en-US" w:eastAsia="zh-CN"/>
              </w:rPr>
              <w:t>We do have some questions on this option for Ericsson:</w:t>
            </w:r>
          </w:p>
          <w:p w14:paraId="259D9AE6" w14:textId="3D2B54CE" w:rsidR="00E3490D" w:rsidRDefault="00D2497F" w:rsidP="009C7318">
            <w:pPr>
              <w:pStyle w:val="B1"/>
              <w:ind w:left="0" w:firstLine="0"/>
              <w:rPr>
                <w:rFonts w:ascii="Times" w:hAnsi="Times" w:cs="Times"/>
                <w:lang w:val="en-US" w:eastAsia="zh-CN"/>
              </w:rPr>
            </w:pPr>
            <w:r w:rsidRPr="005233F4">
              <w:rPr>
                <w:noProof/>
                <w:lang w:val="en-US"/>
              </w:rPr>
              <w:drawing>
                <wp:inline distT="0" distB="0" distL="0" distR="0" wp14:anchorId="42613B2D" wp14:editId="27280D1C">
                  <wp:extent cx="3739306" cy="26135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42198" cy="2615539"/>
                          </a:xfrm>
                          <a:prstGeom prst="rect">
                            <a:avLst/>
                          </a:prstGeom>
                          <a:noFill/>
                          <a:ln>
                            <a:noFill/>
                          </a:ln>
                        </pic:spPr>
                      </pic:pic>
                    </a:graphicData>
                  </a:graphic>
                </wp:inline>
              </w:drawing>
            </w:r>
          </w:p>
          <w:p w14:paraId="7E17BD05" w14:textId="77777777" w:rsidR="00234461" w:rsidRDefault="00234461" w:rsidP="00D2497F">
            <w:pPr>
              <w:pStyle w:val="B1"/>
              <w:numPr>
                <w:ilvl w:val="0"/>
                <w:numId w:val="34"/>
              </w:numPr>
              <w:rPr>
                <w:rFonts w:ascii="Times" w:hAnsi="Times" w:cs="Times"/>
                <w:lang w:val="en-US" w:eastAsia="zh-CN"/>
              </w:rPr>
            </w:pPr>
            <w:r>
              <w:rPr>
                <w:rFonts w:ascii="Times" w:hAnsi="Times" w:cs="Times"/>
                <w:lang w:val="en-US" w:eastAsia="zh-CN"/>
              </w:rPr>
              <w:t xml:space="preserve">In the figure above, the </w:t>
            </w:r>
            <w:r w:rsidR="00D2497F">
              <w:rPr>
                <w:rFonts w:ascii="Times" w:hAnsi="Times" w:cs="Times"/>
                <w:lang w:val="en-US" w:eastAsia="zh-CN"/>
              </w:rPr>
              <w:t xml:space="preserve">Tc timelines are drawn with respect to the </w:t>
            </w:r>
            <w:r w:rsidR="00AA55A7">
              <w:rPr>
                <w:rFonts w:ascii="Times" w:hAnsi="Times" w:cs="Times"/>
                <w:lang w:val="en-US" w:eastAsia="zh-CN"/>
              </w:rPr>
              <w:t xml:space="preserve">beginning of the HP channels, and not the first overlapping channels. Was this intended or is a typo? </w:t>
            </w:r>
          </w:p>
          <w:p w14:paraId="69CC679A" w14:textId="77777777" w:rsidR="006173B6" w:rsidRDefault="0088743F" w:rsidP="00D2497F">
            <w:pPr>
              <w:pStyle w:val="B1"/>
              <w:numPr>
                <w:ilvl w:val="0"/>
                <w:numId w:val="34"/>
              </w:numPr>
              <w:rPr>
                <w:rFonts w:ascii="Times" w:hAnsi="Times" w:cs="Times"/>
                <w:lang w:val="en-US" w:eastAsia="zh-CN"/>
              </w:rPr>
            </w:pPr>
            <w:r>
              <w:rPr>
                <w:rFonts w:ascii="Times" w:hAnsi="Times" w:cs="Times"/>
                <w:lang w:val="en-US" w:eastAsia="zh-CN"/>
              </w:rPr>
              <w:t>Let us assume that there is an SR PUCCH overlapping with the HP PUCCH1. Is it guaranteed that the</w:t>
            </w:r>
            <w:r w:rsidR="00AC5C83">
              <w:rPr>
                <w:rFonts w:ascii="Times" w:hAnsi="Times" w:cs="Times"/>
                <w:lang w:val="en-US" w:eastAsia="zh-CN"/>
              </w:rPr>
              <w:t xml:space="preserve"> cancellation timeline is satisfied</w:t>
            </w:r>
            <w:r>
              <w:rPr>
                <w:rFonts w:ascii="Times" w:hAnsi="Times" w:cs="Times"/>
                <w:lang w:val="en-US" w:eastAsia="zh-CN"/>
              </w:rPr>
              <w:t xml:space="preserve"> </w:t>
            </w:r>
            <w:r w:rsidR="00AC5C83">
              <w:rPr>
                <w:rFonts w:ascii="Times" w:hAnsi="Times" w:cs="Times"/>
                <w:lang w:val="en-US" w:eastAsia="zh-CN"/>
              </w:rPr>
              <w:t xml:space="preserve">for the </w:t>
            </w:r>
            <w:r>
              <w:rPr>
                <w:rFonts w:ascii="Times" w:hAnsi="Times" w:cs="Times"/>
                <w:lang w:val="en-US" w:eastAsia="zh-CN"/>
              </w:rPr>
              <w:t xml:space="preserve">new resource </w:t>
            </w:r>
            <w:r w:rsidR="00AC5C83">
              <w:rPr>
                <w:rFonts w:ascii="Times" w:hAnsi="Times" w:cs="Times"/>
                <w:lang w:val="en-US" w:eastAsia="zh-CN"/>
              </w:rPr>
              <w:t xml:space="preserve">which should carry SR and the content of the HP PUCCH1? To be more generic, under this proposal, is the assumption that the </w:t>
            </w:r>
            <w:r w:rsidR="006173B6">
              <w:rPr>
                <w:rFonts w:ascii="Times" w:hAnsi="Times" w:cs="Times"/>
                <w:lang w:val="en-US" w:eastAsia="zh-CN"/>
              </w:rPr>
              <w:t>cancellation timeline is guaranteed for every possible intermediate channel?</w:t>
            </w:r>
          </w:p>
          <w:p w14:paraId="57F48FA2" w14:textId="77777777" w:rsidR="00BF3B71" w:rsidRDefault="006173B6" w:rsidP="00D2497F">
            <w:pPr>
              <w:pStyle w:val="B1"/>
              <w:numPr>
                <w:ilvl w:val="0"/>
                <w:numId w:val="34"/>
              </w:numPr>
              <w:rPr>
                <w:rFonts w:ascii="Times" w:hAnsi="Times" w:cs="Times"/>
                <w:lang w:val="en-US" w:eastAsia="zh-CN"/>
              </w:rPr>
            </w:pPr>
            <w:r>
              <w:rPr>
                <w:rFonts w:ascii="Times" w:hAnsi="Times" w:cs="Times"/>
                <w:lang w:val="en-US" w:eastAsia="zh-CN"/>
              </w:rPr>
              <w:t xml:space="preserve">It was mentioned that this option removes the unnecessary cancellation of the LP channels. </w:t>
            </w:r>
            <w:r w:rsidR="003A609C">
              <w:rPr>
                <w:rFonts w:ascii="Times" w:hAnsi="Times" w:cs="Times"/>
                <w:lang w:val="en-US" w:eastAsia="zh-CN"/>
              </w:rPr>
              <w:t xml:space="preserve">As an example, let us consider the above figure, but assume that PUCCH4 does not exist and let us also move PUCCH3 to the right such that is does not overlap with the PUSCH anymore. </w:t>
            </w:r>
            <w:r w:rsidR="00DB2088">
              <w:rPr>
                <w:rFonts w:ascii="Times" w:hAnsi="Times" w:cs="Times"/>
                <w:lang w:val="en-US" w:eastAsia="zh-CN"/>
              </w:rPr>
              <w:t xml:space="preserve">In such a case, it seems to us from the figure that the cancellation deadline is reached before the </w:t>
            </w:r>
            <w:r w:rsidR="002F3070">
              <w:rPr>
                <w:rFonts w:ascii="Times" w:hAnsi="Times" w:cs="Times"/>
                <w:lang w:val="en-US" w:eastAsia="zh-CN"/>
              </w:rPr>
              <w:t>overriding timeline. Hence, before the UE would decide that the final PUCCH is PUCCH3, it can cancel the LP channel. Later, when performing overriding, it determines that the final PUCCH is, in fact, PUCCH3</w:t>
            </w:r>
            <w:r w:rsidR="00BF3B71">
              <w:rPr>
                <w:rFonts w:ascii="Times" w:hAnsi="Times" w:cs="Times"/>
                <w:lang w:val="en-US" w:eastAsia="zh-CN"/>
              </w:rPr>
              <w:t xml:space="preserve"> which is not overlapping with the LP PUSCH. Do you agree?</w:t>
            </w:r>
          </w:p>
          <w:p w14:paraId="5F270709" w14:textId="77777777" w:rsidR="00372FBA" w:rsidRDefault="00372FBA" w:rsidP="00D2497F">
            <w:pPr>
              <w:pStyle w:val="B1"/>
              <w:numPr>
                <w:ilvl w:val="0"/>
                <w:numId w:val="34"/>
              </w:numPr>
              <w:rPr>
                <w:rFonts w:ascii="Times" w:hAnsi="Times" w:cs="Times"/>
                <w:lang w:val="en-US" w:eastAsia="zh-CN"/>
              </w:rPr>
            </w:pPr>
            <w:r>
              <w:rPr>
                <w:rFonts w:ascii="Times" w:hAnsi="Times" w:cs="Times"/>
                <w:lang w:val="en-US" w:eastAsia="zh-CN"/>
              </w:rPr>
              <w:t>Let us now consider the following example:</w:t>
            </w:r>
          </w:p>
          <w:p w14:paraId="53569799" w14:textId="77777777" w:rsidR="00AA55A7" w:rsidRDefault="004B6485" w:rsidP="00372FBA">
            <w:pPr>
              <w:pStyle w:val="B1"/>
              <w:rPr>
                <w:rFonts w:ascii="Times" w:hAnsi="Times" w:cs="Times"/>
                <w:lang w:val="en-US" w:eastAsia="zh-CN"/>
              </w:rPr>
            </w:pPr>
            <w:r>
              <w:rPr>
                <w:noProof/>
              </w:rPr>
              <w:object w:dxaOrig="6885" w:dyaOrig="4411" w14:anchorId="48D9412E">
                <v:shape id="_x0000_i1025" type="#_x0000_t75" alt="" style="width:243pt;height:156.75pt;mso-width-percent:0;mso-height-percent:0;mso-width-percent:0;mso-height-percent:0" o:ole="">
                  <v:imagedata r:id="rId37" o:title=""/>
                </v:shape>
                <o:OLEObject Type="Embed" ProgID="Visio.Drawing.15" ShapeID="_x0000_i1025" DrawAspect="Content" ObjectID="_1691320979" r:id="rId38"/>
              </w:object>
            </w:r>
            <w:r w:rsidR="00AC5C83">
              <w:rPr>
                <w:rFonts w:ascii="Times" w:hAnsi="Times" w:cs="Times"/>
                <w:lang w:val="en-US" w:eastAsia="zh-CN"/>
              </w:rPr>
              <w:t xml:space="preserve"> </w:t>
            </w:r>
          </w:p>
          <w:p w14:paraId="78267E95" w14:textId="77777777" w:rsidR="002D2FC8" w:rsidRDefault="002D2FC8" w:rsidP="00372FBA">
            <w:pPr>
              <w:pStyle w:val="B1"/>
              <w:rPr>
                <w:rFonts w:ascii="Times" w:hAnsi="Times" w:cs="Times"/>
                <w:lang w:val="en-US" w:eastAsia="zh-CN"/>
              </w:rPr>
            </w:pPr>
            <w:r>
              <w:rPr>
                <w:rFonts w:ascii="Times" w:hAnsi="Times" w:cs="Times"/>
                <w:lang w:val="en-US" w:eastAsia="zh-CN"/>
              </w:rPr>
              <w:t xml:space="preserve">Based on your proposal, the UE cancels the LP channel right at the T_cancellation deadline. </w:t>
            </w:r>
            <w:r w:rsidR="00474DAA">
              <w:rPr>
                <w:rFonts w:ascii="Times" w:hAnsi="Times" w:cs="Times"/>
                <w:lang w:val="en-US" w:eastAsia="zh-CN"/>
              </w:rPr>
              <w:t>Is it then still possible to schedule a HP PUSCH after this deadline, but before the multiplexing deadline?</w:t>
            </w:r>
            <w:r w:rsidR="0015302E">
              <w:rPr>
                <w:rFonts w:ascii="Times" w:hAnsi="Times" w:cs="Times"/>
                <w:lang w:val="en-US" w:eastAsia="zh-CN"/>
              </w:rPr>
              <w:t xml:space="preserve"> We would like to understand whether this option would put any restriction on the URLLC scheduling. </w:t>
            </w:r>
          </w:p>
          <w:p w14:paraId="77F693FE" w14:textId="7125A1D6" w:rsidR="002E5C12" w:rsidRDefault="002E5C12" w:rsidP="00372FBA">
            <w:pPr>
              <w:pStyle w:val="B1"/>
              <w:rPr>
                <w:rFonts w:ascii="Times" w:hAnsi="Times" w:cs="Times"/>
                <w:lang w:val="en-US" w:eastAsia="zh-CN"/>
              </w:rPr>
            </w:pPr>
          </w:p>
        </w:tc>
      </w:tr>
      <w:tr w:rsidR="002E5C12" w14:paraId="0CDA8A25" w14:textId="77777777" w:rsidTr="00557EE2">
        <w:tc>
          <w:tcPr>
            <w:tcW w:w="1568" w:type="dxa"/>
          </w:tcPr>
          <w:p w14:paraId="232B2676" w14:textId="5F059DB1" w:rsidR="002E5C12" w:rsidRDefault="002E5C12" w:rsidP="00A676FD">
            <w:pPr>
              <w:pStyle w:val="B1"/>
              <w:ind w:left="0" w:firstLine="0"/>
              <w:rPr>
                <w:rFonts w:ascii="Times" w:hAnsi="Times" w:cs="Times"/>
                <w:b/>
                <w:bCs/>
                <w:lang w:val="en-US" w:eastAsia="zh-CN"/>
              </w:rPr>
            </w:pPr>
            <w:r>
              <w:rPr>
                <w:rFonts w:ascii="Times" w:hAnsi="Times" w:cs="Times" w:hint="eastAsia"/>
                <w:b/>
                <w:bCs/>
                <w:lang w:val="en-US" w:eastAsia="zh-CN"/>
              </w:rPr>
              <w:lastRenderedPageBreak/>
              <w:t>S</w:t>
            </w:r>
            <w:r>
              <w:rPr>
                <w:rFonts w:ascii="Times" w:hAnsi="Times" w:cs="Times"/>
                <w:b/>
                <w:bCs/>
                <w:lang w:val="en-US" w:eastAsia="zh-CN"/>
              </w:rPr>
              <w:t>amsung</w:t>
            </w:r>
          </w:p>
        </w:tc>
        <w:tc>
          <w:tcPr>
            <w:tcW w:w="1957" w:type="dxa"/>
          </w:tcPr>
          <w:p w14:paraId="496F53DC" w14:textId="77777777" w:rsidR="002E5C12" w:rsidRDefault="002E5C12" w:rsidP="00A676FD">
            <w:pPr>
              <w:pStyle w:val="B1"/>
              <w:ind w:left="0" w:firstLine="0"/>
              <w:rPr>
                <w:rFonts w:ascii="Times" w:hAnsi="Times" w:cs="Times"/>
                <w:b/>
                <w:bCs/>
                <w:lang w:val="en-US" w:eastAsia="zh-CN"/>
              </w:rPr>
            </w:pPr>
          </w:p>
        </w:tc>
        <w:tc>
          <w:tcPr>
            <w:tcW w:w="6104" w:type="dxa"/>
          </w:tcPr>
          <w:p w14:paraId="4EF0F457" w14:textId="5C6A9B28" w:rsidR="002E5C12" w:rsidRDefault="002E5C12" w:rsidP="009C7318">
            <w:pPr>
              <w:pStyle w:val="B1"/>
              <w:ind w:left="0" w:firstLine="0"/>
              <w:rPr>
                <w:rFonts w:ascii="Times" w:hAnsi="Times" w:cs="Times"/>
                <w:lang w:val="en-US" w:eastAsia="zh-CN"/>
              </w:rPr>
            </w:pPr>
            <w:r>
              <w:rPr>
                <w:rFonts w:ascii="Times" w:hAnsi="Times" w:cs="Times" w:hint="eastAsia"/>
                <w:lang w:val="en-US" w:eastAsia="zh-CN"/>
              </w:rPr>
              <w:t>W</w:t>
            </w:r>
            <w:r>
              <w:rPr>
                <w:rFonts w:ascii="Times" w:hAnsi="Times" w:cs="Times"/>
                <w:lang w:val="en-US" w:eastAsia="zh-CN"/>
              </w:rPr>
              <w:t xml:space="preserve">e agree with the intention, </w:t>
            </w:r>
            <w:r w:rsidR="000F1497">
              <w:rPr>
                <w:rFonts w:ascii="Times" w:hAnsi="Times" w:cs="Times"/>
                <w:lang w:val="en-US" w:eastAsia="zh-CN"/>
              </w:rPr>
              <w:t>we prefer Option 2’ to solve this issue.</w:t>
            </w:r>
          </w:p>
        </w:tc>
      </w:tr>
      <w:tr w:rsidR="00557EE2" w14:paraId="4AE6F3E6" w14:textId="77777777" w:rsidTr="00557EE2">
        <w:tc>
          <w:tcPr>
            <w:tcW w:w="1568" w:type="dxa"/>
          </w:tcPr>
          <w:p w14:paraId="6B7C1894" w14:textId="53386422" w:rsidR="00557EE2" w:rsidRDefault="00557EE2" w:rsidP="00557EE2">
            <w:pPr>
              <w:pStyle w:val="B1"/>
              <w:ind w:left="0" w:firstLine="0"/>
              <w:rPr>
                <w:rFonts w:ascii="Times" w:hAnsi="Times" w:cs="Times"/>
                <w:b/>
                <w:bCs/>
                <w:lang w:val="en-US" w:eastAsia="zh-CN"/>
              </w:rPr>
            </w:pPr>
            <w:r>
              <w:rPr>
                <w:rFonts w:ascii="Times" w:hAnsi="Times" w:cs="Times" w:hint="eastAsia"/>
                <w:b/>
                <w:bCs/>
                <w:lang w:val="en-US" w:eastAsia="zh-CN"/>
              </w:rPr>
              <w:t>Z</w:t>
            </w:r>
            <w:r>
              <w:rPr>
                <w:rFonts w:ascii="Times" w:hAnsi="Times" w:cs="Times"/>
                <w:b/>
                <w:bCs/>
                <w:lang w:val="en-US" w:eastAsia="zh-CN"/>
              </w:rPr>
              <w:t>TE</w:t>
            </w:r>
          </w:p>
        </w:tc>
        <w:tc>
          <w:tcPr>
            <w:tcW w:w="1957" w:type="dxa"/>
          </w:tcPr>
          <w:p w14:paraId="12C7E0E0" w14:textId="77777777" w:rsidR="00557EE2" w:rsidRDefault="00557EE2" w:rsidP="00557EE2">
            <w:pPr>
              <w:pStyle w:val="B1"/>
              <w:ind w:left="0" w:firstLine="0"/>
              <w:rPr>
                <w:rFonts w:ascii="Times" w:hAnsi="Times" w:cs="Times"/>
                <w:b/>
                <w:bCs/>
                <w:lang w:val="en-US" w:eastAsia="zh-CN"/>
              </w:rPr>
            </w:pPr>
          </w:p>
        </w:tc>
        <w:tc>
          <w:tcPr>
            <w:tcW w:w="6104" w:type="dxa"/>
          </w:tcPr>
          <w:p w14:paraId="190AB5A3" w14:textId="35664811" w:rsidR="00557EE2" w:rsidRDefault="00557EE2" w:rsidP="00557EE2">
            <w:pPr>
              <w:pStyle w:val="B1"/>
              <w:ind w:left="0" w:firstLine="0"/>
              <w:rPr>
                <w:rFonts w:ascii="Times" w:hAnsi="Times" w:cs="Times"/>
                <w:lang w:val="en-US" w:eastAsia="zh-CN"/>
              </w:rPr>
            </w:pPr>
            <w:r>
              <w:rPr>
                <w:rFonts w:ascii="Times" w:hAnsi="Times" w:cs="Times" w:hint="eastAsia"/>
                <w:lang w:val="en-US" w:eastAsia="zh-CN"/>
              </w:rPr>
              <w:t>N</w:t>
            </w:r>
            <w:r>
              <w:rPr>
                <w:rFonts w:ascii="Times" w:hAnsi="Times" w:cs="Times"/>
                <w:lang w:val="en-US" w:eastAsia="zh-CN"/>
              </w:rPr>
              <w:t>o strong view, slightly prefer option 2’</w:t>
            </w:r>
          </w:p>
        </w:tc>
      </w:tr>
      <w:tr w:rsidR="00A715A9" w14:paraId="6A06AC9A" w14:textId="77777777" w:rsidTr="00557EE2">
        <w:tc>
          <w:tcPr>
            <w:tcW w:w="1568" w:type="dxa"/>
          </w:tcPr>
          <w:p w14:paraId="09376316" w14:textId="3AE018CE" w:rsidR="00A715A9" w:rsidRDefault="00A715A9" w:rsidP="00557EE2">
            <w:pPr>
              <w:pStyle w:val="B1"/>
              <w:ind w:left="0" w:firstLine="0"/>
              <w:rPr>
                <w:rFonts w:ascii="Times" w:hAnsi="Times" w:cs="Times"/>
                <w:b/>
                <w:bCs/>
                <w:lang w:val="en-US" w:eastAsia="zh-CN"/>
              </w:rPr>
            </w:pPr>
            <w:r>
              <w:rPr>
                <w:rFonts w:ascii="Times" w:hAnsi="Times" w:cs="Times"/>
                <w:b/>
                <w:bCs/>
                <w:lang w:val="en-US" w:eastAsia="zh-CN"/>
              </w:rPr>
              <w:t>Ericsson</w:t>
            </w:r>
          </w:p>
        </w:tc>
        <w:tc>
          <w:tcPr>
            <w:tcW w:w="1957" w:type="dxa"/>
          </w:tcPr>
          <w:p w14:paraId="2CE0EFF3" w14:textId="77777777" w:rsidR="00A715A9" w:rsidRDefault="00A715A9" w:rsidP="00557EE2">
            <w:pPr>
              <w:pStyle w:val="B1"/>
              <w:ind w:left="0" w:firstLine="0"/>
              <w:rPr>
                <w:rFonts w:ascii="Times" w:hAnsi="Times" w:cs="Times"/>
                <w:b/>
                <w:bCs/>
                <w:lang w:val="en-US" w:eastAsia="zh-CN"/>
              </w:rPr>
            </w:pPr>
          </w:p>
        </w:tc>
        <w:tc>
          <w:tcPr>
            <w:tcW w:w="6104" w:type="dxa"/>
          </w:tcPr>
          <w:p w14:paraId="069E189B" w14:textId="5C457D79" w:rsidR="00A715A9" w:rsidRDefault="00D44DFF" w:rsidP="00557EE2">
            <w:pPr>
              <w:pStyle w:val="B1"/>
              <w:ind w:left="0" w:firstLine="0"/>
              <w:rPr>
                <w:rFonts w:ascii="Times" w:hAnsi="Times" w:cs="Times"/>
                <w:lang w:val="en-US" w:eastAsia="zh-CN"/>
              </w:rPr>
            </w:pPr>
            <w:r>
              <w:rPr>
                <w:rFonts w:ascii="Times" w:hAnsi="Times" w:cs="Times"/>
                <w:lang w:val="en-US" w:eastAsia="zh-CN"/>
              </w:rPr>
              <w:t>To be clear we are fine with Option 2, and Option 2´ with the latest update.</w:t>
            </w:r>
            <w:r w:rsidR="000D07EE">
              <w:rPr>
                <w:rFonts w:ascii="Times" w:hAnsi="Times" w:cs="Times"/>
                <w:lang w:val="en-US" w:eastAsia="zh-CN"/>
              </w:rPr>
              <w:t xml:space="preserve"> We appreciate FL included our proposal but considering limited time, </w:t>
            </w:r>
            <w:r w:rsidR="00C25F20">
              <w:rPr>
                <w:rFonts w:ascii="Times" w:hAnsi="Times" w:cs="Times"/>
                <w:lang w:val="en-US" w:eastAsia="zh-CN"/>
              </w:rPr>
              <w:t>we are fine to focus on Option 2/</w:t>
            </w:r>
            <w:r w:rsidR="00206ED6">
              <w:rPr>
                <w:rFonts w:ascii="Times" w:hAnsi="Times" w:cs="Times"/>
                <w:lang w:val="en-US" w:eastAsia="zh-CN"/>
              </w:rPr>
              <w:t>2´ updated since in our view they would achieve the intended goal.</w:t>
            </w:r>
          </w:p>
          <w:p w14:paraId="39F0370B" w14:textId="77777777" w:rsidR="007C68B3" w:rsidRDefault="009F316D" w:rsidP="00557EE2">
            <w:pPr>
              <w:pStyle w:val="B1"/>
              <w:ind w:left="0" w:firstLine="0"/>
              <w:rPr>
                <w:rFonts w:ascii="Times" w:hAnsi="Times" w:cs="Times"/>
                <w:lang w:val="en-US" w:eastAsia="zh-CN"/>
              </w:rPr>
            </w:pPr>
            <w:r>
              <w:rPr>
                <w:rFonts w:ascii="Times" w:hAnsi="Times" w:cs="Times"/>
                <w:lang w:val="en-US" w:eastAsia="zh-CN"/>
              </w:rPr>
              <w:t xml:space="preserve">QC: </w:t>
            </w:r>
          </w:p>
          <w:p w14:paraId="0853203E" w14:textId="362CB156" w:rsidR="00D44DFF" w:rsidRDefault="009F316D" w:rsidP="00557EE2">
            <w:pPr>
              <w:pStyle w:val="B1"/>
              <w:ind w:left="0" w:firstLine="0"/>
              <w:rPr>
                <w:rFonts w:ascii="Times" w:hAnsi="Times" w:cs="Times"/>
                <w:lang w:val="en-US" w:eastAsia="zh-CN"/>
              </w:rPr>
            </w:pPr>
            <w:r>
              <w:rPr>
                <w:rFonts w:ascii="Times" w:hAnsi="Times" w:cs="Times"/>
                <w:lang w:val="en-US" w:eastAsia="zh-CN"/>
              </w:rPr>
              <w:t>1)</w:t>
            </w:r>
            <w:r w:rsidR="0013084A">
              <w:rPr>
                <w:rFonts w:ascii="Times" w:hAnsi="Times" w:cs="Times"/>
                <w:lang w:val="en-US" w:eastAsia="zh-CN"/>
              </w:rPr>
              <w:t xml:space="preserve"> No</w:t>
            </w:r>
            <w:r w:rsidR="009177E3">
              <w:rPr>
                <w:rFonts w:ascii="Times" w:hAnsi="Times" w:cs="Times"/>
                <w:lang w:val="en-US" w:eastAsia="zh-CN"/>
              </w:rPr>
              <w:t>. It is according to spec</w:t>
            </w:r>
            <w:r w:rsidR="00BE08D1">
              <w:rPr>
                <w:rFonts w:ascii="Times" w:hAnsi="Times" w:cs="Times"/>
                <w:lang w:val="en-US" w:eastAsia="zh-CN"/>
              </w:rPr>
              <w:t xml:space="preserve"> (the first PUCCH </w:t>
            </w:r>
            <w:r w:rsidR="007C68B3">
              <w:rPr>
                <w:rFonts w:ascii="Times" w:hAnsi="Times" w:cs="Times"/>
                <w:lang w:val="en-US" w:eastAsia="zh-CN"/>
              </w:rPr>
              <w:t>or the first PUSCH</w:t>
            </w:r>
            <w:r w:rsidR="00ED1070">
              <w:rPr>
                <w:rFonts w:ascii="Times" w:hAnsi="Times" w:cs="Times"/>
                <w:lang w:val="en-US" w:eastAsia="zh-CN"/>
              </w:rPr>
              <w:t xml:space="preserve"> ..</w:t>
            </w:r>
            <w:r w:rsidR="007C68B3">
              <w:rPr>
                <w:rFonts w:ascii="Times" w:hAnsi="Times" w:cs="Times"/>
                <w:lang w:val="en-US" w:eastAsia="zh-CN"/>
              </w:rPr>
              <w:t>) are the high priority ones</w:t>
            </w:r>
            <w:r w:rsidR="009177E3">
              <w:rPr>
                <w:rFonts w:ascii="Times" w:hAnsi="Times" w:cs="Times"/>
                <w:lang w:val="en-US" w:eastAsia="zh-CN"/>
              </w:rPr>
              <w:t xml:space="preserve">. </w:t>
            </w:r>
            <w:r w:rsidR="007C68B3">
              <w:rPr>
                <w:rFonts w:ascii="Times" w:hAnsi="Times" w:cs="Times"/>
                <w:lang w:val="en-US" w:eastAsia="zh-CN"/>
              </w:rPr>
              <w:t>How do you read the spec?</w:t>
            </w:r>
          </w:p>
          <w:p w14:paraId="7808B0BB" w14:textId="31CA3875" w:rsidR="00BE08D1" w:rsidRDefault="00BE08D1" w:rsidP="00BE08D1">
            <w:pPr>
              <w:pStyle w:val="B1"/>
              <w:rPr>
                <w:lang w:val="en-US"/>
              </w:rPr>
            </w:pPr>
            <w:r w:rsidRPr="00C06B59">
              <w:t>-</w:t>
            </w:r>
            <w:r w:rsidRPr="00C06B59">
              <w:tab/>
            </w:r>
            <w:r>
              <w:rPr>
                <w:lang w:val="en-US" w:eastAsia="zh-CN"/>
              </w:rPr>
              <w:t>t</w:t>
            </w:r>
            <w:r w:rsidRPr="0023398F">
              <w:rPr>
                <w:lang w:val="en-US" w:eastAsia="zh-CN"/>
              </w:rPr>
              <w:t xml:space="preserve">he UE expects that the transmission of the first PUCCH </w:t>
            </w:r>
            <w:r>
              <w:rPr>
                <w:lang w:val="en-US" w:eastAsia="zh-CN"/>
              </w:rPr>
              <w:t>or the first PUSCH, respectively, would</w:t>
            </w:r>
            <w:r w:rsidRPr="0023398F">
              <w:rPr>
                <w:lang w:val="en-US" w:eastAsia="zh-CN"/>
              </w:rPr>
              <w:t xml:space="preserve"> not start before </w:t>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proc,2</m:t>
                  </m:r>
                </m:sub>
              </m:sSub>
            </m:oMath>
            <w:r w:rsidRPr="0023398F">
              <w:rPr>
                <w:lang w:val="en-US" w:eastAsia="zh-CN"/>
              </w:rPr>
              <w:t xml:space="preserve"> </w:t>
            </w:r>
            <w:r w:rsidRPr="0023398F">
              <w:t xml:space="preserve">after </w:t>
            </w:r>
            <w:r w:rsidRPr="0023398F">
              <w:rPr>
                <w:lang w:val="en-US"/>
              </w:rPr>
              <w:t>a</w:t>
            </w:r>
            <w:r w:rsidRPr="0023398F">
              <w:t xml:space="preserve"> last symbol of </w:t>
            </w:r>
            <w:r w:rsidRPr="0023398F">
              <w:rPr>
                <w:lang w:val="en-US"/>
              </w:rPr>
              <w:t>the</w:t>
            </w:r>
            <w:r>
              <w:rPr>
                <w:lang w:val="en-US"/>
              </w:rPr>
              <w:t xml:space="preserve"> corresponding</w:t>
            </w:r>
            <w:r w:rsidRPr="0023398F">
              <w:t xml:space="preserve"> PDCCH </w:t>
            </w:r>
            <w:r w:rsidRPr="0023398F">
              <w:rPr>
                <w:lang w:val="en-US"/>
              </w:rPr>
              <w:t>reception</w:t>
            </w:r>
          </w:p>
          <w:p w14:paraId="35E4A67D" w14:textId="298054B8" w:rsidR="006E0E1D" w:rsidRPr="006E0E1D" w:rsidRDefault="006E0E1D" w:rsidP="006E0E1D">
            <w:pPr>
              <w:pStyle w:val="B1"/>
              <w:ind w:left="0" w:firstLine="0"/>
              <w:rPr>
                <w:color w:val="C00000"/>
                <w:lang w:val="en-US"/>
              </w:rPr>
            </w:pPr>
            <w:r w:rsidRPr="006E0E1D">
              <w:rPr>
                <w:color w:val="C00000"/>
                <w:lang w:val="en-US"/>
              </w:rPr>
              <w:t xml:space="preserve">[QC] You are right. </w:t>
            </w:r>
          </w:p>
          <w:p w14:paraId="6EFC12FB" w14:textId="53F9783E" w:rsidR="00BE08D1" w:rsidRDefault="007C68B3" w:rsidP="00557EE2">
            <w:pPr>
              <w:pStyle w:val="B1"/>
              <w:ind w:left="0" w:firstLine="0"/>
              <w:rPr>
                <w:rFonts w:ascii="Times" w:hAnsi="Times" w:cs="Times"/>
                <w:lang w:val="en-US" w:eastAsia="zh-CN"/>
              </w:rPr>
            </w:pPr>
            <w:r>
              <w:rPr>
                <w:rFonts w:ascii="Times" w:hAnsi="Times" w:cs="Times"/>
                <w:lang w:val="en-US" w:eastAsia="zh-CN"/>
              </w:rPr>
              <w:t>2)</w:t>
            </w:r>
            <w:r w:rsidR="007D17FE">
              <w:rPr>
                <w:rFonts w:ascii="Times" w:hAnsi="Times" w:cs="Times"/>
                <w:lang w:val="en-US" w:eastAsia="zh-CN"/>
              </w:rPr>
              <w:t xml:space="preserve"> Yes. </w:t>
            </w:r>
            <w:r w:rsidR="00045BFC">
              <w:rPr>
                <w:rFonts w:ascii="Times" w:hAnsi="Times" w:cs="Times"/>
                <w:lang w:val="en-US" w:eastAsia="zh-CN"/>
              </w:rPr>
              <w:t>The assumption is that the cancellation timeline is guaranteed for every possible intermediate channel</w:t>
            </w:r>
          </w:p>
          <w:p w14:paraId="550FD98E" w14:textId="1CC603FD" w:rsidR="008F7D17" w:rsidRDefault="00045BFC" w:rsidP="00557EE2">
            <w:pPr>
              <w:pStyle w:val="B1"/>
              <w:ind w:left="0" w:firstLine="0"/>
              <w:rPr>
                <w:rFonts w:ascii="Times" w:hAnsi="Times" w:cs="Times"/>
                <w:lang w:val="en-US" w:eastAsia="zh-CN"/>
              </w:rPr>
            </w:pPr>
            <w:r>
              <w:rPr>
                <w:rFonts w:ascii="Times" w:hAnsi="Times" w:cs="Times"/>
                <w:lang w:val="en-US" w:eastAsia="zh-CN"/>
              </w:rPr>
              <w:t>3)</w:t>
            </w:r>
            <w:r w:rsidR="00B71250">
              <w:rPr>
                <w:rFonts w:ascii="Times" w:hAnsi="Times" w:cs="Times"/>
                <w:lang w:val="en-US" w:eastAsia="zh-CN"/>
              </w:rPr>
              <w:t xml:space="preserve"> In this figure, there is only overriding and</w:t>
            </w:r>
            <w:r w:rsidR="000A775D">
              <w:rPr>
                <w:rFonts w:ascii="Times" w:hAnsi="Times" w:cs="Times"/>
                <w:lang w:val="en-US" w:eastAsia="zh-CN"/>
              </w:rPr>
              <w:t xml:space="preserve"> cancellation</w:t>
            </w:r>
            <w:r w:rsidR="004C60C0">
              <w:rPr>
                <w:rFonts w:ascii="Times" w:hAnsi="Times" w:cs="Times"/>
                <w:lang w:val="en-US" w:eastAsia="zh-CN"/>
              </w:rPr>
              <w:t>. Please also know that the duration of timeline</w:t>
            </w:r>
            <w:r w:rsidR="00505BF1">
              <w:rPr>
                <w:rFonts w:ascii="Times" w:hAnsi="Times" w:cs="Times"/>
                <w:lang w:val="en-US" w:eastAsia="zh-CN"/>
              </w:rPr>
              <w:t>s</w:t>
            </w:r>
            <w:r w:rsidR="004C60C0">
              <w:rPr>
                <w:rFonts w:ascii="Times" w:hAnsi="Times" w:cs="Times"/>
                <w:lang w:val="en-US" w:eastAsia="zh-CN"/>
              </w:rPr>
              <w:t xml:space="preserve"> are arbitrary.</w:t>
            </w:r>
            <w:r w:rsidR="000A775D">
              <w:rPr>
                <w:rFonts w:ascii="Times" w:hAnsi="Times" w:cs="Times"/>
                <w:lang w:val="en-US" w:eastAsia="zh-CN"/>
              </w:rPr>
              <w:t xml:space="preserve"> Maybe </w:t>
            </w:r>
            <w:r w:rsidR="008F7D17">
              <w:rPr>
                <w:rFonts w:ascii="Times" w:hAnsi="Times" w:cs="Times"/>
                <w:lang w:val="en-US" w:eastAsia="zh-CN"/>
              </w:rPr>
              <w:t>you ment comparison between overriding and cancellation.</w:t>
            </w:r>
          </w:p>
          <w:p w14:paraId="7393CEFC" w14:textId="196FC6DD" w:rsidR="006E0E1D" w:rsidRPr="006E0E1D" w:rsidRDefault="006E0E1D" w:rsidP="00557EE2">
            <w:pPr>
              <w:pStyle w:val="B1"/>
              <w:ind w:left="0" w:firstLine="0"/>
              <w:rPr>
                <w:rFonts w:ascii="Times" w:hAnsi="Times" w:cs="Times"/>
                <w:color w:val="C00000"/>
                <w:lang w:val="en-US" w:eastAsia="zh-CN"/>
              </w:rPr>
            </w:pPr>
            <w:r w:rsidRPr="006E0E1D">
              <w:rPr>
                <w:rFonts w:ascii="Times" w:hAnsi="Times" w:cs="Times"/>
                <w:color w:val="C00000"/>
                <w:lang w:val="en-US" w:eastAsia="zh-CN"/>
              </w:rPr>
              <w:t xml:space="preserve">[QC] I meant the case mentioned in the comment. In that example, PUCCH3 is scheduled after the cancellation deadline. Hence, a UE cancels the LP channel first, then received a grant for PUCCH3 and it determines that there is no overlap between PUCCH3 and LP channel. Since LP channel is already cancelled, there is a chance for what you refer to as unnecessary cancellation. </w:t>
            </w:r>
          </w:p>
          <w:p w14:paraId="58D0D661" w14:textId="5EBD1D54" w:rsidR="008F6D5B" w:rsidRDefault="008F7D17" w:rsidP="00557EE2">
            <w:pPr>
              <w:pStyle w:val="B1"/>
              <w:ind w:left="0" w:firstLine="0"/>
              <w:rPr>
                <w:rFonts w:ascii="Times" w:hAnsi="Times" w:cs="Times"/>
                <w:lang w:val="en-US" w:eastAsia="zh-CN"/>
              </w:rPr>
            </w:pPr>
            <w:r>
              <w:rPr>
                <w:rFonts w:ascii="Times" w:hAnsi="Times" w:cs="Times"/>
                <w:lang w:val="en-US" w:eastAsia="zh-CN"/>
              </w:rPr>
              <w:lastRenderedPageBreak/>
              <w:t>4)</w:t>
            </w:r>
            <w:r w:rsidR="001E7A1C">
              <w:rPr>
                <w:rFonts w:ascii="Times" w:hAnsi="Times" w:cs="Times"/>
                <w:lang w:val="en-US" w:eastAsia="zh-CN"/>
              </w:rPr>
              <w:t xml:space="preserve"> In my view the scenario you described is not allowed </w:t>
            </w:r>
            <w:r w:rsidR="008F6D5B">
              <w:rPr>
                <w:rFonts w:ascii="Times" w:hAnsi="Times" w:cs="Times"/>
                <w:lang w:val="en-US" w:eastAsia="zh-CN"/>
              </w:rPr>
              <w:t xml:space="preserve">based on the meaning of timeline and </w:t>
            </w:r>
            <w:r w:rsidR="001E7A1C">
              <w:rPr>
                <w:rFonts w:ascii="Times" w:hAnsi="Times" w:cs="Times"/>
                <w:lang w:val="en-US" w:eastAsia="zh-CN"/>
              </w:rPr>
              <w:t>irrespective of any proposal</w:t>
            </w:r>
            <w:r w:rsidR="008F6D5B">
              <w:rPr>
                <w:rFonts w:ascii="Times" w:hAnsi="Times" w:cs="Times"/>
                <w:lang w:val="en-US" w:eastAsia="zh-CN"/>
              </w:rPr>
              <w:t xml:space="preserve">. </w:t>
            </w:r>
          </w:p>
          <w:p w14:paraId="2486C1C2" w14:textId="2D99E5A5" w:rsidR="00045BFC" w:rsidRDefault="00761A6C" w:rsidP="00557EE2">
            <w:pPr>
              <w:pStyle w:val="B1"/>
              <w:ind w:left="0" w:firstLine="0"/>
              <w:rPr>
                <w:rFonts w:ascii="Times" w:hAnsi="Times" w:cs="Times"/>
                <w:lang w:val="en-US" w:eastAsia="zh-CN"/>
              </w:rPr>
            </w:pPr>
            <w:r>
              <w:rPr>
                <w:rFonts w:ascii="Times" w:hAnsi="Times" w:cs="Times"/>
                <w:lang w:val="en-US" w:eastAsia="zh-CN"/>
              </w:rPr>
              <w:t>In my view, a timeline is a commitment from gNB not to change its plan</w:t>
            </w:r>
            <w:r w:rsidR="00CE7CE7">
              <w:rPr>
                <w:rFonts w:ascii="Times" w:hAnsi="Times" w:cs="Times"/>
                <w:lang w:val="en-US" w:eastAsia="zh-CN"/>
              </w:rPr>
              <w:t xml:space="preserve"> after the deadline. If </w:t>
            </w:r>
            <w:r w:rsidR="000D12CA">
              <w:rPr>
                <w:rFonts w:ascii="Times" w:hAnsi="Times" w:cs="Times"/>
                <w:lang w:val="en-US" w:eastAsia="zh-CN"/>
              </w:rPr>
              <w:t>the gNB doesn’t change its plan</w:t>
            </w:r>
            <w:r w:rsidR="00DF7D46">
              <w:rPr>
                <w:rFonts w:ascii="Times" w:hAnsi="Times" w:cs="Times"/>
                <w:lang w:val="en-US" w:eastAsia="zh-CN"/>
              </w:rPr>
              <w:t xml:space="preserve"> after deadline, </w:t>
            </w:r>
            <w:r w:rsidR="00CE7CE7">
              <w:rPr>
                <w:rFonts w:ascii="Times" w:hAnsi="Times" w:cs="Times"/>
                <w:lang w:val="en-US" w:eastAsia="zh-CN"/>
              </w:rPr>
              <w:t>the UE is expected to</w:t>
            </w:r>
            <w:r w:rsidR="008F6D5B">
              <w:rPr>
                <w:rFonts w:ascii="Times" w:hAnsi="Times" w:cs="Times"/>
                <w:lang w:val="en-US" w:eastAsia="zh-CN"/>
              </w:rPr>
              <w:t xml:space="preserve"> </w:t>
            </w:r>
            <w:r w:rsidR="00CE7CE7">
              <w:rPr>
                <w:rFonts w:ascii="Times" w:hAnsi="Times" w:cs="Times"/>
                <w:lang w:val="en-US" w:eastAsia="zh-CN"/>
              </w:rPr>
              <w:t xml:space="preserve">do what it is asked for (when to do the action up to UE, as long as it delivers the outcome). Now in your example, </w:t>
            </w:r>
            <w:r w:rsidR="000270F3">
              <w:rPr>
                <w:rFonts w:ascii="Times" w:hAnsi="Times" w:cs="Times"/>
                <w:lang w:val="en-US" w:eastAsia="zh-CN"/>
              </w:rPr>
              <w:t xml:space="preserve">before T_cancellation the gNB can send another DCI </w:t>
            </w:r>
            <w:r w:rsidR="002561A5">
              <w:rPr>
                <w:rFonts w:ascii="Times" w:hAnsi="Times" w:cs="Times"/>
                <w:lang w:val="en-US" w:eastAsia="zh-CN"/>
              </w:rPr>
              <w:t xml:space="preserve">to schedule PUSCH and hence </w:t>
            </w:r>
            <w:r w:rsidR="003F1424">
              <w:rPr>
                <w:rFonts w:ascii="Times" w:hAnsi="Times" w:cs="Times"/>
                <w:lang w:val="en-US" w:eastAsia="zh-CN"/>
              </w:rPr>
              <w:t xml:space="preserve">change the </w:t>
            </w:r>
            <w:r w:rsidR="002561A5">
              <w:rPr>
                <w:rFonts w:ascii="Times" w:hAnsi="Times" w:cs="Times"/>
                <w:lang w:val="en-US" w:eastAsia="zh-CN"/>
              </w:rPr>
              <w:t>cancellation</w:t>
            </w:r>
            <w:r w:rsidR="003F1424">
              <w:rPr>
                <w:rFonts w:ascii="Times" w:hAnsi="Times" w:cs="Times"/>
                <w:lang w:val="en-US" w:eastAsia="zh-CN"/>
              </w:rPr>
              <w:t xml:space="preserve"> plan</w:t>
            </w:r>
            <w:r w:rsidR="002561A5">
              <w:rPr>
                <w:rFonts w:ascii="Times" w:hAnsi="Times" w:cs="Times"/>
                <w:lang w:val="en-US" w:eastAsia="zh-CN"/>
              </w:rPr>
              <w:t xml:space="preserve">. But after T_cancellation, it is not supposed to do so because it is </w:t>
            </w:r>
            <w:r w:rsidR="003F1424">
              <w:rPr>
                <w:rFonts w:ascii="Times" w:hAnsi="Times" w:cs="Times"/>
                <w:lang w:val="en-US" w:eastAsia="zh-CN"/>
              </w:rPr>
              <w:t>too late to change</w:t>
            </w:r>
            <w:r w:rsidR="002561A5">
              <w:rPr>
                <w:rFonts w:ascii="Times" w:hAnsi="Times" w:cs="Times"/>
                <w:lang w:val="en-US" w:eastAsia="zh-CN"/>
              </w:rPr>
              <w:t xml:space="preserve"> plan. Hence, it cannot send </w:t>
            </w:r>
            <w:r w:rsidR="004F2FA5">
              <w:rPr>
                <w:rFonts w:ascii="Times" w:hAnsi="Times" w:cs="Times"/>
                <w:lang w:val="en-US" w:eastAsia="zh-CN"/>
              </w:rPr>
              <w:t xml:space="preserve">DCI after T_cancellation to mux HP UCI in PUSCH. </w:t>
            </w:r>
          </w:p>
          <w:p w14:paraId="7FF92B2E" w14:textId="77777777" w:rsidR="00045BFC" w:rsidRDefault="001D4712" w:rsidP="00557EE2">
            <w:pPr>
              <w:pStyle w:val="B1"/>
              <w:ind w:left="0" w:firstLine="0"/>
              <w:rPr>
                <w:rFonts w:ascii="Times" w:hAnsi="Times" w:cs="Times"/>
                <w:lang w:val="en-US" w:eastAsia="zh-CN"/>
              </w:rPr>
            </w:pPr>
            <w:r>
              <w:rPr>
                <w:rFonts w:ascii="Times" w:hAnsi="Times" w:cs="Times"/>
                <w:lang w:val="en-US" w:eastAsia="zh-CN"/>
              </w:rPr>
              <w:t>This is a general principle in my view and should be respected even for URLLC.</w:t>
            </w:r>
          </w:p>
          <w:p w14:paraId="5913D440" w14:textId="77777777" w:rsidR="006E0E1D" w:rsidRDefault="006E0E1D" w:rsidP="00557EE2">
            <w:pPr>
              <w:pStyle w:val="B1"/>
              <w:ind w:left="0" w:firstLine="0"/>
              <w:rPr>
                <w:rFonts w:ascii="Times" w:hAnsi="Times" w:cs="Times"/>
                <w:color w:val="C00000"/>
                <w:lang w:val="en-US" w:eastAsia="zh-CN"/>
              </w:rPr>
            </w:pPr>
            <w:r w:rsidRPr="006E0E1D">
              <w:rPr>
                <w:rFonts w:ascii="Times" w:hAnsi="Times" w:cs="Times"/>
                <w:color w:val="C00000"/>
                <w:lang w:val="en-US" w:eastAsia="zh-CN"/>
              </w:rPr>
              <w:t xml:space="preserve">[QC] In the figure, the dashed line is supposed to be the multiplexing deadline. If this is not possible in your proposal, then the same as Option 2 and 2’, there is additional latency for URLLC scheduling. </w:t>
            </w:r>
          </w:p>
          <w:p w14:paraId="309DC01E" w14:textId="77777777" w:rsidR="00D97F77" w:rsidRDefault="000E197C" w:rsidP="00557EE2">
            <w:pPr>
              <w:pStyle w:val="B1"/>
              <w:ind w:left="0" w:firstLine="0"/>
              <w:rPr>
                <w:rFonts w:ascii="Times" w:hAnsi="Times" w:cs="Times"/>
                <w:color w:val="7030A0"/>
                <w:lang w:val="en-US" w:eastAsia="zh-CN"/>
              </w:rPr>
            </w:pPr>
            <w:r w:rsidRPr="000E197C">
              <w:rPr>
                <w:rFonts w:ascii="Times" w:hAnsi="Times" w:cs="Times"/>
                <w:color w:val="7030A0"/>
                <w:lang w:val="en-US" w:eastAsia="zh-CN"/>
              </w:rPr>
              <w:t>[Ericsson]</w:t>
            </w:r>
            <w:r>
              <w:rPr>
                <w:rFonts w:ascii="Times" w:hAnsi="Times" w:cs="Times"/>
                <w:color w:val="7030A0"/>
                <w:lang w:val="en-US" w:eastAsia="zh-CN"/>
              </w:rPr>
              <w:t xml:space="preserve"> </w:t>
            </w:r>
            <w:r w:rsidR="000D03C0">
              <w:rPr>
                <w:rFonts w:ascii="Times" w:hAnsi="Times" w:cs="Times"/>
                <w:color w:val="7030A0"/>
                <w:lang w:val="en-US" w:eastAsia="zh-CN"/>
              </w:rPr>
              <w:t>My point is that gNB can not send DCI after cancellation timeline that overrides the cancellation (</w:t>
            </w:r>
            <w:r w:rsidR="00D82E73">
              <w:rPr>
                <w:rFonts w:ascii="Times" w:hAnsi="Times" w:cs="Times"/>
                <w:color w:val="7030A0"/>
                <w:lang w:val="en-US" w:eastAsia="zh-CN"/>
              </w:rPr>
              <w:t>that changing plan late). Hence, there wont be HP PUSCH and hence no multiplexing between HP PUSCH/PUCCH and hence no multi</w:t>
            </w:r>
            <w:r w:rsidR="00C74ED5">
              <w:rPr>
                <w:rFonts w:ascii="Times" w:hAnsi="Times" w:cs="Times"/>
                <w:color w:val="7030A0"/>
                <w:lang w:val="en-US" w:eastAsia="zh-CN"/>
              </w:rPr>
              <w:t>plexing timeline.</w:t>
            </w:r>
          </w:p>
          <w:p w14:paraId="7A14AF90" w14:textId="77777777" w:rsidR="00C74ED5" w:rsidRPr="000618F4" w:rsidRDefault="00C74ED5" w:rsidP="00557EE2">
            <w:pPr>
              <w:pStyle w:val="B1"/>
              <w:ind w:left="0" w:firstLine="0"/>
              <w:rPr>
                <w:rFonts w:ascii="Times" w:hAnsi="Times" w:cs="Times"/>
                <w:color w:val="7030A0"/>
                <w:lang w:val="en-US" w:eastAsia="zh-CN"/>
              </w:rPr>
            </w:pPr>
            <w:r>
              <w:rPr>
                <w:rFonts w:ascii="Times" w:hAnsi="Times" w:cs="Times"/>
                <w:lang w:val="en-US" w:eastAsia="zh-CN"/>
              </w:rPr>
              <w:t xml:space="preserve">In other words, you define a multiplexing timeline where there is </w:t>
            </w:r>
            <w:r w:rsidR="00131CEE" w:rsidRPr="000618F4">
              <w:rPr>
                <w:rFonts w:ascii="Times" w:hAnsi="Times" w:cs="Times"/>
                <w:color w:val="7030A0"/>
                <w:lang w:val="en-US" w:eastAsia="zh-CN"/>
              </w:rPr>
              <w:t xml:space="preserve">overlapping resources. </w:t>
            </w:r>
          </w:p>
          <w:p w14:paraId="51EDDFD1" w14:textId="77777777" w:rsidR="00131CEE" w:rsidRDefault="00131CEE" w:rsidP="00557EE2">
            <w:pPr>
              <w:pStyle w:val="B1"/>
              <w:ind w:left="0" w:firstLine="0"/>
              <w:rPr>
                <w:rFonts w:ascii="Times" w:hAnsi="Times" w:cs="Times"/>
                <w:color w:val="7030A0"/>
                <w:lang w:val="en-US" w:eastAsia="zh-CN"/>
              </w:rPr>
            </w:pPr>
            <w:r w:rsidRPr="000618F4">
              <w:rPr>
                <w:rFonts w:ascii="Times" w:hAnsi="Times" w:cs="Times"/>
                <w:color w:val="7030A0"/>
                <w:lang w:val="en-US" w:eastAsia="zh-CN"/>
              </w:rPr>
              <w:t xml:space="preserve">If gNB wants to send PUSCH and </w:t>
            </w:r>
            <w:r w:rsidR="00597B03" w:rsidRPr="000618F4">
              <w:rPr>
                <w:rFonts w:ascii="Times" w:hAnsi="Times" w:cs="Times"/>
                <w:color w:val="7030A0"/>
                <w:lang w:val="en-US" w:eastAsia="zh-CN"/>
              </w:rPr>
              <w:t>have the HP UCI multiplexed in, the DCI for PUSCH should come before cancellation timeline.</w:t>
            </w:r>
            <w:r w:rsidR="002510DE" w:rsidRPr="000618F4">
              <w:rPr>
                <w:rFonts w:ascii="Times" w:hAnsi="Times" w:cs="Times"/>
                <w:color w:val="7030A0"/>
                <w:lang w:val="en-US" w:eastAsia="zh-CN"/>
              </w:rPr>
              <w:t xml:space="preserve"> Then, </w:t>
            </w:r>
            <w:r w:rsidR="000618F4" w:rsidRPr="000618F4">
              <w:rPr>
                <w:rFonts w:ascii="Times" w:hAnsi="Times" w:cs="Times"/>
                <w:color w:val="7030A0"/>
                <w:lang w:val="en-US" w:eastAsia="zh-CN"/>
              </w:rPr>
              <w:t>there will be enough time for UE. It can abort cancellation of LP and can also multiplex HP UCI in PUSCH.</w:t>
            </w:r>
          </w:p>
          <w:p w14:paraId="4E76FDBC" w14:textId="77777777" w:rsidR="009B5E97" w:rsidRDefault="009B5E97" w:rsidP="00557EE2">
            <w:pPr>
              <w:pStyle w:val="B1"/>
              <w:ind w:left="0" w:firstLine="0"/>
              <w:rPr>
                <w:rFonts w:ascii="Times" w:hAnsi="Times" w:cs="Times"/>
                <w:color w:val="C00000"/>
                <w:lang w:val="en-US" w:eastAsia="zh-CN"/>
              </w:rPr>
            </w:pPr>
            <w:r w:rsidRPr="009B5E97">
              <w:rPr>
                <w:rFonts w:ascii="Times" w:hAnsi="Times" w:cs="Times"/>
                <w:color w:val="C00000"/>
                <w:lang w:val="en-US" w:eastAsia="zh-CN"/>
              </w:rPr>
              <w:t xml:space="preserve">[QC2] This approach then makes the scheduling of URLLC and eMBB dependent on each other. </w:t>
            </w:r>
          </w:p>
          <w:p w14:paraId="4C621684" w14:textId="231A2D50" w:rsidR="009B5E97" w:rsidRDefault="009B5E97" w:rsidP="00557EE2">
            <w:pPr>
              <w:pStyle w:val="B1"/>
              <w:ind w:left="0" w:firstLine="0"/>
              <w:rPr>
                <w:rFonts w:ascii="Times" w:hAnsi="Times" w:cs="Times"/>
                <w:lang w:val="en-US" w:eastAsia="zh-CN"/>
              </w:rPr>
            </w:pPr>
            <w:r w:rsidRPr="009B5E97">
              <w:rPr>
                <w:rFonts w:ascii="Times" w:hAnsi="Times" w:cs="Times"/>
                <w:color w:val="C00000"/>
                <w:lang w:val="en-US" w:eastAsia="zh-CN"/>
              </w:rPr>
              <w:t xml:space="preserve">The objective of this proposal is to protect the LP channels (by avoiding unnecessary cancellation); however, it not only still allows for such cancellations, but it also increases HP scheduling latency. </w:t>
            </w:r>
            <w:r>
              <w:rPr>
                <w:rFonts w:ascii="Times" w:hAnsi="Times" w:cs="Times"/>
                <w:color w:val="C00000"/>
                <w:lang w:val="en-US" w:eastAsia="zh-CN"/>
              </w:rPr>
              <w:t xml:space="preserve">The main goal for intra-UE prioritization should be to protect the HP channels. </w:t>
            </w:r>
          </w:p>
        </w:tc>
      </w:tr>
      <w:tr w:rsidR="00817BCA" w14:paraId="39429454" w14:textId="77777777" w:rsidTr="00557EE2">
        <w:tc>
          <w:tcPr>
            <w:tcW w:w="1568" w:type="dxa"/>
          </w:tcPr>
          <w:p w14:paraId="6297E199" w14:textId="3B5A7DFF" w:rsidR="00817BCA" w:rsidRDefault="00817BCA" w:rsidP="00557EE2">
            <w:pPr>
              <w:pStyle w:val="B1"/>
              <w:ind w:left="0" w:firstLine="0"/>
              <w:rPr>
                <w:rFonts w:ascii="Times" w:hAnsi="Times" w:cs="Times"/>
                <w:b/>
                <w:bCs/>
                <w:lang w:val="en-US" w:eastAsia="zh-CN"/>
              </w:rPr>
            </w:pPr>
            <w:r>
              <w:rPr>
                <w:rFonts w:ascii="Times" w:hAnsi="Times" w:cs="Times" w:hint="eastAsia"/>
                <w:b/>
                <w:bCs/>
                <w:lang w:val="en-US" w:eastAsia="zh-CN"/>
              </w:rPr>
              <w:lastRenderedPageBreak/>
              <w:t>O</w:t>
            </w:r>
            <w:r>
              <w:rPr>
                <w:rFonts w:ascii="Times" w:hAnsi="Times" w:cs="Times"/>
                <w:b/>
                <w:bCs/>
                <w:lang w:val="en-US" w:eastAsia="zh-CN"/>
              </w:rPr>
              <w:t>PPO</w:t>
            </w:r>
          </w:p>
        </w:tc>
        <w:tc>
          <w:tcPr>
            <w:tcW w:w="1957" w:type="dxa"/>
          </w:tcPr>
          <w:p w14:paraId="77B68EFC" w14:textId="77777777" w:rsidR="00817BCA" w:rsidRDefault="00817BCA" w:rsidP="00557EE2">
            <w:pPr>
              <w:pStyle w:val="B1"/>
              <w:ind w:left="0" w:firstLine="0"/>
              <w:rPr>
                <w:rFonts w:ascii="Times" w:hAnsi="Times" w:cs="Times"/>
                <w:b/>
                <w:bCs/>
                <w:lang w:val="en-US" w:eastAsia="zh-CN"/>
              </w:rPr>
            </w:pPr>
          </w:p>
        </w:tc>
        <w:tc>
          <w:tcPr>
            <w:tcW w:w="6104" w:type="dxa"/>
          </w:tcPr>
          <w:p w14:paraId="319842AC" w14:textId="5C268168" w:rsidR="00817BCA" w:rsidRDefault="00817BCA" w:rsidP="00557EE2">
            <w:pPr>
              <w:pStyle w:val="B1"/>
              <w:ind w:left="0" w:firstLine="0"/>
              <w:rPr>
                <w:rFonts w:ascii="Times" w:hAnsi="Times" w:cs="Times"/>
                <w:lang w:val="en-US" w:eastAsia="zh-CN"/>
              </w:rPr>
            </w:pPr>
            <w:r>
              <w:rPr>
                <w:rFonts w:ascii="Times" w:hAnsi="Times" w:cs="Times" w:hint="eastAsia"/>
                <w:lang w:val="en-US" w:eastAsia="zh-CN"/>
              </w:rPr>
              <w:t>W</w:t>
            </w:r>
            <w:r>
              <w:rPr>
                <w:rFonts w:ascii="Times" w:hAnsi="Times" w:cs="Times"/>
                <w:lang w:val="en-US" w:eastAsia="zh-CN"/>
              </w:rPr>
              <w:t xml:space="preserve">e prefer to delete intermediate multiplexing in intra UE prioritization procedure but we </w:t>
            </w:r>
            <w:r w:rsidR="00974578">
              <w:rPr>
                <w:rFonts w:ascii="Times" w:hAnsi="Times" w:cs="Times"/>
                <w:lang w:val="en-US" w:eastAsia="zh-CN"/>
              </w:rPr>
              <w:t>doubt there is a timeline issue needs to be considered.</w:t>
            </w:r>
          </w:p>
        </w:tc>
      </w:tr>
    </w:tbl>
    <w:p w14:paraId="49F0D07B" w14:textId="450DBC23" w:rsidR="00514789" w:rsidRDefault="00514789" w:rsidP="00A676FD">
      <w:pPr>
        <w:pStyle w:val="B1"/>
        <w:ind w:left="0" w:firstLine="0"/>
        <w:jc w:val="both"/>
        <w:rPr>
          <w:rFonts w:ascii="Times" w:hAnsi="Times" w:cs="Times"/>
          <w:b/>
          <w:bCs/>
          <w:lang w:val="en-US" w:eastAsia="zh-CN"/>
        </w:rPr>
      </w:pPr>
    </w:p>
    <w:p w14:paraId="3AF7587E" w14:textId="7E625348" w:rsidR="00707BEB" w:rsidRDefault="00031974"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#5: </w:t>
      </w:r>
      <w:r w:rsidR="00396930">
        <w:rPr>
          <w:rFonts w:ascii="Times" w:hAnsi="Times" w:cs="Times"/>
          <w:b/>
          <w:bCs/>
          <w:lang w:val="en-US" w:eastAsia="zh-CN"/>
        </w:rPr>
        <w:t>D</w:t>
      </w:r>
      <w:r w:rsidR="00941291">
        <w:rPr>
          <w:rFonts w:ascii="Times" w:hAnsi="Times" w:cs="Times"/>
          <w:b/>
          <w:bCs/>
          <w:lang w:val="en-US" w:eastAsia="zh-CN"/>
        </w:rPr>
        <w:t>o you agree to keep the current specification</w:t>
      </w:r>
      <w:r w:rsidR="00702915">
        <w:rPr>
          <w:rFonts w:ascii="Times" w:hAnsi="Times" w:cs="Times"/>
          <w:b/>
          <w:bCs/>
          <w:lang w:val="en-US" w:eastAsia="zh-CN"/>
        </w:rPr>
        <w:t>? If yes, what other aspects related to the current specified intra-UE prioritization behavior do you think should be clarified?</w:t>
      </w:r>
    </w:p>
    <w:tbl>
      <w:tblPr>
        <w:tblStyle w:val="TableGrid"/>
        <w:tblW w:w="0" w:type="auto"/>
        <w:tblLook w:val="04A0" w:firstRow="1" w:lastRow="0" w:firstColumn="1" w:lastColumn="0" w:noHBand="0" w:noVBand="1"/>
      </w:tblPr>
      <w:tblGrid>
        <w:gridCol w:w="2335"/>
        <w:gridCol w:w="1710"/>
        <w:gridCol w:w="5584"/>
      </w:tblGrid>
      <w:tr w:rsidR="00702915" w14:paraId="49CC4C28" w14:textId="77777777" w:rsidTr="00702915">
        <w:tc>
          <w:tcPr>
            <w:tcW w:w="2335" w:type="dxa"/>
          </w:tcPr>
          <w:p w14:paraId="268A18E6" w14:textId="69F86AE6" w:rsidR="00702915" w:rsidRDefault="00702915" w:rsidP="00702915">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1710" w:type="dxa"/>
          </w:tcPr>
          <w:p w14:paraId="1AEA03ED" w14:textId="6B324BF9" w:rsidR="00702915" w:rsidRDefault="00702915" w:rsidP="00702915">
            <w:pPr>
              <w:pStyle w:val="B1"/>
              <w:ind w:left="0" w:firstLine="0"/>
              <w:jc w:val="center"/>
              <w:rPr>
                <w:rFonts w:ascii="Times" w:hAnsi="Times" w:cs="Times"/>
                <w:b/>
                <w:bCs/>
                <w:lang w:val="en-US" w:eastAsia="zh-CN"/>
              </w:rPr>
            </w:pPr>
            <w:r>
              <w:rPr>
                <w:rFonts w:ascii="Times" w:hAnsi="Times" w:cs="Times"/>
                <w:b/>
                <w:bCs/>
                <w:lang w:val="en-US" w:eastAsia="zh-CN"/>
              </w:rPr>
              <w:t>Yes/No</w:t>
            </w:r>
          </w:p>
        </w:tc>
        <w:tc>
          <w:tcPr>
            <w:tcW w:w="5584" w:type="dxa"/>
          </w:tcPr>
          <w:p w14:paraId="1EA562CE" w14:textId="08738954" w:rsidR="00702915" w:rsidRDefault="00702915" w:rsidP="00702915">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702915" w14:paraId="38DE37D6" w14:textId="77777777" w:rsidTr="00702915">
        <w:tc>
          <w:tcPr>
            <w:tcW w:w="2335" w:type="dxa"/>
          </w:tcPr>
          <w:p w14:paraId="3D9273C5" w14:textId="77777777" w:rsidR="00702915" w:rsidRDefault="00702915" w:rsidP="00A676FD">
            <w:pPr>
              <w:pStyle w:val="B1"/>
              <w:ind w:left="0" w:firstLine="0"/>
              <w:rPr>
                <w:rFonts w:ascii="Times" w:hAnsi="Times" w:cs="Times"/>
                <w:b/>
                <w:bCs/>
                <w:lang w:val="en-US" w:eastAsia="zh-CN"/>
              </w:rPr>
            </w:pPr>
          </w:p>
        </w:tc>
        <w:tc>
          <w:tcPr>
            <w:tcW w:w="1710" w:type="dxa"/>
          </w:tcPr>
          <w:p w14:paraId="36703338" w14:textId="77777777" w:rsidR="00702915" w:rsidRDefault="00702915" w:rsidP="00A676FD">
            <w:pPr>
              <w:pStyle w:val="B1"/>
              <w:ind w:left="0" w:firstLine="0"/>
              <w:rPr>
                <w:rFonts w:ascii="Times" w:hAnsi="Times" w:cs="Times"/>
                <w:b/>
                <w:bCs/>
                <w:lang w:val="en-US" w:eastAsia="zh-CN"/>
              </w:rPr>
            </w:pPr>
          </w:p>
        </w:tc>
        <w:tc>
          <w:tcPr>
            <w:tcW w:w="5584" w:type="dxa"/>
          </w:tcPr>
          <w:p w14:paraId="0969BF58" w14:textId="77777777" w:rsidR="00702915" w:rsidRDefault="00702915" w:rsidP="00A676FD">
            <w:pPr>
              <w:pStyle w:val="B1"/>
              <w:ind w:left="0" w:firstLine="0"/>
              <w:rPr>
                <w:rFonts w:ascii="Times" w:hAnsi="Times" w:cs="Times"/>
                <w:b/>
                <w:bCs/>
                <w:lang w:val="en-US" w:eastAsia="zh-CN"/>
              </w:rPr>
            </w:pPr>
          </w:p>
        </w:tc>
      </w:tr>
    </w:tbl>
    <w:p w14:paraId="1364B8BC" w14:textId="77777777" w:rsidR="00702915" w:rsidRPr="00AA1252" w:rsidRDefault="00702915" w:rsidP="00A676FD">
      <w:pPr>
        <w:pStyle w:val="B1"/>
        <w:ind w:left="0" w:firstLine="0"/>
        <w:jc w:val="both"/>
        <w:rPr>
          <w:rFonts w:ascii="Times" w:hAnsi="Times" w:cs="Times"/>
          <w:b/>
          <w:bCs/>
          <w:lang w:val="en-US" w:eastAsia="zh-CN"/>
        </w:rPr>
      </w:pPr>
    </w:p>
    <w:p w14:paraId="7F9AF8FD" w14:textId="58553CDE" w:rsidR="00A676FD" w:rsidRDefault="00A676FD" w:rsidP="00A676FD">
      <w:pPr>
        <w:pStyle w:val="Heading2"/>
      </w:pPr>
      <w:r>
        <w:lastRenderedPageBreak/>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URLLC/IIoT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eURLLC,” Apple Inc. </w:t>
      </w:r>
    </w:p>
    <w:p w14:paraId="673FAEC0" w14:textId="254CE6A7" w:rsidR="0046295C" w:rsidRDefault="0046295C" w:rsidP="006B566B">
      <w:pPr>
        <w:rPr>
          <w:b/>
          <w:bCs/>
          <w:lang w:val="en-GB"/>
        </w:rPr>
      </w:pPr>
      <w:r>
        <w:rPr>
          <w:b/>
          <w:bCs/>
          <w:lang w:val="en-GB"/>
        </w:rPr>
        <w:t>[7] R1-</w:t>
      </w:r>
      <w:r w:rsidR="00027D44">
        <w:rPr>
          <w:b/>
          <w:bCs/>
          <w:lang w:val="en-GB"/>
        </w:rPr>
        <w:t>2107715, “Remaining issues on intra-UE multiplexing/prioritization for eURLLC,” vivo</w:t>
      </w:r>
    </w:p>
    <w:p w14:paraId="6ADEF86D" w14:textId="68962CC8" w:rsidR="00031605" w:rsidRDefault="00031605" w:rsidP="00031605">
      <w:pPr>
        <w:pStyle w:val="Heading1"/>
        <w:ind w:left="0" w:firstLine="0"/>
        <w:jc w:val="both"/>
      </w:pPr>
      <w:r>
        <w:t xml:space="preserve">5        Appendix: Summary of Proposals </w:t>
      </w:r>
    </w:p>
    <w:tbl>
      <w:tblPr>
        <w:tblStyle w:val="TableGrid"/>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 requires that the cancellation should be performed “before performing multiplexing/overriding HP channels”. </w:t>
            </w:r>
          </w:p>
          <w:p w14:paraId="124A3B60" w14:textId="77777777" w:rsidR="00FC2F28" w:rsidRPr="008F1859" w:rsidRDefault="00FC2F28" w:rsidP="001E4A16">
            <w:pPr>
              <w:pStyle w:val="ListParagraph"/>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3"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3"/>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4"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4"/>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5"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5"/>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6" w:name="_Toc79090501"/>
            <w:r w:rsidRPr="000F7052">
              <w:rPr>
                <w:rFonts w:ascii="Times New Roman" w:hAnsi="Times New Roman"/>
                <w:b w:val="0"/>
                <w:bCs w:val="0"/>
              </w:rPr>
              <w:t>Adopt TP1 for Clause 9 in 38.213 or equivalently the accompanying draft CR</w:t>
            </w:r>
            <w:bookmarkEnd w:id="6"/>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lastRenderedPageBreak/>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r w:rsidRPr="00B216B3">
              <w:t xml:space="preserve">where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TableGrid"/>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w:t>
            </w:r>
            <w:r w:rsidRPr="00B216B3">
              <w:lastRenderedPageBreak/>
              <w:t xml:space="preserve">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r w:rsidRPr="00B216B3">
              <w:t xml:space="preserve">where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TableGrid"/>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lastRenderedPageBreak/>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620D037B" w14:textId="77777777" w:rsidR="00122897" w:rsidRPr="00B216B3" w:rsidRDefault="00122897" w:rsidP="00122897">
            <w:r w:rsidRPr="00B216B3">
              <w:t xml:space="preserve">where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TableGrid"/>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BodyText"/>
              <w:spacing w:beforeLines="50"/>
              <w:rPr>
                <w:b/>
                <w:iCs/>
                <w:lang w:eastAsia="zh-CN"/>
              </w:rPr>
            </w:pPr>
            <w:r w:rsidRPr="004D36AD">
              <w:rPr>
                <w:b/>
                <w:iCs/>
                <w:lang w:eastAsia="zh-CN"/>
              </w:rPr>
              <w:t>OPPO, R1-2107271</w:t>
            </w:r>
          </w:p>
          <w:p w14:paraId="06B4A80E" w14:textId="77777777" w:rsidR="004D36AD" w:rsidRDefault="004D36AD" w:rsidP="004D36AD">
            <w:pPr>
              <w:pStyle w:val="BodyText"/>
              <w:spacing w:beforeLines="50"/>
              <w:rPr>
                <w:b/>
                <w:i/>
                <w:lang w:eastAsia="zh-CN"/>
              </w:rPr>
            </w:pPr>
          </w:p>
          <w:p w14:paraId="44A794D4" w14:textId="712DD79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BodyText"/>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BodyText"/>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TableGrid"/>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lastRenderedPageBreak/>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ListParagraph"/>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ListParagraph"/>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39"/>
      <w:footerReference w:type="even" r:id="rId40"/>
      <w:footerReference w:type="default" r:id="rId41"/>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1423" w14:textId="77777777" w:rsidR="007F354C" w:rsidRDefault="007F354C">
      <w:r>
        <w:separator/>
      </w:r>
    </w:p>
  </w:endnote>
  <w:endnote w:type="continuationSeparator" w:id="0">
    <w:p w14:paraId="39E1661B" w14:textId="77777777" w:rsidR="007F354C" w:rsidRDefault="007F354C">
      <w:r>
        <w:continuationSeparator/>
      </w:r>
    </w:p>
  </w:endnote>
  <w:endnote w:type="continuationNotice" w:id="1">
    <w:p w14:paraId="682066DE" w14:textId="77777777" w:rsidR="007F354C" w:rsidRDefault="007F35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default"/>
    <w:sig w:usb0="00000000" w:usb1="00000000" w:usb2="00000000" w:usb3="00000000" w:csb0="0000019F" w:csb1="00000000"/>
  </w:font>
  <w:font w:name="DengXian">
    <w:altName w:val="等线"/>
    <w:panose1 w:val="03000509000000000000"/>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A930" w14:textId="77777777" w:rsidR="00932493" w:rsidRDefault="00932493"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932493" w:rsidRDefault="00932493"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4E8F" w14:textId="2328F17B" w:rsidR="00932493" w:rsidRDefault="00932493"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5D6E0C">
      <w:rPr>
        <w:rStyle w:val="PageNumber"/>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D6E0C">
      <w:rPr>
        <w:rStyle w:val="PageNumber"/>
      </w:rPr>
      <w:t>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2F61" w14:textId="77777777" w:rsidR="007F354C" w:rsidRDefault="007F354C">
      <w:r>
        <w:separator/>
      </w:r>
    </w:p>
  </w:footnote>
  <w:footnote w:type="continuationSeparator" w:id="0">
    <w:p w14:paraId="2D8FD87E" w14:textId="77777777" w:rsidR="007F354C" w:rsidRDefault="007F354C">
      <w:r>
        <w:continuationSeparator/>
      </w:r>
    </w:p>
  </w:footnote>
  <w:footnote w:type="continuationNotice" w:id="1">
    <w:p w14:paraId="4A7A0F5B" w14:textId="77777777" w:rsidR="007F354C" w:rsidRDefault="007F35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C5B5" w14:textId="77777777" w:rsidR="00932493" w:rsidRDefault="00932493">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5750"/>
    <w:multiLevelType w:val="hybridMultilevel"/>
    <w:tmpl w:val="E3408A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01387"/>
    <w:multiLevelType w:val="hybridMultilevel"/>
    <w:tmpl w:val="8D1294E0"/>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7" w15:restartNumberingAfterBreak="0">
    <w:nsid w:val="255D244C"/>
    <w:multiLevelType w:val="hybridMultilevel"/>
    <w:tmpl w:val="5D004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3"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6"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793B7A"/>
    <w:multiLevelType w:val="hybridMultilevel"/>
    <w:tmpl w:val="3B0C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F11A1"/>
    <w:multiLevelType w:val="hybridMultilevel"/>
    <w:tmpl w:val="BA2A641A"/>
    <w:lvl w:ilvl="0" w:tplc="F572A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6"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728354C0"/>
    <w:multiLevelType w:val="hybridMultilevel"/>
    <w:tmpl w:val="87623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9" w15:restartNumberingAfterBreak="0">
    <w:nsid w:val="776771D2"/>
    <w:multiLevelType w:val="hybridMultilevel"/>
    <w:tmpl w:val="E48C95A2"/>
    <w:lvl w:ilvl="0" w:tplc="2BACF3B4">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0"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num>
  <w:num w:numId="5">
    <w:abstractNumId w:val="17"/>
  </w:num>
  <w:num w:numId="6">
    <w:abstractNumId w:val="0"/>
  </w:num>
  <w:num w:numId="7">
    <w:abstractNumId w:val="16"/>
  </w:num>
  <w:num w:numId="8">
    <w:abstractNumId w:val="26"/>
  </w:num>
  <w:num w:numId="9">
    <w:abstractNumId w:val="2"/>
  </w:num>
  <w:num w:numId="10">
    <w:abstractNumId w:val="21"/>
  </w:num>
  <w:num w:numId="11">
    <w:abstractNumId w:val="26"/>
  </w:num>
  <w:num w:numId="12">
    <w:abstractNumId w:val="4"/>
  </w:num>
  <w:num w:numId="13">
    <w:abstractNumId w:val="30"/>
  </w:num>
  <w:num w:numId="14">
    <w:abstractNumId w:val="22"/>
  </w:num>
  <w:num w:numId="15">
    <w:abstractNumId w:val="12"/>
  </w:num>
  <w:num w:numId="16">
    <w:abstractNumId w:val="5"/>
  </w:num>
  <w:num w:numId="17">
    <w:abstractNumId w:val="23"/>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11"/>
  </w:num>
  <w:num w:numId="23">
    <w:abstractNumId w:val="19"/>
  </w:num>
  <w:num w:numId="24">
    <w:abstractNumId w:val="9"/>
  </w:num>
  <w:num w:numId="25">
    <w:abstractNumId w:val="28"/>
  </w:num>
  <w:num w:numId="26">
    <w:abstractNumId w:val="15"/>
  </w:num>
  <w:num w:numId="27">
    <w:abstractNumId w:val="13"/>
  </w:num>
  <w:num w:numId="28">
    <w:abstractNumId w:val="25"/>
  </w:num>
  <w:num w:numId="29">
    <w:abstractNumId w:val="1"/>
  </w:num>
  <w:num w:numId="30">
    <w:abstractNumId w:val="24"/>
  </w:num>
  <w:num w:numId="31">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7"/>
  </w:num>
  <w:num w:numId="3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AU"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49"/>
    <w:rsid w:val="000137A9"/>
    <w:rsid w:val="00013E0C"/>
    <w:rsid w:val="00014A0A"/>
    <w:rsid w:val="00014DD7"/>
    <w:rsid w:val="00014E0B"/>
    <w:rsid w:val="000154DA"/>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0F3"/>
    <w:rsid w:val="0002767F"/>
    <w:rsid w:val="00027D44"/>
    <w:rsid w:val="000300FE"/>
    <w:rsid w:val="00030F08"/>
    <w:rsid w:val="00030F74"/>
    <w:rsid w:val="000311A2"/>
    <w:rsid w:val="00031605"/>
    <w:rsid w:val="00031974"/>
    <w:rsid w:val="000319C1"/>
    <w:rsid w:val="00031A07"/>
    <w:rsid w:val="00031EDD"/>
    <w:rsid w:val="0003236F"/>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5BFC"/>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8F4"/>
    <w:rsid w:val="00061912"/>
    <w:rsid w:val="00062246"/>
    <w:rsid w:val="00062CA8"/>
    <w:rsid w:val="00063E21"/>
    <w:rsid w:val="00063F57"/>
    <w:rsid w:val="00064844"/>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4F26"/>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A775D"/>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326"/>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3C0"/>
    <w:rsid w:val="000D07EE"/>
    <w:rsid w:val="000D0C91"/>
    <w:rsid w:val="000D0F9A"/>
    <w:rsid w:val="000D11B1"/>
    <w:rsid w:val="000D12CA"/>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941"/>
    <w:rsid w:val="000E197C"/>
    <w:rsid w:val="000E1E8E"/>
    <w:rsid w:val="000E2230"/>
    <w:rsid w:val="000E2515"/>
    <w:rsid w:val="000E26B6"/>
    <w:rsid w:val="000E2BF3"/>
    <w:rsid w:val="000E2C13"/>
    <w:rsid w:val="000E39AE"/>
    <w:rsid w:val="000E3C1E"/>
    <w:rsid w:val="000E3DE7"/>
    <w:rsid w:val="000E3F84"/>
    <w:rsid w:val="000E40A8"/>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497"/>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0E6C"/>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84A"/>
    <w:rsid w:val="00130DA9"/>
    <w:rsid w:val="001310C8"/>
    <w:rsid w:val="001310F5"/>
    <w:rsid w:val="001314D3"/>
    <w:rsid w:val="00131875"/>
    <w:rsid w:val="00131AC6"/>
    <w:rsid w:val="00131CEE"/>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80C"/>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65F"/>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02E"/>
    <w:rsid w:val="0015322B"/>
    <w:rsid w:val="00153A6B"/>
    <w:rsid w:val="00153E38"/>
    <w:rsid w:val="00154429"/>
    <w:rsid w:val="001544AB"/>
    <w:rsid w:val="0015452C"/>
    <w:rsid w:val="00154BE2"/>
    <w:rsid w:val="00154D5B"/>
    <w:rsid w:val="00154FFA"/>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29"/>
    <w:rsid w:val="001647FA"/>
    <w:rsid w:val="0016615C"/>
    <w:rsid w:val="001661A2"/>
    <w:rsid w:val="00166868"/>
    <w:rsid w:val="001669CF"/>
    <w:rsid w:val="00166A0B"/>
    <w:rsid w:val="00167857"/>
    <w:rsid w:val="00167935"/>
    <w:rsid w:val="00167C50"/>
    <w:rsid w:val="001708CD"/>
    <w:rsid w:val="00172414"/>
    <w:rsid w:val="00172C20"/>
    <w:rsid w:val="00172EC1"/>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187"/>
    <w:rsid w:val="001923F1"/>
    <w:rsid w:val="001924A0"/>
    <w:rsid w:val="001925E5"/>
    <w:rsid w:val="001929F6"/>
    <w:rsid w:val="001934FD"/>
    <w:rsid w:val="00193B10"/>
    <w:rsid w:val="00193CFA"/>
    <w:rsid w:val="00193D91"/>
    <w:rsid w:val="0019403F"/>
    <w:rsid w:val="0019441A"/>
    <w:rsid w:val="00194642"/>
    <w:rsid w:val="0019472A"/>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6B5"/>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4712"/>
    <w:rsid w:val="001D506F"/>
    <w:rsid w:val="001D57BC"/>
    <w:rsid w:val="001D59DC"/>
    <w:rsid w:val="001D5B9F"/>
    <w:rsid w:val="001D6F30"/>
    <w:rsid w:val="001D7161"/>
    <w:rsid w:val="001D7260"/>
    <w:rsid w:val="001D7816"/>
    <w:rsid w:val="001D784C"/>
    <w:rsid w:val="001D7B96"/>
    <w:rsid w:val="001E0631"/>
    <w:rsid w:val="001E06AA"/>
    <w:rsid w:val="001E0CAA"/>
    <w:rsid w:val="001E1703"/>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A1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1F7201"/>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6ED6"/>
    <w:rsid w:val="00207350"/>
    <w:rsid w:val="00207613"/>
    <w:rsid w:val="00207838"/>
    <w:rsid w:val="00207847"/>
    <w:rsid w:val="00207934"/>
    <w:rsid w:val="00207ACE"/>
    <w:rsid w:val="002102DC"/>
    <w:rsid w:val="00210301"/>
    <w:rsid w:val="002105D2"/>
    <w:rsid w:val="00210682"/>
    <w:rsid w:val="002106D1"/>
    <w:rsid w:val="00210812"/>
    <w:rsid w:val="00210A2E"/>
    <w:rsid w:val="00210C91"/>
    <w:rsid w:val="0021202F"/>
    <w:rsid w:val="00212573"/>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17D0B"/>
    <w:rsid w:val="002202EC"/>
    <w:rsid w:val="00221C5D"/>
    <w:rsid w:val="002226B5"/>
    <w:rsid w:val="002229B3"/>
    <w:rsid w:val="00222DEC"/>
    <w:rsid w:val="00222ECA"/>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4461"/>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0DE"/>
    <w:rsid w:val="002512A9"/>
    <w:rsid w:val="0025150F"/>
    <w:rsid w:val="0025153E"/>
    <w:rsid w:val="0025169E"/>
    <w:rsid w:val="00251929"/>
    <w:rsid w:val="00251F5E"/>
    <w:rsid w:val="00251FCB"/>
    <w:rsid w:val="00252C5E"/>
    <w:rsid w:val="002530AF"/>
    <w:rsid w:val="002530D6"/>
    <w:rsid w:val="0025325D"/>
    <w:rsid w:val="00253400"/>
    <w:rsid w:val="002561A5"/>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3B1"/>
    <w:rsid w:val="00265701"/>
    <w:rsid w:val="00265996"/>
    <w:rsid w:val="00265A57"/>
    <w:rsid w:val="00265B7E"/>
    <w:rsid w:val="00265E7E"/>
    <w:rsid w:val="00266210"/>
    <w:rsid w:val="0026628E"/>
    <w:rsid w:val="002662DA"/>
    <w:rsid w:val="0026716C"/>
    <w:rsid w:val="002675D2"/>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0AF"/>
    <w:rsid w:val="002801E2"/>
    <w:rsid w:val="00280297"/>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BCC"/>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5A23"/>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499"/>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064"/>
    <w:rsid w:val="002D0657"/>
    <w:rsid w:val="002D13B7"/>
    <w:rsid w:val="002D1E49"/>
    <w:rsid w:val="002D20FC"/>
    <w:rsid w:val="002D248A"/>
    <w:rsid w:val="002D26FA"/>
    <w:rsid w:val="002D2B4E"/>
    <w:rsid w:val="002D2FC8"/>
    <w:rsid w:val="002D3372"/>
    <w:rsid w:val="002D410A"/>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1B36"/>
    <w:rsid w:val="002E2455"/>
    <w:rsid w:val="002E306D"/>
    <w:rsid w:val="002E3082"/>
    <w:rsid w:val="002E3661"/>
    <w:rsid w:val="002E399F"/>
    <w:rsid w:val="002E3BFD"/>
    <w:rsid w:val="002E3E70"/>
    <w:rsid w:val="002E481B"/>
    <w:rsid w:val="002E499F"/>
    <w:rsid w:val="002E5057"/>
    <w:rsid w:val="002E53CF"/>
    <w:rsid w:val="002E58E1"/>
    <w:rsid w:val="002E5C12"/>
    <w:rsid w:val="002E5DCC"/>
    <w:rsid w:val="002E60E3"/>
    <w:rsid w:val="002E65AE"/>
    <w:rsid w:val="002E67C2"/>
    <w:rsid w:val="002E68A2"/>
    <w:rsid w:val="002E6C03"/>
    <w:rsid w:val="002E7290"/>
    <w:rsid w:val="002F0045"/>
    <w:rsid w:val="002F025B"/>
    <w:rsid w:val="002F0814"/>
    <w:rsid w:val="002F1E03"/>
    <w:rsid w:val="002F2223"/>
    <w:rsid w:val="002F22C4"/>
    <w:rsid w:val="002F2AE0"/>
    <w:rsid w:val="002F2FB4"/>
    <w:rsid w:val="002F2FB7"/>
    <w:rsid w:val="002F3070"/>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486"/>
    <w:rsid w:val="00331EDC"/>
    <w:rsid w:val="003323F3"/>
    <w:rsid w:val="00333A9C"/>
    <w:rsid w:val="00333B8D"/>
    <w:rsid w:val="00333DC8"/>
    <w:rsid w:val="00333F2B"/>
    <w:rsid w:val="00335250"/>
    <w:rsid w:val="0033592C"/>
    <w:rsid w:val="0033593A"/>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56"/>
    <w:rsid w:val="00344073"/>
    <w:rsid w:val="003444EB"/>
    <w:rsid w:val="00344778"/>
    <w:rsid w:val="00344F78"/>
    <w:rsid w:val="0034511B"/>
    <w:rsid w:val="00345740"/>
    <w:rsid w:val="00345C41"/>
    <w:rsid w:val="00345E87"/>
    <w:rsid w:val="00346427"/>
    <w:rsid w:val="00346796"/>
    <w:rsid w:val="00346ABD"/>
    <w:rsid w:val="00346E77"/>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6B2"/>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648F"/>
    <w:rsid w:val="003670A6"/>
    <w:rsid w:val="00367CE6"/>
    <w:rsid w:val="00370042"/>
    <w:rsid w:val="00370285"/>
    <w:rsid w:val="003703C5"/>
    <w:rsid w:val="00370EFD"/>
    <w:rsid w:val="0037164C"/>
    <w:rsid w:val="00371659"/>
    <w:rsid w:val="003719F5"/>
    <w:rsid w:val="003723DD"/>
    <w:rsid w:val="00372A6B"/>
    <w:rsid w:val="00372FBA"/>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2F40"/>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930"/>
    <w:rsid w:val="00396A06"/>
    <w:rsid w:val="00396D81"/>
    <w:rsid w:val="003978C5"/>
    <w:rsid w:val="003A0311"/>
    <w:rsid w:val="003A073C"/>
    <w:rsid w:val="003A0F88"/>
    <w:rsid w:val="003A12CF"/>
    <w:rsid w:val="003A1341"/>
    <w:rsid w:val="003A19E0"/>
    <w:rsid w:val="003A1C4F"/>
    <w:rsid w:val="003A1DD5"/>
    <w:rsid w:val="003A336B"/>
    <w:rsid w:val="003A3693"/>
    <w:rsid w:val="003A3753"/>
    <w:rsid w:val="003A41B3"/>
    <w:rsid w:val="003A42BB"/>
    <w:rsid w:val="003A4951"/>
    <w:rsid w:val="003A5125"/>
    <w:rsid w:val="003A590E"/>
    <w:rsid w:val="003A609C"/>
    <w:rsid w:val="003A6D8E"/>
    <w:rsid w:val="003B0B4D"/>
    <w:rsid w:val="003B0D91"/>
    <w:rsid w:val="003B1041"/>
    <w:rsid w:val="003B1475"/>
    <w:rsid w:val="003B1E56"/>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28C"/>
    <w:rsid w:val="003C23C3"/>
    <w:rsid w:val="003C28E6"/>
    <w:rsid w:val="003C290C"/>
    <w:rsid w:val="003C36FC"/>
    <w:rsid w:val="003C3A85"/>
    <w:rsid w:val="003C44CD"/>
    <w:rsid w:val="003C487B"/>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023"/>
    <w:rsid w:val="003E1141"/>
    <w:rsid w:val="003E12E5"/>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BCA"/>
    <w:rsid w:val="003F0EBC"/>
    <w:rsid w:val="003F102A"/>
    <w:rsid w:val="003F1133"/>
    <w:rsid w:val="003F13E9"/>
    <w:rsid w:val="003F1424"/>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005"/>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95E"/>
    <w:rsid w:val="00405EFB"/>
    <w:rsid w:val="0040689B"/>
    <w:rsid w:val="00406F4B"/>
    <w:rsid w:val="004073B0"/>
    <w:rsid w:val="0040748F"/>
    <w:rsid w:val="0041093B"/>
    <w:rsid w:val="00410BEC"/>
    <w:rsid w:val="00410EFA"/>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87F"/>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1D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2DCC"/>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C38"/>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4DAA"/>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19"/>
    <w:rsid w:val="004829F7"/>
    <w:rsid w:val="004831A0"/>
    <w:rsid w:val="00483D11"/>
    <w:rsid w:val="00483D84"/>
    <w:rsid w:val="0048406D"/>
    <w:rsid w:val="00484C46"/>
    <w:rsid w:val="00484F43"/>
    <w:rsid w:val="0048530E"/>
    <w:rsid w:val="00485560"/>
    <w:rsid w:val="00485AC5"/>
    <w:rsid w:val="00485E8A"/>
    <w:rsid w:val="004860F5"/>
    <w:rsid w:val="0048646E"/>
    <w:rsid w:val="00486EEB"/>
    <w:rsid w:val="0048729C"/>
    <w:rsid w:val="00487778"/>
    <w:rsid w:val="004877AA"/>
    <w:rsid w:val="00487852"/>
    <w:rsid w:val="00487C42"/>
    <w:rsid w:val="00490165"/>
    <w:rsid w:val="0049055A"/>
    <w:rsid w:val="00490649"/>
    <w:rsid w:val="0049104A"/>
    <w:rsid w:val="00491560"/>
    <w:rsid w:val="00491EEE"/>
    <w:rsid w:val="00492385"/>
    <w:rsid w:val="004924E5"/>
    <w:rsid w:val="004928EE"/>
    <w:rsid w:val="00493063"/>
    <w:rsid w:val="0049347B"/>
    <w:rsid w:val="00493A0E"/>
    <w:rsid w:val="00493D08"/>
    <w:rsid w:val="00494060"/>
    <w:rsid w:val="004943E3"/>
    <w:rsid w:val="004945CB"/>
    <w:rsid w:val="0049563B"/>
    <w:rsid w:val="00495749"/>
    <w:rsid w:val="00495AA2"/>
    <w:rsid w:val="00495F7A"/>
    <w:rsid w:val="004961DB"/>
    <w:rsid w:val="0049630D"/>
    <w:rsid w:val="00496927"/>
    <w:rsid w:val="00496A97"/>
    <w:rsid w:val="0049717B"/>
    <w:rsid w:val="00497E75"/>
    <w:rsid w:val="00497FF8"/>
    <w:rsid w:val="004A04B1"/>
    <w:rsid w:val="004A05C4"/>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348"/>
    <w:rsid w:val="004B46A8"/>
    <w:rsid w:val="004B4CA0"/>
    <w:rsid w:val="004B4D0A"/>
    <w:rsid w:val="004B5420"/>
    <w:rsid w:val="004B566D"/>
    <w:rsid w:val="004B5C0C"/>
    <w:rsid w:val="004B6301"/>
    <w:rsid w:val="004B6485"/>
    <w:rsid w:val="004B66D1"/>
    <w:rsid w:val="004B6974"/>
    <w:rsid w:val="004B71E9"/>
    <w:rsid w:val="004B7535"/>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0C0"/>
    <w:rsid w:val="004C654C"/>
    <w:rsid w:val="004C68DA"/>
    <w:rsid w:val="004C6A7B"/>
    <w:rsid w:val="004C6ED4"/>
    <w:rsid w:val="004C70A2"/>
    <w:rsid w:val="004C7384"/>
    <w:rsid w:val="004C745A"/>
    <w:rsid w:val="004C7BDF"/>
    <w:rsid w:val="004C7FBC"/>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522"/>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9FB"/>
    <w:rsid w:val="004F0D51"/>
    <w:rsid w:val="004F0DB0"/>
    <w:rsid w:val="004F13D2"/>
    <w:rsid w:val="004F13F5"/>
    <w:rsid w:val="004F1A00"/>
    <w:rsid w:val="004F2826"/>
    <w:rsid w:val="004F2FA5"/>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1A"/>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BF1"/>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89"/>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6F18"/>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3770F"/>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57EE2"/>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5558"/>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2F1E"/>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B03"/>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08A"/>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86B"/>
    <w:rsid w:val="005D5E46"/>
    <w:rsid w:val="005D64A5"/>
    <w:rsid w:val="005D680B"/>
    <w:rsid w:val="005D6B30"/>
    <w:rsid w:val="005D6C45"/>
    <w:rsid w:val="005D6CCF"/>
    <w:rsid w:val="005D6D79"/>
    <w:rsid w:val="005D6E0C"/>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3B6"/>
    <w:rsid w:val="00617432"/>
    <w:rsid w:val="00617D03"/>
    <w:rsid w:val="00617E9E"/>
    <w:rsid w:val="0062006B"/>
    <w:rsid w:val="00620686"/>
    <w:rsid w:val="006209E8"/>
    <w:rsid w:val="00621AD1"/>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29EB"/>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2D9F"/>
    <w:rsid w:val="00663382"/>
    <w:rsid w:val="006635A1"/>
    <w:rsid w:val="0066397B"/>
    <w:rsid w:val="00663B1C"/>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1AC0"/>
    <w:rsid w:val="00672B09"/>
    <w:rsid w:val="006730FA"/>
    <w:rsid w:val="006733A0"/>
    <w:rsid w:val="0067371B"/>
    <w:rsid w:val="00673D7C"/>
    <w:rsid w:val="00673EF8"/>
    <w:rsid w:val="00673FBF"/>
    <w:rsid w:val="00674201"/>
    <w:rsid w:val="00674460"/>
    <w:rsid w:val="00674485"/>
    <w:rsid w:val="006744FB"/>
    <w:rsid w:val="00675787"/>
    <w:rsid w:val="0067593E"/>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B51"/>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97A"/>
    <w:rsid w:val="00692A0D"/>
    <w:rsid w:val="00692F57"/>
    <w:rsid w:val="00693077"/>
    <w:rsid w:val="00693295"/>
    <w:rsid w:val="0069336E"/>
    <w:rsid w:val="006936BD"/>
    <w:rsid w:val="0069447C"/>
    <w:rsid w:val="00694493"/>
    <w:rsid w:val="006949AD"/>
    <w:rsid w:val="006952A5"/>
    <w:rsid w:val="0069554E"/>
    <w:rsid w:val="0069569B"/>
    <w:rsid w:val="006970E1"/>
    <w:rsid w:val="00697622"/>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12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2E5"/>
    <w:rsid w:val="006B24CC"/>
    <w:rsid w:val="006B3AD6"/>
    <w:rsid w:val="006B5282"/>
    <w:rsid w:val="006B541B"/>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0E1D"/>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3EC"/>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2F9"/>
    <w:rsid w:val="006F738F"/>
    <w:rsid w:val="006F7589"/>
    <w:rsid w:val="006F764E"/>
    <w:rsid w:val="006F7E42"/>
    <w:rsid w:val="0070023A"/>
    <w:rsid w:val="007003A7"/>
    <w:rsid w:val="007008D4"/>
    <w:rsid w:val="00700EC2"/>
    <w:rsid w:val="00700F47"/>
    <w:rsid w:val="007010B5"/>
    <w:rsid w:val="007014DF"/>
    <w:rsid w:val="007014E9"/>
    <w:rsid w:val="0070193E"/>
    <w:rsid w:val="00701F6B"/>
    <w:rsid w:val="00701F87"/>
    <w:rsid w:val="00702915"/>
    <w:rsid w:val="007036E5"/>
    <w:rsid w:val="007047A6"/>
    <w:rsid w:val="00704C05"/>
    <w:rsid w:val="00704DC8"/>
    <w:rsid w:val="007062DD"/>
    <w:rsid w:val="00706D73"/>
    <w:rsid w:val="00706DA9"/>
    <w:rsid w:val="00706E42"/>
    <w:rsid w:val="00707BEB"/>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9C2"/>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847"/>
    <w:rsid w:val="00740A0A"/>
    <w:rsid w:val="00740A55"/>
    <w:rsid w:val="00740A72"/>
    <w:rsid w:val="00740CED"/>
    <w:rsid w:val="00741080"/>
    <w:rsid w:val="0074108B"/>
    <w:rsid w:val="007417B6"/>
    <w:rsid w:val="00741B54"/>
    <w:rsid w:val="00741C95"/>
    <w:rsid w:val="007420C9"/>
    <w:rsid w:val="0074298B"/>
    <w:rsid w:val="00744055"/>
    <w:rsid w:val="00744F4E"/>
    <w:rsid w:val="0074576E"/>
    <w:rsid w:val="007459F8"/>
    <w:rsid w:val="00745F65"/>
    <w:rsid w:val="0074602F"/>
    <w:rsid w:val="00746081"/>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1A6C"/>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2DF9"/>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6BEE"/>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67A1"/>
    <w:rsid w:val="007B7275"/>
    <w:rsid w:val="007B795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68B3"/>
    <w:rsid w:val="007C7EF3"/>
    <w:rsid w:val="007D0118"/>
    <w:rsid w:val="007D014E"/>
    <w:rsid w:val="007D1000"/>
    <w:rsid w:val="007D11B6"/>
    <w:rsid w:val="007D17FE"/>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A8A"/>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54C"/>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17BCA"/>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5D1"/>
    <w:rsid w:val="00825752"/>
    <w:rsid w:val="008274FB"/>
    <w:rsid w:val="00827A8A"/>
    <w:rsid w:val="00830D11"/>
    <w:rsid w:val="008314F0"/>
    <w:rsid w:val="008319D3"/>
    <w:rsid w:val="00832334"/>
    <w:rsid w:val="008329C0"/>
    <w:rsid w:val="00832C18"/>
    <w:rsid w:val="00832CEB"/>
    <w:rsid w:val="008333CA"/>
    <w:rsid w:val="00833561"/>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BC7"/>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AC"/>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464"/>
    <w:rsid w:val="00872529"/>
    <w:rsid w:val="008734E7"/>
    <w:rsid w:val="00873506"/>
    <w:rsid w:val="0087404E"/>
    <w:rsid w:val="00874428"/>
    <w:rsid w:val="008744DD"/>
    <w:rsid w:val="00874C48"/>
    <w:rsid w:val="0087504C"/>
    <w:rsid w:val="008751A1"/>
    <w:rsid w:val="0087534D"/>
    <w:rsid w:val="00875394"/>
    <w:rsid w:val="00875673"/>
    <w:rsid w:val="0087575B"/>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43F"/>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05F"/>
    <w:rsid w:val="008A24BD"/>
    <w:rsid w:val="008A2593"/>
    <w:rsid w:val="008A2B4D"/>
    <w:rsid w:val="008A3008"/>
    <w:rsid w:val="008A36ED"/>
    <w:rsid w:val="008A3A78"/>
    <w:rsid w:val="008A422F"/>
    <w:rsid w:val="008A42D8"/>
    <w:rsid w:val="008A45B1"/>
    <w:rsid w:val="008A4E33"/>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307"/>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6524"/>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5C77"/>
    <w:rsid w:val="008C608A"/>
    <w:rsid w:val="008C74CC"/>
    <w:rsid w:val="008C7671"/>
    <w:rsid w:val="008C7C3C"/>
    <w:rsid w:val="008C7F77"/>
    <w:rsid w:val="008D0C84"/>
    <w:rsid w:val="008D13DC"/>
    <w:rsid w:val="008D1E23"/>
    <w:rsid w:val="008D2422"/>
    <w:rsid w:val="008D2461"/>
    <w:rsid w:val="008D273F"/>
    <w:rsid w:val="008D2C0B"/>
    <w:rsid w:val="008D2C3E"/>
    <w:rsid w:val="008D30DB"/>
    <w:rsid w:val="008D32D1"/>
    <w:rsid w:val="008D34B7"/>
    <w:rsid w:val="008D3F6C"/>
    <w:rsid w:val="008D4025"/>
    <w:rsid w:val="008D479A"/>
    <w:rsid w:val="008D4EA1"/>
    <w:rsid w:val="008D52B9"/>
    <w:rsid w:val="008D538D"/>
    <w:rsid w:val="008D56A0"/>
    <w:rsid w:val="008D5F85"/>
    <w:rsid w:val="008D5FCD"/>
    <w:rsid w:val="008D6C6B"/>
    <w:rsid w:val="008D6F90"/>
    <w:rsid w:val="008D7615"/>
    <w:rsid w:val="008D761E"/>
    <w:rsid w:val="008D76A0"/>
    <w:rsid w:val="008D7961"/>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6D5B"/>
    <w:rsid w:val="008F7AEE"/>
    <w:rsid w:val="008F7D10"/>
    <w:rsid w:val="008F7D17"/>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07BF1"/>
    <w:rsid w:val="00910159"/>
    <w:rsid w:val="009108A7"/>
    <w:rsid w:val="00910C5C"/>
    <w:rsid w:val="0091171F"/>
    <w:rsid w:val="009119B9"/>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7E3"/>
    <w:rsid w:val="00917896"/>
    <w:rsid w:val="00920519"/>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93"/>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291"/>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6827"/>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2E0"/>
    <w:rsid w:val="00957679"/>
    <w:rsid w:val="009576C5"/>
    <w:rsid w:val="009577C7"/>
    <w:rsid w:val="00957C19"/>
    <w:rsid w:val="00957D9C"/>
    <w:rsid w:val="00960F93"/>
    <w:rsid w:val="009612F1"/>
    <w:rsid w:val="00961B8B"/>
    <w:rsid w:val="00962428"/>
    <w:rsid w:val="009628E1"/>
    <w:rsid w:val="00962AA0"/>
    <w:rsid w:val="00962AA5"/>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00A"/>
    <w:rsid w:val="00974182"/>
    <w:rsid w:val="00974578"/>
    <w:rsid w:val="00974D64"/>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77F82"/>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0E9B"/>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13C"/>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044"/>
    <w:rsid w:val="009B2465"/>
    <w:rsid w:val="009B285A"/>
    <w:rsid w:val="009B2BFC"/>
    <w:rsid w:val="009B300F"/>
    <w:rsid w:val="009B3745"/>
    <w:rsid w:val="009B46E0"/>
    <w:rsid w:val="009B4C3A"/>
    <w:rsid w:val="009B521B"/>
    <w:rsid w:val="009B53E0"/>
    <w:rsid w:val="009B5E97"/>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318"/>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2FD5"/>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16D"/>
    <w:rsid w:val="009F3CC3"/>
    <w:rsid w:val="009F3F25"/>
    <w:rsid w:val="009F408A"/>
    <w:rsid w:val="009F4093"/>
    <w:rsid w:val="009F4375"/>
    <w:rsid w:val="009F4769"/>
    <w:rsid w:val="009F4F05"/>
    <w:rsid w:val="009F5218"/>
    <w:rsid w:val="009F52A7"/>
    <w:rsid w:val="009F6420"/>
    <w:rsid w:val="009F64E5"/>
    <w:rsid w:val="009F68BE"/>
    <w:rsid w:val="009F6DA8"/>
    <w:rsid w:val="009F773A"/>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2CF1"/>
    <w:rsid w:val="00A2394A"/>
    <w:rsid w:val="00A23DD3"/>
    <w:rsid w:val="00A241B7"/>
    <w:rsid w:val="00A2470A"/>
    <w:rsid w:val="00A2481C"/>
    <w:rsid w:val="00A259EF"/>
    <w:rsid w:val="00A26100"/>
    <w:rsid w:val="00A2627F"/>
    <w:rsid w:val="00A26883"/>
    <w:rsid w:val="00A26C8B"/>
    <w:rsid w:val="00A27166"/>
    <w:rsid w:val="00A27530"/>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2D2E"/>
    <w:rsid w:val="00A3368E"/>
    <w:rsid w:val="00A345EF"/>
    <w:rsid w:val="00A348AD"/>
    <w:rsid w:val="00A34AB8"/>
    <w:rsid w:val="00A3533F"/>
    <w:rsid w:val="00A364A8"/>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2EF3"/>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5A9"/>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77718"/>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86A38"/>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252"/>
    <w:rsid w:val="00AA158B"/>
    <w:rsid w:val="00AA1D12"/>
    <w:rsid w:val="00AA2059"/>
    <w:rsid w:val="00AA216B"/>
    <w:rsid w:val="00AA2CD8"/>
    <w:rsid w:val="00AA30A2"/>
    <w:rsid w:val="00AA35D2"/>
    <w:rsid w:val="00AA37AC"/>
    <w:rsid w:val="00AA398E"/>
    <w:rsid w:val="00AA3D76"/>
    <w:rsid w:val="00AA44F2"/>
    <w:rsid w:val="00AA49B7"/>
    <w:rsid w:val="00AA507A"/>
    <w:rsid w:val="00AA55A7"/>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1F62"/>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5C83"/>
    <w:rsid w:val="00AC6071"/>
    <w:rsid w:val="00AC62C7"/>
    <w:rsid w:val="00AC63F4"/>
    <w:rsid w:val="00AC68CB"/>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6F1F"/>
    <w:rsid w:val="00B17171"/>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70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3DD7"/>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1AD"/>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62"/>
    <w:rsid w:val="00B47CEF"/>
    <w:rsid w:val="00B50D90"/>
    <w:rsid w:val="00B50F8B"/>
    <w:rsid w:val="00B51F41"/>
    <w:rsid w:val="00B52A20"/>
    <w:rsid w:val="00B52C4C"/>
    <w:rsid w:val="00B52D01"/>
    <w:rsid w:val="00B53298"/>
    <w:rsid w:val="00B53782"/>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250"/>
    <w:rsid w:val="00B71327"/>
    <w:rsid w:val="00B71A5D"/>
    <w:rsid w:val="00B71F95"/>
    <w:rsid w:val="00B72045"/>
    <w:rsid w:val="00B72444"/>
    <w:rsid w:val="00B72797"/>
    <w:rsid w:val="00B7302D"/>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517"/>
    <w:rsid w:val="00B86DBB"/>
    <w:rsid w:val="00B86FC3"/>
    <w:rsid w:val="00B87432"/>
    <w:rsid w:val="00B8778E"/>
    <w:rsid w:val="00B87DEA"/>
    <w:rsid w:val="00B9086A"/>
    <w:rsid w:val="00B91DBA"/>
    <w:rsid w:val="00B920A8"/>
    <w:rsid w:val="00B928C7"/>
    <w:rsid w:val="00B93093"/>
    <w:rsid w:val="00B93271"/>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6C6"/>
    <w:rsid w:val="00BB3B93"/>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AAF"/>
    <w:rsid w:val="00BD7AB8"/>
    <w:rsid w:val="00BD7F9E"/>
    <w:rsid w:val="00BE0640"/>
    <w:rsid w:val="00BE08D1"/>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3B71"/>
    <w:rsid w:val="00BF4B69"/>
    <w:rsid w:val="00BF51F0"/>
    <w:rsid w:val="00BF52FB"/>
    <w:rsid w:val="00BF561D"/>
    <w:rsid w:val="00BF60E3"/>
    <w:rsid w:val="00BF648F"/>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092F"/>
    <w:rsid w:val="00C219B3"/>
    <w:rsid w:val="00C21C17"/>
    <w:rsid w:val="00C22495"/>
    <w:rsid w:val="00C232DD"/>
    <w:rsid w:val="00C234D6"/>
    <w:rsid w:val="00C24018"/>
    <w:rsid w:val="00C2423A"/>
    <w:rsid w:val="00C24328"/>
    <w:rsid w:val="00C24DDC"/>
    <w:rsid w:val="00C24EE5"/>
    <w:rsid w:val="00C2552B"/>
    <w:rsid w:val="00C25640"/>
    <w:rsid w:val="00C2592C"/>
    <w:rsid w:val="00C25F20"/>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40D"/>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382"/>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842"/>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68"/>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4ED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18B"/>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217"/>
    <w:rsid w:val="00CB2BBD"/>
    <w:rsid w:val="00CB2FDA"/>
    <w:rsid w:val="00CB3010"/>
    <w:rsid w:val="00CB30CD"/>
    <w:rsid w:val="00CB3C3D"/>
    <w:rsid w:val="00CB4362"/>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248"/>
    <w:rsid w:val="00CC02AE"/>
    <w:rsid w:val="00CC0FAB"/>
    <w:rsid w:val="00CC118E"/>
    <w:rsid w:val="00CC11B5"/>
    <w:rsid w:val="00CC1B5F"/>
    <w:rsid w:val="00CC1E3E"/>
    <w:rsid w:val="00CC1E40"/>
    <w:rsid w:val="00CC27F5"/>
    <w:rsid w:val="00CC2965"/>
    <w:rsid w:val="00CC3929"/>
    <w:rsid w:val="00CC3B5F"/>
    <w:rsid w:val="00CC4072"/>
    <w:rsid w:val="00CC5048"/>
    <w:rsid w:val="00CC5A8D"/>
    <w:rsid w:val="00CC5B7C"/>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9D3"/>
    <w:rsid w:val="00CE4CEC"/>
    <w:rsid w:val="00CE5C99"/>
    <w:rsid w:val="00CE6064"/>
    <w:rsid w:val="00CE629D"/>
    <w:rsid w:val="00CE6731"/>
    <w:rsid w:val="00CE68B5"/>
    <w:rsid w:val="00CE6AD5"/>
    <w:rsid w:val="00CE75DE"/>
    <w:rsid w:val="00CE762E"/>
    <w:rsid w:val="00CE76BD"/>
    <w:rsid w:val="00CE7AB3"/>
    <w:rsid w:val="00CE7CDF"/>
    <w:rsid w:val="00CE7CE7"/>
    <w:rsid w:val="00CF00D0"/>
    <w:rsid w:val="00CF016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C93"/>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6EA"/>
    <w:rsid w:val="00D07868"/>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97F"/>
    <w:rsid w:val="00D24CBB"/>
    <w:rsid w:val="00D24DBB"/>
    <w:rsid w:val="00D25263"/>
    <w:rsid w:val="00D25A7E"/>
    <w:rsid w:val="00D25B79"/>
    <w:rsid w:val="00D25F8B"/>
    <w:rsid w:val="00D26CC7"/>
    <w:rsid w:val="00D27327"/>
    <w:rsid w:val="00D27695"/>
    <w:rsid w:val="00D302E2"/>
    <w:rsid w:val="00D30320"/>
    <w:rsid w:val="00D30756"/>
    <w:rsid w:val="00D30C07"/>
    <w:rsid w:val="00D310DC"/>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3CC"/>
    <w:rsid w:val="00D364A5"/>
    <w:rsid w:val="00D36706"/>
    <w:rsid w:val="00D36798"/>
    <w:rsid w:val="00D367A5"/>
    <w:rsid w:val="00D367E7"/>
    <w:rsid w:val="00D37BC3"/>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4DFF"/>
    <w:rsid w:val="00D45177"/>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00D"/>
    <w:rsid w:val="00D61292"/>
    <w:rsid w:val="00D62138"/>
    <w:rsid w:val="00D621D2"/>
    <w:rsid w:val="00D6278F"/>
    <w:rsid w:val="00D62949"/>
    <w:rsid w:val="00D629D9"/>
    <w:rsid w:val="00D62B31"/>
    <w:rsid w:val="00D62D71"/>
    <w:rsid w:val="00D63D24"/>
    <w:rsid w:val="00D63EF8"/>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2E73"/>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97552"/>
    <w:rsid w:val="00D97F77"/>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088"/>
    <w:rsid w:val="00DB220E"/>
    <w:rsid w:val="00DB2369"/>
    <w:rsid w:val="00DB24B2"/>
    <w:rsid w:val="00DB2559"/>
    <w:rsid w:val="00DB272C"/>
    <w:rsid w:val="00DB35C7"/>
    <w:rsid w:val="00DB39DE"/>
    <w:rsid w:val="00DB405C"/>
    <w:rsid w:val="00DB4084"/>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54FB"/>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D7F40"/>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A85"/>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DF7D46"/>
    <w:rsid w:val="00E00AB5"/>
    <w:rsid w:val="00E00C18"/>
    <w:rsid w:val="00E012D8"/>
    <w:rsid w:val="00E0160D"/>
    <w:rsid w:val="00E0175D"/>
    <w:rsid w:val="00E01830"/>
    <w:rsid w:val="00E01BC3"/>
    <w:rsid w:val="00E01C54"/>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10"/>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079"/>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490D"/>
    <w:rsid w:val="00E3559D"/>
    <w:rsid w:val="00E3582D"/>
    <w:rsid w:val="00E35AC6"/>
    <w:rsid w:val="00E35AE0"/>
    <w:rsid w:val="00E35AFA"/>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51"/>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1AD"/>
    <w:rsid w:val="00EB441A"/>
    <w:rsid w:val="00EB450B"/>
    <w:rsid w:val="00EB4515"/>
    <w:rsid w:val="00EB4FAB"/>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070"/>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3FE3"/>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4C"/>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6C8"/>
    <w:rsid w:val="00F60802"/>
    <w:rsid w:val="00F614CC"/>
    <w:rsid w:val="00F61564"/>
    <w:rsid w:val="00F6190D"/>
    <w:rsid w:val="00F61954"/>
    <w:rsid w:val="00F61D1B"/>
    <w:rsid w:val="00F61FDE"/>
    <w:rsid w:val="00F62BB8"/>
    <w:rsid w:val="00F63DE6"/>
    <w:rsid w:val="00F64966"/>
    <w:rsid w:val="00F64AC0"/>
    <w:rsid w:val="00F65985"/>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77E73"/>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872"/>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38FA"/>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2AAB"/>
    <w:rsid w:val="00FF3788"/>
    <w:rsid w:val="00FF4B0F"/>
    <w:rsid w:val="00FF4E67"/>
    <w:rsid w:val="00FF51D0"/>
    <w:rsid w:val="00FF52CC"/>
    <w:rsid w:val="00FF5661"/>
    <w:rsid w:val="00FF5929"/>
    <w:rsid w:val="00FF6227"/>
    <w:rsid w:val="00FF62EF"/>
    <w:rsid w:val="00FF68B3"/>
    <w:rsid w:val="00FF68C4"/>
    <w:rsid w:val="00FF70DC"/>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57237136">
      <w:bodyDiv w:val="1"/>
      <w:marLeft w:val="0"/>
      <w:marRight w:val="0"/>
      <w:marTop w:val="0"/>
      <w:marBottom w:val="0"/>
      <w:divBdr>
        <w:top w:val="none" w:sz="0" w:space="0" w:color="auto"/>
        <w:left w:val="none" w:sz="0" w:space="0" w:color="auto"/>
        <w:bottom w:val="none" w:sz="0" w:space="0" w:color="auto"/>
        <w:right w:val="none" w:sz="0" w:space="0" w:color="auto"/>
      </w:divBdr>
      <w:divsChild>
        <w:div w:id="1566377769">
          <w:marLeft w:val="0"/>
          <w:marRight w:val="0"/>
          <w:marTop w:val="0"/>
          <w:marBottom w:val="0"/>
          <w:divBdr>
            <w:top w:val="none" w:sz="0" w:space="0" w:color="auto"/>
            <w:left w:val="none" w:sz="0" w:space="0" w:color="auto"/>
            <w:bottom w:val="none" w:sz="0" w:space="0" w:color="auto"/>
            <w:right w:val="none" w:sz="0" w:space="0" w:color="auto"/>
          </w:divBdr>
        </w:div>
        <w:div w:id="1159659718">
          <w:marLeft w:val="0"/>
          <w:marRight w:val="0"/>
          <w:marTop w:val="0"/>
          <w:marBottom w:val="0"/>
          <w:divBdr>
            <w:top w:val="none" w:sz="0" w:space="0" w:color="auto"/>
            <w:left w:val="none" w:sz="0" w:space="0" w:color="auto"/>
            <w:bottom w:val="none" w:sz="0" w:space="0" w:color="auto"/>
            <w:right w:val="none" w:sz="0" w:space="0" w:color="auto"/>
          </w:divBdr>
        </w:div>
        <w:div w:id="1069575630">
          <w:marLeft w:val="0"/>
          <w:marRight w:val="0"/>
          <w:marTop w:val="0"/>
          <w:marBottom w:val="0"/>
          <w:divBdr>
            <w:top w:val="none" w:sz="0" w:space="0" w:color="auto"/>
            <w:left w:val="none" w:sz="0" w:space="0" w:color="auto"/>
            <w:bottom w:val="none" w:sz="0" w:space="0" w:color="auto"/>
            <w:right w:val="none" w:sz="0" w:space="0" w:color="auto"/>
          </w:divBdr>
        </w:div>
        <w:div w:id="423303797">
          <w:marLeft w:val="0"/>
          <w:marRight w:val="0"/>
          <w:marTop w:val="0"/>
          <w:marBottom w:val="0"/>
          <w:divBdr>
            <w:top w:val="none" w:sz="0" w:space="0" w:color="auto"/>
            <w:left w:val="none" w:sz="0" w:space="0" w:color="auto"/>
            <w:bottom w:val="none" w:sz="0" w:space="0" w:color="auto"/>
            <w:right w:val="none" w:sz="0" w:space="0" w:color="auto"/>
          </w:divBdr>
        </w:div>
      </w:divsChild>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076052626">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171020355">
      <w:bodyDiv w:val="1"/>
      <w:marLeft w:val="0"/>
      <w:marRight w:val="0"/>
      <w:marTop w:val="0"/>
      <w:marBottom w:val="0"/>
      <w:divBdr>
        <w:top w:val="none" w:sz="0" w:space="0" w:color="auto"/>
        <w:left w:val="none" w:sz="0" w:space="0" w:color="auto"/>
        <w:bottom w:val="none" w:sz="0" w:space="0" w:color="auto"/>
        <w:right w:val="none" w:sz="0" w:space="0" w:color="auto"/>
      </w:divBdr>
    </w:div>
    <w:div w:id="1201668959">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image" Target="media/image14.w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2.wmf"/><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emf"/><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wmf"/><Relationship Id="rId36" Type="http://schemas.openxmlformats.org/officeDocument/2006/relationships/image" Target="media/image24.emf"/><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9.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Props1.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2.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3.xml><?xml version="1.0" encoding="utf-8"?>
<ds:datastoreItem xmlns:ds="http://schemas.openxmlformats.org/officeDocument/2006/customXml" ds:itemID="{5767FC2D-7E04-4559-A94E-48B387B8554A}">
  <ds:schemaRefs>
    <ds:schemaRef ds:uri="http://schemas.openxmlformats.org/officeDocument/2006/bibliography"/>
  </ds:schemaRefs>
</ds:datastoreItem>
</file>

<file path=customXml/itemProps4.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5.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28</Pages>
  <Words>9513</Words>
  <Characters>54228</Characters>
  <Application>Microsoft Office Word</Application>
  <DocSecurity>0</DocSecurity>
  <Lines>451</Lines>
  <Paragraphs>127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WG1 #56</vt:lpstr>
      <vt:lpstr>3GPP TSG-RAN WG1 #56</vt:lpstr>
      <vt:lpstr>3GPP TSG-RAN WG1 #56</vt:lpstr>
    </vt:vector>
  </TitlesOfParts>
  <Company>Qualcomm Inc.</Company>
  <LinksUpToDate>false</LinksUpToDate>
  <CharactersWithSpaces>63614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Kianoush Hosseini</cp:lastModifiedBy>
  <cp:revision>3</cp:revision>
  <cp:lastPrinted>2016-09-30T01:19:00Z</cp:lastPrinted>
  <dcterms:created xsi:type="dcterms:W3CDTF">2021-08-24T21:21:00Z</dcterms:created>
  <dcterms:modified xsi:type="dcterms:W3CDTF">2021-08-24T21:36:00Z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