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afb"/>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af9"/>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af9"/>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af9"/>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af9"/>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af9"/>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af9"/>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af9"/>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af9"/>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af0"/>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af9"/>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af9"/>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af9"/>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af9"/>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4CA9AE2E" w:rsid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12A3D1EE" w14:textId="77777777" w:rsidR="00BB3B93" w:rsidRPr="00BB3B93" w:rsidRDefault="00BB3B93" w:rsidP="00BB3B93">
            <w:pPr>
              <w:rPr>
                <w:color w:val="00B0F0"/>
                <w:sz w:val="21"/>
                <w:szCs w:val="21"/>
              </w:rPr>
            </w:pPr>
            <w:r w:rsidRPr="00BB3B93">
              <w:rPr>
                <w:rFonts w:ascii="Times" w:hAnsi="Times" w:cs="Times"/>
                <w:b/>
                <w:color w:val="00B0F0"/>
                <w:lang w:eastAsia="zh-CN"/>
              </w:rPr>
              <w:t>[Samsung]</w:t>
            </w:r>
            <w:r w:rsidRPr="00BB3B93">
              <w:rPr>
                <w:color w:val="00B0F0"/>
                <w:sz w:val="21"/>
                <w:szCs w:val="21"/>
              </w:rPr>
              <w:t xml:space="preserve"> In our understanding, a DG PUSCH is always a final channel. If UE receives a HP UL grant, the collision LP channels needs to be canceled. </w:t>
            </w:r>
          </w:p>
          <w:p w14:paraId="31B950EF" w14:textId="77777777" w:rsidR="00BB3B93" w:rsidRPr="00BB3B93" w:rsidRDefault="00BB3B93" w:rsidP="00BB3B93">
            <w:pPr>
              <w:rPr>
                <w:color w:val="00B0F0"/>
                <w:sz w:val="21"/>
                <w:szCs w:val="21"/>
              </w:rPr>
            </w:pPr>
            <w:r w:rsidRPr="00BB3B93">
              <w:rPr>
                <w:color w:val="00B0F0"/>
                <w:sz w:val="21"/>
                <w:szCs w:val="21"/>
              </w:rPr>
              <w:t>If UE receives a HP UL grant UE needs check whether the HP PUSCH overlaps with HP PUCCH, therefore UE needs to perform HP HARQ-ACK overriding and HP PUCCH multiplexing if any. If the result HP PUCCH does not overlap with the HP PUSCH, UE doesn’t need to use the result PUCCH to cancel LP channels immediately. Instead, UE can wait until the deadline of HP HARQ-ACK overriding.</w:t>
            </w:r>
          </w:p>
          <w:p w14:paraId="248C05B6" w14:textId="77777777" w:rsidR="00BB3B93" w:rsidRPr="00BB3B93" w:rsidRDefault="00BB3B93" w:rsidP="00492385">
            <w:pPr>
              <w:rPr>
                <w:rFonts w:ascii="Times" w:hAnsi="Times" w:cs="Times"/>
                <w:b/>
                <w:bCs/>
                <w:color w:val="7030A0"/>
                <w:lang w:eastAsia="zh-CN"/>
              </w:rPr>
            </w:pP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zh-CN"/>
              </w:rPr>
              <w:lastRenderedPageBreak/>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af9"/>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w:t>
            </w:r>
            <w:r w:rsidRPr="00503830">
              <w:rPr>
                <w:b/>
                <w:bCs/>
                <w:lang w:eastAsia="zh-CN"/>
              </w:rPr>
              <w:lastRenderedPageBreak/>
              <w:t xml:space="preserve">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lastRenderedPageBreak/>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af0"/>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w:t>
            </w:r>
            <w:proofErr w:type="gramStart"/>
            <w:r>
              <w:rPr>
                <w:rFonts w:ascii="Times" w:eastAsia="Yu Mincho" w:hAnsi="Times" w:cs="Times"/>
                <w:lang w:val="en-US" w:eastAsia="ja-JP"/>
              </w:rPr>
              <w:t>As</w:t>
            </w:r>
            <w:proofErr w:type="gramEnd"/>
            <w:r>
              <w:rPr>
                <w:rFonts w:ascii="Times" w:eastAsia="Yu Mincho" w:hAnsi="Times" w:cs="Times"/>
                <w:lang w:val="en-US" w:eastAsia="ja-JP"/>
              </w:rPr>
              <w:t xml:space="preserve">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zh-CN"/>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af0"/>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gNB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lastRenderedPageBreak/>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w:t>
            </w:r>
            <w:r>
              <w:rPr>
                <w:rFonts w:ascii="Times" w:hAnsi="Times" w:cs="Times"/>
                <w:lang w:val="en-US" w:eastAsia="zh-CN"/>
              </w:rPr>
              <w:lastRenderedPageBreak/>
              <w:t xml:space="preserve">done is completely UE implementation as long as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eastAsia="zh-CN"/>
              </w:rPr>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af0"/>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t>
            </w:r>
            <w:proofErr w:type="gramStart"/>
            <w:r>
              <w:rPr>
                <w:rFonts w:ascii="Times" w:eastAsia="Yu Mincho" w:hAnsi="Times" w:cs="Times"/>
                <w:lang w:val="en-US" w:eastAsia="ja-JP"/>
              </w:rPr>
              <w:t>want</w:t>
            </w:r>
            <w:proofErr w:type="gramEnd"/>
            <w:r>
              <w:rPr>
                <w:rFonts w:ascii="Times" w:eastAsia="Yu Mincho" w:hAnsi="Times" w:cs="Times"/>
                <w:lang w:val="en-US" w:eastAsia="ja-JP"/>
              </w:rPr>
              <w:t xml:space="preserve">,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af0"/>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lastRenderedPageBreak/>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lastRenderedPageBreak/>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af0"/>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p w14:paraId="748AEC98" w14:textId="77777777" w:rsidR="003F0BCA" w:rsidRDefault="003F0BCA" w:rsidP="00C2552B">
            <w:pPr>
              <w:pStyle w:val="B1"/>
              <w:ind w:left="0" w:firstLine="0"/>
              <w:rPr>
                <w:rFonts w:ascii="Times" w:hAnsi="Times" w:cs="Times"/>
                <w:b/>
                <w:color w:val="7030A0"/>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p w14:paraId="2A616839" w14:textId="77777777" w:rsidR="00BB3B93" w:rsidRPr="00BB3B93" w:rsidRDefault="00BB3B93" w:rsidP="00BB3B93">
            <w:pPr>
              <w:pStyle w:val="B1"/>
              <w:ind w:left="0" w:firstLine="0"/>
              <w:rPr>
                <w:rFonts w:ascii="Times" w:hAnsi="Times" w:cs="Times"/>
                <w:b/>
                <w:color w:val="00B0F0"/>
                <w:lang w:val="en-US" w:eastAsia="zh-CN"/>
              </w:rPr>
            </w:pPr>
            <w:r w:rsidRPr="00BB3B93">
              <w:rPr>
                <w:rFonts w:ascii="Times" w:hAnsi="Times" w:cs="Times"/>
                <w:b/>
                <w:color w:val="00B0F0"/>
                <w:lang w:val="en-US" w:eastAsia="zh-CN"/>
              </w:rPr>
              <w:t>[Samsung2] Agree with FL for some implementation. For some other implementation it may not.</w:t>
            </w:r>
          </w:p>
          <w:p w14:paraId="5CE612FC" w14:textId="75E829FF" w:rsidR="00BB3B93" w:rsidRPr="00BB3B93" w:rsidRDefault="00BB3B93" w:rsidP="00BB3B93">
            <w:pPr>
              <w:rPr>
                <w:rFonts w:ascii="Times" w:hAnsi="Times" w:cs="Times"/>
                <w:b/>
                <w:lang w:eastAsia="zh-CN"/>
              </w:rPr>
            </w:pPr>
            <w:r w:rsidRPr="00BB3B93">
              <w:rPr>
                <w:rFonts w:ascii="Times" w:hAnsi="Times" w:cs="Times"/>
                <w:b/>
                <w:color w:val="00B0F0"/>
                <w:lang w:eastAsia="zh-CN"/>
              </w:rPr>
              <w:t>For PUCCH determination, UE needs to first determine a PUCCH for HARQ-ACK, then run the pseudo code in 9.2.5 to determine non-overlapping PUCCHs. It could be simpler if UE can wait to a deadline to first perform HARQ-ACK overriding and then PUCCH multiplexing to avoid performing intermediate PUCCH multiplexing during the procedure of HARQ-ACK overriding.</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lastRenderedPageBreak/>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2"/>
      </w:pPr>
      <w:r>
        <w:lastRenderedPageBreak/>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6E322E00"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w:t>
      </w:r>
      <w:r w:rsidR="00D076EA">
        <w:rPr>
          <w:rFonts w:ascii="Times" w:hAnsi="Times" w:cs="Times"/>
          <w:lang w:val="en-US" w:eastAsia="zh-CN"/>
        </w:rPr>
        <w:t xml:space="preserve">, </w:t>
      </w:r>
      <w:r w:rsidR="00D076EA" w:rsidRPr="00D076EA">
        <w:rPr>
          <w:rFonts w:ascii="Times" w:hAnsi="Times" w:cs="Times"/>
          <w:color w:val="FF0000"/>
          <w:lang w:val="en-US" w:eastAsia="zh-CN"/>
        </w:rPr>
        <w:t>Ericsson</w:t>
      </w:r>
      <w:r>
        <w:rPr>
          <w:rFonts w:ascii="Times" w:hAnsi="Times" w:cs="Times"/>
          <w:lang w:val="en-US" w:eastAsia="zh-CN"/>
        </w:rPr>
        <w:t xml:space="preserv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w:t>
      </w:r>
      <w:r w:rsidRPr="00FD38FA">
        <w:rPr>
          <w:rFonts w:ascii="Times" w:hAnsi="Times" w:cs="Times"/>
          <w:lang w:val="en-US" w:eastAsia="zh-CN"/>
        </w:rPr>
        <w:t>],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w:t>
      </w:r>
      <w:r w:rsidRPr="004B7535">
        <w:rPr>
          <w:rFonts w:ascii="Times" w:hAnsi="Times" w:cs="Times"/>
          <w:strike/>
          <w:color w:val="FF0000"/>
          <w:lang w:val="en-US" w:eastAsia="zh-CN"/>
        </w:rPr>
        <w:t>, Ericsson</w:t>
      </w:r>
    </w:p>
    <w:p w14:paraId="4BB62838" w14:textId="4AFBF660"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26A2AE4"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w:t>
      </w:r>
      <w:r w:rsidR="0013680C">
        <w:rPr>
          <w:rFonts w:ascii="Times" w:hAnsi="Times" w:cs="Times"/>
          <w:lang w:val="en-US" w:eastAsia="zh-CN"/>
        </w:rPr>
        <w:t xml:space="preserve">, </w:t>
      </w:r>
      <w:r w:rsidR="0013680C" w:rsidRPr="0013680C">
        <w:rPr>
          <w:rFonts w:ascii="Times" w:hAnsi="Times" w:cs="Times"/>
          <w:color w:val="FF0000"/>
          <w:lang w:val="en-US" w:eastAsia="zh-CN"/>
        </w:rPr>
        <w:t>Ericsson</w:t>
      </w:r>
      <w:r w:rsidRPr="0013680C">
        <w:rPr>
          <w:rFonts w:ascii="Times" w:hAnsi="Times" w:cs="Times"/>
          <w:color w:val="FF0000"/>
          <w:lang w:val="en-US" w:eastAsia="zh-CN"/>
        </w:rPr>
        <w:t xml:space="preserv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7B90BDC0"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w:t>
      </w:r>
      <w:proofErr w:type="gramStart"/>
      <w:r>
        <w:rPr>
          <w:rFonts w:ascii="Times" w:hAnsi="Times" w:cs="Times"/>
          <w:lang w:val="en-US" w:eastAsia="zh-CN"/>
        </w:rPr>
        <w:t xml:space="preserve">Apple </w:t>
      </w:r>
      <w:r w:rsidR="002675D2">
        <w:rPr>
          <w:rFonts w:ascii="Times" w:hAnsi="Times" w:cs="Times"/>
          <w:lang w:val="en-US" w:eastAsia="zh-CN"/>
        </w:rPr>
        <w:t>,</w:t>
      </w:r>
      <w:proofErr w:type="gramEnd"/>
      <w:r w:rsidR="002675D2">
        <w:rPr>
          <w:rFonts w:ascii="Times" w:hAnsi="Times" w:cs="Times"/>
          <w:lang w:val="en-US" w:eastAsia="zh-CN"/>
        </w:rPr>
        <w:t xml:space="preserve"> </w:t>
      </w:r>
      <w:r w:rsidR="002675D2" w:rsidRPr="002675D2">
        <w:rPr>
          <w:rFonts w:ascii="Times" w:hAnsi="Times" w:cs="Times"/>
          <w:color w:val="FF0000"/>
          <w:lang w:val="en-US" w:eastAsia="zh-CN"/>
        </w:rPr>
        <w:t>Ericsson</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eastAsia="zh-CN"/>
        </w:rPr>
        <w:lastRenderedPageBreak/>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af0"/>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2053EE94" w:rsidR="00B24705" w:rsidRPr="00E01830" w:rsidRDefault="00F65985" w:rsidP="00A676FD">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6FAB9D5D" w14:textId="77777777" w:rsidR="00B24705" w:rsidRDefault="00F65985" w:rsidP="00A676FD">
            <w:pPr>
              <w:pStyle w:val="B1"/>
              <w:ind w:left="0" w:firstLine="0"/>
              <w:rPr>
                <w:rFonts w:ascii="Times" w:hAnsi="Times" w:cs="Times"/>
                <w:lang w:val="en-US" w:eastAsia="zh-CN"/>
              </w:rPr>
            </w:pPr>
            <w:r>
              <w:rPr>
                <w:rFonts w:ascii="Times" w:hAnsi="Times" w:cs="Times"/>
                <w:lang w:val="en-US" w:eastAsia="zh-CN"/>
              </w:rPr>
              <w:t>We support excluding Option 4.</w:t>
            </w:r>
          </w:p>
          <w:p w14:paraId="5D44B0C7" w14:textId="2860E576" w:rsidR="00F65985" w:rsidRPr="00E01830" w:rsidRDefault="00F65985" w:rsidP="00A676FD">
            <w:pPr>
              <w:pStyle w:val="B1"/>
              <w:ind w:left="0" w:firstLine="0"/>
              <w:rPr>
                <w:rFonts w:ascii="Times" w:hAnsi="Times" w:cs="Times"/>
                <w:lang w:val="en-US" w:eastAsia="zh-CN"/>
              </w:rPr>
            </w:pPr>
            <w:r>
              <w:rPr>
                <w:rFonts w:ascii="Times" w:hAnsi="Times" w:cs="Times"/>
                <w:lang w:val="en-US" w:eastAsia="zh-CN"/>
              </w:rPr>
              <w:t>We do not support excluding Option 2 (similar view as Apple).</w:t>
            </w:r>
          </w:p>
        </w:tc>
      </w:tr>
      <w:tr w:rsidR="0048646E" w:rsidRPr="00E01830" w14:paraId="2ACF0262" w14:textId="77777777" w:rsidTr="008629AC">
        <w:tc>
          <w:tcPr>
            <w:tcW w:w="2245" w:type="dxa"/>
          </w:tcPr>
          <w:p w14:paraId="4313EF75" w14:textId="73747D5C" w:rsidR="0048646E" w:rsidRPr="0048646E" w:rsidRDefault="0048646E" w:rsidP="00A676FD">
            <w:pPr>
              <w:pStyle w:val="B1"/>
              <w:ind w:left="0" w:firstLine="0"/>
              <w:rPr>
                <w:rFonts w:ascii="Times" w:hAnsi="Times" w:cs="Times"/>
                <w:lang w:val="en-US" w:eastAsia="zh-CN"/>
              </w:rPr>
            </w:pPr>
            <w:r>
              <w:rPr>
                <w:rFonts w:ascii="Times" w:hAnsi="Times" w:cs="Times"/>
                <w:lang w:val="en-US" w:eastAsia="zh-CN"/>
              </w:rPr>
              <w:lastRenderedPageBreak/>
              <w:t>OPPO</w:t>
            </w:r>
          </w:p>
        </w:tc>
        <w:tc>
          <w:tcPr>
            <w:tcW w:w="7384" w:type="dxa"/>
          </w:tcPr>
          <w:p w14:paraId="6ED6357E" w14:textId="11A306F6" w:rsidR="0048646E" w:rsidRDefault="0048646E" w:rsidP="00A676FD">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e share similar view as Apple, i.e. Not exclude option 2</w:t>
            </w: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af0"/>
        <w:tblW w:w="0" w:type="auto"/>
        <w:tblLook w:val="04A0" w:firstRow="1" w:lastRow="0" w:firstColumn="1" w:lastColumn="0" w:noHBand="0" w:noVBand="1"/>
      </w:tblPr>
      <w:tblGrid>
        <w:gridCol w:w="1103"/>
        <w:gridCol w:w="8526"/>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6BD7362" w14:textId="73B6AAA0" w:rsidR="0049347B" w:rsidRP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multiplexing timeline is defined between the PDSCH and PUC</w:t>
            </w:r>
            <w:r w:rsidR="00A32D2E">
              <w:rPr>
                <w:rFonts w:ascii="Times" w:hAnsi="Times" w:cs="Times"/>
                <w:bCs/>
                <w:color w:val="0070C0"/>
                <w:lang w:val="en-US" w:eastAsia="zh-CN"/>
              </w:rPr>
              <w:t>C</w:t>
            </w:r>
            <w:r>
              <w:rPr>
                <w:rFonts w:ascii="Times" w:hAnsi="Times" w:cs="Times"/>
                <w:bCs/>
                <w:color w:val="0070C0"/>
                <w:lang w:val="en-US" w:eastAsia="zh-CN"/>
              </w:rPr>
              <w:t xml:space="preserve">H, but the cancellation time-line between the DCI and the PUCCH. Considering the different reference </w:t>
            </w:r>
            <w:proofErr w:type="gramStart"/>
            <w:r>
              <w:rPr>
                <w:rFonts w:ascii="Times" w:hAnsi="Times" w:cs="Times"/>
                <w:bCs/>
                <w:color w:val="0070C0"/>
                <w:lang w:val="en-US" w:eastAsia="zh-CN"/>
              </w:rPr>
              <w:t>points</w:t>
            </w:r>
            <w:proofErr w:type="gramEnd"/>
            <w:r>
              <w:rPr>
                <w:rFonts w:ascii="Times" w:hAnsi="Times" w:cs="Times"/>
                <w:bCs/>
                <w:color w:val="0070C0"/>
                <w:lang w:val="en-US" w:eastAsia="zh-CN"/>
              </w:rPr>
              <w:t xml:space="preserve"> we think the multiplexing time-line is more relaxed.</w:t>
            </w:r>
          </w:p>
          <w:p w14:paraId="4510B178" w14:textId="77777777" w:rsidR="00697622" w:rsidRPr="000B28DF" w:rsidRDefault="00697622" w:rsidP="00697622">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There is also multiplexing timeline defined between DL DCI and the earliest symbol of overlapping PUCCHs/PUSCHs,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ascii="Times" w:hAnsi="Times" w:cs="Times"/>
                <w:bCs/>
                <w:color w:val="7030A0"/>
                <w:lang w:val="en-US" w:eastAsia="zh-CN"/>
              </w:rPr>
              <w:t xml:space="preserve"> , as quoted by vivo below. The multiplexing timeline defined between PDSCH and PUCCH is based on N1. Note that N1 is smaller than N2, PDCCH and PDSCH could end at the same symbol (e.g. both are 2 symbols for URLLC). </w:t>
            </w:r>
            <w:proofErr w:type="gramStart"/>
            <w:r>
              <w:rPr>
                <w:rFonts w:ascii="Times" w:hAnsi="Times" w:cs="Times"/>
                <w:bCs/>
                <w:color w:val="7030A0"/>
                <w:lang w:val="en-US" w:eastAsia="zh-CN"/>
              </w:rPr>
              <w:t>So</w:t>
            </w:r>
            <w:proofErr w:type="gramEnd"/>
            <w:r>
              <w:rPr>
                <w:rFonts w:ascii="Times" w:hAnsi="Times" w:cs="Times"/>
                <w:bCs/>
                <w:color w:val="7030A0"/>
                <w:lang w:val="en-US" w:eastAsia="zh-CN"/>
              </w:rPr>
              <w:t xml:space="preserve"> there are cases where the multiplexing timeline is shorter than cancellation timeline. But I do agree with vivo that in the worst case, it is just 1 symbol difference.</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i.e. each HP HARQ-ACK PUCCH (PUCCH 1 and PUCCH 2) would cancel the LP PUCCH. </w:t>
            </w:r>
          </w:p>
          <w:p w14:paraId="419EBB33" w14:textId="77777777" w:rsidR="009C7318" w:rsidRPr="009C7318" w:rsidRDefault="009C7318" w:rsidP="009C7318">
            <w:pPr>
              <w:keepNext/>
              <w:jc w:val="center"/>
            </w:pPr>
            <w:r w:rsidRPr="009C7318">
              <w:rPr>
                <w:noProof/>
                <w:lang w:eastAsia="zh-CN"/>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ac"/>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7C6CFD4C" w14:textId="77777777" w:rsidR="00697622" w:rsidRDefault="00697622" w:rsidP="00697622">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I think we might have misunderstood Option 3a. I thought the cancellation is based only on channels before and after the final multiplexing, but it seems that you also want to include the PUCCH resource for HARQ-ACK in the middle of the overriding procedure. </w:t>
            </w:r>
            <w:proofErr w:type="gramStart"/>
            <w:r>
              <w:rPr>
                <w:rFonts w:ascii="Times" w:hAnsi="Times" w:cs="Times"/>
                <w:bCs/>
                <w:color w:val="7030A0"/>
                <w:lang w:val="en-US" w:eastAsia="zh-CN"/>
              </w:rPr>
              <w:t>So</w:t>
            </w:r>
            <w:proofErr w:type="gramEnd"/>
            <w:r>
              <w:rPr>
                <w:rFonts w:ascii="Times" w:hAnsi="Times" w:cs="Times"/>
                <w:bCs/>
                <w:color w:val="7030A0"/>
                <w:lang w:val="en-US" w:eastAsia="zh-CN"/>
              </w:rPr>
              <w:t xml:space="preserve"> the only difference between Option 3 and 3a is that Option 3a does not check the channel after intermediate multiplexing.</w:t>
            </w:r>
          </w:p>
          <w:p w14:paraId="7C3E3B5A" w14:textId="77777777" w:rsidR="00697622" w:rsidRPr="000B28DF" w:rsidRDefault="00697622" w:rsidP="00697622">
            <w:pPr>
              <w:pStyle w:val="B1"/>
              <w:ind w:left="0" w:firstLine="0"/>
              <w:rPr>
                <w:rFonts w:ascii="Times" w:hAnsi="Times" w:cs="Times"/>
                <w:bCs/>
                <w:color w:val="7030A0"/>
                <w:lang w:val="en-US" w:eastAsia="zh-CN"/>
              </w:rPr>
            </w:pPr>
            <w:r>
              <w:rPr>
                <w:rFonts w:ascii="Times" w:hAnsi="Times" w:cs="Times"/>
                <w:bCs/>
                <w:color w:val="7030A0"/>
                <w:lang w:val="en-US" w:eastAsia="zh-CN"/>
              </w:rPr>
              <w:t>Can you confirm if this is the correct understanding?</w:t>
            </w:r>
          </w:p>
          <w:p w14:paraId="0E9699B4" w14:textId="77777777" w:rsidR="00697622" w:rsidRDefault="00697622" w:rsidP="009C7318">
            <w:pPr>
              <w:pStyle w:val="B1"/>
              <w:ind w:left="0" w:firstLine="0"/>
              <w:rPr>
                <w:rFonts w:ascii="Times" w:hAnsi="Times" w:cs="Times"/>
                <w:bCs/>
                <w:color w:val="C00000"/>
                <w:lang w:val="en-US" w:eastAsia="zh-CN"/>
              </w:rPr>
            </w:pPr>
          </w:p>
          <w:p w14:paraId="37BF7782" w14:textId="5AF1F025"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2A5F7D97" w14:textId="77777777" w:rsidR="00CC02AE" w:rsidRDefault="00CC02AE" w:rsidP="009C7318">
            <w:pPr>
              <w:pStyle w:val="B1"/>
              <w:ind w:left="0" w:firstLine="0"/>
              <w:rPr>
                <w:rFonts w:ascii="Times" w:hAnsi="Times" w:cs="Times"/>
                <w:bCs/>
                <w:color w:val="C00000"/>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p w14:paraId="238C3ACD" w14:textId="77777777" w:rsid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reason is that multiplexing might not always occur, there is for example no multiplexing time-line without the existence of HP SR</w:t>
            </w:r>
          </w:p>
          <w:p w14:paraId="6CB5C388" w14:textId="49591840" w:rsidR="00920519" w:rsidRPr="009C7318" w:rsidRDefault="00920519" w:rsidP="009C7318">
            <w:pPr>
              <w:pStyle w:val="B1"/>
              <w:ind w:left="0" w:firstLine="0"/>
              <w:rPr>
                <w:rFonts w:ascii="Times" w:hAnsi="Times" w:cs="Times"/>
                <w:bCs/>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do you mean the pure overriding procedure as we showed in our comments? Is there any other case? </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lastRenderedPageBreak/>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imeline issue can be avoided by gNB scheduling</w:t>
            </w:r>
            <w:r w:rsidR="00B71327">
              <w:rPr>
                <w:bCs/>
                <w:lang w:val="en-US" w:eastAsia="zh-CN"/>
              </w:rPr>
              <w:t>.</w:t>
            </w:r>
          </w:p>
          <w:p w14:paraId="449CACBE" w14:textId="289D8EA6" w:rsidR="00CC02AE"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(e.g. when d_2,1 = 0 and d_1 = 2)</w:t>
            </w:r>
            <w:r w:rsidRPr="008B1307">
              <w:rPr>
                <w:bCs/>
                <w:color w:val="C00000"/>
                <w:lang w:val="en-US" w:eastAsia="zh-CN"/>
              </w:rPr>
              <w:t>, correct?</w:t>
            </w:r>
            <w:r>
              <w:rPr>
                <w:bCs/>
                <w:color w:val="C00000"/>
                <w:lang w:val="en-US" w:eastAsia="zh-CN"/>
              </w:rPr>
              <w:t xml:space="preserve"> </w:t>
            </w:r>
          </w:p>
          <w:p w14:paraId="38803207" w14:textId="6998F2A6" w:rsidR="00D97552" w:rsidRPr="00E946BB" w:rsidRDefault="00D97552" w:rsidP="00D97552">
            <w:pPr>
              <w:pStyle w:val="B1"/>
              <w:ind w:left="0" w:firstLine="0"/>
              <w:rPr>
                <w:bCs/>
                <w:color w:val="0070C0"/>
                <w:lang w:val="en-US" w:eastAsia="zh-CN"/>
              </w:rPr>
            </w:pPr>
            <w:r w:rsidRPr="0049347B">
              <w:rPr>
                <w:rFonts w:ascii="Times" w:hAnsi="Times" w:cs="Times"/>
                <w:bCs/>
                <w:color w:val="0070C0"/>
                <w:lang w:val="en-US" w:eastAsia="zh-CN"/>
              </w:rPr>
              <w:t>@Apple:</w:t>
            </w:r>
            <w:r w:rsidRPr="00E946BB">
              <w:rPr>
                <w:bCs/>
                <w:color w:val="0070C0"/>
                <w:lang w:val="en-US" w:eastAsia="zh-CN"/>
              </w:rPr>
              <w:t xml:space="preserve"> </w:t>
            </w:r>
            <w:r w:rsidR="008B6524">
              <w:rPr>
                <w:bCs/>
                <w:color w:val="0070C0"/>
                <w:lang w:val="en-US" w:eastAsia="zh-CN"/>
              </w:rPr>
              <w:t>I</w:t>
            </w:r>
            <w:r w:rsidRPr="00E946BB">
              <w:rPr>
                <w:bCs/>
                <w:color w:val="0070C0"/>
                <w:lang w:val="en-US" w:eastAsia="zh-CN"/>
              </w:rPr>
              <w:t xml:space="preserve">n our opinion, the </w:t>
            </w:r>
            <w:r>
              <w:rPr>
                <w:bCs/>
                <w:color w:val="0070C0"/>
                <w:lang w:val="en-US" w:eastAsia="zh-CN"/>
              </w:rPr>
              <w:t xml:space="preserve">issue caused by at most </w:t>
            </w:r>
            <w:r w:rsidRPr="00E946BB">
              <w:rPr>
                <w:bCs/>
                <w:color w:val="0070C0"/>
                <w:lang w:val="en-US" w:eastAsia="zh-CN"/>
              </w:rPr>
              <w:t xml:space="preserve">one symbol difference </w:t>
            </w:r>
            <w:r>
              <w:rPr>
                <w:bCs/>
                <w:color w:val="0070C0"/>
                <w:lang w:val="en-US" w:eastAsia="zh-CN"/>
              </w:rPr>
              <w:t xml:space="preserve">between MUX and cancellation timeline </w:t>
            </w:r>
            <w:r w:rsidRPr="00E946BB">
              <w:rPr>
                <w:bCs/>
                <w:color w:val="0070C0"/>
                <w:lang w:val="en-US" w:eastAsia="zh-CN"/>
              </w:rPr>
              <w:t>can be</w:t>
            </w:r>
            <w:r>
              <w:rPr>
                <w:bCs/>
                <w:color w:val="0070C0"/>
                <w:lang w:val="en-US" w:eastAsia="zh-CN"/>
              </w:rPr>
              <w:t xml:space="preserve"> easily</w:t>
            </w:r>
            <w:r w:rsidRPr="00E946BB">
              <w:rPr>
                <w:bCs/>
                <w:color w:val="0070C0"/>
                <w:lang w:val="en-US" w:eastAsia="zh-CN"/>
              </w:rPr>
              <w:t xml:space="preserve"> avoided by gNB scheduling</w:t>
            </w:r>
            <w:r>
              <w:rPr>
                <w:bCs/>
                <w:color w:val="0070C0"/>
                <w:lang w:val="en-US" w:eastAsia="zh-CN"/>
              </w:rPr>
              <w:t>.</w:t>
            </w:r>
            <w:r w:rsidRPr="00E946BB">
              <w:rPr>
                <w:bCs/>
                <w:color w:val="0070C0"/>
                <w:lang w:val="en-US" w:eastAsia="zh-CN"/>
              </w:rPr>
              <w:t xml:space="preserve"> </w:t>
            </w:r>
          </w:p>
          <w:p w14:paraId="16B022A9" w14:textId="77777777" w:rsidR="00920519" w:rsidRDefault="00920519" w:rsidP="00920519">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do you mean then the </w:t>
            </w:r>
            <w:proofErr w:type="spellStart"/>
            <w:r>
              <w:rPr>
                <w:rFonts w:ascii="Times" w:hAnsi="Times" w:cs="Times"/>
                <w:bCs/>
                <w:color w:val="7030A0"/>
                <w:lang w:val="en-US" w:eastAsia="zh-CN"/>
              </w:rPr>
              <w:t>gNB</w:t>
            </w:r>
            <w:proofErr w:type="spellEnd"/>
            <w:r>
              <w:rPr>
                <w:rFonts w:ascii="Times" w:hAnsi="Times" w:cs="Times"/>
                <w:bCs/>
                <w:color w:val="7030A0"/>
                <w:lang w:val="en-US" w:eastAsia="zh-CN"/>
              </w:rPr>
              <w:t xml:space="preserve"> should never schedule a case where the MUX timeline is less than the cancellation timeline? If yes, we should clearly define the timeline so that the UE does not need to worry about the other case; if no, the UE still could have the timeline issue.</w:t>
            </w:r>
          </w:p>
          <w:p w14:paraId="7E2E60DE" w14:textId="77777777" w:rsidR="00920519" w:rsidRDefault="00920519" w:rsidP="00920519">
            <w:pPr>
              <w:pStyle w:val="B1"/>
              <w:ind w:left="0" w:firstLine="0"/>
              <w:rPr>
                <w:rFonts w:ascii="Times" w:hAnsi="Times" w:cs="Times"/>
                <w:bCs/>
                <w:color w:val="7030A0"/>
                <w:lang w:val="en-US" w:eastAsia="zh-CN"/>
              </w:rPr>
            </w:pPr>
            <w:r>
              <w:rPr>
                <w:rFonts w:ascii="Times" w:hAnsi="Times" w:cs="Times"/>
                <w:bCs/>
                <w:color w:val="7030A0"/>
                <w:lang w:val="en-US" w:eastAsia="zh-CN"/>
              </w:rPr>
              <w:t xml:space="preserve">We understand </w:t>
            </w:r>
            <w:proofErr w:type="spellStart"/>
            <w:r>
              <w:rPr>
                <w:rFonts w:ascii="Times" w:hAnsi="Times" w:cs="Times"/>
                <w:bCs/>
                <w:color w:val="7030A0"/>
                <w:lang w:val="en-US" w:eastAsia="zh-CN"/>
              </w:rPr>
              <w:t>gNB</w:t>
            </w:r>
            <w:proofErr w:type="spellEnd"/>
            <w:r>
              <w:rPr>
                <w:rFonts w:ascii="Times" w:hAnsi="Times" w:cs="Times"/>
                <w:bCs/>
                <w:color w:val="7030A0"/>
                <w:lang w:val="en-US" w:eastAsia="zh-CN"/>
              </w:rPr>
              <w:t xml:space="preserve"> can have all the flexibility in scheduling, but the question here is what the UE should be prepared to handle.</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r w:rsidR="008D3F6C" w:rsidRPr="00387DF0">
              <w:rPr>
                <w:bCs/>
                <w:lang w:val="en-US" w:eastAsia="zh-CN"/>
              </w:rPr>
              <w:t xml:space="preserve">gNB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he sufficient cancellation time can be guaranteed by gNB</w:t>
            </w:r>
            <w:r w:rsidR="008D3F6C" w:rsidRPr="00387DF0">
              <w:rPr>
                <w:bCs/>
                <w:lang w:val="en-US" w:eastAsia="zh-CN"/>
              </w:rPr>
              <w:t>.</w:t>
            </w:r>
          </w:p>
          <w:p w14:paraId="7460F737" w14:textId="77777777" w:rsidR="00A77718"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gNB schedules the DCI earlier enough to satisfy the cancellation timeline, then </w:t>
            </w:r>
            <w:r w:rsidR="00A86A38">
              <w:rPr>
                <w:bCs/>
                <w:color w:val="C00000"/>
                <w:lang w:val="en-US" w:eastAsia="zh-CN"/>
              </w:rPr>
              <w:t xml:space="preserve">additional timeline condition would need to be introduced. This seems to be the same as Option 2? </w:t>
            </w:r>
          </w:p>
          <w:p w14:paraId="0FA258FC" w14:textId="77777777" w:rsidR="008B6524" w:rsidRDefault="008B6524" w:rsidP="00907BF1">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example here </w:t>
            </w:r>
            <w:r w:rsidR="008D2C3E">
              <w:rPr>
                <w:rFonts w:ascii="Times" w:hAnsi="Times" w:cs="Times"/>
                <w:bCs/>
                <w:color w:val="0070C0"/>
                <w:lang w:val="en-US" w:eastAsia="zh-CN"/>
              </w:rPr>
              <w:t>explains</w:t>
            </w:r>
            <w:r>
              <w:rPr>
                <w:rFonts w:ascii="Times" w:hAnsi="Times" w:cs="Times"/>
                <w:bCs/>
                <w:color w:val="0070C0"/>
                <w:lang w:val="en-US" w:eastAsia="zh-CN"/>
              </w:rPr>
              <w:t xml:space="preserve"> </w:t>
            </w:r>
            <w:r w:rsidR="008D2C3E">
              <w:rPr>
                <w:rFonts w:ascii="Times" w:hAnsi="Times" w:cs="Times"/>
                <w:bCs/>
                <w:color w:val="0070C0"/>
                <w:lang w:val="en-US" w:eastAsia="zh-CN"/>
              </w:rPr>
              <w:t xml:space="preserve">that </w:t>
            </w:r>
            <w:r w:rsidR="00C2092F">
              <w:rPr>
                <w:rFonts w:ascii="Times" w:hAnsi="Times" w:cs="Times"/>
                <w:bCs/>
                <w:color w:val="0070C0"/>
                <w:lang w:val="en-US" w:eastAsia="zh-CN"/>
              </w:rPr>
              <w:t xml:space="preserve">UE </w:t>
            </w:r>
            <w:r w:rsidR="008D2C3E">
              <w:rPr>
                <w:rFonts w:ascii="Times" w:hAnsi="Times" w:cs="Times"/>
                <w:bCs/>
                <w:color w:val="0070C0"/>
                <w:lang w:val="en-US" w:eastAsia="zh-CN"/>
              </w:rPr>
              <w:t xml:space="preserve">can </w:t>
            </w:r>
            <w:r w:rsidR="00C2092F">
              <w:rPr>
                <w:rFonts w:ascii="Times" w:hAnsi="Times" w:cs="Times"/>
                <w:bCs/>
                <w:color w:val="0070C0"/>
                <w:lang w:val="en-US" w:eastAsia="zh-CN"/>
              </w:rPr>
              <w:t>start the cancellation of LP channel</w:t>
            </w:r>
            <w:r w:rsidR="008D2C3E">
              <w:rPr>
                <w:rFonts w:ascii="Times" w:hAnsi="Times" w:cs="Times"/>
                <w:bCs/>
                <w:color w:val="0070C0"/>
                <w:lang w:val="en-US" w:eastAsia="zh-CN"/>
              </w:rPr>
              <w:t xml:space="preserve"> </w:t>
            </w:r>
            <w:r w:rsidR="008D2C3E" w:rsidRPr="008D2C3E">
              <w:rPr>
                <w:rFonts w:ascii="Times" w:hAnsi="Times" w:cs="Times"/>
                <w:bCs/>
                <w:color w:val="0070C0"/>
                <w:lang w:val="en-US" w:eastAsia="zh-CN"/>
              </w:rPr>
              <w:t>earlier</w:t>
            </w:r>
            <w:r w:rsidR="008D2C3E">
              <w:rPr>
                <w:rFonts w:ascii="Times" w:hAnsi="Times" w:cs="Times"/>
                <w:bCs/>
                <w:color w:val="0070C0"/>
                <w:lang w:val="en-US" w:eastAsia="zh-CN"/>
              </w:rPr>
              <w:t xml:space="preserve"> by gNB implementation. It needn’t the</w:t>
            </w:r>
            <w:r w:rsidR="00C2092F">
              <w:rPr>
                <w:rFonts w:ascii="Times" w:hAnsi="Times" w:cs="Times"/>
                <w:bCs/>
                <w:color w:val="0070C0"/>
                <w:lang w:val="en-US" w:eastAsia="zh-CN"/>
              </w:rPr>
              <w:t xml:space="preserve"> </w:t>
            </w:r>
            <w:r w:rsidR="008D2C3E" w:rsidRPr="008D2C3E">
              <w:rPr>
                <w:rFonts w:ascii="Times" w:hAnsi="Times" w:cs="Times"/>
                <w:bCs/>
                <w:color w:val="0070C0"/>
                <w:lang w:val="en-US" w:eastAsia="zh-CN"/>
              </w:rPr>
              <w:t>additional timeline</w:t>
            </w:r>
            <w:r w:rsidR="008D2C3E">
              <w:rPr>
                <w:rFonts w:ascii="Times" w:hAnsi="Times" w:cs="Times"/>
                <w:bCs/>
                <w:color w:val="0070C0"/>
                <w:lang w:val="en-US" w:eastAsia="zh-CN"/>
              </w:rPr>
              <w:t>.</w:t>
            </w:r>
            <w:r w:rsidR="00C2092F">
              <w:rPr>
                <w:rFonts w:ascii="Times" w:hAnsi="Times" w:cs="Times"/>
                <w:bCs/>
                <w:color w:val="0070C0"/>
                <w:lang w:val="en-US" w:eastAsia="zh-CN"/>
              </w:rPr>
              <w:t xml:space="preserve"> </w:t>
            </w:r>
            <w:r w:rsidR="008D2C3E">
              <w:rPr>
                <w:rFonts w:ascii="Times" w:hAnsi="Times" w:cs="Times"/>
                <w:bCs/>
                <w:color w:val="0070C0"/>
                <w:lang w:val="en-US" w:eastAsia="zh-CN"/>
              </w:rPr>
              <w:t xml:space="preserve">On the contrary, option 2 requires the </w:t>
            </w:r>
            <w:r w:rsidR="004C7FBC">
              <w:rPr>
                <w:rFonts w:ascii="Times" w:hAnsi="Times" w:cs="Times"/>
                <w:bCs/>
                <w:color w:val="0070C0"/>
                <w:lang w:val="en-US" w:eastAsia="zh-CN"/>
              </w:rPr>
              <w:t xml:space="preserve">cancellation only starts from </w:t>
            </w:r>
            <w:r w:rsidR="004C7FBC" w:rsidRPr="004C7FBC">
              <w:rPr>
                <w:rFonts w:ascii="Times" w:hAnsi="Times" w:cs="Times"/>
                <w:bCs/>
                <w:color w:val="0070C0"/>
                <w:lang w:val="en-US" w:eastAsia="zh-CN"/>
              </w:rPr>
              <w:t xml:space="preserve">Tproc,2+d1 before the earliest </w:t>
            </w:r>
            <w:r w:rsidR="0033593A">
              <w:rPr>
                <w:rFonts w:ascii="Times" w:hAnsi="Times" w:cs="Times"/>
                <w:bCs/>
                <w:color w:val="0070C0"/>
                <w:lang w:val="en-US" w:eastAsia="zh-CN"/>
              </w:rPr>
              <w:t xml:space="preserve">overlapping </w:t>
            </w:r>
            <w:r w:rsidR="004C7FBC" w:rsidRPr="004C7FBC">
              <w:rPr>
                <w:rFonts w:ascii="Times" w:hAnsi="Times" w:cs="Times"/>
                <w:bCs/>
                <w:color w:val="0070C0"/>
                <w:lang w:val="en-US" w:eastAsia="zh-CN"/>
              </w:rPr>
              <w:t>symbol</w:t>
            </w:r>
            <w:r w:rsidR="004C7FBC">
              <w:rPr>
                <w:rFonts w:ascii="Times" w:hAnsi="Times" w:cs="Times"/>
                <w:bCs/>
                <w:color w:val="0070C0"/>
                <w:lang w:val="en-US" w:eastAsia="zh-CN"/>
              </w:rPr>
              <w:t xml:space="preserve">, </w:t>
            </w:r>
            <w:r w:rsidR="004C7FBC" w:rsidRPr="004C7FBC">
              <w:rPr>
                <w:rFonts w:ascii="Times" w:hAnsi="Times" w:cs="Times"/>
                <w:bCs/>
                <w:color w:val="0070C0"/>
                <w:lang w:val="en-US" w:eastAsia="zh-CN"/>
              </w:rPr>
              <w:t>which is against the current cancellation timeline.</w:t>
            </w:r>
          </w:p>
          <w:p w14:paraId="623C6368" w14:textId="77777777" w:rsidR="00920519" w:rsidRDefault="00920519" w:rsidP="00920519">
            <w:pPr>
              <w:pStyle w:val="B1"/>
              <w:ind w:left="0" w:firstLine="0"/>
              <w:rPr>
                <w:rFonts w:ascii="Times" w:hAnsi="Times" w:cs="Times"/>
                <w:bCs/>
                <w:color w:val="7030A0"/>
                <w:lang w:val="en-US" w:eastAsia="zh-CN"/>
              </w:rPr>
            </w:pPr>
            <w:r w:rsidRPr="000B28DF">
              <w:rPr>
                <w:rFonts w:ascii="Times" w:hAnsi="Times" w:cs="Times"/>
                <w:bCs/>
                <w:color w:val="7030A0"/>
                <w:lang w:val="en-US" w:eastAsia="zh-CN"/>
              </w:rPr>
              <w:t>[Apple2]</w:t>
            </w:r>
            <w:r>
              <w:rPr>
                <w:rFonts w:ascii="Times" w:hAnsi="Times" w:cs="Times"/>
                <w:bCs/>
                <w:color w:val="7030A0"/>
                <w:lang w:val="en-US" w:eastAsia="zh-CN"/>
              </w:rPr>
              <w:t xml:space="preserve"> maybe this is one point I am still puzzled, similar to our comment to QC earlier. I understand in some cases, the cancellation can be initiated earlier for Option 3/3a. However, the UE needs to be able to support the worst case anyway, where the HP DCI comes at Tproc,2+d1. </w:t>
            </w:r>
          </w:p>
          <w:p w14:paraId="18940937" w14:textId="41BE7EE6" w:rsidR="00920519" w:rsidRPr="001F7201" w:rsidRDefault="00920519" w:rsidP="00920519">
            <w:pPr>
              <w:pStyle w:val="B1"/>
              <w:ind w:left="0" w:firstLine="0"/>
              <w:rPr>
                <w:bCs/>
                <w:color w:val="C00000"/>
                <w:lang w:val="en-US" w:eastAsia="zh-CN"/>
              </w:rPr>
            </w:pPr>
            <w:r>
              <w:rPr>
                <w:rFonts w:ascii="Times" w:hAnsi="Times" w:cs="Times"/>
                <w:bCs/>
                <w:color w:val="7030A0"/>
                <w:lang w:val="en-US" w:eastAsia="zh-CN"/>
              </w:rPr>
              <w:t>And I don’t understand why you say Option 2 “is against the current cancellation timeline”.</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lastRenderedPageBreak/>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w:t>
            </w:r>
            <w:proofErr w:type="spellStart"/>
            <w:r w:rsidR="00212573">
              <w:rPr>
                <w:bCs/>
                <w:lang w:val="en-US" w:eastAsia="zh-CN"/>
              </w:rPr>
              <w:t>HiSi</w:t>
            </w:r>
            <w:proofErr w:type="spellEnd"/>
            <w:r w:rsidR="00212573">
              <w:rPr>
                <w:bCs/>
                <w:lang w:val="en-US" w:eastAsia="zh-CN"/>
              </w:rPr>
              <w:t>/vivo,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The issue exists when the intermediate HP overlaps with the LP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w:t>
            </w:r>
            <w:proofErr w:type="gramStart"/>
            <w:r w:rsidR="007417B6">
              <w:rPr>
                <w:rFonts w:ascii="Times" w:hAnsi="Times" w:cs="Times"/>
                <w:lang w:val="en-US" w:eastAsia="zh-CN"/>
              </w:rPr>
              <w:t>cancelled</w:t>
            </w:r>
            <w:proofErr w:type="gramEnd"/>
            <w:r w:rsidR="007417B6">
              <w:rPr>
                <w:rFonts w:ascii="Times" w:hAnsi="Times" w:cs="Times"/>
                <w:lang w:val="en-US" w:eastAsia="zh-CN"/>
              </w:rPr>
              <w:t xml:space="preserve">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But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7BC8C7F9" w14:textId="77777777" w:rsidR="00031A07" w:rsidRDefault="00772DF9" w:rsidP="009C7318">
            <w:pPr>
              <w:pStyle w:val="B1"/>
              <w:ind w:left="0" w:firstLine="0"/>
              <w:rPr>
                <w:bCs/>
                <w:lang w:val="en-US" w:eastAsia="zh-CN"/>
              </w:rPr>
            </w:pPr>
            <w:r w:rsidRPr="001224B4">
              <w:rPr>
                <w:noProof/>
                <w:lang w:val="en-US" w:eastAsia="zh-CN"/>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p w14:paraId="45C408F5" w14:textId="77777777" w:rsidR="0049347B" w:rsidRDefault="0049347B" w:rsidP="009C7318">
            <w:pPr>
              <w:pStyle w:val="B1"/>
              <w:ind w:left="0" w:firstLine="0"/>
              <w:rPr>
                <w:bCs/>
                <w:color w:val="0070C0"/>
                <w:lang w:val="en-US" w:eastAsia="zh-CN"/>
              </w:rPr>
            </w:pPr>
            <w:r w:rsidRPr="0049347B">
              <w:rPr>
                <w:bCs/>
                <w:color w:val="0070C0"/>
                <w:lang w:val="en-US" w:eastAsia="zh-CN"/>
              </w:rPr>
              <w:t>[HW/</w:t>
            </w:r>
            <w:proofErr w:type="spellStart"/>
            <w:r w:rsidRPr="0049347B">
              <w:rPr>
                <w:bCs/>
                <w:color w:val="0070C0"/>
                <w:lang w:val="en-US" w:eastAsia="zh-CN"/>
              </w:rPr>
              <w:t>HiSi</w:t>
            </w:r>
            <w:proofErr w:type="spellEnd"/>
            <w:r w:rsidRPr="0049347B">
              <w:rPr>
                <w:bCs/>
                <w:color w:val="0070C0"/>
                <w:lang w:val="en-US" w:eastAsia="zh-CN"/>
              </w:rPr>
              <w:t>]</w:t>
            </w:r>
            <w:r>
              <w:rPr>
                <w:bCs/>
                <w:color w:val="0070C0"/>
                <w:lang w:val="en-US" w:eastAsia="zh-CN"/>
              </w:rPr>
              <w:t xml:space="preserve"> For your example above, our understanding of Option 3a is that the LP PUCCH would be cancelled by the HP PUCCH 1, regardless if the gNB sends HP DCI 2 or not. This is because the UE cannot wait for the HP DCI 2 to make its cancellation decision. If our understanding is correct, then Option 3 and 3a are the same in this figure. The only difference between Opt</w:t>
            </w:r>
            <w:r w:rsidR="00A32D2E">
              <w:rPr>
                <w:bCs/>
                <w:color w:val="0070C0"/>
                <w:lang w:val="en-US" w:eastAsia="zh-CN"/>
              </w:rPr>
              <w:t xml:space="preserve">ion 3 and 3a is whether or not </w:t>
            </w:r>
            <w:r>
              <w:rPr>
                <w:bCs/>
                <w:color w:val="0070C0"/>
                <w:lang w:val="en-US" w:eastAsia="zh-CN"/>
              </w:rPr>
              <w:t>the UE needs to perform HARQ-ACK and SR multiplexing for each received DCI.</w:t>
            </w:r>
          </w:p>
          <w:p w14:paraId="3144360C" w14:textId="77777777" w:rsidR="00AB1F62" w:rsidRDefault="00AB1F62" w:rsidP="009C7318">
            <w:pPr>
              <w:pStyle w:val="B1"/>
              <w:ind w:left="0" w:firstLine="0"/>
              <w:rPr>
                <w:bCs/>
                <w:color w:val="0070C0"/>
                <w:lang w:val="en-US" w:eastAsia="zh-CN"/>
              </w:rPr>
            </w:pPr>
          </w:p>
          <w:p w14:paraId="33223C34" w14:textId="0F4C0634" w:rsidR="00064844" w:rsidRPr="00064844" w:rsidRDefault="000E1941" w:rsidP="009C7318">
            <w:pPr>
              <w:pStyle w:val="B1"/>
              <w:ind w:left="0" w:firstLine="0"/>
              <w:rPr>
                <w:bCs/>
                <w:color w:val="FF0000"/>
                <w:lang w:val="en-US" w:eastAsia="zh-CN"/>
              </w:rPr>
            </w:pPr>
            <w:r>
              <w:rPr>
                <w:bCs/>
                <w:color w:val="FF0000"/>
                <w:lang w:val="en-US" w:eastAsia="zh-CN"/>
              </w:rPr>
              <w:t>Ericsson: Our understanding of timeline (and in this case cancellation) is that as long as gNB provided enough timeline,</w:t>
            </w:r>
            <w:r w:rsidR="004D5522">
              <w:rPr>
                <w:bCs/>
                <w:color w:val="FF0000"/>
                <w:lang w:val="en-US" w:eastAsia="zh-CN"/>
              </w:rPr>
              <w:t xml:space="preserve"> for all the expected operations, the UE has to deliver accordingly. If time is given, it means th</w:t>
            </w:r>
            <w:r w:rsidR="00B86517">
              <w:rPr>
                <w:bCs/>
                <w:color w:val="FF0000"/>
                <w:lang w:val="en-US" w:eastAsia="zh-CN"/>
              </w:rPr>
              <w:t>e UE should be able to wait</w:t>
            </w:r>
            <w:r w:rsidR="0036648F">
              <w:rPr>
                <w:bCs/>
                <w:color w:val="FF0000"/>
                <w:lang w:val="en-US" w:eastAsia="zh-CN"/>
              </w:rPr>
              <w:t xml:space="preserve"> and </w:t>
            </w:r>
            <w:proofErr w:type="gramStart"/>
            <w:r w:rsidR="0036648F">
              <w:rPr>
                <w:bCs/>
                <w:color w:val="FF0000"/>
                <w:lang w:val="en-US" w:eastAsia="zh-CN"/>
              </w:rPr>
              <w:t>gNB  is</w:t>
            </w:r>
            <w:proofErr w:type="gramEnd"/>
            <w:r w:rsidR="0036648F">
              <w:rPr>
                <w:bCs/>
                <w:color w:val="FF0000"/>
                <w:lang w:val="en-US" w:eastAsia="zh-CN"/>
              </w:rPr>
              <w:t xml:space="preserve"> allowed to change </w:t>
            </w:r>
            <w:r w:rsidR="00064844">
              <w:rPr>
                <w:bCs/>
                <w:color w:val="FF0000"/>
                <w:lang w:val="en-US" w:eastAsia="zh-CN"/>
              </w:rPr>
              <w:t>the plan before the deadline</w:t>
            </w:r>
            <w:r w:rsidR="00064844" w:rsidRPr="00064844">
              <w:rPr>
                <w:bCs/>
                <w:color w:val="FF0000"/>
                <w:lang w:val="en-US" w:eastAsia="zh-CN"/>
              </w:rPr>
              <w:t>. As Apple explained, that causes issue in Option 3/3a.</w:t>
            </w:r>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r w:rsidR="00B33DD7" w14:paraId="28BDCF2F" w14:textId="77777777" w:rsidTr="00A27530">
        <w:tc>
          <w:tcPr>
            <w:tcW w:w="2245" w:type="dxa"/>
          </w:tcPr>
          <w:p w14:paraId="7BAFFAE9" w14:textId="1CDAE56C" w:rsidR="00B33DD7" w:rsidRDefault="00B33DD7" w:rsidP="00A676FD">
            <w:pPr>
              <w:pStyle w:val="B1"/>
              <w:ind w:left="0" w:firstLine="0"/>
              <w:rPr>
                <w:rFonts w:ascii="Times" w:hAnsi="Times" w:cs="Times"/>
                <w:bCs/>
                <w:lang w:val="en-US" w:eastAsia="zh-CN"/>
              </w:rPr>
            </w:pPr>
            <w:r>
              <w:rPr>
                <w:rFonts w:ascii="Times" w:hAnsi="Times" w:cs="Times"/>
                <w:bCs/>
                <w:lang w:val="en-US" w:eastAsia="zh-CN"/>
              </w:rPr>
              <w:t>DOCOMO</w:t>
            </w:r>
          </w:p>
        </w:tc>
        <w:tc>
          <w:tcPr>
            <w:tcW w:w="7384" w:type="dxa"/>
          </w:tcPr>
          <w:p w14:paraId="2939C816" w14:textId="5D691F4A" w:rsidR="00B33DD7" w:rsidRPr="00B33DD7" w:rsidRDefault="00B33DD7" w:rsidP="009C7318">
            <w:pPr>
              <w:pStyle w:val="B1"/>
              <w:ind w:left="0" w:firstLine="0"/>
              <w:rPr>
                <w:rFonts w:eastAsia="Yu Mincho"/>
                <w:bCs/>
                <w:lang w:val="en-US" w:eastAsia="ja-JP"/>
              </w:rPr>
            </w:pPr>
            <w:r>
              <w:rPr>
                <w:rFonts w:eastAsia="Yu Mincho" w:hint="eastAsia"/>
                <w:bCs/>
                <w:lang w:val="en-US" w:eastAsia="ja-JP"/>
              </w:rPr>
              <w:t xml:space="preserve">We agree that Option 3a has cancellation timeline issue when </w:t>
            </w:r>
            <w:r>
              <w:rPr>
                <w:rFonts w:eastAsia="Yu Mincho"/>
                <w:bCs/>
                <w:lang w:val="en-US" w:eastAsia="ja-JP"/>
              </w:rPr>
              <w:t>final PUCCH does not overlap with LP PUCCH but intermediate one does.</w:t>
            </w:r>
          </w:p>
        </w:tc>
      </w:tr>
      <w:tr w:rsidR="00E10310" w14:paraId="4A7185FD" w14:textId="77777777" w:rsidTr="00A27530">
        <w:tc>
          <w:tcPr>
            <w:tcW w:w="2245" w:type="dxa"/>
          </w:tcPr>
          <w:p w14:paraId="531EC76F" w14:textId="49DC242C" w:rsidR="00E10310" w:rsidRDefault="00E10310" w:rsidP="00A676FD">
            <w:pPr>
              <w:pStyle w:val="B1"/>
              <w:ind w:left="0" w:firstLine="0"/>
              <w:rPr>
                <w:rFonts w:ascii="Times" w:hAnsi="Times" w:cs="Times"/>
                <w:bCs/>
                <w:lang w:val="en-US" w:eastAsia="zh-CN"/>
              </w:rPr>
            </w:pPr>
            <w:r>
              <w:rPr>
                <w:rFonts w:ascii="Times" w:hAnsi="Times" w:cs="Times" w:hint="eastAsia"/>
                <w:bCs/>
                <w:lang w:val="en-US" w:eastAsia="zh-CN"/>
              </w:rPr>
              <w:t>S</w:t>
            </w:r>
            <w:r>
              <w:rPr>
                <w:rFonts w:ascii="Times" w:hAnsi="Times" w:cs="Times"/>
                <w:bCs/>
                <w:lang w:val="en-US" w:eastAsia="zh-CN"/>
              </w:rPr>
              <w:t>amsung</w:t>
            </w:r>
          </w:p>
        </w:tc>
        <w:tc>
          <w:tcPr>
            <w:tcW w:w="7384" w:type="dxa"/>
          </w:tcPr>
          <w:p w14:paraId="5ED5C849" w14:textId="20294803" w:rsidR="00E10310" w:rsidRPr="00E10310" w:rsidRDefault="00E10310" w:rsidP="00E10310">
            <w:pPr>
              <w:pStyle w:val="B1"/>
              <w:ind w:left="0" w:firstLine="0"/>
              <w:rPr>
                <w:rFonts w:eastAsiaTheme="minorEastAsia"/>
                <w:bCs/>
                <w:lang w:val="en-US" w:eastAsia="zh-CN"/>
              </w:rPr>
            </w:pPr>
            <w:r>
              <w:rPr>
                <w:rFonts w:eastAsiaTheme="minorEastAsia" w:hint="eastAsia"/>
                <w:bCs/>
                <w:lang w:val="en-US" w:eastAsia="zh-CN"/>
              </w:rPr>
              <w:t>I</w:t>
            </w:r>
            <w:r>
              <w:rPr>
                <w:rFonts w:eastAsiaTheme="minorEastAsia"/>
                <w:bCs/>
                <w:lang w:val="en-US" w:eastAsia="zh-CN"/>
              </w:rPr>
              <w:t xml:space="preserve">f </w:t>
            </w:r>
            <w:r w:rsidRPr="00E10310">
              <w:rPr>
                <w:rFonts w:eastAsiaTheme="minorEastAsia"/>
                <w:bCs/>
                <w:lang w:val="en-US" w:eastAsia="zh-CN"/>
              </w:rPr>
              <w:t>multiplexing timeline is not smaller than the cancellation timeline, no such issue.</w:t>
            </w:r>
          </w:p>
        </w:tc>
      </w:tr>
      <w:tr w:rsidR="00557EE2" w14:paraId="7B0037D9" w14:textId="77777777" w:rsidTr="00A27530">
        <w:tc>
          <w:tcPr>
            <w:tcW w:w="2245" w:type="dxa"/>
          </w:tcPr>
          <w:p w14:paraId="7A89CEC7" w14:textId="4DBFD8B0" w:rsidR="00557EE2" w:rsidRDefault="00557EE2" w:rsidP="00557EE2">
            <w:pPr>
              <w:pStyle w:val="B1"/>
              <w:ind w:left="0" w:firstLine="0"/>
              <w:rPr>
                <w:rFonts w:ascii="Times" w:hAnsi="Times" w:cs="Times"/>
                <w:bCs/>
                <w:lang w:val="en-US" w:eastAsia="zh-CN"/>
              </w:rPr>
            </w:pPr>
            <w:r>
              <w:rPr>
                <w:rFonts w:ascii="Times" w:hAnsi="Times" w:cs="Times" w:hint="eastAsia"/>
                <w:bCs/>
                <w:lang w:val="en-US" w:eastAsia="zh-CN"/>
              </w:rPr>
              <w:t>Z</w:t>
            </w:r>
            <w:r>
              <w:rPr>
                <w:rFonts w:ascii="Times" w:hAnsi="Times" w:cs="Times"/>
                <w:bCs/>
                <w:lang w:val="en-US" w:eastAsia="zh-CN"/>
              </w:rPr>
              <w:t>TE</w:t>
            </w:r>
          </w:p>
        </w:tc>
        <w:tc>
          <w:tcPr>
            <w:tcW w:w="7384" w:type="dxa"/>
          </w:tcPr>
          <w:p w14:paraId="53E8B66C"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o align my understanding, may I provide 3 figures. If I understand wrong, please correct me.</w:t>
            </w:r>
          </w:p>
          <w:p w14:paraId="21AB28F3" w14:textId="77777777" w:rsidR="00557EE2" w:rsidRDefault="00557EE2" w:rsidP="00557EE2">
            <w:pPr>
              <w:pStyle w:val="B1"/>
              <w:ind w:left="0" w:firstLine="0"/>
              <w:rPr>
                <w:bCs/>
                <w:lang w:val="en-US" w:eastAsia="zh-CN"/>
              </w:rPr>
            </w:pPr>
            <w:r>
              <w:rPr>
                <w:noProof/>
                <w:lang w:val="en-US" w:eastAsia="zh-CN"/>
              </w:rPr>
              <w:lastRenderedPageBreak/>
              <w:drawing>
                <wp:inline distT="0" distB="0" distL="114300" distR="114300" wp14:anchorId="3C3F7CC8" wp14:editId="6AA2E024">
                  <wp:extent cx="5139690" cy="2158365"/>
                  <wp:effectExtent l="0" t="0" r="11430" b="5715"/>
                  <wp:docPr id="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pic:cNvPicPr>
                            <a:picLocks noChangeAspect="1"/>
                          </pic:cNvPicPr>
                        </pic:nvPicPr>
                        <pic:blipFill>
                          <a:blip r:embed="rId20"/>
                          <a:stretch>
                            <a:fillRect/>
                          </a:stretch>
                        </pic:blipFill>
                        <pic:spPr>
                          <a:xfrm>
                            <a:off x="0" y="0"/>
                            <a:ext cx="5139690" cy="2158365"/>
                          </a:xfrm>
                          <a:prstGeom prst="rect">
                            <a:avLst/>
                          </a:prstGeom>
                          <a:noFill/>
                          <a:ln>
                            <a:noFill/>
                          </a:ln>
                        </pic:spPr>
                      </pic:pic>
                    </a:graphicData>
                  </a:graphic>
                </wp:inline>
              </w:drawing>
            </w:r>
          </w:p>
          <w:p w14:paraId="3E4EB257" w14:textId="77777777" w:rsidR="00557EE2" w:rsidRDefault="00557EE2" w:rsidP="00557EE2">
            <w:pPr>
              <w:pStyle w:val="B1"/>
              <w:ind w:left="0" w:firstLine="0"/>
              <w:jc w:val="center"/>
              <w:rPr>
                <w:bCs/>
                <w:lang w:val="en-US" w:eastAsia="zh-CN"/>
              </w:rPr>
            </w:pPr>
            <w:r>
              <w:rPr>
                <w:rFonts w:hint="eastAsia"/>
                <w:bCs/>
                <w:lang w:val="en-US" w:eastAsia="zh-CN"/>
              </w:rPr>
              <w:t xml:space="preserve"> </w:t>
            </w:r>
            <w:r>
              <w:rPr>
                <w:bCs/>
                <w:lang w:val="en-US" w:eastAsia="zh-CN"/>
              </w:rPr>
              <w:t xml:space="preserve">Figure </w:t>
            </w:r>
            <w:r>
              <w:rPr>
                <w:rFonts w:hint="eastAsia"/>
                <w:bCs/>
                <w:lang w:val="en-US" w:eastAsia="zh-CN"/>
              </w:rPr>
              <w:t>a</w:t>
            </w:r>
          </w:p>
          <w:p w14:paraId="6C1C990E" w14:textId="77777777" w:rsidR="00557EE2" w:rsidRDefault="00557EE2" w:rsidP="00557EE2">
            <w:pPr>
              <w:pStyle w:val="B1"/>
              <w:ind w:left="0" w:firstLine="0"/>
              <w:rPr>
                <w:bCs/>
                <w:lang w:val="en-US" w:eastAsia="zh-CN"/>
              </w:rPr>
            </w:pPr>
            <w:r>
              <w:rPr>
                <w:bCs/>
                <w:lang w:val="en-US" w:eastAsia="zh-CN"/>
              </w:rPr>
              <w:t xml:space="preserve">Q1 is the latest timeline to determine whether HP PUCCH1 would cancel LP PUCCH/PUSCH and Q3 is the overriding timeline. UE will wait until the latest timeline to determine whether HP PUCCH1 would cancel LP PUCCH/PUSCH, at least LP channel can partially transmit. </w:t>
            </w:r>
          </w:p>
          <w:p w14:paraId="2028AC0B" w14:textId="77777777" w:rsidR="00557EE2" w:rsidRDefault="00557EE2" w:rsidP="00557EE2">
            <w:pPr>
              <w:pStyle w:val="B1"/>
              <w:ind w:left="0" w:firstLine="0"/>
              <w:rPr>
                <w:bCs/>
                <w:lang w:val="en-US" w:eastAsia="zh-CN"/>
              </w:rPr>
            </w:pPr>
            <w:r>
              <w:rPr>
                <w:bCs/>
                <w:lang w:val="en-US" w:eastAsia="zh-CN"/>
              </w:rPr>
              <w:t>In the figure a, HP DCI2 is received before the latest timeline, and if UE decides overriding immediately after DCI2, HP PUCCH1 will be overridden by HP PUCCH2, then LP PUCCH/PUSCH will be completely transmitted.</w:t>
            </w:r>
          </w:p>
          <w:p w14:paraId="535CE282" w14:textId="77777777" w:rsidR="00557EE2" w:rsidRDefault="00557EE2" w:rsidP="00557EE2">
            <w:pPr>
              <w:pStyle w:val="B1"/>
              <w:ind w:left="0" w:firstLine="0"/>
              <w:rPr>
                <w:bCs/>
                <w:lang w:val="en-US" w:eastAsia="zh-CN"/>
              </w:rPr>
            </w:pPr>
            <w:r>
              <w:rPr>
                <w:bCs/>
                <w:lang w:val="en-US" w:eastAsia="zh-CN"/>
              </w:rPr>
              <w:t>If the HP DCI2 is moved between the Q1 and Q3, HP PUCCH1 will be overridden by HP PUCCH2, but LP PUCCH/PUSCH will NOT be transmitted as the cancellation timeline is passed.</w:t>
            </w:r>
          </w:p>
          <w:p w14:paraId="2D6A7E21" w14:textId="77777777" w:rsidR="00557EE2" w:rsidRDefault="00557EE2" w:rsidP="00557EE2">
            <w:pPr>
              <w:pStyle w:val="B1"/>
              <w:ind w:left="0" w:firstLine="0"/>
              <w:rPr>
                <w:bCs/>
                <w:lang w:val="en-US" w:eastAsia="zh-CN"/>
              </w:rPr>
            </w:pPr>
            <w:r>
              <w:rPr>
                <w:bCs/>
                <w:lang w:val="en-US" w:eastAsia="zh-CN"/>
              </w:rPr>
              <w:t>Obviously, if the DCI2 is moved after Q3, it is an error case as the overriding timeline is not satisfied.</w:t>
            </w:r>
          </w:p>
          <w:p w14:paraId="697576DA" w14:textId="77777777" w:rsidR="00557EE2" w:rsidRDefault="00557EE2" w:rsidP="00557EE2">
            <w:pPr>
              <w:pStyle w:val="B1"/>
              <w:ind w:left="0" w:firstLine="0"/>
              <w:jc w:val="center"/>
            </w:pPr>
            <w:r>
              <w:rPr>
                <w:noProof/>
                <w:lang w:val="en-US" w:eastAsia="zh-CN"/>
              </w:rPr>
              <w:drawing>
                <wp:inline distT="0" distB="0" distL="114300" distR="114300" wp14:anchorId="057DBCF8" wp14:editId="43C71B2F">
                  <wp:extent cx="5281295" cy="2647950"/>
                  <wp:effectExtent l="0" t="0" r="6985" b="3810"/>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pic:cNvPicPr>
                        </pic:nvPicPr>
                        <pic:blipFill>
                          <a:blip r:embed="rId21"/>
                          <a:stretch>
                            <a:fillRect/>
                          </a:stretch>
                        </pic:blipFill>
                        <pic:spPr>
                          <a:xfrm>
                            <a:off x="0" y="0"/>
                            <a:ext cx="5281295" cy="2647950"/>
                          </a:xfrm>
                          <a:prstGeom prst="rect">
                            <a:avLst/>
                          </a:prstGeom>
                          <a:noFill/>
                          <a:ln>
                            <a:noFill/>
                          </a:ln>
                        </pic:spPr>
                      </pic:pic>
                    </a:graphicData>
                  </a:graphic>
                </wp:inline>
              </w:drawing>
            </w:r>
          </w:p>
          <w:p w14:paraId="5A5D723E" w14:textId="77777777" w:rsidR="00557EE2" w:rsidRDefault="00557EE2" w:rsidP="00557EE2">
            <w:pPr>
              <w:pStyle w:val="B1"/>
              <w:ind w:left="0" w:firstLine="0"/>
              <w:jc w:val="center"/>
              <w:rPr>
                <w:lang w:val="en-US" w:eastAsia="zh-CN"/>
              </w:rPr>
            </w:pPr>
            <w:r>
              <w:rPr>
                <w:rFonts w:hint="eastAsia"/>
                <w:lang w:eastAsia="zh-CN"/>
              </w:rPr>
              <w:t>Figure</w:t>
            </w:r>
            <w:r>
              <w:rPr>
                <w:lang w:eastAsia="zh-CN"/>
              </w:rPr>
              <w:t xml:space="preserve"> </w:t>
            </w:r>
            <w:r>
              <w:rPr>
                <w:rFonts w:hint="eastAsia"/>
                <w:lang w:val="en-US" w:eastAsia="zh-CN"/>
              </w:rPr>
              <w:t>b1</w:t>
            </w:r>
          </w:p>
          <w:p w14:paraId="4DF4A7B0"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b1</w:t>
            </w:r>
            <w:r>
              <w:rPr>
                <w:bCs/>
                <w:lang w:val="en-US" w:eastAsia="zh-CN"/>
              </w:rPr>
              <w:t xml:space="preserve">, HP PUSCH replaces the last PUCCH and the multiplexing timeline replaces the overriding timeline. </w:t>
            </w:r>
            <w:r>
              <w:rPr>
                <w:rFonts w:hint="eastAsia"/>
                <w:bCs/>
                <w:lang w:val="en-US" w:eastAsia="zh-CN"/>
              </w:rPr>
              <w:t>T</w:t>
            </w:r>
            <w:r>
              <w:rPr>
                <w:bCs/>
                <w:lang w:val="en-US" w:eastAsia="zh-CN"/>
              </w:rPr>
              <w:t xml:space="preserve">he HP DCI2 is received before the </w:t>
            </w:r>
            <w:r>
              <w:rPr>
                <w:rFonts w:hint="eastAsia"/>
                <w:bCs/>
                <w:lang w:val="en-US" w:eastAsia="zh-CN"/>
              </w:rPr>
              <w:t>latest time</w:t>
            </w:r>
            <w:r>
              <w:rPr>
                <w:bCs/>
                <w:lang w:val="en-US" w:eastAsia="zh-CN"/>
              </w:rPr>
              <w:t xml:space="preserve">line, </w:t>
            </w:r>
            <w:r>
              <w:rPr>
                <w:rFonts w:hint="eastAsia"/>
                <w:bCs/>
                <w:lang w:val="en-US" w:eastAsia="zh-CN"/>
              </w:rPr>
              <w:t>HP PUCCH1</w:t>
            </w:r>
            <w:r>
              <w:rPr>
                <w:bCs/>
                <w:lang w:val="en-US" w:eastAsia="zh-CN"/>
              </w:rPr>
              <w:t xml:space="preserve"> will be multiplexed with</w:t>
            </w:r>
            <w:r>
              <w:rPr>
                <w:rFonts w:hint="eastAsia"/>
                <w:bCs/>
                <w:lang w:val="en-US" w:eastAsia="zh-CN"/>
              </w:rPr>
              <w:t xml:space="preserve"> HP PUSCH</w:t>
            </w:r>
            <w:r>
              <w:rPr>
                <w:bCs/>
                <w:lang w:val="en-US" w:eastAsia="zh-CN"/>
              </w:rPr>
              <w:t xml:space="preserve"> if immediately multiplexing after the DCI2 and before Q1</w:t>
            </w:r>
            <w:r>
              <w:rPr>
                <w:rFonts w:hint="eastAsia"/>
                <w:bCs/>
                <w:lang w:val="en-US" w:eastAsia="zh-CN"/>
              </w:rPr>
              <w:t>,</w:t>
            </w:r>
            <w:r>
              <w:rPr>
                <w:bCs/>
                <w:lang w:val="en-US" w:eastAsia="zh-CN"/>
              </w:rPr>
              <w:t xml:space="preserve"> and then </w:t>
            </w:r>
            <w:r>
              <w:rPr>
                <w:rFonts w:hint="eastAsia"/>
                <w:bCs/>
                <w:lang w:val="en-US" w:eastAsia="zh-CN"/>
              </w:rPr>
              <w:t xml:space="preserve">LP PUCCH/PUSCH </w:t>
            </w:r>
            <w:r>
              <w:rPr>
                <w:bCs/>
                <w:lang w:val="en-US" w:eastAsia="zh-CN"/>
              </w:rPr>
              <w:t>can be transmitted. If the UE determines multiplexing after the Q1, anyway LP channel is cancelled. The discretion of UE multiplexing will cause two consequences for LP channel.</w:t>
            </w:r>
          </w:p>
          <w:p w14:paraId="3DD1EBBF" w14:textId="77777777" w:rsidR="00557EE2" w:rsidRDefault="00557EE2" w:rsidP="00557EE2">
            <w:pPr>
              <w:pStyle w:val="B1"/>
              <w:ind w:left="0" w:firstLine="0"/>
              <w:rPr>
                <w:bCs/>
                <w:lang w:val="en-US" w:eastAsia="zh-CN"/>
              </w:rPr>
            </w:pPr>
            <w:r>
              <w:rPr>
                <w:bCs/>
                <w:lang w:val="en-US" w:eastAsia="zh-CN"/>
              </w:rPr>
              <w:lastRenderedPageBreak/>
              <w:t xml:space="preserve">If DCI2 is moved between Q1 and Q2,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but LP channel is still cancelled. </w:t>
            </w:r>
          </w:p>
          <w:p w14:paraId="394DCBF0" w14:textId="77777777" w:rsidR="00557EE2" w:rsidRDefault="00557EE2" w:rsidP="00557EE2">
            <w:pPr>
              <w:pStyle w:val="B1"/>
              <w:ind w:left="0" w:firstLine="0"/>
              <w:rPr>
                <w:bCs/>
                <w:lang w:val="en-US" w:eastAsia="zh-CN"/>
              </w:rPr>
            </w:pPr>
            <w:r>
              <w:rPr>
                <w:bCs/>
                <w:lang w:val="en-US" w:eastAsia="zh-CN"/>
              </w:rPr>
              <w:t>Obviously, if the DCI2 is moved after Q2, it is an error case.</w:t>
            </w:r>
          </w:p>
          <w:p w14:paraId="78958FF3" w14:textId="77777777" w:rsidR="00557EE2" w:rsidRDefault="00557EE2" w:rsidP="00557EE2">
            <w:pPr>
              <w:jc w:val="center"/>
              <w:rPr>
                <w:lang w:eastAsia="zh-CN"/>
              </w:rPr>
            </w:pPr>
            <w:r>
              <w:rPr>
                <w:noProof/>
                <w:lang w:eastAsia="zh-CN"/>
              </w:rPr>
              <w:drawing>
                <wp:inline distT="0" distB="0" distL="114300" distR="114300" wp14:anchorId="486AB08B" wp14:editId="40038F80">
                  <wp:extent cx="4946015" cy="2461895"/>
                  <wp:effectExtent l="0" t="0" r="6985" b="6985"/>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22"/>
                          <a:stretch>
                            <a:fillRect/>
                          </a:stretch>
                        </pic:blipFill>
                        <pic:spPr>
                          <a:xfrm>
                            <a:off x="0" y="0"/>
                            <a:ext cx="4946015" cy="2461895"/>
                          </a:xfrm>
                          <a:prstGeom prst="rect">
                            <a:avLst/>
                          </a:prstGeom>
                          <a:noFill/>
                          <a:ln>
                            <a:noFill/>
                          </a:ln>
                        </pic:spPr>
                      </pic:pic>
                    </a:graphicData>
                  </a:graphic>
                </wp:inline>
              </w:drawing>
            </w:r>
          </w:p>
          <w:p w14:paraId="1CC04E59" w14:textId="77777777" w:rsidR="00557EE2" w:rsidRDefault="00557EE2" w:rsidP="00557EE2">
            <w:pPr>
              <w:pStyle w:val="B1"/>
              <w:ind w:left="0" w:firstLine="0"/>
              <w:jc w:val="center"/>
              <w:rPr>
                <w:lang w:val="en-US" w:eastAsia="zh-CN"/>
              </w:rPr>
            </w:pPr>
            <w:r>
              <w:rPr>
                <w:rFonts w:hint="eastAsia"/>
                <w:lang w:val="en-US" w:eastAsia="zh-CN"/>
              </w:rPr>
              <w:t>F</w:t>
            </w:r>
            <w:r>
              <w:rPr>
                <w:lang w:val="en-US" w:eastAsia="zh-CN"/>
              </w:rPr>
              <w:t xml:space="preserve">igure </w:t>
            </w:r>
            <w:r>
              <w:rPr>
                <w:rFonts w:hint="eastAsia"/>
                <w:lang w:val="en-US" w:eastAsia="zh-CN"/>
              </w:rPr>
              <w:t>b2</w:t>
            </w:r>
          </w:p>
          <w:p w14:paraId="188A638F" w14:textId="77777777" w:rsidR="00557EE2" w:rsidRDefault="00557EE2" w:rsidP="00557EE2">
            <w:pPr>
              <w:pStyle w:val="B1"/>
              <w:ind w:left="0" w:firstLine="0"/>
              <w:rPr>
                <w:bCs/>
                <w:lang w:val="en-US" w:eastAsia="zh-CN"/>
              </w:rPr>
            </w:pPr>
            <w:r>
              <w:rPr>
                <w:rFonts w:hint="eastAsia"/>
                <w:bCs/>
                <w:lang w:val="en-US" w:eastAsia="zh-CN"/>
              </w:rPr>
              <w:t>I</w:t>
            </w:r>
            <w:r>
              <w:rPr>
                <w:bCs/>
                <w:lang w:val="en-US" w:eastAsia="zh-CN"/>
              </w:rPr>
              <w:t xml:space="preserve">n figure </w:t>
            </w:r>
            <w:r>
              <w:rPr>
                <w:rFonts w:hint="eastAsia"/>
                <w:bCs/>
                <w:lang w:val="en-US" w:eastAsia="zh-CN"/>
              </w:rPr>
              <w:t>b2</w:t>
            </w:r>
            <w:r>
              <w:rPr>
                <w:bCs/>
                <w:lang w:val="en-US" w:eastAsia="zh-CN"/>
              </w:rPr>
              <w:t xml:space="preserve">, Q2 is before Q1, this is the difference with b1. The DCI2 is received before Q2, and Q2 is advanced than Q1, </w:t>
            </w:r>
            <w:r>
              <w:rPr>
                <w:rFonts w:hint="eastAsia"/>
                <w:bCs/>
                <w:lang w:val="en-US" w:eastAsia="zh-CN"/>
              </w:rPr>
              <w:t>HP PUCCH1</w:t>
            </w:r>
            <w:r>
              <w:rPr>
                <w:bCs/>
                <w:lang w:val="en-US" w:eastAsia="zh-CN"/>
              </w:rPr>
              <w:t xml:space="preserve"> is multiplexed with</w:t>
            </w:r>
            <w:r>
              <w:rPr>
                <w:rFonts w:hint="eastAsia"/>
                <w:bCs/>
                <w:lang w:val="en-US" w:eastAsia="zh-CN"/>
              </w:rPr>
              <w:t xml:space="preserve"> HP PUSCH</w:t>
            </w:r>
            <w:r>
              <w:rPr>
                <w:bCs/>
                <w:lang w:val="en-US" w:eastAsia="zh-CN"/>
              </w:rPr>
              <w:t xml:space="preserve"> and LP channel need not be cancelled.</w:t>
            </w:r>
          </w:p>
          <w:p w14:paraId="101A1368" w14:textId="77777777" w:rsidR="00557EE2" w:rsidRDefault="00557EE2" w:rsidP="00557EE2">
            <w:pPr>
              <w:pStyle w:val="B1"/>
              <w:ind w:left="0" w:firstLine="0"/>
              <w:rPr>
                <w:bCs/>
                <w:lang w:val="en-US" w:eastAsia="zh-CN"/>
              </w:rPr>
            </w:pPr>
            <w:r>
              <w:rPr>
                <w:rFonts w:hint="eastAsia"/>
                <w:bCs/>
                <w:lang w:val="en-US" w:eastAsia="zh-CN"/>
              </w:rPr>
              <w:t>T</w:t>
            </w:r>
            <w:r>
              <w:rPr>
                <w:bCs/>
                <w:lang w:val="en-US" w:eastAsia="zh-CN"/>
              </w:rPr>
              <w:t>he DCI2 after Q2 is an error case.</w:t>
            </w:r>
          </w:p>
          <w:p w14:paraId="13CEAE45" w14:textId="536747EF" w:rsidR="00557EE2" w:rsidRDefault="00557EE2" w:rsidP="00557EE2">
            <w:pPr>
              <w:pStyle w:val="B1"/>
              <w:ind w:left="0" w:firstLine="0"/>
              <w:rPr>
                <w:rFonts w:eastAsiaTheme="minorEastAsia"/>
                <w:bCs/>
                <w:lang w:val="en-US" w:eastAsia="zh-CN"/>
              </w:rPr>
            </w:pPr>
            <w:r>
              <w:rPr>
                <w:bCs/>
                <w:lang w:val="en-US" w:eastAsia="zh-CN"/>
              </w:rPr>
              <w:t xml:space="preserve">Conclusion: from the three cases, the latest timeline (deadline) is important to determine the procedure of multiplexing/overriding/cancellation if we do not allow the intermediate HP channel to cancel the LP channel. </w:t>
            </w:r>
          </w:p>
        </w:tc>
      </w:tr>
      <w:tr w:rsidR="00CE49D3" w14:paraId="589106FA" w14:textId="77777777" w:rsidTr="00A27530">
        <w:tc>
          <w:tcPr>
            <w:tcW w:w="2245" w:type="dxa"/>
          </w:tcPr>
          <w:p w14:paraId="1D023A68" w14:textId="5B8D1D3D" w:rsidR="00CE49D3" w:rsidRDefault="00CE49D3" w:rsidP="00557EE2">
            <w:pPr>
              <w:pStyle w:val="B1"/>
              <w:ind w:left="0" w:firstLine="0"/>
              <w:rPr>
                <w:rFonts w:ascii="Times" w:hAnsi="Times" w:cs="Times"/>
                <w:bCs/>
                <w:lang w:val="en-US" w:eastAsia="zh-CN"/>
              </w:rPr>
            </w:pPr>
            <w:r>
              <w:rPr>
                <w:rFonts w:ascii="Times" w:hAnsi="Times" w:cs="Times"/>
                <w:bCs/>
                <w:lang w:val="en-US" w:eastAsia="zh-CN"/>
              </w:rPr>
              <w:lastRenderedPageBreak/>
              <w:t>Ericsson</w:t>
            </w:r>
          </w:p>
        </w:tc>
        <w:tc>
          <w:tcPr>
            <w:tcW w:w="7384" w:type="dxa"/>
          </w:tcPr>
          <w:p w14:paraId="25207D08" w14:textId="77777777" w:rsidR="00CE49D3" w:rsidRDefault="00AB1F62" w:rsidP="00557EE2">
            <w:pPr>
              <w:pStyle w:val="B1"/>
              <w:ind w:left="0" w:firstLine="0"/>
              <w:rPr>
                <w:bCs/>
                <w:lang w:val="en-US" w:eastAsia="zh-CN"/>
              </w:rPr>
            </w:pPr>
            <w:r>
              <w:rPr>
                <w:bCs/>
                <w:lang w:val="en-US" w:eastAsia="zh-CN"/>
              </w:rPr>
              <w:t>We do think there would be timeline issue.</w:t>
            </w:r>
          </w:p>
          <w:p w14:paraId="798759E8" w14:textId="0627BA5A" w:rsidR="00AB1F62" w:rsidRDefault="00AB1F62" w:rsidP="00557EE2">
            <w:pPr>
              <w:pStyle w:val="B1"/>
              <w:ind w:left="0" w:firstLine="0"/>
              <w:rPr>
                <w:bCs/>
                <w:lang w:val="en-US" w:eastAsia="zh-CN"/>
              </w:rPr>
            </w:pPr>
            <w:r>
              <w:rPr>
                <w:bCs/>
                <w:lang w:val="en-US" w:eastAsia="zh-CN"/>
              </w:rPr>
              <w:t>Our understanding is aligned with Apple description.</w:t>
            </w:r>
          </w:p>
        </w:tc>
      </w:tr>
      <w:tr w:rsidR="00962AA5" w14:paraId="36739799" w14:textId="77777777" w:rsidTr="00A27530">
        <w:tc>
          <w:tcPr>
            <w:tcW w:w="2245" w:type="dxa"/>
          </w:tcPr>
          <w:p w14:paraId="0AADCC00" w14:textId="3ECF329F" w:rsidR="00962AA5" w:rsidRDefault="00962AA5" w:rsidP="00557EE2">
            <w:pPr>
              <w:pStyle w:val="B1"/>
              <w:ind w:left="0" w:firstLine="0"/>
              <w:rPr>
                <w:rFonts w:ascii="Times" w:hAnsi="Times" w:cs="Times"/>
                <w:bCs/>
                <w:lang w:val="en-US" w:eastAsia="zh-CN"/>
              </w:rPr>
            </w:pPr>
            <w:r>
              <w:rPr>
                <w:rFonts w:ascii="Times" w:hAnsi="Times" w:cs="Times" w:hint="eastAsia"/>
                <w:bCs/>
                <w:lang w:val="en-US" w:eastAsia="zh-CN"/>
              </w:rPr>
              <w:t>O</w:t>
            </w:r>
            <w:r>
              <w:rPr>
                <w:rFonts w:ascii="Times" w:hAnsi="Times" w:cs="Times"/>
                <w:bCs/>
                <w:lang w:val="en-US" w:eastAsia="zh-CN"/>
              </w:rPr>
              <w:t>PPO</w:t>
            </w:r>
          </w:p>
        </w:tc>
        <w:tc>
          <w:tcPr>
            <w:tcW w:w="7384" w:type="dxa"/>
          </w:tcPr>
          <w:p w14:paraId="4877C955" w14:textId="2EB7DBC4" w:rsidR="00817BCA" w:rsidRDefault="00962AA5" w:rsidP="00557EE2">
            <w:pPr>
              <w:pStyle w:val="B1"/>
              <w:ind w:left="0" w:firstLine="0"/>
              <w:rPr>
                <w:rFonts w:hint="eastAsia"/>
                <w:bCs/>
                <w:lang w:val="en-US" w:eastAsia="zh-CN"/>
              </w:rPr>
            </w:pPr>
            <w:r>
              <w:rPr>
                <w:rFonts w:hint="eastAsia"/>
                <w:bCs/>
                <w:lang w:val="en-US" w:eastAsia="zh-CN"/>
              </w:rPr>
              <w:t>W</w:t>
            </w:r>
            <w:r>
              <w:rPr>
                <w:bCs/>
                <w:lang w:val="en-US" w:eastAsia="zh-CN"/>
              </w:rPr>
              <w:t xml:space="preserve">e do think there </w:t>
            </w:r>
            <w:r w:rsidR="00817BCA">
              <w:rPr>
                <w:bCs/>
                <w:lang w:val="en-US" w:eastAsia="zh-CN"/>
              </w:rPr>
              <w:t xml:space="preserve">would be a timeline issue due to </w:t>
            </w:r>
            <w:r w:rsidR="00817BCA" w:rsidRPr="00817BCA">
              <w:rPr>
                <w:bCs/>
                <w:lang w:val="en-US" w:eastAsia="zh-CN"/>
              </w:rPr>
              <w:t>the multiplexing timeline is not always relaxed compared to cancellation timeline</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af0"/>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0154DA">
        <w:trPr>
          <w:trHeight w:val="5844"/>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lastRenderedPageBreak/>
              <w:t>Apple</w:t>
            </w:r>
          </w:p>
        </w:tc>
        <w:tc>
          <w:tcPr>
            <w:tcW w:w="8575" w:type="dxa"/>
          </w:tcPr>
          <w:p w14:paraId="732CFAC9" w14:textId="3C50AA1B"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w:t>
            </w:r>
            <w:proofErr w:type="spellStart"/>
            <w:r w:rsidR="00817BCA">
              <w:rPr>
                <w:rFonts w:ascii="Times" w:hAnsi="Times" w:cs="Times"/>
                <w:lang w:val="en-US" w:eastAsia="zh-CN"/>
              </w:rPr>
              <w:t>Gnb</w:t>
            </w:r>
            <w:proofErr w:type="spellEnd"/>
            <w:r w:rsidR="00A259EF">
              <w:rPr>
                <w:rFonts w:ascii="Times" w:hAnsi="Times" w:cs="Times"/>
                <w:lang w:val="en-US" w:eastAsia="zh-CN"/>
              </w:rPr>
              <w:t xml:space="preserve">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45E04655"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47F70B63" w14:textId="676C8C54" w:rsidR="00154FFA" w:rsidRDefault="00154FFA" w:rsidP="00A676FD">
            <w:pPr>
              <w:pStyle w:val="B1"/>
              <w:ind w:left="0" w:firstLine="0"/>
              <w:rPr>
                <w:color w:val="00B0F0"/>
                <w:lang w:eastAsia="zh-CN"/>
              </w:rPr>
            </w:pPr>
            <w:r w:rsidRPr="00663B1C">
              <w:rPr>
                <w:color w:val="00B0F0"/>
                <w:lang w:eastAsia="zh-CN"/>
              </w:rPr>
              <w:t>[Samsung]</w:t>
            </w:r>
            <w:r>
              <w:rPr>
                <w:color w:val="00B0F0"/>
                <w:lang w:eastAsia="zh-CN"/>
              </w:rPr>
              <w:t xml:space="preserve"> We agree the issue might happen for Option 2’ and we suggest </w:t>
            </w:r>
            <w:r w:rsidR="0040595E">
              <w:rPr>
                <w:color w:val="00B0F0"/>
                <w:lang w:eastAsia="zh-CN"/>
              </w:rPr>
              <w:t xml:space="preserve">to add a similar restriction as Option 2 </w:t>
            </w:r>
            <w:r w:rsidR="00BB3B93">
              <w:rPr>
                <w:color w:val="00B0F0"/>
                <w:lang w:eastAsia="zh-CN"/>
              </w:rPr>
              <w:t xml:space="preserve">but </w:t>
            </w:r>
            <w:r w:rsidR="0040595E">
              <w:rPr>
                <w:color w:val="00B0F0"/>
                <w:lang w:eastAsia="zh-CN"/>
              </w:rPr>
              <w:t xml:space="preserve">only for PUCCH </w:t>
            </w:r>
            <w:r>
              <w:rPr>
                <w:color w:val="00B0F0"/>
                <w:lang w:eastAsia="zh-CN"/>
              </w:rPr>
              <w:t>below.</w:t>
            </w:r>
          </w:p>
          <w:p w14:paraId="2D69B028" w14:textId="26A40C14" w:rsidR="00154FFA" w:rsidRPr="00154FFA" w:rsidRDefault="00154FFA" w:rsidP="00154FFA">
            <w:pPr>
              <w:pStyle w:val="B1"/>
              <w:ind w:left="0" w:firstLine="0"/>
              <w:rPr>
                <w:rFonts w:ascii="Times" w:hAnsi="Times" w:cs="Times"/>
                <w:b/>
                <w:bCs/>
                <w:color w:val="00B0F0"/>
                <w:lang w:val="en-US" w:eastAsia="zh-CN"/>
              </w:rPr>
            </w:pPr>
            <w:r w:rsidRPr="00154FFA">
              <w:rPr>
                <w:rFonts w:ascii="Times" w:hAnsi="Times" w:cs="Times"/>
                <w:b/>
                <w:bCs/>
                <w:color w:val="00B0F0"/>
                <w:lang w:val="en-US" w:eastAsia="zh-CN"/>
              </w:rPr>
              <w:t>Updated Option 2’</w:t>
            </w:r>
          </w:p>
          <w:p w14:paraId="4A97BF74" w14:textId="77777777" w:rsidR="00154FFA" w:rsidRPr="00154FFA" w:rsidRDefault="00154FFA" w:rsidP="00154FFA">
            <w:pPr>
              <w:pStyle w:val="af9"/>
              <w:numPr>
                <w:ilvl w:val="0"/>
                <w:numId w:val="5"/>
              </w:numPr>
              <w:contextualSpacing w:val="0"/>
              <w:rPr>
                <w:color w:val="00B0F0"/>
                <w:sz w:val="20"/>
                <w:szCs w:val="20"/>
              </w:rPr>
            </w:pPr>
            <w:r w:rsidRPr="00154FFA">
              <w:rPr>
                <w:b/>
                <w:bCs/>
                <w:color w:val="00B0F0"/>
                <w:sz w:val="20"/>
                <w:szCs w:val="20"/>
                <w:lang w:eastAsia="zh-CN"/>
              </w:rPr>
              <w:t xml:space="preserve">Option 2’: The UE does not use the outcome of intermediate multiplexing for HP channels to cancel LP channels. </w:t>
            </w:r>
          </w:p>
          <w:p w14:paraId="3A98A593" w14:textId="646939B8" w:rsidR="00154FFA" w:rsidRPr="00154FFA" w:rsidRDefault="00154FFA" w:rsidP="00154FFA">
            <w:pPr>
              <w:pStyle w:val="af9"/>
              <w:numPr>
                <w:ilvl w:val="1"/>
                <w:numId w:val="5"/>
              </w:numPr>
              <w:contextualSpacing w:val="0"/>
              <w:rPr>
                <w:b/>
                <w:bCs/>
                <w:color w:val="00B0F0"/>
                <w:sz w:val="20"/>
                <w:szCs w:val="20"/>
              </w:rPr>
            </w:pPr>
            <w:r w:rsidRPr="00154FFA">
              <w:rPr>
                <w:b/>
                <w:bCs/>
                <w:color w:val="00B0F0"/>
                <w:sz w:val="20"/>
                <w:szCs w:val="20"/>
              </w:rPr>
              <w:t xml:space="preserve">Any HP </w:t>
            </w:r>
            <w:r w:rsidRPr="00154FFA">
              <w:rPr>
                <w:b/>
                <w:bCs/>
                <w:color w:val="FF0000"/>
                <w:sz w:val="20"/>
                <w:szCs w:val="20"/>
              </w:rPr>
              <w:t xml:space="preserve">PUCCH </w:t>
            </w:r>
            <w:r w:rsidRPr="00154FFA">
              <w:rPr>
                <w:b/>
                <w:bCs/>
                <w:strike/>
                <w:color w:val="FF0000"/>
                <w:sz w:val="20"/>
                <w:szCs w:val="20"/>
              </w:rPr>
              <w:t>channel</w:t>
            </w:r>
            <w:r w:rsidRPr="00154FFA">
              <w:rPr>
                <w:b/>
                <w:bCs/>
                <w:color w:val="FF0000"/>
                <w:sz w:val="20"/>
                <w:szCs w:val="20"/>
              </w:rPr>
              <w:t xml:space="preserve"> </w:t>
            </w:r>
            <w:r w:rsidRPr="00154FFA">
              <w:rPr>
                <w:b/>
                <w:bCs/>
                <w:color w:val="00B0F0"/>
                <w:sz w:val="20"/>
                <w:szCs w:val="20"/>
              </w:rPr>
              <w:t xml:space="preserve">that overrides </w:t>
            </w:r>
            <w:r w:rsidRPr="00154FFA">
              <w:rPr>
                <w:b/>
                <w:bCs/>
                <w:strike/>
                <w:color w:val="FF0000"/>
                <w:sz w:val="20"/>
                <w:szCs w:val="20"/>
              </w:rPr>
              <w:t>or overlaps</w:t>
            </w:r>
            <w:r w:rsidRPr="00154FFA">
              <w:rPr>
                <w:b/>
                <w:bCs/>
                <w:color w:val="00B0F0"/>
                <w:sz w:val="20"/>
                <w:szCs w:val="20"/>
              </w:rPr>
              <w:t xml:space="preserve"> </w:t>
            </w:r>
            <w:r w:rsidRPr="00154FFA">
              <w:rPr>
                <w:b/>
                <w:bCs/>
                <w:strike/>
                <w:color w:val="FF0000"/>
                <w:sz w:val="20"/>
                <w:szCs w:val="20"/>
              </w:rPr>
              <w:t>with</w:t>
            </w:r>
            <w:r w:rsidRPr="00154FFA">
              <w:rPr>
                <w:b/>
                <w:bCs/>
                <w:color w:val="00B0F0"/>
                <w:sz w:val="20"/>
                <w:szCs w:val="20"/>
              </w:rPr>
              <w:t xml:space="preserve"> a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that overlaps with a LP channel shall meet the cancellation timeline, namely </w:t>
            </w:r>
            <w:proofErr w:type="gramStart"/>
            <w:r w:rsidRPr="00154FFA">
              <w:rPr>
                <w:b/>
                <w:bCs/>
                <w:color w:val="00B0F0"/>
                <w:sz w:val="20"/>
                <w:szCs w:val="20"/>
              </w:rPr>
              <w:t>all  HP</w:t>
            </w:r>
            <w:proofErr w:type="gramEnd"/>
            <w:r w:rsidRPr="00154FFA">
              <w:rPr>
                <w:b/>
                <w:bCs/>
                <w:color w:val="00B0F0"/>
                <w:sz w:val="20"/>
                <w:szCs w:val="20"/>
              </w:rPr>
              <w:t xml:space="preserve"> DCIs must arrive </w:t>
            </w:r>
            <w:r w:rsidRPr="00154FFA">
              <w:rPr>
                <w:b/>
                <w:bCs/>
                <w:i/>
                <w:iCs/>
                <w:color w:val="00B0F0"/>
                <w:sz w:val="20"/>
                <w:szCs w:val="20"/>
              </w:rPr>
              <w:t xml:space="preserve">Tproc,2+d1 </w:t>
            </w:r>
            <w:r w:rsidRPr="00154FFA">
              <w:rPr>
                <w:b/>
                <w:bCs/>
                <w:color w:val="00B0F0"/>
                <w:sz w:val="20"/>
                <w:szCs w:val="20"/>
              </w:rPr>
              <w:t xml:space="preserve">before the earliest symbol that would be cancelled by the final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w:t>
            </w:r>
          </w:p>
          <w:p w14:paraId="0D14C97A" w14:textId="77777777" w:rsidR="00154FFA" w:rsidRPr="005C1F41" w:rsidRDefault="00154FFA" w:rsidP="00154FFA">
            <w:pPr>
              <w:pStyle w:val="af9"/>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7F0D2E6E" w14:textId="71821553" w:rsidR="00154FFA" w:rsidRPr="00154FFA" w:rsidRDefault="00154FFA" w:rsidP="00154FFA">
            <w:pPr>
              <w:pStyle w:val="af9"/>
              <w:numPr>
                <w:ilvl w:val="1"/>
                <w:numId w:val="5"/>
              </w:numPr>
              <w:contextualSpacing w:val="0"/>
              <w:rPr>
                <w:b/>
                <w:bCs/>
                <w:color w:val="FF0000"/>
                <w:sz w:val="20"/>
                <w:szCs w:val="20"/>
              </w:rPr>
            </w:pPr>
            <w:r w:rsidRPr="005C1F41">
              <w:rPr>
                <w:b/>
                <w:bCs/>
                <w:color w:val="FF0000"/>
                <w:sz w:val="20"/>
                <w:szCs w:val="20"/>
              </w:rPr>
              <w:t>All HP PUCCH/PUSCH channels except the final HP PUCCH/PUSCH that gets transmitted by the UE are intermediate channels.</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66689965" w14:textId="7C3B2531" w:rsidR="007008D4" w:rsidRDefault="00663B1C" w:rsidP="007008D4">
            <w:pPr>
              <w:pStyle w:val="B1"/>
              <w:ind w:left="0" w:firstLine="0"/>
              <w:rPr>
                <w:lang w:eastAsia="zh-CN"/>
              </w:rPr>
            </w:pPr>
            <w:r>
              <w:rPr>
                <w:rFonts w:ascii="Times" w:hAnsi="Times" w:cs="Times"/>
                <w:noProof/>
                <w:lang w:val="en-US" w:eastAsia="zh-CN"/>
              </w:rPr>
              <mc:AlternateContent>
                <mc:Choice Requires="wps">
                  <w:drawing>
                    <wp:anchor distT="0" distB="0" distL="114300" distR="114300" simplePos="0" relativeHeight="251661312" behindDoc="0" locked="0" layoutInCell="1" allowOverlap="1" wp14:anchorId="040ED5AC" wp14:editId="5003F965">
                      <wp:simplePos x="0" y="0"/>
                      <wp:positionH relativeFrom="column">
                        <wp:posOffset>906119</wp:posOffset>
                      </wp:positionH>
                      <wp:positionV relativeFrom="paragraph">
                        <wp:posOffset>1701198</wp:posOffset>
                      </wp:positionV>
                      <wp:extent cx="0" cy="470414"/>
                      <wp:effectExtent l="76200" t="38100" r="57150" b="25400"/>
                      <wp:wrapNone/>
                      <wp:docPr id="27" name="Straight Arrow Connector 27"/>
                      <wp:cNvGraphicFramePr/>
                      <a:graphic xmlns:a="http://schemas.openxmlformats.org/drawingml/2006/main">
                        <a:graphicData uri="http://schemas.microsoft.com/office/word/2010/wordprocessingShape">
                          <wps:wsp>
                            <wps:cNvCnPr/>
                            <wps:spPr>
                              <a:xfrm flipV="1">
                                <a:off x="0" y="0"/>
                                <a:ext cx="0"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330C38B6" id="_x0000_t32" coordsize="21600,21600" o:spt="32" o:oned="t" path="m,l21600,21600e" filled="f">
                      <v:path arrowok="t" fillok="f" o:connecttype="none"/>
                      <o:lock v:ext="edit" shapetype="t"/>
                    </v:shapetype>
                    <v:shape id="Straight Arrow Connector 27" o:spid="_x0000_s1026" type="#_x0000_t32" style="position:absolute;left:0;text-align:left;margin-left:71.35pt;margin-top:133.95pt;width:0;height:37.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" strokecolor="#4472c4 [3204]" strokeweight=".5pt">
                      <v:stroke endarrow="block" joinstyle="miter"/>
                    </v:shape>
                  </w:pict>
                </mc:Fallback>
              </mc:AlternateContent>
            </w:r>
            <w:r w:rsidRPr="00663B1C">
              <w:rPr>
                <w:rFonts w:ascii="Times" w:hAnsi="Times" w:cs="Times"/>
                <w:noProof/>
                <w:color w:val="FF0000"/>
                <w:lang w:val="en-US" w:eastAsia="zh-CN"/>
              </w:rPr>
              <mc:AlternateContent>
                <mc:Choice Requires="wps">
                  <w:drawing>
                    <wp:anchor distT="0" distB="0" distL="114300" distR="114300" simplePos="0" relativeHeight="251660288" behindDoc="0" locked="0" layoutInCell="1" allowOverlap="1" wp14:anchorId="45499A42" wp14:editId="107FA2EB">
                      <wp:simplePos x="0" y="0"/>
                      <wp:positionH relativeFrom="column">
                        <wp:posOffset>906119</wp:posOffset>
                      </wp:positionH>
                      <wp:positionV relativeFrom="paragraph">
                        <wp:posOffset>1870336</wp:posOffset>
                      </wp:positionV>
                      <wp:extent cx="708264" cy="15856"/>
                      <wp:effectExtent l="38100" t="57150" r="0" b="99060"/>
                      <wp:wrapNone/>
                      <wp:docPr id="26" name="Straight Arrow Connector 26"/>
                      <wp:cNvGraphicFramePr/>
                      <a:graphic xmlns:a="http://schemas.openxmlformats.org/drawingml/2006/main">
                        <a:graphicData uri="http://schemas.microsoft.com/office/word/2010/wordprocessingShape">
                          <wps:wsp>
                            <wps:cNvCnPr/>
                            <wps:spPr>
                              <a:xfrm flipH="1">
                                <a:off x="0" y="0"/>
                                <a:ext cx="708264"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3DF1EE5" id="Straight Arrow Connector 26" o:spid="_x0000_s1026" type="#_x0000_t32" style="position:absolute;left:0;text-align:left;margin-left:71.35pt;margin-top:147.25pt;width:55.75pt;height: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" strokecolor="#4472c4 [3204]" strokeweight=".5pt">
                      <v:stroke endarrow="block" joinstyle="miter"/>
                    </v:shape>
                  </w:pict>
                </mc:Fallback>
              </mc:AlternateContent>
            </w:r>
            <w:r w:rsidR="005D586B" w:rsidRPr="005D586B">
              <w:rPr>
                <w:rFonts w:ascii="Times" w:hAnsi="Times" w:cs="Times"/>
                <w:noProof/>
                <w:lang w:val="en-US" w:eastAsia="zh-CN"/>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0421" cy="2457489"/>
                          </a:xfrm>
                          <a:prstGeom prst="rect">
                            <a:avLst/>
                          </a:prstGeom>
                        </pic:spPr>
                      </pic:pic>
                    </a:graphicData>
                  </a:graphic>
                </wp:inline>
              </w:drawing>
            </w:r>
            <w:r w:rsidR="007008D4">
              <w:rPr>
                <w:lang w:eastAsia="zh-CN"/>
              </w:rPr>
              <w:tab/>
            </w:r>
          </w:p>
          <w:p w14:paraId="56D7E5F8" w14:textId="77777777" w:rsidR="00872464" w:rsidRPr="00663B1C" w:rsidRDefault="00872464" w:rsidP="007008D4">
            <w:pPr>
              <w:pStyle w:val="B1"/>
              <w:ind w:left="0" w:firstLine="0"/>
              <w:rPr>
                <w:color w:val="00B0F0"/>
                <w:lang w:eastAsia="zh-CN"/>
              </w:rPr>
            </w:pPr>
            <w:r w:rsidRPr="00663B1C">
              <w:rPr>
                <w:color w:val="00B0F0"/>
                <w:lang w:eastAsia="zh-CN"/>
              </w:rPr>
              <w:t xml:space="preserve">[Samsung] We have different understanding on this case and would like to clarify a bit. </w:t>
            </w:r>
          </w:p>
          <w:p w14:paraId="691EAFAD" w14:textId="130C9295" w:rsidR="00872464" w:rsidRPr="00663B1C" w:rsidRDefault="00872464" w:rsidP="007008D4">
            <w:pPr>
              <w:pStyle w:val="B1"/>
              <w:ind w:left="0" w:firstLine="0"/>
              <w:rPr>
                <w:color w:val="00B0F0"/>
                <w:lang w:eastAsia="zh-CN"/>
              </w:rPr>
            </w:pPr>
            <w:r w:rsidRPr="00663B1C">
              <w:rPr>
                <w:color w:val="00B0F0"/>
                <w:lang w:eastAsia="zh-CN"/>
              </w:rPr>
              <w:lastRenderedPageBreak/>
              <w:t>In short, T2 should be before T1</w:t>
            </w:r>
            <w:r w:rsidR="00663B1C" w:rsidRPr="00663B1C">
              <w:rPr>
                <w:color w:val="00B0F0"/>
                <w:lang w:eastAsia="zh-CN"/>
              </w:rPr>
              <w:t xml:space="preserve"> as shown above</w:t>
            </w:r>
            <w:r w:rsidRPr="00663B1C">
              <w:rPr>
                <w:color w:val="00B0F0"/>
                <w:lang w:eastAsia="zh-CN"/>
              </w:rPr>
              <w:t>, otherwise the multiplexing timeline is not satisfied.</w:t>
            </w:r>
          </w:p>
          <w:p w14:paraId="782FA459" w14:textId="2C489C9E" w:rsidR="00872464" w:rsidRPr="00663B1C" w:rsidRDefault="00872464" w:rsidP="007008D4">
            <w:pPr>
              <w:pStyle w:val="B1"/>
              <w:ind w:left="0" w:firstLine="0"/>
              <w:rPr>
                <w:color w:val="00B0F0"/>
                <w:lang w:eastAsia="zh-CN"/>
              </w:rPr>
            </w:pPr>
            <w:r w:rsidRPr="00663B1C">
              <w:rPr>
                <w:color w:val="00B0F0"/>
                <w:lang w:eastAsia="zh-CN"/>
              </w:rPr>
              <w:t>The deadline of overriding is N3 before the starting of HP PUCCH in the figure above.</w:t>
            </w:r>
            <w:r w:rsidR="00663B1C" w:rsidRPr="00663B1C">
              <w:rPr>
                <w:color w:val="00B0F0"/>
              </w:rPr>
              <w:t xml:space="preserve"> If</w:t>
            </w:r>
            <w:r w:rsidR="00663B1C" w:rsidRPr="00663B1C">
              <w:rPr>
                <w:color w:val="00B0F0"/>
                <w:lang w:eastAsia="ko-KR"/>
              </w:rPr>
              <w:t xml:space="preserve"> </w:t>
            </w:r>
            <w:r w:rsidR="00663B1C" w:rsidRPr="00663B1C">
              <w:rPr>
                <w:i/>
                <w:color w:val="00B0F0"/>
                <w:lang w:eastAsia="ko-KR"/>
              </w:rPr>
              <w:t>processingType2Enabled</w:t>
            </w:r>
            <w:r w:rsidR="00663B1C" w:rsidRPr="00663B1C">
              <w:rPr>
                <w:color w:val="00B0F0"/>
                <w:lang w:eastAsia="ko-KR"/>
              </w:rPr>
              <w:t xml:space="preserve"> of </w:t>
            </w:r>
            <w:r w:rsidR="00663B1C" w:rsidRPr="00663B1C">
              <w:rPr>
                <w:i/>
                <w:color w:val="00B0F0"/>
                <w:lang w:eastAsia="ko-KR"/>
              </w:rPr>
              <w:t>PDSCH-ServingCellConfig</w:t>
            </w:r>
            <w:r w:rsidR="00663B1C" w:rsidRPr="00663B1C">
              <w:rPr>
                <w:color w:val="00B0F0"/>
                <w:lang w:eastAsia="ko-KR"/>
              </w:rPr>
              <w:t xml:space="preserve"> is set to </w:t>
            </w:r>
            <w:r w:rsidR="00663B1C" w:rsidRPr="00663B1C">
              <w:rPr>
                <w:i/>
                <w:color w:val="00B0F0"/>
                <w:lang w:eastAsia="ko-KR"/>
              </w:rPr>
              <w:t xml:space="preserve">enable </w:t>
            </w:r>
            <w:r w:rsidR="00663B1C" w:rsidRPr="00663B1C">
              <w:rPr>
                <w:color w:val="00B0F0"/>
                <w:lang w:eastAsia="ko-KR"/>
              </w:rPr>
              <w:t>for the serving cell with the second DCI format and for all serving cells with corresponding HARQ-ACK information multiplexed in the PUCCH transmission in the slot</w:t>
            </w:r>
            <w:r w:rsidR="00663B1C" w:rsidRPr="00663B1C">
              <w:rPr>
                <w:color w:val="00B0F0"/>
              </w:rPr>
              <w:t>,</w:t>
            </w:r>
            <w:r w:rsidR="00663B1C" w:rsidRPr="00663B1C">
              <w:rPr>
                <w:noProof/>
                <w:color w:val="00B0F0"/>
                <w:position w:val="-10"/>
                <w:lang w:val="en-US" w:eastAsia="zh-CN"/>
              </w:rPr>
              <w:drawing>
                <wp:inline distT="0" distB="0" distL="0" distR="0" wp14:anchorId="15B22C0B" wp14:editId="4DF432AB">
                  <wp:extent cx="34861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6F50716B" wp14:editId="120148BD">
                  <wp:extent cx="348615" cy="184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C1C0463" wp14:editId="4044DA7F">
                  <wp:extent cx="470535" cy="1847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9E1472B" wp14:editId="0F2BBF53">
                  <wp:extent cx="348615" cy="184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32742A8B" wp14:editId="5776207E">
                  <wp:extent cx="34861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2D90DBE2" wp14:editId="72AAC687">
                  <wp:extent cx="348615" cy="18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otherwise </w:t>
            </w:r>
            <w:r w:rsidR="00663B1C" w:rsidRPr="00663B1C">
              <w:rPr>
                <w:rFonts w:eastAsia="等线"/>
                <w:color w:val="00B0F0"/>
                <w:lang w:eastAsia="zh-CN"/>
              </w:rPr>
              <w:t xml:space="preserve">, </w:t>
            </w:r>
            <w:r w:rsidR="00663B1C" w:rsidRPr="00663B1C">
              <w:rPr>
                <w:noProof/>
                <w:color w:val="00B0F0"/>
                <w:position w:val="-10"/>
                <w:lang w:val="en-US" w:eastAsia="zh-CN"/>
              </w:rPr>
              <w:drawing>
                <wp:inline distT="0" distB="0" distL="0" distR="0" wp14:anchorId="29502839" wp14:editId="21CC1FBC">
                  <wp:extent cx="34861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323D240" wp14:editId="5E3906F4">
                  <wp:extent cx="348615" cy="184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104595EE" wp14:editId="014D8019">
                  <wp:extent cx="470535" cy="1847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895732D" wp14:editId="0E4D61BB">
                  <wp:extent cx="348615" cy="184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8705A2A" wp14:editId="730B1D31">
                  <wp:extent cx="470535" cy="1847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93FEEC7" wp14:editId="748C745F">
                  <wp:extent cx="348615" cy="18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4B802F5" wp14:editId="4418A861">
                  <wp:extent cx="470535" cy="1847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25679D2" wp14:editId="59E6FDFF">
                  <wp:extent cx="348615" cy="184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w:t>
            </w:r>
          </w:p>
          <w:p w14:paraId="48A74A37" w14:textId="11E503B1" w:rsidR="00872464" w:rsidRPr="00663B1C" w:rsidRDefault="00663B1C" w:rsidP="00663B1C">
            <w:pPr>
              <w:pStyle w:val="B1"/>
              <w:ind w:left="0" w:firstLine="0"/>
              <w:rPr>
                <w:color w:val="00B0F0"/>
              </w:rPr>
            </w:pPr>
            <w:r w:rsidRPr="00663B1C">
              <w:rPr>
                <w:color w:val="00B0F0"/>
                <w:lang w:eastAsia="zh-CN"/>
              </w:rPr>
              <w:t xml:space="preserve">The deadline of multiplexing HP PUSCH and HP PUCCH is </w:t>
            </w:r>
            <m:oMath>
              <m:sSubSup>
                <m:sSubSupPr>
                  <m:ctrlPr>
                    <w:rPr>
                      <w:rFonts w:ascii="Cambria Math" w:hAnsi="Cambria Math"/>
                      <w:i/>
                      <w:color w:val="00B0F0"/>
                      <w:sz w:val="24"/>
                      <w:szCs w:val="24"/>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r>
                <w:rPr>
                  <w:rFonts w:ascii="Cambria Math" w:hAnsi="Cambria Math"/>
                  <w:color w:val="00B0F0"/>
                  <w:sz w:val="24"/>
                  <w:szCs w:val="24"/>
                  <w:lang w:val="en-AU"/>
                </w:rPr>
                <m:t xml:space="preserve"> </m:t>
              </m:r>
            </m:oMath>
            <w:r w:rsidRPr="00663B1C">
              <w:rPr>
                <w:color w:val="00B0F0"/>
                <w:lang w:eastAsia="zh-CN"/>
              </w:rPr>
              <w:t xml:space="preserve">before the starting of HP PUCCH where </w:t>
            </w:r>
            <m:oMath>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oMath>
            <w:r w:rsidRPr="00663B1C">
              <w:rPr>
                <w:color w:val="00B0F0"/>
                <w:lang w:val="en-AU"/>
              </w:rPr>
              <w:t xml:space="preserve"> is given by maximum of </w:t>
            </w:r>
            <m:oMath>
              <m:d>
                <m:dPr>
                  <m:begChr m:val="{"/>
                  <m:endChr m:val="}"/>
                  <m:ctrlPr>
                    <w:rPr>
                      <w:rFonts w:ascii="Cambria Math" w:hAnsi="Cambria Math"/>
                      <w:i/>
                      <w:color w:val="00B0F0"/>
                      <w:lang w:val="en-AU"/>
                    </w:rPr>
                  </m:ctrlPr>
                </m:dPr>
                <m:e>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mux,1</m:t>
                      </m:r>
                    </m:sup>
                  </m:sSubSup>
                  <m:r>
                    <w:rPr>
                      <w:rFonts w:ascii="Cambria Math"/>
                      <w:color w:val="00B0F0"/>
                      <w:lang w:val="en-AU"/>
                    </w:rPr>
                    <m:t>,</m:t>
                  </m:r>
                  <m:r>
                    <w:rPr>
                      <w:rFonts w:ascii="Cambria Math" w:hAnsi="Cambria Math" w:cs="Cambria Math"/>
                      <w:color w:val="00B0F0"/>
                      <w:lang w:val="en-AU"/>
                    </w:rPr>
                    <m:t>⋯</m:t>
                  </m:r>
                  <m:r>
                    <w:rPr>
                      <w:rFonts w:ascii="Cambria Math"/>
                      <w:color w:val="00B0F0"/>
                      <w:lang w:val="en-AU"/>
                    </w:rPr>
                    <m:t>,</m:t>
                  </m:r>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mux,i</m:t>
                      </m:r>
                    </m:sup>
                  </m:sSubSup>
                  <m:r>
                    <w:rPr>
                      <w:rFonts w:ascii="Cambria Math"/>
                      <w:color w:val="00B0F0"/>
                      <w:lang w:val="en-AU"/>
                    </w:rPr>
                    <m:t>,</m:t>
                  </m:r>
                  <m:r>
                    <w:rPr>
                      <w:rFonts w:ascii="Cambria Math" w:hAnsi="Cambria Math" w:cs="Cambria Math"/>
                      <w:color w:val="00B0F0"/>
                      <w:lang w:val="en-AU"/>
                    </w:rPr>
                    <m:t>⋯</m:t>
                  </m:r>
                </m:e>
              </m:d>
            </m:oMath>
            <w:r w:rsidRPr="00663B1C">
              <w:rPr>
                <w:color w:val="00B0F0"/>
                <w:lang w:val="en-AU"/>
              </w:rPr>
              <w:t xml:space="preserve"> where for the i-th PUSCH</w:t>
            </w:r>
            <w:r w:rsidRPr="00663B1C">
              <w:rPr>
                <w:color w:val="00B0F0"/>
                <w:lang w:val="en-AU" w:eastAsia="x-none"/>
              </w:rPr>
              <w:t xml:space="preserve"> </w:t>
            </w:r>
            <w:r w:rsidRPr="00663B1C">
              <w:rPr>
                <w:color w:val="00B0F0"/>
                <w:lang w:eastAsia="x-none"/>
              </w:rPr>
              <w:t xml:space="preserve">which is in the group of </w:t>
            </w:r>
            <w:r w:rsidRPr="00663B1C">
              <w:rPr>
                <w:color w:val="00B0F0"/>
              </w:rPr>
              <w:t xml:space="preserve">overlapping PUCCHs and PUSCHs, </w:t>
            </w:r>
            <m:oMath>
              <m:sSubSup>
                <m:sSubSupPr>
                  <m:ctrlPr>
                    <w:rPr>
                      <w:rFonts w:ascii="Cambria Math" w:hAnsi="Cambria Math"/>
                      <w:i/>
                      <w:color w:val="00B0F0"/>
                    </w:rPr>
                  </m:ctrlPr>
                </m:sSubSupPr>
                <m:e>
                  <m:r>
                    <w:rPr>
                      <w:rFonts w:ascii="Cambria Math"/>
                      <w:color w:val="00B0F0"/>
                    </w:rPr>
                    <m:t>T</m:t>
                  </m:r>
                </m:e>
                <m:sub>
                  <m:r>
                    <w:rPr>
                      <w:rFonts w:ascii="Cambria Math"/>
                      <w:color w:val="00B0F0"/>
                    </w:rPr>
                    <m:t>proc,2</m:t>
                  </m:r>
                </m:sub>
                <m:sup>
                  <m:r>
                    <w:rPr>
                      <w:rFonts w:ascii="Cambria Math"/>
                      <w:color w:val="00B0F0"/>
                    </w:rPr>
                    <m:t>mux,i</m:t>
                  </m:r>
                </m:sup>
              </m:sSubSup>
              <m:r>
                <w:rPr>
                  <w:rFonts w:ascii="Cambria Math"/>
                  <w:color w:val="00B0F0"/>
                </w:rPr>
                <m:t>=</m:t>
              </m:r>
              <m:func>
                <m:funcPr>
                  <m:ctrlPr>
                    <w:rPr>
                      <w:rFonts w:ascii="Cambria Math" w:hAnsi="Cambria Math"/>
                      <w:i/>
                      <w:color w:val="00B0F0"/>
                    </w:rPr>
                  </m:ctrlPr>
                </m:funcPr>
                <m:fName>
                  <m:r>
                    <w:rPr>
                      <w:rFonts w:ascii="Cambria Math"/>
                      <w:color w:val="00B0F0"/>
                    </w:rPr>
                    <m:t>max</m:t>
                  </m:r>
                </m:fName>
                <m:e>
                  <m:d>
                    <m:dPr>
                      <m:ctrlPr>
                        <w:rPr>
                          <w:rFonts w:ascii="Cambria Math" w:hAnsi="Cambria Math"/>
                          <w:i/>
                          <w:color w:val="00B0F0"/>
                        </w:rPr>
                      </m:ctrlPr>
                    </m:dPr>
                    <m:e>
                      <m:d>
                        <m:dPr>
                          <m:ctrlPr>
                            <w:rPr>
                              <w:rFonts w:ascii="Cambria Math" w:hAnsi="Cambria Math"/>
                              <w:i/>
                              <w:color w:val="00B0F0"/>
                            </w:rPr>
                          </m:ctrlPr>
                        </m:dPr>
                        <m:e>
                          <m:sSub>
                            <m:sSubPr>
                              <m:ctrlPr>
                                <w:rPr>
                                  <w:rFonts w:ascii="Cambria Math" w:hAnsi="Cambria Math"/>
                                  <w:i/>
                                  <w:color w:val="00B0F0"/>
                                </w:rPr>
                              </m:ctrlPr>
                            </m:sSubPr>
                            <m:e>
                              <m:r>
                                <w:rPr>
                                  <w:rFonts w:ascii="Cambria Math"/>
                                  <w:color w:val="00B0F0"/>
                                </w:rPr>
                                <m:t>N</m:t>
                              </m:r>
                            </m:e>
                            <m:sub>
                              <m:r>
                                <w:rPr>
                                  <w:rFonts w:ascii="Cambria Math"/>
                                  <w:color w:val="00B0F0"/>
                                </w:rPr>
                                <m:t>2</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2,1</m:t>
                              </m:r>
                            </m:sub>
                          </m:sSub>
                          <m:r>
                            <w:rPr>
                              <w:rFonts w:ascii="Cambria Math"/>
                              <w:color w:val="00B0F0"/>
                            </w:rPr>
                            <m:t>+1</m:t>
                          </m:r>
                        </m:e>
                      </m:d>
                      <m:r>
                        <w:rPr>
                          <w:rFonts w:ascii="Cambria Math" w:hAnsi="Cambria Math" w:cs="Cambria Math"/>
                          <w:color w:val="00B0F0"/>
                        </w:rPr>
                        <m:t>⋅</m:t>
                      </m:r>
                      <m:d>
                        <m:dPr>
                          <m:ctrlPr>
                            <w:rPr>
                              <w:rFonts w:ascii="Cambria Math" w:hAnsi="Cambria Math"/>
                              <w:i/>
                              <w:color w:val="00B0F0"/>
                            </w:rPr>
                          </m:ctrlPr>
                        </m:dPr>
                        <m:e>
                          <m:r>
                            <w:rPr>
                              <w:rFonts w:ascii="Cambria Math"/>
                              <w:color w:val="00B0F0"/>
                            </w:rPr>
                            <m:t>2048+144</m:t>
                          </m:r>
                        </m:e>
                      </m:d>
                      <m:r>
                        <w:rPr>
                          <w:rFonts w:ascii="Cambria Math" w:hAnsi="Cambria Math" w:cs="Cambria Math"/>
                          <w:color w:val="00B0F0"/>
                        </w:rPr>
                        <m:t>⋅</m:t>
                      </m:r>
                      <m:r>
                        <w:rPr>
                          <w:rFonts w:ascii="Cambria Math"/>
                          <w:color w:val="00B0F0"/>
                        </w:rPr>
                        <m:t>κ</m:t>
                      </m:r>
                      <m:r>
                        <w:rPr>
                          <w:rFonts w:ascii="Cambria Math" w:hAnsi="Cambria Math" w:cs="Cambria Math"/>
                          <w:color w:val="00B0F0"/>
                        </w:rPr>
                        <m:t>⋅</m:t>
                      </m:r>
                      <m:sSup>
                        <m:sSupPr>
                          <m:ctrlPr>
                            <w:rPr>
                              <w:rFonts w:ascii="Cambria Math" w:hAnsi="Cambria Math"/>
                              <w:i/>
                              <w:color w:val="00B0F0"/>
                            </w:rPr>
                          </m:ctrlPr>
                        </m:sSupPr>
                        <m:e>
                          <m:r>
                            <w:rPr>
                              <w:rFonts w:ascii="Cambria Math"/>
                              <w:color w:val="00B0F0"/>
                            </w:rPr>
                            <m:t>2</m:t>
                          </m:r>
                        </m:e>
                        <m:sup>
                          <m:r>
                            <w:rPr>
                              <w:rFonts w:ascii="Cambria Math"/>
                              <w:color w:val="00B0F0"/>
                            </w:rPr>
                            <m:t>-</m:t>
                          </m:r>
                          <m:r>
                            <w:rPr>
                              <w:rFonts w:ascii="Cambria Math"/>
                              <w:color w:val="00B0F0"/>
                            </w:rPr>
                            <m:t>μ</m:t>
                          </m:r>
                        </m:sup>
                      </m:sSup>
                      <m:r>
                        <w:rPr>
                          <w:rFonts w:ascii="Cambria Math" w:hAnsi="Cambria Math" w:cs="Cambria Math"/>
                          <w:color w:val="00B0F0"/>
                        </w:rPr>
                        <m:t>⋅</m:t>
                      </m:r>
                      <m:sSub>
                        <m:sSubPr>
                          <m:ctrlPr>
                            <w:rPr>
                              <w:rFonts w:ascii="Cambria Math" w:hAnsi="Cambria Math"/>
                              <w:i/>
                              <w:color w:val="00B0F0"/>
                            </w:rPr>
                          </m:ctrlPr>
                        </m:sSubPr>
                        <m:e>
                          <m:r>
                            <w:rPr>
                              <w:rFonts w:ascii="Cambria Math"/>
                              <w:color w:val="00B0F0"/>
                            </w:rPr>
                            <m:t>T</m:t>
                          </m:r>
                        </m:e>
                        <m:sub>
                          <m:r>
                            <w:rPr>
                              <w:rFonts w:ascii="Cambria Math"/>
                              <w:color w:val="00B0F0"/>
                            </w:rPr>
                            <m:t>C</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T</m:t>
                          </m:r>
                        </m:e>
                        <m:sub>
                          <m:r>
                            <m:rPr>
                              <m:sty m:val="p"/>
                            </m:rPr>
                            <w:rPr>
                              <w:rFonts w:ascii="Cambria Math" w:hAnsi="Cambria Math"/>
                              <w:color w:val="00B0F0"/>
                            </w:rPr>
                            <m:t>switch</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2,2</m:t>
                          </m:r>
                        </m:sub>
                      </m:sSub>
                    </m:e>
                  </m:d>
                </m:e>
              </m:func>
            </m:oMath>
            <w:r w:rsidRPr="00663B1C">
              <w:rPr>
                <w:color w:val="00B0F0"/>
              </w:rPr>
              <w:t>.</w:t>
            </w:r>
          </w:p>
          <w:p w14:paraId="1952FB5E" w14:textId="77777777" w:rsidR="000154DA" w:rsidRDefault="000154DA" w:rsidP="000154DA">
            <w:pPr>
              <w:pStyle w:val="B1"/>
              <w:ind w:left="0" w:firstLine="0"/>
              <w:rPr>
                <w:rFonts w:ascii="Times" w:hAnsi="Times" w:cs="Times"/>
                <w:color w:val="7030A0"/>
                <w:lang w:val="en-US" w:eastAsia="zh-CN"/>
              </w:rPr>
            </w:pPr>
            <w:r w:rsidRPr="00381683">
              <w:rPr>
                <w:rFonts w:ascii="Times" w:hAnsi="Times" w:cs="Times"/>
                <w:color w:val="7030A0"/>
                <w:lang w:val="en-US" w:eastAsia="zh-CN"/>
              </w:rPr>
              <w:t>[Apple2]</w:t>
            </w:r>
            <w:r>
              <w:rPr>
                <w:rFonts w:ascii="Times" w:hAnsi="Times" w:cs="Times"/>
                <w:color w:val="7030A0"/>
                <w:lang w:val="en-US" w:eastAsia="zh-CN"/>
              </w:rPr>
              <w:t xml:space="preserve"> I think we are now discussing the same issue as Huawei/vivo commented in Option 3a. You all think multiplexing timeline is more relaxed than cancellation timeline. Please check my comments for vivo under Q#2.</w:t>
            </w:r>
          </w:p>
          <w:p w14:paraId="3C352CFC" w14:textId="608F5E06" w:rsidR="00663B1C" w:rsidRPr="000154DA" w:rsidRDefault="000154DA" w:rsidP="00663B1C">
            <w:pPr>
              <w:pStyle w:val="B1"/>
              <w:ind w:left="0" w:firstLine="0"/>
              <w:rPr>
                <w:rFonts w:ascii="Times" w:hAnsi="Times" w:cs="Times"/>
                <w:color w:val="7030A0"/>
                <w:lang w:val="en-US" w:eastAsia="zh-CN"/>
              </w:rPr>
            </w:pPr>
            <w:r>
              <w:rPr>
                <w:rFonts w:ascii="Times" w:hAnsi="Times" w:cs="Times"/>
                <w:color w:val="7030A0"/>
                <w:lang w:val="en-US" w:eastAsia="zh-CN"/>
              </w:rPr>
              <w:t>With your further updated proposal, I think our divergence is mostly about whether the cancellation timeline is satisfied as long as the multiplexing timeline is satisfied. We may be able to move a step forward if we can resolve this issue.</w:t>
            </w: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lastRenderedPageBreak/>
              <w:t>Qualcomm</w:t>
            </w:r>
          </w:p>
        </w:tc>
        <w:tc>
          <w:tcPr>
            <w:tcW w:w="8575" w:type="dxa"/>
          </w:tcPr>
          <w:p w14:paraId="6D935C32" w14:textId="4C7E0DA4"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URLLC which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w:t>
            </w:r>
            <w:proofErr w:type="spellStart"/>
            <w:r w:rsidR="00817BCA">
              <w:rPr>
                <w:rFonts w:ascii="Times" w:hAnsi="Times" w:cs="Times"/>
                <w:lang w:val="en-US" w:eastAsia="zh-CN"/>
              </w:rPr>
              <w:t>Gnb</w:t>
            </w:r>
            <w:proofErr w:type="spellEnd"/>
            <w:r>
              <w:rPr>
                <w:rFonts w:ascii="Times" w:hAnsi="Times" w:cs="Times"/>
                <w:lang w:val="en-US" w:eastAsia="zh-CN"/>
              </w:rPr>
              <w:t xml:space="preserve"> </w:t>
            </w:r>
            <w:r w:rsidR="002653B1">
              <w:rPr>
                <w:rFonts w:ascii="Times" w:hAnsi="Times" w:cs="Times"/>
                <w:lang w:val="en-US" w:eastAsia="zh-CN"/>
              </w:rPr>
              <w:t xml:space="preserve">had decided that the LP channel is not important and can be dropped. A </w:t>
            </w:r>
            <w:proofErr w:type="spellStart"/>
            <w:r w:rsidR="00817BCA">
              <w:rPr>
                <w:rFonts w:ascii="Times" w:hAnsi="Times" w:cs="Times"/>
                <w:lang w:val="en-US" w:eastAsia="zh-CN"/>
              </w:rPr>
              <w:t>Gnb</w:t>
            </w:r>
            <w:proofErr w:type="spellEnd"/>
            <w:r w:rsidR="002653B1">
              <w:rPr>
                <w:rFonts w:ascii="Times" w:hAnsi="Times" w:cs="Times"/>
                <w:lang w:val="en-US" w:eastAsia="zh-CN"/>
              </w:rPr>
              <w:t xml:space="preserve">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r w:rsidR="00166A0B" w:rsidRPr="00B16F1F" w14:paraId="65413CDB" w14:textId="77777777" w:rsidTr="00B17171">
        <w:trPr>
          <w:trHeight w:val="525"/>
        </w:trPr>
        <w:tc>
          <w:tcPr>
            <w:tcW w:w="1050" w:type="dxa"/>
          </w:tcPr>
          <w:p w14:paraId="40B34E35" w14:textId="0CABAC60" w:rsidR="00166A0B" w:rsidRPr="00166A0B" w:rsidRDefault="00166A0B" w:rsidP="00A676FD">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8575" w:type="dxa"/>
          </w:tcPr>
          <w:p w14:paraId="39CC14A8" w14:textId="3F04A72E" w:rsidR="00166A0B" w:rsidRPr="00166A0B" w:rsidRDefault="00166A0B" w:rsidP="00166A0B">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w:t>
            </w:r>
            <w:r>
              <w:rPr>
                <w:rFonts w:ascii="Times" w:eastAsia="Yu Mincho" w:hAnsi="Times" w:cs="Times"/>
                <w:lang w:val="en-US" w:eastAsia="ja-JP"/>
              </w:rPr>
              <w:t>’ introduces scheduling latency as later HP PUCCH needs to be ensured that it is later than early scheduled HP PUCCH. Regarding the cancellation of LP channels by Option3, we share the similar view with Qualcomm that think it is not that an issue.</w:t>
            </w:r>
          </w:p>
        </w:tc>
      </w:tr>
      <w:tr w:rsidR="00565558" w:rsidRPr="00B16F1F" w14:paraId="7EA42DED" w14:textId="77777777" w:rsidTr="00B17171">
        <w:trPr>
          <w:trHeight w:val="525"/>
        </w:trPr>
        <w:tc>
          <w:tcPr>
            <w:tcW w:w="1050" w:type="dxa"/>
          </w:tcPr>
          <w:p w14:paraId="0232BDB1" w14:textId="162A8A1D" w:rsidR="00565558" w:rsidRPr="00565558" w:rsidRDefault="00565558"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S</w:t>
            </w:r>
            <w:r>
              <w:rPr>
                <w:rFonts w:ascii="Times" w:eastAsiaTheme="minorEastAsia" w:hAnsi="Times" w:cs="Times"/>
                <w:lang w:val="en-US" w:eastAsia="zh-CN"/>
              </w:rPr>
              <w:t>amsung</w:t>
            </w:r>
          </w:p>
        </w:tc>
        <w:tc>
          <w:tcPr>
            <w:tcW w:w="8575" w:type="dxa"/>
          </w:tcPr>
          <w:p w14:paraId="31487D4C" w14:textId="77777777" w:rsidR="00565558" w:rsidRDefault="00565558" w:rsidP="00166A0B">
            <w:pPr>
              <w:pStyle w:val="B1"/>
              <w:ind w:left="0" w:firstLine="0"/>
              <w:rPr>
                <w:rFonts w:ascii="Times" w:hAnsi="Times" w:cs="Times"/>
                <w:lang w:val="en-US" w:eastAsia="zh-CN"/>
              </w:rPr>
            </w:pPr>
            <w:r>
              <w:rPr>
                <w:rFonts w:ascii="Times" w:eastAsiaTheme="minorEastAsia" w:hAnsi="Times" w:cs="Times"/>
                <w:lang w:val="en-US" w:eastAsia="zh-CN"/>
              </w:rPr>
              <w:t xml:space="preserve">We agree Option 2’ </w:t>
            </w:r>
            <w:r>
              <w:rPr>
                <w:rFonts w:ascii="Times" w:hAnsi="Times" w:cs="Times"/>
                <w:lang w:val="en-US" w:eastAsia="zh-CN"/>
              </w:rPr>
              <w:t>has some additional scheduling constraint for HARQ-ACK overriding. We share similar view as Apple, we don’t think this is an issue.</w:t>
            </w:r>
          </w:p>
          <w:p w14:paraId="3F7C8422" w14:textId="77777777" w:rsidR="00565558" w:rsidRDefault="00565558" w:rsidP="00166A0B">
            <w:pPr>
              <w:pStyle w:val="B1"/>
              <w:ind w:left="0" w:firstLine="0"/>
              <w:rPr>
                <w:rFonts w:ascii="Times" w:hAnsi="Times" w:cs="Times"/>
                <w:lang w:val="en-US" w:eastAsia="zh-CN"/>
              </w:rPr>
            </w:pPr>
            <w:r>
              <w:rPr>
                <w:rFonts w:ascii="Times" w:hAnsi="Times" w:cs="Times"/>
                <w:lang w:val="en-US" w:eastAsia="zh-CN"/>
              </w:rPr>
              <w:t>Regarding the latency, we don’t agree.</w:t>
            </w:r>
            <w:r w:rsidR="002E5C12">
              <w:rPr>
                <w:rFonts w:ascii="Times" w:hAnsi="Times" w:cs="Times"/>
                <w:lang w:val="en-US" w:eastAsia="zh-CN"/>
              </w:rPr>
              <w:t xml:space="preserve"> It can be avoided by proper scheduling.</w:t>
            </w:r>
            <w:r>
              <w:rPr>
                <w:rFonts w:ascii="Times" w:hAnsi="Times" w:cs="Times"/>
                <w:lang w:val="en-US" w:eastAsia="zh-CN"/>
              </w:rPr>
              <w:t xml:space="preserve"> For example, if the first HARQ-ACK PUCCH is schedule</w:t>
            </w:r>
            <w:r w:rsidR="002E5C12">
              <w:rPr>
                <w:rFonts w:ascii="Times" w:hAnsi="Times" w:cs="Times"/>
                <w:lang w:val="en-US" w:eastAsia="zh-CN"/>
              </w:rPr>
              <w:t>d</w:t>
            </w:r>
            <w:r>
              <w:rPr>
                <w:rFonts w:ascii="Times" w:hAnsi="Times" w:cs="Times"/>
                <w:lang w:val="en-US" w:eastAsia="zh-CN"/>
              </w:rPr>
              <w:t xml:space="preserve"> in the first available UL symbol</w:t>
            </w:r>
            <w:r w:rsidR="002E5C12">
              <w:rPr>
                <w:rFonts w:ascii="Times" w:hAnsi="Times" w:cs="Times"/>
                <w:lang w:val="en-US" w:eastAsia="zh-CN"/>
              </w:rPr>
              <w:t xml:space="preserve"> (e.g., symbol 0)</w:t>
            </w:r>
            <w:r>
              <w:rPr>
                <w:rFonts w:ascii="Times" w:hAnsi="Times" w:cs="Times"/>
                <w:lang w:val="en-US" w:eastAsia="zh-CN"/>
              </w:rPr>
              <w:t xml:space="preserve"> in the slot/sub-slot, there won’t be any latency issue for HARQ-ACK overriding. </w:t>
            </w:r>
          </w:p>
          <w:p w14:paraId="6FA3EC11" w14:textId="19563BF7" w:rsidR="000F1497" w:rsidRPr="00565558" w:rsidRDefault="000F1497" w:rsidP="000F1497">
            <w:pPr>
              <w:pStyle w:val="B1"/>
              <w:ind w:left="0" w:firstLine="0"/>
              <w:rPr>
                <w:rFonts w:ascii="Times" w:eastAsiaTheme="minorEastAsia" w:hAnsi="Times" w:cs="Times"/>
                <w:lang w:val="en-US" w:eastAsia="zh-CN"/>
              </w:rPr>
            </w:pPr>
            <w:r>
              <w:rPr>
                <w:rFonts w:ascii="Times" w:hAnsi="Times" w:cs="Times"/>
                <w:lang w:val="en-US" w:eastAsia="zh-CN"/>
              </w:rPr>
              <w:t>Agree with the analysis of Option 3.</w:t>
            </w:r>
          </w:p>
        </w:tc>
      </w:tr>
      <w:tr w:rsidR="00100E6C" w:rsidRPr="00B16F1F" w14:paraId="7B4FEDA9" w14:textId="77777777" w:rsidTr="00B17171">
        <w:trPr>
          <w:trHeight w:val="525"/>
        </w:trPr>
        <w:tc>
          <w:tcPr>
            <w:tcW w:w="1050" w:type="dxa"/>
          </w:tcPr>
          <w:p w14:paraId="362B99EB" w14:textId="61345EF2" w:rsidR="00100E6C" w:rsidRDefault="00100E6C" w:rsidP="00A676FD">
            <w:pPr>
              <w:pStyle w:val="B1"/>
              <w:ind w:left="0" w:firstLine="0"/>
              <w:rPr>
                <w:rFonts w:ascii="Times" w:eastAsiaTheme="minorEastAsia" w:hAnsi="Times" w:cs="Times"/>
                <w:lang w:val="en-US" w:eastAsia="zh-CN"/>
              </w:rPr>
            </w:pPr>
            <w:r>
              <w:rPr>
                <w:rFonts w:ascii="Times" w:eastAsiaTheme="minorEastAsia" w:hAnsi="Times" w:cs="Times"/>
                <w:lang w:val="en-US" w:eastAsia="zh-CN"/>
              </w:rPr>
              <w:t>Ericsson</w:t>
            </w:r>
          </w:p>
        </w:tc>
        <w:tc>
          <w:tcPr>
            <w:tcW w:w="8575" w:type="dxa"/>
          </w:tcPr>
          <w:p w14:paraId="3B7054E9" w14:textId="634F8951" w:rsidR="00100E6C" w:rsidRDefault="00100E6C"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 xml:space="preserve">We don’t think </w:t>
            </w:r>
            <w:r w:rsidR="003E1023">
              <w:rPr>
                <w:rFonts w:ascii="Times" w:eastAsiaTheme="minorEastAsia" w:hAnsi="Times" w:cs="Times"/>
                <w:lang w:val="en-US" w:eastAsia="zh-CN"/>
              </w:rPr>
              <w:t xml:space="preserve">the scheduling restriction for Option 2´would impact URLLC application. </w:t>
            </w:r>
            <w:r w:rsidR="00DD7F40">
              <w:rPr>
                <w:rFonts w:ascii="Times" w:eastAsiaTheme="minorEastAsia" w:hAnsi="Times" w:cs="Times"/>
                <w:lang w:val="en-US" w:eastAsia="zh-CN"/>
              </w:rPr>
              <w:t xml:space="preserve">Considering realistic operations, the overriding PUCCH resources would be </w:t>
            </w:r>
            <w:r w:rsidR="001B16B5">
              <w:rPr>
                <w:rFonts w:ascii="Times" w:eastAsiaTheme="minorEastAsia" w:hAnsi="Times" w:cs="Times"/>
                <w:lang w:val="en-US" w:eastAsia="zh-CN"/>
              </w:rPr>
              <w:t>very much aligned.</w:t>
            </w:r>
          </w:p>
          <w:p w14:paraId="2E09B0B3" w14:textId="77777777"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scenarios to decide for design are but unrealistic (which is fine form research point of view). But the issue that we see is causing to have an unnecessarily complex scheme.</w:t>
            </w:r>
          </w:p>
          <w:p w14:paraId="41BC993F" w14:textId="4CBD7A70" w:rsidR="001B16B5" w:rsidRDefault="001B16B5" w:rsidP="00166A0B">
            <w:pPr>
              <w:pStyle w:val="B1"/>
              <w:ind w:left="0" w:firstLine="0"/>
              <w:rPr>
                <w:rFonts w:ascii="Times" w:eastAsiaTheme="minorEastAsia" w:hAnsi="Times" w:cs="Times"/>
                <w:lang w:val="en-US" w:eastAsia="zh-CN"/>
              </w:rPr>
            </w:pPr>
            <w:r>
              <w:rPr>
                <w:rFonts w:ascii="Times" w:eastAsiaTheme="minorEastAsia" w:hAnsi="Times" w:cs="Times"/>
                <w:lang w:val="en-US" w:eastAsia="zh-CN"/>
              </w:rPr>
              <w:t>The Updated Option 2</w:t>
            </w:r>
            <w:r w:rsidR="00DB4084">
              <w:rPr>
                <w:rFonts w:ascii="Times" w:eastAsiaTheme="minorEastAsia" w:hAnsi="Times" w:cs="Times"/>
                <w:lang w:val="en-US" w:eastAsia="zh-CN"/>
              </w:rPr>
              <w:t>´ is fine with us. As well as Option 2.</w:t>
            </w:r>
          </w:p>
        </w:tc>
      </w:tr>
      <w:tr w:rsidR="00817BCA" w:rsidRPr="00B16F1F" w14:paraId="1D84B003" w14:textId="77777777" w:rsidTr="00B17171">
        <w:trPr>
          <w:trHeight w:val="525"/>
        </w:trPr>
        <w:tc>
          <w:tcPr>
            <w:tcW w:w="1050" w:type="dxa"/>
          </w:tcPr>
          <w:p w14:paraId="56AE795F" w14:textId="52461A1D" w:rsidR="00817BCA" w:rsidRDefault="00817BCA"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O</w:t>
            </w:r>
            <w:r>
              <w:rPr>
                <w:rFonts w:ascii="Times" w:eastAsiaTheme="minorEastAsia" w:hAnsi="Times" w:cs="Times"/>
                <w:lang w:val="en-US" w:eastAsia="zh-CN"/>
              </w:rPr>
              <w:t>PPO</w:t>
            </w:r>
          </w:p>
        </w:tc>
        <w:tc>
          <w:tcPr>
            <w:tcW w:w="8575" w:type="dxa"/>
          </w:tcPr>
          <w:p w14:paraId="774EB9F3" w14:textId="77777777" w:rsidR="00817BCA" w:rsidRDefault="00817BCA" w:rsidP="00166A0B">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t>T</w:t>
            </w:r>
            <w:r>
              <w:rPr>
                <w:rFonts w:ascii="Times" w:eastAsiaTheme="minorEastAsia" w:hAnsi="Times" w:cs="Times"/>
                <w:lang w:val="en-US" w:eastAsia="zh-CN"/>
              </w:rPr>
              <w:t>he updated multiplexing</w:t>
            </w:r>
            <w:r w:rsidR="002A7499">
              <w:rPr>
                <w:rFonts w:ascii="Times" w:eastAsiaTheme="minorEastAsia" w:hAnsi="Times" w:cs="Times"/>
                <w:lang w:val="en-US" w:eastAsia="zh-CN"/>
              </w:rPr>
              <w:t>/override</w:t>
            </w:r>
            <w:r>
              <w:rPr>
                <w:rFonts w:ascii="Times" w:eastAsiaTheme="minorEastAsia" w:hAnsi="Times" w:cs="Times"/>
                <w:lang w:val="en-US" w:eastAsia="zh-CN"/>
              </w:rPr>
              <w:t xml:space="preserve"> timeline ending</w:t>
            </w:r>
            <w:r w:rsidR="00192187">
              <w:rPr>
                <w:rFonts w:ascii="Times" w:eastAsiaTheme="minorEastAsia" w:hAnsi="Times" w:cs="Times"/>
                <w:lang w:val="en-US" w:eastAsia="zh-CN"/>
              </w:rPr>
              <w:t xml:space="preserve"> is not a big problem due to </w:t>
            </w:r>
            <w:proofErr w:type="gramStart"/>
            <w:r w:rsidR="00192187">
              <w:rPr>
                <w:rFonts w:ascii="Times" w:eastAsiaTheme="minorEastAsia" w:hAnsi="Times" w:cs="Times"/>
                <w:lang w:val="en-US" w:eastAsia="zh-CN"/>
              </w:rPr>
              <w:t xml:space="preserve">it </w:t>
            </w:r>
            <w:r>
              <w:rPr>
                <w:rFonts w:ascii="Times" w:eastAsiaTheme="minorEastAsia" w:hAnsi="Times" w:cs="Times"/>
                <w:lang w:val="en-US" w:eastAsia="zh-CN"/>
              </w:rPr>
              <w:t xml:space="preserve"> </w:t>
            </w:r>
            <w:r w:rsidR="00526F18">
              <w:rPr>
                <w:rFonts w:ascii="Times" w:eastAsiaTheme="minorEastAsia" w:hAnsi="Times" w:cs="Times"/>
                <w:lang w:val="en-US" w:eastAsia="zh-CN"/>
              </w:rPr>
              <w:t>exists</w:t>
            </w:r>
            <w:proofErr w:type="gramEnd"/>
            <w:r>
              <w:rPr>
                <w:rFonts w:ascii="Times" w:eastAsiaTheme="minorEastAsia" w:hAnsi="Times" w:cs="Times"/>
                <w:lang w:val="en-US" w:eastAsia="zh-CN"/>
              </w:rPr>
              <w:t xml:space="preserve"> in Rel-15, which has been supported by UE. </w:t>
            </w:r>
          </w:p>
          <w:p w14:paraId="7E73049B" w14:textId="2019D2B6" w:rsidR="00526F18" w:rsidRPr="00526F18" w:rsidRDefault="00526F18" w:rsidP="00166A0B">
            <w:pPr>
              <w:pStyle w:val="B1"/>
              <w:ind w:left="0" w:firstLine="0"/>
              <w:rPr>
                <w:rFonts w:ascii="Times" w:eastAsiaTheme="minorEastAsia" w:hAnsi="Times" w:cs="Times" w:hint="eastAsia"/>
                <w:lang w:val="en-US" w:eastAsia="zh-CN"/>
              </w:rPr>
            </w:pPr>
            <w:r>
              <w:rPr>
                <w:rFonts w:ascii="Times" w:eastAsiaTheme="minorEastAsia" w:hAnsi="Times" w:cs="Times" w:hint="eastAsia"/>
                <w:lang w:val="en-US" w:eastAsia="zh-CN"/>
              </w:rPr>
              <w:lastRenderedPageBreak/>
              <w:t>T</w:t>
            </w:r>
            <w:r>
              <w:rPr>
                <w:rFonts w:ascii="Times" w:eastAsiaTheme="minorEastAsia" w:hAnsi="Times" w:cs="Times"/>
                <w:lang w:val="en-US" w:eastAsia="zh-CN"/>
              </w:rPr>
              <w:t>he major concern is compulsive intermediate multiplexing. We do not think that option 2’ solve this concern.</w:t>
            </w:r>
            <w:bookmarkStart w:id="3" w:name="_GoBack"/>
            <w:bookmarkEnd w:id="3"/>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af0"/>
        <w:tblW w:w="0" w:type="auto"/>
        <w:tblLook w:val="04A0" w:firstRow="1" w:lastRow="0" w:firstColumn="1" w:lastColumn="0" w:noHBand="0" w:noVBand="1"/>
      </w:tblPr>
      <w:tblGrid>
        <w:gridCol w:w="1568"/>
        <w:gridCol w:w="1957"/>
        <w:gridCol w:w="6104"/>
      </w:tblGrid>
      <w:tr w:rsidR="002F0814" w14:paraId="54F7BF28" w14:textId="4832757E" w:rsidTr="00557EE2">
        <w:tc>
          <w:tcPr>
            <w:tcW w:w="1568"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1957"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610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557EE2">
        <w:tc>
          <w:tcPr>
            <w:tcW w:w="1568"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1957" w:type="dxa"/>
          </w:tcPr>
          <w:p w14:paraId="5CB69B3E" w14:textId="77777777" w:rsidR="002F0814" w:rsidRDefault="002F0814" w:rsidP="00A676FD">
            <w:pPr>
              <w:pStyle w:val="B1"/>
              <w:ind w:left="0" w:firstLine="0"/>
              <w:rPr>
                <w:rFonts w:ascii="Times" w:hAnsi="Times" w:cs="Times"/>
                <w:b/>
                <w:bCs/>
                <w:lang w:val="en-US" w:eastAsia="zh-CN"/>
              </w:rPr>
            </w:pPr>
          </w:p>
        </w:tc>
        <w:tc>
          <w:tcPr>
            <w:tcW w:w="610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557EE2">
        <w:tc>
          <w:tcPr>
            <w:tcW w:w="1568"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1957" w:type="dxa"/>
          </w:tcPr>
          <w:p w14:paraId="42319ECB" w14:textId="77777777" w:rsidR="002F0814" w:rsidRDefault="002F0814" w:rsidP="00A676FD">
            <w:pPr>
              <w:pStyle w:val="B1"/>
              <w:ind w:left="0" w:firstLine="0"/>
              <w:rPr>
                <w:rFonts w:ascii="Times" w:hAnsi="Times" w:cs="Times"/>
                <w:b/>
                <w:bCs/>
                <w:lang w:val="en-US" w:eastAsia="zh-CN"/>
              </w:rPr>
            </w:pPr>
          </w:p>
        </w:tc>
        <w:tc>
          <w:tcPr>
            <w:tcW w:w="610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557EE2">
        <w:tc>
          <w:tcPr>
            <w:tcW w:w="1568"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1957" w:type="dxa"/>
          </w:tcPr>
          <w:p w14:paraId="79081917" w14:textId="77777777" w:rsidR="00674201" w:rsidRDefault="00674201" w:rsidP="00A676FD">
            <w:pPr>
              <w:pStyle w:val="B1"/>
              <w:ind w:left="0" w:firstLine="0"/>
              <w:rPr>
                <w:rFonts w:ascii="Times" w:hAnsi="Times" w:cs="Times"/>
                <w:b/>
                <w:bCs/>
                <w:lang w:val="en-US" w:eastAsia="zh-CN"/>
              </w:rPr>
            </w:pPr>
          </w:p>
        </w:tc>
        <w:tc>
          <w:tcPr>
            <w:tcW w:w="610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w:t>
            </w:r>
            <w:proofErr w:type="gramStart"/>
            <w:r>
              <w:rPr>
                <w:rFonts w:ascii="Times" w:hAnsi="Times" w:cs="Times"/>
                <w:lang w:val="en-US" w:eastAsia="zh-CN"/>
              </w:rPr>
              <w:t xml:space="preserve">after  </w:t>
            </w:r>
            <w:r w:rsidRPr="003C228C">
              <w:rPr>
                <w:rFonts w:ascii="Times" w:hAnsi="Times" w:cs="Times"/>
                <w:lang w:val="en-US" w:eastAsia="zh-CN"/>
              </w:rPr>
              <w:t>multiplexing</w:t>
            </w:r>
            <w:proofErr w:type="gramEnd"/>
            <w:r w:rsidRPr="003C228C">
              <w:rPr>
                <w:rFonts w:ascii="Times" w:hAnsi="Times" w:cs="Times"/>
                <w:lang w:val="en-US" w:eastAsia="zh-CN"/>
              </w:rPr>
              <w:t>/overriding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557EE2">
        <w:tc>
          <w:tcPr>
            <w:tcW w:w="1568"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1957" w:type="dxa"/>
          </w:tcPr>
          <w:p w14:paraId="219B5076" w14:textId="77777777" w:rsidR="00E35AFA" w:rsidRDefault="00E35AFA" w:rsidP="00A676FD">
            <w:pPr>
              <w:pStyle w:val="B1"/>
              <w:ind w:left="0" w:firstLine="0"/>
              <w:rPr>
                <w:rFonts w:ascii="Times" w:hAnsi="Times" w:cs="Times"/>
                <w:b/>
                <w:bCs/>
                <w:lang w:val="en-US" w:eastAsia="zh-CN"/>
              </w:rPr>
            </w:pPr>
          </w:p>
        </w:tc>
        <w:tc>
          <w:tcPr>
            <w:tcW w:w="610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It removes all the intermediate steps (which is what we like), but without addressing the potential timeline issue. Please see the example cases we provided above on Option 2’ and 3a.</w:t>
            </w:r>
          </w:p>
        </w:tc>
      </w:tr>
      <w:tr w:rsidR="00B7302D" w14:paraId="499862F2" w14:textId="77777777" w:rsidTr="00557EE2">
        <w:tc>
          <w:tcPr>
            <w:tcW w:w="1568"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t>Qualcomm</w:t>
            </w:r>
          </w:p>
        </w:tc>
        <w:tc>
          <w:tcPr>
            <w:tcW w:w="1957" w:type="dxa"/>
          </w:tcPr>
          <w:p w14:paraId="79597551" w14:textId="77777777" w:rsidR="00B7302D" w:rsidRDefault="00B7302D" w:rsidP="00A676FD">
            <w:pPr>
              <w:pStyle w:val="B1"/>
              <w:ind w:left="0" w:firstLine="0"/>
              <w:rPr>
                <w:rFonts w:ascii="Times" w:hAnsi="Times" w:cs="Times"/>
                <w:b/>
                <w:bCs/>
                <w:lang w:val="en-US" w:eastAsia="zh-CN"/>
              </w:rPr>
            </w:pPr>
          </w:p>
        </w:tc>
        <w:tc>
          <w:tcPr>
            <w:tcW w:w="610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lang w:val="en-US" w:eastAsia="zh-CN"/>
              </w:rPr>
              <w:lastRenderedPageBreak/>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are drawn with respect to the </w:t>
            </w:r>
            <w:r w:rsidR="00AA55A7">
              <w:rPr>
                <w:rFonts w:ascii="Times" w:hAnsi="Times" w:cs="Times"/>
                <w:lang w:val="en-US" w:eastAsia="zh-CN"/>
              </w:rPr>
              <w:t xml:space="preserve">beginning of the HP channels, and not the first overlapping channels. Was this intended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resource </w:t>
            </w:r>
            <w:r w:rsidR="00AC5C83">
              <w:rPr>
                <w:rFonts w:ascii="Times" w:hAnsi="Times" w:cs="Times"/>
                <w:lang w:val="en-US" w:eastAsia="zh-CN"/>
              </w:rPr>
              <w:t xml:space="preserve">which should carry SR and the content of the HP PUCCH1? To be more generic, under this proposal, is the assumption that the </w:t>
            </w:r>
            <w:r w:rsidR="006173B6">
              <w:rPr>
                <w:rFonts w:ascii="Times" w:hAnsi="Times" w:cs="Times"/>
                <w:lang w:val="en-US" w:eastAsia="zh-CN"/>
              </w:rPr>
              <w:t>cancellation timeline is guaranteed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t xml:space="preserve">It was mentioned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is reached before the </w:t>
            </w:r>
            <w:r w:rsidR="002F3070">
              <w:rPr>
                <w:rFonts w:ascii="Times" w:hAnsi="Times" w:cs="Times"/>
                <w:lang w:val="en-US" w:eastAsia="zh-CN"/>
              </w:rPr>
              <w:t>overriding timeline. Hence, before the UE would decide that the final PUCCH is PUCCH3, it can cancel the LP channel. Later, when performing overriding, it determines that the final PUCCH is, in fact, PUCCH3</w:t>
            </w:r>
            <w:r w:rsidR="00BF3B71">
              <w:rPr>
                <w:rFonts w:ascii="Times" w:hAnsi="Times" w:cs="Times"/>
                <w:lang w:val="en-US" w:eastAsia="zh-CN"/>
              </w:rPr>
              <w:t xml:space="preserve"> which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4B6485" w:rsidP="00372FBA">
            <w:pPr>
              <w:pStyle w:val="B1"/>
              <w:rPr>
                <w:rFonts w:ascii="Times" w:hAnsi="Times" w:cs="Times"/>
                <w:lang w:val="en-US" w:eastAsia="zh-CN"/>
              </w:rPr>
            </w:pPr>
            <w:r>
              <w:rPr>
                <w:noProof/>
              </w:rPr>
              <w:object w:dxaOrig="6885" w:dyaOrig="4411" w14:anchorId="48D94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5pt;height:156.7pt;mso-width-percent:0;mso-height-percent:0;mso-width-percent:0;mso-height-percent:0" o:ole="">
                  <v:imagedata r:id="rId37" o:title=""/>
                </v:shape>
                <o:OLEObject Type="Embed" ProgID="Visio.Drawing.15" ShapeID="_x0000_i1025" DrawAspect="Content" ObjectID="_1691269666" r:id="rId38"/>
              </w:object>
            </w:r>
            <w:r w:rsidR="00AC5C83">
              <w:rPr>
                <w:rFonts w:ascii="Times" w:hAnsi="Times" w:cs="Times"/>
                <w:lang w:val="en-US" w:eastAsia="zh-CN"/>
              </w:rPr>
              <w:t xml:space="preserve"> </w:t>
            </w:r>
          </w:p>
          <w:p w14:paraId="78267E95" w14:textId="77777777" w:rsidR="002D2FC8" w:rsidRDefault="002D2FC8" w:rsidP="00372FBA">
            <w:pPr>
              <w:pStyle w:val="B1"/>
              <w:rPr>
                <w:rFonts w:ascii="Times" w:hAnsi="Times" w:cs="Times"/>
                <w:lang w:val="en-US" w:eastAsia="zh-CN"/>
              </w:rPr>
            </w:pPr>
            <w:r>
              <w:rPr>
                <w:rFonts w:ascii="Times" w:hAnsi="Times" w:cs="Times"/>
                <w:lang w:val="en-US" w:eastAsia="zh-CN"/>
              </w:rPr>
              <w:lastRenderedPageBreak/>
              <w:t xml:space="preserve">Based on your proposal, the UE cancels the LP channel right at the </w:t>
            </w:r>
            <w:proofErr w:type="spellStart"/>
            <w:r>
              <w:rPr>
                <w:rFonts w:ascii="Times" w:hAnsi="Times" w:cs="Times"/>
                <w:lang w:val="en-US" w:eastAsia="zh-CN"/>
              </w:rPr>
              <w:t>T_cancellation</w:t>
            </w:r>
            <w:proofErr w:type="spellEnd"/>
            <w:r>
              <w:rPr>
                <w:rFonts w:ascii="Times" w:hAnsi="Times" w:cs="Times"/>
                <w:lang w:val="en-US" w:eastAsia="zh-CN"/>
              </w:rPr>
              <w:t xml:space="preserve">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p w14:paraId="77F693FE" w14:textId="7125A1D6" w:rsidR="002E5C12" w:rsidRDefault="002E5C12" w:rsidP="00372FBA">
            <w:pPr>
              <w:pStyle w:val="B1"/>
              <w:rPr>
                <w:rFonts w:ascii="Times" w:hAnsi="Times" w:cs="Times"/>
                <w:lang w:val="en-US" w:eastAsia="zh-CN"/>
              </w:rPr>
            </w:pPr>
          </w:p>
        </w:tc>
      </w:tr>
      <w:tr w:rsidR="002E5C12" w14:paraId="0CDA8A25" w14:textId="77777777" w:rsidTr="00557EE2">
        <w:tc>
          <w:tcPr>
            <w:tcW w:w="1568" w:type="dxa"/>
          </w:tcPr>
          <w:p w14:paraId="232B2676" w14:textId="5F059DB1" w:rsidR="002E5C12" w:rsidRDefault="002E5C12" w:rsidP="00A676FD">
            <w:pPr>
              <w:pStyle w:val="B1"/>
              <w:ind w:left="0" w:firstLine="0"/>
              <w:rPr>
                <w:rFonts w:ascii="Times" w:hAnsi="Times" w:cs="Times"/>
                <w:b/>
                <w:bCs/>
                <w:lang w:val="en-US" w:eastAsia="zh-CN"/>
              </w:rPr>
            </w:pPr>
            <w:r>
              <w:rPr>
                <w:rFonts w:ascii="Times" w:hAnsi="Times" w:cs="Times" w:hint="eastAsia"/>
                <w:b/>
                <w:bCs/>
                <w:lang w:val="en-US" w:eastAsia="zh-CN"/>
              </w:rPr>
              <w:lastRenderedPageBreak/>
              <w:t>S</w:t>
            </w:r>
            <w:r>
              <w:rPr>
                <w:rFonts w:ascii="Times" w:hAnsi="Times" w:cs="Times"/>
                <w:b/>
                <w:bCs/>
                <w:lang w:val="en-US" w:eastAsia="zh-CN"/>
              </w:rPr>
              <w:t>amsung</w:t>
            </w:r>
          </w:p>
        </w:tc>
        <w:tc>
          <w:tcPr>
            <w:tcW w:w="1957" w:type="dxa"/>
          </w:tcPr>
          <w:p w14:paraId="496F53DC" w14:textId="77777777" w:rsidR="002E5C12" w:rsidRDefault="002E5C12" w:rsidP="00A676FD">
            <w:pPr>
              <w:pStyle w:val="B1"/>
              <w:ind w:left="0" w:firstLine="0"/>
              <w:rPr>
                <w:rFonts w:ascii="Times" w:hAnsi="Times" w:cs="Times"/>
                <w:b/>
                <w:bCs/>
                <w:lang w:val="en-US" w:eastAsia="zh-CN"/>
              </w:rPr>
            </w:pPr>
          </w:p>
        </w:tc>
        <w:tc>
          <w:tcPr>
            <w:tcW w:w="6104" w:type="dxa"/>
          </w:tcPr>
          <w:p w14:paraId="4EF0F457" w14:textId="5C6A9B28" w:rsidR="002E5C12" w:rsidRDefault="002E5C12" w:rsidP="009C7318">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agree with the intention, </w:t>
            </w:r>
            <w:r w:rsidR="000F1497">
              <w:rPr>
                <w:rFonts w:ascii="Times" w:hAnsi="Times" w:cs="Times"/>
                <w:lang w:val="en-US" w:eastAsia="zh-CN"/>
              </w:rPr>
              <w:t>we prefer Option 2’ to solve this issue.</w:t>
            </w:r>
          </w:p>
        </w:tc>
      </w:tr>
      <w:tr w:rsidR="00557EE2" w14:paraId="4AE6F3E6" w14:textId="77777777" w:rsidTr="00557EE2">
        <w:tc>
          <w:tcPr>
            <w:tcW w:w="1568" w:type="dxa"/>
          </w:tcPr>
          <w:p w14:paraId="6B7C1894" w14:textId="53386422" w:rsidR="00557EE2" w:rsidRDefault="00557EE2" w:rsidP="00557EE2">
            <w:pPr>
              <w:pStyle w:val="B1"/>
              <w:ind w:left="0" w:firstLine="0"/>
              <w:rPr>
                <w:rFonts w:ascii="Times" w:hAnsi="Times" w:cs="Times"/>
                <w:b/>
                <w:bCs/>
                <w:lang w:val="en-US" w:eastAsia="zh-CN"/>
              </w:rPr>
            </w:pPr>
            <w:r>
              <w:rPr>
                <w:rFonts w:ascii="Times" w:hAnsi="Times" w:cs="Times" w:hint="eastAsia"/>
                <w:b/>
                <w:bCs/>
                <w:lang w:val="en-US" w:eastAsia="zh-CN"/>
              </w:rPr>
              <w:t>Z</w:t>
            </w:r>
            <w:r>
              <w:rPr>
                <w:rFonts w:ascii="Times" w:hAnsi="Times" w:cs="Times"/>
                <w:b/>
                <w:bCs/>
                <w:lang w:val="en-US" w:eastAsia="zh-CN"/>
              </w:rPr>
              <w:t>TE</w:t>
            </w:r>
          </w:p>
        </w:tc>
        <w:tc>
          <w:tcPr>
            <w:tcW w:w="1957" w:type="dxa"/>
          </w:tcPr>
          <w:p w14:paraId="12C7E0E0" w14:textId="77777777" w:rsidR="00557EE2" w:rsidRDefault="00557EE2" w:rsidP="00557EE2">
            <w:pPr>
              <w:pStyle w:val="B1"/>
              <w:ind w:left="0" w:firstLine="0"/>
              <w:rPr>
                <w:rFonts w:ascii="Times" w:hAnsi="Times" w:cs="Times"/>
                <w:b/>
                <w:bCs/>
                <w:lang w:val="en-US" w:eastAsia="zh-CN"/>
              </w:rPr>
            </w:pPr>
          </w:p>
        </w:tc>
        <w:tc>
          <w:tcPr>
            <w:tcW w:w="6104" w:type="dxa"/>
          </w:tcPr>
          <w:p w14:paraId="190AB5A3" w14:textId="35664811" w:rsidR="00557EE2" w:rsidRDefault="00557EE2" w:rsidP="00557EE2">
            <w:pPr>
              <w:pStyle w:val="B1"/>
              <w:ind w:left="0" w:firstLine="0"/>
              <w:rPr>
                <w:rFonts w:ascii="Times" w:hAnsi="Times" w:cs="Times"/>
                <w:lang w:val="en-US" w:eastAsia="zh-CN"/>
              </w:rPr>
            </w:pPr>
            <w:r>
              <w:rPr>
                <w:rFonts w:ascii="Times" w:hAnsi="Times" w:cs="Times" w:hint="eastAsia"/>
                <w:lang w:val="en-US" w:eastAsia="zh-CN"/>
              </w:rPr>
              <w:t>N</w:t>
            </w:r>
            <w:r>
              <w:rPr>
                <w:rFonts w:ascii="Times" w:hAnsi="Times" w:cs="Times"/>
                <w:lang w:val="en-US" w:eastAsia="zh-CN"/>
              </w:rPr>
              <w:t>o strong view, slightly prefer option 2’</w:t>
            </w:r>
          </w:p>
        </w:tc>
      </w:tr>
      <w:tr w:rsidR="00A715A9" w14:paraId="6A06AC9A" w14:textId="77777777" w:rsidTr="00557EE2">
        <w:tc>
          <w:tcPr>
            <w:tcW w:w="1568" w:type="dxa"/>
          </w:tcPr>
          <w:p w14:paraId="09376316" w14:textId="3AE018CE" w:rsidR="00A715A9" w:rsidRDefault="00A715A9" w:rsidP="00557EE2">
            <w:pPr>
              <w:pStyle w:val="B1"/>
              <w:ind w:left="0" w:firstLine="0"/>
              <w:rPr>
                <w:rFonts w:ascii="Times" w:hAnsi="Times" w:cs="Times"/>
                <w:b/>
                <w:bCs/>
                <w:lang w:val="en-US" w:eastAsia="zh-CN"/>
              </w:rPr>
            </w:pPr>
            <w:r>
              <w:rPr>
                <w:rFonts w:ascii="Times" w:hAnsi="Times" w:cs="Times"/>
                <w:b/>
                <w:bCs/>
                <w:lang w:val="en-US" w:eastAsia="zh-CN"/>
              </w:rPr>
              <w:t>Ericsson</w:t>
            </w:r>
          </w:p>
        </w:tc>
        <w:tc>
          <w:tcPr>
            <w:tcW w:w="1957" w:type="dxa"/>
          </w:tcPr>
          <w:p w14:paraId="2CE0EFF3" w14:textId="77777777" w:rsidR="00A715A9" w:rsidRDefault="00A715A9" w:rsidP="00557EE2">
            <w:pPr>
              <w:pStyle w:val="B1"/>
              <w:ind w:left="0" w:firstLine="0"/>
              <w:rPr>
                <w:rFonts w:ascii="Times" w:hAnsi="Times" w:cs="Times"/>
                <w:b/>
                <w:bCs/>
                <w:lang w:val="en-US" w:eastAsia="zh-CN"/>
              </w:rPr>
            </w:pPr>
          </w:p>
        </w:tc>
        <w:tc>
          <w:tcPr>
            <w:tcW w:w="6104" w:type="dxa"/>
          </w:tcPr>
          <w:p w14:paraId="069E189B" w14:textId="5C457D79" w:rsidR="00A715A9" w:rsidRDefault="00D44DFF" w:rsidP="00557EE2">
            <w:pPr>
              <w:pStyle w:val="B1"/>
              <w:ind w:left="0" w:firstLine="0"/>
              <w:rPr>
                <w:rFonts w:ascii="Times" w:hAnsi="Times" w:cs="Times"/>
                <w:lang w:val="en-US" w:eastAsia="zh-CN"/>
              </w:rPr>
            </w:pPr>
            <w:r>
              <w:rPr>
                <w:rFonts w:ascii="Times" w:hAnsi="Times" w:cs="Times"/>
                <w:lang w:val="en-US" w:eastAsia="zh-CN"/>
              </w:rPr>
              <w:t>To be clear we are fine with Option 2, and Option 2´ with the latest update.</w:t>
            </w:r>
            <w:r w:rsidR="000D07EE">
              <w:rPr>
                <w:rFonts w:ascii="Times" w:hAnsi="Times" w:cs="Times"/>
                <w:lang w:val="en-US" w:eastAsia="zh-CN"/>
              </w:rPr>
              <w:t xml:space="preserve"> We appreciate FL included our proposal but considering limited time, </w:t>
            </w:r>
            <w:r w:rsidR="00C25F20">
              <w:rPr>
                <w:rFonts w:ascii="Times" w:hAnsi="Times" w:cs="Times"/>
                <w:lang w:val="en-US" w:eastAsia="zh-CN"/>
              </w:rPr>
              <w:t>we are fine to focus on Option 2/</w:t>
            </w:r>
            <w:r w:rsidR="00206ED6">
              <w:rPr>
                <w:rFonts w:ascii="Times" w:hAnsi="Times" w:cs="Times"/>
                <w:lang w:val="en-US" w:eastAsia="zh-CN"/>
              </w:rPr>
              <w:t>2´ updated since in our view they would achieve the intended goal.</w:t>
            </w:r>
          </w:p>
          <w:p w14:paraId="39F0370B" w14:textId="77777777" w:rsidR="007C68B3" w:rsidRDefault="009F316D" w:rsidP="00557EE2">
            <w:pPr>
              <w:pStyle w:val="B1"/>
              <w:ind w:left="0" w:firstLine="0"/>
              <w:rPr>
                <w:rFonts w:ascii="Times" w:hAnsi="Times" w:cs="Times"/>
                <w:lang w:val="en-US" w:eastAsia="zh-CN"/>
              </w:rPr>
            </w:pPr>
            <w:r>
              <w:rPr>
                <w:rFonts w:ascii="Times" w:hAnsi="Times" w:cs="Times"/>
                <w:lang w:val="en-US" w:eastAsia="zh-CN"/>
              </w:rPr>
              <w:t xml:space="preserve">QC: </w:t>
            </w:r>
          </w:p>
          <w:p w14:paraId="0853203E" w14:textId="362CB156" w:rsidR="00D44DFF" w:rsidRDefault="009F316D" w:rsidP="00557EE2">
            <w:pPr>
              <w:pStyle w:val="B1"/>
              <w:ind w:left="0" w:firstLine="0"/>
              <w:rPr>
                <w:rFonts w:ascii="Times" w:hAnsi="Times" w:cs="Times"/>
                <w:lang w:val="en-US" w:eastAsia="zh-CN"/>
              </w:rPr>
            </w:pPr>
            <w:r>
              <w:rPr>
                <w:rFonts w:ascii="Times" w:hAnsi="Times" w:cs="Times"/>
                <w:lang w:val="en-US" w:eastAsia="zh-CN"/>
              </w:rPr>
              <w:t>1)</w:t>
            </w:r>
            <w:r w:rsidR="0013084A">
              <w:rPr>
                <w:rFonts w:ascii="Times" w:hAnsi="Times" w:cs="Times"/>
                <w:lang w:val="en-US" w:eastAsia="zh-CN"/>
              </w:rPr>
              <w:t xml:space="preserve"> No</w:t>
            </w:r>
            <w:r w:rsidR="009177E3">
              <w:rPr>
                <w:rFonts w:ascii="Times" w:hAnsi="Times" w:cs="Times"/>
                <w:lang w:val="en-US" w:eastAsia="zh-CN"/>
              </w:rPr>
              <w:t>. It is according to spec</w:t>
            </w:r>
            <w:r w:rsidR="00BE08D1">
              <w:rPr>
                <w:rFonts w:ascii="Times" w:hAnsi="Times" w:cs="Times"/>
                <w:lang w:val="en-US" w:eastAsia="zh-CN"/>
              </w:rPr>
              <w:t xml:space="preserve"> (the first PUCCH </w:t>
            </w:r>
            <w:r w:rsidR="007C68B3">
              <w:rPr>
                <w:rFonts w:ascii="Times" w:hAnsi="Times" w:cs="Times"/>
                <w:lang w:val="en-US" w:eastAsia="zh-CN"/>
              </w:rPr>
              <w:t>or the first PUSCH</w:t>
            </w:r>
            <w:proofErr w:type="gramStart"/>
            <w:r w:rsidR="00ED1070">
              <w:rPr>
                <w:rFonts w:ascii="Times" w:hAnsi="Times" w:cs="Times"/>
                <w:lang w:val="en-US" w:eastAsia="zh-CN"/>
              </w:rPr>
              <w:t xml:space="preserve"> ..</w:t>
            </w:r>
            <w:proofErr w:type="gramEnd"/>
            <w:r w:rsidR="007C68B3">
              <w:rPr>
                <w:rFonts w:ascii="Times" w:hAnsi="Times" w:cs="Times"/>
                <w:lang w:val="en-US" w:eastAsia="zh-CN"/>
              </w:rPr>
              <w:t>) are the high priority ones</w:t>
            </w:r>
            <w:r w:rsidR="009177E3">
              <w:rPr>
                <w:rFonts w:ascii="Times" w:hAnsi="Times" w:cs="Times"/>
                <w:lang w:val="en-US" w:eastAsia="zh-CN"/>
              </w:rPr>
              <w:t xml:space="preserve">. </w:t>
            </w:r>
            <w:r w:rsidR="007C68B3">
              <w:rPr>
                <w:rFonts w:ascii="Times" w:hAnsi="Times" w:cs="Times"/>
                <w:lang w:val="en-US" w:eastAsia="zh-CN"/>
              </w:rPr>
              <w:t>How do you read the spec?</w:t>
            </w:r>
          </w:p>
          <w:p w14:paraId="7808B0BB" w14:textId="31CA3875" w:rsidR="00BE08D1" w:rsidRDefault="00BE08D1" w:rsidP="00BE08D1">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5E4A67D" w14:textId="298054B8" w:rsidR="006E0E1D" w:rsidRPr="006E0E1D" w:rsidRDefault="006E0E1D" w:rsidP="006E0E1D">
            <w:pPr>
              <w:pStyle w:val="B1"/>
              <w:ind w:left="0" w:firstLine="0"/>
              <w:rPr>
                <w:color w:val="C00000"/>
                <w:lang w:val="en-US"/>
              </w:rPr>
            </w:pPr>
            <w:r w:rsidRPr="006E0E1D">
              <w:rPr>
                <w:color w:val="C00000"/>
                <w:lang w:val="en-US"/>
              </w:rPr>
              <w:t xml:space="preserve">[QC] You are right. </w:t>
            </w:r>
          </w:p>
          <w:p w14:paraId="6EFC12FB" w14:textId="53F9783E" w:rsidR="00BE08D1" w:rsidRDefault="007C68B3" w:rsidP="00557EE2">
            <w:pPr>
              <w:pStyle w:val="B1"/>
              <w:ind w:left="0" w:firstLine="0"/>
              <w:rPr>
                <w:rFonts w:ascii="Times" w:hAnsi="Times" w:cs="Times"/>
                <w:lang w:val="en-US" w:eastAsia="zh-CN"/>
              </w:rPr>
            </w:pPr>
            <w:r>
              <w:rPr>
                <w:rFonts w:ascii="Times" w:hAnsi="Times" w:cs="Times"/>
                <w:lang w:val="en-US" w:eastAsia="zh-CN"/>
              </w:rPr>
              <w:t>2)</w:t>
            </w:r>
            <w:r w:rsidR="007D17FE">
              <w:rPr>
                <w:rFonts w:ascii="Times" w:hAnsi="Times" w:cs="Times"/>
                <w:lang w:val="en-US" w:eastAsia="zh-CN"/>
              </w:rPr>
              <w:t xml:space="preserve"> Yes. </w:t>
            </w:r>
            <w:r w:rsidR="00045BFC">
              <w:rPr>
                <w:rFonts w:ascii="Times" w:hAnsi="Times" w:cs="Times"/>
                <w:lang w:val="en-US" w:eastAsia="zh-CN"/>
              </w:rPr>
              <w:t>The assumption is that the cancellation timeline is guaranteed for every possible intermediate channel</w:t>
            </w:r>
          </w:p>
          <w:p w14:paraId="550FD98E" w14:textId="1CC603FD" w:rsidR="008F7D17" w:rsidRDefault="00045BFC" w:rsidP="00557EE2">
            <w:pPr>
              <w:pStyle w:val="B1"/>
              <w:ind w:left="0" w:firstLine="0"/>
              <w:rPr>
                <w:rFonts w:ascii="Times" w:hAnsi="Times" w:cs="Times"/>
                <w:lang w:val="en-US" w:eastAsia="zh-CN"/>
              </w:rPr>
            </w:pPr>
            <w:r>
              <w:rPr>
                <w:rFonts w:ascii="Times" w:hAnsi="Times" w:cs="Times"/>
                <w:lang w:val="en-US" w:eastAsia="zh-CN"/>
              </w:rPr>
              <w:t>3)</w:t>
            </w:r>
            <w:r w:rsidR="00B71250">
              <w:rPr>
                <w:rFonts w:ascii="Times" w:hAnsi="Times" w:cs="Times"/>
                <w:lang w:val="en-US" w:eastAsia="zh-CN"/>
              </w:rPr>
              <w:t xml:space="preserve"> In this figure, there is only overriding and</w:t>
            </w:r>
            <w:r w:rsidR="000A775D">
              <w:rPr>
                <w:rFonts w:ascii="Times" w:hAnsi="Times" w:cs="Times"/>
                <w:lang w:val="en-US" w:eastAsia="zh-CN"/>
              </w:rPr>
              <w:t xml:space="preserve"> cancellation</w:t>
            </w:r>
            <w:r w:rsidR="004C60C0">
              <w:rPr>
                <w:rFonts w:ascii="Times" w:hAnsi="Times" w:cs="Times"/>
                <w:lang w:val="en-US" w:eastAsia="zh-CN"/>
              </w:rPr>
              <w:t>. Please also know that the duration of timeline</w:t>
            </w:r>
            <w:r w:rsidR="00505BF1">
              <w:rPr>
                <w:rFonts w:ascii="Times" w:hAnsi="Times" w:cs="Times"/>
                <w:lang w:val="en-US" w:eastAsia="zh-CN"/>
              </w:rPr>
              <w:t>s</w:t>
            </w:r>
            <w:r w:rsidR="004C60C0">
              <w:rPr>
                <w:rFonts w:ascii="Times" w:hAnsi="Times" w:cs="Times"/>
                <w:lang w:val="en-US" w:eastAsia="zh-CN"/>
              </w:rPr>
              <w:t xml:space="preserve"> </w:t>
            </w:r>
            <w:proofErr w:type="gramStart"/>
            <w:r w:rsidR="004C60C0">
              <w:rPr>
                <w:rFonts w:ascii="Times" w:hAnsi="Times" w:cs="Times"/>
                <w:lang w:val="en-US" w:eastAsia="zh-CN"/>
              </w:rPr>
              <w:t>are</w:t>
            </w:r>
            <w:proofErr w:type="gramEnd"/>
            <w:r w:rsidR="004C60C0">
              <w:rPr>
                <w:rFonts w:ascii="Times" w:hAnsi="Times" w:cs="Times"/>
                <w:lang w:val="en-US" w:eastAsia="zh-CN"/>
              </w:rPr>
              <w:t xml:space="preserve"> arbitrary.</w:t>
            </w:r>
            <w:r w:rsidR="000A775D">
              <w:rPr>
                <w:rFonts w:ascii="Times" w:hAnsi="Times" w:cs="Times"/>
                <w:lang w:val="en-US" w:eastAsia="zh-CN"/>
              </w:rPr>
              <w:t xml:space="preserve"> Maybe </w:t>
            </w:r>
            <w:r w:rsidR="008F7D17">
              <w:rPr>
                <w:rFonts w:ascii="Times" w:hAnsi="Times" w:cs="Times"/>
                <w:lang w:val="en-US" w:eastAsia="zh-CN"/>
              </w:rPr>
              <w:t xml:space="preserve">you </w:t>
            </w:r>
            <w:proofErr w:type="spellStart"/>
            <w:r w:rsidR="008F7D17">
              <w:rPr>
                <w:rFonts w:ascii="Times" w:hAnsi="Times" w:cs="Times"/>
                <w:lang w:val="en-US" w:eastAsia="zh-CN"/>
              </w:rPr>
              <w:t>ment</w:t>
            </w:r>
            <w:proofErr w:type="spellEnd"/>
            <w:r w:rsidR="008F7D17">
              <w:rPr>
                <w:rFonts w:ascii="Times" w:hAnsi="Times" w:cs="Times"/>
                <w:lang w:val="en-US" w:eastAsia="zh-CN"/>
              </w:rPr>
              <w:t xml:space="preserve"> comparison between overriding and cancellation.</w:t>
            </w:r>
          </w:p>
          <w:p w14:paraId="7393CEFC" w14:textId="196FC6DD" w:rsidR="006E0E1D" w:rsidRP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 meant the case mentioned in the comment. In that example, PUCCH3 is scheduled after the cancellation deadline. Hence, a UE cancels the LP channel first, then received a grant for PUCCH3 and it determines that there is no overlap between PUCCH3 and LP channel. Since LP channel is already cancelled, there is a chance for what you refer to as unnecessary cancellation. </w:t>
            </w:r>
          </w:p>
          <w:p w14:paraId="58D0D661" w14:textId="5EBD1D54" w:rsidR="008F6D5B" w:rsidRDefault="008F7D17" w:rsidP="00557EE2">
            <w:pPr>
              <w:pStyle w:val="B1"/>
              <w:ind w:left="0" w:firstLine="0"/>
              <w:rPr>
                <w:rFonts w:ascii="Times" w:hAnsi="Times" w:cs="Times"/>
                <w:lang w:val="en-US" w:eastAsia="zh-CN"/>
              </w:rPr>
            </w:pPr>
            <w:r>
              <w:rPr>
                <w:rFonts w:ascii="Times" w:hAnsi="Times" w:cs="Times"/>
                <w:lang w:val="en-US" w:eastAsia="zh-CN"/>
              </w:rPr>
              <w:t>4)</w:t>
            </w:r>
            <w:r w:rsidR="001E7A1C">
              <w:rPr>
                <w:rFonts w:ascii="Times" w:hAnsi="Times" w:cs="Times"/>
                <w:lang w:val="en-US" w:eastAsia="zh-CN"/>
              </w:rPr>
              <w:t xml:space="preserve"> In my view the scenario you described is not allowed </w:t>
            </w:r>
            <w:r w:rsidR="008F6D5B">
              <w:rPr>
                <w:rFonts w:ascii="Times" w:hAnsi="Times" w:cs="Times"/>
                <w:lang w:val="en-US" w:eastAsia="zh-CN"/>
              </w:rPr>
              <w:t xml:space="preserve">based on the meaning of timeline and </w:t>
            </w:r>
            <w:r w:rsidR="001E7A1C">
              <w:rPr>
                <w:rFonts w:ascii="Times" w:hAnsi="Times" w:cs="Times"/>
                <w:lang w:val="en-US" w:eastAsia="zh-CN"/>
              </w:rPr>
              <w:t>irrespective of any proposal</w:t>
            </w:r>
            <w:r w:rsidR="008F6D5B">
              <w:rPr>
                <w:rFonts w:ascii="Times" w:hAnsi="Times" w:cs="Times"/>
                <w:lang w:val="en-US" w:eastAsia="zh-CN"/>
              </w:rPr>
              <w:t xml:space="preserve">. </w:t>
            </w:r>
          </w:p>
          <w:p w14:paraId="2486C1C2" w14:textId="2D99E5A5" w:rsidR="00045BFC" w:rsidRDefault="00761A6C" w:rsidP="00557EE2">
            <w:pPr>
              <w:pStyle w:val="B1"/>
              <w:ind w:left="0" w:firstLine="0"/>
              <w:rPr>
                <w:rFonts w:ascii="Times" w:hAnsi="Times" w:cs="Times"/>
                <w:lang w:val="en-US" w:eastAsia="zh-CN"/>
              </w:rPr>
            </w:pPr>
            <w:r>
              <w:rPr>
                <w:rFonts w:ascii="Times" w:hAnsi="Times" w:cs="Times"/>
                <w:lang w:val="en-US" w:eastAsia="zh-CN"/>
              </w:rPr>
              <w:t>In my view, a timeline is a commitment from gNB not to change its plan</w:t>
            </w:r>
            <w:r w:rsidR="00CE7CE7">
              <w:rPr>
                <w:rFonts w:ascii="Times" w:hAnsi="Times" w:cs="Times"/>
                <w:lang w:val="en-US" w:eastAsia="zh-CN"/>
              </w:rPr>
              <w:t xml:space="preserve"> after the deadline. If </w:t>
            </w:r>
            <w:r w:rsidR="000D12CA">
              <w:rPr>
                <w:rFonts w:ascii="Times" w:hAnsi="Times" w:cs="Times"/>
                <w:lang w:val="en-US" w:eastAsia="zh-CN"/>
              </w:rPr>
              <w:t>the gNB doesn’t change its plan</w:t>
            </w:r>
            <w:r w:rsidR="00DF7D46">
              <w:rPr>
                <w:rFonts w:ascii="Times" w:hAnsi="Times" w:cs="Times"/>
                <w:lang w:val="en-US" w:eastAsia="zh-CN"/>
              </w:rPr>
              <w:t xml:space="preserve"> after deadline, </w:t>
            </w:r>
            <w:r w:rsidR="00CE7CE7">
              <w:rPr>
                <w:rFonts w:ascii="Times" w:hAnsi="Times" w:cs="Times"/>
                <w:lang w:val="en-US" w:eastAsia="zh-CN"/>
              </w:rPr>
              <w:t>the UE is expected to</w:t>
            </w:r>
            <w:r w:rsidR="008F6D5B">
              <w:rPr>
                <w:rFonts w:ascii="Times" w:hAnsi="Times" w:cs="Times"/>
                <w:lang w:val="en-US" w:eastAsia="zh-CN"/>
              </w:rPr>
              <w:t xml:space="preserve"> </w:t>
            </w:r>
            <w:r w:rsidR="00CE7CE7">
              <w:rPr>
                <w:rFonts w:ascii="Times" w:hAnsi="Times" w:cs="Times"/>
                <w:lang w:val="en-US" w:eastAsia="zh-CN"/>
              </w:rPr>
              <w:t xml:space="preserve">do what it is asked for (when to do the action up to UE, as long as it delivers the outcome). Now in your example, </w:t>
            </w:r>
            <w:r w:rsidR="000270F3">
              <w:rPr>
                <w:rFonts w:ascii="Times" w:hAnsi="Times" w:cs="Times"/>
                <w:lang w:val="en-US" w:eastAsia="zh-CN"/>
              </w:rPr>
              <w:t xml:space="preserve">before </w:t>
            </w:r>
            <w:proofErr w:type="spellStart"/>
            <w:r w:rsidR="000270F3">
              <w:rPr>
                <w:rFonts w:ascii="Times" w:hAnsi="Times" w:cs="Times"/>
                <w:lang w:val="en-US" w:eastAsia="zh-CN"/>
              </w:rPr>
              <w:t>T_cancellation</w:t>
            </w:r>
            <w:proofErr w:type="spellEnd"/>
            <w:r w:rsidR="000270F3">
              <w:rPr>
                <w:rFonts w:ascii="Times" w:hAnsi="Times" w:cs="Times"/>
                <w:lang w:val="en-US" w:eastAsia="zh-CN"/>
              </w:rPr>
              <w:t xml:space="preserve"> the </w:t>
            </w:r>
            <w:proofErr w:type="spellStart"/>
            <w:r w:rsidR="000270F3">
              <w:rPr>
                <w:rFonts w:ascii="Times" w:hAnsi="Times" w:cs="Times"/>
                <w:lang w:val="en-US" w:eastAsia="zh-CN"/>
              </w:rPr>
              <w:t>gNB</w:t>
            </w:r>
            <w:proofErr w:type="spellEnd"/>
            <w:r w:rsidR="000270F3">
              <w:rPr>
                <w:rFonts w:ascii="Times" w:hAnsi="Times" w:cs="Times"/>
                <w:lang w:val="en-US" w:eastAsia="zh-CN"/>
              </w:rPr>
              <w:t xml:space="preserve"> can send another DCI </w:t>
            </w:r>
            <w:r w:rsidR="002561A5">
              <w:rPr>
                <w:rFonts w:ascii="Times" w:hAnsi="Times" w:cs="Times"/>
                <w:lang w:val="en-US" w:eastAsia="zh-CN"/>
              </w:rPr>
              <w:t xml:space="preserve">to schedule PUSCH and hence </w:t>
            </w:r>
            <w:r w:rsidR="003F1424">
              <w:rPr>
                <w:rFonts w:ascii="Times" w:hAnsi="Times" w:cs="Times"/>
                <w:lang w:val="en-US" w:eastAsia="zh-CN"/>
              </w:rPr>
              <w:t xml:space="preserve">change the </w:t>
            </w:r>
            <w:r w:rsidR="002561A5">
              <w:rPr>
                <w:rFonts w:ascii="Times" w:hAnsi="Times" w:cs="Times"/>
                <w:lang w:val="en-US" w:eastAsia="zh-CN"/>
              </w:rPr>
              <w:t>cancellation</w:t>
            </w:r>
            <w:r w:rsidR="003F1424">
              <w:rPr>
                <w:rFonts w:ascii="Times" w:hAnsi="Times" w:cs="Times"/>
                <w:lang w:val="en-US" w:eastAsia="zh-CN"/>
              </w:rPr>
              <w:t xml:space="preserve"> plan</w:t>
            </w:r>
            <w:r w:rsidR="002561A5">
              <w:rPr>
                <w:rFonts w:ascii="Times" w:hAnsi="Times" w:cs="Times"/>
                <w:lang w:val="en-US" w:eastAsia="zh-CN"/>
              </w:rPr>
              <w:t xml:space="preserve">. But after </w:t>
            </w:r>
            <w:proofErr w:type="spellStart"/>
            <w:r w:rsidR="002561A5">
              <w:rPr>
                <w:rFonts w:ascii="Times" w:hAnsi="Times" w:cs="Times"/>
                <w:lang w:val="en-US" w:eastAsia="zh-CN"/>
              </w:rPr>
              <w:t>T_cancellation</w:t>
            </w:r>
            <w:proofErr w:type="spellEnd"/>
            <w:r w:rsidR="002561A5">
              <w:rPr>
                <w:rFonts w:ascii="Times" w:hAnsi="Times" w:cs="Times"/>
                <w:lang w:val="en-US" w:eastAsia="zh-CN"/>
              </w:rPr>
              <w:t xml:space="preserve">, it is not supposed to do so because it is </w:t>
            </w:r>
            <w:r w:rsidR="003F1424">
              <w:rPr>
                <w:rFonts w:ascii="Times" w:hAnsi="Times" w:cs="Times"/>
                <w:lang w:val="en-US" w:eastAsia="zh-CN"/>
              </w:rPr>
              <w:t>too late to change</w:t>
            </w:r>
            <w:r w:rsidR="002561A5">
              <w:rPr>
                <w:rFonts w:ascii="Times" w:hAnsi="Times" w:cs="Times"/>
                <w:lang w:val="en-US" w:eastAsia="zh-CN"/>
              </w:rPr>
              <w:t xml:space="preserve"> plan. Hence, it cannot send </w:t>
            </w:r>
            <w:r w:rsidR="004F2FA5">
              <w:rPr>
                <w:rFonts w:ascii="Times" w:hAnsi="Times" w:cs="Times"/>
                <w:lang w:val="en-US" w:eastAsia="zh-CN"/>
              </w:rPr>
              <w:t xml:space="preserve">DCI after </w:t>
            </w:r>
            <w:proofErr w:type="spellStart"/>
            <w:r w:rsidR="004F2FA5">
              <w:rPr>
                <w:rFonts w:ascii="Times" w:hAnsi="Times" w:cs="Times"/>
                <w:lang w:val="en-US" w:eastAsia="zh-CN"/>
              </w:rPr>
              <w:t>T_cancellation</w:t>
            </w:r>
            <w:proofErr w:type="spellEnd"/>
            <w:r w:rsidR="004F2FA5">
              <w:rPr>
                <w:rFonts w:ascii="Times" w:hAnsi="Times" w:cs="Times"/>
                <w:lang w:val="en-US" w:eastAsia="zh-CN"/>
              </w:rPr>
              <w:t xml:space="preserve"> to mux HP UCI in PUSCH. </w:t>
            </w:r>
          </w:p>
          <w:p w14:paraId="7FF92B2E" w14:textId="77777777" w:rsidR="00045BFC" w:rsidRDefault="001D4712" w:rsidP="00557EE2">
            <w:pPr>
              <w:pStyle w:val="B1"/>
              <w:ind w:left="0" w:firstLine="0"/>
              <w:rPr>
                <w:rFonts w:ascii="Times" w:hAnsi="Times" w:cs="Times"/>
                <w:lang w:val="en-US" w:eastAsia="zh-CN"/>
              </w:rPr>
            </w:pPr>
            <w:r>
              <w:rPr>
                <w:rFonts w:ascii="Times" w:hAnsi="Times" w:cs="Times"/>
                <w:lang w:val="en-US" w:eastAsia="zh-CN"/>
              </w:rPr>
              <w:lastRenderedPageBreak/>
              <w:t>This is a general principle in my view and should be respected even for URLLC.</w:t>
            </w:r>
          </w:p>
          <w:p w14:paraId="5913D440" w14:textId="77777777" w:rsidR="006E0E1D" w:rsidRDefault="006E0E1D" w:rsidP="00557EE2">
            <w:pPr>
              <w:pStyle w:val="B1"/>
              <w:ind w:left="0" w:firstLine="0"/>
              <w:rPr>
                <w:rFonts w:ascii="Times" w:hAnsi="Times" w:cs="Times"/>
                <w:color w:val="C00000"/>
                <w:lang w:val="en-US" w:eastAsia="zh-CN"/>
              </w:rPr>
            </w:pPr>
            <w:r w:rsidRPr="006E0E1D">
              <w:rPr>
                <w:rFonts w:ascii="Times" w:hAnsi="Times" w:cs="Times"/>
                <w:color w:val="C00000"/>
                <w:lang w:val="en-US" w:eastAsia="zh-CN"/>
              </w:rPr>
              <w:t xml:space="preserve">[QC] In the figure, the dashed line is supposed to be the multiplexing deadline. If this is not possible in your proposal, then the same as Option 2 and 2’, there is additional latency for URLLC scheduling. </w:t>
            </w:r>
          </w:p>
          <w:p w14:paraId="309DC01E" w14:textId="77777777" w:rsidR="00D97F77" w:rsidRDefault="000E197C" w:rsidP="00557EE2">
            <w:pPr>
              <w:pStyle w:val="B1"/>
              <w:ind w:left="0" w:firstLine="0"/>
              <w:rPr>
                <w:rFonts w:ascii="Times" w:hAnsi="Times" w:cs="Times"/>
                <w:color w:val="7030A0"/>
                <w:lang w:val="en-US" w:eastAsia="zh-CN"/>
              </w:rPr>
            </w:pPr>
            <w:r w:rsidRPr="000E197C">
              <w:rPr>
                <w:rFonts w:ascii="Times" w:hAnsi="Times" w:cs="Times"/>
                <w:color w:val="7030A0"/>
                <w:lang w:val="en-US" w:eastAsia="zh-CN"/>
              </w:rPr>
              <w:t>[Ericsson]</w:t>
            </w:r>
            <w:r>
              <w:rPr>
                <w:rFonts w:ascii="Times" w:hAnsi="Times" w:cs="Times"/>
                <w:color w:val="7030A0"/>
                <w:lang w:val="en-US" w:eastAsia="zh-CN"/>
              </w:rPr>
              <w:t xml:space="preserve"> </w:t>
            </w:r>
            <w:r w:rsidR="000D03C0">
              <w:rPr>
                <w:rFonts w:ascii="Times" w:hAnsi="Times" w:cs="Times"/>
                <w:color w:val="7030A0"/>
                <w:lang w:val="en-US" w:eastAsia="zh-CN"/>
              </w:rPr>
              <w:t>My point is that gNB can not send DCI after cancellation timeline that overrides the cancellation (</w:t>
            </w:r>
            <w:r w:rsidR="00D82E73">
              <w:rPr>
                <w:rFonts w:ascii="Times" w:hAnsi="Times" w:cs="Times"/>
                <w:color w:val="7030A0"/>
                <w:lang w:val="en-US" w:eastAsia="zh-CN"/>
              </w:rPr>
              <w:t xml:space="preserve">that changing plan late). Hence, there </w:t>
            </w:r>
            <w:proofErr w:type="gramStart"/>
            <w:r w:rsidR="00D82E73">
              <w:rPr>
                <w:rFonts w:ascii="Times" w:hAnsi="Times" w:cs="Times"/>
                <w:color w:val="7030A0"/>
                <w:lang w:val="en-US" w:eastAsia="zh-CN"/>
              </w:rPr>
              <w:t>wont</w:t>
            </w:r>
            <w:proofErr w:type="gramEnd"/>
            <w:r w:rsidR="00D82E73">
              <w:rPr>
                <w:rFonts w:ascii="Times" w:hAnsi="Times" w:cs="Times"/>
                <w:color w:val="7030A0"/>
                <w:lang w:val="en-US" w:eastAsia="zh-CN"/>
              </w:rPr>
              <w:t xml:space="preserve"> be HP PUSCH and hence no multiplexing between HP PUSCH/PUCCH and hence no multi</w:t>
            </w:r>
            <w:r w:rsidR="00C74ED5">
              <w:rPr>
                <w:rFonts w:ascii="Times" w:hAnsi="Times" w:cs="Times"/>
                <w:color w:val="7030A0"/>
                <w:lang w:val="en-US" w:eastAsia="zh-CN"/>
              </w:rPr>
              <w:t>plexing timeline.</w:t>
            </w:r>
          </w:p>
          <w:p w14:paraId="7A14AF90" w14:textId="77777777" w:rsidR="00C74ED5" w:rsidRPr="000618F4" w:rsidRDefault="00C74ED5" w:rsidP="00557EE2">
            <w:pPr>
              <w:pStyle w:val="B1"/>
              <w:ind w:left="0" w:firstLine="0"/>
              <w:rPr>
                <w:rFonts w:ascii="Times" w:hAnsi="Times" w:cs="Times"/>
                <w:color w:val="7030A0"/>
                <w:lang w:val="en-US" w:eastAsia="zh-CN"/>
              </w:rPr>
            </w:pPr>
            <w:r>
              <w:rPr>
                <w:rFonts w:ascii="Times" w:hAnsi="Times" w:cs="Times"/>
                <w:lang w:val="en-US" w:eastAsia="zh-CN"/>
              </w:rPr>
              <w:t xml:space="preserve">In other words, you define a multiplexing timeline where there is </w:t>
            </w:r>
            <w:r w:rsidR="00131CEE" w:rsidRPr="000618F4">
              <w:rPr>
                <w:rFonts w:ascii="Times" w:hAnsi="Times" w:cs="Times"/>
                <w:color w:val="7030A0"/>
                <w:lang w:val="en-US" w:eastAsia="zh-CN"/>
              </w:rPr>
              <w:t xml:space="preserve">overlapping resources. </w:t>
            </w:r>
          </w:p>
          <w:p w14:paraId="51EDDFD1" w14:textId="77777777" w:rsidR="00131CEE" w:rsidRDefault="00131CEE" w:rsidP="00557EE2">
            <w:pPr>
              <w:pStyle w:val="B1"/>
              <w:ind w:left="0" w:firstLine="0"/>
              <w:rPr>
                <w:rFonts w:ascii="Times" w:hAnsi="Times" w:cs="Times"/>
                <w:color w:val="7030A0"/>
                <w:lang w:val="en-US" w:eastAsia="zh-CN"/>
              </w:rPr>
            </w:pPr>
            <w:r w:rsidRPr="000618F4">
              <w:rPr>
                <w:rFonts w:ascii="Times" w:hAnsi="Times" w:cs="Times"/>
                <w:color w:val="7030A0"/>
                <w:lang w:val="en-US" w:eastAsia="zh-CN"/>
              </w:rPr>
              <w:t xml:space="preserve">If gNB wants to send PUSCH and </w:t>
            </w:r>
            <w:r w:rsidR="00597B03" w:rsidRPr="000618F4">
              <w:rPr>
                <w:rFonts w:ascii="Times" w:hAnsi="Times" w:cs="Times"/>
                <w:color w:val="7030A0"/>
                <w:lang w:val="en-US" w:eastAsia="zh-CN"/>
              </w:rPr>
              <w:t>have the HP UCI multiplexed in, the DCI for PUSCH should come before cancellation timeline.</w:t>
            </w:r>
            <w:r w:rsidR="002510DE" w:rsidRPr="000618F4">
              <w:rPr>
                <w:rFonts w:ascii="Times" w:hAnsi="Times" w:cs="Times"/>
                <w:color w:val="7030A0"/>
                <w:lang w:val="en-US" w:eastAsia="zh-CN"/>
              </w:rPr>
              <w:t xml:space="preserve"> Then, </w:t>
            </w:r>
            <w:r w:rsidR="000618F4" w:rsidRPr="000618F4">
              <w:rPr>
                <w:rFonts w:ascii="Times" w:hAnsi="Times" w:cs="Times"/>
                <w:color w:val="7030A0"/>
                <w:lang w:val="en-US" w:eastAsia="zh-CN"/>
              </w:rPr>
              <w:t>there will be enough time for UE. It can abort cancellation of LP and can also multiplex HP UCI in PUSCH.</w:t>
            </w:r>
          </w:p>
          <w:p w14:paraId="4E76FDBC" w14:textId="77777777" w:rsidR="009B5E97" w:rsidRDefault="009B5E97" w:rsidP="00557EE2">
            <w:pPr>
              <w:pStyle w:val="B1"/>
              <w:ind w:left="0" w:firstLine="0"/>
              <w:rPr>
                <w:rFonts w:ascii="Times" w:hAnsi="Times" w:cs="Times"/>
                <w:color w:val="C00000"/>
                <w:lang w:val="en-US" w:eastAsia="zh-CN"/>
              </w:rPr>
            </w:pPr>
            <w:r w:rsidRPr="009B5E97">
              <w:rPr>
                <w:rFonts w:ascii="Times" w:hAnsi="Times" w:cs="Times"/>
                <w:color w:val="C00000"/>
                <w:lang w:val="en-US" w:eastAsia="zh-CN"/>
              </w:rPr>
              <w:t xml:space="preserve">[QC2] This approach then makes the scheduling of URLLC and </w:t>
            </w:r>
            <w:proofErr w:type="spellStart"/>
            <w:r w:rsidRPr="009B5E97">
              <w:rPr>
                <w:rFonts w:ascii="Times" w:hAnsi="Times" w:cs="Times"/>
                <w:color w:val="C00000"/>
                <w:lang w:val="en-US" w:eastAsia="zh-CN"/>
              </w:rPr>
              <w:t>eMBB</w:t>
            </w:r>
            <w:proofErr w:type="spellEnd"/>
            <w:r w:rsidRPr="009B5E97">
              <w:rPr>
                <w:rFonts w:ascii="Times" w:hAnsi="Times" w:cs="Times"/>
                <w:color w:val="C00000"/>
                <w:lang w:val="en-US" w:eastAsia="zh-CN"/>
              </w:rPr>
              <w:t xml:space="preserve"> dependent on each other. </w:t>
            </w:r>
          </w:p>
          <w:p w14:paraId="4C621684" w14:textId="231A2D50" w:rsidR="009B5E97" w:rsidRDefault="009B5E97" w:rsidP="00557EE2">
            <w:pPr>
              <w:pStyle w:val="B1"/>
              <w:ind w:left="0" w:firstLine="0"/>
              <w:rPr>
                <w:rFonts w:ascii="Times" w:hAnsi="Times" w:cs="Times"/>
                <w:lang w:val="en-US" w:eastAsia="zh-CN"/>
              </w:rPr>
            </w:pPr>
            <w:r w:rsidRPr="009B5E97">
              <w:rPr>
                <w:rFonts w:ascii="Times" w:hAnsi="Times" w:cs="Times"/>
                <w:color w:val="C00000"/>
                <w:lang w:val="en-US" w:eastAsia="zh-CN"/>
              </w:rPr>
              <w:t xml:space="preserve">The objective of this proposal is to protect the LP channels (by avoiding unnecessary cancellation); however, it not only still allows for such cancellations, but it also increases HP scheduling latency. </w:t>
            </w:r>
            <w:r>
              <w:rPr>
                <w:rFonts w:ascii="Times" w:hAnsi="Times" w:cs="Times"/>
                <w:color w:val="C00000"/>
                <w:lang w:val="en-US" w:eastAsia="zh-CN"/>
              </w:rPr>
              <w:t xml:space="preserve">The main goal for intra-UE prioritization should be to protect the HP channels. </w:t>
            </w:r>
          </w:p>
        </w:tc>
      </w:tr>
      <w:tr w:rsidR="00817BCA" w14:paraId="39429454" w14:textId="77777777" w:rsidTr="00557EE2">
        <w:tc>
          <w:tcPr>
            <w:tcW w:w="1568" w:type="dxa"/>
          </w:tcPr>
          <w:p w14:paraId="6297E199" w14:textId="3B5A7DFF" w:rsidR="00817BCA" w:rsidRDefault="00817BCA" w:rsidP="00557EE2">
            <w:pPr>
              <w:pStyle w:val="B1"/>
              <w:ind w:left="0" w:firstLine="0"/>
              <w:rPr>
                <w:rFonts w:ascii="Times" w:hAnsi="Times" w:cs="Times"/>
                <w:b/>
                <w:bCs/>
                <w:lang w:val="en-US" w:eastAsia="zh-CN"/>
              </w:rPr>
            </w:pPr>
            <w:r>
              <w:rPr>
                <w:rFonts w:ascii="Times" w:hAnsi="Times" w:cs="Times" w:hint="eastAsia"/>
                <w:b/>
                <w:bCs/>
                <w:lang w:val="en-US" w:eastAsia="zh-CN"/>
              </w:rPr>
              <w:lastRenderedPageBreak/>
              <w:t>O</w:t>
            </w:r>
            <w:r>
              <w:rPr>
                <w:rFonts w:ascii="Times" w:hAnsi="Times" w:cs="Times"/>
                <w:b/>
                <w:bCs/>
                <w:lang w:val="en-US" w:eastAsia="zh-CN"/>
              </w:rPr>
              <w:t>PPO</w:t>
            </w:r>
          </w:p>
        </w:tc>
        <w:tc>
          <w:tcPr>
            <w:tcW w:w="1957" w:type="dxa"/>
          </w:tcPr>
          <w:p w14:paraId="77B68EFC" w14:textId="77777777" w:rsidR="00817BCA" w:rsidRDefault="00817BCA" w:rsidP="00557EE2">
            <w:pPr>
              <w:pStyle w:val="B1"/>
              <w:ind w:left="0" w:firstLine="0"/>
              <w:rPr>
                <w:rFonts w:ascii="Times" w:hAnsi="Times" w:cs="Times"/>
                <w:b/>
                <w:bCs/>
                <w:lang w:val="en-US" w:eastAsia="zh-CN"/>
              </w:rPr>
            </w:pPr>
          </w:p>
        </w:tc>
        <w:tc>
          <w:tcPr>
            <w:tcW w:w="6104" w:type="dxa"/>
          </w:tcPr>
          <w:p w14:paraId="319842AC" w14:textId="5C268168" w:rsidR="00817BCA" w:rsidRDefault="00817BCA" w:rsidP="00557EE2">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prefer to delete intermediate multiplexing in intra UE prioritization procedure but we </w:t>
            </w:r>
            <w:r w:rsidR="00974578">
              <w:rPr>
                <w:rFonts w:ascii="Times" w:hAnsi="Times" w:cs="Times"/>
                <w:lang w:val="en-US" w:eastAsia="zh-CN"/>
              </w:rPr>
              <w:t>doubt there is a timeline issue needs to be considered.</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1"/>
        <w:ind w:left="0" w:firstLine="0"/>
        <w:jc w:val="both"/>
      </w:pPr>
      <w:r>
        <w:lastRenderedPageBreak/>
        <w:t xml:space="preserve">5        Appendix: Summary of Proposals </w:t>
      </w:r>
    </w:p>
    <w:tbl>
      <w:tblPr>
        <w:tblStyle w:val="af0"/>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af9"/>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lastRenderedPageBreak/>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af0"/>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w:t>
            </w:r>
            <w:r w:rsidRPr="00440071">
              <w:rPr>
                <w:color w:val="FF0000"/>
              </w:rPr>
              <w:lastRenderedPageBreak/>
              <w:t>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af0"/>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lastRenderedPageBreak/>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af0"/>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ae"/>
              <w:spacing w:beforeLines="50"/>
              <w:rPr>
                <w:b/>
                <w:iCs/>
                <w:lang w:eastAsia="zh-CN"/>
              </w:rPr>
            </w:pPr>
            <w:r w:rsidRPr="004D36AD">
              <w:rPr>
                <w:b/>
                <w:iCs/>
                <w:lang w:eastAsia="zh-CN"/>
              </w:rPr>
              <w:t>OPPO, R1-2107271</w:t>
            </w:r>
          </w:p>
          <w:p w14:paraId="06B4A80E" w14:textId="77777777" w:rsidR="004D36AD" w:rsidRDefault="004D36AD" w:rsidP="004D36AD">
            <w:pPr>
              <w:pStyle w:val="ae"/>
              <w:spacing w:beforeLines="50"/>
              <w:rPr>
                <w:b/>
                <w:i/>
                <w:lang w:eastAsia="zh-CN"/>
              </w:rPr>
            </w:pPr>
          </w:p>
          <w:p w14:paraId="44A794D4" w14:textId="712DD797" w:rsidR="004D36AD" w:rsidRPr="00414861" w:rsidRDefault="004D36AD" w:rsidP="004D36AD">
            <w:pPr>
              <w:pStyle w:val="ae"/>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ae"/>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ae"/>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ae"/>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af0"/>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af0"/>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af0"/>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lastRenderedPageBreak/>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af9"/>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af9"/>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39"/>
      <w:footerReference w:type="even" r:id="rId40"/>
      <w:footerReference w:type="default" r:id="rId4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800C" w14:textId="77777777" w:rsidR="00D37BC3" w:rsidRDefault="00D37BC3">
      <w:r>
        <w:separator/>
      </w:r>
    </w:p>
  </w:endnote>
  <w:endnote w:type="continuationSeparator" w:id="0">
    <w:p w14:paraId="638958C7" w14:textId="77777777" w:rsidR="00D37BC3" w:rsidRDefault="00D37BC3">
      <w:r>
        <w:continuationSeparator/>
      </w:r>
    </w:p>
  </w:endnote>
  <w:endnote w:type="continuationNotice" w:id="1">
    <w:p w14:paraId="0704BA34" w14:textId="77777777" w:rsidR="00D37BC3" w:rsidRDefault="00D37B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A930" w14:textId="77777777" w:rsidR="00962AA5" w:rsidRDefault="00962AA5" w:rsidP="00F837DD">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4D8815C" w14:textId="77777777" w:rsidR="00962AA5" w:rsidRDefault="00962AA5"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4E8F" w14:textId="2328F17B" w:rsidR="00962AA5" w:rsidRDefault="00962AA5" w:rsidP="00450D3B">
    <w:pPr>
      <w:pStyle w:val="aa"/>
      <w:ind w:right="360"/>
    </w:pPr>
    <w:r>
      <w:rPr>
        <w:rStyle w:val="af1"/>
      </w:rPr>
      <w:fldChar w:fldCharType="begin"/>
    </w:r>
    <w:r>
      <w:rPr>
        <w:rStyle w:val="af1"/>
      </w:rPr>
      <w:instrText xml:space="preserve"> PAGE </w:instrText>
    </w:r>
    <w:r>
      <w:rPr>
        <w:rStyle w:val="af1"/>
      </w:rPr>
      <w:fldChar w:fldCharType="separate"/>
    </w:r>
    <w:r>
      <w:rPr>
        <w:rStyle w:val="af1"/>
      </w:rPr>
      <w:t>23</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Pr>
        <w:rStyle w:val="af1"/>
      </w:rPr>
      <w:t>25</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34E3C" w14:textId="77777777" w:rsidR="00D37BC3" w:rsidRDefault="00D37BC3">
      <w:r>
        <w:separator/>
      </w:r>
    </w:p>
  </w:footnote>
  <w:footnote w:type="continuationSeparator" w:id="0">
    <w:p w14:paraId="36F2112A" w14:textId="77777777" w:rsidR="00D37BC3" w:rsidRDefault="00D37BC3">
      <w:r>
        <w:continuationSeparator/>
      </w:r>
    </w:p>
  </w:footnote>
  <w:footnote w:type="continuationNotice" w:id="1">
    <w:p w14:paraId="4EAFC254" w14:textId="77777777" w:rsidR="00D37BC3" w:rsidRDefault="00D37B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5B5" w14:textId="77777777" w:rsidR="00962AA5" w:rsidRDefault="00962AA5">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2"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8"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9"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0"/>
  </w:num>
  <w:num w:numId="7">
    <w:abstractNumId w:val="15"/>
  </w:num>
  <w:num w:numId="8">
    <w:abstractNumId w:val="25"/>
  </w:num>
  <w:num w:numId="9">
    <w:abstractNumId w:val="2"/>
  </w:num>
  <w:num w:numId="10">
    <w:abstractNumId w:val="20"/>
  </w:num>
  <w:num w:numId="11">
    <w:abstractNumId w:val="25"/>
  </w:num>
  <w:num w:numId="12">
    <w:abstractNumId w:val="4"/>
  </w:num>
  <w:num w:numId="13">
    <w:abstractNumId w:val="29"/>
  </w:num>
  <w:num w:numId="14">
    <w:abstractNumId w:val="21"/>
  </w:num>
  <w:num w:numId="15">
    <w:abstractNumId w:val="11"/>
  </w:num>
  <w:num w:numId="16">
    <w:abstractNumId w:val="5"/>
  </w:num>
  <w:num w:numId="17">
    <w:abstractNumId w:val="22"/>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18"/>
  </w:num>
  <w:num w:numId="24">
    <w:abstractNumId w:val="8"/>
  </w:num>
  <w:num w:numId="25">
    <w:abstractNumId w:val="27"/>
  </w:num>
  <w:num w:numId="26">
    <w:abstractNumId w:val="14"/>
  </w:num>
  <w:num w:numId="27">
    <w:abstractNumId w:val="12"/>
  </w:num>
  <w:num w:numId="28">
    <w:abstractNumId w:val="24"/>
  </w:num>
  <w:num w:numId="29">
    <w:abstractNumId w:val="1"/>
  </w:num>
  <w:num w:numId="30">
    <w:abstractNumId w:val="23"/>
  </w:num>
  <w:num w:numId="3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AU"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4DA"/>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0F3"/>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5BFC"/>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8F4"/>
    <w:rsid w:val="00061912"/>
    <w:rsid w:val="00062246"/>
    <w:rsid w:val="00062CA8"/>
    <w:rsid w:val="00063E21"/>
    <w:rsid w:val="00063F57"/>
    <w:rsid w:val="00064844"/>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A775D"/>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3C0"/>
    <w:rsid w:val="000D07EE"/>
    <w:rsid w:val="000D0C91"/>
    <w:rsid w:val="000D0F9A"/>
    <w:rsid w:val="000D11B1"/>
    <w:rsid w:val="000D12CA"/>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941"/>
    <w:rsid w:val="000E197C"/>
    <w:rsid w:val="000E1E8E"/>
    <w:rsid w:val="000E2230"/>
    <w:rsid w:val="000E2515"/>
    <w:rsid w:val="000E26B6"/>
    <w:rsid w:val="000E2BF3"/>
    <w:rsid w:val="000E2C13"/>
    <w:rsid w:val="000E39AE"/>
    <w:rsid w:val="000E3C1E"/>
    <w:rsid w:val="000E3DE7"/>
    <w:rsid w:val="000E3F84"/>
    <w:rsid w:val="000E40A8"/>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497"/>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0E6C"/>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84A"/>
    <w:rsid w:val="00130DA9"/>
    <w:rsid w:val="001310C8"/>
    <w:rsid w:val="001310F5"/>
    <w:rsid w:val="001314D3"/>
    <w:rsid w:val="00131875"/>
    <w:rsid w:val="00131AC6"/>
    <w:rsid w:val="00131CEE"/>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80C"/>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4FFA"/>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29"/>
    <w:rsid w:val="001647FA"/>
    <w:rsid w:val="0016615C"/>
    <w:rsid w:val="001661A2"/>
    <w:rsid w:val="00166868"/>
    <w:rsid w:val="001669CF"/>
    <w:rsid w:val="00166A0B"/>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187"/>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6B5"/>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4712"/>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A1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6ED6"/>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0DE"/>
    <w:rsid w:val="002512A9"/>
    <w:rsid w:val="0025150F"/>
    <w:rsid w:val="0025153E"/>
    <w:rsid w:val="0025169E"/>
    <w:rsid w:val="00251929"/>
    <w:rsid w:val="00251F5E"/>
    <w:rsid w:val="00251FCB"/>
    <w:rsid w:val="00252C5E"/>
    <w:rsid w:val="002530AF"/>
    <w:rsid w:val="002530D6"/>
    <w:rsid w:val="0025325D"/>
    <w:rsid w:val="00253400"/>
    <w:rsid w:val="002561A5"/>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5D2"/>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0AF"/>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499"/>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C12"/>
    <w:rsid w:val="002E5DCC"/>
    <w:rsid w:val="002E60E3"/>
    <w:rsid w:val="002E65AE"/>
    <w:rsid w:val="002E67C2"/>
    <w:rsid w:val="002E68A2"/>
    <w:rsid w:val="002E6C03"/>
    <w:rsid w:val="002E7290"/>
    <w:rsid w:val="002F0045"/>
    <w:rsid w:val="002F025B"/>
    <w:rsid w:val="002F0814"/>
    <w:rsid w:val="002F1E03"/>
    <w:rsid w:val="002F222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486"/>
    <w:rsid w:val="00331EDC"/>
    <w:rsid w:val="003323F3"/>
    <w:rsid w:val="00333A9C"/>
    <w:rsid w:val="00333B8D"/>
    <w:rsid w:val="00333DC8"/>
    <w:rsid w:val="00333F2B"/>
    <w:rsid w:val="00335250"/>
    <w:rsid w:val="0033592C"/>
    <w:rsid w:val="0033593A"/>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648F"/>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023"/>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424"/>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95E"/>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87F"/>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1D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46E"/>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47B"/>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485"/>
    <w:rsid w:val="004B66D1"/>
    <w:rsid w:val="004B6974"/>
    <w:rsid w:val="004B71E9"/>
    <w:rsid w:val="004B7535"/>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0C0"/>
    <w:rsid w:val="004C654C"/>
    <w:rsid w:val="004C68DA"/>
    <w:rsid w:val="004C6A7B"/>
    <w:rsid w:val="004C6ED4"/>
    <w:rsid w:val="004C70A2"/>
    <w:rsid w:val="004C7384"/>
    <w:rsid w:val="004C745A"/>
    <w:rsid w:val="004C7BDF"/>
    <w:rsid w:val="004C7FBC"/>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522"/>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9FB"/>
    <w:rsid w:val="004F0D51"/>
    <w:rsid w:val="004F0DB0"/>
    <w:rsid w:val="004F13D2"/>
    <w:rsid w:val="004F13F5"/>
    <w:rsid w:val="004F1A00"/>
    <w:rsid w:val="004F2826"/>
    <w:rsid w:val="004F2FA5"/>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1A"/>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BF1"/>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6F18"/>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3770F"/>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57EE2"/>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5558"/>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2F1E"/>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B03"/>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08A"/>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B1C"/>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622"/>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0E1D"/>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1A6C"/>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68B3"/>
    <w:rsid w:val="007C7EF3"/>
    <w:rsid w:val="007D0118"/>
    <w:rsid w:val="007D014E"/>
    <w:rsid w:val="007D1000"/>
    <w:rsid w:val="007D11B6"/>
    <w:rsid w:val="007D17FE"/>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17BCA"/>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BC7"/>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464"/>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6524"/>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2C3E"/>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6D5B"/>
    <w:rsid w:val="008F7AEE"/>
    <w:rsid w:val="008F7D10"/>
    <w:rsid w:val="008F7D17"/>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7E3"/>
    <w:rsid w:val="00917896"/>
    <w:rsid w:val="00920519"/>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AA5"/>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578"/>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77F82"/>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5E97"/>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16D"/>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6C8B"/>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2D2E"/>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2EF3"/>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5A9"/>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1F62"/>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3DD7"/>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1AD"/>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C4C"/>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250"/>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517"/>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B93"/>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8D1"/>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092F"/>
    <w:rsid w:val="00C219B3"/>
    <w:rsid w:val="00C21C17"/>
    <w:rsid w:val="00C22495"/>
    <w:rsid w:val="00C232DD"/>
    <w:rsid w:val="00C234D6"/>
    <w:rsid w:val="00C24018"/>
    <w:rsid w:val="00C2423A"/>
    <w:rsid w:val="00C24328"/>
    <w:rsid w:val="00C24DDC"/>
    <w:rsid w:val="00C24EE5"/>
    <w:rsid w:val="00C2552B"/>
    <w:rsid w:val="00C25640"/>
    <w:rsid w:val="00C2592C"/>
    <w:rsid w:val="00C25F2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842"/>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4ED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9D3"/>
    <w:rsid w:val="00CE4CEC"/>
    <w:rsid w:val="00CE5C99"/>
    <w:rsid w:val="00CE6064"/>
    <w:rsid w:val="00CE629D"/>
    <w:rsid w:val="00CE6731"/>
    <w:rsid w:val="00CE68B5"/>
    <w:rsid w:val="00CE6AD5"/>
    <w:rsid w:val="00CE75DE"/>
    <w:rsid w:val="00CE762E"/>
    <w:rsid w:val="00CE76BD"/>
    <w:rsid w:val="00CE7AB3"/>
    <w:rsid w:val="00CE7CDF"/>
    <w:rsid w:val="00CE7CE7"/>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C93"/>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6EA"/>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37BC3"/>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4DFF"/>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3EF8"/>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2E73"/>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97552"/>
    <w:rsid w:val="00D97F77"/>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84"/>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D7F40"/>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DF7D46"/>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10"/>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070"/>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4C"/>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5985"/>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38FA"/>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rsid w:val="00A63872"/>
    <w:pPr>
      <w:pBdr>
        <w:top w:val="none" w:sz="0" w:space="0" w:color="auto"/>
      </w:pBdr>
      <w:spacing w:before="180"/>
      <w:outlineLvl w:val="1"/>
    </w:pPr>
    <w:rPr>
      <w:sz w:val="32"/>
    </w:rPr>
  </w:style>
  <w:style w:type="paragraph" w:styleId="3">
    <w:name w:val="heading 3"/>
    <w:basedOn w:val="2"/>
    <w:next w:val="a"/>
    <w:link w:val="30"/>
    <w:qFormat/>
    <w:rsid w:val="00A63872"/>
    <w:pPr>
      <w:spacing w:before="120"/>
      <w:outlineLvl w:val="2"/>
    </w:pPr>
    <w:rPr>
      <w:sz w:val="28"/>
    </w:rPr>
  </w:style>
  <w:style w:type="paragraph" w:styleId="4">
    <w:name w:val="heading 4"/>
    <w:aliases w:val="h4"/>
    <w:basedOn w:val="3"/>
    <w:next w:val="a"/>
    <w:qFormat/>
    <w:rsid w:val="00A63872"/>
    <w:pPr>
      <w:ind w:left="1418" w:hanging="1418"/>
      <w:outlineLvl w:val="3"/>
    </w:pPr>
    <w:rPr>
      <w:sz w:val="24"/>
    </w:rPr>
  </w:style>
  <w:style w:type="paragraph" w:styleId="5">
    <w:name w:val="heading 5"/>
    <w:basedOn w:val="4"/>
    <w:next w:val="a"/>
    <w:qFormat/>
    <w:rsid w:val="00A63872"/>
    <w:pPr>
      <w:ind w:left="1701" w:hanging="1701"/>
      <w:outlineLvl w:val="4"/>
    </w:pPr>
    <w:rPr>
      <w:sz w:val="22"/>
    </w:rPr>
  </w:style>
  <w:style w:type="paragraph" w:styleId="6">
    <w:name w:val="heading 6"/>
    <w:basedOn w:val="H6"/>
    <w:next w:val="a"/>
    <w:qFormat/>
    <w:rsid w:val="00A63872"/>
    <w:pPr>
      <w:outlineLvl w:val="5"/>
    </w:pPr>
  </w:style>
  <w:style w:type="paragraph" w:styleId="7">
    <w:name w:val="heading 7"/>
    <w:basedOn w:val="H6"/>
    <w:next w:val="a"/>
    <w:qFormat/>
    <w:rsid w:val="00A63872"/>
    <w:pPr>
      <w:outlineLvl w:val="6"/>
    </w:pPr>
  </w:style>
  <w:style w:type="paragraph" w:styleId="8">
    <w:name w:val="heading 8"/>
    <w:basedOn w:val="1"/>
    <w:next w:val="a"/>
    <w:qFormat/>
    <w:rsid w:val="00A63872"/>
    <w:pPr>
      <w:ind w:left="0" w:firstLine="0"/>
      <w:outlineLvl w:val="7"/>
    </w:pPr>
  </w:style>
  <w:style w:type="paragraph" w:styleId="9">
    <w:name w:val="heading 9"/>
    <w:basedOn w:val="8"/>
    <w:next w:val="a"/>
    <w:qFormat/>
    <w:rsid w:val="00A6387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0"/>
    <w:semiHidden/>
    <w:rsid w:val="00A63872"/>
    <w:pPr>
      <w:ind w:left="284"/>
    </w:pPr>
  </w:style>
  <w:style w:type="paragraph" w:styleId="10">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A63872"/>
    <w:rPr>
      <w:b/>
      <w:position w:val="6"/>
      <w:sz w:val="16"/>
    </w:rPr>
  </w:style>
  <w:style w:type="paragraph" w:styleId="a7">
    <w:name w:val="footnote text"/>
    <w:basedOn w:val="a"/>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8"/>
    <w:rsid w:val="00A63872"/>
    <w:pPr>
      <w:ind w:left="851"/>
    </w:pPr>
  </w:style>
  <w:style w:type="paragraph" w:styleId="31">
    <w:name w:val="List Bullet 3"/>
    <w:basedOn w:val="23"/>
    <w:rsid w:val="00A63872"/>
    <w:pPr>
      <w:ind w:left="1135"/>
    </w:pPr>
  </w:style>
  <w:style w:type="paragraph" w:styleId="a3">
    <w:name w:val="List Number"/>
    <w:basedOn w:val="a9"/>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A63872"/>
    <w:pPr>
      <w:ind w:left="1135"/>
    </w:pPr>
  </w:style>
  <w:style w:type="paragraph" w:styleId="40">
    <w:name w:val="List 4"/>
    <w:basedOn w:val="32"/>
    <w:rsid w:val="00A63872"/>
    <w:pPr>
      <w:ind w:left="1418"/>
    </w:pPr>
  </w:style>
  <w:style w:type="paragraph" w:styleId="50">
    <w:name w:val="List 5"/>
    <w:basedOn w:val="40"/>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1">
    <w:name w:val="List Bullet 4"/>
    <w:basedOn w:val="31"/>
    <w:rsid w:val="00A63872"/>
    <w:pPr>
      <w:ind w:left="1418"/>
    </w:pPr>
  </w:style>
  <w:style w:type="paragraph" w:styleId="51">
    <w:name w:val="List Bullet 5"/>
    <w:basedOn w:val="41"/>
    <w:rsid w:val="00A63872"/>
    <w:pPr>
      <w:ind w:left="1702"/>
    </w:pPr>
  </w:style>
  <w:style w:type="paragraph" w:customStyle="1" w:styleId="B1">
    <w:name w:val="B1"/>
    <w:basedOn w:val="a9"/>
    <w:link w:val="B10"/>
    <w:qFormat/>
    <w:rsid w:val="00A63872"/>
    <w:rPr>
      <w:lang w:val="x-none"/>
    </w:rPr>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0"/>
    <w:rsid w:val="00A63872"/>
  </w:style>
  <w:style w:type="paragraph" w:customStyle="1" w:styleId="B5">
    <w:name w:val="B5"/>
    <w:basedOn w:val="50"/>
    <w:rsid w:val="00A63872"/>
  </w:style>
  <w:style w:type="paragraph" w:styleId="aa">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33">
    <w:name w:val="Body Text 3"/>
    <w:basedOn w:val="a"/>
    <w:rsid w:val="004E0821"/>
    <w:rPr>
      <w:i/>
    </w:rPr>
  </w:style>
  <w:style w:type="paragraph" w:styleId="ab">
    <w:name w:val="Document Map"/>
    <w:basedOn w:val="a"/>
    <w:semiHidden/>
    <w:rsid w:val="004E0821"/>
    <w:pPr>
      <w:shd w:val="clear" w:color="auto" w:fill="000080"/>
    </w:pPr>
    <w:rPr>
      <w:rFonts w:ascii="Tahoma" w:hAnsi="Tahoma"/>
    </w:rPr>
  </w:style>
  <w:style w:type="paragraph" w:customStyle="1" w:styleId="Bulletedo1">
    <w:name w:val="Bulleted o 1"/>
    <w:basedOn w:val="a"/>
    <w:rsid w:val="004E0821"/>
    <w:pPr>
      <w:numPr>
        <w:numId w:val="1"/>
      </w:numPr>
    </w:pPr>
  </w:style>
  <w:style w:type="paragraph" w:customStyle="1" w:styleId="text">
    <w:name w:val="text"/>
    <w:basedOn w:val="a"/>
    <w:link w:val="textChar"/>
    <w:qFormat/>
    <w:rsid w:val="004E0821"/>
    <w:pPr>
      <w:spacing w:after="240"/>
      <w:jc w:val="both"/>
    </w:pPr>
    <w:rPr>
      <w:sz w:val="24"/>
      <w:lang w:eastAsia="zh-CN"/>
    </w:rPr>
  </w:style>
  <w:style w:type="paragraph" w:customStyle="1" w:styleId="Equation">
    <w:name w:val="Equation"/>
    <w:basedOn w:val="a"/>
    <w:next w:val="a"/>
    <w:rsid w:val="004E0821"/>
    <w:pPr>
      <w:tabs>
        <w:tab w:val="right" w:pos="10206"/>
      </w:tabs>
      <w:spacing w:after="220"/>
      <w:ind w:left="1298"/>
    </w:pPr>
    <w:rPr>
      <w:rFonts w:ascii="Arial" w:hAnsi="Arial"/>
      <w:sz w:val="22"/>
      <w:lang w:eastAsia="zh-CN"/>
    </w:rPr>
  </w:style>
  <w:style w:type="paragraph" w:customStyle="1" w:styleId="00BodyText">
    <w:name w:val="00 BodyText"/>
    <w:basedOn w:val="a"/>
    <w:rsid w:val="004E0821"/>
    <w:pPr>
      <w:spacing w:after="220"/>
    </w:pPr>
    <w:rPr>
      <w:rFonts w:ascii="Arial" w:hAnsi="Arial"/>
      <w:sz w:val="22"/>
    </w:rPr>
  </w:style>
  <w:style w:type="paragraph" w:customStyle="1" w:styleId="11BodyText">
    <w:name w:val="11 BodyText"/>
    <w:basedOn w:val="a"/>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d"/>
    <w:qFormat/>
    <w:rsid w:val="004E0821"/>
    <w:pPr>
      <w:spacing w:before="120" w:after="120"/>
    </w:pPr>
    <w:rPr>
      <w:b/>
      <w:bCs/>
    </w:rPr>
  </w:style>
  <w:style w:type="paragraph" w:customStyle="1" w:styleId="bodyCharCharChar">
    <w:name w:val="body Char Char Char"/>
    <w:basedOn w:val="a"/>
    <w:rsid w:val="004E0821"/>
    <w:pPr>
      <w:tabs>
        <w:tab w:val="left" w:pos="2160"/>
      </w:tabs>
      <w:spacing w:before="120" w:after="120" w:line="280" w:lineRule="atLeast"/>
      <w:jc w:val="both"/>
    </w:pPr>
    <w:rPr>
      <w:rFonts w:ascii="New York" w:hAnsi="New York"/>
      <w:sz w:val="24"/>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
    <w:rsid w:val="004E0821"/>
    <w:pPr>
      <w:spacing w:after="120"/>
      <w:jc w:val="both"/>
    </w:pPr>
    <w:rPr>
      <w:rFonts w:ascii="Times" w:hAnsi="Times"/>
      <w:szCs w:val="24"/>
    </w:rPr>
  </w:style>
  <w:style w:type="paragraph" w:styleId="25">
    <w:name w:val="Body Text 2"/>
    <w:basedOn w:val="a"/>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a"/>
    <w:rsid w:val="004E0821"/>
    <w:pPr>
      <w:tabs>
        <w:tab w:val="left" w:pos="2160"/>
      </w:tabs>
      <w:spacing w:before="120" w:after="120" w:line="280" w:lineRule="atLeast"/>
      <w:jc w:val="both"/>
    </w:pPr>
    <w:rPr>
      <w:rFonts w:ascii="New York" w:hAnsi="New York"/>
      <w:sz w:val="24"/>
    </w:rPr>
  </w:style>
  <w:style w:type="table" w:styleId="af0">
    <w:name w:val="Table Grid"/>
    <w:aliases w:val="TableGrid"/>
    <w:basedOn w:val="a1"/>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505E39"/>
  </w:style>
  <w:style w:type="character" w:styleId="af2">
    <w:name w:val="annotation reference"/>
    <w:uiPriority w:val="99"/>
    <w:rsid w:val="00A10B48"/>
    <w:rPr>
      <w:sz w:val="16"/>
      <w:szCs w:val="16"/>
    </w:rPr>
  </w:style>
  <w:style w:type="paragraph" w:styleId="af3">
    <w:name w:val="annotation text"/>
    <w:basedOn w:val="a"/>
    <w:link w:val="af4"/>
    <w:uiPriority w:val="99"/>
    <w:semiHidden/>
    <w:rsid w:val="00A10B48"/>
  </w:style>
  <w:style w:type="paragraph" w:styleId="af5">
    <w:name w:val="annotation subject"/>
    <w:basedOn w:val="af3"/>
    <w:next w:val="af3"/>
    <w:semiHidden/>
    <w:rsid w:val="00A10B48"/>
    <w:rPr>
      <w:b/>
      <w:bCs/>
    </w:rPr>
  </w:style>
  <w:style w:type="paragraph" w:styleId="af6">
    <w:name w:val="Balloon Text"/>
    <w:basedOn w:val="a"/>
    <w:semiHidden/>
    <w:rsid w:val="00A10B48"/>
    <w:rPr>
      <w:rFonts w:ascii="Tahoma" w:hAnsi="Tahoma" w:cs="Tahoma"/>
      <w:sz w:val="16"/>
      <w:szCs w:val="16"/>
    </w:rPr>
  </w:style>
  <w:style w:type="paragraph" w:customStyle="1" w:styleId="FBCharCharCharChar1">
    <w:name w:val="FB Char Char Char Char1"/>
    <w:next w:val="a"/>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rsid w:val="0041524C"/>
    <w:pPr>
      <w:spacing w:line="360" w:lineRule="auto"/>
      <w:jc w:val="both"/>
    </w:pPr>
  </w:style>
  <w:style w:type="paragraph" w:styleId="af7">
    <w:name w:val="Normal (Web)"/>
    <w:basedOn w:val="a"/>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af8">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9">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a"/>
    <w:link w:val="afa"/>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afb">
    <w:name w:val="Title"/>
    <w:basedOn w:val="a"/>
    <w:link w:val="afc"/>
    <w:qFormat/>
    <w:rsid w:val="00E725B6"/>
    <w:pPr>
      <w:spacing w:after="120"/>
      <w:jc w:val="center"/>
    </w:pPr>
    <w:rPr>
      <w:rFonts w:ascii="Arial" w:eastAsia="MS Mincho" w:hAnsi="Arial"/>
      <w:b/>
      <w:sz w:val="24"/>
      <w:lang w:val="de-DE"/>
    </w:rPr>
  </w:style>
  <w:style w:type="character" w:customStyle="1" w:styleId="afc">
    <w:name w:val="标题 字符"/>
    <w:link w:val="afb"/>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af4">
    <w:name w:val="批注文字 字符"/>
    <w:link w:val="af3"/>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30">
    <w:name w:val="标题 3 字符"/>
    <w:link w:val="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afa">
    <w:name w:val="列表段落 字符"/>
    <w:aliases w:val="- Bullets 字符,Lista1 字符,?? ?? 字符,????? 字符,????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9"/>
    <w:uiPriority w:val="34"/>
    <w:qFormat/>
    <w:rsid w:val="0041491E"/>
    <w:rPr>
      <w:rFonts w:ascii="Times New Roman" w:eastAsia="Times New Roman" w:hAnsi="Times New Roman"/>
      <w:sz w:val="24"/>
      <w:szCs w:val="24"/>
    </w:rPr>
  </w:style>
  <w:style w:type="character" w:customStyle="1" w:styleId="a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c"/>
    <w:locked/>
    <w:rsid w:val="00770B5F"/>
    <w:rPr>
      <w:rFonts w:ascii="Times New Roman" w:hAnsi="Times New Roman"/>
      <w:b/>
      <w:bCs/>
    </w:rPr>
  </w:style>
  <w:style w:type="character" w:customStyle="1" w:styleId="20">
    <w:name w:val="标题 2 字符"/>
    <w:basedOn w:val="a0"/>
    <w:link w:val="2"/>
    <w:rsid w:val="0074298B"/>
    <w:rPr>
      <w:rFonts w:ascii="Arial" w:hAnsi="Arial"/>
      <w:sz w:val="32"/>
      <w:lang w:val="en-GB"/>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e"/>
    <w:locked/>
    <w:rsid w:val="002B1A65"/>
    <w:rPr>
      <w:rFonts w:ascii="Times" w:hAnsi="Times"/>
      <w:szCs w:val="24"/>
    </w:rPr>
  </w:style>
  <w:style w:type="character" w:styleId="afd">
    <w:name w:val="Strong"/>
    <w:basedOn w:val="a0"/>
    <w:uiPriority w:val="22"/>
    <w:qFormat/>
    <w:rsid w:val="001D37D8"/>
    <w:rPr>
      <w:b/>
      <w:bCs/>
    </w:rPr>
  </w:style>
  <w:style w:type="character" w:customStyle="1" w:styleId="apple-converted-space">
    <w:name w:val="apple-converted-space"/>
    <w:basedOn w:val="a0"/>
    <w:qFormat/>
    <w:rsid w:val="001D37D8"/>
  </w:style>
  <w:style w:type="character" w:customStyle="1" w:styleId="b1zchn0">
    <w:name w:val="b1zchn0"/>
    <w:basedOn w:val="a0"/>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a"/>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a0"/>
    <w:link w:val="proposal0"/>
    <w:rsid w:val="004331E2"/>
    <w:rPr>
      <w:rFonts w:ascii="Times New Roman" w:eastAsiaTheme="minorEastAsia" w:hAnsi="Times New Roman"/>
      <w:b/>
      <w:sz w:val="22"/>
      <w:szCs w:val="22"/>
      <w:lang w:eastAsia="ko-KR"/>
    </w:rPr>
  </w:style>
  <w:style w:type="paragraph" w:customStyle="1" w:styleId="Proposal">
    <w:name w:val="Proposal"/>
    <w:basedOn w:val="a"/>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a0"/>
    <w:link w:val="text"/>
    <w:rsid w:val="0031152B"/>
    <w:rPr>
      <w:rFonts w:ascii="Times New Roman" w:hAnsi="Times New Roman"/>
      <w:sz w:val="24"/>
      <w:lang w:eastAsia="zh-CN"/>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2D6577"/>
    <w:rPr>
      <w:rFonts w:ascii="Arial" w:hAnsi="Arial"/>
      <w:b/>
      <w:noProof/>
      <w:sz w:val="18"/>
    </w:rPr>
  </w:style>
  <w:style w:type="paragraph" w:customStyle="1" w:styleId="xmsolistparagraph">
    <w:name w:val="xmsolistparagraph"/>
    <w:basedOn w:val="a"/>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afe">
    <w:name w:val="Hyperlink"/>
    <w:uiPriority w:val="99"/>
    <w:qFormat/>
    <w:rsid w:val="00B1697A"/>
    <w:rPr>
      <w:color w:val="0000FF"/>
      <w:u w:val="single"/>
    </w:rPr>
  </w:style>
  <w:style w:type="paragraph" w:customStyle="1" w:styleId="xxmsonormal">
    <w:name w:val="x_xmsonormal"/>
    <w:basedOn w:val="a"/>
    <w:uiPriority w:val="99"/>
    <w:rsid w:val="0026628E"/>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rsid w:val="0026628E"/>
  </w:style>
  <w:style w:type="paragraph" w:customStyle="1" w:styleId="b100">
    <w:name w:val="b10"/>
    <w:basedOn w:val="a"/>
    <w:rsid w:val="009C082C"/>
    <w:pPr>
      <w:overflowPunct/>
      <w:autoSpaceDE/>
      <w:autoSpaceDN/>
      <w:adjustRightInd/>
      <w:spacing w:before="100" w:beforeAutospacing="1" w:after="100" w:afterAutospacing="1"/>
      <w:textAlignment w:val="auto"/>
    </w:pPr>
    <w:rPr>
      <w:rFonts w:ascii="宋体" w:hAnsi="宋体" w:cs="宋体"/>
      <w:sz w:val="24"/>
      <w:szCs w:val="24"/>
    </w:r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a0"/>
    <w:link w:val="Proposal"/>
    <w:locked/>
    <w:rsid w:val="00EC1DF6"/>
    <w:rPr>
      <w:rFonts w:asciiTheme="minorHAnsi" w:eastAsia="Times New Roman" w:hAnsiTheme="minorHAnsi"/>
      <w:b/>
      <w:bCs/>
      <w:lang w:val="en-GB" w:eastAsia="zh-CN"/>
    </w:rPr>
  </w:style>
  <w:style w:type="paragraph" w:customStyle="1" w:styleId="0Maintext">
    <w:name w:val="0 Main text"/>
    <w:basedOn w:val="a"/>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076052626">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header" Target="header1.xml"/><Relationship Id="rId21" Type="http://schemas.openxmlformats.org/officeDocument/2006/relationships/image" Target="media/image9.png"/><Relationship Id="rId34" Type="http://schemas.openxmlformats.org/officeDocument/2006/relationships/image" Target="media/image22.wmf"/><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2.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3.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81A90584-AF5D-4203-A10E-0D936E6C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28</Pages>
  <Words>9336</Words>
  <Characters>53221</Characters>
  <Application>Microsoft Office Word</Application>
  <DocSecurity>0</DocSecurity>
  <Lines>443</Lines>
  <Paragraphs>124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徐婧(Cathy)</cp:lastModifiedBy>
  <cp:revision>3</cp:revision>
  <cp:lastPrinted>2016-09-30T01:19:00Z</cp:lastPrinted>
  <dcterms:created xsi:type="dcterms:W3CDTF">2021-08-23T15:39:00Z</dcterms:created>
  <dcterms:modified xsi:type="dcterms:W3CDTF">2021-08-23T16:21:00Z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