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16938233"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-e-NR-L1enh-URLLC-0</w:t>
      </w:r>
      <w:r w:rsidR="002965CB">
        <w:rPr>
          <w:rFonts w:ascii="Arial" w:hAnsi="Arial" w:cs="Arial"/>
          <w:color w:val="000000"/>
          <w:sz w:val="24"/>
          <w:szCs w:val="24"/>
        </w:rPr>
        <w:t>6</w:t>
      </w:r>
      <w:r w:rsidR="00586971" w:rsidRPr="00586971">
        <w:rPr>
          <w:rFonts w:ascii="Arial" w:hAnsi="Arial" w:cs="Arial"/>
          <w:color w:val="000000"/>
          <w:sz w:val="24"/>
          <w:szCs w:val="24"/>
        </w:rPr>
        <w:t xml:space="preserve">] </w:t>
      </w:r>
      <w:r w:rsidR="00E10A58">
        <w:rPr>
          <w:rFonts w:ascii="Arial" w:hAnsi="Arial" w:cs="Arial"/>
          <w:color w:val="000000"/>
          <w:sz w:val="24"/>
          <w:szCs w:val="24"/>
        </w:rPr>
        <w:t xml:space="preserve">Issue #10: </w:t>
      </w:r>
      <w:r w:rsidR="00E10A58" w:rsidRPr="00E10A58">
        <w:rPr>
          <w:rFonts w:ascii="Arial" w:hAnsi="Arial" w:cs="Arial"/>
          <w:sz w:val="24"/>
          <w:szCs w:val="24"/>
          <w:lang w:eastAsia="zh-CN"/>
        </w:rPr>
        <w:t>UE Procedures for UCI Multiplexing and Prioritization</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Heading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F078C52" w14:textId="33FD7835" w:rsidR="00241915" w:rsidRPr="000009B3" w:rsidRDefault="001E7BEA" w:rsidP="005B067D">
      <w:pPr>
        <w:numPr>
          <w:ilvl w:val="0"/>
          <w:numId w:val="24"/>
        </w:numPr>
        <w:wordWrap w:val="0"/>
        <w:overflowPunct/>
        <w:adjustRightInd/>
        <w:snapToGrid w:val="0"/>
        <w:spacing w:after="120" w:line="360" w:lineRule="auto"/>
        <w:ind w:left="584" w:hanging="227"/>
        <w:contextualSpacing/>
        <w:jc w:val="both"/>
        <w:textAlignment w:val="auto"/>
        <w:rPr>
          <w:rFonts w:ascii="Arial" w:hAnsi="Arial" w:cs="Arial"/>
          <w:highlight w:val="cyan"/>
          <w:lang w:eastAsia="zh-CN"/>
        </w:rPr>
      </w:pPr>
      <w:r>
        <w:rPr>
          <w:rFonts w:ascii="Arial" w:hAnsi="Arial" w:cs="Arial"/>
          <w:highlight w:val="cyan"/>
          <w:lang w:eastAsia="zh-CN"/>
        </w:rPr>
        <w:t>[106-e-NR-L1enh-URLLC-06] Issue#10: UE Procedures for UCI Multiplexing and Prioritization by August 20 - Kianoush (Qualcomm)</w:t>
      </w:r>
    </w:p>
    <w:p w14:paraId="49EB004D" w14:textId="3C7354CA" w:rsidR="00347D4A" w:rsidRDefault="00347D4A" w:rsidP="00347D4A">
      <w:pPr>
        <w:pStyle w:val="Heading1"/>
        <w:ind w:left="0" w:firstLine="0"/>
        <w:jc w:val="both"/>
      </w:pPr>
      <w:r>
        <w:t xml:space="preserve">2         </w:t>
      </w:r>
      <w:r w:rsidR="00A676FD">
        <w:t>First Round of Discussions</w:t>
      </w:r>
    </w:p>
    <w:p w14:paraId="31ABC675" w14:textId="3C0EF745" w:rsidR="00CF5E3B" w:rsidRDefault="00E33B0F" w:rsidP="000B16BD">
      <w:pPr>
        <w:pStyle w:val="B1"/>
        <w:ind w:left="0" w:firstLine="0"/>
        <w:jc w:val="both"/>
        <w:rPr>
          <w:rFonts w:ascii="Times" w:hAnsi="Times" w:cs="Times"/>
          <w:lang w:val="en-US" w:eastAsia="zh-CN"/>
        </w:rPr>
      </w:pPr>
      <w:r>
        <w:rPr>
          <w:rFonts w:ascii="Times" w:hAnsi="Times" w:cs="Times"/>
          <w:lang w:val="en-US" w:eastAsia="zh-CN"/>
        </w:rPr>
        <w:t>In RAN1 #105e, the following options were considered:</w:t>
      </w:r>
    </w:p>
    <w:p w14:paraId="65EE0327" w14:textId="77777777" w:rsidR="008C608A" w:rsidRPr="008F7D10" w:rsidRDefault="008C608A" w:rsidP="008C608A">
      <w:pPr>
        <w:pStyle w:val="ListParagraph"/>
        <w:numPr>
          <w:ilvl w:val="0"/>
          <w:numId w:val="5"/>
        </w:numPr>
        <w:contextualSpacing w:val="0"/>
        <w:jc w:val="both"/>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6FBD49E" w14:textId="77777777" w:rsidR="008C608A" w:rsidRDefault="008C608A" w:rsidP="008C608A">
      <w:pPr>
        <w:pStyle w:val="ListParagraph"/>
        <w:numPr>
          <w:ilvl w:val="1"/>
          <w:numId w:val="5"/>
        </w:numPr>
        <w:contextualSpacing w:val="0"/>
        <w:jc w:val="both"/>
        <w:rPr>
          <w:b/>
          <w:bCs/>
          <w:sz w:val="20"/>
          <w:szCs w:val="20"/>
        </w:rPr>
      </w:pPr>
      <w:r>
        <w:rPr>
          <w:b/>
          <w:bCs/>
          <w:sz w:val="20"/>
          <w:szCs w:val="20"/>
        </w:rPr>
        <w:t>A</w:t>
      </w:r>
      <w:r w:rsidRPr="008F7D10">
        <w:rPr>
          <w:b/>
          <w:bCs/>
          <w:sz w:val="20"/>
          <w:szCs w:val="20"/>
        </w:rPr>
        <w:t>ny HP channel that overrides or overlaps with a HP channel that overlaps with a LP channel</w:t>
      </w:r>
      <w:r>
        <w:rPr>
          <w:b/>
          <w:bCs/>
          <w:sz w:val="20"/>
          <w:szCs w:val="20"/>
        </w:rPr>
        <w:t xml:space="preserve"> shall meet the cancellation timeline, namely all  HP DCIs must arrive </w:t>
      </w:r>
      <w:r w:rsidRPr="008D32D1">
        <w:rPr>
          <w:b/>
          <w:bCs/>
          <w:i/>
          <w:iCs/>
          <w:sz w:val="20"/>
          <w:szCs w:val="20"/>
        </w:rPr>
        <w:t>Tproc,2+d</w:t>
      </w:r>
      <w:r>
        <w:rPr>
          <w:b/>
          <w:bCs/>
          <w:i/>
          <w:iCs/>
          <w:sz w:val="20"/>
          <w:szCs w:val="20"/>
        </w:rPr>
        <w:t xml:space="preserve">1 </w:t>
      </w:r>
      <w:r w:rsidRPr="008D32D1">
        <w:rPr>
          <w:b/>
          <w:bCs/>
          <w:sz w:val="20"/>
          <w:szCs w:val="20"/>
        </w:rPr>
        <w:t xml:space="preserve">before the earliest symbol </w:t>
      </w:r>
      <w:r>
        <w:rPr>
          <w:b/>
          <w:bCs/>
          <w:sz w:val="20"/>
          <w:szCs w:val="20"/>
        </w:rPr>
        <w:t xml:space="preserve">that would be cancelled by the </w:t>
      </w:r>
      <w:r w:rsidRPr="00D777B0">
        <w:rPr>
          <w:b/>
          <w:bCs/>
          <w:strike/>
          <w:color w:val="FF0000"/>
          <w:sz w:val="20"/>
          <w:szCs w:val="20"/>
        </w:rPr>
        <w:t>final</w:t>
      </w:r>
      <w:r>
        <w:rPr>
          <w:b/>
          <w:bCs/>
          <w:sz w:val="20"/>
          <w:szCs w:val="20"/>
        </w:rPr>
        <w:t xml:space="preserve"> HP channel. </w:t>
      </w:r>
    </w:p>
    <w:p w14:paraId="3618AF5B" w14:textId="77777777" w:rsidR="008C608A" w:rsidRPr="00871DE9" w:rsidRDefault="008C608A" w:rsidP="008C608A">
      <w:pPr>
        <w:pStyle w:val="ListParagraph"/>
        <w:numPr>
          <w:ilvl w:val="1"/>
          <w:numId w:val="5"/>
        </w:numPr>
        <w:contextualSpacing w:val="0"/>
        <w:jc w:val="both"/>
        <w:rPr>
          <w:b/>
          <w:bCs/>
          <w:color w:val="FF0000"/>
          <w:sz w:val="20"/>
          <w:szCs w:val="20"/>
          <w:u w:val="single"/>
        </w:rPr>
      </w:pPr>
      <w:r w:rsidRPr="00D777B0">
        <w:rPr>
          <w:b/>
          <w:bCs/>
          <w:color w:val="FF0000"/>
          <w:sz w:val="20"/>
          <w:szCs w:val="20"/>
          <w:u w:val="single"/>
          <w:lang w:eastAsia="zh-CN"/>
        </w:rPr>
        <w:t>All HP PUCCH/PUSCH channels except the final HP PUCCH/PUSCH that gets transmitted by the UE are intermediate channels.</w:t>
      </w:r>
    </w:p>
    <w:p w14:paraId="6C0BF692" w14:textId="77777777" w:rsidR="008C608A" w:rsidRPr="00867B7A" w:rsidRDefault="008C608A" w:rsidP="008C608A">
      <w:pPr>
        <w:pStyle w:val="ListParagraph"/>
        <w:numPr>
          <w:ilvl w:val="0"/>
          <w:numId w:val="5"/>
        </w:numPr>
        <w:contextualSpacing w:val="0"/>
        <w:jc w:val="both"/>
        <w:rPr>
          <w:b/>
          <w:bCs/>
          <w:color w:val="FF0000"/>
          <w:sz w:val="20"/>
          <w:szCs w:val="20"/>
          <w:u w:val="single"/>
          <w:lang w:eastAsia="zh-CN"/>
        </w:rPr>
      </w:pPr>
      <w:r w:rsidRPr="00F4628D">
        <w:rPr>
          <w:b/>
          <w:bCs/>
          <w:sz w:val="20"/>
          <w:szCs w:val="20"/>
          <w:lang w:eastAsia="zh-CN"/>
        </w:rPr>
        <w:t xml:space="preserve">Option 3: </w:t>
      </w:r>
      <w:r w:rsidRPr="00D777B0">
        <w:rPr>
          <w:b/>
          <w:bCs/>
          <w:color w:val="FF0000"/>
          <w:sz w:val="20"/>
          <w:szCs w:val="20"/>
          <w:lang w:eastAsia="zh-CN"/>
        </w:rPr>
        <w:t>[</w:t>
      </w:r>
      <w:r w:rsidRPr="00F4628D">
        <w:rPr>
          <w:b/>
          <w:bCs/>
          <w:sz w:val="20"/>
          <w:szCs w:val="20"/>
          <w:lang w:eastAsia="zh-CN"/>
        </w:rPr>
        <w:t>No change from the spec is needed.</w:t>
      </w:r>
      <w:r w:rsidRPr="00D777B0">
        <w:rPr>
          <w:b/>
          <w:bCs/>
          <w:color w:val="FF0000"/>
          <w:sz w:val="20"/>
          <w:szCs w:val="20"/>
          <w:lang w:eastAsia="zh-CN"/>
        </w:rPr>
        <w:t>]</w:t>
      </w:r>
      <w:r w:rsidRPr="00F4628D">
        <w:rPr>
          <w:b/>
          <w:bCs/>
          <w:sz w:val="20"/>
          <w:szCs w:val="20"/>
          <w:lang w:eastAsia="zh-CN"/>
        </w:rPr>
        <w:t xml:space="preserve"> </w:t>
      </w:r>
      <w:r w:rsidRPr="00867B7A">
        <w:rPr>
          <w:b/>
          <w:bCs/>
          <w:color w:val="FF0000"/>
          <w:sz w:val="20"/>
          <w:szCs w:val="20"/>
          <w:u w:val="single"/>
          <w:lang w:eastAsia="zh-CN"/>
        </w:rPr>
        <w:t xml:space="preserve">Clarify that the “before or after” term in Claus 9 in 38.213 is interpreted as: </w:t>
      </w:r>
    </w:p>
    <w:p w14:paraId="21FF27F1" w14:textId="77777777" w:rsidR="008C608A" w:rsidRDefault="008C608A" w:rsidP="008C608A">
      <w:pPr>
        <w:pStyle w:val="ListParagraph"/>
        <w:numPr>
          <w:ilvl w:val="1"/>
          <w:numId w:val="5"/>
        </w:numPr>
        <w:contextualSpacing w:val="0"/>
        <w:jc w:val="both"/>
        <w:rPr>
          <w:b/>
          <w:bCs/>
          <w:color w:val="FF0000"/>
          <w:sz w:val="20"/>
          <w:szCs w:val="20"/>
          <w:u w:val="single"/>
          <w:lang w:eastAsia="zh-CN"/>
        </w:rPr>
      </w:pPr>
      <w:r w:rsidRPr="00867B7A">
        <w:rPr>
          <w:b/>
          <w:bCs/>
          <w:color w:val="FF0000"/>
          <w:sz w:val="20"/>
          <w:szCs w:val="20"/>
          <w:u w:val="single"/>
          <w:lang w:eastAsia="zh-CN"/>
        </w:rPr>
        <w:t xml:space="preserve">the UE checks overlapping between HP and LP channel for each HP grant it receives, including any intermediate HP channel that results from UCI multiplexing and PUCCH overriding triggered by each of the HP grant. </w:t>
      </w:r>
    </w:p>
    <w:p w14:paraId="54AC076A" w14:textId="77777777" w:rsidR="008C608A" w:rsidRPr="004627BA" w:rsidRDefault="008C608A" w:rsidP="008C608A">
      <w:pPr>
        <w:pStyle w:val="ListParagraph"/>
        <w:numPr>
          <w:ilvl w:val="0"/>
          <w:numId w:val="5"/>
        </w:numPr>
        <w:rPr>
          <w:b/>
          <w:bCs/>
          <w:color w:val="FF0000"/>
          <w:sz w:val="22"/>
          <w:szCs w:val="22"/>
          <w:u w:val="single"/>
          <w:lang w:eastAsia="zh-CN"/>
        </w:rPr>
      </w:pPr>
      <w:r w:rsidRPr="004627BA">
        <w:rPr>
          <w:b/>
          <w:bCs/>
          <w:sz w:val="22"/>
          <w:szCs w:val="22"/>
          <w:lang w:eastAsia="zh-CN"/>
        </w:rPr>
        <w:t xml:space="preserve">Option </w:t>
      </w:r>
      <w:r w:rsidRPr="004627BA">
        <w:rPr>
          <w:b/>
          <w:bCs/>
          <w:color w:val="4472C4" w:themeColor="accent1"/>
          <w:sz w:val="22"/>
          <w:szCs w:val="22"/>
          <w:lang w:eastAsia="zh-CN"/>
        </w:rPr>
        <w:t>3a</w:t>
      </w:r>
      <w:r w:rsidRPr="004627BA">
        <w:rPr>
          <w:b/>
          <w:bCs/>
          <w:sz w:val="22"/>
          <w:szCs w:val="22"/>
          <w:lang w:eastAsia="zh-CN"/>
        </w:rPr>
        <w:t xml:space="preserve">: </w:t>
      </w:r>
      <w:r w:rsidRPr="004627BA">
        <w:rPr>
          <w:b/>
          <w:bCs/>
          <w:color w:val="FF0000"/>
          <w:sz w:val="22"/>
          <w:szCs w:val="22"/>
          <w:lang w:eastAsia="zh-CN"/>
        </w:rPr>
        <w:t>[</w:t>
      </w:r>
      <w:r w:rsidRPr="004627BA">
        <w:rPr>
          <w:b/>
          <w:bCs/>
          <w:sz w:val="22"/>
          <w:szCs w:val="22"/>
          <w:lang w:eastAsia="zh-CN"/>
        </w:rPr>
        <w:t>No change from the spec is needed.</w:t>
      </w:r>
      <w:r w:rsidRPr="004627BA">
        <w:rPr>
          <w:b/>
          <w:bCs/>
          <w:color w:val="FF0000"/>
          <w:sz w:val="22"/>
          <w:szCs w:val="22"/>
          <w:lang w:eastAsia="zh-CN"/>
        </w:rPr>
        <w:t>]</w:t>
      </w:r>
      <w:r w:rsidRPr="004627BA">
        <w:rPr>
          <w:b/>
          <w:bCs/>
          <w:sz w:val="22"/>
          <w:szCs w:val="22"/>
          <w:lang w:eastAsia="zh-CN"/>
        </w:rPr>
        <w:t xml:space="preserve"> </w:t>
      </w:r>
      <w:r w:rsidRPr="004627BA">
        <w:rPr>
          <w:b/>
          <w:bCs/>
          <w:color w:val="FF0000"/>
          <w:sz w:val="22"/>
          <w:szCs w:val="22"/>
          <w:u w:val="single"/>
          <w:lang w:eastAsia="zh-CN"/>
        </w:rPr>
        <w:t xml:space="preserve">Clarify that the “before or after” term in Claus 9 in 38.213 is interpreted as: </w:t>
      </w:r>
    </w:p>
    <w:p w14:paraId="66A5568E" w14:textId="77777777" w:rsidR="008C608A" w:rsidRPr="004627BA" w:rsidRDefault="008C608A" w:rsidP="008C608A">
      <w:pPr>
        <w:pStyle w:val="ListParagraph"/>
        <w:numPr>
          <w:ilvl w:val="1"/>
          <w:numId w:val="5"/>
        </w:numPr>
        <w:rPr>
          <w:b/>
          <w:bCs/>
          <w:color w:val="FF0000"/>
          <w:sz w:val="22"/>
          <w:szCs w:val="22"/>
          <w:u w:val="single"/>
          <w:lang w:eastAsia="zh-CN"/>
        </w:rPr>
      </w:pPr>
      <w:r w:rsidRPr="004627BA">
        <w:rPr>
          <w:sz w:val="22"/>
          <w:szCs w:val="22"/>
        </w:rPr>
        <w:t xml:space="preserve">A UE checks the overlap between a HP channel and a low priority channel before multiplexing. If there is an overlap, the LP channel gets cancelled. If not, a UE performs multiplexing across the HP </w:t>
      </w:r>
      <w:r w:rsidRPr="004627BA">
        <w:rPr>
          <w:color w:val="FF0000"/>
          <w:sz w:val="22"/>
          <w:szCs w:val="22"/>
        </w:rPr>
        <w:t xml:space="preserve">PUCCH </w:t>
      </w:r>
      <w:r w:rsidRPr="004627BA">
        <w:rPr>
          <w:sz w:val="22"/>
          <w:szCs w:val="22"/>
        </w:rPr>
        <w:t xml:space="preserve">channels.  If then there is an overlap with a LP channel, the LP channel gets cancelled. </w:t>
      </w:r>
      <w:r w:rsidRPr="004627BA">
        <w:rPr>
          <w:color w:val="FF0000"/>
          <w:sz w:val="22"/>
          <w:szCs w:val="22"/>
        </w:rPr>
        <w:t>Then, multiplexing between PUCCH and PUSCH is performed. If then there is an overlap with a LP channel, the LP channel gets cancelled</w:t>
      </w:r>
    </w:p>
    <w:p w14:paraId="6FF678C0" w14:textId="77777777" w:rsidR="008C608A" w:rsidRPr="00867B7A" w:rsidRDefault="008C608A" w:rsidP="008C608A">
      <w:pPr>
        <w:pStyle w:val="ListParagraph"/>
        <w:numPr>
          <w:ilvl w:val="0"/>
          <w:numId w:val="5"/>
        </w:numPr>
        <w:contextualSpacing w:val="0"/>
        <w:jc w:val="both"/>
        <w:rPr>
          <w:color w:val="FF0000"/>
          <w:sz w:val="20"/>
          <w:szCs w:val="20"/>
          <w:u w:val="single"/>
        </w:rPr>
      </w:pPr>
      <w:r w:rsidRPr="00867B7A">
        <w:rPr>
          <w:b/>
          <w:bCs/>
          <w:color w:val="FF0000"/>
          <w:sz w:val="20"/>
          <w:szCs w:val="20"/>
          <w:u w:val="single"/>
          <w:lang w:eastAsia="zh-CN"/>
        </w:rPr>
        <w:t xml:space="preserve">Option 4: whether the intermediate HP channels is used to cancel the LP channels is left to UE implementation. </w:t>
      </w:r>
    </w:p>
    <w:p w14:paraId="2530D38E" w14:textId="6B8F287E" w:rsidR="00E33B0F" w:rsidRDefault="00E33B0F" w:rsidP="000B16BD">
      <w:pPr>
        <w:pStyle w:val="B1"/>
        <w:ind w:left="0" w:firstLine="0"/>
        <w:jc w:val="both"/>
        <w:rPr>
          <w:rFonts w:ascii="Times" w:hAnsi="Times" w:cs="Times"/>
          <w:lang w:val="en-US" w:eastAsia="zh-CN"/>
        </w:rPr>
      </w:pPr>
    </w:p>
    <w:p w14:paraId="389DCB78" w14:textId="6318B6E1" w:rsidR="005F4C22" w:rsidRDefault="005F4C22" w:rsidP="000B16BD">
      <w:pPr>
        <w:pStyle w:val="B1"/>
        <w:ind w:left="0" w:firstLine="0"/>
        <w:jc w:val="both"/>
        <w:rPr>
          <w:rFonts w:ascii="Times" w:hAnsi="Times" w:cs="Times"/>
          <w:b/>
          <w:bCs/>
          <w:lang w:val="en-US" w:eastAsia="zh-CN"/>
        </w:rPr>
      </w:pPr>
      <w:r w:rsidRPr="00D62138">
        <w:rPr>
          <w:rFonts w:ascii="Times" w:hAnsi="Times" w:cs="Times"/>
          <w:b/>
          <w:bCs/>
          <w:lang w:val="en-US" w:eastAsia="zh-CN"/>
        </w:rPr>
        <w:t xml:space="preserve">Question #1: </w:t>
      </w:r>
      <w:r w:rsidR="00D62138" w:rsidRPr="00D62138">
        <w:rPr>
          <w:rFonts w:ascii="Times" w:hAnsi="Times" w:cs="Times"/>
          <w:b/>
          <w:bCs/>
          <w:lang w:val="en-US" w:eastAsia="zh-CN"/>
        </w:rPr>
        <w:t>Which of the four options do you support? Please provide your response in the table below.</w:t>
      </w:r>
    </w:p>
    <w:tbl>
      <w:tblPr>
        <w:tblStyle w:val="TableGrid"/>
        <w:tblW w:w="0" w:type="auto"/>
        <w:tblLook w:val="04A0" w:firstRow="1" w:lastRow="0" w:firstColumn="1" w:lastColumn="0" w:noHBand="0" w:noVBand="1"/>
      </w:tblPr>
      <w:tblGrid>
        <w:gridCol w:w="2335"/>
        <w:gridCol w:w="7294"/>
      </w:tblGrid>
      <w:tr w:rsidR="00D62138" w14:paraId="639B2C70" w14:textId="77777777" w:rsidTr="00D62138">
        <w:tc>
          <w:tcPr>
            <w:tcW w:w="2335" w:type="dxa"/>
          </w:tcPr>
          <w:p w14:paraId="3EE06429" w14:textId="7202A696"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16F3D9B" w14:textId="6ABDCDDD"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Supported Option</w:t>
            </w:r>
          </w:p>
        </w:tc>
      </w:tr>
      <w:tr w:rsidR="00D62138" w14:paraId="5ED34020" w14:textId="77777777" w:rsidTr="00D62138">
        <w:tc>
          <w:tcPr>
            <w:tcW w:w="2335" w:type="dxa"/>
          </w:tcPr>
          <w:p w14:paraId="5304A951" w14:textId="0B6D6C36" w:rsidR="00D62138" w:rsidRDefault="005C1F41" w:rsidP="000B16BD">
            <w:pPr>
              <w:pStyle w:val="B1"/>
              <w:ind w:left="0" w:firstLine="0"/>
              <w:rPr>
                <w:rFonts w:ascii="Times" w:hAnsi="Times" w:cs="Times"/>
                <w:b/>
                <w:bCs/>
                <w:lang w:val="en-US" w:eastAsia="zh-CN"/>
              </w:rPr>
            </w:pPr>
            <w:r>
              <w:rPr>
                <w:rFonts w:ascii="Times" w:hAnsi="Times" w:cs="Times" w:hint="eastAsia"/>
                <w:b/>
                <w:bCs/>
                <w:lang w:val="en-US" w:eastAsia="zh-CN"/>
              </w:rPr>
              <w:t>S</w:t>
            </w:r>
            <w:r>
              <w:rPr>
                <w:rFonts w:ascii="Times" w:hAnsi="Times" w:cs="Times"/>
                <w:b/>
                <w:bCs/>
                <w:lang w:val="en-US" w:eastAsia="zh-CN"/>
              </w:rPr>
              <w:t>amsung</w:t>
            </w:r>
          </w:p>
        </w:tc>
        <w:tc>
          <w:tcPr>
            <w:tcW w:w="7294" w:type="dxa"/>
          </w:tcPr>
          <w:p w14:paraId="44B7E84C" w14:textId="77777777" w:rsidR="00D62138" w:rsidRDefault="005C1F41" w:rsidP="000B16BD">
            <w:pPr>
              <w:pStyle w:val="B1"/>
              <w:ind w:left="0" w:firstLine="0"/>
              <w:rPr>
                <w:rFonts w:ascii="Times" w:hAnsi="Times" w:cs="Times"/>
                <w:b/>
                <w:bCs/>
                <w:lang w:val="en-US" w:eastAsia="zh-CN"/>
              </w:rPr>
            </w:pPr>
            <w:r>
              <w:rPr>
                <w:rFonts w:ascii="Times" w:hAnsi="Times" w:cs="Times"/>
                <w:b/>
                <w:bCs/>
                <w:lang w:val="en-US" w:eastAsia="zh-CN"/>
              </w:rPr>
              <w:t>Option 2’</w:t>
            </w:r>
          </w:p>
          <w:p w14:paraId="141EB42F" w14:textId="77777777" w:rsidR="005C1F41" w:rsidRPr="008F7D10" w:rsidRDefault="005C1F41" w:rsidP="005C1F41">
            <w:pPr>
              <w:pStyle w:val="ListParagraph"/>
              <w:numPr>
                <w:ilvl w:val="0"/>
                <w:numId w:val="5"/>
              </w:numPr>
              <w:contextualSpacing w:val="0"/>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04E236E" w14:textId="77777777" w:rsidR="005C1F41" w:rsidRDefault="005C1F41" w:rsidP="005C1F41">
            <w:pPr>
              <w:pStyle w:val="ListParagraph"/>
              <w:numPr>
                <w:ilvl w:val="1"/>
                <w:numId w:val="5"/>
              </w:numPr>
              <w:contextualSpacing w:val="0"/>
              <w:rPr>
                <w:b/>
                <w:bCs/>
                <w:strike/>
                <w:color w:val="FF0000"/>
                <w:sz w:val="20"/>
                <w:szCs w:val="20"/>
              </w:rPr>
            </w:pPr>
            <w:r w:rsidRPr="002D6A10">
              <w:rPr>
                <w:b/>
                <w:bCs/>
                <w:strike/>
                <w:color w:val="FF0000"/>
                <w:sz w:val="20"/>
                <w:szCs w:val="20"/>
              </w:rPr>
              <w:lastRenderedPageBreak/>
              <w:t xml:space="preserve">Any HP channel that overrides or overlaps with a HP channel that overlaps with a LP channel shall meet the cancellation timeline, namely all  HP DCIs must arrive </w:t>
            </w:r>
            <w:r w:rsidRPr="002D6A10">
              <w:rPr>
                <w:b/>
                <w:bCs/>
                <w:i/>
                <w:iCs/>
                <w:strike/>
                <w:color w:val="FF0000"/>
                <w:sz w:val="20"/>
                <w:szCs w:val="20"/>
              </w:rPr>
              <w:t xml:space="preserve">Tproc,2+d1 </w:t>
            </w:r>
            <w:r w:rsidRPr="002D6A10">
              <w:rPr>
                <w:b/>
                <w:bCs/>
                <w:strike/>
                <w:color w:val="FF0000"/>
                <w:sz w:val="20"/>
                <w:szCs w:val="20"/>
              </w:rPr>
              <w:t xml:space="preserve">before the earliest symbol that would be cancelled by the final HP channel. </w:t>
            </w:r>
          </w:p>
          <w:p w14:paraId="00B21B31" w14:textId="77777777" w:rsidR="005C1F41" w:rsidRPr="005C1F41" w:rsidRDefault="005C1F41" w:rsidP="005C1F41">
            <w:pPr>
              <w:pStyle w:val="ListParagraph"/>
              <w:numPr>
                <w:ilvl w:val="1"/>
                <w:numId w:val="5"/>
              </w:numPr>
              <w:contextualSpacing w:val="0"/>
              <w:rPr>
                <w:b/>
                <w:bCs/>
                <w:color w:val="FF0000"/>
                <w:sz w:val="20"/>
                <w:szCs w:val="20"/>
              </w:rPr>
            </w:pPr>
            <w:r w:rsidRPr="001661A2">
              <w:rPr>
                <w:b/>
                <w:bCs/>
                <w:color w:val="FF0000"/>
                <w:sz w:val="20"/>
                <w:szCs w:val="20"/>
              </w:rPr>
              <w:t>If a UE detects a first DCI format indicating a first resource for a PUCCH transmission with corresponding HARQ-ACK information in a slot and also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1B1DAA22" w14:textId="12EEE35F" w:rsidR="00793737" w:rsidRPr="00492385" w:rsidRDefault="005C1F41" w:rsidP="00793737">
            <w:pPr>
              <w:pStyle w:val="ListParagraph"/>
              <w:numPr>
                <w:ilvl w:val="1"/>
                <w:numId w:val="5"/>
              </w:numPr>
              <w:contextualSpacing w:val="0"/>
              <w:rPr>
                <w:rFonts w:ascii="Times" w:hAnsi="Times" w:cs="Times"/>
                <w:b/>
                <w:bCs/>
                <w:lang w:eastAsia="zh-CN"/>
              </w:rPr>
            </w:pPr>
            <w:r w:rsidRPr="005C1F41">
              <w:rPr>
                <w:b/>
                <w:bCs/>
                <w:color w:val="FF0000"/>
                <w:sz w:val="20"/>
                <w:szCs w:val="20"/>
              </w:rPr>
              <w:t>All HP PUCCH/PUSCH channels except the final HP PUCCH/PUSCH that gets transmitted by the UE are intermediate channels.</w:t>
            </w:r>
          </w:p>
          <w:p w14:paraId="71956FC0" w14:textId="5084459B" w:rsidR="00492385" w:rsidRPr="00492385" w:rsidRDefault="00492385" w:rsidP="00492385">
            <w:pPr>
              <w:rPr>
                <w:rFonts w:ascii="Times" w:hAnsi="Times" w:cs="Times"/>
                <w:b/>
                <w:bCs/>
                <w:color w:val="7030A0"/>
                <w:lang w:eastAsia="zh-CN"/>
              </w:rPr>
            </w:pPr>
            <w:r w:rsidRPr="00492385">
              <w:rPr>
                <w:rFonts w:ascii="Times" w:hAnsi="Times" w:cs="Times"/>
                <w:b/>
                <w:bCs/>
                <w:color w:val="7030A0"/>
                <w:lang w:eastAsia="zh-CN"/>
              </w:rPr>
              <w:t>[FL] In the first added sub-</w:t>
            </w:r>
            <w:proofErr w:type="spellStart"/>
            <w:r w:rsidRPr="00492385">
              <w:rPr>
                <w:rFonts w:ascii="Times" w:hAnsi="Times" w:cs="Times"/>
                <w:b/>
                <w:bCs/>
                <w:color w:val="7030A0"/>
                <w:lang w:eastAsia="zh-CN"/>
              </w:rPr>
              <w:t>bulltet</w:t>
            </w:r>
            <w:proofErr w:type="spellEnd"/>
            <w:r w:rsidRPr="00492385">
              <w:rPr>
                <w:rFonts w:ascii="Times" w:hAnsi="Times" w:cs="Times"/>
                <w:b/>
                <w:bCs/>
                <w:color w:val="7030A0"/>
                <w:lang w:eastAsia="zh-CN"/>
              </w:rPr>
              <w:t xml:space="preserve">, is PUSCH missing? </w:t>
            </w:r>
          </w:p>
          <w:p w14:paraId="0DF4418E" w14:textId="17CAA117" w:rsidR="00793737" w:rsidRPr="00E3559D" w:rsidRDefault="00793737" w:rsidP="00793737">
            <w:pPr>
              <w:rPr>
                <w:rFonts w:ascii="Times" w:hAnsi="Times" w:cs="Times"/>
                <w:bCs/>
                <w:lang w:eastAsia="zh-CN"/>
              </w:rPr>
            </w:pPr>
            <w:r w:rsidRPr="00E3559D">
              <w:rPr>
                <w:rFonts w:ascii="Times" w:hAnsi="Times" w:cs="Times"/>
                <w:bCs/>
                <w:lang w:eastAsia="zh-CN"/>
              </w:rPr>
              <w:t xml:space="preserve">Option 2’ defines a deadline for HARQ-ACK overriding. As shown in the figure [1]  below, UE cannot determine the deadline for HARQ-ACK overriding </w:t>
            </w:r>
            <w:r w:rsidR="00C2552B">
              <w:rPr>
                <w:rFonts w:ascii="Times" w:hAnsi="Times" w:cs="Times"/>
                <w:bCs/>
                <w:lang w:eastAsia="zh-CN"/>
              </w:rPr>
              <w:t>if the result PUCCH (PUCCH 2) can start earlier</w:t>
            </w:r>
            <w:r w:rsidRPr="00E3559D">
              <w:rPr>
                <w:rFonts w:ascii="Times" w:hAnsi="Times" w:cs="Times"/>
                <w:bCs/>
                <w:lang w:eastAsia="zh-CN"/>
              </w:rPr>
              <w:t xml:space="preserve">. On the contrary, for Option 2’ UE can determine the HARQ-ACK overriding deadline when UE determines PUCCH1. </w:t>
            </w:r>
            <w:r w:rsidR="00E3559D">
              <w:rPr>
                <w:rFonts w:ascii="Times" w:hAnsi="Times" w:cs="Times"/>
                <w:bCs/>
                <w:lang w:eastAsia="zh-CN"/>
              </w:rPr>
              <w:t xml:space="preserve"> The deadline can be determined as </w:t>
            </w:r>
            <w:r w:rsidR="00E27C54">
              <w:rPr>
                <w:rFonts w:ascii="Times" w:hAnsi="Times" w:cs="Times"/>
                <w:bCs/>
                <w:lang w:eastAsia="zh-CN"/>
              </w:rPr>
              <w:t>N3 symbols</w:t>
            </w:r>
            <w:r w:rsidR="00E3559D">
              <w:rPr>
                <w:rFonts w:ascii="Times" w:hAnsi="Times" w:cs="Times"/>
                <w:bCs/>
                <w:lang w:eastAsia="zh-CN"/>
              </w:rPr>
              <w:t xml:space="preserve"> before the starting of PUCCH1</w:t>
            </w:r>
            <w:r w:rsidR="00E27C54">
              <w:rPr>
                <w:rFonts w:ascii="Times" w:hAnsi="Times" w:cs="Times"/>
                <w:bCs/>
                <w:lang w:eastAsia="zh-CN"/>
              </w:rPr>
              <w:t xml:space="preserve"> (S0 in the figure)</w:t>
            </w:r>
            <w:r w:rsidR="00E3559D">
              <w:rPr>
                <w:rFonts w:ascii="Times" w:hAnsi="Times" w:cs="Times"/>
                <w:bCs/>
                <w:lang w:eastAsia="zh-CN"/>
              </w:rPr>
              <w:t xml:space="preserve">. </w:t>
            </w:r>
            <w:r w:rsidRPr="00E3559D">
              <w:rPr>
                <w:rFonts w:ascii="Times" w:hAnsi="Times" w:cs="Times"/>
                <w:bCs/>
                <w:lang w:eastAsia="zh-CN"/>
              </w:rPr>
              <w:t xml:space="preserve">UE can wait until the deadline to perform HARQ-ACK overriding and </w:t>
            </w:r>
            <w:r w:rsidR="00C2552B">
              <w:rPr>
                <w:rFonts w:ascii="Times" w:hAnsi="Times" w:cs="Times"/>
                <w:bCs/>
                <w:lang w:eastAsia="zh-CN"/>
              </w:rPr>
              <w:t xml:space="preserve">the intermediate multiplexing during the </w:t>
            </w:r>
            <w:r w:rsidR="00C2552B" w:rsidRPr="00E3559D">
              <w:rPr>
                <w:rFonts w:ascii="Times" w:hAnsi="Times" w:cs="Times"/>
                <w:bCs/>
                <w:lang w:eastAsia="zh-CN"/>
              </w:rPr>
              <w:t>HARQ-ACK overriding</w:t>
            </w:r>
            <w:r w:rsidR="00C2552B">
              <w:rPr>
                <w:rFonts w:ascii="Times" w:hAnsi="Times" w:cs="Times"/>
                <w:bCs/>
                <w:lang w:eastAsia="zh-CN"/>
              </w:rPr>
              <w:t xml:space="preserve"> procedure can be avoided. T</w:t>
            </w:r>
            <w:r w:rsidRPr="00E3559D">
              <w:rPr>
                <w:rFonts w:ascii="Times" w:hAnsi="Times" w:cs="Times"/>
                <w:bCs/>
                <w:lang w:eastAsia="zh-CN"/>
              </w:rPr>
              <w:t>he implementation can thus be simplified.</w:t>
            </w:r>
          </w:p>
          <w:p w14:paraId="74E06017" w14:textId="0912957D" w:rsidR="00793737" w:rsidRPr="00793737" w:rsidRDefault="00793737" w:rsidP="00793737">
            <w:pPr>
              <w:rPr>
                <w:rFonts w:ascii="Times" w:hAnsi="Times" w:cs="Times"/>
                <w:b/>
                <w:bCs/>
                <w:lang w:eastAsia="zh-CN"/>
              </w:rPr>
            </w:pPr>
            <w:r w:rsidRPr="00514A94">
              <w:rPr>
                <w:noProof/>
                <w:lang w:eastAsia="ja-JP"/>
              </w:rPr>
              <w:drawing>
                <wp:inline distT="0" distB="0" distL="0" distR="0" wp14:anchorId="28FDA2B2" wp14:editId="4522B33E">
                  <wp:extent cx="4459184" cy="348444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2697" cy="3487191"/>
                          </a:xfrm>
                          <a:prstGeom prst="rect">
                            <a:avLst/>
                          </a:prstGeom>
                          <a:noFill/>
                          <a:ln>
                            <a:noFill/>
                          </a:ln>
                        </pic:spPr>
                      </pic:pic>
                    </a:graphicData>
                  </a:graphic>
                </wp:inline>
              </w:drawing>
            </w:r>
          </w:p>
        </w:tc>
      </w:tr>
      <w:tr w:rsidR="00D62138" w14:paraId="4B9BE867" w14:textId="77777777" w:rsidTr="00D62138">
        <w:tc>
          <w:tcPr>
            <w:tcW w:w="2335" w:type="dxa"/>
          </w:tcPr>
          <w:p w14:paraId="694FE982" w14:textId="3BCD7666" w:rsidR="00D62138" w:rsidRPr="00346ABD" w:rsidRDefault="00346ABD" w:rsidP="00346ABD">
            <w:pPr>
              <w:rPr>
                <w:rFonts w:ascii="Times" w:hAnsi="Times" w:cs="Times"/>
                <w:bCs/>
                <w:lang w:eastAsia="zh-CN"/>
              </w:rPr>
            </w:pPr>
            <w:r w:rsidRPr="00346ABD">
              <w:rPr>
                <w:rFonts w:ascii="Times" w:hAnsi="Times" w:cs="Times" w:hint="eastAsia"/>
                <w:bCs/>
                <w:lang w:eastAsia="zh-CN"/>
              </w:rPr>
              <w:lastRenderedPageBreak/>
              <w:t>O</w:t>
            </w:r>
            <w:r w:rsidRPr="00346ABD">
              <w:rPr>
                <w:rFonts w:ascii="Times" w:hAnsi="Times" w:cs="Times"/>
                <w:bCs/>
                <w:lang w:eastAsia="zh-CN"/>
              </w:rPr>
              <w:t>PPO</w:t>
            </w:r>
          </w:p>
        </w:tc>
        <w:tc>
          <w:tcPr>
            <w:tcW w:w="7294" w:type="dxa"/>
          </w:tcPr>
          <w:p w14:paraId="39BE10EB" w14:textId="4BB2DC99" w:rsidR="00D62138" w:rsidRPr="00346ABD" w:rsidRDefault="00346ABD" w:rsidP="00346ABD">
            <w:pPr>
              <w:rPr>
                <w:rFonts w:ascii="Times" w:hAnsi="Times" w:cs="Times"/>
                <w:bCs/>
                <w:lang w:eastAsia="zh-CN"/>
              </w:rPr>
            </w:pPr>
            <w:r w:rsidRPr="00346ABD">
              <w:rPr>
                <w:rFonts w:ascii="Times" w:hAnsi="Times" w:cs="Times" w:hint="eastAsia"/>
                <w:bCs/>
                <w:lang w:eastAsia="zh-CN"/>
              </w:rPr>
              <w:t>O</w:t>
            </w:r>
            <w:r w:rsidRPr="00346ABD">
              <w:rPr>
                <w:rFonts w:ascii="Times" w:hAnsi="Times" w:cs="Times"/>
                <w:bCs/>
                <w:lang w:eastAsia="zh-CN"/>
              </w:rPr>
              <w:t>ption 2 is simplest and avoids redundant cancellation.</w:t>
            </w:r>
          </w:p>
        </w:tc>
      </w:tr>
      <w:tr w:rsidR="00F055D8" w14:paraId="546B0270" w14:textId="77777777" w:rsidTr="00D62138">
        <w:tc>
          <w:tcPr>
            <w:tcW w:w="2335" w:type="dxa"/>
          </w:tcPr>
          <w:p w14:paraId="42B988CF" w14:textId="6F6D95A9" w:rsidR="00F055D8" w:rsidRPr="00346ABD" w:rsidRDefault="00F055D8" w:rsidP="00346ABD">
            <w:pPr>
              <w:rPr>
                <w:rFonts w:ascii="Times" w:hAnsi="Times" w:cs="Times"/>
                <w:bCs/>
                <w:lang w:eastAsia="zh-CN"/>
              </w:rPr>
            </w:pPr>
            <w:r>
              <w:rPr>
                <w:rFonts w:ascii="Times" w:hAnsi="Times" w:cs="Times"/>
                <w:bCs/>
                <w:lang w:eastAsia="zh-CN"/>
              </w:rPr>
              <w:t>HW/</w:t>
            </w:r>
            <w:proofErr w:type="spellStart"/>
            <w:r>
              <w:rPr>
                <w:rFonts w:ascii="Times" w:hAnsi="Times" w:cs="Times"/>
                <w:bCs/>
                <w:lang w:eastAsia="zh-CN"/>
              </w:rPr>
              <w:t>HiSi</w:t>
            </w:r>
            <w:proofErr w:type="spellEnd"/>
          </w:p>
        </w:tc>
        <w:tc>
          <w:tcPr>
            <w:tcW w:w="7294" w:type="dxa"/>
          </w:tcPr>
          <w:p w14:paraId="43C43D0F" w14:textId="77777777" w:rsidR="00F055D8" w:rsidRPr="00D071B1" w:rsidRDefault="00F055D8" w:rsidP="00F055D8">
            <w:pPr>
              <w:pStyle w:val="B1"/>
              <w:ind w:left="0" w:firstLine="0"/>
              <w:rPr>
                <w:rFonts w:ascii="Times" w:hAnsi="Times" w:cs="Times"/>
                <w:bCs/>
                <w:lang w:val="en-US" w:eastAsia="zh-CN"/>
              </w:rPr>
            </w:pPr>
            <w:r w:rsidRPr="00D071B1">
              <w:rPr>
                <w:rFonts w:ascii="Times" w:hAnsi="Times" w:cs="Times"/>
                <w:bCs/>
                <w:lang w:val="en-US" w:eastAsia="zh-CN"/>
              </w:rPr>
              <w:t>Option 3a.</w:t>
            </w:r>
          </w:p>
          <w:p w14:paraId="5A67540C" w14:textId="77777777" w:rsidR="00F055D8" w:rsidRDefault="00F055D8" w:rsidP="00F055D8">
            <w:pPr>
              <w:pStyle w:val="B1"/>
              <w:ind w:left="0" w:firstLine="0"/>
              <w:rPr>
                <w:rFonts w:ascii="Times" w:hAnsi="Times" w:cs="Times"/>
                <w:bCs/>
                <w:lang w:val="en-US" w:eastAsia="zh-CN"/>
              </w:rPr>
            </w:pPr>
            <w:r w:rsidRPr="00D071B1">
              <w:rPr>
                <w:rFonts w:ascii="Times" w:hAnsi="Times" w:cs="Times"/>
                <w:bCs/>
                <w:lang w:val="en-US" w:eastAsia="zh-CN"/>
              </w:rPr>
              <w:lastRenderedPageBreak/>
              <w:t xml:space="preserve">From the UE </w:t>
            </w:r>
            <w:r>
              <w:rPr>
                <w:rFonts w:ascii="Times" w:hAnsi="Times" w:cs="Times"/>
                <w:bCs/>
                <w:lang w:val="en-US" w:eastAsia="zh-CN"/>
              </w:rPr>
              <w:t xml:space="preserve">perspective, it is preferable since the UE can make the cancellation as soon as possible. </w:t>
            </w:r>
          </w:p>
          <w:p w14:paraId="62C25606" w14:textId="491023E7" w:rsidR="00F055D8" w:rsidRPr="00346ABD" w:rsidRDefault="00F055D8" w:rsidP="00F055D8">
            <w:pPr>
              <w:rPr>
                <w:rFonts w:ascii="Times" w:hAnsi="Times" w:cs="Times"/>
                <w:bCs/>
                <w:lang w:eastAsia="zh-CN"/>
              </w:rPr>
            </w:pPr>
            <w:r>
              <w:rPr>
                <w:rFonts w:ascii="Times" w:hAnsi="Times" w:cs="Times"/>
                <w:bCs/>
                <w:lang w:eastAsia="zh-CN"/>
              </w:rPr>
              <w:t>For the gNB, if the LP transmission should be cancelled, then it can schedule a HP PUCCH that is overlapping with the LP channel, regardless, if the HP PUCCH is a SR PUCCH, or carries HARQ-A/N for a PDSCH that has been scheduled by a HP DCI,</w:t>
            </w:r>
            <w:r w:rsidRPr="0063094C">
              <w:rPr>
                <w:rFonts w:ascii="Times" w:hAnsi="Times" w:cs="Times"/>
                <w:bCs/>
                <w:lang w:eastAsia="zh-CN"/>
              </w:rPr>
              <w:t xml:space="preserve"> or</w:t>
            </w:r>
            <w:r>
              <w:rPr>
                <w:rFonts w:ascii="Times" w:hAnsi="Times" w:cs="Times"/>
                <w:bCs/>
                <w:lang w:eastAsia="zh-CN"/>
              </w:rPr>
              <w:t xml:space="preserve"> the</w:t>
            </w:r>
            <w:r w:rsidRPr="0063094C">
              <w:rPr>
                <w:rFonts w:ascii="Times" w:hAnsi="Times" w:cs="Times"/>
                <w:bCs/>
                <w:lang w:eastAsia="zh-CN"/>
              </w:rPr>
              <w:t xml:space="preserve"> HP PUCCH resulted from HARQ-ACK and SR</w:t>
            </w:r>
            <w:r>
              <w:rPr>
                <w:rFonts w:ascii="Times" w:hAnsi="Times" w:cs="Times"/>
                <w:bCs/>
                <w:lang w:eastAsia="zh-CN"/>
              </w:rPr>
              <w:t xml:space="preserve"> multiplexing (i.e. according to the </w:t>
            </w:r>
            <w:r w:rsidRPr="0063094C">
              <w:rPr>
                <w:rFonts w:ascii="Times" w:hAnsi="Times" w:cs="Times"/>
                <w:bCs/>
                <w:lang w:eastAsia="zh-CN"/>
              </w:rPr>
              <w:t xml:space="preserve">UE procedure </w:t>
            </w:r>
            <w:r>
              <w:rPr>
                <w:rFonts w:ascii="Times" w:hAnsi="Times" w:cs="Times"/>
                <w:bCs/>
                <w:lang w:eastAsia="zh-CN"/>
              </w:rPr>
              <w:t xml:space="preserve">in 9.2.5.1 </w:t>
            </w:r>
            <w:r w:rsidRPr="0063094C">
              <w:rPr>
                <w:rFonts w:ascii="Times" w:hAnsi="Times" w:cs="Times"/>
                <w:bCs/>
                <w:lang w:eastAsia="zh-CN"/>
              </w:rPr>
              <w:t xml:space="preserve">for multiplexing HARQ-ACK or CSI and SR in a PUCCH in TS38.213). </w:t>
            </w:r>
            <w:r>
              <w:rPr>
                <w:rFonts w:ascii="Times" w:hAnsi="Times" w:cs="Times"/>
                <w:bCs/>
                <w:lang w:eastAsia="zh-CN"/>
              </w:rPr>
              <w:t>Otherwise if the LP should not be cancelled, the gNB</w:t>
            </w:r>
            <w:r w:rsidRPr="0063094C">
              <w:rPr>
                <w:rFonts w:ascii="Times" w:hAnsi="Times" w:cs="Times"/>
                <w:bCs/>
                <w:lang w:eastAsia="zh-CN"/>
              </w:rPr>
              <w:t xml:space="preserve"> should not let the </w:t>
            </w:r>
            <w:r>
              <w:rPr>
                <w:rFonts w:ascii="Times" w:hAnsi="Times" w:cs="Times"/>
                <w:bCs/>
                <w:lang w:eastAsia="zh-CN"/>
              </w:rPr>
              <w:t>HP channel overlap</w:t>
            </w:r>
            <w:r w:rsidRPr="0063094C">
              <w:rPr>
                <w:rFonts w:ascii="Times" w:hAnsi="Times" w:cs="Times"/>
                <w:bCs/>
                <w:lang w:eastAsia="zh-CN"/>
              </w:rPr>
              <w:t xml:space="preserve"> with the LP channel.</w:t>
            </w:r>
          </w:p>
        </w:tc>
      </w:tr>
      <w:tr w:rsidR="00FF4E67" w14:paraId="475ED1B8" w14:textId="77777777" w:rsidTr="00FF4E67">
        <w:tc>
          <w:tcPr>
            <w:tcW w:w="2335" w:type="dxa"/>
          </w:tcPr>
          <w:p w14:paraId="295777AA" w14:textId="77777777" w:rsidR="00FF4E67" w:rsidRPr="00FF4E67" w:rsidRDefault="00FF4E67" w:rsidP="00FF4E67">
            <w:pPr>
              <w:rPr>
                <w:rFonts w:ascii="Times" w:hAnsi="Times" w:cs="Times"/>
                <w:bCs/>
                <w:lang w:eastAsia="zh-CN"/>
              </w:rPr>
            </w:pPr>
            <w:r w:rsidRPr="00FF4E67">
              <w:rPr>
                <w:rFonts w:ascii="Times" w:hAnsi="Times" w:cs="Times"/>
                <w:bCs/>
                <w:lang w:eastAsia="zh-CN"/>
              </w:rPr>
              <w:lastRenderedPageBreak/>
              <w:t>Nokia, NSB</w:t>
            </w:r>
          </w:p>
        </w:tc>
        <w:tc>
          <w:tcPr>
            <w:tcW w:w="7294" w:type="dxa"/>
          </w:tcPr>
          <w:p w14:paraId="1B966B29" w14:textId="77777777" w:rsidR="00FF4E67" w:rsidRPr="00FF4E67" w:rsidRDefault="00FF4E67" w:rsidP="00FF4E67">
            <w:pPr>
              <w:rPr>
                <w:rFonts w:ascii="Times" w:hAnsi="Times" w:cs="Times"/>
                <w:bCs/>
                <w:lang w:eastAsia="zh-CN"/>
              </w:rPr>
            </w:pPr>
            <w:r w:rsidRPr="00FF4E67">
              <w:rPr>
                <w:rFonts w:ascii="Times" w:hAnsi="Times" w:cs="Times"/>
                <w:bCs/>
                <w:lang w:eastAsia="zh-CN"/>
              </w:rPr>
              <w:t>Option 2.</w:t>
            </w:r>
          </w:p>
          <w:p w14:paraId="7499B26C" w14:textId="77777777" w:rsidR="00FF4E67" w:rsidRPr="00FF4E67" w:rsidRDefault="00FF4E67" w:rsidP="00FF4E67">
            <w:pPr>
              <w:rPr>
                <w:rFonts w:ascii="Times" w:hAnsi="Times" w:cs="Times"/>
                <w:bCs/>
                <w:lang w:eastAsia="zh-CN"/>
              </w:rPr>
            </w:pPr>
            <w:r w:rsidRPr="00FF4E67">
              <w:rPr>
                <w:rFonts w:ascii="Times" w:hAnsi="Times" w:cs="Times"/>
                <w:bCs/>
                <w:lang w:eastAsia="zh-CN"/>
              </w:rPr>
              <w:t>We are also open to discuss Option 2’ by Samsung.</w:t>
            </w:r>
          </w:p>
        </w:tc>
      </w:tr>
      <w:tr w:rsidR="001314D3" w14:paraId="4B98D938" w14:textId="77777777" w:rsidTr="00FF4E67">
        <w:tc>
          <w:tcPr>
            <w:tcW w:w="2335" w:type="dxa"/>
          </w:tcPr>
          <w:p w14:paraId="7D34667F" w14:textId="5A70C095" w:rsidR="001314D3" w:rsidRPr="001314D3" w:rsidRDefault="001314D3" w:rsidP="00FF4E67">
            <w:pPr>
              <w:rPr>
                <w:rFonts w:ascii="Times" w:hAnsi="Times" w:cs="Times"/>
                <w:bCs/>
                <w:lang w:eastAsia="zh-CN"/>
              </w:rPr>
            </w:pPr>
            <w:r>
              <w:rPr>
                <w:rFonts w:ascii="Times" w:hAnsi="Times" w:cs="Times"/>
                <w:bCs/>
                <w:lang w:eastAsia="zh-CN"/>
              </w:rPr>
              <w:t>V</w:t>
            </w:r>
            <w:r>
              <w:rPr>
                <w:rFonts w:ascii="Times" w:hAnsi="Times" w:cs="Times" w:hint="eastAsia"/>
                <w:bCs/>
                <w:lang w:eastAsia="zh-CN"/>
              </w:rPr>
              <w:t>ivo</w:t>
            </w:r>
          </w:p>
        </w:tc>
        <w:tc>
          <w:tcPr>
            <w:tcW w:w="7294" w:type="dxa"/>
          </w:tcPr>
          <w:p w14:paraId="61511FA5" w14:textId="77777777" w:rsidR="003C487B" w:rsidRDefault="001314D3" w:rsidP="001314D3">
            <w:pPr>
              <w:pStyle w:val="B1"/>
              <w:ind w:left="0" w:firstLine="0"/>
            </w:pPr>
            <w:r w:rsidRPr="00D071B1">
              <w:rPr>
                <w:rFonts w:ascii="Times" w:hAnsi="Times" w:cs="Times"/>
                <w:bCs/>
                <w:lang w:val="en-US" w:eastAsia="zh-CN"/>
              </w:rPr>
              <w:t>Option 3a.</w:t>
            </w:r>
            <w:r>
              <w:t xml:space="preserve"> </w:t>
            </w:r>
          </w:p>
          <w:p w14:paraId="5E4D03D5" w14:textId="199E19D1" w:rsidR="001314D3" w:rsidRPr="001314D3" w:rsidRDefault="001314D3" w:rsidP="001314D3">
            <w:pPr>
              <w:pStyle w:val="B1"/>
              <w:ind w:left="0" w:firstLine="0"/>
              <w:rPr>
                <w:rFonts w:ascii="Times" w:hAnsi="Times" w:cs="Times"/>
                <w:bCs/>
                <w:lang w:val="en-US" w:eastAsia="zh-CN"/>
              </w:rPr>
            </w:pPr>
            <w:r>
              <w:t>gNB</w:t>
            </w:r>
            <w:r>
              <w:rPr>
                <w:rFonts w:ascii="Times" w:hAnsi="Times" w:cs="Times"/>
                <w:bCs/>
                <w:lang w:eastAsia="zh-CN"/>
              </w:rPr>
              <w:t xml:space="preserve"> can schedule a HP PUCCH which overlapps with the LP channel if it wants to cancel the LP channel. </w:t>
            </w:r>
            <w:r w:rsidR="00E00AB5">
              <w:rPr>
                <w:rFonts w:ascii="Times" w:hAnsi="Times" w:cs="Times"/>
                <w:bCs/>
                <w:lang w:eastAsia="zh-CN"/>
              </w:rPr>
              <w:t>T</w:t>
            </w:r>
            <w:r>
              <w:t xml:space="preserve">he sufficient cancellation timeline after UE performing overriding and multiplexing procedure </w:t>
            </w:r>
            <w:r w:rsidR="00E00AB5">
              <w:t>can be guaranteed by gNB</w:t>
            </w:r>
            <w:r>
              <w:t>.</w:t>
            </w:r>
          </w:p>
        </w:tc>
      </w:tr>
      <w:tr w:rsidR="00833561" w14:paraId="21CA7B17" w14:textId="77777777" w:rsidTr="00FF4E67">
        <w:tc>
          <w:tcPr>
            <w:tcW w:w="2335" w:type="dxa"/>
          </w:tcPr>
          <w:p w14:paraId="59441EC9" w14:textId="3ED21E39" w:rsidR="00833561" w:rsidRDefault="00833561" w:rsidP="00833561">
            <w:pPr>
              <w:rPr>
                <w:rFonts w:ascii="Times" w:hAnsi="Times" w:cs="Times"/>
                <w:bCs/>
                <w:lang w:eastAsia="zh-CN"/>
              </w:rPr>
            </w:pPr>
            <w:r>
              <w:rPr>
                <w:rFonts w:ascii="Times" w:hAnsi="Times" w:cs="Times"/>
                <w:b/>
                <w:bCs/>
                <w:lang w:eastAsia="zh-CN"/>
              </w:rPr>
              <w:t>Qualcomm</w:t>
            </w:r>
          </w:p>
        </w:tc>
        <w:tc>
          <w:tcPr>
            <w:tcW w:w="7294" w:type="dxa"/>
          </w:tcPr>
          <w:p w14:paraId="1DDE38A4" w14:textId="77777777" w:rsidR="00833561" w:rsidRPr="00503830" w:rsidRDefault="00833561" w:rsidP="00833561">
            <w:pPr>
              <w:pStyle w:val="B1"/>
              <w:ind w:left="0" w:firstLine="0"/>
              <w:rPr>
                <w:rFonts w:ascii="Times" w:hAnsi="Times" w:cs="Times"/>
                <w:lang w:val="en-US" w:eastAsia="zh-CN"/>
              </w:rPr>
            </w:pPr>
            <w:r w:rsidRPr="00503830">
              <w:rPr>
                <w:rFonts w:ascii="Times" w:hAnsi="Times" w:cs="Times"/>
                <w:lang w:val="en-US" w:eastAsia="zh-CN"/>
              </w:rPr>
              <w:t>Option 3, but with the following change for clarity:</w:t>
            </w:r>
          </w:p>
          <w:p w14:paraId="712FAD70" w14:textId="77777777" w:rsidR="00833561" w:rsidRPr="00503830" w:rsidRDefault="00833561" w:rsidP="00833561">
            <w:pPr>
              <w:pStyle w:val="ListParagraph"/>
              <w:numPr>
                <w:ilvl w:val="0"/>
                <w:numId w:val="5"/>
              </w:numPr>
              <w:contextualSpacing w:val="0"/>
              <w:rPr>
                <w:b/>
                <w:bCs/>
                <w:sz w:val="20"/>
                <w:szCs w:val="20"/>
                <w:lang w:eastAsia="zh-CN"/>
              </w:rPr>
            </w:pPr>
            <w:r w:rsidRPr="00503830">
              <w:rPr>
                <w:b/>
                <w:bCs/>
                <w:sz w:val="20"/>
                <w:szCs w:val="20"/>
                <w:lang w:eastAsia="zh-CN"/>
              </w:rPr>
              <w:t xml:space="preserve">Option 3: [No change from the spec is needed.] Clarify that the “before or after” term in Claus 9 in 38.213 is interpreted as: </w:t>
            </w:r>
          </w:p>
          <w:p w14:paraId="255DFD48" w14:textId="4D1D94ED" w:rsidR="00833561" w:rsidRPr="00D071B1" w:rsidRDefault="00833561" w:rsidP="00833561">
            <w:pPr>
              <w:pStyle w:val="B1"/>
              <w:ind w:left="0" w:firstLine="0"/>
              <w:rPr>
                <w:rFonts w:ascii="Times" w:hAnsi="Times" w:cs="Times"/>
                <w:bCs/>
                <w:lang w:val="en-US" w:eastAsia="zh-CN"/>
              </w:rPr>
            </w:pPr>
            <w:r w:rsidRPr="00503830">
              <w:rPr>
                <w:b/>
                <w:bCs/>
                <w:lang w:eastAsia="zh-CN"/>
              </w:rPr>
              <w:t xml:space="preserve">the UE checks overlapping between HP and LP channel </w:t>
            </w:r>
            <w:r w:rsidRPr="00CC1982">
              <w:rPr>
                <w:b/>
                <w:bCs/>
                <w:strike/>
                <w:color w:val="C00000"/>
                <w:lang w:eastAsia="zh-CN"/>
              </w:rPr>
              <w:t>for each HP grant</w:t>
            </w:r>
            <w:r w:rsidRPr="00503830">
              <w:rPr>
                <w:b/>
                <w:bCs/>
                <w:lang w:eastAsia="zh-CN"/>
              </w:rPr>
              <w:t xml:space="preserve"> </w:t>
            </w:r>
            <w:r w:rsidRPr="00CC1982">
              <w:rPr>
                <w:b/>
                <w:bCs/>
                <w:color w:val="C00000"/>
                <w:lang w:eastAsia="zh-CN"/>
              </w:rPr>
              <w:t>before and after each HP grant</w:t>
            </w:r>
            <w:r>
              <w:rPr>
                <w:b/>
                <w:bCs/>
                <w:lang w:eastAsia="zh-CN"/>
              </w:rPr>
              <w:t xml:space="preserve"> </w:t>
            </w:r>
            <w:r w:rsidRPr="00503830">
              <w:rPr>
                <w:b/>
                <w:bCs/>
                <w:lang w:eastAsia="zh-CN"/>
              </w:rPr>
              <w:t xml:space="preserve">it receives, including any intermediate HP channel that results from UCI multiplexing and PUCCH overriding triggered by each of the HP grant. </w:t>
            </w:r>
          </w:p>
        </w:tc>
      </w:tr>
      <w:tr w:rsidR="00F606C8" w14:paraId="11189C24" w14:textId="77777777" w:rsidTr="00FF4E67">
        <w:tc>
          <w:tcPr>
            <w:tcW w:w="2335" w:type="dxa"/>
          </w:tcPr>
          <w:p w14:paraId="26520110" w14:textId="55E9E822" w:rsidR="00F606C8" w:rsidRDefault="00F606C8" w:rsidP="00833561">
            <w:pPr>
              <w:rPr>
                <w:rFonts w:ascii="Times" w:hAnsi="Times" w:cs="Times"/>
                <w:b/>
                <w:bCs/>
                <w:lang w:eastAsia="zh-CN"/>
              </w:rPr>
            </w:pPr>
            <w:r>
              <w:rPr>
                <w:rFonts w:ascii="Times" w:hAnsi="Times" w:cs="Times"/>
                <w:b/>
                <w:bCs/>
                <w:lang w:eastAsia="zh-CN"/>
              </w:rPr>
              <w:t>Intel</w:t>
            </w:r>
          </w:p>
        </w:tc>
        <w:tc>
          <w:tcPr>
            <w:tcW w:w="7294" w:type="dxa"/>
          </w:tcPr>
          <w:p w14:paraId="6A194A4C" w14:textId="199CAA28" w:rsidR="00442DCC" w:rsidRDefault="00F606C8" w:rsidP="00833561">
            <w:pPr>
              <w:pStyle w:val="B1"/>
              <w:ind w:left="0" w:firstLine="0"/>
              <w:rPr>
                <w:rFonts w:ascii="Times" w:hAnsi="Times" w:cs="Times"/>
                <w:lang w:val="en-US" w:eastAsia="zh-CN"/>
              </w:rPr>
            </w:pPr>
            <w:r>
              <w:rPr>
                <w:rFonts w:ascii="Times" w:hAnsi="Times" w:cs="Times"/>
                <w:lang w:val="en-US" w:eastAsia="zh-CN"/>
              </w:rPr>
              <w:t>Option 3</w:t>
            </w:r>
            <w:r w:rsidR="008A205F">
              <w:rPr>
                <w:rFonts w:ascii="Times" w:hAnsi="Times" w:cs="Times"/>
                <w:lang w:val="en-US" w:eastAsia="zh-CN"/>
              </w:rPr>
              <w:t xml:space="preserve">. </w:t>
            </w:r>
          </w:p>
          <w:p w14:paraId="2C0DB32F" w14:textId="77777777" w:rsidR="00F606C8" w:rsidRDefault="003B1E56" w:rsidP="00833561">
            <w:pPr>
              <w:pStyle w:val="B1"/>
              <w:ind w:left="0" w:firstLine="0"/>
              <w:rPr>
                <w:rFonts w:ascii="Times" w:hAnsi="Times" w:cs="Times"/>
                <w:lang w:val="en-US" w:eastAsia="zh-CN"/>
              </w:rPr>
            </w:pPr>
            <w:r>
              <w:rPr>
                <w:rFonts w:ascii="Times" w:hAnsi="Times" w:cs="Times"/>
                <w:lang w:val="en-US" w:eastAsia="zh-CN"/>
              </w:rPr>
              <w:t xml:space="preserve">To the modification from QC, it is not clear what it means to “check </w:t>
            </w:r>
            <w:r w:rsidR="00746081">
              <w:rPr>
                <w:rFonts w:ascii="Times" w:hAnsi="Times" w:cs="Times"/>
                <w:lang w:val="en-US" w:eastAsia="zh-CN"/>
              </w:rPr>
              <w:t xml:space="preserve">… before … each HP grant it receives” </w:t>
            </w:r>
            <w:r w:rsidR="006B22E5">
              <w:rPr>
                <w:rFonts w:ascii="Times" w:hAnsi="Times" w:cs="Times"/>
                <w:lang w:val="en-US" w:eastAsia="zh-CN"/>
              </w:rPr>
              <w:t>–</w:t>
            </w:r>
            <w:r w:rsidR="00746081">
              <w:rPr>
                <w:rFonts w:ascii="Times" w:hAnsi="Times" w:cs="Times"/>
                <w:lang w:val="en-US" w:eastAsia="zh-CN"/>
              </w:rPr>
              <w:t xml:space="preserve"> </w:t>
            </w:r>
            <w:r w:rsidR="006B22E5">
              <w:rPr>
                <w:rFonts w:ascii="Times" w:hAnsi="Times" w:cs="Times"/>
                <w:lang w:val="en-US" w:eastAsia="zh-CN"/>
              </w:rPr>
              <w:t xml:space="preserve">how to determine the time “before reception of a HP grant”? </w:t>
            </w:r>
            <w:r w:rsidR="00746081">
              <w:rPr>
                <w:rFonts w:ascii="Times" w:hAnsi="Times" w:cs="Times"/>
                <w:lang w:val="en-US" w:eastAsia="zh-CN"/>
              </w:rPr>
              <w:t xml:space="preserve"> </w:t>
            </w:r>
            <w:r w:rsidR="00442DCC">
              <w:rPr>
                <w:rFonts w:ascii="Times" w:hAnsi="Times" w:cs="Times"/>
                <w:lang w:val="en-US" w:eastAsia="zh-CN"/>
              </w:rPr>
              <w:t>In this regard, the original text clarification per Option 3 seems sufficiently clear.</w:t>
            </w:r>
          </w:p>
          <w:p w14:paraId="32FF8EDE" w14:textId="5BC55E37" w:rsidR="00492385" w:rsidRPr="00503830" w:rsidRDefault="00492385" w:rsidP="00833561">
            <w:pPr>
              <w:pStyle w:val="B1"/>
              <w:ind w:left="0" w:firstLine="0"/>
              <w:rPr>
                <w:rFonts w:ascii="Times" w:hAnsi="Times" w:cs="Times"/>
                <w:lang w:val="en-US" w:eastAsia="zh-CN"/>
              </w:rPr>
            </w:pPr>
            <w:r w:rsidRPr="00492385">
              <w:rPr>
                <w:rFonts w:ascii="Times" w:hAnsi="Times" w:cs="Times"/>
                <w:color w:val="7030A0"/>
                <w:lang w:val="en-US" w:eastAsia="zh-CN"/>
              </w:rPr>
              <w:t xml:space="preserve">[FL] Thanks for the question. The modification is to state that before each “new” grant, the UE determines the channel on which it has to transmit and then update it based on the reception of the new grant. </w:t>
            </w:r>
          </w:p>
        </w:tc>
      </w:tr>
      <w:tr w:rsidR="009A313C" w14:paraId="72F4C3A8" w14:textId="77777777" w:rsidTr="00FF4E67">
        <w:tc>
          <w:tcPr>
            <w:tcW w:w="2335" w:type="dxa"/>
          </w:tcPr>
          <w:p w14:paraId="2DD8FDFC" w14:textId="65836FB8" w:rsidR="009A313C" w:rsidRPr="009A313C" w:rsidRDefault="009A313C" w:rsidP="00833561">
            <w:pPr>
              <w:rPr>
                <w:rFonts w:ascii="Times" w:eastAsia="Yu Mincho" w:hAnsi="Times" w:cs="Times"/>
                <w:b/>
                <w:bCs/>
                <w:lang w:eastAsia="ja-JP"/>
              </w:rPr>
            </w:pPr>
            <w:r>
              <w:rPr>
                <w:rFonts w:ascii="Times" w:eastAsia="Yu Mincho" w:hAnsi="Times" w:cs="Times" w:hint="eastAsia"/>
                <w:b/>
                <w:bCs/>
                <w:lang w:eastAsia="ja-JP"/>
              </w:rPr>
              <w:t>DOCOMO</w:t>
            </w:r>
          </w:p>
        </w:tc>
        <w:tc>
          <w:tcPr>
            <w:tcW w:w="7294" w:type="dxa"/>
          </w:tcPr>
          <w:p w14:paraId="7894790C" w14:textId="5E43D0B4" w:rsidR="009A313C" w:rsidRPr="009A313C" w:rsidRDefault="009A313C" w:rsidP="00833561">
            <w:pPr>
              <w:pStyle w:val="B1"/>
              <w:ind w:left="0" w:firstLine="0"/>
              <w:rPr>
                <w:rFonts w:ascii="Times" w:eastAsia="Yu Mincho" w:hAnsi="Times" w:cs="Times"/>
                <w:lang w:val="en-US" w:eastAsia="ja-JP"/>
              </w:rPr>
            </w:pPr>
            <w:r>
              <w:rPr>
                <w:rFonts w:ascii="Times" w:eastAsia="Yu Mincho" w:hAnsi="Times" w:cs="Times" w:hint="eastAsia"/>
                <w:lang w:val="en-US" w:eastAsia="ja-JP"/>
              </w:rPr>
              <w:t>Option 3.</w:t>
            </w:r>
          </w:p>
        </w:tc>
      </w:tr>
      <w:tr w:rsidR="00BD6AAF" w14:paraId="38DCCCA5" w14:textId="77777777" w:rsidTr="00FF4E67">
        <w:tc>
          <w:tcPr>
            <w:tcW w:w="2335" w:type="dxa"/>
          </w:tcPr>
          <w:p w14:paraId="71F8BE58" w14:textId="555DA6F3" w:rsidR="00BD6AAF" w:rsidRDefault="00BD6AAF" w:rsidP="00833561">
            <w:pPr>
              <w:rPr>
                <w:rFonts w:ascii="Times" w:eastAsia="Yu Mincho" w:hAnsi="Times" w:cs="Times"/>
                <w:b/>
                <w:bCs/>
                <w:lang w:eastAsia="ja-JP"/>
              </w:rPr>
            </w:pPr>
            <w:r>
              <w:rPr>
                <w:rFonts w:ascii="Times" w:eastAsia="Yu Mincho" w:hAnsi="Times" w:cs="Times"/>
                <w:b/>
                <w:bCs/>
                <w:lang w:eastAsia="ja-JP"/>
              </w:rPr>
              <w:t>Apple</w:t>
            </w:r>
          </w:p>
        </w:tc>
        <w:tc>
          <w:tcPr>
            <w:tcW w:w="7294" w:type="dxa"/>
          </w:tcPr>
          <w:p w14:paraId="349FBF23"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Option 2</w:t>
            </w:r>
          </w:p>
          <w:p w14:paraId="6F746EAA"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It does not mandate the UE to always perform intermediate multiplexing, and the cancellation is only done based on the final HP transmission, which avoids unnecessary cancellation.</w:t>
            </w:r>
          </w:p>
          <w:p w14:paraId="6EAB3352" w14:textId="60C65E80" w:rsidR="00BD6AAF" w:rsidRDefault="00BD6AAF" w:rsidP="00BD6AAF">
            <w:pPr>
              <w:pStyle w:val="B1"/>
              <w:ind w:left="0" w:firstLine="0"/>
              <w:rPr>
                <w:rFonts w:ascii="Times" w:eastAsia="Yu Mincho" w:hAnsi="Times" w:cs="Times"/>
                <w:lang w:val="en-US" w:eastAsia="ja-JP"/>
              </w:rPr>
            </w:pPr>
            <w:r>
              <w:rPr>
                <w:rFonts w:ascii="Times" w:hAnsi="Times" w:cs="Times"/>
                <w:lang w:val="en-US" w:eastAsia="zh-CN"/>
              </w:rPr>
              <w:t>We would be also be fine with Option 4.</w:t>
            </w:r>
          </w:p>
        </w:tc>
      </w:tr>
      <w:tr w:rsidR="00EB4FAB" w14:paraId="77628C60" w14:textId="77777777" w:rsidTr="00EB4FAB">
        <w:tc>
          <w:tcPr>
            <w:tcW w:w="2335" w:type="dxa"/>
          </w:tcPr>
          <w:p w14:paraId="30C5D65A" w14:textId="77777777" w:rsidR="00EB4FAB" w:rsidRDefault="00EB4FAB" w:rsidP="00A63F67">
            <w:pPr>
              <w:rPr>
                <w:rFonts w:ascii="Times" w:eastAsia="Yu Mincho" w:hAnsi="Times" w:cs="Times"/>
                <w:b/>
                <w:bCs/>
                <w:lang w:eastAsia="ja-JP"/>
              </w:rPr>
            </w:pPr>
            <w:r>
              <w:rPr>
                <w:rFonts w:ascii="Times" w:eastAsia="Yu Mincho" w:hAnsi="Times" w:cs="Times"/>
                <w:b/>
                <w:bCs/>
                <w:lang w:eastAsia="ja-JP"/>
              </w:rPr>
              <w:t>Ericsson</w:t>
            </w:r>
          </w:p>
        </w:tc>
        <w:tc>
          <w:tcPr>
            <w:tcW w:w="7294" w:type="dxa"/>
          </w:tcPr>
          <w:p w14:paraId="30BD1A28" w14:textId="77777777" w:rsidR="00EB4FAB" w:rsidRDefault="00EB4FAB" w:rsidP="00A63F67">
            <w:pPr>
              <w:pStyle w:val="B1"/>
              <w:ind w:left="0" w:firstLine="0"/>
              <w:rPr>
                <w:rFonts w:ascii="Times" w:eastAsia="Yu Mincho" w:hAnsi="Times" w:cs="Times"/>
                <w:lang w:val="en-US" w:eastAsia="ja-JP"/>
              </w:rPr>
            </w:pPr>
            <w:r>
              <w:rPr>
                <w:rFonts w:ascii="Times" w:eastAsia="Yu Mincho" w:hAnsi="Times" w:cs="Times"/>
                <w:lang w:val="en-US" w:eastAsia="ja-JP"/>
              </w:rPr>
              <w:t>Option 2´</w:t>
            </w:r>
          </w:p>
          <w:p w14:paraId="61A133BD" w14:textId="77777777" w:rsidR="00EB4FAB" w:rsidRDefault="00EB4FAB" w:rsidP="00A63F67">
            <w:pPr>
              <w:pStyle w:val="B1"/>
              <w:ind w:left="0" w:firstLine="0"/>
              <w:rPr>
                <w:rFonts w:ascii="Times" w:eastAsia="Yu Mincho" w:hAnsi="Times" w:cs="Times"/>
                <w:lang w:val="en-US" w:eastAsia="ja-JP"/>
              </w:rPr>
            </w:pPr>
            <w:r>
              <w:rPr>
                <w:rFonts w:ascii="Times" w:eastAsia="Yu Mincho" w:hAnsi="Times" w:cs="Times"/>
                <w:lang w:val="en-US" w:eastAsia="ja-JP"/>
              </w:rPr>
              <w:lastRenderedPageBreak/>
              <w:t>(Or at least we think our updated Proposal is aligned with Samsung description).</w:t>
            </w:r>
          </w:p>
          <w:p w14:paraId="004AD73F" w14:textId="77777777" w:rsidR="00EB4FAB" w:rsidRDefault="00EB4FAB" w:rsidP="00A63F67">
            <w:pPr>
              <w:pStyle w:val="B1"/>
              <w:ind w:left="0" w:firstLine="0"/>
              <w:rPr>
                <w:rFonts w:ascii="Times" w:eastAsia="Yu Mincho" w:hAnsi="Times" w:cs="Times"/>
                <w:lang w:val="en-US" w:eastAsia="ja-JP"/>
              </w:rPr>
            </w:pPr>
            <w:r>
              <w:rPr>
                <w:rFonts w:ascii="Times" w:eastAsia="Yu Mincho" w:hAnsi="Times" w:cs="Times"/>
                <w:lang w:val="en-US" w:eastAsia="ja-JP"/>
              </w:rPr>
              <w:t xml:space="preserve">We understood from last meeting that there was a concern about timeline. </w:t>
            </w:r>
          </w:p>
          <w:p w14:paraId="5230297C" w14:textId="77777777" w:rsidR="00EB4FAB" w:rsidRDefault="00EB4FAB" w:rsidP="00A63F67">
            <w:pPr>
              <w:pStyle w:val="B1"/>
              <w:ind w:left="0" w:firstLine="0"/>
              <w:rPr>
                <w:rFonts w:ascii="Times" w:eastAsia="Yu Mincho" w:hAnsi="Times" w:cs="Times"/>
                <w:lang w:val="en-US" w:eastAsia="ja-JP"/>
              </w:rPr>
            </w:pPr>
            <w:r>
              <w:rPr>
                <w:rFonts w:ascii="Times" w:eastAsia="Yu Mincho" w:hAnsi="Times" w:cs="Times"/>
                <w:lang w:val="en-US" w:eastAsia="ja-JP"/>
              </w:rPr>
              <w:t xml:space="preserve">On the other hand. The act of intermediate cancelation </w:t>
            </w:r>
            <w:proofErr w:type="spellStart"/>
            <w:r>
              <w:rPr>
                <w:rFonts w:ascii="Times" w:eastAsia="Yu Mincho" w:hAnsi="Times" w:cs="Times"/>
                <w:lang w:val="en-US" w:eastAsia="ja-JP"/>
              </w:rPr>
              <w:t>creartes</w:t>
            </w:r>
            <w:proofErr w:type="spellEnd"/>
            <w:r>
              <w:rPr>
                <w:rFonts w:ascii="Times" w:eastAsia="Yu Mincho" w:hAnsi="Times" w:cs="Times"/>
                <w:lang w:val="en-US" w:eastAsia="ja-JP"/>
              </w:rPr>
              <w:t xml:space="preserve"> additional UE complexity and ambiguity. </w:t>
            </w:r>
          </w:p>
          <w:p w14:paraId="1CB44A39" w14:textId="77777777" w:rsidR="00EB4FAB" w:rsidRDefault="00EB4FAB" w:rsidP="00A63F67">
            <w:pPr>
              <w:pStyle w:val="B1"/>
              <w:ind w:left="0" w:firstLine="0"/>
              <w:rPr>
                <w:rFonts w:ascii="Times" w:eastAsia="Yu Mincho" w:hAnsi="Times" w:cs="Times"/>
                <w:lang w:val="en-US" w:eastAsia="ja-JP"/>
              </w:rPr>
            </w:pPr>
            <w:r>
              <w:rPr>
                <w:rFonts w:ascii="Times" w:eastAsia="Yu Mincho" w:hAnsi="Times" w:cs="Times"/>
                <w:lang w:val="en-US" w:eastAsia="ja-JP"/>
              </w:rPr>
              <w:t xml:space="preserve">Therefore, we thought let’s just remove intermediate cancellation, but not change the timeline. </w:t>
            </w:r>
          </w:p>
          <w:p w14:paraId="4B903C35" w14:textId="3E97318E" w:rsidR="00492385" w:rsidRDefault="00EB4FAB" w:rsidP="00A63F67">
            <w:pPr>
              <w:pStyle w:val="B1"/>
              <w:ind w:left="0" w:firstLine="0"/>
              <w:rPr>
                <w:rFonts w:ascii="Times" w:eastAsia="Yu Mincho" w:hAnsi="Times" w:cs="Times"/>
                <w:lang w:val="en-US" w:eastAsia="ja-JP"/>
              </w:rPr>
            </w:pPr>
            <w:r>
              <w:rPr>
                <w:rFonts w:ascii="Times" w:eastAsia="Yu Mincho" w:hAnsi="Times" w:cs="Times"/>
                <w:lang w:val="en-US" w:eastAsia="ja-JP"/>
              </w:rPr>
              <w:t>Hopefully that addresses all the concern. If I am not mistaken at this hour, it should be aligned with Samsung.</w:t>
            </w:r>
          </w:p>
        </w:tc>
      </w:tr>
    </w:tbl>
    <w:p w14:paraId="462CB13A" w14:textId="77777777" w:rsidR="00D62138" w:rsidRPr="00D62138" w:rsidRDefault="00D62138" w:rsidP="000B16BD">
      <w:pPr>
        <w:pStyle w:val="B1"/>
        <w:ind w:left="0" w:firstLine="0"/>
        <w:jc w:val="both"/>
        <w:rPr>
          <w:rFonts w:ascii="Times" w:hAnsi="Times" w:cs="Times"/>
          <w:b/>
          <w:bCs/>
          <w:lang w:val="en-US" w:eastAsia="zh-CN"/>
        </w:rPr>
      </w:pPr>
    </w:p>
    <w:p w14:paraId="6CF5030F" w14:textId="77777777" w:rsidR="005F4C22" w:rsidRDefault="005F4C22" w:rsidP="000B16BD">
      <w:pPr>
        <w:pStyle w:val="B1"/>
        <w:ind w:left="0" w:firstLine="0"/>
        <w:jc w:val="both"/>
        <w:rPr>
          <w:rFonts w:ascii="Times" w:hAnsi="Times" w:cs="Times"/>
          <w:lang w:val="en-US" w:eastAsia="zh-CN"/>
        </w:rPr>
      </w:pPr>
    </w:p>
    <w:p w14:paraId="6E11604F" w14:textId="78E3F1CE" w:rsidR="008210D0" w:rsidRDefault="00797526" w:rsidP="000B16BD">
      <w:pPr>
        <w:pStyle w:val="B1"/>
        <w:ind w:left="0" w:firstLine="0"/>
        <w:jc w:val="both"/>
        <w:rPr>
          <w:rFonts w:ascii="Times" w:hAnsi="Times" w:cs="Times"/>
          <w:b/>
          <w:bCs/>
          <w:lang w:val="en-US" w:eastAsia="zh-CN"/>
        </w:rPr>
      </w:pPr>
      <w:r w:rsidRPr="00D62138">
        <w:rPr>
          <w:rFonts w:ascii="Times" w:hAnsi="Times" w:cs="Times"/>
          <w:b/>
          <w:bCs/>
          <w:lang w:val="en-US" w:eastAsia="zh-CN"/>
        </w:rPr>
        <w:t>Question</w:t>
      </w:r>
      <w:r w:rsidR="00D62138" w:rsidRPr="00D62138">
        <w:rPr>
          <w:rFonts w:ascii="Times" w:hAnsi="Times" w:cs="Times"/>
          <w:b/>
          <w:bCs/>
          <w:lang w:val="en-US" w:eastAsia="zh-CN"/>
        </w:rPr>
        <w:t xml:space="preserve"> #2</w:t>
      </w:r>
      <w:r w:rsidRPr="00D62138">
        <w:rPr>
          <w:rFonts w:ascii="Times" w:hAnsi="Times" w:cs="Times"/>
          <w:b/>
          <w:bCs/>
          <w:lang w:val="en-US" w:eastAsia="zh-CN"/>
        </w:rPr>
        <w:t>: If RAN1 agrees to adopt either Option 3 or 3a, do you agree that a reference to Section 9.2.3 of TS 38.213 should be added in the specification to capture th</w:t>
      </w:r>
      <w:r w:rsidR="005F4C22" w:rsidRPr="00D62138">
        <w:rPr>
          <w:rFonts w:ascii="Times" w:hAnsi="Times" w:cs="Times"/>
          <w:b/>
          <w:bCs/>
          <w:lang w:val="en-US" w:eastAsia="zh-CN"/>
        </w:rPr>
        <w:t>e fact that a</w:t>
      </w:r>
      <w:r w:rsidR="00F16438">
        <w:rPr>
          <w:rFonts w:ascii="Times" w:hAnsi="Times" w:cs="Times"/>
          <w:b/>
          <w:bCs/>
          <w:lang w:val="en-US" w:eastAsia="zh-CN"/>
        </w:rPr>
        <w:t xml:space="preserve"> HP</w:t>
      </w:r>
      <w:r w:rsidR="005F4C22" w:rsidRPr="00D62138">
        <w:rPr>
          <w:rFonts w:ascii="Times" w:hAnsi="Times" w:cs="Times"/>
          <w:b/>
          <w:bCs/>
          <w:lang w:val="en-US" w:eastAsia="zh-CN"/>
        </w:rPr>
        <w:t xml:space="preserve"> intermediate channel could be</w:t>
      </w:r>
      <w:r w:rsidR="00CA4E95">
        <w:rPr>
          <w:rFonts w:ascii="Times" w:hAnsi="Times" w:cs="Times"/>
          <w:b/>
          <w:bCs/>
          <w:lang w:val="en-US" w:eastAsia="zh-CN"/>
        </w:rPr>
        <w:t xml:space="preserve"> a PUCCH carrying HARQ-ACK information </w:t>
      </w:r>
      <w:r w:rsidR="00F16438">
        <w:rPr>
          <w:rFonts w:ascii="Times" w:hAnsi="Times" w:cs="Times"/>
          <w:b/>
          <w:bCs/>
          <w:lang w:val="en-US" w:eastAsia="zh-CN"/>
        </w:rPr>
        <w:t>overridden by another HP DCI?</w:t>
      </w:r>
    </w:p>
    <w:tbl>
      <w:tblPr>
        <w:tblStyle w:val="TableGrid"/>
        <w:tblW w:w="0" w:type="auto"/>
        <w:tblLook w:val="04A0" w:firstRow="1" w:lastRow="0" w:firstColumn="1" w:lastColumn="0" w:noHBand="0" w:noVBand="1"/>
      </w:tblPr>
      <w:tblGrid>
        <w:gridCol w:w="2335"/>
        <w:gridCol w:w="7294"/>
      </w:tblGrid>
      <w:tr w:rsidR="0089083B" w14:paraId="0AF5F279" w14:textId="77777777" w:rsidTr="0089083B">
        <w:tc>
          <w:tcPr>
            <w:tcW w:w="2335" w:type="dxa"/>
          </w:tcPr>
          <w:p w14:paraId="620AFFEE" w14:textId="38549B3F"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5B0932FD" w14:textId="7ED59FF2"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9083B" w14:paraId="73C09D1F" w14:textId="77777777" w:rsidTr="0089083B">
        <w:tc>
          <w:tcPr>
            <w:tcW w:w="2335" w:type="dxa"/>
          </w:tcPr>
          <w:p w14:paraId="1863C847" w14:textId="46BF1D9B" w:rsidR="0089083B" w:rsidRPr="00BE6FBD"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S</w:t>
            </w:r>
            <w:r w:rsidRPr="00BE6FBD">
              <w:rPr>
                <w:rFonts w:ascii="Times" w:hAnsi="Times" w:cs="Times"/>
                <w:bCs/>
                <w:lang w:val="en-US" w:eastAsia="zh-CN"/>
              </w:rPr>
              <w:t>amsung</w:t>
            </w:r>
          </w:p>
        </w:tc>
        <w:tc>
          <w:tcPr>
            <w:tcW w:w="7294" w:type="dxa"/>
          </w:tcPr>
          <w:p w14:paraId="487F1D48" w14:textId="07DC3538" w:rsidR="0089083B"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A</w:t>
            </w:r>
            <w:r w:rsidRPr="00BE6FBD">
              <w:rPr>
                <w:rFonts w:ascii="Times" w:hAnsi="Times" w:cs="Times"/>
                <w:bCs/>
                <w:lang w:val="en-US" w:eastAsia="zh-CN"/>
              </w:rPr>
              <w:t>gree</w:t>
            </w:r>
            <w:r>
              <w:rPr>
                <w:rFonts w:ascii="Times" w:hAnsi="Times" w:cs="Times"/>
                <w:bCs/>
                <w:lang w:val="en-US" w:eastAsia="zh-CN"/>
              </w:rPr>
              <w:t xml:space="preserve"> for Option 3.</w:t>
            </w:r>
          </w:p>
          <w:p w14:paraId="6F6D5CD8" w14:textId="7B9A56C6"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We would like to ask the difference between Option 3 and 3a. </w:t>
            </w:r>
          </w:p>
          <w:p w14:paraId="6AFFEEED" w14:textId="7ED3D468"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 intermediate HP channels during HP PUCCH overriding (HARQ-ACK overriding) are considered for cancelling LP channel. </w:t>
            </w:r>
          </w:p>
          <w:p w14:paraId="76DB03B4" w14:textId="7B2AA6AF"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3a, intermediate HP channels during HP PUCCH overriding (HARQ-ACK overriding) are not considered for cancelling LP channel. </w:t>
            </w:r>
          </w:p>
          <w:p w14:paraId="470707BC" w14:textId="6ED34491"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Is it the correct understanding?   </w:t>
            </w:r>
            <w:r w:rsidR="005C1F41">
              <w:rPr>
                <w:rFonts w:ascii="Times" w:hAnsi="Times" w:cs="Times"/>
                <w:bCs/>
                <w:lang w:val="en-US" w:eastAsia="zh-CN"/>
              </w:rPr>
              <w:t>If so, the question seems only related to Option 3.</w:t>
            </w:r>
          </w:p>
        </w:tc>
      </w:tr>
      <w:tr w:rsidR="0089083B" w14:paraId="5DE44977" w14:textId="77777777" w:rsidTr="0089083B">
        <w:tc>
          <w:tcPr>
            <w:tcW w:w="2335" w:type="dxa"/>
          </w:tcPr>
          <w:p w14:paraId="3F58A8B2" w14:textId="0B3E4311" w:rsidR="0089083B" w:rsidRPr="00F055D8" w:rsidRDefault="00F055D8" w:rsidP="000B16BD">
            <w:pPr>
              <w:pStyle w:val="B1"/>
              <w:ind w:left="0" w:firstLine="0"/>
              <w:rPr>
                <w:rFonts w:ascii="Times" w:hAnsi="Times" w:cs="Times"/>
                <w:bCs/>
                <w:lang w:val="en-US" w:eastAsia="zh-CN"/>
              </w:rPr>
            </w:pPr>
            <w:r w:rsidRPr="00F055D8">
              <w:rPr>
                <w:rFonts w:ascii="Times" w:hAnsi="Times" w:cs="Times"/>
                <w:bCs/>
                <w:lang w:val="en-US" w:eastAsia="zh-CN"/>
              </w:rPr>
              <w:t>HW/</w:t>
            </w:r>
            <w:proofErr w:type="spellStart"/>
            <w:r w:rsidRPr="00F055D8">
              <w:rPr>
                <w:rFonts w:ascii="Times" w:hAnsi="Times" w:cs="Times"/>
                <w:bCs/>
                <w:lang w:val="en-US" w:eastAsia="zh-CN"/>
              </w:rPr>
              <w:t>HiSi</w:t>
            </w:r>
            <w:proofErr w:type="spellEnd"/>
          </w:p>
        </w:tc>
        <w:tc>
          <w:tcPr>
            <w:tcW w:w="7294" w:type="dxa"/>
          </w:tcPr>
          <w:p w14:paraId="406C8627" w14:textId="77777777" w:rsidR="00F055D8" w:rsidRDefault="00F055D8" w:rsidP="00F055D8">
            <w:pPr>
              <w:pStyle w:val="B1"/>
              <w:ind w:left="0" w:firstLine="0"/>
              <w:rPr>
                <w:rFonts w:ascii="Times" w:hAnsi="Times" w:cs="Times"/>
                <w:bCs/>
                <w:lang w:val="en-US" w:eastAsia="zh-CN"/>
              </w:rPr>
            </w:pPr>
            <w:r>
              <w:rPr>
                <w:rFonts w:ascii="Times" w:hAnsi="Times" w:cs="Times"/>
                <w:bCs/>
                <w:lang w:val="en-US" w:eastAsia="zh-CN"/>
              </w:rPr>
              <w:t xml:space="preserve">We prefer not adding it. But if companies think it makes the spec </w:t>
            </w:r>
            <w:proofErr w:type="gramStart"/>
            <w:r>
              <w:rPr>
                <w:rFonts w:ascii="Times" w:hAnsi="Times" w:cs="Times"/>
                <w:bCs/>
                <w:lang w:val="en-US" w:eastAsia="zh-CN"/>
              </w:rPr>
              <w:t>more clear</w:t>
            </w:r>
            <w:proofErr w:type="gramEnd"/>
            <w:r>
              <w:rPr>
                <w:rFonts w:ascii="Times" w:hAnsi="Times" w:cs="Times"/>
                <w:bCs/>
                <w:lang w:val="en-US" w:eastAsia="zh-CN"/>
              </w:rPr>
              <w:t>, then it is also fine for us to add the reference to Section 9.2.3.</w:t>
            </w:r>
          </w:p>
          <w:p w14:paraId="474C8703" w14:textId="1B281126" w:rsidR="0089083B" w:rsidRDefault="00F055D8" w:rsidP="00F055D8">
            <w:pPr>
              <w:pStyle w:val="B1"/>
              <w:ind w:left="0" w:firstLine="0"/>
              <w:rPr>
                <w:rFonts w:ascii="Times" w:hAnsi="Times" w:cs="Times"/>
                <w:b/>
                <w:bCs/>
                <w:lang w:val="en-US" w:eastAsia="zh-CN"/>
              </w:rPr>
            </w:pPr>
            <w:r>
              <w:rPr>
                <w:rFonts w:ascii="Times" w:hAnsi="Times" w:cs="Times"/>
                <w:bCs/>
                <w:lang w:val="en-US" w:eastAsia="zh-CN"/>
              </w:rPr>
              <w:t xml:space="preserve">We have a different view on Option 3a compared to Samsung. In our understanding, HARQ-ACK overriding is the same in Option 3 and 3a. </w:t>
            </w:r>
            <w:r w:rsidRPr="00775A72">
              <w:rPr>
                <w:rFonts w:ascii="Times" w:hAnsi="Times" w:cs="Times"/>
                <w:bCs/>
                <w:lang w:val="en-US" w:eastAsia="zh-CN"/>
              </w:rPr>
              <w:t>The</w:t>
            </w:r>
            <w:r>
              <w:rPr>
                <w:rFonts w:ascii="Times" w:hAnsi="Times" w:cs="Times"/>
                <w:bCs/>
                <w:lang w:val="en-US" w:eastAsia="zh-CN"/>
              </w:rPr>
              <w:t xml:space="preserve"> key </w:t>
            </w:r>
            <w:r w:rsidRPr="00775A72">
              <w:rPr>
                <w:rFonts w:ascii="Times" w:hAnsi="Times" w:cs="Times"/>
                <w:bCs/>
                <w:lang w:val="en-US" w:eastAsia="zh-CN"/>
              </w:rPr>
              <w:t xml:space="preserve">difference between Option </w:t>
            </w:r>
            <w:r>
              <w:rPr>
                <w:rFonts w:ascii="Times" w:hAnsi="Times" w:cs="Times"/>
                <w:bCs/>
                <w:lang w:val="en-US" w:eastAsia="zh-CN"/>
              </w:rPr>
              <w:t>3 and 3a is that for the former</w:t>
            </w:r>
            <w:r w:rsidRPr="00775A72">
              <w:rPr>
                <w:rFonts w:ascii="Times" w:hAnsi="Times" w:cs="Times"/>
                <w:bCs/>
                <w:lang w:val="en-US" w:eastAsia="zh-CN"/>
              </w:rPr>
              <w:t>, the UE needs to perform multiplexing for each DCI, which is not required in Option 3a in our understanding.</w:t>
            </w:r>
          </w:p>
        </w:tc>
      </w:tr>
      <w:tr w:rsidR="00FF4E67" w14:paraId="34F66C1E" w14:textId="77777777" w:rsidTr="0089083B">
        <w:tc>
          <w:tcPr>
            <w:tcW w:w="2335" w:type="dxa"/>
          </w:tcPr>
          <w:p w14:paraId="19E35018" w14:textId="7E12F152" w:rsidR="00FF4E67" w:rsidRDefault="00FF4E67" w:rsidP="00FF4E67">
            <w:pPr>
              <w:pStyle w:val="B1"/>
              <w:ind w:left="0" w:firstLine="0"/>
              <w:rPr>
                <w:rFonts w:ascii="Times" w:hAnsi="Times" w:cs="Times"/>
                <w:b/>
                <w:bCs/>
                <w:lang w:val="en-US" w:eastAsia="zh-CN"/>
              </w:rPr>
            </w:pPr>
            <w:r w:rsidRPr="002120EA">
              <w:rPr>
                <w:rFonts w:ascii="Times" w:hAnsi="Times" w:cs="Times"/>
                <w:lang w:val="en-US" w:eastAsia="zh-CN"/>
              </w:rPr>
              <w:t>Nokia, NSB</w:t>
            </w:r>
          </w:p>
        </w:tc>
        <w:tc>
          <w:tcPr>
            <w:tcW w:w="7294" w:type="dxa"/>
          </w:tcPr>
          <w:p w14:paraId="408477D8" w14:textId="37C0D947" w:rsidR="00FF4E67" w:rsidRDefault="00FF4E67" w:rsidP="00FF4E67">
            <w:pPr>
              <w:pStyle w:val="B1"/>
              <w:ind w:left="0" w:firstLine="0"/>
              <w:rPr>
                <w:rFonts w:ascii="Times" w:hAnsi="Times" w:cs="Times"/>
                <w:b/>
                <w:bCs/>
                <w:lang w:val="en-US" w:eastAsia="zh-CN"/>
              </w:rPr>
            </w:pPr>
            <w:r>
              <w:rPr>
                <w:rFonts w:ascii="Times" w:hAnsi="Times" w:cs="Times"/>
                <w:lang w:val="en-US" w:eastAsia="zh-CN"/>
              </w:rPr>
              <w:t>I</w:t>
            </w:r>
            <w:r w:rsidRPr="007A0A23">
              <w:rPr>
                <w:rFonts w:ascii="Times" w:hAnsi="Times" w:cs="Times"/>
                <w:lang w:val="en-US" w:eastAsia="zh-CN"/>
              </w:rPr>
              <w:t xml:space="preserve">f </w:t>
            </w:r>
            <w:r>
              <w:rPr>
                <w:rFonts w:ascii="Times" w:hAnsi="Times" w:cs="Times"/>
                <w:lang w:val="en-US" w:eastAsia="zh-CN"/>
              </w:rPr>
              <w:t>Option 2</w:t>
            </w:r>
            <w:r w:rsidRPr="007A0A23">
              <w:rPr>
                <w:rFonts w:ascii="Times" w:hAnsi="Times" w:cs="Times"/>
                <w:lang w:val="en-US" w:eastAsia="zh-CN"/>
              </w:rPr>
              <w:t xml:space="preserve"> </w:t>
            </w:r>
            <w:r>
              <w:rPr>
                <w:rFonts w:ascii="Times" w:hAnsi="Times" w:cs="Times"/>
                <w:lang w:val="en-US" w:eastAsia="zh-CN"/>
              </w:rPr>
              <w:t xml:space="preserve">(or Option 2’) </w:t>
            </w:r>
            <w:r w:rsidRPr="007A0A23">
              <w:rPr>
                <w:rFonts w:ascii="Times" w:hAnsi="Times" w:cs="Times"/>
                <w:lang w:val="en-US" w:eastAsia="zh-CN"/>
              </w:rPr>
              <w:t>is eventually not supported, then Option 3 (which corresponds to the current specs) should be again the baseline</w:t>
            </w:r>
            <w:r>
              <w:rPr>
                <w:rFonts w:ascii="Times" w:hAnsi="Times" w:cs="Times"/>
                <w:lang w:val="en-US" w:eastAsia="zh-CN"/>
              </w:rPr>
              <w:t xml:space="preserve">. We would be fine with adding a </w:t>
            </w:r>
            <w:r w:rsidRPr="003307DA">
              <w:rPr>
                <w:rFonts w:ascii="Times" w:hAnsi="Times" w:cs="Times"/>
                <w:lang w:val="en-US" w:eastAsia="zh-CN"/>
              </w:rPr>
              <w:t>reference to Section 9.2.3</w:t>
            </w:r>
            <w:r>
              <w:rPr>
                <w:rFonts w:ascii="Times" w:hAnsi="Times" w:cs="Times"/>
                <w:lang w:val="en-US" w:eastAsia="zh-CN"/>
              </w:rPr>
              <w:t xml:space="preserve"> to clarify that a </w:t>
            </w:r>
            <w:r w:rsidRPr="00A42892">
              <w:rPr>
                <w:rFonts w:ascii="Times" w:hAnsi="Times" w:cs="Times"/>
                <w:lang w:val="en-US" w:eastAsia="zh-CN"/>
              </w:rPr>
              <w:t>HP intermediate channel could be a PUCCH carrying HARQ-ACK information overridden by another HP DCI</w:t>
            </w:r>
            <w:r>
              <w:rPr>
                <w:rFonts w:ascii="Times" w:hAnsi="Times" w:cs="Times"/>
                <w:lang w:val="en-US" w:eastAsia="zh-CN"/>
              </w:rPr>
              <w:t>.</w:t>
            </w:r>
          </w:p>
        </w:tc>
      </w:tr>
      <w:tr w:rsidR="00E00AB5" w14:paraId="47690B50" w14:textId="77777777" w:rsidTr="0089083B">
        <w:tc>
          <w:tcPr>
            <w:tcW w:w="2335" w:type="dxa"/>
          </w:tcPr>
          <w:p w14:paraId="2173AF79" w14:textId="0A672EFA" w:rsidR="00E00AB5" w:rsidRPr="002120EA" w:rsidRDefault="00E00AB5" w:rsidP="00FF4E67">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76708BEB" w14:textId="1CC74640" w:rsidR="008255D1" w:rsidRPr="008255D1" w:rsidRDefault="008255D1" w:rsidP="008255D1">
            <w:pPr>
              <w:pStyle w:val="B1"/>
              <w:ind w:left="0" w:firstLine="0"/>
              <w:rPr>
                <w:rFonts w:ascii="Times" w:hAnsi="Times" w:cs="Times"/>
                <w:lang w:val="en-US" w:eastAsia="zh-CN"/>
              </w:rPr>
            </w:pPr>
            <w:r w:rsidRPr="008255D1">
              <w:rPr>
                <w:rFonts w:ascii="Times" w:hAnsi="Times" w:cs="Times"/>
                <w:lang w:val="en-US" w:eastAsia="zh-CN"/>
              </w:rPr>
              <w:t>We can agree to add a reference to Section 9.2.3.</w:t>
            </w:r>
          </w:p>
          <w:p w14:paraId="6E1F7219" w14:textId="47BD16A6" w:rsidR="00E00AB5" w:rsidRDefault="008255D1" w:rsidP="008255D1">
            <w:pPr>
              <w:pStyle w:val="B1"/>
              <w:ind w:left="0" w:firstLine="0"/>
              <w:rPr>
                <w:rFonts w:ascii="Times" w:hAnsi="Times" w:cs="Times"/>
                <w:lang w:val="en-US" w:eastAsia="zh-CN"/>
              </w:rPr>
            </w:pPr>
            <w:r w:rsidRPr="008255D1">
              <w:rPr>
                <w:rFonts w:ascii="Times" w:hAnsi="Times" w:cs="Times"/>
                <w:lang w:val="en-US" w:eastAsia="zh-CN"/>
              </w:rPr>
              <w:t>The difference between option 3 and option 3a is intermediate check number.</w:t>
            </w:r>
            <w:r>
              <w:rPr>
                <w:rFonts w:ascii="Times" w:hAnsi="Times" w:cs="Times"/>
                <w:lang w:val="en-US" w:eastAsia="zh-CN"/>
              </w:rPr>
              <w:t xml:space="preserve"> </w:t>
            </w:r>
            <w:r w:rsidR="00E00AB5" w:rsidRPr="008255D1">
              <w:rPr>
                <w:rFonts w:ascii="Times" w:hAnsi="Times" w:cs="Times"/>
                <w:lang w:val="en-US" w:eastAsia="zh-CN"/>
              </w:rPr>
              <w:t xml:space="preserve">For option 3, UE will perform intermediate check </w:t>
            </w:r>
            <w:r w:rsidR="00E00AB5" w:rsidRPr="008255D1">
              <w:rPr>
                <w:rFonts w:ascii="Times" w:hAnsi="Times" w:cs="Times" w:hint="eastAsia"/>
                <w:lang w:val="en-US" w:eastAsia="zh-CN"/>
              </w:rPr>
              <w:t>after</w:t>
            </w:r>
            <w:r w:rsidR="00E00AB5" w:rsidRPr="008255D1">
              <w:rPr>
                <w:rFonts w:ascii="Times" w:hAnsi="Times" w:cs="Times"/>
                <w:lang w:val="en-US" w:eastAsia="zh-CN"/>
              </w:rPr>
              <w:t xml:space="preserve"> each received DCI</w:t>
            </w:r>
            <w:r>
              <w:rPr>
                <w:rFonts w:ascii="Times" w:hAnsi="Times" w:cs="Times"/>
                <w:lang w:val="en-US" w:eastAsia="zh-CN"/>
              </w:rPr>
              <w:t xml:space="preserve"> while </w:t>
            </w:r>
            <w:r w:rsidR="00E00AB5" w:rsidRPr="008255D1">
              <w:rPr>
                <w:rFonts w:ascii="Times" w:hAnsi="Times" w:cs="Times"/>
                <w:lang w:val="en-US" w:eastAsia="zh-CN"/>
              </w:rPr>
              <w:t>UE only perform intermediate checks up to 3 times</w:t>
            </w:r>
            <w:r w:rsidRPr="008255D1">
              <w:rPr>
                <w:rFonts w:ascii="Times" w:hAnsi="Times" w:cs="Times"/>
                <w:lang w:val="en-US" w:eastAsia="zh-CN"/>
              </w:rPr>
              <w:t xml:space="preserve"> </w:t>
            </w:r>
            <w:r>
              <w:rPr>
                <w:rFonts w:ascii="Times" w:hAnsi="Times" w:cs="Times"/>
                <w:lang w:val="en-US" w:eastAsia="zh-CN"/>
              </w:rPr>
              <w:t>f</w:t>
            </w:r>
            <w:r w:rsidRPr="008255D1">
              <w:rPr>
                <w:rFonts w:ascii="Times" w:hAnsi="Times" w:cs="Times"/>
                <w:lang w:val="en-US" w:eastAsia="zh-CN"/>
              </w:rPr>
              <w:t>or option 3a</w:t>
            </w:r>
            <w:r>
              <w:rPr>
                <w:rFonts w:ascii="Times" w:hAnsi="Times" w:cs="Times"/>
                <w:lang w:val="en-US" w:eastAsia="zh-CN"/>
              </w:rPr>
              <w:t>.</w:t>
            </w:r>
          </w:p>
        </w:tc>
      </w:tr>
      <w:tr w:rsidR="00D367A5" w14:paraId="218E5504" w14:textId="77777777" w:rsidTr="0089083B">
        <w:tc>
          <w:tcPr>
            <w:tcW w:w="2335" w:type="dxa"/>
          </w:tcPr>
          <w:p w14:paraId="4BA3D80C" w14:textId="13B843EC" w:rsidR="00D367A5" w:rsidRDefault="00D367A5" w:rsidP="00D367A5">
            <w:pPr>
              <w:pStyle w:val="B1"/>
              <w:ind w:left="0" w:firstLine="0"/>
              <w:rPr>
                <w:rFonts w:ascii="Times" w:hAnsi="Times" w:cs="Times"/>
                <w:lang w:val="en-US" w:eastAsia="zh-CN"/>
              </w:rPr>
            </w:pPr>
            <w:r w:rsidRPr="000F724B">
              <w:rPr>
                <w:rFonts w:ascii="Times" w:hAnsi="Times" w:cs="Times"/>
                <w:lang w:val="en-US" w:eastAsia="zh-CN"/>
              </w:rPr>
              <w:lastRenderedPageBreak/>
              <w:t>Qualcomm</w:t>
            </w:r>
          </w:p>
        </w:tc>
        <w:tc>
          <w:tcPr>
            <w:tcW w:w="7294" w:type="dxa"/>
          </w:tcPr>
          <w:p w14:paraId="67A434E6" w14:textId="1F12607F" w:rsidR="00D367A5" w:rsidRPr="008255D1" w:rsidRDefault="00D367A5" w:rsidP="00D367A5">
            <w:pPr>
              <w:pStyle w:val="B1"/>
              <w:ind w:left="0" w:firstLine="0"/>
              <w:rPr>
                <w:rFonts w:ascii="Times" w:hAnsi="Times" w:cs="Times"/>
                <w:lang w:val="en-US" w:eastAsia="zh-CN"/>
              </w:rPr>
            </w:pPr>
            <w:r w:rsidRPr="000F724B">
              <w:rPr>
                <w:rFonts w:ascii="Times" w:hAnsi="Times" w:cs="Times"/>
                <w:lang w:val="en-US" w:eastAsia="zh-CN"/>
              </w:rPr>
              <w:t xml:space="preserve">We think considering the intermediate PUCCH transmissions was intended and the addition of a reference to Section 9.2.3 is needed in the specification.   </w:t>
            </w:r>
          </w:p>
        </w:tc>
      </w:tr>
      <w:tr w:rsidR="00B93271" w14:paraId="2CD1A6F2" w14:textId="77777777" w:rsidTr="0089083B">
        <w:tc>
          <w:tcPr>
            <w:tcW w:w="2335" w:type="dxa"/>
          </w:tcPr>
          <w:p w14:paraId="0F6FADD2" w14:textId="30393537"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4A6C0391" w14:textId="0977C716"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Agree.</w:t>
            </w:r>
          </w:p>
        </w:tc>
      </w:tr>
      <w:tr w:rsidR="009A313C" w14:paraId="654790B8" w14:textId="77777777" w:rsidTr="0089083B">
        <w:tc>
          <w:tcPr>
            <w:tcW w:w="2335" w:type="dxa"/>
          </w:tcPr>
          <w:p w14:paraId="7210168E" w14:textId="56B7B31E"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E3E40C4" w14:textId="1CE176F5"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BD6AAF" w14:paraId="0CA96F47" w14:textId="77777777" w:rsidTr="0089083B">
        <w:tc>
          <w:tcPr>
            <w:tcW w:w="2335" w:type="dxa"/>
          </w:tcPr>
          <w:p w14:paraId="66AD0D48" w14:textId="5194C3C1" w:rsidR="00BD6AAF" w:rsidRDefault="00BD6AAF" w:rsidP="00D367A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17E37919" w14:textId="61536C6C" w:rsidR="00BD6AAF" w:rsidRDefault="00BD6AAF" w:rsidP="00D367A5">
            <w:pPr>
              <w:pStyle w:val="B1"/>
              <w:ind w:left="0" w:firstLine="0"/>
              <w:rPr>
                <w:rFonts w:ascii="Times" w:eastAsia="Yu Mincho" w:hAnsi="Times" w:cs="Times"/>
                <w:lang w:val="en-US" w:eastAsia="ja-JP"/>
              </w:rPr>
            </w:pPr>
            <w:r>
              <w:rPr>
                <w:rFonts w:ascii="Times" w:hAnsi="Times" w:cs="Times"/>
                <w:lang w:val="en-US" w:eastAsia="zh-CN"/>
              </w:rPr>
              <w:t>If we understand correctly, the intention of Option 3a is not to consider any PUCCH for HARQ-ACK overridden by other DCI. But we think this option has timeline issue as explained in our contribution R1-2107715.</w:t>
            </w:r>
          </w:p>
        </w:tc>
      </w:tr>
      <w:tr w:rsidR="0067593E" w14:paraId="7B0E4C82" w14:textId="77777777" w:rsidTr="0067593E">
        <w:tc>
          <w:tcPr>
            <w:tcW w:w="2335" w:type="dxa"/>
          </w:tcPr>
          <w:p w14:paraId="5AD9964E" w14:textId="77777777" w:rsidR="0067593E" w:rsidRDefault="0067593E" w:rsidP="00A63F67">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68680ED7" w14:textId="77777777" w:rsidR="0067593E" w:rsidRDefault="0067593E" w:rsidP="00A63F67">
            <w:pPr>
              <w:pStyle w:val="B1"/>
              <w:ind w:left="0" w:firstLine="0"/>
              <w:rPr>
                <w:rFonts w:ascii="Times" w:eastAsia="Yu Mincho" w:hAnsi="Times" w:cs="Times"/>
                <w:lang w:val="en-US" w:eastAsia="ja-JP"/>
              </w:rPr>
            </w:pPr>
            <w:r>
              <w:rPr>
                <w:rFonts w:ascii="Times" w:eastAsia="Yu Mincho" w:hAnsi="Times" w:cs="Times"/>
                <w:lang w:val="en-US" w:eastAsia="ja-JP"/>
              </w:rPr>
              <w:t xml:space="preserve">I hope RAN1 does not agree to Option 3(3a </w:t>
            </w:r>
            <w:r w:rsidRPr="00B8645E">
              <w:rPr>
                <mc:AlternateContent>
                  <mc:Choice Requires="w16se">
                    <w:rFonts w:ascii="Times" w:eastAsia="Yu Mincho" w:hAnsi="Times" w:cs="Times"/>
                  </mc:Choice>
                  <mc:Fallback>
                    <w:rFonts w:ascii="Segoe UI Emoji" w:eastAsia="Segoe UI Emoji" w:hAnsi="Segoe UI Emoji" w:cs="Segoe UI Emoji"/>
                  </mc:Fallback>
                </mc:AlternateContent>
                <w:lang w:val="en-US" w:eastAsia="ja-JP"/>
              </w:rPr>
              <mc:AlternateContent>
                <mc:Choice Requires="w16se">
                  <w16se:symEx w16se:font="Segoe UI Emoji" w16se:char="1F60A"/>
                </mc:Choice>
                <mc:Fallback>
                  <w:t>😊</w:t>
                </mc:Fallback>
              </mc:AlternateContent>
            </w:r>
            <w:r>
              <w:rPr>
                <w:rFonts w:ascii="Times" w:eastAsia="Yu Mincho" w:hAnsi="Times" w:cs="Times"/>
                <w:lang w:val="en-US" w:eastAsia="ja-JP"/>
              </w:rPr>
              <w:t xml:space="preserve"> </w:t>
            </w:r>
            <w:proofErr w:type="gramStart"/>
            <w:r>
              <w:rPr>
                <w:rFonts w:ascii="Times" w:eastAsia="Yu Mincho" w:hAnsi="Times" w:cs="Times"/>
                <w:lang w:val="en-US" w:eastAsia="ja-JP"/>
              </w:rPr>
              <w:t>As</w:t>
            </w:r>
            <w:proofErr w:type="gramEnd"/>
            <w:r>
              <w:rPr>
                <w:rFonts w:ascii="Times" w:eastAsia="Yu Mincho" w:hAnsi="Times" w:cs="Times"/>
                <w:lang w:val="en-US" w:eastAsia="ja-JP"/>
              </w:rPr>
              <w:t xml:space="preserve"> we analyzed in the contribution, the source of problem is not the spec, or its clarity, etc. Therefore, with Option 3/3a the problem still remains. </w:t>
            </w:r>
          </w:p>
        </w:tc>
      </w:tr>
    </w:tbl>
    <w:p w14:paraId="5BC06FA2" w14:textId="5C61A754" w:rsidR="0089083B" w:rsidRDefault="0089083B" w:rsidP="000B16BD">
      <w:pPr>
        <w:pStyle w:val="B1"/>
        <w:ind w:left="0" w:firstLine="0"/>
        <w:jc w:val="both"/>
        <w:rPr>
          <w:rFonts w:ascii="Times" w:hAnsi="Times" w:cs="Times"/>
          <w:b/>
          <w:bCs/>
          <w:lang w:val="en-US" w:eastAsia="zh-CN"/>
        </w:rPr>
      </w:pPr>
    </w:p>
    <w:p w14:paraId="64FD7C1C" w14:textId="6A76A57C" w:rsidR="008210D0" w:rsidRDefault="00604207" w:rsidP="000B16BD">
      <w:pPr>
        <w:pStyle w:val="B1"/>
        <w:ind w:left="0" w:firstLine="0"/>
        <w:jc w:val="both"/>
        <w:rPr>
          <w:rFonts w:ascii="Times" w:hAnsi="Times" w:cs="Times"/>
          <w:lang w:val="en-US" w:eastAsia="zh-CN"/>
        </w:rPr>
      </w:pPr>
      <w:r>
        <w:rPr>
          <w:rFonts w:ascii="Times" w:hAnsi="Times" w:cs="Times"/>
          <w:lang w:val="en-US" w:eastAsia="zh-CN"/>
        </w:rPr>
        <w:t xml:space="preserve">Regarding option #2, let us </w:t>
      </w:r>
      <w:r w:rsidR="00EA1C6E">
        <w:rPr>
          <w:rFonts w:ascii="Times" w:hAnsi="Times" w:cs="Times"/>
          <w:lang w:val="en-US" w:eastAsia="zh-CN"/>
        </w:rPr>
        <w:t xml:space="preserve">examine some aspects with a simple example as follows: </w:t>
      </w:r>
    </w:p>
    <w:p w14:paraId="321B9F91" w14:textId="02709613" w:rsidR="00E33B0F" w:rsidRDefault="00B36ACC" w:rsidP="000B16BD">
      <w:pPr>
        <w:pStyle w:val="B1"/>
        <w:ind w:left="0" w:firstLine="0"/>
        <w:jc w:val="both"/>
        <w:rPr>
          <w:rFonts w:ascii="Times" w:hAnsi="Times" w:cs="Times"/>
          <w:lang w:val="en-US" w:eastAsia="zh-CN"/>
        </w:rPr>
      </w:pPr>
      <w:r w:rsidRPr="00B36ACC">
        <w:rPr>
          <w:rFonts w:ascii="Times" w:hAnsi="Times" w:cs="Times"/>
          <w:noProof/>
          <w:lang w:val="en-US" w:eastAsia="ja-JP"/>
        </w:rPr>
        <mc:AlternateContent>
          <mc:Choice Requires="wpg">
            <w:drawing>
              <wp:anchor distT="0" distB="0" distL="114300" distR="114300" simplePos="0" relativeHeight="251659264" behindDoc="0" locked="0" layoutInCell="1" allowOverlap="1" wp14:anchorId="343A0E0D" wp14:editId="2924DAAA">
                <wp:simplePos x="0" y="0"/>
                <wp:positionH relativeFrom="column">
                  <wp:posOffset>0</wp:posOffset>
                </wp:positionH>
                <wp:positionV relativeFrom="paragraph">
                  <wp:posOffset>-3175</wp:posOffset>
                </wp:positionV>
                <wp:extent cx="4958884" cy="3122680"/>
                <wp:effectExtent l="0" t="0" r="0" b="1905"/>
                <wp:wrapNone/>
                <wp:docPr id="12" name="Group 11">
                  <a:extLst xmlns:a="http://schemas.openxmlformats.org/drawingml/2006/main">
                    <a:ext uri="{FF2B5EF4-FFF2-40B4-BE49-F238E27FC236}">
                      <a16:creationId xmlns:a16="http://schemas.microsoft.com/office/drawing/2014/main" id="{9221FE72-96F2-432B-8511-FDFA82C6D0A4}"/>
                    </a:ext>
                  </a:extLst>
                </wp:docPr>
                <wp:cNvGraphicFramePr/>
                <a:graphic xmlns:a="http://schemas.openxmlformats.org/drawingml/2006/main">
                  <a:graphicData uri="http://schemas.microsoft.com/office/word/2010/wordprocessingGroup">
                    <wpg:wgp>
                      <wpg:cNvGrpSpPr/>
                      <wpg:grpSpPr>
                        <a:xfrm>
                          <a:off x="0" y="0"/>
                          <a:ext cx="4958884" cy="3122680"/>
                          <a:chOff x="0" y="0"/>
                          <a:chExt cx="4958884" cy="3122680"/>
                        </a:xfrm>
                      </wpg:grpSpPr>
                      <pic:pic xmlns:pic="http://schemas.openxmlformats.org/drawingml/2006/picture">
                        <pic:nvPicPr>
                          <pic:cNvPr id="2" name="Picture 2">
                            <a:extLst>
                              <a:ext uri="{FF2B5EF4-FFF2-40B4-BE49-F238E27FC236}">
                                <a16:creationId xmlns:a16="http://schemas.microsoft.com/office/drawing/2014/main" id="{A211496F-D43D-4844-8CFA-89E3C1F1216A}"/>
                              </a:ext>
                            </a:extLst>
                          </pic:cNvPr>
                          <pic:cNvPicPr/>
                        </pic:nvPicPr>
                        <pic:blipFill>
                          <a:blip r:embed="rId14"/>
                          <a:stretch>
                            <a:fillRect/>
                          </a:stretch>
                        </pic:blipFill>
                        <pic:spPr>
                          <a:xfrm>
                            <a:off x="0" y="0"/>
                            <a:ext cx="4958884" cy="3122680"/>
                          </a:xfrm>
                          <a:prstGeom prst="rect">
                            <a:avLst/>
                          </a:prstGeom>
                        </pic:spPr>
                      </pic:pic>
                      <wps:wsp>
                        <wps:cNvPr id="3" name="Straight Connector 3">
                          <a:extLst>
                            <a:ext uri="{FF2B5EF4-FFF2-40B4-BE49-F238E27FC236}">
                              <a16:creationId xmlns:a16="http://schemas.microsoft.com/office/drawing/2014/main" id="{C0B0EAB9-1D5E-46C1-98FC-B8AF1D37B0CF}"/>
                            </a:ext>
                          </a:extLst>
                        </wps:cNvPr>
                        <wps:cNvCnPr>
                          <a:cxnSpLocks/>
                        </wps:cNvCnPr>
                        <wps:spPr>
                          <a:xfrm>
                            <a:off x="1367027" y="0"/>
                            <a:ext cx="0" cy="2214748"/>
                          </a:xfrm>
                          <a:prstGeom prst="line">
                            <a:avLst/>
                          </a:prstGeom>
                          <a:ln w="22225">
                            <a:solidFill>
                              <a:srgbClr val="FF0000"/>
                            </a:solidFill>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4" name="Straight Connector 4">
                          <a:extLst>
                            <a:ext uri="{FF2B5EF4-FFF2-40B4-BE49-F238E27FC236}">
                              <a16:creationId xmlns:a16="http://schemas.microsoft.com/office/drawing/2014/main" id="{F61FBD9F-B373-4748-9AA9-3BDA96436CB9}"/>
                            </a:ext>
                          </a:extLst>
                        </wps:cNvPr>
                        <wps:cNvCnPr>
                          <a:cxnSpLocks/>
                        </wps:cNvCnPr>
                        <wps:spPr>
                          <a:xfrm>
                            <a:off x="1367027" y="1802359"/>
                            <a:ext cx="1536457" cy="0"/>
                          </a:xfrm>
                          <a:prstGeom prst="line">
                            <a:avLst/>
                          </a:prstGeom>
                          <a:ln w="22225">
                            <a:solidFill>
                              <a:srgbClr val="FF0000"/>
                            </a:solidFill>
                            <a:headEnd type="arrow"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93B59B" id="Group 11" o:spid="_x0000_s1026" style="position:absolute;margin-left:0;margin-top:-.25pt;width:390.45pt;height:245.9pt;z-index:251659264;mso-width-relative:margin;mso-height-relative:margin" coordsize="49588,31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588;height:3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">
                  <v:imagedata r:id="rId15" o:title=""/>
                </v:shape>
                <v:line id="Straight Connector 3" o:spid="_x0000_s1028" style="position:absolute;visibility:visible;mso-wrap-style:square" from="13670,0" to="13670,2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" strokecolor="red" strokeweight="1.75pt">
                  <v:stroke startarrowwidth="narrow" startarrowlength="short" endarrowwidth="narrow" endarrowlength="short" joinstyle="miter"/>
                  <o:lock v:ext="edit" shapetype="f"/>
                </v:line>
                <v:line id="Straight Connector 4" o:spid="_x0000_s1029" style="position:absolute;visibility:visible;mso-wrap-style:square" from="13670,18023" to="29034,1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" strokecolor="red" strokeweight="1.75pt">
                  <v:stroke startarrow="open" startarrowwidth="narrow" startarrowlength="short" endarrowwidth="narrow" endarrowlength="short" joinstyle="miter"/>
                  <o:lock v:ext="edit" shapetype="f"/>
                </v:line>
              </v:group>
            </w:pict>
          </mc:Fallback>
        </mc:AlternateContent>
      </w:r>
    </w:p>
    <w:p w14:paraId="21416D2A" w14:textId="0B1681E1" w:rsidR="00B36ACC" w:rsidRDefault="00B36ACC" w:rsidP="000B16BD">
      <w:pPr>
        <w:pStyle w:val="B1"/>
        <w:ind w:left="0" w:firstLine="0"/>
        <w:jc w:val="both"/>
        <w:rPr>
          <w:rFonts w:ascii="Times" w:hAnsi="Times" w:cs="Times"/>
          <w:lang w:val="en-US" w:eastAsia="zh-CN"/>
        </w:rPr>
      </w:pPr>
    </w:p>
    <w:p w14:paraId="79814391" w14:textId="6F09FFAB" w:rsidR="00B36ACC" w:rsidRDefault="00B36ACC" w:rsidP="000B16BD">
      <w:pPr>
        <w:pStyle w:val="B1"/>
        <w:ind w:left="0" w:firstLine="0"/>
        <w:jc w:val="both"/>
        <w:rPr>
          <w:rFonts w:ascii="Times" w:hAnsi="Times" w:cs="Times"/>
          <w:lang w:val="en-US" w:eastAsia="zh-CN"/>
        </w:rPr>
      </w:pPr>
    </w:p>
    <w:p w14:paraId="6DA235D5" w14:textId="02F8302F" w:rsidR="00B36ACC" w:rsidRDefault="00B36ACC" w:rsidP="000B16BD">
      <w:pPr>
        <w:pStyle w:val="B1"/>
        <w:ind w:left="0" w:firstLine="0"/>
        <w:jc w:val="both"/>
        <w:rPr>
          <w:rFonts w:ascii="Times" w:hAnsi="Times" w:cs="Times"/>
          <w:lang w:val="en-US" w:eastAsia="zh-CN"/>
        </w:rPr>
      </w:pPr>
    </w:p>
    <w:p w14:paraId="065D1BAC" w14:textId="3CFB497D" w:rsidR="00B36ACC" w:rsidRDefault="00B36ACC" w:rsidP="000B16BD">
      <w:pPr>
        <w:pStyle w:val="B1"/>
        <w:ind w:left="0" w:firstLine="0"/>
        <w:jc w:val="both"/>
        <w:rPr>
          <w:rFonts w:ascii="Times" w:hAnsi="Times" w:cs="Times"/>
          <w:lang w:val="en-US" w:eastAsia="zh-CN"/>
        </w:rPr>
      </w:pPr>
    </w:p>
    <w:p w14:paraId="0F3F0D21" w14:textId="00E7758C" w:rsidR="00B36ACC" w:rsidRDefault="00B36ACC" w:rsidP="000B16BD">
      <w:pPr>
        <w:pStyle w:val="B1"/>
        <w:ind w:left="0" w:firstLine="0"/>
        <w:jc w:val="both"/>
        <w:rPr>
          <w:rFonts w:ascii="Times" w:hAnsi="Times" w:cs="Times"/>
          <w:lang w:val="en-US" w:eastAsia="zh-CN"/>
        </w:rPr>
      </w:pPr>
    </w:p>
    <w:p w14:paraId="4A952512" w14:textId="56BBF9A2" w:rsidR="00B36ACC" w:rsidRDefault="00B36ACC" w:rsidP="000B16BD">
      <w:pPr>
        <w:pStyle w:val="B1"/>
        <w:ind w:left="0" w:firstLine="0"/>
        <w:jc w:val="both"/>
        <w:rPr>
          <w:rFonts w:ascii="Times" w:hAnsi="Times" w:cs="Times"/>
          <w:lang w:val="en-US" w:eastAsia="zh-CN"/>
        </w:rPr>
      </w:pPr>
    </w:p>
    <w:p w14:paraId="046495D8" w14:textId="21D538B7" w:rsidR="00B36ACC" w:rsidRDefault="00B36ACC" w:rsidP="000B16BD">
      <w:pPr>
        <w:pStyle w:val="B1"/>
        <w:ind w:left="0" w:firstLine="0"/>
        <w:jc w:val="both"/>
        <w:rPr>
          <w:rFonts w:ascii="Times" w:hAnsi="Times" w:cs="Times"/>
          <w:lang w:val="en-US" w:eastAsia="zh-CN"/>
        </w:rPr>
      </w:pPr>
    </w:p>
    <w:p w14:paraId="0BED95A2" w14:textId="34921077" w:rsidR="00B36ACC" w:rsidRDefault="00B36ACC" w:rsidP="000B16BD">
      <w:pPr>
        <w:pStyle w:val="B1"/>
        <w:ind w:left="0" w:firstLine="0"/>
        <w:jc w:val="both"/>
        <w:rPr>
          <w:rFonts w:ascii="Times" w:hAnsi="Times" w:cs="Times"/>
          <w:lang w:val="en-US" w:eastAsia="zh-CN"/>
        </w:rPr>
      </w:pPr>
    </w:p>
    <w:p w14:paraId="628E69F0" w14:textId="0C830BAF" w:rsidR="00B36ACC" w:rsidRDefault="00B36ACC" w:rsidP="000B16BD">
      <w:pPr>
        <w:pStyle w:val="B1"/>
        <w:ind w:left="0" w:firstLine="0"/>
        <w:jc w:val="both"/>
        <w:rPr>
          <w:rFonts w:ascii="Times" w:hAnsi="Times" w:cs="Times"/>
          <w:lang w:val="en-US" w:eastAsia="zh-CN"/>
        </w:rPr>
      </w:pPr>
    </w:p>
    <w:p w14:paraId="1A63F6D8" w14:textId="08016DC6" w:rsidR="00B36ACC" w:rsidRDefault="00B36ACC" w:rsidP="000B16BD">
      <w:pPr>
        <w:pStyle w:val="B1"/>
        <w:ind w:left="0" w:firstLine="0"/>
        <w:jc w:val="both"/>
        <w:rPr>
          <w:rFonts w:ascii="Times" w:hAnsi="Times" w:cs="Times"/>
          <w:lang w:val="en-US" w:eastAsia="zh-CN"/>
        </w:rPr>
      </w:pPr>
    </w:p>
    <w:p w14:paraId="39DD0C56" w14:textId="702F1D0D" w:rsidR="00B36ACC" w:rsidRDefault="00B36ACC" w:rsidP="000B16BD">
      <w:pPr>
        <w:pStyle w:val="B1"/>
        <w:ind w:left="0" w:firstLine="0"/>
        <w:jc w:val="both"/>
        <w:rPr>
          <w:rFonts w:ascii="Times" w:hAnsi="Times" w:cs="Times"/>
          <w:lang w:val="en-US" w:eastAsia="zh-CN"/>
        </w:rPr>
      </w:pPr>
    </w:p>
    <w:p w14:paraId="5A7A6572" w14:textId="77777777" w:rsidR="00B36ACC" w:rsidRDefault="00B36ACC" w:rsidP="000B16BD">
      <w:pPr>
        <w:pStyle w:val="B1"/>
        <w:ind w:left="0" w:firstLine="0"/>
        <w:jc w:val="both"/>
        <w:rPr>
          <w:rFonts w:ascii="Times" w:hAnsi="Times" w:cs="Times"/>
          <w:lang w:val="en-US" w:eastAsia="zh-CN"/>
        </w:rPr>
      </w:pPr>
    </w:p>
    <w:p w14:paraId="7FDA161F" w14:textId="5C458395" w:rsidR="00B36ACC" w:rsidRDefault="00EA4256" w:rsidP="008E2C2D">
      <w:pPr>
        <w:pStyle w:val="B1"/>
        <w:ind w:left="0" w:firstLine="0"/>
        <w:jc w:val="both"/>
        <w:rPr>
          <w:rFonts w:ascii="Times" w:hAnsi="Times" w:cs="Times"/>
          <w:lang w:val="en-US" w:eastAsia="zh-CN"/>
        </w:rPr>
      </w:pPr>
      <w:r>
        <w:rPr>
          <w:rFonts w:ascii="Times" w:hAnsi="Times" w:cs="Times"/>
          <w:lang w:val="en-US" w:eastAsia="zh-CN"/>
        </w:rPr>
        <w:t xml:space="preserve">In this example, HP DCI1 schedules the HP HARQ-ACK, which itself overlaps with an SR-PUCCH. </w:t>
      </w:r>
      <w:r w:rsidR="00E95AC4">
        <w:rPr>
          <w:rFonts w:ascii="Times" w:hAnsi="Times" w:cs="Times"/>
          <w:lang w:val="en-US" w:eastAsia="zh-CN"/>
        </w:rPr>
        <w:t xml:space="preserve">When multiplexed, SR and HARQ-ACK should be transmitted on the new PUCCH resource which is overlapping with the LP PUSCH. </w:t>
      </w:r>
      <w:r w:rsidR="0014050D">
        <w:rPr>
          <w:rFonts w:ascii="Times" w:hAnsi="Times" w:cs="Times"/>
          <w:lang w:val="en-US" w:eastAsia="zh-CN"/>
        </w:rPr>
        <w:t xml:space="preserve">A UE later also receives another HP DCI, HP DCI 2, which schedules the HP PUSCH. The HP PUSCH is overlapping with the </w:t>
      </w:r>
      <w:r w:rsidR="008E2C2D">
        <w:rPr>
          <w:rFonts w:ascii="Times" w:hAnsi="Times" w:cs="Times"/>
          <w:lang w:val="en-US" w:eastAsia="zh-CN"/>
        </w:rPr>
        <w:t xml:space="preserve">intermediate HP PUCCH. </w:t>
      </w:r>
    </w:p>
    <w:p w14:paraId="71D5CABC" w14:textId="74B028AF" w:rsidR="008E2C2D" w:rsidRDefault="008E2C2D" w:rsidP="008E2C2D">
      <w:pPr>
        <w:pStyle w:val="B1"/>
        <w:ind w:left="0" w:firstLine="0"/>
        <w:jc w:val="both"/>
        <w:rPr>
          <w:rFonts w:ascii="Times" w:hAnsi="Times" w:cs="Times"/>
          <w:lang w:val="en-US" w:eastAsia="zh-CN"/>
        </w:rPr>
      </w:pPr>
      <w:r>
        <w:rPr>
          <w:rFonts w:ascii="Times" w:hAnsi="Times" w:cs="Times"/>
          <w:lang w:val="en-US" w:eastAsia="zh-CN"/>
        </w:rPr>
        <w:t xml:space="preserve">One concern raised by </w:t>
      </w:r>
      <w:r w:rsidR="00467D4A">
        <w:rPr>
          <w:rFonts w:ascii="Times" w:hAnsi="Times" w:cs="Times"/>
          <w:lang w:val="en-US" w:eastAsia="zh-CN"/>
        </w:rPr>
        <w:t xml:space="preserve">multiple companies regarding the current UE behavior is UE complexity in determining the intermediate channels. However, according to Option 2, the UE still needs to </w:t>
      </w:r>
      <w:r w:rsidR="0042129A">
        <w:rPr>
          <w:rFonts w:ascii="Times" w:hAnsi="Times" w:cs="Times"/>
          <w:lang w:val="en-US" w:eastAsia="zh-CN"/>
        </w:rPr>
        <w:t xml:space="preserve">track the HP DCIs sequentially and to determine the intermediate channels accordingly in order to derive the deadline for intra-UE prioritization. </w:t>
      </w:r>
    </w:p>
    <w:p w14:paraId="2808098C" w14:textId="77777777" w:rsid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Question #3: Does option 2 relax the UE complexity by allowing a UE to not determine the intermediate channels sequentially?</w:t>
      </w:r>
      <w:r w:rsidR="00B965AC">
        <w:rPr>
          <w:rFonts w:ascii="Times" w:hAnsi="Times" w:cs="Times"/>
          <w:b/>
          <w:bCs/>
          <w:lang w:val="en-US" w:eastAsia="zh-CN"/>
        </w:rPr>
        <w:t xml:space="preserve"> Does option 2 provide any other relaxation for the UE? </w:t>
      </w:r>
    </w:p>
    <w:tbl>
      <w:tblPr>
        <w:tblStyle w:val="TableGrid"/>
        <w:tblW w:w="0" w:type="auto"/>
        <w:tblLook w:val="04A0" w:firstRow="1" w:lastRow="0" w:firstColumn="1" w:lastColumn="0" w:noHBand="0" w:noVBand="1"/>
      </w:tblPr>
      <w:tblGrid>
        <w:gridCol w:w="2335"/>
        <w:gridCol w:w="7294"/>
      </w:tblGrid>
      <w:tr w:rsidR="00B965AC" w14:paraId="27EDDF5F" w14:textId="77777777" w:rsidTr="00B965AC">
        <w:tc>
          <w:tcPr>
            <w:tcW w:w="2335" w:type="dxa"/>
          </w:tcPr>
          <w:p w14:paraId="51EB2D66" w14:textId="2E5D49A5"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639869C" w14:textId="62C23D81"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B965AC" w14:paraId="3113E57F" w14:textId="77777777" w:rsidTr="00B965AC">
        <w:tc>
          <w:tcPr>
            <w:tcW w:w="2335" w:type="dxa"/>
          </w:tcPr>
          <w:p w14:paraId="6B9F0B09" w14:textId="0961C769" w:rsidR="00B965AC" w:rsidRPr="00E3559D" w:rsidRDefault="008A3A78" w:rsidP="008E2C2D">
            <w:pPr>
              <w:pStyle w:val="B1"/>
              <w:ind w:left="0" w:firstLine="0"/>
              <w:rPr>
                <w:rFonts w:ascii="Times" w:hAnsi="Times" w:cs="Times"/>
                <w:bCs/>
                <w:lang w:val="en-US" w:eastAsia="zh-CN"/>
              </w:rPr>
            </w:pPr>
            <w:r w:rsidRPr="00E3559D">
              <w:rPr>
                <w:rFonts w:ascii="Times" w:hAnsi="Times" w:cs="Times"/>
                <w:bCs/>
                <w:lang w:val="en-US" w:eastAsia="zh-CN"/>
              </w:rPr>
              <w:lastRenderedPageBreak/>
              <w:t>Samsung</w:t>
            </w:r>
          </w:p>
        </w:tc>
        <w:tc>
          <w:tcPr>
            <w:tcW w:w="7294" w:type="dxa"/>
          </w:tcPr>
          <w:p w14:paraId="065F0639" w14:textId="77777777" w:rsidR="00B965AC" w:rsidRPr="00E3559D" w:rsidRDefault="008A3A78" w:rsidP="008A3A78">
            <w:pPr>
              <w:pStyle w:val="B1"/>
              <w:ind w:left="0" w:firstLine="0"/>
              <w:rPr>
                <w:rFonts w:ascii="Times" w:hAnsi="Times" w:cs="Times"/>
                <w:bCs/>
                <w:lang w:val="en-US" w:eastAsia="zh-CN"/>
              </w:rPr>
            </w:pPr>
            <w:r w:rsidRPr="00E3559D">
              <w:rPr>
                <w:rFonts w:ascii="Times" w:hAnsi="Times" w:cs="Times" w:hint="eastAsia"/>
                <w:bCs/>
                <w:lang w:val="en-US" w:eastAsia="zh-CN"/>
              </w:rPr>
              <w:t>F</w:t>
            </w:r>
            <w:r w:rsidRPr="00E3559D">
              <w:rPr>
                <w:rFonts w:ascii="Times" w:hAnsi="Times" w:cs="Times"/>
                <w:bCs/>
                <w:lang w:val="en-US" w:eastAsia="zh-CN"/>
              </w:rPr>
              <w:t>or option 2, without the restriction in option 2’, UE may need to perform overriding/multiplexing whenever receives a DCI.</w:t>
            </w:r>
          </w:p>
          <w:p w14:paraId="4F775C11" w14:textId="2360D681" w:rsidR="008A3A78" w:rsidRPr="00E3559D" w:rsidRDefault="008A3A78" w:rsidP="00C2552B">
            <w:pPr>
              <w:pStyle w:val="B1"/>
              <w:ind w:left="0" w:firstLine="0"/>
              <w:rPr>
                <w:rFonts w:ascii="Times" w:hAnsi="Times" w:cs="Times"/>
                <w:bCs/>
                <w:lang w:val="en-US" w:eastAsia="zh-CN"/>
              </w:rPr>
            </w:pPr>
            <w:r w:rsidRPr="00E3559D">
              <w:rPr>
                <w:rFonts w:ascii="Times" w:hAnsi="Times" w:cs="Times"/>
                <w:bCs/>
                <w:lang w:val="en-US" w:eastAsia="zh-CN"/>
              </w:rPr>
              <w:t>For option 2’, the overriding/multiplexing implementation can be relaxed.</w:t>
            </w:r>
            <w:r w:rsidR="00E3559D" w:rsidRPr="00E3559D">
              <w:rPr>
                <w:rFonts w:ascii="Times" w:hAnsi="Times" w:cs="Times"/>
                <w:bCs/>
                <w:lang w:val="en-US" w:eastAsia="zh-CN"/>
              </w:rPr>
              <w:t xml:space="preserve"> UE can wait until the deadline to perform HARQ-ACK overriding and then multiplexing. UE doesn’t need to perform multiplexing during the HARQ-ACK overriding</w:t>
            </w:r>
            <w:r w:rsidR="00C2552B">
              <w:rPr>
                <w:rFonts w:ascii="Times" w:hAnsi="Times" w:cs="Times"/>
                <w:bCs/>
                <w:lang w:val="en-US" w:eastAsia="zh-CN"/>
              </w:rPr>
              <w:t xml:space="preserve"> procedure</w:t>
            </w:r>
            <w:r w:rsidR="00E3559D" w:rsidRPr="00E3559D">
              <w:rPr>
                <w:rFonts w:ascii="Times" w:hAnsi="Times" w:cs="Times"/>
                <w:bCs/>
                <w:lang w:val="en-US" w:eastAsia="zh-CN"/>
              </w:rPr>
              <w:t>.</w:t>
            </w:r>
          </w:p>
        </w:tc>
      </w:tr>
      <w:tr w:rsidR="00C65DFB" w14:paraId="7F0B45E0" w14:textId="77777777" w:rsidTr="00B965AC">
        <w:tc>
          <w:tcPr>
            <w:tcW w:w="2335" w:type="dxa"/>
          </w:tcPr>
          <w:p w14:paraId="684AAB19" w14:textId="3DB58A33" w:rsidR="00C65DFB" w:rsidRDefault="00346ABD" w:rsidP="008E2C2D">
            <w:pPr>
              <w:pStyle w:val="B1"/>
              <w:ind w:left="0" w:firstLine="0"/>
              <w:rPr>
                <w:rFonts w:ascii="Times" w:hAnsi="Times" w:cs="Times"/>
                <w:b/>
                <w:bCs/>
                <w:lang w:val="en-US" w:eastAsia="zh-CN"/>
              </w:rPr>
            </w:pPr>
            <w:r>
              <w:rPr>
                <w:rFonts w:ascii="Times" w:hAnsi="Times" w:cs="Times" w:hint="eastAsia"/>
                <w:b/>
                <w:bCs/>
                <w:lang w:val="en-US" w:eastAsia="zh-CN"/>
              </w:rPr>
              <w:t>O</w:t>
            </w:r>
            <w:r>
              <w:rPr>
                <w:rFonts w:ascii="Times" w:hAnsi="Times" w:cs="Times"/>
                <w:b/>
                <w:bCs/>
                <w:lang w:val="en-US" w:eastAsia="zh-CN"/>
              </w:rPr>
              <w:t>PPO</w:t>
            </w:r>
          </w:p>
        </w:tc>
        <w:tc>
          <w:tcPr>
            <w:tcW w:w="7294" w:type="dxa"/>
          </w:tcPr>
          <w:p w14:paraId="68C934EB" w14:textId="77777777" w:rsidR="00346ABD" w:rsidRDefault="00346ABD" w:rsidP="008E2C2D">
            <w:pPr>
              <w:pStyle w:val="B1"/>
              <w:ind w:left="0" w:firstLine="0"/>
              <w:rPr>
                <w:rFonts w:ascii="Times" w:hAnsi="Times" w:cs="Times"/>
                <w:bCs/>
                <w:lang w:val="en-US" w:eastAsia="zh-CN"/>
              </w:rPr>
            </w:pPr>
            <w:r w:rsidRPr="00346ABD">
              <w:rPr>
                <w:rFonts w:ascii="Times" w:hAnsi="Times" w:cs="Times"/>
                <w:bCs/>
                <w:lang w:val="en-US" w:eastAsia="zh-CN"/>
              </w:rPr>
              <w:t>In our understanding, only uplink channel scheduled by DCI is used to derive the deadline for intra-UE prioritization.</w:t>
            </w:r>
            <w:r>
              <w:rPr>
                <w:rFonts w:ascii="Times" w:hAnsi="Times" w:cs="Times" w:hint="eastAsia"/>
                <w:bCs/>
                <w:lang w:val="en-US" w:eastAsia="zh-CN"/>
              </w:rPr>
              <w:t xml:space="preserve"> </w:t>
            </w:r>
            <w:r w:rsidRPr="00346ABD">
              <w:rPr>
                <w:rFonts w:ascii="Times" w:hAnsi="Times" w:cs="Times"/>
                <w:bCs/>
                <w:lang w:val="en-US" w:eastAsia="zh-CN"/>
              </w:rPr>
              <w:t>Intermediate multiplexing is not required.</w:t>
            </w:r>
          </w:p>
          <w:p w14:paraId="1392BA8C" w14:textId="1B66E73D" w:rsidR="00346ABD" w:rsidRPr="00346ABD" w:rsidRDefault="00346ABD" w:rsidP="008E2C2D">
            <w:pPr>
              <w:pStyle w:val="B1"/>
              <w:ind w:left="0" w:firstLine="0"/>
              <w:rPr>
                <w:rFonts w:ascii="Times" w:hAnsi="Times" w:cs="Times"/>
                <w:bCs/>
                <w:lang w:val="en-US" w:eastAsia="zh-CN"/>
              </w:rPr>
            </w:pPr>
            <w:r>
              <w:rPr>
                <w:rFonts w:ascii="Times" w:hAnsi="Times" w:cs="Times"/>
                <w:bCs/>
                <w:lang w:val="en-US" w:eastAsia="zh-CN"/>
              </w:rPr>
              <w:t xml:space="preserve">With respect to above example, the deadline for intra-UE prioritization is determined by earliest starting point of PUCCH for SR, PUCCH for HARQ-ACK. </w:t>
            </w:r>
          </w:p>
        </w:tc>
      </w:tr>
      <w:tr w:rsidR="000F1A19" w14:paraId="5C11B530" w14:textId="77777777" w:rsidTr="00B965AC">
        <w:tc>
          <w:tcPr>
            <w:tcW w:w="2335" w:type="dxa"/>
          </w:tcPr>
          <w:p w14:paraId="3C64FD66" w14:textId="2E60D6EB" w:rsidR="000F1A19" w:rsidRDefault="000F1A19" w:rsidP="008E2C2D">
            <w:pPr>
              <w:pStyle w:val="B1"/>
              <w:ind w:left="0" w:firstLine="0"/>
              <w:rPr>
                <w:rFonts w:ascii="Times" w:hAnsi="Times" w:cs="Times"/>
                <w:b/>
                <w:bCs/>
                <w:lang w:val="en-US" w:eastAsia="zh-CN"/>
              </w:rPr>
            </w:pPr>
            <w:r>
              <w:rPr>
                <w:rFonts w:ascii="Times" w:hAnsi="Times" w:cs="Times"/>
                <w:b/>
                <w:bCs/>
                <w:lang w:val="en-US" w:eastAsia="zh-CN"/>
              </w:rPr>
              <w:t>HW/</w:t>
            </w:r>
            <w:proofErr w:type="spellStart"/>
            <w:r>
              <w:rPr>
                <w:rFonts w:ascii="Times" w:hAnsi="Times" w:cs="Times"/>
                <w:b/>
                <w:bCs/>
                <w:lang w:val="en-US" w:eastAsia="zh-CN"/>
              </w:rPr>
              <w:t>HiSi</w:t>
            </w:r>
            <w:proofErr w:type="spellEnd"/>
          </w:p>
        </w:tc>
        <w:tc>
          <w:tcPr>
            <w:tcW w:w="7294" w:type="dxa"/>
          </w:tcPr>
          <w:p w14:paraId="64822DC7" w14:textId="2C1CC363" w:rsidR="000F1A19" w:rsidRDefault="000F1A19" w:rsidP="000F1A19">
            <w:pPr>
              <w:pStyle w:val="B1"/>
              <w:ind w:left="0" w:firstLine="0"/>
              <w:rPr>
                <w:rFonts w:ascii="Times" w:hAnsi="Times" w:cs="Times"/>
                <w:bCs/>
                <w:lang w:val="en-US" w:eastAsia="zh-CN"/>
              </w:rPr>
            </w:pPr>
            <w:r>
              <w:rPr>
                <w:rFonts w:ascii="Times" w:hAnsi="Times" w:cs="Times"/>
                <w:bCs/>
                <w:lang w:val="en-US" w:eastAsia="zh-CN"/>
              </w:rPr>
              <w:t>In our understanding, in option 2</w:t>
            </w:r>
            <w:r w:rsidRPr="00CF739B">
              <w:rPr>
                <w:rFonts w:ascii="Times" w:hAnsi="Times" w:cs="Times"/>
                <w:bCs/>
                <w:lang w:val="en-US" w:eastAsia="zh-CN"/>
              </w:rPr>
              <w:t xml:space="preserve"> it </w:t>
            </w:r>
            <w:r>
              <w:rPr>
                <w:rFonts w:ascii="Times" w:hAnsi="Times" w:cs="Times"/>
                <w:bCs/>
                <w:lang w:val="en-US" w:eastAsia="zh-CN"/>
              </w:rPr>
              <w:t xml:space="preserve">is required that the UE </w:t>
            </w:r>
            <w:r w:rsidRPr="00CF739B">
              <w:rPr>
                <w:rFonts w:ascii="Times" w:hAnsi="Times" w:cs="Times"/>
                <w:bCs/>
                <w:lang w:val="en-US" w:eastAsia="zh-CN"/>
              </w:rPr>
              <w:t>wait</w:t>
            </w:r>
            <w:r>
              <w:rPr>
                <w:rFonts w:ascii="Times" w:hAnsi="Times" w:cs="Times"/>
                <w:bCs/>
                <w:lang w:val="en-US" w:eastAsia="zh-CN"/>
              </w:rPr>
              <w:t>s</w:t>
            </w:r>
            <w:r w:rsidRPr="00CF739B">
              <w:rPr>
                <w:rFonts w:ascii="Times" w:hAnsi="Times" w:cs="Times"/>
                <w:bCs/>
                <w:lang w:val="en-US" w:eastAsia="zh-CN"/>
              </w:rPr>
              <w:t xml:space="preserve"> </w:t>
            </w:r>
            <w:r>
              <w:rPr>
                <w:rFonts w:ascii="Times" w:hAnsi="Times" w:cs="Times"/>
                <w:bCs/>
                <w:lang w:val="en-US" w:eastAsia="zh-CN"/>
              </w:rPr>
              <w:t>until</w:t>
            </w:r>
            <w:r w:rsidRPr="00CF739B">
              <w:rPr>
                <w:rFonts w:ascii="Times" w:hAnsi="Times" w:cs="Times"/>
                <w:bCs/>
                <w:lang w:val="en-US" w:eastAsia="zh-CN"/>
              </w:rPr>
              <w:t xml:space="preserve"> the deadline, i.e. </w:t>
            </w:r>
            <w:r>
              <w:rPr>
                <w:rFonts w:ascii="Times" w:hAnsi="Times" w:cs="Times"/>
                <w:bCs/>
                <w:lang w:val="en-US" w:eastAsia="zh-CN"/>
              </w:rPr>
              <w:t>it has to wait for</w:t>
            </w:r>
            <w:r w:rsidRPr="00CF739B">
              <w:rPr>
                <w:rFonts w:ascii="Times" w:hAnsi="Times" w:cs="Times"/>
                <w:bCs/>
                <w:lang w:val="en-US" w:eastAsia="zh-CN"/>
              </w:rPr>
              <w:t xml:space="preserve"> potential HP DCIs </w:t>
            </w:r>
            <w:r>
              <w:rPr>
                <w:rFonts w:ascii="Times" w:hAnsi="Times" w:cs="Times"/>
                <w:bCs/>
                <w:lang w:val="en-US" w:eastAsia="zh-CN"/>
              </w:rPr>
              <w:t xml:space="preserve">coming </w:t>
            </w:r>
            <w:r w:rsidRPr="00CF739B">
              <w:rPr>
                <w:rFonts w:ascii="Times" w:hAnsi="Times" w:cs="Times"/>
                <w:bCs/>
                <w:lang w:val="en-US" w:eastAsia="zh-CN"/>
              </w:rPr>
              <w:t>later</w:t>
            </w:r>
            <w:r>
              <w:rPr>
                <w:rFonts w:ascii="Times" w:hAnsi="Times" w:cs="Times"/>
                <w:bCs/>
                <w:lang w:val="en-US" w:eastAsia="zh-CN"/>
              </w:rPr>
              <w:t xml:space="preserve"> before making a cancellation decision. This complicates the UE implementation. If the UE instead is allowed to make the cancellation decision</w:t>
            </w:r>
            <w:r w:rsidRPr="00CF739B">
              <w:rPr>
                <w:rFonts w:ascii="Times" w:hAnsi="Times" w:cs="Times"/>
                <w:bCs/>
                <w:lang w:val="en-US" w:eastAsia="zh-CN"/>
              </w:rPr>
              <w:t xml:space="preserve"> earlier</w:t>
            </w:r>
            <w:r>
              <w:rPr>
                <w:rFonts w:ascii="Times" w:hAnsi="Times" w:cs="Times"/>
                <w:bCs/>
                <w:lang w:val="en-US" w:eastAsia="zh-CN"/>
              </w:rPr>
              <w:t>,</w:t>
            </w:r>
            <w:r w:rsidRPr="00CF739B">
              <w:rPr>
                <w:rFonts w:ascii="Times" w:hAnsi="Times" w:cs="Times"/>
                <w:bCs/>
                <w:lang w:val="en-US" w:eastAsia="zh-CN"/>
              </w:rPr>
              <w:t xml:space="preserve"> e.g. based on HP DCI </w:t>
            </w:r>
            <w:r>
              <w:rPr>
                <w:rFonts w:ascii="Times" w:hAnsi="Times" w:cs="Times"/>
                <w:bCs/>
                <w:lang w:val="en-US" w:eastAsia="zh-CN"/>
              </w:rPr>
              <w:t xml:space="preserve">1, then it is simple to perform the </w:t>
            </w:r>
            <w:r w:rsidRPr="00CF739B">
              <w:rPr>
                <w:rFonts w:ascii="Times" w:hAnsi="Times" w:cs="Times"/>
                <w:bCs/>
                <w:lang w:val="en-US" w:eastAsia="zh-CN"/>
              </w:rPr>
              <w:t>cancel</w:t>
            </w:r>
            <w:r>
              <w:rPr>
                <w:rFonts w:ascii="Times" w:hAnsi="Times" w:cs="Times"/>
                <w:bCs/>
                <w:lang w:val="en-US" w:eastAsia="zh-CN"/>
              </w:rPr>
              <w:t>ation of</w:t>
            </w:r>
            <w:r w:rsidRPr="00CF739B">
              <w:rPr>
                <w:rFonts w:ascii="Times" w:hAnsi="Times" w:cs="Times"/>
                <w:bCs/>
                <w:lang w:val="en-US" w:eastAsia="zh-CN"/>
              </w:rPr>
              <w:t xml:space="preserve"> the LP PUSCH from the first symbol</w:t>
            </w:r>
            <w:r>
              <w:rPr>
                <w:rFonts w:ascii="Times" w:hAnsi="Times" w:cs="Times"/>
                <w:bCs/>
                <w:lang w:val="en-US" w:eastAsia="zh-CN"/>
              </w:rPr>
              <w:t>. Otherwise the UE might not be able to achieve that.</w:t>
            </w:r>
            <w:r w:rsidRPr="00CF739B">
              <w:rPr>
                <w:rFonts w:ascii="Times" w:hAnsi="Times" w:cs="Times"/>
                <w:bCs/>
                <w:lang w:val="en-US" w:eastAsia="zh-CN"/>
              </w:rPr>
              <w:t xml:space="preserve"> </w:t>
            </w:r>
          </w:p>
          <w:p w14:paraId="0959FB7E" w14:textId="71231C0F" w:rsidR="000F1A19" w:rsidRPr="00346ABD" w:rsidRDefault="000F1A19" w:rsidP="000F1A19">
            <w:pPr>
              <w:pStyle w:val="B1"/>
              <w:ind w:left="0" w:firstLine="0"/>
              <w:rPr>
                <w:rFonts w:ascii="Times" w:hAnsi="Times" w:cs="Times"/>
                <w:bCs/>
                <w:lang w:val="en-US" w:eastAsia="zh-CN"/>
              </w:rPr>
            </w:pPr>
            <w:r>
              <w:rPr>
                <w:rFonts w:ascii="Times" w:hAnsi="Times" w:cs="Times"/>
                <w:bCs/>
                <w:lang w:val="en-US" w:eastAsia="zh-CN"/>
              </w:rPr>
              <w:t>F</w:t>
            </w:r>
            <w:r w:rsidRPr="00CF739B">
              <w:rPr>
                <w:rFonts w:ascii="Times" w:hAnsi="Times" w:cs="Times"/>
                <w:bCs/>
                <w:lang w:val="en-US" w:eastAsia="zh-CN"/>
              </w:rPr>
              <w:t>or the example</w:t>
            </w:r>
            <w:r>
              <w:rPr>
                <w:rFonts w:ascii="Times" w:hAnsi="Times" w:cs="Times"/>
                <w:bCs/>
                <w:lang w:val="en-US" w:eastAsia="zh-CN"/>
              </w:rPr>
              <w:t xml:space="preserve"> given above</w:t>
            </w:r>
            <w:r w:rsidRPr="00CF739B">
              <w:rPr>
                <w:rFonts w:ascii="Times" w:hAnsi="Times" w:cs="Times"/>
                <w:bCs/>
                <w:lang w:val="en-US" w:eastAsia="zh-CN"/>
              </w:rPr>
              <w:t>, we s</w:t>
            </w:r>
            <w:r>
              <w:rPr>
                <w:rFonts w:ascii="Times" w:hAnsi="Times" w:cs="Times"/>
                <w:bCs/>
                <w:lang w:val="en-US" w:eastAsia="zh-CN"/>
              </w:rPr>
              <w:t xml:space="preserve">hare </w:t>
            </w:r>
            <w:r w:rsidRPr="00CF739B">
              <w:rPr>
                <w:rFonts w:ascii="Times" w:hAnsi="Times" w:cs="Times"/>
                <w:bCs/>
                <w:lang w:val="en-US" w:eastAsia="zh-CN"/>
              </w:rPr>
              <w:t>the FL</w:t>
            </w:r>
            <w:r>
              <w:rPr>
                <w:rFonts w:ascii="Times" w:hAnsi="Times" w:cs="Times"/>
                <w:bCs/>
                <w:lang w:val="en-US" w:eastAsia="zh-CN"/>
              </w:rPr>
              <w:t>’s view</w:t>
            </w:r>
            <w:r w:rsidRPr="00CF739B">
              <w:rPr>
                <w:rFonts w:ascii="Times" w:hAnsi="Times" w:cs="Times"/>
                <w:bCs/>
                <w:lang w:val="en-US" w:eastAsia="zh-CN"/>
              </w:rPr>
              <w:t xml:space="preserve"> that</w:t>
            </w:r>
            <w:r>
              <w:rPr>
                <w:rFonts w:ascii="Times" w:hAnsi="Times" w:cs="Times"/>
                <w:bCs/>
                <w:lang w:val="en-US" w:eastAsia="zh-CN"/>
              </w:rPr>
              <w:t xml:space="preserve"> the UE still</w:t>
            </w:r>
            <w:r w:rsidRPr="00CF739B">
              <w:rPr>
                <w:rFonts w:ascii="Times" w:hAnsi="Times" w:cs="Times"/>
                <w:bCs/>
                <w:lang w:val="en-US" w:eastAsia="zh-CN"/>
              </w:rPr>
              <w:t xml:space="preserve"> needs to determine the intermedia</w:t>
            </w:r>
            <w:r>
              <w:rPr>
                <w:rFonts w:ascii="Times" w:hAnsi="Times" w:cs="Times"/>
                <w:bCs/>
                <w:lang w:val="en-US" w:eastAsia="zh-CN"/>
              </w:rPr>
              <w:t>te</w:t>
            </w:r>
            <w:r w:rsidRPr="00CF739B">
              <w:rPr>
                <w:rFonts w:ascii="Times" w:hAnsi="Times" w:cs="Times"/>
                <w:bCs/>
                <w:lang w:val="en-US" w:eastAsia="zh-CN"/>
              </w:rPr>
              <w:t xml:space="preserve"> channel</w:t>
            </w:r>
            <w:r>
              <w:rPr>
                <w:rFonts w:ascii="Times" w:hAnsi="Times" w:cs="Times"/>
                <w:bCs/>
                <w:lang w:val="en-US" w:eastAsia="zh-CN"/>
              </w:rPr>
              <w:t>s to derive</w:t>
            </w:r>
            <w:r w:rsidRPr="00CF739B">
              <w:rPr>
                <w:rFonts w:ascii="Times" w:hAnsi="Times" w:cs="Times"/>
                <w:bCs/>
                <w:lang w:val="en-US" w:eastAsia="zh-CN"/>
              </w:rPr>
              <w:t xml:space="preserve"> the deadline for intra-UE prioritization.</w:t>
            </w:r>
          </w:p>
        </w:tc>
      </w:tr>
      <w:tr w:rsidR="00222ECA" w14:paraId="33DEAFB5" w14:textId="77777777" w:rsidTr="00B965AC">
        <w:tc>
          <w:tcPr>
            <w:tcW w:w="2335" w:type="dxa"/>
          </w:tcPr>
          <w:p w14:paraId="0BB3A420" w14:textId="06823820" w:rsidR="00222ECA" w:rsidRDefault="00222ECA" w:rsidP="008E2C2D">
            <w:pPr>
              <w:pStyle w:val="B1"/>
              <w:ind w:left="0" w:firstLine="0"/>
              <w:rPr>
                <w:rFonts w:ascii="Times" w:hAnsi="Times" w:cs="Times"/>
                <w:b/>
                <w:bCs/>
                <w:lang w:val="en-US" w:eastAsia="zh-CN"/>
              </w:rPr>
            </w:pPr>
            <w:r>
              <w:rPr>
                <w:rFonts w:ascii="Times" w:hAnsi="Times" w:cs="Times"/>
                <w:b/>
                <w:bCs/>
                <w:lang w:val="en-US" w:eastAsia="zh-CN"/>
              </w:rPr>
              <w:t>Nokia/NSB</w:t>
            </w:r>
          </w:p>
        </w:tc>
        <w:tc>
          <w:tcPr>
            <w:tcW w:w="7294" w:type="dxa"/>
          </w:tcPr>
          <w:p w14:paraId="0F8971E5" w14:textId="77777777"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We would be fine to go with Option 2’ by Samsung that would reduce the UE impact / complexity, as discussed by Samsung above. </w:t>
            </w:r>
          </w:p>
          <w:p w14:paraId="05AC08EA" w14:textId="222CC0EA"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Just to note here, it is not just about UE complexity, but also gNB complexity and preventing unnecessary LP UCI / channel dropping in the end. </w:t>
            </w:r>
            <w:proofErr w:type="gramStart"/>
            <w:r>
              <w:rPr>
                <w:rFonts w:ascii="Times" w:hAnsi="Times" w:cs="Times"/>
                <w:bCs/>
                <w:lang w:val="en-US" w:eastAsia="zh-CN"/>
              </w:rPr>
              <w:t>So</w:t>
            </w:r>
            <w:proofErr w:type="gramEnd"/>
            <w:r>
              <w:rPr>
                <w:rFonts w:ascii="Times" w:hAnsi="Times" w:cs="Times"/>
                <w:bCs/>
                <w:lang w:val="en-US" w:eastAsia="zh-CN"/>
              </w:rPr>
              <w:t xml:space="preserve"> the main target is not relaxation of UE complexity!</w:t>
            </w:r>
          </w:p>
        </w:tc>
      </w:tr>
      <w:tr w:rsidR="008255D1" w14:paraId="48CDD083" w14:textId="77777777" w:rsidTr="00B965AC">
        <w:tc>
          <w:tcPr>
            <w:tcW w:w="2335" w:type="dxa"/>
          </w:tcPr>
          <w:p w14:paraId="1A1BB7C7" w14:textId="0806EE86" w:rsidR="008255D1" w:rsidRPr="009B2044" w:rsidRDefault="008255D1" w:rsidP="008E2C2D">
            <w:pPr>
              <w:pStyle w:val="B1"/>
              <w:ind w:left="0" w:firstLine="0"/>
              <w:rPr>
                <w:rFonts w:ascii="Times" w:hAnsi="Times" w:cs="Times"/>
                <w:bCs/>
                <w:lang w:val="en-US" w:eastAsia="zh-CN"/>
              </w:rPr>
            </w:pPr>
            <w:r w:rsidRPr="009B2044">
              <w:rPr>
                <w:rFonts w:ascii="Times" w:hAnsi="Times" w:cs="Times" w:hint="eastAsia"/>
                <w:bCs/>
                <w:lang w:val="en-US" w:eastAsia="zh-CN"/>
              </w:rPr>
              <w:t>v</w:t>
            </w:r>
            <w:r w:rsidRPr="009B2044">
              <w:rPr>
                <w:rFonts w:ascii="Times" w:hAnsi="Times" w:cs="Times"/>
                <w:bCs/>
                <w:lang w:val="en-US" w:eastAsia="zh-CN"/>
              </w:rPr>
              <w:t>ivo</w:t>
            </w:r>
          </w:p>
        </w:tc>
        <w:tc>
          <w:tcPr>
            <w:tcW w:w="7294" w:type="dxa"/>
          </w:tcPr>
          <w:p w14:paraId="7C1A4717" w14:textId="77777777" w:rsidR="003C487B" w:rsidRDefault="00740847" w:rsidP="00740847">
            <w:pPr>
              <w:pStyle w:val="B1"/>
              <w:ind w:left="0" w:firstLine="0"/>
            </w:pPr>
            <w:r>
              <w:t xml:space="preserve">We also think that </w:t>
            </w:r>
            <w:r w:rsidRPr="005E4B38">
              <w:t xml:space="preserve">Option 2 does not relax the UE complexity. </w:t>
            </w:r>
          </w:p>
          <w:p w14:paraId="13F3CFC1" w14:textId="0037EA0B" w:rsidR="00740847" w:rsidRDefault="00740847" w:rsidP="00740847">
            <w:pPr>
              <w:pStyle w:val="B1"/>
              <w:ind w:left="0" w:firstLine="0"/>
            </w:pPr>
            <w:r w:rsidRPr="005E4B38">
              <w:t xml:space="preserve">When UE receives a HP DCI, it does not know whether the HP DCI is the final DCI. So, overriding or multiplexing procedure would be performed. </w:t>
            </w:r>
            <w:r>
              <w:t xml:space="preserve">If the resulting UL channel overlaps with LP channel. UE can start the cancellation of LP channel. </w:t>
            </w:r>
          </w:p>
          <w:p w14:paraId="346604AA" w14:textId="309BE264" w:rsidR="008255D1" w:rsidRDefault="00740847" w:rsidP="00740847">
            <w:pPr>
              <w:pStyle w:val="B1"/>
              <w:ind w:left="0" w:firstLine="0"/>
              <w:rPr>
                <w:rFonts w:ascii="Times" w:hAnsi="Times" w:cs="Times"/>
                <w:bCs/>
                <w:lang w:val="en-US" w:eastAsia="zh-CN"/>
              </w:rPr>
            </w:pPr>
            <w:r w:rsidRPr="005E4B38">
              <w:t>If</w:t>
            </w:r>
            <w:r>
              <w:t xml:space="preserve"> it want relax the </w:t>
            </w:r>
            <w:r w:rsidRPr="005E4B38">
              <w:t>UE complexity for option 2,</w:t>
            </w:r>
            <w:r>
              <w:t xml:space="preserve"> a </w:t>
            </w:r>
            <w:r w:rsidRPr="00740847">
              <w:t>deadline</w:t>
            </w:r>
            <w:r>
              <w:t xml:space="preserve"> would be required. After the time UE assumes that gNB do not transmit the HP DCI further.</w:t>
            </w:r>
          </w:p>
        </w:tc>
      </w:tr>
      <w:tr w:rsidR="003F102A" w14:paraId="61DAE5A4" w14:textId="77777777" w:rsidTr="00B965AC">
        <w:tc>
          <w:tcPr>
            <w:tcW w:w="2335" w:type="dxa"/>
          </w:tcPr>
          <w:p w14:paraId="550202C0" w14:textId="71062075" w:rsidR="003F102A" w:rsidRPr="009B2044" w:rsidRDefault="003F102A" w:rsidP="003F102A">
            <w:pPr>
              <w:pStyle w:val="B1"/>
              <w:ind w:left="0" w:firstLine="0"/>
              <w:rPr>
                <w:rFonts w:ascii="Times" w:hAnsi="Times" w:cs="Times"/>
                <w:bCs/>
                <w:lang w:val="en-US" w:eastAsia="zh-CN"/>
              </w:rPr>
            </w:pPr>
            <w:r w:rsidRPr="000F724B">
              <w:rPr>
                <w:rFonts w:ascii="Times" w:hAnsi="Times" w:cs="Times"/>
                <w:lang w:val="en-US" w:eastAsia="zh-CN"/>
              </w:rPr>
              <w:t>Qualcomm</w:t>
            </w:r>
          </w:p>
        </w:tc>
        <w:tc>
          <w:tcPr>
            <w:tcW w:w="7294" w:type="dxa"/>
          </w:tcPr>
          <w:p w14:paraId="49306D38" w14:textId="0000A85B" w:rsidR="00E16079" w:rsidRPr="00EE3FE3" w:rsidRDefault="003F102A" w:rsidP="003F102A">
            <w:pPr>
              <w:pStyle w:val="B1"/>
              <w:ind w:left="0" w:firstLine="0"/>
              <w:rPr>
                <w:rFonts w:ascii="Times" w:hAnsi="Times" w:cs="Times"/>
                <w:lang w:val="en-US" w:eastAsia="zh-CN"/>
              </w:rPr>
            </w:pPr>
            <w:r w:rsidRPr="000F724B">
              <w:rPr>
                <w:rFonts w:ascii="Times" w:hAnsi="Times" w:cs="Times"/>
                <w:lang w:val="en-US" w:eastAsia="zh-CN"/>
              </w:rPr>
              <w:t>Even under option 2, the UE still needs to track and construct the intermediate channels since the deadline for cancellation is a function of the starting symbol of the intermediate channels too. In that sense, option 2 does not relax the UE’s complexity.</w:t>
            </w:r>
          </w:p>
        </w:tc>
      </w:tr>
      <w:tr w:rsidR="00990E9B" w14:paraId="4935FDD3" w14:textId="77777777" w:rsidTr="00B965AC">
        <w:tc>
          <w:tcPr>
            <w:tcW w:w="2335" w:type="dxa"/>
          </w:tcPr>
          <w:p w14:paraId="5A4DD133" w14:textId="6189ACC1"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765F831E" w14:textId="0CF24FFD"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 xml:space="preserve">Agree; </w:t>
            </w:r>
            <w:r w:rsidR="004B4348">
              <w:rPr>
                <w:rFonts w:ascii="Times" w:hAnsi="Times" w:cs="Times"/>
                <w:lang w:val="en-US" w:eastAsia="zh-CN"/>
              </w:rPr>
              <w:t>O</w:t>
            </w:r>
            <w:r>
              <w:rPr>
                <w:rFonts w:ascii="Times" w:hAnsi="Times" w:cs="Times"/>
                <w:lang w:val="en-US" w:eastAsia="zh-CN"/>
              </w:rPr>
              <w:t xml:space="preserve">ption 2 still requires UE to track </w:t>
            </w:r>
            <w:r w:rsidR="00EB41AD">
              <w:rPr>
                <w:rFonts w:ascii="Times" w:hAnsi="Times" w:cs="Times"/>
                <w:lang w:val="en-US" w:eastAsia="zh-CN"/>
              </w:rPr>
              <w:t>all intermediate channels; just that the final cancelation is limited to final HP channel</w:t>
            </w:r>
            <w:r w:rsidR="00207ACE">
              <w:rPr>
                <w:rFonts w:ascii="Times" w:hAnsi="Times" w:cs="Times"/>
                <w:lang w:val="en-US" w:eastAsia="zh-CN"/>
              </w:rPr>
              <w:t xml:space="preserve"> (which, as vivo mentioned, the UE doesn’t know until the deadline)</w:t>
            </w:r>
            <w:r w:rsidR="00EB41AD">
              <w:rPr>
                <w:rFonts w:ascii="Times" w:hAnsi="Times" w:cs="Times"/>
                <w:lang w:val="en-US" w:eastAsia="zh-CN"/>
              </w:rPr>
              <w:t>.</w:t>
            </w:r>
            <w:r w:rsidR="00207ACE">
              <w:rPr>
                <w:rFonts w:ascii="Times" w:hAnsi="Times" w:cs="Times"/>
                <w:lang w:val="en-US" w:eastAsia="zh-CN"/>
              </w:rPr>
              <w:t xml:space="preserve"> On the other hand, Option 3, as currently specified, allows the UE to process things as they come, and </w:t>
            </w:r>
            <w:r w:rsidR="00AC68CB">
              <w:rPr>
                <w:rFonts w:ascii="Times" w:hAnsi="Times" w:cs="Times"/>
                <w:lang w:val="en-US" w:eastAsia="zh-CN"/>
              </w:rPr>
              <w:t>the complexity increase for Option 3 as against Option</w:t>
            </w:r>
            <w:r w:rsidR="00EB41AD">
              <w:rPr>
                <w:rFonts w:ascii="Times" w:hAnsi="Times" w:cs="Times"/>
                <w:lang w:val="en-US" w:eastAsia="zh-CN"/>
              </w:rPr>
              <w:t xml:space="preserve"> </w:t>
            </w:r>
            <w:r w:rsidR="00AC68CB">
              <w:rPr>
                <w:rFonts w:ascii="Times" w:hAnsi="Times" w:cs="Times"/>
                <w:lang w:val="en-US" w:eastAsia="zh-CN"/>
              </w:rPr>
              <w:t>2</w:t>
            </w:r>
            <w:r w:rsidR="00C43382">
              <w:rPr>
                <w:rFonts w:ascii="Times" w:hAnsi="Times" w:cs="Times"/>
                <w:lang w:val="en-US" w:eastAsia="zh-CN"/>
              </w:rPr>
              <w:t xml:space="preserve"> (or even Option 2’) is not o</w:t>
            </w:r>
            <w:r w:rsidR="00CF0160">
              <w:rPr>
                <w:rFonts w:ascii="Times" w:hAnsi="Times" w:cs="Times"/>
                <w:lang w:val="en-US" w:eastAsia="zh-CN"/>
              </w:rPr>
              <w:t>bvious since sufficient processing times are available at the UE for each of the constituent steps</w:t>
            </w:r>
            <w:r w:rsidR="00C43382">
              <w:rPr>
                <w:rFonts w:ascii="Times" w:hAnsi="Times" w:cs="Times"/>
                <w:lang w:val="en-US" w:eastAsia="zh-CN"/>
              </w:rPr>
              <w:t>.</w:t>
            </w:r>
          </w:p>
        </w:tc>
      </w:tr>
      <w:tr w:rsidR="009A313C" w14:paraId="06F2838E" w14:textId="77777777" w:rsidTr="00B965AC">
        <w:tc>
          <w:tcPr>
            <w:tcW w:w="2335" w:type="dxa"/>
          </w:tcPr>
          <w:p w14:paraId="0478201C" w14:textId="3107AA4A" w:rsidR="009A313C" w:rsidRPr="009A313C" w:rsidRDefault="009A313C" w:rsidP="003F102A">
            <w:pPr>
              <w:pStyle w:val="B1"/>
              <w:ind w:left="0" w:firstLine="0"/>
              <w:rPr>
                <w:rFonts w:ascii="Times" w:eastAsia="Yu Mincho" w:hAnsi="Times" w:cs="Times"/>
                <w:lang w:val="en-US" w:eastAsia="ja-JP"/>
              </w:rPr>
            </w:pPr>
            <w:r>
              <w:rPr>
                <w:rFonts w:ascii="Times" w:eastAsia="Yu Mincho" w:hAnsi="Times" w:cs="Times" w:hint="eastAsia"/>
                <w:lang w:val="en-US" w:eastAsia="ja-JP"/>
              </w:rPr>
              <w:lastRenderedPageBreak/>
              <w:t>DOCOMO</w:t>
            </w:r>
          </w:p>
        </w:tc>
        <w:tc>
          <w:tcPr>
            <w:tcW w:w="7294" w:type="dxa"/>
          </w:tcPr>
          <w:p w14:paraId="0F7497DC" w14:textId="6C10332B" w:rsidR="009A313C" w:rsidRPr="009A313C" w:rsidRDefault="009A313C" w:rsidP="009A313C">
            <w:pPr>
              <w:pStyle w:val="B1"/>
              <w:ind w:left="0" w:firstLine="0"/>
              <w:rPr>
                <w:rFonts w:ascii="Times" w:eastAsia="Yu Mincho" w:hAnsi="Times" w:cs="Times"/>
                <w:lang w:val="en-US" w:eastAsia="ja-JP"/>
              </w:rPr>
            </w:pPr>
            <w:r>
              <w:rPr>
                <w:rFonts w:ascii="Times" w:eastAsia="Yu Mincho" w:hAnsi="Times" w:cs="Times"/>
                <w:lang w:val="en-US" w:eastAsia="ja-JP"/>
              </w:rPr>
              <w:t>In our understanding, Option 2 does not relax the UE complexity. UE still needs to check</w:t>
            </w:r>
            <w:r w:rsidR="00A22CF1">
              <w:rPr>
                <w:rFonts w:ascii="Times" w:eastAsia="Yu Mincho" w:hAnsi="Times" w:cs="Times"/>
                <w:lang w:val="en-US" w:eastAsia="ja-JP"/>
              </w:rPr>
              <w:t xml:space="preserve"> HP DCIs as it does not know which HP DCI is the last one.</w:t>
            </w:r>
            <w:r>
              <w:rPr>
                <w:rFonts w:ascii="Times" w:eastAsia="Yu Mincho" w:hAnsi="Times" w:cs="Times"/>
                <w:lang w:val="en-US" w:eastAsia="ja-JP"/>
              </w:rPr>
              <w:t xml:space="preserve"> </w:t>
            </w:r>
          </w:p>
        </w:tc>
      </w:tr>
      <w:tr w:rsidR="00BD6AAF" w14:paraId="5A812F82" w14:textId="77777777" w:rsidTr="00B965AC">
        <w:tc>
          <w:tcPr>
            <w:tcW w:w="2335" w:type="dxa"/>
          </w:tcPr>
          <w:p w14:paraId="0679992E" w14:textId="71E00903" w:rsidR="00BD6AAF" w:rsidRDefault="00BD6AAF" w:rsidP="003F102A">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3AC6A629"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Here is what we try to explain in our contribution R1-2107715 regarding Option 2:</w:t>
            </w:r>
          </w:p>
          <w:p w14:paraId="71E14649" w14:textId="77777777" w:rsidR="00BD6AAF" w:rsidRDefault="00BD6AAF" w:rsidP="00BD6AAF">
            <w:pPr>
              <w:pStyle w:val="0Maintext"/>
              <w:spacing w:after="120" w:afterAutospacing="0" w:line="240" w:lineRule="auto"/>
              <w:ind w:firstLine="0"/>
              <w:rPr>
                <w:lang w:val="en-US" w:eastAsia="zh-CN"/>
              </w:rPr>
            </w:pPr>
            <w:r>
              <w:rPr>
                <w:rFonts w:ascii="Times" w:hAnsi="Times" w:cs="Times"/>
                <w:lang w:val="en-US" w:eastAsia="zh-CN"/>
              </w:rPr>
              <w:t>“</w:t>
            </w:r>
            <w:r>
              <w:rPr>
                <w:lang w:val="en-US" w:eastAsia="zh-CN"/>
              </w:rPr>
              <w:t>For Option 2, the intention is that the gNB/UE are not mandated to perform intermediate multiplexing after receiving each UL DCI. With the timeline in place, one example of how the UE can implement is as follows:</w:t>
            </w:r>
          </w:p>
          <w:p w14:paraId="6A526517"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LP channels are processed in the same way as in Rel-15.</w:t>
            </w:r>
          </w:p>
          <w:p w14:paraId="75FD05E2"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UE performs the multiplexing for HP channels at d1 symbols before the regular HP channel freezing time and checks if any of the HP channels after multiplexing would cancel the LP transmission. If yes, the UE cancels the LP transmission.</w:t>
            </w:r>
          </w:p>
          <w:p w14:paraId="06D7A9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The additional timeline constraint introduced in Option 2 guarantees that if the UE cancels a LP transmission in this step, there will not be another HP DCI that comes later.</w:t>
            </w:r>
          </w:p>
          <w:p w14:paraId="1A9B3E9A"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If HP cancelling LP occurs in this step, the UE does not need to continue with step 3, because the HP transmission is already final in this case.</w:t>
            </w:r>
          </w:p>
          <w:p w14:paraId="50BD54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This is considered as an extra multiplexing step that the UE needs to perform comparing to Rel-15 procedure. However, this step is due to the different cancellation timeline compared to multiplexing timeline, so it is a step that exists in any of the options, not unique to Option 2. (Different UE implementation may perform this step at different time.)</w:t>
            </w:r>
          </w:p>
          <w:p w14:paraId="0A6C8D1B"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 xml:space="preserve">If in step 2 the UE does not have any HP cancelling LP, the UE continues to process and transmit the HP channels in the same way as in Rel-15. </w:t>
            </w:r>
          </w:p>
          <w:p w14:paraId="016E05DA" w14:textId="77777777" w:rsidR="00BD6AAF" w:rsidRDefault="00BD6AAF" w:rsidP="00BD6AAF">
            <w:pPr>
              <w:pStyle w:val="B1"/>
              <w:ind w:left="0" w:firstLine="0"/>
              <w:rPr>
                <w:rFonts w:ascii="Times" w:hAnsi="Times" w:cs="Times"/>
                <w:lang w:val="en-US" w:eastAsia="zh-CN"/>
              </w:rPr>
            </w:pPr>
            <w:r>
              <w:rPr>
                <w:lang w:val="en-US" w:eastAsia="zh-CN"/>
              </w:rPr>
              <w:t>Note that there should not be overlapping HP and LP as the outcome of this step, because any overlapping should have been identified in step 2 already.</w:t>
            </w:r>
            <w:r>
              <w:rPr>
                <w:rFonts w:ascii="Times" w:hAnsi="Times" w:cs="Times"/>
                <w:lang w:val="en-US" w:eastAsia="zh-CN"/>
              </w:rPr>
              <w:t>”</w:t>
            </w:r>
          </w:p>
          <w:p w14:paraId="74E322C8"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 xml:space="preserve">The bottom line is that </w:t>
            </w:r>
            <w:r w:rsidRPr="004F4AB3">
              <w:rPr>
                <w:rFonts w:ascii="Times" w:hAnsi="Times" w:cs="Times"/>
                <w:color w:val="C00000"/>
                <w:lang w:val="en-US" w:eastAsia="zh-CN"/>
              </w:rPr>
              <w:t xml:space="preserve">with Option 2, the UE is not required to do intermediate multiplexing after receiving </w:t>
            </w:r>
            <w:r w:rsidRPr="00E702A6">
              <w:rPr>
                <w:rFonts w:ascii="Times" w:hAnsi="Times" w:cs="Times"/>
                <w:b/>
                <w:bCs/>
                <w:color w:val="C00000"/>
                <w:lang w:val="en-US" w:eastAsia="zh-CN"/>
              </w:rPr>
              <w:t>EACH</w:t>
            </w:r>
            <w:r w:rsidRPr="004F4AB3">
              <w:rPr>
                <w:rFonts w:ascii="Times" w:hAnsi="Times" w:cs="Times"/>
                <w:color w:val="C00000"/>
                <w:lang w:val="en-US" w:eastAsia="zh-CN"/>
              </w:rPr>
              <w:t xml:space="preserve"> DCI</w:t>
            </w:r>
            <w:r>
              <w:rPr>
                <w:rFonts w:ascii="Times" w:hAnsi="Times" w:cs="Times"/>
                <w:lang w:val="en-US" w:eastAsia="zh-CN"/>
              </w:rPr>
              <w:t xml:space="preserve">. It could be true that the UE may still need to do certain intermediate multiplexing, but exactly when/what intermediate multiplexing is done is completely UE implementation as long as the final outcome is the same. Option 2 does not require the UE to change the existing R15 implementation. Note that the UE can also choose to do intermediate multiplexing after receiving each DCI. </w:t>
            </w:r>
            <w:proofErr w:type="gramStart"/>
            <w:r>
              <w:rPr>
                <w:rFonts w:ascii="Times" w:hAnsi="Times" w:cs="Times"/>
                <w:lang w:val="en-US" w:eastAsia="zh-CN"/>
              </w:rPr>
              <w:t>So</w:t>
            </w:r>
            <w:proofErr w:type="gramEnd"/>
            <w:r>
              <w:rPr>
                <w:rFonts w:ascii="Times" w:hAnsi="Times" w:cs="Times"/>
                <w:lang w:val="en-US" w:eastAsia="zh-CN"/>
              </w:rPr>
              <w:t xml:space="preserve"> it is totally up to UE implementation.</w:t>
            </w:r>
          </w:p>
          <w:p w14:paraId="48BA4167"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In the example, of course the UE needs to do SR+HARQ-ACK multiplexing first, and then multiplex UCI on PUSCH, but this is business as usual.</w:t>
            </w:r>
          </w:p>
          <w:p w14:paraId="2C6BDD44"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Maybe a different/simple example to show why Option 2 has no/less constraint on UE implementation: in the example below, HP DCI1 comes much earlier and HP DCI2 comes later and satisfies the cancellation timeline. In this case, there is no need for the UE to do intermediate multiplexing after receiving HP DCI1.</w:t>
            </w:r>
          </w:p>
          <w:p w14:paraId="01F621F4" w14:textId="4114532B" w:rsidR="00BD6AAF" w:rsidRDefault="00BD6AAF" w:rsidP="00BD6AAF">
            <w:pPr>
              <w:pStyle w:val="B1"/>
              <w:ind w:left="0" w:firstLine="0"/>
              <w:rPr>
                <w:rFonts w:ascii="Times" w:eastAsia="Yu Mincho" w:hAnsi="Times" w:cs="Times"/>
                <w:lang w:val="en-US" w:eastAsia="ja-JP"/>
              </w:rPr>
            </w:pPr>
            <w:r w:rsidRPr="00EA02DD">
              <w:rPr>
                <w:rFonts w:ascii="Times" w:hAnsi="Times" w:cs="Times"/>
                <w:noProof/>
                <w:lang w:val="en-US" w:eastAsia="zh-CN"/>
              </w:rPr>
              <w:lastRenderedPageBreak/>
              <w:drawing>
                <wp:inline distT="0" distB="0" distL="0" distR="0" wp14:anchorId="43C76DD1" wp14:editId="54CCB28E">
                  <wp:extent cx="3930279" cy="211580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36442" cy="2119120"/>
                          </a:xfrm>
                          <a:prstGeom prst="rect">
                            <a:avLst/>
                          </a:prstGeom>
                        </pic:spPr>
                      </pic:pic>
                    </a:graphicData>
                  </a:graphic>
                </wp:inline>
              </w:drawing>
            </w:r>
          </w:p>
        </w:tc>
      </w:tr>
    </w:tbl>
    <w:p w14:paraId="506CEC01" w14:textId="77777777" w:rsidR="00C8618B" w:rsidRP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lastRenderedPageBreak/>
        <w:t xml:space="preserve"> </w:t>
      </w:r>
    </w:p>
    <w:tbl>
      <w:tblPr>
        <w:tblStyle w:val="TableGrid"/>
        <w:tblW w:w="0" w:type="auto"/>
        <w:tblLook w:val="04A0" w:firstRow="1" w:lastRow="0" w:firstColumn="1" w:lastColumn="0" w:noHBand="0" w:noVBand="1"/>
      </w:tblPr>
      <w:tblGrid>
        <w:gridCol w:w="2335"/>
        <w:gridCol w:w="7294"/>
      </w:tblGrid>
      <w:tr w:rsidR="00C8618B" w14:paraId="6F98004B" w14:textId="77777777" w:rsidTr="00A63F67">
        <w:tc>
          <w:tcPr>
            <w:tcW w:w="2335" w:type="dxa"/>
          </w:tcPr>
          <w:p w14:paraId="7DA6C57D" w14:textId="77777777" w:rsidR="00C8618B" w:rsidRDefault="00C8618B" w:rsidP="00A63F67">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01F35888" w14:textId="77777777" w:rsidR="00C8618B" w:rsidRDefault="00C8618B" w:rsidP="00A63F67">
            <w:pPr>
              <w:pStyle w:val="B1"/>
              <w:ind w:left="0" w:firstLine="0"/>
              <w:rPr>
                <w:rFonts w:ascii="Times" w:eastAsia="Yu Mincho" w:hAnsi="Times" w:cs="Times"/>
                <w:lang w:val="en-US" w:eastAsia="ja-JP"/>
              </w:rPr>
            </w:pPr>
            <w:r>
              <w:rPr>
                <w:rFonts w:ascii="Times" w:eastAsia="Yu Mincho" w:hAnsi="Times" w:cs="Times"/>
                <w:lang w:val="en-US" w:eastAsia="ja-JP"/>
              </w:rPr>
              <w:t xml:space="preserve">Agree with Samsung. That’s why we updated our proposal to relax the UE and do the operation any time it </w:t>
            </w:r>
            <w:proofErr w:type="gramStart"/>
            <w:r>
              <w:rPr>
                <w:rFonts w:ascii="Times" w:eastAsia="Yu Mincho" w:hAnsi="Times" w:cs="Times"/>
                <w:lang w:val="en-US" w:eastAsia="ja-JP"/>
              </w:rPr>
              <w:t>want</w:t>
            </w:r>
            <w:proofErr w:type="gramEnd"/>
            <w:r>
              <w:rPr>
                <w:rFonts w:ascii="Times" w:eastAsia="Yu Mincho" w:hAnsi="Times" w:cs="Times"/>
                <w:lang w:val="en-US" w:eastAsia="ja-JP"/>
              </w:rPr>
              <w:t xml:space="preserve">, e.g. until the timeline without resulting in ambiguity for NW. </w:t>
            </w:r>
          </w:p>
        </w:tc>
      </w:tr>
    </w:tbl>
    <w:p w14:paraId="2515C5C0" w14:textId="778BFCC4" w:rsidR="00722C9E" w:rsidRPr="00B965AC" w:rsidRDefault="00722C9E" w:rsidP="008E2C2D">
      <w:pPr>
        <w:pStyle w:val="B1"/>
        <w:ind w:left="0" w:firstLine="0"/>
        <w:jc w:val="both"/>
        <w:rPr>
          <w:rFonts w:ascii="Times" w:hAnsi="Times" w:cs="Times"/>
          <w:b/>
          <w:bCs/>
          <w:lang w:val="en-US" w:eastAsia="zh-CN"/>
        </w:rPr>
      </w:pPr>
    </w:p>
    <w:p w14:paraId="5B56F6CE" w14:textId="2650FD2E" w:rsidR="00B36ACC" w:rsidRDefault="004F3166" w:rsidP="000B16BD">
      <w:pPr>
        <w:pStyle w:val="B1"/>
        <w:ind w:left="0" w:firstLine="0"/>
        <w:jc w:val="both"/>
        <w:rPr>
          <w:rFonts w:ascii="Times" w:hAnsi="Times" w:cs="Times"/>
          <w:lang w:val="en-US" w:eastAsia="zh-CN"/>
        </w:rPr>
      </w:pPr>
      <w:r>
        <w:rPr>
          <w:rFonts w:ascii="Times" w:hAnsi="Times" w:cs="Times"/>
          <w:lang w:val="en-US" w:eastAsia="zh-CN"/>
        </w:rPr>
        <w:t xml:space="preserve">According to option 2, </w:t>
      </w:r>
      <w:r w:rsidR="00BC7FA4">
        <w:rPr>
          <w:rFonts w:ascii="Times" w:hAnsi="Times" w:cs="Times"/>
          <w:lang w:val="en-US" w:eastAsia="zh-CN"/>
        </w:rPr>
        <w:t xml:space="preserve">all HP DCIs must arrive </w:t>
      </w:r>
      <w:r w:rsidR="00313988">
        <w:rPr>
          <w:rFonts w:ascii="Times" w:hAnsi="Times" w:cs="Times"/>
          <w:lang w:val="en-US" w:eastAsia="zh-CN"/>
        </w:rPr>
        <w:t xml:space="preserve">before the earliest symbol of the HP channels, where at least one of them is overlapping with a LP channel. In the example above, HP DCI 1 and HP DCI2 should both arrive before the red line </w:t>
      </w:r>
      <w:r w:rsidR="001741EA">
        <w:rPr>
          <w:rFonts w:ascii="Times" w:hAnsi="Times" w:cs="Times"/>
          <w:lang w:val="en-US" w:eastAsia="zh-CN"/>
        </w:rPr>
        <w:t xml:space="preserve">which provides Tproc,2+d1 time for cancellation from the start of the intermediate channel. In case the HP DCI 2 </w:t>
      </w:r>
      <w:r w:rsidR="00583D43">
        <w:rPr>
          <w:rFonts w:ascii="Times" w:hAnsi="Times" w:cs="Times"/>
          <w:lang w:val="en-US" w:eastAsia="zh-CN"/>
        </w:rPr>
        <w:t xml:space="preserve">is arrived late, the scheduling of HP PUSCH should be delayed such that the HP PUSCH is not overlapping with the intermediate HP channel. </w:t>
      </w:r>
    </w:p>
    <w:p w14:paraId="39FBD42E" w14:textId="53CCECED" w:rsidR="00C65DFB" w:rsidRPr="00A53B02" w:rsidRDefault="00583D43" w:rsidP="000B16BD">
      <w:pPr>
        <w:pStyle w:val="B1"/>
        <w:ind w:left="0" w:firstLine="0"/>
        <w:jc w:val="both"/>
        <w:rPr>
          <w:rFonts w:ascii="Times" w:hAnsi="Times" w:cs="Times"/>
          <w:b/>
          <w:bCs/>
          <w:lang w:val="en-US" w:eastAsia="zh-CN"/>
        </w:rPr>
      </w:pPr>
      <w:r w:rsidRPr="00C65DFB">
        <w:rPr>
          <w:rFonts w:ascii="Times" w:hAnsi="Times" w:cs="Times"/>
          <w:b/>
          <w:bCs/>
          <w:lang w:val="en-US" w:eastAsia="zh-CN"/>
        </w:rPr>
        <w:t xml:space="preserve">Question #4: </w:t>
      </w:r>
      <w:r w:rsidR="00EB247F" w:rsidRPr="00C65DFB">
        <w:rPr>
          <w:rFonts w:ascii="Times" w:hAnsi="Times" w:cs="Times"/>
          <w:b/>
          <w:bCs/>
          <w:lang w:val="en-US" w:eastAsia="zh-CN"/>
        </w:rPr>
        <w:t xml:space="preserve">Do you agree that Option 2 potentially increases the scheduling latency of URLLC transmissions? If not, please provide your </w:t>
      </w:r>
      <w:r w:rsidR="00C65DFB" w:rsidRPr="00C65DFB">
        <w:rPr>
          <w:rFonts w:ascii="Times" w:hAnsi="Times" w:cs="Times"/>
          <w:b/>
          <w:bCs/>
          <w:lang w:val="en-US" w:eastAsia="zh-CN"/>
        </w:rPr>
        <w:t xml:space="preserve">reasoning in the table below. </w:t>
      </w:r>
    </w:p>
    <w:tbl>
      <w:tblPr>
        <w:tblStyle w:val="TableGrid"/>
        <w:tblW w:w="0" w:type="auto"/>
        <w:tblLook w:val="04A0" w:firstRow="1" w:lastRow="0" w:firstColumn="1" w:lastColumn="0" w:noHBand="0" w:noVBand="1"/>
      </w:tblPr>
      <w:tblGrid>
        <w:gridCol w:w="2335"/>
        <w:gridCol w:w="7294"/>
      </w:tblGrid>
      <w:tr w:rsidR="00C65DFB" w14:paraId="0EFDBE8F" w14:textId="77777777" w:rsidTr="00002603">
        <w:tc>
          <w:tcPr>
            <w:tcW w:w="2335" w:type="dxa"/>
          </w:tcPr>
          <w:p w14:paraId="33E28B2E" w14:textId="06565F30"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Company</w:t>
            </w:r>
          </w:p>
        </w:tc>
        <w:tc>
          <w:tcPr>
            <w:tcW w:w="7294" w:type="dxa"/>
          </w:tcPr>
          <w:p w14:paraId="15022979" w14:textId="61A46CE5"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Comment</w:t>
            </w:r>
          </w:p>
        </w:tc>
      </w:tr>
      <w:tr w:rsidR="00C65DFB" w14:paraId="6DAAD2EB" w14:textId="77777777" w:rsidTr="00002603">
        <w:tc>
          <w:tcPr>
            <w:tcW w:w="2335" w:type="dxa"/>
          </w:tcPr>
          <w:p w14:paraId="37841EE2" w14:textId="06CE5342" w:rsidR="00C65DFB" w:rsidRDefault="003D11DC" w:rsidP="000B16BD">
            <w:pPr>
              <w:pStyle w:val="B1"/>
              <w:ind w:left="0" w:firstLine="0"/>
              <w:rPr>
                <w:rFonts w:ascii="Times" w:hAnsi="Times" w:cs="Times"/>
                <w:lang w:val="en-US" w:eastAsia="zh-CN"/>
              </w:rPr>
            </w:pPr>
            <w:r>
              <w:rPr>
                <w:rFonts w:ascii="Times" w:hAnsi="Times" w:cs="Times" w:hint="eastAsia"/>
                <w:lang w:val="en-US" w:eastAsia="zh-CN"/>
              </w:rPr>
              <w:t>S</w:t>
            </w:r>
            <w:r>
              <w:rPr>
                <w:rFonts w:ascii="Times" w:hAnsi="Times" w:cs="Times"/>
                <w:lang w:val="en-US" w:eastAsia="zh-CN"/>
              </w:rPr>
              <w:t>amsung</w:t>
            </w:r>
          </w:p>
        </w:tc>
        <w:tc>
          <w:tcPr>
            <w:tcW w:w="7294" w:type="dxa"/>
          </w:tcPr>
          <w:p w14:paraId="62A1A103" w14:textId="571CEF23" w:rsidR="003D11DC" w:rsidRDefault="003D11DC" w:rsidP="003D11DC">
            <w:pPr>
              <w:pStyle w:val="B1"/>
              <w:ind w:left="0" w:firstLine="0"/>
              <w:rPr>
                <w:rFonts w:ascii="Times" w:hAnsi="Times" w:cs="Times"/>
                <w:lang w:val="en-US" w:eastAsia="zh-CN"/>
              </w:rPr>
            </w:pPr>
            <w:r>
              <w:rPr>
                <w:rFonts w:ascii="Times" w:hAnsi="Times" w:cs="Times"/>
                <w:lang w:val="en-US" w:eastAsia="zh-CN"/>
              </w:rPr>
              <w:t>Agree. But the latency issue can be avoided by proper scheduling.</w:t>
            </w:r>
            <w:r w:rsidR="00E3559D">
              <w:rPr>
                <w:rFonts w:ascii="Times" w:hAnsi="Times" w:cs="Times"/>
                <w:lang w:val="en-US" w:eastAsia="zh-CN"/>
              </w:rPr>
              <w:t xml:space="preserve"> For example, short PUCCH duration.</w:t>
            </w:r>
          </w:p>
        </w:tc>
      </w:tr>
      <w:tr w:rsidR="00C65DFB" w14:paraId="750FAB84" w14:textId="77777777" w:rsidTr="00002603">
        <w:tc>
          <w:tcPr>
            <w:tcW w:w="2335" w:type="dxa"/>
          </w:tcPr>
          <w:p w14:paraId="0B3A7553" w14:textId="51C0BD1B" w:rsidR="00C65DFB" w:rsidRDefault="00F4519D" w:rsidP="000B16BD">
            <w:pPr>
              <w:pStyle w:val="B1"/>
              <w:ind w:left="0" w:firstLine="0"/>
              <w:rPr>
                <w:rFonts w:ascii="Times" w:hAnsi="Times" w:cs="Times"/>
                <w:lang w:val="en-US" w:eastAsia="zh-CN"/>
              </w:rPr>
            </w:pPr>
            <w:r>
              <w:rPr>
                <w:rFonts w:ascii="Times" w:hAnsi="Times" w:cs="Times" w:hint="eastAsia"/>
                <w:lang w:val="en-US" w:eastAsia="zh-CN"/>
              </w:rPr>
              <w:t>O</w:t>
            </w:r>
            <w:r>
              <w:rPr>
                <w:rFonts w:ascii="Times" w:hAnsi="Times" w:cs="Times"/>
                <w:lang w:val="en-US" w:eastAsia="zh-CN"/>
              </w:rPr>
              <w:t>PPO</w:t>
            </w:r>
          </w:p>
        </w:tc>
        <w:tc>
          <w:tcPr>
            <w:tcW w:w="7294" w:type="dxa"/>
          </w:tcPr>
          <w:p w14:paraId="5CB3B410" w14:textId="257DCF2A" w:rsidR="00C65DFB" w:rsidRDefault="0015122A" w:rsidP="000B16BD">
            <w:pPr>
              <w:pStyle w:val="B1"/>
              <w:ind w:left="0" w:firstLine="0"/>
              <w:rPr>
                <w:rFonts w:ascii="Times" w:hAnsi="Times" w:cs="Times"/>
                <w:lang w:val="en-US" w:eastAsia="zh-CN"/>
              </w:rPr>
            </w:pPr>
            <w:r>
              <w:rPr>
                <w:rFonts w:ascii="Times" w:hAnsi="Times" w:cs="Times"/>
                <w:lang w:val="en-US" w:eastAsia="zh-CN"/>
              </w:rPr>
              <w:t>Not sure</w:t>
            </w:r>
            <w:r w:rsidR="00F4519D">
              <w:rPr>
                <w:rFonts w:ascii="Times" w:hAnsi="Times" w:cs="Times"/>
                <w:lang w:val="en-US" w:eastAsia="zh-CN"/>
              </w:rPr>
              <w:t xml:space="preserve">. </w:t>
            </w:r>
            <w:r w:rsidR="002948A1">
              <w:rPr>
                <w:rFonts w:ascii="Times" w:hAnsi="Times" w:cs="Times"/>
                <w:lang w:val="en-US" w:eastAsia="zh-CN"/>
              </w:rPr>
              <w:t>Firstly, the deadline for DCI scheduling overlapped uplink channel is put forward by d1</w:t>
            </w:r>
            <w:r w:rsidR="00E02F41">
              <w:rPr>
                <w:rFonts w:ascii="Times" w:hAnsi="Times" w:cs="Times"/>
                <w:lang w:val="en-US" w:eastAsia="zh-CN"/>
              </w:rPr>
              <w:t>, up to 2 symbols</w:t>
            </w:r>
            <w:r w:rsidR="002948A1">
              <w:rPr>
                <w:rFonts w:ascii="Times" w:hAnsi="Times" w:cs="Times"/>
                <w:lang w:val="en-US" w:eastAsia="zh-CN"/>
              </w:rPr>
              <w:t>. Considering search space periodicity is not very small and traffic arrival possibility in short gap is very small, the real latency is very margin. Secondly, proper scheduling can avoid latency increase further.</w:t>
            </w:r>
          </w:p>
        </w:tc>
      </w:tr>
      <w:tr w:rsidR="000F1A19" w14:paraId="6FA89FD9" w14:textId="77777777" w:rsidTr="00002603">
        <w:tc>
          <w:tcPr>
            <w:tcW w:w="2335" w:type="dxa"/>
          </w:tcPr>
          <w:p w14:paraId="112E2809" w14:textId="79757004" w:rsidR="000F1A19" w:rsidRDefault="000F1A19" w:rsidP="000B16BD">
            <w:pPr>
              <w:pStyle w:val="B1"/>
              <w:ind w:left="0" w:firstLine="0"/>
              <w:rPr>
                <w:rFonts w:ascii="Times" w:hAnsi="Times" w:cs="Times"/>
                <w:lang w:val="en-US" w:eastAsia="zh-CN"/>
              </w:rPr>
            </w:pPr>
            <w:r>
              <w:rPr>
                <w:rFonts w:ascii="Times" w:hAnsi="Times" w:cs="Times"/>
                <w:lang w:val="en-US" w:eastAsia="zh-CN"/>
              </w:rPr>
              <w:t>HW/</w:t>
            </w:r>
            <w:proofErr w:type="spellStart"/>
            <w:r>
              <w:rPr>
                <w:rFonts w:ascii="Times" w:hAnsi="Times" w:cs="Times"/>
                <w:lang w:val="en-US" w:eastAsia="zh-CN"/>
              </w:rPr>
              <w:t>HiSi</w:t>
            </w:r>
            <w:proofErr w:type="spellEnd"/>
          </w:p>
        </w:tc>
        <w:tc>
          <w:tcPr>
            <w:tcW w:w="7294" w:type="dxa"/>
          </w:tcPr>
          <w:p w14:paraId="01ACEEBC" w14:textId="77777777" w:rsidR="000F1A19" w:rsidRDefault="000F1A19" w:rsidP="000F1A19">
            <w:pPr>
              <w:pStyle w:val="B1"/>
              <w:ind w:left="0" w:firstLine="0"/>
              <w:rPr>
                <w:rFonts w:ascii="Times" w:hAnsi="Times" w:cs="Times"/>
                <w:lang w:val="en-US" w:eastAsia="zh-CN"/>
              </w:rPr>
            </w:pPr>
            <w:r>
              <w:rPr>
                <w:rFonts w:ascii="Times" w:hAnsi="Times" w:cs="Times"/>
                <w:lang w:val="en-US" w:eastAsia="zh-CN"/>
              </w:rPr>
              <w:t>We agree that Option 2 increases the latency of URLLC transmissions.</w:t>
            </w:r>
          </w:p>
          <w:p w14:paraId="32C2A109" w14:textId="624F4A4F" w:rsidR="000F1A19" w:rsidRDefault="000F1A19" w:rsidP="000F1A19">
            <w:pPr>
              <w:pStyle w:val="B1"/>
              <w:ind w:left="0" w:firstLine="0"/>
              <w:rPr>
                <w:rFonts w:ascii="Times" w:hAnsi="Times" w:cs="Times"/>
                <w:lang w:val="en-US" w:eastAsia="zh-CN"/>
              </w:rPr>
            </w:pPr>
            <w:r>
              <w:rPr>
                <w:rFonts w:ascii="Times" w:hAnsi="Times" w:cs="Times"/>
                <w:lang w:val="en-US" w:eastAsia="zh-CN"/>
              </w:rPr>
              <w:t>Please also note that DCIs scheduling HP PUSCH(s) in other cells also need to fulfill the deadline and should come before the red-line in the example given above.</w:t>
            </w:r>
          </w:p>
        </w:tc>
      </w:tr>
      <w:tr w:rsidR="00222ECA" w14:paraId="5A40B6E6" w14:textId="77777777" w:rsidTr="00002603">
        <w:tc>
          <w:tcPr>
            <w:tcW w:w="2335" w:type="dxa"/>
          </w:tcPr>
          <w:p w14:paraId="1414FC64" w14:textId="34D9E75A" w:rsidR="00222ECA" w:rsidRDefault="00222ECA" w:rsidP="000B16BD">
            <w:pPr>
              <w:pStyle w:val="B1"/>
              <w:ind w:left="0" w:firstLine="0"/>
              <w:rPr>
                <w:rFonts w:ascii="Times" w:hAnsi="Times" w:cs="Times"/>
                <w:lang w:val="en-US" w:eastAsia="zh-CN"/>
              </w:rPr>
            </w:pPr>
            <w:r>
              <w:rPr>
                <w:rFonts w:ascii="Times" w:hAnsi="Times" w:cs="Times"/>
                <w:lang w:val="en-US" w:eastAsia="zh-CN"/>
              </w:rPr>
              <w:t>Nokia/NSB</w:t>
            </w:r>
          </w:p>
        </w:tc>
        <w:tc>
          <w:tcPr>
            <w:tcW w:w="7294" w:type="dxa"/>
          </w:tcPr>
          <w:p w14:paraId="04235356" w14:textId="2FBDACCB" w:rsidR="00222ECA" w:rsidRDefault="00222ECA" w:rsidP="000F1A19">
            <w:pPr>
              <w:pStyle w:val="B1"/>
              <w:ind w:left="0" w:firstLine="0"/>
              <w:rPr>
                <w:rFonts w:ascii="Times" w:hAnsi="Times" w:cs="Times"/>
                <w:lang w:val="en-US" w:eastAsia="zh-CN"/>
              </w:rPr>
            </w:pPr>
            <w:r>
              <w:rPr>
                <w:rFonts w:ascii="Times" w:hAnsi="Times" w:cs="Times"/>
                <w:lang w:val="en-US" w:eastAsia="zh-CN"/>
              </w:rPr>
              <w:t xml:space="preserve">Agree that this may increase the scheduling latency, but then at the same time for certain cases it prevents unnecessary UCI / LP channel dropping. </w:t>
            </w:r>
          </w:p>
        </w:tc>
      </w:tr>
      <w:tr w:rsidR="00740847" w14:paraId="318295CD" w14:textId="77777777" w:rsidTr="00002603">
        <w:tc>
          <w:tcPr>
            <w:tcW w:w="2335" w:type="dxa"/>
          </w:tcPr>
          <w:p w14:paraId="129D2775" w14:textId="58B14CDC" w:rsidR="00740847" w:rsidRDefault="00740847" w:rsidP="000B16BD">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31FF7D9C" w14:textId="1F3C97A3" w:rsidR="00740847" w:rsidRPr="009B2044" w:rsidRDefault="009B2044" w:rsidP="000F1A19">
            <w:pPr>
              <w:pStyle w:val="B1"/>
              <w:ind w:left="0" w:firstLine="0"/>
              <w:rPr>
                <w:rFonts w:ascii="Times" w:hAnsi="Times" w:cs="Times"/>
                <w:lang w:val="en-US" w:eastAsia="zh-CN"/>
              </w:rPr>
            </w:pPr>
            <w:r w:rsidRPr="009B2044">
              <w:rPr>
                <w:rFonts w:ascii="Times" w:hAnsi="Times" w:cs="Times"/>
                <w:bCs/>
                <w:lang w:val="en-US" w:eastAsia="zh-CN"/>
              </w:rPr>
              <w:t>We agree that Option 2 potentially increases the scheduling latency.</w:t>
            </w:r>
          </w:p>
        </w:tc>
      </w:tr>
      <w:tr w:rsidR="00400005" w14:paraId="567578D5" w14:textId="77777777" w:rsidTr="00002603">
        <w:tc>
          <w:tcPr>
            <w:tcW w:w="2335" w:type="dxa"/>
          </w:tcPr>
          <w:p w14:paraId="6BCC6173" w14:textId="139EDD2E" w:rsidR="00400005" w:rsidRDefault="00400005" w:rsidP="00400005">
            <w:pPr>
              <w:pStyle w:val="B1"/>
              <w:ind w:left="0" w:firstLine="0"/>
              <w:rPr>
                <w:rFonts w:ascii="Times" w:hAnsi="Times" w:cs="Times"/>
                <w:lang w:val="en-US" w:eastAsia="zh-CN"/>
              </w:rPr>
            </w:pPr>
            <w:r>
              <w:rPr>
                <w:rFonts w:ascii="Times" w:hAnsi="Times" w:cs="Times"/>
                <w:lang w:val="en-US" w:eastAsia="zh-CN"/>
              </w:rPr>
              <w:t>Qualcomm</w:t>
            </w:r>
          </w:p>
        </w:tc>
        <w:tc>
          <w:tcPr>
            <w:tcW w:w="7294" w:type="dxa"/>
          </w:tcPr>
          <w:p w14:paraId="1AC36E91" w14:textId="5097FAE3" w:rsidR="00400005" w:rsidRPr="009B2044" w:rsidRDefault="00400005" w:rsidP="00400005">
            <w:pPr>
              <w:pStyle w:val="B1"/>
              <w:ind w:left="0" w:firstLine="0"/>
              <w:rPr>
                <w:rFonts w:ascii="Times" w:hAnsi="Times" w:cs="Times"/>
                <w:bCs/>
                <w:lang w:val="en-US" w:eastAsia="zh-CN"/>
              </w:rPr>
            </w:pPr>
            <w:r>
              <w:rPr>
                <w:rFonts w:ascii="Times" w:hAnsi="Times" w:cs="Times"/>
                <w:lang w:val="en-US" w:eastAsia="zh-CN"/>
              </w:rPr>
              <w:t xml:space="preserve">Yes. If a HP packet arrives late and if its scheduling DCI cannot be sent before the deadline, the HP packet should be scheduled at a later time. </w:t>
            </w:r>
          </w:p>
        </w:tc>
      </w:tr>
      <w:tr w:rsidR="0003236F" w14:paraId="40C64814" w14:textId="77777777" w:rsidTr="00002603">
        <w:tc>
          <w:tcPr>
            <w:tcW w:w="2335" w:type="dxa"/>
          </w:tcPr>
          <w:p w14:paraId="029010B8" w14:textId="35F94B15" w:rsidR="0003236F" w:rsidRDefault="0003236F" w:rsidP="00400005">
            <w:pPr>
              <w:pStyle w:val="B1"/>
              <w:ind w:left="0" w:firstLine="0"/>
              <w:rPr>
                <w:rFonts w:ascii="Times" w:hAnsi="Times" w:cs="Times"/>
                <w:lang w:val="en-US" w:eastAsia="zh-CN"/>
              </w:rPr>
            </w:pPr>
            <w:r>
              <w:rPr>
                <w:rFonts w:ascii="Times" w:hAnsi="Times" w:cs="Times"/>
                <w:lang w:val="en-US" w:eastAsia="zh-CN"/>
              </w:rPr>
              <w:lastRenderedPageBreak/>
              <w:t>Intel</w:t>
            </w:r>
          </w:p>
        </w:tc>
        <w:tc>
          <w:tcPr>
            <w:tcW w:w="7294" w:type="dxa"/>
          </w:tcPr>
          <w:p w14:paraId="6BDE0DDA" w14:textId="7FCA35EF" w:rsidR="0003236F" w:rsidRDefault="0003236F" w:rsidP="00400005">
            <w:pPr>
              <w:pStyle w:val="B1"/>
              <w:ind w:left="0" w:firstLine="0"/>
              <w:rPr>
                <w:rFonts w:ascii="Times" w:hAnsi="Times" w:cs="Times"/>
                <w:lang w:val="en-US" w:eastAsia="zh-CN"/>
              </w:rPr>
            </w:pPr>
            <w:r>
              <w:rPr>
                <w:rFonts w:ascii="Times" w:hAnsi="Times" w:cs="Times"/>
                <w:lang w:val="en-US" w:eastAsia="zh-CN"/>
              </w:rPr>
              <w:t xml:space="preserve">Agree, and this is a </w:t>
            </w:r>
            <w:r w:rsidR="00621AD1">
              <w:rPr>
                <w:rFonts w:ascii="Times" w:hAnsi="Times" w:cs="Times"/>
                <w:lang w:val="en-US" w:eastAsia="zh-CN"/>
              </w:rPr>
              <w:t>more serious shortcoming compared to the claimed complexity reduction from Option 2.</w:t>
            </w:r>
          </w:p>
        </w:tc>
      </w:tr>
      <w:tr w:rsidR="00A22CF1" w14:paraId="7396723A" w14:textId="77777777" w:rsidTr="00002603">
        <w:tc>
          <w:tcPr>
            <w:tcW w:w="2335" w:type="dxa"/>
          </w:tcPr>
          <w:p w14:paraId="2C7032E3" w14:textId="6A03BC3A"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75CF100" w14:textId="54CEB076"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We agree that Option 2 increases the latency.</w:t>
            </w:r>
          </w:p>
        </w:tc>
      </w:tr>
      <w:tr w:rsidR="00CB2217" w14:paraId="0B58C203" w14:textId="77777777" w:rsidTr="00002603">
        <w:tc>
          <w:tcPr>
            <w:tcW w:w="2335" w:type="dxa"/>
          </w:tcPr>
          <w:p w14:paraId="64A42633" w14:textId="2AA95F97" w:rsidR="00CB2217" w:rsidRDefault="00CB2217" w:rsidP="0040000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085A4D6B" w14:textId="4B53B1B0" w:rsidR="00CB2217" w:rsidRDefault="00CB2217" w:rsidP="00400005">
            <w:pPr>
              <w:pStyle w:val="B1"/>
              <w:ind w:left="0" w:firstLine="0"/>
              <w:rPr>
                <w:rFonts w:ascii="Times" w:eastAsia="Yu Mincho" w:hAnsi="Times" w:cs="Times"/>
                <w:lang w:val="en-US" w:eastAsia="ja-JP"/>
              </w:rPr>
            </w:pPr>
            <w:r>
              <w:rPr>
                <w:rFonts w:ascii="Times" w:hAnsi="Times" w:cs="Times"/>
                <w:lang w:val="en-US" w:eastAsia="zh-CN"/>
              </w:rPr>
              <w:t>We acknowledge that there may be minor impact on scheduling delay in certain cases, but the difference is only up to d1 symbols. For overlapping channels, they already need to satisfy the Tproc,2 multiplexing timeline, and the cancellation timeline is Tproc,2+d1 symbols. If we can accept the regular cancellation timeline is d1 symbols more, it should be also acceptable to have d1 more symbols in the example case.</w:t>
            </w:r>
          </w:p>
        </w:tc>
      </w:tr>
      <w:tr w:rsidR="002D410A" w14:paraId="6BAC6BD9" w14:textId="77777777" w:rsidTr="002D410A">
        <w:tc>
          <w:tcPr>
            <w:tcW w:w="2335" w:type="dxa"/>
          </w:tcPr>
          <w:p w14:paraId="4A970A45" w14:textId="77777777" w:rsidR="002D410A" w:rsidRDefault="002D410A" w:rsidP="00A63F67">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1F71CC04" w14:textId="3BD4F449" w:rsidR="002D410A" w:rsidRDefault="002D410A" w:rsidP="00A63F67">
            <w:pPr>
              <w:pStyle w:val="B1"/>
              <w:ind w:left="0" w:firstLine="0"/>
              <w:rPr>
                <w:rFonts w:ascii="Times" w:eastAsia="Yu Mincho" w:hAnsi="Times" w:cs="Times"/>
                <w:lang w:val="en-US" w:eastAsia="ja-JP"/>
              </w:rPr>
            </w:pPr>
            <w:r>
              <w:rPr>
                <w:rFonts w:ascii="Times" w:eastAsia="Yu Mincho" w:hAnsi="Times" w:cs="Times"/>
                <w:lang w:val="en-US" w:eastAsia="ja-JP"/>
              </w:rPr>
              <w:t>We are a bit confused with this discussion. I hope in next round, instead, or in addition to Option 2, we discuss Option 2´ or our proposal that changes no timeline and just remove intermediate cancellation. Then, none of these issues would remain.</w:t>
            </w:r>
          </w:p>
        </w:tc>
      </w:tr>
    </w:tbl>
    <w:p w14:paraId="0C0D963F" w14:textId="215434D7" w:rsidR="00583D43" w:rsidRDefault="00583D43" w:rsidP="000B16BD">
      <w:pPr>
        <w:pStyle w:val="B1"/>
        <w:ind w:left="0" w:firstLine="0"/>
        <w:jc w:val="both"/>
        <w:rPr>
          <w:rFonts w:ascii="Times" w:hAnsi="Times" w:cs="Times"/>
          <w:lang w:val="en-US" w:eastAsia="zh-CN"/>
        </w:rPr>
      </w:pPr>
    </w:p>
    <w:p w14:paraId="3C24989C" w14:textId="24C648AB" w:rsidR="000C3EDD" w:rsidRDefault="00A53B02" w:rsidP="000B16BD">
      <w:pPr>
        <w:pStyle w:val="B1"/>
        <w:ind w:left="0" w:firstLine="0"/>
        <w:jc w:val="both"/>
        <w:rPr>
          <w:rFonts w:ascii="Times" w:hAnsi="Times" w:cs="Times"/>
          <w:lang w:val="en-US" w:eastAsia="zh-CN"/>
        </w:rPr>
      </w:pPr>
      <w:r>
        <w:rPr>
          <w:rFonts w:ascii="Times" w:hAnsi="Times" w:cs="Times"/>
          <w:lang w:val="en-US" w:eastAsia="zh-CN"/>
        </w:rPr>
        <w:t xml:space="preserve">With the currently specified UE behavior, a UE can </w:t>
      </w:r>
      <w:r w:rsidR="00552728">
        <w:rPr>
          <w:rFonts w:ascii="Times" w:hAnsi="Times" w:cs="Times"/>
          <w:lang w:val="en-US" w:eastAsia="zh-CN"/>
        </w:rPr>
        <w:t xml:space="preserve">cancel the LP channel </w:t>
      </w:r>
      <w:r w:rsidR="003364B4">
        <w:rPr>
          <w:rFonts w:ascii="Times" w:hAnsi="Times" w:cs="Times"/>
          <w:lang w:val="en-US" w:eastAsia="zh-CN"/>
        </w:rPr>
        <w:t xml:space="preserve">from the time of HP DCI decoding </w:t>
      </w:r>
      <w:r w:rsidR="001C18D8">
        <w:rPr>
          <w:rFonts w:ascii="Times" w:hAnsi="Times" w:cs="Times"/>
          <w:lang w:val="en-US" w:eastAsia="zh-CN"/>
        </w:rPr>
        <w:t>until the start of the first overlapping channel</w:t>
      </w:r>
      <w:r w:rsidR="00552728">
        <w:rPr>
          <w:rFonts w:ascii="Times" w:hAnsi="Times" w:cs="Times"/>
          <w:lang w:val="en-US" w:eastAsia="zh-CN"/>
        </w:rPr>
        <w:t xml:space="preserve">. </w:t>
      </w:r>
      <w:r w:rsidR="001C18D8">
        <w:rPr>
          <w:rFonts w:ascii="Times" w:hAnsi="Times" w:cs="Times"/>
          <w:lang w:val="en-US" w:eastAsia="zh-CN"/>
        </w:rPr>
        <w:t xml:space="preserve">Under Option 2, on the other hand, the UE has to wait until the cancellation deadline before it can launch the cancellation procedures. </w:t>
      </w:r>
    </w:p>
    <w:p w14:paraId="0166A543" w14:textId="0585B9AC" w:rsidR="00C65DFB" w:rsidRDefault="00C65DFB" w:rsidP="000B16BD">
      <w:pPr>
        <w:pStyle w:val="B1"/>
        <w:ind w:left="0" w:firstLine="0"/>
        <w:jc w:val="both"/>
        <w:rPr>
          <w:rFonts w:ascii="Times" w:hAnsi="Times" w:cs="Times"/>
          <w:b/>
          <w:bCs/>
          <w:lang w:val="en-US" w:eastAsia="zh-CN"/>
        </w:rPr>
      </w:pPr>
      <w:r w:rsidRPr="00002603">
        <w:rPr>
          <w:rFonts w:ascii="Times" w:hAnsi="Times" w:cs="Times"/>
          <w:b/>
          <w:bCs/>
          <w:lang w:val="en-US" w:eastAsia="zh-CN"/>
        </w:rPr>
        <w:t>Question #5:</w:t>
      </w:r>
      <w:r w:rsidR="000C3EDD" w:rsidRPr="00002603">
        <w:rPr>
          <w:rFonts w:ascii="Times" w:hAnsi="Times" w:cs="Times"/>
          <w:b/>
          <w:bCs/>
          <w:lang w:val="en-US" w:eastAsia="zh-CN"/>
        </w:rPr>
        <w:t xml:space="preserve"> Do you agree that the </w:t>
      </w:r>
      <w:r w:rsidR="00E4596C">
        <w:rPr>
          <w:rFonts w:ascii="Times" w:hAnsi="Times" w:cs="Times"/>
          <w:b/>
          <w:bCs/>
          <w:lang w:val="en-US" w:eastAsia="zh-CN"/>
        </w:rPr>
        <w:t xml:space="preserve">currently </w:t>
      </w:r>
      <w:r w:rsidR="000C3EDD" w:rsidRPr="00002603">
        <w:rPr>
          <w:rFonts w:ascii="Times" w:hAnsi="Times" w:cs="Times"/>
          <w:b/>
          <w:bCs/>
          <w:lang w:val="en-US" w:eastAsia="zh-CN"/>
        </w:rPr>
        <w:t>specified UE behavior gives more flexibility to UE in terms of deciding the timing of LP channel cancellation?</w:t>
      </w:r>
      <w:r w:rsidR="00002603" w:rsidRPr="00002603">
        <w:rPr>
          <w:rFonts w:ascii="Times" w:hAnsi="Times" w:cs="Times"/>
          <w:b/>
          <w:bCs/>
          <w:lang w:val="en-US" w:eastAsia="zh-CN"/>
        </w:rPr>
        <w:t xml:space="preserve"> If not, please provide your reasoning. </w:t>
      </w:r>
    </w:p>
    <w:tbl>
      <w:tblPr>
        <w:tblStyle w:val="TableGrid"/>
        <w:tblW w:w="0" w:type="auto"/>
        <w:tblLook w:val="04A0" w:firstRow="1" w:lastRow="0" w:firstColumn="1" w:lastColumn="0" w:noHBand="0" w:noVBand="1"/>
      </w:tblPr>
      <w:tblGrid>
        <w:gridCol w:w="2335"/>
        <w:gridCol w:w="7290"/>
      </w:tblGrid>
      <w:tr w:rsidR="00002603" w14:paraId="45250EC5" w14:textId="77777777" w:rsidTr="00002603">
        <w:tc>
          <w:tcPr>
            <w:tcW w:w="2335" w:type="dxa"/>
          </w:tcPr>
          <w:p w14:paraId="4F557E80" w14:textId="37421584"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0" w:type="dxa"/>
          </w:tcPr>
          <w:p w14:paraId="1DE2E27F" w14:textId="02627A4C"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002603" w14:paraId="3AA0C84B" w14:textId="77777777" w:rsidTr="00002603">
        <w:tc>
          <w:tcPr>
            <w:tcW w:w="2335" w:type="dxa"/>
          </w:tcPr>
          <w:p w14:paraId="39B481D8" w14:textId="6A0B0BBB" w:rsidR="00002603" w:rsidRPr="00E3559D" w:rsidRDefault="00E3559D" w:rsidP="000B16BD">
            <w:pPr>
              <w:pStyle w:val="B1"/>
              <w:ind w:left="0" w:firstLine="0"/>
              <w:rPr>
                <w:rFonts w:ascii="Times" w:hAnsi="Times" w:cs="Times"/>
                <w:bCs/>
                <w:lang w:val="en-US" w:eastAsia="zh-CN"/>
              </w:rPr>
            </w:pPr>
            <w:r w:rsidRPr="00E3559D">
              <w:rPr>
                <w:rFonts w:ascii="Times" w:hAnsi="Times" w:cs="Times" w:hint="eastAsia"/>
                <w:bCs/>
                <w:lang w:val="en-US" w:eastAsia="zh-CN"/>
              </w:rPr>
              <w:t>S</w:t>
            </w:r>
            <w:r w:rsidRPr="00E3559D">
              <w:rPr>
                <w:rFonts w:ascii="Times" w:hAnsi="Times" w:cs="Times"/>
                <w:bCs/>
                <w:lang w:val="en-US" w:eastAsia="zh-CN"/>
              </w:rPr>
              <w:t>amsung</w:t>
            </w:r>
          </w:p>
        </w:tc>
        <w:tc>
          <w:tcPr>
            <w:tcW w:w="7290" w:type="dxa"/>
          </w:tcPr>
          <w:p w14:paraId="7DC947BF" w14:textId="77777777" w:rsidR="00002603" w:rsidRDefault="00E3559D" w:rsidP="00C2552B">
            <w:pPr>
              <w:pStyle w:val="B1"/>
              <w:ind w:left="0" w:firstLine="0"/>
              <w:rPr>
                <w:rFonts w:ascii="Times" w:hAnsi="Times" w:cs="Times"/>
                <w:bCs/>
                <w:lang w:val="en-US" w:eastAsia="zh-CN"/>
              </w:rPr>
            </w:pPr>
            <w:r w:rsidRPr="00E3559D">
              <w:rPr>
                <w:rFonts w:ascii="Times" w:hAnsi="Times" w:cs="Times" w:hint="eastAsia"/>
                <w:bCs/>
                <w:lang w:val="en-US" w:eastAsia="zh-CN"/>
              </w:rPr>
              <w:t>A</w:t>
            </w:r>
            <w:r w:rsidRPr="00E3559D">
              <w:rPr>
                <w:rFonts w:ascii="Times" w:hAnsi="Times" w:cs="Times"/>
                <w:bCs/>
                <w:lang w:val="en-US" w:eastAsia="zh-CN"/>
              </w:rPr>
              <w:t xml:space="preserve">gree. But we don’t think the flexibility is </w:t>
            </w:r>
            <w:r w:rsidR="00C2552B">
              <w:rPr>
                <w:rFonts w:ascii="Times" w:hAnsi="Times" w:cs="Times"/>
                <w:bCs/>
                <w:lang w:val="en-US" w:eastAsia="zh-CN"/>
              </w:rPr>
              <w:t>as important as complexity</w:t>
            </w:r>
            <w:r w:rsidRPr="00E3559D">
              <w:rPr>
                <w:rFonts w:ascii="Times" w:hAnsi="Times" w:cs="Times"/>
                <w:bCs/>
                <w:lang w:val="en-US" w:eastAsia="zh-CN"/>
              </w:rPr>
              <w:t xml:space="preserve">. </w:t>
            </w:r>
            <w:r w:rsidR="00C2552B">
              <w:rPr>
                <w:rFonts w:ascii="Times" w:hAnsi="Times" w:cs="Times"/>
                <w:bCs/>
                <w:lang w:val="en-US" w:eastAsia="zh-CN"/>
              </w:rPr>
              <w:t>T</w:t>
            </w:r>
            <w:r w:rsidRPr="00E3559D">
              <w:rPr>
                <w:rFonts w:ascii="Times" w:hAnsi="Times" w:cs="Times"/>
                <w:bCs/>
                <w:lang w:val="en-US" w:eastAsia="zh-CN"/>
              </w:rPr>
              <w:t>he</w:t>
            </w:r>
            <w:r w:rsidR="00C2552B">
              <w:rPr>
                <w:rFonts w:ascii="Times" w:hAnsi="Times" w:cs="Times"/>
                <w:bCs/>
                <w:lang w:val="en-US" w:eastAsia="zh-CN"/>
              </w:rPr>
              <w:t xml:space="preserve"> intention of the discussion is to reduce implementation </w:t>
            </w:r>
            <w:r w:rsidRPr="00E3559D">
              <w:rPr>
                <w:rFonts w:ascii="Times" w:hAnsi="Times" w:cs="Times"/>
                <w:bCs/>
                <w:lang w:val="en-US" w:eastAsia="zh-CN"/>
              </w:rPr>
              <w:t>complexity</w:t>
            </w:r>
            <w:r w:rsidR="00C2552B">
              <w:rPr>
                <w:rFonts w:ascii="Times" w:hAnsi="Times" w:cs="Times"/>
                <w:bCs/>
                <w:lang w:val="en-US" w:eastAsia="zh-CN"/>
              </w:rPr>
              <w:t xml:space="preserve"> for both UE and gNB</w:t>
            </w:r>
            <w:r w:rsidRPr="00E3559D">
              <w:rPr>
                <w:rFonts w:ascii="Times" w:hAnsi="Times" w:cs="Times"/>
                <w:bCs/>
                <w:lang w:val="en-US" w:eastAsia="zh-CN"/>
              </w:rPr>
              <w:t>.</w:t>
            </w:r>
          </w:p>
          <w:p w14:paraId="5CE612FC" w14:textId="2B17DF2D" w:rsidR="003F0BCA" w:rsidRPr="003F0BCA" w:rsidRDefault="003F0BCA" w:rsidP="00C2552B">
            <w:pPr>
              <w:pStyle w:val="B1"/>
              <w:ind w:left="0" w:firstLine="0"/>
              <w:rPr>
                <w:rFonts w:ascii="Times" w:hAnsi="Times" w:cs="Times"/>
                <w:b/>
                <w:lang w:val="en-US" w:eastAsia="zh-CN"/>
              </w:rPr>
            </w:pPr>
            <w:r w:rsidRPr="003F0BCA">
              <w:rPr>
                <w:rFonts w:ascii="Times" w:hAnsi="Times" w:cs="Times"/>
                <w:b/>
                <w:color w:val="7030A0"/>
                <w:lang w:val="en-US" w:eastAsia="zh-CN"/>
              </w:rPr>
              <w:t xml:space="preserve">[FL] Being able to cancel the LP channel just upon decoding DCI vs. waiting for some time before the action can be launched, while still performing other processing for LP channel, reduces UE complexity. </w:t>
            </w:r>
          </w:p>
        </w:tc>
      </w:tr>
      <w:tr w:rsidR="00002603" w14:paraId="36385172" w14:textId="77777777" w:rsidTr="00002603">
        <w:tc>
          <w:tcPr>
            <w:tcW w:w="2335" w:type="dxa"/>
          </w:tcPr>
          <w:p w14:paraId="4530A7DC" w14:textId="11707D19" w:rsidR="00002603" w:rsidRDefault="0015122A" w:rsidP="000B16BD">
            <w:pPr>
              <w:pStyle w:val="B1"/>
              <w:ind w:left="0" w:firstLine="0"/>
              <w:rPr>
                <w:rFonts w:ascii="Times" w:hAnsi="Times" w:cs="Times"/>
                <w:b/>
                <w:bCs/>
                <w:lang w:val="en-US" w:eastAsia="zh-CN"/>
              </w:rPr>
            </w:pPr>
            <w:r w:rsidRPr="0015122A">
              <w:rPr>
                <w:rFonts w:ascii="Times" w:hAnsi="Times" w:cs="Times" w:hint="eastAsia"/>
                <w:bCs/>
                <w:lang w:val="en-US" w:eastAsia="zh-CN"/>
              </w:rPr>
              <w:t>O</w:t>
            </w:r>
            <w:r w:rsidRPr="0015122A">
              <w:rPr>
                <w:rFonts w:ascii="Times" w:hAnsi="Times" w:cs="Times"/>
                <w:bCs/>
                <w:lang w:val="en-US" w:eastAsia="zh-CN"/>
              </w:rPr>
              <w:t>PPO</w:t>
            </w:r>
          </w:p>
        </w:tc>
        <w:tc>
          <w:tcPr>
            <w:tcW w:w="7290" w:type="dxa"/>
          </w:tcPr>
          <w:p w14:paraId="76A47437" w14:textId="693B6E3C" w:rsidR="00002603" w:rsidRDefault="0015122A" w:rsidP="000B16BD">
            <w:pPr>
              <w:pStyle w:val="B1"/>
              <w:ind w:left="0" w:firstLine="0"/>
              <w:rPr>
                <w:rFonts w:ascii="Times" w:hAnsi="Times" w:cs="Times"/>
                <w:b/>
                <w:bCs/>
                <w:lang w:val="en-US" w:eastAsia="zh-CN"/>
              </w:rPr>
            </w:pPr>
            <w:r w:rsidRPr="0015122A">
              <w:rPr>
                <w:rFonts w:ascii="Times" w:hAnsi="Times" w:cs="Times"/>
                <w:bCs/>
                <w:lang w:val="en-US" w:eastAsia="zh-CN"/>
              </w:rPr>
              <w:t>Any option has the same flexibility as currently specified UE behavior if complexity is not considered.</w:t>
            </w:r>
            <w:r>
              <w:rPr>
                <w:rFonts w:ascii="Times" w:hAnsi="Times" w:cs="Times"/>
                <w:bCs/>
                <w:lang w:val="en-US" w:eastAsia="zh-CN"/>
              </w:rPr>
              <w:t xml:space="preserve"> To be specific, for option 2, UE can make decision on cancellation before cancellation deadline (Maybe updated in later). But is it necessary? There is no benefit, why does UE apply complex procedure.</w:t>
            </w:r>
          </w:p>
        </w:tc>
      </w:tr>
      <w:tr w:rsidR="000F1A19" w14:paraId="65C5F6DF" w14:textId="77777777" w:rsidTr="00002603">
        <w:tc>
          <w:tcPr>
            <w:tcW w:w="2335" w:type="dxa"/>
          </w:tcPr>
          <w:p w14:paraId="41C521BE" w14:textId="769CB73A"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HW/</w:t>
            </w:r>
            <w:proofErr w:type="spellStart"/>
            <w:r>
              <w:rPr>
                <w:rFonts w:ascii="Times" w:hAnsi="Times" w:cs="Times"/>
                <w:bCs/>
                <w:lang w:val="en-US" w:eastAsia="zh-CN"/>
              </w:rPr>
              <w:t>HiSi</w:t>
            </w:r>
            <w:proofErr w:type="spellEnd"/>
          </w:p>
        </w:tc>
        <w:tc>
          <w:tcPr>
            <w:tcW w:w="7290" w:type="dxa"/>
          </w:tcPr>
          <w:p w14:paraId="42AC4453" w14:textId="752E33B0"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Yes</w:t>
            </w:r>
          </w:p>
        </w:tc>
      </w:tr>
      <w:tr w:rsidR="00222ECA" w14:paraId="66441CDC" w14:textId="77777777" w:rsidTr="00002603">
        <w:tc>
          <w:tcPr>
            <w:tcW w:w="2335" w:type="dxa"/>
          </w:tcPr>
          <w:p w14:paraId="189C301C" w14:textId="778D71F8" w:rsidR="00222ECA" w:rsidRDefault="00222ECA" w:rsidP="000B16BD">
            <w:pPr>
              <w:pStyle w:val="B1"/>
              <w:ind w:left="0" w:firstLine="0"/>
              <w:rPr>
                <w:rFonts w:ascii="Times" w:hAnsi="Times" w:cs="Times"/>
                <w:bCs/>
                <w:lang w:val="en-US" w:eastAsia="zh-CN"/>
              </w:rPr>
            </w:pPr>
            <w:r>
              <w:rPr>
                <w:rFonts w:ascii="Times" w:hAnsi="Times" w:cs="Times"/>
                <w:bCs/>
                <w:lang w:val="en-US" w:eastAsia="zh-CN"/>
              </w:rPr>
              <w:t>Nokia/NSB</w:t>
            </w:r>
          </w:p>
        </w:tc>
        <w:tc>
          <w:tcPr>
            <w:tcW w:w="7290" w:type="dxa"/>
          </w:tcPr>
          <w:p w14:paraId="3AEE6276" w14:textId="67BDC5B2" w:rsidR="00222ECA" w:rsidRDefault="00222ECA" w:rsidP="000B16BD">
            <w:pPr>
              <w:pStyle w:val="B1"/>
              <w:ind w:left="0" w:firstLine="0"/>
              <w:rPr>
                <w:rFonts w:ascii="Times" w:hAnsi="Times" w:cs="Times"/>
                <w:bCs/>
                <w:lang w:val="en-US" w:eastAsia="zh-CN"/>
              </w:rPr>
            </w:pPr>
            <w:r>
              <w:rPr>
                <w:rFonts w:ascii="Times" w:hAnsi="Times" w:cs="Times"/>
                <w:bCs/>
                <w:lang w:val="en-US" w:eastAsia="zh-CN"/>
              </w:rPr>
              <w:t xml:space="preserve">Agree, but as stated in our response also to Questions #3 and #4, it is not just about UE complexity and flexibility, but also performance of the overall scheme. And there any unnecessary LP UCI/channel dropping is of advantage. </w:t>
            </w:r>
          </w:p>
        </w:tc>
      </w:tr>
      <w:tr w:rsidR="00740847" w14:paraId="0D78BF89" w14:textId="77777777" w:rsidTr="00002603">
        <w:tc>
          <w:tcPr>
            <w:tcW w:w="2335" w:type="dxa"/>
          </w:tcPr>
          <w:p w14:paraId="2517CB03" w14:textId="32A2A544" w:rsidR="00740847" w:rsidRDefault="00740847" w:rsidP="000B16BD">
            <w:pPr>
              <w:pStyle w:val="B1"/>
              <w:ind w:left="0" w:firstLine="0"/>
              <w:rPr>
                <w:rFonts w:ascii="Times" w:hAnsi="Times" w:cs="Times"/>
                <w:bCs/>
                <w:lang w:val="en-US" w:eastAsia="zh-CN"/>
              </w:rPr>
            </w:pPr>
            <w:r>
              <w:rPr>
                <w:rFonts w:ascii="Times" w:hAnsi="Times" w:cs="Times" w:hint="eastAsia"/>
                <w:bCs/>
                <w:lang w:val="en-US" w:eastAsia="zh-CN"/>
              </w:rPr>
              <w:t>v</w:t>
            </w:r>
            <w:r>
              <w:rPr>
                <w:rFonts w:ascii="Times" w:hAnsi="Times" w:cs="Times"/>
                <w:bCs/>
                <w:lang w:val="en-US" w:eastAsia="zh-CN"/>
              </w:rPr>
              <w:t>ivo</w:t>
            </w:r>
          </w:p>
        </w:tc>
        <w:tc>
          <w:tcPr>
            <w:tcW w:w="7290" w:type="dxa"/>
          </w:tcPr>
          <w:p w14:paraId="1CD40962" w14:textId="5C699607" w:rsidR="00740847" w:rsidRDefault="00740847" w:rsidP="000B16BD">
            <w:pPr>
              <w:pStyle w:val="B1"/>
              <w:ind w:left="0" w:firstLine="0"/>
              <w:rPr>
                <w:rFonts w:ascii="Times" w:hAnsi="Times" w:cs="Times"/>
                <w:bCs/>
                <w:lang w:val="en-US" w:eastAsia="zh-CN"/>
              </w:rPr>
            </w:pPr>
            <w:r>
              <w:rPr>
                <w:rFonts w:ascii="Times" w:hAnsi="Times" w:cs="Times"/>
                <w:bCs/>
                <w:lang w:val="en-US" w:eastAsia="zh-CN"/>
              </w:rPr>
              <w:t xml:space="preserve">Agree </w:t>
            </w:r>
          </w:p>
        </w:tc>
      </w:tr>
      <w:tr w:rsidR="0014465F" w14:paraId="25E18A10" w14:textId="77777777" w:rsidTr="00002603">
        <w:tc>
          <w:tcPr>
            <w:tcW w:w="2335" w:type="dxa"/>
          </w:tcPr>
          <w:p w14:paraId="5033144C" w14:textId="5C785CF0" w:rsidR="0014465F" w:rsidRDefault="0014465F" w:rsidP="0014465F">
            <w:pPr>
              <w:pStyle w:val="B1"/>
              <w:ind w:left="0" w:firstLine="0"/>
              <w:rPr>
                <w:rFonts w:ascii="Times" w:hAnsi="Times" w:cs="Times"/>
                <w:bCs/>
                <w:lang w:val="en-US" w:eastAsia="zh-CN"/>
              </w:rPr>
            </w:pPr>
            <w:r>
              <w:rPr>
                <w:rFonts w:ascii="Times" w:hAnsi="Times" w:cs="Times"/>
                <w:b/>
                <w:bCs/>
                <w:lang w:val="en-US" w:eastAsia="zh-CN"/>
              </w:rPr>
              <w:t>Qualcomm</w:t>
            </w:r>
          </w:p>
        </w:tc>
        <w:tc>
          <w:tcPr>
            <w:tcW w:w="7290" w:type="dxa"/>
          </w:tcPr>
          <w:p w14:paraId="529E81AC" w14:textId="5269A2BC" w:rsidR="0014465F" w:rsidRDefault="0014465F" w:rsidP="0014465F">
            <w:pPr>
              <w:pStyle w:val="B1"/>
              <w:ind w:left="0" w:firstLine="0"/>
              <w:rPr>
                <w:rFonts w:ascii="Times" w:hAnsi="Times" w:cs="Times"/>
                <w:bCs/>
                <w:lang w:val="en-US" w:eastAsia="zh-CN"/>
              </w:rPr>
            </w:pPr>
            <w:r w:rsidRPr="006D4591">
              <w:rPr>
                <w:rFonts w:ascii="Times" w:hAnsi="Times" w:cs="Times"/>
                <w:lang w:val="en-US" w:eastAsia="zh-CN"/>
              </w:rPr>
              <w:t xml:space="preserve">Yes. Under Option 2, the UE is required to wait until the cancellation deadline before it can initiate cancellation procedures. </w:t>
            </w:r>
            <w:r>
              <w:rPr>
                <w:rFonts w:ascii="Times" w:hAnsi="Times" w:cs="Times"/>
                <w:lang w:val="en-US" w:eastAsia="zh-CN"/>
              </w:rPr>
              <w:t>This, in turn, makes UE implementation more complicated</w:t>
            </w:r>
            <w:r w:rsidR="00E16079">
              <w:rPr>
                <w:rFonts w:ascii="Times" w:hAnsi="Times" w:cs="Times"/>
                <w:lang w:val="en-US" w:eastAsia="zh-CN"/>
              </w:rPr>
              <w:t>.</w:t>
            </w:r>
          </w:p>
        </w:tc>
      </w:tr>
      <w:tr w:rsidR="001E1703" w14:paraId="4156B53F" w14:textId="77777777" w:rsidTr="00002603">
        <w:tc>
          <w:tcPr>
            <w:tcW w:w="2335" w:type="dxa"/>
          </w:tcPr>
          <w:p w14:paraId="01553983" w14:textId="20491808" w:rsidR="001E1703" w:rsidRDefault="001E1703" w:rsidP="0014465F">
            <w:pPr>
              <w:pStyle w:val="B1"/>
              <w:ind w:left="0" w:firstLine="0"/>
              <w:rPr>
                <w:rFonts w:ascii="Times" w:hAnsi="Times" w:cs="Times"/>
                <w:b/>
                <w:bCs/>
                <w:lang w:val="en-US" w:eastAsia="zh-CN"/>
              </w:rPr>
            </w:pPr>
            <w:r>
              <w:rPr>
                <w:rFonts w:ascii="Times" w:hAnsi="Times" w:cs="Times"/>
                <w:b/>
                <w:bCs/>
                <w:lang w:val="en-US" w:eastAsia="zh-CN"/>
              </w:rPr>
              <w:t>Intel</w:t>
            </w:r>
          </w:p>
        </w:tc>
        <w:tc>
          <w:tcPr>
            <w:tcW w:w="7290" w:type="dxa"/>
          </w:tcPr>
          <w:p w14:paraId="3D8C1036" w14:textId="48EB1946" w:rsidR="001E1703" w:rsidRPr="006D4591" w:rsidRDefault="001E1703" w:rsidP="0014465F">
            <w:pPr>
              <w:pStyle w:val="B1"/>
              <w:ind w:left="0" w:firstLine="0"/>
              <w:rPr>
                <w:rFonts w:ascii="Times" w:hAnsi="Times" w:cs="Times"/>
                <w:lang w:val="en-US" w:eastAsia="zh-CN"/>
              </w:rPr>
            </w:pPr>
            <w:r>
              <w:rPr>
                <w:rFonts w:ascii="Times" w:hAnsi="Times" w:cs="Times"/>
                <w:lang w:val="en-US" w:eastAsia="zh-CN"/>
              </w:rPr>
              <w:t xml:space="preserve">Agree, and the same idea is expressed </w:t>
            </w:r>
            <w:r w:rsidR="003566B2">
              <w:rPr>
                <w:rFonts w:ascii="Times" w:hAnsi="Times" w:cs="Times"/>
                <w:lang w:val="en-US" w:eastAsia="zh-CN"/>
              </w:rPr>
              <w:t>in our answers in response to Question #3.</w:t>
            </w:r>
          </w:p>
        </w:tc>
      </w:tr>
      <w:tr w:rsidR="00A22CF1" w14:paraId="4896A1A3" w14:textId="77777777" w:rsidTr="00002603">
        <w:tc>
          <w:tcPr>
            <w:tcW w:w="2335" w:type="dxa"/>
          </w:tcPr>
          <w:p w14:paraId="48D7B3B0" w14:textId="30D019DF" w:rsidR="00A22CF1" w:rsidRPr="00A22CF1" w:rsidRDefault="00A22CF1" w:rsidP="0014465F">
            <w:pPr>
              <w:pStyle w:val="B1"/>
              <w:ind w:left="0" w:firstLine="0"/>
              <w:rPr>
                <w:rFonts w:ascii="Times" w:eastAsia="Yu Mincho" w:hAnsi="Times" w:cs="Times"/>
                <w:b/>
                <w:bCs/>
                <w:lang w:val="en-US" w:eastAsia="ja-JP"/>
              </w:rPr>
            </w:pPr>
            <w:r>
              <w:rPr>
                <w:rFonts w:ascii="Times" w:eastAsia="Yu Mincho" w:hAnsi="Times" w:cs="Times" w:hint="eastAsia"/>
                <w:b/>
                <w:bCs/>
                <w:lang w:val="en-US" w:eastAsia="ja-JP"/>
              </w:rPr>
              <w:lastRenderedPageBreak/>
              <w:t>DOCOMO</w:t>
            </w:r>
          </w:p>
        </w:tc>
        <w:tc>
          <w:tcPr>
            <w:tcW w:w="7290" w:type="dxa"/>
          </w:tcPr>
          <w:p w14:paraId="16154221" w14:textId="2A946B22" w:rsidR="00A22CF1" w:rsidRPr="00A22CF1" w:rsidRDefault="00A22CF1" w:rsidP="0014465F">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CB2217" w14:paraId="10D98950" w14:textId="77777777" w:rsidTr="00002603">
        <w:tc>
          <w:tcPr>
            <w:tcW w:w="2335" w:type="dxa"/>
          </w:tcPr>
          <w:p w14:paraId="1081B64D" w14:textId="2A8C7CB9" w:rsidR="00CB2217" w:rsidRDefault="00CB2217" w:rsidP="0014465F">
            <w:pPr>
              <w:pStyle w:val="B1"/>
              <w:ind w:left="0" w:firstLine="0"/>
              <w:rPr>
                <w:rFonts w:ascii="Times" w:eastAsia="Yu Mincho" w:hAnsi="Times" w:cs="Times"/>
                <w:b/>
                <w:bCs/>
                <w:lang w:val="en-US" w:eastAsia="ja-JP"/>
              </w:rPr>
            </w:pPr>
            <w:r>
              <w:rPr>
                <w:rFonts w:ascii="Times" w:eastAsia="Yu Mincho" w:hAnsi="Times" w:cs="Times"/>
                <w:b/>
                <w:bCs/>
                <w:lang w:val="en-US" w:eastAsia="ja-JP"/>
              </w:rPr>
              <w:t>Apple</w:t>
            </w:r>
          </w:p>
        </w:tc>
        <w:tc>
          <w:tcPr>
            <w:tcW w:w="7290" w:type="dxa"/>
          </w:tcPr>
          <w:p w14:paraId="6A998AF7"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 xml:space="preserve">We tend to disagree how the question is asked. </w:t>
            </w:r>
            <w:r w:rsidRPr="006A460E">
              <w:rPr>
                <w:rFonts w:ascii="Times" w:hAnsi="Times" w:cs="Times"/>
                <w:lang w:val="en-US" w:eastAsia="zh-CN"/>
              </w:rPr>
              <w:sym w:font="Wingdings" w:char="F04A"/>
            </w:r>
          </w:p>
          <w:p w14:paraId="1F7503B1" w14:textId="39AD6339" w:rsidR="00CB2217" w:rsidRDefault="00CB2217" w:rsidP="00CB2217">
            <w:pPr>
              <w:pStyle w:val="B1"/>
              <w:ind w:left="0" w:firstLine="0"/>
              <w:rPr>
                <w:rFonts w:ascii="Times" w:hAnsi="Times" w:cs="Times"/>
                <w:lang w:val="en-US" w:eastAsia="zh-CN"/>
              </w:rPr>
            </w:pPr>
            <w:r>
              <w:rPr>
                <w:rFonts w:ascii="Times" w:hAnsi="Times" w:cs="Times"/>
                <w:lang w:val="en-US" w:eastAsia="zh-CN"/>
              </w:rPr>
              <w:t>The flexibility of when the UE can cancel LP is not important in our view, because the UE would need to perform the final HP multiplexing in any case and need to be able to check against and cancel LP channel in that stage. Maybe with Option 3, the UE could initiate LP cancellation earlier, but we don’t see why this is important. The cancellation timeline is in place already to make sure cancellation is possible and UE needs to support it.</w:t>
            </w:r>
          </w:p>
          <w:p w14:paraId="4BC4455E" w14:textId="4BFB3044" w:rsidR="003F0BCA" w:rsidRPr="003F0BCA" w:rsidRDefault="003F0BCA" w:rsidP="00CB2217">
            <w:pPr>
              <w:pStyle w:val="B1"/>
              <w:ind w:left="0" w:firstLine="0"/>
              <w:rPr>
                <w:rFonts w:ascii="Times" w:hAnsi="Times" w:cs="Times"/>
                <w:b/>
                <w:bCs/>
                <w:color w:val="7030A0"/>
                <w:lang w:val="en-US" w:eastAsia="zh-CN"/>
              </w:rPr>
            </w:pPr>
            <w:r w:rsidRPr="003F0BCA">
              <w:rPr>
                <w:rFonts w:ascii="Times" w:hAnsi="Times" w:cs="Times"/>
                <w:b/>
                <w:bCs/>
                <w:color w:val="7030A0"/>
                <w:lang w:val="en-US" w:eastAsia="zh-CN"/>
              </w:rPr>
              <w:t xml:space="preserve">[FL] Please refer to my response above to Samsung. </w:t>
            </w:r>
          </w:p>
          <w:p w14:paraId="671B6E99"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What is more important in our view is:</w:t>
            </w:r>
          </w:p>
          <w:p w14:paraId="07584B3C" w14:textId="77777777" w:rsidR="00FF2AAB" w:rsidRPr="00FF2AAB"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avoid unnecessary cancellation. All the cancellation due to intermediate channels only is unnecessary.</w:t>
            </w:r>
          </w:p>
          <w:p w14:paraId="5B3B6689" w14:textId="085A32B7" w:rsidR="00CB2217"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We do not want the procedure to be defined in a way that the R15 UE implementation of multiplexing may need to be changed. It should be left to UE implementation on whether to perform intermediate multiplexing after receiving each DCI. On the other hand, cancellation is a new procedure in R16, and UE can accommodate different implementation options much easier.</w:t>
            </w:r>
          </w:p>
        </w:tc>
      </w:tr>
      <w:tr w:rsidR="0015322B" w14:paraId="6CEB7EBE" w14:textId="77777777" w:rsidTr="0015322B">
        <w:tc>
          <w:tcPr>
            <w:tcW w:w="2335" w:type="dxa"/>
          </w:tcPr>
          <w:p w14:paraId="6AC61FD3" w14:textId="77777777" w:rsidR="0015322B" w:rsidRDefault="0015322B" w:rsidP="00A63F67">
            <w:pPr>
              <w:pStyle w:val="B1"/>
              <w:ind w:left="0" w:firstLine="0"/>
              <w:rPr>
                <w:rFonts w:ascii="Times" w:eastAsia="Yu Mincho" w:hAnsi="Times" w:cs="Times"/>
                <w:b/>
                <w:bCs/>
                <w:lang w:val="en-US" w:eastAsia="ja-JP"/>
              </w:rPr>
            </w:pPr>
            <w:r>
              <w:rPr>
                <w:rFonts w:ascii="Times" w:eastAsia="Yu Mincho" w:hAnsi="Times" w:cs="Times"/>
                <w:b/>
                <w:bCs/>
                <w:lang w:val="en-US" w:eastAsia="ja-JP"/>
              </w:rPr>
              <w:t>Ericsson</w:t>
            </w:r>
          </w:p>
        </w:tc>
        <w:tc>
          <w:tcPr>
            <w:tcW w:w="7290" w:type="dxa"/>
          </w:tcPr>
          <w:p w14:paraId="4DBFC7C7" w14:textId="77777777" w:rsidR="0015322B" w:rsidRDefault="0015322B" w:rsidP="00A63F67">
            <w:pPr>
              <w:pStyle w:val="B1"/>
              <w:ind w:left="0" w:firstLine="0"/>
              <w:rPr>
                <w:rFonts w:ascii="Times" w:eastAsia="Yu Mincho" w:hAnsi="Times" w:cs="Times"/>
                <w:lang w:val="en-US" w:eastAsia="ja-JP"/>
              </w:rPr>
            </w:pPr>
            <w:r>
              <w:rPr>
                <w:rFonts w:ascii="Times" w:eastAsia="Yu Mincho" w:hAnsi="Times" w:cs="Times"/>
                <w:lang w:val="en-US" w:eastAsia="ja-JP"/>
              </w:rPr>
              <w:t>Please see previous comments.</w:t>
            </w:r>
          </w:p>
          <w:p w14:paraId="51600D4F" w14:textId="77777777" w:rsidR="0015322B" w:rsidRDefault="0015322B" w:rsidP="00A63F67">
            <w:pPr>
              <w:pStyle w:val="B1"/>
              <w:ind w:left="0" w:firstLine="0"/>
              <w:rPr>
                <w:rFonts w:ascii="Times" w:eastAsia="Yu Mincho" w:hAnsi="Times" w:cs="Times"/>
                <w:lang w:val="en-US" w:eastAsia="ja-JP"/>
              </w:rPr>
            </w:pPr>
            <w:r>
              <w:rPr>
                <w:rFonts w:ascii="Times" w:eastAsia="Yu Mincho" w:hAnsi="Times" w:cs="Times"/>
                <w:lang w:val="en-US" w:eastAsia="ja-JP"/>
              </w:rPr>
              <w:t xml:space="preserve">Also, it would be appreciated if the issues with current spec were also analyzed with some questions. Hopefully, that can be improved in the next round. </w:t>
            </w:r>
          </w:p>
        </w:tc>
      </w:tr>
    </w:tbl>
    <w:p w14:paraId="0C8EF48F" w14:textId="77777777" w:rsidR="000C3EDD" w:rsidRDefault="000C3EDD" w:rsidP="000B16BD">
      <w:pPr>
        <w:pStyle w:val="B1"/>
        <w:ind w:left="0" w:firstLine="0"/>
        <w:jc w:val="both"/>
        <w:rPr>
          <w:rFonts w:ascii="Times" w:hAnsi="Times" w:cs="Times"/>
          <w:lang w:val="en-US" w:eastAsia="zh-CN"/>
        </w:rPr>
      </w:pPr>
    </w:p>
    <w:p w14:paraId="6189CCEF" w14:textId="6F4C2BFE" w:rsidR="00A676FD" w:rsidRDefault="00A676FD" w:rsidP="00A676FD">
      <w:pPr>
        <w:pStyle w:val="Heading2"/>
      </w:pPr>
      <w:r>
        <w:t>2.2</w:t>
      </w:r>
      <w:r>
        <w:tab/>
        <w:t>A summary of the First Round of Discussions</w:t>
      </w:r>
    </w:p>
    <w:p w14:paraId="7C601233" w14:textId="297A7E43" w:rsidR="00D73734"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Based on the comments in the first round, the current status is as follows:</w:t>
      </w:r>
    </w:p>
    <w:p w14:paraId="5B4A9EA3" w14:textId="28F58E5F"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OPPO, Nokia, Apple </w:t>
      </w:r>
    </w:p>
    <w:p w14:paraId="6F638D07" w14:textId="2273DE06"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Samsung, [Nokia], [Ericsson]</w:t>
      </w:r>
    </w:p>
    <w:p w14:paraId="52194559" w14:textId="7C7CE6EF"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w:t>
      </w:r>
      <w:r>
        <w:rPr>
          <w:rFonts w:ascii="Times" w:hAnsi="Times" w:cs="Times"/>
          <w:lang w:val="en-US" w:eastAsia="zh-CN"/>
        </w:rPr>
        <w:t xml:space="preserve"> Qualcomm, Intel, DOCOMO</w:t>
      </w:r>
    </w:p>
    <w:p w14:paraId="5EB44AA5" w14:textId="2C2E2C11"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3a:</w:t>
      </w:r>
      <w:r>
        <w:rPr>
          <w:rFonts w:ascii="Times" w:hAnsi="Times" w:cs="Times"/>
          <w:lang w:val="en-US" w:eastAsia="zh-CN"/>
        </w:rPr>
        <w:t xml:space="preserve"> Huawei/</w:t>
      </w:r>
      <w:proofErr w:type="spellStart"/>
      <w:r>
        <w:rPr>
          <w:rFonts w:ascii="Times" w:hAnsi="Times" w:cs="Times"/>
          <w:lang w:val="en-US" w:eastAsia="zh-CN"/>
        </w:rPr>
        <w:t>HiSi</w:t>
      </w:r>
      <w:proofErr w:type="spellEnd"/>
      <w:r>
        <w:rPr>
          <w:rFonts w:ascii="Times" w:hAnsi="Times" w:cs="Times"/>
          <w:lang w:val="en-US" w:eastAsia="zh-CN"/>
        </w:rPr>
        <w:t>, vivo</w:t>
      </w:r>
    </w:p>
    <w:p w14:paraId="025D54E8" w14:textId="4263EB58"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4:</w:t>
      </w:r>
      <w:r>
        <w:rPr>
          <w:rFonts w:ascii="Times" w:hAnsi="Times" w:cs="Times"/>
          <w:lang w:val="en-US" w:eastAsia="zh-CN"/>
        </w:rPr>
        <w:t xml:space="preserve"> Qualcomm, Apple </w:t>
      </w:r>
    </w:p>
    <w:p w14:paraId="02130AA8" w14:textId="06238164" w:rsidR="00492385"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 xml:space="preserve">Companies agree to add a reference to Section 9.2.3 of TS 38.213 if the current specification is to be kept. </w:t>
      </w:r>
    </w:p>
    <w:p w14:paraId="1B277B33" w14:textId="55430D2B" w:rsidR="00492385" w:rsidRDefault="006F72F9" w:rsidP="00492385">
      <w:pPr>
        <w:pStyle w:val="B1"/>
        <w:numPr>
          <w:ilvl w:val="0"/>
          <w:numId w:val="5"/>
        </w:numPr>
        <w:jc w:val="both"/>
        <w:rPr>
          <w:rFonts w:ascii="Times" w:hAnsi="Times" w:cs="Times"/>
          <w:lang w:val="en-US" w:eastAsia="zh-CN"/>
        </w:rPr>
      </w:pPr>
      <w:r>
        <w:rPr>
          <w:rFonts w:ascii="Times" w:hAnsi="Times" w:cs="Times"/>
          <w:lang w:val="en-US" w:eastAsia="zh-CN"/>
        </w:rPr>
        <w:t>On the question about whether Option 2 can relax the UE implementation complexity, the companies’ positions are as follows:</w:t>
      </w:r>
    </w:p>
    <w:p w14:paraId="085D0FEE" w14:textId="52EF91B8"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 not:</w:t>
      </w:r>
      <w:r>
        <w:rPr>
          <w:rFonts w:ascii="Times" w:hAnsi="Times" w:cs="Times"/>
          <w:lang w:val="en-US" w:eastAsia="zh-CN"/>
        </w:rPr>
        <w:t xml:space="preserve"> Samsung, Huawei/</w:t>
      </w:r>
      <w:proofErr w:type="spellStart"/>
      <w:r>
        <w:rPr>
          <w:rFonts w:ascii="Times" w:hAnsi="Times" w:cs="Times"/>
          <w:lang w:val="en-US" w:eastAsia="zh-CN"/>
        </w:rPr>
        <w:t>HiSi</w:t>
      </w:r>
      <w:proofErr w:type="spellEnd"/>
      <w:r>
        <w:rPr>
          <w:rFonts w:ascii="Times" w:hAnsi="Times" w:cs="Times"/>
          <w:lang w:val="en-US" w:eastAsia="zh-CN"/>
        </w:rPr>
        <w:t>, vivo, Qualcomm, Intel, DoCoMo, Ericsson</w:t>
      </w:r>
    </w:p>
    <w:p w14:paraId="4BB62838" w14:textId="1C909223"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w:t>
      </w:r>
      <w:r>
        <w:rPr>
          <w:rFonts w:ascii="Times" w:hAnsi="Times" w:cs="Times"/>
          <w:lang w:val="en-US" w:eastAsia="zh-CN"/>
        </w:rPr>
        <w:t xml:space="preserve"> OPPO, Apple </w:t>
      </w:r>
    </w:p>
    <w:p w14:paraId="714306FA" w14:textId="09E7585B"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t>On the additional latency introduced by Option 2, the companies responded as follows:</w:t>
      </w:r>
    </w:p>
    <w:p w14:paraId="0B3541E0" w14:textId="7BF01489"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Option 2 increases latency:</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Nokia/NSB, vivo, QC, Intel, DCM</w:t>
      </w:r>
    </w:p>
    <w:p w14:paraId="4787350F" w14:textId="2B7FDCC8"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The increase in the latency is not an issue:</w:t>
      </w:r>
      <w:r>
        <w:rPr>
          <w:rFonts w:ascii="Times" w:hAnsi="Times" w:cs="Times"/>
          <w:lang w:val="en-US" w:eastAsia="zh-CN"/>
        </w:rPr>
        <w:t xml:space="preserve"> OPPO, Samsung, Apple </w:t>
      </w:r>
    </w:p>
    <w:p w14:paraId="6345AD09" w14:textId="6AAD7764"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lastRenderedPageBreak/>
        <w:t xml:space="preserve">On whether Option 3 (based on the current specification) provides a UE with more implementation flexibility than Option 2, the companies’ positions are as follows: </w:t>
      </w:r>
    </w:p>
    <w:p w14:paraId="1BCA1D62" w14:textId="446DA8A2"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 vivo, QC, Intel, DCM</w:t>
      </w:r>
    </w:p>
    <w:p w14:paraId="426EB7BC" w14:textId="5B5F6B87"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 but it does not translate into complexity reduction:</w:t>
      </w:r>
      <w:r>
        <w:rPr>
          <w:rFonts w:ascii="Times" w:hAnsi="Times" w:cs="Times"/>
          <w:lang w:val="en-US" w:eastAsia="zh-CN"/>
        </w:rPr>
        <w:t xml:space="preserve"> Samsung, OPPO, Apple </w:t>
      </w:r>
    </w:p>
    <w:p w14:paraId="43BD6DB2" w14:textId="02013FB8"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No:</w:t>
      </w:r>
      <w:r>
        <w:rPr>
          <w:rFonts w:ascii="Times" w:hAnsi="Times" w:cs="Times"/>
          <w:b/>
          <w:bCs/>
          <w:lang w:val="en-US" w:eastAsia="zh-CN"/>
        </w:rPr>
        <w:t xml:space="preserve"> -- </w:t>
      </w:r>
    </w:p>
    <w:p w14:paraId="02F2D0C5" w14:textId="2AC90E04" w:rsidR="00A676FD" w:rsidRDefault="00A676FD" w:rsidP="00A676FD">
      <w:pPr>
        <w:pStyle w:val="Heading1"/>
        <w:ind w:left="0" w:firstLine="0"/>
        <w:jc w:val="both"/>
      </w:pPr>
      <w:r>
        <w:t>3         Second Round of Discussions</w:t>
      </w:r>
    </w:p>
    <w:p w14:paraId="383FB8A2" w14:textId="5E8FE399" w:rsidR="00A676FD" w:rsidRDefault="008A4E33" w:rsidP="00A676FD">
      <w:pPr>
        <w:pStyle w:val="B1"/>
        <w:ind w:left="0" w:firstLine="0"/>
        <w:jc w:val="both"/>
        <w:rPr>
          <w:rFonts w:ascii="Times" w:hAnsi="Times" w:cs="Times"/>
          <w:lang w:val="en-US" w:eastAsia="zh-CN"/>
        </w:rPr>
      </w:pPr>
      <w:r>
        <w:rPr>
          <w:rFonts w:ascii="Times" w:hAnsi="Times" w:cs="Times"/>
          <w:lang w:val="en-US" w:eastAsia="zh-CN"/>
        </w:rPr>
        <w:t xml:space="preserve">Given the </w:t>
      </w:r>
      <w:r w:rsidR="0048530E">
        <w:rPr>
          <w:rFonts w:ascii="Times" w:hAnsi="Times" w:cs="Times"/>
          <w:lang w:val="en-US" w:eastAsia="zh-CN"/>
        </w:rPr>
        <w:t xml:space="preserve">discussions so far, the feature lead proposal is to not consider Option 2 any further. Option 2 (and this entire discussion) was brought up as a way to reduce the UE complexity as compared to the current specification. Based on the responses, </w:t>
      </w:r>
      <w:r w:rsidR="00A364A8">
        <w:rPr>
          <w:rFonts w:ascii="Times" w:hAnsi="Times" w:cs="Times"/>
          <w:lang w:val="en-US" w:eastAsia="zh-CN"/>
        </w:rPr>
        <w:t xml:space="preserve">it does not help reducing the UE complexity. </w:t>
      </w:r>
    </w:p>
    <w:p w14:paraId="511B5B7E" w14:textId="77160BCC" w:rsidR="007179C2" w:rsidRDefault="007179C2" w:rsidP="00A676FD">
      <w:pPr>
        <w:pStyle w:val="B1"/>
        <w:ind w:left="0" w:firstLine="0"/>
        <w:jc w:val="both"/>
        <w:rPr>
          <w:rFonts w:ascii="Times" w:hAnsi="Times" w:cs="Times"/>
          <w:lang w:val="en-US" w:eastAsia="zh-CN"/>
        </w:rPr>
      </w:pPr>
      <w:r>
        <w:rPr>
          <w:rFonts w:ascii="Times" w:hAnsi="Times" w:cs="Times"/>
          <w:lang w:val="en-US" w:eastAsia="zh-CN"/>
        </w:rPr>
        <w:t xml:space="preserve">Option 4 is only supported by two companies; some companies have already </w:t>
      </w:r>
      <w:r w:rsidR="00C3540D">
        <w:rPr>
          <w:rFonts w:ascii="Times" w:hAnsi="Times" w:cs="Times"/>
          <w:lang w:val="en-US" w:eastAsia="zh-CN"/>
        </w:rPr>
        <w:t xml:space="preserve">raised concerns about this option in the previous meeting. Hence, the recommendation is to not pursue it in the discussions anymore. </w:t>
      </w:r>
    </w:p>
    <w:p w14:paraId="0C6D2EC9" w14:textId="0495DAF7" w:rsidR="00A364A8" w:rsidRDefault="00A364A8" w:rsidP="00A676FD">
      <w:pPr>
        <w:pStyle w:val="B1"/>
        <w:ind w:left="0" w:firstLine="0"/>
        <w:jc w:val="both"/>
        <w:rPr>
          <w:rFonts w:ascii="Times" w:hAnsi="Times" w:cs="Times"/>
          <w:lang w:val="en-US" w:eastAsia="zh-CN"/>
        </w:rPr>
      </w:pPr>
      <w:r>
        <w:rPr>
          <w:rFonts w:ascii="Times" w:hAnsi="Times" w:cs="Times"/>
          <w:lang w:val="en-US" w:eastAsia="zh-CN"/>
        </w:rPr>
        <w:t xml:space="preserve">Regarding Option 3a, let us consider the </w:t>
      </w:r>
      <w:r w:rsidR="00617432">
        <w:rPr>
          <w:rFonts w:ascii="Times" w:hAnsi="Times" w:cs="Times"/>
          <w:lang w:val="en-US" w:eastAsia="zh-CN"/>
        </w:rPr>
        <w:t xml:space="preserve">example illustrated in the figure below </w:t>
      </w:r>
      <w:r w:rsidR="000B7326">
        <w:rPr>
          <w:rFonts w:ascii="Times" w:hAnsi="Times" w:cs="Times"/>
          <w:lang w:val="en-US" w:eastAsia="zh-CN"/>
        </w:rPr>
        <w:t>by focusing on PUCCH #5 and #6 and their associated DCIs.</w:t>
      </w:r>
      <w:r>
        <w:rPr>
          <w:rFonts w:ascii="Times" w:hAnsi="Times" w:cs="Times"/>
          <w:lang w:val="en-US" w:eastAsia="zh-CN"/>
        </w:rPr>
        <w:t xml:space="preserve"> </w:t>
      </w:r>
      <w:r w:rsidR="003E12E5">
        <w:rPr>
          <w:rFonts w:ascii="Times" w:hAnsi="Times" w:cs="Times"/>
          <w:lang w:val="en-US" w:eastAsia="zh-CN"/>
        </w:rPr>
        <w:t xml:space="preserve">Based on Option 3a, the UE checks the overlap between PUCCH #1, #2 and #4 </w:t>
      </w:r>
      <w:r w:rsidR="00796BEE">
        <w:rPr>
          <w:rFonts w:ascii="Times" w:hAnsi="Times" w:cs="Times"/>
          <w:lang w:val="en-US" w:eastAsia="zh-CN"/>
        </w:rPr>
        <w:t xml:space="preserve">and the LP channel individually. </w:t>
      </w:r>
      <w:r w:rsidR="00074F26">
        <w:rPr>
          <w:rFonts w:ascii="Times" w:hAnsi="Times" w:cs="Times"/>
          <w:lang w:val="en-US" w:eastAsia="zh-CN"/>
        </w:rPr>
        <w:t xml:space="preserve">Then, it checks the overlap between PUCCH #6 and the LP channel. Finally, it checks the overlap between </w:t>
      </w:r>
      <w:r w:rsidR="00682B51">
        <w:rPr>
          <w:rFonts w:ascii="Times" w:hAnsi="Times" w:cs="Times"/>
          <w:lang w:val="en-US" w:eastAsia="zh-CN"/>
        </w:rPr>
        <w:t xml:space="preserve">PUSCH #3 and the LP channel. </w:t>
      </w:r>
    </w:p>
    <w:p w14:paraId="03FDEB4F" w14:textId="499B7C4B" w:rsidR="00682B51" w:rsidRDefault="00682B51" w:rsidP="00A676FD">
      <w:pPr>
        <w:pStyle w:val="B1"/>
        <w:ind w:left="0" w:firstLine="0"/>
        <w:jc w:val="both"/>
        <w:rPr>
          <w:rFonts w:ascii="Times" w:hAnsi="Times" w:cs="Times"/>
          <w:lang w:val="en-US" w:eastAsia="zh-CN"/>
        </w:rPr>
      </w:pPr>
      <w:r>
        <w:rPr>
          <w:rFonts w:ascii="Times" w:hAnsi="Times" w:cs="Times"/>
          <w:lang w:val="en-US" w:eastAsia="zh-CN"/>
        </w:rPr>
        <w:t>Now, assume that the UE receives the HP DCI #1 first</w:t>
      </w:r>
      <w:r w:rsidR="006529EB">
        <w:rPr>
          <w:rFonts w:ascii="Times" w:hAnsi="Times" w:cs="Times"/>
          <w:lang w:val="en-US" w:eastAsia="zh-CN"/>
        </w:rPr>
        <w:t xml:space="preserve"> and its SR state is positive. So far, the UE has to transmit UCI on PUCCH #5. The UE then waits longer</w:t>
      </w:r>
      <w:r w:rsidR="007E4A8A">
        <w:rPr>
          <w:rFonts w:ascii="Times" w:hAnsi="Times" w:cs="Times"/>
          <w:lang w:val="en-US" w:eastAsia="zh-CN"/>
        </w:rPr>
        <w:t xml:space="preserve"> to determine whether there are other DCIs. If DCI #2 is received, then the UE has sufficient time to cancel the LP channel. If the UE does not receive DCI #2, </w:t>
      </w:r>
      <w:r w:rsidR="00382F40">
        <w:rPr>
          <w:rFonts w:ascii="Times" w:hAnsi="Times" w:cs="Times"/>
          <w:lang w:val="en-US" w:eastAsia="zh-CN"/>
        </w:rPr>
        <w:t xml:space="preserve">since it has already waited, it will have less time for cancellation. </w:t>
      </w:r>
    </w:p>
    <w:p w14:paraId="787C700F" w14:textId="34B3E170" w:rsidR="00467C38" w:rsidRDefault="00467C38" w:rsidP="00467C38">
      <w:pPr>
        <w:pStyle w:val="B1"/>
        <w:ind w:left="0" w:firstLine="0"/>
        <w:jc w:val="center"/>
        <w:rPr>
          <w:rFonts w:ascii="Times" w:hAnsi="Times" w:cs="Times"/>
          <w:lang w:val="en-US" w:eastAsia="zh-CN"/>
        </w:rPr>
      </w:pPr>
      <w:r w:rsidRPr="00467C38">
        <w:rPr>
          <w:rFonts w:ascii="Times" w:hAnsi="Times" w:cs="Times"/>
          <w:noProof/>
          <w:lang w:val="en-US" w:eastAsia="zh-CN"/>
        </w:rPr>
        <w:drawing>
          <wp:inline distT="0" distB="0" distL="0" distR="0" wp14:anchorId="442874F3" wp14:editId="325B321F">
            <wp:extent cx="4989361" cy="2874874"/>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3875" cy="2877475"/>
                    </a:xfrm>
                    <a:prstGeom prst="rect">
                      <a:avLst/>
                    </a:prstGeom>
                    <a:noFill/>
                    <a:ln>
                      <a:noFill/>
                    </a:ln>
                  </pic:spPr>
                </pic:pic>
              </a:graphicData>
            </a:graphic>
          </wp:inline>
        </w:drawing>
      </w:r>
    </w:p>
    <w:p w14:paraId="062CC36C" w14:textId="4CBE40EC" w:rsidR="00A364A8" w:rsidRDefault="006B541B" w:rsidP="00A676FD">
      <w:pPr>
        <w:pStyle w:val="B1"/>
        <w:ind w:left="0" w:firstLine="0"/>
        <w:jc w:val="both"/>
        <w:rPr>
          <w:rFonts w:ascii="Times" w:hAnsi="Times" w:cs="Times"/>
          <w:lang w:val="en-US" w:eastAsia="zh-CN"/>
        </w:rPr>
      </w:pPr>
      <w:r>
        <w:rPr>
          <w:rFonts w:ascii="Times" w:hAnsi="Times" w:cs="Times"/>
          <w:lang w:val="en-US" w:eastAsia="zh-CN"/>
        </w:rPr>
        <w:t>Regarding Option 3</w:t>
      </w:r>
      <w:r w:rsidR="00B72797">
        <w:rPr>
          <w:rFonts w:ascii="Times" w:hAnsi="Times" w:cs="Times"/>
          <w:lang w:val="en-US" w:eastAsia="zh-CN"/>
        </w:rPr>
        <w:t xml:space="preserve"> some companies </w:t>
      </w:r>
      <w:r w:rsidR="00671AC0">
        <w:rPr>
          <w:rFonts w:ascii="Times" w:hAnsi="Times" w:cs="Times"/>
          <w:lang w:val="en-US" w:eastAsia="zh-CN"/>
        </w:rPr>
        <w:t xml:space="preserve">mentioned that it could lead to unnecessary cancellation of the LP channels. </w:t>
      </w:r>
    </w:p>
    <w:p w14:paraId="1A42F41D" w14:textId="1D8E4E5A" w:rsidR="006B541B" w:rsidRDefault="00974D64" w:rsidP="00A676FD">
      <w:pPr>
        <w:pStyle w:val="B1"/>
        <w:ind w:left="0" w:firstLine="0"/>
        <w:jc w:val="both"/>
        <w:rPr>
          <w:rFonts w:ascii="Times" w:hAnsi="Times" w:cs="Times"/>
          <w:lang w:val="en-US" w:eastAsia="zh-CN"/>
        </w:rPr>
      </w:pPr>
      <w:r>
        <w:rPr>
          <w:rFonts w:ascii="Times" w:hAnsi="Times" w:cs="Times"/>
          <w:lang w:val="en-US" w:eastAsia="zh-CN"/>
        </w:rPr>
        <w:t>To continue the discussions, please respond to the following questions:</w:t>
      </w:r>
    </w:p>
    <w:p w14:paraId="15632DC3" w14:textId="613CC63B" w:rsidR="00974D64" w:rsidRDefault="00974D64" w:rsidP="00A676FD">
      <w:pPr>
        <w:pStyle w:val="B1"/>
        <w:ind w:left="0" w:firstLine="0"/>
        <w:jc w:val="both"/>
        <w:rPr>
          <w:rFonts w:ascii="Times" w:hAnsi="Times" w:cs="Times"/>
          <w:b/>
          <w:bCs/>
          <w:lang w:val="en-US" w:eastAsia="zh-CN"/>
        </w:rPr>
      </w:pPr>
      <w:r w:rsidRPr="00AA1252">
        <w:rPr>
          <w:rFonts w:ascii="Times" w:hAnsi="Times" w:cs="Times"/>
          <w:b/>
          <w:bCs/>
          <w:lang w:val="en-US" w:eastAsia="zh-CN"/>
        </w:rPr>
        <w:t xml:space="preserve">Question #1: Based on the discussions so far, the feature lead recommendation is to not pursue Option 2 and 4. </w:t>
      </w:r>
      <w:r w:rsidR="00AA1252" w:rsidRPr="00AA1252">
        <w:rPr>
          <w:rFonts w:ascii="Times" w:hAnsi="Times" w:cs="Times"/>
          <w:b/>
          <w:bCs/>
          <w:lang w:val="en-US" w:eastAsia="zh-CN"/>
        </w:rPr>
        <w:t xml:space="preserve">If you have a strong objection, please comment in the table below. </w:t>
      </w:r>
    </w:p>
    <w:tbl>
      <w:tblPr>
        <w:tblStyle w:val="TableGrid"/>
        <w:tblW w:w="0" w:type="auto"/>
        <w:tblLook w:val="04A0" w:firstRow="1" w:lastRow="0" w:firstColumn="1" w:lastColumn="0" w:noHBand="0" w:noVBand="1"/>
      </w:tblPr>
      <w:tblGrid>
        <w:gridCol w:w="2245"/>
        <w:gridCol w:w="7384"/>
      </w:tblGrid>
      <w:tr w:rsidR="008629AC" w14:paraId="1C2F64FE" w14:textId="77777777" w:rsidTr="008629AC">
        <w:tc>
          <w:tcPr>
            <w:tcW w:w="2245" w:type="dxa"/>
          </w:tcPr>
          <w:p w14:paraId="381BB49B" w14:textId="2F053E76"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9EC6019" w14:textId="79C10AAC"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629AC" w14:paraId="46CBA246" w14:textId="77777777" w:rsidTr="008629AC">
        <w:tc>
          <w:tcPr>
            <w:tcW w:w="2245" w:type="dxa"/>
          </w:tcPr>
          <w:p w14:paraId="614229CE" w14:textId="77777777" w:rsidR="008629AC" w:rsidRDefault="008629AC" w:rsidP="00A676FD">
            <w:pPr>
              <w:pStyle w:val="B1"/>
              <w:ind w:left="0" w:firstLine="0"/>
              <w:rPr>
                <w:rFonts w:ascii="Times" w:hAnsi="Times" w:cs="Times"/>
                <w:b/>
                <w:bCs/>
                <w:lang w:val="en-US" w:eastAsia="zh-CN"/>
              </w:rPr>
            </w:pPr>
          </w:p>
        </w:tc>
        <w:tc>
          <w:tcPr>
            <w:tcW w:w="7384" w:type="dxa"/>
          </w:tcPr>
          <w:p w14:paraId="424AB341" w14:textId="77777777" w:rsidR="008629AC" w:rsidRDefault="008629AC" w:rsidP="00A676FD">
            <w:pPr>
              <w:pStyle w:val="B1"/>
              <w:ind w:left="0" w:firstLine="0"/>
              <w:rPr>
                <w:rFonts w:ascii="Times" w:hAnsi="Times" w:cs="Times"/>
                <w:b/>
                <w:bCs/>
                <w:lang w:val="en-US" w:eastAsia="zh-CN"/>
              </w:rPr>
            </w:pPr>
          </w:p>
        </w:tc>
      </w:tr>
    </w:tbl>
    <w:p w14:paraId="738DA364" w14:textId="7DC3629D" w:rsidR="00AA1252" w:rsidRDefault="00AA1252" w:rsidP="00A676FD">
      <w:pPr>
        <w:pStyle w:val="B1"/>
        <w:ind w:left="0" w:firstLine="0"/>
        <w:jc w:val="both"/>
        <w:rPr>
          <w:rFonts w:ascii="Times" w:hAnsi="Times" w:cs="Times"/>
          <w:b/>
          <w:bCs/>
          <w:lang w:val="en-US" w:eastAsia="zh-CN"/>
        </w:rPr>
      </w:pPr>
    </w:p>
    <w:p w14:paraId="4BAB243C" w14:textId="0D49037A" w:rsidR="008629AC" w:rsidRDefault="008629AC" w:rsidP="00A676FD">
      <w:pPr>
        <w:pStyle w:val="B1"/>
        <w:ind w:left="0" w:firstLine="0"/>
        <w:jc w:val="both"/>
        <w:rPr>
          <w:rFonts w:ascii="Times" w:hAnsi="Times" w:cs="Times"/>
          <w:b/>
          <w:bCs/>
          <w:lang w:val="en-US" w:eastAsia="zh-CN"/>
        </w:rPr>
      </w:pPr>
      <w:r>
        <w:rPr>
          <w:rFonts w:ascii="Times" w:hAnsi="Times" w:cs="Times"/>
          <w:b/>
          <w:bCs/>
          <w:lang w:val="en-US" w:eastAsia="zh-CN"/>
        </w:rPr>
        <w:lastRenderedPageBreak/>
        <w:t xml:space="preserve">Question #2: Based on the discussions in this section, Option 3a </w:t>
      </w:r>
      <w:r w:rsidR="00290BCC">
        <w:rPr>
          <w:rFonts w:ascii="Times" w:hAnsi="Times" w:cs="Times"/>
          <w:b/>
          <w:bCs/>
          <w:lang w:val="en-US" w:eastAsia="zh-CN"/>
        </w:rPr>
        <w:t xml:space="preserve">has cancellation timing issues, i.e., it may not leave sufficient time for the UE to perform cancellation. </w:t>
      </w:r>
      <w:r w:rsidR="00A27530">
        <w:rPr>
          <w:rFonts w:ascii="Times" w:hAnsi="Times" w:cs="Times"/>
          <w:b/>
          <w:bCs/>
          <w:lang w:val="en-US" w:eastAsia="zh-CN"/>
        </w:rPr>
        <w:t xml:space="preserve">Do you agree? If you do not, please provide your reasoning. </w:t>
      </w:r>
    </w:p>
    <w:tbl>
      <w:tblPr>
        <w:tblStyle w:val="TableGrid"/>
        <w:tblW w:w="0" w:type="auto"/>
        <w:tblLook w:val="04A0" w:firstRow="1" w:lastRow="0" w:firstColumn="1" w:lastColumn="0" w:noHBand="0" w:noVBand="1"/>
      </w:tblPr>
      <w:tblGrid>
        <w:gridCol w:w="2245"/>
        <w:gridCol w:w="7384"/>
      </w:tblGrid>
      <w:tr w:rsidR="00A27530" w14:paraId="61B9495D" w14:textId="77777777" w:rsidTr="00A27530">
        <w:tc>
          <w:tcPr>
            <w:tcW w:w="2245" w:type="dxa"/>
          </w:tcPr>
          <w:p w14:paraId="5BD847BE" w14:textId="7BE40EB9"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3453970" w14:textId="080B94BB"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A27530" w14:paraId="141B32EB" w14:textId="77777777" w:rsidTr="00A27530">
        <w:tc>
          <w:tcPr>
            <w:tcW w:w="2245" w:type="dxa"/>
          </w:tcPr>
          <w:p w14:paraId="1C406029" w14:textId="77777777" w:rsidR="00A27530" w:rsidRDefault="00A27530" w:rsidP="00A676FD">
            <w:pPr>
              <w:pStyle w:val="B1"/>
              <w:ind w:left="0" w:firstLine="0"/>
              <w:rPr>
                <w:rFonts w:ascii="Times" w:hAnsi="Times" w:cs="Times"/>
                <w:b/>
                <w:bCs/>
                <w:lang w:val="en-US" w:eastAsia="zh-CN"/>
              </w:rPr>
            </w:pPr>
          </w:p>
        </w:tc>
        <w:tc>
          <w:tcPr>
            <w:tcW w:w="7384" w:type="dxa"/>
          </w:tcPr>
          <w:p w14:paraId="6CB5C388" w14:textId="77777777" w:rsidR="00A27530" w:rsidRDefault="00A27530" w:rsidP="00A676FD">
            <w:pPr>
              <w:pStyle w:val="B1"/>
              <w:ind w:left="0" w:firstLine="0"/>
              <w:rPr>
                <w:rFonts w:ascii="Times" w:hAnsi="Times" w:cs="Times"/>
                <w:b/>
                <w:bCs/>
                <w:lang w:val="en-US" w:eastAsia="zh-CN"/>
              </w:rPr>
            </w:pPr>
          </w:p>
        </w:tc>
      </w:tr>
    </w:tbl>
    <w:p w14:paraId="45171711" w14:textId="3F55873A" w:rsidR="00A27530" w:rsidRDefault="00A27530" w:rsidP="00A676FD">
      <w:pPr>
        <w:pStyle w:val="B1"/>
        <w:ind w:left="0" w:firstLine="0"/>
        <w:jc w:val="both"/>
        <w:rPr>
          <w:rFonts w:ascii="Times" w:hAnsi="Times" w:cs="Times"/>
          <w:b/>
          <w:bCs/>
          <w:lang w:val="en-US" w:eastAsia="zh-CN"/>
        </w:rPr>
      </w:pPr>
    </w:p>
    <w:p w14:paraId="4F3185E0" w14:textId="50187B06" w:rsidR="00A27530" w:rsidRDefault="00A27530" w:rsidP="00A676FD">
      <w:pPr>
        <w:pStyle w:val="B1"/>
        <w:ind w:left="0" w:firstLine="0"/>
        <w:jc w:val="both"/>
        <w:rPr>
          <w:rFonts w:ascii="Times" w:hAnsi="Times" w:cs="Times"/>
          <w:b/>
          <w:bCs/>
          <w:lang w:val="en-US" w:eastAsia="zh-CN"/>
        </w:rPr>
      </w:pPr>
      <w:r>
        <w:rPr>
          <w:rFonts w:ascii="Times" w:hAnsi="Times" w:cs="Times"/>
          <w:b/>
          <w:bCs/>
          <w:lang w:val="en-US" w:eastAsia="zh-CN"/>
        </w:rPr>
        <w:t xml:space="preserve">Question #3: </w:t>
      </w:r>
      <w:r w:rsidR="00E01C54">
        <w:rPr>
          <w:rFonts w:ascii="Times" w:hAnsi="Times" w:cs="Times"/>
          <w:b/>
          <w:bCs/>
          <w:lang w:val="en-US" w:eastAsia="zh-CN"/>
        </w:rPr>
        <w:t xml:space="preserve">Option 2’ could increase the scheduling latency for URLLC as it puts a restriction on when a HP channel can be scheduled. Option 3 could </w:t>
      </w:r>
      <w:r w:rsidR="00A2394A">
        <w:rPr>
          <w:rFonts w:ascii="Times" w:hAnsi="Times" w:cs="Times"/>
          <w:b/>
          <w:bCs/>
          <w:lang w:val="en-US" w:eastAsia="zh-CN"/>
        </w:rPr>
        <w:t xml:space="preserve">lead to cancelling a LP channel that could have been transmitted if the UE had waited longer. Do you agree with this characterization? If so, which of the two aspects you think is more important: (1) </w:t>
      </w:r>
      <w:r w:rsidR="00280297">
        <w:rPr>
          <w:rFonts w:ascii="Times" w:hAnsi="Times" w:cs="Times"/>
          <w:b/>
          <w:bCs/>
          <w:lang w:val="en-US" w:eastAsia="zh-CN"/>
        </w:rPr>
        <w:t>protecting the LP channels, or (2) ensuring low latency for URLLC?</w:t>
      </w:r>
    </w:p>
    <w:tbl>
      <w:tblPr>
        <w:tblStyle w:val="TableGrid"/>
        <w:tblW w:w="0" w:type="auto"/>
        <w:tblLook w:val="04A0" w:firstRow="1" w:lastRow="0" w:firstColumn="1" w:lastColumn="0" w:noHBand="0" w:noVBand="1"/>
      </w:tblPr>
      <w:tblGrid>
        <w:gridCol w:w="2245"/>
        <w:gridCol w:w="7384"/>
      </w:tblGrid>
      <w:tr w:rsidR="00280297" w14:paraId="5C1C86E0" w14:textId="77777777" w:rsidTr="00280297">
        <w:tc>
          <w:tcPr>
            <w:tcW w:w="2245" w:type="dxa"/>
          </w:tcPr>
          <w:p w14:paraId="69EDF01B" w14:textId="714CF8DB"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68212F32" w14:textId="50936E3E"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280297" w14:paraId="5F0BA60C" w14:textId="77777777" w:rsidTr="00280297">
        <w:tc>
          <w:tcPr>
            <w:tcW w:w="2245" w:type="dxa"/>
          </w:tcPr>
          <w:p w14:paraId="4D6F26ED" w14:textId="77777777" w:rsidR="00280297" w:rsidRDefault="00280297" w:rsidP="00A676FD">
            <w:pPr>
              <w:pStyle w:val="B1"/>
              <w:ind w:left="0" w:firstLine="0"/>
              <w:rPr>
                <w:rFonts w:ascii="Times" w:hAnsi="Times" w:cs="Times"/>
                <w:b/>
                <w:bCs/>
                <w:lang w:val="en-US" w:eastAsia="zh-CN"/>
              </w:rPr>
            </w:pPr>
          </w:p>
        </w:tc>
        <w:tc>
          <w:tcPr>
            <w:tcW w:w="7384" w:type="dxa"/>
          </w:tcPr>
          <w:p w14:paraId="3C352CFC" w14:textId="77777777" w:rsidR="00280297" w:rsidRDefault="00280297" w:rsidP="00A676FD">
            <w:pPr>
              <w:pStyle w:val="B1"/>
              <w:ind w:left="0" w:firstLine="0"/>
              <w:rPr>
                <w:rFonts w:ascii="Times" w:hAnsi="Times" w:cs="Times"/>
                <w:b/>
                <w:bCs/>
                <w:lang w:val="en-US" w:eastAsia="zh-CN"/>
              </w:rPr>
            </w:pPr>
          </w:p>
        </w:tc>
      </w:tr>
    </w:tbl>
    <w:p w14:paraId="56346E6B" w14:textId="374E1471" w:rsidR="00280297" w:rsidRDefault="00280297" w:rsidP="00A676FD">
      <w:pPr>
        <w:pStyle w:val="B1"/>
        <w:ind w:left="0" w:firstLine="0"/>
        <w:jc w:val="both"/>
        <w:rPr>
          <w:rFonts w:ascii="Times" w:hAnsi="Times" w:cs="Times"/>
          <w:b/>
          <w:bCs/>
          <w:lang w:val="en-US" w:eastAsia="zh-CN"/>
        </w:rPr>
      </w:pPr>
    </w:p>
    <w:p w14:paraId="008532BA" w14:textId="77777777" w:rsidR="00946827" w:rsidRDefault="00344056" w:rsidP="00946827">
      <w:pPr>
        <w:pStyle w:val="B1"/>
        <w:ind w:left="0" w:firstLine="0"/>
        <w:jc w:val="both"/>
        <w:rPr>
          <w:rFonts w:ascii="Times" w:hAnsi="Times" w:cs="Times"/>
          <w:b/>
          <w:bCs/>
          <w:lang w:val="en-US" w:eastAsia="zh-CN"/>
        </w:rPr>
      </w:pPr>
      <w:r>
        <w:rPr>
          <w:rFonts w:ascii="Times" w:hAnsi="Times" w:cs="Times"/>
          <w:b/>
          <w:bCs/>
          <w:lang w:val="en-US" w:eastAsia="zh-CN"/>
        </w:rPr>
        <w:t>Question #4: The following proposal is made in [1]</w:t>
      </w:r>
      <w:r w:rsidR="00946827">
        <w:rPr>
          <w:rFonts w:ascii="Times" w:hAnsi="Times" w:cs="Times"/>
          <w:b/>
          <w:bCs/>
          <w:lang w:val="en-US" w:eastAsia="zh-CN"/>
        </w:rPr>
        <w:t>:</w:t>
      </w:r>
    </w:p>
    <w:p w14:paraId="11E1572B" w14:textId="38661EC0" w:rsidR="00946827" w:rsidRPr="00946827" w:rsidRDefault="00946827" w:rsidP="00946827">
      <w:pPr>
        <w:pStyle w:val="B1"/>
        <w:ind w:left="0" w:firstLine="0"/>
        <w:jc w:val="both"/>
        <w:rPr>
          <w:rFonts w:ascii="Times" w:hAnsi="Times" w:cs="Times"/>
          <w:b/>
          <w:bCs/>
          <w:lang w:val="en-US" w:eastAsia="zh-CN"/>
        </w:rPr>
      </w:pPr>
      <w:r>
        <w:rPr>
          <w:rFonts w:ascii="Times" w:hAnsi="Times" w:cs="Times"/>
          <w:b/>
          <w:bCs/>
          <w:lang w:val="en-US" w:eastAsia="zh-CN"/>
        </w:rPr>
        <w:t>Confirm the following WA without performing the intermediate cancellation in Step 2 while keeping the corresponding cancellation timeline requirements:</w:t>
      </w:r>
      <w:r>
        <w:rPr>
          <w:iCs/>
        </w:rPr>
        <w:t xml:space="preserve"> </w:t>
      </w:r>
    </w:p>
    <w:p w14:paraId="5AFEC6EF" w14:textId="77777777" w:rsidR="004A05C4" w:rsidRPr="004A05C4" w:rsidRDefault="004A05C4" w:rsidP="004A05C4">
      <w:pPr>
        <w:ind w:left="400"/>
        <w:rPr>
          <w:rFonts w:ascii="Times" w:eastAsia="Malgun Gothic" w:hAnsi="Times" w:cs="Times"/>
          <w:i/>
          <w:iCs/>
        </w:rPr>
      </w:pPr>
      <w:r w:rsidRPr="004A05C4">
        <w:rPr>
          <w:rFonts w:ascii="Times" w:hAnsi="Times" w:cs="Times"/>
          <w:b/>
          <w:bCs/>
          <w:i/>
          <w:iCs/>
          <w:highlight w:val="yellow"/>
        </w:rPr>
        <w:t>Working assumption</w:t>
      </w:r>
      <w:r w:rsidRPr="004A05C4">
        <w:rPr>
          <w:rFonts w:ascii="Times" w:hAnsi="Times" w:cs="Times"/>
          <w:b/>
          <w:bCs/>
          <w:i/>
          <w:iCs/>
        </w:rPr>
        <w:t xml:space="preserve"> </w:t>
      </w:r>
      <w:r w:rsidRPr="004A05C4">
        <w:rPr>
          <w:rFonts w:ascii="Times" w:hAnsi="Times" w:cs="Times"/>
          <w:i/>
          <w:iCs/>
        </w:rPr>
        <w:t>(RAN1#102-e)</w:t>
      </w:r>
    </w:p>
    <w:p w14:paraId="7B229A02" w14:textId="77777777" w:rsidR="004A05C4" w:rsidRPr="004A05C4" w:rsidRDefault="004A05C4" w:rsidP="004A05C4">
      <w:pPr>
        <w:numPr>
          <w:ilvl w:val="0"/>
          <w:numId w:val="32"/>
        </w:numPr>
        <w:overflowPunct/>
        <w:autoSpaceDE/>
        <w:autoSpaceDN/>
        <w:adjustRightInd/>
        <w:spacing w:after="0"/>
        <w:ind w:left="1160"/>
        <w:textAlignment w:val="auto"/>
        <w:rPr>
          <w:rFonts w:ascii="Times" w:eastAsiaTheme="minorHAnsi" w:hAnsi="Times" w:cs="Times"/>
          <w:b/>
          <w:bCs/>
          <w:i/>
          <w:iCs/>
        </w:rPr>
      </w:pPr>
      <w:r w:rsidRPr="004A05C4">
        <w:rPr>
          <w:rFonts w:ascii="Times" w:hAnsi="Times" w:cs="Times"/>
          <w:b/>
          <w:bCs/>
          <w:i/>
          <w:iCs/>
        </w:rPr>
        <w:t>Multiplexing/overriding/etc. is performed similar to Rel.15 as if HP channels do not exist; this means that LP operations, multiplexing/overriding/etc., are performed before cancellation.</w:t>
      </w:r>
    </w:p>
    <w:p w14:paraId="797B4119"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strike/>
          <w:color w:val="FF0000"/>
        </w:rPr>
      </w:pPr>
      <w:r w:rsidRPr="004A05C4">
        <w:rPr>
          <w:rFonts w:ascii="Times" w:hAnsi="Times" w:cs="Times"/>
          <w:b/>
          <w:bCs/>
          <w:i/>
          <w:iCs/>
          <w:strike/>
          <w:color w:val="FF0000"/>
        </w:rPr>
        <w:t>A UE cancels the transmission of a LP channel including any intermediate scheduled LP transmission that does not overlap with any LP channel, if any DCI schedules an overlapping HP transmission with the LP channel, before performing multiplexing/overriding HP channels if any.</w:t>
      </w:r>
    </w:p>
    <w:p w14:paraId="087D5E63"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Multiplexing/overriding of HP channels is performed as if LP channels do not exist.</w:t>
      </w:r>
    </w:p>
    <w:p w14:paraId="4C9AAAA5"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A final HP channel is prioritized if it overlaps with a final LP channel, after performing multiplexing of HP channels</w:t>
      </w:r>
    </w:p>
    <w:p w14:paraId="3CF66DC4" w14:textId="76A21F40" w:rsidR="00946827" w:rsidRDefault="00946827" w:rsidP="00A676FD">
      <w:pPr>
        <w:pStyle w:val="B1"/>
        <w:ind w:left="0" w:firstLine="0"/>
        <w:jc w:val="both"/>
        <w:rPr>
          <w:rFonts w:ascii="Times" w:hAnsi="Times" w:cs="Times"/>
          <w:b/>
          <w:bCs/>
          <w:lang w:val="en-US" w:eastAsia="zh-CN"/>
        </w:rPr>
      </w:pPr>
    </w:p>
    <w:p w14:paraId="4495D4AF" w14:textId="1F4F8D6A" w:rsidR="004A05C4" w:rsidRDefault="00514789" w:rsidP="00A676FD">
      <w:pPr>
        <w:pStyle w:val="B1"/>
        <w:ind w:left="0" w:firstLine="0"/>
        <w:jc w:val="both"/>
        <w:rPr>
          <w:rFonts w:ascii="Times" w:hAnsi="Times" w:cs="Times"/>
          <w:b/>
          <w:bCs/>
          <w:lang w:val="en-US" w:eastAsia="zh-CN"/>
        </w:rPr>
      </w:pPr>
      <w:r>
        <w:rPr>
          <w:rFonts w:ascii="Times" w:hAnsi="Times" w:cs="Times"/>
          <w:b/>
          <w:bCs/>
          <w:lang w:val="en-US" w:eastAsia="zh-CN"/>
        </w:rPr>
        <w:t>Please share your views on this proposal in the table below.</w:t>
      </w:r>
    </w:p>
    <w:tbl>
      <w:tblPr>
        <w:tblStyle w:val="TableGrid"/>
        <w:tblW w:w="0" w:type="auto"/>
        <w:tblLook w:val="04A0" w:firstRow="1" w:lastRow="0" w:firstColumn="1" w:lastColumn="0" w:noHBand="0" w:noVBand="1"/>
      </w:tblPr>
      <w:tblGrid>
        <w:gridCol w:w="1686"/>
        <w:gridCol w:w="2179"/>
        <w:gridCol w:w="5764"/>
      </w:tblGrid>
      <w:tr w:rsidR="002F0814" w14:paraId="54F7BF28" w14:textId="4832757E" w:rsidTr="002F0814">
        <w:tc>
          <w:tcPr>
            <w:tcW w:w="1686" w:type="dxa"/>
          </w:tcPr>
          <w:p w14:paraId="4F69148C" w14:textId="278E9FEE"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2179" w:type="dxa"/>
          </w:tcPr>
          <w:p w14:paraId="0D461747" w14:textId="3C445E8C"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Support/No support</w:t>
            </w:r>
          </w:p>
        </w:tc>
        <w:tc>
          <w:tcPr>
            <w:tcW w:w="5764" w:type="dxa"/>
          </w:tcPr>
          <w:p w14:paraId="52D2381E" w14:textId="6E98DC12"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Comments</w:t>
            </w:r>
          </w:p>
        </w:tc>
      </w:tr>
      <w:tr w:rsidR="002F0814" w14:paraId="646E81D2" w14:textId="3F274680" w:rsidTr="002F0814">
        <w:tc>
          <w:tcPr>
            <w:tcW w:w="1686" w:type="dxa"/>
          </w:tcPr>
          <w:p w14:paraId="3F6D3C7F" w14:textId="4BE686D1" w:rsidR="002F0814" w:rsidRDefault="0087575B" w:rsidP="00A676FD">
            <w:pPr>
              <w:pStyle w:val="B1"/>
              <w:ind w:left="0" w:firstLine="0"/>
              <w:rPr>
                <w:rFonts w:ascii="Times" w:hAnsi="Times" w:cs="Times"/>
                <w:b/>
                <w:bCs/>
                <w:lang w:val="en-US" w:eastAsia="zh-CN"/>
              </w:rPr>
            </w:pPr>
            <w:r>
              <w:rPr>
                <w:rFonts w:ascii="Times" w:hAnsi="Times" w:cs="Times"/>
                <w:b/>
                <w:bCs/>
                <w:lang w:val="en-US" w:eastAsia="zh-CN"/>
              </w:rPr>
              <w:t>Nokia/NSB</w:t>
            </w:r>
          </w:p>
        </w:tc>
        <w:tc>
          <w:tcPr>
            <w:tcW w:w="2179" w:type="dxa"/>
          </w:tcPr>
          <w:p w14:paraId="5CB69B3E" w14:textId="77777777" w:rsidR="002F0814" w:rsidRDefault="002F0814" w:rsidP="00A676FD">
            <w:pPr>
              <w:pStyle w:val="B1"/>
              <w:ind w:left="0" w:firstLine="0"/>
              <w:rPr>
                <w:rFonts w:ascii="Times" w:hAnsi="Times" w:cs="Times"/>
                <w:b/>
                <w:bCs/>
                <w:lang w:val="en-US" w:eastAsia="zh-CN"/>
              </w:rPr>
            </w:pPr>
          </w:p>
        </w:tc>
        <w:tc>
          <w:tcPr>
            <w:tcW w:w="5764" w:type="dxa"/>
          </w:tcPr>
          <w:p w14:paraId="60C87BBB" w14:textId="43F67B06" w:rsidR="002F0814" w:rsidRPr="0087575B" w:rsidRDefault="0087575B" w:rsidP="00A676FD">
            <w:pPr>
              <w:pStyle w:val="B1"/>
              <w:ind w:left="0" w:firstLine="0"/>
              <w:rPr>
                <w:rFonts w:ascii="Times" w:hAnsi="Times" w:cs="Times"/>
                <w:lang w:val="en-US" w:eastAsia="zh-CN"/>
              </w:rPr>
            </w:pPr>
            <w:r w:rsidRPr="0087575B">
              <w:rPr>
                <w:rFonts w:ascii="Times" w:hAnsi="Times" w:cs="Times"/>
                <w:lang w:val="en-US" w:eastAsia="zh-CN"/>
              </w:rPr>
              <w:t>Question for clarification: Is this basically Option 2 / Option 2’ without its first paragraph, i.e. no restrictions on processing timeline (from Option 2) or related scheduling restrictions (from Option 2’?</w:t>
            </w:r>
          </w:p>
        </w:tc>
      </w:tr>
      <w:tr w:rsidR="002F0814" w14:paraId="04A59BB4" w14:textId="61B711E6" w:rsidTr="002F0814">
        <w:tc>
          <w:tcPr>
            <w:tcW w:w="1686" w:type="dxa"/>
          </w:tcPr>
          <w:p w14:paraId="7E774F7E" w14:textId="77777777" w:rsidR="002F0814" w:rsidRDefault="002F0814" w:rsidP="00A676FD">
            <w:pPr>
              <w:pStyle w:val="B1"/>
              <w:ind w:left="0" w:firstLine="0"/>
              <w:rPr>
                <w:rFonts w:ascii="Times" w:hAnsi="Times" w:cs="Times"/>
                <w:b/>
                <w:bCs/>
                <w:lang w:val="en-US" w:eastAsia="zh-CN"/>
              </w:rPr>
            </w:pPr>
          </w:p>
        </w:tc>
        <w:tc>
          <w:tcPr>
            <w:tcW w:w="2179" w:type="dxa"/>
          </w:tcPr>
          <w:p w14:paraId="42319ECB" w14:textId="77777777" w:rsidR="002F0814" w:rsidRDefault="002F0814" w:rsidP="00A676FD">
            <w:pPr>
              <w:pStyle w:val="B1"/>
              <w:ind w:left="0" w:firstLine="0"/>
              <w:rPr>
                <w:rFonts w:ascii="Times" w:hAnsi="Times" w:cs="Times"/>
                <w:b/>
                <w:bCs/>
                <w:lang w:val="en-US" w:eastAsia="zh-CN"/>
              </w:rPr>
            </w:pPr>
          </w:p>
        </w:tc>
        <w:tc>
          <w:tcPr>
            <w:tcW w:w="5764" w:type="dxa"/>
          </w:tcPr>
          <w:p w14:paraId="47367F4B" w14:textId="77777777" w:rsidR="002F0814" w:rsidRDefault="002F0814" w:rsidP="00A676FD">
            <w:pPr>
              <w:pStyle w:val="B1"/>
              <w:ind w:left="0" w:firstLine="0"/>
              <w:rPr>
                <w:rFonts w:ascii="Times" w:hAnsi="Times" w:cs="Times"/>
                <w:b/>
                <w:bCs/>
                <w:lang w:val="en-US" w:eastAsia="zh-CN"/>
              </w:rPr>
            </w:pPr>
          </w:p>
        </w:tc>
      </w:tr>
    </w:tbl>
    <w:p w14:paraId="49F0D07B" w14:textId="77777777" w:rsidR="00514789" w:rsidRPr="00AA1252" w:rsidRDefault="00514789" w:rsidP="00A676FD">
      <w:pPr>
        <w:pStyle w:val="B1"/>
        <w:ind w:left="0" w:firstLine="0"/>
        <w:jc w:val="both"/>
        <w:rPr>
          <w:rFonts w:ascii="Times" w:hAnsi="Times" w:cs="Times"/>
          <w:b/>
          <w:bCs/>
          <w:lang w:val="en-US" w:eastAsia="zh-CN"/>
        </w:rPr>
      </w:pPr>
    </w:p>
    <w:p w14:paraId="7F9AF8FD" w14:textId="58553CDE" w:rsidR="00A676FD" w:rsidRDefault="00A676FD" w:rsidP="00A676FD">
      <w:pPr>
        <w:pStyle w:val="Heading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Heading1"/>
        <w:ind w:left="0" w:firstLine="0"/>
        <w:jc w:val="both"/>
      </w:pPr>
      <w:r>
        <w:t>4</w:t>
      </w:r>
      <w:r w:rsidR="000D3391">
        <w:t xml:space="preserve">        </w:t>
      </w:r>
      <w:r w:rsidR="00A50C7D">
        <w:t>References</w:t>
      </w:r>
    </w:p>
    <w:p w14:paraId="076AED2B" w14:textId="1259B1F4" w:rsidR="00917896" w:rsidRDefault="00031605" w:rsidP="007735A8">
      <w:pPr>
        <w:rPr>
          <w:b/>
          <w:bCs/>
          <w:lang w:val="en-GB"/>
        </w:rPr>
      </w:pPr>
      <w:r>
        <w:rPr>
          <w:b/>
          <w:bCs/>
          <w:lang w:val="en-GB"/>
        </w:rPr>
        <w:t xml:space="preserve">[1] R1-2106673, “UE procedures for UCI multiplexing and prioritization,” Ericsson </w:t>
      </w:r>
    </w:p>
    <w:p w14:paraId="160CA32D" w14:textId="6E6CD169" w:rsidR="00F55A2E" w:rsidRPr="00B337B8" w:rsidRDefault="00F55A2E" w:rsidP="007735A8">
      <w:pPr>
        <w:rPr>
          <w:b/>
          <w:bCs/>
          <w:lang w:val="en-GB"/>
        </w:rPr>
      </w:pPr>
      <w:r>
        <w:rPr>
          <w:b/>
          <w:bCs/>
          <w:lang w:val="en-GB"/>
        </w:rPr>
        <w:t>[2] R1-2106825, “Correction on UE procedure for intra-UE prioritization/multiplexing</w:t>
      </w:r>
      <w:r w:rsidR="00C00A35">
        <w:rPr>
          <w:b/>
          <w:bCs/>
          <w:lang w:val="en-GB"/>
        </w:rPr>
        <w:t>,” Nokia, NSB</w:t>
      </w:r>
    </w:p>
    <w:p w14:paraId="37EF252D" w14:textId="3A8D3301" w:rsidR="007735A8" w:rsidRDefault="00344073" w:rsidP="006B566B">
      <w:pPr>
        <w:rPr>
          <w:b/>
          <w:bCs/>
          <w:lang w:val="en-GB"/>
        </w:rPr>
      </w:pPr>
      <w:r>
        <w:rPr>
          <w:b/>
          <w:bCs/>
          <w:lang w:val="en-GB"/>
        </w:rPr>
        <w:lastRenderedPageBreak/>
        <w:t>[3] R1-2107270, “</w:t>
      </w:r>
      <w:r w:rsidR="00E17656">
        <w:rPr>
          <w:b/>
          <w:bCs/>
          <w:lang w:val="en-GB"/>
        </w:rPr>
        <w:t>Draft CR on scheduling and HARQ,” OPPO</w:t>
      </w:r>
    </w:p>
    <w:p w14:paraId="55EA8DA5" w14:textId="6C0D36AD" w:rsidR="00CF6989" w:rsidRDefault="00CF6989" w:rsidP="006B566B">
      <w:pPr>
        <w:rPr>
          <w:b/>
          <w:bCs/>
          <w:lang w:val="en-GB"/>
        </w:rPr>
      </w:pPr>
      <w:r>
        <w:rPr>
          <w:b/>
          <w:bCs/>
          <w:lang w:val="en-GB"/>
        </w:rPr>
        <w:t>[4] R1-2107271, “</w:t>
      </w:r>
      <w:r w:rsidR="0078438C">
        <w:rPr>
          <w:b/>
          <w:bCs/>
          <w:lang w:val="en-GB"/>
        </w:rPr>
        <w:t>Discussion on scheduling and HARQ,” OPPO</w:t>
      </w:r>
    </w:p>
    <w:p w14:paraId="51F78C8C" w14:textId="1C2737AE" w:rsidR="005F7933" w:rsidRDefault="005F7933" w:rsidP="006B566B">
      <w:pPr>
        <w:rPr>
          <w:b/>
          <w:bCs/>
          <w:lang w:val="en-GB"/>
        </w:rPr>
      </w:pPr>
      <w:r>
        <w:rPr>
          <w:b/>
          <w:bCs/>
          <w:lang w:val="en-GB"/>
        </w:rPr>
        <w:t>[5] R1-</w:t>
      </w:r>
      <w:r w:rsidR="00414861">
        <w:rPr>
          <w:b/>
          <w:bCs/>
          <w:lang w:val="en-GB"/>
        </w:rPr>
        <w:t>2107557, “Discussion on Nokia draft CRs on Rel-16 URLLC/IIoT scheduling/HARQ and SPS enhancements,” Nokia, NSB</w:t>
      </w:r>
    </w:p>
    <w:p w14:paraId="278FCFC6" w14:textId="0A973E5A" w:rsidR="00101837" w:rsidRDefault="00101837" w:rsidP="006B566B">
      <w:pPr>
        <w:rPr>
          <w:b/>
          <w:bCs/>
          <w:lang w:val="en-GB"/>
        </w:rPr>
      </w:pPr>
      <w:r>
        <w:rPr>
          <w:b/>
          <w:bCs/>
          <w:lang w:val="en-GB"/>
        </w:rPr>
        <w:t>[6] R1-210</w:t>
      </w:r>
      <w:r w:rsidR="007A1BB5">
        <w:rPr>
          <w:b/>
          <w:bCs/>
          <w:lang w:val="en-GB"/>
        </w:rPr>
        <w:t xml:space="preserve">7715, “Remaining issues on intra-UE multiplexing/prioritization for eURLLC,” Apple Inc. </w:t>
      </w:r>
    </w:p>
    <w:p w14:paraId="673FAEC0" w14:textId="254CE6A7" w:rsidR="0046295C" w:rsidRDefault="0046295C" w:rsidP="006B566B">
      <w:pPr>
        <w:rPr>
          <w:b/>
          <w:bCs/>
          <w:lang w:val="en-GB"/>
        </w:rPr>
      </w:pPr>
      <w:r>
        <w:rPr>
          <w:b/>
          <w:bCs/>
          <w:lang w:val="en-GB"/>
        </w:rPr>
        <w:t>[7] R1-</w:t>
      </w:r>
      <w:r w:rsidR="00027D44">
        <w:rPr>
          <w:b/>
          <w:bCs/>
          <w:lang w:val="en-GB"/>
        </w:rPr>
        <w:t>2107715, “Remaining issues on intra-UE multiplexing/prioritization for eURLLC,” vivo</w:t>
      </w:r>
    </w:p>
    <w:p w14:paraId="6ADEF86D" w14:textId="68962CC8" w:rsidR="00031605" w:rsidRDefault="00031605" w:rsidP="00031605">
      <w:pPr>
        <w:pStyle w:val="Heading1"/>
        <w:ind w:left="0" w:firstLine="0"/>
        <w:jc w:val="both"/>
      </w:pPr>
      <w:r>
        <w:t xml:space="preserve">5        Appendix: Summary of Proposals </w:t>
      </w:r>
    </w:p>
    <w:tbl>
      <w:tblPr>
        <w:tblStyle w:val="TableGrid"/>
        <w:tblW w:w="0" w:type="auto"/>
        <w:tblLook w:val="04A0" w:firstRow="1" w:lastRow="0" w:firstColumn="1" w:lastColumn="0" w:noHBand="0" w:noVBand="1"/>
      </w:tblPr>
      <w:tblGrid>
        <w:gridCol w:w="9629"/>
      </w:tblGrid>
      <w:tr w:rsidR="00031605" w14:paraId="7EB43649" w14:textId="77777777" w:rsidTr="00031605">
        <w:tc>
          <w:tcPr>
            <w:tcW w:w="9629" w:type="dxa"/>
          </w:tcPr>
          <w:p w14:paraId="1E1A3179" w14:textId="77777777" w:rsidR="00031605" w:rsidRPr="000F7052" w:rsidRDefault="00031605" w:rsidP="00031605">
            <w:pPr>
              <w:rPr>
                <w:b/>
                <w:bCs/>
                <w:lang w:val="en-GB"/>
              </w:rPr>
            </w:pPr>
            <w:r w:rsidRPr="000F7052">
              <w:rPr>
                <w:b/>
                <w:bCs/>
                <w:lang w:val="en-GB"/>
              </w:rPr>
              <w:t>Ericsson: R1-2106672</w:t>
            </w:r>
          </w:p>
          <w:p w14:paraId="6DE8AD38" w14:textId="77777777" w:rsidR="00FC2F28" w:rsidRPr="001D5ED4" w:rsidRDefault="00FC2F28" w:rsidP="00FC2F28">
            <w:pPr>
              <w:spacing w:line="240" w:lineRule="auto"/>
              <w:rPr>
                <w:rFonts w:eastAsia="Times New Roman"/>
              </w:rPr>
            </w:pPr>
            <w:r w:rsidRPr="001D5ED4">
              <w:rPr>
                <w:rFonts w:eastAsia="Times New Roman"/>
              </w:rPr>
              <w:t xml:space="preserve">Step 2 in the </w:t>
            </w:r>
            <w:r w:rsidRPr="001D5ED4">
              <w:rPr>
                <w:rFonts w:eastAsia="Times New Roman"/>
                <w:i/>
                <w:iCs/>
              </w:rPr>
              <w:t>Working assumption</w:t>
            </w:r>
            <w:r w:rsidRPr="001D5ED4">
              <w:rPr>
                <w:rFonts w:eastAsia="Times New Roman"/>
              </w:rPr>
              <w:t xml:space="preserve"> (copied below), requires that the cancellation should be performed “before performing multiplexing/overriding HP channels”. </w:t>
            </w:r>
          </w:p>
          <w:p w14:paraId="124A3B60" w14:textId="77777777" w:rsidR="00FC2F28" w:rsidRPr="008F1859" w:rsidRDefault="00FC2F28" w:rsidP="001E4A16">
            <w:pPr>
              <w:pStyle w:val="ListParagraph"/>
              <w:numPr>
                <w:ilvl w:val="0"/>
                <w:numId w:val="25"/>
              </w:numPr>
              <w:spacing w:line="240" w:lineRule="auto"/>
              <w:contextualSpacing w:val="0"/>
              <w:rPr>
                <w:i/>
                <w:iCs/>
                <w:sz w:val="18"/>
                <w:szCs w:val="18"/>
              </w:rPr>
            </w:pPr>
            <w:r w:rsidRPr="008F1859">
              <w:rPr>
                <w:i/>
                <w:iCs/>
                <w:sz w:val="18"/>
                <w:szCs w:val="18"/>
              </w:rPr>
              <w:t xml:space="preserve">A UE cancels the transmission of a LP channel including any intermediate scheduled LP transmission that does not overlap with any LP channel, if any DCI schedules an overlapping HP transmission with the LP channel, </w:t>
            </w:r>
            <w:r w:rsidRPr="008F1859">
              <w:rPr>
                <w:i/>
                <w:iCs/>
                <w:sz w:val="18"/>
                <w:szCs w:val="18"/>
                <w:highlight w:val="cyan"/>
              </w:rPr>
              <w:t>before performing multiplexing/overriding HP channels if any.</w:t>
            </w:r>
          </w:p>
          <w:p w14:paraId="66A3392C" w14:textId="77777777" w:rsidR="001E4A16" w:rsidRDefault="001E4A16" w:rsidP="001E4A16">
            <w:pPr>
              <w:pStyle w:val="Observation"/>
              <w:numPr>
                <w:ilvl w:val="0"/>
                <w:numId w:val="0"/>
              </w:numPr>
              <w:ind w:left="1701" w:hanging="1701"/>
            </w:pPr>
            <w:bookmarkStart w:id="3" w:name="_Toc79090498"/>
          </w:p>
          <w:p w14:paraId="667BDC06" w14:textId="3921F43A" w:rsidR="001E4A16" w:rsidRPr="000F7052" w:rsidRDefault="001E4A16" w:rsidP="001E4A16">
            <w:pPr>
              <w:pStyle w:val="Observation"/>
              <w:numPr>
                <w:ilvl w:val="0"/>
                <w:numId w:val="0"/>
              </w:numPr>
              <w:ind w:left="1701" w:hanging="1701"/>
              <w:rPr>
                <w:rFonts w:ascii="Times New Roman" w:hAnsi="Times New Roman" w:cs="Times New Roman"/>
                <w:b w:val="0"/>
                <w:bCs w:val="0"/>
                <w:sz w:val="20"/>
                <w:szCs w:val="20"/>
              </w:rPr>
            </w:pPr>
            <w:r w:rsidRPr="000F7052">
              <w:rPr>
                <w:rFonts w:ascii="Times New Roman" w:hAnsi="Times New Roman" w:cs="Times New Roman"/>
                <w:b w:val="0"/>
                <w:bCs w:val="0"/>
                <w:sz w:val="20"/>
                <w:szCs w:val="20"/>
              </w:rPr>
              <w:t>The requirement in Step 2 of WA to perform cancellation “before” overriding/multiplexing, is in contradiction with the principle of operation based on fulfilling timeline requirements that limits the implementation flexibility and results in unexpected outcomes.</w:t>
            </w:r>
            <w:bookmarkEnd w:id="3"/>
          </w:p>
          <w:p w14:paraId="7A05601F" w14:textId="77777777" w:rsidR="00FC2F28" w:rsidRPr="000F7052" w:rsidRDefault="00FC2F28" w:rsidP="00031605">
            <w:pPr>
              <w:rPr>
                <w:lang w:val="en-GB"/>
              </w:rPr>
            </w:pPr>
          </w:p>
          <w:p w14:paraId="04B14880" w14:textId="77777777" w:rsidR="0063460C" w:rsidRPr="000F7052" w:rsidRDefault="0063460C" w:rsidP="0063460C">
            <w:pPr>
              <w:pStyle w:val="Observation"/>
              <w:numPr>
                <w:ilvl w:val="0"/>
                <w:numId w:val="0"/>
              </w:numPr>
              <w:ind w:left="1701" w:hanging="1701"/>
              <w:rPr>
                <w:rFonts w:ascii="Times New Roman" w:hAnsi="Times New Roman" w:cs="Times New Roman"/>
                <w:b w:val="0"/>
                <w:bCs w:val="0"/>
                <w:sz w:val="20"/>
                <w:szCs w:val="20"/>
              </w:rPr>
            </w:pPr>
            <w:bookmarkStart w:id="4" w:name="_Toc79090499"/>
            <w:r w:rsidRPr="000F7052">
              <w:rPr>
                <w:rFonts w:ascii="Times New Roman" w:hAnsi="Times New Roman" w:cs="Times New Roman"/>
                <w:b w:val="0"/>
                <w:bCs w:val="0"/>
                <w:sz w:val="20"/>
                <w:szCs w:val="20"/>
              </w:rPr>
              <w:t>The requirement in Step 2 of WA to perform cancellation “before” overriding/multiplexing, can lead the UE to perform unnecessary cancellation operations without clear motivation.</w:t>
            </w:r>
            <w:bookmarkEnd w:id="4"/>
          </w:p>
          <w:p w14:paraId="0CD5242D" w14:textId="77777777" w:rsidR="0063460C" w:rsidRPr="000F7052" w:rsidRDefault="0063460C" w:rsidP="00EC1DF6">
            <w:pPr>
              <w:tabs>
                <w:tab w:val="left" w:pos="1701"/>
              </w:tabs>
              <w:rPr>
                <w:lang w:val="en-GB"/>
              </w:rPr>
            </w:pPr>
          </w:p>
          <w:p w14:paraId="67D981DA"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iCs/>
              </w:rPr>
            </w:pPr>
            <w:bookmarkStart w:id="5" w:name="_Toc79090500"/>
            <w:r w:rsidRPr="000F7052">
              <w:rPr>
                <w:rFonts w:ascii="Times New Roman" w:hAnsi="Times New Roman"/>
                <w:b w:val="0"/>
                <w:bCs w:val="0"/>
                <w:iCs/>
              </w:rPr>
              <w:t>Confirm the WA without performing the intermediate cancellation in Step 2 while keeping the corresponding cancelation timeline requirements.</w:t>
            </w:r>
            <w:bookmarkEnd w:id="5"/>
            <w:r w:rsidRPr="000F7052">
              <w:rPr>
                <w:rFonts w:ascii="Times New Roman" w:hAnsi="Times New Roman"/>
                <w:b w:val="0"/>
                <w:bCs w:val="0"/>
                <w:iCs/>
              </w:rPr>
              <w:t xml:space="preserve"> </w:t>
            </w:r>
          </w:p>
          <w:p w14:paraId="1E57682E"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rPr>
            </w:pPr>
            <w:bookmarkStart w:id="6" w:name="_Toc79090501"/>
            <w:r w:rsidRPr="000F7052">
              <w:rPr>
                <w:rFonts w:ascii="Times New Roman" w:hAnsi="Times New Roman"/>
                <w:b w:val="0"/>
                <w:bCs w:val="0"/>
              </w:rPr>
              <w:t>Adopt TP1 for Clause 9 in 38.213 or equivalently the accompanying draft CR</w:t>
            </w:r>
            <w:bookmarkEnd w:id="6"/>
            <w:r w:rsidRPr="000F7052">
              <w:rPr>
                <w:rFonts w:ascii="Times New Roman" w:hAnsi="Times New Roman"/>
                <w:b w:val="0"/>
                <w:bCs w:val="0"/>
              </w:rPr>
              <w:t xml:space="preserve"> </w:t>
            </w:r>
          </w:p>
          <w:p w14:paraId="1D540E37" w14:textId="77777777" w:rsidR="00091200" w:rsidRPr="002E08C3" w:rsidRDefault="00091200" w:rsidP="00091200">
            <w:pPr>
              <w:rPr>
                <w:color w:val="FF0000"/>
              </w:rPr>
            </w:pPr>
            <w:r w:rsidRPr="001D5ED4">
              <w:rPr>
                <w:color w:val="FF0000"/>
              </w:rPr>
              <w:t>==========</w:t>
            </w:r>
            <w:r>
              <w:rPr>
                <w:color w:val="FF0000"/>
              </w:rPr>
              <w:t>========</w:t>
            </w:r>
            <w:r w:rsidRPr="001D5ED4">
              <w:rPr>
                <w:color w:val="FF0000"/>
              </w:rPr>
              <w:t>==== START of Text Proposal 1 for TS38.213 ==========================</w:t>
            </w:r>
          </w:p>
          <w:p w14:paraId="3CB21671" w14:textId="77777777" w:rsidR="00091200" w:rsidRPr="00B916EC" w:rsidRDefault="00091200" w:rsidP="00091200">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1713CB50"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6D6B82DE" w14:textId="77777777" w:rsidR="00091200" w:rsidRPr="00B216B3" w:rsidRDefault="00091200" w:rsidP="00091200">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50887170" w14:textId="77777777" w:rsidR="00091200" w:rsidRPr="00B216B3" w:rsidRDefault="00091200" w:rsidP="00091200">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1D74BA05" w14:textId="77777777" w:rsidR="00091200" w:rsidRPr="00654F09" w:rsidRDefault="00091200" w:rsidP="00091200">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 xml:space="preserve">transmission of a second PUSCH or a second </w:t>
            </w:r>
            <w:r w:rsidRPr="00654F09">
              <w:lastRenderedPageBreak/>
              <w:t>PUCCH of smaller priority index, the UE cancels the repetition of a transmission of the second PUSCH or the second PUCCH before the first symbol that would overlap with the first PUCCH transmission</w:t>
            </w:r>
          </w:p>
          <w:p w14:paraId="22110D9D" w14:textId="77777777" w:rsidR="00091200" w:rsidRPr="00B216B3" w:rsidRDefault="00091200" w:rsidP="00091200">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343F191" w14:textId="77777777" w:rsidR="00091200" w:rsidRPr="00B216B3" w:rsidRDefault="00091200" w:rsidP="00091200">
            <w:r w:rsidRPr="00B216B3">
              <w:t xml:space="preserve">where </w:t>
            </w:r>
          </w:p>
          <w:p w14:paraId="6096FD9F" w14:textId="77777777" w:rsidR="00091200" w:rsidRPr="00B216B3" w:rsidRDefault="00091200" w:rsidP="00091200">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1B8CB494" w14:textId="77777777" w:rsidR="00091200" w:rsidRPr="00B216B3" w:rsidRDefault="00091200" w:rsidP="00091200">
            <w:pPr>
              <w:pStyle w:val="B1"/>
            </w:pPr>
            <w:r w:rsidRPr="00B216B3">
              <w:t>-</w:t>
            </w:r>
            <w:r w:rsidRPr="00B216B3">
              <w:tab/>
              <w:t>any remaining PUCCH and/or PUSCH transmission after overlapping resolution is subjected to the limitations for UE transmission as described in clause 11.1</w:t>
            </w:r>
          </w:p>
          <w:p w14:paraId="7FF846E3" w14:textId="77777777" w:rsidR="00091200" w:rsidRPr="0047351F" w:rsidRDefault="00091200" w:rsidP="00091200">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72C46A59" w14:textId="77777777" w:rsidR="00091200" w:rsidRPr="00B216B3" w:rsidRDefault="00091200" w:rsidP="00091200">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7430CA25"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736B8402" w14:textId="0EC7EA5A" w:rsidR="00EC1DF6" w:rsidRDefault="00091200" w:rsidP="00091200">
            <w:pPr>
              <w:tabs>
                <w:tab w:val="left" w:pos="1701"/>
              </w:tabs>
              <w:rPr>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6440DEAE" w14:textId="77777777" w:rsidR="00031605" w:rsidRPr="00031605" w:rsidRDefault="00031605" w:rsidP="00031605">
      <w:pPr>
        <w:rPr>
          <w:lang w:val="en-GB"/>
        </w:rPr>
      </w:pPr>
    </w:p>
    <w:tbl>
      <w:tblPr>
        <w:tblStyle w:val="TableGrid"/>
        <w:tblW w:w="0" w:type="auto"/>
        <w:tblLook w:val="04A0" w:firstRow="1" w:lastRow="0" w:firstColumn="1" w:lastColumn="0" w:noHBand="0" w:noVBand="1"/>
      </w:tblPr>
      <w:tblGrid>
        <w:gridCol w:w="9629"/>
      </w:tblGrid>
      <w:tr w:rsidR="005C5085" w14:paraId="06AFFE40" w14:textId="77777777" w:rsidTr="005C5085">
        <w:tc>
          <w:tcPr>
            <w:tcW w:w="9629" w:type="dxa"/>
          </w:tcPr>
          <w:p w14:paraId="37CCA6EE" w14:textId="77777777" w:rsidR="005C5085" w:rsidRDefault="00C123F0" w:rsidP="006B566B">
            <w:pPr>
              <w:rPr>
                <w:b/>
                <w:bCs/>
                <w:lang w:val="en-GB"/>
              </w:rPr>
            </w:pPr>
            <w:r>
              <w:rPr>
                <w:b/>
                <w:bCs/>
                <w:lang w:val="en-GB"/>
              </w:rPr>
              <w:t>Nokia, NSB, R1-210</w:t>
            </w:r>
            <w:r w:rsidR="000F7052">
              <w:rPr>
                <w:b/>
                <w:bCs/>
                <w:lang w:val="en-GB"/>
              </w:rPr>
              <w:t>6825</w:t>
            </w:r>
          </w:p>
          <w:p w14:paraId="63BB53C6" w14:textId="77777777" w:rsidR="00F55A2E" w:rsidRPr="002E08C3" w:rsidRDefault="00F55A2E" w:rsidP="00F55A2E">
            <w:pPr>
              <w:rPr>
                <w:color w:val="FF0000"/>
              </w:rPr>
            </w:pPr>
            <w:r w:rsidRPr="001D5ED4">
              <w:rPr>
                <w:color w:val="FF0000"/>
              </w:rPr>
              <w:t>==========</w:t>
            </w:r>
            <w:r>
              <w:rPr>
                <w:color w:val="FF0000"/>
              </w:rPr>
              <w:t>========</w:t>
            </w:r>
            <w:r w:rsidRPr="001D5ED4">
              <w:rPr>
                <w:color w:val="FF0000"/>
              </w:rPr>
              <w:t>==== START of Text Proposal 1 for TS38.213 ==========================</w:t>
            </w:r>
          </w:p>
          <w:p w14:paraId="2489BDB4" w14:textId="77777777" w:rsidR="00F55A2E" w:rsidRPr="00B916EC" w:rsidRDefault="00F55A2E" w:rsidP="00F55A2E">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533F7602"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449F1FD7" w14:textId="77777777" w:rsidR="00F55A2E" w:rsidRPr="00B216B3" w:rsidRDefault="00F55A2E" w:rsidP="00F55A2E">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27955146" w14:textId="77777777" w:rsidR="00F55A2E" w:rsidRPr="00B216B3" w:rsidRDefault="00F55A2E" w:rsidP="00F55A2E">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265BBFED" w14:textId="77777777" w:rsidR="00F55A2E" w:rsidRPr="00654F09" w:rsidRDefault="00F55A2E" w:rsidP="00F55A2E">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8DEA43E" w14:textId="77777777" w:rsidR="00F55A2E" w:rsidRPr="00B216B3" w:rsidRDefault="00F55A2E" w:rsidP="00F55A2E">
            <w:pPr>
              <w:pStyle w:val="B1"/>
            </w:pPr>
            <w:r w:rsidRPr="00654F09">
              <w:lastRenderedPageBreak/>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04F9A65" w14:textId="77777777" w:rsidR="00F55A2E" w:rsidRPr="00B216B3" w:rsidRDefault="00F55A2E" w:rsidP="00F55A2E">
            <w:r w:rsidRPr="00B216B3">
              <w:t xml:space="preserve">where </w:t>
            </w:r>
          </w:p>
          <w:p w14:paraId="08E2CD31" w14:textId="77777777" w:rsidR="00F55A2E" w:rsidRPr="00B216B3" w:rsidRDefault="00F55A2E" w:rsidP="00F55A2E">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FE682A0" w14:textId="77777777" w:rsidR="00F55A2E" w:rsidRPr="00B216B3" w:rsidRDefault="00F55A2E" w:rsidP="00F55A2E">
            <w:pPr>
              <w:pStyle w:val="B1"/>
            </w:pPr>
            <w:r w:rsidRPr="00B216B3">
              <w:t>-</w:t>
            </w:r>
            <w:r w:rsidRPr="00B216B3">
              <w:tab/>
              <w:t>any remaining PUCCH and/or PUSCH transmission after overlapping resolution is subjected to the limitations for UE transmission as described in clause 11.1</w:t>
            </w:r>
          </w:p>
          <w:p w14:paraId="492E3AB0" w14:textId="77777777" w:rsidR="00F55A2E" w:rsidRPr="0047351F" w:rsidRDefault="00F55A2E" w:rsidP="00F55A2E">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0D8E4556" w14:textId="77777777" w:rsidR="00F55A2E" w:rsidRPr="00B216B3" w:rsidRDefault="00F55A2E" w:rsidP="00F55A2E">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2606AE17"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01828188" w14:textId="5981203C" w:rsidR="000F7052" w:rsidRDefault="00F55A2E" w:rsidP="006B566B">
            <w:pPr>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17CE92B5" w14:textId="77777777" w:rsidR="00031605" w:rsidRPr="00347D4A" w:rsidRDefault="00031605" w:rsidP="006B566B">
      <w:pPr>
        <w:rPr>
          <w:b/>
          <w:bCs/>
          <w:lang w:val="en-GB"/>
        </w:rPr>
      </w:pPr>
    </w:p>
    <w:tbl>
      <w:tblPr>
        <w:tblStyle w:val="TableGrid"/>
        <w:tblW w:w="0" w:type="auto"/>
        <w:tblLook w:val="04A0" w:firstRow="1" w:lastRow="0" w:firstColumn="1" w:lastColumn="0" w:noHBand="0" w:noVBand="1"/>
      </w:tblPr>
      <w:tblGrid>
        <w:gridCol w:w="9629"/>
      </w:tblGrid>
      <w:tr w:rsidR="00344073" w14:paraId="4F6F1A53" w14:textId="77777777" w:rsidTr="00344073">
        <w:tc>
          <w:tcPr>
            <w:tcW w:w="9629" w:type="dxa"/>
          </w:tcPr>
          <w:p w14:paraId="616338E4" w14:textId="77777777" w:rsidR="00344073" w:rsidRDefault="00344073" w:rsidP="00122897">
            <w:pPr>
              <w:tabs>
                <w:tab w:val="left" w:pos="2070"/>
              </w:tabs>
              <w:rPr>
                <w:b/>
                <w:bCs/>
                <w:lang w:val="en-GB"/>
              </w:rPr>
            </w:pPr>
            <w:r>
              <w:rPr>
                <w:b/>
                <w:bCs/>
                <w:lang w:val="en-GB"/>
              </w:rPr>
              <w:t>OPPO, R1-2107270</w:t>
            </w:r>
            <w:r w:rsidR="00122897">
              <w:rPr>
                <w:b/>
                <w:bCs/>
                <w:lang w:val="en-GB"/>
              </w:rPr>
              <w:tab/>
            </w:r>
          </w:p>
          <w:p w14:paraId="368A60CA" w14:textId="77777777" w:rsidR="00122897" w:rsidRPr="002E08C3" w:rsidRDefault="00122897" w:rsidP="00122897">
            <w:pPr>
              <w:rPr>
                <w:color w:val="FF0000"/>
              </w:rPr>
            </w:pPr>
            <w:r w:rsidRPr="001D5ED4">
              <w:rPr>
                <w:color w:val="FF0000"/>
              </w:rPr>
              <w:t>==========</w:t>
            </w:r>
            <w:r>
              <w:rPr>
                <w:color w:val="FF0000"/>
              </w:rPr>
              <w:t>========</w:t>
            </w:r>
            <w:r w:rsidRPr="001D5ED4">
              <w:rPr>
                <w:color w:val="FF0000"/>
              </w:rPr>
              <w:t>==== START of Text Proposal 1 for TS38.213 ==========================</w:t>
            </w:r>
          </w:p>
          <w:p w14:paraId="75AFF6AD" w14:textId="77777777" w:rsidR="00122897" w:rsidRPr="00B916EC" w:rsidRDefault="00122897" w:rsidP="00122897">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7A974E1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199CDE18" w14:textId="77777777" w:rsidR="00122897" w:rsidRPr="00B216B3" w:rsidRDefault="00122897" w:rsidP="00122897">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320108AD" w14:textId="77777777" w:rsidR="00122897" w:rsidRPr="00B216B3" w:rsidRDefault="00122897" w:rsidP="00122897">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6CB69309" w14:textId="77777777" w:rsidR="00122897" w:rsidRPr="00654F09" w:rsidRDefault="00122897" w:rsidP="00122897">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3333B755" w14:textId="77777777" w:rsidR="00122897" w:rsidRPr="00B216B3" w:rsidRDefault="00122897" w:rsidP="00122897">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w:t>
            </w:r>
            <w:r w:rsidRPr="00654F09">
              <w:lastRenderedPageBreak/>
              <w:t>priority index, the UE cancels the repetition of the transmission of the second PUCCH before the first symbol that would overlap with the first PUSCH transmission</w:t>
            </w:r>
          </w:p>
          <w:p w14:paraId="620D037B" w14:textId="77777777" w:rsidR="00122897" w:rsidRPr="00B216B3" w:rsidRDefault="00122897" w:rsidP="00122897">
            <w:r w:rsidRPr="00B216B3">
              <w:t xml:space="preserve">where </w:t>
            </w:r>
          </w:p>
          <w:p w14:paraId="284B6A17" w14:textId="77777777" w:rsidR="00122897" w:rsidRPr="00B216B3" w:rsidRDefault="00122897" w:rsidP="00122897">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031B71D" w14:textId="77777777" w:rsidR="00122897" w:rsidRPr="00B216B3" w:rsidRDefault="00122897" w:rsidP="00122897">
            <w:pPr>
              <w:pStyle w:val="B1"/>
            </w:pPr>
            <w:r w:rsidRPr="00B216B3">
              <w:t>-</w:t>
            </w:r>
            <w:r w:rsidRPr="00B216B3">
              <w:tab/>
              <w:t>any remaining PUCCH and/or PUSCH transmission after overlapping resolution is subjected to the limitations for UE transmission as described in clause 11.1</w:t>
            </w:r>
          </w:p>
          <w:p w14:paraId="3E4ACDAB" w14:textId="77777777" w:rsidR="00122897" w:rsidRPr="0047351F" w:rsidRDefault="00122897" w:rsidP="00122897">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56C0F5F5" w14:textId="77777777" w:rsidR="00122897" w:rsidRPr="00B216B3" w:rsidRDefault="00122897" w:rsidP="00122897">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43A893D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5BBBD1DE" w14:textId="353D79A6" w:rsidR="00122897" w:rsidRDefault="00122897" w:rsidP="00122897">
            <w:pPr>
              <w:tabs>
                <w:tab w:val="left" w:pos="2070"/>
              </w:tabs>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59EF5D45" w14:textId="0811CAB9" w:rsidR="006B566B" w:rsidRDefault="006B566B" w:rsidP="00A50C7D">
      <w:pPr>
        <w:rPr>
          <w:b/>
          <w:bCs/>
          <w:lang w:val="en-GB"/>
        </w:rPr>
      </w:pPr>
    </w:p>
    <w:tbl>
      <w:tblPr>
        <w:tblStyle w:val="TableGrid"/>
        <w:tblW w:w="0" w:type="auto"/>
        <w:tblLook w:val="04A0" w:firstRow="1" w:lastRow="0" w:firstColumn="1" w:lastColumn="0" w:noHBand="0" w:noVBand="1"/>
      </w:tblPr>
      <w:tblGrid>
        <w:gridCol w:w="9629"/>
      </w:tblGrid>
      <w:tr w:rsidR="004D36AD" w14:paraId="384B87DA" w14:textId="77777777" w:rsidTr="004D36AD">
        <w:tc>
          <w:tcPr>
            <w:tcW w:w="9629" w:type="dxa"/>
          </w:tcPr>
          <w:p w14:paraId="4E60C336" w14:textId="689C1AA3" w:rsidR="004D36AD" w:rsidRPr="004D36AD" w:rsidRDefault="004D36AD" w:rsidP="004D36AD">
            <w:pPr>
              <w:pStyle w:val="BodyText"/>
              <w:spacing w:beforeLines="50"/>
              <w:rPr>
                <w:b/>
                <w:iCs/>
                <w:lang w:eastAsia="zh-CN"/>
              </w:rPr>
            </w:pPr>
            <w:r w:rsidRPr="004D36AD">
              <w:rPr>
                <w:b/>
                <w:iCs/>
                <w:lang w:eastAsia="zh-CN"/>
              </w:rPr>
              <w:t>OPPO, R1-2107271</w:t>
            </w:r>
          </w:p>
          <w:p w14:paraId="06B4A80E" w14:textId="77777777" w:rsidR="004D36AD" w:rsidRDefault="004D36AD" w:rsidP="004D36AD">
            <w:pPr>
              <w:pStyle w:val="BodyText"/>
              <w:spacing w:beforeLines="50"/>
              <w:rPr>
                <w:b/>
                <w:i/>
                <w:lang w:eastAsia="zh-CN"/>
              </w:rPr>
            </w:pPr>
          </w:p>
          <w:p w14:paraId="44A794D4" w14:textId="712DD79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1:</w:t>
            </w:r>
            <w:r w:rsidRPr="00414861">
              <w:rPr>
                <w:rFonts w:ascii="Times New Roman" w:hAnsi="Times New Roman"/>
                <w:bCs/>
                <w:iCs/>
                <w:lang w:eastAsia="zh-CN"/>
              </w:rPr>
              <w:t xml:space="preserve"> In most cases, multiplexing determination is before prioritization.</w:t>
            </w:r>
          </w:p>
          <w:p w14:paraId="6C0572AA" w14:textId="77777777" w:rsidR="004D36AD" w:rsidRPr="00414861" w:rsidRDefault="004D36AD" w:rsidP="004D36AD">
            <w:pPr>
              <w:pStyle w:val="BodyText"/>
              <w:numPr>
                <w:ilvl w:val="0"/>
                <w:numId w:val="28"/>
              </w:numPr>
              <w:overflowPunct/>
              <w:autoSpaceDE/>
              <w:autoSpaceDN/>
              <w:adjustRightInd/>
              <w:spacing w:beforeLines="50"/>
              <w:textAlignment w:val="auto"/>
              <w:rPr>
                <w:rFonts w:ascii="Times New Roman" w:hAnsi="Times New Roman"/>
                <w:bCs/>
                <w:iCs/>
                <w:lang w:eastAsia="zh-CN"/>
              </w:rPr>
            </w:pPr>
            <w:r w:rsidRPr="00414861">
              <w:rPr>
                <w:rFonts w:ascii="Times New Roman" w:hAnsi="Times New Roman"/>
                <w:bCs/>
                <w:iCs/>
                <w:lang w:eastAsia="zh-CN"/>
              </w:rPr>
              <w:t>Even the multiplexing timeline ending is after prioritization timeline ending, the whole picture of multiplexing channel almost remains the same before and after prioritization timeline ending.</w:t>
            </w:r>
          </w:p>
          <w:p w14:paraId="280CC1F2" w14:textId="7777777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2:</w:t>
            </w:r>
            <w:r w:rsidRPr="00414861">
              <w:rPr>
                <w:rFonts w:ascii="Times New Roman" w:hAnsi="Times New Roman"/>
                <w:bCs/>
                <w:iCs/>
                <w:lang w:eastAsia="zh-CN"/>
              </w:rPr>
              <w:t xml:space="preserve"> Scheduling restriction from option 2 is very limited, even can be ignored. </w:t>
            </w:r>
          </w:p>
          <w:p w14:paraId="462FF15E" w14:textId="0B479AAB" w:rsidR="004D36AD" w:rsidRPr="00AB0A2D" w:rsidRDefault="00AB0A2D" w:rsidP="00AB0A2D">
            <w:pPr>
              <w:pStyle w:val="BodyText"/>
              <w:spacing w:beforeLines="50"/>
              <w:rPr>
                <w:rFonts w:ascii="Times New Roman" w:hAnsi="Times New Roman"/>
                <w:b/>
                <w:iCs/>
                <w:lang w:eastAsia="zh-CN"/>
              </w:rPr>
            </w:pPr>
            <w:r w:rsidRPr="00AB0A2D">
              <w:rPr>
                <w:rFonts w:ascii="Times New Roman" w:hAnsi="Times New Roman"/>
                <w:b/>
                <w:iCs/>
                <w:lang w:eastAsia="zh-CN"/>
              </w:rPr>
              <w:t>Proposal 2: Option 2 is preferred.</w:t>
            </w:r>
          </w:p>
        </w:tc>
      </w:tr>
    </w:tbl>
    <w:p w14:paraId="2D9ABE8A" w14:textId="0B83C0CE" w:rsidR="00122897" w:rsidRDefault="00122897" w:rsidP="00A50C7D">
      <w:pPr>
        <w:rPr>
          <w:b/>
          <w:bCs/>
          <w:lang w:val="en-GB"/>
        </w:rPr>
      </w:pPr>
    </w:p>
    <w:tbl>
      <w:tblPr>
        <w:tblStyle w:val="TableGrid"/>
        <w:tblW w:w="0" w:type="auto"/>
        <w:tblLook w:val="04A0" w:firstRow="1" w:lastRow="0" w:firstColumn="1" w:lastColumn="0" w:noHBand="0" w:noVBand="1"/>
      </w:tblPr>
      <w:tblGrid>
        <w:gridCol w:w="9629"/>
      </w:tblGrid>
      <w:tr w:rsidR="00414861" w14:paraId="3F7EC56C" w14:textId="77777777" w:rsidTr="00414861">
        <w:tc>
          <w:tcPr>
            <w:tcW w:w="9629" w:type="dxa"/>
          </w:tcPr>
          <w:p w14:paraId="493CE86C" w14:textId="77777777" w:rsidR="00414861" w:rsidRDefault="00414861" w:rsidP="00A50C7D">
            <w:pPr>
              <w:rPr>
                <w:b/>
                <w:bCs/>
                <w:lang w:val="en-GB"/>
              </w:rPr>
            </w:pPr>
            <w:r>
              <w:rPr>
                <w:b/>
                <w:bCs/>
                <w:lang w:val="en-GB"/>
              </w:rPr>
              <w:t>Nokia, NSB, R1-2107557</w:t>
            </w:r>
          </w:p>
          <w:p w14:paraId="2C46E0A1" w14:textId="77777777" w:rsidR="000B2DCC" w:rsidRPr="000B2DCC" w:rsidRDefault="000B2DCC" w:rsidP="000B2DCC">
            <w:pPr>
              <w:spacing w:after="0"/>
            </w:pPr>
            <w:r>
              <w:rPr>
                <w:b/>
                <w:bCs/>
              </w:rPr>
              <w:t xml:space="preserve">Proposal 2.1: </w:t>
            </w:r>
            <w:r w:rsidRPr="000B2DCC">
              <w:t xml:space="preserve">To clarify the UE procedure for intra-UE prioritization/multiplexing regarding intermediate checking, adopt the following option: </w:t>
            </w:r>
          </w:p>
          <w:p w14:paraId="3624468C" w14:textId="77777777" w:rsidR="000B2DCC" w:rsidRPr="000B2DCC" w:rsidRDefault="000B2DCC" w:rsidP="000B2DCC">
            <w:pPr>
              <w:numPr>
                <w:ilvl w:val="0"/>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 xml:space="preserve">Option 2: The UE does not use the outcome of intermediate multiplexing for HP channels to cancel LP channels. </w:t>
            </w:r>
          </w:p>
          <w:p w14:paraId="28B33C55" w14:textId="77777777" w:rsidR="000B2DCC"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rPr>
              <w:t xml:space="preserve">Any HP channel that overrides or overlaps with a HP channel that overlaps with a LP channel shall meet the cancellation timeline, namely all HP DCIs must arrive </w:t>
            </w:r>
            <w:r w:rsidRPr="000B2DCC">
              <w:rPr>
                <w:rFonts w:eastAsia="Times New Roman"/>
                <w:i/>
                <w:iCs/>
              </w:rPr>
              <w:t xml:space="preserve">Tproc,2+d1 </w:t>
            </w:r>
            <w:r w:rsidRPr="000B2DCC">
              <w:rPr>
                <w:rFonts w:eastAsia="Times New Roman"/>
              </w:rPr>
              <w:t xml:space="preserve">before the earliest symbol that would be cancelled by the </w:t>
            </w:r>
            <w:r w:rsidRPr="000B2DCC">
              <w:rPr>
                <w:rFonts w:eastAsia="Times New Roman"/>
                <w:strike/>
              </w:rPr>
              <w:t>final</w:t>
            </w:r>
            <w:r w:rsidRPr="000B2DCC">
              <w:rPr>
                <w:rFonts w:eastAsia="Times New Roman"/>
              </w:rPr>
              <w:t xml:space="preserve"> HP channel. </w:t>
            </w:r>
          </w:p>
          <w:p w14:paraId="2E098D4E" w14:textId="38085315" w:rsidR="00414861"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All HP PUCCH/PUSCH channels except the final HP PUCCH/PUSCH that gets transmitted by the UE are intermediate channels.</w:t>
            </w:r>
          </w:p>
        </w:tc>
      </w:tr>
    </w:tbl>
    <w:p w14:paraId="58884845" w14:textId="77777777"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101837" w14:paraId="2915BAE4" w14:textId="77777777" w:rsidTr="00101837">
        <w:tc>
          <w:tcPr>
            <w:tcW w:w="9629" w:type="dxa"/>
          </w:tcPr>
          <w:p w14:paraId="4C0991AF" w14:textId="77777777" w:rsidR="00101837" w:rsidRDefault="00101837" w:rsidP="00A50C7D">
            <w:pPr>
              <w:rPr>
                <w:b/>
                <w:bCs/>
                <w:lang w:val="en-GB"/>
              </w:rPr>
            </w:pPr>
            <w:r>
              <w:rPr>
                <w:b/>
                <w:bCs/>
                <w:lang w:val="en-GB"/>
              </w:rPr>
              <w:t>Apple, R1-2107715</w:t>
            </w:r>
          </w:p>
          <w:p w14:paraId="5A09EBC8" w14:textId="77777777" w:rsidR="003E42F6" w:rsidRPr="003E42F6" w:rsidRDefault="003E42F6" w:rsidP="003E42F6">
            <w:pPr>
              <w:pStyle w:val="0Maintext"/>
              <w:spacing w:after="120" w:afterAutospacing="0" w:line="240" w:lineRule="auto"/>
              <w:ind w:firstLine="0"/>
              <w:rPr>
                <w:lang w:val="en-US" w:eastAsia="zh-CN"/>
              </w:rPr>
            </w:pPr>
            <w:r w:rsidRPr="00D120C9">
              <w:rPr>
                <w:b/>
                <w:bCs/>
                <w:lang w:val="en-US" w:eastAsia="zh-CN"/>
              </w:rPr>
              <w:t xml:space="preserve">Proposal 1: </w:t>
            </w:r>
            <w:r w:rsidRPr="003E42F6">
              <w:rPr>
                <w:lang w:val="en-US" w:eastAsia="zh-CN"/>
              </w:rPr>
              <w:t>Adopt Option 2 with minor clarification as below:</w:t>
            </w:r>
          </w:p>
          <w:p w14:paraId="49A73910" w14:textId="77777777" w:rsidR="003E42F6" w:rsidRPr="003E42F6" w:rsidRDefault="003E42F6" w:rsidP="003E42F6">
            <w:pPr>
              <w:numPr>
                <w:ilvl w:val="0"/>
                <w:numId w:val="5"/>
              </w:numPr>
              <w:rPr>
                <w:rFonts w:eastAsia="Times New Roman"/>
              </w:rPr>
            </w:pPr>
            <w:r w:rsidRPr="003E42F6">
              <w:rPr>
                <w:rFonts w:eastAsia="Times New Roman"/>
              </w:rPr>
              <w:lastRenderedPageBreak/>
              <w:t xml:space="preserve">Option 2: The UE does not use the outcome of intermediate multiplexing for HP channels to cancel LP channels. </w:t>
            </w:r>
          </w:p>
          <w:p w14:paraId="2F450536" w14:textId="77777777" w:rsidR="003E42F6" w:rsidRPr="003E42F6" w:rsidRDefault="003E42F6" w:rsidP="003E42F6">
            <w:pPr>
              <w:numPr>
                <w:ilvl w:val="1"/>
                <w:numId w:val="5"/>
              </w:numPr>
              <w:rPr>
                <w:rFonts w:eastAsia="Times New Roman"/>
              </w:rPr>
            </w:pPr>
            <w:r w:rsidRPr="003E42F6">
              <w:rPr>
                <w:rFonts w:eastAsia="Times New Roman"/>
              </w:rPr>
              <w:t xml:space="preserve">Any </w:t>
            </w:r>
            <w:r w:rsidRPr="003E42F6">
              <w:rPr>
                <w:rFonts w:eastAsia="Times New Roman"/>
                <w:color w:val="FF0000"/>
              </w:rPr>
              <w:t xml:space="preserve">scheduled </w:t>
            </w:r>
            <w:r w:rsidRPr="003E42F6">
              <w:rPr>
                <w:rFonts w:eastAsia="Times New Roman"/>
              </w:rPr>
              <w:t xml:space="preserve">HP channel that overrides or overlaps with a HP channel that overlaps with a LP channel shall meet the cancellation timeline, namely </w:t>
            </w:r>
            <w:r w:rsidRPr="003E42F6">
              <w:rPr>
                <w:rFonts w:eastAsia="Times New Roman"/>
                <w:strike/>
                <w:color w:val="FF0000"/>
              </w:rPr>
              <w:t>all</w:t>
            </w:r>
            <w:r w:rsidRPr="003E42F6">
              <w:rPr>
                <w:rFonts w:eastAsia="Times New Roman"/>
                <w:color w:val="FF0000"/>
              </w:rPr>
              <w:t xml:space="preserve"> the corresponding </w:t>
            </w:r>
            <w:r w:rsidRPr="003E42F6">
              <w:rPr>
                <w:rFonts w:eastAsia="Times New Roman"/>
              </w:rPr>
              <w:t>HP DCI</w:t>
            </w:r>
            <w:r w:rsidRPr="003E42F6">
              <w:rPr>
                <w:rFonts w:eastAsia="Times New Roman"/>
                <w:strike/>
                <w:color w:val="FF0000"/>
              </w:rPr>
              <w:t>s</w:t>
            </w:r>
            <w:r w:rsidRPr="003E42F6">
              <w:rPr>
                <w:rFonts w:eastAsia="Times New Roman"/>
              </w:rPr>
              <w:t xml:space="preserve"> must arrive </w:t>
            </w:r>
            <w:r w:rsidRPr="003E42F6">
              <w:rPr>
                <w:rFonts w:eastAsia="Times New Roman"/>
                <w:i/>
                <w:iCs/>
              </w:rPr>
              <w:t xml:space="preserve">Tproc,2+d1 </w:t>
            </w:r>
            <w:r w:rsidRPr="003E42F6">
              <w:rPr>
                <w:rFonts w:eastAsia="Times New Roman"/>
              </w:rPr>
              <w:t xml:space="preserve">before the earliest symbol that would be cancelled by the </w:t>
            </w:r>
            <w:r w:rsidRPr="003E42F6">
              <w:rPr>
                <w:rFonts w:eastAsia="Times New Roman"/>
                <w:strike/>
              </w:rPr>
              <w:t>final</w:t>
            </w:r>
            <w:r w:rsidRPr="003E42F6">
              <w:rPr>
                <w:rFonts w:eastAsia="Times New Roman"/>
              </w:rPr>
              <w:t xml:space="preserve"> HP channel. </w:t>
            </w:r>
          </w:p>
          <w:p w14:paraId="3CBFE735" w14:textId="1750C4AB" w:rsidR="00101837" w:rsidRPr="002C0215" w:rsidRDefault="003E42F6" w:rsidP="00A50C7D">
            <w:pPr>
              <w:numPr>
                <w:ilvl w:val="1"/>
                <w:numId w:val="5"/>
              </w:numPr>
              <w:rPr>
                <w:rFonts w:eastAsia="Times New Roman"/>
              </w:rPr>
            </w:pPr>
            <w:r w:rsidRPr="003E42F6">
              <w:rPr>
                <w:rFonts w:eastAsia="Times New Roman"/>
              </w:rPr>
              <w:t>All HP PUCCH/PUSCH channels except the final HP PUCCH/PUSCH that gets transmitted by the UE are intermediate channels.</w:t>
            </w:r>
          </w:p>
        </w:tc>
      </w:tr>
    </w:tbl>
    <w:p w14:paraId="184AE018" w14:textId="7B14109C"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B7120F" w14:paraId="7B1BAA0D" w14:textId="77777777" w:rsidTr="00B7120F">
        <w:tc>
          <w:tcPr>
            <w:tcW w:w="9629" w:type="dxa"/>
          </w:tcPr>
          <w:p w14:paraId="5E77B4BD" w14:textId="77777777" w:rsidR="00B7120F" w:rsidRDefault="00B7120F" w:rsidP="00A50C7D">
            <w:pPr>
              <w:rPr>
                <w:b/>
                <w:bCs/>
                <w:lang w:val="en-GB"/>
              </w:rPr>
            </w:pPr>
            <w:r>
              <w:rPr>
                <w:b/>
                <w:bCs/>
                <w:lang w:val="en-GB"/>
              </w:rPr>
              <w:t>Vivo, R1-2107982</w:t>
            </w:r>
          </w:p>
          <w:p w14:paraId="315DAD0C" w14:textId="77777777" w:rsidR="0046295C" w:rsidRPr="00010540" w:rsidRDefault="0046295C" w:rsidP="0046295C">
            <w:pPr>
              <w:rPr>
                <w:b/>
                <w:i/>
              </w:rPr>
            </w:pPr>
            <w:r w:rsidRPr="00010540">
              <w:rPr>
                <w:b/>
                <w:i/>
              </w:rPr>
              <w:t>Proposal</w:t>
            </w:r>
            <w:r>
              <w:rPr>
                <w:b/>
                <w:i/>
              </w:rPr>
              <w:t xml:space="preserve"> 1</w:t>
            </w:r>
            <w:r w:rsidRPr="00010540">
              <w:rPr>
                <w:b/>
                <w:i/>
              </w:rPr>
              <w:t>：</w:t>
            </w:r>
            <w:r w:rsidRPr="002C54C4">
              <w:rPr>
                <w:b/>
                <w:i/>
              </w:rPr>
              <w:t>For intra-UE prioritization procedure</w:t>
            </w:r>
            <w:r>
              <w:rPr>
                <w:b/>
                <w:i/>
              </w:rPr>
              <w:t xml:space="preserve">, option 3a is preferred </w:t>
            </w:r>
          </w:p>
          <w:p w14:paraId="71C47EE5" w14:textId="77777777" w:rsidR="0046295C" w:rsidRPr="0046295C" w:rsidRDefault="0046295C" w:rsidP="0046295C">
            <w:pPr>
              <w:pStyle w:val="ListParagraph"/>
              <w:numPr>
                <w:ilvl w:val="0"/>
                <w:numId w:val="5"/>
              </w:numPr>
              <w:rPr>
                <w:b/>
                <w:bCs/>
                <w:sz w:val="20"/>
                <w:szCs w:val="18"/>
                <w:u w:val="single"/>
                <w:lang w:eastAsia="zh-CN"/>
              </w:rPr>
            </w:pPr>
            <w:r w:rsidRPr="0046295C">
              <w:rPr>
                <w:b/>
                <w:bCs/>
                <w:sz w:val="20"/>
                <w:szCs w:val="18"/>
                <w:lang w:eastAsia="zh-CN"/>
              </w:rPr>
              <w:t xml:space="preserve">Option 3a: [No change from the spec is needed.] </w:t>
            </w:r>
            <w:r w:rsidRPr="0046295C">
              <w:rPr>
                <w:b/>
                <w:bCs/>
                <w:sz w:val="20"/>
                <w:szCs w:val="18"/>
                <w:u w:val="single"/>
                <w:lang w:eastAsia="zh-CN"/>
              </w:rPr>
              <w:t xml:space="preserve">Clarify that the “before or after” term in Claus 9 in 38.213 is interpreted as: </w:t>
            </w:r>
          </w:p>
          <w:p w14:paraId="2AEA5716" w14:textId="445C8C4B" w:rsidR="0046295C" w:rsidRPr="0046295C" w:rsidRDefault="0046295C" w:rsidP="00A50C7D">
            <w:pPr>
              <w:pStyle w:val="ListParagraph"/>
              <w:numPr>
                <w:ilvl w:val="1"/>
                <w:numId w:val="5"/>
              </w:numPr>
              <w:rPr>
                <w:b/>
                <w:bCs/>
                <w:i/>
                <w:szCs w:val="22"/>
                <w:u w:val="single"/>
                <w:lang w:eastAsia="zh-CN"/>
              </w:rPr>
            </w:pPr>
            <w:r w:rsidRPr="0046295C">
              <w:rPr>
                <w:b/>
                <w:i/>
                <w:sz w:val="20"/>
                <w:szCs w:val="18"/>
              </w:rPr>
              <w:t>A UE checks the overlap between a HP channel and a low priority channel before multiplexing. If there is an overlap, the LP channel gets cancelled. If not, a UE performs multiplexing across the HP PUCCH channels.  If then there is an overlap with a LP channel, the LP channel gets cancelled. Then, multiplexing between PUCCH and PUSCH is performed. If then there is an overlap with a LP channel, the LP channel gets cancelled.</w:t>
            </w:r>
          </w:p>
        </w:tc>
      </w:tr>
    </w:tbl>
    <w:p w14:paraId="4BCE1F7E" w14:textId="77777777" w:rsidR="00B7120F" w:rsidRPr="00347D4A" w:rsidRDefault="00B7120F" w:rsidP="00A50C7D">
      <w:pPr>
        <w:rPr>
          <w:b/>
          <w:bCs/>
          <w:lang w:val="en-GB"/>
        </w:rPr>
      </w:pPr>
    </w:p>
    <w:sectPr w:rsidR="00B7120F" w:rsidRPr="00347D4A" w:rsidSect="00E054B7">
      <w:headerReference w:type="even" r:id="rId18"/>
      <w:footerReference w:type="even" r:id="rId19"/>
      <w:footerReference w:type="default" r:id="rId20"/>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99C28" w14:textId="77777777" w:rsidR="00CC0248" w:rsidRDefault="00CC0248">
      <w:r>
        <w:separator/>
      </w:r>
    </w:p>
  </w:endnote>
  <w:endnote w:type="continuationSeparator" w:id="0">
    <w:p w14:paraId="7B22582A" w14:textId="77777777" w:rsidR="00CC0248" w:rsidRDefault="00CC0248">
      <w:r>
        <w:continuationSeparator/>
      </w:r>
    </w:p>
  </w:endnote>
  <w:endnote w:type="continuationNotice" w:id="1">
    <w:p w14:paraId="00A1C710" w14:textId="77777777" w:rsidR="00CC0248" w:rsidRDefault="00CC02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5A930" w14:textId="77777777" w:rsidR="00793737" w:rsidRDefault="00793737"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793737" w:rsidRDefault="00793737"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4E8F" w14:textId="6125E02C" w:rsidR="00793737" w:rsidRDefault="00793737"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A22CF1">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22CF1">
      <w:rPr>
        <w:rStyle w:val="PageNumber"/>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73CA0" w14:textId="77777777" w:rsidR="00CC0248" w:rsidRDefault="00CC0248">
      <w:r>
        <w:separator/>
      </w:r>
    </w:p>
  </w:footnote>
  <w:footnote w:type="continuationSeparator" w:id="0">
    <w:p w14:paraId="50EC7146" w14:textId="77777777" w:rsidR="00CC0248" w:rsidRDefault="00CC0248">
      <w:r>
        <w:continuationSeparator/>
      </w:r>
    </w:p>
  </w:footnote>
  <w:footnote w:type="continuationNotice" w:id="1">
    <w:p w14:paraId="4FF54F1A" w14:textId="77777777" w:rsidR="00CC0248" w:rsidRDefault="00CC02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C5B5" w14:textId="77777777" w:rsidR="00793737" w:rsidRDefault="00793737">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5750"/>
    <w:multiLevelType w:val="hybridMultilevel"/>
    <w:tmpl w:val="E3408A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1"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4"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793B7A"/>
    <w:multiLevelType w:val="hybridMultilevel"/>
    <w:tmpl w:val="342AB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F11A1"/>
    <w:multiLevelType w:val="hybridMultilevel"/>
    <w:tmpl w:val="BA2A641A"/>
    <w:lvl w:ilvl="0" w:tplc="F572A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6" w15:restartNumberingAfterBreak="0">
    <w:nsid w:val="776771D2"/>
    <w:multiLevelType w:val="hybridMultilevel"/>
    <w:tmpl w:val="E48C95A2"/>
    <w:lvl w:ilvl="0" w:tplc="2BACF3B4">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7"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5"/>
  </w:num>
  <w:num w:numId="6">
    <w:abstractNumId w:val="0"/>
  </w:num>
  <w:num w:numId="7">
    <w:abstractNumId w:val="14"/>
  </w:num>
  <w:num w:numId="8">
    <w:abstractNumId w:val="24"/>
  </w:num>
  <w:num w:numId="9">
    <w:abstractNumId w:val="2"/>
  </w:num>
  <w:num w:numId="10">
    <w:abstractNumId w:val="19"/>
  </w:num>
  <w:num w:numId="11">
    <w:abstractNumId w:val="24"/>
  </w:num>
  <w:num w:numId="12">
    <w:abstractNumId w:val="4"/>
  </w:num>
  <w:num w:numId="13">
    <w:abstractNumId w:val="27"/>
  </w:num>
  <w:num w:numId="14">
    <w:abstractNumId w:val="20"/>
  </w:num>
  <w:num w:numId="15">
    <w:abstractNumId w:val="10"/>
  </w:num>
  <w:num w:numId="16">
    <w:abstractNumId w:val="5"/>
  </w:num>
  <w:num w:numId="17">
    <w:abstractNumId w:val="21"/>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
  </w:num>
  <w:num w:numId="22">
    <w:abstractNumId w:val="9"/>
  </w:num>
  <w:num w:numId="23">
    <w:abstractNumId w:val="17"/>
  </w:num>
  <w:num w:numId="24">
    <w:abstractNumId w:val="7"/>
  </w:num>
  <w:num w:numId="25">
    <w:abstractNumId w:val="25"/>
  </w:num>
  <w:num w:numId="26">
    <w:abstractNumId w:val="13"/>
  </w:num>
  <w:num w:numId="27">
    <w:abstractNumId w:val="11"/>
  </w:num>
  <w:num w:numId="28">
    <w:abstractNumId w:val="23"/>
  </w:num>
  <w:num w:numId="29">
    <w:abstractNumId w:val="1"/>
  </w:num>
  <w:num w:numId="30">
    <w:abstractNumId w:val="22"/>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A9"/>
    <w:rsid w:val="00013E0C"/>
    <w:rsid w:val="00014A0A"/>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67F"/>
    <w:rsid w:val="00027D44"/>
    <w:rsid w:val="000300FE"/>
    <w:rsid w:val="00030F08"/>
    <w:rsid w:val="00030F74"/>
    <w:rsid w:val="000311A2"/>
    <w:rsid w:val="00031605"/>
    <w:rsid w:val="000319C1"/>
    <w:rsid w:val="00031EDD"/>
    <w:rsid w:val="0003236F"/>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912"/>
    <w:rsid w:val="00062246"/>
    <w:rsid w:val="00062CA8"/>
    <w:rsid w:val="00063E21"/>
    <w:rsid w:val="00063F57"/>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4F26"/>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326"/>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E8E"/>
    <w:rsid w:val="000E2230"/>
    <w:rsid w:val="000E2515"/>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5E6"/>
    <w:rsid w:val="000F1A19"/>
    <w:rsid w:val="000F1CF3"/>
    <w:rsid w:val="000F211F"/>
    <w:rsid w:val="000F2944"/>
    <w:rsid w:val="000F2AD9"/>
    <w:rsid w:val="000F4734"/>
    <w:rsid w:val="000F4F44"/>
    <w:rsid w:val="000F6974"/>
    <w:rsid w:val="000F6AFA"/>
    <w:rsid w:val="000F7052"/>
    <w:rsid w:val="000F7452"/>
    <w:rsid w:val="000F756A"/>
    <w:rsid w:val="000F7805"/>
    <w:rsid w:val="000F794D"/>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DA9"/>
    <w:rsid w:val="001310C8"/>
    <w:rsid w:val="001310F5"/>
    <w:rsid w:val="001314D3"/>
    <w:rsid w:val="00131875"/>
    <w:rsid w:val="00131AC6"/>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65F"/>
    <w:rsid w:val="00144F22"/>
    <w:rsid w:val="001459EB"/>
    <w:rsid w:val="00145A4A"/>
    <w:rsid w:val="00146038"/>
    <w:rsid w:val="001461C2"/>
    <w:rsid w:val="00146E5E"/>
    <w:rsid w:val="0014719D"/>
    <w:rsid w:val="00147B5F"/>
    <w:rsid w:val="00147D67"/>
    <w:rsid w:val="00147E83"/>
    <w:rsid w:val="00147E88"/>
    <w:rsid w:val="0015019F"/>
    <w:rsid w:val="0015122A"/>
    <w:rsid w:val="0015138F"/>
    <w:rsid w:val="00151516"/>
    <w:rsid w:val="00151805"/>
    <w:rsid w:val="001519D6"/>
    <w:rsid w:val="00151D5F"/>
    <w:rsid w:val="001527C9"/>
    <w:rsid w:val="001529E0"/>
    <w:rsid w:val="00152BA8"/>
    <w:rsid w:val="0015322B"/>
    <w:rsid w:val="00153A6B"/>
    <w:rsid w:val="00153E38"/>
    <w:rsid w:val="00154429"/>
    <w:rsid w:val="001544AB"/>
    <w:rsid w:val="0015452C"/>
    <w:rsid w:val="00154BE2"/>
    <w:rsid w:val="00154D5B"/>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FA"/>
    <w:rsid w:val="0016615C"/>
    <w:rsid w:val="001661A2"/>
    <w:rsid w:val="00166868"/>
    <w:rsid w:val="001669CF"/>
    <w:rsid w:val="00167857"/>
    <w:rsid w:val="00167C50"/>
    <w:rsid w:val="001708CD"/>
    <w:rsid w:val="00172414"/>
    <w:rsid w:val="00172C20"/>
    <w:rsid w:val="00172EC1"/>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3F1"/>
    <w:rsid w:val="001924A0"/>
    <w:rsid w:val="001925E5"/>
    <w:rsid w:val="001929F6"/>
    <w:rsid w:val="001934FD"/>
    <w:rsid w:val="00193B10"/>
    <w:rsid w:val="00193CFA"/>
    <w:rsid w:val="00193D91"/>
    <w:rsid w:val="0019403F"/>
    <w:rsid w:val="0019441A"/>
    <w:rsid w:val="00194642"/>
    <w:rsid w:val="0019472A"/>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31"/>
    <w:rsid w:val="001E06AA"/>
    <w:rsid w:val="001E0CAA"/>
    <w:rsid w:val="001E1703"/>
    <w:rsid w:val="001E216A"/>
    <w:rsid w:val="001E220A"/>
    <w:rsid w:val="001E2419"/>
    <w:rsid w:val="001E24F9"/>
    <w:rsid w:val="001E359D"/>
    <w:rsid w:val="001E420B"/>
    <w:rsid w:val="001E4299"/>
    <w:rsid w:val="001E4704"/>
    <w:rsid w:val="001E4A16"/>
    <w:rsid w:val="001E4B22"/>
    <w:rsid w:val="001E52F1"/>
    <w:rsid w:val="001E5917"/>
    <w:rsid w:val="001E623D"/>
    <w:rsid w:val="001E65CA"/>
    <w:rsid w:val="001E6BD1"/>
    <w:rsid w:val="001E719A"/>
    <w:rsid w:val="001E71A9"/>
    <w:rsid w:val="001E734D"/>
    <w:rsid w:val="001E750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7350"/>
    <w:rsid w:val="00207613"/>
    <w:rsid w:val="00207838"/>
    <w:rsid w:val="00207847"/>
    <w:rsid w:val="00207934"/>
    <w:rsid w:val="00207ACE"/>
    <w:rsid w:val="002102DC"/>
    <w:rsid w:val="00210301"/>
    <w:rsid w:val="002105D2"/>
    <w:rsid w:val="00210682"/>
    <w:rsid w:val="002106D1"/>
    <w:rsid w:val="00210812"/>
    <w:rsid w:val="00210A2E"/>
    <w:rsid w:val="00210C91"/>
    <w:rsid w:val="0021202F"/>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17D0B"/>
    <w:rsid w:val="002202EC"/>
    <w:rsid w:val="00221C5D"/>
    <w:rsid w:val="002226B5"/>
    <w:rsid w:val="002229B3"/>
    <w:rsid w:val="00222DEC"/>
    <w:rsid w:val="00222ECA"/>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2A9"/>
    <w:rsid w:val="0025150F"/>
    <w:rsid w:val="0025153E"/>
    <w:rsid w:val="0025169E"/>
    <w:rsid w:val="00251929"/>
    <w:rsid w:val="00251F5E"/>
    <w:rsid w:val="00251FCB"/>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701"/>
    <w:rsid w:val="00265996"/>
    <w:rsid w:val="00265A57"/>
    <w:rsid w:val="00265B7E"/>
    <w:rsid w:val="00265E7E"/>
    <w:rsid w:val="00266210"/>
    <w:rsid w:val="0026628E"/>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1E2"/>
    <w:rsid w:val="00280297"/>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80C"/>
    <w:rsid w:val="00287982"/>
    <w:rsid w:val="00287C28"/>
    <w:rsid w:val="00287DA8"/>
    <w:rsid w:val="0029000D"/>
    <w:rsid w:val="00290202"/>
    <w:rsid w:val="0029048D"/>
    <w:rsid w:val="00290BCC"/>
    <w:rsid w:val="00290E60"/>
    <w:rsid w:val="00290FDC"/>
    <w:rsid w:val="00291C52"/>
    <w:rsid w:val="002921F6"/>
    <w:rsid w:val="002923B9"/>
    <w:rsid w:val="00292C30"/>
    <w:rsid w:val="00292DD3"/>
    <w:rsid w:val="0029308D"/>
    <w:rsid w:val="00293467"/>
    <w:rsid w:val="00293504"/>
    <w:rsid w:val="002944CA"/>
    <w:rsid w:val="002948A1"/>
    <w:rsid w:val="00294A52"/>
    <w:rsid w:val="00294EB7"/>
    <w:rsid w:val="002952C0"/>
    <w:rsid w:val="00295A23"/>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657"/>
    <w:rsid w:val="002D13B7"/>
    <w:rsid w:val="002D1E49"/>
    <w:rsid w:val="002D20FC"/>
    <w:rsid w:val="002D248A"/>
    <w:rsid w:val="002D26FA"/>
    <w:rsid w:val="002D2B4E"/>
    <w:rsid w:val="002D3372"/>
    <w:rsid w:val="002D410A"/>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5DCC"/>
    <w:rsid w:val="002E60E3"/>
    <w:rsid w:val="002E65AE"/>
    <w:rsid w:val="002E67C2"/>
    <w:rsid w:val="002E68A2"/>
    <w:rsid w:val="002E6C03"/>
    <w:rsid w:val="002E7290"/>
    <w:rsid w:val="002F0045"/>
    <w:rsid w:val="002F025B"/>
    <w:rsid w:val="002F0814"/>
    <w:rsid w:val="002F1E03"/>
    <w:rsid w:val="002F22C4"/>
    <w:rsid w:val="002F2AE0"/>
    <w:rsid w:val="002F2FB4"/>
    <w:rsid w:val="002F2FB7"/>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EDC"/>
    <w:rsid w:val="003323F3"/>
    <w:rsid w:val="00333A9C"/>
    <w:rsid w:val="00333B8D"/>
    <w:rsid w:val="00333DC8"/>
    <w:rsid w:val="00333F2B"/>
    <w:rsid w:val="00335250"/>
    <w:rsid w:val="0033592C"/>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56"/>
    <w:rsid w:val="00344073"/>
    <w:rsid w:val="003444EB"/>
    <w:rsid w:val="00344778"/>
    <w:rsid w:val="00344F78"/>
    <w:rsid w:val="0034511B"/>
    <w:rsid w:val="00345740"/>
    <w:rsid w:val="00345C41"/>
    <w:rsid w:val="00345E87"/>
    <w:rsid w:val="00346427"/>
    <w:rsid w:val="00346796"/>
    <w:rsid w:val="00346ABD"/>
    <w:rsid w:val="00346E77"/>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6B2"/>
    <w:rsid w:val="00356CEC"/>
    <w:rsid w:val="00357034"/>
    <w:rsid w:val="00357522"/>
    <w:rsid w:val="003576D7"/>
    <w:rsid w:val="00357712"/>
    <w:rsid w:val="00357876"/>
    <w:rsid w:val="0036073A"/>
    <w:rsid w:val="00360F4F"/>
    <w:rsid w:val="003610A8"/>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2F40"/>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A0311"/>
    <w:rsid w:val="003A073C"/>
    <w:rsid w:val="003A0F88"/>
    <w:rsid w:val="003A12CF"/>
    <w:rsid w:val="003A1341"/>
    <w:rsid w:val="003A19E0"/>
    <w:rsid w:val="003A1C4F"/>
    <w:rsid w:val="003A1DD5"/>
    <w:rsid w:val="003A336B"/>
    <w:rsid w:val="003A3693"/>
    <w:rsid w:val="003A41B3"/>
    <w:rsid w:val="003A42BB"/>
    <w:rsid w:val="003A4951"/>
    <w:rsid w:val="003A5125"/>
    <w:rsid w:val="003A590E"/>
    <w:rsid w:val="003A6D8E"/>
    <w:rsid w:val="003B0B4D"/>
    <w:rsid w:val="003B0D91"/>
    <w:rsid w:val="003B1041"/>
    <w:rsid w:val="003B1475"/>
    <w:rsid w:val="003B1E56"/>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3C3"/>
    <w:rsid w:val="003C28E6"/>
    <w:rsid w:val="003C290C"/>
    <w:rsid w:val="003C36FC"/>
    <w:rsid w:val="003C3A85"/>
    <w:rsid w:val="003C487B"/>
    <w:rsid w:val="003C4F25"/>
    <w:rsid w:val="003C5113"/>
    <w:rsid w:val="003C5FE4"/>
    <w:rsid w:val="003C6388"/>
    <w:rsid w:val="003C6C3E"/>
    <w:rsid w:val="003C6E9F"/>
    <w:rsid w:val="003C7B00"/>
    <w:rsid w:val="003D0246"/>
    <w:rsid w:val="003D070C"/>
    <w:rsid w:val="003D09DA"/>
    <w:rsid w:val="003D0A1E"/>
    <w:rsid w:val="003D11DC"/>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141"/>
    <w:rsid w:val="003E12E5"/>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BCA"/>
    <w:rsid w:val="003F0EBC"/>
    <w:rsid w:val="003F102A"/>
    <w:rsid w:val="003F1133"/>
    <w:rsid w:val="003F13E9"/>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005"/>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EFB"/>
    <w:rsid w:val="0040689B"/>
    <w:rsid w:val="00406F4B"/>
    <w:rsid w:val="004073B0"/>
    <w:rsid w:val="0040748F"/>
    <w:rsid w:val="0041093B"/>
    <w:rsid w:val="00410BEC"/>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5EB"/>
    <w:rsid w:val="00435602"/>
    <w:rsid w:val="00435635"/>
    <w:rsid w:val="004356FA"/>
    <w:rsid w:val="00435BF0"/>
    <w:rsid w:val="00435CCF"/>
    <w:rsid w:val="004365C5"/>
    <w:rsid w:val="00436812"/>
    <w:rsid w:val="00437111"/>
    <w:rsid w:val="004371AB"/>
    <w:rsid w:val="004379B0"/>
    <w:rsid w:val="0044035D"/>
    <w:rsid w:val="00441FE8"/>
    <w:rsid w:val="0044212D"/>
    <w:rsid w:val="00442856"/>
    <w:rsid w:val="00442AF0"/>
    <w:rsid w:val="00442DCC"/>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C38"/>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19"/>
    <w:rsid w:val="004829F7"/>
    <w:rsid w:val="004831A0"/>
    <w:rsid w:val="00483D11"/>
    <w:rsid w:val="00483D84"/>
    <w:rsid w:val="0048406D"/>
    <w:rsid w:val="00484C46"/>
    <w:rsid w:val="00484F43"/>
    <w:rsid w:val="0048530E"/>
    <w:rsid w:val="00485560"/>
    <w:rsid w:val="00485AC5"/>
    <w:rsid w:val="00485E8A"/>
    <w:rsid w:val="004860F5"/>
    <w:rsid w:val="00486EEB"/>
    <w:rsid w:val="0048729C"/>
    <w:rsid w:val="00487778"/>
    <w:rsid w:val="004877AA"/>
    <w:rsid w:val="00487852"/>
    <w:rsid w:val="00487C42"/>
    <w:rsid w:val="00490165"/>
    <w:rsid w:val="0049055A"/>
    <w:rsid w:val="00490649"/>
    <w:rsid w:val="0049104A"/>
    <w:rsid w:val="00491560"/>
    <w:rsid w:val="00491EEE"/>
    <w:rsid w:val="00492385"/>
    <w:rsid w:val="004924E5"/>
    <w:rsid w:val="004928EE"/>
    <w:rsid w:val="00493063"/>
    <w:rsid w:val="00493A0E"/>
    <w:rsid w:val="00493D08"/>
    <w:rsid w:val="00494060"/>
    <w:rsid w:val="004943E3"/>
    <w:rsid w:val="004945CB"/>
    <w:rsid w:val="0049563B"/>
    <w:rsid w:val="00495749"/>
    <w:rsid w:val="00495AA2"/>
    <w:rsid w:val="00495F7A"/>
    <w:rsid w:val="004961DB"/>
    <w:rsid w:val="0049630D"/>
    <w:rsid w:val="00496927"/>
    <w:rsid w:val="00496A97"/>
    <w:rsid w:val="00497E75"/>
    <w:rsid w:val="00497FF8"/>
    <w:rsid w:val="004A04B1"/>
    <w:rsid w:val="004A05C4"/>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348"/>
    <w:rsid w:val="004B46A8"/>
    <w:rsid w:val="004B4CA0"/>
    <w:rsid w:val="004B4D0A"/>
    <w:rsid w:val="004B5420"/>
    <w:rsid w:val="004B566D"/>
    <w:rsid w:val="004B5C0C"/>
    <w:rsid w:val="004B6301"/>
    <w:rsid w:val="004B66D1"/>
    <w:rsid w:val="004B6974"/>
    <w:rsid w:val="004B71E9"/>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54C"/>
    <w:rsid w:val="004C68DA"/>
    <w:rsid w:val="004C6A7B"/>
    <w:rsid w:val="004C6ED4"/>
    <w:rsid w:val="004C70A2"/>
    <w:rsid w:val="004C7384"/>
    <w:rsid w:val="004C745A"/>
    <w:rsid w:val="004C7BDF"/>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D51"/>
    <w:rsid w:val="004F0DB0"/>
    <w:rsid w:val="004F13D2"/>
    <w:rsid w:val="004F13F5"/>
    <w:rsid w:val="004F1A00"/>
    <w:rsid w:val="004F2826"/>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1C"/>
    <w:rsid w:val="005052AC"/>
    <w:rsid w:val="00505A2A"/>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89"/>
    <w:rsid w:val="005147E7"/>
    <w:rsid w:val="005149A2"/>
    <w:rsid w:val="005150E4"/>
    <w:rsid w:val="00515585"/>
    <w:rsid w:val="005157A7"/>
    <w:rsid w:val="005157BE"/>
    <w:rsid w:val="00515E2B"/>
    <w:rsid w:val="00515FF2"/>
    <w:rsid w:val="0051603E"/>
    <w:rsid w:val="005176AB"/>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4FE4"/>
    <w:rsid w:val="0053542C"/>
    <w:rsid w:val="0053566C"/>
    <w:rsid w:val="005356E3"/>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1F41"/>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E46"/>
    <w:rsid w:val="005D64A5"/>
    <w:rsid w:val="005D680B"/>
    <w:rsid w:val="005D6B30"/>
    <w:rsid w:val="005D6C45"/>
    <w:rsid w:val="005D6CCF"/>
    <w:rsid w:val="005D6D79"/>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432"/>
    <w:rsid w:val="00617D03"/>
    <w:rsid w:val="00617E9E"/>
    <w:rsid w:val="0062006B"/>
    <w:rsid w:val="00620686"/>
    <w:rsid w:val="006209E8"/>
    <w:rsid w:val="00621AD1"/>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D61"/>
    <w:rsid w:val="00651EBD"/>
    <w:rsid w:val="00651FA0"/>
    <w:rsid w:val="006526F3"/>
    <w:rsid w:val="0065293D"/>
    <w:rsid w:val="006529EB"/>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3382"/>
    <w:rsid w:val="006635A1"/>
    <w:rsid w:val="0066397B"/>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1AC0"/>
    <w:rsid w:val="00672B09"/>
    <w:rsid w:val="006730FA"/>
    <w:rsid w:val="006733A0"/>
    <w:rsid w:val="0067371B"/>
    <w:rsid w:val="00673D7C"/>
    <w:rsid w:val="00673EF8"/>
    <w:rsid w:val="00673FBF"/>
    <w:rsid w:val="00674460"/>
    <w:rsid w:val="00674485"/>
    <w:rsid w:val="006744FB"/>
    <w:rsid w:val="00675787"/>
    <w:rsid w:val="0067593E"/>
    <w:rsid w:val="00676A4B"/>
    <w:rsid w:val="00676BDF"/>
    <w:rsid w:val="00676C9B"/>
    <w:rsid w:val="0067706B"/>
    <w:rsid w:val="00677898"/>
    <w:rsid w:val="00677B84"/>
    <w:rsid w:val="00677E8D"/>
    <w:rsid w:val="00680A97"/>
    <w:rsid w:val="00680C3F"/>
    <w:rsid w:val="00680D6D"/>
    <w:rsid w:val="0068102D"/>
    <w:rsid w:val="006821B2"/>
    <w:rsid w:val="0068226B"/>
    <w:rsid w:val="00682416"/>
    <w:rsid w:val="00682B51"/>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47C"/>
    <w:rsid w:val="00694493"/>
    <w:rsid w:val="006949AD"/>
    <w:rsid w:val="006952A5"/>
    <w:rsid w:val="0069554E"/>
    <w:rsid w:val="0069569B"/>
    <w:rsid w:val="006970E1"/>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532"/>
    <w:rsid w:val="006A46C7"/>
    <w:rsid w:val="006A49B5"/>
    <w:rsid w:val="006A5A82"/>
    <w:rsid w:val="006A5BC7"/>
    <w:rsid w:val="006A5C44"/>
    <w:rsid w:val="006A5DE5"/>
    <w:rsid w:val="006A636A"/>
    <w:rsid w:val="006A6B69"/>
    <w:rsid w:val="006A6F85"/>
    <w:rsid w:val="006B013C"/>
    <w:rsid w:val="006B0F56"/>
    <w:rsid w:val="006B12CB"/>
    <w:rsid w:val="006B1938"/>
    <w:rsid w:val="006B19B2"/>
    <w:rsid w:val="006B19E5"/>
    <w:rsid w:val="006B1DA2"/>
    <w:rsid w:val="006B1F5F"/>
    <w:rsid w:val="006B2064"/>
    <w:rsid w:val="006B22E5"/>
    <w:rsid w:val="006B24CC"/>
    <w:rsid w:val="006B3AD6"/>
    <w:rsid w:val="006B5282"/>
    <w:rsid w:val="006B541B"/>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93C"/>
    <w:rsid w:val="006D4D7A"/>
    <w:rsid w:val="006D4DF9"/>
    <w:rsid w:val="006D5FEE"/>
    <w:rsid w:val="006D5FEF"/>
    <w:rsid w:val="006D6015"/>
    <w:rsid w:val="006D64D6"/>
    <w:rsid w:val="006D6A4C"/>
    <w:rsid w:val="006D6FC8"/>
    <w:rsid w:val="006E0240"/>
    <w:rsid w:val="006E0659"/>
    <w:rsid w:val="006E0B10"/>
    <w:rsid w:val="006E0B16"/>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2F9"/>
    <w:rsid w:val="006F738F"/>
    <w:rsid w:val="006F7589"/>
    <w:rsid w:val="006F764E"/>
    <w:rsid w:val="006F7E42"/>
    <w:rsid w:val="0070023A"/>
    <w:rsid w:val="007003A7"/>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9C2"/>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847"/>
    <w:rsid w:val="00740A0A"/>
    <w:rsid w:val="00740A55"/>
    <w:rsid w:val="00740A72"/>
    <w:rsid w:val="00740CED"/>
    <w:rsid w:val="00741080"/>
    <w:rsid w:val="0074108B"/>
    <w:rsid w:val="00741B54"/>
    <w:rsid w:val="00741C95"/>
    <w:rsid w:val="007420C9"/>
    <w:rsid w:val="0074298B"/>
    <w:rsid w:val="00744055"/>
    <w:rsid w:val="00744F4E"/>
    <w:rsid w:val="0074576E"/>
    <w:rsid w:val="007459F8"/>
    <w:rsid w:val="00745F65"/>
    <w:rsid w:val="0074602F"/>
    <w:rsid w:val="00746081"/>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737"/>
    <w:rsid w:val="0079380A"/>
    <w:rsid w:val="007939C7"/>
    <w:rsid w:val="00793F07"/>
    <w:rsid w:val="00794052"/>
    <w:rsid w:val="007940AC"/>
    <w:rsid w:val="0079484F"/>
    <w:rsid w:val="00794DA6"/>
    <w:rsid w:val="007955A1"/>
    <w:rsid w:val="007955C7"/>
    <w:rsid w:val="007958CB"/>
    <w:rsid w:val="0079592D"/>
    <w:rsid w:val="00796BEE"/>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727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7EF3"/>
    <w:rsid w:val="007D0118"/>
    <w:rsid w:val="007D014E"/>
    <w:rsid w:val="007D1000"/>
    <w:rsid w:val="007D11B6"/>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A8A"/>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A88"/>
    <w:rsid w:val="008162DE"/>
    <w:rsid w:val="00816780"/>
    <w:rsid w:val="00817025"/>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5D1"/>
    <w:rsid w:val="00825752"/>
    <w:rsid w:val="008274FB"/>
    <w:rsid w:val="00827A8A"/>
    <w:rsid w:val="00830D11"/>
    <w:rsid w:val="008314F0"/>
    <w:rsid w:val="008319D3"/>
    <w:rsid w:val="00832334"/>
    <w:rsid w:val="008329C0"/>
    <w:rsid w:val="00832C18"/>
    <w:rsid w:val="00832CEB"/>
    <w:rsid w:val="008333CA"/>
    <w:rsid w:val="00833561"/>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AC"/>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529"/>
    <w:rsid w:val="008734E7"/>
    <w:rsid w:val="00873506"/>
    <w:rsid w:val="0087404E"/>
    <w:rsid w:val="00874428"/>
    <w:rsid w:val="008744DD"/>
    <w:rsid w:val="00874C48"/>
    <w:rsid w:val="0087504C"/>
    <w:rsid w:val="008751A1"/>
    <w:rsid w:val="0087534D"/>
    <w:rsid w:val="00875394"/>
    <w:rsid w:val="00875673"/>
    <w:rsid w:val="0087575B"/>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05F"/>
    <w:rsid w:val="008A24BD"/>
    <w:rsid w:val="008A2593"/>
    <w:rsid w:val="008A2B4D"/>
    <w:rsid w:val="008A3008"/>
    <w:rsid w:val="008A36ED"/>
    <w:rsid w:val="008A3A78"/>
    <w:rsid w:val="008A422F"/>
    <w:rsid w:val="008A42D8"/>
    <w:rsid w:val="008A45B1"/>
    <w:rsid w:val="008A4E33"/>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651"/>
    <w:rsid w:val="008B1AAE"/>
    <w:rsid w:val="008B2681"/>
    <w:rsid w:val="008B2DEB"/>
    <w:rsid w:val="008B3062"/>
    <w:rsid w:val="008B3537"/>
    <w:rsid w:val="008B3D4F"/>
    <w:rsid w:val="008B4B0D"/>
    <w:rsid w:val="008B4B33"/>
    <w:rsid w:val="008B4C55"/>
    <w:rsid w:val="008B511C"/>
    <w:rsid w:val="008B5403"/>
    <w:rsid w:val="008B5578"/>
    <w:rsid w:val="008B5867"/>
    <w:rsid w:val="008B5A81"/>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608A"/>
    <w:rsid w:val="008C74CC"/>
    <w:rsid w:val="008C7671"/>
    <w:rsid w:val="008C7C3C"/>
    <w:rsid w:val="008C7F77"/>
    <w:rsid w:val="008D0C84"/>
    <w:rsid w:val="008D13DC"/>
    <w:rsid w:val="008D1E23"/>
    <w:rsid w:val="008D2422"/>
    <w:rsid w:val="008D2461"/>
    <w:rsid w:val="008D273F"/>
    <w:rsid w:val="008D2C0B"/>
    <w:rsid w:val="008D30DB"/>
    <w:rsid w:val="008D32D1"/>
    <w:rsid w:val="008D34B7"/>
    <w:rsid w:val="008D4025"/>
    <w:rsid w:val="008D479A"/>
    <w:rsid w:val="008D4EA1"/>
    <w:rsid w:val="008D52B9"/>
    <w:rsid w:val="008D538D"/>
    <w:rsid w:val="008D56A0"/>
    <w:rsid w:val="008D5F85"/>
    <w:rsid w:val="008D5FCD"/>
    <w:rsid w:val="008D6C6B"/>
    <w:rsid w:val="008D6F90"/>
    <w:rsid w:val="008D7615"/>
    <w:rsid w:val="008D761E"/>
    <w:rsid w:val="008D76A0"/>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7AEE"/>
    <w:rsid w:val="008F7D10"/>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10159"/>
    <w:rsid w:val="009108A7"/>
    <w:rsid w:val="00910C5C"/>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896"/>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6827"/>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182"/>
    <w:rsid w:val="00974D64"/>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0E9B"/>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13C"/>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044"/>
    <w:rsid w:val="009B2465"/>
    <w:rsid w:val="009B285A"/>
    <w:rsid w:val="009B2BFC"/>
    <w:rsid w:val="009B300F"/>
    <w:rsid w:val="009B3745"/>
    <w:rsid w:val="009B46E0"/>
    <w:rsid w:val="009B4C3A"/>
    <w:rsid w:val="009B521B"/>
    <w:rsid w:val="009B53E0"/>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CC3"/>
    <w:rsid w:val="009F3F25"/>
    <w:rsid w:val="009F408A"/>
    <w:rsid w:val="009F4093"/>
    <w:rsid w:val="009F4375"/>
    <w:rsid w:val="009F4769"/>
    <w:rsid w:val="009F4F05"/>
    <w:rsid w:val="009F5218"/>
    <w:rsid w:val="009F52A7"/>
    <w:rsid w:val="009F6420"/>
    <w:rsid w:val="009F64E5"/>
    <w:rsid w:val="009F68BE"/>
    <w:rsid w:val="009F6DA8"/>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2CF1"/>
    <w:rsid w:val="00A2394A"/>
    <w:rsid w:val="00A23DD3"/>
    <w:rsid w:val="00A241B7"/>
    <w:rsid w:val="00A2470A"/>
    <w:rsid w:val="00A2481C"/>
    <w:rsid w:val="00A26100"/>
    <w:rsid w:val="00A2627F"/>
    <w:rsid w:val="00A26883"/>
    <w:rsid w:val="00A27166"/>
    <w:rsid w:val="00A27530"/>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4A8"/>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252"/>
    <w:rsid w:val="00AA158B"/>
    <w:rsid w:val="00AA1D12"/>
    <w:rsid w:val="00AA2059"/>
    <w:rsid w:val="00AA216B"/>
    <w:rsid w:val="00AA2CD8"/>
    <w:rsid w:val="00AA30A2"/>
    <w:rsid w:val="00AA35D2"/>
    <w:rsid w:val="00AA37AC"/>
    <w:rsid w:val="00AA398E"/>
    <w:rsid w:val="00AA3D76"/>
    <w:rsid w:val="00AA49B7"/>
    <w:rsid w:val="00AA507A"/>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6071"/>
    <w:rsid w:val="00AC62C7"/>
    <w:rsid w:val="00AC63F4"/>
    <w:rsid w:val="00AC68CB"/>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ACC"/>
    <w:rsid w:val="00B40294"/>
    <w:rsid w:val="00B40D48"/>
    <w:rsid w:val="00B40D73"/>
    <w:rsid w:val="00B41196"/>
    <w:rsid w:val="00B411BF"/>
    <w:rsid w:val="00B426FE"/>
    <w:rsid w:val="00B428F8"/>
    <w:rsid w:val="00B4299D"/>
    <w:rsid w:val="00B42F00"/>
    <w:rsid w:val="00B430D3"/>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EF"/>
    <w:rsid w:val="00B50D90"/>
    <w:rsid w:val="00B50F8B"/>
    <w:rsid w:val="00B51F41"/>
    <w:rsid w:val="00B52A20"/>
    <w:rsid w:val="00B52D01"/>
    <w:rsid w:val="00B53298"/>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A5D"/>
    <w:rsid w:val="00B71F95"/>
    <w:rsid w:val="00B72045"/>
    <w:rsid w:val="00B72444"/>
    <w:rsid w:val="00B72797"/>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DBB"/>
    <w:rsid w:val="00B86FC3"/>
    <w:rsid w:val="00B87432"/>
    <w:rsid w:val="00B8778E"/>
    <w:rsid w:val="00B87DEA"/>
    <w:rsid w:val="00B9086A"/>
    <w:rsid w:val="00B91DBA"/>
    <w:rsid w:val="00B920A8"/>
    <w:rsid w:val="00B928C7"/>
    <w:rsid w:val="00B93093"/>
    <w:rsid w:val="00B93271"/>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6AAF"/>
    <w:rsid w:val="00BD7AB8"/>
    <w:rsid w:val="00BD7F9E"/>
    <w:rsid w:val="00BE0640"/>
    <w:rsid w:val="00BE09DC"/>
    <w:rsid w:val="00BE0D43"/>
    <w:rsid w:val="00BE0D74"/>
    <w:rsid w:val="00BE1378"/>
    <w:rsid w:val="00BE18FE"/>
    <w:rsid w:val="00BE1A06"/>
    <w:rsid w:val="00BE20F7"/>
    <w:rsid w:val="00BE2454"/>
    <w:rsid w:val="00BE294F"/>
    <w:rsid w:val="00BE2BB7"/>
    <w:rsid w:val="00BE40F3"/>
    <w:rsid w:val="00BE65B3"/>
    <w:rsid w:val="00BE69FE"/>
    <w:rsid w:val="00BE6FBD"/>
    <w:rsid w:val="00BE70FA"/>
    <w:rsid w:val="00BE742D"/>
    <w:rsid w:val="00BF0ACA"/>
    <w:rsid w:val="00BF0FD5"/>
    <w:rsid w:val="00BF10D2"/>
    <w:rsid w:val="00BF116C"/>
    <w:rsid w:val="00BF120B"/>
    <w:rsid w:val="00BF19D1"/>
    <w:rsid w:val="00BF22EE"/>
    <w:rsid w:val="00BF2A64"/>
    <w:rsid w:val="00BF2AF0"/>
    <w:rsid w:val="00BF31CB"/>
    <w:rsid w:val="00BF4B69"/>
    <w:rsid w:val="00BF51F0"/>
    <w:rsid w:val="00BF52FB"/>
    <w:rsid w:val="00BF561D"/>
    <w:rsid w:val="00BF60E3"/>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552B"/>
    <w:rsid w:val="00C25640"/>
    <w:rsid w:val="00C2592C"/>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40D"/>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382"/>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68"/>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18B"/>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217"/>
    <w:rsid w:val="00CB2BBD"/>
    <w:rsid w:val="00CB2FDA"/>
    <w:rsid w:val="00CB3010"/>
    <w:rsid w:val="00CB30CD"/>
    <w:rsid w:val="00CB3C3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248"/>
    <w:rsid w:val="00CC0FAB"/>
    <w:rsid w:val="00CC118E"/>
    <w:rsid w:val="00CC11B5"/>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CEC"/>
    <w:rsid w:val="00CE5C99"/>
    <w:rsid w:val="00CE6064"/>
    <w:rsid w:val="00CE629D"/>
    <w:rsid w:val="00CE6731"/>
    <w:rsid w:val="00CE68B5"/>
    <w:rsid w:val="00CE6AD5"/>
    <w:rsid w:val="00CE75DE"/>
    <w:rsid w:val="00CE762E"/>
    <w:rsid w:val="00CE76BD"/>
    <w:rsid w:val="00CE7AB3"/>
    <w:rsid w:val="00CE7CDF"/>
    <w:rsid w:val="00CF00D0"/>
    <w:rsid w:val="00CF016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CBB"/>
    <w:rsid w:val="00D24DBB"/>
    <w:rsid w:val="00D25263"/>
    <w:rsid w:val="00D25A7E"/>
    <w:rsid w:val="00D25B79"/>
    <w:rsid w:val="00D25F8B"/>
    <w:rsid w:val="00D26CC7"/>
    <w:rsid w:val="00D27327"/>
    <w:rsid w:val="00D27695"/>
    <w:rsid w:val="00D302E2"/>
    <w:rsid w:val="00D30320"/>
    <w:rsid w:val="00D30756"/>
    <w:rsid w:val="00D30C07"/>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4A5"/>
    <w:rsid w:val="00D36706"/>
    <w:rsid w:val="00D36798"/>
    <w:rsid w:val="00D367A5"/>
    <w:rsid w:val="00D367E7"/>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5177"/>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00D"/>
    <w:rsid w:val="00D61292"/>
    <w:rsid w:val="00D62138"/>
    <w:rsid w:val="00D621D2"/>
    <w:rsid w:val="00D6278F"/>
    <w:rsid w:val="00D62949"/>
    <w:rsid w:val="00D629D9"/>
    <w:rsid w:val="00D62B31"/>
    <w:rsid w:val="00D62D71"/>
    <w:rsid w:val="00D63D24"/>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CB7"/>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A85"/>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AB5"/>
    <w:rsid w:val="00E00C18"/>
    <w:rsid w:val="00E012D8"/>
    <w:rsid w:val="00E0160D"/>
    <w:rsid w:val="00E0175D"/>
    <w:rsid w:val="00E01BC3"/>
    <w:rsid w:val="00E01C54"/>
    <w:rsid w:val="00E028E6"/>
    <w:rsid w:val="00E02CE9"/>
    <w:rsid w:val="00E02DBD"/>
    <w:rsid w:val="00E02F41"/>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079"/>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27C54"/>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559D"/>
    <w:rsid w:val="00E3582D"/>
    <w:rsid w:val="00E35AC6"/>
    <w:rsid w:val="00E35AE0"/>
    <w:rsid w:val="00E35F47"/>
    <w:rsid w:val="00E36306"/>
    <w:rsid w:val="00E373C6"/>
    <w:rsid w:val="00E374D7"/>
    <w:rsid w:val="00E377BF"/>
    <w:rsid w:val="00E379BC"/>
    <w:rsid w:val="00E42134"/>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51"/>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1AD"/>
    <w:rsid w:val="00EB441A"/>
    <w:rsid w:val="00EB450B"/>
    <w:rsid w:val="00EB4515"/>
    <w:rsid w:val="00EB4FAB"/>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3FE3"/>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5D8"/>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84C"/>
    <w:rsid w:val="00F43F18"/>
    <w:rsid w:val="00F4406A"/>
    <w:rsid w:val="00F44100"/>
    <w:rsid w:val="00F44833"/>
    <w:rsid w:val="00F45003"/>
    <w:rsid w:val="00F4519D"/>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65A"/>
    <w:rsid w:val="00F57A26"/>
    <w:rsid w:val="00F57A55"/>
    <w:rsid w:val="00F57C72"/>
    <w:rsid w:val="00F606C8"/>
    <w:rsid w:val="00F60802"/>
    <w:rsid w:val="00F614CC"/>
    <w:rsid w:val="00F61564"/>
    <w:rsid w:val="00F6190D"/>
    <w:rsid w:val="00F61954"/>
    <w:rsid w:val="00F61D1B"/>
    <w:rsid w:val="00F61FDE"/>
    <w:rsid w:val="00F62BB8"/>
    <w:rsid w:val="00F63DE6"/>
    <w:rsid w:val="00F64966"/>
    <w:rsid w:val="00F64AC0"/>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2AAB"/>
    <w:rsid w:val="00FF3788"/>
    <w:rsid w:val="00FF4B0F"/>
    <w:rsid w:val="00FF4E67"/>
    <w:rsid w:val="00FF51D0"/>
    <w:rsid w:val="00FF52CC"/>
    <w:rsid w:val="00FF5661"/>
    <w:rsid w:val="00FF5929"/>
    <w:rsid w:val="00FF6227"/>
    <w:rsid w:val="00FF62EF"/>
    <w:rsid w:val="00FF68B3"/>
    <w:rsid w:val="00FF68C4"/>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목록 단락,列表段落"/>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 w:type="paragraph" w:customStyle="1" w:styleId="xxmsonormal">
    <w:name w:val="x_xmsonormal"/>
    <w:basedOn w:val="Normal"/>
    <w:uiPriority w:val="99"/>
    <w:rsid w:val="0026628E"/>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rsid w:val="0026628E"/>
  </w:style>
  <w:style w:type="paragraph" w:customStyle="1" w:styleId="b100">
    <w:name w:val="b10"/>
    <w:basedOn w:val="Normal"/>
    <w:rsid w:val="009C082C"/>
    <w:pPr>
      <w:overflowPunct/>
      <w:autoSpaceDE/>
      <w:autoSpaceDN/>
      <w:adjustRightInd/>
      <w:spacing w:before="100" w:beforeAutospacing="1" w:after="100" w:afterAutospacing="1"/>
      <w:textAlignment w:val="auto"/>
    </w:pPr>
    <w:rPr>
      <w:rFonts w:ascii="SimSun" w:hAnsi="SimSun" w:cs="SimSun"/>
      <w:sz w:val="24"/>
      <w:szCs w:val="24"/>
    </w:rPr>
  </w:style>
  <w:style w:type="character" w:customStyle="1" w:styleId="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DefaultParagraphFont"/>
    <w:link w:val="Proposal"/>
    <w:locked/>
    <w:rsid w:val="00EC1DF6"/>
    <w:rPr>
      <w:rFonts w:asciiTheme="minorHAnsi" w:eastAsia="Times New Roman" w:hAnsiTheme="minorHAnsi"/>
      <w:b/>
      <w:bCs/>
      <w:lang w:val="en-GB" w:eastAsia="zh-CN"/>
    </w:rPr>
  </w:style>
  <w:style w:type="paragraph" w:customStyle="1" w:styleId="0Maintext">
    <w:name w:val="0 Main text"/>
    <w:basedOn w:val="Normal"/>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171020355">
      <w:bodyDiv w:val="1"/>
      <w:marLeft w:val="0"/>
      <w:marRight w:val="0"/>
      <w:marTop w:val="0"/>
      <w:marBottom w:val="0"/>
      <w:divBdr>
        <w:top w:val="none" w:sz="0" w:space="0" w:color="auto"/>
        <w:left w:val="none" w:sz="0" w:space="0" w:color="auto"/>
        <w:bottom w:val="none" w:sz="0" w:space="0" w:color="auto"/>
        <w:right w:val="none" w:sz="0" w:space="0" w:color="auto"/>
      </w:divBdr>
    </w:div>
    <w:div w:id="1201668959">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6C61EC4-4E8A-4D5A-9A76-07E08602D730}">
  <ds:schemaRefs>
    <ds:schemaRef ds:uri="http://schemas.openxmlformats.org/officeDocument/2006/bibliography"/>
  </ds:schemaRefs>
</ds:datastoreItem>
</file>

<file path=customXml/itemProps2.xml><?xml version="1.0" encoding="utf-8"?>
<ds:datastoreItem xmlns:ds="http://schemas.openxmlformats.org/officeDocument/2006/customXml" ds:itemID="{EADF800A-6B39-4616-8E28-EF5EE51A069A}">
  <ds:schemaRefs>
    <ds:schemaRef ds:uri="http://schemas.microsoft.com/sharepoint/events"/>
  </ds:schemaRefs>
</ds:datastoreItem>
</file>

<file path=customXml/itemProps3.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4.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FDA87A1-9940-4BBB-80B9-5CB4D7D85B7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17</Pages>
  <Words>6399</Words>
  <Characters>32889</Characters>
  <Application>Microsoft Office Word</Application>
  <DocSecurity>0</DocSecurity>
  <Lines>274</Lines>
  <Paragraphs>78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WG1 #56</vt:lpstr>
      <vt:lpstr>3GPP TSG-RAN WG1 #56</vt:lpstr>
      <vt:lpstr>3GPP TSG-RAN WG1 #56</vt:lpstr>
    </vt:vector>
  </TitlesOfParts>
  <Company>Qualcomm Inc.</Company>
  <LinksUpToDate>false</LinksUpToDate>
  <CharactersWithSpaces>39210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Hugl, Klaus (Nokia - AT/Vienna)</cp:lastModifiedBy>
  <cp:revision>2</cp:revision>
  <cp:lastPrinted>2016-09-30T01:19:00Z</cp:lastPrinted>
  <dcterms:created xsi:type="dcterms:W3CDTF">2021-08-19T07:50:00Z</dcterms:created>
  <dcterms:modified xsi:type="dcterms:W3CDTF">2021-08-19T07:50:00Z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