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77777777" w:rsidR="00793737" w:rsidRPr="00793737"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HW/HiSi</w:t>
            </w:r>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32FF8EDE" w14:textId="3335787C" w:rsidR="00F606C8" w:rsidRPr="00503830"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HW/HiSi</w:t>
            </w:r>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lastRenderedPageBreak/>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HW/HiSi</w:t>
            </w:r>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Just to note here, it is not just about UE complexity, but also gNB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lastRenderedPageBreak/>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 xml:space="preserve"> </w:t>
      </w: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HW/HiSi</w:t>
            </w:r>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lastRenderedPageBreak/>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5CE612FC" w14:textId="6CF1021D" w:rsidR="00002603" w:rsidRPr="00E3559D"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HW/HiSi</w:t>
            </w:r>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Heading1"/>
        <w:ind w:left="0" w:firstLine="0"/>
        <w:jc w:val="both"/>
      </w:pPr>
      <w:r>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lastRenderedPageBreak/>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lastRenderedPageBreak/>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w:t>
            </w:r>
            <w:r>
              <w:rPr>
                <w:color w:val="FF0000"/>
              </w:rPr>
              <w:lastRenderedPageBreak/>
              <w:t xml:space="preserve">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lastRenderedPageBreak/>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lastRenderedPageBreak/>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6"/>
      <w:footerReference w:type="even" r:id="rId17"/>
      <w:footerReference w:type="default" r:id="rId1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CE92" w14:textId="77777777" w:rsidR="00C2592C" w:rsidRDefault="00C2592C">
      <w:r>
        <w:separator/>
      </w:r>
    </w:p>
  </w:endnote>
  <w:endnote w:type="continuationSeparator" w:id="0">
    <w:p w14:paraId="4AAB6E9F" w14:textId="77777777" w:rsidR="00C2592C" w:rsidRDefault="00C2592C">
      <w:r>
        <w:continuationSeparator/>
      </w:r>
    </w:p>
  </w:endnote>
  <w:endnote w:type="continuationNotice" w:id="1">
    <w:p w14:paraId="29AF76BE" w14:textId="77777777" w:rsidR="00C2592C" w:rsidRDefault="00C259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45DBCF8D"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F1A19">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1A19">
      <w:rPr>
        <w:rStyle w:val="PageNumber"/>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4E22D" w14:textId="77777777" w:rsidR="00C2592C" w:rsidRDefault="00C2592C">
      <w:r>
        <w:separator/>
      </w:r>
    </w:p>
  </w:footnote>
  <w:footnote w:type="continuationSeparator" w:id="0">
    <w:p w14:paraId="20191E0E" w14:textId="77777777" w:rsidR="00C2592C" w:rsidRDefault="00C2592C">
      <w:r>
        <w:continuationSeparator/>
      </w:r>
    </w:p>
  </w:footnote>
  <w:footnote w:type="continuationNotice" w:id="1">
    <w:p w14:paraId="43022BFA" w14:textId="77777777" w:rsidR="00C2592C" w:rsidRDefault="00C259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6ABD"/>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列表段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A1483-46D9-46F3-81F4-A10785C24E4A}">
  <ds:schemaRefs>
    <ds:schemaRef ds:uri="http://schemas.openxmlformats.org/officeDocument/2006/bibliography"/>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5.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6.xml><?xml version="1.0" encoding="utf-8"?>
<ds:datastoreItem xmlns:ds="http://schemas.openxmlformats.org/officeDocument/2006/customXml" ds:itemID="{A1009524-307A-4EF9-B4AC-50F19B241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12</Pages>
  <Words>4499</Words>
  <Characters>23562</Characters>
  <Application>Microsoft Office Word</Application>
  <DocSecurity>0</DocSecurity>
  <Lines>196</Lines>
  <Paragraphs>56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Chatterjee, Debdeep</cp:lastModifiedBy>
  <cp:revision>34</cp:revision>
  <cp:lastPrinted>2016-09-30T01:19:00Z</cp:lastPrinted>
  <dcterms:created xsi:type="dcterms:W3CDTF">2021-08-17T15:06:00Z</dcterms:created>
  <dcterms:modified xsi:type="dcterms:W3CDTF">2021-08-17T21:29:00Z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