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all  HP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all  HP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77777777" w:rsidR="00793737" w:rsidRPr="00793737"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 xml:space="preserve">Option 2’ defines a deadline for HARQ-ACK overriding. As shown in the figure [1]  below,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HW/HiSi</w:t>
            </w:r>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lastRenderedPageBreak/>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Otherwise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lastRenderedPageBreak/>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r>
              <w:t>gNB</w:t>
            </w:r>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can be guaranteed by gNB</w:t>
            </w:r>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results from UCI multiplexing and PUCCH overriding triggered by each of the HP grant. </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t>HW/HiSi</w:t>
            </w:r>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We prefer not adding it. But if companies think it makes the spec more clear,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lastRenderedPageBreak/>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lastRenderedPageBreak/>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hint="eastAsia"/>
                <w:lang w:val="en-US" w:eastAsia="zh-CN"/>
              </w:rPr>
            </w:pPr>
            <w:r w:rsidRPr="000F724B">
              <w:rPr>
                <w:rFonts w:ascii="Times" w:hAnsi="Times" w:cs="Times"/>
                <w:lang w:val="en-US" w:eastAsia="zh-CN"/>
              </w:rPr>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bl>
    <w:p w14:paraId="5BC06FA2" w14:textId="5C61A754" w:rsidR="0089083B" w:rsidRDefault="0089083B" w:rsidP="000B16BD">
      <w:pPr>
        <w:pStyle w:val="B1"/>
        <w:ind w:left="0" w:firstLine="0"/>
        <w:jc w:val="both"/>
        <w:rPr>
          <w:rFonts w:ascii="Times" w:hAnsi="Times" w:cs="Times"/>
          <w:b/>
          <w:bCs/>
          <w:lang w:val="en-US" w:eastAsia="zh-CN"/>
        </w:rPr>
      </w:pPr>
    </w:p>
    <w:p w14:paraId="0C3CF314" w14:textId="3D5FE06D" w:rsidR="003610A8" w:rsidRDefault="003610A8" w:rsidP="000B16BD">
      <w:pPr>
        <w:pStyle w:val="B1"/>
        <w:ind w:left="0" w:firstLine="0"/>
        <w:jc w:val="both"/>
        <w:rPr>
          <w:rFonts w:ascii="Times" w:hAnsi="Times" w:cs="Times"/>
          <w:b/>
          <w:bCs/>
          <w:lang w:val="en-US" w:eastAsia="zh-CN"/>
        </w:rPr>
      </w:pPr>
    </w:p>
    <w:p w14:paraId="22317B0F" w14:textId="6539D223" w:rsidR="003610A8" w:rsidRDefault="003610A8" w:rsidP="000B16BD">
      <w:pPr>
        <w:pStyle w:val="B1"/>
        <w:ind w:left="0" w:firstLine="0"/>
        <w:jc w:val="both"/>
        <w:rPr>
          <w:rFonts w:ascii="Times" w:hAnsi="Times" w:cs="Times"/>
          <w:b/>
          <w:bCs/>
          <w:lang w:val="en-US" w:eastAsia="zh-CN"/>
        </w:rPr>
      </w:pPr>
    </w:p>
    <w:p w14:paraId="763F7D27" w14:textId="6CFE1845" w:rsidR="003610A8" w:rsidRDefault="003610A8" w:rsidP="000B16BD">
      <w:pPr>
        <w:pStyle w:val="B1"/>
        <w:ind w:left="0" w:firstLine="0"/>
        <w:jc w:val="both"/>
        <w:rPr>
          <w:rFonts w:ascii="Times" w:hAnsi="Times" w:cs="Times"/>
          <w:b/>
          <w:bCs/>
          <w:lang w:val="en-US" w:eastAsia="zh-CN"/>
        </w:rPr>
      </w:pPr>
    </w:p>
    <w:p w14:paraId="6AF5F14C" w14:textId="1418E8E4" w:rsidR="003610A8" w:rsidRDefault="003610A8" w:rsidP="000B16BD">
      <w:pPr>
        <w:pStyle w:val="B1"/>
        <w:ind w:left="0" w:firstLine="0"/>
        <w:jc w:val="both"/>
        <w:rPr>
          <w:rFonts w:ascii="Times" w:hAnsi="Times" w:cs="Times"/>
          <w:b/>
          <w:bCs/>
          <w:lang w:val="en-US" w:eastAsia="zh-CN"/>
        </w:rPr>
      </w:pPr>
    </w:p>
    <w:p w14:paraId="1AAB24E2" w14:textId="4FF18138" w:rsidR="003610A8" w:rsidRDefault="003610A8" w:rsidP="000B16BD">
      <w:pPr>
        <w:pStyle w:val="B1"/>
        <w:ind w:left="0" w:firstLine="0"/>
        <w:jc w:val="both"/>
        <w:rPr>
          <w:rFonts w:ascii="Times" w:hAnsi="Times" w:cs="Times"/>
          <w:b/>
          <w:bCs/>
          <w:lang w:val="en-US" w:eastAsia="zh-CN"/>
        </w:rPr>
      </w:pPr>
    </w:p>
    <w:p w14:paraId="7EF71CE7" w14:textId="0DDB9FE9" w:rsidR="003610A8" w:rsidRDefault="003610A8" w:rsidP="000B16BD">
      <w:pPr>
        <w:pStyle w:val="B1"/>
        <w:ind w:left="0" w:firstLine="0"/>
        <w:jc w:val="both"/>
        <w:rPr>
          <w:rFonts w:ascii="Times" w:hAnsi="Times" w:cs="Times"/>
          <w:b/>
          <w:bCs/>
          <w:lang w:val="en-US" w:eastAsia="zh-CN"/>
        </w:rPr>
      </w:pPr>
    </w:p>
    <w:p w14:paraId="3D927234" w14:textId="77777777" w:rsidR="003610A8" w:rsidRPr="00D62138" w:rsidRDefault="003610A8"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6AAB9" id="Group 11" o:spid="_x0000_s1026" style="position:absolute;left:0;text-align:left;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lastRenderedPageBreak/>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HW/HiSi</w:t>
            </w:r>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Just to note here, it is not just about UE complexity, but also gNB complexity and preventing unnecessary LP UCI / channel dropping in the end. So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gNB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hint="eastAsia"/>
                <w:bCs/>
                <w:lang w:val="en-US" w:eastAsia="zh-CN"/>
              </w:rPr>
            </w:pPr>
            <w:r w:rsidRPr="000F724B">
              <w:rPr>
                <w:rFonts w:ascii="Times" w:hAnsi="Times" w:cs="Times"/>
                <w:lang w:val="en-US" w:eastAsia="zh-CN"/>
              </w:rPr>
              <w:lastRenderedPageBreak/>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bl>
    <w:p w14:paraId="2515C5C0" w14:textId="26B92688" w:rsidR="00722C9E"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 xml:space="preserve"> </w:t>
      </w: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HW/HiSi</w:t>
            </w:r>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hint="eastAsia"/>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at a later time. </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5CE612FC" w14:textId="6CF1021D" w:rsidR="00002603" w:rsidRPr="00E3559D"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w:t>
            </w:r>
            <w:r>
              <w:rPr>
                <w:rFonts w:ascii="Times" w:hAnsi="Times" w:cs="Times"/>
                <w:bCs/>
                <w:lang w:val="en-US" w:eastAsia="zh-CN"/>
              </w:rPr>
              <w:lastRenderedPageBreak/>
              <w:t>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lastRenderedPageBreak/>
              <w:t>HW/HiSi</w:t>
            </w:r>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hint="eastAsia"/>
                <w:bCs/>
                <w:lang w:val="en-US" w:eastAsia="zh-CN"/>
              </w:rPr>
            </w:pPr>
            <w:r>
              <w:rPr>
                <w:rFonts w:ascii="Times" w:hAnsi="Times" w:cs="Times"/>
                <w:b/>
                <w:bCs/>
                <w:lang w:val="en-US" w:eastAsia="zh-CN"/>
              </w:rPr>
              <w:t>Qualcomm</w:t>
            </w:r>
          </w:p>
        </w:tc>
        <w:tc>
          <w:tcPr>
            <w:tcW w:w="7290" w:type="dxa"/>
          </w:tcPr>
          <w:p w14:paraId="529E81AC" w14:textId="061E83D3"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03668550" w:rsidR="00D73734" w:rsidRDefault="0022695F" w:rsidP="000B16BD">
      <w:pPr>
        <w:pStyle w:val="B1"/>
        <w:ind w:left="0" w:firstLine="0"/>
        <w:jc w:val="both"/>
        <w:rPr>
          <w:rFonts w:ascii="Times" w:hAnsi="Times" w:cs="Times"/>
          <w:lang w:val="en-US" w:eastAsia="zh-CN"/>
        </w:rPr>
      </w:pPr>
      <w:r>
        <w:rPr>
          <w:rFonts w:ascii="Times" w:hAnsi="Times" w:cs="Times"/>
          <w:lang w:val="en-US" w:eastAsia="zh-CN"/>
        </w:rPr>
        <w:t>TBD</w:t>
      </w:r>
    </w:p>
    <w:p w14:paraId="02F2D0C5" w14:textId="2AC90E04" w:rsidR="00A676FD" w:rsidRDefault="00A676FD" w:rsidP="00A676FD">
      <w:pPr>
        <w:pStyle w:val="Heading1"/>
        <w:ind w:left="0" w:firstLine="0"/>
        <w:jc w:val="both"/>
      </w:pPr>
      <w:r>
        <w:t>3         Second Round of Discussions</w:t>
      </w:r>
    </w:p>
    <w:p w14:paraId="383FB8A2" w14:textId="4E7119C5" w:rsidR="00A676FD" w:rsidRDefault="0022695F" w:rsidP="00A676FD">
      <w:pPr>
        <w:pStyle w:val="B1"/>
        <w:ind w:left="0" w:firstLine="0"/>
        <w:jc w:val="both"/>
        <w:rPr>
          <w:rFonts w:ascii="Times" w:hAnsi="Times" w:cs="Times"/>
          <w:lang w:val="en-US" w:eastAsia="zh-CN"/>
        </w:rPr>
      </w:pPr>
      <w:r>
        <w:rPr>
          <w:rFonts w:ascii="Times" w:hAnsi="Times" w:cs="Times"/>
          <w:lang w:val="en-US" w:eastAsia="zh-CN"/>
        </w:rPr>
        <w:t>TBD</w:t>
      </w: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lastRenderedPageBreak/>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lastRenderedPageBreak/>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lastRenderedPageBreak/>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 xml:space="preserve">A UE checks the overlap between a HP channel and a low priority channel before multiplexing. If there is an overlap, the LP channel gets cancelled. If not, a UE performs multiplexing across the HP PUCCH channels.  If then there is an overlap with a LP channel, the LP channel gets </w:t>
            </w:r>
            <w:r w:rsidRPr="0046295C">
              <w:rPr>
                <w:b/>
                <w:i/>
                <w:sz w:val="20"/>
                <w:szCs w:val="18"/>
              </w:rPr>
              <w:lastRenderedPageBreak/>
              <w:t>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16"/>
      <w:footerReference w:type="even" r:id="rId17"/>
      <w:footerReference w:type="default" r:id="rId18"/>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BCE92" w14:textId="77777777" w:rsidR="00C2592C" w:rsidRDefault="00C2592C">
      <w:r>
        <w:separator/>
      </w:r>
    </w:p>
  </w:endnote>
  <w:endnote w:type="continuationSeparator" w:id="0">
    <w:p w14:paraId="4AAB6E9F" w14:textId="77777777" w:rsidR="00C2592C" w:rsidRDefault="00C2592C">
      <w:r>
        <w:continuationSeparator/>
      </w:r>
    </w:p>
  </w:endnote>
  <w:endnote w:type="continuationNotice" w:id="1">
    <w:p w14:paraId="29AF76BE" w14:textId="77777777" w:rsidR="00C2592C" w:rsidRDefault="00C259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DengXian">
    <w:altName w:val="等线"/>
    <w:panose1 w:val="03000509000000000000"/>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A930" w14:textId="77777777" w:rsidR="00793737" w:rsidRDefault="00793737"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793737" w:rsidRDefault="00793737"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E8F" w14:textId="45DBCF8D" w:rsidR="00793737" w:rsidRDefault="00793737"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0F1A19">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F1A19">
      <w:rPr>
        <w:rStyle w:val="PageNumber"/>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4E22D" w14:textId="77777777" w:rsidR="00C2592C" w:rsidRDefault="00C2592C">
      <w:r>
        <w:separator/>
      </w:r>
    </w:p>
  </w:footnote>
  <w:footnote w:type="continuationSeparator" w:id="0">
    <w:p w14:paraId="20191E0E" w14:textId="77777777" w:rsidR="00C2592C" w:rsidRDefault="00C2592C">
      <w:r>
        <w:continuationSeparator/>
      </w:r>
    </w:p>
  </w:footnote>
  <w:footnote w:type="continuationNotice" w:id="1">
    <w:p w14:paraId="43022BFA" w14:textId="77777777" w:rsidR="00C2592C" w:rsidRDefault="00C259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B5" w14:textId="77777777" w:rsidR="00793737" w:rsidRDefault="0079373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0"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793B7A"/>
    <w:multiLevelType w:val="hybridMultilevel"/>
    <w:tmpl w:val="4EAE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4"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4"/>
  </w:num>
  <w:num w:numId="6">
    <w:abstractNumId w:val="0"/>
  </w:num>
  <w:num w:numId="7">
    <w:abstractNumId w:val="13"/>
  </w:num>
  <w:num w:numId="8">
    <w:abstractNumId w:val="22"/>
  </w:num>
  <w:num w:numId="9">
    <w:abstractNumId w:val="1"/>
  </w:num>
  <w:num w:numId="10">
    <w:abstractNumId w:val="18"/>
  </w:num>
  <w:num w:numId="11">
    <w:abstractNumId w:val="22"/>
  </w:num>
  <w:num w:numId="12">
    <w:abstractNumId w:val="3"/>
  </w:num>
  <w:num w:numId="13">
    <w:abstractNumId w:val="24"/>
  </w:num>
  <w:num w:numId="14">
    <w:abstractNumId w:val="19"/>
  </w:num>
  <w:num w:numId="15">
    <w:abstractNumId w:val="9"/>
  </w:num>
  <w:num w:numId="16">
    <w:abstractNumId w:val="4"/>
  </w:num>
  <w:num w:numId="17">
    <w:abstractNumId w:val="20"/>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8"/>
  </w:num>
  <w:num w:numId="23">
    <w:abstractNumId w:val="16"/>
  </w:num>
  <w:num w:numId="24">
    <w:abstractNumId w:val="6"/>
  </w:num>
  <w:num w:numId="25">
    <w:abstractNumId w:val="23"/>
  </w:num>
  <w:num w:numId="26">
    <w:abstractNumId w:val="12"/>
  </w:num>
  <w:num w:numId="27">
    <w:abstractNumId w:val="10"/>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73"/>
    <w:rsid w:val="003444EB"/>
    <w:rsid w:val="00344778"/>
    <w:rsid w:val="00344F78"/>
    <w:rsid w:val="0034511B"/>
    <w:rsid w:val="00345740"/>
    <w:rsid w:val="00345C41"/>
    <w:rsid w:val="00345E87"/>
    <w:rsid w:val="00346427"/>
    <w:rsid w:val="00346796"/>
    <w:rsid w:val="00346ABD"/>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EBC"/>
    <w:rsid w:val="003F102A"/>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D03"/>
    <w:rsid w:val="00617E9E"/>
    <w:rsid w:val="0062006B"/>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3A0"/>
    <w:rsid w:val="0067371B"/>
    <w:rsid w:val="00673D7C"/>
    <w:rsid w:val="00673EF8"/>
    <w:rsid w:val="00673FBF"/>
    <w:rsid w:val="00674460"/>
    <w:rsid w:val="00674485"/>
    <w:rsid w:val="006744FB"/>
    <w:rsid w:val="00675787"/>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4CC"/>
    <w:rsid w:val="006B3AD6"/>
    <w:rsid w:val="006B5282"/>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3A78"/>
    <w:rsid w:val="008A422F"/>
    <w:rsid w:val="008A42D8"/>
    <w:rsid w:val="008A45B1"/>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78E"/>
    <w:rsid w:val="00B87DEA"/>
    <w:rsid w:val="00B9086A"/>
    <w:rsid w:val="00B91DBA"/>
    <w:rsid w:val="00B920A8"/>
    <w:rsid w:val="00B928C7"/>
    <w:rsid w:val="00B93093"/>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592C"/>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AB5"/>
    <w:rsid w:val="00E00C18"/>
    <w:rsid w:val="00E012D8"/>
    <w:rsid w:val="00E0160D"/>
    <w:rsid w:val="00E0175D"/>
    <w:rsid w:val="00E01BC3"/>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59D"/>
    <w:rsid w:val="00E3582D"/>
    <w:rsid w:val="00E35AC6"/>
    <w:rsid w:val="00E35AE0"/>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41A"/>
    <w:rsid w:val="00EB450B"/>
    <w:rsid w:val="00EB4515"/>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788"/>
    <w:rsid w:val="00FF4B0F"/>
    <w:rsid w:val="00FF4E67"/>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列表段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413A1483-46D9-46F3-81F4-A10785C24E4A}">
  <ds:schemaRefs>
    <ds:schemaRef ds:uri="http://schemas.openxmlformats.org/officeDocument/2006/bibliography"/>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5.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6.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12</Pages>
  <Words>4329</Words>
  <Characters>22753</Characters>
  <Application>Microsoft Office Word</Application>
  <DocSecurity>0</DocSecurity>
  <Lines>189</Lines>
  <Paragraphs>54</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4</vt:i4>
      </vt:variant>
    </vt:vector>
  </HeadingPairs>
  <TitlesOfParts>
    <vt:vector size="7" baseType="lpstr">
      <vt:lpstr>3GPP TSG-RAN WG1 #56</vt:lpstr>
      <vt:lpstr>3GPP TSG-RAN WG1 #56</vt:lpstr>
      <vt:lpstr>3GPP TSG-RAN WG1 #56</vt:lpstr>
      <vt:lpstr>1	Introduction </vt:lpstr>
      <vt:lpstr>2         Issue #1</vt:lpstr>
      <vt:lpstr>3        Issue #2</vt:lpstr>
      <vt:lpstr>9        References</vt:lpstr>
    </vt:vector>
  </TitlesOfParts>
  <Company>Qualcomm Inc.</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Kianoush Hosseini</cp:lastModifiedBy>
  <cp:revision>14</cp:revision>
  <cp:lastPrinted>2016-09-30T01:19:00Z</cp:lastPrinted>
  <dcterms:created xsi:type="dcterms:W3CDTF">2021-08-17T15:06:00Z</dcterms:created>
  <dcterms:modified xsi:type="dcterms:W3CDTF">2021-08-17T18:52:00Z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