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all  HP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all  HP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77777777" w:rsidR="00793737" w:rsidRPr="00793737"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 xml:space="preserve">Option 2’ defines a deadline for HARQ-ACK overriding. As shown in the figure [1]  below,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lastRenderedPageBreak/>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Otherwise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lastRenderedPageBreak/>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 xml:space="preserve">We prefer not adding it. But if companies think it makes the spec </w:t>
            </w:r>
            <w:proofErr w:type="gramStart"/>
            <w:r>
              <w:rPr>
                <w:rFonts w:ascii="Times" w:hAnsi="Times" w:cs="Times"/>
                <w:bCs/>
                <w:lang w:val="en-US" w:eastAsia="zh-CN"/>
              </w:rPr>
              <w:t>more clear</w:t>
            </w:r>
            <w:proofErr w:type="gramEnd"/>
            <w:r>
              <w:rPr>
                <w:rFonts w:ascii="Times" w:hAnsi="Times" w:cs="Times"/>
                <w:bCs/>
                <w:lang w:val="en-US" w:eastAsia="zh-CN"/>
              </w:rPr>
              <w:t>,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bl>
    <w:p w14:paraId="5BC06FA2" w14:textId="5C61A754" w:rsidR="0089083B" w:rsidRDefault="0089083B" w:rsidP="000B16BD">
      <w:pPr>
        <w:pStyle w:val="B1"/>
        <w:ind w:left="0" w:firstLine="0"/>
        <w:jc w:val="both"/>
        <w:rPr>
          <w:rFonts w:ascii="Times" w:hAnsi="Times" w:cs="Times"/>
          <w:b/>
          <w:bCs/>
          <w:lang w:val="en-US" w:eastAsia="zh-CN"/>
        </w:rPr>
      </w:pPr>
    </w:p>
    <w:p w14:paraId="0C3CF314" w14:textId="3D5FE06D" w:rsidR="003610A8" w:rsidRDefault="003610A8" w:rsidP="000B16BD">
      <w:pPr>
        <w:pStyle w:val="B1"/>
        <w:ind w:left="0" w:firstLine="0"/>
        <w:jc w:val="both"/>
        <w:rPr>
          <w:rFonts w:ascii="Times" w:hAnsi="Times" w:cs="Times"/>
          <w:b/>
          <w:bCs/>
          <w:lang w:val="en-US" w:eastAsia="zh-CN"/>
        </w:rPr>
      </w:pPr>
    </w:p>
    <w:p w14:paraId="22317B0F" w14:textId="6539D223" w:rsidR="003610A8" w:rsidRDefault="003610A8" w:rsidP="000B16BD">
      <w:pPr>
        <w:pStyle w:val="B1"/>
        <w:ind w:left="0" w:firstLine="0"/>
        <w:jc w:val="both"/>
        <w:rPr>
          <w:rFonts w:ascii="Times" w:hAnsi="Times" w:cs="Times"/>
          <w:b/>
          <w:bCs/>
          <w:lang w:val="en-US" w:eastAsia="zh-CN"/>
        </w:rPr>
      </w:pPr>
    </w:p>
    <w:p w14:paraId="763F7D27" w14:textId="6CFE1845" w:rsidR="003610A8" w:rsidRDefault="003610A8" w:rsidP="000B16BD">
      <w:pPr>
        <w:pStyle w:val="B1"/>
        <w:ind w:left="0" w:firstLine="0"/>
        <w:jc w:val="both"/>
        <w:rPr>
          <w:rFonts w:ascii="Times" w:hAnsi="Times" w:cs="Times"/>
          <w:b/>
          <w:bCs/>
          <w:lang w:val="en-US" w:eastAsia="zh-CN"/>
        </w:rPr>
      </w:pPr>
    </w:p>
    <w:p w14:paraId="6AF5F14C" w14:textId="1418E8E4" w:rsidR="003610A8" w:rsidRDefault="003610A8" w:rsidP="000B16BD">
      <w:pPr>
        <w:pStyle w:val="B1"/>
        <w:ind w:left="0" w:firstLine="0"/>
        <w:jc w:val="both"/>
        <w:rPr>
          <w:rFonts w:ascii="Times" w:hAnsi="Times" w:cs="Times"/>
          <w:b/>
          <w:bCs/>
          <w:lang w:val="en-US" w:eastAsia="zh-CN"/>
        </w:rPr>
      </w:pPr>
    </w:p>
    <w:p w14:paraId="1AAB24E2" w14:textId="4FF18138" w:rsidR="003610A8" w:rsidRDefault="003610A8" w:rsidP="000B16BD">
      <w:pPr>
        <w:pStyle w:val="B1"/>
        <w:ind w:left="0" w:firstLine="0"/>
        <w:jc w:val="both"/>
        <w:rPr>
          <w:rFonts w:ascii="Times" w:hAnsi="Times" w:cs="Times"/>
          <w:b/>
          <w:bCs/>
          <w:lang w:val="en-US" w:eastAsia="zh-CN"/>
        </w:rPr>
      </w:pPr>
    </w:p>
    <w:p w14:paraId="7EF71CE7" w14:textId="0DDB9FE9" w:rsidR="003610A8" w:rsidRDefault="003610A8" w:rsidP="000B16BD">
      <w:pPr>
        <w:pStyle w:val="B1"/>
        <w:ind w:left="0" w:firstLine="0"/>
        <w:jc w:val="both"/>
        <w:rPr>
          <w:rFonts w:ascii="Times" w:hAnsi="Times" w:cs="Times"/>
          <w:b/>
          <w:bCs/>
          <w:lang w:val="en-US" w:eastAsia="zh-CN"/>
        </w:rPr>
      </w:pPr>
    </w:p>
    <w:p w14:paraId="3D927234" w14:textId="77777777" w:rsidR="003610A8" w:rsidRPr="00D62138" w:rsidRDefault="003610A8"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6AAB9" id="Group 11" o:spid="_x0000_s1026" style="position:absolute;left:0;text-align:left;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lastRenderedPageBreak/>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lastRenderedPageBreak/>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gNB complexity and preventing unnecessary LP UCI / channel dropping in the end. </w:t>
            </w:r>
            <w:proofErr w:type="gramStart"/>
            <w:r>
              <w:rPr>
                <w:rFonts w:ascii="Times" w:hAnsi="Times" w:cs="Times"/>
                <w:bCs/>
                <w:lang w:val="en-US" w:eastAsia="zh-CN"/>
              </w:rPr>
              <w:t>So</w:t>
            </w:r>
            <w:proofErr w:type="gramEnd"/>
            <w:r>
              <w:rPr>
                <w:rFonts w:ascii="Times" w:hAnsi="Times" w:cs="Times"/>
                <w:bCs/>
                <w:lang w:val="en-US" w:eastAsia="zh-CN"/>
              </w:rPr>
              <w:t xml:space="preserve"> the main target is not relaxation of UE complexity!</w:t>
            </w:r>
          </w:p>
        </w:tc>
      </w:tr>
    </w:tbl>
    <w:p w14:paraId="2515C5C0" w14:textId="26B92688" w:rsidR="00722C9E"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 xml:space="preserve"> </w:t>
      </w: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lastRenderedPageBreak/>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5CE612FC" w14:textId="6CF1021D" w:rsidR="00002603" w:rsidRPr="00E3559D"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03668550" w:rsidR="00D73734" w:rsidRDefault="0022695F" w:rsidP="000B16BD">
      <w:pPr>
        <w:pStyle w:val="B1"/>
        <w:ind w:left="0" w:firstLine="0"/>
        <w:jc w:val="both"/>
        <w:rPr>
          <w:rFonts w:ascii="Times" w:hAnsi="Times" w:cs="Times"/>
          <w:lang w:val="en-US" w:eastAsia="zh-CN"/>
        </w:rPr>
      </w:pPr>
      <w:r>
        <w:rPr>
          <w:rFonts w:ascii="Times" w:hAnsi="Times" w:cs="Times"/>
          <w:lang w:val="en-US" w:eastAsia="zh-CN"/>
        </w:rPr>
        <w:t>TBD</w:t>
      </w:r>
    </w:p>
    <w:p w14:paraId="02F2D0C5" w14:textId="2AC90E04" w:rsidR="00A676FD" w:rsidRDefault="00A676FD" w:rsidP="00A676FD">
      <w:pPr>
        <w:pStyle w:val="Heading1"/>
        <w:ind w:left="0" w:firstLine="0"/>
        <w:jc w:val="both"/>
      </w:pPr>
      <w:r>
        <w:t>3         Second Round of Discussions</w:t>
      </w:r>
    </w:p>
    <w:p w14:paraId="383FB8A2" w14:textId="4E7119C5" w:rsidR="00A676FD" w:rsidRDefault="0022695F" w:rsidP="00A676FD">
      <w:pPr>
        <w:pStyle w:val="B1"/>
        <w:ind w:left="0" w:firstLine="0"/>
        <w:jc w:val="both"/>
        <w:rPr>
          <w:rFonts w:ascii="Times" w:hAnsi="Times" w:cs="Times"/>
          <w:lang w:val="en-US" w:eastAsia="zh-CN"/>
        </w:rPr>
      </w:pPr>
      <w:r>
        <w:rPr>
          <w:rFonts w:ascii="Times" w:hAnsi="Times" w:cs="Times"/>
          <w:lang w:val="en-US" w:eastAsia="zh-CN"/>
        </w:rPr>
        <w:t>TBD</w:t>
      </w: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lastRenderedPageBreak/>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lastRenderedPageBreak/>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lastRenderedPageBreak/>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lastRenderedPageBreak/>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lastRenderedPageBreak/>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16"/>
      <w:footerReference w:type="even" r:id="rId17"/>
      <w:footerReference w:type="default" r:id="rId18"/>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DADD4" w14:textId="77777777" w:rsidR="00D6100D" w:rsidRDefault="00D6100D">
      <w:r>
        <w:separator/>
      </w:r>
    </w:p>
  </w:endnote>
  <w:endnote w:type="continuationSeparator" w:id="0">
    <w:p w14:paraId="2705CEB7" w14:textId="77777777" w:rsidR="00D6100D" w:rsidRDefault="00D6100D">
      <w:r>
        <w:continuationSeparator/>
      </w:r>
    </w:p>
  </w:endnote>
  <w:endnote w:type="continuationNotice" w:id="1">
    <w:p w14:paraId="0C934337" w14:textId="77777777" w:rsidR="00D6100D" w:rsidRDefault="00D610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A930" w14:textId="77777777" w:rsidR="00793737" w:rsidRDefault="00793737"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793737" w:rsidRDefault="00793737"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E8F" w14:textId="45DBCF8D" w:rsidR="00793737" w:rsidRDefault="00793737"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0F1A19">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F1A19">
      <w:rPr>
        <w:rStyle w:val="PageNumber"/>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B817D" w14:textId="77777777" w:rsidR="00D6100D" w:rsidRDefault="00D6100D">
      <w:r>
        <w:separator/>
      </w:r>
    </w:p>
  </w:footnote>
  <w:footnote w:type="continuationSeparator" w:id="0">
    <w:p w14:paraId="110E92B9" w14:textId="77777777" w:rsidR="00D6100D" w:rsidRDefault="00D6100D">
      <w:r>
        <w:continuationSeparator/>
      </w:r>
    </w:p>
  </w:footnote>
  <w:footnote w:type="continuationNotice" w:id="1">
    <w:p w14:paraId="0E7A7958" w14:textId="77777777" w:rsidR="00D6100D" w:rsidRDefault="00D610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B5" w14:textId="77777777" w:rsidR="00793737" w:rsidRDefault="0079373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0"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793B7A"/>
    <w:multiLevelType w:val="hybridMultilevel"/>
    <w:tmpl w:val="4EAE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4"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4"/>
  </w:num>
  <w:num w:numId="6">
    <w:abstractNumId w:val="0"/>
  </w:num>
  <w:num w:numId="7">
    <w:abstractNumId w:val="13"/>
  </w:num>
  <w:num w:numId="8">
    <w:abstractNumId w:val="22"/>
  </w:num>
  <w:num w:numId="9">
    <w:abstractNumId w:val="1"/>
  </w:num>
  <w:num w:numId="10">
    <w:abstractNumId w:val="18"/>
  </w:num>
  <w:num w:numId="11">
    <w:abstractNumId w:val="22"/>
  </w:num>
  <w:num w:numId="12">
    <w:abstractNumId w:val="3"/>
  </w:num>
  <w:num w:numId="13">
    <w:abstractNumId w:val="24"/>
  </w:num>
  <w:num w:numId="14">
    <w:abstractNumId w:val="19"/>
  </w:num>
  <w:num w:numId="15">
    <w:abstractNumId w:val="9"/>
  </w:num>
  <w:num w:numId="16">
    <w:abstractNumId w:val="4"/>
  </w:num>
  <w:num w:numId="17">
    <w:abstractNumId w:val="20"/>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8"/>
  </w:num>
  <w:num w:numId="23">
    <w:abstractNumId w:val="16"/>
  </w:num>
  <w:num w:numId="24">
    <w:abstractNumId w:val="6"/>
  </w:num>
  <w:num w:numId="25">
    <w:abstractNumId w:val="23"/>
  </w:num>
  <w:num w:numId="26">
    <w:abstractNumId w:val="12"/>
  </w:num>
  <w:num w:numId="27">
    <w:abstractNumId w:val="10"/>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73"/>
    <w:rsid w:val="003444EB"/>
    <w:rsid w:val="00344778"/>
    <w:rsid w:val="00344F78"/>
    <w:rsid w:val="0034511B"/>
    <w:rsid w:val="00345740"/>
    <w:rsid w:val="00345C41"/>
    <w:rsid w:val="00345E87"/>
    <w:rsid w:val="00346427"/>
    <w:rsid w:val="00346796"/>
    <w:rsid w:val="00346ABD"/>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EBC"/>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D03"/>
    <w:rsid w:val="00617E9E"/>
    <w:rsid w:val="0062006B"/>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3A0"/>
    <w:rsid w:val="0067371B"/>
    <w:rsid w:val="00673D7C"/>
    <w:rsid w:val="00673EF8"/>
    <w:rsid w:val="00673FBF"/>
    <w:rsid w:val="00674460"/>
    <w:rsid w:val="00674485"/>
    <w:rsid w:val="006744FB"/>
    <w:rsid w:val="00675787"/>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4CC"/>
    <w:rsid w:val="006B3AD6"/>
    <w:rsid w:val="006B5282"/>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752"/>
    <w:rsid w:val="008274FB"/>
    <w:rsid w:val="00827A8A"/>
    <w:rsid w:val="00830D11"/>
    <w:rsid w:val="008314F0"/>
    <w:rsid w:val="008319D3"/>
    <w:rsid w:val="00832334"/>
    <w:rsid w:val="008329C0"/>
    <w:rsid w:val="00832C18"/>
    <w:rsid w:val="00832CEB"/>
    <w:rsid w:val="008333CA"/>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3A78"/>
    <w:rsid w:val="008A422F"/>
    <w:rsid w:val="008A42D8"/>
    <w:rsid w:val="008A45B1"/>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78E"/>
    <w:rsid w:val="00B87DEA"/>
    <w:rsid w:val="00B9086A"/>
    <w:rsid w:val="00B91DBA"/>
    <w:rsid w:val="00B920A8"/>
    <w:rsid w:val="00B928C7"/>
    <w:rsid w:val="00B93093"/>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1BC3"/>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59D"/>
    <w:rsid w:val="00E3582D"/>
    <w:rsid w:val="00E35AC6"/>
    <w:rsid w:val="00E35AE0"/>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41A"/>
    <w:rsid w:val="00EB450B"/>
    <w:rsid w:val="00EB4515"/>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788"/>
    <w:rsid w:val="00FF4B0F"/>
    <w:rsid w:val="00FF4E67"/>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2.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71ACF5E-B855-4C6D-8ABD-A9015FD7B2D8}">
  <ds:schemaRefs>
    <ds:schemaRef ds:uri="http://schemas.openxmlformats.org/officeDocument/2006/bibliography"/>
  </ds:schemaRefs>
</ds:datastoreItem>
</file>

<file path=customXml/itemProps6.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11</Pages>
  <Words>3701</Words>
  <Characters>21097</Characters>
  <Application>Microsoft Office Word</Application>
  <DocSecurity>0</DocSecurity>
  <Lines>175</Lines>
  <Paragraphs>49</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4</vt:i4>
      </vt:variant>
    </vt:vector>
  </HeadingPairs>
  <TitlesOfParts>
    <vt:vector size="7" baseType="lpstr">
      <vt:lpstr>3GPP TSG-RAN WG1 #56</vt:lpstr>
      <vt:lpstr>3GPP TSG-RAN WG1 #56</vt:lpstr>
      <vt:lpstr>3GPP TSG-RAN WG1 #56</vt:lpstr>
      <vt:lpstr>1	Introduction </vt:lpstr>
      <vt:lpstr>2         Issue #1</vt:lpstr>
      <vt:lpstr>3        Issue #2</vt:lpstr>
      <vt:lpstr>9        References</vt:lpstr>
    </vt:vector>
  </TitlesOfParts>
  <Company>Qualcomm Inc.</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Hugl, Klaus (Nokia - AT/Vienna)</cp:lastModifiedBy>
  <cp:revision>3</cp:revision>
  <cp:lastPrinted>2016-09-30T01:19:00Z</cp:lastPrinted>
  <dcterms:created xsi:type="dcterms:W3CDTF">2021-08-17T15:06:00Z</dcterms:created>
  <dcterms:modified xsi:type="dcterms:W3CDTF">2021-08-17T15:13:00Z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