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[106-e-NR-L1enh-URLLC-06] Issue#10: UE Procedures for UCI Multiplexing and Prioritization by August 20 - Kianoush (Qualcomm)</w:t>
      </w:r>
    </w:p>
    <w:p w14:paraId="49EB004D" w14:textId="3C7354CA" w:rsidR="00347D4A" w:rsidRDefault="00347D4A" w:rsidP="00347D4A">
      <w:pPr>
        <w:pStyle w:val="Heading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In RAN1 #105e, the following options were considered:</w:t>
      </w:r>
    </w:p>
    <w:p w14:paraId="65EE0327" w14:textId="77777777" w:rsidR="008C608A" w:rsidRPr="008F7D10" w:rsidRDefault="008C608A" w:rsidP="008C608A">
      <w:pPr>
        <w:pStyle w:val="ListParagraph"/>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ListParagraph"/>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all  HP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ListParagraph"/>
        <w:numPr>
          <w:ilvl w:val="1"/>
          <w:numId w:val="5"/>
        </w:numPr>
        <w:contextualSpacing w:val="0"/>
        <w:jc w:val="both"/>
        <w:rPr>
          <w:b/>
          <w:bCs/>
          <w:color w:val="FF0000"/>
          <w:sz w:val="20"/>
          <w:szCs w:val="20"/>
          <w:u w:val="single"/>
        </w:rPr>
      </w:pPr>
      <w:r w:rsidRPr="00D777B0">
        <w:rPr>
          <w:b/>
          <w:bCs/>
          <w:color w:val="FF0000"/>
          <w:sz w:val="20"/>
          <w:szCs w:val="20"/>
          <w:u w:val="single"/>
          <w:lang w:eastAsia="zh-CN"/>
        </w:rPr>
        <w:t>All HP PUCCH/PUSCH channels except the final HP PUCCH/PUSCH that gets transmitted by the UE are intermediate channels.</w:t>
      </w:r>
    </w:p>
    <w:p w14:paraId="6C0BF692" w14:textId="77777777" w:rsidR="008C608A" w:rsidRPr="00867B7A" w:rsidRDefault="008C608A" w:rsidP="008C608A">
      <w:pPr>
        <w:pStyle w:val="ListParagraph"/>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No change from the spec is needed.</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ListParagraph"/>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ListParagraph"/>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No change from the spec is needed.</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ListParagraph"/>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gets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gets cancelled. </w:t>
      </w:r>
      <w:r w:rsidRPr="004627BA">
        <w:rPr>
          <w:color w:val="FF0000"/>
          <w:sz w:val="22"/>
          <w:szCs w:val="22"/>
        </w:rPr>
        <w:t>Then, multiplexing between PUCCH and PUSCH is performed. If then there is an overlap with a LP channel, the LP channel gets cancelled</w:t>
      </w:r>
    </w:p>
    <w:p w14:paraId="6FF678C0" w14:textId="77777777" w:rsidR="008C608A" w:rsidRPr="00867B7A" w:rsidRDefault="008C608A" w:rsidP="008C608A">
      <w:pPr>
        <w:pStyle w:val="ListParagraph"/>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is used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TableGrid"/>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0B6D6C36" w:rsidR="00D62138" w:rsidRDefault="005C1F41" w:rsidP="000B16BD">
            <w:pPr>
              <w:pStyle w:val="B1"/>
              <w:ind w:left="0" w:firstLine="0"/>
              <w:rPr>
                <w:rFonts w:ascii="Times" w:hAnsi="Times" w:cs="Times"/>
                <w:b/>
                <w:bCs/>
                <w:lang w:val="en-US" w:eastAsia="zh-CN"/>
              </w:rPr>
            </w:pPr>
            <w:r>
              <w:rPr>
                <w:rFonts w:ascii="Times" w:hAnsi="Times" w:cs="Times" w:hint="eastAsia"/>
                <w:b/>
                <w:bCs/>
                <w:lang w:val="en-US" w:eastAsia="zh-CN"/>
              </w:rPr>
              <w:t>S</w:t>
            </w:r>
            <w:r>
              <w:rPr>
                <w:rFonts w:ascii="Times" w:hAnsi="Times" w:cs="Times"/>
                <w:b/>
                <w:bCs/>
                <w:lang w:val="en-US" w:eastAsia="zh-CN"/>
              </w:rPr>
              <w:t>amsung</w:t>
            </w:r>
          </w:p>
        </w:tc>
        <w:tc>
          <w:tcPr>
            <w:tcW w:w="7294" w:type="dxa"/>
          </w:tcPr>
          <w:p w14:paraId="44B7E84C" w14:textId="77777777" w:rsidR="00D62138" w:rsidRDefault="005C1F41" w:rsidP="000B16BD">
            <w:pPr>
              <w:pStyle w:val="B1"/>
              <w:ind w:left="0" w:firstLine="0"/>
              <w:rPr>
                <w:rFonts w:ascii="Times" w:hAnsi="Times" w:cs="Times"/>
                <w:b/>
                <w:bCs/>
                <w:lang w:val="en-US" w:eastAsia="zh-CN"/>
              </w:rPr>
            </w:pPr>
            <w:r>
              <w:rPr>
                <w:rFonts w:ascii="Times" w:hAnsi="Times" w:cs="Times"/>
                <w:b/>
                <w:bCs/>
                <w:lang w:val="en-US" w:eastAsia="zh-CN"/>
              </w:rPr>
              <w:t>Option 2’</w:t>
            </w:r>
          </w:p>
          <w:p w14:paraId="141EB42F" w14:textId="77777777" w:rsidR="005C1F41" w:rsidRPr="008F7D10" w:rsidRDefault="005C1F41" w:rsidP="005C1F41">
            <w:pPr>
              <w:pStyle w:val="ListParagraph"/>
              <w:numPr>
                <w:ilvl w:val="0"/>
                <w:numId w:val="5"/>
              </w:numPr>
              <w:contextualSpacing w:val="0"/>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04E236E" w14:textId="77777777" w:rsidR="005C1F41" w:rsidRDefault="005C1F41" w:rsidP="005C1F41">
            <w:pPr>
              <w:pStyle w:val="ListParagraph"/>
              <w:numPr>
                <w:ilvl w:val="1"/>
                <w:numId w:val="5"/>
              </w:numPr>
              <w:contextualSpacing w:val="0"/>
              <w:rPr>
                <w:b/>
                <w:bCs/>
                <w:strike/>
                <w:color w:val="FF0000"/>
                <w:sz w:val="20"/>
                <w:szCs w:val="20"/>
              </w:rPr>
            </w:pPr>
            <w:r w:rsidRPr="002D6A10">
              <w:rPr>
                <w:b/>
                <w:bCs/>
                <w:strike/>
                <w:color w:val="FF0000"/>
                <w:sz w:val="20"/>
                <w:szCs w:val="20"/>
              </w:rPr>
              <w:lastRenderedPageBreak/>
              <w:t xml:space="preserve">Any HP channel that overrides or overlaps with a HP channel that overlaps with a LP channel shall meet the cancellation timeline, namely all  HP DCIs must arrive </w:t>
            </w:r>
            <w:r w:rsidRPr="002D6A10">
              <w:rPr>
                <w:b/>
                <w:bCs/>
                <w:i/>
                <w:iCs/>
                <w:strike/>
                <w:color w:val="FF0000"/>
                <w:sz w:val="20"/>
                <w:szCs w:val="20"/>
              </w:rPr>
              <w:t xml:space="preserve">Tproc,2+d1 </w:t>
            </w:r>
            <w:r w:rsidRPr="002D6A10">
              <w:rPr>
                <w:b/>
                <w:bCs/>
                <w:strike/>
                <w:color w:val="FF0000"/>
                <w:sz w:val="20"/>
                <w:szCs w:val="20"/>
              </w:rPr>
              <w:t xml:space="preserve">before the earliest symbol that would be cancelled by the final HP channel. </w:t>
            </w:r>
          </w:p>
          <w:p w14:paraId="00B21B31" w14:textId="77777777" w:rsidR="005C1F41" w:rsidRPr="005C1F41" w:rsidRDefault="005C1F41" w:rsidP="005C1F41">
            <w:pPr>
              <w:pStyle w:val="ListParagraph"/>
              <w:numPr>
                <w:ilvl w:val="1"/>
                <w:numId w:val="5"/>
              </w:numPr>
              <w:contextualSpacing w:val="0"/>
              <w:rPr>
                <w:b/>
                <w:bCs/>
                <w:color w:val="FF0000"/>
                <w:sz w:val="20"/>
                <w:szCs w:val="20"/>
              </w:rPr>
            </w:pPr>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1B1DAA22" w14:textId="77777777" w:rsidR="00793737" w:rsidRPr="00793737" w:rsidRDefault="005C1F41" w:rsidP="00793737">
            <w:pPr>
              <w:pStyle w:val="ListParagraph"/>
              <w:numPr>
                <w:ilvl w:val="1"/>
                <w:numId w:val="5"/>
              </w:numPr>
              <w:contextualSpacing w:val="0"/>
              <w:rPr>
                <w:rFonts w:ascii="Times" w:hAnsi="Times" w:cs="Times"/>
                <w:b/>
                <w:bCs/>
                <w:lang w:eastAsia="zh-CN"/>
              </w:rPr>
            </w:pPr>
            <w:r w:rsidRPr="005C1F41">
              <w:rPr>
                <w:b/>
                <w:bCs/>
                <w:color w:val="FF0000"/>
                <w:sz w:val="20"/>
                <w:szCs w:val="20"/>
              </w:rPr>
              <w:t>All HP PUCCH/PUSCH channels except the final HP PUCCH/PUSCH that gets transmitted by the UE are intermediate channels.</w:t>
            </w:r>
          </w:p>
          <w:p w14:paraId="0DF4418E" w14:textId="17CAA117" w:rsidR="00793737" w:rsidRPr="00E3559D" w:rsidRDefault="00793737" w:rsidP="00793737">
            <w:pPr>
              <w:rPr>
                <w:rFonts w:ascii="Times" w:hAnsi="Times" w:cs="Times"/>
                <w:bCs/>
                <w:lang w:eastAsia="zh-CN"/>
              </w:rPr>
            </w:pPr>
            <w:r w:rsidRPr="00E3559D">
              <w:rPr>
                <w:rFonts w:ascii="Times" w:hAnsi="Times" w:cs="Times"/>
                <w:bCs/>
                <w:lang w:eastAsia="zh-CN"/>
              </w:rPr>
              <w:t xml:space="preserve">Option 2’ defines a deadline for HARQ-ACK overriding. As shown in the figure [1]  below, UE cannot determine the deadline for HARQ-ACK overriding </w:t>
            </w:r>
            <w:r w:rsidR="00C2552B">
              <w:rPr>
                <w:rFonts w:ascii="Times" w:hAnsi="Times" w:cs="Times"/>
                <w:bCs/>
                <w:lang w:eastAsia="zh-CN"/>
              </w:rPr>
              <w:t>if the result PUCCH (PUCCH 2) can start earlier</w:t>
            </w:r>
            <w:r w:rsidRPr="00E3559D">
              <w:rPr>
                <w:rFonts w:ascii="Times" w:hAnsi="Times" w:cs="Times"/>
                <w:bCs/>
                <w:lang w:eastAsia="zh-CN"/>
              </w:rPr>
              <w:t xml:space="preserve">. On the contrary, for Option 2’ UE can determine the HARQ-ACK overriding deadline when UE determines PUCCH1. </w:t>
            </w:r>
            <w:r w:rsidR="00E3559D">
              <w:rPr>
                <w:rFonts w:ascii="Times" w:hAnsi="Times" w:cs="Times"/>
                <w:bCs/>
                <w:lang w:eastAsia="zh-CN"/>
              </w:rPr>
              <w:t xml:space="preserve"> The deadline can be determined as </w:t>
            </w:r>
            <w:r w:rsidR="00E27C54">
              <w:rPr>
                <w:rFonts w:ascii="Times" w:hAnsi="Times" w:cs="Times"/>
                <w:bCs/>
                <w:lang w:eastAsia="zh-CN"/>
              </w:rPr>
              <w:t>N3 symbols</w:t>
            </w:r>
            <w:r w:rsidR="00E3559D">
              <w:rPr>
                <w:rFonts w:ascii="Times" w:hAnsi="Times" w:cs="Times"/>
                <w:bCs/>
                <w:lang w:eastAsia="zh-CN"/>
              </w:rPr>
              <w:t xml:space="preserve"> before the starting of PUCCH1</w:t>
            </w:r>
            <w:r w:rsidR="00E27C54">
              <w:rPr>
                <w:rFonts w:ascii="Times" w:hAnsi="Times" w:cs="Times"/>
                <w:bCs/>
                <w:lang w:eastAsia="zh-CN"/>
              </w:rPr>
              <w:t xml:space="preserve"> (S0 in the figure)</w:t>
            </w:r>
            <w:r w:rsidR="00E3559D">
              <w:rPr>
                <w:rFonts w:ascii="Times" w:hAnsi="Times" w:cs="Times"/>
                <w:bCs/>
                <w:lang w:eastAsia="zh-CN"/>
              </w:rPr>
              <w:t xml:space="preserve">. </w:t>
            </w:r>
            <w:r w:rsidRPr="00E3559D">
              <w:rPr>
                <w:rFonts w:ascii="Times" w:hAnsi="Times" w:cs="Times"/>
                <w:bCs/>
                <w:lang w:eastAsia="zh-CN"/>
              </w:rPr>
              <w:t xml:space="preserve">UE can wait until the deadline to perform HARQ-ACK overriding and </w:t>
            </w:r>
            <w:r w:rsidR="00C2552B">
              <w:rPr>
                <w:rFonts w:ascii="Times" w:hAnsi="Times" w:cs="Times"/>
                <w:bCs/>
                <w:lang w:eastAsia="zh-CN"/>
              </w:rPr>
              <w:t xml:space="preserve">the intermediate multiplexing during the </w:t>
            </w:r>
            <w:r w:rsidR="00C2552B" w:rsidRPr="00E3559D">
              <w:rPr>
                <w:rFonts w:ascii="Times" w:hAnsi="Times" w:cs="Times"/>
                <w:bCs/>
                <w:lang w:eastAsia="zh-CN"/>
              </w:rPr>
              <w:t>HARQ-ACK overriding</w:t>
            </w:r>
            <w:r w:rsidR="00C2552B">
              <w:rPr>
                <w:rFonts w:ascii="Times" w:hAnsi="Times" w:cs="Times"/>
                <w:bCs/>
                <w:lang w:eastAsia="zh-CN"/>
              </w:rPr>
              <w:t xml:space="preserve"> procedure can be avoided. T</w:t>
            </w:r>
            <w:r w:rsidRPr="00E3559D">
              <w:rPr>
                <w:rFonts w:ascii="Times" w:hAnsi="Times" w:cs="Times"/>
                <w:bCs/>
                <w:lang w:eastAsia="zh-CN"/>
              </w:rPr>
              <w:t>he implementation can thus be simplified.</w:t>
            </w:r>
          </w:p>
          <w:p w14:paraId="74E06017" w14:textId="0912957D" w:rsidR="00793737" w:rsidRPr="00793737" w:rsidRDefault="00793737" w:rsidP="00793737">
            <w:pPr>
              <w:rPr>
                <w:rFonts w:ascii="Times" w:hAnsi="Times" w:cs="Times"/>
                <w:b/>
                <w:bCs/>
                <w:lang w:eastAsia="zh-CN"/>
              </w:rPr>
            </w:pPr>
            <w:r w:rsidRPr="00514A94">
              <w:rPr>
                <w:noProof/>
              </w:rPr>
              <w:drawing>
                <wp:inline distT="0" distB="0" distL="0" distR="0" wp14:anchorId="28FDA2B2" wp14:editId="4522B33E">
                  <wp:extent cx="4459184" cy="34844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697" cy="3487191"/>
                          </a:xfrm>
                          <a:prstGeom prst="rect">
                            <a:avLst/>
                          </a:prstGeom>
                          <a:noFill/>
                          <a:ln>
                            <a:noFill/>
                          </a:ln>
                        </pic:spPr>
                      </pic:pic>
                    </a:graphicData>
                  </a:graphic>
                </wp:inline>
              </w:drawing>
            </w:r>
          </w:p>
        </w:tc>
      </w:tr>
      <w:tr w:rsidR="00D62138" w14:paraId="4B9BE867" w14:textId="77777777" w:rsidTr="00D62138">
        <w:tc>
          <w:tcPr>
            <w:tcW w:w="2335" w:type="dxa"/>
          </w:tcPr>
          <w:p w14:paraId="694FE982" w14:textId="3BCD7666" w:rsidR="00D62138" w:rsidRPr="00346ABD" w:rsidRDefault="00346ABD" w:rsidP="00346ABD">
            <w:pPr>
              <w:rPr>
                <w:rFonts w:ascii="Times" w:hAnsi="Times" w:cs="Times"/>
                <w:bCs/>
                <w:lang w:eastAsia="zh-CN"/>
              </w:rPr>
            </w:pPr>
            <w:r w:rsidRPr="00346ABD">
              <w:rPr>
                <w:rFonts w:ascii="Times" w:hAnsi="Times" w:cs="Times" w:hint="eastAsia"/>
                <w:bCs/>
                <w:lang w:eastAsia="zh-CN"/>
              </w:rPr>
              <w:lastRenderedPageBreak/>
              <w:t>O</w:t>
            </w:r>
            <w:r w:rsidRPr="00346ABD">
              <w:rPr>
                <w:rFonts w:ascii="Times" w:hAnsi="Times" w:cs="Times"/>
                <w:bCs/>
                <w:lang w:eastAsia="zh-CN"/>
              </w:rPr>
              <w:t>PPO</w:t>
            </w:r>
          </w:p>
        </w:tc>
        <w:tc>
          <w:tcPr>
            <w:tcW w:w="7294" w:type="dxa"/>
          </w:tcPr>
          <w:p w14:paraId="39BE10EB" w14:textId="4BB2DC99" w:rsidR="00D62138" w:rsidRPr="00346ABD" w:rsidRDefault="00346ABD" w:rsidP="00346ABD">
            <w:pPr>
              <w:rPr>
                <w:rFonts w:ascii="Times" w:hAnsi="Times" w:cs="Times"/>
                <w:bCs/>
                <w:lang w:eastAsia="zh-CN"/>
              </w:rPr>
            </w:pPr>
            <w:r w:rsidRPr="00346ABD">
              <w:rPr>
                <w:rFonts w:ascii="Times" w:hAnsi="Times" w:cs="Times" w:hint="eastAsia"/>
                <w:bCs/>
                <w:lang w:eastAsia="zh-CN"/>
              </w:rPr>
              <w:t>O</w:t>
            </w:r>
            <w:r w:rsidRPr="00346ABD">
              <w:rPr>
                <w:rFonts w:ascii="Times" w:hAnsi="Times" w:cs="Times"/>
                <w:bCs/>
                <w:lang w:eastAsia="zh-CN"/>
              </w:rPr>
              <w:t>ption 2 is simplest and avoids redundant cancellation.</w:t>
            </w:r>
          </w:p>
        </w:tc>
      </w:tr>
      <w:tr w:rsidR="00F055D8" w14:paraId="546B0270" w14:textId="77777777" w:rsidTr="00D62138">
        <w:tc>
          <w:tcPr>
            <w:tcW w:w="2335" w:type="dxa"/>
          </w:tcPr>
          <w:p w14:paraId="42B988CF" w14:textId="6F6D95A9" w:rsidR="00F055D8" w:rsidRPr="00346ABD" w:rsidRDefault="00F055D8" w:rsidP="00346ABD">
            <w:pPr>
              <w:rPr>
                <w:rFonts w:ascii="Times" w:hAnsi="Times" w:cs="Times" w:hint="eastAsia"/>
                <w:bCs/>
                <w:lang w:eastAsia="zh-CN"/>
              </w:rPr>
            </w:pPr>
            <w:r>
              <w:rPr>
                <w:rFonts w:ascii="Times" w:hAnsi="Times" w:cs="Times"/>
                <w:bCs/>
                <w:lang w:eastAsia="zh-CN"/>
              </w:rPr>
              <w:t>HW/HiSi</w:t>
            </w:r>
          </w:p>
        </w:tc>
        <w:tc>
          <w:tcPr>
            <w:tcW w:w="7294" w:type="dxa"/>
          </w:tcPr>
          <w:p w14:paraId="43C43D0F" w14:textId="77777777" w:rsidR="00F055D8" w:rsidRPr="00D071B1" w:rsidRDefault="00F055D8" w:rsidP="00F055D8">
            <w:pPr>
              <w:pStyle w:val="B1"/>
              <w:ind w:left="0" w:firstLine="0"/>
              <w:rPr>
                <w:rFonts w:ascii="Times" w:hAnsi="Times" w:cs="Times"/>
                <w:bCs/>
                <w:lang w:val="en-US" w:eastAsia="zh-CN"/>
              </w:rPr>
            </w:pPr>
            <w:r w:rsidRPr="00D071B1">
              <w:rPr>
                <w:rFonts w:ascii="Times" w:hAnsi="Times" w:cs="Times"/>
                <w:bCs/>
                <w:lang w:val="en-US" w:eastAsia="zh-CN"/>
              </w:rPr>
              <w:t>Option 3a.</w:t>
            </w:r>
          </w:p>
          <w:p w14:paraId="5A67540C" w14:textId="77777777" w:rsidR="00F055D8" w:rsidRDefault="00F055D8" w:rsidP="00F055D8">
            <w:pPr>
              <w:pStyle w:val="B1"/>
              <w:ind w:left="0" w:firstLine="0"/>
              <w:rPr>
                <w:rFonts w:ascii="Times" w:hAnsi="Times" w:cs="Times"/>
                <w:bCs/>
                <w:lang w:val="en-US" w:eastAsia="zh-CN"/>
              </w:rPr>
            </w:pPr>
            <w:r w:rsidRPr="00D071B1">
              <w:rPr>
                <w:rFonts w:ascii="Times" w:hAnsi="Times" w:cs="Times"/>
                <w:bCs/>
                <w:lang w:val="en-US" w:eastAsia="zh-CN"/>
              </w:rPr>
              <w:lastRenderedPageBreak/>
              <w:t xml:space="preserve">From the UE </w:t>
            </w:r>
            <w:r>
              <w:rPr>
                <w:rFonts w:ascii="Times" w:hAnsi="Times" w:cs="Times"/>
                <w:bCs/>
                <w:lang w:val="en-US" w:eastAsia="zh-CN"/>
              </w:rPr>
              <w:t xml:space="preserve">perspective, it is preferable since the UE can make the cancellation as soon as possible. </w:t>
            </w:r>
          </w:p>
          <w:p w14:paraId="62C25606" w14:textId="491023E7" w:rsidR="00F055D8" w:rsidRPr="00346ABD" w:rsidRDefault="00F055D8" w:rsidP="00F055D8">
            <w:pPr>
              <w:rPr>
                <w:rFonts w:ascii="Times" w:hAnsi="Times" w:cs="Times" w:hint="eastAsia"/>
                <w:bCs/>
                <w:lang w:eastAsia="zh-CN"/>
              </w:rPr>
            </w:pPr>
            <w:r>
              <w:rPr>
                <w:rFonts w:ascii="Times" w:hAnsi="Times" w:cs="Times"/>
                <w:bCs/>
                <w:lang w:eastAsia="zh-CN"/>
              </w:rPr>
              <w:t>For the gNB, if the LP transmission should be cancelled, then it can schedule a HP PUCCH that is overlapping with the LP channel, regardless, if the HP PUCCH is a SR PUCCH, or carries HARQ-A/N for a PDSCH that has been scheduled by a HP DCI,</w:t>
            </w:r>
            <w:r w:rsidRPr="0063094C">
              <w:rPr>
                <w:rFonts w:ascii="Times" w:hAnsi="Times" w:cs="Times"/>
                <w:bCs/>
                <w:lang w:eastAsia="zh-CN"/>
              </w:rPr>
              <w:t xml:space="preserve"> or</w:t>
            </w:r>
            <w:r>
              <w:rPr>
                <w:rFonts w:ascii="Times" w:hAnsi="Times" w:cs="Times"/>
                <w:bCs/>
                <w:lang w:eastAsia="zh-CN"/>
              </w:rPr>
              <w:t xml:space="preserve"> the</w:t>
            </w:r>
            <w:r w:rsidRPr="0063094C">
              <w:rPr>
                <w:rFonts w:ascii="Times" w:hAnsi="Times" w:cs="Times"/>
                <w:bCs/>
                <w:lang w:eastAsia="zh-CN"/>
              </w:rPr>
              <w:t xml:space="preserve"> HP PUCCH resulted from HARQ-ACK and SR</w:t>
            </w:r>
            <w:r>
              <w:rPr>
                <w:rFonts w:ascii="Times" w:hAnsi="Times" w:cs="Times"/>
                <w:bCs/>
                <w:lang w:eastAsia="zh-CN"/>
              </w:rPr>
              <w:t xml:space="preserve"> multiplexing (i.e. according to the </w:t>
            </w:r>
            <w:r w:rsidRPr="0063094C">
              <w:rPr>
                <w:rFonts w:ascii="Times" w:hAnsi="Times" w:cs="Times"/>
                <w:bCs/>
                <w:lang w:eastAsia="zh-CN"/>
              </w:rPr>
              <w:t xml:space="preserve">UE procedure </w:t>
            </w:r>
            <w:r>
              <w:rPr>
                <w:rFonts w:ascii="Times" w:hAnsi="Times" w:cs="Times"/>
                <w:bCs/>
                <w:lang w:eastAsia="zh-CN"/>
              </w:rPr>
              <w:t xml:space="preserve">in 9.2.5.1 </w:t>
            </w:r>
            <w:r w:rsidRPr="0063094C">
              <w:rPr>
                <w:rFonts w:ascii="Times" w:hAnsi="Times" w:cs="Times"/>
                <w:bCs/>
                <w:lang w:eastAsia="zh-CN"/>
              </w:rPr>
              <w:t xml:space="preserve">for multiplexing HARQ-ACK or CSI and SR in a PUCCH in TS38.213). </w:t>
            </w:r>
            <w:r>
              <w:rPr>
                <w:rFonts w:ascii="Times" w:hAnsi="Times" w:cs="Times"/>
                <w:bCs/>
                <w:lang w:eastAsia="zh-CN"/>
              </w:rPr>
              <w:t>Otherwise if the LP should not be cancelled, the gNB</w:t>
            </w:r>
            <w:r w:rsidRPr="0063094C">
              <w:rPr>
                <w:rFonts w:ascii="Times" w:hAnsi="Times" w:cs="Times"/>
                <w:bCs/>
                <w:lang w:eastAsia="zh-CN"/>
              </w:rPr>
              <w:t xml:space="preserve"> should not let the </w:t>
            </w:r>
            <w:r>
              <w:rPr>
                <w:rFonts w:ascii="Times" w:hAnsi="Times" w:cs="Times"/>
                <w:bCs/>
                <w:lang w:eastAsia="zh-CN"/>
              </w:rPr>
              <w:t>HP channel overlap</w:t>
            </w:r>
            <w:r w:rsidRPr="0063094C">
              <w:rPr>
                <w:rFonts w:ascii="Times" w:hAnsi="Times" w:cs="Times"/>
                <w:bCs/>
                <w:lang w:eastAsia="zh-CN"/>
              </w:rPr>
              <w:t xml:space="preserve"> with the LP channel.</w:t>
            </w: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t>Question</w:t>
      </w:r>
      <w:r w:rsidR="00D62138" w:rsidRPr="00D62138">
        <w:rPr>
          <w:rFonts w:ascii="Times" w:hAnsi="Times" w:cs="Times"/>
          <w:b/>
          <w:bCs/>
          <w:lang w:val="en-US" w:eastAsia="zh-CN"/>
        </w:rPr>
        <w:t xml:space="preserve"> #2</w:t>
      </w:r>
      <w:r w:rsidRPr="00D62138">
        <w:rPr>
          <w:rFonts w:ascii="Times" w:hAnsi="Times" w:cs="Times"/>
          <w:b/>
          <w:bCs/>
          <w:lang w:val="en-US" w:eastAsia="zh-CN"/>
        </w:rPr>
        <w:t>: If RAN1 agrees to adopt either Option 3 or 3a, do you agree that a reference to Section 9.2.3 of TS 38.213 should be added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TableGrid"/>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46BF1D9B" w:rsidR="0089083B" w:rsidRPr="00BE6FBD"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S</w:t>
            </w:r>
            <w:r w:rsidRPr="00BE6FBD">
              <w:rPr>
                <w:rFonts w:ascii="Times" w:hAnsi="Times" w:cs="Times"/>
                <w:bCs/>
                <w:lang w:val="en-US" w:eastAsia="zh-CN"/>
              </w:rPr>
              <w:t>amsung</w:t>
            </w:r>
          </w:p>
        </w:tc>
        <w:tc>
          <w:tcPr>
            <w:tcW w:w="7294" w:type="dxa"/>
          </w:tcPr>
          <w:p w14:paraId="487F1D48" w14:textId="07DC3538" w:rsidR="0089083B"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A</w:t>
            </w:r>
            <w:r w:rsidRPr="00BE6FBD">
              <w:rPr>
                <w:rFonts w:ascii="Times" w:hAnsi="Times" w:cs="Times"/>
                <w:bCs/>
                <w:lang w:val="en-US" w:eastAsia="zh-CN"/>
              </w:rPr>
              <w:t>gree</w:t>
            </w:r>
            <w:r>
              <w:rPr>
                <w:rFonts w:ascii="Times" w:hAnsi="Times" w:cs="Times"/>
                <w:bCs/>
                <w:lang w:val="en-US" w:eastAsia="zh-CN"/>
              </w:rPr>
              <w:t xml:space="preserve"> for Option 3.</w:t>
            </w:r>
          </w:p>
          <w:p w14:paraId="6F6D5CD8" w14:textId="7B9A56C6"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We would like to ask the difference between Option 3 and 3a. </w:t>
            </w:r>
          </w:p>
          <w:p w14:paraId="6AFFEEED" w14:textId="7ED3D468"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 intermediate HP channels during HP PUCCH overriding (HARQ-ACK overriding) are considered for cancelling LP channel. </w:t>
            </w:r>
          </w:p>
          <w:p w14:paraId="76DB03B4" w14:textId="7B2AA6AF"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3a, intermediate HP channels during HP PUCCH overriding (HARQ-ACK overriding) are not considered for cancelling LP channel. </w:t>
            </w:r>
          </w:p>
          <w:p w14:paraId="470707BC" w14:textId="6ED34491"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Is it the correct understanding?   </w:t>
            </w:r>
            <w:r w:rsidR="005C1F41">
              <w:rPr>
                <w:rFonts w:ascii="Times" w:hAnsi="Times" w:cs="Times"/>
                <w:bCs/>
                <w:lang w:val="en-US" w:eastAsia="zh-CN"/>
              </w:rPr>
              <w:t>If so, the question seems only related to Option 3.</w:t>
            </w:r>
          </w:p>
        </w:tc>
      </w:tr>
      <w:tr w:rsidR="0089083B" w14:paraId="5DE44977" w14:textId="77777777" w:rsidTr="0089083B">
        <w:tc>
          <w:tcPr>
            <w:tcW w:w="2335" w:type="dxa"/>
          </w:tcPr>
          <w:p w14:paraId="3F58A8B2" w14:textId="0B3E4311" w:rsidR="0089083B" w:rsidRPr="00F055D8" w:rsidRDefault="00F055D8" w:rsidP="000B16BD">
            <w:pPr>
              <w:pStyle w:val="B1"/>
              <w:ind w:left="0" w:firstLine="0"/>
              <w:rPr>
                <w:rFonts w:ascii="Times" w:hAnsi="Times" w:cs="Times"/>
                <w:bCs/>
                <w:lang w:val="en-US" w:eastAsia="zh-CN"/>
              </w:rPr>
            </w:pPr>
            <w:r w:rsidRPr="00F055D8">
              <w:rPr>
                <w:rFonts w:ascii="Times" w:hAnsi="Times" w:cs="Times"/>
                <w:bCs/>
                <w:lang w:val="en-US" w:eastAsia="zh-CN"/>
              </w:rPr>
              <w:t>HW/HiSi</w:t>
            </w:r>
          </w:p>
        </w:tc>
        <w:tc>
          <w:tcPr>
            <w:tcW w:w="7294" w:type="dxa"/>
          </w:tcPr>
          <w:p w14:paraId="406C8627" w14:textId="77777777" w:rsidR="00F055D8" w:rsidRDefault="00F055D8" w:rsidP="00F055D8">
            <w:pPr>
              <w:pStyle w:val="B1"/>
              <w:ind w:left="0" w:firstLine="0"/>
              <w:rPr>
                <w:rFonts w:ascii="Times" w:hAnsi="Times" w:cs="Times"/>
                <w:bCs/>
                <w:lang w:val="en-US" w:eastAsia="zh-CN"/>
              </w:rPr>
            </w:pPr>
            <w:r>
              <w:rPr>
                <w:rFonts w:ascii="Times" w:hAnsi="Times" w:cs="Times"/>
                <w:bCs/>
                <w:lang w:val="en-US" w:eastAsia="zh-CN"/>
              </w:rPr>
              <w:t>We prefer not adding it. But if companies think it makes the spec more clear, then it is also fine for us to add the reference to Section 9.2.3.</w:t>
            </w:r>
          </w:p>
          <w:p w14:paraId="474C8703" w14:textId="1B281126" w:rsidR="0089083B" w:rsidRDefault="00F055D8" w:rsidP="00F055D8">
            <w:pPr>
              <w:pStyle w:val="B1"/>
              <w:ind w:left="0" w:firstLine="0"/>
              <w:rPr>
                <w:rFonts w:ascii="Times" w:hAnsi="Times" w:cs="Times"/>
                <w:b/>
                <w:bCs/>
                <w:lang w:val="en-US" w:eastAsia="zh-CN"/>
              </w:rPr>
            </w:pPr>
            <w:r>
              <w:rPr>
                <w:rFonts w:ascii="Times" w:hAnsi="Times" w:cs="Times"/>
                <w:bCs/>
                <w:lang w:val="en-US" w:eastAsia="zh-CN"/>
              </w:rPr>
              <w:t>We have a different view on Option 3a</w:t>
            </w:r>
            <w:r>
              <w:rPr>
                <w:rFonts w:ascii="Times" w:hAnsi="Times" w:cs="Times"/>
                <w:bCs/>
                <w:lang w:val="en-US" w:eastAsia="zh-CN"/>
              </w:rPr>
              <w:t xml:space="preserve"> compared to</w:t>
            </w:r>
            <w:r>
              <w:rPr>
                <w:rFonts w:ascii="Times" w:hAnsi="Times" w:cs="Times"/>
                <w:bCs/>
                <w:lang w:val="en-US" w:eastAsia="zh-CN"/>
              </w:rPr>
              <w:t xml:space="preserve"> Samsung. In our understanding, HARQ-ACK overriding is the same in Option 3 and 3a. </w:t>
            </w:r>
            <w:r w:rsidRPr="00775A72">
              <w:rPr>
                <w:rFonts w:ascii="Times" w:hAnsi="Times" w:cs="Times"/>
                <w:bCs/>
                <w:lang w:val="en-US" w:eastAsia="zh-CN"/>
              </w:rPr>
              <w:t>The</w:t>
            </w:r>
            <w:r>
              <w:rPr>
                <w:rFonts w:ascii="Times" w:hAnsi="Times" w:cs="Times"/>
                <w:bCs/>
                <w:lang w:val="en-US" w:eastAsia="zh-CN"/>
              </w:rPr>
              <w:t xml:space="preserve"> key </w:t>
            </w:r>
            <w:r w:rsidRPr="00775A72">
              <w:rPr>
                <w:rFonts w:ascii="Times" w:hAnsi="Times" w:cs="Times"/>
                <w:bCs/>
                <w:lang w:val="en-US" w:eastAsia="zh-CN"/>
              </w:rPr>
              <w:t xml:space="preserve">difference between Option </w:t>
            </w:r>
            <w:r>
              <w:rPr>
                <w:rFonts w:ascii="Times" w:hAnsi="Times" w:cs="Times"/>
                <w:bCs/>
                <w:lang w:val="en-US" w:eastAsia="zh-CN"/>
              </w:rPr>
              <w:t>3 and 3a is that for the former</w:t>
            </w:r>
            <w:r w:rsidRPr="00775A72">
              <w:rPr>
                <w:rFonts w:ascii="Times" w:hAnsi="Times" w:cs="Times"/>
                <w:bCs/>
                <w:lang w:val="en-US" w:eastAsia="zh-CN"/>
              </w:rPr>
              <w:t>, the UE needs to perform multiplexing for each DCI, which is not required in Option 3a in our understanding.</w:t>
            </w:r>
          </w:p>
        </w:tc>
      </w:tr>
      <w:tr w:rsidR="0089083B" w14:paraId="34F66C1E" w14:textId="77777777" w:rsidTr="0089083B">
        <w:tc>
          <w:tcPr>
            <w:tcW w:w="2335" w:type="dxa"/>
          </w:tcPr>
          <w:p w14:paraId="19E35018" w14:textId="77777777" w:rsidR="0089083B" w:rsidRDefault="0089083B" w:rsidP="000B16BD">
            <w:pPr>
              <w:pStyle w:val="B1"/>
              <w:ind w:left="0" w:firstLine="0"/>
              <w:rPr>
                <w:rFonts w:ascii="Times" w:hAnsi="Times" w:cs="Times"/>
                <w:b/>
                <w:bCs/>
                <w:lang w:val="en-US" w:eastAsia="zh-CN"/>
              </w:rPr>
            </w:pPr>
          </w:p>
        </w:tc>
        <w:tc>
          <w:tcPr>
            <w:tcW w:w="7294" w:type="dxa"/>
          </w:tcPr>
          <w:p w14:paraId="408477D8" w14:textId="77777777" w:rsidR="0089083B" w:rsidRDefault="0089083B" w:rsidP="000B16BD">
            <w:pPr>
              <w:pStyle w:val="B1"/>
              <w:ind w:left="0" w:firstLine="0"/>
              <w:rPr>
                <w:rFonts w:ascii="Times" w:hAnsi="Times" w:cs="Times"/>
                <w:b/>
                <w:bCs/>
                <w:lang w:val="en-US" w:eastAsia="zh-CN"/>
              </w:rPr>
            </w:pPr>
          </w:p>
        </w:tc>
      </w:tr>
    </w:tbl>
    <w:p w14:paraId="5BC06FA2" w14:textId="5C61A754" w:rsidR="0089083B" w:rsidRDefault="0089083B" w:rsidP="000B16BD">
      <w:pPr>
        <w:pStyle w:val="B1"/>
        <w:ind w:left="0" w:firstLine="0"/>
        <w:jc w:val="both"/>
        <w:rPr>
          <w:rFonts w:ascii="Times" w:hAnsi="Times" w:cs="Times"/>
          <w:b/>
          <w:bCs/>
          <w:lang w:val="en-US" w:eastAsia="zh-CN"/>
        </w:rPr>
      </w:pPr>
    </w:p>
    <w:p w14:paraId="0C3CF314" w14:textId="3D5FE06D" w:rsidR="003610A8" w:rsidRDefault="003610A8" w:rsidP="000B16BD">
      <w:pPr>
        <w:pStyle w:val="B1"/>
        <w:ind w:left="0" w:firstLine="0"/>
        <w:jc w:val="both"/>
        <w:rPr>
          <w:rFonts w:ascii="Times" w:hAnsi="Times" w:cs="Times"/>
          <w:b/>
          <w:bCs/>
          <w:lang w:val="en-US" w:eastAsia="zh-CN"/>
        </w:rPr>
      </w:pPr>
    </w:p>
    <w:p w14:paraId="22317B0F" w14:textId="6539D223" w:rsidR="003610A8" w:rsidRDefault="003610A8" w:rsidP="000B16BD">
      <w:pPr>
        <w:pStyle w:val="B1"/>
        <w:ind w:left="0" w:firstLine="0"/>
        <w:jc w:val="both"/>
        <w:rPr>
          <w:rFonts w:ascii="Times" w:hAnsi="Times" w:cs="Times"/>
          <w:b/>
          <w:bCs/>
          <w:lang w:val="en-US" w:eastAsia="zh-CN"/>
        </w:rPr>
      </w:pPr>
    </w:p>
    <w:p w14:paraId="763F7D27" w14:textId="6CFE1845" w:rsidR="003610A8" w:rsidRDefault="003610A8" w:rsidP="000B16BD">
      <w:pPr>
        <w:pStyle w:val="B1"/>
        <w:ind w:left="0" w:firstLine="0"/>
        <w:jc w:val="both"/>
        <w:rPr>
          <w:rFonts w:ascii="Times" w:hAnsi="Times" w:cs="Times"/>
          <w:b/>
          <w:bCs/>
          <w:lang w:val="en-US" w:eastAsia="zh-CN"/>
        </w:rPr>
      </w:pPr>
    </w:p>
    <w:p w14:paraId="6AF5F14C" w14:textId="1418E8E4" w:rsidR="003610A8" w:rsidRDefault="003610A8" w:rsidP="000B16BD">
      <w:pPr>
        <w:pStyle w:val="B1"/>
        <w:ind w:left="0" w:firstLine="0"/>
        <w:jc w:val="both"/>
        <w:rPr>
          <w:rFonts w:ascii="Times" w:hAnsi="Times" w:cs="Times"/>
          <w:b/>
          <w:bCs/>
          <w:lang w:val="en-US" w:eastAsia="zh-CN"/>
        </w:rPr>
      </w:pPr>
    </w:p>
    <w:p w14:paraId="1AAB24E2" w14:textId="4FF18138" w:rsidR="003610A8" w:rsidRDefault="003610A8" w:rsidP="000B16BD">
      <w:pPr>
        <w:pStyle w:val="B1"/>
        <w:ind w:left="0" w:firstLine="0"/>
        <w:jc w:val="both"/>
        <w:rPr>
          <w:rFonts w:ascii="Times" w:hAnsi="Times" w:cs="Times"/>
          <w:b/>
          <w:bCs/>
          <w:lang w:val="en-US" w:eastAsia="zh-CN"/>
        </w:rPr>
      </w:pPr>
    </w:p>
    <w:p w14:paraId="7EF71CE7" w14:textId="0DDB9FE9" w:rsidR="003610A8" w:rsidRDefault="003610A8" w:rsidP="000B16BD">
      <w:pPr>
        <w:pStyle w:val="B1"/>
        <w:ind w:left="0" w:firstLine="0"/>
        <w:jc w:val="both"/>
        <w:rPr>
          <w:rFonts w:ascii="Times" w:hAnsi="Times" w:cs="Times"/>
          <w:b/>
          <w:bCs/>
          <w:lang w:val="en-US" w:eastAsia="zh-CN"/>
        </w:rPr>
      </w:pPr>
    </w:p>
    <w:p w14:paraId="3D927234" w14:textId="77777777" w:rsidR="003610A8" w:rsidRPr="00D62138" w:rsidRDefault="003610A8"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lastRenderedPageBreak/>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noProof/>
          <w:lang w:val="en-US"/>
        </w:rPr>
        <mc:AlternateContent>
          <mc:Choice Requires="wpg">
            <w:drawing>
              <wp:anchor distT="0" distB="0" distL="114300" distR="114300" simplePos="0" relativeHeight="251659264" behindDoc="0" locked="0" layoutInCell="1" allowOverlap="1" wp14:anchorId="343A0E0D" wp14:editId="2924DAAA">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11496F-D43D-4844-8CFA-89E3C1F1216A}"/>
                              </a:ext>
                            </a:extLst>
                          </pic:cNvPr>
                          <pic:cNvPicPr/>
                        </pic:nvPicPr>
                        <pic:blipFill>
                          <a:blip r:embed="rId14"/>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46AAB9" id="Group 11" o:spid="_x0000_s1026" style="position:absolute;left:0;text-align:left;margin-left:0;margin-top:-.25pt;width:390.45pt;height:245.9pt;z-index:251659264;mso-width-relative:margin;mso-height-relative:margin"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5"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resource which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in order to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Question #3: Does option 2 relax the UE complexity by allowing a UE to not determine the intermediate channels sequentially?</w:t>
      </w:r>
      <w:r w:rsidR="00B965AC">
        <w:rPr>
          <w:rFonts w:ascii="Times" w:hAnsi="Times" w:cs="Times"/>
          <w:b/>
          <w:bCs/>
          <w:lang w:val="en-US" w:eastAsia="zh-CN"/>
        </w:rPr>
        <w:t xml:space="preserve"> Does option 2 provide any other relaxation for the UE? </w:t>
      </w:r>
    </w:p>
    <w:tbl>
      <w:tblPr>
        <w:tblStyle w:val="TableGrid"/>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0961C769" w:rsidR="00B965AC" w:rsidRPr="00E3559D" w:rsidRDefault="008A3A78" w:rsidP="008E2C2D">
            <w:pPr>
              <w:pStyle w:val="B1"/>
              <w:ind w:left="0" w:firstLine="0"/>
              <w:rPr>
                <w:rFonts w:ascii="Times" w:hAnsi="Times" w:cs="Times"/>
                <w:bCs/>
                <w:lang w:val="en-US" w:eastAsia="zh-CN"/>
              </w:rPr>
            </w:pPr>
            <w:r w:rsidRPr="00E3559D">
              <w:rPr>
                <w:rFonts w:ascii="Times" w:hAnsi="Times" w:cs="Times"/>
                <w:bCs/>
                <w:lang w:val="en-US" w:eastAsia="zh-CN"/>
              </w:rPr>
              <w:t>Samsung</w:t>
            </w:r>
          </w:p>
        </w:tc>
        <w:tc>
          <w:tcPr>
            <w:tcW w:w="7294" w:type="dxa"/>
          </w:tcPr>
          <w:p w14:paraId="065F0639" w14:textId="77777777" w:rsidR="00B965AC" w:rsidRPr="00E3559D" w:rsidRDefault="008A3A78" w:rsidP="008A3A78">
            <w:pPr>
              <w:pStyle w:val="B1"/>
              <w:ind w:left="0" w:firstLine="0"/>
              <w:rPr>
                <w:rFonts w:ascii="Times" w:hAnsi="Times" w:cs="Times"/>
                <w:bCs/>
                <w:lang w:val="en-US" w:eastAsia="zh-CN"/>
              </w:rPr>
            </w:pPr>
            <w:r w:rsidRPr="00E3559D">
              <w:rPr>
                <w:rFonts w:ascii="Times" w:hAnsi="Times" w:cs="Times" w:hint="eastAsia"/>
                <w:bCs/>
                <w:lang w:val="en-US" w:eastAsia="zh-CN"/>
              </w:rPr>
              <w:t>F</w:t>
            </w:r>
            <w:r w:rsidRPr="00E3559D">
              <w:rPr>
                <w:rFonts w:ascii="Times" w:hAnsi="Times" w:cs="Times"/>
                <w:bCs/>
                <w:lang w:val="en-US" w:eastAsia="zh-CN"/>
              </w:rPr>
              <w:t>or option 2, without the restriction in option 2’, UE may need to perform overriding/multiplexing whenever receives a DCI.</w:t>
            </w:r>
          </w:p>
          <w:p w14:paraId="4F775C11" w14:textId="2360D681" w:rsidR="008A3A78" w:rsidRPr="00E3559D" w:rsidRDefault="008A3A78" w:rsidP="00C2552B">
            <w:pPr>
              <w:pStyle w:val="B1"/>
              <w:ind w:left="0" w:firstLine="0"/>
              <w:rPr>
                <w:rFonts w:ascii="Times" w:hAnsi="Times" w:cs="Times"/>
                <w:bCs/>
                <w:lang w:val="en-US" w:eastAsia="zh-CN"/>
              </w:rPr>
            </w:pPr>
            <w:r w:rsidRPr="00E3559D">
              <w:rPr>
                <w:rFonts w:ascii="Times" w:hAnsi="Times" w:cs="Times"/>
                <w:bCs/>
                <w:lang w:val="en-US" w:eastAsia="zh-CN"/>
              </w:rPr>
              <w:t>For option 2’, the overriding/multiplexing implementation can be relaxed.</w:t>
            </w:r>
            <w:r w:rsidR="00E3559D" w:rsidRPr="00E3559D">
              <w:rPr>
                <w:rFonts w:ascii="Times" w:hAnsi="Times" w:cs="Times"/>
                <w:bCs/>
                <w:lang w:val="en-US" w:eastAsia="zh-CN"/>
              </w:rPr>
              <w:t xml:space="preserve"> UE can wait until the deadline to perform HARQ-ACK overriding and then multiplexing. UE doesn’t need to perform multiplexing during the HARQ-ACK overriding</w:t>
            </w:r>
            <w:r w:rsidR="00C2552B">
              <w:rPr>
                <w:rFonts w:ascii="Times" w:hAnsi="Times" w:cs="Times"/>
                <w:bCs/>
                <w:lang w:val="en-US" w:eastAsia="zh-CN"/>
              </w:rPr>
              <w:t xml:space="preserve"> procedure</w:t>
            </w:r>
            <w:r w:rsidR="00E3559D" w:rsidRPr="00E3559D">
              <w:rPr>
                <w:rFonts w:ascii="Times" w:hAnsi="Times" w:cs="Times"/>
                <w:bCs/>
                <w:lang w:val="en-US" w:eastAsia="zh-CN"/>
              </w:rPr>
              <w:t>.</w:t>
            </w:r>
          </w:p>
        </w:tc>
      </w:tr>
      <w:tr w:rsidR="00C65DFB" w14:paraId="7F0B45E0" w14:textId="77777777" w:rsidTr="00B965AC">
        <w:tc>
          <w:tcPr>
            <w:tcW w:w="2335" w:type="dxa"/>
          </w:tcPr>
          <w:p w14:paraId="684AAB19" w14:textId="3DB58A33" w:rsidR="00C65DFB" w:rsidRDefault="00346ABD" w:rsidP="008E2C2D">
            <w:pPr>
              <w:pStyle w:val="B1"/>
              <w:ind w:left="0" w:firstLine="0"/>
              <w:rPr>
                <w:rFonts w:ascii="Times" w:hAnsi="Times" w:cs="Times"/>
                <w:b/>
                <w:bCs/>
                <w:lang w:val="en-US" w:eastAsia="zh-CN"/>
              </w:rPr>
            </w:pPr>
            <w:r>
              <w:rPr>
                <w:rFonts w:ascii="Times" w:hAnsi="Times" w:cs="Times" w:hint="eastAsia"/>
                <w:b/>
                <w:bCs/>
                <w:lang w:val="en-US" w:eastAsia="zh-CN"/>
              </w:rPr>
              <w:t>O</w:t>
            </w:r>
            <w:r>
              <w:rPr>
                <w:rFonts w:ascii="Times" w:hAnsi="Times" w:cs="Times"/>
                <w:b/>
                <w:bCs/>
                <w:lang w:val="en-US" w:eastAsia="zh-CN"/>
              </w:rPr>
              <w:t>PPO</w:t>
            </w:r>
          </w:p>
        </w:tc>
        <w:tc>
          <w:tcPr>
            <w:tcW w:w="7294" w:type="dxa"/>
          </w:tcPr>
          <w:p w14:paraId="68C934EB" w14:textId="77777777" w:rsidR="00346ABD" w:rsidRDefault="00346ABD" w:rsidP="008E2C2D">
            <w:pPr>
              <w:pStyle w:val="B1"/>
              <w:ind w:left="0" w:firstLine="0"/>
              <w:rPr>
                <w:rFonts w:ascii="Times" w:hAnsi="Times" w:cs="Times"/>
                <w:bCs/>
                <w:lang w:val="en-US" w:eastAsia="zh-CN"/>
              </w:rPr>
            </w:pPr>
            <w:r w:rsidRPr="00346ABD">
              <w:rPr>
                <w:rFonts w:ascii="Times" w:hAnsi="Times" w:cs="Times"/>
                <w:bCs/>
                <w:lang w:val="en-US" w:eastAsia="zh-CN"/>
              </w:rPr>
              <w:t>In our understanding, only uplink channel scheduled by DCI is used to derive the deadline for intra-UE prioritization.</w:t>
            </w:r>
            <w:r>
              <w:rPr>
                <w:rFonts w:ascii="Times" w:hAnsi="Times" w:cs="Times" w:hint="eastAsia"/>
                <w:bCs/>
                <w:lang w:val="en-US" w:eastAsia="zh-CN"/>
              </w:rPr>
              <w:t xml:space="preserve"> </w:t>
            </w:r>
            <w:r w:rsidRPr="00346ABD">
              <w:rPr>
                <w:rFonts w:ascii="Times" w:hAnsi="Times" w:cs="Times"/>
                <w:bCs/>
                <w:lang w:val="en-US" w:eastAsia="zh-CN"/>
              </w:rPr>
              <w:t>Intermediate multiplexing is not required.</w:t>
            </w:r>
          </w:p>
          <w:p w14:paraId="1392BA8C" w14:textId="1B66E73D" w:rsidR="00346ABD" w:rsidRPr="00346ABD" w:rsidRDefault="00346ABD" w:rsidP="008E2C2D">
            <w:pPr>
              <w:pStyle w:val="B1"/>
              <w:ind w:left="0" w:firstLine="0"/>
              <w:rPr>
                <w:rFonts w:ascii="Times" w:hAnsi="Times" w:cs="Times"/>
                <w:bCs/>
                <w:lang w:val="en-US" w:eastAsia="zh-CN"/>
              </w:rPr>
            </w:pPr>
            <w:r>
              <w:rPr>
                <w:rFonts w:ascii="Times" w:hAnsi="Times" w:cs="Times"/>
                <w:bCs/>
                <w:lang w:val="en-US" w:eastAsia="zh-CN"/>
              </w:rPr>
              <w:t xml:space="preserve">With respect to above example, the deadline for intra-UE prioritization is determined by earliest starting point of PUCCH for SR, PUCCH for HARQ-ACK. </w:t>
            </w:r>
          </w:p>
        </w:tc>
      </w:tr>
      <w:tr w:rsidR="000F1A19" w14:paraId="5C11B530" w14:textId="77777777" w:rsidTr="00B965AC">
        <w:tc>
          <w:tcPr>
            <w:tcW w:w="2335" w:type="dxa"/>
          </w:tcPr>
          <w:p w14:paraId="3C64FD66" w14:textId="2E60D6EB" w:rsidR="000F1A19" w:rsidRDefault="000F1A19" w:rsidP="008E2C2D">
            <w:pPr>
              <w:pStyle w:val="B1"/>
              <w:ind w:left="0" w:firstLine="0"/>
              <w:rPr>
                <w:rFonts w:ascii="Times" w:hAnsi="Times" w:cs="Times" w:hint="eastAsia"/>
                <w:b/>
                <w:bCs/>
                <w:lang w:val="en-US" w:eastAsia="zh-CN"/>
              </w:rPr>
            </w:pPr>
            <w:r>
              <w:rPr>
                <w:rFonts w:ascii="Times" w:hAnsi="Times" w:cs="Times"/>
                <w:b/>
                <w:bCs/>
                <w:lang w:val="en-US" w:eastAsia="zh-CN"/>
              </w:rPr>
              <w:t>HW/HiSi</w:t>
            </w:r>
          </w:p>
        </w:tc>
        <w:tc>
          <w:tcPr>
            <w:tcW w:w="7294" w:type="dxa"/>
          </w:tcPr>
          <w:p w14:paraId="64822DC7" w14:textId="2C1CC363" w:rsidR="000F1A19" w:rsidRDefault="000F1A19" w:rsidP="000F1A19">
            <w:pPr>
              <w:pStyle w:val="B1"/>
              <w:ind w:left="0" w:firstLine="0"/>
              <w:rPr>
                <w:rFonts w:ascii="Times" w:hAnsi="Times" w:cs="Times"/>
                <w:bCs/>
                <w:lang w:val="en-US" w:eastAsia="zh-CN"/>
              </w:rPr>
            </w:pPr>
            <w:r>
              <w:rPr>
                <w:rFonts w:ascii="Times" w:hAnsi="Times" w:cs="Times"/>
                <w:bCs/>
                <w:lang w:val="en-US" w:eastAsia="zh-CN"/>
              </w:rPr>
              <w:t>In our understanding, i</w:t>
            </w:r>
            <w:r>
              <w:rPr>
                <w:rFonts w:ascii="Times" w:hAnsi="Times" w:cs="Times"/>
                <w:bCs/>
                <w:lang w:val="en-US" w:eastAsia="zh-CN"/>
              </w:rPr>
              <w:t>n option 2</w:t>
            </w:r>
            <w:r w:rsidRPr="00CF739B">
              <w:rPr>
                <w:rFonts w:ascii="Times" w:hAnsi="Times" w:cs="Times"/>
                <w:bCs/>
                <w:lang w:val="en-US" w:eastAsia="zh-CN"/>
              </w:rPr>
              <w:t xml:space="preserve"> it </w:t>
            </w:r>
            <w:r>
              <w:rPr>
                <w:rFonts w:ascii="Times" w:hAnsi="Times" w:cs="Times"/>
                <w:bCs/>
                <w:lang w:val="en-US" w:eastAsia="zh-CN"/>
              </w:rPr>
              <w:t xml:space="preserve">is required that the UE </w:t>
            </w:r>
            <w:r w:rsidRPr="00CF739B">
              <w:rPr>
                <w:rFonts w:ascii="Times" w:hAnsi="Times" w:cs="Times"/>
                <w:bCs/>
                <w:lang w:val="en-US" w:eastAsia="zh-CN"/>
              </w:rPr>
              <w:t>wait</w:t>
            </w:r>
            <w:r>
              <w:rPr>
                <w:rFonts w:ascii="Times" w:hAnsi="Times" w:cs="Times"/>
                <w:bCs/>
                <w:lang w:val="en-US" w:eastAsia="zh-CN"/>
              </w:rPr>
              <w:t>s</w:t>
            </w:r>
            <w:r w:rsidRPr="00CF739B">
              <w:rPr>
                <w:rFonts w:ascii="Times" w:hAnsi="Times" w:cs="Times"/>
                <w:bCs/>
                <w:lang w:val="en-US" w:eastAsia="zh-CN"/>
              </w:rPr>
              <w:t xml:space="preserve"> </w:t>
            </w:r>
            <w:r>
              <w:rPr>
                <w:rFonts w:ascii="Times" w:hAnsi="Times" w:cs="Times"/>
                <w:bCs/>
                <w:lang w:val="en-US" w:eastAsia="zh-CN"/>
              </w:rPr>
              <w:t>until</w:t>
            </w:r>
            <w:r w:rsidRPr="00CF739B">
              <w:rPr>
                <w:rFonts w:ascii="Times" w:hAnsi="Times" w:cs="Times"/>
                <w:bCs/>
                <w:lang w:val="en-US" w:eastAsia="zh-CN"/>
              </w:rPr>
              <w:t xml:space="preserve"> the deadline, i.e. </w:t>
            </w:r>
            <w:r>
              <w:rPr>
                <w:rFonts w:ascii="Times" w:hAnsi="Times" w:cs="Times"/>
                <w:bCs/>
                <w:lang w:val="en-US" w:eastAsia="zh-CN"/>
              </w:rPr>
              <w:t>it has to wait for</w:t>
            </w:r>
            <w:r w:rsidRPr="00CF739B">
              <w:rPr>
                <w:rFonts w:ascii="Times" w:hAnsi="Times" w:cs="Times"/>
                <w:bCs/>
                <w:lang w:val="en-US" w:eastAsia="zh-CN"/>
              </w:rPr>
              <w:t xml:space="preserve"> potential HP DCIs </w:t>
            </w:r>
            <w:r>
              <w:rPr>
                <w:rFonts w:ascii="Times" w:hAnsi="Times" w:cs="Times"/>
                <w:bCs/>
                <w:lang w:val="en-US" w:eastAsia="zh-CN"/>
              </w:rPr>
              <w:t xml:space="preserve">coming </w:t>
            </w:r>
            <w:r w:rsidRPr="00CF739B">
              <w:rPr>
                <w:rFonts w:ascii="Times" w:hAnsi="Times" w:cs="Times"/>
                <w:bCs/>
                <w:lang w:val="en-US" w:eastAsia="zh-CN"/>
              </w:rPr>
              <w:t>later</w:t>
            </w:r>
            <w:r>
              <w:rPr>
                <w:rFonts w:ascii="Times" w:hAnsi="Times" w:cs="Times"/>
                <w:bCs/>
                <w:lang w:val="en-US" w:eastAsia="zh-CN"/>
              </w:rPr>
              <w:t xml:space="preserve"> before making a cancellation decision. This complicates the UE implementation. If the UE instead is allowed to make the cancellation decision</w:t>
            </w:r>
            <w:r w:rsidRPr="00CF739B">
              <w:rPr>
                <w:rFonts w:ascii="Times" w:hAnsi="Times" w:cs="Times"/>
                <w:bCs/>
                <w:lang w:val="en-US" w:eastAsia="zh-CN"/>
              </w:rPr>
              <w:t xml:space="preserve"> earlier</w:t>
            </w:r>
            <w:r>
              <w:rPr>
                <w:rFonts w:ascii="Times" w:hAnsi="Times" w:cs="Times"/>
                <w:bCs/>
                <w:lang w:val="en-US" w:eastAsia="zh-CN"/>
              </w:rPr>
              <w:t>,</w:t>
            </w:r>
            <w:r w:rsidRPr="00CF739B">
              <w:rPr>
                <w:rFonts w:ascii="Times" w:hAnsi="Times" w:cs="Times"/>
                <w:bCs/>
                <w:lang w:val="en-US" w:eastAsia="zh-CN"/>
              </w:rPr>
              <w:t xml:space="preserve"> e.g. based on HP DCI </w:t>
            </w:r>
            <w:r>
              <w:rPr>
                <w:rFonts w:ascii="Times" w:hAnsi="Times" w:cs="Times"/>
                <w:bCs/>
                <w:lang w:val="en-US" w:eastAsia="zh-CN"/>
              </w:rPr>
              <w:t xml:space="preserve">1, then it is simple to perform the </w:t>
            </w:r>
            <w:r w:rsidRPr="00CF739B">
              <w:rPr>
                <w:rFonts w:ascii="Times" w:hAnsi="Times" w:cs="Times"/>
                <w:bCs/>
                <w:lang w:val="en-US" w:eastAsia="zh-CN"/>
              </w:rPr>
              <w:lastRenderedPageBreak/>
              <w:t>cancel</w:t>
            </w:r>
            <w:r>
              <w:rPr>
                <w:rFonts w:ascii="Times" w:hAnsi="Times" w:cs="Times"/>
                <w:bCs/>
                <w:lang w:val="en-US" w:eastAsia="zh-CN"/>
              </w:rPr>
              <w:t>ation of</w:t>
            </w:r>
            <w:r w:rsidRPr="00CF739B">
              <w:rPr>
                <w:rFonts w:ascii="Times" w:hAnsi="Times" w:cs="Times"/>
                <w:bCs/>
                <w:lang w:val="en-US" w:eastAsia="zh-CN"/>
              </w:rPr>
              <w:t xml:space="preserve"> the LP PUSCH from the first symbol</w:t>
            </w:r>
            <w:r>
              <w:rPr>
                <w:rFonts w:ascii="Times" w:hAnsi="Times" w:cs="Times"/>
                <w:bCs/>
                <w:lang w:val="en-US" w:eastAsia="zh-CN"/>
              </w:rPr>
              <w:t>. Otherwise the UE might not be able to achieve that.</w:t>
            </w:r>
            <w:r w:rsidRPr="00CF739B">
              <w:rPr>
                <w:rFonts w:ascii="Times" w:hAnsi="Times" w:cs="Times"/>
                <w:bCs/>
                <w:lang w:val="en-US" w:eastAsia="zh-CN"/>
              </w:rPr>
              <w:t xml:space="preserve"> </w:t>
            </w:r>
          </w:p>
          <w:p w14:paraId="0959FB7E" w14:textId="71231C0F" w:rsidR="000F1A19" w:rsidRPr="00346ABD" w:rsidRDefault="000F1A19" w:rsidP="000F1A19">
            <w:pPr>
              <w:pStyle w:val="B1"/>
              <w:ind w:left="0" w:firstLine="0"/>
              <w:rPr>
                <w:rFonts w:ascii="Times" w:hAnsi="Times" w:cs="Times"/>
                <w:bCs/>
                <w:lang w:val="en-US" w:eastAsia="zh-CN"/>
              </w:rPr>
            </w:pPr>
            <w:r>
              <w:rPr>
                <w:rFonts w:ascii="Times" w:hAnsi="Times" w:cs="Times"/>
                <w:bCs/>
                <w:lang w:val="en-US" w:eastAsia="zh-CN"/>
              </w:rPr>
              <w:t>F</w:t>
            </w:r>
            <w:r w:rsidRPr="00CF739B">
              <w:rPr>
                <w:rFonts w:ascii="Times" w:hAnsi="Times" w:cs="Times"/>
                <w:bCs/>
                <w:lang w:val="en-US" w:eastAsia="zh-CN"/>
              </w:rPr>
              <w:t>or the example</w:t>
            </w:r>
            <w:r>
              <w:rPr>
                <w:rFonts w:ascii="Times" w:hAnsi="Times" w:cs="Times"/>
                <w:bCs/>
                <w:lang w:val="en-US" w:eastAsia="zh-CN"/>
              </w:rPr>
              <w:t xml:space="preserve"> given above</w:t>
            </w:r>
            <w:r w:rsidRPr="00CF739B">
              <w:rPr>
                <w:rFonts w:ascii="Times" w:hAnsi="Times" w:cs="Times"/>
                <w:bCs/>
                <w:lang w:val="en-US" w:eastAsia="zh-CN"/>
              </w:rPr>
              <w:t>, we s</w:t>
            </w:r>
            <w:r>
              <w:rPr>
                <w:rFonts w:ascii="Times" w:hAnsi="Times" w:cs="Times"/>
                <w:bCs/>
                <w:lang w:val="en-US" w:eastAsia="zh-CN"/>
              </w:rPr>
              <w:t xml:space="preserve">hare </w:t>
            </w:r>
            <w:r w:rsidRPr="00CF739B">
              <w:rPr>
                <w:rFonts w:ascii="Times" w:hAnsi="Times" w:cs="Times"/>
                <w:bCs/>
                <w:lang w:val="en-US" w:eastAsia="zh-CN"/>
              </w:rPr>
              <w:t>the FL</w:t>
            </w:r>
            <w:r>
              <w:rPr>
                <w:rFonts w:ascii="Times" w:hAnsi="Times" w:cs="Times"/>
                <w:bCs/>
                <w:lang w:val="en-US" w:eastAsia="zh-CN"/>
              </w:rPr>
              <w:t>’s view</w:t>
            </w:r>
            <w:r w:rsidRPr="00CF739B">
              <w:rPr>
                <w:rFonts w:ascii="Times" w:hAnsi="Times" w:cs="Times"/>
                <w:bCs/>
                <w:lang w:val="en-US" w:eastAsia="zh-CN"/>
              </w:rPr>
              <w:t xml:space="preserve"> that</w:t>
            </w:r>
            <w:r>
              <w:rPr>
                <w:rFonts w:ascii="Times" w:hAnsi="Times" w:cs="Times"/>
                <w:bCs/>
                <w:lang w:val="en-US" w:eastAsia="zh-CN"/>
              </w:rPr>
              <w:t xml:space="preserve"> the UE still</w:t>
            </w:r>
            <w:r w:rsidRPr="00CF739B">
              <w:rPr>
                <w:rFonts w:ascii="Times" w:hAnsi="Times" w:cs="Times"/>
                <w:bCs/>
                <w:lang w:val="en-US" w:eastAsia="zh-CN"/>
              </w:rPr>
              <w:t xml:space="preserve"> needs to determine the intermedia</w:t>
            </w:r>
            <w:r>
              <w:rPr>
                <w:rFonts w:ascii="Times" w:hAnsi="Times" w:cs="Times"/>
                <w:bCs/>
                <w:lang w:val="en-US" w:eastAsia="zh-CN"/>
              </w:rPr>
              <w:t>te</w:t>
            </w:r>
            <w:r w:rsidRPr="00CF739B">
              <w:rPr>
                <w:rFonts w:ascii="Times" w:hAnsi="Times" w:cs="Times"/>
                <w:bCs/>
                <w:lang w:val="en-US" w:eastAsia="zh-CN"/>
              </w:rPr>
              <w:t xml:space="preserve"> channel</w:t>
            </w:r>
            <w:r>
              <w:rPr>
                <w:rFonts w:ascii="Times" w:hAnsi="Times" w:cs="Times"/>
                <w:bCs/>
                <w:lang w:val="en-US" w:eastAsia="zh-CN"/>
              </w:rPr>
              <w:t>s to derive</w:t>
            </w:r>
            <w:r w:rsidRPr="00CF739B">
              <w:rPr>
                <w:rFonts w:ascii="Times" w:hAnsi="Times" w:cs="Times"/>
                <w:bCs/>
                <w:lang w:val="en-US" w:eastAsia="zh-CN"/>
              </w:rPr>
              <w:t xml:space="preserve"> the deadline for intra-UE prioritization.</w:t>
            </w:r>
          </w:p>
        </w:tc>
      </w:tr>
    </w:tbl>
    <w:p w14:paraId="2515C5C0" w14:textId="26B92688" w:rsidR="00722C9E"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lastRenderedPageBreak/>
        <w:t xml:space="preserve"> </w:t>
      </w:r>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 xml:space="preserve">which provides Tproc,2+d1 time for cancellation from the start of the intermediate channel. In case the HP DCI 2 </w:t>
      </w:r>
      <w:r w:rsidR="00583D43">
        <w:rPr>
          <w:rFonts w:ascii="Times" w:hAnsi="Times" w:cs="Times"/>
          <w:lang w:val="en-US" w:eastAsia="zh-CN"/>
        </w:rPr>
        <w:t xml:space="preserve">is arrived late, the scheduling of HP PUSCH should be delayed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TableGrid"/>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06CE5342" w:rsidR="00C65DFB" w:rsidRDefault="003D11DC" w:rsidP="000B16BD">
            <w:pPr>
              <w:pStyle w:val="B1"/>
              <w:ind w:left="0" w:firstLine="0"/>
              <w:rPr>
                <w:rFonts w:ascii="Times" w:hAnsi="Times" w:cs="Times"/>
                <w:lang w:val="en-US" w:eastAsia="zh-CN"/>
              </w:rPr>
            </w:pPr>
            <w:r>
              <w:rPr>
                <w:rFonts w:ascii="Times" w:hAnsi="Times" w:cs="Times" w:hint="eastAsia"/>
                <w:lang w:val="en-US" w:eastAsia="zh-CN"/>
              </w:rPr>
              <w:t>S</w:t>
            </w:r>
            <w:r>
              <w:rPr>
                <w:rFonts w:ascii="Times" w:hAnsi="Times" w:cs="Times"/>
                <w:lang w:val="en-US" w:eastAsia="zh-CN"/>
              </w:rPr>
              <w:t>amsung</w:t>
            </w:r>
          </w:p>
        </w:tc>
        <w:tc>
          <w:tcPr>
            <w:tcW w:w="7294" w:type="dxa"/>
          </w:tcPr>
          <w:p w14:paraId="62A1A103" w14:textId="571CEF23" w:rsidR="003D11DC" w:rsidRDefault="003D11DC" w:rsidP="003D11DC">
            <w:pPr>
              <w:pStyle w:val="B1"/>
              <w:ind w:left="0" w:firstLine="0"/>
              <w:rPr>
                <w:rFonts w:ascii="Times" w:hAnsi="Times" w:cs="Times"/>
                <w:lang w:val="en-US" w:eastAsia="zh-CN"/>
              </w:rPr>
            </w:pPr>
            <w:r>
              <w:rPr>
                <w:rFonts w:ascii="Times" w:hAnsi="Times" w:cs="Times"/>
                <w:lang w:val="en-US" w:eastAsia="zh-CN"/>
              </w:rPr>
              <w:t>Agree. But the latency issue can be avoided by proper scheduling.</w:t>
            </w:r>
            <w:r w:rsidR="00E3559D">
              <w:rPr>
                <w:rFonts w:ascii="Times" w:hAnsi="Times" w:cs="Times"/>
                <w:lang w:val="en-US" w:eastAsia="zh-CN"/>
              </w:rPr>
              <w:t xml:space="preserve"> For example, short PUCCH duration.</w:t>
            </w:r>
          </w:p>
        </w:tc>
      </w:tr>
      <w:tr w:rsidR="00C65DFB" w14:paraId="750FAB84" w14:textId="77777777" w:rsidTr="00002603">
        <w:tc>
          <w:tcPr>
            <w:tcW w:w="2335" w:type="dxa"/>
          </w:tcPr>
          <w:p w14:paraId="0B3A7553" w14:textId="51C0BD1B" w:rsidR="00C65DFB" w:rsidRDefault="00F4519D" w:rsidP="000B16BD">
            <w:pPr>
              <w:pStyle w:val="B1"/>
              <w:ind w:left="0" w:firstLine="0"/>
              <w:rPr>
                <w:rFonts w:ascii="Times" w:hAnsi="Times" w:cs="Times"/>
                <w:lang w:val="en-US" w:eastAsia="zh-CN"/>
              </w:rPr>
            </w:pPr>
            <w:r>
              <w:rPr>
                <w:rFonts w:ascii="Times" w:hAnsi="Times" w:cs="Times" w:hint="eastAsia"/>
                <w:lang w:val="en-US" w:eastAsia="zh-CN"/>
              </w:rPr>
              <w:t>O</w:t>
            </w:r>
            <w:r>
              <w:rPr>
                <w:rFonts w:ascii="Times" w:hAnsi="Times" w:cs="Times"/>
                <w:lang w:val="en-US" w:eastAsia="zh-CN"/>
              </w:rPr>
              <w:t>PPO</w:t>
            </w:r>
          </w:p>
        </w:tc>
        <w:tc>
          <w:tcPr>
            <w:tcW w:w="7294" w:type="dxa"/>
          </w:tcPr>
          <w:p w14:paraId="5CB3B410" w14:textId="257DCF2A" w:rsidR="00C65DFB" w:rsidRDefault="0015122A" w:rsidP="000B16BD">
            <w:pPr>
              <w:pStyle w:val="B1"/>
              <w:ind w:left="0" w:firstLine="0"/>
              <w:rPr>
                <w:rFonts w:ascii="Times" w:hAnsi="Times" w:cs="Times"/>
                <w:lang w:val="en-US" w:eastAsia="zh-CN"/>
              </w:rPr>
            </w:pPr>
            <w:r>
              <w:rPr>
                <w:rFonts w:ascii="Times" w:hAnsi="Times" w:cs="Times"/>
                <w:lang w:val="en-US" w:eastAsia="zh-CN"/>
              </w:rPr>
              <w:t>Not sure</w:t>
            </w:r>
            <w:r w:rsidR="00F4519D">
              <w:rPr>
                <w:rFonts w:ascii="Times" w:hAnsi="Times" w:cs="Times"/>
                <w:lang w:val="en-US" w:eastAsia="zh-CN"/>
              </w:rPr>
              <w:t xml:space="preserve">. </w:t>
            </w:r>
            <w:r w:rsidR="002948A1">
              <w:rPr>
                <w:rFonts w:ascii="Times" w:hAnsi="Times" w:cs="Times"/>
                <w:lang w:val="en-US" w:eastAsia="zh-CN"/>
              </w:rPr>
              <w:t>Firstly, the deadline for DCI scheduling overlapped uplink channel is put forward by d1</w:t>
            </w:r>
            <w:r w:rsidR="00E02F41">
              <w:rPr>
                <w:rFonts w:ascii="Times" w:hAnsi="Times" w:cs="Times"/>
                <w:lang w:val="en-US" w:eastAsia="zh-CN"/>
              </w:rPr>
              <w:t>, up to 2 symbols</w:t>
            </w:r>
            <w:r w:rsidR="002948A1">
              <w:rPr>
                <w:rFonts w:ascii="Times" w:hAnsi="Times" w:cs="Times"/>
                <w:lang w:val="en-US" w:eastAsia="zh-CN"/>
              </w:rPr>
              <w:t>. Considering search space periodicity is not very small and traffic arrival possibility in short gap is very small, the real latency is very margin. Secondly, proper scheduling can avoid latency increase further.</w:t>
            </w:r>
          </w:p>
        </w:tc>
      </w:tr>
      <w:tr w:rsidR="000F1A19" w14:paraId="6FA89FD9" w14:textId="77777777" w:rsidTr="00002603">
        <w:tc>
          <w:tcPr>
            <w:tcW w:w="2335" w:type="dxa"/>
          </w:tcPr>
          <w:p w14:paraId="112E2809" w14:textId="79757004" w:rsidR="000F1A19" w:rsidRDefault="000F1A19" w:rsidP="000B16BD">
            <w:pPr>
              <w:pStyle w:val="B1"/>
              <w:ind w:left="0" w:firstLine="0"/>
              <w:rPr>
                <w:rFonts w:ascii="Times" w:hAnsi="Times" w:cs="Times" w:hint="eastAsia"/>
                <w:lang w:val="en-US" w:eastAsia="zh-CN"/>
              </w:rPr>
            </w:pPr>
            <w:r>
              <w:rPr>
                <w:rFonts w:ascii="Times" w:hAnsi="Times" w:cs="Times"/>
                <w:lang w:val="en-US" w:eastAsia="zh-CN"/>
              </w:rPr>
              <w:t>HW/HiSi</w:t>
            </w:r>
          </w:p>
        </w:tc>
        <w:tc>
          <w:tcPr>
            <w:tcW w:w="7294" w:type="dxa"/>
          </w:tcPr>
          <w:p w14:paraId="01ACEEBC" w14:textId="77777777" w:rsidR="000F1A19" w:rsidRDefault="000F1A19" w:rsidP="000F1A19">
            <w:pPr>
              <w:pStyle w:val="B1"/>
              <w:ind w:left="0" w:firstLine="0"/>
              <w:rPr>
                <w:rFonts w:ascii="Times" w:hAnsi="Times" w:cs="Times"/>
                <w:lang w:val="en-US" w:eastAsia="zh-CN"/>
              </w:rPr>
            </w:pPr>
            <w:r>
              <w:rPr>
                <w:rFonts w:ascii="Times" w:hAnsi="Times" w:cs="Times"/>
                <w:lang w:val="en-US" w:eastAsia="zh-CN"/>
              </w:rPr>
              <w:t>We agree that Option 2 increases the latency of URLLC transmissions.</w:t>
            </w:r>
          </w:p>
          <w:p w14:paraId="32C2A109" w14:textId="624F4A4F" w:rsidR="000F1A19" w:rsidRDefault="000F1A19" w:rsidP="000F1A19">
            <w:pPr>
              <w:pStyle w:val="B1"/>
              <w:ind w:left="0" w:firstLine="0"/>
              <w:rPr>
                <w:rFonts w:ascii="Times" w:hAnsi="Times" w:cs="Times"/>
                <w:lang w:val="en-US" w:eastAsia="zh-CN"/>
              </w:rPr>
            </w:pPr>
            <w:r>
              <w:rPr>
                <w:rFonts w:ascii="Times" w:hAnsi="Times" w:cs="Times"/>
                <w:lang w:val="en-US" w:eastAsia="zh-CN"/>
              </w:rPr>
              <w:t>Please also note that DCIs scheduling HP PUSCH(s) in other cells also need to fulfill the deadline and should come before the red-line in the example given above.</w:t>
            </w: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has to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TableGrid"/>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6A0B0BBB" w:rsidR="00002603" w:rsidRPr="00E3559D" w:rsidRDefault="00E3559D" w:rsidP="000B16BD">
            <w:pPr>
              <w:pStyle w:val="B1"/>
              <w:ind w:left="0" w:firstLine="0"/>
              <w:rPr>
                <w:rFonts w:ascii="Times" w:hAnsi="Times" w:cs="Times"/>
                <w:bCs/>
                <w:lang w:val="en-US" w:eastAsia="zh-CN"/>
              </w:rPr>
            </w:pPr>
            <w:r w:rsidRPr="00E3559D">
              <w:rPr>
                <w:rFonts w:ascii="Times" w:hAnsi="Times" w:cs="Times" w:hint="eastAsia"/>
                <w:bCs/>
                <w:lang w:val="en-US" w:eastAsia="zh-CN"/>
              </w:rPr>
              <w:t>S</w:t>
            </w:r>
            <w:r w:rsidRPr="00E3559D">
              <w:rPr>
                <w:rFonts w:ascii="Times" w:hAnsi="Times" w:cs="Times"/>
                <w:bCs/>
                <w:lang w:val="en-US" w:eastAsia="zh-CN"/>
              </w:rPr>
              <w:t>amsung</w:t>
            </w:r>
          </w:p>
        </w:tc>
        <w:tc>
          <w:tcPr>
            <w:tcW w:w="7290" w:type="dxa"/>
          </w:tcPr>
          <w:p w14:paraId="5CE612FC" w14:textId="6CF1021D" w:rsidR="00002603" w:rsidRPr="00E3559D" w:rsidRDefault="00E3559D" w:rsidP="00C2552B">
            <w:pPr>
              <w:pStyle w:val="B1"/>
              <w:ind w:left="0" w:firstLine="0"/>
              <w:rPr>
                <w:rFonts w:ascii="Times" w:hAnsi="Times" w:cs="Times"/>
                <w:bCs/>
                <w:lang w:val="en-US" w:eastAsia="zh-CN"/>
              </w:rPr>
            </w:pPr>
            <w:r w:rsidRPr="00E3559D">
              <w:rPr>
                <w:rFonts w:ascii="Times" w:hAnsi="Times" w:cs="Times" w:hint="eastAsia"/>
                <w:bCs/>
                <w:lang w:val="en-US" w:eastAsia="zh-CN"/>
              </w:rPr>
              <w:t>A</w:t>
            </w:r>
            <w:r w:rsidRPr="00E3559D">
              <w:rPr>
                <w:rFonts w:ascii="Times" w:hAnsi="Times" w:cs="Times"/>
                <w:bCs/>
                <w:lang w:val="en-US" w:eastAsia="zh-CN"/>
              </w:rPr>
              <w:t xml:space="preserve">gree. But we don’t think the flexibility is </w:t>
            </w:r>
            <w:r w:rsidR="00C2552B">
              <w:rPr>
                <w:rFonts w:ascii="Times" w:hAnsi="Times" w:cs="Times"/>
                <w:bCs/>
                <w:lang w:val="en-US" w:eastAsia="zh-CN"/>
              </w:rPr>
              <w:t>as important as complexity</w:t>
            </w:r>
            <w:r w:rsidRPr="00E3559D">
              <w:rPr>
                <w:rFonts w:ascii="Times" w:hAnsi="Times" w:cs="Times"/>
                <w:bCs/>
                <w:lang w:val="en-US" w:eastAsia="zh-CN"/>
              </w:rPr>
              <w:t xml:space="preserve">. </w:t>
            </w:r>
            <w:r w:rsidR="00C2552B">
              <w:rPr>
                <w:rFonts w:ascii="Times" w:hAnsi="Times" w:cs="Times"/>
                <w:bCs/>
                <w:lang w:val="en-US" w:eastAsia="zh-CN"/>
              </w:rPr>
              <w:t>T</w:t>
            </w:r>
            <w:r w:rsidRPr="00E3559D">
              <w:rPr>
                <w:rFonts w:ascii="Times" w:hAnsi="Times" w:cs="Times"/>
                <w:bCs/>
                <w:lang w:val="en-US" w:eastAsia="zh-CN"/>
              </w:rPr>
              <w:t>he</w:t>
            </w:r>
            <w:r w:rsidR="00C2552B">
              <w:rPr>
                <w:rFonts w:ascii="Times" w:hAnsi="Times" w:cs="Times"/>
                <w:bCs/>
                <w:lang w:val="en-US" w:eastAsia="zh-CN"/>
              </w:rPr>
              <w:t xml:space="preserve"> intention of the discussion is to reduce implementation </w:t>
            </w:r>
            <w:r w:rsidRPr="00E3559D">
              <w:rPr>
                <w:rFonts w:ascii="Times" w:hAnsi="Times" w:cs="Times"/>
                <w:bCs/>
                <w:lang w:val="en-US" w:eastAsia="zh-CN"/>
              </w:rPr>
              <w:t>complexity</w:t>
            </w:r>
            <w:r w:rsidR="00C2552B">
              <w:rPr>
                <w:rFonts w:ascii="Times" w:hAnsi="Times" w:cs="Times"/>
                <w:bCs/>
                <w:lang w:val="en-US" w:eastAsia="zh-CN"/>
              </w:rPr>
              <w:t xml:space="preserve"> for both UE and gNB</w:t>
            </w:r>
            <w:r w:rsidRPr="00E3559D">
              <w:rPr>
                <w:rFonts w:ascii="Times" w:hAnsi="Times" w:cs="Times"/>
                <w:bCs/>
                <w:lang w:val="en-US" w:eastAsia="zh-CN"/>
              </w:rPr>
              <w:t>.</w:t>
            </w:r>
          </w:p>
        </w:tc>
      </w:tr>
      <w:tr w:rsidR="00002603" w14:paraId="36385172" w14:textId="77777777" w:rsidTr="00002603">
        <w:tc>
          <w:tcPr>
            <w:tcW w:w="2335" w:type="dxa"/>
          </w:tcPr>
          <w:p w14:paraId="4530A7DC" w14:textId="11707D19" w:rsidR="00002603" w:rsidRDefault="0015122A" w:rsidP="000B16BD">
            <w:pPr>
              <w:pStyle w:val="B1"/>
              <w:ind w:left="0" w:firstLine="0"/>
              <w:rPr>
                <w:rFonts w:ascii="Times" w:hAnsi="Times" w:cs="Times"/>
                <w:b/>
                <w:bCs/>
                <w:lang w:val="en-US" w:eastAsia="zh-CN"/>
              </w:rPr>
            </w:pPr>
            <w:r w:rsidRPr="0015122A">
              <w:rPr>
                <w:rFonts w:ascii="Times" w:hAnsi="Times" w:cs="Times" w:hint="eastAsia"/>
                <w:bCs/>
                <w:lang w:val="en-US" w:eastAsia="zh-CN"/>
              </w:rPr>
              <w:t>O</w:t>
            </w:r>
            <w:r w:rsidRPr="0015122A">
              <w:rPr>
                <w:rFonts w:ascii="Times" w:hAnsi="Times" w:cs="Times"/>
                <w:bCs/>
                <w:lang w:val="en-US" w:eastAsia="zh-CN"/>
              </w:rPr>
              <w:t>PPO</w:t>
            </w:r>
          </w:p>
        </w:tc>
        <w:tc>
          <w:tcPr>
            <w:tcW w:w="7290" w:type="dxa"/>
          </w:tcPr>
          <w:p w14:paraId="76A47437" w14:textId="693B6E3C" w:rsidR="00002603" w:rsidRDefault="0015122A" w:rsidP="000B16BD">
            <w:pPr>
              <w:pStyle w:val="B1"/>
              <w:ind w:left="0" w:firstLine="0"/>
              <w:rPr>
                <w:rFonts w:ascii="Times" w:hAnsi="Times" w:cs="Times"/>
                <w:b/>
                <w:bCs/>
                <w:lang w:val="en-US" w:eastAsia="zh-CN"/>
              </w:rPr>
            </w:pPr>
            <w:r w:rsidRPr="0015122A">
              <w:rPr>
                <w:rFonts w:ascii="Times" w:hAnsi="Times" w:cs="Times"/>
                <w:bCs/>
                <w:lang w:val="en-US" w:eastAsia="zh-CN"/>
              </w:rPr>
              <w:t>Any option has the same flexibility as currently specified UE behavior if complexity is not considered.</w:t>
            </w:r>
            <w:r>
              <w:rPr>
                <w:rFonts w:ascii="Times" w:hAnsi="Times" w:cs="Times"/>
                <w:bCs/>
                <w:lang w:val="en-US" w:eastAsia="zh-CN"/>
              </w:rPr>
              <w:t xml:space="preserve"> To be specific, for option 2, UE can make decision on cancellation before cancellation deadline (Maybe updated in later). But is it necessary? There is no benefit, why does UE apply complex procedure.</w:t>
            </w:r>
          </w:p>
        </w:tc>
        <w:bookmarkStart w:id="3" w:name="_GoBack"/>
        <w:bookmarkEnd w:id="3"/>
      </w:tr>
      <w:tr w:rsidR="000F1A19" w14:paraId="65C5F6DF" w14:textId="77777777" w:rsidTr="00002603">
        <w:tc>
          <w:tcPr>
            <w:tcW w:w="2335" w:type="dxa"/>
          </w:tcPr>
          <w:p w14:paraId="41C521BE" w14:textId="769CB73A" w:rsidR="000F1A19" w:rsidRPr="0015122A" w:rsidRDefault="000F1A19" w:rsidP="000B16BD">
            <w:pPr>
              <w:pStyle w:val="B1"/>
              <w:ind w:left="0" w:firstLine="0"/>
              <w:rPr>
                <w:rFonts w:ascii="Times" w:hAnsi="Times" w:cs="Times" w:hint="eastAsia"/>
                <w:bCs/>
                <w:lang w:val="en-US" w:eastAsia="zh-CN"/>
              </w:rPr>
            </w:pPr>
            <w:r>
              <w:rPr>
                <w:rFonts w:ascii="Times" w:hAnsi="Times" w:cs="Times"/>
                <w:bCs/>
                <w:lang w:val="en-US" w:eastAsia="zh-CN"/>
              </w:rPr>
              <w:t>HW/HiSi</w:t>
            </w:r>
          </w:p>
        </w:tc>
        <w:tc>
          <w:tcPr>
            <w:tcW w:w="7290" w:type="dxa"/>
          </w:tcPr>
          <w:p w14:paraId="42AC4453" w14:textId="752E33B0"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Yes</w:t>
            </w: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Heading2"/>
      </w:pPr>
      <w:r>
        <w:lastRenderedPageBreak/>
        <w:t>2.2</w:t>
      </w:r>
      <w:r>
        <w:tab/>
        <w:t>A summary of the First Round of Discussions</w:t>
      </w:r>
    </w:p>
    <w:p w14:paraId="7C601233" w14:textId="03668550" w:rsidR="00D73734" w:rsidRDefault="0022695F" w:rsidP="000B16BD">
      <w:pPr>
        <w:pStyle w:val="B1"/>
        <w:ind w:left="0" w:firstLine="0"/>
        <w:jc w:val="both"/>
        <w:rPr>
          <w:rFonts w:ascii="Times" w:hAnsi="Times" w:cs="Times"/>
          <w:lang w:val="en-US" w:eastAsia="zh-CN"/>
        </w:rPr>
      </w:pPr>
      <w:r>
        <w:rPr>
          <w:rFonts w:ascii="Times" w:hAnsi="Times" w:cs="Times"/>
          <w:lang w:val="en-US" w:eastAsia="zh-CN"/>
        </w:rPr>
        <w:t>TBD</w:t>
      </w:r>
    </w:p>
    <w:p w14:paraId="02F2D0C5" w14:textId="2AC90E04" w:rsidR="00A676FD" w:rsidRDefault="00A676FD" w:rsidP="00A676FD">
      <w:pPr>
        <w:pStyle w:val="Heading1"/>
        <w:ind w:left="0" w:firstLine="0"/>
        <w:jc w:val="both"/>
      </w:pPr>
      <w:r>
        <w:t>3         Second Round of Discussions</w:t>
      </w:r>
    </w:p>
    <w:p w14:paraId="383FB8A2" w14:textId="4E7119C5" w:rsidR="00A676FD" w:rsidRDefault="0022695F" w:rsidP="00A676FD">
      <w:pPr>
        <w:pStyle w:val="B1"/>
        <w:ind w:left="0" w:firstLine="0"/>
        <w:jc w:val="both"/>
        <w:rPr>
          <w:rFonts w:ascii="Times" w:hAnsi="Times" w:cs="Times"/>
          <w:lang w:val="en-US" w:eastAsia="zh-CN"/>
        </w:rPr>
      </w:pPr>
      <w:r>
        <w:rPr>
          <w:rFonts w:ascii="Times" w:hAnsi="Times" w:cs="Times"/>
          <w:lang w:val="en-US" w:eastAsia="zh-CN"/>
        </w:rPr>
        <w:t>TBD</w:t>
      </w:r>
    </w:p>
    <w:p w14:paraId="7F9AF8FD" w14:textId="58553CDE" w:rsidR="00A676FD" w:rsidRDefault="00A676FD" w:rsidP="00A676FD">
      <w:pPr>
        <w:pStyle w:val="Heading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Heading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URLLC/IIoT scheduling/HARQ and SPS enhancements,” Nokia, NSB</w:t>
      </w:r>
    </w:p>
    <w:p w14:paraId="278FCFC6" w14:textId="0A973E5A" w:rsidR="00101837" w:rsidRDefault="00101837" w:rsidP="006B566B">
      <w:pPr>
        <w:rPr>
          <w:b/>
          <w:bCs/>
          <w:lang w:val="en-GB"/>
        </w:rPr>
      </w:pPr>
      <w:r>
        <w:rPr>
          <w:b/>
          <w:bCs/>
          <w:lang w:val="en-GB"/>
        </w:rPr>
        <w:t>[6] R1-210</w:t>
      </w:r>
      <w:r w:rsidR="007A1BB5">
        <w:rPr>
          <w:b/>
          <w:bCs/>
          <w:lang w:val="en-GB"/>
        </w:rPr>
        <w:t xml:space="preserve">7715, “Remaining issues on intra-UE multiplexing/prioritization for eURLLC,” Apple Inc. </w:t>
      </w:r>
    </w:p>
    <w:p w14:paraId="673FAEC0" w14:textId="254CE6A7" w:rsidR="0046295C" w:rsidRDefault="0046295C" w:rsidP="006B566B">
      <w:pPr>
        <w:rPr>
          <w:b/>
          <w:bCs/>
          <w:lang w:val="en-GB"/>
        </w:rPr>
      </w:pPr>
      <w:r>
        <w:rPr>
          <w:b/>
          <w:bCs/>
          <w:lang w:val="en-GB"/>
        </w:rPr>
        <w:t>[7] R1-</w:t>
      </w:r>
      <w:r w:rsidR="00027D44">
        <w:rPr>
          <w:b/>
          <w:bCs/>
          <w:lang w:val="en-GB"/>
        </w:rPr>
        <w:t>2107715, “Remaining issues on intra-UE multiplexing/prioritization for eURLLC,” vivo</w:t>
      </w:r>
    </w:p>
    <w:p w14:paraId="6ADEF86D" w14:textId="68962CC8" w:rsidR="00031605" w:rsidRDefault="00031605" w:rsidP="00031605">
      <w:pPr>
        <w:pStyle w:val="Heading1"/>
        <w:ind w:left="0" w:firstLine="0"/>
        <w:jc w:val="both"/>
      </w:pPr>
      <w:r>
        <w:t xml:space="preserve">5        Appendix: Summary of Proposals </w:t>
      </w:r>
    </w:p>
    <w:tbl>
      <w:tblPr>
        <w:tblStyle w:val="TableGrid"/>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r w:rsidRPr="001D5ED4">
              <w:rPr>
                <w:rFonts w:eastAsia="Times New Roman"/>
              </w:rPr>
              <w:t xml:space="preserve">Step 2 in the </w:t>
            </w:r>
            <w:r w:rsidRPr="001D5ED4">
              <w:rPr>
                <w:rFonts w:eastAsia="Times New Roman"/>
                <w:i/>
                <w:iCs/>
              </w:rPr>
              <w:t>Working assumption</w:t>
            </w:r>
            <w:r w:rsidRPr="001D5ED4">
              <w:rPr>
                <w:rFonts w:eastAsia="Times New Roman"/>
              </w:rPr>
              <w:t xml:space="preserve"> (copied below), requires that the cancellation should be performed “before performing multiplexing/overriding HP channels”. </w:t>
            </w:r>
          </w:p>
          <w:p w14:paraId="124A3B60" w14:textId="77777777" w:rsidR="00FC2F28" w:rsidRPr="008F1859" w:rsidRDefault="00FC2F28" w:rsidP="001E4A16">
            <w:pPr>
              <w:pStyle w:val="ListParagraph"/>
              <w:numPr>
                <w:ilvl w:val="0"/>
                <w:numId w:val="25"/>
              </w:numPr>
              <w:spacing w:line="240" w:lineRule="auto"/>
              <w:contextualSpacing w:val="0"/>
              <w:rPr>
                <w:i/>
                <w:iCs/>
                <w:sz w:val="18"/>
                <w:szCs w:val="18"/>
              </w:rPr>
            </w:pPr>
            <w:r w:rsidRPr="008F1859">
              <w:rPr>
                <w:i/>
                <w:iCs/>
                <w:sz w:val="18"/>
                <w:szCs w:val="18"/>
              </w:rPr>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4"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4"/>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5" w:name="_Toc79090499"/>
            <w:r w:rsidRPr="000F7052">
              <w:rPr>
                <w:rFonts w:ascii="Times New Roman" w:hAnsi="Times New Roman" w:cs="Times New Roman"/>
                <w:b w:val="0"/>
                <w:bCs w:val="0"/>
                <w:sz w:val="20"/>
                <w:szCs w:val="20"/>
              </w:rPr>
              <w:t>The requirement in Step 2 of WA to perform cancellation “before” overriding/multiplexing, can lead the UE to perform unnecessary cancellation operations without clear motivation.</w:t>
            </w:r>
            <w:bookmarkEnd w:id="5"/>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6"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6"/>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7" w:name="_Toc79090501"/>
            <w:r w:rsidRPr="000F7052">
              <w:rPr>
                <w:rFonts w:ascii="Times New Roman" w:hAnsi="Times New Roman"/>
                <w:b w:val="0"/>
                <w:bCs w:val="0"/>
              </w:rPr>
              <w:t>Adopt TP1 for Clause 9 in 38.213 or equivalently the accompanying draft CR</w:t>
            </w:r>
            <w:bookmarkEnd w:id="7"/>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Heading1"/>
              <w:tabs>
                <w:tab w:val="left" w:pos="1134"/>
              </w:tabs>
              <w:outlineLvl w:val="0"/>
            </w:pPr>
            <w:r w:rsidRPr="00B916EC">
              <w:lastRenderedPageBreak/>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r w:rsidRPr="00B216B3">
              <w:t xml:space="preserve">where </w:t>
            </w:r>
          </w:p>
          <w:p w14:paraId="6096FD9F" w14:textId="77777777" w:rsidR="00091200" w:rsidRPr="00B216B3" w:rsidRDefault="00091200" w:rsidP="00091200">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1B8CB494" w14:textId="77777777" w:rsidR="00091200" w:rsidRPr="00B216B3" w:rsidRDefault="00091200" w:rsidP="00091200">
            <w:pPr>
              <w:pStyle w:val="B1"/>
            </w:pPr>
            <w:r w:rsidRPr="00B216B3">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736B8402" w14:textId="0EC7EA5A" w:rsidR="00EC1DF6" w:rsidRDefault="00091200" w:rsidP="00091200">
            <w:pPr>
              <w:tabs>
                <w:tab w:val="left" w:pos="1701"/>
              </w:tabs>
              <w:rPr>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TableGrid"/>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Heading1"/>
              <w:tabs>
                <w:tab w:val="left" w:pos="1134"/>
              </w:tabs>
              <w:outlineLvl w:val="0"/>
            </w:pPr>
            <w:r w:rsidRPr="00B916EC">
              <w:lastRenderedPageBreak/>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04F9A65" w14:textId="77777777" w:rsidR="00F55A2E" w:rsidRPr="00B216B3" w:rsidRDefault="00F55A2E" w:rsidP="00F55A2E">
            <w:r w:rsidRPr="00B216B3">
              <w:t xml:space="preserve">where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TableGrid"/>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Heading1"/>
              <w:tabs>
                <w:tab w:val="left" w:pos="1134"/>
              </w:tabs>
              <w:outlineLvl w:val="0"/>
            </w:pPr>
            <w:r w:rsidRPr="00B916EC">
              <w:lastRenderedPageBreak/>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620D037B" w14:textId="77777777" w:rsidR="00122897" w:rsidRPr="00B216B3" w:rsidRDefault="00122897" w:rsidP="00122897">
            <w:r w:rsidRPr="00B216B3">
              <w:t xml:space="preserve">where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031B71D" w14:textId="77777777" w:rsidR="00122897" w:rsidRPr="00B216B3" w:rsidRDefault="00122897" w:rsidP="00122897">
            <w:pPr>
              <w:pStyle w:val="B1"/>
            </w:pPr>
            <w:r w:rsidRPr="00B216B3">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TableGrid"/>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BodyText"/>
              <w:spacing w:beforeLines="50"/>
              <w:rPr>
                <w:b/>
                <w:iCs/>
                <w:lang w:eastAsia="zh-CN"/>
              </w:rPr>
            </w:pPr>
            <w:r w:rsidRPr="004D36AD">
              <w:rPr>
                <w:b/>
                <w:iCs/>
                <w:lang w:eastAsia="zh-CN"/>
              </w:rPr>
              <w:t>OPPO, R1-2107271</w:t>
            </w:r>
          </w:p>
          <w:p w14:paraId="06B4A80E" w14:textId="77777777" w:rsidR="004D36AD" w:rsidRDefault="004D36AD" w:rsidP="004D36AD">
            <w:pPr>
              <w:pStyle w:val="BodyText"/>
              <w:spacing w:beforeLines="50"/>
              <w:rPr>
                <w:b/>
                <w:i/>
                <w:lang w:eastAsia="zh-CN"/>
              </w:rPr>
            </w:pPr>
          </w:p>
          <w:p w14:paraId="44A794D4" w14:textId="712DD79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BodyText"/>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lastRenderedPageBreak/>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BodyText"/>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TableGrid"/>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ListParagraph"/>
              <w:numPr>
                <w:ilvl w:val="0"/>
                <w:numId w:val="5"/>
              </w:numPr>
              <w:rPr>
                <w:b/>
                <w:bCs/>
                <w:sz w:val="20"/>
                <w:szCs w:val="18"/>
                <w:u w:val="single"/>
                <w:lang w:eastAsia="zh-CN"/>
              </w:rPr>
            </w:pPr>
            <w:r w:rsidRPr="0046295C">
              <w:rPr>
                <w:b/>
                <w:bCs/>
                <w:sz w:val="20"/>
                <w:szCs w:val="18"/>
                <w:lang w:eastAsia="zh-CN"/>
              </w:rPr>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ListParagraph"/>
              <w:numPr>
                <w:ilvl w:val="1"/>
                <w:numId w:val="5"/>
              </w:numPr>
              <w:rPr>
                <w:b/>
                <w:bCs/>
                <w:i/>
                <w:szCs w:val="22"/>
                <w:u w:val="single"/>
                <w:lang w:eastAsia="zh-CN"/>
              </w:rPr>
            </w:pPr>
            <w:r w:rsidRPr="0046295C">
              <w:rPr>
                <w:b/>
                <w:i/>
                <w:sz w:val="20"/>
                <w:szCs w:val="18"/>
              </w:rPr>
              <w:t>A UE checks the overlap between a HP channel and a low priority channel before multiplexing. If there is an overlap, the LP channel gets cancelled. If not, a UE performs multiplexing across the HP PUCCH channels.  If then there is an overlap with a LP channel, the LP channel gets 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16"/>
      <w:footerReference w:type="even" r:id="rId17"/>
      <w:footerReference w:type="default" r:id="rId18"/>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4B0C0" w14:textId="77777777" w:rsidR="005176AB" w:rsidRDefault="005176AB">
      <w:r>
        <w:separator/>
      </w:r>
    </w:p>
  </w:endnote>
  <w:endnote w:type="continuationSeparator" w:id="0">
    <w:p w14:paraId="723DD87B" w14:textId="77777777" w:rsidR="005176AB" w:rsidRDefault="005176AB">
      <w:r>
        <w:continuationSeparator/>
      </w:r>
    </w:p>
  </w:endnote>
  <w:endnote w:type="continuationNotice" w:id="1">
    <w:p w14:paraId="1F0091BD" w14:textId="77777777" w:rsidR="005176AB" w:rsidRDefault="005176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New Roman"/>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icrosoft YaHei">
    <w:panose1 w:val="020B0503020204020204"/>
    <w:charset w:val="86"/>
    <w:family w:val="swiss"/>
    <w:pitch w:val="variable"/>
    <w:sig w:usb0="80000287" w:usb1="28CF3C50"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A930" w14:textId="77777777" w:rsidR="00793737" w:rsidRDefault="00793737"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793737" w:rsidRDefault="00793737" w:rsidP="00505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4E8F" w14:textId="45DBCF8D" w:rsidR="00793737" w:rsidRDefault="00793737"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0F1A19">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F1A19">
      <w:rPr>
        <w:rStyle w:val="PageNumber"/>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BAC28" w14:textId="77777777" w:rsidR="005176AB" w:rsidRDefault="005176AB">
      <w:r>
        <w:separator/>
      </w:r>
    </w:p>
  </w:footnote>
  <w:footnote w:type="continuationSeparator" w:id="0">
    <w:p w14:paraId="6C0B9440" w14:textId="77777777" w:rsidR="005176AB" w:rsidRDefault="005176AB">
      <w:r>
        <w:continuationSeparator/>
      </w:r>
    </w:p>
  </w:footnote>
  <w:footnote w:type="continuationNotice" w:id="1">
    <w:p w14:paraId="186ED608" w14:textId="77777777" w:rsidR="005176AB" w:rsidRDefault="005176A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0C5B5" w14:textId="77777777" w:rsidR="00793737" w:rsidRDefault="00793737">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0"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793B7A"/>
    <w:multiLevelType w:val="hybridMultilevel"/>
    <w:tmpl w:val="4EAE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4"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14"/>
  </w:num>
  <w:num w:numId="6">
    <w:abstractNumId w:val="0"/>
  </w:num>
  <w:num w:numId="7">
    <w:abstractNumId w:val="13"/>
  </w:num>
  <w:num w:numId="8">
    <w:abstractNumId w:val="22"/>
  </w:num>
  <w:num w:numId="9">
    <w:abstractNumId w:val="1"/>
  </w:num>
  <w:num w:numId="10">
    <w:abstractNumId w:val="18"/>
  </w:num>
  <w:num w:numId="11">
    <w:abstractNumId w:val="22"/>
  </w:num>
  <w:num w:numId="12">
    <w:abstractNumId w:val="3"/>
  </w:num>
  <w:num w:numId="13">
    <w:abstractNumId w:val="24"/>
  </w:num>
  <w:num w:numId="14">
    <w:abstractNumId w:val="19"/>
  </w:num>
  <w:num w:numId="15">
    <w:abstractNumId w:val="9"/>
  </w:num>
  <w:num w:numId="16">
    <w:abstractNumId w:val="4"/>
  </w:num>
  <w:num w:numId="17">
    <w:abstractNumId w:val="20"/>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8"/>
  </w:num>
  <w:num w:numId="23">
    <w:abstractNumId w:val="16"/>
  </w:num>
  <w:num w:numId="24">
    <w:abstractNumId w:val="6"/>
  </w:num>
  <w:num w:numId="25">
    <w:abstractNumId w:val="23"/>
  </w:num>
  <w:num w:numId="26">
    <w:abstractNumId w:val="12"/>
  </w:num>
  <w:num w:numId="27">
    <w:abstractNumId w:val="10"/>
  </w:num>
  <w:num w:numId="2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67F"/>
    <w:rsid w:val="00027D44"/>
    <w:rsid w:val="000300FE"/>
    <w:rsid w:val="00030F08"/>
    <w:rsid w:val="00030F74"/>
    <w:rsid w:val="000311A2"/>
    <w:rsid w:val="00031605"/>
    <w:rsid w:val="000319C1"/>
    <w:rsid w:val="00031EDD"/>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912"/>
    <w:rsid w:val="00062246"/>
    <w:rsid w:val="00062CA8"/>
    <w:rsid w:val="00063E21"/>
    <w:rsid w:val="00063F57"/>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E8E"/>
    <w:rsid w:val="000E2230"/>
    <w:rsid w:val="000E2515"/>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5E6"/>
    <w:rsid w:val="000F1A19"/>
    <w:rsid w:val="000F1CF3"/>
    <w:rsid w:val="000F211F"/>
    <w:rsid w:val="000F2944"/>
    <w:rsid w:val="000F2AD9"/>
    <w:rsid w:val="000F4734"/>
    <w:rsid w:val="000F4F44"/>
    <w:rsid w:val="000F6974"/>
    <w:rsid w:val="000F6AFA"/>
    <w:rsid w:val="000F7052"/>
    <w:rsid w:val="000F7452"/>
    <w:rsid w:val="000F756A"/>
    <w:rsid w:val="000F7805"/>
    <w:rsid w:val="000F794D"/>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DA9"/>
    <w:rsid w:val="001310C8"/>
    <w:rsid w:val="001310F5"/>
    <w:rsid w:val="00131875"/>
    <w:rsid w:val="00131AC6"/>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F22"/>
    <w:rsid w:val="001459EB"/>
    <w:rsid w:val="00145A4A"/>
    <w:rsid w:val="00146038"/>
    <w:rsid w:val="001461C2"/>
    <w:rsid w:val="00146E5E"/>
    <w:rsid w:val="0014719D"/>
    <w:rsid w:val="00147B5F"/>
    <w:rsid w:val="00147D67"/>
    <w:rsid w:val="00147E83"/>
    <w:rsid w:val="00147E88"/>
    <w:rsid w:val="0015019F"/>
    <w:rsid w:val="0015122A"/>
    <w:rsid w:val="0015138F"/>
    <w:rsid w:val="00151516"/>
    <w:rsid w:val="00151805"/>
    <w:rsid w:val="001519D6"/>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7857"/>
    <w:rsid w:val="00167C50"/>
    <w:rsid w:val="001708CD"/>
    <w:rsid w:val="00172414"/>
    <w:rsid w:val="00172C20"/>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31"/>
    <w:rsid w:val="001E06AA"/>
    <w:rsid w:val="001E0CAA"/>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7350"/>
    <w:rsid w:val="00207613"/>
    <w:rsid w:val="00207838"/>
    <w:rsid w:val="00207847"/>
    <w:rsid w:val="00207934"/>
    <w:rsid w:val="002102DC"/>
    <w:rsid w:val="00210301"/>
    <w:rsid w:val="002105D2"/>
    <w:rsid w:val="00210682"/>
    <w:rsid w:val="002106D1"/>
    <w:rsid w:val="00210812"/>
    <w:rsid w:val="00210A2E"/>
    <w:rsid w:val="00210C91"/>
    <w:rsid w:val="0021202F"/>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202EC"/>
    <w:rsid w:val="00221C5D"/>
    <w:rsid w:val="002226B5"/>
    <w:rsid w:val="002229B3"/>
    <w:rsid w:val="00222DEC"/>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2A9"/>
    <w:rsid w:val="0025150F"/>
    <w:rsid w:val="0025153E"/>
    <w:rsid w:val="0025169E"/>
    <w:rsid w:val="00251929"/>
    <w:rsid w:val="00251F5E"/>
    <w:rsid w:val="00251FCB"/>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701"/>
    <w:rsid w:val="00265996"/>
    <w:rsid w:val="00265A57"/>
    <w:rsid w:val="00265B7E"/>
    <w:rsid w:val="00265E7E"/>
    <w:rsid w:val="00266210"/>
    <w:rsid w:val="0026628E"/>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1E2"/>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E60"/>
    <w:rsid w:val="00290FDC"/>
    <w:rsid w:val="00291C52"/>
    <w:rsid w:val="002921F6"/>
    <w:rsid w:val="002923B9"/>
    <w:rsid w:val="00292C30"/>
    <w:rsid w:val="00292DD3"/>
    <w:rsid w:val="0029308D"/>
    <w:rsid w:val="00293467"/>
    <w:rsid w:val="00293504"/>
    <w:rsid w:val="002944CA"/>
    <w:rsid w:val="002948A1"/>
    <w:rsid w:val="00294A52"/>
    <w:rsid w:val="00294EB7"/>
    <w:rsid w:val="002952C0"/>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657"/>
    <w:rsid w:val="002D13B7"/>
    <w:rsid w:val="002D1E49"/>
    <w:rsid w:val="002D20FC"/>
    <w:rsid w:val="002D248A"/>
    <w:rsid w:val="002D26FA"/>
    <w:rsid w:val="002D2B4E"/>
    <w:rsid w:val="002D3372"/>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DCC"/>
    <w:rsid w:val="002E60E3"/>
    <w:rsid w:val="002E65AE"/>
    <w:rsid w:val="002E67C2"/>
    <w:rsid w:val="002E68A2"/>
    <w:rsid w:val="002E6C03"/>
    <w:rsid w:val="002E7290"/>
    <w:rsid w:val="002F0045"/>
    <w:rsid w:val="002F025B"/>
    <w:rsid w:val="002F1E03"/>
    <w:rsid w:val="002F22C4"/>
    <w:rsid w:val="002F2AE0"/>
    <w:rsid w:val="002F2FB4"/>
    <w:rsid w:val="002F2FB7"/>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EDC"/>
    <w:rsid w:val="003323F3"/>
    <w:rsid w:val="00333A9C"/>
    <w:rsid w:val="00333B8D"/>
    <w:rsid w:val="00333DC8"/>
    <w:rsid w:val="00335250"/>
    <w:rsid w:val="0033592C"/>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73"/>
    <w:rsid w:val="003444EB"/>
    <w:rsid w:val="00344778"/>
    <w:rsid w:val="00344F78"/>
    <w:rsid w:val="0034511B"/>
    <w:rsid w:val="00345740"/>
    <w:rsid w:val="00345C41"/>
    <w:rsid w:val="00345E87"/>
    <w:rsid w:val="00346427"/>
    <w:rsid w:val="00346796"/>
    <w:rsid w:val="00346ABD"/>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CEC"/>
    <w:rsid w:val="00357034"/>
    <w:rsid w:val="00357522"/>
    <w:rsid w:val="003576D7"/>
    <w:rsid w:val="00357712"/>
    <w:rsid w:val="00357876"/>
    <w:rsid w:val="0036073A"/>
    <w:rsid w:val="00360F4F"/>
    <w:rsid w:val="003610A8"/>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A0311"/>
    <w:rsid w:val="003A073C"/>
    <w:rsid w:val="003A0F88"/>
    <w:rsid w:val="003A12CF"/>
    <w:rsid w:val="003A1341"/>
    <w:rsid w:val="003A19E0"/>
    <w:rsid w:val="003A1C4F"/>
    <w:rsid w:val="003A1DD5"/>
    <w:rsid w:val="003A336B"/>
    <w:rsid w:val="003A3693"/>
    <w:rsid w:val="003A41B3"/>
    <w:rsid w:val="003A42BB"/>
    <w:rsid w:val="003A4951"/>
    <w:rsid w:val="003A5125"/>
    <w:rsid w:val="003A590E"/>
    <w:rsid w:val="003A6D8E"/>
    <w:rsid w:val="003B0B4D"/>
    <w:rsid w:val="003B0D91"/>
    <w:rsid w:val="003B1041"/>
    <w:rsid w:val="003B1475"/>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3C3"/>
    <w:rsid w:val="003C28E6"/>
    <w:rsid w:val="003C290C"/>
    <w:rsid w:val="003C36FC"/>
    <w:rsid w:val="003C3A85"/>
    <w:rsid w:val="003C4F25"/>
    <w:rsid w:val="003C5113"/>
    <w:rsid w:val="003C5FE4"/>
    <w:rsid w:val="003C6388"/>
    <w:rsid w:val="003C6C3E"/>
    <w:rsid w:val="003C6E9F"/>
    <w:rsid w:val="003C7B00"/>
    <w:rsid w:val="003D0246"/>
    <w:rsid w:val="003D070C"/>
    <w:rsid w:val="003D09DA"/>
    <w:rsid w:val="003D0A1E"/>
    <w:rsid w:val="003D11DC"/>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141"/>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EBC"/>
    <w:rsid w:val="003F1133"/>
    <w:rsid w:val="003F13E9"/>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EFB"/>
    <w:rsid w:val="0040689B"/>
    <w:rsid w:val="00406F4B"/>
    <w:rsid w:val="004073B0"/>
    <w:rsid w:val="0040748F"/>
    <w:rsid w:val="0041093B"/>
    <w:rsid w:val="00410BEC"/>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F7"/>
    <w:rsid w:val="004831A0"/>
    <w:rsid w:val="00483D11"/>
    <w:rsid w:val="00483D84"/>
    <w:rsid w:val="0048406D"/>
    <w:rsid w:val="00484C46"/>
    <w:rsid w:val="00484F43"/>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4E5"/>
    <w:rsid w:val="004928EE"/>
    <w:rsid w:val="00493063"/>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6A8"/>
    <w:rsid w:val="004B4CA0"/>
    <w:rsid w:val="004B4D0A"/>
    <w:rsid w:val="004B5420"/>
    <w:rsid w:val="004B566D"/>
    <w:rsid w:val="004B5C0C"/>
    <w:rsid w:val="004B6301"/>
    <w:rsid w:val="004B66D1"/>
    <w:rsid w:val="004B6974"/>
    <w:rsid w:val="004B71E9"/>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54C"/>
    <w:rsid w:val="004C68DA"/>
    <w:rsid w:val="004C6A7B"/>
    <w:rsid w:val="004C6ED4"/>
    <w:rsid w:val="004C70A2"/>
    <w:rsid w:val="004C7384"/>
    <w:rsid w:val="004C745A"/>
    <w:rsid w:val="004C7BDF"/>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D51"/>
    <w:rsid w:val="004F0DB0"/>
    <w:rsid w:val="004F13D2"/>
    <w:rsid w:val="004F13F5"/>
    <w:rsid w:val="004F1A00"/>
    <w:rsid w:val="004F2826"/>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E7"/>
    <w:rsid w:val="005149A2"/>
    <w:rsid w:val="005150E4"/>
    <w:rsid w:val="00515585"/>
    <w:rsid w:val="005157A7"/>
    <w:rsid w:val="005157BE"/>
    <w:rsid w:val="00515E2B"/>
    <w:rsid w:val="00515FF2"/>
    <w:rsid w:val="0051603E"/>
    <w:rsid w:val="005176AB"/>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4FE4"/>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1F41"/>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D03"/>
    <w:rsid w:val="00617E9E"/>
    <w:rsid w:val="0062006B"/>
    <w:rsid w:val="00620686"/>
    <w:rsid w:val="006209E8"/>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D61"/>
    <w:rsid w:val="00651EBD"/>
    <w:rsid w:val="00651FA0"/>
    <w:rsid w:val="006526F3"/>
    <w:rsid w:val="0065293D"/>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2B09"/>
    <w:rsid w:val="006730FA"/>
    <w:rsid w:val="006733A0"/>
    <w:rsid w:val="0067371B"/>
    <w:rsid w:val="00673D7C"/>
    <w:rsid w:val="00673EF8"/>
    <w:rsid w:val="00673FBF"/>
    <w:rsid w:val="00674460"/>
    <w:rsid w:val="00674485"/>
    <w:rsid w:val="006744FB"/>
    <w:rsid w:val="00675787"/>
    <w:rsid w:val="00676A4B"/>
    <w:rsid w:val="00676BDF"/>
    <w:rsid w:val="00676C9B"/>
    <w:rsid w:val="0067706B"/>
    <w:rsid w:val="00677898"/>
    <w:rsid w:val="00677B84"/>
    <w:rsid w:val="00677E8D"/>
    <w:rsid w:val="00680A97"/>
    <w:rsid w:val="00680C3F"/>
    <w:rsid w:val="00680D6D"/>
    <w:rsid w:val="0068102D"/>
    <w:rsid w:val="006821B2"/>
    <w:rsid w:val="0068226B"/>
    <w:rsid w:val="00682416"/>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4CC"/>
    <w:rsid w:val="006B3AD6"/>
    <w:rsid w:val="006B5282"/>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A0A"/>
    <w:rsid w:val="00740A55"/>
    <w:rsid w:val="00740A72"/>
    <w:rsid w:val="00740CED"/>
    <w:rsid w:val="00741080"/>
    <w:rsid w:val="0074108B"/>
    <w:rsid w:val="00741B54"/>
    <w:rsid w:val="00741C95"/>
    <w:rsid w:val="007420C9"/>
    <w:rsid w:val="0074298B"/>
    <w:rsid w:val="00744055"/>
    <w:rsid w:val="00744F4E"/>
    <w:rsid w:val="0074576E"/>
    <w:rsid w:val="007459F8"/>
    <w:rsid w:val="00745F65"/>
    <w:rsid w:val="0074602F"/>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737"/>
    <w:rsid w:val="0079380A"/>
    <w:rsid w:val="007939C7"/>
    <w:rsid w:val="00793F07"/>
    <w:rsid w:val="00794052"/>
    <w:rsid w:val="007940AC"/>
    <w:rsid w:val="0079484F"/>
    <w:rsid w:val="00794DA6"/>
    <w:rsid w:val="007955A1"/>
    <w:rsid w:val="007955C7"/>
    <w:rsid w:val="007958CB"/>
    <w:rsid w:val="0079592D"/>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727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752"/>
    <w:rsid w:val="008274FB"/>
    <w:rsid w:val="00827A8A"/>
    <w:rsid w:val="00830D11"/>
    <w:rsid w:val="008314F0"/>
    <w:rsid w:val="008319D3"/>
    <w:rsid w:val="00832334"/>
    <w:rsid w:val="008329C0"/>
    <w:rsid w:val="00832C18"/>
    <w:rsid w:val="00832CEB"/>
    <w:rsid w:val="008333CA"/>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529"/>
    <w:rsid w:val="008734E7"/>
    <w:rsid w:val="00873506"/>
    <w:rsid w:val="0087404E"/>
    <w:rsid w:val="00874428"/>
    <w:rsid w:val="008744DD"/>
    <w:rsid w:val="00874C48"/>
    <w:rsid w:val="0087504C"/>
    <w:rsid w:val="008751A1"/>
    <w:rsid w:val="0087534D"/>
    <w:rsid w:val="00875394"/>
    <w:rsid w:val="00875673"/>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4BD"/>
    <w:rsid w:val="008A2593"/>
    <w:rsid w:val="008A2B4D"/>
    <w:rsid w:val="008A3008"/>
    <w:rsid w:val="008A36ED"/>
    <w:rsid w:val="008A3A78"/>
    <w:rsid w:val="008A422F"/>
    <w:rsid w:val="008A42D8"/>
    <w:rsid w:val="008A45B1"/>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608A"/>
    <w:rsid w:val="008C74CC"/>
    <w:rsid w:val="008C7671"/>
    <w:rsid w:val="008C7C3C"/>
    <w:rsid w:val="008C7F77"/>
    <w:rsid w:val="008D0C84"/>
    <w:rsid w:val="008D13DC"/>
    <w:rsid w:val="008D1E23"/>
    <w:rsid w:val="008D2422"/>
    <w:rsid w:val="008D2461"/>
    <w:rsid w:val="008D273F"/>
    <w:rsid w:val="008D2C0B"/>
    <w:rsid w:val="008D30DB"/>
    <w:rsid w:val="008D32D1"/>
    <w:rsid w:val="008D34B7"/>
    <w:rsid w:val="008D4025"/>
    <w:rsid w:val="008D479A"/>
    <w:rsid w:val="008D4EA1"/>
    <w:rsid w:val="008D52B9"/>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7AEE"/>
    <w:rsid w:val="008F7D10"/>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10159"/>
    <w:rsid w:val="009108A7"/>
    <w:rsid w:val="00910C5C"/>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465"/>
    <w:rsid w:val="009B285A"/>
    <w:rsid w:val="009B2BFC"/>
    <w:rsid w:val="009B300F"/>
    <w:rsid w:val="009B3745"/>
    <w:rsid w:val="009B46E0"/>
    <w:rsid w:val="009B4C3A"/>
    <w:rsid w:val="009B521B"/>
    <w:rsid w:val="009B53E0"/>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CC3"/>
    <w:rsid w:val="009F3F25"/>
    <w:rsid w:val="009F408A"/>
    <w:rsid w:val="009F4093"/>
    <w:rsid w:val="009F4375"/>
    <w:rsid w:val="009F4769"/>
    <w:rsid w:val="009F4F05"/>
    <w:rsid w:val="009F5218"/>
    <w:rsid w:val="009F52A7"/>
    <w:rsid w:val="009F6420"/>
    <w:rsid w:val="009F64E5"/>
    <w:rsid w:val="009F68BE"/>
    <w:rsid w:val="009F6DA8"/>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3DD3"/>
    <w:rsid w:val="00A241B7"/>
    <w:rsid w:val="00A2470A"/>
    <w:rsid w:val="00A2481C"/>
    <w:rsid w:val="00A26100"/>
    <w:rsid w:val="00A2627F"/>
    <w:rsid w:val="00A26883"/>
    <w:rsid w:val="00A27166"/>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58B"/>
    <w:rsid w:val="00AA1D12"/>
    <w:rsid w:val="00AA2059"/>
    <w:rsid w:val="00AA216B"/>
    <w:rsid w:val="00AA2CD8"/>
    <w:rsid w:val="00AA30A2"/>
    <w:rsid w:val="00AA35D2"/>
    <w:rsid w:val="00AA37AC"/>
    <w:rsid w:val="00AA398E"/>
    <w:rsid w:val="00AA3D76"/>
    <w:rsid w:val="00AA49B7"/>
    <w:rsid w:val="00AA507A"/>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D01"/>
    <w:rsid w:val="00B53298"/>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A5D"/>
    <w:rsid w:val="00B71F95"/>
    <w:rsid w:val="00B72045"/>
    <w:rsid w:val="00B72444"/>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DBB"/>
    <w:rsid w:val="00B86FC3"/>
    <w:rsid w:val="00B8778E"/>
    <w:rsid w:val="00B87DEA"/>
    <w:rsid w:val="00B9086A"/>
    <w:rsid w:val="00B91DBA"/>
    <w:rsid w:val="00B920A8"/>
    <w:rsid w:val="00B928C7"/>
    <w:rsid w:val="00B93093"/>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F9E"/>
    <w:rsid w:val="00BE0640"/>
    <w:rsid w:val="00BE09DC"/>
    <w:rsid w:val="00BE0D43"/>
    <w:rsid w:val="00BE0D74"/>
    <w:rsid w:val="00BE1378"/>
    <w:rsid w:val="00BE18FE"/>
    <w:rsid w:val="00BE1A06"/>
    <w:rsid w:val="00BE20F7"/>
    <w:rsid w:val="00BE2454"/>
    <w:rsid w:val="00BE294F"/>
    <w:rsid w:val="00BE2BB7"/>
    <w:rsid w:val="00BE40F3"/>
    <w:rsid w:val="00BE65B3"/>
    <w:rsid w:val="00BE69FE"/>
    <w:rsid w:val="00BE6FBD"/>
    <w:rsid w:val="00BE70FA"/>
    <w:rsid w:val="00BE742D"/>
    <w:rsid w:val="00BF0ACA"/>
    <w:rsid w:val="00BF0FD5"/>
    <w:rsid w:val="00BF10D2"/>
    <w:rsid w:val="00BF116C"/>
    <w:rsid w:val="00BF120B"/>
    <w:rsid w:val="00BF19D1"/>
    <w:rsid w:val="00BF22EE"/>
    <w:rsid w:val="00BF2A64"/>
    <w:rsid w:val="00BF2AF0"/>
    <w:rsid w:val="00BF31CB"/>
    <w:rsid w:val="00BF4B69"/>
    <w:rsid w:val="00BF51F0"/>
    <w:rsid w:val="00BF52FB"/>
    <w:rsid w:val="00BF561D"/>
    <w:rsid w:val="00BF60E3"/>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552B"/>
    <w:rsid w:val="00C25640"/>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BBD"/>
    <w:rsid w:val="00CB2FDA"/>
    <w:rsid w:val="00CB3010"/>
    <w:rsid w:val="00CB30CD"/>
    <w:rsid w:val="00CB3C3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CEC"/>
    <w:rsid w:val="00CE5C99"/>
    <w:rsid w:val="00CE6064"/>
    <w:rsid w:val="00CE629D"/>
    <w:rsid w:val="00CE6731"/>
    <w:rsid w:val="00CE68B5"/>
    <w:rsid w:val="00CE6AD5"/>
    <w:rsid w:val="00CE75DE"/>
    <w:rsid w:val="00CE762E"/>
    <w:rsid w:val="00CE76BD"/>
    <w:rsid w:val="00CE7AB3"/>
    <w:rsid w:val="00CE7CDF"/>
    <w:rsid w:val="00CF00D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CBB"/>
    <w:rsid w:val="00D24DBB"/>
    <w:rsid w:val="00D25263"/>
    <w:rsid w:val="00D25A7E"/>
    <w:rsid w:val="00D25B79"/>
    <w:rsid w:val="00D25F8B"/>
    <w:rsid w:val="00D26CC7"/>
    <w:rsid w:val="00D27327"/>
    <w:rsid w:val="00D27695"/>
    <w:rsid w:val="00D302E2"/>
    <w:rsid w:val="00D30320"/>
    <w:rsid w:val="00D30756"/>
    <w:rsid w:val="00D30C07"/>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4A5"/>
    <w:rsid w:val="00D36706"/>
    <w:rsid w:val="00D36798"/>
    <w:rsid w:val="00D367E7"/>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292"/>
    <w:rsid w:val="00D62138"/>
    <w:rsid w:val="00D621D2"/>
    <w:rsid w:val="00D6278F"/>
    <w:rsid w:val="00D62949"/>
    <w:rsid w:val="00D629D9"/>
    <w:rsid w:val="00D62B31"/>
    <w:rsid w:val="00D62D71"/>
    <w:rsid w:val="00D63D24"/>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CB7"/>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C18"/>
    <w:rsid w:val="00E012D8"/>
    <w:rsid w:val="00E0160D"/>
    <w:rsid w:val="00E0175D"/>
    <w:rsid w:val="00E01BC3"/>
    <w:rsid w:val="00E028E6"/>
    <w:rsid w:val="00E02CE9"/>
    <w:rsid w:val="00E02DBD"/>
    <w:rsid w:val="00E02F41"/>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27C54"/>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559D"/>
    <w:rsid w:val="00E3582D"/>
    <w:rsid w:val="00E35AC6"/>
    <w:rsid w:val="00E35AE0"/>
    <w:rsid w:val="00E35F47"/>
    <w:rsid w:val="00E36306"/>
    <w:rsid w:val="00E373C6"/>
    <w:rsid w:val="00E374D7"/>
    <w:rsid w:val="00E377BF"/>
    <w:rsid w:val="00E379BC"/>
    <w:rsid w:val="00E42134"/>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41A"/>
    <w:rsid w:val="00EB450B"/>
    <w:rsid w:val="00EB4515"/>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5D8"/>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84C"/>
    <w:rsid w:val="00F43F18"/>
    <w:rsid w:val="00F4406A"/>
    <w:rsid w:val="00F44100"/>
    <w:rsid w:val="00F44833"/>
    <w:rsid w:val="00F45003"/>
    <w:rsid w:val="00F4519D"/>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802"/>
    <w:rsid w:val="00F614CC"/>
    <w:rsid w:val="00F61564"/>
    <w:rsid w:val="00F6190D"/>
    <w:rsid w:val="00F61954"/>
    <w:rsid w:val="00F61D1B"/>
    <w:rsid w:val="00F61FDE"/>
    <w:rsid w:val="00F62BB8"/>
    <w:rsid w:val="00F63DE6"/>
    <w:rsid w:val="00F64966"/>
    <w:rsid w:val="00F64AC0"/>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788"/>
    <w:rsid w:val="00FF4B0F"/>
    <w:rsid w:val="00FF51D0"/>
    <w:rsid w:val="00FF52CC"/>
    <w:rsid w:val="00FF5661"/>
    <w:rsid w:val="00FF5929"/>
    <w:rsid w:val="00FF6227"/>
    <w:rsid w:val="00FF62EF"/>
    <w:rsid w:val="00FF68B3"/>
    <w:rsid w:val="00FF68C4"/>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목록 단락"/>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 w:type="paragraph" w:customStyle="1" w:styleId="xxmsonormal">
    <w:name w:val="x_xmsonormal"/>
    <w:basedOn w:val="Normal"/>
    <w:uiPriority w:val="99"/>
    <w:rsid w:val="0026628E"/>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rsid w:val="0026628E"/>
  </w:style>
  <w:style w:type="paragraph" w:customStyle="1" w:styleId="b100">
    <w:name w:val="b10"/>
    <w:basedOn w:val="Normal"/>
    <w:rsid w:val="009C082C"/>
    <w:pPr>
      <w:overflowPunct/>
      <w:autoSpaceDE/>
      <w:autoSpaceDN/>
      <w:adjustRightInd/>
      <w:spacing w:before="100" w:beforeAutospacing="1" w:after="100" w:afterAutospacing="1"/>
      <w:textAlignment w:val="auto"/>
    </w:pPr>
    <w:rPr>
      <w:rFonts w:ascii="SimSun" w:hAnsi="SimSun" w:cs="SimSun"/>
      <w:sz w:val="24"/>
      <w:szCs w:val="24"/>
    </w:rPr>
  </w:style>
  <w:style w:type="character" w:customStyle="1" w:styleId="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DefaultParagraphFont"/>
    <w:link w:val="Proposal"/>
    <w:locked/>
    <w:rsid w:val="00EC1DF6"/>
    <w:rPr>
      <w:rFonts w:asciiTheme="minorHAnsi" w:eastAsia="Times New Roman" w:hAnsiTheme="minorHAnsi"/>
      <w:b/>
      <w:bCs/>
      <w:lang w:val="en-GB" w:eastAsia="zh-CN"/>
    </w:rPr>
  </w:style>
  <w:style w:type="paragraph" w:customStyle="1" w:styleId="0Maintext">
    <w:name w:val="0 Main text"/>
    <w:basedOn w:val="Normal"/>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3.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4.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5.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1ACF5E-B855-4C6D-8ABD-A9015FD7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10</Pages>
  <Words>3531</Words>
  <Characters>20130</Characters>
  <Application>Microsoft Office Word</Application>
  <DocSecurity>0</DocSecurity>
  <Lines>167</Lines>
  <Paragraphs>47</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見出し</vt:lpstr>
      </vt:variant>
      <vt:variant>
        <vt:i4>4</vt:i4>
      </vt:variant>
    </vt:vector>
  </HeadingPairs>
  <TitlesOfParts>
    <vt:vector size="7" baseType="lpstr">
      <vt:lpstr>3GPP TSG-RAN WG1 #56</vt:lpstr>
      <vt:lpstr>3GPP TSG-RAN WG1 #56</vt:lpstr>
      <vt:lpstr>3GPP TSG-RAN WG1 #56</vt:lpstr>
      <vt:lpstr>1	Introduction </vt:lpstr>
      <vt:lpstr>2         Issue #1</vt:lpstr>
      <vt:lpstr>3        Issue #2</vt:lpstr>
      <vt:lpstr>9        References</vt:lpstr>
    </vt:vector>
  </TitlesOfParts>
  <Company>Qualcomm Inc.</Company>
  <LinksUpToDate>false</LinksUpToDate>
  <CharactersWithSpaces>23614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Huawei</cp:lastModifiedBy>
  <cp:revision>4</cp:revision>
  <cp:lastPrinted>2016-09-30T01:19:00Z</cp:lastPrinted>
  <dcterms:created xsi:type="dcterms:W3CDTF">2021-08-17T11:26:00Z</dcterms:created>
  <dcterms:modified xsi:type="dcterms:W3CDTF">2021-08-17T11:31:00Z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