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Heading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BodyText"/>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Heading1"/>
      </w:pPr>
      <w:r>
        <w:t>2</w:t>
      </w:r>
      <w:r w:rsidR="00310CB5">
        <w:t xml:space="preserve"> </w:t>
      </w:r>
      <w:r>
        <w:rPr>
          <w:rFonts w:hint="eastAsia"/>
        </w:rPr>
        <w:t>B</w:t>
      </w:r>
      <w:r>
        <w:t>ackground</w:t>
      </w:r>
    </w:p>
    <w:p w14:paraId="5EBF559E" w14:textId="74BEE0D4" w:rsidR="003D3881" w:rsidRPr="003D3881" w:rsidRDefault="003D3881" w:rsidP="003D3881">
      <w:pPr>
        <w:pStyle w:val="Heading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Heading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14:paraId="55D0296F" w14:textId="666E5B77" w:rsidR="000F3D17" w:rsidRDefault="00310CB5">
      <w:pPr>
        <w:pStyle w:val="Heading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14:paraId="395C370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BodyText"/>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Heading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r w:rsidR="00A238CE">
        <w:rPr>
          <w:rFonts w:ascii="Times New Roman" w:eastAsiaTheme="minorEastAsia" w:hAnsi="Times New Roman"/>
          <w:b w:val="0"/>
          <w:bCs w:val="0"/>
          <w:i/>
          <w:szCs w:val="18"/>
        </w:rPr>
        <w:t xml:space="preserve">lch-BasedPrioritization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behavior is the same as scenarios 1 and </w:t>
      </w:r>
      <w:r w:rsidR="008726B6">
        <w:rPr>
          <w:rFonts w:ascii="Times New Roman" w:eastAsiaTheme="minorEastAsia" w:hAnsi="Times New Roman"/>
          <w:b w:val="0"/>
          <w:bCs w:val="0"/>
          <w:szCs w:val="18"/>
        </w:rPr>
        <w:t xml:space="preserve">proper gNB’s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r w:rsidR="00BC0B24" w:rsidRPr="00B73009">
        <w:rPr>
          <w:b/>
          <w:i/>
        </w:rPr>
        <w:t>lch-BasedPrioritization</w:t>
      </w:r>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5567F8">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r w:rsidR="00061F68" w:rsidRPr="00C21326">
        <w:rPr>
          <w:rFonts w:eastAsiaTheme="minorEastAsia"/>
          <w:b/>
          <w:i/>
          <w:sz w:val="20"/>
          <w:szCs w:val="20"/>
        </w:rPr>
        <w:t xml:space="preserve">lch-BasedPrioritization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5567F8">
      <w:pPr>
        <w:pStyle w:val="ListParagraph"/>
        <w:numPr>
          <w:ilvl w:val="0"/>
          <w:numId w:val="14"/>
        </w:numPr>
        <w:snapToGrid w:val="0"/>
        <w:spacing w:afterLines="50" w:after="120"/>
        <w:rPr>
          <w:rFonts w:eastAsia="SimSun"/>
          <w:b/>
          <w:kern w:val="2"/>
          <w:sz w:val="20"/>
          <w:szCs w:val="20"/>
          <w:lang w:eastAsia="zh-CN"/>
        </w:rPr>
      </w:pPr>
      <w:r>
        <w:rPr>
          <w:rFonts w:eastAsia="SimSun"/>
          <w:b/>
          <w:kern w:val="2"/>
          <w:sz w:val="20"/>
          <w:szCs w:val="20"/>
          <w:lang w:eastAsia="zh-CN"/>
        </w:rPr>
        <w:t>W</w:t>
      </w:r>
      <w:r w:rsidRPr="009F1A95">
        <w:rPr>
          <w:rFonts w:eastAsia="SimSun"/>
          <w:b/>
          <w:kern w:val="2"/>
          <w:sz w:val="20"/>
          <w:szCs w:val="20"/>
          <w:lang w:eastAsia="zh-CN"/>
        </w:rPr>
        <w:t xml:space="preserve">hich option </w:t>
      </w:r>
      <w:r>
        <w:rPr>
          <w:rFonts w:eastAsia="SimSun"/>
          <w:b/>
          <w:kern w:val="2"/>
          <w:sz w:val="20"/>
          <w:szCs w:val="20"/>
          <w:lang w:eastAsia="zh-CN"/>
        </w:rPr>
        <w:t>do you prefer?</w:t>
      </w:r>
    </w:p>
    <w:p w14:paraId="2CE6EBF4" w14:textId="06EC9CC1" w:rsidR="000F3D17" w:rsidRPr="009F1A95" w:rsidRDefault="009F1A95" w:rsidP="005567F8">
      <w:pPr>
        <w:pStyle w:val="ListParagraph"/>
        <w:numPr>
          <w:ilvl w:val="0"/>
          <w:numId w:val="14"/>
        </w:numPr>
        <w:snapToGrid w:val="0"/>
        <w:spacing w:afterLines="50" w:after="120"/>
        <w:rPr>
          <w:rFonts w:eastAsia="SimSun"/>
          <w:b/>
          <w:kern w:val="2"/>
          <w:sz w:val="20"/>
          <w:szCs w:val="20"/>
          <w:lang w:eastAsia="zh-CN"/>
        </w:rPr>
      </w:pPr>
      <w:r w:rsidRPr="009F1A95">
        <w:rPr>
          <w:rFonts w:eastAsia="SimSun"/>
          <w:b/>
          <w:kern w:val="2"/>
          <w:sz w:val="20"/>
          <w:szCs w:val="20"/>
          <w:lang w:eastAsia="zh-CN"/>
        </w:rPr>
        <w:t>Can you accept</w:t>
      </w:r>
      <w:r>
        <w:rPr>
          <w:rFonts w:eastAsia="SimSun"/>
          <w:b/>
          <w:kern w:val="2"/>
          <w:sz w:val="20"/>
          <w:szCs w:val="20"/>
          <w:lang w:eastAsia="zh-CN"/>
        </w:rPr>
        <w:t xml:space="preserve"> the option </w:t>
      </w:r>
      <w:r w:rsidR="00770E82">
        <w:rPr>
          <w:rFonts w:eastAsia="SimSun"/>
          <w:b/>
          <w:kern w:val="2"/>
          <w:sz w:val="20"/>
          <w:szCs w:val="20"/>
          <w:lang w:eastAsia="zh-CN"/>
        </w:rPr>
        <w:t>2</w:t>
      </w:r>
      <w:r w:rsidRPr="009F1A95">
        <w:rPr>
          <w:rFonts w:eastAsia="SimSun"/>
          <w:b/>
          <w:kern w:val="2"/>
          <w:sz w:val="20"/>
          <w:szCs w:val="20"/>
          <w:lang w:eastAsia="zh-CN"/>
        </w:rPr>
        <w:t xml:space="preserve"> if we cannot converge on option 1</w:t>
      </w:r>
      <w:r w:rsidR="00FA05EB" w:rsidRPr="009F1A95">
        <w:rPr>
          <w:rFonts w:eastAsia="SimSun"/>
          <w:b/>
          <w:kern w:val="2"/>
          <w:sz w:val="20"/>
          <w:szCs w:val="20"/>
          <w:lang w:eastAsia="zh-CN"/>
        </w:rPr>
        <w:t xml:space="preserve">?  </w:t>
      </w:r>
    </w:p>
    <w:tbl>
      <w:tblPr>
        <w:tblStyle w:val="TableGrid"/>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HW/HiSi</w:t>
            </w:r>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569FD779" w14:textId="52993F6F" w:rsidR="0090404E" w:rsidRDefault="0090404E">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5C23580B" w14:textId="77777777" w:rsidR="00C4346A" w:rsidRDefault="00C4346A">
            <w:pPr>
              <w:spacing w:before="0" w:after="0" w:line="240" w:lineRule="auto"/>
              <w:rPr>
                <w:kern w:val="2"/>
                <w:lang w:eastAsia="zh-CN"/>
              </w:rPr>
            </w:pPr>
          </w:p>
          <w:p w14:paraId="23F60DF0" w14:textId="4FD66105" w:rsidR="00C4346A" w:rsidRPr="00C4346A" w:rsidRDefault="00C4346A" w:rsidP="00C4346A">
            <w:pPr>
              <w:spacing w:before="0" w:after="0" w:line="240" w:lineRule="auto"/>
              <w:rPr>
                <w:b/>
                <w:kern w:val="2"/>
                <w:lang w:eastAsia="zh-CN"/>
              </w:rPr>
            </w:pPr>
            <w:r w:rsidRPr="00C4346A">
              <w:rPr>
                <w:rFonts w:hint="eastAsia"/>
                <w:b/>
                <w:color w:val="C00000"/>
                <w:kern w:val="2"/>
                <w:lang w:eastAsia="zh-CN"/>
              </w:rPr>
              <w:t>Mode</w:t>
            </w:r>
            <w:r w:rsidRPr="00C4346A">
              <w:rPr>
                <w:b/>
                <w:color w:val="C00000"/>
                <w:kern w:val="2"/>
                <w:lang w:eastAsia="zh-CN"/>
              </w:rPr>
              <w:t xml:space="preserve">rator’s reply: </w:t>
            </w:r>
            <w:r>
              <w:rPr>
                <w:b/>
                <w:color w:val="C00000"/>
                <w:kern w:val="2"/>
                <w:lang w:eastAsia="zh-CN"/>
              </w:rPr>
              <w:t xml:space="preserve">Yes, it means gNB should ensure </w:t>
            </w:r>
            <w:r w:rsidRPr="00C4346A">
              <w:rPr>
                <w:b/>
                <w:color w:val="C00000"/>
                <w:kern w:val="2"/>
                <w:lang w:eastAsia="zh-CN"/>
              </w:rPr>
              <w:t>that a LP DG PUSCH should not overlap with a HP CG</w:t>
            </w:r>
            <w:r>
              <w:rPr>
                <w:b/>
                <w:color w:val="C00000"/>
                <w:kern w:val="2"/>
                <w:lang w:eastAsia="zh-CN"/>
              </w:rPr>
              <w:t>.</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023CE6" w14:paraId="4DDF6C1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03177AA" w14:textId="20673349" w:rsidR="00023CE6" w:rsidRDefault="00023CE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4C893EA" w14:textId="04D38101" w:rsidR="00023CE6" w:rsidRDefault="00023CE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606E1" w14:paraId="2D34921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F64C6" w14:textId="0FF9025C" w:rsidR="001606E1" w:rsidRDefault="001606E1">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526EE0A" w14:textId="77777777" w:rsidR="001606E1" w:rsidRDefault="001606E1">
            <w:pPr>
              <w:spacing w:after="0" w:line="240" w:lineRule="auto"/>
              <w:rPr>
                <w:kern w:val="2"/>
                <w:lang w:eastAsia="zh-CN"/>
              </w:rPr>
            </w:pPr>
            <w:r>
              <w:rPr>
                <w:kern w:val="2"/>
                <w:lang w:eastAsia="zh-CN"/>
              </w:rPr>
              <w:t xml:space="preserve">We prefer Option 2 in principle. </w:t>
            </w:r>
          </w:p>
          <w:p w14:paraId="73FF0EB9" w14:textId="77777777" w:rsidR="001606E1" w:rsidRDefault="001606E1">
            <w:pPr>
              <w:spacing w:after="0" w:line="240" w:lineRule="auto"/>
              <w:rPr>
                <w:kern w:val="2"/>
                <w:lang w:eastAsia="zh-CN"/>
              </w:rPr>
            </w:pPr>
            <w:r>
              <w:rPr>
                <w:kern w:val="2"/>
                <w:lang w:eastAsia="zh-CN"/>
              </w:rPr>
              <w:t xml:space="preserve">But we are not sure we need the restriction below. </w:t>
            </w:r>
          </w:p>
          <w:p w14:paraId="563DC92B" w14:textId="77777777" w:rsidR="001606E1" w:rsidRDefault="001606E1" w:rsidP="001606E1">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Pr="00B73009">
              <w:rPr>
                <w:rFonts w:eastAsiaTheme="minorEastAsia"/>
                <w:b/>
                <w:sz w:val="20"/>
                <w:szCs w:val="20"/>
              </w:rPr>
              <w:t xml:space="preserve">when </w:t>
            </w:r>
            <w:r w:rsidRPr="00C21326">
              <w:rPr>
                <w:rFonts w:eastAsiaTheme="minorEastAsia"/>
                <w:b/>
                <w:i/>
                <w:sz w:val="20"/>
                <w:szCs w:val="20"/>
              </w:rPr>
              <w:t xml:space="preserve">lch-BasedPrioritization </w:t>
            </w:r>
            <w:r w:rsidRPr="00B73009">
              <w:rPr>
                <w:rFonts w:eastAsiaTheme="minorEastAsia"/>
                <w:b/>
                <w:sz w:val="20"/>
                <w:szCs w:val="20"/>
              </w:rPr>
              <w:t xml:space="preserve">is not configured and PHY is configured with two L1 priorities. </w:t>
            </w:r>
          </w:p>
          <w:p w14:paraId="3F4F943E" w14:textId="77777777" w:rsidR="001606E1" w:rsidRDefault="001606E1">
            <w:pPr>
              <w:spacing w:after="0" w:line="240" w:lineRule="auto"/>
              <w:rPr>
                <w:kern w:val="2"/>
                <w:lang w:eastAsia="zh-CN"/>
              </w:rPr>
            </w:pPr>
            <w:r>
              <w:rPr>
                <w:kern w:val="2"/>
                <w:lang w:eastAsia="zh-CN"/>
              </w:rPr>
              <w:t xml:space="preserve">As there is still the issue of buffer status of different priorities. </w:t>
            </w:r>
            <w:r w:rsidRPr="001606E1">
              <w:rPr>
                <w:kern w:val="2"/>
                <w:lang w:eastAsia="zh-CN"/>
              </w:rPr>
              <w:t>MAC should select the overlapping DG or CG PUSCH grant of higher LCH priority having data available in the buffer</w:t>
            </w:r>
            <w:r>
              <w:rPr>
                <w:kern w:val="2"/>
                <w:lang w:eastAsia="zh-CN"/>
              </w:rPr>
              <w:t xml:space="preserve"> (i.e. from MAC perspective, LCH based prioritization has higher priority than PHY priority). </w:t>
            </w:r>
          </w:p>
          <w:p w14:paraId="4CF9FB90" w14:textId="493D9BB0" w:rsidR="00C4346A" w:rsidRDefault="00C4346A">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Scenario 2 is the case that </w:t>
            </w:r>
            <w:r w:rsidRPr="00C4346A">
              <w:rPr>
                <w:b/>
                <w:color w:val="C00000"/>
                <w:kern w:val="2"/>
                <w:lang w:eastAsia="zh-CN"/>
              </w:rPr>
              <w:t>LCH based prioritization</w:t>
            </w:r>
            <w:r>
              <w:rPr>
                <w:b/>
                <w:color w:val="C00000"/>
                <w:kern w:val="2"/>
                <w:lang w:eastAsia="zh-CN"/>
              </w:rPr>
              <w:t xml:space="preserve"> is not configured. </w:t>
            </w:r>
          </w:p>
        </w:tc>
      </w:tr>
      <w:tr w:rsidR="00CC25F4" w14:paraId="463E14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34F9BC" w14:textId="27394EBF" w:rsidR="00CC25F4" w:rsidRDefault="00CC25F4" w:rsidP="00CC25F4">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485D8181" w14:textId="5C8EC7E2" w:rsidR="00CC25F4" w:rsidRDefault="00CC25F4" w:rsidP="00CC25F4">
            <w:pPr>
              <w:spacing w:after="0" w:line="240" w:lineRule="auto"/>
              <w:rPr>
                <w:kern w:val="2"/>
                <w:lang w:eastAsia="zh-CN"/>
              </w:rPr>
            </w:pPr>
            <w:r>
              <w:rPr>
                <w:rFonts w:eastAsia="Malgun Gothic" w:hint="eastAsia"/>
                <w:kern w:val="2"/>
                <w:lang w:eastAsia="ko-KR"/>
              </w:rPr>
              <w:t xml:space="preserve">Both options are fine to us. </w:t>
            </w:r>
          </w:p>
        </w:tc>
      </w:tr>
      <w:tr w:rsidR="00C4346A" w14:paraId="42A2D40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148307B" w14:textId="61C2B69A"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978996E" w14:textId="682E94A0"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341C13" w14:paraId="63831DE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4BBDE9" w14:textId="07397474" w:rsidR="00341C13" w:rsidRDefault="00341C13" w:rsidP="00CC25F4">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DC1811D" w14:textId="6BBE1196" w:rsidR="00341C13" w:rsidRDefault="00292BFF" w:rsidP="00CC25F4">
            <w:pPr>
              <w:spacing w:after="0" w:line="240" w:lineRule="auto"/>
              <w:rPr>
                <w:rFonts w:eastAsiaTheme="minorEastAsia"/>
                <w:kern w:val="2"/>
                <w:lang w:eastAsia="zh-CN"/>
              </w:rPr>
            </w:pPr>
            <w:r>
              <w:rPr>
                <w:rFonts w:eastAsiaTheme="minorEastAsia"/>
                <w:kern w:val="2"/>
                <w:lang w:eastAsia="zh-CN"/>
              </w:rPr>
              <w:t>We support Option 2.</w:t>
            </w:r>
          </w:p>
        </w:tc>
      </w:tr>
      <w:tr w:rsidR="00176F7D" w14:paraId="1FBEDAD1" w14:textId="77777777" w:rsidTr="00176F7D">
        <w:trPr>
          <w:trHeight w:val="428"/>
        </w:trPr>
        <w:tc>
          <w:tcPr>
            <w:tcW w:w="2099" w:type="dxa"/>
          </w:tcPr>
          <w:p w14:paraId="5DAD505D" w14:textId="77777777" w:rsidR="00176F7D" w:rsidRDefault="00176F7D" w:rsidP="004C732E">
            <w:pPr>
              <w:spacing w:after="0" w:line="240" w:lineRule="auto"/>
              <w:rPr>
                <w:kern w:val="2"/>
                <w:lang w:eastAsia="zh-CN"/>
              </w:rPr>
            </w:pPr>
            <w:r>
              <w:rPr>
                <w:kern w:val="2"/>
                <w:lang w:eastAsia="zh-CN"/>
              </w:rPr>
              <w:t>Ericsson</w:t>
            </w:r>
          </w:p>
        </w:tc>
        <w:tc>
          <w:tcPr>
            <w:tcW w:w="7147" w:type="dxa"/>
          </w:tcPr>
          <w:p w14:paraId="5CF0EFA7" w14:textId="77777777" w:rsidR="00176F7D" w:rsidRDefault="00176F7D" w:rsidP="004C732E">
            <w:pPr>
              <w:spacing w:after="0" w:line="240" w:lineRule="auto"/>
              <w:rPr>
                <w:kern w:val="2"/>
                <w:lang w:eastAsia="zh-CN"/>
              </w:rPr>
            </w:pPr>
            <w:r>
              <w:rPr>
                <w:kern w:val="2"/>
                <w:lang w:eastAsia="zh-CN"/>
              </w:rPr>
              <w:t>Option 1.</w:t>
            </w:r>
          </w:p>
          <w:p w14:paraId="2226BAC7" w14:textId="77777777" w:rsidR="00176F7D" w:rsidRDefault="00176F7D" w:rsidP="004C732E">
            <w:pPr>
              <w:spacing w:after="0" w:line="240" w:lineRule="auto"/>
              <w:rPr>
                <w:kern w:val="2"/>
                <w:lang w:eastAsia="zh-CN"/>
              </w:rPr>
            </w:pPr>
            <w:r>
              <w:rPr>
                <w:kern w:val="2"/>
                <w:lang w:eastAsia="zh-CN"/>
              </w:rPr>
              <w:t>We don’t think it’s necessary to have the scheduling restriction in Option 2.</w:t>
            </w:r>
          </w:p>
          <w:p w14:paraId="42D8275B" w14:textId="77777777" w:rsidR="00176F7D" w:rsidRDefault="00176F7D" w:rsidP="004C732E">
            <w:pPr>
              <w:spacing w:after="0" w:line="240" w:lineRule="auto"/>
              <w:rPr>
                <w:kern w:val="2"/>
                <w:lang w:eastAsia="zh-CN"/>
              </w:rPr>
            </w:pPr>
            <w:r>
              <w:rPr>
                <w:kern w:val="2"/>
                <w:lang w:eastAsia="zh-CN"/>
              </w:rPr>
              <w:t>If it does not make sense to schedule LP DG to overlap with HP CG, then gNB wouldn’t do it.</w:t>
            </w:r>
          </w:p>
          <w:p w14:paraId="796A9756" w14:textId="77777777" w:rsidR="00176F7D" w:rsidRDefault="00176F7D" w:rsidP="004C732E">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093CB0D0" w14:textId="77777777" w:rsidR="00176F7D" w:rsidRPr="00E8177A" w:rsidRDefault="00176F7D" w:rsidP="004C732E">
            <w:pPr>
              <w:spacing w:after="0" w:line="240" w:lineRule="auto"/>
              <w:rPr>
                <w:color w:val="FF0000"/>
                <w:kern w:val="2"/>
                <w:u w:val="single"/>
                <w:lang w:eastAsia="zh-CN"/>
              </w:rPr>
            </w:pPr>
            <w:r w:rsidRPr="00E8177A">
              <w:rPr>
                <w:color w:val="FF0000"/>
                <w:kern w:val="2"/>
                <w:u w:val="single"/>
                <w:lang w:eastAsia="zh-CN"/>
              </w:rPr>
              <w:t>In addition to Question 3.1-1, another issue need</w:t>
            </w:r>
            <w:r>
              <w:rPr>
                <w:color w:val="FF0000"/>
                <w:kern w:val="2"/>
                <w:u w:val="single"/>
                <w:lang w:eastAsia="zh-CN"/>
              </w:rPr>
              <w:t>s</w:t>
            </w:r>
            <w:r w:rsidRPr="00E8177A">
              <w:rPr>
                <w:color w:val="FF0000"/>
                <w:kern w:val="2"/>
                <w:u w:val="single"/>
                <w:lang w:eastAsia="zh-CN"/>
              </w:rPr>
              <w:t xml:space="preserve"> to be discussed</w:t>
            </w:r>
            <w:r>
              <w:rPr>
                <w:color w:val="FF0000"/>
                <w:kern w:val="2"/>
                <w:u w:val="single"/>
                <w:lang w:eastAsia="zh-CN"/>
              </w:rPr>
              <w:t>:</w:t>
            </w:r>
          </w:p>
          <w:p w14:paraId="7857C4B2" w14:textId="77777777" w:rsidR="00176F7D" w:rsidRDefault="00176F7D" w:rsidP="004C732E">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5A21D626" w14:textId="77777777" w:rsidR="00176F7D" w:rsidRDefault="00176F7D" w:rsidP="004C732E">
            <w:pPr>
              <w:spacing w:after="0" w:line="240" w:lineRule="auto"/>
              <w:rPr>
                <w:i/>
                <w:iCs/>
                <w:noProof/>
              </w:rPr>
            </w:pPr>
            <w:bookmarkStart w:id="3" w:name="_Toc79158416"/>
            <w:r>
              <w:rPr>
                <w:i/>
                <w:iCs/>
                <w:noProof/>
              </w:rPr>
              <w:t>Proposal:</w:t>
            </w:r>
          </w:p>
          <w:p w14:paraId="5F2168D0" w14:textId="77777777" w:rsidR="00176F7D" w:rsidRPr="00E8177A" w:rsidRDefault="00176F7D" w:rsidP="004C732E">
            <w:pPr>
              <w:spacing w:after="0" w:line="240" w:lineRule="auto"/>
              <w:rPr>
                <w:i/>
                <w:iCs/>
                <w:kern w:val="2"/>
                <w:lang w:eastAsia="zh-CN"/>
              </w:rPr>
            </w:pPr>
            <w:r w:rsidRPr="00E8177A">
              <w:rPr>
                <w:i/>
                <w:iCs/>
                <w:noProof/>
              </w:rPr>
              <w:t>When</w:t>
            </w:r>
            <w:r w:rsidRPr="00E8177A">
              <w:rPr>
                <w:i/>
                <w:iCs/>
              </w:rPr>
              <w:t xml:space="preserve"> Rel-16 UL skipping is enabled and</w:t>
            </w:r>
            <w:r w:rsidRPr="00E8177A">
              <w:rPr>
                <w:i/>
                <w:iCs/>
                <w:noProof/>
              </w:rPr>
              <w:t xml:space="preserve"> lch-basedPrioritization is not configured</w:t>
            </w:r>
            <w:r w:rsidRPr="00E8177A">
              <w:rPr>
                <w:i/>
                <w:iCs/>
              </w:rPr>
              <w:t>, for a given PHY priority, the same procedure agreed for single PHY priority applies so that MAC generates a PDU for a PUSCH which expected to multiplex with UCI of same priority, except the LP grant that overlaps with a HP PUCCH or a HP PUSCH.</w:t>
            </w:r>
            <w:bookmarkEnd w:id="3"/>
          </w:p>
        </w:tc>
      </w:tr>
    </w:tbl>
    <w:p w14:paraId="1113C4FF" w14:textId="3BCC92BA"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Heading2"/>
        <w:ind w:leftChars="200" w:left="1534"/>
        <w:rPr>
          <w:sz w:val="28"/>
        </w:rPr>
      </w:pPr>
      <w:r>
        <w:rPr>
          <w:rFonts w:hint="eastAsia"/>
          <w:sz w:val="28"/>
        </w:rPr>
        <w:lastRenderedPageBreak/>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r>
        <w:rPr>
          <w:rFonts w:cs="Arial"/>
          <w:i/>
          <w:lang w:eastAsia="ko-KR"/>
        </w:rPr>
        <w:t>lch-basedPrioritization</w:t>
      </w:r>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Some companies proposed to not configure the lch-basedPrioritization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lch-basePrioritization</w:t>
      </w:r>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r w:rsidR="00A82794" w:rsidRPr="00A82794">
        <w:rPr>
          <w:rFonts w:cs="Arial"/>
          <w:lang w:eastAsia="ko-KR"/>
        </w:rPr>
        <w:t>lch-basedPrioritization</w:t>
      </w:r>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sidRPr="004710B0">
        <w:rPr>
          <w:rFonts w:eastAsia="SimSun" w:cs="Arial"/>
          <w:b/>
          <w:sz w:val="20"/>
          <w:szCs w:val="20"/>
          <w:lang w:eastAsia="zh-CN"/>
        </w:rPr>
        <w:t>Option 1</w:t>
      </w:r>
      <w:r w:rsidR="00524FA3">
        <w:rPr>
          <w:rFonts w:eastAsia="SimSun" w:cs="Arial"/>
          <w:b/>
          <w:sz w:val="20"/>
          <w:szCs w:val="20"/>
          <w:lang w:eastAsia="zh-CN"/>
        </w:rPr>
        <w:t xml:space="preserve">: Actual PUSCH that delivered by MAC </w:t>
      </w:r>
    </w:p>
    <w:p w14:paraId="1DF3357D" w14:textId="379812C3" w:rsidR="004710B0" w:rsidRDefault="00524FA3"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w:t>
      </w:r>
      <w:r w:rsidR="005F5ACD">
        <w:rPr>
          <w:rFonts w:eastAsia="SimSun" w:cs="Arial"/>
          <w:b/>
          <w:sz w:val="20"/>
          <w:szCs w:val="20"/>
          <w:lang w:eastAsia="zh-CN"/>
        </w:rPr>
        <w:t xml:space="preserve"> for option 1</w:t>
      </w:r>
      <w:r>
        <w:rPr>
          <w:rFonts w:eastAsia="SimSun" w:cs="Arial"/>
          <w:b/>
          <w:sz w:val="20"/>
          <w:szCs w:val="20"/>
          <w:lang w:eastAsia="zh-CN"/>
        </w:rPr>
        <w:t>?</w:t>
      </w:r>
    </w:p>
    <w:p w14:paraId="1C3E484D" w14:textId="77777777" w:rsidR="005F5ACD"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w:t>
      </w:r>
      <w:r w:rsidRPr="00524FA3">
        <w:rPr>
          <w:rFonts w:eastAsia="SimSun" w:cs="Arial"/>
          <w:b/>
          <w:sz w:val="20"/>
          <w:szCs w:val="20"/>
          <w:lang w:eastAsia="zh-CN"/>
        </w:rPr>
        <w:t>ypothetical PUSCH</w:t>
      </w:r>
      <w:r>
        <w:rPr>
          <w:rFonts w:eastAsia="SimSun" w:cs="Arial"/>
          <w:b/>
          <w:sz w:val="20"/>
          <w:szCs w:val="20"/>
          <w:lang w:eastAsia="zh-CN"/>
        </w:rPr>
        <w:t>, that may or may not be delivered by MAC</w:t>
      </w:r>
    </w:p>
    <w:p w14:paraId="58C621C6" w14:textId="19723C7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DD32842" w14:textId="5AB72DA9" w:rsidR="00524FA3"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3: If UL skipping feature is NOT enabled, actual PUSCH; Otherwise, h</w:t>
      </w:r>
      <w:r w:rsidRPr="00524FA3">
        <w:rPr>
          <w:rFonts w:eastAsia="SimSun" w:cs="Arial"/>
          <w:b/>
          <w:sz w:val="20"/>
          <w:szCs w:val="20"/>
          <w:lang w:eastAsia="zh-CN"/>
        </w:rPr>
        <w:t>ypothetical PUSCH</w:t>
      </w:r>
      <w:r w:rsidR="005F5ACD">
        <w:rPr>
          <w:rFonts w:eastAsia="SimSun" w:cs="Arial"/>
          <w:b/>
          <w:sz w:val="20"/>
          <w:szCs w:val="20"/>
          <w:lang w:eastAsia="zh-CN"/>
        </w:rPr>
        <w:t xml:space="preserve">. </w:t>
      </w:r>
    </w:p>
    <w:p w14:paraId="7C636755" w14:textId="0192896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32B1F558" w14:textId="77777777" w:rsidR="005F5ACD" w:rsidRPr="004710B0" w:rsidRDefault="005F5ACD" w:rsidP="005F5ACD">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needd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F523C73" w14:textId="77777777" w:rsidR="0007294F" w:rsidRDefault="0007294F" w:rsidP="0007294F">
            <w:pPr>
              <w:spacing w:after="0" w:line="240" w:lineRule="auto"/>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8pt" o:ole="">
                  <v:imagedata r:id="rId14" o:title=""/>
                </v:shape>
                <o:OLEObject Type="Embed" ProgID="Visio.Drawing.11" ShapeID="_x0000_i1025" DrawAspect="Content" ObjectID="_1690758378" r:id="rId15"/>
              </w:object>
            </w:r>
          </w:p>
          <w:p w14:paraId="42180D6B" w14:textId="26FFB570" w:rsidR="00D2696F" w:rsidRDefault="00D2696F" w:rsidP="002B7D82">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thanks a lot for the comment. </w:t>
            </w:r>
            <w:r w:rsidR="002B7D82">
              <w:rPr>
                <w:b/>
                <w:color w:val="C00000"/>
                <w:kern w:val="2"/>
                <w:lang w:eastAsia="zh-CN"/>
              </w:rPr>
              <w:t xml:space="preserve">But when UE </w:t>
            </w:r>
            <w:r w:rsidR="002B7D82" w:rsidRPr="002B7D82">
              <w:rPr>
                <w:b/>
                <w:color w:val="C00000"/>
                <w:kern w:val="2"/>
                <w:lang w:eastAsia="zh-CN"/>
              </w:rPr>
              <w:t>starts the preparation</w:t>
            </w:r>
            <w:r w:rsidR="002B7D82">
              <w:rPr>
                <w:b/>
                <w:color w:val="C00000"/>
                <w:kern w:val="2"/>
                <w:lang w:eastAsia="zh-CN"/>
              </w:rPr>
              <w:t xml:space="preserve"> is UE internal processing procedure, seems no need to define the time.</w:t>
            </w:r>
          </w:p>
        </w:tc>
      </w:tr>
      <w:tr w:rsidR="006714D5" w14:paraId="273FB197"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3784A1E7" w14:textId="3E0340A4" w:rsidR="006714D5" w:rsidRDefault="006714D5" w:rsidP="00D41E62">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643EF49" w14:textId="79216377" w:rsidR="006714D5" w:rsidRDefault="006714D5" w:rsidP="0007294F">
            <w:pPr>
              <w:spacing w:after="0" w:line="240" w:lineRule="auto"/>
              <w:rPr>
                <w:kern w:val="2"/>
                <w:lang w:eastAsia="zh-CN"/>
              </w:rPr>
            </w:pPr>
            <w:r>
              <w:rPr>
                <w:rFonts w:hint="eastAsia"/>
                <w:kern w:val="2"/>
                <w:lang w:eastAsia="zh-CN"/>
              </w:rPr>
              <w:t>I</w:t>
            </w:r>
            <w:r>
              <w:rPr>
                <w:kern w:val="2"/>
                <w:lang w:eastAsia="zh-CN"/>
              </w:rPr>
              <w:t xml:space="preserve">f UL skipping has higher priority than lch-basedPrioritization, then it’s </w:t>
            </w:r>
            <w:r w:rsidRPr="006714D5">
              <w:rPr>
                <w:kern w:val="2"/>
                <w:lang w:eastAsia="zh-CN"/>
              </w:rPr>
              <w:t>hypothetical PUSCH</w:t>
            </w:r>
            <w:r>
              <w:rPr>
                <w:kern w:val="2"/>
                <w:lang w:eastAsia="zh-CN"/>
              </w:rPr>
              <w:t>. Otherwise, it’s actual PUSCH.</w:t>
            </w:r>
          </w:p>
        </w:tc>
      </w:tr>
      <w:tr w:rsidR="001606E1" w14:paraId="681A44A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7F61A6A0" w14:textId="58189E55" w:rsidR="001606E1" w:rsidRDefault="001606E1" w:rsidP="00D41E62">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D78DCC8" w14:textId="045C12DD" w:rsidR="001606E1" w:rsidRDefault="001606E1" w:rsidP="0007294F">
            <w:pPr>
              <w:spacing w:after="0" w:line="240" w:lineRule="auto"/>
              <w:rPr>
                <w:kern w:val="2"/>
                <w:lang w:eastAsia="zh-CN"/>
              </w:rPr>
            </w:pPr>
            <w:r>
              <w:rPr>
                <w:kern w:val="2"/>
                <w:lang w:eastAsia="zh-CN"/>
              </w:rPr>
              <w:t xml:space="preserve">Option 1 without specs update (agree with HW/HiSi). </w:t>
            </w:r>
          </w:p>
          <w:p w14:paraId="60423C90" w14:textId="23C651D8" w:rsidR="001606E1" w:rsidRDefault="001606E1" w:rsidP="0007294F">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C25F4" w14:paraId="631C906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10844384" w14:textId="7E12F3CC"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381FDBDC" w14:textId="77777777" w:rsidR="00CC25F4" w:rsidRDefault="00CC25F4" w:rsidP="00CC25F4">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39425F6A" w14:textId="77777777"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3D1ED6A0" w14:textId="42532CD7" w:rsidR="00CC25F4" w:rsidRDefault="00CC25F4" w:rsidP="00CC25F4">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993CE7" w14:paraId="1C333CF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2DC3D97F" w14:textId="31CAE324" w:rsidR="00993CE7" w:rsidRPr="00993CE7" w:rsidRDefault="00993CE7"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4D7BA9F0" w14:textId="030566F0" w:rsidR="00993CE7" w:rsidRPr="00CF2B7F" w:rsidRDefault="00CF2B7F" w:rsidP="00CC25F4">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951AA8" w14:paraId="617D0389"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682C529" w14:textId="4BCABB06" w:rsidR="00951AA8" w:rsidRDefault="00951AA8" w:rsidP="00951AA8">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61D2726F" w14:textId="57C335A2" w:rsidR="00951AA8" w:rsidRDefault="00951AA8" w:rsidP="00951AA8">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23407" w14:paraId="2401C520" w14:textId="77777777" w:rsidTr="00C23407">
        <w:trPr>
          <w:trHeight w:val="428"/>
        </w:trPr>
        <w:tc>
          <w:tcPr>
            <w:tcW w:w="2099" w:type="dxa"/>
          </w:tcPr>
          <w:p w14:paraId="4A160ACB" w14:textId="77777777" w:rsidR="00C23407" w:rsidRDefault="00C23407" w:rsidP="004C732E">
            <w:pPr>
              <w:spacing w:after="0" w:line="240" w:lineRule="auto"/>
              <w:rPr>
                <w:kern w:val="2"/>
                <w:lang w:eastAsia="zh-CN"/>
              </w:rPr>
            </w:pPr>
            <w:r>
              <w:rPr>
                <w:kern w:val="2"/>
                <w:lang w:eastAsia="zh-CN"/>
              </w:rPr>
              <w:t>Ericsson</w:t>
            </w:r>
          </w:p>
        </w:tc>
        <w:tc>
          <w:tcPr>
            <w:tcW w:w="7147" w:type="dxa"/>
          </w:tcPr>
          <w:p w14:paraId="4AA8E736" w14:textId="77777777" w:rsidR="00C23407" w:rsidRDefault="00C23407" w:rsidP="004C732E">
            <w:pPr>
              <w:spacing w:after="0" w:line="240" w:lineRule="auto"/>
              <w:rPr>
                <w:kern w:val="2"/>
                <w:lang w:eastAsia="zh-CN"/>
              </w:rPr>
            </w:pPr>
            <w:r>
              <w:rPr>
                <w:kern w:val="2"/>
                <w:lang w:eastAsia="zh-CN"/>
              </w:rPr>
              <w:t xml:space="preserve">First, it should be clarified if the PHY procedure needs to be applied twice when </w:t>
            </w:r>
            <w:r w:rsidRPr="00AC6ED2">
              <w:rPr>
                <w:i/>
                <w:iCs/>
                <w:kern w:val="2"/>
                <w:lang w:eastAsia="zh-CN"/>
              </w:rPr>
              <w:t>lch-basedPrioritization</w:t>
            </w:r>
            <w:r w:rsidRPr="00AC6ED2">
              <w:rPr>
                <w:kern w:val="2"/>
                <w:lang w:eastAsia="zh-CN"/>
              </w:rPr>
              <w:t xml:space="preserve"> is configured</w:t>
            </w:r>
            <w:r>
              <w:rPr>
                <w:kern w:val="2"/>
                <w:lang w:eastAsia="zh-CN"/>
              </w:rPr>
              <w:t>, Rel-16 UL skipping is enabled. See our 5-step description provided in the table for “other issues to discuss”, at the end of section 3.</w:t>
            </w:r>
          </w:p>
          <w:p w14:paraId="4CBAD7CF" w14:textId="77777777" w:rsidR="00C23407" w:rsidRDefault="00C23407" w:rsidP="004C732E">
            <w:pPr>
              <w:spacing w:after="0" w:line="240" w:lineRule="auto"/>
              <w:rPr>
                <w:kern w:val="2"/>
                <w:lang w:eastAsia="zh-CN"/>
              </w:rPr>
            </w:pPr>
            <w:r>
              <w:rPr>
                <w:kern w:val="2"/>
                <w:lang w:eastAsia="zh-CN"/>
              </w:rPr>
              <w:t>If PHY procedure is applied twice, then:</w:t>
            </w:r>
          </w:p>
          <w:p w14:paraId="36F60E32" w14:textId="77777777" w:rsidR="00C23407" w:rsidRPr="007960BE" w:rsidRDefault="00C23407" w:rsidP="004C732E">
            <w:pPr>
              <w:pStyle w:val="ListParagraph"/>
              <w:numPr>
                <w:ilvl w:val="3"/>
                <w:numId w:val="4"/>
              </w:numPr>
              <w:tabs>
                <w:tab w:val="clear" w:pos="2452"/>
              </w:tabs>
              <w:spacing w:line="240" w:lineRule="auto"/>
              <w:ind w:left="335"/>
              <w:rPr>
                <w:kern w:val="2"/>
                <w:lang w:eastAsia="zh-CN"/>
              </w:rPr>
            </w:pPr>
            <w:r w:rsidRPr="007960BE">
              <w:rPr>
                <w:kern w:val="2"/>
                <w:sz w:val="20"/>
                <w:szCs w:val="20"/>
                <w:lang w:eastAsia="zh-CN"/>
              </w:rPr>
              <w:t>Step 3</w:t>
            </w:r>
            <w:r>
              <w:rPr>
                <w:kern w:val="2"/>
                <w:sz w:val="20"/>
                <w:szCs w:val="20"/>
                <w:lang w:eastAsia="zh-CN"/>
              </w:rPr>
              <w:t xml:space="preserve"> uses hypothetical PUSCH (i.e., Option 2); </w:t>
            </w:r>
          </w:p>
          <w:p w14:paraId="188B6085" w14:textId="77777777" w:rsidR="00C23407" w:rsidRPr="007960BE" w:rsidRDefault="00C23407" w:rsidP="004C732E">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sidRPr="007960BE">
              <w:rPr>
                <w:kern w:val="2"/>
                <w:sz w:val="20"/>
                <w:szCs w:val="20"/>
                <w:lang w:eastAsia="zh-CN"/>
              </w:rPr>
              <w:t>Option 1</w:t>
            </w:r>
            <w:r>
              <w:rPr>
                <w:kern w:val="2"/>
                <w:sz w:val="20"/>
                <w:szCs w:val="20"/>
                <w:lang w:eastAsia="zh-CN"/>
              </w:rPr>
              <w:t>);</w:t>
            </w:r>
          </w:p>
          <w:p w14:paraId="36028551" w14:textId="77777777" w:rsidR="00C23407" w:rsidRDefault="00C23407" w:rsidP="004C732E">
            <w:pPr>
              <w:pStyle w:val="Agreement"/>
              <w:numPr>
                <w:ilvl w:val="0"/>
                <w:numId w:val="0"/>
              </w:numPr>
            </w:pPr>
          </w:p>
          <w:p w14:paraId="19C13458" w14:textId="77777777" w:rsidR="00C23407" w:rsidRPr="007960BE" w:rsidRDefault="00C23407" w:rsidP="004C732E">
            <w:pPr>
              <w:rPr>
                <w:lang w:val="fr-FR" w:eastAsia="ja-JP"/>
              </w:rPr>
            </w:pPr>
            <w:r>
              <w:rPr>
                <w:lang w:val="fr-FR" w:eastAsia="ja-JP"/>
              </w:rPr>
              <w:t xml:space="preserve">On the other hand, in our view, </w:t>
            </w:r>
            <w:r>
              <w:rPr>
                <w:kern w:val="2"/>
                <w:lang w:eastAsia="zh-CN"/>
              </w:rPr>
              <w:t xml:space="preserve">Rel-16 UL skipping should not be enabled, if </w:t>
            </w:r>
            <w:r w:rsidRPr="00AC6ED2">
              <w:rPr>
                <w:i/>
                <w:iCs/>
                <w:kern w:val="2"/>
                <w:lang w:eastAsia="zh-CN"/>
              </w:rPr>
              <w:t>lch-basedPrioritization</w:t>
            </w:r>
            <w:r w:rsidRPr="00AC6ED2">
              <w:rPr>
                <w:kern w:val="2"/>
                <w:lang w:eastAsia="zh-CN"/>
              </w:rPr>
              <w:t xml:space="preserve"> is configured</w:t>
            </w:r>
            <w:r>
              <w:rPr>
                <w:kern w:val="2"/>
                <w:lang w:eastAsia="zh-CN"/>
              </w:rPr>
              <w:t>. In this case, Step 3 is removed; only Step 5 is applied and it uses actual PUSCH (i.e., Option 1);</w:t>
            </w:r>
            <w:r>
              <w:rPr>
                <w:lang w:val="fr-FR" w:eastAsia="ja-JP"/>
              </w:rPr>
              <w:t xml:space="preserve"> </w:t>
            </w:r>
          </w:p>
        </w:tc>
      </w:tr>
    </w:tbl>
    <w:p w14:paraId="42672BB3" w14:textId="3B56FF90"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sidR="00611736" w:rsidRPr="00F33C94">
        <w:rPr>
          <w:lang w:eastAsia="zh-CN"/>
        </w:rPr>
        <w:t>lch-basedPrioritization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r w:rsidR="00611736" w:rsidRPr="00F33C94">
        <w:rPr>
          <w:lang w:eastAsia="zh-CN"/>
        </w:rPr>
        <w:t>lch-basedPrioritization</w:t>
      </w:r>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r w:rsidR="005F5ACD">
        <w:rPr>
          <w:lang w:eastAsia="zh-CN"/>
        </w:rPr>
        <w:t xml:space="preserve">gNB’s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5567F8">
      <w:pPr>
        <w:pStyle w:val="ListParagraph"/>
        <w:numPr>
          <w:ilvl w:val="0"/>
          <w:numId w:val="15"/>
        </w:numPr>
        <w:adjustRightInd w:val="0"/>
        <w:snapToGrid w:val="0"/>
        <w:spacing w:afterLines="50" w:after="120" w:line="240" w:lineRule="auto"/>
        <w:contextualSpacing w:val="0"/>
        <w:rPr>
          <w:rFonts w:eastAsia="SimSun"/>
          <w:b/>
          <w:sz w:val="20"/>
          <w:szCs w:val="20"/>
          <w:lang w:eastAsia="zh-CN"/>
        </w:rPr>
      </w:pPr>
      <w:r w:rsidRPr="002338C0">
        <w:rPr>
          <w:rFonts w:eastAsia="SimSun"/>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D735CC" w14:paraId="72DF1C4B"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0115BD9" w14:textId="5FD6E915" w:rsidR="00D735CC" w:rsidRDefault="00D735CC" w:rsidP="00D735CC">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CCF1D90" w14:textId="0DC9B4C4" w:rsidR="00D735CC" w:rsidRDefault="00D735CC" w:rsidP="00D735CC">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14:paraId="23501B76" w14:textId="77777777" w:rsidR="00D735CC" w:rsidRPr="001461A6" w:rsidRDefault="00D735CC" w:rsidP="005567F8">
            <w:pPr>
              <w:pStyle w:val="ListParagraph"/>
              <w:numPr>
                <w:ilvl w:val="0"/>
                <w:numId w:val="18"/>
              </w:numPr>
              <w:spacing w:beforeLines="50" w:line="240" w:lineRule="auto"/>
              <w:contextualSpacing w:val="0"/>
              <w:jc w:val="left"/>
              <w:rPr>
                <w:rStyle w:val="apple-converted-space"/>
                <w:rFonts w:eastAsiaTheme="minorEastAsia"/>
                <w:b/>
                <w:i/>
                <w:sz w:val="20"/>
                <w:szCs w:val="20"/>
              </w:rPr>
            </w:pPr>
            <w:r w:rsidRPr="001461A6">
              <w:rPr>
                <w:rStyle w:val="apple-converted-space"/>
                <w:rFonts w:eastAsiaTheme="minorEastAsia"/>
                <w:b/>
                <w:i/>
                <w:sz w:val="20"/>
                <w:szCs w:val="20"/>
              </w:rPr>
              <w:t>If the PHY priority of the PUSCH with UCI overlapping is higher or equal to the PHY priority of the PUSCH without UCI overlapping, then UL skipping is prioritized over lch-basedPrioritization;</w:t>
            </w:r>
          </w:p>
          <w:p w14:paraId="34FD4224" w14:textId="125C9290" w:rsidR="00D735CC" w:rsidRPr="00D735CC" w:rsidRDefault="00D735CC" w:rsidP="005567F8">
            <w:pPr>
              <w:pStyle w:val="ListParagraph"/>
              <w:numPr>
                <w:ilvl w:val="0"/>
                <w:numId w:val="18"/>
              </w:numPr>
              <w:spacing w:beforeLines="50" w:line="240" w:lineRule="auto"/>
              <w:contextualSpacing w:val="0"/>
              <w:jc w:val="left"/>
              <w:rPr>
                <w:rFonts w:eastAsiaTheme="minorEastAsia"/>
                <w:b/>
                <w:i/>
                <w:sz w:val="20"/>
                <w:szCs w:val="20"/>
              </w:rPr>
            </w:pPr>
            <w:r w:rsidRPr="001461A6">
              <w:rPr>
                <w:rStyle w:val="apple-converted-space"/>
                <w:rFonts w:eastAsiaTheme="minorEastAsia"/>
                <w:b/>
                <w:i/>
                <w:sz w:val="20"/>
                <w:szCs w:val="20"/>
              </w:rPr>
              <w:t>Otherwise, lch-basedPrioritization is prioritized over UL skipping.</w:t>
            </w:r>
          </w:p>
        </w:tc>
      </w:tr>
      <w:tr w:rsidR="001606E1" w14:paraId="6764E6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266CBFFA" w14:textId="37180F99" w:rsidR="001606E1" w:rsidRDefault="001606E1" w:rsidP="00D735CC">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4BD5B5A" w14:textId="77777777" w:rsidR="001606E1" w:rsidRDefault="001606E1" w:rsidP="00D735CC">
            <w:pPr>
              <w:spacing w:after="0" w:line="240" w:lineRule="auto"/>
              <w:rPr>
                <w:kern w:val="2"/>
                <w:lang w:eastAsia="zh-CN"/>
              </w:rPr>
            </w:pPr>
            <w:r>
              <w:rPr>
                <w:kern w:val="2"/>
                <w:lang w:eastAsia="zh-CN"/>
              </w:rPr>
              <w:t xml:space="preserve">Agree to confirm the RAN2 WA. </w:t>
            </w:r>
          </w:p>
          <w:p w14:paraId="350DA44D" w14:textId="31170DF5" w:rsidR="001606E1" w:rsidRDefault="001606E1" w:rsidP="00D735CC">
            <w:pPr>
              <w:spacing w:after="0" w:line="240" w:lineRule="auto"/>
              <w:rPr>
                <w:kern w:val="2"/>
                <w:lang w:eastAsia="zh-CN"/>
              </w:rPr>
            </w:pPr>
            <w:r>
              <w:rPr>
                <w:kern w:val="2"/>
                <w:lang w:eastAsia="zh-CN"/>
              </w:rPr>
              <w:t xml:space="preserve">It would also be good to inform RAN2, that this WA should be generically applicable </w:t>
            </w:r>
            <w:r w:rsidRPr="001606E1">
              <w:rPr>
                <w:kern w:val="2"/>
                <w:lang w:eastAsia="zh-CN"/>
              </w:rPr>
              <w:t>including operation with and without LCH based prioritization as well as one &amp; two UL PHY priorities</w:t>
            </w:r>
            <w:r>
              <w:rPr>
                <w:kern w:val="2"/>
                <w:lang w:eastAsia="zh-CN"/>
              </w:rPr>
              <w:t xml:space="preserve">. </w:t>
            </w:r>
          </w:p>
        </w:tc>
      </w:tr>
      <w:tr w:rsidR="00CC25F4" w14:paraId="457F3C45"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9D85EF2" w14:textId="42D8F0AE"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2CBF6480" w14:textId="1796248C"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5A796002"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6A8CE42" w14:textId="4B183E9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4FD74E0" w14:textId="4DCAD9EF"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985777" w14:paraId="27CB9C14"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7204C365" w14:textId="0344BD94" w:rsidR="00985777" w:rsidRDefault="00985777" w:rsidP="00985777">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7F297ACD" w14:textId="77777777" w:rsidR="00985777" w:rsidRDefault="00985777" w:rsidP="00985777">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755918D6" w14:textId="77777777" w:rsidR="00985777" w:rsidRDefault="00985777" w:rsidP="00985777">
            <w:pPr>
              <w:spacing w:after="0" w:line="240" w:lineRule="auto"/>
              <w:rPr>
                <w:kern w:val="2"/>
                <w:lang w:eastAsia="zh-CN"/>
              </w:rPr>
            </w:pPr>
          </w:p>
          <w:p w14:paraId="3BC8F77F" w14:textId="761ABF27" w:rsidR="00985777" w:rsidRDefault="00985777" w:rsidP="00985777">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23407" w14:paraId="6887FED7" w14:textId="77777777" w:rsidTr="00C23407">
        <w:trPr>
          <w:trHeight w:val="428"/>
        </w:trPr>
        <w:tc>
          <w:tcPr>
            <w:tcW w:w="2099" w:type="dxa"/>
          </w:tcPr>
          <w:p w14:paraId="4ED5F809" w14:textId="77777777" w:rsidR="00C23407" w:rsidRDefault="00C23407" w:rsidP="004C732E">
            <w:pPr>
              <w:spacing w:after="0" w:line="240" w:lineRule="auto"/>
              <w:rPr>
                <w:kern w:val="2"/>
                <w:lang w:eastAsia="zh-CN"/>
              </w:rPr>
            </w:pPr>
            <w:r>
              <w:rPr>
                <w:kern w:val="2"/>
                <w:lang w:eastAsia="zh-CN"/>
              </w:rPr>
              <w:t>Ericsson</w:t>
            </w:r>
          </w:p>
        </w:tc>
        <w:tc>
          <w:tcPr>
            <w:tcW w:w="7147" w:type="dxa"/>
          </w:tcPr>
          <w:p w14:paraId="01994D36" w14:textId="77777777" w:rsidR="00C23407" w:rsidRDefault="00C23407" w:rsidP="004C732E">
            <w:pPr>
              <w:spacing w:after="0" w:line="240" w:lineRule="auto"/>
              <w:rPr>
                <w:kern w:val="2"/>
                <w:lang w:eastAsia="zh-CN"/>
              </w:rPr>
            </w:pPr>
            <w:r>
              <w:rPr>
                <w:kern w:val="2"/>
                <w:lang w:eastAsia="zh-CN"/>
              </w:rPr>
              <w:t>Do not confirm RAN2’s WA as is. Modified proposal:</w:t>
            </w:r>
          </w:p>
          <w:p w14:paraId="7133BF38" w14:textId="77777777" w:rsidR="00C23407" w:rsidRPr="000572F1" w:rsidRDefault="00C23407" w:rsidP="004C732E">
            <w:pPr>
              <w:spacing w:after="0" w:line="240" w:lineRule="auto"/>
              <w:rPr>
                <w:i/>
                <w:iCs/>
                <w:noProof/>
                <w:color w:val="0070C0"/>
              </w:rPr>
            </w:pPr>
            <w:bookmarkStart w:id="4" w:name="_Toc79158419"/>
            <w:r w:rsidRPr="000572F1">
              <w:rPr>
                <w:i/>
                <w:iCs/>
                <w:noProof/>
                <w:color w:val="0070C0"/>
              </w:rPr>
              <w:t xml:space="preserve">If </w:t>
            </w:r>
            <w:r w:rsidRPr="000572F1">
              <w:rPr>
                <w:i/>
                <w:iCs/>
                <w:color w:val="0070C0"/>
              </w:rPr>
              <w:t>Rel-16 UL skipping cannot be enabled when lch-basedPrioritization is configured,</w:t>
            </w:r>
            <w:r w:rsidRPr="000572F1">
              <w:rPr>
                <w:i/>
                <w:iCs/>
                <w:noProof/>
                <w:color w:val="0070C0"/>
              </w:rPr>
              <w:t xml:space="preserve"> RAN1 confirm RAN2’s WA that “</w:t>
            </w:r>
            <w:r w:rsidRPr="000572F1">
              <w:rPr>
                <w:rFonts w:eastAsia="MS Mincho"/>
                <w:i/>
                <w:iCs/>
                <w:color w:val="0070C0"/>
                <w:lang w:eastAsia="en-GB"/>
              </w:rPr>
              <w:t>MAC entity does not generate a MAC PDU for a deprioritized uplink grant even when its associated PUSCH is overlapping with PUCCH.</w:t>
            </w:r>
            <w:r w:rsidRPr="000572F1">
              <w:rPr>
                <w:rFonts w:eastAsia="MS Mincho"/>
                <w:i/>
                <w:iCs/>
                <w:color w:val="0070C0"/>
                <w:szCs w:val="24"/>
                <w:lang w:eastAsia="en-GB"/>
              </w:rPr>
              <w:t>”</w:t>
            </w:r>
            <w:r w:rsidRPr="000572F1">
              <w:rPr>
                <w:i/>
                <w:iCs/>
                <w:noProof/>
                <w:color w:val="0070C0"/>
              </w:rPr>
              <w:t xml:space="preserve"> Othewise, RAN2 WA cannot be confirmed.</w:t>
            </w:r>
            <w:bookmarkEnd w:id="4"/>
          </w:p>
          <w:p w14:paraId="693BC6CC" w14:textId="77777777" w:rsidR="00C23407" w:rsidRDefault="00C23407" w:rsidP="004C732E">
            <w:pPr>
              <w:spacing w:after="0" w:line="240" w:lineRule="auto"/>
              <w:rPr>
                <w:noProof/>
              </w:rPr>
            </w:pPr>
            <w:r>
              <w:rPr>
                <w:noProof/>
              </w:rPr>
              <w:t xml:space="preserve">It is true that </w:t>
            </w:r>
            <w:r w:rsidRPr="009C27E9">
              <w:rPr>
                <w:noProof/>
              </w:rPr>
              <w:t xml:space="preserve">when </w:t>
            </w:r>
            <w:r>
              <w:rPr>
                <w:noProof/>
              </w:rPr>
              <w:t>{</w:t>
            </w:r>
            <w:r w:rsidRPr="009C27E9">
              <w:rPr>
                <w:i/>
                <w:iCs/>
                <w:noProof/>
              </w:rPr>
              <w:t>lch-basedPrioritization</w:t>
            </w:r>
            <w:r w:rsidRPr="009C27E9">
              <w:rPr>
                <w:noProof/>
              </w:rPr>
              <w:t xml:space="preserve"> is configured</w:t>
            </w:r>
            <w:r>
              <w:rPr>
                <w:noProof/>
              </w:rPr>
              <w:t xml:space="preserve">, Rel-16 UL skipping </w:t>
            </w:r>
            <w:r w:rsidRPr="00294958">
              <w:rPr>
                <w:noProof/>
                <w:color w:val="FF0000"/>
              </w:rPr>
              <w:t>disabled</w:t>
            </w:r>
            <w:r>
              <w:rPr>
                <w:noProof/>
              </w:rPr>
              <w:t xml:space="preserve">}, gNB blind decoding cannot be minimized, and we are fine to confirm RAN2 WA for this case. </w:t>
            </w:r>
          </w:p>
          <w:p w14:paraId="35466470" w14:textId="77777777" w:rsidR="00C23407" w:rsidRPr="009C27E9" w:rsidRDefault="00C23407" w:rsidP="004C732E">
            <w:pPr>
              <w:spacing w:after="0" w:line="240" w:lineRule="auto"/>
              <w:rPr>
                <w:kern w:val="2"/>
                <w:lang w:eastAsia="zh-CN"/>
              </w:rPr>
            </w:pPr>
            <w:r>
              <w:rPr>
                <w:noProof/>
              </w:rPr>
              <w:t>However, when {</w:t>
            </w:r>
            <w:r w:rsidRPr="009C27E9">
              <w:rPr>
                <w:i/>
                <w:iCs/>
                <w:noProof/>
              </w:rPr>
              <w:t>lch-basedPrioritization</w:t>
            </w:r>
            <w:r w:rsidRPr="009C27E9">
              <w:rPr>
                <w:noProof/>
              </w:rPr>
              <w:t xml:space="preserve"> is configured</w:t>
            </w:r>
            <w:r>
              <w:rPr>
                <w:noProof/>
              </w:rPr>
              <w:t xml:space="preserve">, Rel-16 UL skipping </w:t>
            </w:r>
            <w:r w:rsidRPr="00294958">
              <w:rPr>
                <w:noProof/>
                <w:color w:val="FF0000"/>
              </w:rPr>
              <w:t>enabled</w:t>
            </w:r>
            <w:r>
              <w:rPr>
                <w:noProof/>
              </w:rP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bl>
    <w:p w14:paraId="66F5BC57" w14:textId="64BEBA5B" w:rsidR="009020A0" w:rsidRPr="00C23407" w:rsidRDefault="009020A0">
      <w:pPr>
        <w:rPr>
          <w:lang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t>
      </w:r>
      <w:r>
        <w:rPr>
          <w:b/>
          <w:kern w:val="2"/>
          <w:lang w:eastAsia="zh-CN"/>
        </w:rPr>
        <w:lastRenderedPageBreak/>
        <w:t xml:space="preserve">with the PUCCH#0, and if the PUSCH#0 is NOT delivered by MAC, which option do you prefer to handle the PUCCH#0?  </w:t>
      </w:r>
    </w:p>
    <w:p w14:paraId="623124E5"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rsidP="005567F8">
      <w:pPr>
        <w:pStyle w:val="CRCoverPage"/>
        <w:numPr>
          <w:ilvl w:val="0"/>
          <w:numId w:val="8"/>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0F3D17" w14:paraId="6BDC1031" w14:textId="77777777" w:rsidTr="00C2340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5567F8">
            <w:pPr>
              <w:pStyle w:val="ListParagraph"/>
              <w:numPr>
                <w:ilvl w:val="0"/>
                <w:numId w:val="17"/>
              </w:numPr>
              <w:spacing w:line="240" w:lineRule="auto"/>
              <w:rPr>
                <w:rFonts w:eastAsia="SimSun"/>
                <w:kern w:val="2"/>
                <w:sz w:val="20"/>
                <w:szCs w:val="20"/>
                <w:lang w:eastAsia="zh-CN"/>
              </w:rPr>
            </w:pPr>
            <w:r w:rsidRPr="00DC0C41">
              <w:rPr>
                <w:rFonts w:eastAsia="SimSun"/>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5567F8">
            <w:pPr>
              <w:pStyle w:val="ListParagraph"/>
              <w:numPr>
                <w:ilvl w:val="0"/>
                <w:numId w:val="17"/>
              </w:numPr>
              <w:spacing w:line="240" w:lineRule="auto"/>
              <w:rPr>
                <w:kern w:val="2"/>
                <w:lang w:eastAsia="zh-CN"/>
              </w:rPr>
            </w:pPr>
            <w:r w:rsidRPr="00DC0C41">
              <w:rPr>
                <w:rFonts w:eastAsia="SimSun"/>
                <w:kern w:val="2"/>
                <w:sz w:val="20"/>
                <w:szCs w:val="20"/>
                <w:lang w:eastAsia="zh-CN"/>
              </w:rPr>
              <w:t>Otherwise, the UCI is multiplexed in the PUSCH according to existing rules</w:t>
            </w:r>
          </w:p>
        </w:tc>
      </w:tr>
      <w:tr w:rsidR="0003699C" w14:paraId="26CF1CE9"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BodyText"/>
              <w:rPr>
                <w:lang w:eastAsia="zh-CN"/>
              </w:rPr>
            </w:pPr>
            <w:r w:rsidRPr="0055321F">
              <w:rPr>
                <w:rFonts w:hint="eastAsia"/>
                <w:kern w:val="2"/>
                <w:lang w:eastAsia="zh-CN"/>
              </w:rPr>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BodyText"/>
              <w:rPr>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gNB</w:t>
            </w:r>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BodyText"/>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sidRPr="0055321F">
              <w:rPr>
                <w:rFonts w:hint="eastAsia"/>
                <w:kern w:val="2"/>
                <w:lang w:val="en-GB" w:eastAsia="zh-CN"/>
              </w:rPr>
              <w:t>.</w:t>
            </w:r>
            <w:r>
              <w:rPr>
                <w:rFonts w:hint="eastAsia"/>
                <w:kern w:val="2"/>
                <w:lang w:val="en-GB" w:eastAsia="zh-CN"/>
              </w:rPr>
              <w:t xml:space="preserve"> </w:t>
            </w:r>
          </w:p>
        </w:tc>
      </w:tr>
      <w:tr w:rsidR="00097707" w14:paraId="31139A71"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7F899D14" w14:textId="750F200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5D5C180D" w14:textId="5AFEC008" w:rsidR="00097707" w:rsidRDefault="00097707">
            <w:pPr>
              <w:spacing w:after="0" w:line="240" w:lineRule="auto"/>
              <w:rPr>
                <w:kern w:val="2"/>
                <w:lang w:eastAsia="zh-CN"/>
              </w:rPr>
            </w:pPr>
            <w:r>
              <w:rPr>
                <w:rFonts w:hint="eastAsia"/>
                <w:kern w:val="2"/>
                <w:lang w:eastAsia="zh-CN"/>
              </w:rPr>
              <w:t>S</w:t>
            </w:r>
            <w:r>
              <w:rPr>
                <w:kern w:val="2"/>
                <w:lang w:eastAsia="zh-CN"/>
              </w:rPr>
              <w:t xml:space="preserve">ince this discussion has some dependency </w:t>
            </w:r>
            <w:r w:rsidR="00490A7E">
              <w:rPr>
                <w:kern w:val="2"/>
                <w:lang w:eastAsia="zh-CN"/>
              </w:rPr>
              <w:t>on</w:t>
            </w:r>
            <w:r>
              <w:rPr>
                <w:kern w:val="2"/>
                <w:lang w:eastAsia="zh-CN"/>
              </w:rPr>
              <w:t xml:space="preserve"> the above questions, we prefer to postpone the discussion until companies reach common understanding on Question 3.2-1.</w:t>
            </w:r>
          </w:p>
        </w:tc>
      </w:tr>
      <w:tr w:rsidR="001606E1" w14:paraId="2BDF00ED"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08DACD82" w14:textId="7885225A" w:rsidR="001606E1" w:rsidRDefault="001606E1">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664C6EB8" w14:textId="773FDAF6" w:rsidR="00500DD8" w:rsidRDefault="00500DD8" w:rsidP="00500DD8">
            <w:pPr>
              <w:spacing w:after="0" w:line="240" w:lineRule="auto"/>
              <w:rPr>
                <w:kern w:val="2"/>
                <w:lang w:eastAsia="zh-CN"/>
              </w:rPr>
            </w:pPr>
            <w:r>
              <w:rPr>
                <w:kern w:val="2"/>
                <w:lang w:eastAsia="zh-CN"/>
              </w:rPr>
              <w:t>Option 2 is preferred:</w:t>
            </w:r>
          </w:p>
          <w:p w14:paraId="78DAC89A" w14:textId="5DE030AF"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w:t>
            </w:r>
          </w:p>
          <w:p w14:paraId="63F806C2" w14:textId="3199DECE"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Compared to Option 1, there is at least the chance for the gNB to receive the UCI</w:t>
            </w:r>
            <w:r>
              <w:rPr>
                <w:kern w:val="2"/>
                <w:sz w:val="20"/>
                <w:szCs w:val="20"/>
                <w:lang w:eastAsia="zh-CN"/>
              </w:rPr>
              <w:t xml:space="preserve"> for Option 2</w:t>
            </w:r>
            <w:r w:rsidRPr="00500DD8">
              <w:rPr>
                <w:kern w:val="2"/>
                <w:sz w:val="20"/>
                <w:szCs w:val="20"/>
                <w:lang w:eastAsia="zh-CN"/>
              </w:rPr>
              <w:t>.</w:t>
            </w:r>
          </w:p>
          <w:p w14:paraId="3B47F29A" w14:textId="6BB189EA"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Compared to Option 3, there is no PUSCH scheduling restriction (impacting UL throughput)</w:t>
            </w:r>
            <w:r>
              <w:rPr>
                <w:kern w:val="2"/>
                <w:sz w:val="20"/>
                <w:szCs w:val="20"/>
                <w:lang w:eastAsia="zh-CN"/>
              </w:rPr>
              <w:t xml:space="preserve"> for Option 2</w:t>
            </w:r>
            <w:r w:rsidRPr="00500DD8">
              <w:rPr>
                <w:kern w:val="2"/>
                <w:sz w:val="20"/>
                <w:szCs w:val="20"/>
                <w:lang w:eastAsia="zh-CN"/>
              </w:rPr>
              <w:t xml:space="preserve">. </w:t>
            </w:r>
          </w:p>
          <w:p w14:paraId="1406719D" w14:textId="77777777" w:rsid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 xml:space="preserve">Compared to Option 4, </w:t>
            </w:r>
          </w:p>
          <w:p w14:paraId="72D8261E" w14:textId="372EAC64" w:rsidR="00500DD8" w:rsidRDefault="00500DD8" w:rsidP="00500DD8">
            <w:pPr>
              <w:pStyle w:val="ListParagraph"/>
              <w:numPr>
                <w:ilvl w:val="1"/>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in the end. </w:t>
            </w:r>
          </w:p>
          <w:p w14:paraId="4D0AA168" w14:textId="5A4114E1" w:rsidR="00500DD8" w:rsidRPr="00500DD8" w:rsidRDefault="00500DD8" w:rsidP="00500DD8">
            <w:pPr>
              <w:pStyle w:val="ListParagraph"/>
              <w:numPr>
                <w:ilvl w:val="1"/>
                <w:numId w:val="20"/>
              </w:numPr>
              <w:spacing w:line="240" w:lineRule="auto"/>
              <w:rPr>
                <w:kern w:val="2"/>
                <w:sz w:val="20"/>
                <w:szCs w:val="20"/>
                <w:lang w:eastAsia="zh-CN"/>
              </w:rPr>
            </w:pPr>
            <w:r>
              <w:rPr>
                <w:kern w:val="2"/>
                <w:sz w:val="20"/>
                <w:szCs w:val="20"/>
                <w:lang w:eastAsia="zh-CN"/>
              </w:rPr>
              <w:t xml:space="preserve">If we go for hypothetical PUSCH, Option 2 </w:t>
            </w:r>
            <w:r w:rsidRPr="00500DD8">
              <w:rPr>
                <w:kern w:val="2"/>
                <w:sz w:val="20"/>
                <w:szCs w:val="20"/>
                <w:lang w:eastAsia="zh-CN"/>
              </w:rPr>
              <w:t>will simplify the gNB implementation in the number of UCI hypothesis</w:t>
            </w:r>
            <w:r>
              <w:rPr>
                <w:kern w:val="2"/>
                <w:sz w:val="20"/>
                <w:szCs w:val="20"/>
                <w:lang w:eastAsia="zh-CN"/>
              </w:rPr>
              <w:t xml:space="preserve"> in terms of PUSCH RE mapping </w:t>
            </w:r>
            <w:r w:rsidRPr="00500DD8">
              <w:rPr>
                <w:kern w:val="2"/>
                <w:sz w:val="20"/>
                <w:szCs w:val="20"/>
                <w:lang w:eastAsia="zh-CN"/>
              </w:rPr>
              <w:t xml:space="preserve">. </w:t>
            </w:r>
          </w:p>
        </w:tc>
      </w:tr>
      <w:tr w:rsidR="00CC25F4" w14:paraId="5E7A4DF5"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694DA060" w14:textId="13F2DA92" w:rsidR="00CC25F4" w:rsidRDefault="00CC25F4" w:rsidP="00CC25F4">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620E6D0C" w14:textId="66B7CB4F" w:rsidR="00CC25F4" w:rsidRDefault="00CC25F4" w:rsidP="00CC25F4">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563955" w14:paraId="666B2FEF"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7B98D4DE" w14:textId="5B41BF10"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lastRenderedPageBreak/>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312B5511" w14:textId="367A3595" w:rsidR="00563955" w:rsidRPr="00186BBC" w:rsidRDefault="00186BB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4B07DA" w14:paraId="0B9C5408"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096CED47" w14:textId="756EDAD9" w:rsidR="004B07DA" w:rsidRDefault="004B07DA" w:rsidP="004B07DA">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2D76076" w14:textId="38CEA414" w:rsidR="004B07DA" w:rsidRDefault="004B07DA" w:rsidP="004B07DA">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23407" w14:paraId="56E6BA5C" w14:textId="77777777" w:rsidTr="00C23407">
        <w:trPr>
          <w:trHeight w:val="431"/>
        </w:trPr>
        <w:tc>
          <w:tcPr>
            <w:tcW w:w="2070" w:type="dxa"/>
          </w:tcPr>
          <w:p w14:paraId="54269419" w14:textId="77777777" w:rsidR="00C23407" w:rsidRDefault="00C23407" w:rsidP="004C732E">
            <w:pPr>
              <w:spacing w:after="0" w:line="240" w:lineRule="auto"/>
              <w:rPr>
                <w:kern w:val="2"/>
                <w:lang w:eastAsia="zh-CN"/>
              </w:rPr>
            </w:pPr>
            <w:r>
              <w:rPr>
                <w:kern w:val="2"/>
                <w:lang w:eastAsia="zh-CN"/>
              </w:rPr>
              <w:t>Ericsson</w:t>
            </w:r>
          </w:p>
        </w:tc>
        <w:tc>
          <w:tcPr>
            <w:tcW w:w="7517" w:type="dxa"/>
          </w:tcPr>
          <w:p w14:paraId="670C55E0" w14:textId="4A4F07CC" w:rsidR="00C23407" w:rsidRDefault="00C23407" w:rsidP="004C732E">
            <w:pPr>
              <w:spacing w:after="0" w:line="240" w:lineRule="auto"/>
              <w:rPr>
                <w:kern w:val="2"/>
                <w:lang w:eastAsia="zh-CN"/>
              </w:rPr>
            </w:pPr>
            <w:r>
              <w:rPr>
                <w:kern w:val="2"/>
                <w:lang w:eastAsia="zh-CN"/>
              </w:rPr>
              <w:t>First, the condition should be clarified if Rel-16 UL skipping procedure is applied</w:t>
            </w:r>
            <w:r>
              <w:rPr>
                <w:kern w:val="2"/>
                <w:lang w:eastAsia="zh-CN"/>
              </w:rPr>
              <w:t xml:space="preserve"> when </w:t>
            </w:r>
            <w:r w:rsidRPr="009C27E9">
              <w:rPr>
                <w:i/>
                <w:iCs/>
                <w:noProof/>
              </w:rPr>
              <w:t>lch-basedPrioritization</w:t>
            </w:r>
            <w:r w:rsidRPr="009C27E9">
              <w:rPr>
                <w:noProof/>
              </w:rPr>
              <w:t xml:space="preserve"> is configured</w:t>
            </w:r>
            <w:r>
              <w:rPr>
                <w:kern w:val="2"/>
                <w:lang w:eastAsia="zh-CN"/>
              </w:rPr>
              <w:t xml:space="preserve">. </w:t>
            </w:r>
          </w:p>
          <w:p w14:paraId="5F476790" w14:textId="77777777" w:rsidR="00C23407" w:rsidRDefault="00C23407" w:rsidP="004C732E">
            <w:pPr>
              <w:spacing w:after="0" w:line="240" w:lineRule="auto"/>
              <w:rPr>
                <w:kern w:val="2"/>
                <w:lang w:eastAsia="zh-CN"/>
              </w:rPr>
            </w:pPr>
            <w:r w:rsidRPr="00294958">
              <w:rPr>
                <w:kern w:val="2"/>
                <w:u w:val="single"/>
                <w:lang w:eastAsia="zh-CN"/>
              </w:rPr>
              <w:t>If UL skipping procedure is not applied,</w:t>
            </w:r>
            <w:r>
              <w:rPr>
                <w:kern w:val="2"/>
                <w:lang w:eastAsia="zh-CN"/>
              </w:rPr>
              <w:t xml:space="preserve"> we prefer Option 4’, i.e., Option 4 by Huawei is paraphrased as a general rule:</w:t>
            </w:r>
          </w:p>
          <w:p w14:paraId="515CDC73" w14:textId="77777777" w:rsidR="00C23407" w:rsidRDefault="00C23407" w:rsidP="004C732E">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7281F926" w14:textId="77777777" w:rsidR="00C23407" w:rsidRDefault="00C23407" w:rsidP="004C732E">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7F400AAE" w14:textId="77777777" w:rsidR="00C23407" w:rsidRDefault="00C23407" w:rsidP="004C732E">
            <w:pPr>
              <w:spacing w:after="0" w:line="240" w:lineRule="auto"/>
              <w:rPr>
                <w:kern w:val="2"/>
                <w:lang w:eastAsia="zh-CN"/>
              </w:rPr>
            </w:pPr>
            <w:r w:rsidRPr="00294958">
              <w:rPr>
                <w:kern w:val="2"/>
                <w:u w:val="single"/>
                <w:lang w:eastAsia="zh-CN"/>
              </w:rPr>
              <w:t>If UL skipping procedure is applied,</w:t>
            </w:r>
            <w:r>
              <w:rPr>
                <w:kern w:val="2"/>
                <w:lang w:eastAsia="zh-CN"/>
              </w:rPr>
              <w:t xml:space="preserve"> then </w:t>
            </w:r>
            <w:r w:rsidRPr="00294958">
              <w:rPr>
                <w:kern w:val="2"/>
                <w:lang w:eastAsia="zh-CN"/>
              </w:rPr>
              <w:t>Question 3.2-3</w:t>
            </w:r>
            <w:r>
              <w:rPr>
                <w:kern w:val="2"/>
                <w:lang w:eastAsia="zh-CN"/>
              </w:rPr>
              <w:t xml:space="preserve"> description texts are not correct. Since PUSCH#0 is expected to be multiplexed with PUCCH#0, then: MAC has to prioritize PUSCH#0, deprioritize PUSCH#1, deliver a PDU for PUSCH#0 only.</w:t>
            </w:r>
          </w:p>
        </w:tc>
      </w:tr>
    </w:tbl>
    <w:p w14:paraId="2276386E" w14:textId="68BA2FE3"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TableGrid"/>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Heading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gNB’s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951EA1">
        <w:rPr>
          <w:rFonts w:eastAsia="SimSun"/>
          <w:sz w:val="20"/>
          <w:szCs w:val="20"/>
          <w:lang w:val="en-GB" w:eastAsia="zh-CN"/>
        </w:rPr>
        <w:t>[</w:t>
      </w:r>
      <w:r w:rsidR="00951EA1" w:rsidRPr="00951EA1">
        <w:rPr>
          <w:rFonts w:eastAsia="SimSun"/>
          <w:sz w:val="20"/>
          <w:szCs w:val="20"/>
          <w:lang w:val="en-GB" w:eastAsia="zh-CN"/>
        </w:rPr>
        <w:t>8</w:t>
      </w:r>
      <w:r w:rsidRPr="00951EA1">
        <w:rPr>
          <w:rFonts w:eastAsia="SimSun"/>
          <w:sz w:val="20"/>
          <w:szCs w:val="20"/>
          <w:lang w:val="en-GB" w:eastAsia="zh-CN"/>
        </w:rPr>
        <w:t>]</w:t>
      </w:r>
      <w:r w:rsidR="00951EA1" w:rsidRPr="00951EA1">
        <w:rPr>
          <w:rFonts w:eastAsia="SimSun"/>
          <w:sz w:val="20"/>
          <w:szCs w:val="20"/>
          <w:lang w:val="en-GB" w:eastAsia="zh-CN"/>
        </w:rPr>
        <w:t xml:space="preserve"> observed that </w:t>
      </w:r>
      <w:r w:rsidR="00951EA1">
        <w:rPr>
          <w:rFonts w:eastAsia="SimSun"/>
          <w:sz w:val="20"/>
          <w:szCs w:val="20"/>
          <w:lang w:val="en-GB" w:eastAsia="zh-CN"/>
        </w:rPr>
        <w:t xml:space="preserve">for all the </w:t>
      </w:r>
      <w:r w:rsidR="009E2509" w:rsidRPr="009E2509">
        <w:rPr>
          <w:rFonts w:eastAsia="SimSun"/>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SimSun"/>
          <w:sz w:val="20"/>
          <w:szCs w:val="20"/>
          <w:lang w:val="en-GB" w:eastAsia="zh-CN"/>
        </w:rPr>
        <w:t>There are four possibilities</w:t>
      </w:r>
      <w:r w:rsidR="00C14C07">
        <w:rPr>
          <w:rFonts w:eastAsia="SimSun"/>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 PUCCH carrying AN/CSI only on the green </w:t>
      </w:r>
      <w:r>
        <w:rPr>
          <w:rFonts w:eastAsia="SimSun"/>
          <w:sz w:val="20"/>
          <w:szCs w:val="20"/>
          <w:lang w:val="en-GB" w:eastAsia="zh-CN"/>
        </w:rPr>
        <w:t>resource (no SR, PUSCH skipped since no any overlapping</w:t>
      </w:r>
      <w:r w:rsidRPr="00EB3E9C">
        <w:rPr>
          <w:rFonts w:eastAsia="SimSun"/>
          <w:sz w:val="20"/>
          <w:szCs w:val="20"/>
          <w:lang w:val="en-GB" w:eastAsia="zh-CN"/>
        </w:rPr>
        <w:t xml:space="preserve"> PUCCH with PUSCH</w:t>
      </w:r>
      <w:r>
        <w:rPr>
          <w:rFonts w:eastAsia="SimSun"/>
          <w:sz w:val="20"/>
          <w:szCs w:val="20"/>
          <w:lang w:val="en-GB" w:eastAsia="zh-CN"/>
        </w:rPr>
        <w:t>)</w:t>
      </w:r>
      <w:r w:rsidRPr="00EB3E9C">
        <w:rPr>
          <w:rFonts w:eastAsia="SimSun"/>
          <w:sz w:val="20"/>
          <w:szCs w:val="20"/>
          <w:lang w:val="en-GB" w:eastAsia="zh-CN"/>
        </w:rPr>
        <w:t xml:space="preserve"> </w:t>
      </w:r>
    </w:p>
    <w:p w14:paraId="1463ECC0"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(ii) PUCCH with SR/AN/CSI on the beige resource (SR delivered, PUSCH not delivered)</w:t>
      </w:r>
    </w:p>
    <w:p w14:paraId="5362DB04"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lastRenderedPageBreak/>
        <w:t>(iv) PUSCH carrying AN/CSI if both PUSCH and SR have been delivered</w:t>
      </w:r>
      <w:r>
        <w:rPr>
          <w:rFonts w:eastAsia="SimSun"/>
          <w:sz w:val="20"/>
          <w:szCs w:val="20"/>
          <w:lang w:val="en-GB" w:eastAsia="zh-CN"/>
        </w:rPr>
        <w:t xml:space="preserve"> since</w:t>
      </w:r>
      <w:r w:rsidRPr="00EB3E9C">
        <w:rPr>
          <w:rFonts w:eastAsia="SimSun"/>
          <w:sz w:val="20"/>
          <w:szCs w:val="20"/>
          <w:lang w:val="en-GB" w:eastAsia="zh-CN"/>
        </w:rPr>
        <w:t xml:space="preserve"> MAC is not aware of the final PUCCH resource with the SR</w:t>
      </w:r>
    </w:p>
    <w:p w14:paraId="39F67B4B" w14:textId="3EF65A9B" w:rsidR="0063645A" w:rsidRDefault="00EB3E9C"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C14C07">
        <w:rPr>
          <w:rFonts w:eastAsia="SimSun" w:hint="eastAsia"/>
          <w:sz w:val="20"/>
          <w:szCs w:val="20"/>
          <w:lang w:val="en-GB" w:eastAsia="zh-CN"/>
        </w:rPr>
        <w:t>[</w:t>
      </w:r>
      <w:r w:rsidRPr="00C14C07">
        <w:rPr>
          <w:rFonts w:eastAsia="SimSun"/>
          <w:sz w:val="20"/>
          <w:szCs w:val="20"/>
          <w:lang w:val="en-GB" w:eastAsia="zh-CN"/>
        </w:rPr>
        <w:t xml:space="preserve">9] </w:t>
      </w:r>
      <w:r w:rsidR="0063645A">
        <w:rPr>
          <w:rFonts w:eastAsia="SimSun"/>
          <w:sz w:val="20"/>
          <w:szCs w:val="20"/>
          <w:lang w:val="en-GB" w:eastAsia="zh-CN"/>
        </w:rPr>
        <w:t xml:space="preserve">observed that such </w:t>
      </w:r>
      <w:r w:rsidR="0063645A" w:rsidRPr="00A23EDE">
        <w:rPr>
          <w:rFonts w:eastAsia="SimSun"/>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SimSun"/>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5567F8">
      <w:pPr>
        <w:pStyle w:val="ListParagraph"/>
        <w:numPr>
          <w:ilvl w:val="0"/>
          <w:numId w:val="16"/>
        </w:numPr>
        <w:spacing w:afterLines="50" w:after="120" w:line="240" w:lineRule="auto"/>
        <w:rPr>
          <w:rFonts w:eastAsia="SimSun"/>
          <w:b/>
          <w:sz w:val="20"/>
          <w:szCs w:val="20"/>
          <w:lang w:eastAsia="zh-CN"/>
        </w:rPr>
      </w:pPr>
      <w:r w:rsidRPr="00D807E7">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D807E7" w14:paraId="4C65E17F" w14:textId="77777777" w:rsidTr="00C2340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r w:rsidR="00482C46" w14:paraId="04366735"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5EA97DB0" w14:textId="50D3FEDA" w:rsidR="00482C46" w:rsidRDefault="00482C46" w:rsidP="00D9684A">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747AFF7" w14:textId="7642EFE8" w:rsidR="00482C46" w:rsidRDefault="00482C46" w:rsidP="00D9684A">
            <w:pPr>
              <w:spacing w:after="0" w:line="240" w:lineRule="auto"/>
              <w:rPr>
                <w:kern w:val="2"/>
                <w:lang w:eastAsia="zh-CN"/>
              </w:rPr>
            </w:pPr>
            <w:r>
              <w:rPr>
                <w:kern w:val="2"/>
                <w:lang w:eastAsia="zh-CN"/>
              </w:rPr>
              <w:t>Agree / support</w:t>
            </w:r>
          </w:p>
        </w:tc>
      </w:tr>
      <w:tr w:rsidR="00CC25F4" w14:paraId="0BC4A26B"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42208ED6" w14:textId="4525B823"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761481CE" w14:textId="5315F400"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16F370DE"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1D5B8129" w14:textId="1998EE1C"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5A76B465" w14:textId="620472C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4B07DA" w14:paraId="10722623"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69EB972B" w14:textId="251B2EF4" w:rsidR="004B07DA" w:rsidRDefault="00607C4B" w:rsidP="00CC25F4">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DBA1A6F" w14:textId="77777777" w:rsidR="004B07DA" w:rsidRDefault="00607C4B" w:rsidP="00CC25F4">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0E132B55" w14:textId="3643F87D" w:rsidR="00607C4B" w:rsidRDefault="00607C4B" w:rsidP="00CC25F4">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w:t>
            </w:r>
            <w:r w:rsidR="00925DC8">
              <w:rPr>
                <w:rFonts w:eastAsiaTheme="minorEastAsia"/>
                <w:kern w:val="2"/>
                <w:lang w:eastAsia="zh-CN"/>
              </w:rPr>
              <w:t xml:space="preserve">SR, a simple solution is to always assume a positive state for SR when determining a UCI carrying PUSCH by PHY. Of course, the actual state of SR could then be positive or negative. </w:t>
            </w:r>
          </w:p>
        </w:tc>
      </w:tr>
      <w:tr w:rsidR="00C23407" w14:paraId="6D8EA759" w14:textId="77777777" w:rsidTr="00C23407">
        <w:trPr>
          <w:trHeight w:val="431"/>
        </w:trPr>
        <w:tc>
          <w:tcPr>
            <w:tcW w:w="2099" w:type="dxa"/>
          </w:tcPr>
          <w:p w14:paraId="6B8ED5DE" w14:textId="77777777" w:rsidR="00C23407" w:rsidRDefault="00C23407" w:rsidP="004C732E">
            <w:pPr>
              <w:spacing w:after="0" w:line="240" w:lineRule="auto"/>
              <w:rPr>
                <w:kern w:val="2"/>
                <w:lang w:eastAsia="zh-CN"/>
              </w:rPr>
            </w:pPr>
            <w:r>
              <w:rPr>
                <w:kern w:val="2"/>
                <w:lang w:eastAsia="zh-CN"/>
              </w:rPr>
              <w:t>Ericsson</w:t>
            </w:r>
          </w:p>
        </w:tc>
        <w:tc>
          <w:tcPr>
            <w:tcW w:w="7147" w:type="dxa"/>
          </w:tcPr>
          <w:p w14:paraId="61AF8F98" w14:textId="3AC38EEB" w:rsidR="00C23407" w:rsidRDefault="00C23407" w:rsidP="004C732E">
            <w:pPr>
              <w:spacing w:after="0" w:line="240" w:lineRule="auto"/>
              <w:rPr>
                <w:kern w:val="2"/>
                <w:lang w:eastAsia="zh-CN"/>
              </w:rPr>
            </w:pPr>
            <w:r>
              <w:rPr>
                <w:kern w:val="2"/>
                <w:lang w:eastAsia="zh-CN"/>
              </w:rPr>
              <w:t>First, the condition should be clarified if Rel-16 UL skipping procedure is applied</w:t>
            </w:r>
            <w:r>
              <w:rPr>
                <w:kern w:val="2"/>
                <w:lang w:eastAsia="zh-CN"/>
              </w:rPr>
              <w:t xml:space="preserve"> </w:t>
            </w:r>
            <w:r>
              <w:rPr>
                <w:kern w:val="2"/>
                <w:lang w:eastAsia="zh-CN"/>
              </w:rPr>
              <w:t xml:space="preserve">when </w:t>
            </w:r>
            <w:r w:rsidRPr="009C27E9">
              <w:rPr>
                <w:i/>
                <w:iCs/>
                <w:noProof/>
              </w:rPr>
              <w:t>lch-basedPrioritization</w:t>
            </w:r>
            <w:r w:rsidRPr="009C27E9">
              <w:rPr>
                <w:noProof/>
              </w:rPr>
              <w:t xml:space="preserve"> is configured</w:t>
            </w:r>
            <w:r>
              <w:rPr>
                <w:kern w:val="2"/>
                <w:lang w:eastAsia="zh-CN"/>
              </w:rPr>
              <w:t xml:space="preserve">. </w:t>
            </w:r>
          </w:p>
          <w:p w14:paraId="2724B46E" w14:textId="5B73AB13" w:rsidR="00C23407" w:rsidRDefault="00C23407" w:rsidP="00C23407">
            <w:pPr>
              <w:spacing w:after="0" w:line="240" w:lineRule="auto"/>
              <w:rPr>
                <w:kern w:val="2"/>
                <w:lang w:eastAsia="zh-CN"/>
              </w:rPr>
            </w:pPr>
            <w:r w:rsidRPr="00294958">
              <w:rPr>
                <w:kern w:val="2"/>
                <w:u w:val="single"/>
                <w:lang w:eastAsia="zh-CN"/>
              </w:rPr>
              <w:t>If UL skipping procedure is not applied,</w:t>
            </w:r>
            <w:r>
              <w:rPr>
                <w:kern w:val="2"/>
                <w:lang w:eastAsia="zh-CN"/>
              </w:rPr>
              <w:t xml:space="preserve"> </w:t>
            </w:r>
            <w:r>
              <w:rPr>
                <w:kern w:val="2"/>
                <w:lang w:eastAsia="zh-CN"/>
              </w:rPr>
              <w:t>then proposal above is fine.</w:t>
            </w:r>
          </w:p>
          <w:p w14:paraId="6BDF906A" w14:textId="4155DAD1" w:rsidR="00C23407" w:rsidRDefault="00C23407" w:rsidP="004C732E">
            <w:pPr>
              <w:spacing w:after="0" w:line="240" w:lineRule="auto"/>
              <w:rPr>
                <w:kern w:val="2"/>
                <w:lang w:eastAsia="zh-CN"/>
              </w:rPr>
            </w:pPr>
          </w:p>
          <w:p w14:paraId="7AB42F7C" w14:textId="0C35FBA5" w:rsidR="00C23407" w:rsidRDefault="00C23407" w:rsidP="004C732E">
            <w:pPr>
              <w:spacing w:after="0" w:line="240" w:lineRule="auto"/>
              <w:rPr>
                <w:kern w:val="2"/>
                <w:lang w:eastAsia="zh-CN"/>
              </w:rPr>
            </w:pPr>
            <w:r w:rsidRPr="00294958">
              <w:rPr>
                <w:kern w:val="2"/>
                <w:u w:val="single"/>
                <w:lang w:eastAsia="zh-CN"/>
              </w:rPr>
              <w:t>If UL skipping procedure is applied,</w:t>
            </w:r>
            <w:r>
              <w:rPr>
                <w:kern w:val="2"/>
                <w:lang w:eastAsia="zh-CN"/>
              </w:rPr>
              <w:t xml:space="preserve"> then proposal above is </w:t>
            </w:r>
            <w:r>
              <w:rPr>
                <w:kern w:val="2"/>
                <w:lang w:eastAsia="zh-CN"/>
              </w:rPr>
              <w:t>incorrect. If a PUSCH is expected to have UCI multiplexed, then MAC cannot prioritize the SR. Instead, the PUSCH should be prioritized and MAC provides a PDU for it. The SR should be deprioritized.</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Both SR1 and SR2 are negative, HARQ-ACK is sent on PUCCH-0</w:t>
      </w:r>
    </w:p>
    <w:p w14:paraId="661A99A2"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584DB3B"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74DB382D"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zh-CN"/>
        </w:rPr>
        <w:lastRenderedPageBreak/>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Caption"/>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5567F8">
      <w:pPr>
        <w:pStyle w:val="ListParagraph"/>
        <w:numPr>
          <w:ilvl w:val="0"/>
          <w:numId w:val="16"/>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TableGrid"/>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85ACBF9"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and the gNB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gNB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4E4FFD4D" w14:textId="271C0AD9" w:rsidR="003844B8" w:rsidRPr="003844B8" w:rsidRDefault="003844B8">
            <w:pPr>
              <w:spacing w:after="0" w:line="240" w:lineRule="auto"/>
              <w:rPr>
                <w:b/>
                <w:color w:val="C00000"/>
              </w:rPr>
            </w:pPr>
            <w:r w:rsidRPr="003844B8">
              <w:rPr>
                <w:b/>
                <w:color w:val="C00000"/>
              </w:rPr>
              <w:t xml:space="preserve">Moderator’s question: </w:t>
            </w:r>
            <w:r>
              <w:rPr>
                <w:b/>
                <w:color w:val="C00000"/>
              </w:rPr>
              <w:t xml:space="preserve">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0501D94D" w14:textId="60AFC45D"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68ECC596" w14:textId="77777777" w:rsidR="001B5846" w:rsidRDefault="00857185">
            <w:pPr>
              <w:spacing w:after="0" w:line="240" w:lineRule="auto"/>
              <w:rPr>
                <w:kern w:val="2"/>
              </w:rPr>
            </w:pPr>
            <w:r>
              <w:rPr>
                <w:kern w:val="2"/>
              </w:rPr>
              <w:t xml:space="preserve">In Section 5 of R1-2107714, we also provide one alternative design where the LCH based prioritization is split into data/data prioritization and data/SR prioritization, </w:t>
            </w:r>
            <w:r w:rsidR="00101BFF">
              <w:rPr>
                <w:kern w:val="2"/>
              </w:rPr>
              <w:t xml:space="preserve">as long as </w:t>
            </w:r>
            <w:r w:rsidR="00101BFF">
              <w:rPr>
                <w:kern w:val="2"/>
              </w:rPr>
              <w:lastRenderedPageBreak/>
              <w:t>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5AD830B3" w14:textId="3944BE73" w:rsidR="004D1693" w:rsidRDefault="004D1693" w:rsidP="004D1693">
            <w:pPr>
              <w:spacing w:after="0" w:line="240" w:lineRule="auto"/>
              <w:rPr>
                <w:kern w:val="2"/>
                <w:lang w:eastAsia="zh-CN"/>
              </w:rPr>
            </w:pPr>
            <w:r w:rsidRPr="003844B8">
              <w:rPr>
                <w:b/>
                <w:color w:val="C00000"/>
              </w:rPr>
              <w:t>Moderator’s question:</w:t>
            </w:r>
            <w:r>
              <w:rPr>
                <w:b/>
                <w:color w:val="C00000"/>
              </w:rPr>
              <w:t xml:space="preserve"> thanks a lot for your suggestion. My thinking is RAN2 should be the better place to discuss the whether and how to split the feature of </w:t>
            </w:r>
            <w:r w:rsidRPr="004D1693">
              <w:rPr>
                <w:b/>
                <w:color w:val="C00000"/>
              </w:rPr>
              <w:t xml:space="preserve">LCH based prioritization </w:t>
            </w:r>
            <w:r>
              <w:rPr>
                <w:b/>
                <w:color w:val="C00000"/>
              </w:rPr>
              <w:t>into</w:t>
            </w:r>
            <w:r w:rsidRPr="004D1693">
              <w:rPr>
                <w:b/>
                <w:color w:val="C00000"/>
              </w:rPr>
              <w:t xml:space="preserve"> data and data </w:t>
            </w:r>
            <w:r>
              <w:rPr>
                <w:b/>
                <w:color w:val="C00000"/>
              </w:rPr>
              <w:t xml:space="preserve">and </w:t>
            </w:r>
            <w:r w:rsidRPr="004D1693">
              <w:rPr>
                <w:b/>
                <w:color w:val="C00000"/>
              </w:rPr>
              <w:t>data and SR</w:t>
            </w:r>
            <w:r>
              <w:rPr>
                <w:b/>
                <w:color w:val="C00000"/>
              </w:rPr>
              <w:t xml:space="preserve">. </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D2696F">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D2696F">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D2696F">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r w:rsidR="00097707" w14:paraId="14F2B67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33BF4E" w14:textId="296E05E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13EE561" w14:textId="5689EC6C" w:rsidR="00097707" w:rsidRDefault="00097707" w:rsidP="00D2696F">
            <w:pPr>
              <w:spacing w:line="280" w:lineRule="atLeast"/>
              <w:rPr>
                <w:rFonts w:eastAsiaTheme="minorEastAsia"/>
                <w:lang w:eastAsia="zh-CN"/>
              </w:rPr>
            </w:pPr>
            <w:r>
              <w:rPr>
                <w:rFonts w:eastAsiaTheme="minorEastAsia" w:hint="eastAsia"/>
                <w:lang w:eastAsia="zh-CN"/>
              </w:rPr>
              <w:t>I</w:t>
            </w:r>
            <w:r>
              <w:rPr>
                <w:rFonts w:eastAsiaTheme="minorEastAsia"/>
                <w:lang w:eastAsia="zh-CN"/>
              </w:rPr>
              <w:t xml:space="preserve">n our understanding, the PHY UCI multiplexing procedure </w:t>
            </w:r>
            <w:r w:rsidR="003D36DD">
              <w:rPr>
                <w:rFonts w:eastAsiaTheme="minorEastAsia"/>
                <w:lang w:eastAsia="zh-CN"/>
              </w:rPr>
              <w:t>is performed based on actual SR status even with UL skipping. Seems this proposal is unnecessary.</w:t>
            </w:r>
          </w:p>
        </w:tc>
      </w:tr>
      <w:tr w:rsidR="00482C46" w14:paraId="2E22151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6494C75" w14:textId="6A3B781B" w:rsidR="00482C46" w:rsidRDefault="00482C4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750724F7" w14:textId="53A40E63" w:rsidR="00482C46" w:rsidRDefault="00482C46" w:rsidP="00D2696F">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C25F4" w14:paraId="54E7E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8F0B3F" w14:textId="399789BC" w:rsidR="00CC25F4" w:rsidRDefault="00CC25F4" w:rsidP="00CC25F4">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058BC91E" w14:textId="1BA68B46" w:rsidR="00CC25F4" w:rsidRDefault="0049338C" w:rsidP="00CC25F4">
            <w:pPr>
              <w:spacing w:before="0" w:after="0" w:line="240" w:lineRule="auto"/>
              <w:rPr>
                <w:rFonts w:eastAsia="Malgun Gothic"/>
                <w:kern w:val="2"/>
                <w:lang w:eastAsia="ko-KR"/>
              </w:rPr>
            </w:pPr>
            <w:r>
              <w:rPr>
                <w:rFonts w:eastAsia="Malgun Gothic"/>
                <w:kern w:val="2"/>
                <w:lang w:eastAsia="ko-KR"/>
              </w:rPr>
              <w:t>Not necessary</w:t>
            </w:r>
          </w:p>
          <w:p w14:paraId="5EAF32E0" w14:textId="587E490C"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25AF65FA" w14:textId="023FB74F" w:rsidR="00CC25F4" w:rsidRDefault="00CC25F4" w:rsidP="00CC25F4">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563955" w14:paraId="738F1F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664B5C6" w14:textId="7A3AEC7B"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209E4A25" w14:textId="6519E3E2"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703FF3" w14:paraId="6055D8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8936FE" w14:textId="03961312" w:rsidR="00703FF3" w:rsidRDefault="00703FF3" w:rsidP="00CC25F4">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1A0F845E" w14:textId="06AA6E06" w:rsidR="00703FF3" w:rsidRDefault="00703FF3" w:rsidP="00CC25F4">
            <w:pPr>
              <w:spacing w:after="0" w:line="240" w:lineRule="auto"/>
              <w:rPr>
                <w:rFonts w:eastAsiaTheme="minorEastAsia"/>
                <w:kern w:val="2"/>
                <w:lang w:eastAsia="zh-CN"/>
              </w:rPr>
            </w:pPr>
            <w:r>
              <w:rPr>
                <w:rFonts w:eastAsiaTheme="minorEastAsia"/>
                <w:kern w:val="2"/>
                <w:lang w:eastAsia="zh-CN"/>
              </w:rPr>
              <w:t xml:space="preserve">If this proposal is related to how to remove the UCI multiplexing ambiguity </w:t>
            </w:r>
            <w:r w:rsidR="007826BB">
              <w:rPr>
                <w:rFonts w:eastAsiaTheme="minorEastAsia"/>
                <w:kern w:val="2"/>
                <w:lang w:eastAsia="zh-CN"/>
              </w:rPr>
              <w:t xml:space="preserve">in the context of UL skipping </w:t>
            </w:r>
            <w:r>
              <w:rPr>
                <w:rFonts w:eastAsiaTheme="minorEastAsia"/>
                <w:kern w:val="2"/>
                <w:lang w:eastAsia="zh-CN"/>
              </w:rPr>
              <w:t>as is explained by the text above proposal 3.3-1, we then support Alt3 or Alt4.</w:t>
            </w:r>
          </w:p>
        </w:tc>
      </w:tr>
      <w:tr w:rsidR="007D0E47" w14:paraId="0105AD64" w14:textId="77777777" w:rsidTr="007D0E47">
        <w:trPr>
          <w:trHeight w:val="428"/>
        </w:trPr>
        <w:tc>
          <w:tcPr>
            <w:tcW w:w="2099" w:type="dxa"/>
          </w:tcPr>
          <w:p w14:paraId="6A15CE65" w14:textId="77777777" w:rsidR="007D0E47" w:rsidRDefault="007D0E47" w:rsidP="004C732E">
            <w:pPr>
              <w:spacing w:after="0" w:line="240" w:lineRule="auto"/>
              <w:rPr>
                <w:kern w:val="2"/>
                <w:lang w:eastAsia="zh-CN"/>
              </w:rPr>
            </w:pPr>
            <w:r>
              <w:rPr>
                <w:kern w:val="2"/>
                <w:lang w:eastAsia="zh-CN"/>
              </w:rPr>
              <w:t>Ericsson</w:t>
            </w:r>
          </w:p>
        </w:tc>
        <w:tc>
          <w:tcPr>
            <w:tcW w:w="7535" w:type="dxa"/>
          </w:tcPr>
          <w:p w14:paraId="619BFB1A" w14:textId="77777777" w:rsidR="007D0E47" w:rsidRDefault="007D0E47" w:rsidP="004C732E">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37FD0716" w14:textId="77777777" w:rsidR="007D0E47" w:rsidRDefault="007D0E47" w:rsidP="004C732E">
            <w:pPr>
              <w:spacing w:line="280" w:lineRule="atLeast"/>
              <w:rPr>
                <w:rFonts w:eastAsiaTheme="minorEastAsia"/>
                <w:lang w:eastAsia="zh-CN"/>
              </w:rPr>
            </w:pPr>
            <w:r>
              <w:rPr>
                <w:rFonts w:eastAsiaTheme="minorEastAsia"/>
                <w:lang w:eastAsia="zh-CN"/>
              </w:rPr>
              <w:t xml:space="preserve">We don’t think </w:t>
            </w:r>
            <w:r w:rsidRPr="005333C8">
              <w:rPr>
                <w:rFonts w:eastAsiaTheme="minorEastAsia"/>
                <w:lang w:eastAsia="zh-CN"/>
              </w:rPr>
              <w:t>Proposal 3.3-2</w:t>
            </w:r>
            <w:r>
              <w:rPr>
                <w:rFonts w:eastAsiaTheme="minorEastAsia"/>
                <w:lang w:eastAsia="zh-CN"/>
              </w:rPr>
              <w:t xml:space="preserve"> need to be handled.</w:t>
            </w:r>
          </w:p>
        </w:tc>
      </w:tr>
    </w:tbl>
    <w:p w14:paraId="322CD69D" w14:textId="77777777" w:rsidR="00AA244B" w:rsidRDefault="00AA244B">
      <w:pPr>
        <w:snapToGrid w:val="0"/>
        <w:spacing w:afterLines="50" w:after="120"/>
        <w:rPr>
          <w:b/>
          <w:kern w:val="2"/>
          <w:lang w:eastAsia="zh-CN"/>
        </w:rPr>
      </w:pPr>
    </w:p>
    <w:p w14:paraId="72C08DBD" w14:textId="08AEBA46"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TableGrid"/>
        <w:tblW w:w="9729" w:type="dxa"/>
        <w:tblInd w:w="-5" w:type="dxa"/>
        <w:tblLook w:val="04A0" w:firstRow="1" w:lastRow="0" w:firstColumn="1" w:lastColumn="0" w:noHBand="0" w:noVBand="1"/>
      </w:tblPr>
      <w:tblGrid>
        <w:gridCol w:w="2212"/>
        <w:gridCol w:w="7517"/>
      </w:tblGrid>
      <w:tr w:rsidR="000F3D17" w14:paraId="425272A7" w14:textId="77777777" w:rsidTr="007D0E4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7D0E47" w14:paraId="6274B2A3" w14:textId="77777777" w:rsidTr="007D0E47">
        <w:trPr>
          <w:trHeight w:val="431"/>
        </w:trPr>
        <w:tc>
          <w:tcPr>
            <w:tcW w:w="2212" w:type="dxa"/>
          </w:tcPr>
          <w:p w14:paraId="1AB36309" w14:textId="77777777" w:rsidR="007D0E47" w:rsidRDefault="007D0E47" w:rsidP="004C732E">
            <w:pPr>
              <w:spacing w:before="0" w:after="0" w:line="240" w:lineRule="auto"/>
              <w:rPr>
                <w:kern w:val="2"/>
                <w:lang w:eastAsia="zh-CN"/>
              </w:rPr>
            </w:pPr>
            <w:r>
              <w:rPr>
                <w:kern w:val="2"/>
                <w:lang w:eastAsia="zh-CN"/>
              </w:rPr>
              <w:t>Ericsson</w:t>
            </w:r>
          </w:p>
        </w:tc>
        <w:tc>
          <w:tcPr>
            <w:tcW w:w="7517" w:type="dxa"/>
          </w:tcPr>
          <w:p w14:paraId="6EEAFF9F" w14:textId="77777777" w:rsidR="007D0E47" w:rsidRDefault="007D0E47" w:rsidP="007D0E47">
            <w:pPr>
              <w:pStyle w:val="ListParagraph"/>
              <w:numPr>
                <w:ilvl w:val="0"/>
                <w:numId w:val="22"/>
              </w:numPr>
              <w:spacing w:line="240" w:lineRule="auto"/>
              <w:rPr>
                <w:kern w:val="2"/>
                <w:sz w:val="20"/>
                <w:szCs w:val="20"/>
                <w:lang w:eastAsia="zh-CN"/>
              </w:rPr>
            </w:pPr>
            <w:r>
              <w:rPr>
                <w:kern w:val="2"/>
                <w:sz w:val="20"/>
                <w:szCs w:val="20"/>
                <w:lang w:eastAsia="zh-CN"/>
              </w:rPr>
              <w:t>We suggest to a</w:t>
            </w:r>
            <w:r w:rsidRPr="00AC6ED2">
              <w:rPr>
                <w:kern w:val="2"/>
                <w:sz w:val="20"/>
                <w:szCs w:val="20"/>
                <w:lang w:eastAsia="zh-CN"/>
              </w:rPr>
              <w:t>lign RAN1 understanding on</w:t>
            </w:r>
            <w:r>
              <w:rPr>
                <w:kern w:val="2"/>
                <w:sz w:val="20"/>
                <w:szCs w:val="20"/>
                <w:lang w:eastAsia="zh-CN"/>
              </w:rPr>
              <w:t xml:space="preserve"> MAC/PHY procedure if </w:t>
            </w:r>
            <w:r w:rsidRPr="00AC6ED2">
              <w:rPr>
                <w:i/>
                <w:iCs/>
                <w:kern w:val="2"/>
                <w:sz w:val="20"/>
                <w:szCs w:val="20"/>
                <w:lang w:eastAsia="zh-CN"/>
              </w:rPr>
              <w:t>lch-basedPrioritization</w:t>
            </w:r>
            <w:r w:rsidRPr="00AC6ED2">
              <w:rPr>
                <w:kern w:val="2"/>
                <w:sz w:val="20"/>
                <w:szCs w:val="20"/>
                <w:lang w:eastAsia="zh-CN"/>
              </w:rPr>
              <w:t xml:space="preserve"> is configured</w:t>
            </w:r>
            <w:r>
              <w:rPr>
                <w:kern w:val="2"/>
                <w:sz w:val="20"/>
                <w:szCs w:val="20"/>
                <w:lang w:eastAsia="zh-CN"/>
              </w:rPr>
              <w:t xml:space="preserve">, Rel-16 UL skipping is enabled. Our understanding is, this involves iterative procedure between MAC and PHY in the 5 steps outlined below. </w:t>
            </w:r>
          </w:p>
          <w:p w14:paraId="485D6F2C"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lastRenderedPageBreak/>
              <w:t>Step 1</w:t>
            </w:r>
            <w:r w:rsidRPr="00BF4E45">
              <w:rPr>
                <w:rFonts w:eastAsia="Yu Mincho"/>
                <w:kern w:val="2"/>
                <w:lang w:eastAsia="ja-JP"/>
              </w:rPr>
              <w:t>: MAC takes as input PUSCH resources, SR resources, and info</w:t>
            </w:r>
            <w:r>
              <w:rPr>
                <w:rFonts w:eastAsia="Yu Mincho"/>
                <w:kern w:val="2"/>
                <w:lang w:eastAsia="ja-JP"/>
              </w:rPr>
              <w:t>rmation</w:t>
            </w:r>
            <w:r w:rsidRPr="00BF4E45">
              <w:rPr>
                <w:rFonts w:eastAsia="Yu Mincho"/>
                <w:kern w:val="2"/>
                <w:lang w:eastAsia="ja-JP"/>
              </w:rPr>
              <w:t xml:space="preserve"> on if the resources overlap;</w:t>
            </w:r>
          </w:p>
          <w:p w14:paraId="437EC0ED"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2 (</w:t>
            </w:r>
            <w:r>
              <w:rPr>
                <w:rFonts w:eastAsia="Yu Mincho"/>
                <w:b/>
                <w:bCs/>
                <w:kern w:val="2"/>
                <w:lang w:eastAsia="ja-JP"/>
              </w:rPr>
              <w:t xml:space="preserve">MAC, </w:t>
            </w:r>
            <w:r w:rsidRPr="00BF4E45">
              <w:rPr>
                <w:rFonts w:eastAsia="Yu Mincho"/>
                <w:b/>
                <w:bCs/>
                <w:kern w:val="2"/>
                <w:lang w:eastAsia="ja-JP"/>
              </w:rPr>
              <w:t>LCH based prioritization)</w:t>
            </w:r>
            <w:r w:rsidRPr="00BF4E45">
              <w:rPr>
                <w:rFonts w:eastAsia="Yu Mincho"/>
                <w:kern w:val="2"/>
                <w:lang w:eastAsia="ja-JP"/>
              </w:rPr>
              <w:t xml:space="preserve">: MAC decisions on SR, CG, DG, </w:t>
            </w:r>
            <w:r>
              <w:rPr>
                <w:rFonts w:eastAsia="Yu Mincho"/>
                <w:kern w:val="2"/>
                <w:lang w:eastAsia="ja-JP"/>
              </w:rPr>
              <w:t xml:space="preserve">for </w:t>
            </w:r>
            <w:r w:rsidRPr="00BF4E45">
              <w:rPr>
                <w:rFonts w:eastAsia="Yu Mincho"/>
                <w:kern w:val="2"/>
                <w:lang w:eastAsia="ja-JP"/>
              </w:rPr>
              <w:t>both HP and LP</w:t>
            </w:r>
            <w:r>
              <w:rPr>
                <w:rFonts w:eastAsia="Yu Mincho"/>
                <w:kern w:val="2"/>
                <w:lang w:eastAsia="ja-JP"/>
              </w:rPr>
              <w:t xml:space="preserve"> if exist</w:t>
            </w:r>
            <w:r w:rsidRPr="00BF4E45">
              <w:rPr>
                <w:rFonts w:eastAsia="Yu Mincho"/>
                <w:kern w:val="2"/>
                <w:lang w:eastAsia="ja-JP"/>
              </w:rPr>
              <w:t>. The CG and DG may be allowed a PDU (prioritized grants), or not (deprioritized grants).</w:t>
            </w:r>
          </w:p>
          <w:p w14:paraId="70BC2B0C"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3</w:t>
            </w:r>
            <w:r>
              <w:rPr>
                <w:rFonts w:eastAsia="Yu Mincho"/>
                <w:b/>
                <w:bCs/>
                <w:kern w:val="2"/>
                <w:lang w:eastAsia="ja-JP"/>
              </w:rPr>
              <w:t xml:space="preserve"> (PHY)</w:t>
            </w:r>
            <w:r w:rsidRPr="00BF4E45">
              <w:rPr>
                <w:rFonts w:eastAsia="Yu Mincho"/>
                <w:kern w:val="2"/>
                <w:lang w:eastAsia="ja-JP"/>
              </w:rPr>
              <w:t xml:space="preserve">: </w:t>
            </w:r>
            <w:r>
              <w:rPr>
                <w:rFonts w:eastAsia="Yu Mincho"/>
                <w:kern w:val="2"/>
                <w:lang w:eastAsia="ja-JP"/>
              </w:rPr>
              <w:t xml:space="preserve">As an intermediary step, </w:t>
            </w:r>
            <w:r w:rsidRPr="00BF4E45">
              <w:rPr>
                <w:rFonts w:eastAsia="Yu Mincho"/>
                <w:kern w:val="2"/>
                <w:lang w:eastAsia="ja-JP"/>
              </w:rPr>
              <w:t xml:space="preserve">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7DCC5B39"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4 (</w:t>
            </w:r>
            <w:r>
              <w:rPr>
                <w:rFonts w:eastAsia="Yu Mincho"/>
                <w:b/>
                <w:bCs/>
                <w:kern w:val="2"/>
                <w:lang w:eastAsia="ja-JP"/>
              </w:rPr>
              <w:t xml:space="preserve">MAC, </w:t>
            </w:r>
            <w:r w:rsidRPr="00BF4E45">
              <w:rPr>
                <w:rFonts w:eastAsia="Yu Mincho"/>
                <w:b/>
                <w:bCs/>
                <w:kern w:val="2"/>
                <w:lang w:eastAsia="ja-JP"/>
              </w:rPr>
              <w:t>UL skipping related)</w:t>
            </w:r>
            <w:r w:rsidRPr="00BF4E45">
              <w:rPr>
                <w:rFonts w:eastAsia="Yu Mincho"/>
                <w:kern w:val="2"/>
                <w:lang w:eastAsia="ja-JP"/>
              </w:rPr>
              <w:t xml:space="preserve">: For prioritized grants that are expected to have UCI multiplexing, MAC generates a PDU even if there is no data in the buffer. </w:t>
            </w:r>
          </w:p>
          <w:p w14:paraId="23D4A141" w14:textId="77777777" w:rsidR="007D0E47" w:rsidRPr="00BF4E45" w:rsidRDefault="007D0E47" w:rsidP="007D0E47">
            <w:pPr>
              <w:numPr>
                <w:ilvl w:val="0"/>
                <w:numId w:val="23"/>
              </w:numPr>
              <w:spacing w:after="0" w:line="276" w:lineRule="auto"/>
              <w:contextualSpacing/>
              <w:rPr>
                <w:rFonts w:eastAsia="Yu Mincho"/>
                <w:kern w:val="2"/>
                <w:lang w:eastAsia="ja-JP"/>
              </w:rPr>
            </w:pPr>
            <w:r w:rsidRPr="00BF4E45">
              <w:rPr>
                <w:rFonts w:eastAsia="Yu Mincho"/>
                <w:kern w:val="2"/>
                <w:lang w:eastAsia="ja-JP"/>
              </w:rPr>
              <w:t>For prioritized grants that are not expected to have UCI multiplexing, MAC may or may not generate a PDU depending on buffer status.</w:t>
            </w:r>
          </w:p>
          <w:p w14:paraId="2F3B04B8"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5</w:t>
            </w:r>
            <w:r>
              <w:rPr>
                <w:rFonts w:eastAsia="Yu Mincho"/>
                <w:b/>
                <w:bCs/>
                <w:kern w:val="2"/>
                <w:lang w:eastAsia="ja-JP"/>
              </w:rPr>
              <w:t xml:space="preserve"> (PHY)</w:t>
            </w:r>
            <w:r w:rsidRPr="00BF4E45">
              <w:rPr>
                <w:rFonts w:eastAsia="Yu Mincho"/>
                <w:kern w:val="2"/>
                <w:lang w:eastAsia="ja-JP"/>
              </w:rPr>
              <w:t>. PHY performs intra-UE multiplexing/prioritization procedure in 38.213, based on actually delivered SR, PDU for CG, PDU for DG, from MAC.</w:t>
            </w:r>
          </w:p>
          <w:p w14:paraId="0630D2FA" w14:textId="77777777" w:rsidR="007D0E47" w:rsidRDefault="007D0E47" w:rsidP="004C732E">
            <w:pPr>
              <w:spacing w:line="240" w:lineRule="auto"/>
              <w:rPr>
                <w:kern w:val="2"/>
                <w:lang w:eastAsia="zh-CN"/>
              </w:rPr>
            </w:pPr>
          </w:p>
          <w:p w14:paraId="1A1A62EA" w14:textId="4F2AF6E2" w:rsidR="007D0E47" w:rsidRDefault="007D0E47" w:rsidP="007D0E47">
            <w:pPr>
              <w:pStyle w:val="ListParagraph"/>
              <w:numPr>
                <w:ilvl w:val="0"/>
                <w:numId w:val="22"/>
              </w:numPr>
              <w:spacing w:line="240" w:lineRule="auto"/>
              <w:rPr>
                <w:kern w:val="2"/>
                <w:sz w:val="20"/>
                <w:szCs w:val="20"/>
                <w:lang w:eastAsia="zh-CN"/>
              </w:rPr>
            </w:pPr>
            <w:r>
              <w:rPr>
                <w:kern w:val="2"/>
                <w:sz w:val="20"/>
                <w:szCs w:val="20"/>
                <w:lang w:eastAsia="zh-CN"/>
              </w:rPr>
              <w:t xml:space="preserve">As discussed in our contribution, the complicated </w:t>
            </w:r>
            <w:r w:rsidR="00301F83">
              <w:rPr>
                <w:kern w:val="2"/>
                <w:sz w:val="20"/>
                <w:szCs w:val="20"/>
                <w:lang w:eastAsia="zh-CN"/>
              </w:rPr>
              <w:t xml:space="preserve">5-step </w:t>
            </w:r>
            <w:r>
              <w:rPr>
                <w:kern w:val="2"/>
                <w:sz w:val="20"/>
                <w:szCs w:val="20"/>
                <w:lang w:eastAsia="zh-CN"/>
              </w:rPr>
              <w:t>procedure above does not accomplish the goal of minimizing gNB blind detection of PUSCH-UCI multiplexing. Thus we proposed: “</w:t>
            </w:r>
            <w:r w:rsidRPr="00AC6ED2">
              <w:rPr>
                <w:kern w:val="2"/>
                <w:sz w:val="20"/>
                <w:szCs w:val="20"/>
                <w:lang w:eastAsia="zh-CN"/>
              </w:rPr>
              <w:t>When lch-basedPrioritization is configured, Rel-16 UL skipping is never enabled in Rel-16.</w:t>
            </w:r>
            <w:r>
              <w:rPr>
                <w:kern w:val="2"/>
                <w:sz w:val="20"/>
                <w:szCs w:val="20"/>
                <w:lang w:eastAsia="zh-CN"/>
              </w:rPr>
              <w:t xml:space="preserve">” We’d like to see if this proposal can be accepted. If this cannot be accepted, then </w:t>
            </w:r>
          </w:p>
          <w:p w14:paraId="0151774A" w14:textId="77777777" w:rsidR="007D0E47" w:rsidRDefault="007D0E47" w:rsidP="007D0E47">
            <w:pPr>
              <w:pStyle w:val="ListParagraph"/>
              <w:numPr>
                <w:ilvl w:val="1"/>
                <w:numId w:val="22"/>
              </w:numPr>
              <w:spacing w:line="240" w:lineRule="auto"/>
              <w:rPr>
                <w:kern w:val="2"/>
                <w:sz w:val="20"/>
                <w:szCs w:val="20"/>
                <w:lang w:eastAsia="zh-CN"/>
              </w:rPr>
            </w:pPr>
            <w:r>
              <w:rPr>
                <w:kern w:val="2"/>
                <w:sz w:val="20"/>
                <w:szCs w:val="20"/>
                <w:lang w:eastAsia="zh-CN"/>
              </w:rPr>
              <w:t xml:space="preserve">PHY performs </w:t>
            </w:r>
            <w:r w:rsidRPr="00AC6ED2">
              <w:rPr>
                <w:kern w:val="2"/>
                <w:sz w:val="20"/>
                <w:szCs w:val="20"/>
                <w:lang w:eastAsia="zh-CN"/>
              </w:rPr>
              <w:t>multiplexing/prioritization procedure</w:t>
            </w:r>
            <w:r>
              <w:rPr>
                <w:kern w:val="2"/>
                <w:sz w:val="20"/>
                <w:szCs w:val="20"/>
                <w:lang w:eastAsia="zh-CN"/>
              </w:rPr>
              <w:t xml:space="preserve"> twice (Step 3 and Step 5), and Question 3.2-1 should be answered separately, one answer for Step 2 (e.g., use hypothetical PUSCH), another answer for Step 5 (e.g., use actual PUSCH). </w:t>
            </w:r>
          </w:p>
          <w:p w14:paraId="2D5A01EA" w14:textId="77777777" w:rsidR="007D0E47" w:rsidRDefault="007D0E47" w:rsidP="007D0E47">
            <w:pPr>
              <w:pStyle w:val="ListParagraph"/>
              <w:numPr>
                <w:ilvl w:val="1"/>
                <w:numId w:val="22"/>
              </w:numPr>
              <w:spacing w:line="240" w:lineRule="auto"/>
              <w:rPr>
                <w:kern w:val="2"/>
                <w:sz w:val="20"/>
                <w:szCs w:val="20"/>
                <w:lang w:eastAsia="zh-CN"/>
              </w:rPr>
            </w:pPr>
            <w:r>
              <w:rPr>
                <w:kern w:val="2"/>
                <w:sz w:val="20"/>
                <w:szCs w:val="20"/>
                <w:lang w:eastAsia="zh-CN"/>
              </w:rPr>
              <w:t>Proposal 3.2-2 need to be revisited, e.g., for a PUSCH expected to have UCI multiplexing, MAC entity cannot deprioritize this PUSCH, and MAC has to generate a PDU for it.</w:t>
            </w:r>
          </w:p>
          <w:p w14:paraId="51A0845D" w14:textId="77777777" w:rsidR="007D0E47" w:rsidRDefault="007D0E47" w:rsidP="007D0E47">
            <w:pPr>
              <w:pStyle w:val="ListParagraph"/>
              <w:numPr>
                <w:ilvl w:val="1"/>
                <w:numId w:val="22"/>
              </w:numPr>
              <w:spacing w:line="240" w:lineRule="auto"/>
              <w:rPr>
                <w:kern w:val="2"/>
                <w:sz w:val="20"/>
                <w:szCs w:val="20"/>
                <w:lang w:eastAsia="zh-CN"/>
              </w:rPr>
            </w:pPr>
            <w:r>
              <w:rPr>
                <w:kern w:val="2"/>
                <w:sz w:val="20"/>
                <w:szCs w:val="20"/>
                <w:lang w:eastAsia="zh-CN"/>
              </w:rPr>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7108320B" w14:textId="6EE1D006" w:rsidR="00301F83" w:rsidRPr="00AC6ED2" w:rsidRDefault="00301F83" w:rsidP="007D0E47">
            <w:pPr>
              <w:pStyle w:val="ListParagraph"/>
              <w:numPr>
                <w:ilvl w:val="1"/>
                <w:numId w:val="22"/>
              </w:numPr>
              <w:spacing w:line="240" w:lineRule="auto"/>
              <w:rPr>
                <w:kern w:val="2"/>
                <w:sz w:val="20"/>
                <w:szCs w:val="20"/>
                <w:lang w:eastAsia="zh-CN"/>
              </w:rPr>
            </w:pPr>
            <w:r w:rsidRPr="00301F83">
              <w:rPr>
                <w:kern w:val="2"/>
                <w:sz w:val="20"/>
                <w:szCs w:val="20"/>
                <w:lang w:eastAsia="zh-CN"/>
              </w:rPr>
              <w:t>Proposal 3.3-1</w:t>
            </w:r>
            <w:r>
              <w:rPr>
                <w:kern w:val="2"/>
                <w:sz w:val="20"/>
                <w:szCs w:val="20"/>
                <w:lang w:eastAsia="zh-CN"/>
              </w:rPr>
              <w:t xml:space="preserve"> should be revisited as well, e.g., a PUSCH expected to have UCI multiplexing cannot be deprioritized by the SR.</w:t>
            </w:r>
          </w:p>
        </w:tc>
      </w:tr>
      <w:tr w:rsidR="007D0E47" w14:paraId="134BD909" w14:textId="77777777" w:rsidTr="007D0E47">
        <w:trPr>
          <w:trHeight w:val="431"/>
        </w:trPr>
        <w:tc>
          <w:tcPr>
            <w:tcW w:w="2212" w:type="dxa"/>
            <w:tcBorders>
              <w:top w:val="single" w:sz="4" w:space="0" w:color="auto"/>
              <w:left w:val="single" w:sz="4" w:space="0" w:color="auto"/>
              <w:bottom w:val="single" w:sz="4" w:space="0" w:color="auto"/>
              <w:right w:val="single" w:sz="4" w:space="0" w:color="auto"/>
            </w:tcBorders>
          </w:tcPr>
          <w:p w14:paraId="277C327A" w14:textId="77777777" w:rsidR="007D0E47" w:rsidRDefault="007D0E47">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62A94869" w14:textId="77777777" w:rsidR="007D0E47" w:rsidRDefault="007D0E47">
            <w:pPr>
              <w:spacing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Heading1"/>
        <w:ind w:left="0" w:firstLine="0"/>
      </w:pPr>
      <w:r>
        <w:t>References</w:t>
      </w:r>
    </w:p>
    <w:p w14:paraId="3CA49925"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19" w:history="1">
        <w:r w:rsidR="006470C0" w:rsidRPr="006470C0">
          <w:rPr>
            <w:rStyle w:val="Hyperlink"/>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0" w:history="1">
        <w:r w:rsidR="006470C0" w:rsidRPr="006470C0">
          <w:rPr>
            <w:rStyle w:val="Hyperlink"/>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1" w:history="1">
        <w:r w:rsidR="006470C0" w:rsidRPr="006470C0">
          <w:rPr>
            <w:rStyle w:val="Hyperlink"/>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2" w:history="1">
        <w:r w:rsidR="006470C0" w:rsidRPr="006470C0">
          <w:rPr>
            <w:rStyle w:val="Hyperlink"/>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3" w:history="1">
        <w:r w:rsidR="006470C0" w:rsidRPr="006470C0">
          <w:rPr>
            <w:rStyle w:val="Hyperlink"/>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4" w:history="1">
        <w:r w:rsidR="006470C0" w:rsidRPr="006470C0">
          <w:rPr>
            <w:rStyle w:val="Hyperlink"/>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5" w:history="1">
        <w:r w:rsidR="006470C0" w:rsidRPr="006470C0">
          <w:rPr>
            <w:rStyle w:val="Hyperlink"/>
            <w:sz w:val="20"/>
          </w:rPr>
          <w:t>R1-2107319</w:t>
        </w:r>
      </w:hyperlink>
      <w:r w:rsidR="006470C0" w:rsidRPr="006470C0">
        <w:rPr>
          <w:sz w:val="20"/>
        </w:rPr>
        <w:tab/>
        <w:t>Remaining issues on eCG enhancements for URLLC</w:t>
      </w:r>
      <w:r w:rsidR="006470C0" w:rsidRPr="006470C0">
        <w:rPr>
          <w:sz w:val="20"/>
        </w:rPr>
        <w:tab/>
        <w:t>Qualcomm Incorporated</w:t>
      </w:r>
    </w:p>
    <w:p w14:paraId="65C4AC43"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6" w:history="1">
        <w:r w:rsidR="006470C0" w:rsidRPr="006470C0">
          <w:rPr>
            <w:rStyle w:val="Hyperlink"/>
            <w:sz w:val="20"/>
          </w:rPr>
          <w:t>R1-2107556</w:t>
        </w:r>
      </w:hyperlink>
      <w:r w:rsidR="006470C0" w:rsidRPr="006470C0">
        <w:rPr>
          <w:sz w:val="20"/>
        </w:rPr>
        <w:tab/>
        <w:t>Rel-16 URLLC/IIoT PUSCH skipping (with LCH and/or PHY prioritization configured)</w:t>
      </w:r>
      <w:r w:rsidR="006470C0" w:rsidRPr="006470C0">
        <w:rPr>
          <w:sz w:val="20"/>
        </w:rPr>
        <w:tab/>
        <w:t>Nokia, Nokia Shanghai Bell</w:t>
      </w:r>
    </w:p>
    <w:p w14:paraId="451182A5" w14:textId="77777777" w:rsidR="006470C0" w:rsidRPr="006470C0" w:rsidRDefault="0028686F" w:rsidP="005567F8">
      <w:pPr>
        <w:pStyle w:val="ListParagraph"/>
        <w:numPr>
          <w:ilvl w:val="0"/>
          <w:numId w:val="11"/>
        </w:numPr>
        <w:adjustRightInd w:val="0"/>
        <w:snapToGrid w:val="0"/>
        <w:spacing w:afterLines="50" w:after="120" w:line="240" w:lineRule="auto"/>
        <w:contextualSpacing w:val="0"/>
        <w:rPr>
          <w:sz w:val="20"/>
        </w:rPr>
      </w:pPr>
      <w:hyperlink r:id="rId27" w:history="1">
        <w:r w:rsidR="006470C0" w:rsidRPr="006470C0">
          <w:rPr>
            <w:rStyle w:val="Hyperlink"/>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28686F" w:rsidP="005567F8">
      <w:pPr>
        <w:pStyle w:val="ListParagraph"/>
        <w:numPr>
          <w:ilvl w:val="0"/>
          <w:numId w:val="11"/>
        </w:numPr>
        <w:adjustRightInd w:val="0"/>
        <w:snapToGrid w:val="0"/>
        <w:spacing w:afterLines="50" w:after="120" w:line="240" w:lineRule="auto"/>
        <w:contextualSpacing w:val="0"/>
        <w:rPr>
          <w:rFonts w:ascii="Times" w:eastAsia="Batang" w:hAnsi="Times"/>
          <w:sz w:val="18"/>
          <w:lang w:val="en-GB"/>
        </w:rPr>
      </w:pPr>
      <w:hyperlink r:id="rId28" w:history="1">
        <w:r w:rsidR="006470C0" w:rsidRPr="006470C0">
          <w:rPr>
            <w:rStyle w:val="Hyperlink"/>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5" w:name="_Hlk62547889"/>
    <w:p w14:paraId="1829A2E9" w14:textId="77777777" w:rsidR="00C53C38" w:rsidRPr="00A230A4" w:rsidRDefault="00F056EB" w:rsidP="00C53C38">
      <w:pPr>
        <w:pStyle w:val="ListParagraph"/>
        <w:kinsoku w:val="0"/>
        <w:spacing w:after="50"/>
        <w:ind w:left="420"/>
        <w:jc w:val="center"/>
      </w:pPr>
      <w:r w:rsidRPr="00A230A4">
        <w:rPr>
          <w:noProof/>
        </w:rPr>
        <w:object w:dxaOrig="7453" w:dyaOrig="2419" w14:anchorId="090DE247">
          <v:shape id="_x0000_i1026" type="#_x0000_t75" alt="" style="width:371.65pt;height:121.1pt;mso-width-percent:0;mso-height-percent:0;mso-width-percent:0;mso-height-percent:0" o:ole="">
            <v:imagedata r:id="rId29" o:title=""/>
          </v:shape>
          <o:OLEObject Type="Embed" ProgID="Visio.Drawing.11" ShapeID="_x0000_i1026" DrawAspect="Content" ObjectID="_1690758379" r:id="rId30"/>
        </w:object>
      </w:r>
      <w:bookmarkEnd w:id="5"/>
    </w:p>
    <w:p w14:paraId="105B7B92" w14:textId="77777777" w:rsidR="00C53C38" w:rsidRPr="00A230A4" w:rsidRDefault="00C53C38" w:rsidP="00C53C38">
      <w:pPr>
        <w:pStyle w:val="ListParagraph"/>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ListParagraph"/>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7" type="#_x0000_t75" alt="" style="width:303.4pt;height:150.25pt;mso-width-percent:0;mso-height-percent:0;mso-width-percent:0;mso-height-percent:0" o:ole="">
            <v:imagedata r:id="rId31" o:title=""/>
          </v:shape>
          <o:OLEObject Type="Embed" ProgID="Visio.Drawing.11" ShapeID="_x0000_i1027" DrawAspect="Content" ObjectID="_1690758380" r:id="rId32"/>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8" type="#_x0000_t75" alt="" style="width:315.9pt;height:90.3pt;mso-width-percent:0;mso-height-percent:0;mso-width-percent:0;mso-height-percent:0" o:ole="">
            <v:imagedata r:id="rId33" o:title=""/>
          </v:shape>
          <o:OLEObject Type="Embed" ProgID="Visio.Drawing.11" ShapeID="_x0000_i1028" DrawAspect="Content" ObjectID="_1690758381" r:id="rId34"/>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lastRenderedPageBreak/>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BodyText"/>
        <w:spacing w:line="240" w:lineRule="auto"/>
        <w:jc w:val="left"/>
        <w:rPr>
          <w:rFonts w:eastAsia="MS LineDraw"/>
          <w:lang w:eastAsia="zh-CN"/>
        </w:rPr>
      </w:pPr>
    </w:p>
    <w:sectPr w:rsidR="00C53C38">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DFB5D" w14:textId="77777777" w:rsidR="0028686F" w:rsidRDefault="0028686F">
      <w:pPr>
        <w:spacing w:after="0" w:line="240" w:lineRule="auto"/>
      </w:pPr>
      <w:r>
        <w:separator/>
      </w:r>
    </w:p>
  </w:endnote>
  <w:endnote w:type="continuationSeparator" w:id="0">
    <w:p w14:paraId="587B1FF9" w14:textId="77777777" w:rsidR="0028686F" w:rsidRDefault="0028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Times-Roman">
    <w:altName w:val="Times New Roman"/>
    <w:panose1 w:val="00000000000000000000"/>
    <w:charset w:val="00"/>
    <w:family w:val="roman"/>
    <w:notTrueType/>
    <w:pitch w:val="default"/>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6"/>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S LineDraw">
    <w:charset w:val="02"/>
    <w:family w:val="modern"/>
    <w:pitch w:val="fixed"/>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2664" w14:textId="77777777" w:rsidR="00D2696F" w:rsidRDefault="00D26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81FF" w14:textId="77777777" w:rsidR="00D2696F" w:rsidRDefault="00D2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Page Numbers (Bottom of Page)"/>
        <w:docPartUnique/>
      </w:docPartObj>
    </w:sdtPr>
    <w:sdtEndPr/>
    <w:sdtContent>
      <w:p w14:paraId="2B3E05BE" w14:textId="4E20A921" w:rsidR="00D2696F" w:rsidRDefault="00D2696F">
        <w:pPr>
          <w:pStyle w:val="Footer"/>
        </w:pPr>
        <w:r>
          <w:fldChar w:fldCharType="begin"/>
        </w:r>
        <w:r>
          <w:instrText>PAGE   \* MERGEFORMAT</w:instrText>
        </w:r>
        <w:r>
          <w:fldChar w:fldCharType="separate"/>
        </w:r>
        <w:r w:rsidR="004164C2" w:rsidRPr="004164C2">
          <w:rPr>
            <w:noProof/>
            <w:lang w:val="zh-CN" w:eastAsia="zh-CN"/>
          </w:rPr>
          <w:t>5</w:t>
        </w:r>
        <w:r>
          <w:fldChar w:fldCharType="end"/>
        </w:r>
      </w:p>
    </w:sdtContent>
  </w:sdt>
  <w:p w14:paraId="46E393A5" w14:textId="6A7525F5" w:rsidR="00D2696F" w:rsidRDefault="00D26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D4CD" w14:textId="77777777" w:rsidR="0028686F" w:rsidRDefault="0028686F">
      <w:pPr>
        <w:spacing w:after="0" w:line="240" w:lineRule="auto"/>
      </w:pPr>
      <w:r>
        <w:separator/>
      </w:r>
    </w:p>
  </w:footnote>
  <w:footnote w:type="continuationSeparator" w:id="0">
    <w:p w14:paraId="1A112C9C" w14:textId="77777777" w:rsidR="0028686F" w:rsidRDefault="0028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98" w14:textId="77777777" w:rsidR="00D2696F" w:rsidRDefault="00D2696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6710FCF9" w14:textId="1E3B0756" w:rsidR="00D2696F" w:rsidRDefault="00D2696F">
        <w:pPr>
          <w:pStyle w:val="Header"/>
          <w:jc w:val="center"/>
        </w:pPr>
        <w:r>
          <w:fldChar w:fldCharType="begin"/>
        </w:r>
        <w:r>
          <w:instrText>PAGE   \* MERGEFORMAT</w:instrText>
        </w:r>
        <w:r>
          <w:fldChar w:fldCharType="separate"/>
        </w:r>
        <w:r w:rsidR="004164C2" w:rsidRPr="004164C2">
          <w:rPr>
            <w:noProof/>
            <w:lang w:val="zh-CN" w:eastAsia="zh-CN"/>
          </w:rPr>
          <w:t>5</w:t>
        </w:r>
        <w:r>
          <w:fldChar w:fldCharType="end"/>
        </w:r>
      </w:p>
    </w:sdtContent>
  </w:sdt>
  <w:p w14:paraId="11C5D073" w14:textId="77777777" w:rsidR="00D2696F" w:rsidRDefault="00D2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2B"/>
    <w:multiLevelType w:val="hybridMultilevel"/>
    <w:tmpl w:val="3E34B944"/>
    <w:lvl w:ilvl="0" w:tplc="FEC0D590">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2714A12"/>
    <w:multiLevelType w:val="hybridMultilevel"/>
    <w:tmpl w:val="A202D78E"/>
    <w:lvl w:ilvl="0" w:tplc="04987BAE">
      <w:start w:val="1"/>
      <w:numFmt w:val="bullet"/>
      <w:lvlText w:val="-"/>
      <w:lvlJc w:val="left"/>
      <w:pPr>
        <w:ind w:left="420" w:hanging="420"/>
      </w:pPr>
      <w:rPr>
        <w:rFonts w:ascii="Calibri" w:eastAsia="Times New Roman" w:hAnsi="Calibri" w:hint="default"/>
      </w:rPr>
    </w:lvl>
    <w:lvl w:ilvl="1" w:tplc="7DC2F8D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7BD654F"/>
    <w:multiLevelType w:val="hybridMultilevel"/>
    <w:tmpl w:val="D3C241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5" w15:restartNumberingAfterBreak="0">
    <w:nsid w:val="5D386FFE"/>
    <w:multiLevelType w:val="hybridMultilevel"/>
    <w:tmpl w:val="5A587A22"/>
    <w:lvl w:ilvl="0" w:tplc="21E6E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F4BCE"/>
    <w:multiLevelType w:val="hybridMultilevel"/>
    <w:tmpl w:val="F96EA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3B5E8E"/>
    <w:multiLevelType w:val="hybridMultilevel"/>
    <w:tmpl w:val="4B7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1"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3"/>
  </w:num>
  <w:num w:numId="2">
    <w:abstractNumId w:val="9"/>
  </w:num>
  <w:num w:numId="3">
    <w:abstractNumId w:val="13"/>
  </w:num>
  <w:num w:numId="4">
    <w:abstractNumId w:val="20"/>
  </w:num>
  <w:num w:numId="5">
    <w:abstractNumId w:val="14"/>
  </w:num>
  <w:num w:numId="6">
    <w:abstractNumId w:val="22"/>
  </w:num>
  <w:num w:numId="7">
    <w:abstractNumId w:val="11"/>
  </w:num>
  <w:num w:numId="8">
    <w:abstractNumId w:val="4"/>
  </w:num>
  <w:num w:numId="9">
    <w:abstractNumId w:val="2"/>
  </w:num>
  <w:num w:numId="10">
    <w:abstractNumId w:val="1"/>
  </w:num>
  <w:num w:numId="11">
    <w:abstractNumId w:val="7"/>
  </w:num>
  <w:num w:numId="12">
    <w:abstractNumId w:val="6"/>
  </w:num>
  <w:num w:numId="13">
    <w:abstractNumId w:val="19"/>
  </w:num>
  <w:num w:numId="14">
    <w:abstractNumId w:val="10"/>
  </w:num>
  <w:num w:numId="15">
    <w:abstractNumId w:val="21"/>
  </w:num>
  <w:num w:numId="16">
    <w:abstractNumId w:val="8"/>
  </w:num>
  <w:num w:numId="17">
    <w:abstractNumId w:val="16"/>
  </w:num>
  <w:num w:numId="18">
    <w:abstractNumId w:val="5"/>
  </w:num>
  <w:num w:numId="19">
    <w:abstractNumId w:val="18"/>
  </w:num>
  <w:num w:numId="20">
    <w:abstractNumId w:val="17"/>
  </w:num>
  <w:num w:numId="21">
    <w:abstractNumId w:val="12"/>
  </w:num>
  <w:num w:numId="22">
    <w:abstractNumId w:val="15"/>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96F"/>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72A81A6C-65F0-43A0-896C-BF7B8FF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next w:val="TableGrid"/>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295E02F1-07A3-4B6C-9B74-A7F0237CEFD1}">
  <ds:schemaRefs>
    <ds:schemaRef ds:uri="http://schemas.openxmlformats.org/officeDocument/2006/bibliography"/>
  </ds:schemaRefs>
</ds:datastoreItem>
</file>

<file path=customXml/itemProps3.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15</Pages>
  <Words>5579</Words>
  <Characters>31805</Characters>
  <Application>Microsoft Office Word</Application>
  <DocSecurity>0</DocSecurity>
  <Lines>265</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Yufei Blankenship</cp:lastModifiedBy>
  <cp:revision>41</cp:revision>
  <cp:lastPrinted>2016-09-30T10:19:00Z</cp:lastPrinted>
  <dcterms:created xsi:type="dcterms:W3CDTF">2021-08-17T22:41:00Z</dcterms:created>
  <dcterms:modified xsi:type="dcterms:W3CDTF">2021-08-18T06:08:00Z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