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927"/>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927"/>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927"/>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629"/>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w:t>
                  </w:r>
                  <w:r>
                    <w:lastRenderedPageBreak/>
                    <w:t xml:space="preserve">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lastRenderedPageBreak/>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629"/>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629"/>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r w:rsidR="00A238CE">
        <w:rPr>
          <w:rFonts w:ascii="Times New Roman" w:eastAsiaTheme="minorEastAsia" w:hAnsi="Times New Roman"/>
          <w:b w:val="0"/>
          <w:bCs w:val="0"/>
          <w:i/>
          <w:szCs w:val="18"/>
        </w:rPr>
        <w:t xml:space="preserve">lch-BasedPrioritization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behavior is the same as scenarios 1 and </w:t>
      </w:r>
      <w:r w:rsidR="008726B6">
        <w:rPr>
          <w:rFonts w:ascii="Times New Roman" w:eastAsiaTheme="minorEastAsia" w:hAnsi="Times New Roman"/>
          <w:b w:val="0"/>
          <w:bCs w:val="0"/>
          <w:szCs w:val="18"/>
        </w:rPr>
        <w:t xml:space="preserve">proper gNB’s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r w:rsidR="00BC0B24" w:rsidRPr="00B73009">
        <w:rPr>
          <w:b/>
          <w:i/>
        </w:rPr>
        <w:t>lch-BasedPrioritization</w:t>
      </w:r>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r w:rsidR="00061F68" w:rsidRPr="00C21326">
        <w:rPr>
          <w:rFonts w:eastAsiaTheme="minorEastAsia"/>
          <w:b/>
          <w:i/>
          <w:sz w:val="20"/>
          <w:szCs w:val="20"/>
        </w:rPr>
        <w:t xml:space="preserve">lch-BasedPrioritization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ListParagraph"/>
        <w:numPr>
          <w:ilvl w:val="0"/>
          <w:numId w:val="14"/>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5567F8">
      <w:pPr>
        <w:pStyle w:val="ListParagraph"/>
        <w:numPr>
          <w:ilvl w:val="0"/>
          <w:numId w:val="14"/>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rFonts w:hint="eastAsia"/>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r w:rsidRPr="00C21326">
              <w:rPr>
                <w:rFonts w:eastAsiaTheme="minorEastAsia"/>
                <w:b/>
                <w:i/>
                <w:sz w:val="20"/>
                <w:szCs w:val="20"/>
              </w:rPr>
              <w:t xml:space="preserve">lch-BasedPrioritization </w:t>
            </w:r>
            <w:r w:rsidRPr="00B73009">
              <w:rPr>
                <w:rFonts w:eastAsiaTheme="minorEastAsia"/>
                <w:b/>
                <w:sz w:val="20"/>
                <w:szCs w:val="20"/>
              </w:rPr>
              <w:t xml:space="preserve">is not configured and PHY is configured with two L1 priorities. </w:t>
            </w:r>
          </w:p>
          <w:p w14:paraId="4CF9FB90" w14:textId="11880C06" w:rsidR="001606E1" w:rsidRDefault="001606E1">
            <w:pPr>
              <w:spacing w:after="0" w:line="240" w:lineRule="auto"/>
              <w:rPr>
                <w:rFonts w:hint="eastAsia"/>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r>
        <w:rPr>
          <w:rFonts w:cs="Arial"/>
          <w:i/>
          <w:lang w:eastAsia="ko-KR"/>
        </w:rPr>
        <w:t>lch-basedPrioritization</w:t>
      </w:r>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Some companies proposed to not configure the lch-basedPrioritization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lch-basePrioritization</w:t>
      </w:r>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r w:rsidR="00A82794" w:rsidRPr="00A82794">
        <w:rPr>
          <w:rFonts w:cs="Arial"/>
          <w:lang w:eastAsia="ko-KR"/>
        </w:rPr>
        <w:t>lch-basedPrioritization</w:t>
      </w:r>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lastRenderedPageBreak/>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needd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42180D6B" w14:textId="4D81B57D" w:rsidR="0007294F" w:rsidRDefault="0007294F" w:rsidP="0007294F">
            <w:pPr>
              <w:spacing w:after="0" w:line="240" w:lineRule="auto"/>
              <w:rPr>
                <w:kern w:val="2"/>
                <w:lang w:eastAsia="zh-CN"/>
              </w:rPr>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5.25pt" o:ole="">
                  <v:imagedata r:id="rId14" o:title=""/>
                </v:shape>
                <o:OLEObject Type="Embed" ProgID="Visio.Drawing.11" ShapeID="_x0000_i1025" DrawAspect="Content" ObjectID="_1690728533" r:id="rId15"/>
              </w:objec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lch-basedPrioritization,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rFonts w:hint="eastAsia"/>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 xml:space="preserve">Option 1 without specs update (agree with HW/HiSi). </w:t>
            </w:r>
          </w:p>
          <w:p w14:paraId="60423C90" w14:textId="23C651D8" w:rsidR="001606E1" w:rsidRDefault="001606E1" w:rsidP="0007294F">
            <w:pPr>
              <w:spacing w:after="0" w:line="240" w:lineRule="auto"/>
              <w:rPr>
                <w:rFonts w:hint="eastAsia"/>
                <w:kern w:val="2"/>
                <w:lang w:eastAsia="zh-CN"/>
              </w:rPr>
            </w:pPr>
            <w:r>
              <w:rPr>
                <w:kern w:val="2"/>
                <w:lang w:eastAsia="zh-CN"/>
              </w:rPr>
              <w:t>Having some hypothetical PUSCH there, would mean that overlapping UCI will be dropped (as it cannot be mapped on the hypothetical PUSCH)</w:t>
            </w: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sidR="00611736" w:rsidRPr="00F33C94">
        <w:rPr>
          <w:lang w:eastAsia="zh-CN"/>
        </w:rPr>
        <w:t>lch-basedPrioritization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r w:rsidR="00611736" w:rsidRPr="00F33C94">
        <w:rPr>
          <w:lang w:eastAsia="zh-CN"/>
        </w:rPr>
        <w:t>lch-basedPrioritization</w:t>
      </w:r>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r w:rsidR="005F5ACD">
        <w:rPr>
          <w:lang w:eastAsia="zh-CN"/>
        </w:rPr>
        <w:t xml:space="preserve">gNB’s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ListParagraph"/>
        <w:numPr>
          <w:ilvl w:val="0"/>
          <w:numId w:val="15"/>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23501B76" w14:textId="77777777" w:rsidR="00D735CC" w:rsidRPr="001461A6" w:rsidRDefault="00D735CC" w:rsidP="005567F8">
            <w:pPr>
              <w:pStyle w:val="ListParagraph"/>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34FD4224" w14:textId="125C9290" w:rsidR="00D735CC" w:rsidRPr="00D735CC" w:rsidRDefault="00D735CC" w:rsidP="005567F8">
            <w:pPr>
              <w:pStyle w:val="ListParagraph"/>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Otherwise, lch-basedPrioritization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rFonts w:hint="eastAsia"/>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ListParagraph"/>
              <w:numPr>
                <w:ilvl w:val="0"/>
                <w:numId w:val="17"/>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ListParagraph"/>
              <w:numPr>
                <w:ilvl w:val="0"/>
                <w:numId w:val="17"/>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BodyText"/>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BodyText"/>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gNB</w:t>
            </w:r>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lastRenderedPageBreak/>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BodyText"/>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lastRenderedPageBreak/>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rFonts w:hint="eastAsia"/>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1, there is at least the chance for the gNB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2E9A489F" w:rsidR="00500DD8" w:rsidRPr="00500DD8" w:rsidRDefault="00500DD8" w:rsidP="00500DD8">
            <w:pPr>
              <w:pStyle w:val="ListParagraph"/>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ion to Question 3.2-1. As in case we go for actual PUSCH there, to my understanding Option 2 and Option 4 basically become the same</w:t>
            </w:r>
            <w:r>
              <w:rPr>
                <w:kern w:val="2"/>
                <w:sz w:val="20"/>
                <w:szCs w:val="20"/>
                <w:lang w:eastAsia="zh-CN"/>
              </w:rPr>
              <w:t xml:space="preserve"> in the end</w:t>
            </w:r>
            <w:r>
              <w:rPr>
                <w:kern w:val="2"/>
                <w:sz w:val="20"/>
                <w:szCs w:val="20"/>
                <w:lang w:eastAsia="zh-CN"/>
              </w:rPr>
              <w:t xml:space="preserve">. </w:t>
            </w:r>
          </w:p>
          <w:p w14:paraId="4D0AA168" w14:textId="5A4114E1" w:rsidR="00500DD8" w:rsidRPr="00500DD8" w:rsidRDefault="00500DD8" w:rsidP="00500DD8">
            <w:pPr>
              <w:pStyle w:val="ListParagraph"/>
              <w:numPr>
                <w:ilvl w:val="1"/>
                <w:numId w:val="20"/>
              </w:numPr>
              <w:spacing w:line="240" w:lineRule="auto"/>
              <w:rPr>
                <w:rFonts w:hint="eastAsia"/>
                <w:kern w:val="2"/>
                <w:sz w:val="20"/>
                <w:szCs w:val="20"/>
                <w:lang w:eastAsia="zh-CN"/>
              </w:rPr>
            </w:pPr>
            <w:r>
              <w:rPr>
                <w:kern w:val="2"/>
                <w:sz w:val="20"/>
                <w:szCs w:val="20"/>
                <w:lang w:eastAsia="zh-CN"/>
              </w:rPr>
              <w:t xml:space="preserve">If we go for hypothetical PUSCH, Option 2 </w:t>
            </w:r>
            <w:r w:rsidRPr="00500DD8">
              <w:rPr>
                <w:kern w:val="2"/>
                <w:sz w:val="20"/>
                <w:szCs w:val="20"/>
                <w:lang w:eastAsia="zh-CN"/>
              </w:rPr>
              <w:t>will simplify the gNB implementation in the number of UCI hypothesis</w:t>
            </w:r>
            <w:r>
              <w:rPr>
                <w:kern w:val="2"/>
                <w:sz w:val="20"/>
                <w:szCs w:val="20"/>
                <w:lang w:eastAsia="zh-CN"/>
              </w:rPr>
              <w:t xml:space="preserve"> in terms of PUSCH RE mapping </w:t>
            </w:r>
            <w:r w:rsidRPr="00500DD8">
              <w:rPr>
                <w:kern w:val="2"/>
                <w:sz w:val="20"/>
                <w:szCs w:val="20"/>
                <w:lang w:eastAsia="zh-CN"/>
              </w:rPr>
              <w:t xml:space="preserve">. </w:t>
            </w:r>
          </w:p>
        </w:tc>
      </w:tr>
      <w:tr w:rsidR="00500DD8" w14:paraId="5E7A4DF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77777777" w:rsidR="00500DD8" w:rsidRDefault="00500DD8">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620E6D0C" w14:textId="77777777" w:rsidR="00500DD8" w:rsidRDefault="00500DD8" w:rsidP="00500DD8">
            <w:pPr>
              <w:spacing w:after="0" w:line="240" w:lineRule="auto"/>
              <w:rPr>
                <w:kern w:val="2"/>
                <w:lang w:eastAsia="zh-CN"/>
              </w:rPr>
            </w:pP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gNB’s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lastRenderedPageBreak/>
        <w:t xml:space="preserve">(i)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ListParagraph"/>
        <w:numPr>
          <w:ilvl w:val="0"/>
          <w:numId w:val="16"/>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rFonts w:hint="eastAsia"/>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lastRenderedPageBreak/>
        <w:t>Alt. 1:  HARQ-ACK PUCCH resource and SR PUCCH resource cannot be both configured with PUCCH format 1</w:t>
      </w:r>
    </w:p>
    <w:p w14:paraId="57F19F4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ListParagraph"/>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7777777"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0501D94D" w14:textId="77777777"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5AD830B3" w14:textId="536EE19D" w:rsidR="001B5846" w:rsidRDefault="00857185">
            <w:pPr>
              <w:spacing w:after="0" w:line="240" w:lineRule="auto"/>
              <w:rPr>
                <w:kern w:val="2"/>
                <w:lang w:eastAsia="zh-CN"/>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AE7567">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AE7567">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AE7567">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AE7567">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 xml:space="preserve">is performed based on actual </w:t>
            </w:r>
            <w:r w:rsidR="003D36DD">
              <w:rPr>
                <w:rFonts w:eastAsiaTheme="minorEastAsia"/>
                <w:lang w:eastAsia="zh-CN"/>
              </w:rPr>
              <w:lastRenderedPageBreak/>
              <w:t>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rFonts w:hint="eastAsia"/>
                <w:kern w:val="2"/>
                <w:lang w:eastAsia="zh-CN"/>
              </w:rPr>
            </w:pPr>
            <w:r>
              <w:rPr>
                <w:kern w:val="2"/>
                <w:lang w:eastAsia="zh-CN"/>
              </w:rPr>
              <w:lastRenderedPageBreak/>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AE7567">
            <w:pPr>
              <w:spacing w:line="280" w:lineRule="atLeast"/>
              <w:rPr>
                <w:rFonts w:eastAsiaTheme="minorEastAsia" w:hint="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bl>
    <w:p w14:paraId="11F1B414" w14:textId="2C026701" w:rsidR="000F3D17" w:rsidRDefault="004829E0">
      <w:pPr>
        <w:rPr>
          <w:b/>
          <w:bCs/>
        </w:rPr>
      </w:pPr>
      <w:r>
        <w:rPr>
          <w:b/>
          <w:bCs/>
        </w:rPr>
        <w:t>out</w:t>
      </w:r>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19"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0"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1"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2"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3"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4"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5" w:history="1">
        <w:r w:rsidR="006470C0" w:rsidRPr="006470C0">
          <w:rPr>
            <w:rStyle w:val="Hyperlink"/>
            <w:sz w:val="20"/>
          </w:rPr>
          <w:t>R1-2107319</w:t>
        </w:r>
      </w:hyperlink>
      <w:r w:rsidR="006470C0" w:rsidRPr="006470C0">
        <w:rPr>
          <w:sz w:val="20"/>
        </w:rPr>
        <w:tab/>
        <w:t>Remaining issues on eCG enhancements for URLLC</w:t>
      </w:r>
      <w:r w:rsidR="006470C0" w:rsidRPr="006470C0">
        <w:rPr>
          <w:sz w:val="20"/>
        </w:rPr>
        <w:tab/>
        <w:t>Qualcomm Incorporated</w:t>
      </w:r>
    </w:p>
    <w:p w14:paraId="65C4AC43"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6" w:history="1">
        <w:r w:rsidR="006470C0" w:rsidRPr="006470C0">
          <w:rPr>
            <w:rStyle w:val="Hyperlink"/>
            <w:sz w:val="20"/>
          </w:rPr>
          <w:t>R1-2107556</w:t>
        </w:r>
      </w:hyperlink>
      <w:r w:rsidR="006470C0" w:rsidRPr="006470C0">
        <w:rPr>
          <w:sz w:val="20"/>
        </w:rPr>
        <w:tab/>
        <w:t>Rel-16 URLLC/IIoT PUSCH skipping (with LCH and/or PHY prioritization configured)</w:t>
      </w:r>
      <w:r w:rsidR="006470C0" w:rsidRPr="006470C0">
        <w:rPr>
          <w:sz w:val="20"/>
        </w:rPr>
        <w:tab/>
        <w:t>Nokia, Nokia Shanghai Bell</w:t>
      </w:r>
    </w:p>
    <w:p w14:paraId="451182A5" w14:textId="77777777" w:rsidR="006470C0" w:rsidRPr="006470C0" w:rsidRDefault="000B08BC" w:rsidP="005567F8">
      <w:pPr>
        <w:pStyle w:val="ListParagraph"/>
        <w:numPr>
          <w:ilvl w:val="0"/>
          <w:numId w:val="11"/>
        </w:numPr>
        <w:adjustRightInd w:val="0"/>
        <w:snapToGrid w:val="0"/>
        <w:spacing w:afterLines="50" w:after="120" w:line="240" w:lineRule="auto"/>
        <w:contextualSpacing w:val="0"/>
        <w:rPr>
          <w:sz w:val="20"/>
        </w:rPr>
      </w:pPr>
      <w:hyperlink r:id="rId27" w:history="1">
        <w:r w:rsidR="006470C0" w:rsidRPr="006470C0">
          <w:rPr>
            <w:rStyle w:val="Hyperlink"/>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0B08BC" w:rsidP="005567F8">
      <w:pPr>
        <w:pStyle w:val="ListParagraph"/>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3" w:name="_Hlk62547889"/>
    <w:p w14:paraId="1829A2E9" w14:textId="77777777" w:rsidR="00C53C38" w:rsidRPr="00A230A4" w:rsidRDefault="00F056EB" w:rsidP="00C53C38">
      <w:pPr>
        <w:pStyle w:val="ListParagraph"/>
        <w:kinsoku w:val="0"/>
        <w:spacing w:after="50"/>
        <w:ind w:left="420"/>
        <w:jc w:val="center"/>
      </w:pPr>
      <w:r w:rsidRPr="00A230A4">
        <w:rPr>
          <w:noProof/>
        </w:rPr>
        <w:object w:dxaOrig="7453" w:dyaOrig="2419" w14:anchorId="090DE247">
          <v:shape id="_x0000_i1026" type="#_x0000_t75" alt="" style="width:371.95pt;height:120.45pt;mso-width-percent:0;mso-height-percent:0;mso-width-percent:0;mso-height-percent:0" o:ole="">
            <v:imagedata r:id="rId29" o:title=""/>
          </v:shape>
          <o:OLEObject Type="Embed" ProgID="Visio.Drawing.11" ShapeID="_x0000_i1026" DrawAspect="Content" ObjectID="_1690728534" r:id="rId30"/>
        </w:object>
      </w:r>
      <w:bookmarkEnd w:id="3"/>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pt;height:150.8pt;mso-width-percent:0;mso-height-percent:0;mso-width-percent:0;mso-height-percent:0" o:ole="">
            <v:imagedata r:id="rId31" o:title=""/>
          </v:shape>
          <o:OLEObject Type="Embed" ProgID="Visio.Drawing.11" ShapeID="_x0000_i1027" DrawAspect="Content" ObjectID="_1690728535"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3pt;height:90.75pt;mso-width-percent:0;mso-height-percent:0;mso-width-percent:0;mso-height-percent:0" o:ole="">
            <v:imagedata r:id="rId33" o:title=""/>
          </v:shape>
          <o:OLEObject Type="Embed" ProgID="Visio.Drawing.11" ShapeID="_x0000_i1028" DrawAspect="Content" ObjectID="_1690728536"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9F0A" w14:textId="77777777" w:rsidR="000B08BC" w:rsidRDefault="000B08BC">
      <w:pPr>
        <w:spacing w:after="0" w:line="240" w:lineRule="auto"/>
      </w:pPr>
      <w:r>
        <w:separator/>
      </w:r>
    </w:p>
  </w:endnote>
  <w:endnote w:type="continuationSeparator" w:id="0">
    <w:p w14:paraId="4F49CEE4" w14:textId="77777777" w:rsidR="000B08BC" w:rsidRDefault="000B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fixed"/>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664" w14:textId="77777777" w:rsidR="0007294F" w:rsidRDefault="00072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07294F" w:rsidRDefault="00072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Page Numbers (Bottom of Page)"/>
        <w:docPartUnique/>
      </w:docPartObj>
    </w:sdtPr>
    <w:sdtEndPr/>
    <w:sdtContent>
      <w:p w14:paraId="2B3E05BE" w14:textId="572EF59C" w:rsidR="0007294F" w:rsidRDefault="0007294F">
        <w:pPr>
          <w:pStyle w:val="Footer"/>
        </w:pPr>
        <w:r>
          <w:fldChar w:fldCharType="begin"/>
        </w:r>
        <w:r>
          <w:instrText>PAGE   \* MERGEFORMAT</w:instrText>
        </w:r>
        <w:r>
          <w:fldChar w:fldCharType="separate"/>
        </w:r>
        <w:r w:rsidR="000540EA" w:rsidRPr="000540EA">
          <w:rPr>
            <w:noProof/>
            <w:lang w:val="zh-CN" w:eastAsia="zh-CN"/>
          </w:rPr>
          <w:t>6</w:t>
        </w:r>
        <w:r>
          <w:fldChar w:fldCharType="end"/>
        </w:r>
      </w:p>
    </w:sdtContent>
  </w:sdt>
  <w:p w14:paraId="46E393A5" w14:textId="6A7525F5" w:rsidR="0007294F" w:rsidRDefault="00072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721B" w14:textId="77777777" w:rsidR="000B08BC" w:rsidRDefault="000B08BC">
      <w:pPr>
        <w:spacing w:after="0" w:line="240" w:lineRule="auto"/>
      </w:pPr>
      <w:r>
        <w:separator/>
      </w:r>
    </w:p>
  </w:footnote>
  <w:footnote w:type="continuationSeparator" w:id="0">
    <w:p w14:paraId="47C4CA7B" w14:textId="77777777" w:rsidR="000B08BC" w:rsidRDefault="000B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98" w14:textId="77777777" w:rsidR="0007294F" w:rsidRDefault="0007294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710FCF9" w14:textId="1498F654" w:rsidR="0007294F" w:rsidRDefault="0007294F">
        <w:pPr>
          <w:pStyle w:val="Header"/>
          <w:jc w:val="center"/>
        </w:pPr>
        <w:r>
          <w:fldChar w:fldCharType="begin"/>
        </w:r>
        <w:r>
          <w:instrText>PAGE   \* MERGEFORMAT</w:instrText>
        </w:r>
        <w:r>
          <w:fldChar w:fldCharType="separate"/>
        </w:r>
        <w:r w:rsidR="000540EA" w:rsidRPr="000540EA">
          <w:rPr>
            <w:noProof/>
            <w:lang w:val="zh-CN" w:eastAsia="zh-CN"/>
          </w:rPr>
          <w:t>6</w:t>
        </w:r>
        <w:r>
          <w:fldChar w:fldCharType="end"/>
        </w:r>
      </w:p>
    </w:sdtContent>
  </w:sdt>
  <w:p w14:paraId="11C5D073" w14:textId="77777777" w:rsidR="0007294F" w:rsidRDefault="0007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3"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8"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
  </w:num>
  <w:num w:numId="2">
    <w:abstractNumId w:val="8"/>
  </w:num>
  <w:num w:numId="3">
    <w:abstractNumId w:val="11"/>
  </w:num>
  <w:num w:numId="4">
    <w:abstractNumId w:val="17"/>
  </w:num>
  <w:num w:numId="5">
    <w:abstractNumId w:val="12"/>
  </w:num>
  <w:num w:numId="6">
    <w:abstractNumId w:val="19"/>
  </w:num>
  <w:num w:numId="7">
    <w:abstractNumId w:val="10"/>
  </w:num>
  <w:num w:numId="8">
    <w:abstractNumId w:val="3"/>
  </w:num>
  <w:num w:numId="9">
    <w:abstractNumId w:val="1"/>
  </w:num>
  <w:num w:numId="10">
    <w:abstractNumId w:val="0"/>
  </w:num>
  <w:num w:numId="11">
    <w:abstractNumId w:val="6"/>
  </w:num>
  <w:num w:numId="12">
    <w:abstractNumId w:val="5"/>
  </w:num>
  <w:num w:numId="13">
    <w:abstractNumId w:val="16"/>
  </w:num>
  <w:num w:numId="14">
    <w:abstractNumId w:val="9"/>
  </w:num>
  <w:num w:numId="15">
    <w:abstractNumId w:val="18"/>
  </w:num>
  <w:num w:numId="16">
    <w:abstractNumId w:val="7"/>
  </w:num>
  <w:num w:numId="17">
    <w:abstractNumId w:val="13"/>
  </w:num>
  <w:num w:numId="18">
    <w:abstractNumId w:val="4"/>
  </w:num>
  <w:num w:numId="19">
    <w:abstractNumId w:val="15"/>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A3E0D7E-9563-4C4B-9786-8BA1FBA1A1A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1BB8771-1C64-463B-94EC-818E9BC2F6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11</Pages>
  <Words>4087</Words>
  <Characters>23301</Characters>
  <Application>Microsoft Office Word</Application>
  <DocSecurity>0</DocSecurity>
  <Lines>194</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Hugl, Klaus (Nokia - AT/Vienna)</cp:lastModifiedBy>
  <cp:revision>3</cp:revision>
  <cp:lastPrinted>2016-09-30T10:19:00Z</cp:lastPrinted>
  <dcterms:created xsi:type="dcterms:W3CDTF">2021-08-17T15:23:00Z</dcterms:created>
  <dcterms:modified xsi:type="dcterms:W3CDTF">2021-08-17T15:55:00Z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