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4CF6B1FE" w:rsidR="00F110CD" w:rsidRPr="00C84F38" w:rsidRDefault="00F110CD" w:rsidP="00F110CD">
      <w:pPr>
        <w:pStyle w:val="a6"/>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6"/>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6"/>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3"/>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C41F17" w:rsidP="00A17374">
      <w:pPr>
        <w:ind w:left="1418" w:hanging="1418"/>
        <w:rPr>
          <w:rFonts w:eastAsia="Times New Roman"/>
          <w:szCs w:val="22"/>
          <w:lang w:val="en-US"/>
        </w:rPr>
      </w:pPr>
      <w:hyperlink r:id="rId13" w:history="1">
        <w:r w:rsidR="00A17374">
          <w:rPr>
            <w:rStyle w:val="af0"/>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3"/>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3"/>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3"/>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af6"/>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af3"/>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af3"/>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af3"/>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af3"/>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af6"/>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af6"/>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af6"/>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144B88F1" w:rsidR="00D505BB" w:rsidRDefault="00FB1D70" w:rsidP="00F635B0">
            <w:pPr>
              <w:widowControl w:val="0"/>
              <w:spacing w:beforeLines="50" w:before="120"/>
              <w:rPr>
                <w:kern w:val="2"/>
                <w:lang w:eastAsia="zh-CN"/>
              </w:rPr>
            </w:pPr>
            <w:r>
              <w:rPr>
                <w:kern w:val="2"/>
                <w:lang w:eastAsia="zh-CN"/>
              </w:rPr>
              <w:t>Qualcomm</w:t>
            </w:r>
          </w:p>
        </w:tc>
      </w:tr>
    </w:tbl>
    <w:p w14:paraId="10ED02DB" w14:textId="77777777" w:rsidR="00D505BB" w:rsidRDefault="00D505BB" w:rsidP="00D505BB">
      <w:pPr>
        <w:rPr>
          <w:sz w:val="22"/>
          <w:szCs w:val="22"/>
        </w:rPr>
      </w:pPr>
    </w:p>
    <w:tbl>
      <w:tblPr>
        <w:tblStyle w:val="af6"/>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hint="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hint="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bookmarkStart w:id="2" w:name="_GoBack"/>
            <w:bookmarkEnd w:id="2"/>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25AE" w14:textId="77777777" w:rsidR="00C41F17" w:rsidRDefault="00C41F17">
      <w:r>
        <w:separator/>
      </w:r>
    </w:p>
  </w:endnote>
  <w:endnote w:type="continuationSeparator" w:id="0">
    <w:p w14:paraId="5176F4EE" w14:textId="77777777" w:rsidR="00C41F17" w:rsidRDefault="00C41F17">
      <w:r>
        <w:continuationSeparator/>
      </w:r>
    </w:p>
  </w:endnote>
  <w:endnote w:type="continuationNotice" w:id="1">
    <w:p w14:paraId="021C57B2" w14:textId="77777777" w:rsidR="00C41F17" w:rsidRDefault="00C41F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298B" w14:textId="77777777" w:rsidR="00C41F17" w:rsidRDefault="00C41F17">
      <w:r>
        <w:separator/>
      </w:r>
    </w:p>
  </w:footnote>
  <w:footnote w:type="continuationSeparator" w:id="0">
    <w:p w14:paraId="16DBF288" w14:textId="77777777" w:rsidR="00C41F17" w:rsidRDefault="00C41F17">
      <w:r>
        <w:continuationSeparator/>
      </w:r>
    </w:p>
  </w:footnote>
  <w:footnote w:type="continuationNotice" w:id="1">
    <w:p w14:paraId="450C8D2A" w14:textId="77777777" w:rsidR="00C41F17" w:rsidRDefault="00C41F1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111775E7-7A7C-490E-9DFD-37E8DC61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6</Pages>
  <Words>2321</Words>
  <Characters>13236</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ZTE</cp:lastModifiedBy>
  <cp:revision>2</cp:revision>
  <cp:lastPrinted>2016-06-20T20:35:00Z</cp:lastPrinted>
  <dcterms:created xsi:type="dcterms:W3CDTF">2021-08-19T03:30:00Z</dcterms:created>
  <dcterms:modified xsi:type="dcterms:W3CDTF">2021-08-19T03:30:00Z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