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343522"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w:t>
      </w:r>
      <w:proofErr w:type="spellStart"/>
      <w:r w:rsidRPr="00CF0E6A">
        <w:rPr>
          <w:sz w:val="20"/>
          <w:szCs w:val="20"/>
        </w:rPr>
        <w:t>see</w:t>
      </w:r>
      <w:proofErr w:type="spellEnd"/>
      <w:r w:rsidRPr="00CF0E6A">
        <w:rPr>
          <w:sz w:val="20"/>
          <w:szCs w:val="20"/>
        </w:rPr>
        <w:t xml:space="preserve"> </w:t>
      </w:r>
      <w:proofErr w:type="spellStart"/>
      <w:r w:rsidRPr="00CF0E6A">
        <w:rPr>
          <w:sz w:val="20"/>
          <w:szCs w:val="20"/>
        </w:rPr>
        <w:t>Sec</w:t>
      </w:r>
      <w:proofErr w:type="spellEnd"/>
      <w:r w:rsidRPr="00CF0E6A">
        <w:rPr>
          <w:sz w:val="20"/>
          <w:szCs w:val="20"/>
        </w:rPr>
        <w:t>.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w:t>
      </w:r>
      <w:proofErr w:type="spellStart"/>
      <w:r w:rsidR="006E26BE" w:rsidRPr="00CF0E6A">
        <w:rPr>
          <w:sz w:val="20"/>
          <w:szCs w:val="20"/>
        </w:rPr>
        <w:t>see</w:t>
      </w:r>
      <w:proofErr w:type="spellEnd"/>
      <w:r w:rsidR="006E26BE" w:rsidRPr="00CF0E6A">
        <w:rPr>
          <w:sz w:val="20"/>
          <w:szCs w:val="20"/>
        </w:rPr>
        <w:t xml:space="preserve"> </w:t>
      </w:r>
      <w:proofErr w:type="spellStart"/>
      <w:r w:rsidR="006E26BE" w:rsidRPr="00CF0E6A">
        <w:rPr>
          <w:sz w:val="20"/>
          <w:szCs w:val="20"/>
        </w:rPr>
        <w:t>Sec</w:t>
      </w:r>
      <w:proofErr w:type="spellEnd"/>
      <w:r w:rsidR="006E26BE" w:rsidRPr="00CF0E6A">
        <w:rPr>
          <w:sz w:val="20"/>
          <w:szCs w:val="20"/>
        </w:rPr>
        <w:t xml:space="preserve">.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proofErr w:type="gramStart"/>
      <w:r>
        <w:rPr>
          <w:lang w:val="en-US"/>
        </w:rPr>
        <w:t xml:space="preserve">“ </w:t>
      </w:r>
      <w:r>
        <w:rPr>
          <w:rFonts w:hint="eastAsia"/>
          <w:b/>
          <w:lang w:eastAsia="zh-CN"/>
        </w:rPr>
        <w:t>There</w:t>
      </w:r>
      <w:proofErr w:type="gramEnd"/>
      <w:r>
        <w:rPr>
          <w:rFonts w:hint="eastAsia"/>
          <w:b/>
          <w:lang w:eastAsia="zh-CN"/>
        </w:rPr>
        <w:t xml:space="preserv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5022AE2B"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r w:rsidR="00EA04BE">
        <w:rPr>
          <w:sz w:val="20"/>
          <w:szCs w:val="20"/>
          <w:lang w:val="en-US"/>
        </w:rPr>
        <w:t>, HW/</w:t>
      </w:r>
      <w:proofErr w:type="spellStart"/>
      <w:r w:rsidR="00EA04BE">
        <w:rPr>
          <w:sz w:val="20"/>
          <w:szCs w:val="20"/>
          <w:lang w:val="en-US"/>
        </w:rPr>
        <w:t>HiSi</w:t>
      </w:r>
      <w:proofErr w:type="spellEnd"/>
      <w:r w:rsidR="00EA04BE">
        <w:rPr>
          <w:sz w:val="20"/>
          <w:szCs w:val="20"/>
          <w:lang w:val="en-US"/>
        </w:rPr>
        <w:t xml:space="preserve">, </w:t>
      </w:r>
      <w:r w:rsidR="00963DFF">
        <w:rPr>
          <w:sz w:val="20"/>
          <w:szCs w:val="20"/>
          <w:lang w:val="en-US"/>
        </w:rPr>
        <w:t>DOCOMO</w:t>
      </w:r>
      <w:r w:rsidR="00354CAE">
        <w:rPr>
          <w:rFonts w:hint="eastAsia"/>
          <w:sz w:val="20"/>
          <w:szCs w:val="20"/>
          <w:lang w:val="en-US"/>
        </w:rPr>
        <w:t>,</w:t>
      </w:r>
      <w:r w:rsidR="00354CAE">
        <w:rPr>
          <w:sz w:val="20"/>
          <w:szCs w:val="20"/>
          <w:lang w:val="en-US"/>
        </w:rPr>
        <w:t xml:space="preserve"> OPPO</w:t>
      </w:r>
      <w:r w:rsidR="008870B7">
        <w:rPr>
          <w:sz w:val="20"/>
          <w:szCs w:val="20"/>
          <w:lang w:val="en-US"/>
        </w:rPr>
        <w:t>, ZTE</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Pr>
                <w:bCs/>
                <w:lang w:eastAsia="zh-CN"/>
              </w:rPr>
              <w:t xml:space="preserve"> </w:t>
            </w:r>
          </w:p>
          <w:p w14:paraId="52C5E833" w14:textId="77777777" w:rsidR="007515A1" w:rsidRDefault="002A20A6" w:rsidP="002A20A6">
            <w:pPr>
              <w:widowControl w:val="0"/>
              <w:spacing w:beforeLines="50" w:before="120"/>
              <w:rPr>
                <w:bCs/>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the reasons again are that there is no difference in the Rel-16 text from the Rel-15 text and there was no Rel-16 WI that was related to that text. Without the removal of the above statement, there is no justification for the proposal to be agreeable.</w:t>
            </w:r>
          </w:p>
          <w:p w14:paraId="43E08F45" w14:textId="29A5BB32" w:rsidR="007515A1" w:rsidRDefault="007515A1" w:rsidP="002A20A6">
            <w:pPr>
              <w:widowControl w:val="0"/>
              <w:spacing w:beforeLines="50" w:before="120"/>
              <w:rPr>
                <w:bCs/>
                <w:color w:val="0070C0"/>
                <w:lang w:eastAsia="zh-CN"/>
              </w:rPr>
            </w:pPr>
            <w:r>
              <w:rPr>
                <w:bCs/>
                <w:color w:val="0070C0"/>
                <w:lang w:eastAsia="zh-CN"/>
              </w:rPr>
              <w:t>&gt;&gt;</w:t>
            </w:r>
            <w:r w:rsidRPr="007515A1">
              <w:rPr>
                <w:bCs/>
                <w:color w:val="0070C0"/>
                <w:lang w:eastAsia="zh-CN"/>
              </w:rPr>
              <w:t>Moderator reply:</w:t>
            </w:r>
            <w:r>
              <w:rPr>
                <w:bCs/>
                <w:color w:val="0070C0"/>
                <w:lang w:eastAsia="zh-CN"/>
              </w:rPr>
              <w:t xml:space="preserve"> I fully understand, that in case the specs </w:t>
            </w:r>
            <w:proofErr w:type="gramStart"/>
            <w:r>
              <w:rPr>
                <w:bCs/>
                <w:color w:val="0070C0"/>
                <w:lang w:eastAsia="zh-CN"/>
              </w:rPr>
              <w:t>hasn’t</w:t>
            </w:r>
            <w:proofErr w:type="gramEnd"/>
            <w:r>
              <w:rPr>
                <w:bCs/>
                <w:color w:val="0070C0"/>
                <w:lang w:eastAsia="zh-CN"/>
              </w:rPr>
              <w:t xml:space="preserve"> changed it is a bit illogical to have different interpretations in different release for the same specs text. But without any clarification (as pointed out by HW/</w:t>
            </w:r>
            <w:proofErr w:type="spellStart"/>
            <w:r>
              <w:rPr>
                <w:bCs/>
                <w:color w:val="0070C0"/>
                <w:lang w:eastAsia="zh-CN"/>
              </w:rPr>
              <w:t>HiSi</w:t>
            </w:r>
            <w:proofErr w:type="spellEnd"/>
            <w:r>
              <w:rPr>
                <w:bCs/>
                <w:color w:val="0070C0"/>
                <w:lang w:eastAsia="zh-CN"/>
              </w:rPr>
              <w:t xml:space="preserve"> and DoCoMo below, and Nokia in the input document), such ambiguity in future releases cannot be prevented. </w:t>
            </w:r>
          </w:p>
          <w:p w14:paraId="5E77BD1C" w14:textId="77777777" w:rsidR="00752587" w:rsidRDefault="007515A1" w:rsidP="007515A1">
            <w:pPr>
              <w:widowControl w:val="0"/>
              <w:spacing w:beforeLines="50" w:before="120"/>
              <w:rPr>
                <w:bCs/>
                <w:color w:val="0070C0"/>
                <w:lang w:eastAsia="zh-CN"/>
              </w:rPr>
            </w:pPr>
            <w:r>
              <w:rPr>
                <w:bCs/>
                <w:color w:val="0070C0"/>
                <w:lang w:eastAsia="zh-CN"/>
              </w:rPr>
              <w:t>Specifically, as PUCCH repetition due to the introduction of coverage enhancements may become more important &amp; useful, from network vendor and network operation perspective it would be crucial and help already if R16+ UEs would adopt the same understanding.</w:t>
            </w:r>
          </w:p>
          <w:p w14:paraId="1DADB317" w14:textId="0C90A612" w:rsidR="004C1C85" w:rsidRDefault="00752587" w:rsidP="007515A1">
            <w:pPr>
              <w:widowControl w:val="0"/>
              <w:spacing w:beforeLines="50" w:before="120"/>
              <w:rPr>
                <w:bCs/>
                <w:color w:val="7030A0"/>
                <w:lang w:eastAsia="zh-CN"/>
              </w:rPr>
            </w:pPr>
            <w:r w:rsidRPr="00752587">
              <w:rPr>
                <w:bCs/>
                <w:color w:val="7030A0"/>
                <w:lang w:eastAsia="zh-CN"/>
              </w:rPr>
              <w:t>[Samsung follow up]:</w:t>
            </w:r>
            <w:r>
              <w:rPr>
                <w:bCs/>
                <w:color w:val="7030A0"/>
                <w:lang w:eastAsia="zh-CN"/>
              </w:rPr>
              <w:t xml:space="preserve"> It is </w:t>
            </w:r>
            <w:r w:rsidRPr="00752587">
              <w:rPr>
                <w:bCs/>
                <w:color w:val="7030A0"/>
                <w:lang w:eastAsia="zh-CN"/>
              </w:rPr>
              <w:t>surprising that companies</w:t>
            </w:r>
            <w:r w:rsidR="00F44ACB">
              <w:rPr>
                <w:bCs/>
                <w:color w:val="7030A0"/>
                <w:lang w:eastAsia="zh-CN"/>
              </w:rPr>
              <w:t xml:space="preserve"> (including ones with products)</w:t>
            </w:r>
            <w:r w:rsidRPr="00752587">
              <w:rPr>
                <w:bCs/>
                <w:color w:val="7030A0"/>
                <w:lang w:eastAsia="zh-CN"/>
              </w:rPr>
              <w:t xml:space="preserve"> are OK with having undefined specifications and UE behaviour for Rel-15</w:t>
            </w:r>
            <w:r>
              <w:rPr>
                <w:bCs/>
                <w:color w:val="7030A0"/>
                <w:lang w:eastAsia="zh-CN"/>
              </w:rPr>
              <w:t>, especially as the specifications have not changed and a</w:t>
            </w:r>
            <w:r w:rsidR="00F44ACB">
              <w:rPr>
                <w:bCs/>
                <w:color w:val="7030A0"/>
                <w:lang w:eastAsia="zh-CN"/>
              </w:rPr>
              <w:t>s a</w:t>
            </w:r>
            <w:r>
              <w:rPr>
                <w:bCs/>
                <w:color w:val="7030A0"/>
                <w:lang w:eastAsia="zh-CN"/>
              </w:rPr>
              <w:t xml:space="preserve"> Rel-16 </w:t>
            </w:r>
            <w:r w:rsidR="00F44ACB">
              <w:rPr>
                <w:bCs/>
                <w:color w:val="7030A0"/>
                <w:lang w:eastAsia="zh-CN"/>
              </w:rPr>
              <w:t>UE</w:t>
            </w:r>
            <w:r w:rsidR="00F44ACB" w:rsidRPr="00F44ACB">
              <w:rPr>
                <w:bCs/>
                <w:color w:val="7030A0"/>
                <w:lang w:eastAsia="zh-CN"/>
              </w:rPr>
              <w:t>/</w:t>
            </w:r>
            <w:proofErr w:type="spellStart"/>
            <w:r w:rsidR="00F44ACB" w:rsidRPr="00F44ACB">
              <w:rPr>
                <w:bCs/>
                <w:color w:val="7030A0"/>
                <w:lang w:eastAsia="zh-CN"/>
              </w:rPr>
              <w:t>gNB</w:t>
            </w:r>
            <w:proofErr w:type="spellEnd"/>
            <w:r w:rsidRPr="00F44ACB">
              <w:rPr>
                <w:bCs/>
                <w:color w:val="7030A0"/>
                <w:lang w:eastAsia="zh-CN"/>
              </w:rPr>
              <w:t xml:space="preserve"> </w:t>
            </w:r>
            <w:r w:rsidR="00F44ACB">
              <w:rPr>
                <w:bCs/>
                <w:color w:val="7030A0"/>
                <w:lang w:eastAsia="zh-CN"/>
              </w:rPr>
              <w:t xml:space="preserve">modem </w:t>
            </w:r>
            <w:r w:rsidRPr="00F44ACB">
              <w:rPr>
                <w:bCs/>
                <w:color w:val="7030A0"/>
                <w:lang w:eastAsia="zh-CN"/>
              </w:rPr>
              <w:t>will not implement anything different than a Rel-15 UE</w:t>
            </w:r>
            <w:r w:rsidR="00F44ACB" w:rsidRPr="00F44ACB">
              <w:rPr>
                <w:bCs/>
                <w:color w:val="7030A0"/>
                <w:lang w:eastAsia="zh-CN"/>
              </w:rPr>
              <w:t>/</w:t>
            </w:r>
            <w:proofErr w:type="spellStart"/>
            <w:r w:rsidR="00F44ACB" w:rsidRPr="00F44ACB">
              <w:rPr>
                <w:bCs/>
                <w:color w:val="7030A0"/>
                <w:lang w:eastAsia="zh-CN"/>
              </w:rPr>
              <w:t>gNB</w:t>
            </w:r>
            <w:proofErr w:type="spellEnd"/>
            <w:r w:rsidR="00F44ACB">
              <w:rPr>
                <w:bCs/>
                <w:color w:val="7030A0"/>
                <w:lang w:eastAsia="zh-CN"/>
              </w:rPr>
              <w:t xml:space="preserve"> modem</w:t>
            </w:r>
            <w:r w:rsidRPr="00F44ACB">
              <w:rPr>
                <w:bCs/>
                <w:color w:val="7030A0"/>
                <w:lang w:eastAsia="zh-CN"/>
              </w:rPr>
              <w:t>.</w:t>
            </w:r>
            <w:r w:rsidR="00F44ACB" w:rsidRPr="00F44ACB">
              <w:rPr>
                <w:bCs/>
                <w:color w:val="7030A0"/>
                <w:lang w:eastAsia="zh-CN"/>
              </w:rPr>
              <w:t xml:space="preserve"> While it is true that one company suggested a Release-dependent underst</w:t>
            </w:r>
            <w:r w:rsidR="00F44ACB">
              <w:rPr>
                <w:bCs/>
                <w:color w:val="7030A0"/>
                <w:lang w:eastAsia="zh-CN"/>
              </w:rPr>
              <w:t>anding of the exact same text (</w:t>
            </w:r>
            <w:r w:rsidR="00F44ACB" w:rsidRPr="00F44ACB">
              <w:rPr>
                <w:bCs/>
                <w:color w:val="7030A0"/>
                <w:lang w:eastAsia="zh-CN"/>
              </w:rPr>
              <w:t>that was completely unaffected in Rel-16</w:t>
            </w:r>
            <w:r w:rsidR="00F44ACB">
              <w:rPr>
                <w:bCs/>
                <w:color w:val="7030A0"/>
                <w:lang w:eastAsia="zh-CN"/>
              </w:rPr>
              <w:t>)</w:t>
            </w:r>
            <w:r w:rsidR="00CD7030">
              <w:rPr>
                <w:bCs/>
                <w:color w:val="7030A0"/>
                <w:lang w:eastAsia="zh-CN"/>
              </w:rPr>
              <w:t>, that event is</w:t>
            </w:r>
            <w:r w:rsidR="00F44ACB" w:rsidRPr="00F44ACB">
              <w:rPr>
                <w:bCs/>
                <w:color w:val="7030A0"/>
                <w:lang w:eastAsia="zh-CN"/>
              </w:rPr>
              <w:t xml:space="preserve"> </w:t>
            </w:r>
            <w:proofErr w:type="gramStart"/>
            <w:r w:rsidR="00F44ACB" w:rsidRPr="00F44ACB">
              <w:rPr>
                <w:bCs/>
                <w:color w:val="7030A0"/>
                <w:lang w:eastAsia="zh-CN"/>
              </w:rPr>
              <w:t>unfortunate</w:t>
            </w:r>
            <w:proofErr w:type="gramEnd"/>
            <w:r w:rsidR="00F44ACB" w:rsidRPr="00F44ACB">
              <w:rPr>
                <w:bCs/>
                <w:color w:val="7030A0"/>
                <w:lang w:eastAsia="zh-CN"/>
              </w:rPr>
              <w:t xml:space="preserve"> but it cannot possibly become a RAN1 endorsement </w:t>
            </w:r>
            <w:r w:rsidR="0033169A">
              <w:rPr>
                <w:bCs/>
                <w:color w:val="7030A0"/>
                <w:lang w:eastAsia="zh-CN"/>
              </w:rPr>
              <w:t>for undefined Rel-15 specification</w:t>
            </w:r>
            <w:r w:rsidR="00CD7030">
              <w:rPr>
                <w:bCs/>
                <w:color w:val="7030A0"/>
                <w:lang w:eastAsia="zh-CN"/>
              </w:rPr>
              <w:t>s</w:t>
            </w:r>
            <w:r w:rsidR="0033169A">
              <w:rPr>
                <w:bCs/>
                <w:color w:val="7030A0"/>
                <w:lang w:eastAsia="zh-CN"/>
              </w:rPr>
              <w:t xml:space="preserve"> </w:t>
            </w:r>
            <w:r w:rsidR="00F44ACB">
              <w:rPr>
                <w:bCs/>
                <w:color w:val="7030A0"/>
                <w:lang w:eastAsia="zh-CN"/>
              </w:rPr>
              <w:t>(and RA</w:t>
            </w:r>
            <w:r w:rsidR="00CD7030">
              <w:rPr>
                <w:bCs/>
                <w:color w:val="7030A0"/>
                <w:lang w:eastAsia="zh-CN"/>
              </w:rPr>
              <w:t>N1 did not previously agree to a different</w:t>
            </w:r>
            <w:r w:rsidR="00F44ACB">
              <w:rPr>
                <w:bCs/>
                <w:color w:val="7030A0"/>
                <w:lang w:eastAsia="zh-CN"/>
              </w:rPr>
              <w:t xml:space="preserve"> interpretation). If the specifications were left undefined every time someone </w:t>
            </w:r>
            <w:r w:rsidR="0033169A">
              <w:rPr>
                <w:bCs/>
                <w:color w:val="7030A0"/>
                <w:lang w:eastAsia="zh-CN"/>
              </w:rPr>
              <w:t>claimed to have misinterpret</w:t>
            </w:r>
            <w:r w:rsidR="00CD7030">
              <w:rPr>
                <w:bCs/>
                <w:color w:val="7030A0"/>
                <w:lang w:eastAsia="zh-CN"/>
              </w:rPr>
              <w:t>ed</w:t>
            </w:r>
            <w:r w:rsidR="00F44ACB">
              <w:rPr>
                <w:bCs/>
                <w:color w:val="7030A0"/>
                <w:lang w:eastAsia="zh-CN"/>
              </w:rPr>
              <w:t xml:space="preserve"> </w:t>
            </w:r>
            <w:r w:rsidR="00CD7030">
              <w:rPr>
                <w:bCs/>
                <w:color w:val="7030A0"/>
                <w:lang w:eastAsia="zh-CN"/>
              </w:rPr>
              <w:t>something</w:t>
            </w:r>
            <w:r w:rsidR="00F44ACB">
              <w:rPr>
                <w:bCs/>
                <w:color w:val="7030A0"/>
                <w:lang w:eastAsia="zh-CN"/>
              </w:rPr>
              <w:t>,</w:t>
            </w:r>
            <w:r w:rsidR="0033169A">
              <w:rPr>
                <w:bCs/>
                <w:color w:val="7030A0"/>
                <w:lang w:eastAsia="zh-CN"/>
              </w:rPr>
              <w:t xml:space="preserve"> there would</w:t>
            </w:r>
            <w:r w:rsidR="00F44ACB">
              <w:rPr>
                <w:bCs/>
                <w:color w:val="7030A0"/>
                <w:lang w:eastAsia="zh-CN"/>
              </w:rPr>
              <w:t xml:space="preserve"> be no functioning deployments.</w:t>
            </w:r>
          </w:p>
          <w:p w14:paraId="5142FCE9" w14:textId="1DD3CC08" w:rsidR="00F44ACB" w:rsidRPr="00F44ACB" w:rsidRDefault="00F44ACB" w:rsidP="007515A1">
            <w:pPr>
              <w:widowControl w:val="0"/>
              <w:spacing w:beforeLines="50" w:before="120"/>
              <w:rPr>
                <w:bCs/>
                <w:color w:val="7030A0"/>
                <w:lang w:eastAsia="zh-CN"/>
              </w:rPr>
            </w:pPr>
            <w:r>
              <w:rPr>
                <w:bCs/>
                <w:color w:val="7030A0"/>
                <w:lang w:eastAsia="zh-CN"/>
              </w:rPr>
              <w:t xml:space="preserve">In any case, there is no ambiguity in the specifications that would require a clarification. Also, the present </w:t>
            </w:r>
            <w:r w:rsidR="00065CCD">
              <w:rPr>
                <w:bCs/>
                <w:color w:val="7030A0"/>
                <w:lang w:eastAsia="zh-CN"/>
              </w:rPr>
              <w:t xml:space="preserve">discussion </w:t>
            </w:r>
            <w:r>
              <w:rPr>
                <w:bCs/>
                <w:color w:val="7030A0"/>
                <w:lang w:eastAsia="zh-CN"/>
              </w:rPr>
              <w:t>topic is not even relevant to Rel-16 URLLC (there is nothing in 9.2.6 of 213 that relates to Rel-16 URLLC).</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0B5DB665" w:rsidR="004C1C85" w:rsidRDefault="00EA04BE" w:rsidP="008E244B">
            <w:pPr>
              <w:widowControl w:val="0"/>
              <w:spacing w:beforeLines="50" w:before="120"/>
              <w:rPr>
                <w:kern w:val="2"/>
                <w:lang w:eastAsia="zh-CN"/>
              </w:rPr>
            </w:pPr>
            <w:r>
              <w:rPr>
                <w:kern w:val="2"/>
                <w:lang w:eastAsia="zh-CN"/>
              </w:rPr>
              <w:t>HW/</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16184A3C" w14:textId="7E4D0B9D" w:rsidR="004C1C85" w:rsidRDefault="00EA04BE" w:rsidP="008E244B">
            <w:pPr>
              <w:widowControl w:val="0"/>
              <w:spacing w:beforeLines="50" w:before="120"/>
              <w:rPr>
                <w:kern w:val="2"/>
                <w:lang w:eastAsia="zh-CN"/>
              </w:rPr>
            </w:pPr>
            <w:r>
              <w:rPr>
                <w:iCs/>
                <w:kern w:val="2"/>
                <w:lang w:eastAsia="zh-CN"/>
              </w:rPr>
              <w:t>Support. We should avoid having the same ambiguity as for Rel-15.</w:t>
            </w: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658285FC" w:rsidR="004C1C85" w:rsidRPr="001B7B7B" w:rsidRDefault="001B7B7B" w:rsidP="008E244B">
            <w:pPr>
              <w:widowControl w:val="0"/>
              <w:spacing w:beforeLines="50" w:before="120"/>
              <w:rPr>
                <w:rFonts w:eastAsia="MS Mincho"/>
                <w:kern w:val="2"/>
                <w:lang w:eastAsia="ja-JP"/>
              </w:rPr>
            </w:pPr>
            <w:r>
              <w:rPr>
                <w:rFonts w:eastAsia="MS Mincho" w:hint="eastAsia"/>
                <w:kern w:val="2"/>
                <w:lang w:eastAsia="ja-JP"/>
              </w:rPr>
              <w:t>D</w:t>
            </w:r>
            <w:r>
              <w:rPr>
                <w:rFonts w:eastAsia="MS Mincho"/>
                <w:kern w:val="2"/>
                <w:lang w:eastAsia="ja-JP"/>
              </w:rPr>
              <w:t>OCOMO</w:t>
            </w:r>
          </w:p>
        </w:tc>
        <w:tc>
          <w:tcPr>
            <w:tcW w:w="8105" w:type="dxa"/>
            <w:tcBorders>
              <w:top w:val="single" w:sz="4" w:space="0" w:color="auto"/>
              <w:left w:val="single" w:sz="4" w:space="0" w:color="auto"/>
              <w:bottom w:val="single" w:sz="4" w:space="0" w:color="auto"/>
              <w:right w:val="single" w:sz="4" w:space="0" w:color="auto"/>
            </w:tcBorders>
          </w:tcPr>
          <w:p w14:paraId="6D7287CD" w14:textId="63978D0D" w:rsidR="004C1C85" w:rsidRPr="001B7B7B" w:rsidRDefault="001B7B7B" w:rsidP="008E244B">
            <w:pPr>
              <w:widowControl w:val="0"/>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 xml:space="preserve">upport. UE </w:t>
            </w:r>
            <w:proofErr w:type="spellStart"/>
            <w:r>
              <w:rPr>
                <w:rFonts w:eastAsia="MS Mincho"/>
                <w:iCs/>
                <w:kern w:val="2"/>
                <w:lang w:eastAsia="ja-JP"/>
              </w:rPr>
              <w:t>behavior</w:t>
            </w:r>
            <w:proofErr w:type="spellEnd"/>
            <w:r>
              <w:rPr>
                <w:rFonts w:eastAsia="MS Mincho"/>
                <w:iCs/>
                <w:kern w:val="2"/>
                <w:lang w:eastAsia="ja-JP"/>
              </w:rPr>
              <w:t xml:space="preserve"> in Rel-16 should be clarified, which is also essential for the discussion in future releases.</w:t>
            </w:r>
          </w:p>
        </w:tc>
      </w:tr>
      <w:tr w:rsidR="004C1C85" w14:paraId="3362AB1D" w14:textId="77777777" w:rsidTr="008E244B">
        <w:tc>
          <w:tcPr>
            <w:tcW w:w="1529" w:type="dxa"/>
          </w:tcPr>
          <w:p w14:paraId="283E0BA8" w14:textId="45F5154A" w:rsidR="004C1C85" w:rsidRDefault="00261FC9" w:rsidP="008E244B">
            <w:pPr>
              <w:spacing w:beforeLines="50" w:before="120"/>
              <w:rPr>
                <w:iCs/>
                <w:kern w:val="2"/>
                <w:lang w:eastAsia="zh-CN"/>
              </w:rPr>
            </w:pPr>
            <w:r>
              <w:rPr>
                <w:iCs/>
                <w:kern w:val="2"/>
                <w:lang w:eastAsia="zh-CN"/>
              </w:rPr>
              <w:t xml:space="preserve">Qualcomm </w:t>
            </w:r>
          </w:p>
        </w:tc>
        <w:tc>
          <w:tcPr>
            <w:tcW w:w="8105" w:type="dxa"/>
          </w:tcPr>
          <w:p w14:paraId="6F51E247" w14:textId="77DA8D17" w:rsidR="00261FC9" w:rsidRDefault="00261FC9" w:rsidP="00935D99">
            <w:pPr>
              <w:spacing w:beforeLines="50" w:before="120"/>
              <w:rPr>
                <w:iCs/>
                <w:kern w:val="2"/>
                <w:lang w:eastAsia="zh-CN"/>
              </w:rPr>
            </w:pPr>
            <w:r>
              <w:rPr>
                <w:iCs/>
                <w:kern w:val="2"/>
                <w:lang w:eastAsia="zh-CN"/>
              </w:rPr>
              <w:t>Fine with the proposal</w:t>
            </w:r>
            <w:r w:rsidR="00E65E8D">
              <w:rPr>
                <w:iCs/>
                <w:kern w:val="2"/>
                <w:lang w:eastAsia="zh-CN"/>
              </w:rPr>
              <w:t xml:space="preserve">. </w:t>
            </w:r>
          </w:p>
        </w:tc>
      </w:tr>
      <w:tr w:rsidR="005C1C66" w14:paraId="6C07B283" w14:textId="77777777" w:rsidTr="008E244B">
        <w:tc>
          <w:tcPr>
            <w:tcW w:w="1529" w:type="dxa"/>
          </w:tcPr>
          <w:p w14:paraId="67164BBC" w14:textId="4A91F451" w:rsidR="005C1C66" w:rsidRDefault="005C1C66" w:rsidP="008E244B">
            <w:pPr>
              <w:spacing w:beforeLines="50" w:before="120"/>
              <w:rPr>
                <w:iCs/>
                <w:kern w:val="2"/>
                <w:lang w:eastAsia="zh-CN"/>
              </w:rPr>
            </w:pPr>
            <w:r>
              <w:rPr>
                <w:iCs/>
                <w:kern w:val="2"/>
                <w:lang w:eastAsia="zh-CN"/>
              </w:rPr>
              <w:lastRenderedPageBreak/>
              <w:t>Intel</w:t>
            </w:r>
          </w:p>
        </w:tc>
        <w:tc>
          <w:tcPr>
            <w:tcW w:w="8105" w:type="dxa"/>
          </w:tcPr>
          <w:p w14:paraId="5D644DC0" w14:textId="0CDE8F19" w:rsidR="005C1C66" w:rsidRDefault="005C1C66" w:rsidP="00935D99">
            <w:pPr>
              <w:spacing w:beforeLines="50" w:before="120"/>
              <w:rPr>
                <w:iCs/>
                <w:kern w:val="2"/>
                <w:lang w:eastAsia="zh-CN"/>
              </w:rPr>
            </w:pPr>
            <w:r>
              <w:rPr>
                <w:iCs/>
                <w:kern w:val="2"/>
                <w:lang w:eastAsia="zh-CN"/>
              </w:rPr>
              <w:t>Fine with the proposal</w:t>
            </w:r>
            <w:r w:rsidR="008A092E">
              <w:rPr>
                <w:iCs/>
                <w:kern w:val="2"/>
                <w:lang w:eastAsia="zh-CN"/>
              </w:rPr>
              <w:t>.</w:t>
            </w:r>
          </w:p>
        </w:tc>
      </w:tr>
      <w:tr w:rsidR="008870B7" w14:paraId="37F70024" w14:textId="77777777" w:rsidTr="008E244B">
        <w:tc>
          <w:tcPr>
            <w:tcW w:w="1529" w:type="dxa"/>
          </w:tcPr>
          <w:p w14:paraId="4F2B8E32" w14:textId="2F9D3CDB" w:rsidR="008870B7" w:rsidRDefault="008870B7" w:rsidP="008870B7">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4FAE383" w14:textId="13928C9B" w:rsidR="008870B7" w:rsidRDefault="008870B7" w:rsidP="008870B7">
            <w:pPr>
              <w:spacing w:beforeLines="50" w:before="120"/>
              <w:rPr>
                <w:iCs/>
                <w:kern w:val="2"/>
                <w:lang w:eastAsia="zh-CN"/>
              </w:rPr>
            </w:pPr>
            <w:r>
              <w:rPr>
                <w:iCs/>
                <w:kern w:val="2"/>
                <w:lang w:eastAsia="zh-CN"/>
              </w:rPr>
              <w:t>Fine with the proposal.</w:t>
            </w: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D505BB">
        <w:rPr>
          <w:b/>
          <w:bCs/>
          <w:sz w:val="22"/>
          <w:szCs w:val="22"/>
          <w:lang w:val="en-US"/>
        </w:rPr>
        <w:t>Proposal 2:</w:t>
      </w:r>
      <w:r w:rsidRPr="004C1C85">
        <w:rPr>
          <w:b/>
          <w:bCs/>
          <w:sz w:val="22"/>
          <w:szCs w:val="22"/>
          <w:lang w:val="en-US"/>
        </w:rPr>
        <w:t xml:space="preserve">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4A5F125A"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354CAE">
        <w:rPr>
          <w:sz w:val="20"/>
          <w:szCs w:val="20"/>
          <w:lang w:val="en-US"/>
        </w:rPr>
        <w:t>OPPO</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560B286E"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051AF7CE" w14:textId="3D3FAE2B" w:rsidR="007515A1" w:rsidRPr="007515A1" w:rsidRDefault="007515A1" w:rsidP="008E244B">
            <w:pPr>
              <w:widowControl w:val="0"/>
              <w:spacing w:beforeLines="50" w:before="120"/>
              <w:rPr>
                <w:color w:val="0070C0"/>
                <w:kern w:val="2"/>
                <w:lang w:eastAsia="zh-CN"/>
              </w:rPr>
            </w:pPr>
            <w:r w:rsidRPr="007515A1">
              <w:rPr>
                <w:color w:val="0070C0"/>
                <w:kern w:val="2"/>
                <w:lang w:eastAsia="zh-CN"/>
              </w:rPr>
              <w:t xml:space="preserve">&gt;&gt;Moderator reply: clearly this would be the cleanest </w:t>
            </w:r>
            <w:proofErr w:type="gramStart"/>
            <w:r w:rsidRPr="007515A1">
              <w:rPr>
                <w:color w:val="0070C0"/>
                <w:kern w:val="2"/>
                <w:lang w:eastAsia="zh-CN"/>
              </w:rPr>
              <w:t>solution, but</w:t>
            </w:r>
            <w:proofErr w:type="gramEnd"/>
            <w:r w:rsidRPr="007515A1">
              <w:rPr>
                <w:color w:val="0070C0"/>
                <w:kern w:val="2"/>
                <w:lang w:eastAsia="zh-CN"/>
              </w:rPr>
              <w:t xml:space="preserve"> did not work out earlier. Maybe we could try this in the next round (to address Samsung concern on Proposal 1)</w:t>
            </w:r>
            <w:r>
              <w:rPr>
                <w:color w:val="0070C0"/>
                <w:kern w:val="2"/>
                <w:lang w:eastAsia="zh-CN"/>
              </w:rPr>
              <w:t xml:space="preserve"> as a last try to have this clarified.  </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3593E60F" w:rsidR="007515A1" w:rsidRDefault="003B5A08" w:rsidP="007515A1">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p>
        </w:tc>
      </w:tr>
      <w:tr w:rsidR="004C1C85" w14:paraId="6ADF11BE" w14:textId="77777777" w:rsidTr="008E244B">
        <w:tc>
          <w:tcPr>
            <w:tcW w:w="1529" w:type="dxa"/>
          </w:tcPr>
          <w:p w14:paraId="2C63AC3B" w14:textId="6CC3863C" w:rsidR="004C1C85" w:rsidRDefault="00EA04BE" w:rsidP="008E244B">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8105" w:type="dxa"/>
          </w:tcPr>
          <w:p w14:paraId="65F9D8ED" w14:textId="77777777" w:rsidR="00EA04BE" w:rsidRDefault="00EA04BE" w:rsidP="00EA04BE">
            <w:pPr>
              <w:widowControl w:val="0"/>
              <w:spacing w:beforeLines="50" w:before="120"/>
              <w:rPr>
                <w:kern w:val="2"/>
                <w:lang w:eastAsia="zh-CN"/>
              </w:rPr>
            </w:pPr>
            <w:r>
              <w:rPr>
                <w:kern w:val="2"/>
                <w:lang w:eastAsia="zh-CN"/>
              </w:rPr>
              <w:t xml:space="preserve">We are fine with proposal 1 without agreeing on Proposal 2. </w:t>
            </w:r>
          </w:p>
          <w:p w14:paraId="06D31526" w14:textId="0F065DCE" w:rsidR="007515A1" w:rsidRPr="007515A1" w:rsidRDefault="00EA04BE" w:rsidP="007515A1">
            <w:pPr>
              <w:spacing w:beforeLines="50" w:before="120"/>
              <w:rPr>
                <w:kern w:val="2"/>
                <w:lang w:eastAsia="zh-CN"/>
              </w:rPr>
            </w:pPr>
            <w:r>
              <w:rPr>
                <w:kern w:val="2"/>
                <w:lang w:eastAsia="zh-CN"/>
              </w:rPr>
              <w:t>One clarification on proposal 2, is it really that there are different understandings? Or is the common understanding that it is up to the UE implementation?</w:t>
            </w:r>
          </w:p>
        </w:tc>
      </w:tr>
      <w:tr w:rsidR="001A4BE4" w14:paraId="3BFF4C1B" w14:textId="77777777" w:rsidTr="008E244B">
        <w:tc>
          <w:tcPr>
            <w:tcW w:w="1529" w:type="dxa"/>
          </w:tcPr>
          <w:p w14:paraId="13608441" w14:textId="40E06FE5" w:rsidR="001A4BE4" w:rsidRPr="001A4BE4" w:rsidRDefault="001A4BE4" w:rsidP="008E244B">
            <w:pPr>
              <w:spacing w:beforeLines="50" w:before="120"/>
              <w:rPr>
                <w:rFonts w:eastAsia="MS Mincho"/>
                <w:iCs/>
                <w:kern w:val="2"/>
                <w:lang w:eastAsia="ja-JP"/>
              </w:rPr>
            </w:pPr>
            <w:r>
              <w:rPr>
                <w:rFonts w:eastAsia="MS Mincho" w:hint="eastAsia"/>
                <w:iCs/>
                <w:kern w:val="2"/>
                <w:lang w:eastAsia="ja-JP"/>
              </w:rPr>
              <w:t>D</w:t>
            </w:r>
            <w:r>
              <w:rPr>
                <w:rFonts w:eastAsia="MS Mincho"/>
                <w:iCs/>
                <w:kern w:val="2"/>
                <w:lang w:eastAsia="ja-JP"/>
              </w:rPr>
              <w:t>OCOMO</w:t>
            </w:r>
          </w:p>
        </w:tc>
        <w:tc>
          <w:tcPr>
            <w:tcW w:w="8105" w:type="dxa"/>
          </w:tcPr>
          <w:p w14:paraId="78BE6A42" w14:textId="0400C866" w:rsidR="001A4BE4" w:rsidRPr="001A4BE4" w:rsidRDefault="001A4BE4" w:rsidP="00EA04BE">
            <w:pPr>
              <w:widowControl w:val="0"/>
              <w:spacing w:beforeLines="50" w:before="120"/>
              <w:rPr>
                <w:rFonts w:eastAsia="MS Mincho"/>
                <w:kern w:val="2"/>
                <w:lang w:eastAsia="ja-JP"/>
              </w:rPr>
            </w:pPr>
            <w:r>
              <w:rPr>
                <w:rFonts w:eastAsia="MS Mincho" w:hint="eastAsia"/>
                <w:kern w:val="2"/>
                <w:lang w:eastAsia="ja-JP"/>
              </w:rPr>
              <w:t>N</w:t>
            </w:r>
            <w:r>
              <w:rPr>
                <w:rFonts w:eastAsia="MS Mincho"/>
                <w:kern w:val="2"/>
                <w:lang w:eastAsia="ja-JP"/>
              </w:rPr>
              <w:t xml:space="preserve">o strong view </w:t>
            </w:r>
            <w:proofErr w:type="gramStart"/>
            <w:r>
              <w:rPr>
                <w:rFonts w:eastAsia="MS Mincho"/>
                <w:kern w:val="2"/>
                <w:lang w:eastAsia="ja-JP"/>
              </w:rPr>
              <w:t>as long as</w:t>
            </w:r>
            <w:proofErr w:type="gramEnd"/>
            <w:r>
              <w:rPr>
                <w:rFonts w:eastAsia="MS Mincho"/>
                <w:kern w:val="2"/>
                <w:lang w:eastAsia="ja-JP"/>
              </w:rPr>
              <w:t xml:space="preserve"> P</w:t>
            </w:r>
            <w:r>
              <w:rPr>
                <w:kern w:val="2"/>
                <w:lang w:eastAsia="zh-CN"/>
              </w:rPr>
              <w:t xml:space="preserve">roposal 1 is </w:t>
            </w:r>
            <w:r w:rsidR="003566FC">
              <w:rPr>
                <w:kern w:val="2"/>
                <w:lang w:eastAsia="zh-CN"/>
              </w:rPr>
              <w:t>concluded</w:t>
            </w:r>
            <w:r>
              <w:rPr>
                <w:kern w:val="2"/>
                <w:lang w:eastAsia="zh-CN"/>
              </w:rPr>
              <w:t>.</w:t>
            </w:r>
          </w:p>
        </w:tc>
      </w:tr>
      <w:tr w:rsidR="00261FC9" w14:paraId="56BACA29" w14:textId="77777777" w:rsidTr="008E244B">
        <w:tc>
          <w:tcPr>
            <w:tcW w:w="1529" w:type="dxa"/>
          </w:tcPr>
          <w:p w14:paraId="1BC9A536" w14:textId="577B6E5A" w:rsidR="00261FC9" w:rsidRDefault="00261FC9" w:rsidP="008E244B">
            <w:pPr>
              <w:spacing w:beforeLines="50" w:before="120"/>
              <w:rPr>
                <w:rFonts w:eastAsia="MS Mincho"/>
                <w:iCs/>
                <w:kern w:val="2"/>
                <w:lang w:eastAsia="ja-JP"/>
              </w:rPr>
            </w:pPr>
            <w:r>
              <w:rPr>
                <w:rFonts w:eastAsia="MS Mincho"/>
                <w:iCs/>
                <w:kern w:val="2"/>
                <w:lang w:eastAsia="ja-JP"/>
              </w:rPr>
              <w:t>Qualcomm</w:t>
            </w:r>
          </w:p>
        </w:tc>
        <w:tc>
          <w:tcPr>
            <w:tcW w:w="8105" w:type="dxa"/>
          </w:tcPr>
          <w:p w14:paraId="21D3D5B8" w14:textId="0526628F" w:rsidR="00261FC9" w:rsidRDefault="00261FC9" w:rsidP="00EA04BE">
            <w:pPr>
              <w:widowControl w:val="0"/>
              <w:spacing w:beforeLines="50" w:before="120"/>
              <w:rPr>
                <w:rFonts w:eastAsia="MS Mincho"/>
                <w:kern w:val="2"/>
                <w:lang w:eastAsia="ja-JP"/>
              </w:rPr>
            </w:pPr>
            <w:r>
              <w:rPr>
                <w:rFonts w:eastAsia="MS Mincho"/>
                <w:kern w:val="2"/>
                <w:lang w:eastAsia="ja-JP"/>
              </w:rPr>
              <w:t>We share similar view as HW/</w:t>
            </w:r>
            <w:proofErr w:type="spellStart"/>
            <w:r>
              <w:rPr>
                <w:rFonts w:eastAsia="MS Mincho"/>
                <w:kern w:val="2"/>
                <w:lang w:eastAsia="ja-JP"/>
              </w:rPr>
              <w:t>HiSi</w:t>
            </w:r>
            <w:proofErr w:type="spellEnd"/>
            <w:r>
              <w:rPr>
                <w:rFonts w:eastAsia="MS Mincho"/>
                <w:kern w:val="2"/>
                <w:lang w:eastAsia="ja-JP"/>
              </w:rPr>
              <w:t xml:space="preserve">. </w:t>
            </w:r>
            <w:r w:rsidR="00E65E8D">
              <w:rPr>
                <w:rFonts w:eastAsia="MS Mincho"/>
                <w:kern w:val="2"/>
                <w:lang w:eastAsia="ja-JP"/>
              </w:rPr>
              <w:t xml:space="preserve">In our understanding, the Rel-15 behaviour is up to the UE implementation. </w:t>
            </w:r>
          </w:p>
        </w:tc>
      </w:tr>
      <w:tr w:rsidR="008A092E" w14:paraId="3708B2C1" w14:textId="77777777" w:rsidTr="008E244B">
        <w:tc>
          <w:tcPr>
            <w:tcW w:w="1529" w:type="dxa"/>
          </w:tcPr>
          <w:p w14:paraId="1224C822" w14:textId="40A7556A" w:rsidR="008A092E" w:rsidRDefault="008A092E" w:rsidP="008E244B">
            <w:pPr>
              <w:spacing w:beforeLines="50" w:before="120"/>
              <w:rPr>
                <w:rFonts w:eastAsia="MS Mincho"/>
                <w:iCs/>
                <w:kern w:val="2"/>
                <w:lang w:eastAsia="ja-JP"/>
              </w:rPr>
            </w:pPr>
            <w:r>
              <w:rPr>
                <w:rFonts w:eastAsia="MS Mincho"/>
                <w:iCs/>
                <w:kern w:val="2"/>
                <w:lang w:eastAsia="ja-JP"/>
              </w:rPr>
              <w:t>Intel</w:t>
            </w:r>
          </w:p>
        </w:tc>
        <w:tc>
          <w:tcPr>
            <w:tcW w:w="8105" w:type="dxa"/>
          </w:tcPr>
          <w:p w14:paraId="281E8CB5" w14:textId="76EC00AF" w:rsidR="008A092E" w:rsidRDefault="008A092E" w:rsidP="00EA04BE">
            <w:pPr>
              <w:widowControl w:val="0"/>
              <w:spacing w:beforeLines="50" w:before="120"/>
              <w:rPr>
                <w:rFonts w:eastAsia="MS Mincho"/>
                <w:kern w:val="2"/>
                <w:lang w:eastAsia="ja-JP"/>
              </w:rPr>
            </w:pPr>
            <w:r>
              <w:rPr>
                <w:rFonts w:eastAsia="MS Mincho"/>
                <w:kern w:val="2"/>
                <w:lang w:eastAsia="ja-JP"/>
              </w:rPr>
              <w:t>Agree with HW-</w:t>
            </w:r>
            <w:proofErr w:type="spellStart"/>
            <w:r>
              <w:rPr>
                <w:rFonts w:eastAsia="MS Mincho"/>
                <w:kern w:val="2"/>
                <w:lang w:eastAsia="ja-JP"/>
              </w:rPr>
              <w:t>HiSi</w:t>
            </w:r>
            <w:proofErr w:type="spellEnd"/>
            <w:r>
              <w:rPr>
                <w:rFonts w:eastAsia="MS Mincho"/>
                <w:kern w:val="2"/>
                <w:lang w:eastAsia="ja-JP"/>
              </w:rPr>
              <w:t xml:space="preserve"> and others that Proposal 2 is not necessary and Rel-15 </w:t>
            </w:r>
            <w:proofErr w:type="spellStart"/>
            <w:r>
              <w:rPr>
                <w:rFonts w:eastAsia="MS Mincho"/>
                <w:kern w:val="2"/>
                <w:lang w:eastAsia="ja-JP"/>
              </w:rPr>
              <w:t>behavior</w:t>
            </w:r>
            <w:proofErr w:type="spellEnd"/>
            <w:r>
              <w:rPr>
                <w:rFonts w:eastAsia="MS Mincho"/>
                <w:kern w:val="2"/>
                <w:lang w:eastAsia="ja-JP"/>
              </w:rPr>
              <w:t xml:space="preserve"> is just </w:t>
            </w:r>
            <w:r w:rsidR="00456DDE">
              <w:rPr>
                <w:rFonts w:eastAsia="MS Mincho"/>
                <w:kern w:val="2"/>
                <w:lang w:eastAsia="ja-JP"/>
              </w:rPr>
              <w:t>left up to implementation.</w:t>
            </w:r>
          </w:p>
        </w:tc>
      </w:tr>
      <w:tr w:rsidR="008870B7" w14:paraId="393D403F" w14:textId="77777777" w:rsidTr="008E244B">
        <w:tc>
          <w:tcPr>
            <w:tcW w:w="1529" w:type="dxa"/>
          </w:tcPr>
          <w:p w14:paraId="6A448E27" w14:textId="5B2299E7" w:rsidR="008870B7" w:rsidRPr="008870B7" w:rsidRDefault="008870B7" w:rsidP="008E244B">
            <w:pPr>
              <w:spacing w:beforeLines="50" w:before="120"/>
              <w:rPr>
                <w:rFonts w:eastAsiaTheme="minorEastAsia"/>
                <w:iCs/>
                <w:kern w:val="2"/>
                <w:lang w:eastAsia="zh-CN"/>
              </w:rPr>
            </w:pPr>
          </w:p>
        </w:tc>
        <w:tc>
          <w:tcPr>
            <w:tcW w:w="8105" w:type="dxa"/>
          </w:tcPr>
          <w:p w14:paraId="630E5E1C" w14:textId="3CC13532" w:rsidR="008870B7" w:rsidRPr="008870B7" w:rsidRDefault="008870B7" w:rsidP="00EA04BE">
            <w:pPr>
              <w:widowControl w:val="0"/>
              <w:spacing w:beforeLines="50" w:before="120"/>
              <w:rPr>
                <w:rFonts w:eastAsiaTheme="minorEastAsia"/>
                <w:kern w:val="2"/>
                <w:lang w:eastAsia="zh-CN"/>
              </w:rPr>
            </w:pPr>
          </w:p>
        </w:tc>
      </w:tr>
    </w:tbl>
    <w:p w14:paraId="425B6F5D" w14:textId="6F1A9EA8" w:rsidR="00BC2F41" w:rsidRDefault="00BC2F41" w:rsidP="00BC2F41">
      <w:pPr>
        <w:pStyle w:val="Heading2"/>
        <w:numPr>
          <w:ilvl w:val="0"/>
          <w:numId w:val="0"/>
        </w:numPr>
        <w:ind w:left="576" w:hanging="576"/>
        <w:rPr>
          <w:lang w:eastAsia="zh-CN"/>
        </w:rPr>
      </w:pPr>
      <w:r>
        <w:rPr>
          <w:lang w:eastAsia="zh-CN"/>
        </w:rPr>
        <w:lastRenderedPageBreak/>
        <w:t>2</w:t>
      </w:r>
      <w:r w:rsidRPr="00FC31A4">
        <w:rPr>
          <w:lang w:eastAsia="zh-CN"/>
        </w:rPr>
        <w:t>.</w:t>
      </w:r>
      <w:r>
        <w:rPr>
          <w:lang w:eastAsia="zh-CN"/>
        </w:rPr>
        <w:t>2</w:t>
      </w:r>
      <w:r w:rsidRPr="00FC31A4">
        <w:rPr>
          <w:lang w:eastAsia="zh-CN"/>
        </w:rPr>
        <w:tab/>
      </w:r>
      <w:r>
        <w:rPr>
          <w:lang w:eastAsia="zh-CN"/>
        </w:rPr>
        <w:t>Round 2 (incl. Round 1 summary)</w:t>
      </w:r>
    </w:p>
    <w:p w14:paraId="63404ADF" w14:textId="77777777" w:rsidR="00BC2F41" w:rsidRDefault="00BC2F41" w:rsidP="00BC2F41">
      <w:pPr>
        <w:rPr>
          <w:lang w:eastAsia="zh-CN"/>
        </w:rPr>
      </w:pPr>
      <w:r>
        <w:rPr>
          <w:lang w:eastAsia="zh-CN"/>
        </w:rPr>
        <w:t>It seems, we are at the same situation with regarding the proposals as in the previous meeting – namely, one company objecting with the argument, that based on the same specification text (</w:t>
      </w:r>
      <w:proofErr w:type="gramStart"/>
      <w:r>
        <w:rPr>
          <w:lang w:eastAsia="zh-CN"/>
        </w:rPr>
        <w:t>i.e.</w:t>
      </w:r>
      <w:proofErr w:type="gramEnd"/>
      <w:r>
        <w:rPr>
          <w:lang w:eastAsia="zh-CN"/>
        </w:rPr>
        <w:t xml:space="preserve"> unchanged specification), there should not be different interpretations in different releases on the operation of the same specification text. </w:t>
      </w:r>
    </w:p>
    <w:p w14:paraId="13EF7C58" w14:textId="2894D59D" w:rsidR="00BC2F41" w:rsidRDefault="00BC2F41" w:rsidP="00BC2F41">
      <w:pPr>
        <w:rPr>
          <w:lang w:eastAsia="zh-CN"/>
        </w:rPr>
      </w:pPr>
      <w:r>
        <w:rPr>
          <w:lang w:eastAsia="zh-CN"/>
        </w:rPr>
        <w:t>Looking a bit on how the Rel-15 discussions were going on this issue (thanks to Wei / QC for providing some input here), reference hereby is made to the email discussion during RAN1#102-e, namely “</w:t>
      </w:r>
      <w:r w:rsidRPr="00BC2F41">
        <w:rPr>
          <w:i/>
          <w:iCs/>
          <w:lang w:eastAsia="zh-CN"/>
        </w:rPr>
        <w:t>[102-e-NR-7.1CRs-17] Review of draft CRs not discussed under any of the emails threads</w:t>
      </w:r>
      <w:r>
        <w:rPr>
          <w:i/>
          <w:iCs/>
          <w:lang w:eastAsia="zh-CN"/>
        </w:rPr>
        <w:t>”</w:t>
      </w:r>
      <w:r w:rsidR="00C01079">
        <w:rPr>
          <w:lang w:eastAsia="zh-CN"/>
        </w:rPr>
        <w:t xml:space="preserve">. The following final email from Mr. chairman in this thread is available, with the </w:t>
      </w:r>
      <w:r w:rsidR="00C01079" w:rsidRPr="00C01079">
        <w:rPr>
          <w:highlight w:val="yellow"/>
          <w:lang w:eastAsia="zh-CN"/>
        </w:rPr>
        <w:t>applicable parts for our discussion are marked in yellow</w:t>
      </w:r>
      <w:r w:rsidR="00C01079">
        <w:rPr>
          <w:lang w:eastAsia="zh-CN"/>
        </w:rPr>
        <w:t>:</w:t>
      </w:r>
    </w:p>
    <w:tbl>
      <w:tblPr>
        <w:tblStyle w:val="TableGrid"/>
        <w:tblW w:w="0" w:type="auto"/>
        <w:tblLook w:val="04A0" w:firstRow="1" w:lastRow="0" w:firstColumn="1" w:lastColumn="0" w:noHBand="0" w:noVBand="1"/>
      </w:tblPr>
      <w:tblGrid>
        <w:gridCol w:w="9629"/>
      </w:tblGrid>
      <w:tr w:rsidR="00C01079" w14:paraId="76B0417C" w14:textId="77777777" w:rsidTr="00C01079">
        <w:tc>
          <w:tcPr>
            <w:tcW w:w="9629" w:type="dxa"/>
          </w:tcPr>
          <w:p w14:paraId="00E2E806" w14:textId="77777777" w:rsidR="00C01079" w:rsidRDefault="00C01079" w:rsidP="00C01079">
            <w:pPr>
              <w:rPr>
                <w:rFonts w:eastAsia="Times New Roman"/>
                <w:lang w:val="en-US"/>
              </w:rPr>
            </w:pPr>
            <w:r>
              <w:rPr>
                <w:rFonts w:eastAsia="Times New Roman"/>
                <w:b/>
                <w:bCs/>
              </w:rPr>
              <w:t>From:</w:t>
            </w:r>
            <w:r>
              <w:rPr>
                <w:rFonts w:eastAsia="Times New Roman"/>
              </w:rPr>
              <w:t xml:space="preserve"> 3gpp_tsg_ran_wg1: </w:t>
            </w:r>
            <w:proofErr w:type="spellStart"/>
            <w:r>
              <w:rPr>
                <w:rFonts w:eastAsia="Times New Roman"/>
              </w:rPr>
              <w:t>tsg</w:t>
            </w:r>
            <w:proofErr w:type="spellEnd"/>
            <w:r>
              <w:rPr>
                <w:rFonts w:eastAsia="Times New Roman"/>
              </w:rPr>
              <w:t xml:space="preserve"> ran working group 1 &lt;3GPP_TSG_RAN_WG1@LIST.ETSI.ORG&gt;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proofErr w:type="spellStart"/>
            <w:r>
              <w:rPr>
                <w:rFonts w:eastAsia="Times New Roman"/>
              </w:rPr>
              <w:t>Younsun</w:t>
            </w:r>
            <w:proofErr w:type="spellEnd"/>
            <w:r>
              <w:rPr>
                <w:rFonts w:eastAsia="Times New Roman"/>
              </w:rPr>
              <w:t xml:space="preserve"> Kim</w:t>
            </w:r>
            <w:r>
              <w:rPr>
                <w:rFonts w:eastAsia="Times New Roman"/>
              </w:rPr>
              <w:br/>
            </w:r>
            <w:r>
              <w:rPr>
                <w:rFonts w:eastAsia="Times New Roman"/>
                <w:b/>
                <w:bCs/>
              </w:rPr>
              <w:t>Sent:</w:t>
            </w:r>
            <w:r>
              <w:rPr>
                <w:rFonts w:eastAsia="Times New Roman"/>
              </w:rPr>
              <w:t xml:space="preserve"> Monday, August 24, 2020 1:48 AM</w:t>
            </w:r>
            <w:r>
              <w:rPr>
                <w:rFonts w:eastAsia="Times New Roman"/>
              </w:rPr>
              <w:br/>
            </w:r>
            <w:r>
              <w:rPr>
                <w:rFonts w:eastAsia="Times New Roman"/>
                <w:b/>
                <w:bCs/>
              </w:rPr>
              <w:t>To:</w:t>
            </w:r>
            <w:r>
              <w:rPr>
                <w:rFonts w:eastAsia="Times New Roman"/>
              </w:rPr>
              <w:t xml:space="preserve"> 3GPP_TSG_RAN_WG1@LIST.ETSI.ORG</w:t>
            </w:r>
            <w:r>
              <w:rPr>
                <w:rFonts w:eastAsia="Times New Roman"/>
              </w:rPr>
              <w:br/>
            </w:r>
            <w:r>
              <w:rPr>
                <w:rFonts w:eastAsia="Times New Roman"/>
                <w:b/>
                <w:bCs/>
              </w:rPr>
              <w:t>Subject:</w:t>
            </w:r>
            <w:r>
              <w:rPr>
                <w:rFonts w:eastAsia="Times New Roman"/>
              </w:rPr>
              <w:t xml:space="preserve"> [EXT] Re: [102-e-NR-7.1CRs-17] Review of draft CRs not discussed under any of the emails threads</w:t>
            </w:r>
          </w:p>
          <w:p w14:paraId="40207F87" w14:textId="77777777" w:rsidR="00C01079" w:rsidRDefault="00C01079" w:rsidP="00C01079">
            <w:pPr>
              <w:wordWrap w:val="0"/>
              <w:ind w:right="150"/>
              <w:rPr>
                <w:rFonts w:ascii="Arial" w:hAnsi="Arial" w:cs="Arial"/>
                <w:color w:val="1F497D"/>
                <w:lang w:eastAsia="ko-KR"/>
              </w:rPr>
            </w:pPr>
            <w:r>
              <w:rPr>
                <w:rFonts w:ascii="Arial" w:hAnsi="Arial" w:cs="Arial"/>
                <w:color w:val="1F497D"/>
                <w:lang w:eastAsia="ko-KR"/>
              </w:rPr>
              <w:t>Dear all,</w:t>
            </w:r>
          </w:p>
          <w:p w14:paraId="77B257D3" w14:textId="77777777" w:rsidR="00C01079" w:rsidRDefault="00C01079" w:rsidP="00C01079">
            <w:pPr>
              <w:wordWrap w:val="0"/>
              <w:rPr>
                <w:rFonts w:ascii="Arial" w:hAnsi="Arial" w:cs="Arial"/>
                <w:color w:val="1F497D"/>
                <w:lang w:eastAsia="ko-KR"/>
              </w:rPr>
            </w:pPr>
            <w:r>
              <w:rPr>
                <w:rFonts w:ascii="Arial" w:hAnsi="Arial" w:cs="Arial"/>
                <w:color w:val="1F497D"/>
                <w:lang w:eastAsia="ko-KR"/>
              </w:rPr>
              <w:t xml:space="preserve">As discussed earlier, the plan I had for this email thread was to decide which draft CRs we carry over to future meetings and which draft CRs we reject. To this end, I do not plan on taking conclusions on any of the draft CRs. And reading through the email discussion and the summary from </w:t>
            </w:r>
            <w:proofErr w:type="spellStart"/>
            <w:r>
              <w:rPr>
                <w:rFonts w:ascii="Arial" w:hAnsi="Arial" w:cs="Arial"/>
                <w:color w:val="1F497D"/>
                <w:lang w:eastAsia="ko-KR"/>
              </w:rPr>
              <w:t>Youngbum</w:t>
            </w:r>
            <w:proofErr w:type="spellEnd"/>
            <w:r>
              <w:rPr>
                <w:rFonts w:ascii="Arial" w:hAnsi="Arial" w:cs="Arial"/>
                <w:color w:val="1F497D"/>
                <w:lang w:eastAsia="ko-KR"/>
              </w:rPr>
              <w:t>, I recommend that we take the following:</w:t>
            </w:r>
          </w:p>
          <w:p w14:paraId="0FE025ED" w14:textId="77777777" w:rsidR="00C01079" w:rsidRDefault="00C01079" w:rsidP="00C01079">
            <w:pPr>
              <w:wordWrap w:val="0"/>
              <w:rPr>
                <w:rFonts w:ascii="Arial" w:hAnsi="Arial" w:cs="Arial"/>
                <w:color w:val="1F497D"/>
                <w:lang w:eastAsia="ko-KR"/>
              </w:rPr>
            </w:pPr>
          </w:p>
          <w:p w14:paraId="251BBAB5" w14:textId="77777777" w:rsidR="00C01079" w:rsidRDefault="00C01079" w:rsidP="00C01079">
            <w:pPr>
              <w:wordWrap w:val="0"/>
              <w:rPr>
                <w:rFonts w:ascii="Arial" w:hAnsi="Arial" w:cs="Arial"/>
                <w:b/>
                <w:bCs/>
                <w:color w:val="1F497D"/>
                <w:lang w:eastAsia="ko-KR"/>
              </w:rPr>
            </w:pPr>
            <w:r>
              <w:rPr>
                <w:rFonts w:ascii="Arial" w:hAnsi="Arial" w:cs="Arial"/>
                <w:b/>
                <w:bCs/>
                <w:color w:val="1F497D"/>
                <w:lang w:eastAsia="ko-KR"/>
              </w:rPr>
              <w:t>Draft CRs for Rel-15</w:t>
            </w:r>
          </w:p>
          <w:p w14:paraId="33D681C7" w14:textId="77777777" w:rsidR="00C01079" w:rsidRPr="00C01079" w:rsidRDefault="00C01079" w:rsidP="00C01079">
            <w:pPr>
              <w:pStyle w:val="ListParagraph"/>
              <w:numPr>
                <w:ilvl w:val="0"/>
                <w:numId w:val="47"/>
              </w:numPr>
              <w:wordWrap w:val="0"/>
              <w:ind w:right="150"/>
              <w:contextualSpacing w:val="0"/>
              <w:rPr>
                <w:rFonts w:ascii="Arial" w:eastAsia="Gulim" w:hAnsi="Arial" w:cs="Arial"/>
                <w:color w:val="1F497D"/>
                <w:sz w:val="20"/>
                <w:szCs w:val="20"/>
                <w:highlight w:val="yellow"/>
                <w:lang w:eastAsia="ko-KR"/>
              </w:rPr>
            </w:pPr>
            <w:proofErr w:type="spellStart"/>
            <w:r w:rsidRPr="00C01079">
              <w:rPr>
                <w:rFonts w:ascii="Arial" w:eastAsia="Gulim" w:hAnsi="Arial" w:cs="Arial"/>
                <w:color w:val="1F497D"/>
                <w:sz w:val="20"/>
                <w:szCs w:val="20"/>
                <w:highlight w:val="yellow"/>
                <w:lang w:eastAsia="ko-KR"/>
              </w:rPr>
              <w:t>Rejected</w:t>
            </w:r>
            <w:proofErr w:type="spellEnd"/>
            <w:r w:rsidRPr="00C01079">
              <w:rPr>
                <w:rFonts w:ascii="Arial" w:eastAsia="Gulim" w:hAnsi="Arial" w:cs="Arial"/>
                <w:color w:val="1F497D"/>
                <w:sz w:val="20"/>
                <w:szCs w:val="20"/>
                <w:highlight w:val="yellow"/>
                <w:lang w:eastAsia="ko-KR"/>
              </w:rPr>
              <w:t xml:space="preserve"> for Rel-15</w:t>
            </w:r>
          </w:p>
          <w:p w14:paraId="473D88D5"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Issue#4 (Apple, R1-2006479, R1-2006480)</w:t>
            </w:r>
          </w:p>
          <w:p w14:paraId="1EB72F8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Issue#7 (ZTE, R1-2005445)</w:t>
            </w:r>
          </w:p>
          <w:p w14:paraId="74A7AB0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Issue#9 (CATT, R1-2005658)</w:t>
            </w:r>
          </w:p>
          <w:p w14:paraId="5F583874" w14:textId="77777777" w:rsidR="00C01079" w:rsidRPr="00C01079" w:rsidRDefault="00C01079" w:rsidP="00C01079">
            <w:pPr>
              <w:pStyle w:val="ListParagraph"/>
              <w:numPr>
                <w:ilvl w:val="1"/>
                <w:numId w:val="47"/>
              </w:numPr>
              <w:wordWrap w:val="0"/>
              <w:ind w:right="301"/>
              <w:contextualSpacing w:val="0"/>
              <w:rPr>
                <w:rFonts w:ascii="Arial" w:eastAsia="Gulim" w:hAnsi="Arial" w:cs="Arial"/>
                <w:color w:val="1F497D"/>
                <w:sz w:val="20"/>
                <w:szCs w:val="20"/>
                <w:highlight w:val="yellow"/>
                <w:lang w:eastAsia="ko-KR"/>
              </w:rPr>
            </w:pPr>
            <w:r w:rsidRPr="00C01079">
              <w:rPr>
                <w:rFonts w:ascii="Arial" w:eastAsia="Gulim" w:hAnsi="Arial" w:cs="Arial"/>
                <w:color w:val="1F497D"/>
                <w:sz w:val="20"/>
                <w:szCs w:val="20"/>
                <w:highlight w:val="yellow"/>
                <w:lang w:eastAsia="ko-KR"/>
              </w:rPr>
              <w:t>Issue#12 (CATT, R1-2005663)</w:t>
            </w:r>
          </w:p>
          <w:p w14:paraId="567A93F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Issue#13 (ZTE, R1-2006330)</w:t>
            </w:r>
          </w:p>
          <w:p w14:paraId="378BD5D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Issue#17 (Nokia/NSB, R1-2006852)</w:t>
            </w:r>
          </w:p>
          <w:p w14:paraId="0A980BF4"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Issue#19 (</w:t>
            </w:r>
            <w:proofErr w:type="spellStart"/>
            <w:r>
              <w:rPr>
                <w:rFonts w:ascii="Arial" w:eastAsia="Gulim" w:hAnsi="Arial" w:cs="Arial"/>
                <w:color w:val="1F497D"/>
                <w:sz w:val="20"/>
                <w:szCs w:val="20"/>
                <w:lang w:eastAsia="ko-KR"/>
              </w:rPr>
              <w:t>Huawei</w:t>
            </w:r>
            <w:proofErr w:type="spellEnd"/>
            <w:r>
              <w:rPr>
                <w:rFonts w:ascii="Arial" w:eastAsia="Gulim" w:hAnsi="Arial" w:cs="Arial"/>
                <w:color w:val="1F497D"/>
                <w:sz w:val="20"/>
                <w:szCs w:val="20"/>
                <w:lang w:eastAsia="ko-KR"/>
              </w:rPr>
              <w:t>/</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R1-2006941)</w:t>
            </w:r>
          </w:p>
          <w:p w14:paraId="060F3782"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Issue#20 (</w:t>
            </w:r>
            <w:proofErr w:type="spellStart"/>
            <w:r>
              <w:rPr>
                <w:rFonts w:ascii="Arial" w:eastAsia="Gulim" w:hAnsi="Arial" w:cs="Arial"/>
                <w:color w:val="1F497D"/>
                <w:sz w:val="20"/>
                <w:szCs w:val="20"/>
                <w:lang w:eastAsia="ko-KR"/>
              </w:rPr>
              <w:t>Huawei</w:t>
            </w:r>
            <w:proofErr w:type="spellEnd"/>
            <w:r>
              <w:rPr>
                <w:rFonts w:ascii="Arial" w:eastAsia="Gulim" w:hAnsi="Arial" w:cs="Arial"/>
                <w:color w:val="1F497D"/>
                <w:sz w:val="20"/>
                <w:szCs w:val="20"/>
                <w:lang w:eastAsia="ko-KR"/>
              </w:rPr>
              <w:t>/</w:t>
            </w:r>
            <w:proofErr w:type="spellStart"/>
            <w:r>
              <w:rPr>
                <w:rFonts w:ascii="Arial" w:eastAsia="Gulim" w:hAnsi="Arial" w:cs="Arial"/>
                <w:color w:val="1F497D"/>
                <w:sz w:val="20"/>
                <w:szCs w:val="20"/>
                <w:lang w:eastAsia="ko-KR"/>
              </w:rPr>
              <w:t>HiSi</w:t>
            </w:r>
            <w:proofErr w:type="spellEnd"/>
            <w:r>
              <w:rPr>
                <w:rFonts w:ascii="Arial" w:eastAsia="Gulim" w:hAnsi="Arial" w:cs="Arial"/>
                <w:color w:val="1F497D"/>
                <w:sz w:val="20"/>
                <w:szCs w:val="20"/>
                <w:lang w:eastAsia="ko-KR"/>
              </w:rPr>
              <w:t>, R1-2006942)</w:t>
            </w:r>
          </w:p>
          <w:p w14:paraId="10D11B9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Issue#31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R1-2005631)</w:t>
            </w:r>
          </w:p>
          <w:p w14:paraId="411D4860"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Rel-15 (in RAN1#103-e)</w:t>
            </w:r>
          </w:p>
          <w:p w14:paraId="1B6E6BC3"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Issue#5 (</w:t>
            </w:r>
            <w:proofErr w:type="spellStart"/>
            <w:r>
              <w:rPr>
                <w:rFonts w:ascii="Arial" w:eastAsia="Gulim" w:hAnsi="Arial" w:cs="Arial"/>
                <w:color w:val="1F497D"/>
                <w:sz w:val="20"/>
                <w:szCs w:val="20"/>
                <w:lang w:eastAsia="ko-KR"/>
              </w:rPr>
              <w:t>Qualcomm</w:t>
            </w:r>
            <w:proofErr w:type="spellEnd"/>
            <w:r>
              <w:rPr>
                <w:rFonts w:ascii="Arial" w:eastAsia="Gulim" w:hAnsi="Arial" w:cs="Arial"/>
                <w:color w:val="1F497D"/>
                <w:sz w:val="20"/>
                <w:szCs w:val="20"/>
                <w:lang w:eastAsia="ko-KR"/>
              </w:rPr>
              <w:t>, R1-2006761, R1-2006762)</w:t>
            </w:r>
          </w:p>
          <w:p w14:paraId="7628C5FE"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Issue#15 (NTT DOCOMO, R1-2006691)</w:t>
            </w:r>
          </w:p>
          <w:p w14:paraId="15409D48"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Issue#30 (</w:t>
            </w:r>
            <w:proofErr w:type="spellStart"/>
            <w:r>
              <w:rPr>
                <w:rFonts w:ascii="Arial" w:eastAsia="Gulim" w:hAnsi="Arial" w:cs="Arial"/>
                <w:color w:val="1F497D"/>
                <w:sz w:val="20"/>
                <w:szCs w:val="20"/>
                <w:lang w:eastAsia="ko-KR"/>
              </w:rPr>
              <w:t>MediaTek</w:t>
            </w:r>
            <w:proofErr w:type="spellEnd"/>
            <w:r>
              <w:rPr>
                <w:rFonts w:ascii="Arial" w:eastAsia="Gulim" w:hAnsi="Arial" w:cs="Arial"/>
                <w:color w:val="1F497D"/>
                <w:sz w:val="20"/>
                <w:szCs w:val="20"/>
                <w:lang w:eastAsia="ko-KR"/>
              </w:rPr>
              <w:t>, R1-2005618)</w:t>
            </w:r>
          </w:p>
          <w:p w14:paraId="6ADE9E4F"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Rel-15 </w:t>
            </w:r>
            <w:proofErr w:type="spellStart"/>
            <w:r>
              <w:rPr>
                <w:rFonts w:ascii="Arial" w:eastAsia="Gulim" w:hAnsi="Arial" w:cs="Arial"/>
                <w:color w:val="1F497D"/>
                <w:sz w:val="20"/>
                <w:szCs w:val="20"/>
                <w:lang w:eastAsia="ko-KR"/>
              </w:rPr>
              <w:t>but</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796C1DA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 (ZTE, R1-2005493, R1-2005494)</w:t>
            </w:r>
          </w:p>
          <w:p w14:paraId="43BA91AB"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Issue#11 (CATT, R1-2005661)</w:t>
            </w:r>
          </w:p>
          <w:p w14:paraId="67732CA7" w14:textId="77777777" w:rsidR="00C01079" w:rsidRDefault="00C01079" w:rsidP="00C01079">
            <w:pPr>
              <w:wordWrap w:val="0"/>
              <w:ind w:right="451"/>
              <w:rPr>
                <w:rFonts w:ascii="Arial" w:eastAsiaTheme="minorHAnsi" w:hAnsi="Arial" w:cs="Arial"/>
                <w:color w:val="1F497D"/>
                <w:lang w:eastAsia="ko-KR"/>
              </w:rPr>
            </w:pPr>
          </w:p>
          <w:p w14:paraId="4884F336" w14:textId="77777777" w:rsidR="00C01079" w:rsidRDefault="00C01079" w:rsidP="00C01079">
            <w:pPr>
              <w:wordWrap w:val="0"/>
              <w:ind w:right="451"/>
              <w:rPr>
                <w:rFonts w:ascii="Arial" w:hAnsi="Arial" w:cs="Arial"/>
                <w:b/>
                <w:bCs/>
                <w:color w:val="1F497D"/>
                <w:lang w:eastAsia="ko-KR"/>
              </w:rPr>
            </w:pPr>
            <w:r>
              <w:rPr>
                <w:rFonts w:ascii="Arial" w:hAnsi="Arial" w:cs="Arial"/>
                <w:b/>
                <w:bCs/>
                <w:color w:val="1F497D"/>
                <w:lang w:eastAsia="ko-KR"/>
              </w:rPr>
              <w:t>Draft CRs for Rel-16</w:t>
            </w:r>
          </w:p>
          <w:p w14:paraId="2F7331B7" w14:textId="77777777" w:rsidR="00C01079" w:rsidRDefault="00C01079" w:rsidP="00C01079">
            <w:pPr>
              <w:pStyle w:val="ListParagraph"/>
              <w:numPr>
                <w:ilvl w:val="0"/>
                <w:numId w:val="47"/>
              </w:numPr>
              <w:wordWrap w:val="0"/>
              <w:ind w:right="150"/>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Rejected</w:t>
            </w:r>
            <w:proofErr w:type="spellEnd"/>
            <w:r>
              <w:rPr>
                <w:rFonts w:ascii="Arial" w:eastAsia="Gulim" w:hAnsi="Arial" w:cs="Arial"/>
                <w:color w:val="1F497D"/>
                <w:sz w:val="20"/>
                <w:szCs w:val="20"/>
                <w:lang w:eastAsia="ko-KR"/>
              </w:rPr>
              <w:t xml:space="preserve"> for Rel-16</w:t>
            </w:r>
          </w:p>
          <w:p w14:paraId="7146FDD0" w14:textId="77777777" w:rsidR="00C01079" w:rsidRDefault="00C01079" w:rsidP="00C01079">
            <w:pPr>
              <w:pStyle w:val="ListParagraph"/>
              <w:numPr>
                <w:ilvl w:val="1"/>
                <w:numId w:val="47"/>
              </w:numPr>
              <w:wordWrap w:val="0"/>
              <w:ind w:right="150"/>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Issue#25 (Samsung, R1-2006089)</w:t>
            </w:r>
          </w:p>
          <w:p w14:paraId="4B840794" w14:textId="77777777" w:rsidR="00C01079" w:rsidRDefault="00C01079" w:rsidP="00C01079">
            <w:pPr>
              <w:pStyle w:val="ListParagraph"/>
              <w:numPr>
                <w:ilvl w:val="0"/>
                <w:numId w:val="47"/>
              </w:numPr>
              <w:wordWrap w:val="0"/>
              <w:ind w:right="301"/>
              <w:contextualSpacing w:val="0"/>
              <w:rPr>
                <w:rFonts w:ascii="Arial" w:eastAsia="Gulim" w:hAnsi="Arial" w:cs="Arial"/>
                <w:color w:val="1F497D"/>
                <w:sz w:val="20"/>
                <w:szCs w:val="20"/>
                <w:lang w:eastAsia="ko-KR"/>
              </w:rPr>
            </w:pPr>
            <w:proofErr w:type="spellStart"/>
            <w:r>
              <w:rPr>
                <w:rFonts w:ascii="Arial" w:eastAsia="Gulim" w:hAnsi="Arial" w:cs="Arial"/>
                <w:color w:val="1F497D"/>
                <w:sz w:val="20"/>
                <w:szCs w:val="20"/>
                <w:lang w:eastAsia="ko-KR"/>
              </w:rPr>
              <w:t>Further</w:t>
            </w:r>
            <w:proofErr w:type="spellEnd"/>
            <w:r>
              <w:rPr>
                <w:rFonts w:ascii="Arial" w:eastAsia="Gulim" w:hAnsi="Arial" w:cs="Arial"/>
                <w:color w:val="1F497D"/>
                <w:sz w:val="20"/>
                <w:szCs w:val="20"/>
                <w:lang w:eastAsia="ko-KR"/>
              </w:rPr>
              <w:t xml:space="preserve"> </w:t>
            </w:r>
            <w:proofErr w:type="spellStart"/>
            <w:r>
              <w:rPr>
                <w:rFonts w:ascii="Arial" w:eastAsia="Gulim" w:hAnsi="Arial" w:cs="Arial"/>
                <w:color w:val="1F497D"/>
                <w:sz w:val="20"/>
                <w:szCs w:val="20"/>
                <w:lang w:eastAsia="ko-KR"/>
              </w:rPr>
              <w:t>consider</w:t>
            </w:r>
            <w:proofErr w:type="spellEnd"/>
            <w:r>
              <w:rPr>
                <w:rFonts w:ascii="Arial" w:eastAsia="Gulim" w:hAnsi="Arial" w:cs="Arial"/>
                <w:color w:val="1F497D"/>
                <w:sz w:val="20"/>
                <w:szCs w:val="20"/>
                <w:lang w:eastAsia="ko-KR"/>
              </w:rPr>
              <w:t xml:space="preserve"> for Rel-16 (in RAN1#103-e)</w:t>
            </w:r>
          </w:p>
          <w:p w14:paraId="23238BB7"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Issue#24 (Samsung, R1-2006088)</w:t>
            </w:r>
          </w:p>
          <w:p w14:paraId="25B3A1E1" w14:textId="77777777" w:rsidR="00C01079" w:rsidRDefault="00C01079" w:rsidP="00C01079">
            <w:pPr>
              <w:pStyle w:val="ListParagraph"/>
              <w:numPr>
                <w:ilvl w:val="1"/>
                <w:numId w:val="47"/>
              </w:numPr>
              <w:wordWrap w:val="0"/>
              <w:ind w:right="301"/>
              <w:contextualSpacing w:val="0"/>
              <w:rPr>
                <w:rFonts w:ascii="Arial" w:eastAsia="Gulim" w:hAnsi="Arial" w:cs="Arial"/>
                <w:color w:val="1F497D"/>
                <w:sz w:val="20"/>
                <w:szCs w:val="20"/>
                <w:lang w:eastAsia="ko-KR"/>
              </w:rPr>
            </w:pPr>
            <w:r>
              <w:rPr>
                <w:rFonts w:ascii="Arial" w:eastAsia="Gulim" w:hAnsi="Arial" w:cs="Arial"/>
                <w:color w:val="1F497D"/>
                <w:sz w:val="20"/>
                <w:szCs w:val="20"/>
                <w:lang w:eastAsia="ko-KR"/>
              </w:rPr>
              <w:t>Issue#27 (Nokia/NSB, R1-2006467, R1-2006872)</w:t>
            </w:r>
          </w:p>
          <w:p w14:paraId="775609A1" w14:textId="77777777" w:rsidR="00C01079" w:rsidRDefault="00C01079" w:rsidP="00C01079">
            <w:pPr>
              <w:wordWrap w:val="0"/>
              <w:ind w:right="300"/>
              <w:rPr>
                <w:rFonts w:ascii="Arial" w:eastAsiaTheme="minorHAnsi" w:hAnsi="Arial" w:cs="Arial"/>
                <w:color w:val="1F497D"/>
                <w:lang w:eastAsia="ko-KR"/>
              </w:rPr>
            </w:pPr>
          </w:p>
          <w:p w14:paraId="3ABC5DF9" w14:textId="77777777" w:rsidR="00C01079" w:rsidRDefault="00C01079" w:rsidP="00C01079">
            <w:pPr>
              <w:wordWrap w:val="0"/>
              <w:ind w:right="601"/>
              <w:rPr>
                <w:rFonts w:ascii="Arial" w:hAnsi="Arial" w:cs="Arial"/>
                <w:color w:val="1F497D"/>
                <w:lang w:eastAsia="ko-KR"/>
              </w:rPr>
            </w:pPr>
            <w:r>
              <w:rPr>
                <w:rFonts w:ascii="Arial" w:hAnsi="Arial" w:cs="Arial"/>
                <w:b/>
                <w:bCs/>
                <w:color w:val="1F497D"/>
                <w:u w:val="single"/>
                <w:lang w:eastAsia="ko-KR"/>
              </w:rPr>
              <w:t>Please note that all the issues are for maintenance.</w:t>
            </w:r>
            <w:r>
              <w:rPr>
                <w:rFonts w:ascii="Arial" w:hAnsi="Arial" w:cs="Arial"/>
                <w:color w:val="1F497D"/>
                <w:lang w:eastAsia="ko-KR"/>
              </w:rPr>
              <w:t xml:space="preserve"> My understanding is that </w:t>
            </w:r>
            <w:proofErr w:type="spellStart"/>
            <w:r>
              <w:rPr>
                <w:rFonts w:ascii="Arial" w:hAnsi="Arial" w:cs="Arial"/>
                <w:color w:val="1F497D"/>
                <w:lang w:eastAsia="ko-KR"/>
              </w:rPr>
              <w:t>Youngbum</w:t>
            </w:r>
            <w:proofErr w:type="spellEnd"/>
            <w:r>
              <w:rPr>
                <w:rFonts w:ascii="Arial" w:hAnsi="Arial" w:cs="Arial"/>
                <w:color w:val="1F497D"/>
                <w:lang w:eastAsia="ko-KR"/>
              </w:rPr>
              <w:t xml:space="preserve"> has set the bar high for continuing discussions considering this aspect. This is in line with my thinking as well. Also, I would like to point out again is that even if the draft CR is to be further discussed, it does not mean that we will make the proposed specification changes. Conclusion of the discussion could be to reject the draft CR after all.</w:t>
            </w:r>
          </w:p>
          <w:p w14:paraId="676DF64B" w14:textId="77777777" w:rsidR="00C01079" w:rsidRDefault="00C01079" w:rsidP="00C01079">
            <w:pPr>
              <w:wordWrap w:val="0"/>
              <w:rPr>
                <w:rFonts w:ascii="Arial" w:hAnsi="Arial" w:cs="Arial"/>
                <w:color w:val="1F497D"/>
                <w:lang w:eastAsia="ko-KR"/>
              </w:rPr>
            </w:pPr>
          </w:p>
          <w:p w14:paraId="008E771D" w14:textId="77777777" w:rsidR="00C01079" w:rsidRDefault="00C01079" w:rsidP="00C01079">
            <w:pPr>
              <w:wordWrap w:val="0"/>
              <w:rPr>
                <w:rFonts w:ascii="Arial" w:hAnsi="Arial" w:cs="Arial"/>
                <w:color w:val="1F497D"/>
                <w:lang w:eastAsia="ko-KR"/>
              </w:rPr>
            </w:pPr>
            <w:r>
              <w:rPr>
                <w:rFonts w:ascii="Arial" w:hAnsi="Arial" w:cs="Arial"/>
                <w:color w:val="1F497D"/>
                <w:lang w:eastAsia="ko-KR"/>
              </w:rPr>
              <w:lastRenderedPageBreak/>
              <w:t>Best regards,</w:t>
            </w:r>
          </w:p>
          <w:p w14:paraId="4133AE3D" w14:textId="2EF19ACF" w:rsidR="00C01079" w:rsidRPr="00C01079" w:rsidRDefault="00C01079" w:rsidP="00C01079">
            <w:pPr>
              <w:wordWrap w:val="0"/>
              <w:rPr>
                <w:rFonts w:ascii="Arial" w:hAnsi="Arial" w:cs="Arial"/>
                <w:color w:val="1F497D"/>
                <w:lang w:eastAsia="ko-KR"/>
              </w:rPr>
            </w:pPr>
            <w:proofErr w:type="spellStart"/>
            <w:r>
              <w:rPr>
                <w:rFonts w:ascii="Arial" w:hAnsi="Arial" w:cs="Arial"/>
                <w:color w:val="1F497D"/>
                <w:lang w:eastAsia="ko-KR"/>
              </w:rPr>
              <w:t>Younsun</w:t>
            </w:r>
            <w:proofErr w:type="spellEnd"/>
            <w:r>
              <w:rPr>
                <w:rFonts w:ascii="Arial" w:hAnsi="Arial" w:cs="Arial"/>
                <w:color w:val="1F497D"/>
                <w:lang w:eastAsia="ko-KR"/>
              </w:rPr>
              <w:t>.</w:t>
            </w:r>
          </w:p>
        </w:tc>
      </w:tr>
    </w:tbl>
    <w:p w14:paraId="2217B4B2" w14:textId="77777777" w:rsidR="00C01079" w:rsidRPr="00C01079" w:rsidRDefault="00C01079" w:rsidP="00BC2F41">
      <w:pPr>
        <w:rPr>
          <w:lang w:eastAsia="zh-CN"/>
        </w:rPr>
      </w:pPr>
    </w:p>
    <w:p w14:paraId="046B17C9" w14:textId="637B11CC" w:rsidR="00C01079" w:rsidRPr="00C01079" w:rsidRDefault="00C01079" w:rsidP="00BC2F41">
      <w:pPr>
        <w:rPr>
          <w:b/>
          <w:bCs/>
          <w:u w:val="single"/>
          <w:lang w:eastAsia="zh-CN"/>
        </w:rPr>
      </w:pPr>
      <w:r w:rsidRPr="00C01079">
        <w:rPr>
          <w:b/>
          <w:bCs/>
          <w:u w:val="single"/>
          <w:lang w:eastAsia="zh-CN"/>
        </w:rPr>
        <w:t>Moderator analysis</w:t>
      </w:r>
    </w:p>
    <w:p w14:paraId="6B45848C" w14:textId="13C4EAA9" w:rsidR="00BC2F41" w:rsidRPr="00C01079" w:rsidRDefault="00C01079" w:rsidP="00BC2F41">
      <w:pPr>
        <w:rPr>
          <w:i/>
          <w:iCs/>
          <w:lang w:eastAsia="zh-CN"/>
        </w:rPr>
      </w:pPr>
      <w:r w:rsidRPr="00C01079">
        <w:rPr>
          <w:i/>
          <w:iCs/>
          <w:lang w:eastAsia="zh-CN"/>
        </w:rPr>
        <w:t xml:space="preserve">Looking at the rejected CR of CATT in R1-2005663 from RAN1#102-e, there had been a different handling proposed for PUCCH repetition without corresponding to be captured in the specifications, which seems to be not directly what we are discussing. What we are discussing here, is that the specification describes the same handling for PUCCH repetition with and without corresponding PDCCH, and just try to clarify the interpretation of the specification text for PUCCH repetition with and without corresponding PDCCH. </w:t>
      </w:r>
    </w:p>
    <w:p w14:paraId="5A7830E9" w14:textId="7AA1A3F6" w:rsidR="00C01079" w:rsidRPr="00C01079" w:rsidRDefault="00C01079" w:rsidP="00BC2F41">
      <w:pPr>
        <w:rPr>
          <w:i/>
          <w:iCs/>
          <w:lang w:eastAsia="zh-CN"/>
        </w:rPr>
      </w:pPr>
      <w:r w:rsidRPr="00C01079">
        <w:rPr>
          <w:i/>
          <w:iCs/>
          <w:lang w:eastAsia="zh-CN"/>
        </w:rPr>
        <w:t xml:space="preserve">Therefore, there seems to be earlier agreement that </w:t>
      </w:r>
      <w:proofErr w:type="gramStart"/>
      <w:r w:rsidRPr="00C01079">
        <w:rPr>
          <w:i/>
          <w:iCs/>
          <w:lang w:eastAsia="zh-CN"/>
        </w:rPr>
        <w:t>actually tells</w:t>
      </w:r>
      <w:proofErr w:type="gramEnd"/>
      <w:r w:rsidRPr="00C01079">
        <w:rPr>
          <w:i/>
          <w:iCs/>
          <w:lang w:eastAsia="zh-CN"/>
        </w:rPr>
        <w:t xml:space="preserve"> that the specification text can be interpretated as ‘up to UE implementation’ as actually only a different handling for PUCCH repetition with and without corresponding PUCCH has been precluded. </w:t>
      </w:r>
    </w:p>
    <w:p w14:paraId="261C018A" w14:textId="1B73D7A3" w:rsidR="00C01079" w:rsidRDefault="00C01079" w:rsidP="00BC2F41">
      <w:pPr>
        <w:rPr>
          <w:lang w:eastAsia="zh-CN"/>
        </w:rPr>
      </w:pPr>
    </w:p>
    <w:p w14:paraId="46244D26" w14:textId="04457019" w:rsidR="00C01079" w:rsidRPr="00D505BB" w:rsidRDefault="00C01079" w:rsidP="00BC2F41">
      <w:pPr>
        <w:rPr>
          <w:b/>
          <w:bCs/>
          <w:sz w:val="22"/>
          <w:szCs w:val="22"/>
          <w:lang w:eastAsia="zh-CN"/>
        </w:rPr>
      </w:pPr>
      <w:r w:rsidRPr="00D505BB">
        <w:rPr>
          <w:b/>
          <w:bCs/>
          <w:sz w:val="22"/>
          <w:szCs w:val="22"/>
          <w:highlight w:val="yellow"/>
          <w:lang w:eastAsia="zh-CN"/>
        </w:rPr>
        <w:t>Question 1:</w:t>
      </w:r>
      <w:r w:rsidRPr="00D505BB">
        <w:rPr>
          <w:b/>
          <w:bCs/>
          <w:sz w:val="22"/>
          <w:szCs w:val="22"/>
          <w:lang w:eastAsia="zh-CN"/>
        </w:rPr>
        <w:t xml:space="preserve"> Do you agree with the moderator analysis above, that the rejected CR from RAN1#102-e suggesting a different handling for PUCCH repetition with and without corresponding </w:t>
      </w:r>
      <w:r w:rsidRPr="005569ED">
        <w:rPr>
          <w:b/>
          <w:bCs/>
          <w:sz w:val="22"/>
          <w:szCs w:val="22"/>
          <w:lang w:eastAsia="zh-CN"/>
        </w:rPr>
        <w:t>P</w:t>
      </w:r>
      <w:r w:rsidR="005569ED" w:rsidRPr="005569ED">
        <w:rPr>
          <w:b/>
          <w:bCs/>
          <w:sz w:val="22"/>
          <w:szCs w:val="22"/>
          <w:lang w:eastAsia="zh-CN"/>
        </w:rPr>
        <w:t>D</w:t>
      </w:r>
      <w:r w:rsidRPr="005569ED">
        <w:rPr>
          <w:b/>
          <w:bCs/>
          <w:sz w:val="22"/>
          <w:szCs w:val="22"/>
          <w:lang w:eastAsia="zh-CN"/>
        </w:rPr>
        <w:t xml:space="preserve">CCH </w:t>
      </w:r>
      <w:proofErr w:type="gramStart"/>
      <w:r w:rsidRPr="00D505BB">
        <w:rPr>
          <w:b/>
          <w:bCs/>
          <w:sz w:val="22"/>
          <w:szCs w:val="22"/>
          <w:lang w:eastAsia="zh-CN"/>
        </w:rPr>
        <w:t>actually does</w:t>
      </w:r>
      <w:proofErr w:type="gramEnd"/>
      <w:r w:rsidRPr="00D505BB">
        <w:rPr>
          <w:b/>
          <w:bCs/>
          <w:sz w:val="22"/>
          <w:szCs w:val="22"/>
          <w:lang w:eastAsia="zh-CN"/>
        </w:rPr>
        <w:t xml:space="preserve"> not mean that the same handling could be clarified for Rel-15 and Rel-16?</w:t>
      </w:r>
    </w:p>
    <w:tbl>
      <w:tblPr>
        <w:tblStyle w:val="TableGrid"/>
        <w:tblW w:w="9634" w:type="dxa"/>
        <w:tblLook w:val="04A0" w:firstRow="1" w:lastRow="0" w:firstColumn="1" w:lastColumn="0" w:noHBand="0" w:noVBand="1"/>
      </w:tblPr>
      <w:tblGrid>
        <w:gridCol w:w="2547"/>
        <w:gridCol w:w="7087"/>
      </w:tblGrid>
      <w:tr w:rsidR="00D505BB" w14:paraId="36534C49" w14:textId="77777777" w:rsidTr="00F635B0">
        <w:tc>
          <w:tcPr>
            <w:tcW w:w="2547" w:type="dxa"/>
            <w:tcBorders>
              <w:top w:val="single" w:sz="4" w:space="0" w:color="auto"/>
              <w:left w:val="single" w:sz="4" w:space="0" w:color="auto"/>
              <w:bottom w:val="single" w:sz="4" w:space="0" w:color="auto"/>
              <w:right w:val="single" w:sz="4" w:space="0" w:color="auto"/>
            </w:tcBorders>
          </w:tcPr>
          <w:p w14:paraId="6E7A7DAF" w14:textId="66EC16EA"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Agree</w:t>
            </w:r>
          </w:p>
        </w:tc>
        <w:tc>
          <w:tcPr>
            <w:tcW w:w="7087" w:type="dxa"/>
            <w:tcBorders>
              <w:top w:val="single" w:sz="4" w:space="0" w:color="auto"/>
              <w:left w:val="single" w:sz="4" w:space="0" w:color="auto"/>
              <w:bottom w:val="single" w:sz="4" w:space="0" w:color="auto"/>
              <w:right w:val="single" w:sz="4" w:space="0" w:color="auto"/>
            </w:tcBorders>
          </w:tcPr>
          <w:p w14:paraId="6C348806" w14:textId="5434945F" w:rsidR="00D505BB" w:rsidRDefault="00D505BB" w:rsidP="00F635B0">
            <w:pPr>
              <w:spacing w:beforeLines="50" w:before="120"/>
              <w:rPr>
                <w:iCs/>
                <w:kern w:val="2"/>
                <w:lang w:eastAsia="zh-CN"/>
              </w:rPr>
            </w:pPr>
            <w:r>
              <w:rPr>
                <w:iCs/>
                <w:kern w:val="2"/>
                <w:lang w:eastAsia="zh-CN"/>
              </w:rPr>
              <w:t>Nokia/NSB, …</w:t>
            </w:r>
          </w:p>
        </w:tc>
      </w:tr>
      <w:tr w:rsidR="00D505BB" w14:paraId="3FBDF7BA" w14:textId="77777777" w:rsidTr="00F635B0">
        <w:tc>
          <w:tcPr>
            <w:tcW w:w="2547" w:type="dxa"/>
            <w:tcBorders>
              <w:top w:val="single" w:sz="4" w:space="0" w:color="auto"/>
              <w:left w:val="single" w:sz="4" w:space="0" w:color="auto"/>
              <w:bottom w:val="single" w:sz="4" w:space="0" w:color="auto"/>
              <w:right w:val="single" w:sz="4" w:space="0" w:color="auto"/>
            </w:tcBorders>
          </w:tcPr>
          <w:p w14:paraId="34A25AF8" w14:textId="432D24AE"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Disagree</w:t>
            </w:r>
          </w:p>
        </w:tc>
        <w:tc>
          <w:tcPr>
            <w:tcW w:w="7087" w:type="dxa"/>
            <w:tcBorders>
              <w:top w:val="single" w:sz="4" w:space="0" w:color="auto"/>
              <w:left w:val="single" w:sz="4" w:space="0" w:color="auto"/>
              <w:bottom w:val="single" w:sz="4" w:space="0" w:color="auto"/>
              <w:right w:val="single" w:sz="4" w:space="0" w:color="auto"/>
            </w:tcBorders>
          </w:tcPr>
          <w:p w14:paraId="5388BCC0" w14:textId="691B3127" w:rsidR="00D505BB" w:rsidRDefault="00D505BB" w:rsidP="00F635B0">
            <w:pPr>
              <w:widowControl w:val="0"/>
              <w:spacing w:beforeLines="50" w:before="120"/>
              <w:rPr>
                <w:kern w:val="2"/>
                <w:lang w:eastAsia="zh-CN"/>
              </w:rPr>
            </w:pPr>
            <w:r>
              <w:rPr>
                <w:kern w:val="2"/>
                <w:lang w:eastAsia="zh-CN"/>
              </w:rPr>
              <w:t>…</w:t>
            </w:r>
          </w:p>
        </w:tc>
      </w:tr>
    </w:tbl>
    <w:p w14:paraId="5EE24E2F" w14:textId="77777777" w:rsidR="00D505BB" w:rsidRDefault="00D505BB" w:rsidP="004C1C85">
      <w:pPr>
        <w:rPr>
          <w:sz w:val="22"/>
          <w:szCs w:val="22"/>
        </w:rPr>
      </w:pPr>
    </w:p>
    <w:tbl>
      <w:tblPr>
        <w:tblStyle w:val="TableGrid"/>
        <w:tblW w:w="9634" w:type="dxa"/>
        <w:tblLook w:val="04A0" w:firstRow="1" w:lastRow="0" w:firstColumn="1" w:lastColumn="0" w:noHBand="0" w:noVBand="1"/>
      </w:tblPr>
      <w:tblGrid>
        <w:gridCol w:w="1529"/>
        <w:gridCol w:w="8105"/>
      </w:tblGrid>
      <w:tr w:rsidR="00D505BB" w14:paraId="073D2693"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506938"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2E145BD" w14:textId="77777777" w:rsidR="00D505BB" w:rsidRDefault="00D505BB" w:rsidP="00F635B0">
            <w:pPr>
              <w:spacing w:beforeLines="50" w:before="120"/>
              <w:rPr>
                <w:i/>
                <w:kern w:val="2"/>
                <w:lang w:eastAsia="zh-CN"/>
              </w:rPr>
            </w:pPr>
            <w:r>
              <w:rPr>
                <w:i/>
                <w:kern w:val="2"/>
                <w:lang w:eastAsia="zh-CN"/>
              </w:rPr>
              <w:t xml:space="preserve">Further comments </w:t>
            </w:r>
          </w:p>
        </w:tc>
      </w:tr>
      <w:tr w:rsidR="00D505BB" w14:paraId="11B3910F" w14:textId="77777777" w:rsidTr="00F635B0">
        <w:tc>
          <w:tcPr>
            <w:tcW w:w="1529" w:type="dxa"/>
            <w:tcBorders>
              <w:top w:val="single" w:sz="4" w:space="0" w:color="auto"/>
              <w:left w:val="single" w:sz="4" w:space="0" w:color="auto"/>
              <w:bottom w:val="single" w:sz="4" w:space="0" w:color="auto"/>
              <w:right w:val="single" w:sz="4" w:space="0" w:color="auto"/>
            </w:tcBorders>
          </w:tcPr>
          <w:p w14:paraId="4FFD90BF" w14:textId="38B5E151" w:rsidR="00D505BB" w:rsidRDefault="00652F0B"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21BC8E4" w14:textId="25EADDF4" w:rsidR="00D505BB" w:rsidRDefault="00652F0B" w:rsidP="001E33B6">
            <w:pPr>
              <w:spacing w:beforeLines="50" w:before="120"/>
              <w:rPr>
                <w:iCs/>
                <w:kern w:val="2"/>
                <w:lang w:eastAsia="zh-CN"/>
              </w:rPr>
            </w:pPr>
            <w:r>
              <w:rPr>
                <w:rFonts w:hint="eastAsia"/>
                <w:iCs/>
                <w:kern w:val="2"/>
                <w:lang w:eastAsia="zh-CN"/>
              </w:rPr>
              <w:t xml:space="preserve">As the proponent of </w:t>
            </w:r>
            <w:r w:rsidRPr="00652F0B">
              <w:rPr>
                <w:iCs/>
                <w:kern w:val="2"/>
                <w:lang w:eastAsia="zh-CN"/>
              </w:rPr>
              <w:t>R1-2005663</w:t>
            </w:r>
            <w:r>
              <w:rPr>
                <w:rFonts w:hint="eastAsia"/>
                <w:iCs/>
                <w:kern w:val="2"/>
                <w:lang w:eastAsia="zh-CN"/>
              </w:rPr>
              <w:t xml:space="preserve">, </w:t>
            </w:r>
            <w:r w:rsidR="001E33B6">
              <w:rPr>
                <w:rFonts w:hint="eastAsia"/>
                <w:iCs/>
                <w:kern w:val="2"/>
                <w:lang w:eastAsia="zh-CN"/>
              </w:rPr>
              <w:t xml:space="preserve">during the email discussion, we proposed the following proposal below, which is the same as the current proposal for Rel-16 if I am not mistaken. But it was not agreed due to potential NBC issue. </w:t>
            </w:r>
          </w:p>
          <w:p w14:paraId="2204B2F2" w14:textId="77777777" w:rsidR="001E33B6" w:rsidRDefault="001E33B6" w:rsidP="001E33B6">
            <w:pPr>
              <w:rPr>
                <w:lang w:val="sv-SE"/>
              </w:rPr>
            </w:pPr>
            <w:r>
              <w:rPr>
                <w:sz w:val="21"/>
                <w:szCs w:val="21"/>
                <w:highlight w:val="yellow"/>
                <w:u w:val="single"/>
              </w:rPr>
              <w:t>Proposed conclusion</w:t>
            </w:r>
            <w:r>
              <w:rPr>
                <w:sz w:val="21"/>
                <w:szCs w:val="21"/>
                <w:u w:val="single"/>
              </w:rPr>
              <w:t>:</w:t>
            </w:r>
          </w:p>
          <w:p w14:paraId="1F24DCD6" w14:textId="1AB96A73" w:rsidR="0080487F" w:rsidRDefault="001E33B6" w:rsidP="0080487F">
            <w:pPr>
              <w:rPr>
                <w:sz w:val="21"/>
                <w:szCs w:val="21"/>
              </w:rPr>
            </w:pPr>
            <w:r>
              <w:rPr>
                <w:sz w:val="21"/>
                <w:szCs w:val="21"/>
              </w:rPr>
              <w:t>For unpaired spectrum, for repetitions of a PUCCH transmission which is not in response to a DCI format detection, if the PUCCH transmission in the first slot indicated to the UE as desc</w:t>
            </w:r>
            <w:r w:rsidR="00BC52D4">
              <w:rPr>
                <w:sz w:val="21"/>
                <w:szCs w:val="21"/>
              </w:rPr>
              <w:t>ribed in TS38.213 Clause 9.2.3 </w:t>
            </w:r>
            <w:r>
              <w:rPr>
                <w:sz w:val="21"/>
                <w:szCs w:val="21"/>
              </w:rPr>
              <w:t>for HARQ-ACK reporting, or a slot determined as described in TS38.213 Clause 9.2.4 for SR reporting, or in TS38.214 Clause 5.2.1.4 for CSI reporting</w:t>
            </w:r>
            <w:r w:rsidR="00BC52D4">
              <w:rPr>
                <w:sz w:val="21"/>
                <w:szCs w:val="21"/>
              </w:rPr>
              <w:t>,</w:t>
            </w:r>
            <w:r>
              <w:rPr>
                <w:sz w:val="21"/>
                <w:szCs w:val="21"/>
              </w:rPr>
              <w:t xml:space="preserve"> overlaps in time with at least one semi-static DL symbol or SSB symbol, the UE defers the first PUCCH repetition to the next available slot.</w:t>
            </w:r>
          </w:p>
          <w:p w14:paraId="4DA6C3D5" w14:textId="6F291A03" w:rsidR="0080487F" w:rsidRPr="0080487F" w:rsidRDefault="0080487F" w:rsidP="0080487F">
            <w:pPr>
              <w:rPr>
                <w:lang w:val="sv-SE"/>
              </w:rPr>
            </w:pPr>
            <w:r w:rsidRPr="0080487F">
              <w:rPr>
                <w:color w:val="0070C0"/>
                <w:sz w:val="21"/>
                <w:szCs w:val="21"/>
              </w:rPr>
              <w:t>Moderator comment: Thanks for noting this. I may have missed this. If this is the case, then we may not find any way to solve this then…</w:t>
            </w:r>
          </w:p>
        </w:tc>
      </w:tr>
      <w:tr w:rsidR="00D505BB" w:rsidRPr="00F44ACB" w14:paraId="0BCE2440" w14:textId="77777777" w:rsidTr="00F635B0">
        <w:tc>
          <w:tcPr>
            <w:tcW w:w="1529" w:type="dxa"/>
            <w:tcBorders>
              <w:top w:val="single" w:sz="4" w:space="0" w:color="auto"/>
              <w:left w:val="single" w:sz="4" w:space="0" w:color="auto"/>
              <w:bottom w:val="single" w:sz="4" w:space="0" w:color="auto"/>
              <w:right w:val="single" w:sz="4" w:space="0" w:color="auto"/>
            </w:tcBorders>
          </w:tcPr>
          <w:p w14:paraId="30D09549" w14:textId="2C5CD804" w:rsidR="00D505BB" w:rsidRPr="00F50B8D" w:rsidRDefault="0080487F" w:rsidP="00F635B0">
            <w:pPr>
              <w:widowControl w:val="0"/>
              <w:spacing w:beforeLines="50" w:before="120"/>
              <w:rPr>
                <w:b/>
                <w:bCs/>
                <w:kern w:val="2"/>
                <w:lang w:eastAsia="zh-CN"/>
              </w:rPr>
            </w:pPr>
            <w:r w:rsidRPr="00F50B8D">
              <w:rPr>
                <w:b/>
                <w:bCs/>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5219D52" w14:textId="77777777" w:rsidR="00D505BB" w:rsidRPr="00F50B8D" w:rsidRDefault="0080487F" w:rsidP="00F635B0">
            <w:pPr>
              <w:widowControl w:val="0"/>
              <w:spacing w:beforeLines="50" w:before="120"/>
              <w:rPr>
                <w:b/>
                <w:bCs/>
                <w:color w:val="0070C0"/>
                <w:lang w:eastAsia="zh-CN"/>
              </w:rPr>
            </w:pPr>
            <w:r w:rsidRPr="00F50B8D">
              <w:rPr>
                <w:b/>
                <w:bCs/>
                <w:color w:val="0070C0"/>
                <w:lang w:eastAsia="zh-CN"/>
              </w:rPr>
              <w:t xml:space="preserve">Please check CATT input above, with this it seems that the moderator analysis (and </w:t>
            </w:r>
            <w:proofErr w:type="gramStart"/>
            <w:r w:rsidRPr="00F50B8D">
              <w:rPr>
                <w:b/>
                <w:bCs/>
                <w:color w:val="0070C0"/>
                <w:lang w:eastAsia="zh-CN"/>
              </w:rPr>
              <w:t>as a consequence</w:t>
            </w:r>
            <w:proofErr w:type="gramEnd"/>
            <w:r w:rsidRPr="00F50B8D">
              <w:rPr>
                <w:b/>
                <w:bCs/>
                <w:color w:val="0070C0"/>
                <w:lang w:eastAsia="zh-CN"/>
              </w:rPr>
              <w:t xml:space="preserve"> also the updated proposal), seem to not make sense? Please comment below</w:t>
            </w:r>
          </w:p>
          <w:p w14:paraId="7B4E743C" w14:textId="69DA4C56" w:rsidR="0080487F" w:rsidRPr="00F50B8D" w:rsidRDefault="0080487F" w:rsidP="00F635B0">
            <w:pPr>
              <w:widowControl w:val="0"/>
              <w:spacing w:beforeLines="50" w:before="120"/>
              <w:rPr>
                <w:b/>
                <w:bCs/>
                <w:color w:val="7030A0"/>
                <w:lang w:eastAsia="zh-CN"/>
              </w:rPr>
            </w:pPr>
            <w:r w:rsidRPr="00F50B8D">
              <w:rPr>
                <w:b/>
                <w:bCs/>
                <w:color w:val="0070C0"/>
                <w:lang w:eastAsia="zh-CN"/>
              </w:rPr>
              <w:t xml:space="preserve">In case you have still any suggestions on what I could try from moderator side, please let me know (… the moderator ran out of ideas otherwise): </w:t>
            </w:r>
          </w:p>
        </w:tc>
      </w:tr>
      <w:tr w:rsidR="00D505BB" w14:paraId="72FBB592" w14:textId="77777777" w:rsidTr="00F635B0">
        <w:tc>
          <w:tcPr>
            <w:tcW w:w="1529" w:type="dxa"/>
            <w:tcBorders>
              <w:top w:val="single" w:sz="4" w:space="0" w:color="auto"/>
              <w:left w:val="single" w:sz="4" w:space="0" w:color="auto"/>
              <w:bottom w:val="single" w:sz="4" w:space="0" w:color="auto"/>
              <w:right w:val="single" w:sz="4" w:space="0" w:color="auto"/>
            </w:tcBorders>
          </w:tcPr>
          <w:p w14:paraId="7E5167DD" w14:textId="20971BB4" w:rsidR="00D505BB" w:rsidRPr="0080487F" w:rsidRDefault="00BC52D4" w:rsidP="00F635B0">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A8778" w14:textId="3D631766" w:rsidR="00C274A6" w:rsidRPr="0080487F" w:rsidRDefault="000160C3" w:rsidP="00C274A6">
            <w:pPr>
              <w:widowControl w:val="0"/>
              <w:spacing w:beforeLines="50" w:before="120"/>
              <w:rPr>
                <w:kern w:val="2"/>
                <w:lang w:eastAsia="zh-CN"/>
              </w:rPr>
            </w:pPr>
            <w:r>
              <w:rPr>
                <w:kern w:val="2"/>
                <w:lang w:eastAsia="zh-CN"/>
              </w:rPr>
              <w:t>Agree with the “proposed conclusion”</w:t>
            </w:r>
            <w:r w:rsidR="00BC52D4">
              <w:rPr>
                <w:kern w:val="2"/>
                <w:lang w:eastAsia="zh-CN"/>
              </w:rPr>
              <w:t xml:space="preserve"> from CATT – don’t remember and did not check the</w:t>
            </w:r>
            <w:r w:rsidR="00C274A6">
              <w:rPr>
                <w:kern w:val="2"/>
                <w:lang w:eastAsia="zh-CN"/>
              </w:rPr>
              <w:t xml:space="preserve"> previous RAN1 discussions, but the proposal is</w:t>
            </w:r>
            <w:r w:rsidR="00BC52D4">
              <w:rPr>
                <w:kern w:val="2"/>
                <w:lang w:eastAsia="zh-CN"/>
              </w:rPr>
              <w:t xml:space="preserve"> according to Rel-15 specifications and there is no NBC issue.</w:t>
            </w:r>
            <w:r w:rsidR="00C274A6">
              <w:rPr>
                <w:kern w:val="2"/>
                <w:lang w:eastAsia="zh-CN"/>
              </w:rPr>
              <w:t xml:space="preserve"> </w:t>
            </w:r>
          </w:p>
        </w:tc>
      </w:tr>
      <w:tr w:rsidR="00D505BB" w:rsidRPr="001B7B7B" w14:paraId="2D6EE187" w14:textId="77777777" w:rsidTr="00F635B0">
        <w:tc>
          <w:tcPr>
            <w:tcW w:w="1529" w:type="dxa"/>
            <w:tcBorders>
              <w:top w:val="single" w:sz="4" w:space="0" w:color="auto"/>
              <w:left w:val="single" w:sz="4" w:space="0" w:color="auto"/>
              <w:bottom w:val="single" w:sz="4" w:space="0" w:color="auto"/>
              <w:right w:val="single" w:sz="4" w:space="0" w:color="auto"/>
            </w:tcBorders>
          </w:tcPr>
          <w:p w14:paraId="3D719DF9" w14:textId="1A06614E" w:rsidR="00D505BB" w:rsidRPr="0080487F"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4AC61DB7" w14:textId="275243F9" w:rsidR="00D505BB" w:rsidRPr="0080487F" w:rsidRDefault="00D505BB" w:rsidP="00F635B0">
            <w:pPr>
              <w:widowControl w:val="0"/>
              <w:spacing w:beforeLines="50" w:before="120"/>
              <w:rPr>
                <w:rFonts w:eastAsia="MS Mincho"/>
                <w:iCs/>
                <w:kern w:val="2"/>
                <w:lang w:eastAsia="ja-JP"/>
              </w:rPr>
            </w:pPr>
          </w:p>
        </w:tc>
      </w:tr>
      <w:tr w:rsidR="00D505BB" w14:paraId="2555797A" w14:textId="77777777" w:rsidTr="00F635B0">
        <w:tc>
          <w:tcPr>
            <w:tcW w:w="1529" w:type="dxa"/>
          </w:tcPr>
          <w:p w14:paraId="11CECF0A" w14:textId="16A68E3C" w:rsidR="00D505BB" w:rsidRPr="0080487F" w:rsidRDefault="00D505BB" w:rsidP="00F635B0">
            <w:pPr>
              <w:spacing w:beforeLines="50" w:before="120"/>
              <w:rPr>
                <w:iCs/>
                <w:kern w:val="2"/>
                <w:lang w:eastAsia="zh-CN"/>
              </w:rPr>
            </w:pPr>
          </w:p>
        </w:tc>
        <w:tc>
          <w:tcPr>
            <w:tcW w:w="8105" w:type="dxa"/>
          </w:tcPr>
          <w:p w14:paraId="45E961B0" w14:textId="01CFA982" w:rsidR="00D505BB" w:rsidRPr="0080487F" w:rsidRDefault="00D505BB" w:rsidP="00F635B0">
            <w:pPr>
              <w:spacing w:beforeLines="50" w:before="120"/>
              <w:rPr>
                <w:iCs/>
                <w:kern w:val="2"/>
                <w:lang w:eastAsia="zh-CN"/>
              </w:rPr>
            </w:pPr>
          </w:p>
        </w:tc>
      </w:tr>
    </w:tbl>
    <w:p w14:paraId="6428ABB7" w14:textId="77777777" w:rsidR="00D505BB" w:rsidRDefault="00D505BB" w:rsidP="004C1C85">
      <w:pPr>
        <w:rPr>
          <w:sz w:val="22"/>
          <w:szCs w:val="22"/>
        </w:rPr>
      </w:pPr>
    </w:p>
    <w:p w14:paraId="1E9520BE" w14:textId="75630650" w:rsidR="004C1C85" w:rsidRDefault="00D505BB" w:rsidP="004C1C85">
      <w:pPr>
        <w:rPr>
          <w:sz w:val="22"/>
          <w:szCs w:val="22"/>
        </w:rPr>
      </w:pPr>
      <w:r>
        <w:rPr>
          <w:sz w:val="22"/>
          <w:szCs w:val="22"/>
        </w:rPr>
        <w:t xml:space="preserve">If the above analysis applies, there should be actually for us no </w:t>
      </w:r>
      <w:proofErr w:type="gramStart"/>
      <w:r>
        <w:rPr>
          <w:sz w:val="22"/>
          <w:szCs w:val="22"/>
        </w:rPr>
        <w:t>show-stopper</w:t>
      </w:r>
      <w:proofErr w:type="gramEnd"/>
      <w:r>
        <w:rPr>
          <w:sz w:val="22"/>
          <w:szCs w:val="22"/>
        </w:rPr>
        <w:t xml:space="preserve"> to clarify the Rel-15/Rel-16 specification text for PUCCH repetition with and without corresponding PUCCH, by drawing the conclusion from Proposal 1 not just for Rel-16, but in general (for Rel-15 and Rel-16). Therefore, the following is proposed: </w:t>
      </w:r>
    </w:p>
    <w:p w14:paraId="70E1915B" w14:textId="73F2C8B3" w:rsidR="00D505BB" w:rsidRDefault="00D505BB" w:rsidP="00D505BB">
      <w:pPr>
        <w:spacing w:after="120"/>
        <w:rPr>
          <w:b/>
          <w:bCs/>
          <w:color w:val="000000"/>
          <w:sz w:val="22"/>
          <w:szCs w:val="22"/>
          <w:lang w:val="en-US" w:eastAsia="zh-CN"/>
        </w:rPr>
      </w:pPr>
      <w:r w:rsidRPr="00D505BB">
        <w:rPr>
          <w:b/>
          <w:bCs/>
          <w:color w:val="FF0000"/>
          <w:sz w:val="22"/>
          <w:szCs w:val="22"/>
          <w:highlight w:val="yellow"/>
          <w:lang w:val="en-US"/>
        </w:rPr>
        <w:t xml:space="preserve">Modified </w:t>
      </w:r>
      <w:r w:rsidRPr="00D505BB">
        <w:rPr>
          <w:b/>
          <w:bCs/>
          <w:sz w:val="22"/>
          <w:szCs w:val="22"/>
          <w:highlight w:val="yellow"/>
          <w:lang w:val="en-US"/>
        </w:rPr>
        <w:t>Proposal 1:</w:t>
      </w:r>
      <w:r w:rsidRPr="004C1C85">
        <w:rPr>
          <w:b/>
          <w:bCs/>
          <w:sz w:val="22"/>
          <w:szCs w:val="22"/>
          <w:lang w:val="en-US"/>
        </w:rPr>
        <w:t xml:space="preserve">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 xml:space="preserve">It is clarified that, according to the running </w:t>
      </w:r>
      <w:r w:rsidRPr="00D505BB">
        <w:rPr>
          <w:b/>
          <w:bCs/>
          <w:color w:val="FF0000"/>
          <w:sz w:val="22"/>
          <w:szCs w:val="22"/>
          <w:lang w:eastAsia="zh-CN"/>
        </w:rPr>
        <w:t xml:space="preserve">R15 and </w:t>
      </w:r>
      <w:r w:rsidRPr="004C1C85">
        <w:rPr>
          <w:b/>
          <w:bCs/>
          <w:sz w:val="22"/>
          <w:szCs w:val="22"/>
          <w:lang w:eastAsia="zh-CN"/>
        </w:rPr>
        <w:t>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440A69EC" w14:textId="3AFA2EEA" w:rsidR="00D505BB" w:rsidRDefault="00D505BB" w:rsidP="00D505BB">
      <w:pPr>
        <w:spacing w:after="120"/>
        <w:rPr>
          <w:b/>
          <w:bCs/>
          <w:color w:val="000000"/>
          <w:sz w:val="22"/>
          <w:szCs w:val="22"/>
          <w:lang w:val="en-US" w:eastAsia="zh-CN"/>
        </w:rPr>
      </w:pPr>
    </w:p>
    <w:tbl>
      <w:tblPr>
        <w:tblStyle w:val="TableGrid"/>
        <w:tblW w:w="9634" w:type="dxa"/>
        <w:tblLook w:val="04A0" w:firstRow="1" w:lastRow="0" w:firstColumn="1" w:lastColumn="0" w:noHBand="0" w:noVBand="1"/>
      </w:tblPr>
      <w:tblGrid>
        <w:gridCol w:w="2547"/>
        <w:gridCol w:w="7087"/>
      </w:tblGrid>
      <w:tr w:rsidR="00D505BB" w14:paraId="7943E839" w14:textId="77777777" w:rsidTr="00F635B0">
        <w:tc>
          <w:tcPr>
            <w:tcW w:w="2547" w:type="dxa"/>
            <w:tcBorders>
              <w:top w:val="single" w:sz="4" w:space="0" w:color="auto"/>
              <w:left w:val="single" w:sz="4" w:space="0" w:color="auto"/>
              <w:bottom w:val="single" w:sz="4" w:space="0" w:color="auto"/>
              <w:right w:val="single" w:sz="4" w:space="0" w:color="auto"/>
            </w:tcBorders>
          </w:tcPr>
          <w:p w14:paraId="6DFD3339" w14:textId="4C4818F0" w:rsidR="00D505BB" w:rsidRPr="00FF046A" w:rsidRDefault="00D505BB" w:rsidP="00F635B0">
            <w:pPr>
              <w:spacing w:beforeLines="50" w:before="120"/>
              <w:rPr>
                <w:iCs/>
                <w:color w:val="00B050"/>
                <w:kern w:val="2"/>
                <w:sz w:val="22"/>
                <w:szCs w:val="22"/>
                <w:lang w:eastAsia="zh-CN"/>
              </w:rPr>
            </w:pPr>
            <w:r>
              <w:rPr>
                <w:iCs/>
                <w:color w:val="00B050"/>
                <w:kern w:val="2"/>
                <w:sz w:val="22"/>
                <w:szCs w:val="22"/>
                <w:lang w:eastAsia="zh-CN"/>
              </w:rPr>
              <w:t>Support</w:t>
            </w:r>
          </w:p>
        </w:tc>
        <w:tc>
          <w:tcPr>
            <w:tcW w:w="7087" w:type="dxa"/>
            <w:tcBorders>
              <w:top w:val="single" w:sz="4" w:space="0" w:color="auto"/>
              <w:left w:val="single" w:sz="4" w:space="0" w:color="auto"/>
              <w:bottom w:val="single" w:sz="4" w:space="0" w:color="auto"/>
              <w:right w:val="single" w:sz="4" w:space="0" w:color="auto"/>
            </w:tcBorders>
          </w:tcPr>
          <w:p w14:paraId="25A30001" w14:textId="726F130A" w:rsidR="00D505BB" w:rsidRDefault="00D505BB" w:rsidP="00F635B0">
            <w:pPr>
              <w:spacing w:beforeLines="50" w:before="120"/>
              <w:rPr>
                <w:iCs/>
                <w:kern w:val="2"/>
                <w:lang w:eastAsia="zh-CN"/>
              </w:rPr>
            </w:pPr>
            <w:r>
              <w:rPr>
                <w:iCs/>
                <w:kern w:val="2"/>
                <w:lang w:eastAsia="zh-CN"/>
              </w:rPr>
              <w:t xml:space="preserve">Nokia/NSB, </w:t>
            </w:r>
            <w:r w:rsidR="001E33B6">
              <w:rPr>
                <w:rFonts w:hint="eastAsia"/>
                <w:iCs/>
                <w:kern w:val="2"/>
                <w:lang w:eastAsia="zh-CN"/>
              </w:rPr>
              <w:t>CATT</w:t>
            </w:r>
            <w:r w:rsidR="00020520">
              <w:rPr>
                <w:iCs/>
                <w:kern w:val="2"/>
                <w:lang w:eastAsia="zh-CN"/>
              </w:rPr>
              <w:t xml:space="preserve">, Samsung </w:t>
            </w:r>
            <w:r>
              <w:rPr>
                <w:iCs/>
                <w:kern w:val="2"/>
                <w:lang w:eastAsia="zh-CN"/>
              </w:rPr>
              <w:t>…</w:t>
            </w:r>
          </w:p>
        </w:tc>
      </w:tr>
      <w:tr w:rsidR="00D505BB" w14:paraId="50275B79" w14:textId="77777777" w:rsidTr="00F635B0">
        <w:tc>
          <w:tcPr>
            <w:tcW w:w="2547" w:type="dxa"/>
            <w:tcBorders>
              <w:top w:val="single" w:sz="4" w:space="0" w:color="auto"/>
              <w:left w:val="single" w:sz="4" w:space="0" w:color="auto"/>
              <w:bottom w:val="single" w:sz="4" w:space="0" w:color="auto"/>
              <w:right w:val="single" w:sz="4" w:space="0" w:color="auto"/>
            </w:tcBorders>
          </w:tcPr>
          <w:p w14:paraId="3D30C5F2" w14:textId="43C234AA" w:rsidR="00D505BB" w:rsidRPr="00FF046A" w:rsidRDefault="00D505BB" w:rsidP="00F635B0">
            <w:pPr>
              <w:widowControl w:val="0"/>
              <w:spacing w:beforeLines="50" w:before="120"/>
              <w:rPr>
                <w:kern w:val="2"/>
                <w:sz w:val="22"/>
                <w:szCs w:val="22"/>
                <w:lang w:eastAsia="zh-CN"/>
              </w:rPr>
            </w:pPr>
            <w:r>
              <w:rPr>
                <w:color w:val="FF0000"/>
                <w:kern w:val="2"/>
                <w:sz w:val="22"/>
                <w:szCs w:val="22"/>
                <w:lang w:eastAsia="zh-CN"/>
              </w:rPr>
              <w:t>Object</w:t>
            </w:r>
          </w:p>
        </w:tc>
        <w:tc>
          <w:tcPr>
            <w:tcW w:w="7087" w:type="dxa"/>
            <w:tcBorders>
              <w:top w:val="single" w:sz="4" w:space="0" w:color="auto"/>
              <w:left w:val="single" w:sz="4" w:space="0" w:color="auto"/>
              <w:bottom w:val="single" w:sz="4" w:space="0" w:color="auto"/>
              <w:right w:val="single" w:sz="4" w:space="0" w:color="auto"/>
            </w:tcBorders>
          </w:tcPr>
          <w:p w14:paraId="1326BCD8" w14:textId="144B88F1" w:rsidR="00D505BB" w:rsidRDefault="00FB1D70" w:rsidP="00F635B0">
            <w:pPr>
              <w:widowControl w:val="0"/>
              <w:spacing w:beforeLines="50" w:before="120"/>
              <w:rPr>
                <w:kern w:val="2"/>
                <w:lang w:eastAsia="zh-CN"/>
              </w:rPr>
            </w:pPr>
            <w:r>
              <w:rPr>
                <w:kern w:val="2"/>
                <w:lang w:eastAsia="zh-CN"/>
              </w:rPr>
              <w:t>Qualcomm</w:t>
            </w:r>
          </w:p>
        </w:tc>
      </w:tr>
    </w:tbl>
    <w:p w14:paraId="10ED02DB" w14:textId="77777777" w:rsidR="00D505BB" w:rsidRDefault="00D505BB" w:rsidP="00D505BB">
      <w:pPr>
        <w:rPr>
          <w:sz w:val="22"/>
          <w:szCs w:val="22"/>
        </w:rPr>
      </w:pPr>
    </w:p>
    <w:tbl>
      <w:tblPr>
        <w:tblStyle w:val="TableGrid"/>
        <w:tblW w:w="9634" w:type="dxa"/>
        <w:tblLook w:val="04A0" w:firstRow="1" w:lastRow="0" w:firstColumn="1" w:lastColumn="0" w:noHBand="0" w:noVBand="1"/>
      </w:tblPr>
      <w:tblGrid>
        <w:gridCol w:w="1529"/>
        <w:gridCol w:w="8105"/>
      </w:tblGrid>
      <w:tr w:rsidR="00D505BB" w14:paraId="73C89C2A" w14:textId="77777777" w:rsidTr="00F635B0">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93537D" w14:textId="77777777" w:rsidR="00D505BB" w:rsidRDefault="00D505BB" w:rsidP="00F635B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F6CAA4" w14:textId="19A428F8" w:rsidR="00D505BB" w:rsidRDefault="00D505BB" w:rsidP="00F635B0">
            <w:pPr>
              <w:spacing w:beforeLines="50" w:before="120"/>
              <w:rPr>
                <w:i/>
                <w:kern w:val="2"/>
                <w:lang w:eastAsia="zh-CN"/>
              </w:rPr>
            </w:pPr>
            <w:r>
              <w:rPr>
                <w:i/>
                <w:kern w:val="2"/>
                <w:lang w:eastAsia="zh-CN"/>
              </w:rPr>
              <w:t xml:space="preserve">Further comments and reasons for objection </w:t>
            </w:r>
          </w:p>
        </w:tc>
      </w:tr>
      <w:tr w:rsidR="00D505BB" w14:paraId="27E4EE3E" w14:textId="77777777" w:rsidTr="00F635B0">
        <w:tc>
          <w:tcPr>
            <w:tcW w:w="1529" w:type="dxa"/>
            <w:tcBorders>
              <w:top w:val="single" w:sz="4" w:space="0" w:color="auto"/>
              <w:left w:val="single" w:sz="4" w:space="0" w:color="auto"/>
              <w:bottom w:val="single" w:sz="4" w:space="0" w:color="auto"/>
              <w:right w:val="single" w:sz="4" w:space="0" w:color="auto"/>
            </w:tcBorders>
          </w:tcPr>
          <w:p w14:paraId="721BE600" w14:textId="5DE6B84C" w:rsidR="00D505BB" w:rsidRDefault="001E33B6" w:rsidP="00F635B0">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35390C0" w14:textId="3B161501" w:rsidR="00D505BB" w:rsidRDefault="001E33B6" w:rsidP="00F635B0">
            <w:pPr>
              <w:spacing w:beforeLines="50" w:before="120"/>
              <w:rPr>
                <w:iCs/>
                <w:kern w:val="2"/>
                <w:lang w:eastAsia="zh-CN"/>
              </w:rPr>
            </w:pPr>
            <w:r>
              <w:rPr>
                <w:rFonts w:hint="eastAsia"/>
                <w:iCs/>
                <w:kern w:val="2"/>
                <w:lang w:eastAsia="zh-CN"/>
              </w:rPr>
              <w:t xml:space="preserve">We are fine to clarify that the same UE </w:t>
            </w:r>
            <w:r>
              <w:rPr>
                <w:iCs/>
                <w:kern w:val="2"/>
                <w:lang w:eastAsia="zh-CN"/>
              </w:rPr>
              <w:t>behaviour</w:t>
            </w:r>
            <w:r>
              <w:rPr>
                <w:rFonts w:hint="eastAsia"/>
                <w:iCs/>
                <w:kern w:val="2"/>
                <w:lang w:eastAsia="zh-CN"/>
              </w:rPr>
              <w:t xml:space="preserve"> applies to both Rel-15 and Rel-16.</w:t>
            </w:r>
          </w:p>
        </w:tc>
      </w:tr>
      <w:tr w:rsidR="00D505BB" w:rsidRPr="00F44ACB" w14:paraId="4AEB3DE6" w14:textId="77777777" w:rsidTr="00F635B0">
        <w:tc>
          <w:tcPr>
            <w:tcW w:w="1529" w:type="dxa"/>
            <w:tcBorders>
              <w:top w:val="single" w:sz="4" w:space="0" w:color="auto"/>
              <w:left w:val="single" w:sz="4" w:space="0" w:color="auto"/>
              <w:bottom w:val="single" w:sz="4" w:space="0" w:color="auto"/>
              <w:right w:val="single" w:sz="4" w:space="0" w:color="auto"/>
            </w:tcBorders>
          </w:tcPr>
          <w:p w14:paraId="149487DC" w14:textId="5F466C09" w:rsidR="00D505BB" w:rsidRDefault="00FB1D70" w:rsidP="00F635B0">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5F8D456C" w14:textId="0692E92A" w:rsidR="00FB1D70" w:rsidRDefault="00FB1D70" w:rsidP="00F635B0">
            <w:pPr>
              <w:widowControl w:val="0"/>
              <w:spacing w:beforeLines="50" w:before="120"/>
              <w:rPr>
                <w:bCs/>
                <w:color w:val="7030A0"/>
                <w:lang w:eastAsia="zh-CN"/>
              </w:rPr>
            </w:pPr>
            <w:r>
              <w:rPr>
                <w:bCs/>
                <w:color w:val="7030A0"/>
                <w:lang w:eastAsia="zh-CN"/>
              </w:rPr>
              <w:t>Thanks for the FL’s effort to move forward. As repeated multiple times since RAN1 104e, we do not agree to the proposal. We are only fine if the proposal is restricted to Rel-16.</w:t>
            </w:r>
          </w:p>
          <w:p w14:paraId="212CB367" w14:textId="56BF4C3E" w:rsidR="00FB1D70" w:rsidRPr="00F44ACB" w:rsidRDefault="00FB1D70" w:rsidP="00F635B0">
            <w:pPr>
              <w:widowControl w:val="0"/>
              <w:spacing w:beforeLines="50" w:before="120"/>
              <w:rPr>
                <w:bCs/>
                <w:color w:val="7030A0"/>
                <w:lang w:eastAsia="zh-CN"/>
              </w:rPr>
            </w:pPr>
            <w:r>
              <w:rPr>
                <w:bCs/>
                <w:color w:val="7030A0"/>
                <w:lang w:eastAsia="zh-CN"/>
              </w:rPr>
              <w:t xml:space="preserve">For the Rel-15 discussion triggered by the CATT CR </w:t>
            </w:r>
            <w:r w:rsidRPr="00FB1D70">
              <w:rPr>
                <w:bCs/>
                <w:color w:val="7030A0"/>
                <w:lang w:eastAsia="zh-CN"/>
              </w:rPr>
              <w:t xml:space="preserve">R1-2005663, </w:t>
            </w:r>
            <w:r>
              <w:rPr>
                <w:bCs/>
                <w:color w:val="7030A0"/>
                <w:lang w:eastAsia="zh-CN"/>
              </w:rPr>
              <w:t xml:space="preserve">no consensus can be made in 102e with respect to the corresponding UE </w:t>
            </w:r>
            <w:proofErr w:type="spellStart"/>
            <w:r>
              <w:rPr>
                <w:bCs/>
                <w:color w:val="7030A0"/>
                <w:lang w:eastAsia="zh-CN"/>
              </w:rPr>
              <w:t>beahvior</w:t>
            </w:r>
            <w:proofErr w:type="spellEnd"/>
            <w:r>
              <w:rPr>
                <w:bCs/>
                <w:color w:val="7030A0"/>
                <w:lang w:eastAsia="zh-CN"/>
              </w:rPr>
              <w:t xml:space="preserve"> for PUCCH repetition with and without PDCCH, since there were already different UE/</w:t>
            </w:r>
            <w:proofErr w:type="spellStart"/>
            <w:r>
              <w:rPr>
                <w:bCs/>
                <w:color w:val="7030A0"/>
                <w:lang w:eastAsia="zh-CN"/>
              </w:rPr>
              <w:t>gNB</w:t>
            </w:r>
            <w:proofErr w:type="spellEnd"/>
            <w:r>
              <w:rPr>
                <w:bCs/>
                <w:color w:val="7030A0"/>
                <w:lang w:eastAsia="zh-CN"/>
              </w:rPr>
              <w:t xml:space="preserve"> implementations for Rel-15. </w:t>
            </w:r>
            <w:r w:rsidR="0067327F">
              <w:rPr>
                <w:bCs/>
                <w:color w:val="7030A0"/>
                <w:lang w:eastAsia="zh-CN"/>
              </w:rPr>
              <w:t>Do not see how/why this situation changed in ~1 year</w:t>
            </w:r>
            <w:r w:rsidR="00171D34">
              <w:rPr>
                <w:bCs/>
                <w:color w:val="7030A0"/>
                <w:lang w:eastAsia="zh-CN"/>
              </w:rPr>
              <w:t xml:space="preserve"> since the previous discussion</w:t>
            </w:r>
            <w:r w:rsidR="0067327F">
              <w:rPr>
                <w:bCs/>
                <w:color w:val="7030A0"/>
                <w:lang w:eastAsia="zh-CN"/>
              </w:rPr>
              <w:t xml:space="preserve">. </w:t>
            </w:r>
          </w:p>
        </w:tc>
      </w:tr>
      <w:tr w:rsidR="00D505BB" w14:paraId="39D69B36" w14:textId="77777777" w:rsidTr="00F635B0">
        <w:tc>
          <w:tcPr>
            <w:tcW w:w="1529" w:type="dxa"/>
            <w:tcBorders>
              <w:top w:val="single" w:sz="4" w:space="0" w:color="auto"/>
              <w:left w:val="single" w:sz="4" w:space="0" w:color="auto"/>
              <w:bottom w:val="single" w:sz="4" w:space="0" w:color="auto"/>
              <w:right w:val="single" w:sz="4" w:space="0" w:color="auto"/>
            </w:tcBorders>
          </w:tcPr>
          <w:p w14:paraId="3DB28555" w14:textId="76C7F4EF" w:rsidR="00D505BB" w:rsidRDefault="00B32E6D" w:rsidP="00F635B0">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04B1F37C" w14:textId="1CCBF576" w:rsidR="00D505BB" w:rsidRDefault="00B32E6D" w:rsidP="00F635B0">
            <w:pPr>
              <w:widowControl w:val="0"/>
              <w:spacing w:beforeLines="50" w:before="120"/>
              <w:rPr>
                <w:kern w:val="2"/>
                <w:lang w:eastAsia="zh-CN"/>
              </w:rPr>
            </w:pPr>
            <w:r>
              <w:rPr>
                <w:kern w:val="2"/>
                <w:lang w:eastAsia="zh-CN"/>
              </w:rPr>
              <w:t>We are also fine with the modified proposal 1.</w:t>
            </w:r>
          </w:p>
        </w:tc>
      </w:tr>
      <w:tr w:rsidR="00D505BB" w:rsidRPr="001B7B7B" w14:paraId="2D7198ED" w14:textId="77777777" w:rsidTr="00F635B0">
        <w:tc>
          <w:tcPr>
            <w:tcW w:w="1529" w:type="dxa"/>
            <w:tcBorders>
              <w:top w:val="single" w:sz="4" w:space="0" w:color="auto"/>
              <w:left w:val="single" w:sz="4" w:space="0" w:color="auto"/>
              <w:bottom w:val="single" w:sz="4" w:space="0" w:color="auto"/>
              <w:right w:val="single" w:sz="4" w:space="0" w:color="auto"/>
            </w:tcBorders>
          </w:tcPr>
          <w:p w14:paraId="790D452C" w14:textId="77777777" w:rsidR="00D505BB" w:rsidRPr="001B7B7B" w:rsidRDefault="00D505BB" w:rsidP="00F635B0">
            <w:pPr>
              <w:widowControl w:val="0"/>
              <w:spacing w:beforeLines="50" w:before="120"/>
              <w:rPr>
                <w:rFonts w:eastAsia="MS Mincho"/>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0D23B208" w14:textId="77777777" w:rsidR="00D505BB" w:rsidRPr="001B7B7B" w:rsidRDefault="00D505BB" w:rsidP="00F635B0">
            <w:pPr>
              <w:widowControl w:val="0"/>
              <w:spacing w:beforeLines="50" w:before="120"/>
              <w:rPr>
                <w:rFonts w:eastAsia="MS Mincho"/>
                <w:iCs/>
                <w:kern w:val="2"/>
                <w:lang w:eastAsia="ja-JP"/>
              </w:rPr>
            </w:pPr>
          </w:p>
        </w:tc>
      </w:tr>
      <w:tr w:rsidR="00D505BB" w14:paraId="02F354B5" w14:textId="77777777" w:rsidTr="00F635B0">
        <w:tc>
          <w:tcPr>
            <w:tcW w:w="1529" w:type="dxa"/>
          </w:tcPr>
          <w:p w14:paraId="7A048287" w14:textId="77777777" w:rsidR="00D505BB" w:rsidRDefault="00D505BB" w:rsidP="00F635B0">
            <w:pPr>
              <w:spacing w:beforeLines="50" w:before="120"/>
              <w:rPr>
                <w:iCs/>
                <w:kern w:val="2"/>
                <w:lang w:eastAsia="zh-CN"/>
              </w:rPr>
            </w:pPr>
          </w:p>
        </w:tc>
        <w:tc>
          <w:tcPr>
            <w:tcW w:w="8105" w:type="dxa"/>
          </w:tcPr>
          <w:p w14:paraId="1A106B5B" w14:textId="77777777" w:rsidR="00D505BB" w:rsidRDefault="00D505BB" w:rsidP="00F635B0">
            <w:pPr>
              <w:spacing w:beforeLines="50" w:before="120"/>
              <w:rPr>
                <w:iCs/>
                <w:kern w:val="2"/>
                <w:lang w:eastAsia="zh-CN"/>
              </w:rPr>
            </w:pPr>
          </w:p>
        </w:tc>
      </w:tr>
    </w:tbl>
    <w:p w14:paraId="4C0564A4" w14:textId="77777777" w:rsidR="00D505BB" w:rsidRDefault="00D505BB" w:rsidP="00D505BB">
      <w:pPr>
        <w:rPr>
          <w:sz w:val="22"/>
          <w:szCs w:val="22"/>
        </w:rPr>
      </w:pPr>
    </w:p>
    <w:p w14:paraId="2AE6A964" w14:textId="77777777" w:rsidR="00D505BB" w:rsidRDefault="00D505BB" w:rsidP="00D505BB">
      <w:pPr>
        <w:spacing w:after="120"/>
        <w:rPr>
          <w:b/>
          <w:bCs/>
          <w:color w:val="000000"/>
          <w:sz w:val="22"/>
          <w:szCs w:val="22"/>
          <w:lang w:val="en-US" w:eastAsia="zh-CN"/>
        </w:rPr>
      </w:pPr>
    </w:p>
    <w:p w14:paraId="72F6293D" w14:textId="77777777" w:rsidR="00D505BB" w:rsidRDefault="00D505BB"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190C" w14:textId="77777777" w:rsidR="00343522" w:rsidRDefault="00343522">
      <w:r>
        <w:separator/>
      </w:r>
    </w:p>
  </w:endnote>
  <w:endnote w:type="continuationSeparator" w:id="0">
    <w:p w14:paraId="2FA5176F" w14:textId="77777777" w:rsidR="00343522" w:rsidRDefault="00343522">
      <w:r>
        <w:continuationSeparator/>
      </w:r>
    </w:p>
  </w:endnote>
  <w:endnote w:type="continuationNotice" w:id="1">
    <w:p w14:paraId="49919A82" w14:textId="77777777" w:rsidR="00343522" w:rsidRDefault="003435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FF"/>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
    <w:altName w:val="MingLiU"/>
    <w:panose1 w:val="020B0604020202020204"/>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97C9" w14:textId="77777777" w:rsidR="00343522" w:rsidRDefault="00343522">
      <w:r>
        <w:separator/>
      </w:r>
    </w:p>
  </w:footnote>
  <w:footnote w:type="continuationSeparator" w:id="0">
    <w:p w14:paraId="6BC1FA4F" w14:textId="77777777" w:rsidR="00343522" w:rsidRDefault="00343522">
      <w:r>
        <w:continuationSeparator/>
      </w:r>
    </w:p>
  </w:footnote>
  <w:footnote w:type="continuationNotice" w:id="1">
    <w:p w14:paraId="755AAB64" w14:textId="77777777" w:rsidR="00343522" w:rsidRDefault="003435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A1D"/>
    <w:multiLevelType w:val="hybridMultilevel"/>
    <w:tmpl w:val="9422668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7"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4"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5"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0"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1"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2"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5"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7"/>
  </w:num>
  <w:num w:numId="2">
    <w:abstractNumId w:val="22"/>
  </w:num>
  <w:num w:numId="3">
    <w:abstractNumId w:val="4"/>
  </w:num>
  <w:num w:numId="4">
    <w:abstractNumId w:val="30"/>
  </w:num>
  <w:num w:numId="5">
    <w:abstractNumId w:val="45"/>
  </w:num>
  <w:num w:numId="6">
    <w:abstractNumId w:val="31"/>
  </w:num>
  <w:num w:numId="7">
    <w:abstractNumId w:val="27"/>
  </w:num>
  <w:num w:numId="8">
    <w:abstractNumId w:val="6"/>
  </w:num>
  <w:num w:numId="9">
    <w:abstractNumId w:val="43"/>
  </w:num>
  <w:num w:numId="10">
    <w:abstractNumId w:val="23"/>
  </w:num>
  <w:num w:numId="11">
    <w:abstractNumId w:val="36"/>
  </w:num>
  <w:num w:numId="12">
    <w:abstractNumId w:val="29"/>
  </w:num>
  <w:num w:numId="13">
    <w:abstractNumId w:val="16"/>
  </w:num>
  <w:num w:numId="14">
    <w:abstractNumId w:val="1"/>
  </w:num>
  <w:num w:numId="15">
    <w:abstractNumId w:val="42"/>
  </w:num>
  <w:num w:numId="16">
    <w:abstractNumId w:val="0"/>
  </w:num>
  <w:num w:numId="17">
    <w:abstractNumId w:val="33"/>
  </w:num>
  <w:num w:numId="18">
    <w:abstractNumId w:val="34"/>
  </w:num>
  <w:num w:numId="19">
    <w:abstractNumId w:val="44"/>
  </w:num>
  <w:num w:numId="20">
    <w:abstractNumId w:val="19"/>
  </w:num>
  <w:num w:numId="21">
    <w:abstractNumId w:val="26"/>
  </w:num>
  <w:num w:numId="22">
    <w:abstractNumId w:val="21"/>
  </w:num>
  <w:num w:numId="23">
    <w:abstractNumId w:val="15"/>
  </w:num>
  <w:num w:numId="24">
    <w:abstractNumId w:val="24"/>
  </w:num>
  <w:num w:numId="25">
    <w:abstractNumId w:val="3"/>
  </w:num>
  <w:num w:numId="26">
    <w:abstractNumId w:val="41"/>
  </w:num>
  <w:num w:numId="27">
    <w:abstractNumId w:val="35"/>
  </w:num>
  <w:num w:numId="28">
    <w:abstractNumId w:val="18"/>
  </w:num>
  <w:num w:numId="29">
    <w:abstractNumId w:val="20"/>
  </w:num>
  <w:num w:numId="30">
    <w:abstractNumId w:val="7"/>
  </w:num>
  <w:num w:numId="31">
    <w:abstractNumId w:val="37"/>
  </w:num>
  <w:num w:numId="32">
    <w:abstractNumId w:val="38"/>
  </w:num>
  <w:num w:numId="33">
    <w:abstractNumId w:val="38"/>
  </w:num>
  <w:num w:numId="34">
    <w:abstractNumId w:val="40"/>
  </w:num>
  <w:num w:numId="35">
    <w:abstractNumId w:val="25"/>
  </w:num>
  <w:num w:numId="36">
    <w:abstractNumId w:val="32"/>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9"/>
  </w:num>
  <w:num w:numId="45">
    <w:abstractNumId w:val="28"/>
  </w:num>
  <w:num w:numId="46">
    <w:abstractNumId w:val="13"/>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0C3"/>
    <w:rsid w:val="0001630E"/>
    <w:rsid w:val="000166AC"/>
    <w:rsid w:val="00016769"/>
    <w:rsid w:val="00017770"/>
    <w:rsid w:val="00017876"/>
    <w:rsid w:val="00017895"/>
    <w:rsid w:val="00017B7F"/>
    <w:rsid w:val="00017B81"/>
    <w:rsid w:val="00017EDA"/>
    <w:rsid w:val="0002015F"/>
    <w:rsid w:val="00020520"/>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CCD"/>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1D34"/>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BE4"/>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B7B"/>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3B6"/>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1FC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37C"/>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69A"/>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522"/>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CAE"/>
    <w:rsid w:val="00354FEE"/>
    <w:rsid w:val="00356275"/>
    <w:rsid w:val="003566FC"/>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3D05"/>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B7E20"/>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BB1"/>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6DDE"/>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15"/>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9ED"/>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998"/>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C66"/>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383"/>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2F0B"/>
    <w:rsid w:val="00653235"/>
    <w:rsid w:val="006539E8"/>
    <w:rsid w:val="00654113"/>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27F"/>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9F3"/>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268"/>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5A1"/>
    <w:rsid w:val="00751660"/>
    <w:rsid w:val="00751FB6"/>
    <w:rsid w:val="00752587"/>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2B2"/>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190"/>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487F"/>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0B7"/>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92E"/>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D99"/>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A8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34C"/>
    <w:rsid w:val="009576FD"/>
    <w:rsid w:val="009578EB"/>
    <w:rsid w:val="009578FF"/>
    <w:rsid w:val="00960446"/>
    <w:rsid w:val="00960534"/>
    <w:rsid w:val="00960682"/>
    <w:rsid w:val="00960FFA"/>
    <w:rsid w:val="009610ED"/>
    <w:rsid w:val="00961EE9"/>
    <w:rsid w:val="00962994"/>
    <w:rsid w:val="00962A68"/>
    <w:rsid w:val="009633BB"/>
    <w:rsid w:val="00963A36"/>
    <w:rsid w:val="00963DFF"/>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E6D"/>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DDD"/>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2F41"/>
    <w:rsid w:val="00BC303A"/>
    <w:rsid w:val="00BC3257"/>
    <w:rsid w:val="00BC32E7"/>
    <w:rsid w:val="00BC4F81"/>
    <w:rsid w:val="00BC52D4"/>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079"/>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274A6"/>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EED"/>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030"/>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5BB"/>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315"/>
    <w:rsid w:val="00D77413"/>
    <w:rsid w:val="00D80B04"/>
    <w:rsid w:val="00D81D66"/>
    <w:rsid w:val="00D81F10"/>
    <w:rsid w:val="00D82798"/>
    <w:rsid w:val="00D82BF2"/>
    <w:rsid w:val="00D83C8E"/>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272"/>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467"/>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99"/>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5E8D"/>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56F3"/>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4BE"/>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56"/>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4ACB"/>
    <w:rsid w:val="00F45033"/>
    <w:rsid w:val="00F45693"/>
    <w:rsid w:val="00F45D01"/>
    <w:rsid w:val="00F46553"/>
    <w:rsid w:val="00F46A5F"/>
    <w:rsid w:val="00F47CC0"/>
    <w:rsid w:val="00F504EB"/>
    <w:rsid w:val="00F50865"/>
    <w:rsid w:val="00F509F2"/>
    <w:rsid w:val="00F50B8D"/>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0FD7"/>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1D70"/>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41D"/>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0293E"/>
  <w15:docId w15:val="{1B3E89AE-405F-4B6D-8C5E-6D2EE18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B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2781824">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9482326">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0CC64C6C-AE0A-45B6-B2F3-7511E8657FEE}">
  <ds:schemaRefs>
    <ds:schemaRef ds:uri="http://schemas.openxmlformats.org/officeDocument/2006/bibliography"/>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29</TotalTime>
  <Pages>6</Pages>
  <Words>2304</Words>
  <Characters>13135</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Sigen_Ye</cp:lastModifiedBy>
  <cp:revision>3</cp:revision>
  <cp:lastPrinted>2016-06-20T20:35:00Z</cp:lastPrinted>
  <dcterms:created xsi:type="dcterms:W3CDTF">2021-08-18T22:52:00Z</dcterms:created>
  <dcterms:modified xsi:type="dcterms:W3CDTF">2021-08-19T02:07:00Z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