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F80FD7"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bookmarkStart w:id="2" w:name="_GoBack"/>
            <w:bookmarkEnd w:id="2"/>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9BF7" w14:textId="77777777" w:rsidR="00F80FD7" w:rsidRDefault="00F80FD7">
      <w:r>
        <w:separator/>
      </w:r>
    </w:p>
  </w:endnote>
  <w:endnote w:type="continuationSeparator" w:id="0">
    <w:p w14:paraId="175A3570" w14:textId="77777777" w:rsidR="00F80FD7" w:rsidRDefault="00F80FD7">
      <w:r>
        <w:continuationSeparator/>
      </w:r>
    </w:p>
  </w:endnote>
  <w:endnote w:type="continuationNotice" w:id="1">
    <w:p w14:paraId="5272DFE8" w14:textId="77777777" w:rsidR="00F80FD7" w:rsidRDefault="00F80F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83AB" w14:textId="77777777" w:rsidR="00F80FD7" w:rsidRDefault="00F80FD7">
      <w:r>
        <w:separator/>
      </w:r>
    </w:p>
  </w:footnote>
  <w:footnote w:type="continuationSeparator" w:id="0">
    <w:p w14:paraId="2EDDAA9B" w14:textId="77777777" w:rsidR="00F80FD7" w:rsidRDefault="00F80FD7">
      <w:r>
        <w:continuationSeparator/>
      </w:r>
    </w:p>
  </w:footnote>
  <w:footnote w:type="continuationNotice" w:id="1">
    <w:p w14:paraId="1AC94072" w14:textId="77777777" w:rsidR="00F80FD7" w:rsidRDefault="00F80F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C64C6C-AE0A-45B6-B2F3-7511E865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2296</Words>
  <Characters>13092</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2</cp:revision>
  <cp:lastPrinted>2016-06-20T20:35:00Z</cp:lastPrinted>
  <dcterms:created xsi:type="dcterms:W3CDTF">2021-08-18T22:52:00Z</dcterms:created>
  <dcterms:modified xsi:type="dcterms:W3CDTF">2021-08-18T22:52:00Z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