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ac"/>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aff"/>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f1"/>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af1"/>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R16 2-step RACH 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 xml:space="preserve">if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In these two cases, the spatial domain transmission filter for the corresponding PUCCH is already specified, as companies mentioned in the prepared phase. Could you clarify more what is 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r w:rsidR="00C91F37" w14:paraId="405B31A7" w14:textId="77777777" w:rsidTr="005E7C4D">
        <w:tc>
          <w:tcPr>
            <w:tcW w:w="1413" w:type="dxa"/>
          </w:tcPr>
          <w:p w14:paraId="0A0628F5" w14:textId="163E6138" w:rsidR="00C91F37" w:rsidRDefault="00C91F37" w:rsidP="006F7C0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2F050B0" w:rsidR="00C91F37" w:rsidRDefault="00C91F37" w:rsidP="00A43605">
            <w:pPr>
              <w:rPr>
                <w:rFonts w:eastAsiaTheme="minorEastAsia"/>
                <w:lang w:eastAsia="zh-CN"/>
              </w:rPr>
            </w:pPr>
            <w:r>
              <w:rPr>
                <w:rFonts w:eastAsiaTheme="minorEastAsia"/>
                <w:lang w:eastAsia="zh-CN"/>
              </w:rPr>
              <w:t>W</w:t>
            </w:r>
            <w:r>
              <w:rPr>
                <w:rFonts w:eastAsiaTheme="minorEastAsia" w:hint="eastAsia"/>
                <w:lang w:eastAsia="zh-CN"/>
              </w:rPr>
              <w:t xml:space="preserve">e guess the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oppo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as long as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7ADE911" w:rsidR="003653F3" w:rsidRDefault="00C91F37" w:rsidP="00C91F37">
            <w:pPr>
              <w:rPr>
                <w:rFonts w:eastAsiaTheme="minorEastAsia"/>
                <w:lang w:eastAsia="zh-CN"/>
              </w:rPr>
            </w:pPr>
            <w:r>
              <w:rPr>
                <w:rFonts w:eastAsiaTheme="minorEastAsia"/>
                <w:lang w:eastAsia="zh-CN"/>
              </w:rPr>
              <w:t>S</w:t>
            </w:r>
            <w:r>
              <w:rPr>
                <w:rFonts w:eastAsiaTheme="minorEastAsia" w:hint="eastAsia"/>
                <w:lang w:eastAsia="zh-CN"/>
              </w:rPr>
              <w:t xml:space="preserve">o we understand, this issue will be living with current </w:t>
            </w:r>
            <w:r>
              <w:rPr>
                <w:rFonts w:eastAsiaTheme="minorEastAsia"/>
                <w:lang w:eastAsia="zh-CN"/>
              </w:rPr>
              <w:t>implementation</w:t>
            </w:r>
            <w:r>
              <w:rPr>
                <w:rFonts w:eastAsiaTheme="minorEastAsia" w:hint="eastAsia"/>
                <w:lang w:eastAsia="zh-CN"/>
              </w:rPr>
              <w:t xml:space="preserve">, without further specification.  </w:t>
            </w:r>
          </w:p>
        </w:tc>
      </w:tr>
      <w:tr w:rsidR="003653F3" w14:paraId="4C32F14E" w14:textId="77777777" w:rsidTr="005E7C4D">
        <w:tc>
          <w:tcPr>
            <w:tcW w:w="1413" w:type="dxa"/>
          </w:tcPr>
          <w:p w14:paraId="23EF0052" w14:textId="0286F34B" w:rsidR="003653F3" w:rsidRDefault="003653F3" w:rsidP="003653F3">
            <w:pPr>
              <w:rPr>
                <w:rFonts w:eastAsiaTheme="minorEastAsia"/>
                <w:lang w:eastAsia="zh-CN"/>
              </w:rPr>
            </w:pPr>
            <w:r>
              <w:rPr>
                <w:lang w:eastAsia="zh-CN"/>
              </w:rPr>
              <w:t>Apple</w:t>
            </w:r>
          </w:p>
        </w:tc>
        <w:tc>
          <w:tcPr>
            <w:tcW w:w="1134" w:type="dxa"/>
          </w:tcPr>
          <w:p w14:paraId="22EC11CC" w14:textId="2E2543E9" w:rsidR="003653F3" w:rsidRDefault="003653F3" w:rsidP="003653F3">
            <w:pPr>
              <w:rPr>
                <w:rFonts w:eastAsiaTheme="minorEastAsia"/>
                <w:lang w:eastAsia="zh-CN"/>
              </w:rPr>
            </w:pPr>
            <w:r>
              <w:rPr>
                <w:rFonts w:eastAsiaTheme="minorEastAsia" w:hint="eastAsia"/>
                <w:lang w:eastAsia="zh-CN"/>
              </w:rPr>
              <w:t>Option 2</w:t>
            </w:r>
          </w:p>
        </w:tc>
        <w:tc>
          <w:tcPr>
            <w:tcW w:w="6946" w:type="dxa"/>
          </w:tcPr>
          <w:p w14:paraId="557387F0" w14:textId="6B82FE1F" w:rsidR="003653F3" w:rsidRDefault="003653F3" w:rsidP="003653F3">
            <w:pPr>
              <w:rPr>
                <w:rFonts w:eastAsiaTheme="minorEastAsia"/>
                <w:lang w:eastAsia="zh-CN"/>
              </w:rPr>
            </w:pPr>
            <w:r>
              <w:t xml:space="preserve">According to the discussion, if our </w:t>
            </w:r>
            <w:proofErr w:type="spellStart"/>
            <w:r>
              <w:t>unsertanding</w:t>
            </w:r>
            <w:proofErr w:type="spellEnd"/>
            <w:r>
              <w:t xml:space="preserve"> is correct, the draft CR is to cover the case that Msg3 PUSCH transmission is triggered by </w:t>
            </w:r>
            <w:proofErr w:type="spellStart"/>
            <w:r>
              <w:t>fallbackRAR</w:t>
            </w:r>
            <w:proofErr w:type="spellEnd"/>
            <w:r>
              <w:t xml:space="preserve"> or triggered by DCI, the PUCCH will use the same Tx beam. In some sense, the draft CR is to solve the Rel.15 issue. Without CR, we don’t see the critical issue, leaving it to UE implementation is enough.  </w:t>
            </w:r>
          </w:p>
        </w:tc>
      </w:tr>
      <w:tr w:rsidR="00433C1A" w14:paraId="5C152E7F" w14:textId="77777777" w:rsidTr="005E7C4D">
        <w:tc>
          <w:tcPr>
            <w:tcW w:w="1413" w:type="dxa"/>
          </w:tcPr>
          <w:p w14:paraId="1C126347" w14:textId="3496264A" w:rsidR="00433C1A" w:rsidRDefault="00433C1A" w:rsidP="003653F3">
            <w:pPr>
              <w:rPr>
                <w:lang w:eastAsia="zh-CN"/>
              </w:rPr>
            </w:pPr>
            <w:r>
              <w:rPr>
                <w:lang w:eastAsia="zh-CN"/>
              </w:rPr>
              <w:t>OPPO2</w:t>
            </w:r>
          </w:p>
        </w:tc>
        <w:tc>
          <w:tcPr>
            <w:tcW w:w="1134" w:type="dxa"/>
          </w:tcPr>
          <w:p w14:paraId="08776128" w14:textId="77777777" w:rsidR="00433C1A" w:rsidRDefault="00433C1A" w:rsidP="003653F3">
            <w:pPr>
              <w:rPr>
                <w:rFonts w:eastAsiaTheme="minorEastAsia" w:hint="eastAsia"/>
                <w:lang w:eastAsia="zh-CN"/>
              </w:rPr>
            </w:pPr>
          </w:p>
        </w:tc>
        <w:tc>
          <w:tcPr>
            <w:tcW w:w="6946" w:type="dxa"/>
          </w:tcPr>
          <w:p w14:paraId="43AD85BC" w14:textId="56529171" w:rsidR="00433C1A" w:rsidRDefault="00433C1A" w:rsidP="003653F3">
            <w:r>
              <w:t xml:space="preserve">To vivo: </w:t>
            </w:r>
            <w:r>
              <w:rPr>
                <w:rFonts w:eastAsiaTheme="minorEastAsia" w:hint="eastAsia"/>
                <w:lang w:eastAsia="zh-CN"/>
              </w:rPr>
              <w:t>B</w:t>
            </w:r>
            <w:r>
              <w:rPr>
                <w:rFonts w:eastAsiaTheme="minorEastAsia"/>
                <w:lang w:eastAsia="zh-CN"/>
              </w:rPr>
              <w:t xml:space="preserve">efore RRC connection </w:t>
            </w:r>
            <w:r>
              <w:t>establishe</w:t>
            </w:r>
            <w:r>
              <w:rPr>
                <w:rFonts w:asciiTheme="minorEastAsia" w:eastAsiaTheme="minorEastAsia" w:hAnsiTheme="minorEastAsia" w:hint="eastAsia"/>
                <w:lang w:eastAsia="zh-CN"/>
              </w:rPr>
              <w:t>d</w:t>
            </w:r>
            <w:r>
              <w:t xml:space="preserve">, there is delay for the RRC </w:t>
            </w:r>
            <w:r>
              <w:lastRenderedPageBreak/>
              <w:t xml:space="preserve">configuration parameter taken into effect. During that time, it still allows to have </w:t>
            </w:r>
            <w:proofErr w:type="spellStart"/>
            <w:r>
              <w:t>mssages</w:t>
            </w:r>
            <w:proofErr w:type="spellEnd"/>
            <w:r>
              <w:t xml:space="preserve"> other than </w:t>
            </w:r>
            <w:proofErr w:type="spellStart"/>
            <w:r>
              <w:t>MsgB</w:t>
            </w:r>
            <w:proofErr w:type="spellEnd"/>
            <w:r>
              <w:t xml:space="preserve">/4. </w:t>
            </w:r>
            <w:r w:rsidR="00A25A21">
              <w:t xml:space="preserve">Then you need some assumption for PUCCH. </w:t>
            </w:r>
            <w:r>
              <w:t xml:space="preserve">That’s the reason why Rel-15 specification in 9.2.1 is in general for all PUCCH, </w:t>
            </w:r>
            <w:r w:rsidR="00A25A21">
              <w:t xml:space="preserve">otherwise it should </w:t>
            </w:r>
            <w:r>
              <w:t xml:space="preserve">specifically </w:t>
            </w:r>
            <w:r w:rsidR="00A25A21">
              <w:t>say for</w:t>
            </w:r>
            <w:r>
              <w:t xml:space="preserve"> </w:t>
            </w:r>
            <w:r w:rsidR="00A25A21">
              <w:t xml:space="preserve">PUCCH of Msg4. </w:t>
            </w:r>
          </w:p>
          <w:p w14:paraId="332855D9" w14:textId="1CAF0935" w:rsidR="00A25A21" w:rsidRDefault="00A25A21" w:rsidP="003653F3"/>
          <w:p w14:paraId="0D236E82" w14:textId="67FA26A6" w:rsidR="00A25A21" w:rsidRDefault="00A25A21" w:rsidP="003653F3">
            <w:r>
              <w:t xml:space="preserve">To Samsung: I actually mean the </w:t>
            </w:r>
            <w:proofErr w:type="spellStart"/>
            <w:r>
              <w:t>behavior</w:t>
            </w:r>
            <w:proofErr w:type="spellEnd"/>
            <w:r>
              <w:t xml:space="preserve"> for general PUCCHs is unspecified in “2-step RACH</w:t>
            </w:r>
            <w:r>
              <w:t>”</w:t>
            </w:r>
            <w:r>
              <w:t xml:space="preserve"> in regards of option2. </w:t>
            </w:r>
          </w:p>
          <w:p w14:paraId="02A99376" w14:textId="517A0263" w:rsidR="00A25A21" w:rsidRDefault="00A25A21" w:rsidP="003653F3">
            <w:r>
              <w:t>Current text</w:t>
            </w:r>
            <w:r w:rsidR="00A17038">
              <w:t xml:space="preserve"> for 4-step</w:t>
            </w:r>
            <w:r>
              <w:t xml:space="preserve"> in 9.2.1: “</w:t>
            </w:r>
            <w:r>
              <w:t>The UE transmits the PUCCH using the same spatial domain transmission filter as for a PUSCH transmission scheduled by a RAR UL grant as described in Clause 8.3</w:t>
            </w:r>
            <w:r>
              <w:t>.”</w:t>
            </w:r>
          </w:p>
          <w:p w14:paraId="25050682" w14:textId="5A4E1246" w:rsidR="00A17038" w:rsidRDefault="00A17038" w:rsidP="003653F3"/>
          <w:p w14:paraId="001FE76B" w14:textId="3BBAC12B" w:rsidR="00B123A0" w:rsidRDefault="00B123A0" w:rsidP="003653F3">
            <w:r>
              <w:t>Hope this also clarify Apple’s question</w:t>
            </w:r>
          </w:p>
          <w:p w14:paraId="0108A928" w14:textId="77777777" w:rsidR="00A17038" w:rsidRDefault="00A17038" w:rsidP="003653F3"/>
          <w:p w14:paraId="0E7BF171" w14:textId="6DCF5E81" w:rsidR="00A25A21" w:rsidRDefault="00A25A21" w:rsidP="003653F3">
            <w:r>
              <w:t>Would be somehow s</w:t>
            </w:r>
            <w:r w:rsidR="00B123A0">
              <w:t xml:space="preserve">trange to let 4-step cover all PUCCH, but 2-step RACH only cover the PUCCH of </w:t>
            </w:r>
            <w:proofErr w:type="spellStart"/>
            <w:r w:rsidR="00B123A0">
              <w:t>MsgB</w:t>
            </w:r>
            <w:proofErr w:type="spellEnd"/>
            <w:r w:rsidR="00B123A0">
              <w:t xml:space="preserve">. But I do remember the specification text is the form we agreed in 2-step RACH session. </w:t>
            </w:r>
            <w:r w:rsidR="00B123A0">
              <w:rPr>
                <w:rFonts w:ascii="Segoe UI Emoji" w:eastAsia="Segoe UI Emoji" w:hAnsi="Segoe UI Emoji" w:cs="Segoe UI Emoji"/>
              </w:rPr>
              <w:t xml:space="preserve">😊 </w:t>
            </w:r>
            <w:r w:rsidR="00F2626E">
              <w:rPr>
                <w:rFonts w:ascii="Segoe UI Emoji" w:eastAsia="Segoe UI Emoji" w:hAnsi="Segoe UI Emoji" w:cs="Segoe UI Emoji"/>
              </w:rPr>
              <w:t>i</w:t>
            </w:r>
            <w:r w:rsidR="00B123A0">
              <w:rPr>
                <w:rFonts w:ascii="Segoe UI Emoji" w:eastAsia="Segoe UI Emoji" w:hAnsi="Segoe UI Emoji" w:cs="Segoe UI Emoji"/>
              </w:rPr>
              <w:t>ncident.</w:t>
            </w:r>
          </w:p>
          <w:p w14:paraId="66D6DE25" w14:textId="6F08E7B2" w:rsidR="00A25A21" w:rsidRPr="00433C1A" w:rsidRDefault="00A25A21" w:rsidP="003653F3">
            <w:pPr>
              <w:rPr>
                <w:rFonts w:eastAsiaTheme="minorEastAsia" w:hint="eastAsia"/>
                <w:lang w:eastAsia="zh-CN"/>
              </w:rPr>
            </w:pPr>
          </w:p>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t>Appendix</w:t>
      </w:r>
    </w:p>
    <w:p w14:paraId="53758A22" w14:textId="189E0960" w:rsidR="007B6AF9" w:rsidRDefault="007B6AF9" w:rsidP="007B6AF9">
      <w:pPr>
        <w:rPr>
          <w:lang w:eastAsia="x-none"/>
        </w:rPr>
      </w:pPr>
    </w:p>
    <w:tbl>
      <w:tblPr>
        <w:tblStyle w:val="af1"/>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1" w:name="_Ref498101660"/>
            <w:bookmarkStart w:id="2" w:name="_Toc12021476"/>
            <w:bookmarkStart w:id="3" w:name="_Toc20311588"/>
            <w:bookmarkStart w:id="4" w:name="_Toc26719413"/>
            <w:bookmarkStart w:id="5" w:name="_Toc29894848"/>
            <w:bookmarkStart w:id="6" w:name="_Toc29899147"/>
            <w:bookmarkStart w:id="7" w:name="_Toc29899565"/>
            <w:bookmarkStart w:id="8" w:name="_Toc29917302"/>
            <w:bookmarkStart w:id="9" w:name="_Toc36498176"/>
            <w:bookmarkStart w:id="10" w:name="_Toc45699202"/>
            <w:bookmarkStart w:id="11" w:name="_Toc66974080"/>
            <w:r w:rsidRPr="00B916EC">
              <w:t>9.2.1</w:t>
            </w:r>
            <w:r w:rsidRPr="00B916EC">
              <w:tab/>
              <w:t>PUCCH Resource Sets</w:t>
            </w:r>
            <w:bookmarkEnd w:id="1"/>
            <w:bookmarkEnd w:id="2"/>
            <w:bookmarkEnd w:id="3"/>
            <w:bookmarkEnd w:id="4"/>
            <w:bookmarkEnd w:id="5"/>
            <w:bookmarkEnd w:id="6"/>
            <w:bookmarkEnd w:id="7"/>
            <w:bookmarkEnd w:id="8"/>
            <w:bookmarkEnd w:id="9"/>
            <w:bookmarkEnd w:id="10"/>
            <w:bookmarkEnd w:id="11"/>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w:t>
            </w:r>
            <w:r>
              <w:lastRenderedPageBreak/>
              <w:t xml:space="preserve">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AAB3" w14:textId="77777777" w:rsidR="001D7F8C" w:rsidRDefault="001D7F8C">
      <w:r>
        <w:separator/>
      </w:r>
    </w:p>
  </w:endnote>
  <w:endnote w:type="continuationSeparator" w:id="0">
    <w:p w14:paraId="324B31A0" w14:textId="77777777" w:rsidR="001D7F8C" w:rsidRDefault="001D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5821" w14:textId="77777777" w:rsidR="001D7F8C" w:rsidRDefault="001D7F8C">
      <w:r>
        <w:separator/>
      </w:r>
    </w:p>
  </w:footnote>
  <w:footnote w:type="continuationSeparator" w:id="0">
    <w:p w14:paraId="7641B983" w14:textId="77777777" w:rsidR="001D7F8C" w:rsidRDefault="001D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8C"/>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3F3"/>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C1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916"/>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3F"/>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38"/>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21"/>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3A0"/>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6E"/>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aliases w:val="Table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
    <w:basedOn w:val="a0"/>
    <w:next w:val="a0"/>
    <w:link w:val="af6"/>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0"/>
    <w:link w:val="aff0"/>
    <w:uiPriority w:val="99"/>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
    <w:link w:val="af5"/>
    <w:uiPriority w:val="99"/>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f7">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28</TotalTime>
  <Pages>5</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12520</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zuozhisong@oppo.com</cp:lastModifiedBy>
  <cp:revision>6</cp:revision>
  <cp:lastPrinted>2013-05-13T04:37:00Z</cp:lastPrinted>
  <dcterms:created xsi:type="dcterms:W3CDTF">2021-08-17T07:07:00Z</dcterms:created>
  <dcterms:modified xsi:type="dcterms:W3CDTF">2021-08-17T10:03:00Z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