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26CEAA2" w14:textId="4ED2BF0E" w:rsidR="00735717" w:rsidRPr="001E0A28" w:rsidRDefault="00735717" w:rsidP="00735717">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3GPP TSG-RAN WG4 Meeting #</w:t>
      </w:r>
      <w:r>
        <w:rPr>
          <w:rFonts w:ascii="Arial" w:eastAsiaTheme="minorEastAsia" w:hAnsi="Arial" w:cs="Arial"/>
          <w:b/>
          <w:sz w:val="24"/>
          <w:szCs w:val="24"/>
          <w:lang w:eastAsia="zh-CN"/>
        </w:rPr>
        <w:t>1</w:t>
      </w:r>
      <w:r w:rsidR="00E52D2E">
        <w:rPr>
          <w:rFonts w:ascii="Arial" w:eastAsiaTheme="minorEastAsia" w:hAnsi="Arial" w:cs="Arial"/>
          <w:b/>
          <w:sz w:val="24"/>
          <w:szCs w:val="24"/>
          <w:lang w:eastAsia="zh-CN"/>
        </w:rPr>
        <w:t>1</w:t>
      </w:r>
      <w:r w:rsidR="00360559">
        <w:rPr>
          <w:rFonts w:ascii="Arial" w:eastAsiaTheme="minorEastAsia" w:hAnsi="Arial" w:cs="Arial" w:hint="eastAsia"/>
          <w:b/>
          <w:sz w:val="24"/>
          <w:szCs w:val="24"/>
          <w:lang w:eastAsia="zh-CN"/>
        </w:rPr>
        <w:t>1</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00D630D9" w:rsidRPr="00D630D9">
        <w:rPr>
          <w:rFonts w:ascii="Arial" w:eastAsiaTheme="minorEastAsia" w:hAnsi="Arial" w:cs="Arial"/>
          <w:b/>
          <w:sz w:val="24"/>
          <w:szCs w:val="24"/>
          <w:lang w:eastAsia="zh-CN"/>
        </w:rPr>
        <w:t>R4-2409930</w:t>
      </w:r>
    </w:p>
    <w:p w14:paraId="5B870C7D" w14:textId="13F031E8" w:rsidR="00376F68" w:rsidRPr="003A2B9E" w:rsidRDefault="00C63A89" w:rsidP="00376F68">
      <w:pPr>
        <w:spacing w:after="120"/>
        <w:ind w:left="1985" w:hanging="1985"/>
        <w:rPr>
          <w:rFonts w:ascii="Arial" w:eastAsiaTheme="minorEastAsia" w:hAnsi="Arial" w:cs="Arial"/>
          <w:b/>
          <w:sz w:val="24"/>
          <w:szCs w:val="24"/>
          <w:lang w:val="en-US" w:eastAsia="zh-CN"/>
        </w:rPr>
      </w:pPr>
      <w:bookmarkStart w:id="0" w:name="OLE_LINK1"/>
      <w:r w:rsidRPr="00C63A89">
        <w:rPr>
          <w:rFonts w:ascii="Arial" w:hAnsi="Arial" w:cs="Arial"/>
          <w:b/>
          <w:sz w:val="24"/>
        </w:rPr>
        <w:t>Fukuoka City, Fukuoka, Japan, 20</w:t>
      </w:r>
      <w:r w:rsidRPr="00145876">
        <w:rPr>
          <w:rFonts w:ascii="Arial" w:hAnsi="Arial" w:cs="Arial"/>
          <w:b/>
          <w:sz w:val="24"/>
          <w:vertAlign w:val="superscript"/>
        </w:rPr>
        <w:t>th</w:t>
      </w:r>
      <w:r w:rsidRPr="00C63A89">
        <w:rPr>
          <w:rFonts w:ascii="Arial" w:hAnsi="Arial" w:cs="Arial"/>
          <w:b/>
          <w:sz w:val="24"/>
        </w:rPr>
        <w:t xml:space="preserve"> – 24</w:t>
      </w:r>
      <w:r w:rsidRPr="00145876">
        <w:rPr>
          <w:rFonts w:ascii="Arial" w:hAnsi="Arial" w:cs="Arial"/>
          <w:b/>
          <w:sz w:val="24"/>
          <w:vertAlign w:val="superscript"/>
        </w:rPr>
        <w:t>th</w:t>
      </w:r>
      <w:r w:rsidRPr="00C63A89">
        <w:rPr>
          <w:rFonts w:ascii="Arial" w:hAnsi="Arial" w:cs="Arial"/>
          <w:b/>
          <w:sz w:val="24"/>
        </w:rPr>
        <w:t xml:space="preserve"> </w:t>
      </w:r>
      <w:proofErr w:type="gramStart"/>
      <w:r w:rsidRPr="00C63A89">
        <w:rPr>
          <w:rFonts w:ascii="Arial" w:hAnsi="Arial" w:cs="Arial"/>
          <w:b/>
          <w:sz w:val="24"/>
        </w:rPr>
        <w:t>May,</w:t>
      </w:r>
      <w:proofErr w:type="gramEnd"/>
      <w:r w:rsidRPr="00C63A89">
        <w:rPr>
          <w:rFonts w:ascii="Arial" w:hAnsi="Arial" w:cs="Arial"/>
          <w:b/>
          <w:sz w:val="24"/>
        </w:rPr>
        <w:t xml:space="preserve"> 2024</w:t>
      </w:r>
    </w:p>
    <w:bookmarkEnd w:id="0"/>
    <w:p w14:paraId="2637FD31" w14:textId="77777777" w:rsidR="001E0A28" w:rsidRPr="002A087A" w:rsidRDefault="001E0A28" w:rsidP="001E0A28">
      <w:pPr>
        <w:spacing w:after="120"/>
        <w:ind w:left="1985" w:hanging="1985"/>
        <w:rPr>
          <w:rFonts w:ascii="Arial" w:eastAsia="MS Mincho" w:hAnsi="Arial" w:cs="Arial"/>
          <w:b/>
          <w:sz w:val="22"/>
        </w:rPr>
      </w:pPr>
    </w:p>
    <w:p w14:paraId="6AD848DE" w14:textId="408B7C34" w:rsidR="00523092" w:rsidRPr="002A087A" w:rsidRDefault="00523092" w:rsidP="00523092">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sz w:val="22"/>
          <w:lang w:val="pt-BR" w:eastAsia="zh-CN"/>
        </w:rPr>
      </w:pPr>
      <w:r w:rsidRPr="002A087A">
        <w:rPr>
          <w:rFonts w:ascii="Arial" w:eastAsia="MS Mincho" w:hAnsi="Arial" w:cs="Arial"/>
          <w:b/>
          <w:sz w:val="22"/>
          <w:lang w:val="pt-BR"/>
        </w:rPr>
        <w:t>Agenda item:</w:t>
      </w:r>
      <w:r w:rsidRPr="002A087A">
        <w:rPr>
          <w:rFonts w:ascii="Arial" w:eastAsia="MS Mincho" w:hAnsi="Arial" w:cs="Arial"/>
          <w:b/>
          <w:sz w:val="22"/>
          <w:lang w:val="pt-BR"/>
        </w:rPr>
        <w:tab/>
      </w:r>
      <w:r w:rsidRPr="002A087A">
        <w:rPr>
          <w:rFonts w:ascii="Arial" w:eastAsia="MS Mincho" w:hAnsi="Arial" w:cs="Arial" w:hint="eastAsia"/>
          <w:b/>
          <w:sz w:val="22"/>
          <w:lang w:val="pt-BR" w:eastAsia="ja-JP"/>
        </w:rPr>
        <w:tab/>
      </w:r>
      <w:r w:rsidRPr="002A087A">
        <w:rPr>
          <w:rFonts w:ascii="Arial" w:eastAsia="MS Mincho" w:hAnsi="Arial" w:cs="Arial" w:hint="eastAsia"/>
          <w:b/>
          <w:sz w:val="22"/>
          <w:lang w:val="pt-BR" w:eastAsia="ja-JP"/>
        </w:rPr>
        <w:tab/>
      </w:r>
      <w:r w:rsidR="00360559">
        <w:rPr>
          <w:rFonts w:ascii="Arial" w:eastAsiaTheme="minorEastAsia" w:hAnsi="Arial" w:cs="Arial" w:hint="eastAsia"/>
          <w:sz w:val="22"/>
          <w:lang w:eastAsia="zh-CN"/>
        </w:rPr>
        <w:t>7</w:t>
      </w:r>
      <w:r w:rsidRPr="002A087A">
        <w:rPr>
          <w:rFonts w:ascii="Arial" w:eastAsiaTheme="minorEastAsia" w:hAnsi="Arial" w:cs="Arial" w:hint="eastAsia"/>
          <w:sz w:val="22"/>
          <w:lang w:eastAsia="zh-CN"/>
        </w:rPr>
        <w:t>.</w:t>
      </w:r>
      <w:r w:rsidR="00FF1158">
        <w:rPr>
          <w:rFonts w:ascii="Arial" w:eastAsiaTheme="minorEastAsia" w:hAnsi="Arial" w:cs="Arial" w:hint="eastAsia"/>
          <w:sz w:val="22"/>
          <w:lang w:eastAsia="zh-CN"/>
        </w:rPr>
        <w:t>9</w:t>
      </w:r>
      <w:r w:rsidRPr="002A087A">
        <w:rPr>
          <w:rFonts w:ascii="Arial" w:eastAsiaTheme="minorEastAsia" w:hAnsi="Arial" w:cs="Arial" w:hint="eastAsia"/>
          <w:sz w:val="22"/>
          <w:lang w:eastAsia="zh-CN"/>
        </w:rPr>
        <w:t>.</w:t>
      </w:r>
      <w:r w:rsidR="00E52D2E">
        <w:rPr>
          <w:rFonts w:ascii="Arial" w:eastAsiaTheme="minorEastAsia" w:hAnsi="Arial" w:cs="Arial"/>
          <w:sz w:val="22"/>
          <w:lang w:eastAsia="zh-CN"/>
        </w:rPr>
        <w:t>3</w:t>
      </w:r>
    </w:p>
    <w:p w14:paraId="06705E18" w14:textId="10973EA9" w:rsidR="00523092" w:rsidRPr="002A087A" w:rsidRDefault="00523092" w:rsidP="00523092">
      <w:pPr>
        <w:spacing w:after="120"/>
        <w:ind w:left="1985" w:hanging="1985"/>
        <w:rPr>
          <w:rFonts w:ascii="Arial" w:hAnsi="Arial" w:cs="Arial"/>
          <w:sz w:val="22"/>
          <w:lang w:eastAsia="zh-CN"/>
        </w:rPr>
      </w:pPr>
      <w:r w:rsidRPr="002A087A">
        <w:rPr>
          <w:rFonts w:ascii="Arial" w:eastAsia="MS Mincho" w:hAnsi="Arial" w:cs="Arial"/>
          <w:b/>
          <w:sz w:val="22"/>
        </w:rPr>
        <w:t>Source:</w:t>
      </w:r>
      <w:r w:rsidRPr="002A087A">
        <w:rPr>
          <w:rFonts w:ascii="Arial" w:eastAsia="MS Mincho" w:hAnsi="Arial" w:cs="Arial"/>
          <w:b/>
          <w:sz w:val="22"/>
        </w:rPr>
        <w:tab/>
      </w:r>
      <w:r w:rsidR="00501437">
        <w:rPr>
          <w:rFonts w:ascii="Arial" w:hAnsi="Arial" w:cs="Arial" w:hint="eastAsia"/>
          <w:sz w:val="22"/>
          <w:lang w:eastAsia="zh-CN"/>
        </w:rPr>
        <w:t>vivo</w:t>
      </w:r>
    </w:p>
    <w:p w14:paraId="1FD6727F" w14:textId="05F852DB" w:rsidR="00523092" w:rsidRPr="002A087A" w:rsidRDefault="00523092" w:rsidP="00523092">
      <w:pPr>
        <w:spacing w:after="120"/>
        <w:ind w:left="1985" w:hanging="1985"/>
        <w:rPr>
          <w:rFonts w:ascii="Arial" w:eastAsiaTheme="minorEastAsia" w:hAnsi="Arial" w:cs="Arial"/>
          <w:sz w:val="22"/>
          <w:lang w:eastAsia="zh-CN"/>
        </w:rPr>
      </w:pPr>
      <w:r w:rsidRPr="002A087A">
        <w:rPr>
          <w:rFonts w:ascii="Arial" w:eastAsia="MS Mincho" w:hAnsi="Arial" w:cs="Arial"/>
          <w:b/>
          <w:sz w:val="22"/>
        </w:rPr>
        <w:t>Title:</w:t>
      </w:r>
      <w:r w:rsidRPr="002A087A">
        <w:rPr>
          <w:rFonts w:ascii="Arial" w:eastAsia="MS Mincho" w:hAnsi="Arial" w:cs="Arial"/>
          <w:b/>
          <w:sz w:val="22"/>
        </w:rPr>
        <w:tab/>
      </w:r>
      <w:r w:rsidR="00D630D9">
        <w:rPr>
          <w:rFonts w:ascii="Arial" w:eastAsiaTheme="minorEastAsia" w:hAnsi="Arial" w:cs="Arial" w:hint="eastAsia"/>
          <w:sz w:val="22"/>
          <w:lang w:eastAsia="zh-CN"/>
        </w:rPr>
        <w:t>WF</w:t>
      </w:r>
      <w:r w:rsidR="009762FE" w:rsidRPr="009762FE">
        <w:rPr>
          <w:rFonts w:ascii="Arial" w:eastAsiaTheme="minorEastAsia" w:hAnsi="Arial" w:cs="Arial"/>
          <w:sz w:val="22"/>
          <w:lang w:eastAsia="zh-CN"/>
        </w:rPr>
        <w:t xml:space="preserve"> for </w:t>
      </w:r>
      <w:r w:rsidR="00360559" w:rsidRPr="00360559">
        <w:rPr>
          <w:rFonts w:ascii="Arial" w:eastAsiaTheme="minorEastAsia" w:hAnsi="Arial" w:cs="Arial"/>
          <w:sz w:val="22"/>
          <w:lang w:eastAsia="zh-CN"/>
        </w:rPr>
        <w:t>[111][336] NR_FR1_TRP_TRS_enh</w:t>
      </w:r>
    </w:p>
    <w:p w14:paraId="00F33953" w14:textId="0B580A64" w:rsidR="00523092" w:rsidRPr="002A087A" w:rsidRDefault="00523092" w:rsidP="00523092">
      <w:pPr>
        <w:spacing w:after="120"/>
        <w:ind w:left="1985" w:hanging="1985"/>
        <w:rPr>
          <w:rFonts w:ascii="Arial" w:eastAsiaTheme="minorEastAsia" w:hAnsi="Arial" w:cs="Arial"/>
          <w:sz w:val="22"/>
          <w:lang w:eastAsia="zh-CN"/>
        </w:rPr>
      </w:pPr>
      <w:r w:rsidRPr="002A087A">
        <w:rPr>
          <w:rFonts w:ascii="Arial" w:eastAsia="MS Mincho" w:hAnsi="Arial" w:cs="Arial"/>
          <w:b/>
          <w:sz w:val="22"/>
        </w:rPr>
        <w:t>Document for:</w:t>
      </w:r>
      <w:r w:rsidRPr="002A087A">
        <w:rPr>
          <w:rFonts w:ascii="Arial" w:eastAsia="MS Mincho" w:hAnsi="Arial" w:cs="Arial"/>
          <w:b/>
          <w:sz w:val="22"/>
        </w:rPr>
        <w:tab/>
      </w:r>
      <w:r w:rsidR="00501437">
        <w:rPr>
          <w:rFonts w:ascii="Arial" w:eastAsiaTheme="minorEastAsia" w:hAnsi="Arial" w:cs="Arial" w:hint="eastAsia"/>
          <w:sz w:val="22"/>
          <w:lang w:eastAsia="zh-CN"/>
        </w:rPr>
        <w:t>Approval</w:t>
      </w:r>
    </w:p>
    <w:p w14:paraId="4A0AE149" w14:textId="4268E307" w:rsidR="005D7AF8" w:rsidRPr="002A087A" w:rsidRDefault="00915D73" w:rsidP="006E0345">
      <w:pPr>
        <w:pStyle w:val="1"/>
        <w:rPr>
          <w:rFonts w:eastAsiaTheme="minorEastAsia"/>
          <w:lang w:eastAsia="zh-CN"/>
        </w:rPr>
      </w:pPr>
      <w:r w:rsidRPr="002A087A">
        <w:rPr>
          <w:rFonts w:hint="eastAsia"/>
          <w:lang w:eastAsia="ja-JP"/>
        </w:rPr>
        <w:t>Introduction</w:t>
      </w:r>
    </w:p>
    <w:p w14:paraId="1BBA5443" w14:textId="36055C6F" w:rsidR="00FC2478" w:rsidRPr="002A087A" w:rsidRDefault="00FC2478" w:rsidP="00FC2478">
      <w:pPr>
        <w:rPr>
          <w:lang w:eastAsia="zh-CN"/>
        </w:rPr>
      </w:pPr>
      <w:r w:rsidRPr="002A087A">
        <w:rPr>
          <w:lang w:eastAsia="zh-CN"/>
        </w:rPr>
        <w:t>This</w:t>
      </w:r>
      <w:r w:rsidR="006D5C65">
        <w:rPr>
          <w:lang w:eastAsia="zh-CN"/>
        </w:rPr>
        <w:t xml:space="preserve"> </w:t>
      </w:r>
      <w:r w:rsidR="00D630D9">
        <w:rPr>
          <w:rFonts w:hint="eastAsia"/>
          <w:lang w:eastAsia="zh-CN"/>
        </w:rPr>
        <w:t xml:space="preserve">WF </w:t>
      </w:r>
      <w:r w:rsidR="00163D1D">
        <w:rPr>
          <w:rFonts w:hint="eastAsia"/>
          <w:lang w:eastAsia="zh-CN"/>
        </w:rPr>
        <w:t xml:space="preserve">capture the discussion </w:t>
      </w:r>
      <w:r w:rsidR="00163D1D">
        <w:rPr>
          <w:lang w:eastAsia="zh-CN"/>
        </w:rPr>
        <w:t>conclusion</w:t>
      </w:r>
      <w:r w:rsidR="00163D1D">
        <w:rPr>
          <w:rFonts w:hint="eastAsia"/>
          <w:lang w:eastAsia="zh-CN"/>
        </w:rPr>
        <w:t xml:space="preserve"> </w:t>
      </w:r>
      <w:r w:rsidRPr="002A087A">
        <w:rPr>
          <w:lang w:eastAsia="zh-CN"/>
        </w:rPr>
        <w:t>for Rel-18 FR1 TRP TRS WI.</w:t>
      </w:r>
    </w:p>
    <w:p w14:paraId="0006CCE2" w14:textId="5983DBA8" w:rsidR="0073270A" w:rsidRPr="002A087A" w:rsidRDefault="0073270A" w:rsidP="0073270A">
      <w:pPr>
        <w:pStyle w:val="1"/>
        <w:rPr>
          <w:lang w:eastAsia="ja-JP"/>
        </w:rPr>
      </w:pPr>
      <w:r w:rsidRPr="002A087A">
        <w:rPr>
          <w:lang w:eastAsia="ja-JP"/>
        </w:rPr>
        <w:t>Topic #</w:t>
      </w:r>
      <w:r w:rsidR="00065A7E">
        <w:rPr>
          <w:lang w:eastAsia="ja-JP"/>
        </w:rPr>
        <w:t>2</w:t>
      </w:r>
      <w:r w:rsidRPr="002A087A">
        <w:rPr>
          <w:lang w:eastAsia="ja-JP"/>
        </w:rPr>
        <w:t>: Rel-18 TRP TRS requirements</w:t>
      </w:r>
      <w:r w:rsidR="003035FF">
        <w:rPr>
          <w:lang w:eastAsia="ja-JP"/>
        </w:rPr>
        <w:t xml:space="preserve"> related issues</w:t>
      </w:r>
    </w:p>
    <w:p w14:paraId="1F56C964" w14:textId="6F494A12" w:rsidR="001C001B" w:rsidRPr="002A087A" w:rsidRDefault="001C001B" w:rsidP="001C001B">
      <w:pPr>
        <w:pStyle w:val="3"/>
        <w:rPr>
          <w:sz w:val="24"/>
          <w:szCs w:val="16"/>
        </w:rPr>
      </w:pPr>
      <w:r w:rsidRPr="002A087A">
        <w:rPr>
          <w:sz w:val="24"/>
          <w:szCs w:val="16"/>
        </w:rPr>
        <w:t>Sub-topic 2-</w:t>
      </w:r>
      <w:r w:rsidR="008D3E2A">
        <w:rPr>
          <w:rFonts w:hint="eastAsia"/>
          <w:sz w:val="24"/>
          <w:szCs w:val="16"/>
        </w:rPr>
        <w:t>1</w:t>
      </w:r>
      <w:r w:rsidRPr="002A087A">
        <w:rPr>
          <w:sz w:val="24"/>
          <w:szCs w:val="16"/>
        </w:rPr>
        <w:t xml:space="preserve"> </w:t>
      </w:r>
      <w:r w:rsidR="007B6E53">
        <w:rPr>
          <w:sz w:val="24"/>
          <w:szCs w:val="16"/>
        </w:rPr>
        <w:t xml:space="preserve">RC </w:t>
      </w:r>
      <w:r w:rsidRPr="002A087A">
        <w:rPr>
          <w:sz w:val="24"/>
          <w:szCs w:val="16"/>
        </w:rPr>
        <w:t xml:space="preserve">Harmonization and lab alignment </w:t>
      </w:r>
    </w:p>
    <w:p w14:paraId="748C1C0D" w14:textId="62230483" w:rsidR="00F60AEF" w:rsidRPr="002A087A" w:rsidRDefault="00F60AEF" w:rsidP="00F60AEF">
      <w:pPr>
        <w:rPr>
          <w:b/>
          <w:u w:val="single"/>
          <w:lang w:eastAsia="ko-KR"/>
        </w:rPr>
      </w:pPr>
      <w:r w:rsidRPr="002A087A">
        <w:rPr>
          <w:b/>
          <w:u w:val="single"/>
          <w:lang w:eastAsia="ko-KR"/>
        </w:rPr>
        <w:t>Issue 2-</w:t>
      </w:r>
      <w:r w:rsidR="008D3E2A">
        <w:rPr>
          <w:rFonts w:hint="eastAsia"/>
          <w:b/>
          <w:u w:val="single"/>
          <w:lang w:eastAsia="zh-CN"/>
        </w:rPr>
        <w:t>1</w:t>
      </w:r>
      <w:r w:rsidRPr="002A087A">
        <w:rPr>
          <w:b/>
          <w:u w:val="single"/>
          <w:lang w:eastAsia="ko-KR"/>
        </w:rPr>
        <w:t>-</w:t>
      </w:r>
      <w:r w:rsidR="00A40C5D">
        <w:rPr>
          <w:rFonts w:hint="eastAsia"/>
          <w:b/>
          <w:u w:val="single"/>
          <w:lang w:eastAsia="zh-CN"/>
        </w:rPr>
        <w:t>1</w:t>
      </w:r>
      <w:r w:rsidRPr="002A087A">
        <w:rPr>
          <w:b/>
          <w:u w:val="single"/>
          <w:lang w:eastAsia="ko-KR"/>
        </w:rPr>
        <w:t xml:space="preserve">: </w:t>
      </w:r>
      <w:r w:rsidR="002D79AE">
        <w:rPr>
          <w:rFonts w:hint="eastAsia"/>
          <w:b/>
          <w:u w:val="single"/>
          <w:lang w:eastAsia="zh-CN"/>
        </w:rPr>
        <w:t xml:space="preserve">Total </w:t>
      </w:r>
      <w:r w:rsidR="002D79AE">
        <w:rPr>
          <w:b/>
          <w:u w:val="single"/>
          <w:lang w:eastAsia="zh-CN"/>
        </w:rPr>
        <w:t>Harmonization</w:t>
      </w:r>
      <w:r w:rsidR="002D79AE">
        <w:rPr>
          <w:rFonts w:hint="eastAsia"/>
          <w:b/>
          <w:u w:val="single"/>
          <w:lang w:eastAsia="zh-CN"/>
        </w:rPr>
        <w:t xml:space="preserve"> MU</w:t>
      </w:r>
      <w:r>
        <w:rPr>
          <w:b/>
          <w:u w:val="single"/>
          <w:lang w:eastAsia="ko-KR"/>
        </w:rPr>
        <w:t xml:space="preserve"> </w:t>
      </w:r>
    </w:p>
    <w:p w14:paraId="64A7D7F5" w14:textId="355B805F" w:rsidR="00407812" w:rsidRPr="00407812" w:rsidRDefault="00D630D9" w:rsidP="0073270A">
      <w:pPr>
        <w:rPr>
          <w:i/>
          <w:highlight w:val="green"/>
          <w:lang w:eastAsia="zh-CN"/>
        </w:rPr>
      </w:pPr>
      <w:r>
        <w:rPr>
          <w:rFonts w:hint="eastAsia"/>
          <w:i/>
          <w:highlight w:val="green"/>
          <w:lang w:eastAsia="zh-CN"/>
        </w:rPr>
        <w:t>Conclusions</w:t>
      </w:r>
      <w:r w:rsidR="00407812" w:rsidRPr="00407812">
        <w:rPr>
          <w:rFonts w:hint="eastAsia"/>
          <w:i/>
          <w:highlight w:val="green"/>
          <w:lang w:eastAsia="zh-CN"/>
        </w:rPr>
        <w:t>:</w:t>
      </w:r>
    </w:p>
    <w:p w14:paraId="14260808" w14:textId="2F146BF1" w:rsidR="00407812" w:rsidRPr="006110E1" w:rsidRDefault="00407812" w:rsidP="0073270A">
      <w:pPr>
        <w:rPr>
          <w:i/>
          <w:lang w:eastAsia="zh-CN"/>
        </w:rPr>
      </w:pPr>
      <w:r w:rsidRPr="006110E1">
        <w:rPr>
          <w:szCs w:val="24"/>
          <w:highlight w:val="green"/>
          <w:lang w:eastAsia="zh-CN"/>
        </w:rPr>
        <w:t>Total harmonization MU</w:t>
      </w:r>
      <w:r w:rsidRPr="006110E1">
        <w:rPr>
          <w:rFonts w:hint="eastAsia"/>
          <w:szCs w:val="24"/>
          <w:highlight w:val="green"/>
          <w:lang w:eastAsia="zh-CN"/>
        </w:rPr>
        <w:t>=AC MU+0.2dB</w:t>
      </w:r>
    </w:p>
    <w:p w14:paraId="1DCA9D60" w14:textId="77777777" w:rsidR="00407812" w:rsidRDefault="00407812" w:rsidP="0073270A">
      <w:pPr>
        <w:rPr>
          <w:i/>
          <w:lang w:eastAsia="zh-CN"/>
        </w:rPr>
      </w:pPr>
    </w:p>
    <w:p w14:paraId="08984E1C" w14:textId="5C96F9F1" w:rsidR="006A0757" w:rsidRPr="008D3E2A" w:rsidRDefault="006A0757" w:rsidP="006A0757">
      <w:pPr>
        <w:rPr>
          <w:b/>
          <w:u w:val="single"/>
          <w:lang w:eastAsia="ko-KR"/>
        </w:rPr>
      </w:pPr>
      <w:r w:rsidRPr="002A087A">
        <w:rPr>
          <w:b/>
          <w:u w:val="single"/>
          <w:lang w:eastAsia="ko-KR"/>
        </w:rPr>
        <w:t>Issue 2-</w:t>
      </w:r>
      <w:r w:rsidR="008D3E2A">
        <w:rPr>
          <w:rFonts w:hint="eastAsia"/>
          <w:b/>
          <w:u w:val="single"/>
          <w:lang w:eastAsia="zh-CN"/>
        </w:rPr>
        <w:t>1</w:t>
      </w:r>
      <w:r w:rsidRPr="002A087A">
        <w:rPr>
          <w:b/>
          <w:u w:val="single"/>
          <w:lang w:eastAsia="ko-KR"/>
        </w:rPr>
        <w:t>-</w:t>
      </w:r>
      <w:r w:rsidR="00A40C5D">
        <w:rPr>
          <w:rFonts w:hint="eastAsia"/>
          <w:b/>
          <w:u w:val="single"/>
          <w:lang w:eastAsia="zh-CN"/>
        </w:rPr>
        <w:t>2</w:t>
      </w:r>
      <w:r w:rsidRPr="002A087A">
        <w:rPr>
          <w:b/>
          <w:u w:val="single"/>
          <w:lang w:eastAsia="ko-KR"/>
        </w:rPr>
        <w:t xml:space="preserve">: </w:t>
      </w:r>
      <w:bookmarkStart w:id="1" w:name="OLE_LINK2"/>
      <w:r w:rsidR="008D3E2A">
        <w:rPr>
          <w:b/>
          <w:u w:val="single"/>
          <w:lang w:eastAsia="zh-CN"/>
        </w:rPr>
        <w:t>Maintenance</w:t>
      </w:r>
      <w:bookmarkEnd w:id="1"/>
      <w:r w:rsidR="008D3E2A">
        <w:rPr>
          <w:rFonts w:hint="eastAsia"/>
          <w:b/>
          <w:u w:val="single"/>
          <w:lang w:eastAsia="zh-CN"/>
        </w:rPr>
        <w:t xml:space="preserve"> </w:t>
      </w:r>
      <w:r w:rsidR="002D79AE">
        <w:rPr>
          <w:rFonts w:hint="eastAsia"/>
          <w:b/>
          <w:u w:val="single"/>
          <w:lang w:eastAsia="zh-CN"/>
        </w:rPr>
        <w:t xml:space="preserve">work </w:t>
      </w:r>
      <w:r w:rsidR="008D3E2A">
        <w:rPr>
          <w:rFonts w:hint="eastAsia"/>
          <w:b/>
          <w:u w:val="single"/>
          <w:lang w:eastAsia="zh-CN"/>
        </w:rPr>
        <w:t xml:space="preserve">for </w:t>
      </w:r>
      <w:r>
        <w:rPr>
          <w:b/>
          <w:u w:val="single"/>
          <w:lang w:eastAsia="ko-KR"/>
        </w:rPr>
        <w:t xml:space="preserve">RC </w:t>
      </w:r>
      <w:r w:rsidR="008D3E2A">
        <w:rPr>
          <w:b/>
          <w:u w:val="single"/>
          <w:lang w:eastAsia="zh-CN"/>
        </w:rPr>
        <w:t>unavailable</w:t>
      </w:r>
      <w:r w:rsidR="008D3E2A">
        <w:rPr>
          <w:rFonts w:hint="eastAsia"/>
          <w:b/>
          <w:u w:val="single"/>
          <w:lang w:eastAsia="zh-CN"/>
        </w:rPr>
        <w:t xml:space="preserve"> results</w:t>
      </w:r>
    </w:p>
    <w:p w14:paraId="6C6A2268" w14:textId="77777777" w:rsidR="00D630D9" w:rsidRPr="00407812" w:rsidRDefault="00D630D9" w:rsidP="00D630D9">
      <w:pPr>
        <w:rPr>
          <w:i/>
          <w:highlight w:val="green"/>
          <w:lang w:eastAsia="zh-CN"/>
        </w:rPr>
      </w:pPr>
      <w:r>
        <w:rPr>
          <w:rFonts w:hint="eastAsia"/>
          <w:i/>
          <w:highlight w:val="green"/>
          <w:lang w:eastAsia="zh-CN"/>
        </w:rPr>
        <w:t>Conclusions</w:t>
      </w:r>
      <w:r w:rsidRPr="00407812">
        <w:rPr>
          <w:rFonts w:hint="eastAsia"/>
          <w:i/>
          <w:highlight w:val="green"/>
          <w:lang w:eastAsia="zh-CN"/>
        </w:rPr>
        <w:t>:</w:t>
      </w:r>
    </w:p>
    <w:p w14:paraId="3A50B3BF" w14:textId="155AC08A" w:rsidR="00407812" w:rsidRPr="006110E1" w:rsidRDefault="00407812" w:rsidP="0073270A">
      <w:pPr>
        <w:rPr>
          <w:iCs/>
          <w:lang w:eastAsia="zh-CN"/>
        </w:rPr>
      </w:pPr>
      <w:r w:rsidRPr="006110E1">
        <w:rPr>
          <w:iCs/>
          <w:highlight w:val="green"/>
          <w:lang w:eastAsia="zh-CN"/>
        </w:rPr>
        <w:t xml:space="preserve">Allow to update RC harmonization data in maintenance phase when the unfinished n28 testing </w:t>
      </w:r>
      <w:r w:rsidRPr="006110E1">
        <w:rPr>
          <w:rFonts w:hint="eastAsia"/>
          <w:iCs/>
          <w:highlight w:val="green"/>
          <w:lang w:eastAsia="zh-CN"/>
        </w:rPr>
        <w:t xml:space="preserve">from lab 9 </w:t>
      </w:r>
      <w:r w:rsidRPr="006110E1">
        <w:rPr>
          <w:iCs/>
          <w:highlight w:val="green"/>
          <w:lang w:eastAsia="zh-CN"/>
        </w:rPr>
        <w:t>is done</w:t>
      </w:r>
      <w:r w:rsidRPr="006110E1">
        <w:rPr>
          <w:rFonts w:hint="eastAsia"/>
          <w:iCs/>
          <w:highlight w:val="green"/>
          <w:lang w:eastAsia="zh-CN"/>
        </w:rPr>
        <w:t>.</w:t>
      </w:r>
    </w:p>
    <w:p w14:paraId="5CE021A0" w14:textId="77777777" w:rsidR="00407812" w:rsidRDefault="00407812" w:rsidP="0073270A">
      <w:pPr>
        <w:rPr>
          <w:i/>
          <w:lang w:eastAsia="zh-CN"/>
        </w:rPr>
      </w:pPr>
    </w:p>
    <w:p w14:paraId="5B77F665" w14:textId="42C55D24" w:rsidR="00B21684" w:rsidRPr="002A087A" w:rsidRDefault="00B21684" w:rsidP="00B21684">
      <w:pPr>
        <w:rPr>
          <w:b/>
          <w:u w:val="single"/>
          <w:lang w:eastAsia="ko-KR"/>
        </w:rPr>
      </w:pPr>
      <w:r w:rsidRPr="002A087A">
        <w:rPr>
          <w:b/>
          <w:u w:val="single"/>
          <w:lang w:eastAsia="ko-KR"/>
        </w:rPr>
        <w:t>Issue 2-</w:t>
      </w:r>
      <w:r w:rsidR="00611DFA">
        <w:rPr>
          <w:rFonts w:hint="eastAsia"/>
          <w:b/>
          <w:u w:val="single"/>
          <w:lang w:eastAsia="zh-CN"/>
        </w:rPr>
        <w:t>1</w:t>
      </w:r>
      <w:r w:rsidRPr="002A087A">
        <w:rPr>
          <w:b/>
          <w:u w:val="single"/>
          <w:lang w:eastAsia="ko-KR"/>
        </w:rPr>
        <w:t>-</w:t>
      </w:r>
      <w:r w:rsidR="00A40C5D">
        <w:rPr>
          <w:rFonts w:hint="eastAsia"/>
          <w:b/>
          <w:u w:val="single"/>
          <w:lang w:eastAsia="zh-CN"/>
        </w:rPr>
        <w:t>3</w:t>
      </w:r>
      <w:r w:rsidRPr="002A087A">
        <w:rPr>
          <w:b/>
          <w:u w:val="single"/>
          <w:lang w:eastAsia="ko-KR"/>
        </w:rPr>
        <w:t xml:space="preserve">: </w:t>
      </w:r>
      <w:r w:rsidR="00611DFA">
        <w:rPr>
          <w:rFonts w:hint="eastAsia"/>
          <w:b/>
          <w:u w:val="single"/>
          <w:lang w:eastAsia="zh-CN"/>
        </w:rPr>
        <w:t xml:space="preserve">Rel-18 </w:t>
      </w:r>
      <w:r w:rsidR="00A700BF">
        <w:rPr>
          <w:rFonts w:hint="eastAsia"/>
          <w:b/>
          <w:u w:val="single"/>
          <w:lang w:eastAsia="zh-CN"/>
        </w:rPr>
        <w:t xml:space="preserve">RC </w:t>
      </w:r>
      <w:r>
        <w:rPr>
          <w:b/>
          <w:u w:val="single"/>
          <w:lang w:eastAsia="ko-KR"/>
        </w:rPr>
        <w:t xml:space="preserve">harmonization </w:t>
      </w:r>
      <w:r w:rsidR="00A700BF">
        <w:rPr>
          <w:rFonts w:hint="eastAsia"/>
          <w:b/>
          <w:u w:val="single"/>
          <w:lang w:eastAsia="zh-CN"/>
        </w:rPr>
        <w:t>conclusions</w:t>
      </w:r>
      <w:r w:rsidRPr="002A087A">
        <w:rPr>
          <w:b/>
          <w:u w:val="single"/>
          <w:lang w:eastAsia="ko-KR"/>
        </w:rPr>
        <w:t xml:space="preserve"> </w:t>
      </w:r>
    </w:p>
    <w:p w14:paraId="41319F6F" w14:textId="5EC75B0D" w:rsidR="00407812" w:rsidRPr="00A41165" w:rsidRDefault="00D630D9" w:rsidP="0073270A">
      <w:pPr>
        <w:rPr>
          <w:b/>
          <w:bCs/>
          <w:i/>
          <w:highlight w:val="green"/>
          <w:lang w:val="x-none" w:eastAsia="zh-CN"/>
        </w:rPr>
      </w:pPr>
      <w:r>
        <w:rPr>
          <w:rFonts w:hint="eastAsia"/>
          <w:b/>
          <w:bCs/>
          <w:i/>
          <w:highlight w:val="green"/>
          <w:lang w:val="x-none" w:eastAsia="zh-CN"/>
        </w:rPr>
        <w:t>Conclusions</w:t>
      </w:r>
      <w:r w:rsidR="00407812" w:rsidRPr="00A41165">
        <w:rPr>
          <w:rFonts w:hint="eastAsia"/>
          <w:b/>
          <w:bCs/>
          <w:i/>
          <w:highlight w:val="green"/>
          <w:lang w:val="x-none" w:eastAsia="zh-CN"/>
        </w:rPr>
        <w:t>:</w:t>
      </w:r>
    </w:p>
    <w:p w14:paraId="5BB49A35" w14:textId="36974D79" w:rsidR="00407812" w:rsidRPr="006110E1" w:rsidRDefault="00407812" w:rsidP="0073270A">
      <w:pPr>
        <w:rPr>
          <w:iCs/>
          <w:lang w:val="x-none" w:eastAsia="zh-CN"/>
        </w:rPr>
      </w:pPr>
      <w:r w:rsidRPr="006110E1">
        <w:rPr>
          <w:iCs/>
          <w:highlight w:val="green"/>
          <w:lang w:val="x-none" w:eastAsia="zh-CN"/>
        </w:rPr>
        <w:t>Conclude RC test method harmonization for bands&gt;</w:t>
      </w:r>
      <w:r w:rsidRPr="006110E1">
        <w:rPr>
          <w:rFonts w:hint="eastAsia"/>
          <w:iCs/>
          <w:highlight w:val="green"/>
          <w:lang w:val="x-none" w:eastAsia="zh-CN"/>
        </w:rPr>
        <w:t>3</w:t>
      </w:r>
      <w:r w:rsidRPr="006110E1">
        <w:rPr>
          <w:iCs/>
          <w:highlight w:val="green"/>
          <w:lang w:val="x-none" w:eastAsia="zh-CN"/>
        </w:rPr>
        <w:t xml:space="preserve">GHz. FFS below </w:t>
      </w:r>
      <w:r w:rsidRPr="006110E1">
        <w:rPr>
          <w:rFonts w:hint="eastAsia"/>
          <w:iCs/>
          <w:highlight w:val="green"/>
          <w:lang w:val="x-none" w:eastAsia="zh-CN"/>
        </w:rPr>
        <w:t>3</w:t>
      </w:r>
      <w:r w:rsidRPr="006110E1">
        <w:rPr>
          <w:iCs/>
          <w:highlight w:val="green"/>
          <w:lang w:val="x-none" w:eastAsia="zh-CN"/>
        </w:rPr>
        <w:t>GHz</w:t>
      </w:r>
    </w:p>
    <w:p w14:paraId="16434AA8" w14:textId="77777777" w:rsidR="00EC14A5" w:rsidRDefault="00EC14A5" w:rsidP="0073270A">
      <w:pPr>
        <w:rPr>
          <w:i/>
          <w:lang w:eastAsia="zh-CN"/>
        </w:rPr>
      </w:pPr>
    </w:p>
    <w:p w14:paraId="22736453" w14:textId="10949AE6" w:rsidR="00C124C9" w:rsidRPr="002A087A" w:rsidRDefault="00C124C9" w:rsidP="00C124C9">
      <w:pPr>
        <w:pStyle w:val="3"/>
        <w:rPr>
          <w:sz w:val="24"/>
          <w:szCs w:val="16"/>
        </w:rPr>
      </w:pPr>
      <w:r w:rsidRPr="002A087A">
        <w:rPr>
          <w:sz w:val="24"/>
          <w:szCs w:val="16"/>
        </w:rPr>
        <w:t xml:space="preserve">Sub-topic </w:t>
      </w:r>
      <w:r>
        <w:rPr>
          <w:sz w:val="24"/>
          <w:szCs w:val="16"/>
        </w:rPr>
        <w:t>2</w:t>
      </w:r>
      <w:r w:rsidRPr="002A087A">
        <w:rPr>
          <w:sz w:val="24"/>
          <w:szCs w:val="16"/>
        </w:rPr>
        <w:t>-</w:t>
      </w:r>
      <w:r w:rsidR="00F46F53">
        <w:rPr>
          <w:rFonts w:hint="eastAsia"/>
          <w:sz w:val="24"/>
          <w:szCs w:val="16"/>
        </w:rPr>
        <w:t>2</w:t>
      </w:r>
      <w:r w:rsidRPr="002A087A">
        <w:rPr>
          <w:sz w:val="24"/>
          <w:szCs w:val="16"/>
        </w:rPr>
        <w:t xml:space="preserve"> </w:t>
      </w:r>
      <w:r w:rsidR="004B7419">
        <w:rPr>
          <w:rFonts w:hint="eastAsia"/>
          <w:sz w:val="24"/>
          <w:szCs w:val="16"/>
        </w:rPr>
        <w:t>A</w:t>
      </w:r>
      <w:r>
        <w:rPr>
          <w:sz w:val="24"/>
          <w:szCs w:val="16"/>
        </w:rPr>
        <w:t xml:space="preserve">dditional CBW for band </w:t>
      </w:r>
      <w:r w:rsidRPr="00C124C9">
        <w:rPr>
          <w:sz w:val="24"/>
          <w:szCs w:val="16"/>
        </w:rPr>
        <w:t>n28/n41/n77/n78 requirements</w:t>
      </w:r>
      <w:r w:rsidRPr="002A087A">
        <w:rPr>
          <w:sz w:val="24"/>
          <w:szCs w:val="16"/>
        </w:rPr>
        <w:t xml:space="preserve"> </w:t>
      </w:r>
    </w:p>
    <w:p w14:paraId="10E69BA5" w14:textId="04B82F6E" w:rsidR="00552CC4" w:rsidRPr="002A087A" w:rsidRDefault="00552CC4" w:rsidP="00552CC4">
      <w:pPr>
        <w:rPr>
          <w:b/>
          <w:u w:val="single"/>
          <w:lang w:eastAsia="ko-KR"/>
        </w:rPr>
      </w:pPr>
      <w:r w:rsidRPr="002A087A">
        <w:rPr>
          <w:b/>
          <w:u w:val="single"/>
          <w:lang w:eastAsia="ko-KR"/>
        </w:rPr>
        <w:t xml:space="preserve">Issue </w:t>
      </w:r>
      <w:r>
        <w:rPr>
          <w:b/>
          <w:u w:val="single"/>
          <w:lang w:eastAsia="ko-KR"/>
        </w:rPr>
        <w:t>2</w:t>
      </w:r>
      <w:r w:rsidRPr="002A087A">
        <w:rPr>
          <w:b/>
          <w:u w:val="single"/>
          <w:lang w:eastAsia="ko-KR"/>
        </w:rPr>
        <w:t>-</w:t>
      </w:r>
      <w:r w:rsidR="00F46F53">
        <w:rPr>
          <w:rFonts w:hint="eastAsia"/>
          <w:b/>
          <w:u w:val="single"/>
          <w:lang w:eastAsia="zh-CN"/>
        </w:rPr>
        <w:t>2</w:t>
      </w:r>
      <w:r w:rsidRPr="002A087A">
        <w:rPr>
          <w:b/>
          <w:u w:val="single"/>
          <w:lang w:eastAsia="ko-KR"/>
        </w:rPr>
        <w:t>-</w:t>
      </w:r>
      <w:r w:rsidR="00D449BF">
        <w:rPr>
          <w:rFonts w:hint="eastAsia"/>
          <w:b/>
          <w:u w:val="single"/>
          <w:lang w:eastAsia="zh-CN"/>
        </w:rPr>
        <w:t>1</w:t>
      </w:r>
      <w:r w:rsidRPr="002A087A">
        <w:rPr>
          <w:b/>
          <w:u w:val="single"/>
          <w:lang w:eastAsia="ko-KR"/>
        </w:rPr>
        <w:t xml:space="preserve">: </w:t>
      </w:r>
      <w:r w:rsidR="00260280">
        <w:rPr>
          <w:rFonts w:hint="eastAsia"/>
          <w:b/>
          <w:u w:val="single"/>
          <w:lang w:eastAsia="zh-CN"/>
        </w:rPr>
        <w:t>S</w:t>
      </w:r>
      <w:r>
        <w:rPr>
          <w:b/>
          <w:u w:val="single"/>
          <w:lang w:eastAsia="ko-KR"/>
        </w:rPr>
        <w:t>cal</w:t>
      </w:r>
      <w:r w:rsidR="00260280">
        <w:rPr>
          <w:rFonts w:hint="eastAsia"/>
          <w:b/>
          <w:u w:val="single"/>
          <w:lang w:eastAsia="zh-CN"/>
        </w:rPr>
        <w:t>ing factor</w:t>
      </w:r>
      <w:r>
        <w:rPr>
          <w:b/>
          <w:u w:val="single"/>
          <w:lang w:eastAsia="ko-KR"/>
        </w:rPr>
        <w:t xml:space="preserve"> </w:t>
      </w:r>
      <w:r w:rsidR="00260280">
        <w:rPr>
          <w:rFonts w:hint="eastAsia"/>
          <w:b/>
          <w:u w:val="single"/>
          <w:lang w:eastAsia="zh-CN"/>
        </w:rPr>
        <w:t>to derive requirements on alternate</w:t>
      </w:r>
      <w:r>
        <w:rPr>
          <w:b/>
          <w:u w:val="single"/>
          <w:lang w:eastAsia="ko-KR"/>
        </w:rPr>
        <w:t xml:space="preserve"> narrow CBW </w:t>
      </w:r>
      <w:r w:rsidR="00260280" w:rsidRPr="00260280">
        <w:rPr>
          <w:b/>
          <w:u w:val="single"/>
          <w:lang w:eastAsia="ko-KR"/>
        </w:rPr>
        <w:t>for n28/n41/n77/n78</w:t>
      </w:r>
      <w:r>
        <w:rPr>
          <w:b/>
          <w:u w:val="single"/>
          <w:lang w:eastAsia="ko-KR"/>
        </w:rPr>
        <w:t>?</w:t>
      </w:r>
    </w:p>
    <w:p w14:paraId="725FE07C" w14:textId="301E234D" w:rsidR="006F57F5" w:rsidRPr="00B76D85" w:rsidRDefault="00D630D9" w:rsidP="00DD19DE">
      <w:pPr>
        <w:rPr>
          <w:b/>
          <w:bCs/>
          <w:highlight w:val="green"/>
          <w:lang w:eastAsia="zh-CN"/>
        </w:rPr>
      </w:pPr>
      <w:r>
        <w:rPr>
          <w:rFonts w:hint="eastAsia"/>
          <w:b/>
          <w:bCs/>
          <w:highlight w:val="green"/>
          <w:lang w:eastAsia="zh-CN"/>
        </w:rPr>
        <w:t>Conclusions</w:t>
      </w:r>
      <w:r w:rsidR="006F57F5" w:rsidRPr="00B76D85">
        <w:rPr>
          <w:rFonts w:hint="eastAsia"/>
          <w:b/>
          <w:bCs/>
          <w:highlight w:val="green"/>
          <w:lang w:eastAsia="zh-CN"/>
        </w:rPr>
        <w:t>:</w:t>
      </w:r>
    </w:p>
    <w:p w14:paraId="7D19E9CC" w14:textId="224E6AEB" w:rsidR="00A95EE5" w:rsidRDefault="006F57F5" w:rsidP="00DD19DE">
      <w:pPr>
        <w:rPr>
          <w:lang w:eastAsia="zh-CN"/>
        </w:rPr>
      </w:pPr>
      <w:r w:rsidRPr="00D630D9">
        <w:rPr>
          <w:rFonts w:hint="eastAsia"/>
          <w:highlight w:val="green"/>
          <w:lang w:eastAsia="zh-CN"/>
        </w:rPr>
        <w:t xml:space="preserve">7dB offset value for </w:t>
      </w:r>
      <w:r w:rsidRPr="00D630D9">
        <w:rPr>
          <w:highlight w:val="green"/>
          <w:lang w:eastAsia="zh-CN"/>
        </w:rPr>
        <w:t>n41/77/78</w:t>
      </w:r>
      <w:r w:rsidRPr="00D630D9">
        <w:rPr>
          <w:rFonts w:hint="eastAsia"/>
          <w:highlight w:val="green"/>
          <w:lang w:eastAsia="zh-CN"/>
        </w:rPr>
        <w:t xml:space="preserve"> TRS,</w:t>
      </w:r>
      <w:r w:rsidR="00D630D9" w:rsidRPr="00D630D9">
        <w:rPr>
          <w:rFonts w:hint="eastAsia"/>
          <w:highlight w:val="green"/>
          <w:lang w:eastAsia="zh-CN"/>
        </w:rPr>
        <w:t xml:space="preserve"> between 100MHz and 20MHz CBW.</w:t>
      </w:r>
      <w:r>
        <w:rPr>
          <w:rFonts w:hint="eastAsia"/>
          <w:lang w:eastAsia="zh-CN"/>
        </w:rPr>
        <w:t xml:space="preserve"> </w:t>
      </w:r>
    </w:p>
    <w:p w14:paraId="55BF637B" w14:textId="77777777" w:rsidR="00F87492" w:rsidRPr="00F87492" w:rsidRDefault="00F87492" w:rsidP="00F87492">
      <w:pPr>
        <w:spacing w:after="120"/>
        <w:rPr>
          <w:b/>
          <w:bCs/>
          <w:szCs w:val="24"/>
          <w:lang w:eastAsia="zh-CN"/>
        </w:rPr>
      </w:pPr>
    </w:p>
    <w:p w14:paraId="4F25E1E6" w14:textId="12179325" w:rsidR="006220B4" w:rsidRPr="002A087A" w:rsidRDefault="006220B4" w:rsidP="006220B4">
      <w:pPr>
        <w:rPr>
          <w:b/>
          <w:u w:val="single"/>
          <w:lang w:eastAsia="ko-KR"/>
        </w:rPr>
      </w:pPr>
      <w:r w:rsidRPr="002A087A">
        <w:rPr>
          <w:b/>
          <w:u w:val="single"/>
          <w:lang w:eastAsia="ko-KR"/>
        </w:rPr>
        <w:t xml:space="preserve">Issue </w:t>
      </w:r>
      <w:r>
        <w:rPr>
          <w:b/>
          <w:u w:val="single"/>
          <w:lang w:eastAsia="ko-KR"/>
        </w:rPr>
        <w:t>2</w:t>
      </w:r>
      <w:r w:rsidRPr="002A087A">
        <w:rPr>
          <w:b/>
          <w:u w:val="single"/>
          <w:lang w:eastAsia="ko-KR"/>
        </w:rPr>
        <w:t>-</w:t>
      </w:r>
      <w:r w:rsidR="00F46F53">
        <w:rPr>
          <w:rFonts w:hint="eastAsia"/>
          <w:b/>
          <w:u w:val="single"/>
          <w:lang w:eastAsia="zh-CN"/>
        </w:rPr>
        <w:t>2</w:t>
      </w:r>
      <w:r w:rsidRPr="002A087A">
        <w:rPr>
          <w:b/>
          <w:u w:val="single"/>
          <w:lang w:eastAsia="ko-KR"/>
        </w:rPr>
        <w:t>-</w:t>
      </w:r>
      <w:r>
        <w:rPr>
          <w:rFonts w:hint="eastAsia"/>
          <w:b/>
          <w:u w:val="single"/>
          <w:lang w:eastAsia="zh-CN"/>
        </w:rPr>
        <w:t>3</w:t>
      </w:r>
      <w:r w:rsidRPr="002A087A">
        <w:rPr>
          <w:b/>
          <w:u w:val="single"/>
          <w:lang w:eastAsia="ko-KR"/>
        </w:rPr>
        <w:t xml:space="preserve">: </w:t>
      </w:r>
      <w:r w:rsidR="00E51D0D">
        <w:rPr>
          <w:rFonts w:hint="eastAsia"/>
          <w:b/>
          <w:u w:val="single"/>
          <w:lang w:eastAsia="zh-CN"/>
        </w:rPr>
        <w:t>SPOT method for alternative CBW testing</w:t>
      </w:r>
    </w:p>
    <w:p w14:paraId="1784D762" w14:textId="77777777" w:rsidR="00D630D9" w:rsidRDefault="00D630D9" w:rsidP="00DD19DE">
      <w:pPr>
        <w:rPr>
          <w:highlight w:val="green"/>
          <w:lang w:eastAsia="zh-CN"/>
        </w:rPr>
      </w:pPr>
      <w:r>
        <w:rPr>
          <w:rFonts w:hint="eastAsia"/>
          <w:b/>
          <w:bCs/>
          <w:highlight w:val="green"/>
          <w:lang w:eastAsia="zh-CN"/>
        </w:rPr>
        <w:t>Conclusions</w:t>
      </w:r>
      <w:r w:rsidR="00407812" w:rsidRPr="00407812">
        <w:rPr>
          <w:rFonts w:hint="eastAsia"/>
          <w:highlight w:val="green"/>
          <w:lang w:eastAsia="zh-CN"/>
        </w:rPr>
        <w:t xml:space="preserve">: </w:t>
      </w:r>
    </w:p>
    <w:p w14:paraId="3833E652" w14:textId="7AC4B404" w:rsidR="00407812" w:rsidRDefault="00D630D9" w:rsidP="00DD19DE">
      <w:pPr>
        <w:rPr>
          <w:lang w:eastAsia="zh-CN"/>
        </w:rPr>
      </w:pPr>
      <w:r>
        <w:rPr>
          <w:rFonts w:hint="eastAsia"/>
          <w:highlight w:val="green"/>
          <w:lang w:eastAsia="zh-CN"/>
        </w:rPr>
        <w:t>C</w:t>
      </w:r>
      <w:r w:rsidR="00407812" w:rsidRPr="00407812">
        <w:rPr>
          <w:rFonts w:hint="eastAsia"/>
          <w:highlight w:val="green"/>
          <w:lang w:eastAsia="zh-CN"/>
        </w:rPr>
        <w:t xml:space="preserve">apture SPOT method into TR as alternative for </w:t>
      </w:r>
      <w:r w:rsidR="00407812" w:rsidRPr="00407812">
        <w:rPr>
          <w:highlight w:val="green"/>
          <w:lang w:eastAsia="zh-CN"/>
        </w:rPr>
        <w:t>T</w:t>
      </w:r>
      <w:r w:rsidR="00407812">
        <w:rPr>
          <w:rFonts w:hint="eastAsia"/>
          <w:highlight w:val="green"/>
          <w:lang w:eastAsia="zh-CN"/>
        </w:rPr>
        <w:t>R</w:t>
      </w:r>
      <w:r w:rsidR="00407812" w:rsidRPr="00407812">
        <w:rPr>
          <w:highlight w:val="green"/>
          <w:lang w:eastAsia="zh-CN"/>
        </w:rPr>
        <w:t xml:space="preserve">S </w:t>
      </w:r>
      <w:r w:rsidR="00407812">
        <w:rPr>
          <w:rFonts w:hint="eastAsia"/>
          <w:highlight w:val="green"/>
          <w:lang w:eastAsia="zh-CN"/>
        </w:rPr>
        <w:t xml:space="preserve">measurements </w:t>
      </w:r>
      <w:r w:rsidR="00407812" w:rsidRPr="00407812">
        <w:rPr>
          <w:highlight w:val="green"/>
          <w:lang w:eastAsia="zh-CN"/>
        </w:rPr>
        <w:t>when using different channel bandwidth configurations on the same channel</w:t>
      </w:r>
      <w:r w:rsidR="00407812" w:rsidRPr="00407812">
        <w:rPr>
          <w:rFonts w:hint="eastAsia"/>
          <w:highlight w:val="green"/>
          <w:lang w:eastAsia="zh-CN"/>
        </w:rPr>
        <w:t>.</w:t>
      </w:r>
      <w:r w:rsidR="00407812">
        <w:rPr>
          <w:rFonts w:hint="eastAsia"/>
          <w:lang w:eastAsia="zh-CN"/>
        </w:rPr>
        <w:t xml:space="preserve"> </w:t>
      </w:r>
    </w:p>
    <w:p w14:paraId="4CE87EA6" w14:textId="71E25973" w:rsidR="002904FA" w:rsidRPr="002A087A" w:rsidRDefault="002904FA" w:rsidP="002904FA">
      <w:pPr>
        <w:pStyle w:val="3"/>
        <w:rPr>
          <w:sz w:val="24"/>
          <w:szCs w:val="16"/>
        </w:rPr>
      </w:pPr>
      <w:r w:rsidRPr="002A087A">
        <w:rPr>
          <w:sz w:val="24"/>
          <w:szCs w:val="16"/>
        </w:rPr>
        <w:lastRenderedPageBreak/>
        <w:t xml:space="preserve">Sub-topic </w:t>
      </w:r>
      <w:r w:rsidR="00910490">
        <w:rPr>
          <w:sz w:val="24"/>
          <w:szCs w:val="16"/>
        </w:rPr>
        <w:t>2</w:t>
      </w:r>
      <w:r w:rsidRPr="002A087A">
        <w:rPr>
          <w:sz w:val="24"/>
          <w:szCs w:val="16"/>
        </w:rPr>
        <w:t>-</w:t>
      </w:r>
      <w:r w:rsidR="00F46F53">
        <w:rPr>
          <w:rFonts w:hint="eastAsia"/>
          <w:sz w:val="24"/>
          <w:szCs w:val="16"/>
        </w:rPr>
        <w:t>3</w:t>
      </w:r>
      <w:r w:rsidRPr="002A087A">
        <w:rPr>
          <w:sz w:val="24"/>
          <w:szCs w:val="16"/>
        </w:rPr>
        <w:t xml:space="preserve"> Rel-18 TRP TRS</w:t>
      </w:r>
      <w:r w:rsidR="00C83130">
        <w:rPr>
          <w:sz w:val="24"/>
          <w:szCs w:val="16"/>
        </w:rPr>
        <w:t xml:space="preserve"> requirement</w:t>
      </w:r>
      <w:r w:rsidR="00202B1D">
        <w:rPr>
          <w:sz w:val="24"/>
          <w:szCs w:val="16"/>
        </w:rPr>
        <w:t>s work</w:t>
      </w:r>
      <w:r w:rsidRPr="002A087A">
        <w:rPr>
          <w:sz w:val="24"/>
          <w:szCs w:val="16"/>
        </w:rPr>
        <w:t xml:space="preserve"> </w:t>
      </w:r>
    </w:p>
    <w:p w14:paraId="1BAE3FE2" w14:textId="06C9A70D" w:rsidR="006220B4" w:rsidRPr="002A087A" w:rsidRDefault="006220B4" w:rsidP="006220B4">
      <w:pPr>
        <w:rPr>
          <w:b/>
          <w:u w:val="single"/>
          <w:lang w:eastAsia="zh-CN"/>
        </w:rPr>
      </w:pPr>
      <w:r w:rsidRPr="002A087A">
        <w:rPr>
          <w:b/>
          <w:u w:val="single"/>
          <w:lang w:eastAsia="ko-KR"/>
        </w:rPr>
        <w:t xml:space="preserve">Issue </w:t>
      </w:r>
      <w:r>
        <w:rPr>
          <w:b/>
          <w:u w:val="single"/>
          <w:lang w:eastAsia="ko-KR"/>
        </w:rPr>
        <w:t>2</w:t>
      </w:r>
      <w:r w:rsidRPr="002A087A">
        <w:rPr>
          <w:b/>
          <w:u w:val="single"/>
          <w:lang w:eastAsia="ko-KR"/>
        </w:rPr>
        <w:t>-</w:t>
      </w:r>
      <w:r w:rsidR="00F46F53">
        <w:rPr>
          <w:rFonts w:hint="eastAsia"/>
          <w:b/>
          <w:u w:val="single"/>
          <w:lang w:eastAsia="zh-CN"/>
        </w:rPr>
        <w:t>3</w:t>
      </w:r>
      <w:r w:rsidRPr="002A087A">
        <w:rPr>
          <w:b/>
          <w:u w:val="single"/>
          <w:lang w:eastAsia="ko-KR"/>
        </w:rPr>
        <w:t>-</w:t>
      </w:r>
      <w:r>
        <w:rPr>
          <w:rFonts w:hint="eastAsia"/>
          <w:b/>
          <w:u w:val="single"/>
          <w:lang w:eastAsia="zh-CN"/>
        </w:rPr>
        <w:t>1</w:t>
      </w:r>
      <w:r w:rsidRPr="002A087A">
        <w:rPr>
          <w:b/>
          <w:u w:val="single"/>
          <w:lang w:eastAsia="ko-KR"/>
        </w:rPr>
        <w:t xml:space="preserve">: </w:t>
      </w:r>
      <w:r>
        <w:rPr>
          <w:rFonts w:hint="eastAsia"/>
          <w:b/>
          <w:u w:val="single"/>
          <w:lang w:eastAsia="zh-CN"/>
        </w:rPr>
        <w:t>T</w:t>
      </w:r>
      <w:r>
        <w:rPr>
          <w:b/>
          <w:u w:val="single"/>
          <w:lang w:eastAsia="zh-CN"/>
        </w:rPr>
        <w:t>hresholds</w:t>
      </w:r>
      <w:r>
        <w:rPr>
          <w:rFonts w:hint="eastAsia"/>
          <w:b/>
          <w:u w:val="single"/>
          <w:lang w:eastAsia="zh-CN"/>
        </w:rPr>
        <w:t xml:space="preserve"> of UE </w:t>
      </w:r>
      <w:r w:rsidR="00323229">
        <w:rPr>
          <w:rFonts w:hint="eastAsia"/>
          <w:b/>
          <w:u w:val="single"/>
          <w:lang w:eastAsia="zh-CN"/>
        </w:rPr>
        <w:t xml:space="preserve">information </w:t>
      </w:r>
      <w:r>
        <w:rPr>
          <w:rFonts w:hint="eastAsia"/>
          <w:b/>
          <w:u w:val="single"/>
          <w:lang w:eastAsia="zh-CN"/>
        </w:rPr>
        <w:t>for measured data pool</w:t>
      </w:r>
    </w:p>
    <w:p w14:paraId="601172F8" w14:textId="2B11431A" w:rsidR="00F94251" w:rsidRPr="00F94251" w:rsidRDefault="00D630D9" w:rsidP="00E41E97">
      <w:pPr>
        <w:rPr>
          <w:b/>
          <w:highlight w:val="green"/>
          <w:u w:val="single"/>
          <w:lang w:eastAsia="zh-CN"/>
        </w:rPr>
      </w:pPr>
      <w:r>
        <w:rPr>
          <w:rFonts w:hint="eastAsia"/>
          <w:b/>
          <w:highlight w:val="green"/>
          <w:u w:val="single"/>
          <w:lang w:eastAsia="zh-CN"/>
        </w:rPr>
        <w:t>Conclusions</w:t>
      </w:r>
      <w:r w:rsidR="00F94251" w:rsidRPr="00F94251">
        <w:rPr>
          <w:rFonts w:hint="eastAsia"/>
          <w:b/>
          <w:highlight w:val="green"/>
          <w:u w:val="single"/>
          <w:lang w:eastAsia="zh-CN"/>
        </w:rPr>
        <w:t>:</w:t>
      </w:r>
    </w:p>
    <w:p w14:paraId="0A3F9A31" w14:textId="58AFCC72" w:rsidR="00F94251" w:rsidRPr="00F94251" w:rsidRDefault="00F94251" w:rsidP="009E4B82">
      <w:pPr>
        <w:pStyle w:val="aff8"/>
        <w:numPr>
          <w:ilvl w:val="0"/>
          <w:numId w:val="1"/>
        </w:numPr>
        <w:overflowPunct/>
        <w:autoSpaceDE/>
        <w:autoSpaceDN/>
        <w:adjustRightInd/>
        <w:spacing w:after="120"/>
        <w:ind w:firstLineChars="0"/>
        <w:textAlignment w:val="auto"/>
        <w:rPr>
          <w:rFonts w:eastAsia="宋体"/>
          <w:b/>
          <w:bCs/>
          <w:szCs w:val="24"/>
          <w:highlight w:val="green"/>
          <w:lang w:eastAsia="zh-CN"/>
        </w:rPr>
      </w:pPr>
      <w:r w:rsidRPr="00F94251">
        <w:rPr>
          <w:rFonts w:eastAsia="宋体"/>
          <w:b/>
          <w:bCs/>
          <w:szCs w:val="24"/>
          <w:highlight w:val="green"/>
          <w:lang w:eastAsia="zh-CN"/>
        </w:rPr>
        <w:t>Adopt the following values for the thresholds related to the devices pool</w:t>
      </w:r>
      <w:r w:rsidRPr="00F94251">
        <w:rPr>
          <w:rFonts w:eastAsia="宋体" w:hint="eastAsia"/>
          <w:b/>
          <w:bCs/>
          <w:szCs w:val="24"/>
          <w:highlight w:val="green"/>
          <w:lang w:eastAsia="zh-CN"/>
        </w:rPr>
        <w:t xml:space="preserve"> for Rel-18</w:t>
      </w:r>
      <w:r w:rsidRPr="00F94251">
        <w:rPr>
          <w:rFonts w:eastAsia="宋体"/>
          <w:b/>
          <w:bCs/>
          <w:szCs w:val="24"/>
          <w:highlight w:val="green"/>
          <w:lang w:eastAsia="zh-CN"/>
        </w:rPr>
        <w:t xml:space="preserve">. </w:t>
      </w:r>
    </w:p>
    <w:p w14:paraId="450B0FC9" w14:textId="77777777" w:rsidR="00F94251" w:rsidRPr="00F94251" w:rsidRDefault="00F94251" w:rsidP="009E4B82">
      <w:pPr>
        <w:numPr>
          <w:ilvl w:val="1"/>
          <w:numId w:val="1"/>
        </w:numPr>
        <w:spacing w:after="100"/>
        <w:rPr>
          <w:rFonts w:eastAsia="Malgun Gothic"/>
          <w:i/>
          <w:iCs/>
          <w:highlight w:val="green"/>
        </w:rPr>
      </w:pPr>
      <w:r w:rsidRPr="00F94251">
        <w:rPr>
          <w:rFonts w:eastAsia="Malgun Gothic"/>
          <w:i/>
          <w:iCs/>
          <w:highlight w:val="green"/>
        </w:rPr>
        <w:t>Minimum number of devices for each band, each device size, each power class: 40</w:t>
      </w:r>
    </w:p>
    <w:p w14:paraId="54695E85" w14:textId="77777777" w:rsidR="00F94251" w:rsidRPr="00F94251" w:rsidRDefault="00F94251" w:rsidP="009E4B82">
      <w:pPr>
        <w:numPr>
          <w:ilvl w:val="1"/>
          <w:numId w:val="1"/>
        </w:numPr>
        <w:spacing w:after="100"/>
        <w:rPr>
          <w:rFonts w:eastAsia="Malgun Gothic"/>
          <w:i/>
          <w:iCs/>
          <w:highlight w:val="green"/>
        </w:rPr>
      </w:pPr>
      <w:r w:rsidRPr="00F94251">
        <w:rPr>
          <w:rFonts w:eastAsia="Malgun Gothic"/>
          <w:i/>
          <w:iCs/>
          <w:highlight w:val="green"/>
        </w:rPr>
        <w:t>Minimum number of device models: 30</w:t>
      </w:r>
    </w:p>
    <w:p w14:paraId="695BFF9D" w14:textId="77777777" w:rsidR="00F94251" w:rsidRPr="00F94251" w:rsidRDefault="00F94251" w:rsidP="009E4B82">
      <w:pPr>
        <w:numPr>
          <w:ilvl w:val="1"/>
          <w:numId w:val="1"/>
        </w:numPr>
        <w:spacing w:after="100"/>
        <w:rPr>
          <w:rFonts w:eastAsia="Malgun Gothic"/>
          <w:i/>
          <w:iCs/>
          <w:highlight w:val="green"/>
        </w:rPr>
      </w:pPr>
      <w:r w:rsidRPr="00F94251">
        <w:rPr>
          <w:rFonts w:eastAsia="Malgun Gothic"/>
          <w:i/>
          <w:iCs/>
          <w:highlight w:val="green"/>
        </w:rPr>
        <w:t>Minimum number of devices' vendors: 5</w:t>
      </w:r>
    </w:p>
    <w:p w14:paraId="096A0813" w14:textId="77777777" w:rsidR="00F94251" w:rsidRPr="00F94251" w:rsidRDefault="00F94251" w:rsidP="009E4B82">
      <w:pPr>
        <w:numPr>
          <w:ilvl w:val="1"/>
          <w:numId w:val="1"/>
        </w:numPr>
        <w:spacing w:after="100"/>
        <w:rPr>
          <w:rFonts w:eastAsia="Malgun Gothic"/>
          <w:i/>
          <w:iCs/>
          <w:highlight w:val="green"/>
        </w:rPr>
      </w:pPr>
      <w:r w:rsidRPr="00F94251">
        <w:rPr>
          <w:rFonts w:eastAsia="Malgun Gothic"/>
          <w:i/>
          <w:iCs/>
          <w:highlight w:val="green"/>
        </w:rPr>
        <w:t xml:space="preserve">Percentage of devices from second-half 2021 to 2024: 100% </w:t>
      </w:r>
    </w:p>
    <w:p w14:paraId="43C472CE" w14:textId="77777777" w:rsidR="00F94251" w:rsidRPr="00F94251" w:rsidRDefault="00F94251" w:rsidP="009E4B82">
      <w:pPr>
        <w:numPr>
          <w:ilvl w:val="1"/>
          <w:numId w:val="1"/>
        </w:numPr>
        <w:spacing w:after="100"/>
        <w:rPr>
          <w:rFonts w:eastAsia="Malgun Gothic"/>
          <w:i/>
          <w:iCs/>
          <w:highlight w:val="green"/>
        </w:rPr>
      </w:pPr>
      <w:r w:rsidRPr="00F94251">
        <w:rPr>
          <w:rFonts w:eastAsia="Malgun Gothic"/>
          <w:i/>
          <w:iCs/>
          <w:highlight w:val="green"/>
        </w:rPr>
        <w:t>Percentage of the devices that are certified by PTCRB/GCF/NAL-CTA/CE/FCC: 100%</w:t>
      </w:r>
    </w:p>
    <w:p w14:paraId="51FF590A" w14:textId="16EB012B" w:rsidR="00D630D9" w:rsidRDefault="00D630D9">
      <w:pPr>
        <w:spacing w:after="0"/>
        <w:rPr>
          <w:szCs w:val="24"/>
          <w:lang w:eastAsia="zh-CN"/>
        </w:rPr>
      </w:pPr>
      <w:r>
        <w:rPr>
          <w:szCs w:val="24"/>
          <w:lang w:eastAsia="zh-CN"/>
        </w:rPr>
        <w:br w:type="page"/>
      </w:r>
    </w:p>
    <w:p w14:paraId="5037FCE2" w14:textId="614B0AD2" w:rsidR="003F4BB0" w:rsidRPr="002A087A" w:rsidRDefault="003F4BB0" w:rsidP="003F4BB0">
      <w:pPr>
        <w:pStyle w:val="1"/>
        <w:numPr>
          <w:ilvl w:val="0"/>
          <w:numId w:val="0"/>
        </w:numPr>
        <w:ind w:left="432" w:hanging="432"/>
        <w:rPr>
          <w:rFonts w:hint="eastAsia"/>
          <w:lang w:eastAsia="ja-JP"/>
        </w:rPr>
      </w:pPr>
      <w:r>
        <w:rPr>
          <w:rFonts w:hint="eastAsia"/>
          <w:lang w:eastAsia="zh-CN"/>
        </w:rPr>
        <w:lastRenderedPageBreak/>
        <w:t>Annex: UE information statistics by RAN4 MCC</w:t>
      </w:r>
      <w:r w:rsidR="00D630D9">
        <w:rPr>
          <w:rFonts w:hint="eastAsia"/>
          <w:lang w:eastAsia="zh-CN"/>
        </w:rPr>
        <w:t xml:space="preserve"> (for information)</w:t>
      </w:r>
    </w:p>
    <w:tbl>
      <w:tblPr>
        <w:tblStyle w:val="aff7"/>
        <w:tblW w:w="0" w:type="auto"/>
        <w:tblLook w:val="04A0" w:firstRow="1" w:lastRow="0" w:firstColumn="1" w:lastColumn="0" w:noHBand="0" w:noVBand="1"/>
      </w:tblPr>
      <w:tblGrid>
        <w:gridCol w:w="4720"/>
        <w:gridCol w:w="960"/>
        <w:gridCol w:w="1100"/>
        <w:gridCol w:w="1335"/>
        <w:gridCol w:w="966"/>
      </w:tblGrid>
      <w:tr w:rsidR="003F4BB0" w:rsidRPr="003F4BB0" w14:paraId="667D9746" w14:textId="77777777" w:rsidTr="003F4BB0">
        <w:trPr>
          <w:trHeight w:val="312"/>
        </w:trPr>
        <w:tc>
          <w:tcPr>
            <w:tcW w:w="4720" w:type="dxa"/>
            <w:noWrap/>
            <w:hideMark/>
          </w:tcPr>
          <w:p w14:paraId="41CD0AEC" w14:textId="77777777" w:rsidR="003F4BB0" w:rsidRPr="003F4BB0" w:rsidRDefault="003F4BB0" w:rsidP="003F4BB0">
            <w:pPr>
              <w:spacing w:after="120"/>
              <w:rPr>
                <w:b/>
                <w:bCs/>
                <w:szCs w:val="24"/>
                <w:lang w:val="en-US" w:eastAsia="zh-CN"/>
              </w:rPr>
            </w:pPr>
            <w:r w:rsidRPr="003F4BB0">
              <w:rPr>
                <w:b/>
                <w:bCs/>
                <w:szCs w:val="24"/>
                <w:lang w:eastAsia="zh-CN"/>
              </w:rPr>
              <w:t>Total Devices</w:t>
            </w:r>
          </w:p>
        </w:tc>
        <w:tc>
          <w:tcPr>
            <w:tcW w:w="960" w:type="dxa"/>
            <w:noWrap/>
            <w:hideMark/>
          </w:tcPr>
          <w:p w14:paraId="7228DF31" w14:textId="77777777" w:rsidR="003F4BB0" w:rsidRPr="003F4BB0" w:rsidRDefault="003F4BB0" w:rsidP="003F4BB0">
            <w:pPr>
              <w:spacing w:after="120"/>
              <w:rPr>
                <w:b/>
                <w:bCs/>
                <w:szCs w:val="24"/>
                <w:lang w:eastAsia="zh-CN"/>
              </w:rPr>
            </w:pPr>
            <w:r w:rsidRPr="003F4BB0">
              <w:rPr>
                <w:b/>
                <w:bCs/>
                <w:szCs w:val="24"/>
                <w:lang w:eastAsia="zh-CN"/>
              </w:rPr>
              <w:t>81</w:t>
            </w:r>
          </w:p>
        </w:tc>
        <w:tc>
          <w:tcPr>
            <w:tcW w:w="1100" w:type="dxa"/>
            <w:noWrap/>
            <w:hideMark/>
          </w:tcPr>
          <w:p w14:paraId="25074460" w14:textId="77777777" w:rsidR="003F4BB0" w:rsidRPr="003F4BB0" w:rsidRDefault="003F4BB0" w:rsidP="003F4BB0">
            <w:pPr>
              <w:spacing w:after="120"/>
              <w:rPr>
                <w:b/>
                <w:bCs/>
                <w:szCs w:val="24"/>
                <w:lang w:eastAsia="zh-CN"/>
              </w:rPr>
            </w:pPr>
            <w:r w:rsidRPr="003F4BB0">
              <w:rPr>
                <w:b/>
                <w:bCs/>
                <w:szCs w:val="24"/>
                <w:lang w:eastAsia="zh-CN"/>
              </w:rPr>
              <w:t> </w:t>
            </w:r>
          </w:p>
        </w:tc>
        <w:tc>
          <w:tcPr>
            <w:tcW w:w="1335" w:type="dxa"/>
            <w:noWrap/>
            <w:hideMark/>
          </w:tcPr>
          <w:p w14:paraId="22D6EE2B" w14:textId="77777777" w:rsidR="003F4BB0" w:rsidRPr="003F4BB0" w:rsidRDefault="003F4BB0" w:rsidP="003F4BB0">
            <w:pPr>
              <w:spacing w:after="120"/>
              <w:rPr>
                <w:b/>
                <w:bCs/>
                <w:szCs w:val="24"/>
                <w:lang w:eastAsia="zh-CN"/>
              </w:rPr>
            </w:pPr>
            <w:r w:rsidRPr="003F4BB0">
              <w:rPr>
                <w:b/>
                <w:bCs/>
                <w:szCs w:val="24"/>
                <w:lang w:eastAsia="zh-CN"/>
              </w:rPr>
              <w:t> </w:t>
            </w:r>
          </w:p>
        </w:tc>
        <w:tc>
          <w:tcPr>
            <w:tcW w:w="960" w:type="dxa"/>
            <w:noWrap/>
            <w:hideMark/>
          </w:tcPr>
          <w:p w14:paraId="2A7BB28D" w14:textId="77777777" w:rsidR="003F4BB0" w:rsidRPr="003F4BB0" w:rsidRDefault="003F4BB0" w:rsidP="003F4BB0">
            <w:pPr>
              <w:spacing w:after="120"/>
              <w:rPr>
                <w:b/>
                <w:bCs/>
                <w:szCs w:val="24"/>
                <w:lang w:eastAsia="zh-CN"/>
              </w:rPr>
            </w:pPr>
            <w:r w:rsidRPr="003F4BB0">
              <w:rPr>
                <w:b/>
                <w:bCs/>
                <w:szCs w:val="24"/>
                <w:lang w:eastAsia="zh-CN"/>
              </w:rPr>
              <w:t> </w:t>
            </w:r>
          </w:p>
        </w:tc>
      </w:tr>
      <w:tr w:rsidR="003F4BB0" w:rsidRPr="003F4BB0" w14:paraId="51E75A97" w14:textId="77777777" w:rsidTr="003F4BB0">
        <w:trPr>
          <w:trHeight w:val="312"/>
        </w:trPr>
        <w:tc>
          <w:tcPr>
            <w:tcW w:w="4720" w:type="dxa"/>
            <w:noWrap/>
            <w:hideMark/>
          </w:tcPr>
          <w:p w14:paraId="7B214047" w14:textId="77777777" w:rsidR="003F4BB0" w:rsidRPr="003F4BB0" w:rsidRDefault="003F4BB0" w:rsidP="003F4BB0">
            <w:pPr>
              <w:spacing w:after="120"/>
              <w:rPr>
                <w:b/>
                <w:bCs/>
                <w:szCs w:val="24"/>
                <w:lang w:eastAsia="zh-CN"/>
              </w:rPr>
            </w:pPr>
            <w:r w:rsidRPr="003F4BB0">
              <w:rPr>
                <w:b/>
                <w:bCs/>
                <w:szCs w:val="24"/>
                <w:lang w:eastAsia="zh-CN"/>
              </w:rPr>
              <w:t>Total Models</w:t>
            </w:r>
          </w:p>
        </w:tc>
        <w:tc>
          <w:tcPr>
            <w:tcW w:w="960" w:type="dxa"/>
            <w:noWrap/>
            <w:hideMark/>
          </w:tcPr>
          <w:p w14:paraId="45ABDA8E" w14:textId="77777777" w:rsidR="003F4BB0" w:rsidRPr="003F4BB0" w:rsidRDefault="003F4BB0" w:rsidP="003F4BB0">
            <w:pPr>
              <w:spacing w:after="120"/>
              <w:rPr>
                <w:b/>
                <w:bCs/>
                <w:szCs w:val="24"/>
                <w:lang w:eastAsia="zh-CN"/>
              </w:rPr>
            </w:pPr>
            <w:r w:rsidRPr="003F4BB0">
              <w:rPr>
                <w:b/>
                <w:bCs/>
                <w:szCs w:val="24"/>
                <w:lang w:eastAsia="zh-CN"/>
              </w:rPr>
              <w:t>79</w:t>
            </w:r>
          </w:p>
        </w:tc>
        <w:tc>
          <w:tcPr>
            <w:tcW w:w="1100" w:type="dxa"/>
            <w:noWrap/>
            <w:hideMark/>
          </w:tcPr>
          <w:p w14:paraId="6CEC4FAD" w14:textId="77777777" w:rsidR="003F4BB0" w:rsidRPr="003F4BB0" w:rsidRDefault="003F4BB0" w:rsidP="003F4BB0">
            <w:pPr>
              <w:spacing w:after="120"/>
              <w:rPr>
                <w:b/>
                <w:bCs/>
                <w:szCs w:val="24"/>
                <w:lang w:eastAsia="zh-CN"/>
              </w:rPr>
            </w:pPr>
            <w:r w:rsidRPr="003F4BB0">
              <w:rPr>
                <w:b/>
                <w:bCs/>
                <w:szCs w:val="24"/>
                <w:lang w:eastAsia="zh-CN"/>
              </w:rPr>
              <w:t> </w:t>
            </w:r>
          </w:p>
        </w:tc>
        <w:tc>
          <w:tcPr>
            <w:tcW w:w="1335" w:type="dxa"/>
            <w:noWrap/>
            <w:hideMark/>
          </w:tcPr>
          <w:p w14:paraId="40B994BC" w14:textId="77777777" w:rsidR="003F4BB0" w:rsidRPr="003F4BB0" w:rsidRDefault="003F4BB0" w:rsidP="003F4BB0">
            <w:pPr>
              <w:spacing w:after="120"/>
              <w:rPr>
                <w:b/>
                <w:bCs/>
                <w:szCs w:val="24"/>
                <w:lang w:eastAsia="zh-CN"/>
              </w:rPr>
            </w:pPr>
            <w:r w:rsidRPr="003F4BB0">
              <w:rPr>
                <w:b/>
                <w:bCs/>
                <w:szCs w:val="24"/>
                <w:lang w:eastAsia="zh-CN"/>
              </w:rPr>
              <w:t> </w:t>
            </w:r>
          </w:p>
        </w:tc>
        <w:tc>
          <w:tcPr>
            <w:tcW w:w="960" w:type="dxa"/>
            <w:noWrap/>
            <w:hideMark/>
          </w:tcPr>
          <w:p w14:paraId="2A8BD7ED" w14:textId="77777777" w:rsidR="003F4BB0" w:rsidRPr="003F4BB0" w:rsidRDefault="003F4BB0" w:rsidP="003F4BB0">
            <w:pPr>
              <w:spacing w:after="120"/>
              <w:rPr>
                <w:b/>
                <w:bCs/>
                <w:szCs w:val="24"/>
                <w:lang w:eastAsia="zh-CN"/>
              </w:rPr>
            </w:pPr>
            <w:r w:rsidRPr="003F4BB0">
              <w:rPr>
                <w:b/>
                <w:bCs/>
                <w:szCs w:val="24"/>
                <w:lang w:eastAsia="zh-CN"/>
              </w:rPr>
              <w:t> </w:t>
            </w:r>
          </w:p>
        </w:tc>
      </w:tr>
      <w:tr w:rsidR="003F4BB0" w:rsidRPr="003F4BB0" w14:paraId="08D622E5" w14:textId="77777777" w:rsidTr="003F4BB0">
        <w:trPr>
          <w:trHeight w:val="324"/>
        </w:trPr>
        <w:tc>
          <w:tcPr>
            <w:tcW w:w="4720" w:type="dxa"/>
            <w:hideMark/>
          </w:tcPr>
          <w:p w14:paraId="338B353D" w14:textId="77777777" w:rsidR="003F4BB0" w:rsidRPr="003F4BB0" w:rsidRDefault="003F4BB0" w:rsidP="003F4BB0">
            <w:pPr>
              <w:spacing w:after="120"/>
              <w:rPr>
                <w:b/>
                <w:bCs/>
                <w:szCs w:val="24"/>
                <w:lang w:eastAsia="zh-CN"/>
              </w:rPr>
            </w:pPr>
            <w:r w:rsidRPr="003F4BB0">
              <w:rPr>
                <w:b/>
                <w:bCs/>
                <w:szCs w:val="24"/>
                <w:lang w:eastAsia="zh-CN"/>
              </w:rPr>
              <w:t>Total number of device vendors</w:t>
            </w:r>
          </w:p>
        </w:tc>
        <w:tc>
          <w:tcPr>
            <w:tcW w:w="960" w:type="dxa"/>
            <w:hideMark/>
          </w:tcPr>
          <w:p w14:paraId="7E862B97" w14:textId="77777777" w:rsidR="003F4BB0" w:rsidRPr="003F4BB0" w:rsidRDefault="003F4BB0" w:rsidP="003F4BB0">
            <w:pPr>
              <w:spacing w:after="120"/>
              <w:rPr>
                <w:b/>
                <w:bCs/>
                <w:szCs w:val="24"/>
                <w:lang w:eastAsia="zh-CN"/>
              </w:rPr>
            </w:pPr>
            <w:r w:rsidRPr="003F4BB0">
              <w:rPr>
                <w:b/>
                <w:bCs/>
                <w:szCs w:val="24"/>
                <w:lang w:eastAsia="zh-CN"/>
              </w:rPr>
              <w:t>17</w:t>
            </w:r>
          </w:p>
        </w:tc>
        <w:tc>
          <w:tcPr>
            <w:tcW w:w="1100" w:type="dxa"/>
            <w:hideMark/>
          </w:tcPr>
          <w:p w14:paraId="7C43362A" w14:textId="77777777" w:rsidR="003F4BB0" w:rsidRPr="003F4BB0" w:rsidRDefault="003F4BB0" w:rsidP="003F4BB0">
            <w:pPr>
              <w:spacing w:after="120"/>
              <w:rPr>
                <w:b/>
                <w:bCs/>
                <w:szCs w:val="24"/>
                <w:lang w:eastAsia="zh-CN"/>
              </w:rPr>
            </w:pPr>
            <w:r w:rsidRPr="003F4BB0">
              <w:rPr>
                <w:b/>
                <w:bCs/>
                <w:szCs w:val="24"/>
                <w:lang w:eastAsia="zh-CN"/>
              </w:rPr>
              <w:t> </w:t>
            </w:r>
          </w:p>
        </w:tc>
        <w:tc>
          <w:tcPr>
            <w:tcW w:w="1335" w:type="dxa"/>
            <w:noWrap/>
            <w:hideMark/>
          </w:tcPr>
          <w:p w14:paraId="3981E245" w14:textId="77777777" w:rsidR="003F4BB0" w:rsidRPr="003F4BB0" w:rsidRDefault="003F4BB0" w:rsidP="003F4BB0">
            <w:pPr>
              <w:spacing w:after="120"/>
              <w:rPr>
                <w:b/>
                <w:bCs/>
                <w:szCs w:val="24"/>
                <w:lang w:eastAsia="zh-CN"/>
              </w:rPr>
            </w:pPr>
            <w:r w:rsidRPr="003F4BB0">
              <w:rPr>
                <w:b/>
                <w:bCs/>
                <w:szCs w:val="24"/>
                <w:lang w:eastAsia="zh-CN"/>
              </w:rPr>
              <w:t> </w:t>
            </w:r>
          </w:p>
        </w:tc>
        <w:tc>
          <w:tcPr>
            <w:tcW w:w="960" w:type="dxa"/>
            <w:noWrap/>
            <w:hideMark/>
          </w:tcPr>
          <w:p w14:paraId="46D23207" w14:textId="77777777" w:rsidR="003F4BB0" w:rsidRPr="003F4BB0" w:rsidRDefault="003F4BB0" w:rsidP="003F4BB0">
            <w:pPr>
              <w:spacing w:after="120"/>
              <w:rPr>
                <w:b/>
                <w:bCs/>
                <w:szCs w:val="24"/>
                <w:lang w:eastAsia="zh-CN"/>
              </w:rPr>
            </w:pPr>
            <w:r w:rsidRPr="003F4BB0">
              <w:rPr>
                <w:b/>
                <w:bCs/>
                <w:szCs w:val="24"/>
                <w:lang w:eastAsia="zh-CN"/>
              </w:rPr>
              <w:t> </w:t>
            </w:r>
          </w:p>
        </w:tc>
      </w:tr>
      <w:tr w:rsidR="003F4BB0" w:rsidRPr="003F4BB0" w14:paraId="51F9A7F7" w14:textId="77777777" w:rsidTr="003F4BB0">
        <w:trPr>
          <w:trHeight w:val="348"/>
        </w:trPr>
        <w:tc>
          <w:tcPr>
            <w:tcW w:w="4720" w:type="dxa"/>
            <w:vMerge w:val="restart"/>
            <w:hideMark/>
          </w:tcPr>
          <w:p w14:paraId="1A055155" w14:textId="77777777" w:rsidR="003F4BB0" w:rsidRPr="003F4BB0" w:rsidRDefault="003F4BB0" w:rsidP="003F4BB0">
            <w:pPr>
              <w:spacing w:after="120"/>
              <w:rPr>
                <w:b/>
                <w:bCs/>
                <w:szCs w:val="24"/>
                <w:lang w:eastAsia="zh-CN"/>
              </w:rPr>
            </w:pPr>
            <w:r w:rsidRPr="003F4BB0">
              <w:rPr>
                <w:b/>
                <w:bCs/>
                <w:szCs w:val="24"/>
                <w:lang w:eastAsia="zh-CN"/>
              </w:rPr>
              <w:t>Percentage of devices per vendor</w:t>
            </w:r>
          </w:p>
        </w:tc>
        <w:tc>
          <w:tcPr>
            <w:tcW w:w="960" w:type="dxa"/>
            <w:hideMark/>
          </w:tcPr>
          <w:p w14:paraId="590DEED0" w14:textId="77777777" w:rsidR="003F4BB0" w:rsidRPr="003F4BB0" w:rsidRDefault="003F4BB0" w:rsidP="003F4BB0">
            <w:pPr>
              <w:spacing w:after="120"/>
              <w:rPr>
                <w:b/>
                <w:bCs/>
                <w:szCs w:val="24"/>
                <w:lang w:eastAsia="zh-CN"/>
              </w:rPr>
            </w:pPr>
            <w:r w:rsidRPr="003F4BB0">
              <w:rPr>
                <w:b/>
                <w:bCs/>
                <w:szCs w:val="24"/>
                <w:lang w:eastAsia="zh-CN"/>
              </w:rPr>
              <w:t>10</w:t>
            </w:r>
          </w:p>
        </w:tc>
        <w:tc>
          <w:tcPr>
            <w:tcW w:w="1100" w:type="dxa"/>
            <w:hideMark/>
          </w:tcPr>
          <w:p w14:paraId="068F7F9A" w14:textId="77777777" w:rsidR="003F4BB0" w:rsidRPr="003F4BB0" w:rsidRDefault="003F4BB0" w:rsidP="003F4BB0">
            <w:pPr>
              <w:spacing w:after="120"/>
              <w:rPr>
                <w:b/>
                <w:bCs/>
                <w:szCs w:val="24"/>
                <w:lang w:eastAsia="zh-CN"/>
              </w:rPr>
            </w:pPr>
            <w:r w:rsidRPr="003F4BB0">
              <w:rPr>
                <w:b/>
                <w:bCs/>
                <w:szCs w:val="24"/>
                <w:lang w:eastAsia="zh-CN"/>
              </w:rPr>
              <w:t>12.35%</w:t>
            </w:r>
          </w:p>
        </w:tc>
        <w:tc>
          <w:tcPr>
            <w:tcW w:w="1335" w:type="dxa"/>
            <w:noWrap/>
            <w:hideMark/>
          </w:tcPr>
          <w:p w14:paraId="4A1EE8D9" w14:textId="77777777" w:rsidR="003F4BB0" w:rsidRPr="003F4BB0" w:rsidRDefault="003F4BB0" w:rsidP="003F4BB0">
            <w:pPr>
              <w:spacing w:after="120"/>
              <w:rPr>
                <w:b/>
                <w:bCs/>
                <w:szCs w:val="24"/>
                <w:lang w:eastAsia="zh-CN"/>
              </w:rPr>
            </w:pPr>
            <w:r w:rsidRPr="003F4BB0">
              <w:rPr>
                <w:b/>
                <w:bCs/>
                <w:szCs w:val="24"/>
                <w:lang w:eastAsia="zh-CN"/>
              </w:rPr>
              <w:t>Vendor A</w:t>
            </w:r>
          </w:p>
        </w:tc>
        <w:tc>
          <w:tcPr>
            <w:tcW w:w="960" w:type="dxa"/>
            <w:noWrap/>
            <w:hideMark/>
          </w:tcPr>
          <w:p w14:paraId="1ED7A5A0" w14:textId="77777777" w:rsidR="003F4BB0" w:rsidRPr="003F4BB0" w:rsidRDefault="003F4BB0" w:rsidP="003F4BB0">
            <w:pPr>
              <w:spacing w:after="120"/>
              <w:rPr>
                <w:b/>
                <w:bCs/>
                <w:szCs w:val="24"/>
                <w:lang w:eastAsia="zh-CN"/>
              </w:rPr>
            </w:pPr>
            <w:r w:rsidRPr="003F4BB0">
              <w:rPr>
                <w:b/>
                <w:bCs/>
                <w:szCs w:val="24"/>
                <w:lang w:eastAsia="zh-CN"/>
              </w:rPr>
              <w:t> </w:t>
            </w:r>
          </w:p>
        </w:tc>
      </w:tr>
      <w:tr w:rsidR="003F4BB0" w:rsidRPr="003F4BB0" w14:paraId="3BCD2476" w14:textId="77777777" w:rsidTr="003F4BB0">
        <w:trPr>
          <w:trHeight w:val="348"/>
        </w:trPr>
        <w:tc>
          <w:tcPr>
            <w:tcW w:w="4720" w:type="dxa"/>
            <w:vMerge/>
            <w:hideMark/>
          </w:tcPr>
          <w:p w14:paraId="71AD9B73" w14:textId="77777777" w:rsidR="003F4BB0" w:rsidRPr="003F4BB0" w:rsidRDefault="003F4BB0" w:rsidP="003F4BB0">
            <w:pPr>
              <w:spacing w:after="120"/>
              <w:rPr>
                <w:b/>
                <w:bCs/>
                <w:szCs w:val="24"/>
                <w:lang w:eastAsia="zh-CN"/>
              </w:rPr>
            </w:pPr>
          </w:p>
        </w:tc>
        <w:tc>
          <w:tcPr>
            <w:tcW w:w="960" w:type="dxa"/>
            <w:noWrap/>
            <w:hideMark/>
          </w:tcPr>
          <w:p w14:paraId="2C317A1F" w14:textId="77777777" w:rsidR="003F4BB0" w:rsidRPr="003F4BB0" w:rsidRDefault="003F4BB0" w:rsidP="003F4BB0">
            <w:pPr>
              <w:spacing w:after="120"/>
              <w:rPr>
                <w:b/>
                <w:bCs/>
                <w:szCs w:val="24"/>
                <w:lang w:eastAsia="zh-CN"/>
              </w:rPr>
            </w:pPr>
            <w:r w:rsidRPr="003F4BB0">
              <w:rPr>
                <w:b/>
                <w:bCs/>
                <w:szCs w:val="24"/>
                <w:lang w:eastAsia="zh-CN"/>
              </w:rPr>
              <w:t>15</w:t>
            </w:r>
          </w:p>
        </w:tc>
        <w:tc>
          <w:tcPr>
            <w:tcW w:w="1100" w:type="dxa"/>
            <w:hideMark/>
          </w:tcPr>
          <w:p w14:paraId="0126CE1C" w14:textId="77777777" w:rsidR="003F4BB0" w:rsidRPr="003F4BB0" w:rsidRDefault="003F4BB0" w:rsidP="003F4BB0">
            <w:pPr>
              <w:spacing w:after="120"/>
              <w:rPr>
                <w:b/>
                <w:bCs/>
                <w:szCs w:val="24"/>
                <w:lang w:eastAsia="zh-CN"/>
              </w:rPr>
            </w:pPr>
            <w:r w:rsidRPr="003F4BB0">
              <w:rPr>
                <w:b/>
                <w:bCs/>
                <w:szCs w:val="24"/>
                <w:lang w:eastAsia="zh-CN"/>
              </w:rPr>
              <w:t>18.52%</w:t>
            </w:r>
          </w:p>
        </w:tc>
        <w:tc>
          <w:tcPr>
            <w:tcW w:w="1335" w:type="dxa"/>
            <w:noWrap/>
            <w:hideMark/>
          </w:tcPr>
          <w:p w14:paraId="48BDA94A" w14:textId="77777777" w:rsidR="003F4BB0" w:rsidRPr="003F4BB0" w:rsidRDefault="003F4BB0" w:rsidP="003F4BB0">
            <w:pPr>
              <w:spacing w:after="120"/>
              <w:rPr>
                <w:b/>
                <w:bCs/>
                <w:szCs w:val="24"/>
                <w:lang w:eastAsia="zh-CN"/>
              </w:rPr>
            </w:pPr>
            <w:r w:rsidRPr="003F4BB0">
              <w:rPr>
                <w:b/>
                <w:bCs/>
                <w:szCs w:val="24"/>
                <w:lang w:eastAsia="zh-CN"/>
              </w:rPr>
              <w:t xml:space="preserve">Vendor B </w:t>
            </w:r>
          </w:p>
        </w:tc>
        <w:tc>
          <w:tcPr>
            <w:tcW w:w="960" w:type="dxa"/>
            <w:noWrap/>
            <w:hideMark/>
          </w:tcPr>
          <w:p w14:paraId="2F1460AA" w14:textId="77777777" w:rsidR="003F4BB0" w:rsidRPr="003F4BB0" w:rsidRDefault="003F4BB0" w:rsidP="003F4BB0">
            <w:pPr>
              <w:spacing w:after="120"/>
              <w:rPr>
                <w:b/>
                <w:bCs/>
                <w:szCs w:val="24"/>
                <w:lang w:eastAsia="zh-CN"/>
              </w:rPr>
            </w:pPr>
            <w:r w:rsidRPr="003F4BB0">
              <w:rPr>
                <w:b/>
                <w:bCs/>
                <w:szCs w:val="24"/>
                <w:lang w:eastAsia="zh-CN"/>
              </w:rPr>
              <w:t> </w:t>
            </w:r>
          </w:p>
        </w:tc>
      </w:tr>
      <w:tr w:rsidR="003F4BB0" w:rsidRPr="003F4BB0" w14:paraId="58E6C2FC" w14:textId="77777777" w:rsidTr="003F4BB0">
        <w:trPr>
          <w:trHeight w:val="348"/>
        </w:trPr>
        <w:tc>
          <w:tcPr>
            <w:tcW w:w="4720" w:type="dxa"/>
            <w:vMerge/>
            <w:hideMark/>
          </w:tcPr>
          <w:p w14:paraId="47FCA061" w14:textId="77777777" w:rsidR="003F4BB0" w:rsidRPr="003F4BB0" w:rsidRDefault="003F4BB0" w:rsidP="003F4BB0">
            <w:pPr>
              <w:spacing w:after="120"/>
              <w:rPr>
                <w:b/>
                <w:bCs/>
                <w:szCs w:val="24"/>
                <w:lang w:eastAsia="zh-CN"/>
              </w:rPr>
            </w:pPr>
          </w:p>
        </w:tc>
        <w:tc>
          <w:tcPr>
            <w:tcW w:w="960" w:type="dxa"/>
            <w:noWrap/>
            <w:hideMark/>
          </w:tcPr>
          <w:p w14:paraId="41A17717" w14:textId="77777777" w:rsidR="003F4BB0" w:rsidRPr="003F4BB0" w:rsidRDefault="003F4BB0" w:rsidP="003F4BB0">
            <w:pPr>
              <w:spacing w:after="120"/>
              <w:rPr>
                <w:b/>
                <w:bCs/>
                <w:szCs w:val="24"/>
                <w:lang w:eastAsia="zh-CN"/>
              </w:rPr>
            </w:pPr>
            <w:r w:rsidRPr="003F4BB0">
              <w:rPr>
                <w:b/>
                <w:bCs/>
                <w:szCs w:val="24"/>
                <w:lang w:eastAsia="zh-CN"/>
              </w:rPr>
              <w:t>3</w:t>
            </w:r>
          </w:p>
        </w:tc>
        <w:tc>
          <w:tcPr>
            <w:tcW w:w="1100" w:type="dxa"/>
            <w:hideMark/>
          </w:tcPr>
          <w:p w14:paraId="6A627CA1" w14:textId="77777777" w:rsidR="003F4BB0" w:rsidRPr="003F4BB0" w:rsidRDefault="003F4BB0" w:rsidP="003F4BB0">
            <w:pPr>
              <w:spacing w:after="120"/>
              <w:rPr>
                <w:b/>
                <w:bCs/>
                <w:szCs w:val="24"/>
                <w:lang w:eastAsia="zh-CN"/>
              </w:rPr>
            </w:pPr>
            <w:r w:rsidRPr="003F4BB0">
              <w:rPr>
                <w:b/>
                <w:bCs/>
                <w:szCs w:val="24"/>
                <w:lang w:eastAsia="zh-CN"/>
              </w:rPr>
              <w:t>3.70%</w:t>
            </w:r>
          </w:p>
        </w:tc>
        <w:tc>
          <w:tcPr>
            <w:tcW w:w="1335" w:type="dxa"/>
            <w:noWrap/>
            <w:hideMark/>
          </w:tcPr>
          <w:p w14:paraId="5F540D12" w14:textId="77777777" w:rsidR="003F4BB0" w:rsidRPr="003F4BB0" w:rsidRDefault="003F4BB0" w:rsidP="003F4BB0">
            <w:pPr>
              <w:spacing w:after="120"/>
              <w:rPr>
                <w:b/>
                <w:bCs/>
                <w:szCs w:val="24"/>
                <w:lang w:eastAsia="zh-CN"/>
              </w:rPr>
            </w:pPr>
            <w:r w:rsidRPr="003F4BB0">
              <w:rPr>
                <w:b/>
                <w:bCs/>
                <w:szCs w:val="24"/>
                <w:lang w:eastAsia="zh-CN"/>
              </w:rPr>
              <w:t>Vendor C</w:t>
            </w:r>
          </w:p>
        </w:tc>
        <w:tc>
          <w:tcPr>
            <w:tcW w:w="960" w:type="dxa"/>
            <w:noWrap/>
            <w:hideMark/>
          </w:tcPr>
          <w:p w14:paraId="36864A8D" w14:textId="77777777" w:rsidR="003F4BB0" w:rsidRPr="003F4BB0" w:rsidRDefault="003F4BB0" w:rsidP="003F4BB0">
            <w:pPr>
              <w:spacing w:after="120"/>
              <w:rPr>
                <w:b/>
                <w:bCs/>
                <w:szCs w:val="24"/>
                <w:lang w:eastAsia="zh-CN"/>
              </w:rPr>
            </w:pPr>
            <w:r w:rsidRPr="003F4BB0">
              <w:rPr>
                <w:b/>
                <w:bCs/>
                <w:szCs w:val="24"/>
                <w:lang w:eastAsia="zh-CN"/>
              </w:rPr>
              <w:t> </w:t>
            </w:r>
          </w:p>
        </w:tc>
      </w:tr>
      <w:tr w:rsidR="003F4BB0" w:rsidRPr="003F4BB0" w14:paraId="3716690F" w14:textId="77777777" w:rsidTr="003F4BB0">
        <w:trPr>
          <w:trHeight w:val="348"/>
        </w:trPr>
        <w:tc>
          <w:tcPr>
            <w:tcW w:w="4720" w:type="dxa"/>
            <w:vMerge/>
            <w:hideMark/>
          </w:tcPr>
          <w:p w14:paraId="27D32D7E" w14:textId="77777777" w:rsidR="003F4BB0" w:rsidRPr="003F4BB0" w:rsidRDefault="003F4BB0" w:rsidP="003F4BB0">
            <w:pPr>
              <w:spacing w:after="120"/>
              <w:rPr>
                <w:b/>
                <w:bCs/>
                <w:szCs w:val="24"/>
                <w:lang w:eastAsia="zh-CN"/>
              </w:rPr>
            </w:pPr>
          </w:p>
        </w:tc>
        <w:tc>
          <w:tcPr>
            <w:tcW w:w="960" w:type="dxa"/>
            <w:noWrap/>
            <w:hideMark/>
          </w:tcPr>
          <w:p w14:paraId="6B84FC7C" w14:textId="77777777" w:rsidR="003F4BB0" w:rsidRPr="003F4BB0" w:rsidRDefault="003F4BB0" w:rsidP="003F4BB0">
            <w:pPr>
              <w:spacing w:after="120"/>
              <w:rPr>
                <w:b/>
                <w:bCs/>
                <w:szCs w:val="24"/>
                <w:lang w:eastAsia="zh-CN"/>
              </w:rPr>
            </w:pPr>
            <w:r w:rsidRPr="003F4BB0">
              <w:rPr>
                <w:b/>
                <w:bCs/>
                <w:szCs w:val="24"/>
                <w:lang w:eastAsia="zh-CN"/>
              </w:rPr>
              <w:t>21</w:t>
            </w:r>
          </w:p>
        </w:tc>
        <w:tc>
          <w:tcPr>
            <w:tcW w:w="1100" w:type="dxa"/>
            <w:hideMark/>
          </w:tcPr>
          <w:p w14:paraId="67D70659" w14:textId="77777777" w:rsidR="003F4BB0" w:rsidRPr="003F4BB0" w:rsidRDefault="003F4BB0" w:rsidP="003F4BB0">
            <w:pPr>
              <w:spacing w:after="120"/>
              <w:rPr>
                <w:b/>
                <w:bCs/>
                <w:szCs w:val="24"/>
                <w:lang w:eastAsia="zh-CN"/>
              </w:rPr>
            </w:pPr>
            <w:r w:rsidRPr="003F4BB0">
              <w:rPr>
                <w:b/>
                <w:bCs/>
                <w:szCs w:val="24"/>
                <w:lang w:eastAsia="zh-CN"/>
              </w:rPr>
              <w:t>25.93%</w:t>
            </w:r>
          </w:p>
        </w:tc>
        <w:tc>
          <w:tcPr>
            <w:tcW w:w="1335" w:type="dxa"/>
            <w:noWrap/>
            <w:hideMark/>
          </w:tcPr>
          <w:p w14:paraId="3F1B745A" w14:textId="77777777" w:rsidR="003F4BB0" w:rsidRPr="003F4BB0" w:rsidRDefault="003F4BB0" w:rsidP="003F4BB0">
            <w:pPr>
              <w:spacing w:after="120"/>
              <w:rPr>
                <w:b/>
                <w:bCs/>
                <w:szCs w:val="24"/>
                <w:lang w:eastAsia="zh-CN"/>
              </w:rPr>
            </w:pPr>
            <w:r w:rsidRPr="003F4BB0">
              <w:rPr>
                <w:b/>
                <w:bCs/>
                <w:szCs w:val="24"/>
                <w:lang w:eastAsia="zh-CN"/>
              </w:rPr>
              <w:t>Vendor D</w:t>
            </w:r>
          </w:p>
        </w:tc>
        <w:tc>
          <w:tcPr>
            <w:tcW w:w="960" w:type="dxa"/>
            <w:noWrap/>
            <w:hideMark/>
          </w:tcPr>
          <w:p w14:paraId="1B4B6961" w14:textId="77777777" w:rsidR="003F4BB0" w:rsidRPr="003F4BB0" w:rsidRDefault="003F4BB0" w:rsidP="003F4BB0">
            <w:pPr>
              <w:spacing w:after="120"/>
              <w:rPr>
                <w:b/>
                <w:bCs/>
                <w:szCs w:val="24"/>
                <w:lang w:eastAsia="zh-CN"/>
              </w:rPr>
            </w:pPr>
            <w:r w:rsidRPr="003F4BB0">
              <w:rPr>
                <w:b/>
                <w:bCs/>
                <w:szCs w:val="24"/>
                <w:lang w:eastAsia="zh-CN"/>
              </w:rPr>
              <w:t> </w:t>
            </w:r>
          </w:p>
        </w:tc>
      </w:tr>
      <w:tr w:rsidR="003F4BB0" w:rsidRPr="003F4BB0" w14:paraId="75B82274" w14:textId="77777777" w:rsidTr="003F4BB0">
        <w:trPr>
          <w:trHeight w:val="348"/>
        </w:trPr>
        <w:tc>
          <w:tcPr>
            <w:tcW w:w="4720" w:type="dxa"/>
            <w:vMerge/>
            <w:hideMark/>
          </w:tcPr>
          <w:p w14:paraId="71C92E7A" w14:textId="77777777" w:rsidR="003F4BB0" w:rsidRPr="003F4BB0" w:rsidRDefault="003F4BB0" w:rsidP="003F4BB0">
            <w:pPr>
              <w:spacing w:after="120"/>
              <w:rPr>
                <w:b/>
                <w:bCs/>
                <w:szCs w:val="24"/>
                <w:lang w:eastAsia="zh-CN"/>
              </w:rPr>
            </w:pPr>
          </w:p>
        </w:tc>
        <w:tc>
          <w:tcPr>
            <w:tcW w:w="960" w:type="dxa"/>
            <w:noWrap/>
            <w:hideMark/>
          </w:tcPr>
          <w:p w14:paraId="4E08E9D8" w14:textId="77777777" w:rsidR="003F4BB0" w:rsidRPr="003F4BB0" w:rsidRDefault="003F4BB0" w:rsidP="003F4BB0">
            <w:pPr>
              <w:spacing w:after="120"/>
              <w:rPr>
                <w:b/>
                <w:bCs/>
                <w:szCs w:val="24"/>
                <w:lang w:eastAsia="zh-CN"/>
              </w:rPr>
            </w:pPr>
            <w:r w:rsidRPr="003F4BB0">
              <w:rPr>
                <w:b/>
                <w:bCs/>
                <w:szCs w:val="24"/>
                <w:lang w:eastAsia="zh-CN"/>
              </w:rPr>
              <w:t>12</w:t>
            </w:r>
          </w:p>
        </w:tc>
        <w:tc>
          <w:tcPr>
            <w:tcW w:w="1100" w:type="dxa"/>
            <w:hideMark/>
          </w:tcPr>
          <w:p w14:paraId="46FFD01F" w14:textId="77777777" w:rsidR="003F4BB0" w:rsidRPr="003F4BB0" w:rsidRDefault="003F4BB0" w:rsidP="003F4BB0">
            <w:pPr>
              <w:spacing w:after="120"/>
              <w:rPr>
                <w:b/>
                <w:bCs/>
                <w:szCs w:val="24"/>
                <w:lang w:eastAsia="zh-CN"/>
              </w:rPr>
            </w:pPr>
            <w:r w:rsidRPr="003F4BB0">
              <w:rPr>
                <w:b/>
                <w:bCs/>
                <w:szCs w:val="24"/>
                <w:lang w:eastAsia="zh-CN"/>
              </w:rPr>
              <w:t>14.81%</w:t>
            </w:r>
          </w:p>
        </w:tc>
        <w:tc>
          <w:tcPr>
            <w:tcW w:w="1335" w:type="dxa"/>
            <w:noWrap/>
            <w:hideMark/>
          </w:tcPr>
          <w:p w14:paraId="5EE00821" w14:textId="77777777" w:rsidR="003F4BB0" w:rsidRPr="003F4BB0" w:rsidRDefault="003F4BB0" w:rsidP="003F4BB0">
            <w:pPr>
              <w:spacing w:after="120"/>
              <w:rPr>
                <w:b/>
                <w:bCs/>
                <w:szCs w:val="24"/>
                <w:lang w:eastAsia="zh-CN"/>
              </w:rPr>
            </w:pPr>
            <w:r w:rsidRPr="003F4BB0">
              <w:rPr>
                <w:b/>
                <w:bCs/>
                <w:szCs w:val="24"/>
                <w:lang w:eastAsia="zh-CN"/>
              </w:rPr>
              <w:t>Vendor E</w:t>
            </w:r>
          </w:p>
        </w:tc>
        <w:tc>
          <w:tcPr>
            <w:tcW w:w="960" w:type="dxa"/>
            <w:noWrap/>
            <w:hideMark/>
          </w:tcPr>
          <w:p w14:paraId="53A4D625" w14:textId="77777777" w:rsidR="003F4BB0" w:rsidRPr="003F4BB0" w:rsidRDefault="003F4BB0" w:rsidP="003F4BB0">
            <w:pPr>
              <w:spacing w:after="120"/>
              <w:rPr>
                <w:b/>
                <w:bCs/>
                <w:szCs w:val="24"/>
                <w:lang w:eastAsia="zh-CN"/>
              </w:rPr>
            </w:pPr>
            <w:r w:rsidRPr="003F4BB0">
              <w:rPr>
                <w:b/>
                <w:bCs/>
                <w:szCs w:val="24"/>
                <w:lang w:eastAsia="zh-CN"/>
              </w:rPr>
              <w:t> </w:t>
            </w:r>
          </w:p>
        </w:tc>
      </w:tr>
      <w:tr w:rsidR="003F4BB0" w:rsidRPr="003F4BB0" w14:paraId="389D8FF3" w14:textId="77777777" w:rsidTr="003F4BB0">
        <w:trPr>
          <w:trHeight w:val="348"/>
        </w:trPr>
        <w:tc>
          <w:tcPr>
            <w:tcW w:w="4720" w:type="dxa"/>
            <w:vMerge/>
            <w:hideMark/>
          </w:tcPr>
          <w:p w14:paraId="340EB440" w14:textId="77777777" w:rsidR="003F4BB0" w:rsidRPr="003F4BB0" w:rsidRDefault="003F4BB0" w:rsidP="003F4BB0">
            <w:pPr>
              <w:spacing w:after="120"/>
              <w:rPr>
                <w:b/>
                <w:bCs/>
                <w:szCs w:val="24"/>
                <w:lang w:eastAsia="zh-CN"/>
              </w:rPr>
            </w:pPr>
          </w:p>
        </w:tc>
        <w:tc>
          <w:tcPr>
            <w:tcW w:w="960" w:type="dxa"/>
            <w:noWrap/>
            <w:hideMark/>
          </w:tcPr>
          <w:p w14:paraId="3325DBAF" w14:textId="77777777" w:rsidR="003F4BB0" w:rsidRPr="003F4BB0" w:rsidRDefault="003F4BB0" w:rsidP="003F4BB0">
            <w:pPr>
              <w:spacing w:after="120"/>
              <w:rPr>
                <w:b/>
                <w:bCs/>
                <w:szCs w:val="24"/>
                <w:lang w:eastAsia="zh-CN"/>
              </w:rPr>
            </w:pPr>
            <w:r w:rsidRPr="003F4BB0">
              <w:rPr>
                <w:b/>
                <w:bCs/>
                <w:szCs w:val="24"/>
                <w:lang w:eastAsia="zh-CN"/>
              </w:rPr>
              <w:t>1</w:t>
            </w:r>
          </w:p>
        </w:tc>
        <w:tc>
          <w:tcPr>
            <w:tcW w:w="1100" w:type="dxa"/>
            <w:hideMark/>
          </w:tcPr>
          <w:p w14:paraId="4E6999A5" w14:textId="77777777" w:rsidR="003F4BB0" w:rsidRPr="003F4BB0" w:rsidRDefault="003F4BB0" w:rsidP="003F4BB0">
            <w:pPr>
              <w:spacing w:after="120"/>
              <w:rPr>
                <w:b/>
                <w:bCs/>
                <w:szCs w:val="24"/>
                <w:lang w:eastAsia="zh-CN"/>
              </w:rPr>
            </w:pPr>
            <w:r w:rsidRPr="003F4BB0">
              <w:rPr>
                <w:b/>
                <w:bCs/>
                <w:szCs w:val="24"/>
                <w:lang w:eastAsia="zh-CN"/>
              </w:rPr>
              <w:t>1.23%</w:t>
            </w:r>
          </w:p>
        </w:tc>
        <w:tc>
          <w:tcPr>
            <w:tcW w:w="1335" w:type="dxa"/>
            <w:noWrap/>
            <w:hideMark/>
          </w:tcPr>
          <w:p w14:paraId="44383D50" w14:textId="77777777" w:rsidR="003F4BB0" w:rsidRPr="003F4BB0" w:rsidRDefault="003F4BB0" w:rsidP="003F4BB0">
            <w:pPr>
              <w:spacing w:after="120"/>
              <w:rPr>
                <w:b/>
                <w:bCs/>
                <w:szCs w:val="24"/>
                <w:lang w:eastAsia="zh-CN"/>
              </w:rPr>
            </w:pPr>
            <w:r w:rsidRPr="003F4BB0">
              <w:rPr>
                <w:b/>
                <w:bCs/>
                <w:szCs w:val="24"/>
                <w:lang w:eastAsia="zh-CN"/>
              </w:rPr>
              <w:t>Vendor F</w:t>
            </w:r>
          </w:p>
        </w:tc>
        <w:tc>
          <w:tcPr>
            <w:tcW w:w="960" w:type="dxa"/>
            <w:noWrap/>
            <w:hideMark/>
          </w:tcPr>
          <w:p w14:paraId="3C94EEE5" w14:textId="77777777" w:rsidR="003F4BB0" w:rsidRPr="003F4BB0" w:rsidRDefault="003F4BB0" w:rsidP="003F4BB0">
            <w:pPr>
              <w:spacing w:after="120"/>
              <w:rPr>
                <w:b/>
                <w:bCs/>
                <w:szCs w:val="24"/>
                <w:lang w:eastAsia="zh-CN"/>
              </w:rPr>
            </w:pPr>
            <w:r w:rsidRPr="003F4BB0">
              <w:rPr>
                <w:b/>
                <w:bCs/>
                <w:szCs w:val="24"/>
                <w:lang w:eastAsia="zh-CN"/>
              </w:rPr>
              <w:t> </w:t>
            </w:r>
          </w:p>
        </w:tc>
      </w:tr>
      <w:tr w:rsidR="003F4BB0" w:rsidRPr="003F4BB0" w14:paraId="30BB1ED0" w14:textId="77777777" w:rsidTr="003F4BB0">
        <w:trPr>
          <w:trHeight w:val="348"/>
        </w:trPr>
        <w:tc>
          <w:tcPr>
            <w:tcW w:w="4720" w:type="dxa"/>
            <w:vMerge/>
            <w:hideMark/>
          </w:tcPr>
          <w:p w14:paraId="0FA81F11" w14:textId="77777777" w:rsidR="003F4BB0" w:rsidRPr="003F4BB0" w:rsidRDefault="003F4BB0" w:rsidP="003F4BB0">
            <w:pPr>
              <w:spacing w:after="120"/>
              <w:rPr>
                <w:b/>
                <w:bCs/>
                <w:szCs w:val="24"/>
                <w:lang w:eastAsia="zh-CN"/>
              </w:rPr>
            </w:pPr>
          </w:p>
        </w:tc>
        <w:tc>
          <w:tcPr>
            <w:tcW w:w="960" w:type="dxa"/>
            <w:noWrap/>
            <w:hideMark/>
          </w:tcPr>
          <w:p w14:paraId="3FBC9516" w14:textId="77777777" w:rsidR="003F4BB0" w:rsidRPr="003F4BB0" w:rsidRDefault="003F4BB0" w:rsidP="003F4BB0">
            <w:pPr>
              <w:spacing w:after="120"/>
              <w:rPr>
                <w:b/>
                <w:bCs/>
                <w:szCs w:val="24"/>
                <w:lang w:eastAsia="zh-CN"/>
              </w:rPr>
            </w:pPr>
            <w:r w:rsidRPr="003F4BB0">
              <w:rPr>
                <w:b/>
                <w:bCs/>
                <w:szCs w:val="24"/>
                <w:lang w:eastAsia="zh-CN"/>
              </w:rPr>
              <w:t>3</w:t>
            </w:r>
          </w:p>
        </w:tc>
        <w:tc>
          <w:tcPr>
            <w:tcW w:w="1100" w:type="dxa"/>
            <w:hideMark/>
          </w:tcPr>
          <w:p w14:paraId="40B03287" w14:textId="77777777" w:rsidR="003F4BB0" w:rsidRPr="003F4BB0" w:rsidRDefault="003F4BB0" w:rsidP="003F4BB0">
            <w:pPr>
              <w:spacing w:after="120"/>
              <w:rPr>
                <w:b/>
                <w:bCs/>
                <w:szCs w:val="24"/>
                <w:lang w:eastAsia="zh-CN"/>
              </w:rPr>
            </w:pPr>
            <w:r w:rsidRPr="003F4BB0">
              <w:rPr>
                <w:b/>
                <w:bCs/>
                <w:szCs w:val="24"/>
                <w:lang w:eastAsia="zh-CN"/>
              </w:rPr>
              <w:t>3.70%</w:t>
            </w:r>
          </w:p>
        </w:tc>
        <w:tc>
          <w:tcPr>
            <w:tcW w:w="1335" w:type="dxa"/>
            <w:noWrap/>
            <w:hideMark/>
          </w:tcPr>
          <w:p w14:paraId="428F2E19" w14:textId="77777777" w:rsidR="003F4BB0" w:rsidRPr="003F4BB0" w:rsidRDefault="003F4BB0" w:rsidP="003F4BB0">
            <w:pPr>
              <w:spacing w:after="120"/>
              <w:rPr>
                <w:b/>
                <w:bCs/>
                <w:szCs w:val="24"/>
                <w:lang w:eastAsia="zh-CN"/>
              </w:rPr>
            </w:pPr>
            <w:r w:rsidRPr="003F4BB0">
              <w:rPr>
                <w:b/>
                <w:bCs/>
                <w:szCs w:val="24"/>
                <w:lang w:eastAsia="zh-CN"/>
              </w:rPr>
              <w:t>Vendor G</w:t>
            </w:r>
          </w:p>
        </w:tc>
        <w:tc>
          <w:tcPr>
            <w:tcW w:w="960" w:type="dxa"/>
            <w:noWrap/>
            <w:hideMark/>
          </w:tcPr>
          <w:p w14:paraId="09E852BF" w14:textId="77777777" w:rsidR="003F4BB0" w:rsidRPr="003F4BB0" w:rsidRDefault="003F4BB0" w:rsidP="003F4BB0">
            <w:pPr>
              <w:spacing w:after="120"/>
              <w:rPr>
                <w:b/>
                <w:bCs/>
                <w:szCs w:val="24"/>
                <w:lang w:eastAsia="zh-CN"/>
              </w:rPr>
            </w:pPr>
            <w:r w:rsidRPr="003F4BB0">
              <w:rPr>
                <w:b/>
                <w:bCs/>
                <w:szCs w:val="24"/>
                <w:lang w:eastAsia="zh-CN"/>
              </w:rPr>
              <w:t> </w:t>
            </w:r>
          </w:p>
        </w:tc>
      </w:tr>
      <w:tr w:rsidR="003F4BB0" w:rsidRPr="003F4BB0" w14:paraId="107BCDB8" w14:textId="77777777" w:rsidTr="003F4BB0">
        <w:trPr>
          <w:trHeight w:val="348"/>
        </w:trPr>
        <w:tc>
          <w:tcPr>
            <w:tcW w:w="4720" w:type="dxa"/>
            <w:vMerge/>
            <w:hideMark/>
          </w:tcPr>
          <w:p w14:paraId="1599D899" w14:textId="77777777" w:rsidR="003F4BB0" w:rsidRPr="003F4BB0" w:rsidRDefault="003F4BB0" w:rsidP="003F4BB0">
            <w:pPr>
              <w:spacing w:after="120"/>
              <w:rPr>
                <w:b/>
                <w:bCs/>
                <w:szCs w:val="24"/>
                <w:lang w:eastAsia="zh-CN"/>
              </w:rPr>
            </w:pPr>
          </w:p>
        </w:tc>
        <w:tc>
          <w:tcPr>
            <w:tcW w:w="960" w:type="dxa"/>
            <w:noWrap/>
            <w:hideMark/>
          </w:tcPr>
          <w:p w14:paraId="4A17208D" w14:textId="77777777" w:rsidR="003F4BB0" w:rsidRPr="003F4BB0" w:rsidRDefault="003F4BB0" w:rsidP="003F4BB0">
            <w:pPr>
              <w:spacing w:after="120"/>
              <w:rPr>
                <w:b/>
                <w:bCs/>
                <w:szCs w:val="24"/>
                <w:lang w:eastAsia="zh-CN"/>
              </w:rPr>
            </w:pPr>
            <w:r w:rsidRPr="003F4BB0">
              <w:rPr>
                <w:b/>
                <w:bCs/>
                <w:szCs w:val="24"/>
                <w:lang w:eastAsia="zh-CN"/>
              </w:rPr>
              <w:t>1</w:t>
            </w:r>
          </w:p>
        </w:tc>
        <w:tc>
          <w:tcPr>
            <w:tcW w:w="1100" w:type="dxa"/>
            <w:hideMark/>
          </w:tcPr>
          <w:p w14:paraId="74489930" w14:textId="77777777" w:rsidR="003F4BB0" w:rsidRPr="003F4BB0" w:rsidRDefault="003F4BB0" w:rsidP="003F4BB0">
            <w:pPr>
              <w:spacing w:after="120"/>
              <w:rPr>
                <w:b/>
                <w:bCs/>
                <w:szCs w:val="24"/>
                <w:lang w:eastAsia="zh-CN"/>
              </w:rPr>
            </w:pPr>
            <w:r w:rsidRPr="003F4BB0">
              <w:rPr>
                <w:b/>
                <w:bCs/>
                <w:szCs w:val="24"/>
                <w:lang w:eastAsia="zh-CN"/>
              </w:rPr>
              <w:t>1.23%</w:t>
            </w:r>
          </w:p>
        </w:tc>
        <w:tc>
          <w:tcPr>
            <w:tcW w:w="1335" w:type="dxa"/>
            <w:noWrap/>
            <w:hideMark/>
          </w:tcPr>
          <w:p w14:paraId="2029A9B8" w14:textId="77777777" w:rsidR="003F4BB0" w:rsidRPr="003F4BB0" w:rsidRDefault="003F4BB0" w:rsidP="003F4BB0">
            <w:pPr>
              <w:spacing w:after="120"/>
              <w:rPr>
                <w:b/>
                <w:bCs/>
                <w:szCs w:val="24"/>
                <w:lang w:eastAsia="zh-CN"/>
              </w:rPr>
            </w:pPr>
            <w:r w:rsidRPr="003F4BB0">
              <w:rPr>
                <w:b/>
                <w:bCs/>
                <w:szCs w:val="24"/>
                <w:lang w:eastAsia="zh-CN"/>
              </w:rPr>
              <w:t>Vendor H</w:t>
            </w:r>
          </w:p>
        </w:tc>
        <w:tc>
          <w:tcPr>
            <w:tcW w:w="960" w:type="dxa"/>
            <w:noWrap/>
            <w:hideMark/>
          </w:tcPr>
          <w:p w14:paraId="7960C53E" w14:textId="77777777" w:rsidR="003F4BB0" w:rsidRPr="003F4BB0" w:rsidRDefault="003F4BB0" w:rsidP="003F4BB0">
            <w:pPr>
              <w:spacing w:after="120"/>
              <w:rPr>
                <w:b/>
                <w:bCs/>
                <w:szCs w:val="24"/>
                <w:lang w:eastAsia="zh-CN"/>
              </w:rPr>
            </w:pPr>
            <w:r w:rsidRPr="003F4BB0">
              <w:rPr>
                <w:b/>
                <w:bCs/>
                <w:szCs w:val="24"/>
                <w:lang w:eastAsia="zh-CN"/>
              </w:rPr>
              <w:t> </w:t>
            </w:r>
          </w:p>
        </w:tc>
      </w:tr>
      <w:tr w:rsidR="003F4BB0" w:rsidRPr="003F4BB0" w14:paraId="6884E0EE" w14:textId="77777777" w:rsidTr="003F4BB0">
        <w:trPr>
          <w:trHeight w:val="348"/>
        </w:trPr>
        <w:tc>
          <w:tcPr>
            <w:tcW w:w="4720" w:type="dxa"/>
            <w:vMerge/>
            <w:hideMark/>
          </w:tcPr>
          <w:p w14:paraId="788FB86C" w14:textId="77777777" w:rsidR="003F4BB0" w:rsidRPr="003F4BB0" w:rsidRDefault="003F4BB0" w:rsidP="003F4BB0">
            <w:pPr>
              <w:spacing w:after="120"/>
              <w:rPr>
                <w:b/>
                <w:bCs/>
                <w:szCs w:val="24"/>
                <w:lang w:eastAsia="zh-CN"/>
              </w:rPr>
            </w:pPr>
          </w:p>
        </w:tc>
        <w:tc>
          <w:tcPr>
            <w:tcW w:w="960" w:type="dxa"/>
            <w:noWrap/>
            <w:hideMark/>
          </w:tcPr>
          <w:p w14:paraId="3CA30A5C" w14:textId="77777777" w:rsidR="003F4BB0" w:rsidRPr="003F4BB0" w:rsidRDefault="003F4BB0" w:rsidP="003F4BB0">
            <w:pPr>
              <w:spacing w:after="120"/>
              <w:rPr>
                <w:b/>
                <w:bCs/>
                <w:szCs w:val="24"/>
                <w:lang w:eastAsia="zh-CN"/>
              </w:rPr>
            </w:pPr>
            <w:r w:rsidRPr="003F4BB0">
              <w:rPr>
                <w:b/>
                <w:bCs/>
                <w:szCs w:val="24"/>
                <w:lang w:eastAsia="zh-CN"/>
              </w:rPr>
              <w:t>6</w:t>
            </w:r>
          </w:p>
        </w:tc>
        <w:tc>
          <w:tcPr>
            <w:tcW w:w="1100" w:type="dxa"/>
            <w:hideMark/>
          </w:tcPr>
          <w:p w14:paraId="55D14077" w14:textId="77777777" w:rsidR="003F4BB0" w:rsidRPr="003F4BB0" w:rsidRDefault="003F4BB0" w:rsidP="003F4BB0">
            <w:pPr>
              <w:spacing w:after="120"/>
              <w:rPr>
                <w:b/>
                <w:bCs/>
                <w:szCs w:val="24"/>
                <w:lang w:eastAsia="zh-CN"/>
              </w:rPr>
            </w:pPr>
            <w:r w:rsidRPr="003F4BB0">
              <w:rPr>
                <w:b/>
                <w:bCs/>
                <w:szCs w:val="24"/>
                <w:lang w:eastAsia="zh-CN"/>
              </w:rPr>
              <w:t>7.41%</w:t>
            </w:r>
          </w:p>
        </w:tc>
        <w:tc>
          <w:tcPr>
            <w:tcW w:w="1335" w:type="dxa"/>
            <w:noWrap/>
            <w:hideMark/>
          </w:tcPr>
          <w:p w14:paraId="57A2F54A" w14:textId="77777777" w:rsidR="003F4BB0" w:rsidRPr="003F4BB0" w:rsidRDefault="003F4BB0" w:rsidP="003F4BB0">
            <w:pPr>
              <w:spacing w:after="120"/>
              <w:rPr>
                <w:b/>
                <w:bCs/>
                <w:szCs w:val="24"/>
                <w:lang w:eastAsia="zh-CN"/>
              </w:rPr>
            </w:pPr>
            <w:r w:rsidRPr="003F4BB0">
              <w:rPr>
                <w:b/>
                <w:bCs/>
                <w:szCs w:val="24"/>
                <w:lang w:eastAsia="zh-CN"/>
              </w:rPr>
              <w:t>Vendor I</w:t>
            </w:r>
          </w:p>
        </w:tc>
        <w:tc>
          <w:tcPr>
            <w:tcW w:w="960" w:type="dxa"/>
            <w:noWrap/>
            <w:hideMark/>
          </w:tcPr>
          <w:p w14:paraId="21A8EC7B" w14:textId="77777777" w:rsidR="003F4BB0" w:rsidRPr="003F4BB0" w:rsidRDefault="003F4BB0" w:rsidP="003F4BB0">
            <w:pPr>
              <w:spacing w:after="120"/>
              <w:rPr>
                <w:b/>
                <w:bCs/>
                <w:szCs w:val="24"/>
                <w:lang w:eastAsia="zh-CN"/>
              </w:rPr>
            </w:pPr>
            <w:r w:rsidRPr="003F4BB0">
              <w:rPr>
                <w:b/>
                <w:bCs/>
                <w:szCs w:val="24"/>
                <w:lang w:eastAsia="zh-CN"/>
              </w:rPr>
              <w:t> </w:t>
            </w:r>
          </w:p>
        </w:tc>
      </w:tr>
      <w:tr w:rsidR="003F4BB0" w:rsidRPr="003F4BB0" w14:paraId="24E139DB" w14:textId="77777777" w:rsidTr="003F4BB0">
        <w:trPr>
          <w:trHeight w:val="348"/>
        </w:trPr>
        <w:tc>
          <w:tcPr>
            <w:tcW w:w="4720" w:type="dxa"/>
            <w:vMerge/>
            <w:hideMark/>
          </w:tcPr>
          <w:p w14:paraId="4CB5F7C8" w14:textId="77777777" w:rsidR="003F4BB0" w:rsidRPr="003F4BB0" w:rsidRDefault="003F4BB0" w:rsidP="003F4BB0">
            <w:pPr>
              <w:spacing w:after="120"/>
              <w:rPr>
                <w:b/>
                <w:bCs/>
                <w:szCs w:val="24"/>
                <w:lang w:eastAsia="zh-CN"/>
              </w:rPr>
            </w:pPr>
          </w:p>
        </w:tc>
        <w:tc>
          <w:tcPr>
            <w:tcW w:w="960" w:type="dxa"/>
            <w:noWrap/>
            <w:hideMark/>
          </w:tcPr>
          <w:p w14:paraId="7BEF8E04" w14:textId="77777777" w:rsidR="003F4BB0" w:rsidRPr="003F4BB0" w:rsidRDefault="003F4BB0" w:rsidP="003F4BB0">
            <w:pPr>
              <w:spacing w:after="120"/>
              <w:rPr>
                <w:b/>
                <w:bCs/>
                <w:szCs w:val="24"/>
                <w:lang w:eastAsia="zh-CN"/>
              </w:rPr>
            </w:pPr>
            <w:r w:rsidRPr="003F4BB0">
              <w:rPr>
                <w:b/>
                <w:bCs/>
                <w:szCs w:val="24"/>
                <w:lang w:eastAsia="zh-CN"/>
              </w:rPr>
              <w:t>1</w:t>
            </w:r>
          </w:p>
        </w:tc>
        <w:tc>
          <w:tcPr>
            <w:tcW w:w="1100" w:type="dxa"/>
            <w:hideMark/>
          </w:tcPr>
          <w:p w14:paraId="302831E8" w14:textId="77777777" w:rsidR="003F4BB0" w:rsidRPr="003F4BB0" w:rsidRDefault="003F4BB0" w:rsidP="003F4BB0">
            <w:pPr>
              <w:spacing w:after="120"/>
              <w:rPr>
                <w:b/>
                <w:bCs/>
                <w:szCs w:val="24"/>
                <w:lang w:eastAsia="zh-CN"/>
              </w:rPr>
            </w:pPr>
            <w:r w:rsidRPr="003F4BB0">
              <w:rPr>
                <w:b/>
                <w:bCs/>
                <w:szCs w:val="24"/>
                <w:lang w:eastAsia="zh-CN"/>
              </w:rPr>
              <w:t>1.23%</w:t>
            </w:r>
          </w:p>
        </w:tc>
        <w:tc>
          <w:tcPr>
            <w:tcW w:w="1335" w:type="dxa"/>
            <w:noWrap/>
            <w:hideMark/>
          </w:tcPr>
          <w:p w14:paraId="110F4DE7" w14:textId="77777777" w:rsidR="003F4BB0" w:rsidRPr="003F4BB0" w:rsidRDefault="003F4BB0" w:rsidP="003F4BB0">
            <w:pPr>
              <w:spacing w:after="120"/>
              <w:rPr>
                <w:b/>
                <w:bCs/>
                <w:szCs w:val="24"/>
                <w:lang w:eastAsia="zh-CN"/>
              </w:rPr>
            </w:pPr>
            <w:r w:rsidRPr="003F4BB0">
              <w:rPr>
                <w:b/>
                <w:bCs/>
                <w:szCs w:val="24"/>
                <w:lang w:eastAsia="zh-CN"/>
              </w:rPr>
              <w:t>Vendor J</w:t>
            </w:r>
          </w:p>
        </w:tc>
        <w:tc>
          <w:tcPr>
            <w:tcW w:w="960" w:type="dxa"/>
            <w:noWrap/>
            <w:hideMark/>
          </w:tcPr>
          <w:p w14:paraId="132C4860" w14:textId="77777777" w:rsidR="003F4BB0" w:rsidRPr="003F4BB0" w:rsidRDefault="003F4BB0" w:rsidP="003F4BB0">
            <w:pPr>
              <w:spacing w:after="120"/>
              <w:rPr>
                <w:b/>
                <w:bCs/>
                <w:szCs w:val="24"/>
                <w:lang w:eastAsia="zh-CN"/>
              </w:rPr>
            </w:pPr>
            <w:r w:rsidRPr="003F4BB0">
              <w:rPr>
                <w:b/>
                <w:bCs/>
                <w:szCs w:val="24"/>
                <w:lang w:eastAsia="zh-CN"/>
              </w:rPr>
              <w:t> </w:t>
            </w:r>
          </w:p>
        </w:tc>
      </w:tr>
      <w:tr w:rsidR="003F4BB0" w:rsidRPr="003F4BB0" w14:paraId="0FAC85F9" w14:textId="77777777" w:rsidTr="003F4BB0">
        <w:trPr>
          <w:trHeight w:val="348"/>
        </w:trPr>
        <w:tc>
          <w:tcPr>
            <w:tcW w:w="4720" w:type="dxa"/>
            <w:vMerge/>
            <w:hideMark/>
          </w:tcPr>
          <w:p w14:paraId="6F755C20" w14:textId="77777777" w:rsidR="003F4BB0" w:rsidRPr="003F4BB0" w:rsidRDefault="003F4BB0" w:rsidP="003F4BB0">
            <w:pPr>
              <w:spacing w:after="120"/>
              <w:rPr>
                <w:b/>
                <w:bCs/>
                <w:szCs w:val="24"/>
                <w:lang w:eastAsia="zh-CN"/>
              </w:rPr>
            </w:pPr>
          </w:p>
        </w:tc>
        <w:tc>
          <w:tcPr>
            <w:tcW w:w="960" w:type="dxa"/>
            <w:noWrap/>
            <w:hideMark/>
          </w:tcPr>
          <w:p w14:paraId="045C221A" w14:textId="77777777" w:rsidR="003F4BB0" w:rsidRPr="003F4BB0" w:rsidRDefault="003F4BB0" w:rsidP="003F4BB0">
            <w:pPr>
              <w:spacing w:after="120"/>
              <w:rPr>
                <w:b/>
                <w:bCs/>
                <w:szCs w:val="24"/>
                <w:lang w:eastAsia="zh-CN"/>
              </w:rPr>
            </w:pPr>
            <w:r w:rsidRPr="003F4BB0">
              <w:rPr>
                <w:b/>
                <w:bCs/>
                <w:szCs w:val="24"/>
                <w:lang w:eastAsia="zh-CN"/>
              </w:rPr>
              <w:t>1</w:t>
            </w:r>
          </w:p>
        </w:tc>
        <w:tc>
          <w:tcPr>
            <w:tcW w:w="1100" w:type="dxa"/>
            <w:hideMark/>
          </w:tcPr>
          <w:p w14:paraId="5D94F744" w14:textId="77777777" w:rsidR="003F4BB0" w:rsidRPr="003F4BB0" w:rsidRDefault="003F4BB0" w:rsidP="003F4BB0">
            <w:pPr>
              <w:spacing w:after="120"/>
              <w:rPr>
                <w:b/>
                <w:bCs/>
                <w:szCs w:val="24"/>
                <w:lang w:eastAsia="zh-CN"/>
              </w:rPr>
            </w:pPr>
            <w:r w:rsidRPr="003F4BB0">
              <w:rPr>
                <w:b/>
                <w:bCs/>
                <w:szCs w:val="24"/>
                <w:lang w:eastAsia="zh-CN"/>
              </w:rPr>
              <w:t>1.23%</w:t>
            </w:r>
          </w:p>
        </w:tc>
        <w:tc>
          <w:tcPr>
            <w:tcW w:w="1335" w:type="dxa"/>
            <w:noWrap/>
            <w:hideMark/>
          </w:tcPr>
          <w:p w14:paraId="36DED1E8" w14:textId="77777777" w:rsidR="003F4BB0" w:rsidRPr="003F4BB0" w:rsidRDefault="003F4BB0" w:rsidP="003F4BB0">
            <w:pPr>
              <w:spacing w:after="120"/>
              <w:rPr>
                <w:b/>
                <w:bCs/>
                <w:szCs w:val="24"/>
                <w:lang w:eastAsia="zh-CN"/>
              </w:rPr>
            </w:pPr>
            <w:r w:rsidRPr="003F4BB0">
              <w:rPr>
                <w:b/>
                <w:bCs/>
                <w:szCs w:val="24"/>
                <w:lang w:eastAsia="zh-CN"/>
              </w:rPr>
              <w:t>Vendor k</w:t>
            </w:r>
          </w:p>
        </w:tc>
        <w:tc>
          <w:tcPr>
            <w:tcW w:w="960" w:type="dxa"/>
            <w:noWrap/>
            <w:hideMark/>
          </w:tcPr>
          <w:p w14:paraId="1D2781D5" w14:textId="77777777" w:rsidR="003F4BB0" w:rsidRPr="003F4BB0" w:rsidRDefault="003F4BB0" w:rsidP="003F4BB0">
            <w:pPr>
              <w:spacing w:after="120"/>
              <w:rPr>
                <w:b/>
                <w:bCs/>
                <w:szCs w:val="24"/>
                <w:lang w:eastAsia="zh-CN"/>
              </w:rPr>
            </w:pPr>
            <w:r w:rsidRPr="003F4BB0">
              <w:rPr>
                <w:b/>
                <w:bCs/>
                <w:szCs w:val="24"/>
                <w:lang w:eastAsia="zh-CN"/>
              </w:rPr>
              <w:t> </w:t>
            </w:r>
          </w:p>
        </w:tc>
      </w:tr>
      <w:tr w:rsidR="003F4BB0" w:rsidRPr="003F4BB0" w14:paraId="1D0B253A" w14:textId="77777777" w:rsidTr="003F4BB0">
        <w:trPr>
          <w:trHeight w:val="348"/>
        </w:trPr>
        <w:tc>
          <w:tcPr>
            <w:tcW w:w="4720" w:type="dxa"/>
            <w:vMerge/>
            <w:hideMark/>
          </w:tcPr>
          <w:p w14:paraId="689C60C5" w14:textId="77777777" w:rsidR="003F4BB0" w:rsidRPr="003F4BB0" w:rsidRDefault="003F4BB0" w:rsidP="003F4BB0">
            <w:pPr>
              <w:spacing w:after="120"/>
              <w:rPr>
                <w:b/>
                <w:bCs/>
                <w:szCs w:val="24"/>
                <w:lang w:eastAsia="zh-CN"/>
              </w:rPr>
            </w:pPr>
          </w:p>
        </w:tc>
        <w:tc>
          <w:tcPr>
            <w:tcW w:w="960" w:type="dxa"/>
            <w:noWrap/>
            <w:hideMark/>
          </w:tcPr>
          <w:p w14:paraId="52395210" w14:textId="77777777" w:rsidR="003F4BB0" w:rsidRPr="003F4BB0" w:rsidRDefault="003F4BB0" w:rsidP="003F4BB0">
            <w:pPr>
              <w:spacing w:after="120"/>
              <w:rPr>
                <w:b/>
                <w:bCs/>
                <w:szCs w:val="24"/>
                <w:lang w:eastAsia="zh-CN"/>
              </w:rPr>
            </w:pPr>
            <w:r w:rsidRPr="003F4BB0">
              <w:rPr>
                <w:b/>
                <w:bCs/>
                <w:szCs w:val="24"/>
                <w:lang w:eastAsia="zh-CN"/>
              </w:rPr>
              <w:t>1</w:t>
            </w:r>
          </w:p>
        </w:tc>
        <w:tc>
          <w:tcPr>
            <w:tcW w:w="1100" w:type="dxa"/>
            <w:hideMark/>
          </w:tcPr>
          <w:p w14:paraId="7C0E0A3F" w14:textId="77777777" w:rsidR="003F4BB0" w:rsidRPr="003F4BB0" w:rsidRDefault="003F4BB0" w:rsidP="003F4BB0">
            <w:pPr>
              <w:spacing w:after="120"/>
              <w:rPr>
                <w:b/>
                <w:bCs/>
                <w:szCs w:val="24"/>
                <w:lang w:eastAsia="zh-CN"/>
              </w:rPr>
            </w:pPr>
            <w:r w:rsidRPr="003F4BB0">
              <w:rPr>
                <w:b/>
                <w:bCs/>
                <w:szCs w:val="24"/>
                <w:lang w:eastAsia="zh-CN"/>
              </w:rPr>
              <w:t>1.23%</w:t>
            </w:r>
          </w:p>
        </w:tc>
        <w:tc>
          <w:tcPr>
            <w:tcW w:w="1335" w:type="dxa"/>
            <w:noWrap/>
            <w:hideMark/>
          </w:tcPr>
          <w:p w14:paraId="41AC1C4E" w14:textId="77777777" w:rsidR="003F4BB0" w:rsidRPr="003F4BB0" w:rsidRDefault="003F4BB0" w:rsidP="003F4BB0">
            <w:pPr>
              <w:spacing w:after="120"/>
              <w:rPr>
                <w:b/>
                <w:bCs/>
                <w:szCs w:val="24"/>
                <w:lang w:eastAsia="zh-CN"/>
              </w:rPr>
            </w:pPr>
            <w:r w:rsidRPr="003F4BB0">
              <w:rPr>
                <w:b/>
                <w:bCs/>
                <w:szCs w:val="24"/>
                <w:lang w:eastAsia="zh-CN"/>
              </w:rPr>
              <w:t>Vendor L</w:t>
            </w:r>
          </w:p>
        </w:tc>
        <w:tc>
          <w:tcPr>
            <w:tcW w:w="960" w:type="dxa"/>
            <w:noWrap/>
            <w:hideMark/>
          </w:tcPr>
          <w:p w14:paraId="02C6BB46" w14:textId="77777777" w:rsidR="003F4BB0" w:rsidRPr="003F4BB0" w:rsidRDefault="003F4BB0" w:rsidP="003F4BB0">
            <w:pPr>
              <w:spacing w:after="120"/>
              <w:rPr>
                <w:b/>
                <w:bCs/>
                <w:szCs w:val="24"/>
                <w:lang w:eastAsia="zh-CN"/>
              </w:rPr>
            </w:pPr>
            <w:r w:rsidRPr="003F4BB0">
              <w:rPr>
                <w:b/>
                <w:bCs/>
                <w:szCs w:val="24"/>
                <w:lang w:eastAsia="zh-CN"/>
              </w:rPr>
              <w:t> </w:t>
            </w:r>
          </w:p>
        </w:tc>
      </w:tr>
      <w:tr w:rsidR="003F4BB0" w:rsidRPr="003F4BB0" w14:paraId="15013727" w14:textId="77777777" w:rsidTr="003F4BB0">
        <w:trPr>
          <w:trHeight w:val="348"/>
        </w:trPr>
        <w:tc>
          <w:tcPr>
            <w:tcW w:w="4720" w:type="dxa"/>
            <w:vMerge/>
            <w:hideMark/>
          </w:tcPr>
          <w:p w14:paraId="4F9FEFC6" w14:textId="77777777" w:rsidR="003F4BB0" w:rsidRPr="003F4BB0" w:rsidRDefault="003F4BB0" w:rsidP="003F4BB0">
            <w:pPr>
              <w:spacing w:after="120"/>
              <w:rPr>
                <w:b/>
                <w:bCs/>
                <w:szCs w:val="24"/>
                <w:lang w:eastAsia="zh-CN"/>
              </w:rPr>
            </w:pPr>
          </w:p>
        </w:tc>
        <w:tc>
          <w:tcPr>
            <w:tcW w:w="960" w:type="dxa"/>
            <w:noWrap/>
            <w:hideMark/>
          </w:tcPr>
          <w:p w14:paraId="45BE5745" w14:textId="77777777" w:rsidR="003F4BB0" w:rsidRPr="003F4BB0" w:rsidRDefault="003F4BB0" w:rsidP="003F4BB0">
            <w:pPr>
              <w:spacing w:after="120"/>
              <w:rPr>
                <w:b/>
                <w:bCs/>
                <w:szCs w:val="24"/>
                <w:lang w:eastAsia="zh-CN"/>
              </w:rPr>
            </w:pPr>
            <w:r w:rsidRPr="003F4BB0">
              <w:rPr>
                <w:b/>
                <w:bCs/>
                <w:szCs w:val="24"/>
                <w:lang w:eastAsia="zh-CN"/>
              </w:rPr>
              <w:t>1</w:t>
            </w:r>
          </w:p>
        </w:tc>
        <w:tc>
          <w:tcPr>
            <w:tcW w:w="1100" w:type="dxa"/>
            <w:hideMark/>
          </w:tcPr>
          <w:p w14:paraId="3226D1D3" w14:textId="77777777" w:rsidR="003F4BB0" w:rsidRPr="003F4BB0" w:rsidRDefault="003F4BB0" w:rsidP="003F4BB0">
            <w:pPr>
              <w:spacing w:after="120"/>
              <w:rPr>
                <w:b/>
                <w:bCs/>
                <w:szCs w:val="24"/>
                <w:lang w:eastAsia="zh-CN"/>
              </w:rPr>
            </w:pPr>
            <w:r w:rsidRPr="003F4BB0">
              <w:rPr>
                <w:b/>
                <w:bCs/>
                <w:szCs w:val="24"/>
                <w:lang w:eastAsia="zh-CN"/>
              </w:rPr>
              <w:t>1.23%</w:t>
            </w:r>
          </w:p>
        </w:tc>
        <w:tc>
          <w:tcPr>
            <w:tcW w:w="1335" w:type="dxa"/>
            <w:noWrap/>
            <w:hideMark/>
          </w:tcPr>
          <w:p w14:paraId="164C6ABD" w14:textId="77777777" w:rsidR="003F4BB0" w:rsidRPr="003F4BB0" w:rsidRDefault="003F4BB0" w:rsidP="003F4BB0">
            <w:pPr>
              <w:spacing w:after="120"/>
              <w:rPr>
                <w:b/>
                <w:bCs/>
                <w:szCs w:val="24"/>
                <w:lang w:eastAsia="zh-CN"/>
              </w:rPr>
            </w:pPr>
            <w:r w:rsidRPr="003F4BB0">
              <w:rPr>
                <w:b/>
                <w:bCs/>
                <w:szCs w:val="24"/>
                <w:lang w:eastAsia="zh-CN"/>
              </w:rPr>
              <w:t>Vendor M</w:t>
            </w:r>
          </w:p>
        </w:tc>
        <w:tc>
          <w:tcPr>
            <w:tcW w:w="960" w:type="dxa"/>
            <w:noWrap/>
            <w:hideMark/>
          </w:tcPr>
          <w:p w14:paraId="0CA79B65" w14:textId="77777777" w:rsidR="003F4BB0" w:rsidRPr="003F4BB0" w:rsidRDefault="003F4BB0" w:rsidP="003F4BB0">
            <w:pPr>
              <w:spacing w:after="120"/>
              <w:rPr>
                <w:b/>
                <w:bCs/>
                <w:szCs w:val="24"/>
                <w:lang w:eastAsia="zh-CN"/>
              </w:rPr>
            </w:pPr>
            <w:r w:rsidRPr="003F4BB0">
              <w:rPr>
                <w:b/>
                <w:bCs/>
                <w:szCs w:val="24"/>
                <w:lang w:eastAsia="zh-CN"/>
              </w:rPr>
              <w:t> </w:t>
            </w:r>
          </w:p>
        </w:tc>
      </w:tr>
      <w:tr w:rsidR="003F4BB0" w:rsidRPr="003F4BB0" w14:paraId="1DEDBE84" w14:textId="77777777" w:rsidTr="003F4BB0">
        <w:trPr>
          <w:trHeight w:val="348"/>
        </w:trPr>
        <w:tc>
          <w:tcPr>
            <w:tcW w:w="4720" w:type="dxa"/>
            <w:vMerge/>
            <w:hideMark/>
          </w:tcPr>
          <w:p w14:paraId="6AAD9541" w14:textId="77777777" w:rsidR="003F4BB0" w:rsidRPr="003F4BB0" w:rsidRDefault="003F4BB0" w:rsidP="003F4BB0">
            <w:pPr>
              <w:spacing w:after="120"/>
              <w:rPr>
                <w:b/>
                <w:bCs/>
                <w:szCs w:val="24"/>
                <w:lang w:eastAsia="zh-CN"/>
              </w:rPr>
            </w:pPr>
          </w:p>
        </w:tc>
        <w:tc>
          <w:tcPr>
            <w:tcW w:w="960" w:type="dxa"/>
            <w:noWrap/>
            <w:hideMark/>
          </w:tcPr>
          <w:p w14:paraId="2043C066" w14:textId="77777777" w:rsidR="003F4BB0" w:rsidRPr="003F4BB0" w:rsidRDefault="003F4BB0" w:rsidP="003F4BB0">
            <w:pPr>
              <w:spacing w:after="120"/>
              <w:rPr>
                <w:b/>
                <w:bCs/>
                <w:szCs w:val="24"/>
                <w:lang w:eastAsia="zh-CN"/>
              </w:rPr>
            </w:pPr>
            <w:r w:rsidRPr="003F4BB0">
              <w:rPr>
                <w:b/>
                <w:bCs/>
                <w:szCs w:val="24"/>
                <w:lang w:eastAsia="zh-CN"/>
              </w:rPr>
              <w:t>1</w:t>
            </w:r>
          </w:p>
        </w:tc>
        <w:tc>
          <w:tcPr>
            <w:tcW w:w="1100" w:type="dxa"/>
            <w:hideMark/>
          </w:tcPr>
          <w:p w14:paraId="6238BE1A" w14:textId="77777777" w:rsidR="003F4BB0" w:rsidRPr="003F4BB0" w:rsidRDefault="003F4BB0" w:rsidP="003F4BB0">
            <w:pPr>
              <w:spacing w:after="120"/>
              <w:rPr>
                <w:b/>
                <w:bCs/>
                <w:szCs w:val="24"/>
                <w:lang w:eastAsia="zh-CN"/>
              </w:rPr>
            </w:pPr>
            <w:r w:rsidRPr="003F4BB0">
              <w:rPr>
                <w:b/>
                <w:bCs/>
                <w:szCs w:val="24"/>
                <w:lang w:eastAsia="zh-CN"/>
              </w:rPr>
              <w:t>1.23%</w:t>
            </w:r>
          </w:p>
        </w:tc>
        <w:tc>
          <w:tcPr>
            <w:tcW w:w="1335" w:type="dxa"/>
            <w:noWrap/>
            <w:hideMark/>
          </w:tcPr>
          <w:p w14:paraId="35E1DC5D" w14:textId="77777777" w:rsidR="003F4BB0" w:rsidRPr="003F4BB0" w:rsidRDefault="003F4BB0" w:rsidP="003F4BB0">
            <w:pPr>
              <w:spacing w:after="120"/>
              <w:rPr>
                <w:b/>
                <w:bCs/>
                <w:szCs w:val="24"/>
                <w:lang w:eastAsia="zh-CN"/>
              </w:rPr>
            </w:pPr>
            <w:r w:rsidRPr="003F4BB0">
              <w:rPr>
                <w:b/>
                <w:bCs/>
                <w:szCs w:val="24"/>
                <w:lang w:eastAsia="zh-CN"/>
              </w:rPr>
              <w:t>Vendor N</w:t>
            </w:r>
          </w:p>
        </w:tc>
        <w:tc>
          <w:tcPr>
            <w:tcW w:w="960" w:type="dxa"/>
            <w:noWrap/>
            <w:hideMark/>
          </w:tcPr>
          <w:p w14:paraId="34CFAB5C" w14:textId="77777777" w:rsidR="003F4BB0" w:rsidRPr="003F4BB0" w:rsidRDefault="003F4BB0" w:rsidP="003F4BB0">
            <w:pPr>
              <w:spacing w:after="120"/>
              <w:rPr>
                <w:b/>
                <w:bCs/>
                <w:szCs w:val="24"/>
                <w:lang w:eastAsia="zh-CN"/>
              </w:rPr>
            </w:pPr>
            <w:r w:rsidRPr="003F4BB0">
              <w:rPr>
                <w:b/>
                <w:bCs/>
                <w:szCs w:val="24"/>
                <w:lang w:eastAsia="zh-CN"/>
              </w:rPr>
              <w:t> </w:t>
            </w:r>
          </w:p>
        </w:tc>
      </w:tr>
      <w:tr w:rsidR="003F4BB0" w:rsidRPr="003F4BB0" w14:paraId="0CA2E912" w14:textId="77777777" w:rsidTr="003F4BB0">
        <w:trPr>
          <w:trHeight w:val="348"/>
        </w:trPr>
        <w:tc>
          <w:tcPr>
            <w:tcW w:w="4720" w:type="dxa"/>
            <w:vMerge/>
            <w:hideMark/>
          </w:tcPr>
          <w:p w14:paraId="44B29C7A" w14:textId="77777777" w:rsidR="003F4BB0" w:rsidRPr="003F4BB0" w:rsidRDefault="003F4BB0" w:rsidP="003F4BB0">
            <w:pPr>
              <w:spacing w:after="120"/>
              <w:rPr>
                <w:b/>
                <w:bCs/>
                <w:szCs w:val="24"/>
                <w:lang w:eastAsia="zh-CN"/>
              </w:rPr>
            </w:pPr>
          </w:p>
        </w:tc>
        <w:tc>
          <w:tcPr>
            <w:tcW w:w="960" w:type="dxa"/>
            <w:noWrap/>
            <w:hideMark/>
          </w:tcPr>
          <w:p w14:paraId="1329DBF3" w14:textId="77777777" w:rsidR="003F4BB0" w:rsidRPr="003F4BB0" w:rsidRDefault="003F4BB0" w:rsidP="003F4BB0">
            <w:pPr>
              <w:spacing w:after="120"/>
              <w:rPr>
                <w:b/>
                <w:bCs/>
                <w:szCs w:val="24"/>
                <w:lang w:eastAsia="zh-CN"/>
              </w:rPr>
            </w:pPr>
            <w:r w:rsidRPr="003F4BB0">
              <w:rPr>
                <w:b/>
                <w:bCs/>
                <w:szCs w:val="24"/>
                <w:lang w:eastAsia="zh-CN"/>
              </w:rPr>
              <w:t>2</w:t>
            </w:r>
          </w:p>
        </w:tc>
        <w:tc>
          <w:tcPr>
            <w:tcW w:w="1100" w:type="dxa"/>
            <w:hideMark/>
          </w:tcPr>
          <w:p w14:paraId="47E7B4C5" w14:textId="77777777" w:rsidR="003F4BB0" w:rsidRPr="003F4BB0" w:rsidRDefault="003F4BB0" w:rsidP="003F4BB0">
            <w:pPr>
              <w:spacing w:after="120"/>
              <w:rPr>
                <w:b/>
                <w:bCs/>
                <w:szCs w:val="24"/>
                <w:lang w:eastAsia="zh-CN"/>
              </w:rPr>
            </w:pPr>
            <w:r w:rsidRPr="003F4BB0">
              <w:rPr>
                <w:b/>
                <w:bCs/>
                <w:szCs w:val="24"/>
                <w:lang w:eastAsia="zh-CN"/>
              </w:rPr>
              <w:t>2.47%</w:t>
            </w:r>
          </w:p>
        </w:tc>
        <w:tc>
          <w:tcPr>
            <w:tcW w:w="1335" w:type="dxa"/>
            <w:noWrap/>
            <w:hideMark/>
          </w:tcPr>
          <w:p w14:paraId="1F0ECBF3" w14:textId="77777777" w:rsidR="003F4BB0" w:rsidRPr="003F4BB0" w:rsidRDefault="003F4BB0" w:rsidP="003F4BB0">
            <w:pPr>
              <w:spacing w:after="120"/>
              <w:rPr>
                <w:b/>
                <w:bCs/>
                <w:szCs w:val="24"/>
                <w:lang w:eastAsia="zh-CN"/>
              </w:rPr>
            </w:pPr>
            <w:r w:rsidRPr="003F4BB0">
              <w:rPr>
                <w:b/>
                <w:bCs/>
                <w:szCs w:val="24"/>
                <w:lang w:eastAsia="zh-CN"/>
              </w:rPr>
              <w:t>Vendor O</w:t>
            </w:r>
          </w:p>
        </w:tc>
        <w:tc>
          <w:tcPr>
            <w:tcW w:w="960" w:type="dxa"/>
            <w:noWrap/>
            <w:hideMark/>
          </w:tcPr>
          <w:p w14:paraId="15B2EFB6" w14:textId="77777777" w:rsidR="003F4BB0" w:rsidRPr="003F4BB0" w:rsidRDefault="003F4BB0" w:rsidP="003F4BB0">
            <w:pPr>
              <w:spacing w:after="120"/>
              <w:rPr>
                <w:b/>
                <w:bCs/>
                <w:szCs w:val="24"/>
                <w:lang w:eastAsia="zh-CN"/>
              </w:rPr>
            </w:pPr>
            <w:r w:rsidRPr="003F4BB0">
              <w:rPr>
                <w:b/>
                <w:bCs/>
                <w:szCs w:val="24"/>
                <w:lang w:eastAsia="zh-CN"/>
              </w:rPr>
              <w:t> </w:t>
            </w:r>
          </w:p>
        </w:tc>
      </w:tr>
      <w:tr w:rsidR="003F4BB0" w:rsidRPr="003F4BB0" w14:paraId="4BBC9DA7" w14:textId="77777777" w:rsidTr="003F4BB0">
        <w:trPr>
          <w:trHeight w:val="348"/>
        </w:trPr>
        <w:tc>
          <w:tcPr>
            <w:tcW w:w="4720" w:type="dxa"/>
            <w:vMerge/>
            <w:hideMark/>
          </w:tcPr>
          <w:p w14:paraId="60D403BF" w14:textId="77777777" w:rsidR="003F4BB0" w:rsidRPr="003F4BB0" w:rsidRDefault="003F4BB0" w:rsidP="003F4BB0">
            <w:pPr>
              <w:spacing w:after="120"/>
              <w:rPr>
                <w:b/>
                <w:bCs/>
                <w:szCs w:val="24"/>
                <w:lang w:eastAsia="zh-CN"/>
              </w:rPr>
            </w:pPr>
          </w:p>
        </w:tc>
        <w:tc>
          <w:tcPr>
            <w:tcW w:w="960" w:type="dxa"/>
            <w:noWrap/>
            <w:hideMark/>
          </w:tcPr>
          <w:p w14:paraId="40A096AB" w14:textId="77777777" w:rsidR="003F4BB0" w:rsidRPr="003F4BB0" w:rsidRDefault="003F4BB0" w:rsidP="003F4BB0">
            <w:pPr>
              <w:spacing w:after="120"/>
              <w:rPr>
                <w:b/>
                <w:bCs/>
                <w:szCs w:val="24"/>
                <w:lang w:eastAsia="zh-CN"/>
              </w:rPr>
            </w:pPr>
            <w:r w:rsidRPr="003F4BB0">
              <w:rPr>
                <w:b/>
                <w:bCs/>
                <w:szCs w:val="24"/>
                <w:lang w:eastAsia="zh-CN"/>
              </w:rPr>
              <w:t>1</w:t>
            </w:r>
          </w:p>
        </w:tc>
        <w:tc>
          <w:tcPr>
            <w:tcW w:w="1100" w:type="dxa"/>
            <w:hideMark/>
          </w:tcPr>
          <w:p w14:paraId="6BC1079E" w14:textId="77777777" w:rsidR="003F4BB0" w:rsidRPr="003F4BB0" w:rsidRDefault="003F4BB0" w:rsidP="003F4BB0">
            <w:pPr>
              <w:spacing w:after="120"/>
              <w:rPr>
                <w:b/>
                <w:bCs/>
                <w:szCs w:val="24"/>
                <w:lang w:eastAsia="zh-CN"/>
              </w:rPr>
            </w:pPr>
            <w:r w:rsidRPr="003F4BB0">
              <w:rPr>
                <w:b/>
                <w:bCs/>
                <w:szCs w:val="24"/>
                <w:lang w:eastAsia="zh-CN"/>
              </w:rPr>
              <w:t>1.23%</w:t>
            </w:r>
          </w:p>
        </w:tc>
        <w:tc>
          <w:tcPr>
            <w:tcW w:w="1335" w:type="dxa"/>
            <w:noWrap/>
            <w:hideMark/>
          </w:tcPr>
          <w:p w14:paraId="674E2F02" w14:textId="77777777" w:rsidR="003F4BB0" w:rsidRPr="003F4BB0" w:rsidRDefault="003F4BB0" w:rsidP="003F4BB0">
            <w:pPr>
              <w:spacing w:after="120"/>
              <w:rPr>
                <w:b/>
                <w:bCs/>
                <w:szCs w:val="24"/>
                <w:lang w:eastAsia="zh-CN"/>
              </w:rPr>
            </w:pPr>
            <w:r w:rsidRPr="003F4BB0">
              <w:rPr>
                <w:b/>
                <w:bCs/>
                <w:szCs w:val="24"/>
                <w:lang w:eastAsia="zh-CN"/>
              </w:rPr>
              <w:t>Vendor P</w:t>
            </w:r>
          </w:p>
        </w:tc>
        <w:tc>
          <w:tcPr>
            <w:tcW w:w="960" w:type="dxa"/>
            <w:noWrap/>
            <w:hideMark/>
          </w:tcPr>
          <w:p w14:paraId="3D6E4E3F" w14:textId="77777777" w:rsidR="003F4BB0" w:rsidRPr="003F4BB0" w:rsidRDefault="003F4BB0" w:rsidP="003F4BB0">
            <w:pPr>
              <w:spacing w:after="120"/>
              <w:rPr>
                <w:b/>
                <w:bCs/>
                <w:szCs w:val="24"/>
                <w:lang w:eastAsia="zh-CN"/>
              </w:rPr>
            </w:pPr>
            <w:r w:rsidRPr="003F4BB0">
              <w:rPr>
                <w:b/>
                <w:bCs/>
                <w:szCs w:val="24"/>
                <w:lang w:eastAsia="zh-CN"/>
              </w:rPr>
              <w:t> </w:t>
            </w:r>
          </w:p>
        </w:tc>
      </w:tr>
      <w:tr w:rsidR="003F4BB0" w:rsidRPr="003F4BB0" w14:paraId="446B7DF8" w14:textId="77777777" w:rsidTr="003F4BB0">
        <w:trPr>
          <w:trHeight w:val="360"/>
        </w:trPr>
        <w:tc>
          <w:tcPr>
            <w:tcW w:w="4720" w:type="dxa"/>
            <w:vMerge/>
            <w:hideMark/>
          </w:tcPr>
          <w:p w14:paraId="1DF8F68C" w14:textId="77777777" w:rsidR="003F4BB0" w:rsidRPr="003F4BB0" w:rsidRDefault="003F4BB0" w:rsidP="003F4BB0">
            <w:pPr>
              <w:spacing w:after="120"/>
              <w:rPr>
                <w:b/>
                <w:bCs/>
                <w:szCs w:val="24"/>
                <w:lang w:eastAsia="zh-CN"/>
              </w:rPr>
            </w:pPr>
          </w:p>
        </w:tc>
        <w:tc>
          <w:tcPr>
            <w:tcW w:w="960" w:type="dxa"/>
            <w:noWrap/>
            <w:hideMark/>
          </w:tcPr>
          <w:p w14:paraId="73171B65" w14:textId="77777777" w:rsidR="003F4BB0" w:rsidRPr="003F4BB0" w:rsidRDefault="003F4BB0" w:rsidP="003F4BB0">
            <w:pPr>
              <w:spacing w:after="120"/>
              <w:rPr>
                <w:b/>
                <w:bCs/>
                <w:szCs w:val="24"/>
                <w:lang w:eastAsia="zh-CN"/>
              </w:rPr>
            </w:pPr>
            <w:r w:rsidRPr="003F4BB0">
              <w:rPr>
                <w:b/>
                <w:bCs/>
                <w:szCs w:val="24"/>
                <w:lang w:eastAsia="zh-CN"/>
              </w:rPr>
              <w:t>1</w:t>
            </w:r>
          </w:p>
        </w:tc>
        <w:tc>
          <w:tcPr>
            <w:tcW w:w="1100" w:type="dxa"/>
            <w:hideMark/>
          </w:tcPr>
          <w:p w14:paraId="5882D6EB" w14:textId="77777777" w:rsidR="003F4BB0" w:rsidRPr="003F4BB0" w:rsidRDefault="003F4BB0" w:rsidP="003F4BB0">
            <w:pPr>
              <w:spacing w:after="120"/>
              <w:rPr>
                <w:b/>
                <w:bCs/>
                <w:szCs w:val="24"/>
                <w:lang w:eastAsia="zh-CN"/>
              </w:rPr>
            </w:pPr>
            <w:r w:rsidRPr="003F4BB0">
              <w:rPr>
                <w:b/>
                <w:bCs/>
                <w:szCs w:val="24"/>
                <w:lang w:eastAsia="zh-CN"/>
              </w:rPr>
              <w:t>1.23%</w:t>
            </w:r>
          </w:p>
        </w:tc>
        <w:tc>
          <w:tcPr>
            <w:tcW w:w="1335" w:type="dxa"/>
            <w:noWrap/>
            <w:hideMark/>
          </w:tcPr>
          <w:p w14:paraId="2E7BDE7F" w14:textId="77777777" w:rsidR="003F4BB0" w:rsidRPr="003F4BB0" w:rsidRDefault="003F4BB0" w:rsidP="003F4BB0">
            <w:pPr>
              <w:spacing w:after="120"/>
              <w:rPr>
                <w:b/>
                <w:bCs/>
                <w:szCs w:val="24"/>
                <w:lang w:eastAsia="zh-CN"/>
              </w:rPr>
            </w:pPr>
            <w:r w:rsidRPr="003F4BB0">
              <w:rPr>
                <w:b/>
                <w:bCs/>
                <w:szCs w:val="24"/>
                <w:lang w:eastAsia="zh-CN"/>
              </w:rPr>
              <w:t>Vendor Q</w:t>
            </w:r>
          </w:p>
        </w:tc>
        <w:tc>
          <w:tcPr>
            <w:tcW w:w="960" w:type="dxa"/>
            <w:noWrap/>
            <w:hideMark/>
          </w:tcPr>
          <w:p w14:paraId="611381E8" w14:textId="77777777" w:rsidR="003F4BB0" w:rsidRPr="003F4BB0" w:rsidRDefault="003F4BB0" w:rsidP="003F4BB0">
            <w:pPr>
              <w:spacing w:after="120"/>
              <w:rPr>
                <w:b/>
                <w:bCs/>
                <w:szCs w:val="24"/>
                <w:lang w:eastAsia="zh-CN"/>
              </w:rPr>
            </w:pPr>
            <w:r w:rsidRPr="003F4BB0">
              <w:rPr>
                <w:b/>
                <w:bCs/>
                <w:szCs w:val="24"/>
                <w:lang w:eastAsia="zh-CN"/>
              </w:rPr>
              <w:t> </w:t>
            </w:r>
          </w:p>
        </w:tc>
      </w:tr>
      <w:tr w:rsidR="003F4BB0" w:rsidRPr="003F4BB0" w14:paraId="21D71459" w14:textId="77777777" w:rsidTr="003F4BB0">
        <w:trPr>
          <w:trHeight w:val="312"/>
        </w:trPr>
        <w:tc>
          <w:tcPr>
            <w:tcW w:w="4720" w:type="dxa"/>
            <w:vMerge w:val="restart"/>
            <w:hideMark/>
          </w:tcPr>
          <w:p w14:paraId="6ACC6104" w14:textId="77777777" w:rsidR="003F4BB0" w:rsidRPr="003F4BB0" w:rsidRDefault="003F4BB0" w:rsidP="003F4BB0">
            <w:pPr>
              <w:spacing w:after="120"/>
              <w:rPr>
                <w:b/>
                <w:bCs/>
                <w:szCs w:val="24"/>
                <w:lang w:eastAsia="zh-CN"/>
              </w:rPr>
            </w:pPr>
            <w:r w:rsidRPr="003F4BB0">
              <w:rPr>
                <w:b/>
                <w:bCs/>
                <w:szCs w:val="24"/>
                <w:lang w:eastAsia="zh-CN"/>
              </w:rPr>
              <w:t>Percentage of devices per power class per band</w:t>
            </w:r>
          </w:p>
        </w:tc>
        <w:tc>
          <w:tcPr>
            <w:tcW w:w="960" w:type="dxa"/>
            <w:hideMark/>
          </w:tcPr>
          <w:p w14:paraId="3DB2D30F" w14:textId="77777777" w:rsidR="003F4BB0" w:rsidRPr="003F4BB0" w:rsidRDefault="003F4BB0" w:rsidP="003F4BB0">
            <w:pPr>
              <w:spacing w:after="120"/>
              <w:rPr>
                <w:b/>
                <w:bCs/>
                <w:szCs w:val="24"/>
                <w:lang w:eastAsia="zh-CN"/>
              </w:rPr>
            </w:pPr>
            <w:r w:rsidRPr="003F4BB0">
              <w:rPr>
                <w:b/>
                <w:bCs/>
                <w:szCs w:val="24"/>
                <w:lang w:eastAsia="zh-CN"/>
              </w:rPr>
              <w:t>2</w:t>
            </w:r>
          </w:p>
        </w:tc>
        <w:tc>
          <w:tcPr>
            <w:tcW w:w="1100" w:type="dxa"/>
            <w:vMerge w:val="restart"/>
            <w:hideMark/>
          </w:tcPr>
          <w:p w14:paraId="1057C2FD" w14:textId="77777777" w:rsidR="003F4BB0" w:rsidRPr="003F4BB0" w:rsidRDefault="003F4BB0" w:rsidP="003F4BB0">
            <w:pPr>
              <w:spacing w:after="120"/>
              <w:rPr>
                <w:b/>
                <w:bCs/>
                <w:szCs w:val="24"/>
                <w:lang w:eastAsia="zh-CN"/>
              </w:rPr>
            </w:pPr>
            <w:r w:rsidRPr="003F4BB0">
              <w:rPr>
                <w:b/>
                <w:bCs/>
                <w:szCs w:val="24"/>
                <w:lang w:eastAsia="zh-CN"/>
              </w:rPr>
              <w:t>n1</w:t>
            </w:r>
          </w:p>
        </w:tc>
        <w:tc>
          <w:tcPr>
            <w:tcW w:w="1335" w:type="dxa"/>
            <w:noWrap/>
            <w:hideMark/>
          </w:tcPr>
          <w:p w14:paraId="11E023E7" w14:textId="77777777" w:rsidR="003F4BB0" w:rsidRPr="003F4BB0" w:rsidRDefault="003F4BB0" w:rsidP="003F4BB0">
            <w:pPr>
              <w:spacing w:after="120"/>
              <w:rPr>
                <w:b/>
                <w:bCs/>
                <w:szCs w:val="24"/>
                <w:lang w:eastAsia="zh-CN"/>
              </w:rPr>
            </w:pPr>
            <w:r w:rsidRPr="003F4BB0">
              <w:rPr>
                <w:b/>
                <w:bCs/>
                <w:szCs w:val="24"/>
                <w:lang w:eastAsia="zh-CN"/>
              </w:rPr>
              <w:t>PC2</w:t>
            </w:r>
          </w:p>
        </w:tc>
        <w:tc>
          <w:tcPr>
            <w:tcW w:w="960" w:type="dxa"/>
            <w:noWrap/>
            <w:hideMark/>
          </w:tcPr>
          <w:p w14:paraId="5ECE0D0A" w14:textId="77777777" w:rsidR="003F4BB0" w:rsidRPr="003F4BB0" w:rsidRDefault="003F4BB0" w:rsidP="003F4BB0">
            <w:pPr>
              <w:spacing w:after="120"/>
              <w:rPr>
                <w:b/>
                <w:bCs/>
                <w:szCs w:val="24"/>
                <w:lang w:eastAsia="zh-CN"/>
              </w:rPr>
            </w:pPr>
            <w:r w:rsidRPr="003F4BB0">
              <w:rPr>
                <w:b/>
                <w:bCs/>
                <w:szCs w:val="24"/>
                <w:lang w:eastAsia="zh-CN"/>
              </w:rPr>
              <w:t>2.47%</w:t>
            </w:r>
          </w:p>
        </w:tc>
      </w:tr>
      <w:tr w:rsidR="003F4BB0" w:rsidRPr="003F4BB0" w14:paraId="42B9E9EC" w14:textId="77777777" w:rsidTr="003F4BB0">
        <w:trPr>
          <w:trHeight w:val="312"/>
        </w:trPr>
        <w:tc>
          <w:tcPr>
            <w:tcW w:w="4720" w:type="dxa"/>
            <w:vMerge/>
            <w:hideMark/>
          </w:tcPr>
          <w:p w14:paraId="53345A65" w14:textId="77777777" w:rsidR="003F4BB0" w:rsidRPr="003F4BB0" w:rsidRDefault="003F4BB0" w:rsidP="003F4BB0">
            <w:pPr>
              <w:spacing w:after="120"/>
              <w:rPr>
                <w:b/>
                <w:bCs/>
                <w:szCs w:val="24"/>
                <w:lang w:eastAsia="zh-CN"/>
              </w:rPr>
            </w:pPr>
          </w:p>
        </w:tc>
        <w:tc>
          <w:tcPr>
            <w:tcW w:w="960" w:type="dxa"/>
            <w:hideMark/>
          </w:tcPr>
          <w:p w14:paraId="1A7CBA26" w14:textId="77777777" w:rsidR="003F4BB0" w:rsidRPr="003F4BB0" w:rsidRDefault="003F4BB0" w:rsidP="003F4BB0">
            <w:pPr>
              <w:spacing w:after="120"/>
              <w:rPr>
                <w:b/>
                <w:bCs/>
                <w:szCs w:val="24"/>
                <w:lang w:eastAsia="zh-CN"/>
              </w:rPr>
            </w:pPr>
            <w:r w:rsidRPr="003F4BB0">
              <w:rPr>
                <w:b/>
                <w:bCs/>
                <w:szCs w:val="24"/>
                <w:lang w:eastAsia="zh-CN"/>
              </w:rPr>
              <w:t>76</w:t>
            </w:r>
          </w:p>
        </w:tc>
        <w:tc>
          <w:tcPr>
            <w:tcW w:w="1100" w:type="dxa"/>
            <w:vMerge/>
            <w:hideMark/>
          </w:tcPr>
          <w:p w14:paraId="3DFDF508" w14:textId="77777777" w:rsidR="003F4BB0" w:rsidRPr="003F4BB0" w:rsidRDefault="003F4BB0" w:rsidP="003F4BB0">
            <w:pPr>
              <w:spacing w:after="120"/>
              <w:rPr>
                <w:b/>
                <w:bCs/>
                <w:szCs w:val="24"/>
                <w:lang w:eastAsia="zh-CN"/>
              </w:rPr>
            </w:pPr>
          </w:p>
        </w:tc>
        <w:tc>
          <w:tcPr>
            <w:tcW w:w="1335" w:type="dxa"/>
            <w:noWrap/>
            <w:hideMark/>
          </w:tcPr>
          <w:p w14:paraId="52AE1AB5" w14:textId="77777777" w:rsidR="003F4BB0" w:rsidRPr="003F4BB0" w:rsidRDefault="003F4BB0" w:rsidP="003F4BB0">
            <w:pPr>
              <w:spacing w:after="120"/>
              <w:rPr>
                <w:b/>
                <w:bCs/>
                <w:szCs w:val="24"/>
                <w:lang w:eastAsia="zh-CN"/>
              </w:rPr>
            </w:pPr>
            <w:r w:rsidRPr="003F4BB0">
              <w:rPr>
                <w:b/>
                <w:bCs/>
                <w:szCs w:val="24"/>
                <w:lang w:eastAsia="zh-CN"/>
              </w:rPr>
              <w:t>PC3</w:t>
            </w:r>
          </w:p>
        </w:tc>
        <w:tc>
          <w:tcPr>
            <w:tcW w:w="960" w:type="dxa"/>
            <w:noWrap/>
            <w:hideMark/>
          </w:tcPr>
          <w:p w14:paraId="7C4373AF" w14:textId="77777777" w:rsidR="003F4BB0" w:rsidRPr="003F4BB0" w:rsidRDefault="003F4BB0" w:rsidP="003F4BB0">
            <w:pPr>
              <w:spacing w:after="120"/>
              <w:rPr>
                <w:b/>
                <w:bCs/>
                <w:szCs w:val="24"/>
                <w:lang w:eastAsia="zh-CN"/>
              </w:rPr>
            </w:pPr>
            <w:r w:rsidRPr="003F4BB0">
              <w:rPr>
                <w:b/>
                <w:bCs/>
                <w:szCs w:val="24"/>
                <w:lang w:eastAsia="zh-CN"/>
              </w:rPr>
              <w:t>93.83%</w:t>
            </w:r>
          </w:p>
        </w:tc>
      </w:tr>
      <w:tr w:rsidR="003F4BB0" w:rsidRPr="003F4BB0" w14:paraId="3FAE02CA" w14:textId="77777777" w:rsidTr="003F4BB0">
        <w:trPr>
          <w:trHeight w:val="312"/>
        </w:trPr>
        <w:tc>
          <w:tcPr>
            <w:tcW w:w="4720" w:type="dxa"/>
            <w:vMerge/>
            <w:hideMark/>
          </w:tcPr>
          <w:p w14:paraId="714FEB8E" w14:textId="77777777" w:rsidR="003F4BB0" w:rsidRPr="003F4BB0" w:rsidRDefault="003F4BB0" w:rsidP="003F4BB0">
            <w:pPr>
              <w:spacing w:after="120"/>
              <w:rPr>
                <w:b/>
                <w:bCs/>
                <w:szCs w:val="24"/>
                <w:lang w:eastAsia="zh-CN"/>
              </w:rPr>
            </w:pPr>
          </w:p>
        </w:tc>
        <w:tc>
          <w:tcPr>
            <w:tcW w:w="960" w:type="dxa"/>
            <w:hideMark/>
          </w:tcPr>
          <w:p w14:paraId="220CAB36" w14:textId="77777777" w:rsidR="003F4BB0" w:rsidRPr="003F4BB0" w:rsidRDefault="003F4BB0" w:rsidP="003F4BB0">
            <w:pPr>
              <w:spacing w:after="120"/>
              <w:rPr>
                <w:b/>
                <w:bCs/>
                <w:szCs w:val="24"/>
                <w:lang w:eastAsia="zh-CN"/>
              </w:rPr>
            </w:pPr>
            <w:r w:rsidRPr="003F4BB0">
              <w:rPr>
                <w:b/>
                <w:bCs/>
                <w:szCs w:val="24"/>
                <w:lang w:eastAsia="zh-CN"/>
              </w:rPr>
              <w:t>0</w:t>
            </w:r>
          </w:p>
        </w:tc>
        <w:tc>
          <w:tcPr>
            <w:tcW w:w="1100" w:type="dxa"/>
            <w:vMerge w:val="restart"/>
            <w:hideMark/>
          </w:tcPr>
          <w:p w14:paraId="5B10FD93" w14:textId="77777777" w:rsidR="003F4BB0" w:rsidRPr="003F4BB0" w:rsidRDefault="003F4BB0" w:rsidP="003F4BB0">
            <w:pPr>
              <w:spacing w:after="120"/>
              <w:rPr>
                <w:b/>
                <w:bCs/>
                <w:szCs w:val="24"/>
                <w:lang w:eastAsia="zh-CN"/>
              </w:rPr>
            </w:pPr>
            <w:r w:rsidRPr="003F4BB0">
              <w:rPr>
                <w:b/>
                <w:bCs/>
                <w:szCs w:val="24"/>
                <w:lang w:eastAsia="zh-CN"/>
              </w:rPr>
              <w:t>n28</w:t>
            </w:r>
          </w:p>
        </w:tc>
        <w:tc>
          <w:tcPr>
            <w:tcW w:w="1335" w:type="dxa"/>
            <w:noWrap/>
            <w:hideMark/>
          </w:tcPr>
          <w:p w14:paraId="35DCCAC4" w14:textId="77777777" w:rsidR="003F4BB0" w:rsidRPr="003F4BB0" w:rsidRDefault="003F4BB0" w:rsidP="003F4BB0">
            <w:pPr>
              <w:spacing w:after="120"/>
              <w:rPr>
                <w:b/>
                <w:bCs/>
                <w:szCs w:val="24"/>
                <w:lang w:eastAsia="zh-CN"/>
              </w:rPr>
            </w:pPr>
            <w:r w:rsidRPr="003F4BB0">
              <w:rPr>
                <w:b/>
                <w:bCs/>
                <w:szCs w:val="24"/>
                <w:lang w:eastAsia="zh-CN"/>
              </w:rPr>
              <w:t>PC2</w:t>
            </w:r>
          </w:p>
        </w:tc>
        <w:tc>
          <w:tcPr>
            <w:tcW w:w="960" w:type="dxa"/>
            <w:noWrap/>
            <w:hideMark/>
          </w:tcPr>
          <w:p w14:paraId="725B9D4A" w14:textId="77777777" w:rsidR="003F4BB0" w:rsidRPr="003F4BB0" w:rsidRDefault="003F4BB0" w:rsidP="003F4BB0">
            <w:pPr>
              <w:spacing w:after="120"/>
              <w:rPr>
                <w:b/>
                <w:bCs/>
                <w:szCs w:val="24"/>
                <w:lang w:eastAsia="zh-CN"/>
              </w:rPr>
            </w:pPr>
            <w:r w:rsidRPr="003F4BB0">
              <w:rPr>
                <w:b/>
                <w:bCs/>
                <w:szCs w:val="24"/>
                <w:lang w:eastAsia="zh-CN"/>
              </w:rPr>
              <w:t>0.00%</w:t>
            </w:r>
          </w:p>
        </w:tc>
      </w:tr>
      <w:tr w:rsidR="003F4BB0" w:rsidRPr="003F4BB0" w14:paraId="14A28E01" w14:textId="77777777" w:rsidTr="003F4BB0">
        <w:trPr>
          <w:trHeight w:val="312"/>
        </w:trPr>
        <w:tc>
          <w:tcPr>
            <w:tcW w:w="4720" w:type="dxa"/>
            <w:vMerge/>
            <w:hideMark/>
          </w:tcPr>
          <w:p w14:paraId="11ADD03C" w14:textId="77777777" w:rsidR="003F4BB0" w:rsidRPr="003F4BB0" w:rsidRDefault="003F4BB0" w:rsidP="003F4BB0">
            <w:pPr>
              <w:spacing w:after="120"/>
              <w:rPr>
                <w:b/>
                <w:bCs/>
                <w:szCs w:val="24"/>
                <w:lang w:eastAsia="zh-CN"/>
              </w:rPr>
            </w:pPr>
          </w:p>
        </w:tc>
        <w:tc>
          <w:tcPr>
            <w:tcW w:w="960" w:type="dxa"/>
            <w:hideMark/>
          </w:tcPr>
          <w:p w14:paraId="541A40E6" w14:textId="77777777" w:rsidR="003F4BB0" w:rsidRPr="003F4BB0" w:rsidRDefault="003F4BB0" w:rsidP="003F4BB0">
            <w:pPr>
              <w:spacing w:after="120"/>
              <w:rPr>
                <w:b/>
                <w:bCs/>
                <w:szCs w:val="24"/>
                <w:lang w:eastAsia="zh-CN"/>
              </w:rPr>
            </w:pPr>
            <w:r w:rsidRPr="003F4BB0">
              <w:rPr>
                <w:b/>
                <w:bCs/>
                <w:szCs w:val="24"/>
                <w:lang w:eastAsia="zh-CN"/>
              </w:rPr>
              <w:t>72</w:t>
            </w:r>
          </w:p>
        </w:tc>
        <w:tc>
          <w:tcPr>
            <w:tcW w:w="1100" w:type="dxa"/>
            <w:vMerge/>
            <w:hideMark/>
          </w:tcPr>
          <w:p w14:paraId="0E388CC0" w14:textId="77777777" w:rsidR="003F4BB0" w:rsidRPr="003F4BB0" w:rsidRDefault="003F4BB0" w:rsidP="003F4BB0">
            <w:pPr>
              <w:spacing w:after="120"/>
              <w:rPr>
                <w:b/>
                <w:bCs/>
                <w:szCs w:val="24"/>
                <w:lang w:eastAsia="zh-CN"/>
              </w:rPr>
            </w:pPr>
          </w:p>
        </w:tc>
        <w:tc>
          <w:tcPr>
            <w:tcW w:w="1335" w:type="dxa"/>
            <w:noWrap/>
            <w:hideMark/>
          </w:tcPr>
          <w:p w14:paraId="2A7C6962" w14:textId="77777777" w:rsidR="003F4BB0" w:rsidRPr="003F4BB0" w:rsidRDefault="003F4BB0" w:rsidP="003F4BB0">
            <w:pPr>
              <w:spacing w:after="120"/>
              <w:rPr>
                <w:b/>
                <w:bCs/>
                <w:szCs w:val="24"/>
                <w:lang w:eastAsia="zh-CN"/>
              </w:rPr>
            </w:pPr>
            <w:r w:rsidRPr="003F4BB0">
              <w:rPr>
                <w:b/>
                <w:bCs/>
                <w:szCs w:val="24"/>
                <w:lang w:eastAsia="zh-CN"/>
              </w:rPr>
              <w:t>PC3</w:t>
            </w:r>
          </w:p>
        </w:tc>
        <w:tc>
          <w:tcPr>
            <w:tcW w:w="960" w:type="dxa"/>
            <w:noWrap/>
            <w:hideMark/>
          </w:tcPr>
          <w:p w14:paraId="01E3A0F5" w14:textId="77777777" w:rsidR="003F4BB0" w:rsidRPr="003F4BB0" w:rsidRDefault="003F4BB0" w:rsidP="003F4BB0">
            <w:pPr>
              <w:spacing w:after="120"/>
              <w:rPr>
                <w:b/>
                <w:bCs/>
                <w:szCs w:val="24"/>
                <w:lang w:eastAsia="zh-CN"/>
              </w:rPr>
            </w:pPr>
            <w:r w:rsidRPr="003F4BB0">
              <w:rPr>
                <w:b/>
                <w:bCs/>
                <w:szCs w:val="24"/>
                <w:lang w:eastAsia="zh-CN"/>
              </w:rPr>
              <w:t>88.89%</w:t>
            </w:r>
          </w:p>
        </w:tc>
      </w:tr>
      <w:tr w:rsidR="003F4BB0" w:rsidRPr="003F4BB0" w14:paraId="4386D803" w14:textId="77777777" w:rsidTr="003F4BB0">
        <w:trPr>
          <w:trHeight w:val="312"/>
        </w:trPr>
        <w:tc>
          <w:tcPr>
            <w:tcW w:w="4720" w:type="dxa"/>
            <w:vMerge/>
            <w:hideMark/>
          </w:tcPr>
          <w:p w14:paraId="3B2E7C48" w14:textId="77777777" w:rsidR="003F4BB0" w:rsidRPr="003F4BB0" w:rsidRDefault="003F4BB0" w:rsidP="003F4BB0">
            <w:pPr>
              <w:spacing w:after="120"/>
              <w:rPr>
                <w:b/>
                <w:bCs/>
                <w:szCs w:val="24"/>
                <w:lang w:eastAsia="zh-CN"/>
              </w:rPr>
            </w:pPr>
          </w:p>
        </w:tc>
        <w:tc>
          <w:tcPr>
            <w:tcW w:w="960" w:type="dxa"/>
            <w:hideMark/>
          </w:tcPr>
          <w:p w14:paraId="01629E51" w14:textId="77777777" w:rsidR="003F4BB0" w:rsidRPr="003F4BB0" w:rsidRDefault="003F4BB0" w:rsidP="003F4BB0">
            <w:pPr>
              <w:spacing w:after="120"/>
              <w:rPr>
                <w:b/>
                <w:bCs/>
                <w:szCs w:val="24"/>
                <w:lang w:eastAsia="zh-CN"/>
              </w:rPr>
            </w:pPr>
            <w:r w:rsidRPr="003F4BB0">
              <w:rPr>
                <w:b/>
                <w:bCs/>
                <w:szCs w:val="24"/>
                <w:lang w:eastAsia="zh-CN"/>
              </w:rPr>
              <w:t>56</w:t>
            </w:r>
          </w:p>
        </w:tc>
        <w:tc>
          <w:tcPr>
            <w:tcW w:w="1100" w:type="dxa"/>
            <w:vMerge w:val="restart"/>
            <w:hideMark/>
          </w:tcPr>
          <w:p w14:paraId="3F6039D4" w14:textId="77777777" w:rsidR="003F4BB0" w:rsidRPr="003F4BB0" w:rsidRDefault="003F4BB0" w:rsidP="003F4BB0">
            <w:pPr>
              <w:spacing w:after="120"/>
              <w:rPr>
                <w:b/>
                <w:bCs/>
                <w:szCs w:val="24"/>
                <w:lang w:eastAsia="zh-CN"/>
              </w:rPr>
            </w:pPr>
            <w:r w:rsidRPr="003F4BB0">
              <w:rPr>
                <w:b/>
                <w:bCs/>
                <w:szCs w:val="24"/>
                <w:lang w:eastAsia="zh-CN"/>
              </w:rPr>
              <w:t>n41</w:t>
            </w:r>
          </w:p>
        </w:tc>
        <w:tc>
          <w:tcPr>
            <w:tcW w:w="1335" w:type="dxa"/>
            <w:noWrap/>
            <w:hideMark/>
          </w:tcPr>
          <w:p w14:paraId="699760E4" w14:textId="77777777" w:rsidR="003F4BB0" w:rsidRPr="003F4BB0" w:rsidRDefault="003F4BB0" w:rsidP="003F4BB0">
            <w:pPr>
              <w:spacing w:after="120"/>
              <w:rPr>
                <w:b/>
                <w:bCs/>
                <w:szCs w:val="24"/>
                <w:lang w:eastAsia="zh-CN"/>
              </w:rPr>
            </w:pPr>
            <w:r w:rsidRPr="003F4BB0">
              <w:rPr>
                <w:b/>
                <w:bCs/>
                <w:szCs w:val="24"/>
                <w:lang w:eastAsia="zh-CN"/>
              </w:rPr>
              <w:t>PC2</w:t>
            </w:r>
          </w:p>
        </w:tc>
        <w:tc>
          <w:tcPr>
            <w:tcW w:w="960" w:type="dxa"/>
            <w:noWrap/>
            <w:hideMark/>
          </w:tcPr>
          <w:p w14:paraId="6F6CFF30" w14:textId="77777777" w:rsidR="003F4BB0" w:rsidRPr="003F4BB0" w:rsidRDefault="003F4BB0" w:rsidP="003F4BB0">
            <w:pPr>
              <w:spacing w:after="120"/>
              <w:rPr>
                <w:b/>
                <w:bCs/>
                <w:szCs w:val="24"/>
                <w:lang w:eastAsia="zh-CN"/>
              </w:rPr>
            </w:pPr>
            <w:r w:rsidRPr="003F4BB0">
              <w:rPr>
                <w:b/>
                <w:bCs/>
                <w:szCs w:val="24"/>
                <w:lang w:eastAsia="zh-CN"/>
              </w:rPr>
              <w:t>69.14%</w:t>
            </w:r>
          </w:p>
        </w:tc>
      </w:tr>
      <w:tr w:rsidR="003F4BB0" w:rsidRPr="003F4BB0" w14:paraId="1C9CD34A" w14:textId="77777777" w:rsidTr="003F4BB0">
        <w:trPr>
          <w:trHeight w:val="312"/>
        </w:trPr>
        <w:tc>
          <w:tcPr>
            <w:tcW w:w="4720" w:type="dxa"/>
            <w:vMerge/>
            <w:hideMark/>
          </w:tcPr>
          <w:p w14:paraId="2719C36F" w14:textId="77777777" w:rsidR="003F4BB0" w:rsidRPr="003F4BB0" w:rsidRDefault="003F4BB0" w:rsidP="003F4BB0">
            <w:pPr>
              <w:spacing w:after="120"/>
              <w:rPr>
                <w:b/>
                <w:bCs/>
                <w:szCs w:val="24"/>
                <w:lang w:eastAsia="zh-CN"/>
              </w:rPr>
            </w:pPr>
          </w:p>
        </w:tc>
        <w:tc>
          <w:tcPr>
            <w:tcW w:w="960" w:type="dxa"/>
            <w:hideMark/>
          </w:tcPr>
          <w:p w14:paraId="226B32B9" w14:textId="77777777" w:rsidR="003F4BB0" w:rsidRPr="003F4BB0" w:rsidRDefault="003F4BB0" w:rsidP="003F4BB0">
            <w:pPr>
              <w:spacing w:after="120"/>
              <w:rPr>
                <w:b/>
                <w:bCs/>
                <w:szCs w:val="24"/>
                <w:lang w:eastAsia="zh-CN"/>
              </w:rPr>
            </w:pPr>
            <w:r w:rsidRPr="003F4BB0">
              <w:rPr>
                <w:b/>
                <w:bCs/>
                <w:szCs w:val="24"/>
                <w:lang w:eastAsia="zh-CN"/>
              </w:rPr>
              <w:t>14</w:t>
            </w:r>
          </w:p>
        </w:tc>
        <w:tc>
          <w:tcPr>
            <w:tcW w:w="1100" w:type="dxa"/>
            <w:vMerge/>
            <w:hideMark/>
          </w:tcPr>
          <w:p w14:paraId="05859BEF" w14:textId="77777777" w:rsidR="003F4BB0" w:rsidRPr="003F4BB0" w:rsidRDefault="003F4BB0" w:rsidP="003F4BB0">
            <w:pPr>
              <w:spacing w:after="120"/>
              <w:rPr>
                <w:b/>
                <w:bCs/>
                <w:szCs w:val="24"/>
                <w:lang w:eastAsia="zh-CN"/>
              </w:rPr>
            </w:pPr>
          </w:p>
        </w:tc>
        <w:tc>
          <w:tcPr>
            <w:tcW w:w="1335" w:type="dxa"/>
            <w:noWrap/>
            <w:hideMark/>
          </w:tcPr>
          <w:p w14:paraId="71BBC031" w14:textId="77777777" w:rsidR="003F4BB0" w:rsidRPr="003F4BB0" w:rsidRDefault="003F4BB0" w:rsidP="003F4BB0">
            <w:pPr>
              <w:spacing w:after="120"/>
              <w:rPr>
                <w:b/>
                <w:bCs/>
                <w:szCs w:val="24"/>
                <w:lang w:eastAsia="zh-CN"/>
              </w:rPr>
            </w:pPr>
            <w:r w:rsidRPr="003F4BB0">
              <w:rPr>
                <w:b/>
                <w:bCs/>
                <w:szCs w:val="24"/>
                <w:lang w:eastAsia="zh-CN"/>
              </w:rPr>
              <w:t>PC3</w:t>
            </w:r>
          </w:p>
        </w:tc>
        <w:tc>
          <w:tcPr>
            <w:tcW w:w="960" w:type="dxa"/>
            <w:noWrap/>
            <w:hideMark/>
          </w:tcPr>
          <w:p w14:paraId="4AC9039F" w14:textId="77777777" w:rsidR="003F4BB0" w:rsidRPr="003F4BB0" w:rsidRDefault="003F4BB0" w:rsidP="003F4BB0">
            <w:pPr>
              <w:spacing w:after="120"/>
              <w:rPr>
                <w:b/>
                <w:bCs/>
                <w:szCs w:val="24"/>
                <w:lang w:eastAsia="zh-CN"/>
              </w:rPr>
            </w:pPr>
            <w:r w:rsidRPr="003F4BB0">
              <w:rPr>
                <w:b/>
                <w:bCs/>
                <w:szCs w:val="24"/>
                <w:lang w:eastAsia="zh-CN"/>
              </w:rPr>
              <w:t>17.28%</w:t>
            </w:r>
          </w:p>
        </w:tc>
      </w:tr>
      <w:tr w:rsidR="003F4BB0" w:rsidRPr="003F4BB0" w14:paraId="6EC479B5" w14:textId="77777777" w:rsidTr="003F4BB0">
        <w:trPr>
          <w:trHeight w:val="312"/>
        </w:trPr>
        <w:tc>
          <w:tcPr>
            <w:tcW w:w="4720" w:type="dxa"/>
            <w:vMerge/>
            <w:hideMark/>
          </w:tcPr>
          <w:p w14:paraId="47628045" w14:textId="77777777" w:rsidR="003F4BB0" w:rsidRPr="003F4BB0" w:rsidRDefault="003F4BB0" w:rsidP="003F4BB0">
            <w:pPr>
              <w:spacing w:after="120"/>
              <w:rPr>
                <w:b/>
                <w:bCs/>
                <w:szCs w:val="24"/>
                <w:lang w:eastAsia="zh-CN"/>
              </w:rPr>
            </w:pPr>
          </w:p>
        </w:tc>
        <w:tc>
          <w:tcPr>
            <w:tcW w:w="960" w:type="dxa"/>
            <w:noWrap/>
            <w:hideMark/>
          </w:tcPr>
          <w:p w14:paraId="28DFAE5C" w14:textId="77777777" w:rsidR="003F4BB0" w:rsidRPr="003F4BB0" w:rsidRDefault="003F4BB0" w:rsidP="003F4BB0">
            <w:pPr>
              <w:spacing w:after="120"/>
              <w:rPr>
                <w:b/>
                <w:bCs/>
                <w:szCs w:val="24"/>
                <w:lang w:eastAsia="zh-CN"/>
              </w:rPr>
            </w:pPr>
            <w:r w:rsidRPr="003F4BB0">
              <w:rPr>
                <w:b/>
                <w:bCs/>
                <w:szCs w:val="24"/>
                <w:lang w:eastAsia="zh-CN"/>
              </w:rPr>
              <w:t>65</w:t>
            </w:r>
          </w:p>
        </w:tc>
        <w:tc>
          <w:tcPr>
            <w:tcW w:w="1100" w:type="dxa"/>
            <w:vMerge w:val="restart"/>
            <w:noWrap/>
            <w:hideMark/>
          </w:tcPr>
          <w:p w14:paraId="2830CA5A" w14:textId="77777777" w:rsidR="003F4BB0" w:rsidRPr="003F4BB0" w:rsidRDefault="003F4BB0" w:rsidP="003F4BB0">
            <w:pPr>
              <w:spacing w:after="120"/>
              <w:rPr>
                <w:b/>
                <w:bCs/>
                <w:szCs w:val="24"/>
                <w:lang w:eastAsia="zh-CN"/>
              </w:rPr>
            </w:pPr>
            <w:r w:rsidRPr="003F4BB0">
              <w:rPr>
                <w:b/>
                <w:bCs/>
                <w:szCs w:val="24"/>
                <w:lang w:eastAsia="zh-CN"/>
              </w:rPr>
              <w:t>n78</w:t>
            </w:r>
          </w:p>
        </w:tc>
        <w:tc>
          <w:tcPr>
            <w:tcW w:w="1335" w:type="dxa"/>
            <w:noWrap/>
            <w:hideMark/>
          </w:tcPr>
          <w:p w14:paraId="72CFAABF" w14:textId="77777777" w:rsidR="003F4BB0" w:rsidRPr="003F4BB0" w:rsidRDefault="003F4BB0" w:rsidP="003F4BB0">
            <w:pPr>
              <w:spacing w:after="120"/>
              <w:rPr>
                <w:b/>
                <w:bCs/>
                <w:szCs w:val="24"/>
                <w:lang w:eastAsia="zh-CN"/>
              </w:rPr>
            </w:pPr>
            <w:r w:rsidRPr="003F4BB0">
              <w:rPr>
                <w:b/>
                <w:bCs/>
                <w:szCs w:val="24"/>
                <w:lang w:eastAsia="zh-CN"/>
              </w:rPr>
              <w:t>PC2</w:t>
            </w:r>
          </w:p>
        </w:tc>
        <w:tc>
          <w:tcPr>
            <w:tcW w:w="960" w:type="dxa"/>
            <w:noWrap/>
            <w:hideMark/>
          </w:tcPr>
          <w:p w14:paraId="23D6493D" w14:textId="77777777" w:rsidR="003F4BB0" w:rsidRPr="003F4BB0" w:rsidRDefault="003F4BB0" w:rsidP="003F4BB0">
            <w:pPr>
              <w:spacing w:after="120"/>
              <w:rPr>
                <w:b/>
                <w:bCs/>
                <w:szCs w:val="24"/>
                <w:lang w:eastAsia="zh-CN"/>
              </w:rPr>
            </w:pPr>
            <w:r w:rsidRPr="003F4BB0">
              <w:rPr>
                <w:b/>
                <w:bCs/>
                <w:szCs w:val="24"/>
                <w:lang w:eastAsia="zh-CN"/>
              </w:rPr>
              <w:t>80.25%</w:t>
            </w:r>
          </w:p>
        </w:tc>
      </w:tr>
      <w:tr w:rsidR="003F4BB0" w:rsidRPr="003F4BB0" w14:paraId="64196B43" w14:textId="77777777" w:rsidTr="003F4BB0">
        <w:trPr>
          <w:trHeight w:val="324"/>
        </w:trPr>
        <w:tc>
          <w:tcPr>
            <w:tcW w:w="4720" w:type="dxa"/>
            <w:vMerge/>
            <w:hideMark/>
          </w:tcPr>
          <w:p w14:paraId="027DF8B6" w14:textId="77777777" w:rsidR="003F4BB0" w:rsidRPr="003F4BB0" w:rsidRDefault="003F4BB0" w:rsidP="003F4BB0">
            <w:pPr>
              <w:spacing w:after="120"/>
              <w:rPr>
                <w:b/>
                <w:bCs/>
                <w:szCs w:val="24"/>
                <w:lang w:eastAsia="zh-CN"/>
              </w:rPr>
            </w:pPr>
          </w:p>
        </w:tc>
        <w:tc>
          <w:tcPr>
            <w:tcW w:w="960" w:type="dxa"/>
            <w:noWrap/>
            <w:hideMark/>
          </w:tcPr>
          <w:p w14:paraId="35BB1D95" w14:textId="77777777" w:rsidR="003F4BB0" w:rsidRPr="003F4BB0" w:rsidRDefault="003F4BB0" w:rsidP="003F4BB0">
            <w:pPr>
              <w:spacing w:after="120"/>
              <w:rPr>
                <w:b/>
                <w:bCs/>
                <w:szCs w:val="24"/>
                <w:lang w:eastAsia="zh-CN"/>
              </w:rPr>
            </w:pPr>
            <w:r w:rsidRPr="003F4BB0">
              <w:rPr>
                <w:b/>
                <w:bCs/>
                <w:szCs w:val="24"/>
                <w:lang w:eastAsia="zh-CN"/>
              </w:rPr>
              <w:t>6</w:t>
            </w:r>
          </w:p>
        </w:tc>
        <w:tc>
          <w:tcPr>
            <w:tcW w:w="1100" w:type="dxa"/>
            <w:vMerge/>
            <w:hideMark/>
          </w:tcPr>
          <w:p w14:paraId="666AB133" w14:textId="77777777" w:rsidR="003F4BB0" w:rsidRPr="003F4BB0" w:rsidRDefault="003F4BB0" w:rsidP="003F4BB0">
            <w:pPr>
              <w:spacing w:after="120"/>
              <w:rPr>
                <w:b/>
                <w:bCs/>
                <w:szCs w:val="24"/>
                <w:lang w:eastAsia="zh-CN"/>
              </w:rPr>
            </w:pPr>
          </w:p>
        </w:tc>
        <w:tc>
          <w:tcPr>
            <w:tcW w:w="1335" w:type="dxa"/>
            <w:noWrap/>
            <w:hideMark/>
          </w:tcPr>
          <w:p w14:paraId="261CDABB" w14:textId="77777777" w:rsidR="003F4BB0" w:rsidRPr="003F4BB0" w:rsidRDefault="003F4BB0" w:rsidP="003F4BB0">
            <w:pPr>
              <w:spacing w:after="120"/>
              <w:rPr>
                <w:b/>
                <w:bCs/>
                <w:szCs w:val="24"/>
                <w:lang w:eastAsia="zh-CN"/>
              </w:rPr>
            </w:pPr>
            <w:r w:rsidRPr="003F4BB0">
              <w:rPr>
                <w:b/>
                <w:bCs/>
                <w:szCs w:val="24"/>
                <w:lang w:eastAsia="zh-CN"/>
              </w:rPr>
              <w:t>PC3</w:t>
            </w:r>
          </w:p>
        </w:tc>
        <w:tc>
          <w:tcPr>
            <w:tcW w:w="960" w:type="dxa"/>
            <w:noWrap/>
            <w:hideMark/>
          </w:tcPr>
          <w:p w14:paraId="3BFFEC4F" w14:textId="77777777" w:rsidR="003F4BB0" w:rsidRPr="003F4BB0" w:rsidRDefault="003F4BB0" w:rsidP="003F4BB0">
            <w:pPr>
              <w:spacing w:after="120"/>
              <w:rPr>
                <w:b/>
                <w:bCs/>
                <w:szCs w:val="24"/>
                <w:lang w:eastAsia="zh-CN"/>
              </w:rPr>
            </w:pPr>
            <w:r w:rsidRPr="003F4BB0">
              <w:rPr>
                <w:b/>
                <w:bCs/>
                <w:szCs w:val="24"/>
                <w:lang w:eastAsia="zh-CN"/>
              </w:rPr>
              <w:t>7.41%</w:t>
            </w:r>
          </w:p>
        </w:tc>
      </w:tr>
      <w:tr w:rsidR="003F4BB0" w:rsidRPr="003F4BB0" w14:paraId="49CFFF19" w14:textId="77777777" w:rsidTr="003F4BB0">
        <w:trPr>
          <w:trHeight w:val="312"/>
        </w:trPr>
        <w:tc>
          <w:tcPr>
            <w:tcW w:w="4720" w:type="dxa"/>
            <w:vMerge w:val="restart"/>
            <w:hideMark/>
          </w:tcPr>
          <w:p w14:paraId="3E34DE01" w14:textId="77777777" w:rsidR="003F4BB0" w:rsidRPr="003F4BB0" w:rsidRDefault="003F4BB0" w:rsidP="003F4BB0">
            <w:pPr>
              <w:spacing w:after="120"/>
              <w:rPr>
                <w:b/>
                <w:bCs/>
                <w:szCs w:val="24"/>
                <w:lang w:eastAsia="zh-CN"/>
              </w:rPr>
            </w:pPr>
            <w:r w:rsidRPr="003F4BB0">
              <w:rPr>
                <w:b/>
                <w:bCs/>
                <w:szCs w:val="24"/>
                <w:lang w:eastAsia="zh-CN"/>
              </w:rPr>
              <w:t>Percentage of devices per supported band</w:t>
            </w:r>
          </w:p>
        </w:tc>
        <w:tc>
          <w:tcPr>
            <w:tcW w:w="960" w:type="dxa"/>
            <w:hideMark/>
          </w:tcPr>
          <w:p w14:paraId="0D359F16" w14:textId="77777777" w:rsidR="003F4BB0" w:rsidRPr="003F4BB0" w:rsidRDefault="003F4BB0" w:rsidP="003F4BB0">
            <w:pPr>
              <w:spacing w:after="120"/>
              <w:rPr>
                <w:b/>
                <w:bCs/>
                <w:szCs w:val="24"/>
                <w:lang w:eastAsia="zh-CN"/>
              </w:rPr>
            </w:pPr>
            <w:r w:rsidRPr="003F4BB0">
              <w:rPr>
                <w:b/>
                <w:bCs/>
                <w:szCs w:val="24"/>
                <w:lang w:eastAsia="zh-CN"/>
              </w:rPr>
              <w:t> </w:t>
            </w:r>
          </w:p>
        </w:tc>
        <w:tc>
          <w:tcPr>
            <w:tcW w:w="1100" w:type="dxa"/>
            <w:hideMark/>
          </w:tcPr>
          <w:p w14:paraId="5D24D6D9" w14:textId="77777777" w:rsidR="003F4BB0" w:rsidRPr="003F4BB0" w:rsidRDefault="003F4BB0" w:rsidP="003F4BB0">
            <w:pPr>
              <w:spacing w:after="120"/>
              <w:rPr>
                <w:b/>
                <w:bCs/>
                <w:szCs w:val="24"/>
                <w:lang w:eastAsia="zh-CN"/>
              </w:rPr>
            </w:pPr>
            <w:r w:rsidRPr="003F4BB0">
              <w:rPr>
                <w:b/>
                <w:bCs/>
                <w:szCs w:val="24"/>
                <w:lang w:eastAsia="zh-CN"/>
              </w:rPr>
              <w:t> </w:t>
            </w:r>
          </w:p>
        </w:tc>
        <w:tc>
          <w:tcPr>
            <w:tcW w:w="1335" w:type="dxa"/>
            <w:noWrap/>
            <w:hideMark/>
          </w:tcPr>
          <w:p w14:paraId="69532416" w14:textId="77777777" w:rsidR="003F4BB0" w:rsidRPr="003F4BB0" w:rsidRDefault="003F4BB0" w:rsidP="003F4BB0">
            <w:pPr>
              <w:spacing w:after="120"/>
              <w:rPr>
                <w:b/>
                <w:bCs/>
                <w:szCs w:val="24"/>
                <w:lang w:eastAsia="zh-CN"/>
              </w:rPr>
            </w:pPr>
            <w:r w:rsidRPr="003F4BB0">
              <w:rPr>
                <w:b/>
                <w:bCs/>
                <w:szCs w:val="24"/>
                <w:lang w:eastAsia="zh-CN"/>
              </w:rPr>
              <w:t>n1</w:t>
            </w:r>
          </w:p>
        </w:tc>
        <w:tc>
          <w:tcPr>
            <w:tcW w:w="960" w:type="dxa"/>
            <w:noWrap/>
            <w:hideMark/>
          </w:tcPr>
          <w:p w14:paraId="359C575B" w14:textId="77777777" w:rsidR="003F4BB0" w:rsidRPr="003F4BB0" w:rsidRDefault="003F4BB0" w:rsidP="003F4BB0">
            <w:pPr>
              <w:spacing w:after="120"/>
              <w:rPr>
                <w:b/>
                <w:bCs/>
                <w:szCs w:val="24"/>
                <w:lang w:eastAsia="zh-CN"/>
              </w:rPr>
            </w:pPr>
            <w:r w:rsidRPr="003F4BB0">
              <w:rPr>
                <w:b/>
                <w:bCs/>
                <w:szCs w:val="24"/>
                <w:lang w:eastAsia="zh-CN"/>
              </w:rPr>
              <w:t>96.30%</w:t>
            </w:r>
          </w:p>
        </w:tc>
      </w:tr>
      <w:tr w:rsidR="003F4BB0" w:rsidRPr="003F4BB0" w14:paraId="0339CA96" w14:textId="77777777" w:rsidTr="003F4BB0">
        <w:trPr>
          <w:trHeight w:val="312"/>
        </w:trPr>
        <w:tc>
          <w:tcPr>
            <w:tcW w:w="4720" w:type="dxa"/>
            <w:vMerge/>
            <w:hideMark/>
          </w:tcPr>
          <w:p w14:paraId="4B7A2F08" w14:textId="77777777" w:rsidR="003F4BB0" w:rsidRPr="003F4BB0" w:rsidRDefault="003F4BB0" w:rsidP="003F4BB0">
            <w:pPr>
              <w:spacing w:after="120"/>
              <w:rPr>
                <w:b/>
                <w:bCs/>
                <w:szCs w:val="24"/>
                <w:lang w:eastAsia="zh-CN"/>
              </w:rPr>
            </w:pPr>
          </w:p>
        </w:tc>
        <w:tc>
          <w:tcPr>
            <w:tcW w:w="960" w:type="dxa"/>
            <w:noWrap/>
            <w:hideMark/>
          </w:tcPr>
          <w:p w14:paraId="296B34A7" w14:textId="77777777" w:rsidR="003F4BB0" w:rsidRPr="003F4BB0" w:rsidRDefault="003F4BB0" w:rsidP="003F4BB0">
            <w:pPr>
              <w:spacing w:after="120"/>
              <w:rPr>
                <w:b/>
                <w:bCs/>
                <w:szCs w:val="24"/>
                <w:lang w:eastAsia="zh-CN"/>
              </w:rPr>
            </w:pPr>
            <w:r w:rsidRPr="003F4BB0">
              <w:rPr>
                <w:b/>
                <w:bCs/>
                <w:szCs w:val="24"/>
                <w:lang w:eastAsia="zh-CN"/>
              </w:rPr>
              <w:t> </w:t>
            </w:r>
          </w:p>
        </w:tc>
        <w:tc>
          <w:tcPr>
            <w:tcW w:w="1100" w:type="dxa"/>
            <w:noWrap/>
            <w:hideMark/>
          </w:tcPr>
          <w:p w14:paraId="10CFAFFB" w14:textId="77777777" w:rsidR="003F4BB0" w:rsidRPr="003F4BB0" w:rsidRDefault="003F4BB0" w:rsidP="003F4BB0">
            <w:pPr>
              <w:spacing w:after="120"/>
              <w:rPr>
                <w:b/>
                <w:bCs/>
                <w:szCs w:val="24"/>
                <w:lang w:eastAsia="zh-CN"/>
              </w:rPr>
            </w:pPr>
            <w:r w:rsidRPr="003F4BB0">
              <w:rPr>
                <w:b/>
                <w:bCs/>
                <w:szCs w:val="24"/>
                <w:lang w:eastAsia="zh-CN"/>
              </w:rPr>
              <w:t> </w:t>
            </w:r>
          </w:p>
        </w:tc>
        <w:tc>
          <w:tcPr>
            <w:tcW w:w="1335" w:type="dxa"/>
            <w:noWrap/>
            <w:hideMark/>
          </w:tcPr>
          <w:p w14:paraId="0A9EE456" w14:textId="77777777" w:rsidR="003F4BB0" w:rsidRPr="003F4BB0" w:rsidRDefault="003F4BB0" w:rsidP="003F4BB0">
            <w:pPr>
              <w:spacing w:after="120"/>
              <w:rPr>
                <w:b/>
                <w:bCs/>
                <w:szCs w:val="24"/>
                <w:lang w:eastAsia="zh-CN"/>
              </w:rPr>
            </w:pPr>
            <w:r w:rsidRPr="003F4BB0">
              <w:rPr>
                <w:b/>
                <w:bCs/>
                <w:szCs w:val="24"/>
                <w:lang w:eastAsia="zh-CN"/>
              </w:rPr>
              <w:t>n28</w:t>
            </w:r>
          </w:p>
        </w:tc>
        <w:tc>
          <w:tcPr>
            <w:tcW w:w="960" w:type="dxa"/>
            <w:noWrap/>
            <w:hideMark/>
          </w:tcPr>
          <w:p w14:paraId="0CAA7AE8" w14:textId="77777777" w:rsidR="003F4BB0" w:rsidRPr="003F4BB0" w:rsidRDefault="003F4BB0" w:rsidP="003F4BB0">
            <w:pPr>
              <w:spacing w:after="120"/>
              <w:rPr>
                <w:b/>
                <w:bCs/>
                <w:szCs w:val="24"/>
                <w:lang w:eastAsia="zh-CN"/>
              </w:rPr>
            </w:pPr>
            <w:r w:rsidRPr="003F4BB0">
              <w:rPr>
                <w:b/>
                <w:bCs/>
                <w:szCs w:val="24"/>
                <w:lang w:eastAsia="zh-CN"/>
              </w:rPr>
              <w:t>88.89%</w:t>
            </w:r>
          </w:p>
        </w:tc>
      </w:tr>
      <w:tr w:rsidR="003F4BB0" w:rsidRPr="003F4BB0" w14:paraId="1897CC24" w14:textId="77777777" w:rsidTr="003F4BB0">
        <w:trPr>
          <w:trHeight w:val="324"/>
        </w:trPr>
        <w:tc>
          <w:tcPr>
            <w:tcW w:w="4720" w:type="dxa"/>
            <w:vMerge/>
            <w:hideMark/>
          </w:tcPr>
          <w:p w14:paraId="5B1D87B9" w14:textId="77777777" w:rsidR="003F4BB0" w:rsidRPr="003F4BB0" w:rsidRDefault="003F4BB0" w:rsidP="003F4BB0">
            <w:pPr>
              <w:spacing w:after="120"/>
              <w:rPr>
                <w:b/>
                <w:bCs/>
                <w:szCs w:val="24"/>
                <w:lang w:eastAsia="zh-CN"/>
              </w:rPr>
            </w:pPr>
          </w:p>
        </w:tc>
        <w:tc>
          <w:tcPr>
            <w:tcW w:w="960" w:type="dxa"/>
            <w:noWrap/>
            <w:hideMark/>
          </w:tcPr>
          <w:p w14:paraId="16ECBCFF" w14:textId="77777777" w:rsidR="003F4BB0" w:rsidRPr="003F4BB0" w:rsidRDefault="003F4BB0" w:rsidP="003F4BB0">
            <w:pPr>
              <w:spacing w:after="120"/>
              <w:rPr>
                <w:b/>
                <w:bCs/>
                <w:szCs w:val="24"/>
                <w:lang w:eastAsia="zh-CN"/>
              </w:rPr>
            </w:pPr>
            <w:r w:rsidRPr="003F4BB0">
              <w:rPr>
                <w:b/>
                <w:bCs/>
                <w:szCs w:val="24"/>
                <w:lang w:eastAsia="zh-CN"/>
              </w:rPr>
              <w:t> </w:t>
            </w:r>
          </w:p>
        </w:tc>
        <w:tc>
          <w:tcPr>
            <w:tcW w:w="1100" w:type="dxa"/>
            <w:noWrap/>
            <w:hideMark/>
          </w:tcPr>
          <w:p w14:paraId="131B45A0" w14:textId="77777777" w:rsidR="003F4BB0" w:rsidRPr="003F4BB0" w:rsidRDefault="003F4BB0" w:rsidP="003F4BB0">
            <w:pPr>
              <w:spacing w:after="120"/>
              <w:rPr>
                <w:b/>
                <w:bCs/>
                <w:szCs w:val="24"/>
                <w:lang w:eastAsia="zh-CN"/>
              </w:rPr>
            </w:pPr>
            <w:r w:rsidRPr="003F4BB0">
              <w:rPr>
                <w:b/>
                <w:bCs/>
                <w:szCs w:val="24"/>
                <w:lang w:eastAsia="zh-CN"/>
              </w:rPr>
              <w:t> </w:t>
            </w:r>
          </w:p>
        </w:tc>
        <w:tc>
          <w:tcPr>
            <w:tcW w:w="1335" w:type="dxa"/>
            <w:noWrap/>
            <w:hideMark/>
          </w:tcPr>
          <w:p w14:paraId="184ACD70" w14:textId="77777777" w:rsidR="003F4BB0" w:rsidRPr="003F4BB0" w:rsidRDefault="003F4BB0" w:rsidP="003F4BB0">
            <w:pPr>
              <w:spacing w:after="120"/>
              <w:rPr>
                <w:b/>
                <w:bCs/>
                <w:szCs w:val="24"/>
                <w:lang w:eastAsia="zh-CN"/>
              </w:rPr>
            </w:pPr>
            <w:r w:rsidRPr="003F4BB0">
              <w:rPr>
                <w:b/>
                <w:bCs/>
                <w:szCs w:val="24"/>
                <w:lang w:eastAsia="zh-CN"/>
              </w:rPr>
              <w:t>n41</w:t>
            </w:r>
          </w:p>
        </w:tc>
        <w:tc>
          <w:tcPr>
            <w:tcW w:w="960" w:type="dxa"/>
            <w:noWrap/>
            <w:hideMark/>
          </w:tcPr>
          <w:p w14:paraId="08B81204" w14:textId="77777777" w:rsidR="003F4BB0" w:rsidRPr="003F4BB0" w:rsidRDefault="003F4BB0" w:rsidP="003F4BB0">
            <w:pPr>
              <w:spacing w:after="120"/>
              <w:rPr>
                <w:b/>
                <w:bCs/>
                <w:szCs w:val="24"/>
                <w:lang w:eastAsia="zh-CN"/>
              </w:rPr>
            </w:pPr>
            <w:r w:rsidRPr="003F4BB0">
              <w:rPr>
                <w:b/>
                <w:bCs/>
                <w:szCs w:val="24"/>
                <w:lang w:eastAsia="zh-CN"/>
              </w:rPr>
              <w:t>86.42%</w:t>
            </w:r>
          </w:p>
        </w:tc>
      </w:tr>
      <w:tr w:rsidR="003F4BB0" w:rsidRPr="003F4BB0" w14:paraId="07424F40" w14:textId="77777777" w:rsidTr="003F4BB0">
        <w:trPr>
          <w:trHeight w:val="324"/>
        </w:trPr>
        <w:tc>
          <w:tcPr>
            <w:tcW w:w="4720" w:type="dxa"/>
            <w:vMerge/>
            <w:hideMark/>
          </w:tcPr>
          <w:p w14:paraId="127F4CC2" w14:textId="77777777" w:rsidR="003F4BB0" w:rsidRPr="003F4BB0" w:rsidRDefault="003F4BB0" w:rsidP="003F4BB0">
            <w:pPr>
              <w:spacing w:after="120"/>
              <w:rPr>
                <w:b/>
                <w:bCs/>
                <w:szCs w:val="24"/>
                <w:lang w:eastAsia="zh-CN"/>
              </w:rPr>
            </w:pPr>
          </w:p>
        </w:tc>
        <w:tc>
          <w:tcPr>
            <w:tcW w:w="960" w:type="dxa"/>
            <w:noWrap/>
            <w:hideMark/>
          </w:tcPr>
          <w:p w14:paraId="38B0737C" w14:textId="77777777" w:rsidR="003F4BB0" w:rsidRPr="003F4BB0" w:rsidRDefault="003F4BB0" w:rsidP="003F4BB0">
            <w:pPr>
              <w:spacing w:after="120"/>
              <w:rPr>
                <w:b/>
                <w:bCs/>
                <w:szCs w:val="24"/>
                <w:lang w:eastAsia="zh-CN"/>
              </w:rPr>
            </w:pPr>
            <w:r w:rsidRPr="003F4BB0">
              <w:rPr>
                <w:b/>
                <w:bCs/>
                <w:szCs w:val="24"/>
                <w:lang w:eastAsia="zh-CN"/>
              </w:rPr>
              <w:t> </w:t>
            </w:r>
          </w:p>
        </w:tc>
        <w:tc>
          <w:tcPr>
            <w:tcW w:w="1100" w:type="dxa"/>
            <w:noWrap/>
            <w:hideMark/>
          </w:tcPr>
          <w:p w14:paraId="644B410C" w14:textId="77777777" w:rsidR="003F4BB0" w:rsidRPr="003F4BB0" w:rsidRDefault="003F4BB0" w:rsidP="003F4BB0">
            <w:pPr>
              <w:spacing w:after="120"/>
              <w:rPr>
                <w:b/>
                <w:bCs/>
                <w:szCs w:val="24"/>
                <w:lang w:eastAsia="zh-CN"/>
              </w:rPr>
            </w:pPr>
            <w:r w:rsidRPr="003F4BB0">
              <w:rPr>
                <w:b/>
                <w:bCs/>
                <w:szCs w:val="24"/>
                <w:lang w:eastAsia="zh-CN"/>
              </w:rPr>
              <w:t> </w:t>
            </w:r>
          </w:p>
        </w:tc>
        <w:tc>
          <w:tcPr>
            <w:tcW w:w="1335" w:type="dxa"/>
            <w:noWrap/>
            <w:hideMark/>
          </w:tcPr>
          <w:p w14:paraId="360B63DE" w14:textId="77777777" w:rsidR="003F4BB0" w:rsidRPr="003F4BB0" w:rsidRDefault="003F4BB0" w:rsidP="003F4BB0">
            <w:pPr>
              <w:spacing w:after="120"/>
              <w:rPr>
                <w:b/>
                <w:bCs/>
                <w:szCs w:val="24"/>
                <w:lang w:eastAsia="zh-CN"/>
              </w:rPr>
            </w:pPr>
            <w:r w:rsidRPr="003F4BB0">
              <w:rPr>
                <w:b/>
                <w:bCs/>
                <w:szCs w:val="24"/>
                <w:lang w:eastAsia="zh-CN"/>
              </w:rPr>
              <w:t>n78</w:t>
            </w:r>
          </w:p>
        </w:tc>
        <w:tc>
          <w:tcPr>
            <w:tcW w:w="960" w:type="dxa"/>
            <w:noWrap/>
            <w:hideMark/>
          </w:tcPr>
          <w:p w14:paraId="6E0314D0" w14:textId="77777777" w:rsidR="003F4BB0" w:rsidRPr="003F4BB0" w:rsidRDefault="003F4BB0" w:rsidP="003F4BB0">
            <w:pPr>
              <w:spacing w:after="120"/>
              <w:rPr>
                <w:b/>
                <w:bCs/>
                <w:szCs w:val="24"/>
                <w:lang w:eastAsia="zh-CN"/>
              </w:rPr>
            </w:pPr>
            <w:r w:rsidRPr="003F4BB0">
              <w:rPr>
                <w:b/>
                <w:bCs/>
                <w:szCs w:val="24"/>
                <w:lang w:eastAsia="zh-CN"/>
              </w:rPr>
              <w:t>87.65%</w:t>
            </w:r>
          </w:p>
        </w:tc>
      </w:tr>
      <w:tr w:rsidR="003F4BB0" w:rsidRPr="003F4BB0" w14:paraId="3C2BB242" w14:textId="77777777" w:rsidTr="003F4BB0">
        <w:trPr>
          <w:trHeight w:val="312"/>
        </w:trPr>
        <w:tc>
          <w:tcPr>
            <w:tcW w:w="4720" w:type="dxa"/>
            <w:vMerge w:val="restart"/>
            <w:hideMark/>
          </w:tcPr>
          <w:p w14:paraId="15E6FC15" w14:textId="77777777" w:rsidR="003F4BB0" w:rsidRPr="003F4BB0" w:rsidRDefault="003F4BB0" w:rsidP="003F4BB0">
            <w:pPr>
              <w:spacing w:after="120"/>
              <w:rPr>
                <w:b/>
                <w:bCs/>
                <w:szCs w:val="24"/>
                <w:lang w:eastAsia="zh-CN"/>
              </w:rPr>
            </w:pPr>
            <w:r w:rsidRPr="003F4BB0">
              <w:rPr>
                <w:b/>
                <w:bCs/>
                <w:szCs w:val="24"/>
                <w:lang w:eastAsia="zh-CN"/>
              </w:rPr>
              <w:t>Percentage of devices per year of production</w:t>
            </w:r>
          </w:p>
        </w:tc>
        <w:tc>
          <w:tcPr>
            <w:tcW w:w="960" w:type="dxa"/>
            <w:noWrap/>
            <w:hideMark/>
          </w:tcPr>
          <w:p w14:paraId="59615D16" w14:textId="77777777" w:rsidR="003F4BB0" w:rsidRPr="003F4BB0" w:rsidRDefault="003F4BB0" w:rsidP="003F4BB0">
            <w:pPr>
              <w:spacing w:after="120"/>
              <w:rPr>
                <w:b/>
                <w:bCs/>
                <w:szCs w:val="24"/>
                <w:lang w:eastAsia="zh-CN"/>
              </w:rPr>
            </w:pPr>
            <w:r w:rsidRPr="003F4BB0">
              <w:rPr>
                <w:b/>
                <w:bCs/>
                <w:szCs w:val="24"/>
                <w:lang w:eastAsia="zh-CN"/>
              </w:rPr>
              <w:t>8</w:t>
            </w:r>
          </w:p>
        </w:tc>
        <w:tc>
          <w:tcPr>
            <w:tcW w:w="1100" w:type="dxa"/>
            <w:noWrap/>
            <w:hideMark/>
          </w:tcPr>
          <w:p w14:paraId="073CFC52" w14:textId="77777777" w:rsidR="003F4BB0" w:rsidRPr="003F4BB0" w:rsidRDefault="003F4BB0" w:rsidP="003F4BB0">
            <w:pPr>
              <w:spacing w:after="120"/>
              <w:rPr>
                <w:b/>
                <w:bCs/>
                <w:szCs w:val="24"/>
                <w:lang w:eastAsia="zh-CN"/>
              </w:rPr>
            </w:pPr>
          </w:p>
        </w:tc>
        <w:tc>
          <w:tcPr>
            <w:tcW w:w="1335" w:type="dxa"/>
            <w:noWrap/>
            <w:hideMark/>
          </w:tcPr>
          <w:p w14:paraId="49A89BC6" w14:textId="77777777" w:rsidR="003F4BB0" w:rsidRPr="003F4BB0" w:rsidRDefault="003F4BB0" w:rsidP="003F4BB0">
            <w:pPr>
              <w:spacing w:after="120"/>
              <w:rPr>
                <w:b/>
                <w:bCs/>
                <w:szCs w:val="24"/>
                <w:lang w:eastAsia="zh-CN"/>
              </w:rPr>
            </w:pPr>
            <w:r w:rsidRPr="003F4BB0">
              <w:rPr>
                <w:b/>
                <w:bCs/>
                <w:szCs w:val="24"/>
                <w:lang w:eastAsia="zh-CN"/>
              </w:rPr>
              <w:t>2021</w:t>
            </w:r>
          </w:p>
        </w:tc>
        <w:tc>
          <w:tcPr>
            <w:tcW w:w="960" w:type="dxa"/>
            <w:noWrap/>
            <w:hideMark/>
          </w:tcPr>
          <w:p w14:paraId="646CC76E" w14:textId="77777777" w:rsidR="003F4BB0" w:rsidRPr="003F4BB0" w:rsidRDefault="003F4BB0" w:rsidP="003F4BB0">
            <w:pPr>
              <w:spacing w:after="120"/>
              <w:rPr>
                <w:b/>
                <w:bCs/>
                <w:szCs w:val="24"/>
                <w:lang w:eastAsia="zh-CN"/>
              </w:rPr>
            </w:pPr>
            <w:r w:rsidRPr="003F4BB0">
              <w:rPr>
                <w:b/>
                <w:bCs/>
                <w:szCs w:val="24"/>
                <w:lang w:eastAsia="zh-CN"/>
              </w:rPr>
              <w:t>9.88%</w:t>
            </w:r>
          </w:p>
        </w:tc>
      </w:tr>
      <w:tr w:rsidR="003F4BB0" w:rsidRPr="003F4BB0" w14:paraId="71B8D0A8" w14:textId="77777777" w:rsidTr="003F4BB0">
        <w:trPr>
          <w:trHeight w:val="312"/>
        </w:trPr>
        <w:tc>
          <w:tcPr>
            <w:tcW w:w="4720" w:type="dxa"/>
            <w:vMerge/>
            <w:hideMark/>
          </w:tcPr>
          <w:p w14:paraId="73626C02" w14:textId="77777777" w:rsidR="003F4BB0" w:rsidRPr="003F4BB0" w:rsidRDefault="003F4BB0" w:rsidP="003F4BB0">
            <w:pPr>
              <w:spacing w:after="120"/>
              <w:rPr>
                <w:b/>
                <w:bCs/>
                <w:szCs w:val="24"/>
                <w:lang w:eastAsia="zh-CN"/>
              </w:rPr>
            </w:pPr>
          </w:p>
        </w:tc>
        <w:tc>
          <w:tcPr>
            <w:tcW w:w="960" w:type="dxa"/>
            <w:noWrap/>
            <w:hideMark/>
          </w:tcPr>
          <w:p w14:paraId="21D6875C" w14:textId="77777777" w:rsidR="003F4BB0" w:rsidRPr="003F4BB0" w:rsidRDefault="003F4BB0" w:rsidP="003F4BB0">
            <w:pPr>
              <w:spacing w:after="120"/>
              <w:rPr>
                <w:b/>
                <w:bCs/>
                <w:szCs w:val="24"/>
                <w:lang w:eastAsia="zh-CN"/>
              </w:rPr>
            </w:pPr>
            <w:r w:rsidRPr="003F4BB0">
              <w:rPr>
                <w:b/>
                <w:bCs/>
                <w:szCs w:val="24"/>
                <w:lang w:eastAsia="zh-CN"/>
              </w:rPr>
              <w:t>30</w:t>
            </w:r>
          </w:p>
        </w:tc>
        <w:tc>
          <w:tcPr>
            <w:tcW w:w="1100" w:type="dxa"/>
            <w:noWrap/>
            <w:hideMark/>
          </w:tcPr>
          <w:p w14:paraId="3E138700" w14:textId="77777777" w:rsidR="003F4BB0" w:rsidRPr="003F4BB0" w:rsidRDefault="003F4BB0" w:rsidP="003F4BB0">
            <w:pPr>
              <w:spacing w:after="120"/>
              <w:rPr>
                <w:b/>
                <w:bCs/>
                <w:szCs w:val="24"/>
                <w:lang w:eastAsia="zh-CN"/>
              </w:rPr>
            </w:pPr>
            <w:r w:rsidRPr="003F4BB0">
              <w:rPr>
                <w:b/>
                <w:bCs/>
                <w:szCs w:val="24"/>
                <w:lang w:eastAsia="zh-CN"/>
              </w:rPr>
              <w:t> </w:t>
            </w:r>
          </w:p>
        </w:tc>
        <w:tc>
          <w:tcPr>
            <w:tcW w:w="1335" w:type="dxa"/>
            <w:noWrap/>
            <w:hideMark/>
          </w:tcPr>
          <w:p w14:paraId="0E2ED5C8" w14:textId="77777777" w:rsidR="003F4BB0" w:rsidRPr="003F4BB0" w:rsidRDefault="003F4BB0" w:rsidP="003F4BB0">
            <w:pPr>
              <w:spacing w:after="120"/>
              <w:rPr>
                <w:b/>
                <w:bCs/>
                <w:szCs w:val="24"/>
                <w:lang w:eastAsia="zh-CN"/>
              </w:rPr>
            </w:pPr>
            <w:r w:rsidRPr="003F4BB0">
              <w:rPr>
                <w:b/>
                <w:bCs/>
                <w:szCs w:val="24"/>
                <w:lang w:eastAsia="zh-CN"/>
              </w:rPr>
              <w:t>2022</w:t>
            </w:r>
          </w:p>
        </w:tc>
        <w:tc>
          <w:tcPr>
            <w:tcW w:w="960" w:type="dxa"/>
            <w:noWrap/>
            <w:hideMark/>
          </w:tcPr>
          <w:p w14:paraId="35CC17C6" w14:textId="77777777" w:rsidR="003F4BB0" w:rsidRPr="003F4BB0" w:rsidRDefault="003F4BB0" w:rsidP="003F4BB0">
            <w:pPr>
              <w:spacing w:after="120"/>
              <w:rPr>
                <w:b/>
                <w:bCs/>
                <w:szCs w:val="24"/>
                <w:lang w:eastAsia="zh-CN"/>
              </w:rPr>
            </w:pPr>
            <w:r w:rsidRPr="003F4BB0">
              <w:rPr>
                <w:b/>
                <w:bCs/>
                <w:szCs w:val="24"/>
                <w:lang w:eastAsia="zh-CN"/>
              </w:rPr>
              <w:t>37.04%</w:t>
            </w:r>
          </w:p>
        </w:tc>
      </w:tr>
      <w:tr w:rsidR="003F4BB0" w:rsidRPr="003F4BB0" w14:paraId="680D81A4" w14:textId="77777777" w:rsidTr="003F4BB0">
        <w:trPr>
          <w:trHeight w:val="312"/>
        </w:trPr>
        <w:tc>
          <w:tcPr>
            <w:tcW w:w="4720" w:type="dxa"/>
            <w:vMerge/>
            <w:hideMark/>
          </w:tcPr>
          <w:p w14:paraId="5A29B30B" w14:textId="77777777" w:rsidR="003F4BB0" w:rsidRPr="003F4BB0" w:rsidRDefault="003F4BB0" w:rsidP="003F4BB0">
            <w:pPr>
              <w:spacing w:after="120"/>
              <w:rPr>
                <w:b/>
                <w:bCs/>
                <w:szCs w:val="24"/>
                <w:lang w:eastAsia="zh-CN"/>
              </w:rPr>
            </w:pPr>
          </w:p>
        </w:tc>
        <w:tc>
          <w:tcPr>
            <w:tcW w:w="960" w:type="dxa"/>
            <w:noWrap/>
            <w:hideMark/>
          </w:tcPr>
          <w:p w14:paraId="0CC68A23" w14:textId="77777777" w:rsidR="003F4BB0" w:rsidRPr="003F4BB0" w:rsidRDefault="003F4BB0" w:rsidP="003F4BB0">
            <w:pPr>
              <w:spacing w:after="120"/>
              <w:rPr>
                <w:b/>
                <w:bCs/>
                <w:szCs w:val="24"/>
                <w:lang w:eastAsia="zh-CN"/>
              </w:rPr>
            </w:pPr>
            <w:r w:rsidRPr="003F4BB0">
              <w:rPr>
                <w:b/>
                <w:bCs/>
                <w:szCs w:val="24"/>
                <w:lang w:eastAsia="zh-CN"/>
              </w:rPr>
              <w:t>33</w:t>
            </w:r>
          </w:p>
        </w:tc>
        <w:tc>
          <w:tcPr>
            <w:tcW w:w="1100" w:type="dxa"/>
            <w:noWrap/>
            <w:hideMark/>
          </w:tcPr>
          <w:p w14:paraId="37AE0BB9" w14:textId="77777777" w:rsidR="003F4BB0" w:rsidRPr="003F4BB0" w:rsidRDefault="003F4BB0" w:rsidP="003F4BB0">
            <w:pPr>
              <w:spacing w:after="120"/>
              <w:rPr>
                <w:b/>
                <w:bCs/>
                <w:szCs w:val="24"/>
                <w:lang w:eastAsia="zh-CN"/>
              </w:rPr>
            </w:pPr>
            <w:r w:rsidRPr="003F4BB0">
              <w:rPr>
                <w:b/>
                <w:bCs/>
                <w:szCs w:val="24"/>
                <w:lang w:eastAsia="zh-CN"/>
              </w:rPr>
              <w:t> </w:t>
            </w:r>
          </w:p>
        </w:tc>
        <w:tc>
          <w:tcPr>
            <w:tcW w:w="1335" w:type="dxa"/>
            <w:noWrap/>
            <w:hideMark/>
          </w:tcPr>
          <w:p w14:paraId="2B049C17" w14:textId="77777777" w:rsidR="003F4BB0" w:rsidRPr="003F4BB0" w:rsidRDefault="003F4BB0" w:rsidP="003F4BB0">
            <w:pPr>
              <w:spacing w:after="120"/>
              <w:rPr>
                <w:b/>
                <w:bCs/>
                <w:szCs w:val="24"/>
                <w:lang w:eastAsia="zh-CN"/>
              </w:rPr>
            </w:pPr>
            <w:r w:rsidRPr="003F4BB0">
              <w:rPr>
                <w:b/>
                <w:bCs/>
                <w:szCs w:val="24"/>
                <w:lang w:eastAsia="zh-CN"/>
              </w:rPr>
              <w:t>2023</w:t>
            </w:r>
          </w:p>
        </w:tc>
        <w:tc>
          <w:tcPr>
            <w:tcW w:w="960" w:type="dxa"/>
            <w:noWrap/>
            <w:hideMark/>
          </w:tcPr>
          <w:p w14:paraId="6AE4D6B3" w14:textId="77777777" w:rsidR="003F4BB0" w:rsidRPr="003F4BB0" w:rsidRDefault="003F4BB0" w:rsidP="003F4BB0">
            <w:pPr>
              <w:spacing w:after="120"/>
              <w:rPr>
                <w:b/>
                <w:bCs/>
                <w:szCs w:val="24"/>
                <w:lang w:eastAsia="zh-CN"/>
              </w:rPr>
            </w:pPr>
            <w:r w:rsidRPr="003F4BB0">
              <w:rPr>
                <w:b/>
                <w:bCs/>
                <w:szCs w:val="24"/>
                <w:lang w:eastAsia="zh-CN"/>
              </w:rPr>
              <w:t>40.74%</w:t>
            </w:r>
          </w:p>
        </w:tc>
      </w:tr>
      <w:tr w:rsidR="003F4BB0" w:rsidRPr="003F4BB0" w14:paraId="089DB3AE" w14:textId="77777777" w:rsidTr="003F4BB0">
        <w:trPr>
          <w:trHeight w:val="324"/>
        </w:trPr>
        <w:tc>
          <w:tcPr>
            <w:tcW w:w="4720" w:type="dxa"/>
            <w:vMerge/>
            <w:hideMark/>
          </w:tcPr>
          <w:p w14:paraId="69337114" w14:textId="77777777" w:rsidR="003F4BB0" w:rsidRPr="003F4BB0" w:rsidRDefault="003F4BB0" w:rsidP="003F4BB0">
            <w:pPr>
              <w:spacing w:after="120"/>
              <w:rPr>
                <w:b/>
                <w:bCs/>
                <w:szCs w:val="24"/>
                <w:lang w:eastAsia="zh-CN"/>
              </w:rPr>
            </w:pPr>
          </w:p>
        </w:tc>
        <w:tc>
          <w:tcPr>
            <w:tcW w:w="960" w:type="dxa"/>
            <w:noWrap/>
            <w:hideMark/>
          </w:tcPr>
          <w:p w14:paraId="7585F9CF" w14:textId="77777777" w:rsidR="003F4BB0" w:rsidRPr="003F4BB0" w:rsidRDefault="003F4BB0" w:rsidP="003F4BB0">
            <w:pPr>
              <w:spacing w:after="120"/>
              <w:rPr>
                <w:b/>
                <w:bCs/>
                <w:szCs w:val="24"/>
                <w:lang w:eastAsia="zh-CN"/>
              </w:rPr>
            </w:pPr>
            <w:r w:rsidRPr="003F4BB0">
              <w:rPr>
                <w:b/>
                <w:bCs/>
                <w:szCs w:val="24"/>
                <w:lang w:eastAsia="zh-CN"/>
              </w:rPr>
              <w:t>10</w:t>
            </w:r>
          </w:p>
        </w:tc>
        <w:tc>
          <w:tcPr>
            <w:tcW w:w="1100" w:type="dxa"/>
            <w:noWrap/>
            <w:hideMark/>
          </w:tcPr>
          <w:p w14:paraId="2FCD6978" w14:textId="77777777" w:rsidR="003F4BB0" w:rsidRPr="003F4BB0" w:rsidRDefault="003F4BB0" w:rsidP="003F4BB0">
            <w:pPr>
              <w:spacing w:after="120"/>
              <w:rPr>
                <w:b/>
                <w:bCs/>
                <w:szCs w:val="24"/>
                <w:lang w:eastAsia="zh-CN"/>
              </w:rPr>
            </w:pPr>
            <w:r w:rsidRPr="003F4BB0">
              <w:rPr>
                <w:b/>
                <w:bCs/>
                <w:szCs w:val="24"/>
                <w:lang w:eastAsia="zh-CN"/>
              </w:rPr>
              <w:t> </w:t>
            </w:r>
          </w:p>
        </w:tc>
        <w:tc>
          <w:tcPr>
            <w:tcW w:w="1335" w:type="dxa"/>
            <w:noWrap/>
            <w:hideMark/>
          </w:tcPr>
          <w:p w14:paraId="7653F064" w14:textId="77777777" w:rsidR="003F4BB0" w:rsidRPr="003F4BB0" w:rsidRDefault="003F4BB0" w:rsidP="003F4BB0">
            <w:pPr>
              <w:spacing w:after="120"/>
              <w:rPr>
                <w:b/>
                <w:bCs/>
                <w:szCs w:val="24"/>
                <w:lang w:eastAsia="zh-CN"/>
              </w:rPr>
            </w:pPr>
            <w:r w:rsidRPr="003F4BB0">
              <w:rPr>
                <w:b/>
                <w:bCs/>
                <w:szCs w:val="24"/>
                <w:lang w:eastAsia="zh-CN"/>
              </w:rPr>
              <w:t>2024</w:t>
            </w:r>
          </w:p>
        </w:tc>
        <w:tc>
          <w:tcPr>
            <w:tcW w:w="960" w:type="dxa"/>
            <w:noWrap/>
            <w:hideMark/>
          </w:tcPr>
          <w:p w14:paraId="0D3A1754" w14:textId="77777777" w:rsidR="003F4BB0" w:rsidRPr="003F4BB0" w:rsidRDefault="003F4BB0" w:rsidP="003F4BB0">
            <w:pPr>
              <w:spacing w:after="120"/>
              <w:rPr>
                <w:b/>
                <w:bCs/>
                <w:szCs w:val="24"/>
                <w:lang w:eastAsia="zh-CN"/>
              </w:rPr>
            </w:pPr>
            <w:r w:rsidRPr="003F4BB0">
              <w:rPr>
                <w:b/>
                <w:bCs/>
                <w:szCs w:val="24"/>
                <w:lang w:eastAsia="zh-CN"/>
              </w:rPr>
              <w:t>12.35%</w:t>
            </w:r>
          </w:p>
        </w:tc>
      </w:tr>
      <w:tr w:rsidR="003F4BB0" w:rsidRPr="003F4BB0" w14:paraId="751FA352" w14:textId="77777777" w:rsidTr="003F4BB0">
        <w:trPr>
          <w:trHeight w:val="636"/>
        </w:trPr>
        <w:tc>
          <w:tcPr>
            <w:tcW w:w="4720" w:type="dxa"/>
            <w:hideMark/>
          </w:tcPr>
          <w:p w14:paraId="2502DC99" w14:textId="77777777" w:rsidR="003F4BB0" w:rsidRPr="003F4BB0" w:rsidRDefault="003F4BB0" w:rsidP="003F4BB0">
            <w:pPr>
              <w:spacing w:after="120"/>
              <w:rPr>
                <w:b/>
                <w:bCs/>
                <w:szCs w:val="24"/>
                <w:lang w:eastAsia="zh-CN"/>
              </w:rPr>
            </w:pPr>
            <w:r w:rsidRPr="003F4BB0">
              <w:rPr>
                <w:b/>
                <w:bCs/>
                <w:szCs w:val="24"/>
                <w:lang w:eastAsia="zh-CN"/>
              </w:rPr>
              <w:lastRenderedPageBreak/>
              <w:t>Percentage of devices with at least one certification</w:t>
            </w:r>
          </w:p>
        </w:tc>
        <w:tc>
          <w:tcPr>
            <w:tcW w:w="960" w:type="dxa"/>
            <w:hideMark/>
          </w:tcPr>
          <w:p w14:paraId="79D5B0DF" w14:textId="77777777" w:rsidR="003F4BB0" w:rsidRPr="003F4BB0" w:rsidRDefault="003F4BB0" w:rsidP="003F4BB0">
            <w:pPr>
              <w:spacing w:after="120"/>
              <w:rPr>
                <w:b/>
                <w:bCs/>
                <w:szCs w:val="24"/>
                <w:lang w:eastAsia="zh-CN"/>
              </w:rPr>
            </w:pPr>
            <w:r w:rsidRPr="003F4BB0">
              <w:rPr>
                <w:b/>
                <w:bCs/>
                <w:szCs w:val="24"/>
                <w:lang w:eastAsia="zh-CN"/>
              </w:rPr>
              <w:t>81</w:t>
            </w:r>
          </w:p>
        </w:tc>
        <w:tc>
          <w:tcPr>
            <w:tcW w:w="1100" w:type="dxa"/>
            <w:hideMark/>
          </w:tcPr>
          <w:p w14:paraId="15EF4C4E" w14:textId="77777777" w:rsidR="003F4BB0" w:rsidRPr="003F4BB0" w:rsidRDefault="003F4BB0" w:rsidP="003F4BB0">
            <w:pPr>
              <w:spacing w:after="120"/>
              <w:rPr>
                <w:b/>
                <w:bCs/>
                <w:szCs w:val="24"/>
                <w:lang w:eastAsia="zh-CN"/>
              </w:rPr>
            </w:pPr>
            <w:r w:rsidRPr="003F4BB0">
              <w:rPr>
                <w:b/>
                <w:bCs/>
                <w:szCs w:val="24"/>
                <w:lang w:eastAsia="zh-CN"/>
              </w:rPr>
              <w:t> </w:t>
            </w:r>
          </w:p>
        </w:tc>
        <w:tc>
          <w:tcPr>
            <w:tcW w:w="1335" w:type="dxa"/>
            <w:noWrap/>
            <w:hideMark/>
          </w:tcPr>
          <w:p w14:paraId="184F1864" w14:textId="77777777" w:rsidR="003F4BB0" w:rsidRPr="003F4BB0" w:rsidRDefault="003F4BB0" w:rsidP="003F4BB0">
            <w:pPr>
              <w:spacing w:after="120"/>
              <w:rPr>
                <w:b/>
                <w:bCs/>
                <w:szCs w:val="24"/>
                <w:lang w:eastAsia="zh-CN"/>
              </w:rPr>
            </w:pPr>
            <w:r w:rsidRPr="003F4BB0">
              <w:rPr>
                <w:b/>
                <w:bCs/>
                <w:szCs w:val="24"/>
                <w:lang w:eastAsia="zh-CN"/>
              </w:rPr>
              <w:t> </w:t>
            </w:r>
          </w:p>
        </w:tc>
        <w:tc>
          <w:tcPr>
            <w:tcW w:w="960" w:type="dxa"/>
            <w:noWrap/>
            <w:hideMark/>
          </w:tcPr>
          <w:p w14:paraId="2D6775D1" w14:textId="77777777" w:rsidR="003F4BB0" w:rsidRPr="003F4BB0" w:rsidRDefault="003F4BB0" w:rsidP="003F4BB0">
            <w:pPr>
              <w:spacing w:after="120"/>
              <w:rPr>
                <w:b/>
                <w:bCs/>
                <w:szCs w:val="24"/>
                <w:lang w:eastAsia="zh-CN"/>
              </w:rPr>
            </w:pPr>
            <w:r w:rsidRPr="003F4BB0">
              <w:rPr>
                <w:b/>
                <w:bCs/>
                <w:szCs w:val="24"/>
                <w:lang w:eastAsia="zh-CN"/>
              </w:rPr>
              <w:t>100.00%</w:t>
            </w:r>
          </w:p>
        </w:tc>
      </w:tr>
      <w:tr w:rsidR="003F4BB0" w:rsidRPr="003F4BB0" w14:paraId="35E793ED" w14:textId="77777777" w:rsidTr="003F4BB0">
        <w:trPr>
          <w:trHeight w:val="312"/>
        </w:trPr>
        <w:tc>
          <w:tcPr>
            <w:tcW w:w="4720" w:type="dxa"/>
            <w:vMerge w:val="restart"/>
            <w:hideMark/>
          </w:tcPr>
          <w:p w14:paraId="59C97D2B" w14:textId="77777777" w:rsidR="003F4BB0" w:rsidRPr="003F4BB0" w:rsidRDefault="003F4BB0" w:rsidP="003F4BB0">
            <w:pPr>
              <w:spacing w:after="120"/>
              <w:rPr>
                <w:b/>
                <w:bCs/>
                <w:szCs w:val="24"/>
                <w:lang w:eastAsia="zh-CN"/>
              </w:rPr>
            </w:pPr>
            <w:r w:rsidRPr="003F4BB0">
              <w:rPr>
                <w:b/>
                <w:bCs/>
                <w:szCs w:val="24"/>
                <w:lang w:eastAsia="zh-CN"/>
              </w:rPr>
              <w:t>Percentage of devices for each certification</w:t>
            </w:r>
          </w:p>
        </w:tc>
        <w:tc>
          <w:tcPr>
            <w:tcW w:w="960" w:type="dxa"/>
            <w:hideMark/>
          </w:tcPr>
          <w:p w14:paraId="21D3C88B" w14:textId="77777777" w:rsidR="003F4BB0" w:rsidRPr="003F4BB0" w:rsidRDefault="003F4BB0" w:rsidP="003F4BB0">
            <w:pPr>
              <w:spacing w:after="120"/>
              <w:rPr>
                <w:b/>
                <w:bCs/>
                <w:szCs w:val="24"/>
                <w:lang w:eastAsia="zh-CN"/>
              </w:rPr>
            </w:pPr>
            <w:r w:rsidRPr="003F4BB0">
              <w:rPr>
                <w:b/>
                <w:bCs/>
                <w:szCs w:val="24"/>
                <w:lang w:eastAsia="zh-CN"/>
              </w:rPr>
              <w:t>25</w:t>
            </w:r>
          </w:p>
        </w:tc>
        <w:tc>
          <w:tcPr>
            <w:tcW w:w="1100" w:type="dxa"/>
            <w:hideMark/>
          </w:tcPr>
          <w:p w14:paraId="54C141E1" w14:textId="77777777" w:rsidR="003F4BB0" w:rsidRPr="003F4BB0" w:rsidRDefault="003F4BB0" w:rsidP="003F4BB0">
            <w:pPr>
              <w:spacing w:after="120"/>
              <w:rPr>
                <w:b/>
                <w:bCs/>
                <w:szCs w:val="24"/>
                <w:lang w:eastAsia="zh-CN"/>
              </w:rPr>
            </w:pPr>
            <w:r w:rsidRPr="003F4BB0">
              <w:rPr>
                <w:b/>
                <w:bCs/>
                <w:szCs w:val="24"/>
                <w:lang w:eastAsia="zh-CN"/>
              </w:rPr>
              <w:t> </w:t>
            </w:r>
          </w:p>
        </w:tc>
        <w:tc>
          <w:tcPr>
            <w:tcW w:w="1335" w:type="dxa"/>
            <w:noWrap/>
            <w:hideMark/>
          </w:tcPr>
          <w:p w14:paraId="15093639" w14:textId="77777777" w:rsidR="003F4BB0" w:rsidRPr="003F4BB0" w:rsidRDefault="003F4BB0" w:rsidP="003F4BB0">
            <w:pPr>
              <w:spacing w:after="120"/>
              <w:rPr>
                <w:b/>
                <w:bCs/>
                <w:szCs w:val="24"/>
                <w:lang w:eastAsia="zh-CN"/>
              </w:rPr>
            </w:pPr>
            <w:r w:rsidRPr="003F4BB0">
              <w:rPr>
                <w:b/>
                <w:bCs/>
                <w:szCs w:val="24"/>
                <w:lang w:eastAsia="zh-CN"/>
              </w:rPr>
              <w:t>GCF</w:t>
            </w:r>
          </w:p>
        </w:tc>
        <w:tc>
          <w:tcPr>
            <w:tcW w:w="960" w:type="dxa"/>
            <w:noWrap/>
            <w:hideMark/>
          </w:tcPr>
          <w:p w14:paraId="1D71E840" w14:textId="77777777" w:rsidR="003F4BB0" w:rsidRPr="003F4BB0" w:rsidRDefault="003F4BB0" w:rsidP="003F4BB0">
            <w:pPr>
              <w:spacing w:after="120"/>
              <w:rPr>
                <w:b/>
                <w:bCs/>
                <w:szCs w:val="24"/>
                <w:lang w:eastAsia="zh-CN"/>
              </w:rPr>
            </w:pPr>
            <w:r w:rsidRPr="003F4BB0">
              <w:rPr>
                <w:b/>
                <w:bCs/>
                <w:szCs w:val="24"/>
                <w:lang w:eastAsia="zh-CN"/>
              </w:rPr>
              <w:t>30.86%</w:t>
            </w:r>
          </w:p>
        </w:tc>
      </w:tr>
      <w:tr w:rsidR="003F4BB0" w:rsidRPr="003F4BB0" w14:paraId="3A957EE2" w14:textId="77777777" w:rsidTr="003F4BB0">
        <w:trPr>
          <w:trHeight w:val="312"/>
        </w:trPr>
        <w:tc>
          <w:tcPr>
            <w:tcW w:w="4720" w:type="dxa"/>
            <w:vMerge/>
            <w:hideMark/>
          </w:tcPr>
          <w:p w14:paraId="1022B92D" w14:textId="77777777" w:rsidR="003F4BB0" w:rsidRPr="003F4BB0" w:rsidRDefault="003F4BB0" w:rsidP="003F4BB0">
            <w:pPr>
              <w:spacing w:after="120"/>
              <w:rPr>
                <w:b/>
                <w:bCs/>
                <w:szCs w:val="24"/>
                <w:lang w:eastAsia="zh-CN"/>
              </w:rPr>
            </w:pPr>
          </w:p>
        </w:tc>
        <w:tc>
          <w:tcPr>
            <w:tcW w:w="960" w:type="dxa"/>
            <w:hideMark/>
          </w:tcPr>
          <w:p w14:paraId="1F26B12A" w14:textId="77777777" w:rsidR="003F4BB0" w:rsidRPr="003F4BB0" w:rsidRDefault="003F4BB0" w:rsidP="003F4BB0">
            <w:pPr>
              <w:spacing w:after="120"/>
              <w:rPr>
                <w:b/>
                <w:bCs/>
                <w:szCs w:val="24"/>
                <w:lang w:eastAsia="zh-CN"/>
              </w:rPr>
            </w:pPr>
            <w:r w:rsidRPr="003F4BB0">
              <w:rPr>
                <w:b/>
                <w:bCs/>
                <w:szCs w:val="24"/>
                <w:lang w:eastAsia="zh-CN"/>
              </w:rPr>
              <w:t>12</w:t>
            </w:r>
          </w:p>
        </w:tc>
        <w:tc>
          <w:tcPr>
            <w:tcW w:w="1100" w:type="dxa"/>
            <w:hideMark/>
          </w:tcPr>
          <w:p w14:paraId="2A676C7B" w14:textId="77777777" w:rsidR="003F4BB0" w:rsidRPr="003F4BB0" w:rsidRDefault="003F4BB0" w:rsidP="003F4BB0">
            <w:pPr>
              <w:spacing w:after="120"/>
              <w:rPr>
                <w:b/>
                <w:bCs/>
                <w:szCs w:val="24"/>
                <w:lang w:eastAsia="zh-CN"/>
              </w:rPr>
            </w:pPr>
            <w:r w:rsidRPr="003F4BB0">
              <w:rPr>
                <w:b/>
                <w:bCs/>
                <w:szCs w:val="24"/>
                <w:lang w:eastAsia="zh-CN"/>
              </w:rPr>
              <w:t> </w:t>
            </w:r>
          </w:p>
        </w:tc>
        <w:tc>
          <w:tcPr>
            <w:tcW w:w="1335" w:type="dxa"/>
            <w:noWrap/>
            <w:hideMark/>
          </w:tcPr>
          <w:p w14:paraId="5CB96474" w14:textId="77777777" w:rsidR="003F4BB0" w:rsidRPr="003F4BB0" w:rsidRDefault="003F4BB0" w:rsidP="003F4BB0">
            <w:pPr>
              <w:spacing w:after="120"/>
              <w:rPr>
                <w:b/>
                <w:bCs/>
                <w:szCs w:val="24"/>
                <w:lang w:eastAsia="zh-CN"/>
              </w:rPr>
            </w:pPr>
            <w:r w:rsidRPr="003F4BB0">
              <w:rPr>
                <w:b/>
                <w:bCs/>
                <w:szCs w:val="24"/>
                <w:lang w:eastAsia="zh-CN"/>
              </w:rPr>
              <w:t>PTCRB</w:t>
            </w:r>
          </w:p>
        </w:tc>
        <w:tc>
          <w:tcPr>
            <w:tcW w:w="960" w:type="dxa"/>
            <w:noWrap/>
            <w:hideMark/>
          </w:tcPr>
          <w:p w14:paraId="4F4F91B4" w14:textId="77777777" w:rsidR="003F4BB0" w:rsidRPr="003F4BB0" w:rsidRDefault="003F4BB0" w:rsidP="003F4BB0">
            <w:pPr>
              <w:spacing w:after="120"/>
              <w:rPr>
                <w:b/>
                <w:bCs/>
                <w:szCs w:val="24"/>
                <w:lang w:eastAsia="zh-CN"/>
              </w:rPr>
            </w:pPr>
            <w:r w:rsidRPr="003F4BB0">
              <w:rPr>
                <w:b/>
                <w:bCs/>
                <w:szCs w:val="24"/>
                <w:lang w:eastAsia="zh-CN"/>
              </w:rPr>
              <w:t>14.81%</w:t>
            </w:r>
          </w:p>
        </w:tc>
      </w:tr>
      <w:tr w:rsidR="003F4BB0" w:rsidRPr="003F4BB0" w14:paraId="57CE06B1" w14:textId="77777777" w:rsidTr="003F4BB0">
        <w:trPr>
          <w:trHeight w:val="312"/>
        </w:trPr>
        <w:tc>
          <w:tcPr>
            <w:tcW w:w="4720" w:type="dxa"/>
            <w:vMerge/>
            <w:hideMark/>
          </w:tcPr>
          <w:p w14:paraId="14316B70" w14:textId="77777777" w:rsidR="003F4BB0" w:rsidRPr="003F4BB0" w:rsidRDefault="003F4BB0" w:rsidP="003F4BB0">
            <w:pPr>
              <w:spacing w:after="120"/>
              <w:rPr>
                <w:b/>
                <w:bCs/>
                <w:szCs w:val="24"/>
                <w:lang w:eastAsia="zh-CN"/>
              </w:rPr>
            </w:pPr>
          </w:p>
        </w:tc>
        <w:tc>
          <w:tcPr>
            <w:tcW w:w="960" w:type="dxa"/>
            <w:hideMark/>
          </w:tcPr>
          <w:p w14:paraId="46F3582A" w14:textId="77777777" w:rsidR="003F4BB0" w:rsidRPr="003F4BB0" w:rsidRDefault="003F4BB0" w:rsidP="003F4BB0">
            <w:pPr>
              <w:spacing w:after="120"/>
              <w:rPr>
                <w:b/>
                <w:bCs/>
                <w:szCs w:val="24"/>
                <w:lang w:eastAsia="zh-CN"/>
              </w:rPr>
            </w:pPr>
            <w:r w:rsidRPr="003F4BB0">
              <w:rPr>
                <w:b/>
                <w:bCs/>
                <w:szCs w:val="24"/>
                <w:lang w:eastAsia="zh-CN"/>
              </w:rPr>
              <w:t>30</w:t>
            </w:r>
          </w:p>
        </w:tc>
        <w:tc>
          <w:tcPr>
            <w:tcW w:w="1100" w:type="dxa"/>
            <w:hideMark/>
          </w:tcPr>
          <w:p w14:paraId="008A311B" w14:textId="77777777" w:rsidR="003F4BB0" w:rsidRPr="003F4BB0" w:rsidRDefault="003F4BB0" w:rsidP="003F4BB0">
            <w:pPr>
              <w:spacing w:after="120"/>
              <w:rPr>
                <w:b/>
                <w:bCs/>
                <w:szCs w:val="24"/>
                <w:lang w:eastAsia="zh-CN"/>
              </w:rPr>
            </w:pPr>
            <w:r w:rsidRPr="003F4BB0">
              <w:rPr>
                <w:b/>
                <w:bCs/>
                <w:szCs w:val="24"/>
                <w:lang w:eastAsia="zh-CN"/>
              </w:rPr>
              <w:t> </w:t>
            </w:r>
          </w:p>
        </w:tc>
        <w:tc>
          <w:tcPr>
            <w:tcW w:w="1335" w:type="dxa"/>
            <w:noWrap/>
            <w:hideMark/>
          </w:tcPr>
          <w:p w14:paraId="508A9739" w14:textId="77777777" w:rsidR="003F4BB0" w:rsidRPr="003F4BB0" w:rsidRDefault="003F4BB0" w:rsidP="003F4BB0">
            <w:pPr>
              <w:spacing w:after="120"/>
              <w:rPr>
                <w:b/>
                <w:bCs/>
                <w:szCs w:val="24"/>
                <w:lang w:eastAsia="zh-CN"/>
              </w:rPr>
            </w:pPr>
            <w:r w:rsidRPr="003F4BB0">
              <w:rPr>
                <w:b/>
                <w:bCs/>
                <w:szCs w:val="24"/>
                <w:lang w:eastAsia="zh-CN"/>
              </w:rPr>
              <w:t>NAL(CTA)</w:t>
            </w:r>
          </w:p>
        </w:tc>
        <w:tc>
          <w:tcPr>
            <w:tcW w:w="960" w:type="dxa"/>
            <w:noWrap/>
            <w:hideMark/>
          </w:tcPr>
          <w:p w14:paraId="6FD84B4F" w14:textId="77777777" w:rsidR="003F4BB0" w:rsidRPr="003F4BB0" w:rsidRDefault="003F4BB0" w:rsidP="003F4BB0">
            <w:pPr>
              <w:spacing w:after="120"/>
              <w:rPr>
                <w:b/>
                <w:bCs/>
                <w:szCs w:val="24"/>
                <w:lang w:eastAsia="zh-CN"/>
              </w:rPr>
            </w:pPr>
            <w:r w:rsidRPr="003F4BB0">
              <w:rPr>
                <w:b/>
                <w:bCs/>
                <w:szCs w:val="24"/>
                <w:lang w:eastAsia="zh-CN"/>
              </w:rPr>
              <w:t>37.04%</w:t>
            </w:r>
          </w:p>
        </w:tc>
      </w:tr>
      <w:tr w:rsidR="003F4BB0" w:rsidRPr="003F4BB0" w14:paraId="0C4D7C74" w14:textId="77777777" w:rsidTr="003F4BB0">
        <w:trPr>
          <w:trHeight w:val="312"/>
        </w:trPr>
        <w:tc>
          <w:tcPr>
            <w:tcW w:w="4720" w:type="dxa"/>
            <w:vMerge/>
            <w:hideMark/>
          </w:tcPr>
          <w:p w14:paraId="15E38AD9" w14:textId="77777777" w:rsidR="003F4BB0" w:rsidRPr="003F4BB0" w:rsidRDefault="003F4BB0" w:rsidP="003F4BB0">
            <w:pPr>
              <w:spacing w:after="120"/>
              <w:rPr>
                <w:b/>
                <w:bCs/>
                <w:szCs w:val="24"/>
                <w:lang w:eastAsia="zh-CN"/>
              </w:rPr>
            </w:pPr>
          </w:p>
        </w:tc>
        <w:tc>
          <w:tcPr>
            <w:tcW w:w="960" w:type="dxa"/>
            <w:hideMark/>
          </w:tcPr>
          <w:p w14:paraId="55525270" w14:textId="77777777" w:rsidR="003F4BB0" w:rsidRPr="003F4BB0" w:rsidRDefault="003F4BB0" w:rsidP="003F4BB0">
            <w:pPr>
              <w:spacing w:after="120"/>
              <w:rPr>
                <w:b/>
                <w:bCs/>
                <w:szCs w:val="24"/>
                <w:lang w:eastAsia="zh-CN"/>
              </w:rPr>
            </w:pPr>
            <w:r w:rsidRPr="003F4BB0">
              <w:rPr>
                <w:b/>
                <w:bCs/>
                <w:szCs w:val="24"/>
                <w:lang w:eastAsia="zh-CN"/>
              </w:rPr>
              <w:t>30</w:t>
            </w:r>
          </w:p>
        </w:tc>
        <w:tc>
          <w:tcPr>
            <w:tcW w:w="1100" w:type="dxa"/>
            <w:hideMark/>
          </w:tcPr>
          <w:p w14:paraId="523187F3" w14:textId="77777777" w:rsidR="003F4BB0" w:rsidRPr="003F4BB0" w:rsidRDefault="003F4BB0" w:rsidP="003F4BB0">
            <w:pPr>
              <w:spacing w:after="120"/>
              <w:rPr>
                <w:b/>
                <w:bCs/>
                <w:szCs w:val="24"/>
                <w:lang w:eastAsia="zh-CN"/>
              </w:rPr>
            </w:pPr>
            <w:r w:rsidRPr="003F4BB0">
              <w:rPr>
                <w:b/>
                <w:bCs/>
                <w:szCs w:val="24"/>
                <w:lang w:eastAsia="zh-CN"/>
              </w:rPr>
              <w:t> </w:t>
            </w:r>
          </w:p>
        </w:tc>
        <w:tc>
          <w:tcPr>
            <w:tcW w:w="1335" w:type="dxa"/>
            <w:noWrap/>
            <w:hideMark/>
          </w:tcPr>
          <w:p w14:paraId="51395961" w14:textId="77777777" w:rsidR="003F4BB0" w:rsidRPr="003F4BB0" w:rsidRDefault="003F4BB0" w:rsidP="003F4BB0">
            <w:pPr>
              <w:spacing w:after="120"/>
              <w:rPr>
                <w:b/>
                <w:bCs/>
                <w:szCs w:val="24"/>
                <w:lang w:eastAsia="zh-CN"/>
              </w:rPr>
            </w:pPr>
            <w:r w:rsidRPr="003F4BB0">
              <w:rPr>
                <w:b/>
                <w:bCs/>
                <w:szCs w:val="24"/>
                <w:lang w:eastAsia="zh-CN"/>
              </w:rPr>
              <w:t>FCC</w:t>
            </w:r>
          </w:p>
        </w:tc>
        <w:tc>
          <w:tcPr>
            <w:tcW w:w="960" w:type="dxa"/>
            <w:noWrap/>
            <w:hideMark/>
          </w:tcPr>
          <w:p w14:paraId="2026D1DB" w14:textId="77777777" w:rsidR="003F4BB0" w:rsidRPr="003F4BB0" w:rsidRDefault="003F4BB0" w:rsidP="003F4BB0">
            <w:pPr>
              <w:spacing w:after="120"/>
              <w:rPr>
                <w:b/>
                <w:bCs/>
                <w:szCs w:val="24"/>
                <w:lang w:eastAsia="zh-CN"/>
              </w:rPr>
            </w:pPr>
            <w:r w:rsidRPr="003F4BB0">
              <w:rPr>
                <w:b/>
                <w:bCs/>
                <w:szCs w:val="24"/>
                <w:lang w:eastAsia="zh-CN"/>
              </w:rPr>
              <w:t>37.04%</w:t>
            </w:r>
          </w:p>
        </w:tc>
      </w:tr>
      <w:tr w:rsidR="003F4BB0" w:rsidRPr="003F4BB0" w14:paraId="0AFBD099" w14:textId="77777777" w:rsidTr="003F4BB0">
        <w:trPr>
          <w:trHeight w:val="312"/>
        </w:trPr>
        <w:tc>
          <w:tcPr>
            <w:tcW w:w="4720" w:type="dxa"/>
            <w:vMerge/>
            <w:hideMark/>
          </w:tcPr>
          <w:p w14:paraId="13AC22F8" w14:textId="77777777" w:rsidR="003F4BB0" w:rsidRPr="003F4BB0" w:rsidRDefault="003F4BB0" w:rsidP="003F4BB0">
            <w:pPr>
              <w:spacing w:after="120"/>
              <w:rPr>
                <w:b/>
                <w:bCs/>
                <w:szCs w:val="24"/>
                <w:lang w:eastAsia="zh-CN"/>
              </w:rPr>
            </w:pPr>
          </w:p>
        </w:tc>
        <w:tc>
          <w:tcPr>
            <w:tcW w:w="960" w:type="dxa"/>
            <w:hideMark/>
          </w:tcPr>
          <w:p w14:paraId="4DC639BE" w14:textId="77777777" w:rsidR="003F4BB0" w:rsidRPr="003F4BB0" w:rsidRDefault="003F4BB0" w:rsidP="003F4BB0">
            <w:pPr>
              <w:spacing w:after="120"/>
              <w:rPr>
                <w:b/>
                <w:bCs/>
                <w:szCs w:val="24"/>
                <w:lang w:eastAsia="zh-CN"/>
              </w:rPr>
            </w:pPr>
            <w:r w:rsidRPr="003F4BB0">
              <w:rPr>
                <w:b/>
                <w:bCs/>
                <w:szCs w:val="24"/>
                <w:lang w:eastAsia="zh-CN"/>
              </w:rPr>
              <w:t>35</w:t>
            </w:r>
          </w:p>
        </w:tc>
        <w:tc>
          <w:tcPr>
            <w:tcW w:w="1100" w:type="dxa"/>
            <w:hideMark/>
          </w:tcPr>
          <w:p w14:paraId="48A209F6" w14:textId="77777777" w:rsidR="003F4BB0" w:rsidRPr="003F4BB0" w:rsidRDefault="003F4BB0" w:rsidP="003F4BB0">
            <w:pPr>
              <w:spacing w:after="120"/>
              <w:rPr>
                <w:b/>
                <w:bCs/>
                <w:szCs w:val="24"/>
                <w:lang w:eastAsia="zh-CN"/>
              </w:rPr>
            </w:pPr>
            <w:r w:rsidRPr="003F4BB0">
              <w:rPr>
                <w:b/>
                <w:bCs/>
                <w:szCs w:val="24"/>
                <w:lang w:eastAsia="zh-CN"/>
              </w:rPr>
              <w:t> </w:t>
            </w:r>
          </w:p>
        </w:tc>
        <w:tc>
          <w:tcPr>
            <w:tcW w:w="1335" w:type="dxa"/>
            <w:noWrap/>
            <w:hideMark/>
          </w:tcPr>
          <w:p w14:paraId="0B64F757" w14:textId="77777777" w:rsidR="003F4BB0" w:rsidRPr="003F4BB0" w:rsidRDefault="003F4BB0" w:rsidP="003F4BB0">
            <w:pPr>
              <w:spacing w:after="120"/>
              <w:rPr>
                <w:b/>
                <w:bCs/>
                <w:szCs w:val="24"/>
                <w:lang w:eastAsia="zh-CN"/>
              </w:rPr>
            </w:pPr>
            <w:r w:rsidRPr="003F4BB0">
              <w:rPr>
                <w:b/>
                <w:bCs/>
                <w:szCs w:val="24"/>
                <w:lang w:eastAsia="zh-CN"/>
              </w:rPr>
              <w:t>CE</w:t>
            </w:r>
          </w:p>
        </w:tc>
        <w:tc>
          <w:tcPr>
            <w:tcW w:w="960" w:type="dxa"/>
            <w:noWrap/>
            <w:hideMark/>
          </w:tcPr>
          <w:p w14:paraId="3B717755" w14:textId="77777777" w:rsidR="003F4BB0" w:rsidRPr="003F4BB0" w:rsidRDefault="003F4BB0" w:rsidP="003F4BB0">
            <w:pPr>
              <w:spacing w:after="120"/>
              <w:rPr>
                <w:b/>
                <w:bCs/>
                <w:szCs w:val="24"/>
                <w:lang w:eastAsia="zh-CN"/>
              </w:rPr>
            </w:pPr>
            <w:r w:rsidRPr="003F4BB0">
              <w:rPr>
                <w:b/>
                <w:bCs/>
                <w:szCs w:val="24"/>
                <w:lang w:eastAsia="zh-CN"/>
              </w:rPr>
              <w:t>43.21%</w:t>
            </w:r>
          </w:p>
        </w:tc>
      </w:tr>
      <w:tr w:rsidR="003F4BB0" w:rsidRPr="003F4BB0" w14:paraId="2C0FCB32" w14:textId="77777777" w:rsidTr="003F4BB0">
        <w:trPr>
          <w:trHeight w:val="324"/>
        </w:trPr>
        <w:tc>
          <w:tcPr>
            <w:tcW w:w="4720" w:type="dxa"/>
            <w:vMerge/>
            <w:hideMark/>
          </w:tcPr>
          <w:p w14:paraId="797E3374" w14:textId="77777777" w:rsidR="003F4BB0" w:rsidRPr="003F4BB0" w:rsidRDefault="003F4BB0" w:rsidP="003F4BB0">
            <w:pPr>
              <w:spacing w:after="120"/>
              <w:rPr>
                <w:b/>
                <w:bCs/>
                <w:szCs w:val="24"/>
                <w:lang w:eastAsia="zh-CN"/>
              </w:rPr>
            </w:pPr>
          </w:p>
        </w:tc>
        <w:tc>
          <w:tcPr>
            <w:tcW w:w="960" w:type="dxa"/>
            <w:hideMark/>
          </w:tcPr>
          <w:p w14:paraId="7988D9FB" w14:textId="77777777" w:rsidR="003F4BB0" w:rsidRPr="003F4BB0" w:rsidRDefault="003F4BB0" w:rsidP="003F4BB0">
            <w:pPr>
              <w:spacing w:after="120"/>
              <w:rPr>
                <w:b/>
                <w:bCs/>
                <w:szCs w:val="24"/>
                <w:lang w:eastAsia="zh-CN"/>
              </w:rPr>
            </w:pPr>
            <w:r w:rsidRPr="003F4BB0">
              <w:rPr>
                <w:b/>
                <w:bCs/>
                <w:szCs w:val="24"/>
                <w:lang w:eastAsia="zh-CN"/>
              </w:rPr>
              <w:t>0</w:t>
            </w:r>
          </w:p>
        </w:tc>
        <w:tc>
          <w:tcPr>
            <w:tcW w:w="1100" w:type="dxa"/>
            <w:hideMark/>
          </w:tcPr>
          <w:p w14:paraId="121F614E" w14:textId="77777777" w:rsidR="003F4BB0" w:rsidRPr="003F4BB0" w:rsidRDefault="003F4BB0" w:rsidP="003F4BB0">
            <w:pPr>
              <w:spacing w:after="120"/>
              <w:rPr>
                <w:b/>
                <w:bCs/>
                <w:szCs w:val="24"/>
                <w:lang w:eastAsia="zh-CN"/>
              </w:rPr>
            </w:pPr>
            <w:r w:rsidRPr="003F4BB0">
              <w:rPr>
                <w:b/>
                <w:bCs/>
                <w:szCs w:val="24"/>
                <w:lang w:eastAsia="zh-CN"/>
              </w:rPr>
              <w:t> </w:t>
            </w:r>
          </w:p>
        </w:tc>
        <w:tc>
          <w:tcPr>
            <w:tcW w:w="1335" w:type="dxa"/>
            <w:noWrap/>
            <w:hideMark/>
          </w:tcPr>
          <w:p w14:paraId="58E4AF32" w14:textId="77777777" w:rsidR="003F4BB0" w:rsidRPr="003F4BB0" w:rsidRDefault="003F4BB0" w:rsidP="003F4BB0">
            <w:pPr>
              <w:spacing w:after="120"/>
              <w:rPr>
                <w:b/>
                <w:bCs/>
                <w:szCs w:val="24"/>
                <w:lang w:eastAsia="zh-CN"/>
              </w:rPr>
            </w:pPr>
            <w:r w:rsidRPr="003F4BB0">
              <w:rPr>
                <w:b/>
                <w:bCs/>
                <w:szCs w:val="24"/>
                <w:lang w:eastAsia="zh-CN"/>
              </w:rPr>
              <w:t>Not Available</w:t>
            </w:r>
          </w:p>
        </w:tc>
        <w:tc>
          <w:tcPr>
            <w:tcW w:w="960" w:type="dxa"/>
            <w:noWrap/>
            <w:hideMark/>
          </w:tcPr>
          <w:p w14:paraId="58220467" w14:textId="77777777" w:rsidR="003F4BB0" w:rsidRPr="003F4BB0" w:rsidRDefault="003F4BB0" w:rsidP="003F4BB0">
            <w:pPr>
              <w:spacing w:after="120"/>
              <w:rPr>
                <w:b/>
                <w:bCs/>
                <w:szCs w:val="24"/>
                <w:lang w:eastAsia="zh-CN"/>
              </w:rPr>
            </w:pPr>
            <w:r w:rsidRPr="003F4BB0">
              <w:rPr>
                <w:b/>
                <w:bCs/>
                <w:szCs w:val="24"/>
                <w:lang w:eastAsia="zh-CN"/>
              </w:rPr>
              <w:t> </w:t>
            </w:r>
          </w:p>
        </w:tc>
      </w:tr>
    </w:tbl>
    <w:p w14:paraId="251F126B" w14:textId="77777777" w:rsidR="00901990" w:rsidRPr="003F4BB0" w:rsidRDefault="00901990" w:rsidP="003F4BB0">
      <w:pPr>
        <w:spacing w:after="120"/>
        <w:rPr>
          <w:b/>
          <w:bCs/>
          <w:szCs w:val="24"/>
          <w:lang w:eastAsia="zh-CN"/>
        </w:rPr>
      </w:pPr>
    </w:p>
    <w:sectPr w:rsidR="00901990" w:rsidRPr="003F4BB0" w:rsidSect="00697136">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56312D5" w14:textId="77777777" w:rsidR="00E90022" w:rsidRDefault="00E90022">
      <w:r>
        <w:separator/>
      </w:r>
    </w:p>
  </w:endnote>
  <w:endnote w:type="continuationSeparator" w:id="0">
    <w:p w14:paraId="1B53D868" w14:textId="77777777" w:rsidR="00E90022" w:rsidRDefault="00E900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等线">
    <w:altName w:val="DengXian"/>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MS Gothic"/>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BF506BD" w14:textId="77777777" w:rsidR="00E90022" w:rsidRDefault="00E90022">
      <w:r>
        <w:separator/>
      </w:r>
    </w:p>
  </w:footnote>
  <w:footnote w:type="continuationSeparator" w:id="0">
    <w:p w14:paraId="09BD116E" w14:textId="77777777" w:rsidR="00E90022" w:rsidRDefault="00E900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101B7A"/>
    <w:multiLevelType w:val="hybridMultilevel"/>
    <w:tmpl w:val="65A6F42E"/>
    <w:lvl w:ilvl="0" w:tplc="FFFFFFFF">
      <w:start w:val="1"/>
      <w:numFmt w:val="decimal"/>
      <w:lvlText w:val="%1."/>
      <w:lvlJc w:val="left"/>
      <w:pPr>
        <w:ind w:left="1292" w:hanging="440"/>
      </w:pPr>
      <w:rPr>
        <w:rFonts w:hint="default"/>
        <w:sz w:val="20"/>
      </w:rPr>
    </w:lvl>
    <w:lvl w:ilvl="1" w:tplc="FFFFFFFF">
      <w:start w:val="1"/>
      <w:numFmt w:val="bullet"/>
      <w:lvlText w:val=""/>
      <w:lvlJc w:val="left"/>
      <w:pPr>
        <w:ind w:left="1732" w:hanging="440"/>
      </w:pPr>
      <w:rPr>
        <w:rFonts w:ascii="Wingdings" w:hAnsi="Wingdings" w:hint="default"/>
      </w:rPr>
    </w:lvl>
    <w:lvl w:ilvl="2" w:tplc="FFFFFFFF">
      <w:start w:val="1"/>
      <w:numFmt w:val="bullet"/>
      <w:lvlText w:val=""/>
      <w:lvlJc w:val="left"/>
      <w:pPr>
        <w:ind w:left="2172" w:hanging="440"/>
      </w:pPr>
      <w:rPr>
        <w:rFonts w:ascii="Wingdings" w:hAnsi="Wingdings" w:hint="default"/>
      </w:rPr>
    </w:lvl>
    <w:lvl w:ilvl="3" w:tplc="FFFFFFFF" w:tentative="1">
      <w:start w:val="1"/>
      <w:numFmt w:val="bullet"/>
      <w:lvlText w:val=""/>
      <w:lvlJc w:val="left"/>
      <w:pPr>
        <w:ind w:left="2612" w:hanging="440"/>
      </w:pPr>
      <w:rPr>
        <w:rFonts w:ascii="Wingdings" w:hAnsi="Wingdings" w:hint="default"/>
      </w:rPr>
    </w:lvl>
    <w:lvl w:ilvl="4" w:tplc="FFFFFFFF" w:tentative="1">
      <w:start w:val="1"/>
      <w:numFmt w:val="bullet"/>
      <w:lvlText w:val=""/>
      <w:lvlJc w:val="left"/>
      <w:pPr>
        <w:ind w:left="3052" w:hanging="440"/>
      </w:pPr>
      <w:rPr>
        <w:rFonts w:ascii="Wingdings" w:hAnsi="Wingdings" w:hint="default"/>
      </w:rPr>
    </w:lvl>
    <w:lvl w:ilvl="5" w:tplc="FFFFFFFF" w:tentative="1">
      <w:start w:val="1"/>
      <w:numFmt w:val="bullet"/>
      <w:lvlText w:val=""/>
      <w:lvlJc w:val="left"/>
      <w:pPr>
        <w:ind w:left="3492" w:hanging="440"/>
      </w:pPr>
      <w:rPr>
        <w:rFonts w:ascii="Wingdings" w:hAnsi="Wingdings" w:hint="default"/>
      </w:rPr>
    </w:lvl>
    <w:lvl w:ilvl="6" w:tplc="FFFFFFFF" w:tentative="1">
      <w:start w:val="1"/>
      <w:numFmt w:val="bullet"/>
      <w:lvlText w:val=""/>
      <w:lvlJc w:val="left"/>
      <w:pPr>
        <w:ind w:left="3932" w:hanging="440"/>
      </w:pPr>
      <w:rPr>
        <w:rFonts w:ascii="Wingdings" w:hAnsi="Wingdings" w:hint="default"/>
      </w:rPr>
    </w:lvl>
    <w:lvl w:ilvl="7" w:tplc="FFFFFFFF" w:tentative="1">
      <w:start w:val="1"/>
      <w:numFmt w:val="bullet"/>
      <w:lvlText w:val=""/>
      <w:lvlJc w:val="left"/>
      <w:pPr>
        <w:ind w:left="4372" w:hanging="440"/>
      </w:pPr>
      <w:rPr>
        <w:rFonts w:ascii="Wingdings" w:hAnsi="Wingdings" w:hint="default"/>
      </w:rPr>
    </w:lvl>
    <w:lvl w:ilvl="8" w:tplc="FFFFFFFF" w:tentative="1">
      <w:start w:val="1"/>
      <w:numFmt w:val="bullet"/>
      <w:lvlText w:val=""/>
      <w:lvlJc w:val="left"/>
      <w:pPr>
        <w:ind w:left="4812" w:hanging="440"/>
      </w:pPr>
      <w:rPr>
        <w:rFonts w:ascii="Wingdings" w:hAnsi="Wingdings" w:hint="default"/>
      </w:rPr>
    </w:lvl>
  </w:abstractNum>
  <w:abstractNum w:abstractNumId="1" w15:restartNumberingAfterBreak="0">
    <w:nsid w:val="010004ED"/>
    <w:multiLevelType w:val="hybridMultilevel"/>
    <w:tmpl w:val="710C56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851833"/>
    <w:multiLevelType w:val="hybridMultilevel"/>
    <w:tmpl w:val="2B443794"/>
    <w:lvl w:ilvl="0" w:tplc="D1A2D514">
      <w:start w:val="1"/>
      <w:numFmt w:val="bullet"/>
      <w:lvlText w:val="•"/>
      <w:lvlJc w:val="left"/>
      <w:pPr>
        <w:ind w:left="2348" w:hanging="360"/>
      </w:pPr>
      <w:rPr>
        <w:rFonts w:ascii="Arial" w:hAnsi="Arial" w:hint="default"/>
        <w:sz w:val="20"/>
      </w:rPr>
    </w:lvl>
    <w:lvl w:ilvl="1" w:tplc="04090003" w:tentative="1">
      <w:start w:val="1"/>
      <w:numFmt w:val="bullet"/>
      <w:lvlText w:val="o"/>
      <w:lvlJc w:val="left"/>
      <w:pPr>
        <w:ind w:left="3068" w:hanging="360"/>
      </w:pPr>
      <w:rPr>
        <w:rFonts w:ascii="Courier New" w:hAnsi="Courier New" w:cs="Courier New" w:hint="default"/>
      </w:rPr>
    </w:lvl>
    <w:lvl w:ilvl="2" w:tplc="04090005" w:tentative="1">
      <w:start w:val="1"/>
      <w:numFmt w:val="bullet"/>
      <w:lvlText w:val=""/>
      <w:lvlJc w:val="left"/>
      <w:pPr>
        <w:ind w:left="3788" w:hanging="360"/>
      </w:pPr>
      <w:rPr>
        <w:rFonts w:ascii="Wingdings" w:hAnsi="Wingdings" w:hint="default"/>
      </w:rPr>
    </w:lvl>
    <w:lvl w:ilvl="3" w:tplc="04090001" w:tentative="1">
      <w:start w:val="1"/>
      <w:numFmt w:val="bullet"/>
      <w:lvlText w:val=""/>
      <w:lvlJc w:val="left"/>
      <w:pPr>
        <w:ind w:left="4508" w:hanging="360"/>
      </w:pPr>
      <w:rPr>
        <w:rFonts w:ascii="Symbol" w:hAnsi="Symbol" w:hint="default"/>
      </w:rPr>
    </w:lvl>
    <w:lvl w:ilvl="4" w:tplc="04090003" w:tentative="1">
      <w:start w:val="1"/>
      <w:numFmt w:val="bullet"/>
      <w:lvlText w:val="o"/>
      <w:lvlJc w:val="left"/>
      <w:pPr>
        <w:ind w:left="5228" w:hanging="360"/>
      </w:pPr>
      <w:rPr>
        <w:rFonts w:ascii="Courier New" w:hAnsi="Courier New" w:cs="Courier New" w:hint="default"/>
      </w:rPr>
    </w:lvl>
    <w:lvl w:ilvl="5" w:tplc="04090005" w:tentative="1">
      <w:start w:val="1"/>
      <w:numFmt w:val="bullet"/>
      <w:lvlText w:val=""/>
      <w:lvlJc w:val="left"/>
      <w:pPr>
        <w:ind w:left="5948" w:hanging="360"/>
      </w:pPr>
      <w:rPr>
        <w:rFonts w:ascii="Wingdings" w:hAnsi="Wingdings" w:hint="default"/>
      </w:rPr>
    </w:lvl>
    <w:lvl w:ilvl="6" w:tplc="04090001" w:tentative="1">
      <w:start w:val="1"/>
      <w:numFmt w:val="bullet"/>
      <w:lvlText w:val=""/>
      <w:lvlJc w:val="left"/>
      <w:pPr>
        <w:ind w:left="6668" w:hanging="360"/>
      </w:pPr>
      <w:rPr>
        <w:rFonts w:ascii="Symbol" w:hAnsi="Symbol" w:hint="default"/>
      </w:rPr>
    </w:lvl>
    <w:lvl w:ilvl="7" w:tplc="04090003" w:tentative="1">
      <w:start w:val="1"/>
      <w:numFmt w:val="bullet"/>
      <w:lvlText w:val="o"/>
      <w:lvlJc w:val="left"/>
      <w:pPr>
        <w:ind w:left="7388" w:hanging="360"/>
      </w:pPr>
      <w:rPr>
        <w:rFonts w:ascii="Courier New" w:hAnsi="Courier New" w:cs="Courier New" w:hint="default"/>
      </w:rPr>
    </w:lvl>
    <w:lvl w:ilvl="8" w:tplc="04090005" w:tentative="1">
      <w:start w:val="1"/>
      <w:numFmt w:val="bullet"/>
      <w:lvlText w:val=""/>
      <w:lvlJc w:val="left"/>
      <w:pPr>
        <w:ind w:left="8108" w:hanging="360"/>
      </w:pPr>
      <w:rPr>
        <w:rFonts w:ascii="Wingdings" w:hAnsi="Wingdings" w:hint="default"/>
      </w:rPr>
    </w:lvl>
  </w:abstractNum>
  <w:abstractNum w:abstractNumId="3" w15:restartNumberingAfterBreak="0">
    <w:nsid w:val="0DB32B49"/>
    <w:multiLevelType w:val="hybridMultilevel"/>
    <w:tmpl w:val="7C52E8AC"/>
    <w:lvl w:ilvl="0" w:tplc="04090019">
      <w:start w:val="1"/>
      <w:numFmt w:val="lowerLetter"/>
      <w:lvlText w:val="%1)"/>
      <w:lvlJc w:val="left"/>
      <w:pPr>
        <w:ind w:left="1500" w:hanging="420"/>
      </w:pPr>
    </w:lvl>
    <w:lvl w:ilvl="1" w:tplc="04090019" w:tentative="1">
      <w:start w:val="1"/>
      <w:numFmt w:val="lowerLetter"/>
      <w:lvlText w:val="%2)"/>
      <w:lvlJc w:val="left"/>
      <w:pPr>
        <w:ind w:left="1920" w:hanging="420"/>
      </w:pPr>
    </w:lvl>
    <w:lvl w:ilvl="2" w:tplc="0409001B" w:tentative="1">
      <w:start w:val="1"/>
      <w:numFmt w:val="lowerRoman"/>
      <w:lvlText w:val="%3."/>
      <w:lvlJc w:val="right"/>
      <w:pPr>
        <w:ind w:left="2340" w:hanging="420"/>
      </w:pPr>
    </w:lvl>
    <w:lvl w:ilvl="3" w:tplc="0409000F" w:tentative="1">
      <w:start w:val="1"/>
      <w:numFmt w:val="decimal"/>
      <w:lvlText w:val="%4."/>
      <w:lvlJc w:val="left"/>
      <w:pPr>
        <w:ind w:left="2760" w:hanging="420"/>
      </w:pPr>
    </w:lvl>
    <w:lvl w:ilvl="4" w:tplc="04090019" w:tentative="1">
      <w:start w:val="1"/>
      <w:numFmt w:val="lowerLetter"/>
      <w:lvlText w:val="%5)"/>
      <w:lvlJc w:val="left"/>
      <w:pPr>
        <w:ind w:left="3180" w:hanging="420"/>
      </w:pPr>
    </w:lvl>
    <w:lvl w:ilvl="5" w:tplc="0409001B" w:tentative="1">
      <w:start w:val="1"/>
      <w:numFmt w:val="lowerRoman"/>
      <w:lvlText w:val="%6."/>
      <w:lvlJc w:val="right"/>
      <w:pPr>
        <w:ind w:left="3600" w:hanging="420"/>
      </w:pPr>
    </w:lvl>
    <w:lvl w:ilvl="6" w:tplc="0409000F" w:tentative="1">
      <w:start w:val="1"/>
      <w:numFmt w:val="decimal"/>
      <w:lvlText w:val="%7."/>
      <w:lvlJc w:val="left"/>
      <w:pPr>
        <w:ind w:left="4020" w:hanging="420"/>
      </w:pPr>
    </w:lvl>
    <w:lvl w:ilvl="7" w:tplc="04090019" w:tentative="1">
      <w:start w:val="1"/>
      <w:numFmt w:val="lowerLetter"/>
      <w:lvlText w:val="%8)"/>
      <w:lvlJc w:val="left"/>
      <w:pPr>
        <w:ind w:left="4440" w:hanging="420"/>
      </w:pPr>
    </w:lvl>
    <w:lvl w:ilvl="8" w:tplc="0409001B" w:tentative="1">
      <w:start w:val="1"/>
      <w:numFmt w:val="lowerRoman"/>
      <w:lvlText w:val="%9."/>
      <w:lvlJc w:val="right"/>
      <w:pPr>
        <w:ind w:left="4860" w:hanging="420"/>
      </w:pPr>
    </w:lvl>
  </w:abstractNum>
  <w:abstractNum w:abstractNumId="4" w15:restartNumberingAfterBreak="0">
    <w:nsid w:val="10E42856"/>
    <w:multiLevelType w:val="hybridMultilevel"/>
    <w:tmpl w:val="36BC23D4"/>
    <w:lvl w:ilvl="0" w:tplc="5A12EDC0">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PMingLiU" w:hAnsi="PMingLiU" w:cs="PMingLiU" w:hint="default"/>
      </w:rPr>
    </w:lvl>
    <w:lvl w:ilvl="2" w:tplc="5C348F1C">
      <w:start w:val="4"/>
      <w:numFmt w:val="bullet"/>
      <w:lvlText w:val="-"/>
      <w:lvlJc w:val="left"/>
      <w:pPr>
        <w:ind w:left="2160" w:hanging="360"/>
      </w:pPr>
      <w:rPr>
        <w:rFonts w:ascii="Times New Roman" w:eastAsia="宋体" w:hAnsi="Times New Roman" w:cs="Times New Roman" w:hint="default"/>
      </w:rPr>
    </w:lvl>
    <w:lvl w:ilvl="3" w:tplc="04090005">
      <w:start w:val="1"/>
      <w:numFmt w:val="bullet"/>
      <w:lvlText w:val=""/>
      <w:lvlJc w:val="left"/>
      <w:pPr>
        <w:ind w:left="2880" w:hanging="360"/>
      </w:pPr>
      <w:rPr>
        <w:rFonts w:ascii="Wingdings" w:hAnsi="Wingdings" w:hint="default"/>
      </w:rPr>
    </w:lvl>
    <w:lvl w:ilvl="4" w:tplc="04090003">
      <w:start w:val="1"/>
      <w:numFmt w:val="bullet"/>
      <w:lvlText w:val="o"/>
      <w:lvlJc w:val="left"/>
      <w:pPr>
        <w:ind w:left="3600" w:hanging="360"/>
      </w:pPr>
      <w:rPr>
        <w:rFonts w:ascii="PMingLiU" w:hAnsi="PMingLiU" w:cs="PMingLiU" w:hint="default"/>
      </w:rPr>
    </w:lvl>
    <w:lvl w:ilvl="5" w:tplc="04090005" w:tentative="1">
      <w:start w:val="1"/>
      <w:numFmt w:val="bullet"/>
      <w:lvlText w:val=""/>
      <w:lvlJc w:val="left"/>
      <w:pPr>
        <w:ind w:left="4320" w:hanging="360"/>
      </w:pPr>
      <w:rPr>
        <w:rFonts w:ascii="等线 Light" w:hAnsi="等线 Light" w:hint="default"/>
      </w:rPr>
    </w:lvl>
    <w:lvl w:ilvl="6" w:tplc="04090001" w:tentative="1">
      <w:start w:val="1"/>
      <w:numFmt w:val="bullet"/>
      <w:lvlText w:val=""/>
      <w:lvlJc w:val="left"/>
      <w:pPr>
        <w:ind w:left="5040" w:hanging="360"/>
      </w:pPr>
      <w:rPr>
        <w:rFonts w:ascii="Tahoma" w:hAnsi="Tahoma" w:hint="default"/>
      </w:rPr>
    </w:lvl>
    <w:lvl w:ilvl="7" w:tplc="04090003" w:tentative="1">
      <w:start w:val="1"/>
      <w:numFmt w:val="bullet"/>
      <w:lvlText w:val="o"/>
      <w:lvlJc w:val="left"/>
      <w:pPr>
        <w:ind w:left="5760" w:hanging="360"/>
      </w:pPr>
      <w:rPr>
        <w:rFonts w:ascii="PMingLiU" w:hAnsi="PMingLiU" w:cs="PMingLiU" w:hint="default"/>
      </w:rPr>
    </w:lvl>
    <w:lvl w:ilvl="8" w:tplc="04090005" w:tentative="1">
      <w:start w:val="1"/>
      <w:numFmt w:val="bullet"/>
      <w:lvlText w:val=""/>
      <w:lvlJc w:val="left"/>
      <w:pPr>
        <w:ind w:left="6480" w:hanging="360"/>
      </w:pPr>
      <w:rPr>
        <w:rFonts w:ascii="等线 Light" w:hAnsi="等线 Light" w:hint="default"/>
      </w:rPr>
    </w:lvl>
  </w:abstractNum>
  <w:abstractNum w:abstractNumId="5" w15:restartNumberingAfterBreak="0">
    <w:nsid w:val="14BB7BB9"/>
    <w:multiLevelType w:val="hybridMultilevel"/>
    <w:tmpl w:val="7F429D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78C0714"/>
    <w:multiLevelType w:val="hybridMultilevel"/>
    <w:tmpl w:val="5BB0DB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C621264"/>
    <w:multiLevelType w:val="hybridMultilevel"/>
    <w:tmpl w:val="6242F8C2"/>
    <w:lvl w:ilvl="0" w:tplc="BA0E46D2">
      <w:start w:val="1"/>
      <w:numFmt w:val="decimal"/>
      <w:lvlText w:val="%1."/>
      <w:lvlJc w:val="left"/>
      <w:pPr>
        <w:ind w:left="720" w:hanging="360"/>
      </w:pPr>
      <w:rPr>
        <w:rFonts w:hint="eastAsia"/>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382E82"/>
    <w:multiLevelType w:val="hybridMultilevel"/>
    <w:tmpl w:val="CAC8FFBA"/>
    <w:lvl w:ilvl="0" w:tplc="BE1E10F4">
      <w:start w:val="1"/>
      <w:numFmt w:val="bullet"/>
      <w:lvlText w:val=""/>
      <w:lvlJc w:val="left"/>
      <w:pPr>
        <w:ind w:left="2348" w:hanging="360"/>
      </w:pPr>
      <w:rPr>
        <w:rFonts w:ascii="Wingdings" w:hAnsi="Wingdings" w:hint="default"/>
      </w:rPr>
    </w:lvl>
    <w:lvl w:ilvl="1" w:tplc="04090003" w:tentative="1">
      <w:start w:val="1"/>
      <w:numFmt w:val="bullet"/>
      <w:lvlText w:val="o"/>
      <w:lvlJc w:val="left"/>
      <w:pPr>
        <w:ind w:left="3068" w:hanging="360"/>
      </w:pPr>
      <w:rPr>
        <w:rFonts w:ascii="Courier New" w:hAnsi="Courier New" w:cs="Courier New" w:hint="default"/>
      </w:rPr>
    </w:lvl>
    <w:lvl w:ilvl="2" w:tplc="04090005" w:tentative="1">
      <w:start w:val="1"/>
      <w:numFmt w:val="bullet"/>
      <w:lvlText w:val=""/>
      <w:lvlJc w:val="left"/>
      <w:pPr>
        <w:ind w:left="3788" w:hanging="360"/>
      </w:pPr>
      <w:rPr>
        <w:rFonts w:ascii="Wingdings" w:hAnsi="Wingdings" w:hint="default"/>
      </w:rPr>
    </w:lvl>
    <w:lvl w:ilvl="3" w:tplc="04090001" w:tentative="1">
      <w:start w:val="1"/>
      <w:numFmt w:val="bullet"/>
      <w:lvlText w:val=""/>
      <w:lvlJc w:val="left"/>
      <w:pPr>
        <w:ind w:left="4508" w:hanging="360"/>
      </w:pPr>
      <w:rPr>
        <w:rFonts w:ascii="Symbol" w:hAnsi="Symbol" w:hint="default"/>
      </w:rPr>
    </w:lvl>
    <w:lvl w:ilvl="4" w:tplc="04090003" w:tentative="1">
      <w:start w:val="1"/>
      <w:numFmt w:val="bullet"/>
      <w:lvlText w:val="o"/>
      <w:lvlJc w:val="left"/>
      <w:pPr>
        <w:ind w:left="5228" w:hanging="360"/>
      </w:pPr>
      <w:rPr>
        <w:rFonts w:ascii="Courier New" w:hAnsi="Courier New" w:cs="Courier New" w:hint="default"/>
      </w:rPr>
    </w:lvl>
    <w:lvl w:ilvl="5" w:tplc="04090005" w:tentative="1">
      <w:start w:val="1"/>
      <w:numFmt w:val="bullet"/>
      <w:lvlText w:val=""/>
      <w:lvlJc w:val="left"/>
      <w:pPr>
        <w:ind w:left="5948" w:hanging="360"/>
      </w:pPr>
      <w:rPr>
        <w:rFonts w:ascii="Wingdings" w:hAnsi="Wingdings" w:hint="default"/>
      </w:rPr>
    </w:lvl>
    <w:lvl w:ilvl="6" w:tplc="04090001" w:tentative="1">
      <w:start w:val="1"/>
      <w:numFmt w:val="bullet"/>
      <w:lvlText w:val=""/>
      <w:lvlJc w:val="left"/>
      <w:pPr>
        <w:ind w:left="6668" w:hanging="360"/>
      </w:pPr>
      <w:rPr>
        <w:rFonts w:ascii="Symbol" w:hAnsi="Symbol" w:hint="default"/>
      </w:rPr>
    </w:lvl>
    <w:lvl w:ilvl="7" w:tplc="04090003" w:tentative="1">
      <w:start w:val="1"/>
      <w:numFmt w:val="bullet"/>
      <w:lvlText w:val="o"/>
      <w:lvlJc w:val="left"/>
      <w:pPr>
        <w:ind w:left="7388" w:hanging="360"/>
      </w:pPr>
      <w:rPr>
        <w:rFonts w:ascii="Courier New" w:hAnsi="Courier New" w:cs="Courier New" w:hint="default"/>
      </w:rPr>
    </w:lvl>
    <w:lvl w:ilvl="8" w:tplc="04090005" w:tentative="1">
      <w:start w:val="1"/>
      <w:numFmt w:val="bullet"/>
      <w:lvlText w:val=""/>
      <w:lvlJc w:val="left"/>
      <w:pPr>
        <w:ind w:left="8108" w:hanging="360"/>
      </w:pPr>
      <w:rPr>
        <w:rFonts w:ascii="Wingdings" w:hAnsi="Wingdings" w:hint="default"/>
      </w:rPr>
    </w:lvl>
  </w:abstractNum>
  <w:abstractNum w:abstractNumId="9" w15:restartNumberingAfterBreak="0">
    <w:nsid w:val="2165498A"/>
    <w:multiLevelType w:val="hybridMultilevel"/>
    <w:tmpl w:val="DE76E58C"/>
    <w:lvl w:ilvl="0" w:tplc="0409000F">
      <w:start w:val="1"/>
      <w:numFmt w:val="decimal"/>
      <w:lvlText w:val="%1."/>
      <w:lvlJc w:val="left"/>
      <w:pPr>
        <w:ind w:left="216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C31913"/>
    <w:multiLevelType w:val="hybridMultilevel"/>
    <w:tmpl w:val="5FF4A16E"/>
    <w:lvl w:ilvl="0" w:tplc="789A4484">
      <w:start w:val="8"/>
      <w:numFmt w:val="lowerRoman"/>
      <w:lvlText w:val="%1."/>
      <w:lvlJc w:val="right"/>
      <w:pPr>
        <w:ind w:left="2160" w:hanging="18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6E3C09"/>
    <w:multiLevelType w:val="hybridMultilevel"/>
    <w:tmpl w:val="BEAA1BE4"/>
    <w:lvl w:ilvl="0" w:tplc="EC6A43D6">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FF64BA"/>
    <w:multiLevelType w:val="hybridMultilevel"/>
    <w:tmpl w:val="FD483F4C"/>
    <w:lvl w:ilvl="0" w:tplc="0410001B">
      <w:start w:val="1"/>
      <w:numFmt w:val="lowerRoman"/>
      <w:lvlText w:val="%1."/>
      <w:lvlJc w:val="right"/>
      <w:pPr>
        <w:ind w:left="2340" w:hanging="360"/>
      </w:pPr>
    </w:lvl>
    <w:lvl w:ilvl="1" w:tplc="04100019" w:tentative="1">
      <w:start w:val="1"/>
      <w:numFmt w:val="lowerLetter"/>
      <w:lvlText w:val="%2."/>
      <w:lvlJc w:val="left"/>
      <w:pPr>
        <w:ind w:left="3060" w:hanging="360"/>
      </w:pPr>
    </w:lvl>
    <w:lvl w:ilvl="2" w:tplc="0410001B" w:tentative="1">
      <w:start w:val="1"/>
      <w:numFmt w:val="lowerRoman"/>
      <w:lvlText w:val="%3."/>
      <w:lvlJc w:val="right"/>
      <w:pPr>
        <w:ind w:left="3780" w:hanging="180"/>
      </w:pPr>
    </w:lvl>
    <w:lvl w:ilvl="3" w:tplc="0410000F" w:tentative="1">
      <w:start w:val="1"/>
      <w:numFmt w:val="decimal"/>
      <w:lvlText w:val="%4."/>
      <w:lvlJc w:val="left"/>
      <w:pPr>
        <w:ind w:left="4500" w:hanging="360"/>
      </w:pPr>
    </w:lvl>
    <w:lvl w:ilvl="4" w:tplc="04100019" w:tentative="1">
      <w:start w:val="1"/>
      <w:numFmt w:val="lowerLetter"/>
      <w:lvlText w:val="%5."/>
      <w:lvlJc w:val="left"/>
      <w:pPr>
        <w:ind w:left="5220" w:hanging="360"/>
      </w:pPr>
    </w:lvl>
    <w:lvl w:ilvl="5" w:tplc="0410001B" w:tentative="1">
      <w:start w:val="1"/>
      <w:numFmt w:val="lowerRoman"/>
      <w:lvlText w:val="%6."/>
      <w:lvlJc w:val="right"/>
      <w:pPr>
        <w:ind w:left="5940" w:hanging="180"/>
      </w:pPr>
    </w:lvl>
    <w:lvl w:ilvl="6" w:tplc="0410000F" w:tentative="1">
      <w:start w:val="1"/>
      <w:numFmt w:val="decimal"/>
      <w:lvlText w:val="%7."/>
      <w:lvlJc w:val="left"/>
      <w:pPr>
        <w:ind w:left="6660" w:hanging="360"/>
      </w:pPr>
    </w:lvl>
    <w:lvl w:ilvl="7" w:tplc="04100019" w:tentative="1">
      <w:start w:val="1"/>
      <w:numFmt w:val="lowerLetter"/>
      <w:lvlText w:val="%8."/>
      <w:lvlJc w:val="left"/>
      <w:pPr>
        <w:ind w:left="7380" w:hanging="360"/>
      </w:pPr>
    </w:lvl>
    <w:lvl w:ilvl="8" w:tplc="0410001B" w:tentative="1">
      <w:start w:val="1"/>
      <w:numFmt w:val="lowerRoman"/>
      <w:lvlText w:val="%9."/>
      <w:lvlJc w:val="right"/>
      <w:pPr>
        <w:ind w:left="8100" w:hanging="180"/>
      </w:pPr>
    </w:lvl>
  </w:abstractNum>
  <w:abstractNum w:abstractNumId="13" w15:restartNumberingAfterBreak="0">
    <w:nsid w:val="2D3F7420"/>
    <w:multiLevelType w:val="hybridMultilevel"/>
    <w:tmpl w:val="5E0C8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892663"/>
    <w:multiLevelType w:val="hybridMultilevel"/>
    <w:tmpl w:val="D9869D1A"/>
    <w:lvl w:ilvl="0" w:tplc="E176F578">
      <w:start w:val="5"/>
      <w:numFmt w:val="decimal"/>
      <w:lvlText w:val="%1."/>
      <w:lvlJc w:val="left"/>
      <w:pPr>
        <w:ind w:left="720" w:hanging="360"/>
      </w:pPr>
      <w:rPr>
        <w:rFonts w:hint="eastAsia"/>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883622"/>
    <w:multiLevelType w:val="hybridMultilevel"/>
    <w:tmpl w:val="F87417B8"/>
    <w:lvl w:ilvl="0" w:tplc="7A70A196">
      <w:start w:val="11"/>
      <w:numFmt w:val="decimal"/>
      <w:lvlText w:val="%1."/>
      <w:lvlJc w:val="left"/>
      <w:pPr>
        <w:ind w:left="720" w:hanging="360"/>
      </w:pPr>
      <w:rPr>
        <w:sz w:val="20"/>
      </w:rPr>
    </w:lvl>
    <w:lvl w:ilvl="1" w:tplc="04090019">
      <w:start w:val="1"/>
      <w:numFmt w:val="lowerLetter"/>
      <w:lvlText w:val="%2."/>
      <w:lvlJc w:val="left"/>
      <w:pPr>
        <w:ind w:left="1440" w:hanging="360"/>
      </w:pPr>
    </w:lvl>
    <w:lvl w:ilvl="2" w:tplc="0409000F">
      <w:start w:val="1"/>
      <w:numFmt w:val="decimal"/>
      <w:lvlText w:val="%3."/>
      <w:lvlJc w:val="left"/>
      <w:pPr>
        <w:ind w:left="2160" w:hanging="18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341000D5"/>
    <w:multiLevelType w:val="hybridMultilevel"/>
    <w:tmpl w:val="3C4A3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EA1FB1"/>
    <w:multiLevelType w:val="hybridMultilevel"/>
    <w:tmpl w:val="2B860536"/>
    <w:lvl w:ilvl="0" w:tplc="52A28C9E">
      <w:numFmt w:val="bullet"/>
      <w:lvlText w:val="-"/>
      <w:lvlJc w:val="left"/>
      <w:pPr>
        <w:ind w:left="555" w:hanging="360"/>
      </w:pPr>
      <w:rPr>
        <w:rFonts w:ascii="Times New Roman" w:eastAsia="等线" w:hAnsi="Times New Roman" w:cs="Times New Roman" w:hint="default"/>
      </w:rPr>
    </w:lvl>
    <w:lvl w:ilvl="1" w:tplc="04090003" w:tentative="1">
      <w:start w:val="1"/>
      <w:numFmt w:val="bullet"/>
      <w:lvlText w:val=""/>
      <w:lvlJc w:val="left"/>
      <w:pPr>
        <w:ind w:left="1035" w:hanging="420"/>
      </w:pPr>
      <w:rPr>
        <w:rFonts w:ascii="Wingdings" w:hAnsi="Wingdings" w:hint="default"/>
      </w:rPr>
    </w:lvl>
    <w:lvl w:ilvl="2" w:tplc="04090005"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3" w:tentative="1">
      <w:start w:val="1"/>
      <w:numFmt w:val="bullet"/>
      <w:lvlText w:val=""/>
      <w:lvlJc w:val="left"/>
      <w:pPr>
        <w:ind w:left="2295" w:hanging="420"/>
      </w:pPr>
      <w:rPr>
        <w:rFonts w:ascii="Wingdings" w:hAnsi="Wingdings" w:hint="default"/>
      </w:rPr>
    </w:lvl>
    <w:lvl w:ilvl="5" w:tplc="04090005"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3" w:tentative="1">
      <w:start w:val="1"/>
      <w:numFmt w:val="bullet"/>
      <w:lvlText w:val=""/>
      <w:lvlJc w:val="left"/>
      <w:pPr>
        <w:ind w:left="3555" w:hanging="420"/>
      </w:pPr>
      <w:rPr>
        <w:rFonts w:ascii="Wingdings" w:hAnsi="Wingdings" w:hint="default"/>
      </w:rPr>
    </w:lvl>
    <w:lvl w:ilvl="8" w:tplc="04090005" w:tentative="1">
      <w:start w:val="1"/>
      <w:numFmt w:val="bullet"/>
      <w:lvlText w:val=""/>
      <w:lvlJc w:val="left"/>
      <w:pPr>
        <w:ind w:left="3975" w:hanging="420"/>
      </w:pPr>
      <w:rPr>
        <w:rFonts w:ascii="Wingdings" w:hAnsi="Wingdings" w:hint="default"/>
      </w:rPr>
    </w:lvl>
  </w:abstractNum>
  <w:abstractNum w:abstractNumId="18" w15:restartNumberingAfterBreak="0">
    <w:nsid w:val="37A57282"/>
    <w:multiLevelType w:val="hybridMultilevel"/>
    <w:tmpl w:val="6242F8C2"/>
    <w:lvl w:ilvl="0" w:tplc="BA0E46D2">
      <w:start w:val="1"/>
      <w:numFmt w:val="decimal"/>
      <w:lvlText w:val="%1."/>
      <w:lvlJc w:val="left"/>
      <w:pPr>
        <w:ind w:left="720" w:hanging="360"/>
      </w:pPr>
      <w:rPr>
        <w:rFonts w:hint="eastAsia"/>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0713E3"/>
    <w:multiLevelType w:val="hybridMultilevel"/>
    <w:tmpl w:val="3ABE10D2"/>
    <w:lvl w:ilvl="0" w:tplc="EC6A43D6">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D37A3D"/>
    <w:multiLevelType w:val="multilevel"/>
    <w:tmpl w:val="94948788"/>
    <w:lvl w:ilvl="0">
      <w:start w:val="1"/>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21" w15:restartNumberingAfterBreak="0">
    <w:nsid w:val="43293C57"/>
    <w:multiLevelType w:val="hybridMultilevel"/>
    <w:tmpl w:val="05B41110"/>
    <w:lvl w:ilvl="0" w:tplc="0C626C8E">
      <w:start w:val="5"/>
      <w:numFmt w:val="decimal"/>
      <w:lvlText w:val="%1."/>
      <w:lvlJc w:val="left"/>
      <w:pPr>
        <w:ind w:left="720" w:hanging="360"/>
      </w:pPr>
      <w:rPr>
        <w:rFonts w:hint="eastAsia"/>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877311A"/>
    <w:multiLevelType w:val="hybridMultilevel"/>
    <w:tmpl w:val="B9E2B7F2"/>
    <w:lvl w:ilvl="0" w:tplc="5A12EDC0">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C3719C"/>
    <w:multiLevelType w:val="hybridMultilevel"/>
    <w:tmpl w:val="C6CC27A0"/>
    <w:lvl w:ilvl="0" w:tplc="04190003">
      <w:start w:val="1"/>
      <w:numFmt w:val="bullet"/>
      <w:lvlText w:val="o"/>
      <w:lvlJc w:val="left"/>
      <w:pPr>
        <w:ind w:left="928" w:hanging="360"/>
      </w:pPr>
      <w:rPr>
        <w:rFonts w:ascii="Courier New" w:hAnsi="Courier New" w:cs="Courier New"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24" w15:restartNumberingAfterBreak="0">
    <w:nsid w:val="49E46545"/>
    <w:multiLevelType w:val="hybridMultilevel"/>
    <w:tmpl w:val="C6508388"/>
    <w:lvl w:ilvl="0" w:tplc="5A12EDC0">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C17C81"/>
    <w:multiLevelType w:val="hybridMultilevel"/>
    <w:tmpl w:val="51EC34AC"/>
    <w:lvl w:ilvl="0" w:tplc="0409000F">
      <w:start w:val="1"/>
      <w:numFmt w:val="decimal"/>
      <w:lvlText w:val="%1."/>
      <w:lvlJc w:val="left"/>
      <w:pPr>
        <w:ind w:left="4020" w:hanging="420"/>
      </w:pPr>
    </w:lvl>
    <w:lvl w:ilvl="1" w:tplc="04090019" w:tentative="1">
      <w:start w:val="1"/>
      <w:numFmt w:val="lowerLetter"/>
      <w:lvlText w:val="%2)"/>
      <w:lvlJc w:val="left"/>
      <w:pPr>
        <w:ind w:left="4440" w:hanging="420"/>
      </w:pPr>
    </w:lvl>
    <w:lvl w:ilvl="2" w:tplc="0409001B" w:tentative="1">
      <w:start w:val="1"/>
      <w:numFmt w:val="lowerRoman"/>
      <w:lvlText w:val="%3."/>
      <w:lvlJc w:val="right"/>
      <w:pPr>
        <w:ind w:left="4860" w:hanging="420"/>
      </w:pPr>
    </w:lvl>
    <w:lvl w:ilvl="3" w:tplc="0409000F" w:tentative="1">
      <w:start w:val="1"/>
      <w:numFmt w:val="decimal"/>
      <w:lvlText w:val="%4."/>
      <w:lvlJc w:val="left"/>
      <w:pPr>
        <w:ind w:left="5280" w:hanging="420"/>
      </w:pPr>
    </w:lvl>
    <w:lvl w:ilvl="4" w:tplc="04090019" w:tentative="1">
      <w:start w:val="1"/>
      <w:numFmt w:val="lowerLetter"/>
      <w:lvlText w:val="%5)"/>
      <w:lvlJc w:val="left"/>
      <w:pPr>
        <w:ind w:left="5700" w:hanging="420"/>
      </w:pPr>
    </w:lvl>
    <w:lvl w:ilvl="5" w:tplc="0409001B" w:tentative="1">
      <w:start w:val="1"/>
      <w:numFmt w:val="lowerRoman"/>
      <w:lvlText w:val="%6."/>
      <w:lvlJc w:val="right"/>
      <w:pPr>
        <w:ind w:left="6120" w:hanging="420"/>
      </w:pPr>
    </w:lvl>
    <w:lvl w:ilvl="6" w:tplc="0409000F" w:tentative="1">
      <w:start w:val="1"/>
      <w:numFmt w:val="decimal"/>
      <w:lvlText w:val="%7."/>
      <w:lvlJc w:val="left"/>
      <w:pPr>
        <w:ind w:left="6540" w:hanging="420"/>
      </w:pPr>
    </w:lvl>
    <w:lvl w:ilvl="7" w:tplc="04090019" w:tentative="1">
      <w:start w:val="1"/>
      <w:numFmt w:val="lowerLetter"/>
      <w:lvlText w:val="%8)"/>
      <w:lvlJc w:val="left"/>
      <w:pPr>
        <w:ind w:left="6960" w:hanging="420"/>
      </w:pPr>
    </w:lvl>
    <w:lvl w:ilvl="8" w:tplc="0409001B" w:tentative="1">
      <w:start w:val="1"/>
      <w:numFmt w:val="lowerRoman"/>
      <w:lvlText w:val="%9."/>
      <w:lvlJc w:val="right"/>
      <w:pPr>
        <w:ind w:left="7380" w:hanging="420"/>
      </w:pPr>
    </w:lvl>
  </w:abstractNum>
  <w:abstractNum w:abstractNumId="26" w15:restartNumberingAfterBreak="0">
    <w:nsid w:val="4F8D14B5"/>
    <w:multiLevelType w:val="hybridMultilevel"/>
    <w:tmpl w:val="2000F9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42B4423"/>
    <w:multiLevelType w:val="hybridMultilevel"/>
    <w:tmpl w:val="FE767C06"/>
    <w:lvl w:ilvl="0" w:tplc="D1A2D514">
      <w:start w:val="1"/>
      <w:numFmt w:val="bullet"/>
      <w:lvlText w:val="•"/>
      <w:lvlJc w:val="left"/>
      <w:pPr>
        <w:ind w:left="720" w:hanging="360"/>
      </w:pPr>
      <w:rPr>
        <w:rFonts w:ascii="Arial" w:hAnsi="Arial" w:hint="default"/>
        <w:sz w:val="2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58B73482"/>
    <w:multiLevelType w:val="hybridMultilevel"/>
    <w:tmpl w:val="6F023BBC"/>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8090001">
      <w:start w:val="1"/>
      <w:numFmt w:val="bullet"/>
      <w:lvlText w:val=""/>
      <w:lvlJc w:val="left"/>
      <w:pPr>
        <w:ind w:left="3816" w:hanging="360"/>
      </w:pPr>
      <w:rPr>
        <w:rFonts w:ascii="Symbol" w:hAnsi="Symbol"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9" w15:restartNumberingAfterBreak="0">
    <w:nsid w:val="59F71CC9"/>
    <w:multiLevelType w:val="hybridMultilevel"/>
    <w:tmpl w:val="14126F50"/>
    <w:lvl w:ilvl="0" w:tplc="7A70A196">
      <w:start w:val="11"/>
      <w:numFmt w:val="decimal"/>
      <w:lvlText w:val="%1."/>
      <w:lvlJc w:val="left"/>
      <w:pPr>
        <w:ind w:left="720" w:hanging="360"/>
      </w:pPr>
      <w:rPr>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5C7D7995"/>
    <w:multiLevelType w:val="hybridMultilevel"/>
    <w:tmpl w:val="429811A6"/>
    <w:lvl w:ilvl="0" w:tplc="EC6A43D6">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EAD628A"/>
    <w:multiLevelType w:val="hybridMultilevel"/>
    <w:tmpl w:val="2E20CC1E"/>
    <w:lvl w:ilvl="0" w:tplc="C2C0E6AA">
      <w:start w:val="1"/>
      <w:numFmt w:val="decimal"/>
      <w:lvlText w:val="%1."/>
      <w:lvlJc w:val="left"/>
      <w:pPr>
        <w:ind w:left="720" w:hanging="360"/>
      </w:pPr>
      <w:rPr>
        <w:rFonts w:hint="eastAsia"/>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FC0025F"/>
    <w:multiLevelType w:val="hybridMultilevel"/>
    <w:tmpl w:val="331E6B14"/>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3" w15:restartNumberingAfterBreak="0">
    <w:nsid w:val="61B8230F"/>
    <w:multiLevelType w:val="hybridMultilevel"/>
    <w:tmpl w:val="4CB2B0F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626911C9"/>
    <w:multiLevelType w:val="hybridMultilevel"/>
    <w:tmpl w:val="A8984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B23607C"/>
    <w:multiLevelType w:val="hybridMultilevel"/>
    <w:tmpl w:val="2D1E4B24"/>
    <w:lvl w:ilvl="0" w:tplc="EC6A43D6">
      <w:start w:val="1"/>
      <w:numFmt w:val="bullet"/>
      <w:lvlText w:val="•"/>
      <w:lvlJc w:val="left"/>
      <w:pPr>
        <w:ind w:left="936" w:hanging="360"/>
      </w:pPr>
      <w:rPr>
        <w:rFonts w:ascii="Arial" w:hAnsi="Arial" w:hint="default"/>
      </w:rPr>
    </w:lvl>
    <w:lvl w:ilvl="1" w:tplc="FFFFFFFF">
      <w:start w:val="1"/>
      <w:numFmt w:val="bullet"/>
      <w:lvlText w:val="o"/>
      <w:lvlJc w:val="left"/>
      <w:pPr>
        <w:ind w:left="1656" w:hanging="360"/>
      </w:pPr>
      <w:rPr>
        <w:rFonts w:ascii="Courier New" w:hAnsi="Courier New" w:cs="Courier New" w:hint="default"/>
      </w:rPr>
    </w:lvl>
    <w:lvl w:ilvl="2" w:tplc="FFFFFFFF">
      <w:start w:val="1"/>
      <w:numFmt w:val="bullet"/>
      <w:lvlText w:val=""/>
      <w:lvlJc w:val="left"/>
      <w:pPr>
        <w:ind w:left="2376" w:hanging="360"/>
      </w:pPr>
      <w:rPr>
        <w:rFonts w:ascii="Wingdings" w:hAnsi="Wingdings" w:hint="default"/>
      </w:rPr>
    </w:lvl>
    <w:lvl w:ilvl="3" w:tplc="FFFFFFFF">
      <w:start w:val="1"/>
      <w:numFmt w:val="bullet"/>
      <w:lvlText w:val=""/>
      <w:lvlJc w:val="left"/>
      <w:pPr>
        <w:ind w:left="3096" w:hanging="360"/>
      </w:pPr>
      <w:rPr>
        <w:rFonts w:ascii="Symbol" w:hAnsi="Symbol" w:hint="default"/>
      </w:rPr>
    </w:lvl>
    <w:lvl w:ilvl="4" w:tplc="FFFFFFFF">
      <w:start w:val="1"/>
      <w:numFmt w:val="bullet"/>
      <w:lvlText w:val=""/>
      <w:lvlJc w:val="left"/>
      <w:pPr>
        <w:ind w:left="3816" w:hanging="360"/>
      </w:pPr>
      <w:rPr>
        <w:rFonts w:ascii="Symbol" w:hAnsi="Symbol" w:hint="default"/>
      </w:rPr>
    </w:lvl>
    <w:lvl w:ilvl="5" w:tplc="FFFFFFFF" w:tentative="1">
      <w:start w:val="1"/>
      <w:numFmt w:val="bullet"/>
      <w:lvlText w:val=""/>
      <w:lvlJc w:val="left"/>
      <w:pPr>
        <w:ind w:left="4536" w:hanging="360"/>
      </w:pPr>
      <w:rPr>
        <w:rFonts w:ascii="Wingdings" w:hAnsi="Wingdings" w:hint="default"/>
      </w:rPr>
    </w:lvl>
    <w:lvl w:ilvl="6" w:tplc="FFFFFFFF" w:tentative="1">
      <w:start w:val="1"/>
      <w:numFmt w:val="bullet"/>
      <w:lvlText w:val=""/>
      <w:lvlJc w:val="left"/>
      <w:pPr>
        <w:ind w:left="5256" w:hanging="360"/>
      </w:pPr>
      <w:rPr>
        <w:rFonts w:ascii="Symbol" w:hAnsi="Symbol" w:hint="default"/>
      </w:rPr>
    </w:lvl>
    <w:lvl w:ilvl="7" w:tplc="FFFFFFFF" w:tentative="1">
      <w:start w:val="1"/>
      <w:numFmt w:val="bullet"/>
      <w:lvlText w:val="o"/>
      <w:lvlJc w:val="left"/>
      <w:pPr>
        <w:ind w:left="5976" w:hanging="360"/>
      </w:pPr>
      <w:rPr>
        <w:rFonts w:ascii="Courier New" w:hAnsi="Courier New" w:cs="Courier New" w:hint="default"/>
      </w:rPr>
    </w:lvl>
    <w:lvl w:ilvl="8" w:tplc="FFFFFFFF" w:tentative="1">
      <w:start w:val="1"/>
      <w:numFmt w:val="bullet"/>
      <w:lvlText w:val=""/>
      <w:lvlJc w:val="left"/>
      <w:pPr>
        <w:ind w:left="6696" w:hanging="360"/>
      </w:pPr>
      <w:rPr>
        <w:rFonts w:ascii="Wingdings" w:hAnsi="Wingdings" w:hint="default"/>
      </w:rPr>
    </w:lvl>
  </w:abstractNum>
  <w:abstractNum w:abstractNumId="36" w15:restartNumberingAfterBreak="0">
    <w:nsid w:val="6F667D2D"/>
    <w:multiLevelType w:val="hybridMultilevel"/>
    <w:tmpl w:val="27A4186E"/>
    <w:lvl w:ilvl="0" w:tplc="C7047A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0B34E21"/>
    <w:multiLevelType w:val="hybridMultilevel"/>
    <w:tmpl w:val="42E6CE48"/>
    <w:lvl w:ilvl="0" w:tplc="04090019">
      <w:start w:val="1"/>
      <w:numFmt w:val="lowerLetter"/>
      <w:lvlText w:val="%1."/>
      <w:lvlJc w:val="left"/>
      <w:pPr>
        <w:ind w:left="1500" w:hanging="420"/>
      </w:pPr>
    </w:lvl>
    <w:lvl w:ilvl="1" w:tplc="04090019">
      <w:start w:val="1"/>
      <w:numFmt w:val="lowerLetter"/>
      <w:lvlText w:val="%2)"/>
      <w:lvlJc w:val="left"/>
      <w:pPr>
        <w:ind w:left="1920" w:hanging="420"/>
      </w:pPr>
    </w:lvl>
    <w:lvl w:ilvl="2" w:tplc="0409001B" w:tentative="1">
      <w:start w:val="1"/>
      <w:numFmt w:val="lowerRoman"/>
      <w:lvlText w:val="%3."/>
      <w:lvlJc w:val="right"/>
      <w:pPr>
        <w:ind w:left="2340" w:hanging="420"/>
      </w:pPr>
    </w:lvl>
    <w:lvl w:ilvl="3" w:tplc="0409000F" w:tentative="1">
      <w:start w:val="1"/>
      <w:numFmt w:val="decimal"/>
      <w:lvlText w:val="%4."/>
      <w:lvlJc w:val="left"/>
      <w:pPr>
        <w:ind w:left="2760" w:hanging="420"/>
      </w:pPr>
    </w:lvl>
    <w:lvl w:ilvl="4" w:tplc="04090019" w:tentative="1">
      <w:start w:val="1"/>
      <w:numFmt w:val="lowerLetter"/>
      <w:lvlText w:val="%5)"/>
      <w:lvlJc w:val="left"/>
      <w:pPr>
        <w:ind w:left="3180" w:hanging="420"/>
      </w:pPr>
    </w:lvl>
    <w:lvl w:ilvl="5" w:tplc="0409001B" w:tentative="1">
      <w:start w:val="1"/>
      <w:numFmt w:val="lowerRoman"/>
      <w:lvlText w:val="%6."/>
      <w:lvlJc w:val="right"/>
      <w:pPr>
        <w:ind w:left="3600" w:hanging="420"/>
      </w:pPr>
    </w:lvl>
    <w:lvl w:ilvl="6" w:tplc="0409000F" w:tentative="1">
      <w:start w:val="1"/>
      <w:numFmt w:val="decimal"/>
      <w:lvlText w:val="%7."/>
      <w:lvlJc w:val="left"/>
      <w:pPr>
        <w:ind w:left="4020" w:hanging="420"/>
      </w:pPr>
    </w:lvl>
    <w:lvl w:ilvl="7" w:tplc="04090019" w:tentative="1">
      <w:start w:val="1"/>
      <w:numFmt w:val="lowerLetter"/>
      <w:lvlText w:val="%8)"/>
      <w:lvlJc w:val="left"/>
      <w:pPr>
        <w:ind w:left="4440" w:hanging="420"/>
      </w:pPr>
    </w:lvl>
    <w:lvl w:ilvl="8" w:tplc="0409001B" w:tentative="1">
      <w:start w:val="1"/>
      <w:numFmt w:val="lowerRoman"/>
      <w:lvlText w:val="%9."/>
      <w:lvlJc w:val="right"/>
      <w:pPr>
        <w:ind w:left="4860" w:hanging="420"/>
      </w:pPr>
    </w:lvl>
  </w:abstractNum>
  <w:abstractNum w:abstractNumId="38" w15:restartNumberingAfterBreak="0">
    <w:nsid w:val="71FF0412"/>
    <w:multiLevelType w:val="hybridMultilevel"/>
    <w:tmpl w:val="A6C0A31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25E53A4"/>
    <w:multiLevelType w:val="hybridMultilevel"/>
    <w:tmpl w:val="0400E884"/>
    <w:lvl w:ilvl="0" w:tplc="D1A2D514">
      <w:start w:val="1"/>
      <w:numFmt w:val="bullet"/>
      <w:lvlText w:val="•"/>
      <w:lvlJc w:val="left"/>
      <w:pPr>
        <w:ind w:left="720" w:hanging="360"/>
      </w:pPr>
      <w:rPr>
        <w:rFonts w:ascii="Arial" w:hAnsi="Arial" w:hint="default"/>
        <w:sz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3486DF1"/>
    <w:multiLevelType w:val="hybridMultilevel"/>
    <w:tmpl w:val="2BF6EB0A"/>
    <w:lvl w:ilvl="0" w:tplc="5A12EDC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8674748"/>
    <w:multiLevelType w:val="hybridMultilevel"/>
    <w:tmpl w:val="6242F8C2"/>
    <w:lvl w:ilvl="0" w:tplc="BA0E46D2">
      <w:start w:val="1"/>
      <w:numFmt w:val="decimal"/>
      <w:lvlText w:val="%1."/>
      <w:lvlJc w:val="left"/>
      <w:pPr>
        <w:ind w:left="720" w:hanging="360"/>
      </w:pPr>
      <w:rPr>
        <w:rFonts w:hint="eastAsia"/>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A072890"/>
    <w:multiLevelType w:val="hybridMultilevel"/>
    <w:tmpl w:val="073276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E097341"/>
    <w:multiLevelType w:val="hybridMultilevel"/>
    <w:tmpl w:val="B8AA04B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15:restartNumberingAfterBreak="0">
    <w:nsid w:val="7FD02014"/>
    <w:multiLevelType w:val="hybridMultilevel"/>
    <w:tmpl w:val="A5CE6252"/>
    <w:lvl w:ilvl="0" w:tplc="EC6A43D6">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23191702">
    <w:abstractNumId w:val="28"/>
  </w:num>
  <w:num w:numId="2" w16cid:durableId="531456474">
    <w:abstractNumId w:val="20"/>
  </w:num>
  <w:num w:numId="3" w16cid:durableId="45495548">
    <w:abstractNumId w:val="5"/>
  </w:num>
  <w:num w:numId="4" w16cid:durableId="432358036">
    <w:abstractNumId w:val="43"/>
  </w:num>
  <w:num w:numId="5" w16cid:durableId="556550304">
    <w:abstractNumId w:val="33"/>
  </w:num>
  <w:num w:numId="6" w16cid:durableId="1543444552">
    <w:abstractNumId w:val="40"/>
  </w:num>
  <w:num w:numId="7" w16cid:durableId="2138137599">
    <w:abstractNumId w:val="4"/>
  </w:num>
  <w:num w:numId="8" w16cid:durableId="309753284">
    <w:abstractNumId w:val="41"/>
  </w:num>
  <w:num w:numId="9" w16cid:durableId="934047471">
    <w:abstractNumId w:val="3"/>
  </w:num>
  <w:num w:numId="10" w16cid:durableId="1558935565">
    <w:abstractNumId w:val="25"/>
  </w:num>
  <w:num w:numId="11" w16cid:durableId="258371654">
    <w:abstractNumId w:val="42"/>
  </w:num>
  <w:num w:numId="12" w16cid:durableId="1509522823">
    <w:abstractNumId w:val="24"/>
  </w:num>
  <w:num w:numId="13" w16cid:durableId="956721275">
    <w:abstractNumId w:val="38"/>
  </w:num>
  <w:num w:numId="14" w16cid:durableId="1496456534">
    <w:abstractNumId w:val="44"/>
  </w:num>
  <w:num w:numId="15" w16cid:durableId="1582252323">
    <w:abstractNumId w:val="19"/>
  </w:num>
  <w:num w:numId="16" w16cid:durableId="597518224">
    <w:abstractNumId w:val="30"/>
  </w:num>
  <w:num w:numId="17" w16cid:durableId="2040810212">
    <w:abstractNumId w:val="11"/>
  </w:num>
  <w:num w:numId="18" w16cid:durableId="438332188">
    <w:abstractNumId w:val="23"/>
  </w:num>
  <w:num w:numId="19" w16cid:durableId="1269389138">
    <w:abstractNumId w:val="29"/>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083529388">
    <w:abstractNumId w:val="18"/>
  </w:num>
  <w:num w:numId="21" w16cid:durableId="795804162">
    <w:abstractNumId w:val="15"/>
  </w:num>
  <w:num w:numId="22" w16cid:durableId="441076045">
    <w:abstractNumId w:val="31"/>
  </w:num>
  <w:num w:numId="23" w16cid:durableId="607349350">
    <w:abstractNumId w:val="32"/>
  </w:num>
  <w:num w:numId="24" w16cid:durableId="1909026441">
    <w:abstractNumId w:val="7"/>
  </w:num>
  <w:num w:numId="25" w16cid:durableId="1444572073">
    <w:abstractNumId w:val="37"/>
  </w:num>
  <w:num w:numId="26" w16cid:durableId="1080062251">
    <w:abstractNumId w:val="9"/>
  </w:num>
  <w:num w:numId="27" w16cid:durableId="1773474872">
    <w:abstractNumId w:val="1"/>
  </w:num>
  <w:num w:numId="28" w16cid:durableId="659887391">
    <w:abstractNumId w:val="27"/>
  </w:num>
  <w:num w:numId="29" w16cid:durableId="1134756287">
    <w:abstractNumId w:val="13"/>
  </w:num>
  <w:num w:numId="30" w16cid:durableId="390078359">
    <w:abstractNumId w:val="34"/>
  </w:num>
  <w:num w:numId="31" w16cid:durableId="267273840">
    <w:abstractNumId w:val="39"/>
  </w:num>
  <w:num w:numId="32" w16cid:durableId="1171412528">
    <w:abstractNumId w:val="14"/>
  </w:num>
  <w:num w:numId="33" w16cid:durableId="2077822347">
    <w:abstractNumId w:val="21"/>
  </w:num>
  <w:num w:numId="34" w16cid:durableId="2105412922">
    <w:abstractNumId w:val="10"/>
  </w:num>
  <w:num w:numId="35" w16cid:durableId="199172966">
    <w:abstractNumId w:val="36"/>
  </w:num>
  <w:num w:numId="36" w16cid:durableId="1127701529">
    <w:abstractNumId w:val="0"/>
  </w:num>
  <w:num w:numId="37" w16cid:durableId="1255162510">
    <w:abstractNumId w:val="35"/>
  </w:num>
  <w:num w:numId="38" w16cid:durableId="723135660">
    <w:abstractNumId w:val="17"/>
  </w:num>
  <w:num w:numId="39" w16cid:durableId="638386988">
    <w:abstractNumId w:val="26"/>
  </w:num>
  <w:num w:numId="40" w16cid:durableId="1192113072">
    <w:abstractNumId w:val="6"/>
  </w:num>
  <w:num w:numId="41" w16cid:durableId="290327809">
    <w:abstractNumId w:val="8"/>
  </w:num>
  <w:num w:numId="42" w16cid:durableId="693459779">
    <w:abstractNumId w:val="22"/>
  </w:num>
  <w:num w:numId="43" w16cid:durableId="1127940386">
    <w:abstractNumId w:val="16"/>
  </w:num>
  <w:num w:numId="44" w16cid:durableId="140923191">
    <w:abstractNumId w:val="2"/>
  </w:num>
  <w:num w:numId="45" w16cid:durableId="1471097979">
    <w:abstractNumId w:val="1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printFractionalCharacterWidth/>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characterSpacingControl w:val="doNotCompress"/>
  <w:hdrShapeDefaults>
    <o:shapedefaults v:ext="edit" spidmax="2050">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213"/>
    <w:rsid w:val="00000265"/>
    <w:rsid w:val="00000E9F"/>
    <w:rsid w:val="00000F46"/>
    <w:rsid w:val="0000223C"/>
    <w:rsid w:val="000034F0"/>
    <w:rsid w:val="00004165"/>
    <w:rsid w:val="00011098"/>
    <w:rsid w:val="000119CD"/>
    <w:rsid w:val="00012D05"/>
    <w:rsid w:val="0001311D"/>
    <w:rsid w:val="00013FA6"/>
    <w:rsid w:val="0001567C"/>
    <w:rsid w:val="00016E04"/>
    <w:rsid w:val="00020BE9"/>
    <w:rsid w:val="00020C3D"/>
    <w:rsid w:val="00020C56"/>
    <w:rsid w:val="00020E99"/>
    <w:rsid w:val="00021CEC"/>
    <w:rsid w:val="00021D3A"/>
    <w:rsid w:val="000224E1"/>
    <w:rsid w:val="00022F5E"/>
    <w:rsid w:val="000237B0"/>
    <w:rsid w:val="00026ACC"/>
    <w:rsid w:val="00027096"/>
    <w:rsid w:val="0002752C"/>
    <w:rsid w:val="000275FB"/>
    <w:rsid w:val="00030847"/>
    <w:rsid w:val="0003171D"/>
    <w:rsid w:val="00031886"/>
    <w:rsid w:val="00031B07"/>
    <w:rsid w:val="00031C1D"/>
    <w:rsid w:val="00031C76"/>
    <w:rsid w:val="00032BF8"/>
    <w:rsid w:val="0003399B"/>
    <w:rsid w:val="00033AD1"/>
    <w:rsid w:val="00033DD5"/>
    <w:rsid w:val="000356D7"/>
    <w:rsid w:val="00035C50"/>
    <w:rsid w:val="0003608A"/>
    <w:rsid w:val="000361E9"/>
    <w:rsid w:val="00036AA2"/>
    <w:rsid w:val="0004256B"/>
    <w:rsid w:val="000425D6"/>
    <w:rsid w:val="00042C88"/>
    <w:rsid w:val="00043E09"/>
    <w:rsid w:val="00043E2D"/>
    <w:rsid w:val="00045778"/>
    <w:rsid w:val="000457A1"/>
    <w:rsid w:val="00047AB0"/>
    <w:rsid w:val="00050001"/>
    <w:rsid w:val="00051668"/>
    <w:rsid w:val="00052041"/>
    <w:rsid w:val="0005326A"/>
    <w:rsid w:val="00056975"/>
    <w:rsid w:val="00057685"/>
    <w:rsid w:val="00057CDF"/>
    <w:rsid w:val="00060ACE"/>
    <w:rsid w:val="00061796"/>
    <w:rsid w:val="0006266D"/>
    <w:rsid w:val="00062E75"/>
    <w:rsid w:val="00063C4F"/>
    <w:rsid w:val="000641D2"/>
    <w:rsid w:val="00064966"/>
    <w:rsid w:val="00065506"/>
    <w:rsid w:val="00065A7E"/>
    <w:rsid w:val="0006617F"/>
    <w:rsid w:val="000706BA"/>
    <w:rsid w:val="00070B13"/>
    <w:rsid w:val="0007382E"/>
    <w:rsid w:val="000743B3"/>
    <w:rsid w:val="000766E1"/>
    <w:rsid w:val="00077032"/>
    <w:rsid w:val="00077FF6"/>
    <w:rsid w:val="00080D82"/>
    <w:rsid w:val="00081692"/>
    <w:rsid w:val="0008219B"/>
    <w:rsid w:val="00082C46"/>
    <w:rsid w:val="000848E0"/>
    <w:rsid w:val="00085A0E"/>
    <w:rsid w:val="00087548"/>
    <w:rsid w:val="00087788"/>
    <w:rsid w:val="000909AE"/>
    <w:rsid w:val="00090EB2"/>
    <w:rsid w:val="000911D7"/>
    <w:rsid w:val="000928A6"/>
    <w:rsid w:val="00093E7E"/>
    <w:rsid w:val="000948D2"/>
    <w:rsid w:val="00094CA3"/>
    <w:rsid w:val="00096FA9"/>
    <w:rsid w:val="00097D68"/>
    <w:rsid w:val="000A1830"/>
    <w:rsid w:val="000A2E10"/>
    <w:rsid w:val="000A4121"/>
    <w:rsid w:val="000A4AA3"/>
    <w:rsid w:val="000A550E"/>
    <w:rsid w:val="000A7E5D"/>
    <w:rsid w:val="000B0960"/>
    <w:rsid w:val="000B1A55"/>
    <w:rsid w:val="000B20BB"/>
    <w:rsid w:val="000B2EF6"/>
    <w:rsid w:val="000B2FA6"/>
    <w:rsid w:val="000B375B"/>
    <w:rsid w:val="000B46C6"/>
    <w:rsid w:val="000B4AA0"/>
    <w:rsid w:val="000B4D46"/>
    <w:rsid w:val="000B65AD"/>
    <w:rsid w:val="000B6D28"/>
    <w:rsid w:val="000C0AF8"/>
    <w:rsid w:val="000C2553"/>
    <w:rsid w:val="000C2D6F"/>
    <w:rsid w:val="000C3015"/>
    <w:rsid w:val="000C38C3"/>
    <w:rsid w:val="000C4549"/>
    <w:rsid w:val="000C4894"/>
    <w:rsid w:val="000C74FA"/>
    <w:rsid w:val="000D05BC"/>
    <w:rsid w:val="000D09FD"/>
    <w:rsid w:val="000D0F09"/>
    <w:rsid w:val="000D161A"/>
    <w:rsid w:val="000D19DE"/>
    <w:rsid w:val="000D29D5"/>
    <w:rsid w:val="000D44FB"/>
    <w:rsid w:val="000D574B"/>
    <w:rsid w:val="000D6CFC"/>
    <w:rsid w:val="000D7BBE"/>
    <w:rsid w:val="000D7EB0"/>
    <w:rsid w:val="000D7FC0"/>
    <w:rsid w:val="000E0B09"/>
    <w:rsid w:val="000E1CC9"/>
    <w:rsid w:val="000E4354"/>
    <w:rsid w:val="000E537B"/>
    <w:rsid w:val="000E57D0"/>
    <w:rsid w:val="000E60E4"/>
    <w:rsid w:val="000E7858"/>
    <w:rsid w:val="000F00AE"/>
    <w:rsid w:val="000F3844"/>
    <w:rsid w:val="000F394F"/>
    <w:rsid w:val="000F39CA"/>
    <w:rsid w:val="00100145"/>
    <w:rsid w:val="001007EC"/>
    <w:rsid w:val="001024F3"/>
    <w:rsid w:val="001029DE"/>
    <w:rsid w:val="00102D98"/>
    <w:rsid w:val="00104886"/>
    <w:rsid w:val="00104904"/>
    <w:rsid w:val="00104CFB"/>
    <w:rsid w:val="00106627"/>
    <w:rsid w:val="00107619"/>
    <w:rsid w:val="00107927"/>
    <w:rsid w:val="0011088D"/>
    <w:rsid w:val="00110E26"/>
    <w:rsid w:val="00111321"/>
    <w:rsid w:val="0011282D"/>
    <w:rsid w:val="001128E7"/>
    <w:rsid w:val="00113EDB"/>
    <w:rsid w:val="001142F2"/>
    <w:rsid w:val="00115814"/>
    <w:rsid w:val="001177F9"/>
    <w:rsid w:val="00117BD6"/>
    <w:rsid w:val="001206C2"/>
    <w:rsid w:val="00120B44"/>
    <w:rsid w:val="00121978"/>
    <w:rsid w:val="00121F20"/>
    <w:rsid w:val="00123422"/>
    <w:rsid w:val="001237C9"/>
    <w:rsid w:val="00124B6A"/>
    <w:rsid w:val="0012531C"/>
    <w:rsid w:val="00127826"/>
    <w:rsid w:val="00130462"/>
    <w:rsid w:val="0013046A"/>
    <w:rsid w:val="001313A7"/>
    <w:rsid w:val="00131506"/>
    <w:rsid w:val="00135CD4"/>
    <w:rsid w:val="00136563"/>
    <w:rsid w:val="00136D4C"/>
    <w:rsid w:val="0013725E"/>
    <w:rsid w:val="00140388"/>
    <w:rsid w:val="00141596"/>
    <w:rsid w:val="00142538"/>
    <w:rsid w:val="00142BB9"/>
    <w:rsid w:val="00143F87"/>
    <w:rsid w:val="00144F96"/>
    <w:rsid w:val="0014584C"/>
    <w:rsid w:val="00145876"/>
    <w:rsid w:val="001467B1"/>
    <w:rsid w:val="00150602"/>
    <w:rsid w:val="00150BF0"/>
    <w:rsid w:val="00151884"/>
    <w:rsid w:val="00151EAC"/>
    <w:rsid w:val="00153528"/>
    <w:rsid w:val="00154B23"/>
    <w:rsid w:val="00154E68"/>
    <w:rsid w:val="00155B14"/>
    <w:rsid w:val="00155B1D"/>
    <w:rsid w:val="001569E8"/>
    <w:rsid w:val="0015758A"/>
    <w:rsid w:val="0015759A"/>
    <w:rsid w:val="00157FF0"/>
    <w:rsid w:val="00157FFB"/>
    <w:rsid w:val="0016096A"/>
    <w:rsid w:val="0016193C"/>
    <w:rsid w:val="00162548"/>
    <w:rsid w:val="00163D1D"/>
    <w:rsid w:val="00165B51"/>
    <w:rsid w:val="00165EA2"/>
    <w:rsid w:val="00165FC7"/>
    <w:rsid w:val="001679D3"/>
    <w:rsid w:val="00170389"/>
    <w:rsid w:val="001706F3"/>
    <w:rsid w:val="00172183"/>
    <w:rsid w:val="001747E2"/>
    <w:rsid w:val="00174A31"/>
    <w:rsid w:val="001751AB"/>
    <w:rsid w:val="00175A3F"/>
    <w:rsid w:val="00176978"/>
    <w:rsid w:val="00180E09"/>
    <w:rsid w:val="00181E65"/>
    <w:rsid w:val="001835F6"/>
    <w:rsid w:val="00183D4C"/>
    <w:rsid w:val="00183F6D"/>
    <w:rsid w:val="00184744"/>
    <w:rsid w:val="0018493D"/>
    <w:rsid w:val="00184C1E"/>
    <w:rsid w:val="00185A23"/>
    <w:rsid w:val="00185E42"/>
    <w:rsid w:val="0018670E"/>
    <w:rsid w:val="00186951"/>
    <w:rsid w:val="00187EBD"/>
    <w:rsid w:val="001906AC"/>
    <w:rsid w:val="0019219A"/>
    <w:rsid w:val="00193BD2"/>
    <w:rsid w:val="0019505C"/>
    <w:rsid w:val="00195077"/>
    <w:rsid w:val="00196A83"/>
    <w:rsid w:val="00196F4A"/>
    <w:rsid w:val="001A033F"/>
    <w:rsid w:val="001A08AA"/>
    <w:rsid w:val="001A1199"/>
    <w:rsid w:val="001A1876"/>
    <w:rsid w:val="001A59CB"/>
    <w:rsid w:val="001A7946"/>
    <w:rsid w:val="001B1A47"/>
    <w:rsid w:val="001B4B6D"/>
    <w:rsid w:val="001B6141"/>
    <w:rsid w:val="001B6EDA"/>
    <w:rsid w:val="001B7991"/>
    <w:rsid w:val="001B7B49"/>
    <w:rsid w:val="001C001B"/>
    <w:rsid w:val="001C0C6D"/>
    <w:rsid w:val="001C1409"/>
    <w:rsid w:val="001C273A"/>
    <w:rsid w:val="001C2AE6"/>
    <w:rsid w:val="001C4A89"/>
    <w:rsid w:val="001C5666"/>
    <w:rsid w:val="001C6177"/>
    <w:rsid w:val="001C66EA"/>
    <w:rsid w:val="001C702F"/>
    <w:rsid w:val="001D0363"/>
    <w:rsid w:val="001D0770"/>
    <w:rsid w:val="001D0C70"/>
    <w:rsid w:val="001D0E60"/>
    <w:rsid w:val="001D12B4"/>
    <w:rsid w:val="001D1B07"/>
    <w:rsid w:val="001D20D6"/>
    <w:rsid w:val="001D2E13"/>
    <w:rsid w:val="001D3A0B"/>
    <w:rsid w:val="001D766D"/>
    <w:rsid w:val="001D7D94"/>
    <w:rsid w:val="001E07F3"/>
    <w:rsid w:val="001E0A28"/>
    <w:rsid w:val="001E28A8"/>
    <w:rsid w:val="001E3828"/>
    <w:rsid w:val="001E3900"/>
    <w:rsid w:val="001E4218"/>
    <w:rsid w:val="001E4FA1"/>
    <w:rsid w:val="001E5411"/>
    <w:rsid w:val="001E63B9"/>
    <w:rsid w:val="001E6C4D"/>
    <w:rsid w:val="001F0B20"/>
    <w:rsid w:val="001F1756"/>
    <w:rsid w:val="001F185E"/>
    <w:rsid w:val="001F2E07"/>
    <w:rsid w:val="001F313F"/>
    <w:rsid w:val="001F3BC7"/>
    <w:rsid w:val="001F4633"/>
    <w:rsid w:val="0020094A"/>
    <w:rsid w:val="00200A62"/>
    <w:rsid w:val="00202B1D"/>
    <w:rsid w:val="00202CFD"/>
    <w:rsid w:val="00202F17"/>
    <w:rsid w:val="00203740"/>
    <w:rsid w:val="002048A6"/>
    <w:rsid w:val="00204C9F"/>
    <w:rsid w:val="00206CC6"/>
    <w:rsid w:val="00207BBD"/>
    <w:rsid w:val="00211745"/>
    <w:rsid w:val="002133EE"/>
    <w:rsid w:val="002138EA"/>
    <w:rsid w:val="002139EA"/>
    <w:rsid w:val="00213C3C"/>
    <w:rsid w:val="00213F84"/>
    <w:rsid w:val="00214485"/>
    <w:rsid w:val="00214EA7"/>
    <w:rsid w:val="00214FBD"/>
    <w:rsid w:val="002150B6"/>
    <w:rsid w:val="0021587A"/>
    <w:rsid w:val="00215C53"/>
    <w:rsid w:val="0021684F"/>
    <w:rsid w:val="00217529"/>
    <w:rsid w:val="002179AC"/>
    <w:rsid w:val="00221E08"/>
    <w:rsid w:val="00222897"/>
    <w:rsid w:val="00222B0C"/>
    <w:rsid w:val="00222BA7"/>
    <w:rsid w:val="002271B9"/>
    <w:rsid w:val="00230665"/>
    <w:rsid w:val="00231C1B"/>
    <w:rsid w:val="00231DE0"/>
    <w:rsid w:val="00231F53"/>
    <w:rsid w:val="00233559"/>
    <w:rsid w:val="00233FD8"/>
    <w:rsid w:val="0023481C"/>
    <w:rsid w:val="00235394"/>
    <w:rsid w:val="00235577"/>
    <w:rsid w:val="002371B2"/>
    <w:rsid w:val="0023778D"/>
    <w:rsid w:val="002407E9"/>
    <w:rsid w:val="002414A4"/>
    <w:rsid w:val="0024234F"/>
    <w:rsid w:val="00242A55"/>
    <w:rsid w:val="002434AB"/>
    <w:rsid w:val="002435CA"/>
    <w:rsid w:val="00243CFA"/>
    <w:rsid w:val="0024469F"/>
    <w:rsid w:val="002447D5"/>
    <w:rsid w:val="00247644"/>
    <w:rsid w:val="002476AE"/>
    <w:rsid w:val="00250B5B"/>
    <w:rsid w:val="00252242"/>
    <w:rsid w:val="00252DB8"/>
    <w:rsid w:val="002537BC"/>
    <w:rsid w:val="00253A9D"/>
    <w:rsid w:val="00255C58"/>
    <w:rsid w:val="00255EBB"/>
    <w:rsid w:val="00260280"/>
    <w:rsid w:val="00260884"/>
    <w:rsid w:val="00260EC7"/>
    <w:rsid w:val="00261539"/>
    <w:rsid w:val="0026179F"/>
    <w:rsid w:val="00261982"/>
    <w:rsid w:val="002666AE"/>
    <w:rsid w:val="00267A1A"/>
    <w:rsid w:val="00267C8E"/>
    <w:rsid w:val="00267D78"/>
    <w:rsid w:val="00267F44"/>
    <w:rsid w:val="00270208"/>
    <w:rsid w:val="00270F5A"/>
    <w:rsid w:val="00274E1A"/>
    <w:rsid w:val="00274E25"/>
    <w:rsid w:val="00275D2F"/>
    <w:rsid w:val="0027643D"/>
    <w:rsid w:val="002775B1"/>
    <w:rsid w:val="002775B9"/>
    <w:rsid w:val="002811C4"/>
    <w:rsid w:val="00282213"/>
    <w:rsid w:val="00282740"/>
    <w:rsid w:val="00283755"/>
    <w:rsid w:val="00284016"/>
    <w:rsid w:val="002858BF"/>
    <w:rsid w:val="00285C19"/>
    <w:rsid w:val="00287F71"/>
    <w:rsid w:val="002904FA"/>
    <w:rsid w:val="00290643"/>
    <w:rsid w:val="00291512"/>
    <w:rsid w:val="00293075"/>
    <w:rsid w:val="002939AF"/>
    <w:rsid w:val="00294491"/>
    <w:rsid w:val="00294BDE"/>
    <w:rsid w:val="00297E27"/>
    <w:rsid w:val="002A087A"/>
    <w:rsid w:val="002A0CED"/>
    <w:rsid w:val="002A1645"/>
    <w:rsid w:val="002A185F"/>
    <w:rsid w:val="002A282D"/>
    <w:rsid w:val="002A4CD0"/>
    <w:rsid w:val="002A5775"/>
    <w:rsid w:val="002A5DD9"/>
    <w:rsid w:val="002A7DA6"/>
    <w:rsid w:val="002B0ED4"/>
    <w:rsid w:val="002B1FDB"/>
    <w:rsid w:val="002B32DB"/>
    <w:rsid w:val="002B516C"/>
    <w:rsid w:val="002B5E1D"/>
    <w:rsid w:val="002B60C1"/>
    <w:rsid w:val="002B6C49"/>
    <w:rsid w:val="002B73B8"/>
    <w:rsid w:val="002B7C72"/>
    <w:rsid w:val="002C15A5"/>
    <w:rsid w:val="002C1774"/>
    <w:rsid w:val="002C4B52"/>
    <w:rsid w:val="002C4D02"/>
    <w:rsid w:val="002C4E84"/>
    <w:rsid w:val="002C539E"/>
    <w:rsid w:val="002C6E1B"/>
    <w:rsid w:val="002D0367"/>
    <w:rsid w:val="002D03E5"/>
    <w:rsid w:val="002D2C49"/>
    <w:rsid w:val="002D3511"/>
    <w:rsid w:val="002D36EB"/>
    <w:rsid w:val="002D37C8"/>
    <w:rsid w:val="002D439A"/>
    <w:rsid w:val="002D6BDF"/>
    <w:rsid w:val="002D7751"/>
    <w:rsid w:val="002D79AE"/>
    <w:rsid w:val="002E038B"/>
    <w:rsid w:val="002E1301"/>
    <w:rsid w:val="002E1AE3"/>
    <w:rsid w:val="002E2CE9"/>
    <w:rsid w:val="002E3BF7"/>
    <w:rsid w:val="002E403E"/>
    <w:rsid w:val="002E4659"/>
    <w:rsid w:val="002E4C74"/>
    <w:rsid w:val="002E5E7E"/>
    <w:rsid w:val="002F102A"/>
    <w:rsid w:val="002F158C"/>
    <w:rsid w:val="002F2073"/>
    <w:rsid w:val="002F2FC6"/>
    <w:rsid w:val="002F4093"/>
    <w:rsid w:val="002F5636"/>
    <w:rsid w:val="002F6D07"/>
    <w:rsid w:val="002F71C9"/>
    <w:rsid w:val="003022A5"/>
    <w:rsid w:val="00302F7B"/>
    <w:rsid w:val="003031AA"/>
    <w:rsid w:val="003035FF"/>
    <w:rsid w:val="00305D6C"/>
    <w:rsid w:val="00306C58"/>
    <w:rsid w:val="00306F2B"/>
    <w:rsid w:val="00307E51"/>
    <w:rsid w:val="00310268"/>
    <w:rsid w:val="00310671"/>
    <w:rsid w:val="003111F0"/>
    <w:rsid w:val="00311363"/>
    <w:rsid w:val="00311B65"/>
    <w:rsid w:val="00311D1C"/>
    <w:rsid w:val="00312BAD"/>
    <w:rsid w:val="00313969"/>
    <w:rsid w:val="00314166"/>
    <w:rsid w:val="00315386"/>
    <w:rsid w:val="0031552D"/>
    <w:rsid w:val="00315867"/>
    <w:rsid w:val="00315DA2"/>
    <w:rsid w:val="003167E6"/>
    <w:rsid w:val="00321150"/>
    <w:rsid w:val="0032136E"/>
    <w:rsid w:val="00323229"/>
    <w:rsid w:val="00324D07"/>
    <w:rsid w:val="0032503A"/>
    <w:rsid w:val="003260D7"/>
    <w:rsid w:val="003352BF"/>
    <w:rsid w:val="00336697"/>
    <w:rsid w:val="00337133"/>
    <w:rsid w:val="00337D53"/>
    <w:rsid w:val="00337E79"/>
    <w:rsid w:val="0034086D"/>
    <w:rsid w:val="00340920"/>
    <w:rsid w:val="00340B3F"/>
    <w:rsid w:val="00340DA8"/>
    <w:rsid w:val="003418CB"/>
    <w:rsid w:val="0034291F"/>
    <w:rsid w:val="00343991"/>
    <w:rsid w:val="003450E6"/>
    <w:rsid w:val="003462D2"/>
    <w:rsid w:val="0034647F"/>
    <w:rsid w:val="00351AAB"/>
    <w:rsid w:val="00353FD3"/>
    <w:rsid w:val="0035404E"/>
    <w:rsid w:val="00355873"/>
    <w:rsid w:val="00355F20"/>
    <w:rsid w:val="0035660F"/>
    <w:rsid w:val="003570CC"/>
    <w:rsid w:val="00357613"/>
    <w:rsid w:val="0036031D"/>
    <w:rsid w:val="00360559"/>
    <w:rsid w:val="00361525"/>
    <w:rsid w:val="00361FC8"/>
    <w:rsid w:val="003628B9"/>
    <w:rsid w:val="00362D8F"/>
    <w:rsid w:val="003649CC"/>
    <w:rsid w:val="00365097"/>
    <w:rsid w:val="00365577"/>
    <w:rsid w:val="003656FC"/>
    <w:rsid w:val="003670F1"/>
    <w:rsid w:val="00367724"/>
    <w:rsid w:val="00370737"/>
    <w:rsid w:val="00370CFB"/>
    <w:rsid w:val="003710BA"/>
    <w:rsid w:val="00373B91"/>
    <w:rsid w:val="003754EF"/>
    <w:rsid w:val="0037643B"/>
    <w:rsid w:val="00376F68"/>
    <w:rsid w:val="00377026"/>
    <w:rsid w:val="003770F6"/>
    <w:rsid w:val="003804E6"/>
    <w:rsid w:val="003819FB"/>
    <w:rsid w:val="00383E37"/>
    <w:rsid w:val="0038500A"/>
    <w:rsid w:val="003857E2"/>
    <w:rsid w:val="003864C8"/>
    <w:rsid w:val="00387462"/>
    <w:rsid w:val="003900A3"/>
    <w:rsid w:val="00393042"/>
    <w:rsid w:val="0039437A"/>
    <w:rsid w:val="00394AD5"/>
    <w:rsid w:val="0039642D"/>
    <w:rsid w:val="00397665"/>
    <w:rsid w:val="003A1CC5"/>
    <w:rsid w:val="003A2E40"/>
    <w:rsid w:val="003A7D34"/>
    <w:rsid w:val="003B0158"/>
    <w:rsid w:val="003B322B"/>
    <w:rsid w:val="003B40B6"/>
    <w:rsid w:val="003B485F"/>
    <w:rsid w:val="003B56DB"/>
    <w:rsid w:val="003B755E"/>
    <w:rsid w:val="003C0742"/>
    <w:rsid w:val="003C228E"/>
    <w:rsid w:val="003C400B"/>
    <w:rsid w:val="003C519D"/>
    <w:rsid w:val="003C51E7"/>
    <w:rsid w:val="003C668D"/>
    <w:rsid w:val="003C6893"/>
    <w:rsid w:val="003C6DE2"/>
    <w:rsid w:val="003D01B1"/>
    <w:rsid w:val="003D1EFD"/>
    <w:rsid w:val="003D2319"/>
    <w:rsid w:val="003D28BF"/>
    <w:rsid w:val="003D363E"/>
    <w:rsid w:val="003D414D"/>
    <w:rsid w:val="003D4215"/>
    <w:rsid w:val="003D4C47"/>
    <w:rsid w:val="003D57AD"/>
    <w:rsid w:val="003D5CA5"/>
    <w:rsid w:val="003D7719"/>
    <w:rsid w:val="003D7F28"/>
    <w:rsid w:val="003E064F"/>
    <w:rsid w:val="003E40EE"/>
    <w:rsid w:val="003E4115"/>
    <w:rsid w:val="003E4A75"/>
    <w:rsid w:val="003E65BB"/>
    <w:rsid w:val="003E6999"/>
    <w:rsid w:val="003F1C1B"/>
    <w:rsid w:val="003F1F58"/>
    <w:rsid w:val="003F3256"/>
    <w:rsid w:val="003F3A2F"/>
    <w:rsid w:val="003F4BB0"/>
    <w:rsid w:val="004005C0"/>
    <w:rsid w:val="00400D1A"/>
    <w:rsid w:val="00401144"/>
    <w:rsid w:val="00404769"/>
    <w:rsid w:val="00404831"/>
    <w:rsid w:val="00405E29"/>
    <w:rsid w:val="004067EC"/>
    <w:rsid w:val="00406FAE"/>
    <w:rsid w:val="00407273"/>
    <w:rsid w:val="00407661"/>
    <w:rsid w:val="00407812"/>
    <w:rsid w:val="00410314"/>
    <w:rsid w:val="004109FC"/>
    <w:rsid w:val="00412063"/>
    <w:rsid w:val="004126D4"/>
    <w:rsid w:val="00412C27"/>
    <w:rsid w:val="00412EB1"/>
    <w:rsid w:val="00413DDE"/>
    <w:rsid w:val="00414118"/>
    <w:rsid w:val="00415896"/>
    <w:rsid w:val="00416084"/>
    <w:rsid w:val="00420455"/>
    <w:rsid w:val="004207F2"/>
    <w:rsid w:val="0042103F"/>
    <w:rsid w:val="00422450"/>
    <w:rsid w:val="00423ABC"/>
    <w:rsid w:val="00424CC7"/>
    <w:rsid w:val="00424F8C"/>
    <w:rsid w:val="00425BAD"/>
    <w:rsid w:val="004261D4"/>
    <w:rsid w:val="00426275"/>
    <w:rsid w:val="00426C34"/>
    <w:rsid w:val="00426C3D"/>
    <w:rsid w:val="004271BA"/>
    <w:rsid w:val="00427556"/>
    <w:rsid w:val="004276D2"/>
    <w:rsid w:val="004301F7"/>
    <w:rsid w:val="00430497"/>
    <w:rsid w:val="00430EA5"/>
    <w:rsid w:val="0043307B"/>
    <w:rsid w:val="00433112"/>
    <w:rsid w:val="00434DC1"/>
    <w:rsid w:val="004350F4"/>
    <w:rsid w:val="0043524D"/>
    <w:rsid w:val="00435483"/>
    <w:rsid w:val="00440CC2"/>
    <w:rsid w:val="004411FE"/>
    <w:rsid w:val="004412A0"/>
    <w:rsid w:val="00442337"/>
    <w:rsid w:val="004437FE"/>
    <w:rsid w:val="0044420A"/>
    <w:rsid w:val="00445062"/>
    <w:rsid w:val="00446408"/>
    <w:rsid w:val="00446B93"/>
    <w:rsid w:val="00446D78"/>
    <w:rsid w:val="00450A6D"/>
    <w:rsid w:val="00450F27"/>
    <w:rsid w:val="004510E5"/>
    <w:rsid w:val="00452FFA"/>
    <w:rsid w:val="00453083"/>
    <w:rsid w:val="0045458B"/>
    <w:rsid w:val="00455CAA"/>
    <w:rsid w:val="004561DD"/>
    <w:rsid w:val="00456A75"/>
    <w:rsid w:val="004610B2"/>
    <w:rsid w:val="00461260"/>
    <w:rsid w:val="00461E39"/>
    <w:rsid w:val="00462D04"/>
    <w:rsid w:val="00462D3A"/>
    <w:rsid w:val="00463391"/>
    <w:rsid w:val="00463521"/>
    <w:rsid w:val="00463A9A"/>
    <w:rsid w:val="00465293"/>
    <w:rsid w:val="004653BF"/>
    <w:rsid w:val="00466856"/>
    <w:rsid w:val="00466BC1"/>
    <w:rsid w:val="00467659"/>
    <w:rsid w:val="00470B7E"/>
    <w:rsid w:val="00471125"/>
    <w:rsid w:val="0047437A"/>
    <w:rsid w:val="00475C05"/>
    <w:rsid w:val="00475D1A"/>
    <w:rsid w:val="00475D38"/>
    <w:rsid w:val="004765AE"/>
    <w:rsid w:val="00480E42"/>
    <w:rsid w:val="00481122"/>
    <w:rsid w:val="004825BF"/>
    <w:rsid w:val="00484C5D"/>
    <w:rsid w:val="0048543E"/>
    <w:rsid w:val="004868C1"/>
    <w:rsid w:val="0048750F"/>
    <w:rsid w:val="0049026D"/>
    <w:rsid w:val="00490FEE"/>
    <w:rsid w:val="00492913"/>
    <w:rsid w:val="004931C9"/>
    <w:rsid w:val="00494016"/>
    <w:rsid w:val="004966C8"/>
    <w:rsid w:val="00496F0B"/>
    <w:rsid w:val="00497E96"/>
    <w:rsid w:val="004A0A48"/>
    <w:rsid w:val="004A1538"/>
    <w:rsid w:val="004A17E9"/>
    <w:rsid w:val="004A495F"/>
    <w:rsid w:val="004A6774"/>
    <w:rsid w:val="004A6D06"/>
    <w:rsid w:val="004A733B"/>
    <w:rsid w:val="004A7544"/>
    <w:rsid w:val="004B2EA1"/>
    <w:rsid w:val="004B38CF"/>
    <w:rsid w:val="004B584B"/>
    <w:rsid w:val="004B6B0F"/>
    <w:rsid w:val="004B6E67"/>
    <w:rsid w:val="004B7419"/>
    <w:rsid w:val="004B74EC"/>
    <w:rsid w:val="004C0450"/>
    <w:rsid w:val="004C14C1"/>
    <w:rsid w:val="004C2156"/>
    <w:rsid w:val="004C28A7"/>
    <w:rsid w:val="004C368C"/>
    <w:rsid w:val="004C54E5"/>
    <w:rsid w:val="004C5A89"/>
    <w:rsid w:val="004C7DC8"/>
    <w:rsid w:val="004D0A50"/>
    <w:rsid w:val="004D1488"/>
    <w:rsid w:val="004D21B0"/>
    <w:rsid w:val="004D252B"/>
    <w:rsid w:val="004D5689"/>
    <w:rsid w:val="004D5785"/>
    <w:rsid w:val="004D6673"/>
    <w:rsid w:val="004D6F05"/>
    <w:rsid w:val="004D737D"/>
    <w:rsid w:val="004E174D"/>
    <w:rsid w:val="004E1F66"/>
    <w:rsid w:val="004E2659"/>
    <w:rsid w:val="004E39EE"/>
    <w:rsid w:val="004E475C"/>
    <w:rsid w:val="004E532C"/>
    <w:rsid w:val="004E56E0"/>
    <w:rsid w:val="004E7329"/>
    <w:rsid w:val="004F2CB0"/>
    <w:rsid w:val="004F306F"/>
    <w:rsid w:val="004F5840"/>
    <w:rsid w:val="0050088D"/>
    <w:rsid w:val="00501437"/>
    <w:rsid w:val="005017F7"/>
    <w:rsid w:val="00501FA7"/>
    <w:rsid w:val="00502E59"/>
    <w:rsid w:val="005034DC"/>
    <w:rsid w:val="00503AED"/>
    <w:rsid w:val="00505BFA"/>
    <w:rsid w:val="0050647E"/>
    <w:rsid w:val="005071B4"/>
    <w:rsid w:val="00507277"/>
    <w:rsid w:val="00507687"/>
    <w:rsid w:val="005117A9"/>
    <w:rsid w:val="00511F57"/>
    <w:rsid w:val="005128E3"/>
    <w:rsid w:val="00512D8C"/>
    <w:rsid w:val="005131D5"/>
    <w:rsid w:val="0051508D"/>
    <w:rsid w:val="00515CBE"/>
    <w:rsid w:val="00515E2B"/>
    <w:rsid w:val="00517A6B"/>
    <w:rsid w:val="0052173C"/>
    <w:rsid w:val="00522A7E"/>
    <w:rsid w:val="00522DFF"/>
    <w:rsid w:val="00522E3E"/>
    <w:rsid w:val="00522F20"/>
    <w:rsid w:val="00523092"/>
    <w:rsid w:val="00524B61"/>
    <w:rsid w:val="0052521F"/>
    <w:rsid w:val="005260B7"/>
    <w:rsid w:val="005308DB"/>
    <w:rsid w:val="00530A2E"/>
    <w:rsid w:val="00530FBE"/>
    <w:rsid w:val="00533159"/>
    <w:rsid w:val="00533980"/>
    <w:rsid w:val="005339DB"/>
    <w:rsid w:val="00533E1B"/>
    <w:rsid w:val="00534436"/>
    <w:rsid w:val="00534C89"/>
    <w:rsid w:val="005352D5"/>
    <w:rsid w:val="00535D31"/>
    <w:rsid w:val="00536250"/>
    <w:rsid w:val="00541573"/>
    <w:rsid w:val="00542288"/>
    <w:rsid w:val="00542966"/>
    <w:rsid w:val="00542C1F"/>
    <w:rsid w:val="0054348A"/>
    <w:rsid w:val="005437FC"/>
    <w:rsid w:val="0054484D"/>
    <w:rsid w:val="00546596"/>
    <w:rsid w:val="00547FCB"/>
    <w:rsid w:val="00550363"/>
    <w:rsid w:val="00550B7C"/>
    <w:rsid w:val="00551DBD"/>
    <w:rsid w:val="00552CC4"/>
    <w:rsid w:val="00555D99"/>
    <w:rsid w:val="00557379"/>
    <w:rsid w:val="005617A1"/>
    <w:rsid w:val="0056464F"/>
    <w:rsid w:val="005649C4"/>
    <w:rsid w:val="00565CDB"/>
    <w:rsid w:val="00571777"/>
    <w:rsid w:val="00573A8C"/>
    <w:rsid w:val="00574B65"/>
    <w:rsid w:val="00575237"/>
    <w:rsid w:val="00575649"/>
    <w:rsid w:val="00580FF5"/>
    <w:rsid w:val="005828A8"/>
    <w:rsid w:val="00582CD2"/>
    <w:rsid w:val="00583359"/>
    <w:rsid w:val="00583590"/>
    <w:rsid w:val="00583F66"/>
    <w:rsid w:val="00584E8A"/>
    <w:rsid w:val="0058519C"/>
    <w:rsid w:val="005867EC"/>
    <w:rsid w:val="00586F85"/>
    <w:rsid w:val="00591451"/>
    <w:rsid w:val="0059149A"/>
    <w:rsid w:val="005915CA"/>
    <w:rsid w:val="005931CE"/>
    <w:rsid w:val="005956EE"/>
    <w:rsid w:val="00597F9C"/>
    <w:rsid w:val="005A083E"/>
    <w:rsid w:val="005A0B17"/>
    <w:rsid w:val="005A16B7"/>
    <w:rsid w:val="005A1E41"/>
    <w:rsid w:val="005B1969"/>
    <w:rsid w:val="005B316C"/>
    <w:rsid w:val="005B4802"/>
    <w:rsid w:val="005B5D7F"/>
    <w:rsid w:val="005B5F74"/>
    <w:rsid w:val="005B5FCC"/>
    <w:rsid w:val="005B6E20"/>
    <w:rsid w:val="005B700C"/>
    <w:rsid w:val="005C1EA6"/>
    <w:rsid w:val="005C1F57"/>
    <w:rsid w:val="005C2B16"/>
    <w:rsid w:val="005C3057"/>
    <w:rsid w:val="005C5450"/>
    <w:rsid w:val="005C5E1F"/>
    <w:rsid w:val="005C6671"/>
    <w:rsid w:val="005C7B22"/>
    <w:rsid w:val="005D039A"/>
    <w:rsid w:val="005D0B99"/>
    <w:rsid w:val="005D116B"/>
    <w:rsid w:val="005D23BB"/>
    <w:rsid w:val="005D308E"/>
    <w:rsid w:val="005D3A48"/>
    <w:rsid w:val="005D3A52"/>
    <w:rsid w:val="005D3AB0"/>
    <w:rsid w:val="005D42A3"/>
    <w:rsid w:val="005D669C"/>
    <w:rsid w:val="005D7481"/>
    <w:rsid w:val="005D7AF8"/>
    <w:rsid w:val="005E0F88"/>
    <w:rsid w:val="005E17BF"/>
    <w:rsid w:val="005E2716"/>
    <w:rsid w:val="005E283F"/>
    <w:rsid w:val="005E366A"/>
    <w:rsid w:val="005E3AAC"/>
    <w:rsid w:val="005E44FB"/>
    <w:rsid w:val="005F2145"/>
    <w:rsid w:val="005F382B"/>
    <w:rsid w:val="005F4D64"/>
    <w:rsid w:val="005F7415"/>
    <w:rsid w:val="005F7F81"/>
    <w:rsid w:val="00601669"/>
    <w:rsid w:val="006016E1"/>
    <w:rsid w:val="00602D27"/>
    <w:rsid w:val="00603511"/>
    <w:rsid w:val="00603C0A"/>
    <w:rsid w:val="0060482B"/>
    <w:rsid w:val="00604FAA"/>
    <w:rsid w:val="006053AD"/>
    <w:rsid w:val="006110E1"/>
    <w:rsid w:val="0061167D"/>
    <w:rsid w:val="00611DFA"/>
    <w:rsid w:val="006138A5"/>
    <w:rsid w:val="00613988"/>
    <w:rsid w:val="0061431E"/>
    <w:rsid w:val="006144A1"/>
    <w:rsid w:val="00615A80"/>
    <w:rsid w:val="00615EBB"/>
    <w:rsid w:val="00616096"/>
    <w:rsid w:val="006160A2"/>
    <w:rsid w:val="006164EE"/>
    <w:rsid w:val="00616C91"/>
    <w:rsid w:val="00621A9B"/>
    <w:rsid w:val="00621E42"/>
    <w:rsid w:val="006220B4"/>
    <w:rsid w:val="00625F1E"/>
    <w:rsid w:val="00625FAC"/>
    <w:rsid w:val="00627364"/>
    <w:rsid w:val="006302AA"/>
    <w:rsid w:val="00632989"/>
    <w:rsid w:val="00634501"/>
    <w:rsid w:val="006348F0"/>
    <w:rsid w:val="006349DC"/>
    <w:rsid w:val="006351DA"/>
    <w:rsid w:val="0063583D"/>
    <w:rsid w:val="006363BD"/>
    <w:rsid w:val="006401C6"/>
    <w:rsid w:val="00640650"/>
    <w:rsid w:val="006412DC"/>
    <w:rsid w:val="00641645"/>
    <w:rsid w:val="006418C7"/>
    <w:rsid w:val="0064246C"/>
    <w:rsid w:val="00642BC6"/>
    <w:rsid w:val="00644790"/>
    <w:rsid w:val="00644AAC"/>
    <w:rsid w:val="00646AD1"/>
    <w:rsid w:val="006501AF"/>
    <w:rsid w:val="00650DDE"/>
    <w:rsid w:val="00651699"/>
    <w:rsid w:val="00653645"/>
    <w:rsid w:val="00653BCF"/>
    <w:rsid w:val="0065505B"/>
    <w:rsid w:val="006563AA"/>
    <w:rsid w:val="00662312"/>
    <w:rsid w:val="006649E9"/>
    <w:rsid w:val="00665CE4"/>
    <w:rsid w:val="006670AC"/>
    <w:rsid w:val="0067045B"/>
    <w:rsid w:val="00670967"/>
    <w:rsid w:val="00672307"/>
    <w:rsid w:val="00674097"/>
    <w:rsid w:val="0067582A"/>
    <w:rsid w:val="006765FF"/>
    <w:rsid w:val="006808C6"/>
    <w:rsid w:val="00680D13"/>
    <w:rsid w:val="00682668"/>
    <w:rsid w:val="00683367"/>
    <w:rsid w:val="00687B0A"/>
    <w:rsid w:val="0069053E"/>
    <w:rsid w:val="00690690"/>
    <w:rsid w:val="00690B10"/>
    <w:rsid w:val="00692A68"/>
    <w:rsid w:val="0069384A"/>
    <w:rsid w:val="0069389B"/>
    <w:rsid w:val="00695BB6"/>
    <w:rsid w:val="00695D85"/>
    <w:rsid w:val="00695F0C"/>
    <w:rsid w:val="00697136"/>
    <w:rsid w:val="006A0757"/>
    <w:rsid w:val="006A0A4D"/>
    <w:rsid w:val="006A30A2"/>
    <w:rsid w:val="006A3284"/>
    <w:rsid w:val="006A3AA3"/>
    <w:rsid w:val="006A5271"/>
    <w:rsid w:val="006A52DC"/>
    <w:rsid w:val="006A6D23"/>
    <w:rsid w:val="006B05CD"/>
    <w:rsid w:val="006B25DE"/>
    <w:rsid w:val="006B3083"/>
    <w:rsid w:val="006B41C3"/>
    <w:rsid w:val="006B48F6"/>
    <w:rsid w:val="006C04D4"/>
    <w:rsid w:val="006C0954"/>
    <w:rsid w:val="006C0A09"/>
    <w:rsid w:val="006C0E8E"/>
    <w:rsid w:val="006C1C3B"/>
    <w:rsid w:val="006C24A7"/>
    <w:rsid w:val="006C2C0B"/>
    <w:rsid w:val="006C4029"/>
    <w:rsid w:val="006C4E43"/>
    <w:rsid w:val="006C643E"/>
    <w:rsid w:val="006C6B6C"/>
    <w:rsid w:val="006D001D"/>
    <w:rsid w:val="006D1A09"/>
    <w:rsid w:val="006D2932"/>
    <w:rsid w:val="006D3553"/>
    <w:rsid w:val="006D3671"/>
    <w:rsid w:val="006D4176"/>
    <w:rsid w:val="006D4B79"/>
    <w:rsid w:val="006D4B9B"/>
    <w:rsid w:val="006D4F9A"/>
    <w:rsid w:val="006D5C65"/>
    <w:rsid w:val="006D7286"/>
    <w:rsid w:val="006D793E"/>
    <w:rsid w:val="006E0345"/>
    <w:rsid w:val="006E046F"/>
    <w:rsid w:val="006E0A73"/>
    <w:rsid w:val="006E0FEE"/>
    <w:rsid w:val="006E13D0"/>
    <w:rsid w:val="006E26AD"/>
    <w:rsid w:val="006E375D"/>
    <w:rsid w:val="006E38C5"/>
    <w:rsid w:val="006E4434"/>
    <w:rsid w:val="006E4C5C"/>
    <w:rsid w:val="006E5272"/>
    <w:rsid w:val="006E6C11"/>
    <w:rsid w:val="006F0AE8"/>
    <w:rsid w:val="006F1172"/>
    <w:rsid w:val="006F42B6"/>
    <w:rsid w:val="006F501B"/>
    <w:rsid w:val="006F56EE"/>
    <w:rsid w:val="006F57B3"/>
    <w:rsid w:val="006F57F5"/>
    <w:rsid w:val="006F7C0C"/>
    <w:rsid w:val="00700755"/>
    <w:rsid w:val="00703C8B"/>
    <w:rsid w:val="00704C69"/>
    <w:rsid w:val="007052F1"/>
    <w:rsid w:val="00705E62"/>
    <w:rsid w:val="0070646B"/>
    <w:rsid w:val="00710F8F"/>
    <w:rsid w:val="0071149D"/>
    <w:rsid w:val="00712CA7"/>
    <w:rsid w:val="007130A2"/>
    <w:rsid w:val="007152AC"/>
    <w:rsid w:val="00715463"/>
    <w:rsid w:val="00716725"/>
    <w:rsid w:val="00716896"/>
    <w:rsid w:val="00717EE8"/>
    <w:rsid w:val="0072269A"/>
    <w:rsid w:val="00723864"/>
    <w:rsid w:val="00723A0B"/>
    <w:rsid w:val="0072594E"/>
    <w:rsid w:val="007263FB"/>
    <w:rsid w:val="0072693E"/>
    <w:rsid w:val="0072721D"/>
    <w:rsid w:val="00727435"/>
    <w:rsid w:val="00727CA8"/>
    <w:rsid w:val="00730655"/>
    <w:rsid w:val="00730789"/>
    <w:rsid w:val="00731D77"/>
    <w:rsid w:val="00732360"/>
    <w:rsid w:val="0073270A"/>
    <w:rsid w:val="0073390A"/>
    <w:rsid w:val="00734E64"/>
    <w:rsid w:val="00735717"/>
    <w:rsid w:val="00735DB0"/>
    <w:rsid w:val="007364AA"/>
    <w:rsid w:val="00736B37"/>
    <w:rsid w:val="00740788"/>
    <w:rsid w:val="00740A35"/>
    <w:rsid w:val="00740BC2"/>
    <w:rsid w:val="00740C30"/>
    <w:rsid w:val="007418B9"/>
    <w:rsid w:val="00745357"/>
    <w:rsid w:val="0074587D"/>
    <w:rsid w:val="007473EA"/>
    <w:rsid w:val="007477F5"/>
    <w:rsid w:val="007520B4"/>
    <w:rsid w:val="007527E8"/>
    <w:rsid w:val="007541E1"/>
    <w:rsid w:val="0075497B"/>
    <w:rsid w:val="00757133"/>
    <w:rsid w:val="00757262"/>
    <w:rsid w:val="00757FA8"/>
    <w:rsid w:val="007610C0"/>
    <w:rsid w:val="007625AD"/>
    <w:rsid w:val="00765112"/>
    <w:rsid w:val="007655D5"/>
    <w:rsid w:val="00766E44"/>
    <w:rsid w:val="007704AF"/>
    <w:rsid w:val="0077257C"/>
    <w:rsid w:val="00772A2C"/>
    <w:rsid w:val="00773DD4"/>
    <w:rsid w:val="00774422"/>
    <w:rsid w:val="0077464F"/>
    <w:rsid w:val="00776377"/>
    <w:rsid w:val="007763C1"/>
    <w:rsid w:val="007777D1"/>
    <w:rsid w:val="00777E82"/>
    <w:rsid w:val="00777EE5"/>
    <w:rsid w:val="00777EEE"/>
    <w:rsid w:val="0078001B"/>
    <w:rsid w:val="007801DA"/>
    <w:rsid w:val="00780245"/>
    <w:rsid w:val="00781359"/>
    <w:rsid w:val="00781607"/>
    <w:rsid w:val="007825BC"/>
    <w:rsid w:val="00785164"/>
    <w:rsid w:val="00785541"/>
    <w:rsid w:val="00785ADA"/>
    <w:rsid w:val="00785AF1"/>
    <w:rsid w:val="007868D6"/>
    <w:rsid w:val="00786921"/>
    <w:rsid w:val="0078696A"/>
    <w:rsid w:val="00786C9D"/>
    <w:rsid w:val="00786E6F"/>
    <w:rsid w:val="00790833"/>
    <w:rsid w:val="007913F1"/>
    <w:rsid w:val="0079196D"/>
    <w:rsid w:val="00791EAB"/>
    <w:rsid w:val="0079370E"/>
    <w:rsid w:val="007937D1"/>
    <w:rsid w:val="00794FA4"/>
    <w:rsid w:val="00797742"/>
    <w:rsid w:val="007A1EAA"/>
    <w:rsid w:val="007A357E"/>
    <w:rsid w:val="007A4106"/>
    <w:rsid w:val="007A4AC6"/>
    <w:rsid w:val="007A6155"/>
    <w:rsid w:val="007A6F8E"/>
    <w:rsid w:val="007A724C"/>
    <w:rsid w:val="007A79FD"/>
    <w:rsid w:val="007A7E90"/>
    <w:rsid w:val="007B0B9D"/>
    <w:rsid w:val="007B18DA"/>
    <w:rsid w:val="007B26E3"/>
    <w:rsid w:val="007B2A25"/>
    <w:rsid w:val="007B32E1"/>
    <w:rsid w:val="007B5A43"/>
    <w:rsid w:val="007B6E53"/>
    <w:rsid w:val="007B709B"/>
    <w:rsid w:val="007C1343"/>
    <w:rsid w:val="007C3194"/>
    <w:rsid w:val="007C3528"/>
    <w:rsid w:val="007C3745"/>
    <w:rsid w:val="007C39D8"/>
    <w:rsid w:val="007C3F6A"/>
    <w:rsid w:val="007C58AF"/>
    <w:rsid w:val="007C5CC0"/>
    <w:rsid w:val="007C5EF1"/>
    <w:rsid w:val="007C6850"/>
    <w:rsid w:val="007C6CD0"/>
    <w:rsid w:val="007C7BF5"/>
    <w:rsid w:val="007D0949"/>
    <w:rsid w:val="007D19B7"/>
    <w:rsid w:val="007D313C"/>
    <w:rsid w:val="007D3356"/>
    <w:rsid w:val="007D38BA"/>
    <w:rsid w:val="007D3A88"/>
    <w:rsid w:val="007D5E7E"/>
    <w:rsid w:val="007D5F59"/>
    <w:rsid w:val="007D75E5"/>
    <w:rsid w:val="007D773E"/>
    <w:rsid w:val="007D7C88"/>
    <w:rsid w:val="007E066E"/>
    <w:rsid w:val="007E1356"/>
    <w:rsid w:val="007E20FC"/>
    <w:rsid w:val="007E25AB"/>
    <w:rsid w:val="007E302E"/>
    <w:rsid w:val="007E4021"/>
    <w:rsid w:val="007E7062"/>
    <w:rsid w:val="007F03BA"/>
    <w:rsid w:val="007F0E1E"/>
    <w:rsid w:val="007F0F55"/>
    <w:rsid w:val="007F29A7"/>
    <w:rsid w:val="007F33C4"/>
    <w:rsid w:val="007F38A5"/>
    <w:rsid w:val="007F5FA2"/>
    <w:rsid w:val="008004B4"/>
    <w:rsid w:val="008004F5"/>
    <w:rsid w:val="00801E6E"/>
    <w:rsid w:val="00805BE8"/>
    <w:rsid w:val="00806A7B"/>
    <w:rsid w:val="00811185"/>
    <w:rsid w:val="00811E6A"/>
    <w:rsid w:val="008154B5"/>
    <w:rsid w:val="00815A8C"/>
    <w:rsid w:val="00815D72"/>
    <w:rsid w:val="00816078"/>
    <w:rsid w:val="00816646"/>
    <w:rsid w:val="00816C7B"/>
    <w:rsid w:val="008177E3"/>
    <w:rsid w:val="0082072C"/>
    <w:rsid w:val="00821664"/>
    <w:rsid w:val="008223C8"/>
    <w:rsid w:val="00823AA9"/>
    <w:rsid w:val="00823E8E"/>
    <w:rsid w:val="00823F76"/>
    <w:rsid w:val="008247A7"/>
    <w:rsid w:val="008249BF"/>
    <w:rsid w:val="008255B9"/>
    <w:rsid w:val="00825CD8"/>
    <w:rsid w:val="00826BF6"/>
    <w:rsid w:val="00827324"/>
    <w:rsid w:val="008324F6"/>
    <w:rsid w:val="008325A5"/>
    <w:rsid w:val="00832996"/>
    <w:rsid w:val="00832C92"/>
    <w:rsid w:val="00833B31"/>
    <w:rsid w:val="00833C61"/>
    <w:rsid w:val="008355EA"/>
    <w:rsid w:val="00837458"/>
    <w:rsid w:val="00837AAE"/>
    <w:rsid w:val="00841224"/>
    <w:rsid w:val="008429AD"/>
    <w:rsid w:val="008429DB"/>
    <w:rsid w:val="00842E43"/>
    <w:rsid w:val="0084309B"/>
    <w:rsid w:val="00843A73"/>
    <w:rsid w:val="00843E71"/>
    <w:rsid w:val="008441B3"/>
    <w:rsid w:val="0084423B"/>
    <w:rsid w:val="00844D3B"/>
    <w:rsid w:val="008472B8"/>
    <w:rsid w:val="008504EA"/>
    <w:rsid w:val="008509F5"/>
    <w:rsid w:val="00850A59"/>
    <w:rsid w:val="00850C75"/>
    <w:rsid w:val="00850E39"/>
    <w:rsid w:val="00851A1A"/>
    <w:rsid w:val="008529A3"/>
    <w:rsid w:val="0085477A"/>
    <w:rsid w:val="00855107"/>
    <w:rsid w:val="00855173"/>
    <w:rsid w:val="008557D9"/>
    <w:rsid w:val="00855BF7"/>
    <w:rsid w:val="00856214"/>
    <w:rsid w:val="00860576"/>
    <w:rsid w:val="00860ED0"/>
    <w:rsid w:val="00861731"/>
    <w:rsid w:val="00862089"/>
    <w:rsid w:val="00863554"/>
    <w:rsid w:val="00863DE4"/>
    <w:rsid w:val="008642AF"/>
    <w:rsid w:val="00864CD6"/>
    <w:rsid w:val="00866C00"/>
    <w:rsid w:val="00866D5B"/>
    <w:rsid w:val="00866FF5"/>
    <w:rsid w:val="0087332D"/>
    <w:rsid w:val="00873E1F"/>
    <w:rsid w:val="00874C16"/>
    <w:rsid w:val="008764C7"/>
    <w:rsid w:val="0087674F"/>
    <w:rsid w:val="00876F4C"/>
    <w:rsid w:val="008824BE"/>
    <w:rsid w:val="00882814"/>
    <w:rsid w:val="008838BF"/>
    <w:rsid w:val="00885D86"/>
    <w:rsid w:val="00886004"/>
    <w:rsid w:val="00886D1F"/>
    <w:rsid w:val="00887AA2"/>
    <w:rsid w:val="00891EE1"/>
    <w:rsid w:val="00892801"/>
    <w:rsid w:val="00892FA8"/>
    <w:rsid w:val="00892FD4"/>
    <w:rsid w:val="00893987"/>
    <w:rsid w:val="00894EF3"/>
    <w:rsid w:val="00895A0C"/>
    <w:rsid w:val="00895A20"/>
    <w:rsid w:val="008963EF"/>
    <w:rsid w:val="0089688E"/>
    <w:rsid w:val="00896F90"/>
    <w:rsid w:val="008970D0"/>
    <w:rsid w:val="008A1FBE"/>
    <w:rsid w:val="008A4D0E"/>
    <w:rsid w:val="008A5F04"/>
    <w:rsid w:val="008A6559"/>
    <w:rsid w:val="008A6655"/>
    <w:rsid w:val="008A7075"/>
    <w:rsid w:val="008B06A7"/>
    <w:rsid w:val="008B20DA"/>
    <w:rsid w:val="008B3194"/>
    <w:rsid w:val="008B400A"/>
    <w:rsid w:val="008B4872"/>
    <w:rsid w:val="008B5AE7"/>
    <w:rsid w:val="008C1221"/>
    <w:rsid w:val="008C18B6"/>
    <w:rsid w:val="008C309B"/>
    <w:rsid w:val="008C3362"/>
    <w:rsid w:val="008C4310"/>
    <w:rsid w:val="008C4CE2"/>
    <w:rsid w:val="008C60E9"/>
    <w:rsid w:val="008D00EC"/>
    <w:rsid w:val="008D0872"/>
    <w:rsid w:val="008D1B7C"/>
    <w:rsid w:val="008D3A9C"/>
    <w:rsid w:val="008D3E2A"/>
    <w:rsid w:val="008D482F"/>
    <w:rsid w:val="008D6657"/>
    <w:rsid w:val="008D6F64"/>
    <w:rsid w:val="008D710C"/>
    <w:rsid w:val="008E00AF"/>
    <w:rsid w:val="008E116F"/>
    <w:rsid w:val="008E1F60"/>
    <w:rsid w:val="008E1F69"/>
    <w:rsid w:val="008E2F7B"/>
    <w:rsid w:val="008E307E"/>
    <w:rsid w:val="008E6C1B"/>
    <w:rsid w:val="008E7D85"/>
    <w:rsid w:val="008F24BA"/>
    <w:rsid w:val="008F3FB6"/>
    <w:rsid w:val="008F4DD1"/>
    <w:rsid w:val="008F6056"/>
    <w:rsid w:val="008F61F0"/>
    <w:rsid w:val="009005D2"/>
    <w:rsid w:val="00900CA9"/>
    <w:rsid w:val="00901990"/>
    <w:rsid w:val="00902C07"/>
    <w:rsid w:val="00903435"/>
    <w:rsid w:val="009053D3"/>
    <w:rsid w:val="00905804"/>
    <w:rsid w:val="00906037"/>
    <w:rsid w:val="0090713C"/>
    <w:rsid w:val="00907BA6"/>
    <w:rsid w:val="009101E2"/>
    <w:rsid w:val="00910490"/>
    <w:rsid w:val="009106E9"/>
    <w:rsid w:val="00911BDD"/>
    <w:rsid w:val="009123EE"/>
    <w:rsid w:val="009127D2"/>
    <w:rsid w:val="00912D89"/>
    <w:rsid w:val="009147F6"/>
    <w:rsid w:val="00915D73"/>
    <w:rsid w:val="00916077"/>
    <w:rsid w:val="009170A2"/>
    <w:rsid w:val="00917BAD"/>
    <w:rsid w:val="009208A6"/>
    <w:rsid w:val="00924514"/>
    <w:rsid w:val="009247F1"/>
    <w:rsid w:val="00927316"/>
    <w:rsid w:val="009311D9"/>
    <w:rsid w:val="0093133D"/>
    <w:rsid w:val="0093152E"/>
    <w:rsid w:val="00932480"/>
    <w:rsid w:val="0093276D"/>
    <w:rsid w:val="00932A02"/>
    <w:rsid w:val="00933D12"/>
    <w:rsid w:val="00934258"/>
    <w:rsid w:val="0093503D"/>
    <w:rsid w:val="00935180"/>
    <w:rsid w:val="009362EA"/>
    <w:rsid w:val="00936725"/>
    <w:rsid w:val="00936AB5"/>
    <w:rsid w:val="00937065"/>
    <w:rsid w:val="00940285"/>
    <w:rsid w:val="00940731"/>
    <w:rsid w:val="009415B0"/>
    <w:rsid w:val="009425E5"/>
    <w:rsid w:val="00942843"/>
    <w:rsid w:val="0094423C"/>
    <w:rsid w:val="00944CC8"/>
    <w:rsid w:val="00945A91"/>
    <w:rsid w:val="00946332"/>
    <w:rsid w:val="009469C4"/>
    <w:rsid w:val="00947E7E"/>
    <w:rsid w:val="009509E5"/>
    <w:rsid w:val="0095139A"/>
    <w:rsid w:val="00951740"/>
    <w:rsid w:val="00953E16"/>
    <w:rsid w:val="00953F7E"/>
    <w:rsid w:val="009542AC"/>
    <w:rsid w:val="00955C0F"/>
    <w:rsid w:val="0095690D"/>
    <w:rsid w:val="00957612"/>
    <w:rsid w:val="0096143B"/>
    <w:rsid w:val="00961BB2"/>
    <w:rsid w:val="00962108"/>
    <w:rsid w:val="00963023"/>
    <w:rsid w:val="009638D6"/>
    <w:rsid w:val="00964D67"/>
    <w:rsid w:val="00967052"/>
    <w:rsid w:val="009674CF"/>
    <w:rsid w:val="00967F36"/>
    <w:rsid w:val="00972BE9"/>
    <w:rsid w:val="0097408E"/>
    <w:rsid w:val="00974BB2"/>
    <w:rsid w:val="00974FA7"/>
    <w:rsid w:val="00975261"/>
    <w:rsid w:val="009756E5"/>
    <w:rsid w:val="009762FE"/>
    <w:rsid w:val="00976CD8"/>
    <w:rsid w:val="00977A8C"/>
    <w:rsid w:val="0098135C"/>
    <w:rsid w:val="009819D2"/>
    <w:rsid w:val="00983910"/>
    <w:rsid w:val="00984234"/>
    <w:rsid w:val="00984E27"/>
    <w:rsid w:val="00985171"/>
    <w:rsid w:val="00985FC0"/>
    <w:rsid w:val="00991BDF"/>
    <w:rsid w:val="00991F65"/>
    <w:rsid w:val="0099307E"/>
    <w:rsid w:val="009932AC"/>
    <w:rsid w:val="00993488"/>
    <w:rsid w:val="00994351"/>
    <w:rsid w:val="00994646"/>
    <w:rsid w:val="009946D4"/>
    <w:rsid w:val="00994E39"/>
    <w:rsid w:val="00995B56"/>
    <w:rsid w:val="00996794"/>
    <w:rsid w:val="00996A8F"/>
    <w:rsid w:val="009A03CE"/>
    <w:rsid w:val="009A03EB"/>
    <w:rsid w:val="009A09C7"/>
    <w:rsid w:val="009A1DBF"/>
    <w:rsid w:val="009A219E"/>
    <w:rsid w:val="009A68E6"/>
    <w:rsid w:val="009A712F"/>
    <w:rsid w:val="009A7598"/>
    <w:rsid w:val="009A7957"/>
    <w:rsid w:val="009B0AB1"/>
    <w:rsid w:val="009B1DF8"/>
    <w:rsid w:val="009B2A57"/>
    <w:rsid w:val="009B3D20"/>
    <w:rsid w:val="009B5418"/>
    <w:rsid w:val="009B570F"/>
    <w:rsid w:val="009B5BB5"/>
    <w:rsid w:val="009B7462"/>
    <w:rsid w:val="009B7479"/>
    <w:rsid w:val="009B76B5"/>
    <w:rsid w:val="009C0727"/>
    <w:rsid w:val="009C2463"/>
    <w:rsid w:val="009C3C51"/>
    <w:rsid w:val="009C3C80"/>
    <w:rsid w:val="009C492F"/>
    <w:rsid w:val="009C636E"/>
    <w:rsid w:val="009C6CDB"/>
    <w:rsid w:val="009D0795"/>
    <w:rsid w:val="009D1221"/>
    <w:rsid w:val="009D19AE"/>
    <w:rsid w:val="009D1EFC"/>
    <w:rsid w:val="009D280E"/>
    <w:rsid w:val="009D2BC7"/>
    <w:rsid w:val="009D2FF2"/>
    <w:rsid w:val="009D3226"/>
    <w:rsid w:val="009D3385"/>
    <w:rsid w:val="009D5675"/>
    <w:rsid w:val="009D620A"/>
    <w:rsid w:val="009D676E"/>
    <w:rsid w:val="009D6770"/>
    <w:rsid w:val="009D76CC"/>
    <w:rsid w:val="009D793C"/>
    <w:rsid w:val="009E04C2"/>
    <w:rsid w:val="009E0B76"/>
    <w:rsid w:val="009E0F15"/>
    <w:rsid w:val="009E16A9"/>
    <w:rsid w:val="009E1A84"/>
    <w:rsid w:val="009E1ED6"/>
    <w:rsid w:val="009E26FC"/>
    <w:rsid w:val="009E295E"/>
    <w:rsid w:val="009E375F"/>
    <w:rsid w:val="009E39D4"/>
    <w:rsid w:val="009E433B"/>
    <w:rsid w:val="009E4B82"/>
    <w:rsid w:val="009E5106"/>
    <w:rsid w:val="009E5207"/>
    <w:rsid w:val="009E5401"/>
    <w:rsid w:val="009E5693"/>
    <w:rsid w:val="009E5D09"/>
    <w:rsid w:val="009E7EBD"/>
    <w:rsid w:val="009F2120"/>
    <w:rsid w:val="009F2616"/>
    <w:rsid w:val="009F2B73"/>
    <w:rsid w:val="009F3A60"/>
    <w:rsid w:val="009F51AB"/>
    <w:rsid w:val="009F7C32"/>
    <w:rsid w:val="00A02784"/>
    <w:rsid w:val="00A02B20"/>
    <w:rsid w:val="00A03568"/>
    <w:rsid w:val="00A04622"/>
    <w:rsid w:val="00A065B3"/>
    <w:rsid w:val="00A072CB"/>
    <w:rsid w:val="00A0758F"/>
    <w:rsid w:val="00A07857"/>
    <w:rsid w:val="00A07B98"/>
    <w:rsid w:val="00A105B4"/>
    <w:rsid w:val="00A10D11"/>
    <w:rsid w:val="00A11592"/>
    <w:rsid w:val="00A13F87"/>
    <w:rsid w:val="00A1570A"/>
    <w:rsid w:val="00A15B67"/>
    <w:rsid w:val="00A17866"/>
    <w:rsid w:val="00A17D27"/>
    <w:rsid w:val="00A211B4"/>
    <w:rsid w:val="00A2166A"/>
    <w:rsid w:val="00A222C9"/>
    <w:rsid w:val="00A223CF"/>
    <w:rsid w:val="00A26210"/>
    <w:rsid w:val="00A26235"/>
    <w:rsid w:val="00A27AC2"/>
    <w:rsid w:val="00A3012E"/>
    <w:rsid w:val="00A33DDF"/>
    <w:rsid w:val="00A34547"/>
    <w:rsid w:val="00A360CF"/>
    <w:rsid w:val="00A376B7"/>
    <w:rsid w:val="00A40C5D"/>
    <w:rsid w:val="00A41165"/>
    <w:rsid w:val="00A4121B"/>
    <w:rsid w:val="00A41BF5"/>
    <w:rsid w:val="00A41EB5"/>
    <w:rsid w:val="00A4291B"/>
    <w:rsid w:val="00A43ADF"/>
    <w:rsid w:val="00A4404A"/>
    <w:rsid w:val="00A44778"/>
    <w:rsid w:val="00A469E7"/>
    <w:rsid w:val="00A50C9E"/>
    <w:rsid w:val="00A50F31"/>
    <w:rsid w:val="00A51690"/>
    <w:rsid w:val="00A51DE7"/>
    <w:rsid w:val="00A5209E"/>
    <w:rsid w:val="00A540C5"/>
    <w:rsid w:val="00A56253"/>
    <w:rsid w:val="00A5785C"/>
    <w:rsid w:val="00A57D77"/>
    <w:rsid w:val="00A602E8"/>
    <w:rsid w:val="00A604A4"/>
    <w:rsid w:val="00A610E5"/>
    <w:rsid w:val="00A61B7D"/>
    <w:rsid w:val="00A61CE9"/>
    <w:rsid w:val="00A62ED3"/>
    <w:rsid w:val="00A64204"/>
    <w:rsid w:val="00A642FC"/>
    <w:rsid w:val="00A64AA8"/>
    <w:rsid w:val="00A6605B"/>
    <w:rsid w:val="00A66717"/>
    <w:rsid w:val="00A66ADC"/>
    <w:rsid w:val="00A67B86"/>
    <w:rsid w:val="00A700BF"/>
    <w:rsid w:val="00A7147D"/>
    <w:rsid w:val="00A71B68"/>
    <w:rsid w:val="00A72769"/>
    <w:rsid w:val="00A74905"/>
    <w:rsid w:val="00A750DB"/>
    <w:rsid w:val="00A75F7C"/>
    <w:rsid w:val="00A76B78"/>
    <w:rsid w:val="00A8007A"/>
    <w:rsid w:val="00A815C2"/>
    <w:rsid w:val="00A81B15"/>
    <w:rsid w:val="00A835E1"/>
    <w:rsid w:val="00A837FF"/>
    <w:rsid w:val="00A84052"/>
    <w:rsid w:val="00A84DC8"/>
    <w:rsid w:val="00A855F6"/>
    <w:rsid w:val="00A85DBC"/>
    <w:rsid w:val="00A86E9F"/>
    <w:rsid w:val="00A87F9D"/>
    <w:rsid w:val="00A87FEB"/>
    <w:rsid w:val="00A90E53"/>
    <w:rsid w:val="00A91A4C"/>
    <w:rsid w:val="00A93F9F"/>
    <w:rsid w:val="00A9420E"/>
    <w:rsid w:val="00A95EE5"/>
    <w:rsid w:val="00A97648"/>
    <w:rsid w:val="00A97FB4"/>
    <w:rsid w:val="00AA0162"/>
    <w:rsid w:val="00AA071B"/>
    <w:rsid w:val="00AA1CFD"/>
    <w:rsid w:val="00AA2239"/>
    <w:rsid w:val="00AA33D2"/>
    <w:rsid w:val="00AA43A5"/>
    <w:rsid w:val="00AA4455"/>
    <w:rsid w:val="00AA5715"/>
    <w:rsid w:val="00AA784B"/>
    <w:rsid w:val="00AB04CC"/>
    <w:rsid w:val="00AB0B00"/>
    <w:rsid w:val="00AB0C57"/>
    <w:rsid w:val="00AB1195"/>
    <w:rsid w:val="00AB1754"/>
    <w:rsid w:val="00AB1D44"/>
    <w:rsid w:val="00AB3EB7"/>
    <w:rsid w:val="00AB4182"/>
    <w:rsid w:val="00AB496D"/>
    <w:rsid w:val="00AB76A5"/>
    <w:rsid w:val="00AB7BD1"/>
    <w:rsid w:val="00AC00B4"/>
    <w:rsid w:val="00AC1D41"/>
    <w:rsid w:val="00AC27DB"/>
    <w:rsid w:val="00AC36CE"/>
    <w:rsid w:val="00AC4C3B"/>
    <w:rsid w:val="00AC590A"/>
    <w:rsid w:val="00AC60B4"/>
    <w:rsid w:val="00AC6D6B"/>
    <w:rsid w:val="00AC74C7"/>
    <w:rsid w:val="00AC7A6F"/>
    <w:rsid w:val="00AD15DB"/>
    <w:rsid w:val="00AD2982"/>
    <w:rsid w:val="00AD2E33"/>
    <w:rsid w:val="00AD3E0E"/>
    <w:rsid w:val="00AD6C26"/>
    <w:rsid w:val="00AD6DE3"/>
    <w:rsid w:val="00AD7736"/>
    <w:rsid w:val="00AE0100"/>
    <w:rsid w:val="00AE10CE"/>
    <w:rsid w:val="00AE269C"/>
    <w:rsid w:val="00AE3B58"/>
    <w:rsid w:val="00AE42E1"/>
    <w:rsid w:val="00AE5FFD"/>
    <w:rsid w:val="00AE70D4"/>
    <w:rsid w:val="00AE7868"/>
    <w:rsid w:val="00AF0407"/>
    <w:rsid w:val="00AF049B"/>
    <w:rsid w:val="00AF0F7C"/>
    <w:rsid w:val="00AF2101"/>
    <w:rsid w:val="00AF236D"/>
    <w:rsid w:val="00AF2537"/>
    <w:rsid w:val="00AF3C4F"/>
    <w:rsid w:val="00AF4D8B"/>
    <w:rsid w:val="00AF5C90"/>
    <w:rsid w:val="00AF7C5F"/>
    <w:rsid w:val="00B00FA4"/>
    <w:rsid w:val="00B035A5"/>
    <w:rsid w:val="00B0414C"/>
    <w:rsid w:val="00B052AB"/>
    <w:rsid w:val="00B067CA"/>
    <w:rsid w:val="00B06E4C"/>
    <w:rsid w:val="00B07514"/>
    <w:rsid w:val="00B10E0C"/>
    <w:rsid w:val="00B11DE7"/>
    <w:rsid w:val="00B12B26"/>
    <w:rsid w:val="00B163F8"/>
    <w:rsid w:val="00B2041A"/>
    <w:rsid w:val="00B20DDC"/>
    <w:rsid w:val="00B21684"/>
    <w:rsid w:val="00B22D1C"/>
    <w:rsid w:val="00B2472D"/>
    <w:rsid w:val="00B24CA0"/>
    <w:rsid w:val="00B2549F"/>
    <w:rsid w:val="00B25C9B"/>
    <w:rsid w:val="00B260EB"/>
    <w:rsid w:val="00B26504"/>
    <w:rsid w:val="00B27644"/>
    <w:rsid w:val="00B30987"/>
    <w:rsid w:val="00B30CB8"/>
    <w:rsid w:val="00B32D27"/>
    <w:rsid w:val="00B33DD5"/>
    <w:rsid w:val="00B33FF4"/>
    <w:rsid w:val="00B34341"/>
    <w:rsid w:val="00B35CC4"/>
    <w:rsid w:val="00B36C46"/>
    <w:rsid w:val="00B371B6"/>
    <w:rsid w:val="00B37302"/>
    <w:rsid w:val="00B37B3B"/>
    <w:rsid w:val="00B40165"/>
    <w:rsid w:val="00B4108D"/>
    <w:rsid w:val="00B458AF"/>
    <w:rsid w:val="00B47981"/>
    <w:rsid w:val="00B5111B"/>
    <w:rsid w:val="00B517B5"/>
    <w:rsid w:val="00B51E47"/>
    <w:rsid w:val="00B528E8"/>
    <w:rsid w:val="00B53068"/>
    <w:rsid w:val="00B539AD"/>
    <w:rsid w:val="00B554AA"/>
    <w:rsid w:val="00B56737"/>
    <w:rsid w:val="00B56E82"/>
    <w:rsid w:val="00B57265"/>
    <w:rsid w:val="00B61D09"/>
    <w:rsid w:val="00B633AE"/>
    <w:rsid w:val="00B64CD7"/>
    <w:rsid w:val="00B65DAA"/>
    <w:rsid w:val="00B665D2"/>
    <w:rsid w:val="00B6737C"/>
    <w:rsid w:val="00B67574"/>
    <w:rsid w:val="00B71063"/>
    <w:rsid w:val="00B7214D"/>
    <w:rsid w:val="00B74372"/>
    <w:rsid w:val="00B75412"/>
    <w:rsid w:val="00B75525"/>
    <w:rsid w:val="00B76D85"/>
    <w:rsid w:val="00B76F64"/>
    <w:rsid w:val="00B773B5"/>
    <w:rsid w:val="00B80283"/>
    <w:rsid w:val="00B8095F"/>
    <w:rsid w:val="00B80B0C"/>
    <w:rsid w:val="00B80B11"/>
    <w:rsid w:val="00B8172B"/>
    <w:rsid w:val="00B8265A"/>
    <w:rsid w:val="00B831AE"/>
    <w:rsid w:val="00B83341"/>
    <w:rsid w:val="00B8446C"/>
    <w:rsid w:val="00B84E32"/>
    <w:rsid w:val="00B873EE"/>
    <w:rsid w:val="00B87725"/>
    <w:rsid w:val="00B94CE7"/>
    <w:rsid w:val="00B96FD6"/>
    <w:rsid w:val="00B97DDF"/>
    <w:rsid w:val="00BA07C7"/>
    <w:rsid w:val="00BA259A"/>
    <w:rsid w:val="00BA259C"/>
    <w:rsid w:val="00BA29D3"/>
    <w:rsid w:val="00BA307F"/>
    <w:rsid w:val="00BA3511"/>
    <w:rsid w:val="00BA5280"/>
    <w:rsid w:val="00BA64C5"/>
    <w:rsid w:val="00BB0277"/>
    <w:rsid w:val="00BB14F1"/>
    <w:rsid w:val="00BB3763"/>
    <w:rsid w:val="00BB572E"/>
    <w:rsid w:val="00BB74FD"/>
    <w:rsid w:val="00BC1ECA"/>
    <w:rsid w:val="00BC2073"/>
    <w:rsid w:val="00BC23AB"/>
    <w:rsid w:val="00BC2C6B"/>
    <w:rsid w:val="00BC3FE0"/>
    <w:rsid w:val="00BC5982"/>
    <w:rsid w:val="00BC5F08"/>
    <w:rsid w:val="00BC60BF"/>
    <w:rsid w:val="00BC7B59"/>
    <w:rsid w:val="00BC7BE5"/>
    <w:rsid w:val="00BC7FBD"/>
    <w:rsid w:val="00BD0C1C"/>
    <w:rsid w:val="00BD242D"/>
    <w:rsid w:val="00BD28BF"/>
    <w:rsid w:val="00BD2D12"/>
    <w:rsid w:val="00BD4264"/>
    <w:rsid w:val="00BD4ED7"/>
    <w:rsid w:val="00BD5DAB"/>
    <w:rsid w:val="00BD6281"/>
    <w:rsid w:val="00BD6309"/>
    <w:rsid w:val="00BD6404"/>
    <w:rsid w:val="00BD6F60"/>
    <w:rsid w:val="00BD7791"/>
    <w:rsid w:val="00BE24AD"/>
    <w:rsid w:val="00BE2FFF"/>
    <w:rsid w:val="00BE33AE"/>
    <w:rsid w:val="00BE3D7F"/>
    <w:rsid w:val="00BE5B5A"/>
    <w:rsid w:val="00BE6BFB"/>
    <w:rsid w:val="00BF046F"/>
    <w:rsid w:val="00BF0A18"/>
    <w:rsid w:val="00BF13F0"/>
    <w:rsid w:val="00BF1C2E"/>
    <w:rsid w:val="00BF32B4"/>
    <w:rsid w:val="00BF6A28"/>
    <w:rsid w:val="00BF6D96"/>
    <w:rsid w:val="00BF7A1A"/>
    <w:rsid w:val="00C00099"/>
    <w:rsid w:val="00C01D50"/>
    <w:rsid w:val="00C056DC"/>
    <w:rsid w:val="00C1125D"/>
    <w:rsid w:val="00C124C9"/>
    <w:rsid w:val="00C1329B"/>
    <w:rsid w:val="00C1572F"/>
    <w:rsid w:val="00C17160"/>
    <w:rsid w:val="00C1744E"/>
    <w:rsid w:val="00C17FB5"/>
    <w:rsid w:val="00C2146C"/>
    <w:rsid w:val="00C229AB"/>
    <w:rsid w:val="00C23518"/>
    <w:rsid w:val="00C248A0"/>
    <w:rsid w:val="00C248C3"/>
    <w:rsid w:val="00C24C05"/>
    <w:rsid w:val="00C24D2F"/>
    <w:rsid w:val="00C26222"/>
    <w:rsid w:val="00C273C2"/>
    <w:rsid w:val="00C277FE"/>
    <w:rsid w:val="00C31283"/>
    <w:rsid w:val="00C314C7"/>
    <w:rsid w:val="00C33564"/>
    <w:rsid w:val="00C33C48"/>
    <w:rsid w:val="00C33EFC"/>
    <w:rsid w:val="00C340E5"/>
    <w:rsid w:val="00C351A1"/>
    <w:rsid w:val="00C35230"/>
    <w:rsid w:val="00C35AA7"/>
    <w:rsid w:val="00C376AE"/>
    <w:rsid w:val="00C37B47"/>
    <w:rsid w:val="00C401C2"/>
    <w:rsid w:val="00C404C3"/>
    <w:rsid w:val="00C41053"/>
    <w:rsid w:val="00C415C7"/>
    <w:rsid w:val="00C429AA"/>
    <w:rsid w:val="00C43410"/>
    <w:rsid w:val="00C43BA1"/>
    <w:rsid w:val="00C43BC2"/>
    <w:rsid w:val="00C43DAB"/>
    <w:rsid w:val="00C441AF"/>
    <w:rsid w:val="00C468DD"/>
    <w:rsid w:val="00C47F08"/>
    <w:rsid w:val="00C514A6"/>
    <w:rsid w:val="00C51675"/>
    <w:rsid w:val="00C53751"/>
    <w:rsid w:val="00C537A1"/>
    <w:rsid w:val="00C54261"/>
    <w:rsid w:val="00C54DE2"/>
    <w:rsid w:val="00C55601"/>
    <w:rsid w:val="00C565EF"/>
    <w:rsid w:val="00C5739F"/>
    <w:rsid w:val="00C576D2"/>
    <w:rsid w:val="00C57CF0"/>
    <w:rsid w:val="00C6174B"/>
    <w:rsid w:val="00C6217E"/>
    <w:rsid w:val="00C62CC1"/>
    <w:rsid w:val="00C63557"/>
    <w:rsid w:val="00C63A89"/>
    <w:rsid w:val="00C649BD"/>
    <w:rsid w:val="00C6544B"/>
    <w:rsid w:val="00C65891"/>
    <w:rsid w:val="00C65BD1"/>
    <w:rsid w:val="00C66AC9"/>
    <w:rsid w:val="00C6732C"/>
    <w:rsid w:val="00C673DA"/>
    <w:rsid w:val="00C71A36"/>
    <w:rsid w:val="00C71F69"/>
    <w:rsid w:val="00C724D3"/>
    <w:rsid w:val="00C72951"/>
    <w:rsid w:val="00C7355C"/>
    <w:rsid w:val="00C749DC"/>
    <w:rsid w:val="00C74C36"/>
    <w:rsid w:val="00C76900"/>
    <w:rsid w:val="00C7738C"/>
    <w:rsid w:val="00C77DD9"/>
    <w:rsid w:val="00C802F3"/>
    <w:rsid w:val="00C80596"/>
    <w:rsid w:val="00C8089A"/>
    <w:rsid w:val="00C81D2E"/>
    <w:rsid w:val="00C8270D"/>
    <w:rsid w:val="00C8288A"/>
    <w:rsid w:val="00C83130"/>
    <w:rsid w:val="00C83BE6"/>
    <w:rsid w:val="00C83C35"/>
    <w:rsid w:val="00C85354"/>
    <w:rsid w:val="00C85818"/>
    <w:rsid w:val="00C86ABA"/>
    <w:rsid w:val="00C86CFB"/>
    <w:rsid w:val="00C908BF"/>
    <w:rsid w:val="00C943F3"/>
    <w:rsid w:val="00C95818"/>
    <w:rsid w:val="00C95E68"/>
    <w:rsid w:val="00C9611F"/>
    <w:rsid w:val="00C9617E"/>
    <w:rsid w:val="00C96987"/>
    <w:rsid w:val="00C96AF7"/>
    <w:rsid w:val="00C96EED"/>
    <w:rsid w:val="00C96FC9"/>
    <w:rsid w:val="00CA08C6"/>
    <w:rsid w:val="00CA0A05"/>
    <w:rsid w:val="00CA0A77"/>
    <w:rsid w:val="00CA0EC6"/>
    <w:rsid w:val="00CA2729"/>
    <w:rsid w:val="00CA2AD7"/>
    <w:rsid w:val="00CA3057"/>
    <w:rsid w:val="00CA45F8"/>
    <w:rsid w:val="00CA46AA"/>
    <w:rsid w:val="00CA4841"/>
    <w:rsid w:val="00CA4A46"/>
    <w:rsid w:val="00CA7B94"/>
    <w:rsid w:val="00CA7D48"/>
    <w:rsid w:val="00CB0305"/>
    <w:rsid w:val="00CB2819"/>
    <w:rsid w:val="00CB2C62"/>
    <w:rsid w:val="00CB33C7"/>
    <w:rsid w:val="00CB3720"/>
    <w:rsid w:val="00CB4470"/>
    <w:rsid w:val="00CB6DA7"/>
    <w:rsid w:val="00CB70EE"/>
    <w:rsid w:val="00CB786D"/>
    <w:rsid w:val="00CB7E4C"/>
    <w:rsid w:val="00CC11CB"/>
    <w:rsid w:val="00CC1207"/>
    <w:rsid w:val="00CC21DD"/>
    <w:rsid w:val="00CC25B4"/>
    <w:rsid w:val="00CC2A89"/>
    <w:rsid w:val="00CC4914"/>
    <w:rsid w:val="00CC5F88"/>
    <w:rsid w:val="00CC6569"/>
    <w:rsid w:val="00CC690B"/>
    <w:rsid w:val="00CC69C8"/>
    <w:rsid w:val="00CC6BA4"/>
    <w:rsid w:val="00CC70B5"/>
    <w:rsid w:val="00CC7684"/>
    <w:rsid w:val="00CC77A2"/>
    <w:rsid w:val="00CD017C"/>
    <w:rsid w:val="00CD151E"/>
    <w:rsid w:val="00CD307E"/>
    <w:rsid w:val="00CD4E9D"/>
    <w:rsid w:val="00CD629F"/>
    <w:rsid w:val="00CD6A1B"/>
    <w:rsid w:val="00CD703E"/>
    <w:rsid w:val="00CD713C"/>
    <w:rsid w:val="00CD76E6"/>
    <w:rsid w:val="00CE0A7F"/>
    <w:rsid w:val="00CE0C9D"/>
    <w:rsid w:val="00CE0F7E"/>
    <w:rsid w:val="00CE11DC"/>
    <w:rsid w:val="00CE1718"/>
    <w:rsid w:val="00CE2D64"/>
    <w:rsid w:val="00CE33DA"/>
    <w:rsid w:val="00CE690B"/>
    <w:rsid w:val="00CF00D6"/>
    <w:rsid w:val="00CF0169"/>
    <w:rsid w:val="00CF15B0"/>
    <w:rsid w:val="00CF3557"/>
    <w:rsid w:val="00CF3C53"/>
    <w:rsid w:val="00CF4156"/>
    <w:rsid w:val="00CF6960"/>
    <w:rsid w:val="00D0036C"/>
    <w:rsid w:val="00D008BD"/>
    <w:rsid w:val="00D00C1A"/>
    <w:rsid w:val="00D01319"/>
    <w:rsid w:val="00D02EAF"/>
    <w:rsid w:val="00D03CA3"/>
    <w:rsid w:val="00D03D00"/>
    <w:rsid w:val="00D05C30"/>
    <w:rsid w:val="00D05CA6"/>
    <w:rsid w:val="00D10052"/>
    <w:rsid w:val="00D11359"/>
    <w:rsid w:val="00D1160E"/>
    <w:rsid w:val="00D16DE9"/>
    <w:rsid w:val="00D20C77"/>
    <w:rsid w:val="00D224D9"/>
    <w:rsid w:val="00D2295A"/>
    <w:rsid w:val="00D25955"/>
    <w:rsid w:val="00D3065D"/>
    <w:rsid w:val="00D3188C"/>
    <w:rsid w:val="00D35F9B"/>
    <w:rsid w:val="00D363ED"/>
    <w:rsid w:val="00D36B69"/>
    <w:rsid w:val="00D408DD"/>
    <w:rsid w:val="00D409C2"/>
    <w:rsid w:val="00D4132F"/>
    <w:rsid w:val="00D424CD"/>
    <w:rsid w:val="00D449BF"/>
    <w:rsid w:val="00D45287"/>
    <w:rsid w:val="00D45594"/>
    <w:rsid w:val="00D45D72"/>
    <w:rsid w:val="00D467A3"/>
    <w:rsid w:val="00D5037A"/>
    <w:rsid w:val="00D520E4"/>
    <w:rsid w:val="00D53609"/>
    <w:rsid w:val="00D53A38"/>
    <w:rsid w:val="00D575DD"/>
    <w:rsid w:val="00D57DFA"/>
    <w:rsid w:val="00D602B9"/>
    <w:rsid w:val="00D60E7B"/>
    <w:rsid w:val="00D61286"/>
    <w:rsid w:val="00D630D9"/>
    <w:rsid w:val="00D631E6"/>
    <w:rsid w:val="00D63FC3"/>
    <w:rsid w:val="00D658BC"/>
    <w:rsid w:val="00D65E5C"/>
    <w:rsid w:val="00D66890"/>
    <w:rsid w:val="00D66B3D"/>
    <w:rsid w:val="00D6740F"/>
    <w:rsid w:val="00D67FCF"/>
    <w:rsid w:val="00D709CE"/>
    <w:rsid w:val="00D71F73"/>
    <w:rsid w:val="00D735CF"/>
    <w:rsid w:val="00D73A18"/>
    <w:rsid w:val="00D74DED"/>
    <w:rsid w:val="00D80786"/>
    <w:rsid w:val="00D81026"/>
    <w:rsid w:val="00D81365"/>
    <w:rsid w:val="00D81CAB"/>
    <w:rsid w:val="00D83A34"/>
    <w:rsid w:val="00D844B7"/>
    <w:rsid w:val="00D8468C"/>
    <w:rsid w:val="00D8576F"/>
    <w:rsid w:val="00D85811"/>
    <w:rsid w:val="00D861F0"/>
    <w:rsid w:val="00D8677F"/>
    <w:rsid w:val="00D902C3"/>
    <w:rsid w:val="00D914DD"/>
    <w:rsid w:val="00D923B6"/>
    <w:rsid w:val="00D92FD5"/>
    <w:rsid w:val="00D94C93"/>
    <w:rsid w:val="00D9782D"/>
    <w:rsid w:val="00D97F0C"/>
    <w:rsid w:val="00DA009E"/>
    <w:rsid w:val="00DA1A01"/>
    <w:rsid w:val="00DA3A86"/>
    <w:rsid w:val="00DA4947"/>
    <w:rsid w:val="00DA61FA"/>
    <w:rsid w:val="00DA7E9A"/>
    <w:rsid w:val="00DB02DE"/>
    <w:rsid w:val="00DB0EE6"/>
    <w:rsid w:val="00DB0F76"/>
    <w:rsid w:val="00DB127B"/>
    <w:rsid w:val="00DB18E5"/>
    <w:rsid w:val="00DB2B1C"/>
    <w:rsid w:val="00DB4FA3"/>
    <w:rsid w:val="00DB5456"/>
    <w:rsid w:val="00DB5714"/>
    <w:rsid w:val="00DB76CE"/>
    <w:rsid w:val="00DC03EC"/>
    <w:rsid w:val="00DC0A4D"/>
    <w:rsid w:val="00DC2500"/>
    <w:rsid w:val="00DC2D8C"/>
    <w:rsid w:val="00DC4F72"/>
    <w:rsid w:val="00DC6684"/>
    <w:rsid w:val="00DC7250"/>
    <w:rsid w:val="00DC77DC"/>
    <w:rsid w:val="00DD0453"/>
    <w:rsid w:val="00DD0C2C"/>
    <w:rsid w:val="00DD1022"/>
    <w:rsid w:val="00DD19DE"/>
    <w:rsid w:val="00DD2008"/>
    <w:rsid w:val="00DD28BC"/>
    <w:rsid w:val="00DD2FBC"/>
    <w:rsid w:val="00DD3737"/>
    <w:rsid w:val="00DD3DBA"/>
    <w:rsid w:val="00DD528F"/>
    <w:rsid w:val="00DD6A9F"/>
    <w:rsid w:val="00DD7E5D"/>
    <w:rsid w:val="00DE0B7E"/>
    <w:rsid w:val="00DE18F5"/>
    <w:rsid w:val="00DE2D8C"/>
    <w:rsid w:val="00DE31F0"/>
    <w:rsid w:val="00DE3D1C"/>
    <w:rsid w:val="00DE45F8"/>
    <w:rsid w:val="00DE5F40"/>
    <w:rsid w:val="00DE7182"/>
    <w:rsid w:val="00DE7C9A"/>
    <w:rsid w:val="00DE7F95"/>
    <w:rsid w:val="00DF1634"/>
    <w:rsid w:val="00DF458E"/>
    <w:rsid w:val="00DF4B9E"/>
    <w:rsid w:val="00DF625E"/>
    <w:rsid w:val="00DF69CD"/>
    <w:rsid w:val="00DF6D88"/>
    <w:rsid w:val="00DF7C3A"/>
    <w:rsid w:val="00E00965"/>
    <w:rsid w:val="00E01B8F"/>
    <w:rsid w:val="00E01C41"/>
    <w:rsid w:val="00E01C59"/>
    <w:rsid w:val="00E01FE3"/>
    <w:rsid w:val="00E0227D"/>
    <w:rsid w:val="00E02E86"/>
    <w:rsid w:val="00E03335"/>
    <w:rsid w:val="00E03E34"/>
    <w:rsid w:val="00E04B84"/>
    <w:rsid w:val="00E06466"/>
    <w:rsid w:val="00E06835"/>
    <w:rsid w:val="00E06FDA"/>
    <w:rsid w:val="00E1139A"/>
    <w:rsid w:val="00E11561"/>
    <w:rsid w:val="00E11653"/>
    <w:rsid w:val="00E1280E"/>
    <w:rsid w:val="00E1401B"/>
    <w:rsid w:val="00E141B5"/>
    <w:rsid w:val="00E14E98"/>
    <w:rsid w:val="00E160A5"/>
    <w:rsid w:val="00E1713D"/>
    <w:rsid w:val="00E2092A"/>
    <w:rsid w:val="00E20A43"/>
    <w:rsid w:val="00E22D7C"/>
    <w:rsid w:val="00E23152"/>
    <w:rsid w:val="00E23898"/>
    <w:rsid w:val="00E23925"/>
    <w:rsid w:val="00E25246"/>
    <w:rsid w:val="00E26164"/>
    <w:rsid w:val="00E26982"/>
    <w:rsid w:val="00E27610"/>
    <w:rsid w:val="00E30502"/>
    <w:rsid w:val="00E319F1"/>
    <w:rsid w:val="00E3226D"/>
    <w:rsid w:val="00E33A6C"/>
    <w:rsid w:val="00E33CD2"/>
    <w:rsid w:val="00E36C2A"/>
    <w:rsid w:val="00E405FE"/>
    <w:rsid w:val="00E40E90"/>
    <w:rsid w:val="00E41E97"/>
    <w:rsid w:val="00E431A2"/>
    <w:rsid w:val="00E44AAB"/>
    <w:rsid w:val="00E45C7E"/>
    <w:rsid w:val="00E46CF4"/>
    <w:rsid w:val="00E47986"/>
    <w:rsid w:val="00E5053E"/>
    <w:rsid w:val="00E51D0D"/>
    <w:rsid w:val="00E52513"/>
    <w:rsid w:val="00E52584"/>
    <w:rsid w:val="00E52D2E"/>
    <w:rsid w:val="00E531EB"/>
    <w:rsid w:val="00E53F35"/>
    <w:rsid w:val="00E54874"/>
    <w:rsid w:val="00E548C6"/>
    <w:rsid w:val="00E54B6F"/>
    <w:rsid w:val="00E55ACA"/>
    <w:rsid w:val="00E575E8"/>
    <w:rsid w:val="00E57B74"/>
    <w:rsid w:val="00E60212"/>
    <w:rsid w:val="00E619E6"/>
    <w:rsid w:val="00E62415"/>
    <w:rsid w:val="00E635B1"/>
    <w:rsid w:val="00E65BC6"/>
    <w:rsid w:val="00E661FF"/>
    <w:rsid w:val="00E70B11"/>
    <w:rsid w:val="00E7200C"/>
    <w:rsid w:val="00E7239D"/>
    <w:rsid w:val="00E726EB"/>
    <w:rsid w:val="00E728A5"/>
    <w:rsid w:val="00E72CF1"/>
    <w:rsid w:val="00E73929"/>
    <w:rsid w:val="00E73995"/>
    <w:rsid w:val="00E760F9"/>
    <w:rsid w:val="00E76BD4"/>
    <w:rsid w:val="00E7735B"/>
    <w:rsid w:val="00E800F9"/>
    <w:rsid w:val="00E80960"/>
    <w:rsid w:val="00E80B52"/>
    <w:rsid w:val="00E824C3"/>
    <w:rsid w:val="00E840B3"/>
    <w:rsid w:val="00E849AF"/>
    <w:rsid w:val="00E84D10"/>
    <w:rsid w:val="00E8629F"/>
    <w:rsid w:val="00E870B1"/>
    <w:rsid w:val="00E90022"/>
    <w:rsid w:val="00E91008"/>
    <w:rsid w:val="00E929B9"/>
    <w:rsid w:val="00E9374E"/>
    <w:rsid w:val="00E944D6"/>
    <w:rsid w:val="00E94F54"/>
    <w:rsid w:val="00E95D68"/>
    <w:rsid w:val="00E972CA"/>
    <w:rsid w:val="00E97AD5"/>
    <w:rsid w:val="00EA1111"/>
    <w:rsid w:val="00EA1770"/>
    <w:rsid w:val="00EA19E5"/>
    <w:rsid w:val="00EA2BF9"/>
    <w:rsid w:val="00EA2EC9"/>
    <w:rsid w:val="00EA3585"/>
    <w:rsid w:val="00EA3B16"/>
    <w:rsid w:val="00EA3B4F"/>
    <w:rsid w:val="00EA3C24"/>
    <w:rsid w:val="00EA4202"/>
    <w:rsid w:val="00EA434A"/>
    <w:rsid w:val="00EA607E"/>
    <w:rsid w:val="00EA73DF"/>
    <w:rsid w:val="00EA7772"/>
    <w:rsid w:val="00EB08EE"/>
    <w:rsid w:val="00EB1538"/>
    <w:rsid w:val="00EB298E"/>
    <w:rsid w:val="00EB61AE"/>
    <w:rsid w:val="00EB660D"/>
    <w:rsid w:val="00EC10B9"/>
    <w:rsid w:val="00EC14A5"/>
    <w:rsid w:val="00EC14BF"/>
    <w:rsid w:val="00EC230D"/>
    <w:rsid w:val="00EC3181"/>
    <w:rsid w:val="00EC322D"/>
    <w:rsid w:val="00EC5D0C"/>
    <w:rsid w:val="00ED06A9"/>
    <w:rsid w:val="00ED1C28"/>
    <w:rsid w:val="00ED383A"/>
    <w:rsid w:val="00ED669E"/>
    <w:rsid w:val="00ED6FAD"/>
    <w:rsid w:val="00EE1080"/>
    <w:rsid w:val="00EE25A3"/>
    <w:rsid w:val="00EE42B9"/>
    <w:rsid w:val="00EE53F8"/>
    <w:rsid w:val="00EE7481"/>
    <w:rsid w:val="00EF02B1"/>
    <w:rsid w:val="00EF1EC5"/>
    <w:rsid w:val="00EF2366"/>
    <w:rsid w:val="00EF3F18"/>
    <w:rsid w:val="00EF4C88"/>
    <w:rsid w:val="00EF55EB"/>
    <w:rsid w:val="00EF7717"/>
    <w:rsid w:val="00F004E5"/>
    <w:rsid w:val="00F00DCC"/>
    <w:rsid w:val="00F0156F"/>
    <w:rsid w:val="00F01CA8"/>
    <w:rsid w:val="00F05AC8"/>
    <w:rsid w:val="00F0614F"/>
    <w:rsid w:val="00F07167"/>
    <w:rsid w:val="00F072D8"/>
    <w:rsid w:val="00F07444"/>
    <w:rsid w:val="00F07CE0"/>
    <w:rsid w:val="00F10742"/>
    <w:rsid w:val="00F115F5"/>
    <w:rsid w:val="00F13D05"/>
    <w:rsid w:val="00F1403E"/>
    <w:rsid w:val="00F1679D"/>
    <w:rsid w:val="00F1682C"/>
    <w:rsid w:val="00F2093A"/>
    <w:rsid w:val="00F20B91"/>
    <w:rsid w:val="00F21139"/>
    <w:rsid w:val="00F2220B"/>
    <w:rsid w:val="00F23947"/>
    <w:rsid w:val="00F23C2F"/>
    <w:rsid w:val="00F2467D"/>
    <w:rsid w:val="00F24B8B"/>
    <w:rsid w:val="00F259F6"/>
    <w:rsid w:val="00F25B94"/>
    <w:rsid w:val="00F26AA1"/>
    <w:rsid w:val="00F26CA6"/>
    <w:rsid w:val="00F27546"/>
    <w:rsid w:val="00F3076A"/>
    <w:rsid w:val="00F30D2E"/>
    <w:rsid w:val="00F31ECB"/>
    <w:rsid w:val="00F323BB"/>
    <w:rsid w:val="00F34035"/>
    <w:rsid w:val="00F35516"/>
    <w:rsid w:val="00F3551D"/>
    <w:rsid w:val="00F35790"/>
    <w:rsid w:val="00F35E6F"/>
    <w:rsid w:val="00F364A1"/>
    <w:rsid w:val="00F3682C"/>
    <w:rsid w:val="00F36F2A"/>
    <w:rsid w:val="00F4136D"/>
    <w:rsid w:val="00F420EF"/>
    <w:rsid w:val="00F4212E"/>
    <w:rsid w:val="00F42C20"/>
    <w:rsid w:val="00F43B82"/>
    <w:rsid w:val="00F43E34"/>
    <w:rsid w:val="00F44743"/>
    <w:rsid w:val="00F44B22"/>
    <w:rsid w:val="00F45481"/>
    <w:rsid w:val="00F45A63"/>
    <w:rsid w:val="00F45B72"/>
    <w:rsid w:val="00F468EF"/>
    <w:rsid w:val="00F46F53"/>
    <w:rsid w:val="00F4720E"/>
    <w:rsid w:val="00F47DF0"/>
    <w:rsid w:val="00F50A1D"/>
    <w:rsid w:val="00F50F12"/>
    <w:rsid w:val="00F514BE"/>
    <w:rsid w:val="00F5168B"/>
    <w:rsid w:val="00F51DE8"/>
    <w:rsid w:val="00F52326"/>
    <w:rsid w:val="00F53053"/>
    <w:rsid w:val="00F53DA1"/>
    <w:rsid w:val="00F53FE2"/>
    <w:rsid w:val="00F548A2"/>
    <w:rsid w:val="00F552C8"/>
    <w:rsid w:val="00F55D12"/>
    <w:rsid w:val="00F56E08"/>
    <w:rsid w:val="00F575FF"/>
    <w:rsid w:val="00F60AEF"/>
    <w:rsid w:val="00F617F0"/>
    <w:rsid w:val="00F618EF"/>
    <w:rsid w:val="00F629BC"/>
    <w:rsid w:val="00F63051"/>
    <w:rsid w:val="00F63D89"/>
    <w:rsid w:val="00F65582"/>
    <w:rsid w:val="00F66E75"/>
    <w:rsid w:val="00F70ABF"/>
    <w:rsid w:val="00F719E8"/>
    <w:rsid w:val="00F71F8D"/>
    <w:rsid w:val="00F72A29"/>
    <w:rsid w:val="00F7345A"/>
    <w:rsid w:val="00F742A2"/>
    <w:rsid w:val="00F745AE"/>
    <w:rsid w:val="00F749B8"/>
    <w:rsid w:val="00F74DFD"/>
    <w:rsid w:val="00F7587E"/>
    <w:rsid w:val="00F77B0E"/>
    <w:rsid w:val="00F77CFE"/>
    <w:rsid w:val="00F77EB0"/>
    <w:rsid w:val="00F80503"/>
    <w:rsid w:val="00F8233F"/>
    <w:rsid w:val="00F8253E"/>
    <w:rsid w:val="00F8460E"/>
    <w:rsid w:val="00F85CAF"/>
    <w:rsid w:val="00F85D8F"/>
    <w:rsid w:val="00F865A8"/>
    <w:rsid w:val="00F86BB3"/>
    <w:rsid w:val="00F86EFD"/>
    <w:rsid w:val="00F87492"/>
    <w:rsid w:val="00F876EE"/>
    <w:rsid w:val="00F87CA8"/>
    <w:rsid w:val="00F87CDD"/>
    <w:rsid w:val="00F87D33"/>
    <w:rsid w:val="00F909D2"/>
    <w:rsid w:val="00F9126D"/>
    <w:rsid w:val="00F933F0"/>
    <w:rsid w:val="00F937A3"/>
    <w:rsid w:val="00F93F4D"/>
    <w:rsid w:val="00F94251"/>
    <w:rsid w:val="00F94715"/>
    <w:rsid w:val="00F95700"/>
    <w:rsid w:val="00F95D1C"/>
    <w:rsid w:val="00F96A3D"/>
    <w:rsid w:val="00F96DA8"/>
    <w:rsid w:val="00FA00EB"/>
    <w:rsid w:val="00FA4718"/>
    <w:rsid w:val="00FA4A4A"/>
    <w:rsid w:val="00FA5848"/>
    <w:rsid w:val="00FA5E1B"/>
    <w:rsid w:val="00FA63AE"/>
    <w:rsid w:val="00FA6899"/>
    <w:rsid w:val="00FA6F45"/>
    <w:rsid w:val="00FA76A0"/>
    <w:rsid w:val="00FA7F3D"/>
    <w:rsid w:val="00FB07CA"/>
    <w:rsid w:val="00FB3862"/>
    <w:rsid w:val="00FB38D8"/>
    <w:rsid w:val="00FB390B"/>
    <w:rsid w:val="00FC051F"/>
    <w:rsid w:val="00FC06FF"/>
    <w:rsid w:val="00FC2478"/>
    <w:rsid w:val="00FC2AAF"/>
    <w:rsid w:val="00FC36B1"/>
    <w:rsid w:val="00FC37D1"/>
    <w:rsid w:val="00FC3BC3"/>
    <w:rsid w:val="00FC400D"/>
    <w:rsid w:val="00FC45F4"/>
    <w:rsid w:val="00FC5886"/>
    <w:rsid w:val="00FC618F"/>
    <w:rsid w:val="00FC6562"/>
    <w:rsid w:val="00FC69B4"/>
    <w:rsid w:val="00FC7976"/>
    <w:rsid w:val="00FD0694"/>
    <w:rsid w:val="00FD0BC8"/>
    <w:rsid w:val="00FD17BB"/>
    <w:rsid w:val="00FD22CF"/>
    <w:rsid w:val="00FD22FF"/>
    <w:rsid w:val="00FD24C8"/>
    <w:rsid w:val="00FD25BE"/>
    <w:rsid w:val="00FD2E70"/>
    <w:rsid w:val="00FD2EC7"/>
    <w:rsid w:val="00FD3232"/>
    <w:rsid w:val="00FD3B21"/>
    <w:rsid w:val="00FD773A"/>
    <w:rsid w:val="00FD7768"/>
    <w:rsid w:val="00FD7AA7"/>
    <w:rsid w:val="00FE11DC"/>
    <w:rsid w:val="00FE1AE2"/>
    <w:rsid w:val="00FE2253"/>
    <w:rsid w:val="00FE3013"/>
    <w:rsid w:val="00FE4D45"/>
    <w:rsid w:val="00FE686E"/>
    <w:rsid w:val="00FE7BCF"/>
    <w:rsid w:val="00FF06A1"/>
    <w:rsid w:val="00FF1158"/>
    <w:rsid w:val="00FF1FCB"/>
    <w:rsid w:val="00FF3B53"/>
    <w:rsid w:val="00FF3F66"/>
    <w:rsid w:val="00FF4CD1"/>
    <w:rsid w:val="00FF52D4"/>
    <w:rsid w:val="00FF5532"/>
    <w:rsid w:val="00FF5710"/>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BF8928F"/>
  <w15:docId w15:val="{3FDE1B41-860C-4955-849D-7507D91E3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1567C"/>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0"/>
    <w:qFormat/>
    <w:pPr>
      <w:keepNext/>
      <w:keepLines/>
      <w:numPr>
        <w:numId w:val="2"/>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0"/>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0"/>
    <w:qFormat/>
    <w:pPr>
      <w:numPr>
        <w:ilvl w:val="2"/>
      </w:numPr>
      <w:spacing w:before="120"/>
      <w:outlineLvl w:val="2"/>
    </w:p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link w:val="60"/>
    <w:qFormat/>
    <w:pPr>
      <w:numPr>
        <w:ilvl w:val="5"/>
        <w:numId w:val="2"/>
      </w:numPr>
      <w:outlineLvl w:val="5"/>
    </w:pPr>
  </w:style>
  <w:style w:type="paragraph" w:styleId="7">
    <w:name w:val="heading 7"/>
    <w:basedOn w:val="H6"/>
    <w:next w:val="a"/>
    <w:link w:val="70"/>
    <w:qFormat/>
    <w:pPr>
      <w:numPr>
        <w:ilvl w:val="6"/>
        <w:numId w:val="2"/>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qFormat/>
    <w:pPr>
      <w:keepLines/>
      <w:tabs>
        <w:tab w:val="center" w:pos="4536"/>
        <w:tab w:val="right" w:pos="9072"/>
      </w:tabs>
    </w:pPr>
    <w:rPr>
      <w:noProof/>
    </w:rPr>
  </w:style>
  <w:style w:type="character" w:customStyle="1" w:styleId="ZGSM">
    <w:name w:val="ZGSM"/>
  </w:style>
  <w:style w:type="paragraph" w:styleId="a3">
    <w:name w:val="header"/>
    <w:aliases w:val="header odd,header1,header odd1,header odd2,header odd3,header odd4,header odd5,header odd6,header11,header2,header3,header odd11,header odd21,header odd7,header4,header odd8,header odd9,header5,header odd12,header111,header21,header odd22,header31,h"/>
    <w:link w:val="a4"/>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5">
    <w:name w:val="footer"/>
    <w:basedOn w:val="a3"/>
    <w:link w:val="a6"/>
    <w:pPr>
      <w:jc w:val="center"/>
    </w:pPr>
    <w:rPr>
      <w:i/>
    </w:rPr>
  </w:style>
  <w:style w:type="character" w:styleId="a7">
    <w:name w:val="footnote reference"/>
    <w:semiHidden/>
    <w:rPr>
      <w:b/>
      <w:position w:val="6"/>
      <w:sz w:val="16"/>
    </w:rPr>
  </w:style>
  <w:style w:type="paragraph" w:styleId="a8">
    <w:name w:val="footnote text"/>
    <w:basedOn w:val="a"/>
    <w:link w:val="a9"/>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a"/>
    <w:pPr>
      <w:ind w:left="851"/>
    </w:pPr>
  </w:style>
  <w:style w:type="paragraph" w:styleId="aa">
    <w:name w:val="List Number"/>
    <w:basedOn w:val="ab"/>
  </w:style>
  <w:style w:type="paragraph" w:styleId="ab">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b"/>
    <w:link w:val="B1Char"/>
    <w:qFormat/>
  </w:style>
  <w:style w:type="paragraph" w:styleId="TOC6">
    <w:name w:val="toc 6"/>
    <w:basedOn w:val="TOC5"/>
    <w:next w:val="a"/>
    <w:pPr>
      <w:ind w:left="1985" w:hanging="1985"/>
    </w:pPr>
  </w:style>
  <w:style w:type="paragraph" w:styleId="TOC7">
    <w:name w:val="toc 7"/>
    <w:basedOn w:val="TOC6"/>
    <w:next w:val="a"/>
    <w:pPr>
      <w:ind w:left="2268" w:hanging="2268"/>
    </w:pPr>
  </w:style>
  <w:style w:type="paragraph" w:styleId="23">
    <w:name w:val="List Bullet 2"/>
    <w:basedOn w:val="ac"/>
    <w:pPr>
      <w:ind w:left="851"/>
    </w:pPr>
  </w:style>
  <w:style w:type="paragraph" w:styleId="ac">
    <w:name w:val="List Bullet"/>
    <w:basedOn w:val="ab"/>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b"/>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d">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e">
    <w:name w:val="caption"/>
    <w:aliases w:val="cap,Caption Char1 Char,cap Char Char1,Caption Char Char1 Char,cap Char2 Char,Ca,cap Char2,Caption Char C...,Caption Char,cap Char,Caption Equation,cap1,cap2,cap11,Légende-figure,Légende-figure Char,Beschrifubg,Beschriftung Char,label,cap11 Char"/>
    <w:basedOn w:val="a"/>
    <w:next w:val="a"/>
    <w:link w:val="af"/>
    <w:uiPriority w:val="35"/>
    <w:qFormat/>
    <w:pPr>
      <w:spacing w:before="120" w:after="120"/>
    </w:pPr>
    <w:rPr>
      <w:b/>
    </w:rPr>
  </w:style>
  <w:style w:type="character" w:styleId="af0">
    <w:name w:val="Hyperlink"/>
    <w:uiPriority w:val="99"/>
    <w:rPr>
      <w:color w:val="0000FF"/>
      <w:u w:val="single"/>
    </w:rPr>
  </w:style>
  <w:style w:type="character" w:styleId="af1">
    <w:name w:val="FollowedHyperlink"/>
    <w:rPr>
      <w:color w:val="800080"/>
      <w:u w:val="single"/>
    </w:rPr>
  </w:style>
  <w:style w:type="paragraph" w:styleId="af2">
    <w:name w:val="Document Map"/>
    <w:basedOn w:val="a"/>
    <w:semiHidden/>
    <w:pPr>
      <w:shd w:val="clear" w:color="auto" w:fill="000080"/>
    </w:pPr>
    <w:rPr>
      <w:rFonts w:ascii="Tahoma" w:hAnsi="Tahoma"/>
    </w:rPr>
  </w:style>
  <w:style w:type="paragraph" w:styleId="af3">
    <w:name w:val="Plain Text"/>
    <w:basedOn w:val="a"/>
    <w:link w:val="af4"/>
    <w:uiPriority w:val="99"/>
    <w:rPr>
      <w:rFonts w:ascii="Courier New" w:hAnsi="Courier New"/>
      <w:lang w:val="nb-NO"/>
    </w:rPr>
  </w:style>
  <w:style w:type="paragraph" w:customStyle="1" w:styleId="TAJ">
    <w:name w:val="TAJ"/>
    <w:basedOn w:val="TH"/>
  </w:style>
  <w:style w:type="paragraph" w:styleId="af5">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6"/>
  </w:style>
  <w:style w:type="character" w:styleId="af7">
    <w:name w:val="annotation reference"/>
    <w:semiHidden/>
    <w:rPr>
      <w:sz w:val="16"/>
    </w:rPr>
  </w:style>
  <w:style w:type="paragraph" w:customStyle="1" w:styleId="Guidance">
    <w:name w:val="Guidance"/>
    <w:basedOn w:val="a"/>
    <w:link w:val="GuidanceChar"/>
    <w:rPr>
      <w:i/>
      <w:color w:val="0000FF"/>
      <w:lang w:val="x-none"/>
    </w:rPr>
  </w:style>
  <w:style w:type="paragraph" w:styleId="af8">
    <w:name w:val="annotation text"/>
    <w:basedOn w:val="a"/>
    <w:link w:val="af9"/>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0">
    <w:name w:val="标题 2 字符"/>
    <w:aliases w:val="header 字符,Head2A 字符,2 字符,H2 字符,h2 字符,DO NOT USE_h2 字符,h21 字符,UNDERRUBRIK 1-2 字符,Head 2 字符,l2 字符,TitreProp 字符,Header 2 字符,ITT t2 字符,PA Major Section 字符,Livello 2 字符,R2 字符,H21 字符,Heading 2 Hidden 字符,Head1 字符,2nd level 字符,heading 2 字符,I2 字符"/>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0">
    <w:name w:val="标题 1 字符"/>
    <w:aliases w:val="H1 字符,NMP Heading 1 字符,h1 字符,app heading 1 字符,l1 字符,Memo Heading 1 字符,h11 字符,h12 字符,h13 字符,h14 字符,h15 字符,h16 字符,h17 字符,h111 字符,h121 字符,h131 字符,h141 字符,h151 字符,h161 字符,h18 字符,h112 字符,h122 字符,h132 字符,h142 字符,h152 字符,h162 字符,h19 字符,h113 字符,h123 字符"/>
    <w:link w:val="1"/>
    <w:rsid w:val="00CF4156"/>
    <w:rPr>
      <w:rFonts w:ascii="Arial" w:hAnsi="Arial"/>
      <w:sz w:val="36"/>
      <w:lang w:eastAsia="en-US"/>
    </w:rPr>
  </w:style>
  <w:style w:type="character" w:customStyle="1" w:styleId="a4">
    <w:name w:val="页眉 字符"/>
    <w:aliases w:val="header odd 字符,header1 字符,header odd1 字符,header odd2 字符,header odd3 字符,header odd4 字符,header odd5 字符,header odd6 字符,header11 字符,header2 字符,header3 字符,header odd11 字符,header odd21 字符,header odd7 字符,header4 字符,header odd8 字符,header odd9 字符,header5 字符"/>
    <w:link w:val="a3"/>
    <w:rsid w:val="00874C16"/>
    <w:rPr>
      <w:rFonts w:ascii="Arial" w:hAnsi="Arial"/>
      <w:b/>
      <w:noProof/>
      <w:sz w:val="18"/>
      <w:lang w:val="en-GB" w:bidi="ar-SA"/>
    </w:rPr>
  </w:style>
  <w:style w:type="paragraph" w:styleId="afa">
    <w:name w:val="annotation subject"/>
    <w:basedOn w:val="af8"/>
    <w:next w:val="af8"/>
    <w:link w:val="afb"/>
    <w:rsid w:val="00AE7868"/>
    <w:rPr>
      <w:b/>
      <w:bCs/>
    </w:rPr>
  </w:style>
  <w:style w:type="character" w:customStyle="1" w:styleId="af9">
    <w:name w:val="批注文字 字符"/>
    <w:link w:val="af8"/>
    <w:uiPriority w:val="99"/>
    <w:rsid w:val="00AE7868"/>
    <w:rPr>
      <w:lang w:val="en-GB" w:eastAsia="en-US"/>
    </w:rPr>
  </w:style>
  <w:style w:type="character" w:customStyle="1" w:styleId="Char">
    <w:name w:val="批注主题 Char"/>
    <w:basedOn w:val="af9"/>
    <w:rsid w:val="00AE7868"/>
    <w:rPr>
      <w:lang w:val="en-GB" w:eastAsia="en-US"/>
    </w:rPr>
  </w:style>
  <w:style w:type="paragraph" w:styleId="afc">
    <w:name w:val="Revision"/>
    <w:hidden/>
    <w:uiPriority w:val="99"/>
    <w:semiHidden/>
    <w:rsid w:val="00AE7868"/>
    <w:rPr>
      <w:lang w:val="en-GB" w:eastAsia="en-US"/>
    </w:rPr>
  </w:style>
  <w:style w:type="paragraph" w:styleId="afd">
    <w:name w:val="Balloon Text"/>
    <w:basedOn w:val="a"/>
    <w:link w:val="afe"/>
    <w:rsid w:val="00AE7868"/>
    <w:pPr>
      <w:spacing w:after="0"/>
    </w:pPr>
    <w:rPr>
      <w:sz w:val="18"/>
      <w:szCs w:val="18"/>
    </w:rPr>
  </w:style>
  <w:style w:type="character" w:customStyle="1" w:styleId="afe">
    <w:name w:val="批注框文本 字符"/>
    <w:link w:val="afd"/>
    <w:rsid w:val="00AE7868"/>
    <w:rPr>
      <w:sz w:val="18"/>
      <w:szCs w:val="18"/>
      <w:lang w:val="en-GB" w:eastAsia="en-US"/>
    </w:rPr>
  </w:style>
  <w:style w:type="character" w:styleId="aff">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0">
    <w:name w:val="标题 8 字符"/>
    <w:link w:val="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aff0">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qFormat/>
    <w:rsid w:val="00977A8C"/>
    <w:rPr>
      <w:lang w:val="en-GB"/>
    </w:rPr>
  </w:style>
  <w:style w:type="character" w:customStyle="1" w:styleId="af">
    <w:name w:val="题注 字符"/>
    <w:aliases w:val="cap 字符,Caption Char1 Char 字符,cap Char Char1 字符,Caption Char Char1 Char 字符,cap Char2 Char 字符,Ca 字符,cap Char2 字符,Caption Char C... 字符,Caption Char 字符,cap Char 字符,Caption Equation 字符,cap1 字符,cap2 字符,cap11 字符,Légende-figure 字符,Légende-figure Char 字符"/>
    <w:link w:val="ae"/>
    <w:rsid w:val="00B2472D"/>
    <w:rPr>
      <w:b/>
      <w:lang w:val="en-GB"/>
    </w:rPr>
  </w:style>
  <w:style w:type="character" w:customStyle="1" w:styleId="30">
    <w:name w:val="标题 3 字符"/>
    <w:aliases w:val="Underrubrik2 字符,H3 字符,h3 字符,Memo Heading 3 字符,no break 字符,0H 字符,l3 字符,3 字符,list 3 字符,Head 3 字符,1.1.1 字符,3rd level 字符,Major Section Sub Section 字符,PA Minor Section 字符,Head3 字符,Level 3 Head 字符,31 字符,32 字符,33 字符,311 字符,321 字符,34 字符,312 字符,322 字符"/>
    <w:link w:val="3"/>
    <w:rsid w:val="006302AA"/>
    <w:rPr>
      <w:rFonts w:ascii="Arial" w:hAnsi="Arial"/>
      <w:sz w:val="28"/>
      <w:szCs w:val="18"/>
      <w:lang w:eastAsia="zh-CN"/>
    </w:rPr>
  </w:style>
  <w:style w:type="character" w:customStyle="1" w:styleId="af6">
    <w:name w:val="正文文本 字符"/>
    <w:aliases w:val="bt 字符,Corps de texte Car 字符,Corps de texte Car1 Car 字符,Corps de texte Car Car Car 字符,Corps de texte Car1 Car Car Car 字符,Corps de texte Car Car Car Car Car 字符,Corps de texte Car1 Car Car Car Car Car 字符,bt Car 字符,body indent 字符"/>
    <w:link w:val="af5"/>
    <w:rsid w:val="006302AA"/>
    <w:rPr>
      <w:lang w:val="en-GB"/>
    </w:rPr>
  </w:style>
  <w:style w:type="paragraph" w:customStyle="1" w:styleId="3GPPNormalText">
    <w:name w:val="3GPP Normal Text"/>
    <w:basedOn w:val="af5"/>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cap11 Char1,Légende-figure Char1,Légende-figure Char Char"/>
    <w:uiPriority w:val="35"/>
    <w:rsid w:val="00DA3A86"/>
    <w:rPr>
      <w:rFonts w:eastAsia="Times New Roman"/>
      <w:b/>
      <w:lang w:val="en-GB" w:eastAsia="en-US"/>
    </w:rPr>
  </w:style>
  <w:style w:type="character" w:customStyle="1" w:styleId="af4">
    <w:name w:val="纯文本 字符"/>
    <w:link w:val="af3"/>
    <w:uiPriority w:val="99"/>
    <w:rsid w:val="006501AF"/>
    <w:rPr>
      <w:rFonts w:ascii="Courier New" w:hAnsi="Courier New"/>
      <w:lang w:val="nb-NO" w:eastAsia="en-US"/>
    </w:rPr>
  </w:style>
  <w:style w:type="paragraph" w:styleId="aff1">
    <w:name w:val="No Spacing"/>
    <w:uiPriority w:val="1"/>
    <w:qFormat/>
    <w:rsid w:val="00C85354"/>
    <w:pPr>
      <w:overflowPunct w:val="0"/>
      <w:autoSpaceDE w:val="0"/>
      <w:autoSpaceDN w:val="0"/>
      <w:adjustRightInd w:val="0"/>
    </w:pPr>
    <w:rPr>
      <w:rFonts w:eastAsia="MS Mincho"/>
      <w:lang w:val="en-GB" w:eastAsia="ja-JP"/>
    </w:rPr>
  </w:style>
  <w:style w:type="character" w:customStyle="1" w:styleId="afb">
    <w:name w:val="批注主题 字符"/>
    <w:link w:val="afa"/>
    <w:uiPriority w:val="99"/>
    <w:rsid w:val="00C85354"/>
    <w:rPr>
      <w:b/>
      <w:bCs/>
      <w:lang w:val="en-GB" w:eastAsia="en-US"/>
    </w:rPr>
  </w:style>
  <w:style w:type="character" w:styleId="aff2">
    <w:name w:val="Subtle Reference"/>
    <w:uiPriority w:val="31"/>
    <w:qFormat/>
    <w:rsid w:val="00C85354"/>
    <w:rPr>
      <w:smallCaps/>
      <w:color w:val="C0504D"/>
      <w:u w:val="single"/>
    </w:rPr>
  </w:style>
  <w:style w:type="paragraph" w:customStyle="1" w:styleId="aff3">
    <w:name w:val="样式 页眉"/>
    <w:basedOn w:val="a3"/>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3"/>
    <w:rsid w:val="00C85354"/>
    <w:rPr>
      <w:rFonts w:ascii="Arial" w:eastAsia="Arial" w:hAnsi="Arial"/>
      <w:b/>
      <w:bCs/>
      <w:noProof/>
      <w:sz w:val="22"/>
      <w:lang w:val="en-GB" w:eastAsia="en-US"/>
    </w:rPr>
  </w:style>
  <w:style w:type="character" w:customStyle="1" w:styleId="a6">
    <w:name w:val="页脚 字符"/>
    <w:link w:val="a5"/>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0">
    <w:name w:val="标题 4 字符"/>
    <w:basedOn w:val="a0"/>
    <w:link w:val="4"/>
    <w:rsid w:val="00C35AA7"/>
    <w:rPr>
      <w:rFonts w:ascii="Arial" w:hAnsi="Arial"/>
      <w:sz w:val="24"/>
      <w:szCs w:val="18"/>
      <w:lang w:eastAsia="zh-CN"/>
    </w:rPr>
  </w:style>
  <w:style w:type="character" w:customStyle="1" w:styleId="50">
    <w:name w:val="标题 5 字符"/>
    <w:basedOn w:val="a0"/>
    <w:link w:val="5"/>
    <w:rsid w:val="00C35AA7"/>
    <w:rPr>
      <w:rFonts w:ascii="Arial" w:hAnsi="Arial"/>
      <w:sz w:val="22"/>
      <w:szCs w:val="18"/>
      <w:lang w:eastAsia="zh-CN"/>
    </w:rPr>
  </w:style>
  <w:style w:type="character" w:customStyle="1" w:styleId="60">
    <w:name w:val="标题 6 字符"/>
    <w:basedOn w:val="a0"/>
    <w:link w:val="6"/>
    <w:rsid w:val="00C35AA7"/>
    <w:rPr>
      <w:rFonts w:ascii="Arial" w:hAnsi="Arial"/>
      <w:szCs w:val="18"/>
      <w:lang w:eastAsia="zh-CN"/>
    </w:rPr>
  </w:style>
  <w:style w:type="character" w:customStyle="1" w:styleId="70">
    <w:name w:val="标题 7 字符"/>
    <w:basedOn w:val="a0"/>
    <w:link w:val="7"/>
    <w:rsid w:val="00C35AA7"/>
    <w:rPr>
      <w:rFonts w:ascii="Arial" w:hAnsi="Arial"/>
      <w:szCs w:val="18"/>
      <w:lang w:eastAsia="zh-CN"/>
    </w:rPr>
  </w:style>
  <w:style w:type="character" w:customStyle="1" w:styleId="90">
    <w:name w:val="标题 9 字符"/>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6"/>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6">
    <w:name w:val="正文文本缩进 2 字符"/>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f4">
    <w:name w:val="endnote text"/>
    <w:basedOn w:val="a"/>
    <w:link w:val="aff5"/>
    <w:rsid w:val="00C35AA7"/>
    <w:pPr>
      <w:overflowPunct w:val="0"/>
      <w:autoSpaceDE w:val="0"/>
      <w:autoSpaceDN w:val="0"/>
      <w:adjustRightInd w:val="0"/>
      <w:textAlignment w:val="baseline"/>
    </w:pPr>
    <w:rPr>
      <w:rFonts w:eastAsia="Yu Mincho"/>
    </w:rPr>
  </w:style>
  <w:style w:type="character" w:customStyle="1" w:styleId="aff5">
    <w:name w:val="尾注文本 字符"/>
    <w:basedOn w:val="a0"/>
    <w:link w:val="aff4"/>
    <w:rsid w:val="00C35AA7"/>
    <w:rPr>
      <w:rFonts w:eastAsia="Yu Mincho"/>
      <w:lang w:val="en-GB" w:eastAsia="en-US"/>
    </w:rPr>
  </w:style>
  <w:style w:type="character" w:styleId="aff6">
    <w:name w:val="endnote reference"/>
    <w:rsid w:val="00C35AA7"/>
    <w:rPr>
      <w:vertAlign w:val="superscript"/>
    </w:rPr>
  </w:style>
  <w:style w:type="character" w:customStyle="1" w:styleId="a9">
    <w:name w:val="脚注文本 字符"/>
    <w:basedOn w:val="a0"/>
    <w:link w:val="a8"/>
    <w:semiHidden/>
    <w:rsid w:val="00C35AA7"/>
    <w:rPr>
      <w:sz w:val="16"/>
      <w:lang w:val="en-GB" w:eastAsia="en-US"/>
    </w:rPr>
  </w:style>
  <w:style w:type="table" w:styleId="aff7">
    <w:name w:val="Table Grid"/>
    <w:aliases w:val="TableGrid"/>
    <w:basedOn w:val="a1"/>
    <w:uiPriority w:val="39"/>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qFormat/>
    <w:rsid w:val="00C35AA7"/>
    <w:rPr>
      <w:rFonts w:ascii="Arial" w:hAnsi="Arial"/>
      <w:lang w:eastAsia="en-US"/>
    </w:rPr>
  </w:style>
  <w:style w:type="paragraph" w:styleId="aff8">
    <w:name w:val="List Paragraph"/>
    <w:aliases w:val="- Bullets,?? ??,?????,????,リスト段落,Lista1,列出段落1,中等深浅网格 1 - 着色 21,R4_bullets,列表段落1,—ño’i—Ž,¥¡¡¡¡ì¬º¥¹¥È¶ÎÂä,ÁÐ³ö¶ÎÂä,¥ê¥¹¥È¶ÎÂä,1st level - Bullet List Paragraph,Lettre d'introduction,Paragrafo elenco,Normal bullet 2,Bullet list,목록단락,列出段落,列,목록 단락,列表段"/>
    <w:basedOn w:val="a"/>
    <w:link w:val="aff9"/>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aff9">
    <w:name w:val="列表段落 字符"/>
    <w:aliases w:val="- Bullets 字符,?? ?? 字符,????? 字符,???? 字符,リスト段落 字符,Lista1 字符,列出段落1 字符,中等深浅网格 1 - 着色 21 字符,R4_bullets 字符,列表段落1 字符,—ño’i—Ž 字符,¥¡¡¡¡ì¬º¥¹¥È¶ÎÂä 字符,ÁÐ³ö¶ÎÂä 字符,¥ê¥¹¥È¶ÎÂä 字符,1st level - Bullet List Paragraph 字符,Lettre d'introduction 字符,Bullet list 字符"/>
    <w:link w:val="aff8"/>
    <w:uiPriority w:val="34"/>
    <w:qFormat/>
    <w:locked/>
    <w:rsid w:val="00DD28BC"/>
    <w:rPr>
      <w:rFonts w:eastAsia="MS Mincho"/>
      <w:lang w:val="en-GB" w:eastAsia="en-US"/>
    </w:rPr>
  </w:style>
  <w:style w:type="character" w:customStyle="1" w:styleId="Char1">
    <w:name w:val="列出段落 Char"/>
    <w:uiPriority w:val="34"/>
    <w:rsid w:val="00CB2C62"/>
    <w:rPr>
      <w:rFonts w:ascii="Calibri" w:eastAsia="Calibri" w:hAnsi="Calibri"/>
      <w:sz w:val="22"/>
      <w:szCs w:val="22"/>
      <w:lang w:eastAsia="en-US"/>
    </w:rPr>
  </w:style>
  <w:style w:type="paragraph" w:styleId="affa">
    <w:name w:val="table of figures"/>
    <w:basedOn w:val="a"/>
    <w:next w:val="a"/>
    <w:link w:val="affb"/>
    <w:uiPriority w:val="99"/>
    <w:unhideWhenUsed/>
    <w:rsid w:val="009005D2"/>
    <w:pPr>
      <w:spacing w:after="0" w:line="271" w:lineRule="auto"/>
    </w:pPr>
    <w:rPr>
      <w:rFonts w:asciiTheme="minorHAnsi" w:eastAsiaTheme="minorHAnsi" w:hAnsiTheme="minorHAnsi" w:cstheme="minorBidi"/>
      <w:lang w:val="en-US"/>
    </w:rPr>
  </w:style>
  <w:style w:type="character" w:customStyle="1" w:styleId="affb">
    <w:name w:val="图表目录 字符"/>
    <w:basedOn w:val="a0"/>
    <w:link w:val="affa"/>
    <w:uiPriority w:val="99"/>
    <w:rsid w:val="009005D2"/>
    <w:rPr>
      <w:rFonts w:asciiTheme="minorHAnsi" w:eastAsiaTheme="minorHAnsi" w:hAnsiTheme="minorHAnsi" w:cstheme="minorBidi"/>
      <w:lang w:val="en-US" w:eastAsia="en-US"/>
    </w:rPr>
  </w:style>
  <w:style w:type="paragraph" w:customStyle="1" w:styleId="Proposal">
    <w:name w:val="Proposal"/>
    <w:basedOn w:val="a"/>
    <w:rsid w:val="0023481C"/>
    <w:pPr>
      <w:tabs>
        <w:tab w:val="left" w:pos="1701"/>
      </w:tabs>
      <w:spacing w:after="0"/>
      <w:ind w:left="1701" w:hanging="1701"/>
    </w:pPr>
    <w:rPr>
      <w:rFonts w:eastAsia="Times New Roman"/>
      <w:b/>
      <w:szCs w:val="24"/>
      <w:lang w:val="en-US"/>
    </w:rPr>
  </w:style>
  <w:style w:type="paragraph" w:customStyle="1" w:styleId="Observation">
    <w:name w:val="Observation"/>
    <w:basedOn w:val="a"/>
    <w:rsid w:val="00155B14"/>
    <w:pPr>
      <w:tabs>
        <w:tab w:val="left" w:pos="1701"/>
      </w:tabs>
      <w:spacing w:line="252" w:lineRule="auto"/>
      <w:ind w:left="1701" w:hanging="1701"/>
    </w:pPr>
    <w:rPr>
      <w:rFonts w:eastAsia="Times New Roman"/>
      <w:i/>
    </w:rPr>
  </w:style>
  <w:style w:type="character" w:customStyle="1" w:styleId="12">
    <w:name w:val="列表段落 字符1"/>
    <w:aliases w:val="列表段落1 字符1,- Bullets 字符1,목록 단락 字符1,リスト段落 字符1,Lista1 字符1,?? ?? 字符1,????? 字符1,???? 字符1,列出段落1 字符1,中等深浅网格 1 - 着色 21 字符1,¥¡¡¡¡ì¬º¥¹¥È¶ÎÂä 字符1,ÁÐ³ö¶ÎÂä 字符1,—ño’i—Ž 字符1,¥ê¥¹¥È¶ÎÂä 字符1,1st level - Bullet List Paragraph 字符1,Lettre d'introduction 字符1"/>
    <w:uiPriority w:val="34"/>
    <w:qFormat/>
    <w:locked/>
    <w:rsid w:val="00422450"/>
    <w:rPr>
      <w:rFonts w:ascii="Calibri" w:hAnsi="Calibri"/>
      <w:kern w:val="2"/>
      <w:sz w:val="21"/>
      <w:szCs w:val="22"/>
    </w:rPr>
  </w:style>
  <w:style w:type="table" w:customStyle="1" w:styleId="53">
    <w:name w:val="网格型5"/>
    <w:basedOn w:val="a1"/>
    <w:next w:val="aff7"/>
    <w:rsid w:val="00BC23AB"/>
    <w:rPr>
      <w:rFonts w:eastAsia="MS Mincho"/>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ynqvb">
    <w:name w:val="rynqvb"/>
    <w:basedOn w:val="a0"/>
    <w:rsid w:val="00E14E98"/>
  </w:style>
  <w:style w:type="character" w:customStyle="1" w:styleId="27">
    <w:name w:val="列表段落 字符2"/>
    <w:aliases w:val="列出段落 字符1,- Bullets 字符2,?? ?? 字符2,????? 字符2,???? 字符2,リスト段落 字符2,Lista1 字符2,列出段落1 字符2,中等深浅网格 1 - 着色 21 字符2,R4_bullets 字符2,列表段落1 字符2,—ño’i—Ž 字符2,¥¡¡¡¡ì¬º¥¹¥È¶ÎÂä 字符2,ÁÐ³ö¶ÎÂä 字符2,¥ê¥¹¥È¶ÎÂä 字符2,1st level - Bullet List Paragraph 字符2,목록 단락 字符2,列 字符"/>
    <w:uiPriority w:val="34"/>
    <w:rsid w:val="00996794"/>
    <w:rPr>
      <w:rFonts w:ascii="Calibri" w:eastAsia="Calibri" w:hAnsi="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38361781">
      <w:bodyDiv w:val="1"/>
      <w:marLeft w:val="0"/>
      <w:marRight w:val="0"/>
      <w:marTop w:val="0"/>
      <w:marBottom w:val="0"/>
      <w:divBdr>
        <w:top w:val="none" w:sz="0" w:space="0" w:color="auto"/>
        <w:left w:val="none" w:sz="0" w:space="0" w:color="auto"/>
        <w:bottom w:val="none" w:sz="0" w:space="0" w:color="auto"/>
        <w:right w:val="none" w:sz="0" w:space="0" w:color="auto"/>
      </w:divBdr>
    </w:div>
    <w:div w:id="43726153">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22252052">
      <w:bodyDiv w:val="1"/>
      <w:marLeft w:val="0"/>
      <w:marRight w:val="0"/>
      <w:marTop w:val="0"/>
      <w:marBottom w:val="0"/>
      <w:divBdr>
        <w:top w:val="none" w:sz="0" w:space="0" w:color="auto"/>
        <w:left w:val="none" w:sz="0" w:space="0" w:color="auto"/>
        <w:bottom w:val="none" w:sz="0" w:space="0" w:color="auto"/>
        <w:right w:val="none" w:sz="0" w:space="0" w:color="auto"/>
      </w:divBdr>
    </w:div>
    <w:div w:id="237907487">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56838253">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2624695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81378226">
      <w:bodyDiv w:val="1"/>
      <w:marLeft w:val="0"/>
      <w:marRight w:val="0"/>
      <w:marTop w:val="0"/>
      <w:marBottom w:val="0"/>
      <w:divBdr>
        <w:top w:val="none" w:sz="0" w:space="0" w:color="auto"/>
        <w:left w:val="none" w:sz="0" w:space="0" w:color="auto"/>
        <w:bottom w:val="none" w:sz="0" w:space="0" w:color="auto"/>
        <w:right w:val="none" w:sz="0" w:space="0" w:color="auto"/>
      </w:divBdr>
    </w:div>
    <w:div w:id="594047834">
      <w:bodyDiv w:val="1"/>
      <w:marLeft w:val="0"/>
      <w:marRight w:val="0"/>
      <w:marTop w:val="0"/>
      <w:marBottom w:val="0"/>
      <w:divBdr>
        <w:top w:val="none" w:sz="0" w:space="0" w:color="auto"/>
        <w:left w:val="none" w:sz="0" w:space="0" w:color="auto"/>
        <w:bottom w:val="none" w:sz="0" w:space="0" w:color="auto"/>
        <w:right w:val="none" w:sz="0" w:space="0" w:color="auto"/>
      </w:divBdr>
    </w:div>
    <w:div w:id="647978623">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39740697">
      <w:bodyDiv w:val="1"/>
      <w:marLeft w:val="0"/>
      <w:marRight w:val="0"/>
      <w:marTop w:val="0"/>
      <w:marBottom w:val="0"/>
      <w:divBdr>
        <w:top w:val="none" w:sz="0" w:space="0" w:color="auto"/>
        <w:left w:val="none" w:sz="0" w:space="0" w:color="auto"/>
        <w:bottom w:val="none" w:sz="0" w:space="0" w:color="auto"/>
        <w:right w:val="none" w:sz="0" w:space="0" w:color="auto"/>
      </w:divBdr>
    </w:div>
    <w:div w:id="883829775">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64474427">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06483990">
      <w:bodyDiv w:val="1"/>
      <w:marLeft w:val="0"/>
      <w:marRight w:val="0"/>
      <w:marTop w:val="0"/>
      <w:marBottom w:val="0"/>
      <w:divBdr>
        <w:top w:val="none" w:sz="0" w:space="0" w:color="auto"/>
        <w:left w:val="none" w:sz="0" w:space="0" w:color="auto"/>
        <w:bottom w:val="none" w:sz="0" w:space="0" w:color="auto"/>
        <w:right w:val="none" w:sz="0" w:space="0" w:color="auto"/>
      </w:divBdr>
    </w:div>
    <w:div w:id="127691153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86299790">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679699443">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43138441">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844586433">
          <w:marLeft w:val="1166"/>
          <w:marRight w:val="0"/>
          <w:marTop w:val="96"/>
          <w:marBottom w:val="0"/>
          <w:divBdr>
            <w:top w:val="none" w:sz="0" w:space="0" w:color="auto"/>
            <w:left w:val="none" w:sz="0" w:space="0" w:color="auto"/>
            <w:bottom w:val="none" w:sz="0" w:space="0" w:color="auto"/>
            <w:right w:val="none" w:sz="0" w:space="0" w:color="auto"/>
          </w:divBdr>
        </w:div>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73934333">
      <w:bodyDiv w:val="1"/>
      <w:marLeft w:val="0"/>
      <w:marRight w:val="0"/>
      <w:marTop w:val="0"/>
      <w:marBottom w:val="0"/>
      <w:divBdr>
        <w:top w:val="none" w:sz="0" w:space="0" w:color="auto"/>
        <w:left w:val="none" w:sz="0" w:space="0" w:color="auto"/>
        <w:bottom w:val="none" w:sz="0" w:space="0" w:color="auto"/>
        <w:right w:val="none" w:sz="0" w:space="0" w:color="auto"/>
      </w:divBdr>
    </w:div>
    <w:div w:id="1828789197">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58875847">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3.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7CD74E91CD4AF408185E1FC416F4AC4" ma:contentTypeVersion="17" ma:contentTypeDescription="Create a new document." ma:contentTypeScope="" ma:versionID="f9b803ce311a2a3d741a27604359c90d">
  <xsd:schema xmlns:xsd="http://www.w3.org/2001/XMLSchema" xmlns:xs="http://www.w3.org/2001/XMLSchema" xmlns:p="http://schemas.microsoft.com/office/2006/metadata/properties" xmlns:ns2="bdd78157-346c-4767-bfdd-352789a5c5f1" xmlns:ns3="878f5c59-aec9-459c-acf8-8cf941473193" xmlns:ns4="509b81ee-eed5-4cc0-bd09-69f178c45f1e" targetNamespace="http://schemas.microsoft.com/office/2006/metadata/properties" ma:root="true" ma:fieldsID="f5d64fc47216a4706b3d50543f567bd7" ns2:_="" ns3:_="" ns4:_="">
    <xsd:import namespace="bdd78157-346c-4767-bfdd-352789a5c5f1"/>
    <xsd:import namespace="878f5c59-aec9-459c-acf8-8cf941473193"/>
    <xsd:import namespace="509b81ee-eed5-4cc0-bd09-69f178c45f1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d78157-346c-4767-bfdd-352789a5c5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1b4e610-9c4a-4944-b620-b446fb4a28f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78f5c59-aec9-459c-acf8-8cf94147319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09b81ee-eed5-4cc0-bd09-69f178c45f1e"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45111d97-d7dd-44cf-882d-ec11c7502621}" ma:internalName="TaxCatchAll" ma:showField="CatchAllData" ma:web="878f5c59-aec9-459c-acf8-8cf94147319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51F493-EFB4-41EC-BD9F-9927635D36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d78157-346c-4767-bfdd-352789a5c5f1"/>
    <ds:schemaRef ds:uri="878f5c59-aec9-459c-acf8-8cf941473193"/>
    <ds:schemaRef ds:uri="509b81ee-eed5-4cc0-bd09-69f178c45f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B6A7749-3C46-4568-ACFA-28EC0E7CB42D}">
  <ds:schemaRefs>
    <ds:schemaRef ds:uri="http://schemas.microsoft.com/sharepoint/v3/contenttype/forms"/>
  </ds:schemaRefs>
</ds:datastoreItem>
</file>

<file path=customXml/itemProps3.xml><?xml version="1.0" encoding="utf-8"?>
<ds:datastoreItem xmlns:ds="http://schemas.openxmlformats.org/officeDocument/2006/customXml" ds:itemID="{CC39FF10-EFBD-40CA-B997-A25506BA3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2367</TotalTime>
  <Pages>4</Pages>
  <Words>439</Words>
  <Characters>2505</Characters>
  <Application>Microsoft Office Word</Application>
  <DocSecurity>0</DocSecurity>
  <Lines>20</Lines>
  <Paragraphs>5</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2939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양윤오/책임연구원/미래기술센터 C&amp;M표준(연)5G무선통신표준Task(yoonoh.yang@lge.com)</dc:creator>
  <cp:keywords>Ruixin</cp:keywords>
  <dc:description/>
  <cp:lastModifiedBy>Ruixin Wang (vivo)</cp:lastModifiedBy>
  <cp:revision>217</cp:revision>
  <cp:lastPrinted>2019-04-25T01:09:00Z</cp:lastPrinted>
  <dcterms:created xsi:type="dcterms:W3CDTF">2023-02-21T05:54:00Z</dcterms:created>
  <dcterms:modified xsi:type="dcterms:W3CDTF">2024-05-23T00:26:00Z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2015_ms_pID_725343">
    <vt:lpwstr>(3)QVSwXUg2Gnl/pwDn358kqoDUsKJNJeQtBnbHBCmMEYge/dS/KWGj6bg5tmzmk3EwXVpc+yzE
xA/5JRpGtkCppPI8Xle57nzRivPAxSYJYMcYh/7foYL3NAb3Pq5nDOqH9CfsAOXR2AJL8m/j
2ZLt3NsIslDD2HEpci41XMoq3PCHilBaOOI3p/v+WPPY/lByIuY1yWUvVpaayVX8+8sOH7cy
cH+xoKAdtSjsvZhN7R</vt:lpwstr>
  </property>
  <property fmtid="{D5CDD505-2E9C-101B-9397-08002B2CF9AE}" pid="10" name="_2015_ms_pID_7253431">
    <vt:lpwstr>DGQVv3y92M3tzVD42GHedttOt5yW8IPFkcdVeuogV129/lBzvcJjMq
NCjMK9c7KctkoyVIV36UTpplr81DJVHqmjD9a2ys1gUL/qCF7+EAQSDa0+f/UwkpeRPdskRF
Fil0HojBlTznDPJW6SHlQjKF0piDmm3rdecwwYh1Wz2ypDdCsh8LU4HtyaaAfG/la/TOeXpa
WunBcEWmm2NBEb4GdKR+MWBw3UXnFCjotJfx</vt:lpwstr>
  </property>
  <property fmtid="{D5CDD505-2E9C-101B-9397-08002B2CF9AE}" pid="11" name="_2015_ms_pID_7253432">
    <vt:lpwstr>rw==</vt:lpwstr>
  </property>
  <property fmtid="{D5CDD505-2E9C-101B-9397-08002B2CF9AE}" pid="12" name="_readonly">
    <vt:lpwstr/>
  </property>
  <property fmtid="{D5CDD505-2E9C-101B-9397-08002B2CF9AE}" pid="13" name="_change">
    <vt:lpwstr/>
  </property>
  <property fmtid="{D5CDD505-2E9C-101B-9397-08002B2CF9AE}" pid="14" name="_full-control">
    <vt:lpwstr/>
  </property>
  <property fmtid="{D5CDD505-2E9C-101B-9397-08002B2CF9AE}" pid="15" name="sflag">
    <vt:lpwstr>1667740916</vt:lpwstr>
  </property>
</Properties>
</file>