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A91A" w14:textId="6A0F509E" w:rsidR="00687526" w:rsidRPr="003E58E6" w:rsidRDefault="00687526" w:rsidP="00687526">
      <w:pPr>
        <w:widowControl w:val="0"/>
        <w:tabs>
          <w:tab w:val="left" w:pos="8190"/>
        </w:tabs>
        <w:spacing w:after="0"/>
        <w:rPr>
          <w:rFonts w:eastAsia="Times New Roman"/>
          <w:b/>
          <w:noProof/>
          <w:sz w:val="28"/>
          <w:szCs w:val="28"/>
          <w:lang w:val="en-US"/>
        </w:rPr>
      </w:pPr>
      <w:bookmarkStart w:id="0" w:name="_Hlk498612625"/>
      <w:r w:rsidRPr="003E58E6">
        <w:rPr>
          <w:rFonts w:eastAsia="Times New Roman"/>
          <w:b/>
          <w:noProof/>
          <w:sz w:val="28"/>
          <w:szCs w:val="28"/>
          <w:lang w:val="en-US"/>
        </w:rPr>
        <w:t xml:space="preserve">3GPP TSG-RAN </w:t>
      </w:r>
      <w:r w:rsidRPr="003E58E6">
        <w:rPr>
          <w:rFonts w:eastAsia="Times New Roman"/>
          <w:b/>
          <w:noProof/>
          <w:sz w:val="28"/>
          <w:szCs w:val="28"/>
        </w:rPr>
        <w:t>WG4 Meeting#1</w:t>
      </w:r>
      <w:r w:rsidR="007F122A">
        <w:rPr>
          <w:rFonts w:eastAsia="Times New Roman"/>
          <w:b/>
          <w:noProof/>
          <w:sz w:val="28"/>
          <w:szCs w:val="28"/>
        </w:rPr>
        <w:t>1</w:t>
      </w:r>
      <w:r w:rsidR="00237C7B">
        <w:rPr>
          <w:rFonts w:eastAsia="Times New Roman"/>
          <w:b/>
          <w:noProof/>
          <w:sz w:val="28"/>
          <w:szCs w:val="28"/>
        </w:rPr>
        <w:t xml:space="preserve">1      </w:t>
      </w:r>
      <w:r w:rsidR="00264E20">
        <w:rPr>
          <w:rFonts w:eastAsia="Times New Roman"/>
          <w:b/>
          <w:noProof/>
          <w:sz w:val="28"/>
          <w:szCs w:val="28"/>
          <w:lang w:val="en-US"/>
        </w:rPr>
        <w:t xml:space="preserve">                                             </w:t>
      </w:r>
      <w:r w:rsidRPr="00A219A6">
        <w:rPr>
          <w:rFonts w:eastAsia="Times New Roman"/>
          <w:b/>
          <w:noProof/>
          <w:sz w:val="28"/>
          <w:szCs w:val="28"/>
          <w:lang w:val="en-US"/>
        </w:rPr>
        <w:t>R4-</w:t>
      </w:r>
      <w:r w:rsidR="00A219A6" w:rsidRPr="00A219A6">
        <w:rPr>
          <w:b/>
          <w:sz w:val="28"/>
          <w:szCs w:val="28"/>
        </w:rPr>
        <w:t>24</w:t>
      </w:r>
      <w:r w:rsidR="00237C7B">
        <w:rPr>
          <w:b/>
          <w:sz w:val="28"/>
          <w:szCs w:val="28"/>
        </w:rPr>
        <w:t>10114</w:t>
      </w:r>
    </w:p>
    <w:p w14:paraId="2637FD31" w14:textId="33E770FA" w:rsidR="001E0A28" w:rsidRPr="00B845F7" w:rsidRDefault="00237C7B" w:rsidP="0002513A">
      <w:pPr>
        <w:widowControl w:val="0"/>
        <w:spacing w:after="240"/>
        <w:rPr>
          <w:rFonts w:eastAsia="Times New Roman"/>
          <w:b/>
          <w:noProof/>
          <w:sz w:val="28"/>
          <w:szCs w:val="28"/>
          <w:lang w:val="en-US"/>
        </w:rPr>
      </w:pPr>
      <w:r>
        <w:rPr>
          <w:rFonts w:eastAsia="Times New Roman"/>
          <w:b/>
          <w:noProof/>
          <w:sz w:val="28"/>
          <w:szCs w:val="28"/>
          <w:lang w:val="en-US"/>
        </w:rPr>
        <w:t>Fukuoka</w:t>
      </w:r>
      <w:r w:rsidR="00687526" w:rsidRPr="003E58E6">
        <w:rPr>
          <w:rFonts w:eastAsia="Times New Roman"/>
          <w:b/>
          <w:noProof/>
          <w:sz w:val="28"/>
          <w:szCs w:val="28"/>
          <w:lang w:val="en-US"/>
        </w:rPr>
        <w:t xml:space="preserve">, </w:t>
      </w:r>
      <w:r>
        <w:rPr>
          <w:rFonts w:eastAsia="Times New Roman"/>
          <w:b/>
          <w:noProof/>
          <w:sz w:val="28"/>
          <w:szCs w:val="28"/>
          <w:lang w:val="en-US"/>
        </w:rPr>
        <w:t>JP</w:t>
      </w:r>
      <w:r w:rsidR="00687526" w:rsidRPr="003E58E6">
        <w:rPr>
          <w:rFonts w:eastAsia="Times New Roman"/>
          <w:b/>
          <w:noProof/>
          <w:sz w:val="28"/>
          <w:szCs w:val="28"/>
          <w:lang w:val="en-US"/>
        </w:rPr>
        <w:t xml:space="preserve"> </w:t>
      </w:r>
      <w:r>
        <w:rPr>
          <w:rFonts w:eastAsia="Times New Roman"/>
          <w:b/>
          <w:noProof/>
          <w:sz w:val="28"/>
          <w:szCs w:val="28"/>
          <w:lang w:val="en-US"/>
        </w:rPr>
        <w:t>20</w:t>
      </w:r>
      <w:r w:rsidR="00687526" w:rsidRPr="003E58E6">
        <w:rPr>
          <w:rFonts w:eastAsia="Times New Roman"/>
          <w:b/>
          <w:noProof/>
          <w:sz w:val="28"/>
          <w:szCs w:val="28"/>
          <w:lang w:val="en-US"/>
        </w:rPr>
        <w:t xml:space="preserve">th </w:t>
      </w:r>
      <w:r>
        <w:rPr>
          <w:rFonts w:eastAsia="Times New Roman"/>
          <w:b/>
          <w:noProof/>
          <w:sz w:val="28"/>
          <w:szCs w:val="28"/>
          <w:lang w:val="en-US"/>
        </w:rPr>
        <w:t>May</w:t>
      </w:r>
      <w:r w:rsidR="00687526" w:rsidRPr="003E58E6">
        <w:rPr>
          <w:rFonts w:eastAsia="Times New Roman"/>
          <w:b/>
          <w:noProof/>
          <w:sz w:val="28"/>
          <w:szCs w:val="28"/>
          <w:lang w:val="en-US"/>
        </w:rPr>
        <w:t xml:space="preserve"> – </w:t>
      </w:r>
      <w:r>
        <w:rPr>
          <w:rFonts w:eastAsia="Times New Roman"/>
          <w:b/>
          <w:noProof/>
          <w:sz w:val="28"/>
          <w:szCs w:val="28"/>
          <w:lang w:val="en-US"/>
        </w:rPr>
        <w:t>24</w:t>
      </w:r>
      <w:r w:rsidR="001F0964">
        <w:rPr>
          <w:rFonts w:eastAsia="Times New Roman"/>
          <w:b/>
          <w:noProof/>
          <w:sz w:val="28"/>
          <w:szCs w:val="28"/>
          <w:lang w:val="en-US"/>
        </w:rPr>
        <w:t>th</w:t>
      </w:r>
      <w:r w:rsidR="00687526" w:rsidRPr="003E58E6">
        <w:rPr>
          <w:rFonts w:eastAsia="Times New Roman"/>
          <w:b/>
          <w:noProof/>
          <w:sz w:val="28"/>
          <w:szCs w:val="28"/>
          <w:lang w:val="en-US"/>
        </w:rPr>
        <w:t xml:space="preserve"> </w:t>
      </w:r>
      <w:r>
        <w:rPr>
          <w:rFonts w:eastAsia="Times New Roman"/>
          <w:b/>
          <w:noProof/>
          <w:sz w:val="28"/>
          <w:szCs w:val="28"/>
          <w:lang w:val="en-US"/>
        </w:rPr>
        <w:t>May</w:t>
      </w:r>
      <w:r w:rsidR="00687526" w:rsidRPr="003E58E6">
        <w:rPr>
          <w:rFonts w:eastAsia="Times New Roman"/>
          <w:b/>
          <w:noProof/>
          <w:sz w:val="28"/>
          <w:szCs w:val="28"/>
          <w:lang w:val="en-US"/>
        </w:rPr>
        <w:t>, 202</w:t>
      </w:r>
      <w:r w:rsidR="007F122A">
        <w:rPr>
          <w:rFonts w:eastAsia="Times New Roman"/>
          <w:b/>
          <w:noProof/>
          <w:sz w:val="28"/>
          <w:szCs w:val="28"/>
          <w:lang w:val="en-US"/>
        </w:rPr>
        <w:t>4</w:t>
      </w:r>
      <w:bookmarkEnd w:id="0"/>
    </w:p>
    <w:p w14:paraId="282755FA" w14:textId="50DA5E6E" w:rsidR="00C24D2F" w:rsidRPr="003E58E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3E58E6">
        <w:rPr>
          <w:rFonts w:eastAsia="MS Mincho"/>
          <w:b/>
          <w:color w:val="000000"/>
          <w:sz w:val="22"/>
          <w:lang w:val="en-US"/>
        </w:rPr>
        <w:t xml:space="preserve">Agenda </w:t>
      </w:r>
      <w:r w:rsidR="007D19B7" w:rsidRPr="003E58E6">
        <w:rPr>
          <w:rFonts w:eastAsia="MS Mincho"/>
          <w:b/>
          <w:color w:val="000000"/>
          <w:sz w:val="22"/>
          <w:lang w:val="en-US"/>
        </w:rPr>
        <w:t>item</w:t>
      </w:r>
      <w:r w:rsidRPr="003E58E6">
        <w:rPr>
          <w:rFonts w:eastAsia="MS Mincho"/>
          <w:b/>
          <w:color w:val="000000"/>
          <w:sz w:val="22"/>
          <w:lang w:val="en-US"/>
        </w:rPr>
        <w:t>:</w:t>
      </w:r>
      <w:r w:rsidRPr="003E58E6">
        <w:rPr>
          <w:rFonts w:eastAsia="MS Mincho"/>
          <w:b/>
          <w:color w:val="000000"/>
          <w:sz w:val="22"/>
          <w:lang w:val="en-US"/>
        </w:rPr>
        <w:tab/>
      </w:r>
      <w:r w:rsidRPr="003E58E6">
        <w:rPr>
          <w:rFonts w:eastAsia="MS Mincho"/>
          <w:b/>
          <w:color w:val="000000"/>
          <w:sz w:val="22"/>
          <w:lang w:val="en-US" w:eastAsia="ja-JP"/>
        </w:rPr>
        <w:tab/>
      </w:r>
      <w:r w:rsidRPr="003E58E6">
        <w:rPr>
          <w:rFonts w:eastAsia="MS Mincho"/>
          <w:b/>
          <w:color w:val="000000"/>
          <w:sz w:val="22"/>
          <w:lang w:val="en-US" w:eastAsia="ja-JP"/>
        </w:rPr>
        <w:tab/>
      </w:r>
      <w:r w:rsidR="008800FC">
        <w:rPr>
          <w:rFonts w:eastAsia="MS Mincho"/>
          <w:b/>
          <w:color w:val="000000"/>
          <w:sz w:val="22"/>
          <w:lang w:val="en-US" w:eastAsia="ja-JP"/>
        </w:rPr>
        <w:t>7</w:t>
      </w:r>
      <w:r w:rsidR="00E20ADA" w:rsidRPr="003E58E6">
        <w:rPr>
          <w:rFonts w:eastAsia="MS Mincho"/>
          <w:b/>
          <w:color w:val="000000"/>
          <w:sz w:val="22"/>
          <w:lang w:val="en-US" w:eastAsia="ja-JP"/>
        </w:rPr>
        <w:t>.</w:t>
      </w:r>
      <w:r w:rsidR="00F873FF">
        <w:rPr>
          <w:rFonts w:eastAsia="MS Mincho"/>
          <w:b/>
          <w:color w:val="000000"/>
          <w:sz w:val="22"/>
          <w:lang w:val="en-US" w:eastAsia="ja-JP"/>
        </w:rPr>
        <w:t>3</w:t>
      </w:r>
      <w:r w:rsidR="00E20ADA" w:rsidRPr="003E58E6">
        <w:rPr>
          <w:rFonts w:eastAsia="MS Mincho"/>
          <w:b/>
          <w:color w:val="000000"/>
          <w:sz w:val="22"/>
          <w:lang w:val="en-US" w:eastAsia="ja-JP"/>
        </w:rPr>
        <w:t>.</w:t>
      </w:r>
      <w:r w:rsidR="008800FC">
        <w:rPr>
          <w:rFonts w:eastAsia="MS Mincho"/>
          <w:b/>
          <w:color w:val="000000"/>
          <w:sz w:val="22"/>
          <w:lang w:val="en-US" w:eastAsia="ja-JP"/>
        </w:rPr>
        <w:t>3</w:t>
      </w:r>
    </w:p>
    <w:p w14:paraId="50D5329D" w14:textId="3C0F1D2E" w:rsidR="00915D73" w:rsidRPr="003E58E6" w:rsidRDefault="00915D73" w:rsidP="00915D73">
      <w:pPr>
        <w:spacing w:after="120"/>
        <w:ind w:left="1985" w:hanging="1985"/>
        <w:rPr>
          <w:color w:val="000000"/>
          <w:sz w:val="22"/>
          <w:lang w:eastAsia="zh-CN"/>
        </w:rPr>
      </w:pPr>
      <w:r w:rsidRPr="003E58E6">
        <w:rPr>
          <w:rFonts w:eastAsia="MS Mincho"/>
          <w:b/>
          <w:sz w:val="22"/>
        </w:rPr>
        <w:t>Source:</w:t>
      </w:r>
      <w:r w:rsidRPr="003E58E6">
        <w:rPr>
          <w:rFonts w:eastAsia="MS Mincho"/>
          <w:b/>
          <w:sz w:val="22"/>
        </w:rPr>
        <w:tab/>
      </w:r>
      <w:r w:rsidR="004D737D" w:rsidRPr="003E58E6">
        <w:rPr>
          <w:color w:val="000000"/>
          <w:sz w:val="22"/>
          <w:highlight w:val="yellow"/>
          <w:lang w:eastAsia="zh-CN"/>
        </w:rPr>
        <w:t>Moderator</w:t>
      </w:r>
      <w:r w:rsidR="00321150" w:rsidRPr="003E58E6">
        <w:rPr>
          <w:color w:val="000000"/>
          <w:sz w:val="22"/>
          <w:highlight w:val="yellow"/>
          <w:lang w:eastAsia="zh-CN"/>
        </w:rPr>
        <w:t xml:space="preserve"> </w:t>
      </w:r>
      <w:r w:rsidR="004D737D" w:rsidRPr="003E58E6">
        <w:rPr>
          <w:color w:val="000000"/>
          <w:sz w:val="22"/>
          <w:highlight w:val="yellow"/>
          <w:lang w:eastAsia="zh-CN"/>
        </w:rPr>
        <w:t>(</w:t>
      </w:r>
      <w:r w:rsidR="00BE0AF2" w:rsidRPr="003E58E6">
        <w:rPr>
          <w:color w:val="000000"/>
          <w:sz w:val="22"/>
          <w:highlight w:val="yellow"/>
          <w:lang w:eastAsia="zh-CN"/>
        </w:rPr>
        <w:t>Qualcomm</w:t>
      </w:r>
      <w:r w:rsidR="004D737D" w:rsidRPr="003E58E6">
        <w:rPr>
          <w:color w:val="000000"/>
          <w:sz w:val="22"/>
          <w:highlight w:val="yellow"/>
          <w:lang w:eastAsia="zh-CN"/>
        </w:rPr>
        <w:t>)</w:t>
      </w:r>
    </w:p>
    <w:p w14:paraId="1E0389E7" w14:textId="57A315C1" w:rsidR="00915D73" w:rsidRPr="003E58E6" w:rsidRDefault="00915D73" w:rsidP="00915D73">
      <w:pPr>
        <w:spacing w:after="120"/>
        <w:ind w:left="1985" w:hanging="1985"/>
        <w:rPr>
          <w:rFonts w:eastAsiaTheme="minorEastAsia"/>
          <w:color w:val="000000"/>
          <w:sz w:val="22"/>
          <w:lang w:eastAsia="zh-CN"/>
        </w:rPr>
      </w:pPr>
      <w:r w:rsidRPr="003E58E6">
        <w:rPr>
          <w:rFonts w:eastAsia="MS Mincho"/>
          <w:b/>
          <w:color w:val="000000"/>
          <w:sz w:val="22"/>
        </w:rPr>
        <w:t>Title:</w:t>
      </w:r>
      <w:r w:rsidRPr="003E58E6">
        <w:rPr>
          <w:rFonts w:eastAsia="MS Mincho"/>
          <w:b/>
          <w:color w:val="000000"/>
          <w:sz w:val="22"/>
        </w:rPr>
        <w:tab/>
      </w:r>
      <w:r w:rsidR="009B61B4" w:rsidRPr="003E58E6">
        <w:rPr>
          <w:rFonts w:eastAsiaTheme="minorEastAsia"/>
          <w:color w:val="000000"/>
          <w:sz w:val="22"/>
          <w:lang w:eastAsia="zh-CN"/>
        </w:rPr>
        <w:t>Topic</w:t>
      </w:r>
      <w:r w:rsidR="00484C5D" w:rsidRPr="003E58E6">
        <w:rPr>
          <w:rFonts w:eastAsiaTheme="minorEastAsia"/>
          <w:color w:val="000000"/>
          <w:sz w:val="22"/>
          <w:lang w:eastAsia="zh-CN"/>
        </w:rPr>
        <w:t xml:space="preserve"> summary for </w:t>
      </w:r>
      <w:r w:rsidR="00F4332F" w:rsidRPr="003E58E6">
        <w:rPr>
          <w:rFonts w:eastAsiaTheme="minorEastAsia"/>
          <w:color w:val="000000"/>
          <w:sz w:val="22"/>
          <w:lang w:eastAsia="zh-CN"/>
        </w:rPr>
        <w:t>[1</w:t>
      </w:r>
      <w:r w:rsidR="002C2E34">
        <w:rPr>
          <w:rFonts w:eastAsiaTheme="minorEastAsia"/>
          <w:color w:val="000000"/>
          <w:sz w:val="22"/>
          <w:lang w:eastAsia="zh-CN"/>
        </w:rPr>
        <w:t>1</w:t>
      </w:r>
      <w:r w:rsidR="00984442">
        <w:rPr>
          <w:rFonts w:eastAsiaTheme="minorEastAsia"/>
          <w:color w:val="000000"/>
          <w:sz w:val="22"/>
          <w:lang w:eastAsia="zh-CN"/>
        </w:rPr>
        <w:t>1</w:t>
      </w:r>
      <w:r w:rsidR="00F4332F" w:rsidRPr="003E58E6">
        <w:rPr>
          <w:rFonts w:eastAsiaTheme="minorEastAsia"/>
          <w:color w:val="000000"/>
          <w:sz w:val="22"/>
          <w:lang w:eastAsia="zh-CN"/>
        </w:rPr>
        <w:t>]</w:t>
      </w:r>
      <w:r w:rsidR="00533159" w:rsidRPr="003E58E6">
        <w:rPr>
          <w:rFonts w:eastAsiaTheme="minorEastAsia"/>
          <w:color w:val="000000"/>
          <w:sz w:val="22"/>
          <w:lang w:eastAsia="zh-CN"/>
        </w:rPr>
        <w:t>[</w:t>
      </w:r>
      <w:r w:rsidR="00280F0F" w:rsidRPr="003E58E6">
        <w:rPr>
          <w:rFonts w:eastAsiaTheme="minorEastAsia"/>
          <w:color w:val="000000"/>
          <w:sz w:val="22"/>
          <w:lang w:eastAsia="zh-CN"/>
        </w:rPr>
        <w:t>31</w:t>
      </w:r>
      <w:r w:rsidR="001F0964">
        <w:rPr>
          <w:rFonts w:eastAsiaTheme="minorEastAsia"/>
          <w:color w:val="000000"/>
          <w:sz w:val="22"/>
          <w:lang w:eastAsia="zh-CN"/>
        </w:rPr>
        <w:t>9</w:t>
      </w:r>
      <w:r w:rsidR="00533159" w:rsidRPr="003E58E6">
        <w:rPr>
          <w:rFonts w:eastAsiaTheme="minorEastAsia"/>
          <w:color w:val="000000"/>
          <w:sz w:val="22"/>
          <w:lang w:eastAsia="zh-CN"/>
        </w:rPr>
        <w:t>]</w:t>
      </w:r>
      <w:r w:rsidR="00104EB0" w:rsidRPr="003E58E6">
        <w:rPr>
          <w:sz w:val="22"/>
          <w:szCs w:val="22"/>
        </w:rPr>
        <w:t>NR_FR2_multiRX_DL_Demod</w:t>
      </w:r>
    </w:p>
    <w:p w14:paraId="67B0962B" w14:textId="0319B659" w:rsidR="00915D73" w:rsidRPr="003E58E6" w:rsidRDefault="00915D73" w:rsidP="00915D73">
      <w:pPr>
        <w:spacing w:after="120"/>
        <w:ind w:left="1985" w:hanging="1985"/>
        <w:rPr>
          <w:rFonts w:eastAsiaTheme="minorEastAsia"/>
          <w:sz w:val="22"/>
          <w:lang w:eastAsia="zh-CN"/>
        </w:rPr>
      </w:pPr>
      <w:r w:rsidRPr="003E58E6">
        <w:rPr>
          <w:rFonts w:eastAsia="MS Mincho"/>
          <w:b/>
          <w:color w:val="000000"/>
          <w:sz w:val="22"/>
        </w:rPr>
        <w:t>Document for:</w:t>
      </w:r>
      <w:r w:rsidRPr="003E58E6">
        <w:rPr>
          <w:rFonts w:eastAsia="MS Mincho"/>
          <w:b/>
          <w:color w:val="000000"/>
          <w:sz w:val="22"/>
        </w:rPr>
        <w:tab/>
      </w:r>
      <w:r w:rsidR="00484C5D" w:rsidRPr="003E58E6">
        <w:rPr>
          <w:rFonts w:eastAsiaTheme="minorEastAsia"/>
          <w:color w:val="000000"/>
          <w:sz w:val="22"/>
          <w:lang w:eastAsia="zh-CN"/>
        </w:rPr>
        <w:t>Information</w:t>
      </w:r>
    </w:p>
    <w:p w14:paraId="4A0AE149" w14:textId="2A36C291" w:rsidR="005D7AF8" w:rsidRPr="003E58E6" w:rsidRDefault="00915D73" w:rsidP="00FA5848">
      <w:pPr>
        <w:pStyle w:val="Heading1"/>
        <w:rPr>
          <w:rFonts w:ascii="Times New Roman" w:hAnsi="Times New Roman"/>
          <w:lang w:eastAsia="ja-JP"/>
        </w:rPr>
      </w:pPr>
      <w:r w:rsidRPr="003E58E6">
        <w:rPr>
          <w:rFonts w:ascii="Times New Roman" w:hAnsi="Times New Roman"/>
          <w:lang w:eastAsia="ja-JP"/>
        </w:rPr>
        <w:t>Introduction</w:t>
      </w:r>
    </w:p>
    <w:p w14:paraId="4203903A" w14:textId="1B7B788F" w:rsidR="003B42B9" w:rsidRPr="009B715B" w:rsidRDefault="009B715B" w:rsidP="009B715B">
      <w:pPr>
        <w:rPr>
          <w:color w:val="000000" w:themeColor="text1"/>
          <w:lang w:eastAsia="zh-CN"/>
        </w:rPr>
      </w:pPr>
      <w:r w:rsidRPr="009B715B">
        <w:rPr>
          <w:color w:val="000000" w:themeColor="text1"/>
          <w:lang w:eastAsia="zh-CN"/>
        </w:rPr>
        <w:t xml:space="preserve">This </w:t>
      </w:r>
      <w:r>
        <w:rPr>
          <w:color w:val="000000" w:themeColor="text1"/>
          <w:lang w:eastAsia="zh-CN"/>
        </w:rPr>
        <w:t xml:space="preserve">document </w:t>
      </w:r>
      <w:r w:rsidR="0093051E">
        <w:rPr>
          <w:color w:val="000000" w:themeColor="text1"/>
          <w:lang w:eastAsia="zh-CN"/>
        </w:rPr>
        <w:t>capture</w:t>
      </w:r>
      <w:r>
        <w:rPr>
          <w:color w:val="000000" w:themeColor="text1"/>
          <w:lang w:eastAsia="zh-CN"/>
        </w:rPr>
        <w:t xml:space="preserve">s the submitted CRs </w:t>
      </w:r>
      <w:r w:rsidR="00F75661">
        <w:rPr>
          <w:color w:val="000000" w:themeColor="text1"/>
          <w:lang w:eastAsia="zh-CN"/>
        </w:rPr>
        <w:t xml:space="preserve">pertaining to </w:t>
      </w:r>
      <w:r w:rsidR="00C4332F">
        <w:rPr>
          <w:color w:val="000000" w:themeColor="text1"/>
          <w:lang w:eastAsia="zh-CN"/>
        </w:rPr>
        <w:t>demodulation performance requirements for FR2 multi-Rx</w:t>
      </w:r>
      <w:r>
        <w:rPr>
          <w:color w:val="000000" w:themeColor="text1"/>
          <w:lang w:eastAsia="zh-CN"/>
        </w:rPr>
        <w:t>.</w:t>
      </w:r>
    </w:p>
    <w:p w14:paraId="4A32CDA1" w14:textId="499392D7" w:rsidR="00A50708" w:rsidRDefault="000B3D9B" w:rsidP="00A50708">
      <w:pPr>
        <w:pStyle w:val="Heading1"/>
        <w:rPr>
          <w:lang w:val="en-US"/>
        </w:rPr>
      </w:pPr>
      <w:r>
        <w:rPr>
          <w:lang w:val="en-US"/>
        </w:rPr>
        <w:t>CRs</w:t>
      </w:r>
    </w:p>
    <w:p w14:paraId="066BF789" w14:textId="3D751221" w:rsidR="00954E4F" w:rsidRPr="00954E4F" w:rsidRDefault="00954E4F" w:rsidP="00954E4F">
      <w:pPr>
        <w:rPr>
          <w:lang w:val="en-US"/>
        </w:rPr>
      </w:pPr>
      <w:r>
        <w:rPr>
          <w:lang w:val="en-US"/>
        </w:rPr>
        <w:t xml:space="preserve">Following CRs are available for </w:t>
      </w:r>
      <w:r w:rsidR="00262F42">
        <w:rPr>
          <w:lang w:val="en-US"/>
        </w:rPr>
        <w:t>considerations</w:t>
      </w:r>
      <w:r w:rsidR="00152858">
        <w:rPr>
          <w:lang w:val="en-US"/>
        </w:rPr>
        <w:t xml:space="preserve"> to be included in TS38.101-4.</w:t>
      </w:r>
    </w:p>
    <w:tbl>
      <w:tblPr>
        <w:tblStyle w:val="TableGrid"/>
        <w:tblW w:w="10165" w:type="dxa"/>
        <w:tblLook w:val="04A0" w:firstRow="1" w:lastRow="0" w:firstColumn="1" w:lastColumn="0" w:noHBand="0" w:noVBand="1"/>
      </w:tblPr>
      <w:tblGrid>
        <w:gridCol w:w="1529"/>
        <w:gridCol w:w="5846"/>
        <w:gridCol w:w="14"/>
        <w:gridCol w:w="1443"/>
        <w:gridCol w:w="1333"/>
      </w:tblGrid>
      <w:tr w:rsidR="002A1DEC" w:rsidRPr="006A20F4" w14:paraId="3055F3CD" w14:textId="36568ECB" w:rsidTr="00446A4A">
        <w:trPr>
          <w:trHeight w:val="271"/>
        </w:trPr>
        <w:tc>
          <w:tcPr>
            <w:tcW w:w="1529" w:type="dxa"/>
            <w:shd w:val="clear" w:color="auto" w:fill="B4C6E7" w:themeFill="accent1" w:themeFillTint="66"/>
            <w:noWrap/>
            <w:hideMark/>
          </w:tcPr>
          <w:p w14:paraId="1A0787DC" w14:textId="640AA573" w:rsidR="002A1DEC" w:rsidRPr="006A20F4" w:rsidRDefault="00F92F11" w:rsidP="006C6F23">
            <w:pPr>
              <w:rPr>
                <w:sz w:val="24"/>
                <w:szCs w:val="24"/>
                <w:lang w:val="en-US"/>
              </w:rPr>
            </w:pPr>
            <w:r>
              <w:rPr>
                <w:b/>
                <w:bCs/>
                <w:color w:val="000000"/>
                <w:sz w:val="24"/>
                <w:szCs w:val="24"/>
              </w:rPr>
              <w:t>Tdoc</w:t>
            </w:r>
            <w:r w:rsidR="002A1DEC" w:rsidRPr="006A20F4">
              <w:rPr>
                <w:b/>
                <w:bCs/>
                <w:color w:val="000000"/>
                <w:sz w:val="24"/>
                <w:szCs w:val="24"/>
              </w:rPr>
              <w:t xml:space="preserve"> number</w:t>
            </w:r>
          </w:p>
        </w:tc>
        <w:tc>
          <w:tcPr>
            <w:tcW w:w="5860" w:type="dxa"/>
            <w:gridSpan w:val="2"/>
            <w:shd w:val="clear" w:color="auto" w:fill="B4C6E7" w:themeFill="accent1" w:themeFillTint="66"/>
            <w:noWrap/>
            <w:hideMark/>
          </w:tcPr>
          <w:p w14:paraId="2DF3CBC1" w14:textId="77777777" w:rsidR="002A1DEC" w:rsidRPr="006A20F4" w:rsidRDefault="002A1DEC" w:rsidP="006C6F23">
            <w:pPr>
              <w:rPr>
                <w:sz w:val="24"/>
                <w:szCs w:val="24"/>
              </w:rPr>
            </w:pPr>
            <w:r w:rsidRPr="006A20F4">
              <w:rPr>
                <w:b/>
                <w:bCs/>
                <w:color w:val="000000"/>
                <w:sz w:val="24"/>
                <w:szCs w:val="24"/>
              </w:rPr>
              <w:t>Section title</w:t>
            </w:r>
          </w:p>
        </w:tc>
        <w:tc>
          <w:tcPr>
            <w:tcW w:w="1443" w:type="dxa"/>
            <w:shd w:val="clear" w:color="auto" w:fill="B4C6E7" w:themeFill="accent1" w:themeFillTint="66"/>
            <w:hideMark/>
          </w:tcPr>
          <w:p w14:paraId="7CDC73DE" w14:textId="77777777" w:rsidR="002A1DEC" w:rsidRPr="006A20F4" w:rsidRDefault="002A1DEC" w:rsidP="006C6F23">
            <w:pPr>
              <w:rPr>
                <w:sz w:val="24"/>
                <w:szCs w:val="24"/>
              </w:rPr>
            </w:pPr>
            <w:r w:rsidRPr="006A20F4">
              <w:rPr>
                <w:b/>
                <w:bCs/>
                <w:color w:val="000000"/>
                <w:sz w:val="24"/>
                <w:szCs w:val="24"/>
              </w:rPr>
              <w:t>Responsible company</w:t>
            </w:r>
          </w:p>
        </w:tc>
        <w:tc>
          <w:tcPr>
            <w:tcW w:w="1333" w:type="dxa"/>
            <w:shd w:val="clear" w:color="auto" w:fill="B4C6E7" w:themeFill="accent1" w:themeFillTint="66"/>
          </w:tcPr>
          <w:p w14:paraId="31B0D4B1" w14:textId="3B56F3B2" w:rsidR="002A1DEC" w:rsidRPr="006A20F4" w:rsidRDefault="002A1DEC" w:rsidP="006C6F23">
            <w:pPr>
              <w:rPr>
                <w:b/>
                <w:bCs/>
                <w:color w:val="000000"/>
                <w:sz w:val="24"/>
                <w:szCs w:val="24"/>
              </w:rPr>
            </w:pPr>
            <w:r>
              <w:rPr>
                <w:b/>
                <w:bCs/>
                <w:color w:val="000000"/>
                <w:sz w:val="24"/>
                <w:szCs w:val="24"/>
              </w:rPr>
              <w:t>Status</w:t>
            </w:r>
          </w:p>
        </w:tc>
      </w:tr>
      <w:tr w:rsidR="002A1DEC" w:rsidRPr="006A20F4" w14:paraId="6158D6F7" w14:textId="534918D7" w:rsidTr="0085135C">
        <w:trPr>
          <w:trHeight w:val="271"/>
        </w:trPr>
        <w:tc>
          <w:tcPr>
            <w:tcW w:w="1529" w:type="dxa"/>
            <w:noWrap/>
            <w:hideMark/>
          </w:tcPr>
          <w:p w14:paraId="1A6AC706" w14:textId="14D80B3C" w:rsidR="002A1DEC" w:rsidRPr="00F73AFC" w:rsidRDefault="003C6DC8" w:rsidP="00CB0D30">
            <w:pPr>
              <w:rPr>
                <w:b/>
                <w:bCs/>
              </w:rPr>
            </w:pPr>
            <w:r w:rsidRPr="00F73AFC">
              <w:rPr>
                <w:b/>
                <w:bCs/>
              </w:rPr>
              <w:t>R4-240</w:t>
            </w:r>
            <w:r w:rsidR="003B0D74">
              <w:rPr>
                <w:b/>
                <w:bCs/>
              </w:rPr>
              <w:t>8495</w:t>
            </w:r>
          </w:p>
        </w:tc>
        <w:tc>
          <w:tcPr>
            <w:tcW w:w="5860" w:type="dxa"/>
            <w:gridSpan w:val="2"/>
            <w:noWrap/>
            <w:hideMark/>
          </w:tcPr>
          <w:p w14:paraId="0D61E329" w14:textId="1B3E552B" w:rsidR="002A1DEC" w:rsidRPr="00F73AFC" w:rsidRDefault="003C6DC8" w:rsidP="00CB0D30">
            <w:pPr>
              <w:rPr>
                <w:b/>
                <w:bCs/>
              </w:rPr>
            </w:pPr>
            <w:r w:rsidRPr="00F73AFC">
              <w:rPr>
                <w:b/>
                <w:bCs/>
                <w:noProof/>
              </w:rPr>
              <w:t>CR on applicability of requirements for FR2 multi-Rx</w:t>
            </w:r>
          </w:p>
        </w:tc>
        <w:tc>
          <w:tcPr>
            <w:tcW w:w="1443" w:type="dxa"/>
            <w:hideMark/>
          </w:tcPr>
          <w:p w14:paraId="7F545549" w14:textId="77777777" w:rsidR="002A1DEC" w:rsidRPr="00F73AFC" w:rsidRDefault="002A1DEC" w:rsidP="00CB0D30">
            <w:pPr>
              <w:rPr>
                <w:b/>
                <w:bCs/>
              </w:rPr>
            </w:pPr>
            <w:r w:rsidRPr="00F73AFC">
              <w:rPr>
                <w:b/>
                <w:bCs/>
              </w:rPr>
              <w:t>Samsung</w:t>
            </w:r>
          </w:p>
        </w:tc>
        <w:tc>
          <w:tcPr>
            <w:tcW w:w="1333" w:type="dxa"/>
          </w:tcPr>
          <w:p w14:paraId="364ADBEE" w14:textId="680C31A7" w:rsidR="002A1DEC" w:rsidRPr="00F73AFC" w:rsidRDefault="00765ECC" w:rsidP="00CB0D30">
            <w:pPr>
              <w:rPr>
                <w:b/>
                <w:bCs/>
              </w:rPr>
            </w:pPr>
            <w:r w:rsidRPr="00F73AFC">
              <w:rPr>
                <w:b/>
                <w:bCs/>
              </w:rPr>
              <w:t>Available</w:t>
            </w:r>
          </w:p>
        </w:tc>
      </w:tr>
      <w:tr w:rsidR="00F056A9" w:rsidRPr="006A20F4" w14:paraId="07DAD328" w14:textId="0210A846" w:rsidTr="0085135C">
        <w:trPr>
          <w:trHeight w:val="271"/>
        </w:trPr>
        <w:tc>
          <w:tcPr>
            <w:tcW w:w="1529" w:type="dxa"/>
            <w:noWrap/>
            <w:hideMark/>
          </w:tcPr>
          <w:p w14:paraId="656E11D2" w14:textId="03B02A46" w:rsidR="00F056A9" w:rsidRPr="00F73AFC" w:rsidRDefault="00F056A9" w:rsidP="00F056A9">
            <w:pPr>
              <w:rPr>
                <w:b/>
                <w:bCs/>
              </w:rPr>
            </w:pPr>
            <w:r w:rsidRPr="00F73AFC">
              <w:rPr>
                <w:b/>
                <w:bCs/>
              </w:rPr>
              <w:t>R4-240</w:t>
            </w:r>
            <w:r>
              <w:rPr>
                <w:b/>
                <w:bCs/>
              </w:rPr>
              <w:t>7754</w:t>
            </w:r>
          </w:p>
        </w:tc>
        <w:tc>
          <w:tcPr>
            <w:tcW w:w="5860" w:type="dxa"/>
            <w:gridSpan w:val="2"/>
            <w:noWrap/>
            <w:hideMark/>
          </w:tcPr>
          <w:p w14:paraId="4AAE936F" w14:textId="7F469A22" w:rsidR="00F056A9" w:rsidRPr="00FE518F" w:rsidRDefault="00F056A9" w:rsidP="00F056A9">
            <w:pPr>
              <w:rPr>
                <w:b/>
                <w:bCs/>
              </w:rPr>
            </w:pPr>
            <w:r w:rsidRPr="00FE518F">
              <w:rPr>
                <w:b/>
                <w:bCs/>
              </w:rPr>
              <w:fldChar w:fldCharType="begin"/>
            </w:r>
            <w:r w:rsidRPr="00FE518F">
              <w:rPr>
                <w:b/>
                <w:bCs/>
              </w:rPr>
              <w:instrText xml:space="preserve"> DOCPROPERTY  CrTitle  \* MERGEFORMAT </w:instrText>
            </w:r>
            <w:r w:rsidRPr="00FE518F">
              <w:rPr>
                <w:b/>
                <w:bCs/>
              </w:rPr>
              <w:fldChar w:fldCharType="separate"/>
            </w:r>
            <w:r w:rsidRPr="00FE518F">
              <w:rPr>
                <w:b/>
                <w:bCs/>
              </w:rPr>
              <w:t>CR for 38.101-4 on Minimum requirements for mDCI non-overlapping</w:t>
            </w:r>
            <w:r w:rsidRPr="00FE518F">
              <w:rPr>
                <w:b/>
                <w:bCs/>
              </w:rPr>
              <w:fldChar w:fldCharType="end"/>
            </w:r>
          </w:p>
        </w:tc>
        <w:tc>
          <w:tcPr>
            <w:tcW w:w="1443" w:type="dxa"/>
            <w:hideMark/>
          </w:tcPr>
          <w:p w14:paraId="265AE39D" w14:textId="77777777" w:rsidR="00F056A9" w:rsidRPr="00F73AFC" w:rsidRDefault="00F056A9" w:rsidP="00F056A9">
            <w:pPr>
              <w:rPr>
                <w:b/>
                <w:bCs/>
              </w:rPr>
            </w:pPr>
            <w:r w:rsidRPr="00F73AFC">
              <w:rPr>
                <w:b/>
                <w:bCs/>
              </w:rPr>
              <w:t>Nokia</w:t>
            </w:r>
          </w:p>
        </w:tc>
        <w:tc>
          <w:tcPr>
            <w:tcW w:w="1333" w:type="dxa"/>
          </w:tcPr>
          <w:p w14:paraId="5414250C" w14:textId="51A14B77" w:rsidR="00F056A9" w:rsidRPr="00F73AFC" w:rsidRDefault="00F056A9" w:rsidP="00F056A9">
            <w:pPr>
              <w:rPr>
                <w:b/>
                <w:bCs/>
              </w:rPr>
            </w:pPr>
            <w:r w:rsidRPr="00F73AFC">
              <w:rPr>
                <w:b/>
                <w:bCs/>
              </w:rPr>
              <w:t>Available</w:t>
            </w:r>
          </w:p>
        </w:tc>
      </w:tr>
      <w:tr w:rsidR="00F056A9" w:rsidRPr="006A20F4" w14:paraId="614A6C11" w14:textId="27B30AB2" w:rsidTr="0085135C">
        <w:trPr>
          <w:trHeight w:val="271"/>
        </w:trPr>
        <w:tc>
          <w:tcPr>
            <w:tcW w:w="1529" w:type="dxa"/>
            <w:noWrap/>
            <w:hideMark/>
          </w:tcPr>
          <w:p w14:paraId="70E36631" w14:textId="43761868" w:rsidR="00F056A9" w:rsidRPr="00310DF3" w:rsidRDefault="00F056A9" w:rsidP="00F056A9">
            <w:pPr>
              <w:rPr>
                <w:rFonts w:eastAsiaTheme="minorHAnsi"/>
                <w:b/>
                <w:bCs/>
              </w:rPr>
            </w:pPr>
            <w:r w:rsidRPr="00310DF3">
              <w:rPr>
                <w:b/>
                <w:bCs/>
              </w:rPr>
              <w:t>R4-2407244</w:t>
            </w:r>
          </w:p>
        </w:tc>
        <w:tc>
          <w:tcPr>
            <w:tcW w:w="5860" w:type="dxa"/>
            <w:gridSpan w:val="2"/>
            <w:noWrap/>
            <w:hideMark/>
          </w:tcPr>
          <w:p w14:paraId="5ED45CA3" w14:textId="610A81C9" w:rsidR="00F056A9" w:rsidRPr="00310DF3" w:rsidRDefault="00F056A9" w:rsidP="00F056A9">
            <w:pPr>
              <w:rPr>
                <w:b/>
                <w:bCs/>
              </w:rPr>
            </w:pPr>
            <w:r w:rsidRPr="00310DF3">
              <w:rPr>
                <w:b/>
                <w:bCs/>
              </w:rPr>
              <w:fldChar w:fldCharType="begin"/>
            </w:r>
            <w:r w:rsidRPr="00310DF3">
              <w:rPr>
                <w:b/>
                <w:bCs/>
              </w:rPr>
              <w:instrText xml:space="preserve"> DOCPROPERTY  CrTitle  \* MERGEFORMAT </w:instrText>
            </w:r>
            <w:r w:rsidRPr="00310DF3">
              <w:rPr>
                <w:b/>
                <w:bCs/>
              </w:rPr>
              <w:fldChar w:fldCharType="separate"/>
            </w:r>
            <w:r w:rsidRPr="00310DF3">
              <w:rPr>
                <w:b/>
                <w:bCs/>
              </w:rPr>
              <w:t>CR to 38.101-4 on PDSCH demod requirements for mDCI fully-overlapping with multi-RX in FR2</w:t>
            </w:r>
            <w:r w:rsidRPr="00310DF3">
              <w:rPr>
                <w:b/>
                <w:bCs/>
              </w:rPr>
              <w:fldChar w:fldCharType="end"/>
            </w:r>
          </w:p>
        </w:tc>
        <w:tc>
          <w:tcPr>
            <w:tcW w:w="1443" w:type="dxa"/>
            <w:hideMark/>
          </w:tcPr>
          <w:p w14:paraId="13F2B65B" w14:textId="77777777" w:rsidR="00F056A9" w:rsidRPr="00F73AFC" w:rsidRDefault="00F056A9" w:rsidP="00F056A9">
            <w:pPr>
              <w:rPr>
                <w:b/>
                <w:bCs/>
              </w:rPr>
            </w:pPr>
            <w:r w:rsidRPr="00F73AFC">
              <w:rPr>
                <w:b/>
                <w:bCs/>
              </w:rPr>
              <w:t>Apple</w:t>
            </w:r>
          </w:p>
        </w:tc>
        <w:tc>
          <w:tcPr>
            <w:tcW w:w="1333" w:type="dxa"/>
          </w:tcPr>
          <w:p w14:paraId="1AAE27C2" w14:textId="1F23CC07" w:rsidR="00F056A9" w:rsidRPr="00F73AFC" w:rsidRDefault="00F056A9" w:rsidP="00F056A9">
            <w:pPr>
              <w:rPr>
                <w:b/>
                <w:bCs/>
              </w:rPr>
            </w:pPr>
            <w:r w:rsidRPr="00F73AFC">
              <w:rPr>
                <w:b/>
                <w:bCs/>
              </w:rPr>
              <w:t>Available</w:t>
            </w:r>
          </w:p>
        </w:tc>
      </w:tr>
      <w:tr w:rsidR="00F056A9" w14:paraId="62916D29" w14:textId="77777777" w:rsidTr="0085135C">
        <w:trPr>
          <w:trHeight w:val="449"/>
        </w:trPr>
        <w:tc>
          <w:tcPr>
            <w:tcW w:w="1529" w:type="dxa"/>
            <w:noWrap/>
          </w:tcPr>
          <w:p w14:paraId="4424B124" w14:textId="33FF7F68" w:rsidR="00F056A9" w:rsidRPr="00F73AFC" w:rsidRDefault="00F056A9" w:rsidP="00F056A9">
            <w:pPr>
              <w:rPr>
                <w:b/>
                <w:bCs/>
              </w:rPr>
            </w:pPr>
            <w:r w:rsidRPr="00F73AFC">
              <w:rPr>
                <w:b/>
                <w:bCs/>
              </w:rPr>
              <w:t>R4-240</w:t>
            </w:r>
            <w:r>
              <w:rPr>
                <w:b/>
                <w:bCs/>
              </w:rPr>
              <w:t>9487</w:t>
            </w:r>
          </w:p>
        </w:tc>
        <w:tc>
          <w:tcPr>
            <w:tcW w:w="5860" w:type="dxa"/>
            <w:gridSpan w:val="2"/>
            <w:noWrap/>
          </w:tcPr>
          <w:p w14:paraId="4EAC8B2B" w14:textId="008FFA8E" w:rsidR="00F056A9" w:rsidRPr="00F73AFC" w:rsidRDefault="00F056A9" w:rsidP="00F056A9">
            <w:pPr>
              <w:rPr>
                <w:b/>
                <w:bCs/>
              </w:rPr>
            </w:pPr>
            <w:r w:rsidRPr="00F73AFC">
              <w:rPr>
                <w:b/>
                <w:bCs/>
              </w:rPr>
              <w:t>Draft CR to 38.101-4: PMI reporting requirements for FR2 multipanel reception</w:t>
            </w:r>
          </w:p>
        </w:tc>
        <w:tc>
          <w:tcPr>
            <w:tcW w:w="1443" w:type="dxa"/>
            <w:noWrap/>
          </w:tcPr>
          <w:p w14:paraId="4C63C956" w14:textId="2E8BB9BB" w:rsidR="00F056A9" w:rsidRPr="00F73AFC" w:rsidRDefault="00F056A9" w:rsidP="00F056A9">
            <w:pPr>
              <w:rPr>
                <w:b/>
                <w:bCs/>
              </w:rPr>
            </w:pPr>
            <w:r w:rsidRPr="00F73AFC">
              <w:rPr>
                <w:b/>
                <w:bCs/>
              </w:rPr>
              <w:t> MTK</w:t>
            </w:r>
          </w:p>
        </w:tc>
        <w:tc>
          <w:tcPr>
            <w:tcW w:w="1333" w:type="dxa"/>
          </w:tcPr>
          <w:p w14:paraId="2B2FC47B" w14:textId="416111DA" w:rsidR="00F056A9" w:rsidRPr="00F73AFC" w:rsidRDefault="00F056A9" w:rsidP="00F056A9">
            <w:pPr>
              <w:rPr>
                <w:b/>
                <w:bCs/>
              </w:rPr>
            </w:pPr>
            <w:r w:rsidRPr="00F73AFC">
              <w:rPr>
                <w:b/>
                <w:bCs/>
              </w:rPr>
              <w:t>Available</w:t>
            </w:r>
          </w:p>
        </w:tc>
      </w:tr>
      <w:tr w:rsidR="00F056A9" w14:paraId="201E3E5F" w14:textId="77777777" w:rsidTr="0085135C">
        <w:tc>
          <w:tcPr>
            <w:tcW w:w="1529" w:type="dxa"/>
          </w:tcPr>
          <w:p w14:paraId="64A7CD4A" w14:textId="3E8F4EBF" w:rsidR="00F056A9" w:rsidRDefault="00F056A9" w:rsidP="00F056A9">
            <w:pPr>
              <w:rPr>
                <w:lang w:val="en-US"/>
              </w:rPr>
            </w:pPr>
            <w:r w:rsidRPr="00351CE4">
              <w:rPr>
                <w:b/>
                <w:bCs/>
              </w:rPr>
              <w:t>R4-240</w:t>
            </w:r>
            <w:r w:rsidR="00C6447F">
              <w:rPr>
                <w:b/>
                <w:bCs/>
              </w:rPr>
              <w:t>8971</w:t>
            </w:r>
          </w:p>
        </w:tc>
        <w:tc>
          <w:tcPr>
            <w:tcW w:w="5846" w:type="dxa"/>
          </w:tcPr>
          <w:p w14:paraId="147B7364" w14:textId="7B750CB0" w:rsidR="00F056A9" w:rsidRDefault="00F056A9" w:rsidP="00F056A9">
            <w:pPr>
              <w:rPr>
                <w:lang w:val="en-US"/>
              </w:rPr>
            </w:pPr>
            <w:r w:rsidRPr="000B1DA5">
              <w:rPr>
                <w:b/>
                <w:bCs/>
              </w:rPr>
              <w:fldChar w:fldCharType="begin"/>
            </w:r>
            <w:r w:rsidRPr="000B1DA5">
              <w:rPr>
                <w:b/>
                <w:bCs/>
              </w:rPr>
              <w:instrText xml:space="preserve"> DOCPROPERTY  CrTitle  \* MERGEFORMAT </w:instrText>
            </w:r>
            <w:r w:rsidRPr="000B1DA5">
              <w:rPr>
                <w:b/>
                <w:bCs/>
              </w:rPr>
              <w:fldChar w:fldCharType="separate"/>
            </w:r>
            <w:r w:rsidRPr="000B1DA5">
              <w:rPr>
                <w:b/>
                <w:bCs/>
              </w:rPr>
              <w:t>CR on Minimum requirements and FRC definition for sDCI SDM (TS38.101-4, Rel-18)</w:t>
            </w:r>
            <w:r w:rsidRPr="000B1DA5">
              <w:rPr>
                <w:b/>
                <w:bCs/>
              </w:rPr>
              <w:fldChar w:fldCharType="end"/>
            </w:r>
          </w:p>
        </w:tc>
        <w:tc>
          <w:tcPr>
            <w:tcW w:w="1457" w:type="dxa"/>
            <w:gridSpan w:val="2"/>
          </w:tcPr>
          <w:p w14:paraId="5F067F32" w14:textId="0D52D198" w:rsidR="00F056A9" w:rsidRDefault="00F056A9" w:rsidP="00F056A9">
            <w:pPr>
              <w:rPr>
                <w:lang w:val="en-US"/>
              </w:rPr>
            </w:pPr>
            <w:r w:rsidRPr="00351CE4">
              <w:rPr>
                <w:b/>
                <w:bCs/>
              </w:rPr>
              <w:t>Huawei</w:t>
            </w:r>
          </w:p>
        </w:tc>
        <w:tc>
          <w:tcPr>
            <w:tcW w:w="1333" w:type="dxa"/>
          </w:tcPr>
          <w:p w14:paraId="174A8007" w14:textId="3D3F63CC" w:rsidR="00F056A9" w:rsidRDefault="00F056A9" w:rsidP="00F056A9">
            <w:pPr>
              <w:rPr>
                <w:lang w:val="en-US"/>
              </w:rPr>
            </w:pPr>
            <w:r w:rsidRPr="00351CE4">
              <w:rPr>
                <w:b/>
                <w:bCs/>
              </w:rPr>
              <w:t>Available</w:t>
            </w:r>
          </w:p>
        </w:tc>
      </w:tr>
    </w:tbl>
    <w:p w14:paraId="5C6CB7D0" w14:textId="77777777" w:rsidR="00524242" w:rsidRDefault="00524242" w:rsidP="00152858">
      <w:pPr>
        <w:rPr>
          <w:lang w:val="en-US"/>
        </w:rPr>
      </w:pPr>
    </w:p>
    <w:p w14:paraId="37C41854" w14:textId="52762BC6" w:rsidR="00152858" w:rsidRDefault="00152858" w:rsidP="00152858">
      <w:pPr>
        <w:rPr>
          <w:lang w:val="en-US"/>
        </w:rPr>
      </w:pPr>
      <w:r>
        <w:rPr>
          <w:lang w:val="en-US"/>
        </w:rPr>
        <w:t>Following CRs are available for considerations to be included in T</w:t>
      </w:r>
      <w:r w:rsidR="00005B2B">
        <w:rPr>
          <w:lang w:val="en-US"/>
        </w:rPr>
        <w:t>R</w:t>
      </w:r>
      <w:r>
        <w:rPr>
          <w:lang w:val="en-US"/>
        </w:rPr>
        <w:t>38.751.</w:t>
      </w:r>
    </w:p>
    <w:tbl>
      <w:tblPr>
        <w:tblW w:w="10099" w:type="dxa"/>
        <w:tblCellMar>
          <w:left w:w="0" w:type="dxa"/>
          <w:right w:w="0" w:type="dxa"/>
        </w:tblCellMar>
        <w:tblLook w:val="04A0" w:firstRow="1" w:lastRow="0" w:firstColumn="1" w:lastColumn="0" w:noHBand="0" w:noVBand="1"/>
      </w:tblPr>
      <w:tblGrid>
        <w:gridCol w:w="1529"/>
        <w:gridCol w:w="5860"/>
        <w:gridCol w:w="1443"/>
        <w:gridCol w:w="1267"/>
      </w:tblGrid>
      <w:tr w:rsidR="00677D8A" w:rsidRPr="006A20F4" w14:paraId="3A731258" w14:textId="77777777" w:rsidTr="00112883">
        <w:trPr>
          <w:trHeight w:val="271"/>
        </w:trPr>
        <w:tc>
          <w:tcPr>
            <w:tcW w:w="1529" w:type="dxa"/>
            <w:tcBorders>
              <w:top w:val="single" w:sz="8" w:space="0" w:color="auto"/>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hideMark/>
          </w:tcPr>
          <w:p w14:paraId="6A523078" w14:textId="77777777" w:rsidR="00677D8A" w:rsidRPr="006A20F4" w:rsidRDefault="00677D8A" w:rsidP="00112883">
            <w:pPr>
              <w:rPr>
                <w:sz w:val="24"/>
                <w:szCs w:val="24"/>
                <w:lang w:val="en-US"/>
              </w:rPr>
            </w:pPr>
            <w:r>
              <w:rPr>
                <w:b/>
                <w:bCs/>
                <w:color w:val="000000"/>
                <w:sz w:val="24"/>
                <w:szCs w:val="24"/>
              </w:rPr>
              <w:t>Tdoc</w:t>
            </w:r>
            <w:r w:rsidRPr="006A20F4">
              <w:rPr>
                <w:b/>
                <w:bCs/>
                <w:color w:val="000000"/>
                <w:sz w:val="24"/>
                <w:szCs w:val="24"/>
              </w:rPr>
              <w:t xml:space="preserve"> number</w:t>
            </w:r>
          </w:p>
        </w:tc>
        <w:tc>
          <w:tcPr>
            <w:tcW w:w="5860"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hideMark/>
          </w:tcPr>
          <w:p w14:paraId="6E1A5889" w14:textId="77777777" w:rsidR="00677D8A" w:rsidRPr="006A20F4" w:rsidRDefault="00677D8A" w:rsidP="00112883">
            <w:pPr>
              <w:rPr>
                <w:sz w:val="24"/>
                <w:szCs w:val="24"/>
              </w:rPr>
            </w:pPr>
            <w:r w:rsidRPr="006A20F4">
              <w:rPr>
                <w:b/>
                <w:bCs/>
                <w:color w:val="000000"/>
                <w:sz w:val="24"/>
                <w:szCs w:val="24"/>
              </w:rPr>
              <w:t>Section title</w:t>
            </w:r>
          </w:p>
        </w:tc>
        <w:tc>
          <w:tcPr>
            <w:tcW w:w="144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03C38406" w14:textId="77777777" w:rsidR="00677D8A" w:rsidRPr="006A20F4" w:rsidRDefault="00677D8A" w:rsidP="00112883">
            <w:pPr>
              <w:rPr>
                <w:sz w:val="24"/>
                <w:szCs w:val="24"/>
              </w:rPr>
            </w:pPr>
            <w:r w:rsidRPr="006A20F4">
              <w:rPr>
                <w:b/>
                <w:bCs/>
                <w:color w:val="000000"/>
                <w:sz w:val="24"/>
                <w:szCs w:val="24"/>
              </w:rPr>
              <w:t>Responsible company</w:t>
            </w:r>
          </w:p>
        </w:tc>
        <w:tc>
          <w:tcPr>
            <w:tcW w:w="1267" w:type="dxa"/>
            <w:tcBorders>
              <w:top w:val="single" w:sz="8" w:space="0" w:color="auto"/>
              <w:left w:val="nil"/>
              <w:bottom w:val="single" w:sz="8" w:space="0" w:color="auto"/>
              <w:right w:val="single" w:sz="8" w:space="0" w:color="auto"/>
            </w:tcBorders>
            <w:shd w:val="clear" w:color="auto" w:fill="B4C6E7"/>
          </w:tcPr>
          <w:p w14:paraId="7EAC7E37" w14:textId="77777777" w:rsidR="00677D8A" w:rsidRPr="006A20F4" w:rsidRDefault="00677D8A" w:rsidP="00112883">
            <w:pPr>
              <w:rPr>
                <w:b/>
                <w:bCs/>
                <w:color w:val="000000"/>
                <w:sz w:val="24"/>
                <w:szCs w:val="24"/>
              </w:rPr>
            </w:pPr>
            <w:r>
              <w:rPr>
                <w:b/>
                <w:bCs/>
                <w:color w:val="000000"/>
                <w:sz w:val="24"/>
                <w:szCs w:val="24"/>
              </w:rPr>
              <w:t>Status</w:t>
            </w:r>
          </w:p>
        </w:tc>
      </w:tr>
      <w:tr w:rsidR="00677D8A" w:rsidRPr="006A20F4" w14:paraId="07E791C5" w14:textId="77777777" w:rsidTr="00112883">
        <w:trPr>
          <w:trHeight w:val="271"/>
        </w:trPr>
        <w:tc>
          <w:tcPr>
            <w:tcW w:w="15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93984D" w14:textId="0B098186" w:rsidR="00677D8A" w:rsidRPr="00F73AFC" w:rsidRDefault="00677D8A" w:rsidP="00677D8A">
            <w:pPr>
              <w:rPr>
                <w:b/>
                <w:bCs/>
              </w:rPr>
            </w:pPr>
            <w:r w:rsidRPr="00351CE4">
              <w:rPr>
                <w:b/>
                <w:bCs/>
              </w:rPr>
              <w:t>R4-240</w:t>
            </w:r>
            <w:r w:rsidR="00A96BA9">
              <w:rPr>
                <w:b/>
                <w:bCs/>
              </w:rPr>
              <w:t>8675</w:t>
            </w:r>
          </w:p>
        </w:tc>
        <w:tc>
          <w:tcPr>
            <w:tcW w:w="5860" w:type="dxa"/>
            <w:tcBorders>
              <w:top w:val="nil"/>
              <w:left w:val="nil"/>
              <w:bottom w:val="single" w:sz="8" w:space="0" w:color="auto"/>
              <w:right w:val="single" w:sz="8" w:space="0" w:color="auto"/>
            </w:tcBorders>
            <w:noWrap/>
            <w:tcMar>
              <w:top w:w="0" w:type="dxa"/>
              <w:left w:w="108" w:type="dxa"/>
              <w:bottom w:w="0" w:type="dxa"/>
              <w:right w:w="108" w:type="dxa"/>
            </w:tcMar>
            <w:hideMark/>
          </w:tcPr>
          <w:p w14:paraId="1846B61D" w14:textId="0FF27CE2" w:rsidR="00677D8A" w:rsidRPr="008B7AE6" w:rsidRDefault="00677D8A" w:rsidP="00677D8A">
            <w:pPr>
              <w:rPr>
                <w:b/>
                <w:bCs/>
              </w:rPr>
            </w:pPr>
            <w:r w:rsidRPr="00351CE4">
              <w:rPr>
                <w:b/>
                <w:bCs/>
              </w:rPr>
              <w:t>[NR_FR2_multiRX_DL-Perf] CR to TR38.751 Receiver assumptions and conclusions for FR2 multi-Rx demodulation evolutions</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14:paraId="6BC53EFD" w14:textId="1D8329A4" w:rsidR="00677D8A" w:rsidRPr="00F73AFC" w:rsidRDefault="00677D8A" w:rsidP="00677D8A">
            <w:pPr>
              <w:rPr>
                <w:b/>
                <w:bCs/>
              </w:rPr>
            </w:pPr>
            <w:r w:rsidRPr="00351CE4">
              <w:rPr>
                <w:b/>
                <w:bCs/>
              </w:rPr>
              <w:t>Qualcomm</w:t>
            </w:r>
          </w:p>
        </w:tc>
        <w:tc>
          <w:tcPr>
            <w:tcW w:w="1267" w:type="dxa"/>
            <w:tcBorders>
              <w:top w:val="nil"/>
              <w:left w:val="nil"/>
              <w:bottom w:val="single" w:sz="8" w:space="0" w:color="auto"/>
              <w:right w:val="single" w:sz="8" w:space="0" w:color="auto"/>
            </w:tcBorders>
          </w:tcPr>
          <w:p w14:paraId="090E628E" w14:textId="19A8B826" w:rsidR="00677D8A" w:rsidRPr="00F73AFC" w:rsidRDefault="00677D8A" w:rsidP="00677D8A">
            <w:pPr>
              <w:rPr>
                <w:b/>
                <w:bCs/>
              </w:rPr>
            </w:pPr>
            <w:r w:rsidRPr="00351CE4">
              <w:rPr>
                <w:b/>
                <w:bCs/>
              </w:rPr>
              <w:t>Available</w:t>
            </w:r>
          </w:p>
        </w:tc>
      </w:tr>
    </w:tbl>
    <w:p w14:paraId="27DE25AC" w14:textId="77777777" w:rsidR="00D97751" w:rsidRPr="00954E4F" w:rsidRDefault="00D97751" w:rsidP="0093051E">
      <w:pPr>
        <w:rPr>
          <w:lang w:val="en-US"/>
        </w:rPr>
      </w:pPr>
    </w:p>
    <w:sectPr w:rsidR="00D97751" w:rsidRPr="00954E4F">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D026" w14:textId="77777777" w:rsidR="002C523B" w:rsidRDefault="002C523B">
      <w:r>
        <w:separator/>
      </w:r>
    </w:p>
  </w:endnote>
  <w:endnote w:type="continuationSeparator" w:id="0">
    <w:p w14:paraId="4323C857" w14:textId="77777777" w:rsidR="002C523B" w:rsidRDefault="002C523B">
      <w:r>
        <w:continuationSeparator/>
      </w:r>
    </w:p>
  </w:endnote>
  <w:endnote w:type="continuationNotice" w:id="1">
    <w:p w14:paraId="25D1803F" w14:textId="77777777" w:rsidR="002C523B" w:rsidRDefault="002C52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pitch w:val="variable"/>
    <w:sig w:usb0="00003A87" w:usb1="00000000" w:usb2="00000000" w:usb3="00000000" w:csb0="000000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610A" w14:textId="77777777" w:rsidR="002C523B" w:rsidRDefault="002C523B">
      <w:r>
        <w:separator/>
      </w:r>
    </w:p>
  </w:footnote>
  <w:footnote w:type="continuationSeparator" w:id="0">
    <w:p w14:paraId="208C780C" w14:textId="77777777" w:rsidR="002C523B" w:rsidRDefault="002C523B">
      <w:r>
        <w:continuationSeparator/>
      </w:r>
    </w:p>
  </w:footnote>
  <w:footnote w:type="continuationNotice" w:id="1">
    <w:p w14:paraId="6107E018" w14:textId="77777777" w:rsidR="002C523B" w:rsidRDefault="002C52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584"/>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E1944"/>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43F4E"/>
    <w:multiLevelType w:val="hybridMultilevel"/>
    <w:tmpl w:val="FE88642E"/>
    <w:lvl w:ilvl="0" w:tplc="04090003">
      <w:start w:val="1"/>
      <w:numFmt w:val="bullet"/>
      <w:lvlText w:val="o"/>
      <w:lvlJc w:val="left"/>
      <w:pPr>
        <w:ind w:left="1496"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936" w:hanging="360"/>
      </w:pPr>
      <w:rPr>
        <w:rFonts w:ascii="Courier New" w:hAnsi="Courier New" w:cs="Courier New" w:hint="default"/>
      </w:rPr>
    </w:lvl>
    <w:lvl w:ilvl="3" w:tplc="0409000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0A4D510E"/>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8F72DC"/>
    <w:multiLevelType w:val="hybridMultilevel"/>
    <w:tmpl w:val="67C4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C1EEE"/>
    <w:multiLevelType w:val="hybridMultilevel"/>
    <w:tmpl w:val="A1C2FAE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FB51CD"/>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543D29"/>
    <w:multiLevelType w:val="hybridMultilevel"/>
    <w:tmpl w:val="0CFEC424"/>
    <w:lvl w:ilvl="0" w:tplc="211EF67C">
      <w:start w:val="1"/>
      <w:numFmt w:val="decimal"/>
      <w:lvlText w:val="Observation #%1: "/>
      <w:lvlJc w:val="left"/>
      <w:pPr>
        <w:ind w:left="72" w:hanging="72"/>
      </w:pPr>
      <w:rPr>
        <w:rFonts w:ascii="Times New Roman Bold" w:hAnsi="Times New Roman Bold" w:cs="Calibri" w:hint="default"/>
        <w:b/>
        <w:i w:val="0"/>
        <w:iCs/>
        <w:caps w:val="0"/>
        <w:strike w:val="0"/>
        <w:dstrike w:val="0"/>
        <w:vanish w:val="0"/>
        <w:color w:val="000000" w:themeColor="text1"/>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812A8"/>
    <w:multiLevelType w:val="hybridMultilevel"/>
    <w:tmpl w:val="018C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C7BC8"/>
    <w:multiLevelType w:val="hybridMultilevel"/>
    <w:tmpl w:val="F7C4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54755"/>
    <w:multiLevelType w:val="hybridMultilevel"/>
    <w:tmpl w:val="DA860A7A"/>
    <w:lvl w:ilvl="0" w:tplc="386E2620">
      <w:start w:val="1"/>
      <w:numFmt w:val="decimal"/>
      <w:lvlText w:val="Observation #%1: "/>
      <w:lvlJc w:val="left"/>
      <w:pPr>
        <w:ind w:left="72" w:hanging="72"/>
      </w:pPr>
      <w:rPr>
        <w:rFonts w:ascii="Times New Roman Bold" w:hAnsi="Times New Roman Bold" w:cs="Calibri" w:hint="default"/>
        <w:b/>
        <w:i w:val="0"/>
        <w:iCs/>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F22238"/>
    <w:multiLevelType w:val="hybridMultilevel"/>
    <w:tmpl w:val="FE20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A76F0"/>
    <w:multiLevelType w:val="hybridMultilevel"/>
    <w:tmpl w:val="69509E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 w15:restartNumberingAfterBreak="0">
    <w:nsid w:val="254211B5"/>
    <w:multiLevelType w:val="hybridMultilevel"/>
    <w:tmpl w:val="E7D693A6"/>
    <w:lvl w:ilvl="0" w:tplc="04090005">
      <w:start w:val="1"/>
      <w:numFmt w:val="bullet"/>
      <w:lvlText w:val=""/>
      <w:lvlJc w:val="left"/>
      <w:pPr>
        <w:ind w:left="2064" w:hanging="360"/>
      </w:pPr>
      <w:rPr>
        <w:rFonts w:ascii="Wingdings" w:hAnsi="Wingdings" w:hint="default"/>
      </w:rPr>
    </w:lvl>
    <w:lvl w:ilvl="1" w:tplc="04090003">
      <w:start w:val="1"/>
      <w:numFmt w:val="bullet"/>
      <w:lvlText w:val="o"/>
      <w:lvlJc w:val="left"/>
      <w:pPr>
        <w:ind w:left="2784" w:hanging="360"/>
      </w:pPr>
      <w:rPr>
        <w:rFonts w:ascii="Courier New" w:hAnsi="Courier New" w:cs="Courier New" w:hint="default"/>
      </w:rPr>
    </w:lvl>
    <w:lvl w:ilvl="2" w:tplc="04090005">
      <w:start w:val="1"/>
      <w:numFmt w:val="bullet"/>
      <w:lvlText w:val=""/>
      <w:lvlJc w:val="left"/>
      <w:pPr>
        <w:ind w:left="3504" w:hanging="360"/>
      </w:pPr>
      <w:rPr>
        <w:rFonts w:ascii="Wingdings" w:hAnsi="Wingdings" w:hint="default"/>
      </w:rPr>
    </w:lvl>
    <w:lvl w:ilvl="3" w:tplc="04090005">
      <w:start w:val="1"/>
      <w:numFmt w:val="bullet"/>
      <w:lvlText w:val=""/>
      <w:lvlJc w:val="left"/>
      <w:pPr>
        <w:ind w:left="4224" w:hanging="360"/>
      </w:pPr>
      <w:rPr>
        <w:rFonts w:ascii="Wingdings" w:hAnsi="Wingdings"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34908"/>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97E7B61"/>
    <w:multiLevelType w:val="hybridMultilevel"/>
    <w:tmpl w:val="5CDCE460"/>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3B27D2F"/>
    <w:multiLevelType w:val="hybridMultilevel"/>
    <w:tmpl w:val="234EBF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2F13FC"/>
    <w:multiLevelType w:val="hybridMultilevel"/>
    <w:tmpl w:val="37C8469E"/>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237E5E"/>
    <w:multiLevelType w:val="hybridMultilevel"/>
    <w:tmpl w:val="65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37A3D"/>
    <w:multiLevelType w:val="multilevel"/>
    <w:tmpl w:val="3D80BB72"/>
    <w:lvl w:ilvl="0">
      <w:numFmt w:val="decimal"/>
      <w:pStyle w:val="Heading1"/>
      <w:lvlText w:val="%1"/>
      <w:lvlJc w:val="left"/>
      <w:pPr>
        <w:ind w:left="432" w:hanging="432"/>
      </w:pPr>
      <w:rPr>
        <w:rFonts w:hint="eastAsia"/>
      </w:rPr>
    </w:lvl>
    <w:lvl w:ilvl="1">
      <w:start w:val="1"/>
      <w:numFmt w:val="decimal"/>
      <w:pStyle w:val="Heading2"/>
      <w:lvlText w:val="%1.%2"/>
      <w:lvlJc w:val="left"/>
      <w:pPr>
        <w:ind w:left="1020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ADE11CA"/>
    <w:multiLevelType w:val="hybridMultilevel"/>
    <w:tmpl w:val="02026E14"/>
    <w:lvl w:ilvl="0" w:tplc="56BA93F4">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D256D13"/>
    <w:multiLevelType w:val="hybridMultilevel"/>
    <w:tmpl w:val="614C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164D5"/>
    <w:multiLevelType w:val="hybridMultilevel"/>
    <w:tmpl w:val="6CBCE56C"/>
    <w:lvl w:ilvl="0" w:tplc="04090001">
      <w:start w:val="1"/>
      <w:numFmt w:val="bullet"/>
      <w:lvlText w:val=""/>
      <w:lvlJc w:val="left"/>
      <w:pPr>
        <w:ind w:left="2348" w:hanging="360"/>
      </w:pPr>
      <w:rPr>
        <w:rFonts w:ascii="Symbol" w:hAnsi="Symbol" w:hint="default"/>
      </w:rPr>
    </w:lvl>
    <w:lvl w:ilvl="1" w:tplc="04090003">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25" w15:restartNumberingAfterBreak="0">
    <w:nsid w:val="4481496A"/>
    <w:multiLevelType w:val="hybridMultilevel"/>
    <w:tmpl w:val="9D7C1926"/>
    <w:lvl w:ilvl="0" w:tplc="82C40D4C">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B43B9D"/>
    <w:multiLevelType w:val="hybridMultilevel"/>
    <w:tmpl w:val="D27208FA"/>
    <w:lvl w:ilvl="0" w:tplc="BF30363A">
      <w:start w:val="1"/>
      <w:numFmt w:val="decimal"/>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35063F"/>
    <w:multiLevelType w:val="hybridMultilevel"/>
    <w:tmpl w:val="88E41068"/>
    <w:lvl w:ilvl="0" w:tplc="04090003">
      <w:start w:val="1"/>
      <w:numFmt w:val="bullet"/>
      <w:lvlText w:val="o"/>
      <w:lvlJc w:val="left"/>
      <w:pPr>
        <w:ind w:left="1856"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8" w15:restartNumberingAfterBreak="0">
    <w:nsid w:val="4C27402F"/>
    <w:multiLevelType w:val="hybridMultilevel"/>
    <w:tmpl w:val="01927C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D6E3167"/>
    <w:multiLevelType w:val="hybridMultilevel"/>
    <w:tmpl w:val="F57AE43A"/>
    <w:lvl w:ilvl="0" w:tplc="23443AE6">
      <w:start w:val="1"/>
      <w:numFmt w:val="decimal"/>
      <w:pStyle w:val="RAN4proposal"/>
      <w:suff w:val="space"/>
      <w:lvlText w:val="Proposal %1:"/>
      <w:lvlJc w:val="left"/>
      <w:pPr>
        <w:ind w:left="10080" w:hanging="360"/>
      </w:pPr>
      <w:rPr>
        <w:rFonts w:ascii="Times New Roman Bold" w:hAnsi="Times New Roman Bold" w:hint="default"/>
        <w:b/>
        <w:i w:val="0"/>
        <w:color w:val="auto"/>
        <w:sz w:val="2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8704F"/>
    <w:multiLevelType w:val="hybridMultilevel"/>
    <w:tmpl w:val="BB202C64"/>
    <w:lvl w:ilvl="0" w:tplc="04090005">
      <w:start w:val="1"/>
      <w:numFmt w:val="bullet"/>
      <w:lvlText w:val=""/>
      <w:lvlJc w:val="left"/>
      <w:pPr>
        <w:ind w:left="2064" w:hanging="360"/>
      </w:pPr>
      <w:rPr>
        <w:rFonts w:ascii="Wingdings" w:hAnsi="Wingdings"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31" w15:restartNumberingAfterBreak="0">
    <w:nsid w:val="58B73482"/>
    <w:multiLevelType w:val="hybridMultilevel"/>
    <w:tmpl w:val="FDCE86D4"/>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B7617A9"/>
    <w:multiLevelType w:val="hybridMultilevel"/>
    <w:tmpl w:val="0F4C54CA"/>
    <w:lvl w:ilvl="0" w:tplc="FFFFFFFF">
      <w:start w:val="1"/>
      <w:numFmt w:val="decimal"/>
      <w:lvlText w:val="Observation #%1: "/>
      <w:lvlJc w:val="left"/>
      <w:pPr>
        <w:ind w:left="72" w:hanging="72"/>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BB18D8"/>
    <w:multiLevelType w:val="hybridMultilevel"/>
    <w:tmpl w:val="537E688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064" w:hanging="360"/>
      </w:pPr>
      <w:rPr>
        <w:rFonts w:ascii="Wingdings" w:hAnsi="Wingdings" w:hint="default"/>
      </w:rPr>
    </w:lvl>
    <w:lvl w:ilvl="4" w:tplc="04090005">
      <w:start w:val="1"/>
      <w:numFmt w:val="bullet"/>
      <w:lvlText w:val=""/>
      <w:lvlJc w:val="left"/>
      <w:pPr>
        <w:ind w:left="2064"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8F70B2E"/>
    <w:multiLevelType w:val="hybridMultilevel"/>
    <w:tmpl w:val="0F2AFBF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8A25D0"/>
    <w:multiLevelType w:val="hybridMultilevel"/>
    <w:tmpl w:val="AAF89D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3A43B1"/>
    <w:multiLevelType w:val="hybridMultilevel"/>
    <w:tmpl w:val="6B72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D61B4"/>
    <w:multiLevelType w:val="hybridMultilevel"/>
    <w:tmpl w:val="8FD0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9" w15:restartNumberingAfterBreak="0">
    <w:nsid w:val="7F900B3A"/>
    <w:multiLevelType w:val="hybridMultilevel"/>
    <w:tmpl w:val="10CE1A6A"/>
    <w:lvl w:ilvl="0" w:tplc="98BCDC26">
      <w:start w:val="1"/>
      <w:numFmt w:val="decimal"/>
      <w:lvlText w:val="Observation #%1: "/>
      <w:lvlJc w:val="left"/>
      <w:pPr>
        <w:ind w:left="72" w:hanging="72"/>
      </w:pPr>
      <w:rPr>
        <w:rFonts w:ascii="Times New Roman Bold" w:hAnsi="Times New Roman Bold" w:cs="Calibri" w:hint="default"/>
        <w:b/>
        <w:i w:val="0"/>
        <w:iCs/>
        <w:caps w:val="0"/>
        <w:strike w:val="0"/>
        <w:dstrike w:val="0"/>
        <w:vanish w:val="0"/>
        <w:color w:val="000000" w:themeColor="text1"/>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9056464">
    <w:abstractNumId w:val="31"/>
  </w:num>
  <w:num w:numId="2" w16cid:durableId="210651578">
    <w:abstractNumId w:val="21"/>
  </w:num>
  <w:num w:numId="3" w16cid:durableId="1433235004">
    <w:abstractNumId w:val="29"/>
    <w:lvlOverride w:ilvl="0">
      <w:startOverride w:val="1"/>
    </w:lvlOverride>
  </w:num>
  <w:num w:numId="4" w16cid:durableId="2077707216">
    <w:abstractNumId w:val="6"/>
  </w:num>
  <w:num w:numId="5" w16cid:durableId="411659812">
    <w:abstractNumId w:val="22"/>
  </w:num>
  <w:num w:numId="6" w16cid:durableId="1455707925">
    <w:abstractNumId w:val="9"/>
  </w:num>
  <w:num w:numId="7" w16cid:durableId="665087933">
    <w:abstractNumId w:val="37"/>
  </w:num>
  <w:num w:numId="8" w16cid:durableId="258292330">
    <w:abstractNumId w:val="24"/>
  </w:num>
  <w:num w:numId="9" w16cid:durableId="526060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2608419">
    <w:abstractNumId w:val="27"/>
  </w:num>
  <w:num w:numId="11" w16cid:durableId="1937248116">
    <w:abstractNumId w:val="2"/>
  </w:num>
  <w:num w:numId="12" w16cid:durableId="125903462">
    <w:abstractNumId w:val="34"/>
  </w:num>
  <w:num w:numId="13" w16cid:durableId="1804427287">
    <w:abstractNumId w:val="38"/>
  </w:num>
  <w:num w:numId="14" w16cid:durableId="2030833679">
    <w:abstractNumId w:val="29"/>
  </w:num>
  <w:num w:numId="15" w16cid:durableId="183059393">
    <w:abstractNumId w:val="28"/>
  </w:num>
  <w:num w:numId="16" w16cid:durableId="1485856348">
    <w:abstractNumId w:val="33"/>
  </w:num>
  <w:num w:numId="17" w16cid:durableId="1182431723">
    <w:abstractNumId w:val="18"/>
  </w:num>
  <w:num w:numId="18" w16cid:durableId="2108648619">
    <w:abstractNumId w:val="14"/>
  </w:num>
  <w:num w:numId="19" w16cid:durableId="2135753558">
    <w:abstractNumId w:val="17"/>
  </w:num>
  <w:num w:numId="20" w16cid:durableId="960960194">
    <w:abstractNumId w:val="26"/>
  </w:num>
  <w:num w:numId="21" w16cid:durableId="1127889272">
    <w:abstractNumId w:val="26"/>
    <w:lvlOverride w:ilvl="0">
      <w:startOverride w:val="1"/>
    </w:lvlOverride>
  </w:num>
  <w:num w:numId="22" w16cid:durableId="286351411">
    <w:abstractNumId w:val="25"/>
  </w:num>
  <w:num w:numId="23" w16cid:durableId="1578588608">
    <w:abstractNumId w:val="8"/>
  </w:num>
  <w:num w:numId="24" w16cid:durableId="111675631">
    <w:abstractNumId w:val="4"/>
  </w:num>
  <w:num w:numId="25" w16cid:durableId="1850413625">
    <w:abstractNumId w:val="10"/>
  </w:num>
  <w:num w:numId="26" w16cid:durableId="1361588593">
    <w:abstractNumId w:val="36"/>
  </w:num>
  <w:num w:numId="27" w16cid:durableId="78796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1547648">
    <w:abstractNumId w:val="0"/>
  </w:num>
  <w:num w:numId="29" w16cid:durableId="707485730">
    <w:abstractNumId w:val="30"/>
  </w:num>
  <w:num w:numId="30" w16cid:durableId="1128430272">
    <w:abstractNumId w:val="35"/>
  </w:num>
  <w:num w:numId="31" w16cid:durableId="1329943711">
    <w:abstractNumId w:val="13"/>
  </w:num>
  <w:num w:numId="32" w16cid:durableId="822355606">
    <w:abstractNumId w:val="32"/>
  </w:num>
  <w:num w:numId="33" w16cid:durableId="143392964">
    <w:abstractNumId w:val="3"/>
  </w:num>
  <w:num w:numId="34" w16cid:durableId="1757094327">
    <w:abstractNumId w:val="12"/>
  </w:num>
  <w:num w:numId="35" w16cid:durableId="146291717">
    <w:abstractNumId w:val="23"/>
  </w:num>
  <w:num w:numId="36" w16cid:durableId="1051686854">
    <w:abstractNumId w:val="11"/>
  </w:num>
  <w:num w:numId="37" w16cid:durableId="1116174741">
    <w:abstractNumId w:val="7"/>
  </w:num>
  <w:num w:numId="38" w16cid:durableId="2121533125">
    <w:abstractNumId w:val="15"/>
  </w:num>
  <w:num w:numId="39" w16cid:durableId="2084984502">
    <w:abstractNumId w:val="16"/>
  </w:num>
  <w:num w:numId="40" w16cid:durableId="519897304">
    <w:abstractNumId w:val="5"/>
  </w:num>
  <w:num w:numId="41" w16cid:durableId="1888180731">
    <w:abstractNumId w:val="1"/>
  </w:num>
  <w:num w:numId="42" w16cid:durableId="1869370266">
    <w:abstractNumId w:val="39"/>
  </w:num>
  <w:num w:numId="43" w16cid:durableId="1368798102">
    <w:abstractNumId w:val="19"/>
  </w:num>
  <w:num w:numId="44" w16cid:durableId="1580559083">
    <w:abstractNumId w:val="26"/>
    <w:lvlOverride w:ilvl="0">
      <w:startOverride w:val="1"/>
    </w:lvlOverride>
  </w:num>
  <w:num w:numId="45" w16cid:durableId="71882383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961"/>
    <w:rsid w:val="00001288"/>
    <w:rsid w:val="00001702"/>
    <w:rsid w:val="00001786"/>
    <w:rsid w:val="0000223C"/>
    <w:rsid w:val="00002DB7"/>
    <w:rsid w:val="000030F8"/>
    <w:rsid w:val="00004054"/>
    <w:rsid w:val="00004149"/>
    <w:rsid w:val="00004165"/>
    <w:rsid w:val="000046D2"/>
    <w:rsid w:val="000046EE"/>
    <w:rsid w:val="00004C10"/>
    <w:rsid w:val="00004E88"/>
    <w:rsid w:val="00004EE2"/>
    <w:rsid w:val="00004EF8"/>
    <w:rsid w:val="00005B2B"/>
    <w:rsid w:val="00005CFF"/>
    <w:rsid w:val="00005F59"/>
    <w:rsid w:val="00007B3B"/>
    <w:rsid w:val="000114BF"/>
    <w:rsid w:val="00011556"/>
    <w:rsid w:val="000121B0"/>
    <w:rsid w:val="000121CC"/>
    <w:rsid w:val="00015CAD"/>
    <w:rsid w:val="00016640"/>
    <w:rsid w:val="0001732F"/>
    <w:rsid w:val="000175AC"/>
    <w:rsid w:val="00020C56"/>
    <w:rsid w:val="00022FA8"/>
    <w:rsid w:val="00022FF6"/>
    <w:rsid w:val="00023058"/>
    <w:rsid w:val="0002384E"/>
    <w:rsid w:val="00023B4C"/>
    <w:rsid w:val="0002513A"/>
    <w:rsid w:val="000252B0"/>
    <w:rsid w:val="00026ACC"/>
    <w:rsid w:val="00026C98"/>
    <w:rsid w:val="00027EEC"/>
    <w:rsid w:val="000302AF"/>
    <w:rsid w:val="000303B3"/>
    <w:rsid w:val="0003171D"/>
    <w:rsid w:val="00031C1D"/>
    <w:rsid w:val="00031D5A"/>
    <w:rsid w:val="00035C50"/>
    <w:rsid w:val="000361E7"/>
    <w:rsid w:val="00036B28"/>
    <w:rsid w:val="00040741"/>
    <w:rsid w:val="00040B8F"/>
    <w:rsid w:val="00042299"/>
    <w:rsid w:val="000423D8"/>
    <w:rsid w:val="0004302C"/>
    <w:rsid w:val="0004466B"/>
    <w:rsid w:val="000457A1"/>
    <w:rsid w:val="00050001"/>
    <w:rsid w:val="000501F4"/>
    <w:rsid w:val="0005174C"/>
    <w:rsid w:val="00052041"/>
    <w:rsid w:val="0005326A"/>
    <w:rsid w:val="000537E7"/>
    <w:rsid w:val="000544E3"/>
    <w:rsid w:val="0005455C"/>
    <w:rsid w:val="00054F3B"/>
    <w:rsid w:val="00055134"/>
    <w:rsid w:val="000555FE"/>
    <w:rsid w:val="00055BB2"/>
    <w:rsid w:val="00056000"/>
    <w:rsid w:val="00056891"/>
    <w:rsid w:val="000568B6"/>
    <w:rsid w:val="00056A85"/>
    <w:rsid w:val="000574A4"/>
    <w:rsid w:val="00057834"/>
    <w:rsid w:val="00061A83"/>
    <w:rsid w:val="00061AF3"/>
    <w:rsid w:val="000621FB"/>
    <w:rsid w:val="0006266D"/>
    <w:rsid w:val="000631D5"/>
    <w:rsid w:val="000639C0"/>
    <w:rsid w:val="000639E9"/>
    <w:rsid w:val="00064941"/>
    <w:rsid w:val="00064D29"/>
    <w:rsid w:val="00065295"/>
    <w:rsid w:val="00065506"/>
    <w:rsid w:val="00065960"/>
    <w:rsid w:val="0006686E"/>
    <w:rsid w:val="00066884"/>
    <w:rsid w:val="000674E4"/>
    <w:rsid w:val="00067AD8"/>
    <w:rsid w:val="000706BF"/>
    <w:rsid w:val="00071035"/>
    <w:rsid w:val="00071233"/>
    <w:rsid w:val="00071518"/>
    <w:rsid w:val="00072B32"/>
    <w:rsid w:val="00072F11"/>
    <w:rsid w:val="0007382E"/>
    <w:rsid w:val="00074419"/>
    <w:rsid w:val="000755BC"/>
    <w:rsid w:val="000766E1"/>
    <w:rsid w:val="00076FCF"/>
    <w:rsid w:val="000770E0"/>
    <w:rsid w:val="00077FF6"/>
    <w:rsid w:val="00080A09"/>
    <w:rsid w:val="00080D82"/>
    <w:rsid w:val="00081692"/>
    <w:rsid w:val="00082C46"/>
    <w:rsid w:val="00083002"/>
    <w:rsid w:val="000839BD"/>
    <w:rsid w:val="00083B42"/>
    <w:rsid w:val="00083FF7"/>
    <w:rsid w:val="00084EEC"/>
    <w:rsid w:val="00085A0E"/>
    <w:rsid w:val="00086E0A"/>
    <w:rsid w:val="00087548"/>
    <w:rsid w:val="00090437"/>
    <w:rsid w:val="000904E2"/>
    <w:rsid w:val="00092B4E"/>
    <w:rsid w:val="0009308C"/>
    <w:rsid w:val="00093A4A"/>
    <w:rsid w:val="00093E16"/>
    <w:rsid w:val="00093E7E"/>
    <w:rsid w:val="000942C7"/>
    <w:rsid w:val="000947DC"/>
    <w:rsid w:val="00094C32"/>
    <w:rsid w:val="0009605C"/>
    <w:rsid w:val="00096275"/>
    <w:rsid w:val="00096A74"/>
    <w:rsid w:val="000970B3"/>
    <w:rsid w:val="00097D1B"/>
    <w:rsid w:val="00097E68"/>
    <w:rsid w:val="000A01AD"/>
    <w:rsid w:val="000A01E0"/>
    <w:rsid w:val="000A1830"/>
    <w:rsid w:val="000A1AB9"/>
    <w:rsid w:val="000A34A9"/>
    <w:rsid w:val="000A4121"/>
    <w:rsid w:val="000A4AA3"/>
    <w:rsid w:val="000A5078"/>
    <w:rsid w:val="000A550E"/>
    <w:rsid w:val="000A694A"/>
    <w:rsid w:val="000A7E32"/>
    <w:rsid w:val="000A7F5A"/>
    <w:rsid w:val="000A7FFD"/>
    <w:rsid w:val="000B0960"/>
    <w:rsid w:val="000B1013"/>
    <w:rsid w:val="000B129B"/>
    <w:rsid w:val="000B1A55"/>
    <w:rsid w:val="000B1AEF"/>
    <w:rsid w:val="000B1B23"/>
    <w:rsid w:val="000B1DA5"/>
    <w:rsid w:val="000B20BB"/>
    <w:rsid w:val="000B2EF6"/>
    <w:rsid w:val="000B2FA6"/>
    <w:rsid w:val="000B374B"/>
    <w:rsid w:val="000B3817"/>
    <w:rsid w:val="000B3D9B"/>
    <w:rsid w:val="000B49D8"/>
    <w:rsid w:val="000B4AA0"/>
    <w:rsid w:val="000B4B69"/>
    <w:rsid w:val="000B5732"/>
    <w:rsid w:val="000B651F"/>
    <w:rsid w:val="000B6A8A"/>
    <w:rsid w:val="000C0330"/>
    <w:rsid w:val="000C08BD"/>
    <w:rsid w:val="000C142C"/>
    <w:rsid w:val="000C1A18"/>
    <w:rsid w:val="000C2194"/>
    <w:rsid w:val="000C2553"/>
    <w:rsid w:val="000C32ED"/>
    <w:rsid w:val="000C38C3"/>
    <w:rsid w:val="000C4549"/>
    <w:rsid w:val="000C5427"/>
    <w:rsid w:val="000C708F"/>
    <w:rsid w:val="000C72DF"/>
    <w:rsid w:val="000D03C7"/>
    <w:rsid w:val="000D09FD"/>
    <w:rsid w:val="000D19DE"/>
    <w:rsid w:val="000D1FDB"/>
    <w:rsid w:val="000D24C5"/>
    <w:rsid w:val="000D33D3"/>
    <w:rsid w:val="000D44FB"/>
    <w:rsid w:val="000D47DE"/>
    <w:rsid w:val="000D574B"/>
    <w:rsid w:val="000D6CFC"/>
    <w:rsid w:val="000E0B08"/>
    <w:rsid w:val="000E0B57"/>
    <w:rsid w:val="000E1511"/>
    <w:rsid w:val="000E338D"/>
    <w:rsid w:val="000E386C"/>
    <w:rsid w:val="000E5263"/>
    <w:rsid w:val="000E537B"/>
    <w:rsid w:val="000E57D0"/>
    <w:rsid w:val="000E5A11"/>
    <w:rsid w:val="000E613F"/>
    <w:rsid w:val="000E7858"/>
    <w:rsid w:val="000F0FB1"/>
    <w:rsid w:val="000F1A85"/>
    <w:rsid w:val="000F39CA"/>
    <w:rsid w:val="000F3D5A"/>
    <w:rsid w:val="000F4AEE"/>
    <w:rsid w:val="000F4DBE"/>
    <w:rsid w:val="000F6218"/>
    <w:rsid w:val="000F66AA"/>
    <w:rsid w:val="000F6F7F"/>
    <w:rsid w:val="000F7BC7"/>
    <w:rsid w:val="00100584"/>
    <w:rsid w:val="00100E88"/>
    <w:rsid w:val="00101237"/>
    <w:rsid w:val="00101D85"/>
    <w:rsid w:val="001031F0"/>
    <w:rsid w:val="001040FC"/>
    <w:rsid w:val="00104BAF"/>
    <w:rsid w:val="00104EB0"/>
    <w:rsid w:val="0010600F"/>
    <w:rsid w:val="00106149"/>
    <w:rsid w:val="00106E42"/>
    <w:rsid w:val="0010758C"/>
    <w:rsid w:val="00107927"/>
    <w:rsid w:val="001101A4"/>
    <w:rsid w:val="00110574"/>
    <w:rsid w:val="0011072D"/>
    <w:rsid w:val="00110E26"/>
    <w:rsid w:val="00111321"/>
    <w:rsid w:val="00111B68"/>
    <w:rsid w:val="001125FC"/>
    <w:rsid w:val="001127EB"/>
    <w:rsid w:val="001128E7"/>
    <w:rsid w:val="0011299A"/>
    <w:rsid w:val="00114E85"/>
    <w:rsid w:val="001161ED"/>
    <w:rsid w:val="0011635C"/>
    <w:rsid w:val="00116AA6"/>
    <w:rsid w:val="00116DC6"/>
    <w:rsid w:val="001172C3"/>
    <w:rsid w:val="00117ACD"/>
    <w:rsid w:val="00117BD6"/>
    <w:rsid w:val="00117F8F"/>
    <w:rsid w:val="001205C3"/>
    <w:rsid w:val="001206C2"/>
    <w:rsid w:val="00121978"/>
    <w:rsid w:val="00122083"/>
    <w:rsid w:val="00123422"/>
    <w:rsid w:val="001236A8"/>
    <w:rsid w:val="00123A9D"/>
    <w:rsid w:val="0012458E"/>
    <w:rsid w:val="00124B6A"/>
    <w:rsid w:val="00126033"/>
    <w:rsid w:val="00126FAA"/>
    <w:rsid w:val="00127106"/>
    <w:rsid w:val="00127231"/>
    <w:rsid w:val="00130462"/>
    <w:rsid w:val="001312B5"/>
    <w:rsid w:val="00131750"/>
    <w:rsid w:val="00131BD5"/>
    <w:rsid w:val="00131D1A"/>
    <w:rsid w:val="00131F50"/>
    <w:rsid w:val="00132B62"/>
    <w:rsid w:val="00133457"/>
    <w:rsid w:val="001337E0"/>
    <w:rsid w:val="00134FA7"/>
    <w:rsid w:val="0013549F"/>
    <w:rsid w:val="001357B2"/>
    <w:rsid w:val="00136D4C"/>
    <w:rsid w:val="00137133"/>
    <w:rsid w:val="0013746B"/>
    <w:rsid w:val="00137C9B"/>
    <w:rsid w:val="001401EB"/>
    <w:rsid w:val="00140739"/>
    <w:rsid w:val="00141421"/>
    <w:rsid w:val="00142538"/>
    <w:rsid w:val="00142BB9"/>
    <w:rsid w:val="0014308F"/>
    <w:rsid w:val="0014322D"/>
    <w:rsid w:val="00144F96"/>
    <w:rsid w:val="001462CC"/>
    <w:rsid w:val="001465BC"/>
    <w:rsid w:val="001471DC"/>
    <w:rsid w:val="00151383"/>
    <w:rsid w:val="00151501"/>
    <w:rsid w:val="00151686"/>
    <w:rsid w:val="00151EAC"/>
    <w:rsid w:val="00152858"/>
    <w:rsid w:val="00152DAE"/>
    <w:rsid w:val="00153528"/>
    <w:rsid w:val="00153586"/>
    <w:rsid w:val="00153A80"/>
    <w:rsid w:val="0015461E"/>
    <w:rsid w:val="00154E68"/>
    <w:rsid w:val="00155FCF"/>
    <w:rsid w:val="001560CB"/>
    <w:rsid w:val="001564BC"/>
    <w:rsid w:val="00157A07"/>
    <w:rsid w:val="001614DF"/>
    <w:rsid w:val="001615BA"/>
    <w:rsid w:val="00161F74"/>
    <w:rsid w:val="00162548"/>
    <w:rsid w:val="001633E6"/>
    <w:rsid w:val="00165AED"/>
    <w:rsid w:val="00165C01"/>
    <w:rsid w:val="00166527"/>
    <w:rsid w:val="001669A6"/>
    <w:rsid w:val="00167E9C"/>
    <w:rsid w:val="001719FA"/>
    <w:rsid w:val="00172183"/>
    <w:rsid w:val="00172C48"/>
    <w:rsid w:val="00172D8D"/>
    <w:rsid w:val="001734BE"/>
    <w:rsid w:val="001735A7"/>
    <w:rsid w:val="00174280"/>
    <w:rsid w:val="0017464A"/>
    <w:rsid w:val="001751AB"/>
    <w:rsid w:val="00175A3F"/>
    <w:rsid w:val="00175EED"/>
    <w:rsid w:val="001764B3"/>
    <w:rsid w:val="0017774A"/>
    <w:rsid w:val="00180E09"/>
    <w:rsid w:val="00181E2F"/>
    <w:rsid w:val="001820AA"/>
    <w:rsid w:val="00183D4C"/>
    <w:rsid w:val="00183F6D"/>
    <w:rsid w:val="00185306"/>
    <w:rsid w:val="00185646"/>
    <w:rsid w:val="00185B34"/>
    <w:rsid w:val="001865EB"/>
    <w:rsid w:val="0018670E"/>
    <w:rsid w:val="00190D32"/>
    <w:rsid w:val="0019219A"/>
    <w:rsid w:val="00193FA4"/>
    <w:rsid w:val="00194177"/>
    <w:rsid w:val="00195077"/>
    <w:rsid w:val="00195BCA"/>
    <w:rsid w:val="00195F17"/>
    <w:rsid w:val="00196317"/>
    <w:rsid w:val="00197764"/>
    <w:rsid w:val="001A033F"/>
    <w:rsid w:val="001A04BE"/>
    <w:rsid w:val="001A08AA"/>
    <w:rsid w:val="001A1486"/>
    <w:rsid w:val="001A2447"/>
    <w:rsid w:val="001A3295"/>
    <w:rsid w:val="001A3D0A"/>
    <w:rsid w:val="001A411A"/>
    <w:rsid w:val="001A4AD2"/>
    <w:rsid w:val="001A53EC"/>
    <w:rsid w:val="001A59CB"/>
    <w:rsid w:val="001A5E8D"/>
    <w:rsid w:val="001A6449"/>
    <w:rsid w:val="001A6674"/>
    <w:rsid w:val="001A6D94"/>
    <w:rsid w:val="001A78AC"/>
    <w:rsid w:val="001B1E56"/>
    <w:rsid w:val="001B2193"/>
    <w:rsid w:val="001B332F"/>
    <w:rsid w:val="001B3A73"/>
    <w:rsid w:val="001B4D75"/>
    <w:rsid w:val="001B4F62"/>
    <w:rsid w:val="001B59F9"/>
    <w:rsid w:val="001B61D2"/>
    <w:rsid w:val="001B6DD2"/>
    <w:rsid w:val="001B78F5"/>
    <w:rsid w:val="001B7991"/>
    <w:rsid w:val="001B7DBE"/>
    <w:rsid w:val="001C081B"/>
    <w:rsid w:val="001C0E0B"/>
    <w:rsid w:val="001C1409"/>
    <w:rsid w:val="001C16C9"/>
    <w:rsid w:val="001C1C7A"/>
    <w:rsid w:val="001C205F"/>
    <w:rsid w:val="001C2294"/>
    <w:rsid w:val="001C2AE6"/>
    <w:rsid w:val="001C3C8D"/>
    <w:rsid w:val="001C4407"/>
    <w:rsid w:val="001C4941"/>
    <w:rsid w:val="001C4A89"/>
    <w:rsid w:val="001C4E6E"/>
    <w:rsid w:val="001C6177"/>
    <w:rsid w:val="001C64B0"/>
    <w:rsid w:val="001C6A2C"/>
    <w:rsid w:val="001C784D"/>
    <w:rsid w:val="001C7E8B"/>
    <w:rsid w:val="001D0363"/>
    <w:rsid w:val="001D0AFB"/>
    <w:rsid w:val="001D12B4"/>
    <w:rsid w:val="001D1B07"/>
    <w:rsid w:val="001D2570"/>
    <w:rsid w:val="001D263F"/>
    <w:rsid w:val="001D2B78"/>
    <w:rsid w:val="001D2D04"/>
    <w:rsid w:val="001D3BD3"/>
    <w:rsid w:val="001D431F"/>
    <w:rsid w:val="001D4539"/>
    <w:rsid w:val="001D49DF"/>
    <w:rsid w:val="001D4F75"/>
    <w:rsid w:val="001D5BBA"/>
    <w:rsid w:val="001D5FF7"/>
    <w:rsid w:val="001D60E2"/>
    <w:rsid w:val="001D7B3A"/>
    <w:rsid w:val="001D7D94"/>
    <w:rsid w:val="001E08AA"/>
    <w:rsid w:val="001E0A28"/>
    <w:rsid w:val="001E1502"/>
    <w:rsid w:val="001E1752"/>
    <w:rsid w:val="001E1843"/>
    <w:rsid w:val="001E4218"/>
    <w:rsid w:val="001E4488"/>
    <w:rsid w:val="001E618D"/>
    <w:rsid w:val="001E6488"/>
    <w:rsid w:val="001E6BB4"/>
    <w:rsid w:val="001E6C4D"/>
    <w:rsid w:val="001E7188"/>
    <w:rsid w:val="001E72B8"/>
    <w:rsid w:val="001F0031"/>
    <w:rsid w:val="001F0964"/>
    <w:rsid w:val="001F0B20"/>
    <w:rsid w:val="001F22C1"/>
    <w:rsid w:val="001F3144"/>
    <w:rsid w:val="001F4B18"/>
    <w:rsid w:val="001F63B1"/>
    <w:rsid w:val="002003F5"/>
    <w:rsid w:val="00200A62"/>
    <w:rsid w:val="0020310F"/>
    <w:rsid w:val="002032F3"/>
    <w:rsid w:val="00203740"/>
    <w:rsid w:val="0020465A"/>
    <w:rsid w:val="002051D6"/>
    <w:rsid w:val="002118D9"/>
    <w:rsid w:val="00211CA3"/>
    <w:rsid w:val="00212331"/>
    <w:rsid w:val="002124A9"/>
    <w:rsid w:val="00212686"/>
    <w:rsid w:val="00212EC4"/>
    <w:rsid w:val="002138EA"/>
    <w:rsid w:val="002139EA"/>
    <w:rsid w:val="00213B4A"/>
    <w:rsid w:val="00213D8B"/>
    <w:rsid w:val="00213F84"/>
    <w:rsid w:val="00214FBD"/>
    <w:rsid w:val="00215F3D"/>
    <w:rsid w:val="002160C6"/>
    <w:rsid w:val="00221DA4"/>
    <w:rsid w:val="00221E08"/>
    <w:rsid w:val="00222226"/>
    <w:rsid w:val="00222717"/>
    <w:rsid w:val="00222897"/>
    <w:rsid w:val="00222B0C"/>
    <w:rsid w:val="002231B4"/>
    <w:rsid w:val="0022357F"/>
    <w:rsid w:val="00223928"/>
    <w:rsid w:val="00224B0D"/>
    <w:rsid w:val="002256BC"/>
    <w:rsid w:val="002272CD"/>
    <w:rsid w:val="00227C4A"/>
    <w:rsid w:val="00231364"/>
    <w:rsid w:val="00231F05"/>
    <w:rsid w:val="0023349A"/>
    <w:rsid w:val="00233B5B"/>
    <w:rsid w:val="00235394"/>
    <w:rsid w:val="00235577"/>
    <w:rsid w:val="00235C0F"/>
    <w:rsid w:val="00235DB6"/>
    <w:rsid w:val="00236975"/>
    <w:rsid w:val="00236C93"/>
    <w:rsid w:val="002371B2"/>
    <w:rsid w:val="002374B2"/>
    <w:rsid w:val="002377FD"/>
    <w:rsid w:val="00237B83"/>
    <w:rsid w:val="00237C7B"/>
    <w:rsid w:val="00240036"/>
    <w:rsid w:val="0024066D"/>
    <w:rsid w:val="002427A7"/>
    <w:rsid w:val="00242890"/>
    <w:rsid w:val="00242D20"/>
    <w:rsid w:val="002435CA"/>
    <w:rsid w:val="00243830"/>
    <w:rsid w:val="00243CB3"/>
    <w:rsid w:val="002440AE"/>
    <w:rsid w:val="0024469F"/>
    <w:rsid w:val="00244CA1"/>
    <w:rsid w:val="00246632"/>
    <w:rsid w:val="002475CC"/>
    <w:rsid w:val="00247F1B"/>
    <w:rsid w:val="00247F7A"/>
    <w:rsid w:val="00250697"/>
    <w:rsid w:val="00250B5B"/>
    <w:rsid w:val="002513E7"/>
    <w:rsid w:val="00251B76"/>
    <w:rsid w:val="00252DB8"/>
    <w:rsid w:val="002537BC"/>
    <w:rsid w:val="00254F19"/>
    <w:rsid w:val="002556CB"/>
    <w:rsid w:val="00255C58"/>
    <w:rsid w:val="00255DBF"/>
    <w:rsid w:val="00255E14"/>
    <w:rsid w:val="00256AD9"/>
    <w:rsid w:val="00260EC7"/>
    <w:rsid w:val="00261539"/>
    <w:rsid w:val="00261764"/>
    <w:rsid w:val="0026179F"/>
    <w:rsid w:val="00262C11"/>
    <w:rsid w:val="00262D72"/>
    <w:rsid w:val="00262F42"/>
    <w:rsid w:val="00264531"/>
    <w:rsid w:val="00264E20"/>
    <w:rsid w:val="00265341"/>
    <w:rsid w:val="002666AE"/>
    <w:rsid w:val="00266AFD"/>
    <w:rsid w:val="00266C71"/>
    <w:rsid w:val="00266E14"/>
    <w:rsid w:val="00267D01"/>
    <w:rsid w:val="002704F0"/>
    <w:rsid w:val="002714C2"/>
    <w:rsid w:val="00272105"/>
    <w:rsid w:val="00274E1A"/>
    <w:rsid w:val="00274E25"/>
    <w:rsid w:val="00274FE9"/>
    <w:rsid w:val="00276A53"/>
    <w:rsid w:val="0027714D"/>
    <w:rsid w:val="002775B1"/>
    <w:rsid w:val="002775B9"/>
    <w:rsid w:val="002775DF"/>
    <w:rsid w:val="00277C2B"/>
    <w:rsid w:val="00280F0F"/>
    <w:rsid w:val="00280F69"/>
    <w:rsid w:val="002811C4"/>
    <w:rsid w:val="0028120B"/>
    <w:rsid w:val="00281B8E"/>
    <w:rsid w:val="00282213"/>
    <w:rsid w:val="00284016"/>
    <w:rsid w:val="00284AC7"/>
    <w:rsid w:val="00284BB1"/>
    <w:rsid w:val="002854D7"/>
    <w:rsid w:val="00285685"/>
    <w:rsid w:val="002858BF"/>
    <w:rsid w:val="00285B00"/>
    <w:rsid w:val="00285CB3"/>
    <w:rsid w:val="00287940"/>
    <w:rsid w:val="00287D69"/>
    <w:rsid w:val="002908F9"/>
    <w:rsid w:val="0029093F"/>
    <w:rsid w:val="00292066"/>
    <w:rsid w:val="0029286F"/>
    <w:rsid w:val="00292A1E"/>
    <w:rsid w:val="00293760"/>
    <w:rsid w:val="002939AF"/>
    <w:rsid w:val="00294491"/>
    <w:rsid w:val="00294BDE"/>
    <w:rsid w:val="002955B8"/>
    <w:rsid w:val="002964BC"/>
    <w:rsid w:val="00296744"/>
    <w:rsid w:val="002967FF"/>
    <w:rsid w:val="00296A52"/>
    <w:rsid w:val="00296C99"/>
    <w:rsid w:val="00296D49"/>
    <w:rsid w:val="002973EE"/>
    <w:rsid w:val="00297EFA"/>
    <w:rsid w:val="002A0CED"/>
    <w:rsid w:val="002A0D4F"/>
    <w:rsid w:val="002A1047"/>
    <w:rsid w:val="002A13A4"/>
    <w:rsid w:val="002A1DEC"/>
    <w:rsid w:val="002A4CD0"/>
    <w:rsid w:val="002A5D26"/>
    <w:rsid w:val="002A70B6"/>
    <w:rsid w:val="002A7DA6"/>
    <w:rsid w:val="002B13FD"/>
    <w:rsid w:val="002B27F9"/>
    <w:rsid w:val="002B32EA"/>
    <w:rsid w:val="002B3B55"/>
    <w:rsid w:val="002B516C"/>
    <w:rsid w:val="002B54F6"/>
    <w:rsid w:val="002B5E1D"/>
    <w:rsid w:val="002B60C1"/>
    <w:rsid w:val="002B6600"/>
    <w:rsid w:val="002C020C"/>
    <w:rsid w:val="002C08BF"/>
    <w:rsid w:val="002C0EA0"/>
    <w:rsid w:val="002C1528"/>
    <w:rsid w:val="002C179A"/>
    <w:rsid w:val="002C2E34"/>
    <w:rsid w:val="002C37B5"/>
    <w:rsid w:val="002C4B52"/>
    <w:rsid w:val="002C4F59"/>
    <w:rsid w:val="002C523B"/>
    <w:rsid w:val="002C52E7"/>
    <w:rsid w:val="002C57A0"/>
    <w:rsid w:val="002C60A5"/>
    <w:rsid w:val="002C61B8"/>
    <w:rsid w:val="002C69AB"/>
    <w:rsid w:val="002C6B8C"/>
    <w:rsid w:val="002C6FB2"/>
    <w:rsid w:val="002C7B0A"/>
    <w:rsid w:val="002D03E5"/>
    <w:rsid w:val="002D134D"/>
    <w:rsid w:val="002D2663"/>
    <w:rsid w:val="002D288C"/>
    <w:rsid w:val="002D2B2D"/>
    <w:rsid w:val="002D2BBE"/>
    <w:rsid w:val="002D330D"/>
    <w:rsid w:val="002D36EB"/>
    <w:rsid w:val="002D3CCC"/>
    <w:rsid w:val="002D3D65"/>
    <w:rsid w:val="002D4CD3"/>
    <w:rsid w:val="002D574B"/>
    <w:rsid w:val="002D60AD"/>
    <w:rsid w:val="002D6BDF"/>
    <w:rsid w:val="002D785F"/>
    <w:rsid w:val="002D7EBF"/>
    <w:rsid w:val="002E089C"/>
    <w:rsid w:val="002E09BC"/>
    <w:rsid w:val="002E0B03"/>
    <w:rsid w:val="002E134F"/>
    <w:rsid w:val="002E16D1"/>
    <w:rsid w:val="002E189F"/>
    <w:rsid w:val="002E2CE9"/>
    <w:rsid w:val="002E3BF7"/>
    <w:rsid w:val="002E403E"/>
    <w:rsid w:val="002E423D"/>
    <w:rsid w:val="002E4C74"/>
    <w:rsid w:val="002E680F"/>
    <w:rsid w:val="002E7378"/>
    <w:rsid w:val="002E76E6"/>
    <w:rsid w:val="002F1217"/>
    <w:rsid w:val="002F12B0"/>
    <w:rsid w:val="002F158C"/>
    <w:rsid w:val="002F1B35"/>
    <w:rsid w:val="002F326E"/>
    <w:rsid w:val="002F34DF"/>
    <w:rsid w:val="002F3798"/>
    <w:rsid w:val="002F4093"/>
    <w:rsid w:val="002F4149"/>
    <w:rsid w:val="002F42B0"/>
    <w:rsid w:val="002F446D"/>
    <w:rsid w:val="002F4870"/>
    <w:rsid w:val="002F4BAF"/>
    <w:rsid w:val="002F4F24"/>
    <w:rsid w:val="002F4F7C"/>
    <w:rsid w:val="002F52F4"/>
    <w:rsid w:val="002F5636"/>
    <w:rsid w:val="002F61C9"/>
    <w:rsid w:val="002F6ED1"/>
    <w:rsid w:val="002F7A25"/>
    <w:rsid w:val="002F7E67"/>
    <w:rsid w:val="00301857"/>
    <w:rsid w:val="00301B98"/>
    <w:rsid w:val="003021E4"/>
    <w:rsid w:val="003022A5"/>
    <w:rsid w:val="0030444E"/>
    <w:rsid w:val="003063A8"/>
    <w:rsid w:val="003073B4"/>
    <w:rsid w:val="00307E51"/>
    <w:rsid w:val="0031007D"/>
    <w:rsid w:val="00310DF3"/>
    <w:rsid w:val="00311363"/>
    <w:rsid w:val="00312F10"/>
    <w:rsid w:val="00313133"/>
    <w:rsid w:val="003131AB"/>
    <w:rsid w:val="003131CA"/>
    <w:rsid w:val="00313539"/>
    <w:rsid w:val="00313935"/>
    <w:rsid w:val="00315867"/>
    <w:rsid w:val="00315A8B"/>
    <w:rsid w:val="00316153"/>
    <w:rsid w:val="00316E8E"/>
    <w:rsid w:val="00317335"/>
    <w:rsid w:val="003175A2"/>
    <w:rsid w:val="00320AD8"/>
    <w:rsid w:val="00321150"/>
    <w:rsid w:val="003228DE"/>
    <w:rsid w:val="00323540"/>
    <w:rsid w:val="003240AB"/>
    <w:rsid w:val="00324E73"/>
    <w:rsid w:val="003250FE"/>
    <w:rsid w:val="003257AA"/>
    <w:rsid w:val="003260D7"/>
    <w:rsid w:val="00326397"/>
    <w:rsid w:val="0032655D"/>
    <w:rsid w:val="003267F9"/>
    <w:rsid w:val="00327034"/>
    <w:rsid w:val="0032737F"/>
    <w:rsid w:val="003277AC"/>
    <w:rsid w:val="0033052D"/>
    <w:rsid w:val="00330663"/>
    <w:rsid w:val="00331315"/>
    <w:rsid w:val="003317EE"/>
    <w:rsid w:val="00331A60"/>
    <w:rsid w:val="0033232C"/>
    <w:rsid w:val="00332BBD"/>
    <w:rsid w:val="00333B88"/>
    <w:rsid w:val="00334007"/>
    <w:rsid w:val="00334020"/>
    <w:rsid w:val="00334393"/>
    <w:rsid w:val="0033471C"/>
    <w:rsid w:val="003347C7"/>
    <w:rsid w:val="00335C88"/>
    <w:rsid w:val="00336697"/>
    <w:rsid w:val="00337154"/>
    <w:rsid w:val="00340603"/>
    <w:rsid w:val="003418CB"/>
    <w:rsid w:val="00341C1A"/>
    <w:rsid w:val="0034233F"/>
    <w:rsid w:val="00342AE6"/>
    <w:rsid w:val="003439F7"/>
    <w:rsid w:val="003440F3"/>
    <w:rsid w:val="00344F15"/>
    <w:rsid w:val="00347302"/>
    <w:rsid w:val="00351175"/>
    <w:rsid w:val="00351423"/>
    <w:rsid w:val="00351CE4"/>
    <w:rsid w:val="00353E1E"/>
    <w:rsid w:val="00353ED8"/>
    <w:rsid w:val="0035445B"/>
    <w:rsid w:val="003546DC"/>
    <w:rsid w:val="00354FE4"/>
    <w:rsid w:val="00355873"/>
    <w:rsid w:val="00355A33"/>
    <w:rsid w:val="0035660F"/>
    <w:rsid w:val="00356641"/>
    <w:rsid w:val="003578CA"/>
    <w:rsid w:val="003604A1"/>
    <w:rsid w:val="0036156D"/>
    <w:rsid w:val="003628B9"/>
    <w:rsid w:val="00362D8F"/>
    <w:rsid w:val="00364B2B"/>
    <w:rsid w:val="00364F5F"/>
    <w:rsid w:val="00366758"/>
    <w:rsid w:val="00367724"/>
    <w:rsid w:val="00367ADA"/>
    <w:rsid w:val="0037027B"/>
    <w:rsid w:val="0037067F"/>
    <w:rsid w:val="003710BA"/>
    <w:rsid w:val="00371C5C"/>
    <w:rsid w:val="00372CAF"/>
    <w:rsid w:val="00373E70"/>
    <w:rsid w:val="003745A4"/>
    <w:rsid w:val="00374C8D"/>
    <w:rsid w:val="00377015"/>
    <w:rsid w:val="003770F6"/>
    <w:rsid w:val="00377300"/>
    <w:rsid w:val="00377CE1"/>
    <w:rsid w:val="003823E7"/>
    <w:rsid w:val="00382470"/>
    <w:rsid w:val="0038368E"/>
    <w:rsid w:val="00383E37"/>
    <w:rsid w:val="0038611C"/>
    <w:rsid w:val="00386328"/>
    <w:rsid w:val="00386515"/>
    <w:rsid w:val="00386650"/>
    <w:rsid w:val="00387347"/>
    <w:rsid w:val="003878D5"/>
    <w:rsid w:val="00390CA3"/>
    <w:rsid w:val="00392442"/>
    <w:rsid w:val="003929F0"/>
    <w:rsid w:val="00393042"/>
    <w:rsid w:val="0039380D"/>
    <w:rsid w:val="003938A0"/>
    <w:rsid w:val="00394AD5"/>
    <w:rsid w:val="003951A4"/>
    <w:rsid w:val="0039642D"/>
    <w:rsid w:val="00396C41"/>
    <w:rsid w:val="00397167"/>
    <w:rsid w:val="003A2E40"/>
    <w:rsid w:val="003A385A"/>
    <w:rsid w:val="003A41E5"/>
    <w:rsid w:val="003A4D2C"/>
    <w:rsid w:val="003A6BF4"/>
    <w:rsid w:val="003A7C52"/>
    <w:rsid w:val="003A7FF4"/>
    <w:rsid w:val="003B0158"/>
    <w:rsid w:val="003B0D74"/>
    <w:rsid w:val="003B1B11"/>
    <w:rsid w:val="003B2665"/>
    <w:rsid w:val="003B3DFA"/>
    <w:rsid w:val="003B3EB8"/>
    <w:rsid w:val="003B4091"/>
    <w:rsid w:val="003B40B6"/>
    <w:rsid w:val="003B42B9"/>
    <w:rsid w:val="003B4A22"/>
    <w:rsid w:val="003B56DB"/>
    <w:rsid w:val="003B71C4"/>
    <w:rsid w:val="003B755E"/>
    <w:rsid w:val="003C142B"/>
    <w:rsid w:val="003C228E"/>
    <w:rsid w:val="003C2F9F"/>
    <w:rsid w:val="003C374F"/>
    <w:rsid w:val="003C4D24"/>
    <w:rsid w:val="003C4EEF"/>
    <w:rsid w:val="003C51E7"/>
    <w:rsid w:val="003C5784"/>
    <w:rsid w:val="003C5D72"/>
    <w:rsid w:val="003C6893"/>
    <w:rsid w:val="003C6DC8"/>
    <w:rsid w:val="003C6DE2"/>
    <w:rsid w:val="003C79CE"/>
    <w:rsid w:val="003D004B"/>
    <w:rsid w:val="003D084C"/>
    <w:rsid w:val="003D1A5F"/>
    <w:rsid w:val="003D1EFD"/>
    <w:rsid w:val="003D2721"/>
    <w:rsid w:val="003D28BF"/>
    <w:rsid w:val="003D3350"/>
    <w:rsid w:val="003D389F"/>
    <w:rsid w:val="003D3E85"/>
    <w:rsid w:val="003D40CC"/>
    <w:rsid w:val="003D4215"/>
    <w:rsid w:val="003D48DB"/>
    <w:rsid w:val="003D4C47"/>
    <w:rsid w:val="003D4F04"/>
    <w:rsid w:val="003D5D9F"/>
    <w:rsid w:val="003D76FD"/>
    <w:rsid w:val="003D7719"/>
    <w:rsid w:val="003D7D04"/>
    <w:rsid w:val="003D7D84"/>
    <w:rsid w:val="003E0596"/>
    <w:rsid w:val="003E0D84"/>
    <w:rsid w:val="003E21F6"/>
    <w:rsid w:val="003E36B4"/>
    <w:rsid w:val="003E4029"/>
    <w:rsid w:val="003E40EE"/>
    <w:rsid w:val="003E4583"/>
    <w:rsid w:val="003E4C44"/>
    <w:rsid w:val="003E58E6"/>
    <w:rsid w:val="003E64A2"/>
    <w:rsid w:val="003E6BA8"/>
    <w:rsid w:val="003E6C5D"/>
    <w:rsid w:val="003F017F"/>
    <w:rsid w:val="003F0F40"/>
    <w:rsid w:val="003F1AB4"/>
    <w:rsid w:val="003F1C1B"/>
    <w:rsid w:val="003F1C80"/>
    <w:rsid w:val="003F1F7A"/>
    <w:rsid w:val="003F324F"/>
    <w:rsid w:val="003F37C9"/>
    <w:rsid w:val="003F3A2F"/>
    <w:rsid w:val="003F484C"/>
    <w:rsid w:val="003F51AA"/>
    <w:rsid w:val="003F5503"/>
    <w:rsid w:val="003F5A78"/>
    <w:rsid w:val="003F67C6"/>
    <w:rsid w:val="003F6A7A"/>
    <w:rsid w:val="004002AB"/>
    <w:rsid w:val="00401144"/>
    <w:rsid w:val="00401310"/>
    <w:rsid w:val="004018E6"/>
    <w:rsid w:val="00401BCF"/>
    <w:rsid w:val="00401C23"/>
    <w:rsid w:val="00402838"/>
    <w:rsid w:val="00402F29"/>
    <w:rsid w:val="00404522"/>
    <w:rsid w:val="004046AD"/>
    <w:rsid w:val="00404831"/>
    <w:rsid w:val="004049E9"/>
    <w:rsid w:val="0040758D"/>
    <w:rsid w:val="00407661"/>
    <w:rsid w:val="00407662"/>
    <w:rsid w:val="00407A0E"/>
    <w:rsid w:val="00410314"/>
    <w:rsid w:val="00412063"/>
    <w:rsid w:val="00412EB1"/>
    <w:rsid w:val="00413606"/>
    <w:rsid w:val="00413DDE"/>
    <w:rsid w:val="00414118"/>
    <w:rsid w:val="00416084"/>
    <w:rsid w:val="00416467"/>
    <w:rsid w:val="004164B2"/>
    <w:rsid w:val="00416515"/>
    <w:rsid w:val="00416713"/>
    <w:rsid w:val="00416C4E"/>
    <w:rsid w:val="00416D55"/>
    <w:rsid w:val="00420B02"/>
    <w:rsid w:val="00423F7C"/>
    <w:rsid w:val="004246C4"/>
    <w:rsid w:val="00424992"/>
    <w:rsid w:val="00424F8C"/>
    <w:rsid w:val="00425746"/>
    <w:rsid w:val="00426275"/>
    <w:rsid w:val="00426A4D"/>
    <w:rsid w:val="00426F0B"/>
    <w:rsid w:val="004271BA"/>
    <w:rsid w:val="00430497"/>
    <w:rsid w:val="00430EA5"/>
    <w:rsid w:val="00432364"/>
    <w:rsid w:val="00433507"/>
    <w:rsid w:val="00433519"/>
    <w:rsid w:val="00434DC1"/>
    <w:rsid w:val="00434DCE"/>
    <w:rsid w:val="004350F4"/>
    <w:rsid w:val="0043560B"/>
    <w:rsid w:val="00435797"/>
    <w:rsid w:val="00436460"/>
    <w:rsid w:val="0043666A"/>
    <w:rsid w:val="00436AF2"/>
    <w:rsid w:val="00437928"/>
    <w:rsid w:val="004403E6"/>
    <w:rsid w:val="00440991"/>
    <w:rsid w:val="004412A0"/>
    <w:rsid w:val="00442337"/>
    <w:rsid w:val="004425F3"/>
    <w:rsid w:val="004427ED"/>
    <w:rsid w:val="00442C24"/>
    <w:rsid w:val="004431EF"/>
    <w:rsid w:val="0044420E"/>
    <w:rsid w:val="004443DC"/>
    <w:rsid w:val="00444616"/>
    <w:rsid w:val="00444D96"/>
    <w:rsid w:val="0044575D"/>
    <w:rsid w:val="00445AC2"/>
    <w:rsid w:val="00446408"/>
    <w:rsid w:val="004466E7"/>
    <w:rsid w:val="0044693F"/>
    <w:rsid w:val="00446A4A"/>
    <w:rsid w:val="00446AA5"/>
    <w:rsid w:val="00446D5E"/>
    <w:rsid w:val="00446F92"/>
    <w:rsid w:val="0044775C"/>
    <w:rsid w:val="00447DAE"/>
    <w:rsid w:val="00447ED3"/>
    <w:rsid w:val="00450CEE"/>
    <w:rsid w:val="00450F27"/>
    <w:rsid w:val="00451078"/>
    <w:rsid w:val="004510E5"/>
    <w:rsid w:val="00451F6A"/>
    <w:rsid w:val="00453AFD"/>
    <w:rsid w:val="00453C72"/>
    <w:rsid w:val="0045476A"/>
    <w:rsid w:val="0045488D"/>
    <w:rsid w:val="00454B0B"/>
    <w:rsid w:val="00454F15"/>
    <w:rsid w:val="0045561D"/>
    <w:rsid w:val="00455D64"/>
    <w:rsid w:val="00456A75"/>
    <w:rsid w:val="00457BD9"/>
    <w:rsid w:val="00461A3E"/>
    <w:rsid w:val="00461E39"/>
    <w:rsid w:val="0046208C"/>
    <w:rsid w:val="004622D7"/>
    <w:rsid w:val="00462D3A"/>
    <w:rsid w:val="00462F20"/>
    <w:rsid w:val="004630D2"/>
    <w:rsid w:val="00463521"/>
    <w:rsid w:val="00463768"/>
    <w:rsid w:val="00465250"/>
    <w:rsid w:val="00467EDF"/>
    <w:rsid w:val="004702CB"/>
    <w:rsid w:val="004704E4"/>
    <w:rsid w:val="00470F7A"/>
    <w:rsid w:val="00471125"/>
    <w:rsid w:val="00472B7F"/>
    <w:rsid w:val="0047437A"/>
    <w:rsid w:val="00474E3D"/>
    <w:rsid w:val="004756B3"/>
    <w:rsid w:val="00480E42"/>
    <w:rsid w:val="004812C1"/>
    <w:rsid w:val="00481B5B"/>
    <w:rsid w:val="00482625"/>
    <w:rsid w:val="004826C7"/>
    <w:rsid w:val="0048461A"/>
    <w:rsid w:val="00484A44"/>
    <w:rsid w:val="00484C5D"/>
    <w:rsid w:val="0048543E"/>
    <w:rsid w:val="0048606A"/>
    <w:rsid w:val="00486218"/>
    <w:rsid w:val="004868C1"/>
    <w:rsid w:val="00487238"/>
    <w:rsid w:val="0048750F"/>
    <w:rsid w:val="004913FB"/>
    <w:rsid w:val="00491BBE"/>
    <w:rsid w:val="004926BB"/>
    <w:rsid w:val="004927C1"/>
    <w:rsid w:val="0049338C"/>
    <w:rsid w:val="00493C3D"/>
    <w:rsid w:val="004950AB"/>
    <w:rsid w:val="00495D5B"/>
    <w:rsid w:val="0049608A"/>
    <w:rsid w:val="0049652C"/>
    <w:rsid w:val="00496C96"/>
    <w:rsid w:val="00497EC8"/>
    <w:rsid w:val="004A1568"/>
    <w:rsid w:val="004A17E9"/>
    <w:rsid w:val="004A2507"/>
    <w:rsid w:val="004A3202"/>
    <w:rsid w:val="004A34DC"/>
    <w:rsid w:val="004A4389"/>
    <w:rsid w:val="004A495F"/>
    <w:rsid w:val="004A5D18"/>
    <w:rsid w:val="004A5F5D"/>
    <w:rsid w:val="004A6097"/>
    <w:rsid w:val="004A6461"/>
    <w:rsid w:val="004A66E4"/>
    <w:rsid w:val="004A6865"/>
    <w:rsid w:val="004A6A36"/>
    <w:rsid w:val="004A751A"/>
    <w:rsid w:val="004A7544"/>
    <w:rsid w:val="004B08EE"/>
    <w:rsid w:val="004B17BE"/>
    <w:rsid w:val="004B260A"/>
    <w:rsid w:val="004B4BB1"/>
    <w:rsid w:val="004B6B0F"/>
    <w:rsid w:val="004C07EE"/>
    <w:rsid w:val="004C103F"/>
    <w:rsid w:val="004C120F"/>
    <w:rsid w:val="004C1221"/>
    <w:rsid w:val="004C3201"/>
    <w:rsid w:val="004C3321"/>
    <w:rsid w:val="004C3BE7"/>
    <w:rsid w:val="004C3D63"/>
    <w:rsid w:val="004C3EFE"/>
    <w:rsid w:val="004C46C3"/>
    <w:rsid w:val="004C54E5"/>
    <w:rsid w:val="004C6D73"/>
    <w:rsid w:val="004C7DC8"/>
    <w:rsid w:val="004D0492"/>
    <w:rsid w:val="004D21B0"/>
    <w:rsid w:val="004D24CD"/>
    <w:rsid w:val="004D28D9"/>
    <w:rsid w:val="004D386D"/>
    <w:rsid w:val="004D582A"/>
    <w:rsid w:val="004D5C03"/>
    <w:rsid w:val="004D5DE8"/>
    <w:rsid w:val="004D6253"/>
    <w:rsid w:val="004D63D8"/>
    <w:rsid w:val="004D6FC4"/>
    <w:rsid w:val="004D737D"/>
    <w:rsid w:val="004D7D92"/>
    <w:rsid w:val="004E0279"/>
    <w:rsid w:val="004E0AB2"/>
    <w:rsid w:val="004E0B3A"/>
    <w:rsid w:val="004E2659"/>
    <w:rsid w:val="004E39EE"/>
    <w:rsid w:val="004E3C46"/>
    <w:rsid w:val="004E475C"/>
    <w:rsid w:val="004E50DA"/>
    <w:rsid w:val="004E5627"/>
    <w:rsid w:val="004E56E0"/>
    <w:rsid w:val="004E6B83"/>
    <w:rsid w:val="004E6E35"/>
    <w:rsid w:val="004E7329"/>
    <w:rsid w:val="004F055B"/>
    <w:rsid w:val="004F17F4"/>
    <w:rsid w:val="004F2CB0"/>
    <w:rsid w:val="004F5776"/>
    <w:rsid w:val="004F5892"/>
    <w:rsid w:val="004F6F6E"/>
    <w:rsid w:val="004F7A61"/>
    <w:rsid w:val="00500997"/>
    <w:rsid w:val="00500EAF"/>
    <w:rsid w:val="00501531"/>
    <w:rsid w:val="005017F7"/>
    <w:rsid w:val="0050190B"/>
    <w:rsid w:val="00501956"/>
    <w:rsid w:val="00501FA7"/>
    <w:rsid w:val="0050202F"/>
    <w:rsid w:val="005034DC"/>
    <w:rsid w:val="0050379B"/>
    <w:rsid w:val="00505BFA"/>
    <w:rsid w:val="00505D9F"/>
    <w:rsid w:val="00505DEA"/>
    <w:rsid w:val="005071B4"/>
    <w:rsid w:val="00507687"/>
    <w:rsid w:val="00507719"/>
    <w:rsid w:val="00510570"/>
    <w:rsid w:val="005117A9"/>
    <w:rsid w:val="00511F57"/>
    <w:rsid w:val="00513E66"/>
    <w:rsid w:val="00514289"/>
    <w:rsid w:val="00514399"/>
    <w:rsid w:val="00514AA6"/>
    <w:rsid w:val="0051520A"/>
    <w:rsid w:val="00515B28"/>
    <w:rsid w:val="00515CBE"/>
    <w:rsid w:val="00515E2B"/>
    <w:rsid w:val="0051627C"/>
    <w:rsid w:val="00516D8C"/>
    <w:rsid w:val="00517192"/>
    <w:rsid w:val="0051720A"/>
    <w:rsid w:val="005177FE"/>
    <w:rsid w:val="005201D1"/>
    <w:rsid w:val="00520318"/>
    <w:rsid w:val="00520595"/>
    <w:rsid w:val="0052067F"/>
    <w:rsid w:val="0052074F"/>
    <w:rsid w:val="00521782"/>
    <w:rsid w:val="00522A7E"/>
    <w:rsid w:val="00522C4C"/>
    <w:rsid w:val="00522F20"/>
    <w:rsid w:val="005232C8"/>
    <w:rsid w:val="00524242"/>
    <w:rsid w:val="00524AD9"/>
    <w:rsid w:val="005252C5"/>
    <w:rsid w:val="00525934"/>
    <w:rsid w:val="00526ECE"/>
    <w:rsid w:val="005308DB"/>
    <w:rsid w:val="00530965"/>
    <w:rsid w:val="00530A2E"/>
    <w:rsid w:val="00530DB0"/>
    <w:rsid w:val="00530FBE"/>
    <w:rsid w:val="005311C5"/>
    <w:rsid w:val="00533159"/>
    <w:rsid w:val="005333D5"/>
    <w:rsid w:val="005339DB"/>
    <w:rsid w:val="005342FB"/>
    <w:rsid w:val="005345FC"/>
    <w:rsid w:val="00534A65"/>
    <w:rsid w:val="00534B8C"/>
    <w:rsid w:val="00534C89"/>
    <w:rsid w:val="00535D4E"/>
    <w:rsid w:val="00540844"/>
    <w:rsid w:val="00541454"/>
    <w:rsid w:val="00541573"/>
    <w:rsid w:val="00541BD3"/>
    <w:rsid w:val="0054245A"/>
    <w:rsid w:val="005431F6"/>
    <w:rsid w:val="0054348A"/>
    <w:rsid w:val="00543DD5"/>
    <w:rsid w:val="00543E01"/>
    <w:rsid w:val="00543FE1"/>
    <w:rsid w:val="005445D3"/>
    <w:rsid w:val="005457CE"/>
    <w:rsid w:val="00546812"/>
    <w:rsid w:val="00547144"/>
    <w:rsid w:val="00550004"/>
    <w:rsid w:val="0055090F"/>
    <w:rsid w:val="005510C9"/>
    <w:rsid w:val="00551A81"/>
    <w:rsid w:val="0055336A"/>
    <w:rsid w:val="00554333"/>
    <w:rsid w:val="0055531A"/>
    <w:rsid w:val="005554A8"/>
    <w:rsid w:val="0055626D"/>
    <w:rsid w:val="005566E7"/>
    <w:rsid w:val="0055684B"/>
    <w:rsid w:val="00556890"/>
    <w:rsid w:val="00560C14"/>
    <w:rsid w:val="00560C80"/>
    <w:rsid w:val="00560D88"/>
    <w:rsid w:val="00560FF0"/>
    <w:rsid w:val="0056168E"/>
    <w:rsid w:val="0056170A"/>
    <w:rsid w:val="00561C0E"/>
    <w:rsid w:val="0056313F"/>
    <w:rsid w:val="005631BB"/>
    <w:rsid w:val="005633E6"/>
    <w:rsid w:val="005637CA"/>
    <w:rsid w:val="00563B89"/>
    <w:rsid w:val="00563D4D"/>
    <w:rsid w:val="00564C18"/>
    <w:rsid w:val="0056607D"/>
    <w:rsid w:val="00566123"/>
    <w:rsid w:val="0056717B"/>
    <w:rsid w:val="0056777C"/>
    <w:rsid w:val="005702BA"/>
    <w:rsid w:val="00570E11"/>
    <w:rsid w:val="005714C4"/>
    <w:rsid w:val="00571732"/>
    <w:rsid w:val="00571777"/>
    <w:rsid w:val="0057200F"/>
    <w:rsid w:val="0057252B"/>
    <w:rsid w:val="00572E40"/>
    <w:rsid w:val="0057338A"/>
    <w:rsid w:val="00573B77"/>
    <w:rsid w:val="00573C50"/>
    <w:rsid w:val="00574490"/>
    <w:rsid w:val="005747A5"/>
    <w:rsid w:val="00575C88"/>
    <w:rsid w:val="00576F09"/>
    <w:rsid w:val="0057799F"/>
    <w:rsid w:val="005800CB"/>
    <w:rsid w:val="00580112"/>
    <w:rsid w:val="00580FF5"/>
    <w:rsid w:val="00582CFA"/>
    <w:rsid w:val="00582EE9"/>
    <w:rsid w:val="005841F1"/>
    <w:rsid w:val="00584BAC"/>
    <w:rsid w:val="00584F07"/>
    <w:rsid w:val="0058519C"/>
    <w:rsid w:val="00585945"/>
    <w:rsid w:val="00585AA6"/>
    <w:rsid w:val="00585F3D"/>
    <w:rsid w:val="005868B7"/>
    <w:rsid w:val="005869C1"/>
    <w:rsid w:val="00590BA7"/>
    <w:rsid w:val="0059149A"/>
    <w:rsid w:val="00592755"/>
    <w:rsid w:val="00592BBF"/>
    <w:rsid w:val="00592FF4"/>
    <w:rsid w:val="00594819"/>
    <w:rsid w:val="005956EE"/>
    <w:rsid w:val="005962B2"/>
    <w:rsid w:val="0059653E"/>
    <w:rsid w:val="00596A7C"/>
    <w:rsid w:val="00596D2F"/>
    <w:rsid w:val="00596D7D"/>
    <w:rsid w:val="005970CF"/>
    <w:rsid w:val="005978C5"/>
    <w:rsid w:val="005A05AA"/>
    <w:rsid w:val="005A083E"/>
    <w:rsid w:val="005A097F"/>
    <w:rsid w:val="005A0CD9"/>
    <w:rsid w:val="005A0D24"/>
    <w:rsid w:val="005A0E53"/>
    <w:rsid w:val="005A1580"/>
    <w:rsid w:val="005A1978"/>
    <w:rsid w:val="005A1F86"/>
    <w:rsid w:val="005A23A9"/>
    <w:rsid w:val="005A2A23"/>
    <w:rsid w:val="005A35FF"/>
    <w:rsid w:val="005A3EB9"/>
    <w:rsid w:val="005A41B3"/>
    <w:rsid w:val="005A4D6B"/>
    <w:rsid w:val="005A55AD"/>
    <w:rsid w:val="005A5B49"/>
    <w:rsid w:val="005A5F43"/>
    <w:rsid w:val="005A6CEC"/>
    <w:rsid w:val="005A7909"/>
    <w:rsid w:val="005B1C45"/>
    <w:rsid w:val="005B3385"/>
    <w:rsid w:val="005B3848"/>
    <w:rsid w:val="005B4448"/>
    <w:rsid w:val="005B4802"/>
    <w:rsid w:val="005B4E4C"/>
    <w:rsid w:val="005B593E"/>
    <w:rsid w:val="005B5AFF"/>
    <w:rsid w:val="005B5E8F"/>
    <w:rsid w:val="005B6585"/>
    <w:rsid w:val="005B6808"/>
    <w:rsid w:val="005B6E25"/>
    <w:rsid w:val="005B71BC"/>
    <w:rsid w:val="005B758C"/>
    <w:rsid w:val="005C0575"/>
    <w:rsid w:val="005C1214"/>
    <w:rsid w:val="005C12CE"/>
    <w:rsid w:val="005C1311"/>
    <w:rsid w:val="005C1BD2"/>
    <w:rsid w:val="005C1EA6"/>
    <w:rsid w:val="005C2CE3"/>
    <w:rsid w:val="005C30FD"/>
    <w:rsid w:val="005C328D"/>
    <w:rsid w:val="005C32DB"/>
    <w:rsid w:val="005C47C7"/>
    <w:rsid w:val="005C4DC9"/>
    <w:rsid w:val="005C4F5A"/>
    <w:rsid w:val="005C73BF"/>
    <w:rsid w:val="005C795D"/>
    <w:rsid w:val="005D0154"/>
    <w:rsid w:val="005D0B99"/>
    <w:rsid w:val="005D0FD7"/>
    <w:rsid w:val="005D308E"/>
    <w:rsid w:val="005D397B"/>
    <w:rsid w:val="005D3A48"/>
    <w:rsid w:val="005D3B78"/>
    <w:rsid w:val="005D4310"/>
    <w:rsid w:val="005D4B58"/>
    <w:rsid w:val="005D4CC7"/>
    <w:rsid w:val="005D55C6"/>
    <w:rsid w:val="005D581E"/>
    <w:rsid w:val="005D662F"/>
    <w:rsid w:val="005D7AF8"/>
    <w:rsid w:val="005D7C2F"/>
    <w:rsid w:val="005E0857"/>
    <w:rsid w:val="005E1112"/>
    <w:rsid w:val="005E17BF"/>
    <w:rsid w:val="005E2C02"/>
    <w:rsid w:val="005E366A"/>
    <w:rsid w:val="005E3D33"/>
    <w:rsid w:val="005E4CD3"/>
    <w:rsid w:val="005E4F29"/>
    <w:rsid w:val="005E5831"/>
    <w:rsid w:val="005E5C37"/>
    <w:rsid w:val="005E746C"/>
    <w:rsid w:val="005E7BEC"/>
    <w:rsid w:val="005F0356"/>
    <w:rsid w:val="005F2145"/>
    <w:rsid w:val="005F2A89"/>
    <w:rsid w:val="005F4338"/>
    <w:rsid w:val="005F449F"/>
    <w:rsid w:val="005F4802"/>
    <w:rsid w:val="005F5EF7"/>
    <w:rsid w:val="005F740D"/>
    <w:rsid w:val="005F755E"/>
    <w:rsid w:val="005F76D9"/>
    <w:rsid w:val="005F7712"/>
    <w:rsid w:val="006007EA"/>
    <w:rsid w:val="006008AA"/>
    <w:rsid w:val="006016E1"/>
    <w:rsid w:val="00601E75"/>
    <w:rsid w:val="00601F8B"/>
    <w:rsid w:val="00602D27"/>
    <w:rsid w:val="00603078"/>
    <w:rsid w:val="00604585"/>
    <w:rsid w:val="006045A1"/>
    <w:rsid w:val="00604C32"/>
    <w:rsid w:val="00605AD8"/>
    <w:rsid w:val="006072C7"/>
    <w:rsid w:val="0060737A"/>
    <w:rsid w:val="006103AE"/>
    <w:rsid w:val="00610870"/>
    <w:rsid w:val="00610881"/>
    <w:rsid w:val="00613543"/>
    <w:rsid w:val="00613EC8"/>
    <w:rsid w:val="006141C6"/>
    <w:rsid w:val="006144A1"/>
    <w:rsid w:val="0061486A"/>
    <w:rsid w:val="00615EBB"/>
    <w:rsid w:val="0061600F"/>
    <w:rsid w:val="00616096"/>
    <w:rsid w:val="006160A2"/>
    <w:rsid w:val="006165DF"/>
    <w:rsid w:val="00616AC3"/>
    <w:rsid w:val="0061756C"/>
    <w:rsid w:val="0061759C"/>
    <w:rsid w:val="00617DA0"/>
    <w:rsid w:val="00620000"/>
    <w:rsid w:val="00620EBA"/>
    <w:rsid w:val="006212F3"/>
    <w:rsid w:val="00621B92"/>
    <w:rsid w:val="0062272B"/>
    <w:rsid w:val="00622782"/>
    <w:rsid w:val="00624D2B"/>
    <w:rsid w:val="00625290"/>
    <w:rsid w:val="00625939"/>
    <w:rsid w:val="0062612B"/>
    <w:rsid w:val="00626D42"/>
    <w:rsid w:val="00630088"/>
    <w:rsid w:val="006302AA"/>
    <w:rsid w:val="006330A7"/>
    <w:rsid w:val="00634917"/>
    <w:rsid w:val="0063620D"/>
    <w:rsid w:val="006363BD"/>
    <w:rsid w:val="00636D4B"/>
    <w:rsid w:val="0063712F"/>
    <w:rsid w:val="00637EBF"/>
    <w:rsid w:val="006406D8"/>
    <w:rsid w:val="006412DC"/>
    <w:rsid w:val="00641563"/>
    <w:rsid w:val="006418C7"/>
    <w:rsid w:val="00641A2A"/>
    <w:rsid w:val="00642191"/>
    <w:rsid w:val="00642BC6"/>
    <w:rsid w:val="006438AE"/>
    <w:rsid w:val="00643929"/>
    <w:rsid w:val="00644261"/>
    <w:rsid w:val="006446F1"/>
    <w:rsid w:val="00644790"/>
    <w:rsid w:val="00644DB9"/>
    <w:rsid w:val="006450E5"/>
    <w:rsid w:val="0064531D"/>
    <w:rsid w:val="00647948"/>
    <w:rsid w:val="006501AF"/>
    <w:rsid w:val="00650A89"/>
    <w:rsid w:val="00650DDE"/>
    <w:rsid w:val="0065148A"/>
    <w:rsid w:val="006514F3"/>
    <w:rsid w:val="00652196"/>
    <w:rsid w:val="00652283"/>
    <w:rsid w:val="00653BCF"/>
    <w:rsid w:val="00654498"/>
    <w:rsid w:val="0065505B"/>
    <w:rsid w:val="006553B9"/>
    <w:rsid w:val="00655927"/>
    <w:rsid w:val="00655F24"/>
    <w:rsid w:val="006601AF"/>
    <w:rsid w:val="00660F45"/>
    <w:rsid w:val="00662DF4"/>
    <w:rsid w:val="0066334D"/>
    <w:rsid w:val="006638AA"/>
    <w:rsid w:val="0066424A"/>
    <w:rsid w:val="006646B9"/>
    <w:rsid w:val="00664A68"/>
    <w:rsid w:val="00665427"/>
    <w:rsid w:val="006655D8"/>
    <w:rsid w:val="00666F90"/>
    <w:rsid w:val="006670AC"/>
    <w:rsid w:val="006670CB"/>
    <w:rsid w:val="00670A87"/>
    <w:rsid w:val="00672307"/>
    <w:rsid w:val="00673B32"/>
    <w:rsid w:val="00673D29"/>
    <w:rsid w:val="00674476"/>
    <w:rsid w:val="006748CE"/>
    <w:rsid w:val="00675F56"/>
    <w:rsid w:val="00676528"/>
    <w:rsid w:val="0067743B"/>
    <w:rsid w:val="00677D8A"/>
    <w:rsid w:val="006802ED"/>
    <w:rsid w:val="006808C6"/>
    <w:rsid w:val="00682668"/>
    <w:rsid w:val="00682CE2"/>
    <w:rsid w:val="006843B9"/>
    <w:rsid w:val="006853B9"/>
    <w:rsid w:val="006867C9"/>
    <w:rsid w:val="00686A02"/>
    <w:rsid w:val="00687383"/>
    <w:rsid w:val="00687526"/>
    <w:rsid w:val="00687574"/>
    <w:rsid w:val="006876A6"/>
    <w:rsid w:val="00690A6D"/>
    <w:rsid w:val="0069150D"/>
    <w:rsid w:val="00691ABC"/>
    <w:rsid w:val="00692881"/>
    <w:rsid w:val="00692A68"/>
    <w:rsid w:val="006930E3"/>
    <w:rsid w:val="0069398C"/>
    <w:rsid w:val="00694044"/>
    <w:rsid w:val="00694369"/>
    <w:rsid w:val="00695D85"/>
    <w:rsid w:val="00696439"/>
    <w:rsid w:val="00696D13"/>
    <w:rsid w:val="00696EC3"/>
    <w:rsid w:val="0069718D"/>
    <w:rsid w:val="006A01B7"/>
    <w:rsid w:val="006A0A4A"/>
    <w:rsid w:val="006A0A6B"/>
    <w:rsid w:val="006A0A88"/>
    <w:rsid w:val="006A1177"/>
    <w:rsid w:val="006A12FD"/>
    <w:rsid w:val="006A1D60"/>
    <w:rsid w:val="006A30A2"/>
    <w:rsid w:val="006A33C5"/>
    <w:rsid w:val="006A538F"/>
    <w:rsid w:val="006A6CA3"/>
    <w:rsid w:val="006A6D23"/>
    <w:rsid w:val="006B0371"/>
    <w:rsid w:val="006B079D"/>
    <w:rsid w:val="006B1C58"/>
    <w:rsid w:val="006B236A"/>
    <w:rsid w:val="006B25DE"/>
    <w:rsid w:val="006B2610"/>
    <w:rsid w:val="006B263C"/>
    <w:rsid w:val="006B2AFF"/>
    <w:rsid w:val="006B5886"/>
    <w:rsid w:val="006B5BB8"/>
    <w:rsid w:val="006B70D0"/>
    <w:rsid w:val="006B7578"/>
    <w:rsid w:val="006C143E"/>
    <w:rsid w:val="006C15D2"/>
    <w:rsid w:val="006C1C3B"/>
    <w:rsid w:val="006C37E3"/>
    <w:rsid w:val="006C3E29"/>
    <w:rsid w:val="006C4AAF"/>
    <w:rsid w:val="006C4E43"/>
    <w:rsid w:val="006C5C33"/>
    <w:rsid w:val="006C643E"/>
    <w:rsid w:val="006C6E1F"/>
    <w:rsid w:val="006D169D"/>
    <w:rsid w:val="006D238A"/>
    <w:rsid w:val="006D2932"/>
    <w:rsid w:val="006D2C6B"/>
    <w:rsid w:val="006D34A7"/>
    <w:rsid w:val="006D3607"/>
    <w:rsid w:val="006D3671"/>
    <w:rsid w:val="006D3D86"/>
    <w:rsid w:val="006D4176"/>
    <w:rsid w:val="006D591D"/>
    <w:rsid w:val="006D5DFD"/>
    <w:rsid w:val="006D6174"/>
    <w:rsid w:val="006D735E"/>
    <w:rsid w:val="006D7FE6"/>
    <w:rsid w:val="006E0A73"/>
    <w:rsid w:val="006E0FEE"/>
    <w:rsid w:val="006E19DA"/>
    <w:rsid w:val="006E3960"/>
    <w:rsid w:val="006E3AAD"/>
    <w:rsid w:val="006E4189"/>
    <w:rsid w:val="006E41FE"/>
    <w:rsid w:val="006E4E2A"/>
    <w:rsid w:val="006E5B50"/>
    <w:rsid w:val="006E6C11"/>
    <w:rsid w:val="006E7F47"/>
    <w:rsid w:val="006F0967"/>
    <w:rsid w:val="006F09EC"/>
    <w:rsid w:val="006F0B88"/>
    <w:rsid w:val="006F1326"/>
    <w:rsid w:val="006F1423"/>
    <w:rsid w:val="006F2918"/>
    <w:rsid w:val="006F3922"/>
    <w:rsid w:val="006F3EEB"/>
    <w:rsid w:val="006F4126"/>
    <w:rsid w:val="006F4812"/>
    <w:rsid w:val="006F4F32"/>
    <w:rsid w:val="006F71B7"/>
    <w:rsid w:val="006F728C"/>
    <w:rsid w:val="006F752C"/>
    <w:rsid w:val="006F7C0C"/>
    <w:rsid w:val="00700755"/>
    <w:rsid w:val="00701A37"/>
    <w:rsid w:val="00703D49"/>
    <w:rsid w:val="0070433B"/>
    <w:rsid w:val="00704809"/>
    <w:rsid w:val="007049FA"/>
    <w:rsid w:val="00704E82"/>
    <w:rsid w:val="00705221"/>
    <w:rsid w:val="00705E8D"/>
    <w:rsid w:val="007063F6"/>
    <w:rsid w:val="0070646B"/>
    <w:rsid w:val="0070665C"/>
    <w:rsid w:val="00706DF4"/>
    <w:rsid w:val="007070BA"/>
    <w:rsid w:val="007073A1"/>
    <w:rsid w:val="00707CA1"/>
    <w:rsid w:val="00712326"/>
    <w:rsid w:val="007124B6"/>
    <w:rsid w:val="00712947"/>
    <w:rsid w:val="007130A2"/>
    <w:rsid w:val="007143A7"/>
    <w:rsid w:val="00715463"/>
    <w:rsid w:val="007163F1"/>
    <w:rsid w:val="00716CE1"/>
    <w:rsid w:val="00716DB7"/>
    <w:rsid w:val="00717AC7"/>
    <w:rsid w:val="00717DDE"/>
    <w:rsid w:val="00720B29"/>
    <w:rsid w:val="00720BE8"/>
    <w:rsid w:val="00721FEF"/>
    <w:rsid w:val="0072204A"/>
    <w:rsid w:val="00722CFE"/>
    <w:rsid w:val="00722D7E"/>
    <w:rsid w:val="00722F6B"/>
    <w:rsid w:val="00724458"/>
    <w:rsid w:val="00724FEC"/>
    <w:rsid w:val="0072574D"/>
    <w:rsid w:val="0072657D"/>
    <w:rsid w:val="00727245"/>
    <w:rsid w:val="007276E2"/>
    <w:rsid w:val="0073053E"/>
    <w:rsid w:val="00730655"/>
    <w:rsid w:val="00731377"/>
    <w:rsid w:val="0073199B"/>
    <w:rsid w:val="00731D77"/>
    <w:rsid w:val="00732360"/>
    <w:rsid w:val="0073390A"/>
    <w:rsid w:val="0073411B"/>
    <w:rsid w:val="007343E2"/>
    <w:rsid w:val="007345B6"/>
    <w:rsid w:val="00734E0D"/>
    <w:rsid w:val="00734E64"/>
    <w:rsid w:val="00735DD3"/>
    <w:rsid w:val="007365F0"/>
    <w:rsid w:val="00736B37"/>
    <w:rsid w:val="007377EA"/>
    <w:rsid w:val="0073787E"/>
    <w:rsid w:val="007379CC"/>
    <w:rsid w:val="00740A35"/>
    <w:rsid w:val="00741478"/>
    <w:rsid w:val="00741499"/>
    <w:rsid w:val="00742F0A"/>
    <w:rsid w:val="00743189"/>
    <w:rsid w:val="00743B62"/>
    <w:rsid w:val="00745364"/>
    <w:rsid w:val="0074643F"/>
    <w:rsid w:val="00747746"/>
    <w:rsid w:val="00747A01"/>
    <w:rsid w:val="0075007D"/>
    <w:rsid w:val="00750EBF"/>
    <w:rsid w:val="00751637"/>
    <w:rsid w:val="007520B4"/>
    <w:rsid w:val="0075280A"/>
    <w:rsid w:val="0075352F"/>
    <w:rsid w:val="00753C0F"/>
    <w:rsid w:val="007550A3"/>
    <w:rsid w:val="00755B66"/>
    <w:rsid w:val="00756A1B"/>
    <w:rsid w:val="007571BD"/>
    <w:rsid w:val="00757448"/>
    <w:rsid w:val="007577F4"/>
    <w:rsid w:val="00757D30"/>
    <w:rsid w:val="00757E4D"/>
    <w:rsid w:val="007615C6"/>
    <w:rsid w:val="00762AC1"/>
    <w:rsid w:val="00762AD5"/>
    <w:rsid w:val="00764005"/>
    <w:rsid w:val="00764C45"/>
    <w:rsid w:val="00765490"/>
    <w:rsid w:val="007655D5"/>
    <w:rsid w:val="007656FB"/>
    <w:rsid w:val="00765ECC"/>
    <w:rsid w:val="00766952"/>
    <w:rsid w:val="0077012F"/>
    <w:rsid w:val="00770A08"/>
    <w:rsid w:val="007710D7"/>
    <w:rsid w:val="00771289"/>
    <w:rsid w:val="007715D4"/>
    <w:rsid w:val="00771EBB"/>
    <w:rsid w:val="007737B8"/>
    <w:rsid w:val="0077511E"/>
    <w:rsid w:val="007763C1"/>
    <w:rsid w:val="00777E82"/>
    <w:rsid w:val="00780FCF"/>
    <w:rsid w:val="00781359"/>
    <w:rsid w:val="007813D4"/>
    <w:rsid w:val="00781835"/>
    <w:rsid w:val="00781E33"/>
    <w:rsid w:val="00782C45"/>
    <w:rsid w:val="007849A2"/>
    <w:rsid w:val="00784F1A"/>
    <w:rsid w:val="00785E8E"/>
    <w:rsid w:val="007864DC"/>
    <w:rsid w:val="007868CE"/>
    <w:rsid w:val="00786921"/>
    <w:rsid w:val="00787936"/>
    <w:rsid w:val="00787D39"/>
    <w:rsid w:val="00791063"/>
    <w:rsid w:val="0079206B"/>
    <w:rsid w:val="007921D4"/>
    <w:rsid w:val="007924FD"/>
    <w:rsid w:val="00792643"/>
    <w:rsid w:val="00795071"/>
    <w:rsid w:val="00797628"/>
    <w:rsid w:val="0079782A"/>
    <w:rsid w:val="007A059F"/>
    <w:rsid w:val="007A1019"/>
    <w:rsid w:val="007A1EAA"/>
    <w:rsid w:val="007A1F7C"/>
    <w:rsid w:val="007A28D9"/>
    <w:rsid w:val="007A2919"/>
    <w:rsid w:val="007A34FA"/>
    <w:rsid w:val="007A4DBA"/>
    <w:rsid w:val="007A50B9"/>
    <w:rsid w:val="007A52E0"/>
    <w:rsid w:val="007A576F"/>
    <w:rsid w:val="007A5DF3"/>
    <w:rsid w:val="007A6359"/>
    <w:rsid w:val="007A6C3A"/>
    <w:rsid w:val="007A7589"/>
    <w:rsid w:val="007A79FD"/>
    <w:rsid w:val="007A7F3A"/>
    <w:rsid w:val="007B05B3"/>
    <w:rsid w:val="007B0B9D"/>
    <w:rsid w:val="007B12F2"/>
    <w:rsid w:val="007B26E3"/>
    <w:rsid w:val="007B362F"/>
    <w:rsid w:val="007B3B25"/>
    <w:rsid w:val="007B3BE6"/>
    <w:rsid w:val="007B4A19"/>
    <w:rsid w:val="007B5A43"/>
    <w:rsid w:val="007B5B33"/>
    <w:rsid w:val="007B5D9B"/>
    <w:rsid w:val="007B61EF"/>
    <w:rsid w:val="007B6C41"/>
    <w:rsid w:val="007B709B"/>
    <w:rsid w:val="007C0404"/>
    <w:rsid w:val="007C0E4B"/>
    <w:rsid w:val="007C121D"/>
    <w:rsid w:val="007C1343"/>
    <w:rsid w:val="007C151A"/>
    <w:rsid w:val="007C1877"/>
    <w:rsid w:val="007C1C37"/>
    <w:rsid w:val="007C22DE"/>
    <w:rsid w:val="007C2356"/>
    <w:rsid w:val="007C25B2"/>
    <w:rsid w:val="007C2B91"/>
    <w:rsid w:val="007C31F1"/>
    <w:rsid w:val="007C4573"/>
    <w:rsid w:val="007C4ED4"/>
    <w:rsid w:val="007C5041"/>
    <w:rsid w:val="007C5AA1"/>
    <w:rsid w:val="007C5EF1"/>
    <w:rsid w:val="007C65C3"/>
    <w:rsid w:val="007C7BF5"/>
    <w:rsid w:val="007C7CF6"/>
    <w:rsid w:val="007D11E9"/>
    <w:rsid w:val="007D19B7"/>
    <w:rsid w:val="007D3D6A"/>
    <w:rsid w:val="007D42D7"/>
    <w:rsid w:val="007D4D2E"/>
    <w:rsid w:val="007D61DE"/>
    <w:rsid w:val="007D6F78"/>
    <w:rsid w:val="007D75E5"/>
    <w:rsid w:val="007D773E"/>
    <w:rsid w:val="007E0526"/>
    <w:rsid w:val="007E066E"/>
    <w:rsid w:val="007E0744"/>
    <w:rsid w:val="007E1356"/>
    <w:rsid w:val="007E1AFE"/>
    <w:rsid w:val="007E20FC"/>
    <w:rsid w:val="007E5B83"/>
    <w:rsid w:val="007E64EA"/>
    <w:rsid w:val="007E685F"/>
    <w:rsid w:val="007E7062"/>
    <w:rsid w:val="007E75A0"/>
    <w:rsid w:val="007E7FAD"/>
    <w:rsid w:val="007F0E1E"/>
    <w:rsid w:val="007F122A"/>
    <w:rsid w:val="007F140C"/>
    <w:rsid w:val="007F2091"/>
    <w:rsid w:val="007F29A7"/>
    <w:rsid w:val="007F435B"/>
    <w:rsid w:val="007F46B4"/>
    <w:rsid w:val="007F49ED"/>
    <w:rsid w:val="007F4CCC"/>
    <w:rsid w:val="007F4E67"/>
    <w:rsid w:val="007F5344"/>
    <w:rsid w:val="007F548E"/>
    <w:rsid w:val="007F5E7B"/>
    <w:rsid w:val="007F7B59"/>
    <w:rsid w:val="008004B4"/>
    <w:rsid w:val="00800BA8"/>
    <w:rsid w:val="00800C7D"/>
    <w:rsid w:val="00801EAA"/>
    <w:rsid w:val="00802888"/>
    <w:rsid w:val="00803F89"/>
    <w:rsid w:val="00805BE8"/>
    <w:rsid w:val="00805F89"/>
    <w:rsid w:val="00806449"/>
    <w:rsid w:val="00806C99"/>
    <w:rsid w:val="0080724F"/>
    <w:rsid w:val="00807489"/>
    <w:rsid w:val="008076C8"/>
    <w:rsid w:val="00807BFE"/>
    <w:rsid w:val="008106E5"/>
    <w:rsid w:val="00812522"/>
    <w:rsid w:val="00812555"/>
    <w:rsid w:val="0081384C"/>
    <w:rsid w:val="008158F7"/>
    <w:rsid w:val="00815F2B"/>
    <w:rsid w:val="00816078"/>
    <w:rsid w:val="008173B0"/>
    <w:rsid w:val="008177E3"/>
    <w:rsid w:val="008202C7"/>
    <w:rsid w:val="008203B6"/>
    <w:rsid w:val="00820AA2"/>
    <w:rsid w:val="00821375"/>
    <w:rsid w:val="0082186B"/>
    <w:rsid w:val="00821B29"/>
    <w:rsid w:val="00821EDE"/>
    <w:rsid w:val="008224BF"/>
    <w:rsid w:val="00822A77"/>
    <w:rsid w:val="00823AA9"/>
    <w:rsid w:val="00823C03"/>
    <w:rsid w:val="00823D03"/>
    <w:rsid w:val="008255B9"/>
    <w:rsid w:val="00825CD8"/>
    <w:rsid w:val="00826D04"/>
    <w:rsid w:val="00827324"/>
    <w:rsid w:val="00827394"/>
    <w:rsid w:val="00827E52"/>
    <w:rsid w:val="0083069D"/>
    <w:rsid w:val="00830BBD"/>
    <w:rsid w:val="008310AF"/>
    <w:rsid w:val="0083199C"/>
    <w:rsid w:val="00832A40"/>
    <w:rsid w:val="00833A55"/>
    <w:rsid w:val="0083401B"/>
    <w:rsid w:val="008355EA"/>
    <w:rsid w:val="00835D55"/>
    <w:rsid w:val="00835D63"/>
    <w:rsid w:val="008360D1"/>
    <w:rsid w:val="00837458"/>
    <w:rsid w:val="00837616"/>
    <w:rsid w:val="0083796A"/>
    <w:rsid w:val="00837AAE"/>
    <w:rsid w:val="00840A8B"/>
    <w:rsid w:val="008429AD"/>
    <w:rsid w:val="008429DB"/>
    <w:rsid w:val="008453DE"/>
    <w:rsid w:val="00845859"/>
    <w:rsid w:val="00846062"/>
    <w:rsid w:val="0084616C"/>
    <w:rsid w:val="00846F48"/>
    <w:rsid w:val="0084747E"/>
    <w:rsid w:val="0085062F"/>
    <w:rsid w:val="00850C75"/>
    <w:rsid w:val="00850E39"/>
    <w:rsid w:val="0085135C"/>
    <w:rsid w:val="00851428"/>
    <w:rsid w:val="00852F8B"/>
    <w:rsid w:val="0085477A"/>
    <w:rsid w:val="00855107"/>
    <w:rsid w:val="00855173"/>
    <w:rsid w:val="00855286"/>
    <w:rsid w:val="00855757"/>
    <w:rsid w:val="008557D9"/>
    <w:rsid w:val="00855BF7"/>
    <w:rsid w:val="00855D12"/>
    <w:rsid w:val="00856139"/>
    <w:rsid w:val="00856214"/>
    <w:rsid w:val="00860A1E"/>
    <w:rsid w:val="00862089"/>
    <w:rsid w:val="008636BC"/>
    <w:rsid w:val="00864BBB"/>
    <w:rsid w:val="008659D2"/>
    <w:rsid w:val="00865B79"/>
    <w:rsid w:val="00866833"/>
    <w:rsid w:val="00866D5B"/>
    <w:rsid w:val="00866FF5"/>
    <w:rsid w:val="00867AFA"/>
    <w:rsid w:val="00872926"/>
    <w:rsid w:val="00872B01"/>
    <w:rsid w:val="00872E50"/>
    <w:rsid w:val="0087332D"/>
    <w:rsid w:val="0087369F"/>
    <w:rsid w:val="00873E1F"/>
    <w:rsid w:val="00874C16"/>
    <w:rsid w:val="00875AD7"/>
    <w:rsid w:val="00875B7A"/>
    <w:rsid w:val="00875CFD"/>
    <w:rsid w:val="008760FA"/>
    <w:rsid w:val="00876B1E"/>
    <w:rsid w:val="008775F1"/>
    <w:rsid w:val="008800FC"/>
    <w:rsid w:val="00880B13"/>
    <w:rsid w:val="00880E25"/>
    <w:rsid w:val="008811AE"/>
    <w:rsid w:val="008813F2"/>
    <w:rsid w:val="0088159B"/>
    <w:rsid w:val="00882A10"/>
    <w:rsid w:val="00882FCE"/>
    <w:rsid w:val="00883931"/>
    <w:rsid w:val="00884158"/>
    <w:rsid w:val="00886173"/>
    <w:rsid w:val="00886BAE"/>
    <w:rsid w:val="00886D1F"/>
    <w:rsid w:val="008877C9"/>
    <w:rsid w:val="00887D29"/>
    <w:rsid w:val="0089145E"/>
    <w:rsid w:val="008915C1"/>
    <w:rsid w:val="00891EE1"/>
    <w:rsid w:val="00892310"/>
    <w:rsid w:val="008925C0"/>
    <w:rsid w:val="0089283F"/>
    <w:rsid w:val="00892E26"/>
    <w:rsid w:val="008936F7"/>
    <w:rsid w:val="008937F5"/>
    <w:rsid w:val="00893987"/>
    <w:rsid w:val="00894DA0"/>
    <w:rsid w:val="008963EF"/>
    <w:rsid w:val="0089688E"/>
    <w:rsid w:val="00896943"/>
    <w:rsid w:val="00896B28"/>
    <w:rsid w:val="008A06A6"/>
    <w:rsid w:val="008A0EA9"/>
    <w:rsid w:val="008A1108"/>
    <w:rsid w:val="008A14DD"/>
    <w:rsid w:val="008A1797"/>
    <w:rsid w:val="008A1DD3"/>
    <w:rsid w:val="008A1FBE"/>
    <w:rsid w:val="008A4E76"/>
    <w:rsid w:val="008A514E"/>
    <w:rsid w:val="008A6FA1"/>
    <w:rsid w:val="008A7158"/>
    <w:rsid w:val="008B05CE"/>
    <w:rsid w:val="008B0C4D"/>
    <w:rsid w:val="008B103C"/>
    <w:rsid w:val="008B1DB3"/>
    <w:rsid w:val="008B2074"/>
    <w:rsid w:val="008B2799"/>
    <w:rsid w:val="008B3194"/>
    <w:rsid w:val="008B3FF2"/>
    <w:rsid w:val="008B451A"/>
    <w:rsid w:val="008B5AE7"/>
    <w:rsid w:val="008B5F6C"/>
    <w:rsid w:val="008B778E"/>
    <w:rsid w:val="008B7AE6"/>
    <w:rsid w:val="008C0D03"/>
    <w:rsid w:val="008C1CBC"/>
    <w:rsid w:val="008C2427"/>
    <w:rsid w:val="008C2AD4"/>
    <w:rsid w:val="008C38AD"/>
    <w:rsid w:val="008C3F5F"/>
    <w:rsid w:val="008C54FC"/>
    <w:rsid w:val="008C60E9"/>
    <w:rsid w:val="008C7DA5"/>
    <w:rsid w:val="008D052C"/>
    <w:rsid w:val="008D0968"/>
    <w:rsid w:val="008D0BDC"/>
    <w:rsid w:val="008D113B"/>
    <w:rsid w:val="008D1B7C"/>
    <w:rsid w:val="008D25B7"/>
    <w:rsid w:val="008D2791"/>
    <w:rsid w:val="008D3B09"/>
    <w:rsid w:val="008D3D0F"/>
    <w:rsid w:val="008D3D7E"/>
    <w:rsid w:val="008D5B69"/>
    <w:rsid w:val="008D5DFE"/>
    <w:rsid w:val="008D5FBF"/>
    <w:rsid w:val="008D610B"/>
    <w:rsid w:val="008D63BF"/>
    <w:rsid w:val="008D64DD"/>
    <w:rsid w:val="008D6657"/>
    <w:rsid w:val="008E0C39"/>
    <w:rsid w:val="008E100A"/>
    <w:rsid w:val="008E1F60"/>
    <w:rsid w:val="008E1F8B"/>
    <w:rsid w:val="008E2761"/>
    <w:rsid w:val="008E29F6"/>
    <w:rsid w:val="008E307E"/>
    <w:rsid w:val="008E33E4"/>
    <w:rsid w:val="008E418C"/>
    <w:rsid w:val="008E6092"/>
    <w:rsid w:val="008E644D"/>
    <w:rsid w:val="008E6B4C"/>
    <w:rsid w:val="008E720A"/>
    <w:rsid w:val="008E7949"/>
    <w:rsid w:val="008E7DE2"/>
    <w:rsid w:val="008F002C"/>
    <w:rsid w:val="008F1613"/>
    <w:rsid w:val="008F3137"/>
    <w:rsid w:val="008F3E2F"/>
    <w:rsid w:val="008F4DD1"/>
    <w:rsid w:val="008F5ACA"/>
    <w:rsid w:val="008F6056"/>
    <w:rsid w:val="008F62DB"/>
    <w:rsid w:val="008F72FB"/>
    <w:rsid w:val="009019F7"/>
    <w:rsid w:val="00901C3C"/>
    <w:rsid w:val="0090240D"/>
    <w:rsid w:val="00902AEE"/>
    <w:rsid w:val="00902C07"/>
    <w:rsid w:val="00902DC8"/>
    <w:rsid w:val="00902EBE"/>
    <w:rsid w:val="00903B31"/>
    <w:rsid w:val="00903D37"/>
    <w:rsid w:val="00905519"/>
    <w:rsid w:val="00905804"/>
    <w:rsid w:val="009101E2"/>
    <w:rsid w:val="00910DD5"/>
    <w:rsid w:val="00910E8C"/>
    <w:rsid w:val="00912900"/>
    <w:rsid w:val="00914C4E"/>
    <w:rsid w:val="009151A4"/>
    <w:rsid w:val="00915C25"/>
    <w:rsid w:val="00915D73"/>
    <w:rsid w:val="00915E5B"/>
    <w:rsid w:val="00915EE4"/>
    <w:rsid w:val="00916077"/>
    <w:rsid w:val="00916513"/>
    <w:rsid w:val="009170A2"/>
    <w:rsid w:val="0092037D"/>
    <w:rsid w:val="009208A6"/>
    <w:rsid w:val="00921B5D"/>
    <w:rsid w:val="009226A6"/>
    <w:rsid w:val="009229C5"/>
    <w:rsid w:val="00922E16"/>
    <w:rsid w:val="00923148"/>
    <w:rsid w:val="00923615"/>
    <w:rsid w:val="00923994"/>
    <w:rsid w:val="00923C76"/>
    <w:rsid w:val="00924514"/>
    <w:rsid w:val="00924ECB"/>
    <w:rsid w:val="00925A7B"/>
    <w:rsid w:val="00925D03"/>
    <w:rsid w:val="0092708A"/>
    <w:rsid w:val="00927316"/>
    <w:rsid w:val="0092792B"/>
    <w:rsid w:val="00927B59"/>
    <w:rsid w:val="00927BB7"/>
    <w:rsid w:val="00927FCE"/>
    <w:rsid w:val="0093051E"/>
    <w:rsid w:val="0093133D"/>
    <w:rsid w:val="00931995"/>
    <w:rsid w:val="0093276D"/>
    <w:rsid w:val="00933D12"/>
    <w:rsid w:val="00933D44"/>
    <w:rsid w:val="00936DD6"/>
    <w:rsid w:val="00936F8E"/>
    <w:rsid w:val="00937065"/>
    <w:rsid w:val="0093757B"/>
    <w:rsid w:val="00940285"/>
    <w:rsid w:val="009415B0"/>
    <w:rsid w:val="009417BD"/>
    <w:rsid w:val="00941A1B"/>
    <w:rsid w:val="00941D9F"/>
    <w:rsid w:val="00944BE2"/>
    <w:rsid w:val="00945B0A"/>
    <w:rsid w:val="00946D07"/>
    <w:rsid w:val="00947E7E"/>
    <w:rsid w:val="0095139A"/>
    <w:rsid w:val="009519D8"/>
    <w:rsid w:val="00951BAF"/>
    <w:rsid w:val="00951E38"/>
    <w:rsid w:val="009524B5"/>
    <w:rsid w:val="0095288D"/>
    <w:rsid w:val="0095350D"/>
    <w:rsid w:val="00953E16"/>
    <w:rsid w:val="009542AC"/>
    <w:rsid w:val="009547C6"/>
    <w:rsid w:val="00954E4F"/>
    <w:rsid w:val="009558ED"/>
    <w:rsid w:val="0095677D"/>
    <w:rsid w:val="00957C85"/>
    <w:rsid w:val="00960305"/>
    <w:rsid w:val="00961289"/>
    <w:rsid w:val="00961BB2"/>
    <w:rsid w:val="00962108"/>
    <w:rsid w:val="009625AC"/>
    <w:rsid w:val="0096321B"/>
    <w:rsid w:val="009638D6"/>
    <w:rsid w:val="00965271"/>
    <w:rsid w:val="00965833"/>
    <w:rsid w:val="00965A54"/>
    <w:rsid w:val="009662E9"/>
    <w:rsid w:val="0096704C"/>
    <w:rsid w:val="00967127"/>
    <w:rsid w:val="0096712B"/>
    <w:rsid w:val="00967F1E"/>
    <w:rsid w:val="00970326"/>
    <w:rsid w:val="00970565"/>
    <w:rsid w:val="00970A21"/>
    <w:rsid w:val="00971696"/>
    <w:rsid w:val="00972838"/>
    <w:rsid w:val="00972F5F"/>
    <w:rsid w:val="0097408E"/>
    <w:rsid w:val="009744B6"/>
    <w:rsid w:val="00974BB2"/>
    <w:rsid w:val="00974D4D"/>
    <w:rsid w:val="00974FA7"/>
    <w:rsid w:val="009754DA"/>
    <w:rsid w:val="009756E5"/>
    <w:rsid w:val="0097615C"/>
    <w:rsid w:val="009767A5"/>
    <w:rsid w:val="009770F6"/>
    <w:rsid w:val="00977A39"/>
    <w:rsid w:val="00977A8C"/>
    <w:rsid w:val="0098024A"/>
    <w:rsid w:val="00980527"/>
    <w:rsid w:val="009805B9"/>
    <w:rsid w:val="0098345D"/>
    <w:rsid w:val="00983910"/>
    <w:rsid w:val="00984442"/>
    <w:rsid w:val="00984F59"/>
    <w:rsid w:val="00986325"/>
    <w:rsid w:val="00986777"/>
    <w:rsid w:val="00986BC6"/>
    <w:rsid w:val="00986DF3"/>
    <w:rsid w:val="009878C1"/>
    <w:rsid w:val="00990191"/>
    <w:rsid w:val="009903F8"/>
    <w:rsid w:val="00990EA1"/>
    <w:rsid w:val="00991061"/>
    <w:rsid w:val="00991664"/>
    <w:rsid w:val="00992126"/>
    <w:rsid w:val="00992603"/>
    <w:rsid w:val="009932AC"/>
    <w:rsid w:val="009942CF"/>
    <w:rsid w:val="00994351"/>
    <w:rsid w:val="00994B49"/>
    <w:rsid w:val="00994D3B"/>
    <w:rsid w:val="0099689C"/>
    <w:rsid w:val="00996A8F"/>
    <w:rsid w:val="00997339"/>
    <w:rsid w:val="009974ED"/>
    <w:rsid w:val="00997BDD"/>
    <w:rsid w:val="00997D53"/>
    <w:rsid w:val="009A1D2C"/>
    <w:rsid w:val="009A1DBF"/>
    <w:rsid w:val="009A2DE3"/>
    <w:rsid w:val="009A3EBF"/>
    <w:rsid w:val="009A68E6"/>
    <w:rsid w:val="009A7376"/>
    <w:rsid w:val="009A7598"/>
    <w:rsid w:val="009A7B14"/>
    <w:rsid w:val="009A7C33"/>
    <w:rsid w:val="009B02F1"/>
    <w:rsid w:val="009B0FF2"/>
    <w:rsid w:val="009B1708"/>
    <w:rsid w:val="009B1947"/>
    <w:rsid w:val="009B1DF8"/>
    <w:rsid w:val="009B2E0A"/>
    <w:rsid w:val="009B35A3"/>
    <w:rsid w:val="009B36B3"/>
    <w:rsid w:val="009B3D20"/>
    <w:rsid w:val="009B5418"/>
    <w:rsid w:val="009B61B4"/>
    <w:rsid w:val="009B6EFC"/>
    <w:rsid w:val="009B70F3"/>
    <w:rsid w:val="009B715B"/>
    <w:rsid w:val="009C0727"/>
    <w:rsid w:val="009C1D49"/>
    <w:rsid w:val="009C212F"/>
    <w:rsid w:val="009C21E5"/>
    <w:rsid w:val="009C2469"/>
    <w:rsid w:val="009C2A32"/>
    <w:rsid w:val="009C32B7"/>
    <w:rsid w:val="009C3947"/>
    <w:rsid w:val="009C3C80"/>
    <w:rsid w:val="009C492F"/>
    <w:rsid w:val="009C496B"/>
    <w:rsid w:val="009C5AB4"/>
    <w:rsid w:val="009C5BAB"/>
    <w:rsid w:val="009D0013"/>
    <w:rsid w:val="009D062C"/>
    <w:rsid w:val="009D07C1"/>
    <w:rsid w:val="009D120C"/>
    <w:rsid w:val="009D1CCC"/>
    <w:rsid w:val="009D279A"/>
    <w:rsid w:val="009D2A9C"/>
    <w:rsid w:val="009D2FF2"/>
    <w:rsid w:val="009D3226"/>
    <w:rsid w:val="009D3385"/>
    <w:rsid w:val="009D4D3C"/>
    <w:rsid w:val="009D5D3F"/>
    <w:rsid w:val="009D6762"/>
    <w:rsid w:val="009D6D64"/>
    <w:rsid w:val="009D793C"/>
    <w:rsid w:val="009E08DE"/>
    <w:rsid w:val="009E16A9"/>
    <w:rsid w:val="009E1EFA"/>
    <w:rsid w:val="009E375F"/>
    <w:rsid w:val="009E39D4"/>
    <w:rsid w:val="009E3CFF"/>
    <w:rsid w:val="009E433B"/>
    <w:rsid w:val="009E47E0"/>
    <w:rsid w:val="009E53FD"/>
    <w:rsid w:val="009E5401"/>
    <w:rsid w:val="009E5ADE"/>
    <w:rsid w:val="009E5BA4"/>
    <w:rsid w:val="009E677D"/>
    <w:rsid w:val="009E6D00"/>
    <w:rsid w:val="009E6EC0"/>
    <w:rsid w:val="009F09FA"/>
    <w:rsid w:val="009F2135"/>
    <w:rsid w:val="009F292D"/>
    <w:rsid w:val="009F2E32"/>
    <w:rsid w:val="009F47C1"/>
    <w:rsid w:val="009F6651"/>
    <w:rsid w:val="009F7812"/>
    <w:rsid w:val="009F7BE2"/>
    <w:rsid w:val="00A00755"/>
    <w:rsid w:val="00A008B2"/>
    <w:rsid w:val="00A0181B"/>
    <w:rsid w:val="00A01E7C"/>
    <w:rsid w:val="00A029B8"/>
    <w:rsid w:val="00A032C5"/>
    <w:rsid w:val="00A034BC"/>
    <w:rsid w:val="00A0428C"/>
    <w:rsid w:val="00A04898"/>
    <w:rsid w:val="00A05187"/>
    <w:rsid w:val="00A06003"/>
    <w:rsid w:val="00A06275"/>
    <w:rsid w:val="00A06DD7"/>
    <w:rsid w:val="00A0758F"/>
    <w:rsid w:val="00A1329C"/>
    <w:rsid w:val="00A134F5"/>
    <w:rsid w:val="00A1367C"/>
    <w:rsid w:val="00A1570A"/>
    <w:rsid w:val="00A164BF"/>
    <w:rsid w:val="00A17866"/>
    <w:rsid w:val="00A17AF6"/>
    <w:rsid w:val="00A17B42"/>
    <w:rsid w:val="00A17CF5"/>
    <w:rsid w:val="00A20426"/>
    <w:rsid w:val="00A20459"/>
    <w:rsid w:val="00A20764"/>
    <w:rsid w:val="00A211B4"/>
    <w:rsid w:val="00A21436"/>
    <w:rsid w:val="00A219A6"/>
    <w:rsid w:val="00A223CF"/>
    <w:rsid w:val="00A226CC"/>
    <w:rsid w:val="00A23AAD"/>
    <w:rsid w:val="00A24EE0"/>
    <w:rsid w:val="00A25467"/>
    <w:rsid w:val="00A27886"/>
    <w:rsid w:val="00A32FBE"/>
    <w:rsid w:val="00A33B83"/>
    <w:rsid w:val="00A33BCF"/>
    <w:rsid w:val="00A33C74"/>
    <w:rsid w:val="00A33DDF"/>
    <w:rsid w:val="00A34547"/>
    <w:rsid w:val="00A35240"/>
    <w:rsid w:val="00A3607E"/>
    <w:rsid w:val="00A360DC"/>
    <w:rsid w:val="00A3642C"/>
    <w:rsid w:val="00A37121"/>
    <w:rsid w:val="00A373FE"/>
    <w:rsid w:val="00A375EB"/>
    <w:rsid w:val="00A376B7"/>
    <w:rsid w:val="00A41AE3"/>
    <w:rsid w:val="00A41BF5"/>
    <w:rsid w:val="00A42233"/>
    <w:rsid w:val="00A42CD5"/>
    <w:rsid w:val="00A43B22"/>
    <w:rsid w:val="00A44778"/>
    <w:rsid w:val="00A44DF7"/>
    <w:rsid w:val="00A44F66"/>
    <w:rsid w:val="00A469E7"/>
    <w:rsid w:val="00A46DEB"/>
    <w:rsid w:val="00A476DC"/>
    <w:rsid w:val="00A506C2"/>
    <w:rsid w:val="00A50708"/>
    <w:rsid w:val="00A509C8"/>
    <w:rsid w:val="00A518A4"/>
    <w:rsid w:val="00A52C4D"/>
    <w:rsid w:val="00A52E77"/>
    <w:rsid w:val="00A52FC6"/>
    <w:rsid w:val="00A54154"/>
    <w:rsid w:val="00A567A6"/>
    <w:rsid w:val="00A56A0F"/>
    <w:rsid w:val="00A604A4"/>
    <w:rsid w:val="00A60804"/>
    <w:rsid w:val="00A60F09"/>
    <w:rsid w:val="00A61B7D"/>
    <w:rsid w:val="00A634BA"/>
    <w:rsid w:val="00A63724"/>
    <w:rsid w:val="00A64246"/>
    <w:rsid w:val="00A659FE"/>
    <w:rsid w:val="00A6605B"/>
    <w:rsid w:val="00A66ADC"/>
    <w:rsid w:val="00A671D4"/>
    <w:rsid w:val="00A709C5"/>
    <w:rsid w:val="00A7110A"/>
    <w:rsid w:val="00A7147D"/>
    <w:rsid w:val="00A72D52"/>
    <w:rsid w:val="00A7324E"/>
    <w:rsid w:val="00A73A33"/>
    <w:rsid w:val="00A76700"/>
    <w:rsid w:val="00A7685D"/>
    <w:rsid w:val="00A76FEC"/>
    <w:rsid w:val="00A80BFF"/>
    <w:rsid w:val="00A81040"/>
    <w:rsid w:val="00A81811"/>
    <w:rsid w:val="00A81B15"/>
    <w:rsid w:val="00A82084"/>
    <w:rsid w:val="00A82DCC"/>
    <w:rsid w:val="00A837FF"/>
    <w:rsid w:val="00A84052"/>
    <w:rsid w:val="00A84DC8"/>
    <w:rsid w:val="00A84F9E"/>
    <w:rsid w:val="00A8596F"/>
    <w:rsid w:val="00A859B1"/>
    <w:rsid w:val="00A85DBC"/>
    <w:rsid w:val="00A8682A"/>
    <w:rsid w:val="00A86DC6"/>
    <w:rsid w:val="00A8770E"/>
    <w:rsid w:val="00A87FEB"/>
    <w:rsid w:val="00A901C4"/>
    <w:rsid w:val="00A90598"/>
    <w:rsid w:val="00A907B6"/>
    <w:rsid w:val="00A9081B"/>
    <w:rsid w:val="00A9111C"/>
    <w:rsid w:val="00A91895"/>
    <w:rsid w:val="00A92286"/>
    <w:rsid w:val="00A92349"/>
    <w:rsid w:val="00A9234E"/>
    <w:rsid w:val="00A92810"/>
    <w:rsid w:val="00A93F9F"/>
    <w:rsid w:val="00A9420E"/>
    <w:rsid w:val="00A947BE"/>
    <w:rsid w:val="00A96985"/>
    <w:rsid w:val="00A96BA9"/>
    <w:rsid w:val="00A97166"/>
    <w:rsid w:val="00A97648"/>
    <w:rsid w:val="00A97718"/>
    <w:rsid w:val="00AA01BB"/>
    <w:rsid w:val="00AA0E77"/>
    <w:rsid w:val="00AA1CFD"/>
    <w:rsid w:val="00AA2239"/>
    <w:rsid w:val="00AA23CB"/>
    <w:rsid w:val="00AA2CF1"/>
    <w:rsid w:val="00AA33D2"/>
    <w:rsid w:val="00AA3FE0"/>
    <w:rsid w:val="00AA5724"/>
    <w:rsid w:val="00AA5987"/>
    <w:rsid w:val="00AA7D21"/>
    <w:rsid w:val="00AA7E7F"/>
    <w:rsid w:val="00AB0321"/>
    <w:rsid w:val="00AB06F0"/>
    <w:rsid w:val="00AB0C57"/>
    <w:rsid w:val="00AB1042"/>
    <w:rsid w:val="00AB1195"/>
    <w:rsid w:val="00AB149A"/>
    <w:rsid w:val="00AB361B"/>
    <w:rsid w:val="00AB3D98"/>
    <w:rsid w:val="00AB3F97"/>
    <w:rsid w:val="00AB4079"/>
    <w:rsid w:val="00AB4182"/>
    <w:rsid w:val="00AB7345"/>
    <w:rsid w:val="00AB74C6"/>
    <w:rsid w:val="00AB757F"/>
    <w:rsid w:val="00AC0216"/>
    <w:rsid w:val="00AC0244"/>
    <w:rsid w:val="00AC046E"/>
    <w:rsid w:val="00AC089F"/>
    <w:rsid w:val="00AC248B"/>
    <w:rsid w:val="00AC27DB"/>
    <w:rsid w:val="00AC3E05"/>
    <w:rsid w:val="00AC4A42"/>
    <w:rsid w:val="00AC525D"/>
    <w:rsid w:val="00AC5F11"/>
    <w:rsid w:val="00AC6979"/>
    <w:rsid w:val="00AC6D6B"/>
    <w:rsid w:val="00AC7130"/>
    <w:rsid w:val="00AC7617"/>
    <w:rsid w:val="00AC790F"/>
    <w:rsid w:val="00AD0114"/>
    <w:rsid w:val="00AD0B3C"/>
    <w:rsid w:val="00AD1722"/>
    <w:rsid w:val="00AD174E"/>
    <w:rsid w:val="00AD1771"/>
    <w:rsid w:val="00AD296D"/>
    <w:rsid w:val="00AD2F76"/>
    <w:rsid w:val="00AD345E"/>
    <w:rsid w:val="00AD43C2"/>
    <w:rsid w:val="00AD71EB"/>
    <w:rsid w:val="00AD73EA"/>
    <w:rsid w:val="00AD7736"/>
    <w:rsid w:val="00AD7F94"/>
    <w:rsid w:val="00AE00EB"/>
    <w:rsid w:val="00AE023D"/>
    <w:rsid w:val="00AE10CE"/>
    <w:rsid w:val="00AE11A6"/>
    <w:rsid w:val="00AE1C09"/>
    <w:rsid w:val="00AE1FFF"/>
    <w:rsid w:val="00AE34C5"/>
    <w:rsid w:val="00AE3C7C"/>
    <w:rsid w:val="00AE54BB"/>
    <w:rsid w:val="00AE5934"/>
    <w:rsid w:val="00AE5C0E"/>
    <w:rsid w:val="00AE62FD"/>
    <w:rsid w:val="00AE6506"/>
    <w:rsid w:val="00AE691D"/>
    <w:rsid w:val="00AE70D4"/>
    <w:rsid w:val="00AE7868"/>
    <w:rsid w:val="00AE79E5"/>
    <w:rsid w:val="00AE7ADD"/>
    <w:rsid w:val="00AE7AFD"/>
    <w:rsid w:val="00AE7C15"/>
    <w:rsid w:val="00AF0407"/>
    <w:rsid w:val="00AF049B"/>
    <w:rsid w:val="00AF09E1"/>
    <w:rsid w:val="00AF13CC"/>
    <w:rsid w:val="00AF18AE"/>
    <w:rsid w:val="00AF30CB"/>
    <w:rsid w:val="00AF3937"/>
    <w:rsid w:val="00AF4CFF"/>
    <w:rsid w:val="00AF4D8B"/>
    <w:rsid w:val="00AF67B7"/>
    <w:rsid w:val="00AF7566"/>
    <w:rsid w:val="00B02E69"/>
    <w:rsid w:val="00B04804"/>
    <w:rsid w:val="00B04DB0"/>
    <w:rsid w:val="00B04ECC"/>
    <w:rsid w:val="00B055EE"/>
    <w:rsid w:val="00B0605C"/>
    <w:rsid w:val="00B064F0"/>
    <w:rsid w:val="00B067CA"/>
    <w:rsid w:val="00B07DDC"/>
    <w:rsid w:val="00B10226"/>
    <w:rsid w:val="00B118E8"/>
    <w:rsid w:val="00B12672"/>
    <w:rsid w:val="00B12A6C"/>
    <w:rsid w:val="00B12B26"/>
    <w:rsid w:val="00B14494"/>
    <w:rsid w:val="00B14A3B"/>
    <w:rsid w:val="00B15221"/>
    <w:rsid w:val="00B153CB"/>
    <w:rsid w:val="00B163F8"/>
    <w:rsid w:val="00B203B0"/>
    <w:rsid w:val="00B2043A"/>
    <w:rsid w:val="00B206DE"/>
    <w:rsid w:val="00B208B6"/>
    <w:rsid w:val="00B209BF"/>
    <w:rsid w:val="00B21982"/>
    <w:rsid w:val="00B224D5"/>
    <w:rsid w:val="00B2472D"/>
    <w:rsid w:val="00B24907"/>
    <w:rsid w:val="00B24CA0"/>
    <w:rsid w:val="00B2549F"/>
    <w:rsid w:val="00B259AC"/>
    <w:rsid w:val="00B25C4F"/>
    <w:rsid w:val="00B266C8"/>
    <w:rsid w:val="00B27043"/>
    <w:rsid w:val="00B2734E"/>
    <w:rsid w:val="00B279F5"/>
    <w:rsid w:val="00B3038D"/>
    <w:rsid w:val="00B309BE"/>
    <w:rsid w:val="00B3106F"/>
    <w:rsid w:val="00B315C2"/>
    <w:rsid w:val="00B31CB4"/>
    <w:rsid w:val="00B31EAF"/>
    <w:rsid w:val="00B32115"/>
    <w:rsid w:val="00B33262"/>
    <w:rsid w:val="00B33373"/>
    <w:rsid w:val="00B33B85"/>
    <w:rsid w:val="00B34E4D"/>
    <w:rsid w:val="00B352F8"/>
    <w:rsid w:val="00B3625C"/>
    <w:rsid w:val="00B369AD"/>
    <w:rsid w:val="00B37866"/>
    <w:rsid w:val="00B4000A"/>
    <w:rsid w:val="00B4018C"/>
    <w:rsid w:val="00B40471"/>
    <w:rsid w:val="00B4071E"/>
    <w:rsid w:val="00B4108D"/>
    <w:rsid w:val="00B41A98"/>
    <w:rsid w:val="00B41D2B"/>
    <w:rsid w:val="00B41D5C"/>
    <w:rsid w:val="00B41E25"/>
    <w:rsid w:val="00B41FEF"/>
    <w:rsid w:val="00B42C0D"/>
    <w:rsid w:val="00B44481"/>
    <w:rsid w:val="00B457C6"/>
    <w:rsid w:val="00B45D7D"/>
    <w:rsid w:val="00B45D84"/>
    <w:rsid w:val="00B46A8D"/>
    <w:rsid w:val="00B4799F"/>
    <w:rsid w:val="00B501D4"/>
    <w:rsid w:val="00B5030D"/>
    <w:rsid w:val="00B51850"/>
    <w:rsid w:val="00B53170"/>
    <w:rsid w:val="00B53D50"/>
    <w:rsid w:val="00B53DC8"/>
    <w:rsid w:val="00B53E76"/>
    <w:rsid w:val="00B546EC"/>
    <w:rsid w:val="00B55724"/>
    <w:rsid w:val="00B55ABC"/>
    <w:rsid w:val="00B57265"/>
    <w:rsid w:val="00B5751D"/>
    <w:rsid w:val="00B57EC3"/>
    <w:rsid w:val="00B6039E"/>
    <w:rsid w:val="00B605FB"/>
    <w:rsid w:val="00B6060D"/>
    <w:rsid w:val="00B60FCB"/>
    <w:rsid w:val="00B60FF7"/>
    <w:rsid w:val="00B61548"/>
    <w:rsid w:val="00B6273C"/>
    <w:rsid w:val="00B633AE"/>
    <w:rsid w:val="00B63BF7"/>
    <w:rsid w:val="00B65096"/>
    <w:rsid w:val="00B65502"/>
    <w:rsid w:val="00B65836"/>
    <w:rsid w:val="00B665D2"/>
    <w:rsid w:val="00B6737C"/>
    <w:rsid w:val="00B67EB1"/>
    <w:rsid w:val="00B7214D"/>
    <w:rsid w:val="00B74372"/>
    <w:rsid w:val="00B75525"/>
    <w:rsid w:val="00B755DC"/>
    <w:rsid w:val="00B80283"/>
    <w:rsid w:val="00B80581"/>
    <w:rsid w:val="00B8095F"/>
    <w:rsid w:val="00B80B0C"/>
    <w:rsid w:val="00B80B11"/>
    <w:rsid w:val="00B831AE"/>
    <w:rsid w:val="00B83546"/>
    <w:rsid w:val="00B83D3A"/>
    <w:rsid w:val="00B8446C"/>
    <w:rsid w:val="00B845F7"/>
    <w:rsid w:val="00B8505A"/>
    <w:rsid w:val="00B850C9"/>
    <w:rsid w:val="00B854FA"/>
    <w:rsid w:val="00B86D20"/>
    <w:rsid w:val="00B86E09"/>
    <w:rsid w:val="00B87725"/>
    <w:rsid w:val="00B9022A"/>
    <w:rsid w:val="00B90310"/>
    <w:rsid w:val="00B90E7C"/>
    <w:rsid w:val="00B91389"/>
    <w:rsid w:val="00B92AFF"/>
    <w:rsid w:val="00B932FA"/>
    <w:rsid w:val="00B9351E"/>
    <w:rsid w:val="00B9360A"/>
    <w:rsid w:val="00B93B0D"/>
    <w:rsid w:val="00B941DA"/>
    <w:rsid w:val="00B942FB"/>
    <w:rsid w:val="00B96A03"/>
    <w:rsid w:val="00B971A4"/>
    <w:rsid w:val="00BA0043"/>
    <w:rsid w:val="00BA171A"/>
    <w:rsid w:val="00BA259A"/>
    <w:rsid w:val="00BA259C"/>
    <w:rsid w:val="00BA29D3"/>
    <w:rsid w:val="00BA307F"/>
    <w:rsid w:val="00BA3500"/>
    <w:rsid w:val="00BA3FA5"/>
    <w:rsid w:val="00BA5057"/>
    <w:rsid w:val="00BA5280"/>
    <w:rsid w:val="00BA5BAE"/>
    <w:rsid w:val="00BA67E9"/>
    <w:rsid w:val="00BA6E74"/>
    <w:rsid w:val="00BA7397"/>
    <w:rsid w:val="00BB027D"/>
    <w:rsid w:val="00BB14F1"/>
    <w:rsid w:val="00BB1B42"/>
    <w:rsid w:val="00BB254B"/>
    <w:rsid w:val="00BB38DE"/>
    <w:rsid w:val="00BB45E4"/>
    <w:rsid w:val="00BB50D9"/>
    <w:rsid w:val="00BB544B"/>
    <w:rsid w:val="00BB572E"/>
    <w:rsid w:val="00BB6D7A"/>
    <w:rsid w:val="00BB74FD"/>
    <w:rsid w:val="00BB79DF"/>
    <w:rsid w:val="00BC129D"/>
    <w:rsid w:val="00BC12DB"/>
    <w:rsid w:val="00BC1437"/>
    <w:rsid w:val="00BC2049"/>
    <w:rsid w:val="00BC27AE"/>
    <w:rsid w:val="00BC2A05"/>
    <w:rsid w:val="00BC3BF3"/>
    <w:rsid w:val="00BC5382"/>
    <w:rsid w:val="00BC5982"/>
    <w:rsid w:val="00BC60BF"/>
    <w:rsid w:val="00BC7D9D"/>
    <w:rsid w:val="00BD071D"/>
    <w:rsid w:val="00BD1C22"/>
    <w:rsid w:val="00BD28BF"/>
    <w:rsid w:val="00BD2D12"/>
    <w:rsid w:val="00BD348A"/>
    <w:rsid w:val="00BD3A2A"/>
    <w:rsid w:val="00BD4B3B"/>
    <w:rsid w:val="00BD4EFD"/>
    <w:rsid w:val="00BD5710"/>
    <w:rsid w:val="00BD5CAD"/>
    <w:rsid w:val="00BD6404"/>
    <w:rsid w:val="00BD641C"/>
    <w:rsid w:val="00BD67B3"/>
    <w:rsid w:val="00BD6A49"/>
    <w:rsid w:val="00BD6C09"/>
    <w:rsid w:val="00BD7F38"/>
    <w:rsid w:val="00BE040A"/>
    <w:rsid w:val="00BE0AF2"/>
    <w:rsid w:val="00BE1D93"/>
    <w:rsid w:val="00BE29B6"/>
    <w:rsid w:val="00BE2C4C"/>
    <w:rsid w:val="00BE3098"/>
    <w:rsid w:val="00BE33AE"/>
    <w:rsid w:val="00BE65D7"/>
    <w:rsid w:val="00BE6EE1"/>
    <w:rsid w:val="00BE7670"/>
    <w:rsid w:val="00BF046F"/>
    <w:rsid w:val="00BF2085"/>
    <w:rsid w:val="00BF247A"/>
    <w:rsid w:val="00BF28C5"/>
    <w:rsid w:val="00BF2BC0"/>
    <w:rsid w:val="00BF2EA8"/>
    <w:rsid w:val="00BF303F"/>
    <w:rsid w:val="00BF392A"/>
    <w:rsid w:val="00BF3C77"/>
    <w:rsid w:val="00BF3EF0"/>
    <w:rsid w:val="00BF3F80"/>
    <w:rsid w:val="00BF601D"/>
    <w:rsid w:val="00BF68DD"/>
    <w:rsid w:val="00C0038C"/>
    <w:rsid w:val="00C0086F"/>
    <w:rsid w:val="00C00D6C"/>
    <w:rsid w:val="00C01356"/>
    <w:rsid w:val="00C01D50"/>
    <w:rsid w:val="00C02B9C"/>
    <w:rsid w:val="00C03B74"/>
    <w:rsid w:val="00C04026"/>
    <w:rsid w:val="00C056DC"/>
    <w:rsid w:val="00C07EC7"/>
    <w:rsid w:val="00C11FAD"/>
    <w:rsid w:val="00C120FD"/>
    <w:rsid w:val="00C12CAC"/>
    <w:rsid w:val="00C1329B"/>
    <w:rsid w:val="00C147BD"/>
    <w:rsid w:val="00C1572F"/>
    <w:rsid w:val="00C15A5B"/>
    <w:rsid w:val="00C16075"/>
    <w:rsid w:val="00C16165"/>
    <w:rsid w:val="00C16D9F"/>
    <w:rsid w:val="00C17210"/>
    <w:rsid w:val="00C20A3D"/>
    <w:rsid w:val="00C20BD3"/>
    <w:rsid w:val="00C2186C"/>
    <w:rsid w:val="00C21A9B"/>
    <w:rsid w:val="00C21F35"/>
    <w:rsid w:val="00C21FA6"/>
    <w:rsid w:val="00C2353B"/>
    <w:rsid w:val="00C23BC1"/>
    <w:rsid w:val="00C23D71"/>
    <w:rsid w:val="00C24C05"/>
    <w:rsid w:val="00C24D2F"/>
    <w:rsid w:val="00C25946"/>
    <w:rsid w:val="00C26222"/>
    <w:rsid w:val="00C268AB"/>
    <w:rsid w:val="00C26E2E"/>
    <w:rsid w:val="00C27511"/>
    <w:rsid w:val="00C30C50"/>
    <w:rsid w:val="00C31283"/>
    <w:rsid w:val="00C32046"/>
    <w:rsid w:val="00C32CB0"/>
    <w:rsid w:val="00C33C48"/>
    <w:rsid w:val="00C340E5"/>
    <w:rsid w:val="00C34670"/>
    <w:rsid w:val="00C358DB"/>
    <w:rsid w:val="00C35AA7"/>
    <w:rsid w:val="00C35CF1"/>
    <w:rsid w:val="00C36AF3"/>
    <w:rsid w:val="00C3712A"/>
    <w:rsid w:val="00C4034F"/>
    <w:rsid w:val="00C404C3"/>
    <w:rsid w:val="00C418B9"/>
    <w:rsid w:val="00C41CAA"/>
    <w:rsid w:val="00C421CC"/>
    <w:rsid w:val="00C427AD"/>
    <w:rsid w:val="00C429DA"/>
    <w:rsid w:val="00C4332F"/>
    <w:rsid w:val="00C43494"/>
    <w:rsid w:val="00C43501"/>
    <w:rsid w:val="00C43BA1"/>
    <w:rsid w:val="00C43DAB"/>
    <w:rsid w:val="00C4406D"/>
    <w:rsid w:val="00C44220"/>
    <w:rsid w:val="00C4424E"/>
    <w:rsid w:val="00C462D5"/>
    <w:rsid w:val="00C47490"/>
    <w:rsid w:val="00C4781E"/>
    <w:rsid w:val="00C47F08"/>
    <w:rsid w:val="00C47FAC"/>
    <w:rsid w:val="00C47FD6"/>
    <w:rsid w:val="00C50099"/>
    <w:rsid w:val="00C505FD"/>
    <w:rsid w:val="00C50A5C"/>
    <w:rsid w:val="00C50D37"/>
    <w:rsid w:val="00C514A6"/>
    <w:rsid w:val="00C520D8"/>
    <w:rsid w:val="00C53364"/>
    <w:rsid w:val="00C533A8"/>
    <w:rsid w:val="00C53EC2"/>
    <w:rsid w:val="00C5435A"/>
    <w:rsid w:val="00C54755"/>
    <w:rsid w:val="00C54D14"/>
    <w:rsid w:val="00C55D07"/>
    <w:rsid w:val="00C5611E"/>
    <w:rsid w:val="00C5678A"/>
    <w:rsid w:val="00C5739F"/>
    <w:rsid w:val="00C57CF0"/>
    <w:rsid w:val="00C62002"/>
    <w:rsid w:val="00C63557"/>
    <w:rsid w:val="00C638A6"/>
    <w:rsid w:val="00C6447F"/>
    <w:rsid w:val="00C6448B"/>
    <w:rsid w:val="00C6479B"/>
    <w:rsid w:val="00C649BD"/>
    <w:rsid w:val="00C65891"/>
    <w:rsid w:val="00C66AC9"/>
    <w:rsid w:val="00C708A7"/>
    <w:rsid w:val="00C70B64"/>
    <w:rsid w:val="00C71CAC"/>
    <w:rsid w:val="00C724D3"/>
    <w:rsid w:val="00C72951"/>
    <w:rsid w:val="00C7542B"/>
    <w:rsid w:val="00C75A35"/>
    <w:rsid w:val="00C77882"/>
    <w:rsid w:val="00C77DD9"/>
    <w:rsid w:val="00C81565"/>
    <w:rsid w:val="00C8308F"/>
    <w:rsid w:val="00C83BE6"/>
    <w:rsid w:val="00C84BBA"/>
    <w:rsid w:val="00C84FB3"/>
    <w:rsid w:val="00C85354"/>
    <w:rsid w:val="00C85ECC"/>
    <w:rsid w:val="00C86023"/>
    <w:rsid w:val="00C865B3"/>
    <w:rsid w:val="00C86806"/>
    <w:rsid w:val="00C86860"/>
    <w:rsid w:val="00C86ABA"/>
    <w:rsid w:val="00C87098"/>
    <w:rsid w:val="00C873DA"/>
    <w:rsid w:val="00C90D5F"/>
    <w:rsid w:val="00C9124A"/>
    <w:rsid w:val="00C93A9B"/>
    <w:rsid w:val="00C943F3"/>
    <w:rsid w:val="00C94591"/>
    <w:rsid w:val="00C945FC"/>
    <w:rsid w:val="00C94A5E"/>
    <w:rsid w:val="00C9503B"/>
    <w:rsid w:val="00C95416"/>
    <w:rsid w:val="00C957A9"/>
    <w:rsid w:val="00C95800"/>
    <w:rsid w:val="00C960C8"/>
    <w:rsid w:val="00C97AEF"/>
    <w:rsid w:val="00CA08C6"/>
    <w:rsid w:val="00CA0A77"/>
    <w:rsid w:val="00CA0D8A"/>
    <w:rsid w:val="00CA157E"/>
    <w:rsid w:val="00CA23BC"/>
    <w:rsid w:val="00CA24BE"/>
    <w:rsid w:val="00CA2729"/>
    <w:rsid w:val="00CA3057"/>
    <w:rsid w:val="00CA3C59"/>
    <w:rsid w:val="00CA3F98"/>
    <w:rsid w:val="00CA45F8"/>
    <w:rsid w:val="00CA521B"/>
    <w:rsid w:val="00CA5378"/>
    <w:rsid w:val="00CA58DE"/>
    <w:rsid w:val="00CA5F93"/>
    <w:rsid w:val="00CA73FB"/>
    <w:rsid w:val="00CB0305"/>
    <w:rsid w:val="00CB0D30"/>
    <w:rsid w:val="00CB25BF"/>
    <w:rsid w:val="00CB2C2C"/>
    <w:rsid w:val="00CB2D41"/>
    <w:rsid w:val="00CB330D"/>
    <w:rsid w:val="00CB33C7"/>
    <w:rsid w:val="00CB3820"/>
    <w:rsid w:val="00CB4831"/>
    <w:rsid w:val="00CB4FB9"/>
    <w:rsid w:val="00CB5212"/>
    <w:rsid w:val="00CB6DA7"/>
    <w:rsid w:val="00CB7E4C"/>
    <w:rsid w:val="00CC025C"/>
    <w:rsid w:val="00CC1E77"/>
    <w:rsid w:val="00CC208B"/>
    <w:rsid w:val="00CC23C5"/>
    <w:rsid w:val="00CC25B4"/>
    <w:rsid w:val="00CC4646"/>
    <w:rsid w:val="00CC4EA5"/>
    <w:rsid w:val="00CC55B1"/>
    <w:rsid w:val="00CC55B6"/>
    <w:rsid w:val="00CC5F88"/>
    <w:rsid w:val="00CC67F3"/>
    <w:rsid w:val="00CC69C8"/>
    <w:rsid w:val="00CC6AEB"/>
    <w:rsid w:val="00CC77A2"/>
    <w:rsid w:val="00CC79DF"/>
    <w:rsid w:val="00CD0CCE"/>
    <w:rsid w:val="00CD1712"/>
    <w:rsid w:val="00CD24CA"/>
    <w:rsid w:val="00CD307E"/>
    <w:rsid w:val="00CD3CDB"/>
    <w:rsid w:val="00CD3E00"/>
    <w:rsid w:val="00CD556B"/>
    <w:rsid w:val="00CD5C18"/>
    <w:rsid w:val="00CD628C"/>
    <w:rsid w:val="00CD629F"/>
    <w:rsid w:val="00CD66CC"/>
    <w:rsid w:val="00CD6A1B"/>
    <w:rsid w:val="00CD79F0"/>
    <w:rsid w:val="00CE0A7F"/>
    <w:rsid w:val="00CE0DFD"/>
    <w:rsid w:val="00CE1718"/>
    <w:rsid w:val="00CE1C37"/>
    <w:rsid w:val="00CE23E7"/>
    <w:rsid w:val="00CE274C"/>
    <w:rsid w:val="00CE2BFA"/>
    <w:rsid w:val="00CE3155"/>
    <w:rsid w:val="00CE32C1"/>
    <w:rsid w:val="00CE4362"/>
    <w:rsid w:val="00CE4821"/>
    <w:rsid w:val="00CE5BD6"/>
    <w:rsid w:val="00CE6377"/>
    <w:rsid w:val="00CE7310"/>
    <w:rsid w:val="00CF2037"/>
    <w:rsid w:val="00CF295E"/>
    <w:rsid w:val="00CF4156"/>
    <w:rsid w:val="00CF4349"/>
    <w:rsid w:val="00CF49E4"/>
    <w:rsid w:val="00CF7AC7"/>
    <w:rsid w:val="00CF7E1F"/>
    <w:rsid w:val="00D0036C"/>
    <w:rsid w:val="00D00A1E"/>
    <w:rsid w:val="00D00E7B"/>
    <w:rsid w:val="00D03130"/>
    <w:rsid w:val="00D03D00"/>
    <w:rsid w:val="00D0538C"/>
    <w:rsid w:val="00D05C30"/>
    <w:rsid w:val="00D10052"/>
    <w:rsid w:val="00D10BC5"/>
    <w:rsid w:val="00D11359"/>
    <w:rsid w:val="00D115F7"/>
    <w:rsid w:val="00D11E87"/>
    <w:rsid w:val="00D12032"/>
    <w:rsid w:val="00D126D8"/>
    <w:rsid w:val="00D12AFE"/>
    <w:rsid w:val="00D12C2B"/>
    <w:rsid w:val="00D138D6"/>
    <w:rsid w:val="00D1448C"/>
    <w:rsid w:val="00D15EF3"/>
    <w:rsid w:val="00D16385"/>
    <w:rsid w:val="00D167C0"/>
    <w:rsid w:val="00D17220"/>
    <w:rsid w:val="00D179FE"/>
    <w:rsid w:val="00D17E15"/>
    <w:rsid w:val="00D212D1"/>
    <w:rsid w:val="00D2276F"/>
    <w:rsid w:val="00D228B9"/>
    <w:rsid w:val="00D23AAA"/>
    <w:rsid w:val="00D24139"/>
    <w:rsid w:val="00D24BB3"/>
    <w:rsid w:val="00D25868"/>
    <w:rsid w:val="00D25D49"/>
    <w:rsid w:val="00D26061"/>
    <w:rsid w:val="00D26241"/>
    <w:rsid w:val="00D272BC"/>
    <w:rsid w:val="00D27D14"/>
    <w:rsid w:val="00D302F9"/>
    <w:rsid w:val="00D30DD5"/>
    <w:rsid w:val="00D31369"/>
    <w:rsid w:val="00D31440"/>
    <w:rsid w:val="00D3188C"/>
    <w:rsid w:val="00D3238F"/>
    <w:rsid w:val="00D333CD"/>
    <w:rsid w:val="00D34676"/>
    <w:rsid w:val="00D34C48"/>
    <w:rsid w:val="00D35991"/>
    <w:rsid w:val="00D35B2F"/>
    <w:rsid w:val="00D35BC2"/>
    <w:rsid w:val="00D35F9B"/>
    <w:rsid w:val="00D361D0"/>
    <w:rsid w:val="00D3628E"/>
    <w:rsid w:val="00D36B69"/>
    <w:rsid w:val="00D36C51"/>
    <w:rsid w:val="00D37CC3"/>
    <w:rsid w:val="00D40201"/>
    <w:rsid w:val="00D407CE"/>
    <w:rsid w:val="00D408DD"/>
    <w:rsid w:val="00D40B90"/>
    <w:rsid w:val="00D416BB"/>
    <w:rsid w:val="00D41D36"/>
    <w:rsid w:val="00D44468"/>
    <w:rsid w:val="00D4448E"/>
    <w:rsid w:val="00D4578E"/>
    <w:rsid w:val="00D45BBE"/>
    <w:rsid w:val="00D45D72"/>
    <w:rsid w:val="00D46A6E"/>
    <w:rsid w:val="00D47225"/>
    <w:rsid w:val="00D47679"/>
    <w:rsid w:val="00D47FAC"/>
    <w:rsid w:val="00D5110F"/>
    <w:rsid w:val="00D5171B"/>
    <w:rsid w:val="00D51AC9"/>
    <w:rsid w:val="00D520E4"/>
    <w:rsid w:val="00D52FD7"/>
    <w:rsid w:val="00D53736"/>
    <w:rsid w:val="00D53A38"/>
    <w:rsid w:val="00D54308"/>
    <w:rsid w:val="00D546B3"/>
    <w:rsid w:val="00D550FB"/>
    <w:rsid w:val="00D55A82"/>
    <w:rsid w:val="00D563BE"/>
    <w:rsid w:val="00D575DD"/>
    <w:rsid w:val="00D57DFA"/>
    <w:rsid w:val="00D57F19"/>
    <w:rsid w:val="00D61826"/>
    <w:rsid w:val="00D63375"/>
    <w:rsid w:val="00D64B20"/>
    <w:rsid w:val="00D64BA2"/>
    <w:rsid w:val="00D65F21"/>
    <w:rsid w:val="00D65FBE"/>
    <w:rsid w:val="00D66E2F"/>
    <w:rsid w:val="00D66F61"/>
    <w:rsid w:val="00D672CA"/>
    <w:rsid w:val="00D67FCF"/>
    <w:rsid w:val="00D705B2"/>
    <w:rsid w:val="00D709CE"/>
    <w:rsid w:val="00D71353"/>
    <w:rsid w:val="00D71F73"/>
    <w:rsid w:val="00D72839"/>
    <w:rsid w:val="00D734F6"/>
    <w:rsid w:val="00D74D46"/>
    <w:rsid w:val="00D74FF2"/>
    <w:rsid w:val="00D7580E"/>
    <w:rsid w:val="00D75A2B"/>
    <w:rsid w:val="00D76C9E"/>
    <w:rsid w:val="00D771BC"/>
    <w:rsid w:val="00D80595"/>
    <w:rsid w:val="00D80786"/>
    <w:rsid w:val="00D80D09"/>
    <w:rsid w:val="00D80EE8"/>
    <w:rsid w:val="00D81CAB"/>
    <w:rsid w:val="00D81E92"/>
    <w:rsid w:val="00D81E96"/>
    <w:rsid w:val="00D82473"/>
    <w:rsid w:val="00D855EF"/>
    <w:rsid w:val="00D8576F"/>
    <w:rsid w:val="00D8677F"/>
    <w:rsid w:val="00D86FF3"/>
    <w:rsid w:val="00D879EC"/>
    <w:rsid w:val="00D9006B"/>
    <w:rsid w:val="00D905A8"/>
    <w:rsid w:val="00D90C04"/>
    <w:rsid w:val="00D910AB"/>
    <w:rsid w:val="00D91572"/>
    <w:rsid w:val="00D926FB"/>
    <w:rsid w:val="00D92FD3"/>
    <w:rsid w:val="00D9317E"/>
    <w:rsid w:val="00D956FA"/>
    <w:rsid w:val="00D95BBF"/>
    <w:rsid w:val="00D95EAF"/>
    <w:rsid w:val="00D96806"/>
    <w:rsid w:val="00D97751"/>
    <w:rsid w:val="00D97C16"/>
    <w:rsid w:val="00D97F0C"/>
    <w:rsid w:val="00DA05E9"/>
    <w:rsid w:val="00DA1165"/>
    <w:rsid w:val="00DA16B8"/>
    <w:rsid w:val="00DA1935"/>
    <w:rsid w:val="00DA28A5"/>
    <w:rsid w:val="00DA2AC5"/>
    <w:rsid w:val="00DA3639"/>
    <w:rsid w:val="00DA3A52"/>
    <w:rsid w:val="00DA3A86"/>
    <w:rsid w:val="00DA3DB9"/>
    <w:rsid w:val="00DA3ECE"/>
    <w:rsid w:val="00DA4782"/>
    <w:rsid w:val="00DA4B1C"/>
    <w:rsid w:val="00DA62F3"/>
    <w:rsid w:val="00DA7AEA"/>
    <w:rsid w:val="00DA7E30"/>
    <w:rsid w:val="00DB1E54"/>
    <w:rsid w:val="00DB4305"/>
    <w:rsid w:val="00DB5B68"/>
    <w:rsid w:val="00DB5D71"/>
    <w:rsid w:val="00DB6AFF"/>
    <w:rsid w:val="00DB70F1"/>
    <w:rsid w:val="00DB7155"/>
    <w:rsid w:val="00DC17C1"/>
    <w:rsid w:val="00DC2500"/>
    <w:rsid w:val="00DC2F5F"/>
    <w:rsid w:val="00DC43A5"/>
    <w:rsid w:val="00DC4F72"/>
    <w:rsid w:val="00DC5D6C"/>
    <w:rsid w:val="00DC6C92"/>
    <w:rsid w:val="00DC6E50"/>
    <w:rsid w:val="00DC745F"/>
    <w:rsid w:val="00DC77DC"/>
    <w:rsid w:val="00DC799B"/>
    <w:rsid w:val="00DC79B2"/>
    <w:rsid w:val="00DC7A0D"/>
    <w:rsid w:val="00DC7CD7"/>
    <w:rsid w:val="00DD01B7"/>
    <w:rsid w:val="00DD0453"/>
    <w:rsid w:val="00DD0C2C"/>
    <w:rsid w:val="00DD15B8"/>
    <w:rsid w:val="00DD19DE"/>
    <w:rsid w:val="00DD1D63"/>
    <w:rsid w:val="00DD28BC"/>
    <w:rsid w:val="00DD38A1"/>
    <w:rsid w:val="00DD3964"/>
    <w:rsid w:val="00DD412B"/>
    <w:rsid w:val="00DD4D19"/>
    <w:rsid w:val="00DD53C4"/>
    <w:rsid w:val="00DD6021"/>
    <w:rsid w:val="00DD7D02"/>
    <w:rsid w:val="00DE312A"/>
    <w:rsid w:val="00DE31F0"/>
    <w:rsid w:val="00DE3B06"/>
    <w:rsid w:val="00DE3D1C"/>
    <w:rsid w:val="00DE46BF"/>
    <w:rsid w:val="00DE4B1F"/>
    <w:rsid w:val="00DE5B4F"/>
    <w:rsid w:val="00DE73FE"/>
    <w:rsid w:val="00DE7A3C"/>
    <w:rsid w:val="00DF05C0"/>
    <w:rsid w:val="00DF087D"/>
    <w:rsid w:val="00DF1269"/>
    <w:rsid w:val="00DF17D5"/>
    <w:rsid w:val="00DF25FE"/>
    <w:rsid w:val="00DF3E5A"/>
    <w:rsid w:val="00DF5731"/>
    <w:rsid w:val="00DF5ABD"/>
    <w:rsid w:val="00DF6134"/>
    <w:rsid w:val="00DF63B3"/>
    <w:rsid w:val="00DF66EE"/>
    <w:rsid w:val="00DF7128"/>
    <w:rsid w:val="00DF71D7"/>
    <w:rsid w:val="00E01C41"/>
    <w:rsid w:val="00E0227D"/>
    <w:rsid w:val="00E02961"/>
    <w:rsid w:val="00E02D96"/>
    <w:rsid w:val="00E02DF8"/>
    <w:rsid w:val="00E04351"/>
    <w:rsid w:val="00E044BE"/>
    <w:rsid w:val="00E04B84"/>
    <w:rsid w:val="00E06466"/>
    <w:rsid w:val="00E06494"/>
    <w:rsid w:val="00E06835"/>
    <w:rsid w:val="00E06959"/>
    <w:rsid w:val="00E06FDA"/>
    <w:rsid w:val="00E10306"/>
    <w:rsid w:val="00E10975"/>
    <w:rsid w:val="00E11976"/>
    <w:rsid w:val="00E120D0"/>
    <w:rsid w:val="00E12894"/>
    <w:rsid w:val="00E13BE3"/>
    <w:rsid w:val="00E14241"/>
    <w:rsid w:val="00E144AB"/>
    <w:rsid w:val="00E160A5"/>
    <w:rsid w:val="00E1713D"/>
    <w:rsid w:val="00E17299"/>
    <w:rsid w:val="00E20A43"/>
    <w:rsid w:val="00E20ADA"/>
    <w:rsid w:val="00E20B8D"/>
    <w:rsid w:val="00E21483"/>
    <w:rsid w:val="00E22784"/>
    <w:rsid w:val="00E22AC6"/>
    <w:rsid w:val="00E22C1C"/>
    <w:rsid w:val="00E23898"/>
    <w:rsid w:val="00E2525B"/>
    <w:rsid w:val="00E25F2A"/>
    <w:rsid w:val="00E25F8F"/>
    <w:rsid w:val="00E26705"/>
    <w:rsid w:val="00E3073B"/>
    <w:rsid w:val="00E30C71"/>
    <w:rsid w:val="00E311FF"/>
    <w:rsid w:val="00E319F1"/>
    <w:rsid w:val="00E31C24"/>
    <w:rsid w:val="00E31CBA"/>
    <w:rsid w:val="00E3210A"/>
    <w:rsid w:val="00E32324"/>
    <w:rsid w:val="00E3271D"/>
    <w:rsid w:val="00E32C11"/>
    <w:rsid w:val="00E32E34"/>
    <w:rsid w:val="00E33CD2"/>
    <w:rsid w:val="00E33E19"/>
    <w:rsid w:val="00E342C0"/>
    <w:rsid w:val="00E3478E"/>
    <w:rsid w:val="00E34E4B"/>
    <w:rsid w:val="00E35D70"/>
    <w:rsid w:val="00E40017"/>
    <w:rsid w:val="00E406F9"/>
    <w:rsid w:val="00E40E90"/>
    <w:rsid w:val="00E41B03"/>
    <w:rsid w:val="00E41C4F"/>
    <w:rsid w:val="00E424A2"/>
    <w:rsid w:val="00E4250C"/>
    <w:rsid w:val="00E4250E"/>
    <w:rsid w:val="00E426B9"/>
    <w:rsid w:val="00E42CEA"/>
    <w:rsid w:val="00E43203"/>
    <w:rsid w:val="00E43CAE"/>
    <w:rsid w:val="00E43D0D"/>
    <w:rsid w:val="00E4458A"/>
    <w:rsid w:val="00E45C7E"/>
    <w:rsid w:val="00E51B8F"/>
    <w:rsid w:val="00E51FF5"/>
    <w:rsid w:val="00E522D4"/>
    <w:rsid w:val="00E531EB"/>
    <w:rsid w:val="00E53931"/>
    <w:rsid w:val="00E54874"/>
    <w:rsid w:val="00E54B6F"/>
    <w:rsid w:val="00E54C10"/>
    <w:rsid w:val="00E54D54"/>
    <w:rsid w:val="00E55ACA"/>
    <w:rsid w:val="00E55C6F"/>
    <w:rsid w:val="00E55E6D"/>
    <w:rsid w:val="00E57316"/>
    <w:rsid w:val="00E57765"/>
    <w:rsid w:val="00E57B74"/>
    <w:rsid w:val="00E6044E"/>
    <w:rsid w:val="00E617F8"/>
    <w:rsid w:val="00E619A1"/>
    <w:rsid w:val="00E61ED8"/>
    <w:rsid w:val="00E63912"/>
    <w:rsid w:val="00E64656"/>
    <w:rsid w:val="00E651B3"/>
    <w:rsid w:val="00E65BC6"/>
    <w:rsid w:val="00E661FF"/>
    <w:rsid w:val="00E717A7"/>
    <w:rsid w:val="00E717DB"/>
    <w:rsid w:val="00E726EB"/>
    <w:rsid w:val="00E72CF1"/>
    <w:rsid w:val="00E730C7"/>
    <w:rsid w:val="00E733AD"/>
    <w:rsid w:val="00E73B3E"/>
    <w:rsid w:val="00E73BE9"/>
    <w:rsid w:val="00E73EB6"/>
    <w:rsid w:val="00E741E0"/>
    <w:rsid w:val="00E7441B"/>
    <w:rsid w:val="00E7593D"/>
    <w:rsid w:val="00E760D2"/>
    <w:rsid w:val="00E7633C"/>
    <w:rsid w:val="00E766AA"/>
    <w:rsid w:val="00E76C15"/>
    <w:rsid w:val="00E77E0A"/>
    <w:rsid w:val="00E800BE"/>
    <w:rsid w:val="00E80B52"/>
    <w:rsid w:val="00E82419"/>
    <w:rsid w:val="00E824C3"/>
    <w:rsid w:val="00E83738"/>
    <w:rsid w:val="00E840B3"/>
    <w:rsid w:val="00E84D10"/>
    <w:rsid w:val="00E8629F"/>
    <w:rsid w:val="00E9037C"/>
    <w:rsid w:val="00E91008"/>
    <w:rsid w:val="00E91150"/>
    <w:rsid w:val="00E916C2"/>
    <w:rsid w:val="00E91E7F"/>
    <w:rsid w:val="00E91ED6"/>
    <w:rsid w:val="00E92D37"/>
    <w:rsid w:val="00E9374E"/>
    <w:rsid w:val="00E94F54"/>
    <w:rsid w:val="00E9545C"/>
    <w:rsid w:val="00E96393"/>
    <w:rsid w:val="00E965BE"/>
    <w:rsid w:val="00E96B07"/>
    <w:rsid w:val="00E96D72"/>
    <w:rsid w:val="00E97AD5"/>
    <w:rsid w:val="00E97D11"/>
    <w:rsid w:val="00E97FEA"/>
    <w:rsid w:val="00EA0942"/>
    <w:rsid w:val="00EA1111"/>
    <w:rsid w:val="00EA1B11"/>
    <w:rsid w:val="00EA1F0E"/>
    <w:rsid w:val="00EA2C35"/>
    <w:rsid w:val="00EA3B4F"/>
    <w:rsid w:val="00EA3C24"/>
    <w:rsid w:val="00EA47BC"/>
    <w:rsid w:val="00EA54A5"/>
    <w:rsid w:val="00EA5648"/>
    <w:rsid w:val="00EA6A65"/>
    <w:rsid w:val="00EA73DF"/>
    <w:rsid w:val="00EA75FD"/>
    <w:rsid w:val="00EB0027"/>
    <w:rsid w:val="00EB010D"/>
    <w:rsid w:val="00EB2BA5"/>
    <w:rsid w:val="00EB5BC9"/>
    <w:rsid w:val="00EB5BD0"/>
    <w:rsid w:val="00EB5F64"/>
    <w:rsid w:val="00EB61AE"/>
    <w:rsid w:val="00EB69CF"/>
    <w:rsid w:val="00EB6C09"/>
    <w:rsid w:val="00EB7399"/>
    <w:rsid w:val="00EB73D1"/>
    <w:rsid w:val="00EC1099"/>
    <w:rsid w:val="00EC10B7"/>
    <w:rsid w:val="00EC12A5"/>
    <w:rsid w:val="00EC27CB"/>
    <w:rsid w:val="00EC3212"/>
    <w:rsid w:val="00EC322D"/>
    <w:rsid w:val="00EC34D6"/>
    <w:rsid w:val="00EC35FF"/>
    <w:rsid w:val="00EC36BE"/>
    <w:rsid w:val="00EC3F8E"/>
    <w:rsid w:val="00EC3FDB"/>
    <w:rsid w:val="00EC508A"/>
    <w:rsid w:val="00EC54FD"/>
    <w:rsid w:val="00EC66D8"/>
    <w:rsid w:val="00EC6D98"/>
    <w:rsid w:val="00EC78D1"/>
    <w:rsid w:val="00ED2447"/>
    <w:rsid w:val="00ED32CD"/>
    <w:rsid w:val="00ED35AA"/>
    <w:rsid w:val="00ED35E0"/>
    <w:rsid w:val="00ED383A"/>
    <w:rsid w:val="00ED51CE"/>
    <w:rsid w:val="00ED5844"/>
    <w:rsid w:val="00ED5DCD"/>
    <w:rsid w:val="00ED6A3B"/>
    <w:rsid w:val="00ED6F96"/>
    <w:rsid w:val="00EE1080"/>
    <w:rsid w:val="00EE192B"/>
    <w:rsid w:val="00EE241C"/>
    <w:rsid w:val="00EE281F"/>
    <w:rsid w:val="00EE36D6"/>
    <w:rsid w:val="00EE38B5"/>
    <w:rsid w:val="00EE4299"/>
    <w:rsid w:val="00EE6588"/>
    <w:rsid w:val="00EE6601"/>
    <w:rsid w:val="00EE6C21"/>
    <w:rsid w:val="00EE73D6"/>
    <w:rsid w:val="00EF01F2"/>
    <w:rsid w:val="00EF1033"/>
    <w:rsid w:val="00EF1EC5"/>
    <w:rsid w:val="00EF24AC"/>
    <w:rsid w:val="00EF3BB2"/>
    <w:rsid w:val="00EF4C88"/>
    <w:rsid w:val="00EF54C4"/>
    <w:rsid w:val="00EF55EB"/>
    <w:rsid w:val="00EF58F9"/>
    <w:rsid w:val="00EF5A60"/>
    <w:rsid w:val="00EF6EFD"/>
    <w:rsid w:val="00EF71E8"/>
    <w:rsid w:val="00EF78DF"/>
    <w:rsid w:val="00F005B0"/>
    <w:rsid w:val="00F00BE5"/>
    <w:rsid w:val="00F00D0F"/>
    <w:rsid w:val="00F00DCC"/>
    <w:rsid w:val="00F01201"/>
    <w:rsid w:val="00F0156F"/>
    <w:rsid w:val="00F020EA"/>
    <w:rsid w:val="00F02F8D"/>
    <w:rsid w:val="00F03855"/>
    <w:rsid w:val="00F039F1"/>
    <w:rsid w:val="00F0400C"/>
    <w:rsid w:val="00F0438A"/>
    <w:rsid w:val="00F05381"/>
    <w:rsid w:val="00F056A9"/>
    <w:rsid w:val="00F05AC8"/>
    <w:rsid w:val="00F05B6B"/>
    <w:rsid w:val="00F06A49"/>
    <w:rsid w:val="00F07167"/>
    <w:rsid w:val="00F072D8"/>
    <w:rsid w:val="00F07CE0"/>
    <w:rsid w:val="00F104BA"/>
    <w:rsid w:val="00F115F5"/>
    <w:rsid w:val="00F11A0E"/>
    <w:rsid w:val="00F11C67"/>
    <w:rsid w:val="00F12C83"/>
    <w:rsid w:val="00F13D05"/>
    <w:rsid w:val="00F13D43"/>
    <w:rsid w:val="00F149A7"/>
    <w:rsid w:val="00F155AC"/>
    <w:rsid w:val="00F1679D"/>
    <w:rsid w:val="00F1682C"/>
    <w:rsid w:val="00F16EA2"/>
    <w:rsid w:val="00F20692"/>
    <w:rsid w:val="00F20713"/>
    <w:rsid w:val="00F20B91"/>
    <w:rsid w:val="00F210C8"/>
    <w:rsid w:val="00F21139"/>
    <w:rsid w:val="00F220EB"/>
    <w:rsid w:val="00F2216A"/>
    <w:rsid w:val="00F221AE"/>
    <w:rsid w:val="00F2338F"/>
    <w:rsid w:val="00F2374B"/>
    <w:rsid w:val="00F23DB7"/>
    <w:rsid w:val="00F24B8B"/>
    <w:rsid w:val="00F25245"/>
    <w:rsid w:val="00F2601D"/>
    <w:rsid w:val="00F2710C"/>
    <w:rsid w:val="00F277E6"/>
    <w:rsid w:val="00F30BC5"/>
    <w:rsid w:val="00F30D2E"/>
    <w:rsid w:val="00F31950"/>
    <w:rsid w:val="00F31A9F"/>
    <w:rsid w:val="00F33062"/>
    <w:rsid w:val="00F3379A"/>
    <w:rsid w:val="00F34B03"/>
    <w:rsid w:val="00F34EC6"/>
    <w:rsid w:val="00F35516"/>
    <w:rsid w:val="00F35769"/>
    <w:rsid w:val="00F35790"/>
    <w:rsid w:val="00F3611E"/>
    <w:rsid w:val="00F3654E"/>
    <w:rsid w:val="00F36F1E"/>
    <w:rsid w:val="00F40FA1"/>
    <w:rsid w:val="00F4136D"/>
    <w:rsid w:val="00F4159D"/>
    <w:rsid w:val="00F41F67"/>
    <w:rsid w:val="00F42034"/>
    <w:rsid w:val="00F4212E"/>
    <w:rsid w:val="00F42C20"/>
    <w:rsid w:val="00F42CDA"/>
    <w:rsid w:val="00F4332F"/>
    <w:rsid w:val="00F433F4"/>
    <w:rsid w:val="00F43C71"/>
    <w:rsid w:val="00F43DB9"/>
    <w:rsid w:val="00F43E34"/>
    <w:rsid w:val="00F44508"/>
    <w:rsid w:val="00F44782"/>
    <w:rsid w:val="00F47E38"/>
    <w:rsid w:val="00F50920"/>
    <w:rsid w:val="00F50BC9"/>
    <w:rsid w:val="00F50EDF"/>
    <w:rsid w:val="00F524C4"/>
    <w:rsid w:val="00F526BC"/>
    <w:rsid w:val="00F53053"/>
    <w:rsid w:val="00F53401"/>
    <w:rsid w:val="00F53D35"/>
    <w:rsid w:val="00F53E38"/>
    <w:rsid w:val="00F53FE2"/>
    <w:rsid w:val="00F5428E"/>
    <w:rsid w:val="00F54B6E"/>
    <w:rsid w:val="00F54EA8"/>
    <w:rsid w:val="00F56060"/>
    <w:rsid w:val="00F56B78"/>
    <w:rsid w:val="00F575FF"/>
    <w:rsid w:val="00F60C6A"/>
    <w:rsid w:val="00F612CB"/>
    <w:rsid w:val="00F613AC"/>
    <w:rsid w:val="00F618EF"/>
    <w:rsid w:val="00F61AFD"/>
    <w:rsid w:val="00F61CD9"/>
    <w:rsid w:val="00F636EA"/>
    <w:rsid w:val="00F64237"/>
    <w:rsid w:val="00F64B97"/>
    <w:rsid w:val="00F65582"/>
    <w:rsid w:val="00F66302"/>
    <w:rsid w:val="00F664B1"/>
    <w:rsid w:val="00F66673"/>
    <w:rsid w:val="00F66E75"/>
    <w:rsid w:val="00F66FE7"/>
    <w:rsid w:val="00F6781A"/>
    <w:rsid w:val="00F67CE6"/>
    <w:rsid w:val="00F701F7"/>
    <w:rsid w:val="00F704EE"/>
    <w:rsid w:val="00F70E76"/>
    <w:rsid w:val="00F70E9B"/>
    <w:rsid w:val="00F712E2"/>
    <w:rsid w:val="00F72044"/>
    <w:rsid w:val="00F73AFC"/>
    <w:rsid w:val="00F7405B"/>
    <w:rsid w:val="00F744F9"/>
    <w:rsid w:val="00F75661"/>
    <w:rsid w:val="00F75D4C"/>
    <w:rsid w:val="00F77045"/>
    <w:rsid w:val="00F77ABF"/>
    <w:rsid w:val="00F77EB0"/>
    <w:rsid w:val="00F812BB"/>
    <w:rsid w:val="00F8265B"/>
    <w:rsid w:val="00F82881"/>
    <w:rsid w:val="00F829B8"/>
    <w:rsid w:val="00F83B89"/>
    <w:rsid w:val="00F84619"/>
    <w:rsid w:val="00F84AD1"/>
    <w:rsid w:val="00F84DF7"/>
    <w:rsid w:val="00F87071"/>
    <w:rsid w:val="00F873FF"/>
    <w:rsid w:val="00F87516"/>
    <w:rsid w:val="00F87756"/>
    <w:rsid w:val="00F87AF9"/>
    <w:rsid w:val="00F87CDD"/>
    <w:rsid w:val="00F87E71"/>
    <w:rsid w:val="00F90068"/>
    <w:rsid w:val="00F9138E"/>
    <w:rsid w:val="00F9217D"/>
    <w:rsid w:val="00F92F11"/>
    <w:rsid w:val="00F933F0"/>
    <w:rsid w:val="00F937A3"/>
    <w:rsid w:val="00F94715"/>
    <w:rsid w:val="00F9487D"/>
    <w:rsid w:val="00F94B09"/>
    <w:rsid w:val="00F96A3D"/>
    <w:rsid w:val="00F97634"/>
    <w:rsid w:val="00F9783D"/>
    <w:rsid w:val="00F97898"/>
    <w:rsid w:val="00F97D58"/>
    <w:rsid w:val="00F97D70"/>
    <w:rsid w:val="00FA1413"/>
    <w:rsid w:val="00FA19FA"/>
    <w:rsid w:val="00FA1B57"/>
    <w:rsid w:val="00FA1C3E"/>
    <w:rsid w:val="00FA2F4A"/>
    <w:rsid w:val="00FA3247"/>
    <w:rsid w:val="00FA3A08"/>
    <w:rsid w:val="00FA4718"/>
    <w:rsid w:val="00FA4B1C"/>
    <w:rsid w:val="00FA5848"/>
    <w:rsid w:val="00FA6372"/>
    <w:rsid w:val="00FA6899"/>
    <w:rsid w:val="00FA7802"/>
    <w:rsid w:val="00FA7F3D"/>
    <w:rsid w:val="00FB0472"/>
    <w:rsid w:val="00FB10EC"/>
    <w:rsid w:val="00FB1637"/>
    <w:rsid w:val="00FB177D"/>
    <w:rsid w:val="00FB177E"/>
    <w:rsid w:val="00FB27F9"/>
    <w:rsid w:val="00FB30BB"/>
    <w:rsid w:val="00FB35DB"/>
    <w:rsid w:val="00FB38D8"/>
    <w:rsid w:val="00FB408F"/>
    <w:rsid w:val="00FB4A34"/>
    <w:rsid w:val="00FB4C6B"/>
    <w:rsid w:val="00FB6721"/>
    <w:rsid w:val="00FB7868"/>
    <w:rsid w:val="00FB7CB1"/>
    <w:rsid w:val="00FC01C8"/>
    <w:rsid w:val="00FC0363"/>
    <w:rsid w:val="00FC051F"/>
    <w:rsid w:val="00FC0640"/>
    <w:rsid w:val="00FC06FF"/>
    <w:rsid w:val="00FC391D"/>
    <w:rsid w:val="00FC4133"/>
    <w:rsid w:val="00FC45F4"/>
    <w:rsid w:val="00FC4AC4"/>
    <w:rsid w:val="00FC4D5D"/>
    <w:rsid w:val="00FC5329"/>
    <w:rsid w:val="00FC5BF9"/>
    <w:rsid w:val="00FC5D98"/>
    <w:rsid w:val="00FC62AA"/>
    <w:rsid w:val="00FC62AB"/>
    <w:rsid w:val="00FC69B4"/>
    <w:rsid w:val="00FC6AB7"/>
    <w:rsid w:val="00FD0694"/>
    <w:rsid w:val="00FD0BF9"/>
    <w:rsid w:val="00FD0FCB"/>
    <w:rsid w:val="00FD1011"/>
    <w:rsid w:val="00FD13C2"/>
    <w:rsid w:val="00FD1B19"/>
    <w:rsid w:val="00FD25BE"/>
    <w:rsid w:val="00FD2E70"/>
    <w:rsid w:val="00FD31E3"/>
    <w:rsid w:val="00FD4C17"/>
    <w:rsid w:val="00FD61DF"/>
    <w:rsid w:val="00FD78E4"/>
    <w:rsid w:val="00FD7AA7"/>
    <w:rsid w:val="00FD7C84"/>
    <w:rsid w:val="00FE1DBA"/>
    <w:rsid w:val="00FE310B"/>
    <w:rsid w:val="00FE360A"/>
    <w:rsid w:val="00FE389D"/>
    <w:rsid w:val="00FE3E46"/>
    <w:rsid w:val="00FE4023"/>
    <w:rsid w:val="00FE518F"/>
    <w:rsid w:val="00FE6468"/>
    <w:rsid w:val="00FE7D6E"/>
    <w:rsid w:val="00FE7DD6"/>
    <w:rsid w:val="00FF0121"/>
    <w:rsid w:val="00FF1FCB"/>
    <w:rsid w:val="00FF4305"/>
    <w:rsid w:val="00FF4866"/>
    <w:rsid w:val="00FF4E91"/>
    <w:rsid w:val="00FF52D4"/>
    <w:rsid w:val="00FF6AA4"/>
    <w:rsid w:val="00FF6B09"/>
    <w:rsid w:val="00FF6F9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27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36AF2"/>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36AF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D36C51"/>
    <w:p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D36C51"/>
    <w:pPr>
      <w:numPr>
        <w:numId w:val="3"/>
      </w:numPr>
      <w:spacing w:before="0" w:after="200"/>
      <w:ind w:left="360"/>
    </w:pPr>
    <w:rPr>
      <w:rFonts w:eastAsiaTheme="minorHAnsi" w:cstheme="minorBidi"/>
      <w:iCs/>
      <w:szCs w:val="18"/>
      <w:lang w:val="en-US"/>
    </w:rPr>
  </w:style>
  <w:style w:type="character" w:customStyle="1" w:styleId="RAN4proposalChar">
    <w:name w:val="RAN4 proposal Char"/>
    <w:link w:val="RAN4proposal"/>
    <w:rsid w:val="00D36C51"/>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D36C51"/>
  </w:style>
  <w:style w:type="character" w:customStyle="1" w:styleId="RAN4observationChar0">
    <w:name w:val="RAN4 observation Char"/>
    <w:basedOn w:val="DefaultParagraphFont"/>
    <w:link w:val="RAN4observation0"/>
    <w:rsid w:val="00D36C51"/>
    <w:rPr>
      <w:rFonts w:eastAsia="Calibri"/>
      <w:lang w:val="en-GB" w:eastAsia="en-US"/>
    </w:rPr>
  </w:style>
  <w:style w:type="character" w:customStyle="1" w:styleId="RAN4ObservationChar">
    <w:name w:val="RAN4 Observation Char"/>
    <w:basedOn w:val="DefaultParagraphFont"/>
    <w:link w:val="RAN4Observation"/>
    <w:rsid w:val="00CB330D"/>
    <w:rPr>
      <w:rFonts w:eastAsia="Calibri"/>
      <w:lang w:val="en-GB" w:eastAsia="en-US"/>
    </w:rPr>
  </w:style>
  <w:style w:type="paragraph" w:customStyle="1" w:styleId="Proposal">
    <w:name w:val="Proposal"/>
    <w:basedOn w:val="ListParagraph"/>
    <w:next w:val="Normal"/>
    <w:link w:val="ProposalChar"/>
    <w:qFormat/>
    <w:rsid w:val="00CD628C"/>
    <w:pPr>
      <w:numPr>
        <w:numId w:val="4"/>
      </w:numPr>
      <w:overflowPunct/>
      <w:autoSpaceDE/>
      <w:autoSpaceDN/>
      <w:adjustRightInd/>
      <w:ind w:firstLineChars="0"/>
      <w:textAlignment w:val="auto"/>
    </w:pPr>
    <w:rPr>
      <w:rFonts w:eastAsia="SimSun"/>
      <w:b/>
      <w:lang w:val="en-US" w:eastAsia="zh-CN"/>
    </w:rPr>
  </w:style>
  <w:style w:type="character" w:customStyle="1" w:styleId="ProposalChar">
    <w:name w:val="Proposal Char"/>
    <w:basedOn w:val="DefaultParagraphFont"/>
    <w:link w:val="Proposal"/>
    <w:rsid w:val="00CD628C"/>
    <w:rPr>
      <w:b/>
      <w:lang w:val="en-US" w:eastAsia="zh-CN"/>
    </w:rPr>
  </w:style>
  <w:style w:type="paragraph" w:customStyle="1" w:styleId="Observation">
    <w:name w:val="Observation"/>
    <w:basedOn w:val="ListParagraph"/>
    <w:next w:val="Normal"/>
    <w:link w:val="ObservationChar"/>
    <w:qFormat/>
    <w:rsid w:val="005F755E"/>
    <w:pPr>
      <w:numPr>
        <w:numId w:val="5"/>
      </w:numPr>
      <w:tabs>
        <w:tab w:val="left" w:pos="730"/>
      </w:tabs>
      <w:overflowPunct/>
      <w:autoSpaceDE/>
      <w:autoSpaceDN/>
      <w:adjustRightInd/>
      <w:ind w:firstLineChars="0"/>
      <w:textAlignment w:val="auto"/>
    </w:pPr>
    <w:rPr>
      <w:rFonts w:eastAsia="SimSun"/>
      <w:b/>
      <w:lang w:eastAsia="zh-CN"/>
    </w:rPr>
  </w:style>
  <w:style w:type="character" w:customStyle="1" w:styleId="ObservationChar">
    <w:name w:val="Observation Char"/>
    <w:basedOn w:val="DefaultParagraphFont"/>
    <w:link w:val="Observation"/>
    <w:rsid w:val="005F755E"/>
    <w:rPr>
      <w:b/>
      <w:lang w:val="en-GB" w:eastAsia="zh-CN"/>
    </w:rPr>
  </w:style>
  <w:style w:type="table" w:customStyle="1" w:styleId="2">
    <w:name w:val="网格型2"/>
    <w:basedOn w:val="TableNormal"/>
    <w:next w:val="TableGrid"/>
    <w:qFormat/>
    <w:rsid w:val="005F755E"/>
    <w:rPr>
      <w:rFonts w:ascii="Calibri" w:hAnsi="Calibri"/>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qFormat/>
    <w:rsid w:val="00D4578E"/>
    <w:rPr>
      <w:rFonts w:ascii="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232C8"/>
  </w:style>
  <w:style w:type="paragraph" w:customStyle="1" w:styleId="TDoc-Proposal">
    <w:name w:val="TDoc-Proposal"/>
    <w:basedOn w:val="Normal"/>
    <w:qFormat/>
    <w:rsid w:val="00F41F67"/>
    <w:pPr>
      <w:spacing w:after="120"/>
    </w:pPr>
    <w:rPr>
      <w:rFonts w:eastAsia="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3826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92799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2183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749</TotalTime>
  <Pages>1</Pages>
  <Words>165</Words>
  <Characters>1269</Characters>
  <Application>Microsoft Office Word</Application>
  <DocSecurity>0</DocSecurity>
  <Lines>10</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Qualcomm2</cp:lastModifiedBy>
  <cp:revision>835</cp:revision>
  <cp:lastPrinted>2023-02-22T06:27:00Z</cp:lastPrinted>
  <dcterms:created xsi:type="dcterms:W3CDTF">2023-10-04T08:21:00Z</dcterms:created>
  <dcterms:modified xsi:type="dcterms:W3CDTF">2024-05-17T04:50:00Z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83bcef13-7cac-433f-ba1d-47a323951816_Enabled">
    <vt:lpwstr>true</vt:lpwstr>
  </property>
  <property fmtid="{D5CDD505-2E9C-101B-9397-08002B2CF9AE}" pid="17" name="MSIP_Label_83bcef13-7cac-433f-ba1d-47a323951816_SetDate">
    <vt:lpwstr>2023-10-03T09:27:25Z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29839bae-2ecd-44a0-aaa1-d70b41066786</vt:lpwstr>
  </property>
  <property fmtid="{D5CDD505-2E9C-101B-9397-08002B2CF9AE}" pid="22" name="MSIP_Label_83bcef13-7cac-433f-ba1d-47a323951816_ContentBits">
    <vt:lpwstr>0</vt:lpwstr>
  </property>
</Properties>
</file>