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2845F6BC"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12C4A8FE"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1DA2742B"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320140" w:rsidRPr="00320140">
        <w:rPr>
          <w:rFonts w:eastAsiaTheme="minorEastAsia" w:cstheme="minorHAnsi"/>
          <w:color w:val="000000"/>
          <w:lang w:eastAsia="zh-CN"/>
        </w:rPr>
        <w:t xml:space="preserve">OfflineCommentTopic1-4 MSD test points and values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1BB3727C"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320140">
        <w:rPr>
          <w:rFonts w:eastAsiaTheme="minorEastAsia" w:cstheme="minorHAnsi"/>
          <w:color w:val="000000"/>
          <w:lang w:eastAsia="zh-CN"/>
        </w:rPr>
        <w:t>Offline comment</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DC7752E" w14:textId="4C626A41" w:rsidR="00F922CA" w:rsidRPr="00692F97" w:rsidRDefault="00D0131A" w:rsidP="00F110F1">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1: </w:t>
      </w:r>
      <w:bookmarkStart w:id="4" w:name="_Hlk159403716"/>
      <w:r w:rsidR="00F00FEA" w:rsidRPr="00692F97">
        <w:rPr>
          <w:rFonts w:cstheme="minorHAnsi"/>
          <w:iCs/>
          <w:lang w:eastAsia="zh-CN"/>
        </w:rPr>
        <w:t>MSD proposal for b</w:t>
      </w:r>
      <w:r w:rsidR="00F922CA" w:rsidRPr="00692F97">
        <w:rPr>
          <w:rFonts w:cstheme="minorHAnsi"/>
          <w:iCs/>
          <w:lang w:eastAsia="zh-CN"/>
        </w:rPr>
        <w:t xml:space="preserve">and combination with intra-band </w:t>
      </w:r>
      <w:r w:rsidR="00D56156" w:rsidRPr="00692F97">
        <w:rPr>
          <w:rFonts w:cstheme="minorHAnsi"/>
          <w:iCs/>
          <w:lang w:eastAsia="zh-CN"/>
        </w:rPr>
        <w:t>ULCA</w:t>
      </w:r>
    </w:p>
    <w:bookmarkEnd w:id="4"/>
    <w:p w14:paraId="19D4D135" w14:textId="4551AEA0" w:rsidR="00F00FE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2: </w:t>
      </w:r>
      <w:bookmarkStart w:id="5" w:name="_Hlk159403775"/>
      <w:r w:rsidRPr="00692F97">
        <w:rPr>
          <w:rFonts w:cstheme="minorHAnsi"/>
          <w:iCs/>
          <w:lang w:eastAsia="zh-CN"/>
        </w:rPr>
        <w:t>Discussion on MSD test point for band combination with intra-band ULCA</w:t>
      </w:r>
    </w:p>
    <w:p w14:paraId="581D0EAA" w14:textId="10A9CE42"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Topic 3: </w:t>
      </w:r>
      <w:r w:rsidR="005922DF" w:rsidRPr="00692F97">
        <w:rPr>
          <w:rFonts w:cstheme="minorHAnsi"/>
          <w:iCs/>
          <w:lang w:eastAsia="zh-CN"/>
        </w:rPr>
        <w:t>B</w:t>
      </w:r>
      <w:r w:rsidR="00F922CA" w:rsidRPr="00692F97">
        <w:rPr>
          <w:rFonts w:cstheme="minorHAnsi"/>
          <w:iCs/>
          <w:lang w:eastAsia="zh-CN"/>
        </w:rPr>
        <w:t>and combination with</w:t>
      </w:r>
      <w:r w:rsidR="005922DF" w:rsidRPr="00692F97">
        <w:rPr>
          <w:rFonts w:cstheme="minorHAnsi"/>
          <w:iCs/>
          <w:lang w:eastAsia="zh-CN"/>
        </w:rPr>
        <w:t xml:space="preserve"> </w:t>
      </w:r>
      <w:proofErr w:type="gramStart"/>
      <w:r w:rsidR="005922DF" w:rsidRPr="00692F97">
        <w:rPr>
          <w:rFonts w:cstheme="minorHAnsi"/>
          <w:iCs/>
          <w:lang w:eastAsia="zh-CN"/>
        </w:rPr>
        <w:t>close</w:t>
      </w:r>
      <w:r w:rsidR="00F922CA" w:rsidRPr="00692F97">
        <w:rPr>
          <w:rFonts w:cstheme="minorHAnsi"/>
          <w:iCs/>
          <w:lang w:eastAsia="zh-CN"/>
        </w:rPr>
        <w:t xml:space="preserve"> </w:t>
      </w:r>
      <w:r w:rsidR="005922DF" w:rsidRPr="00692F97">
        <w:rPr>
          <w:rFonts w:cstheme="minorHAnsi"/>
          <w:iCs/>
          <w:lang w:eastAsia="zh-CN"/>
        </w:rPr>
        <w:t>proximity</w:t>
      </w:r>
      <w:proofErr w:type="gramEnd"/>
      <w:r w:rsidR="00F922CA" w:rsidRPr="00692F97">
        <w:rPr>
          <w:rFonts w:cstheme="minorHAnsi"/>
          <w:iCs/>
          <w:lang w:eastAsia="zh-CN"/>
        </w:rPr>
        <w:t xml:space="preserve"> issues</w:t>
      </w:r>
      <w:bookmarkEnd w:id="5"/>
    </w:p>
    <w:p w14:paraId="7BA731CC" w14:textId="7643BD98"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6.1 Topic 4</w:t>
      </w:r>
      <w:r w:rsidR="00F922CA" w:rsidRPr="00692F97">
        <w:rPr>
          <w:rFonts w:cstheme="minorHAnsi"/>
          <w:iCs/>
          <w:lang w:eastAsia="zh-CN"/>
        </w:rPr>
        <w:t xml:space="preserve">: </w:t>
      </w:r>
      <w:r w:rsidRPr="00692F97">
        <w:rPr>
          <w:rFonts w:cstheme="minorHAnsi"/>
          <w:iCs/>
          <w:lang w:eastAsia="zh-CN"/>
        </w:rPr>
        <w:t>Harmonic mixing</w:t>
      </w:r>
    </w:p>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6D4B85E1" w14:textId="023CA4DB" w:rsidR="00484C5D" w:rsidRPr="00692F97" w:rsidRDefault="00484C5D" w:rsidP="00F922CA">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612" w:type="dxa"/>
        <w:tblLook w:val="04A0" w:firstRow="1" w:lastRow="0" w:firstColumn="1" w:lastColumn="0" w:noHBand="0" w:noVBand="1"/>
      </w:tblPr>
      <w:tblGrid>
        <w:gridCol w:w="939"/>
        <w:gridCol w:w="1104"/>
        <w:gridCol w:w="1525"/>
        <w:gridCol w:w="7044"/>
      </w:tblGrid>
      <w:tr w:rsidR="00961402" w:rsidRPr="00692F97" w14:paraId="0411894B" w14:textId="77777777" w:rsidTr="00A32991">
        <w:trPr>
          <w:trHeight w:val="468"/>
        </w:trPr>
        <w:tc>
          <w:tcPr>
            <w:tcW w:w="715" w:type="dxa"/>
            <w:vAlign w:val="center"/>
          </w:tcPr>
          <w:p w14:paraId="2F14AAAF" w14:textId="0E1491F7" w:rsidR="00961402" w:rsidRPr="00692F97" w:rsidRDefault="00961402" w:rsidP="00F922CA">
            <w:pPr>
              <w:spacing w:before="120" w:after="0"/>
              <w:rPr>
                <w:rFonts w:cstheme="minorHAnsi"/>
                <w:b/>
                <w:bCs/>
              </w:rPr>
            </w:pPr>
            <w:r w:rsidRPr="00692F97">
              <w:rPr>
                <w:rFonts w:cstheme="minorHAnsi"/>
                <w:b/>
                <w:bCs/>
              </w:rPr>
              <w:t>T-doc number</w:t>
            </w:r>
          </w:p>
        </w:tc>
        <w:tc>
          <w:tcPr>
            <w:tcW w:w="1328" w:type="dxa"/>
          </w:tcPr>
          <w:p w14:paraId="55772964" w14:textId="77E49112" w:rsidR="00961402" w:rsidRPr="00692F97" w:rsidRDefault="00961402" w:rsidP="00F922CA">
            <w:pPr>
              <w:spacing w:before="120" w:after="0"/>
              <w:rPr>
                <w:rFonts w:cstheme="minorHAnsi"/>
                <w:b/>
                <w:bCs/>
              </w:rPr>
            </w:pPr>
            <w:r w:rsidRPr="00692F97">
              <w:rPr>
                <w:rFonts w:cstheme="minorHAnsi"/>
                <w:b/>
                <w:bCs/>
              </w:rPr>
              <w:t>Title</w:t>
            </w:r>
          </w:p>
        </w:tc>
        <w:tc>
          <w:tcPr>
            <w:tcW w:w="1525" w:type="dxa"/>
            <w:vAlign w:val="center"/>
          </w:tcPr>
          <w:p w14:paraId="46E4D078" w14:textId="6978AC4E" w:rsidR="00961402" w:rsidRPr="00692F97" w:rsidRDefault="00961402" w:rsidP="00F922CA">
            <w:pPr>
              <w:spacing w:before="120" w:after="0"/>
              <w:rPr>
                <w:rFonts w:cstheme="minorHAnsi"/>
                <w:b/>
                <w:bCs/>
              </w:rPr>
            </w:pPr>
            <w:r w:rsidRPr="00692F97">
              <w:rPr>
                <w:rFonts w:cstheme="minorHAnsi"/>
                <w:b/>
                <w:bCs/>
              </w:rPr>
              <w:t>Company</w:t>
            </w:r>
          </w:p>
        </w:tc>
        <w:tc>
          <w:tcPr>
            <w:tcW w:w="7044" w:type="dxa"/>
            <w:vAlign w:val="center"/>
          </w:tcPr>
          <w:p w14:paraId="531E5DB7" w14:textId="1856A816" w:rsidR="00961402" w:rsidRPr="00692F97" w:rsidRDefault="00961402" w:rsidP="00F922CA">
            <w:pPr>
              <w:spacing w:before="120" w:after="0"/>
              <w:rPr>
                <w:rFonts w:cstheme="minorHAnsi"/>
                <w:b/>
                <w:bCs/>
              </w:rPr>
            </w:pPr>
            <w:r w:rsidRPr="00692F97">
              <w:rPr>
                <w:rFonts w:cstheme="minorHAnsi"/>
                <w:b/>
                <w:bCs/>
              </w:rPr>
              <w:t>Proposals / Observations</w:t>
            </w:r>
          </w:p>
        </w:tc>
      </w:tr>
      <w:tr w:rsidR="00955AD8" w:rsidRPr="00692F97" w14:paraId="3C505C18" w14:textId="77777777" w:rsidTr="00A32991">
        <w:trPr>
          <w:trHeight w:val="468"/>
        </w:trPr>
        <w:tc>
          <w:tcPr>
            <w:tcW w:w="715" w:type="dxa"/>
          </w:tcPr>
          <w:p w14:paraId="47E27EFE" w14:textId="028DCDAC"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R4-2407072</w:t>
              </w:r>
            </w:hyperlink>
          </w:p>
        </w:tc>
        <w:tc>
          <w:tcPr>
            <w:tcW w:w="1328" w:type="dxa"/>
          </w:tcPr>
          <w:p w14:paraId="6E516393" w14:textId="1517E5C7" w:rsidR="00955AD8" w:rsidRPr="00F53D20" w:rsidRDefault="00955AD8" w:rsidP="00955AD8">
            <w:pPr>
              <w:spacing w:after="0"/>
              <w:rPr>
                <w:rFonts w:cstheme="minorHAnsi"/>
                <w:sz w:val="18"/>
                <w:szCs w:val="18"/>
              </w:rPr>
            </w:pPr>
            <w:r w:rsidRPr="00F53D20">
              <w:rPr>
                <w:rFonts w:cstheme="minorHAnsi"/>
                <w:sz w:val="16"/>
                <w:szCs w:val="16"/>
              </w:rPr>
              <w:t>MSD Analysis for CA_n40A-n41C</w:t>
            </w:r>
          </w:p>
        </w:tc>
        <w:tc>
          <w:tcPr>
            <w:tcW w:w="1525" w:type="dxa"/>
          </w:tcPr>
          <w:p w14:paraId="572EA6E5" w14:textId="50D6AFCD" w:rsidR="00955AD8" w:rsidRPr="00692F97" w:rsidRDefault="00955AD8" w:rsidP="00955AD8">
            <w:pPr>
              <w:spacing w:after="0"/>
              <w:rPr>
                <w:rFonts w:cstheme="minorHAnsi"/>
                <w:sz w:val="18"/>
                <w:szCs w:val="18"/>
              </w:rPr>
            </w:pPr>
            <w:r w:rsidRPr="00692F97">
              <w:rPr>
                <w:rFonts w:cstheme="minorHAnsi"/>
                <w:sz w:val="16"/>
                <w:szCs w:val="16"/>
              </w:rPr>
              <w:t>Apple</w:t>
            </w:r>
          </w:p>
        </w:tc>
        <w:tc>
          <w:tcPr>
            <w:tcW w:w="7044" w:type="dxa"/>
          </w:tcPr>
          <w:p w14:paraId="64088FB1"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4051E9" w:rsidRPr="004051E9" w14:paraId="3530F93A" w14:textId="77777777" w:rsidTr="004051E9">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D5726"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526DE"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B82EC05" w14:textId="77777777" w:rsidTr="004051E9">
              <w:trPr>
                <w:trHeight w:val="187"/>
              </w:trPr>
              <w:tc>
                <w:tcPr>
                  <w:tcW w:w="1059" w:type="dxa"/>
                  <w:tcBorders>
                    <w:top w:val="single" w:sz="4" w:space="0" w:color="auto"/>
                    <w:left w:val="single" w:sz="4" w:space="0" w:color="auto"/>
                    <w:bottom w:val="single" w:sz="4" w:space="0" w:color="auto"/>
                    <w:right w:val="single" w:sz="4" w:space="0" w:color="auto"/>
                  </w:tcBorders>
                  <w:hideMark/>
                </w:tcPr>
                <w:p w14:paraId="32D5F319"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54DBD56E"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1097C48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hideMark/>
                </w:tcPr>
                <w:p w14:paraId="295AB07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hideMark/>
                </w:tcPr>
                <w:p w14:paraId="17311ED3"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hideMark/>
                </w:tcPr>
                <w:p w14:paraId="52784AB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hideMark/>
                </w:tcPr>
                <w:p w14:paraId="6BD6FB9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hideMark/>
                </w:tcPr>
                <w:p w14:paraId="317E90A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14:paraId="5F80CE9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9FA75AB" w14:textId="77777777" w:rsidTr="004051E9">
              <w:trPr>
                <w:trHeight w:val="187"/>
              </w:trPr>
              <w:tc>
                <w:tcPr>
                  <w:tcW w:w="1059" w:type="dxa"/>
                  <w:tcBorders>
                    <w:top w:val="single" w:sz="4" w:space="0" w:color="auto"/>
                    <w:left w:val="single" w:sz="4" w:space="0" w:color="auto"/>
                    <w:bottom w:val="nil"/>
                    <w:right w:val="single" w:sz="4" w:space="0" w:color="auto"/>
                  </w:tcBorders>
                  <w:hideMark/>
                </w:tcPr>
                <w:p w14:paraId="18A5623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hideMark/>
                </w:tcPr>
                <w:p w14:paraId="1BB6CA0E"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hideMark/>
                </w:tcPr>
                <w:p w14:paraId="4E723348"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hideMark/>
                </w:tcPr>
                <w:p w14:paraId="0E2633D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hideMark/>
                </w:tcPr>
                <w:p w14:paraId="6A9F7B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hideMark/>
                </w:tcPr>
                <w:p w14:paraId="0340613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hideMark/>
                </w:tcPr>
                <w:p w14:paraId="57DD4282"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rPr>
                  </w:pPr>
                  <w:r w:rsidRPr="004051E9">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4D476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B9F50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IMD3</w:t>
                  </w:r>
                </w:p>
              </w:tc>
            </w:tr>
            <w:tr w:rsidR="004051E9" w:rsidRPr="004051E9" w14:paraId="3C086002" w14:textId="77777777" w:rsidTr="004051E9">
              <w:trPr>
                <w:trHeight w:val="187"/>
              </w:trPr>
              <w:tc>
                <w:tcPr>
                  <w:tcW w:w="1059" w:type="dxa"/>
                  <w:tcBorders>
                    <w:top w:val="nil"/>
                    <w:left w:val="single" w:sz="4" w:space="0" w:color="auto"/>
                    <w:bottom w:val="nil"/>
                    <w:right w:val="single" w:sz="4" w:space="0" w:color="auto"/>
                  </w:tcBorders>
                </w:tcPr>
                <w:p w14:paraId="788116A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hideMark/>
                </w:tcPr>
                <w:p w14:paraId="0B501131"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9B0419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19D03D6E"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D1720F"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5211A62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0A1F236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hideMark/>
                </w:tcPr>
                <w:p w14:paraId="679E9B22"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hideMark/>
                </w:tcPr>
                <w:p w14:paraId="4AB24A55"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hideMark/>
                </w:tcPr>
                <w:p w14:paraId="34DA76B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270A1A61" w14:textId="77777777" w:rsidTr="004051E9">
              <w:trPr>
                <w:trHeight w:val="187"/>
              </w:trPr>
              <w:tc>
                <w:tcPr>
                  <w:tcW w:w="1059" w:type="dxa"/>
                  <w:tcBorders>
                    <w:top w:val="nil"/>
                    <w:left w:val="single" w:sz="4" w:space="0" w:color="auto"/>
                    <w:bottom w:val="single" w:sz="4" w:space="0" w:color="auto"/>
                    <w:right w:val="single" w:sz="4" w:space="0" w:color="auto"/>
                  </w:tcBorders>
                </w:tcPr>
                <w:p w14:paraId="2858024C"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535CE1B8"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D4C2DF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5E8BC8DF"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3A60E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04759F94"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14:paraId="2F77B39A"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14:paraId="1E31F5B0"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14:paraId="7DAB1323"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bl>
          <w:p w14:paraId="33C58A1D" w14:textId="7F946D60" w:rsidR="00955AD8" w:rsidRPr="004051E9" w:rsidRDefault="004051E9" w:rsidP="004051E9">
            <w:pPr>
              <w:spacing w:after="0"/>
              <w:jc w:val="center"/>
              <w:rPr>
                <w:rFonts w:eastAsia="Times New Roman" w:cstheme="minorHAnsi"/>
                <w:sz w:val="20"/>
                <w:szCs w:val="20"/>
              </w:rPr>
            </w:pPr>
            <w:r w:rsidRPr="004051E9">
              <w:rPr>
                <w:rFonts w:cstheme="minorHAnsi"/>
                <w:b/>
                <w:bCs/>
                <w:sz w:val="20"/>
                <w:szCs w:val="20"/>
                <w:lang w:val="en-GB"/>
              </w:rPr>
              <w:t>Table 3.1</w:t>
            </w:r>
            <w:r w:rsidRPr="004051E9">
              <w:rPr>
                <w:rFonts w:cstheme="minorHAnsi"/>
                <w:sz w:val="20"/>
                <w:szCs w:val="20"/>
                <w:lang w:val="en-GB"/>
              </w:rPr>
              <w:t>: IMD3 MSD proposal for CA_n40A_41C</w:t>
            </w:r>
          </w:p>
        </w:tc>
      </w:tr>
      <w:tr w:rsidR="00955AD8" w:rsidRPr="00692F97" w14:paraId="6FE53370" w14:textId="77777777" w:rsidTr="00A32991">
        <w:trPr>
          <w:trHeight w:val="468"/>
        </w:trPr>
        <w:tc>
          <w:tcPr>
            <w:tcW w:w="715" w:type="dxa"/>
          </w:tcPr>
          <w:p w14:paraId="3AF09AA7" w14:textId="57233844" w:rsidR="00955AD8" w:rsidRPr="00692F97" w:rsidRDefault="00000000" w:rsidP="00955AD8">
            <w:pPr>
              <w:spacing w:after="0"/>
              <w:rPr>
                <w:rFonts w:cstheme="minorHAnsi"/>
                <w:color w:val="0563C1"/>
                <w:sz w:val="18"/>
                <w:szCs w:val="18"/>
                <w:u w:val="single"/>
              </w:rPr>
            </w:pPr>
            <w:hyperlink r:id="rId10" w:history="1">
              <w:r w:rsidR="00955AD8" w:rsidRPr="00692F97">
                <w:rPr>
                  <w:rStyle w:val="Hyperlink"/>
                  <w:rFonts w:cstheme="minorHAnsi"/>
                  <w:b/>
                  <w:bCs/>
                  <w:sz w:val="16"/>
                  <w:szCs w:val="16"/>
                </w:rPr>
                <w:t>R4-2407073</w:t>
              </w:r>
            </w:hyperlink>
          </w:p>
        </w:tc>
        <w:tc>
          <w:tcPr>
            <w:tcW w:w="1328" w:type="dxa"/>
          </w:tcPr>
          <w:p w14:paraId="3B69C4F2" w14:textId="7D327F03" w:rsidR="00955AD8" w:rsidRPr="00F53D20" w:rsidRDefault="00955AD8" w:rsidP="00955AD8">
            <w:pPr>
              <w:spacing w:after="0"/>
              <w:rPr>
                <w:rFonts w:cstheme="minorHAnsi"/>
                <w:color w:val="312E25"/>
                <w:sz w:val="18"/>
                <w:szCs w:val="18"/>
              </w:rPr>
            </w:pPr>
            <w:r w:rsidRPr="00F53D20">
              <w:rPr>
                <w:rFonts w:cstheme="minorHAnsi"/>
                <w:sz w:val="16"/>
                <w:szCs w:val="16"/>
              </w:rPr>
              <w:t>MSD Analysis for CA_n41C-n79A</w:t>
            </w:r>
          </w:p>
        </w:tc>
        <w:tc>
          <w:tcPr>
            <w:tcW w:w="1525" w:type="dxa"/>
          </w:tcPr>
          <w:p w14:paraId="63B54E4E" w14:textId="153F8F07" w:rsidR="00955AD8" w:rsidRPr="00692F97" w:rsidRDefault="00955AD8" w:rsidP="00955AD8">
            <w:pPr>
              <w:spacing w:after="0"/>
              <w:rPr>
                <w:rFonts w:cstheme="minorHAnsi"/>
                <w:color w:val="312E25"/>
                <w:sz w:val="18"/>
                <w:szCs w:val="18"/>
              </w:rPr>
            </w:pPr>
            <w:r w:rsidRPr="00692F97">
              <w:rPr>
                <w:rFonts w:cstheme="minorHAnsi"/>
                <w:sz w:val="16"/>
                <w:szCs w:val="16"/>
              </w:rPr>
              <w:t>Apple</w:t>
            </w:r>
          </w:p>
        </w:tc>
        <w:tc>
          <w:tcPr>
            <w:tcW w:w="7044" w:type="dxa"/>
          </w:tcPr>
          <w:p w14:paraId="70756540"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4051E9" w:rsidRPr="004051E9" w14:paraId="14BCC9F3" w14:textId="77777777" w:rsidTr="006B66B6">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A4441"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96322"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1B8FD2F" w14:textId="77777777" w:rsidTr="006B66B6">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C246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54F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06D0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295D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AD788"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B5D5D"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9944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A12F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5E61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C71D291" w14:textId="77777777" w:rsidTr="006B66B6">
              <w:trPr>
                <w:trHeight w:val="187"/>
              </w:trPr>
              <w:tc>
                <w:tcPr>
                  <w:tcW w:w="1056" w:type="dxa"/>
                  <w:tcBorders>
                    <w:top w:val="single" w:sz="4" w:space="0" w:color="auto"/>
                    <w:left w:val="single" w:sz="4" w:space="0" w:color="auto"/>
                    <w:bottom w:val="nil"/>
                    <w:right w:val="single" w:sz="4" w:space="0" w:color="auto"/>
                  </w:tcBorders>
                  <w:hideMark/>
                </w:tcPr>
                <w:p w14:paraId="10D5E59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78D5B2C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939B10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54A115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5874936"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22106EF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6B7DC51B"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hideMark/>
                </w:tcPr>
                <w:p w14:paraId="52FF92A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hideMark/>
                </w:tcPr>
                <w:p w14:paraId="31AA9FAF"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hideMark/>
                </w:tcPr>
                <w:p w14:paraId="79BCD62F"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33D8C79A" w14:textId="77777777" w:rsidTr="006B66B6">
              <w:trPr>
                <w:trHeight w:val="187"/>
              </w:trPr>
              <w:tc>
                <w:tcPr>
                  <w:tcW w:w="1056" w:type="dxa"/>
                  <w:tcBorders>
                    <w:top w:val="nil"/>
                    <w:left w:val="single" w:sz="4" w:space="0" w:color="auto"/>
                    <w:bottom w:val="nil"/>
                    <w:right w:val="single" w:sz="4" w:space="0" w:color="auto"/>
                  </w:tcBorders>
                </w:tcPr>
                <w:p w14:paraId="15A7EA82"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65DC2AE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A67E50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EC9D4A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FEEAF8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32CFB63D"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14:paraId="658F1BFF"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14:paraId="3E31FDAC"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14:paraId="1EDD88E0"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r w:rsidR="004051E9" w:rsidRPr="004051E9" w14:paraId="5CE98734" w14:textId="77777777" w:rsidTr="006B66B6">
              <w:trPr>
                <w:trHeight w:val="187"/>
              </w:trPr>
              <w:tc>
                <w:tcPr>
                  <w:tcW w:w="1056" w:type="dxa"/>
                  <w:tcBorders>
                    <w:top w:val="nil"/>
                    <w:left w:val="single" w:sz="4" w:space="0" w:color="auto"/>
                    <w:bottom w:val="single" w:sz="4" w:space="0" w:color="auto"/>
                    <w:right w:val="single" w:sz="4" w:space="0" w:color="auto"/>
                  </w:tcBorders>
                </w:tcPr>
                <w:p w14:paraId="1E6E2AB3"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0368E102"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698CC43E"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5851796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8AB606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hideMark/>
                </w:tcPr>
                <w:p w14:paraId="719F00A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hideMark/>
                </w:tcPr>
                <w:p w14:paraId="7BE9C6D5"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eastAsia="zh-TW"/>
                    </w:rPr>
                  </w:pPr>
                  <w:r w:rsidRPr="004051E9">
                    <w:rPr>
                      <w:rFonts w:asciiTheme="minorHAnsi" w:eastAsiaTheme="minorEastAsia" w:hAnsiTheme="minorHAnsi" w:cstheme="minorHAnsi"/>
                      <w:b/>
                      <w:bCs/>
                      <w:sz w:val="16"/>
                      <w:szCs w:val="16"/>
                      <w:lang w:val="en-GB" w:eastAsia="zh-CN"/>
                    </w:rPr>
                    <w:t>8.4</w:t>
                  </w:r>
                  <w:r w:rsidRPr="004051E9">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7DDF6D"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F130C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IMD4</w:t>
                  </w:r>
                </w:p>
              </w:tc>
            </w:tr>
            <w:tr w:rsidR="004051E9" w:rsidRPr="004051E9" w14:paraId="190BD354" w14:textId="77777777" w:rsidTr="006B66B6">
              <w:trPr>
                <w:trHeight w:val="187"/>
              </w:trPr>
              <w:tc>
                <w:tcPr>
                  <w:tcW w:w="6818" w:type="dxa"/>
                  <w:gridSpan w:val="9"/>
                  <w:tcBorders>
                    <w:top w:val="single" w:sz="4" w:space="0" w:color="auto"/>
                    <w:left w:val="single" w:sz="4" w:space="0" w:color="auto"/>
                    <w:bottom w:val="single" w:sz="4" w:space="0" w:color="auto"/>
                    <w:right w:val="single" w:sz="4" w:space="0" w:color="auto"/>
                  </w:tcBorders>
                  <w:hideMark/>
                </w:tcPr>
                <w:p w14:paraId="05F4BD38" w14:textId="77777777" w:rsidR="004051E9" w:rsidRPr="004051E9" w:rsidRDefault="004051E9" w:rsidP="004051E9">
                  <w:pPr>
                    <w:pStyle w:val="TAN"/>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rPr>
                    <w:t xml:space="preserve">NOTE </w:t>
                  </w:r>
                  <w:r w:rsidRPr="004051E9">
                    <w:rPr>
                      <w:rFonts w:asciiTheme="minorHAnsi" w:hAnsiTheme="minorHAnsi" w:cstheme="minorHAnsi"/>
                      <w:sz w:val="16"/>
                      <w:szCs w:val="16"/>
                      <w:lang w:val="en-GB" w:eastAsia="zh-CN"/>
                    </w:rPr>
                    <w:t>15:</w:t>
                  </w:r>
                  <w:r w:rsidRPr="004051E9">
                    <w:rPr>
                      <w:rFonts w:asciiTheme="minorHAnsi" w:eastAsiaTheme="minorEastAsia" w:hAnsiTheme="minorHAnsi" w:cstheme="minorHAnsi"/>
                      <w:sz w:val="16"/>
                      <w:szCs w:val="16"/>
                      <w:lang w:val="en-GB"/>
                    </w:rPr>
                    <w:tab/>
                    <w:t>This band is subject to IMD6 also which MSD is not specified</w:t>
                  </w:r>
                </w:p>
              </w:tc>
            </w:tr>
          </w:tbl>
          <w:p w14:paraId="3D89F0BC" w14:textId="6803049C" w:rsidR="00955AD8" w:rsidRPr="004051E9" w:rsidRDefault="004051E9" w:rsidP="004051E9">
            <w:pPr>
              <w:spacing w:after="0"/>
              <w:jc w:val="center"/>
              <w:rPr>
                <w:rFonts w:eastAsia="Times New Roman" w:cstheme="minorHAnsi"/>
              </w:rPr>
            </w:pPr>
            <w:r w:rsidRPr="004051E9">
              <w:rPr>
                <w:rFonts w:cstheme="minorHAnsi"/>
                <w:b/>
                <w:bCs/>
                <w:sz w:val="20"/>
                <w:szCs w:val="20"/>
                <w:lang w:val="en-GB"/>
              </w:rPr>
              <w:t>Table 3.1</w:t>
            </w:r>
            <w:r w:rsidRPr="004051E9">
              <w:rPr>
                <w:rFonts w:cstheme="minorHAnsi"/>
                <w:sz w:val="20"/>
                <w:szCs w:val="20"/>
                <w:lang w:val="en-GB"/>
              </w:rPr>
              <w:t>: IIMD4 MSD proposal for CA_n41C_n79A</w:t>
            </w:r>
          </w:p>
        </w:tc>
      </w:tr>
      <w:tr w:rsidR="00955AD8" w:rsidRPr="00692F97" w14:paraId="3D1E4810" w14:textId="77777777" w:rsidTr="00A32991">
        <w:trPr>
          <w:trHeight w:val="468"/>
        </w:trPr>
        <w:tc>
          <w:tcPr>
            <w:tcW w:w="715" w:type="dxa"/>
          </w:tcPr>
          <w:p w14:paraId="20DBD79D" w14:textId="3CFE7B8C" w:rsidR="00955AD8" w:rsidRPr="00692F97" w:rsidRDefault="00000000" w:rsidP="00955AD8">
            <w:pPr>
              <w:spacing w:after="0"/>
              <w:rPr>
                <w:rFonts w:cstheme="minorHAnsi"/>
                <w:sz w:val="18"/>
                <w:szCs w:val="18"/>
              </w:rPr>
            </w:pPr>
            <w:hyperlink r:id="rId11" w:history="1">
              <w:r w:rsidR="00955AD8" w:rsidRPr="00692F97">
                <w:rPr>
                  <w:rStyle w:val="Hyperlink"/>
                  <w:rFonts w:cstheme="minorHAnsi"/>
                  <w:b/>
                  <w:bCs/>
                  <w:sz w:val="16"/>
                  <w:szCs w:val="16"/>
                </w:rPr>
                <w:t>R4-2407154</w:t>
              </w:r>
            </w:hyperlink>
          </w:p>
        </w:tc>
        <w:tc>
          <w:tcPr>
            <w:tcW w:w="1328" w:type="dxa"/>
          </w:tcPr>
          <w:p w14:paraId="2CEB52E4" w14:textId="09D66F65" w:rsidR="00955AD8" w:rsidRPr="00F53D20" w:rsidRDefault="00955AD8" w:rsidP="00955AD8">
            <w:pPr>
              <w:spacing w:after="0"/>
              <w:rPr>
                <w:rFonts w:cstheme="minorHAnsi"/>
                <w:sz w:val="18"/>
                <w:szCs w:val="18"/>
              </w:rPr>
            </w:pPr>
            <w:r w:rsidRPr="00F53D20">
              <w:rPr>
                <w:rFonts w:cstheme="minorHAnsi"/>
                <w:sz w:val="16"/>
                <w:szCs w:val="16"/>
              </w:rPr>
              <w:t>CA_n41C-n79 MSD</w:t>
            </w:r>
          </w:p>
        </w:tc>
        <w:tc>
          <w:tcPr>
            <w:tcW w:w="1525" w:type="dxa"/>
          </w:tcPr>
          <w:p w14:paraId="5AD7B8C9" w14:textId="027C3EC0" w:rsidR="00955AD8" w:rsidRPr="00692F97" w:rsidRDefault="00955AD8" w:rsidP="00955AD8">
            <w:pPr>
              <w:spacing w:after="0"/>
              <w:rPr>
                <w:rFonts w:cstheme="minorHAnsi"/>
                <w:sz w:val="18"/>
                <w:szCs w:val="18"/>
              </w:rPr>
            </w:pPr>
            <w:r w:rsidRPr="00692F97">
              <w:rPr>
                <w:rFonts w:cstheme="minorHAnsi"/>
                <w:sz w:val="16"/>
                <w:szCs w:val="16"/>
              </w:rPr>
              <w:t>Skyworks Solutions Inc.</w:t>
            </w:r>
          </w:p>
        </w:tc>
        <w:tc>
          <w:tcPr>
            <w:tcW w:w="7044" w:type="dxa"/>
          </w:tcPr>
          <w:p w14:paraId="45383046" w14:textId="77777777" w:rsidR="006B66B6" w:rsidRPr="001A5867" w:rsidRDefault="006B66B6" w:rsidP="006B66B6">
            <w:pPr>
              <w:spacing w:after="0"/>
              <w:rPr>
                <w:rFonts w:eastAsia="SimSun" w:cstheme="minorHAnsi"/>
                <w:sz w:val="16"/>
                <w:szCs w:val="16"/>
              </w:rPr>
            </w:pPr>
            <w:r w:rsidRPr="006B66B6">
              <w:rPr>
                <w:rFonts w:eastAsia="SimSun" w:cstheme="minorHAnsi"/>
                <w:b/>
                <w:bCs/>
                <w:sz w:val="16"/>
                <w:szCs w:val="16"/>
                <w:lang w:eastAsia="zh-CN"/>
              </w:rPr>
              <w:t>Proposal:</w:t>
            </w:r>
            <w:r w:rsidRPr="006B66B6">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6B66B6" w:rsidRPr="006B66B6" w14:paraId="0FB000BB"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0D24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bCs/>
                      <w:kern w:val="2"/>
                      <w:sz w:val="16"/>
                      <w:szCs w:val="16"/>
                      <w:lang w:val="en-GB" w:eastAsia="en-GB"/>
                    </w:rPr>
                    <w:t>Band / Channel Bandwidth / N</w:t>
                  </w:r>
                  <w:r w:rsidRPr="006B66B6">
                    <w:rPr>
                      <w:rFonts w:eastAsia="MS Mincho" w:cstheme="minorHAnsi"/>
                      <w:b/>
                      <w:bCs/>
                      <w:kern w:val="2"/>
                      <w:sz w:val="16"/>
                      <w:szCs w:val="16"/>
                      <w:vertAlign w:val="subscript"/>
                      <w:lang w:val="en-GB" w:eastAsia="en-GB"/>
                    </w:rPr>
                    <w:t>RB</w:t>
                  </w:r>
                  <w:r w:rsidRPr="006B66B6">
                    <w:rPr>
                      <w:rFonts w:eastAsia="MS Mincho" w:cstheme="minorHAnsi"/>
                      <w:b/>
                      <w:bCs/>
                      <w:kern w:val="2"/>
                      <w:sz w:val="16"/>
                      <w:szCs w:val="16"/>
                      <w:lang w:val="en-GB" w:eastAsia="en-GB"/>
                    </w:rPr>
                    <w:t xml:space="preserve"> / Duplex mode</w:t>
                  </w:r>
                </w:p>
              </w:tc>
            </w:tr>
            <w:tr w:rsidR="006B66B6" w:rsidRPr="006B66B6" w14:paraId="071E13C7"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18C0F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015C1"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F6C58"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UL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C670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UL/DL BW </w:t>
                  </w:r>
                  <w:r w:rsidRPr="006B66B6">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84EBB"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 </w:t>
                  </w:r>
                  <w:r w:rsidRPr="006B66B6">
                    <w:rPr>
                      <w:rFonts w:eastAsia="MS Mincho" w:cstheme="minorHAnsi"/>
                      <w:b/>
                      <w:kern w:val="2"/>
                      <w:sz w:val="16"/>
                      <w:szCs w:val="16"/>
                      <w:lang w:val="en-GB" w:eastAsia="en-GB"/>
                    </w:rPr>
                    <w:br/>
                    <w:t>L</w:t>
                  </w:r>
                  <w:r w:rsidRPr="006B66B6">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12CB5"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CEE3F"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MSD </w:t>
                  </w:r>
                  <w:r w:rsidRPr="006B66B6">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CE69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60FEE"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Source of IMD</w:t>
                  </w:r>
                </w:p>
              </w:tc>
            </w:tr>
            <w:tr w:rsidR="006B66B6" w:rsidRPr="006B66B6" w14:paraId="4A9BEEC1"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7E9658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3FE7BFC8"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5452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ADFC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7C3BE"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CF9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157AE88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hideMark/>
                </w:tcPr>
                <w:p w14:paraId="27365F07"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hideMark/>
                </w:tcPr>
                <w:p w14:paraId="6BE851ED"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r>
            <w:tr w:rsidR="006B66B6" w:rsidRPr="006B66B6" w14:paraId="480A13C8"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5B232D1D"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14:paraId="6F86AAEB"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57DD1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C9FF4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D53B9B5"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0850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1A039483"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14:paraId="166530AC" w14:textId="77777777" w:rsidR="006B66B6" w:rsidRPr="006B66B6" w:rsidRDefault="006B66B6" w:rsidP="006B66B6">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14:paraId="4308EA1C"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r>
            <w:tr w:rsidR="006B66B6" w:rsidRPr="006B66B6" w14:paraId="19A19361"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5B0CE"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7C9DD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BEF94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46DBB9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C14D0C"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B56EA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628D0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4.2</w:t>
                  </w:r>
                  <w:r w:rsidRPr="006B66B6">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C83545"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B06863"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IMD4</w:t>
                  </w:r>
                </w:p>
              </w:tc>
            </w:tr>
            <w:tr w:rsidR="006B66B6" w:rsidRPr="006B66B6" w14:paraId="18F8EB62"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FBBEA" w14:textId="77777777" w:rsidR="006B66B6" w:rsidRPr="006B66B6" w:rsidRDefault="006B66B6" w:rsidP="006B66B6">
                  <w:pPr>
                    <w:keepNext/>
                    <w:keepLines/>
                    <w:spacing w:after="0"/>
                    <w:rPr>
                      <w:rFonts w:eastAsia="MS Mincho" w:cstheme="minorHAnsi"/>
                      <w:kern w:val="2"/>
                      <w:sz w:val="16"/>
                      <w:szCs w:val="16"/>
                      <w:lang w:val="en-GB" w:eastAsia="en-GB"/>
                    </w:rPr>
                  </w:pPr>
                  <w:r w:rsidRPr="006B66B6">
                    <w:rPr>
                      <w:rFonts w:eastAsia="MS Mincho" w:cstheme="minorHAnsi"/>
                      <w:kern w:val="2"/>
                      <w:sz w:val="16"/>
                      <w:szCs w:val="16"/>
                      <w:lang w:val="en-GB" w:eastAsia="en-GB"/>
                    </w:rPr>
                    <w:t>NOTE 15:</w:t>
                  </w:r>
                  <w:r w:rsidRPr="006B66B6">
                    <w:rPr>
                      <w:rFonts w:eastAsia="MS Mincho" w:cstheme="minorHAnsi"/>
                      <w:kern w:val="2"/>
                      <w:sz w:val="16"/>
                      <w:szCs w:val="16"/>
                      <w:lang w:val="en-GB" w:eastAsia="en-GB"/>
                    </w:rPr>
                    <w:tab/>
                    <w:t>This band is subject to IMD6 also which MSD is not specified.</w:t>
                  </w:r>
                </w:p>
              </w:tc>
            </w:tr>
          </w:tbl>
          <w:p w14:paraId="20D8ED8F" w14:textId="77777777" w:rsidR="00955AD8" w:rsidRPr="00692F97" w:rsidRDefault="00955AD8" w:rsidP="00955AD8">
            <w:pPr>
              <w:spacing w:after="0"/>
              <w:rPr>
                <w:rFonts w:eastAsia="Times New Roman" w:cstheme="minorHAnsi"/>
                <w:sz w:val="18"/>
                <w:szCs w:val="18"/>
              </w:rPr>
            </w:pPr>
          </w:p>
        </w:tc>
      </w:tr>
      <w:tr w:rsidR="00955AD8" w:rsidRPr="00692F97" w14:paraId="0109A8E4" w14:textId="77777777" w:rsidTr="00A32991">
        <w:trPr>
          <w:trHeight w:val="468"/>
        </w:trPr>
        <w:tc>
          <w:tcPr>
            <w:tcW w:w="715" w:type="dxa"/>
          </w:tcPr>
          <w:p w14:paraId="4DBF61BB" w14:textId="7380030B" w:rsidR="00955AD8" w:rsidRPr="00692F97" w:rsidRDefault="00000000" w:rsidP="00955AD8">
            <w:pPr>
              <w:spacing w:after="0"/>
              <w:rPr>
                <w:rFonts w:cstheme="minorHAnsi"/>
                <w:sz w:val="18"/>
                <w:szCs w:val="18"/>
              </w:rPr>
            </w:pPr>
            <w:hyperlink r:id="rId12" w:history="1">
              <w:r w:rsidR="00955AD8" w:rsidRPr="00692F97">
                <w:rPr>
                  <w:rStyle w:val="Hyperlink"/>
                  <w:rFonts w:cstheme="minorHAnsi"/>
                  <w:b/>
                  <w:bCs/>
                  <w:sz w:val="16"/>
                  <w:szCs w:val="16"/>
                </w:rPr>
                <w:t>R4-2407155</w:t>
              </w:r>
            </w:hyperlink>
          </w:p>
        </w:tc>
        <w:tc>
          <w:tcPr>
            <w:tcW w:w="1328" w:type="dxa"/>
          </w:tcPr>
          <w:p w14:paraId="42152D8F" w14:textId="1101BF27" w:rsidR="00955AD8" w:rsidRPr="00F53D20" w:rsidRDefault="00955AD8" w:rsidP="00955AD8">
            <w:pPr>
              <w:spacing w:after="0"/>
              <w:rPr>
                <w:rFonts w:cstheme="minorHAnsi"/>
                <w:sz w:val="18"/>
                <w:szCs w:val="18"/>
              </w:rPr>
            </w:pPr>
            <w:r w:rsidRPr="00F53D20">
              <w:rPr>
                <w:rFonts w:cstheme="minorHAnsi"/>
                <w:sz w:val="16"/>
                <w:szCs w:val="16"/>
              </w:rPr>
              <w:t>CA_n40A-n41C MSD</w:t>
            </w:r>
          </w:p>
        </w:tc>
        <w:tc>
          <w:tcPr>
            <w:tcW w:w="1525" w:type="dxa"/>
          </w:tcPr>
          <w:p w14:paraId="41818CA2" w14:textId="0B0EF2D8" w:rsidR="00955AD8" w:rsidRPr="00692F97" w:rsidRDefault="00955AD8" w:rsidP="00955AD8">
            <w:pPr>
              <w:spacing w:after="0"/>
              <w:rPr>
                <w:rFonts w:cstheme="minorHAnsi"/>
                <w:sz w:val="18"/>
                <w:szCs w:val="18"/>
              </w:rPr>
            </w:pPr>
            <w:r w:rsidRPr="00692F97">
              <w:rPr>
                <w:rFonts w:cstheme="minorHAnsi"/>
                <w:sz w:val="16"/>
                <w:szCs w:val="16"/>
              </w:rPr>
              <w:t>Skyworks Solutions Inc., ZTE Corporation</w:t>
            </w:r>
          </w:p>
        </w:tc>
        <w:tc>
          <w:tcPr>
            <w:tcW w:w="7044" w:type="dxa"/>
          </w:tcPr>
          <w:p w14:paraId="4FBC5357" w14:textId="77777777" w:rsidR="00A473CD" w:rsidRPr="001A5867" w:rsidRDefault="00A473CD" w:rsidP="00A473CD">
            <w:pPr>
              <w:keepNext/>
              <w:keepLines/>
              <w:spacing w:after="0"/>
              <w:jc w:val="both"/>
              <w:rPr>
                <w:rFonts w:eastAsia="SimSun" w:cstheme="minorHAnsi"/>
                <w:sz w:val="16"/>
                <w:szCs w:val="16"/>
                <w:lang w:eastAsia="zh-CN"/>
              </w:rPr>
            </w:pPr>
            <w:r w:rsidRPr="00A473CD">
              <w:rPr>
                <w:rFonts w:eastAsia="SimSun" w:cstheme="minorHAnsi"/>
                <w:b/>
                <w:bCs/>
                <w:sz w:val="16"/>
                <w:szCs w:val="16"/>
                <w:lang w:eastAsia="zh-CN"/>
              </w:rPr>
              <w:t>Proposal:</w:t>
            </w:r>
            <w:r w:rsidRPr="00A473CD">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 xml:space="preserve">adopting the power class 3 CA_n40A-n41C MSD/REFSENS test point captured in </w:t>
            </w:r>
            <w:r w:rsidRPr="001A5867">
              <w:rPr>
                <w:rFonts w:eastAsia="SimSun" w:cstheme="minorHAnsi"/>
                <w:sz w:val="16"/>
                <w:szCs w:val="16"/>
                <w:lang w:eastAsia="zh-CN"/>
              </w:rPr>
              <w:fldChar w:fldCharType="begin"/>
            </w:r>
            <w:r w:rsidRPr="001A5867">
              <w:rPr>
                <w:rFonts w:eastAsia="SimSun" w:cstheme="minorHAnsi"/>
                <w:sz w:val="16"/>
                <w:szCs w:val="16"/>
                <w:lang w:eastAsia="zh-CN"/>
              </w:rPr>
              <w:instrText xml:space="preserve"> REF _Ref161767233 \h  \* MERGEFORMAT </w:instrText>
            </w:r>
            <w:r w:rsidRPr="001A5867">
              <w:rPr>
                <w:rFonts w:eastAsia="SimSun" w:cstheme="minorHAnsi"/>
                <w:sz w:val="16"/>
                <w:szCs w:val="16"/>
                <w:lang w:eastAsia="zh-CN"/>
              </w:rPr>
            </w:r>
            <w:r w:rsidRPr="001A5867">
              <w:rPr>
                <w:rFonts w:eastAsia="SimSun" w:cstheme="minorHAnsi"/>
                <w:sz w:val="16"/>
                <w:szCs w:val="16"/>
                <w:lang w:eastAsia="zh-CN"/>
              </w:rPr>
              <w:fldChar w:fldCharType="separate"/>
            </w:r>
            <w:r w:rsidRPr="001A5867">
              <w:rPr>
                <w:rFonts w:eastAsia="SimSun" w:cstheme="minorHAnsi"/>
                <w:sz w:val="16"/>
                <w:szCs w:val="16"/>
              </w:rPr>
              <w:t xml:space="preserve">Table </w:t>
            </w:r>
            <w:r w:rsidRPr="001A5867">
              <w:rPr>
                <w:rFonts w:eastAsia="SimSun" w:cstheme="minorHAnsi"/>
                <w:noProof/>
                <w:sz w:val="16"/>
                <w:szCs w:val="16"/>
              </w:rPr>
              <w:t>3</w:t>
            </w:r>
            <w:r w:rsidRPr="001A5867">
              <w:rPr>
                <w:rFonts w:eastAsia="SimSun" w:cstheme="minorHAnsi"/>
                <w:sz w:val="16"/>
                <w:szCs w:val="16"/>
                <w:lang w:eastAsia="zh-CN"/>
              </w:rPr>
              <w:fldChar w:fldCharType="end"/>
            </w:r>
            <w:r w:rsidRPr="001A5867">
              <w:rPr>
                <w:rFonts w:eastAsia="SimSun" w:cstheme="minorHAnsi"/>
                <w:sz w:val="16"/>
                <w:szCs w:val="16"/>
                <w:lang w:eastAsia="zh-CN"/>
              </w:rPr>
              <w:t>.</w:t>
            </w:r>
          </w:p>
          <w:p w14:paraId="06D62379" w14:textId="77777777" w:rsidR="00A473CD" w:rsidRPr="00A473CD" w:rsidRDefault="00A473CD" w:rsidP="00A473CD">
            <w:pPr>
              <w:spacing w:after="0"/>
              <w:jc w:val="center"/>
              <w:rPr>
                <w:rFonts w:eastAsia="SimSun" w:cstheme="minorHAnsi"/>
                <w:sz w:val="16"/>
                <w:szCs w:val="16"/>
              </w:rPr>
            </w:pPr>
            <w:r w:rsidRPr="00A473CD">
              <w:rPr>
                <w:rFonts w:eastAsia="SimSun" w:cstheme="minorHAnsi"/>
                <w:b/>
                <w:bCs/>
                <w:sz w:val="16"/>
                <w:szCs w:val="16"/>
              </w:rPr>
              <w:t xml:space="preserve">Table </w:t>
            </w:r>
            <w:r w:rsidRPr="00A473CD">
              <w:rPr>
                <w:rFonts w:eastAsia="SimSun" w:cstheme="minorHAnsi"/>
                <w:b/>
                <w:bCs/>
                <w:sz w:val="16"/>
                <w:szCs w:val="16"/>
              </w:rPr>
              <w:fldChar w:fldCharType="begin"/>
            </w:r>
            <w:r w:rsidRPr="00A473CD">
              <w:rPr>
                <w:rFonts w:eastAsia="SimSun" w:cstheme="minorHAnsi"/>
                <w:b/>
                <w:bCs/>
                <w:sz w:val="16"/>
                <w:szCs w:val="16"/>
              </w:rPr>
              <w:instrText xml:space="preserve"> SEQ Table \* ARABIC </w:instrText>
            </w:r>
            <w:r w:rsidRPr="00A473CD">
              <w:rPr>
                <w:rFonts w:eastAsia="SimSun" w:cstheme="minorHAnsi"/>
                <w:b/>
                <w:bCs/>
                <w:sz w:val="16"/>
                <w:szCs w:val="16"/>
              </w:rPr>
              <w:fldChar w:fldCharType="separate"/>
            </w:r>
            <w:r w:rsidRPr="00A473CD">
              <w:rPr>
                <w:rFonts w:eastAsia="SimSun" w:cstheme="minorHAnsi"/>
                <w:b/>
                <w:bCs/>
                <w:noProof/>
                <w:sz w:val="16"/>
                <w:szCs w:val="16"/>
              </w:rPr>
              <w:t>3</w:t>
            </w:r>
            <w:r w:rsidRPr="00A473CD">
              <w:rPr>
                <w:rFonts w:eastAsia="SimSun" w:cstheme="minorHAnsi"/>
                <w:b/>
                <w:bCs/>
                <w:sz w:val="16"/>
                <w:szCs w:val="16"/>
              </w:rPr>
              <w:fldChar w:fldCharType="end"/>
            </w:r>
            <w:r w:rsidRPr="00A473CD">
              <w:rPr>
                <w:rFonts w:eastAsia="SimSun" w:cstheme="minorHAnsi"/>
                <w:b/>
                <w:bCs/>
                <w:sz w:val="16"/>
                <w:szCs w:val="16"/>
              </w:rPr>
              <w:t xml:space="preserve">: </w:t>
            </w:r>
            <w:r w:rsidRPr="00A473CD">
              <w:rPr>
                <w:rFonts w:eastAsia="SimSun"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A473CD" w:rsidRPr="00A473CD" w14:paraId="1E8511DE" w14:textId="77777777" w:rsidTr="00A473CD">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B9DE4"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bCs/>
                      <w:kern w:val="2"/>
                      <w:sz w:val="16"/>
                      <w:szCs w:val="16"/>
                      <w:lang w:val="en-GB" w:eastAsia="en-GB"/>
                    </w:rPr>
                    <w:t>Band / Channel Bandwidth / N</w:t>
                  </w:r>
                  <w:r w:rsidRPr="00A473CD">
                    <w:rPr>
                      <w:rFonts w:eastAsia="MS Mincho" w:cstheme="minorHAnsi"/>
                      <w:b/>
                      <w:bCs/>
                      <w:kern w:val="2"/>
                      <w:sz w:val="16"/>
                      <w:szCs w:val="16"/>
                      <w:vertAlign w:val="subscript"/>
                      <w:lang w:val="en-GB" w:eastAsia="en-GB"/>
                    </w:rPr>
                    <w:t>RB</w:t>
                  </w:r>
                  <w:r w:rsidRPr="00A473CD">
                    <w:rPr>
                      <w:rFonts w:eastAsia="MS Mincho" w:cstheme="minorHAnsi"/>
                      <w:b/>
                      <w:bCs/>
                      <w:kern w:val="2"/>
                      <w:sz w:val="16"/>
                      <w:szCs w:val="16"/>
                      <w:lang w:val="en-GB" w:eastAsia="en-GB"/>
                    </w:rPr>
                    <w:t xml:space="preserve"> / Duplex mode</w:t>
                  </w:r>
                </w:p>
              </w:tc>
            </w:tr>
            <w:tr w:rsidR="00A473CD" w:rsidRPr="00A473CD" w14:paraId="66025C50"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238C"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kern w:val="2"/>
                      <w:sz w:val="16"/>
                      <w:szCs w:val="16"/>
                      <w:lang w:val="en-GB" w:eastAsia="ja-JP"/>
                    </w:rPr>
                    <w:lastRenderedPageBreak/>
                    <w:t>NR</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FB104"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ja-JP"/>
                    </w:rPr>
                    <w:t>NR</w:t>
                  </w:r>
                  <w:r w:rsidRPr="00A473CD">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6A35E"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UL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40D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UL/DL BW </w:t>
                  </w:r>
                  <w:r w:rsidRPr="00A473CD">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23CF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 </w:t>
                  </w:r>
                  <w:r w:rsidRPr="00A473CD">
                    <w:rPr>
                      <w:rFonts w:eastAsia="MS Mincho" w:cstheme="minorHAnsi"/>
                      <w:b/>
                      <w:kern w:val="2"/>
                      <w:sz w:val="16"/>
                      <w:szCs w:val="16"/>
                      <w:lang w:val="en-GB" w:eastAsia="en-GB"/>
                    </w:rPr>
                    <w:br/>
                    <w:t>L</w:t>
                  </w:r>
                  <w:r w:rsidRPr="00A473CD">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9A6C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0BC80"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MSD </w:t>
                  </w:r>
                  <w:r w:rsidRPr="00A473CD">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C2C8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603F3"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Source of IMD</w:t>
                  </w:r>
                </w:p>
              </w:tc>
            </w:tr>
            <w:tr w:rsidR="00A473CD" w:rsidRPr="00A473CD" w14:paraId="6F1DC2A0"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39C5D81"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BDBAE"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hideMark/>
                </w:tcPr>
                <w:p w14:paraId="61E7766E"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hideMark/>
                </w:tcPr>
                <w:p w14:paraId="07B73A1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14:paraId="1B3C86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hideMark/>
                </w:tcPr>
                <w:p w14:paraId="7BF850A5" w14:textId="77777777" w:rsidR="00A473CD" w:rsidRPr="00A473CD" w:rsidRDefault="00A473CD" w:rsidP="00A473CD">
                  <w:pPr>
                    <w:keepNext/>
                    <w:keepLines/>
                    <w:spacing w:after="0"/>
                    <w:jc w:val="center"/>
                    <w:rPr>
                      <w:rFonts w:eastAsia="MS Mincho" w:cstheme="minorHAnsi"/>
                      <w:b/>
                      <w:bCs/>
                      <w:kern w:val="2"/>
                      <w:sz w:val="16"/>
                      <w:szCs w:val="16"/>
                      <w:lang w:val="en-GB" w:eastAsia="en-GB"/>
                    </w:rPr>
                  </w:pPr>
                  <w:r w:rsidRPr="00A473CD">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AB7A4" w14:textId="77777777" w:rsidR="00A473CD" w:rsidRPr="00A473CD" w:rsidRDefault="00A473CD" w:rsidP="00A473CD">
                  <w:pPr>
                    <w:keepNext/>
                    <w:keepLines/>
                    <w:spacing w:after="0"/>
                    <w:jc w:val="center"/>
                    <w:rPr>
                      <w:rFonts w:eastAsia="MS Mincho" w:cstheme="minorHAnsi"/>
                      <w:b/>
                      <w:bCs/>
                      <w:kern w:val="2"/>
                      <w:sz w:val="16"/>
                      <w:szCs w:val="16"/>
                      <w:vertAlign w:val="superscript"/>
                      <w:lang w:val="en-GB" w:eastAsia="en-GB"/>
                    </w:rPr>
                  </w:pPr>
                  <w:r w:rsidRPr="00A473CD">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3BF0E"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569EF"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IMD3</w:t>
                  </w:r>
                </w:p>
              </w:tc>
            </w:tr>
            <w:tr w:rsidR="00A473CD" w:rsidRPr="00A473CD" w14:paraId="46922A47"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63C054EE"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64872260"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E96A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5DC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093A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ADD4F8"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34D023B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hideMark/>
                </w:tcPr>
                <w:p w14:paraId="2FF79DAB"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hideMark/>
                </w:tcPr>
                <w:p w14:paraId="49686FB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r>
            <w:tr w:rsidR="00A473CD" w:rsidRPr="00A473CD" w14:paraId="78CB6D5D"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CB01F"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D764C"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FFDC6"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78FA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F3477"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C8C8D"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8D677"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85384" w14:textId="77777777" w:rsidR="00A473CD" w:rsidRPr="00A473CD" w:rsidRDefault="00A473CD" w:rsidP="00A473CD">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8E94F"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r>
          </w:tbl>
          <w:p w14:paraId="21FCF9D8" w14:textId="77777777" w:rsidR="00955AD8" w:rsidRPr="00692F97" w:rsidRDefault="00955AD8" w:rsidP="00955AD8">
            <w:pPr>
              <w:spacing w:after="0"/>
              <w:rPr>
                <w:rFonts w:eastAsia="Times New Roman" w:cstheme="minorHAnsi"/>
                <w:sz w:val="18"/>
                <w:szCs w:val="18"/>
              </w:rPr>
            </w:pPr>
          </w:p>
        </w:tc>
      </w:tr>
      <w:tr w:rsidR="00955AD8" w:rsidRPr="00692F97" w14:paraId="01CD48F0" w14:textId="77777777" w:rsidTr="00A32991">
        <w:trPr>
          <w:trHeight w:val="468"/>
        </w:trPr>
        <w:tc>
          <w:tcPr>
            <w:tcW w:w="715" w:type="dxa"/>
          </w:tcPr>
          <w:p w14:paraId="6AA0E900" w14:textId="30D21C44"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R4-2407172</w:t>
              </w:r>
            </w:hyperlink>
          </w:p>
        </w:tc>
        <w:tc>
          <w:tcPr>
            <w:tcW w:w="1328" w:type="dxa"/>
          </w:tcPr>
          <w:p w14:paraId="3A178B5B" w14:textId="07933426" w:rsidR="00955AD8" w:rsidRPr="00F53D20" w:rsidRDefault="00955AD8" w:rsidP="00955AD8">
            <w:pPr>
              <w:spacing w:after="0"/>
              <w:rPr>
                <w:rFonts w:cstheme="minorHAnsi"/>
                <w:sz w:val="18"/>
                <w:szCs w:val="18"/>
              </w:rPr>
            </w:pPr>
            <w:r w:rsidRPr="00F53D20">
              <w:rPr>
                <w:rFonts w:cstheme="minorHAnsi"/>
                <w:sz w:val="16"/>
                <w:szCs w:val="16"/>
              </w:rPr>
              <w:t>Discussion on IMD4 MSD for CA_n41A-n79C and CA_n41C-n79A</w:t>
            </w:r>
          </w:p>
        </w:tc>
        <w:tc>
          <w:tcPr>
            <w:tcW w:w="1525" w:type="dxa"/>
          </w:tcPr>
          <w:p w14:paraId="3449E5A5" w14:textId="3544484F" w:rsidR="00955AD8" w:rsidRPr="00692F97" w:rsidRDefault="00955AD8" w:rsidP="00955AD8">
            <w:pPr>
              <w:spacing w:after="0"/>
              <w:rPr>
                <w:rFonts w:cstheme="minorHAnsi"/>
                <w:sz w:val="18"/>
                <w:szCs w:val="18"/>
              </w:rPr>
            </w:pPr>
            <w:r w:rsidRPr="00692F97">
              <w:rPr>
                <w:rFonts w:cstheme="minorHAnsi"/>
                <w:sz w:val="16"/>
                <w:szCs w:val="16"/>
              </w:rPr>
              <w:t>MediaTek Inc.</w:t>
            </w:r>
          </w:p>
        </w:tc>
        <w:tc>
          <w:tcPr>
            <w:tcW w:w="7044" w:type="dxa"/>
          </w:tcPr>
          <w:p w14:paraId="682BB624" w14:textId="77777777" w:rsidR="00A473CD" w:rsidRPr="00A473CD" w:rsidRDefault="00A473CD" w:rsidP="00A473CD">
            <w:pPr>
              <w:tabs>
                <w:tab w:val="left" w:pos="420"/>
              </w:tabs>
              <w:spacing w:after="0"/>
              <w:ind w:left="420"/>
              <w:rPr>
                <w:rFonts w:eastAsiaTheme="minorEastAsia" w:cstheme="minorHAnsi"/>
                <w:b/>
                <w:bCs/>
                <w:sz w:val="16"/>
                <w:szCs w:val="16"/>
                <w:lang w:val="en-GB" w:eastAsia="zh-TW"/>
              </w:rPr>
            </w:pPr>
            <w:r w:rsidRPr="00A473CD">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A473CD" w:rsidRPr="00A473CD" w14:paraId="65A17A86" w14:textId="77777777" w:rsidTr="00A473CD">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hideMark/>
                </w:tcPr>
                <w:p w14:paraId="6FF7808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eastAsia="zh-TW"/>
                    </w:rPr>
                    <w:t>Band / Channel bandwidth / N</w:t>
                  </w:r>
                  <w:r w:rsidRPr="00A473CD">
                    <w:rPr>
                      <w:rFonts w:asciiTheme="minorHAnsi" w:eastAsiaTheme="minorEastAsia" w:hAnsiTheme="minorHAnsi" w:cstheme="minorHAnsi"/>
                      <w:b/>
                      <w:bCs/>
                      <w:sz w:val="16"/>
                      <w:szCs w:val="16"/>
                      <w:vertAlign w:val="subscript"/>
                      <w:lang w:eastAsia="zh-TW"/>
                    </w:rPr>
                    <w:t>RB</w:t>
                  </w:r>
                  <w:r w:rsidRPr="00A473CD">
                    <w:rPr>
                      <w:rFonts w:asciiTheme="minorHAnsi" w:eastAsiaTheme="minorEastAsia" w:hAnsiTheme="minorHAnsi" w:cstheme="minorHAnsi"/>
                      <w:b/>
                      <w:bCs/>
                      <w:sz w:val="16"/>
                      <w:szCs w:val="16"/>
                      <w:lang w:eastAsia="zh-TW"/>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hideMark/>
                </w:tcPr>
                <w:p w14:paraId="0509D79E" w14:textId="77777777" w:rsidR="00A473CD" w:rsidRPr="00A473CD" w:rsidRDefault="00A473CD" w:rsidP="00A473CD">
                  <w:pPr>
                    <w:pStyle w:val="TAC"/>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Source of IMD</w:t>
                  </w:r>
                </w:p>
              </w:tc>
            </w:tr>
            <w:tr w:rsidR="00A473CD" w:rsidRPr="00A473CD" w14:paraId="0AE82487" w14:textId="77777777" w:rsidTr="00A473CD">
              <w:trPr>
                <w:trHeight w:val="187"/>
                <w:jc w:val="center"/>
              </w:trPr>
              <w:tc>
                <w:tcPr>
                  <w:tcW w:w="1057" w:type="dxa"/>
                  <w:tcBorders>
                    <w:top w:val="single" w:sz="4" w:space="0" w:color="auto"/>
                    <w:left w:val="single" w:sz="4" w:space="0" w:color="auto"/>
                    <w:bottom w:val="single" w:sz="4" w:space="0" w:color="auto"/>
                    <w:right w:val="single" w:sz="4" w:space="0" w:color="auto"/>
                  </w:tcBorders>
                  <w:hideMark/>
                </w:tcPr>
                <w:p w14:paraId="7EE6545F"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653FBDB7"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595E0366"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UL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hideMark/>
                </w:tcPr>
                <w:p w14:paraId="06B54BCE"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UL/DL BW </w:t>
                  </w:r>
                  <w:r w:rsidRPr="00A473CD">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hideMark/>
                </w:tcPr>
                <w:p w14:paraId="7429D8F4"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hAnsiTheme="minorHAnsi" w:cstheme="minorHAnsi"/>
                      <w:bCs/>
                      <w:sz w:val="16"/>
                      <w:szCs w:val="16"/>
                      <w:lang w:eastAsia="zh-TW"/>
                    </w:rPr>
                    <w:t xml:space="preserve">UL </w:t>
                  </w:r>
                  <w:r w:rsidRPr="00A473CD">
                    <w:rPr>
                      <w:rFonts w:asciiTheme="minorHAnsi" w:hAnsiTheme="minorHAnsi" w:cstheme="minorHAnsi"/>
                      <w:bCs/>
                      <w:sz w:val="16"/>
                      <w:szCs w:val="16"/>
                      <w:lang w:eastAsia="zh-TW"/>
                    </w:rPr>
                    <w:br/>
                  </w:r>
                  <w:r w:rsidRPr="00A473CD">
                    <w:rPr>
                      <w:rFonts w:asciiTheme="minorHAnsi" w:eastAsiaTheme="minorEastAsia" w:hAnsiTheme="minorHAnsi" w:cstheme="minorHAnsi"/>
                      <w:bCs/>
                      <w:sz w:val="16"/>
                      <w:szCs w:val="16"/>
                      <w:lang w:eastAsia="zh-TW"/>
                    </w:rPr>
                    <w:t>L</w:t>
                  </w:r>
                  <w:r w:rsidRPr="00A473CD">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hideMark/>
                </w:tcPr>
                <w:p w14:paraId="0474EE8C"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hideMark/>
                </w:tcPr>
                <w:p w14:paraId="14F02589"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MSD </w:t>
                  </w:r>
                  <w:r w:rsidRPr="00A473CD">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hideMark/>
                </w:tcPr>
                <w:p w14:paraId="5BDCC6D8"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14:paraId="3FC530A6" w14:textId="77777777" w:rsidR="00A473CD" w:rsidRPr="00A473CD" w:rsidRDefault="00A473CD" w:rsidP="00A473CD">
                  <w:pPr>
                    <w:pStyle w:val="TAH"/>
                    <w:rPr>
                      <w:rFonts w:asciiTheme="minorHAnsi" w:eastAsiaTheme="minorEastAsia" w:hAnsiTheme="minorHAnsi" w:cstheme="minorHAnsi"/>
                      <w:bCs/>
                      <w:sz w:val="16"/>
                      <w:szCs w:val="16"/>
                      <w:lang w:val="en-GB" w:eastAsia="zh-CN"/>
                    </w:rPr>
                  </w:pPr>
                </w:p>
              </w:tc>
            </w:tr>
            <w:tr w:rsidR="00A473CD" w:rsidRPr="00A473CD" w14:paraId="2257C6E8" w14:textId="77777777" w:rsidTr="00A473CD">
              <w:trPr>
                <w:trHeight w:val="187"/>
                <w:jc w:val="center"/>
              </w:trPr>
              <w:tc>
                <w:tcPr>
                  <w:tcW w:w="1057" w:type="dxa"/>
                  <w:tcBorders>
                    <w:top w:val="single" w:sz="4" w:space="0" w:color="auto"/>
                    <w:left w:val="single" w:sz="4" w:space="0" w:color="auto"/>
                    <w:bottom w:val="nil"/>
                    <w:right w:val="single" w:sz="4" w:space="0" w:color="auto"/>
                  </w:tcBorders>
                  <w:hideMark/>
                </w:tcPr>
                <w:p w14:paraId="06CE08D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2934EF2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6EC6771D"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4ED4813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E1EA47" w14:textId="3C864C23"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hideMark/>
                </w:tcPr>
                <w:p w14:paraId="65E56435"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hideMark/>
                </w:tcPr>
                <w:p w14:paraId="2C422AD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hideMark/>
                </w:tcPr>
                <w:p w14:paraId="0172F917"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hideMark/>
                </w:tcPr>
                <w:p w14:paraId="32CA9F8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r>
            <w:tr w:rsidR="00A473CD" w:rsidRPr="00A473CD" w14:paraId="0EA2C60C" w14:textId="77777777" w:rsidTr="00A473CD">
              <w:trPr>
                <w:trHeight w:val="187"/>
                <w:jc w:val="center"/>
              </w:trPr>
              <w:tc>
                <w:tcPr>
                  <w:tcW w:w="1057" w:type="dxa"/>
                  <w:tcBorders>
                    <w:top w:val="nil"/>
                    <w:left w:val="single" w:sz="4" w:space="0" w:color="auto"/>
                    <w:bottom w:val="nil"/>
                    <w:right w:val="single" w:sz="4" w:space="0" w:color="auto"/>
                  </w:tcBorders>
                </w:tcPr>
                <w:p w14:paraId="1C7679BA"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14:paraId="0828A2B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9F5E80F"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9D4466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9EA3E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hideMark/>
                </w:tcPr>
                <w:p w14:paraId="7403482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14:paraId="3CF4A15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14:paraId="0FDEE85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14:paraId="75851C7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r>
            <w:tr w:rsidR="00A473CD" w:rsidRPr="00A473CD" w14:paraId="391F495C" w14:textId="77777777" w:rsidTr="00A473CD">
              <w:trPr>
                <w:trHeight w:val="187"/>
                <w:jc w:val="center"/>
              </w:trPr>
              <w:tc>
                <w:tcPr>
                  <w:tcW w:w="1057" w:type="dxa"/>
                  <w:tcBorders>
                    <w:top w:val="nil"/>
                    <w:left w:val="single" w:sz="4" w:space="0" w:color="auto"/>
                    <w:bottom w:val="single" w:sz="4" w:space="0" w:color="auto"/>
                    <w:right w:val="single" w:sz="4" w:space="0" w:color="auto"/>
                  </w:tcBorders>
                </w:tcPr>
                <w:p w14:paraId="15947DB9"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7CA7E0FE"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4F6F78B8"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0276FBD8"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A84E82"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hideMark/>
                </w:tcPr>
                <w:p w14:paraId="38D89E2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hideMark/>
                </w:tcPr>
                <w:p w14:paraId="69392A18" w14:textId="77777777" w:rsidR="00A473CD" w:rsidRPr="00A473CD" w:rsidRDefault="00A473CD" w:rsidP="00A473CD">
                  <w:pPr>
                    <w:pStyle w:val="TAC"/>
                    <w:rPr>
                      <w:rFonts w:asciiTheme="minorHAnsi" w:eastAsiaTheme="minorEastAsia" w:hAnsiTheme="minorHAnsi" w:cstheme="minorHAnsi"/>
                      <w:b/>
                      <w:bCs/>
                      <w:sz w:val="16"/>
                      <w:szCs w:val="16"/>
                      <w:vertAlign w:val="superscript"/>
                      <w:lang w:val="en-US" w:eastAsia="zh-TW"/>
                    </w:rPr>
                  </w:pPr>
                  <w:r w:rsidRPr="00A473CD">
                    <w:rPr>
                      <w:rFonts w:asciiTheme="minorHAnsi" w:eastAsiaTheme="minorEastAsia" w:hAnsiTheme="minorHAnsi" w:cstheme="minorHAnsi"/>
                      <w:b/>
                      <w:bCs/>
                      <w:color w:val="0070C0"/>
                      <w:sz w:val="16"/>
                      <w:szCs w:val="16"/>
                      <w:lang w:val="en-US" w:eastAsia="zh-CN"/>
                    </w:rPr>
                    <w:t>12.6</w:t>
                  </w:r>
                  <w:r w:rsidRPr="00A473CD">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110BD53"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hideMark/>
                </w:tcPr>
                <w:p w14:paraId="0A3BF47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CN"/>
                    </w:rPr>
                    <w:t>IMD</w:t>
                  </w:r>
                  <w:r w:rsidRPr="00A473CD">
                    <w:rPr>
                      <w:rFonts w:asciiTheme="minorHAnsi" w:eastAsiaTheme="minorEastAsia" w:hAnsiTheme="minorHAnsi" w:cstheme="minorHAnsi"/>
                      <w:b/>
                      <w:bCs/>
                      <w:sz w:val="16"/>
                      <w:szCs w:val="16"/>
                      <w:lang w:val="en-US" w:eastAsia="zh-CN"/>
                    </w:rPr>
                    <w:t>4</w:t>
                  </w:r>
                </w:p>
              </w:tc>
            </w:tr>
            <w:tr w:rsidR="00A473CD" w:rsidRPr="00A473CD" w14:paraId="507FAE9E" w14:textId="77777777" w:rsidTr="00A473CD">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hideMark/>
                </w:tcPr>
                <w:p w14:paraId="004E221F" w14:textId="77777777" w:rsidR="00A473CD" w:rsidRPr="00A473CD" w:rsidRDefault="00A473CD" w:rsidP="00A473CD">
                  <w:pPr>
                    <w:pStyle w:val="TAN"/>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 xml:space="preserve">NOTE </w:t>
                  </w:r>
                  <w:r w:rsidRPr="00A473CD">
                    <w:rPr>
                      <w:rFonts w:asciiTheme="minorHAnsi" w:hAnsiTheme="minorHAnsi" w:cstheme="minorHAnsi"/>
                      <w:b/>
                      <w:bCs/>
                      <w:sz w:val="16"/>
                      <w:szCs w:val="16"/>
                      <w:lang w:val="en-US" w:eastAsia="zh-CN"/>
                    </w:rPr>
                    <w:t>15:</w:t>
                  </w:r>
                  <w:r w:rsidRPr="00A473CD">
                    <w:rPr>
                      <w:rFonts w:asciiTheme="minorHAnsi" w:eastAsiaTheme="minorEastAsia" w:hAnsiTheme="minorHAnsi" w:cstheme="minorHAnsi"/>
                      <w:b/>
                      <w:bCs/>
                      <w:sz w:val="16"/>
                      <w:szCs w:val="16"/>
                      <w:lang w:eastAsia="zh-TW"/>
                    </w:rPr>
                    <w:tab/>
                    <w:t>This band is subject to IMD6 also which MSD is not specified</w:t>
                  </w:r>
                </w:p>
              </w:tc>
            </w:tr>
          </w:tbl>
          <w:p w14:paraId="11FBBEA4" w14:textId="77777777" w:rsidR="00955AD8" w:rsidRPr="00692F97" w:rsidRDefault="00955AD8" w:rsidP="00955AD8">
            <w:pPr>
              <w:spacing w:after="0"/>
              <w:rPr>
                <w:rFonts w:eastAsia="Times New Roman" w:cstheme="minorHAnsi"/>
                <w:sz w:val="18"/>
                <w:szCs w:val="18"/>
              </w:rPr>
            </w:pPr>
          </w:p>
        </w:tc>
      </w:tr>
      <w:tr w:rsidR="00F00FEA" w:rsidRPr="00692F97" w14:paraId="575CBFD6" w14:textId="77777777" w:rsidTr="00A32991">
        <w:trPr>
          <w:trHeight w:val="468"/>
        </w:trPr>
        <w:tc>
          <w:tcPr>
            <w:tcW w:w="715" w:type="dxa"/>
          </w:tcPr>
          <w:p w14:paraId="5ACFD45E" w14:textId="01BC2939" w:rsidR="00F00FEA" w:rsidRPr="00692F97" w:rsidRDefault="00000000" w:rsidP="00F00FEA">
            <w:pPr>
              <w:spacing w:after="0"/>
              <w:rPr>
                <w:rFonts w:cstheme="minorHAnsi"/>
                <w:sz w:val="18"/>
                <w:szCs w:val="18"/>
              </w:rPr>
            </w:pPr>
            <w:hyperlink r:id="rId14" w:history="1">
              <w:r w:rsidR="00F00FEA" w:rsidRPr="00692F97">
                <w:rPr>
                  <w:rStyle w:val="Hyperlink"/>
                  <w:rFonts w:cstheme="minorHAnsi"/>
                  <w:b/>
                  <w:bCs/>
                  <w:sz w:val="16"/>
                  <w:szCs w:val="16"/>
                </w:rPr>
                <w:t>R4-2407578</w:t>
              </w:r>
            </w:hyperlink>
          </w:p>
        </w:tc>
        <w:tc>
          <w:tcPr>
            <w:tcW w:w="1328" w:type="dxa"/>
          </w:tcPr>
          <w:p w14:paraId="7212F123" w14:textId="2A861639" w:rsidR="00F00FEA" w:rsidRPr="00F53D20" w:rsidRDefault="00F00FEA" w:rsidP="00F00FEA">
            <w:pPr>
              <w:spacing w:after="0"/>
              <w:rPr>
                <w:rFonts w:cstheme="minorHAnsi"/>
                <w:sz w:val="18"/>
                <w:szCs w:val="18"/>
              </w:rPr>
            </w:pPr>
            <w:r w:rsidRPr="00F53D20">
              <w:rPr>
                <w:rFonts w:cstheme="minorHAnsi"/>
                <w:sz w:val="16"/>
                <w:szCs w:val="16"/>
              </w:rPr>
              <w:t>CA_n71B BCS4/5 PC3, PC2 1TX, PC2 2TX</w:t>
            </w:r>
          </w:p>
        </w:tc>
        <w:tc>
          <w:tcPr>
            <w:tcW w:w="1525" w:type="dxa"/>
          </w:tcPr>
          <w:p w14:paraId="5BB9C77F" w14:textId="750F4A1E" w:rsidR="00F00FEA" w:rsidRPr="00692F97" w:rsidRDefault="00F00FEA" w:rsidP="00F00FEA">
            <w:pPr>
              <w:spacing w:after="0"/>
              <w:rPr>
                <w:rFonts w:cstheme="minorHAnsi"/>
                <w:sz w:val="18"/>
                <w:szCs w:val="18"/>
              </w:rPr>
            </w:pPr>
            <w:r w:rsidRPr="00692F97">
              <w:rPr>
                <w:rFonts w:cstheme="minorHAnsi"/>
                <w:sz w:val="16"/>
                <w:szCs w:val="16"/>
              </w:rPr>
              <w:t>Murata Manufacturing Co Ltd.</w:t>
            </w:r>
          </w:p>
        </w:tc>
        <w:tc>
          <w:tcPr>
            <w:tcW w:w="7044" w:type="dxa"/>
          </w:tcPr>
          <w:p w14:paraId="039F31EF" w14:textId="77777777" w:rsidR="00A473CD" w:rsidRPr="00A473CD" w:rsidRDefault="00A473CD" w:rsidP="00A473CD">
            <w:pPr>
              <w:spacing w:after="0"/>
              <w:rPr>
                <w:rFonts w:cstheme="minorHAnsi"/>
                <w:sz w:val="16"/>
                <w:szCs w:val="16"/>
                <w:lang w:val="en-GB"/>
              </w:rPr>
            </w:pPr>
            <w:r w:rsidRPr="00A473CD">
              <w:rPr>
                <w:rFonts w:cstheme="minorHAnsi"/>
                <w:b/>
                <w:bCs/>
                <w:sz w:val="16"/>
                <w:szCs w:val="16"/>
              </w:rPr>
              <w:t>Proposal 1</w:t>
            </w:r>
            <w:r w:rsidRPr="00A473CD">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473CD" w:rsidRPr="00A473CD" w14:paraId="2957C62B"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1FB9AEC8" w14:textId="77777777" w:rsidR="00A473CD" w:rsidRPr="00A473CD" w:rsidRDefault="00A473CD" w:rsidP="00A473CD">
                  <w:pPr>
                    <w:keepNext/>
                    <w:keepLines/>
                    <w:spacing w:after="0"/>
                    <w:jc w:val="center"/>
                    <w:rPr>
                      <w:rFonts w:cstheme="minorHAnsi"/>
                      <w:b/>
                      <w:sz w:val="16"/>
                      <w:szCs w:val="16"/>
                      <w:lang w:val="en-GB" w:eastAsia="en-GB"/>
                    </w:rPr>
                  </w:pPr>
                  <w:r w:rsidRPr="00A473CD">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hideMark/>
                </w:tcPr>
                <w:p w14:paraId="3172F577"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SCS</w:t>
                  </w:r>
                </w:p>
                <w:p w14:paraId="223FA2A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(PCC/SCC)</w:t>
                  </w:r>
                </w:p>
                <w:p w14:paraId="7E4FEB5B"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hideMark/>
                </w:tcPr>
                <w:p w14:paraId="5B050A94"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hideMark/>
                </w:tcPr>
                <w:p w14:paraId="6B73A7CE"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UL PCC allocation</w:t>
                  </w:r>
                </w:p>
                <w:p w14:paraId="4EF97415"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(L</w:t>
                  </w:r>
                  <w:r w:rsidRPr="00A473CD">
                    <w:rPr>
                      <w:rFonts w:cstheme="minorHAnsi"/>
                      <w:b/>
                      <w:sz w:val="16"/>
                      <w:szCs w:val="16"/>
                      <w:vertAlign w:val="subscript"/>
                      <w:lang w:eastAsia="en-GB"/>
                    </w:rPr>
                    <w:t>CRB</w:t>
                  </w:r>
                  <w:r w:rsidRPr="00A473CD">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hideMark/>
                </w:tcPr>
                <w:p w14:paraId="52E7395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hideMark/>
                </w:tcPr>
                <w:p w14:paraId="0B8FDE82"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Duplex mode</w:t>
                  </w:r>
                </w:p>
              </w:tc>
            </w:tr>
            <w:tr w:rsidR="00A473CD" w:rsidRPr="00A473CD" w14:paraId="24E73816"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275A2827"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hideMark/>
                </w:tcPr>
                <w:p w14:paraId="48C3336A"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hideMark/>
                </w:tcPr>
                <w:p w14:paraId="03983BC8"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hideMark/>
                </w:tcPr>
                <w:p w14:paraId="023A2C12"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20 (RB</w:t>
                  </w:r>
                  <w:r w:rsidRPr="00A473CD">
                    <w:rPr>
                      <w:rFonts w:cstheme="minorHAnsi"/>
                      <w:sz w:val="16"/>
                      <w:szCs w:val="16"/>
                      <w:vertAlign w:val="subscript"/>
                      <w:lang w:eastAsia="en-GB"/>
                    </w:rPr>
                    <w:t>START</w:t>
                  </w:r>
                  <w:r w:rsidRPr="00A473CD">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hideMark/>
                </w:tcPr>
                <w:p w14:paraId="0CB95BC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hideMark/>
                </w:tcPr>
                <w:p w14:paraId="3E036FD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FDD</w:t>
                  </w:r>
                </w:p>
              </w:tc>
            </w:tr>
          </w:tbl>
          <w:p w14:paraId="555F6122" w14:textId="77777777" w:rsidR="00A473CD" w:rsidRPr="00A473CD" w:rsidRDefault="00A473CD" w:rsidP="00A473CD">
            <w:pPr>
              <w:spacing w:after="0"/>
              <w:ind w:left="3976"/>
              <w:rPr>
                <w:rFonts w:cstheme="minorHAnsi"/>
                <w:sz w:val="16"/>
                <w:szCs w:val="16"/>
              </w:rPr>
            </w:pPr>
            <w:proofErr w:type="spellStart"/>
            <w:r w:rsidRPr="00A473CD">
              <w:rPr>
                <w:rFonts w:cstheme="minorHAnsi"/>
                <w:b/>
                <w:bCs/>
                <w:sz w:val="16"/>
                <w:szCs w:val="16"/>
              </w:rPr>
              <w:t>Tabe</w:t>
            </w:r>
            <w:proofErr w:type="spellEnd"/>
            <w:r w:rsidRPr="00A473CD">
              <w:rPr>
                <w:rFonts w:cstheme="minorHAnsi"/>
                <w:b/>
                <w:bCs/>
                <w:sz w:val="16"/>
                <w:szCs w:val="16"/>
              </w:rPr>
              <w:t xml:space="preserve"> 2-3:</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03"/>
              <w:gridCol w:w="1165"/>
              <w:gridCol w:w="898"/>
              <w:gridCol w:w="656"/>
              <w:gridCol w:w="652"/>
              <w:gridCol w:w="657"/>
              <w:gridCol w:w="25"/>
            </w:tblGrid>
            <w:tr w:rsidR="00A473CD" w:rsidRPr="00A473CD" w14:paraId="308680C9" w14:textId="77777777" w:rsidTr="00A473CD">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D472DFC" w14:textId="77777777" w:rsidR="00A473CD" w:rsidRPr="00A473CD" w:rsidRDefault="00A473CD" w:rsidP="00A473CD">
                  <w:pPr>
                    <w:keepNext/>
                    <w:keepLines/>
                    <w:spacing w:after="0"/>
                    <w:jc w:val="center"/>
                    <w:rPr>
                      <w:rFonts w:eastAsia="MS Mincho" w:cstheme="minorHAnsi"/>
                      <w:b/>
                      <w:sz w:val="16"/>
                      <w:szCs w:val="16"/>
                      <w:lang w:val="en-GB" w:eastAsia="en-GB"/>
                    </w:rPr>
                  </w:pPr>
                  <w:r w:rsidRPr="00A473CD">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hideMark/>
                </w:tcPr>
                <w:p w14:paraId="5EBC1B1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SCS</w:t>
                  </w:r>
                </w:p>
                <w:p w14:paraId="7168865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1F6A5E6"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hideMark/>
                </w:tcPr>
                <w:p w14:paraId="7E4750C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10F2D58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X</w:t>
                  </w:r>
                  <w:r w:rsidRPr="00A473CD">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hideMark/>
                </w:tcPr>
                <w:p w14:paraId="4EF6AA55"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Y</w:t>
                  </w:r>
                  <w:r w:rsidRPr="00A473CD">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67F1563E"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Duplex mode</w:t>
                  </w:r>
                </w:p>
              </w:tc>
            </w:tr>
            <w:tr w:rsidR="00A473CD" w:rsidRPr="00A473CD" w14:paraId="7182DB09" w14:textId="77777777" w:rsidTr="00A473CD">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330766F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CA_n71B</w:t>
                  </w:r>
                  <w:r w:rsidRPr="00A473CD">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hideMark/>
                </w:tcPr>
                <w:p w14:paraId="3E05608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F5401BD"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hideMark/>
                </w:tcPr>
                <w:p w14:paraId="04D3977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20 (</w:t>
                  </w:r>
                  <w:proofErr w:type="spellStart"/>
                  <w:r w:rsidRPr="00A473CD">
                    <w:rPr>
                      <w:rFonts w:eastAsia="MS Mincho" w:cstheme="minorHAnsi"/>
                      <w:sz w:val="16"/>
                      <w:szCs w:val="16"/>
                      <w:lang w:eastAsia="en-GB"/>
                    </w:rPr>
                    <w:t>RB</w:t>
                  </w:r>
                  <w:r w:rsidRPr="00A473CD">
                    <w:rPr>
                      <w:rFonts w:eastAsia="MS Mincho" w:cstheme="minorHAnsi"/>
                      <w:sz w:val="16"/>
                      <w:szCs w:val="16"/>
                      <w:vertAlign w:val="subscript"/>
                      <w:lang w:eastAsia="en-GB"/>
                    </w:rPr>
                    <w:t>start</w:t>
                  </w:r>
                  <w:proofErr w:type="spellEnd"/>
                  <w:r w:rsidRPr="00A473CD">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hideMark/>
                </w:tcPr>
                <w:p w14:paraId="44656D31" w14:textId="77777777" w:rsidR="00A473CD" w:rsidRPr="00A473CD" w:rsidRDefault="00A473CD" w:rsidP="00A473CD">
                  <w:pPr>
                    <w:keepNext/>
                    <w:keepLines/>
                    <w:spacing w:after="0"/>
                    <w:jc w:val="center"/>
                    <w:rPr>
                      <w:rFonts w:eastAsia="Times New Roman" w:cstheme="minorHAnsi"/>
                      <w:sz w:val="16"/>
                      <w:szCs w:val="16"/>
                      <w:lang w:eastAsia="ko-KR"/>
                    </w:rPr>
                  </w:pPr>
                  <w:r w:rsidRPr="00A473CD">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hideMark/>
                </w:tcPr>
                <w:p w14:paraId="021AD1E9" w14:textId="77777777" w:rsidR="00A473CD" w:rsidRPr="00A473CD" w:rsidRDefault="00A473CD" w:rsidP="00A473CD">
                  <w:pPr>
                    <w:keepNext/>
                    <w:keepLines/>
                    <w:spacing w:after="0"/>
                    <w:jc w:val="center"/>
                    <w:rPr>
                      <w:rFonts w:cstheme="minorHAnsi"/>
                      <w:sz w:val="16"/>
                      <w:szCs w:val="16"/>
                      <w:lang w:eastAsia="ko-KR"/>
                    </w:rPr>
                  </w:pPr>
                  <w:r w:rsidRPr="00A473CD">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59F39AB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FDD</w:t>
                  </w:r>
                </w:p>
              </w:tc>
            </w:tr>
            <w:tr w:rsidR="00A473CD" w:rsidRPr="00A473CD" w14:paraId="33AB0F7E" w14:textId="77777777" w:rsidTr="00A473CD">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hideMark/>
                </w:tcPr>
                <w:p w14:paraId="4419CB7A"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 xml:space="preserve">NOTE X: Applicable to UE supporting PC2 with single Tx. </w:t>
                  </w:r>
                </w:p>
                <w:p w14:paraId="2C9FCDAE"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Y: Applicable to UE supporting PC2 with dual Tx.</w:t>
                  </w:r>
                </w:p>
                <w:p w14:paraId="09A25532"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Z: Applicable only to BCS 4 and 5 and UEs supporting the optional symmetrical UL/DL bandwidths.</w:t>
                  </w:r>
                </w:p>
              </w:tc>
            </w:tr>
          </w:tbl>
          <w:p w14:paraId="01272FAD" w14:textId="1EF04F89" w:rsidR="00F00FEA" w:rsidRPr="00A473CD" w:rsidRDefault="00A473CD" w:rsidP="00A473CD">
            <w:pPr>
              <w:overflowPunct/>
              <w:autoSpaceDE/>
              <w:autoSpaceDN/>
              <w:adjustRightInd/>
              <w:spacing w:after="0"/>
              <w:ind w:left="3976"/>
              <w:textAlignment w:val="auto"/>
              <w:rPr>
                <w:rFonts w:eastAsia="SimSun" w:cstheme="minorHAnsi"/>
                <w:sz w:val="16"/>
                <w:szCs w:val="16"/>
              </w:rPr>
            </w:pPr>
            <w:proofErr w:type="spellStart"/>
            <w:r w:rsidRPr="00A473CD">
              <w:rPr>
                <w:rFonts w:cstheme="minorHAnsi"/>
                <w:b/>
                <w:bCs/>
                <w:sz w:val="16"/>
                <w:szCs w:val="16"/>
              </w:rPr>
              <w:t>Tabe</w:t>
            </w:r>
            <w:proofErr w:type="spellEnd"/>
            <w:r w:rsidRPr="00A473CD">
              <w:rPr>
                <w:rFonts w:cstheme="minorHAnsi"/>
                <w:b/>
                <w:bCs/>
                <w:sz w:val="16"/>
                <w:szCs w:val="16"/>
              </w:rPr>
              <w:t xml:space="preserve"> 2-4:</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PC2</w:t>
            </w:r>
          </w:p>
        </w:tc>
      </w:tr>
      <w:bookmarkStart w:id="6" w:name="_Hlk166639465"/>
      <w:tr w:rsidR="00F00FEA" w:rsidRPr="00692F97" w14:paraId="46F2B7F5" w14:textId="77777777" w:rsidTr="00A32991">
        <w:trPr>
          <w:trHeight w:val="468"/>
        </w:trPr>
        <w:tc>
          <w:tcPr>
            <w:tcW w:w="715" w:type="dxa"/>
          </w:tcPr>
          <w:p w14:paraId="2927249E" w14:textId="0C026CFF" w:rsidR="00F00FEA" w:rsidRPr="00692F97" w:rsidRDefault="00000000" w:rsidP="00F00FEA">
            <w:pPr>
              <w:spacing w:after="0"/>
              <w:rPr>
                <w:rFonts w:cstheme="minorHAnsi"/>
                <w:sz w:val="18"/>
                <w:szCs w:val="18"/>
              </w:rPr>
            </w:pPr>
            <w:r>
              <w:fldChar w:fldCharType="begin"/>
            </w:r>
            <w:r>
              <w:instrText>HYPERLINK "https://www.3gpp.org/ftp/TSG_RAN/WG4_Radio/TSGR4_111/Docs/R4-2408380.zip"</w:instrText>
            </w:r>
            <w:r>
              <w:fldChar w:fldCharType="separate"/>
            </w:r>
            <w:r w:rsidR="00F00FEA" w:rsidRPr="00692F97">
              <w:rPr>
                <w:rStyle w:val="Hyperlink"/>
                <w:rFonts w:cstheme="minorHAnsi"/>
                <w:b/>
                <w:bCs/>
                <w:sz w:val="16"/>
                <w:szCs w:val="16"/>
              </w:rPr>
              <w:t>R4-2408380</w:t>
            </w:r>
            <w:r>
              <w:rPr>
                <w:rStyle w:val="Hyperlink"/>
                <w:rFonts w:cstheme="minorHAnsi"/>
                <w:b/>
                <w:bCs/>
                <w:sz w:val="16"/>
                <w:szCs w:val="16"/>
              </w:rPr>
              <w:fldChar w:fldCharType="end"/>
            </w:r>
          </w:p>
        </w:tc>
        <w:tc>
          <w:tcPr>
            <w:tcW w:w="1328" w:type="dxa"/>
          </w:tcPr>
          <w:p w14:paraId="5DB4880E" w14:textId="541C236A" w:rsidR="00F00FEA" w:rsidRPr="00F53D20" w:rsidRDefault="00F00FEA" w:rsidP="00F00FEA">
            <w:pPr>
              <w:spacing w:after="0"/>
              <w:rPr>
                <w:rFonts w:cstheme="minorHAnsi"/>
                <w:sz w:val="18"/>
                <w:szCs w:val="18"/>
              </w:rPr>
            </w:pPr>
            <w:r w:rsidRPr="00F53D20">
              <w:rPr>
                <w:rFonts w:cstheme="minorHAnsi"/>
                <w:sz w:val="16"/>
                <w:szCs w:val="16"/>
              </w:rPr>
              <w:t>TP for TR38.718-02-01_CA_n40A-n41C</w:t>
            </w:r>
          </w:p>
        </w:tc>
        <w:tc>
          <w:tcPr>
            <w:tcW w:w="1525" w:type="dxa"/>
          </w:tcPr>
          <w:p w14:paraId="71D465F0" w14:textId="56877CDD" w:rsidR="00F00FEA" w:rsidRPr="00692F97" w:rsidRDefault="00F00FEA" w:rsidP="00F00FEA">
            <w:pPr>
              <w:spacing w:after="0"/>
              <w:rPr>
                <w:rFonts w:cstheme="minorHAnsi"/>
                <w:sz w:val="18"/>
                <w:szCs w:val="18"/>
              </w:rPr>
            </w:pPr>
            <w:r w:rsidRPr="00692F97">
              <w:rPr>
                <w:rFonts w:cstheme="minorHAnsi"/>
                <w:sz w:val="16"/>
                <w:szCs w:val="16"/>
              </w:rPr>
              <w:t>ZTE Corporation, Skyworks Solutions, Inc.</w:t>
            </w:r>
          </w:p>
        </w:tc>
        <w:tc>
          <w:tcPr>
            <w:tcW w:w="7044" w:type="dxa"/>
          </w:tcPr>
          <w:p w14:paraId="7C5794C1" w14:textId="07A0C592" w:rsidR="00F00FEA" w:rsidRPr="00692F97" w:rsidRDefault="00A473CD" w:rsidP="00F00FEA">
            <w:pPr>
              <w:spacing w:after="0"/>
              <w:rPr>
                <w:rFonts w:eastAsia="Times New Roman" w:cstheme="minorHAnsi"/>
                <w:sz w:val="18"/>
                <w:szCs w:val="18"/>
              </w:rPr>
            </w:pPr>
            <w:r>
              <w:rPr>
                <w:rFonts w:eastAsia="Times New Roman" w:cstheme="minorHAnsi"/>
                <w:sz w:val="18"/>
                <w:szCs w:val="18"/>
              </w:rPr>
              <w:t>Moderator: TP according to</w:t>
            </w:r>
            <w:r w:rsidR="00ED3CFC">
              <w:rPr>
                <w:rFonts w:eastAsia="Times New Roman" w:cstheme="minorHAnsi"/>
                <w:sz w:val="18"/>
                <w:szCs w:val="18"/>
              </w:rPr>
              <w:t xml:space="preserve"> MSD</w:t>
            </w:r>
            <w:r>
              <w:rPr>
                <w:rFonts w:eastAsia="Times New Roman" w:cstheme="minorHAnsi"/>
                <w:sz w:val="18"/>
                <w:szCs w:val="18"/>
              </w:rPr>
              <w:t xml:space="preserve"> </w:t>
            </w:r>
            <w:r w:rsidR="00ED3CFC">
              <w:rPr>
                <w:rFonts w:eastAsia="Times New Roman" w:cstheme="minorHAnsi"/>
                <w:sz w:val="18"/>
                <w:szCs w:val="18"/>
              </w:rPr>
              <w:t xml:space="preserve">proposals in </w:t>
            </w:r>
            <w:hyperlink r:id="rId15" w:history="1">
              <w:r w:rsidR="00ED3CFC" w:rsidRPr="00692F97">
                <w:rPr>
                  <w:rStyle w:val="Hyperlink"/>
                  <w:rFonts w:cstheme="minorHAnsi"/>
                  <w:b/>
                  <w:bCs/>
                  <w:sz w:val="16"/>
                  <w:szCs w:val="16"/>
                </w:rPr>
                <w:t>R4-2407155</w:t>
              </w:r>
            </w:hyperlink>
          </w:p>
        </w:tc>
      </w:tr>
      <w:bookmarkEnd w:id="6"/>
      <w:tr w:rsidR="00ED3CFC" w:rsidRPr="00692F97" w14:paraId="0CF22BD3" w14:textId="77777777" w:rsidTr="00A32991">
        <w:trPr>
          <w:trHeight w:val="468"/>
        </w:trPr>
        <w:tc>
          <w:tcPr>
            <w:tcW w:w="715" w:type="dxa"/>
          </w:tcPr>
          <w:p w14:paraId="688817FB" w14:textId="26CDFE95" w:rsidR="00ED3CFC" w:rsidRPr="00692F97" w:rsidRDefault="00000000" w:rsidP="00ED3CFC">
            <w:pPr>
              <w:spacing w:after="0"/>
              <w:rPr>
                <w:rFonts w:cstheme="minorHAnsi"/>
                <w:sz w:val="18"/>
                <w:szCs w:val="18"/>
              </w:rPr>
            </w:pPr>
            <w:r>
              <w:fldChar w:fldCharType="begin"/>
            </w:r>
            <w:r>
              <w:instrText>HYPERLINK "https://www.3gpp.org/ftp/TSG_RAN/WG4_Radio/TSGR4_111/Docs/R4-2408381.zip"</w:instrText>
            </w:r>
            <w:r>
              <w:fldChar w:fldCharType="separate"/>
            </w:r>
            <w:r w:rsidR="00ED3CFC" w:rsidRPr="00692F97">
              <w:rPr>
                <w:rStyle w:val="Hyperlink"/>
                <w:rFonts w:cstheme="minorHAnsi"/>
                <w:b/>
                <w:bCs/>
                <w:sz w:val="16"/>
                <w:szCs w:val="16"/>
              </w:rPr>
              <w:t>R4-2408381</w:t>
            </w:r>
            <w:r>
              <w:rPr>
                <w:rStyle w:val="Hyperlink"/>
                <w:rFonts w:cstheme="minorHAnsi"/>
                <w:b/>
                <w:bCs/>
                <w:sz w:val="16"/>
                <w:szCs w:val="16"/>
              </w:rPr>
              <w:fldChar w:fldCharType="end"/>
            </w:r>
          </w:p>
        </w:tc>
        <w:tc>
          <w:tcPr>
            <w:tcW w:w="1328" w:type="dxa"/>
          </w:tcPr>
          <w:p w14:paraId="480CDA31" w14:textId="47AC5ADE" w:rsidR="00ED3CFC" w:rsidRPr="00F53D20" w:rsidRDefault="00ED3CFC" w:rsidP="00ED3CFC">
            <w:pPr>
              <w:spacing w:after="0"/>
              <w:rPr>
                <w:rFonts w:cstheme="minorHAnsi"/>
                <w:sz w:val="18"/>
                <w:szCs w:val="18"/>
              </w:rPr>
            </w:pPr>
            <w:r w:rsidRPr="00F53D20">
              <w:rPr>
                <w:rFonts w:cstheme="minorHAnsi"/>
                <w:sz w:val="16"/>
                <w:szCs w:val="16"/>
              </w:rPr>
              <w:t>TP for TR38.718-02-01_CA_n41A-n79C and CA_n41C-n79A</w:t>
            </w:r>
          </w:p>
        </w:tc>
        <w:tc>
          <w:tcPr>
            <w:tcW w:w="1525" w:type="dxa"/>
          </w:tcPr>
          <w:p w14:paraId="301B53C2" w14:textId="3A26CE17" w:rsidR="00ED3CFC" w:rsidRPr="00692F97" w:rsidRDefault="00ED3CFC" w:rsidP="00ED3CFC">
            <w:pPr>
              <w:spacing w:after="0"/>
              <w:rPr>
                <w:rFonts w:cstheme="minorHAnsi"/>
                <w:sz w:val="18"/>
                <w:szCs w:val="18"/>
              </w:rPr>
            </w:pPr>
            <w:r w:rsidRPr="00692F97">
              <w:rPr>
                <w:rFonts w:cstheme="minorHAnsi"/>
                <w:sz w:val="16"/>
                <w:szCs w:val="16"/>
              </w:rPr>
              <w:t xml:space="preserve">ZTE Corporation, </w:t>
            </w:r>
            <w:proofErr w:type="spellStart"/>
            <w:proofErr w:type="gramStart"/>
            <w:r w:rsidRPr="00692F97">
              <w:rPr>
                <w:rFonts w:cstheme="minorHAnsi"/>
                <w:sz w:val="16"/>
                <w:szCs w:val="16"/>
              </w:rPr>
              <w:t>Mediatek,Sanechips</w:t>
            </w:r>
            <w:proofErr w:type="spellEnd"/>
            <w:proofErr w:type="gramEnd"/>
          </w:p>
        </w:tc>
        <w:tc>
          <w:tcPr>
            <w:tcW w:w="7044" w:type="dxa"/>
          </w:tcPr>
          <w:p w14:paraId="2368F7AB" w14:textId="452ADABA" w:rsidR="00ED3CFC" w:rsidRPr="00692F97" w:rsidRDefault="00ED3CFC" w:rsidP="00ED3CFC">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sidRPr="00692F97">
                <w:rPr>
                  <w:rStyle w:val="Hyperlink"/>
                  <w:rFonts w:cstheme="minorHAnsi"/>
                  <w:b/>
                  <w:bCs/>
                  <w:sz w:val="16"/>
                  <w:szCs w:val="16"/>
                </w:rPr>
                <w:t>R4-2407172</w:t>
              </w:r>
            </w:hyperlink>
          </w:p>
        </w:tc>
      </w:tr>
      <w:tr w:rsidR="00ED3CFC" w:rsidRPr="00692F97" w14:paraId="2356A239" w14:textId="77777777" w:rsidTr="00A32991">
        <w:trPr>
          <w:trHeight w:val="468"/>
        </w:trPr>
        <w:tc>
          <w:tcPr>
            <w:tcW w:w="715" w:type="dxa"/>
          </w:tcPr>
          <w:p w14:paraId="6A9B34C8" w14:textId="55305AEB" w:rsidR="00ED3CFC" w:rsidRPr="00692F97" w:rsidRDefault="00000000" w:rsidP="00ED3CFC">
            <w:pPr>
              <w:spacing w:after="0"/>
              <w:rPr>
                <w:rFonts w:cstheme="minorHAnsi"/>
                <w:b/>
                <w:bCs/>
                <w:color w:val="0000FF"/>
                <w:sz w:val="16"/>
                <w:szCs w:val="16"/>
                <w:u w:val="single"/>
              </w:rPr>
            </w:pPr>
            <w:hyperlink r:id="rId17" w:history="1">
              <w:r w:rsidR="00ED3CFC" w:rsidRPr="00692F97">
                <w:rPr>
                  <w:rStyle w:val="Hyperlink"/>
                  <w:rFonts w:cstheme="minorHAnsi"/>
                  <w:b/>
                  <w:bCs/>
                  <w:sz w:val="16"/>
                  <w:szCs w:val="16"/>
                </w:rPr>
                <w:t>R4-2408858</w:t>
              </w:r>
            </w:hyperlink>
          </w:p>
        </w:tc>
        <w:tc>
          <w:tcPr>
            <w:tcW w:w="1328" w:type="dxa"/>
          </w:tcPr>
          <w:p w14:paraId="5F44BBAA" w14:textId="3B1CBCC4" w:rsidR="00ED3CFC" w:rsidRPr="00F53D20" w:rsidRDefault="00ED3CFC" w:rsidP="00ED3CFC">
            <w:pPr>
              <w:spacing w:after="0"/>
              <w:rPr>
                <w:rFonts w:cstheme="minorHAnsi"/>
                <w:sz w:val="16"/>
                <w:szCs w:val="16"/>
              </w:rPr>
            </w:pPr>
            <w:r w:rsidRPr="00F53D20">
              <w:rPr>
                <w:rFonts w:cstheme="minorHAnsi"/>
                <w:sz w:val="16"/>
                <w:szCs w:val="16"/>
              </w:rPr>
              <w:t>Missing MSD for PC3 CA_n71B BCS4/5</w:t>
            </w:r>
          </w:p>
        </w:tc>
        <w:tc>
          <w:tcPr>
            <w:tcW w:w="1525" w:type="dxa"/>
          </w:tcPr>
          <w:p w14:paraId="6AE04EE2" w14:textId="58828B69" w:rsidR="00ED3CFC" w:rsidRPr="00692F97" w:rsidRDefault="00ED3CFC" w:rsidP="00ED3CFC">
            <w:pPr>
              <w:spacing w:after="0"/>
              <w:rPr>
                <w:rFonts w:cstheme="minorHAnsi"/>
                <w:sz w:val="16"/>
                <w:szCs w:val="16"/>
              </w:rPr>
            </w:pPr>
            <w:r w:rsidRPr="00692F97">
              <w:rPr>
                <w:rFonts w:cstheme="minorHAnsi"/>
                <w:sz w:val="16"/>
                <w:szCs w:val="16"/>
              </w:rPr>
              <w:t>Qualcomm France</w:t>
            </w:r>
          </w:p>
        </w:tc>
        <w:tc>
          <w:tcPr>
            <w:tcW w:w="7044" w:type="dxa"/>
          </w:tcPr>
          <w:p w14:paraId="0C40830A"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1</w:t>
            </w:r>
            <w:r w:rsidRPr="00A32991">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32991" w:rsidRPr="00A32991" w14:paraId="011348D0"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21EFC7A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06CA8A1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SCS</w:t>
                  </w:r>
                </w:p>
                <w:p w14:paraId="23214278"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(PCC/SCC)</w:t>
                  </w:r>
                </w:p>
                <w:p w14:paraId="4DFFB77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662DD061"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06A0010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UL PCC allocation</w:t>
                  </w:r>
                </w:p>
                <w:p w14:paraId="4353BFE2"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(L</w:t>
                  </w:r>
                  <w:r w:rsidRPr="00A32991">
                    <w:rPr>
                      <w:rFonts w:eastAsia="Times New Roman" w:cstheme="minorHAnsi"/>
                      <w:b/>
                      <w:sz w:val="16"/>
                      <w:szCs w:val="16"/>
                      <w:vertAlign w:val="subscript"/>
                      <w:lang w:val="en-GB" w:eastAsia="en-GB"/>
                    </w:rPr>
                    <w:t>CRB</w:t>
                  </w:r>
                  <w:r w:rsidRPr="00A32991">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7EF51B3D"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ΔR</w:t>
                  </w:r>
                  <w:r w:rsidRPr="00A32991">
                    <w:rPr>
                      <w:rFonts w:eastAsia="Times New Roman" w:cstheme="minorHAnsi"/>
                      <w:b/>
                      <w:sz w:val="16"/>
                      <w:szCs w:val="16"/>
                      <w:vertAlign w:val="subscript"/>
                      <w:lang w:val="en-GB" w:eastAsia="en-GB"/>
                    </w:rPr>
                    <w:t>IBC</w:t>
                  </w:r>
                  <w:r w:rsidRPr="00A32991">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1C22E0B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Duplex mode</w:t>
                  </w:r>
                </w:p>
              </w:tc>
            </w:tr>
            <w:tr w:rsidR="00A32991" w:rsidRPr="00A32991" w14:paraId="5595D78E"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5BDD0ADC"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49F675B6"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F0E999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E27F55A"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cstheme="minorHAnsi"/>
                      <w:sz w:val="16"/>
                      <w:szCs w:val="16"/>
                    </w:rPr>
                    <w:t>20 (RB</w:t>
                  </w:r>
                  <w:r w:rsidRPr="00A32991">
                    <w:rPr>
                      <w:rFonts w:cstheme="minorHAnsi"/>
                      <w:sz w:val="16"/>
                      <w:szCs w:val="16"/>
                      <w:vertAlign w:val="subscript"/>
                    </w:rPr>
                    <w:t>START</w:t>
                  </w:r>
                  <w:r w:rsidRPr="00A32991">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1DFC44F4"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71EE148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FDD</w:t>
                  </w:r>
                </w:p>
              </w:tc>
            </w:tr>
          </w:tbl>
          <w:p w14:paraId="446220E8"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2</w:t>
            </w:r>
            <w:r w:rsidRPr="00A32991">
              <w:rPr>
                <w:rFonts w:eastAsia="Times New Roman" w:cstheme="minorHAnsi"/>
                <w:sz w:val="16"/>
                <w:szCs w:val="16"/>
                <w:lang w:val="en-GB"/>
              </w:rPr>
              <w:t>: Add the following text into 7.3A.2.1:</w:t>
            </w:r>
          </w:p>
          <w:p w14:paraId="3A3F240C" w14:textId="4DA8449D" w:rsidR="00ED3CFC" w:rsidRPr="00A32991" w:rsidRDefault="00A32991" w:rsidP="00A32991">
            <w:pPr>
              <w:spacing w:after="0" w:line="240" w:lineRule="auto"/>
              <w:rPr>
                <w:rFonts w:eastAsia="Times New Roman" w:cstheme="minorHAnsi"/>
                <w:sz w:val="16"/>
                <w:szCs w:val="16"/>
                <w:lang w:val="en-GB" w:eastAsia="en-GB"/>
              </w:rPr>
            </w:pPr>
            <w:r w:rsidRPr="00A32991">
              <w:rPr>
                <w:rFonts w:eastAsia="Times New Roman" w:cstheme="minorHAnsi"/>
                <w:sz w:val="16"/>
                <w:szCs w:val="16"/>
                <w:lang w:val="en-GB" w:eastAsia="en-GB"/>
              </w:rPr>
              <w:t xml:space="preserve">For specific </w:t>
            </w:r>
            <w:r w:rsidRPr="00A32991">
              <w:rPr>
                <w:rFonts w:eastAsia="Times New Roman" w:cstheme="minorHAnsi"/>
                <w:sz w:val="16"/>
                <w:szCs w:val="16"/>
                <w:lang w:eastAsia="en-GB"/>
              </w:rPr>
              <w:t xml:space="preserve">uplink and downlink test points which are specified in Table 7.3A.2.X-Y and the reference sensitivity power level increased by </w:t>
            </w:r>
            <w:r w:rsidRPr="00A32991">
              <w:rPr>
                <w:rFonts w:eastAsia="Times New Roman" w:cstheme="minorHAnsi"/>
                <w:sz w:val="16"/>
                <w:szCs w:val="16"/>
                <w:lang w:val="en-GB" w:eastAsia="en-GB"/>
              </w:rPr>
              <w:t>ΔR</w:t>
            </w:r>
            <w:r w:rsidRPr="00A32991">
              <w:rPr>
                <w:rFonts w:eastAsia="Times New Roman" w:cstheme="minorHAnsi"/>
                <w:sz w:val="16"/>
                <w:szCs w:val="16"/>
                <w:vertAlign w:val="subscript"/>
                <w:lang w:val="en-GB" w:eastAsia="en-GB"/>
              </w:rPr>
              <w:t>IBC</w:t>
            </w:r>
            <w:r w:rsidRPr="00A32991">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rsidR="00A32991" w:rsidRPr="00692F97" w14:paraId="47422CFE" w14:textId="77777777" w:rsidTr="00A32991">
        <w:trPr>
          <w:trHeight w:val="468"/>
        </w:trPr>
        <w:tc>
          <w:tcPr>
            <w:tcW w:w="715" w:type="dxa"/>
          </w:tcPr>
          <w:p w14:paraId="26D89D9A" w14:textId="37F3DE62" w:rsidR="00A32991" w:rsidRPr="00692F97" w:rsidRDefault="00000000" w:rsidP="00A32991">
            <w:pPr>
              <w:spacing w:after="0"/>
              <w:rPr>
                <w:rFonts w:cstheme="minorHAnsi"/>
                <w:b/>
                <w:bCs/>
                <w:color w:val="0000FF"/>
                <w:sz w:val="16"/>
                <w:szCs w:val="16"/>
                <w:u w:val="single"/>
              </w:rPr>
            </w:pPr>
            <w:hyperlink r:id="rId18" w:history="1">
              <w:r w:rsidR="00A32991" w:rsidRPr="00692F97">
                <w:rPr>
                  <w:rStyle w:val="Hyperlink"/>
                  <w:rFonts w:cstheme="minorHAnsi"/>
                  <w:b/>
                  <w:bCs/>
                  <w:sz w:val="16"/>
                  <w:szCs w:val="16"/>
                </w:rPr>
                <w:t>R4-2409317</w:t>
              </w:r>
            </w:hyperlink>
          </w:p>
        </w:tc>
        <w:tc>
          <w:tcPr>
            <w:tcW w:w="1328" w:type="dxa"/>
          </w:tcPr>
          <w:p w14:paraId="5F22EDB7" w14:textId="21A71ECF" w:rsidR="00A32991" w:rsidRPr="00F53D20" w:rsidRDefault="00A32991" w:rsidP="00A32991">
            <w:pPr>
              <w:spacing w:after="0"/>
              <w:rPr>
                <w:rFonts w:cstheme="minorHAnsi"/>
                <w:sz w:val="16"/>
                <w:szCs w:val="16"/>
              </w:rPr>
            </w:pPr>
            <w:r w:rsidRPr="00F53D20">
              <w:rPr>
                <w:rFonts w:cstheme="minorHAnsi"/>
                <w:sz w:val="16"/>
                <w:szCs w:val="16"/>
              </w:rPr>
              <w:t>Discussion on MSD for CA_n41C-n79A with intra-band UL CA_n41C</w:t>
            </w:r>
          </w:p>
        </w:tc>
        <w:tc>
          <w:tcPr>
            <w:tcW w:w="1525" w:type="dxa"/>
          </w:tcPr>
          <w:p w14:paraId="5A067E57" w14:textId="2355B06F" w:rsidR="00A32991" w:rsidRPr="00692F97" w:rsidRDefault="00A32991" w:rsidP="00A32991">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044" w:type="dxa"/>
          </w:tcPr>
          <w:p w14:paraId="34F38B3F" w14:textId="77777777" w:rsidR="00A32991" w:rsidRPr="00A32991" w:rsidRDefault="00A32991" w:rsidP="00A32991">
            <w:pPr>
              <w:spacing w:after="0"/>
              <w:jc w:val="both"/>
              <w:rPr>
                <w:rFonts w:eastAsiaTheme="minorEastAsia"/>
                <w:bCs/>
                <w:iCs/>
                <w:sz w:val="16"/>
                <w:szCs w:val="16"/>
                <w:lang w:eastAsia="zh-CN"/>
              </w:rPr>
            </w:pPr>
            <w:r w:rsidRPr="00A32991">
              <w:rPr>
                <w:bCs/>
                <w:iCs/>
                <w:sz w:val="16"/>
                <w:szCs w:val="16"/>
              </w:rPr>
              <w:t>Proposal 1: The REFSENS degradation will not be higher than 1dB for CA_n41C-n79A with UL intra-band CA_n41C for 1RB+1RB allocations.</w:t>
            </w:r>
          </w:p>
          <w:p w14:paraId="4629A8EC" w14:textId="2264EC40" w:rsidR="00A32991" w:rsidRPr="00A32991" w:rsidRDefault="00A32991" w:rsidP="00A32991">
            <w:pPr>
              <w:widowControl w:val="0"/>
              <w:spacing w:after="0"/>
              <w:rPr>
                <w:rFonts w:eastAsiaTheme="minorEastAsia"/>
                <w:bCs/>
                <w:iCs/>
                <w:sz w:val="16"/>
                <w:szCs w:val="16"/>
                <w:lang w:eastAsia="zh-CN"/>
              </w:rPr>
            </w:pPr>
            <w:r w:rsidRPr="00A32991">
              <w:rPr>
                <w:bCs/>
                <w:iCs/>
                <w:sz w:val="16"/>
                <w:szCs w:val="16"/>
              </w:rPr>
              <w:t>Proposal 2: There is no need to specify MSD with fully allocated maximum aggregated BW for CA_n41C-n79A with UL intra-band CA_n41C.</w:t>
            </w:r>
          </w:p>
        </w:tc>
      </w:tr>
    </w:tbl>
    <w:p w14:paraId="6DB21912"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66BAE9B" w14:textId="73667470"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1-1</w:t>
      </w:r>
      <w:r w:rsidR="00886C68" w:rsidRPr="00692F97">
        <w:rPr>
          <w:rFonts w:asciiTheme="minorHAnsi" w:hAnsiTheme="minorHAnsi" w:cstheme="minorHAnsi"/>
          <w:sz w:val="24"/>
          <w:szCs w:val="16"/>
        </w:rPr>
        <w:t xml:space="preserve"> CA_</w:t>
      </w:r>
      <w:r w:rsidR="00D86AA6">
        <w:rPr>
          <w:rFonts w:asciiTheme="minorHAnsi" w:hAnsiTheme="minorHAnsi" w:cstheme="minorHAnsi"/>
          <w:sz w:val="24"/>
          <w:szCs w:val="16"/>
        </w:rPr>
        <w:t>n40-n41C</w:t>
      </w:r>
    </w:p>
    <w:p w14:paraId="70B79C3E" w14:textId="27BDC6EE"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1-1:</w:t>
      </w:r>
    </w:p>
    <w:p w14:paraId="4E9E7770" w14:textId="77777777" w:rsidR="003547E6"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E414AB" w:rsidRPr="00692F97">
        <w:rPr>
          <w:rFonts w:eastAsia="SimSun" w:cstheme="minorHAnsi"/>
          <w:color w:val="0070C0"/>
          <w:szCs w:val="24"/>
          <w:lang w:eastAsia="zh-CN"/>
        </w:rPr>
        <w:t xml:space="preserve">: </w:t>
      </w:r>
    </w:p>
    <w:p w14:paraId="4EF1F11B" w14:textId="0AF81F76" w:rsidR="005922DF" w:rsidRPr="003547E6" w:rsidRDefault="003547E6" w:rsidP="003547E6">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00E414AB" w:rsidRPr="003547E6">
        <w:rPr>
          <w:rFonts w:eastAsia="SimSun" w:cstheme="minorHAnsi"/>
          <w:szCs w:val="24"/>
          <w:lang w:eastAsia="zh-CN"/>
        </w:rPr>
        <w:t xml:space="preserve">the following table summarizes the inputs from </w:t>
      </w:r>
      <w:r w:rsidR="00D86AA6" w:rsidRPr="003547E6">
        <w:rPr>
          <w:rFonts w:eastAsia="SimSun" w:cstheme="minorHAnsi"/>
          <w:szCs w:val="24"/>
          <w:lang w:eastAsia="zh-CN"/>
        </w:rPr>
        <w:t>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D86AA6" w:rsidRPr="00D86AA6" w14:paraId="5CCE0321" w14:textId="77777777" w:rsidTr="00D86AA6">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41DE6" w14:textId="77777777" w:rsidR="00D86AA6" w:rsidRPr="00D86AA6" w:rsidRDefault="00D86AA6" w:rsidP="00E976F6">
            <w:pPr>
              <w:pStyle w:val="TAC"/>
              <w:rPr>
                <w:rFonts w:asciiTheme="minorHAnsi" w:eastAsiaTheme="minorEastAsia" w:hAnsiTheme="minorHAnsi" w:cstheme="minorHAnsi"/>
                <w:b/>
                <w:bCs/>
                <w:sz w:val="20"/>
                <w:szCs w:val="20"/>
                <w:lang w:val="en-GB" w:eastAsia="zh-CN"/>
              </w:rPr>
            </w:pPr>
            <w:r w:rsidRPr="00D86AA6">
              <w:rPr>
                <w:rFonts w:asciiTheme="minorHAnsi" w:eastAsiaTheme="minorEastAsia" w:hAnsiTheme="minorHAnsi" w:cstheme="minorHAnsi"/>
                <w:b/>
                <w:bCs/>
                <w:sz w:val="20"/>
                <w:szCs w:val="20"/>
                <w:lang w:val="en-GB"/>
              </w:rPr>
              <w:lastRenderedPageBreak/>
              <w:t>Band / Channel bandwidth / N</w:t>
            </w:r>
            <w:r w:rsidRPr="00D86AA6">
              <w:rPr>
                <w:rFonts w:asciiTheme="minorHAnsi" w:eastAsiaTheme="minorEastAsia" w:hAnsiTheme="minorHAnsi" w:cstheme="minorHAnsi"/>
                <w:b/>
                <w:bCs/>
                <w:sz w:val="20"/>
                <w:szCs w:val="20"/>
                <w:vertAlign w:val="subscript"/>
                <w:lang w:val="en-GB"/>
              </w:rPr>
              <w:t>RB</w:t>
            </w:r>
            <w:r w:rsidRPr="00D86AA6">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BDC45" w14:textId="70F6F6F5" w:rsidR="00D86AA6" w:rsidRPr="00D86AA6" w:rsidRDefault="00D86AA6" w:rsidP="00E976F6">
            <w:pPr>
              <w:pStyle w:val="TAC"/>
              <w:rPr>
                <w:rFonts w:asciiTheme="minorHAnsi" w:eastAsiaTheme="minorEastAsia" w:hAnsiTheme="minorHAnsi" w:cstheme="minorHAnsi"/>
                <w:b/>
                <w:bCs/>
                <w:sz w:val="20"/>
                <w:szCs w:val="20"/>
                <w:lang w:val="en-GB" w:eastAsia="zh-CN"/>
              </w:rPr>
            </w:pPr>
          </w:p>
        </w:tc>
      </w:tr>
      <w:tr w:rsidR="00D86AA6" w:rsidRPr="00D86AA6" w14:paraId="2FC406CA" w14:textId="77777777" w:rsidTr="00D86AA6">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hideMark/>
          </w:tcPr>
          <w:p w14:paraId="665AEE70"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hideMark/>
          </w:tcPr>
          <w:p w14:paraId="497A3C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hideMark/>
          </w:tcPr>
          <w:p w14:paraId="71754661"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hideMark/>
          </w:tcPr>
          <w:p w14:paraId="3B19D92C" w14:textId="33C65420"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hideMark/>
          </w:tcPr>
          <w:p w14:paraId="69AD300B"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hAnsiTheme="minorHAnsi" w:cstheme="minorHAnsi"/>
                <w:bCs/>
                <w:sz w:val="20"/>
                <w:szCs w:val="20"/>
                <w:lang w:val="en-GB"/>
              </w:rPr>
              <w:t xml:space="preserve">UL </w:t>
            </w:r>
            <w:r w:rsidRPr="00D86AA6">
              <w:rPr>
                <w:rFonts w:asciiTheme="minorHAnsi" w:hAnsiTheme="minorHAnsi" w:cstheme="minorHAnsi"/>
                <w:bCs/>
                <w:sz w:val="20"/>
                <w:szCs w:val="20"/>
                <w:lang w:val="en-GB"/>
              </w:rPr>
              <w:br/>
            </w:r>
            <w:r w:rsidRPr="00D86AA6">
              <w:rPr>
                <w:rFonts w:asciiTheme="minorHAnsi" w:eastAsiaTheme="minorEastAsia" w:hAnsiTheme="minorHAnsi" w:cstheme="minorHAnsi"/>
                <w:bCs/>
                <w:sz w:val="20"/>
                <w:szCs w:val="20"/>
                <w:lang w:val="en-GB"/>
              </w:rPr>
              <w:t>L</w:t>
            </w:r>
            <w:r w:rsidRPr="00D86AA6">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hideMark/>
          </w:tcPr>
          <w:p w14:paraId="341905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hideMark/>
          </w:tcPr>
          <w:p w14:paraId="3EFA30C8"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 xml:space="preserve">MSD </w:t>
            </w:r>
            <w:r w:rsidRPr="00D86AA6">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hideMark/>
          </w:tcPr>
          <w:p w14:paraId="1F2E3815"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B2A45C9" w14:textId="4E923608"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Source of IMD</w:t>
            </w:r>
          </w:p>
        </w:tc>
      </w:tr>
      <w:tr w:rsidR="00D86AA6" w:rsidRPr="00D86AA6" w14:paraId="60CDE8D1" w14:textId="77777777" w:rsidTr="00D86AA6">
        <w:trPr>
          <w:gridAfter w:val="1"/>
          <w:wAfter w:w="6" w:type="dxa"/>
          <w:trHeight w:val="187"/>
        </w:trPr>
        <w:tc>
          <w:tcPr>
            <w:tcW w:w="1266" w:type="dxa"/>
            <w:tcBorders>
              <w:top w:val="single" w:sz="4" w:space="0" w:color="auto"/>
              <w:left w:val="single" w:sz="4" w:space="0" w:color="auto"/>
              <w:bottom w:val="nil"/>
              <w:right w:val="single" w:sz="4" w:space="0" w:color="auto"/>
            </w:tcBorders>
            <w:hideMark/>
          </w:tcPr>
          <w:p w14:paraId="0E4533E6"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hideMark/>
          </w:tcPr>
          <w:p w14:paraId="0FE4C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hideMark/>
          </w:tcPr>
          <w:p w14:paraId="55D07495"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hideMark/>
          </w:tcPr>
          <w:p w14:paraId="3915612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hideMark/>
          </w:tcPr>
          <w:p w14:paraId="043DEE84"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hideMark/>
          </w:tcPr>
          <w:p w14:paraId="56F3F86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A85B126" w14:textId="05E5C0C9"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 xml:space="preserve">Apple: </w:t>
            </w:r>
            <w:r w:rsidRPr="00D86AA6">
              <w:rPr>
                <w:rFonts w:asciiTheme="minorHAnsi" w:eastAsiaTheme="minorEastAsia" w:hAnsiTheme="minorHAnsi" w:cstheme="minorHAnsi"/>
                <w:b/>
                <w:bCs/>
                <w:sz w:val="20"/>
                <w:szCs w:val="20"/>
                <w:lang w:val="en-GB" w:eastAsia="zh-CN"/>
              </w:rPr>
              <w:t>55</w:t>
            </w:r>
          </w:p>
          <w:p w14:paraId="5A219C76" w14:textId="4C796134"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14:paraId="688D2E9A" w14:textId="5A9613E2" w:rsidR="00D86AA6" w:rsidRPr="00D86AA6" w:rsidRDefault="00D86AA6" w:rsidP="00D86AA6">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hideMark/>
          </w:tcPr>
          <w:p w14:paraId="0B41CA14"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14:paraId="75F2059A"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IMD3</w:t>
            </w:r>
          </w:p>
        </w:tc>
      </w:tr>
      <w:tr w:rsidR="00D86AA6" w:rsidRPr="00D86AA6" w14:paraId="3305C300"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56698E23"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hideMark/>
          </w:tcPr>
          <w:p w14:paraId="2A7ECA5B"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hideMark/>
          </w:tcPr>
          <w:p w14:paraId="5D25BF47"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C27E5C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DD41086" w14:textId="3087751C"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B8ACCE7"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hideMark/>
          </w:tcPr>
          <w:p w14:paraId="76E3AD28"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hideMark/>
          </w:tcPr>
          <w:p w14:paraId="1776BF4F"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hideMark/>
          </w:tcPr>
          <w:p w14:paraId="41960334"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N/A</w:t>
            </w:r>
          </w:p>
        </w:tc>
      </w:tr>
      <w:tr w:rsidR="00D86AA6" w:rsidRPr="00D86AA6" w14:paraId="566CB67F"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7F169A0F"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14:paraId="21212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EFF6213"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66229E6"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EEE42D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586BCF9"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14:paraId="1D0C5CE6" w14:textId="77777777" w:rsidR="00D86AA6" w:rsidRPr="00D86AA6" w:rsidRDefault="00D86AA6" w:rsidP="00D86AA6">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14:paraId="7E549F1F" w14:textId="77777777" w:rsidR="00D86AA6" w:rsidRPr="00D86AA6" w:rsidRDefault="00D86AA6" w:rsidP="00D86AA6">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14:paraId="0F69519D" w14:textId="77777777" w:rsidR="00D86AA6" w:rsidRPr="00D86AA6" w:rsidRDefault="00D86AA6" w:rsidP="00D86AA6">
            <w:pPr>
              <w:pStyle w:val="TAC"/>
              <w:rPr>
                <w:rFonts w:asciiTheme="minorHAnsi" w:eastAsiaTheme="minorEastAsia" w:hAnsiTheme="minorHAnsi" w:cstheme="minorHAnsi"/>
                <w:sz w:val="20"/>
                <w:szCs w:val="20"/>
                <w:lang w:val="en-GB" w:eastAsia="zh-TW"/>
              </w:rPr>
            </w:pPr>
          </w:p>
        </w:tc>
      </w:tr>
    </w:tbl>
    <w:p w14:paraId="61B5C28B" w14:textId="52F14F82" w:rsidR="003547E6" w:rsidRDefault="00B27924" w:rsidP="003547E6">
      <w:pPr>
        <w:pStyle w:val="ListParagraph"/>
        <w:numPr>
          <w:ilvl w:val="0"/>
          <w:numId w:val="1"/>
        </w:numPr>
        <w:spacing w:after="0"/>
        <w:ind w:firstLineChars="0"/>
        <w:rPr>
          <w:rFonts w:eastAsia="SimSun" w:cstheme="minorHAnsi"/>
          <w:szCs w:val="24"/>
          <w:lang w:eastAsia="zh-CN"/>
        </w:rPr>
      </w:pPr>
      <w:r w:rsidRPr="00692F97">
        <w:rPr>
          <w:rFonts w:eastAsia="SimSun" w:cstheme="minorHAnsi"/>
          <w:color w:val="0070C0"/>
          <w:szCs w:val="24"/>
          <w:lang w:eastAsia="zh-CN"/>
        </w:rPr>
        <w:t>Note</w:t>
      </w:r>
      <w:r w:rsidR="003547E6">
        <w:rPr>
          <w:rFonts w:eastAsia="SimSun" w:cstheme="minorHAnsi"/>
          <w:color w:val="0070C0"/>
          <w:szCs w:val="24"/>
          <w:lang w:eastAsia="zh-CN"/>
        </w:rPr>
        <w:t xml:space="preserve"> a different proposal in Topic 2 for allocation </w:t>
      </w:r>
      <w:proofErr w:type="gramStart"/>
      <w:r w:rsidR="003547E6">
        <w:rPr>
          <w:rFonts w:eastAsia="SimSun" w:cstheme="minorHAnsi"/>
          <w:color w:val="0070C0"/>
          <w:szCs w:val="24"/>
          <w:lang w:eastAsia="zh-CN"/>
        </w:rPr>
        <w:t xml:space="preserve">in </w:t>
      </w:r>
      <w:r w:rsidRPr="00692F97">
        <w:rPr>
          <w:rFonts w:eastAsia="SimSun" w:cstheme="minorHAnsi"/>
          <w:color w:val="0070C0"/>
          <w:szCs w:val="24"/>
          <w:lang w:eastAsia="zh-CN"/>
        </w:rPr>
        <w:t>:</w:t>
      </w:r>
      <w:proofErr w:type="gramEnd"/>
      <w:r w:rsidRPr="00692F97">
        <w:rPr>
          <w:rFonts w:eastAsia="SimSun" w:cstheme="minorHAnsi"/>
          <w:color w:val="0070C0"/>
          <w:szCs w:val="24"/>
          <w:lang w:eastAsia="zh-CN"/>
        </w:rPr>
        <w:t xml:space="preserve"> </w:t>
      </w:r>
      <w:r w:rsidR="00D86AA6" w:rsidRPr="00D86AA6">
        <w:rPr>
          <w:rFonts w:eastAsia="SimSun" w:cstheme="minorHAnsi"/>
          <w:szCs w:val="24"/>
          <w:lang w:eastAsia="zh-CN"/>
        </w:rPr>
        <w:t>R4-2409316</w:t>
      </w:r>
      <w:r w:rsidR="003547E6">
        <w:rPr>
          <w:rFonts w:eastAsia="SimSun" w:cstheme="minorHAnsi"/>
          <w:szCs w:val="24"/>
          <w:lang w:eastAsia="zh-CN"/>
        </w:rPr>
        <w:t xml:space="preserve"> </w:t>
      </w:r>
      <w:r w:rsidR="00D86AA6" w:rsidRPr="003547E6">
        <w:rPr>
          <w:rFonts w:eastAsia="SimSun" w:cstheme="minorHAnsi"/>
          <w:szCs w:val="24"/>
          <w:lang w:eastAsia="zh-CN"/>
        </w:rPr>
        <w:t>Discussion on MSD for CA_n40A-n41C with intra-band UL CA_n41C</w:t>
      </w:r>
      <w:r w:rsidR="00C137EF">
        <w:rPr>
          <w:rFonts w:eastAsia="SimSun" w:cstheme="minorHAnsi"/>
          <w:szCs w:val="24"/>
          <w:lang w:eastAsia="zh-CN"/>
        </w:rPr>
        <w:t xml:space="preserve"> </w:t>
      </w:r>
      <w:r w:rsidR="00D86AA6" w:rsidRPr="003547E6">
        <w:rPr>
          <w:rFonts w:eastAsia="SimSun" w:cstheme="minorHAnsi"/>
          <w:szCs w:val="24"/>
          <w:lang w:eastAsia="zh-CN"/>
        </w:rPr>
        <w:t xml:space="preserve">Huawei, </w:t>
      </w:r>
      <w:proofErr w:type="spellStart"/>
      <w:r w:rsidR="00D86AA6" w:rsidRPr="003547E6">
        <w:rPr>
          <w:rFonts w:eastAsia="SimSun" w:cstheme="minorHAnsi"/>
          <w:szCs w:val="24"/>
          <w:lang w:eastAsia="zh-CN"/>
        </w:rPr>
        <w:t>HiSilicon</w:t>
      </w:r>
      <w:proofErr w:type="spellEnd"/>
      <w:r w:rsidR="00D86AA6" w:rsidRPr="003547E6">
        <w:rPr>
          <w:rFonts w:eastAsia="SimSun" w:cstheme="minorHAnsi"/>
          <w:szCs w:val="24"/>
          <w:lang w:eastAsia="zh-CN"/>
        </w:rPr>
        <w:tab/>
      </w:r>
    </w:p>
    <w:p w14:paraId="0F1D852B" w14:textId="0786DEF8" w:rsidR="00B27924" w:rsidRDefault="00D86AA6" w:rsidP="003547E6">
      <w:pPr>
        <w:pStyle w:val="ListParagraph"/>
        <w:numPr>
          <w:ilvl w:val="1"/>
          <w:numId w:val="1"/>
        </w:numPr>
        <w:spacing w:after="0"/>
        <w:ind w:firstLineChars="0"/>
        <w:rPr>
          <w:rFonts w:eastAsia="SimSun" w:cstheme="minorHAnsi"/>
          <w:szCs w:val="24"/>
          <w:lang w:eastAsia="zh-CN"/>
        </w:rPr>
      </w:pPr>
      <w:r w:rsidRPr="003547E6">
        <w:rPr>
          <w:rFonts w:eastAsia="SimSun"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14:paraId="399886B8" w14:textId="2869B5FE" w:rsidR="003547E6" w:rsidRPr="003547E6" w:rsidRDefault="003547E6" w:rsidP="003547E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t xml:space="preserve">Note that MSD differences vs Allocation is discussed in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w:t>
      </w:r>
      <w:r w:rsidR="003B4A26">
        <w:rPr>
          <w:rFonts w:eastAsia="SimSun" w:cstheme="minorHAnsi"/>
          <w:szCs w:val="24"/>
          <w:lang w:eastAsia="zh-CN"/>
        </w:rPr>
        <w:t xml:space="preserve"> with measurements</w:t>
      </w:r>
      <w:r>
        <w:rPr>
          <w:rFonts w:eastAsia="SimSun" w:cstheme="minorHAnsi"/>
          <w:szCs w:val="24"/>
          <w:lang w:eastAsia="zh-CN"/>
        </w:rPr>
        <w:t xml:space="preserve"> that once MPR is accounted for (which is the guideline) the MSDs are similar for different allocations and 1RB+1RB enables direct estimation of IMDs and ease the test point. </w:t>
      </w:r>
      <w:proofErr w:type="gramStart"/>
      <w:r>
        <w:rPr>
          <w:rFonts w:eastAsia="SimSun" w:cstheme="minorHAnsi"/>
          <w:szCs w:val="24"/>
          <w:lang w:eastAsia="zh-CN"/>
        </w:rPr>
        <w:t>Also</w:t>
      </w:r>
      <w:proofErr w:type="gramEnd"/>
      <w:r>
        <w:rPr>
          <w:rFonts w:eastAsia="SimSun" w:cstheme="minorHAnsi"/>
          <w:szCs w:val="24"/>
          <w:lang w:eastAsia="zh-CN"/>
        </w:rPr>
        <w:t xml:space="preserve"> 1RB+1RB conforms to current guidelines.</w:t>
      </w:r>
    </w:p>
    <w:p w14:paraId="059ADE08"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56DEAA7" w14:textId="0D1E08B1" w:rsidR="003547E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r w:rsidR="00991932">
        <w:rPr>
          <w:rFonts w:eastAsia="SimSun" w:cstheme="minorHAnsi"/>
          <w:szCs w:val="24"/>
          <w:lang w:eastAsia="zh-CN"/>
        </w:rPr>
        <w:t>?</w:t>
      </w:r>
    </w:p>
    <w:p w14:paraId="7EE9B907" w14:textId="4236A53D" w:rsidR="00D86AA6" w:rsidRPr="00D86AA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00D86AA6" w:rsidRPr="00D86AA6">
        <w:rPr>
          <w:rFonts w:eastAsia="SimSun" w:cstheme="minorHAnsi"/>
          <w:szCs w:val="24"/>
          <w:lang w:eastAsia="zh-CN"/>
        </w:rPr>
        <w:t>Values are discussed amongst experts</w:t>
      </w:r>
      <w:r w:rsidR="00D86AA6">
        <w:rPr>
          <w:rFonts w:eastAsia="SimSun" w:cstheme="minorHAnsi"/>
          <w:szCs w:val="24"/>
          <w:lang w:eastAsia="zh-CN"/>
        </w:rPr>
        <w:t>.</w:t>
      </w:r>
    </w:p>
    <w:p w14:paraId="5B045D37" w14:textId="4635A2CC" w:rsidR="005922DF" w:rsidRPr="00991932" w:rsidRDefault="00D86AA6"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D86AA6">
        <w:rPr>
          <w:rFonts w:eastAsia="SimSun" w:cstheme="minorHAnsi"/>
          <w:szCs w:val="24"/>
          <w:lang w:eastAsia="zh-CN"/>
        </w:rPr>
        <w:t>Agreements are captured in revision of with potential co-signees: TP for TR38.718-02-01_CA_n40A-n41C</w:t>
      </w:r>
      <w:r w:rsidRPr="00D86AA6">
        <w:rPr>
          <w:rFonts w:eastAsia="SimSun" w:cstheme="minorHAnsi"/>
          <w:szCs w:val="24"/>
          <w:lang w:eastAsia="zh-CN"/>
        </w:rPr>
        <w:tab/>
        <w:t>ZTE Corporation, Skyworks Solutions, Inc.</w:t>
      </w:r>
    </w:p>
    <w:p w14:paraId="12B35889" w14:textId="07627253" w:rsidR="00991932" w:rsidRPr="00320140" w:rsidRDefault="00991932"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66C88DED" w14:textId="43A519CD" w:rsidR="00320140" w:rsidRDefault="00320140" w:rsidP="00320140">
      <w:pPr>
        <w:spacing w:after="0"/>
        <w:rPr>
          <w:rFonts w:eastAsia="SimSun" w:cstheme="minorHAnsi"/>
          <w:color w:val="0070C0"/>
          <w:szCs w:val="24"/>
          <w:lang w:eastAsia="zh-CN"/>
        </w:rPr>
      </w:pPr>
    </w:p>
    <w:p w14:paraId="188BFB4A" w14:textId="77777777" w:rsidR="00320140" w:rsidRPr="00692F97" w:rsidRDefault="00320140" w:rsidP="00320140">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320140" w:rsidRPr="00692F97" w14:paraId="556EFE95" w14:textId="77777777" w:rsidTr="00842B3F">
        <w:tc>
          <w:tcPr>
            <w:tcW w:w="2155" w:type="dxa"/>
          </w:tcPr>
          <w:p w14:paraId="4D3403FF"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5F8A3DBA"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Comment</w:t>
            </w:r>
          </w:p>
        </w:tc>
      </w:tr>
      <w:tr w:rsidR="00320140" w:rsidRPr="00692F97" w14:paraId="02DA7BE5" w14:textId="77777777" w:rsidTr="00842B3F">
        <w:tc>
          <w:tcPr>
            <w:tcW w:w="2155" w:type="dxa"/>
          </w:tcPr>
          <w:p w14:paraId="1E297731" w14:textId="77777777" w:rsidR="00320140" w:rsidRPr="00692F97" w:rsidRDefault="00320140"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37CE5D35" w14:textId="77777777" w:rsidR="00320140" w:rsidRPr="00692F97" w:rsidRDefault="00320140" w:rsidP="00842B3F">
            <w:pPr>
              <w:spacing w:after="0"/>
              <w:rPr>
                <w:rFonts w:cstheme="minorHAnsi"/>
                <w:b/>
                <w:sz w:val="18"/>
                <w:szCs w:val="18"/>
                <w:lang w:eastAsia="ko-KR"/>
              </w:rPr>
            </w:pPr>
          </w:p>
        </w:tc>
      </w:tr>
      <w:tr w:rsidR="00320140" w:rsidRPr="00692F97" w14:paraId="2EA3C594" w14:textId="77777777" w:rsidTr="00842B3F">
        <w:tc>
          <w:tcPr>
            <w:tcW w:w="2155" w:type="dxa"/>
          </w:tcPr>
          <w:p w14:paraId="12CFB82A" w14:textId="77777777" w:rsidR="00320140" w:rsidRPr="00692F97" w:rsidRDefault="00320140" w:rsidP="00842B3F">
            <w:pPr>
              <w:spacing w:after="0"/>
              <w:rPr>
                <w:rFonts w:cstheme="minorHAnsi"/>
                <w:b/>
                <w:sz w:val="18"/>
                <w:szCs w:val="18"/>
                <w:u w:val="single"/>
                <w:lang w:eastAsia="ko-KR"/>
              </w:rPr>
            </w:pPr>
          </w:p>
        </w:tc>
        <w:tc>
          <w:tcPr>
            <w:tcW w:w="8730" w:type="dxa"/>
          </w:tcPr>
          <w:p w14:paraId="45D8F109" w14:textId="77777777" w:rsidR="00320140" w:rsidRPr="00692F97" w:rsidRDefault="00320140" w:rsidP="00842B3F">
            <w:pPr>
              <w:spacing w:after="0"/>
              <w:rPr>
                <w:rFonts w:cstheme="minorHAnsi"/>
                <w:b/>
                <w:sz w:val="18"/>
                <w:szCs w:val="18"/>
                <w:u w:val="single"/>
                <w:lang w:eastAsia="ko-KR"/>
              </w:rPr>
            </w:pPr>
          </w:p>
        </w:tc>
      </w:tr>
      <w:tr w:rsidR="00320140" w:rsidRPr="00692F97" w14:paraId="454CBAF3" w14:textId="77777777" w:rsidTr="00842B3F">
        <w:tc>
          <w:tcPr>
            <w:tcW w:w="2155" w:type="dxa"/>
          </w:tcPr>
          <w:p w14:paraId="5BDF9A67" w14:textId="77777777" w:rsidR="00320140" w:rsidRPr="00692F97" w:rsidRDefault="00320140" w:rsidP="00842B3F">
            <w:pPr>
              <w:spacing w:after="0"/>
              <w:rPr>
                <w:rFonts w:cstheme="minorHAnsi"/>
                <w:b/>
                <w:sz w:val="18"/>
                <w:szCs w:val="18"/>
                <w:u w:val="single"/>
                <w:lang w:eastAsia="ko-KR"/>
              </w:rPr>
            </w:pPr>
          </w:p>
        </w:tc>
        <w:tc>
          <w:tcPr>
            <w:tcW w:w="8730" w:type="dxa"/>
          </w:tcPr>
          <w:p w14:paraId="2C3340E1" w14:textId="77777777" w:rsidR="00320140" w:rsidRPr="00692F97" w:rsidRDefault="00320140" w:rsidP="00842B3F">
            <w:pPr>
              <w:spacing w:after="0"/>
              <w:rPr>
                <w:rFonts w:cstheme="minorHAnsi"/>
                <w:b/>
                <w:sz w:val="18"/>
                <w:szCs w:val="18"/>
                <w:u w:val="single"/>
                <w:lang w:eastAsia="ko-KR"/>
              </w:rPr>
            </w:pPr>
          </w:p>
        </w:tc>
      </w:tr>
      <w:tr w:rsidR="00320140" w:rsidRPr="00692F97" w14:paraId="7D5E5640" w14:textId="77777777" w:rsidTr="00842B3F">
        <w:tc>
          <w:tcPr>
            <w:tcW w:w="2155" w:type="dxa"/>
          </w:tcPr>
          <w:p w14:paraId="2BACD37F" w14:textId="77777777" w:rsidR="00320140" w:rsidRPr="00692F97" w:rsidRDefault="00320140" w:rsidP="00842B3F">
            <w:pPr>
              <w:spacing w:after="0"/>
              <w:rPr>
                <w:rFonts w:cstheme="minorHAnsi"/>
                <w:b/>
                <w:sz w:val="18"/>
                <w:szCs w:val="18"/>
                <w:u w:val="single"/>
                <w:lang w:eastAsia="ko-KR"/>
              </w:rPr>
            </w:pPr>
          </w:p>
        </w:tc>
        <w:tc>
          <w:tcPr>
            <w:tcW w:w="8730" w:type="dxa"/>
          </w:tcPr>
          <w:p w14:paraId="203A7319" w14:textId="77777777" w:rsidR="00320140" w:rsidRPr="00692F97" w:rsidRDefault="00320140" w:rsidP="00842B3F">
            <w:pPr>
              <w:spacing w:after="0"/>
              <w:rPr>
                <w:rFonts w:cstheme="minorHAnsi"/>
                <w:b/>
                <w:sz w:val="18"/>
                <w:szCs w:val="18"/>
                <w:u w:val="single"/>
                <w:lang w:eastAsia="ko-KR"/>
              </w:rPr>
            </w:pPr>
          </w:p>
        </w:tc>
      </w:tr>
      <w:tr w:rsidR="00320140" w:rsidRPr="00692F97" w14:paraId="7A07F0EC" w14:textId="77777777" w:rsidTr="00842B3F">
        <w:tc>
          <w:tcPr>
            <w:tcW w:w="2155" w:type="dxa"/>
          </w:tcPr>
          <w:p w14:paraId="271FE317" w14:textId="77777777" w:rsidR="00320140" w:rsidRPr="00692F97" w:rsidRDefault="00320140" w:rsidP="00842B3F">
            <w:pPr>
              <w:spacing w:after="0"/>
              <w:rPr>
                <w:rFonts w:cstheme="minorHAnsi"/>
                <w:b/>
                <w:sz w:val="18"/>
                <w:szCs w:val="18"/>
                <w:u w:val="single"/>
                <w:lang w:eastAsia="ko-KR"/>
              </w:rPr>
            </w:pPr>
          </w:p>
        </w:tc>
        <w:tc>
          <w:tcPr>
            <w:tcW w:w="8730" w:type="dxa"/>
          </w:tcPr>
          <w:p w14:paraId="0D57BD5A" w14:textId="77777777" w:rsidR="00320140" w:rsidRPr="00692F97" w:rsidRDefault="00320140" w:rsidP="00842B3F">
            <w:pPr>
              <w:spacing w:after="0"/>
              <w:rPr>
                <w:rFonts w:cstheme="minorHAnsi"/>
                <w:b/>
                <w:sz w:val="18"/>
                <w:szCs w:val="18"/>
                <w:u w:val="single"/>
                <w:lang w:eastAsia="ko-KR"/>
              </w:rPr>
            </w:pPr>
          </w:p>
        </w:tc>
      </w:tr>
    </w:tbl>
    <w:p w14:paraId="2FDBA66A" w14:textId="77777777" w:rsidR="00320140" w:rsidRPr="00320140" w:rsidRDefault="00320140" w:rsidP="00320140">
      <w:pPr>
        <w:spacing w:after="0"/>
        <w:rPr>
          <w:rFonts w:eastAsia="SimSun" w:cstheme="minorHAnsi"/>
          <w:color w:val="0070C0"/>
          <w:szCs w:val="24"/>
          <w:lang w:eastAsia="zh-CN"/>
        </w:rPr>
      </w:pPr>
    </w:p>
    <w:p w14:paraId="5178F4D3" w14:textId="2A0BCBDE"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1-2</w:t>
      </w:r>
      <w:r w:rsidR="006D0F76" w:rsidRPr="00692F97">
        <w:rPr>
          <w:rFonts w:asciiTheme="minorHAnsi" w:hAnsiTheme="minorHAnsi" w:cstheme="minorHAnsi"/>
          <w:sz w:val="24"/>
          <w:szCs w:val="16"/>
        </w:rPr>
        <w:t xml:space="preserve"> CA_</w:t>
      </w:r>
      <w:r w:rsidR="00F0570D">
        <w:rPr>
          <w:rFonts w:asciiTheme="minorHAnsi" w:hAnsiTheme="minorHAnsi" w:cstheme="minorHAnsi"/>
          <w:sz w:val="24"/>
          <w:szCs w:val="16"/>
        </w:rPr>
        <w:t>n41C-n79</w:t>
      </w:r>
    </w:p>
    <w:p w14:paraId="1B220A1D" w14:textId="7E74691C" w:rsidR="00C137EF" w:rsidRPr="00692F97" w:rsidRDefault="00C137EF" w:rsidP="00C137EF">
      <w:pPr>
        <w:spacing w:after="0"/>
        <w:rPr>
          <w:rFonts w:cstheme="minorHAnsi"/>
          <w:b/>
          <w:color w:val="0070C0"/>
          <w:u w:val="single"/>
          <w:lang w:eastAsia="ko-KR"/>
        </w:rPr>
      </w:pPr>
      <w:r w:rsidRPr="00692F97">
        <w:rPr>
          <w:rFonts w:cstheme="minorHAnsi"/>
          <w:b/>
          <w:color w:val="0070C0"/>
          <w:u w:val="single"/>
          <w:lang w:eastAsia="ko-KR"/>
        </w:rPr>
        <w:t>Issue 1-</w:t>
      </w:r>
      <w:r>
        <w:rPr>
          <w:rFonts w:cstheme="minorHAnsi"/>
          <w:b/>
          <w:color w:val="0070C0"/>
          <w:u w:val="single"/>
          <w:lang w:eastAsia="ko-KR"/>
        </w:rPr>
        <w:t>2</w:t>
      </w:r>
      <w:r w:rsidRPr="00692F97">
        <w:rPr>
          <w:rFonts w:cstheme="minorHAnsi"/>
          <w:b/>
          <w:color w:val="0070C0"/>
          <w:u w:val="single"/>
          <w:lang w:eastAsia="ko-KR"/>
        </w:rPr>
        <w:t>:</w:t>
      </w:r>
    </w:p>
    <w:p w14:paraId="03EAB44F" w14:textId="77777777" w:rsidR="00C137EF" w:rsidRDefault="00C137EF"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 xml:space="preserve">Proposals: </w:t>
      </w:r>
    </w:p>
    <w:p w14:paraId="611FCC7B" w14:textId="0DF2992C" w:rsidR="00C137EF" w:rsidRDefault="00C137EF" w:rsidP="00BC2A01">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Pr="003547E6">
        <w:rPr>
          <w:rFonts w:eastAsia="SimSun"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991932" w:rsidRPr="00991932" w14:paraId="32CDB749"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E2C13"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bCs/>
                <w:kern w:val="2"/>
                <w:lang w:val="en-GB" w:eastAsia="en-GB"/>
              </w:rPr>
              <w:t>Band / Channel Bandwidth / N</w:t>
            </w:r>
            <w:r w:rsidRPr="00991932">
              <w:rPr>
                <w:rFonts w:eastAsia="MS Mincho" w:cstheme="minorHAnsi"/>
                <w:b/>
                <w:bCs/>
                <w:kern w:val="2"/>
                <w:vertAlign w:val="subscript"/>
                <w:lang w:val="en-GB" w:eastAsia="en-GB"/>
              </w:rPr>
              <w:t>RB</w:t>
            </w:r>
            <w:r w:rsidRPr="00991932">
              <w:rPr>
                <w:rFonts w:eastAsia="MS Mincho" w:cstheme="minorHAnsi"/>
                <w:b/>
                <w:bCs/>
                <w:kern w:val="2"/>
                <w:lang w:val="en-GB" w:eastAsia="en-GB"/>
              </w:rPr>
              <w:t xml:space="preserve"> / Duplex mode</w:t>
            </w:r>
          </w:p>
        </w:tc>
      </w:tr>
      <w:tr w:rsidR="00991932" w:rsidRPr="00991932" w14:paraId="3FF23660"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D31F4"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w:t>
            </w:r>
            <w:r w:rsidRPr="00991932">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22D97"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BCC6D"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UL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w:t>
            </w:r>
            <w:r w:rsidRPr="00991932">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51E1"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UL/DL BW </w:t>
            </w:r>
            <w:r w:rsidRPr="00991932">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80E50"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 </w:t>
            </w:r>
            <w:r w:rsidRPr="00991932">
              <w:rPr>
                <w:rFonts w:eastAsia="MS Mincho" w:cstheme="minorHAnsi"/>
                <w:b/>
                <w:kern w:val="2"/>
                <w:lang w:val="en-GB" w:eastAsia="en-GB"/>
              </w:rPr>
              <w:br/>
              <w:t>L</w:t>
            </w:r>
            <w:r w:rsidRPr="00991932">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9EA48"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D901E"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MSD </w:t>
            </w:r>
            <w:r w:rsidRPr="00991932">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9F1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95D0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Source of IMD</w:t>
            </w:r>
          </w:p>
        </w:tc>
      </w:tr>
      <w:tr w:rsidR="00991932" w:rsidRPr="00991932" w14:paraId="5D89967B"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A1CC522"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4CC39566"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7410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73EC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034D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78F7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hideMark/>
          </w:tcPr>
          <w:p w14:paraId="5816C78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hideMark/>
          </w:tcPr>
          <w:p w14:paraId="7CF07773"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hideMark/>
          </w:tcPr>
          <w:p w14:paraId="302383F2"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r>
      <w:tr w:rsidR="00991932" w:rsidRPr="00991932" w14:paraId="12E6BC44"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025ED609"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14:paraId="0B45D996" w14:textId="77777777" w:rsidR="00991932" w:rsidRPr="00991932" w:rsidRDefault="00991932" w:rsidP="00E976F6">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B8F97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046BD3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D48DC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50CBE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14:paraId="0BAA2B27" w14:textId="77777777" w:rsidR="00991932" w:rsidRPr="00991932" w:rsidRDefault="00991932" w:rsidP="00E976F6">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14:paraId="1A464000" w14:textId="77777777" w:rsidR="00991932" w:rsidRPr="00991932" w:rsidRDefault="00991932" w:rsidP="00E976F6">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14:paraId="141208C2" w14:textId="77777777" w:rsidR="00991932" w:rsidRPr="00991932" w:rsidRDefault="00991932" w:rsidP="00E976F6">
            <w:pPr>
              <w:keepNext/>
              <w:keepLines/>
              <w:spacing w:after="0"/>
              <w:jc w:val="center"/>
              <w:rPr>
                <w:rFonts w:eastAsia="MS Mincho" w:cstheme="minorHAnsi"/>
                <w:kern w:val="2"/>
                <w:lang w:val="en-GB" w:eastAsia="en-GB"/>
              </w:rPr>
            </w:pPr>
          </w:p>
        </w:tc>
      </w:tr>
      <w:tr w:rsidR="00991932" w:rsidRPr="00991932" w14:paraId="088EA817"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D1429D"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F54691"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2A11818"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9262E60"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CE1B0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EFA29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9264624" w14:textId="7C5A7FB9" w:rsidR="00991932" w:rsidRPr="00991932" w:rsidRDefault="00991932" w:rsidP="00E976F6">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Apple: 8.4</w:t>
            </w:r>
            <w:r w:rsidRPr="00991932">
              <w:rPr>
                <w:rFonts w:eastAsia="MS Mincho" w:cstheme="minorHAnsi"/>
                <w:b/>
                <w:bCs/>
                <w:kern w:val="2"/>
                <w:vertAlign w:val="superscript"/>
                <w:lang w:val="en-GB" w:eastAsia="en-GB"/>
              </w:rPr>
              <w:t>15</w:t>
            </w:r>
          </w:p>
          <w:p w14:paraId="4144A32A" w14:textId="0DEE1878" w:rsidR="00991932" w:rsidRPr="00991932" w:rsidRDefault="00991932" w:rsidP="00991932">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MediaTek:</w:t>
            </w:r>
            <w:r>
              <w:rPr>
                <w:rFonts w:eastAsia="MS Mincho" w:cstheme="minorHAnsi"/>
                <w:b/>
                <w:bCs/>
                <w:kern w:val="2"/>
                <w:lang w:val="en-GB" w:eastAsia="en-GB"/>
              </w:rPr>
              <w:t xml:space="preserve"> 12.6</w:t>
            </w:r>
            <w:r w:rsidRPr="00991932">
              <w:rPr>
                <w:rFonts w:eastAsia="MS Mincho" w:cstheme="minorHAnsi"/>
                <w:b/>
                <w:bCs/>
                <w:kern w:val="2"/>
                <w:vertAlign w:val="superscript"/>
                <w:lang w:val="en-GB" w:eastAsia="en-GB"/>
              </w:rPr>
              <w:t>15</w:t>
            </w:r>
          </w:p>
          <w:p w14:paraId="253CC2BC" w14:textId="6B629D9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b/>
                <w:bCs/>
                <w:kern w:val="2"/>
                <w:lang w:val="en-GB" w:eastAsia="en-GB"/>
              </w:rPr>
              <w:t>Skyworks: 4.2</w:t>
            </w:r>
            <w:r w:rsidRPr="00991932">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077E4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83B39E"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IMD4</w:t>
            </w:r>
          </w:p>
        </w:tc>
      </w:tr>
      <w:tr w:rsidR="00991932" w:rsidRPr="00991932" w14:paraId="3A2CF80C"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33F36" w14:textId="77777777" w:rsidR="00991932" w:rsidRPr="00991932" w:rsidRDefault="00991932" w:rsidP="00E976F6">
            <w:pPr>
              <w:keepNext/>
              <w:keepLines/>
              <w:spacing w:after="0"/>
              <w:rPr>
                <w:rFonts w:eastAsia="MS Mincho" w:cstheme="minorHAnsi"/>
                <w:kern w:val="2"/>
                <w:lang w:val="en-GB" w:eastAsia="en-GB"/>
              </w:rPr>
            </w:pPr>
            <w:r w:rsidRPr="00991932">
              <w:rPr>
                <w:rFonts w:eastAsia="MS Mincho" w:cstheme="minorHAnsi"/>
                <w:kern w:val="2"/>
                <w:lang w:val="en-GB" w:eastAsia="en-GB"/>
              </w:rPr>
              <w:t>NOTE 15:</w:t>
            </w:r>
            <w:r w:rsidRPr="00991932">
              <w:rPr>
                <w:rFonts w:eastAsia="MS Mincho" w:cstheme="minorHAnsi"/>
                <w:kern w:val="2"/>
                <w:lang w:val="en-GB" w:eastAsia="en-GB"/>
              </w:rPr>
              <w:tab/>
              <w:t>This band is subject to IMD6 also which MSD is not specified.</w:t>
            </w:r>
          </w:p>
        </w:tc>
      </w:tr>
    </w:tbl>
    <w:p w14:paraId="6F84B03B" w14:textId="77777777" w:rsidR="0094268A" w:rsidRPr="0094268A" w:rsidRDefault="0094268A" w:rsidP="00991932">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 from Huawei</w:t>
      </w:r>
      <w:r w:rsidRPr="00692F97">
        <w:rPr>
          <w:rFonts w:eastAsia="SimSun" w:cstheme="minorHAnsi"/>
          <w:color w:val="0070C0"/>
          <w:szCs w:val="24"/>
          <w:lang w:eastAsia="zh-CN"/>
        </w:rPr>
        <w:t xml:space="preserve">: </w:t>
      </w:r>
    </w:p>
    <w:p w14:paraId="1FC8872F" w14:textId="77777777" w:rsidR="0094268A" w:rsidRPr="0094268A" w:rsidRDefault="0094268A" w:rsidP="0094268A">
      <w:pPr>
        <w:pStyle w:val="ListParagraph"/>
        <w:numPr>
          <w:ilvl w:val="1"/>
          <w:numId w:val="1"/>
        </w:numPr>
        <w:spacing w:after="0"/>
        <w:ind w:firstLineChars="0"/>
        <w:rPr>
          <w:rFonts w:eastAsia="SimSun" w:cstheme="minorHAnsi"/>
          <w:lang w:eastAsia="zh-CN"/>
        </w:rPr>
      </w:pPr>
      <w:r w:rsidRPr="0094268A">
        <w:rPr>
          <w:bCs/>
          <w:iCs/>
        </w:rPr>
        <w:t>Proposal 1: The REFSENS degradation will not be higher than 1dB for CA_n41C-n79A with UL intra-band CA_n41C for 1RB+1RB allocations.</w:t>
      </w:r>
    </w:p>
    <w:p w14:paraId="7A678D1F" w14:textId="627FA24D" w:rsidR="0094268A" w:rsidRPr="003B4A26" w:rsidRDefault="0094268A" w:rsidP="0094268A">
      <w:pPr>
        <w:pStyle w:val="ListParagraph"/>
        <w:numPr>
          <w:ilvl w:val="1"/>
          <w:numId w:val="1"/>
        </w:numPr>
        <w:spacing w:after="0"/>
        <w:ind w:firstLineChars="0"/>
        <w:rPr>
          <w:rFonts w:eastAsia="SimSun" w:cstheme="minorHAnsi"/>
          <w:lang w:eastAsia="zh-CN"/>
        </w:rPr>
      </w:pPr>
      <w:r w:rsidRPr="0094268A">
        <w:rPr>
          <w:bCs/>
          <w:iCs/>
        </w:rPr>
        <w:t>Proposal 2: There is no need to specify MSD with fully allocated maximum aggregated BW for CA_n41C-n79A with UL intra-band CA_n41C.</w:t>
      </w:r>
    </w:p>
    <w:p w14:paraId="55825C4E" w14:textId="373580A2" w:rsidR="003B4A26" w:rsidRPr="003B4A26" w:rsidRDefault="003B4A26" w:rsidP="003B4A2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lastRenderedPageBreak/>
        <w:t xml:space="preserve">Note that </w:t>
      </w:r>
      <w:r>
        <w:rPr>
          <w:rFonts w:eastAsia="SimSun" w:cstheme="minorHAnsi"/>
          <w:color w:val="0070C0"/>
          <w:szCs w:val="24"/>
          <w:lang w:eastAsia="zh-CN"/>
        </w:rPr>
        <w:t>IMD4 measurements vs allocations are in</w:t>
      </w:r>
      <w:r w:rsidRPr="003547E6">
        <w:rPr>
          <w:rFonts w:eastAsia="SimSun" w:cstheme="minorHAnsi"/>
          <w:color w:val="0070C0"/>
          <w:szCs w:val="24"/>
          <w:lang w:eastAsia="zh-CN"/>
        </w:rPr>
        <w:t xml:space="preserve">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 with measurements that once IMD4 of any allocation are not negligible.</w:t>
      </w:r>
    </w:p>
    <w:p w14:paraId="461D6200" w14:textId="77777777" w:rsidR="00991932" w:rsidRPr="00991932" w:rsidRDefault="00BC2A01"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C137EF">
        <w:rPr>
          <w:rFonts w:cstheme="minorHAnsi"/>
          <w:color w:val="0070C0"/>
          <w:szCs w:val="24"/>
          <w:lang w:eastAsia="zh-CN"/>
        </w:rPr>
        <w:t xml:space="preserve">Recommended WF: </w:t>
      </w:r>
    </w:p>
    <w:p w14:paraId="783F37FB" w14:textId="77777777" w:rsidR="0094268A"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2C53A101" w14:textId="77777777" w:rsidR="0094268A" w:rsidRPr="00D86AA6"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Pr="00D86AA6">
        <w:rPr>
          <w:rFonts w:eastAsia="SimSun" w:cstheme="minorHAnsi"/>
          <w:szCs w:val="24"/>
          <w:lang w:eastAsia="zh-CN"/>
        </w:rPr>
        <w:t>Values are discussed amongst experts</w:t>
      </w:r>
      <w:r>
        <w:rPr>
          <w:rFonts w:eastAsia="SimSun" w:cstheme="minorHAnsi"/>
          <w:szCs w:val="24"/>
          <w:lang w:eastAsia="zh-CN"/>
        </w:rPr>
        <w:t>.</w:t>
      </w:r>
    </w:p>
    <w:p w14:paraId="1E39EE35" w14:textId="77777777" w:rsidR="0094268A" w:rsidRPr="0094268A"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 xml:space="preserve">Agreements are captured in revision of with potential co-signees: </w:t>
      </w:r>
      <w:r w:rsidRPr="00991932">
        <w:rPr>
          <w:rFonts w:cstheme="minorHAnsi"/>
          <w:szCs w:val="24"/>
          <w:lang w:eastAsia="zh-CN"/>
        </w:rPr>
        <w:t>R4-2408381 TP for TR38.718-02-01_CA_n41A-n79C and CA_n41C-n79A</w:t>
      </w:r>
      <w:r w:rsidRPr="00991932">
        <w:rPr>
          <w:rFonts w:cstheme="minorHAnsi"/>
          <w:szCs w:val="24"/>
          <w:lang w:eastAsia="zh-CN"/>
        </w:rPr>
        <w:tab/>
        <w:t xml:space="preserve">ZTE Corporation, </w:t>
      </w:r>
      <w:proofErr w:type="spellStart"/>
      <w:r>
        <w:rPr>
          <w:rFonts w:cstheme="minorHAnsi"/>
          <w:szCs w:val="24"/>
          <w:lang w:eastAsia="zh-CN"/>
        </w:rPr>
        <w:t>M</w:t>
      </w:r>
      <w:r w:rsidRPr="00991932">
        <w:rPr>
          <w:rFonts w:cstheme="minorHAnsi"/>
          <w:szCs w:val="24"/>
          <w:lang w:eastAsia="zh-CN"/>
        </w:rPr>
        <w:t>ediatek</w:t>
      </w:r>
      <w:proofErr w:type="spellEnd"/>
      <w:r w:rsidRPr="00991932">
        <w:rPr>
          <w:rFonts w:cstheme="minorHAnsi"/>
          <w:szCs w:val="24"/>
          <w:lang w:eastAsia="zh-CN"/>
        </w:rPr>
        <w:t>,</w:t>
      </w:r>
      <w:r>
        <w:rPr>
          <w:rFonts w:cstheme="minorHAnsi"/>
          <w:szCs w:val="24"/>
          <w:lang w:eastAsia="zh-CN"/>
        </w:rPr>
        <w:t xml:space="preserve"> </w:t>
      </w:r>
      <w:proofErr w:type="spellStart"/>
      <w:r w:rsidRPr="00991932">
        <w:rPr>
          <w:rFonts w:cstheme="minorHAnsi"/>
          <w:szCs w:val="24"/>
          <w:lang w:eastAsia="zh-CN"/>
        </w:rPr>
        <w:t>Sanechips</w:t>
      </w:r>
      <w:proofErr w:type="spellEnd"/>
      <w:r w:rsidRPr="0094268A">
        <w:rPr>
          <w:rFonts w:eastAsia="SimSun" w:cstheme="minorHAnsi"/>
          <w:szCs w:val="24"/>
          <w:lang w:eastAsia="zh-CN"/>
        </w:rPr>
        <w:t xml:space="preserve"> </w:t>
      </w:r>
    </w:p>
    <w:p w14:paraId="057C9AC7" w14:textId="7C097F4D" w:rsidR="0094268A" w:rsidRPr="001C1379"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If no agreement based on current guidelines, the band combination is postponed to R19.</w:t>
      </w:r>
    </w:p>
    <w:p w14:paraId="1365A41D" w14:textId="65D434C3" w:rsidR="001C1379" w:rsidRDefault="001C1379" w:rsidP="001C1379">
      <w:pPr>
        <w:spacing w:after="0"/>
        <w:rPr>
          <w:rFonts w:eastAsia="SimSun" w:cstheme="minorHAnsi"/>
          <w:color w:val="0070C0"/>
          <w:szCs w:val="24"/>
          <w:lang w:eastAsia="zh-CN"/>
        </w:rPr>
      </w:pPr>
    </w:p>
    <w:p w14:paraId="24FC21C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4C6D1337" w14:textId="77777777" w:rsidTr="00842B3F">
        <w:tc>
          <w:tcPr>
            <w:tcW w:w="2155" w:type="dxa"/>
          </w:tcPr>
          <w:p w14:paraId="77A8957F"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97C30E9"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7F2907FD" w14:textId="77777777" w:rsidTr="00842B3F">
        <w:tc>
          <w:tcPr>
            <w:tcW w:w="2155" w:type="dxa"/>
          </w:tcPr>
          <w:p w14:paraId="0F870425"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9B6A6C7" w14:textId="77777777" w:rsidR="001C1379" w:rsidRPr="00692F97" w:rsidRDefault="001C1379" w:rsidP="00842B3F">
            <w:pPr>
              <w:spacing w:after="0"/>
              <w:rPr>
                <w:rFonts w:cstheme="minorHAnsi"/>
                <w:b/>
                <w:sz w:val="18"/>
                <w:szCs w:val="18"/>
                <w:lang w:eastAsia="ko-KR"/>
              </w:rPr>
            </w:pPr>
          </w:p>
        </w:tc>
      </w:tr>
      <w:tr w:rsidR="001C1379" w:rsidRPr="00692F97" w14:paraId="799383A5" w14:textId="77777777" w:rsidTr="00842B3F">
        <w:tc>
          <w:tcPr>
            <w:tcW w:w="2155" w:type="dxa"/>
          </w:tcPr>
          <w:p w14:paraId="64248419" w14:textId="77777777" w:rsidR="001C1379" w:rsidRPr="00692F97" w:rsidRDefault="001C1379" w:rsidP="00842B3F">
            <w:pPr>
              <w:spacing w:after="0"/>
              <w:rPr>
                <w:rFonts w:cstheme="minorHAnsi"/>
                <w:b/>
                <w:sz w:val="18"/>
                <w:szCs w:val="18"/>
                <w:u w:val="single"/>
                <w:lang w:eastAsia="ko-KR"/>
              </w:rPr>
            </w:pPr>
          </w:p>
        </w:tc>
        <w:tc>
          <w:tcPr>
            <w:tcW w:w="8730" w:type="dxa"/>
          </w:tcPr>
          <w:p w14:paraId="67EC916A" w14:textId="77777777" w:rsidR="001C1379" w:rsidRPr="00692F97" w:rsidRDefault="001C1379" w:rsidP="00842B3F">
            <w:pPr>
              <w:spacing w:after="0"/>
              <w:rPr>
                <w:rFonts w:cstheme="minorHAnsi"/>
                <w:b/>
                <w:sz w:val="18"/>
                <w:szCs w:val="18"/>
                <w:u w:val="single"/>
                <w:lang w:eastAsia="ko-KR"/>
              </w:rPr>
            </w:pPr>
          </w:p>
        </w:tc>
      </w:tr>
      <w:tr w:rsidR="001C1379" w:rsidRPr="00692F97" w14:paraId="665BA961" w14:textId="77777777" w:rsidTr="00842B3F">
        <w:tc>
          <w:tcPr>
            <w:tcW w:w="2155" w:type="dxa"/>
          </w:tcPr>
          <w:p w14:paraId="2B2E3F9D" w14:textId="77777777" w:rsidR="001C1379" w:rsidRPr="00692F97" w:rsidRDefault="001C1379" w:rsidP="00842B3F">
            <w:pPr>
              <w:spacing w:after="0"/>
              <w:rPr>
                <w:rFonts w:cstheme="minorHAnsi"/>
                <w:b/>
                <w:sz w:val="18"/>
                <w:szCs w:val="18"/>
                <w:u w:val="single"/>
                <w:lang w:eastAsia="ko-KR"/>
              </w:rPr>
            </w:pPr>
          </w:p>
        </w:tc>
        <w:tc>
          <w:tcPr>
            <w:tcW w:w="8730" w:type="dxa"/>
          </w:tcPr>
          <w:p w14:paraId="284B2874" w14:textId="77777777" w:rsidR="001C1379" w:rsidRPr="00692F97" w:rsidRDefault="001C1379" w:rsidP="00842B3F">
            <w:pPr>
              <w:spacing w:after="0"/>
              <w:rPr>
                <w:rFonts w:cstheme="minorHAnsi"/>
                <w:b/>
                <w:sz w:val="18"/>
                <w:szCs w:val="18"/>
                <w:u w:val="single"/>
                <w:lang w:eastAsia="ko-KR"/>
              </w:rPr>
            </w:pPr>
          </w:p>
        </w:tc>
      </w:tr>
      <w:tr w:rsidR="001C1379" w:rsidRPr="00692F97" w14:paraId="4021EF85" w14:textId="77777777" w:rsidTr="00842B3F">
        <w:tc>
          <w:tcPr>
            <w:tcW w:w="2155" w:type="dxa"/>
          </w:tcPr>
          <w:p w14:paraId="657DD3C4" w14:textId="77777777" w:rsidR="001C1379" w:rsidRPr="00692F97" w:rsidRDefault="001C1379" w:rsidP="00842B3F">
            <w:pPr>
              <w:spacing w:after="0"/>
              <w:rPr>
                <w:rFonts w:cstheme="minorHAnsi"/>
                <w:b/>
                <w:sz w:val="18"/>
                <w:szCs w:val="18"/>
                <w:u w:val="single"/>
                <w:lang w:eastAsia="ko-KR"/>
              </w:rPr>
            </w:pPr>
          </w:p>
        </w:tc>
        <w:tc>
          <w:tcPr>
            <w:tcW w:w="8730" w:type="dxa"/>
          </w:tcPr>
          <w:p w14:paraId="2731E4C4" w14:textId="77777777" w:rsidR="001C1379" w:rsidRPr="00692F97" w:rsidRDefault="001C1379" w:rsidP="00842B3F">
            <w:pPr>
              <w:spacing w:after="0"/>
              <w:rPr>
                <w:rFonts w:cstheme="minorHAnsi"/>
                <w:b/>
                <w:sz w:val="18"/>
                <w:szCs w:val="18"/>
                <w:u w:val="single"/>
                <w:lang w:eastAsia="ko-KR"/>
              </w:rPr>
            </w:pPr>
          </w:p>
        </w:tc>
      </w:tr>
      <w:tr w:rsidR="001C1379" w:rsidRPr="00692F97" w14:paraId="61A5A500" w14:textId="77777777" w:rsidTr="00842B3F">
        <w:tc>
          <w:tcPr>
            <w:tcW w:w="2155" w:type="dxa"/>
          </w:tcPr>
          <w:p w14:paraId="70EEA39F" w14:textId="77777777" w:rsidR="001C1379" w:rsidRPr="00692F97" w:rsidRDefault="001C1379" w:rsidP="00842B3F">
            <w:pPr>
              <w:spacing w:after="0"/>
              <w:rPr>
                <w:rFonts w:cstheme="minorHAnsi"/>
                <w:b/>
                <w:sz w:val="18"/>
                <w:szCs w:val="18"/>
                <w:u w:val="single"/>
                <w:lang w:eastAsia="ko-KR"/>
              </w:rPr>
            </w:pPr>
          </w:p>
        </w:tc>
        <w:tc>
          <w:tcPr>
            <w:tcW w:w="8730" w:type="dxa"/>
          </w:tcPr>
          <w:p w14:paraId="0E07F098" w14:textId="77777777" w:rsidR="001C1379" w:rsidRPr="00692F97" w:rsidRDefault="001C1379" w:rsidP="00842B3F">
            <w:pPr>
              <w:spacing w:after="0"/>
              <w:rPr>
                <w:rFonts w:cstheme="minorHAnsi"/>
                <w:b/>
                <w:sz w:val="18"/>
                <w:szCs w:val="18"/>
                <w:u w:val="single"/>
                <w:lang w:eastAsia="ko-KR"/>
              </w:rPr>
            </w:pPr>
          </w:p>
        </w:tc>
      </w:tr>
    </w:tbl>
    <w:p w14:paraId="18F909DD" w14:textId="77777777" w:rsidR="001C1379" w:rsidRPr="001C1379" w:rsidRDefault="001C1379" w:rsidP="001C1379">
      <w:pPr>
        <w:spacing w:after="0"/>
        <w:rPr>
          <w:rFonts w:eastAsia="SimSun" w:cstheme="minorHAnsi"/>
          <w:color w:val="0070C0"/>
          <w:szCs w:val="24"/>
          <w:lang w:eastAsia="zh-CN"/>
        </w:rPr>
      </w:pPr>
    </w:p>
    <w:p w14:paraId="0430852A" w14:textId="084E358A" w:rsidR="0001654D" w:rsidRPr="00692F97" w:rsidRDefault="0001654D" w:rsidP="0001654D">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1-3 </w:t>
      </w:r>
      <w:r w:rsidR="00F733B4" w:rsidRPr="00692F97">
        <w:rPr>
          <w:rFonts w:asciiTheme="minorHAnsi" w:hAnsiTheme="minorHAnsi" w:cstheme="minorHAnsi"/>
          <w:sz w:val="24"/>
          <w:szCs w:val="16"/>
        </w:rPr>
        <w:t>CA_n</w:t>
      </w:r>
      <w:r w:rsidR="007823C1">
        <w:rPr>
          <w:rFonts w:asciiTheme="minorHAnsi" w:hAnsiTheme="minorHAnsi" w:cstheme="minorHAnsi"/>
          <w:sz w:val="24"/>
          <w:szCs w:val="16"/>
        </w:rPr>
        <w:t>71B</w:t>
      </w:r>
    </w:p>
    <w:p w14:paraId="5471435F" w14:textId="5FA1AE3F" w:rsidR="0001654D" w:rsidRPr="00692F97" w:rsidRDefault="0001654D" w:rsidP="0001654D">
      <w:pPr>
        <w:spacing w:after="0"/>
        <w:rPr>
          <w:rFonts w:cstheme="minorHAnsi"/>
          <w:b/>
          <w:color w:val="0070C0"/>
          <w:u w:val="single"/>
          <w:lang w:eastAsia="ko-KR"/>
        </w:rPr>
      </w:pPr>
      <w:r w:rsidRPr="00692F97">
        <w:rPr>
          <w:rFonts w:cstheme="minorHAnsi"/>
          <w:b/>
          <w:color w:val="0070C0"/>
          <w:u w:val="single"/>
          <w:lang w:eastAsia="ko-KR"/>
        </w:rPr>
        <w:t xml:space="preserve">Issue 1-3: </w:t>
      </w:r>
    </w:p>
    <w:p w14:paraId="1832664F" w14:textId="2FCB878C" w:rsidR="0001654D" w:rsidRPr="007823C1" w:rsidRDefault="0001654D"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cstheme="minorHAnsi"/>
          <w:color w:val="0070C0"/>
          <w:szCs w:val="24"/>
          <w:lang w:eastAsia="zh-CN"/>
        </w:rPr>
        <w:t xml:space="preserve">Proposals: </w:t>
      </w:r>
      <w:r w:rsidR="007823C1">
        <w:rPr>
          <w:rFonts w:cstheme="minorHAnsi"/>
          <w:szCs w:val="24"/>
          <w:lang w:eastAsia="zh-CN"/>
        </w:rPr>
        <w:t>from Qualcomm on CA_n71B</w:t>
      </w:r>
    </w:p>
    <w:p w14:paraId="2E1BCC38" w14:textId="1973BAEA" w:rsidR="007823C1" w:rsidRPr="00036BA3" w:rsidRDefault="007823C1" w:rsidP="007823C1">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7823C1">
        <w:rPr>
          <w:rFonts w:eastAsia="SimSun" w:cstheme="minorHAnsi"/>
          <w:color w:val="0070C0"/>
          <w:szCs w:val="24"/>
          <w:lang w:eastAsia="zh-CN"/>
        </w:rPr>
        <w:t xml:space="preserve">Proposal 1: </w:t>
      </w:r>
      <w:r w:rsidRPr="007823C1">
        <w:rPr>
          <w:rFonts w:eastAsia="SimSun"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371"/>
        <w:gridCol w:w="2302"/>
        <w:gridCol w:w="1794"/>
        <w:gridCol w:w="901"/>
        <w:gridCol w:w="999"/>
      </w:tblGrid>
      <w:tr w:rsidR="00036BA3" w:rsidRPr="00036BA3" w14:paraId="1DAE84A1"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69D52450" w14:textId="3D8EF8DD"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SimSun" w:cstheme="minorHAnsi"/>
                <w:color w:val="0070C0"/>
                <w:szCs w:val="24"/>
                <w:lang w:eastAsia="zh-CN"/>
              </w:rPr>
              <w:tab/>
            </w:r>
            <w:r w:rsidRPr="00036BA3">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30DF0FE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SCS</w:t>
            </w:r>
          </w:p>
          <w:p w14:paraId="787271B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(PCC/SCC)</w:t>
            </w:r>
          </w:p>
          <w:p w14:paraId="5980DD3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3FB40E5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79977E7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UL PCC allocation</w:t>
            </w:r>
          </w:p>
          <w:p w14:paraId="43DA968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(L</w:t>
            </w:r>
            <w:r w:rsidRPr="00036BA3">
              <w:rPr>
                <w:rFonts w:eastAsia="Times New Roman" w:cstheme="minorHAnsi"/>
                <w:b/>
                <w:vertAlign w:val="subscript"/>
                <w:lang w:val="en-GB" w:eastAsia="en-GB"/>
              </w:rPr>
              <w:t>CRB</w:t>
            </w:r>
            <w:r w:rsidRPr="00036BA3">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33CDC562"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ΔR</w:t>
            </w:r>
            <w:r w:rsidRPr="00036BA3">
              <w:rPr>
                <w:rFonts w:eastAsia="Times New Roman" w:cstheme="minorHAnsi"/>
                <w:b/>
                <w:vertAlign w:val="subscript"/>
                <w:lang w:val="en-GB" w:eastAsia="en-GB"/>
              </w:rPr>
              <w:t>IBC</w:t>
            </w:r>
            <w:r w:rsidRPr="00036BA3">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781A229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Duplex mode</w:t>
            </w:r>
          </w:p>
        </w:tc>
      </w:tr>
      <w:tr w:rsidR="00036BA3" w:rsidRPr="00036BA3" w14:paraId="37B0559C"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4B22D2C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11FC0DC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DA9791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99638A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cstheme="minorHAnsi"/>
              </w:rPr>
              <w:t>20 (RB</w:t>
            </w:r>
            <w:r w:rsidRPr="00036BA3">
              <w:rPr>
                <w:rFonts w:cstheme="minorHAnsi"/>
                <w:vertAlign w:val="subscript"/>
              </w:rPr>
              <w:t>START</w:t>
            </w:r>
            <w:r w:rsidRPr="00036BA3">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5307157C"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51D01B3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FDD</w:t>
            </w:r>
          </w:p>
        </w:tc>
      </w:tr>
    </w:tbl>
    <w:p w14:paraId="5A2963BE" w14:textId="14D47933" w:rsidR="007823C1" w:rsidRPr="007823C1" w:rsidRDefault="007823C1" w:rsidP="007823C1">
      <w:pPr>
        <w:pStyle w:val="ListParagraph"/>
        <w:numPr>
          <w:ilvl w:val="1"/>
          <w:numId w:val="1"/>
        </w:numPr>
        <w:spacing w:after="0"/>
        <w:ind w:firstLineChars="0"/>
        <w:rPr>
          <w:rFonts w:eastAsia="SimSun" w:cstheme="minorHAnsi"/>
          <w:color w:val="0070C0"/>
          <w:szCs w:val="24"/>
          <w:lang w:eastAsia="zh-CN"/>
        </w:rPr>
      </w:pPr>
      <w:r w:rsidRPr="007823C1">
        <w:rPr>
          <w:rFonts w:eastAsia="SimSun" w:cstheme="minorHAnsi"/>
          <w:color w:val="0070C0"/>
          <w:szCs w:val="24"/>
          <w:lang w:eastAsia="zh-CN"/>
        </w:rPr>
        <w:t xml:space="preserve">Proposal </w:t>
      </w:r>
      <w:r>
        <w:rPr>
          <w:rFonts w:eastAsia="SimSun" w:cstheme="minorHAnsi"/>
          <w:color w:val="0070C0"/>
          <w:szCs w:val="24"/>
          <w:lang w:eastAsia="zh-CN"/>
        </w:rPr>
        <w:t>2</w:t>
      </w:r>
      <w:r w:rsidRPr="007823C1">
        <w:rPr>
          <w:rFonts w:eastAsia="SimSun" w:cstheme="minorHAnsi"/>
          <w:color w:val="0070C0"/>
          <w:szCs w:val="24"/>
          <w:lang w:eastAsia="zh-CN"/>
        </w:rPr>
        <w:t xml:space="preserve">: </w:t>
      </w:r>
      <w:r w:rsidRPr="007823C1">
        <w:rPr>
          <w:rFonts w:eastAsia="SimSun" w:cstheme="minorHAnsi"/>
          <w:szCs w:val="24"/>
          <w:lang w:eastAsia="zh-CN"/>
        </w:rPr>
        <w:t>Add the following text into 7.3A.2.1:</w:t>
      </w:r>
    </w:p>
    <w:p w14:paraId="7D9A3BA7" w14:textId="00E468BD" w:rsidR="007823C1" w:rsidRPr="007823C1" w:rsidRDefault="007823C1" w:rsidP="007823C1">
      <w:pPr>
        <w:spacing w:after="0"/>
        <w:rPr>
          <w:rFonts w:eastAsia="SimSun" w:cstheme="minorHAnsi"/>
          <w:szCs w:val="24"/>
          <w:lang w:eastAsia="zh-CN"/>
        </w:rPr>
      </w:pPr>
      <w:r w:rsidRPr="007823C1">
        <w:rPr>
          <w:rFonts w:eastAsia="SimSun" w:cstheme="minorHAnsi"/>
          <w:szCs w:val="24"/>
          <w:lang w:eastAsia="zh-CN"/>
        </w:rPr>
        <w:t>For specific uplink and downlink test points which are specified in Table 7.3A.2.X-Y and the reference sensitivity power level increased by ΔRIBC. The requirements apply with all downlink carriers active. Unless given by Table 7.3.2-4, the reference sensitivity requirements shall be verified with the network signaling value NS_01 (Table 6.2.3.1-1) configured.</w:t>
      </w:r>
    </w:p>
    <w:p w14:paraId="37A6BCE3" w14:textId="2AB7CA2B" w:rsidR="00F70E15" w:rsidRDefault="0001654D" w:rsidP="00036BA3">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692F97">
        <w:rPr>
          <w:rFonts w:eastAsia="SimSun" w:cstheme="minorHAnsi"/>
          <w:color w:val="0070C0"/>
          <w:szCs w:val="24"/>
          <w:lang w:eastAsia="zh-CN"/>
        </w:rPr>
        <w:t>Recommended WF</w:t>
      </w:r>
      <w:r w:rsidR="00F733B4" w:rsidRPr="00692F97">
        <w:rPr>
          <w:rFonts w:eastAsia="SimSun" w:cstheme="minorHAnsi"/>
          <w:color w:val="0070C0"/>
          <w:szCs w:val="24"/>
          <w:lang w:eastAsia="zh-CN"/>
        </w:rPr>
        <w:t xml:space="preserve">: </w:t>
      </w:r>
      <w:r w:rsidR="007823C1">
        <w:rPr>
          <w:rFonts w:cstheme="minorHAnsi"/>
          <w:szCs w:val="24"/>
          <w:lang w:eastAsia="zh-CN"/>
        </w:rPr>
        <w:t>Discuss proposals amongst experts. If agreeable see if this should be captured in a CR</w:t>
      </w:r>
    </w:p>
    <w:p w14:paraId="67D38CF0" w14:textId="498F15BC" w:rsidR="001C1379" w:rsidRDefault="001C1379" w:rsidP="001C1379">
      <w:pPr>
        <w:spacing w:after="0"/>
        <w:rPr>
          <w:rFonts w:cstheme="minorHAnsi"/>
          <w:szCs w:val="24"/>
          <w:lang w:eastAsia="zh-CN"/>
        </w:rPr>
      </w:pPr>
    </w:p>
    <w:p w14:paraId="1F0ED761"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C86EBB6" w14:textId="77777777" w:rsidTr="00842B3F">
        <w:tc>
          <w:tcPr>
            <w:tcW w:w="2155" w:type="dxa"/>
          </w:tcPr>
          <w:p w14:paraId="176970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31F8D92"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4A4CA0E5" w14:textId="77777777" w:rsidTr="00842B3F">
        <w:tc>
          <w:tcPr>
            <w:tcW w:w="2155" w:type="dxa"/>
          </w:tcPr>
          <w:p w14:paraId="4F0D7E82"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53BB0F73" w14:textId="77777777" w:rsidR="001C1379" w:rsidRPr="00692F97" w:rsidRDefault="001C1379" w:rsidP="00842B3F">
            <w:pPr>
              <w:spacing w:after="0"/>
              <w:rPr>
                <w:rFonts w:cstheme="minorHAnsi"/>
                <w:b/>
                <w:sz w:val="18"/>
                <w:szCs w:val="18"/>
                <w:lang w:eastAsia="ko-KR"/>
              </w:rPr>
            </w:pPr>
          </w:p>
        </w:tc>
      </w:tr>
      <w:tr w:rsidR="001C1379" w:rsidRPr="00692F97" w14:paraId="4336D875" w14:textId="77777777" w:rsidTr="00842B3F">
        <w:tc>
          <w:tcPr>
            <w:tcW w:w="2155" w:type="dxa"/>
          </w:tcPr>
          <w:p w14:paraId="78C53D2A" w14:textId="77777777" w:rsidR="001C1379" w:rsidRPr="00692F97" w:rsidRDefault="001C1379" w:rsidP="00842B3F">
            <w:pPr>
              <w:spacing w:after="0"/>
              <w:rPr>
                <w:rFonts w:cstheme="minorHAnsi"/>
                <w:b/>
                <w:sz w:val="18"/>
                <w:szCs w:val="18"/>
                <w:u w:val="single"/>
                <w:lang w:eastAsia="ko-KR"/>
              </w:rPr>
            </w:pPr>
          </w:p>
        </w:tc>
        <w:tc>
          <w:tcPr>
            <w:tcW w:w="8730" w:type="dxa"/>
          </w:tcPr>
          <w:p w14:paraId="41C87B81" w14:textId="77777777" w:rsidR="001C1379" w:rsidRPr="00692F97" w:rsidRDefault="001C1379" w:rsidP="00842B3F">
            <w:pPr>
              <w:spacing w:after="0"/>
              <w:rPr>
                <w:rFonts w:cstheme="minorHAnsi"/>
                <w:b/>
                <w:sz w:val="18"/>
                <w:szCs w:val="18"/>
                <w:u w:val="single"/>
                <w:lang w:eastAsia="ko-KR"/>
              </w:rPr>
            </w:pPr>
          </w:p>
        </w:tc>
      </w:tr>
      <w:tr w:rsidR="001C1379" w:rsidRPr="00692F97" w14:paraId="47F241EC" w14:textId="77777777" w:rsidTr="00842B3F">
        <w:tc>
          <w:tcPr>
            <w:tcW w:w="2155" w:type="dxa"/>
          </w:tcPr>
          <w:p w14:paraId="2A1ADD1E" w14:textId="77777777" w:rsidR="001C1379" w:rsidRPr="00692F97" w:rsidRDefault="001C1379" w:rsidP="00842B3F">
            <w:pPr>
              <w:spacing w:after="0"/>
              <w:rPr>
                <w:rFonts w:cstheme="minorHAnsi"/>
                <w:b/>
                <w:sz w:val="18"/>
                <w:szCs w:val="18"/>
                <w:u w:val="single"/>
                <w:lang w:eastAsia="ko-KR"/>
              </w:rPr>
            </w:pPr>
          </w:p>
        </w:tc>
        <w:tc>
          <w:tcPr>
            <w:tcW w:w="8730" w:type="dxa"/>
          </w:tcPr>
          <w:p w14:paraId="63A18EDB" w14:textId="77777777" w:rsidR="001C1379" w:rsidRPr="00692F97" w:rsidRDefault="001C1379" w:rsidP="00842B3F">
            <w:pPr>
              <w:spacing w:after="0"/>
              <w:rPr>
                <w:rFonts w:cstheme="minorHAnsi"/>
                <w:b/>
                <w:sz w:val="18"/>
                <w:szCs w:val="18"/>
                <w:u w:val="single"/>
                <w:lang w:eastAsia="ko-KR"/>
              </w:rPr>
            </w:pPr>
          </w:p>
        </w:tc>
      </w:tr>
      <w:tr w:rsidR="001C1379" w:rsidRPr="00692F97" w14:paraId="47286403" w14:textId="77777777" w:rsidTr="00842B3F">
        <w:tc>
          <w:tcPr>
            <w:tcW w:w="2155" w:type="dxa"/>
          </w:tcPr>
          <w:p w14:paraId="33D7D6D3" w14:textId="77777777" w:rsidR="001C1379" w:rsidRPr="00692F97" w:rsidRDefault="001C1379" w:rsidP="00842B3F">
            <w:pPr>
              <w:spacing w:after="0"/>
              <w:rPr>
                <w:rFonts w:cstheme="minorHAnsi"/>
                <w:b/>
                <w:sz w:val="18"/>
                <w:szCs w:val="18"/>
                <w:u w:val="single"/>
                <w:lang w:eastAsia="ko-KR"/>
              </w:rPr>
            </w:pPr>
          </w:p>
        </w:tc>
        <w:tc>
          <w:tcPr>
            <w:tcW w:w="8730" w:type="dxa"/>
          </w:tcPr>
          <w:p w14:paraId="7A591931" w14:textId="77777777" w:rsidR="001C1379" w:rsidRPr="00692F97" w:rsidRDefault="001C1379" w:rsidP="00842B3F">
            <w:pPr>
              <w:spacing w:after="0"/>
              <w:rPr>
                <w:rFonts w:cstheme="minorHAnsi"/>
                <w:b/>
                <w:sz w:val="18"/>
                <w:szCs w:val="18"/>
                <w:u w:val="single"/>
                <w:lang w:eastAsia="ko-KR"/>
              </w:rPr>
            </w:pPr>
          </w:p>
        </w:tc>
      </w:tr>
      <w:tr w:rsidR="001C1379" w:rsidRPr="00692F97" w14:paraId="1573F655" w14:textId="77777777" w:rsidTr="00842B3F">
        <w:tc>
          <w:tcPr>
            <w:tcW w:w="2155" w:type="dxa"/>
          </w:tcPr>
          <w:p w14:paraId="7391A0A0" w14:textId="77777777" w:rsidR="001C1379" w:rsidRPr="00692F97" w:rsidRDefault="001C1379" w:rsidP="00842B3F">
            <w:pPr>
              <w:spacing w:after="0"/>
              <w:rPr>
                <w:rFonts w:cstheme="minorHAnsi"/>
                <w:b/>
                <w:sz w:val="18"/>
                <w:szCs w:val="18"/>
                <w:u w:val="single"/>
                <w:lang w:eastAsia="ko-KR"/>
              </w:rPr>
            </w:pPr>
          </w:p>
        </w:tc>
        <w:tc>
          <w:tcPr>
            <w:tcW w:w="8730" w:type="dxa"/>
          </w:tcPr>
          <w:p w14:paraId="34CC1CA7" w14:textId="77777777" w:rsidR="001C1379" w:rsidRPr="00692F97" w:rsidRDefault="001C1379" w:rsidP="00842B3F">
            <w:pPr>
              <w:spacing w:after="0"/>
              <w:rPr>
                <w:rFonts w:cstheme="minorHAnsi"/>
                <w:b/>
                <w:sz w:val="18"/>
                <w:szCs w:val="18"/>
                <w:u w:val="single"/>
                <w:lang w:eastAsia="ko-KR"/>
              </w:rPr>
            </w:pPr>
          </w:p>
        </w:tc>
      </w:tr>
    </w:tbl>
    <w:p w14:paraId="1141A976" w14:textId="77777777" w:rsidR="001C1379" w:rsidRPr="001C1379" w:rsidRDefault="001C1379" w:rsidP="001C1379">
      <w:pPr>
        <w:spacing w:after="0"/>
        <w:rPr>
          <w:rFonts w:cstheme="minorHAnsi"/>
          <w:szCs w:val="24"/>
          <w:lang w:eastAsia="zh-CN"/>
        </w:rPr>
      </w:pPr>
    </w:p>
    <w:p w14:paraId="1906BB7A" w14:textId="77777777" w:rsidR="00F70E15" w:rsidRDefault="00F70E15">
      <w:pPr>
        <w:spacing w:after="0" w:line="240" w:lineRule="auto"/>
        <w:rPr>
          <w:rFonts w:eastAsia="MS Mincho" w:cstheme="minorHAnsi"/>
          <w:szCs w:val="24"/>
          <w:lang w:eastAsia="zh-CN"/>
        </w:rPr>
      </w:pPr>
      <w:r>
        <w:rPr>
          <w:rFonts w:cstheme="minorHAnsi"/>
          <w:szCs w:val="24"/>
          <w:lang w:eastAsia="zh-CN"/>
        </w:rPr>
        <w:br w:type="page"/>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 xml:space="preserve">Topic #2: </w:t>
      </w:r>
      <w:r w:rsidR="00ED3CFC" w:rsidRPr="00692F97">
        <w:rPr>
          <w:rFonts w:asciiTheme="minorHAnsi" w:hAnsiTheme="minorHAnsi" w:cstheme="minorHAnsi"/>
          <w:iCs/>
          <w:lang w:eastAsia="zh-CN"/>
        </w:rPr>
        <w:t>Discussion on MSD test point for band combination with intra-band ULCA</w:t>
      </w:r>
    </w:p>
    <w:p w14:paraId="6335A5BA" w14:textId="6A05D17E"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248"/>
        <w:gridCol w:w="1522"/>
        <w:gridCol w:w="6816"/>
      </w:tblGrid>
      <w:tr w:rsidR="00F00FEA" w:rsidRPr="00692F97" w14:paraId="4246FEC9" w14:textId="77777777" w:rsidTr="001A5867">
        <w:trPr>
          <w:trHeight w:val="468"/>
        </w:trPr>
        <w:tc>
          <w:tcPr>
            <w:tcW w:w="939" w:type="dxa"/>
          </w:tcPr>
          <w:p w14:paraId="24DDFA1D" w14:textId="77777777" w:rsidR="00F00FEA" w:rsidRPr="00692F97" w:rsidRDefault="00F00FEA" w:rsidP="00B62639">
            <w:pPr>
              <w:spacing w:before="120" w:after="0"/>
              <w:rPr>
                <w:rFonts w:cstheme="minorHAnsi"/>
                <w:b/>
                <w:bCs/>
              </w:rPr>
            </w:pPr>
            <w:r w:rsidRPr="00692F97">
              <w:rPr>
                <w:rFonts w:cstheme="minorHAnsi"/>
                <w:b/>
                <w:bCs/>
              </w:rPr>
              <w:t>T-doc number</w:t>
            </w:r>
          </w:p>
        </w:tc>
        <w:tc>
          <w:tcPr>
            <w:tcW w:w="1248" w:type="dxa"/>
          </w:tcPr>
          <w:p w14:paraId="72D0F1A4" w14:textId="77777777" w:rsidR="00F00FEA" w:rsidRPr="00692F97" w:rsidRDefault="00F00FEA" w:rsidP="00B62639">
            <w:pPr>
              <w:spacing w:before="120" w:after="0"/>
              <w:rPr>
                <w:rFonts w:cstheme="minorHAnsi"/>
                <w:b/>
                <w:bCs/>
              </w:rPr>
            </w:pPr>
            <w:r w:rsidRPr="00692F97">
              <w:rPr>
                <w:rFonts w:cstheme="minorHAnsi"/>
                <w:b/>
                <w:bCs/>
              </w:rPr>
              <w:t>Title</w:t>
            </w:r>
          </w:p>
        </w:tc>
        <w:tc>
          <w:tcPr>
            <w:tcW w:w="1522" w:type="dxa"/>
          </w:tcPr>
          <w:p w14:paraId="54D308E1" w14:textId="77777777" w:rsidR="00F00FEA" w:rsidRPr="00692F97" w:rsidRDefault="00F00FEA" w:rsidP="00B62639">
            <w:pPr>
              <w:spacing w:before="120" w:after="0"/>
              <w:rPr>
                <w:rFonts w:cstheme="minorHAnsi"/>
                <w:b/>
                <w:bCs/>
              </w:rPr>
            </w:pPr>
            <w:r w:rsidRPr="00692F97">
              <w:rPr>
                <w:rFonts w:cstheme="minorHAnsi"/>
                <w:b/>
                <w:bCs/>
              </w:rPr>
              <w:t>Company</w:t>
            </w:r>
          </w:p>
        </w:tc>
        <w:tc>
          <w:tcPr>
            <w:tcW w:w="6816" w:type="dxa"/>
          </w:tcPr>
          <w:p w14:paraId="3F087395" w14:textId="77777777" w:rsidR="00F00FEA" w:rsidRPr="00692F97" w:rsidRDefault="00F00FEA" w:rsidP="00B62639">
            <w:pPr>
              <w:spacing w:before="120" w:after="0"/>
              <w:rPr>
                <w:rFonts w:cstheme="minorHAnsi"/>
                <w:b/>
                <w:bCs/>
              </w:rPr>
            </w:pPr>
            <w:r w:rsidRPr="00692F97">
              <w:rPr>
                <w:rFonts w:cstheme="minorHAnsi"/>
                <w:b/>
                <w:bCs/>
              </w:rPr>
              <w:t>Proposals / Observations</w:t>
            </w:r>
          </w:p>
        </w:tc>
      </w:tr>
      <w:bookmarkStart w:id="7" w:name="_Hlk166642047"/>
      <w:tr w:rsidR="00F00FEA" w:rsidRPr="00692F97" w14:paraId="300F5F8A" w14:textId="77777777" w:rsidTr="001A5867">
        <w:trPr>
          <w:trHeight w:val="468"/>
        </w:trPr>
        <w:tc>
          <w:tcPr>
            <w:tcW w:w="939" w:type="dxa"/>
          </w:tcPr>
          <w:p w14:paraId="126C7FC2" w14:textId="77777777" w:rsidR="00F00FEA" w:rsidRPr="00692F97" w:rsidRDefault="00000000" w:rsidP="00B62639">
            <w:pPr>
              <w:spacing w:after="0"/>
              <w:rPr>
                <w:rFonts w:cstheme="minorHAnsi"/>
                <w:sz w:val="18"/>
                <w:szCs w:val="18"/>
              </w:rPr>
            </w:pPr>
            <w:r>
              <w:fldChar w:fldCharType="begin"/>
            </w:r>
            <w:r>
              <w:instrText>HYPERLINK "https://www.3gpp.org/ftp/TSG_RAN/WG4_Radio/TSGR4_111/Docs/R4-2407082.zip"</w:instrText>
            </w:r>
            <w:r>
              <w:fldChar w:fldCharType="separate"/>
            </w:r>
            <w:r w:rsidR="00F00FEA" w:rsidRPr="00692F97">
              <w:rPr>
                <w:rStyle w:val="Hyperlink"/>
                <w:rFonts w:cstheme="minorHAnsi"/>
                <w:b/>
                <w:bCs/>
                <w:sz w:val="16"/>
                <w:szCs w:val="16"/>
              </w:rPr>
              <w:t>R4-2407082</w:t>
            </w:r>
            <w:r>
              <w:rPr>
                <w:rStyle w:val="Hyperlink"/>
                <w:rFonts w:cstheme="minorHAnsi"/>
                <w:b/>
                <w:bCs/>
                <w:sz w:val="16"/>
                <w:szCs w:val="16"/>
              </w:rPr>
              <w:fldChar w:fldCharType="end"/>
            </w:r>
          </w:p>
        </w:tc>
        <w:tc>
          <w:tcPr>
            <w:tcW w:w="1248" w:type="dxa"/>
          </w:tcPr>
          <w:p w14:paraId="676E0340" w14:textId="77777777" w:rsidR="00F00FEA" w:rsidRPr="00692F97" w:rsidRDefault="00F00FEA" w:rsidP="00B62639">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27F9CEC"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8473D2C" w14:textId="77777777" w:rsidR="001A5867" w:rsidRPr="001A5867" w:rsidRDefault="001A5867" w:rsidP="001A5867">
            <w:pPr>
              <w:spacing w:after="0"/>
              <w:rPr>
                <w:rFonts w:cstheme="minorHAnsi"/>
                <w:sz w:val="16"/>
                <w:szCs w:val="16"/>
              </w:rPr>
            </w:pPr>
            <w:r w:rsidRPr="001A5867">
              <w:rPr>
                <w:rFonts w:cstheme="minorHAnsi"/>
                <w:b/>
                <w:bCs/>
                <w:sz w:val="16"/>
                <w:szCs w:val="16"/>
              </w:rPr>
              <w:t>Proposal 1:</w:t>
            </w:r>
            <w:r w:rsidRPr="001A5867">
              <w:rPr>
                <w:rFonts w:cstheme="minorHAnsi"/>
                <w:sz w:val="16"/>
                <w:szCs w:val="16"/>
              </w:rPr>
              <w:t xml:space="preserve"> For NR FDD band intra-band contiguous UL CA, REFSENS requirement does not need to be specified.</w:t>
            </w:r>
          </w:p>
          <w:p w14:paraId="0C17A390" w14:textId="77777777" w:rsidR="001A5867" w:rsidRPr="001A5867" w:rsidRDefault="001A5867" w:rsidP="001A5867">
            <w:pPr>
              <w:spacing w:after="0"/>
              <w:rPr>
                <w:rFonts w:cstheme="minorHAnsi"/>
                <w:sz w:val="16"/>
                <w:szCs w:val="16"/>
              </w:rPr>
            </w:pPr>
            <w:r w:rsidRPr="001A5867">
              <w:rPr>
                <w:rFonts w:cstheme="minorHAnsi"/>
                <w:b/>
                <w:bCs/>
                <w:sz w:val="16"/>
                <w:szCs w:val="16"/>
              </w:rPr>
              <w:t>Proposal 2:</w:t>
            </w:r>
            <w:r w:rsidRPr="001A5867">
              <w:rPr>
                <w:rFonts w:cstheme="minorHAnsi"/>
                <w:sz w:val="16"/>
                <w:szCs w:val="16"/>
              </w:rPr>
              <w:t xml:space="preserve"> Remove NR FDD band intra-band contiguous UL CA REFSENS requirements from the earliest release of the specifications (Rel-16).</w:t>
            </w:r>
          </w:p>
          <w:p w14:paraId="502260FC" w14:textId="77777777" w:rsidR="001A5867" w:rsidRPr="001A5867" w:rsidRDefault="001A5867" w:rsidP="001A5867">
            <w:pPr>
              <w:spacing w:after="0"/>
              <w:rPr>
                <w:rFonts w:cstheme="minorHAnsi"/>
                <w:sz w:val="16"/>
                <w:szCs w:val="16"/>
              </w:rPr>
            </w:pPr>
            <w:bookmarkStart w:id="8" w:name="_Hlk166642578"/>
            <w:r w:rsidRPr="001A5867">
              <w:rPr>
                <w:rFonts w:cstheme="minorHAnsi"/>
                <w:b/>
                <w:bCs/>
                <w:sz w:val="16"/>
                <w:szCs w:val="16"/>
              </w:rPr>
              <w:t>Proposal 3:</w:t>
            </w:r>
            <w:r w:rsidRPr="001A5867">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74B3C812" w14:textId="6D229FB1" w:rsidR="00F00FEA" w:rsidRPr="001A5867" w:rsidRDefault="001A5867" w:rsidP="001A5867">
            <w:pPr>
              <w:spacing w:after="0"/>
              <w:rPr>
                <w:rFonts w:cstheme="minorHAnsi"/>
                <w:sz w:val="16"/>
                <w:szCs w:val="16"/>
              </w:rPr>
            </w:pPr>
            <w:r w:rsidRPr="001A5867">
              <w:rPr>
                <w:rFonts w:cstheme="minorHAnsi"/>
                <w:b/>
                <w:bCs/>
                <w:sz w:val="16"/>
                <w:szCs w:val="16"/>
              </w:rPr>
              <w:t>Proposal 4:</w:t>
            </w:r>
            <w:r w:rsidRPr="001A5867">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8"/>
          </w:p>
        </w:tc>
      </w:tr>
      <w:tr w:rsidR="00F00FEA" w:rsidRPr="00692F97" w14:paraId="19CD7F33" w14:textId="77777777" w:rsidTr="001A5867">
        <w:trPr>
          <w:trHeight w:val="468"/>
        </w:trPr>
        <w:tc>
          <w:tcPr>
            <w:tcW w:w="939" w:type="dxa"/>
          </w:tcPr>
          <w:p w14:paraId="58D10B6C" w14:textId="77777777" w:rsidR="00F00FEA" w:rsidRPr="00692F97" w:rsidRDefault="00000000" w:rsidP="00B62639">
            <w:pPr>
              <w:spacing w:after="0"/>
              <w:rPr>
                <w:rFonts w:cstheme="minorHAnsi"/>
                <w:sz w:val="18"/>
                <w:szCs w:val="18"/>
              </w:rPr>
            </w:pPr>
            <w:hyperlink r:id="rId19" w:history="1">
              <w:r w:rsidR="00F00FEA" w:rsidRPr="00692F97">
                <w:rPr>
                  <w:rStyle w:val="Hyperlink"/>
                  <w:rFonts w:cstheme="minorHAnsi"/>
                  <w:b/>
                  <w:bCs/>
                  <w:sz w:val="16"/>
                  <w:szCs w:val="16"/>
                </w:rPr>
                <w:t>R4-2407083</w:t>
              </w:r>
            </w:hyperlink>
          </w:p>
        </w:tc>
        <w:tc>
          <w:tcPr>
            <w:tcW w:w="1248" w:type="dxa"/>
          </w:tcPr>
          <w:p w14:paraId="66B0035A" w14:textId="77777777" w:rsidR="00F00FEA" w:rsidRPr="00692F97" w:rsidRDefault="00F00FEA" w:rsidP="00B62639">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97D7ABA"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DD9DBAE" w14:textId="148D0633" w:rsidR="00F00FEA" w:rsidRPr="001A5867" w:rsidRDefault="001A5867" w:rsidP="00B62639">
            <w:pPr>
              <w:spacing w:after="0"/>
              <w:rPr>
                <w:rFonts w:eastAsia="Times New Roman" w:cstheme="minorHAnsi"/>
                <w:sz w:val="16"/>
                <w:szCs w:val="16"/>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0" w:history="1">
              <w:r w:rsidRPr="00692F97">
                <w:rPr>
                  <w:rStyle w:val="Hyperlink"/>
                  <w:rFonts w:cstheme="minorHAnsi"/>
                  <w:b/>
                  <w:bCs/>
                  <w:sz w:val="16"/>
                  <w:szCs w:val="16"/>
                </w:rPr>
                <w:t>R4-2407082</w:t>
              </w:r>
            </w:hyperlink>
          </w:p>
        </w:tc>
      </w:tr>
      <w:tr w:rsidR="001A5867" w:rsidRPr="00692F97" w14:paraId="1494BD01" w14:textId="77777777" w:rsidTr="001A5867">
        <w:trPr>
          <w:trHeight w:val="468"/>
        </w:trPr>
        <w:tc>
          <w:tcPr>
            <w:tcW w:w="939" w:type="dxa"/>
          </w:tcPr>
          <w:p w14:paraId="7B958AF6" w14:textId="77777777" w:rsidR="001A5867" w:rsidRPr="00692F97" w:rsidRDefault="00000000" w:rsidP="001A5867">
            <w:pPr>
              <w:spacing w:after="0"/>
              <w:rPr>
                <w:rFonts w:cstheme="minorHAnsi"/>
              </w:rPr>
            </w:pPr>
            <w:hyperlink r:id="rId21" w:history="1">
              <w:r w:rsidR="001A5867" w:rsidRPr="00692F97">
                <w:rPr>
                  <w:rStyle w:val="Hyperlink"/>
                  <w:rFonts w:cstheme="minorHAnsi"/>
                  <w:b/>
                  <w:bCs/>
                  <w:sz w:val="16"/>
                  <w:szCs w:val="16"/>
                </w:rPr>
                <w:t>R4-2407084</w:t>
              </w:r>
            </w:hyperlink>
          </w:p>
        </w:tc>
        <w:tc>
          <w:tcPr>
            <w:tcW w:w="1248" w:type="dxa"/>
          </w:tcPr>
          <w:p w14:paraId="3300EB7D" w14:textId="77777777" w:rsidR="001A5867" w:rsidRPr="00692F97" w:rsidRDefault="001A5867" w:rsidP="001A5867">
            <w:pPr>
              <w:spacing w:after="0"/>
              <w:rPr>
                <w:rFonts w:cstheme="minorHAnsi"/>
                <w:color w:val="312E25"/>
                <w:sz w:val="18"/>
                <w:szCs w:val="18"/>
              </w:rPr>
            </w:pPr>
            <w:r w:rsidRPr="00692F97">
              <w:rPr>
                <w:rFonts w:cstheme="minorHAnsi"/>
                <w:sz w:val="16"/>
                <w:szCs w:val="16"/>
              </w:rPr>
              <w:t>CR to 38.101-1 on removing MSD requirements with intra-band contiguous UL CA</w:t>
            </w:r>
          </w:p>
        </w:tc>
        <w:tc>
          <w:tcPr>
            <w:tcW w:w="1522" w:type="dxa"/>
          </w:tcPr>
          <w:p w14:paraId="4556F872" w14:textId="77777777" w:rsidR="001A5867" w:rsidRPr="00692F97" w:rsidRDefault="001A5867" w:rsidP="001A5867">
            <w:pPr>
              <w:spacing w:after="0"/>
              <w:rPr>
                <w:rFonts w:cstheme="minorHAnsi"/>
                <w:color w:val="312E25"/>
                <w:sz w:val="18"/>
                <w:szCs w:val="18"/>
              </w:rPr>
            </w:pPr>
            <w:r w:rsidRPr="00692F97">
              <w:rPr>
                <w:rFonts w:cstheme="minorHAnsi"/>
                <w:sz w:val="16"/>
                <w:szCs w:val="16"/>
              </w:rPr>
              <w:t>Apple</w:t>
            </w:r>
          </w:p>
        </w:tc>
        <w:tc>
          <w:tcPr>
            <w:tcW w:w="6816" w:type="dxa"/>
          </w:tcPr>
          <w:p w14:paraId="348605AE" w14:textId="6D313826"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2" w:history="1">
              <w:r w:rsidRPr="00692F97">
                <w:rPr>
                  <w:rStyle w:val="Hyperlink"/>
                  <w:rFonts w:cstheme="minorHAnsi"/>
                  <w:b/>
                  <w:bCs/>
                  <w:sz w:val="16"/>
                  <w:szCs w:val="16"/>
                </w:rPr>
                <w:t>R4-2407082</w:t>
              </w:r>
            </w:hyperlink>
          </w:p>
        </w:tc>
      </w:tr>
      <w:tr w:rsidR="001A5867" w:rsidRPr="00692F97" w14:paraId="2ADFCA5A" w14:textId="77777777" w:rsidTr="001A5867">
        <w:trPr>
          <w:trHeight w:val="468"/>
        </w:trPr>
        <w:tc>
          <w:tcPr>
            <w:tcW w:w="939" w:type="dxa"/>
          </w:tcPr>
          <w:p w14:paraId="29238C35" w14:textId="77777777" w:rsidR="001A5867" w:rsidRPr="00692F97" w:rsidRDefault="00000000" w:rsidP="001A5867">
            <w:pPr>
              <w:spacing w:after="0"/>
              <w:rPr>
                <w:rFonts w:cstheme="minorHAnsi"/>
                <w:sz w:val="18"/>
                <w:szCs w:val="18"/>
              </w:rPr>
            </w:pPr>
            <w:hyperlink r:id="rId23" w:history="1">
              <w:r w:rsidR="001A5867" w:rsidRPr="00692F97">
                <w:rPr>
                  <w:rStyle w:val="Hyperlink"/>
                  <w:rFonts w:cstheme="minorHAnsi"/>
                  <w:b/>
                  <w:bCs/>
                  <w:sz w:val="16"/>
                  <w:szCs w:val="16"/>
                </w:rPr>
                <w:t>R4-2407085</w:t>
              </w:r>
            </w:hyperlink>
          </w:p>
        </w:tc>
        <w:tc>
          <w:tcPr>
            <w:tcW w:w="1248" w:type="dxa"/>
          </w:tcPr>
          <w:p w14:paraId="53C6939C" w14:textId="77777777" w:rsidR="001A5867" w:rsidRPr="00692F97" w:rsidRDefault="001A5867" w:rsidP="001A5867">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419B705"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698EEB25" w14:textId="6EE00DC4" w:rsidR="001A5867" w:rsidRPr="00692F97" w:rsidRDefault="001A5867" w:rsidP="001A5867">
            <w:pPr>
              <w:spacing w:after="0"/>
              <w:rPr>
                <w:rFonts w:cstheme="minorHAnsi"/>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4" w:history="1">
              <w:r w:rsidRPr="00692F97">
                <w:rPr>
                  <w:rStyle w:val="Hyperlink"/>
                  <w:rFonts w:cstheme="minorHAnsi"/>
                  <w:b/>
                  <w:bCs/>
                  <w:sz w:val="16"/>
                  <w:szCs w:val="16"/>
                </w:rPr>
                <w:t>R4-2407082</w:t>
              </w:r>
            </w:hyperlink>
          </w:p>
        </w:tc>
      </w:tr>
      <w:tr w:rsidR="001A5867" w:rsidRPr="00692F97" w14:paraId="7BF796F3" w14:textId="77777777" w:rsidTr="001A5867">
        <w:trPr>
          <w:trHeight w:val="468"/>
        </w:trPr>
        <w:tc>
          <w:tcPr>
            <w:tcW w:w="939" w:type="dxa"/>
          </w:tcPr>
          <w:p w14:paraId="6662A55A" w14:textId="77777777" w:rsidR="001A5867" w:rsidRPr="00692F97" w:rsidRDefault="00000000" w:rsidP="001A5867">
            <w:pPr>
              <w:spacing w:after="0"/>
              <w:rPr>
                <w:rFonts w:cstheme="minorHAnsi"/>
                <w:sz w:val="18"/>
                <w:szCs w:val="18"/>
              </w:rPr>
            </w:pPr>
            <w:hyperlink r:id="rId25" w:history="1">
              <w:r w:rsidR="001A5867" w:rsidRPr="00692F97">
                <w:rPr>
                  <w:rStyle w:val="Hyperlink"/>
                  <w:rFonts w:cstheme="minorHAnsi"/>
                  <w:b/>
                  <w:bCs/>
                  <w:sz w:val="16"/>
                  <w:szCs w:val="16"/>
                </w:rPr>
                <w:t>R4-2407086</w:t>
              </w:r>
            </w:hyperlink>
          </w:p>
        </w:tc>
        <w:tc>
          <w:tcPr>
            <w:tcW w:w="1248" w:type="dxa"/>
          </w:tcPr>
          <w:p w14:paraId="716E528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3061B16F"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2EE0AA72" w14:textId="0E92689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6" w:history="1">
              <w:r w:rsidRPr="00692F97">
                <w:rPr>
                  <w:rStyle w:val="Hyperlink"/>
                  <w:rFonts w:cstheme="minorHAnsi"/>
                  <w:b/>
                  <w:bCs/>
                  <w:sz w:val="16"/>
                  <w:szCs w:val="16"/>
                </w:rPr>
                <w:t>R4-2407082</w:t>
              </w:r>
            </w:hyperlink>
          </w:p>
        </w:tc>
      </w:tr>
      <w:tr w:rsidR="001A5867" w:rsidRPr="00692F97" w14:paraId="421B5E39" w14:textId="77777777" w:rsidTr="001A5867">
        <w:trPr>
          <w:trHeight w:val="468"/>
        </w:trPr>
        <w:tc>
          <w:tcPr>
            <w:tcW w:w="939" w:type="dxa"/>
          </w:tcPr>
          <w:p w14:paraId="6466E9AD" w14:textId="77777777" w:rsidR="001A5867" w:rsidRPr="00692F97" w:rsidRDefault="00000000" w:rsidP="001A5867">
            <w:pPr>
              <w:spacing w:after="0"/>
              <w:rPr>
                <w:rFonts w:cstheme="minorHAnsi"/>
                <w:sz w:val="18"/>
                <w:szCs w:val="18"/>
              </w:rPr>
            </w:pPr>
            <w:hyperlink r:id="rId27" w:history="1">
              <w:r w:rsidR="001A5867" w:rsidRPr="00692F97">
                <w:rPr>
                  <w:rStyle w:val="Hyperlink"/>
                  <w:rFonts w:cstheme="minorHAnsi"/>
                  <w:b/>
                  <w:bCs/>
                  <w:sz w:val="16"/>
                  <w:szCs w:val="16"/>
                </w:rPr>
                <w:t>R4-2407087</w:t>
              </w:r>
            </w:hyperlink>
          </w:p>
        </w:tc>
        <w:tc>
          <w:tcPr>
            <w:tcW w:w="1248" w:type="dxa"/>
          </w:tcPr>
          <w:p w14:paraId="5B1F865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63726291"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363C4B23" w14:textId="37D101E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8" w:history="1">
              <w:r w:rsidRPr="00692F97">
                <w:rPr>
                  <w:rStyle w:val="Hyperlink"/>
                  <w:rFonts w:cstheme="minorHAnsi"/>
                  <w:b/>
                  <w:bCs/>
                  <w:sz w:val="16"/>
                  <w:szCs w:val="16"/>
                </w:rPr>
                <w:t>R4-2407082</w:t>
              </w:r>
            </w:hyperlink>
          </w:p>
        </w:tc>
      </w:tr>
      <w:bookmarkStart w:id="9" w:name="_Hlk166639910"/>
      <w:bookmarkEnd w:id="7"/>
      <w:tr w:rsidR="001A5867" w:rsidRPr="00692F97" w14:paraId="12CB9A37" w14:textId="77777777" w:rsidTr="001A5867">
        <w:trPr>
          <w:trHeight w:val="468"/>
        </w:trPr>
        <w:tc>
          <w:tcPr>
            <w:tcW w:w="939" w:type="dxa"/>
          </w:tcPr>
          <w:p w14:paraId="40483EE6" w14:textId="77777777" w:rsidR="001A5867" w:rsidRPr="00692F97" w:rsidRDefault="00000000" w:rsidP="001A5867">
            <w:pPr>
              <w:spacing w:after="0"/>
              <w:rPr>
                <w:rFonts w:cstheme="minorHAnsi"/>
                <w:sz w:val="18"/>
                <w:szCs w:val="18"/>
              </w:rPr>
            </w:pPr>
            <w:r>
              <w:fldChar w:fldCharType="begin"/>
            </w:r>
            <w:r>
              <w:instrText>HYPERLINK "https://www.3gpp.org/ftp/TSG_RAN/WG4_Radio/TSGR4_111/Docs/R4-2407372.zip"</w:instrText>
            </w:r>
            <w:r>
              <w:fldChar w:fldCharType="separate"/>
            </w:r>
            <w:r w:rsidR="001A5867" w:rsidRPr="00692F97">
              <w:rPr>
                <w:rStyle w:val="Hyperlink"/>
                <w:rFonts w:cstheme="minorHAnsi"/>
                <w:b/>
                <w:bCs/>
                <w:sz w:val="16"/>
                <w:szCs w:val="16"/>
              </w:rPr>
              <w:t>R4-2407372</w:t>
            </w:r>
            <w:r>
              <w:rPr>
                <w:rStyle w:val="Hyperlink"/>
                <w:rFonts w:cstheme="minorHAnsi"/>
                <w:b/>
                <w:bCs/>
                <w:sz w:val="16"/>
                <w:szCs w:val="16"/>
              </w:rPr>
              <w:fldChar w:fldCharType="end"/>
            </w:r>
          </w:p>
        </w:tc>
        <w:tc>
          <w:tcPr>
            <w:tcW w:w="1248" w:type="dxa"/>
          </w:tcPr>
          <w:p w14:paraId="2EA1DDEA" w14:textId="77777777" w:rsidR="001A5867" w:rsidRPr="00692F97" w:rsidRDefault="001A5867" w:rsidP="001A5867">
            <w:pPr>
              <w:spacing w:after="0"/>
              <w:rPr>
                <w:rFonts w:cstheme="minorHAnsi"/>
                <w:sz w:val="18"/>
                <w:szCs w:val="18"/>
              </w:rPr>
            </w:pPr>
            <w:r w:rsidRPr="00692F97">
              <w:rPr>
                <w:rFonts w:cstheme="minorHAnsi"/>
                <w:sz w:val="16"/>
                <w:szCs w:val="16"/>
              </w:rPr>
              <w:t>On UL configuration for intra-band ULCA IMDs</w:t>
            </w:r>
          </w:p>
        </w:tc>
        <w:tc>
          <w:tcPr>
            <w:tcW w:w="1522" w:type="dxa"/>
          </w:tcPr>
          <w:p w14:paraId="12CB241D" w14:textId="77777777" w:rsidR="001A5867" w:rsidRPr="00692F97" w:rsidRDefault="001A5867" w:rsidP="001A5867">
            <w:pPr>
              <w:spacing w:after="0"/>
              <w:rPr>
                <w:rFonts w:cstheme="minorHAnsi"/>
                <w:sz w:val="18"/>
                <w:szCs w:val="18"/>
              </w:rPr>
            </w:pPr>
            <w:r w:rsidRPr="00692F97">
              <w:rPr>
                <w:rFonts w:cstheme="minorHAnsi"/>
                <w:sz w:val="16"/>
                <w:szCs w:val="16"/>
              </w:rPr>
              <w:t>Skyworks Solutions Inc.</w:t>
            </w:r>
          </w:p>
        </w:tc>
        <w:tc>
          <w:tcPr>
            <w:tcW w:w="6816" w:type="dxa"/>
          </w:tcPr>
          <w:p w14:paraId="6C8AF5C7"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If RB allocation (1RB+1RB) is re-considered for intra-band ULCA within an inter-band DL CA, it should be for intra-band TDD ULCA only.</w:t>
            </w:r>
          </w:p>
          <w:p w14:paraId="6C85927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TDD:</w:t>
            </w:r>
            <w:r w:rsidRPr="008C1537">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14:paraId="5B5204ED"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FDD:</w:t>
            </w:r>
            <w:r w:rsidRPr="008C1537">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14:paraId="2FA5716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band coexistence with intra-band ULCA:</w:t>
            </w:r>
            <w:r w:rsidRPr="008C1537">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14:paraId="1806C781" w14:textId="3E110C7B" w:rsidR="008C1537" w:rsidRPr="008C1537" w:rsidRDefault="008C1537" w:rsidP="008C1537">
            <w:pPr>
              <w:spacing w:after="0"/>
              <w:rPr>
                <w:rFonts w:eastAsia="Times New Roman" w:cstheme="minorHAnsi"/>
                <w:b/>
                <w:bCs/>
                <w:sz w:val="16"/>
                <w:szCs w:val="16"/>
              </w:rPr>
            </w:pPr>
            <w:r w:rsidRPr="008C1537">
              <w:rPr>
                <w:rFonts w:eastAsia="Times New Roman" w:cstheme="minorHAnsi"/>
                <w:b/>
                <w:bCs/>
                <w:sz w:val="16"/>
                <w:szCs w:val="16"/>
              </w:rPr>
              <w:t xml:space="preserve">Proposal for TDD RB allocation for ULCA IMD MSD test point: </w:t>
            </w:r>
          </w:p>
          <w:p w14:paraId="57204D0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The 1RB+1RB allocation is retained as per current guidelines and assuming MPR is applied, is consistent with the IMD orders that are requested for analysis.</w:t>
            </w:r>
          </w:p>
          <w:p w14:paraId="0D388D2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This approach results in the MSD being independent from the TDD intra-band ULCA band and inter-band power class</w:t>
            </w:r>
          </w:p>
          <w:p w14:paraId="4D8B785E"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 xml:space="preserve">This is valid for Release 18 and the start of Release 19. </w:t>
            </w:r>
          </w:p>
          <w:p w14:paraId="163538AA" w14:textId="7A958344" w:rsidR="001A5867" w:rsidRPr="008C1537" w:rsidRDefault="008C1537" w:rsidP="008C1537">
            <w:pPr>
              <w:spacing w:after="0"/>
              <w:rPr>
                <w:rFonts w:eastAsia="Times New Roman" w:cstheme="minorHAnsi"/>
                <w:sz w:val="16"/>
                <w:szCs w:val="16"/>
              </w:rPr>
            </w:pPr>
            <w:r w:rsidRPr="008C1537">
              <w:rPr>
                <w:rFonts w:eastAsia="Times New Roman" w:cstheme="minorHAnsi"/>
                <w:sz w:val="16"/>
                <w:szCs w:val="16"/>
              </w:rPr>
              <w:lastRenderedPageBreak/>
              <w:t>•</w:t>
            </w:r>
            <w:r w:rsidRPr="008C1537">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9"/>
      <w:tr w:rsidR="001A5867" w:rsidRPr="00692F97" w14:paraId="24080822" w14:textId="77777777" w:rsidTr="001A5867">
        <w:trPr>
          <w:trHeight w:val="468"/>
        </w:trPr>
        <w:tc>
          <w:tcPr>
            <w:tcW w:w="939" w:type="dxa"/>
          </w:tcPr>
          <w:p w14:paraId="04D4D63B" w14:textId="77777777" w:rsidR="001A5867" w:rsidRPr="00692F97" w:rsidRDefault="00000000" w:rsidP="001A5867">
            <w:pPr>
              <w:spacing w:after="0"/>
              <w:rPr>
                <w:rFonts w:cstheme="minorHAnsi"/>
                <w:sz w:val="18"/>
                <w:szCs w:val="18"/>
              </w:rPr>
            </w:pPr>
            <w:r>
              <w:lastRenderedPageBreak/>
              <w:fldChar w:fldCharType="begin"/>
            </w:r>
            <w:r>
              <w:instrText>HYPERLINK "https://www.3gpp.org/ftp/TSG_RAN/WG4_Radio/TSGR4_111/Docs/R4-2407622.zip"</w:instrText>
            </w:r>
            <w:r>
              <w:fldChar w:fldCharType="separate"/>
            </w:r>
            <w:r w:rsidR="001A5867" w:rsidRPr="00692F97">
              <w:rPr>
                <w:rStyle w:val="Hyperlink"/>
                <w:rFonts w:cstheme="minorHAnsi"/>
                <w:b/>
                <w:bCs/>
                <w:sz w:val="16"/>
                <w:szCs w:val="16"/>
              </w:rPr>
              <w:t>R4-2407622</w:t>
            </w:r>
            <w:r>
              <w:rPr>
                <w:rStyle w:val="Hyperlink"/>
                <w:rFonts w:cstheme="minorHAnsi"/>
                <w:b/>
                <w:bCs/>
                <w:sz w:val="16"/>
                <w:szCs w:val="16"/>
              </w:rPr>
              <w:fldChar w:fldCharType="end"/>
            </w:r>
          </w:p>
        </w:tc>
        <w:tc>
          <w:tcPr>
            <w:tcW w:w="1248" w:type="dxa"/>
          </w:tcPr>
          <w:p w14:paraId="742B3730" w14:textId="77777777" w:rsidR="001A5867" w:rsidRPr="00692F97" w:rsidRDefault="001A5867" w:rsidP="001A5867">
            <w:pPr>
              <w:spacing w:after="0"/>
              <w:rPr>
                <w:rFonts w:cstheme="minorHAnsi"/>
                <w:sz w:val="18"/>
                <w:szCs w:val="18"/>
              </w:rPr>
            </w:pPr>
            <w:r w:rsidRPr="00692F97">
              <w:rPr>
                <w:rFonts w:cstheme="minorHAnsi"/>
                <w:sz w:val="16"/>
                <w:szCs w:val="16"/>
              </w:rPr>
              <w:t>Discussion on the MSD requirements of intra-band contiguous UL CA with non-contiguous RB allocation</w:t>
            </w:r>
          </w:p>
        </w:tc>
        <w:tc>
          <w:tcPr>
            <w:tcW w:w="1522" w:type="dxa"/>
          </w:tcPr>
          <w:p w14:paraId="38F112E7"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2EFED861" w14:textId="77777777" w:rsidR="008C1537" w:rsidRPr="008C1537" w:rsidRDefault="008C1537" w:rsidP="008C1537">
            <w:pPr>
              <w:snapToGrid w:val="0"/>
              <w:spacing w:after="60"/>
              <w:rPr>
                <w:rFonts w:ascii="Times New Roman" w:eastAsia="SimSun" w:hAnsi="Times New Roman" w:cs="Times New Roman"/>
                <w:bCs/>
                <w:sz w:val="16"/>
                <w:szCs w:val="16"/>
              </w:rPr>
            </w:pPr>
            <w:r w:rsidRPr="008C1537">
              <w:rPr>
                <w:bCs/>
                <w:sz w:val="16"/>
                <w:szCs w:val="16"/>
              </w:rPr>
              <w:fldChar w:fldCharType="begin"/>
            </w:r>
            <w:r w:rsidRPr="008C1537">
              <w:rPr>
                <w:bCs/>
                <w:sz w:val="16"/>
                <w:szCs w:val="16"/>
              </w:rPr>
              <w:instrText xml:space="preserve"> REF _Ref166490133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1</w:t>
            </w:r>
            <w:r w:rsidRPr="008C1537">
              <w:rPr>
                <w:bCs/>
                <w:i/>
                <w:sz w:val="16"/>
                <w:szCs w:val="16"/>
              </w:rPr>
              <w:t>: In TS 38.101-1, the triple beat is specified with the UL configuration of only one RB in each of the intra-band carriers.</w:t>
            </w:r>
            <w:r w:rsidRPr="008C1537">
              <w:rPr>
                <w:bCs/>
                <w:sz w:val="16"/>
                <w:szCs w:val="16"/>
              </w:rPr>
              <w:fldChar w:fldCharType="end"/>
            </w:r>
          </w:p>
          <w:p w14:paraId="01BFD53D" w14:textId="77777777" w:rsidR="008C153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_Ref166490138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2</w:t>
            </w:r>
            <w:r w:rsidRPr="008C1537">
              <w:rPr>
                <w:bCs/>
                <w:i/>
                <w:sz w:val="16"/>
                <w:szCs w:val="16"/>
              </w:rPr>
              <w:t>: As network vendor, we don't see the scheduling strategy that leads to triple beat, is typical.</w:t>
            </w:r>
            <w:r w:rsidRPr="008C1537">
              <w:rPr>
                <w:bCs/>
                <w:sz w:val="16"/>
                <w:szCs w:val="16"/>
              </w:rPr>
              <w:fldChar w:fldCharType="end"/>
            </w:r>
          </w:p>
          <w:p w14:paraId="136EFDB7" w14:textId="4A1D89FA" w:rsidR="001A586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_Ref166490142 \h  \* MERGEFORMAT </w:instrText>
            </w:r>
            <w:r w:rsidRPr="008C1537">
              <w:rPr>
                <w:bCs/>
                <w:sz w:val="16"/>
                <w:szCs w:val="16"/>
              </w:rPr>
            </w:r>
            <w:r w:rsidRPr="008C1537">
              <w:rPr>
                <w:bCs/>
                <w:sz w:val="16"/>
                <w:szCs w:val="16"/>
              </w:rPr>
              <w:fldChar w:fldCharType="separate"/>
            </w:r>
            <w:r w:rsidRPr="008C1537">
              <w:rPr>
                <w:b/>
                <w:i/>
                <w:sz w:val="16"/>
                <w:szCs w:val="16"/>
              </w:rPr>
              <w:t xml:space="preserve">Proposal </w:t>
            </w:r>
            <w:r w:rsidRPr="008C1537">
              <w:rPr>
                <w:b/>
                <w:i/>
                <w:noProof/>
                <w:sz w:val="16"/>
                <w:szCs w:val="16"/>
              </w:rPr>
              <w:t>1</w:t>
            </w:r>
            <w:r w:rsidRPr="008C1537">
              <w:rPr>
                <w:b/>
                <w:i/>
                <w:sz w:val="16"/>
                <w:szCs w:val="16"/>
              </w:rPr>
              <w:t xml:space="preserve">: </w:t>
            </w:r>
            <w:bookmarkStart w:id="10" w:name="_Hlk166642978"/>
            <w:r w:rsidRPr="008C1537">
              <w:rPr>
                <w:b/>
                <w:i/>
                <w:sz w:val="16"/>
                <w:szCs w:val="16"/>
              </w:rPr>
              <w:t>F</w:t>
            </w:r>
            <w:r w:rsidRPr="008C1537">
              <w:rPr>
                <w:bCs/>
                <w:i/>
                <w:sz w:val="16"/>
                <w:szCs w:val="16"/>
              </w:rPr>
              <w:t>urther justify the necessity of specifying triple beat is required based on the commercial value.</w:t>
            </w:r>
            <w:bookmarkEnd w:id="10"/>
            <w:r w:rsidRPr="008C1537">
              <w:rPr>
                <w:bCs/>
                <w:sz w:val="16"/>
                <w:szCs w:val="16"/>
              </w:rPr>
              <w:fldChar w:fldCharType="end"/>
            </w:r>
          </w:p>
        </w:tc>
      </w:tr>
      <w:tr w:rsidR="001A5867" w:rsidRPr="00692F97" w14:paraId="1449D306" w14:textId="77777777" w:rsidTr="001A5867">
        <w:trPr>
          <w:trHeight w:val="468"/>
        </w:trPr>
        <w:tc>
          <w:tcPr>
            <w:tcW w:w="939" w:type="dxa"/>
          </w:tcPr>
          <w:p w14:paraId="2793BF46" w14:textId="77777777" w:rsidR="001A5867" w:rsidRPr="00692F97" w:rsidRDefault="00000000" w:rsidP="001A5867">
            <w:pPr>
              <w:spacing w:after="0"/>
              <w:rPr>
                <w:rFonts w:cstheme="minorHAnsi"/>
                <w:sz w:val="18"/>
                <w:szCs w:val="18"/>
              </w:rPr>
            </w:pPr>
            <w:hyperlink r:id="rId29" w:history="1">
              <w:r w:rsidR="001A5867" w:rsidRPr="00692F97">
                <w:rPr>
                  <w:rStyle w:val="Hyperlink"/>
                  <w:rFonts w:cstheme="minorHAnsi"/>
                  <w:b/>
                  <w:bCs/>
                  <w:sz w:val="16"/>
                  <w:szCs w:val="16"/>
                </w:rPr>
                <w:t>R4-2408731</w:t>
              </w:r>
            </w:hyperlink>
          </w:p>
        </w:tc>
        <w:tc>
          <w:tcPr>
            <w:tcW w:w="1248" w:type="dxa"/>
          </w:tcPr>
          <w:p w14:paraId="6A1DA12A" w14:textId="77777777" w:rsidR="001A5867" w:rsidRPr="00692F97" w:rsidRDefault="001A5867" w:rsidP="001A5867">
            <w:pPr>
              <w:spacing w:after="0"/>
              <w:rPr>
                <w:rFonts w:cstheme="minorHAnsi"/>
                <w:sz w:val="18"/>
                <w:szCs w:val="18"/>
              </w:rPr>
            </w:pPr>
            <w:r w:rsidRPr="00692F97">
              <w:rPr>
                <w:rFonts w:cstheme="minorHAnsi"/>
                <w:sz w:val="16"/>
                <w:szCs w:val="16"/>
              </w:rPr>
              <w:t>Discussion on MSD requirements with intra-band contiguous UL CA</w:t>
            </w:r>
          </w:p>
        </w:tc>
        <w:tc>
          <w:tcPr>
            <w:tcW w:w="1522" w:type="dxa"/>
          </w:tcPr>
          <w:p w14:paraId="0DBCC611" w14:textId="77777777" w:rsidR="001A5867" w:rsidRPr="00692F97" w:rsidRDefault="001A5867" w:rsidP="001A5867">
            <w:pPr>
              <w:spacing w:after="0"/>
              <w:rPr>
                <w:rFonts w:cstheme="minorHAnsi"/>
                <w:sz w:val="18"/>
                <w:szCs w:val="18"/>
              </w:rPr>
            </w:pPr>
            <w:r w:rsidRPr="00692F97">
              <w:rPr>
                <w:rFonts w:cstheme="minorHAnsi"/>
                <w:sz w:val="16"/>
                <w:szCs w:val="16"/>
              </w:rPr>
              <w:t>CMCC</w:t>
            </w:r>
          </w:p>
        </w:tc>
        <w:tc>
          <w:tcPr>
            <w:tcW w:w="6816" w:type="dxa"/>
          </w:tcPr>
          <w:p w14:paraId="5AC8143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14:paraId="48BDA3B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2: The test case that 1 RB is specified for each carrier of the intra-band CA is an extreme scenario that doesn't occur in operators’ networks.</w:t>
            </w:r>
          </w:p>
          <w:p w14:paraId="2E3E2308"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1E072CAE" w14:textId="20D2C04D" w:rsidR="001A5867" w:rsidRPr="00692F97" w:rsidRDefault="008C1537" w:rsidP="008C1537">
            <w:pPr>
              <w:spacing w:after="0"/>
              <w:rPr>
                <w:rFonts w:eastAsia="Times New Roman" w:cstheme="minorHAnsi"/>
                <w:sz w:val="18"/>
                <w:szCs w:val="18"/>
              </w:rPr>
            </w:pPr>
            <w:r w:rsidRPr="008C1537">
              <w:rPr>
                <w:rFonts w:eastAsia="Times New Roman" w:cstheme="minorHAnsi"/>
                <w:b/>
                <w:bCs/>
                <w:sz w:val="16"/>
                <w:szCs w:val="16"/>
              </w:rPr>
              <w:t>Proposal 2:</w:t>
            </w:r>
            <w:r w:rsidRPr="008C1537">
              <w:rPr>
                <w:rFonts w:eastAsia="Times New Roman" w:cstheme="minorHAnsi"/>
                <w:sz w:val="16"/>
                <w:szCs w:val="16"/>
              </w:rPr>
              <w:t xml:space="preserve"> Discuss the above test configuration first before the MSD value discussion.</w:t>
            </w:r>
          </w:p>
        </w:tc>
      </w:tr>
      <w:tr w:rsidR="001A5867" w:rsidRPr="00692F97" w14:paraId="702F048F" w14:textId="77777777" w:rsidTr="001A5867">
        <w:trPr>
          <w:trHeight w:val="468"/>
        </w:trPr>
        <w:tc>
          <w:tcPr>
            <w:tcW w:w="939" w:type="dxa"/>
          </w:tcPr>
          <w:p w14:paraId="76D98BB1" w14:textId="77777777" w:rsidR="001A5867" w:rsidRPr="00692F97" w:rsidRDefault="00000000" w:rsidP="001A5867">
            <w:pPr>
              <w:spacing w:after="0"/>
              <w:rPr>
                <w:rFonts w:cstheme="minorHAnsi"/>
                <w:sz w:val="18"/>
                <w:szCs w:val="18"/>
              </w:rPr>
            </w:pPr>
            <w:hyperlink r:id="rId30" w:history="1">
              <w:r w:rsidR="001A5867" w:rsidRPr="00692F97">
                <w:rPr>
                  <w:rStyle w:val="Hyperlink"/>
                  <w:rFonts w:cstheme="minorHAnsi"/>
                  <w:b/>
                  <w:bCs/>
                  <w:sz w:val="16"/>
                  <w:szCs w:val="16"/>
                </w:rPr>
                <w:t>R4-2409319</w:t>
              </w:r>
            </w:hyperlink>
          </w:p>
        </w:tc>
        <w:tc>
          <w:tcPr>
            <w:tcW w:w="1248" w:type="dxa"/>
          </w:tcPr>
          <w:p w14:paraId="12D10D60" w14:textId="77777777" w:rsidR="001A5867" w:rsidRPr="00F53D20" w:rsidRDefault="001A5867" w:rsidP="001A5867">
            <w:pPr>
              <w:spacing w:after="0"/>
              <w:rPr>
                <w:rFonts w:cstheme="minorHAnsi"/>
                <w:sz w:val="18"/>
                <w:szCs w:val="18"/>
                <w:highlight w:val="red"/>
              </w:rPr>
            </w:pPr>
            <w:r w:rsidRPr="00F46D21">
              <w:rPr>
                <w:rFonts w:cstheme="minorHAnsi"/>
                <w:sz w:val="16"/>
                <w:szCs w:val="16"/>
              </w:rPr>
              <w:t>Discussion on MSD test point trade-off for intra-band UL CA</w:t>
            </w:r>
          </w:p>
        </w:tc>
        <w:tc>
          <w:tcPr>
            <w:tcW w:w="1522" w:type="dxa"/>
          </w:tcPr>
          <w:p w14:paraId="78FAC9F4"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7B219366" w14:textId="77777777" w:rsidR="008C1537" w:rsidRPr="008C1537" w:rsidRDefault="008C1537" w:rsidP="008C1537">
            <w:pPr>
              <w:widowControl w:val="0"/>
              <w:spacing w:after="0"/>
              <w:rPr>
                <w:bCs/>
                <w:iCs/>
                <w:sz w:val="16"/>
                <w:szCs w:val="16"/>
              </w:rPr>
            </w:pPr>
            <w:r w:rsidRPr="008C1537">
              <w:rPr>
                <w:b/>
                <w:iCs/>
                <w:sz w:val="16"/>
                <w:szCs w:val="16"/>
              </w:rPr>
              <w:t>Proposal 1:</w:t>
            </w:r>
            <w:r w:rsidRPr="008C1537">
              <w:rPr>
                <w:bCs/>
                <w:iCs/>
                <w:sz w:val="16"/>
                <w:szCs w:val="16"/>
              </w:rPr>
              <w:t xml:space="preserve"> from RF and scheduling perspective, it’s encouraged for RAN4 to further discuss how to specify MSD test configuration due to IMD from intra-band UL CA. </w:t>
            </w:r>
          </w:p>
          <w:p w14:paraId="5220980E" w14:textId="77777777" w:rsidR="008C1537" w:rsidRPr="008C1537" w:rsidRDefault="008C1537" w:rsidP="008C1537">
            <w:pPr>
              <w:widowControl w:val="0"/>
              <w:spacing w:after="0"/>
              <w:rPr>
                <w:rFonts w:eastAsiaTheme="minorEastAsia"/>
                <w:bCs/>
                <w:iCs/>
                <w:sz w:val="16"/>
                <w:szCs w:val="16"/>
                <w:lang w:eastAsia="zh-CN"/>
              </w:rPr>
            </w:pPr>
            <w:r w:rsidRPr="008C1537">
              <w:rPr>
                <w:b/>
                <w:iCs/>
                <w:sz w:val="16"/>
                <w:szCs w:val="16"/>
              </w:rPr>
              <w:t>Proposal 2:</w:t>
            </w:r>
            <w:r w:rsidRPr="008C1537">
              <w:rPr>
                <w:bCs/>
                <w:iCs/>
                <w:sz w:val="16"/>
                <w:szCs w:val="16"/>
              </w:rPr>
              <w:t xml:space="preserve"> If RAN4 need to specify some requirements to guarantee the IIP2/ IIP3/ IIP4 of PA performance, maybe RAN4 can further discuss the other methodology instead of leveraging REFSENS degradation.</w:t>
            </w:r>
          </w:p>
          <w:p w14:paraId="48228AAE" w14:textId="77777777" w:rsidR="001A5867" w:rsidRPr="008C1537" w:rsidRDefault="001A5867" w:rsidP="001A5867">
            <w:pPr>
              <w:spacing w:after="0"/>
              <w:rPr>
                <w:rFonts w:eastAsia="Times New Roman" w:cstheme="minorHAnsi"/>
                <w:sz w:val="16"/>
                <w:szCs w:val="16"/>
              </w:rPr>
            </w:pPr>
          </w:p>
        </w:tc>
      </w:tr>
      <w:tr w:rsidR="001A5867" w:rsidRPr="00692F97" w14:paraId="3E7C798C" w14:textId="77777777" w:rsidTr="001A5867">
        <w:trPr>
          <w:trHeight w:val="468"/>
        </w:trPr>
        <w:tc>
          <w:tcPr>
            <w:tcW w:w="939" w:type="dxa"/>
          </w:tcPr>
          <w:p w14:paraId="56CEC980" w14:textId="77777777" w:rsidR="001A5867" w:rsidRPr="008C1537" w:rsidRDefault="00000000" w:rsidP="001A5867">
            <w:pPr>
              <w:spacing w:after="0"/>
              <w:rPr>
                <w:rFonts w:cstheme="minorHAnsi"/>
                <w:sz w:val="18"/>
                <w:szCs w:val="18"/>
              </w:rPr>
            </w:pPr>
            <w:hyperlink r:id="rId31" w:history="1">
              <w:r w:rsidR="001A5867" w:rsidRPr="008C1537">
                <w:rPr>
                  <w:rStyle w:val="Hyperlink"/>
                  <w:rFonts w:cstheme="minorHAnsi"/>
                  <w:sz w:val="16"/>
                  <w:szCs w:val="16"/>
                  <w:u w:val="none"/>
                </w:rPr>
                <w:t>R4-2408357</w:t>
              </w:r>
            </w:hyperlink>
          </w:p>
        </w:tc>
        <w:tc>
          <w:tcPr>
            <w:tcW w:w="1248" w:type="dxa"/>
          </w:tcPr>
          <w:p w14:paraId="56150E89" w14:textId="77777777" w:rsidR="001A5867" w:rsidRPr="00692F97" w:rsidRDefault="001A5867" w:rsidP="001A5867">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0DB9236" w14:textId="77777777" w:rsidR="001A5867" w:rsidRPr="00692F97" w:rsidRDefault="001A5867" w:rsidP="001A5867">
            <w:pPr>
              <w:spacing w:after="0"/>
              <w:rPr>
                <w:rFonts w:cstheme="minorHAnsi"/>
                <w:sz w:val="18"/>
                <w:szCs w:val="18"/>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6816" w:type="dxa"/>
          </w:tcPr>
          <w:p w14:paraId="21208AD3" w14:textId="77777777" w:rsidR="008C1537" w:rsidRPr="008C1537" w:rsidRDefault="008C1537" w:rsidP="008C1537">
            <w:pPr>
              <w:keepNext/>
              <w:keepLines/>
              <w:widowControl w:val="0"/>
              <w:spacing w:after="0"/>
              <w:rPr>
                <w:rFonts w:ascii="Times New Roman" w:eastAsia="SimSun" w:hAnsi="Times New Roman" w:cs="Times New Roman"/>
                <w:sz w:val="16"/>
                <w:szCs w:val="16"/>
              </w:rPr>
            </w:pPr>
            <w:r w:rsidRPr="008C1537">
              <w:rPr>
                <w:b/>
                <w:bCs/>
                <w:sz w:val="16"/>
                <w:szCs w:val="16"/>
              </w:rPr>
              <w:t>Proposal 1:</w:t>
            </w:r>
            <w:r w:rsidRPr="008C1537">
              <w:rPr>
                <w:sz w:val="16"/>
                <w:szCs w:val="16"/>
              </w:rPr>
              <w:t xml:space="preserve"> </w:t>
            </w:r>
            <w:r w:rsidRPr="008C1537">
              <w:rPr>
                <w:sz w:val="16"/>
                <w:szCs w:val="16"/>
                <w:lang w:val="en-GB"/>
              </w:rPr>
              <w:t>No change from TR 38.862 guidelines</w:t>
            </w:r>
            <w:r w:rsidRPr="008C1537">
              <w:rPr>
                <w:sz w:val="16"/>
                <w:szCs w:val="16"/>
              </w:rPr>
              <w:t xml:space="preserve"> unless there are updates for the existing guidelines in the WF. </w:t>
            </w:r>
          </w:p>
          <w:p w14:paraId="787A95C5" w14:textId="77777777" w:rsidR="008C1537" w:rsidRPr="008C1537" w:rsidRDefault="008C1537" w:rsidP="008C1537">
            <w:pPr>
              <w:keepNext/>
              <w:keepLines/>
              <w:widowControl w:val="0"/>
              <w:spacing w:after="0"/>
              <w:rPr>
                <w:sz w:val="16"/>
                <w:szCs w:val="16"/>
              </w:rPr>
            </w:pPr>
            <w:r w:rsidRPr="00B90B06">
              <w:rPr>
                <w:b/>
                <w:bCs/>
                <w:sz w:val="16"/>
                <w:szCs w:val="16"/>
              </w:rPr>
              <w:t>Proposal 2:</w:t>
            </w:r>
            <w:r w:rsidRPr="008C1537">
              <w:rPr>
                <w:sz w:val="16"/>
                <w:szCs w:val="16"/>
                <w:lang w:val="en-GB"/>
              </w:rPr>
              <w:t xml:space="preserve"> </w:t>
            </w:r>
            <w:r w:rsidRPr="008C1537">
              <w:rPr>
                <w:sz w:val="16"/>
                <w:szCs w:val="16"/>
              </w:rPr>
              <w:t xml:space="preserve">MSD in the spec should be defined for practical scenarios, we slight prefer not to consider the MSD for </w:t>
            </w:r>
            <w:proofErr w:type="spellStart"/>
            <w:r w:rsidRPr="008C1537">
              <w:rPr>
                <w:sz w:val="16"/>
                <w:szCs w:val="16"/>
              </w:rPr>
              <w:t>i</w:t>
            </w:r>
            <w:r w:rsidRPr="008C1537">
              <w:rPr>
                <w:sz w:val="16"/>
                <w:szCs w:val="16"/>
                <w:lang w:val="en-GB"/>
              </w:rPr>
              <w:t>ntra</w:t>
            </w:r>
            <w:proofErr w:type="spellEnd"/>
            <w:r w:rsidRPr="008C1537">
              <w:rPr>
                <w:sz w:val="16"/>
                <w:szCs w:val="16"/>
                <w:lang w:val="en-GB"/>
              </w:rPr>
              <w:t>-band contiguous UL CA configured with non-contiguous allocations.</w:t>
            </w:r>
          </w:p>
          <w:p w14:paraId="11D08D99" w14:textId="77777777" w:rsidR="008C1537" w:rsidRPr="008C1537" w:rsidRDefault="008C1537" w:rsidP="008C1537">
            <w:pPr>
              <w:keepNext/>
              <w:keepLines/>
              <w:spacing w:after="0" w:line="240" w:lineRule="auto"/>
              <w:rPr>
                <w:sz w:val="16"/>
                <w:szCs w:val="16"/>
                <w:lang w:val="en-GB"/>
              </w:rPr>
            </w:pPr>
            <w:r w:rsidRPr="00B90B06">
              <w:rPr>
                <w:b/>
                <w:bCs/>
                <w:sz w:val="16"/>
                <w:szCs w:val="16"/>
              </w:rPr>
              <w:t>Proposal 3:</w:t>
            </w:r>
            <w:r w:rsidRPr="008C1537">
              <w:rPr>
                <w:sz w:val="16"/>
                <w:szCs w:val="16"/>
                <w:lang w:val="en-GB"/>
              </w:rPr>
              <w:t xml:space="preserve"> </w:t>
            </w:r>
            <w:r w:rsidRPr="008C1537">
              <w:rPr>
                <w:sz w:val="16"/>
                <w:szCs w:val="16"/>
              </w:rPr>
              <w:t xml:space="preserve">Rel-19 seems to be more safe way to remove all the MSD for </w:t>
            </w:r>
            <w:r w:rsidRPr="008C1537">
              <w:rPr>
                <w:sz w:val="16"/>
                <w:szCs w:val="16"/>
                <w:lang w:val="en-GB"/>
              </w:rPr>
              <w:t>intra-band contiguous UL CA configured with non-contiguous allocations.</w:t>
            </w:r>
          </w:p>
          <w:p w14:paraId="08D4D0C5" w14:textId="77777777" w:rsidR="008C1537" w:rsidRPr="008C1537" w:rsidRDefault="008C1537" w:rsidP="008C1537">
            <w:pPr>
              <w:keepNext/>
              <w:keepLines/>
              <w:widowControl w:val="0"/>
              <w:spacing w:after="0"/>
              <w:rPr>
                <w:sz w:val="16"/>
                <w:szCs w:val="16"/>
                <w:lang w:eastAsia="zh-CN"/>
              </w:rPr>
            </w:pPr>
            <w:r w:rsidRPr="00B90B06">
              <w:rPr>
                <w:b/>
                <w:bCs/>
                <w:sz w:val="16"/>
                <w:szCs w:val="16"/>
              </w:rPr>
              <w:t>Proposal 4:</w:t>
            </w:r>
            <w:r w:rsidRPr="008C1537">
              <w:rPr>
                <w:sz w:val="16"/>
                <w:szCs w:val="16"/>
                <w:lang w:val="en-GB"/>
              </w:rPr>
              <w:t xml:space="preserve"> </w:t>
            </w:r>
            <w:r w:rsidRPr="008C1537">
              <w:rPr>
                <w:sz w:val="16"/>
                <w:szCs w:val="16"/>
              </w:rPr>
              <w:t xml:space="preserve">Technical speaking, there is a need to define the </w:t>
            </w:r>
            <w:r w:rsidRPr="008C1537">
              <w:rPr>
                <w:sz w:val="16"/>
                <w:szCs w:val="16"/>
                <w:lang w:val="en-GB"/>
              </w:rPr>
              <w:t>cross-band MSD requirements resulting from intra-band contiguous UL CA configured with fully allocated maximum aggregated BW</w:t>
            </w:r>
            <w:r w:rsidRPr="008C1537">
              <w:rPr>
                <w:sz w:val="16"/>
                <w:szCs w:val="16"/>
              </w:rPr>
              <w:t>.</w:t>
            </w:r>
          </w:p>
          <w:p w14:paraId="6759D328" w14:textId="77777777" w:rsidR="008C1537" w:rsidRPr="008C1537" w:rsidRDefault="008C1537" w:rsidP="008C1537">
            <w:pPr>
              <w:keepNext/>
              <w:keepLines/>
              <w:widowControl w:val="0"/>
              <w:spacing w:after="0"/>
              <w:ind w:firstLine="400"/>
              <w:rPr>
                <w:sz w:val="16"/>
                <w:szCs w:val="16"/>
              </w:rPr>
            </w:pPr>
            <w:r w:rsidRPr="008C1537">
              <w:rPr>
                <w:sz w:val="16"/>
                <w:szCs w:val="16"/>
              </w:rPr>
              <w:t>- Only to define new cross band isolation MSD for ACLR1/ACLR2 interference source</w:t>
            </w:r>
          </w:p>
          <w:p w14:paraId="0284DF70" w14:textId="1ACE4A79" w:rsidR="001A5867" w:rsidRPr="008C1537" w:rsidRDefault="008C1537" w:rsidP="008C1537">
            <w:pPr>
              <w:keepNext/>
              <w:keepLines/>
              <w:widowControl w:val="0"/>
              <w:spacing w:after="0"/>
              <w:ind w:firstLine="400"/>
              <w:rPr>
                <w:sz w:val="20"/>
              </w:rPr>
            </w:pPr>
            <w:r w:rsidRPr="008C1537">
              <w:rPr>
                <w:sz w:val="16"/>
                <w:szCs w:val="16"/>
              </w:rPr>
              <w:t>- To reuse cross band isolation MSD of single carrier for &gt;ACLR2 interference source</w:t>
            </w:r>
          </w:p>
        </w:tc>
      </w:tr>
      <w:tr w:rsidR="001A5867" w:rsidRPr="00692F97" w14:paraId="0C57AE01" w14:textId="77777777" w:rsidTr="001A5867">
        <w:trPr>
          <w:trHeight w:val="468"/>
        </w:trPr>
        <w:tc>
          <w:tcPr>
            <w:tcW w:w="939" w:type="dxa"/>
          </w:tcPr>
          <w:p w14:paraId="7B46D911" w14:textId="0183CA27" w:rsidR="001A5867" w:rsidRPr="00692F97" w:rsidRDefault="00000000" w:rsidP="001A5867">
            <w:pPr>
              <w:spacing w:after="0"/>
              <w:rPr>
                <w:rFonts w:cstheme="minorHAnsi"/>
                <w:b/>
                <w:bCs/>
                <w:color w:val="0000FF"/>
                <w:sz w:val="16"/>
                <w:szCs w:val="16"/>
                <w:u w:val="single"/>
              </w:rPr>
            </w:pPr>
            <w:hyperlink r:id="rId32" w:history="1">
              <w:r w:rsidR="001A5867" w:rsidRPr="00692F97">
                <w:rPr>
                  <w:rStyle w:val="Hyperlink"/>
                  <w:rFonts w:cstheme="minorHAnsi"/>
                  <w:b/>
                  <w:bCs/>
                  <w:sz w:val="16"/>
                  <w:szCs w:val="16"/>
                </w:rPr>
                <w:t>R4-2408853</w:t>
              </w:r>
            </w:hyperlink>
          </w:p>
        </w:tc>
        <w:tc>
          <w:tcPr>
            <w:tcW w:w="1248" w:type="dxa"/>
          </w:tcPr>
          <w:p w14:paraId="68026640" w14:textId="37EEDB83" w:rsidR="001A5867" w:rsidRPr="00692F97" w:rsidRDefault="001A5867" w:rsidP="001A5867">
            <w:pPr>
              <w:spacing w:after="0"/>
              <w:rPr>
                <w:rFonts w:cstheme="minorHAnsi"/>
                <w:sz w:val="16"/>
                <w:szCs w:val="16"/>
              </w:rPr>
            </w:pPr>
            <w:r w:rsidRPr="00692F97">
              <w:rPr>
                <w:rFonts w:cstheme="minorHAnsi"/>
                <w:sz w:val="16"/>
                <w:szCs w:val="16"/>
              </w:rPr>
              <w:t>MSD requirements with intra-band contiguous CA</w:t>
            </w:r>
          </w:p>
        </w:tc>
        <w:tc>
          <w:tcPr>
            <w:tcW w:w="1522" w:type="dxa"/>
          </w:tcPr>
          <w:p w14:paraId="3F198695" w14:textId="616803E9" w:rsidR="001A5867" w:rsidRPr="00692F97" w:rsidRDefault="001A5867" w:rsidP="001A5867">
            <w:pPr>
              <w:spacing w:after="0"/>
              <w:rPr>
                <w:rFonts w:cstheme="minorHAnsi"/>
                <w:sz w:val="16"/>
                <w:szCs w:val="16"/>
              </w:rPr>
            </w:pPr>
            <w:r w:rsidRPr="00692F97">
              <w:rPr>
                <w:rFonts w:cstheme="minorHAnsi"/>
                <w:sz w:val="16"/>
                <w:szCs w:val="16"/>
              </w:rPr>
              <w:t>Qualcomm France</w:t>
            </w:r>
          </w:p>
        </w:tc>
        <w:tc>
          <w:tcPr>
            <w:tcW w:w="6816" w:type="dxa"/>
          </w:tcPr>
          <w:p w14:paraId="74139D23" w14:textId="77777777" w:rsidR="00B90B06" w:rsidRPr="00B90B06" w:rsidRDefault="00B90B06" w:rsidP="00B90B06">
            <w:pPr>
              <w:spacing w:after="0"/>
              <w:rPr>
                <w:rFonts w:eastAsia="Times New Roman" w:cstheme="minorHAnsi"/>
                <w:sz w:val="16"/>
                <w:szCs w:val="16"/>
              </w:rPr>
            </w:pPr>
            <w:bookmarkStart w:id="11" w:name="_Hlk166643588"/>
            <w:r w:rsidRPr="00B90B06">
              <w:rPr>
                <w:rFonts w:eastAsia="Times New Roman" w:cstheme="minorHAnsi"/>
                <w:sz w:val="16"/>
                <w:szCs w:val="16"/>
              </w:rPr>
              <w:t>Proposal 1: Keep current practices in MSD test points for Intra-band contiguous UL CA</w:t>
            </w:r>
          </w:p>
          <w:p w14:paraId="514CDA18" w14:textId="26BDF15C" w:rsidR="001A5867" w:rsidRPr="00B90B06" w:rsidRDefault="00B90B06" w:rsidP="00B90B06">
            <w:pPr>
              <w:spacing w:after="0"/>
              <w:rPr>
                <w:rFonts w:eastAsia="Times New Roman" w:cstheme="minorHAnsi"/>
                <w:sz w:val="16"/>
                <w:szCs w:val="16"/>
              </w:rPr>
            </w:pPr>
            <w:r w:rsidRPr="00B90B06">
              <w:rPr>
                <w:rFonts w:eastAsia="Times New Roman" w:cstheme="minorHAnsi"/>
                <w:sz w:val="16"/>
                <w:szCs w:val="16"/>
              </w:rPr>
              <w:t>Proposal 3: Option 2</w:t>
            </w:r>
            <w:r>
              <w:rPr>
                <w:rFonts w:eastAsia="Times New Roman" w:cstheme="minorHAnsi"/>
                <w:sz w:val="16"/>
                <w:szCs w:val="16"/>
              </w:rPr>
              <w:t xml:space="preserve"> (moderator: no </w:t>
            </w:r>
            <w:r w:rsidRPr="00B90B06">
              <w:rPr>
                <w:rFonts w:eastAsia="Times New Roman" w:cstheme="minorHAnsi"/>
                <w:sz w:val="16"/>
                <w:szCs w:val="16"/>
              </w:rPr>
              <w:t>need to introduce cross-band MSD requirements resulting from intra-band contiguous UL CA configured with fully allocated maximum aggregated BW</w:t>
            </w:r>
            <w:r>
              <w:rPr>
                <w:rFonts w:eastAsia="Times New Roman" w:cstheme="minorHAnsi"/>
                <w:sz w:val="16"/>
                <w:szCs w:val="16"/>
              </w:rPr>
              <w:t>)</w:t>
            </w:r>
            <w:bookmarkEnd w:id="11"/>
          </w:p>
        </w:tc>
      </w:tr>
      <w:bookmarkStart w:id="12" w:name="_Hlk166639669"/>
      <w:tr w:rsidR="001A5867" w:rsidRPr="00692F97" w14:paraId="5CE74A3D" w14:textId="77777777" w:rsidTr="001A5867">
        <w:trPr>
          <w:trHeight w:val="468"/>
        </w:trPr>
        <w:tc>
          <w:tcPr>
            <w:tcW w:w="939" w:type="dxa"/>
          </w:tcPr>
          <w:p w14:paraId="17D5DC3A" w14:textId="1E847EAE" w:rsidR="001A5867" w:rsidRPr="00692F97" w:rsidRDefault="00000000" w:rsidP="001A5867">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sidR="001A5867" w:rsidRPr="00692F97">
              <w:rPr>
                <w:rStyle w:val="Hyperlink"/>
                <w:rFonts w:cstheme="minorHAnsi"/>
                <w:b/>
                <w:bCs/>
                <w:sz w:val="16"/>
                <w:szCs w:val="16"/>
              </w:rPr>
              <w:t>R4-2409316</w:t>
            </w:r>
            <w:r>
              <w:rPr>
                <w:rStyle w:val="Hyperlink"/>
                <w:rFonts w:cstheme="minorHAnsi"/>
                <w:b/>
                <w:bCs/>
                <w:sz w:val="16"/>
                <w:szCs w:val="16"/>
              </w:rPr>
              <w:fldChar w:fldCharType="end"/>
            </w:r>
          </w:p>
        </w:tc>
        <w:tc>
          <w:tcPr>
            <w:tcW w:w="1248" w:type="dxa"/>
          </w:tcPr>
          <w:p w14:paraId="026E5E30" w14:textId="5BFC8F15" w:rsidR="001A5867" w:rsidRPr="00692F97" w:rsidRDefault="001A5867" w:rsidP="001A5867">
            <w:pPr>
              <w:spacing w:after="0"/>
              <w:rPr>
                <w:rFonts w:cstheme="minorHAnsi"/>
                <w:sz w:val="16"/>
                <w:szCs w:val="16"/>
              </w:rPr>
            </w:pPr>
            <w:r w:rsidRPr="00F46D21">
              <w:rPr>
                <w:rFonts w:cstheme="minorHAnsi"/>
                <w:sz w:val="16"/>
                <w:szCs w:val="16"/>
              </w:rPr>
              <w:t>Discussion on MSD for CA_n40A-n41C with intra-band UL CA_n41C</w:t>
            </w:r>
          </w:p>
        </w:tc>
        <w:tc>
          <w:tcPr>
            <w:tcW w:w="1522" w:type="dxa"/>
          </w:tcPr>
          <w:p w14:paraId="5F2004FE" w14:textId="030A097A" w:rsidR="001A5867" w:rsidRPr="00692F97" w:rsidRDefault="001A5867" w:rsidP="001A586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6A6C6EE5" w14:textId="59893B05" w:rsidR="001A5867" w:rsidRPr="006155F3" w:rsidRDefault="006155F3" w:rsidP="006155F3">
            <w:pPr>
              <w:widowControl w:val="0"/>
              <w:spacing w:after="0"/>
              <w:rPr>
                <w:rFonts w:eastAsiaTheme="minorEastAsia"/>
                <w:bCs/>
                <w:iCs/>
                <w:sz w:val="16"/>
                <w:szCs w:val="16"/>
                <w:lang w:eastAsia="zh-CN"/>
              </w:rPr>
            </w:pPr>
            <w:bookmarkStart w:id="13" w:name="_Hlk166666574"/>
            <w:r w:rsidRPr="006155F3">
              <w:rPr>
                <w:b/>
                <w:iCs/>
                <w:sz w:val="16"/>
                <w:szCs w:val="16"/>
              </w:rPr>
              <w:t>Proposal 1:</w:t>
            </w:r>
            <w:r w:rsidRPr="006155F3">
              <w:rPr>
                <w:bCs/>
                <w:iCs/>
                <w:sz w:val="16"/>
                <w:szCs w:val="16"/>
              </w:rPr>
              <w:t xml:space="preserve"> As RAN4 has specified the MSD due to cross band isolation from ACLR2 for the fallback CA_n40A-n41A, RAN4 can consider the similar method to specify </w:t>
            </w:r>
            <w:proofErr w:type="gramStart"/>
            <w:r w:rsidRPr="006155F3">
              <w:rPr>
                <w:bCs/>
                <w:iCs/>
                <w:sz w:val="16"/>
                <w:szCs w:val="16"/>
              </w:rPr>
              <w:t>the he</w:t>
            </w:r>
            <w:proofErr w:type="gramEnd"/>
            <w:r w:rsidRPr="006155F3">
              <w:rPr>
                <w:bCs/>
                <w:iCs/>
                <w:sz w:val="16"/>
                <w:szCs w:val="16"/>
              </w:rPr>
              <w:t xml:space="preserve"> MSD due to cross band isolation from ACLR1 for CA_n40A-n41C with UL intra-band CA_n41C instead of 1RB+1RB allocations.</w:t>
            </w:r>
            <w:bookmarkEnd w:id="13"/>
          </w:p>
        </w:tc>
      </w:tr>
    </w:tbl>
    <w:bookmarkEnd w:id="12"/>
    <w:p w14:paraId="7F8D1CD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C639CCC" w14:textId="3E538FD9"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2-1</w:t>
      </w:r>
      <w:r w:rsidR="00740661" w:rsidRPr="00692F97">
        <w:rPr>
          <w:rFonts w:asciiTheme="minorHAnsi" w:hAnsiTheme="minorHAnsi" w:cstheme="minorHAnsi"/>
          <w:sz w:val="24"/>
          <w:szCs w:val="16"/>
        </w:rPr>
        <w:t xml:space="preserve"> </w:t>
      </w:r>
      <w:r w:rsidR="00562CF7">
        <w:rPr>
          <w:rFonts w:asciiTheme="minorHAnsi" w:hAnsiTheme="minorHAnsi" w:cstheme="minorHAnsi"/>
          <w:sz w:val="24"/>
          <w:szCs w:val="16"/>
        </w:rPr>
        <w:t>Need for specifying MSD for intra-band ULCA</w:t>
      </w:r>
    </w:p>
    <w:p w14:paraId="0DFF3EBA" w14:textId="3A88E6F3"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1416305A" w14:textId="26C24DED"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 xml:space="preserve">Issue 2-1: </w:t>
      </w:r>
    </w:p>
    <w:p w14:paraId="745D79DB" w14:textId="6D615881" w:rsidR="00E63514" w:rsidRPr="00F904F5" w:rsidRDefault="005922DF" w:rsidP="00476E81">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sidR="00E63514" w:rsidRPr="00F904F5">
        <w:rPr>
          <w:rFonts w:eastAsia="SimSun" w:cstheme="minorHAnsi"/>
          <w:color w:val="0070C0"/>
          <w:szCs w:val="24"/>
          <w:lang w:eastAsia="zh-CN"/>
        </w:rPr>
        <w:t>:</w:t>
      </w:r>
      <w:r w:rsidR="00F904F5" w:rsidRPr="00F904F5">
        <w:rPr>
          <w:rFonts w:eastAsia="SimSun" w:cstheme="minorHAnsi"/>
          <w:color w:val="0070C0"/>
          <w:szCs w:val="24"/>
          <w:lang w:eastAsia="zh-CN"/>
        </w:rPr>
        <w:t xml:space="preserve"> </w:t>
      </w:r>
      <w:r w:rsidR="00562CF7" w:rsidRPr="00F904F5">
        <w:rPr>
          <w:rFonts w:eastAsia="Times New Roman" w:cstheme="minorHAnsi"/>
          <w:b/>
          <w:bCs/>
        </w:rPr>
        <w:t>Apple</w:t>
      </w:r>
      <w:r w:rsidR="00E63514" w:rsidRPr="00F904F5">
        <w:rPr>
          <w:rFonts w:eastAsia="Times New Roman" w:cstheme="minorHAnsi"/>
        </w:rPr>
        <w:t>:</w:t>
      </w:r>
    </w:p>
    <w:p w14:paraId="287F7EF7"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1:</w:t>
      </w:r>
      <w:r w:rsidRPr="00562CF7">
        <w:rPr>
          <w:rFonts w:cstheme="minorHAnsi"/>
        </w:rPr>
        <w:t xml:space="preserve"> For NR FDD band intra-band contiguous UL CA, REFSENS requirement does not need to be specified.</w:t>
      </w:r>
    </w:p>
    <w:p w14:paraId="3E3685E6"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2:</w:t>
      </w:r>
      <w:r w:rsidRPr="00562CF7">
        <w:rPr>
          <w:rFonts w:cstheme="minorHAnsi"/>
        </w:rPr>
        <w:t xml:space="preserve"> Remove NR FDD band intra-band contiguous UL CA REFSENS requirements from the earliest release of the specifications (Rel-16).</w:t>
      </w:r>
    </w:p>
    <w:p w14:paraId="1022BED5" w14:textId="2D1D60D9" w:rsidR="00E63514" w:rsidRPr="00F904F5" w:rsidRDefault="00562CF7" w:rsidP="00F904F5">
      <w:pPr>
        <w:pStyle w:val="ListParagraph"/>
        <w:numPr>
          <w:ilvl w:val="1"/>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w:t>
      </w:r>
      <w:r w:rsidR="00F904F5">
        <w:rPr>
          <w:rFonts w:eastAsia="Times New Roman" w:cstheme="minorHAnsi"/>
        </w:rPr>
        <w:t xml:space="preserve"> (RB allocation)</w:t>
      </w:r>
      <w:r>
        <w:rPr>
          <w:rFonts w:eastAsia="Times New Roman" w:cstheme="minorHAnsi"/>
        </w:rPr>
        <w:t xml:space="preserve"> in recent </w:t>
      </w:r>
      <w:r w:rsidR="00F904F5">
        <w:rPr>
          <w:rFonts w:eastAsia="Times New Roman" w:cstheme="minorHAnsi"/>
        </w:rPr>
        <w:t>meetings. A few cases have already been specified.</w:t>
      </w:r>
    </w:p>
    <w:p w14:paraId="3F583941"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1BD01BF" w14:textId="77777777" w:rsidR="003325F7" w:rsidRDefault="003325F7" w:rsidP="003325F7">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Pr>
          <w:rFonts w:eastAsia="SimSun" w:cstheme="minorHAnsi"/>
          <w:szCs w:val="24"/>
          <w:lang w:eastAsia="zh-CN"/>
        </w:rPr>
        <w:t xml:space="preserve">whether guidelines should be changed in </w:t>
      </w:r>
      <w:proofErr w:type="gramStart"/>
      <w:r>
        <w:rPr>
          <w:rFonts w:eastAsia="SimSun" w:cstheme="minorHAnsi"/>
          <w:szCs w:val="24"/>
          <w:lang w:eastAsia="zh-CN"/>
        </w:rPr>
        <w:t>R18</w:t>
      </w:r>
      <w:proofErr w:type="gramEnd"/>
    </w:p>
    <w:p w14:paraId="4CDE781D" w14:textId="77777777" w:rsidR="00562CF7" w:rsidRDefault="00562CF7"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Discuss proposal and depending on agreement, agree, revise, postpone, not pursue related part of the Apple CRs: R4-2407082, R4-2407083, R4-2407084, R4-2407085, R4-2407086, R4-2407087</w:t>
      </w:r>
    </w:p>
    <w:p w14:paraId="1646DB33" w14:textId="62E9598D" w:rsidR="00F904F5" w:rsidRPr="00F904F5" w:rsidRDefault="00562CF7"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p>
    <w:p w14:paraId="39507066" w14:textId="1CBDCF2E" w:rsidR="00F904F5" w:rsidRDefault="00F904F5"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agreeable the discussion may be continued in R19.</w:t>
      </w:r>
    </w:p>
    <w:p w14:paraId="38C1E94F" w14:textId="00CD9A76" w:rsidR="001C1379" w:rsidRDefault="001C1379" w:rsidP="001C1379">
      <w:pPr>
        <w:spacing w:after="0"/>
        <w:rPr>
          <w:rFonts w:eastAsia="SimSun" w:cstheme="minorHAnsi"/>
          <w:szCs w:val="24"/>
          <w:lang w:eastAsia="zh-CN"/>
        </w:rPr>
      </w:pPr>
    </w:p>
    <w:p w14:paraId="4BCF2E9F"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lastRenderedPageBreak/>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00E9B7F" w14:textId="77777777" w:rsidTr="00842B3F">
        <w:tc>
          <w:tcPr>
            <w:tcW w:w="2155" w:type="dxa"/>
          </w:tcPr>
          <w:p w14:paraId="663C69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6BA31A0"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330979A0" w14:textId="77777777" w:rsidTr="00842B3F">
        <w:tc>
          <w:tcPr>
            <w:tcW w:w="2155" w:type="dxa"/>
          </w:tcPr>
          <w:p w14:paraId="6B701ED7"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75C17CA" w14:textId="77777777" w:rsidR="001C1379" w:rsidRPr="00692F97" w:rsidRDefault="001C1379" w:rsidP="00842B3F">
            <w:pPr>
              <w:spacing w:after="0"/>
              <w:rPr>
                <w:rFonts w:cstheme="minorHAnsi"/>
                <w:b/>
                <w:sz w:val="18"/>
                <w:szCs w:val="18"/>
                <w:lang w:eastAsia="ko-KR"/>
              </w:rPr>
            </w:pPr>
          </w:p>
        </w:tc>
      </w:tr>
      <w:tr w:rsidR="001C1379" w:rsidRPr="00692F97" w14:paraId="0B71A518" w14:textId="77777777" w:rsidTr="00842B3F">
        <w:tc>
          <w:tcPr>
            <w:tcW w:w="2155" w:type="dxa"/>
          </w:tcPr>
          <w:p w14:paraId="0D8BAF6B" w14:textId="77777777" w:rsidR="001C1379" w:rsidRPr="00692F97" w:rsidRDefault="001C1379" w:rsidP="00842B3F">
            <w:pPr>
              <w:spacing w:after="0"/>
              <w:rPr>
                <w:rFonts w:cstheme="minorHAnsi"/>
                <w:b/>
                <w:sz w:val="18"/>
                <w:szCs w:val="18"/>
                <w:u w:val="single"/>
                <w:lang w:eastAsia="ko-KR"/>
              </w:rPr>
            </w:pPr>
          </w:p>
        </w:tc>
        <w:tc>
          <w:tcPr>
            <w:tcW w:w="8730" w:type="dxa"/>
          </w:tcPr>
          <w:p w14:paraId="42D54981" w14:textId="77777777" w:rsidR="001C1379" w:rsidRPr="00692F97" w:rsidRDefault="001C1379" w:rsidP="00842B3F">
            <w:pPr>
              <w:spacing w:after="0"/>
              <w:rPr>
                <w:rFonts w:cstheme="minorHAnsi"/>
                <w:b/>
                <w:sz w:val="18"/>
                <w:szCs w:val="18"/>
                <w:u w:val="single"/>
                <w:lang w:eastAsia="ko-KR"/>
              </w:rPr>
            </w:pPr>
          </w:p>
        </w:tc>
      </w:tr>
      <w:tr w:rsidR="001C1379" w:rsidRPr="00692F97" w14:paraId="6E054693" w14:textId="77777777" w:rsidTr="00842B3F">
        <w:tc>
          <w:tcPr>
            <w:tcW w:w="2155" w:type="dxa"/>
          </w:tcPr>
          <w:p w14:paraId="21D74B48" w14:textId="77777777" w:rsidR="001C1379" w:rsidRPr="00692F97" w:rsidRDefault="001C1379" w:rsidP="00842B3F">
            <w:pPr>
              <w:spacing w:after="0"/>
              <w:rPr>
                <w:rFonts w:cstheme="minorHAnsi"/>
                <w:b/>
                <w:sz w:val="18"/>
                <w:szCs w:val="18"/>
                <w:u w:val="single"/>
                <w:lang w:eastAsia="ko-KR"/>
              </w:rPr>
            </w:pPr>
          </w:p>
        </w:tc>
        <w:tc>
          <w:tcPr>
            <w:tcW w:w="8730" w:type="dxa"/>
          </w:tcPr>
          <w:p w14:paraId="5B6FE085" w14:textId="77777777" w:rsidR="001C1379" w:rsidRPr="00692F97" w:rsidRDefault="001C1379" w:rsidP="00842B3F">
            <w:pPr>
              <w:spacing w:after="0"/>
              <w:rPr>
                <w:rFonts w:cstheme="minorHAnsi"/>
                <w:b/>
                <w:sz w:val="18"/>
                <w:szCs w:val="18"/>
                <w:u w:val="single"/>
                <w:lang w:eastAsia="ko-KR"/>
              </w:rPr>
            </w:pPr>
          </w:p>
        </w:tc>
      </w:tr>
      <w:tr w:rsidR="001C1379" w:rsidRPr="00692F97" w14:paraId="37A576B5" w14:textId="77777777" w:rsidTr="00842B3F">
        <w:tc>
          <w:tcPr>
            <w:tcW w:w="2155" w:type="dxa"/>
          </w:tcPr>
          <w:p w14:paraId="5B7163B2" w14:textId="77777777" w:rsidR="001C1379" w:rsidRPr="00692F97" w:rsidRDefault="001C1379" w:rsidP="00842B3F">
            <w:pPr>
              <w:spacing w:after="0"/>
              <w:rPr>
                <w:rFonts w:cstheme="minorHAnsi"/>
                <w:b/>
                <w:sz w:val="18"/>
                <w:szCs w:val="18"/>
                <w:u w:val="single"/>
                <w:lang w:eastAsia="ko-KR"/>
              </w:rPr>
            </w:pPr>
          </w:p>
        </w:tc>
        <w:tc>
          <w:tcPr>
            <w:tcW w:w="8730" w:type="dxa"/>
          </w:tcPr>
          <w:p w14:paraId="280A8BE4" w14:textId="77777777" w:rsidR="001C1379" w:rsidRPr="00692F97" w:rsidRDefault="001C1379" w:rsidP="00842B3F">
            <w:pPr>
              <w:spacing w:after="0"/>
              <w:rPr>
                <w:rFonts w:cstheme="minorHAnsi"/>
                <w:b/>
                <w:sz w:val="18"/>
                <w:szCs w:val="18"/>
                <w:u w:val="single"/>
                <w:lang w:eastAsia="ko-KR"/>
              </w:rPr>
            </w:pPr>
          </w:p>
        </w:tc>
      </w:tr>
      <w:tr w:rsidR="001C1379" w:rsidRPr="00692F97" w14:paraId="0AA532DD" w14:textId="77777777" w:rsidTr="00842B3F">
        <w:tc>
          <w:tcPr>
            <w:tcW w:w="2155" w:type="dxa"/>
          </w:tcPr>
          <w:p w14:paraId="61C7BF2A" w14:textId="77777777" w:rsidR="001C1379" w:rsidRPr="00692F97" w:rsidRDefault="001C1379" w:rsidP="00842B3F">
            <w:pPr>
              <w:spacing w:after="0"/>
              <w:rPr>
                <w:rFonts w:cstheme="minorHAnsi"/>
                <w:b/>
                <w:sz w:val="18"/>
                <w:szCs w:val="18"/>
                <w:u w:val="single"/>
                <w:lang w:eastAsia="ko-KR"/>
              </w:rPr>
            </w:pPr>
          </w:p>
        </w:tc>
        <w:tc>
          <w:tcPr>
            <w:tcW w:w="8730" w:type="dxa"/>
          </w:tcPr>
          <w:p w14:paraId="46FD9E0D" w14:textId="77777777" w:rsidR="001C1379" w:rsidRPr="00692F97" w:rsidRDefault="001C1379" w:rsidP="00842B3F">
            <w:pPr>
              <w:spacing w:after="0"/>
              <w:rPr>
                <w:rFonts w:cstheme="minorHAnsi"/>
                <w:b/>
                <w:sz w:val="18"/>
                <w:szCs w:val="18"/>
                <w:u w:val="single"/>
                <w:lang w:eastAsia="ko-KR"/>
              </w:rPr>
            </w:pPr>
          </w:p>
        </w:tc>
      </w:tr>
    </w:tbl>
    <w:p w14:paraId="6AAB61AE" w14:textId="77777777" w:rsidR="001C1379" w:rsidRPr="001C1379" w:rsidRDefault="001C1379" w:rsidP="001C1379">
      <w:pPr>
        <w:spacing w:after="0"/>
        <w:rPr>
          <w:rFonts w:eastAsia="SimSun" w:cstheme="minorHAnsi"/>
          <w:szCs w:val="24"/>
          <w:lang w:eastAsia="zh-CN"/>
        </w:rPr>
      </w:pPr>
    </w:p>
    <w:p w14:paraId="50DD5489" w14:textId="35E2B147" w:rsidR="00045BC9" w:rsidRPr="00692F97" w:rsidRDefault="00045BC9" w:rsidP="00045BC9">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Need for specifying MSD, applicable test points for  inter-band BC with intra-band ULCA in one band.</w:t>
      </w:r>
    </w:p>
    <w:p w14:paraId="7AD46A95" w14:textId="4820A4CD" w:rsidR="00045BC9" w:rsidRPr="00692F97" w:rsidRDefault="00045BC9" w:rsidP="00045BC9">
      <w:pPr>
        <w:spacing w:after="0"/>
        <w:rPr>
          <w:rFonts w:cstheme="minorHAnsi"/>
          <w:b/>
          <w:color w:val="0070C0"/>
          <w:u w:val="single"/>
          <w:lang w:eastAsia="ko-KR"/>
        </w:rPr>
      </w:pPr>
      <w:r w:rsidRPr="00692F97">
        <w:rPr>
          <w:rFonts w:cstheme="minorHAnsi"/>
          <w:i/>
          <w:color w:val="0070C0"/>
          <w:lang w:eastAsia="zh-CN"/>
        </w:rPr>
        <w:t xml:space="preserve"> </w:t>
      </w:r>
      <w:r w:rsidRPr="00692F97">
        <w:rPr>
          <w:rFonts w:cstheme="minorHAnsi"/>
          <w:b/>
          <w:color w:val="0070C0"/>
          <w:u w:val="single"/>
          <w:lang w:eastAsia="ko-KR"/>
        </w:rPr>
        <w:t>Issue 2-</w:t>
      </w:r>
      <w:r>
        <w:rPr>
          <w:rFonts w:cstheme="minorHAnsi"/>
          <w:b/>
          <w:color w:val="0070C0"/>
          <w:u w:val="single"/>
          <w:lang w:eastAsia="ko-KR"/>
        </w:rPr>
        <w:t>2</w:t>
      </w:r>
      <w:r w:rsidRPr="00692F97">
        <w:rPr>
          <w:rFonts w:cstheme="minorHAnsi"/>
          <w:b/>
          <w:color w:val="0070C0"/>
          <w:u w:val="single"/>
          <w:lang w:eastAsia="ko-KR"/>
        </w:rPr>
        <w:t xml:space="preserve">: </w:t>
      </w:r>
    </w:p>
    <w:p w14:paraId="4209D67B" w14:textId="7D7A2899" w:rsidR="00045BC9" w:rsidRPr="00F904F5" w:rsidRDefault="00045BC9" w:rsidP="00045BC9">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1</w:t>
      </w:r>
      <w:r w:rsidRPr="00F904F5">
        <w:rPr>
          <w:rFonts w:eastAsia="SimSun" w:cstheme="minorHAnsi"/>
          <w:color w:val="0070C0"/>
          <w:szCs w:val="24"/>
          <w:lang w:eastAsia="zh-CN"/>
        </w:rPr>
        <w:t xml:space="preserve">: </w:t>
      </w:r>
      <w:r w:rsidR="003325F7" w:rsidRPr="003325F7">
        <w:rPr>
          <w:rFonts w:eastAsia="SimSun" w:cstheme="minorHAnsi"/>
          <w:color w:val="000000" w:themeColor="text1"/>
          <w:szCs w:val="24"/>
          <w:lang w:eastAsia="zh-CN"/>
        </w:rPr>
        <w:t xml:space="preserve">No need to specify MSD </w:t>
      </w:r>
      <w:r w:rsidRPr="00F904F5">
        <w:rPr>
          <w:rFonts w:eastAsia="Times New Roman" w:cstheme="minorHAnsi"/>
          <w:b/>
          <w:bCs/>
        </w:rPr>
        <w:t>Apple</w:t>
      </w:r>
      <w:r w:rsidRPr="00F904F5">
        <w:rPr>
          <w:rFonts w:eastAsia="Times New Roman" w:cstheme="minorHAnsi"/>
        </w:rPr>
        <w:t>:</w:t>
      </w:r>
    </w:p>
    <w:p w14:paraId="58748EBD" w14:textId="44AF419D" w:rsidR="00045BC9" w:rsidRPr="00045BC9" w:rsidRDefault="00045BC9" w:rsidP="00045BC9">
      <w:pPr>
        <w:pStyle w:val="ListParagraph"/>
        <w:numPr>
          <w:ilvl w:val="1"/>
          <w:numId w:val="1"/>
        </w:numPr>
        <w:spacing w:after="0"/>
        <w:ind w:firstLineChars="0"/>
        <w:rPr>
          <w:rFonts w:cstheme="minorHAnsi"/>
        </w:rPr>
      </w:pPr>
      <w:r w:rsidRPr="00045BC9">
        <w:rPr>
          <w:rFonts w:cstheme="minorHAnsi"/>
          <w:b/>
          <w:bCs/>
        </w:rPr>
        <w:t xml:space="preserve">Proposal </w:t>
      </w:r>
      <w:r>
        <w:rPr>
          <w:rFonts w:cstheme="minorHAnsi"/>
          <w:b/>
          <w:bCs/>
        </w:rPr>
        <w:t>1</w:t>
      </w:r>
      <w:r w:rsidRPr="00045BC9">
        <w:rPr>
          <w:rFonts w:cstheme="minorHAnsi"/>
          <w:b/>
          <w:bCs/>
        </w:rPr>
        <w:t xml:space="preserve">: </w:t>
      </w:r>
      <w:r w:rsidRPr="00045BC9">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07650464" w14:textId="77777777" w:rsidR="00045BC9" w:rsidRPr="00045BC9" w:rsidRDefault="00045BC9" w:rsidP="00045BC9">
      <w:pPr>
        <w:pStyle w:val="ListParagraph"/>
        <w:numPr>
          <w:ilvl w:val="1"/>
          <w:numId w:val="1"/>
        </w:numPr>
        <w:spacing w:after="0"/>
        <w:ind w:firstLineChars="0"/>
        <w:rPr>
          <w:rFonts w:cstheme="minorHAnsi"/>
          <w:color w:val="0070C0"/>
          <w:szCs w:val="24"/>
          <w:lang w:eastAsia="zh-CN"/>
        </w:rPr>
      </w:pPr>
      <w:r w:rsidRPr="00045BC9">
        <w:rPr>
          <w:rFonts w:cstheme="minorHAnsi"/>
          <w:b/>
          <w:bCs/>
        </w:rPr>
        <w:t xml:space="preserve">Proposal </w:t>
      </w:r>
      <w:r>
        <w:rPr>
          <w:rFonts w:cstheme="minorHAnsi"/>
          <w:b/>
          <w:bCs/>
        </w:rPr>
        <w:t>2</w:t>
      </w:r>
      <w:r w:rsidRPr="00045BC9">
        <w:rPr>
          <w:rFonts w:cstheme="minorHAnsi"/>
          <w:b/>
          <w:bCs/>
        </w:rPr>
        <w:t xml:space="preserve">: </w:t>
      </w:r>
      <w:r w:rsidRPr="00045BC9">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14:paraId="500AE5FC" w14:textId="48DD2983"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2</w:t>
      </w:r>
      <w:r w:rsidRPr="00F904F5">
        <w:rPr>
          <w:rFonts w:eastAsia="SimSun" w:cstheme="minorHAnsi"/>
          <w:color w:val="0070C0"/>
          <w:szCs w:val="24"/>
          <w:lang w:eastAsia="zh-CN"/>
        </w:rPr>
        <w:t xml:space="preserve">: </w:t>
      </w:r>
      <w:r w:rsidR="003325F7">
        <w:rPr>
          <w:rFonts w:eastAsia="SimSun" w:cstheme="minorHAnsi"/>
          <w:szCs w:val="24"/>
          <w:lang w:eastAsia="zh-CN"/>
        </w:rPr>
        <w:t>P</w:t>
      </w:r>
      <w:r>
        <w:rPr>
          <w:rFonts w:eastAsia="SimSun" w:cstheme="minorHAnsi"/>
          <w:szCs w:val="24"/>
          <w:lang w:eastAsia="zh-CN"/>
        </w:rPr>
        <w:t>roposing fully allocated CCs</w:t>
      </w:r>
      <w:r w:rsidR="000250B4">
        <w:rPr>
          <w:rFonts w:eastAsia="SimSun" w:cstheme="minorHAnsi"/>
          <w:szCs w:val="24"/>
          <w:lang w:eastAsia="zh-CN"/>
        </w:rPr>
        <w:t xml:space="preserve"> </w:t>
      </w:r>
      <w:r w:rsidR="000250B4" w:rsidRPr="00F610A4">
        <w:rPr>
          <w:rFonts w:eastAsia="SimSun" w:cstheme="minorHAnsi"/>
          <w:b/>
          <w:bCs/>
          <w:szCs w:val="24"/>
          <w:lang w:eastAsia="zh-CN"/>
        </w:rPr>
        <w:t>CMCC</w:t>
      </w:r>
    </w:p>
    <w:p w14:paraId="7A9E48D4" w14:textId="591E2DDA"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71169F19" w14:textId="678E503E" w:rsidR="00F610A4" w:rsidRDefault="00F610A4" w:rsidP="00F610A4">
      <w:pPr>
        <w:pStyle w:val="ListParagraph"/>
        <w:numPr>
          <w:ilvl w:val="1"/>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b/>
          <w:bCs/>
        </w:rPr>
        <w:t>Proposal 2</w:t>
      </w:r>
      <w:r w:rsidRPr="00F610A4">
        <w:rPr>
          <w:rFonts w:eastAsia="Times New Roman" w:cstheme="minorHAnsi"/>
        </w:rPr>
        <w:t>: Discuss the above test configuration first before the MSD value discussion.</w:t>
      </w:r>
    </w:p>
    <w:p w14:paraId="0A91F9A9" w14:textId="10CA27B3"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3</w:t>
      </w:r>
      <w:r w:rsidRPr="00F904F5">
        <w:rPr>
          <w:rFonts w:eastAsia="SimSun" w:cstheme="minorHAnsi"/>
          <w:color w:val="0070C0"/>
          <w:szCs w:val="24"/>
          <w:lang w:eastAsia="zh-CN"/>
        </w:rPr>
        <w:t xml:space="preserve">: </w:t>
      </w:r>
      <w:r>
        <w:rPr>
          <w:rFonts w:eastAsia="SimSun" w:cstheme="minorHAnsi"/>
          <w:szCs w:val="24"/>
          <w:lang w:eastAsia="zh-CN"/>
        </w:rPr>
        <w:t xml:space="preserve">Find ways to avoid REFSENS related requirement </w:t>
      </w:r>
      <w:proofErr w:type="gramStart"/>
      <w:r>
        <w:rPr>
          <w:rFonts w:eastAsia="Times New Roman" w:cstheme="minorHAnsi"/>
          <w:b/>
          <w:bCs/>
        </w:rPr>
        <w:t>Huawei</w:t>
      </w:r>
      <w:proofErr w:type="gramEnd"/>
    </w:p>
    <w:p w14:paraId="739F5238" w14:textId="77777777"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1: </w:t>
      </w:r>
      <w:r w:rsidRPr="003325F7">
        <w:rPr>
          <w:rFonts w:eastAsia="Times New Roman" w:cstheme="minorHAnsi"/>
        </w:rPr>
        <w:t>from RF and scheduling perspective, it’s encouraged for RAN4 to further discuss how to specify MSD test configuration due to IMD from intra-band UL CA.</w:t>
      </w:r>
      <w:r w:rsidRPr="003325F7">
        <w:rPr>
          <w:rFonts w:eastAsia="Times New Roman" w:cstheme="minorHAnsi"/>
          <w:b/>
          <w:bCs/>
        </w:rPr>
        <w:t xml:space="preserve"> </w:t>
      </w:r>
    </w:p>
    <w:p w14:paraId="42223477" w14:textId="15743C30"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2: </w:t>
      </w:r>
      <w:r w:rsidRPr="003325F7">
        <w:rPr>
          <w:rFonts w:eastAsia="Times New Roman" w:cstheme="minorHAnsi"/>
        </w:rPr>
        <w:t>If RAN4 need to specify some requirements to guarantee the IIP2/ IIP3/ IIP4 of PA performance, maybe RAN4 can further discuss the other methodology instead of leveraging REFSENS degradation.</w:t>
      </w:r>
    </w:p>
    <w:p w14:paraId="59A94991" w14:textId="76FBA1F2"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additional input on CA_n40-n41C</w:t>
      </w:r>
      <w:r>
        <w:rPr>
          <w:rFonts w:eastAsia="Times New Roman" w:cstheme="minorHAnsi"/>
          <w:b/>
          <w:bCs/>
        </w:rPr>
        <w:t xml:space="preserve">: </w:t>
      </w:r>
      <w:r w:rsidRPr="003325F7">
        <w:rPr>
          <w:rFonts w:eastAsia="Times New Roman" w:cstheme="minorHAnsi"/>
          <w:b/>
          <w:bCs/>
        </w:rPr>
        <w:t xml:space="preserve">Proposal 1: </w:t>
      </w:r>
      <w:r w:rsidRPr="003325F7">
        <w:rPr>
          <w:rFonts w:eastAsia="Times New Roman" w:cstheme="minorHAnsi"/>
        </w:rPr>
        <w:t xml:space="preserve">As RAN4 has specified the MSD due to cross band isolation from ACLR2 for the fallback CA_n40A-n41A, RAN4 can consider the similar method to specify </w:t>
      </w:r>
      <w:proofErr w:type="gramStart"/>
      <w:r w:rsidRPr="003325F7">
        <w:rPr>
          <w:rFonts w:eastAsia="Times New Roman" w:cstheme="minorHAnsi"/>
        </w:rPr>
        <w:t>the he</w:t>
      </w:r>
      <w:proofErr w:type="gramEnd"/>
      <w:r w:rsidRPr="003325F7">
        <w:rPr>
          <w:rFonts w:eastAsia="Times New Roman" w:cstheme="minorHAnsi"/>
        </w:rPr>
        <w:t xml:space="preserve"> MSD due to cross band isolation from ACLR1 for CA_n40A-n41C with UL intra-band CA_n41C instead of 1RB+1RB allocations.</w:t>
      </w:r>
    </w:p>
    <w:p w14:paraId="6AEAB278" w14:textId="1D4D97DF"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4</w:t>
      </w:r>
      <w:r w:rsidRPr="00F904F5">
        <w:rPr>
          <w:rFonts w:eastAsia="SimSun" w:cstheme="minorHAnsi"/>
          <w:color w:val="0070C0"/>
          <w:szCs w:val="24"/>
          <w:lang w:eastAsia="zh-CN"/>
        </w:rPr>
        <w:t xml:space="preserve">: </w:t>
      </w:r>
      <w:r w:rsidRPr="000250B4">
        <w:rPr>
          <w:rFonts w:eastAsia="SimSun" w:cstheme="minorHAnsi"/>
          <w:szCs w:val="24"/>
          <w:lang w:eastAsia="zh-CN"/>
        </w:rPr>
        <w:t>NO change to TDD guidelines</w:t>
      </w:r>
      <w:r>
        <w:rPr>
          <w:rFonts w:eastAsia="SimSun" w:cstheme="minorHAnsi"/>
          <w:szCs w:val="24"/>
          <w:lang w:eastAsia="zh-CN"/>
        </w:rPr>
        <w:t>,</w:t>
      </w:r>
      <w:r w:rsidRPr="000250B4">
        <w:rPr>
          <w:rFonts w:eastAsia="SimSun" w:cstheme="minorHAnsi"/>
          <w:szCs w:val="24"/>
          <w:lang w:eastAsia="zh-CN"/>
        </w:rPr>
        <w:t xml:space="preserve"> </w:t>
      </w:r>
      <w:r w:rsidRPr="00045BC9">
        <w:rPr>
          <w:rFonts w:eastAsia="SimSun" w:cstheme="minorHAnsi"/>
          <w:szCs w:val="24"/>
          <w:lang w:eastAsia="zh-CN"/>
        </w:rPr>
        <w:t>Keep 1RB+1RB for case with TDD intra-band</w:t>
      </w:r>
      <w:r w:rsidRPr="00045BC9">
        <w:rPr>
          <w:rFonts w:eastAsia="Times New Roman" w:cstheme="minorHAnsi"/>
          <w:b/>
          <w:bCs/>
        </w:rPr>
        <w:t xml:space="preserve"> </w:t>
      </w:r>
      <w:r>
        <w:rPr>
          <w:rFonts w:eastAsia="Times New Roman" w:cstheme="minorHAnsi"/>
          <w:b/>
          <w:bCs/>
        </w:rPr>
        <w:t xml:space="preserve">Qualcomm, Skyworks. Skyworks: </w:t>
      </w:r>
      <w:r w:rsidRPr="000250B4">
        <w:rPr>
          <w:rFonts w:eastAsia="Times New Roman" w:cstheme="minorHAnsi"/>
        </w:rPr>
        <w:t>additional input on FDD</w:t>
      </w:r>
      <w:r>
        <w:rPr>
          <w:rFonts w:eastAsia="Times New Roman" w:cstheme="minorHAnsi"/>
        </w:rPr>
        <w:t xml:space="preserve"> and others</w:t>
      </w:r>
    </w:p>
    <w:p w14:paraId="48CDA86B"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1: </w:t>
      </w:r>
      <w:r w:rsidRPr="000250B4">
        <w:rPr>
          <w:rFonts w:cstheme="minorHAnsi"/>
        </w:rPr>
        <w:t>Keep current practices in MSD test points for Intra-band contiguous UL CA</w:t>
      </w:r>
    </w:p>
    <w:p w14:paraId="14C2F068"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3: </w:t>
      </w:r>
      <w:r w:rsidRPr="000250B4">
        <w:rPr>
          <w:rFonts w:cstheme="minorHAnsi"/>
        </w:rPr>
        <w:t>Option 2 (moderator: no need to introduce cross-band MSD requirements</w:t>
      </w:r>
      <w:r w:rsidRPr="000250B4">
        <w:rPr>
          <w:rFonts w:cstheme="minorHAnsi"/>
          <w:b/>
          <w:bCs/>
        </w:rPr>
        <w:t xml:space="preserve"> </w:t>
      </w:r>
      <w:r w:rsidRPr="000250B4">
        <w:rPr>
          <w:rFonts w:cstheme="minorHAnsi"/>
        </w:rPr>
        <w:t>resulting from intra-band contiguous UL CA configured with fully allocated maximum aggregated BW)</w:t>
      </w:r>
    </w:p>
    <w:p w14:paraId="158D8FF7"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1:</w:t>
      </w:r>
      <w:r w:rsidRPr="000250B4">
        <w:rPr>
          <w:rFonts w:cstheme="minorHAnsi"/>
        </w:rPr>
        <w:t xml:space="preserve"> If RB allocation (1RB+1RB) is re-considered for intra-band ULCA within an inter-band DL CA, it should be for intra-band TDD ULCA only.</w:t>
      </w:r>
    </w:p>
    <w:p w14:paraId="72D8A376"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SKW </w:t>
      </w:r>
      <w:r w:rsidRPr="000250B4">
        <w:rPr>
          <w:rFonts w:cstheme="minorHAnsi"/>
          <w:b/>
          <w:bCs/>
        </w:rPr>
        <w:t>Proposal for TDD:</w:t>
      </w:r>
      <w:r w:rsidRPr="000250B4">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14:paraId="7C03D090"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for FDD:</w:t>
      </w:r>
      <w:r w:rsidRPr="000250B4">
        <w:rPr>
          <w:rFonts w:cstheme="minorHAnsi"/>
        </w:rPr>
        <w:t xml:space="preserve"> According to current guidelines MPR0 is used for MSD evaluation of FDD intra-band ULCA due to IMD or triple beat. IMD order with up to IMD13 is analyzed, but IMD15/17 may require expert attention.</w:t>
      </w:r>
    </w:p>
    <w:p w14:paraId="39651754"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 xml:space="preserve">SKW Proposal for band coexistence with intra-band ULCA: </w:t>
      </w:r>
      <w:r w:rsidRPr="000250B4">
        <w:rPr>
          <w:rFonts w:cstheme="minorHAnsi"/>
        </w:rPr>
        <w:t>MPR is allowed to meet general emission and only IMD3 need evaluation whether -50dBm/MHz can be achieved</w:t>
      </w:r>
      <w:r>
        <w:rPr>
          <w:rFonts w:cstheme="minorHAnsi"/>
        </w:rPr>
        <w:t>.</w:t>
      </w:r>
      <w:r w:rsidRPr="000250B4">
        <w:rPr>
          <w:rFonts w:cstheme="minorHAnsi"/>
        </w:rPr>
        <w:t xml:space="preserve"> With this approach, band coexistence can be made independent of from the intra-band ULCA band and inter-band power class.</w:t>
      </w:r>
    </w:p>
    <w:p w14:paraId="763CC475" w14:textId="77777777" w:rsidR="003325F7" w:rsidRPr="000250B4" w:rsidRDefault="003325F7" w:rsidP="003325F7">
      <w:pPr>
        <w:pStyle w:val="ListParagraph"/>
        <w:numPr>
          <w:ilvl w:val="1"/>
          <w:numId w:val="1"/>
        </w:numPr>
        <w:spacing w:after="0"/>
        <w:ind w:firstLineChars="0"/>
        <w:rPr>
          <w:rFonts w:cstheme="minorHAnsi"/>
          <w:b/>
          <w:bCs/>
        </w:rPr>
      </w:pPr>
      <w:r w:rsidRPr="000250B4">
        <w:rPr>
          <w:rFonts w:cstheme="minorHAnsi"/>
          <w:b/>
          <w:bCs/>
        </w:rPr>
        <w:t xml:space="preserve">SKW Proposal for TDD RB allocation for ULCA IMD MSD test point: </w:t>
      </w:r>
    </w:p>
    <w:p w14:paraId="1449BFA2" w14:textId="77777777" w:rsidR="003325F7" w:rsidRPr="00BC5EAF" w:rsidRDefault="003325F7" w:rsidP="003325F7">
      <w:pPr>
        <w:spacing w:after="0"/>
        <w:ind w:left="1656"/>
        <w:rPr>
          <w:rFonts w:cstheme="minorHAnsi"/>
        </w:rPr>
      </w:pPr>
      <w:r w:rsidRPr="00BC5EAF">
        <w:rPr>
          <w:rFonts w:cstheme="minorHAnsi"/>
        </w:rPr>
        <w:lastRenderedPageBreak/>
        <w:t>•</w:t>
      </w:r>
      <w:r w:rsidRPr="00BC5EAF">
        <w:rPr>
          <w:rFonts w:cstheme="minorHAnsi"/>
        </w:rPr>
        <w:tab/>
        <w:t>The 1RB+1RB allocation is retained as per current guidelines and assuming MPR is applied, is consistent with the IMD orders that are requested for analysis.</w:t>
      </w:r>
    </w:p>
    <w:p w14:paraId="6C495888"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This approach results in the MSD being independent from the TDD intra-band ULCA band and inter-band power class</w:t>
      </w:r>
    </w:p>
    <w:p w14:paraId="54D63977"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 xml:space="preserve">This is valid for Release 18 and the start of Release 19. </w:t>
      </w:r>
    </w:p>
    <w:p w14:paraId="274DB377" w14:textId="429C8A32" w:rsidR="003325F7" w:rsidRPr="003325F7" w:rsidRDefault="003325F7" w:rsidP="003325F7">
      <w:pPr>
        <w:spacing w:after="0"/>
        <w:ind w:left="1656"/>
        <w:rPr>
          <w:rFonts w:cstheme="minorHAnsi"/>
          <w:color w:val="0070C0"/>
          <w:szCs w:val="24"/>
          <w:lang w:eastAsia="zh-CN"/>
        </w:rPr>
      </w:pPr>
      <w:r w:rsidRPr="00BC5EAF">
        <w:rPr>
          <w:rFonts w:cstheme="minorHAnsi"/>
        </w:rPr>
        <w:t>•</w:t>
      </w:r>
      <w:r w:rsidRPr="00BC5EAF">
        <w:rPr>
          <w:rFonts w:cstheme="minorHAnsi"/>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14:paraId="2171BD9C" w14:textId="4C4DFE65"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5</w:t>
      </w:r>
      <w:r w:rsidRPr="00F904F5">
        <w:rPr>
          <w:rFonts w:eastAsia="SimSun" w:cstheme="minorHAnsi"/>
          <w:color w:val="0070C0"/>
          <w:szCs w:val="24"/>
          <w:lang w:eastAsia="zh-CN"/>
        </w:rPr>
        <w:t xml:space="preserve">: </w:t>
      </w:r>
      <w:r>
        <w:rPr>
          <w:rFonts w:eastAsia="SimSun" w:cstheme="minorHAnsi"/>
          <w:b/>
          <w:bCs/>
          <w:szCs w:val="24"/>
          <w:lang w:eastAsia="zh-CN"/>
        </w:rPr>
        <w:t>ZTE</w:t>
      </w:r>
      <w:r>
        <w:rPr>
          <w:rFonts w:eastAsia="SimSun" w:cstheme="minorHAnsi"/>
          <w:szCs w:val="24"/>
          <w:lang w:eastAsia="zh-CN"/>
        </w:rPr>
        <w:t xml:space="preserve"> proposing no change to guidelines, looking for better scenario on allocation (fully allocated) for </w:t>
      </w:r>
      <w:proofErr w:type="gramStart"/>
      <w:r>
        <w:rPr>
          <w:rFonts w:eastAsia="SimSun" w:cstheme="minorHAnsi"/>
          <w:szCs w:val="24"/>
          <w:lang w:eastAsia="zh-CN"/>
        </w:rPr>
        <w:t>R19</w:t>
      </w:r>
      <w:proofErr w:type="gramEnd"/>
    </w:p>
    <w:p w14:paraId="0E8E270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xml:space="preserve"> No change from TR 38.862 guidelines unless there are updates for the existing guidelines in the WF. </w:t>
      </w:r>
    </w:p>
    <w:p w14:paraId="7E7AE75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2:</w:t>
      </w:r>
      <w:r w:rsidRPr="00F610A4">
        <w:rPr>
          <w:rFonts w:eastAsia="Times New Roman" w:cstheme="minorHAnsi"/>
        </w:rPr>
        <w:t xml:space="preserve"> MSD in the spec should be defined for practical scenarios, we slight prefer not to consider the MSD for intra-band contiguous UL CA configured with non-contiguous allocations.</w:t>
      </w:r>
    </w:p>
    <w:p w14:paraId="4C08F0BB"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3:</w:t>
      </w:r>
      <w:r w:rsidRPr="00F610A4">
        <w:rPr>
          <w:rFonts w:eastAsia="Times New Roman" w:cstheme="minorHAnsi"/>
        </w:rPr>
        <w:t xml:space="preserve"> Rel-19 seems to be more safe way to remove all the MSD for intra-band contiguous UL CA configured with non-contiguous allocations.</w:t>
      </w:r>
    </w:p>
    <w:p w14:paraId="0E081BC4"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4:</w:t>
      </w:r>
      <w:r w:rsidRPr="00F610A4">
        <w:rPr>
          <w:rFonts w:eastAsia="Times New Roman" w:cstheme="minorHAnsi"/>
        </w:rPr>
        <w:t xml:space="preserve"> Technical speaking, there is a need to define the cross-band MSD requirements resulting from intra-band contiguous UL CA configured with fully allocated maximum aggregated BW.</w:t>
      </w:r>
    </w:p>
    <w:p w14:paraId="681DDBE8" w14:textId="77777777" w:rsidR="00F610A4" w:rsidRPr="00F610A4" w:rsidRDefault="00F610A4" w:rsidP="003325F7">
      <w:pPr>
        <w:pStyle w:val="ListParagraph"/>
        <w:numPr>
          <w:ilvl w:val="2"/>
          <w:numId w:val="1"/>
        </w:numPr>
        <w:spacing w:after="0"/>
        <w:ind w:firstLineChars="0"/>
        <w:rPr>
          <w:rFonts w:eastAsia="Times New Roman" w:cstheme="minorHAnsi"/>
        </w:rPr>
      </w:pPr>
      <w:r w:rsidRPr="00F610A4">
        <w:rPr>
          <w:rFonts w:eastAsia="Times New Roman" w:cstheme="minorHAnsi"/>
        </w:rPr>
        <w:t>- Only to define new cross band isolation MSD for ACLR1/ACLR2 interference source</w:t>
      </w:r>
    </w:p>
    <w:p w14:paraId="4934433C" w14:textId="5C8A4BD7" w:rsidR="00F610A4" w:rsidRPr="00045BC9" w:rsidRDefault="00F610A4" w:rsidP="003325F7">
      <w:pPr>
        <w:pStyle w:val="ListParagraph"/>
        <w:numPr>
          <w:ilvl w:val="2"/>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rPr>
        <w:t>- To reuse cross band isolation MSD of single carrier for &gt;ACLR2 interference source</w:t>
      </w:r>
    </w:p>
    <w:p w14:paraId="68BEDD8E" w14:textId="77BB635E" w:rsidR="00045BC9" w:rsidRPr="00F904F5" w:rsidRDefault="00045BC9" w:rsidP="00045BC9">
      <w:pPr>
        <w:pStyle w:val="ListParagraph"/>
        <w:numPr>
          <w:ilvl w:val="0"/>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w:t>
      </w:r>
      <w:r w:rsidR="003325F7">
        <w:rPr>
          <w:rFonts w:eastAsia="Times New Roman" w:cstheme="minorHAnsi"/>
        </w:rPr>
        <w:t xml:space="preserve"> Also agreed templates in R4#110b are based on these guidelines</w:t>
      </w:r>
      <w:r w:rsidR="00BD1CFE">
        <w:rPr>
          <w:rFonts w:eastAsia="Times New Roman" w:cstheme="minorHAnsi"/>
        </w:rPr>
        <w:t>.</w:t>
      </w:r>
    </w:p>
    <w:p w14:paraId="7D467C08" w14:textId="77777777" w:rsidR="00045BC9" w:rsidRPr="00692F97" w:rsidRDefault="00045BC9" w:rsidP="00045BC9">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3C73CD0" w14:textId="77777777" w:rsidR="003325F7" w:rsidRDefault="00045BC9"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sidR="003325F7">
        <w:rPr>
          <w:rFonts w:eastAsia="SimSun" w:cstheme="minorHAnsi"/>
          <w:szCs w:val="24"/>
          <w:lang w:eastAsia="zh-CN"/>
        </w:rPr>
        <w:t xml:space="preserve">whether guidelines should be changed in </w:t>
      </w:r>
      <w:proofErr w:type="gramStart"/>
      <w:r w:rsidR="003325F7">
        <w:rPr>
          <w:rFonts w:eastAsia="SimSun" w:cstheme="minorHAnsi"/>
          <w:szCs w:val="24"/>
          <w:lang w:eastAsia="zh-CN"/>
        </w:rPr>
        <w:t>R18</w:t>
      </w:r>
      <w:proofErr w:type="gramEnd"/>
    </w:p>
    <w:p w14:paraId="1E93C31D" w14:textId="3B8A3F72" w:rsidR="00F610A4" w:rsidRPr="003325F7" w:rsidRDefault="003325F7" w:rsidP="00E4769A">
      <w:pPr>
        <w:pStyle w:val="ListParagraph"/>
        <w:numPr>
          <w:ilvl w:val="0"/>
          <w:numId w:val="1"/>
        </w:numPr>
        <w:spacing w:after="0"/>
        <w:ind w:firstLineChars="0"/>
        <w:rPr>
          <w:rFonts w:eastAsia="SimSun" w:cstheme="minorHAnsi"/>
          <w:szCs w:val="24"/>
          <w:lang w:eastAsia="zh-CN"/>
        </w:rPr>
      </w:pPr>
      <w:r w:rsidRPr="003325F7">
        <w:rPr>
          <w:rFonts w:eastAsia="SimSun" w:cstheme="minorHAnsi"/>
          <w:szCs w:val="24"/>
          <w:lang w:eastAsia="zh-CN"/>
        </w:rPr>
        <w:t xml:space="preserve">Discuss new </w:t>
      </w:r>
      <w:r w:rsidR="00045BC9" w:rsidRPr="003325F7">
        <w:rPr>
          <w:rFonts w:eastAsia="SimSun" w:cstheme="minorHAnsi"/>
          <w:szCs w:val="24"/>
          <w:lang w:eastAsia="zh-CN"/>
        </w:rPr>
        <w:t>proposal</w:t>
      </w:r>
      <w:r w:rsidR="00F610A4" w:rsidRPr="003325F7">
        <w:rPr>
          <w:rFonts w:eastAsia="SimSun" w:cstheme="minorHAnsi"/>
          <w:szCs w:val="24"/>
          <w:lang w:eastAsia="zh-CN"/>
        </w:rPr>
        <w:t>s for allocations for MSD or no MSD at all</w:t>
      </w:r>
      <w:r w:rsidRPr="003325F7">
        <w:rPr>
          <w:rFonts w:eastAsia="SimSun" w:cstheme="minorHAnsi"/>
          <w:szCs w:val="24"/>
          <w:lang w:eastAsia="zh-CN"/>
        </w:rPr>
        <w:t xml:space="preserve"> and associated timeline</w:t>
      </w:r>
      <w:r w:rsidR="00F610A4" w:rsidRPr="003325F7">
        <w:rPr>
          <w:rFonts w:eastAsia="SimSun" w:cstheme="minorHAnsi"/>
          <w:szCs w:val="24"/>
          <w:lang w:eastAsia="zh-CN"/>
        </w:rPr>
        <w:t>: R18 or R19</w:t>
      </w:r>
    </w:p>
    <w:p w14:paraId="14112AE2" w14:textId="41B0DF24" w:rsidR="00045BC9" w:rsidRDefault="00F610A4"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D</w:t>
      </w:r>
      <w:r w:rsidR="00045BC9" w:rsidRPr="00562CF7">
        <w:rPr>
          <w:rFonts w:eastAsia="SimSun" w:cstheme="minorHAnsi"/>
          <w:szCs w:val="24"/>
          <w:lang w:eastAsia="zh-CN"/>
        </w:rPr>
        <w:t>epending on agreement, agree, revise, postpone, not pursue related part of the Apple CRs: R4-2407082, R4-2407083, R4-2407084, R4-2407085, R4-2407086, R4-2407087</w:t>
      </w:r>
    </w:p>
    <w:p w14:paraId="71A6C9D5" w14:textId="5E2AB5D4" w:rsidR="00045BC9" w:rsidRPr="00F904F5" w:rsidRDefault="00045BC9"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r w:rsidR="00F610A4">
        <w:rPr>
          <w:rFonts w:eastAsia="SimSun" w:cstheme="minorHAnsi"/>
          <w:szCs w:val="24"/>
          <w:lang w:eastAsia="zh-CN"/>
        </w:rPr>
        <w:t xml:space="preserve"> and related MSDs proposed in Topic 1:</w:t>
      </w:r>
    </w:p>
    <w:p w14:paraId="712BA56D" w14:textId="7E9D0F77" w:rsidR="00F70E15" w:rsidRDefault="00045BC9"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w:t>
      </w:r>
      <w:r w:rsidR="00F610A4">
        <w:rPr>
          <w:rFonts w:eastAsia="SimSun" w:cstheme="minorHAnsi"/>
          <w:szCs w:val="24"/>
          <w:lang w:eastAsia="zh-CN"/>
        </w:rPr>
        <w:t xml:space="preserve">ment </w:t>
      </w:r>
      <w:r>
        <w:rPr>
          <w:rFonts w:eastAsia="SimSun" w:cstheme="minorHAnsi"/>
          <w:szCs w:val="24"/>
          <w:lang w:eastAsia="zh-CN"/>
        </w:rPr>
        <w:t>the discussion may be continued in R19.</w:t>
      </w:r>
    </w:p>
    <w:p w14:paraId="6A67377F" w14:textId="1EC954FA" w:rsidR="001C1379" w:rsidRDefault="001C1379" w:rsidP="001C1379">
      <w:pPr>
        <w:spacing w:after="0"/>
        <w:rPr>
          <w:rFonts w:eastAsia="SimSun" w:cstheme="minorHAnsi"/>
          <w:szCs w:val="24"/>
          <w:lang w:eastAsia="zh-CN"/>
        </w:rPr>
      </w:pPr>
    </w:p>
    <w:p w14:paraId="6D61A03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41E145D" w14:textId="77777777" w:rsidTr="00842B3F">
        <w:tc>
          <w:tcPr>
            <w:tcW w:w="2155" w:type="dxa"/>
          </w:tcPr>
          <w:p w14:paraId="554C402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94556C1"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23E8BC7" w14:textId="77777777" w:rsidTr="00842B3F">
        <w:tc>
          <w:tcPr>
            <w:tcW w:w="2155" w:type="dxa"/>
          </w:tcPr>
          <w:p w14:paraId="30FFFCFE"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67996181" w14:textId="77777777" w:rsidR="001C1379" w:rsidRPr="00692F97" w:rsidRDefault="001C1379" w:rsidP="00842B3F">
            <w:pPr>
              <w:spacing w:after="0"/>
              <w:rPr>
                <w:rFonts w:cstheme="minorHAnsi"/>
                <w:b/>
                <w:sz w:val="18"/>
                <w:szCs w:val="18"/>
                <w:lang w:eastAsia="ko-KR"/>
              </w:rPr>
            </w:pPr>
          </w:p>
        </w:tc>
      </w:tr>
      <w:tr w:rsidR="001C1379" w:rsidRPr="00692F97" w14:paraId="5E7C23E7" w14:textId="77777777" w:rsidTr="00842B3F">
        <w:tc>
          <w:tcPr>
            <w:tcW w:w="2155" w:type="dxa"/>
          </w:tcPr>
          <w:p w14:paraId="3484F2B6" w14:textId="77777777" w:rsidR="001C1379" w:rsidRPr="00692F97" w:rsidRDefault="001C1379" w:rsidP="00842B3F">
            <w:pPr>
              <w:spacing w:after="0"/>
              <w:rPr>
                <w:rFonts w:cstheme="minorHAnsi"/>
                <w:b/>
                <w:sz w:val="18"/>
                <w:szCs w:val="18"/>
                <w:u w:val="single"/>
                <w:lang w:eastAsia="ko-KR"/>
              </w:rPr>
            </w:pPr>
          </w:p>
        </w:tc>
        <w:tc>
          <w:tcPr>
            <w:tcW w:w="8730" w:type="dxa"/>
          </w:tcPr>
          <w:p w14:paraId="6B600A68" w14:textId="77777777" w:rsidR="001C1379" w:rsidRPr="00692F97" w:rsidRDefault="001C1379" w:rsidP="00842B3F">
            <w:pPr>
              <w:spacing w:after="0"/>
              <w:rPr>
                <w:rFonts w:cstheme="minorHAnsi"/>
                <w:b/>
                <w:sz w:val="18"/>
                <w:szCs w:val="18"/>
                <w:u w:val="single"/>
                <w:lang w:eastAsia="ko-KR"/>
              </w:rPr>
            </w:pPr>
          </w:p>
        </w:tc>
      </w:tr>
      <w:tr w:rsidR="001C1379" w:rsidRPr="00692F97" w14:paraId="296DA713" w14:textId="77777777" w:rsidTr="00842B3F">
        <w:tc>
          <w:tcPr>
            <w:tcW w:w="2155" w:type="dxa"/>
          </w:tcPr>
          <w:p w14:paraId="5B7A32F4" w14:textId="77777777" w:rsidR="001C1379" w:rsidRPr="00692F97" w:rsidRDefault="001C1379" w:rsidP="00842B3F">
            <w:pPr>
              <w:spacing w:after="0"/>
              <w:rPr>
                <w:rFonts w:cstheme="minorHAnsi"/>
                <w:b/>
                <w:sz w:val="18"/>
                <w:szCs w:val="18"/>
                <w:u w:val="single"/>
                <w:lang w:eastAsia="ko-KR"/>
              </w:rPr>
            </w:pPr>
          </w:p>
        </w:tc>
        <w:tc>
          <w:tcPr>
            <w:tcW w:w="8730" w:type="dxa"/>
          </w:tcPr>
          <w:p w14:paraId="7A0192E7" w14:textId="77777777" w:rsidR="001C1379" w:rsidRPr="00692F97" w:rsidRDefault="001C1379" w:rsidP="00842B3F">
            <w:pPr>
              <w:spacing w:after="0"/>
              <w:rPr>
                <w:rFonts w:cstheme="minorHAnsi"/>
                <w:b/>
                <w:sz w:val="18"/>
                <w:szCs w:val="18"/>
                <w:u w:val="single"/>
                <w:lang w:eastAsia="ko-KR"/>
              </w:rPr>
            </w:pPr>
          </w:p>
        </w:tc>
      </w:tr>
      <w:tr w:rsidR="001C1379" w:rsidRPr="00692F97" w14:paraId="1650C343" w14:textId="77777777" w:rsidTr="00842B3F">
        <w:tc>
          <w:tcPr>
            <w:tcW w:w="2155" w:type="dxa"/>
          </w:tcPr>
          <w:p w14:paraId="6EAF40D1" w14:textId="77777777" w:rsidR="001C1379" w:rsidRPr="00692F97" w:rsidRDefault="001C1379" w:rsidP="00842B3F">
            <w:pPr>
              <w:spacing w:after="0"/>
              <w:rPr>
                <w:rFonts w:cstheme="minorHAnsi"/>
                <w:b/>
                <w:sz w:val="18"/>
                <w:szCs w:val="18"/>
                <w:u w:val="single"/>
                <w:lang w:eastAsia="ko-KR"/>
              </w:rPr>
            </w:pPr>
          </w:p>
        </w:tc>
        <w:tc>
          <w:tcPr>
            <w:tcW w:w="8730" w:type="dxa"/>
          </w:tcPr>
          <w:p w14:paraId="5456859D" w14:textId="77777777" w:rsidR="001C1379" w:rsidRPr="00692F97" w:rsidRDefault="001C1379" w:rsidP="00842B3F">
            <w:pPr>
              <w:spacing w:after="0"/>
              <w:rPr>
                <w:rFonts w:cstheme="minorHAnsi"/>
                <w:b/>
                <w:sz w:val="18"/>
                <w:szCs w:val="18"/>
                <w:u w:val="single"/>
                <w:lang w:eastAsia="ko-KR"/>
              </w:rPr>
            </w:pPr>
          </w:p>
        </w:tc>
      </w:tr>
      <w:tr w:rsidR="001C1379" w:rsidRPr="00692F97" w14:paraId="69806404" w14:textId="77777777" w:rsidTr="00842B3F">
        <w:tc>
          <w:tcPr>
            <w:tcW w:w="2155" w:type="dxa"/>
          </w:tcPr>
          <w:p w14:paraId="335F920B" w14:textId="77777777" w:rsidR="001C1379" w:rsidRPr="00692F97" w:rsidRDefault="001C1379" w:rsidP="00842B3F">
            <w:pPr>
              <w:spacing w:after="0"/>
              <w:rPr>
                <w:rFonts w:cstheme="minorHAnsi"/>
                <w:b/>
                <w:sz w:val="18"/>
                <w:szCs w:val="18"/>
                <w:u w:val="single"/>
                <w:lang w:eastAsia="ko-KR"/>
              </w:rPr>
            </w:pPr>
          </w:p>
        </w:tc>
        <w:tc>
          <w:tcPr>
            <w:tcW w:w="8730" w:type="dxa"/>
          </w:tcPr>
          <w:p w14:paraId="74728C61" w14:textId="77777777" w:rsidR="001C1379" w:rsidRPr="00692F97" w:rsidRDefault="001C1379" w:rsidP="00842B3F">
            <w:pPr>
              <w:spacing w:after="0"/>
              <w:rPr>
                <w:rFonts w:cstheme="minorHAnsi"/>
                <w:b/>
                <w:sz w:val="18"/>
                <w:szCs w:val="18"/>
                <w:u w:val="single"/>
                <w:lang w:eastAsia="ko-KR"/>
              </w:rPr>
            </w:pPr>
          </w:p>
        </w:tc>
      </w:tr>
    </w:tbl>
    <w:p w14:paraId="2CCDC740" w14:textId="77777777" w:rsidR="001C1379" w:rsidRPr="001C1379" w:rsidRDefault="001C1379" w:rsidP="001C1379">
      <w:pPr>
        <w:spacing w:after="0"/>
        <w:rPr>
          <w:rFonts w:eastAsia="SimSun" w:cstheme="minorHAnsi"/>
          <w:szCs w:val="24"/>
          <w:lang w:eastAsia="zh-CN"/>
        </w:rPr>
      </w:pPr>
    </w:p>
    <w:p w14:paraId="01A55A51" w14:textId="703EEB93" w:rsidR="00045BC9" w:rsidRPr="00F70E15" w:rsidRDefault="00F70E15" w:rsidP="00F70E15">
      <w:pPr>
        <w:spacing w:after="0" w:line="240" w:lineRule="auto"/>
        <w:rPr>
          <w:rFonts w:eastAsia="SimSun" w:cstheme="minorHAnsi"/>
          <w:szCs w:val="24"/>
          <w:lang w:eastAsia="zh-CN"/>
        </w:rPr>
      </w:pPr>
      <w:r>
        <w:rPr>
          <w:rFonts w:eastAsia="SimSun" w:cstheme="minorHAnsi"/>
          <w:szCs w:val="24"/>
          <w:lang w:eastAsia="zh-CN"/>
        </w:rPr>
        <w:br w:type="page"/>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lastRenderedPageBreak/>
        <w:t>AI 6.1 Topic 3: Band combination with close proximity issues</w:t>
      </w:r>
    </w:p>
    <w:p w14:paraId="67698CE7"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192"/>
        <w:gridCol w:w="1083"/>
        <w:gridCol w:w="7311"/>
      </w:tblGrid>
      <w:tr w:rsidR="005922DF" w:rsidRPr="00B0712C" w14:paraId="26B72CC0" w14:textId="77777777" w:rsidTr="004F723C">
        <w:trPr>
          <w:trHeight w:val="468"/>
        </w:trPr>
        <w:tc>
          <w:tcPr>
            <w:tcW w:w="895" w:type="dxa"/>
            <w:vAlign w:val="center"/>
          </w:tcPr>
          <w:p w14:paraId="574F65F7" w14:textId="77777777" w:rsidR="005922DF" w:rsidRPr="00B0712C" w:rsidRDefault="005922DF" w:rsidP="0001654D">
            <w:pPr>
              <w:spacing w:before="120" w:after="0"/>
              <w:rPr>
                <w:rFonts w:cstheme="minorHAnsi"/>
                <w:b/>
                <w:bCs/>
              </w:rPr>
            </w:pPr>
            <w:r w:rsidRPr="00B0712C">
              <w:rPr>
                <w:rFonts w:cstheme="minorHAnsi"/>
                <w:b/>
                <w:bCs/>
              </w:rPr>
              <w:t>T-doc number</w:t>
            </w:r>
          </w:p>
        </w:tc>
        <w:tc>
          <w:tcPr>
            <w:tcW w:w="1433" w:type="dxa"/>
          </w:tcPr>
          <w:p w14:paraId="1C078BBA" w14:textId="77777777" w:rsidR="005922DF" w:rsidRPr="00B0712C" w:rsidRDefault="005922DF" w:rsidP="0001654D">
            <w:pPr>
              <w:spacing w:before="120" w:after="0"/>
              <w:rPr>
                <w:rFonts w:cstheme="minorHAnsi"/>
                <w:b/>
                <w:bCs/>
              </w:rPr>
            </w:pPr>
            <w:r w:rsidRPr="00B0712C">
              <w:rPr>
                <w:rFonts w:cstheme="minorHAnsi"/>
                <w:b/>
                <w:bCs/>
              </w:rPr>
              <w:t>Title</w:t>
            </w:r>
          </w:p>
        </w:tc>
        <w:tc>
          <w:tcPr>
            <w:tcW w:w="1301" w:type="dxa"/>
            <w:vAlign w:val="center"/>
          </w:tcPr>
          <w:p w14:paraId="68880DA0" w14:textId="77777777" w:rsidR="005922DF" w:rsidRPr="00B0712C" w:rsidRDefault="005922DF" w:rsidP="0001654D">
            <w:pPr>
              <w:spacing w:before="120" w:after="0"/>
              <w:rPr>
                <w:rFonts w:cstheme="minorHAnsi"/>
                <w:b/>
                <w:bCs/>
              </w:rPr>
            </w:pPr>
            <w:r w:rsidRPr="00B0712C">
              <w:rPr>
                <w:rFonts w:cstheme="minorHAnsi"/>
                <w:b/>
                <w:bCs/>
              </w:rPr>
              <w:t>Company</w:t>
            </w:r>
          </w:p>
        </w:tc>
        <w:tc>
          <w:tcPr>
            <w:tcW w:w="6896" w:type="dxa"/>
            <w:vAlign w:val="center"/>
          </w:tcPr>
          <w:p w14:paraId="467F8FA9" w14:textId="77777777" w:rsidR="005922DF" w:rsidRPr="00B0712C" w:rsidRDefault="005922DF" w:rsidP="0001654D">
            <w:pPr>
              <w:spacing w:before="120" w:after="0"/>
              <w:rPr>
                <w:rFonts w:cstheme="minorHAnsi"/>
                <w:b/>
                <w:bCs/>
              </w:rPr>
            </w:pPr>
            <w:r w:rsidRPr="00B0712C">
              <w:rPr>
                <w:rFonts w:cstheme="minorHAnsi"/>
                <w:b/>
                <w:bCs/>
              </w:rPr>
              <w:t>Proposals / Observations</w:t>
            </w:r>
          </w:p>
        </w:tc>
      </w:tr>
      <w:tr w:rsidR="00692F97" w:rsidRPr="00B0712C" w14:paraId="100E81EE" w14:textId="77777777" w:rsidTr="00BA0959">
        <w:trPr>
          <w:trHeight w:val="468"/>
        </w:trPr>
        <w:tc>
          <w:tcPr>
            <w:tcW w:w="895" w:type="dxa"/>
          </w:tcPr>
          <w:p w14:paraId="5C3C79DF" w14:textId="4936CA3C" w:rsidR="00692F97" w:rsidRPr="00B0712C" w:rsidRDefault="00000000" w:rsidP="00692F97">
            <w:pPr>
              <w:spacing w:after="0"/>
              <w:rPr>
                <w:rFonts w:cstheme="minorHAnsi"/>
                <w:sz w:val="18"/>
                <w:szCs w:val="18"/>
              </w:rPr>
            </w:pPr>
            <w:hyperlink r:id="rId33" w:history="1">
              <w:r w:rsidR="00692F97" w:rsidRPr="00B0712C">
                <w:rPr>
                  <w:rStyle w:val="Hyperlink"/>
                  <w:rFonts w:cstheme="minorHAnsi"/>
                  <w:b/>
                  <w:bCs/>
                  <w:sz w:val="16"/>
                  <w:szCs w:val="16"/>
                </w:rPr>
                <w:t>R4-2408849</w:t>
              </w:r>
            </w:hyperlink>
          </w:p>
        </w:tc>
        <w:tc>
          <w:tcPr>
            <w:tcW w:w="1433" w:type="dxa"/>
          </w:tcPr>
          <w:p w14:paraId="171C3BBA" w14:textId="55F933B7" w:rsidR="00692F97" w:rsidRPr="00B0712C" w:rsidRDefault="00692F97" w:rsidP="00692F97">
            <w:pPr>
              <w:spacing w:after="0"/>
              <w:rPr>
                <w:rFonts w:cstheme="minorHAnsi"/>
                <w:sz w:val="18"/>
                <w:szCs w:val="18"/>
              </w:rPr>
            </w:pPr>
            <w:r w:rsidRPr="00B0712C">
              <w:rPr>
                <w:rFonts w:cstheme="minorHAnsi"/>
                <w:sz w:val="16"/>
                <w:szCs w:val="16"/>
              </w:rPr>
              <w:t>Considerations on CA_n3A-n39A</w:t>
            </w:r>
          </w:p>
        </w:tc>
        <w:tc>
          <w:tcPr>
            <w:tcW w:w="1301" w:type="dxa"/>
          </w:tcPr>
          <w:p w14:paraId="312C0EA3" w14:textId="5441DE1A" w:rsidR="00692F97" w:rsidRPr="00B0712C" w:rsidRDefault="00692F97" w:rsidP="00692F97">
            <w:pPr>
              <w:spacing w:after="0"/>
              <w:rPr>
                <w:rFonts w:cstheme="minorHAnsi"/>
                <w:sz w:val="18"/>
                <w:szCs w:val="18"/>
              </w:rPr>
            </w:pPr>
            <w:r w:rsidRPr="00B0712C">
              <w:rPr>
                <w:rFonts w:cstheme="minorHAnsi"/>
                <w:sz w:val="16"/>
                <w:szCs w:val="16"/>
              </w:rPr>
              <w:t>Qualcomm France</w:t>
            </w:r>
          </w:p>
        </w:tc>
        <w:tc>
          <w:tcPr>
            <w:tcW w:w="6896" w:type="dxa"/>
          </w:tcPr>
          <w:p w14:paraId="4010B400" w14:textId="77777777" w:rsidR="006155F3"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1</w:t>
            </w:r>
            <w:r w:rsidRPr="006155F3">
              <w:rPr>
                <w:rFonts w:eastAsia="Times New Roman" w:cstheme="minorHAnsi"/>
                <w:sz w:val="16"/>
                <w:szCs w:val="16"/>
                <w:lang w:val="en-GB"/>
              </w:rPr>
              <w:t>: Use the following analysis results as part of considering MSD for CA_n3A-</w:t>
            </w:r>
            <w:proofErr w:type="gramStart"/>
            <w:r w:rsidRPr="006155F3">
              <w:rPr>
                <w:rFonts w:eastAsia="Times New Roman" w:cstheme="minorHAnsi"/>
                <w:sz w:val="16"/>
                <w:szCs w:val="16"/>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6155F3" w:rsidRPr="006155F3" w14:paraId="45CFE74F"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D62D3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910F7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C01F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3DBC9"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3884F"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113D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21FF3"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0A41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C9A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599CD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Cross-band</w:t>
                  </w:r>
                </w:p>
                <w:p w14:paraId="2AE3617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Interference</w:t>
                  </w:r>
                </w:p>
                <w:p w14:paraId="701DE465"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source</w:t>
                  </w:r>
                </w:p>
              </w:tc>
            </w:tr>
            <w:tr w:rsidR="006155F3" w:rsidRPr="006155F3" w14:paraId="2621C8BE"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99BD6" w14:textId="77777777" w:rsidR="006155F3" w:rsidRPr="006155F3" w:rsidRDefault="006155F3" w:rsidP="006155F3">
                  <w:pPr>
                    <w:spacing w:after="0"/>
                    <w:rPr>
                      <w:rFonts w:eastAsia="DengXian"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4E4A" w14:textId="77777777" w:rsidR="006155F3" w:rsidRPr="006155F3" w:rsidRDefault="006155F3" w:rsidP="006155F3">
                  <w:pPr>
                    <w:spacing w:after="0"/>
                    <w:rPr>
                      <w:rFonts w:eastAsia="DengXian"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435CA"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0561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42DD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F576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L</w:t>
                  </w:r>
                  <w:r w:rsidRPr="006155F3">
                    <w:rPr>
                      <w:rFonts w:eastAsia="DengXian"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85957"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39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27D4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CD2D9" w14:textId="77777777" w:rsidR="006155F3" w:rsidRPr="006155F3" w:rsidRDefault="006155F3" w:rsidP="006155F3">
                  <w:pPr>
                    <w:spacing w:after="0"/>
                    <w:rPr>
                      <w:rFonts w:eastAsia="DengXian" w:cstheme="minorHAnsi"/>
                      <w:b/>
                      <w:sz w:val="16"/>
                      <w:szCs w:val="16"/>
                      <w:lang w:val="en-GB" w:eastAsia="zh-CN"/>
                    </w:rPr>
                  </w:pPr>
                </w:p>
              </w:tc>
            </w:tr>
            <w:tr w:rsidR="006155F3" w:rsidRPr="006155F3" w14:paraId="5A1C54B4"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1EE8C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60120"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F5FDD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1728E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9B21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81D36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50 (</w:t>
                  </w:r>
                  <w:proofErr w:type="spellStart"/>
                  <w:r w:rsidRPr="006155F3">
                    <w:rPr>
                      <w:rFonts w:eastAsia="SimSun" w:cstheme="minorHAnsi"/>
                      <w:bCs/>
                      <w:sz w:val="16"/>
                      <w:szCs w:val="16"/>
                      <w:lang w:val="en-GB" w:eastAsia="zh-CN"/>
                    </w:rPr>
                    <w:t>RBstart</w:t>
                  </w:r>
                  <w:proofErr w:type="spellEnd"/>
                  <w:r w:rsidRPr="006155F3">
                    <w:rPr>
                      <w:rFonts w:eastAsia="SimSun" w:cstheme="minorHAnsi"/>
                      <w:bCs/>
                      <w:sz w:val="16"/>
                      <w:szCs w:val="16"/>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E9D8"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4FD6D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F2BC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6104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&gt;ACLR2</w:t>
                  </w:r>
                </w:p>
              </w:tc>
            </w:tr>
          </w:tbl>
          <w:p w14:paraId="023A424F" w14:textId="01CF9899" w:rsidR="00692F97"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2</w:t>
            </w:r>
            <w:r w:rsidRPr="006155F3">
              <w:rPr>
                <w:rFonts w:eastAsia="Times New Roman" w:cstheme="minorHAnsi"/>
                <w:sz w:val="16"/>
                <w:szCs w:val="16"/>
                <w:lang w:val="en-GB"/>
              </w:rPr>
              <w:t xml:space="preserve">: Assume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and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for UE supporting CA_n3-n39 should be according to n3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lang w:val="en-GB"/>
              </w:rPr>
              <w:t xml:space="preserve"> and n39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p>
        </w:tc>
      </w:tr>
      <w:tr w:rsidR="00692F97" w:rsidRPr="00B0712C" w14:paraId="1FFBB5B9" w14:textId="77777777" w:rsidTr="007A3B8E">
        <w:trPr>
          <w:trHeight w:val="468"/>
        </w:trPr>
        <w:tc>
          <w:tcPr>
            <w:tcW w:w="895" w:type="dxa"/>
          </w:tcPr>
          <w:p w14:paraId="179B47E8" w14:textId="6FE1CE69" w:rsidR="00692F97" w:rsidRPr="00B0712C" w:rsidRDefault="00000000" w:rsidP="00692F97">
            <w:pPr>
              <w:spacing w:after="0"/>
              <w:rPr>
                <w:rFonts w:cstheme="minorHAnsi"/>
                <w:sz w:val="18"/>
                <w:szCs w:val="18"/>
              </w:rPr>
            </w:pPr>
            <w:hyperlink r:id="rId34" w:history="1">
              <w:r w:rsidR="00692F97" w:rsidRPr="00B0712C">
                <w:rPr>
                  <w:rStyle w:val="Hyperlink"/>
                  <w:rFonts w:cstheme="minorHAnsi"/>
                  <w:b/>
                  <w:bCs/>
                  <w:sz w:val="16"/>
                  <w:szCs w:val="16"/>
                </w:rPr>
                <w:t>R4-2409311</w:t>
              </w:r>
            </w:hyperlink>
          </w:p>
        </w:tc>
        <w:tc>
          <w:tcPr>
            <w:tcW w:w="1433" w:type="dxa"/>
          </w:tcPr>
          <w:p w14:paraId="3B223B7D" w14:textId="44B890C6" w:rsidR="00692F97" w:rsidRPr="00B0712C" w:rsidRDefault="00692F97" w:rsidP="00692F97">
            <w:pPr>
              <w:spacing w:after="0"/>
              <w:rPr>
                <w:rFonts w:cstheme="minorHAnsi"/>
                <w:sz w:val="18"/>
                <w:szCs w:val="18"/>
              </w:rPr>
            </w:pPr>
            <w:r w:rsidRPr="00B0712C">
              <w:rPr>
                <w:rFonts w:cstheme="minorHAnsi"/>
                <w:sz w:val="16"/>
                <w:szCs w:val="16"/>
              </w:rPr>
              <w:t>Discussion and TP for TR 38.718-02-01 to introduce CA_n3A-n39A</w:t>
            </w:r>
          </w:p>
        </w:tc>
        <w:tc>
          <w:tcPr>
            <w:tcW w:w="1301" w:type="dxa"/>
          </w:tcPr>
          <w:p w14:paraId="2B510AB2" w14:textId="7796D4DE" w:rsidR="00692F97" w:rsidRPr="00B0712C" w:rsidRDefault="00692F97" w:rsidP="00692F97">
            <w:pPr>
              <w:spacing w:after="0"/>
              <w:rPr>
                <w:rFonts w:cstheme="minorHAnsi"/>
                <w:sz w:val="18"/>
                <w:szCs w:val="18"/>
              </w:rPr>
            </w:pPr>
            <w:r w:rsidRPr="00B0712C">
              <w:rPr>
                <w:rFonts w:cstheme="minorHAnsi"/>
                <w:sz w:val="16"/>
                <w:szCs w:val="16"/>
              </w:rPr>
              <w:t xml:space="preserve">Huawei, </w:t>
            </w:r>
            <w:proofErr w:type="spellStart"/>
            <w:r w:rsidRPr="00B0712C">
              <w:rPr>
                <w:rFonts w:cstheme="minorHAnsi"/>
                <w:sz w:val="16"/>
                <w:szCs w:val="16"/>
              </w:rPr>
              <w:t>HiSilicon</w:t>
            </w:r>
            <w:proofErr w:type="spellEnd"/>
          </w:p>
        </w:tc>
        <w:tc>
          <w:tcPr>
            <w:tcW w:w="6896" w:type="dxa"/>
          </w:tcPr>
          <w:p w14:paraId="08A89438" w14:textId="77777777" w:rsidR="006155F3" w:rsidRPr="006155F3" w:rsidRDefault="006155F3" w:rsidP="006155F3">
            <w:pPr>
              <w:spacing w:after="0"/>
              <w:rPr>
                <w:rFonts w:eastAsia="SimSun" w:cstheme="minorHAnsi"/>
                <w:sz w:val="16"/>
                <w:szCs w:val="16"/>
                <w:lang w:eastAsia="zh-CN"/>
              </w:rPr>
            </w:pPr>
            <w:r w:rsidRPr="006155F3">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6155F3" w:rsidRPr="006155F3" w14:paraId="29BDE273"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4AEEA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B1588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D015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83998"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66CC3"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7481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54644"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5631D"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82329"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798448"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Cross-band</w:t>
                  </w:r>
                </w:p>
                <w:p w14:paraId="62D49452"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Interference</w:t>
                  </w:r>
                </w:p>
                <w:p w14:paraId="104B09A6"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source</w:t>
                  </w:r>
                </w:p>
              </w:tc>
            </w:tr>
            <w:tr w:rsidR="006155F3" w:rsidRPr="006155F3" w14:paraId="73F532B3"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511A4" w14:textId="77777777" w:rsidR="006155F3" w:rsidRPr="006155F3" w:rsidRDefault="006155F3" w:rsidP="006155F3">
                  <w:pPr>
                    <w:spacing w:after="0"/>
                    <w:rPr>
                      <w:rFonts w:eastAsiaTheme="minorEastAsia" w:cstheme="minorHAnsi"/>
                      <w:b/>
                      <w:sz w:val="16"/>
                      <w:szCs w:val="16"/>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2C5CC" w14:textId="77777777" w:rsidR="006155F3" w:rsidRPr="006155F3" w:rsidRDefault="006155F3" w:rsidP="006155F3">
                  <w:pPr>
                    <w:spacing w:after="0"/>
                    <w:rPr>
                      <w:rFonts w:eastAsiaTheme="minorEastAsia" w:cstheme="minorHAnsi"/>
                      <w:b/>
                      <w:sz w:val="16"/>
                      <w:szCs w:val="16"/>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B21D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D086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7F0BE"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91FF"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L</w:t>
                  </w:r>
                  <w:r w:rsidRPr="006155F3">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CCFD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E034E"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1BAE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B00A9" w14:textId="77777777" w:rsidR="006155F3" w:rsidRPr="006155F3" w:rsidRDefault="006155F3" w:rsidP="006155F3">
                  <w:pPr>
                    <w:spacing w:after="0"/>
                    <w:rPr>
                      <w:rFonts w:eastAsiaTheme="minorEastAsia" w:cstheme="minorHAnsi"/>
                      <w:b/>
                      <w:sz w:val="16"/>
                      <w:szCs w:val="16"/>
                      <w:lang w:val="x-none" w:eastAsia="zh-CN"/>
                    </w:rPr>
                  </w:pPr>
                </w:p>
              </w:tc>
            </w:tr>
            <w:tr w:rsidR="006155F3" w:rsidRPr="006155F3" w14:paraId="0A7AB78E"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A6FF08"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28F14"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7BC72"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553483"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C49EC"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3CD5C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160 (</w:t>
                  </w:r>
                  <w:proofErr w:type="spellStart"/>
                  <w:r w:rsidRPr="006155F3">
                    <w:rPr>
                      <w:rFonts w:asciiTheme="minorHAnsi" w:eastAsiaTheme="minorEastAsia" w:hAnsiTheme="minorHAnsi" w:cstheme="minorHAnsi"/>
                      <w:bCs/>
                      <w:sz w:val="16"/>
                      <w:szCs w:val="16"/>
                      <w:lang w:eastAsia="zh-CN"/>
                    </w:rPr>
                    <w:t>RBstart</w:t>
                  </w:r>
                  <w:proofErr w:type="spellEnd"/>
                  <w:r w:rsidRPr="006155F3">
                    <w:rPr>
                      <w:rFonts w:asciiTheme="minorHAnsi" w:eastAsiaTheme="minorEastAsia" w:hAnsiTheme="minorHAnsi" w:cstheme="minorHAnsi"/>
                      <w:bCs/>
                      <w:sz w:val="16"/>
                      <w:szCs w:val="16"/>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0F99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D51E8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0206AE"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6F39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&gt;ACLR2</w:t>
                  </w:r>
                </w:p>
              </w:tc>
            </w:tr>
          </w:tbl>
          <w:p w14:paraId="5F1411CC" w14:textId="1E6B8CD5" w:rsidR="00692F97" w:rsidRPr="00B0712C" w:rsidRDefault="00692F97" w:rsidP="00692F97">
            <w:pPr>
              <w:spacing w:after="0"/>
              <w:rPr>
                <w:rFonts w:cstheme="minorHAnsi"/>
                <w:b/>
                <w:bCs/>
                <w:sz w:val="18"/>
                <w:szCs w:val="18"/>
              </w:rPr>
            </w:pPr>
          </w:p>
        </w:tc>
      </w:tr>
    </w:tbl>
    <w:p w14:paraId="7836E0AE" w14:textId="0919B388" w:rsidR="005922DF" w:rsidRPr="00B0712C"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6C565E35" w14:textId="6626EC9D"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3-1</w:t>
      </w:r>
      <w:r w:rsidR="009501D1" w:rsidRPr="00692F97">
        <w:rPr>
          <w:rFonts w:asciiTheme="minorHAnsi" w:hAnsiTheme="minorHAnsi" w:cstheme="minorHAnsi"/>
          <w:sz w:val="24"/>
          <w:szCs w:val="16"/>
        </w:rPr>
        <w:t xml:space="preserve"> </w:t>
      </w:r>
      <w:r w:rsidR="001018F7">
        <w:rPr>
          <w:rFonts w:asciiTheme="minorHAnsi" w:hAnsiTheme="minorHAnsi" w:cstheme="minorHAnsi"/>
          <w:sz w:val="24"/>
          <w:szCs w:val="16"/>
        </w:rPr>
        <w:t>CA_n3-n39 MSD</w:t>
      </w:r>
    </w:p>
    <w:p w14:paraId="7F295E1D" w14:textId="2BB20604"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710C8328" w14:textId="63706389"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3-1:</w:t>
      </w:r>
    </w:p>
    <w:p w14:paraId="081082DB" w14:textId="532950B3"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1018F7">
        <w:rPr>
          <w:rFonts w:eastAsia="SimSun" w:cstheme="minorHAnsi"/>
          <w:color w:val="0070C0"/>
          <w:szCs w:val="24"/>
          <w:lang w:eastAsia="zh-CN"/>
        </w:rPr>
        <w:t xml:space="preserve"> 1: </w:t>
      </w:r>
      <w:r w:rsidR="001018F7" w:rsidRPr="001018F7">
        <w:rPr>
          <w:rFonts w:eastAsia="SimSun" w:cstheme="minorHAnsi"/>
          <w:b/>
          <w:bCs/>
          <w:color w:val="000000" w:themeColor="text1"/>
          <w:szCs w:val="24"/>
          <w:lang w:eastAsia="zh-CN"/>
        </w:rPr>
        <w:t>Qualcomm</w:t>
      </w:r>
    </w:p>
    <w:p w14:paraId="4BCF0AB9" w14:textId="21E69035" w:rsidR="001018F7" w:rsidRPr="001018F7" w:rsidRDefault="001018F7" w:rsidP="001018F7">
      <w:pPr>
        <w:pStyle w:val="ListParagraph"/>
        <w:numPr>
          <w:ilvl w:val="0"/>
          <w:numId w:val="1"/>
        </w:numPr>
        <w:spacing w:after="0" w:line="240" w:lineRule="auto"/>
        <w:ind w:firstLineChars="0"/>
        <w:rPr>
          <w:rFonts w:eastAsia="Times New Roman" w:cstheme="minorHAnsi"/>
          <w:lang w:val="en-GB"/>
        </w:rPr>
      </w:pPr>
      <w:r w:rsidRPr="001018F7">
        <w:rPr>
          <w:rFonts w:eastAsia="Times New Roman" w:cstheme="minorHAnsi"/>
          <w:lang w:val="en-GB"/>
        </w:rPr>
        <w:t>Use the following analysis results as part of considering MSD for CA_n3A-</w:t>
      </w:r>
      <w:proofErr w:type="gramStart"/>
      <w:r w:rsidRPr="001018F7">
        <w:rPr>
          <w:rFonts w:eastAsia="Times New Roman" w:cstheme="minorHAnsi"/>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1018F7" w:rsidRPr="001018F7" w14:paraId="5B24FF1D"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DB302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D4077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E2C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A47A7"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BC28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1E45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1EC3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F070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F2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E96F9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Cross-band</w:t>
            </w:r>
          </w:p>
          <w:p w14:paraId="606A34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Interference</w:t>
            </w:r>
          </w:p>
          <w:p w14:paraId="656E7FA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source</w:t>
            </w:r>
          </w:p>
        </w:tc>
      </w:tr>
      <w:tr w:rsidR="001018F7" w:rsidRPr="001018F7" w14:paraId="718AC2AE"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BF1A0" w14:textId="77777777" w:rsidR="001018F7" w:rsidRPr="001018F7" w:rsidRDefault="001018F7" w:rsidP="007A086A">
            <w:pPr>
              <w:spacing w:after="0"/>
              <w:rPr>
                <w:rFonts w:eastAsia="DengXian"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144CB" w14:textId="77777777" w:rsidR="001018F7" w:rsidRPr="001018F7" w:rsidRDefault="001018F7" w:rsidP="007A086A">
            <w:pPr>
              <w:spacing w:after="0"/>
              <w:rPr>
                <w:rFonts w:eastAsia="DengXian"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8E606"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D82E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44C4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E667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L</w:t>
            </w:r>
            <w:r w:rsidRPr="001018F7">
              <w:rPr>
                <w:rFonts w:eastAsia="DengXian"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E42B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3467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436F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CE6AF" w14:textId="77777777" w:rsidR="001018F7" w:rsidRPr="001018F7" w:rsidRDefault="001018F7" w:rsidP="007A086A">
            <w:pPr>
              <w:spacing w:after="0"/>
              <w:rPr>
                <w:rFonts w:eastAsia="DengXian" w:cstheme="minorHAnsi"/>
                <w:b/>
                <w:lang w:val="en-GB" w:eastAsia="zh-CN"/>
              </w:rPr>
            </w:pPr>
          </w:p>
        </w:tc>
      </w:tr>
      <w:tr w:rsidR="001018F7" w:rsidRPr="001018F7" w14:paraId="73D079D1"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5B77D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11281"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F96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3EDE0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8D80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E59AA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50 (</w:t>
            </w:r>
            <w:proofErr w:type="spellStart"/>
            <w:r w:rsidRPr="001018F7">
              <w:rPr>
                <w:rFonts w:eastAsia="SimSun" w:cstheme="minorHAnsi"/>
                <w:bCs/>
                <w:lang w:val="en-GB" w:eastAsia="zh-CN"/>
              </w:rPr>
              <w:t>RBstart</w:t>
            </w:r>
            <w:proofErr w:type="spellEnd"/>
            <w:r w:rsidRPr="001018F7">
              <w:rPr>
                <w:rFonts w:eastAsia="SimSun" w:cstheme="minorHAnsi"/>
                <w:bCs/>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AE564"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EEF65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0B6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DB3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&gt;ACLR2</w:t>
            </w:r>
          </w:p>
        </w:tc>
      </w:tr>
    </w:tbl>
    <w:p w14:paraId="7309B898" w14:textId="25370571" w:rsidR="001018F7" w:rsidRPr="001018F7" w:rsidRDefault="001018F7" w:rsidP="001018F7">
      <w:pPr>
        <w:pStyle w:val="ListParagraph"/>
        <w:numPr>
          <w:ilvl w:val="0"/>
          <w:numId w:val="1"/>
        </w:numPr>
        <w:spacing w:after="0"/>
        <w:ind w:firstLineChars="0"/>
        <w:rPr>
          <w:rFonts w:eastAsia="SimSun" w:cstheme="minorHAnsi"/>
          <w:color w:val="0070C0"/>
          <w:lang w:eastAsia="zh-CN"/>
        </w:rPr>
      </w:pPr>
      <w:r w:rsidRPr="001018F7">
        <w:rPr>
          <w:rFonts w:eastAsia="Times New Roman" w:cstheme="minorHAnsi"/>
          <w:lang w:val="en-GB"/>
        </w:rPr>
        <w:t xml:space="preserve">Assume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and </w:t>
      </w:r>
      <w:proofErr w:type="spellStart"/>
      <w:r w:rsidRPr="001018F7">
        <w:rPr>
          <w:rFonts w:eastAsia="Times New Roman" w:cstheme="minorHAnsi"/>
          <w:lang w:val="en-GB"/>
        </w:rPr>
        <w:t>F</w:t>
      </w:r>
      <w:r w:rsidRPr="001018F7">
        <w:rPr>
          <w:rFonts w:eastAsia="Times New Roman" w:cstheme="minorHAnsi"/>
          <w:vertAlign w:val="subscript"/>
          <w:lang w:val="en-GB"/>
        </w:rPr>
        <w:t>dl_high</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for UE supporting CA_n3-n39 should be according to n3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lang w:val="en-GB"/>
        </w:rPr>
        <w:t xml:space="preserve"> and n39 </w:t>
      </w:r>
      <w:proofErr w:type="spellStart"/>
      <w:r w:rsidRPr="001018F7">
        <w:rPr>
          <w:rFonts w:eastAsia="Times New Roman" w:cstheme="minorHAnsi"/>
          <w:lang w:val="en-GB"/>
        </w:rPr>
        <w:t>F</w:t>
      </w:r>
      <w:r w:rsidRPr="001018F7">
        <w:rPr>
          <w:rFonts w:eastAsia="Times New Roman" w:cstheme="minorHAnsi"/>
          <w:vertAlign w:val="subscript"/>
          <w:lang w:val="en-GB"/>
        </w:rPr>
        <w:t>dl_</w:t>
      </w:r>
      <w:proofErr w:type="gramStart"/>
      <w:r w:rsidRPr="001018F7">
        <w:rPr>
          <w:rFonts w:eastAsia="Times New Roman" w:cstheme="minorHAnsi"/>
          <w:vertAlign w:val="subscript"/>
          <w:lang w:val="en-GB"/>
        </w:rPr>
        <w:t>high</w:t>
      </w:r>
      <w:proofErr w:type="spellEnd"/>
      <w:proofErr w:type="gramEnd"/>
    </w:p>
    <w:p w14:paraId="0C97A759" w14:textId="171B9448" w:rsidR="001018F7" w:rsidRPr="001018F7" w:rsidRDefault="001018F7" w:rsidP="001018F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 </w:t>
      </w:r>
      <w:r>
        <w:rPr>
          <w:rFonts w:eastAsia="SimSun"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1018F7" w:rsidRPr="001018F7" w14:paraId="2204DB1B"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800BC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4FFBF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1776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DF0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4B790"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2F5F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2D8B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122E0"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B3E8"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199E86"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Cross-band</w:t>
            </w:r>
          </w:p>
          <w:p w14:paraId="09E37351"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Interference</w:t>
            </w:r>
          </w:p>
          <w:p w14:paraId="75CBAEFB"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source</w:t>
            </w:r>
          </w:p>
        </w:tc>
      </w:tr>
      <w:tr w:rsidR="001018F7" w:rsidRPr="001018F7" w14:paraId="596FF655"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66178" w14:textId="77777777" w:rsidR="001018F7" w:rsidRPr="001018F7" w:rsidRDefault="001018F7" w:rsidP="007A086A">
            <w:pPr>
              <w:spacing w:after="0"/>
              <w:rPr>
                <w:rFonts w:eastAsiaTheme="minorEastAsia" w:cstheme="minorHAnsi"/>
                <w:b/>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F716" w14:textId="77777777" w:rsidR="001018F7" w:rsidRPr="001018F7" w:rsidRDefault="001018F7" w:rsidP="007A086A">
            <w:pPr>
              <w:spacing w:after="0"/>
              <w:rPr>
                <w:rFonts w:eastAsiaTheme="minorEastAsia" w:cstheme="minorHAnsi"/>
                <w:b/>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4CD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0FEEE"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F5C2"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0F2B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L</w:t>
            </w:r>
            <w:r w:rsidRPr="001018F7">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C04C9"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0769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2B4C7"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E3765" w14:textId="77777777" w:rsidR="001018F7" w:rsidRPr="001018F7" w:rsidRDefault="001018F7" w:rsidP="007A086A">
            <w:pPr>
              <w:spacing w:after="0"/>
              <w:rPr>
                <w:rFonts w:eastAsiaTheme="minorEastAsia" w:cstheme="minorHAnsi"/>
                <w:b/>
                <w:lang w:val="x-none" w:eastAsia="zh-CN"/>
              </w:rPr>
            </w:pPr>
          </w:p>
        </w:tc>
      </w:tr>
      <w:tr w:rsidR="001018F7" w:rsidRPr="001018F7" w14:paraId="3B471CEE"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49F026"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EB068"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24E0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47A6D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7CF69"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3CB20F"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160 (</w:t>
            </w:r>
            <w:proofErr w:type="spellStart"/>
            <w:r w:rsidRPr="001018F7">
              <w:rPr>
                <w:rFonts w:asciiTheme="minorHAnsi" w:eastAsiaTheme="minorEastAsia" w:hAnsiTheme="minorHAnsi" w:cstheme="minorHAnsi"/>
                <w:bCs/>
                <w:sz w:val="22"/>
                <w:lang w:eastAsia="zh-CN"/>
              </w:rPr>
              <w:t>RBstart</w:t>
            </w:r>
            <w:proofErr w:type="spellEnd"/>
            <w:r w:rsidRPr="001018F7">
              <w:rPr>
                <w:rFonts w:asciiTheme="minorHAnsi" w:eastAsiaTheme="minorEastAsia" w:hAnsiTheme="minorHAnsi" w:cstheme="minorHAnsi"/>
                <w:bCs/>
                <w:sz w:val="2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7A4CC"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C9D431"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DE2A7A"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05986"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&gt;ACLR2</w:t>
            </w:r>
          </w:p>
        </w:tc>
      </w:tr>
    </w:tbl>
    <w:p w14:paraId="5C967F37" w14:textId="4467F0C2"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r w:rsidR="007A16ED" w:rsidRPr="00692F97">
        <w:rPr>
          <w:rFonts w:eastAsia="SimSun" w:cstheme="minorHAnsi"/>
          <w:color w:val="0070C0"/>
          <w:szCs w:val="24"/>
          <w:lang w:eastAsia="zh-CN"/>
        </w:rPr>
        <w:t xml:space="preserve">: </w:t>
      </w:r>
      <w:r w:rsidR="001018F7">
        <w:rPr>
          <w:rFonts w:eastAsia="SimSun" w:cstheme="minorHAnsi"/>
          <w:szCs w:val="24"/>
          <w:lang w:eastAsia="zh-CN"/>
        </w:rPr>
        <w:t xml:space="preserve">Discuss test </w:t>
      </w:r>
      <w:proofErr w:type="gramStart"/>
      <w:r w:rsidR="001018F7">
        <w:rPr>
          <w:rFonts w:eastAsia="SimSun" w:cstheme="minorHAnsi"/>
          <w:szCs w:val="24"/>
          <w:lang w:eastAsia="zh-CN"/>
        </w:rPr>
        <w:t>point</w:t>
      </w:r>
      <w:proofErr w:type="gramEnd"/>
    </w:p>
    <w:p w14:paraId="1EB44CF1" w14:textId="407083D1"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Discuss UL configuration (Note from moderator, usually this is UL REFSENS configuration at test point CBW)</w:t>
      </w:r>
    </w:p>
    <w:p w14:paraId="377DBA60" w14:textId="41FDE515"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Discuss MSD value based on aligned UL </w:t>
      </w:r>
      <w:proofErr w:type="gramStart"/>
      <w:r>
        <w:rPr>
          <w:rFonts w:eastAsia="SimSun" w:cstheme="minorHAnsi"/>
          <w:szCs w:val="24"/>
          <w:lang w:eastAsia="zh-CN"/>
        </w:rPr>
        <w:t>configuration</w:t>
      </w:r>
      <w:proofErr w:type="gramEnd"/>
      <w:r>
        <w:rPr>
          <w:rFonts w:eastAsia="SimSun" w:cstheme="minorHAnsi"/>
          <w:szCs w:val="24"/>
          <w:lang w:eastAsia="zh-CN"/>
        </w:rPr>
        <w:t xml:space="preserve"> </w:t>
      </w:r>
    </w:p>
    <w:p w14:paraId="1F98D454" w14:textId="444A2B4C"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Check id proposal 2 from Qualcomm should be added as a </w:t>
      </w:r>
      <w:proofErr w:type="gramStart"/>
      <w:r>
        <w:rPr>
          <w:rFonts w:eastAsia="SimSun" w:cstheme="minorHAnsi"/>
          <w:szCs w:val="24"/>
          <w:lang w:eastAsia="zh-CN"/>
        </w:rPr>
        <w:t>note</w:t>
      </w:r>
      <w:proofErr w:type="gramEnd"/>
    </w:p>
    <w:p w14:paraId="139370CC" w14:textId="1B92F0E4" w:rsidR="00F70E15" w:rsidRDefault="001018F7" w:rsidP="001018F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I agreement need to ask for a CR as this is the last meeting for R18 band combination otherwise postpone to R19.</w:t>
      </w:r>
    </w:p>
    <w:p w14:paraId="102CA3C2" w14:textId="2B9DC3AD" w:rsidR="005922DF" w:rsidRDefault="005922DF" w:rsidP="00F70E15">
      <w:pPr>
        <w:spacing w:after="0" w:line="240" w:lineRule="auto"/>
        <w:rPr>
          <w:rFonts w:eastAsia="SimSun" w:cstheme="minorHAnsi"/>
          <w:szCs w:val="24"/>
          <w:lang w:eastAsia="zh-CN"/>
        </w:rPr>
      </w:pPr>
    </w:p>
    <w:p w14:paraId="6BAD5AAE"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6D6117D1" w14:textId="77777777" w:rsidTr="00842B3F">
        <w:tc>
          <w:tcPr>
            <w:tcW w:w="2155" w:type="dxa"/>
          </w:tcPr>
          <w:p w14:paraId="747CB72D"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F8C1DD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2A355940" w14:textId="77777777" w:rsidTr="00842B3F">
        <w:tc>
          <w:tcPr>
            <w:tcW w:w="2155" w:type="dxa"/>
          </w:tcPr>
          <w:p w14:paraId="40DBA9FB"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614E22B" w14:textId="77777777" w:rsidR="001C1379" w:rsidRPr="00692F97" w:rsidRDefault="001C1379" w:rsidP="00842B3F">
            <w:pPr>
              <w:spacing w:after="0"/>
              <w:rPr>
                <w:rFonts w:cstheme="minorHAnsi"/>
                <w:b/>
                <w:sz w:val="18"/>
                <w:szCs w:val="18"/>
                <w:lang w:eastAsia="ko-KR"/>
              </w:rPr>
            </w:pPr>
          </w:p>
        </w:tc>
      </w:tr>
      <w:tr w:rsidR="001C1379" w:rsidRPr="00692F97" w14:paraId="6F2755DA" w14:textId="77777777" w:rsidTr="00842B3F">
        <w:tc>
          <w:tcPr>
            <w:tcW w:w="2155" w:type="dxa"/>
          </w:tcPr>
          <w:p w14:paraId="5BADA69E" w14:textId="77777777" w:rsidR="001C1379" w:rsidRPr="00692F97" w:rsidRDefault="001C1379" w:rsidP="00842B3F">
            <w:pPr>
              <w:spacing w:after="0"/>
              <w:rPr>
                <w:rFonts w:cstheme="minorHAnsi"/>
                <w:b/>
                <w:sz w:val="18"/>
                <w:szCs w:val="18"/>
                <w:u w:val="single"/>
                <w:lang w:eastAsia="ko-KR"/>
              </w:rPr>
            </w:pPr>
          </w:p>
        </w:tc>
        <w:tc>
          <w:tcPr>
            <w:tcW w:w="8730" w:type="dxa"/>
          </w:tcPr>
          <w:p w14:paraId="2FDDE858" w14:textId="77777777" w:rsidR="001C1379" w:rsidRPr="00692F97" w:rsidRDefault="001C1379" w:rsidP="00842B3F">
            <w:pPr>
              <w:spacing w:after="0"/>
              <w:rPr>
                <w:rFonts w:cstheme="minorHAnsi"/>
                <w:b/>
                <w:sz w:val="18"/>
                <w:szCs w:val="18"/>
                <w:u w:val="single"/>
                <w:lang w:eastAsia="ko-KR"/>
              </w:rPr>
            </w:pPr>
          </w:p>
        </w:tc>
      </w:tr>
      <w:tr w:rsidR="001C1379" w:rsidRPr="00692F97" w14:paraId="0D917799" w14:textId="77777777" w:rsidTr="00842B3F">
        <w:tc>
          <w:tcPr>
            <w:tcW w:w="2155" w:type="dxa"/>
          </w:tcPr>
          <w:p w14:paraId="53157CE3" w14:textId="77777777" w:rsidR="001C1379" w:rsidRPr="00692F97" w:rsidRDefault="001C1379" w:rsidP="00842B3F">
            <w:pPr>
              <w:spacing w:after="0"/>
              <w:rPr>
                <w:rFonts w:cstheme="minorHAnsi"/>
                <w:b/>
                <w:sz w:val="18"/>
                <w:szCs w:val="18"/>
                <w:u w:val="single"/>
                <w:lang w:eastAsia="ko-KR"/>
              </w:rPr>
            </w:pPr>
          </w:p>
        </w:tc>
        <w:tc>
          <w:tcPr>
            <w:tcW w:w="8730" w:type="dxa"/>
          </w:tcPr>
          <w:p w14:paraId="7A64F17E" w14:textId="77777777" w:rsidR="001C1379" w:rsidRPr="00692F97" w:rsidRDefault="001C1379" w:rsidP="00842B3F">
            <w:pPr>
              <w:spacing w:after="0"/>
              <w:rPr>
                <w:rFonts w:cstheme="minorHAnsi"/>
                <w:b/>
                <w:sz w:val="18"/>
                <w:szCs w:val="18"/>
                <w:u w:val="single"/>
                <w:lang w:eastAsia="ko-KR"/>
              </w:rPr>
            </w:pPr>
          </w:p>
        </w:tc>
      </w:tr>
      <w:tr w:rsidR="001C1379" w:rsidRPr="00692F97" w14:paraId="409A9195" w14:textId="77777777" w:rsidTr="00842B3F">
        <w:tc>
          <w:tcPr>
            <w:tcW w:w="2155" w:type="dxa"/>
          </w:tcPr>
          <w:p w14:paraId="20A5CFC6" w14:textId="77777777" w:rsidR="001C1379" w:rsidRPr="00692F97" w:rsidRDefault="001C1379" w:rsidP="00842B3F">
            <w:pPr>
              <w:spacing w:after="0"/>
              <w:rPr>
                <w:rFonts w:cstheme="minorHAnsi"/>
                <w:b/>
                <w:sz w:val="18"/>
                <w:szCs w:val="18"/>
                <w:u w:val="single"/>
                <w:lang w:eastAsia="ko-KR"/>
              </w:rPr>
            </w:pPr>
          </w:p>
        </w:tc>
        <w:tc>
          <w:tcPr>
            <w:tcW w:w="8730" w:type="dxa"/>
          </w:tcPr>
          <w:p w14:paraId="14209255" w14:textId="77777777" w:rsidR="001C1379" w:rsidRPr="00692F97" w:rsidRDefault="001C1379" w:rsidP="00842B3F">
            <w:pPr>
              <w:spacing w:after="0"/>
              <w:rPr>
                <w:rFonts w:cstheme="minorHAnsi"/>
                <w:b/>
                <w:sz w:val="18"/>
                <w:szCs w:val="18"/>
                <w:u w:val="single"/>
                <w:lang w:eastAsia="ko-KR"/>
              </w:rPr>
            </w:pPr>
          </w:p>
        </w:tc>
      </w:tr>
      <w:tr w:rsidR="001C1379" w:rsidRPr="00692F97" w14:paraId="6432D63C" w14:textId="77777777" w:rsidTr="00842B3F">
        <w:tc>
          <w:tcPr>
            <w:tcW w:w="2155" w:type="dxa"/>
          </w:tcPr>
          <w:p w14:paraId="04CFDEA5" w14:textId="77777777" w:rsidR="001C1379" w:rsidRPr="00692F97" w:rsidRDefault="001C1379" w:rsidP="00842B3F">
            <w:pPr>
              <w:spacing w:after="0"/>
              <w:rPr>
                <w:rFonts w:cstheme="minorHAnsi"/>
                <w:b/>
                <w:sz w:val="18"/>
                <w:szCs w:val="18"/>
                <w:u w:val="single"/>
                <w:lang w:eastAsia="ko-KR"/>
              </w:rPr>
            </w:pPr>
          </w:p>
        </w:tc>
        <w:tc>
          <w:tcPr>
            <w:tcW w:w="8730" w:type="dxa"/>
          </w:tcPr>
          <w:p w14:paraId="359D076E" w14:textId="77777777" w:rsidR="001C1379" w:rsidRPr="00692F97" w:rsidRDefault="001C1379" w:rsidP="00842B3F">
            <w:pPr>
              <w:spacing w:after="0"/>
              <w:rPr>
                <w:rFonts w:cstheme="minorHAnsi"/>
                <w:b/>
                <w:sz w:val="18"/>
                <w:szCs w:val="18"/>
                <w:u w:val="single"/>
                <w:lang w:eastAsia="ko-KR"/>
              </w:rPr>
            </w:pPr>
          </w:p>
        </w:tc>
      </w:tr>
    </w:tbl>
    <w:p w14:paraId="5E688B1A" w14:textId="114FEEE6" w:rsidR="001C1379" w:rsidRDefault="001C1379" w:rsidP="00F70E15">
      <w:pPr>
        <w:spacing w:after="0" w:line="240" w:lineRule="auto"/>
        <w:rPr>
          <w:rFonts w:eastAsia="SimSun" w:cstheme="minorHAnsi"/>
          <w:szCs w:val="24"/>
          <w:lang w:eastAsia="zh-CN"/>
        </w:rPr>
      </w:pPr>
    </w:p>
    <w:p w14:paraId="0149956D" w14:textId="77777777" w:rsidR="0037107E" w:rsidRDefault="0037107E" w:rsidP="0037107E">
      <w:pPr>
        <w:spacing w:after="0" w:line="240" w:lineRule="auto"/>
        <w:rPr>
          <w:rFonts w:eastAsia="SimSun" w:cstheme="minorHAnsi"/>
          <w:szCs w:val="24"/>
          <w:lang w:eastAsia="zh-CN"/>
        </w:rPr>
      </w:pPr>
    </w:p>
    <w:p w14:paraId="7EF615C4" w14:textId="77777777" w:rsidR="0037107E" w:rsidRPr="00692F97" w:rsidRDefault="0037107E" w:rsidP="0037107E">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lastRenderedPageBreak/>
        <w:t>Sub-topic 3-</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three band cases depending on CA_n3-n39 approval</w:t>
      </w:r>
    </w:p>
    <w:p w14:paraId="41ADEF9F" w14:textId="77777777" w:rsidR="0037107E" w:rsidRPr="00692F97" w:rsidRDefault="0037107E" w:rsidP="0037107E">
      <w:pPr>
        <w:spacing w:after="0"/>
        <w:rPr>
          <w:rFonts w:cstheme="minorHAnsi"/>
          <w:i/>
          <w:color w:val="0070C0"/>
          <w:lang w:eastAsia="zh-CN"/>
        </w:rPr>
      </w:pPr>
      <w:r w:rsidRPr="00692F97">
        <w:rPr>
          <w:rFonts w:cstheme="minorHAnsi"/>
          <w:i/>
          <w:color w:val="0070C0"/>
          <w:lang w:eastAsia="zh-CN"/>
        </w:rPr>
        <w:t xml:space="preserve"> </w:t>
      </w:r>
    </w:p>
    <w:p w14:paraId="4016C094" w14:textId="43E6D504" w:rsidR="0037107E" w:rsidRDefault="0037107E" w:rsidP="00F70E15">
      <w:pPr>
        <w:spacing w:after="0" w:line="240" w:lineRule="auto"/>
        <w:rPr>
          <w:rFonts w:eastAsia="SimSun" w:cstheme="minorHAnsi"/>
          <w:szCs w:val="24"/>
          <w:lang w:eastAsia="zh-CN"/>
        </w:rPr>
      </w:pPr>
      <w:r>
        <w:rPr>
          <w:rFonts w:eastAsia="SimSun" w:cstheme="minorHAnsi"/>
          <w:szCs w:val="24"/>
          <w:lang w:eastAsia="zh-CN"/>
        </w:rPr>
        <w:t xml:space="preserve">The following 3band TPs are depending on agreement on CA_n3-n39 and should be </w:t>
      </w:r>
      <w:proofErr w:type="gramStart"/>
      <w:r>
        <w:rPr>
          <w:rFonts w:eastAsia="SimSun" w:cstheme="minorHAnsi"/>
          <w:szCs w:val="24"/>
          <w:lang w:eastAsia="zh-CN"/>
        </w:rPr>
        <w:t>reviewed</w:t>
      </w:r>
      <w:proofErr w:type="gramEnd"/>
    </w:p>
    <w:tbl>
      <w:tblPr>
        <w:tblW w:w="10883" w:type="dxa"/>
        <w:tblInd w:w="-3" w:type="dxa"/>
        <w:tblCellMar>
          <w:left w:w="0" w:type="dxa"/>
          <w:right w:w="0" w:type="dxa"/>
        </w:tblCellMar>
        <w:tblLook w:val="04A0" w:firstRow="1" w:lastRow="0" w:firstColumn="1" w:lastColumn="0" w:noHBand="0" w:noVBand="1"/>
      </w:tblPr>
      <w:tblGrid>
        <w:gridCol w:w="959"/>
        <w:gridCol w:w="3059"/>
        <w:gridCol w:w="839"/>
        <w:gridCol w:w="6026"/>
      </w:tblGrid>
      <w:tr w:rsidR="0037107E" w14:paraId="5FDF17B7" w14:textId="77777777" w:rsidTr="0037107E">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4425A8FE" w14:textId="77777777" w:rsidR="0037107E" w:rsidRDefault="0037107E">
            <w:pPr>
              <w:rPr>
                <w:rFonts w:ascii="Calibri" w:hAnsi="Calibri" w:cs="Calibri"/>
              </w:rPr>
            </w:pPr>
            <w:hyperlink r:id="rId35" w:history="1">
              <w:r>
                <w:rPr>
                  <w:rStyle w:val="Hyperlink"/>
                  <w:rFonts w:ascii="Arial" w:hAnsi="Arial" w:cs="Arial"/>
                  <w:b/>
                  <w:bCs/>
                  <w:sz w:val="16"/>
                  <w:szCs w:val="16"/>
                </w:rPr>
                <w:t>R4-2409312</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73D0FB8D" w14:textId="77777777" w:rsidR="0037107E" w:rsidRDefault="0037107E">
            <w:r>
              <w:rPr>
                <w:rFonts w:ascii="Arial" w:hAnsi="Arial" w:cs="Arial"/>
                <w:sz w:val="16"/>
                <w:szCs w:val="16"/>
              </w:rPr>
              <w:t>TP for TR 38.718-03-01 to introduce CA_n3A-n8A-n39A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334F43EA"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02ED2CDF"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r w:rsidR="0037107E" w14:paraId="320DC970" w14:textId="77777777" w:rsidTr="0037107E">
        <w:trPr>
          <w:trHeight w:val="675"/>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C9DA3DF" w14:textId="77777777" w:rsidR="0037107E" w:rsidRDefault="0037107E">
            <w:hyperlink r:id="rId36" w:history="1">
              <w:r>
                <w:rPr>
                  <w:rStyle w:val="Hyperlink"/>
                  <w:rFonts w:ascii="Arial" w:hAnsi="Arial" w:cs="Arial"/>
                  <w:b/>
                  <w:bCs/>
                  <w:sz w:val="16"/>
                  <w:szCs w:val="16"/>
                </w:rPr>
                <w:t>R4-2409313</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16A46B12" w14:textId="77777777" w:rsidR="0037107E" w:rsidRDefault="0037107E">
            <w:r>
              <w:rPr>
                <w:rFonts w:ascii="Arial" w:hAnsi="Arial" w:cs="Arial"/>
                <w:sz w:val="16"/>
                <w:szCs w:val="16"/>
              </w:rPr>
              <w:t>TP for TR 38.718-03-01 to introduce CA_n3A-n39A-n41A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3CAC48D6"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38731588"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Need to discuss how band n41 is multiplexed on top of n3-n39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r>
              <w:rPr>
                <w:rFonts w:ascii="Arial" w:hAnsi="Arial" w:cs="Arial"/>
                <w:sz w:val="16"/>
                <w:szCs w:val="16"/>
              </w:rPr>
              <w:t xml:space="preserve">. </w:t>
            </w:r>
          </w:p>
        </w:tc>
      </w:tr>
      <w:tr w:rsidR="0037107E" w14:paraId="177D85D1" w14:textId="77777777" w:rsidTr="0037107E">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55F5AF05" w14:textId="77777777" w:rsidR="0037107E" w:rsidRDefault="0037107E">
            <w:hyperlink r:id="rId37" w:history="1">
              <w:r>
                <w:rPr>
                  <w:rStyle w:val="Hyperlink"/>
                  <w:rFonts w:ascii="Arial" w:hAnsi="Arial" w:cs="Arial"/>
                  <w:b/>
                  <w:bCs/>
                  <w:sz w:val="16"/>
                  <w:szCs w:val="16"/>
                </w:rPr>
                <w:t>R4-2409314</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4D482AC8" w14:textId="77777777" w:rsidR="0037107E" w:rsidRDefault="0037107E">
            <w:r>
              <w:rPr>
                <w:rFonts w:ascii="Arial" w:hAnsi="Arial" w:cs="Arial"/>
                <w:sz w:val="16"/>
                <w:szCs w:val="16"/>
              </w:rPr>
              <w:t>TP for TR 38.718-03-01 to introduce CA_n3A-n39A-n79A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649E1DEF"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20EF4D84"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bl>
    <w:p w14:paraId="6E5916B3" w14:textId="37788AFA" w:rsidR="0037107E" w:rsidRDefault="0037107E" w:rsidP="00F70E15">
      <w:pPr>
        <w:spacing w:after="0" w:line="240" w:lineRule="auto"/>
        <w:rPr>
          <w:rFonts w:eastAsia="SimSun" w:cstheme="minorHAnsi"/>
          <w:szCs w:val="24"/>
          <w:lang w:eastAsia="zh-CN"/>
        </w:rPr>
      </w:pPr>
    </w:p>
    <w:p w14:paraId="75049860" w14:textId="395998D3" w:rsidR="0037107E" w:rsidRPr="0037107E" w:rsidRDefault="0037107E" w:rsidP="0037107E">
      <w:pPr>
        <w:spacing w:after="0"/>
        <w:rPr>
          <w:rFonts w:eastAsia="SimSun" w:cstheme="minorHAnsi"/>
          <w:color w:val="0070C0"/>
          <w:szCs w:val="24"/>
          <w:lang w:eastAsia="zh-CN"/>
        </w:rPr>
      </w:pPr>
      <w:r w:rsidRPr="0037107E">
        <w:rPr>
          <w:rFonts w:eastAsia="SimSun" w:cstheme="minorHAnsi"/>
          <w:color w:val="0070C0"/>
          <w:szCs w:val="24"/>
          <w:lang w:eastAsia="zh-CN"/>
        </w:rPr>
        <w:t xml:space="preserve">Recommended WF: </w:t>
      </w:r>
      <w:r>
        <w:rPr>
          <w:rFonts w:eastAsia="SimSun" w:cstheme="minorHAnsi"/>
          <w:szCs w:val="24"/>
          <w:lang w:eastAsia="zh-CN"/>
        </w:rPr>
        <w:t>Review TPs and comment in table below.</w:t>
      </w:r>
    </w:p>
    <w:p w14:paraId="34465F3C" w14:textId="77777777" w:rsidR="0037107E" w:rsidRDefault="0037107E" w:rsidP="00F70E15">
      <w:pPr>
        <w:spacing w:after="0" w:line="240" w:lineRule="auto"/>
        <w:rPr>
          <w:rFonts w:eastAsia="SimSun" w:cstheme="minorHAnsi"/>
          <w:szCs w:val="24"/>
          <w:lang w:eastAsia="zh-CN"/>
        </w:rPr>
      </w:pPr>
    </w:p>
    <w:tbl>
      <w:tblPr>
        <w:tblStyle w:val="TableGrid"/>
        <w:tblW w:w="10525" w:type="dxa"/>
        <w:tblLook w:val="04A0" w:firstRow="1" w:lastRow="0" w:firstColumn="1" w:lastColumn="0" w:noHBand="0" w:noVBand="1"/>
      </w:tblPr>
      <w:tblGrid>
        <w:gridCol w:w="3505"/>
        <w:gridCol w:w="7020"/>
      </w:tblGrid>
      <w:tr w:rsidR="0037107E" w:rsidRPr="00692F97" w14:paraId="5A735BC1" w14:textId="77777777" w:rsidTr="005B3702">
        <w:trPr>
          <w:trHeight w:val="50"/>
        </w:trPr>
        <w:tc>
          <w:tcPr>
            <w:tcW w:w="3505" w:type="dxa"/>
            <w:vAlign w:val="center"/>
          </w:tcPr>
          <w:p w14:paraId="0CBD4DED" w14:textId="77777777" w:rsidR="0037107E" w:rsidRPr="00692F97" w:rsidRDefault="0037107E" w:rsidP="005B3702">
            <w:pPr>
              <w:spacing w:after="0"/>
              <w:rPr>
                <w:rFonts w:cstheme="minorHAnsi"/>
                <w:b/>
                <w:bCs/>
              </w:rPr>
            </w:pPr>
            <w:r w:rsidRPr="00692F97">
              <w:rPr>
                <w:rFonts w:cstheme="minorHAnsi"/>
                <w:b/>
                <w:bCs/>
              </w:rPr>
              <w:t xml:space="preserve">T-doc </w:t>
            </w:r>
          </w:p>
        </w:tc>
        <w:tc>
          <w:tcPr>
            <w:tcW w:w="7020" w:type="dxa"/>
          </w:tcPr>
          <w:p w14:paraId="5563384A" w14:textId="77777777" w:rsidR="0037107E" w:rsidRPr="00692F97" w:rsidRDefault="0037107E" w:rsidP="005B3702">
            <w:pPr>
              <w:spacing w:after="0"/>
              <w:rPr>
                <w:rFonts w:cstheme="minorHAnsi"/>
                <w:b/>
                <w:bCs/>
              </w:rPr>
            </w:pPr>
            <w:r w:rsidRPr="00692F97">
              <w:rPr>
                <w:rFonts w:cstheme="minorHAnsi"/>
                <w:b/>
                <w:bCs/>
              </w:rPr>
              <w:t>Company/Review comment</w:t>
            </w:r>
          </w:p>
        </w:tc>
      </w:tr>
      <w:tr w:rsidR="0037107E" w:rsidRPr="00692F97" w14:paraId="0D70C2B8" w14:textId="77777777" w:rsidTr="005B3702">
        <w:trPr>
          <w:trHeight w:val="44"/>
        </w:trPr>
        <w:tc>
          <w:tcPr>
            <w:tcW w:w="3505" w:type="dxa"/>
            <w:vMerge w:val="restart"/>
            <w:vAlign w:val="center"/>
          </w:tcPr>
          <w:p w14:paraId="1693D208" w14:textId="0FCB9DBF" w:rsidR="0037107E" w:rsidRPr="00692F97" w:rsidRDefault="0037107E" w:rsidP="005B3702">
            <w:pPr>
              <w:spacing w:after="0"/>
              <w:rPr>
                <w:rFonts w:cstheme="minorHAnsi"/>
                <w:sz w:val="18"/>
                <w:szCs w:val="18"/>
              </w:rPr>
            </w:pPr>
            <w:hyperlink r:id="rId38" w:history="1">
              <w:r>
                <w:rPr>
                  <w:rStyle w:val="Hyperlink"/>
                  <w:rFonts w:ascii="Arial" w:hAnsi="Arial" w:cs="Arial"/>
                  <w:b/>
                  <w:bCs/>
                  <w:sz w:val="16"/>
                  <w:szCs w:val="16"/>
                </w:rPr>
                <w:t>R4-2409312</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CA_n3A-n8A-n39A</w:t>
            </w:r>
          </w:p>
        </w:tc>
        <w:tc>
          <w:tcPr>
            <w:tcW w:w="7020" w:type="dxa"/>
            <w:vAlign w:val="center"/>
          </w:tcPr>
          <w:p w14:paraId="3FED4B5B"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7EDF198A" w14:textId="77777777" w:rsidTr="005B3702">
        <w:trPr>
          <w:trHeight w:val="44"/>
        </w:trPr>
        <w:tc>
          <w:tcPr>
            <w:tcW w:w="3505" w:type="dxa"/>
            <w:vMerge/>
            <w:vAlign w:val="center"/>
          </w:tcPr>
          <w:p w14:paraId="39EACC75"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7FB28682" w14:textId="77777777" w:rsidR="0037107E" w:rsidRPr="00692F97" w:rsidRDefault="0037107E" w:rsidP="005B3702">
            <w:pPr>
              <w:spacing w:after="0"/>
              <w:rPr>
                <w:rFonts w:cstheme="minorHAnsi"/>
                <w:color w:val="312E25"/>
                <w:sz w:val="18"/>
                <w:szCs w:val="18"/>
              </w:rPr>
            </w:pPr>
          </w:p>
        </w:tc>
      </w:tr>
      <w:tr w:rsidR="0037107E" w:rsidRPr="00692F97" w14:paraId="29A7D986" w14:textId="77777777" w:rsidTr="005B3702">
        <w:trPr>
          <w:trHeight w:val="44"/>
        </w:trPr>
        <w:tc>
          <w:tcPr>
            <w:tcW w:w="3505" w:type="dxa"/>
            <w:vMerge/>
            <w:vAlign w:val="center"/>
          </w:tcPr>
          <w:p w14:paraId="4FE3CE20"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7167795D" w14:textId="77777777" w:rsidR="0037107E" w:rsidRPr="00692F97" w:rsidRDefault="0037107E" w:rsidP="005B3702">
            <w:pPr>
              <w:spacing w:after="0"/>
              <w:rPr>
                <w:rFonts w:cstheme="minorHAnsi"/>
                <w:color w:val="312E25"/>
                <w:sz w:val="18"/>
                <w:szCs w:val="18"/>
              </w:rPr>
            </w:pPr>
          </w:p>
        </w:tc>
      </w:tr>
      <w:tr w:rsidR="0037107E" w:rsidRPr="00692F97" w14:paraId="4DD2414D" w14:textId="77777777" w:rsidTr="005B3702">
        <w:trPr>
          <w:trHeight w:val="44"/>
        </w:trPr>
        <w:tc>
          <w:tcPr>
            <w:tcW w:w="3505" w:type="dxa"/>
            <w:vMerge w:val="restart"/>
            <w:vAlign w:val="center"/>
          </w:tcPr>
          <w:p w14:paraId="2750C385" w14:textId="226BA495" w:rsidR="0037107E" w:rsidRPr="00692F97" w:rsidRDefault="0037107E" w:rsidP="005B3702">
            <w:pPr>
              <w:spacing w:after="0"/>
              <w:rPr>
                <w:rFonts w:cstheme="minorHAnsi"/>
                <w:sz w:val="18"/>
                <w:szCs w:val="18"/>
              </w:rPr>
            </w:pPr>
            <w:hyperlink r:id="rId39" w:history="1">
              <w:r>
                <w:rPr>
                  <w:rStyle w:val="Hyperlink"/>
                  <w:rFonts w:ascii="Arial" w:hAnsi="Arial" w:cs="Arial"/>
                  <w:b/>
                  <w:bCs/>
                  <w:sz w:val="16"/>
                  <w:szCs w:val="16"/>
                </w:rPr>
                <w:t>R4-2409313</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CA_n3A-n39A-n41A</w:t>
            </w:r>
          </w:p>
        </w:tc>
        <w:tc>
          <w:tcPr>
            <w:tcW w:w="7020" w:type="dxa"/>
            <w:vAlign w:val="center"/>
          </w:tcPr>
          <w:p w14:paraId="606996FD"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3C1CA322" w14:textId="77777777" w:rsidTr="005B3702">
        <w:trPr>
          <w:trHeight w:val="44"/>
        </w:trPr>
        <w:tc>
          <w:tcPr>
            <w:tcW w:w="3505" w:type="dxa"/>
            <w:vMerge/>
            <w:vAlign w:val="center"/>
          </w:tcPr>
          <w:p w14:paraId="161FF533"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630E7147" w14:textId="77777777" w:rsidR="0037107E" w:rsidRPr="00692F97" w:rsidRDefault="0037107E" w:rsidP="005B3702">
            <w:pPr>
              <w:spacing w:after="0"/>
              <w:rPr>
                <w:rFonts w:cstheme="minorHAnsi"/>
                <w:color w:val="312E25"/>
                <w:sz w:val="18"/>
                <w:szCs w:val="18"/>
              </w:rPr>
            </w:pPr>
          </w:p>
        </w:tc>
      </w:tr>
      <w:tr w:rsidR="0037107E" w:rsidRPr="00692F97" w14:paraId="610AF311" w14:textId="77777777" w:rsidTr="005B3702">
        <w:trPr>
          <w:trHeight w:val="44"/>
        </w:trPr>
        <w:tc>
          <w:tcPr>
            <w:tcW w:w="3505" w:type="dxa"/>
            <w:vMerge/>
            <w:vAlign w:val="center"/>
          </w:tcPr>
          <w:p w14:paraId="31AB303C"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0F664252" w14:textId="77777777" w:rsidR="0037107E" w:rsidRPr="00692F97" w:rsidRDefault="0037107E" w:rsidP="005B3702">
            <w:pPr>
              <w:spacing w:after="0"/>
              <w:rPr>
                <w:rFonts w:cstheme="minorHAnsi"/>
                <w:color w:val="312E25"/>
                <w:sz w:val="18"/>
                <w:szCs w:val="18"/>
              </w:rPr>
            </w:pPr>
          </w:p>
        </w:tc>
      </w:tr>
      <w:tr w:rsidR="0037107E" w:rsidRPr="00692F97" w14:paraId="10EBA4A7" w14:textId="77777777" w:rsidTr="005B3702">
        <w:trPr>
          <w:trHeight w:val="44"/>
        </w:trPr>
        <w:tc>
          <w:tcPr>
            <w:tcW w:w="3505" w:type="dxa"/>
            <w:vMerge w:val="restart"/>
            <w:vAlign w:val="center"/>
          </w:tcPr>
          <w:p w14:paraId="7C1BC49D" w14:textId="44818F0C" w:rsidR="0037107E" w:rsidRPr="00692F97" w:rsidRDefault="0037107E" w:rsidP="005B3702">
            <w:pPr>
              <w:spacing w:after="0"/>
              <w:rPr>
                <w:rFonts w:cstheme="minorHAnsi"/>
                <w:sz w:val="18"/>
                <w:szCs w:val="18"/>
              </w:rPr>
            </w:pPr>
            <w:hyperlink r:id="rId40" w:history="1">
              <w:r>
                <w:rPr>
                  <w:rStyle w:val="Hyperlink"/>
                  <w:rFonts w:ascii="Arial" w:hAnsi="Arial" w:cs="Arial"/>
                  <w:b/>
                  <w:bCs/>
                  <w:sz w:val="16"/>
                  <w:szCs w:val="16"/>
                </w:rPr>
                <w:t>R4-2409314</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CA_n3A-n39A-n79A</w:t>
            </w:r>
          </w:p>
        </w:tc>
        <w:tc>
          <w:tcPr>
            <w:tcW w:w="7020" w:type="dxa"/>
            <w:vAlign w:val="center"/>
          </w:tcPr>
          <w:p w14:paraId="5052BB63"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4BE2B570" w14:textId="77777777" w:rsidTr="005B3702">
        <w:trPr>
          <w:trHeight w:val="44"/>
        </w:trPr>
        <w:tc>
          <w:tcPr>
            <w:tcW w:w="3505" w:type="dxa"/>
            <w:vMerge/>
            <w:vAlign w:val="center"/>
          </w:tcPr>
          <w:p w14:paraId="3B184C6C"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2E389617" w14:textId="77777777" w:rsidR="0037107E" w:rsidRPr="00692F97" w:rsidRDefault="0037107E" w:rsidP="005B3702">
            <w:pPr>
              <w:spacing w:after="0"/>
              <w:rPr>
                <w:rFonts w:cstheme="minorHAnsi"/>
                <w:color w:val="312E25"/>
                <w:sz w:val="18"/>
                <w:szCs w:val="18"/>
              </w:rPr>
            </w:pPr>
          </w:p>
        </w:tc>
      </w:tr>
      <w:tr w:rsidR="0037107E" w:rsidRPr="00692F97" w14:paraId="6D357668" w14:textId="77777777" w:rsidTr="005B3702">
        <w:trPr>
          <w:trHeight w:val="44"/>
        </w:trPr>
        <w:tc>
          <w:tcPr>
            <w:tcW w:w="3505" w:type="dxa"/>
            <w:vMerge/>
            <w:vAlign w:val="center"/>
          </w:tcPr>
          <w:p w14:paraId="535775A9"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5D49A46B" w14:textId="77777777" w:rsidR="0037107E" w:rsidRPr="00692F97" w:rsidRDefault="0037107E" w:rsidP="005B3702">
            <w:pPr>
              <w:spacing w:after="0"/>
              <w:rPr>
                <w:rFonts w:cstheme="minorHAnsi"/>
                <w:color w:val="312E25"/>
                <w:sz w:val="18"/>
                <w:szCs w:val="18"/>
              </w:rPr>
            </w:pPr>
          </w:p>
        </w:tc>
      </w:tr>
    </w:tbl>
    <w:p w14:paraId="1645BF01" w14:textId="77777777" w:rsidR="0037107E" w:rsidRPr="00F70E15" w:rsidRDefault="0037107E" w:rsidP="00F70E15">
      <w:pPr>
        <w:spacing w:after="0" w:line="240" w:lineRule="auto"/>
        <w:rPr>
          <w:rFonts w:eastAsia="SimSun" w:cstheme="minorHAnsi"/>
          <w:szCs w:val="24"/>
          <w:lang w:eastAsia="zh-CN"/>
        </w:rPr>
      </w:pP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2FA8E05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ook w:val="04A0" w:firstRow="1" w:lastRow="0" w:firstColumn="1" w:lastColumn="0" w:noHBand="0" w:noVBand="1"/>
      </w:tblPr>
      <w:tblGrid>
        <w:gridCol w:w="939"/>
        <w:gridCol w:w="1187"/>
        <w:gridCol w:w="1181"/>
        <w:gridCol w:w="7488"/>
      </w:tblGrid>
      <w:tr w:rsidR="005922DF" w:rsidRPr="00692F97" w14:paraId="4C799D13" w14:textId="77777777" w:rsidTr="001018F7">
        <w:trPr>
          <w:trHeight w:val="468"/>
        </w:trPr>
        <w:tc>
          <w:tcPr>
            <w:tcW w:w="939" w:type="dxa"/>
            <w:vAlign w:val="center"/>
          </w:tcPr>
          <w:p w14:paraId="7CB410D2" w14:textId="77777777" w:rsidR="005922DF" w:rsidRPr="00692F97" w:rsidRDefault="005922DF" w:rsidP="0001654D">
            <w:pPr>
              <w:spacing w:before="120" w:after="0"/>
              <w:rPr>
                <w:rFonts w:cstheme="minorHAnsi"/>
                <w:b/>
                <w:bCs/>
              </w:rPr>
            </w:pPr>
            <w:r w:rsidRPr="00692F97">
              <w:rPr>
                <w:rFonts w:cstheme="minorHAnsi"/>
                <w:b/>
                <w:bCs/>
              </w:rPr>
              <w:t>T-doc number</w:t>
            </w:r>
          </w:p>
        </w:tc>
        <w:tc>
          <w:tcPr>
            <w:tcW w:w="1187" w:type="dxa"/>
          </w:tcPr>
          <w:p w14:paraId="22F63B9B" w14:textId="77777777" w:rsidR="005922DF" w:rsidRPr="00692F97" w:rsidRDefault="005922DF" w:rsidP="0001654D">
            <w:pPr>
              <w:spacing w:before="120" w:after="0"/>
              <w:rPr>
                <w:rFonts w:cstheme="minorHAnsi"/>
                <w:b/>
                <w:bCs/>
              </w:rPr>
            </w:pPr>
            <w:r w:rsidRPr="00692F97">
              <w:rPr>
                <w:rFonts w:cstheme="minorHAnsi"/>
                <w:b/>
                <w:bCs/>
              </w:rPr>
              <w:t>Title</w:t>
            </w:r>
          </w:p>
        </w:tc>
        <w:tc>
          <w:tcPr>
            <w:tcW w:w="1181" w:type="dxa"/>
            <w:vAlign w:val="center"/>
          </w:tcPr>
          <w:p w14:paraId="5B5971C3" w14:textId="77777777" w:rsidR="005922DF" w:rsidRPr="00692F97" w:rsidRDefault="005922DF" w:rsidP="0001654D">
            <w:pPr>
              <w:spacing w:before="120" w:after="0"/>
              <w:rPr>
                <w:rFonts w:cstheme="minorHAnsi"/>
                <w:b/>
                <w:bCs/>
              </w:rPr>
            </w:pPr>
            <w:r w:rsidRPr="00692F97">
              <w:rPr>
                <w:rFonts w:cstheme="minorHAnsi"/>
                <w:b/>
                <w:bCs/>
              </w:rPr>
              <w:t>Company</w:t>
            </w:r>
          </w:p>
        </w:tc>
        <w:tc>
          <w:tcPr>
            <w:tcW w:w="7488" w:type="dxa"/>
            <w:vAlign w:val="center"/>
          </w:tcPr>
          <w:p w14:paraId="116E387C" w14:textId="77777777" w:rsidR="005922DF" w:rsidRPr="00692F97" w:rsidRDefault="005922DF" w:rsidP="0001654D">
            <w:pPr>
              <w:spacing w:before="120" w:after="0"/>
              <w:rPr>
                <w:rFonts w:cstheme="minorHAnsi"/>
                <w:b/>
                <w:bCs/>
              </w:rPr>
            </w:pPr>
            <w:r w:rsidRPr="00692F97">
              <w:rPr>
                <w:rFonts w:cstheme="minorHAnsi"/>
                <w:b/>
                <w:bCs/>
              </w:rPr>
              <w:t>Proposals / Observations</w:t>
            </w:r>
          </w:p>
        </w:tc>
      </w:tr>
      <w:tr w:rsidR="00692F97" w:rsidRPr="00692F97" w14:paraId="08D25D42" w14:textId="77777777" w:rsidTr="001018F7">
        <w:trPr>
          <w:trHeight w:val="468"/>
        </w:trPr>
        <w:tc>
          <w:tcPr>
            <w:tcW w:w="939" w:type="dxa"/>
          </w:tcPr>
          <w:p w14:paraId="708BCC4C" w14:textId="6E726BDF" w:rsidR="00692F97" w:rsidRPr="00692F97" w:rsidRDefault="00000000" w:rsidP="00655ED2">
            <w:pPr>
              <w:spacing w:after="0"/>
              <w:rPr>
                <w:rFonts w:cstheme="minorHAnsi"/>
                <w:sz w:val="18"/>
                <w:szCs w:val="18"/>
              </w:rPr>
            </w:pPr>
            <w:hyperlink r:id="rId41" w:history="1">
              <w:r w:rsidR="00692F97" w:rsidRPr="00692F97">
                <w:rPr>
                  <w:rStyle w:val="Hyperlink"/>
                  <w:rFonts w:cstheme="minorHAnsi"/>
                  <w:b/>
                  <w:bCs/>
                  <w:sz w:val="16"/>
                  <w:szCs w:val="16"/>
                </w:rPr>
                <w:t>R4-2407577</w:t>
              </w:r>
            </w:hyperlink>
          </w:p>
        </w:tc>
        <w:tc>
          <w:tcPr>
            <w:tcW w:w="1187" w:type="dxa"/>
          </w:tcPr>
          <w:p w14:paraId="3E297D1D" w14:textId="36A14EC9" w:rsidR="00692F97" w:rsidRPr="00692F97" w:rsidRDefault="00692F97" w:rsidP="00655ED2">
            <w:pPr>
              <w:spacing w:after="0"/>
              <w:rPr>
                <w:rFonts w:cstheme="minorHAnsi"/>
                <w:sz w:val="18"/>
                <w:szCs w:val="18"/>
              </w:rPr>
            </w:pPr>
            <w:r w:rsidRPr="00692F97">
              <w:rPr>
                <w:rFonts w:cstheme="minorHAnsi"/>
                <w:sz w:val="16"/>
                <w:szCs w:val="16"/>
              </w:rPr>
              <w:t>UL(n)/DL3 Harmonic Mixing Considerations</w:t>
            </w:r>
          </w:p>
        </w:tc>
        <w:tc>
          <w:tcPr>
            <w:tcW w:w="1181" w:type="dxa"/>
          </w:tcPr>
          <w:p w14:paraId="58B1A4F7" w14:textId="655849C3" w:rsidR="00692F97" w:rsidRPr="00692F97" w:rsidRDefault="00692F97" w:rsidP="00655ED2">
            <w:pPr>
              <w:spacing w:after="0"/>
              <w:rPr>
                <w:rFonts w:cstheme="minorHAnsi"/>
                <w:sz w:val="18"/>
                <w:szCs w:val="18"/>
              </w:rPr>
            </w:pPr>
            <w:r w:rsidRPr="00692F97">
              <w:rPr>
                <w:rFonts w:cstheme="minorHAnsi"/>
                <w:sz w:val="16"/>
                <w:szCs w:val="16"/>
              </w:rPr>
              <w:t>Murata Manufacturing Co Ltd.</w:t>
            </w:r>
          </w:p>
        </w:tc>
        <w:tc>
          <w:tcPr>
            <w:tcW w:w="7488" w:type="dxa"/>
          </w:tcPr>
          <w:p w14:paraId="5B5252A5" w14:textId="63A13853" w:rsidR="00655ED2" w:rsidRPr="00655ED2" w:rsidRDefault="00655ED2" w:rsidP="00655ED2">
            <w:pPr>
              <w:spacing w:after="0"/>
              <w:rPr>
                <w:rFonts w:eastAsia="Times New Roman" w:cstheme="minorHAnsi"/>
                <w:sz w:val="16"/>
                <w:szCs w:val="16"/>
              </w:rPr>
            </w:pPr>
            <w:r w:rsidRPr="00655ED2">
              <w:rPr>
                <w:rFonts w:cstheme="minorHAnsi"/>
                <w:b/>
                <w:bCs/>
                <w:sz w:val="16"/>
                <w:szCs w:val="16"/>
              </w:rPr>
              <w:t>Observation 1</w:t>
            </w:r>
            <w:r w:rsidRPr="00655ED2">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14:paraId="00396B7F" w14:textId="77777777" w:rsidR="00655ED2" w:rsidRPr="00655ED2" w:rsidRDefault="00655ED2" w:rsidP="00655ED2">
            <w:pPr>
              <w:spacing w:after="0"/>
              <w:rPr>
                <w:rFonts w:cstheme="minorHAnsi"/>
                <w:sz w:val="16"/>
                <w:szCs w:val="16"/>
              </w:rPr>
            </w:pPr>
            <w:r w:rsidRPr="00655ED2">
              <w:rPr>
                <w:rFonts w:cstheme="minorHAnsi"/>
                <w:b/>
                <w:bCs/>
                <w:sz w:val="16"/>
                <w:szCs w:val="16"/>
              </w:rPr>
              <w:t>Observation 2</w:t>
            </w:r>
            <w:r w:rsidRPr="00655ED2">
              <w:rPr>
                <w:rFonts w:cstheme="minorHAnsi"/>
                <w:sz w:val="16"/>
                <w:szCs w:val="16"/>
              </w:rPr>
              <w:t>: At least 55dB of RX selectivity is required to pass the OOB blocking exception level with sufficient margin.</w:t>
            </w:r>
          </w:p>
          <w:p w14:paraId="35DD9BAA" w14:textId="77777777" w:rsidR="00655ED2" w:rsidRPr="00655ED2" w:rsidRDefault="00655ED2" w:rsidP="00655ED2">
            <w:pPr>
              <w:spacing w:after="0"/>
              <w:rPr>
                <w:rFonts w:cstheme="minorHAnsi"/>
                <w:sz w:val="16"/>
                <w:szCs w:val="16"/>
              </w:rPr>
            </w:pPr>
            <w:r w:rsidRPr="00655ED2">
              <w:rPr>
                <w:rFonts w:cstheme="minorHAnsi"/>
                <w:b/>
                <w:bCs/>
                <w:sz w:val="16"/>
                <w:szCs w:val="16"/>
              </w:rPr>
              <w:t>Observation 3</w:t>
            </w:r>
            <w:r w:rsidRPr="00655ED2">
              <w:rPr>
                <w:rFonts w:cstheme="minorHAnsi"/>
                <w:sz w:val="16"/>
                <w:szCs w:val="16"/>
              </w:rPr>
              <w:t>:</w:t>
            </w:r>
          </w:p>
          <w:p w14:paraId="11A988E7"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CA_n28-n40 UL1/DL3. The </w:t>
            </w:r>
            <w:r w:rsidRPr="00655ED2">
              <w:rPr>
                <w:rFonts w:cstheme="minorHAnsi"/>
                <w:sz w:val="16"/>
                <w:szCs w:val="16"/>
                <w:highlight w:val="yellow"/>
              </w:rPr>
              <w:t>MSD is 37.8dB</w:t>
            </w:r>
            <w:r w:rsidRPr="00655ED2">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14:paraId="2FF5B400"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CA_n46-n48, CA_n46-n77/n78 UL2/DL3. The </w:t>
            </w:r>
            <w:r w:rsidRPr="00655ED2">
              <w:rPr>
                <w:rFonts w:cstheme="minorHAnsi"/>
                <w:sz w:val="16"/>
                <w:szCs w:val="16"/>
                <w:highlight w:val="yellow"/>
              </w:rPr>
              <w:t>MSD is ~22dB</w:t>
            </w:r>
            <w:r w:rsidRPr="00655ED2">
              <w:rPr>
                <w:rFonts w:cstheme="minorHAnsi"/>
                <w:sz w:val="16"/>
                <w:szCs w:val="16"/>
              </w:rPr>
              <w:t>, but the RX selectivity is at a value with 0dB margin for OOB to pass the exception level AND there is also no margin to the spurious response limit.</w:t>
            </w:r>
          </w:p>
          <w:p w14:paraId="000732AE"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CA_n39-n41 UL4/DL3. For the given </w:t>
            </w:r>
            <w:r w:rsidRPr="00655ED2">
              <w:rPr>
                <w:rFonts w:cstheme="minorHAnsi"/>
                <w:sz w:val="16"/>
                <w:szCs w:val="16"/>
                <w:highlight w:val="yellow"/>
              </w:rPr>
              <w:t>8.1dB MSD</w:t>
            </w:r>
            <w:r w:rsidRPr="00655ED2">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14:paraId="321272FF" w14:textId="08A270CD" w:rsidR="00692F97" w:rsidRPr="00655ED2" w:rsidRDefault="00655ED2" w:rsidP="00655ED2">
            <w:pPr>
              <w:spacing w:after="0"/>
              <w:rPr>
                <w:rFonts w:cstheme="minorHAnsi"/>
                <w:sz w:val="16"/>
                <w:szCs w:val="16"/>
              </w:rPr>
            </w:pPr>
            <w:r w:rsidRPr="00655ED2">
              <w:rPr>
                <w:rFonts w:cstheme="minorHAnsi"/>
                <w:b/>
                <w:bCs/>
                <w:sz w:val="16"/>
                <w:szCs w:val="16"/>
              </w:rPr>
              <w:t>Proposal 1:</w:t>
            </w:r>
            <w:r w:rsidRPr="00655ED2">
              <w:rPr>
                <w:rFonts w:cstheme="minorHAnsi"/>
                <w:sz w:val="16"/>
                <w:szCs w:val="16"/>
              </w:rPr>
              <w:t xml:space="preserve"> </w:t>
            </w:r>
            <w:bookmarkStart w:id="14" w:name="_Hlk166667441"/>
            <w:r w:rsidRPr="00655ED2">
              <w:rPr>
                <w:rFonts w:cstheme="minorHAnsi"/>
                <w:sz w:val="16"/>
                <w:szCs w:val="16"/>
              </w:rPr>
              <w:t xml:space="preserve">Harmonic mixing MSD analysis for orders &gt; 5 is justified if the victim band passes the minimum RX selectivity criteria </w:t>
            </w:r>
            <w:r w:rsidRPr="00655ED2">
              <w:rPr>
                <w:rFonts w:cstheme="minorHAnsi"/>
                <w:sz w:val="16"/>
                <w:szCs w:val="16"/>
                <w:highlight w:val="yellow"/>
                <w:u w:val="single"/>
              </w:rPr>
              <w:t>and</w:t>
            </w:r>
            <w:r w:rsidRPr="00655ED2">
              <w:rPr>
                <w:rFonts w:cstheme="minorHAnsi"/>
                <w:sz w:val="16"/>
                <w:szCs w:val="16"/>
              </w:rPr>
              <w:t xml:space="preserve"> the general spurious emission limit for the UL harmonic aggressor is met with sufficient margin.</w:t>
            </w:r>
            <w:bookmarkEnd w:id="14"/>
          </w:p>
        </w:tc>
      </w:tr>
      <w:tr w:rsidR="00692F97" w:rsidRPr="00692F97" w14:paraId="0750C22F" w14:textId="77777777" w:rsidTr="001018F7">
        <w:trPr>
          <w:trHeight w:val="468"/>
        </w:trPr>
        <w:tc>
          <w:tcPr>
            <w:tcW w:w="939" w:type="dxa"/>
          </w:tcPr>
          <w:p w14:paraId="09505E6F" w14:textId="0712A864" w:rsidR="00692F97" w:rsidRPr="00692F97" w:rsidRDefault="00000000" w:rsidP="00692F97">
            <w:pPr>
              <w:spacing w:after="0"/>
              <w:rPr>
                <w:rFonts w:cstheme="minorHAnsi"/>
                <w:sz w:val="18"/>
                <w:szCs w:val="18"/>
              </w:rPr>
            </w:pPr>
            <w:hyperlink r:id="rId42" w:history="1">
              <w:r w:rsidR="00692F97" w:rsidRPr="00692F97">
                <w:rPr>
                  <w:rStyle w:val="Hyperlink"/>
                  <w:rFonts w:cstheme="minorHAnsi"/>
                  <w:b/>
                  <w:bCs/>
                  <w:sz w:val="16"/>
                  <w:szCs w:val="16"/>
                </w:rPr>
                <w:t>R4-2407579</w:t>
              </w:r>
            </w:hyperlink>
          </w:p>
        </w:tc>
        <w:tc>
          <w:tcPr>
            <w:tcW w:w="1187" w:type="dxa"/>
          </w:tcPr>
          <w:p w14:paraId="6B43774D" w14:textId="71D2C30A" w:rsidR="00692F97" w:rsidRPr="00692F97" w:rsidRDefault="00692F97" w:rsidP="00692F97">
            <w:pPr>
              <w:spacing w:after="0"/>
              <w:rPr>
                <w:rFonts w:cstheme="minorHAnsi"/>
                <w:sz w:val="18"/>
                <w:szCs w:val="18"/>
              </w:rPr>
            </w:pPr>
            <w:r w:rsidRPr="00692F97">
              <w:rPr>
                <w:rFonts w:cstheme="minorHAnsi"/>
                <w:sz w:val="16"/>
                <w:szCs w:val="16"/>
              </w:rPr>
              <w:t>CA_n25-n41 UL n25 harmonic mixing PC3 and PC2</w:t>
            </w:r>
          </w:p>
        </w:tc>
        <w:tc>
          <w:tcPr>
            <w:tcW w:w="1181" w:type="dxa"/>
          </w:tcPr>
          <w:p w14:paraId="1644C0E8" w14:textId="3D91581C" w:rsidR="00692F97" w:rsidRPr="00692F97" w:rsidRDefault="00692F97" w:rsidP="00692F97">
            <w:pPr>
              <w:spacing w:after="0"/>
              <w:rPr>
                <w:rFonts w:cstheme="minorHAnsi"/>
                <w:sz w:val="18"/>
                <w:szCs w:val="18"/>
              </w:rPr>
            </w:pPr>
            <w:r w:rsidRPr="00692F97">
              <w:rPr>
                <w:rFonts w:cstheme="minorHAnsi"/>
                <w:sz w:val="16"/>
                <w:szCs w:val="16"/>
              </w:rPr>
              <w:t>Murata Manufacturing Co Ltd.</w:t>
            </w:r>
          </w:p>
        </w:tc>
        <w:tc>
          <w:tcPr>
            <w:tcW w:w="7488" w:type="dxa"/>
          </w:tcPr>
          <w:p w14:paraId="1829FB75" w14:textId="77777777" w:rsidR="00360050" w:rsidRPr="00360050" w:rsidRDefault="00360050" w:rsidP="00360050">
            <w:pPr>
              <w:spacing w:after="0"/>
              <w:rPr>
                <w:rFonts w:eastAsia="Times New Roman" w:cstheme="minorHAnsi"/>
                <w:sz w:val="16"/>
                <w:szCs w:val="16"/>
              </w:rPr>
            </w:pPr>
            <w:r w:rsidRPr="00360050">
              <w:rPr>
                <w:rFonts w:cstheme="minorHAnsi"/>
                <w:b/>
                <w:bCs/>
                <w:sz w:val="16"/>
                <w:szCs w:val="16"/>
              </w:rPr>
              <w:t>Proposal 1:</w:t>
            </w:r>
            <w:r w:rsidRPr="00360050">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360050" w:rsidRPr="00360050" w14:paraId="4F5DA7D7" w14:textId="77777777" w:rsidTr="00360050">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1DA0679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2DB396A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5DA83DD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hideMark/>
                </w:tcPr>
                <w:p w14:paraId="1A5A51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hideMark/>
                </w:tcPr>
                <w:p w14:paraId="15F0C70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510F9096"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hideMark/>
                </w:tcPr>
                <w:p w14:paraId="5D2AA3C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hideMark/>
                </w:tcPr>
                <w:p w14:paraId="47DB037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hideMark/>
                </w:tcPr>
                <w:p w14:paraId="38206F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2DABE5E0" w14:textId="77777777" w:rsidTr="00360050">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6FCC782"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3A7EAF5A"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919E37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hideMark/>
                </w:tcPr>
                <w:p w14:paraId="613828E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hideMark/>
                </w:tcPr>
                <w:p w14:paraId="42868D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3EE772D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hideMark/>
                </w:tcPr>
                <w:p w14:paraId="502DF1A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hideMark/>
                </w:tcPr>
                <w:p w14:paraId="0D9C996B"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BB65A1D" w14:textId="77777777" w:rsidR="00360050" w:rsidRPr="00360050" w:rsidRDefault="00360050" w:rsidP="00360050">
                  <w:pPr>
                    <w:spacing w:after="0"/>
                    <w:rPr>
                      <w:rFonts w:cstheme="minorHAnsi"/>
                      <w:b/>
                      <w:bCs/>
                      <w:sz w:val="16"/>
                      <w:szCs w:val="16"/>
                    </w:rPr>
                  </w:pPr>
                </w:p>
              </w:tc>
            </w:tr>
            <w:tr w:rsidR="00360050" w:rsidRPr="00360050" w14:paraId="7DD0509D" w14:textId="77777777" w:rsidTr="00360050">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hideMark/>
                </w:tcPr>
                <w:p w14:paraId="369E85F6"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A86020F"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209F589"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hideMark/>
                </w:tcPr>
                <w:p w14:paraId="531D3474"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hideMark/>
                </w:tcPr>
                <w:p w14:paraId="22721C03"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EA96FB7"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52F840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hideMark/>
                </w:tcPr>
                <w:p w14:paraId="5AE95530"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hideMark/>
                </w:tcPr>
                <w:p w14:paraId="4475FF4F"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3BB18BD9"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2-2</w:t>
            </w:r>
            <w:r w:rsidRPr="00360050">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360050" w:rsidRPr="00360050" w14:paraId="2FA02D66"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254EE49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5EA3554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3B0AA2D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hideMark/>
                </w:tcPr>
                <w:p w14:paraId="2216C29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5E34E21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DD188A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hideMark/>
                </w:tcPr>
                <w:p w14:paraId="5A737C4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hideMark/>
                </w:tcPr>
                <w:p w14:paraId="1B72957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hideMark/>
                </w:tcPr>
                <w:p w14:paraId="15DBE30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4D1CA59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2EFA76F3"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59B21A66"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0AB97E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hideMark/>
                </w:tcPr>
                <w:p w14:paraId="71EEE1B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745511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7E85944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hideMark/>
                </w:tcPr>
                <w:p w14:paraId="6595875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hideMark/>
                </w:tcPr>
                <w:p w14:paraId="3476B71A"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95B42C0" w14:textId="77777777" w:rsidR="00360050" w:rsidRPr="00360050" w:rsidRDefault="00360050" w:rsidP="00360050">
                  <w:pPr>
                    <w:spacing w:after="0"/>
                    <w:rPr>
                      <w:rFonts w:cstheme="minorHAnsi"/>
                      <w:b/>
                      <w:bCs/>
                      <w:sz w:val="16"/>
                      <w:szCs w:val="16"/>
                    </w:rPr>
                  </w:pPr>
                </w:p>
              </w:tc>
            </w:tr>
            <w:tr w:rsidR="00360050" w:rsidRPr="00360050" w14:paraId="7C94EC8C"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5F08F2D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lastRenderedPageBreak/>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558CDF0"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6AE153FD"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hideMark/>
                </w:tcPr>
                <w:p w14:paraId="61600F03"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D2CDAE7"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CD6B092"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5340DD61"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hideMark/>
                </w:tcPr>
                <w:p w14:paraId="7A79B451"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hideMark/>
                </w:tcPr>
                <w:p w14:paraId="2A077EB7"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7843AE4B"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2-3</w:t>
            </w:r>
            <w:r w:rsidRPr="00360050">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360050" w:rsidRPr="00360050" w14:paraId="0E4A616F"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578261C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3FED730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13635AD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hideMark/>
                </w:tcPr>
                <w:p w14:paraId="65A0CEE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652D99B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16E73E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hideMark/>
                </w:tcPr>
                <w:p w14:paraId="2561DCEF"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hideMark/>
                </w:tcPr>
                <w:p w14:paraId="3665792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hideMark/>
                </w:tcPr>
                <w:p w14:paraId="6DE53C6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6E4606A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56888D1B"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4F9A1DF9"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667CB923"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hideMark/>
                </w:tcPr>
                <w:p w14:paraId="59D7723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3944B30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1B948BE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hideMark/>
                </w:tcPr>
                <w:p w14:paraId="2CC7E28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hideMark/>
                </w:tcPr>
                <w:p w14:paraId="0B4A2512" w14:textId="77777777" w:rsidR="00360050" w:rsidRPr="00360050" w:rsidRDefault="00360050" w:rsidP="00360050">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hideMark/>
                </w:tcPr>
                <w:p w14:paraId="367CD6B7" w14:textId="77777777" w:rsidR="00360050" w:rsidRPr="00360050" w:rsidRDefault="00360050" w:rsidP="00360050">
                  <w:pPr>
                    <w:spacing w:after="0"/>
                    <w:rPr>
                      <w:rFonts w:cstheme="minorHAnsi"/>
                      <w:b/>
                      <w:bCs/>
                      <w:sz w:val="16"/>
                      <w:szCs w:val="16"/>
                    </w:rPr>
                  </w:pPr>
                </w:p>
              </w:tc>
            </w:tr>
            <w:tr w:rsidR="00360050" w:rsidRPr="00360050" w14:paraId="62C0ADBB"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0F79AB7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49B34DF1"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EC1F7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hideMark/>
                </w:tcPr>
                <w:p w14:paraId="723B51F8"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8C4974B"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58ED10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999536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hideMark/>
                </w:tcPr>
                <w:p w14:paraId="2A21F9FA"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hideMark/>
                </w:tcPr>
                <w:p w14:paraId="747FB7F2"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66A9488A" w14:textId="0C86C7A3" w:rsidR="00692F97" w:rsidRPr="00360050" w:rsidRDefault="00360050" w:rsidP="00360050">
            <w:pPr>
              <w:spacing w:after="0"/>
              <w:ind w:left="1136"/>
              <w:rPr>
                <w:rFonts w:cstheme="minorHAnsi"/>
                <w:sz w:val="16"/>
                <w:szCs w:val="16"/>
                <w:lang w:val="en-GB"/>
              </w:rPr>
            </w:pPr>
            <w:r w:rsidRPr="00360050">
              <w:rPr>
                <w:rFonts w:cstheme="minorHAnsi"/>
                <w:b/>
                <w:bCs/>
                <w:sz w:val="16"/>
                <w:szCs w:val="16"/>
              </w:rPr>
              <w:t>Table 2-4</w:t>
            </w:r>
            <w:r w:rsidRPr="00360050">
              <w:rPr>
                <w:rFonts w:cstheme="minorHAnsi"/>
                <w:sz w:val="16"/>
                <w:szCs w:val="16"/>
              </w:rPr>
              <w:t>: CA_n25-n41 2TX power class 2 UL4/DL3 Rx harmonic mixing test points</w:t>
            </w:r>
          </w:p>
        </w:tc>
      </w:tr>
    </w:tbl>
    <w:p w14:paraId="0D0456FD" w14:textId="4EF0C2AB"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lastRenderedPageBreak/>
        <w:t>Open issues summary</w:t>
      </w:r>
    </w:p>
    <w:p w14:paraId="28B785DE" w14:textId="58D6AF0E" w:rsidR="00971DC8" w:rsidRDefault="00BC2A01" w:rsidP="00BC2A01">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0D1361" w:rsidRPr="00692F97">
        <w:rPr>
          <w:rFonts w:asciiTheme="minorHAnsi" w:hAnsiTheme="minorHAnsi" w:cstheme="minorHAnsi"/>
          <w:sz w:val="24"/>
          <w:szCs w:val="16"/>
        </w:rPr>
        <w:t>1</w:t>
      </w:r>
      <w:r w:rsidRPr="00692F97">
        <w:rPr>
          <w:rFonts w:asciiTheme="minorHAnsi" w:hAnsiTheme="minorHAnsi" w:cstheme="minorHAnsi"/>
          <w:sz w:val="24"/>
          <w:szCs w:val="16"/>
        </w:rPr>
        <w:t xml:space="preserve"> </w:t>
      </w:r>
      <w:r w:rsidR="001018F7">
        <w:rPr>
          <w:rFonts w:asciiTheme="minorHAnsi" w:hAnsiTheme="minorHAnsi" w:cstheme="minorHAnsi"/>
          <w:sz w:val="24"/>
          <w:szCs w:val="16"/>
        </w:rPr>
        <w:t>Additional criteria for harmonic mixing</w:t>
      </w:r>
    </w:p>
    <w:p w14:paraId="5706BE68" w14:textId="6BC7D392" w:rsidR="000673BE" w:rsidRPr="00692F97" w:rsidRDefault="000673BE" w:rsidP="000673BE">
      <w:pPr>
        <w:spacing w:after="0"/>
        <w:rPr>
          <w:rFonts w:cstheme="minorHAnsi"/>
          <w:b/>
          <w:color w:val="0070C0"/>
          <w:u w:val="single"/>
          <w:lang w:eastAsia="ko-KR"/>
        </w:rPr>
      </w:pPr>
      <w:r w:rsidRPr="00692F97">
        <w:rPr>
          <w:rFonts w:cstheme="minorHAnsi"/>
          <w:b/>
          <w:color w:val="0070C0"/>
          <w:u w:val="single"/>
          <w:lang w:eastAsia="ko-KR"/>
        </w:rPr>
        <w:t xml:space="preserve">Issue </w:t>
      </w:r>
      <w:r w:rsidR="00207117">
        <w:rPr>
          <w:rFonts w:cstheme="minorHAnsi"/>
          <w:b/>
          <w:color w:val="0070C0"/>
          <w:u w:val="single"/>
          <w:lang w:eastAsia="ko-KR"/>
        </w:rPr>
        <w:t>4</w:t>
      </w:r>
      <w:r w:rsidRPr="00692F97">
        <w:rPr>
          <w:rFonts w:cstheme="minorHAnsi"/>
          <w:b/>
          <w:color w:val="0070C0"/>
          <w:u w:val="single"/>
          <w:lang w:eastAsia="ko-KR"/>
        </w:rPr>
        <w:t>-1:</w:t>
      </w:r>
    </w:p>
    <w:p w14:paraId="5076D681" w14:textId="6A6C596D" w:rsidR="000673BE" w:rsidRPr="00207117" w:rsidRDefault="000673BE" w:rsidP="000673BE">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r w:rsidRPr="000673BE">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14:paraId="4ED0F4AA" w14:textId="4CEAD4BD" w:rsidR="00692F97" w:rsidRPr="00207117" w:rsidRDefault="00BC2A01"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sidR="000673BE">
        <w:rPr>
          <w:rFonts w:cstheme="minorHAnsi"/>
          <w:szCs w:val="24"/>
          <w:lang w:eastAsia="zh-CN"/>
        </w:rPr>
        <w:t>Experts discuss whether this proposal should be part of guidelines or note on the harmonic mixing template for orders &gt;5 (</w:t>
      </w:r>
      <w:r w:rsidR="00207117">
        <w:rPr>
          <w:rFonts w:eastAsia="Times New Roman" w:cstheme="minorHAnsi"/>
          <w:lang w:val="en-GB"/>
        </w:rPr>
        <w:t>Moderator: &gt; 5 means DL+UL order &gt;5)</w:t>
      </w:r>
    </w:p>
    <w:p w14:paraId="061F5D8E" w14:textId="1B260086" w:rsidR="00207117" w:rsidRDefault="00207117" w:rsidP="00207117">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sidRPr="00207117">
        <w:rPr>
          <w:rFonts w:asciiTheme="minorHAnsi" w:hAnsiTheme="minorHAnsi" w:cstheme="minorHAnsi"/>
          <w:sz w:val="24"/>
          <w:szCs w:val="16"/>
        </w:rPr>
        <w:t>CA_n25-n41 UL n25</w:t>
      </w:r>
      <w:r>
        <w:rPr>
          <w:rFonts w:asciiTheme="minorHAnsi" w:hAnsiTheme="minorHAnsi" w:cstheme="minorHAnsi"/>
          <w:sz w:val="24"/>
          <w:szCs w:val="16"/>
        </w:rPr>
        <w:t xml:space="preserve"> Harmonic mixing MSD for PC3 and PC2</w:t>
      </w:r>
    </w:p>
    <w:p w14:paraId="7C54B1A0" w14:textId="2B2FE661" w:rsidR="00207117" w:rsidRPr="00692F9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2a</w:t>
      </w:r>
      <w:r w:rsidRPr="00692F97">
        <w:rPr>
          <w:rFonts w:cstheme="minorHAnsi"/>
          <w:b/>
          <w:color w:val="0070C0"/>
          <w:u w:val="single"/>
          <w:lang w:eastAsia="ko-KR"/>
        </w:rPr>
        <w:t>:</w:t>
      </w:r>
      <w:r>
        <w:rPr>
          <w:rFonts w:cstheme="minorHAnsi"/>
          <w:b/>
          <w:color w:val="0070C0"/>
          <w:u w:val="single"/>
          <w:lang w:eastAsia="ko-KR"/>
        </w:rPr>
        <w:t xml:space="preserve"> PC3 MSD</w:t>
      </w:r>
    </w:p>
    <w:p w14:paraId="4312EDD3" w14:textId="77777777" w:rsid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207117" w:rsidRPr="00207117" w14:paraId="121ED84E" w14:textId="77777777" w:rsidTr="00207117">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691AED69" w14:textId="77777777" w:rsidR="00207117" w:rsidRPr="00207117" w:rsidRDefault="00207117" w:rsidP="007A086A">
            <w:pPr>
              <w:spacing w:after="0"/>
              <w:jc w:val="center"/>
              <w:rPr>
                <w:rFonts w:cstheme="minorHAnsi"/>
                <w:b/>
                <w:bCs/>
              </w:rPr>
            </w:pPr>
            <w:r w:rsidRPr="00207117">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4912D6A8" w14:textId="77777777" w:rsidR="00207117" w:rsidRPr="00207117" w:rsidRDefault="00207117" w:rsidP="007A086A">
            <w:pPr>
              <w:spacing w:after="0"/>
              <w:jc w:val="center"/>
              <w:rPr>
                <w:rFonts w:cstheme="minorHAnsi"/>
                <w:b/>
                <w:bCs/>
              </w:rPr>
            </w:pPr>
            <w:r w:rsidRPr="00207117">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72C1D6C6" w14:textId="77777777" w:rsidR="00207117" w:rsidRPr="00207117" w:rsidRDefault="00207117" w:rsidP="007A086A">
            <w:pPr>
              <w:spacing w:after="0"/>
              <w:jc w:val="center"/>
              <w:rPr>
                <w:rFonts w:cstheme="minorHAnsi"/>
                <w:b/>
                <w:bCs/>
              </w:rPr>
            </w:pPr>
            <w:r w:rsidRPr="00207117">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hideMark/>
          </w:tcPr>
          <w:p w14:paraId="115971C7" w14:textId="77777777" w:rsidR="00207117" w:rsidRPr="00207117" w:rsidRDefault="00207117" w:rsidP="007A086A">
            <w:pPr>
              <w:spacing w:after="0"/>
              <w:jc w:val="center"/>
              <w:rPr>
                <w:rFonts w:cstheme="minorHAnsi"/>
                <w:b/>
                <w:bCs/>
              </w:rPr>
            </w:pPr>
            <w:r w:rsidRPr="00207117">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hideMark/>
          </w:tcPr>
          <w:p w14:paraId="2F6E9EE9" w14:textId="77777777" w:rsidR="00207117" w:rsidRPr="00207117" w:rsidRDefault="00207117" w:rsidP="007A086A">
            <w:pPr>
              <w:spacing w:after="0"/>
              <w:jc w:val="center"/>
              <w:rPr>
                <w:rFonts w:cstheme="minorHAnsi"/>
                <w:b/>
                <w:bCs/>
              </w:rPr>
            </w:pPr>
            <w:r w:rsidRPr="00207117">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1D30C4A" w14:textId="77777777" w:rsidR="00207117" w:rsidRPr="00207117" w:rsidRDefault="00207117" w:rsidP="007A086A">
            <w:pPr>
              <w:spacing w:after="0"/>
              <w:jc w:val="center"/>
              <w:rPr>
                <w:rFonts w:cstheme="minorHAnsi"/>
                <w:b/>
                <w:bCs/>
              </w:rPr>
            </w:pPr>
            <w:r w:rsidRPr="00207117">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588B3CD6" w14:textId="77777777" w:rsidR="00207117" w:rsidRPr="00207117" w:rsidRDefault="00207117" w:rsidP="007A086A">
            <w:pPr>
              <w:spacing w:after="0"/>
              <w:jc w:val="center"/>
              <w:rPr>
                <w:rFonts w:cstheme="minorHAnsi"/>
                <w:b/>
                <w:bCs/>
              </w:rPr>
            </w:pPr>
            <w:r w:rsidRPr="00207117">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hideMark/>
          </w:tcPr>
          <w:p w14:paraId="70A9C24B" w14:textId="77777777" w:rsidR="00207117" w:rsidRPr="00207117" w:rsidRDefault="00207117" w:rsidP="007A086A">
            <w:pPr>
              <w:spacing w:after="0"/>
              <w:jc w:val="center"/>
              <w:rPr>
                <w:rFonts w:cstheme="minorHAnsi"/>
                <w:b/>
                <w:bCs/>
              </w:rPr>
            </w:pPr>
            <w:r w:rsidRPr="00207117">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hideMark/>
          </w:tcPr>
          <w:p w14:paraId="3B8FAE4F" w14:textId="77777777" w:rsidR="00207117" w:rsidRPr="00207117" w:rsidRDefault="00207117" w:rsidP="007A086A">
            <w:pPr>
              <w:spacing w:after="0"/>
              <w:jc w:val="center"/>
              <w:rPr>
                <w:rFonts w:cstheme="minorHAnsi"/>
                <w:b/>
                <w:bCs/>
              </w:rPr>
            </w:pPr>
            <w:r w:rsidRPr="00207117">
              <w:rPr>
                <w:rFonts w:cstheme="minorHAnsi"/>
                <w:b/>
                <w:bCs/>
              </w:rPr>
              <w:t>UL/DL harmonic order</w:t>
            </w:r>
          </w:p>
        </w:tc>
      </w:tr>
      <w:tr w:rsidR="00207117" w:rsidRPr="00207117" w14:paraId="6C859C0D" w14:textId="77777777" w:rsidTr="00207117">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14:paraId="445CE660" w14:textId="77777777" w:rsidR="00207117" w:rsidRPr="00207117" w:rsidRDefault="00207117" w:rsidP="007A086A">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hideMark/>
          </w:tcPr>
          <w:p w14:paraId="3AFEDA00" w14:textId="77777777" w:rsidR="00207117" w:rsidRPr="00207117" w:rsidRDefault="00207117"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5DFE05C5" w14:textId="77777777" w:rsidR="00207117" w:rsidRPr="00207117" w:rsidRDefault="00207117" w:rsidP="007A086A">
            <w:pPr>
              <w:spacing w:after="0"/>
              <w:jc w:val="center"/>
              <w:rPr>
                <w:rFonts w:cstheme="minorHAnsi"/>
                <w:b/>
                <w:bCs/>
              </w:rPr>
            </w:pPr>
            <w:r w:rsidRPr="00207117">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hideMark/>
          </w:tcPr>
          <w:p w14:paraId="75303340" w14:textId="77777777" w:rsidR="00207117" w:rsidRPr="00207117" w:rsidRDefault="00207117" w:rsidP="007A086A">
            <w:pPr>
              <w:spacing w:after="0"/>
              <w:jc w:val="center"/>
              <w:rPr>
                <w:rFonts w:cstheme="minorHAnsi"/>
                <w:b/>
                <w:bCs/>
              </w:rPr>
            </w:pPr>
            <w:r w:rsidRPr="00207117">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hideMark/>
          </w:tcPr>
          <w:p w14:paraId="552B128A" w14:textId="77777777" w:rsidR="00207117" w:rsidRPr="00207117" w:rsidRDefault="00207117" w:rsidP="007A086A">
            <w:pPr>
              <w:spacing w:after="0"/>
              <w:jc w:val="center"/>
              <w:rPr>
                <w:rFonts w:cstheme="minorHAnsi"/>
                <w:b/>
                <w:bCs/>
              </w:rPr>
            </w:pPr>
            <w:r w:rsidRPr="00207117">
              <w:rPr>
                <w:rFonts w:cstheme="minorHAnsi"/>
                <w:b/>
                <w:bCs/>
              </w:rPr>
              <w:t>L</w:t>
            </w:r>
            <w:r w:rsidRPr="00207117">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70730E5F" w14:textId="77777777" w:rsidR="00207117" w:rsidRPr="00207117" w:rsidRDefault="00207117" w:rsidP="007A086A">
            <w:pPr>
              <w:spacing w:after="0"/>
              <w:jc w:val="center"/>
              <w:rPr>
                <w:rFonts w:cstheme="minorHAnsi"/>
                <w:b/>
                <w:bCs/>
              </w:rPr>
            </w:pPr>
            <w:r w:rsidRPr="00207117">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8FB5557" w14:textId="77777777" w:rsidR="00207117" w:rsidRPr="00207117" w:rsidRDefault="00207117" w:rsidP="007A086A">
            <w:pPr>
              <w:spacing w:after="0"/>
              <w:jc w:val="center"/>
              <w:rPr>
                <w:rFonts w:cstheme="minorHAnsi"/>
                <w:b/>
                <w:bCs/>
              </w:rPr>
            </w:pPr>
            <w:r w:rsidRPr="00207117">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hideMark/>
          </w:tcPr>
          <w:p w14:paraId="2D05A3C7" w14:textId="77777777" w:rsidR="00207117" w:rsidRPr="00207117" w:rsidRDefault="00207117" w:rsidP="007A086A">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hideMark/>
          </w:tcPr>
          <w:p w14:paraId="4C68D379" w14:textId="77777777" w:rsidR="00207117" w:rsidRPr="00207117" w:rsidRDefault="00207117" w:rsidP="007A086A">
            <w:pPr>
              <w:spacing w:after="0"/>
              <w:rPr>
                <w:rFonts w:cstheme="minorHAnsi"/>
                <w:b/>
                <w:bCs/>
              </w:rPr>
            </w:pPr>
          </w:p>
        </w:tc>
      </w:tr>
      <w:tr w:rsidR="00207117" w:rsidRPr="00207117" w14:paraId="3673ACDD" w14:textId="77777777" w:rsidTr="00207117">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hideMark/>
          </w:tcPr>
          <w:p w14:paraId="5CC0896B" w14:textId="77777777" w:rsidR="00207117" w:rsidRPr="00207117" w:rsidRDefault="00207117" w:rsidP="007A086A">
            <w:pPr>
              <w:spacing w:after="0"/>
              <w:jc w:val="center"/>
              <w:rPr>
                <w:rFonts w:eastAsia="MS Mincho" w:cstheme="minorHAnsi"/>
                <w:lang w:val="en-GB"/>
              </w:rPr>
            </w:pPr>
            <w:r w:rsidRPr="00207117">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hideMark/>
          </w:tcPr>
          <w:p w14:paraId="6164C0E2" w14:textId="77777777" w:rsidR="00207117" w:rsidRPr="00207117" w:rsidRDefault="00207117" w:rsidP="007A086A">
            <w:pPr>
              <w:spacing w:after="0"/>
              <w:jc w:val="center"/>
              <w:rPr>
                <w:rFonts w:eastAsia="Times New Roman" w:cstheme="minorHAnsi"/>
              </w:rPr>
            </w:pPr>
            <w:r w:rsidRPr="00207117">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1489755" w14:textId="77777777" w:rsidR="00207117" w:rsidRPr="00207117" w:rsidRDefault="00207117" w:rsidP="007A086A">
            <w:pPr>
              <w:spacing w:after="0"/>
              <w:jc w:val="center"/>
              <w:rPr>
                <w:rFonts w:cstheme="minorHAnsi"/>
              </w:rPr>
            </w:pPr>
            <w:r w:rsidRPr="00207117">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hideMark/>
          </w:tcPr>
          <w:p w14:paraId="08E2940A" w14:textId="77777777" w:rsidR="00207117" w:rsidRPr="00207117" w:rsidRDefault="00207117" w:rsidP="007A086A">
            <w:pPr>
              <w:spacing w:after="0"/>
              <w:jc w:val="center"/>
              <w:rPr>
                <w:rFonts w:cstheme="minorHAnsi"/>
              </w:rPr>
            </w:pPr>
            <w:r w:rsidRPr="00207117">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hideMark/>
          </w:tcPr>
          <w:p w14:paraId="7755F65B" w14:textId="77777777" w:rsidR="00207117" w:rsidRPr="00207117" w:rsidRDefault="00207117" w:rsidP="007A086A">
            <w:pPr>
              <w:spacing w:after="0"/>
              <w:jc w:val="center"/>
              <w:rPr>
                <w:rFonts w:cstheme="minorHAnsi"/>
              </w:rPr>
            </w:pPr>
            <w:r w:rsidRPr="00207117">
              <w:rPr>
                <w:rFonts w:cstheme="minorHAnsi"/>
              </w:rPr>
              <w:t>25 (</w:t>
            </w:r>
            <w:proofErr w:type="spellStart"/>
            <w:r w:rsidRPr="00207117">
              <w:rPr>
                <w:rFonts w:cstheme="minorHAnsi"/>
              </w:rPr>
              <w:t>RBstart</w:t>
            </w:r>
            <w:proofErr w:type="spellEnd"/>
            <w:r w:rsidRPr="00207117">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37D90023" w14:textId="77777777" w:rsidR="00207117" w:rsidRPr="00207117" w:rsidRDefault="00207117" w:rsidP="007A086A">
            <w:pPr>
              <w:spacing w:after="0"/>
              <w:jc w:val="center"/>
              <w:rPr>
                <w:rFonts w:cstheme="minorHAnsi"/>
              </w:rPr>
            </w:pPr>
            <w:r w:rsidRPr="00207117">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AE71AF4" w14:textId="77777777" w:rsidR="00207117" w:rsidRPr="00207117" w:rsidRDefault="00207117" w:rsidP="007A086A">
            <w:pPr>
              <w:spacing w:after="0"/>
              <w:jc w:val="center"/>
              <w:rPr>
                <w:rFonts w:cstheme="minorHAnsi"/>
              </w:rPr>
            </w:pPr>
            <w:r w:rsidRPr="00207117">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hideMark/>
          </w:tcPr>
          <w:p w14:paraId="2F01CD1F" w14:textId="77777777" w:rsidR="00207117" w:rsidRPr="00207117" w:rsidRDefault="00207117" w:rsidP="007A086A">
            <w:pPr>
              <w:spacing w:after="0"/>
              <w:jc w:val="center"/>
              <w:rPr>
                <w:rFonts w:cstheme="minorHAnsi"/>
              </w:rPr>
            </w:pPr>
            <w:r w:rsidRPr="00207117">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hideMark/>
          </w:tcPr>
          <w:p w14:paraId="7326E6DD" w14:textId="77777777" w:rsidR="00207117" w:rsidRPr="00207117" w:rsidRDefault="00207117" w:rsidP="007A086A">
            <w:pPr>
              <w:spacing w:after="0"/>
              <w:jc w:val="center"/>
              <w:rPr>
                <w:rFonts w:cstheme="minorHAnsi"/>
              </w:rPr>
            </w:pPr>
            <w:r w:rsidRPr="00207117">
              <w:rPr>
                <w:rFonts w:cstheme="minorHAnsi"/>
              </w:rPr>
              <w:t>UL4/DL3</w:t>
            </w:r>
          </w:p>
        </w:tc>
      </w:tr>
    </w:tbl>
    <w:p w14:paraId="67F03B49" w14:textId="4471BD32"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E0E8298" w14:textId="77777777"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2b</w:t>
      </w:r>
      <w:r w:rsidRPr="00692F97">
        <w:rPr>
          <w:rFonts w:cstheme="minorHAnsi"/>
          <w:b/>
          <w:color w:val="0070C0"/>
          <w:u w:val="single"/>
          <w:lang w:eastAsia="ko-KR"/>
        </w:rPr>
        <w:t>:</w:t>
      </w:r>
      <w:r>
        <w:rPr>
          <w:rFonts w:cstheme="minorHAnsi"/>
          <w:b/>
          <w:color w:val="0070C0"/>
          <w:u w:val="single"/>
          <w:lang w:eastAsia="ko-KR"/>
        </w:rPr>
        <w:t xml:space="preserve"> PC2 1Tx MSD </w:t>
      </w:r>
    </w:p>
    <w:p w14:paraId="37976548" w14:textId="6A359655"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4615426A" w14:textId="3546A3AB"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0FEA3CB2"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6837D59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41090F5E"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139F4E03"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618079CB"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8CD3D2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14AF19C5"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C7C5AEF"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69B9376C"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019017B5"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28BB873C"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28272626"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00EF489A"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76C0EE08"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78A64C"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4990A945"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4DBA98FA"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A8B91A8"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275F7D8D"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15604173" w14:textId="77777777" w:rsidR="00155883" w:rsidRPr="00155883" w:rsidRDefault="00155883" w:rsidP="007A086A">
            <w:pPr>
              <w:spacing w:after="0"/>
              <w:rPr>
                <w:rFonts w:cstheme="minorHAnsi"/>
                <w:b/>
                <w:bCs/>
              </w:rPr>
            </w:pPr>
          </w:p>
        </w:tc>
      </w:tr>
      <w:tr w:rsidR="00155883" w:rsidRPr="00155883" w14:paraId="012282DA"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3D3FD3F3"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54B2F23C"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003C348"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5B67990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3067067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7B6F403E"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76007BE3" w14:textId="77777777" w:rsidR="00155883" w:rsidRPr="00155883" w:rsidRDefault="00155883" w:rsidP="007A086A">
            <w:pPr>
              <w:spacing w:after="0"/>
              <w:jc w:val="center"/>
              <w:rPr>
                <w:rFonts w:cstheme="minorHAnsi"/>
              </w:rPr>
            </w:pPr>
            <w:r w:rsidRPr="00155883">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hideMark/>
          </w:tcPr>
          <w:p w14:paraId="0B9DACED"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AFFC482" w14:textId="77777777" w:rsidR="00155883" w:rsidRPr="00155883" w:rsidRDefault="00155883" w:rsidP="007A086A">
            <w:pPr>
              <w:spacing w:after="0"/>
              <w:jc w:val="center"/>
              <w:rPr>
                <w:rFonts w:cstheme="minorHAnsi"/>
              </w:rPr>
            </w:pPr>
            <w:r w:rsidRPr="00155883">
              <w:rPr>
                <w:rFonts w:cstheme="minorHAnsi"/>
              </w:rPr>
              <w:t>UL4/DL3</w:t>
            </w:r>
          </w:p>
        </w:tc>
      </w:tr>
    </w:tbl>
    <w:p w14:paraId="38A1AC62" w14:textId="0D90A77C"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D5EF735" w14:textId="202C2A20"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2c</w:t>
      </w:r>
      <w:r w:rsidRPr="00692F97">
        <w:rPr>
          <w:rFonts w:cstheme="minorHAnsi"/>
          <w:b/>
          <w:color w:val="0070C0"/>
          <w:u w:val="single"/>
          <w:lang w:eastAsia="ko-KR"/>
        </w:rPr>
        <w:t>:</w:t>
      </w:r>
      <w:r>
        <w:rPr>
          <w:rFonts w:cstheme="minorHAnsi"/>
          <w:b/>
          <w:color w:val="0070C0"/>
          <w:u w:val="single"/>
          <w:lang w:eastAsia="ko-KR"/>
        </w:rPr>
        <w:t xml:space="preserve"> PC2 2Tx MSD</w:t>
      </w:r>
    </w:p>
    <w:p w14:paraId="413C02D8" w14:textId="77777777"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2F3E6A4C" w14:textId="27520B3F" w:rsidR="00207117" w:rsidRPr="00155883"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466BD24E"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591C77E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342FC59C"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27BCC777"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3CF940"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0E32B7A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ABBA236"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B4ABBB9"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1D107456"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1B4BCFB3"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0AE3E8C8"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316FD0BB"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29A759F8"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1433563D"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801F28"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E37EF77"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62EA68F7"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55C9C989"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394565A3"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3658E207" w14:textId="77777777" w:rsidR="00155883" w:rsidRPr="00155883" w:rsidRDefault="00155883" w:rsidP="007A086A">
            <w:pPr>
              <w:spacing w:after="0"/>
              <w:rPr>
                <w:rFonts w:cstheme="minorHAnsi"/>
                <w:b/>
                <w:bCs/>
              </w:rPr>
            </w:pPr>
          </w:p>
        </w:tc>
      </w:tr>
      <w:tr w:rsidR="00155883" w:rsidRPr="00155883" w14:paraId="531E9480"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64660A02"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399AE843"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06CD1DA6"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05F70B7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717FF43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54C84129"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178ACD2" w14:textId="77777777" w:rsidR="00155883" w:rsidRPr="00155883" w:rsidRDefault="00155883" w:rsidP="007A086A">
            <w:pPr>
              <w:spacing w:after="0"/>
              <w:jc w:val="center"/>
              <w:rPr>
                <w:rFonts w:cstheme="minorHAnsi"/>
              </w:rPr>
            </w:pPr>
            <w:r w:rsidRPr="00155883">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hideMark/>
          </w:tcPr>
          <w:p w14:paraId="2D8AAF7C"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C7AEE8E" w14:textId="77777777" w:rsidR="00155883" w:rsidRPr="00155883" w:rsidRDefault="00155883" w:rsidP="007A086A">
            <w:pPr>
              <w:spacing w:after="0"/>
              <w:jc w:val="center"/>
              <w:rPr>
                <w:rFonts w:cstheme="minorHAnsi"/>
              </w:rPr>
            </w:pPr>
            <w:r w:rsidRPr="00155883">
              <w:rPr>
                <w:rFonts w:cstheme="minorHAnsi"/>
              </w:rPr>
              <w:t>UL4/DL3</w:t>
            </w:r>
          </w:p>
        </w:tc>
      </w:tr>
    </w:tbl>
    <w:p w14:paraId="5C567510" w14:textId="0D519C62" w:rsidR="00F70E15" w:rsidRDefault="00207117" w:rsidP="00207117">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0EE91440" w14:textId="5D1AD59E" w:rsidR="001C1379" w:rsidRDefault="001C1379" w:rsidP="001C1379">
      <w:pPr>
        <w:spacing w:after="0"/>
        <w:rPr>
          <w:rFonts w:cstheme="minorHAnsi"/>
          <w:szCs w:val="24"/>
          <w:lang w:eastAsia="zh-CN"/>
        </w:rPr>
      </w:pPr>
    </w:p>
    <w:p w14:paraId="384137A0"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41BD536" w14:textId="77777777" w:rsidTr="00842B3F">
        <w:tc>
          <w:tcPr>
            <w:tcW w:w="2155" w:type="dxa"/>
          </w:tcPr>
          <w:p w14:paraId="38FFC885"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7BC7686"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EB379B9" w14:textId="77777777" w:rsidTr="00842B3F">
        <w:tc>
          <w:tcPr>
            <w:tcW w:w="2155" w:type="dxa"/>
          </w:tcPr>
          <w:p w14:paraId="5ACF4CFC"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5DC94D9D" w14:textId="77777777" w:rsidR="001C1379" w:rsidRPr="00692F97" w:rsidRDefault="001C1379" w:rsidP="00842B3F">
            <w:pPr>
              <w:spacing w:after="0"/>
              <w:rPr>
                <w:rFonts w:cstheme="minorHAnsi"/>
                <w:b/>
                <w:sz w:val="18"/>
                <w:szCs w:val="18"/>
                <w:lang w:eastAsia="ko-KR"/>
              </w:rPr>
            </w:pPr>
          </w:p>
        </w:tc>
      </w:tr>
      <w:tr w:rsidR="001C1379" w:rsidRPr="00692F97" w14:paraId="4B362327" w14:textId="77777777" w:rsidTr="00842B3F">
        <w:tc>
          <w:tcPr>
            <w:tcW w:w="2155" w:type="dxa"/>
          </w:tcPr>
          <w:p w14:paraId="16516116" w14:textId="77777777" w:rsidR="001C1379" w:rsidRPr="00692F97" w:rsidRDefault="001C1379" w:rsidP="00842B3F">
            <w:pPr>
              <w:spacing w:after="0"/>
              <w:rPr>
                <w:rFonts w:cstheme="minorHAnsi"/>
                <w:b/>
                <w:sz w:val="18"/>
                <w:szCs w:val="18"/>
                <w:u w:val="single"/>
                <w:lang w:eastAsia="ko-KR"/>
              </w:rPr>
            </w:pPr>
          </w:p>
        </w:tc>
        <w:tc>
          <w:tcPr>
            <w:tcW w:w="8730" w:type="dxa"/>
          </w:tcPr>
          <w:p w14:paraId="4B064948" w14:textId="77777777" w:rsidR="001C1379" w:rsidRPr="00692F97" w:rsidRDefault="001C1379" w:rsidP="00842B3F">
            <w:pPr>
              <w:spacing w:after="0"/>
              <w:rPr>
                <w:rFonts w:cstheme="minorHAnsi"/>
                <w:b/>
                <w:sz w:val="18"/>
                <w:szCs w:val="18"/>
                <w:u w:val="single"/>
                <w:lang w:eastAsia="ko-KR"/>
              </w:rPr>
            </w:pPr>
          </w:p>
        </w:tc>
      </w:tr>
      <w:tr w:rsidR="001C1379" w:rsidRPr="00692F97" w14:paraId="5B2FD0D7" w14:textId="77777777" w:rsidTr="00842B3F">
        <w:tc>
          <w:tcPr>
            <w:tcW w:w="2155" w:type="dxa"/>
          </w:tcPr>
          <w:p w14:paraId="76EF5A65" w14:textId="77777777" w:rsidR="001C1379" w:rsidRPr="00692F97" w:rsidRDefault="001C1379" w:rsidP="00842B3F">
            <w:pPr>
              <w:spacing w:after="0"/>
              <w:rPr>
                <w:rFonts w:cstheme="minorHAnsi"/>
                <w:b/>
                <w:sz w:val="18"/>
                <w:szCs w:val="18"/>
                <w:u w:val="single"/>
                <w:lang w:eastAsia="ko-KR"/>
              </w:rPr>
            </w:pPr>
          </w:p>
        </w:tc>
        <w:tc>
          <w:tcPr>
            <w:tcW w:w="8730" w:type="dxa"/>
          </w:tcPr>
          <w:p w14:paraId="576BBC9E" w14:textId="77777777" w:rsidR="001C1379" w:rsidRPr="00692F97" w:rsidRDefault="001C1379" w:rsidP="00842B3F">
            <w:pPr>
              <w:spacing w:after="0"/>
              <w:rPr>
                <w:rFonts w:cstheme="minorHAnsi"/>
                <w:b/>
                <w:sz w:val="18"/>
                <w:szCs w:val="18"/>
                <w:u w:val="single"/>
                <w:lang w:eastAsia="ko-KR"/>
              </w:rPr>
            </w:pPr>
          </w:p>
        </w:tc>
      </w:tr>
      <w:tr w:rsidR="001C1379" w:rsidRPr="00692F97" w14:paraId="08E0FD4F" w14:textId="77777777" w:rsidTr="00842B3F">
        <w:tc>
          <w:tcPr>
            <w:tcW w:w="2155" w:type="dxa"/>
          </w:tcPr>
          <w:p w14:paraId="546BA0F8" w14:textId="77777777" w:rsidR="001C1379" w:rsidRPr="00692F97" w:rsidRDefault="001C1379" w:rsidP="00842B3F">
            <w:pPr>
              <w:spacing w:after="0"/>
              <w:rPr>
                <w:rFonts w:cstheme="minorHAnsi"/>
                <w:b/>
                <w:sz w:val="18"/>
                <w:szCs w:val="18"/>
                <w:u w:val="single"/>
                <w:lang w:eastAsia="ko-KR"/>
              </w:rPr>
            </w:pPr>
          </w:p>
        </w:tc>
        <w:tc>
          <w:tcPr>
            <w:tcW w:w="8730" w:type="dxa"/>
          </w:tcPr>
          <w:p w14:paraId="400B3444" w14:textId="77777777" w:rsidR="001C1379" w:rsidRPr="00692F97" w:rsidRDefault="001C1379" w:rsidP="00842B3F">
            <w:pPr>
              <w:spacing w:after="0"/>
              <w:rPr>
                <w:rFonts w:cstheme="minorHAnsi"/>
                <w:b/>
                <w:sz w:val="18"/>
                <w:szCs w:val="18"/>
                <w:u w:val="single"/>
                <w:lang w:eastAsia="ko-KR"/>
              </w:rPr>
            </w:pPr>
          </w:p>
        </w:tc>
      </w:tr>
      <w:tr w:rsidR="001C1379" w:rsidRPr="00692F97" w14:paraId="67393442" w14:textId="77777777" w:rsidTr="00842B3F">
        <w:tc>
          <w:tcPr>
            <w:tcW w:w="2155" w:type="dxa"/>
          </w:tcPr>
          <w:p w14:paraId="3A6262B1" w14:textId="77777777" w:rsidR="001C1379" w:rsidRPr="00692F97" w:rsidRDefault="001C1379" w:rsidP="00842B3F">
            <w:pPr>
              <w:spacing w:after="0"/>
              <w:rPr>
                <w:rFonts w:cstheme="minorHAnsi"/>
                <w:b/>
                <w:sz w:val="18"/>
                <w:szCs w:val="18"/>
                <w:u w:val="single"/>
                <w:lang w:eastAsia="ko-KR"/>
              </w:rPr>
            </w:pPr>
          </w:p>
        </w:tc>
        <w:tc>
          <w:tcPr>
            <w:tcW w:w="8730" w:type="dxa"/>
          </w:tcPr>
          <w:p w14:paraId="6B70F378" w14:textId="77777777" w:rsidR="001C1379" w:rsidRPr="00692F97" w:rsidRDefault="001C1379" w:rsidP="00842B3F">
            <w:pPr>
              <w:spacing w:after="0"/>
              <w:rPr>
                <w:rFonts w:cstheme="minorHAnsi"/>
                <w:b/>
                <w:sz w:val="18"/>
                <w:szCs w:val="18"/>
                <w:u w:val="single"/>
                <w:lang w:eastAsia="ko-KR"/>
              </w:rPr>
            </w:pPr>
          </w:p>
        </w:tc>
      </w:tr>
    </w:tbl>
    <w:p w14:paraId="6981EBD5" w14:textId="77777777" w:rsidR="001C1379" w:rsidRPr="001C1379" w:rsidRDefault="001C1379" w:rsidP="001C1379">
      <w:pPr>
        <w:spacing w:after="0"/>
        <w:rPr>
          <w:rFonts w:cstheme="minorHAnsi"/>
          <w:szCs w:val="24"/>
          <w:lang w:eastAsia="zh-CN"/>
        </w:rPr>
      </w:pPr>
    </w:p>
    <w:p w14:paraId="47551F46" w14:textId="73477517" w:rsidR="00207117" w:rsidRPr="00F70E15" w:rsidRDefault="00207117" w:rsidP="00F70E15">
      <w:pPr>
        <w:spacing w:after="0" w:line="240" w:lineRule="auto"/>
        <w:rPr>
          <w:rFonts w:eastAsia="MS Mincho" w:cstheme="minorHAnsi"/>
          <w:szCs w:val="24"/>
          <w:lang w:eastAsia="zh-CN"/>
        </w:rPr>
      </w:pPr>
    </w:p>
    <w:sectPr w:rsidR="00207117" w:rsidRPr="00F70E15"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8DF7" w14:textId="77777777" w:rsidR="00D67DA8" w:rsidRDefault="00D67DA8">
      <w:r>
        <w:separator/>
      </w:r>
    </w:p>
  </w:endnote>
  <w:endnote w:type="continuationSeparator" w:id="0">
    <w:p w14:paraId="5B94028E" w14:textId="77777777" w:rsidR="00D67DA8" w:rsidRDefault="00D6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6DF7" w14:textId="77777777" w:rsidR="00D67DA8" w:rsidRDefault="00D67DA8">
      <w:r>
        <w:separator/>
      </w:r>
    </w:p>
  </w:footnote>
  <w:footnote w:type="continuationSeparator" w:id="0">
    <w:p w14:paraId="2F5B1CB9" w14:textId="77777777" w:rsidR="00D67DA8" w:rsidRDefault="00D6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7E"/>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34DE2"/>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DA8"/>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60213147">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172.zip" TargetMode="External"/><Relationship Id="rId18" Type="http://schemas.openxmlformats.org/officeDocument/2006/relationships/hyperlink" Target="https://www.3gpp.org/ftp/TSG_RAN/WG4_Radio/TSGR4_111/Docs/R4-2409317.zip" TargetMode="External"/><Relationship Id="rId26" Type="http://schemas.openxmlformats.org/officeDocument/2006/relationships/hyperlink" Target="https://www.3gpp.org/ftp/TSG_RAN/WG4_Radio/TSGR4_111/Docs/R4-2407082.zip" TargetMode="External"/><Relationship Id="rId39"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21" Type="http://schemas.openxmlformats.org/officeDocument/2006/relationships/hyperlink" Target="https://www.3gpp.org/ftp/TSG_RAN/WG4_Radio/TSGR4_111/Docs/R4-2407084.zip" TargetMode="External"/><Relationship Id="rId34" Type="http://schemas.openxmlformats.org/officeDocument/2006/relationships/hyperlink" Target="https://www.3gpp.org/ftp/TSG_RAN/WG4_Radio/TSGR4_111/Docs/R4-2409311.zip" TargetMode="External"/><Relationship Id="rId42" Type="http://schemas.openxmlformats.org/officeDocument/2006/relationships/hyperlink" Target="https://www.3gpp.org/ftp/TSG_RAN/WG4_Radio/TSGR4_111/Docs/R4-2407579.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172.zip" TargetMode="External"/><Relationship Id="rId20" Type="http://schemas.openxmlformats.org/officeDocument/2006/relationships/hyperlink" Target="https://www.3gpp.org/ftp/TSG_RAN/WG4_Radio/TSGR4_111/Docs/R4-2407082.zip" TargetMode="External"/><Relationship Id="rId29" Type="http://schemas.openxmlformats.org/officeDocument/2006/relationships/hyperlink" Target="https://www.3gpp.org/ftp/TSG_RAN/WG4_Radio/TSGR4_111/Docs/R4-2408731.zip" TargetMode="External"/><Relationship Id="rId41" Type="http://schemas.openxmlformats.org/officeDocument/2006/relationships/hyperlink" Target="https://www.3gpp.org/ftp/TSG_RAN/WG4_Radio/TSGR4_111/Docs/R4-240757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54.zip" TargetMode="External"/><Relationship Id="rId24" Type="http://schemas.openxmlformats.org/officeDocument/2006/relationships/hyperlink" Target="https://www.3gpp.org/ftp/TSG_RAN/WG4_Radio/TSGR4_111/Docs/R4-2407082.zip" TargetMode="External"/><Relationship Id="rId32" Type="http://schemas.openxmlformats.org/officeDocument/2006/relationships/hyperlink" Target="https://www.3gpp.org/ftp/TSG_RAN/WG4_Radio/TSGR4_111/Docs/R4-2408853.zip" TargetMode="External"/><Relationship Id="rId37"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40"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155.zip" TargetMode="External"/><Relationship Id="rId23" Type="http://schemas.openxmlformats.org/officeDocument/2006/relationships/hyperlink" Target="https://www.3gpp.org/ftp/TSG_RAN/WG4_Radio/TSGR4_111/Docs/R4-2407085.zip" TargetMode="External"/><Relationship Id="rId28" Type="http://schemas.openxmlformats.org/officeDocument/2006/relationships/hyperlink" Target="https://www.3gpp.org/ftp/TSG_RAN/WG4_Radio/TSGR4_111/Docs/R4-2407082.zip" TargetMode="External"/><Relationship Id="rId36"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10" Type="http://schemas.openxmlformats.org/officeDocument/2006/relationships/hyperlink" Target="https://www.3gpp.org/ftp/TSG_RAN/WG4_Radio/TSGR4_111/Docs/R4-2407073.zip" TargetMode="External"/><Relationship Id="rId19" Type="http://schemas.openxmlformats.org/officeDocument/2006/relationships/hyperlink" Target="https://www.3gpp.org/ftp/TSG_RAN/WG4_Radio/TSGR4_111/Docs/R4-2407083.zip" TargetMode="External"/><Relationship Id="rId31" Type="http://schemas.openxmlformats.org/officeDocument/2006/relationships/hyperlink" Target="https://www.3gpp.org/ftp/TSG_RAN/WG4_Radio/TSGR4_111/Docs/R4-2408357.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11/Docs/R4-2407072.zip" TargetMode="External"/><Relationship Id="rId14" Type="http://schemas.openxmlformats.org/officeDocument/2006/relationships/hyperlink" Target="https://www.3gpp.org/ftp/TSG_RAN/WG4_Radio/TSGR4_111/Docs/R4-2407578.zip" TargetMode="External"/><Relationship Id="rId22" Type="http://schemas.openxmlformats.org/officeDocument/2006/relationships/hyperlink" Target="https://www.3gpp.org/ftp/TSG_RAN/WG4_Radio/TSGR4_111/Docs/R4-2407082.zip" TargetMode="External"/><Relationship Id="rId27" Type="http://schemas.openxmlformats.org/officeDocument/2006/relationships/hyperlink" Target="https://www.3gpp.org/ftp/TSG_RAN/WG4_Radio/TSGR4_111/Docs/R4-2407087.zip" TargetMode="External"/><Relationship Id="rId30" Type="http://schemas.openxmlformats.org/officeDocument/2006/relationships/hyperlink" Target="https://www.3gpp.org/ftp/TSG_RAN/WG4_Radio/TSGR4_111/Docs/R4-2409319.zip" TargetMode="External"/><Relationship Id="rId35"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155.zip" TargetMode="External"/><Relationship Id="rId17" Type="http://schemas.openxmlformats.org/officeDocument/2006/relationships/hyperlink" Target="https://www.3gpp.org/ftp/TSG_RAN/WG4_Radio/TSGR4_111/Docs/R4-2408858.zip" TargetMode="External"/><Relationship Id="rId25" Type="http://schemas.openxmlformats.org/officeDocument/2006/relationships/hyperlink" Target="https://www.3gpp.org/ftp/TSG_RAN/WG4_Radio/TSGR4_111/Docs/R4-2407086.zip" TargetMode="External"/><Relationship Id="rId33" Type="http://schemas.openxmlformats.org/officeDocument/2006/relationships/hyperlink" Target="https://www.3gpp.org/ftp/TSG_RAN/WG4_Radio/TSGR4_111/Docs/R4-2408849.zip" TargetMode="External"/><Relationship Id="rId38"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TotalTime>
  <Pages>11</Pages>
  <Words>5264</Words>
  <Characters>30006</Characters>
  <Application>Microsoft Office Word</Application>
  <DocSecurity>0</DocSecurity>
  <Lines>250</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2024-05-19T03:15:00Z</dcterms:created>
  <dcterms:modified xsi:type="dcterms:W3CDTF">2024-05-19T03:21:00Z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