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739" w14:textId="77777777" w:rsidR="006D19FC" w:rsidRDefault="007D60D8">
      <w:pPr>
        <w:pStyle w:val="af"/>
        <w:tabs>
          <w:tab w:val="right" w:pos="9639"/>
        </w:tabs>
        <w:rPr>
          <w:bCs/>
          <w:sz w:val="24"/>
          <w:szCs w:val="24"/>
        </w:rPr>
      </w:pPr>
      <w:r>
        <w:rPr>
          <w:bCs/>
          <w:sz w:val="24"/>
          <w:szCs w:val="24"/>
        </w:rPr>
        <w:t>3GPP TSG RAN WG1 #117</w:t>
      </w:r>
      <w:r>
        <w:rPr>
          <w:bCs/>
          <w:sz w:val="24"/>
          <w:szCs w:val="24"/>
        </w:rPr>
        <w:tab/>
        <w:t>R1-240xxxx</w:t>
      </w:r>
    </w:p>
    <w:p w14:paraId="7335741C" w14:textId="77777777" w:rsidR="006D19FC" w:rsidRDefault="007D60D8">
      <w:pPr>
        <w:pStyle w:val="af"/>
        <w:rPr>
          <w:bCs/>
          <w:sz w:val="24"/>
          <w:szCs w:val="24"/>
        </w:rPr>
      </w:pPr>
      <w:r>
        <w:rPr>
          <w:bCs/>
          <w:sz w:val="24"/>
          <w:szCs w:val="24"/>
        </w:rPr>
        <w:t>Fukuoka City, Fukuoka, Japan, May 20th – 24th, 2024</w:t>
      </w:r>
    </w:p>
    <w:p w14:paraId="64B4407E" w14:textId="77777777" w:rsidR="006D19FC" w:rsidRDefault="006D19FC">
      <w:pPr>
        <w:pStyle w:val="af"/>
        <w:rPr>
          <w:bCs/>
          <w:sz w:val="24"/>
          <w:szCs w:val="24"/>
        </w:rPr>
      </w:pPr>
    </w:p>
    <w:p w14:paraId="721B1862" w14:textId="77777777" w:rsidR="006D19FC" w:rsidRDefault="006D19FC">
      <w:pPr>
        <w:pStyle w:val="af"/>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7777777"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1"/>
      </w:pPr>
      <w:r>
        <w:t>Introduction</w:t>
      </w:r>
    </w:p>
    <w:p w14:paraId="3DD814A1" w14:textId="77777777" w:rsidR="006D19FC" w:rsidRDefault="007D60D8">
      <w:r>
        <w:t>The following objectives were agreed to be part of Rel19 WI on XR, XR (</w:t>
      </w:r>
      <w:proofErr w:type="spellStart"/>
      <w:r>
        <w:t>eXtended</w:t>
      </w:r>
      <w:proofErr w:type="spellEnd"/>
      <w:r>
        <w:t xml:space="preserve"> Reality) for NR Phase 3 [1]:</w:t>
      </w:r>
    </w:p>
    <w:tbl>
      <w:tblPr>
        <w:tblStyle w:val="af5"/>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LCP implementation complexity need to be taken into account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1"/>
      </w:pPr>
      <w:r>
        <w:t>Enabling TX/RX for XR during RRM measurements</w:t>
      </w:r>
    </w:p>
    <w:p w14:paraId="759EE452" w14:textId="77777777" w:rsidR="006D19FC" w:rsidRDefault="006D19FC"/>
    <w:p w14:paraId="6BAA1466" w14:textId="77777777" w:rsidR="006D19FC" w:rsidRDefault="007D60D8">
      <w:pPr>
        <w:pStyle w:val="2"/>
      </w:pPr>
      <w:r>
        <w:t>Solutions based on network signalling</w:t>
      </w:r>
    </w:p>
    <w:p w14:paraId="76DD7B92" w14:textId="77777777" w:rsidR="006D19FC" w:rsidRDefault="006D19FC"/>
    <w:p w14:paraId="29DA8D3F" w14:textId="77777777" w:rsidR="006D19FC" w:rsidRDefault="007D60D8">
      <w:pPr>
        <w:pStyle w:val="3"/>
      </w:pPr>
      <w:r>
        <w:t>General</w:t>
      </w:r>
    </w:p>
    <w:p w14:paraId="40697172" w14:textId="77777777" w:rsidR="006D19FC" w:rsidRDefault="007D60D8">
      <w:pPr>
        <w:pStyle w:val="4"/>
      </w:pPr>
      <w:r>
        <w:t>Companies proposals and observations</w:t>
      </w:r>
    </w:p>
    <w:p w14:paraId="2831E7CD" w14:textId="77777777" w:rsidR="006D19FC" w:rsidRDefault="006D19FC"/>
    <w:tbl>
      <w:tblPr>
        <w:tblStyle w:val="af5"/>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3"/>
      </w:pPr>
      <w:r>
        <w:lastRenderedPageBreak/>
        <w:t>Dynamic indication (Alt. 1)</w:t>
      </w:r>
    </w:p>
    <w:p w14:paraId="696054CB" w14:textId="77777777" w:rsidR="006D19FC" w:rsidRDefault="007D60D8">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indication based solution is applicable regardless of XR traffic characteristic.  </w:t>
            </w:r>
          </w:p>
          <w:p w14:paraId="626DAC0C" w14:textId="77777777" w:rsidR="006D19FC" w:rsidRDefault="007D60D8">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Proposal 2: For dynamic indication based solution, support Alt 1-1 with following update.</w:t>
            </w:r>
          </w:p>
          <w:p w14:paraId="329E139F" w14:textId="77777777" w:rsidR="006D19FC" w:rsidRDefault="007D60D8">
            <w:pPr>
              <w:pStyle w:val="afa"/>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For network based solutions,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eastAsia="zh-CN"/>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val="en-US"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4E26FB53" w14:textId="77777777" w:rsidR="006D19FC" w:rsidRDefault="006D19FC">
            <w:pPr>
              <w:rPr>
                <w:lang w:eastAsia="zh-CN"/>
              </w:rPr>
            </w:pPr>
          </w:p>
          <w:p w14:paraId="48848881" w14:textId="77777777" w:rsidR="006D19FC" w:rsidRDefault="007D60D8">
            <w:pPr>
              <w:jc w:val="center"/>
              <w:rPr>
                <w:lang w:eastAsia="zh-CN"/>
              </w:rPr>
            </w:pPr>
            <w:r>
              <w:rPr>
                <w:noProof/>
                <w:lang w:val="en-US" w:eastAsia="zh-CN"/>
              </w:rPr>
              <w:drawing>
                <wp:inline distT="0" distB="0" distL="0" distR="0" wp14:anchorId="2C7BC0F1" wp14:editId="22A5B106">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a6"/>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proofErr w:type="spellStart"/>
            <w:r>
              <w:t>InterDigital</w:t>
            </w:r>
            <w:proofErr w:type="spellEnd"/>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afa"/>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afa"/>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afa"/>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lang w:val="en-US" w:eastAsia="zh-CN"/>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ab"/>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1838B777" w14:textId="77777777" w:rsidR="006D19FC" w:rsidRDefault="007D60D8">
            <w:pPr>
              <w:pStyle w:val="ab"/>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afa"/>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proofErr w:type="spellStart"/>
            <w:r>
              <w:t>Spreadtrum</w:t>
            </w:r>
            <w:proofErr w:type="spellEnd"/>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 xml:space="preserve">Observation 1: The delay for indicating to enable Tx/Rx in gap(s)/restriction(s) via DCI is shorter than the delay through MAC CE </w:t>
            </w:r>
            <w:proofErr w:type="spellStart"/>
            <w:r>
              <w:t>signaling</w:t>
            </w:r>
            <w:proofErr w:type="spellEnd"/>
            <w:r>
              <w:t>.</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xml:space="preserve">• The new bit field design in DCI </w:t>
            </w:r>
            <w:proofErr w:type="spellStart"/>
            <w:r>
              <w:t>signaling</w:t>
            </w:r>
            <w:proofErr w:type="spellEnd"/>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 , including:</w:t>
            </w:r>
          </w:p>
          <w:p w14:paraId="2B0905D1" w14:textId="77777777" w:rsidR="006D19FC" w:rsidRDefault="007D60D8">
            <w:r>
              <w:t>• The configuration of the time window</w:t>
            </w:r>
          </w:p>
          <w:p w14:paraId="1430F3A0" w14:textId="77777777" w:rsidR="006D19FC" w:rsidRDefault="007D60D8">
            <w:r>
              <w:t xml:space="preserve">• New bit field design in DCI </w:t>
            </w:r>
            <w:proofErr w:type="spellStart"/>
            <w:r>
              <w:t>signaling</w:t>
            </w:r>
            <w:proofErr w:type="spellEnd"/>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 xml:space="preserve">Proposal 4: DCI </w:t>
            </w:r>
            <w:proofErr w:type="spellStart"/>
            <w:r>
              <w:t>signaling</w:t>
            </w:r>
            <w:proofErr w:type="spellEnd"/>
            <w:r>
              <w:t xml:space="preserve">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3"/>
      </w:pPr>
      <w:r>
        <w:t>Semi-persistent solution (Alt. 2)</w:t>
      </w:r>
    </w:p>
    <w:p w14:paraId="7949E88E" w14:textId="77777777" w:rsidR="006D19FC" w:rsidRDefault="007D60D8">
      <w:pPr>
        <w:pStyle w:val="4"/>
      </w:pPr>
      <w:r>
        <w:t>Companies proposals and observations</w:t>
      </w:r>
    </w:p>
    <w:tbl>
      <w:tblPr>
        <w:tblStyle w:val="af5"/>
        <w:tblW w:w="0" w:type="auto"/>
        <w:tblLook w:val="04A0" w:firstRow="1" w:lastRow="0" w:firstColumn="1" w:lastColumn="0" w:noHBand="0" w:noVBand="1"/>
      </w:tblPr>
      <w:tblGrid>
        <w:gridCol w:w="1913"/>
        <w:gridCol w:w="7716"/>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val="en-US"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lang w:val="en-US" w:eastAsia="zh-CN"/>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a6"/>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eastAsia="zh-CN"/>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a6"/>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proofErr w:type="spellStart"/>
            <w:r>
              <w:t>InterDigital</w:t>
            </w:r>
            <w:proofErr w:type="spellEnd"/>
          </w:p>
        </w:tc>
        <w:tc>
          <w:tcPr>
            <w:tcW w:w="7507" w:type="dxa"/>
          </w:tcPr>
          <w:p w14:paraId="3BE2EE0F" w14:textId="77777777" w:rsidR="006D19FC" w:rsidRDefault="007D60D8">
            <w:pPr>
              <w:spacing w:after="0"/>
              <w:rPr>
                <w:lang w:eastAsia="zh-CN"/>
              </w:rPr>
            </w:pPr>
            <w:r>
              <w:rPr>
                <w:lang w:eastAsia="zh-CN"/>
              </w:rPr>
              <w:t xml:space="preserve">Proposal 3: RAN1 to prioritize the following semi-persistent solutions to enable Tx/Rx in gaps/restrictions </w:t>
            </w:r>
          </w:p>
          <w:p w14:paraId="0BD37AD6" w14:textId="77777777" w:rsidR="006D19FC" w:rsidRDefault="007D60D8">
            <w:pPr>
              <w:pStyle w:val="afa"/>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4B1C1EDC" w14:textId="77777777" w:rsidR="006D19FC" w:rsidRDefault="007D60D8">
            <w:pPr>
              <w:pStyle w:val="afa"/>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proofErr w:type="spellStart"/>
            <w:r>
              <w:t>Spreadtrum</w:t>
            </w:r>
            <w:proofErr w:type="spellEnd"/>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7855148E"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7D60D8">
            <w:pPr>
              <w:jc w:val="center"/>
            </w:pPr>
            <w:r>
              <w:object w:dxaOrig="6917" w:dyaOrig="1357" w14:anchorId="463D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45pt;height:67.7pt" o:ole="">
                  <v:imagedata r:id="rId21" o:title=""/>
                </v:shape>
                <o:OLEObject Type="Embed" ProgID="Visio.Drawing.15" ShapeID="_x0000_i1025" DrawAspect="Content" ObjectID="_1777720421" r:id="rId22"/>
              </w:object>
            </w:r>
            <w:bookmarkEnd w:id="4"/>
          </w:p>
          <w:p w14:paraId="3F9C3225" w14:textId="77777777" w:rsidR="006D19FC" w:rsidRDefault="007D60D8">
            <w:pPr>
              <w:jc w:val="center"/>
            </w:pPr>
            <w:r>
              <w:t>Figure 3. An example of Alt 2-1 and 2-3.</w:t>
            </w:r>
          </w:p>
          <w:p w14:paraId="663C835D" w14:textId="77777777" w:rsidR="006D19FC" w:rsidRDefault="007D60D8">
            <w:r>
              <w:object w:dxaOrig="7500" w:dyaOrig="966" w14:anchorId="3B02E155">
                <v:shape id="_x0000_i1026" type="#_x0000_t75" style="width:375pt;height:48.45pt" o:ole="">
                  <v:imagedata r:id="rId23" o:title=""/>
                </v:shape>
                <o:OLEObject Type="Embed" ProgID="Visio.Drawing.15" ShapeID="_x0000_i1026" DrawAspect="Content" ObjectID="_1777720422"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79571F63" w14:textId="77777777" w:rsidR="006D19FC" w:rsidRDefault="007D60D8">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3"/>
      </w:pPr>
      <w:r>
        <w:lastRenderedPageBreak/>
        <w:t>Semi-static solution (Alt. 3)</w:t>
      </w:r>
    </w:p>
    <w:p w14:paraId="27650C5D" w14:textId="77777777" w:rsidR="006D19FC" w:rsidRDefault="007D60D8">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ab"/>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 xml:space="preserve">•Alt. 1-1:  Explicit indication by DCI to skip a particular gap(s)/restriction(s);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425F9874"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6D19FC" w14:paraId="68877873" w14:textId="77777777">
        <w:tc>
          <w:tcPr>
            <w:tcW w:w="2122" w:type="dxa"/>
          </w:tcPr>
          <w:p w14:paraId="08CEE606" w14:textId="77777777" w:rsidR="006D19FC" w:rsidRDefault="007D60D8">
            <w:proofErr w:type="spellStart"/>
            <w:r>
              <w:t>InterDigital</w:t>
            </w:r>
            <w:proofErr w:type="spellEnd"/>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 xml:space="preserve">Proposal 4: RAN1 to prioritize the following semi-static solution to enable Tx/Rx in gaps/restrictions </w:t>
            </w:r>
          </w:p>
          <w:p w14:paraId="70E6FD11" w14:textId="77777777" w:rsidR="006D19FC" w:rsidRDefault="007D60D8">
            <w:pPr>
              <w:pStyle w:val="afa"/>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lang w:val="en-US" w:eastAsia="zh-CN"/>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476DDB9E"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7D60D8">
            <w:pPr>
              <w:spacing w:after="120"/>
              <w:jc w:val="both"/>
            </w:pPr>
            <w:r>
              <w:object w:dxaOrig="6509" w:dyaOrig="1007" w14:anchorId="58FFE40B">
                <v:shape id="_x0000_i1027" type="#_x0000_t75" style="width:325.3pt;height:50.55pt" o:ole="">
                  <v:imagedata r:id="rId26" o:title=""/>
                </v:shape>
                <o:OLEObject Type="Embed" ProgID="Visio.Drawing.15" ShapeID="_x0000_i1027" DrawAspect="Content" ObjectID="_1777720423" r:id="rId27"/>
              </w:object>
            </w:r>
          </w:p>
          <w:p w14:paraId="78497459" w14:textId="77777777" w:rsidR="006D19FC" w:rsidRDefault="007D60D8">
            <w:pPr>
              <w:pStyle w:val="a6"/>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a6"/>
              <w:jc w:val="center"/>
              <w:rPr>
                <w:b w:val="0"/>
                <w:bCs/>
              </w:rPr>
            </w:pPr>
            <w:r>
              <w:rPr>
                <w:b w:val="0"/>
                <w:bCs/>
              </w:rPr>
              <w:t xml:space="preserve">Figure 3: Enhanced Measurement Gaps with Alt 3-1. </w:t>
            </w:r>
          </w:p>
          <w:p w14:paraId="22E999C2" w14:textId="77777777" w:rsidR="006D19FC" w:rsidRDefault="007D60D8">
            <w:pPr>
              <w:pStyle w:val="paragraph"/>
              <w:keepNext/>
              <w:spacing w:before="0" w:beforeAutospacing="0" w:after="0" w:afterAutospacing="0"/>
              <w:textAlignment w:val="baseline"/>
            </w:pPr>
            <w:r>
              <w:object w:dxaOrig="7150" w:dyaOrig="1490" w14:anchorId="28D25A68">
                <v:shape id="_x0000_i1028" type="#_x0000_t75" style="width:357pt;height:74.55pt" o:ole="">
                  <v:imagedata r:id="rId29" o:title=""/>
                </v:shape>
                <o:OLEObject Type="Embed" ProgID="Visio.Drawing.15" ShapeID="_x0000_i1028" DrawAspect="Content" ObjectID="_1777720424" r:id="rId30"/>
              </w:object>
            </w:r>
          </w:p>
          <w:p w14:paraId="76BC61D8" w14:textId="77777777" w:rsidR="006D19FC" w:rsidRDefault="007D60D8">
            <w:pPr>
              <w:pStyle w:val="a6"/>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proofErr w:type="spellStart"/>
            <w:r>
              <w:t>Spreadtrum</w:t>
            </w:r>
            <w:proofErr w:type="spellEnd"/>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a6"/>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3"/>
      </w:pPr>
      <w:r>
        <w:lastRenderedPageBreak/>
        <w:t>Combination of alternatives</w:t>
      </w:r>
    </w:p>
    <w:p w14:paraId="60961DE2" w14:textId="77777777" w:rsidR="006D19FC" w:rsidRDefault="007D60D8">
      <w:pPr>
        <w:pStyle w:val="4"/>
      </w:pPr>
      <w:r>
        <w:t>Companies proposals and observations</w:t>
      </w:r>
    </w:p>
    <w:p w14:paraId="7A054DAD" w14:textId="77777777" w:rsidR="006D19FC" w:rsidRDefault="006D19FC"/>
    <w:tbl>
      <w:tblPr>
        <w:tblStyle w:val="af5"/>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5"/>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46ABD41B"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4767761D" w14:textId="77777777" w:rsidR="006D19FC" w:rsidRDefault="007D60D8">
            <w:pPr>
              <w:pStyle w:val="afa"/>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afa"/>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afa"/>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afa"/>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afa"/>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afa"/>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afa"/>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D3DA1A7" w14:textId="77777777" w:rsidR="006D19FC" w:rsidRDefault="007D60D8">
            <w:pPr>
              <w:pStyle w:val="afa"/>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afa"/>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afa"/>
              <w:numPr>
                <w:ilvl w:val="1"/>
                <w:numId w:val="22"/>
              </w:numPr>
              <w:ind w:left="595"/>
              <w:jc w:val="both"/>
              <w:rPr>
                <w:sz w:val="20"/>
                <w:szCs w:val="20"/>
                <w:lang w:val="en-US"/>
              </w:rPr>
            </w:pPr>
            <w:r>
              <w:rPr>
                <w:sz w:val="20"/>
                <w:szCs w:val="20"/>
                <w:lang w:val="en-US"/>
              </w:rPr>
              <w:t>Nokia: indication for multiple gap/restrictions is not needed</w:t>
            </w:r>
          </w:p>
          <w:p w14:paraId="68043EFE" w14:textId="77777777" w:rsidR="006D19FC" w:rsidRDefault="006D19FC">
            <w:pPr>
              <w:pStyle w:val="afa"/>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afa"/>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5FB023A1" w14:textId="77777777" w:rsidR="006D19FC" w:rsidRDefault="007D60D8">
            <w:pPr>
              <w:pStyle w:val="afa"/>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afa"/>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41F3D992"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afa"/>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276C3755" w14:textId="77777777" w:rsidR="006D19FC" w:rsidRDefault="007D60D8">
            <w:pPr>
              <w:pStyle w:val="afa"/>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afa"/>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afa"/>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4F622210"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afa"/>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4CB189BE"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afa"/>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069E5063"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afa"/>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afa"/>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afa"/>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afa"/>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afa"/>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4A60BEA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afa"/>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5E931ED4"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3C07B009"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afa"/>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afa"/>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afa"/>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afa"/>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afa"/>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52FA30D8" w14:textId="77777777" w:rsidR="006D19FC" w:rsidRDefault="007D60D8">
            <w:pPr>
              <w:pStyle w:val="afa"/>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afa"/>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afa"/>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afa"/>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afa"/>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proofErr w:type="spellStart"/>
            <w:r>
              <w:rPr>
                <w:b/>
                <w:bCs/>
                <w:lang w:val="en-US"/>
              </w:rPr>
              <w:t>Combintaions</w:t>
            </w:r>
            <w:proofErr w:type="spellEnd"/>
            <w:r>
              <w:rPr>
                <w:b/>
                <w:bCs/>
                <w:lang w:val="en-US"/>
              </w:rPr>
              <w:t xml:space="preserve"> of alternatives:</w:t>
            </w:r>
          </w:p>
          <w:p w14:paraId="7CEA273B" w14:textId="77777777" w:rsidR="006D19FC" w:rsidRDefault="007D60D8">
            <w:pPr>
              <w:pStyle w:val="afa"/>
              <w:numPr>
                <w:ilvl w:val="0"/>
                <w:numId w:val="26"/>
              </w:numPr>
              <w:jc w:val="both"/>
              <w:rPr>
                <w:sz w:val="20"/>
                <w:szCs w:val="20"/>
              </w:rPr>
            </w:pPr>
            <w:r>
              <w:rPr>
                <w:sz w:val="20"/>
                <w:szCs w:val="20"/>
              </w:rPr>
              <w:t>Alt.1-1 (baseline) + Alt. 2-1a: Ericsson</w:t>
            </w:r>
          </w:p>
          <w:p w14:paraId="3DEFFE11" w14:textId="77777777" w:rsidR="006D19FC" w:rsidRDefault="007D60D8">
            <w:pPr>
              <w:pStyle w:val="afa"/>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afa"/>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afa"/>
              <w:numPr>
                <w:ilvl w:val="0"/>
                <w:numId w:val="26"/>
              </w:numPr>
              <w:jc w:val="both"/>
              <w:rPr>
                <w:sz w:val="20"/>
                <w:szCs w:val="20"/>
              </w:rPr>
            </w:pPr>
            <w:r>
              <w:rPr>
                <w:sz w:val="20"/>
                <w:szCs w:val="20"/>
              </w:rPr>
              <w:t>Alt. 1 + Alt. 2: MediaTek, Panasonic</w:t>
            </w:r>
          </w:p>
          <w:p w14:paraId="71A35832" w14:textId="77777777" w:rsidR="006D19FC" w:rsidRDefault="007D60D8">
            <w:pPr>
              <w:pStyle w:val="afa"/>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afa"/>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afa"/>
        <w:numPr>
          <w:ilvl w:val="0"/>
          <w:numId w:val="27"/>
        </w:numPr>
        <w:jc w:val="both"/>
        <w:rPr>
          <w:sz w:val="20"/>
          <w:szCs w:val="20"/>
          <w:lang w:val="en-US"/>
        </w:rPr>
      </w:pPr>
      <w:r>
        <w:rPr>
          <w:sz w:val="20"/>
          <w:szCs w:val="20"/>
          <w:lang w:val="en-US"/>
        </w:rPr>
        <w:t>DCI format</w:t>
      </w:r>
    </w:p>
    <w:p w14:paraId="7ACD3589" w14:textId="77777777" w:rsidR="006D19FC" w:rsidRDefault="007D60D8">
      <w:pPr>
        <w:pStyle w:val="afa"/>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D8BC7C6" w14:textId="77777777" w:rsidR="006D19FC" w:rsidRDefault="007D60D8">
      <w:pPr>
        <w:pStyle w:val="afa"/>
        <w:numPr>
          <w:ilvl w:val="1"/>
          <w:numId w:val="27"/>
        </w:numPr>
        <w:jc w:val="both"/>
        <w:rPr>
          <w:sz w:val="20"/>
          <w:szCs w:val="20"/>
        </w:rPr>
      </w:pPr>
      <w:r>
        <w:rPr>
          <w:sz w:val="20"/>
          <w:szCs w:val="20"/>
        </w:rPr>
        <w:t>New DCI format: LG, Nokia</w:t>
      </w:r>
    </w:p>
    <w:p w14:paraId="667BCC45" w14:textId="77777777" w:rsidR="006D19FC" w:rsidRDefault="007D60D8">
      <w:pPr>
        <w:pStyle w:val="afa"/>
        <w:numPr>
          <w:ilvl w:val="2"/>
          <w:numId w:val="27"/>
        </w:numPr>
        <w:jc w:val="both"/>
        <w:rPr>
          <w:sz w:val="20"/>
          <w:szCs w:val="20"/>
          <w:lang w:val="en-US"/>
        </w:rPr>
      </w:pPr>
      <w:r>
        <w:rPr>
          <w:sz w:val="20"/>
          <w:szCs w:val="20"/>
          <w:lang w:val="en-US"/>
        </w:rPr>
        <w:t>to minimize the impact on UE blind decoding, new DCI format should not be introduced: OPPO</w:t>
      </w:r>
    </w:p>
    <w:p w14:paraId="36586F00" w14:textId="77777777" w:rsidR="006D19FC" w:rsidRDefault="007D60D8">
      <w:pPr>
        <w:pStyle w:val="afa"/>
        <w:numPr>
          <w:ilvl w:val="0"/>
          <w:numId w:val="27"/>
        </w:numPr>
        <w:jc w:val="both"/>
        <w:rPr>
          <w:sz w:val="20"/>
          <w:szCs w:val="20"/>
          <w:lang w:val="en-US"/>
        </w:rPr>
      </w:pPr>
      <w:r>
        <w:rPr>
          <w:sz w:val="20"/>
          <w:szCs w:val="20"/>
          <w:lang w:val="en-US"/>
        </w:rPr>
        <w:t>DCI content</w:t>
      </w:r>
    </w:p>
    <w:p w14:paraId="79A7171B" w14:textId="77777777" w:rsidR="006D19FC" w:rsidRDefault="007D60D8">
      <w:pPr>
        <w:pStyle w:val="afa"/>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1A2E6B49" w14:textId="77777777" w:rsidR="006D19FC" w:rsidRDefault="007D60D8">
      <w:pPr>
        <w:pStyle w:val="afa"/>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1D68865" w14:textId="77777777" w:rsidR="006D19FC" w:rsidRDefault="007D60D8">
      <w:pPr>
        <w:pStyle w:val="afa"/>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afa"/>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afa"/>
        <w:numPr>
          <w:ilvl w:val="0"/>
          <w:numId w:val="27"/>
        </w:numPr>
        <w:jc w:val="both"/>
        <w:rPr>
          <w:sz w:val="20"/>
          <w:szCs w:val="20"/>
          <w:lang w:val="en-US"/>
        </w:rPr>
      </w:pPr>
      <w:r>
        <w:rPr>
          <w:sz w:val="20"/>
          <w:szCs w:val="20"/>
          <w:lang w:val="en-US"/>
        </w:rPr>
        <w:t>Applicability</w:t>
      </w:r>
    </w:p>
    <w:p w14:paraId="4F58A82F" w14:textId="77777777" w:rsidR="006D19FC" w:rsidRDefault="007D60D8">
      <w:pPr>
        <w:pStyle w:val="afa"/>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738E4C0" w14:textId="77777777" w:rsidR="006D19FC" w:rsidRDefault="007D60D8">
      <w:pPr>
        <w:pStyle w:val="afa"/>
        <w:numPr>
          <w:ilvl w:val="0"/>
          <w:numId w:val="27"/>
        </w:numPr>
        <w:jc w:val="both"/>
        <w:rPr>
          <w:sz w:val="20"/>
          <w:szCs w:val="20"/>
          <w:lang w:val="en-US"/>
        </w:rPr>
      </w:pPr>
      <w:r>
        <w:rPr>
          <w:sz w:val="20"/>
          <w:szCs w:val="20"/>
          <w:lang w:val="en-US"/>
        </w:rPr>
        <w:t>When a MG occasion is indicated cancelled, it should be remained cancelled: Ericsson</w:t>
      </w:r>
    </w:p>
    <w:p w14:paraId="7CAC4CC6" w14:textId="77777777" w:rsidR="006D19FC" w:rsidRDefault="007D60D8">
      <w:pPr>
        <w:pStyle w:val="afa"/>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afa"/>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afa"/>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afa"/>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afa"/>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afa"/>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 xml:space="preserve">Alt 2-1: </w:t>
      </w:r>
      <w:proofErr w:type="spellStart"/>
      <w:r>
        <w:t>gNB</w:t>
      </w:r>
      <w:proofErr w:type="spellEnd"/>
      <w:r>
        <w:t xml:space="preserve"> sends a skipping activation command, UE will skip gaps/restrictions until de-activation command is received:</w:t>
      </w:r>
    </w:p>
    <w:p w14:paraId="03446F63" w14:textId="77777777" w:rsidR="006D19FC" w:rsidRDefault="007D60D8">
      <w:pPr>
        <w:pStyle w:val="afa"/>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0E406A4D" w14:textId="77777777" w:rsidR="006D19FC" w:rsidRDefault="007D60D8">
      <w:pPr>
        <w:pStyle w:val="afa"/>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83AB781" w14:textId="77777777" w:rsidR="006D19FC" w:rsidRDefault="007D60D8">
      <w:pPr>
        <w:pStyle w:val="afa"/>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afa"/>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0929F264" w14:textId="77777777" w:rsidR="006D19FC" w:rsidRDefault="007D60D8">
      <w:pPr>
        <w:pStyle w:val="afa"/>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afa"/>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A86D6F"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r>
        <w:rPr>
          <w:sz w:val="20"/>
          <w:szCs w:val="20"/>
          <w:lang w:val="en-US"/>
        </w:rPr>
        <w:t>Spreadtrum</w:t>
      </w:r>
      <w:proofErr w:type="spellEnd"/>
    </w:p>
    <w:p w14:paraId="767B1F5A"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r>
        <w:rPr>
          <w:sz w:val="20"/>
          <w:szCs w:val="20"/>
          <w:lang w:val="en-US"/>
        </w:rPr>
        <w:t>Spreadtrum</w:t>
      </w:r>
      <w:proofErr w:type="spellEnd"/>
    </w:p>
    <w:p w14:paraId="6C6EAC57"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r>
        <w:rPr>
          <w:sz w:val="20"/>
          <w:szCs w:val="20"/>
          <w:lang w:val="en-US"/>
        </w:rPr>
        <w:t>Spreadtrum</w:t>
      </w:r>
      <w:proofErr w:type="spellEnd"/>
    </w:p>
    <w:p w14:paraId="6CD66E21"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afa"/>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afa"/>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F62BF52" w14:textId="77777777" w:rsidR="006D19FC" w:rsidRDefault="007D60D8">
      <w:pPr>
        <w:pStyle w:val="afa"/>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7A5272D8" w14:textId="77777777" w:rsidR="006D19FC" w:rsidRDefault="007D60D8">
      <w:pPr>
        <w:pStyle w:val="afa"/>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r>
        <w:rPr>
          <w:sz w:val="20"/>
          <w:szCs w:val="20"/>
          <w:lang w:val="en-US"/>
        </w:rPr>
        <w:t>Spreadtrum</w:t>
      </w:r>
      <w:proofErr w:type="spellEnd"/>
      <w:r>
        <w:rPr>
          <w:sz w:val="20"/>
          <w:szCs w:val="20"/>
          <w:lang w:val="en-US"/>
        </w:rPr>
        <w:t xml:space="preserve">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afa"/>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afa"/>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1C6319CE" w14:textId="77777777" w:rsidR="006D19FC" w:rsidRDefault="007D60D8">
      <w:pPr>
        <w:pStyle w:val="afa"/>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2BF1A80D" w14:textId="77777777" w:rsidR="006D19FC" w:rsidRDefault="007D60D8">
      <w:pPr>
        <w:pStyle w:val="afa"/>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Based on companies' contributions Alt. 1 (dynamic indication) gained the most support: (</w:t>
      </w:r>
      <w:proofErr w:type="spellStart"/>
      <w:r>
        <w:t>i</w:t>
      </w:r>
      <w:proofErr w:type="spellEnd"/>
      <w:r>
        <w:t xml:space="preserve">)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afa"/>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afa"/>
              <w:numPr>
                <w:ilvl w:val="0"/>
                <w:numId w:val="38"/>
              </w:numPr>
              <w:rPr>
                <w:sz w:val="20"/>
                <w:szCs w:val="20"/>
                <w:lang w:val="fr-FR"/>
              </w:rPr>
            </w:pPr>
            <w:r w:rsidRPr="00625DEA">
              <w:rPr>
                <w:sz w:val="20"/>
                <w:szCs w:val="20"/>
                <w:lang w:val="fr-FR"/>
              </w:rPr>
              <w:t>Option 2: Support Alt. 2 (semi-persistent solution).</w:t>
            </w:r>
          </w:p>
          <w:p w14:paraId="7139596F" w14:textId="77777777" w:rsidR="006D19FC" w:rsidRDefault="007D60D8">
            <w:pPr>
              <w:pStyle w:val="afa"/>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af5"/>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proofErr w:type="spellStart"/>
            <w:r>
              <w:t>InterDigital</w:t>
            </w:r>
            <w:proofErr w:type="spellEnd"/>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afa"/>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much higher.</w:t>
            </w:r>
          </w:p>
          <w:p w14:paraId="758FDC8D" w14:textId="77777777" w:rsidR="006D19FC" w:rsidRDefault="007D60D8">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Q2: at least for DL, and maybe for tethered UL, the XR jitter may not be small; so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 xml:space="preserve">Q2: From our perspective, option 2 could be a </w:t>
            </w:r>
            <w:proofErr w:type="spellStart"/>
            <w:r>
              <w:rPr>
                <w:rFonts w:hint="eastAsia"/>
                <w:lang w:val="en-US" w:eastAsia="zh-CN"/>
              </w:rPr>
              <w:t>trade off</w:t>
            </w:r>
            <w:proofErr w:type="spellEnd"/>
            <w:r>
              <w:rPr>
                <w:rFonts w:hint="eastAsia"/>
                <w:lang w:val="en-US" w:eastAsia="zh-CN"/>
              </w:rPr>
              <w:t xml:space="preserve">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w:t>
            </w:r>
            <w:proofErr w:type="spellStart"/>
            <w:r>
              <w:rPr>
                <w:lang w:val="en-US" w:eastAsia="zh-CN"/>
              </w:rPr>
              <w:t>desiging</w:t>
            </w:r>
            <w:proofErr w:type="spellEnd"/>
            <w:r>
              <w:rPr>
                <w:lang w:val="en-US" w:eastAsia="zh-CN"/>
              </w:rPr>
              <w:t xml:space="preserve"> </w:t>
            </w:r>
            <w:r w:rsidRPr="0050246C">
              <w:rPr>
                <w:lang w:val="en-US" w:eastAsia="zh-CN"/>
              </w:rPr>
              <w:t>DCI, timeline</w:t>
            </w:r>
            <w:r>
              <w:rPr>
                <w:lang w:val="en-US" w:eastAsia="zh-CN"/>
              </w:rPr>
              <w:t xml:space="preserve"> issue (which may be discussed and decided by RAN4), etc.; 2) additional </w:t>
            </w:r>
            <w:proofErr w:type="spellStart"/>
            <w:r w:rsidRPr="0050246C">
              <w:rPr>
                <w:lang w:val="en-US" w:eastAsia="zh-CN"/>
              </w:rPr>
              <w:t>signalling</w:t>
            </w:r>
            <w:proofErr w:type="spellEnd"/>
            <w:r w:rsidRPr="0050246C">
              <w:rPr>
                <w:lang w:val="en-US" w:eastAsia="zh-CN"/>
              </w:rPr>
              <w:t xml:space="preserve">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 xml:space="preserve">R traffic is periodic with small jitter. R18 SA2 already specified that CN will indicate jitter range to </w:t>
            </w:r>
            <w:proofErr w:type="spellStart"/>
            <w:r>
              <w:rPr>
                <w:lang w:val="en-US" w:eastAsia="zh-CN"/>
              </w:rPr>
              <w:t>gNB</w:t>
            </w:r>
            <w:proofErr w:type="spellEnd"/>
            <w:r>
              <w:rPr>
                <w:lang w:val="en-US" w:eastAsia="zh-CN"/>
              </w:rPr>
              <w:t xml:space="preserve"> in DL, and UE will report jitter range to </w:t>
            </w:r>
            <w:proofErr w:type="spellStart"/>
            <w:r>
              <w:rPr>
                <w:lang w:val="en-US" w:eastAsia="zh-CN"/>
              </w:rPr>
              <w:t>gNB</w:t>
            </w:r>
            <w:proofErr w:type="spellEnd"/>
            <w:r>
              <w:rPr>
                <w:lang w:val="en-US" w:eastAsia="zh-CN"/>
              </w:rPr>
              <w:t xml:space="preserve"> in UL. So </w:t>
            </w:r>
            <w:proofErr w:type="spellStart"/>
            <w:r>
              <w:rPr>
                <w:lang w:val="en-US" w:eastAsia="zh-CN"/>
              </w:rPr>
              <w:t>gNB</w:t>
            </w:r>
            <w:proofErr w:type="spellEnd"/>
            <w:r>
              <w:rPr>
                <w:lang w:val="en-US" w:eastAsia="zh-CN"/>
              </w:rPr>
              <w:t xml:space="preserve">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 xml:space="preserve">R traffic arrival does not change frequently, so </w:t>
            </w:r>
            <w:proofErr w:type="spellStart"/>
            <w:r>
              <w:rPr>
                <w:lang w:val="en-US" w:eastAsia="zh-CN"/>
              </w:rPr>
              <w:t>gNB</w:t>
            </w:r>
            <w:proofErr w:type="spellEnd"/>
            <w:r>
              <w:rPr>
                <w:lang w:val="en-US" w:eastAsia="zh-CN"/>
              </w:rPr>
              <w:t xml:space="preserve"> does not need to update the RRC configuration frequently.</w:t>
            </w:r>
          </w:p>
          <w:p w14:paraId="218C95C2" w14:textId="77777777" w:rsidR="00DB39EC" w:rsidRDefault="00DB39EC" w:rsidP="00DB39EC">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 xml:space="preserve">s listed in Alt. 1, they are already conflict with each other, regrading to whether the traffic are predictable. However, regardless of that, </w:t>
            </w:r>
            <w:proofErr w:type="spellStart"/>
            <w:r>
              <w:rPr>
                <w:rFonts w:eastAsia="Malgun Gothic" w:hint="eastAsia"/>
                <w:lang w:eastAsia="ko-KR"/>
              </w:rPr>
              <w:t>gNB</w:t>
            </w:r>
            <w:proofErr w:type="spellEnd"/>
            <w:r>
              <w:rPr>
                <w:rFonts w:eastAsia="Malgun Gothic" w:hint="eastAsia"/>
                <w:lang w:eastAsia="ko-KR"/>
              </w:rPr>
              <w:t xml:space="preserve"> can indicate gap/restriction with time duration for skipping more than one measurement gap, or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Q2: Given the periodicity of the XR traffic, and the fact that the MG configuration are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 xml:space="preserve">For the difficulty to determine a proper configuration/pattern/time window and o adapt to varying channel conditions, this is partly true. In </w:t>
            </w:r>
            <w:proofErr w:type="spellStart"/>
            <w:r w:rsidRPr="00625DEA">
              <w:t>ou</w:t>
            </w:r>
            <w:proofErr w:type="spellEnd"/>
            <w:r w:rsidRPr="00625DEA">
              <w:t xml:space="preserve"> view, the semi-static solution can be configured based on the long-term trends of the </w:t>
            </w:r>
            <w:proofErr w:type="spellStart"/>
            <w:r w:rsidRPr="00625DEA">
              <w:t>chanel</w:t>
            </w:r>
            <w:proofErr w:type="spellEnd"/>
            <w:r w:rsidRPr="00625DEA">
              <w:t xml:space="preserve">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what is the content of the activation/ deactivation command and to which types of MG occasions is it supposed to apply? Two options are indeed possible, i.e., the same bitmap is used for all the different MG configurations (Option 1), or one bitmap is used for each MG configuration (</w:t>
            </w:r>
            <w:proofErr w:type="spellStart"/>
            <w:r w:rsidRPr="00625DEA">
              <w:rPr>
                <w:lang w:val="en-US"/>
              </w:rPr>
              <w:t>Optio</w:t>
            </w:r>
            <w:proofErr w:type="spellEnd"/>
            <w:r w:rsidRPr="00625DEA">
              <w:rPr>
                <w:lang w:val="en-US"/>
              </w:rPr>
              <w:t xml:space="preserve"> 2). </w:t>
            </w:r>
            <w:r w:rsidRPr="00625DEA">
              <w:t>We think this may be taken into account to evaluate the complexity and feasibility of each alternative.</w:t>
            </w:r>
          </w:p>
          <w:p w14:paraId="79CE9010" w14:textId="3579E684" w:rsidR="00625DEA" w:rsidRPr="00625DEA" w:rsidRDefault="00625DEA" w:rsidP="00625DEA">
            <w:r w:rsidRPr="00625DEA">
              <w:t xml:space="preserve">Q3: Alt. 3.1 (baseline) + Alt. 1.2 (or Alt. 2.3). The motivation is to have one relatively fixed solution (long-term) in combination with a more dynamic one to have </w:t>
            </w:r>
            <w:proofErr w:type="spellStart"/>
            <w:r w:rsidRPr="00625DEA">
              <w:t>he</w:t>
            </w:r>
            <w:proofErr w:type="spellEnd"/>
            <w:r w:rsidRPr="00625DEA">
              <w:t xml:space="preserve"> possibility to punctually deactivate/ reactivate specific MGs without using RRC Reconfiguration.</w:t>
            </w:r>
          </w:p>
        </w:tc>
      </w:tr>
      <w:tr w:rsidR="00E91E34" w14:paraId="295BF9B6" w14:textId="77777777" w:rsidTr="00F440C7">
        <w:tc>
          <w:tcPr>
            <w:tcW w:w="2122" w:type="dxa"/>
          </w:tcPr>
          <w:p w14:paraId="1D5D27BA" w14:textId="77777777" w:rsidR="00E91E34" w:rsidRDefault="00E91E34" w:rsidP="00F440C7">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19C9C6D1" w14:textId="77777777" w:rsidR="00E91E34" w:rsidRDefault="00E91E34" w:rsidP="00F440C7">
            <w:pPr>
              <w:rPr>
                <w:lang w:val="en-US" w:eastAsia="zh-CN"/>
              </w:rPr>
            </w:pPr>
            <w:r>
              <w:rPr>
                <w:lang w:val="en-US" w:eastAsia="zh-CN"/>
              </w:rPr>
              <w:t xml:space="preserve">Our first preference is Alt 3. </w:t>
            </w:r>
          </w:p>
          <w:p w14:paraId="6CDCF4E6" w14:textId="77777777" w:rsidR="00E91E34" w:rsidRDefault="00E91E34" w:rsidP="00F440C7">
            <w:pPr>
              <w:rPr>
                <w:lang w:val="en-US" w:eastAsia="zh-CN"/>
              </w:rPr>
            </w:pPr>
            <w:r>
              <w:rPr>
                <w:lang w:val="en-US" w:eastAsia="zh-CN"/>
              </w:rPr>
              <w:t xml:space="preserve">For XR traffic, they are semi-periodic. So the overlapping condition with MGs can be configured by RRC signaling. </w:t>
            </w:r>
          </w:p>
          <w:p w14:paraId="73AC0580" w14:textId="77777777" w:rsidR="00E91E34" w:rsidRDefault="00E91E34" w:rsidP="00F440C7">
            <w:pPr>
              <w:rPr>
                <w:lang w:val="en-US" w:eastAsia="zh-CN"/>
              </w:rPr>
            </w:pPr>
            <w:r>
              <w:rPr>
                <w:lang w:val="en-US" w:eastAsia="zh-CN"/>
              </w:rPr>
              <w:t xml:space="preserve">Second, considering the timeline might be long for a UE to adjust its MG occasions, such as Rel-17 </w:t>
            </w:r>
            <w:proofErr w:type="spellStart"/>
            <w:r>
              <w:rPr>
                <w:lang w:val="en-US" w:eastAsia="zh-CN"/>
              </w:rPr>
              <w:t>disactivation</w:t>
            </w:r>
            <w:proofErr w:type="spellEnd"/>
            <w:r>
              <w:rPr>
                <w:lang w:val="en-US" w:eastAsia="zh-CN"/>
              </w:rPr>
              <w:t xml:space="preserve"> of preconfigured MGs, DCI would be useless. </w:t>
            </w:r>
          </w:p>
        </w:tc>
      </w:tr>
      <w:tr w:rsidR="003C6B03" w14:paraId="5C886A03" w14:textId="77777777">
        <w:tc>
          <w:tcPr>
            <w:tcW w:w="2122" w:type="dxa"/>
          </w:tcPr>
          <w:p w14:paraId="4C17AB79" w14:textId="0E43BCF2" w:rsidR="003C6B03" w:rsidRDefault="003C6B03" w:rsidP="003C6B03">
            <w:pPr>
              <w:rPr>
                <w:lang w:eastAsia="zh-CN"/>
              </w:rPr>
            </w:pPr>
            <w:r>
              <w:t>Panasonic</w:t>
            </w:r>
          </w:p>
        </w:tc>
        <w:tc>
          <w:tcPr>
            <w:tcW w:w="7507" w:type="dxa"/>
          </w:tcPr>
          <w:p w14:paraId="57B45812" w14:textId="77777777" w:rsidR="003C6B03" w:rsidRDefault="003C6B03" w:rsidP="003C6B03">
            <w:r>
              <w:t>Q1: Option 1</w:t>
            </w:r>
          </w:p>
          <w:p w14:paraId="3CA3814E" w14:textId="77777777" w:rsidR="003C6B03" w:rsidRDefault="003C6B03" w:rsidP="003C6B03">
            <w:r>
              <w:t xml:space="preserve">Q2: Option 1 has a flexibility for the MG skipping indication, however, it would work well with dynamic scheduling. A complimentary solution is required for </w:t>
            </w:r>
            <w:proofErr w:type="spellStart"/>
            <w:r>
              <w:t>supporint</w:t>
            </w:r>
            <w:proofErr w:type="spellEnd"/>
            <w:r>
              <w:t xml:space="preserve"> SPS/CG.</w:t>
            </w:r>
          </w:p>
          <w:p w14:paraId="431A219D" w14:textId="1BC1281D" w:rsidR="003C6B03" w:rsidRDefault="003C6B03" w:rsidP="003C6B03">
            <w:r>
              <w:t xml:space="preserve">Q3: We think the combination of Alt. 1-3 (baseline) and Alt. 3-3 is required to support MG skipping for both dynamic and semi-static </w:t>
            </w:r>
            <w:proofErr w:type="spellStart"/>
            <w:r>
              <w:t>schedulings</w:t>
            </w:r>
            <w:proofErr w:type="spellEnd"/>
            <w:r>
              <w:t>.</w:t>
            </w:r>
          </w:p>
        </w:tc>
      </w:tr>
      <w:tr w:rsidR="005B5780" w14:paraId="2418D1E6" w14:textId="77777777">
        <w:tc>
          <w:tcPr>
            <w:tcW w:w="2122" w:type="dxa"/>
          </w:tcPr>
          <w:p w14:paraId="7857D718" w14:textId="6E82D2E7" w:rsidR="005B5780" w:rsidRDefault="005B5780" w:rsidP="005B5780">
            <w:pPr>
              <w:rPr>
                <w:lang w:eastAsia="zh-CN"/>
              </w:rPr>
            </w:pPr>
            <w:r>
              <w:rPr>
                <w:rFonts w:hint="eastAsia"/>
                <w:lang w:eastAsia="zh-CN"/>
              </w:rPr>
              <w:t>C</w:t>
            </w:r>
            <w:r>
              <w:rPr>
                <w:lang w:eastAsia="zh-CN"/>
              </w:rPr>
              <w:t>MCC</w:t>
            </w:r>
          </w:p>
        </w:tc>
        <w:tc>
          <w:tcPr>
            <w:tcW w:w="7507" w:type="dxa"/>
          </w:tcPr>
          <w:p w14:paraId="2BE1E1D4" w14:textId="77777777" w:rsidR="005B5780" w:rsidRDefault="005B5780" w:rsidP="005B5780">
            <w:pPr>
              <w:rPr>
                <w:lang w:eastAsia="zh-CN"/>
              </w:rPr>
            </w:pPr>
            <w:r>
              <w:rPr>
                <w:rFonts w:hint="eastAsia"/>
                <w:lang w:eastAsia="zh-CN"/>
              </w:rPr>
              <w:t>First</w:t>
            </w:r>
            <w:r>
              <w:rPr>
                <w:lang w:eastAsia="zh-CN"/>
              </w:rPr>
              <w:t xml:space="preserve"> preference is Alt 2.</w:t>
            </w:r>
          </w:p>
          <w:p w14:paraId="5CE3A409" w14:textId="13A149E0" w:rsidR="005B5780" w:rsidRDefault="005B5780" w:rsidP="005B5780">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F13B97" w14:paraId="2D381C59" w14:textId="77777777">
        <w:tc>
          <w:tcPr>
            <w:tcW w:w="2122" w:type="dxa"/>
          </w:tcPr>
          <w:p w14:paraId="67393C38" w14:textId="22EF9569" w:rsidR="00F13B97" w:rsidRDefault="007B5893" w:rsidP="00F13B97">
            <w:pPr>
              <w:rPr>
                <w:lang w:eastAsia="zh-CN"/>
              </w:rPr>
            </w:pPr>
            <w:r>
              <w:rPr>
                <w:lang w:eastAsia="zh-CN"/>
              </w:rPr>
              <w:lastRenderedPageBreak/>
              <w:t>Moderator</w:t>
            </w:r>
          </w:p>
        </w:tc>
        <w:tc>
          <w:tcPr>
            <w:tcW w:w="7507" w:type="dxa"/>
          </w:tcPr>
          <w:p w14:paraId="62BEF936" w14:textId="4BE37470" w:rsidR="007B5893" w:rsidRDefault="007B5893" w:rsidP="007B5893">
            <w:pPr>
              <w:rPr>
                <w:lang w:val="en-US"/>
              </w:rPr>
            </w:pPr>
            <w:r w:rsidRPr="007B5893">
              <w:rPr>
                <w:highlight w:val="cyan"/>
                <w:lang w:val="en-US"/>
              </w:rPr>
              <w:t>Summary:</w:t>
            </w:r>
          </w:p>
          <w:p w14:paraId="72DAC95C" w14:textId="18D29C32" w:rsidR="007B5893" w:rsidRPr="007B5893" w:rsidRDefault="007B5893" w:rsidP="007B5893">
            <w:pPr>
              <w:rPr>
                <w:lang w:val="en-US"/>
              </w:rPr>
            </w:pPr>
            <w:r w:rsidRPr="007B5893">
              <w:rPr>
                <w:lang w:val="en-US"/>
              </w:rPr>
              <w:t xml:space="preserve">Support Alt. 1: </w:t>
            </w:r>
            <w:proofErr w:type="spellStart"/>
            <w:r w:rsidRPr="007B5893">
              <w:rPr>
                <w:lang w:val="en-US"/>
              </w:rPr>
              <w:t>InterDigital</w:t>
            </w:r>
            <w:proofErr w:type="spellEnd"/>
            <w:r w:rsidRPr="007B5893">
              <w:rPr>
                <w:lang w:val="en-US"/>
              </w:rPr>
              <w:t>, ZTE, Lenovo, DOCOMO, Panasonic</w:t>
            </w:r>
          </w:p>
          <w:p w14:paraId="4E6BC5C8"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Not ok: Qualcomm (timeline of 5ms assumed)</w:t>
            </w:r>
          </w:p>
          <w:p w14:paraId="178F7123" w14:textId="77777777" w:rsidR="007B5893" w:rsidRPr="007B5893" w:rsidRDefault="007B5893" w:rsidP="007B5893">
            <w:pPr>
              <w:rPr>
                <w:lang w:val="en-US"/>
              </w:rPr>
            </w:pPr>
            <w:r w:rsidRPr="007B5893">
              <w:rPr>
                <w:lang w:val="en-US"/>
              </w:rPr>
              <w:t>Support Alt. 2: Xiaomi, CMCC</w:t>
            </w:r>
          </w:p>
          <w:p w14:paraId="74F3F945"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Not ok:</w:t>
            </w:r>
          </w:p>
          <w:p w14:paraId="4EAEB6B0" w14:textId="77777777" w:rsidR="007B5893" w:rsidRPr="007B5893" w:rsidRDefault="007B5893" w:rsidP="007B5893">
            <w:pPr>
              <w:rPr>
                <w:lang w:val="en-US"/>
              </w:rPr>
            </w:pPr>
            <w:r w:rsidRPr="007B5893">
              <w:rPr>
                <w:lang w:val="en-US"/>
              </w:rPr>
              <w:t xml:space="preserve">Support Alt. 3: Huawei, Fraunhofer, </w:t>
            </w:r>
            <w:proofErr w:type="spellStart"/>
            <w:r w:rsidRPr="007B5893">
              <w:rPr>
                <w:lang w:val="en-US"/>
              </w:rPr>
              <w:t>Spreadtrum</w:t>
            </w:r>
            <w:proofErr w:type="spellEnd"/>
          </w:p>
          <w:p w14:paraId="1FA36A10"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Not ok:</w:t>
            </w:r>
          </w:p>
          <w:p w14:paraId="5B289F68" w14:textId="77777777" w:rsidR="007B5893" w:rsidRPr="007B5893" w:rsidRDefault="007B5893" w:rsidP="007B5893">
            <w:pPr>
              <w:rPr>
                <w:lang w:val="en-US"/>
              </w:rPr>
            </w:pPr>
            <w:r w:rsidRPr="007B5893">
              <w:rPr>
                <w:lang w:val="en-US"/>
              </w:rPr>
              <w:t>Combination of alternatives:</w:t>
            </w:r>
          </w:p>
          <w:p w14:paraId="40785071"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 xml:space="preserve">Alt. 3-1 (baseline) + Alt. 2-3: </w:t>
            </w:r>
            <w:proofErr w:type="spellStart"/>
            <w:r w:rsidRPr="007B5893">
              <w:rPr>
                <w:sz w:val="20"/>
                <w:szCs w:val="20"/>
                <w:lang w:val="en-US"/>
              </w:rPr>
              <w:t>InterDigital</w:t>
            </w:r>
            <w:proofErr w:type="spellEnd"/>
          </w:p>
          <w:p w14:paraId="62B2DBF6"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02AD4F34" w14:textId="77777777" w:rsidR="007B5893" w:rsidRPr="007B5893" w:rsidRDefault="007B5893" w:rsidP="007B5893">
            <w:pPr>
              <w:pStyle w:val="afa"/>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4DC42168"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Alt. 3.1 (baseline) + Alt. 1.2 (or Alt. 2.3): Fraunhofer</w:t>
            </w:r>
          </w:p>
          <w:p w14:paraId="66E934B5" w14:textId="77777777" w:rsidR="00F13B97" w:rsidRDefault="00F13B97" w:rsidP="00F13B97">
            <w:pPr>
              <w:rPr>
                <w:lang w:val="en-US"/>
              </w:rPr>
            </w:pPr>
          </w:p>
          <w:p w14:paraId="778ED022" w14:textId="00D3B170" w:rsidR="005474F7" w:rsidRDefault="007B5893" w:rsidP="00F13B97">
            <w:pPr>
              <w:rPr>
                <w:lang w:val="en-US"/>
              </w:rPr>
            </w:pPr>
            <w:r w:rsidRPr="005474F7">
              <w:rPr>
                <w:highlight w:val="cyan"/>
                <w:lang w:val="en-US"/>
              </w:rPr>
              <w:t>@ALL:</w:t>
            </w:r>
            <w:r w:rsidR="005474F7">
              <w:rPr>
                <w:lang w:val="en-US"/>
              </w:rPr>
              <w:t xml:space="preserve"> One of the concerns mentioned by companies for Alt. 1 and Alt. 2 is timeline requirement. While Alt. 3 shall not be </w:t>
            </w:r>
            <w:proofErr w:type="spellStart"/>
            <w:r w:rsidR="005474F7">
              <w:rPr>
                <w:lang w:val="en-US"/>
              </w:rPr>
              <w:t>dependant</w:t>
            </w:r>
            <w:proofErr w:type="spellEnd"/>
            <w:r w:rsidR="005474F7">
              <w:rPr>
                <w:lang w:val="en-US"/>
              </w:rPr>
              <w:t xml:space="preserve"> on such requirements. During offline, it is good to discuss whether this is an issue or timeline can be part of the solution.</w:t>
            </w:r>
          </w:p>
          <w:p w14:paraId="54DD58E1" w14:textId="20597706" w:rsidR="005474F7" w:rsidRDefault="005474F7" w:rsidP="00F13B97">
            <w:pPr>
              <w:rPr>
                <w:lang w:val="en-US"/>
              </w:rPr>
            </w:pPr>
            <w:r>
              <w:rPr>
                <w:lang w:val="en-US"/>
              </w:rPr>
              <w:t xml:space="preserve">For Alt. 2, companies concern is the additional </w:t>
            </w:r>
            <w:proofErr w:type="spellStart"/>
            <w:r>
              <w:rPr>
                <w:lang w:val="en-US"/>
              </w:rPr>
              <w:t>signalling</w:t>
            </w:r>
            <w:proofErr w:type="spellEnd"/>
            <w:r>
              <w:rPr>
                <w:lang w:val="en-US"/>
              </w:rPr>
              <w:t xml:space="preserve"> overhead with no clear benefits from it or de-activating the whole measurement configuration while only e.g., one measurement occasion need to be skipped.</w:t>
            </w:r>
          </w:p>
          <w:p w14:paraId="1C277BAF" w14:textId="77777777" w:rsidR="005474F7" w:rsidRDefault="005474F7" w:rsidP="00F13B97">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19C81E1E" w14:textId="31E71399" w:rsidR="0095358A" w:rsidRPr="007B5893" w:rsidRDefault="0095358A" w:rsidP="00F13B97">
            <w:pPr>
              <w:rPr>
                <w:lang w:val="en-US"/>
              </w:rPr>
            </w:pPr>
            <w:proofErr w:type="spellStart"/>
            <w:r>
              <w:rPr>
                <w:lang w:val="en-US"/>
              </w:rPr>
              <w:t>Signalling</w:t>
            </w:r>
            <w:proofErr w:type="spellEnd"/>
            <w:r>
              <w:rPr>
                <w:lang w:val="en-US"/>
              </w:rPr>
              <w:t xml:space="preserve"> overhead and specification impact will depend on particular solution chosen – it is applicable to all alternatives. </w:t>
            </w:r>
          </w:p>
        </w:tc>
      </w:tr>
      <w:tr w:rsidR="0026427B" w14:paraId="513D5039" w14:textId="77777777">
        <w:tc>
          <w:tcPr>
            <w:tcW w:w="2122" w:type="dxa"/>
          </w:tcPr>
          <w:p w14:paraId="5CA445B1" w14:textId="0A711A01" w:rsidR="0026427B" w:rsidRDefault="0026427B" w:rsidP="0026427B">
            <w:pPr>
              <w:rPr>
                <w:lang w:eastAsia="zh-CN"/>
              </w:rPr>
            </w:pPr>
            <w:r>
              <w:rPr>
                <w:rFonts w:hint="eastAsia"/>
                <w:lang w:eastAsia="zh-CN"/>
              </w:rPr>
              <w:t>v</w:t>
            </w:r>
            <w:r>
              <w:rPr>
                <w:lang w:eastAsia="zh-CN"/>
              </w:rPr>
              <w:t>ivo</w:t>
            </w:r>
          </w:p>
        </w:tc>
        <w:tc>
          <w:tcPr>
            <w:tcW w:w="7507" w:type="dxa"/>
          </w:tcPr>
          <w:p w14:paraId="2FFF489E" w14:textId="77777777" w:rsidR="0026427B" w:rsidRDefault="0026427B" w:rsidP="0026427B">
            <w:r>
              <w:t xml:space="preserve">Q1: we support Option 3 and object Option 1. </w:t>
            </w:r>
          </w:p>
          <w:p w14:paraId="6F91AE56" w14:textId="77777777" w:rsidR="0026427B" w:rsidRDefault="0026427B" w:rsidP="0026427B">
            <w:pPr>
              <w:rPr>
                <w:lang w:eastAsia="zh-CN"/>
              </w:rPr>
            </w:pPr>
            <w:r>
              <w:rPr>
                <w:rFonts w:hint="eastAsia"/>
                <w:lang w:eastAsia="zh-CN"/>
              </w:rPr>
              <w:t>Q</w:t>
            </w:r>
            <w:r>
              <w:rPr>
                <w:lang w:eastAsia="zh-CN"/>
              </w:rPr>
              <w:t xml:space="preserve">2: for DCI based solution, the second </w:t>
            </w:r>
            <w:r w:rsidRPr="00B71A37">
              <w:rPr>
                <w:lang w:eastAsia="zh-CN"/>
              </w:rPr>
              <w:t>Benefit</w:t>
            </w:r>
            <w:r>
              <w:rPr>
                <w:lang w:eastAsia="zh-CN"/>
              </w:rPr>
              <w:t xml:space="preserve"> is debatable. Since the jitter and packet side for XR traffic is unpredictable, only when the packets for XR are arrived, </w:t>
            </w:r>
            <w:proofErr w:type="spellStart"/>
            <w:r>
              <w:rPr>
                <w:lang w:eastAsia="zh-CN"/>
              </w:rPr>
              <w:t>gNB</w:t>
            </w:r>
            <w:proofErr w:type="spellEnd"/>
            <w:r>
              <w:rPr>
                <w:lang w:eastAsia="zh-CN"/>
              </w:rPr>
              <w:t xml:space="preserve"> will indicate UE to skip a gap occasion after a certain time offset. It the time offset for DCI based solution is large, e.g. 5.ms, the packets for XR can almost be scheduled within 5ms. The following figure shows our simulation result in previous </w:t>
            </w:r>
            <w:proofErr w:type="spellStart"/>
            <w:r>
              <w:rPr>
                <w:lang w:eastAsia="zh-CN"/>
              </w:rPr>
              <w:t>relase</w:t>
            </w:r>
            <w:proofErr w:type="spellEnd"/>
            <w:r>
              <w:rPr>
                <w:lang w:eastAsia="zh-CN"/>
              </w:rPr>
              <w:t xml:space="preserve"> for XR traffic under the assumption of </w:t>
            </w:r>
            <w:r w:rsidRPr="00B71A37">
              <w:rPr>
                <w:lang w:eastAsia="zh-CN"/>
              </w:rPr>
              <w:t>InH, VR 30Mbps, 12UEs/Cell</w:t>
            </w:r>
            <w:r>
              <w:rPr>
                <w:lang w:eastAsia="zh-CN"/>
              </w:rPr>
              <w:t xml:space="preserve">(maximum capability for XR, which means if there less UEs, the transmission delay will be smaller). For </w:t>
            </w:r>
            <w:proofErr w:type="spellStart"/>
            <w:r>
              <w:rPr>
                <w:lang w:eastAsia="zh-CN"/>
              </w:rPr>
              <w:t>retransmssion</w:t>
            </w:r>
            <w:proofErr w:type="spellEnd"/>
            <w:r>
              <w:rPr>
                <w:lang w:eastAsia="zh-CN"/>
              </w:rPr>
              <w:t xml:space="preserve">, it is not reasonable for </w:t>
            </w:r>
            <w:proofErr w:type="spellStart"/>
            <w:r>
              <w:rPr>
                <w:lang w:eastAsia="zh-CN"/>
              </w:rPr>
              <w:t>gNB</w:t>
            </w:r>
            <w:proofErr w:type="spellEnd"/>
            <w:r>
              <w:rPr>
                <w:lang w:eastAsia="zh-CN"/>
              </w:rPr>
              <w:t xml:space="preserve"> to make the </w:t>
            </w:r>
            <w:r>
              <w:rPr>
                <w:lang w:val="en-US"/>
              </w:rPr>
              <w:t>retransmission</w:t>
            </w:r>
            <w:r>
              <w:rPr>
                <w:lang w:eastAsia="zh-CN"/>
              </w:rPr>
              <w:t xml:space="preserve"> after 5ms.</w:t>
            </w:r>
            <w:r>
              <w:rPr>
                <w:rFonts w:hint="eastAsia"/>
                <w:lang w:eastAsia="zh-CN"/>
              </w:rPr>
              <w:t xml:space="preserve"> </w:t>
            </w:r>
            <w:r>
              <w:rPr>
                <w:lang w:eastAsia="zh-CN"/>
              </w:rPr>
              <w:t xml:space="preserve">For the </w:t>
            </w:r>
            <w:r w:rsidRPr="00B71A37">
              <w:rPr>
                <w:lang w:eastAsia="zh-CN"/>
              </w:rPr>
              <w:t>Drawbacks</w:t>
            </w:r>
            <w:r>
              <w:rPr>
                <w:lang w:eastAsia="zh-CN"/>
              </w:rPr>
              <w:t xml:space="preserve"> for DCI based solutions, UE implementation should also be included. In addition, the robustness aspect is also important, and the DCI miss </w:t>
            </w:r>
            <w:proofErr w:type="spellStart"/>
            <w:r>
              <w:rPr>
                <w:lang w:eastAsia="zh-CN"/>
              </w:rPr>
              <w:t>dection</w:t>
            </w:r>
            <w:proofErr w:type="spellEnd"/>
            <w:r>
              <w:rPr>
                <w:lang w:eastAsia="zh-CN"/>
              </w:rPr>
              <w:t xml:space="preserve"> issue should be considered.</w:t>
            </w:r>
          </w:p>
          <w:p w14:paraId="42DA0A62" w14:textId="77777777" w:rsidR="0026427B" w:rsidRDefault="0026427B" w:rsidP="0026427B">
            <w:pPr>
              <w:rPr>
                <w:lang w:eastAsia="zh-CN"/>
              </w:rPr>
            </w:pPr>
            <w:r>
              <w:rPr>
                <w:rFonts w:hint="eastAsia"/>
                <w:lang w:val="en-US" w:eastAsia="zh-CN"/>
              </w:rPr>
              <w:t>Q</w:t>
            </w:r>
            <w:r>
              <w:rPr>
                <w:lang w:val="en-US" w:eastAsia="zh-CN"/>
              </w:rPr>
              <w:t>3: we prefer Alt 3-1+Alt 3-3/3-4 to cover the cases of XR traffic scheduled by dynamic DCI and CG/SPS.</w:t>
            </w:r>
          </w:p>
          <w:p w14:paraId="41CD363B" w14:textId="77777777" w:rsidR="0026427B" w:rsidRDefault="0026427B" w:rsidP="0026427B">
            <w:pPr>
              <w:rPr>
                <w:lang w:eastAsia="zh-CN"/>
              </w:rPr>
            </w:pPr>
            <w:r w:rsidRPr="00B71A37">
              <w:rPr>
                <w:noProof/>
                <w:lang w:eastAsia="zh-CN"/>
              </w:rPr>
              <w:lastRenderedPageBreak/>
              <w:drawing>
                <wp:inline distT="0" distB="0" distL="0" distR="0" wp14:anchorId="78A64D19" wp14:editId="1EE8A5DB">
                  <wp:extent cx="3746054" cy="2416922"/>
                  <wp:effectExtent l="0" t="0" r="6985" b="2540"/>
                  <wp:docPr id="11" name="图片 10">
                    <a:extLst xmlns:a="http://schemas.openxmlformats.org/drawingml/2006/main">
                      <a:ext uri="{FF2B5EF4-FFF2-40B4-BE49-F238E27FC236}">
                        <a16:creationId xmlns:a16="http://schemas.microsoft.com/office/drawing/2014/main" id="{81F64411-98A7-4559-870E-D6AF0DCB72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81F64411-98A7-4559-870E-D6AF0DCB7237}"/>
                              </a:ext>
                            </a:extLst>
                          </pic:cNvPr>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25127C75" w14:textId="77777777" w:rsidR="0026427B" w:rsidRDefault="0026427B" w:rsidP="0026427B">
            <w:pPr>
              <w:rPr>
                <w:lang w:eastAsia="zh-CN"/>
              </w:rPr>
            </w:pPr>
          </w:p>
        </w:tc>
      </w:tr>
      <w:tr w:rsidR="00F13B97" w14:paraId="4F4731CE" w14:textId="77777777">
        <w:tc>
          <w:tcPr>
            <w:tcW w:w="2122" w:type="dxa"/>
          </w:tcPr>
          <w:p w14:paraId="383B6BA1" w14:textId="51C94ACC" w:rsidR="00F13B97" w:rsidRDefault="00561B79" w:rsidP="00F13B97">
            <w:pPr>
              <w:rPr>
                <w:lang w:eastAsia="zh-CN"/>
              </w:rPr>
            </w:pPr>
            <w:r>
              <w:rPr>
                <w:rFonts w:hint="eastAsia"/>
                <w:lang w:eastAsia="zh-CN"/>
              </w:rPr>
              <w:lastRenderedPageBreak/>
              <w:t>TCL</w:t>
            </w:r>
          </w:p>
        </w:tc>
        <w:tc>
          <w:tcPr>
            <w:tcW w:w="7507" w:type="dxa"/>
          </w:tcPr>
          <w:p w14:paraId="3E9E557F" w14:textId="77777777" w:rsidR="00F13B97" w:rsidRDefault="00561B79" w:rsidP="00F13B97">
            <w:pPr>
              <w:rPr>
                <w:lang w:eastAsia="zh-CN"/>
              </w:rPr>
            </w:pPr>
            <w:r>
              <w:rPr>
                <w:rFonts w:hint="eastAsia"/>
                <w:lang w:eastAsia="zh-CN"/>
              </w:rPr>
              <w:t>Q1: Option 1</w:t>
            </w:r>
          </w:p>
          <w:p w14:paraId="3F4BEB58" w14:textId="560171BD" w:rsidR="00561B79" w:rsidRDefault="00561B79" w:rsidP="00561B79">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sidRPr="00AA4C7A">
              <w:rPr>
                <w:lang w:eastAsia="zh-CN"/>
              </w:rPr>
              <w:t>scheduling data transmission,</w:t>
            </w:r>
            <w:r>
              <w:rPr>
                <w:rFonts w:hint="eastAsia"/>
                <w:lang w:eastAsia="zh-CN"/>
              </w:rPr>
              <w:t xml:space="preserve"> </w:t>
            </w:r>
            <w:r w:rsidRPr="00AA4C7A">
              <w:t xml:space="preserve">a data transmission/reception </w:t>
            </w:r>
            <w:r w:rsidR="00F41AD8">
              <w:rPr>
                <w:rFonts w:hint="eastAsia"/>
                <w:lang w:eastAsia="zh-CN"/>
              </w:rPr>
              <w:t xml:space="preserve">is </w:t>
            </w:r>
            <w:r w:rsidRPr="00AA4C7A">
              <w:t xml:space="preserve">overlapped with measurement gap/restriction in time domain can be controlled by </w:t>
            </w:r>
            <w:proofErr w:type="spellStart"/>
            <w:r w:rsidRPr="00AA4C7A">
              <w:t>gNB</w:t>
            </w:r>
            <w:proofErr w:type="spellEnd"/>
            <w:r w:rsidRPr="00AA4C7A">
              <w:t>,</w:t>
            </w:r>
            <w:r>
              <w:rPr>
                <w:rFonts w:hint="eastAsia"/>
                <w:lang w:eastAsia="zh-CN"/>
              </w:rPr>
              <w:t xml:space="preserve"> </w:t>
            </w:r>
            <w:r w:rsidR="00F41AD8">
              <w:rPr>
                <w:rFonts w:hint="eastAsia"/>
                <w:lang w:eastAsia="zh-CN"/>
              </w:rPr>
              <w:t xml:space="preserve">in </w:t>
            </w:r>
            <w:r w:rsidR="00F41AD8">
              <w:rPr>
                <w:lang w:eastAsia="zh-CN"/>
              </w:rPr>
              <w:t>addition</w:t>
            </w:r>
            <w:r w:rsidR="00F41AD8">
              <w:rPr>
                <w:rFonts w:hint="eastAsia"/>
                <w:lang w:eastAsia="zh-CN"/>
              </w:rPr>
              <w:t xml:space="preserve">, </w:t>
            </w:r>
            <w:r>
              <w:rPr>
                <w:rFonts w:hint="eastAsia"/>
                <w:lang w:eastAsia="zh-CN"/>
              </w:rPr>
              <w:t xml:space="preserve">based on Alt1-3 will also have no additional signalling overhead. </w:t>
            </w:r>
          </w:p>
          <w:p w14:paraId="5A9CDFEB" w14:textId="42A4C716" w:rsidR="00561B79" w:rsidRDefault="00561B79" w:rsidP="00561B79">
            <w:pPr>
              <w:jc w:val="both"/>
              <w:rPr>
                <w:rFonts w:hint="eastAsia"/>
                <w:lang w:eastAsia="zh-CN"/>
              </w:rPr>
            </w:pPr>
            <w:r>
              <w:rPr>
                <w:rFonts w:hint="eastAsia"/>
                <w:lang w:eastAsia="zh-CN"/>
              </w:rPr>
              <w:t xml:space="preserve">Q3: </w:t>
            </w:r>
            <w:r w:rsidR="00F41AD8">
              <w:rPr>
                <w:rFonts w:hint="eastAsia"/>
                <w:lang w:eastAsia="zh-CN"/>
              </w:rPr>
              <w:t>W</w:t>
            </w:r>
            <w:proofErr w:type="spellStart"/>
            <w:r>
              <w:rPr>
                <w:lang w:val="en-US" w:eastAsia="zh-CN"/>
              </w:rPr>
              <w:t>e</w:t>
            </w:r>
            <w:proofErr w:type="spellEnd"/>
            <w:r>
              <w:rPr>
                <w:lang w:val="en-US" w:eastAsia="zh-CN"/>
              </w:rPr>
              <w:t xml:space="preserve"> prefer Alt</w:t>
            </w:r>
            <w:r w:rsidR="00E40B48">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sidR="00F41AD8">
              <w:rPr>
                <w:rFonts w:hint="eastAsia"/>
                <w:lang w:val="en-US" w:eastAsia="zh-CN"/>
              </w:rPr>
              <w:t>/or</w:t>
            </w:r>
            <w:r>
              <w:rPr>
                <w:lang w:val="en-US" w:eastAsia="zh-CN"/>
              </w:rPr>
              <w:t xml:space="preserve"> CG/SPS.</w:t>
            </w:r>
          </w:p>
        </w:tc>
      </w:tr>
      <w:tr w:rsidR="00F13B97" w14:paraId="319C90C0" w14:textId="77777777">
        <w:tc>
          <w:tcPr>
            <w:tcW w:w="2122" w:type="dxa"/>
          </w:tcPr>
          <w:p w14:paraId="794E9A34" w14:textId="77777777" w:rsidR="00F13B97" w:rsidRDefault="00F13B97" w:rsidP="00F13B97">
            <w:pPr>
              <w:rPr>
                <w:lang w:eastAsia="zh-CN"/>
              </w:rPr>
            </w:pPr>
          </w:p>
        </w:tc>
        <w:tc>
          <w:tcPr>
            <w:tcW w:w="7507" w:type="dxa"/>
          </w:tcPr>
          <w:p w14:paraId="577EAC15" w14:textId="77777777" w:rsidR="00F13B97" w:rsidRDefault="00F13B97" w:rsidP="00F13B97"/>
        </w:tc>
      </w:tr>
      <w:tr w:rsidR="00F13B97" w14:paraId="1B425E88" w14:textId="77777777">
        <w:tc>
          <w:tcPr>
            <w:tcW w:w="2122" w:type="dxa"/>
          </w:tcPr>
          <w:p w14:paraId="5E69D789" w14:textId="77777777" w:rsidR="00F13B97" w:rsidRDefault="00F13B97" w:rsidP="00F13B97">
            <w:pPr>
              <w:rPr>
                <w:lang w:eastAsia="zh-CN"/>
              </w:rPr>
            </w:pPr>
          </w:p>
        </w:tc>
        <w:tc>
          <w:tcPr>
            <w:tcW w:w="7507" w:type="dxa"/>
          </w:tcPr>
          <w:p w14:paraId="1D7E8F0B" w14:textId="77777777" w:rsidR="00F13B97" w:rsidRDefault="00F13B97" w:rsidP="00F13B97"/>
        </w:tc>
      </w:tr>
      <w:tr w:rsidR="00F13B97" w14:paraId="78C9C2D4" w14:textId="77777777">
        <w:tc>
          <w:tcPr>
            <w:tcW w:w="2122" w:type="dxa"/>
          </w:tcPr>
          <w:p w14:paraId="5C315076" w14:textId="77777777" w:rsidR="00F13B97" w:rsidRDefault="00F13B97" w:rsidP="00F13B97">
            <w:pPr>
              <w:rPr>
                <w:lang w:eastAsia="zh-CN"/>
              </w:rPr>
            </w:pPr>
          </w:p>
        </w:tc>
        <w:tc>
          <w:tcPr>
            <w:tcW w:w="7507" w:type="dxa"/>
          </w:tcPr>
          <w:p w14:paraId="6AE89C86" w14:textId="77777777" w:rsidR="00F13B97" w:rsidRDefault="00F13B97" w:rsidP="00F13B97"/>
        </w:tc>
      </w:tr>
    </w:tbl>
    <w:p w14:paraId="6F442C7C" w14:textId="77777777" w:rsidR="006D19FC" w:rsidRDefault="006D19FC"/>
    <w:p w14:paraId="256B796D" w14:textId="77777777" w:rsidR="006D19FC" w:rsidRDefault="007D60D8">
      <w:pPr>
        <w:pStyle w:val="2"/>
      </w:pPr>
      <w:r>
        <w:t>Timeline discussion</w:t>
      </w:r>
    </w:p>
    <w:p w14:paraId="271DFF20" w14:textId="77777777" w:rsidR="006D19FC" w:rsidRDefault="006D19FC"/>
    <w:p w14:paraId="44D12EC3"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lastRenderedPageBreak/>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val="en-US" w:eastAsia="zh-CN"/>
              </w:rPr>
              <w:drawing>
                <wp:inline distT="0" distB="0" distL="0" distR="0" wp14:anchorId="28E31CE7" wp14:editId="602FD6EA">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a6"/>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lang w:val="en-US" w:eastAsia="zh-CN"/>
              </w:rPr>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a6"/>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lastRenderedPageBreak/>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6D19FC" w14:paraId="605B9962" w14:textId="77777777">
        <w:tc>
          <w:tcPr>
            <w:tcW w:w="2122" w:type="dxa"/>
          </w:tcPr>
          <w:p w14:paraId="102A3145" w14:textId="77777777" w:rsidR="006D19FC" w:rsidRDefault="007D60D8">
            <w:r>
              <w:lastRenderedPageBreak/>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0" w:dyaOrig="1440" w14:anchorId="69747351">
                <v:shape id="_x0000_i1029" type="#_x0000_t75" style="width:136.7pt;height:1in" o:ole="">
                  <v:imagedata r:id="rId34" o:title=""/>
                </v:shape>
                <o:OLEObject Type="Embed" ProgID="Visio.Drawing.15" ShapeID="_x0000_i1029" DrawAspect="Content" ObjectID="_1777720425" r:id="rId35"/>
              </w:object>
            </w:r>
          </w:p>
          <w:p w14:paraId="46DD6670" w14:textId="77777777" w:rsidR="006D19FC" w:rsidRDefault="007D60D8">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proofErr w:type="spellStart"/>
            <w:r>
              <w:lastRenderedPageBreak/>
              <w:t>Spreadtrum</w:t>
            </w:r>
            <w:proofErr w:type="spellEnd"/>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lang w:val="en-US" w:eastAsia="zh-CN"/>
              </w:rPr>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 xml:space="preserve">Figure 8 Timeline consideration of dynamic </w:t>
            </w:r>
            <w:proofErr w:type="spellStart"/>
            <w:r>
              <w:rPr>
                <w:rFonts w:hint="eastAsia"/>
                <w:szCs w:val="21"/>
              </w:rPr>
              <w:t>signaling</w:t>
            </w:r>
            <w:proofErr w:type="spellEnd"/>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afa"/>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afa"/>
        <w:numPr>
          <w:ilvl w:val="1"/>
          <w:numId w:val="39"/>
        </w:numPr>
        <w:jc w:val="both"/>
        <w:rPr>
          <w:b/>
          <w:bCs/>
          <w:sz w:val="20"/>
          <w:szCs w:val="20"/>
          <w:lang w:val="en-US"/>
        </w:rPr>
      </w:pPr>
      <w:r>
        <w:rPr>
          <w:color w:val="000000"/>
          <w:sz w:val="20"/>
          <w:szCs w:val="20"/>
          <w:lang w:val="en-US"/>
        </w:rPr>
        <w:lastRenderedPageBreak/>
        <w:t>RRM measurements are highly related to UE implementation: MediaTek</w:t>
      </w:r>
    </w:p>
    <w:p w14:paraId="7222F9A8" w14:textId="77777777" w:rsidR="006D19FC" w:rsidRDefault="007D60D8">
      <w:pPr>
        <w:pStyle w:val="afa"/>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afa"/>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afa"/>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afa"/>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afa"/>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afa"/>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afa"/>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afa"/>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afa"/>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34039F97" w14:textId="77777777" w:rsidR="006D19FC" w:rsidRDefault="007D60D8">
      <w:pPr>
        <w:pStyle w:val="afa"/>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afa"/>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000000">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000000">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lastRenderedPageBreak/>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afa"/>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6938CD15" w14:textId="77777777" w:rsidR="006D19FC" w:rsidRDefault="007D60D8">
            <w:pPr>
              <w:pStyle w:val="afa"/>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afa"/>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afa"/>
              <w:numPr>
                <w:ilvl w:val="1"/>
                <w:numId w:val="41"/>
              </w:numPr>
              <w:rPr>
                <w:sz w:val="20"/>
                <w:szCs w:val="20"/>
              </w:rPr>
            </w:pPr>
            <w:r>
              <w:rPr>
                <w:sz w:val="20"/>
                <w:szCs w:val="20"/>
              </w:rPr>
              <w:t xml:space="preserve">Tproc1, Tproc2; </w:t>
            </w:r>
          </w:p>
          <w:p w14:paraId="5B591938" w14:textId="77777777" w:rsidR="006D19FC" w:rsidRDefault="007D60D8">
            <w:pPr>
              <w:pStyle w:val="afa"/>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afa"/>
              <w:numPr>
                <w:ilvl w:val="1"/>
                <w:numId w:val="41"/>
              </w:numPr>
              <w:rPr>
                <w:sz w:val="20"/>
                <w:szCs w:val="20"/>
                <w:lang w:val="en-US"/>
              </w:rPr>
            </w:pPr>
            <w:r>
              <w:rPr>
                <w:sz w:val="20"/>
                <w:szCs w:val="20"/>
                <w:lang w:val="en-US"/>
              </w:rPr>
              <w:t>PUSCH preparation time N2 as defined in Clause 6.4 of TS 38.214;</w:t>
            </w:r>
          </w:p>
          <w:p w14:paraId="445CD639" w14:textId="77777777" w:rsidR="006D19FC" w:rsidRDefault="007D60D8">
            <w:pPr>
              <w:pStyle w:val="afa"/>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afa"/>
              <w:numPr>
                <w:ilvl w:val="1"/>
                <w:numId w:val="41"/>
              </w:numPr>
              <w:rPr>
                <w:sz w:val="20"/>
                <w:szCs w:val="20"/>
                <w:lang w:val="en-US"/>
              </w:rPr>
            </w:pPr>
            <w:r>
              <w:rPr>
                <w:sz w:val="20"/>
                <w:szCs w:val="20"/>
                <w:lang w:val="en-US"/>
              </w:rPr>
              <w:t>Other value (indicate a value).</w:t>
            </w:r>
          </w:p>
          <w:p w14:paraId="00A3DAE5" w14:textId="77777777" w:rsidR="006D19FC" w:rsidRDefault="007D60D8">
            <w:pPr>
              <w:pStyle w:val="afa"/>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af5"/>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proofErr w:type="spellStart"/>
            <w:r>
              <w:t>InterDigital</w:t>
            </w:r>
            <w:proofErr w:type="spellEnd"/>
            <w:r>
              <w:t xml:space="preserve">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w:t>
            </w:r>
            <w:proofErr w:type="spellStart"/>
            <w:r>
              <w:rPr>
                <w:rFonts w:eastAsia="Malgun Gothic" w:hint="eastAsia"/>
                <w:lang w:eastAsia="ko-KR"/>
              </w:rPr>
              <w:t>gNB</w:t>
            </w:r>
            <w:proofErr w:type="spellEnd"/>
            <w:r>
              <w:rPr>
                <w:rFonts w:eastAsia="Malgun Gothic" w:hint="eastAsia"/>
                <w:lang w:eastAsia="ko-KR"/>
              </w:rPr>
              <w:t xml:space="preserve">/UE procedure for RRM measurement. </w:t>
            </w:r>
          </w:p>
          <w:p w14:paraId="4B472491" w14:textId="7C32967B" w:rsidR="00F13B97" w:rsidRDefault="00F13B97" w:rsidP="00F13B97">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t>Fraunhofer</w:t>
            </w:r>
          </w:p>
        </w:tc>
        <w:tc>
          <w:tcPr>
            <w:tcW w:w="7507" w:type="dxa"/>
          </w:tcPr>
          <w:p w14:paraId="3391D552" w14:textId="77777777" w:rsidR="00625DEA" w:rsidRPr="00625DEA" w:rsidRDefault="00625DEA" w:rsidP="00625DEA">
            <w:r w:rsidRPr="00625DEA">
              <w:t xml:space="preserve">Alt. 1: It shall be noted that the jitter impacts not only the window of potential XR traffic arrival but also the DCI transmission. Hence, Option 3 may be the most appropriate to specify the minimum time offset gap X. The 5 </w:t>
            </w:r>
            <w:proofErr w:type="spellStart"/>
            <w:r w:rsidRPr="00625DEA">
              <w:t>ms</w:t>
            </w:r>
            <w:proofErr w:type="spellEnd"/>
            <w:r w:rsidRPr="00625DEA">
              <w:t xml:space="preserve"> value is sufficiently large to accommodate the range of the jitter and thus to ensure that the DCI is effectively received before the MG occasion that must be deactivated. This comes however at the cost of early </w:t>
            </w:r>
            <w:proofErr w:type="spellStart"/>
            <w:r w:rsidRPr="00625DEA">
              <w:t>signaling</w:t>
            </w:r>
            <w:proofErr w:type="spellEnd"/>
            <w:r w:rsidRPr="00625DEA">
              <w:t xml:space="preserve">, raising questions on the relevance of, </w:t>
            </w:r>
            <w:proofErr w:type="spellStart"/>
            <w:r w:rsidRPr="00625DEA">
              <w:t>e..g</w:t>
            </w:r>
            <w:proofErr w:type="spellEnd"/>
            <w:r w:rsidRPr="00625DEA">
              <w:t>,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E91E34" w14:paraId="0FFF7760" w14:textId="77777777" w:rsidTr="00F440C7">
        <w:tc>
          <w:tcPr>
            <w:tcW w:w="2122" w:type="dxa"/>
          </w:tcPr>
          <w:p w14:paraId="09DA7F56" w14:textId="77777777" w:rsidR="00E91E34" w:rsidRDefault="00E91E34" w:rsidP="00F440C7">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1E53CD80" w14:textId="5693697A" w:rsidR="00E91E34" w:rsidRDefault="00E91E34" w:rsidP="00E91E34">
            <w:pPr>
              <w:rPr>
                <w:lang w:val="en-US" w:eastAsia="zh-CN"/>
              </w:rPr>
            </w:pPr>
            <w:r>
              <w:rPr>
                <w:lang w:val="en-US" w:eastAsia="zh-CN"/>
              </w:rPr>
              <w:t>Option 2.</w:t>
            </w:r>
            <w:r>
              <w:rPr>
                <w:lang w:val="en-US"/>
              </w:rPr>
              <w:t xml:space="preserve"> </w:t>
            </w:r>
          </w:p>
        </w:tc>
      </w:tr>
      <w:tr w:rsidR="00F13B97" w14:paraId="772D0691" w14:textId="77777777">
        <w:tc>
          <w:tcPr>
            <w:tcW w:w="2122" w:type="dxa"/>
          </w:tcPr>
          <w:p w14:paraId="5D2387B4" w14:textId="17929981" w:rsidR="00F13B97" w:rsidRPr="00E91E34" w:rsidRDefault="00A307C0" w:rsidP="00F13B97">
            <w:r>
              <w:t>Moderator</w:t>
            </w:r>
          </w:p>
        </w:tc>
        <w:tc>
          <w:tcPr>
            <w:tcW w:w="7507" w:type="dxa"/>
          </w:tcPr>
          <w:p w14:paraId="109442DE" w14:textId="41C34847" w:rsidR="00A307C0" w:rsidRDefault="00A307C0" w:rsidP="00A307C0">
            <w:pPr>
              <w:rPr>
                <w:lang w:val="en-US"/>
              </w:rPr>
            </w:pPr>
            <w:r w:rsidRPr="00A307C0">
              <w:rPr>
                <w:highlight w:val="cyan"/>
                <w:lang w:val="en-US"/>
              </w:rPr>
              <w:t>Summary:</w:t>
            </w:r>
          </w:p>
          <w:p w14:paraId="5FBA4F4D" w14:textId="3E16ED24" w:rsidR="00A307C0" w:rsidRDefault="00A307C0" w:rsidP="00A307C0">
            <w:pPr>
              <w:rPr>
                <w:lang w:val="en-US"/>
              </w:rPr>
            </w:pPr>
            <w:r>
              <w:rPr>
                <w:lang w:val="en-US"/>
              </w:rPr>
              <w:t>Option 1 (up to UE capability and UE feature discussion):</w:t>
            </w:r>
          </w:p>
          <w:p w14:paraId="09811EAF" w14:textId="77777777" w:rsidR="00A307C0" w:rsidRDefault="00A307C0" w:rsidP="00A307C0">
            <w:pPr>
              <w:rPr>
                <w:lang w:val="en-US"/>
              </w:rPr>
            </w:pPr>
            <w:r>
              <w:rPr>
                <w:lang w:val="en-US"/>
              </w:rPr>
              <w:t xml:space="preserve">Option 2 (up to RAN4 to discuss): Lenovo (not RAN1 discussion), Qualcomm, Huawei, LG, Fraunhofer, </w:t>
            </w:r>
            <w:proofErr w:type="spellStart"/>
            <w:r>
              <w:rPr>
                <w:lang w:val="en-US"/>
              </w:rPr>
              <w:t>Spreadtrum</w:t>
            </w:r>
            <w:proofErr w:type="spellEnd"/>
          </w:p>
          <w:p w14:paraId="3982CDA8" w14:textId="77777777" w:rsidR="00A307C0" w:rsidRDefault="00A307C0" w:rsidP="00A307C0">
            <w:pPr>
              <w:rPr>
                <w:lang w:val="en-US"/>
              </w:rPr>
            </w:pPr>
            <w:r>
              <w:rPr>
                <w:lang w:val="en-US"/>
              </w:rPr>
              <w:t xml:space="preserve">Option 3 (RAN1 to discuss and decide): </w:t>
            </w:r>
            <w:proofErr w:type="spellStart"/>
            <w:r>
              <w:rPr>
                <w:lang w:val="en-US"/>
              </w:rPr>
              <w:t>InterDigital</w:t>
            </w:r>
            <w:proofErr w:type="spellEnd"/>
            <w:r>
              <w:rPr>
                <w:lang w:val="en-US"/>
              </w:rPr>
              <w:t xml:space="preserve"> (discuss after progress on solution)</w:t>
            </w:r>
          </w:p>
          <w:p w14:paraId="6A1874B4" w14:textId="77777777" w:rsidR="00A307C0" w:rsidRDefault="00A307C0" w:rsidP="00A307C0">
            <w:pPr>
              <w:rPr>
                <w:lang w:val="en-US"/>
              </w:rPr>
            </w:pPr>
            <w:r>
              <w:rPr>
                <w:lang w:val="en-US"/>
              </w:rPr>
              <w:t>Option 4:</w:t>
            </w:r>
          </w:p>
          <w:p w14:paraId="74BFD4A4" w14:textId="77777777" w:rsidR="00F13B97" w:rsidRDefault="00F13B97" w:rsidP="00F13B97"/>
          <w:p w14:paraId="3719E32D" w14:textId="0AE11C93" w:rsidR="00A307C0" w:rsidRDefault="00A307C0" w:rsidP="00F13B97">
            <w:r>
              <w:t>@ALL: This discussion will be partly included into the discussion on alternatives. Based on companies views so far, it seems that this shall be up to RAN4 to discuss and decide if applicable to the chosen solution.</w:t>
            </w:r>
          </w:p>
        </w:tc>
      </w:tr>
      <w:tr w:rsidR="0026427B" w14:paraId="2736E018" w14:textId="77777777">
        <w:tc>
          <w:tcPr>
            <w:tcW w:w="2122" w:type="dxa"/>
          </w:tcPr>
          <w:p w14:paraId="1561E4FC" w14:textId="7935112A" w:rsidR="0026427B" w:rsidRDefault="0026427B" w:rsidP="0026427B">
            <w:r>
              <w:rPr>
                <w:rFonts w:hint="eastAsia"/>
                <w:lang w:eastAsia="zh-CN"/>
              </w:rPr>
              <w:t>v</w:t>
            </w:r>
            <w:r>
              <w:rPr>
                <w:lang w:eastAsia="zh-CN"/>
              </w:rPr>
              <w:t>ivo</w:t>
            </w:r>
          </w:p>
        </w:tc>
        <w:tc>
          <w:tcPr>
            <w:tcW w:w="7507" w:type="dxa"/>
          </w:tcPr>
          <w:p w14:paraId="679A5835" w14:textId="03E070BF" w:rsidR="0026427B" w:rsidRDefault="0026427B" w:rsidP="0026427B">
            <w:r>
              <w:rPr>
                <w:lang w:eastAsia="zh-CN"/>
              </w:rPr>
              <w:t xml:space="preserve">We think the timeline is important for DCI and MAC CE based solution, because whether DCI based solution is </w:t>
            </w:r>
            <w:proofErr w:type="spellStart"/>
            <w:r>
              <w:rPr>
                <w:lang w:eastAsia="zh-CN"/>
              </w:rPr>
              <w:t>benifical</w:t>
            </w:r>
            <w:proofErr w:type="spellEnd"/>
            <w:r>
              <w:rPr>
                <w:lang w:eastAsia="zh-CN"/>
              </w:rPr>
              <w:t xml:space="preserve"> depends on the timeline. But unfortunately, we don’t think RAN1 has the expertise to make the final decision. </w:t>
            </w:r>
            <w:r w:rsidRPr="00B71A37">
              <w:rPr>
                <w:lang w:eastAsia="zh-CN"/>
              </w:rPr>
              <w:t>Tproc1, Tproc2</w:t>
            </w:r>
            <w:r>
              <w:rPr>
                <w:lang w:eastAsia="zh-CN"/>
              </w:rPr>
              <w:t xml:space="preserve">,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F13B97" w14:paraId="4BCF098A" w14:textId="77777777">
        <w:tc>
          <w:tcPr>
            <w:tcW w:w="2122" w:type="dxa"/>
          </w:tcPr>
          <w:p w14:paraId="7F3FAF57" w14:textId="778D5400" w:rsidR="00F13B97" w:rsidRDefault="00561B79" w:rsidP="00F13B97">
            <w:pPr>
              <w:rPr>
                <w:rFonts w:hint="eastAsia"/>
                <w:lang w:eastAsia="zh-CN"/>
              </w:rPr>
            </w:pPr>
            <w:r>
              <w:rPr>
                <w:rFonts w:hint="eastAsia"/>
                <w:lang w:eastAsia="zh-CN"/>
              </w:rPr>
              <w:t>TCL</w:t>
            </w:r>
          </w:p>
        </w:tc>
        <w:tc>
          <w:tcPr>
            <w:tcW w:w="7507" w:type="dxa"/>
          </w:tcPr>
          <w:p w14:paraId="49368667" w14:textId="0475B80D" w:rsidR="00F13B97" w:rsidRDefault="00561B79" w:rsidP="00F13B97">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w:t>
            </w:r>
            <w:r w:rsidR="003147C0">
              <w:rPr>
                <w:rFonts w:hint="eastAsia"/>
                <w:lang w:eastAsia="zh-CN"/>
              </w:rPr>
              <w:t xml:space="preserve">is closely </w:t>
            </w:r>
            <w:r w:rsidR="003147C0">
              <w:rPr>
                <w:lang w:eastAsia="zh-CN"/>
              </w:rPr>
              <w:t>related</w:t>
            </w:r>
            <w:r w:rsidR="003147C0">
              <w:rPr>
                <w:rFonts w:hint="eastAsia"/>
                <w:lang w:eastAsia="zh-CN"/>
              </w:rPr>
              <w:t xml:space="preserve"> for Alt1 and Alt2, thus, we think </w:t>
            </w:r>
            <w:r>
              <w:t>the time offset can be discussed in RAN</w:t>
            </w:r>
            <w:r w:rsidR="0032301F">
              <w:rPr>
                <w:rFonts w:hint="eastAsia"/>
                <w:lang w:eastAsia="zh-CN"/>
              </w:rPr>
              <w:t>1</w:t>
            </w:r>
            <w:r>
              <w:rPr>
                <w:rFonts w:hint="eastAsia"/>
                <w:lang w:eastAsia="zh-CN"/>
              </w:rPr>
              <w:t xml:space="preserve">. </w:t>
            </w:r>
            <w:r>
              <w:t xml:space="preserve"> </w:t>
            </w:r>
          </w:p>
        </w:tc>
      </w:tr>
      <w:tr w:rsidR="00F13B97" w14:paraId="0A86115E" w14:textId="77777777">
        <w:tc>
          <w:tcPr>
            <w:tcW w:w="2122" w:type="dxa"/>
          </w:tcPr>
          <w:p w14:paraId="60ADD117" w14:textId="77777777" w:rsidR="00F13B97" w:rsidRDefault="00F13B97" w:rsidP="00F13B97">
            <w:pPr>
              <w:rPr>
                <w:lang w:eastAsia="zh-CN"/>
              </w:rPr>
            </w:pPr>
          </w:p>
        </w:tc>
        <w:tc>
          <w:tcPr>
            <w:tcW w:w="7507" w:type="dxa"/>
          </w:tcPr>
          <w:p w14:paraId="073B5705" w14:textId="77777777" w:rsidR="00F13B97" w:rsidRDefault="00F13B97" w:rsidP="00F13B97">
            <w:pPr>
              <w:rPr>
                <w:lang w:eastAsia="zh-CN"/>
              </w:rPr>
            </w:pP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2"/>
      </w:pPr>
      <w:r>
        <w:t>UE assistance information</w:t>
      </w:r>
    </w:p>
    <w:p w14:paraId="02470743" w14:textId="77777777" w:rsidR="006D19FC" w:rsidRDefault="006D19FC"/>
    <w:p w14:paraId="79EE42D1"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lastRenderedPageBreak/>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lastRenderedPageBreak/>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w:t>
                  </w:r>
                  <w:proofErr w:type="spellStart"/>
                  <w:r>
                    <w:rPr>
                      <w:vertAlign w:val="subscript"/>
                    </w:rPr>
                    <w:t>SSB_measurement_period_intra</w:t>
                  </w:r>
                  <w:proofErr w:type="spellEnd"/>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 xml:space="preserve">UE assistance information related to traffic and UE mobility can be provided to </w:t>
            </w:r>
            <w:proofErr w:type="spellStart"/>
            <w:r>
              <w:rPr>
                <w:lang w:val="en-US"/>
              </w:rPr>
              <w:t>gNB</w:t>
            </w:r>
            <w:proofErr w:type="spellEnd"/>
            <w:r>
              <w:rPr>
                <w:lang w:val="en-US"/>
              </w:rPr>
              <w:t xml:space="preserve">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lastRenderedPageBreak/>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lastRenderedPageBreak/>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The UE to 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 xml:space="preserve">Observation 1: Report assistance information related to channel conditions, traffic and UE mobility alone, is not enough for the </w:t>
            </w:r>
            <w:proofErr w:type="spellStart"/>
            <w:r>
              <w:rPr>
                <w:lang w:val="en-US"/>
              </w:rPr>
              <w:t>gNB</w:t>
            </w:r>
            <w:proofErr w:type="spellEnd"/>
            <w:r>
              <w:rPr>
                <w:lang w:val="en-US"/>
              </w:rPr>
              <w:t xml:space="preserve"> to make accurate decision.</w:t>
            </w:r>
          </w:p>
          <w:p w14:paraId="32969560" w14:textId="77777777" w:rsidR="006D19FC" w:rsidRDefault="007D60D8">
            <w:pPr>
              <w:rPr>
                <w:lang w:val="en-US"/>
              </w:rPr>
            </w:pPr>
            <w:r>
              <w:rPr>
                <w:lang w:val="en-US"/>
              </w:rPr>
              <w:t xml:space="preserve">Proposal 3: UE reports assistance information periodically to </w:t>
            </w:r>
            <w:proofErr w:type="spellStart"/>
            <w:r>
              <w:rPr>
                <w:lang w:val="en-US"/>
              </w:rPr>
              <w:t>gNB</w:t>
            </w:r>
            <w:proofErr w:type="spellEnd"/>
            <w:r>
              <w:rPr>
                <w:lang w:val="en-US"/>
              </w:rPr>
              <w:t xml:space="preserve">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proofErr w:type="spellStart"/>
            <w:r>
              <w:t>InterDigital</w:t>
            </w:r>
            <w:proofErr w:type="spellEnd"/>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lastRenderedPageBreak/>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lastRenderedPageBreak/>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t xml:space="preserve">Proposal 9. </w:t>
            </w:r>
            <w:r>
              <w:tab/>
              <w:t xml:space="preserve">UE assistance information to enable Tx/Rx in gaps/restrictions consists of: </w:t>
            </w:r>
          </w:p>
          <w:p w14:paraId="7E384BEA" w14:textId="77777777" w:rsidR="006D19FC" w:rsidRDefault="007D60D8">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6E35CF69" w14:textId="77777777" w:rsidR="006D19FC" w:rsidRDefault="007D60D8">
            <w:r>
              <w:t xml:space="preserve">Observation 2: :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proofErr w:type="spellStart"/>
            <w:r>
              <w:t>Spreadtrum</w:t>
            </w:r>
            <w:proofErr w:type="spellEnd"/>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afa"/>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afa"/>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t>TCL</w:t>
            </w:r>
          </w:p>
        </w:tc>
        <w:tc>
          <w:tcPr>
            <w:tcW w:w="7507" w:type="dxa"/>
          </w:tcPr>
          <w:p w14:paraId="00B9B18E" w14:textId="77777777" w:rsidR="006D19FC" w:rsidRDefault="007D60D8">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 xml:space="preserve">Observation 1: RRM-related UE assistance information is crucial to facilitate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transmissions/receptions for XR traffic in gaps/restrictions that are caused by RRM measurements, the following UE assistance information are supported:</w:t>
            </w:r>
          </w:p>
          <w:p w14:paraId="7558B3D0" w14:textId="77777777" w:rsidR="006D19FC" w:rsidRDefault="007D60D8">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lastRenderedPageBreak/>
              <w:t>Option 2: The maximum number or ratio of gap/restriction occasions within a time period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a6"/>
              <w:jc w:val="center"/>
              <w:rPr>
                <w:bCs/>
              </w:rPr>
            </w:pPr>
          </w:p>
          <w:p w14:paraId="10C2EC43" w14:textId="77777777" w:rsidR="006D19FC" w:rsidRDefault="007D60D8">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a6"/>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3"/>
      </w:pPr>
      <w:r>
        <w:lastRenderedPageBreak/>
        <w:t>Moderator's summary of contributions</w:t>
      </w:r>
    </w:p>
    <w:p w14:paraId="14A88FEB" w14:textId="77777777" w:rsidR="006D19FC" w:rsidRDefault="007D60D8">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afa"/>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06B5DC05"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 xml:space="preserve">RRM measurement is up to UE’s implementation, </w:t>
      </w:r>
      <w:proofErr w:type="spellStart"/>
      <w:r>
        <w:rPr>
          <w:rFonts w:eastAsia="Batang"/>
          <w:sz w:val="20"/>
          <w:szCs w:val="20"/>
          <w:lang w:val="en-US"/>
        </w:rPr>
        <w:t>gNB</w:t>
      </w:r>
      <w:proofErr w:type="spellEnd"/>
      <w:r>
        <w:rPr>
          <w:rFonts w:eastAsia="Batang"/>
          <w:sz w:val="20"/>
          <w:szCs w:val="20"/>
          <w:lang w:val="en-US"/>
        </w:rPr>
        <w:t xml:space="preserve">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vivo</w:t>
      </w:r>
    </w:p>
    <w:p w14:paraId="09C67061"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 xml:space="preserve">The </w:t>
      </w:r>
      <w:proofErr w:type="spellStart"/>
      <w:r>
        <w:rPr>
          <w:rFonts w:eastAsia="Batang"/>
          <w:sz w:val="20"/>
          <w:szCs w:val="20"/>
          <w:lang w:val="en-US"/>
        </w:rPr>
        <w:t>gNB</w:t>
      </w:r>
      <w:proofErr w:type="spellEnd"/>
      <w:r>
        <w:rPr>
          <w:rFonts w:eastAsia="Batang"/>
          <w:sz w:val="20"/>
          <w:szCs w:val="20"/>
          <w:lang w:val="en-US"/>
        </w:rPr>
        <w:t xml:space="preserve"> needs to make good balance between RRM performance and XR service impact: vivo</w:t>
      </w:r>
    </w:p>
    <w:p w14:paraId="1CD1F46F" w14:textId="77777777" w:rsidR="006D19FC" w:rsidRDefault="007D60D8">
      <w:pPr>
        <w:pStyle w:val="afa"/>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afa"/>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0481E4D" w14:textId="77777777" w:rsidR="006D19FC" w:rsidRDefault="007D60D8">
      <w:pPr>
        <w:pStyle w:val="afa"/>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afa"/>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afa"/>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afa"/>
        <w:numPr>
          <w:ilvl w:val="0"/>
          <w:numId w:val="45"/>
        </w:numPr>
        <w:jc w:val="both"/>
        <w:rPr>
          <w:sz w:val="20"/>
          <w:szCs w:val="20"/>
          <w:lang w:val="en-US"/>
        </w:rPr>
      </w:pPr>
      <w:r>
        <w:rPr>
          <w:sz w:val="20"/>
          <w:szCs w:val="20"/>
          <w:lang w:val="en-US"/>
        </w:rPr>
        <w:t xml:space="preserve">Provide information about the number of consecutive RRM measurements that can be skipped: </w:t>
      </w:r>
      <w:proofErr w:type="spellStart"/>
      <w:r>
        <w:rPr>
          <w:b/>
          <w:bCs/>
          <w:sz w:val="20"/>
          <w:szCs w:val="20"/>
          <w:lang w:val="en-US"/>
        </w:rPr>
        <w:t>Spreadtrum</w:t>
      </w:r>
      <w:proofErr w:type="spellEnd"/>
      <w:r>
        <w:rPr>
          <w:sz w:val="20"/>
          <w:szCs w:val="20"/>
          <w:lang w:val="en-US"/>
        </w:rPr>
        <w:t xml:space="preserve"> </w:t>
      </w:r>
    </w:p>
    <w:p w14:paraId="633C0D31" w14:textId="77777777" w:rsidR="006D19FC" w:rsidRDefault="007D60D8">
      <w:pPr>
        <w:pStyle w:val="afa"/>
        <w:numPr>
          <w:ilvl w:val="0"/>
          <w:numId w:val="45"/>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measurements restriction can be considered: </w:t>
      </w:r>
      <w:r>
        <w:rPr>
          <w:b/>
          <w:bCs/>
          <w:sz w:val="20"/>
          <w:szCs w:val="20"/>
          <w:lang w:val="en-US"/>
        </w:rPr>
        <w:t>TCL</w:t>
      </w:r>
    </w:p>
    <w:p w14:paraId="11D30F82" w14:textId="77777777" w:rsidR="006D19FC" w:rsidRDefault="006D19FC">
      <w:pPr>
        <w:pStyle w:val="afa"/>
        <w:jc w:val="both"/>
        <w:rPr>
          <w:sz w:val="20"/>
          <w:szCs w:val="20"/>
          <w:lang w:val="en-US"/>
        </w:rPr>
      </w:pPr>
    </w:p>
    <w:p w14:paraId="6906A79F" w14:textId="77777777" w:rsidR="006D19FC" w:rsidRDefault="007D60D8">
      <w:pPr>
        <w:pStyle w:val="afa"/>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3F595DD9" w14:textId="77777777" w:rsidR="006D19FC" w:rsidRDefault="007D60D8">
      <w:pPr>
        <w:pStyle w:val="afa"/>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62721490" w14:textId="77777777" w:rsidR="006D19FC" w:rsidRDefault="007D60D8">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6B267E40" w14:textId="77777777" w:rsidR="006D19FC" w:rsidRDefault="007D60D8">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3EC65F07" w14:textId="77777777" w:rsidR="006D19FC" w:rsidRDefault="006D19FC">
      <w:pPr>
        <w:pStyle w:val="afa"/>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afa"/>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afa"/>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afa"/>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afa"/>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afa"/>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0984422" w14:textId="77777777" w:rsidR="006D19FC" w:rsidRDefault="007D60D8">
      <w:pPr>
        <w:pStyle w:val="afa"/>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7C7A9C4C" w14:textId="77777777" w:rsidR="006D19FC" w:rsidRDefault="007D60D8">
      <w:pPr>
        <w:pStyle w:val="afa"/>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afa"/>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lastRenderedPageBreak/>
        <w:t>UE assistance information related to traffic:</w:t>
      </w:r>
    </w:p>
    <w:p w14:paraId="01917AC8" w14:textId="77777777" w:rsidR="006D19FC" w:rsidRDefault="007D60D8">
      <w:pPr>
        <w:pStyle w:val="afa"/>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451FED20" w14:textId="77777777" w:rsidR="006D19FC" w:rsidRDefault="007D60D8">
      <w:pPr>
        <w:pStyle w:val="afa"/>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afa"/>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afa"/>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afa"/>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91EE801" w14:textId="77777777" w:rsidR="006D19FC" w:rsidRDefault="007D60D8">
      <w:pPr>
        <w:pStyle w:val="afa"/>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afa"/>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afa"/>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afa"/>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3"/>
      </w:pPr>
      <w:r>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1C3ADFBE" w14:textId="77777777" w:rsidR="006D19FC" w:rsidRDefault="007D60D8">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lastRenderedPageBreak/>
              <w:t>Q2:</w:t>
            </w:r>
            <w:r>
              <w:t xml:space="preserve"> Do you support UE assistance information related to measurement occasion?</w:t>
            </w:r>
          </w:p>
          <w:p w14:paraId="1D6F0E6F" w14:textId="77777777" w:rsidR="006D19FC" w:rsidRDefault="007D60D8">
            <w:pPr>
              <w:pStyle w:val="afa"/>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afa"/>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af5"/>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proofErr w:type="spellStart"/>
            <w:r>
              <w:t>InterDigital</w:t>
            </w:r>
            <w:proofErr w:type="spellEnd"/>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xml:space="preserve">. Then, </w:t>
            </w:r>
            <w:proofErr w:type="spellStart"/>
            <w:r>
              <w:rPr>
                <w:lang w:val="en-US" w:eastAsia="zh-CN"/>
              </w:rPr>
              <w:t>gNB</w:t>
            </w:r>
            <w:proofErr w:type="spellEnd"/>
            <w:r>
              <w:rPr>
                <w:lang w:val="en-US" w:eastAsia="zh-CN"/>
              </w:rPr>
              <w:t xml:space="preserve"> can schedule accordingly. </w:t>
            </w:r>
            <w:proofErr w:type="spellStart"/>
            <w:r>
              <w:rPr>
                <w:lang w:val="en-US" w:eastAsia="zh-CN"/>
              </w:rPr>
              <w:t>gNB</w:t>
            </w:r>
            <w:proofErr w:type="spellEnd"/>
            <w:r>
              <w:rPr>
                <w:lang w:val="en-US" w:eastAsia="zh-CN"/>
              </w:rPr>
              <w:t xml:space="preserve">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w:t>
            </w:r>
            <w:proofErr w:type="spellStart"/>
            <w:r>
              <w:rPr>
                <w:rFonts w:eastAsia="Malgun Gothic" w:hint="eastAsia"/>
                <w:lang w:eastAsia="ko-KR"/>
              </w:rPr>
              <w:t>gNB</w:t>
            </w:r>
            <w:proofErr w:type="spellEnd"/>
            <w:r>
              <w:rPr>
                <w:rFonts w:eastAsia="Malgun Gothic" w:hint="eastAsia"/>
                <w:lang w:eastAsia="ko-KR"/>
              </w:rPr>
              <w:t xml:space="preserve">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w:t>
            </w:r>
            <w:proofErr w:type="spellStart"/>
            <w:r>
              <w:rPr>
                <w:rFonts w:eastAsia="Malgun Gothic" w:hint="eastAsia"/>
                <w:lang w:eastAsia="ko-KR"/>
              </w:rPr>
              <w:t>gNB</w:t>
            </w:r>
            <w:proofErr w:type="spellEnd"/>
            <w:r>
              <w:rPr>
                <w:rFonts w:eastAsia="Malgun Gothic" w:hint="eastAsia"/>
                <w:lang w:eastAsia="ko-KR"/>
              </w:rPr>
              <w:t xml:space="preserve"> </w:t>
            </w:r>
            <w:proofErr w:type="spellStart"/>
            <w:r>
              <w:rPr>
                <w:rFonts w:eastAsia="Malgun Gothic" w:hint="eastAsia"/>
                <w:lang w:eastAsia="ko-KR"/>
              </w:rPr>
              <w:t>behavior</w:t>
            </w:r>
            <w:proofErr w:type="spellEnd"/>
            <w:r>
              <w:rPr>
                <w:rFonts w:eastAsia="Malgun Gothic" w:hint="eastAsia"/>
                <w:lang w:eastAsia="ko-KR"/>
              </w:rPr>
              <w:t xml:space="preserve">.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 xml:space="preserve">Q1: Agree, but only for traffic and mobility (which are up to RAN2 to discuss). However, as we noted in our </w:t>
            </w:r>
            <w:proofErr w:type="spellStart"/>
            <w:r w:rsidRPr="00625DEA">
              <w:t>tdoc</w:t>
            </w:r>
            <w:proofErr w:type="spellEnd"/>
            <w:r w:rsidRPr="00625DEA">
              <w:t>, the channel conditions can be used in two different ways, i.e.,:</w:t>
            </w:r>
          </w:p>
          <w:p w14:paraId="0B20BBC5" w14:textId="77777777" w:rsidR="00625DEA" w:rsidRPr="00625DEA" w:rsidRDefault="00625DEA" w:rsidP="00625DEA">
            <w:pPr>
              <w:numPr>
                <w:ilvl w:val="0"/>
                <w:numId w:val="13"/>
              </w:numPr>
            </w:pPr>
            <w:r w:rsidRPr="00625DEA">
              <w:lastRenderedPageBreak/>
              <w:t xml:space="preserve">To predict the channel conditions (e.g., RSRP, RSRQ, and SINR) over the upcoming </w:t>
            </w:r>
            <w:proofErr w:type="spellStart"/>
            <w:r w:rsidRPr="00625DEA">
              <w:t>MGs.</w:t>
            </w:r>
            <w:proofErr w:type="spellEnd"/>
            <w:r w:rsidRPr="00625DEA">
              <w:t xml:space="preserve"> The MGs where the predicted channel conditions are sufficiently good can be deactivated in order to enable Tx/Rx for XR traffic,</w:t>
            </w:r>
          </w:p>
          <w:p w14:paraId="01D02B58" w14:textId="77777777" w:rsidR="00625DEA" w:rsidRPr="00625DEA" w:rsidRDefault="00625DEA" w:rsidP="00625DEA">
            <w:pPr>
              <w:numPr>
                <w:ilvl w:val="0"/>
                <w:numId w:val="13"/>
              </w:numPr>
            </w:pPr>
            <w:r w:rsidRPr="00625DEA">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E91E34" w14:paraId="09C703BA" w14:textId="77777777" w:rsidTr="00F440C7">
        <w:tc>
          <w:tcPr>
            <w:tcW w:w="2122" w:type="dxa"/>
          </w:tcPr>
          <w:p w14:paraId="704251B9" w14:textId="77777777" w:rsidR="00E91E34" w:rsidRDefault="00E91E34" w:rsidP="00F440C7">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3B460F55" w14:textId="0045220E" w:rsidR="00E91E34" w:rsidRDefault="00E91E34" w:rsidP="00E91E34">
            <w:pPr>
              <w:rPr>
                <w:lang w:val="en-US" w:eastAsia="zh-CN"/>
              </w:rPr>
            </w:pPr>
            <w:r>
              <w:rPr>
                <w:lang w:val="en-US" w:eastAsia="zh-CN"/>
              </w:rPr>
              <w:t>Q1: support</w:t>
            </w:r>
            <w:r>
              <w:rPr>
                <w:lang w:val="en-US"/>
              </w:rPr>
              <w:t xml:space="preserve"> </w:t>
            </w:r>
          </w:p>
        </w:tc>
      </w:tr>
      <w:tr w:rsidR="00031E4E" w14:paraId="2BDE7E95" w14:textId="77777777">
        <w:tc>
          <w:tcPr>
            <w:tcW w:w="2122" w:type="dxa"/>
          </w:tcPr>
          <w:p w14:paraId="568515F4" w14:textId="72DA94FE" w:rsidR="00031E4E" w:rsidRPr="00E91E34" w:rsidRDefault="00031E4E" w:rsidP="00031E4E">
            <w:pPr>
              <w:rPr>
                <w:lang w:eastAsia="zh-CN"/>
              </w:rPr>
            </w:pPr>
            <w:r>
              <w:rPr>
                <w:rFonts w:hint="eastAsia"/>
                <w:lang w:eastAsia="zh-CN"/>
              </w:rPr>
              <w:t>C</w:t>
            </w:r>
            <w:r>
              <w:rPr>
                <w:lang w:eastAsia="zh-CN"/>
              </w:rPr>
              <w:t>MCC</w:t>
            </w:r>
          </w:p>
        </w:tc>
        <w:tc>
          <w:tcPr>
            <w:tcW w:w="7507" w:type="dxa"/>
          </w:tcPr>
          <w:p w14:paraId="4692D500" w14:textId="77777777" w:rsidR="00031E4E" w:rsidRDefault="00031E4E" w:rsidP="00031E4E">
            <w:pPr>
              <w:rPr>
                <w:lang w:eastAsia="zh-CN"/>
              </w:rPr>
            </w:pPr>
            <w:r>
              <w:rPr>
                <w:rFonts w:hint="eastAsia"/>
                <w:lang w:eastAsia="zh-CN"/>
              </w:rPr>
              <w:t>Q</w:t>
            </w:r>
            <w:r>
              <w:rPr>
                <w:lang w:eastAsia="zh-CN"/>
              </w:rPr>
              <w:t>1: agree</w:t>
            </w:r>
          </w:p>
          <w:p w14:paraId="0A023D3E" w14:textId="77777777" w:rsidR="00031E4E" w:rsidRDefault="00031E4E" w:rsidP="00031E4E">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4AA80BEE" w14:textId="77777777" w:rsidR="00031E4E" w:rsidRDefault="00031E4E" w:rsidP="00031E4E">
            <w:pPr>
              <w:rPr>
                <w:lang w:eastAsia="zh-CN"/>
              </w:rPr>
            </w:pPr>
          </w:p>
        </w:tc>
      </w:tr>
      <w:tr w:rsidR="00031E4E" w14:paraId="0CC93755" w14:textId="77777777">
        <w:tc>
          <w:tcPr>
            <w:tcW w:w="2122" w:type="dxa"/>
          </w:tcPr>
          <w:p w14:paraId="11AADACC" w14:textId="6772A922" w:rsidR="00031E4E" w:rsidRDefault="00A307C0" w:rsidP="00031E4E">
            <w:pPr>
              <w:rPr>
                <w:lang w:eastAsia="zh-CN"/>
              </w:rPr>
            </w:pPr>
            <w:r>
              <w:rPr>
                <w:lang w:eastAsia="zh-CN"/>
              </w:rPr>
              <w:t>Moderator</w:t>
            </w:r>
          </w:p>
        </w:tc>
        <w:tc>
          <w:tcPr>
            <w:tcW w:w="7507" w:type="dxa"/>
          </w:tcPr>
          <w:p w14:paraId="24E28369" w14:textId="40E59B4C" w:rsidR="00A307C0" w:rsidRDefault="00A307C0" w:rsidP="00A307C0">
            <w:pPr>
              <w:rPr>
                <w:lang w:val="en-US"/>
              </w:rPr>
            </w:pPr>
            <w:r w:rsidRPr="00A307C0">
              <w:rPr>
                <w:highlight w:val="cyan"/>
                <w:lang w:val="en-US"/>
              </w:rPr>
              <w:t>Summary:</w:t>
            </w:r>
          </w:p>
          <w:p w14:paraId="0DE3D013" w14:textId="27669157" w:rsidR="00A307C0" w:rsidRDefault="00A307C0" w:rsidP="00A307C0">
            <w:pPr>
              <w:rPr>
                <w:lang w:val="en-US"/>
              </w:rPr>
            </w:pPr>
            <w:r>
              <w:rPr>
                <w:lang w:val="en-US"/>
              </w:rPr>
              <w:t>UE assistance information related to:</w:t>
            </w:r>
          </w:p>
          <w:p w14:paraId="77B21BB3" w14:textId="77777777" w:rsidR="00A307C0" w:rsidRDefault="00A307C0" w:rsidP="00A307C0">
            <w:pPr>
              <w:rPr>
                <w:lang w:val="en-US"/>
              </w:rPr>
            </w:pPr>
            <w:r>
              <w:rPr>
                <w:lang w:val="en-US"/>
              </w:rPr>
              <w:t>Measurement occasions:</w:t>
            </w:r>
          </w:p>
          <w:p w14:paraId="06DDA814" w14:textId="77777777" w:rsidR="00A307C0" w:rsidRPr="007B5639" w:rsidRDefault="00A307C0" w:rsidP="007B5639">
            <w:pPr>
              <w:pStyle w:val="afa"/>
              <w:numPr>
                <w:ilvl w:val="0"/>
                <w:numId w:val="69"/>
              </w:numPr>
              <w:rPr>
                <w:sz w:val="20"/>
                <w:szCs w:val="20"/>
                <w:lang w:val="en-US"/>
              </w:rPr>
            </w:pPr>
            <w:r w:rsidRPr="007B5639">
              <w:rPr>
                <w:sz w:val="20"/>
                <w:szCs w:val="20"/>
                <w:lang w:val="en-US"/>
              </w:rPr>
              <w:t>Support: Qualcomm</w:t>
            </w:r>
          </w:p>
          <w:p w14:paraId="0085B919" w14:textId="77777777" w:rsidR="00A307C0" w:rsidRPr="007B5639" w:rsidRDefault="00A307C0" w:rsidP="007B5639">
            <w:pPr>
              <w:pStyle w:val="afa"/>
              <w:numPr>
                <w:ilvl w:val="0"/>
                <w:numId w:val="69"/>
              </w:numPr>
              <w:rPr>
                <w:lang w:val="en-US"/>
              </w:rPr>
            </w:pPr>
            <w:r w:rsidRPr="007B5639">
              <w:rPr>
                <w:sz w:val="20"/>
                <w:szCs w:val="20"/>
                <w:lang w:val="en-US"/>
              </w:rPr>
              <w:t>the patterns of gap(s)/restriction(s) where skipping is feasible or acceptable: Huawei</w:t>
            </w:r>
          </w:p>
          <w:p w14:paraId="251A9F8B" w14:textId="77777777" w:rsidR="00A307C0" w:rsidRPr="007B5639" w:rsidRDefault="00A307C0" w:rsidP="007B5639">
            <w:pPr>
              <w:pStyle w:val="afa"/>
              <w:numPr>
                <w:ilvl w:val="0"/>
                <w:numId w:val="69"/>
              </w:numPr>
              <w:rPr>
                <w:sz w:val="20"/>
                <w:szCs w:val="20"/>
                <w:lang w:val="en-US"/>
              </w:rPr>
            </w:pPr>
            <w:r w:rsidRPr="007B5639">
              <w:rPr>
                <w:sz w:val="20"/>
                <w:szCs w:val="20"/>
                <w:lang w:val="en-US"/>
              </w:rPr>
              <w:t>Not ok: LG, Fraunhofer (up to RAN4)</w:t>
            </w:r>
          </w:p>
          <w:p w14:paraId="331A7B3F" w14:textId="77777777" w:rsidR="007B5639" w:rsidRDefault="007B5639" w:rsidP="00A307C0">
            <w:pPr>
              <w:rPr>
                <w:lang w:val="en-US"/>
              </w:rPr>
            </w:pPr>
          </w:p>
          <w:p w14:paraId="09675877" w14:textId="2702D7B8" w:rsidR="00A307C0" w:rsidRDefault="00A307C0" w:rsidP="00A307C0">
            <w:pPr>
              <w:rPr>
                <w:lang w:val="en-US"/>
              </w:rPr>
            </w:pPr>
            <w:r>
              <w:rPr>
                <w:lang w:val="en-US"/>
              </w:rPr>
              <w:t>Channel conditions:</w:t>
            </w:r>
          </w:p>
          <w:p w14:paraId="5CB9785A" w14:textId="77777777" w:rsidR="00A307C0" w:rsidRDefault="00A307C0" w:rsidP="00A307C0">
            <w:pPr>
              <w:rPr>
                <w:lang w:val="en-US"/>
              </w:rPr>
            </w:pPr>
            <w:r>
              <w:rPr>
                <w:lang w:val="en-US"/>
              </w:rPr>
              <w:t>Support: Fraunhofer</w:t>
            </w:r>
          </w:p>
          <w:p w14:paraId="524AEFD8" w14:textId="77777777" w:rsidR="00A307C0" w:rsidRDefault="00A307C0" w:rsidP="00A307C0">
            <w:pPr>
              <w:rPr>
                <w:lang w:val="en-US"/>
              </w:rPr>
            </w:pPr>
            <w:r>
              <w:rPr>
                <w:lang w:val="en-US"/>
              </w:rPr>
              <w:t>Not ok:</w:t>
            </w:r>
          </w:p>
          <w:p w14:paraId="1FE01D38" w14:textId="77777777" w:rsidR="00A307C0" w:rsidRDefault="00A307C0" w:rsidP="00A307C0">
            <w:pPr>
              <w:rPr>
                <w:lang w:val="en-US"/>
              </w:rPr>
            </w:pPr>
          </w:p>
          <w:p w14:paraId="73CDA876" w14:textId="77777777" w:rsidR="00A307C0" w:rsidRDefault="00A307C0" w:rsidP="00A307C0">
            <w:pPr>
              <w:rPr>
                <w:lang w:val="en-US"/>
              </w:rPr>
            </w:pPr>
            <w:r>
              <w:rPr>
                <w:lang w:val="en-US"/>
              </w:rPr>
              <w:t>Traffic:</w:t>
            </w:r>
          </w:p>
          <w:p w14:paraId="33C49CC5" w14:textId="77777777" w:rsidR="00A307C0" w:rsidRDefault="00A307C0" w:rsidP="00A307C0">
            <w:pPr>
              <w:rPr>
                <w:lang w:val="en-US"/>
              </w:rPr>
            </w:pPr>
            <w:r>
              <w:rPr>
                <w:lang w:val="en-US"/>
              </w:rPr>
              <w:t>Support:</w:t>
            </w:r>
          </w:p>
          <w:p w14:paraId="18BF0C9B" w14:textId="77777777" w:rsidR="00A307C0" w:rsidRDefault="00A307C0" w:rsidP="00A307C0">
            <w:pPr>
              <w:rPr>
                <w:lang w:val="en-US"/>
              </w:rPr>
            </w:pPr>
            <w:r>
              <w:rPr>
                <w:lang w:val="en-US"/>
              </w:rPr>
              <w:t>Not ok:</w:t>
            </w:r>
          </w:p>
          <w:p w14:paraId="74536462" w14:textId="77777777" w:rsidR="00A307C0" w:rsidRDefault="00A307C0" w:rsidP="00A307C0">
            <w:pPr>
              <w:rPr>
                <w:lang w:val="en-US"/>
              </w:rPr>
            </w:pPr>
          </w:p>
          <w:p w14:paraId="3E3EE7C8" w14:textId="77777777" w:rsidR="00A307C0" w:rsidRDefault="00A307C0" w:rsidP="00A307C0">
            <w:pPr>
              <w:rPr>
                <w:lang w:val="en-US"/>
              </w:rPr>
            </w:pPr>
            <w:r>
              <w:rPr>
                <w:lang w:val="en-US"/>
              </w:rPr>
              <w:t>Mobility:</w:t>
            </w:r>
          </w:p>
          <w:p w14:paraId="0E4EB7F4" w14:textId="77777777" w:rsidR="00A307C0" w:rsidRDefault="00A307C0" w:rsidP="00A307C0">
            <w:pPr>
              <w:rPr>
                <w:lang w:val="en-US"/>
              </w:rPr>
            </w:pPr>
            <w:r>
              <w:rPr>
                <w:lang w:val="en-US"/>
              </w:rPr>
              <w:t xml:space="preserve">Support: ZTE (ok to </w:t>
            </w:r>
            <w:r>
              <w:rPr>
                <w:rFonts w:hint="eastAsia"/>
                <w:lang w:val="en-US" w:eastAsia="zh-CN"/>
              </w:rPr>
              <w:t>discuss this in RAN2 group</w:t>
            </w:r>
            <w:r>
              <w:rPr>
                <w:lang w:val="en-US"/>
              </w:rPr>
              <w:t>)</w:t>
            </w:r>
          </w:p>
          <w:p w14:paraId="7CF3CC60" w14:textId="77777777" w:rsidR="00A307C0" w:rsidRDefault="00A307C0" w:rsidP="00A307C0">
            <w:pPr>
              <w:rPr>
                <w:lang w:val="en-US"/>
              </w:rPr>
            </w:pPr>
            <w:r>
              <w:rPr>
                <w:lang w:val="en-US"/>
              </w:rPr>
              <w:t>Not ok:</w:t>
            </w:r>
          </w:p>
          <w:p w14:paraId="2FF47CAE" w14:textId="77777777" w:rsidR="00A307C0" w:rsidRDefault="00A307C0" w:rsidP="00A307C0">
            <w:pPr>
              <w:rPr>
                <w:lang w:val="en-US"/>
              </w:rPr>
            </w:pPr>
          </w:p>
          <w:p w14:paraId="515FF826" w14:textId="77777777" w:rsidR="00A307C0" w:rsidRPr="00C22547" w:rsidRDefault="00A307C0" w:rsidP="00A307C0">
            <w:pPr>
              <w:rPr>
                <w:lang w:val="en-US"/>
              </w:rPr>
            </w:pPr>
            <w:r>
              <w:rPr>
                <w:lang w:val="en-US"/>
              </w:rPr>
              <w:t xml:space="preserve">Support </w:t>
            </w:r>
            <w:r w:rsidRPr="00C22547">
              <w:rPr>
                <w:highlight w:val="yellow"/>
                <w:lang w:val="en-US"/>
              </w:rPr>
              <w:t>Proposal 2.3.1-v1</w:t>
            </w:r>
            <w:r w:rsidRPr="00C22547">
              <w:rPr>
                <w:lang w:val="en-US"/>
              </w:rPr>
              <w:t xml:space="preserve"> : </w:t>
            </w:r>
            <w:proofErr w:type="spellStart"/>
            <w:r w:rsidRPr="00C22547">
              <w:rPr>
                <w:lang w:val="en-US"/>
              </w:rPr>
              <w:t>InterDigital</w:t>
            </w:r>
            <w:proofErr w:type="spellEnd"/>
            <w:r w:rsidRPr="00C22547">
              <w:rPr>
                <w:lang w:val="en-US"/>
              </w:rPr>
              <w:t>, O</w:t>
            </w:r>
            <w:r>
              <w:rPr>
                <w:lang w:val="en-US"/>
              </w:rPr>
              <w:t xml:space="preserve">PPO, Lenovo, DOCOMO, Qualcomm, Xiaomi, Huawei, LG, </w:t>
            </w:r>
            <w:proofErr w:type="spellStart"/>
            <w:r>
              <w:rPr>
                <w:lang w:val="en-US"/>
              </w:rPr>
              <w:t>Spreadtrum</w:t>
            </w:r>
            <w:proofErr w:type="spellEnd"/>
            <w:r>
              <w:rPr>
                <w:lang w:val="en-US"/>
              </w:rPr>
              <w:t>, CMCC</w:t>
            </w:r>
          </w:p>
          <w:p w14:paraId="69BFBAF2" w14:textId="77777777" w:rsidR="00A307C0" w:rsidRDefault="00A307C0" w:rsidP="00A307C0">
            <w:pPr>
              <w:rPr>
                <w:lang w:val="en-US"/>
              </w:rPr>
            </w:pPr>
            <w:r>
              <w:rPr>
                <w:lang w:val="en-US"/>
              </w:rPr>
              <w:t>Support for traffic and mobility information only: Fraunhofer</w:t>
            </w:r>
          </w:p>
          <w:p w14:paraId="30BD9E6D" w14:textId="77777777" w:rsidR="007B5639" w:rsidRDefault="007B5639" w:rsidP="00A307C0">
            <w:pPr>
              <w:rPr>
                <w:lang w:val="en-US"/>
              </w:rPr>
            </w:pPr>
          </w:p>
          <w:p w14:paraId="09E92E90" w14:textId="77777777" w:rsidR="007B5639" w:rsidRDefault="007B5639" w:rsidP="00A307C0">
            <w:pPr>
              <w:rPr>
                <w:lang w:val="en-US"/>
              </w:rPr>
            </w:pPr>
            <w:r w:rsidRPr="00C85E42">
              <w:rPr>
                <w:highlight w:val="cyan"/>
                <w:lang w:val="en-US"/>
              </w:rPr>
              <w:t>@ALL:</w:t>
            </w:r>
            <w:r>
              <w:rPr>
                <w:lang w:val="en-US"/>
              </w:rPr>
              <w:t xml:space="preserve"> based on the summary above, majority supports </w:t>
            </w:r>
            <w:r w:rsidRPr="00F4451C">
              <w:rPr>
                <w:highlight w:val="yellow"/>
                <w:lang w:val="en-US"/>
              </w:rPr>
              <w:t>Proposal 2.3.1-v1</w:t>
            </w:r>
            <w:r>
              <w:rPr>
                <w:lang w:val="en-US"/>
              </w:rPr>
              <w:t>.</w:t>
            </w:r>
          </w:p>
          <w:p w14:paraId="6EA8D650" w14:textId="4FFC2BCC" w:rsidR="007B5639" w:rsidRDefault="007B5639" w:rsidP="00A307C0">
            <w:pPr>
              <w:rPr>
                <w:lang w:val="en-US"/>
              </w:rPr>
            </w:pPr>
            <w:r>
              <w:rPr>
                <w:lang w:val="en-US"/>
              </w:rPr>
              <w:t xml:space="preserve">UE assistance information related to measurements need more discussions, addressing the concerns, explaining benefits, etc. </w:t>
            </w:r>
          </w:p>
          <w:p w14:paraId="62986E38" w14:textId="77777777" w:rsidR="00031E4E" w:rsidRPr="00A307C0" w:rsidRDefault="00031E4E" w:rsidP="00031E4E">
            <w:pPr>
              <w:rPr>
                <w:lang w:val="en-US"/>
              </w:rPr>
            </w:pPr>
          </w:p>
        </w:tc>
      </w:tr>
      <w:tr w:rsidR="0026427B" w14:paraId="0822210A" w14:textId="77777777">
        <w:tc>
          <w:tcPr>
            <w:tcW w:w="2122" w:type="dxa"/>
          </w:tcPr>
          <w:p w14:paraId="1E5C7B51" w14:textId="585BD779" w:rsidR="0026427B" w:rsidRDefault="0026427B" w:rsidP="0026427B">
            <w:pPr>
              <w:rPr>
                <w:lang w:eastAsia="zh-CN"/>
              </w:rPr>
            </w:pPr>
            <w:r>
              <w:rPr>
                <w:rFonts w:hint="eastAsia"/>
                <w:lang w:eastAsia="zh-CN"/>
              </w:rPr>
              <w:lastRenderedPageBreak/>
              <w:t>v</w:t>
            </w:r>
            <w:r>
              <w:rPr>
                <w:lang w:eastAsia="zh-CN"/>
              </w:rPr>
              <w:t>ivo</w:t>
            </w:r>
          </w:p>
        </w:tc>
        <w:tc>
          <w:tcPr>
            <w:tcW w:w="7507" w:type="dxa"/>
          </w:tcPr>
          <w:p w14:paraId="5666203C" w14:textId="77777777" w:rsidR="0026427B" w:rsidRDefault="0026427B" w:rsidP="0026427B">
            <w:r>
              <w:t>Q1: Support the proposal.</w:t>
            </w:r>
          </w:p>
          <w:p w14:paraId="26EF917D" w14:textId="77777777" w:rsidR="0026427B" w:rsidRDefault="0026427B" w:rsidP="0026427B">
            <w:r>
              <w:t xml:space="preserve">Q2: Yes. Regarding the concerns from other companies, we try to answer from </w:t>
            </w:r>
            <w:proofErr w:type="spellStart"/>
            <w:r>
              <w:t>vivo’s</w:t>
            </w:r>
            <w:proofErr w:type="spellEnd"/>
            <w:r>
              <w:t xml:space="preserve"> understanding.</w:t>
            </w:r>
          </w:p>
          <w:p w14:paraId="4FAD2D45" w14:textId="77777777" w:rsidR="0026427B" w:rsidRDefault="0026427B" w:rsidP="0026427B">
            <w:pPr>
              <w:pStyle w:val="afa"/>
              <w:numPr>
                <w:ilvl w:val="0"/>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41AE8722" w14:textId="77777777" w:rsidR="0026427B" w:rsidRPr="0077671C" w:rsidRDefault="0026427B" w:rsidP="0026427B">
            <w:pPr>
              <w:pStyle w:val="afa"/>
              <w:numPr>
                <w:ilvl w:val="1"/>
                <w:numId w:val="46"/>
              </w:numPr>
              <w:jc w:val="both"/>
              <w:rPr>
                <w:rFonts w:eastAsia="Batang"/>
                <w:sz w:val="20"/>
                <w:szCs w:val="20"/>
                <w:lang w:val="en-US"/>
              </w:rPr>
            </w:pPr>
            <w:r>
              <w:rPr>
                <w:rFonts w:eastAsia="Batang"/>
                <w:sz w:val="20"/>
                <w:szCs w:val="20"/>
                <w:lang w:val="en-US"/>
              </w:rPr>
              <w:t xml:space="preserve">[vivo]: the </w:t>
            </w:r>
            <w:r w:rsidRPr="00522CB0">
              <w:rPr>
                <w:rFonts w:eastAsia="Batang"/>
                <w:sz w:val="20"/>
                <w:szCs w:val="20"/>
                <w:lang w:val="en-US"/>
              </w:rPr>
              <w:t xml:space="preserve">TS 38.133 </w:t>
            </w:r>
            <w:r>
              <w:rPr>
                <w:rFonts w:eastAsia="Batang"/>
                <w:sz w:val="20"/>
                <w:szCs w:val="20"/>
                <w:lang w:val="en-US"/>
              </w:rPr>
              <w:t xml:space="preserve">define the </w:t>
            </w:r>
            <w:r w:rsidRPr="00522CB0">
              <w:rPr>
                <w:rFonts w:eastAsia="Batang"/>
                <w:sz w:val="20"/>
                <w:szCs w:val="20"/>
                <w:lang w:val="en-US"/>
              </w:rPr>
              <w:t>Measurement period for intra</w:t>
            </w:r>
            <w:r>
              <w:rPr>
                <w:rFonts w:eastAsia="Batang"/>
                <w:sz w:val="20"/>
                <w:szCs w:val="20"/>
                <w:lang w:val="en-US"/>
              </w:rPr>
              <w:t>/</w:t>
            </w:r>
            <w:proofErr w:type="spellStart"/>
            <w:r>
              <w:rPr>
                <w:rFonts w:eastAsia="Batang"/>
                <w:sz w:val="20"/>
                <w:szCs w:val="20"/>
                <w:lang w:val="en-US"/>
              </w:rPr>
              <w:t>iner</w:t>
            </w:r>
            <w:proofErr w:type="spellEnd"/>
            <w:r w:rsidRPr="00522CB0">
              <w:rPr>
                <w:rFonts w:eastAsia="Batang"/>
                <w:sz w:val="20"/>
                <w:szCs w:val="20"/>
                <w:lang w:val="en-US"/>
              </w:rPr>
              <w:t xml:space="preserve">-frequency </w:t>
            </w:r>
            <w:proofErr w:type="spellStart"/>
            <w:r w:rsidRPr="00522CB0">
              <w:rPr>
                <w:rFonts w:eastAsia="Batang"/>
                <w:sz w:val="20"/>
                <w:szCs w:val="20"/>
                <w:lang w:val="en-US"/>
              </w:rPr>
              <w:t>measurements</w:t>
            </w:r>
            <w:r>
              <w:rPr>
                <w:rFonts w:eastAsia="Batang"/>
                <w:sz w:val="20"/>
                <w:szCs w:val="20"/>
                <w:lang w:val="en-US"/>
              </w:rPr>
              <w:t>,</w:t>
            </w:r>
            <w:r w:rsidRPr="00522CB0">
              <w:rPr>
                <w:rFonts w:eastAsia="Batang"/>
                <w:sz w:val="20"/>
                <w:szCs w:val="20"/>
                <w:lang w:val="en-US"/>
              </w:rPr>
              <w:t>which</w:t>
            </w:r>
            <w:proofErr w:type="spellEnd"/>
            <w:r w:rsidRPr="00522CB0">
              <w:rPr>
                <w:rFonts w:eastAsia="Batang"/>
                <w:sz w:val="20"/>
                <w:szCs w:val="20"/>
                <w:lang w:val="en-US"/>
              </w:rPr>
              <w:t xml:space="preserve"> can be used to understand </w:t>
            </w:r>
            <w:r>
              <w:rPr>
                <w:rFonts w:eastAsia="Batang"/>
                <w:sz w:val="20"/>
                <w:szCs w:val="20"/>
                <w:lang w:val="en-US"/>
              </w:rPr>
              <w:t>the maximum</w:t>
            </w:r>
            <w:r w:rsidRPr="00522CB0">
              <w:rPr>
                <w:rFonts w:eastAsia="Batang"/>
                <w:sz w:val="20"/>
                <w:szCs w:val="20"/>
                <w:lang w:val="en-US"/>
              </w:rPr>
              <w:t xml:space="preserve"> samples UE is needed to perform the measurement</w:t>
            </w:r>
            <w:r>
              <w:rPr>
                <w:rFonts w:eastAsia="Batang"/>
                <w:sz w:val="20"/>
                <w:szCs w:val="20"/>
                <w:lang w:val="en-US"/>
              </w:rPr>
              <w:t>, not the minimum samples, and the TS 38.133 is defined the period common for all UEs which consider the least capable UE. For UAI, it is UE-specific and is the minimum required gaps for RRM measurement.</w:t>
            </w:r>
          </w:p>
          <w:p w14:paraId="5F82FFBD" w14:textId="77777777" w:rsidR="0026427B" w:rsidRDefault="0026427B" w:rsidP="0026427B">
            <w:pPr>
              <w:pStyle w:val="afa"/>
              <w:numPr>
                <w:ilvl w:val="0"/>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F99CE13" w14:textId="77777777" w:rsidR="0026427B" w:rsidRDefault="0026427B" w:rsidP="0026427B">
            <w:pPr>
              <w:pStyle w:val="afa"/>
              <w:numPr>
                <w:ilvl w:val="1"/>
                <w:numId w:val="47"/>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w:t>
            </w:r>
            <w:r w:rsidRPr="0077671C">
              <w:rPr>
                <w:rFonts w:eastAsia="Batang"/>
                <w:sz w:val="20"/>
                <w:szCs w:val="20"/>
                <w:lang w:val="en-US"/>
              </w:rPr>
              <w:t>of gap(s)/restriction(s) where skipping is feasible or acceptable</w:t>
            </w:r>
            <w:r>
              <w:rPr>
                <w:rFonts w:eastAsia="Batang"/>
                <w:sz w:val="20"/>
                <w:szCs w:val="20"/>
                <w:lang w:val="en-US"/>
              </w:rPr>
              <w:t xml:space="preserve"> is not the final decision, the final </w:t>
            </w:r>
            <w:proofErr w:type="spellStart"/>
            <w:r>
              <w:rPr>
                <w:rFonts w:eastAsia="Batang"/>
                <w:sz w:val="20"/>
                <w:szCs w:val="20"/>
                <w:lang w:val="en-US"/>
              </w:rPr>
              <w:t>desion</w:t>
            </w:r>
            <w:proofErr w:type="spellEnd"/>
            <w:r>
              <w:rPr>
                <w:rFonts w:eastAsia="Batang"/>
                <w:sz w:val="20"/>
                <w:szCs w:val="20"/>
                <w:lang w:val="en-US"/>
              </w:rPr>
              <w:t xml:space="preserve"> is up to </w:t>
            </w:r>
            <w:proofErr w:type="spellStart"/>
            <w:r>
              <w:rPr>
                <w:rFonts w:eastAsia="Batang"/>
                <w:sz w:val="20"/>
                <w:szCs w:val="20"/>
                <w:lang w:val="en-US"/>
              </w:rPr>
              <w:t>gNB</w:t>
            </w:r>
            <w:proofErr w:type="spellEnd"/>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has the information about XR traffic </w:t>
            </w:r>
            <w:proofErr w:type="spellStart"/>
            <w:r>
              <w:rPr>
                <w:rFonts w:eastAsia="Batang"/>
                <w:sz w:val="20"/>
                <w:szCs w:val="20"/>
                <w:lang w:val="en-US"/>
              </w:rPr>
              <w:t>damend</w:t>
            </w:r>
            <w:proofErr w:type="spellEnd"/>
            <w:r>
              <w:rPr>
                <w:rFonts w:eastAsia="Batang"/>
                <w:sz w:val="20"/>
                <w:szCs w:val="20"/>
                <w:lang w:val="en-US"/>
              </w:rPr>
              <w:t xml:space="preserve"> and UAI is some information for RRM measurement, so </w:t>
            </w:r>
            <w:proofErr w:type="spellStart"/>
            <w:r>
              <w:rPr>
                <w:rFonts w:eastAsia="Batang"/>
                <w:sz w:val="20"/>
                <w:szCs w:val="20"/>
                <w:lang w:val="en-US"/>
              </w:rPr>
              <w:t>gNB</w:t>
            </w:r>
            <w:proofErr w:type="spellEnd"/>
            <w:r>
              <w:rPr>
                <w:rFonts w:eastAsia="Batang"/>
                <w:sz w:val="20"/>
                <w:szCs w:val="20"/>
                <w:lang w:val="en-US"/>
              </w:rPr>
              <w:t xml:space="preserve"> can make better </w:t>
            </w:r>
            <w:proofErr w:type="spellStart"/>
            <w:r>
              <w:rPr>
                <w:rFonts w:eastAsia="Batang"/>
                <w:sz w:val="20"/>
                <w:szCs w:val="20"/>
                <w:lang w:val="en-US"/>
              </w:rPr>
              <w:t>balace</w:t>
            </w:r>
            <w:proofErr w:type="spellEnd"/>
            <w:r>
              <w:rPr>
                <w:rFonts w:eastAsia="Batang"/>
                <w:sz w:val="20"/>
                <w:szCs w:val="20"/>
                <w:lang w:val="en-US"/>
              </w:rPr>
              <w:t xml:space="preserve"> between XR traffic and RRM measurement impact. </w:t>
            </w:r>
          </w:p>
          <w:p w14:paraId="0A8395A2" w14:textId="77777777" w:rsidR="0026427B" w:rsidRDefault="0026427B" w:rsidP="0026427B">
            <w:pPr>
              <w:pStyle w:val="afa"/>
              <w:numPr>
                <w:ilvl w:val="0"/>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75101C73" w14:textId="77777777" w:rsidR="0026427B" w:rsidRPr="0077671C" w:rsidRDefault="0026427B" w:rsidP="0026427B">
            <w:pPr>
              <w:pStyle w:val="afa"/>
              <w:numPr>
                <w:ilvl w:val="1"/>
                <w:numId w:val="47"/>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w:t>
            </w:r>
            <w:proofErr w:type="spellStart"/>
            <w:r>
              <w:rPr>
                <w:rFonts w:eastAsia="Batang"/>
                <w:sz w:val="20"/>
                <w:szCs w:val="20"/>
                <w:lang w:val="en-US"/>
              </w:rPr>
              <w:t>gNB</w:t>
            </w:r>
            <w:proofErr w:type="spellEnd"/>
            <w:r>
              <w:rPr>
                <w:rFonts w:eastAsia="Batang"/>
                <w:sz w:val="20"/>
                <w:szCs w:val="20"/>
                <w:lang w:val="en-US"/>
              </w:rPr>
              <w:t xml:space="preserve"> to decide which one is prioritized. </w:t>
            </w:r>
            <w:proofErr w:type="spellStart"/>
            <w:r>
              <w:rPr>
                <w:rFonts w:eastAsia="Batang"/>
                <w:sz w:val="20"/>
                <w:szCs w:val="20"/>
                <w:lang w:val="en-US"/>
              </w:rPr>
              <w:t>gNB</w:t>
            </w:r>
            <w:proofErr w:type="spellEnd"/>
            <w:r>
              <w:rPr>
                <w:rFonts w:eastAsia="Batang"/>
                <w:sz w:val="20"/>
                <w:szCs w:val="20"/>
                <w:lang w:val="en-US"/>
              </w:rPr>
              <w:t xml:space="preserve"> can temporarily indicate UE to skip the gaps but </w:t>
            </w:r>
            <w:proofErr w:type="spellStart"/>
            <w:r>
              <w:rPr>
                <w:rFonts w:eastAsia="Batang"/>
                <w:sz w:val="20"/>
                <w:szCs w:val="20"/>
                <w:lang w:val="en-US"/>
              </w:rPr>
              <w:t>gNB</w:t>
            </w:r>
            <w:proofErr w:type="spellEnd"/>
            <w:r>
              <w:rPr>
                <w:rFonts w:eastAsia="Batang"/>
                <w:sz w:val="20"/>
                <w:szCs w:val="20"/>
                <w:lang w:val="en-US"/>
              </w:rPr>
              <w:t xml:space="preserve"> should be aware that there is risk that the RRM performance may be impacted. Although XR traffic is important, but RRM measurement is also essential for UE to keep connection with </w:t>
            </w:r>
            <w:proofErr w:type="spellStart"/>
            <w:r>
              <w:rPr>
                <w:rFonts w:eastAsia="Batang"/>
                <w:sz w:val="20"/>
                <w:szCs w:val="20"/>
                <w:lang w:val="en-US"/>
              </w:rPr>
              <w:t>gNB</w:t>
            </w:r>
            <w:proofErr w:type="spellEnd"/>
            <w:r>
              <w:rPr>
                <w:rFonts w:eastAsia="Batang"/>
                <w:sz w:val="20"/>
                <w:szCs w:val="20"/>
                <w:lang w:val="en-US"/>
              </w:rPr>
              <w:t xml:space="preserve">. Without RRM measurement, the adverse impact for XR traffic will drastically. </w:t>
            </w:r>
          </w:p>
          <w:p w14:paraId="06205540" w14:textId="77777777" w:rsidR="0026427B" w:rsidRDefault="0026427B" w:rsidP="0026427B">
            <w:pPr>
              <w:pStyle w:val="afa"/>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21733A44" w14:textId="77777777" w:rsidR="0026427B" w:rsidRDefault="0026427B" w:rsidP="0026427B">
            <w:pPr>
              <w:pStyle w:val="afa"/>
              <w:numPr>
                <w:ilvl w:val="1"/>
                <w:numId w:val="49"/>
              </w:numPr>
              <w:jc w:val="both"/>
              <w:rPr>
                <w:rFonts w:eastAsia="Batang"/>
                <w:sz w:val="20"/>
                <w:szCs w:val="20"/>
                <w:lang w:val="en-US"/>
              </w:rPr>
            </w:pPr>
            <w:r>
              <w:rPr>
                <w:rFonts w:eastAsiaTheme="minorEastAsia"/>
                <w:sz w:val="20"/>
                <w:szCs w:val="20"/>
                <w:lang w:val="en-US"/>
              </w:rPr>
              <w:t xml:space="preserve">[vivo]: For the typical use cases for XR, the </w:t>
            </w:r>
            <w:proofErr w:type="spellStart"/>
            <w:r>
              <w:rPr>
                <w:rFonts w:eastAsiaTheme="minorEastAsia"/>
                <w:sz w:val="20"/>
                <w:szCs w:val="20"/>
                <w:lang w:val="en-US"/>
              </w:rPr>
              <w:t>mobiliy</w:t>
            </w:r>
            <w:proofErr w:type="spellEnd"/>
            <w:r>
              <w:rPr>
                <w:rFonts w:eastAsiaTheme="minorEastAsia"/>
                <w:sz w:val="20"/>
                <w:szCs w:val="20"/>
                <w:lang w:val="en-US"/>
              </w:rPr>
              <w:t xml:space="preserve"> for UE is small and the channel conditions will not change quickly. This is something like CSI, which is measured based on previous channel conditions, but it does not mean it can’t be applied in the </w:t>
            </w:r>
            <w:proofErr w:type="spellStart"/>
            <w:r>
              <w:rPr>
                <w:rFonts w:eastAsiaTheme="minorEastAsia"/>
                <w:sz w:val="20"/>
                <w:szCs w:val="20"/>
                <w:lang w:val="en-US"/>
              </w:rPr>
              <w:t>furture</w:t>
            </w:r>
            <w:proofErr w:type="spellEnd"/>
            <w:r>
              <w:rPr>
                <w:rFonts w:eastAsiaTheme="minorEastAsia"/>
                <w:sz w:val="20"/>
                <w:szCs w:val="20"/>
                <w:lang w:val="en-US"/>
              </w:rPr>
              <w:t xml:space="preserve">. If the </w:t>
            </w:r>
            <w:r>
              <w:rPr>
                <w:rFonts w:eastAsia="Batang"/>
                <w:sz w:val="20"/>
                <w:szCs w:val="20"/>
                <w:lang w:val="en-US"/>
              </w:rPr>
              <w:t xml:space="preserve">channel conditions changes very frequently, in that case, that means RRM measurement is quite important and it may not a good case for </w:t>
            </w:r>
            <w:proofErr w:type="spellStart"/>
            <w:r>
              <w:rPr>
                <w:rFonts w:eastAsia="Batang"/>
                <w:sz w:val="20"/>
                <w:szCs w:val="20"/>
                <w:lang w:val="en-US"/>
              </w:rPr>
              <w:t>gNB</w:t>
            </w:r>
            <w:proofErr w:type="spellEnd"/>
            <w:r>
              <w:rPr>
                <w:rFonts w:eastAsia="Batang"/>
                <w:sz w:val="20"/>
                <w:szCs w:val="20"/>
                <w:lang w:val="en-US"/>
              </w:rPr>
              <w:t xml:space="preserve"> to indicate UE to skip gaps for XR transmission.</w:t>
            </w:r>
            <w:r>
              <w:rPr>
                <w:rFonts w:eastAsiaTheme="minorEastAsia"/>
                <w:sz w:val="20"/>
                <w:szCs w:val="20"/>
                <w:lang w:val="en-US"/>
              </w:rPr>
              <w:t xml:space="preserve">  </w:t>
            </w:r>
          </w:p>
          <w:p w14:paraId="5C8EF727" w14:textId="77777777" w:rsidR="0026427B" w:rsidRDefault="0026427B" w:rsidP="0026427B">
            <w:pPr>
              <w:pStyle w:val="afa"/>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73AC72B3" w14:textId="77777777" w:rsidR="0026427B" w:rsidRPr="001D2957" w:rsidRDefault="0026427B" w:rsidP="0026427B">
            <w:pPr>
              <w:pStyle w:val="afa"/>
              <w:numPr>
                <w:ilvl w:val="1"/>
                <w:numId w:val="47"/>
              </w:numPr>
              <w:jc w:val="both"/>
              <w:rPr>
                <w:rFonts w:eastAsia="Batang"/>
                <w:sz w:val="20"/>
                <w:szCs w:val="20"/>
                <w:lang w:val="en-US"/>
              </w:rPr>
            </w:pPr>
            <w:r>
              <w:rPr>
                <w:rFonts w:eastAsiaTheme="minorEastAsia"/>
                <w:sz w:val="20"/>
                <w:szCs w:val="20"/>
                <w:lang w:val="en-US"/>
              </w:rPr>
              <w:t xml:space="preserve">[vivo]: </w:t>
            </w:r>
            <w:r w:rsidRPr="001D2957">
              <w:rPr>
                <w:rFonts w:eastAsiaTheme="minorEastAsia"/>
                <w:sz w:val="20"/>
                <w:szCs w:val="20"/>
                <w:lang w:val="en-US"/>
              </w:rPr>
              <w:t xml:space="preserve">If UE supports this </w:t>
            </w:r>
            <w:proofErr w:type="spellStart"/>
            <w:r w:rsidRPr="001D2957">
              <w:rPr>
                <w:rFonts w:eastAsiaTheme="minorEastAsia"/>
                <w:sz w:val="20"/>
                <w:szCs w:val="20"/>
                <w:lang w:val="en-US"/>
              </w:rPr>
              <w:t>feauture</w:t>
            </w:r>
            <w:proofErr w:type="spellEnd"/>
            <w:r>
              <w:rPr>
                <w:rFonts w:eastAsiaTheme="minorEastAsia"/>
                <w:sz w:val="20"/>
                <w:szCs w:val="20"/>
                <w:lang w:val="en-US"/>
              </w:rPr>
              <w:t xml:space="preserve"> of enabling Tx/Rx within gaps/restrictions</w:t>
            </w:r>
            <w:r w:rsidRPr="001D2957">
              <w:rPr>
                <w:rFonts w:eastAsiaTheme="minorEastAsia"/>
                <w:sz w:val="20"/>
                <w:szCs w:val="20"/>
                <w:lang w:val="en-US"/>
              </w:rPr>
              <w:t xml:space="preserve">, UE will determine the </w:t>
            </w:r>
            <w:r>
              <w:rPr>
                <w:rFonts w:eastAsiaTheme="minorEastAsia"/>
                <w:sz w:val="20"/>
                <w:szCs w:val="20"/>
                <w:lang w:val="en-US"/>
              </w:rPr>
              <w:t xml:space="preserve">UE UAI </w:t>
            </w:r>
            <w:proofErr w:type="spellStart"/>
            <w:r>
              <w:rPr>
                <w:rFonts w:eastAsiaTheme="minorEastAsia"/>
                <w:sz w:val="20"/>
                <w:szCs w:val="20"/>
                <w:lang w:val="en-US"/>
              </w:rPr>
              <w:t>reasonally</w:t>
            </w:r>
            <w:proofErr w:type="spellEnd"/>
            <w:r>
              <w:rPr>
                <w:rFonts w:eastAsiaTheme="minorEastAsia"/>
                <w:sz w:val="20"/>
                <w:szCs w:val="20"/>
                <w:lang w:val="en-US"/>
              </w:rPr>
              <w:t xml:space="preserve">, e.g. from the need of RRM measurement perspective. UE will not report that I need all gaps for measurement, otherwise, UE can report I don’t support this feature at all. </w:t>
            </w:r>
          </w:p>
          <w:p w14:paraId="39B92D92" w14:textId="77777777" w:rsidR="0026427B" w:rsidRDefault="0026427B" w:rsidP="0026427B">
            <w:pPr>
              <w:pStyle w:val="afa"/>
              <w:numPr>
                <w:ilvl w:val="0"/>
                <w:numId w:val="47"/>
              </w:numPr>
              <w:jc w:val="both"/>
              <w:rPr>
                <w:rFonts w:eastAsia="Batang"/>
                <w:sz w:val="20"/>
                <w:szCs w:val="20"/>
                <w:lang w:val="en-US"/>
              </w:rPr>
            </w:pPr>
            <w:r w:rsidRPr="001D2957">
              <w:rPr>
                <w:rFonts w:eastAsia="Batang"/>
                <w:b/>
                <w:bCs/>
                <w:sz w:val="20"/>
                <w:szCs w:val="20"/>
                <w:lang w:val="en-US"/>
              </w:rPr>
              <w:t>Concern:</w:t>
            </w:r>
            <w:r w:rsidRPr="001D2957">
              <w:rPr>
                <w:rFonts w:eastAsia="Batang"/>
                <w:sz w:val="20"/>
                <w:szCs w:val="20"/>
                <w:lang w:val="en-US"/>
              </w:rPr>
              <w:t xml:space="preserve"> RAN4 is responsible to consider the RRM measurement performance impact from measurement occasion skipping: Nokia</w:t>
            </w:r>
          </w:p>
          <w:p w14:paraId="10160D4A" w14:textId="77777777" w:rsidR="0026427B" w:rsidRPr="001D2957" w:rsidRDefault="0026427B" w:rsidP="0026427B">
            <w:pPr>
              <w:pStyle w:val="afa"/>
              <w:numPr>
                <w:ilvl w:val="1"/>
                <w:numId w:val="47"/>
              </w:numPr>
              <w:jc w:val="both"/>
              <w:rPr>
                <w:rFonts w:eastAsia="Batang"/>
                <w:sz w:val="20"/>
                <w:szCs w:val="20"/>
                <w:lang w:val="en-US"/>
              </w:rPr>
            </w:pPr>
            <w:r>
              <w:rPr>
                <w:rFonts w:eastAsiaTheme="minorEastAsia"/>
                <w:sz w:val="20"/>
                <w:szCs w:val="20"/>
                <w:lang w:val="en-US"/>
              </w:rPr>
              <w:lastRenderedPageBreak/>
              <w:t xml:space="preserve">Again, it is </w:t>
            </w:r>
            <w:r w:rsidRPr="001D2957">
              <w:rPr>
                <w:rFonts w:eastAsiaTheme="minorEastAsia"/>
                <w:sz w:val="20"/>
                <w:szCs w:val="20"/>
                <w:lang w:val="en-US"/>
              </w:rPr>
              <w:t xml:space="preserve">meaningless </w:t>
            </w:r>
            <w:r>
              <w:rPr>
                <w:rFonts w:eastAsiaTheme="minorEastAsia"/>
                <w:sz w:val="20"/>
                <w:szCs w:val="20"/>
                <w:lang w:val="en-US"/>
              </w:rPr>
              <w:t xml:space="preserve">to consider only the need of XR traffic without any consideration on RRM impact. Without UAI, </w:t>
            </w:r>
            <w:proofErr w:type="spellStart"/>
            <w:r>
              <w:rPr>
                <w:rFonts w:eastAsiaTheme="minorEastAsia"/>
                <w:sz w:val="20"/>
                <w:szCs w:val="20"/>
                <w:lang w:val="en-US"/>
              </w:rPr>
              <w:t>gNB</w:t>
            </w:r>
            <w:proofErr w:type="spellEnd"/>
            <w:r>
              <w:rPr>
                <w:rFonts w:eastAsiaTheme="minorEastAsia"/>
                <w:sz w:val="20"/>
                <w:szCs w:val="20"/>
                <w:lang w:val="en-US"/>
              </w:rPr>
              <w:t xml:space="preserve"> may need to  make </w:t>
            </w:r>
            <w:r w:rsidRPr="001D2957">
              <w:rPr>
                <w:rFonts w:eastAsiaTheme="minorEastAsia"/>
                <w:sz w:val="20"/>
                <w:szCs w:val="20"/>
                <w:lang w:val="en-US"/>
              </w:rPr>
              <w:t>conservative</w:t>
            </w:r>
            <w:r>
              <w:rPr>
                <w:rFonts w:eastAsiaTheme="minorEastAsia"/>
                <w:sz w:val="20"/>
                <w:szCs w:val="20"/>
                <w:lang w:val="en-US"/>
              </w:rPr>
              <w:t xml:space="preserve"> decision to skip less gaps, otherwise, it may bring significant adverse impact on RRM. </w:t>
            </w:r>
          </w:p>
          <w:p w14:paraId="39087BCB" w14:textId="77777777" w:rsidR="0026427B" w:rsidRDefault="0026427B" w:rsidP="0026427B">
            <w:pPr>
              <w:pStyle w:val="afa"/>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1581DF29" w14:textId="77777777" w:rsidR="0026427B" w:rsidRDefault="0026427B" w:rsidP="0026427B">
            <w:pPr>
              <w:pStyle w:val="afa"/>
              <w:numPr>
                <w:ilvl w:val="1"/>
                <w:numId w:val="47"/>
              </w:numPr>
              <w:jc w:val="both"/>
              <w:rPr>
                <w:rFonts w:eastAsia="Batang"/>
                <w:sz w:val="20"/>
                <w:szCs w:val="20"/>
                <w:lang w:val="en-US"/>
              </w:rPr>
            </w:pPr>
            <w:r w:rsidRPr="001D2957">
              <w:rPr>
                <w:rFonts w:eastAsia="Batang"/>
                <w:sz w:val="20"/>
                <w:szCs w:val="20"/>
                <w:lang w:val="en-US"/>
              </w:rPr>
              <w:t>[vivo]</w:t>
            </w:r>
            <w:r>
              <w:rPr>
                <w:rFonts w:eastAsia="Batang"/>
                <w:sz w:val="20"/>
                <w:szCs w:val="20"/>
                <w:lang w:val="en-US"/>
              </w:rPr>
              <w:t>:</w:t>
            </w:r>
            <w:r w:rsidRPr="001D2957">
              <w:rPr>
                <w:rFonts w:eastAsia="Batang"/>
                <w:sz w:val="20"/>
                <w:szCs w:val="20"/>
                <w:lang w:val="en-US"/>
              </w:rPr>
              <w:t xml:space="preserve"> based on current information, </w:t>
            </w:r>
            <w:proofErr w:type="spellStart"/>
            <w:r w:rsidRPr="001D2957">
              <w:rPr>
                <w:rFonts w:eastAsia="Batang"/>
                <w:sz w:val="20"/>
                <w:szCs w:val="20"/>
                <w:lang w:val="en-US"/>
              </w:rPr>
              <w:t>gNB</w:t>
            </w:r>
            <w:proofErr w:type="spellEnd"/>
            <w:r w:rsidRPr="001D2957">
              <w:rPr>
                <w:rFonts w:eastAsia="Batang"/>
                <w:sz w:val="20"/>
                <w:szCs w:val="20"/>
                <w:lang w:val="en-US"/>
              </w:rPr>
              <w:t xml:space="preserve"> can only figure out whether UE has data to transmit or whether UE needs to perform RRM measurement.</w:t>
            </w:r>
            <w:r>
              <w:rPr>
                <w:rFonts w:eastAsia="Batang"/>
                <w:sz w:val="20"/>
                <w:szCs w:val="20"/>
                <w:lang w:val="en-US"/>
              </w:rPr>
              <w:t xml:space="preserve"> In the case UE needs to perform RRM measurements, </w:t>
            </w:r>
            <w:proofErr w:type="spellStart"/>
            <w:r>
              <w:rPr>
                <w:rFonts w:eastAsia="Batang"/>
                <w:sz w:val="20"/>
                <w:szCs w:val="20"/>
                <w:lang w:val="en-US"/>
              </w:rPr>
              <w:t>gNB</w:t>
            </w:r>
            <w:proofErr w:type="spellEnd"/>
            <w:r>
              <w:rPr>
                <w:rFonts w:eastAsia="Batang"/>
                <w:sz w:val="20"/>
                <w:szCs w:val="20"/>
                <w:lang w:val="en-US"/>
              </w:rPr>
              <w:t xml:space="preserve">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w:t>
            </w:r>
            <w:proofErr w:type="spellStart"/>
            <w:r>
              <w:rPr>
                <w:rFonts w:eastAsia="Batang"/>
                <w:sz w:val="20"/>
                <w:szCs w:val="20"/>
                <w:lang w:val="en-US"/>
              </w:rPr>
              <w:t>satify</w:t>
            </w:r>
            <w:proofErr w:type="spellEnd"/>
            <w:r>
              <w:rPr>
                <w:rFonts w:eastAsia="Batang"/>
                <w:sz w:val="20"/>
                <w:szCs w:val="20"/>
                <w:lang w:val="en-US"/>
              </w:rPr>
              <w:t xml:space="preserve"> the requirement.</w:t>
            </w:r>
          </w:p>
          <w:p w14:paraId="5CF3982F" w14:textId="77777777" w:rsidR="0026427B" w:rsidRDefault="0026427B" w:rsidP="0026427B"/>
        </w:tc>
      </w:tr>
      <w:tr w:rsidR="00031E4E" w14:paraId="27B1D753" w14:textId="77777777">
        <w:tc>
          <w:tcPr>
            <w:tcW w:w="2122" w:type="dxa"/>
          </w:tcPr>
          <w:p w14:paraId="205A2792" w14:textId="48C72E6C" w:rsidR="00031E4E" w:rsidRDefault="003147C0" w:rsidP="00031E4E">
            <w:pPr>
              <w:rPr>
                <w:rFonts w:hint="eastAsia"/>
                <w:lang w:eastAsia="zh-CN"/>
              </w:rPr>
            </w:pPr>
            <w:r>
              <w:rPr>
                <w:rFonts w:hint="eastAsia"/>
                <w:lang w:eastAsia="zh-CN"/>
              </w:rPr>
              <w:lastRenderedPageBreak/>
              <w:t>TCL</w:t>
            </w:r>
          </w:p>
        </w:tc>
        <w:tc>
          <w:tcPr>
            <w:tcW w:w="7507" w:type="dxa"/>
          </w:tcPr>
          <w:p w14:paraId="24CC4BEF" w14:textId="77777777" w:rsidR="00031E4E" w:rsidRDefault="003147C0" w:rsidP="00031E4E">
            <w:pPr>
              <w:rPr>
                <w:lang w:eastAsia="zh-CN"/>
              </w:rPr>
            </w:pPr>
            <w:r>
              <w:rPr>
                <w:rFonts w:hint="eastAsia"/>
                <w:lang w:eastAsia="zh-CN"/>
              </w:rPr>
              <w:t>Q1: Support</w:t>
            </w:r>
          </w:p>
          <w:p w14:paraId="3DACC296" w14:textId="7E724894" w:rsidR="003147C0" w:rsidRDefault="003147C0" w:rsidP="00F41AD8">
            <w:pPr>
              <w:jc w:val="both"/>
              <w:rPr>
                <w:rFonts w:hint="eastAsia"/>
                <w:lang w:eastAsia="zh-CN"/>
              </w:rPr>
            </w:pPr>
            <w:r>
              <w:rPr>
                <w:rFonts w:hint="eastAsia"/>
                <w:lang w:eastAsia="zh-CN"/>
              </w:rPr>
              <w:t xml:space="preserve">Q2: </w:t>
            </w:r>
            <w:r w:rsidR="00FC3E1C">
              <w:rPr>
                <w:rFonts w:hint="eastAsia"/>
                <w:lang w:eastAsia="zh-CN"/>
              </w:rPr>
              <w:t>Yes, s</w:t>
            </w:r>
            <w:proofErr w:type="spellStart"/>
            <w:r>
              <w:rPr>
                <w:lang w:val="en-US" w:eastAsia="zh-CN"/>
              </w:rPr>
              <w:t>u</w:t>
            </w:r>
            <w:r w:rsidR="0032301F">
              <w:rPr>
                <w:rFonts w:hint="eastAsia"/>
                <w:lang w:val="en-US" w:eastAsia="zh-CN"/>
              </w:rPr>
              <w:t>pport</w:t>
            </w:r>
            <w:r w:rsidR="00FC3E1C">
              <w:rPr>
                <w:rFonts w:hint="eastAsia"/>
                <w:lang w:val="en-US" w:eastAsia="zh-CN"/>
              </w:rPr>
              <w:t>ing</w:t>
            </w:r>
            <w:proofErr w:type="spellEnd"/>
            <w:r>
              <w:rPr>
                <w:lang w:val="en-US" w:eastAsia="zh-CN"/>
              </w:rPr>
              <w:t xml:space="preserve">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w:t>
            </w:r>
            <w:r>
              <w:rPr>
                <w:rFonts w:hint="eastAsia"/>
                <w:lang w:val="en-US" w:eastAsia="zh-CN"/>
              </w:rPr>
              <w:t xml:space="preserve">to notify </w:t>
            </w:r>
            <w:proofErr w:type="spellStart"/>
            <w:r>
              <w:rPr>
                <w:rFonts w:hint="eastAsia"/>
                <w:lang w:val="en-US" w:eastAsia="zh-CN"/>
              </w:rPr>
              <w:t>gNB</w:t>
            </w:r>
            <w:proofErr w:type="spellEnd"/>
            <w:r>
              <w:rPr>
                <w:rFonts w:hint="eastAsia"/>
                <w:lang w:val="en-US" w:eastAsia="zh-CN"/>
              </w:rPr>
              <w:t xml:space="preserve"> whether M-gap/restriction can be skipped or not</w:t>
            </w:r>
            <w:r>
              <w:rPr>
                <w:lang w:val="en-US" w:eastAsia="zh-CN"/>
              </w:rPr>
              <w:t xml:space="preserve">. </w:t>
            </w:r>
            <w:r w:rsidR="00F41AD8">
              <w:rPr>
                <w:rFonts w:hint="eastAsia"/>
                <w:lang w:eastAsia="zh-CN"/>
              </w:rPr>
              <w:t>F</w:t>
            </w:r>
            <w:r w:rsidR="00F41AD8" w:rsidRPr="00AA4C7A">
              <w:t xml:space="preserve">or UL service, </w:t>
            </w:r>
            <w:proofErr w:type="spellStart"/>
            <w:r w:rsidR="00F41AD8" w:rsidRPr="00AA4C7A">
              <w:t>gNB</w:t>
            </w:r>
            <w:proofErr w:type="spellEnd"/>
            <w:r w:rsidR="00F41AD8" w:rsidRPr="00AA4C7A">
              <w:t xml:space="preserve"> may not know the actual size and delay budget for a packet if UE not report the BSR timely, </w:t>
            </w:r>
            <w:r w:rsidR="00F41AD8">
              <w:rPr>
                <w:rFonts w:hint="eastAsia"/>
                <w:lang w:eastAsia="zh-CN"/>
              </w:rPr>
              <w:t>i</w:t>
            </w:r>
            <w:r w:rsidR="00F41AD8" w:rsidRPr="00AA4C7A">
              <w:t xml:space="preserve">n addition, when the CG configuration is used for XR services, and the CG configuration is located within a RRM measurement gap/SMTC, with this case, it’s very difficult for </w:t>
            </w:r>
            <w:proofErr w:type="spellStart"/>
            <w:r w:rsidR="00F41AD8" w:rsidRPr="00AA4C7A">
              <w:t>gNB</w:t>
            </w:r>
            <w:proofErr w:type="spellEnd"/>
            <w:r w:rsidR="00F41AD8" w:rsidRPr="00AA4C7A">
              <w:t xml:space="preserve"> to make any decision</w:t>
            </w:r>
            <w:r w:rsidR="00F41AD8">
              <w:rPr>
                <w:rFonts w:hint="eastAsia"/>
                <w:lang w:eastAsia="zh-CN"/>
              </w:rPr>
              <w:t xml:space="preserve">. Thus, we think </w:t>
            </w:r>
            <w:r w:rsidR="00F41AD8" w:rsidRPr="00AA4C7A">
              <w:t xml:space="preserve">UE assistance information to notify </w:t>
            </w:r>
            <w:proofErr w:type="spellStart"/>
            <w:r w:rsidR="00F41AD8" w:rsidRPr="00AA4C7A">
              <w:t>gNB</w:t>
            </w:r>
            <w:proofErr w:type="spellEnd"/>
            <w:r w:rsidR="00F41AD8" w:rsidRPr="00AA4C7A">
              <w:t xml:space="preserve"> whether Tx/Rx need to perform within RRM measurement gap</w:t>
            </w:r>
            <w:r w:rsidR="00F41AD8">
              <w:rPr>
                <w:rFonts w:hint="eastAsia"/>
                <w:lang w:eastAsia="zh-CN"/>
              </w:rPr>
              <w:t>/restriction is neces</w:t>
            </w:r>
            <w:r w:rsidR="0032301F">
              <w:rPr>
                <w:rFonts w:hint="eastAsia"/>
                <w:lang w:eastAsia="zh-CN"/>
              </w:rPr>
              <w:t>s</w:t>
            </w:r>
            <w:r w:rsidR="00F41AD8">
              <w:rPr>
                <w:rFonts w:hint="eastAsia"/>
                <w:lang w:eastAsia="zh-CN"/>
              </w:rPr>
              <w:t>ary</w:t>
            </w:r>
            <w:r w:rsidR="00F41AD8" w:rsidRPr="00AA4C7A">
              <w:t>.</w:t>
            </w:r>
          </w:p>
        </w:tc>
      </w:tr>
      <w:tr w:rsidR="00031E4E" w14:paraId="1DAD43AB" w14:textId="77777777">
        <w:tc>
          <w:tcPr>
            <w:tcW w:w="2122" w:type="dxa"/>
          </w:tcPr>
          <w:p w14:paraId="6C9E5507" w14:textId="77777777" w:rsidR="00031E4E" w:rsidRDefault="00031E4E" w:rsidP="00031E4E">
            <w:pPr>
              <w:rPr>
                <w:lang w:eastAsia="zh-CN"/>
              </w:rPr>
            </w:pPr>
          </w:p>
        </w:tc>
        <w:tc>
          <w:tcPr>
            <w:tcW w:w="7507" w:type="dxa"/>
          </w:tcPr>
          <w:p w14:paraId="1130F17F" w14:textId="77777777" w:rsidR="00031E4E" w:rsidRDefault="00031E4E" w:rsidP="00031E4E">
            <w:pPr>
              <w:rPr>
                <w:lang w:eastAsia="zh-CN"/>
              </w:rPr>
            </w:pPr>
          </w:p>
        </w:tc>
      </w:tr>
      <w:tr w:rsidR="00031E4E" w14:paraId="2704A149" w14:textId="77777777">
        <w:tc>
          <w:tcPr>
            <w:tcW w:w="2122" w:type="dxa"/>
          </w:tcPr>
          <w:p w14:paraId="1B09C93F" w14:textId="77777777" w:rsidR="00031E4E" w:rsidRDefault="00031E4E" w:rsidP="00031E4E">
            <w:pPr>
              <w:rPr>
                <w:lang w:eastAsia="zh-CN"/>
              </w:rPr>
            </w:pPr>
          </w:p>
        </w:tc>
        <w:tc>
          <w:tcPr>
            <w:tcW w:w="7507" w:type="dxa"/>
          </w:tcPr>
          <w:p w14:paraId="617A2C5C" w14:textId="77777777" w:rsidR="00031E4E" w:rsidRDefault="00031E4E" w:rsidP="00031E4E"/>
        </w:tc>
      </w:tr>
      <w:tr w:rsidR="00031E4E" w14:paraId="76F62561" w14:textId="77777777">
        <w:tc>
          <w:tcPr>
            <w:tcW w:w="2122" w:type="dxa"/>
          </w:tcPr>
          <w:p w14:paraId="77AC3B84" w14:textId="77777777" w:rsidR="00031E4E" w:rsidRDefault="00031E4E" w:rsidP="00031E4E">
            <w:pPr>
              <w:rPr>
                <w:lang w:eastAsia="zh-CN"/>
              </w:rPr>
            </w:pPr>
          </w:p>
        </w:tc>
        <w:tc>
          <w:tcPr>
            <w:tcW w:w="7507" w:type="dxa"/>
          </w:tcPr>
          <w:p w14:paraId="25743A87" w14:textId="77777777" w:rsidR="00031E4E" w:rsidRDefault="00031E4E" w:rsidP="00031E4E"/>
        </w:tc>
      </w:tr>
      <w:tr w:rsidR="00031E4E" w14:paraId="59B209B3" w14:textId="77777777">
        <w:tc>
          <w:tcPr>
            <w:tcW w:w="2122" w:type="dxa"/>
          </w:tcPr>
          <w:p w14:paraId="5C05005C" w14:textId="77777777" w:rsidR="00031E4E" w:rsidRDefault="00031E4E" w:rsidP="00031E4E">
            <w:pPr>
              <w:rPr>
                <w:lang w:eastAsia="zh-CN"/>
              </w:rPr>
            </w:pPr>
          </w:p>
        </w:tc>
        <w:tc>
          <w:tcPr>
            <w:tcW w:w="7507" w:type="dxa"/>
          </w:tcPr>
          <w:p w14:paraId="46EBA8A8" w14:textId="77777777" w:rsidR="00031E4E" w:rsidRDefault="00031E4E" w:rsidP="00031E4E"/>
        </w:tc>
      </w:tr>
    </w:tbl>
    <w:p w14:paraId="1E2AFB9C" w14:textId="77777777" w:rsidR="006D19FC" w:rsidRDefault="006D19FC"/>
    <w:p w14:paraId="72035281" w14:textId="77777777" w:rsidR="006D19FC" w:rsidRDefault="007D60D8">
      <w:pPr>
        <w:pStyle w:val="2"/>
      </w:pPr>
      <w:r>
        <w:t>Other types of solutions</w:t>
      </w:r>
    </w:p>
    <w:p w14:paraId="04811FF8" w14:textId="77777777" w:rsidR="006D19FC" w:rsidRDefault="006D19FC"/>
    <w:p w14:paraId="68B41F5E"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3"/>
      </w:pPr>
      <w:r>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afa"/>
        <w:numPr>
          <w:ilvl w:val="0"/>
          <w:numId w:val="61"/>
        </w:numPr>
        <w:jc w:val="both"/>
        <w:rPr>
          <w:rFonts w:eastAsia="Times"/>
          <w:sz w:val="20"/>
          <w:szCs w:val="20"/>
          <w:lang w:val="en-US"/>
        </w:rPr>
      </w:pPr>
      <w:r>
        <w:rPr>
          <w:rFonts w:eastAsia="Times"/>
          <w:sz w:val="20"/>
          <w:szCs w:val="20"/>
          <w:lang w:val="en-US"/>
        </w:rPr>
        <w:lastRenderedPageBreak/>
        <w:t>UE assesses whether the remaining transmission time is larger than the configured delay threshold: Google</w:t>
      </w:r>
    </w:p>
    <w:p w14:paraId="63890DBE" w14:textId="77777777" w:rsidR="006D19FC" w:rsidRDefault="007D60D8">
      <w:pPr>
        <w:pStyle w:val="afa"/>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t>Moderator’s recommendation:</w:t>
      </w:r>
      <w:r>
        <w:rPr>
          <w:lang w:val="en-US"/>
        </w:rPr>
        <w:t xml:space="preserve"> </w:t>
      </w:r>
    </w:p>
    <w:p w14:paraId="1697EAFE" w14:textId="77777777" w:rsidR="006D19FC" w:rsidRDefault="007D60D8">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af5"/>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2"/>
      </w:pPr>
      <w:r>
        <w:t>Partial skipping</w:t>
      </w:r>
    </w:p>
    <w:p w14:paraId="10E14D87" w14:textId="77777777" w:rsidR="006D19FC" w:rsidRDefault="006D19FC"/>
    <w:p w14:paraId="2E67FD40"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lang w:val="en-US" w:eastAsia="zh-CN"/>
              </w:rPr>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a6"/>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proofErr w:type="spellStart"/>
            <w:r>
              <w:t>InterDigital</w:t>
            </w:r>
            <w:proofErr w:type="spellEnd"/>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t>OPPO</w:t>
            </w:r>
          </w:p>
        </w:tc>
        <w:tc>
          <w:tcPr>
            <w:tcW w:w="7507" w:type="dxa"/>
          </w:tcPr>
          <w:p w14:paraId="473611AA" w14:textId="77777777" w:rsidR="006D19FC" w:rsidRDefault="007D60D8">
            <w:pPr>
              <w:pStyle w:val="ab"/>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lastRenderedPageBreak/>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lang w:val="en-US" w:eastAsia="zh-CN"/>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58B38B7B" w14:textId="77777777" w:rsidR="006D19FC" w:rsidRDefault="007D60D8">
      <w:pPr>
        <w:pStyle w:val="afa"/>
        <w:numPr>
          <w:ilvl w:val="0"/>
          <w:numId w:val="62"/>
        </w:numPr>
        <w:jc w:val="both"/>
        <w:rPr>
          <w:sz w:val="20"/>
          <w:szCs w:val="20"/>
          <w:lang w:val="en-US"/>
        </w:rPr>
      </w:pPr>
      <w:r>
        <w:rPr>
          <w:sz w:val="20"/>
          <w:szCs w:val="20"/>
          <w:lang w:val="en-US"/>
        </w:rPr>
        <w:t xml:space="preserve">Skipping the entire gap occasion to allow data Tx/Rx can impact the quantity/quality of measurements: </w:t>
      </w:r>
      <w:proofErr w:type="spellStart"/>
      <w:r>
        <w:rPr>
          <w:sz w:val="20"/>
          <w:szCs w:val="20"/>
          <w:lang w:val="en-US"/>
        </w:rPr>
        <w:t>InterDigital</w:t>
      </w:r>
      <w:proofErr w:type="spellEnd"/>
    </w:p>
    <w:p w14:paraId="7AFAE5CA" w14:textId="77777777" w:rsidR="006D19FC" w:rsidRDefault="007D60D8">
      <w:pPr>
        <w:pStyle w:val="afa"/>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64E7D1C" w14:textId="77777777" w:rsidR="006D19FC" w:rsidRDefault="007D60D8">
      <w:pPr>
        <w:pStyle w:val="afa"/>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0C223F11" w14:textId="77777777" w:rsidR="006D19FC" w:rsidRDefault="007D60D8">
      <w:pPr>
        <w:pStyle w:val="afa"/>
        <w:numPr>
          <w:ilvl w:val="0"/>
          <w:numId w:val="62"/>
        </w:numPr>
        <w:jc w:val="both"/>
        <w:rPr>
          <w:sz w:val="20"/>
          <w:szCs w:val="20"/>
          <w:lang w:val="en-US"/>
        </w:rPr>
      </w:pPr>
      <w:r>
        <w:rPr>
          <w:sz w:val="20"/>
          <w:szCs w:val="20"/>
          <w:lang w:val="en-US"/>
        </w:rPr>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afa"/>
        <w:numPr>
          <w:ilvl w:val="0"/>
          <w:numId w:val="63"/>
        </w:numPr>
        <w:jc w:val="both"/>
        <w:rPr>
          <w:sz w:val="20"/>
          <w:szCs w:val="20"/>
          <w:lang w:val="en-US"/>
        </w:rPr>
      </w:pPr>
      <w:r>
        <w:rPr>
          <w:rFonts w:cs="Arial"/>
          <w:sz w:val="20"/>
          <w:szCs w:val="20"/>
          <w:lang w:val="en-US"/>
        </w:rPr>
        <w:lastRenderedPageBreak/>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afa"/>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5B495B04" w14:textId="77777777" w:rsidR="006D19FC" w:rsidRDefault="007D60D8">
      <w:pPr>
        <w:pStyle w:val="afa"/>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3"/>
      </w:pPr>
      <w:r>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afa"/>
              <w:ind w:left="312"/>
              <w:rPr>
                <w:b/>
                <w:bCs/>
                <w:sz w:val="20"/>
                <w:szCs w:val="20"/>
                <w:lang w:val="en-US"/>
              </w:rPr>
            </w:pPr>
          </w:p>
          <w:p w14:paraId="3A58963E" w14:textId="77777777" w:rsidR="006D19FC" w:rsidRDefault="007D60D8">
            <w:pPr>
              <w:pStyle w:val="afa"/>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afa"/>
              <w:ind w:left="312"/>
              <w:rPr>
                <w:sz w:val="20"/>
                <w:szCs w:val="20"/>
                <w:lang w:val="en-US"/>
              </w:rPr>
            </w:pPr>
          </w:p>
        </w:tc>
      </w:tr>
    </w:tbl>
    <w:p w14:paraId="4C9E199D" w14:textId="77777777" w:rsidR="006D19FC" w:rsidRDefault="006D19FC"/>
    <w:p w14:paraId="6849757F" w14:textId="77777777" w:rsidR="006D19FC" w:rsidRDefault="006D19FC"/>
    <w:tbl>
      <w:tblPr>
        <w:tblStyle w:val="af5"/>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2854B9CE" w:rsidR="00CD151C" w:rsidRDefault="003147C0" w:rsidP="00CD151C">
            <w:pPr>
              <w:rPr>
                <w:rFonts w:hint="eastAsia"/>
                <w:lang w:eastAsia="zh-CN"/>
              </w:rPr>
            </w:pPr>
            <w:r>
              <w:rPr>
                <w:rFonts w:hint="eastAsia"/>
                <w:lang w:eastAsia="zh-CN"/>
              </w:rPr>
              <w:t>TCL</w:t>
            </w:r>
          </w:p>
        </w:tc>
        <w:tc>
          <w:tcPr>
            <w:tcW w:w="7507" w:type="dxa"/>
          </w:tcPr>
          <w:p w14:paraId="7DCC9EF8" w14:textId="7BACCBAC" w:rsidR="00CD151C" w:rsidRDefault="003147C0" w:rsidP="00CD151C">
            <w:pPr>
              <w:rPr>
                <w:rFonts w:hint="eastAsia"/>
                <w:lang w:eastAsia="zh-CN"/>
              </w:rPr>
            </w:pPr>
            <w:r>
              <w:rPr>
                <w:lang w:eastAsia="zh-CN"/>
              </w:rPr>
              <w:t>S</w:t>
            </w:r>
            <w:r>
              <w:rPr>
                <w:rFonts w:hint="eastAsia"/>
                <w:lang w:eastAsia="zh-CN"/>
              </w:rPr>
              <w:t>imilar view as ZTE.</w:t>
            </w:r>
          </w:p>
        </w:tc>
      </w:tr>
      <w:tr w:rsidR="00CD151C" w14:paraId="4C7A34A5" w14:textId="77777777">
        <w:tc>
          <w:tcPr>
            <w:tcW w:w="2122" w:type="dxa"/>
          </w:tcPr>
          <w:p w14:paraId="2385CBD8" w14:textId="77777777" w:rsidR="00CD151C" w:rsidRDefault="00CD151C" w:rsidP="00CD151C">
            <w:pPr>
              <w:rPr>
                <w:lang w:eastAsia="zh-CN"/>
              </w:rPr>
            </w:pPr>
          </w:p>
        </w:tc>
        <w:tc>
          <w:tcPr>
            <w:tcW w:w="7507" w:type="dxa"/>
          </w:tcPr>
          <w:p w14:paraId="5EE9DAC2" w14:textId="77777777" w:rsidR="00CD151C" w:rsidRDefault="00CD151C" w:rsidP="00CD151C">
            <w:pPr>
              <w:jc w:val="both"/>
              <w:rPr>
                <w:lang w:eastAsia="zh-CN"/>
              </w:rPr>
            </w:pP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2"/>
      </w:pPr>
      <w:r>
        <w:t>Other issues</w:t>
      </w:r>
    </w:p>
    <w:p w14:paraId="17C33458" w14:textId="77777777" w:rsidR="006D19FC" w:rsidRDefault="006D19FC"/>
    <w:p w14:paraId="36BBD1A3"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3"/>
      </w:pPr>
      <w:r>
        <w:t>Moderator's summary of contributions</w:t>
      </w:r>
    </w:p>
    <w:p w14:paraId="56F035A6" w14:textId="77777777" w:rsidR="006D19FC" w:rsidRDefault="007D60D8">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afa"/>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afa"/>
        <w:numPr>
          <w:ilvl w:val="0"/>
          <w:numId w:val="64"/>
        </w:numPr>
        <w:jc w:val="both"/>
        <w:rPr>
          <w:sz w:val="20"/>
          <w:szCs w:val="20"/>
          <w:lang w:val="en-US"/>
        </w:rPr>
      </w:pPr>
      <w:r>
        <w:rPr>
          <w:sz w:val="20"/>
          <w:szCs w:val="20"/>
          <w:lang w:val="en-US"/>
        </w:rPr>
        <w:lastRenderedPageBreak/>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afa"/>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3"/>
      </w:pPr>
      <w:r>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af5"/>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1"/>
      </w:pPr>
      <w:r>
        <w:t>Proposals for online sessions</w:t>
      </w:r>
    </w:p>
    <w:p w14:paraId="49891D2E" w14:textId="77777777" w:rsidR="006D19FC" w:rsidRDefault="006D19FC"/>
    <w:p w14:paraId="2C314A40" w14:textId="77777777" w:rsidR="006D19FC" w:rsidRDefault="007D60D8">
      <w:pPr>
        <w:pStyle w:val="2"/>
      </w:pPr>
      <w:r>
        <w:t>Online session on Tuesday</w:t>
      </w:r>
    </w:p>
    <w:p w14:paraId="79FA393C" w14:textId="77777777" w:rsidR="006D19FC" w:rsidRDefault="006D19FC">
      <w:pPr>
        <w:rPr>
          <w:lang w:val="en-US"/>
        </w:rPr>
      </w:pPr>
    </w:p>
    <w:p w14:paraId="0F72B7A6" w14:textId="77777777" w:rsidR="006D19FC" w:rsidRDefault="006D19FC">
      <w:pPr>
        <w:rPr>
          <w:lang w:val="en-US"/>
        </w:rPr>
      </w:pPr>
    </w:p>
    <w:p w14:paraId="3EFC10BB" w14:textId="77777777" w:rsidR="006D19FC" w:rsidRDefault="007D60D8">
      <w:pPr>
        <w:pStyle w:val="1"/>
      </w:pPr>
      <w:r>
        <w:t>Agreements</w:t>
      </w:r>
    </w:p>
    <w:p w14:paraId="671A9CF7" w14:textId="77777777" w:rsidR="006D19FC" w:rsidRDefault="006D19FC"/>
    <w:p w14:paraId="03049111" w14:textId="77777777" w:rsidR="006D19FC" w:rsidRDefault="007D60D8">
      <w:pPr>
        <w:pStyle w:val="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afa"/>
        <w:numPr>
          <w:ilvl w:val="0"/>
          <w:numId w:val="66"/>
        </w:numPr>
        <w:rPr>
          <w:sz w:val="18"/>
          <w:szCs w:val="18"/>
          <w:lang w:val="en-US"/>
        </w:rPr>
      </w:pPr>
      <w:r>
        <w:rPr>
          <w:sz w:val="18"/>
          <w:szCs w:val="18"/>
          <w:lang w:val="en-US"/>
        </w:rPr>
        <w:t>FFS: Other types of solutions.</w:t>
      </w:r>
    </w:p>
    <w:p w14:paraId="2FE8F617" w14:textId="77777777" w:rsidR="006D19FC" w:rsidRDefault="007D60D8">
      <w:pPr>
        <w:pStyle w:val="afa"/>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afa"/>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afa"/>
        <w:numPr>
          <w:ilvl w:val="1"/>
          <w:numId w:val="18"/>
        </w:numPr>
        <w:rPr>
          <w:sz w:val="18"/>
          <w:szCs w:val="18"/>
          <w:lang w:val="en-US"/>
        </w:rPr>
      </w:pPr>
      <w:r>
        <w:rPr>
          <w:sz w:val="18"/>
          <w:szCs w:val="18"/>
          <w:lang w:val="en-US"/>
        </w:rPr>
        <w:t>FFS: details</w:t>
      </w:r>
    </w:p>
    <w:p w14:paraId="6597BC32" w14:textId="77777777" w:rsidR="006D19FC" w:rsidRDefault="007D60D8">
      <w:pPr>
        <w:pStyle w:val="afa"/>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afa"/>
        <w:numPr>
          <w:ilvl w:val="1"/>
          <w:numId w:val="18"/>
        </w:numPr>
        <w:rPr>
          <w:sz w:val="18"/>
          <w:szCs w:val="18"/>
          <w:lang w:val="en-US"/>
        </w:rPr>
      </w:pPr>
      <w:r>
        <w:rPr>
          <w:sz w:val="18"/>
          <w:szCs w:val="18"/>
          <w:lang w:val="en-US"/>
        </w:rPr>
        <w:t>FFS: details</w:t>
      </w:r>
    </w:p>
    <w:p w14:paraId="07D0D093" w14:textId="77777777" w:rsidR="006D19FC" w:rsidRDefault="007D60D8">
      <w:pPr>
        <w:pStyle w:val="afa"/>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afa"/>
        <w:numPr>
          <w:ilvl w:val="1"/>
          <w:numId w:val="18"/>
        </w:numPr>
        <w:rPr>
          <w:sz w:val="18"/>
          <w:szCs w:val="18"/>
          <w:lang w:val="en-US"/>
        </w:rPr>
      </w:pPr>
      <w:r>
        <w:rPr>
          <w:sz w:val="18"/>
          <w:szCs w:val="18"/>
          <w:lang w:val="en-US"/>
        </w:rPr>
        <w:t>FFS: details</w:t>
      </w:r>
    </w:p>
    <w:p w14:paraId="1D7ACDED" w14:textId="77777777" w:rsidR="006D19FC" w:rsidRDefault="007D60D8">
      <w:pPr>
        <w:pStyle w:val="afa"/>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afa"/>
        <w:numPr>
          <w:ilvl w:val="1"/>
          <w:numId w:val="18"/>
        </w:numPr>
        <w:rPr>
          <w:sz w:val="18"/>
          <w:szCs w:val="18"/>
        </w:rPr>
      </w:pPr>
      <w:r>
        <w:rPr>
          <w:sz w:val="18"/>
          <w:szCs w:val="18"/>
          <w:lang w:val="en-US"/>
        </w:rPr>
        <w:t>FFS: details</w:t>
      </w:r>
    </w:p>
    <w:p w14:paraId="6874A7F7" w14:textId="77777777" w:rsidR="006D19FC" w:rsidRDefault="007D60D8">
      <w:pPr>
        <w:pStyle w:val="afa"/>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afa"/>
        <w:numPr>
          <w:ilvl w:val="1"/>
          <w:numId w:val="18"/>
        </w:numPr>
        <w:rPr>
          <w:sz w:val="18"/>
          <w:szCs w:val="18"/>
        </w:rPr>
      </w:pPr>
      <w:r>
        <w:rPr>
          <w:sz w:val="18"/>
          <w:szCs w:val="18"/>
          <w:lang w:val="en-US"/>
        </w:rPr>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lastRenderedPageBreak/>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afa"/>
        <w:numPr>
          <w:ilvl w:val="1"/>
          <w:numId w:val="18"/>
        </w:numPr>
        <w:rPr>
          <w:sz w:val="20"/>
          <w:szCs w:val="20"/>
          <w:lang w:val="en-US"/>
        </w:rPr>
      </w:pPr>
      <w:r>
        <w:rPr>
          <w:sz w:val="20"/>
          <w:szCs w:val="20"/>
          <w:lang w:val="en-US"/>
        </w:rPr>
        <w:t>FFS: DCI format, DCI content, DCI bit-field size;</w:t>
      </w:r>
    </w:p>
    <w:p w14:paraId="1BC073CC" w14:textId="77777777" w:rsidR="006D19FC" w:rsidRDefault="007D60D8">
      <w:pPr>
        <w:pStyle w:val="afa"/>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afa"/>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27030478"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activation command to enable pre-configured gap(s)/restriction(s), UE will skip gap(s)/restriction(s) after de-activation command is received.</w:t>
      </w:r>
    </w:p>
    <w:p w14:paraId="39CF283E"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afa"/>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afa"/>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afa"/>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A7DDFA9" w14:textId="77777777" w:rsidR="006D19FC" w:rsidRDefault="007D60D8">
      <w:pPr>
        <w:pStyle w:val="afa"/>
        <w:numPr>
          <w:ilvl w:val="2"/>
          <w:numId w:val="18"/>
        </w:numPr>
        <w:rPr>
          <w:sz w:val="20"/>
          <w:szCs w:val="20"/>
          <w:lang w:val="en-US"/>
        </w:rPr>
      </w:pPr>
      <w:r>
        <w:rPr>
          <w:sz w:val="20"/>
          <w:szCs w:val="20"/>
          <w:lang w:val="en-US"/>
        </w:rPr>
        <w:t>FFS: Details of pattern</w:t>
      </w:r>
    </w:p>
    <w:p w14:paraId="29FA37BA"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ab"/>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afa"/>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afa"/>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0E82ABE" w14:textId="77777777" w:rsidR="006D19FC" w:rsidRDefault="007D60D8">
      <w:pPr>
        <w:pStyle w:val="afa"/>
        <w:numPr>
          <w:ilvl w:val="1"/>
          <w:numId w:val="18"/>
        </w:numPr>
        <w:rPr>
          <w:sz w:val="20"/>
          <w:szCs w:val="20"/>
          <w:lang w:val="en-US"/>
        </w:rPr>
      </w:pPr>
      <w:r>
        <w:rPr>
          <w:sz w:val="20"/>
          <w:szCs w:val="20"/>
          <w:lang w:val="en-US"/>
        </w:rPr>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afa"/>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afa"/>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afa"/>
        <w:numPr>
          <w:ilvl w:val="1"/>
          <w:numId w:val="67"/>
        </w:numPr>
        <w:jc w:val="both"/>
        <w:rPr>
          <w:sz w:val="20"/>
          <w:szCs w:val="20"/>
          <w:lang w:val="en-US"/>
        </w:rPr>
      </w:pPr>
      <w:r>
        <w:rPr>
          <w:sz w:val="20"/>
          <w:szCs w:val="20"/>
          <w:lang w:val="en-US"/>
        </w:rPr>
        <w:lastRenderedPageBreak/>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afa"/>
        <w:numPr>
          <w:ilvl w:val="1"/>
          <w:numId w:val="67"/>
        </w:numPr>
        <w:jc w:val="both"/>
        <w:rPr>
          <w:sz w:val="20"/>
          <w:szCs w:val="20"/>
          <w:lang w:val="en-US"/>
        </w:rPr>
      </w:pPr>
      <w:r>
        <w:rPr>
          <w:sz w:val="20"/>
          <w:szCs w:val="20"/>
          <w:lang w:val="en-US"/>
        </w:rPr>
        <w:t>FFS: The number of required SSBs within a time period;</w:t>
      </w:r>
    </w:p>
    <w:p w14:paraId="7E0C82D6" w14:textId="77777777" w:rsidR="006D19FC" w:rsidRDefault="007D60D8">
      <w:pPr>
        <w:pStyle w:val="afa"/>
        <w:numPr>
          <w:ilvl w:val="1"/>
          <w:numId w:val="67"/>
        </w:numPr>
        <w:jc w:val="both"/>
        <w:rPr>
          <w:sz w:val="20"/>
          <w:szCs w:val="20"/>
          <w:lang w:val="en-US"/>
        </w:rPr>
      </w:pPr>
      <w:r>
        <w:rPr>
          <w:sz w:val="20"/>
          <w:szCs w:val="20"/>
          <w:lang w:val="en-US"/>
        </w:rPr>
        <w:t>FFS: The number of consecutive RRM measurements that can be skipped;</w:t>
      </w:r>
    </w:p>
    <w:p w14:paraId="41043BC3" w14:textId="77777777" w:rsidR="006D19FC" w:rsidRDefault="007D60D8">
      <w:pPr>
        <w:pStyle w:val="afa"/>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afa"/>
        <w:numPr>
          <w:ilvl w:val="1"/>
          <w:numId w:val="67"/>
        </w:numPr>
        <w:rPr>
          <w:sz w:val="20"/>
          <w:szCs w:val="20"/>
          <w:lang w:val="en-US"/>
        </w:rPr>
      </w:pPr>
      <w:r>
        <w:rPr>
          <w:sz w:val="20"/>
          <w:szCs w:val="20"/>
          <w:lang w:val="en-US"/>
        </w:rPr>
        <w:t xml:space="preserve">FFS: The patterns of gap(s)/restriction(s) where skipping is feasible or acceptable;  </w:t>
      </w:r>
    </w:p>
    <w:p w14:paraId="666D5F5E" w14:textId="77777777" w:rsidR="006D19FC" w:rsidRDefault="007D60D8">
      <w:pPr>
        <w:pStyle w:val="afa"/>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afa"/>
        <w:numPr>
          <w:ilvl w:val="1"/>
          <w:numId w:val="67"/>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023B45C6" w14:textId="77777777" w:rsidR="006D19FC" w:rsidRDefault="007D60D8">
      <w:pPr>
        <w:pStyle w:val="afa"/>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afa"/>
        <w:numPr>
          <w:ilvl w:val="1"/>
          <w:numId w:val="67"/>
        </w:numPr>
        <w:rPr>
          <w:sz w:val="20"/>
          <w:szCs w:val="20"/>
          <w:lang w:val="en-US"/>
        </w:rPr>
      </w:pPr>
      <w:r>
        <w:rPr>
          <w:sz w:val="20"/>
          <w:szCs w:val="20"/>
          <w:lang w:val="en-US"/>
        </w:rPr>
        <w:t>FFS: PSI (PDU set importance);</w:t>
      </w:r>
    </w:p>
    <w:p w14:paraId="3E91346D" w14:textId="77777777" w:rsidR="006D19FC" w:rsidRDefault="007D60D8">
      <w:pPr>
        <w:pStyle w:val="afa"/>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afa"/>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afa"/>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2A8E7562" w14:textId="77777777" w:rsidR="006D19FC" w:rsidRDefault="007D60D8">
      <w:pPr>
        <w:pStyle w:val="afa"/>
        <w:ind w:left="0"/>
        <w:rPr>
          <w:sz w:val="20"/>
          <w:szCs w:val="20"/>
          <w:lang w:val="en-US"/>
        </w:rPr>
      </w:pPr>
      <w:r>
        <w:rPr>
          <w:sz w:val="20"/>
          <w:szCs w:val="20"/>
          <w:lang w:val="en-US"/>
        </w:rPr>
        <w:t xml:space="preserve">Note: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363A087E" w14:textId="77777777" w:rsidR="006D19FC" w:rsidRDefault="007D60D8">
      <w:pPr>
        <w:pStyle w:val="afa"/>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000000">
            <w:pPr>
              <w:pStyle w:val="afa"/>
              <w:ind w:left="0" w:right="742"/>
              <w:rPr>
                <w:b w:val="0"/>
                <w:bCs w:val="0"/>
                <w:sz w:val="20"/>
                <w:szCs w:val="20"/>
              </w:rPr>
            </w:pPr>
            <w:hyperlink r:id="rId40" w:history="1">
              <w:r w:rsidR="007D60D8">
                <w:rPr>
                  <w:rStyle w:val="af7"/>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 xml:space="preserve">Huawei, </w:t>
            </w:r>
            <w:proofErr w:type="spellStart"/>
            <w:r>
              <w:rPr>
                <w:b w:val="0"/>
                <w:bCs w:val="0"/>
              </w:rPr>
              <w:t>HiSilicon</w:t>
            </w:r>
            <w:proofErr w:type="spellEnd"/>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000000">
            <w:pPr>
              <w:pStyle w:val="afa"/>
              <w:ind w:left="0" w:right="742"/>
              <w:rPr>
                <w:rFonts w:eastAsia="Times New Roman"/>
                <w:b w:val="0"/>
                <w:bCs w:val="0"/>
                <w:sz w:val="20"/>
                <w:szCs w:val="20"/>
                <w:u w:val="single"/>
                <w:lang w:val="en-US"/>
              </w:rPr>
            </w:pPr>
            <w:hyperlink r:id="rId41" w:history="1">
              <w:r w:rsidR="007D60D8">
                <w:rPr>
                  <w:rStyle w:val="af7"/>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000000">
            <w:pPr>
              <w:pStyle w:val="afa"/>
              <w:ind w:left="0" w:right="742"/>
              <w:rPr>
                <w:rFonts w:eastAsia="Times New Roman"/>
                <w:b w:val="0"/>
                <w:bCs w:val="0"/>
                <w:sz w:val="20"/>
                <w:szCs w:val="20"/>
                <w:u w:val="single"/>
                <w:lang w:val="en-US"/>
              </w:rPr>
            </w:pPr>
            <w:hyperlink r:id="rId42" w:history="1">
              <w:r w:rsidR="007D60D8">
                <w:rPr>
                  <w:rStyle w:val="af7"/>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000000">
            <w:pPr>
              <w:pStyle w:val="afa"/>
              <w:ind w:left="0" w:right="742"/>
              <w:rPr>
                <w:rFonts w:eastAsia="Times New Roman"/>
                <w:b w:val="0"/>
                <w:bCs w:val="0"/>
                <w:sz w:val="20"/>
                <w:szCs w:val="20"/>
                <w:u w:val="single"/>
                <w:lang w:val="en-US"/>
              </w:rPr>
            </w:pPr>
            <w:hyperlink r:id="rId43" w:history="1">
              <w:r w:rsidR="007D60D8">
                <w:rPr>
                  <w:rStyle w:val="af7"/>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000000">
            <w:pPr>
              <w:pStyle w:val="afa"/>
              <w:ind w:left="0" w:right="742"/>
              <w:rPr>
                <w:rFonts w:eastAsia="Times New Roman"/>
                <w:b w:val="0"/>
                <w:bCs w:val="0"/>
                <w:sz w:val="20"/>
                <w:szCs w:val="20"/>
                <w:u w:val="single"/>
                <w:lang w:val="en-US"/>
              </w:rPr>
            </w:pPr>
            <w:hyperlink r:id="rId44" w:history="1">
              <w:r w:rsidR="007D60D8">
                <w:rPr>
                  <w:rStyle w:val="af7"/>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000000">
            <w:pPr>
              <w:pStyle w:val="afa"/>
              <w:ind w:left="0" w:right="742"/>
              <w:rPr>
                <w:rFonts w:eastAsia="Times New Roman"/>
                <w:b w:val="0"/>
                <w:bCs w:val="0"/>
                <w:sz w:val="20"/>
                <w:szCs w:val="20"/>
                <w:u w:val="single"/>
                <w:lang w:val="en-US"/>
              </w:rPr>
            </w:pPr>
            <w:hyperlink r:id="rId45" w:history="1">
              <w:r w:rsidR="007D60D8">
                <w:rPr>
                  <w:rStyle w:val="af7"/>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000000">
            <w:pPr>
              <w:pStyle w:val="afa"/>
              <w:ind w:left="0" w:right="742"/>
              <w:rPr>
                <w:rFonts w:eastAsia="Times New Roman"/>
                <w:b w:val="0"/>
                <w:bCs w:val="0"/>
                <w:sz w:val="20"/>
                <w:szCs w:val="20"/>
                <w:u w:val="single"/>
                <w:lang w:val="en-US"/>
              </w:rPr>
            </w:pPr>
            <w:hyperlink r:id="rId46" w:history="1">
              <w:r w:rsidR="007D60D8">
                <w:rPr>
                  <w:rStyle w:val="af7"/>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000000">
            <w:pPr>
              <w:pStyle w:val="afa"/>
              <w:ind w:left="0" w:right="742"/>
              <w:rPr>
                <w:rFonts w:eastAsia="Times New Roman"/>
                <w:b w:val="0"/>
                <w:bCs w:val="0"/>
                <w:sz w:val="20"/>
                <w:szCs w:val="20"/>
                <w:u w:val="single"/>
                <w:lang w:val="en-US"/>
              </w:rPr>
            </w:pPr>
            <w:hyperlink r:id="rId47" w:history="1">
              <w:r w:rsidR="007D60D8">
                <w:rPr>
                  <w:rStyle w:val="af7"/>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afa"/>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000000">
            <w:pPr>
              <w:pStyle w:val="afa"/>
              <w:ind w:left="0" w:right="742"/>
              <w:rPr>
                <w:rFonts w:eastAsia="Times New Roman"/>
                <w:b w:val="0"/>
                <w:bCs w:val="0"/>
                <w:sz w:val="20"/>
                <w:szCs w:val="20"/>
                <w:u w:val="single"/>
                <w:lang w:val="en-US"/>
              </w:rPr>
            </w:pPr>
            <w:hyperlink r:id="rId48" w:history="1">
              <w:r w:rsidR="007D60D8">
                <w:rPr>
                  <w:rStyle w:val="af7"/>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000000">
            <w:pPr>
              <w:pStyle w:val="afa"/>
              <w:ind w:left="0" w:right="1167"/>
              <w:rPr>
                <w:rFonts w:eastAsia="Times New Roman"/>
                <w:b w:val="0"/>
                <w:bCs w:val="0"/>
                <w:sz w:val="20"/>
                <w:szCs w:val="20"/>
                <w:u w:val="single"/>
                <w:lang w:val="en-US"/>
              </w:rPr>
            </w:pPr>
            <w:hyperlink r:id="rId49" w:history="1">
              <w:r w:rsidR="007D60D8">
                <w:rPr>
                  <w:rStyle w:val="af7"/>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000000">
            <w:pPr>
              <w:pStyle w:val="afa"/>
              <w:ind w:left="0" w:right="1167"/>
              <w:rPr>
                <w:rFonts w:eastAsia="Times New Roman"/>
                <w:b w:val="0"/>
                <w:bCs w:val="0"/>
                <w:sz w:val="20"/>
                <w:szCs w:val="20"/>
                <w:u w:val="single"/>
                <w:lang w:val="en-US"/>
              </w:rPr>
            </w:pPr>
            <w:hyperlink r:id="rId50" w:history="1">
              <w:r w:rsidR="007D60D8">
                <w:rPr>
                  <w:rStyle w:val="af7"/>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000000">
            <w:pPr>
              <w:pStyle w:val="afa"/>
              <w:ind w:left="0" w:right="1167"/>
              <w:rPr>
                <w:rFonts w:eastAsia="Times New Roman"/>
                <w:b w:val="0"/>
                <w:bCs w:val="0"/>
                <w:sz w:val="20"/>
                <w:szCs w:val="20"/>
                <w:u w:val="single"/>
                <w:lang w:val="en-US"/>
              </w:rPr>
            </w:pPr>
            <w:hyperlink r:id="rId51" w:history="1">
              <w:r w:rsidR="007D60D8">
                <w:rPr>
                  <w:rStyle w:val="af7"/>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000000">
            <w:pPr>
              <w:pStyle w:val="afa"/>
              <w:ind w:left="0" w:right="742"/>
              <w:rPr>
                <w:rFonts w:eastAsia="Times New Roman"/>
                <w:b w:val="0"/>
                <w:bCs w:val="0"/>
                <w:sz w:val="20"/>
                <w:szCs w:val="20"/>
                <w:u w:val="single"/>
                <w:lang w:val="en-US"/>
              </w:rPr>
            </w:pPr>
            <w:hyperlink r:id="rId52" w:history="1">
              <w:r w:rsidR="007D60D8">
                <w:rPr>
                  <w:rStyle w:val="af7"/>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000000">
            <w:pPr>
              <w:pStyle w:val="afa"/>
              <w:ind w:left="0" w:right="1167"/>
              <w:rPr>
                <w:rFonts w:eastAsia="Times New Roman"/>
                <w:b w:val="0"/>
                <w:bCs w:val="0"/>
                <w:sz w:val="20"/>
                <w:szCs w:val="20"/>
                <w:u w:val="single"/>
                <w:lang w:val="en-US"/>
              </w:rPr>
            </w:pPr>
            <w:hyperlink r:id="rId53" w:history="1">
              <w:r w:rsidR="007D60D8">
                <w:rPr>
                  <w:rStyle w:val="af7"/>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000000">
            <w:pPr>
              <w:pStyle w:val="afa"/>
              <w:ind w:left="0" w:right="1167"/>
              <w:rPr>
                <w:rFonts w:eastAsia="Times New Roman"/>
                <w:b w:val="0"/>
                <w:bCs w:val="0"/>
                <w:sz w:val="20"/>
                <w:szCs w:val="20"/>
                <w:u w:val="single"/>
                <w:lang w:val="en-US"/>
              </w:rPr>
            </w:pPr>
            <w:hyperlink r:id="rId54" w:history="1">
              <w:r w:rsidR="007D60D8">
                <w:rPr>
                  <w:rStyle w:val="af7"/>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000000">
            <w:pPr>
              <w:pStyle w:val="afa"/>
              <w:ind w:left="0" w:right="1167"/>
              <w:rPr>
                <w:rFonts w:eastAsia="Times New Roman"/>
                <w:b w:val="0"/>
                <w:bCs w:val="0"/>
                <w:sz w:val="20"/>
                <w:szCs w:val="20"/>
                <w:u w:val="single"/>
                <w:lang w:val="en-US"/>
              </w:rPr>
            </w:pPr>
            <w:hyperlink r:id="rId55" w:history="1">
              <w:r w:rsidR="007D60D8">
                <w:rPr>
                  <w:rStyle w:val="af7"/>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000000">
            <w:pPr>
              <w:pStyle w:val="afa"/>
              <w:ind w:left="0" w:right="1167"/>
              <w:rPr>
                <w:rFonts w:eastAsia="Times New Roman"/>
                <w:b w:val="0"/>
                <w:bCs w:val="0"/>
                <w:sz w:val="20"/>
                <w:szCs w:val="20"/>
                <w:u w:val="single"/>
                <w:lang w:val="en-US"/>
              </w:rPr>
            </w:pPr>
            <w:hyperlink r:id="rId56" w:history="1">
              <w:r w:rsidR="007D60D8">
                <w:rPr>
                  <w:rStyle w:val="af7"/>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000000">
            <w:pPr>
              <w:pStyle w:val="afa"/>
              <w:ind w:left="0" w:right="1167"/>
              <w:rPr>
                <w:rFonts w:eastAsia="Times New Roman"/>
                <w:b w:val="0"/>
                <w:bCs w:val="0"/>
                <w:sz w:val="20"/>
                <w:szCs w:val="20"/>
                <w:u w:val="single"/>
                <w:lang w:val="en-US"/>
              </w:rPr>
            </w:pPr>
            <w:hyperlink r:id="rId57" w:history="1">
              <w:r w:rsidR="007D60D8">
                <w:rPr>
                  <w:rStyle w:val="af7"/>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000000">
            <w:pPr>
              <w:pStyle w:val="afa"/>
              <w:ind w:left="0" w:right="1167"/>
              <w:rPr>
                <w:rFonts w:eastAsia="Times New Roman"/>
                <w:b w:val="0"/>
                <w:bCs w:val="0"/>
                <w:sz w:val="20"/>
                <w:szCs w:val="20"/>
                <w:u w:val="single"/>
                <w:lang w:val="en-US"/>
              </w:rPr>
            </w:pPr>
            <w:hyperlink r:id="rId58" w:history="1">
              <w:r w:rsidR="007D60D8">
                <w:rPr>
                  <w:rStyle w:val="af7"/>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000000">
            <w:pPr>
              <w:pStyle w:val="afa"/>
              <w:ind w:left="0" w:right="1167"/>
              <w:rPr>
                <w:rFonts w:eastAsia="Times New Roman"/>
                <w:b w:val="0"/>
                <w:bCs w:val="0"/>
                <w:sz w:val="20"/>
                <w:szCs w:val="20"/>
                <w:u w:val="single"/>
                <w:lang w:val="en-US"/>
              </w:rPr>
            </w:pPr>
            <w:hyperlink r:id="rId59" w:history="1">
              <w:r w:rsidR="007D60D8">
                <w:rPr>
                  <w:rStyle w:val="af7"/>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000000">
            <w:pPr>
              <w:pStyle w:val="afa"/>
              <w:ind w:left="0" w:right="1167"/>
              <w:rPr>
                <w:rFonts w:eastAsia="Times New Roman"/>
                <w:b w:val="0"/>
                <w:bCs w:val="0"/>
                <w:sz w:val="20"/>
                <w:szCs w:val="20"/>
                <w:u w:val="single"/>
                <w:lang w:val="en-US"/>
              </w:rPr>
            </w:pPr>
            <w:hyperlink r:id="rId60" w:history="1">
              <w:r w:rsidR="007D60D8">
                <w:rPr>
                  <w:rStyle w:val="af7"/>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000000">
            <w:pPr>
              <w:pStyle w:val="afa"/>
              <w:ind w:left="0" w:right="1167"/>
              <w:rPr>
                <w:rFonts w:eastAsia="Times New Roman"/>
                <w:b w:val="0"/>
                <w:bCs w:val="0"/>
                <w:sz w:val="20"/>
                <w:szCs w:val="20"/>
                <w:u w:val="single"/>
                <w:lang w:val="en-US"/>
              </w:rPr>
            </w:pPr>
            <w:hyperlink r:id="rId61" w:history="1">
              <w:r w:rsidR="007D60D8">
                <w:rPr>
                  <w:rStyle w:val="af7"/>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000000">
            <w:pPr>
              <w:pStyle w:val="afa"/>
              <w:ind w:left="0" w:right="1167"/>
              <w:rPr>
                <w:rFonts w:eastAsia="Times New Roman"/>
                <w:b w:val="0"/>
                <w:bCs w:val="0"/>
                <w:sz w:val="20"/>
                <w:szCs w:val="20"/>
                <w:u w:val="single"/>
                <w:lang w:val="en-US"/>
              </w:rPr>
            </w:pPr>
            <w:hyperlink r:id="rId62" w:history="1">
              <w:r w:rsidR="007D60D8">
                <w:rPr>
                  <w:rStyle w:val="af7"/>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000000">
            <w:pPr>
              <w:pStyle w:val="afa"/>
              <w:ind w:left="0" w:right="1167"/>
              <w:rPr>
                <w:rFonts w:eastAsia="Times New Roman"/>
                <w:b w:val="0"/>
                <w:bCs w:val="0"/>
                <w:sz w:val="20"/>
                <w:szCs w:val="20"/>
                <w:u w:val="single"/>
                <w:lang w:val="en-US"/>
              </w:rPr>
            </w:pPr>
            <w:hyperlink r:id="rId63" w:history="1">
              <w:r w:rsidR="007D60D8">
                <w:rPr>
                  <w:rStyle w:val="af7"/>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000000">
            <w:pPr>
              <w:pStyle w:val="afa"/>
              <w:ind w:left="0" w:right="1167"/>
              <w:rPr>
                <w:rFonts w:eastAsia="Times New Roman"/>
                <w:b w:val="0"/>
                <w:bCs w:val="0"/>
                <w:sz w:val="20"/>
                <w:szCs w:val="20"/>
                <w:u w:val="single"/>
                <w:lang w:val="en-US"/>
              </w:rPr>
            </w:pPr>
            <w:hyperlink r:id="rId64" w:history="1">
              <w:r w:rsidR="007D60D8">
                <w:rPr>
                  <w:rStyle w:val="af7"/>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000000">
            <w:pPr>
              <w:pStyle w:val="afa"/>
              <w:ind w:left="0" w:right="1167"/>
              <w:rPr>
                <w:rFonts w:eastAsia="Times New Roman"/>
                <w:b w:val="0"/>
                <w:bCs w:val="0"/>
                <w:sz w:val="20"/>
                <w:szCs w:val="20"/>
                <w:u w:val="single"/>
                <w:lang w:val="en-US"/>
              </w:rPr>
            </w:pPr>
            <w:hyperlink r:id="rId65" w:history="1">
              <w:r w:rsidR="007D60D8">
                <w:rPr>
                  <w:rStyle w:val="af7"/>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000000">
            <w:pPr>
              <w:pStyle w:val="afa"/>
              <w:ind w:left="0" w:right="1167"/>
              <w:rPr>
                <w:b w:val="0"/>
                <w:bCs w:val="0"/>
                <w:kern w:val="24"/>
                <w:sz w:val="20"/>
                <w:szCs w:val="20"/>
                <w:u w:val="single"/>
              </w:rPr>
            </w:pPr>
            <w:hyperlink r:id="rId66" w:history="1">
              <w:r w:rsidR="007D60D8">
                <w:rPr>
                  <w:rStyle w:val="af7"/>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685A" w14:textId="77777777" w:rsidR="004D2F68" w:rsidRDefault="004D2F68">
      <w:pPr>
        <w:spacing w:after="0"/>
      </w:pPr>
      <w:r>
        <w:separator/>
      </w:r>
    </w:p>
  </w:endnote>
  <w:endnote w:type="continuationSeparator" w:id="0">
    <w:p w14:paraId="18E6F4BA" w14:textId="77777777" w:rsidR="004D2F68" w:rsidRDefault="004D2F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variable"/>
    <w:sig w:usb0="A00006EF" w:usb1="5000205B"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36B0" w14:textId="77777777" w:rsidR="004D2F68" w:rsidRDefault="004D2F68">
      <w:pPr>
        <w:spacing w:after="0"/>
      </w:pPr>
      <w:r>
        <w:separator/>
      </w:r>
    </w:p>
  </w:footnote>
  <w:footnote w:type="continuationSeparator" w:id="0">
    <w:p w14:paraId="1202160B" w14:textId="77777777" w:rsidR="004D2F68" w:rsidRDefault="004D2F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C965F9"/>
    <w:multiLevelType w:val="hybridMultilevel"/>
    <w:tmpl w:val="EF6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9"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0"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7" w15:restartNumberingAfterBreak="0">
    <w:nsid w:val="7D1D03B2"/>
    <w:multiLevelType w:val="hybridMultilevel"/>
    <w:tmpl w:val="98F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41585200">
    <w:abstractNumId w:val="25"/>
  </w:num>
  <w:num w:numId="2" w16cid:durableId="1460956765">
    <w:abstractNumId w:val="29"/>
  </w:num>
  <w:num w:numId="3" w16cid:durableId="1078550609">
    <w:abstractNumId w:val="2"/>
  </w:num>
  <w:num w:numId="4" w16cid:durableId="1349407360">
    <w:abstractNumId w:val="50"/>
  </w:num>
  <w:num w:numId="5" w16cid:durableId="1462649335">
    <w:abstractNumId w:val="7"/>
  </w:num>
  <w:num w:numId="6" w16cid:durableId="2131699584">
    <w:abstractNumId w:val="65"/>
  </w:num>
  <w:num w:numId="7" w16cid:durableId="612517170">
    <w:abstractNumId w:val="11"/>
  </w:num>
  <w:num w:numId="8" w16cid:durableId="75054219">
    <w:abstractNumId w:val="20"/>
  </w:num>
  <w:num w:numId="9" w16cid:durableId="556016125">
    <w:abstractNumId w:val="19"/>
  </w:num>
  <w:num w:numId="10" w16cid:durableId="1371612054">
    <w:abstractNumId w:val="22"/>
  </w:num>
  <w:num w:numId="11" w16cid:durableId="1142112451">
    <w:abstractNumId w:val="43"/>
  </w:num>
  <w:num w:numId="12" w16cid:durableId="820583658">
    <w:abstractNumId w:val="21"/>
  </w:num>
  <w:num w:numId="13" w16cid:durableId="162283673">
    <w:abstractNumId w:val="32"/>
  </w:num>
  <w:num w:numId="14" w16cid:durableId="910773012">
    <w:abstractNumId w:val="66"/>
  </w:num>
  <w:num w:numId="15" w16cid:durableId="1054231557">
    <w:abstractNumId w:val="59"/>
  </w:num>
  <w:num w:numId="16" w16cid:durableId="456487589">
    <w:abstractNumId w:val="57"/>
  </w:num>
  <w:num w:numId="17" w16cid:durableId="308021987">
    <w:abstractNumId w:val="58"/>
  </w:num>
  <w:num w:numId="18" w16cid:durableId="2063206937">
    <w:abstractNumId w:val="38"/>
  </w:num>
  <w:num w:numId="19" w16cid:durableId="2007634930">
    <w:abstractNumId w:val="1"/>
  </w:num>
  <w:num w:numId="20" w16cid:durableId="1180970754">
    <w:abstractNumId w:val="62"/>
  </w:num>
  <w:num w:numId="21" w16cid:durableId="1050499244">
    <w:abstractNumId w:val="52"/>
  </w:num>
  <w:num w:numId="22" w16cid:durableId="1881740877">
    <w:abstractNumId w:val="61"/>
  </w:num>
  <w:num w:numId="23" w16cid:durableId="668600716">
    <w:abstractNumId w:val="47"/>
  </w:num>
  <w:num w:numId="24" w16cid:durableId="1854415547">
    <w:abstractNumId w:val="17"/>
  </w:num>
  <w:num w:numId="25" w16cid:durableId="1148473790">
    <w:abstractNumId w:val="30"/>
  </w:num>
  <w:num w:numId="26" w16cid:durableId="540476189">
    <w:abstractNumId w:val="6"/>
  </w:num>
  <w:num w:numId="27" w16cid:durableId="986669254">
    <w:abstractNumId w:val="35"/>
  </w:num>
  <w:num w:numId="28" w16cid:durableId="185751681">
    <w:abstractNumId w:val="18"/>
  </w:num>
  <w:num w:numId="29" w16cid:durableId="1057245864">
    <w:abstractNumId w:val="39"/>
  </w:num>
  <w:num w:numId="30" w16cid:durableId="737360775">
    <w:abstractNumId w:val="46"/>
  </w:num>
  <w:num w:numId="31" w16cid:durableId="1310478969">
    <w:abstractNumId w:val="68"/>
  </w:num>
  <w:num w:numId="32" w16cid:durableId="941835390">
    <w:abstractNumId w:val="33"/>
  </w:num>
  <w:num w:numId="33" w16cid:durableId="2116055698">
    <w:abstractNumId w:val="60"/>
  </w:num>
  <w:num w:numId="34" w16cid:durableId="1664039659">
    <w:abstractNumId w:val="53"/>
  </w:num>
  <w:num w:numId="35" w16cid:durableId="467091865">
    <w:abstractNumId w:val="16"/>
  </w:num>
  <w:num w:numId="36" w16cid:durableId="1944681086">
    <w:abstractNumId w:val="24"/>
  </w:num>
  <w:num w:numId="37" w16cid:durableId="76874151">
    <w:abstractNumId w:val="54"/>
  </w:num>
  <w:num w:numId="38" w16cid:durableId="2058427777">
    <w:abstractNumId w:val="0"/>
  </w:num>
  <w:num w:numId="39" w16cid:durableId="1319308011">
    <w:abstractNumId w:val="10"/>
  </w:num>
  <w:num w:numId="40" w16cid:durableId="135030768">
    <w:abstractNumId w:val="36"/>
  </w:num>
  <w:num w:numId="41" w16cid:durableId="2064866179">
    <w:abstractNumId w:val="3"/>
  </w:num>
  <w:num w:numId="42" w16cid:durableId="1288660511">
    <w:abstractNumId w:val="23"/>
  </w:num>
  <w:num w:numId="43" w16cid:durableId="246883476">
    <w:abstractNumId w:val="63"/>
  </w:num>
  <w:num w:numId="44" w16cid:durableId="1947930137">
    <w:abstractNumId w:val="9"/>
  </w:num>
  <w:num w:numId="45" w16cid:durableId="87386064">
    <w:abstractNumId w:val="44"/>
  </w:num>
  <w:num w:numId="46" w16cid:durableId="256255238">
    <w:abstractNumId w:val="56"/>
  </w:num>
  <w:num w:numId="47" w16cid:durableId="2058699437">
    <w:abstractNumId w:val="13"/>
  </w:num>
  <w:num w:numId="48" w16cid:durableId="1161657163">
    <w:abstractNumId w:val="4"/>
  </w:num>
  <w:num w:numId="49" w16cid:durableId="772437547">
    <w:abstractNumId w:val="15"/>
  </w:num>
  <w:num w:numId="50" w16cid:durableId="1424955205">
    <w:abstractNumId w:val="28"/>
  </w:num>
  <w:num w:numId="51" w16cid:durableId="152187692">
    <w:abstractNumId w:val="12"/>
  </w:num>
  <w:num w:numId="52" w16cid:durableId="681474808">
    <w:abstractNumId w:val="41"/>
  </w:num>
  <w:num w:numId="53" w16cid:durableId="175652377">
    <w:abstractNumId w:val="14"/>
  </w:num>
  <w:num w:numId="54" w16cid:durableId="2043897831">
    <w:abstractNumId w:val="27"/>
  </w:num>
  <w:num w:numId="55" w16cid:durableId="195891961">
    <w:abstractNumId w:val="34"/>
  </w:num>
  <w:num w:numId="56" w16cid:durableId="1535117736">
    <w:abstractNumId w:val="31"/>
  </w:num>
  <w:num w:numId="57" w16cid:durableId="1330864844">
    <w:abstractNumId w:val="48"/>
  </w:num>
  <w:num w:numId="58" w16cid:durableId="122699311">
    <w:abstractNumId w:val="45"/>
  </w:num>
  <w:num w:numId="59" w16cid:durableId="547881304">
    <w:abstractNumId w:val="49"/>
  </w:num>
  <w:num w:numId="60" w16cid:durableId="1148279433">
    <w:abstractNumId w:val="42"/>
  </w:num>
  <w:num w:numId="61" w16cid:durableId="1653369478">
    <w:abstractNumId w:val="55"/>
  </w:num>
  <w:num w:numId="62" w16cid:durableId="2120752748">
    <w:abstractNumId w:val="51"/>
  </w:num>
  <w:num w:numId="63" w16cid:durableId="1309745044">
    <w:abstractNumId w:val="37"/>
  </w:num>
  <w:num w:numId="64" w16cid:durableId="1620641945">
    <w:abstractNumId w:val="8"/>
  </w:num>
  <w:num w:numId="65" w16cid:durableId="1864980902">
    <w:abstractNumId w:val="5"/>
  </w:num>
  <w:num w:numId="66" w16cid:durableId="1910656088">
    <w:abstractNumId w:val="26"/>
  </w:num>
  <w:num w:numId="67" w16cid:durableId="426658826">
    <w:abstractNumId w:val="64"/>
  </w:num>
  <w:num w:numId="68" w16cid:durableId="791628412">
    <w:abstractNumId w:val="67"/>
  </w:num>
  <w:num w:numId="69" w16cid:durableId="353271116">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5780"/>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787"/>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58A"/>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autoRedefine/>
    <w:qFormat/>
    <w:pPr>
      <w:numPr>
        <w:ilvl w:val="2"/>
      </w:numPr>
      <w:spacing w:before="120"/>
      <w:outlineLvl w:val="2"/>
    </w:pPr>
    <w:rPr>
      <w:sz w:val="28"/>
    </w:rPr>
  </w:style>
  <w:style w:type="paragraph" w:styleId="4">
    <w:name w:val="heading 4"/>
    <w:basedOn w:val="3"/>
    <w:next w:val="a"/>
    <w:autoRedefine/>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autoRedefine/>
    <w:qFormat/>
    <w:pPr>
      <w:numPr>
        <w:ilvl w:val="5"/>
      </w:numPr>
      <w:outlineLvl w:val="5"/>
    </w:pPr>
  </w:style>
  <w:style w:type="paragraph" w:styleId="7">
    <w:name w:val="heading 7"/>
    <w:basedOn w:val="H6"/>
    <w:next w:val="a"/>
    <w:autoRedefine/>
    <w:qFormat/>
    <w:pPr>
      <w:numPr>
        <w:ilvl w:val="6"/>
      </w:numPr>
      <w:outlineLvl w:val="6"/>
    </w:pPr>
  </w:style>
  <w:style w:type="paragraph" w:styleId="8">
    <w:name w:val="heading 8"/>
    <w:basedOn w:val="1"/>
    <w:next w:val="a"/>
    <w:autoRedefine/>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autoRedefine/>
    <w:qFormat/>
    <w:pPr>
      <w:ind w:left="1985" w:hanging="1985"/>
      <w:outlineLvl w:val="9"/>
    </w:pPr>
    <w:rPr>
      <w:sz w:val="20"/>
    </w:rPr>
  </w:style>
  <w:style w:type="paragraph" w:styleId="30">
    <w:name w:val="List 3"/>
    <w:basedOn w:val="21"/>
    <w:autoRedefine/>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autoRedefine/>
    <w:semiHidden/>
    <w:qFormat/>
    <w:pPr>
      <w:ind w:left="2268" w:hanging="2268"/>
    </w:pPr>
  </w:style>
  <w:style w:type="paragraph" w:styleId="TOC6">
    <w:name w:val="toc 6"/>
    <w:basedOn w:val="TOC5"/>
    <w:next w:val="a"/>
    <w:autoRedefine/>
    <w:semiHidden/>
    <w:qFormat/>
    <w:pPr>
      <w:ind w:left="1985" w:hanging="1985"/>
    </w:pPr>
  </w:style>
  <w:style w:type="paragraph" w:styleId="TOC5">
    <w:name w:val="toc 5"/>
    <w:basedOn w:val="TOC4"/>
    <w:next w:val="a"/>
    <w:autoRedefine/>
    <w:semiHidden/>
    <w:qFormat/>
    <w:pPr>
      <w:ind w:left="1701" w:hanging="1701"/>
    </w:pPr>
  </w:style>
  <w:style w:type="paragraph" w:styleId="TOC4">
    <w:name w:val="toc 4"/>
    <w:basedOn w:val="TOC3"/>
    <w:next w:val="a"/>
    <w:autoRedefine/>
    <w:semiHidden/>
    <w:qFormat/>
    <w:pPr>
      <w:ind w:left="1418" w:hanging="1418"/>
    </w:pPr>
  </w:style>
  <w:style w:type="paragraph" w:styleId="TOC3">
    <w:name w:val="toc 3"/>
    <w:basedOn w:val="TOC2"/>
    <w:next w:val="a"/>
    <w:autoRedefine/>
    <w:semiHidden/>
    <w:qFormat/>
    <w:pPr>
      <w:ind w:left="1134" w:hanging="1134"/>
    </w:pPr>
  </w:style>
  <w:style w:type="paragraph" w:styleId="TOC2">
    <w:name w:val="toc 2"/>
    <w:basedOn w:val="TOC1"/>
    <w:next w:val="a"/>
    <w:autoRedefine/>
    <w:semiHidden/>
    <w:qFormat/>
    <w:pPr>
      <w:keepNext w:val="0"/>
      <w:spacing w:before="0"/>
      <w:ind w:left="851" w:hanging="851"/>
    </w:pPr>
    <w:rPr>
      <w:sz w:val="20"/>
    </w:rPr>
  </w:style>
  <w:style w:type="paragraph" w:styleId="TOC1">
    <w:name w:val="toc 1"/>
    <w:next w:val="a"/>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autoRedefine/>
    <w:qFormat/>
    <w:pPr>
      <w:ind w:left="851"/>
    </w:pPr>
  </w:style>
  <w:style w:type="paragraph" w:styleId="a4">
    <w:name w:val="List Number"/>
    <w:basedOn w:val="a3"/>
    <w:autoRedefine/>
    <w:qFormat/>
  </w:style>
  <w:style w:type="paragraph" w:styleId="40">
    <w:name w:val="List Bullet 4"/>
    <w:basedOn w:val="31"/>
    <w:autoRedefine/>
    <w:qFormat/>
    <w:pPr>
      <w:ind w:left="1418"/>
    </w:pPr>
  </w:style>
  <w:style w:type="paragraph" w:styleId="31">
    <w:name w:val="List Bullet 3"/>
    <w:basedOn w:val="23"/>
    <w:autoRedefine/>
    <w:qFormat/>
    <w:pPr>
      <w:ind w:left="1135"/>
    </w:pPr>
  </w:style>
  <w:style w:type="paragraph" w:styleId="23">
    <w:name w:val="List Bullet 2"/>
    <w:basedOn w:val="a5"/>
    <w:autoRedefine/>
    <w:qFormat/>
    <w:pPr>
      <w:ind w:left="851"/>
    </w:pPr>
  </w:style>
  <w:style w:type="paragraph" w:styleId="a5">
    <w:name w:val="List Bullet"/>
    <w:basedOn w:val="a3"/>
    <w:autoRedefine/>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autoRedefine/>
    <w:semiHidden/>
    <w:qFormat/>
    <w:pPr>
      <w:overflowPunct/>
      <w:autoSpaceDE/>
      <w:autoSpaceDN/>
      <w:adjustRightInd/>
      <w:textAlignment w:val="auto"/>
    </w:pPr>
    <w:rPr>
      <w:rFonts w:eastAsia="MS Mincho"/>
    </w:rPr>
  </w:style>
  <w:style w:type="paragraph" w:styleId="ab">
    <w:name w:val="Body Text"/>
    <w:basedOn w:val="a"/>
    <w:link w:val="ac"/>
    <w:autoRedefine/>
    <w:qFormat/>
    <w:pPr>
      <w:spacing w:after="120"/>
    </w:p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autoRedefine/>
    <w:qFormat/>
    <w:pPr>
      <w:jc w:val="center"/>
    </w:pPr>
    <w:rPr>
      <w:i/>
    </w:rPr>
  </w:style>
  <w:style w:type="paragraph" w:styleId="af">
    <w:name w:val="header"/>
    <w:link w:val="af0"/>
    <w:autoRedefine/>
    <w:qFormat/>
    <w:pPr>
      <w:widowControl w:val="0"/>
      <w:overflowPunct w:val="0"/>
      <w:autoSpaceDE w:val="0"/>
      <w:autoSpaceDN w:val="0"/>
      <w:adjustRightInd w:val="0"/>
      <w:textAlignment w:val="baseline"/>
    </w:pPr>
    <w:rPr>
      <w:rFonts w:ascii="Arial" w:hAnsi="Arial"/>
      <w:b/>
      <w:sz w:val="18"/>
      <w:lang w:eastAsia="en-US"/>
    </w:rPr>
  </w:style>
  <w:style w:type="paragraph" w:styleId="af1">
    <w:name w:val="footnote text"/>
    <w:basedOn w:val="a"/>
    <w:link w:val="af2"/>
    <w:autoRedefine/>
    <w:qFormat/>
    <w:pPr>
      <w:keepLines/>
      <w:spacing w:after="0"/>
      <w:ind w:left="454" w:hanging="454"/>
    </w:pPr>
    <w:rPr>
      <w:sz w:val="16"/>
    </w:rPr>
  </w:style>
  <w:style w:type="paragraph" w:styleId="51">
    <w:name w:val="List 5"/>
    <w:basedOn w:val="41"/>
    <w:autoRedefine/>
    <w:qFormat/>
    <w:pPr>
      <w:ind w:left="1702"/>
    </w:pPr>
  </w:style>
  <w:style w:type="paragraph" w:styleId="41">
    <w:name w:val="List 4"/>
    <w:basedOn w:val="30"/>
    <w:autoRedefine/>
    <w:qFormat/>
    <w:pPr>
      <w:ind w:left="1418"/>
    </w:pPr>
  </w:style>
  <w:style w:type="paragraph" w:styleId="TOC9">
    <w:name w:val="toc 9"/>
    <w:basedOn w:val="TOC8"/>
    <w:next w:val="a"/>
    <w:autoRedefine/>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f3">
    <w:name w:val="Normal (Web)"/>
    <w:basedOn w:val="a"/>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autoRedefine/>
    <w:semiHidden/>
    <w:qFormat/>
    <w:pPr>
      <w:keepLines/>
      <w:spacing w:after="0"/>
    </w:pPr>
  </w:style>
  <w:style w:type="paragraph" w:styleId="25">
    <w:name w:val="index 2"/>
    <w:basedOn w:val="11"/>
    <w:next w:val="a"/>
    <w:autoRedefine/>
    <w:semiHidden/>
    <w:qFormat/>
    <w:pPr>
      <w:ind w:left="284"/>
    </w:pPr>
  </w:style>
  <w:style w:type="paragraph" w:styleId="af4">
    <w:name w:val="annotation subject"/>
    <w:basedOn w:val="a9"/>
    <w:next w:val="a9"/>
    <w:semiHidden/>
    <w:qFormat/>
    <w:pPr>
      <w:overflowPunct w:val="0"/>
      <w:autoSpaceDE w:val="0"/>
      <w:autoSpaceDN w:val="0"/>
      <w:adjustRightInd w:val="0"/>
      <w:textAlignment w:val="baseline"/>
    </w:pPr>
    <w:rPr>
      <w:rFonts w:eastAsia="Times New Roman"/>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semiHidden/>
    <w:unhideWhenUsed/>
    <w:qFormat/>
    <w:rPr>
      <w:color w:val="800080"/>
      <w:u w:val="single"/>
    </w:rPr>
  </w:style>
  <w:style w:type="character" w:styleId="af7">
    <w:name w:val="Hyperlink"/>
    <w:autoRedefine/>
    <w:uiPriority w:val="99"/>
    <w:qFormat/>
    <w:rPr>
      <w:color w:val="0000FF"/>
      <w:u w:val="single"/>
    </w:rPr>
  </w:style>
  <w:style w:type="character" w:styleId="af8">
    <w:name w:val="annotation reference"/>
    <w:semiHidden/>
    <w:qFormat/>
    <w:rPr>
      <w:sz w:val="16"/>
    </w:rPr>
  </w:style>
  <w:style w:type="character" w:styleId="af9">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a"/>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a"/>
    <w:next w:val="a"/>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autoRedefine/>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1"/>
    <w:qFormat/>
  </w:style>
  <w:style w:type="paragraph" w:customStyle="1" w:styleId="B5">
    <w:name w:val="B5"/>
    <w:basedOn w:val="51"/>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a7">
    <w:name w:val="题注 字符"/>
    <w:link w:val="a6"/>
    <w:autoRedefine/>
    <w:uiPriority w:val="35"/>
    <w:qFormat/>
    <w:rPr>
      <w:rFonts w:ascii="Times New Roman" w:hAnsi="Times New Roman"/>
      <w:b/>
    </w:rPr>
  </w:style>
  <w:style w:type="paragraph" w:customStyle="1" w:styleId="Doc-text2">
    <w:name w:val="Doc-text2"/>
    <w:basedOn w:val="a"/>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afa">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a"/>
    <w:link w:val="afb"/>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af2">
    <w:name w:val="脚注文本 字符"/>
    <w:link w:val="af1"/>
    <w:autoRedefine/>
    <w:qFormat/>
    <w:rPr>
      <w:rFonts w:ascii="Times New Roman" w:hAnsi="Times New Roman"/>
      <w:sz w:val="16"/>
      <w:lang w:val="en-GB"/>
    </w:rPr>
  </w:style>
  <w:style w:type="paragraph" w:customStyle="1" w:styleId="owapara">
    <w:name w:val="owapara"/>
    <w:basedOn w:val="a"/>
    <w:autoRedefine/>
    <w:qFormat/>
    <w:pPr>
      <w:overflowPunct/>
      <w:autoSpaceDE/>
      <w:autoSpaceDN/>
      <w:adjustRightInd/>
      <w:spacing w:after="0"/>
      <w:textAlignment w:val="auto"/>
    </w:pPr>
    <w:rPr>
      <w:rFonts w:eastAsia="Calibri"/>
      <w:sz w:val="24"/>
      <w:szCs w:val="24"/>
      <w:lang w:val="en-US"/>
    </w:rPr>
  </w:style>
  <w:style w:type="character" w:customStyle="1" w:styleId="ac">
    <w:name w:val="正文文本 字符"/>
    <w:link w:val="ab"/>
    <w:autoRedefine/>
    <w:qFormat/>
    <w:rPr>
      <w:rFonts w:ascii="Times New Roman" w:hAnsi="Times New Roman"/>
      <w:lang w:val="en-GB"/>
    </w:rPr>
  </w:style>
  <w:style w:type="character" w:customStyle="1" w:styleId="aa">
    <w:name w:val="批注文字 字符"/>
    <w:link w:val="a9"/>
    <w:autoRedefine/>
    <w:semiHidden/>
    <w:qFormat/>
    <w:rPr>
      <w:rFonts w:ascii="Times New Roman" w:eastAsia="MS Mincho" w:hAnsi="Times New Roman"/>
      <w:lang w:val="en-GB"/>
    </w:rPr>
  </w:style>
  <w:style w:type="paragraph" w:customStyle="1" w:styleId="LGTdoc">
    <w:name w:val="LGTdoc_본문"/>
    <w:basedOn w:val="a"/>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b">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a"/>
    <w:autoRedefine/>
    <w:uiPriority w:val="34"/>
    <w:qFormat/>
    <w:locked/>
    <w:rPr>
      <w:rFonts w:ascii="Times New Roman" w:hAnsi="Times New Roman"/>
      <w:sz w:val="24"/>
      <w:szCs w:val="24"/>
      <w:lang w:val="fi-FI" w:eastAsia="zh-CN"/>
    </w:rPr>
  </w:style>
  <w:style w:type="character" w:styleId="afc">
    <w:name w:val="Placeholder Text"/>
    <w:basedOn w:val="a0"/>
    <w:uiPriority w:val="99"/>
    <w:semiHidden/>
    <w:qFormat/>
    <w:rPr>
      <w:color w:val="808080"/>
    </w:rPr>
  </w:style>
  <w:style w:type="character" w:customStyle="1" w:styleId="af0">
    <w:name w:val="页眉 字符"/>
    <w:basedOn w:val="a0"/>
    <w:link w:val="af"/>
    <w:autoRedefine/>
    <w:qFormat/>
    <w:locked/>
    <w:rPr>
      <w:rFonts w:ascii="Arial" w:hAnsi="Arial"/>
      <w:b/>
      <w:sz w:val="18"/>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table" w:customStyle="1" w:styleId="PlainTable11">
    <w:name w:val="Plain Table 11"/>
    <w:basedOn w:val="a1"/>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d">
    <w:name w:val="No Spacing"/>
    <w:autoRedefine/>
    <w:uiPriority w:val="1"/>
    <w:qFormat/>
    <w:rPr>
      <w:rFonts w:ascii="Arial" w:eastAsia="Times New Roman" w:hAnsi="Arial"/>
      <w:sz w:val="22"/>
      <w:lang w:val="en-GB" w:eastAsia="en-US"/>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a"/>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a"/>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2">
    <w:name w:val="未处理的提及1"/>
    <w:basedOn w:val="a0"/>
    <w:uiPriority w:val="99"/>
    <w:semiHidden/>
    <w:unhideWhenUsed/>
    <w:rPr>
      <w:color w:val="605E5C"/>
      <w:shd w:val="clear" w:color="auto" w:fill="E1DFDD"/>
    </w:rPr>
  </w:style>
  <w:style w:type="character" w:customStyle="1" w:styleId="26">
    <w:name w:val="未处理的提及2"/>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afe">
    <w:name w:val="Intense Quote"/>
    <w:basedOn w:val="a"/>
    <w:next w:val="a"/>
    <w:link w:val="aff"/>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aff">
    <w:name w:val="明显引用 字符"/>
    <w:basedOn w:val="a0"/>
    <w:link w:val="af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a1"/>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1.emf"/><Relationship Id="rId39" Type="http://schemas.openxmlformats.org/officeDocument/2006/relationships/image" Target="media/image21.png"/><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61" Type="http://schemas.openxmlformats.org/officeDocument/2006/relationships/hyperlink" Target="https://www.3gpp.org/ftp/TSG_RAN/WG1_RL1/TSGR1_117/Docs/R1-2405171.zip"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vsdx"/><Relationship Id="rId27" Type="http://schemas.openxmlformats.org/officeDocument/2006/relationships/package" Target="embeddings/Microsoft_Visio___2.vsdx"/><Relationship Id="rId30" Type="http://schemas.openxmlformats.org/officeDocument/2006/relationships/package" Target="embeddings/Microsoft_Visio___3.vsdx"/><Relationship Id="rId35" Type="http://schemas.openxmlformats.org/officeDocument/2006/relationships/package" Target="embeddings/Microsoft_Visio___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F841C663-99FC-4677-BEF8-FE757C6A4D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7.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Props/app.xml><?xml version="1.0" encoding="utf-8"?>
<Properties xmlns="http://schemas.openxmlformats.org/officeDocument/2006/extended-properties" xmlns:vt="http://schemas.openxmlformats.org/officeDocument/2006/docPropsVTypes">
  <Template>3GPP TDoc.dot</Template>
  <TotalTime>47</TotalTime>
  <Pages>52</Pages>
  <Words>19414</Words>
  <Characters>110665</Characters>
  <Application>Microsoft Office Word</Application>
  <DocSecurity>0</DocSecurity>
  <Lines>922</Lines>
  <Paragraphs>259</Paragraphs>
  <ScaleCrop>false</ScaleCrop>
  <Company>Nokia &amp; NSN</Company>
  <LinksUpToDate>false</LinksUpToDate>
  <CharactersWithSpaces>129820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邓一伟</cp:lastModifiedBy>
  <cp:revision>33</cp:revision>
  <cp:lastPrinted>2016-06-20T11:35:00Z</cp:lastPrinted>
  <dcterms:created xsi:type="dcterms:W3CDTF">2024-05-20T05:04:00Z</dcterms:created>
  <dcterms:modified xsi:type="dcterms:W3CDTF">2024-05-20T06:27:00Z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