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3E047" w14:textId="77777777" w:rsidR="00CF468F" w:rsidRDefault="00BE6F91">
      <w:pPr>
        <w:pStyle w:val="Header"/>
        <w:tabs>
          <w:tab w:val="right" w:pos="9639"/>
        </w:tabs>
        <w:rPr>
          <w:bCs/>
          <w:sz w:val="24"/>
          <w:szCs w:val="24"/>
        </w:rPr>
      </w:pPr>
      <w:r>
        <w:rPr>
          <w:bCs/>
          <w:sz w:val="24"/>
          <w:szCs w:val="24"/>
        </w:rPr>
        <w:t>3GPP TSG RAN WG1 #117</w:t>
      </w:r>
      <w:r>
        <w:rPr>
          <w:bCs/>
          <w:sz w:val="24"/>
          <w:szCs w:val="24"/>
        </w:rPr>
        <w:tab/>
        <w:t>R1-240xxxx</w:t>
      </w:r>
    </w:p>
    <w:p w14:paraId="38BFB7B8" w14:textId="77777777" w:rsidR="00CF468F" w:rsidRDefault="00BE6F91">
      <w:pPr>
        <w:pStyle w:val="Header"/>
        <w:rPr>
          <w:bCs/>
          <w:sz w:val="24"/>
          <w:szCs w:val="24"/>
        </w:rPr>
      </w:pPr>
      <w:r>
        <w:rPr>
          <w:bCs/>
          <w:sz w:val="24"/>
          <w:szCs w:val="24"/>
        </w:rPr>
        <w:t>Fukuoka City, Fukuoka, Japan, May 20th – 24th, 2024</w:t>
      </w:r>
    </w:p>
    <w:p w14:paraId="2DF7E2F7" w14:textId="77777777" w:rsidR="00CF468F" w:rsidRDefault="00CF468F">
      <w:pPr>
        <w:pStyle w:val="Header"/>
        <w:rPr>
          <w:bCs/>
          <w:sz w:val="24"/>
          <w:szCs w:val="24"/>
        </w:rPr>
      </w:pPr>
    </w:p>
    <w:p w14:paraId="19CADE65" w14:textId="77777777" w:rsidR="00CF468F" w:rsidRDefault="00CF468F">
      <w:pPr>
        <w:pStyle w:val="Header"/>
        <w:rPr>
          <w:bCs/>
          <w:sz w:val="24"/>
          <w:lang w:val="en-GB" w:eastAsia="ja-JP"/>
        </w:rPr>
      </w:pPr>
    </w:p>
    <w:p w14:paraId="16C2992B" w14:textId="77777777" w:rsidR="00CF468F" w:rsidRDefault="00BE6F91">
      <w:pPr>
        <w:pStyle w:val="CRCoverPage"/>
        <w:rPr>
          <w:rFonts w:cs="Arial"/>
          <w:b/>
          <w:bCs/>
          <w:sz w:val="24"/>
          <w:szCs w:val="24"/>
          <w:lang w:val="en-US" w:eastAsia="ja-JP"/>
        </w:rPr>
      </w:pPr>
      <w:r>
        <w:rPr>
          <w:rFonts w:cs="Arial"/>
          <w:b/>
          <w:bCs/>
          <w:sz w:val="24"/>
          <w:szCs w:val="24"/>
        </w:rPr>
        <w:t>Agenda item:</w:t>
      </w:r>
      <w:r>
        <w:rPr>
          <w:rFonts w:cs="Arial"/>
          <w:b/>
          <w:bCs/>
          <w:sz w:val="24"/>
        </w:rPr>
        <w:tab/>
      </w:r>
      <w:r>
        <w:rPr>
          <w:rFonts w:cs="Arial"/>
          <w:b/>
          <w:bCs/>
          <w:sz w:val="24"/>
        </w:rPr>
        <w:tab/>
      </w:r>
      <w:r>
        <w:rPr>
          <w:rFonts w:cs="Arial"/>
          <w:b/>
          <w:bCs/>
          <w:sz w:val="24"/>
          <w:szCs w:val="24"/>
        </w:rPr>
        <w:t>9.10.1</w:t>
      </w:r>
    </w:p>
    <w:p w14:paraId="427ABD3E" w14:textId="77777777" w:rsidR="00CF468F" w:rsidRDefault="00BE6F91">
      <w:pPr>
        <w:tabs>
          <w:tab w:val="left" w:pos="1985"/>
        </w:tabs>
        <w:spacing w:after="120"/>
        <w:ind w:left="1985" w:hanging="1985"/>
        <w:rPr>
          <w:rFonts w:ascii="Arial" w:hAnsi="Arial" w:cs="Arial"/>
          <w:b/>
          <w:bCs/>
          <w:sz w:val="24"/>
          <w:szCs w:val="24"/>
          <w:lang w:val="en-US"/>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w:t>
      </w:r>
    </w:p>
    <w:p w14:paraId="79BADD52" w14:textId="77777777" w:rsidR="00CF468F" w:rsidRDefault="00BE6F91">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Moderator summary #1 - Enabling TX/RX for XR during RRM measurements</w:t>
      </w:r>
    </w:p>
    <w:p w14:paraId="10C97EEA" w14:textId="77777777" w:rsidR="00CF468F" w:rsidRDefault="00BE6F91">
      <w:pPr>
        <w:rPr>
          <w:rFonts w:ascii="Arial" w:hAnsi="Arial" w:cs="Arial"/>
          <w:b/>
          <w:bCs/>
          <w:sz w:val="24"/>
          <w:szCs w:val="24"/>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1D168EAF" w14:textId="77777777" w:rsidR="00CF468F" w:rsidRDefault="00BE6F91">
      <w:pPr>
        <w:pStyle w:val="Heading1"/>
      </w:pPr>
      <w:r>
        <w:t>Introduction</w:t>
      </w:r>
    </w:p>
    <w:p w14:paraId="056C817B" w14:textId="77777777" w:rsidR="00CF468F" w:rsidRDefault="00BE6F91">
      <w:r>
        <w:t>The following objectives were agreed to be part of Rel19 WI on XR, XR (</w:t>
      </w:r>
      <w:proofErr w:type="spellStart"/>
      <w:r>
        <w:t>eXtended</w:t>
      </w:r>
      <w:proofErr w:type="spellEnd"/>
      <w:r>
        <w:t xml:space="preserve"> Reality) for NR Phase 3 [1]:</w:t>
      </w:r>
    </w:p>
    <w:tbl>
      <w:tblPr>
        <w:tblStyle w:val="TableGrid"/>
        <w:tblW w:w="0" w:type="auto"/>
        <w:tblLook w:val="04A0" w:firstRow="1" w:lastRow="0" w:firstColumn="1" w:lastColumn="0" w:noHBand="0" w:noVBand="1"/>
      </w:tblPr>
      <w:tblGrid>
        <w:gridCol w:w="9629"/>
      </w:tblGrid>
      <w:tr w:rsidR="00CF468F" w14:paraId="1160B12E" w14:textId="77777777">
        <w:tc>
          <w:tcPr>
            <w:tcW w:w="9631" w:type="dxa"/>
            <w:shd w:val="clear" w:color="auto" w:fill="F2F2F2" w:themeFill="background1" w:themeFillShade="F2"/>
          </w:tcPr>
          <w:p w14:paraId="2EAFFE1D" w14:textId="77777777" w:rsidR="00CF468F" w:rsidRDefault="00BE6F91">
            <w:pPr>
              <w:pStyle w:val="B1"/>
              <w:spacing w:before="120"/>
              <w:rPr>
                <w:sz w:val="16"/>
                <w:szCs w:val="16"/>
              </w:rPr>
            </w:pPr>
            <w:r>
              <w:rPr>
                <w:sz w:val="16"/>
                <w:szCs w:val="16"/>
              </w:rPr>
              <w:t>-</w:t>
            </w:r>
            <w:r>
              <w:rPr>
                <w:sz w:val="16"/>
                <w:szCs w:val="16"/>
              </w:rPr>
              <w:tab/>
              <w:t xml:space="preserve">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 [RAN2]. </w:t>
            </w:r>
          </w:p>
          <w:p w14:paraId="30B45B61" w14:textId="77777777" w:rsidR="00CF468F" w:rsidRDefault="00BE6F91">
            <w:pPr>
              <w:pStyle w:val="NO"/>
              <w:rPr>
                <w:sz w:val="16"/>
                <w:szCs w:val="16"/>
              </w:rPr>
            </w:pPr>
            <w:r>
              <w:rPr>
                <w:sz w:val="16"/>
                <w:szCs w:val="16"/>
              </w:rPr>
              <w:t>NOTE:</w:t>
            </w:r>
            <w:r>
              <w:rPr>
                <w:sz w:val="16"/>
                <w:szCs w:val="16"/>
              </w:rPr>
              <w:tab/>
              <w:t>Check in RAN#105 (check also other WG involvement if needed).</w:t>
            </w:r>
          </w:p>
          <w:p w14:paraId="12225E99" w14:textId="77777777" w:rsidR="00CF468F" w:rsidRDefault="00BE6F91">
            <w:pPr>
              <w:pStyle w:val="B1"/>
              <w:rPr>
                <w:sz w:val="16"/>
                <w:szCs w:val="16"/>
              </w:rPr>
            </w:pPr>
            <w:r>
              <w:rPr>
                <w:sz w:val="16"/>
                <w:szCs w:val="16"/>
              </w:rPr>
              <w:t>-</w:t>
            </w:r>
            <w:r>
              <w:rPr>
                <w:sz w:val="16"/>
                <w:szCs w:val="16"/>
              </w:rPr>
              <w:tab/>
            </w:r>
            <w:r>
              <w:rPr>
                <w:sz w:val="16"/>
                <w:szCs w:val="16"/>
                <w:highlight w:val="yellow"/>
              </w:rPr>
              <w:t>Specify enhancements to enable transmission/reception in gaps/restrictions that are caused by RRM measurements (from inter-frequency RRM measurement gaps, or intra-frequency measurements, or other scheduling restrictions etc). [RAN1, RAN2, RAN4]</w:t>
            </w:r>
            <w:r>
              <w:rPr>
                <w:sz w:val="16"/>
                <w:szCs w:val="16"/>
              </w:rPr>
              <w:t xml:space="preserve"> </w:t>
            </w:r>
          </w:p>
          <w:p w14:paraId="4B93DC90" w14:textId="77777777" w:rsidR="00CF468F" w:rsidRDefault="00BE6F91">
            <w:pPr>
              <w:pStyle w:val="B2"/>
              <w:rPr>
                <w:sz w:val="16"/>
                <w:szCs w:val="16"/>
              </w:rPr>
            </w:pPr>
            <w:r>
              <w:rPr>
                <w:sz w:val="16"/>
                <w:szCs w:val="16"/>
                <w:highlight w:val="yellow"/>
              </w:rPr>
              <w:t>-</w:t>
            </w:r>
            <w:r>
              <w:rPr>
                <w:sz w:val="16"/>
                <w:szCs w:val="16"/>
                <w:highlight w:val="yellow"/>
              </w:rPr>
              <w:tab/>
              <w:t>Specify the corresponding measurement gap and scheduling restriction to enable the identified enhancements with RRM performance impact taken into consideration, work being triggered by LS. [RAN4]</w:t>
            </w:r>
          </w:p>
          <w:p w14:paraId="02815702" w14:textId="77777777" w:rsidR="00CF468F" w:rsidRDefault="00BE6F91">
            <w:pPr>
              <w:pStyle w:val="B1"/>
              <w:rPr>
                <w:sz w:val="16"/>
                <w:szCs w:val="16"/>
              </w:rPr>
            </w:pPr>
            <w:r>
              <w:rPr>
                <w:sz w:val="16"/>
                <w:szCs w:val="16"/>
              </w:rPr>
              <w:t>-</w:t>
            </w:r>
            <w:r>
              <w:rPr>
                <w:sz w:val="16"/>
                <w:szCs w:val="16"/>
              </w:rPr>
              <w:tab/>
              <w:t xml:space="preserve">Specify Enhancements for Scheduling, as follows: </w:t>
            </w:r>
          </w:p>
          <w:p w14:paraId="36F3A146" w14:textId="77777777" w:rsidR="00CF468F" w:rsidRDefault="00BE6F91">
            <w:pPr>
              <w:pStyle w:val="B2"/>
              <w:rPr>
                <w:sz w:val="16"/>
                <w:szCs w:val="16"/>
              </w:rPr>
            </w:pPr>
            <w:r>
              <w:rPr>
                <w:sz w:val="16"/>
                <w:szCs w:val="16"/>
              </w:rPr>
              <w:t>-</w:t>
            </w:r>
            <w:r>
              <w:rPr>
                <w:sz w:val="16"/>
                <w:szCs w:val="16"/>
              </w:rPr>
              <w:tab/>
              <w:t xml:space="preserve">For the UL, Study and if justified, </w:t>
            </w:r>
            <w:proofErr w:type="gramStart"/>
            <w:r>
              <w:rPr>
                <w:sz w:val="16"/>
                <w:szCs w:val="16"/>
              </w:rPr>
              <w:t>Specify</w:t>
            </w:r>
            <w:proofErr w:type="gramEnd"/>
            <w:r>
              <w:rPr>
                <w:sz w:val="16"/>
                <w:szCs w:val="16"/>
              </w:rPr>
              <w:t xml:space="preserve"> enhancements using delay/deadline information, for support of UL scheduling to enable high XR capacity while meeting delay requirements/avoiding too late PDUs. [RAN2].</w:t>
            </w:r>
          </w:p>
          <w:p w14:paraId="3B7EC117" w14:textId="77777777" w:rsidR="00CF468F" w:rsidRDefault="00BE6F91">
            <w:pPr>
              <w:pStyle w:val="NO"/>
              <w:rPr>
                <w:sz w:val="16"/>
                <w:szCs w:val="16"/>
              </w:rPr>
            </w:pPr>
            <w:r>
              <w:rPr>
                <w:sz w:val="16"/>
                <w:szCs w:val="16"/>
              </w:rPr>
              <w:t>NOTE:</w:t>
            </w:r>
            <w:r>
              <w:rPr>
                <w:sz w:val="16"/>
                <w:szCs w:val="16"/>
              </w:rPr>
              <w:tab/>
              <w:t>LCP implementation complexity need to be taken into account when evaluating solutions.</w:t>
            </w:r>
          </w:p>
          <w:p w14:paraId="08C264DA" w14:textId="77777777" w:rsidR="00CF468F" w:rsidRDefault="00BE6F91">
            <w:pPr>
              <w:pStyle w:val="NO"/>
              <w:rPr>
                <w:sz w:val="16"/>
                <w:szCs w:val="16"/>
              </w:rPr>
            </w:pPr>
            <w:r>
              <w:rPr>
                <w:sz w:val="16"/>
                <w:szCs w:val="16"/>
              </w:rPr>
              <w:t>NOTE:</w:t>
            </w:r>
            <w:r>
              <w:rPr>
                <w:sz w:val="16"/>
                <w:szCs w:val="16"/>
              </w:rPr>
              <w:tab/>
              <w:t>Check in RAN#105</w:t>
            </w:r>
          </w:p>
          <w:p w14:paraId="24A3BC57" w14:textId="77777777" w:rsidR="00CF468F" w:rsidRDefault="00BE6F91">
            <w:pPr>
              <w:pStyle w:val="B1"/>
              <w:rPr>
                <w:sz w:val="16"/>
                <w:szCs w:val="16"/>
              </w:rPr>
            </w:pPr>
            <w:r>
              <w:rPr>
                <w:sz w:val="16"/>
                <w:szCs w:val="16"/>
              </w:rPr>
              <w:t>-</w:t>
            </w:r>
            <w:r>
              <w:rPr>
                <w:sz w:val="16"/>
                <w:szCs w:val="16"/>
              </w:rPr>
              <w:tab/>
              <w:t>Specify the following user plane enhancements [RAN2]</w:t>
            </w:r>
          </w:p>
          <w:p w14:paraId="387D1179" w14:textId="77777777" w:rsidR="00CF468F" w:rsidRDefault="00BE6F91">
            <w:pPr>
              <w:pStyle w:val="B2"/>
              <w:rPr>
                <w:sz w:val="16"/>
                <w:szCs w:val="16"/>
              </w:rPr>
            </w:pPr>
            <w:r>
              <w:rPr>
                <w:sz w:val="16"/>
                <w:szCs w:val="16"/>
              </w:rPr>
              <w:t>-</w:t>
            </w:r>
            <w:r>
              <w:rPr>
                <w:sz w:val="16"/>
                <w:szCs w:val="16"/>
              </w:rPr>
              <w:tab/>
              <w:t xml:space="preserve">RLC re-transmission related enhancements for operation of RLC Acknowledged Mode (AM) with small packet delay budget. </w:t>
            </w:r>
          </w:p>
          <w:p w14:paraId="31142DD1" w14:textId="77777777" w:rsidR="00CF468F" w:rsidRDefault="00BE6F91">
            <w:pPr>
              <w:pStyle w:val="B1"/>
              <w:rPr>
                <w:sz w:val="16"/>
                <w:szCs w:val="16"/>
              </w:rPr>
            </w:pPr>
            <w:r>
              <w:rPr>
                <w:sz w:val="16"/>
                <w:szCs w:val="16"/>
              </w:rPr>
              <w:t>-</w:t>
            </w:r>
            <w:r>
              <w:rPr>
                <w:sz w:val="16"/>
                <w:szCs w:val="16"/>
              </w:rPr>
              <w:tab/>
              <w:t>Specify Core requirements related to the above objectives as necessary [RAN4]</w:t>
            </w:r>
          </w:p>
          <w:p w14:paraId="6E2E831D" w14:textId="77777777" w:rsidR="00CF468F" w:rsidRDefault="00BE6F91">
            <w:pPr>
              <w:pStyle w:val="B1"/>
              <w:numPr>
                <w:ilvl w:val="0"/>
                <w:numId w:val="5"/>
              </w:numPr>
              <w:rPr>
                <w:sz w:val="16"/>
                <w:szCs w:val="16"/>
              </w:rPr>
            </w:pPr>
            <w:r>
              <w:rPr>
                <w:sz w:val="16"/>
                <w:szCs w:val="16"/>
              </w:rPr>
              <w:t>Extend Release 18 standalone mechanism to support NR-NR dual connectivity as follows [RAN3]</w:t>
            </w:r>
          </w:p>
          <w:p w14:paraId="0968E7B9" w14:textId="77777777" w:rsidR="00CF468F" w:rsidRDefault="00BE6F91">
            <w:pPr>
              <w:pStyle w:val="B1"/>
              <w:numPr>
                <w:ilvl w:val="1"/>
                <w:numId w:val="6"/>
              </w:numPr>
              <w:rPr>
                <w:sz w:val="16"/>
                <w:szCs w:val="16"/>
              </w:rPr>
            </w:pPr>
            <w:r>
              <w:rPr>
                <w:sz w:val="16"/>
                <w:szCs w:val="16"/>
              </w:rPr>
              <w:t xml:space="preserve">PDU set based handling </w:t>
            </w:r>
          </w:p>
          <w:p w14:paraId="188E652C" w14:textId="77777777" w:rsidR="00CF468F" w:rsidRDefault="00BE6F91">
            <w:pPr>
              <w:pStyle w:val="B1"/>
              <w:numPr>
                <w:ilvl w:val="1"/>
                <w:numId w:val="6"/>
              </w:numPr>
              <w:rPr>
                <w:sz w:val="16"/>
                <w:szCs w:val="16"/>
              </w:rPr>
            </w:pPr>
            <w:r>
              <w:rPr>
                <w:sz w:val="16"/>
                <w:szCs w:val="16"/>
              </w:rPr>
              <w:t xml:space="preserve">ECN marking </w:t>
            </w:r>
          </w:p>
          <w:p w14:paraId="29CC0EF8" w14:textId="77777777" w:rsidR="00CF468F" w:rsidRDefault="00BE6F91">
            <w:pPr>
              <w:pStyle w:val="B1"/>
              <w:numPr>
                <w:ilvl w:val="1"/>
                <w:numId w:val="6"/>
              </w:numPr>
              <w:rPr>
                <w:sz w:val="16"/>
                <w:szCs w:val="16"/>
              </w:rPr>
            </w:pPr>
            <w:r>
              <w:rPr>
                <w:sz w:val="16"/>
                <w:szCs w:val="16"/>
              </w:rPr>
              <w:t>Burst Arrival Time reporting, if needed</w:t>
            </w:r>
          </w:p>
          <w:p w14:paraId="14670C99" w14:textId="77777777" w:rsidR="00CF468F" w:rsidRDefault="00BE6F91">
            <w:pPr>
              <w:pStyle w:val="B1"/>
              <w:numPr>
                <w:ilvl w:val="1"/>
                <w:numId w:val="6"/>
              </w:numPr>
              <w:rPr>
                <w:sz w:val="16"/>
                <w:szCs w:val="16"/>
              </w:rPr>
            </w:pPr>
            <w:r>
              <w:rPr>
                <w:sz w:val="16"/>
                <w:szCs w:val="16"/>
              </w:rPr>
              <w:t>PSI Discard coordination, if needed</w:t>
            </w:r>
          </w:p>
          <w:p w14:paraId="505B0E84" w14:textId="77777777" w:rsidR="00CF468F" w:rsidRDefault="00BE6F91">
            <w:pPr>
              <w:pStyle w:val="B1"/>
              <w:numPr>
                <w:ilvl w:val="1"/>
                <w:numId w:val="6"/>
              </w:numPr>
              <w:rPr>
                <w:sz w:val="16"/>
                <w:szCs w:val="16"/>
              </w:rPr>
            </w:pPr>
            <w:r>
              <w:rPr>
                <w:sz w:val="16"/>
                <w:szCs w:val="16"/>
              </w:rPr>
              <w:t>Note: No RAN2 impact from above items</w:t>
            </w:r>
          </w:p>
          <w:p w14:paraId="5048BBFD" w14:textId="77777777" w:rsidR="00CF468F" w:rsidRDefault="00BE6F91">
            <w:pPr>
              <w:pStyle w:val="Guidance"/>
              <w:ind w:left="1276" w:hanging="567"/>
              <w:jc w:val="both"/>
              <w:rPr>
                <w:i w:val="0"/>
                <w:iCs/>
                <w:sz w:val="18"/>
              </w:rPr>
            </w:pPr>
            <w:r>
              <w:rPr>
                <w:i w:val="0"/>
                <w:iCs/>
                <w:color w:val="auto"/>
                <w:sz w:val="16"/>
                <w:szCs w:val="16"/>
              </w:rPr>
              <w:t xml:space="preserve">NOTE: </w:t>
            </w:r>
            <w:r>
              <w:rPr>
                <w:i w:val="0"/>
                <w:iCs/>
                <w:color w:val="auto"/>
                <w:sz w:val="16"/>
                <w:szCs w:val="16"/>
              </w:rPr>
              <w:tab/>
              <w:t>Whether / to what extent network exposure / RAN awareness / e.g. RAN involved rate control, possibly additional info for DL scheduling, parallel with SA2 work, shall be covered in this WI is TBD.</w:t>
            </w:r>
          </w:p>
        </w:tc>
      </w:tr>
    </w:tbl>
    <w:p w14:paraId="4579E423" w14:textId="77777777" w:rsidR="00CF468F" w:rsidRDefault="00CF468F"/>
    <w:p w14:paraId="7031F5EB" w14:textId="77777777" w:rsidR="00CF468F" w:rsidRDefault="00BE6F91">
      <w:r>
        <w:t>According to the Work Item description [1], RAN1 shall carry the normative work for the following objective:</w:t>
      </w:r>
    </w:p>
    <w:p w14:paraId="47B42518" w14:textId="77777777" w:rsidR="00CF468F" w:rsidRDefault="00BE6F91">
      <w:pPr>
        <w:pStyle w:val="Guidance"/>
        <w:numPr>
          <w:ilvl w:val="0"/>
          <w:numId w:val="7"/>
        </w:numPr>
        <w:overflowPunct w:val="0"/>
        <w:autoSpaceDE w:val="0"/>
        <w:autoSpaceDN w:val="0"/>
        <w:adjustRightInd w:val="0"/>
        <w:jc w:val="both"/>
        <w:rPr>
          <w:i w:val="0"/>
          <w:iCs/>
          <w:color w:val="auto"/>
          <w:sz w:val="18"/>
          <w:szCs w:val="18"/>
        </w:rPr>
      </w:pPr>
      <w:r>
        <w:rPr>
          <w:i w:val="0"/>
          <w:iCs/>
          <w:color w:val="auto"/>
          <w:sz w:val="18"/>
          <w:szCs w:val="18"/>
        </w:rPr>
        <w:t xml:space="preserve">Specify enhancements to enable transmission/reception in gaps/restrictions that are caused by RRM measurements (from inter-frequency RRM measurement gaps, or intra-frequency measurements, or other scheduling restrictions etc). [RAN1, RAN2, RAN4] </w:t>
      </w:r>
    </w:p>
    <w:p w14:paraId="64FFD2C6" w14:textId="77777777" w:rsidR="00CF468F" w:rsidRDefault="00BE6F91">
      <w:r>
        <w:lastRenderedPageBreak/>
        <w:t xml:space="preserve">This document provides a summary of contributions submitted to RAN1#117 under agenda item 9.10.1 Enabling TX/RX for XR during RRM measurements. </w:t>
      </w:r>
    </w:p>
    <w:p w14:paraId="4545D397" w14:textId="77777777" w:rsidR="00CF468F" w:rsidRDefault="00BE6F91">
      <w:pPr>
        <w:pStyle w:val="Heading1"/>
      </w:pPr>
      <w:r>
        <w:t>Enabling TX/RX for XR during RRM measurements</w:t>
      </w:r>
    </w:p>
    <w:p w14:paraId="22D323A5" w14:textId="77777777" w:rsidR="00CF468F" w:rsidRDefault="00CF468F"/>
    <w:p w14:paraId="190B37FA" w14:textId="77777777" w:rsidR="00CF468F" w:rsidRDefault="00BE6F91">
      <w:pPr>
        <w:pStyle w:val="Heading2"/>
      </w:pPr>
      <w:r>
        <w:t>Solutions based on network signalling</w:t>
      </w:r>
    </w:p>
    <w:p w14:paraId="5E6F2CCA" w14:textId="77777777" w:rsidR="00CF468F" w:rsidRDefault="00CF468F"/>
    <w:p w14:paraId="6A161959" w14:textId="77777777" w:rsidR="00CF468F" w:rsidRDefault="00BE6F91">
      <w:pPr>
        <w:pStyle w:val="Heading3"/>
      </w:pPr>
      <w:r>
        <w:t>General</w:t>
      </w:r>
    </w:p>
    <w:p w14:paraId="6CD74E9C" w14:textId="77777777" w:rsidR="00CF468F" w:rsidRDefault="00BE6F91">
      <w:pPr>
        <w:pStyle w:val="Heading4"/>
      </w:pPr>
      <w:r>
        <w:t>Companies proposals and observations</w:t>
      </w:r>
    </w:p>
    <w:p w14:paraId="1AEFAA5D" w14:textId="77777777" w:rsidR="00CF468F" w:rsidRDefault="00CF468F"/>
    <w:tbl>
      <w:tblPr>
        <w:tblStyle w:val="TableGrid"/>
        <w:tblW w:w="0" w:type="auto"/>
        <w:tblLook w:val="04A0" w:firstRow="1" w:lastRow="0" w:firstColumn="1" w:lastColumn="0" w:noHBand="0" w:noVBand="1"/>
      </w:tblPr>
      <w:tblGrid>
        <w:gridCol w:w="2122"/>
        <w:gridCol w:w="7507"/>
      </w:tblGrid>
      <w:tr w:rsidR="00CF468F" w14:paraId="37927C44" w14:textId="77777777">
        <w:tc>
          <w:tcPr>
            <w:tcW w:w="2122" w:type="dxa"/>
            <w:shd w:val="clear" w:color="auto" w:fill="EDEDED" w:themeFill="accent3" w:themeFillTint="33"/>
            <w:vAlign w:val="center"/>
          </w:tcPr>
          <w:p w14:paraId="776776A4" w14:textId="77777777" w:rsidR="00CF468F" w:rsidRDefault="00BE6F91">
            <w:pPr>
              <w:jc w:val="center"/>
              <w:rPr>
                <w:b/>
                <w:bCs/>
              </w:rPr>
            </w:pPr>
            <w:r>
              <w:rPr>
                <w:b/>
                <w:bCs/>
              </w:rPr>
              <w:t>Company</w:t>
            </w:r>
          </w:p>
        </w:tc>
        <w:tc>
          <w:tcPr>
            <w:tcW w:w="7507" w:type="dxa"/>
            <w:shd w:val="clear" w:color="auto" w:fill="EDEDED" w:themeFill="accent3" w:themeFillTint="33"/>
            <w:vAlign w:val="center"/>
          </w:tcPr>
          <w:p w14:paraId="573F6F02" w14:textId="77777777" w:rsidR="00CF468F" w:rsidRDefault="00BE6F91">
            <w:pPr>
              <w:jc w:val="center"/>
              <w:rPr>
                <w:b/>
                <w:bCs/>
              </w:rPr>
            </w:pPr>
            <w:r>
              <w:rPr>
                <w:b/>
                <w:bCs/>
              </w:rPr>
              <w:t>Proposals/Observations</w:t>
            </w:r>
          </w:p>
        </w:tc>
      </w:tr>
      <w:tr w:rsidR="00CF468F" w14:paraId="6F112E5C" w14:textId="77777777">
        <w:tc>
          <w:tcPr>
            <w:tcW w:w="2122" w:type="dxa"/>
          </w:tcPr>
          <w:p w14:paraId="09B5FCB2" w14:textId="77777777" w:rsidR="00CF468F" w:rsidRDefault="00BE6F91">
            <w:pPr>
              <w:spacing w:after="0"/>
            </w:pPr>
            <w:r>
              <w:t>NTT DOCOMO</w:t>
            </w:r>
          </w:p>
        </w:tc>
        <w:tc>
          <w:tcPr>
            <w:tcW w:w="7507" w:type="dxa"/>
          </w:tcPr>
          <w:p w14:paraId="25ABF0CA" w14:textId="77777777" w:rsidR="00CF468F" w:rsidRDefault="00BE6F91">
            <w:pPr>
              <w:spacing w:after="0"/>
              <w:jc w:val="both"/>
              <w:rPr>
                <w:lang w:val="en-US" w:eastAsia="zh-CN"/>
              </w:rPr>
            </w:pPr>
            <w:r>
              <w:rPr>
                <w:rFonts w:hint="eastAsia"/>
                <w:lang w:val="en-US" w:eastAsia="zh-CN"/>
              </w:rPr>
              <w:t>Observation 1: A solution with most generic usage would be more meaningful.</w:t>
            </w:r>
          </w:p>
          <w:p w14:paraId="50412ABB" w14:textId="77777777" w:rsidR="00CF468F" w:rsidRDefault="00CF468F">
            <w:pPr>
              <w:spacing w:after="0"/>
              <w:jc w:val="both"/>
              <w:rPr>
                <w:lang w:val="en-US" w:eastAsia="zh-CN"/>
              </w:rPr>
            </w:pPr>
          </w:p>
        </w:tc>
      </w:tr>
      <w:tr w:rsidR="00CF468F" w14:paraId="13C1C0A0" w14:textId="77777777">
        <w:tc>
          <w:tcPr>
            <w:tcW w:w="2122" w:type="dxa"/>
          </w:tcPr>
          <w:p w14:paraId="012C64E1" w14:textId="77777777" w:rsidR="00CF468F" w:rsidRDefault="00BE6F91">
            <w:pPr>
              <w:spacing w:after="0"/>
            </w:pPr>
            <w:r>
              <w:t>Ericsson</w:t>
            </w:r>
          </w:p>
        </w:tc>
        <w:tc>
          <w:tcPr>
            <w:tcW w:w="7507" w:type="dxa"/>
          </w:tcPr>
          <w:p w14:paraId="1F26BD1E" w14:textId="77777777" w:rsidR="00CF468F" w:rsidRDefault="00BE6F91">
            <w:pPr>
              <w:spacing w:after="0"/>
              <w:rPr>
                <w:lang w:eastAsia="zh-CN"/>
              </w:rPr>
            </w:pPr>
            <w:r>
              <w:rPr>
                <w:lang w:eastAsia="zh-CN"/>
              </w:rPr>
              <w:t>Observation 1.</w:t>
            </w:r>
            <w:r>
              <w:rPr>
                <w:lang w:eastAsia="zh-CN"/>
              </w:rPr>
              <w:tab/>
              <w:t>The design alternatives should be assessed to decide for a baseline design approach that results in a feature providing improved performance with reasonable level of complexity.</w:t>
            </w:r>
          </w:p>
          <w:p w14:paraId="2C31F647" w14:textId="77777777" w:rsidR="00CF468F" w:rsidRDefault="00CF468F">
            <w:pPr>
              <w:spacing w:after="0"/>
              <w:rPr>
                <w:lang w:eastAsia="zh-CN"/>
              </w:rPr>
            </w:pPr>
          </w:p>
        </w:tc>
      </w:tr>
      <w:tr w:rsidR="00CF468F" w14:paraId="661C24AA" w14:textId="77777777">
        <w:tc>
          <w:tcPr>
            <w:tcW w:w="2122" w:type="dxa"/>
          </w:tcPr>
          <w:p w14:paraId="0B076626" w14:textId="77777777" w:rsidR="00CF468F" w:rsidRDefault="00BE6F91">
            <w:pPr>
              <w:spacing w:after="0"/>
            </w:pPr>
            <w:r>
              <w:t>LG</w:t>
            </w:r>
          </w:p>
        </w:tc>
        <w:tc>
          <w:tcPr>
            <w:tcW w:w="7507" w:type="dxa"/>
          </w:tcPr>
          <w:p w14:paraId="35E67B7C" w14:textId="77777777" w:rsidR="00CF468F" w:rsidRDefault="00BE6F91">
            <w:pPr>
              <w:pStyle w:val="rProposal"/>
              <w:spacing w:before="0" w:after="0"/>
              <w:ind w:left="1020" w:hanging="1020"/>
              <w:rPr>
                <w:b w:val="0"/>
                <w:sz w:val="20"/>
              </w:rPr>
            </w:pPr>
            <w:r>
              <w:rPr>
                <w:b w:val="0"/>
                <w:sz w:val="20"/>
              </w:rPr>
              <w:t>Proposal 1: Consider to support one or more solutions for both periodic and aperiodic gaps/restrictions</w:t>
            </w:r>
          </w:p>
        </w:tc>
      </w:tr>
      <w:tr w:rsidR="00CF468F" w14:paraId="13768F82" w14:textId="77777777">
        <w:tc>
          <w:tcPr>
            <w:tcW w:w="2122" w:type="dxa"/>
          </w:tcPr>
          <w:p w14:paraId="60B78365" w14:textId="77777777" w:rsidR="00CF468F" w:rsidRDefault="00BE6F91">
            <w:pPr>
              <w:spacing w:after="0"/>
            </w:pPr>
            <w:r>
              <w:t>MediaTek</w:t>
            </w:r>
          </w:p>
        </w:tc>
        <w:tc>
          <w:tcPr>
            <w:tcW w:w="7507" w:type="dxa"/>
          </w:tcPr>
          <w:p w14:paraId="7B389A45" w14:textId="77777777" w:rsidR="00CF468F" w:rsidRDefault="00BE6F91">
            <w:pPr>
              <w:spacing w:after="0"/>
              <w:jc w:val="both"/>
            </w:pPr>
            <w:r>
              <w:rPr>
                <w:color w:val="000000"/>
              </w:rPr>
              <w:t>Observation 1: Network-controlled solutions are suitable from the perspective of XR traffic arrival characteristics while UE-triggering based solutions are suitable from the perspective of satisfying measurement requirements</w:t>
            </w:r>
            <w:r>
              <w:t>.</w:t>
            </w:r>
          </w:p>
          <w:p w14:paraId="45834E70" w14:textId="77777777" w:rsidR="00CF468F" w:rsidRDefault="00CF468F">
            <w:pPr>
              <w:spacing w:after="0"/>
              <w:jc w:val="both"/>
            </w:pPr>
          </w:p>
          <w:p w14:paraId="596504D0" w14:textId="77777777" w:rsidR="00CF468F" w:rsidRDefault="00BE6F91">
            <w:pPr>
              <w:spacing w:after="0"/>
              <w:jc w:val="both"/>
              <w:rPr>
                <w:lang w:eastAsia="zh-TW"/>
              </w:rPr>
            </w:pPr>
            <w:r>
              <w:rPr>
                <w:color w:val="000000"/>
              </w:rPr>
              <w:t xml:space="preserve">Proposal 1: </w:t>
            </w:r>
            <w:r>
              <w:t>Enhancements to relax scheduling restrictions shall be used/activated only when the scheduling restriction is imposed on the XR high-priority packet transmission/reception.</w:t>
            </w:r>
          </w:p>
        </w:tc>
      </w:tr>
      <w:tr w:rsidR="00CF468F" w14:paraId="7C0B16E8" w14:textId="77777777">
        <w:tc>
          <w:tcPr>
            <w:tcW w:w="2122" w:type="dxa"/>
          </w:tcPr>
          <w:p w14:paraId="466C2FF0" w14:textId="77777777" w:rsidR="00CF468F" w:rsidRDefault="00BE6F91">
            <w:pPr>
              <w:spacing w:after="0"/>
            </w:pPr>
            <w:r>
              <w:t>Nokia</w:t>
            </w:r>
          </w:p>
        </w:tc>
        <w:tc>
          <w:tcPr>
            <w:tcW w:w="7507" w:type="dxa"/>
          </w:tcPr>
          <w:p w14:paraId="3F77EF7E" w14:textId="77777777" w:rsidR="00CF468F" w:rsidRDefault="00BE6F91">
            <w:pPr>
              <w:spacing w:after="0"/>
              <w:jc w:val="both"/>
            </w:pPr>
            <w:r>
              <w:t xml:space="preserve">Observation 1: For DL XR traffic with time-domain jitter, it is hard to predict if a future gap/restriction appearing in 40ms or 80ms will cause problems for scheduling the XR payload. </w:t>
            </w:r>
          </w:p>
          <w:p w14:paraId="772B7E6D" w14:textId="77777777" w:rsidR="00CF468F" w:rsidRDefault="00BE6F91">
            <w:pPr>
              <w:spacing w:after="0"/>
              <w:jc w:val="both"/>
            </w:pPr>
            <w:r>
              <w:t xml:space="preserve"> </w:t>
            </w:r>
          </w:p>
          <w:p w14:paraId="5A9E0AA4" w14:textId="77777777" w:rsidR="00CF468F" w:rsidRDefault="00BE6F91">
            <w:pPr>
              <w:spacing w:after="0"/>
              <w:jc w:val="both"/>
            </w:pPr>
            <w:r>
              <w:t>Observation 2: For UL XR traffic without time-domain jitter, it is easy to predict if a future SMTC window appearing in e.g. 40ms or 80ms will cause problems for scheduling the UL XR payload, but still low probability of multiple consecutive SMTC windows colliding with UL XR traffic due to misalignment of SMTC windows and XR frame arrivals.</w:t>
            </w:r>
          </w:p>
        </w:tc>
      </w:tr>
      <w:tr w:rsidR="00CF468F" w14:paraId="4730921D" w14:textId="77777777">
        <w:tc>
          <w:tcPr>
            <w:tcW w:w="2122" w:type="dxa"/>
          </w:tcPr>
          <w:p w14:paraId="507AC09C" w14:textId="77777777" w:rsidR="00CF468F" w:rsidRDefault="00BE6F91">
            <w:pPr>
              <w:spacing w:after="0"/>
            </w:pPr>
            <w:r>
              <w:t>Sony</w:t>
            </w:r>
          </w:p>
        </w:tc>
        <w:tc>
          <w:tcPr>
            <w:tcW w:w="7507" w:type="dxa"/>
          </w:tcPr>
          <w:p w14:paraId="103C041B" w14:textId="77777777" w:rsidR="00CF468F" w:rsidRDefault="00BE6F91">
            <w:pPr>
              <w:spacing w:after="0"/>
            </w:pPr>
            <w:r>
              <w:t>Proposal 3: Other solution(s) than dynamic indication can be further studied (e.g., on the applicability, and scenarios).</w:t>
            </w:r>
          </w:p>
          <w:p w14:paraId="697634B5" w14:textId="77777777" w:rsidR="00CF468F" w:rsidRDefault="00CF468F">
            <w:pPr>
              <w:spacing w:after="0"/>
            </w:pPr>
          </w:p>
          <w:p w14:paraId="76D0E6BB" w14:textId="77777777" w:rsidR="00CF468F" w:rsidRDefault="00BE6F91">
            <w:pPr>
              <w:spacing w:after="0"/>
            </w:pPr>
            <w:r>
              <w:t>Proposal 4: Temporary measurement gap modification to enable Tx/Rx can be at least in a form of skipping a gap/restriction occasion.</w:t>
            </w:r>
          </w:p>
        </w:tc>
      </w:tr>
      <w:tr w:rsidR="00CF468F" w14:paraId="46AFF0F3" w14:textId="77777777">
        <w:tc>
          <w:tcPr>
            <w:tcW w:w="2122" w:type="dxa"/>
          </w:tcPr>
          <w:p w14:paraId="2D6237E1" w14:textId="77777777" w:rsidR="00CF468F" w:rsidRDefault="00BE6F91">
            <w:pPr>
              <w:spacing w:after="0"/>
            </w:pPr>
            <w:r>
              <w:t>TCL</w:t>
            </w:r>
          </w:p>
        </w:tc>
        <w:tc>
          <w:tcPr>
            <w:tcW w:w="7507" w:type="dxa"/>
          </w:tcPr>
          <w:p w14:paraId="2C06884F" w14:textId="77777777" w:rsidR="00CF468F" w:rsidRDefault="00BE6F91">
            <w:pPr>
              <w:spacing w:after="0" w:line="320" w:lineRule="exact"/>
              <w:jc w:val="both"/>
              <w:rPr>
                <w:color w:val="000000" w:themeColor="text1"/>
                <w:lang w:eastAsia="zh-CN"/>
              </w:rPr>
            </w:pPr>
            <w:r>
              <w:rPr>
                <w:color w:val="000000" w:themeColor="text1"/>
                <w:lang w:eastAsia="zh-CN"/>
              </w:rPr>
              <w:t xml:space="preserve">Observation 1: XR services have the following characteristics. </w:t>
            </w:r>
          </w:p>
          <w:p w14:paraId="11A802D0" w14:textId="77777777" w:rsidR="00CF468F" w:rsidRDefault="00BE6F91">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The non-integer periodicity</w:t>
            </w:r>
          </w:p>
          <w:p w14:paraId="75809D4E" w14:textId="77777777" w:rsidR="00CF468F" w:rsidRDefault="00BE6F91">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Jitter of packet arrival time</w:t>
            </w:r>
          </w:p>
          <w:p w14:paraId="621FBEEE" w14:textId="77777777" w:rsidR="00CF468F" w:rsidRDefault="00BE6F91">
            <w:pPr>
              <w:numPr>
                <w:ilvl w:val="0"/>
                <w:numId w:val="8"/>
              </w:numPr>
              <w:overflowPunct/>
              <w:autoSpaceDE/>
              <w:autoSpaceDN/>
              <w:adjustRightInd/>
              <w:spacing w:after="0" w:line="320" w:lineRule="exact"/>
              <w:contextualSpacing/>
              <w:jc w:val="both"/>
              <w:textAlignment w:val="auto"/>
              <w:rPr>
                <w:color w:val="000000" w:themeColor="text1"/>
                <w:lang w:eastAsia="zh-CN"/>
              </w:rPr>
            </w:pPr>
            <w:r>
              <w:rPr>
                <w:color w:val="000000" w:themeColor="text1"/>
                <w:lang w:eastAsia="zh-CN"/>
              </w:rPr>
              <w:t>Low latency and large packet size</w:t>
            </w:r>
          </w:p>
          <w:p w14:paraId="76ECAB91" w14:textId="77777777" w:rsidR="00CF468F" w:rsidRDefault="00BE6F91">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Varying packet size</w:t>
            </w:r>
          </w:p>
          <w:p w14:paraId="707EC439" w14:textId="77777777" w:rsidR="00CF468F" w:rsidRDefault="00BE6F91">
            <w:pPr>
              <w:numPr>
                <w:ilvl w:val="0"/>
                <w:numId w:val="8"/>
              </w:numPr>
              <w:overflowPunct/>
              <w:autoSpaceDE/>
              <w:autoSpaceDN/>
              <w:adjustRightInd/>
              <w:spacing w:after="0" w:line="320" w:lineRule="exact"/>
              <w:contextualSpacing/>
              <w:jc w:val="both"/>
              <w:textAlignment w:val="auto"/>
              <w:rPr>
                <w:color w:val="000000" w:themeColor="text1"/>
              </w:rPr>
            </w:pPr>
            <w:r>
              <w:rPr>
                <w:color w:val="000000" w:themeColor="text1"/>
                <w:lang w:eastAsia="zh-CN"/>
              </w:rPr>
              <w:t>Multiple flows</w:t>
            </w:r>
          </w:p>
          <w:p w14:paraId="4A3AA3EF" w14:textId="77777777" w:rsidR="00CF468F" w:rsidRDefault="00CF468F">
            <w:pPr>
              <w:spacing w:after="0"/>
            </w:pPr>
          </w:p>
        </w:tc>
      </w:tr>
    </w:tbl>
    <w:p w14:paraId="66BB6E0C" w14:textId="77777777" w:rsidR="00CF468F" w:rsidRDefault="00CF468F"/>
    <w:p w14:paraId="3F799F0C" w14:textId="77777777" w:rsidR="00CF468F" w:rsidRDefault="00CF468F"/>
    <w:p w14:paraId="37D75D49" w14:textId="77777777" w:rsidR="00CF468F" w:rsidRDefault="00BE6F91">
      <w:pPr>
        <w:pStyle w:val="Heading3"/>
      </w:pPr>
      <w:r>
        <w:lastRenderedPageBreak/>
        <w:t>Dynamic indication (Alt. 1)</w:t>
      </w:r>
    </w:p>
    <w:p w14:paraId="5C228FC3" w14:textId="77777777" w:rsidR="00CF468F" w:rsidRDefault="00BE6F91">
      <w:pPr>
        <w:pStyle w:val="Heading4"/>
      </w:pPr>
      <w:r>
        <w:t>Companies proposals and observations</w:t>
      </w:r>
    </w:p>
    <w:tbl>
      <w:tblPr>
        <w:tblStyle w:val="TableGrid"/>
        <w:tblW w:w="0" w:type="auto"/>
        <w:tblLook w:val="04A0" w:firstRow="1" w:lastRow="0" w:firstColumn="1" w:lastColumn="0" w:noHBand="0" w:noVBand="1"/>
      </w:tblPr>
      <w:tblGrid>
        <w:gridCol w:w="2122"/>
        <w:gridCol w:w="7507"/>
      </w:tblGrid>
      <w:tr w:rsidR="00CF468F" w14:paraId="4C7EF2AA" w14:textId="77777777">
        <w:tc>
          <w:tcPr>
            <w:tcW w:w="2122" w:type="dxa"/>
            <w:shd w:val="clear" w:color="auto" w:fill="EDEDED" w:themeFill="accent3" w:themeFillTint="33"/>
            <w:vAlign w:val="center"/>
          </w:tcPr>
          <w:p w14:paraId="34F2084D" w14:textId="77777777" w:rsidR="00CF468F" w:rsidRDefault="00BE6F91">
            <w:pPr>
              <w:jc w:val="center"/>
              <w:rPr>
                <w:b/>
                <w:bCs/>
              </w:rPr>
            </w:pPr>
            <w:r>
              <w:rPr>
                <w:b/>
                <w:bCs/>
              </w:rPr>
              <w:t>Company</w:t>
            </w:r>
          </w:p>
        </w:tc>
        <w:tc>
          <w:tcPr>
            <w:tcW w:w="7507" w:type="dxa"/>
            <w:shd w:val="clear" w:color="auto" w:fill="EDEDED" w:themeFill="accent3" w:themeFillTint="33"/>
            <w:vAlign w:val="center"/>
          </w:tcPr>
          <w:p w14:paraId="4435515B" w14:textId="77777777" w:rsidR="00CF468F" w:rsidRDefault="00BE6F91">
            <w:pPr>
              <w:jc w:val="center"/>
              <w:rPr>
                <w:b/>
                <w:bCs/>
              </w:rPr>
            </w:pPr>
            <w:r>
              <w:rPr>
                <w:b/>
                <w:bCs/>
              </w:rPr>
              <w:t>Proposals/Observations</w:t>
            </w:r>
          </w:p>
        </w:tc>
      </w:tr>
      <w:tr w:rsidR="00CF468F" w14:paraId="6B4F3BB7" w14:textId="77777777">
        <w:tc>
          <w:tcPr>
            <w:tcW w:w="2122" w:type="dxa"/>
          </w:tcPr>
          <w:p w14:paraId="3D303F19" w14:textId="77777777" w:rsidR="00CF468F" w:rsidRDefault="00BE6F91">
            <w:r>
              <w:t>CATT</w:t>
            </w:r>
          </w:p>
        </w:tc>
        <w:tc>
          <w:tcPr>
            <w:tcW w:w="7507" w:type="dxa"/>
          </w:tcPr>
          <w:p w14:paraId="7EF165AA" w14:textId="77777777" w:rsidR="00CF468F" w:rsidRDefault="00BE6F91">
            <w:pPr>
              <w:spacing w:afterLines="50" w:after="120"/>
              <w:jc w:val="both"/>
              <w:rPr>
                <w:lang w:val="en-US" w:eastAsia="zh-CN"/>
              </w:rPr>
            </w:pPr>
            <w:r>
              <w:rPr>
                <w:lang w:val="en-US" w:eastAsia="zh-CN"/>
              </w:rPr>
              <w:t xml:space="preserve">Proposal 1: The Alt.1: dynamic indication solution should not be supported in Rel-19 XR enhancement, because it requires the expected prediction of XR traffic arrival in the near future and is not realistic in providing the benefit of improving the system capacity for XR. </w:t>
            </w:r>
          </w:p>
          <w:p w14:paraId="0DD624D2" w14:textId="77777777" w:rsidR="00CF468F" w:rsidRDefault="00CF468F">
            <w:pPr>
              <w:spacing w:after="0"/>
              <w:jc w:val="both"/>
              <w:rPr>
                <w:lang w:val="en-US" w:eastAsia="zh-CN"/>
              </w:rPr>
            </w:pPr>
          </w:p>
        </w:tc>
      </w:tr>
      <w:tr w:rsidR="00CF468F" w14:paraId="64D2FA0B" w14:textId="77777777">
        <w:tc>
          <w:tcPr>
            <w:tcW w:w="2122" w:type="dxa"/>
          </w:tcPr>
          <w:p w14:paraId="59B2DADB" w14:textId="77777777" w:rsidR="00CF468F" w:rsidRDefault="00BE6F91">
            <w:r>
              <w:t>CMCC</w:t>
            </w:r>
          </w:p>
        </w:tc>
        <w:tc>
          <w:tcPr>
            <w:tcW w:w="7507" w:type="dxa"/>
          </w:tcPr>
          <w:p w14:paraId="3D82FBAB" w14:textId="77777777" w:rsidR="00CF468F" w:rsidRDefault="00BE6F91">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64FDAF7A" w14:textId="77777777" w:rsidR="00CF468F" w:rsidRDefault="00BE6F91">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7341CBC9" w14:textId="77777777" w:rsidR="00CF468F" w:rsidRDefault="00BE6F91">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p w14:paraId="3E33D083" w14:textId="77777777" w:rsidR="00CF468F" w:rsidRDefault="00CF468F">
            <w:pPr>
              <w:spacing w:after="0"/>
              <w:rPr>
                <w:lang w:val="en-US" w:eastAsia="zh-CN"/>
              </w:rPr>
            </w:pPr>
          </w:p>
        </w:tc>
      </w:tr>
      <w:tr w:rsidR="00CF468F" w14:paraId="1F778383" w14:textId="77777777">
        <w:tc>
          <w:tcPr>
            <w:tcW w:w="2122" w:type="dxa"/>
          </w:tcPr>
          <w:p w14:paraId="0CCF6AA4" w14:textId="77777777" w:rsidR="00CF468F" w:rsidRDefault="00BE6F91">
            <w:r>
              <w:t>NTT DOCOMO</w:t>
            </w:r>
          </w:p>
        </w:tc>
        <w:tc>
          <w:tcPr>
            <w:tcW w:w="7507" w:type="dxa"/>
          </w:tcPr>
          <w:p w14:paraId="0C3AC59C" w14:textId="77777777" w:rsidR="00CF468F" w:rsidRDefault="00BE6F91">
            <w:pPr>
              <w:jc w:val="both"/>
              <w:rPr>
                <w:lang w:val="en-US" w:eastAsia="zh-CN"/>
              </w:rPr>
            </w:pPr>
            <w:r>
              <w:rPr>
                <w:lang w:val="en-US" w:eastAsia="zh-CN"/>
              </w:rPr>
              <w:t xml:space="preserve">Observation 2: Dynamic indication based solution is applicable regardless of XR traffic characteristic.  </w:t>
            </w:r>
          </w:p>
          <w:p w14:paraId="45BBB5B5" w14:textId="77777777" w:rsidR="00CF468F" w:rsidRDefault="00BE6F91">
            <w:pPr>
              <w:jc w:val="both"/>
              <w:rPr>
                <w:lang w:val="en-US" w:eastAsia="zh-CN"/>
              </w:rPr>
            </w:pPr>
            <w:r>
              <w:rPr>
                <w:lang w:val="en-US" w:eastAsia="zh-CN"/>
              </w:rPr>
              <w:t>Proposal 1: Dynamic indication based solution is supported</w:t>
            </w:r>
            <w:r>
              <w:t xml:space="preserve"> </w:t>
            </w:r>
            <w:r>
              <w:rPr>
                <w:lang w:val="en-US" w:eastAsia="zh-CN"/>
              </w:rPr>
              <w:t>to enable Tx/Rx in gaps/restrictions.</w:t>
            </w:r>
          </w:p>
          <w:p w14:paraId="4D36B7E5" w14:textId="77777777" w:rsidR="00CF468F" w:rsidRDefault="00BE6F91">
            <w:pPr>
              <w:jc w:val="both"/>
              <w:rPr>
                <w:lang w:val="en-US" w:eastAsia="zh-CN"/>
              </w:rPr>
            </w:pPr>
            <w:r>
              <w:rPr>
                <w:lang w:val="en-US" w:eastAsia="zh-CN"/>
              </w:rPr>
              <w:t>Proposal 2: For dynamic indication based solution, support Alt 1-1 with following update.</w:t>
            </w:r>
          </w:p>
          <w:p w14:paraId="4739AF8C" w14:textId="77777777" w:rsidR="00CF468F" w:rsidRDefault="00BE6F91">
            <w:pPr>
              <w:pStyle w:val="ListParagraph"/>
              <w:numPr>
                <w:ilvl w:val="0"/>
                <w:numId w:val="10"/>
              </w:numPr>
              <w:contextualSpacing w:val="0"/>
              <w:jc w:val="both"/>
              <w:rPr>
                <w:sz w:val="20"/>
                <w:szCs w:val="20"/>
                <w:lang w:val="en-US"/>
              </w:rPr>
            </w:pPr>
            <w:r>
              <w:rPr>
                <w:sz w:val="20"/>
                <w:szCs w:val="20"/>
                <w:lang w:val="en-US"/>
              </w:rPr>
              <w:t>Alt 1-1: DCI indicates skipping for the first gap/restriction which is with a required duration after the indication DCI.</w:t>
            </w:r>
          </w:p>
          <w:p w14:paraId="0B106228" w14:textId="77777777" w:rsidR="00CF468F" w:rsidRDefault="00CF468F">
            <w:pPr>
              <w:jc w:val="both"/>
              <w:rPr>
                <w:lang w:val="en-US" w:eastAsia="zh-CN"/>
              </w:rPr>
            </w:pPr>
          </w:p>
          <w:p w14:paraId="0E925946" w14:textId="77777777" w:rsidR="00CF468F" w:rsidRDefault="00CF468F">
            <w:pPr>
              <w:spacing w:after="0"/>
              <w:jc w:val="both"/>
              <w:rPr>
                <w:lang w:val="en-US" w:eastAsia="zh-CN"/>
              </w:rPr>
            </w:pPr>
          </w:p>
        </w:tc>
      </w:tr>
      <w:tr w:rsidR="00CF468F" w14:paraId="2D85E6BE" w14:textId="77777777">
        <w:tc>
          <w:tcPr>
            <w:tcW w:w="2122" w:type="dxa"/>
          </w:tcPr>
          <w:p w14:paraId="46FCEB17" w14:textId="77777777" w:rsidR="00CF468F" w:rsidRDefault="00BE6F91">
            <w:r>
              <w:t>Ericsson</w:t>
            </w:r>
          </w:p>
        </w:tc>
        <w:tc>
          <w:tcPr>
            <w:tcW w:w="7507" w:type="dxa"/>
          </w:tcPr>
          <w:p w14:paraId="6FD3BB87" w14:textId="77777777" w:rsidR="00CF468F" w:rsidRDefault="00BE6F91">
            <w:pPr>
              <w:rPr>
                <w:lang w:eastAsia="zh-CN"/>
              </w:rPr>
            </w:pPr>
            <w:r>
              <w:rPr>
                <w:lang w:eastAsia="zh-CN"/>
              </w:rPr>
              <w:t>Observation 2</w:t>
            </w:r>
            <w:r>
              <w:rPr>
                <w:lang w:eastAsia="zh-CN"/>
              </w:rPr>
              <w:tab/>
              <w:t>. Due to uncertainty in application packet arrival and size, as well as uncertainty in scheduling a transmission and/or its retransmission</w:t>
            </w:r>
            <w:proofErr w:type="gramStart"/>
            <w:r>
              <w:rPr>
                <w:lang w:eastAsia="zh-CN"/>
              </w:rPr>
              <w:t>, ,</w:t>
            </w:r>
            <w:proofErr w:type="gramEnd"/>
            <w:r>
              <w:rPr>
                <w:lang w:eastAsia="zh-CN"/>
              </w:rPr>
              <w:t xml:space="preserve"> a dynamic solution provides the network with the flexibility needed to improve XR capacity when a MG is required to enable UE measurements in a particular occasion or being skipped.</w:t>
            </w:r>
          </w:p>
          <w:p w14:paraId="28CE12A5" w14:textId="77777777" w:rsidR="00CF468F" w:rsidRDefault="00BE6F91">
            <w:pPr>
              <w:rPr>
                <w:lang w:eastAsia="zh-CN"/>
              </w:rPr>
            </w:pPr>
            <w:r>
              <w:rPr>
                <w:lang w:eastAsia="zh-CN"/>
              </w:rPr>
              <w:t>Observation 4</w:t>
            </w:r>
            <w:r>
              <w:rPr>
                <w:lang w:eastAsia="zh-CN"/>
              </w:rPr>
              <w:tab/>
              <w:t>. Among the dynamic solutions under Alt. 1, Alt- 1-1 is the simplest and the most robust and efficient solution. Alt. 1-2 results in unnecessary complexity as compared to Alt. 1-1 without demonstrating additional benefit. Atl. 1-3 is the least robust solution and can potentially results in additional delay in scheduling depending on the required timeline.</w:t>
            </w:r>
          </w:p>
          <w:p w14:paraId="04AE0D4D" w14:textId="77777777" w:rsidR="00CF468F" w:rsidRDefault="00BE6F91">
            <w:pPr>
              <w:rPr>
                <w:lang w:eastAsia="zh-CN"/>
              </w:rPr>
            </w:pPr>
            <w:r>
              <w:rPr>
                <w:lang w:eastAsia="zh-CN"/>
              </w:rPr>
              <w:t>Proposal 2</w:t>
            </w:r>
            <w:r>
              <w:rPr>
                <w:lang w:eastAsia="zh-CN"/>
              </w:rPr>
              <w:tab/>
              <w:t>. For solutions based on triggering/enabling by network signaling to enable Tx/Rx in gaps/restrictions that are caused by RRM measurements:</w:t>
            </w:r>
          </w:p>
          <w:p w14:paraId="2440EFC8" w14:textId="77777777" w:rsidR="00CF468F" w:rsidRDefault="00BE6F91">
            <w:pPr>
              <w:rPr>
                <w:lang w:eastAsia="zh-CN"/>
              </w:rPr>
            </w:pPr>
            <w:r>
              <w:rPr>
                <w:lang w:eastAsia="zh-CN"/>
              </w:rPr>
              <w:t>•</w:t>
            </w:r>
            <w:r>
              <w:rPr>
                <w:lang w:eastAsia="zh-CN"/>
              </w:rPr>
              <w:tab/>
              <w:t>Solutions based on Alt. 1-1 are supported.</w:t>
            </w:r>
          </w:p>
          <w:p w14:paraId="6A3B96F5" w14:textId="77777777" w:rsidR="00CF468F" w:rsidRDefault="00BE6F91">
            <w:pPr>
              <w:rPr>
                <w:lang w:eastAsia="zh-CN"/>
              </w:rPr>
            </w:pPr>
            <w:r>
              <w:rPr>
                <w:lang w:eastAsia="zh-CN"/>
              </w:rPr>
              <w:t>•</w:t>
            </w:r>
            <w:r>
              <w:rPr>
                <w:lang w:eastAsia="zh-CN"/>
              </w:rPr>
              <w:tab/>
              <w:t>Solutions based on Alt. 1-2 and Alt. 1-3 are not supported.</w:t>
            </w:r>
          </w:p>
          <w:p w14:paraId="0B1B23E7" w14:textId="77777777" w:rsidR="00CF468F" w:rsidRDefault="00BE6F91">
            <w:pPr>
              <w:rPr>
                <w:lang w:eastAsia="zh-CN"/>
              </w:rPr>
            </w:pPr>
            <w:r>
              <w:rPr>
                <w:lang w:eastAsia="zh-CN"/>
              </w:rPr>
              <w:t>Proposal 5. Support dynamic indication of cancellation of a MG occasion by a bit-field in a DCI format carried by PDCCH as the baseline approach.</w:t>
            </w:r>
          </w:p>
          <w:p w14:paraId="2B3D01CD" w14:textId="77777777" w:rsidR="00CF468F" w:rsidRDefault="00BE6F91">
            <w:pPr>
              <w:rPr>
                <w:lang w:eastAsia="zh-CN"/>
              </w:rPr>
            </w:pPr>
            <w:r>
              <w:rPr>
                <w:lang w:eastAsia="zh-CN"/>
              </w:rPr>
              <w:t>•</w:t>
            </w:r>
            <w:r>
              <w:rPr>
                <w:lang w:eastAsia="zh-CN"/>
              </w:rPr>
              <w:tab/>
              <w:t>A bit(s) in the cancellation field is associated to a MG occasion(s) starting after the last symbol of the PDCCH carrying the DCI format and indicates whether the MG occasion(s) is cancelled.</w:t>
            </w:r>
          </w:p>
          <w:p w14:paraId="5E7AE7BE" w14:textId="77777777" w:rsidR="00CF468F" w:rsidRDefault="00BE6F91">
            <w:pPr>
              <w:rPr>
                <w:lang w:eastAsia="zh-CN"/>
              </w:rPr>
            </w:pPr>
            <w:r>
              <w:rPr>
                <w:lang w:eastAsia="zh-CN"/>
              </w:rPr>
              <w:t>•</w:t>
            </w:r>
            <w:r>
              <w:rPr>
                <w:lang w:eastAsia="zh-CN"/>
              </w:rPr>
              <w:tab/>
              <w:t>When a MG occasion is indicated cancelled, it should be remained cancelled.</w:t>
            </w:r>
          </w:p>
          <w:p w14:paraId="2C194ECC" w14:textId="77777777" w:rsidR="00CF468F" w:rsidRDefault="00BE6F91">
            <w:pPr>
              <w:rPr>
                <w:lang w:eastAsia="zh-CN"/>
              </w:rPr>
            </w:pPr>
            <w:r>
              <w:rPr>
                <w:lang w:eastAsia="zh-CN"/>
              </w:rPr>
              <w:t>•</w:t>
            </w:r>
            <w:r>
              <w:rPr>
                <w:lang w:eastAsia="zh-CN"/>
              </w:rPr>
              <w:tab/>
              <w:t>The first cancellation indication should satisfy a timeline with respect to the cancelled MG occasion(s).</w:t>
            </w:r>
          </w:p>
          <w:p w14:paraId="61F0BBBA" w14:textId="77777777" w:rsidR="00CF468F" w:rsidRDefault="00BE6F91">
            <w:pPr>
              <w:rPr>
                <w:lang w:eastAsia="zh-CN"/>
              </w:rPr>
            </w:pPr>
            <w:r>
              <w:rPr>
                <w:lang w:eastAsia="zh-CN"/>
              </w:rPr>
              <w:t>•</w:t>
            </w:r>
            <w:r>
              <w:rPr>
                <w:lang w:eastAsia="zh-CN"/>
              </w:rPr>
              <w:tab/>
              <w:t>DCI _1, X_2 and X_3 can be configured with the MG cancellation indication field.</w:t>
            </w:r>
          </w:p>
          <w:p w14:paraId="6B5EC3AE" w14:textId="77777777" w:rsidR="00CF468F" w:rsidRDefault="00CF468F">
            <w:pPr>
              <w:spacing w:after="0"/>
              <w:jc w:val="both"/>
              <w:rPr>
                <w:lang w:eastAsia="zh-CN"/>
              </w:rPr>
            </w:pPr>
          </w:p>
        </w:tc>
      </w:tr>
      <w:tr w:rsidR="00CF468F" w14:paraId="6746D423" w14:textId="77777777">
        <w:tc>
          <w:tcPr>
            <w:tcW w:w="2122" w:type="dxa"/>
          </w:tcPr>
          <w:p w14:paraId="04F1DCAC" w14:textId="77777777" w:rsidR="00CF468F" w:rsidRDefault="00BE6F91">
            <w:r>
              <w:lastRenderedPageBreak/>
              <w:t>Google</w:t>
            </w:r>
          </w:p>
        </w:tc>
        <w:tc>
          <w:tcPr>
            <w:tcW w:w="7507" w:type="dxa"/>
          </w:tcPr>
          <w:p w14:paraId="4DAB5733" w14:textId="77777777" w:rsidR="00CF468F" w:rsidRDefault="00BE6F91">
            <w:r>
              <w:t>Proposal 1:</w:t>
            </w:r>
            <w:r>
              <w:tab/>
              <w:t xml:space="preserve">For </w:t>
            </w:r>
            <w:proofErr w:type="gramStart"/>
            <w:r>
              <w:t>network based</w:t>
            </w:r>
            <w:proofErr w:type="gramEnd"/>
            <w:r>
              <w:t xml:space="preserve"> solutions, support further shortlisting to the following alternatives:</w:t>
            </w:r>
          </w:p>
          <w:p w14:paraId="413D1984" w14:textId="77777777" w:rsidR="00CF468F" w:rsidRDefault="00BE6F91">
            <w:r>
              <w:t xml:space="preserve">•Alt. 1-1:  Explicit indication by DCI to skip a particular gap(s)/restriction(s); </w:t>
            </w:r>
          </w:p>
          <w:p w14:paraId="6008BC8F" w14:textId="77777777" w:rsidR="00CF468F" w:rsidRDefault="00BE6F91">
            <w:r>
              <w:t>•Alt. 1-3: Implicit indication by DCI scheduling a transmission/reception overlapping with a gap(s)/restriction(s) to skip the gap(s)/restriction(s);</w:t>
            </w:r>
          </w:p>
          <w:p w14:paraId="4A36B176" w14:textId="77777777" w:rsidR="00CF468F" w:rsidRDefault="00BE6F91">
            <w:r>
              <w:t>•Alt. 3-4: Gaps/restrictions that are caused by RRM measurements are skipped based on semi-statically configured priority information for particular semi-statically pre-configured Tx/Rx and/or particular gaps/restrictions.</w:t>
            </w:r>
          </w:p>
          <w:p w14:paraId="2F42CAD8" w14:textId="77777777" w:rsidR="00CF468F" w:rsidRDefault="00BE6F91">
            <w:r>
              <w:t>Proposal 2:  The UE can be signalled/configured to monitor PDCCH associated with a specific PDCCH configuration (e.g., scheduling XR traffic) during measurement gaps/restrictions.</w:t>
            </w:r>
          </w:p>
          <w:p w14:paraId="306C852E" w14:textId="77777777" w:rsidR="00CF468F" w:rsidRDefault="00CF468F"/>
          <w:p w14:paraId="4E3DFED7" w14:textId="77777777" w:rsidR="00CF468F" w:rsidRDefault="00BE6F91">
            <w:pPr>
              <w:keepNext/>
              <w:spacing w:after="120"/>
              <w:jc w:val="both"/>
            </w:pPr>
            <w:r>
              <w:rPr>
                <w:rFonts w:eastAsia="Times"/>
                <w:noProof/>
                <w:sz w:val="24"/>
                <w:szCs w:val="24"/>
                <w:lang w:val="en-US"/>
              </w:rPr>
              <w:drawing>
                <wp:inline distT="0" distB="0" distL="0" distR="0" wp14:anchorId="104EC38A" wp14:editId="38B04A84">
                  <wp:extent cx="3708400" cy="2054860"/>
                  <wp:effectExtent l="0" t="0" r="6350" b="2540"/>
                  <wp:docPr id="15831227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122732"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27076" cy="2065421"/>
                          </a:xfrm>
                          <a:prstGeom prst="rect">
                            <a:avLst/>
                          </a:prstGeom>
                        </pic:spPr>
                      </pic:pic>
                    </a:graphicData>
                  </a:graphic>
                </wp:inline>
              </w:drawing>
            </w:r>
          </w:p>
          <w:p w14:paraId="3B6662BC" w14:textId="77777777" w:rsidR="00CF468F" w:rsidRDefault="00BE6F91">
            <w:pPr>
              <w:pStyle w:val="Caption"/>
              <w:jc w:val="center"/>
              <w:rPr>
                <w:rFonts w:eastAsia="Times"/>
                <w:b w:val="0"/>
                <w:bCs/>
                <w:i/>
                <w:iCs/>
                <w:lang w:val="en-US"/>
              </w:rPr>
            </w:pPr>
            <w:r>
              <w:rPr>
                <w:rFonts w:eastAsia="Times"/>
                <w:b w:val="0"/>
                <w:bCs/>
                <w:lang w:val="en-US"/>
              </w:rPr>
              <w:t xml:space="preserve">Figure </w:t>
            </w:r>
            <w:r>
              <w:rPr>
                <w:rFonts w:eastAsia="Times"/>
                <w:b w:val="0"/>
                <w:bCs/>
                <w:i/>
                <w:iCs/>
                <w:lang w:val="en-US"/>
              </w:rPr>
              <w:fldChar w:fldCharType="begin"/>
            </w:r>
            <w:r>
              <w:rPr>
                <w:rFonts w:eastAsia="Times"/>
                <w:b w:val="0"/>
                <w:bCs/>
                <w:lang w:val="en-US"/>
              </w:rPr>
              <w:instrText xml:space="preserve"> SEQ Figure \* ARABIC </w:instrText>
            </w:r>
            <w:r>
              <w:rPr>
                <w:rFonts w:eastAsia="Times"/>
                <w:b w:val="0"/>
                <w:bCs/>
                <w:i/>
                <w:iCs/>
                <w:lang w:val="en-US"/>
              </w:rPr>
              <w:fldChar w:fldCharType="separate"/>
            </w:r>
            <w:r>
              <w:rPr>
                <w:rFonts w:eastAsia="Times"/>
                <w:b w:val="0"/>
                <w:bCs/>
                <w:lang w:val="en-US"/>
              </w:rPr>
              <w:t>1</w:t>
            </w:r>
            <w:r>
              <w:rPr>
                <w:rFonts w:eastAsia="Times"/>
                <w:b w:val="0"/>
                <w:bCs/>
                <w:i/>
                <w:iCs/>
                <w:lang w:val="en-US"/>
              </w:rPr>
              <w:fldChar w:fldCharType="end"/>
            </w:r>
            <w:r>
              <w:rPr>
                <w:rFonts w:eastAsia="Times"/>
                <w:b w:val="0"/>
                <w:bCs/>
                <w:lang w:val="en-US"/>
              </w:rPr>
              <w:t>: Dynamic scheduling of data overlapping with MGs is an implicit indication to skip the MG and transmit/receive the data</w:t>
            </w:r>
          </w:p>
          <w:p w14:paraId="61E69DF6" w14:textId="77777777" w:rsidR="00CF468F" w:rsidRDefault="00CF468F">
            <w:pPr>
              <w:rPr>
                <w:lang w:val="en-US"/>
              </w:rPr>
            </w:pPr>
          </w:p>
        </w:tc>
      </w:tr>
      <w:tr w:rsidR="00CF468F" w14:paraId="59E6AA13" w14:textId="77777777">
        <w:tc>
          <w:tcPr>
            <w:tcW w:w="2122" w:type="dxa"/>
          </w:tcPr>
          <w:p w14:paraId="23452087" w14:textId="77777777" w:rsidR="00CF468F" w:rsidRDefault="00BE6F91">
            <w:r>
              <w:t>Huawei</w:t>
            </w:r>
          </w:p>
        </w:tc>
        <w:tc>
          <w:tcPr>
            <w:tcW w:w="7507" w:type="dxa"/>
          </w:tcPr>
          <w:p w14:paraId="2DFD9E68" w14:textId="77777777" w:rsidR="00CF468F" w:rsidRPr="000A473A" w:rsidRDefault="00BE6F91">
            <w:pPr>
              <w:rPr>
                <w:lang w:val="en-US"/>
              </w:rPr>
            </w:pPr>
            <w:r w:rsidRPr="000A473A">
              <w:rPr>
                <w:lang w:val="en-US"/>
              </w:rPr>
              <w:t xml:space="preserve">Proposal 2: RAN1 can further consider the following alternatives:  </w:t>
            </w:r>
          </w:p>
          <w:p w14:paraId="75B2BA91" w14:textId="77777777" w:rsidR="00CF468F" w:rsidRPr="000A473A" w:rsidRDefault="00BE6F91">
            <w:pPr>
              <w:rPr>
                <w:lang w:val="en-US"/>
              </w:rPr>
            </w:pPr>
            <w:r w:rsidRPr="000A473A">
              <w:rPr>
                <w:lang w:val="en-US"/>
              </w:rPr>
              <w:t>•</w:t>
            </w:r>
            <w:r w:rsidRPr="000A473A">
              <w:rPr>
                <w:lang w:val="en-US"/>
              </w:rPr>
              <w:tab/>
              <w:t>(Alt 1-2) Explicit indication by DCI to indicate a time window where to skip a particular gap(s)/restriction(s).</w:t>
            </w:r>
          </w:p>
          <w:p w14:paraId="64AC551E" w14:textId="77777777" w:rsidR="00CF468F" w:rsidRPr="000A473A" w:rsidRDefault="00BE6F91">
            <w:pPr>
              <w:rPr>
                <w:lang w:val="en-US"/>
              </w:rPr>
            </w:pPr>
            <w:r>
              <w:rPr>
                <w:lang w:val="zh-CN"/>
              </w:rPr>
              <w:t></w:t>
            </w:r>
            <w:r w:rsidRPr="000A473A">
              <w:rPr>
                <w:lang w:val="en-US"/>
              </w:rPr>
              <w:tab/>
              <w:t>1 or more lengths of time window are configured by RRC.</w:t>
            </w:r>
          </w:p>
          <w:p w14:paraId="424A5742" w14:textId="77777777" w:rsidR="00CF468F" w:rsidRPr="000A473A" w:rsidRDefault="00BE6F91">
            <w:pPr>
              <w:rPr>
                <w:lang w:val="en-US"/>
              </w:rPr>
            </w:pPr>
            <w:r>
              <w:rPr>
                <w:lang w:val="zh-CN"/>
              </w:rPr>
              <w:t></w:t>
            </w:r>
            <w:r w:rsidRPr="000A473A">
              <w:rPr>
                <w:lang w:val="en-US"/>
              </w:rPr>
              <w:tab/>
              <w:t>DCI contains 1 or 2 bits to indicate one length of time window.</w:t>
            </w:r>
          </w:p>
          <w:p w14:paraId="39026661" w14:textId="77777777" w:rsidR="00CF468F" w:rsidRPr="000A473A" w:rsidRDefault="00BE6F91">
            <w:pPr>
              <w:rPr>
                <w:lang w:val="en-US"/>
              </w:rPr>
            </w:pPr>
            <w:r w:rsidRPr="000A473A">
              <w:rPr>
                <w:lang w:val="en-US"/>
              </w:rPr>
              <w:t>•</w:t>
            </w:r>
            <w:r w:rsidRPr="000A473A">
              <w:rPr>
                <w:lang w:val="en-US"/>
              </w:rPr>
              <w:tab/>
              <w:t>(Alt 3-1) Configure a pattern(s) via RRC to indicate occasions where to skip gaps/restrictions:</w:t>
            </w:r>
          </w:p>
          <w:p w14:paraId="2C1E6431" w14:textId="77777777" w:rsidR="00CF468F" w:rsidRPr="000A473A" w:rsidRDefault="00BE6F91">
            <w:pPr>
              <w:rPr>
                <w:lang w:val="en-US"/>
              </w:rPr>
            </w:pPr>
            <w:r>
              <w:rPr>
                <w:lang w:val="zh-CN"/>
              </w:rPr>
              <w:t></w:t>
            </w:r>
            <w:r w:rsidRPr="000A473A">
              <w:rPr>
                <w:lang w:val="en-US"/>
              </w:rPr>
              <w:tab/>
              <w:t>Starting position, periodicity and duration of the pattern, and a threshold are RRC configured.</w:t>
            </w:r>
          </w:p>
          <w:p w14:paraId="24F6742F" w14:textId="77777777" w:rsidR="00CF468F" w:rsidRPr="000A473A" w:rsidRDefault="00BE6F91">
            <w:pPr>
              <w:rPr>
                <w:lang w:val="en-US"/>
              </w:rPr>
            </w:pPr>
            <w:r>
              <w:rPr>
                <w:lang w:val="zh-CN"/>
              </w:rPr>
              <w:t></w:t>
            </w:r>
            <w:r w:rsidRPr="000A473A">
              <w:rPr>
                <w:lang w:val="en-US"/>
              </w:rPr>
              <w:tab/>
              <w:t>If the overlapping ratio between the duration of pattern and the duration of RRM measurements is larger than the threshold, the RRM measurements are cancelled.</w:t>
            </w:r>
          </w:p>
          <w:p w14:paraId="1DD3F463" w14:textId="77777777" w:rsidR="00CF468F" w:rsidRDefault="00BE6F91">
            <w:pPr>
              <w:jc w:val="center"/>
              <w:rPr>
                <w:lang w:eastAsia="zh-CN"/>
              </w:rPr>
            </w:pPr>
            <w:r>
              <w:rPr>
                <w:noProof/>
                <w:lang w:eastAsia="zh-CN"/>
              </w:rPr>
              <w:lastRenderedPageBreak/>
              <w:drawing>
                <wp:inline distT="0" distB="0" distL="0" distR="0" wp14:anchorId="5E278B6F" wp14:editId="2E1D073A">
                  <wp:extent cx="3237865" cy="128397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249167" cy="1288660"/>
                          </a:xfrm>
                          <a:prstGeom prst="rect">
                            <a:avLst/>
                          </a:prstGeom>
                          <a:noFill/>
                        </pic:spPr>
                      </pic:pic>
                    </a:graphicData>
                  </a:graphic>
                </wp:inline>
              </w:drawing>
            </w:r>
          </w:p>
          <w:p w14:paraId="67532E1D" w14:textId="77777777" w:rsidR="00CF468F" w:rsidRDefault="00BE6F91">
            <w:pPr>
              <w:pStyle w:val="Caption"/>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r>
              <w:rPr>
                <w:b w:val="0"/>
                <w:bCs/>
              </w:rPr>
              <w:t xml:space="preserve">. Illustration of </w:t>
            </w:r>
            <w:r>
              <w:rPr>
                <w:b w:val="0"/>
                <w:bCs/>
                <w:lang w:eastAsia="zh-CN"/>
              </w:rPr>
              <w:t>cance</w:t>
            </w:r>
            <w:r>
              <w:rPr>
                <w:rFonts w:hint="eastAsia"/>
                <w:b w:val="0"/>
                <w:bCs/>
                <w:lang w:eastAsia="zh-CN"/>
              </w:rPr>
              <w:t>l</w:t>
            </w:r>
            <w:r>
              <w:rPr>
                <w:b w:val="0"/>
                <w:bCs/>
                <w:lang w:eastAsia="zh-CN"/>
              </w:rPr>
              <w:t>ling/skipping the measurement gaps within a time window through dynamic signaling</w:t>
            </w:r>
          </w:p>
          <w:p w14:paraId="7D1CF88E" w14:textId="77777777" w:rsidR="00CF468F" w:rsidRDefault="00CF468F">
            <w:pPr>
              <w:rPr>
                <w:lang w:eastAsia="zh-CN"/>
              </w:rPr>
            </w:pPr>
          </w:p>
          <w:p w14:paraId="5B78609C" w14:textId="77777777" w:rsidR="00CF468F" w:rsidRDefault="00BE6F91">
            <w:pPr>
              <w:jc w:val="center"/>
              <w:rPr>
                <w:lang w:eastAsia="zh-CN"/>
              </w:rPr>
            </w:pPr>
            <w:r>
              <w:rPr>
                <w:noProof/>
                <w:lang w:eastAsia="zh-CN"/>
              </w:rPr>
              <w:drawing>
                <wp:inline distT="0" distB="0" distL="0" distR="0" wp14:anchorId="2AAB171C" wp14:editId="00A25B40">
                  <wp:extent cx="3517900" cy="162052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24451" cy="1623857"/>
                          </a:xfrm>
                          <a:prstGeom prst="rect">
                            <a:avLst/>
                          </a:prstGeom>
                          <a:noFill/>
                        </pic:spPr>
                      </pic:pic>
                    </a:graphicData>
                  </a:graphic>
                </wp:inline>
              </w:drawing>
            </w:r>
          </w:p>
          <w:p w14:paraId="341F38C8" w14:textId="77777777" w:rsidR="00CF468F" w:rsidRDefault="00BE6F91">
            <w:pPr>
              <w:pStyle w:val="Caption"/>
              <w:rPr>
                <w:b w:val="0"/>
                <w:bCs/>
              </w:rPr>
            </w:pPr>
            <w:bookmarkStart w:id="0" w:name="_Ref166006552"/>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2</w:t>
            </w:r>
            <w:r>
              <w:rPr>
                <w:b w:val="0"/>
                <w:bCs/>
              </w:rPr>
              <w:fldChar w:fldCharType="end"/>
            </w:r>
            <w:bookmarkEnd w:id="0"/>
            <w:r>
              <w:rPr>
                <w:b w:val="0"/>
                <w:bCs/>
              </w:rPr>
              <w:t>. Illustration of cancelling/skipping different types of measurement gaps</w:t>
            </w:r>
          </w:p>
          <w:p w14:paraId="2CD23104" w14:textId="77777777" w:rsidR="00CF468F" w:rsidRDefault="00CF468F">
            <w:pPr>
              <w:rPr>
                <w:lang w:eastAsia="zh-CN"/>
              </w:rPr>
            </w:pPr>
          </w:p>
          <w:p w14:paraId="16AF308F" w14:textId="77777777" w:rsidR="00CF468F" w:rsidRDefault="00CF468F">
            <w:pPr>
              <w:spacing w:after="0"/>
              <w:jc w:val="both"/>
              <w:rPr>
                <w:lang w:eastAsia="zh-CN"/>
              </w:rPr>
            </w:pPr>
          </w:p>
        </w:tc>
      </w:tr>
      <w:tr w:rsidR="00CF468F" w14:paraId="6AE8B7B3" w14:textId="77777777">
        <w:tc>
          <w:tcPr>
            <w:tcW w:w="2122" w:type="dxa"/>
          </w:tcPr>
          <w:p w14:paraId="011789BA" w14:textId="77777777" w:rsidR="00CF468F" w:rsidRDefault="00BE6F91">
            <w:r>
              <w:lastRenderedPageBreak/>
              <w:t>III</w:t>
            </w:r>
          </w:p>
        </w:tc>
        <w:tc>
          <w:tcPr>
            <w:tcW w:w="7507" w:type="dxa"/>
          </w:tcPr>
          <w:p w14:paraId="7F0B4A7B" w14:textId="77777777" w:rsidR="00CF468F" w:rsidRDefault="00BE6F91">
            <w:pPr>
              <w:spacing w:afterLines="50" w:after="120"/>
            </w:pPr>
            <w:r>
              <w:t>Proposal 1: Implicit indication by DCI scheduling a transmission/reception overlapping with a gap(s)/restriction(s) to skip the gap(s)/restriction(s) (Alt 1-3) has less specification impact.</w:t>
            </w:r>
          </w:p>
          <w:p w14:paraId="6F354D70" w14:textId="77777777" w:rsidR="00CF468F" w:rsidRDefault="00CF468F">
            <w:pPr>
              <w:spacing w:after="0"/>
              <w:jc w:val="both"/>
              <w:rPr>
                <w:lang w:eastAsia="zh-CN"/>
              </w:rPr>
            </w:pPr>
          </w:p>
        </w:tc>
      </w:tr>
      <w:tr w:rsidR="00CF468F" w14:paraId="2F3241EE" w14:textId="77777777">
        <w:tc>
          <w:tcPr>
            <w:tcW w:w="2122" w:type="dxa"/>
          </w:tcPr>
          <w:p w14:paraId="7CDC2B29" w14:textId="77777777" w:rsidR="00CF468F" w:rsidRDefault="00BE6F91">
            <w:r>
              <w:t>InterDigital</w:t>
            </w:r>
          </w:p>
        </w:tc>
        <w:tc>
          <w:tcPr>
            <w:tcW w:w="7507" w:type="dxa"/>
          </w:tcPr>
          <w:p w14:paraId="2570BBB5" w14:textId="77777777" w:rsidR="00CF468F" w:rsidRDefault="00BE6F91">
            <w:r>
              <w:t xml:space="preserve">Observation 3: Dynamic-indication based solutions are flexible to handle dynamic characteristics of XR data and enable the NW to control how much of the Tx/Rx of XR data can be allowed during RRM measurements  </w:t>
            </w:r>
          </w:p>
          <w:p w14:paraId="70DDD350" w14:textId="77777777" w:rsidR="00CF468F" w:rsidRDefault="00BE6F91">
            <w:pPr>
              <w:spacing w:after="0"/>
              <w:rPr>
                <w:lang w:eastAsia="zh-CN"/>
              </w:rPr>
            </w:pPr>
            <w:r>
              <w:rPr>
                <w:lang w:eastAsia="zh-CN"/>
              </w:rPr>
              <w:t>Proposal 2: RAN1 to prioritize the following dynamic indication-based solutions to enable Tx/Rx in gap(s)/restriction(s)</w:t>
            </w:r>
          </w:p>
          <w:p w14:paraId="0900859F" w14:textId="77777777" w:rsidR="00CF468F" w:rsidRDefault="00BE6F91">
            <w:pPr>
              <w:pStyle w:val="ListParagraph"/>
              <w:numPr>
                <w:ilvl w:val="0"/>
                <w:numId w:val="11"/>
              </w:numPr>
              <w:contextualSpacing w:val="0"/>
              <w:rPr>
                <w:sz w:val="20"/>
                <w:szCs w:val="20"/>
                <w:lang w:val="en-US"/>
              </w:rPr>
            </w:pPr>
            <w:r>
              <w:rPr>
                <w:sz w:val="20"/>
                <w:szCs w:val="20"/>
                <w:lang w:val="en-US"/>
              </w:rPr>
              <w:t xml:space="preserve">Alt 1-1: Explicit indication by DCI to skip a particular gap(s)/restriction(s) </w:t>
            </w:r>
          </w:p>
          <w:p w14:paraId="7412EB6B" w14:textId="77777777" w:rsidR="00CF468F" w:rsidRDefault="00BE6F91">
            <w:pPr>
              <w:pStyle w:val="ListParagraph"/>
              <w:numPr>
                <w:ilvl w:val="0"/>
                <w:numId w:val="11"/>
              </w:numPr>
              <w:spacing w:after="240"/>
              <w:contextualSpacing w:val="0"/>
              <w:rPr>
                <w:sz w:val="20"/>
                <w:szCs w:val="20"/>
                <w:lang w:val="en-US"/>
              </w:rPr>
            </w:pPr>
            <w:r>
              <w:rPr>
                <w:sz w:val="20"/>
                <w:szCs w:val="20"/>
                <w:lang w:val="en-US"/>
              </w:rPr>
              <w:t>Alt 1-3: Implicit indication by DCI scheduling a transmission/reception overlapping with a gap(s)/restriction(s) to skip the gap(s)/restriction(s)</w:t>
            </w:r>
          </w:p>
          <w:p w14:paraId="14DE4CBA" w14:textId="77777777" w:rsidR="00CF468F" w:rsidRDefault="00CF468F">
            <w:pPr>
              <w:spacing w:after="0"/>
              <w:jc w:val="both"/>
              <w:rPr>
                <w:lang w:val="en-US" w:eastAsia="zh-CN"/>
              </w:rPr>
            </w:pPr>
          </w:p>
        </w:tc>
      </w:tr>
      <w:tr w:rsidR="00CF468F" w14:paraId="34302F8A" w14:textId="77777777">
        <w:tc>
          <w:tcPr>
            <w:tcW w:w="2122" w:type="dxa"/>
          </w:tcPr>
          <w:p w14:paraId="36181071" w14:textId="77777777" w:rsidR="00CF468F" w:rsidRDefault="00BE6F91">
            <w:r>
              <w:t>Lenovo</w:t>
            </w:r>
          </w:p>
        </w:tc>
        <w:tc>
          <w:tcPr>
            <w:tcW w:w="7507" w:type="dxa"/>
          </w:tcPr>
          <w:p w14:paraId="543B95BE" w14:textId="77777777" w:rsidR="00CF468F" w:rsidRDefault="00BE6F91">
            <w:pPr>
              <w:jc w:val="both"/>
            </w:pPr>
            <w:r>
              <w:t>Proposal 1:  If the time offset is agreed to be small (e.g., less than 2ms): Adopt Alt 1-3 for dynamic scheduling.</w:t>
            </w:r>
          </w:p>
          <w:p w14:paraId="0CEC79EF" w14:textId="77777777" w:rsidR="00CF468F" w:rsidRDefault="00BE6F91">
            <w:pPr>
              <w:jc w:val="both"/>
            </w:pPr>
            <w:r>
              <w:t>Proposal 2: If the time offset is agreed to be large (e.g., larger than 2ms): Adopt Alt 1-1/1-2 for dynamic scheduling.</w:t>
            </w:r>
          </w:p>
          <w:p w14:paraId="670E8C7B" w14:textId="77777777" w:rsidR="00CF468F" w:rsidRDefault="00CF468F">
            <w:pPr>
              <w:spacing w:after="0"/>
              <w:ind w:firstLine="284"/>
              <w:jc w:val="both"/>
              <w:rPr>
                <w:lang w:eastAsia="zh-CN"/>
              </w:rPr>
            </w:pPr>
          </w:p>
        </w:tc>
      </w:tr>
      <w:tr w:rsidR="00CF468F" w14:paraId="731993B3" w14:textId="77777777">
        <w:tc>
          <w:tcPr>
            <w:tcW w:w="2122" w:type="dxa"/>
          </w:tcPr>
          <w:p w14:paraId="379C8757" w14:textId="77777777" w:rsidR="00CF468F" w:rsidRDefault="00BE6F91">
            <w:r>
              <w:t>LG</w:t>
            </w:r>
          </w:p>
        </w:tc>
        <w:tc>
          <w:tcPr>
            <w:tcW w:w="7507" w:type="dxa"/>
          </w:tcPr>
          <w:p w14:paraId="0B00F604" w14:textId="77777777" w:rsidR="00CF468F" w:rsidRDefault="00BE6F91">
            <w:pPr>
              <w:pStyle w:val="rProposal"/>
              <w:ind w:left="1020" w:hanging="1020"/>
              <w:rPr>
                <w:rFonts w:eastAsia="Malgun Gothic"/>
                <w:b w:val="0"/>
                <w:sz w:val="20"/>
              </w:rPr>
            </w:pPr>
            <w:r>
              <w:rPr>
                <w:b w:val="0"/>
                <w:sz w:val="20"/>
              </w:rPr>
              <w:t>Proposal 2: Support Alt. 1 for the solution to enable Tx/Rx in gaps/restrictions that are caused by RRM measurements</w:t>
            </w:r>
          </w:p>
          <w:p w14:paraId="3EEAB006" w14:textId="77777777" w:rsidR="00CF468F" w:rsidRDefault="00BE6F91">
            <w:pPr>
              <w:pStyle w:val="rProposal"/>
              <w:numPr>
                <w:ilvl w:val="0"/>
                <w:numId w:val="12"/>
              </w:numPr>
              <w:ind w:firstLineChars="0"/>
              <w:rPr>
                <w:b w:val="0"/>
                <w:sz w:val="20"/>
              </w:rPr>
            </w:pPr>
            <w:r>
              <w:rPr>
                <w:b w:val="0"/>
                <w:sz w:val="20"/>
              </w:rPr>
              <w:t xml:space="preserve">For Alt. 1, consider the scheduling-perspective DCI and gap-perspective DCI/MAC-CE approaches as potential solutions. </w:t>
            </w:r>
          </w:p>
          <w:p w14:paraId="4C6FB557" w14:textId="77777777" w:rsidR="00CF468F" w:rsidRDefault="00BE6F91">
            <w:pPr>
              <w:pStyle w:val="rProposal"/>
              <w:numPr>
                <w:ilvl w:val="1"/>
                <w:numId w:val="12"/>
              </w:numPr>
              <w:ind w:firstLineChars="0"/>
              <w:rPr>
                <w:b w:val="0"/>
                <w:sz w:val="20"/>
              </w:rPr>
            </w:pPr>
            <w:r>
              <w:rPr>
                <w:b w:val="0"/>
                <w:sz w:val="20"/>
              </w:rPr>
              <w:lastRenderedPageBreak/>
              <w:t>The scheduling-perspective DCI can indicate to allow Tx/Rx in gaps/restrictions by scheduling DL/UL resource to be overlapped with the gaps/restrictions.</w:t>
            </w:r>
          </w:p>
          <w:p w14:paraId="748C984E" w14:textId="77777777" w:rsidR="00CF468F" w:rsidRDefault="00BE6F91">
            <w:pPr>
              <w:pStyle w:val="rProposal"/>
              <w:numPr>
                <w:ilvl w:val="2"/>
                <w:numId w:val="12"/>
              </w:numPr>
              <w:ind w:firstLineChars="0"/>
              <w:rPr>
                <w:b w:val="0"/>
                <w:sz w:val="20"/>
              </w:rPr>
            </w:pPr>
            <w:r>
              <w:rPr>
                <w:b w:val="0"/>
                <w:sz w:val="20"/>
              </w:rPr>
              <w:t>FFS whether to introduce a new DCI field for this indication.</w:t>
            </w:r>
          </w:p>
          <w:p w14:paraId="50BBD009" w14:textId="77777777" w:rsidR="00CF468F" w:rsidRDefault="00BE6F91">
            <w:pPr>
              <w:pStyle w:val="rProposal"/>
              <w:numPr>
                <w:ilvl w:val="1"/>
                <w:numId w:val="12"/>
              </w:numPr>
              <w:ind w:firstLineChars="0"/>
              <w:rPr>
                <w:b w:val="0"/>
                <w:sz w:val="20"/>
              </w:rPr>
            </w:pPr>
            <w:r>
              <w:rPr>
                <w:b w:val="0"/>
                <w:sz w:val="20"/>
              </w:rPr>
              <w:t>The gap-perspective DCI/MAC-CE can indicate an index of gaps/restrictions configuration (where index for each of configuration can be preconfigured by RRC) and the time duration(s) where Tx/Rx is allowed for the indicated gaps/restrictions configuration.</w:t>
            </w:r>
          </w:p>
          <w:p w14:paraId="5028D218" w14:textId="77777777" w:rsidR="00CF468F" w:rsidRDefault="00BE6F91">
            <w:pPr>
              <w:pStyle w:val="rProposal"/>
              <w:numPr>
                <w:ilvl w:val="2"/>
                <w:numId w:val="12"/>
              </w:numPr>
              <w:ind w:firstLineChars="0"/>
              <w:rPr>
                <w:b w:val="0"/>
                <w:sz w:val="20"/>
              </w:rPr>
            </w:pPr>
            <w:r>
              <w:rPr>
                <w:b w:val="0"/>
                <w:sz w:val="20"/>
              </w:rPr>
              <w:t>Group-common signaling can be considered for this indication.</w:t>
            </w:r>
          </w:p>
          <w:p w14:paraId="4910C0FA" w14:textId="77777777" w:rsidR="00CF468F" w:rsidRDefault="00BE6F91">
            <w:pPr>
              <w:pStyle w:val="rProposal"/>
              <w:ind w:left="1020" w:hanging="1020"/>
              <w:rPr>
                <w:b w:val="0"/>
                <w:sz w:val="20"/>
              </w:rPr>
            </w:pPr>
            <w:r>
              <w:rPr>
                <w:b w:val="0"/>
                <w:sz w:val="20"/>
              </w:rPr>
              <w:t>Proposal 3: For Alt. 1, a new DCI format can be introduced.</w:t>
            </w:r>
          </w:p>
          <w:p w14:paraId="22C823FE" w14:textId="77777777" w:rsidR="00CF468F" w:rsidRDefault="00BE6F91">
            <w:pPr>
              <w:pStyle w:val="ListParagraph"/>
              <w:numPr>
                <w:ilvl w:val="0"/>
                <w:numId w:val="10"/>
              </w:numPr>
              <w:jc w:val="both"/>
              <w:rPr>
                <w:sz w:val="20"/>
                <w:szCs w:val="20"/>
                <w:lang w:val="en-US"/>
              </w:rPr>
            </w:pPr>
            <w:r>
              <w:rPr>
                <w:sz w:val="20"/>
                <w:szCs w:val="20"/>
                <w:lang w:val="en-US"/>
              </w:rPr>
              <w:t xml:space="preserve">The </w:t>
            </w:r>
            <w:proofErr w:type="spellStart"/>
            <w:r>
              <w:rPr>
                <w:sz w:val="20"/>
                <w:szCs w:val="20"/>
                <w:lang w:val="en-US"/>
              </w:rPr>
              <w:t>searchspace</w:t>
            </w:r>
            <w:proofErr w:type="spellEnd"/>
            <w:r>
              <w:rPr>
                <w:sz w:val="20"/>
                <w:szCs w:val="20"/>
                <w:lang w:val="en-US"/>
              </w:rPr>
              <w:t xml:space="preserve"> for the DCI format is required to be monitored only when there is an upcoming gap/restriction that are caused by RRM measurements.</w:t>
            </w:r>
          </w:p>
        </w:tc>
      </w:tr>
      <w:tr w:rsidR="00CF468F" w14:paraId="00E8F0E2" w14:textId="77777777">
        <w:tc>
          <w:tcPr>
            <w:tcW w:w="2122" w:type="dxa"/>
          </w:tcPr>
          <w:p w14:paraId="37441E5B" w14:textId="77777777" w:rsidR="00CF468F" w:rsidRDefault="00BE6F91">
            <w:r>
              <w:lastRenderedPageBreak/>
              <w:t>MediaTek</w:t>
            </w:r>
          </w:p>
        </w:tc>
        <w:tc>
          <w:tcPr>
            <w:tcW w:w="7507" w:type="dxa"/>
          </w:tcPr>
          <w:p w14:paraId="4B4D6B4A" w14:textId="77777777" w:rsidR="00CF468F" w:rsidRDefault="00BE6F91">
            <w:pPr>
              <w:jc w:val="both"/>
              <w:rPr>
                <w:lang w:eastAsia="zh-TW"/>
              </w:rPr>
            </w:pPr>
            <w:r>
              <w:rPr>
                <w:color w:val="000000"/>
              </w:rPr>
              <w:t>Observation 2: Dynamic indication to enable Tx/Rx is useful when network uses dynamic UL/DL grants to schedule XR packets.</w:t>
            </w:r>
          </w:p>
          <w:p w14:paraId="7419D4BD" w14:textId="77777777" w:rsidR="00CF468F" w:rsidRDefault="00BE6F91">
            <w:r>
              <w:rPr>
                <w:color w:val="000000"/>
              </w:rPr>
              <w:t>Proposal 8: For dynamic indication, support Alt 1-1</w:t>
            </w:r>
            <w:r>
              <w:t xml:space="preserve">. Consider a new bitfield in the DCI dynamic scheduling grant to indicate whether one or more of the following measurement occasions are skipped. </w:t>
            </w:r>
          </w:p>
          <w:p w14:paraId="1E035537" w14:textId="77777777" w:rsidR="00CF468F" w:rsidRDefault="00BE6F91">
            <w:pPr>
              <w:spacing w:after="0"/>
            </w:pPr>
            <w:r>
              <w:rPr>
                <w:noProof/>
              </w:rPr>
              <w:drawing>
                <wp:inline distT="0" distB="0" distL="0" distR="0" wp14:anchorId="6F936410" wp14:editId="0472B466">
                  <wp:extent cx="4532630" cy="1448435"/>
                  <wp:effectExtent l="0" t="0" r="1270" b="0"/>
                  <wp:docPr id="215" name="Picture 214"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4" descr="A diagram of a graph&#10;&#10;Description automatically generated"/>
                          <pic:cNvPicPr>
                            <a:picLocks noChangeAspect="1"/>
                          </pic:cNvPicPr>
                        </pic:nvPicPr>
                        <pic:blipFill>
                          <a:blip r:embed="rId17"/>
                          <a:stretch>
                            <a:fillRect/>
                          </a:stretch>
                        </pic:blipFill>
                        <pic:spPr>
                          <a:xfrm>
                            <a:off x="0" y="0"/>
                            <a:ext cx="4556471" cy="1456155"/>
                          </a:xfrm>
                          <a:prstGeom prst="rect">
                            <a:avLst/>
                          </a:prstGeom>
                        </pic:spPr>
                      </pic:pic>
                    </a:graphicData>
                  </a:graphic>
                </wp:inline>
              </w:drawing>
            </w:r>
          </w:p>
        </w:tc>
      </w:tr>
      <w:tr w:rsidR="00CF468F" w14:paraId="1103D12D" w14:textId="77777777">
        <w:tc>
          <w:tcPr>
            <w:tcW w:w="2122" w:type="dxa"/>
          </w:tcPr>
          <w:p w14:paraId="036DAFAC" w14:textId="77777777" w:rsidR="00CF468F" w:rsidRDefault="00BE6F91">
            <w:r>
              <w:t>Meta</w:t>
            </w:r>
          </w:p>
        </w:tc>
        <w:tc>
          <w:tcPr>
            <w:tcW w:w="7507" w:type="dxa"/>
          </w:tcPr>
          <w:p w14:paraId="21F91B5A" w14:textId="77777777" w:rsidR="00CF468F" w:rsidRDefault="00BE6F91">
            <w:pPr>
              <w:tabs>
                <w:tab w:val="left" w:pos="1800"/>
                <w:tab w:val="center" w:pos="4536"/>
                <w:tab w:val="right" w:pos="9072"/>
              </w:tabs>
              <w:rPr>
                <w:rFonts w:eastAsia="Times New Roman"/>
              </w:rPr>
            </w:pPr>
            <w:r>
              <w:rPr>
                <w:rFonts w:eastAsia="Times New Roman"/>
              </w:rPr>
              <w:t>Proposal 1: For the network signaling based solutions, down-select Alt.1 to be further studied.</w:t>
            </w:r>
          </w:p>
          <w:p w14:paraId="6C9AFDB4" w14:textId="77777777" w:rsidR="00CF468F" w:rsidRDefault="00CF468F">
            <w:pPr>
              <w:spacing w:after="0"/>
            </w:pPr>
          </w:p>
        </w:tc>
      </w:tr>
      <w:tr w:rsidR="00CF468F" w14:paraId="5CC0BAF9" w14:textId="77777777">
        <w:tc>
          <w:tcPr>
            <w:tcW w:w="2122" w:type="dxa"/>
          </w:tcPr>
          <w:p w14:paraId="5A7C6112" w14:textId="77777777" w:rsidR="00CF468F" w:rsidRDefault="00BE6F91">
            <w:r>
              <w:t>NEC</w:t>
            </w:r>
          </w:p>
        </w:tc>
        <w:tc>
          <w:tcPr>
            <w:tcW w:w="7507" w:type="dxa"/>
          </w:tcPr>
          <w:p w14:paraId="70A4D271" w14:textId="77777777" w:rsidR="00CF468F" w:rsidRDefault="00BE6F91">
            <w:pPr>
              <w:pStyle w:val="BodyText"/>
              <w:rPr>
                <w:rFonts w:eastAsia="Batang"/>
              </w:rPr>
            </w:pPr>
            <w:r>
              <w:rPr>
                <w:lang w:eastAsia="zh-CN"/>
              </w:rPr>
              <w:t xml:space="preserve">Proposal 1: </w:t>
            </w:r>
            <w:r>
              <w:rPr>
                <w:rFonts w:eastAsia="Batang"/>
              </w:rPr>
              <w:t>for solutions based on triggering/enabling by network signaling to enable Tx/Rx in gaps/restrictions, support Alt 1, i.e., dynamic indication.</w:t>
            </w:r>
          </w:p>
          <w:p w14:paraId="7E2A3042" w14:textId="77777777" w:rsidR="00CF468F" w:rsidRDefault="00BE6F91">
            <w:pPr>
              <w:pStyle w:val="BodyText"/>
              <w:rPr>
                <w:rFonts w:eastAsiaTheme="minorEastAsia"/>
                <w:lang w:eastAsia="zh-CN"/>
              </w:rPr>
            </w:pPr>
            <w:r>
              <w:rPr>
                <w:rFonts w:eastAsiaTheme="minorEastAsia"/>
                <w:lang w:eastAsia="zh-CN"/>
              </w:rPr>
              <w:t>Proposal 2: For dynamic indication of gaps/restrictions skipping, support both the implicit indication (i.e., Alt 1-3) and explicit indication (Alt 1-1 or Alt-1-2). For the explicit indication, indication of multiple MGs/restrictions should be supported for better flexibility.</w:t>
            </w:r>
          </w:p>
          <w:p w14:paraId="338A53E1" w14:textId="77777777" w:rsidR="00CF468F" w:rsidRDefault="00CF468F">
            <w:pPr>
              <w:spacing w:after="0"/>
            </w:pPr>
          </w:p>
        </w:tc>
      </w:tr>
      <w:tr w:rsidR="00CF468F" w14:paraId="5E9946D0" w14:textId="77777777">
        <w:tc>
          <w:tcPr>
            <w:tcW w:w="2122" w:type="dxa"/>
          </w:tcPr>
          <w:p w14:paraId="68D1D34C" w14:textId="77777777" w:rsidR="00CF468F" w:rsidRDefault="00BE6F91">
            <w:r>
              <w:t>Nokia</w:t>
            </w:r>
          </w:p>
        </w:tc>
        <w:tc>
          <w:tcPr>
            <w:tcW w:w="7507" w:type="dxa"/>
          </w:tcPr>
          <w:p w14:paraId="54A3F994" w14:textId="77777777" w:rsidR="00CF468F" w:rsidRDefault="00BE6F91">
            <w:pPr>
              <w:jc w:val="both"/>
            </w:pPr>
            <w:r>
              <w:t>Observation 3: Implicit DCI indication</w:t>
            </w:r>
            <w:r>
              <w:rPr>
                <w:lang w:val="en-US"/>
              </w:rPr>
              <w:t xml:space="preserve"> (Alt 1-3) policy increase latency and reduce scheduling flexibility in the presence of the UE timeline constraint.</w:t>
            </w:r>
          </w:p>
          <w:p w14:paraId="31AA7CFB" w14:textId="77777777" w:rsidR="00CF468F" w:rsidRDefault="00BE6F91">
            <w:pPr>
              <w:jc w:val="both"/>
            </w:pPr>
            <w:r>
              <w:t xml:space="preserve">Proposal 1: We recommend prioritizing Alt 1-1 with explicit DCI-based indication to skip a single upcoming measurement occasion i.e. measurement gap or restriction. </w:t>
            </w:r>
          </w:p>
          <w:p w14:paraId="74897755" w14:textId="77777777" w:rsidR="00CF468F" w:rsidRDefault="00BE6F91">
            <w:pPr>
              <w:rPr>
                <w:lang w:val="en-US"/>
              </w:rPr>
            </w:pPr>
            <w:r>
              <w:t xml:space="preserve">Proposal 2: We recommend to de-prioritize Alt 1-2 with </w:t>
            </w:r>
            <w:r>
              <w:rPr>
                <w:lang w:val="en-US"/>
              </w:rPr>
              <w:t>DCI to explicitly indicate a time window where to skip a particular gap(s)/restriction(s) as indication for multiple gap/restrictions is not needed.</w:t>
            </w:r>
          </w:p>
          <w:p w14:paraId="58B3E306" w14:textId="77777777" w:rsidR="00CF468F" w:rsidRDefault="00BE6F91">
            <w:r>
              <w:lastRenderedPageBreak/>
              <w:t>Proposal 3: We recommend to de-prioritize Alt 1-3 with i</w:t>
            </w:r>
            <w:proofErr w:type="spellStart"/>
            <w:r>
              <w:rPr>
                <w:lang w:val="en-US"/>
              </w:rPr>
              <w:t>mplicit</w:t>
            </w:r>
            <w:proofErr w:type="spellEnd"/>
            <w:r>
              <w:rPr>
                <w:lang w:val="en-US"/>
              </w:rPr>
              <w:t xml:space="preserve"> DCI indication of measurement gap skipping when scheduling a transmission/reception overlapping with a measurement gap.</w:t>
            </w:r>
            <w:r>
              <w:t xml:space="preserve"> </w:t>
            </w:r>
          </w:p>
          <w:p w14:paraId="081953CB" w14:textId="77777777" w:rsidR="00CF468F" w:rsidRDefault="00BE6F91">
            <w:pPr>
              <w:jc w:val="both"/>
            </w:pPr>
            <w:r>
              <w:t>Proposal 4: Introduce a method to trigger cancellation of a single upcoming measurement gap/restriction without scheduling a DL/UL grant. The design of the format can be based on format 2_4, including similar requirements for UE processing times or be an extension/modification of existing DCI format (x_1, x_2).</w:t>
            </w:r>
          </w:p>
          <w:p w14:paraId="4EB05AD4" w14:textId="77777777" w:rsidR="00CF468F" w:rsidRDefault="00CF468F">
            <w:pPr>
              <w:spacing w:after="0"/>
            </w:pPr>
          </w:p>
        </w:tc>
      </w:tr>
      <w:tr w:rsidR="00CF468F" w14:paraId="136848F0" w14:textId="77777777">
        <w:tc>
          <w:tcPr>
            <w:tcW w:w="2122" w:type="dxa"/>
          </w:tcPr>
          <w:p w14:paraId="393E8490" w14:textId="77777777" w:rsidR="00CF468F" w:rsidRDefault="00BE6F91">
            <w:r>
              <w:lastRenderedPageBreak/>
              <w:t>OPPO</w:t>
            </w:r>
          </w:p>
        </w:tc>
        <w:tc>
          <w:tcPr>
            <w:tcW w:w="7507" w:type="dxa"/>
          </w:tcPr>
          <w:p w14:paraId="2E704A7A" w14:textId="77777777" w:rsidR="00CF468F" w:rsidRDefault="00BE6F91">
            <w:pPr>
              <w:spacing w:before="240" w:after="120"/>
              <w:jc w:val="both"/>
              <w:rPr>
                <w:rFonts w:eastAsiaTheme="minorEastAsia"/>
                <w:color w:val="000000"/>
                <w:lang w:eastAsia="zh-CN"/>
              </w:rPr>
            </w:pPr>
            <w:r>
              <w:rPr>
                <w:rFonts w:eastAsiaTheme="minorEastAsia"/>
                <w:color w:val="000000"/>
                <w:lang w:eastAsia="zh-CN"/>
              </w:rPr>
              <w:t>Proposal 2: Dynamic indication to enable Tx/Rx in gaps/restrictions caused by RRM measurements can be considered, with the following focus:</w:t>
            </w:r>
          </w:p>
          <w:p w14:paraId="24E5ECB5" w14:textId="77777777" w:rsidR="00CF468F" w:rsidRDefault="00BE6F91">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1-3: Implicit indication by legacy DCI scheduling a PDSCH/PUSCH/PUCCH overlapping with a gap(s)/restriction(s) to skip the gap(s)/restriction(s);</w:t>
            </w:r>
          </w:p>
          <w:p w14:paraId="23B6B30C" w14:textId="77777777" w:rsidR="00CF468F" w:rsidRDefault="00BE6F91">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Alt 1-1: Explicit 1-bit indication in DCI format X_1/2/3 to indicate whether to skip the first gap(s)/restriction(s) occasion that is a type eligible for cancellation/skipping per RAN4 assessment and meanwhile satisfies the condition in terms of time offset between the end of DCI reception and the start of gap(s)/restriction(s) occasion.</w:t>
            </w:r>
          </w:p>
          <w:p w14:paraId="32FF9E4A" w14:textId="77777777" w:rsidR="00CF468F" w:rsidRDefault="00BE6F91">
            <w:pPr>
              <w:pStyle w:val="ListParagraph"/>
              <w:numPr>
                <w:ilvl w:val="1"/>
                <w:numId w:val="13"/>
              </w:numPr>
              <w:ind w:left="461"/>
              <w:rPr>
                <w:sz w:val="20"/>
                <w:szCs w:val="20"/>
                <w:lang w:val="en-US" w:eastAsia="ko-KR"/>
              </w:rPr>
            </w:pPr>
            <w:r>
              <w:rPr>
                <w:rFonts w:eastAsiaTheme="minorEastAsia"/>
                <w:color w:val="000000"/>
                <w:sz w:val="20"/>
                <w:szCs w:val="20"/>
                <w:lang w:val="en-US"/>
              </w:rPr>
              <w:t>If there are multiple DCI’s indicating a same first gap(s)/restriction(s) occasion, UE skips the gap(s)/restriction(s) occasion if any one of the DCI, regardless of order in time, indicates to cancel/skip the occasion.</w:t>
            </w:r>
          </w:p>
        </w:tc>
      </w:tr>
      <w:tr w:rsidR="00CF468F" w14:paraId="3B6CBED7" w14:textId="77777777">
        <w:tc>
          <w:tcPr>
            <w:tcW w:w="2122" w:type="dxa"/>
          </w:tcPr>
          <w:p w14:paraId="22C2E0AD" w14:textId="77777777" w:rsidR="00CF468F" w:rsidRDefault="00BE6F91">
            <w:r>
              <w:t>Panasonic</w:t>
            </w:r>
          </w:p>
        </w:tc>
        <w:tc>
          <w:tcPr>
            <w:tcW w:w="7507" w:type="dxa"/>
          </w:tcPr>
          <w:p w14:paraId="29321D3F" w14:textId="77777777" w:rsidR="00CF468F" w:rsidRDefault="00BE6F91">
            <w:pPr>
              <w:rPr>
                <w:lang w:eastAsia="ja-JP"/>
              </w:rPr>
            </w:pPr>
            <w:r>
              <w:rPr>
                <w:lang w:eastAsia="ja-JP"/>
              </w:rPr>
              <w:t>Proposal 2: For the dynamic indication, using a dedicated filed or a new PHY priority index in DCI should be used.</w:t>
            </w:r>
          </w:p>
          <w:p w14:paraId="0298CFE9" w14:textId="77777777" w:rsidR="00CF468F" w:rsidRDefault="00CF468F">
            <w:pPr>
              <w:spacing w:after="0"/>
              <w:rPr>
                <w:lang w:eastAsia="ko-KR"/>
              </w:rPr>
            </w:pPr>
          </w:p>
        </w:tc>
      </w:tr>
      <w:tr w:rsidR="00CF468F" w14:paraId="6251438F" w14:textId="77777777">
        <w:tc>
          <w:tcPr>
            <w:tcW w:w="2122" w:type="dxa"/>
          </w:tcPr>
          <w:p w14:paraId="55E2037E" w14:textId="77777777" w:rsidR="00CF468F" w:rsidRDefault="00BE6F91">
            <w:r>
              <w:t>Qualcomm</w:t>
            </w:r>
          </w:p>
        </w:tc>
        <w:tc>
          <w:tcPr>
            <w:tcW w:w="7507" w:type="dxa"/>
          </w:tcPr>
          <w:p w14:paraId="5AACCAE5" w14:textId="77777777" w:rsidR="00CF468F" w:rsidRDefault="00BE6F91">
            <w:pPr>
              <w:pStyle w:val="paragraph"/>
              <w:spacing w:before="0" w:beforeAutospacing="0" w:after="0" w:afterAutospacing="0"/>
              <w:ind w:left="1515" w:hanging="1515"/>
              <w:textAlignment w:val="baseline"/>
              <w:rPr>
                <w:sz w:val="20"/>
                <w:szCs w:val="20"/>
              </w:rPr>
            </w:pPr>
            <w:r>
              <w:rPr>
                <w:sz w:val="20"/>
                <w:szCs w:val="20"/>
                <w:lang w:val="en-GB"/>
              </w:rPr>
              <w:t xml:space="preserve">Observation 1. </w:t>
            </w:r>
            <w:r>
              <w:rPr>
                <w:sz w:val="20"/>
                <w:szCs w:val="20"/>
              </w:rPr>
              <w:tab/>
              <w:t>There is no strong motivation to support o</w:t>
            </w:r>
            <w:r>
              <w:rPr>
                <w:sz w:val="20"/>
                <w:szCs w:val="20"/>
                <w:lang w:val="en-GB"/>
              </w:rPr>
              <w:t xml:space="preserve">n demand deactivation of measurement gap occasion(s) using DCIs </w:t>
            </w:r>
            <w:r>
              <w:rPr>
                <w:sz w:val="20"/>
                <w:szCs w:val="20"/>
              </w:rPr>
              <w:t>with XR predictable traffic and small jitter.</w:t>
            </w:r>
          </w:p>
          <w:p w14:paraId="31F09007" w14:textId="77777777" w:rsidR="00CF468F" w:rsidRDefault="00CF468F">
            <w:pPr>
              <w:pStyle w:val="paragraph"/>
              <w:spacing w:before="0" w:beforeAutospacing="0" w:after="0" w:afterAutospacing="0"/>
              <w:ind w:left="1515" w:hanging="1515"/>
              <w:textAlignment w:val="baseline"/>
              <w:rPr>
                <w:sz w:val="20"/>
                <w:szCs w:val="20"/>
              </w:rPr>
            </w:pPr>
          </w:p>
          <w:p w14:paraId="74D23867" w14:textId="77777777" w:rsidR="00CF468F" w:rsidRDefault="00BE6F91">
            <w:pPr>
              <w:pStyle w:val="paragraph"/>
              <w:spacing w:before="0" w:beforeAutospacing="0" w:after="0" w:afterAutospacing="0"/>
              <w:ind w:left="1515" w:hanging="1515"/>
              <w:textAlignment w:val="baseline"/>
              <w:rPr>
                <w:sz w:val="20"/>
                <w:szCs w:val="20"/>
              </w:rPr>
            </w:pPr>
            <w:r>
              <w:rPr>
                <w:sz w:val="20"/>
                <w:szCs w:val="20"/>
                <w:lang w:val="en-GB"/>
              </w:rPr>
              <w:t>Observation 2.</w:t>
            </w:r>
            <w:r>
              <w:rPr>
                <w:sz w:val="20"/>
                <w:szCs w:val="20"/>
              </w:rPr>
              <w:t xml:space="preserve"> </w:t>
            </w:r>
            <w:r>
              <w:rPr>
                <w:sz w:val="20"/>
                <w:szCs w:val="20"/>
              </w:rPr>
              <w:tab/>
              <w:t xml:space="preserve">With Alt 1-1/Alt 1-2, the timeline requirement between the DCI and the start of the measurement gap introduces delays in scheduling until after the DCI deactivates a gap. With Alt 1-3, the timeline requirement introduces delays in scheduling transmissions in the DL/UL. </w:t>
            </w:r>
          </w:p>
          <w:p w14:paraId="3FCABBC8" w14:textId="77777777" w:rsidR="00CF468F" w:rsidRDefault="00BE6F91">
            <w:pPr>
              <w:pStyle w:val="paragraph"/>
              <w:spacing w:before="0" w:beforeAutospacing="0" w:after="0" w:afterAutospacing="0"/>
              <w:ind w:left="1515" w:hanging="1515"/>
              <w:textAlignment w:val="baseline"/>
              <w:rPr>
                <w:sz w:val="20"/>
                <w:szCs w:val="20"/>
                <w:lang w:val="en-GB"/>
              </w:rPr>
            </w:pPr>
            <w:r>
              <w:rPr>
                <w:sz w:val="20"/>
                <w:szCs w:val="20"/>
                <w:lang w:val="en-GB"/>
              </w:rPr>
              <w:t>Observation 3.     The DCI based indication requires extensive specification efforts that may not be finalized within the 0.5 TUs allocated for XR. Some of the discussions that RAN1 will need to discuss include whether the DCI is a scheduling DCI or non-scheduling DCI, GC-DCI, or UE specific DCIs, whether legacy DCIs or new DCI formats, DCI content and bit size, DCI size budget, reliability of the indication.</w:t>
            </w:r>
          </w:p>
          <w:p w14:paraId="5F92C4F1" w14:textId="77777777" w:rsidR="00CF468F" w:rsidRDefault="00BE6F91">
            <w:pPr>
              <w:pStyle w:val="paragraph"/>
              <w:spacing w:before="0" w:beforeAutospacing="0" w:after="0" w:afterAutospacing="0"/>
              <w:ind w:left="1515" w:hanging="1515"/>
              <w:textAlignment w:val="baseline"/>
              <w:rPr>
                <w:sz w:val="20"/>
                <w:szCs w:val="20"/>
                <w:lang w:val="en-GB"/>
              </w:rPr>
            </w:pPr>
            <w:r>
              <w:rPr>
                <w:sz w:val="20"/>
                <w:szCs w:val="20"/>
              </w:rPr>
              <w:t>Proposal 1.          DCI based deactivation of gaps/restrictions is not supported for deactivation of gap(s)/restriction(s).</w:t>
            </w:r>
          </w:p>
          <w:p w14:paraId="1C9A30DD" w14:textId="77777777" w:rsidR="00CF468F" w:rsidRDefault="00CF468F">
            <w:pPr>
              <w:spacing w:after="0"/>
              <w:rPr>
                <w:lang w:eastAsia="ko-KR"/>
              </w:rPr>
            </w:pPr>
          </w:p>
        </w:tc>
      </w:tr>
      <w:tr w:rsidR="00CF468F" w14:paraId="1714A4C1" w14:textId="77777777">
        <w:tc>
          <w:tcPr>
            <w:tcW w:w="2122" w:type="dxa"/>
          </w:tcPr>
          <w:p w14:paraId="6299A468" w14:textId="77777777" w:rsidR="00CF468F" w:rsidRDefault="00BE6F91">
            <w:r>
              <w:t>Samsung</w:t>
            </w:r>
          </w:p>
        </w:tc>
        <w:tc>
          <w:tcPr>
            <w:tcW w:w="7507" w:type="dxa"/>
          </w:tcPr>
          <w:p w14:paraId="3B45135B" w14:textId="77777777" w:rsidR="00CF468F" w:rsidRDefault="00BE6F91">
            <w:pPr>
              <w:spacing w:after="0"/>
              <w:jc w:val="both"/>
              <w:rPr>
                <w:kern w:val="28"/>
                <w:lang w:eastAsia="zh-CN"/>
              </w:rPr>
            </w:pPr>
            <w:r>
              <w:rPr>
                <w:kern w:val="28"/>
                <w:lang w:eastAsia="zh-CN"/>
              </w:rPr>
              <w:t xml:space="preserve">Proposal 1: Support Alt. 1-1 by adding one bit in UE-specific DCI formats (other than DCI format 0_0/1_0) to indicate whether or not a UE skips a next MG (and continues receptions/transmissions if the UE skips the next MG). </w:t>
            </w:r>
          </w:p>
          <w:p w14:paraId="64046146" w14:textId="77777777" w:rsidR="00CF468F" w:rsidRDefault="00CF468F">
            <w:pPr>
              <w:spacing w:after="0"/>
              <w:rPr>
                <w:lang w:eastAsia="ja-JP"/>
              </w:rPr>
            </w:pPr>
          </w:p>
        </w:tc>
      </w:tr>
      <w:tr w:rsidR="00CF468F" w14:paraId="5C13644D" w14:textId="77777777">
        <w:tc>
          <w:tcPr>
            <w:tcW w:w="2122" w:type="dxa"/>
          </w:tcPr>
          <w:p w14:paraId="0E01504A" w14:textId="77777777" w:rsidR="00CF468F" w:rsidRDefault="00BE6F91">
            <w:r>
              <w:t>Sony</w:t>
            </w:r>
          </w:p>
        </w:tc>
        <w:tc>
          <w:tcPr>
            <w:tcW w:w="7507" w:type="dxa"/>
          </w:tcPr>
          <w:p w14:paraId="6371E7FE" w14:textId="77777777" w:rsidR="00CF468F" w:rsidRDefault="00BE6F91">
            <w:r>
              <w:t>Proposal 1: Support dynamic indication (i.e., via DCI) to enable Tx/Rx in particular gap(s)/restriction(s) that are caused by RRM measurements.</w:t>
            </w:r>
          </w:p>
          <w:p w14:paraId="23DDF58F" w14:textId="77777777" w:rsidR="00CF468F" w:rsidRDefault="00BE6F91">
            <w:r>
              <w:t>Proposal 2: The DCI contains an explicit indication to skip a particular gap(s) /restriction(s) for one or more occasions, known as Alt.1-1.</w:t>
            </w:r>
          </w:p>
          <w:p w14:paraId="15223336" w14:textId="77777777" w:rsidR="00CF468F" w:rsidRDefault="00CF468F">
            <w:pPr>
              <w:spacing w:after="0"/>
              <w:rPr>
                <w:lang w:eastAsia="ko-KR"/>
              </w:rPr>
            </w:pPr>
          </w:p>
        </w:tc>
      </w:tr>
      <w:tr w:rsidR="00CF468F" w14:paraId="7793F232" w14:textId="77777777">
        <w:tc>
          <w:tcPr>
            <w:tcW w:w="2122" w:type="dxa"/>
          </w:tcPr>
          <w:p w14:paraId="6EFBB4F6" w14:textId="77777777" w:rsidR="00CF468F" w:rsidRDefault="00BE6F91">
            <w:r>
              <w:t>Spreadtrum</w:t>
            </w:r>
          </w:p>
        </w:tc>
        <w:tc>
          <w:tcPr>
            <w:tcW w:w="7507" w:type="dxa"/>
          </w:tcPr>
          <w:p w14:paraId="495A3D26" w14:textId="77777777" w:rsidR="00CF468F" w:rsidRDefault="00BE6F91">
            <w:pPr>
              <w:rPr>
                <w:color w:val="000000"/>
              </w:rPr>
            </w:pPr>
            <w:r>
              <w:rPr>
                <w:lang w:eastAsia="zh-CN"/>
              </w:rPr>
              <w:t xml:space="preserve">Proposal 1: </w:t>
            </w:r>
            <w:r>
              <w:t>Alt 1-1 can be one candidate solution, considering the following aspects:</w:t>
            </w:r>
          </w:p>
          <w:p w14:paraId="25E8B758" w14:textId="77777777" w:rsidR="00CF468F" w:rsidRDefault="00BE6F91">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Scheduling DCI formats can be used</w:t>
            </w:r>
          </w:p>
          <w:p w14:paraId="6BCE6AF5" w14:textId="77777777" w:rsidR="00CF468F" w:rsidRDefault="00BE6F91">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A new field in DCI format to indicate the skipping</w:t>
            </w:r>
          </w:p>
          <w:p w14:paraId="68EA177C" w14:textId="77777777" w:rsidR="00CF468F" w:rsidRDefault="00BE6F91">
            <w:pPr>
              <w:pStyle w:val="ListParagraph"/>
              <w:numPr>
                <w:ilvl w:val="0"/>
                <w:numId w:val="14"/>
              </w:numPr>
              <w:autoSpaceDE w:val="0"/>
              <w:autoSpaceDN w:val="0"/>
              <w:adjustRightInd w:val="0"/>
              <w:snapToGrid w:val="0"/>
              <w:spacing w:after="120"/>
              <w:contextualSpacing w:val="0"/>
              <w:jc w:val="both"/>
              <w:rPr>
                <w:color w:val="000000"/>
                <w:sz w:val="20"/>
                <w:szCs w:val="20"/>
                <w:lang w:val="en-US"/>
              </w:rPr>
            </w:pPr>
            <w:r>
              <w:rPr>
                <w:sz w:val="20"/>
                <w:szCs w:val="20"/>
                <w:lang w:val="en-US"/>
              </w:rPr>
              <w:t>Only applicable to the next MG/restriction after time offset</w:t>
            </w:r>
          </w:p>
        </w:tc>
      </w:tr>
      <w:tr w:rsidR="00CF468F" w14:paraId="1F15A41F" w14:textId="77777777">
        <w:tc>
          <w:tcPr>
            <w:tcW w:w="2122" w:type="dxa"/>
          </w:tcPr>
          <w:p w14:paraId="01BF5590" w14:textId="77777777" w:rsidR="00CF468F" w:rsidRDefault="00BE6F91">
            <w:r>
              <w:lastRenderedPageBreak/>
              <w:t>TCL</w:t>
            </w:r>
          </w:p>
        </w:tc>
        <w:tc>
          <w:tcPr>
            <w:tcW w:w="7507" w:type="dxa"/>
          </w:tcPr>
          <w:p w14:paraId="24423048" w14:textId="77777777" w:rsidR="00CF468F" w:rsidRDefault="00BE6F91">
            <w:pPr>
              <w:jc w:val="both"/>
              <w:rPr>
                <w:lang w:eastAsia="zh-CN"/>
              </w:rPr>
            </w:pPr>
            <w:r>
              <w:t>Proposal 1. For dynamic data transmission, when the time domain resource of the scheduled data by the DCI is overlapped with the measurement gap, then UE need to skip measurement and perform data transmission/reception within a measurement gap (Alt 1-3)</w:t>
            </w:r>
            <w:r>
              <w:rPr>
                <w:lang w:eastAsia="zh-CN"/>
              </w:rPr>
              <w:t>.</w:t>
            </w:r>
          </w:p>
          <w:p w14:paraId="1A431221" w14:textId="77777777" w:rsidR="00CF468F" w:rsidRDefault="00BE6F91">
            <w:pPr>
              <w:jc w:val="both"/>
              <w:rPr>
                <w:lang w:eastAsia="zh-CN"/>
              </w:rPr>
            </w:pPr>
            <w:r>
              <w:rPr>
                <w:lang w:eastAsia="zh-CN"/>
              </w:rPr>
              <w:t>Proposal 2: UE-specific DCI format (e.g. DCI format 0_x/1_x) can be used for dynamic indication to enable Tx/Rx within measurement gap(s)/restriction(s).</w:t>
            </w:r>
          </w:p>
          <w:p w14:paraId="1A1B298C" w14:textId="77777777" w:rsidR="00CF468F" w:rsidRDefault="00CF468F">
            <w:pPr>
              <w:spacing w:after="0"/>
              <w:rPr>
                <w:lang w:eastAsia="zh-CN"/>
              </w:rPr>
            </w:pPr>
          </w:p>
        </w:tc>
      </w:tr>
      <w:tr w:rsidR="00CF468F" w14:paraId="42BF359F" w14:textId="77777777">
        <w:tc>
          <w:tcPr>
            <w:tcW w:w="2122" w:type="dxa"/>
          </w:tcPr>
          <w:p w14:paraId="1C45FEF3" w14:textId="77777777" w:rsidR="00CF468F" w:rsidRDefault="00BE6F91">
            <w:r>
              <w:t>ZTE</w:t>
            </w:r>
          </w:p>
        </w:tc>
        <w:tc>
          <w:tcPr>
            <w:tcW w:w="7507" w:type="dxa"/>
          </w:tcPr>
          <w:p w14:paraId="445260E8" w14:textId="77777777" w:rsidR="00CF468F" w:rsidRDefault="00BE6F91">
            <w:r>
              <w:t>Observation 1: The delay for indicating to enable Tx/Rx in gap(s)/restriction(s) via DCI is shorter than the delay through MAC CE signaling.</w:t>
            </w:r>
          </w:p>
          <w:p w14:paraId="275C79B4" w14:textId="77777777" w:rsidR="00CF468F" w:rsidRDefault="00BE6F91">
            <w:r>
              <w:t>Proposal 1: Support to specify Alt 1-1, i.e., explicit indication by DCI to skip a particular gap(s)/restriction(s) including,</w:t>
            </w:r>
          </w:p>
          <w:p w14:paraId="21B5A491" w14:textId="77777777" w:rsidR="00CF468F" w:rsidRDefault="00BE6F91">
            <w:r>
              <w:t>• The new bit field design in DCI signaling</w:t>
            </w:r>
          </w:p>
          <w:p w14:paraId="50770EAA" w14:textId="77777777" w:rsidR="00CF468F" w:rsidRDefault="00BE6F91">
            <w:r>
              <w:t>• FFS: whether new DCI format is considered.</w:t>
            </w:r>
          </w:p>
          <w:p w14:paraId="027A6E3F" w14:textId="77777777" w:rsidR="00CF468F" w:rsidRDefault="00BE6F91">
            <w:r>
              <w:t>Proposal 2: Support to specify Alt 1-2, i.e., explicit indication by DCI to indicate a time window where to skip a particular gap(s)/restriction(s</w:t>
            </w:r>
            <w:proofErr w:type="gramStart"/>
            <w:r>
              <w:t>) ,</w:t>
            </w:r>
            <w:proofErr w:type="gramEnd"/>
            <w:r>
              <w:t xml:space="preserve"> including:</w:t>
            </w:r>
          </w:p>
          <w:p w14:paraId="2DE41C3D" w14:textId="77777777" w:rsidR="00CF468F" w:rsidRDefault="00BE6F91">
            <w:r>
              <w:t>• The configuration of the time window</w:t>
            </w:r>
          </w:p>
          <w:p w14:paraId="231C103A" w14:textId="77777777" w:rsidR="00CF468F" w:rsidRDefault="00BE6F91">
            <w:r>
              <w:t>• New bit field design in DCI signaling</w:t>
            </w:r>
          </w:p>
          <w:p w14:paraId="06A7572B" w14:textId="77777777" w:rsidR="00CF468F" w:rsidRDefault="00BE6F91">
            <w:r>
              <w:t>• FFS: whether new DCI format is considered.</w:t>
            </w:r>
          </w:p>
          <w:p w14:paraId="5CC7B4C8" w14:textId="77777777" w:rsidR="00CF468F" w:rsidRDefault="00BE6F91">
            <w:r>
              <w:t>Proposal 3: Do not support Alt 1-3, i.e., implicit indication by DCI scheduling a transmission/reception overlapping with a gap(s)/restriction(s) to skip the gap(s)/restriction(s).</w:t>
            </w:r>
          </w:p>
          <w:p w14:paraId="746F4447" w14:textId="77777777" w:rsidR="00CF468F" w:rsidRDefault="00BE6F91">
            <w:r>
              <w:t>Proposal 4: DCI signaling indicates gaps/restrictions belonging to one configuration or multiple configurations should be considered.</w:t>
            </w:r>
          </w:p>
          <w:p w14:paraId="6B9B6003" w14:textId="77777777" w:rsidR="00CF468F" w:rsidRDefault="00CF468F">
            <w:pPr>
              <w:spacing w:after="0"/>
              <w:jc w:val="both"/>
            </w:pPr>
          </w:p>
        </w:tc>
      </w:tr>
    </w:tbl>
    <w:p w14:paraId="3C78E935" w14:textId="77777777" w:rsidR="00CF468F" w:rsidRDefault="00CF468F"/>
    <w:p w14:paraId="059764EF" w14:textId="77777777" w:rsidR="00CF468F" w:rsidRDefault="00BE6F91">
      <w:pPr>
        <w:pStyle w:val="Heading3"/>
      </w:pPr>
      <w:r>
        <w:t>Semi-persistent solution (Alt. 2)</w:t>
      </w:r>
    </w:p>
    <w:p w14:paraId="1C07CDAA" w14:textId="77777777" w:rsidR="00CF468F" w:rsidRDefault="00BE6F91">
      <w:pPr>
        <w:pStyle w:val="Heading4"/>
      </w:pPr>
      <w:r>
        <w:t>Companies proposals and observations</w:t>
      </w:r>
    </w:p>
    <w:tbl>
      <w:tblPr>
        <w:tblStyle w:val="TableGrid"/>
        <w:tblW w:w="0" w:type="auto"/>
        <w:tblLook w:val="04A0" w:firstRow="1" w:lastRow="0" w:firstColumn="1" w:lastColumn="0" w:noHBand="0" w:noVBand="1"/>
      </w:tblPr>
      <w:tblGrid>
        <w:gridCol w:w="1913"/>
        <w:gridCol w:w="7716"/>
      </w:tblGrid>
      <w:tr w:rsidR="00CF468F" w14:paraId="12732064" w14:textId="77777777">
        <w:tc>
          <w:tcPr>
            <w:tcW w:w="2122" w:type="dxa"/>
            <w:shd w:val="clear" w:color="auto" w:fill="EDEDED" w:themeFill="accent3" w:themeFillTint="33"/>
            <w:vAlign w:val="center"/>
          </w:tcPr>
          <w:p w14:paraId="7269A602" w14:textId="77777777" w:rsidR="00CF468F" w:rsidRDefault="00BE6F91">
            <w:pPr>
              <w:jc w:val="center"/>
              <w:rPr>
                <w:b/>
                <w:bCs/>
              </w:rPr>
            </w:pPr>
            <w:r>
              <w:rPr>
                <w:b/>
                <w:bCs/>
              </w:rPr>
              <w:t>Company</w:t>
            </w:r>
          </w:p>
        </w:tc>
        <w:tc>
          <w:tcPr>
            <w:tcW w:w="7507" w:type="dxa"/>
            <w:shd w:val="clear" w:color="auto" w:fill="EDEDED" w:themeFill="accent3" w:themeFillTint="33"/>
            <w:vAlign w:val="center"/>
          </w:tcPr>
          <w:p w14:paraId="5A127DDB" w14:textId="77777777" w:rsidR="00CF468F" w:rsidRDefault="00BE6F91">
            <w:pPr>
              <w:jc w:val="center"/>
              <w:rPr>
                <w:b/>
                <w:bCs/>
              </w:rPr>
            </w:pPr>
            <w:r>
              <w:rPr>
                <w:b/>
                <w:bCs/>
              </w:rPr>
              <w:t>Proposals/Observations</w:t>
            </w:r>
          </w:p>
        </w:tc>
      </w:tr>
      <w:tr w:rsidR="00CF468F" w14:paraId="782E2809" w14:textId="77777777">
        <w:tc>
          <w:tcPr>
            <w:tcW w:w="2122" w:type="dxa"/>
          </w:tcPr>
          <w:p w14:paraId="65AE4A08" w14:textId="77777777" w:rsidR="00CF468F" w:rsidRDefault="00BE6F91">
            <w:r>
              <w:t>Apple</w:t>
            </w:r>
          </w:p>
        </w:tc>
        <w:tc>
          <w:tcPr>
            <w:tcW w:w="7507" w:type="dxa"/>
          </w:tcPr>
          <w:p w14:paraId="6A5B0D77" w14:textId="77777777" w:rsidR="00CF468F" w:rsidRDefault="00BE6F91">
            <w:pPr>
              <w:rPr>
                <w:lang w:eastAsia="zh-CN"/>
              </w:rPr>
            </w:pPr>
            <w:r>
              <w:rPr>
                <w:lang w:eastAsia="zh-CN"/>
              </w:rPr>
              <w:t xml:space="preserve">Proposal 1: To facilitate adaptation of legacy MGs, Network Controlled Small Gaps, MGs for multi-SIM, MGs for positioning with a unified signaling design, MGs can be indexed. A MG index set consists of one or more MG index, MGs referred by a MG index set can be skipped through a single NW indication.  </w:t>
            </w:r>
          </w:p>
          <w:p w14:paraId="42207209" w14:textId="77777777" w:rsidR="00CF468F" w:rsidRDefault="00BE6F91">
            <w:pPr>
              <w:rPr>
                <w:lang w:eastAsia="zh-CN"/>
              </w:rPr>
            </w:pPr>
            <w:r>
              <w:rPr>
                <w:lang w:eastAsia="zh-CN"/>
              </w:rPr>
              <w:t xml:space="preserve">Proposal 1a:  A MG index set consists of one or more MG index, MGs referred by a MG index set can be skipped through a single NW indication.  </w:t>
            </w:r>
          </w:p>
          <w:p w14:paraId="71C39B02" w14:textId="77777777" w:rsidR="00CF468F" w:rsidRDefault="00BE6F91">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781E9076" w14:textId="77777777" w:rsidR="00CF468F" w:rsidRDefault="00BE6F91">
            <w:pPr>
              <w:rPr>
                <w:lang w:eastAsia="zh-CN"/>
              </w:rPr>
            </w:pPr>
            <w:r>
              <w:rPr>
                <w:lang w:eastAsia="zh-CN"/>
              </w:rPr>
              <w:t xml:space="preserve">Proposal-3: To support multiple data flows, one or more semi-persistent configurations can be activated. </w:t>
            </w:r>
          </w:p>
          <w:p w14:paraId="4798FF12" w14:textId="77777777" w:rsidR="00CF468F" w:rsidRDefault="00BE6F91">
            <w:pPr>
              <w:rPr>
                <w:lang w:eastAsia="zh-CN"/>
              </w:rPr>
            </w:pPr>
            <w:r>
              <w:rPr>
                <w:lang w:eastAsia="zh-CN"/>
              </w:rPr>
              <w:t>Proposal-5: Proposal 4: support non-integer periodicity for periodic configuration/semi-persistent configuration targeting RRM measurement gap adaptation (skipping).</w:t>
            </w:r>
          </w:p>
          <w:p w14:paraId="537E2749" w14:textId="77777777" w:rsidR="00CF468F" w:rsidRDefault="00BE6F91">
            <w:pPr>
              <w:rPr>
                <w:lang w:eastAsia="zh-CN"/>
              </w:rPr>
            </w:pPr>
            <w:r>
              <w:rPr>
                <w:lang w:eastAsia="zh-CN"/>
              </w:rPr>
              <w:t>Proposal 6: Discuss and decide the handling of partial overlap of MG/scheduling restriction with a time-window.</w:t>
            </w:r>
          </w:p>
          <w:p w14:paraId="29B5FBE1" w14:textId="77777777" w:rsidR="00CF468F" w:rsidRDefault="00CF468F">
            <w:pPr>
              <w:rPr>
                <w:lang w:eastAsia="zh-CN"/>
              </w:rPr>
            </w:pPr>
          </w:p>
          <w:p w14:paraId="458CB0D8" w14:textId="77777777" w:rsidR="00CF468F" w:rsidRDefault="00BE6F91">
            <w:pPr>
              <w:rPr>
                <w:lang w:eastAsia="zh-CN"/>
              </w:rPr>
            </w:pPr>
            <w:r>
              <w:rPr>
                <w:noProof/>
                <w:lang w:eastAsia="zh-CN"/>
              </w:rPr>
              <w:lastRenderedPageBreak/>
              <w:drawing>
                <wp:inline distT="0" distB="0" distL="0" distR="0" wp14:anchorId="3F7F725D" wp14:editId="1753344D">
                  <wp:extent cx="4410710" cy="1176020"/>
                  <wp:effectExtent l="0" t="0" r="0" b="5080"/>
                  <wp:docPr id="1959559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59422" name="Picture 1"/>
                          <pic:cNvPicPr>
                            <a:picLocks noChangeAspect="1"/>
                          </pic:cNvPicPr>
                        </pic:nvPicPr>
                        <pic:blipFill>
                          <a:blip r:embed="rId18"/>
                          <a:stretch>
                            <a:fillRect/>
                          </a:stretch>
                        </pic:blipFill>
                        <pic:spPr>
                          <a:xfrm>
                            <a:off x="0" y="0"/>
                            <a:ext cx="4435530" cy="1183084"/>
                          </a:xfrm>
                          <a:prstGeom prst="rect">
                            <a:avLst/>
                          </a:prstGeom>
                        </pic:spPr>
                      </pic:pic>
                    </a:graphicData>
                  </a:graphic>
                </wp:inline>
              </w:drawing>
            </w:r>
          </w:p>
          <w:p w14:paraId="41691A99" w14:textId="77777777" w:rsidR="00CF468F" w:rsidRDefault="00BE6F91">
            <w:pPr>
              <w:pStyle w:val="Caption"/>
              <w:rPr>
                <w:b w:val="0"/>
                <w:bCs/>
                <w:lang w:eastAsia="zh-CN"/>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Periodic/semi-persistent configuration for RRM measurement adaptation</w:t>
            </w:r>
          </w:p>
        </w:tc>
      </w:tr>
      <w:tr w:rsidR="00CF468F" w14:paraId="35754A0C" w14:textId="77777777">
        <w:tc>
          <w:tcPr>
            <w:tcW w:w="2122" w:type="dxa"/>
          </w:tcPr>
          <w:p w14:paraId="1DC2D3EA" w14:textId="77777777" w:rsidR="00CF468F" w:rsidRDefault="00BE6F91">
            <w:r>
              <w:lastRenderedPageBreak/>
              <w:t>CATT</w:t>
            </w:r>
          </w:p>
        </w:tc>
        <w:tc>
          <w:tcPr>
            <w:tcW w:w="7507" w:type="dxa"/>
          </w:tcPr>
          <w:p w14:paraId="56486830" w14:textId="77777777" w:rsidR="00CF468F" w:rsidRDefault="00BE6F91">
            <w:pPr>
              <w:spacing w:afterLines="50" w:after="120"/>
              <w:jc w:val="both"/>
              <w:rPr>
                <w:lang w:val="en-US" w:eastAsia="zh-CN"/>
              </w:rPr>
            </w:pPr>
            <w:r>
              <w:rPr>
                <w:lang w:val="en-US" w:eastAsia="zh-CN"/>
              </w:rPr>
              <w:t>Proposal 2: The Alt.2: semi-persistent solution should be down-selected, because it can introduce the additional signaling overhead to carry the activation and de-activation command without obvious advantage compared to the Alt 3: the semi-static solution.</w:t>
            </w:r>
          </w:p>
          <w:p w14:paraId="32D1CB69" w14:textId="77777777" w:rsidR="00CF468F" w:rsidRDefault="00CF468F">
            <w:pPr>
              <w:spacing w:after="0"/>
              <w:jc w:val="both"/>
              <w:rPr>
                <w:lang w:val="en-US" w:eastAsia="zh-CN"/>
              </w:rPr>
            </w:pPr>
          </w:p>
        </w:tc>
      </w:tr>
      <w:tr w:rsidR="00CF468F" w14:paraId="68A0F3DA" w14:textId="77777777">
        <w:tc>
          <w:tcPr>
            <w:tcW w:w="2122" w:type="dxa"/>
          </w:tcPr>
          <w:p w14:paraId="6FA66C19" w14:textId="77777777" w:rsidR="00CF468F" w:rsidRDefault="00BE6F91">
            <w:r>
              <w:t>CMCC</w:t>
            </w:r>
          </w:p>
        </w:tc>
        <w:tc>
          <w:tcPr>
            <w:tcW w:w="7507" w:type="dxa"/>
          </w:tcPr>
          <w:p w14:paraId="5E8DEEB2" w14:textId="77777777" w:rsidR="00CF468F" w:rsidRDefault="00BE6F91">
            <w:pPr>
              <w:jc w:val="both"/>
              <w:rPr>
                <w:rFonts w:eastAsiaTheme="minorEastAsia"/>
                <w:lang w:val="en-US" w:eastAsia="zh-CN"/>
              </w:rPr>
            </w:pPr>
            <w:r>
              <w:rPr>
                <w:lang w:val="en-US" w:eastAsia="zh-CN"/>
              </w:rPr>
              <w:t xml:space="preserve">Proposal 1. </w:t>
            </w:r>
            <w:r>
              <w:rPr>
                <w:rFonts w:eastAsia="Batang"/>
                <w:lang w:val="en-US"/>
              </w:rPr>
              <w:t>For solutions based on triggering/enabling by network signa</w:t>
            </w:r>
            <w:r>
              <w:rPr>
                <w:rFonts w:eastAsiaTheme="minorEastAsia"/>
                <w:lang w:val="en-US" w:eastAsia="zh-CN"/>
              </w:rPr>
              <w:t>l</w:t>
            </w:r>
            <w:r>
              <w:rPr>
                <w:rFonts w:eastAsia="Batang"/>
                <w:lang w:val="en-US"/>
              </w:rPr>
              <w:t>ing to enable Tx/Rx in gaps/restrictions that are caused by RRM measurements</w:t>
            </w:r>
            <w:r>
              <w:rPr>
                <w:rFonts w:eastAsiaTheme="minorEastAsia"/>
                <w:lang w:val="en-US" w:eastAsia="zh-CN"/>
              </w:rPr>
              <w:t>, support the following alternatives:</w:t>
            </w:r>
          </w:p>
          <w:p w14:paraId="060B06FF" w14:textId="77777777" w:rsidR="00CF468F" w:rsidRDefault="00BE6F91">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1-1: Explicit indication by DCI to skip a particular gap/restriction;</w:t>
            </w:r>
          </w:p>
          <w:p w14:paraId="7018206D" w14:textId="77777777" w:rsidR="00CF468F" w:rsidRDefault="00BE6F91">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Alt. 2-3: Activate/de-activate one or more of pre-configured pattern(s) via MAC-CE to indicate occasions where Tx/Rx is prioritized over gap(s)/restriction(s).</w:t>
            </w:r>
          </w:p>
        </w:tc>
      </w:tr>
      <w:tr w:rsidR="00CF468F" w14:paraId="6DD77539" w14:textId="77777777">
        <w:tc>
          <w:tcPr>
            <w:tcW w:w="2122" w:type="dxa"/>
          </w:tcPr>
          <w:p w14:paraId="01B7CE96" w14:textId="77777777" w:rsidR="00CF468F" w:rsidRDefault="00BE6F91">
            <w:r>
              <w:t>NTT DOCOMO</w:t>
            </w:r>
          </w:p>
        </w:tc>
        <w:tc>
          <w:tcPr>
            <w:tcW w:w="7507" w:type="dxa"/>
          </w:tcPr>
          <w:p w14:paraId="037D028C" w14:textId="77777777" w:rsidR="00CF468F" w:rsidRDefault="00BE6F91">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CF468F" w14:paraId="48AD9EAF" w14:textId="77777777">
        <w:tc>
          <w:tcPr>
            <w:tcW w:w="2122" w:type="dxa"/>
          </w:tcPr>
          <w:p w14:paraId="7DB8FDA9" w14:textId="77777777" w:rsidR="00CF468F" w:rsidRDefault="00BE6F91">
            <w:r>
              <w:t>Ericsson</w:t>
            </w:r>
          </w:p>
        </w:tc>
        <w:tc>
          <w:tcPr>
            <w:tcW w:w="7507" w:type="dxa"/>
          </w:tcPr>
          <w:p w14:paraId="3CE837F4" w14:textId="77777777" w:rsidR="00CF468F" w:rsidRDefault="00BE6F91">
            <w:pPr>
              <w:rPr>
                <w:lang w:eastAsia="zh-CN"/>
              </w:rPr>
            </w:pPr>
            <w:r>
              <w:rPr>
                <w:lang w:eastAsia="zh-CN"/>
              </w:rPr>
              <w:t>Observation 5.</w:t>
            </w:r>
            <w:r>
              <w:rPr>
                <w:lang w:eastAsia="zh-CN"/>
              </w:rPr>
              <w:tab/>
              <w:t>Alt. 2-2 and Alt. 2-3 based solutions achieve the same goals as Alt. 2-1 with additional complexity.</w:t>
            </w:r>
          </w:p>
          <w:p w14:paraId="33B75359" w14:textId="77777777" w:rsidR="00CF468F" w:rsidRDefault="00BE6F91">
            <w:pPr>
              <w:rPr>
                <w:lang w:eastAsia="zh-CN"/>
              </w:rPr>
            </w:pPr>
            <w:r>
              <w:rPr>
                <w:lang w:eastAsia="zh-CN"/>
              </w:rPr>
              <w:t xml:space="preserve">Observation 6. </w:t>
            </w:r>
            <w:r>
              <w:rPr>
                <w:lang w:eastAsia="zh-CN"/>
              </w:rPr>
              <w:tab/>
              <w:t>Solutions based on Alt. 2-1 can be considered as a dynamic solution, while being more conservative and hence resource inefficient as compared to Alt. 1-1</w:t>
            </w:r>
          </w:p>
          <w:p w14:paraId="1B0550A8" w14:textId="77777777" w:rsidR="00CF468F" w:rsidRDefault="00BE6F91">
            <w:pPr>
              <w:rPr>
                <w:lang w:eastAsia="zh-CN"/>
              </w:rPr>
            </w:pPr>
            <w:r>
              <w:rPr>
                <w:lang w:eastAsia="zh-CN"/>
              </w:rPr>
              <w:t>Observation 7.</w:t>
            </w:r>
            <w:r>
              <w:rPr>
                <w:lang w:eastAsia="zh-CN"/>
              </w:rPr>
              <w:tab/>
              <w:t>Alt. 2-1a improves the underlying measurement framework. Therefore, it can be beneficial to apply the dynamic solutions on an improved measurement framework to maximize the improvements in serving XR traffic.</w:t>
            </w:r>
          </w:p>
          <w:p w14:paraId="35F3EFE9" w14:textId="77777777" w:rsidR="00CF468F" w:rsidRDefault="00BE6F91">
            <w:pPr>
              <w:rPr>
                <w:lang w:eastAsia="zh-CN"/>
              </w:rPr>
            </w:pPr>
            <w:r>
              <w:rPr>
                <w:lang w:eastAsia="zh-CN"/>
              </w:rPr>
              <w:t>Proposal 3.</w:t>
            </w:r>
            <w:r>
              <w:rPr>
                <w:lang w:eastAsia="zh-CN"/>
              </w:rPr>
              <w:tab/>
              <w:t>For solutions based on triggering/enabling by network signaling to enable Tx/Rx in gaps/restrictions that are caused by RRM measurements:</w:t>
            </w:r>
          </w:p>
          <w:p w14:paraId="6A477DEE" w14:textId="77777777" w:rsidR="00CF468F" w:rsidRDefault="00BE6F91">
            <w:pPr>
              <w:rPr>
                <w:lang w:eastAsia="zh-CN"/>
              </w:rPr>
            </w:pPr>
            <w:r>
              <w:rPr>
                <w:lang w:eastAsia="zh-CN"/>
              </w:rPr>
              <w:t>•</w:t>
            </w:r>
            <w:r>
              <w:rPr>
                <w:lang w:eastAsia="zh-CN"/>
              </w:rPr>
              <w:tab/>
              <w:t>Solutions based on Alt. 2-1 can be considered for further study if it is proven to be superior to Alt. 1-1 based solutions.</w:t>
            </w:r>
          </w:p>
          <w:p w14:paraId="53B70DD1" w14:textId="77777777" w:rsidR="00CF468F" w:rsidRDefault="00BE6F91">
            <w:pPr>
              <w:rPr>
                <w:lang w:eastAsia="zh-CN"/>
              </w:rPr>
            </w:pPr>
            <w:r>
              <w:rPr>
                <w:lang w:eastAsia="zh-CN"/>
              </w:rPr>
              <w:t>•</w:t>
            </w:r>
            <w:r>
              <w:rPr>
                <w:lang w:eastAsia="zh-CN"/>
              </w:rPr>
              <w:tab/>
              <w:t>Solutions based on Alt. 2-2 and Alt. 2-3 are not supported.</w:t>
            </w:r>
          </w:p>
          <w:p w14:paraId="3099FC85" w14:textId="77777777" w:rsidR="00CF468F" w:rsidRDefault="00CF468F">
            <w:pPr>
              <w:rPr>
                <w:lang w:eastAsia="zh-CN"/>
              </w:rPr>
            </w:pPr>
          </w:p>
          <w:p w14:paraId="1E793BE2" w14:textId="77777777" w:rsidR="00CF468F" w:rsidRDefault="00BE6F91">
            <w:pPr>
              <w:rPr>
                <w:lang w:eastAsia="zh-CN"/>
              </w:rPr>
            </w:pPr>
            <w:r>
              <w:rPr>
                <w:noProof/>
              </w:rPr>
              <w:drawing>
                <wp:inline distT="0" distB="0" distL="0" distR="0" wp14:anchorId="6E0A31A1" wp14:editId="181EEE84">
                  <wp:extent cx="3736340"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60032" cy="2128695"/>
                          </a:xfrm>
                          <a:prstGeom prst="rect">
                            <a:avLst/>
                          </a:prstGeom>
                        </pic:spPr>
                      </pic:pic>
                    </a:graphicData>
                  </a:graphic>
                </wp:inline>
              </w:drawing>
            </w:r>
          </w:p>
          <w:p w14:paraId="2BFAFE1B" w14:textId="77777777" w:rsidR="00CF468F" w:rsidRDefault="00BE6F91">
            <w:pPr>
              <w:pStyle w:val="Caption"/>
              <w:rPr>
                <w:rFonts w:cs="Arial"/>
                <w:b w:val="0"/>
                <w:bCs/>
                <w:lang w:eastAsia="zh-CN"/>
              </w:rPr>
            </w:pPr>
            <w:bookmarkStart w:id="1" w:name="_Ref165563235"/>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1"/>
            <w:r>
              <w:rPr>
                <w:b w:val="0"/>
                <w:bCs/>
              </w:rPr>
              <w:t xml:space="preserve"> Illustration of usability of MGs for RRM purposes based on UEs locations in the cell. </w:t>
            </w:r>
          </w:p>
          <w:p w14:paraId="56F323B4" w14:textId="77777777" w:rsidR="00CF468F" w:rsidRDefault="00CF468F">
            <w:pPr>
              <w:rPr>
                <w:lang w:eastAsia="zh-CN"/>
              </w:rPr>
            </w:pPr>
          </w:p>
        </w:tc>
      </w:tr>
      <w:tr w:rsidR="00CF468F" w14:paraId="5ADD622C" w14:textId="77777777">
        <w:tc>
          <w:tcPr>
            <w:tcW w:w="2122" w:type="dxa"/>
          </w:tcPr>
          <w:p w14:paraId="47AD87CD" w14:textId="77777777" w:rsidR="00CF468F" w:rsidRDefault="00BE6F91">
            <w:r>
              <w:lastRenderedPageBreak/>
              <w:t>Fraunhofer</w:t>
            </w:r>
          </w:p>
        </w:tc>
        <w:tc>
          <w:tcPr>
            <w:tcW w:w="7507" w:type="dxa"/>
          </w:tcPr>
          <w:p w14:paraId="673F9059" w14:textId="77777777" w:rsidR="00CF468F" w:rsidRDefault="00BE6F91">
            <w:pPr>
              <w:spacing w:line="276" w:lineRule="auto"/>
              <w:ind w:left="1418" w:hanging="1418"/>
              <w:jc w:val="both"/>
              <w:rPr>
                <w:lang w:val="en-US"/>
              </w:rPr>
            </w:pPr>
            <w:r>
              <w:rPr>
                <w:lang w:val="en-US"/>
              </w:rPr>
              <w:t xml:space="preserve">Proposal 3: To avoid any misunderstanding between </w:t>
            </w:r>
            <w:proofErr w:type="spellStart"/>
            <w:r>
              <w:rPr>
                <w:lang w:val="en-US"/>
              </w:rPr>
              <w:t>gNB</w:t>
            </w:r>
            <w:proofErr w:type="spellEnd"/>
            <w:r>
              <w:rPr>
                <w:lang w:val="en-US"/>
              </w:rPr>
              <w:t xml:space="preserve"> and the UE about whether MG occasions are deactivated or not, MG occasions are by default considered as activated until UE receives the MAC CE command or network receives the HARQ-ACK about the PDSCH reception.</w:t>
            </w:r>
          </w:p>
          <w:p w14:paraId="0C918E1C" w14:textId="77777777" w:rsidR="00CF468F" w:rsidRDefault="00BE6F91">
            <w:pPr>
              <w:spacing w:line="276" w:lineRule="auto"/>
              <w:ind w:left="1418" w:hanging="1418"/>
              <w:jc w:val="both"/>
              <w:rPr>
                <w:lang w:val="en-US"/>
              </w:rPr>
            </w:pPr>
            <w:r>
              <w:rPr>
                <w:lang w:val="en-US"/>
              </w:rPr>
              <w:t>Observation 2: 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4705919A" w14:textId="77777777" w:rsidR="00CF468F" w:rsidRDefault="00BE6F91">
            <w:pPr>
              <w:keepNext/>
              <w:spacing w:line="276" w:lineRule="auto"/>
              <w:jc w:val="center"/>
              <w:rPr>
                <w:lang w:val="en-US"/>
              </w:rPr>
            </w:pPr>
            <w:bookmarkStart w:id="2" w:name="_Hlk166361007"/>
            <w:r>
              <w:rPr>
                <w:noProof/>
                <w:sz w:val="22"/>
                <w:szCs w:val="22"/>
                <w:lang w:val="en-US"/>
              </w:rPr>
              <w:drawing>
                <wp:inline distT="0" distB="0" distL="0" distR="0" wp14:anchorId="75B10FB2" wp14:editId="24B42663">
                  <wp:extent cx="4741545" cy="1510665"/>
                  <wp:effectExtent l="0" t="0" r="1905" b="0"/>
                  <wp:docPr id="1484654091"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654091" name="Picture 2" descr="A screenshot of a computer&#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80518" cy="1523515"/>
                          </a:xfrm>
                          <a:prstGeom prst="rect">
                            <a:avLst/>
                          </a:prstGeom>
                        </pic:spPr>
                      </pic:pic>
                    </a:graphicData>
                  </a:graphic>
                </wp:inline>
              </w:drawing>
            </w:r>
          </w:p>
          <w:p w14:paraId="3BAF9B16" w14:textId="77777777" w:rsidR="00CF468F" w:rsidRDefault="00BE6F91">
            <w:pPr>
              <w:pStyle w:val="Caption"/>
              <w:spacing w:after="300" w:line="276" w:lineRule="auto"/>
              <w:jc w:val="center"/>
              <w:rPr>
                <w:b w:val="0"/>
                <w:bCs/>
                <w:sz w:val="22"/>
                <w:szCs w:val="22"/>
              </w:rPr>
            </w:pPr>
            <w:bookmarkStart w:id="3" w:name="_Ref166361069"/>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bookmarkEnd w:id="3"/>
            <w:r>
              <w:rPr>
                <w:b w:val="0"/>
                <w:bCs/>
              </w:rPr>
              <w:t>: Timeline of the MG activation/deactivation MAC CE command.</w:t>
            </w:r>
            <w:bookmarkEnd w:id="2"/>
          </w:p>
        </w:tc>
      </w:tr>
      <w:tr w:rsidR="00CF468F" w14:paraId="321BE946" w14:textId="77777777">
        <w:tc>
          <w:tcPr>
            <w:tcW w:w="2122" w:type="dxa"/>
          </w:tcPr>
          <w:p w14:paraId="7A0C2140" w14:textId="77777777" w:rsidR="00CF468F" w:rsidRDefault="00BE6F91">
            <w:r>
              <w:t>III</w:t>
            </w:r>
          </w:p>
        </w:tc>
        <w:tc>
          <w:tcPr>
            <w:tcW w:w="7507" w:type="dxa"/>
          </w:tcPr>
          <w:p w14:paraId="3E648A56" w14:textId="77777777" w:rsidR="00CF468F" w:rsidRDefault="00BE6F91">
            <w:pPr>
              <w:pStyle w:val="ListParagraph"/>
              <w:spacing w:beforeLines="50" w:before="120" w:afterLines="50" w:after="120"/>
              <w:ind w:left="0"/>
              <w:jc w:val="both"/>
              <w:rPr>
                <w:sz w:val="20"/>
                <w:szCs w:val="20"/>
                <w:lang w:val="en-GB" w:eastAsia="en-US"/>
              </w:rPr>
            </w:pPr>
            <w:r>
              <w:rPr>
                <w:sz w:val="20"/>
                <w:szCs w:val="20"/>
                <w:lang w:val="en-GB" w:eastAsia="en-US"/>
              </w:rPr>
              <w:t>Proposal 2: To avoid activate/de-activate signals being transmitted frequently, it is more appropriate to activate/de-activate one or more pre-configured pattern(s) instead (Alt 2-3).</w:t>
            </w:r>
          </w:p>
        </w:tc>
      </w:tr>
      <w:tr w:rsidR="00CF468F" w14:paraId="12DCDC9E" w14:textId="77777777">
        <w:tc>
          <w:tcPr>
            <w:tcW w:w="2122" w:type="dxa"/>
          </w:tcPr>
          <w:p w14:paraId="73D0E8B6" w14:textId="77777777" w:rsidR="00CF468F" w:rsidRDefault="00BE6F91">
            <w:r>
              <w:t>InterDigital</w:t>
            </w:r>
          </w:p>
        </w:tc>
        <w:tc>
          <w:tcPr>
            <w:tcW w:w="7507" w:type="dxa"/>
          </w:tcPr>
          <w:p w14:paraId="307C767E" w14:textId="77777777" w:rsidR="00CF468F" w:rsidRDefault="00BE6F91">
            <w:pPr>
              <w:spacing w:after="0"/>
              <w:rPr>
                <w:lang w:eastAsia="zh-CN"/>
              </w:rPr>
            </w:pPr>
            <w:r>
              <w:rPr>
                <w:lang w:eastAsia="zh-CN"/>
              </w:rPr>
              <w:t xml:space="preserve">Proposal 3: RAN1 to prioritize the following semi-persistent solutions to enable Tx/Rx in gaps/restrictions </w:t>
            </w:r>
          </w:p>
          <w:p w14:paraId="31DA9AAA" w14:textId="77777777" w:rsidR="00CF468F" w:rsidRDefault="00BE6F91">
            <w:pPr>
              <w:pStyle w:val="ListParagraph"/>
              <w:numPr>
                <w:ilvl w:val="0"/>
                <w:numId w:val="11"/>
              </w:numPr>
              <w:contextualSpacing w:val="0"/>
              <w:rPr>
                <w:sz w:val="20"/>
                <w:szCs w:val="20"/>
                <w:lang w:val="en-US"/>
              </w:rPr>
            </w:pPr>
            <w:r>
              <w:rPr>
                <w:sz w:val="20"/>
                <w:szCs w:val="20"/>
                <w:lang w:val="en-US"/>
              </w:rPr>
              <w:t xml:space="preserve">Alt 2-1: </w:t>
            </w:r>
            <w:proofErr w:type="spellStart"/>
            <w:r>
              <w:rPr>
                <w:sz w:val="20"/>
                <w:szCs w:val="20"/>
                <w:lang w:val="en-US"/>
              </w:rPr>
              <w:t>gNB</w:t>
            </w:r>
            <w:proofErr w:type="spellEnd"/>
            <w:r>
              <w:rPr>
                <w:sz w:val="20"/>
                <w:szCs w:val="20"/>
                <w:lang w:val="en-US"/>
              </w:rPr>
              <w:t xml:space="preserve"> sends a skipping activation command, UE will skip gaps/restrictions until de-activation command is received.</w:t>
            </w:r>
          </w:p>
          <w:p w14:paraId="2A6C2BE6" w14:textId="77777777" w:rsidR="00CF468F" w:rsidRDefault="00BE6F91">
            <w:pPr>
              <w:pStyle w:val="ListParagraph"/>
              <w:numPr>
                <w:ilvl w:val="0"/>
                <w:numId w:val="11"/>
              </w:numPr>
              <w:spacing w:after="240"/>
              <w:contextualSpacing w:val="0"/>
              <w:rPr>
                <w:sz w:val="20"/>
                <w:szCs w:val="20"/>
                <w:lang w:val="en-US"/>
              </w:rPr>
            </w:pPr>
            <w:r>
              <w:rPr>
                <w:sz w:val="20"/>
                <w:szCs w:val="20"/>
                <w:lang w:val="en-US"/>
              </w:rPr>
              <w:t>Alt 2-3: Activate/de-activate one or more of pre-configured pattern(s) via MAC-CE to indicate occasions where Tx/Rx is prioritized over gap(s)/restriction(s)</w:t>
            </w:r>
          </w:p>
        </w:tc>
      </w:tr>
      <w:tr w:rsidR="00CF468F" w14:paraId="48D9200B" w14:textId="77777777">
        <w:tc>
          <w:tcPr>
            <w:tcW w:w="2122" w:type="dxa"/>
          </w:tcPr>
          <w:p w14:paraId="3E084681" w14:textId="77777777" w:rsidR="00CF468F" w:rsidRDefault="00BE6F91">
            <w:r>
              <w:t>LG</w:t>
            </w:r>
          </w:p>
        </w:tc>
        <w:tc>
          <w:tcPr>
            <w:tcW w:w="7507" w:type="dxa"/>
          </w:tcPr>
          <w:p w14:paraId="5E85AA0A" w14:textId="77777777" w:rsidR="00CF468F" w:rsidRDefault="00BE6F91">
            <w:pPr>
              <w:pStyle w:val="rProposal"/>
              <w:ind w:left="1020" w:hanging="1020"/>
              <w:rPr>
                <w:b w:val="0"/>
                <w:sz w:val="20"/>
              </w:rPr>
            </w:pPr>
            <w:r>
              <w:rPr>
                <w:b w:val="0"/>
                <w:sz w:val="20"/>
              </w:rPr>
              <w:t>Proposal 4: Deprioritize Alt. 2 for the solution to enable Tx/Rx in gaps/restrictions that are caused by RRM measurements</w:t>
            </w:r>
          </w:p>
        </w:tc>
      </w:tr>
      <w:tr w:rsidR="00CF468F" w14:paraId="79CB6954" w14:textId="77777777">
        <w:tc>
          <w:tcPr>
            <w:tcW w:w="2122" w:type="dxa"/>
          </w:tcPr>
          <w:p w14:paraId="4CAF1ABD" w14:textId="77777777" w:rsidR="00CF468F" w:rsidRDefault="00BE6F91">
            <w:r>
              <w:t>MediaTek</w:t>
            </w:r>
          </w:p>
        </w:tc>
        <w:tc>
          <w:tcPr>
            <w:tcW w:w="7507" w:type="dxa"/>
          </w:tcPr>
          <w:p w14:paraId="74A1AF35" w14:textId="77777777" w:rsidR="00CF468F" w:rsidRDefault="00BE6F91">
            <w:r>
              <w:rPr>
                <w:color w:val="000000"/>
              </w:rPr>
              <w:t xml:space="preserve">Proposal 6: For semi-persistent solution, </w:t>
            </w:r>
            <w:r>
              <w:t xml:space="preserve">support Alt 2-3. Consider a time-domain pattern configuration to set higher priority for XR transmission/reception on the occasions indicated by the pattern and to allow RRM measurements on other occasions not indicated by the pattern. </w:t>
            </w:r>
          </w:p>
        </w:tc>
      </w:tr>
      <w:tr w:rsidR="00CF468F" w14:paraId="23711A3F" w14:textId="77777777">
        <w:tc>
          <w:tcPr>
            <w:tcW w:w="2122" w:type="dxa"/>
          </w:tcPr>
          <w:p w14:paraId="0B94BD12" w14:textId="77777777" w:rsidR="00CF468F" w:rsidRDefault="00BE6F91">
            <w:r>
              <w:t>Nokia</w:t>
            </w:r>
          </w:p>
        </w:tc>
        <w:tc>
          <w:tcPr>
            <w:tcW w:w="7507" w:type="dxa"/>
          </w:tcPr>
          <w:p w14:paraId="64261143" w14:textId="77777777" w:rsidR="00CF468F" w:rsidRDefault="00BE6F91">
            <w:pPr>
              <w:rPr>
                <w:lang w:val="en-US"/>
              </w:rPr>
            </w:pPr>
            <w:r>
              <w:rPr>
                <w:lang w:val="en-US"/>
              </w:rPr>
              <w:t>Proposal 5: De-prioritize semi-persistent solutions with deactivation/activation of SMTC windows as those are anticipated to offer no benefits over dynamic DCI based solutions. Thus, de-prioritize Alt 2-1, 2-2, and 2-3.</w:t>
            </w:r>
          </w:p>
        </w:tc>
      </w:tr>
      <w:tr w:rsidR="00CF468F" w14:paraId="3CCA6A09" w14:textId="77777777">
        <w:tc>
          <w:tcPr>
            <w:tcW w:w="2122" w:type="dxa"/>
          </w:tcPr>
          <w:p w14:paraId="4508B3BC" w14:textId="77777777" w:rsidR="00CF468F" w:rsidRDefault="00BE6F91">
            <w:r>
              <w:t>Panasonic</w:t>
            </w:r>
          </w:p>
        </w:tc>
        <w:tc>
          <w:tcPr>
            <w:tcW w:w="7507" w:type="dxa"/>
          </w:tcPr>
          <w:p w14:paraId="79E40CC2" w14:textId="77777777" w:rsidR="00CF468F" w:rsidRDefault="00BE6F91">
            <w:pPr>
              <w:rPr>
                <w:lang w:eastAsia="ja-JP"/>
              </w:rPr>
            </w:pPr>
            <w:r>
              <w:rPr>
                <w:lang w:eastAsia="ja-JP"/>
              </w:rPr>
              <w:t>Proposal 3: For the semi-persistent solution, a new PHY priority index should be introduced to CG/SPS configurations.</w:t>
            </w:r>
          </w:p>
        </w:tc>
      </w:tr>
      <w:tr w:rsidR="00CF468F" w14:paraId="67CB354F" w14:textId="77777777">
        <w:tc>
          <w:tcPr>
            <w:tcW w:w="2122" w:type="dxa"/>
          </w:tcPr>
          <w:p w14:paraId="3C52A2FA" w14:textId="77777777" w:rsidR="00CF468F" w:rsidRDefault="00BE6F91">
            <w:r>
              <w:t>Qualcomm</w:t>
            </w:r>
          </w:p>
        </w:tc>
        <w:tc>
          <w:tcPr>
            <w:tcW w:w="7507" w:type="dxa"/>
          </w:tcPr>
          <w:p w14:paraId="49432424" w14:textId="77777777" w:rsidR="00CF468F" w:rsidRDefault="00BE6F91">
            <w:pPr>
              <w:pStyle w:val="paragraph"/>
              <w:spacing w:before="0" w:beforeAutospacing="0" w:after="0" w:afterAutospacing="0"/>
              <w:ind w:left="1515" w:hanging="1515"/>
              <w:textAlignment w:val="baseline"/>
              <w:rPr>
                <w:sz w:val="20"/>
                <w:szCs w:val="20"/>
                <w:lang w:val="en-GB"/>
              </w:rPr>
            </w:pPr>
            <w:r>
              <w:rPr>
                <w:sz w:val="20"/>
                <w:szCs w:val="20"/>
                <w:lang w:val="en-GB"/>
              </w:rPr>
              <w:t>Proposal 3. MAC-CE can deactivate gaps/restrictions; the activation of gaps with MAC-CE is not supported.</w:t>
            </w:r>
          </w:p>
          <w:p w14:paraId="2FCE5252" w14:textId="77777777" w:rsidR="00CF468F" w:rsidRDefault="00BE6F91">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4.  Semi-persistent deactivation of measurement gap configuration/occasions using MAC-CE based indication can be signalled by the network and indicates deactivation of occasions within a time window. </w:t>
            </w:r>
          </w:p>
          <w:p w14:paraId="1938D415" w14:textId="77777777" w:rsidR="00CF468F" w:rsidRDefault="00BE6F91">
            <w:pPr>
              <w:pStyle w:val="paragraph"/>
              <w:spacing w:before="0" w:beforeAutospacing="0" w:after="0" w:afterAutospacing="0"/>
              <w:ind w:left="1515" w:hanging="1515"/>
              <w:textAlignment w:val="baseline"/>
              <w:rPr>
                <w:sz w:val="20"/>
                <w:szCs w:val="20"/>
                <w:lang w:val="en-GB"/>
              </w:rPr>
            </w:pPr>
            <w:r>
              <w:rPr>
                <w:sz w:val="20"/>
                <w:szCs w:val="20"/>
                <w:lang w:val="en-GB"/>
              </w:rPr>
              <w:t xml:space="preserve">Proposal 5. Support MAC-CE indication for deactivation of gaps/restrictions, Alt 2-2, and Alt 2-1 with clarification that any further activation is based on RRC reconfiguration. </w:t>
            </w:r>
          </w:p>
          <w:p w14:paraId="342CD743" w14:textId="77777777" w:rsidR="00CF468F" w:rsidRDefault="00BE6F91">
            <w:pPr>
              <w:pStyle w:val="paragraph"/>
              <w:numPr>
                <w:ilvl w:val="2"/>
                <w:numId w:val="15"/>
              </w:numPr>
              <w:tabs>
                <w:tab w:val="clear" w:pos="2160"/>
              </w:tabs>
              <w:ind w:left="1310" w:hanging="425"/>
              <w:textAlignment w:val="baseline"/>
              <w:rPr>
                <w:sz w:val="20"/>
                <w:szCs w:val="20"/>
                <w:lang w:val="en-GB"/>
              </w:rPr>
            </w:pPr>
            <w:r>
              <w:rPr>
                <w:sz w:val="20"/>
                <w:szCs w:val="20"/>
                <w:lang w:val="en-GB"/>
              </w:rPr>
              <w:lastRenderedPageBreak/>
              <w:t xml:space="preserve">Alt 2-1: </w:t>
            </w:r>
            <w:proofErr w:type="spellStart"/>
            <w:r>
              <w:rPr>
                <w:sz w:val="20"/>
                <w:szCs w:val="20"/>
                <w:lang w:val="en-GB"/>
              </w:rPr>
              <w:t>gNB</w:t>
            </w:r>
            <w:proofErr w:type="spellEnd"/>
            <w:r>
              <w:rPr>
                <w:sz w:val="20"/>
                <w:szCs w:val="20"/>
                <w:lang w:val="en-GB"/>
              </w:rPr>
              <w:t xml:space="preserve"> sends a skipping activation command, UE will skip gaps/restrictions until de-activation command is received. </w:t>
            </w:r>
          </w:p>
          <w:p w14:paraId="374AF092" w14:textId="77777777" w:rsidR="00CF468F" w:rsidRDefault="00BE6F91">
            <w:pPr>
              <w:pStyle w:val="paragraph"/>
              <w:numPr>
                <w:ilvl w:val="3"/>
                <w:numId w:val="15"/>
              </w:numPr>
              <w:ind w:left="1310" w:hanging="425"/>
              <w:textAlignment w:val="baseline"/>
              <w:rPr>
                <w:sz w:val="20"/>
                <w:szCs w:val="20"/>
                <w:lang w:val="en-GB"/>
              </w:rPr>
            </w:pPr>
            <w:r>
              <w:rPr>
                <w:sz w:val="20"/>
                <w:szCs w:val="20"/>
                <w:lang w:val="en-GB"/>
              </w:rPr>
              <w:t>Subsequent activation of gaps is based on RRC reconfiguration and not based on MAC-CE.</w:t>
            </w:r>
          </w:p>
          <w:p w14:paraId="50FBD29A" w14:textId="77777777" w:rsidR="00CF468F" w:rsidRDefault="00BE6F91">
            <w:pPr>
              <w:pStyle w:val="paragraph"/>
              <w:numPr>
                <w:ilvl w:val="2"/>
                <w:numId w:val="15"/>
              </w:numPr>
              <w:tabs>
                <w:tab w:val="clear" w:pos="2160"/>
              </w:tabs>
              <w:ind w:left="1310" w:hanging="425"/>
              <w:textAlignment w:val="baseline"/>
              <w:rPr>
                <w:sz w:val="20"/>
                <w:szCs w:val="20"/>
                <w:lang w:val="en-GB"/>
              </w:rPr>
            </w:pPr>
            <w:r>
              <w:rPr>
                <w:sz w:val="20"/>
                <w:szCs w:val="20"/>
                <w:lang w:val="en-GB"/>
              </w:rPr>
              <w:t>Alt 2-2: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configuration activation for their periodicity, offset and duration.</w:t>
            </w:r>
          </w:p>
        </w:tc>
      </w:tr>
      <w:tr w:rsidR="00CF468F" w14:paraId="7B92F59E" w14:textId="77777777">
        <w:tc>
          <w:tcPr>
            <w:tcW w:w="2122" w:type="dxa"/>
          </w:tcPr>
          <w:p w14:paraId="79C90FF5" w14:textId="77777777" w:rsidR="00CF468F" w:rsidRDefault="00BE6F91">
            <w:r>
              <w:lastRenderedPageBreak/>
              <w:t>Samsung</w:t>
            </w:r>
          </w:p>
        </w:tc>
        <w:tc>
          <w:tcPr>
            <w:tcW w:w="7507" w:type="dxa"/>
          </w:tcPr>
          <w:p w14:paraId="3176184D" w14:textId="77777777" w:rsidR="00CF468F" w:rsidRDefault="00BE6F91">
            <w:pPr>
              <w:spacing w:before="180"/>
              <w:contextualSpacing/>
              <w:jc w:val="both"/>
              <w:rPr>
                <w:kern w:val="28"/>
                <w:lang w:eastAsia="zh-CN"/>
              </w:rPr>
            </w:pPr>
            <w:r>
              <w:rPr>
                <w:kern w:val="28"/>
                <w:lang w:eastAsia="zh-CN"/>
              </w:rPr>
              <w:t xml:space="preserve">Observation 1: There is no need and is disadvantageous for a </w:t>
            </w:r>
            <w:proofErr w:type="spellStart"/>
            <w:r>
              <w:rPr>
                <w:kern w:val="28"/>
                <w:lang w:eastAsia="zh-CN"/>
              </w:rPr>
              <w:t>gNB</w:t>
            </w:r>
            <w:proofErr w:type="spellEnd"/>
            <w:r>
              <w:rPr>
                <w:kern w:val="28"/>
                <w:lang w:eastAsia="zh-CN"/>
              </w:rPr>
              <w:t xml:space="preserve"> to indicate to a UE to skip multiple </w:t>
            </w:r>
            <w:proofErr w:type="spellStart"/>
            <w:r>
              <w:rPr>
                <w:kern w:val="28"/>
                <w:lang w:eastAsia="zh-CN"/>
              </w:rPr>
              <w:t>MGs.</w:t>
            </w:r>
            <w:proofErr w:type="spellEnd"/>
          </w:p>
          <w:p w14:paraId="1A8F03D6" w14:textId="77777777" w:rsidR="00CF468F" w:rsidRDefault="00CF468F">
            <w:pPr>
              <w:spacing w:after="0"/>
              <w:jc w:val="both"/>
            </w:pPr>
          </w:p>
        </w:tc>
      </w:tr>
      <w:tr w:rsidR="00CF468F" w14:paraId="2FE8D61C" w14:textId="77777777">
        <w:tc>
          <w:tcPr>
            <w:tcW w:w="2122" w:type="dxa"/>
          </w:tcPr>
          <w:p w14:paraId="4FE5962C" w14:textId="77777777" w:rsidR="00CF468F" w:rsidRDefault="00BE6F91">
            <w:r>
              <w:t>Spreadtrum</w:t>
            </w:r>
          </w:p>
        </w:tc>
        <w:tc>
          <w:tcPr>
            <w:tcW w:w="7507" w:type="dxa"/>
          </w:tcPr>
          <w:p w14:paraId="35BF05DA" w14:textId="77777777" w:rsidR="00CF468F" w:rsidRDefault="00BE6F91">
            <w:pPr>
              <w:rPr>
                <w:color w:val="000000"/>
              </w:rPr>
            </w:pPr>
            <w:r>
              <w:t>Proposal 2: Alt 2-3 can be one candidate solution, considering the following aspects:</w:t>
            </w:r>
          </w:p>
          <w:p w14:paraId="7C505D4D" w14:textId="77777777" w:rsidR="00CF468F" w:rsidRDefault="00BE6F91">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MAC-CE activate one or more of pre-configured pattern(s) to indicate occasions where Tx/Rx is prioritized over gap(s)/restriction(s)</w:t>
            </w:r>
          </w:p>
          <w:p w14:paraId="32183C66" w14:textId="77777777" w:rsidR="00CF468F" w:rsidRDefault="00BE6F91">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A configured pattern includes usable information of MG/restriction occasions in a time window</w:t>
            </w:r>
          </w:p>
          <w:p w14:paraId="66D1DE68" w14:textId="77777777" w:rsidR="00CF468F" w:rsidRDefault="00BE6F91">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The time window is periodic with fix length</w:t>
            </w:r>
          </w:p>
          <w:p w14:paraId="1C4E3551" w14:textId="77777777" w:rsidR="00CF468F" w:rsidRDefault="00BE6F91">
            <w:pPr>
              <w:pStyle w:val="ListParagraph"/>
              <w:numPr>
                <w:ilvl w:val="0"/>
                <w:numId w:val="16"/>
              </w:numPr>
              <w:autoSpaceDE w:val="0"/>
              <w:autoSpaceDN w:val="0"/>
              <w:adjustRightInd w:val="0"/>
              <w:snapToGrid w:val="0"/>
              <w:spacing w:after="120"/>
              <w:contextualSpacing w:val="0"/>
              <w:jc w:val="both"/>
              <w:rPr>
                <w:sz w:val="20"/>
                <w:szCs w:val="20"/>
                <w:lang w:val="en-US"/>
              </w:rPr>
            </w:pPr>
            <w:r>
              <w:rPr>
                <w:sz w:val="20"/>
                <w:szCs w:val="20"/>
                <w:lang w:val="en-US"/>
              </w:rPr>
              <w:t>Usable information of MG/restriction occasions in a time window can be indicated by activation MAC-CE</w:t>
            </w:r>
          </w:p>
          <w:bookmarkStart w:id="4" w:name="OLE_LINK124"/>
          <w:p w14:paraId="7F602FBA" w14:textId="77777777" w:rsidR="00CF468F" w:rsidRDefault="00BE6F91">
            <w:pPr>
              <w:jc w:val="center"/>
            </w:pPr>
            <w:r>
              <w:object w:dxaOrig="6918" w:dyaOrig="1359" w14:anchorId="2E316E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9pt;height:68pt" o:ole="">
                  <v:imagedata r:id="rId21" o:title=""/>
                </v:shape>
                <o:OLEObject Type="Embed" ProgID="Visio.Drawing.15" ShapeID="_x0000_i1025" DrawAspect="Content" ObjectID="_1777710068" r:id="rId22"/>
              </w:object>
            </w:r>
            <w:bookmarkEnd w:id="4"/>
          </w:p>
          <w:p w14:paraId="2813E177" w14:textId="77777777" w:rsidR="00CF468F" w:rsidRDefault="00BE6F91">
            <w:pPr>
              <w:jc w:val="center"/>
            </w:pPr>
            <w:r>
              <w:t>Figure 3. An example of Alt 2-1 and 2-3.</w:t>
            </w:r>
          </w:p>
          <w:p w14:paraId="1DBD657A" w14:textId="77777777" w:rsidR="00CF468F" w:rsidRDefault="00BE6F91">
            <w:r>
              <w:object w:dxaOrig="7500" w:dyaOrig="962" w14:anchorId="395E3469">
                <v:shape id="_x0000_i1026" type="#_x0000_t75" style="width:374.9pt;height:48.25pt" o:ole="">
                  <v:imagedata r:id="rId23" o:title=""/>
                </v:shape>
                <o:OLEObject Type="Embed" ProgID="Visio.Drawing.15" ShapeID="_x0000_i1026" DrawAspect="Content" ObjectID="_1777710069" r:id="rId24"/>
              </w:object>
            </w:r>
          </w:p>
          <w:p w14:paraId="05EACB98" w14:textId="77777777" w:rsidR="00CF468F" w:rsidRDefault="00BE6F91">
            <w:pPr>
              <w:jc w:val="center"/>
            </w:pPr>
            <w:r>
              <w:t>Figure 4. An example of Alt 2-3.</w:t>
            </w:r>
          </w:p>
          <w:p w14:paraId="1B914AA1" w14:textId="77777777" w:rsidR="00CF468F" w:rsidRDefault="00CF468F">
            <w:pPr>
              <w:snapToGrid w:val="0"/>
              <w:spacing w:after="120"/>
              <w:jc w:val="both"/>
            </w:pPr>
          </w:p>
        </w:tc>
      </w:tr>
      <w:tr w:rsidR="00CF468F" w14:paraId="5C7027A6" w14:textId="77777777">
        <w:tc>
          <w:tcPr>
            <w:tcW w:w="2122" w:type="dxa"/>
          </w:tcPr>
          <w:p w14:paraId="126ABEED" w14:textId="77777777" w:rsidR="00CF468F" w:rsidRDefault="00BE6F91">
            <w:r>
              <w:t>Xiaomi</w:t>
            </w:r>
          </w:p>
        </w:tc>
        <w:tc>
          <w:tcPr>
            <w:tcW w:w="7507" w:type="dxa"/>
          </w:tcPr>
          <w:p w14:paraId="242B39E7" w14:textId="77777777" w:rsidR="00CF468F" w:rsidRDefault="00BE6F91">
            <w:pPr>
              <w:spacing w:beforeLines="50" w:before="120"/>
            </w:pPr>
            <w:r>
              <w:t>Observation</w:t>
            </w:r>
            <w:r>
              <w:rPr>
                <w:lang w:val="en-US" w:eastAsia="zh-CN"/>
              </w:rPr>
              <w:t>4</w:t>
            </w:r>
            <w:r>
              <w:t>：</w:t>
            </w:r>
            <w:r>
              <w:t>The utilization of Alt.2 can enhance the flexibility of semi-static schemes and decrease the transmission frequency of dynamic signaling.</w:t>
            </w:r>
          </w:p>
          <w:p w14:paraId="2959286A" w14:textId="77777777" w:rsidR="00CF468F" w:rsidRDefault="00BE6F91">
            <w:pPr>
              <w:spacing w:beforeLines="50" w:before="120"/>
            </w:pPr>
            <w:r>
              <w:t xml:space="preserve">Proposal </w:t>
            </w:r>
            <w:r>
              <w:rPr>
                <w:lang w:val="en-US" w:eastAsia="zh-CN"/>
              </w:rPr>
              <w:t>5</w:t>
            </w:r>
            <w:r>
              <w:t>：</w:t>
            </w:r>
            <w:r>
              <w:t xml:space="preserve">Advocate for Alt.2 as the baseline solution, </w:t>
            </w:r>
            <w:r>
              <w:rPr>
                <w:lang w:val="en-US" w:eastAsia="zh-CN"/>
              </w:rPr>
              <w:t>and down select between Alt 2-1 and Alt 2-1a.</w:t>
            </w:r>
          </w:p>
        </w:tc>
      </w:tr>
      <w:tr w:rsidR="00CF468F" w14:paraId="6879B408" w14:textId="77777777">
        <w:tc>
          <w:tcPr>
            <w:tcW w:w="2122" w:type="dxa"/>
          </w:tcPr>
          <w:p w14:paraId="55ADED89" w14:textId="77777777" w:rsidR="00CF468F" w:rsidRDefault="00BE6F91">
            <w:r>
              <w:t>ZTE</w:t>
            </w:r>
          </w:p>
        </w:tc>
        <w:tc>
          <w:tcPr>
            <w:tcW w:w="7507" w:type="dxa"/>
          </w:tcPr>
          <w:p w14:paraId="0C7E7FA2" w14:textId="77777777" w:rsidR="00CF468F" w:rsidRDefault="00BE6F91">
            <w:r>
              <w:t>Proposal 5: Support Alt 2-1, Alt 2-1a and Alt 2-2 for semi-persistent solutions to enable Tx/Rx in gaps/restrictions. And it depends on RAN2 to design details of MAC CE signaling.</w:t>
            </w:r>
          </w:p>
          <w:p w14:paraId="6BF31BAD" w14:textId="77777777" w:rsidR="00CF468F" w:rsidRDefault="00BE6F91">
            <w:pPr>
              <w:spacing w:beforeLines="50" w:before="120"/>
            </w:pPr>
            <w:r>
              <w:t>Proposal 6: MAC CE signaling indicates gaps/restrictions belonging to one configuration or multiple configurations should be considered.</w:t>
            </w:r>
          </w:p>
        </w:tc>
      </w:tr>
    </w:tbl>
    <w:p w14:paraId="1FFC7E3C" w14:textId="77777777" w:rsidR="00CF468F" w:rsidRDefault="00CF468F"/>
    <w:p w14:paraId="348389C8" w14:textId="77777777" w:rsidR="00CF468F" w:rsidRDefault="00BE6F91">
      <w:pPr>
        <w:pStyle w:val="Heading3"/>
      </w:pPr>
      <w:r>
        <w:lastRenderedPageBreak/>
        <w:t>Semi-static solution (Alt. 3)</w:t>
      </w:r>
    </w:p>
    <w:p w14:paraId="35498A29" w14:textId="77777777" w:rsidR="00CF468F" w:rsidRDefault="00BE6F91">
      <w:pPr>
        <w:pStyle w:val="Heading4"/>
      </w:pPr>
      <w:r>
        <w:t>Companies proposals and observations</w:t>
      </w:r>
    </w:p>
    <w:tbl>
      <w:tblPr>
        <w:tblStyle w:val="TableGrid"/>
        <w:tblW w:w="0" w:type="auto"/>
        <w:tblLook w:val="04A0" w:firstRow="1" w:lastRow="0" w:firstColumn="1" w:lastColumn="0" w:noHBand="0" w:noVBand="1"/>
      </w:tblPr>
      <w:tblGrid>
        <w:gridCol w:w="2122"/>
        <w:gridCol w:w="7507"/>
      </w:tblGrid>
      <w:tr w:rsidR="00CF468F" w14:paraId="6595A4FC" w14:textId="77777777">
        <w:tc>
          <w:tcPr>
            <w:tcW w:w="2122" w:type="dxa"/>
            <w:shd w:val="clear" w:color="auto" w:fill="EDEDED" w:themeFill="accent3" w:themeFillTint="33"/>
            <w:vAlign w:val="center"/>
          </w:tcPr>
          <w:p w14:paraId="61460BD4" w14:textId="77777777" w:rsidR="00CF468F" w:rsidRDefault="00BE6F91">
            <w:pPr>
              <w:jc w:val="center"/>
              <w:rPr>
                <w:b/>
                <w:bCs/>
              </w:rPr>
            </w:pPr>
            <w:r>
              <w:rPr>
                <w:b/>
                <w:bCs/>
              </w:rPr>
              <w:t>Company</w:t>
            </w:r>
          </w:p>
        </w:tc>
        <w:tc>
          <w:tcPr>
            <w:tcW w:w="7507" w:type="dxa"/>
            <w:shd w:val="clear" w:color="auto" w:fill="EDEDED" w:themeFill="accent3" w:themeFillTint="33"/>
            <w:vAlign w:val="center"/>
          </w:tcPr>
          <w:p w14:paraId="5740A20D" w14:textId="77777777" w:rsidR="00CF468F" w:rsidRDefault="00BE6F91">
            <w:pPr>
              <w:jc w:val="center"/>
              <w:rPr>
                <w:b/>
                <w:bCs/>
              </w:rPr>
            </w:pPr>
            <w:r>
              <w:rPr>
                <w:b/>
                <w:bCs/>
              </w:rPr>
              <w:t>Proposals/Observations</w:t>
            </w:r>
          </w:p>
        </w:tc>
      </w:tr>
      <w:tr w:rsidR="00CF468F" w14:paraId="5EE748CE" w14:textId="77777777">
        <w:tc>
          <w:tcPr>
            <w:tcW w:w="2122" w:type="dxa"/>
          </w:tcPr>
          <w:p w14:paraId="38E756B3" w14:textId="77777777" w:rsidR="00CF468F" w:rsidRDefault="00BE6F91">
            <w:r>
              <w:t>Apple</w:t>
            </w:r>
          </w:p>
        </w:tc>
        <w:tc>
          <w:tcPr>
            <w:tcW w:w="7507" w:type="dxa"/>
          </w:tcPr>
          <w:p w14:paraId="1DF5F43C" w14:textId="77777777" w:rsidR="00CF468F" w:rsidRDefault="00BE6F91">
            <w:pPr>
              <w:rPr>
                <w:lang w:eastAsia="zh-CN"/>
              </w:rPr>
            </w:pPr>
            <w:r>
              <w:rPr>
                <w:lang w:eastAsia="zh-CN"/>
              </w:rPr>
              <w:t xml:space="preserve">Proposal-2: Support Alt 2-2 within the semi-persistent solutions and Alt. 3-2 within the semi-static solutions. And with a periodic or semi-persistent configuration, a time-window period, a time-window offset, and time-window duration are provided to derive time windows.  </w:t>
            </w:r>
          </w:p>
          <w:p w14:paraId="7FA76827" w14:textId="77777777" w:rsidR="00CF468F" w:rsidRDefault="00BE6F91">
            <w:pPr>
              <w:rPr>
                <w:lang w:eastAsia="zh-CN"/>
              </w:rPr>
            </w:pPr>
            <w:r>
              <w:rPr>
                <w:lang w:eastAsia="zh-CN"/>
              </w:rPr>
              <w:t>Proposal-4: To support multiple data flows, one or more semi-static configurations can be activated.</w:t>
            </w:r>
          </w:p>
          <w:p w14:paraId="54538F83" w14:textId="77777777" w:rsidR="00CF468F" w:rsidRDefault="00BE6F91">
            <w:pPr>
              <w:rPr>
                <w:lang w:eastAsia="zh-CN"/>
              </w:rPr>
            </w:pPr>
            <w:r>
              <w:rPr>
                <w:lang w:eastAsia="zh-CN"/>
              </w:rPr>
              <w:t>Proposal-5: Proposal 4: support non-integer periodicity for periodic configuration/semi-persistent configuration targeting RRM measurement gap adaptation (skipping).</w:t>
            </w:r>
          </w:p>
          <w:p w14:paraId="24B56B6F" w14:textId="77777777" w:rsidR="00CF468F" w:rsidRDefault="00BE6F91">
            <w:pPr>
              <w:rPr>
                <w:lang w:eastAsia="zh-CN"/>
              </w:rPr>
            </w:pPr>
            <w:r>
              <w:rPr>
                <w:lang w:eastAsia="zh-CN"/>
              </w:rPr>
              <w:t>Proposal 6: Discuss and decide the handling of partial overlap of MG/scheduling restriction with a time-window.</w:t>
            </w:r>
          </w:p>
        </w:tc>
      </w:tr>
      <w:tr w:rsidR="00CF468F" w14:paraId="433584A8" w14:textId="77777777">
        <w:tc>
          <w:tcPr>
            <w:tcW w:w="2122" w:type="dxa"/>
          </w:tcPr>
          <w:p w14:paraId="69E0EB9D" w14:textId="77777777" w:rsidR="00CF468F" w:rsidRDefault="00BE6F91">
            <w:r>
              <w:t>CATT</w:t>
            </w:r>
          </w:p>
        </w:tc>
        <w:tc>
          <w:tcPr>
            <w:tcW w:w="7507" w:type="dxa"/>
          </w:tcPr>
          <w:p w14:paraId="74BBCBA3" w14:textId="77777777" w:rsidR="00CF468F" w:rsidRDefault="00BE6F91">
            <w:pPr>
              <w:spacing w:afterLines="50" w:after="120"/>
              <w:jc w:val="both"/>
              <w:rPr>
                <w:lang w:val="en-US" w:eastAsia="zh-CN"/>
              </w:rPr>
            </w:pPr>
            <w:r>
              <w:rPr>
                <w:lang w:val="en-US" w:eastAsia="zh-CN"/>
              </w:rPr>
              <w:t xml:space="preserve">Proposal 3: The Alt.3-3: semi-static solution should be supported for its less signaling overhead and simple </w:t>
            </w:r>
            <w:r>
              <w:rPr>
                <w:lang w:eastAsia="zh-CN"/>
              </w:rPr>
              <w:t xml:space="preserve">implementation, in which </w:t>
            </w:r>
            <w:r>
              <w:rPr>
                <w:lang w:val="en-US" w:eastAsia="zh-CN"/>
              </w:rPr>
              <w:t>gaps/restrictions that are caused by RRM measurements are skipped if collided with particular semi-statically pre-configured Tx/Rx occasions.</w:t>
            </w:r>
          </w:p>
          <w:p w14:paraId="638011BE" w14:textId="77777777" w:rsidR="00CF468F" w:rsidRDefault="00BE6F91">
            <w:pPr>
              <w:spacing w:afterLines="50" w:after="120"/>
              <w:jc w:val="both"/>
              <w:rPr>
                <w:lang w:val="en-US" w:eastAsia="zh-CN"/>
              </w:rPr>
            </w:pPr>
            <w:r>
              <w:rPr>
                <w:lang w:val="en-US" w:eastAsia="zh-CN"/>
              </w:rPr>
              <w:t>Proposal 4: The rule-based semi-static solution should NOT be supported, in which gaps/restrictions that are caused by RRM measurements are skipped under the certain condition.</w:t>
            </w:r>
          </w:p>
        </w:tc>
      </w:tr>
      <w:tr w:rsidR="00CF468F" w14:paraId="04586FF9" w14:textId="77777777">
        <w:tc>
          <w:tcPr>
            <w:tcW w:w="2122" w:type="dxa"/>
          </w:tcPr>
          <w:p w14:paraId="772F0AAD" w14:textId="77777777" w:rsidR="00CF468F" w:rsidRDefault="00BE6F91">
            <w:r>
              <w:t>NTT DOCOMO</w:t>
            </w:r>
          </w:p>
        </w:tc>
        <w:tc>
          <w:tcPr>
            <w:tcW w:w="7507" w:type="dxa"/>
          </w:tcPr>
          <w:p w14:paraId="62B99365" w14:textId="77777777" w:rsidR="00CF468F" w:rsidRDefault="00BE6F91">
            <w:pPr>
              <w:jc w:val="both"/>
              <w:rPr>
                <w:lang w:val="en-US" w:eastAsia="zh-CN"/>
              </w:rPr>
            </w:pPr>
            <w:r>
              <w:rPr>
                <w:lang w:val="en-US" w:eastAsia="zh-CN"/>
              </w:rPr>
              <w:t xml:space="preserve">Observation 3: If XR traffic pattern can’t be matched well by pre-configured periodicity and offset, semi-persistent solution and semi-static solution may result in degraded RRM measurement performance without much improvement on XR capacity. </w:t>
            </w:r>
          </w:p>
        </w:tc>
      </w:tr>
      <w:tr w:rsidR="00CF468F" w14:paraId="2AFCAE19" w14:textId="77777777">
        <w:tc>
          <w:tcPr>
            <w:tcW w:w="2122" w:type="dxa"/>
          </w:tcPr>
          <w:p w14:paraId="4FCC549C" w14:textId="77777777" w:rsidR="00CF468F" w:rsidRDefault="00BE6F91">
            <w:r>
              <w:t>Ericsson</w:t>
            </w:r>
          </w:p>
        </w:tc>
        <w:tc>
          <w:tcPr>
            <w:tcW w:w="7507" w:type="dxa"/>
          </w:tcPr>
          <w:p w14:paraId="6CD6C481" w14:textId="77777777" w:rsidR="00CF468F" w:rsidRDefault="00BE6F91">
            <w:pPr>
              <w:rPr>
                <w:lang w:eastAsia="zh-CN"/>
              </w:rPr>
            </w:pPr>
            <w:r>
              <w:rPr>
                <w:lang w:eastAsia="zh-CN"/>
              </w:rPr>
              <w:t>Observation 3.</w:t>
            </w:r>
            <w:r>
              <w:rPr>
                <w:lang w:eastAsia="zh-CN"/>
              </w:rPr>
              <w:tab/>
              <w:t>Any semi-static approach is simple from UE perspective but inefficient from the NW perspective. Due to the inbuilt uncertainty on the need for utilizing a MG for serving the traffic, determining a proper configuration/pattern/time window that meets the intended objectives is impractical and results in resource wastage and unnecessary complexity.</w:t>
            </w:r>
          </w:p>
          <w:p w14:paraId="063D6EEB" w14:textId="77777777" w:rsidR="00CF468F" w:rsidRDefault="00BE6F91">
            <w:pPr>
              <w:rPr>
                <w:lang w:eastAsia="zh-CN"/>
              </w:rPr>
            </w:pPr>
            <w:r>
              <w:rPr>
                <w:lang w:eastAsia="zh-CN"/>
              </w:rPr>
              <w:t>Proposal 1.</w:t>
            </w:r>
            <w:r>
              <w:rPr>
                <w:lang w:eastAsia="zh-CN"/>
              </w:rPr>
              <w:tab/>
              <w:t>For solutions based on triggering/enabling by network signaling to enable Tx/Rx in gaps/restrictions that are caused by RRM measurements:</w:t>
            </w:r>
          </w:p>
          <w:p w14:paraId="7DD4F021" w14:textId="77777777" w:rsidR="00CF468F" w:rsidRDefault="00BE6F91">
            <w:pPr>
              <w:rPr>
                <w:lang w:eastAsia="zh-CN"/>
              </w:rPr>
            </w:pPr>
            <w:r>
              <w:rPr>
                <w:lang w:eastAsia="zh-CN"/>
              </w:rPr>
              <w:t>•</w:t>
            </w:r>
            <w:r>
              <w:rPr>
                <w:lang w:eastAsia="zh-CN"/>
              </w:rPr>
              <w:tab/>
              <w:t>Solutions based on Alt. 3 (i.e. Alt. 3-1/2/3/4) are not supported.</w:t>
            </w:r>
          </w:p>
          <w:p w14:paraId="6D0D1C1E" w14:textId="77777777" w:rsidR="00CF468F" w:rsidRDefault="00CF468F">
            <w:pPr>
              <w:pStyle w:val="BodyText"/>
              <w:rPr>
                <w:rFonts w:eastAsiaTheme="minorEastAsia"/>
                <w:lang w:eastAsia="zh-CN"/>
              </w:rPr>
            </w:pPr>
          </w:p>
        </w:tc>
      </w:tr>
      <w:tr w:rsidR="00CF468F" w14:paraId="4E216BE3" w14:textId="77777777">
        <w:tc>
          <w:tcPr>
            <w:tcW w:w="2122" w:type="dxa"/>
          </w:tcPr>
          <w:p w14:paraId="3AAFD105" w14:textId="77777777" w:rsidR="00CF468F" w:rsidRDefault="00BE6F91">
            <w:r>
              <w:t>Fraunhofer</w:t>
            </w:r>
          </w:p>
        </w:tc>
        <w:tc>
          <w:tcPr>
            <w:tcW w:w="7507" w:type="dxa"/>
          </w:tcPr>
          <w:p w14:paraId="05F281CA" w14:textId="77777777" w:rsidR="00CF468F" w:rsidRDefault="00BE6F91">
            <w:pPr>
              <w:spacing w:line="276" w:lineRule="auto"/>
              <w:ind w:left="1418" w:hanging="1418"/>
              <w:jc w:val="both"/>
              <w:rPr>
                <w:lang w:val="en-US"/>
              </w:rPr>
            </w:pPr>
            <w:r>
              <w:rPr>
                <w:lang w:val="en-US"/>
              </w:rPr>
              <w:t>Observation 1:</w:t>
            </w:r>
            <w:r>
              <w:rPr>
                <w:lang w:val="en-US"/>
              </w:rPr>
              <w:tab/>
              <w:t>Semi-static indication of MG occasions using RRC signaling is well adapted to the predicable XR traffic and to its characteristics.</w:t>
            </w:r>
          </w:p>
          <w:p w14:paraId="4369D51C" w14:textId="77777777" w:rsidR="00CF468F" w:rsidRDefault="00BE6F91">
            <w:pPr>
              <w:spacing w:line="276" w:lineRule="auto"/>
              <w:ind w:left="1418" w:hanging="1418"/>
              <w:jc w:val="both"/>
              <w:rPr>
                <w:lang w:val="en-US"/>
              </w:rPr>
            </w:pPr>
            <w:r>
              <w:rPr>
                <w:lang w:val="en-US"/>
              </w:rPr>
              <w:t>Proposal 1:</w:t>
            </w:r>
            <w:r>
              <w:rPr>
                <w:lang w:val="en-US"/>
              </w:rPr>
              <w:tab/>
              <w:t>As baseline solution, support Alt. 3-1: Configure a pattern(s) via RRC to indicate occasions where to skip MGs/restrictions.</w:t>
            </w:r>
          </w:p>
        </w:tc>
      </w:tr>
      <w:tr w:rsidR="00CF468F" w14:paraId="3728988B" w14:textId="77777777">
        <w:tc>
          <w:tcPr>
            <w:tcW w:w="2122" w:type="dxa"/>
          </w:tcPr>
          <w:p w14:paraId="7334BFB3" w14:textId="77777777" w:rsidR="00CF468F" w:rsidRDefault="00BE6F91">
            <w:r>
              <w:t>Google</w:t>
            </w:r>
          </w:p>
        </w:tc>
        <w:tc>
          <w:tcPr>
            <w:tcW w:w="7507" w:type="dxa"/>
          </w:tcPr>
          <w:p w14:paraId="49AB26DE" w14:textId="77777777" w:rsidR="00CF468F" w:rsidRDefault="00BE6F91">
            <w:r>
              <w:t>Proposal 1:</w:t>
            </w:r>
            <w:r>
              <w:tab/>
              <w:t xml:space="preserve">For </w:t>
            </w:r>
            <w:proofErr w:type="gramStart"/>
            <w:r>
              <w:t>network based</w:t>
            </w:r>
            <w:proofErr w:type="gramEnd"/>
            <w:r>
              <w:t xml:space="preserve"> solutions, support further shortlisting to the following alternatives:</w:t>
            </w:r>
          </w:p>
          <w:p w14:paraId="45FF01C4" w14:textId="77777777" w:rsidR="00CF468F" w:rsidRDefault="00BE6F91">
            <w:r>
              <w:t xml:space="preserve">•Alt. 1-1:  Explicit indication by DCI to skip a particular gap(s)/restriction(s); </w:t>
            </w:r>
          </w:p>
          <w:p w14:paraId="62F3A45A" w14:textId="77777777" w:rsidR="00CF468F" w:rsidRDefault="00BE6F91">
            <w:r>
              <w:t>•Alt. 1-3: Implicit indication by DCI scheduling a transmission/reception overlapping with a gap(s)/restriction(s) to skip the gap(s)/restriction(s);</w:t>
            </w:r>
          </w:p>
          <w:p w14:paraId="37F4FCF8" w14:textId="77777777" w:rsidR="00CF468F" w:rsidRDefault="00BE6F91">
            <w:r>
              <w:t>•Alt. 3-4: Gaps/restrictions that are caused by RRM measurements are skipped based on semi-statically configured priority information for particular semi-statically pre-configured Tx/Rx and/or particular gaps/restrictions.</w:t>
            </w:r>
          </w:p>
          <w:p w14:paraId="4C997BA0" w14:textId="77777777" w:rsidR="00CF468F" w:rsidRDefault="00BE6F91">
            <w:r>
              <w:lastRenderedPageBreak/>
              <w:t>Proposal 4:</w:t>
            </w:r>
            <w:r>
              <w:tab/>
              <w:t>Skip a measurement gap if the priority of the overlapping transmission is above a configured priority threshold.</w:t>
            </w:r>
          </w:p>
        </w:tc>
      </w:tr>
      <w:tr w:rsidR="00CF468F" w14:paraId="6164989A" w14:textId="77777777">
        <w:tc>
          <w:tcPr>
            <w:tcW w:w="2122" w:type="dxa"/>
          </w:tcPr>
          <w:p w14:paraId="2B70EA28" w14:textId="77777777" w:rsidR="00CF468F" w:rsidRDefault="00BE6F91">
            <w:r>
              <w:lastRenderedPageBreak/>
              <w:t>Huawei</w:t>
            </w:r>
          </w:p>
        </w:tc>
        <w:tc>
          <w:tcPr>
            <w:tcW w:w="7507" w:type="dxa"/>
          </w:tcPr>
          <w:p w14:paraId="25D3DC52" w14:textId="77777777" w:rsidR="00CF468F" w:rsidRPr="00D4449C" w:rsidRDefault="00BE6F91">
            <w:pPr>
              <w:rPr>
                <w:lang w:val="en-US"/>
              </w:rPr>
            </w:pPr>
            <w:r w:rsidRPr="00D4449C">
              <w:rPr>
                <w:lang w:val="en-US"/>
              </w:rPr>
              <w:t xml:space="preserve">Proposal 2: RAN1 can further consider the following alternatives:  </w:t>
            </w:r>
          </w:p>
          <w:p w14:paraId="4BB7FCD2" w14:textId="77777777" w:rsidR="00CF468F" w:rsidRPr="00D4449C" w:rsidRDefault="00BE6F91">
            <w:pPr>
              <w:rPr>
                <w:lang w:val="en-US"/>
              </w:rPr>
            </w:pPr>
            <w:r w:rsidRPr="00D4449C">
              <w:rPr>
                <w:lang w:val="en-US"/>
              </w:rPr>
              <w:t>•</w:t>
            </w:r>
            <w:r w:rsidRPr="00D4449C">
              <w:rPr>
                <w:lang w:val="en-US"/>
              </w:rPr>
              <w:tab/>
              <w:t>(Alt 1-2) Explicit indication by DCI to indicate a time window where to skip a particular gap(s)/restriction(s).</w:t>
            </w:r>
          </w:p>
          <w:p w14:paraId="6C6AE59E" w14:textId="77777777" w:rsidR="00CF468F" w:rsidRPr="00D4449C" w:rsidRDefault="00BE6F91">
            <w:pPr>
              <w:rPr>
                <w:lang w:val="en-US"/>
              </w:rPr>
            </w:pPr>
            <w:r>
              <w:rPr>
                <w:lang w:val="zh-CN"/>
              </w:rPr>
              <w:t></w:t>
            </w:r>
            <w:r w:rsidRPr="00D4449C">
              <w:rPr>
                <w:lang w:val="en-US"/>
              </w:rPr>
              <w:tab/>
              <w:t>1 or more lengths of time window are configured by RRC.</w:t>
            </w:r>
          </w:p>
          <w:p w14:paraId="5BF7DCBA" w14:textId="77777777" w:rsidR="00CF468F" w:rsidRPr="00D4449C" w:rsidRDefault="00BE6F91">
            <w:pPr>
              <w:rPr>
                <w:lang w:val="en-US"/>
              </w:rPr>
            </w:pPr>
            <w:r>
              <w:rPr>
                <w:lang w:val="zh-CN"/>
              </w:rPr>
              <w:t></w:t>
            </w:r>
            <w:r w:rsidRPr="00D4449C">
              <w:rPr>
                <w:lang w:val="en-US"/>
              </w:rPr>
              <w:tab/>
              <w:t>DCI contains 1 or 2 bits to indicate one length of time window.</w:t>
            </w:r>
          </w:p>
          <w:p w14:paraId="4EDBAF00" w14:textId="77777777" w:rsidR="00CF468F" w:rsidRPr="00D4449C" w:rsidRDefault="00BE6F91">
            <w:pPr>
              <w:rPr>
                <w:lang w:val="en-US"/>
              </w:rPr>
            </w:pPr>
            <w:r w:rsidRPr="00D4449C">
              <w:rPr>
                <w:lang w:val="en-US"/>
              </w:rPr>
              <w:t>•</w:t>
            </w:r>
            <w:r w:rsidRPr="00D4449C">
              <w:rPr>
                <w:lang w:val="en-US"/>
              </w:rPr>
              <w:tab/>
              <w:t>(Alt 3-1) Configure a pattern(s) via RRC to indicate occasions where to skip gaps/restrictions:</w:t>
            </w:r>
          </w:p>
          <w:p w14:paraId="5CD56E43" w14:textId="77777777" w:rsidR="00CF468F" w:rsidRPr="00D4449C" w:rsidRDefault="00BE6F91">
            <w:pPr>
              <w:rPr>
                <w:lang w:val="en-US"/>
              </w:rPr>
            </w:pPr>
            <w:r>
              <w:rPr>
                <w:lang w:val="zh-CN"/>
              </w:rPr>
              <w:t></w:t>
            </w:r>
            <w:r w:rsidRPr="00D4449C">
              <w:rPr>
                <w:lang w:val="en-US"/>
              </w:rPr>
              <w:tab/>
              <w:t>Starting position, periodicity and duration of the pattern, and a threshold are RRC configured.</w:t>
            </w:r>
          </w:p>
          <w:p w14:paraId="02F3E353" w14:textId="77777777" w:rsidR="00CF468F" w:rsidRPr="00D4449C" w:rsidRDefault="00BE6F91">
            <w:pPr>
              <w:rPr>
                <w:lang w:val="en-US"/>
              </w:rPr>
            </w:pPr>
            <w:r>
              <w:rPr>
                <w:lang w:val="zh-CN"/>
              </w:rPr>
              <w:t></w:t>
            </w:r>
            <w:r w:rsidRPr="00D4449C">
              <w:rPr>
                <w:lang w:val="en-US"/>
              </w:rPr>
              <w:tab/>
              <w:t>If the overlapping ratio between the duration of pattern and the duration of RRM measurements is larger than the threshold, the RRM measurements are cancelled.</w:t>
            </w:r>
          </w:p>
        </w:tc>
      </w:tr>
      <w:tr w:rsidR="00CF468F" w14:paraId="65CA788E" w14:textId="77777777">
        <w:tc>
          <w:tcPr>
            <w:tcW w:w="2122" w:type="dxa"/>
          </w:tcPr>
          <w:p w14:paraId="6B3F47A7" w14:textId="77777777" w:rsidR="00CF468F" w:rsidRDefault="00BE6F91">
            <w:r>
              <w:t>III</w:t>
            </w:r>
          </w:p>
        </w:tc>
        <w:tc>
          <w:tcPr>
            <w:tcW w:w="7507" w:type="dxa"/>
          </w:tcPr>
          <w:p w14:paraId="75ACBE3C" w14:textId="77777777" w:rsidR="00CF468F" w:rsidRDefault="00BE6F91">
            <w:pPr>
              <w:pStyle w:val="ListParagraph"/>
              <w:spacing w:beforeLines="50" w:before="120" w:afterLines="50" w:after="120"/>
              <w:ind w:left="0"/>
              <w:jc w:val="both"/>
              <w:rPr>
                <w:sz w:val="20"/>
                <w:szCs w:val="20"/>
                <w:lang w:val="en-GB" w:eastAsia="en-US"/>
              </w:rPr>
            </w:pPr>
            <w:r>
              <w:rPr>
                <w:sz w:val="20"/>
                <w:szCs w:val="20"/>
                <w:lang w:val="en-GB" w:eastAsia="en-US"/>
              </w:rPr>
              <w:t xml:space="preserve">Observation 1: The MGs and the pre-configured Tx/Rx conflict are </w:t>
            </w:r>
            <w:proofErr w:type="gramStart"/>
            <w:r>
              <w:rPr>
                <w:sz w:val="20"/>
                <w:szCs w:val="20"/>
                <w:lang w:val="en-GB" w:eastAsia="en-US"/>
              </w:rPr>
              <w:t>occurs</w:t>
            </w:r>
            <w:proofErr w:type="gramEnd"/>
            <w:r>
              <w:rPr>
                <w:sz w:val="20"/>
                <w:szCs w:val="20"/>
                <w:lang w:val="en-GB" w:eastAsia="en-US"/>
              </w:rPr>
              <w:t xml:space="preserve"> on the UE side, so the UE needs to choose whether to skip the MG.</w:t>
            </w:r>
          </w:p>
          <w:p w14:paraId="7F0B0BA3" w14:textId="77777777" w:rsidR="00CF468F" w:rsidRDefault="00BE6F91">
            <w:pPr>
              <w:pStyle w:val="ListParagraph"/>
              <w:spacing w:beforeLines="50" w:before="120" w:afterLines="50" w:after="120"/>
              <w:ind w:left="0"/>
              <w:jc w:val="both"/>
              <w:rPr>
                <w:sz w:val="20"/>
                <w:szCs w:val="20"/>
                <w:lang w:val="en-GB" w:eastAsia="en-US"/>
              </w:rPr>
            </w:pPr>
            <w:r>
              <w:rPr>
                <w:sz w:val="20"/>
                <w:szCs w:val="20"/>
                <w:lang w:val="en-GB" w:eastAsia="en-US"/>
              </w:rPr>
              <w:t xml:space="preserve">Proposal 3: </w:t>
            </w:r>
            <w:r>
              <w:rPr>
                <w:sz w:val="20"/>
                <w:szCs w:val="20"/>
                <w:lang w:val="en-US"/>
              </w:rPr>
              <w:t>Gaps/restrictions that are caused by RRM measurements are skipped based on semi-statically configured priority information for particular semi-statically pre-configured Tx/Rx and/or particular gaps/restrictions (Alt 3-4) need to be supported.</w:t>
            </w:r>
          </w:p>
        </w:tc>
      </w:tr>
      <w:tr w:rsidR="00CF468F" w14:paraId="4613D484" w14:textId="77777777">
        <w:tc>
          <w:tcPr>
            <w:tcW w:w="2122" w:type="dxa"/>
          </w:tcPr>
          <w:p w14:paraId="237FC1AB" w14:textId="77777777" w:rsidR="00CF468F" w:rsidRDefault="00BE6F91">
            <w:r>
              <w:t>InterDigital</w:t>
            </w:r>
          </w:p>
        </w:tc>
        <w:tc>
          <w:tcPr>
            <w:tcW w:w="7507" w:type="dxa"/>
          </w:tcPr>
          <w:p w14:paraId="77358E0A" w14:textId="77777777" w:rsidR="00CF468F" w:rsidRDefault="00BE6F91">
            <w:r>
              <w:t xml:space="preserve">Observation 1: Scheduling restrictions can have major impact on transmission/reception of XR data with tight delay budgets. Delaying the transmissions to after MG results in not meeting QoS and impacts capacity. </w:t>
            </w:r>
          </w:p>
          <w:p w14:paraId="5C971C6D" w14:textId="77777777" w:rsidR="00CF468F" w:rsidRDefault="00BE6F91">
            <w:r>
              <w:t xml:space="preserve">Observation 2: Semi-static approaches for reconfiguring gaps/restrictions to not overlap with the data TOs can cause additional delays when addressing issues related to jitter during XR data arrival </w:t>
            </w:r>
          </w:p>
          <w:p w14:paraId="2C2A791C" w14:textId="77777777" w:rsidR="00CF468F" w:rsidRDefault="00BE6F91">
            <w:pPr>
              <w:spacing w:after="0"/>
              <w:rPr>
                <w:lang w:eastAsia="zh-CN"/>
              </w:rPr>
            </w:pPr>
            <w:r>
              <w:rPr>
                <w:lang w:eastAsia="zh-CN"/>
              </w:rPr>
              <w:t xml:space="preserve">Proposal 4: RAN1 to prioritize the following semi-static solution to enable Tx/Rx in gaps/restrictions </w:t>
            </w:r>
          </w:p>
          <w:p w14:paraId="7474F625" w14:textId="77777777" w:rsidR="00CF468F" w:rsidRDefault="00BE6F91">
            <w:pPr>
              <w:pStyle w:val="ListParagraph"/>
              <w:numPr>
                <w:ilvl w:val="0"/>
                <w:numId w:val="11"/>
              </w:numPr>
              <w:spacing w:after="240"/>
              <w:contextualSpacing w:val="0"/>
              <w:jc w:val="both"/>
              <w:rPr>
                <w:sz w:val="20"/>
                <w:szCs w:val="20"/>
                <w:lang w:val="en-US"/>
              </w:rPr>
            </w:pPr>
            <w:r>
              <w:rPr>
                <w:sz w:val="20"/>
                <w:szCs w:val="20"/>
                <w:lang w:val="en-US"/>
              </w:rPr>
              <w:t>Alt 3-1: Configure a pattern(s) via RRC to indicate occasions where to skip gaps/restrictions</w:t>
            </w:r>
          </w:p>
        </w:tc>
      </w:tr>
      <w:tr w:rsidR="00CF468F" w14:paraId="5E4EC489" w14:textId="77777777">
        <w:tc>
          <w:tcPr>
            <w:tcW w:w="2122" w:type="dxa"/>
          </w:tcPr>
          <w:p w14:paraId="01CC952A" w14:textId="77777777" w:rsidR="00CF468F" w:rsidRDefault="00BE6F91">
            <w:r>
              <w:t>Lenovo</w:t>
            </w:r>
          </w:p>
        </w:tc>
        <w:tc>
          <w:tcPr>
            <w:tcW w:w="7507" w:type="dxa"/>
          </w:tcPr>
          <w:p w14:paraId="20830B21" w14:textId="77777777" w:rsidR="00CF468F" w:rsidRDefault="00BE6F91">
            <w:r>
              <w:t>Proposal 3:  Adopt Alt 3-3/3-4 for semi-static/semi-persistent scheduling.</w:t>
            </w:r>
          </w:p>
        </w:tc>
      </w:tr>
      <w:tr w:rsidR="00CF468F" w14:paraId="6AADBD69" w14:textId="77777777">
        <w:tc>
          <w:tcPr>
            <w:tcW w:w="2122" w:type="dxa"/>
          </w:tcPr>
          <w:p w14:paraId="0ED69A8F" w14:textId="77777777" w:rsidR="00CF468F" w:rsidRDefault="00BE6F91">
            <w:r>
              <w:t>LG</w:t>
            </w:r>
          </w:p>
        </w:tc>
        <w:tc>
          <w:tcPr>
            <w:tcW w:w="7507" w:type="dxa"/>
          </w:tcPr>
          <w:p w14:paraId="59F40ACF" w14:textId="77777777" w:rsidR="00CF468F" w:rsidRDefault="00BE6F91">
            <w:pPr>
              <w:pStyle w:val="rProposal"/>
              <w:ind w:left="1020" w:hanging="1020"/>
              <w:rPr>
                <w:b w:val="0"/>
                <w:sz w:val="20"/>
              </w:rPr>
            </w:pPr>
            <w:r>
              <w:rPr>
                <w:b w:val="0"/>
                <w:sz w:val="20"/>
              </w:rPr>
              <w:t>Proposal 5: Support Alt. 3-3 or 3-4 for the solution to enable Tx/Rx in gaps/restrictions that are caused by RRM measurements</w:t>
            </w:r>
          </w:p>
          <w:p w14:paraId="024F7D25" w14:textId="77777777" w:rsidR="00CF468F" w:rsidRDefault="00BE6F91">
            <w:pPr>
              <w:pStyle w:val="rProposal"/>
              <w:numPr>
                <w:ilvl w:val="0"/>
                <w:numId w:val="12"/>
              </w:numPr>
              <w:ind w:firstLineChars="0"/>
              <w:rPr>
                <w:b w:val="0"/>
                <w:sz w:val="20"/>
              </w:rPr>
            </w:pPr>
            <w:r>
              <w:rPr>
                <w:b w:val="0"/>
                <w:sz w:val="20"/>
              </w:rPr>
              <w:t>Deprioritize Alt. 3-1 / 3-2 like approaches, which requires to configure pattern/time window to enable TX/RX</w:t>
            </w:r>
          </w:p>
          <w:p w14:paraId="3E80B508" w14:textId="77777777" w:rsidR="00CF468F" w:rsidRDefault="00BE6F91">
            <w:pPr>
              <w:pStyle w:val="rProposal"/>
              <w:numPr>
                <w:ilvl w:val="0"/>
                <w:numId w:val="12"/>
              </w:numPr>
              <w:ind w:firstLineChars="0"/>
              <w:rPr>
                <w:b w:val="0"/>
                <w:sz w:val="20"/>
              </w:rPr>
            </w:pPr>
            <w:r>
              <w:rPr>
                <w:b w:val="0"/>
                <w:sz w:val="20"/>
              </w:rPr>
              <w:t xml:space="preserve">Introduce a new RRC parameter to indicate where the cancellation/skipping is applied. </w:t>
            </w:r>
          </w:p>
        </w:tc>
      </w:tr>
      <w:tr w:rsidR="00CF468F" w14:paraId="6928EA94" w14:textId="77777777">
        <w:tc>
          <w:tcPr>
            <w:tcW w:w="2122" w:type="dxa"/>
          </w:tcPr>
          <w:p w14:paraId="26485D42" w14:textId="77777777" w:rsidR="00CF468F" w:rsidRDefault="00BE6F91">
            <w:r>
              <w:t>MediaTek</w:t>
            </w:r>
          </w:p>
        </w:tc>
        <w:tc>
          <w:tcPr>
            <w:tcW w:w="7507" w:type="dxa"/>
          </w:tcPr>
          <w:p w14:paraId="412E66F9" w14:textId="77777777" w:rsidR="00CF468F" w:rsidRDefault="00BE6F91">
            <w:r>
              <w:rPr>
                <w:color w:val="000000"/>
              </w:rPr>
              <w:t xml:space="preserve">Proposal 7: For semi-static solution, </w:t>
            </w:r>
            <w:r>
              <w:t xml:space="preserve">support Alt 3-1. Consider a time-domain pattern configuration to set higher priority for XR transmission/reception on the occasions indicated by the pattern and to allow RRM measurements on other occasions not indicated by the pattern. </w:t>
            </w:r>
          </w:p>
          <w:p w14:paraId="2C312890" w14:textId="77777777" w:rsidR="00CF468F" w:rsidRDefault="00BE6F91">
            <w:pPr>
              <w:keepNext/>
              <w:jc w:val="both"/>
            </w:pPr>
            <w:r>
              <w:rPr>
                <w:noProof/>
              </w:rPr>
              <w:lastRenderedPageBreak/>
              <w:drawing>
                <wp:inline distT="0" distB="0" distL="0" distR="0" wp14:anchorId="6E0D605B" wp14:editId="12367674">
                  <wp:extent cx="4304665" cy="1983105"/>
                  <wp:effectExtent l="0" t="0" r="635" b="0"/>
                  <wp:docPr id="1515622173"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622173" name="Picture 1" descr="A diagram of a graph&#10;&#10;Description automatically generated"/>
                          <pic:cNvPicPr>
                            <a:picLocks noChangeAspect="1"/>
                          </pic:cNvPicPr>
                        </pic:nvPicPr>
                        <pic:blipFill>
                          <a:blip r:embed="rId25"/>
                          <a:stretch>
                            <a:fillRect/>
                          </a:stretch>
                        </pic:blipFill>
                        <pic:spPr>
                          <a:xfrm>
                            <a:off x="0" y="0"/>
                            <a:ext cx="4312850" cy="1986657"/>
                          </a:xfrm>
                          <a:prstGeom prst="rect">
                            <a:avLst/>
                          </a:prstGeom>
                        </pic:spPr>
                      </pic:pic>
                    </a:graphicData>
                  </a:graphic>
                </wp:inline>
              </w:drawing>
            </w:r>
          </w:p>
          <w:p w14:paraId="74EDE870" w14:textId="77777777" w:rsidR="00CF468F" w:rsidRDefault="00BE6F91">
            <w:pPr>
              <w:pStyle w:val="Caption"/>
              <w:jc w:val="center"/>
              <w:rPr>
                <w:b w:val="0"/>
                <w:bCs/>
              </w:rPr>
            </w:pPr>
            <w:r>
              <w:rPr>
                <w:b w:val="0"/>
                <w:bCs/>
              </w:rPr>
              <w:t xml:space="preserve">Figure </w:t>
            </w:r>
            <w:r>
              <w:rPr>
                <w:b w:val="0"/>
                <w:bCs/>
              </w:rPr>
              <w:fldChar w:fldCharType="begin"/>
            </w:r>
            <w:r>
              <w:rPr>
                <w:b w:val="0"/>
                <w:bCs/>
              </w:rPr>
              <w:instrText xml:space="preserve"> SEQ Figure \* ARABIC </w:instrText>
            </w:r>
            <w:r>
              <w:rPr>
                <w:b w:val="0"/>
                <w:bCs/>
              </w:rPr>
              <w:fldChar w:fldCharType="separate"/>
            </w:r>
            <w:r>
              <w:rPr>
                <w:b w:val="0"/>
                <w:bCs/>
              </w:rPr>
              <w:t>3</w:t>
            </w:r>
            <w:r>
              <w:rPr>
                <w:b w:val="0"/>
                <w:bCs/>
              </w:rPr>
              <w:fldChar w:fldCharType="end"/>
            </w:r>
            <w:r>
              <w:rPr>
                <w:b w:val="0"/>
                <w:bCs/>
              </w:rPr>
              <w:t xml:space="preserve"> Time-domain mask configuration can relax scheduling restrictions on time instances where XR traffic is expected to be transmitted/received.</w:t>
            </w:r>
          </w:p>
          <w:p w14:paraId="65FAFF81" w14:textId="77777777" w:rsidR="00CF468F" w:rsidRDefault="00CF468F">
            <w:pPr>
              <w:rPr>
                <w:lang w:eastAsia="zh-TW"/>
              </w:rPr>
            </w:pPr>
          </w:p>
        </w:tc>
      </w:tr>
      <w:tr w:rsidR="00CF468F" w14:paraId="531D0D95" w14:textId="77777777">
        <w:tc>
          <w:tcPr>
            <w:tcW w:w="2122" w:type="dxa"/>
          </w:tcPr>
          <w:p w14:paraId="61BC0D20" w14:textId="77777777" w:rsidR="00CF468F" w:rsidRDefault="00BE6F91">
            <w:r>
              <w:lastRenderedPageBreak/>
              <w:t>Nokia</w:t>
            </w:r>
          </w:p>
        </w:tc>
        <w:tc>
          <w:tcPr>
            <w:tcW w:w="7507" w:type="dxa"/>
          </w:tcPr>
          <w:p w14:paraId="06506AE8" w14:textId="77777777" w:rsidR="00CF468F" w:rsidRDefault="00BE6F91">
            <w:pPr>
              <w:rPr>
                <w:lang w:val="en-US"/>
              </w:rPr>
            </w:pPr>
            <w:r>
              <w:rPr>
                <w:lang w:val="en-US"/>
              </w:rPr>
              <w:t>Proposal 6: Alt 3-1/3-3 can be considered as complements to Alt 1-1. But, as Alt 1-1 offers better flexibility it should be standardized first.</w:t>
            </w:r>
          </w:p>
          <w:p w14:paraId="5621F76F" w14:textId="77777777" w:rsidR="00CF468F" w:rsidRDefault="00BE6F91">
            <w:r>
              <w:t>Proposal 7: We recommend to de-prioritize Alt 3-2 with semi-static</w:t>
            </w:r>
            <w:r>
              <w:rPr>
                <w:lang w:val="en-US"/>
              </w:rPr>
              <w:t xml:space="preserve"> indication of measurement gap skipping when scheduling a transmission/reception overlapping with a measurement gap</w:t>
            </w:r>
            <w:r>
              <w:t>.</w:t>
            </w:r>
          </w:p>
          <w:p w14:paraId="701E3D28" w14:textId="77777777" w:rsidR="00CF468F" w:rsidRDefault="00BE6F91">
            <w:pPr>
              <w:jc w:val="both"/>
              <w:rPr>
                <w:lang w:val="en-US"/>
              </w:rPr>
            </w:pPr>
            <w:r>
              <w:rPr>
                <w:lang w:val="en-US"/>
              </w:rPr>
              <w:t>Proposal 8: Alt. 3-4 is seen as an optimization where further justification in terms of performance benefits is needed if decided to standardize semi-static RRC solutions.</w:t>
            </w:r>
          </w:p>
        </w:tc>
      </w:tr>
      <w:tr w:rsidR="00CF468F" w14:paraId="466235F9" w14:textId="77777777">
        <w:tc>
          <w:tcPr>
            <w:tcW w:w="2122" w:type="dxa"/>
          </w:tcPr>
          <w:p w14:paraId="1C9EF641" w14:textId="77777777" w:rsidR="00CF468F" w:rsidRDefault="00BE6F91">
            <w:r>
              <w:t>OPPO</w:t>
            </w:r>
          </w:p>
        </w:tc>
        <w:tc>
          <w:tcPr>
            <w:tcW w:w="7507" w:type="dxa"/>
          </w:tcPr>
          <w:p w14:paraId="1959EF63" w14:textId="77777777" w:rsidR="00CF468F" w:rsidRDefault="00BE6F91">
            <w:pPr>
              <w:spacing w:before="240" w:after="120"/>
              <w:jc w:val="both"/>
              <w:rPr>
                <w:rFonts w:eastAsiaTheme="minorEastAsia"/>
                <w:color w:val="000000"/>
                <w:lang w:eastAsia="zh-CN"/>
              </w:rPr>
            </w:pPr>
            <w:r>
              <w:rPr>
                <w:rFonts w:eastAsiaTheme="minorEastAsia"/>
                <w:color w:val="000000"/>
                <w:lang w:eastAsia="zh-CN"/>
              </w:rPr>
              <w:t>Proposal 1: Alt 3-3 in RAN1 #116bis agreement is supported, in order to handle XR traffic delivered by CG-PUSCH/SPS-PDSCH.</w:t>
            </w:r>
          </w:p>
          <w:p w14:paraId="2A415F4A" w14:textId="77777777" w:rsidR="00CF468F" w:rsidRDefault="00BE6F91">
            <w:pPr>
              <w:pStyle w:val="ListParagraph"/>
              <w:numPr>
                <w:ilvl w:val="0"/>
                <w:numId w:val="13"/>
              </w:numPr>
              <w:spacing w:after="120"/>
              <w:contextualSpacing w:val="0"/>
              <w:jc w:val="both"/>
              <w:rPr>
                <w:rFonts w:eastAsiaTheme="minorEastAsia"/>
                <w:color w:val="000000"/>
                <w:sz w:val="20"/>
                <w:szCs w:val="20"/>
                <w:lang w:val="en-US"/>
              </w:rPr>
            </w:pPr>
            <w:r>
              <w:rPr>
                <w:rFonts w:eastAsiaTheme="minorEastAsia"/>
                <w:color w:val="000000"/>
                <w:sz w:val="20"/>
                <w:szCs w:val="20"/>
                <w:lang w:val="en-US"/>
              </w:rPr>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w:t>
            </w:r>
          </w:p>
          <w:p w14:paraId="28F167CF" w14:textId="77777777" w:rsidR="00CF468F" w:rsidRDefault="00BE6F91">
            <w:pPr>
              <w:spacing w:after="120"/>
              <w:jc w:val="both"/>
            </w:pPr>
            <w:r>
              <w:object w:dxaOrig="6503" w:dyaOrig="1008" w14:anchorId="4E6AE920">
                <v:shape id="_x0000_i1027" type="#_x0000_t75" style="width:325.4pt;height:50.3pt" o:ole="">
                  <v:imagedata r:id="rId26" o:title=""/>
                </v:shape>
                <o:OLEObject Type="Embed" ProgID="Visio.Drawing.15" ShapeID="_x0000_i1027" DrawAspect="Content" ObjectID="_1777710070" r:id="rId27"/>
              </w:object>
            </w:r>
          </w:p>
          <w:p w14:paraId="50284671" w14:textId="77777777" w:rsidR="00CF468F" w:rsidRDefault="00BE6F91">
            <w:pPr>
              <w:pStyle w:val="Caption"/>
              <w:jc w:val="center"/>
              <w:rPr>
                <w:rFonts w:ascii="Times" w:eastAsiaTheme="minorEastAsia" w:hAnsi="Times"/>
                <w:b w:val="0"/>
                <w:bCs/>
                <w:color w:val="000000"/>
                <w:lang w:eastAsia="zh-CN"/>
              </w:rPr>
            </w:pPr>
            <w:bookmarkStart w:id="5" w:name="_Ref158493371"/>
            <w:r>
              <w:rPr>
                <w:b w:val="0"/>
                <w:bCs/>
              </w:rPr>
              <w:t>Figure</w:t>
            </w:r>
            <w:r>
              <w:rPr>
                <w:b w:val="0"/>
                <w:bCs/>
              </w:rPr>
              <w:fldChar w:fldCharType="begin"/>
            </w:r>
            <w:r>
              <w:rPr>
                <w:b w:val="0"/>
                <w:bCs/>
              </w:rPr>
              <w:instrText xml:space="preserve"> SEQ Figure \* ARABIC </w:instrText>
            </w:r>
            <w:r>
              <w:rPr>
                <w:b w:val="0"/>
                <w:bCs/>
              </w:rPr>
              <w:fldChar w:fldCharType="separate"/>
            </w:r>
            <w:r>
              <w:rPr>
                <w:b w:val="0"/>
                <w:bCs/>
              </w:rPr>
              <w:t>1</w:t>
            </w:r>
            <w:r>
              <w:rPr>
                <w:b w:val="0"/>
                <w:bCs/>
              </w:rPr>
              <w:fldChar w:fldCharType="end"/>
            </w:r>
            <w:bookmarkEnd w:id="5"/>
            <w:r>
              <w:rPr>
                <w:b w:val="0"/>
                <w:bCs/>
              </w:rPr>
              <w:t>. Semi-static solution to enable TX/RX in gaps/restrictions caused by RRM measurements</w:t>
            </w:r>
          </w:p>
          <w:p w14:paraId="34233983" w14:textId="77777777" w:rsidR="00CF468F" w:rsidRDefault="00CF468F">
            <w:pPr>
              <w:spacing w:after="120"/>
              <w:jc w:val="both"/>
              <w:rPr>
                <w:rFonts w:eastAsiaTheme="minorEastAsia"/>
                <w:color w:val="000000"/>
              </w:rPr>
            </w:pPr>
          </w:p>
        </w:tc>
      </w:tr>
      <w:tr w:rsidR="00CF468F" w14:paraId="6F6F8F50" w14:textId="77777777">
        <w:tc>
          <w:tcPr>
            <w:tcW w:w="2122" w:type="dxa"/>
          </w:tcPr>
          <w:p w14:paraId="40BD7410" w14:textId="77777777" w:rsidR="00CF468F" w:rsidRDefault="00BE6F91">
            <w:r>
              <w:t>Qualcomm</w:t>
            </w:r>
          </w:p>
        </w:tc>
        <w:tc>
          <w:tcPr>
            <w:tcW w:w="7507" w:type="dxa"/>
          </w:tcPr>
          <w:p w14:paraId="3F1A6527" w14:textId="77777777" w:rsidR="00CF468F" w:rsidRDefault="00BE6F91">
            <w:pPr>
              <w:pStyle w:val="paragraph"/>
              <w:spacing w:before="0" w:beforeAutospacing="0" w:after="0" w:afterAutospacing="0"/>
              <w:ind w:left="1440" w:hanging="1440"/>
              <w:textAlignment w:val="baseline"/>
              <w:rPr>
                <w:sz w:val="20"/>
                <w:szCs w:val="20"/>
                <w:lang w:val="en-GB"/>
              </w:rPr>
            </w:pPr>
            <w:r>
              <w:rPr>
                <w:sz w:val="20"/>
                <w:szCs w:val="20"/>
                <w:lang w:val="en-GB"/>
              </w:rPr>
              <w:t>Proposal 2.</w:t>
            </w:r>
            <w:r>
              <w:rPr>
                <w:sz w:val="20"/>
                <w:szCs w:val="20"/>
              </w:rPr>
              <w:tab/>
            </w:r>
            <w:r>
              <w:rPr>
                <w:sz w:val="20"/>
                <w:szCs w:val="20"/>
                <w:lang w:val="en-GB"/>
              </w:rPr>
              <w:t xml:space="preserve">Support Alt 3-1 and/or Alt 3-4 for semi-static deactivation of measurement gap. </w:t>
            </w:r>
          </w:p>
          <w:p w14:paraId="72A74CC0" w14:textId="77777777" w:rsidR="00CF468F" w:rsidRDefault="00BE6F91">
            <w:pPr>
              <w:pStyle w:val="paragraph"/>
              <w:numPr>
                <w:ilvl w:val="2"/>
                <w:numId w:val="15"/>
              </w:numPr>
              <w:textAlignment w:val="baseline"/>
              <w:rPr>
                <w:sz w:val="20"/>
                <w:szCs w:val="20"/>
                <w:lang w:val="en-GB"/>
              </w:rPr>
            </w:pPr>
            <w:r>
              <w:rPr>
                <w:sz w:val="20"/>
                <w:szCs w:val="20"/>
                <w:lang w:val="en-GB"/>
              </w:rPr>
              <w:t>Alt 3-1: Configure a pattern(s) via RRC to indicate occasions where to skip gaps/restrictions.</w:t>
            </w:r>
          </w:p>
          <w:p w14:paraId="17385BD0" w14:textId="77777777" w:rsidR="00CF468F" w:rsidRDefault="00BE6F91">
            <w:pPr>
              <w:pStyle w:val="paragraph"/>
              <w:numPr>
                <w:ilvl w:val="2"/>
                <w:numId w:val="15"/>
              </w:numPr>
              <w:textAlignment w:val="baseline"/>
              <w:rPr>
                <w:sz w:val="20"/>
                <w:szCs w:val="20"/>
                <w:lang w:val="en-GB"/>
              </w:rPr>
            </w:pPr>
            <w:r>
              <w:rPr>
                <w:sz w:val="20"/>
                <w:szCs w:val="20"/>
                <w:lang w:val="en-GB"/>
              </w:rPr>
              <w:t>Alt 3-4: Gaps/restrictions that are caused by RRM measurements are skipped based on semi-statically configured priority information for particular semi-statically pre-configured Tx/Rx and/or particular gaps/restrictions.</w:t>
            </w:r>
          </w:p>
          <w:p w14:paraId="6826E9FD" w14:textId="77777777" w:rsidR="00CF468F" w:rsidRDefault="00BE6F91">
            <w:pPr>
              <w:pStyle w:val="paragraph"/>
              <w:spacing w:before="0" w:beforeAutospacing="0" w:after="0" w:afterAutospacing="0" w:line="259" w:lineRule="auto"/>
              <w:rPr>
                <w:sz w:val="20"/>
                <w:szCs w:val="20"/>
                <w:lang w:val="en-GB"/>
              </w:rPr>
            </w:pPr>
            <w:r>
              <w:rPr>
                <w:noProof/>
              </w:rPr>
              <w:lastRenderedPageBreak/>
              <w:drawing>
                <wp:inline distT="0" distB="0" distL="0" distR="0" wp14:anchorId="767E582C" wp14:editId="6809913C">
                  <wp:extent cx="4384675" cy="2164080"/>
                  <wp:effectExtent l="0" t="0" r="0" b="7620"/>
                  <wp:docPr id="213" name="Picture 21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A screenshot of a video game&#10;&#10;Description automatically generated"/>
                          <pic:cNvPicPr>
                            <a:picLocks noChangeAspect="1"/>
                          </pic:cNvPicPr>
                        </pic:nvPicPr>
                        <pic:blipFill>
                          <a:blip r:embed="rId28"/>
                          <a:stretch>
                            <a:fillRect/>
                          </a:stretch>
                        </pic:blipFill>
                        <pic:spPr>
                          <a:xfrm>
                            <a:off x="0" y="0"/>
                            <a:ext cx="4401094" cy="2172435"/>
                          </a:xfrm>
                          <a:prstGeom prst="rect">
                            <a:avLst/>
                          </a:prstGeom>
                        </pic:spPr>
                      </pic:pic>
                    </a:graphicData>
                  </a:graphic>
                </wp:inline>
              </w:drawing>
            </w:r>
          </w:p>
          <w:p w14:paraId="37EB8E4A" w14:textId="77777777" w:rsidR="00CF468F" w:rsidRDefault="00BE6F91">
            <w:pPr>
              <w:pStyle w:val="Caption"/>
              <w:jc w:val="center"/>
              <w:rPr>
                <w:b w:val="0"/>
                <w:bCs/>
              </w:rPr>
            </w:pPr>
            <w:r>
              <w:rPr>
                <w:b w:val="0"/>
                <w:bCs/>
              </w:rPr>
              <w:t xml:space="preserve">Figure 3: Enhanced Measurement Gaps with Alt 3-1. </w:t>
            </w:r>
          </w:p>
          <w:p w14:paraId="62BE7EA1" w14:textId="77777777" w:rsidR="00CF468F" w:rsidRDefault="00BE6F91">
            <w:pPr>
              <w:pStyle w:val="paragraph"/>
              <w:keepNext/>
              <w:spacing w:before="0" w:beforeAutospacing="0" w:after="0" w:afterAutospacing="0"/>
              <w:textAlignment w:val="baseline"/>
            </w:pPr>
            <w:r>
              <w:object w:dxaOrig="7154" w:dyaOrig="1498" w14:anchorId="5215915F">
                <v:shape id="_x0000_i1028" type="#_x0000_t75" style="width:357.2pt;height:74.4pt" o:ole="">
                  <v:imagedata r:id="rId29" o:title=""/>
                </v:shape>
                <o:OLEObject Type="Embed" ProgID="Visio.Drawing.15" ShapeID="_x0000_i1028" DrawAspect="Content" ObjectID="_1777710071" r:id="rId30"/>
              </w:object>
            </w:r>
          </w:p>
          <w:p w14:paraId="410CC6D9" w14:textId="77777777" w:rsidR="00CF468F" w:rsidRDefault="00BE6F91">
            <w:pPr>
              <w:pStyle w:val="Caption"/>
              <w:rPr>
                <w:b w:val="0"/>
                <w:bCs/>
              </w:rPr>
            </w:pPr>
            <w:r>
              <w:rPr>
                <w:b w:val="0"/>
                <w:bCs/>
              </w:rPr>
              <w:t>Figure 4: Collision resolved with semi-static priority that resolves the collision between CG- MG, SPS-MG, SR-MG.</w:t>
            </w:r>
          </w:p>
          <w:p w14:paraId="22353CF0" w14:textId="77777777" w:rsidR="00CF468F" w:rsidRDefault="00CF468F">
            <w:pPr>
              <w:pStyle w:val="paragraph"/>
              <w:ind w:left="1440"/>
              <w:textAlignment w:val="baseline"/>
              <w:rPr>
                <w:sz w:val="20"/>
                <w:szCs w:val="20"/>
                <w:lang w:val="en-GB"/>
              </w:rPr>
            </w:pPr>
          </w:p>
        </w:tc>
      </w:tr>
      <w:tr w:rsidR="00CF468F" w14:paraId="004DC7C8" w14:textId="77777777">
        <w:tc>
          <w:tcPr>
            <w:tcW w:w="2122" w:type="dxa"/>
          </w:tcPr>
          <w:p w14:paraId="25D9DEE2" w14:textId="77777777" w:rsidR="00CF468F" w:rsidRDefault="00BE6F91">
            <w:r>
              <w:lastRenderedPageBreak/>
              <w:t>Samsung</w:t>
            </w:r>
          </w:p>
        </w:tc>
        <w:tc>
          <w:tcPr>
            <w:tcW w:w="7507" w:type="dxa"/>
          </w:tcPr>
          <w:p w14:paraId="32485074" w14:textId="77777777" w:rsidR="00CF468F" w:rsidRDefault="00BE6F91">
            <w:pPr>
              <w:spacing w:after="0"/>
              <w:jc w:val="both"/>
              <w:rPr>
                <w:kern w:val="28"/>
                <w:lang w:eastAsia="zh-CN"/>
              </w:rPr>
            </w:pPr>
            <w:r>
              <w:rPr>
                <w:kern w:val="28"/>
                <w:lang w:eastAsia="zh-CN"/>
              </w:rPr>
              <w:t xml:space="preserve">Observation 2: There is no need and is disadvantageous for a </w:t>
            </w:r>
            <w:proofErr w:type="spellStart"/>
            <w:r>
              <w:rPr>
                <w:kern w:val="28"/>
                <w:lang w:eastAsia="zh-CN"/>
              </w:rPr>
              <w:t>gNB</w:t>
            </w:r>
            <w:proofErr w:type="spellEnd"/>
            <w:r>
              <w:rPr>
                <w:kern w:val="28"/>
                <w:lang w:eastAsia="zh-CN"/>
              </w:rPr>
              <w:t xml:space="preserve"> to semi-statically indicate skipped MGs to a UE.</w:t>
            </w:r>
          </w:p>
          <w:p w14:paraId="1B434F81" w14:textId="77777777" w:rsidR="00CF468F" w:rsidRDefault="00CF468F">
            <w:pPr>
              <w:pStyle w:val="paragraph"/>
              <w:spacing w:before="0" w:beforeAutospacing="0" w:after="0" w:afterAutospacing="0"/>
              <w:ind w:left="1440" w:hanging="1440"/>
              <w:textAlignment w:val="baseline"/>
              <w:rPr>
                <w:sz w:val="20"/>
                <w:szCs w:val="20"/>
                <w:lang w:val="en-GB"/>
              </w:rPr>
            </w:pPr>
          </w:p>
        </w:tc>
      </w:tr>
      <w:tr w:rsidR="00CF468F" w14:paraId="29119819" w14:textId="77777777">
        <w:tc>
          <w:tcPr>
            <w:tcW w:w="2122" w:type="dxa"/>
          </w:tcPr>
          <w:p w14:paraId="42F5F4CF" w14:textId="77777777" w:rsidR="00CF468F" w:rsidRDefault="00BE6F91">
            <w:r>
              <w:t>Spreadtrum</w:t>
            </w:r>
          </w:p>
        </w:tc>
        <w:tc>
          <w:tcPr>
            <w:tcW w:w="7507" w:type="dxa"/>
          </w:tcPr>
          <w:p w14:paraId="70BD8908" w14:textId="77777777" w:rsidR="00CF468F" w:rsidRDefault="00BE6F91">
            <w:r>
              <w:t xml:space="preserve">Proposal </w:t>
            </w:r>
            <w:r>
              <w:rPr>
                <w:lang w:eastAsia="zh-CN"/>
              </w:rPr>
              <w:t>3</w:t>
            </w:r>
            <w:r>
              <w:t>: Alt 3-1 can be one candidate solution, considering the following aspects:</w:t>
            </w:r>
          </w:p>
          <w:p w14:paraId="323EEC59" w14:textId="77777777" w:rsidR="00CF468F" w:rsidRDefault="00BE6F91">
            <w:pPr>
              <w:pStyle w:val="ListParagraph"/>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Configure a pattern(s) via RRC to indicate occasions where to skip gaps/restrictions;</w:t>
            </w:r>
          </w:p>
          <w:p w14:paraId="32FDD04D" w14:textId="77777777" w:rsidR="00CF468F" w:rsidRDefault="00BE6F91">
            <w:pPr>
              <w:pStyle w:val="ListParagraph"/>
              <w:numPr>
                <w:ilvl w:val="0"/>
                <w:numId w:val="17"/>
              </w:numPr>
              <w:autoSpaceDE w:val="0"/>
              <w:autoSpaceDN w:val="0"/>
              <w:adjustRightInd w:val="0"/>
              <w:snapToGrid w:val="0"/>
              <w:spacing w:after="120"/>
              <w:contextualSpacing w:val="0"/>
              <w:jc w:val="both"/>
              <w:rPr>
                <w:sz w:val="20"/>
                <w:szCs w:val="20"/>
                <w:lang w:val="en-US"/>
              </w:rPr>
            </w:pPr>
            <w:r>
              <w:rPr>
                <w:sz w:val="20"/>
                <w:szCs w:val="20"/>
                <w:lang w:val="en-US"/>
              </w:rPr>
              <w:t xml:space="preserve">A configured pattern includes usable information of MG/restriction occasions </w:t>
            </w:r>
          </w:p>
          <w:p w14:paraId="4E2CD5C4" w14:textId="77777777" w:rsidR="00CF468F" w:rsidRDefault="00CF468F">
            <w:pPr>
              <w:spacing w:after="0"/>
              <w:jc w:val="both"/>
              <w:rPr>
                <w:kern w:val="28"/>
                <w:lang w:val="en-US" w:eastAsia="zh-CN"/>
              </w:rPr>
            </w:pPr>
          </w:p>
        </w:tc>
      </w:tr>
      <w:tr w:rsidR="00CF468F" w14:paraId="092EB08C" w14:textId="77777777">
        <w:tc>
          <w:tcPr>
            <w:tcW w:w="2122" w:type="dxa"/>
          </w:tcPr>
          <w:p w14:paraId="2304AD08" w14:textId="77777777" w:rsidR="00CF468F" w:rsidRDefault="00BE6F91">
            <w:r>
              <w:t>TCL</w:t>
            </w:r>
          </w:p>
        </w:tc>
        <w:tc>
          <w:tcPr>
            <w:tcW w:w="7507" w:type="dxa"/>
          </w:tcPr>
          <w:p w14:paraId="056EDD5B" w14:textId="77777777" w:rsidR="00CF468F" w:rsidRDefault="00BE6F91">
            <w:pPr>
              <w:spacing w:line="320" w:lineRule="exact"/>
              <w:jc w:val="both"/>
            </w:pPr>
            <w:r>
              <w:t xml:space="preserve">Proposal 5: Priority rule for enabling Tx/Rx for XR during RRM measurement can be considered. </w:t>
            </w:r>
          </w:p>
        </w:tc>
      </w:tr>
      <w:tr w:rsidR="00CF468F" w14:paraId="45B13064" w14:textId="77777777">
        <w:tc>
          <w:tcPr>
            <w:tcW w:w="2122" w:type="dxa"/>
          </w:tcPr>
          <w:p w14:paraId="5F379F15" w14:textId="77777777" w:rsidR="00CF468F" w:rsidRDefault="00BE6F91">
            <w:r>
              <w:t>vivo</w:t>
            </w:r>
          </w:p>
        </w:tc>
        <w:tc>
          <w:tcPr>
            <w:tcW w:w="7507" w:type="dxa"/>
          </w:tcPr>
          <w:p w14:paraId="73DED99E" w14:textId="77777777" w:rsidR="00CF468F" w:rsidRDefault="00BE6F91">
            <w:pPr>
              <w:pStyle w:val="Caption"/>
              <w:spacing w:after="0"/>
              <w:jc w:val="both"/>
              <w:rPr>
                <w:rFonts w:eastAsia="Batang"/>
                <w:b w:val="0"/>
              </w:rPr>
            </w:pPr>
            <w:r>
              <w:rPr>
                <w:b w:val="0"/>
              </w:rPr>
              <w:t xml:space="preserve">Proposal </w:t>
            </w:r>
            <w:r>
              <w:rPr>
                <w:b w:val="0"/>
              </w:rPr>
              <w:fldChar w:fldCharType="begin"/>
            </w:r>
            <w:r>
              <w:rPr>
                <w:b w:val="0"/>
              </w:rPr>
              <w:instrText xml:space="preserve"> SEQ Proposal \* ARABIC </w:instrText>
            </w:r>
            <w:r>
              <w:rPr>
                <w:b w:val="0"/>
              </w:rPr>
              <w:fldChar w:fldCharType="separate"/>
            </w:r>
            <w:r>
              <w:rPr>
                <w:b w:val="0"/>
              </w:rPr>
              <w:t>3</w:t>
            </w:r>
            <w:r>
              <w:rPr>
                <w:b w:val="0"/>
              </w:rPr>
              <w:fldChar w:fldCharType="end"/>
            </w:r>
            <w:r>
              <w:rPr>
                <w:b w:val="0"/>
              </w:rPr>
              <w:t xml:space="preserve">: </w:t>
            </w:r>
            <w:r>
              <w:rPr>
                <w:rFonts w:eastAsia="Batang"/>
                <w:b w:val="0"/>
              </w:rPr>
              <w:t>For solutions based on triggering/enabling by network signalling to enable Tx/Rx in gaps/restrictions that are caused by RRM measurements, prioritize the following alternatives with</w:t>
            </w:r>
            <w:r>
              <w:rPr>
                <w:rFonts w:eastAsia="Batang"/>
                <w:b w:val="0"/>
                <w:lang w:eastAsia="zh-CN"/>
              </w:rPr>
              <w:t xml:space="preserve"> UE assistance information report</w:t>
            </w:r>
            <w:r>
              <w:rPr>
                <w:rFonts w:eastAsia="Batang"/>
                <w:b w:val="0"/>
              </w:rPr>
              <w:t>.</w:t>
            </w:r>
          </w:p>
          <w:p w14:paraId="474F7F4E" w14:textId="77777777" w:rsidR="00CF468F" w:rsidRDefault="00BE6F91">
            <w:pPr>
              <w:numPr>
                <w:ilvl w:val="0"/>
                <w:numId w:val="18"/>
              </w:numPr>
              <w:overflowPunct/>
              <w:autoSpaceDE/>
              <w:autoSpaceDN/>
              <w:adjustRightInd/>
              <w:spacing w:after="0"/>
              <w:contextualSpacing/>
              <w:textAlignment w:val="auto"/>
              <w:rPr>
                <w:rFonts w:eastAsia="Batang"/>
                <w:lang w:eastAsia="zh-CN"/>
              </w:rPr>
            </w:pPr>
            <w:r>
              <w:rPr>
                <w:rFonts w:eastAsia="Batang"/>
                <w:lang w:eastAsia="zh-CN"/>
              </w:rPr>
              <w:t>Alt. 3: Semi-static solution to enable TX/RX in gaps/restrictions that are caused by RRM measurements.</w:t>
            </w:r>
          </w:p>
          <w:p w14:paraId="4FD3A562" w14:textId="77777777" w:rsidR="00CF468F" w:rsidRDefault="00BE6F91">
            <w:pPr>
              <w:numPr>
                <w:ilvl w:val="1"/>
                <w:numId w:val="18"/>
              </w:numPr>
              <w:overflowPunct/>
              <w:autoSpaceDE/>
              <w:autoSpaceDN/>
              <w:adjustRightInd/>
              <w:spacing w:after="0"/>
              <w:contextualSpacing/>
              <w:textAlignment w:val="auto"/>
              <w:rPr>
                <w:rFonts w:eastAsia="Batang"/>
              </w:rPr>
            </w:pPr>
            <w:r>
              <w:rPr>
                <w:rFonts w:eastAsia="Batang"/>
              </w:rPr>
              <w:t>Alt 3-1: Configure a pattern(s) via RRC to indicate occasions where to skip gaps/restrictions;</w:t>
            </w:r>
          </w:p>
          <w:p w14:paraId="057C7679" w14:textId="77777777" w:rsidR="00CF468F" w:rsidRDefault="00BE6F91">
            <w:pPr>
              <w:numPr>
                <w:ilvl w:val="1"/>
                <w:numId w:val="18"/>
              </w:numPr>
              <w:overflowPunct/>
              <w:autoSpaceDE/>
              <w:autoSpaceDN/>
              <w:adjustRightInd/>
              <w:spacing w:after="0"/>
              <w:contextualSpacing/>
              <w:textAlignment w:val="auto"/>
              <w:rPr>
                <w:rFonts w:eastAsia="Batang"/>
              </w:rPr>
            </w:pPr>
            <w:r>
              <w:rPr>
                <w:rFonts w:eastAsia="Batang"/>
              </w:rPr>
              <w:t>Alt 3-3: Gaps/restrictions that are caused by RRM measurements are skipped if collided with particular semi-statically pre-configured Tx/Rx occasions.</w:t>
            </w:r>
          </w:p>
          <w:p w14:paraId="12D9B994" w14:textId="77777777" w:rsidR="00CF468F" w:rsidRDefault="00BE6F91">
            <w:pPr>
              <w:numPr>
                <w:ilvl w:val="1"/>
                <w:numId w:val="18"/>
              </w:numPr>
              <w:overflowPunct/>
              <w:autoSpaceDE/>
              <w:autoSpaceDN/>
              <w:adjustRightInd/>
              <w:spacing w:after="0"/>
              <w:contextualSpacing/>
              <w:textAlignment w:val="auto"/>
              <w:rPr>
                <w:rFonts w:eastAsia="Batang"/>
              </w:rPr>
            </w:pPr>
            <w:r>
              <w:rPr>
                <w:rFonts w:eastAsia="Batang"/>
              </w:rPr>
              <w:t>Alt. 3-4: Gaps/restrictions that are caused by RRM measurements are skipped based on semi-statically configured priority information for particular semi-statically pre-configured Tx/Rx and/or particular gaps/restrictions.</w:t>
            </w:r>
          </w:p>
        </w:tc>
      </w:tr>
      <w:tr w:rsidR="00CF468F" w14:paraId="48267194" w14:textId="77777777">
        <w:tc>
          <w:tcPr>
            <w:tcW w:w="2122" w:type="dxa"/>
          </w:tcPr>
          <w:p w14:paraId="399A4D10" w14:textId="77777777" w:rsidR="00CF468F" w:rsidRDefault="00BE6F91">
            <w:r>
              <w:t>ZTE</w:t>
            </w:r>
          </w:p>
        </w:tc>
        <w:tc>
          <w:tcPr>
            <w:tcW w:w="7507" w:type="dxa"/>
          </w:tcPr>
          <w:p w14:paraId="6F8B2564" w14:textId="77777777" w:rsidR="00CF468F" w:rsidRDefault="00BE6F91">
            <w:r>
              <w:t>Proposal 7: Do not support the Alt 3, i.e., Semi-static solution to enable Tx/Rx in gap(s)/restriction(s).</w:t>
            </w:r>
          </w:p>
        </w:tc>
      </w:tr>
    </w:tbl>
    <w:p w14:paraId="05E0052C" w14:textId="77777777" w:rsidR="00CF468F" w:rsidRDefault="00CF468F"/>
    <w:p w14:paraId="7E332A9E" w14:textId="77777777" w:rsidR="00CF468F" w:rsidRDefault="00BE6F91">
      <w:pPr>
        <w:pStyle w:val="Heading3"/>
      </w:pPr>
      <w:r>
        <w:lastRenderedPageBreak/>
        <w:t>Combination of alternatives</w:t>
      </w:r>
    </w:p>
    <w:p w14:paraId="0BF6F41A" w14:textId="77777777" w:rsidR="00CF468F" w:rsidRDefault="00BE6F91">
      <w:pPr>
        <w:pStyle w:val="Heading4"/>
      </w:pPr>
      <w:r>
        <w:t>Companies proposals and observations</w:t>
      </w:r>
    </w:p>
    <w:p w14:paraId="1BFF30EF" w14:textId="77777777" w:rsidR="00CF468F" w:rsidRDefault="00CF468F"/>
    <w:tbl>
      <w:tblPr>
        <w:tblStyle w:val="TableGrid"/>
        <w:tblW w:w="0" w:type="auto"/>
        <w:tblLook w:val="04A0" w:firstRow="1" w:lastRow="0" w:firstColumn="1" w:lastColumn="0" w:noHBand="0" w:noVBand="1"/>
      </w:tblPr>
      <w:tblGrid>
        <w:gridCol w:w="2122"/>
        <w:gridCol w:w="7507"/>
      </w:tblGrid>
      <w:tr w:rsidR="00CF468F" w14:paraId="0093ABC5" w14:textId="77777777">
        <w:tc>
          <w:tcPr>
            <w:tcW w:w="2122" w:type="dxa"/>
            <w:shd w:val="clear" w:color="auto" w:fill="EDEDED" w:themeFill="accent3" w:themeFillTint="33"/>
            <w:vAlign w:val="center"/>
          </w:tcPr>
          <w:p w14:paraId="2805101A" w14:textId="77777777" w:rsidR="00CF468F" w:rsidRDefault="00BE6F91">
            <w:pPr>
              <w:jc w:val="center"/>
              <w:rPr>
                <w:b/>
                <w:bCs/>
              </w:rPr>
            </w:pPr>
            <w:r>
              <w:rPr>
                <w:b/>
                <w:bCs/>
              </w:rPr>
              <w:t>Company</w:t>
            </w:r>
          </w:p>
        </w:tc>
        <w:tc>
          <w:tcPr>
            <w:tcW w:w="7507" w:type="dxa"/>
            <w:shd w:val="clear" w:color="auto" w:fill="EDEDED" w:themeFill="accent3" w:themeFillTint="33"/>
            <w:vAlign w:val="center"/>
          </w:tcPr>
          <w:p w14:paraId="65476FAA" w14:textId="77777777" w:rsidR="00CF468F" w:rsidRDefault="00BE6F91">
            <w:pPr>
              <w:jc w:val="center"/>
              <w:rPr>
                <w:b/>
                <w:bCs/>
              </w:rPr>
            </w:pPr>
            <w:r>
              <w:rPr>
                <w:b/>
                <w:bCs/>
              </w:rPr>
              <w:t>Proposals/Observations</w:t>
            </w:r>
          </w:p>
        </w:tc>
      </w:tr>
      <w:tr w:rsidR="00CF468F" w14:paraId="504B56DE" w14:textId="77777777">
        <w:tc>
          <w:tcPr>
            <w:tcW w:w="2122" w:type="dxa"/>
          </w:tcPr>
          <w:p w14:paraId="3C316455" w14:textId="77777777" w:rsidR="00CF468F" w:rsidRDefault="00BE6F91">
            <w:r>
              <w:t>Ericsson</w:t>
            </w:r>
          </w:p>
        </w:tc>
        <w:tc>
          <w:tcPr>
            <w:tcW w:w="7507" w:type="dxa"/>
          </w:tcPr>
          <w:p w14:paraId="4DE2DA76" w14:textId="77777777" w:rsidR="00CF468F" w:rsidRDefault="00BE6F91">
            <w:pPr>
              <w:rPr>
                <w:lang w:eastAsia="zh-CN"/>
              </w:rPr>
            </w:pPr>
            <w:r>
              <w:rPr>
                <w:lang w:eastAsia="zh-CN"/>
              </w:rPr>
              <w:t>Proposal 4.</w:t>
            </w:r>
            <w:r>
              <w:rPr>
                <w:lang w:eastAsia="zh-CN"/>
              </w:rPr>
              <w:tab/>
              <w:t>Consider investigating the following approach as combination of Alt.1-1 and Alt. 2-1a design solutions:</w:t>
            </w:r>
          </w:p>
          <w:p w14:paraId="12E3AE0C" w14:textId="77777777" w:rsidR="00CF468F" w:rsidRDefault="00BE6F91">
            <w:pPr>
              <w:rPr>
                <w:lang w:eastAsia="zh-CN"/>
              </w:rPr>
            </w:pPr>
            <w:r>
              <w:rPr>
                <w:lang w:eastAsia="zh-CN"/>
              </w:rPr>
              <w:t>•</w:t>
            </w:r>
            <w:r>
              <w:rPr>
                <w:lang w:eastAsia="zh-CN"/>
              </w:rPr>
              <w:tab/>
              <w:t xml:space="preserve">Configured MGs can be enabled or </w:t>
            </w:r>
            <w:proofErr w:type="spellStart"/>
            <w:r>
              <w:rPr>
                <w:lang w:eastAsia="zh-CN"/>
              </w:rPr>
              <w:t>canceled</w:t>
            </w:r>
            <w:proofErr w:type="spellEnd"/>
            <w:r>
              <w:rPr>
                <w:lang w:eastAsia="zh-CN"/>
              </w:rPr>
              <w:t xml:space="preserve"> by activation commands (i.e. Alt- 2-1a).</w:t>
            </w:r>
          </w:p>
          <w:p w14:paraId="4398B948" w14:textId="77777777" w:rsidR="00CF468F" w:rsidRDefault="00BE6F91">
            <w:pPr>
              <w:rPr>
                <w:lang w:eastAsia="zh-CN"/>
              </w:rPr>
            </w:pPr>
            <w:r>
              <w:rPr>
                <w:lang w:eastAsia="zh-CN"/>
              </w:rPr>
              <w:t>•</w:t>
            </w:r>
            <w:r>
              <w:rPr>
                <w:lang w:eastAsia="zh-CN"/>
              </w:rPr>
              <w:tab/>
              <w:t>(Baseline): Configured MGs are activated. Dynamic indication can skip a MG occasion(s) for data TX/RX when needed.</w:t>
            </w:r>
          </w:p>
          <w:p w14:paraId="5508DE77" w14:textId="77777777" w:rsidR="00CF468F" w:rsidRDefault="00BE6F91">
            <w:pPr>
              <w:pStyle w:val="paragraph"/>
              <w:spacing w:before="0" w:beforeAutospacing="0" w:after="0" w:afterAutospacing="0"/>
              <w:textAlignment w:val="baseline"/>
              <w:rPr>
                <w:rFonts w:ascii="Arial" w:hAnsi="Arial" w:cs="Arial"/>
                <w:sz w:val="20"/>
                <w:szCs w:val="20"/>
                <w:lang w:val="en-GB"/>
              </w:rPr>
            </w:pPr>
            <w:r>
              <w:rPr>
                <w:sz w:val="20"/>
                <w:szCs w:val="20"/>
                <w:lang w:eastAsia="zh-CN"/>
              </w:rPr>
              <w:t>•</w:t>
            </w:r>
            <w:r>
              <w:rPr>
                <w:sz w:val="20"/>
                <w:szCs w:val="20"/>
                <w:lang w:eastAsia="zh-CN"/>
              </w:rPr>
              <w:tab/>
              <w:t>(Complementary): Configured MGs are deactivated. Dynamic indication can activate a MG occasion(s) for RRM when needed.</w:t>
            </w:r>
          </w:p>
        </w:tc>
      </w:tr>
      <w:tr w:rsidR="00CF468F" w14:paraId="6FABCA3B" w14:textId="77777777">
        <w:tc>
          <w:tcPr>
            <w:tcW w:w="2122" w:type="dxa"/>
          </w:tcPr>
          <w:p w14:paraId="7550621B" w14:textId="77777777" w:rsidR="00CF468F" w:rsidRDefault="00BE6F91">
            <w:r>
              <w:t>Fraunhofer</w:t>
            </w:r>
          </w:p>
        </w:tc>
        <w:tc>
          <w:tcPr>
            <w:tcW w:w="7507" w:type="dxa"/>
          </w:tcPr>
          <w:p w14:paraId="27D08F62" w14:textId="77777777" w:rsidR="00CF468F" w:rsidRDefault="00BE6F91">
            <w:pPr>
              <w:spacing w:line="276" w:lineRule="auto"/>
              <w:ind w:left="1418" w:hanging="1418"/>
              <w:jc w:val="both"/>
              <w:rPr>
                <w:lang w:val="en-US"/>
              </w:rPr>
            </w:pPr>
            <w:r>
              <w:rPr>
                <w:lang w:val="en-US"/>
              </w:rPr>
              <w:t>Observation 2:</w:t>
            </w:r>
            <w:r>
              <w:rPr>
                <w:lang w:val="en-US"/>
              </w:rPr>
              <w:tab/>
              <w:t>The semi-persistent signaling approach may offer more flexibility in the indication of the MG occasions that can be deactivated, but it may also be more sensitive to the XR traffic characteristics. There is no strong motivation to support semi-persistent signaling as a standalone solution.</w:t>
            </w:r>
          </w:p>
          <w:p w14:paraId="071979E6" w14:textId="77777777" w:rsidR="00CF468F" w:rsidRDefault="00BE6F91">
            <w:pPr>
              <w:spacing w:line="276" w:lineRule="auto"/>
              <w:ind w:left="1418" w:hanging="1418"/>
              <w:jc w:val="both"/>
              <w:rPr>
                <w:lang w:val="en-US"/>
              </w:rPr>
            </w:pPr>
            <w:r>
              <w:rPr>
                <w:lang w:val="en-US"/>
              </w:rPr>
              <w:t>Proposal 4:</w:t>
            </w:r>
            <w:r>
              <w:rPr>
                <w:lang w:val="en-US"/>
              </w:rPr>
              <w:tab/>
              <w:t>In combination with the baseline RRC-based solution, support Alt. 2-3: Activate/de-activate one or more of pre-configured pattern(s) via MAC CE to indicate occasions where Tx/Rx is prioritized over gap(s)/restriction(s).</w:t>
            </w:r>
          </w:p>
          <w:p w14:paraId="7766111E" w14:textId="77777777" w:rsidR="00CF468F" w:rsidRDefault="00BE6F91">
            <w:pPr>
              <w:spacing w:line="276" w:lineRule="auto"/>
              <w:ind w:left="1418" w:hanging="1418"/>
              <w:jc w:val="both"/>
              <w:rPr>
                <w:lang w:val="en-US"/>
              </w:rPr>
            </w:pPr>
            <w:r>
              <w:rPr>
                <w:lang w:val="en-US"/>
              </w:rPr>
              <w:t>Observation 4:</w:t>
            </w:r>
            <w:r>
              <w:rPr>
                <w:lang w:val="en-US"/>
              </w:rPr>
              <w:tab/>
              <w:t>Similar to the semi-persistent approach, there is no strong motivation to support dynamic signaling as a standalone solution.</w:t>
            </w:r>
          </w:p>
          <w:p w14:paraId="21AB9E51" w14:textId="77777777" w:rsidR="00CF468F" w:rsidRDefault="00BE6F91">
            <w:pPr>
              <w:spacing w:line="276" w:lineRule="auto"/>
              <w:ind w:left="1418" w:hanging="1418"/>
              <w:jc w:val="both"/>
              <w:rPr>
                <w:lang w:val="en-US"/>
              </w:rPr>
            </w:pPr>
            <w:r>
              <w:rPr>
                <w:lang w:val="en-US"/>
              </w:rPr>
              <w:t>Proposal 6:</w:t>
            </w:r>
            <w:r>
              <w:rPr>
                <w:lang w:val="en-US"/>
              </w:rPr>
              <w:tab/>
              <w:t>In combination with the baseline RRC-based solution, support Alt. 1.2: Explicit indication by DCI to indicate a time window where to skip a particular gap(s)/restriction(s).</w:t>
            </w:r>
          </w:p>
          <w:p w14:paraId="4FE54AFD" w14:textId="77777777" w:rsidR="00CF468F" w:rsidRDefault="00BE6F91">
            <w:pPr>
              <w:spacing w:before="180" w:after="0" w:line="276" w:lineRule="auto"/>
              <w:ind w:left="1418" w:hanging="1418"/>
              <w:jc w:val="both"/>
              <w:rPr>
                <w:lang w:val="en-US"/>
              </w:rPr>
            </w:pPr>
            <w:r>
              <w:rPr>
                <w:lang w:val="en-US"/>
              </w:rPr>
              <w:t>Proposal 7:</w:t>
            </w:r>
            <w:r>
              <w:rPr>
                <w:lang w:val="en-US"/>
              </w:rPr>
              <w:tab/>
              <w:t>Further discuss the relationship between the MG activation/deactivation command and the different types of MG configured to the UE:</w:t>
            </w:r>
          </w:p>
          <w:p w14:paraId="2A7AA347" w14:textId="77777777" w:rsidR="00CF468F" w:rsidRDefault="00BE6F91">
            <w:pPr>
              <w:numPr>
                <w:ilvl w:val="0"/>
                <w:numId w:val="19"/>
              </w:numPr>
              <w:spacing w:before="60" w:after="0" w:line="276" w:lineRule="auto"/>
              <w:ind w:left="1702" w:hanging="284"/>
              <w:jc w:val="both"/>
              <w:rPr>
                <w:lang w:val="en-US"/>
              </w:rPr>
            </w:pPr>
            <w:r>
              <w:rPr>
                <w:lang w:val="en-US"/>
              </w:rPr>
              <w:t>Option 1: The same bitmap is used for all the different MG configurations,</w:t>
            </w:r>
          </w:p>
          <w:p w14:paraId="3DD6ACB1" w14:textId="77777777" w:rsidR="00CF468F" w:rsidRDefault="00BE6F91">
            <w:pPr>
              <w:numPr>
                <w:ilvl w:val="0"/>
                <w:numId w:val="19"/>
              </w:numPr>
              <w:spacing w:before="60" w:after="300" w:line="276" w:lineRule="auto"/>
              <w:ind w:left="1702" w:hanging="284"/>
              <w:jc w:val="both"/>
              <w:rPr>
                <w:lang w:val="en-US"/>
              </w:rPr>
            </w:pPr>
            <w:r>
              <w:rPr>
                <w:lang w:val="en-US"/>
              </w:rPr>
              <w:t>Option 2: One bitmap is used for each MG configuration.</w:t>
            </w:r>
          </w:p>
        </w:tc>
      </w:tr>
      <w:tr w:rsidR="00CF468F" w14:paraId="55F4A7B6" w14:textId="77777777">
        <w:tc>
          <w:tcPr>
            <w:tcW w:w="2122" w:type="dxa"/>
          </w:tcPr>
          <w:p w14:paraId="2C7A21A9" w14:textId="77777777" w:rsidR="00CF468F" w:rsidRDefault="00BE6F91">
            <w:r>
              <w:t>Lenovo</w:t>
            </w:r>
          </w:p>
        </w:tc>
        <w:tc>
          <w:tcPr>
            <w:tcW w:w="7507" w:type="dxa"/>
          </w:tcPr>
          <w:p w14:paraId="646A1D58" w14:textId="77777777" w:rsidR="00CF468F" w:rsidRDefault="00BE6F91">
            <w:r>
              <w:t>Proposal 3:  Adopt Alt 3-3/3-4 for semi-static/semi-persistent scheduling.</w:t>
            </w:r>
          </w:p>
        </w:tc>
      </w:tr>
      <w:tr w:rsidR="00CF468F" w14:paraId="636E3A37" w14:textId="77777777">
        <w:tc>
          <w:tcPr>
            <w:tcW w:w="2122" w:type="dxa"/>
          </w:tcPr>
          <w:p w14:paraId="25D2DCCB" w14:textId="77777777" w:rsidR="00CF468F" w:rsidRDefault="00BE6F91">
            <w:r>
              <w:t>MediaTek</w:t>
            </w:r>
          </w:p>
        </w:tc>
        <w:tc>
          <w:tcPr>
            <w:tcW w:w="7507" w:type="dxa"/>
          </w:tcPr>
          <w:p w14:paraId="256D0BE6" w14:textId="77777777" w:rsidR="00CF468F" w:rsidRDefault="00BE6F91">
            <w:pPr>
              <w:jc w:val="both"/>
            </w:pPr>
            <w:r>
              <w:rPr>
                <w:color w:val="000000"/>
              </w:rPr>
              <w:t>Proposal 5:</w:t>
            </w:r>
            <w:r>
              <w:t xml:space="preserve"> Support both semi-persistent solution (Alt-2) and dynamic indication (Alt-1) for network-controlled mechanism. </w:t>
            </w:r>
          </w:p>
        </w:tc>
      </w:tr>
      <w:tr w:rsidR="00CF468F" w14:paraId="2525F98E" w14:textId="77777777">
        <w:tc>
          <w:tcPr>
            <w:tcW w:w="2122" w:type="dxa"/>
          </w:tcPr>
          <w:p w14:paraId="16BC2AA6" w14:textId="77777777" w:rsidR="00CF468F" w:rsidRDefault="00BE6F91">
            <w:r>
              <w:t>Nokia</w:t>
            </w:r>
          </w:p>
        </w:tc>
        <w:tc>
          <w:tcPr>
            <w:tcW w:w="7507" w:type="dxa"/>
          </w:tcPr>
          <w:p w14:paraId="4BBCCD8A" w14:textId="77777777" w:rsidR="00CF468F" w:rsidRDefault="00BE6F91">
            <w:pPr>
              <w:rPr>
                <w:lang w:val="en-US"/>
              </w:rPr>
            </w:pPr>
            <w:r>
              <w:rPr>
                <w:lang w:val="en-US"/>
              </w:rPr>
              <w:t>Proposal 6: Alt 3-1/3-3 can be considered as complements to Alt 1-1. But, as Alt 1-1 offers better flexibility it should be standardized first.</w:t>
            </w:r>
          </w:p>
        </w:tc>
      </w:tr>
      <w:tr w:rsidR="00CF468F" w14:paraId="7365C463" w14:textId="77777777">
        <w:tc>
          <w:tcPr>
            <w:tcW w:w="2122" w:type="dxa"/>
          </w:tcPr>
          <w:p w14:paraId="3CE38EEF" w14:textId="77777777" w:rsidR="00CF468F" w:rsidRDefault="00BE6F91">
            <w:r>
              <w:t>Panasonic</w:t>
            </w:r>
          </w:p>
        </w:tc>
        <w:tc>
          <w:tcPr>
            <w:tcW w:w="7507" w:type="dxa"/>
          </w:tcPr>
          <w:p w14:paraId="00EF3235" w14:textId="77777777" w:rsidR="00CF468F" w:rsidRDefault="00BE6F91">
            <w:pPr>
              <w:rPr>
                <w:lang w:eastAsia="ja-JP"/>
              </w:rPr>
            </w:pPr>
            <w:r>
              <w:rPr>
                <w:lang w:eastAsia="ja-JP"/>
              </w:rPr>
              <w:t>Proposal 1: A combination of dynamic and semi-persistent solutions should be supported for MG skipping.</w:t>
            </w:r>
          </w:p>
        </w:tc>
      </w:tr>
    </w:tbl>
    <w:p w14:paraId="222BFF75" w14:textId="77777777" w:rsidR="00CF468F" w:rsidRDefault="00CF468F"/>
    <w:p w14:paraId="0CF3E354" w14:textId="77777777" w:rsidR="00CF468F" w:rsidRDefault="00CF468F"/>
    <w:p w14:paraId="0364CD5C" w14:textId="77777777" w:rsidR="00CF468F" w:rsidRDefault="00BE6F91">
      <w:pPr>
        <w:pStyle w:val="Heading3"/>
      </w:pPr>
      <w:r>
        <w:t>Moderator's summary of contributions</w:t>
      </w:r>
    </w:p>
    <w:p w14:paraId="4D26EC9B" w14:textId="77777777" w:rsidR="00CF468F" w:rsidRDefault="00BE6F91">
      <w:pPr>
        <w:jc w:val="both"/>
        <w:rPr>
          <w:lang w:val="en-US"/>
        </w:rPr>
      </w:pPr>
      <w:r>
        <w:rPr>
          <w:lang w:val="en-US"/>
        </w:rPr>
        <w:t>During the previous meeting RAN1#116bis, different alternatives for network signaling were agreed for further down-selection. A summary of companies views regarding these alternatives together with benefits and drawbacks is provided below.</w:t>
      </w:r>
    </w:p>
    <w:tbl>
      <w:tblPr>
        <w:tblStyle w:val="TableGrid"/>
        <w:tblW w:w="0" w:type="auto"/>
        <w:tblLook w:val="04A0" w:firstRow="1" w:lastRow="0" w:firstColumn="1" w:lastColumn="0" w:noHBand="0" w:noVBand="1"/>
      </w:tblPr>
      <w:tblGrid>
        <w:gridCol w:w="2540"/>
        <w:gridCol w:w="3544"/>
        <w:gridCol w:w="3545"/>
      </w:tblGrid>
      <w:tr w:rsidR="00CF468F" w14:paraId="53EA47B7" w14:textId="77777777">
        <w:tc>
          <w:tcPr>
            <w:tcW w:w="2540" w:type="dxa"/>
          </w:tcPr>
          <w:p w14:paraId="694FDA43" w14:textId="77777777" w:rsidR="00CF468F" w:rsidRDefault="00BE6F91">
            <w:pPr>
              <w:jc w:val="center"/>
              <w:rPr>
                <w:b/>
                <w:bCs/>
                <w:lang w:val="en-US"/>
              </w:rPr>
            </w:pPr>
            <w:r>
              <w:rPr>
                <w:b/>
                <w:bCs/>
                <w:lang w:val="en-US"/>
              </w:rPr>
              <w:lastRenderedPageBreak/>
              <w:t>Alternative</w:t>
            </w:r>
          </w:p>
        </w:tc>
        <w:tc>
          <w:tcPr>
            <w:tcW w:w="3544" w:type="dxa"/>
          </w:tcPr>
          <w:p w14:paraId="37752205" w14:textId="77777777" w:rsidR="00CF468F" w:rsidRDefault="00BE6F91">
            <w:pPr>
              <w:jc w:val="center"/>
              <w:rPr>
                <w:b/>
                <w:bCs/>
                <w:lang w:val="en-US"/>
              </w:rPr>
            </w:pPr>
            <w:r>
              <w:rPr>
                <w:b/>
                <w:bCs/>
                <w:lang w:val="en-US"/>
              </w:rPr>
              <w:t>Benefits</w:t>
            </w:r>
          </w:p>
        </w:tc>
        <w:tc>
          <w:tcPr>
            <w:tcW w:w="3545" w:type="dxa"/>
          </w:tcPr>
          <w:p w14:paraId="23A6DFF4" w14:textId="77777777" w:rsidR="00CF468F" w:rsidRDefault="00BE6F91">
            <w:pPr>
              <w:jc w:val="center"/>
              <w:rPr>
                <w:b/>
                <w:bCs/>
                <w:lang w:val="en-US"/>
              </w:rPr>
            </w:pPr>
            <w:r>
              <w:rPr>
                <w:b/>
                <w:bCs/>
                <w:lang w:val="en-US"/>
              </w:rPr>
              <w:t>Drawbacks</w:t>
            </w:r>
          </w:p>
        </w:tc>
      </w:tr>
      <w:tr w:rsidR="00CF468F" w14:paraId="784A2810" w14:textId="77777777">
        <w:tc>
          <w:tcPr>
            <w:tcW w:w="2540" w:type="dxa"/>
          </w:tcPr>
          <w:p w14:paraId="5DCE1A89" w14:textId="77777777" w:rsidR="00CF468F" w:rsidRDefault="00BE6F91">
            <w:pPr>
              <w:spacing w:after="0"/>
              <w:jc w:val="both"/>
              <w:rPr>
                <w:b/>
                <w:bCs/>
                <w:lang w:val="en-US"/>
              </w:rPr>
            </w:pPr>
            <w:r>
              <w:rPr>
                <w:b/>
                <w:bCs/>
                <w:lang w:val="en-US"/>
              </w:rPr>
              <w:t>Alt 1: Dynamic indication</w:t>
            </w:r>
          </w:p>
          <w:p w14:paraId="46DCD88E" w14:textId="77777777" w:rsidR="00CF468F" w:rsidRDefault="00BE6F91">
            <w:pPr>
              <w:pStyle w:val="ListParagraph"/>
              <w:numPr>
                <w:ilvl w:val="0"/>
                <w:numId w:val="20"/>
              </w:numPr>
              <w:ind w:left="170" w:hanging="218"/>
              <w:jc w:val="both"/>
              <w:rPr>
                <w:sz w:val="20"/>
                <w:szCs w:val="20"/>
                <w:u w:val="single"/>
                <w:lang w:val="en-US"/>
              </w:rPr>
            </w:pPr>
            <w:r>
              <w:rPr>
                <w:sz w:val="20"/>
                <w:szCs w:val="20"/>
                <w:lang w:val="en-US"/>
              </w:rPr>
              <w:t xml:space="preserve">Support Alt 1: CMCC, DOCOMO, Ericsson, Google, Huawei, III, InterDigital, Lenovo, LG, MediaTek, Meta, NEC, Nokia, OPPO, Panasonic, Samsung, Sony, Spreadtrum, TCL, ZTE </w:t>
            </w:r>
            <w:r>
              <w:rPr>
                <w:b/>
                <w:bCs/>
                <w:sz w:val="20"/>
                <w:szCs w:val="20"/>
                <w:u w:val="single"/>
                <w:lang w:val="en-US"/>
              </w:rPr>
              <w:t>(20)</w:t>
            </w:r>
          </w:p>
          <w:p w14:paraId="216C90CF" w14:textId="77777777" w:rsidR="00CF468F" w:rsidRDefault="00BE6F91">
            <w:pPr>
              <w:pStyle w:val="ListParagraph"/>
              <w:numPr>
                <w:ilvl w:val="0"/>
                <w:numId w:val="20"/>
              </w:numPr>
              <w:ind w:left="170" w:hanging="218"/>
              <w:jc w:val="both"/>
              <w:rPr>
                <w:sz w:val="20"/>
                <w:szCs w:val="20"/>
                <w:lang w:val="en-US"/>
              </w:rPr>
            </w:pPr>
            <w:r>
              <w:rPr>
                <w:sz w:val="20"/>
                <w:szCs w:val="20"/>
                <w:lang w:val="en-US"/>
              </w:rPr>
              <w:t xml:space="preserve">Support in combination: Fraunhofer (on top of Alt. 3) </w:t>
            </w:r>
            <w:r>
              <w:rPr>
                <w:b/>
                <w:bCs/>
                <w:sz w:val="20"/>
                <w:szCs w:val="20"/>
                <w:u w:val="single"/>
                <w:lang w:val="en-US"/>
              </w:rPr>
              <w:t>(1)</w:t>
            </w:r>
          </w:p>
          <w:p w14:paraId="5CFC2B24" w14:textId="77777777" w:rsidR="00CF468F" w:rsidRDefault="00BE6F91">
            <w:pPr>
              <w:pStyle w:val="ListParagraph"/>
              <w:numPr>
                <w:ilvl w:val="0"/>
                <w:numId w:val="20"/>
              </w:numPr>
              <w:ind w:left="170" w:hanging="218"/>
              <w:jc w:val="both"/>
              <w:rPr>
                <w:sz w:val="20"/>
                <w:szCs w:val="20"/>
                <w:lang w:val="en-US"/>
              </w:rPr>
            </w:pPr>
            <w:r>
              <w:rPr>
                <w:sz w:val="20"/>
                <w:szCs w:val="20"/>
                <w:lang w:val="en-US"/>
              </w:rPr>
              <w:t xml:space="preserve">Do not support Alt 1: CATT, Qualcomm </w:t>
            </w:r>
            <w:r>
              <w:rPr>
                <w:b/>
                <w:bCs/>
                <w:sz w:val="20"/>
                <w:szCs w:val="20"/>
                <w:lang w:val="en-US"/>
              </w:rPr>
              <w:t>(2)</w:t>
            </w:r>
          </w:p>
          <w:p w14:paraId="510FEB07" w14:textId="77777777" w:rsidR="00CF468F" w:rsidRDefault="00CF468F">
            <w:pPr>
              <w:spacing w:after="0"/>
              <w:jc w:val="both"/>
              <w:rPr>
                <w:lang w:val="en-US"/>
              </w:rPr>
            </w:pPr>
          </w:p>
          <w:p w14:paraId="6AB85B69" w14:textId="77777777" w:rsidR="00CF468F" w:rsidRDefault="00CF468F">
            <w:pPr>
              <w:spacing w:after="0"/>
              <w:jc w:val="both"/>
              <w:rPr>
                <w:lang w:val="en-US"/>
              </w:rPr>
            </w:pPr>
          </w:p>
          <w:p w14:paraId="3D97AC41" w14:textId="77777777" w:rsidR="00CF468F" w:rsidRDefault="00CF468F">
            <w:pPr>
              <w:jc w:val="both"/>
              <w:rPr>
                <w:lang w:val="en-US"/>
              </w:rPr>
            </w:pPr>
          </w:p>
          <w:p w14:paraId="7EB7FCAC" w14:textId="77777777" w:rsidR="00CF468F" w:rsidRDefault="00CF468F">
            <w:pPr>
              <w:jc w:val="both"/>
              <w:rPr>
                <w:lang w:val="en-US"/>
              </w:rPr>
            </w:pPr>
          </w:p>
        </w:tc>
        <w:tc>
          <w:tcPr>
            <w:tcW w:w="3544" w:type="dxa"/>
          </w:tcPr>
          <w:p w14:paraId="73654220" w14:textId="77777777" w:rsidR="00CF468F" w:rsidRDefault="00BE6F91">
            <w:pPr>
              <w:pStyle w:val="ListParagraph"/>
              <w:numPr>
                <w:ilvl w:val="0"/>
                <w:numId w:val="21"/>
              </w:numPr>
              <w:ind w:left="180" w:hanging="180"/>
              <w:jc w:val="both"/>
              <w:rPr>
                <w:sz w:val="20"/>
                <w:szCs w:val="20"/>
                <w:lang w:val="en-US"/>
              </w:rPr>
            </w:pPr>
            <w:r>
              <w:rPr>
                <w:sz w:val="20"/>
                <w:szCs w:val="20"/>
                <w:lang w:val="en-US"/>
              </w:rPr>
              <w:t xml:space="preserve">Dynamic indication based solution is applicable regardless of XR traffic characteristic: </w:t>
            </w:r>
            <w:r>
              <w:rPr>
                <w:b/>
                <w:bCs/>
                <w:sz w:val="20"/>
                <w:szCs w:val="20"/>
                <w:lang w:val="en-US"/>
              </w:rPr>
              <w:t>NTT DOCOMO</w:t>
            </w:r>
          </w:p>
          <w:p w14:paraId="0EA6B858" w14:textId="77777777" w:rsidR="00CF468F" w:rsidRDefault="00BE6F91">
            <w:pPr>
              <w:pStyle w:val="ListParagraph"/>
              <w:numPr>
                <w:ilvl w:val="0"/>
                <w:numId w:val="21"/>
              </w:numPr>
              <w:ind w:left="180" w:hanging="180"/>
              <w:jc w:val="both"/>
              <w:rPr>
                <w:sz w:val="20"/>
                <w:szCs w:val="20"/>
                <w:lang w:val="en-US"/>
              </w:rPr>
            </w:pPr>
            <w:r>
              <w:rPr>
                <w:sz w:val="20"/>
                <w:szCs w:val="20"/>
                <w:lang w:val="en-US"/>
              </w:rPr>
              <w:t xml:space="preserve">Due to uncertainty in application packet arrival and size, as well as uncertainty in scheduling a transmission and/or its retransmission, a dynamic solution provides the network with the flexibility needed to improve XR capacity when a MG is required to enable UE measurements in a particular occasion or being skipped: </w:t>
            </w:r>
            <w:r>
              <w:rPr>
                <w:b/>
                <w:bCs/>
                <w:sz w:val="20"/>
                <w:szCs w:val="20"/>
                <w:lang w:val="en-US"/>
              </w:rPr>
              <w:t>Ericsson</w:t>
            </w:r>
          </w:p>
          <w:p w14:paraId="2CFABF0B" w14:textId="77777777" w:rsidR="00CF468F" w:rsidRDefault="00BE6F91">
            <w:pPr>
              <w:pStyle w:val="ListParagraph"/>
              <w:numPr>
                <w:ilvl w:val="0"/>
                <w:numId w:val="21"/>
              </w:numPr>
              <w:ind w:left="180" w:hanging="180"/>
              <w:jc w:val="both"/>
              <w:rPr>
                <w:sz w:val="20"/>
                <w:szCs w:val="20"/>
                <w:lang w:val="en-US"/>
              </w:rPr>
            </w:pPr>
            <w:r>
              <w:rPr>
                <w:sz w:val="20"/>
                <w:szCs w:val="20"/>
                <w:lang w:val="en-US"/>
              </w:rPr>
              <w:t xml:space="preserve">Network can quickly react to changes in the channel/cell conditions: </w:t>
            </w:r>
            <w:r>
              <w:rPr>
                <w:b/>
                <w:bCs/>
                <w:sz w:val="20"/>
                <w:szCs w:val="20"/>
                <w:lang w:val="en-US"/>
              </w:rPr>
              <w:t>Fraunhofer</w:t>
            </w:r>
          </w:p>
          <w:p w14:paraId="2A7FCFE1" w14:textId="77777777" w:rsidR="00CF468F" w:rsidRDefault="00BE6F91">
            <w:pPr>
              <w:pStyle w:val="ListParagraph"/>
              <w:numPr>
                <w:ilvl w:val="0"/>
                <w:numId w:val="21"/>
              </w:numPr>
              <w:ind w:left="180" w:hanging="180"/>
              <w:jc w:val="both"/>
              <w:rPr>
                <w:sz w:val="20"/>
                <w:szCs w:val="20"/>
                <w:lang w:val="en-US"/>
              </w:rPr>
            </w:pPr>
            <w:r>
              <w:rPr>
                <w:rFonts w:eastAsia="Times"/>
                <w:sz w:val="20"/>
                <w:szCs w:val="20"/>
                <w:lang w:val="en-US"/>
              </w:rPr>
              <w:t xml:space="preserve">Low latency and fast delivery of the indication to skip the measurement gap: </w:t>
            </w:r>
            <w:r>
              <w:rPr>
                <w:b/>
                <w:bCs/>
                <w:sz w:val="20"/>
                <w:szCs w:val="20"/>
                <w:lang w:val="en-US"/>
              </w:rPr>
              <w:t>Google</w:t>
            </w:r>
          </w:p>
        </w:tc>
        <w:tc>
          <w:tcPr>
            <w:tcW w:w="3545" w:type="dxa"/>
          </w:tcPr>
          <w:p w14:paraId="0456BE23" w14:textId="77777777" w:rsidR="00CF468F" w:rsidRDefault="00BE6F91">
            <w:pPr>
              <w:pStyle w:val="ListParagraph"/>
              <w:numPr>
                <w:ilvl w:val="0"/>
                <w:numId w:val="21"/>
              </w:numPr>
              <w:ind w:left="181" w:hanging="181"/>
              <w:jc w:val="both"/>
              <w:rPr>
                <w:sz w:val="20"/>
                <w:szCs w:val="20"/>
                <w:lang w:val="en-US"/>
              </w:rPr>
            </w:pPr>
            <w:r>
              <w:rPr>
                <w:sz w:val="20"/>
                <w:szCs w:val="20"/>
                <w:lang w:val="en-US"/>
              </w:rPr>
              <w:t xml:space="preserve">It requires the expected prediction of XR traffic arrival in the near future: </w:t>
            </w:r>
            <w:r>
              <w:rPr>
                <w:b/>
                <w:bCs/>
                <w:sz w:val="20"/>
                <w:szCs w:val="20"/>
                <w:lang w:val="en-US"/>
              </w:rPr>
              <w:t>CATT</w:t>
            </w:r>
          </w:p>
          <w:p w14:paraId="0EC8FE90" w14:textId="77777777" w:rsidR="00CF468F" w:rsidRDefault="00BE6F91">
            <w:pPr>
              <w:pStyle w:val="ListParagraph"/>
              <w:numPr>
                <w:ilvl w:val="0"/>
                <w:numId w:val="21"/>
              </w:numPr>
              <w:ind w:left="181" w:hanging="181"/>
              <w:jc w:val="both"/>
              <w:rPr>
                <w:sz w:val="20"/>
                <w:szCs w:val="20"/>
                <w:lang w:val="en-US"/>
              </w:rPr>
            </w:pPr>
            <w:r>
              <w:rPr>
                <w:sz w:val="20"/>
                <w:szCs w:val="20"/>
                <w:lang w:val="en-US"/>
              </w:rPr>
              <w:t>No strong motivation to support o</w:t>
            </w:r>
            <w:r>
              <w:rPr>
                <w:sz w:val="20"/>
                <w:szCs w:val="20"/>
                <w:lang w:val="en-GB"/>
              </w:rPr>
              <w:t xml:space="preserve">n demand deactivation of measurement gap occasion(s) using DCIs </w:t>
            </w:r>
            <w:r>
              <w:rPr>
                <w:sz w:val="20"/>
                <w:szCs w:val="20"/>
                <w:lang w:val="en-US"/>
              </w:rPr>
              <w:t xml:space="preserve">with XR predictable traffic and small jitter: </w:t>
            </w:r>
            <w:r>
              <w:rPr>
                <w:b/>
                <w:bCs/>
                <w:sz w:val="20"/>
                <w:szCs w:val="20"/>
                <w:lang w:val="en-US"/>
              </w:rPr>
              <w:t>Qualcomm</w:t>
            </w:r>
          </w:p>
          <w:p w14:paraId="4FDA967B" w14:textId="77777777" w:rsidR="00CF468F" w:rsidRDefault="00BE6F91">
            <w:pPr>
              <w:pStyle w:val="ListParagraph"/>
              <w:numPr>
                <w:ilvl w:val="0"/>
                <w:numId w:val="21"/>
              </w:numPr>
              <w:ind w:left="181" w:hanging="181"/>
              <w:jc w:val="both"/>
              <w:rPr>
                <w:sz w:val="20"/>
                <w:szCs w:val="20"/>
              </w:rPr>
            </w:pPr>
            <w:r>
              <w:rPr>
                <w:sz w:val="20"/>
                <w:szCs w:val="20"/>
              </w:rPr>
              <w:t xml:space="preserve">Large specification effort: </w:t>
            </w:r>
            <w:r>
              <w:rPr>
                <w:b/>
                <w:bCs/>
                <w:sz w:val="20"/>
                <w:szCs w:val="20"/>
                <w:lang w:val="en-US"/>
              </w:rPr>
              <w:t>Qualcomm</w:t>
            </w:r>
          </w:p>
          <w:p w14:paraId="0FCBC10E" w14:textId="77777777" w:rsidR="00CF468F" w:rsidRDefault="00BE6F91">
            <w:pPr>
              <w:pStyle w:val="ListParagraph"/>
              <w:numPr>
                <w:ilvl w:val="0"/>
                <w:numId w:val="21"/>
              </w:numPr>
              <w:ind w:left="181" w:hanging="181"/>
              <w:jc w:val="both"/>
              <w:rPr>
                <w:sz w:val="20"/>
                <w:szCs w:val="20"/>
              </w:rPr>
            </w:pPr>
            <w:r>
              <w:rPr>
                <w:sz w:val="20"/>
                <w:szCs w:val="20"/>
              </w:rPr>
              <w:t xml:space="preserve">Signaling overhead: </w:t>
            </w:r>
            <w:r>
              <w:rPr>
                <w:b/>
                <w:bCs/>
                <w:sz w:val="20"/>
                <w:szCs w:val="20"/>
                <w:lang w:val="en-US"/>
              </w:rPr>
              <w:t>Qualcomm</w:t>
            </w:r>
          </w:p>
          <w:p w14:paraId="16B9FDCC" w14:textId="77777777" w:rsidR="00CF468F" w:rsidRDefault="00BE6F91">
            <w:pPr>
              <w:pStyle w:val="ListParagraph"/>
              <w:numPr>
                <w:ilvl w:val="0"/>
                <w:numId w:val="21"/>
              </w:numPr>
              <w:ind w:left="181" w:hanging="181"/>
              <w:jc w:val="both"/>
              <w:rPr>
                <w:sz w:val="20"/>
                <w:szCs w:val="20"/>
                <w:lang w:val="en-US"/>
              </w:rPr>
            </w:pPr>
            <w:r>
              <w:rPr>
                <w:sz w:val="20"/>
                <w:szCs w:val="20"/>
                <w:lang w:val="en-US"/>
              </w:rPr>
              <w:t xml:space="preserve">Timeline requirements: </w:t>
            </w:r>
            <w:r>
              <w:rPr>
                <w:b/>
                <w:bCs/>
                <w:sz w:val="20"/>
                <w:szCs w:val="20"/>
                <w:lang w:val="en-US"/>
              </w:rPr>
              <w:t>Qualcomm, vivo, Fraunhofer</w:t>
            </w:r>
          </w:p>
        </w:tc>
      </w:tr>
      <w:tr w:rsidR="00CF468F" w14:paraId="754CB969" w14:textId="77777777">
        <w:trPr>
          <w:trHeight w:val="830"/>
        </w:trPr>
        <w:tc>
          <w:tcPr>
            <w:tcW w:w="9629" w:type="dxa"/>
            <w:gridSpan w:val="3"/>
          </w:tcPr>
          <w:p w14:paraId="4FEFED6A" w14:textId="77777777" w:rsidR="00CF468F" w:rsidRDefault="00BE6F91">
            <w:pPr>
              <w:spacing w:after="0"/>
              <w:jc w:val="both"/>
              <w:rPr>
                <w:b/>
                <w:bCs/>
                <w:lang w:val="en-US"/>
              </w:rPr>
            </w:pPr>
            <w:r>
              <w:rPr>
                <w:b/>
                <w:bCs/>
                <w:lang w:val="en-US"/>
              </w:rPr>
              <w:t>Sub-alternatives of Alt. 1:</w:t>
            </w:r>
          </w:p>
          <w:p w14:paraId="4273E23C" w14:textId="77777777" w:rsidR="00CF468F" w:rsidRDefault="00BE6F91">
            <w:pPr>
              <w:spacing w:after="0"/>
              <w:jc w:val="both"/>
              <w:rPr>
                <w:lang w:val="en-US"/>
              </w:rPr>
            </w:pPr>
            <w:r>
              <w:rPr>
                <w:lang w:val="en-US"/>
              </w:rPr>
              <w:t>Alt 1.1</w:t>
            </w:r>
          </w:p>
          <w:p w14:paraId="72BAF2C2" w14:textId="77777777" w:rsidR="00CF468F" w:rsidRDefault="00BE6F91">
            <w:pPr>
              <w:pStyle w:val="ListParagraph"/>
              <w:numPr>
                <w:ilvl w:val="0"/>
                <w:numId w:val="22"/>
              </w:numPr>
              <w:ind w:left="170" w:hanging="218"/>
              <w:jc w:val="both"/>
              <w:rPr>
                <w:sz w:val="20"/>
                <w:szCs w:val="20"/>
                <w:lang w:val="en-US"/>
              </w:rPr>
            </w:pPr>
            <w:r>
              <w:rPr>
                <w:sz w:val="20"/>
                <w:szCs w:val="20"/>
                <w:lang w:val="en-US"/>
              </w:rPr>
              <w:t>Support: CMCC, DOCOMO, Ericsson, Google, InterDigital, Lenovo, MediaTek, NEC, Nokia, OPPO, Panasonic, Samsung, Sony, Spreadtrum, ZTE</w:t>
            </w:r>
          </w:p>
          <w:p w14:paraId="08FFE9F3" w14:textId="77777777" w:rsidR="00CF468F" w:rsidRDefault="00BE6F91">
            <w:pPr>
              <w:pStyle w:val="ListParagraph"/>
              <w:numPr>
                <w:ilvl w:val="1"/>
                <w:numId w:val="22"/>
              </w:numPr>
              <w:ind w:left="595"/>
              <w:jc w:val="both"/>
              <w:rPr>
                <w:sz w:val="20"/>
                <w:szCs w:val="20"/>
                <w:lang w:val="en-US"/>
              </w:rPr>
            </w:pPr>
            <w:r>
              <w:rPr>
                <w:sz w:val="20"/>
                <w:szCs w:val="20"/>
                <w:lang w:val="en-US"/>
              </w:rPr>
              <w:t>Lenovo: If the time offset is agreed to be large (e.g., larger than 2ms)</w:t>
            </w:r>
          </w:p>
          <w:p w14:paraId="5CBED14A" w14:textId="77777777" w:rsidR="00CF468F" w:rsidRDefault="00BE6F91">
            <w:pPr>
              <w:pStyle w:val="ListParagraph"/>
              <w:numPr>
                <w:ilvl w:val="0"/>
                <w:numId w:val="22"/>
              </w:numPr>
              <w:ind w:left="170" w:hanging="218"/>
              <w:jc w:val="both"/>
              <w:rPr>
                <w:sz w:val="20"/>
                <w:szCs w:val="20"/>
                <w:lang w:val="en-US"/>
              </w:rPr>
            </w:pPr>
            <w:r>
              <w:rPr>
                <w:sz w:val="20"/>
                <w:szCs w:val="20"/>
                <w:lang w:val="en-US"/>
              </w:rPr>
              <w:t>Do not support: CATT, Qualcomm</w:t>
            </w:r>
          </w:p>
          <w:p w14:paraId="1F6FDEB3" w14:textId="77777777" w:rsidR="00CF468F" w:rsidRDefault="00CF468F">
            <w:pPr>
              <w:spacing w:after="0"/>
              <w:jc w:val="both"/>
              <w:rPr>
                <w:lang w:val="en-US"/>
              </w:rPr>
            </w:pPr>
          </w:p>
          <w:p w14:paraId="21BF3233" w14:textId="77777777" w:rsidR="00CF468F" w:rsidRDefault="00BE6F91">
            <w:pPr>
              <w:spacing w:after="0"/>
              <w:jc w:val="both"/>
              <w:rPr>
                <w:lang w:val="en-US"/>
              </w:rPr>
            </w:pPr>
            <w:r>
              <w:rPr>
                <w:lang w:val="en-US"/>
              </w:rPr>
              <w:t>Alt. 1.2</w:t>
            </w:r>
          </w:p>
          <w:p w14:paraId="3EF598B5" w14:textId="77777777" w:rsidR="00CF468F" w:rsidRDefault="00BE6F91">
            <w:pPr>
              <w:pStyle w:val="ListParagraph"/>
              <w:numPr>
                <w:ilvl w:val="0"/>
                <w:numId w:val="22"/>
              </w:numPr>
              <w:ind w:left="170" w:hanging="218"/>
              <w:jc w:val="both"/>
              <w:rPr>
                <w:sz w:val="20"/>
                <w:szCs w:val="20"/>
                <w:lang w:val="en-US"/>
              </w:rPr>
            </w:pPr>
            <w:r>
              <w:rPr>
                <w:sz w:val="20"/>
                <w:szCs w:val="20"/>
                <w:lang w:val="en-US"/>
              </w:rPr>
              <w:t>Support: Huawei, NEC, ZTE</w:t>
            </w:r>
          </w:p>
          <w:p w14:paraId="6EF02AD9" w14:textId="77777777" w:rsidR="00CF468F" w:rsidRDefault="00BE6F91">
            <w:pPr>
              <w:pStyle w:val="ListParagraph"/>
              <w:numPr>
                <w:ilvl w:val="0"/>
                <w:numId w:val="22"/>
              </w:numPr>
              <w:ind w:left="170" w:hanging="218"/>
              <w:jc w:val="both"/>
              <w:rPr>
                <w:sz w:val="20"/>
                <w:szCs w:val="20"/>
                <w:lang w:val="en-US"/>
              </w:rPr>
            </w:pPr>
            <w:r>
              <w:rPr>
                <w:sz w:val="20"/>
                <w:szCs w:val="20"/>
                <w:lang w:val="en-US"/>
              </w:rPr>
              <w:t>Do not support: Ericsson, Nokia, CATT, Qualcomm</w:t>
            </w:r>
          </w:p>
          <w:p w14:paraId="0EA8B189" w14:textId="77777777" w:rsidR="00CF468F" w:rsidRDefault="00BE6F91">
            <w:pPr>
              <w:pStyle w:val="ListParagraph"/>
              <w:numPr>
                <w:ilvl w:val="1"/>
                <w:numId w:val="22"/>
              </w:numPr>
              <w:ind w:left="595"/>
              <w:jc w:val="both"/>
              <w:rPr>
                <w:sz w:val="20"/>
                <w:szCs w:val="20"/>
                <w:lang w:val="en-US"/>
              </w:rPr>
            </w:pPr>
            <w:r>
              <w:rPr>
                <w:sz w:val="20"/>
                <w:szCs w:val="20"/>
                <w:lang w:val="en-US"/>
              </w:rPr>
              <w:t>Nokia: indication for multiple gap/restrictions is not needed</w:t>
            </w:r>
          </w:p>
          <w:p w14:paraId="78AF7B0E" w14:textId="77777777" w:rsidR="00CF468F" w:rsidRDefault="00CF468F">
            <w:pPr>
              <w:pStyle w:val="ListParagraph"/>
              <w:ind w:left="170"/>
              <w:jc w:val="both"/>
              <w:rPr>
                <w:sz w:val="20"/>
                <w:szCs w:val="20"/>
                <w:lang w:val="en-US"/>
              </w:rPr>
            </w:pPr>
          </w:p>
          <w:p w14:paraId="7F10C151" w14:textId="77777777" w:rsidR="00CF468F" w:rsidRDefault="00CF468F">
            <w:pPr>
              <w:spacing w:after="0"/>
              <w:jc w:val="both"/>
              <w:rPr>
                <w:lang w:val="en-US"/>
              </w:rPr>
            </w:pPr>
          </w:p>
          <w:p w14:paraId="40D53CBB" w14:textId="77777777" w:rsidR="00CF468F" w:rsidRDefault="00BE6F91">
            <w:pPr>
              <w:spacing w:after="0"/>
              <w:jc w:val="both"/>
              <w:rPr>
                <w:lang w:val="en-US"/>
              </w:rPr>
            </w:pPr>
            <w:r>
              <w:rPr>
                <w:lang w:val="en-US"/>
              </w:rPr>
              <w:t>Alt. 1.3</w:t>
            </w:r>
          </w:p>
          <w:p w14:paraId="4F87B8F6" w14:textId="77777777" w:rsidR="00CF468F" w:rsidRDefault="00BE6F91">
            <w:pPr>
              <w:pStyle w:val="ListParagraph"/>
              <w:numPr>
                <w:ilvl w:val="0"/>
                <w:numId w:val="22"/>
              </w:numPr>
              <w:ind w:left="170" w:hanging="218"/>
              <w:jc w:val="both"/>
              <w:rPr>
                <w:sz w:val="20"/>
                <w:szCs w:val="20"/>
                <w:lang w:val="en-US"/>
              </w:rPr>
            </w:pPr>
            <w:r>
              <w:rPr>
                <w:sz w:val="20"/>
                <w:szCs w:val="20"/>
                <w:lang w:val="en-US"/>
              </w:rPr>
              <w:t>Support: Google, III, InterDigital, Lenovo, NEC, OPPO, TCL</w:t>
            </w:r>
          </w:p>
          <w:p w14:paraId="24CF85D8" w14:textId="77777777" w:rsidR="00CF468F" w:rsidRDefault="00BE6F91">
            <w:pPr>
              <w:pStyle w:val="ListParagraph"/>
              <w:numPr>
                <w:ilvl w:val="1"/>
                <w:numId w:val="22"/>
              </w:numPr>
              <w:ind w:left="595"/>
              <w:jc w:val="both"/>
              <w:rPr>
                <w:sz w:val="20"/>
                <w:szCs w:val="20"/>
                <w:lang w:val="en-US"/>
              </w:rPr>
            </w:pPr>
            <w:r>
              <w:rPr>
                <w:sz w:val="20"/>
                <w:szCs w:val="20"/>
                <w:lang w:val="en-US"/>
              </w:rPr>
              <w:t>III: has less specification impact</w:t>
            </w:r>
          </w:p>
          <w:p w14:paraId="484E6617" w14:textId="77777777" w:rsidR="00CF468F" w:rsidRDefault="00BE6F91">
            <w:pPr>
              <w:pStyle w:val="ListParagraph"/>
              <w:numPr>
                <w:ilvl w:val="1"/>
                <w:numId w:val="22"/>
              </w:numPr>
              <w:ind w:left="595"/>
              <w:jc w:val="both"/>
              <w:rPr>
                <w:sz w:val="20"/>
                <w:szCs w:val="20"/>
                <w:lang w:val="en-US"/>
              </w:rPr>
            </w:pPr>
            <w:r>
              <w:rPr>
                <w:sz w:val="20"/>
                <w:szCs w:val="20"/>
                <w:lang w:val="en-US"/>
              </w:rPr>
              <w:t xml:space="preserve">Lenovo: if time offset is agreed to be smaller (e.g., less than 2 </w:t>
            </w:r>
            <w:proofErr w:type="spellStart"/>
            <w:r>
              <w:rPr>
                <w:sz w:val="20"/>
                <w:szCs w:val="20"/>
                <w:lang w:val="en-US"/>
              </w:rPr>
              <w:t>ms</w:t>
            </w:r>
            <w:proofErr w:type="spellEnd"/>
            <w:r>
              <w:rPr>
                <w:sz w:val="20"/>
                <w:szCs w:val="20"/>
                <w:lang w:val="en-US"/>
              </w:rPr>
              <w:t>)</w:t>
            </w:r>
          </w:p>
          <w:p w14:paraId="02AF6A29" w14:textId="77777777" w:rsidR="00CF468F" w:rsidRDefault="00BE6F91">
            <w:pPr>
              <w:pStyle w:val="ListParagraph"/>
              <w:numPr>
                <w:ilvl w:val="0"/>
                <w:numId w:val="22"/>
              </w:numPr>
              <w:ind w:left="170" w:hanging="218"/>
              <w:jc w:val="both"/>
              <w:rPr>
                <w:sz w:val="20"/>
                <w:szCs w:val="20"/>
                <w:lang w:val="en-US"/>
              </w:rPr>
            </w:pPr>
            <w:r>
              <w:rPr>
                <w:sz w:val="20"/>
                <w:szCs w:val="20"/>
                <w:lang w:val="en-US"/>
              </w:rPr>
              <w:t>Do not support: Ericsson, Nokia, ZTE, CATT, Qualcomm</w:t>
            </w:r>
          </w:p>
          <w:p w14:paraId="1E88464B" w14:textId="77777777" w:rsidR="00CF468F" w:rsidRDefault="00BE6F91">
            <w:pPr>
              <w:pStyle w:val="ListParagraph"/>
              <w:numPr>
                <w:ilvl w:val="1"/>
                <w:numId w:val="22"/>
              </w:numPr>
              <w:ind w:left="595"/>
              <w:jc w:val="both"/>
              <w:rPr>
                <w:sz w:val="20"/>
                <w:szCs w:val="20"/>
                <w:lang w:val="en-US"/>
              </w:rPr>
            </w:pPr>
            <w:r>
              <w:rPr>
                <w:sz w:val="20"/>
                <w:szCs w:val="20"/>
                <w:lang w:val="en-US"/>
              </w:rPr>
              <w:t>Ericsson: the least robust solution and can potentially results in additional delay in scheduling depending on the required timeline</w:t>
            </w:r>
          </w:p>
          <w:p w14:paraId="6CFD62D8" w14:textId="77777777" w:rsidR="00CF468F" w:rsidRDefault="00BE6F91">
            <w:pPr>
              <w:pStyle w:val="ListParagraph"/>
              <w:numPr>
                <w:ilvl w:val="1"/>
                <w:numId w:val="22"/>
              </w:numPr>
              <w:ind w:left="595"/>
              <w:jc w:val="both"/>
              <w:rPr>
                <w:sz w:val="20"/>
                <w:szCs w:val="20"/>
                <w:lang w:val="en-US"/>
              </w:rPr>
            </w:pPr>
            <w:r>
              <w:rPr>
                <w:sz w:val="20"/>
                <w:szCs w:val="20"/>
                <w:lang w:val="en-US"/>
              </w:rPr>
              <w:t>Nokia: reduced scheduling flexibility in the presence of the UE timeline constraint</w:t>
            </w:r>
          </w:p>
          <w:p w14:paraId="4FC5E0C5" w14:textId="77777777" w:rsidR="00CF468F" w:rsidRDefault="00CF468F">
            <w:pPr>
              <w:pStyle w:val="ListParagraph"/>
              <w:ind w:left="595"/>
              <w:jc w:val="both"/>
              <w:rPr>
                <w:sz w:val="20"/>
                <w:szCs w:val="20"/>
                <w:lang w:val="en-US"/>
              </w:rPr>
            </w:pPr>
          </w:p>
        </w:tc>
      </w:tr>
      <w:tr w:rsidR="00CF468F" w14:paraId="1E19DD86" w14:textId="77777777">
        <w:tc>
          <w:tcPr>
            <w:tcW w:w="2540" w:type="dxa"/>
          </w:tcPr>
          <w:p w14:paraId="1B71D4CD" w14:textId="77777777" w:rsidR="00CF468F" w:rsidRDefault="00BE6F91">
            <w:pPr>
              <w:spacing w:after="0"/>
              <w:jc w:val="both"/>
              <w:rPr>
                <w:b/>
                <w:bCs/>
                <w:lang w:val="en-US"/>
              </w:rPr>
            </w:pPr>
            <w:r>
              <w:rPr>
                <w:b/>
                <w:bCs/>
                <w:lang w:val="en-US"/>
              </w:rPr>
              <w:t>Alt. 2: Semi-persistent solution</w:t>
            </w:r>
          </w:p>
          <w:p w14:paraId="78FD866C" w14:textId="77777777" w:rsidR="00CF468F" w:rsidRDefault="00BE6F91">
            <w:pPr>
              <w:pStyle w:val="ListParagraph"/>
              <w:numPr>
                <w:ilvl w:val="0"/>
                <w:numId w:val="20"/>
              </w:numPr>
              <w:ind w:left="170" w:hanging="218"/>
              <w:jc w:val="both"/>
              <w:rPr>
                <w:sz w:val="20"/>
                <w:szCs w:val="20"/>
                <w:u w:val="single"/>
                <w:lang w:val="en-US"/>
              </w:rPr>
            </w:pPr>
            <w:r>
              <w:rPr>
                <w:sz w:val="20"/>
                <w:szCs w:val="20"/>
                <w:lang w:val="en-US"/>
              </w:rPr>
              <w:t xml:space="preserve">Support Alt 2: Apple, CMCC, III, InterDigital, MediaTek, Qualcomm, Spreadtrum, Xiaomi, ZTE </w:t>
            </w:r>
            <w:r>
              <w:rPr>
                <w:b/>
                <w:bCs/>
                <w:sz w:val="20"/>
                <w:szCs w:val="20"/>
                <w:u w:val="single"/>
                <w:lang w:val="en-US"/>
              </w:rPr>
              <w:t>(9)</w:t>
            </w:r>
          </w:p>
          <w:p w14:paraId="311AE827" w14:textId="77777777" w:rsidR="00CF468F" w:rsidRDefault="00BE6F91">
            <w:pPr>
              <w:pStyle w:val="ListParagraph"/>
              <w:numPr>
                <w:ilvl w:val="0"/>
                <w:numId w:val="20"/>
              </w:numPr>
              <w:ind w:left="170" w:hanging="218"/>
              <w:jc w:val="both"/>
              <w:rPr>
                <w:sz w:val="20"/>
                <w:szCs w:val="20"/>
                <w:u w:val="single"/>
                <w:lang w:val="en-US"/>
              </w:rPr>
            </w:pPr>
            <w:r>
              <w:rPr>
                <w:sz w:val="20"/>
                <w:szCs w:val="20"/>
                <w:lang w:val="en-US"/>
              </w:rPr>
              <w:t>Support in combination:</w:t>
            </w:r>
            <w:r>
              <w:rPr>
                <w:b/>
                <w:bCs/>
                <w:sz w:val="20"/>
                <w:szCs w:val="20"/>
                <w:u w:val="single"/>
                <w:lang w:val="en-US"/>
              </w:rPr>
              <w:t xml:space="preserve"> </w:t>
            </w:r>
            <w:r>
              <w:rPr>
                <w:sz w:val="20"/>
                <w:szCs w:val="20"/>
                <w:lang w:val="en-US"/>
              </w:rPr>
              <w:t xml:space="preserve">Ericsson (on top of Alt. 1-1), Fraunhofer (on top of Alt. 3), Panasonic (for CG/SPS), </w:t>
            </w:r>
            <w:r>
              <w:rPr>
                <w:b/>
                <w:bCs/>
                <w:sz w:val="20"/>
                <w:szCs w:val="20"/>
                <w:u w:val="single"/>
                <w:lang w:val="en-US"/>
              </w:rPr>
              <w:t>(3)</w:t>
            </w:r>
          </w:p>
          <w:p w14:paraId="7048F103" w14:textId="77777777" w:rsidR="00CF468F" w:rsidRDefault="00BE6F91">
            <w:pPr>
              <w:pStyle w:val="ListParagraph"/>
              <w:numPr>
                <w:ilvl w:val="0"/>
                <w:numId w:val="20"/>
              </w:numPr>
              <w:ind w:left="170" w:hanging="218"/>
              <w:jc w:val="both"/>
              <w:rPr>
                <w:sz w:val="20"/>
                <w:szCs w:val="20"/>
                <w:lang w:val="en-US"/>
              </w:rPr>
            </w:pPr>
            <w:r>
              <w:rPr>
                <w:sz w:val="20"/>
                <w:szCs w:val="20"/>
                <w:lang w:val="en-US"/>
              </w:rPr>
              <w:t xml:space="preserve">Do not support Alt 2: CATT, LG, Nokia </w:t>
            </w:r>
            <w:r>
              <w:rPr>
                <w:b/>
                <w:bCs/>
                <w:sz w:val="20"/>
                <w:szCs w:val="20"/>
                <w:u w:val="single"/>
                <w:lang w:val="en-US"/>
              </w:rPr>
              <w:t>(3)</w:t>
            </w:r>
          </w:p>
          <w:p w14:paraId="3952FFEB" w14:textId="77777777" w:rsidR="00CF468F" w:rsidRDefault="00CF468F">
            <w:pPr>
              <w:spacing w:after="0"/>
              <w:jc w:val="both"/>
              <w:rPr>
                <w:lang w:val="en-US"/>
              </w:rPr>
            </w:pPr>
          </w:p>
          <w:p w14:paraId="4030AFB7" w14:textId="77777777" w:rsidR="00CF468F" w:rsidRDefault="00CF468F">
            <w:pPr>
              <w:jc w:val="both"/>
              <w:rPr>
                <w:lang w:val="en-US"/>
              </w:rPr>
            </w:pPr>
          </w:p>
        </w:tc>
        <w:tc>
          <w:tcPr>
            <w:tcW w:w="3544" w:type="dxa"/>
          </w:tcPr>
          <w:p w14:paraId="26D1D50D" w14:textId="77777777" w:rsidR="00CF468F" w:rsidRDefault="00BE6F91">
            <w:pPr>
              <w:pStyle w:val="ListParagraph"/>
              <w:numPr>
                <w:ilvl w:val="0"/>
                <w:numId w:val="23"/>
              </w:numPr>
              <w:ind w:left="180" w:hanging="180"/>
              <w:jc w:val="both"/>
              <w:rPr>
                <w:sz w:val="20"/>
                <w:szCs w:val="20"/>
                <w:lang w:val="en-US"/>
              </w:rPr>
            </w:pPr>
            <w:r>
              <w:rPr>
                <w:sz w:val="20"/>
                <w:szCs w:val="20"/>
                <w:lang w:val="en-US"/>
              </w:rPr>
              <w:t xml:space="preserve">More flexible than the semi-static approach: </w:t>
            </w:r>
            <w:r>
              <w:rPr>
                <w:b/>
                <w:bCs/>
                <w:sz w:val="20"/>
                <w:szCs w:val="20"/>
                <w:lang w:val="en-US"/>
              </w:rPr>
              <w:t>Fraunhofer</w:t>
            </w:r>
          </w:p>
          <w:p w14:paraId="5AE717D5" w14:textId="77777777" w:rsidR="00CF468F" w:rsidRDefault="00BE6F91">
            <w:pPr>
              <w:pStyle w:val="ListParagraph"/>
              <w:numPr>
                <w:ilvl w:val="0"/>
                <w:numId w:val="23"/>
              </w:numPr>
              <w:ind w:left="180" w:hanging="180"/>
              <w:jc w:val="both"/>
              <w:rPr>
                <w:lang w:val="en-US"/>
              </w:rPr>
            </w:pPr>
            <w:r>
              <w:rPr>
                <w:sz w:val="20"/>
                <w:szCs w:val="20"/>
                <w:lang w:val="en-US"/>
              </w:rPr>
              <w:t xml:space="preserve">Allow Tx/Rx of XR data over multiple gap/restriction occasions: </w:t>
            </w:r>
            <w:r>
              <w:rPr>
                <w:b/>
                <w:bCs/>
                <w:sz w:val="20"/>
                <w:szCs w:val="20"/>
                <w:lang w:val="en-US"/>
              </w:rPr>
              <w:t>InterDigital</w:t>
            </w:r>
          </w:p>
        </w:tc>
        <w:tc>
          <w:tcPr>
            <w:tcW w:w="3545" w:type="dxa"/>
          </w:tcPr>
          <w:p w14:paraId="6E8A247C" w14:textId="77777777" w:rsidR="00CF468F" w:rsidRDefault="00BE6F91">
            <w:pPr>
              <w:pStyle w:val="ListParagraph"/>
              <w:numPr>
                <w:ilvl w:val="0"/>
                <w:numId w:val="23"/>
              </w:numPr>
              <w:ind w:left="181" w:hanging="295"/>
              <w:jc w:val="both"/>
              <w:rPr>
                <w:sz w:val="20"/>
                <w:szCs w:val="20"/>
                <w:lang w:val="en-US"/>
              </w:rPr>
            </w:pPr>
            <w:r>
              <w:rPr>
                <w:sz w:val="20"/>
                <w:szCs w:val="20"/>
                <w:lang w:val="en-US"/>
              </w:rPr>
              <w:t xml:space="preserve">Additional signaling overhead to carry the activation and de-activation command without obvious advantage compared to the Alt 3: </w:t>
            </w:r>
            <w:r>
              <w:rPr>
                <w:b/>
                <w:bCs/>
                <w:sz w:val="20"/>
                <w:szCs w:val="20"/>
                <w:lang w:val="en-US"/>
              </w:rPr>
              <w:t>CATT</w:t>
            </w:r>
          </w:p>
          <w:p w14:paraId="44A6AEA5" w14:textId="77777777" w:rsidR="00CF468F" w:rsidRDefault="00BE6F91">
            <w:pPr>
              <w:pStyle w:val="ListParagraph"/>
              <w:numPr>
                <w:ilvl w:val="0"/>
                <w:numId w:val="23"/>
              </w:numPr>
              <w:ind w:left="181" w:hanging="295"/>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4986C4AF" w14:textId="77777777" w:rsidR="00CF468F" w:rsidRDefault="00BE6F91">
            <w:pPr>
              <w:pStyle w:val="ListParagraph"/>
              <w:numPr>
                <w:ilvl w:val="0"/>
                <w:numId w:val="23"/>
              </w:numPr>
              <w:ind w:left="181" w:hanging="295"/>
              <w:jc w:val="both"/>
              <w:rPr>
                <w:sz w:val="20"/>
                <w:szCs w:val="20"/>
                <w:lang w:val="en-US"/>
              </w:rPr>
            </w:pPr>
            <w:r>
              <w:rPr>
                <w:sz w:val="20"/>
                <w:szCs w:val="20"/>
                <w:lang w:val="en-US"/>
              </w:rPr>
              <w:t xml:space="preserve">Semi-persistent solution will cause unnecessary signaling delay and inflexibility: </w:t>
            </w:r>
            <w:r>
              <w:rPr>
                <w:b/>
                <w:bCs/>
                <w:sz w:val="20"/>
                <w:szCs w:val="20"/>
                <w:lang w:val="en-US"/>
              </w:rPr>
              <w:t>Huawei, Nokia</w:t>
            </w:r>
          </w:p>
          <w:p w14:paraId="5234581F" w14:textId="77777777" w:rsidR="00CF468F" w:rsidRDefault="00BE6F91">
            <w:pPr>
              <w:pStyle w:val="ListParagraph"/>
              <w:numPr>
                <w:ilvl w:val="0"/>
                <w:numId w:val="23"/>
              </w:numPr>
              <w:ind w:left="181" w:hanging="295"/>
              <w:jc w:val="both"/>
              <w:rPr>
                <w:sz w:val="20"/>
                <w:szCs w:val="20"/>
                <w:lang w:val="en-US"/>
              </w:rPr>
            </w:pPr>
            <w:r>
              <w:rPr>
                <w:sz w:val="20"/>
                <w:szCs w:val="20"/>
                <w:lang w:val="en-US"/>
              </w:rPr>
              <w:lastRenderedPageBreak/>
              <w:t xml:space="preserve">No need to skip multiple MGs: </w:t>
            </w:r>
            <w:r>
              <w:rPr>
                <w:b/>
                <w:bCs/>
                <w:sz w:val="20"/>
                <w:szCs w:val="20"/>
                <w:lang w:val="en-US"/>
              </w:rPr>
              <w:t>Samsung, Nokia</w:t>
            </w:r>
          </w:p>
          <w:p w14:paraId="3D258257" w14:textId="77777777" w:rsidR="00CF468F" w:rsidRDefault="00BE6F91">
            <w:pPr>
              <w:pStyle w:val="ListParagraph"/>
              <w:numPr>
                <w:ilvl w:val="0"/>
                <w:numId w:val="23"/>
              </w:numPr>
              <w:ind w:left="181" w:hanging="295"/>
              <w:jc w:val="both"/>
              <w:rPr>
                <w:sz w:val="20"/>
                <w:szCs w:val="20"/>
                <w:lang w:val="en-US"/>
              </w:rPr>
            </w:pPr>
            <w:r>
              <w:rPr>
                <w:sz w:val="20"/>
                <w:szCs w:val="20"/>
                <w:lang w:val="en-US"/>
              </w:rPr>
              <w:t xml:space="preserve">Solution is not possible with an UL grant: </w:t>
            </w:r>
            <w:r>
              <w:rPr>
                <w:b/>
                <w:bCs/>
                <w:sz w:val="20"/>
                <w:szCs w:val="20"/>
                <w:lang w:val="en-US"/>
              </w:rPr>
              <w:t>Samsung</w:t>
            </w:r>
          </w:p>
          <w:p w14:paraId="63061EB7" w14:textId="77777777" w:rsidR="00CF468F" w:rsidRDefault="00BE6F91">
            <w:pPr>
              <w:pStyle w:val="ListParagraph"/>
              <w:numPr>
                <w:ilvl w:val="0"/>
                <w:numId w:val="23"/>
              </w:numPr>
              <w:ind w:left="181" w:hanging="295"/>
              <w:jc w:val="both"/>
              <w:rPr>
                <w:sz w:val="20"/>
                <w:szCs w:val="20"/>
                <w:lang w:val="en-US"/>
              </w:rPr>
            </w:pPr>
            <w:r>
              <w:rPr>
                <w:sz w:val="20"/>
                <w:szCs w:val="20"/>
                <w:lang w:val="en-US"/>
              </w:rPr>
              <w:t xml:space="preserve">Timeline requirements: </w:t>
            </w:r>
            <w:r>
              <w:rPr>
                <w:b/>
                <w:bCs/>
                <w:sz w:val="20"/>
                <w:szCs w:val="20"/>
                <w:lang w:val="en-US"/>
              </w:rPr>
              <w:t>Fraunhofer</w:t>
            </w:r>
          </w:p>
          <w:p w14:paraId="7CD54DE2" w14:textId="77777777" w:rsidR="00CF468F" w:rsidRDefault="00BE6F91">
            <w:pPr>
              <w:pStyle w:val="ListParagraph"/>
              <w:numPr>
                <w:ilvl w:val="0"/>
                <w:numId w:val="23"/>
              </w:numPr>
              <w:ind w:left="181" w:hanging="295"/>
              <w:jc w:val="both"/>
              <w:rPr>
                <w:sz w:val="20"/>
                <w:szCs w:val="20"/>
                <w:lang w:val="en-US"/>
              </w:rPr>
            </w:pPr>
            <w:r>
              <w:rPr>
                <w:sz w:val="20"/>
                <w:szCs w:val="20"/>
                <w:lang w:val="en-US"/>
              </w:rPr>
              <w:t xml:space="preserve">MAC-CE based signaling is slower than DCI-based solutions leading to longer timeline and also requiring to schedule a grant: </w:t>
            </w:r>
            <w:r>
              <w:rPr>
                <w:b/>
                <w:bCs/>
                <w:sz w:val="20"/>
                <w:szCs w:val="20"/>
                <w:lang w:val="en-US"/>
              </w:rPr>
              <w:t>Nokia, Samsung</w:t>
            </w:r>
          </w:p>
        </w:tc>
      </w:tr>
      <w:tr w:rsidR="00CF468F" w14:paraId="5327003F" w14:textId="77777777">
        <w:tc>
          <w:tcPr>
            <w:tcW w:w="9629" w:type="dxa"/>
            <w:gridSpan w:val="3"/>
          </w:tcPr>
          <w:p w14:paraId="6154326C" w14:textId="77777777" w:rsidR="00CF468F" w:rsidRDefault="00CF468F">
            <w:pPr>
              <w:spacing w:after="0"/>
              <w:jc w:val="both"/>
              <w:rPr>
                <w:lang w:val="en-US"/>
              </w:rPr>
            </w:pPr>
          </w:p>
          <w:p w14:paraId="761F43C8" w14:textId="77777777" w:rsidR="00CF468F" w:rsidRDefault="00BE6F91">
            <w:pPr>
              <w:spacing w:after="0"/>
              <w:jc w:val="both"/>
              <w:rPr>
                <w:b/>
                <w:bCs/>
                <w:lang w:val="en-US"/>
              </w:rPr>
            </w:pPr>
            <w:r>
              <w:rPr>
                <w:b/>
                <w:bCs/>
                <w:lang w:val="en-US"/>
              </w:rPr>
              <w:t>Sub-alternatives of Alt. 2:</w:t>
            </w:r>
          </w:p>
          <w:p w14:paraId="287834BC" w14:textId="77777777" w:rsidR="00CF468F" w:rsidRDefault="00CF468F">
            <w:pPr>
              <w:spacing w:after="0"/>
              <w:jc w:val="both"/>
              <w:rPr>
                <w:lang w:val="en-US"/>
              </w:rPr>
            </w:pPr>
          </w:p>
          <w:p w14:paraId="268BEB7D" w14:textId="77777777" w:rsidR="00CF468F" w:rsidRDefault="00BE6F91">
            <w:pPr>
              <w:spacing w:after="0"/>
              <w:jc w:val="both"/>
              <w:rPr>
                <w:lang w:val="en-US"/>
              </w:rPr>
            </w:pPr>
            <w:r>
              <w:rPr>
                <w:lang w:val="en-US"/>
              </w:rPr>
              <w:t>Alt. 2.1</w:t>
            </w:r>
          </w:p>
          <w:p w14:paraId="60D5D00F" w14:textId="77777777" w:rsidR="00CF468F" w:rsidRDefault="00BE6F91">
            <w:pPr>
              <w:pStyle w:val="ListParagraph"/>
              <w:numPr>
                <w:ilvl w:val="0"/>
                <w:numId w:val="22"/>
              </w:numPr>
              <w:ind w:left="170" w:hanging="218"/>
              <w:jc w:val="both"/>
              <w:rPr>
                <w:sz w:val="20"/>
                <w:szCs w:val="20"/>
                <w:lang w:val="en-US"/>
              </w:rPr>
            </w:pPr>
            <w:r>
              <w:rPr>
                <w:sz w:val="20"/>
                <w:szCs w:val="20"/>
                <w:lang w:val="en-US"/>
              </w:rPr>
              <w:t>Support: InterDigital, Qualcomm, Xiaomi, ZTE</w:t>
            </w:r>
          </w:p>
          <w:p w14:paraId="059BAB64" w14:textId="77777777" w:rsidR="00CF468F" w:rsidRDefault="00BE6F91">
            <w:pPr>
              <w:pStyle w:val="ListParagraph"/>
              <w:numPr>
                <w:ilvl w:val="0"/>
                <w:numId w:val="22"/>
              </w:numPr>
              <w:ind w:left="170" w:hanging="218"/>
              <w:jc w:val="both"/>
              <w:rPr>
                <w:sz w:val="20"/>
                <w:szCs w:val="20"/>
                <w:lang w:val="en-US"/>
              </w:rPr>
            </w:pPr>
            <w:r>
              <w:rPr>
                <w:sz w:val="20"/>
                <w:szCs w:val="20"/>
                <w:lang w:val="en-US"/>
              </w:rPr>
              <w:t>Do not support: CATT, LG, Nokia</w:t>
            </w:r>
          </w:p>
          <w:p w14:paraId="400AC9EF" w14:textId="77777777" w:rsidR="00CF468F" w:rsidRDefault="00BE6F91">
            <w:pPr>
              <w:pStyle w:val="ListParagraph"/>
              <w:numPr>
                <w:ilvl w:val="0"/>
                <w:numId w:val="22"/>
              </w:numPr>
              <w:ind w:left="170" w:hanging="218"/>
              <w:jc w:val="both"/>
              <w:rPr>
                <w:sz w:val="20"/>
                <w:szCs w:val="20"/>
                <w:lang w:val="en-US"/>
              </w:rPr>
            </w:pPr>
            <w:r>
              <w:rPr>
                <w:sz w:val="20"/>
                <w:szCs w:val="20"/>
                <w:lang w:val="en-US"/>
              </w:rPr>
              <w:t>Further study: Ericsson</w:t>
            </w:r>
          </w:p>
          <w:p w14:paraId="78F1AEE9" w14:textId="77777777" w:rsidR="00CF468F" w:rsidRDefault="00BE6F91">
            <w:pPr>
              <w:pStyle w:val="ListParagraph"/>
              <w:numPr>
                <w:ilvl w:val="1"/>
                <w:numId w:val="22"/>
              </w:numPr>
              <w:ind w:left="595"/>
              <w:jc w:val="both"/>
              <w:rPr>
                <w:sz w:val="20"/>
                <w:szCs w:val="20"/>
                <w:lang w:val="en-US"/>
              </w:rPr>
            </w:pPr>
            <w:r>
              <w:rPr>
                <w:sz w:val="20"/>
                <w:szCs w:val="20"/>
                <w:lang w:val="en-US"/>
              </w:rPr>
              <w:t>Ericsson: can be considered for further study if it is proven to be superior to Alt. 1-1 based solutions.</w:t>
            </w:r>
          </w:p>
          <w:p w14:paraId="6AD01FB8" w14:textId="77777777" w:rsidR="00CF468F" w:rsidRDefault="00CF468F">
            <w:pPr>
              <w:pStyle w:val="ListParagraph"/>
              <w:ind w:left="170"/>
              <w:jc w:val="both"/>
              <w:rPr>
                <w:sz w:val="20"/>
                <w:szCs w:val="20"/>
                <w:lang w:val="en-US"/>
              </w:rPr>
            </w:pPr>
          </w:p>
          <w:p w14:paraId="4D5DD871" w14:textId="77777777" w:rsidR="00CF468F" w:rsidRDefault="00CF468F">
            <w:pPr>
              <w:spacing w:after="0"/>
              <w:jc w:val="both"/>
              <w:rPr>
                <w:lang w:val="en-US"/>
              </w:rPr>
            </w:pPr>
          </w:p>
          <w:p w14:paraId="244557F8" w14:textId="77777777" w:rsidR="00CF468F" w:rsidRDefault="00BE6F91">
            <w:pPr>
              <w:spacing w:after="0"/>
              <w:jc w:val="both"/>
              <w:rPr>
                <w:lang w:val="en-US"/>
              </w:rPr>
            </w:pPr>
            <w:r>
              <w:rPr>
                <w:lang w:val="en-US"/>
              </w:rPr>
              <w:t>Alt. 2.1a</w:t>
            </w:r>
          </w:p>
          <w:p w14:paraId="134C94AC" w14:textId="77777777" w:rsidR="00CF468F" w:rsidRDefault="00BE6F91">
            <w:pPr>
              <w:pStyle w:val="ListParagraph"/>
              <w:numPr>
                <w:ilvl w:val="0"/>
                <w:numId w:val="22"/>
              </w:numPr>
              <w:ind w:left="170" w:hanging="218"/>
              <w:jc w:val="both"/>
              <w:rPr>
                <w:sz w:val="20"/>
                <w:szCs w:val="20"/>
                <w:lang w:val="en-US"/>
              </w:rPr>
            </w:pPr>
            <w:r>
              <w:rPr>
                <w:sz w:val="20"/>
                <w:szCs w:val="20"/>
                <w:lang w:val="en-US"/>
              </w:rPr>
              <w:t>Support: Ericsson, Xiaomi, ZTE</w:t>
            </w:r>
          </w:p>
          <w:p w14:paraId="7BF03A36" w14:textId="77777777" w:rsidR="00CF468F" w:rsidRDefault="00BE6F91">
            <w:pPr>
              <w:pStyle w:val="ListParagraph"/>
              <w:numPr>
                <w:ilvl w:val="0"/>
                <w:numId w:val="22"/>
              </w:numPr>
              <w:ind w:left="170" w:hanging="218"/>
              <w:jc w:val="both"/>
              <w:rPr>
                <w:sz w:val="20"/>
                <w:szCs w:val="20"/>
                <w:lang w:val="en-US"/>
              </w:rPr>
            </w:pPr>
            <w:r>
              <w:rPr>
                <w:sz w:val="20"/>
                <w:szCs w:val="20"/>
                <w:lang w:val="en-US"/>
              </w:rPr>
              <w:t>Do not support: CATT, LG, Nokia</w:t>
            </w:r>
          </w:p>
          <w:p w14:paraId="49F61E81" w14:textId="77777777" w:rsidR="00CF468F" w:rsidRDefault="00CF468F">
            <w:pPr>
              <w:spacing w:after="0"/>
              <w:jc w:val="both"/>
              <w:rPr>
                <w:lang w:val="en-US"/>
              </w:rPr>
            </w:pPr>
          </w:p>
          <w:p w14:paraId="01FD227E" w14:textId="77777777" w:rsidR="00CF468F" w:rsidRDefault="00BE6F91">
            <w:pPr>
              <w:spacing w:after="0"/>
              <w:jc w:val="both"/>
              <w:rPr>
                <w:lang w:val="en-US"/>
              </w:rPr>
            </w:pPr>
            <w:r>
              <w:rPr>
                <w:lang w:val="en-US"/>
              </w:rPr>
              <w:t>Alt. 2.2</w:t>
            </w:r>
          </w:p>
          <w:p w14:paraId="6720F744" w14:textId="77777777" w:rsidR="00CF468F" w:rsidRDefault="00BE6F91">
            <w:pPr>
              <w:pStyle w:val="ListParagraph"/>
              <w:numPr>
                <w:ilvl w:val="0"/>
                <w:numId w:val="22"/>
              </w:numPr>
              <w:ind w:left="170" w:hanging="218"/>
              <w:jc w:val="both"/>
              <w:rPr>
                <w:sz w:val="20"/>
                <w:szCs w:val="20"/>
                <w:lang w:val="en-US"/>
              </w:rPr>
            </w:pPr>
            <w:r>
              <w:rPr>
                <w:sz w:val="20"/>
                <w:szCs w:val="20"/>
                <w:lang w:val="en-US"/>
              </w:rPr>
              <w:t xml:space="preserve">Support: Apple, </w:t>
            </w:r>
            <w:proofErr w:type="spellStart"/>
            <w:r>
              <w:rPr>
                <w:sz w:val="20"/>
                <w:szCs w:val="20"/>
                <w:lang w:val="en-US"/>
              </w:rPr>
              <w:t>Qulacomm</w:t>
            </w:r>
            <w:proofErr w:type="spellEnd"/>
            <w:r>
              <w:rPr>
                <w:sz w:val="20"/>
                <w:szCs w:val="20"/>
                <w:lang w:val="en-US"/>
              </w:rPr>
              <w:t>, ZTE</w:t>
            </w:r>
          </w:p>
          <w:p w14:paraId="76BACE15" w14:textId="77777777" w:rsidR="00CF468F" w:rsidRDefault="00BE6F91">
            <w:pPr>
              <w:pStyle w:val="ListParagraph"/>
              <w:numPr>
                <w:ilvl w:val="0"/>
                <w:numId w:val="22"/>
              </w:numPr>
              <w:ind w:left="170" w:hanging="218"/>
              <w:jc w:val="both"/>
              <w:rPr>
                <w:sz w:val="20"/>
                <w:szCs w:val="20"/>
                <w:lang w:val="en-US"/>
              </w:rPr>
            </w:pPr>
            <w:r>
              <w:rPr>
                <w:sz w:val="20"/>
                <w:szCs w:val="20"/>
                <w:lang w:val="en-US"/>
              </w:rPr>
              <w:t>Do not support: Ericsson, CATT, LG, Nokia</w:t>
            </w:r>
          </w:p>
          <w:p w14:paraId="7780FF6D" w14:textId="77777777" w:rsidR="00CF468F" w:rsidRDefault="00BE6F91">
            <w:pPr>
              <w:pStyle w:val="ListParagraph"/>
              <w:numPr>
                <w:ilvl w:val="1"/>
                <w:numId w:val="22"/>
              </w:numPr>
              <w:ind w:left="595"/>
              <w:jc w:val="both"/>
              <w:rPr>
                <w:sz w:val="20"/>
                <w:szCs w:val="20"/>
                <w:lang w:val="en-US"/>
              </w:rPr>
            </w:pPr>
            <w:r>
              <w:rPr>
                <w:sz w:val="20"/>
                <w:szCs w:val="20"/>
                <w:lang w:val="en-US"/>
              </w:rPr>
              <w:t>Ericsson: achieve the same goals as Alt. 2-1 with additional complexity</w:t>
            </w:r>
          </w:p>
          <w:p w14:paraId="2AD3E5EB" w14:textId="77777777" w:rsidR="00CF468F" w:rsidRDefault="00CF468F">
            <w:pPr>
              <w:spacing w:after="0"/>
              <w:jc w:val="both"/>
              <w:rPr>
                <w:lang w:val="en-US"/>
              </w:rPr>
            </w:pPr>
          </w:p>
          <w:p w14:paraId="1E2842D0" w14:textId="77777777" w:rsidR="00CF468F" w:rsidRDefault="00BE6F91">
            <w:pPr>
              <w:spacing w:after="0"/>
              <w:jc w:val="both"/>
              <w:rPr>
                <w:lang w:val="en-US"/>
              </w:rPr>
            </w:pPr>
            <w:r>
              <w:rPr>
                <w:lang w:val="en-US"/>
              </w:rPr>
              <w:t>Alt. 2.3</w:t>
            </w:r>
          </w:p>
          <w:p w14:paraId="0997E242" w14:textId="77777777" w:rsidR="00CF468F" w:rsidRDefault="00BE6F91">
            <w:pPr>
              <w:pStyle w:val="ListParagraph"/>
              <w:numPr>
                <w:ilvl w:val="0"/>
                <w:numId w:val="22"/>
              </w:numPr>
              <w:ind w:left="170" w:hanging="218"/>
              <w:jc w:val="both"/>
              <w:rPr>
                <w:sz w:val="20"/>
                <w:szCs w:val="20"/>
                <w:lang w:val="en-US"/>
              </w:rPr>
            </w:pPr>
            <w:r>
              <w:rPr>
                <w:sz w:val="20"/>
                <w:szCs w:val="20"/>
                <w:lang w:val="en-US"/>
              </w:rPr>
              <w:t>Support: CMCC, III, InterDigital, MediaTek, Spreadtrum</w:t>
            </w:r>
          </w:p>
          <w:p w14:paraId="22CFB666" w14:textId="77777777" w:rsidR="00CF468F" w:rsidRDefault="00BE6F91">
            <w:pPr>
              <w:pStyle w:val="ListParagraph"/>
              <w:numPr>
                <w:ilvl w:val="0"/>
                <w:numId w:val="22"/>
              </w:numPr>
              <w:ind w:left="170" w:hanging="218"/>
              <w:jc w:val="both"/>
              <w:rPr>
                <w:sz w:val="20"/>
                <w:szCs w:val="20"/>
                <w:lang w:val="en-US"/>
              </w:rPr>
            </w:pPr>
            <w:r>
              <w:rPr>
                <w:sz w:val="20"/>
                <w:szCs w:val="20"/>
                <w:lang w:val="en-US"/>
              </w:rPr>
              <w:t>Do not support: Ericsson, CATT, LG, Nokia</w:t>
            </w:r>
          </w:p>
          <w:p w14:paraId="15953848" w14:textId="77777777" w:rsidR="00CF468F" w:rsidRDefault="00BE6F91">
            <w:pPr>
              <w:pStyle w:val="ListParagraph"/>
              <w:numPr>
                <w:ilvl w:val="1"/>
                <w:numId w:val="22"/>
              </w:numPr>
              <w:ind w:left="595"/>
              <w:jc w:val="both"/>
              <w:rPr>
                <w:sz w:val="20"/>
                <w:szCs w:val="20"/>
                <w:lang w:val="en-US"/>
              </w:rPr>
            </w:pPr>
            <w:r>
              <w:rPr>
                <w:sz w:val="20"/>
                <w:szCs w:val="20"/>
                <w:lang w:val="en-US"/>
              </w:rPr>
              <w:t>Ericsson: achieve the same goals as Alt. 2-1 with additional complexity</w:t>
            </w:r>
          </w:p>
          <w:p w14:paraId="189CD1BD" w14:textId="77777777" w:rsidR="00CF468F" w:rsidRDefault="00CF468F">
            <w:pPr>
              <w:jc w:val="both"/>
              <w:rPr>
                <w:lang w:val="en-US"/>
              </w:rPr>
            </w:pPr>
          </w:p>
        </w:tc>
      </w:tr>
      <w:tr w:rsidR="00CF468F" w14:paraId="46ED0539" w14:textId="77777777">
        <w:tc>
          <w:tcPr>
            <w:tcW w:w="2540" w:type="dxa"/>
          </w:tcPr>
          <w:p w14:paraId="1A4160C2" w14:textId="77777777" w:rsidR="00CF468F" w:rsidRDefault="00BE6F91">
            <w:pPr>
              <w:spacing w:after="0"/>
              <w:jc w:val="both"/>
              <w:rPr>
                <w:b/>
                <w:bCs/>
                <w:lang w:val="en-US"/>
              </w:rPr>
            </w:pPr>
            <w:r>
              <w:rPr>
                <w:b/>
                <w:bCs/>
                <w:lang w:val="en-US"/>
              </w:rPr>
              <w:t>Alt. 3: Semi-static solution</w:t>
            </w:r>
          </w:p>
          <w:p w14:paraId="5929AD38" w14:textId="77777777" w:rsidR="00CF468F" w:rsidRDefault="00BE6F91">
            <w:pPr>
              <w:pStyle w:val="ListParagraph"/>
              <w:numPr>
                <w:ilvl w:val="0"/>
                <w:numId w:val="20"/>
              </w:numPr>
              <w:ind w:left="170" w:hanging="218"/>
              <w:jc w:val="both"/>
              <w:rPr>
                <w:sz w:val="20"/>
                <w:szCs w:val="20"/>
                <w:u w:val="single"/>
                <w:lang w:val="en-US"/>
              </w:rPr>
            </w:pPr>
            <w:r>
              <w:rPr>
                <w:sz w:val="20"/>
                <w:szCs w:val="20"/>
                <w:lang w:val="en-US"/>
              </w:rPr>
              <w:t xml:space="preserve">Support Alt 3: Apple, CATT, Fraunhofer, Google, Huawei, III, InterDigital, MediaTek, Qualcomm, Spreadtrum, TCL, vivo </w:t>
            </w:r>
            <w:r>
              <w:rPr>
                <w:b/>
                <w:bCs/>
                <w:sz w:val="20"/>
                <w:szCs w:val="20"/>
                <w:u w:val="single"/>
                <w:lang w:val="en-US"/>
              </w:rPr>
              <w:t>(12)</w:t>
            </w:r>
          </w:p>
          <w:p w14:paraId="2EE726C5" w14:textId="77777777" w:rsidR="00CF468F" w:rsidRDefault="00BE6F91">
            <w:pPr>
              <w:pStyle w:val="ListParagraph"/>
              <w:numPr>
                <w:ilvl w:val="0"/>
                <w:numId w:val="20"/>
              </w:numPr>
              <w:ind w:left="170" w:hanging="218"/>
              <w:jc w:val="both"/>
              <w:rPr>
                <w:sz w:val="20"/>
                <w:szCs w:val="20"/>
                <w:u w:val="single"/>
                <w:lang w:val="en-US"/>
              </w:rPr>
            </w:pPr>
            <w:r>
              <w:rPr>
                <w:sz w:val="20"/>
                <w:szCs w:val="20"/>
                <w:lang w:val="en-US"/>
              </w:rPr>
              <w:t xml:space="preserve">Support in combination: Nokia (on top of Alt. 1-1), Lenovo (for CG/SPS), OPPO (for CG/SPS), LG </w:t>
            </w:r>
            <w:r>
              <w:rPr>
                <w:b/>
                <w:bCs/>
                <w:sz w:val="20"/>
                <w:szCs w:val="20"/>
                <w:u w:val="single"/>
                <w:lang w:val="en-US"/>
              </w:rPr>
              <w:t>(3)</w:t>
            </w:r>
          </w:p>
          <w:p w14:paraId="74C71CD8" w14:textId="77777777" w:rsidR="00CF468F" w:rsidRDefault="00BE6F91">
            <w:pPr>
              <w:pStyle w:val="ListParagraph"/>
              <w:numPr>
                <w:ilvl w:val="0"/>
                <w:numId w:val="20"/>
              </w:numPr>
              <w:ind w:left="170" w:hanging="218"/>
              <w:jc w:val="both"/>
              <w:rPr>
                <w:sz w:val="20"/>
                <w:szCs w:val="20"/>
                <w:lang w:val="en-US"/>
              </w:rPr>
            </w:pPr>
            <w:r>
              <w:rPr>
                <w:sz w:val="20"/>
                <w:szCs w:val="20"/>
                <w:lang w:val="en-US"/>
              </w:rPr>
              <w:t xml:space="preserve">Do not support Alt 3: Ericsson, Samsung, ZTE </w:t>
            </w:r>
            <w:r>
              <w:rPr>
                <w:b/>
                <w:bCs/>
                <w:sz w:val="20"/>
                <w:szCs w:val="20"/>
                <w:u w:val="single"/>
                <w:lang w:val="en-US"/>
              </w:rPr>
              <w:t>(3)</w:t>
            </w:r>
          </w:p>
          <w:p w14:paraId="15AA7D09" w14:textId="77777777" w:rsidR="00CF468F" w:rsidRDefault="00CF468F">
            <w:pPr>
              <w:jc w:val="both"/>
              <w:rPr>
                <w:lang w:val="en-US"/>
              </w:rPr>
            </w:pPr>
          </w:p>
        </w:tc>
        <w:tc>
          <w:tcPr>
            <w:tcW w:w="3544" w:type="dxa"/>
          </w:tcPr>
          <w:p w14:paraId="488B91C5" w14:textId="77777777" w:rsidR="00CF468F" w:rsidRDefault="00BE6F91">
            <w:pPr>
              <w:pStyle w:val="ListParagraph"/>
              <w:numPr>
                <w:ilvl w:val="0"/>
                <w:numId w:val="24"/>
              </w:numPr>
              <w:ind w:left="180" w:hanging="141"/>
              <w:jc w:val="both"/>
              <w:rPr>
                <w:sz w:val="20"/>
                <w:szCs w:val="20"/>
                <w:lang w:val="en-US"/>
              </w:rPr>
            </w:pPr>
            <w:r>
              <w:rPr>
                <w:sz w:val="20"/>
                <w:szCs w:val="20"/>
                <w:lang w:val="en-US"/>
              </w:rPr>
              <w:t xml:space="preserve">Well suited to periodic XR traffic: </w:t>
            </w:r>
            <w:r>
              <w:rPr>
                <w:b/>
                <w:bCs/>
                <w:sz w:val="20"/>
                <w:szCs w:val="20"/>
                <w:lang w:val="en-US"/>
              </w:rPr>
              <w:t>Fraunhofer</w:t>
            </w:r>
          </w:p>
          <w:p w14:paraId="2D6401B1" w14:textId="77777777" w:rsidR="00CF468F" w:rsidRDefault="00BE6F91">
            <w:pPr>
              <w:pStyle w:val="ListParagraph"/>
              <w:numPr>
                <w:ilvl w:val="0"/>
                <w:numId w:val="24"/>
              </w:numPr>
              <w:ind w:left="180" w:hanging="141"/>
              <w:jc w:val="both"/>
              <w:rPr>
                <w:sz w:val="20"/>
                <w:szCs w:val="20"/>
                <w:lang w:val="en-US"/>
              </w:rPr>
            </w:pPr>
            <w:r>
              <w:rPr>
                <w:sz w:val="20"/>
                <w:szCs w:val="20"/>
                <w:lang w:val="en-US"/>
              </w:rPr>
              <w:t xml:space="preserve">Processing timeline is less critical: </w:t>
            </w:r>
            <w:r>
              <w:rPr>
                <w:b/>
                <w:bCs/>
                <w:sz w:val="20"/>
                <w:szCs w:val="20"/>
                <w:lang w:val="en-US"/>
              </w:rPr>
              <w:t>Fraunhofer, vivo</w:t>
            </w:r>
          </w:p>
          <w:p w14:paraId="70A1B5F2" w14:textId="77777777" w:rsidR="00CF468F" w:rsidRDefault="00BE6F91">
            <w:pPr>
              <w:pStyle w:val="ListParagraph"/>
              <w:numPr>
                <w:ilvl w:val="0"/>
                <w:numId w:val="24"/>
              </w:numPr>
              <w:ind w:left="180" w:hanging="141"/>
              <w:jc w:val="both"/>
              <w:rPr>
                <w:sz w:val="20"/>
                <w:szCs w:val="20"/>
                <w:lang w:val="en-US"/>
              </w:rPr>
            </w:pPr>
            <w:r>
              <w:rPr>
                <w:sz w:val="20"/>
                <w:szCs w:val="20"/>
                <w:lang w:val="en-US"/>
              </w:rPr>
              <w:t xml:space="preserve">No need for retransmission if command is not received or successfully decoded: </w:t>
            </w:r>
            <w:r>
              <w:rPr>
                <w:b/>
                <w:bCs/>
                <w:sz w:val="20"/>
                <w:szCs w:val="20"/>
                <w:lang w:val="en-US"/>
              </w:rPr>
              <w:t>Fraunhofer</w:t>
            </w:r>
          </w:p>
          <w:p w14:paraId="06CDEC2B" w14:textId="77777777" w:rsidR="00CF468F" w:rsidRDefault="00BE6F91">
            <w:pPr>
              <w:pStyle w:val="ListParagraph"/>
              <w:numPr>
                <w:ilvl w:val="0"/>
                <w:numId w:val="24"/>
              </w:numPr>
              <w:ind w:left="180" w:hanging="141"/>
              <w:jc w:val="both"/>
              <w:rPr>
                <w:sz w:val="20"/>
                <w:szCs w:val="20"/>
                <w:lang w:val="en-US"/>
              </w:rPr>
            </w:pPr>
            <w:r>
              <w:rPr>
                <w:sz w:val="20"/>
                <w:szCs w:val="20"/>
                <w:lang w:val="en-US"/>
              </w:rPr>
              <w:t xml:space="preserve">Can account for the DRX: </w:t>
            </w:r>
            <w:r>
              <w:rPr>
                <w:b/>
                <w:bCs/>
                <w:sz w:val="20"/>
                <w:szCs w:val="20"/>
                <w:lang w:val="en-US"/>
              </w:rPr>
              <w:t>Fraunhofer</w:t>
            </w:r>
          </w:p>
          <w:p w14:paraId="24E9ECCA" w14:textId="77777777" w:rsidR="00CF468F" w:rsidRDefault="00BE6F91">
            <w:pPr>
              <w:pStyle w:val="ListParagraph"/>
              <w:numPr>
                <w:ilvl w:val="0"/>
                <w:numId w:val="24"/>
              </w:numPr>
              <w:ind w:left="180" w:hanging="141"/>
              <w:jc w:val="both"/>
              <w:rPr>
                <w:sz w:val="20"/>
                <w:szCs w:val="20"/>
                <w:lang w:val="en-US"/>
              </w:rPr>
            </w:pPr>
            <w:r>
              <w:rPr>
                <w:sz w:val="20"/>
                <w:szCs w:val="20"/>
                <w:lang w:val="en-US"/>
              </w:rPr>
              <w:t xml:space="preserve">Limited signaling overhead, especially if the pattern is (pre-)configured: </w:t>
            </w:r>
            <w:r>
              <w:rPr>
                <w:b/>
                <w:bCs/>
                <w:sz w:val="20"/>
                <w:szCs w:val="20"/>
                <w:lang w:val="en-US"/>
              </w:rPr>
              <w:t>Fraunhofer</w:t>
            </w:r>
          </w:p>
          <w:p w14:paraId="3D2DB994" w14:textId="77777777" w:rsidR="00CF468F" w:rsidRDefault="00BE6F91">
            <w:pPr>
              <w:pStyle w:val="ListParagraph"/>
              <w:numPr>
                <w:ilvl w:val="0"/>
                <w:numId w:val="24"/>
              </w:numPr>
              <w:ind w:left="180" w:hanging="141"/>
              <w:jc w:val="both"/>
              <w:rPr>
                <w:sz w:val="20"/>
                <w:szCs w:val="20"/>
                <w:lang w:val="en-US"/>
              </w:rPr>
            </w:pPr>
            <w:r>
              <w:rPr>
                <w:sz w:val="20"/>
                <w:szCs w:val="20"/>
                <w:lang w:val="en-US"/>
              </w:rPr>
              <w:t xml:space="preserve">Can be applied for CG/SPS without additional </w:t>
            </w:r>
            <w:proofErr w:type="spellStart"/>
            <w:r>
              <w:rPr>
                <w:sz w:val="20"/>
                <w:szCs w:val="20"/>
                <w:lang w:val="en-US"/>
              </w:rPr>
              <w:t>signalling</w:t>
            </w:r>
            <w:proofErr w:type="spellEnd"/>
            <w:r>
              <w:rPr>
                <w:sz w:val="20"/>
                <w:szCs w:val="20"/>
                <w:lang w:val="en-US"/>
              </w:rPr>
              <w:t xml:space="preserve"> overhead: </w:t>
            </w:r>
            <w:r>
              <w:rPr>
                <w:b/>
                <w:bCs/>
                <w:sz w:val="20"/>
                <w:szCs w:val="20"/>
                <w:lang w:val="en-US"/>
              </w:rPr>
              <w:t>OPPO, Panasonic</w:t>
            </w:r>
          </w:p>
          <w:p w14:paraId="1E354573" w14:textId="77777777" w:rsidR="00CF468F" w:rsidRDefault="00CF468F">
            <w:pPr>
              <w:spacing w:after="0"/>
              <w:jc w:val="both"/>
              <w:rPr>
                <w:lang w:val="en-US"/>
              </w:rPr>
            </w:pPr>
          </w:p>
        </w:tc>
        <w:tc>
          <w:tcPr>
            <w:tcW w:w="3545" w:type="dxa"/>
          </w:tcPr>
          <w:p w14:paraId="7CB608B7" w14:textId="77777777" w:rsidR="00CF468F" w:rsidRDefault="00BE6F91">
            <w:pPr>
              <w:pStyle w:val="ListParagraph"/>
              <w:numPr>
                <w:ilvl w:val="0"/>
                <w:numId w:val="25"/>
              </w:numPr>
              <w:ind w:left="181" w:hanging="181"/>
              <w:jc w:val="both"/>
              <w:rPr>
                <w:sz w:val="20"/>
                <w:szCs w:val="20"/>
                <w:lang w:val="en-US"/>
              </w:rPr>
            </w:pPr>
            <w:r>
              <w:rPr>
                <w:sz w:val="20"/>
                <w:szCs w:val="20"/>
                <w:lang w:val="en-US"/>
              </w:rPr>
              <w:t xml:space="preserve">If XR traffic pattern can’t be matched well by pre-configured periodicity and offset, semi-persistent solution and semi-static solution may result in degraded RRM measurement performance without much improvement on XR capacity: </w:t>
            </w:r>
            <w:r>
              <w:rPr>
                <w:b/>
                <w:bCs/>
                <w:sz w:val="20"/>
                <w:szCs w:val="20"/>
                <w:lang w:val="en-US"/>
              </w:rPr>
              <w:t>DOCOMO</w:t>
            </w:r>
          </w:p>
          <w:p w14:paraId="6E7960AB" w14:textId="77777777" w:rsidR="00CF468F" w:rsidRDefault="00BE6F91">
            <w:pPr>
              <w:pStyle w:val="ListParagraph"/>
              <w:numPr>
                <w:ilvl w:val="0"/>
                <w:numId w:val="25"/>
              </w:numPr>
              <w:ind w:left="181" w:hanging="181"/>
              <w:jc w:val="both"/>
              <w:rPr>
                <w:sz w:val="20"/>
                <w:szCs w:val="20"/>
                <w:lang w:val="en-US"/>
              </w:rPr>
            </w:pPr>
            <w:r>
              <w:rPr>
                <w:sz w:val="20"/>
                <w:szCs w:val="20"/>
                <w:lang w:val="en-US"/>
              </w:rPr>
              <w:t xml:space="preserve">Due to the inbuilt uncertainty on the need for utilizing a MG for serving the traffic, determining a proper configuration/pattern/time window that meets the intended objectives is impractical and results in resource wastage and unnecessary complexity: </w:t>
            </w:r>
            <w:r>
              <w:rPr>
                <w:b/>
                <w:bCs/>
                <w:sz w:val="20"/>
                <w:szCs w:val="20"/>
                <w:lang w:val="en-US"/>
              </w:rPr>
              <w:t>Ericsson</w:t>
            </w:r>
          </w:p>
          <w:p w14:paraId="417E7AA1" w14:textId="77777777" w:rsidR="00CF468F" w:rsidRDefault="00BE6F91">
            <w:pPr>
              <w:pStyle w:val="ListParagraph"/>
              <w:numPr>
                <w:ilvl w:val="0"/>
                <w:numId w:val="25"/>
              </w:numPr>
              <w:ind w:left="181" w:hanging="181"/>
              <w:jc w:val="both"/>
              <w:rPr>
                <w:rFonts w:eastAsiaTheme="minorEastAsia"/>
                <w:sz w:val="20"/>
                <w:szCs w:val="20"/>
                <w:lang w:val="en-US"/>
              </w:rPr>
            </w:pPr>
            <w:r>
              <w:rPr>
                <w:rFonts w:eastAsiaTheme="minorEastAsia" w:hint="eastAsia"/>
                <w:sz w:val="20"/>
                <w:szCs w:val="20"/>
                <w:lang w:val="en-US"/>
              </w:rPr>
              <w:t xml:space="preserve">When the </w:t>
            </w:r>
            <w:r>
              <w:rPr>
                <w:rFonts w:eastAsiaTheme="minorEastAsia"/>
                <w:sz w:val="20"/>
                <w:szCs w:val="20"/>
                <w:lang w:val="en-US"/>
              </w:rPr>
              <w:t>network</w:t>
            </w:r>
            <w:r>
              <w:rPr>
                <w:rFonts w:eastAsiaTheme="minorEastAsia" w:hint="eastAsia"/>
                <w:sz w:val="20"/>
                <w:szCs w:val="20"/>
                <w:lang w:val="en-US"/>
              </w:rPr>
              <w:t xml:space="preserve"> needs to modify the occasions of gaps/restrictions to be skipped, RRC reconfiguration is needed, which costs a relatively large delay</w:t>
            </w:r>
            <w:r>
              <w:rPr>
                <w:rFonts w:eastAsiaTheme="minorEastAsia"/>
                <w:sz w:val="20"/>
                <w:szCs w:val="20"/>
                <w:lang w:val="en-US"/>
              </w:rPr>
              <w:t xml:space="preserve">: </w:t>
            </w:r>
            <w:r>
              <w:rPr>
                <w:b/>
                <w:bCs/>
                <w:sz w:val="20"/>
                <w:szCs w:val="20"/>
                <w:lang w:val="en-US"/>
              </w:rPr>
              <w:t>CMCC</w:t>
            </w:r>
          </w:p>
          <w:p w14:paraId="2C334BBB" w14:textId="77777777" w:rsidR="00CF468F" w:rsidRDefault="00BE6F91">
            <w:pPr>
              <w:pStyle w:val="ListParagraph"/>
              <w:numPr>
                <w:ilvl w:val="0"/>
                <w:numId w:val="25"/>
              </w:numPr>
              <w:ind w:left="181" w:hanging="181"/>
              <w:jc w:val="both"/>
              <w:rPr>
                <w:lang w:val="en-US"/>
              </w:rPr>
            </w:pPr>
            <w:r>
              <w:rPr>
                <w:rFonts w:eastAsiaTheme="minorEastAsia"/>
                <w:sz w:val="20"/>
                <w:szCs w:val="20"/>
                <w:lang w:val="en-US"/>
              </w:rPr>
              <w:t xml:space="preserve">Cannot be adapted to varying channel conditions: </w:t>
            </w:r>
            <w:r>
              <w:rPr>
                <w:rFonts w:eastAsiaTheme="minorEastAsia"/>
                <w:b/>
                <w:bCs/>
                <w:sz w:val="20"/>
                <w:szCs w:val="20"/>
                <w:lang w:val="en-US"/>
              </w:rPr>
              <w:t>Samsung</w:t>
            </w:r>
          </w:p>
        </w:tc>
      </w:tr>
      <w:tr w:rsidR="00CF468F" w14:paraId="7E89E921" w14:textId="77777777">
        <w:tc>
          <w:tcPr>
            <w:tcW w:w="9629" w:type="dxa"/>
            <w:gridSpan w:val="3"/>
          </w:tcPr>
          <w:p w14:paraId="0DEE2FB4" w14:textId="77777777" w:rsidR="00CF468F" w:rsidRDefault="00BE6F91">
            <w:pPr>
              <w:spacing w:after="0"/>
              <w:jc w:val="both"/>
              <w:rPr>
                <w:b/>
                <w:bCs/>
                <w:lang w:val="en-US"/>
              </w:rPr>
            </w:pPr>
            <w:r>
              <w:rPr>
                <w:b/>
                <w:bCs/>
                <w:lang w:val="en-US"/>
              </w:rPr>
              <w:t>Sub-alternatives of Alt. 3:</w:t>
            </w:r>
          </w:p>
          <w:p w14:paraId="05A8D79F" w14:textId="77777777" w:rsidR="00CF468F" w:rsidRDefault="00CF468F">
            <w:pPr>
              <w:spacing w:after="0"/>
              <w:jc w:val="both"/>
              <w:rPr>
                <w:lang w:val="en-US"/>
              </w:rPr>
            </w:pPr>
          </w:p>
          <w:p w14:paraId="3964B053" w14:textId="77777777" w:rsidR="00CF468F" w:rsidRDefault="00BE6F91">
            <w:pPr>
              <w:spacing w:after="0"/>
              <w:jc w:val="both"/>
              <w:rPr>
                <w:lang w:val="en-US"/>
              </w:rPr>
            </w:pPr>
            <w:r>
              <w:rPr>
                <w:lang w:val="en-US"/>
              </w:rPr>
              <w:t>Alt. 3.1</w:t>
            </w:r>
          </w:p>
          <w:p w14:paraId="66CD3784" w14:textId="77777777" w:rsidR="00CF468F" w:rsidRDefault="00BE6F91">
            <w:pPr>
              <w:pStyle w:val="ListParagraph"/>
              <w:numPr>
                <w:ilvl w:val="0"/>
                <w:numId w:val="22"/>
              </w:numPr>
              <w:ind w:left="170" w:hanging="218"/>
              <w:jc w:val="both"/>
              <w:rPr>
                <w:sz w:val="20"/>
                <w:szCs w:val="20"/>
                <w:lang w:val="en-US"/>
              </w:rPr>
            </w:pPr>
            <w:r>
              <w:rPr>
                <w:sz w:val="20"/>
                <w:szCs w:val="20"/>
                <w:lang w:val="en-US"/>
              </w:rPr>
              <w:t>Support: Fraunhofer, Huawei, InterDigital, MediaTek, Nokia, Qualcomm, Spreadtrum, vivo</w:t>
            </w:r>
          </w:p>
          <w:p w14:paraId="69D7BB36" w14:textId="77777777" w:rsidR="00CF468F" w:rsidRDefault="00BE6F91">
            <w:pPr>
              <w:pStyle w:val="ListParagraph"/>
              <w:numPr>
                <w:ilvl w:val="0"/>
                <w:numId w:val="22"/>
              </w:numPr>
              <w:ind w:left="170" w:hanging="218"/>
              <w:jc w:val="both"/>
              <w:rPr>
                <w:sz w:val="20"/>
                <w:szCs w:val="20"/>
                <w:lang w:val="en-US"/>
              </w:rPr>
            </w:pPr>
            <w:r>
              <w:rPr>
                <w:sz w:val="20"/>
                <w:szCs w:val="20"/>
                <w:lang w:val="en-US"/>
              </w:rPr>
              <w:lastRenderedPageBreak/>
              <w:t>Do not support: Ericsson, Samsung, ZTE</w:t>
            </w:r>
          </w:p>
          <w:p w14:paraId="1435F4EA" w14:textId="77777777" w:rsidR="00CF468F" w:rsidRDefault="00CF468F">
            <w:pPr>
              <w:spacing w:after="0"/>
              <w:jc w:val="both"/>
              <w:rPr>
                <w:lang w:val="en-US"/>
              </w:rPr>
            </w:pPr>
          </w:p>
          <w:p w14:paraId="750176DE" w14:textId="77777777" w:rsidR="00CF468F" w:rsidRDefault="00BE6F91">
            <w:pPr>
              <w:spacing w:after="0"/>
              <w:jc w:val="both"/>
              <w:rPr>
                <w:lang w:val="en-US"/>
              </w:rPr>
            </w:pPr>
            <w:r>
              <w:rPr>
                <w:lang w:val="en-US"/>
              </w:rPr>
              <w:t>Alt. 3.2</w:t>
            </w:r>
          </w:p>
          <w:p w14:paraId="543A15E3" w14:textId="77777777" w:rsidR="00CF468F" w:rsidRDefault="00BE6F91">
            <w:pPr>
              <w:pStyle w:val="ListParagraph"/>
              <w:numPr>
                <w:ilvl w:val="0"/>
                <w:numId w:val="22"/>
              </w:numPr>
              <w:ind w:left="170" w:hanging="218"/>
              <w:jc w:val="both"/>
              <w:rPr>
                <w:sz w:val="20"/>
                <w:szCs w:val="20"/>
                <w:lang w:val="en-US"/>
              </w:rPr>
            </w:pPr>
            <w:r>
              <w:rPr>
                <w:sz w:val="20"/>
                <w:szCs w:val="20"/>
                <w:lang w:val="en-US"/>
              </w:rPr>
              <w:t>Support: Apple</w:t>
            </w:r>
          </w:p>
          <w:p w14:paraId="53668D64" w14:textId="77777777" w:rsidR="00CF468F" w:rsidRDefault="00BE6F91">
            <w:pPr>
              <w:pStyle w:val="ListParagraph"/>
              <w:numPr>
                <w:ilvl w:val="0"/>
                <w:numId w:val="22"/>
              </w:numPr>
              <w:ind w:left="170" w:hanging="218"/>
              <w:jc w:val="both"/>
              <w:rPr>
                <w:sz w:val="20"/>
                <w:szCs w:val="20"/>
                <w:lang w:val="en-US"/>
              </w:rPr>
            </w:pPr>
            <w:r>
              <w:rPr>
                <w:sz w:val="20"/>
                <w:szCs w:val="20"/>
                <w:lang w:val="en-US"/>
              </w:rPr>
              <w:t>Do not support: Ericsson, Samsung, ZTE, Nokia</w:t>
            </w:r>
          </w:p>
          <w:p w14:paraId="204B0CB2" w14:textId="77777777" w:rsidR="00CF468F" w:rsidRDefault="00CF468F">
            <w:pPr>
              <w:spacing w:after="0"/>
              <w:jc w:val="both"/>
              <w:rPr>
                <w:lang w:val="en-US"/>
              </w:rPr>
            </w:pPr>
          </w:p>
          <w:p w14:paraId="7A32DA8F" w14:textId="77777777" w:rsidR="00CF468F" w:rsidRDefault="00BE6F91">
            <w:pPr>
              <w:spacing w:after="0"/>
              <w:jc w:val="both"/>
              <w:rPr>
                <w:lang w:val="en-US"/>
              </w:rPr>
            </w:pPr>
            <w:r>
              <w:rPr>
                <w:lang w:val="en-US"/>
              </w:rPr>
              <w:t>Alt. 3.3</w:t>
            </w:r>
          </w:p>
          <w:p w14:paraId="0BF78E3F" w14:textId="77777777" w:rsidR="00CF468F" w:rsidRDefault="00BE6F91">
            <w:pPr>
              <w:pStyle w:val="ListParagraph"/>
              <w:numPr>
                <w:ilvl w:val="0"/>
                <w:numId w:val="22"/>
              </w:numPr>
              <w:ind w:left="170" w:hanging="218"/>
              <w:jc w:val="both"/>
              <w:rPr>
                <w:sz w:val="20"/>
                <w:szCs w:val="20"/>
                <w:lang w:val="en-US"/>
              </w:rPr>
            </w:pPr>
            <w:r>
              <w:rPr>
                <w:sz w:val="20"/>
                <w:szCs w:val="20"/>
                <w:lang w:val="en-US"/>
              </w:rPr>
              <w:t>Support: CATT, Lenovo, LG, Nokia, OPPO, vivo</w:t>
            </w:r>
          </w:p>
          <w:p w14:paraId="3318C8C0" w14:textId="77777777" w:rsidR="00CF468F" w:rsidRDefault="00BE6F91">
            <w:pPr>
              <w:pStyle w:val="ListParagraph"/>
              <w:numPr>
                <w:ilvl w:val="0"/>
                <w:numId w:val="22"/>
              </w:numPr>
              <w:ind w:left="170" w:hanging="218"/>
              <w:jc w:val="both"/>
              <w:rPr>
                <w:sz w:val="20"/>
                <w:szCs w:val="20"/>
                <w:lang w:val="en-US"/>
              </w:rPr>
            </w:pPr>
            <w:r>
              <w:rPr>
                <w:sz w:val="20"/>
                <w:szCs w:val="20"/>
                <w:lang w:val="en-US"/>
              </w:rPr>
              <w:t>Do not support: Ericsson, Samsung, ZTE</w:t>
            </w:r>
          </w:p>
          <w:p w14:paraId="58DA3AA0" w14:textId="77777777" w:rsidR="00CF468F" w:rsidRDefault="00CF468F">
            <w:pPr>
              <w:spacing w:after="0"/>
              <w:jc w:val="both"/>
              <w:rPr>
                <w:lang w:val="en-US"/>
              </w:rPr>
            </w:pPr>
          </w:p>
          <w:p w14:paraId="4707F3E7" w14:textId="77777777" w:rsidR="00CF468F" w:rsidRDefault="00BE6F91">
            <w:pPr>
              <w:spacing w:after="0"/>
              <w:jc w:val="both"/>
              <w:rPr>
                <w:lang w:val="en-US"/>
              </w:rPr>
            </w:pPr>
            <w:r>
              <w:rPr>
                <w:lang w:val="en-US"/>
              </w:rPr>
              <w:t>Alt. 3.4</w:t>
            </w:r>
          </w:p>
          <w:p w14:paraId="1724AE5A" w14:textId="77777777" w:rsidR="00CF468F" w:rsidRDefault="00BE6F91">
            <w:pPr>
              <w:pStyle w:val="ListParagraph"/>
              <w:numPr>
                <w:ilvl w:val="0"/>
                <w:numId w:val="22"/>
              </w:numPr>
              <w:ind w:left="170" w:hanging="218"/>
              <w:jc w:val="both"/>
              <w:rPr>
                <w:sz w:val="20"/>
                <w:szCs w:val="20"/>
                <w:lang w:val="en-US"/>
              </w:rPr>
            </w:pPr>
            <w:r>
              <w:rPr>
                <w:sz w:val="20"/>
                <w:szCs w:val="20"/>
                <w:lang w:val="en-US"/>
              </w:rPr>
              <w:t>Support: Google, III, Lenovo, LG, Qualcomm, TCL, vivo</w:t>
            </w:r>
          </w:p>
          <w:p w14:paraId="75416678" w14:textId="77777777" w:rsidR="00CF468F" w:rsidRDefault="00BE6F91">
            <w:pPr>
              <w:pStyle w:val="ListParagraph"/>
              <w:numPr>
                <w:ilvl w:val="0"/>
                <w:numId w:val="22"/>
              </w:numPr>
              <w:ind w:left="170" w:hanging="218"/>
              <w:jc w:val="both"/>
              <w:rPr>
                <w:sz w:val="20"/>
                <w:szCs w:val="20"/>
                <w:lang w:val="en-US"/>
              </w:rPr>
            </w:pPr>
            <w:r>
              <w:rPr>
                <w:sz w:val="20"/>
                <w:szCs w:val="20"/>
                <w:lang w:val="en-US"/>
              </w:rPr>
              <w:t>Do not support: Ericsson, Samsung, ZTE</w:t>
            </w:r>
          </w:p>
          <w:p w14:paraId="6904F723" w14:textId="77777777" w:rsidR="00CF468F" w:rsidRDefault="00BE6F91">
            <w:pPr>
              <w:pStyle w:val="ListParagraph"/>
              <w:numPr>
                <w:ilvl w:val="0"/>
                <w:numId w:val="22"/>
              </w:numPr>
              <w:ind w:left="170" w:hanging="218"/>
              <w:jc w:val="both"/>
              <w:rPr>
                <w:sz w:val="20"/>
                <w:szCs w:val="20"/>
                <w:lang w:val="en-US"/>
              </w:rPr>
            </w:pPr>
            <w:r>
              <w:rPr>
                <w:sz w:val="20"/>
                <w:szCs w:val="20"/>
                <w:lang w:val="en-US"/>
              </w:rPr>
              <w:t>For further study: Nokia</w:t>
            </w:r>
          </w:p>
        </w:tc>
      </w:tr>
      <w:tr w:rsidR="00CF468F" w14:paraId="1D649E07" w14:textId="77777777">
        <w:tc>
          <w:tcPr>
            <w:tcW w:w="9629" w:type="dxa"/>
            <w:gridSpan w:val="3"/>
          </w:tcPr>
          <w:p w14:paraId="0BC19B04" w14:textId="77777777" w:rsidR="00CF468F" w:rsidRDefault="00CF468F">
            <w:pPr>
              <w:spacing w:after="0"/>
              <w:jc w:val="both"/>
              <w:rPr>
                <w:b/>
                <w:bCs/>
                <w:lang w:val="en-US"/>
              </w:rPr>
            </w:pPr>
          </w:p>
        </w:tc>
      </w:tr>
      <w:tr w:rsidR="00CF468F" w14:paraId="7FC8C771" w14:textId="77777777">
        <w:tc>
          <w:tcPr>
            <w:tcW w:w="9629" w:type="dxa"/>
            <w:gridSpan w:val="3"/>
          </w:tcPr>
          <w:p w14:paraId="380F4783" w14:textId="77777777" w:rsidR="00CF468F" w:rsidRDefault="00BE6F91">
            <w:pPr>
              <w:spacing w:after="0"/>
              <w:jc w:val="both"/>
              <w:rPr>
                <w:b/>
                <w:bCs/>
                <w:lang w:val="en-US"/>
              </w:rPr>
            </w:pPr>
            <w:proofErr w:type="spellStart"/>
            <w:r>
              <w:rPr>
                <w:b/>
                <w:bCs/>
                <w:lang w:val="en-US"/>
              </w:rPr>
              <w:t>Combintaions</w:t>
            </w:r>
            <w:proofErr w:type="spellEnd"/>
            <w:r>
              <w:rPr>
                <w:b/>
                <w:bCs/>
                <w:lang w:val="en-US"/>
              </w:rPr>
              <w:t xml:space="preserve"> of alternatives:</w:t>
            </w:r>
          </w:p>
          <w:p w14:paraId="3D3745AE" w14:textId="77777777" w:rsidR="00CF468F" w:rsidRDefault="00BE6F91">
            <w:pPr>
              <w:pStyle w:val="ListParagraph"/>
              <w:numPr>
                <w:ilvl w:val="0"/>
                <w:numId w:val="26"/>
              </w:numPr>
              <w:jc w:val="both"/>
              <w:rPr>
                <w:sz w:val="20"/>
                <w:szCs w:val="20"/>
              </w:rPr>
            </w:pPr>
            <w:r>
              <w:rPr>
                <w:sz w:val="20"/>
                <w:szCs w:val="20"/>
              </w:rPr>
              <w:t>Alt.1-1 (baseline) + Alt. 2-1a: Ericsson</w:t>
            </w:r>
          </w:p>
          <w:p w14:paraId="0C78FCEE" w14:textId="77777777" w:rsidR="00CF468F" w:rsidRDefault="00BE6F91">
            <w:pPr>
              <w:pStyle w:val="ListParagraph"/>
              <w:numPr>
                <w:ilvl w:val="0"/>
                <w:numId w:val="26"/>
              </w:numPr>
              <w:jc w:val="both"/>
              <w:rPr>
                <w:sz w:val="20"/>
                <w:szCs w:val="20"/>
                <w:lang w:val="en-US"/>
              </w:rPr>
            </w:pPr>
            <w:r>
              <w:rPr>
                <w:sz w:val="20"/>
                <w:szCs w:val="20"/>
                <w:lang w:val="en-US"/>
              </w:rPr>
              <w:t>Alt. 1 + Alt 3-3/3-4 for semi-static/semi-persistent scheduling: Lenovo</w:t>
            </w:r>
          </w:p>
          <w:p w14:paraId="188BEC56" w14:textId="77777777" w:rsidR="00CF468F" w:rsidRDefault="00BE6F91">
            <w:pPr>
              <w:pStyle w:val="ListParagraph"/>
              <w:numPr>
                <w:ilvl w:val="0"/>
                <w:numId w:val="26"/>
              </w:numPr>
              <w:jc w:val="both"/>
              <w:rPr>
                <w:sz w:val="20"/>
                <w:szCs w:val="20"/>
                <w:lang w:val="en-US"/>
              </w:rPr>
            </w:pPr>
            <w:r>
              <w:rPr>
                <w:sz w:val="20"/>
                <w:szCs w:val="20"/>
              </w:rPr>
              <w:t>Alt. 1-1 (baseline) +</w:t>
            </w:r>
            <w:r>
              <w:rPr>
                <w:sz w:val="20"/>
                <w:szCs w:val="20"/>
                <w:lang w:val="en-US"/>
              </w:rPr>
              <w:t xml:space="preserve"> Alt 3-1/3-3: Nokia</w:t>
            </w:r>
          </w:p>
          <w:p w14:paraId="4AF669B8" w14:textId="77777777" w:rsidR="00CF468F" w:rsidRDefault="00BE6F91">
            <w:pPr>
              <w:pStyle w:val="ListParagraph"/>
              <w:numPr>
                <w:ilvl w:val="0"/>
                <w:numId w:val="26"/>
              </w:numPr>
              <w:jc w:val="both"/>
              <w:rPr>
                <w:sz w:val="20"/>
                <w:szCs w:val="20"/>
              </w:rPr>
            </w:pPr>
            <w:r>
              <w:rPr>
                <w:sz w:val="20"/>
                <w:szCs w:val="20"/>
              </w:rPr>
              <w:t>Alt. 1 + Alt. 2: MediaTek, Panasonic</w:t>
            </w:r>
          </w:p>
          <w:p w14:paraId="6A42A6CF" w14:textId="77777777" w:rsidR="00CF468F" w:rsidRDefault="00BE6F91">
            <w:pPr>
              <w:pStyle w:val="ListParagraph"/>
              <w:numPr>
                <w:ilvl w:val="0"/>
                <w:numId w:val="26"/>
              </w:numPr>
              <w:jc w:val="both"/>
              <w:rPr>
                <w:sz w:val="20"/>
                <w:szCs w:val="20"/>
              </w:rPr>
            </w:pPr>
            <w:r>
              <w:rPr>
                <w:sz w:val="20"/>
                <w:szCs w:val="20"/>
              </w:rPr>
              <w:t xml:space="preserve">Alt. 3 (baseline) + Alt. 2-3: Fraunhofer </w:t>
            </w:r>
          </w:p>
          <w:p w14:paraId="1A0653C7" w14:textId="77777777" w:rsidR="00CF468F" w:rsidRDefault="00BE6F91">
            <w:pPr>
              <w:pStyle w:val="ListParagraph"/>
              <w:numPr>
                <w:ilvl w:val="0"/>
                <w:numId w:val="26"/>
              </w:numPr>
              <w:jc w:val="both"/>
            </w:pPr>
            <w:r>
              <w:rPr>
                <w:sz w:val="20"/>
                <w:szCs w:val="20"/>
              </w:rPr>
              <w:t>Alt. 3 (baseline) + Alt. 1.2: Fraunhofer</w:t>
            </w:r>
          </w:p>
        </w:tc>
      </w:tr>
    </w:tbl>
    <w:p w14:paraId="54982533" w14:textId="77777777" w:rsidR="00CF468F" w:rsidRDefault="00CF468F">
      <w:pPr>
        <w:jc w:val="both"/>
        <w:rPr>
          <w:lang w:val="en-US"/>
        </w:rPr>
      </w:pPr>
    </w:p>
    <w:p w14:paraId="6BD7E5C6" w14:textId="77777777" w:rsidR="00CF468F" w:rsidRDefault="00BE6F91">
      <w:pPr>
        <w:spacing w:after="0"/>
        <w:jc w:val="both"/>
        <w:rPr>
          <w:lang w:val="en-US"/>
        </w:rPr>
      </w:pPr>
      <w:r>
        <w:rPr>
          <w:lang w:val="en-US"/>
        </w:rPr>
        <w:t>Signaling details:</w:t>
      </w:r>
    </w:p>
    <w:p w14:paraId="5496CB60" w14:textId="77777777" w:rsidR="00CF468F" w:rsidRDefault="00CF468F">
      <w:pPr>
        <w:spacing w:after="0"/>
        <w:jc w:val="both"/>
        <w:rPr>
          <w:lang w:val="en-US"/>
        </w:rPr>
      </w:pPr>
    </w:p>
    <w:p w14:paraId="3804F1D3" w14:textId="77777777" w:rsidR="00CF468F" w:rsidRDefault="00BE6F91">
      <w:pPr>
        <w:spacing w:after="0"/>
        <w:jc w:val="both"/>
        <w:rPr>
          <w:b/>
          <w:bCs/>
          <w:lang w:val="en-US"/>
        </w:rPr>
      </w:pPr>
      <w:r>
        <w:rPr>
          <w:b/>
          <w:bCs/>
          <w:lang w:val="en-US"/>
        </w:rPr>
        <w:t>Alt 1: Dynamic indication</w:t>
      </w:r>
    </w:p>
    <w:p w14:paraId="30BDFE39" w14:textId="77777777" w:rsidR="00CF468F" w:rsidRDefault="00CF468F">
      <w:pPr>
        <w:spacing w:after="0"/>
        <w:jc w:val="both"/>
        <w:rPr>
          <w:lang w:val="en-US"/>
        </w:rPr>
      </w:pPr>
    </w:p>
    <w:p w14:paraId="03CEB0FE" w14:textId="77777777" w:rsidR="00CF468F" w:rsidRDefault="00BE6F91">
      <w:pPr>
        <w:spacing w:after="0"/>
        <w:jc w:val="both"/>
        <w:rPr>
          <w:lang w:val="en-US"/>
        </w:rPr>
      </w:pPr>
      <w:r>
        <w:rPr>
          <w:lang w:val="en-US"/>
        </w:rPr>
        <w:t>Alt. 1-1 Explicit indication by DCI to skip a particular gap(s)/restriction(s):</w:t>
      </w:r>
    </w:p>
    <w:p w14:paraId="2B68C369" w14:textId="77777777" w:rsidR="00CF468F" w:rsidRDefault="00BE6F91">
      <w:pPr>
        <w:pStyle w:val="ListParagraph"/>
        <w:numPr>
          <w:ilvl w:val="0"/>
          <w:numId w:val="27"/>
        </w:numPr>
        <w:jc w:val="both"/>
        <w:rPr>
          <w:sz w:val="20"/>
          <w:szCs w:val="20"/>
          <w:lang w:val="en-US"/>
        </w:rPr>
      </w:pPr>
      <w:r>
        <w:rPr>
          <w:sz w:val="20"/>
          <w:szCs w:val="20"/>
          <w:lang w:val="en-US"/>
        </w:rPr>
        <w:t>DCI format</w:t>
      </w:r>
    </w:p>
    <w:p w14:paraId="6D1D6364" w14:textId="77777777" w:rsidR="00CF468F" w:rsidRDefault="00BE6F91">
      <w:pPr>
        <w:pStyle w:val="ListParagraph"/>
        <w:numPr>
          <w:ilvl w:val="1"/>
          <w:numId w:val="27"/>
        </w:numPr>
        <w:jc w:val="both"/>
        <w:rPr>
          <w:sz w:val="20"/>
          <w:szCs w:val="20"/>
          <w:lang w:val="en-US"/>
        </w:rPr>
      </w:pPr>
      <w:r>
        <w:rPr>
          <w:sz w:val="20"/>
          <w:szCs w:val="20"/>
          <w:lang w:val="en-US"/>
        </w:rPr>
        <w:t>DCI format X_1, X_2 can be configured with gap/restriction cancellation indication field: Ericsson, MediaTek, Nokia, OPPO, Samsung, Spreadtrum, TCL</w:t>
      </w:r>
    </w:p>
    <w:p w14:paraId="1B7AE1C6" w14:textId="77777777" w:rsidR="00CF468F" w:rsidRDefault="00BE6F91">
      <w:pPr>
        <w:pStyle w:val="ListParagraph"/>
        <w:numPr>
          <w:ilvl w:val="1"/>
          <w:numId w:val="27"/>
        </w:numPr>
        <w:jc w:val="both"/>
        <w:rPr>
          <w:sz w:val="20"/>
          <w:szCs w:val="20"/>
        </w:rPr>
      </w:pPr>
      <w:r>
        <w:rPr>
          <w:sz w:val="20"/>
          <w:szCs w:val="20"/>
        </w:rPr>
        <w:t>New DCI format: LG, Nokia</w:t>
      </w:r>
    </w:p>
    <w:p w14:paraId="543438E1" w14:textId="77777777" w:rsidR="00CF468F" w:rsidRDefault="00BE6F91">
      <w:pPr>
        <w:pStyle w:val="ListParagraph"/>
        <w:numPr>
          <w:ilvl w:val="2"/>
          <w:numId w:val="27"/>
        </w:numPr>
        <w:jc w:val="both"/>
        <w:rPr>
          <w:sz w:val="20"/>
          <w:szCs w:val="20"/>
          <w:lang w:val="en-US"/>
        </w:rPr>
      </w:pPr>
      <w:r>
        <w:rPr>
          <w:sz w:val="20"/>
          <w:szCs w:val="20"/>
          <w:lang w:val="en-US"/>
        </w:rPr>
        <w:t>to minimize the impact on UE blind decoding, new DCI format should not be introduced: OPPO</w:t>
      </w:r>
    </w:p>
    <w:p w14:paraId="7276E24E" w14:textId="77777777" w:rsidR="00CF468F" w:rsidRDefault="00BE6F91">
      <w:pPr>
        <w:pStyle w:val="ListParagraph"/>
        <w:numPr>
          <w:ilvl w:val="0"/>
          <w:numId w:val="27"/>
        </w:numPr>
        <w:jc w:val="both"/>
        <w:rPr>
          <w:sz w:val="20"/>
          <w:szCs w:val="20"/>
          <w:lang w:val="en-US"/>
        </w:rPr>
      </w:pPr>
      <w:r>
        <w:rPr>
          <w:sz w:val="20"/>
          <w:szCs w:val="20"/>
          <w:lang w:val="en-US"/>
        </w:rPr>
        <w:t>DCI content</w:t>
      </w:r>
    </w:p>
    <w:p w14:paraId="55D4D0FB" w14:textId="77777777" w:rsidR="00CF468F" w:rsidRDefault="00BE6F91">
      <w:pPr>
        <w:pStyle w:val="ListParagraph"/>
        <w:numPr>
          <w:ilvl w:val="1"/>
          <w:numId w:val="27"/>
        </w:numPr>
        <w:jc w:val="both"/>
        <w:rPr>
          <w:sz w:val="20"/>
          <w:szCs w:val="20"/>
          <w:lang w:val="en-US"/>
        </w:rPr>
      </w:pPr>
      <w:r>
        <w:rPr>
          <w:sz w:val="20"/>
          <w:szCs w:val="20"/>
          <w:lang w:val="en-US"/>
        </w:rPr>
        <w:t>New bitfield: Spreadtrum, ZTE, OPPO, Samsung</w:t>
      </w:r>
    </w:p>
    <w:p w14:paraId="606216C2" w14:textId="77777777" w:rsidR="00CF468F" w:rsidRDefault="00BE6F91">
      <w:pPr>
        <w:pStyle w:val="ListParagraph"/>
        <w:numPr>
          <w:ilvl w:val="1"/>
          <w:numId w:val="27"/>
        </w:numPr>
        <w:jc w:val="both"/>
        <w:rPr>
          <w:sz w:val="20"/>
          <w:szCs w:val="20"/>
          <w:lang w:val="en-US"/>
        </w:rPr>
      </w:pPr>
      <w:r>
        <w:rPr>
          <w:sz w:val="20"/>
          <w:szCs w:val="20"/>
          <w:lang w:val="en-US"/>
        </w:rPr>
        <w:t>A bit(s) in the cancellation field is associated to a MG occasion(s) starting after the last symbol of the PDCCH carrying the DCI format and indicates whether the MG occasion(s) is cancelled: Ericsson</w:t>
      </w:r>
    </w:p>
    <w:p w14:paraId="2E0FE7B2" w14:textId="77777777" w:rsidR="00CF468F" w:rsidRDefault="00BE6F91">
      <w:pPr>
        <w:pStyle w:val="ListParagraph"/>
        <w:numPr>
          <w:ilvl w:val="0"/>
          <w:numId w:val="27"/>
        </w:numPr>
        <w:jc w:val="both"/>
        <w:rPr>
          <w:sz w:val="20"/>
          <w:szCs w:val="20"/>
          <w:lang w:val="en-US"/>
        </w:rPr>
      </w:pPr>
      <w:r>
        <w:rPr>
          <w:sz w:val="20"/>
          <w:szCs w:val="20"/>
          <w:lang w:val="en-US"/>
        </w:rPr>
        <w:t>Size of the new bitfield:</w:t>
      </w:r>
    </w:p>
    <w:p w14:paraId="33385BA0" w14:textId="77777777" w:rsidR="00CF468F" w:rsidRDefault="00BE6F91">
      <w:pPr>
        <w:pStyle w:val="ListParagraph"/>
        <w:numPr>
          <w:ilvl w:val="1"/>
          <w:numId w:val="27"/>
        </w:numPr>
        <w:jc w:val="both"/>
        <w:rPr>
          <w:sz w:val="20"/>
          <w:szCs w:val="20"/>
          <w:lang w:val="en-US"/>
        </w:rPr>
      </w:pPr>
      <w:r>
        <w:rPr>
          <w:sz w:val="20"/>
          <w:szCs w:val="20"/>
          <w:lang w:val="en-US"/>
        </w:rPr>
        <w:t>One bit: Samsung, OPPO</w:t>
      </w:r>
    </w:p>
    <w:p w14:paraId="141FD94D" w14:textId="77777777" w:rsidR="00CF468F" w:rsidRDefault="00BE6F91">
      <w:pPr>
        <w:pStyle w:val="ListParagraph"/>
        <w:numPr>
          <w:ilvl w:val="0"/>
          <w:numId w:val="27"/>
        </w:numPr>
        <w:jc w:val="both"/>
        <w:rPr>
          <w:sz w:val="20"/>
          <w:szCs w:val="20"/>
          <w:lang w:val="en-US"/>
        </w:rPr>
      </w:pPr>
      <w:r>
        <w:rPr>
          <w:sz w:val="20"/>
          <w:szCs w:val="20"/>
          <w:lang w:val="en-US"/>
        </w:rPr>
        <w:t>Applicability</w:t>
      </w:r>
    </w:p>
    <w:p w14:paraId="24E02016" w14:textId="77777777" w:rsidR="00CF468F" w:rsidRDefault="00BE6F91">
      <w:pPr>
        <w:pStyle w:val="ListParagraph"/>
        <w:numPr>
          <w:ilvl w:val="1"/>
          <w:numId w:val="27"/>
        </w:numPr>
        <w:jc w:val="both"/>
        <w:rPr>
          <w:sz w:val="20"/>
          <w:szCs w:val="20"/>
          <w:lang w:val="en-US"/>
        </w:rPr>
      </w:pPr>
      <w:r>
        <w:rPr>
          <w:sz w:val="20"/>
          <w:szCs w:val="20"/>
          <w:lang w:val="en-US"/>
        </w:rPr>
        <w:t>Applicable to the next measurement occasion: Nokia, Samsung, Spreadtrum, OPPO</w:t>
      </w:r>
    </w:p>
    <w:p w14:paraId="453BBFE9" w14:textId="77777777" w:rsidR="00CF468F" w:rsidRDefault="00BE6F91">
      <w:pPr>
        <w:pStyle w:val="ListParagraph"/>
        <w:numPr>
          <w:ilvl w:val="0"/>
          <w:numId w:val="27"/>
        </w:numPr>
        <w:jc w:val="both"/>
        <w:rPr>
          <w:sz w:val="20"/>
          <w:szCs w:val="20"/>
          <w:lang w:val="en-US"/>
        </w:rPr>
      </w:pPr>
      <w:r>
        <w:rPr>
          <w:sz w:val="20"/>
          <w:szCs w:val="20"/>
          <w:lang w:val="en-US"/>
        </w:rPr>
        <w:t>When a MG occasion is indicated cancelled, it should be remained cancelled: Ericsson</w:t>
      </w:r>
    </w:p>
    <w:p w14:paraId="203E3845" w14:textId="77777777" w:rsidR="00CF468F" w:rsidRDefault="00BE6F91">
      <w:pPr>
        <w:pStyle w:val="ListParagraph"/>
        <w:numPr>
          <w:ilvl w:val="0"/>
          <w:numId w:val="27"/>
        </w:numPr>
        <w:jc w:val="both"/>
        <w:rPr>
          <w:sz w:val="20"/>
          <w:szCs w:val="20"/>
          <w:lang w:val="en-US"/>
        </w:rPr>
      </w:pPr>
      <w:r>
        <w:rPr>
          <w:sz w:val="20"/>
          <w:szCs w:val="20"/>
          <w:lang w:val="en-US"/>
        </w:rPr>
        <w:t>The first cancellation indication should satisfy a timeline with respect to the cancelled MG occasion(s): Ericsson</w:t>
      </w:r>
    </w:p>
    <w:p w14:paraId="0E0174C1" w14:textId="77777777" w:rsidR="00CF468F" w:rsidRDefault="00CF468F">
      <w:pPr>
        <w:spacing w:after="0"/>
        <w:jc w:val="both"/>
        <w:rPr>
          <w:lang w:eastAsia="zh-CN"/>
        </w:rPr>
      </w:pPr>
    </w:p>
    <w:p w14:paraId="68E8C0BD" w14:textId="77777777" w:rsidR="00CF468F" w:rsidRDefault="00CF468F">
      <w:pPr>
        <w:spacing w:after="0"/>
        <w:jc w:val="both"/>
        <w:rPr>
          <w:lang w:eastAsia="zh-CN"/>
        </w:rPr>
      </w:pPr>
    </w:p>
    <w:p w14:paraId="44370E71" w14:textId="77777777" w:rsidR="00CF468F" w:rsidRDefault="00BE6F91">
      <w:pPr>
        <w:spacing w:after="0"/>
        <w:jc w:val="both"/>
      </w:pPr>
      <w:r>
        <w:t>Alt 1-2 Explicit indication by DCI to indicate a time window where to skip a particular gap(s)/restriction(s):</w:t>
      </w:r>
    </w:p>
    <w:p w14:paraId="0F31E197" w14:textId="77777777" w:rsidR="00CF468F" w:rsidRDefault="00BE6F91">
      <w:pPr>
        <w:pStyle w:val="ListParagraph"/>
        <w:numPr>
          <w:ilvl w:val="0"/>
          <w:numId w:val="28"/>
        </w:numPr>
        <w:ind w:left="709" w:hanging="337"/>
        <w:jc w:val="both"/>
        <w:rPr>
          <w:sz w:val="20"/>
          <w:szCs w:val="20"/>
          <w:lang w:val="en-GB"/>
        </w:rPr>
      </w:pPr>
      <w:r>
        <w:rPr>
          <w:sz w:val="20"/>
          <w:szCs w:val="20"/>
          <w:lang w:val="en-GB"/>
        </w:rPr>
        <w:t>DCI content:</w:t>
      </w:r>
    </w:p>
    <w:p w14:paraId="07A81DD9" w14:textId="77777777" w:rsidR="00CF468F" w:rsidRDefault="00BE6F91">
      <w:pPr>
        <w:pStyle w:val="ListParagraph"/>
        <w:numPr>
          <w:ilvl w:val="1"/>
          <w:numId w:val="28"/>
        </w:numPr>
        <w:jc w:val="both"/>
        <w:rPr>
          <w:sz w:val="20"/>
          <w:szCs w:val="20"/>
          <w:lang w:val="en-GB"/>
        </w:rPr>
      </w:pPr>
      <w:r>
        <w:rPr>
          <w:sz w:val="20"/>
          <w:szCs w:val="20"/>
          <w:lang w:val="en-GB"/>
        </w:rPr>
        <w:t>DCI contains 1 or 2 bits to indicate one length of time window: Huawei</w:t>
      </w:r>
    </w:p>
    <w:p w14:paraId="578DC5F4" w14:textId="77777777" w:rsidR="00CF468F" w:rsidRDefault="00BE6F91">
      <w:pPr>
        <w:pStyle w:val="ListParagraph"/>
        <w:numPr>
          <w:ilvl w:val="0"/>
          <w:numId w:val="28"/>
        </w:numPr>
        <w:ind w:left="709" w:hanging="337"/>
        <w:jc w:val="both"/>
        <w:rPr>
          <w:sz w:val="20"/>
          <w:szCs w:val="20"/>
          <w:lang w:val="en-GB"/>
        </w:rPr>
      </w:pPr>
      <w:r>
        <w:rPr>
          <w:sz w:val="20"/>
          <w:szCs w:val="20"/>
          <w:lang w:val="en-GB"/>
        </w:rPr>
        <w:t>RRC configuration:</w:t>
      </w:r>
    </w:p>
    <w:p w14:paraId="74EFFD5A" w14:textId="77777777" w:rsidR="00CF468F" w:rsidRDefault="00BE6F91">
      <w:pPr>
        <w:pStyle w:val="ListParagraph"/>
        <w:numPr>
          <w:ilvl w:val="1"/>
          <w:numId w:val="28"/>
        </w:numPr>
        <w:jc w:val="both"/>
        <w:rPr>
          <w:sz w:val="20"/>
          <w:szCs w:val="20"/>
          <w:lang w:val="en-GB"/>
        </w:rPr>
      </w:pPr>
      <w:r>
        <w:rPr>
          <w:sz w:val="20"/>
          <w:szCs w:val="20"/>
          <w:lang w:val="en-GB"/>
        </w:rPr>
        <w:t>1 or more lengths of time window are configured by RRC: Huawei</w:t>
      </w:r>
    </w:p>
    <w:p w14:paraId="35D74C20" w14:textId="77777777" w:rsidR="00CF468F" w:rsidRDefault="00CF468F">
      <w:pPr>
        <w:spacing w:after="0"/>
        <w:jc w:val="both"/>
      </w:pPr>
    </w:p>
    <w:p w14:paraId="1F9026CB" w14:textId="77777777" w:rsidR="00CF468F" w:rsidRDefault="00BE6F91">
      <w:pPr>
        <w:spacing w:after="0"/>
        <w:jc w:val="both"/>
      </w:pPr>
      <w:r>
        <w:t>Alt 1-3: Implicit indication by DCI scheduling a transmission/reception overlapping with a gap(s)/restriction(s) to skip the gap(s)/restriction(s):</w:t>
      </w:r>
    </w:p>
    <w:p w14:paraId="782CF1F0" w14:textId="77777777" w:rsidR="00CF468F" w:rsidRDefault="00BE6F91">
      <w:pPr>
        <w:pStyle w:val="ListParagraph"/>
        <w:numPr>
          <w:ilvl w:val="0"/>
          <w:numId w:val="29"/>
        </w:numPr>
        <w:jc w:val="both"/>
        <w:rPr>
          <w:sz w:val="20"/>
          <w:szCs w:val="20"/>
          <w:lang w:val="en-GB"/>
        </w:rPr>
      </w:pPr>
      <w:r>
        <w:rPr>
          <w:rFonts w:eastAsiaTheme="minorEastAsia"/>
          <w:color w:val="000000" w:themeColor="text1"/>
          <w:sz w:val="20"/>
          <w:szCs w:val="20"/>
          <w:lang w:val="en-GB"/>
        </w:rPr>
        <w:t>All legacy DCI formats (i.e. DCI format x-0/1/2/3) scheduling a PDSCH/PUSCH/PUCCH in a</w:t>
      </w:r>
      <w:r>
        <w:rPr>
          <w:sz w:val="20"/>
          <w:szCs w:val="20"/>
          <w:lang w:val="en-GB"/>
        </w:rPr>
        <w:t xml:space="preserve"> gap/restriction</w:t>
      </w:r>
      <w:r>
        <w:rPr>
          <w:rFonts w:eastAsiaTheme="minorEastAsia"/>
          <w:color w:val="000000" w:themeColor="text1"/>
          <w:sz w:val="20"/>
          <w:szCs w:val="20"/>
          <w:lang w:val="en-GB"/>
        </w:rPr>
        <w:t xml:space="preserve"> can indicate the </w:t>
      </w:r>
      <w:r>
        <w:rPr>
          <w:rFonts w:eastAsia="Batang"/>
          <w:sz w:val="20"/>
          <w:szCs w:val="20"/>
          <w:lang w:val="en-GB"/>
        </w:rPr>
        <w:t xml:space="preserve">skipping of the </w:t>
      </w:r>
      <w:r>
        <w:rPr>
          <w:sz w:val="20"/>
          <w:szCs w:val="20"/>
          <w:lang w:val="en-GB"/>
        </w:rPr>
        <w:t>gap/restriction: OPPO</w:t>
      </w:r>
    </w:p>
    <w:p w14:paraId="6F4A8D3B" w14:textId="77777777" w:rsidR="00CF468F" w:rsidRDefault="00CF468F">
      <w:pPr>
        <w:spacing w:after="0"/>
        <w:jc w:val="both"/>
      </w:pPr>
    </w:p>
    <w:p w14:paraId="1A18F2D1" w14:textId="77777777" w:rsidR="00CF468F" w:rsidRDefault="00CF468F">
      <w:pPr>
        <w:spacing w:after="0"/>
        <w:jc w:val="both"/>
      </w:pPr>
    </w:p>
    <w:p w14:paraId="4A28026F" w14:textId="77777777" w:rsidR="00CF468F" w:rsidRDefault="00CF468F">
      <w:pPr>
        <w:spacing w:after="0"/>
        <w:jc w:val="both"/>
      </w:pPr>
    </w:p>
    <w:p w14:paraId="7BF2333D" w14:textId="77777777" w:rsidR="00CF468F" w:rsidRDefault="00BE6F91">
      <w:pPr>
        <w:spacing w:after="0"/>
        <w:jc w:val="both"/>
        <w:rPr>
          <w:b/>
          <w:bCs/>
        </w:rPr>
      </w:pPr>
      <w:r>
        <w:rPr>
          <w:b/>
          <w:bCs/>
        </w:rPr>
        <w:lastRenderedPageBreak/>
        <w:t>Alt. 2: Semi-persistent solution</w:t>
      </w:r>
    </w:p>
    <w:p w14:paraId="15A49FFA" w14:textId="77777777" w:rsidR="00CF468F" w:rsidRDefault="00CF468F">
      <w:pPr>
        <w:spacing w:after="0"/>
        <w:jc w:val="both"/>
      </w:pPr>
    </w:p>
    <w:p w14:paraId="6799F430" w14:textId="77777777" w:rsidR="00CF468F" w:rsidRDefault="00BE6F91">
      <w:pPr>
        <w:spacing w:after="0"/>
        <w:jc w:val="both"/>
        <w:rPr>
          <w:lang w:eastAsia="ja-JP"/>
        </w:rPr>
      </w:pPr>
      <w:r>
        <w:rPr>
          <w:lang w:eastAsia="ja-JP"/>
        </w:rPr>
        <w:t>A new PHY priority index should be introduced to CG/SPS configurations: Panasonic</w:t>
      </w:r>
    </w:p>
    <w:p w14:paraId="1839C263" w14:textId="77777777" w:rsidR="00CF468F" w:rsidRDefault="00CF468F">
      <w:pPr>
        <w:spacing w:after="0"/>
        <w:jc w:val="both"/>
        <w:rPr>
          <w:lang w:eastAsia="ja-JP"/>
        </w:rPr>
      </w:pPr>
    </w:p>
    <w:p w14:paraId="7AE3077C" w14:textId="77777777" w:rsidR="00CF468F" w:rsidRDefault="00BE6F91">
      <w:pPr>
        <w:jc w:val="both"/>
      </w:pPr>
      <w:r>
        <w:t xml:space="preserve">Alt 2-1: </w:t>
      </w:r>
      <w:proofErr w:type="spellStart"/>
      <w:r>
        <w:t>gNB</w:t>
      </w:r>
      <w:proofErr w:type="spellEnd"/>
      <w:r>
        <w:t xml:space="preserve"> sends a skipping activation command, UE will skip gaps/restrictions until de-activation command is received:</w:t>
      </w:r>
    </w:p>
    <w:p w14:paraId="72A310BC" w14:textId="77777777" w:rsidR="00CF468F" w:rsidRDefault="00BE6F91">
      <w:pPr>
        <w:pStyle w:val="ListParagraph"/>
        <w:numPr>
          <w:ilvl w:val="0"/>
          <w:numId w:val="29"/>
        </w:numPr>
        <w:jc w:val="both"/>
        <w:rPr>
          <w:sz w:val="20"/>
          <w:szCs w:val="20"/>
          <w:lang w:val="en-GB"/>
        </w:rPr>
      </w:pPr>
      <w:r>
        <w:rPr>
          <w:sz w:val="20"/>
          <w:szCs w:val="20"/>
          <w:lang w:val="en-GB"/>
        </w:rPr>
        <w:t xml:space="preserve">MAC-CE can deactivate gaps/restrictions; the activation of gaps with MAC-CE is not supported: Qualcomm </w:t>
      </w:r>
    </w:p>
    <w:p w14:paraId="74C603B0" w14:textId="77777777" w:rsidR="00CF468F" w:rsidRDefault="00CF468F">
      <w:pPr>
        <w:spacing w:after="0"/>
        <w:jc w:val="both"/>
      </w:pPr>
    </w:p>
    <w:p w14:paraId="6B887FD4" w14:textId="77777777" w:rsidR="00CF468F" w:rsidRDefault="00BE6F91">
      <w:pPr>
        <w:spacing w:after="0"/>
        <w:jc w:val="both"/>
        <w:rPr>
          <w:lang w:val="en-US"/>
        </w:rPr>
      </w:pPr>
      <w:r>
        <w:rPr>
          <w:lang w:val="en-US"/>
        </w:rPr>
        <w:t xml:space="preserve">Alt 2-1a: </w:t>
      </w:r>
      <w:proofErr w:type="spellStart"/>
      <w:r>
        <w:rPr>
          <w:lang w:val="en-US"/>
        </w:rPr>
        <w:t>gNB</w:t>
      </w:r>
      <w:proofErr w:type="spellEnd"/>
      <w:r>
        <w:rPr>
          <w:lang w:val="en-US"/>
        </w:rPr>
        <w:t xml:space="preserve"> sends an activation command to enable pre-configured gap(s)/restriction(s), UE will skip gap(s)/restriction(s) after de-activation command is received:</w:t>
      </w:r>
    </w:p>
    <w:p w14:paraId="6E9CE2D2" w14:textId="77777777" w:rsidR="00CF468F" w:rsidRDefault="00BE6F91">
      <w:pPr>
        <w:pStyle w:val="ListParagraph"/>
        <w:numPr>
          <w:ilvl w:val="0"/>
          <w:numId w:val="30"/>
        </w:numPr>
        <w:spacing w:line="259" w:lineRule="auto"/>
        <w:contextualSpacing w:val="0"/>
        <w:jc w:val="both"/>
        <w:rPr>
          <w:sz w:val="20"/>
          <w:szCs w:val="20"/>
          <w:lang w:val="en-US"/>
        </w:rPr>
      </w:pPr>
      <w:r>
        <w:rPr>
          <w:sz w:val="20"/>
          <w:szCs w:val="20"/>
          <w:lang w:val="en-US"/>
        </w:rPr>
        <w:t xml:space="preserve">Operation 1 (baseline): Configured MGs are activated (Mode 1 or transition from Mode 2 to Mode 1).  DCI indication can skip a MG occasion(s) for data TX/RX when needed: Ericsson  </w:t>
      </w:r>
    </w:p>
    <w:p w14:paraId="13B68768" w14:textId="77777777" w:rsidR="00CF468F" w:rsidRDefault="00BE6F91">
      <w:pPr>
        <w:pStyle w:val="ListParagraph"/>
        <w:numPr>
          <w:ilvl w:val="0"/>
          <w:numId w:val="30"/>
        </w:numPr>
        <w:spacing w:line="259" w:lineRule="auto"/>
        <w:contextualSpacing w:val="0"/>
        <w:jc w:val="both"/>
        <w:rPr>
          <w:sz w:val="20"/>
          <w:szCs w:val="20"/>
          <w:lang w:val="en-US"/>
        </w:rPr>
      </w:pPr>
      <w:r>
        <w:rPr>
          <w:sz w:val="20"/>
          <w:szCs w:val="20"/>
          <w:lang w:val="en-US"/>
        </w:rPr>
        <w:t>Operation 2 (complementary): Configured MGs are deactivated (Mode 2 or transition from Mode 1 to Mode 2). DCI indication can activate a MG occasion(s) for RRM when needed: Ericsson</w:t>
      </w:r>
    </w:p>
    <w:p w14:paraId="5C7550A9" w14:textId="77777777" w:rsidR="00CF468F" w:rsidRDefault="00CF468F">
      <w:pPr>
        <w:spacing w:after="0"/>
        <w:jc w:val="both"/>
        <w:rPr>
          <w:lang w:val="en-US" w:eastAsia="ja-JP"/>
        </w:rPr>
      </w:pPr>
    </w:p>
    <w:p w14:paraId="1BA43FDC" w14:textId="77777777" w:rsidR="00CF468F" w:rsidRPr="00D4449C" w:rsidRDefault="00CF468F">
      <w:pPr>
        <w:spacing w:after="0"/>
        <w:jc w:val="both"/>
        <w:rPr>
          <w:lang w:val="en-US"/>
        </w:rPr>
      </w:pPr>
    </w:p>
    <w:p w14:paraId="073293F2" w14:textId="77777777" w:rsidR="00CF468F" w:rsidRPr="00D4449C" w:rsidRDefault="00BE6F91">
      <w:pPr>
        <w:spacing w:after="0"/>
        <w:jc w:val="both"/>
        <w:rPr>
          <w:lang w:val="en-US"/>
        </w:rPr>
      </w:pPr>
      <w:r w:rsidRPr="00D4449C">
        <w:rPr>
          <w:lang w:val="en-US"/>
        </w:rPr>
        <w:t xml:space="preserve">Alt. 2-2 </w:t>
      </w:r>
      <w:r>
        <w:rPr>
          <w:lang w:val="en-US"/>
        </w:rPr>
        <w:t>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activation for their periodicity, offset and duration</w:t>
      </w:r>
      <w:r w:rsidRPr="00D4449C">
        <w:rPr>
          <w:lang w:val="en-US"/>
        </w:rPr>
        <w:t>:</w:t>
      </w:r>
    </w:p>
    <w:p w14:paraId="3A626728" w14:textId="77777777" w:rsidR="00CF468F" w:rsidRDefault="00BE6F91">
      <w:pPr>
        <w:pStyle w:val="ListParagraph"/>
        <w:numPr>
          <w:ilvl w:val="0"/>
          <w:numId w:val="31"/>
        </w:numPr>
        <w:jc w:val="both"/>
        <w:rPr>
          <w:sz w:val="20"/>
          <w:szCs w:val="20"/>
          <w:lang w:val="en-US"/>
        </w:rPr>
      </w:pPr>
      <w:r>
        <w:rPr>
          <w:sz w:val="20"/>
          <w:szCs w:val="20"/>
          <w:lang w:val="en-US"/>
        </w:rPr>
        <w:t>A time-window period, a time-window offset, and time-window duration are provided to derive time windows: Apple</w:t>
      </w:r>
    </w:p>
    <w:p w14:paraId="6C1C44DE" w14:textId="77777777" w:rsidR="00CF468F" w:rsidRDefault="00BE6F91">
      <w:pPr>
        <w:pStyle w:val="ListParagraph"/>
        <w:numPr>
          <w:ilvl w:val="0"/>
          <w:numId w:val="31"/>
        </w:numPr>
        <w:jc w:val="both"/>
        <w:rPr>
          <w:sz w:val="20"/>
          <w:szCs w:val="20"/>
          <w:lang w:val="en-US"/>
        </w:rPr>
      </w:pPr>
      <w:r>
        <w:rPr>
          <w:sz w:val="20"/>
          <w:szCs w:val="20"/>
          <w:lang w:val="en-US"/>
        </w:rPr>
        <w:t>Non-integer periodicity for periodic configuration/semi-persistent configuration targeting RRM measurement gap adaptation (skipping): Apple</w:t>
      </w:r>
    </w:p>
    <w:p w14:paraId="138AE29A" w14:textId="77777777" w:rsidR="00CF468F" w:rsidRPr="00D4449C" w:rsidRDefault="00CF468F">
      <w:pPr>
        <w:spacing w:after="0"/>
        <w:jc w:val="both"/>
        <w:rPr>
          <w:lang w:val="en-US"/>
        </w:rPr>
      </w:pPr>
    </w:p>
    <w:p w14:paraId="5223DB6D" w14:textId="77777777" w:rsidR="00CF468F" w:rsidRDefault="00BE6F91">
      <w:pPr>
        <w:spacing w:after="0"/>
        <w:jc w:val="both"/>
        <w:rPr>
          <w:lang w:val="en-US"/>
        </w:rPr>
      </w:pPr>
      <w:r>
        <w:rPr>
          <w:lang w:val="en-US"/>
        </w:rPr>
        <w:t>Alt. 2-3 Activate/de-activate one or more of pre-configured pattern(s) via MAC-CE to indicate occasions where Tx/Rx is prioritized over gap(s)/restriction(s):</w:t>
      </w:r>
    </w:p>
    <w:p w14:paraId="44A5C841" w14:textId="77777777" w:rsidR="00CF468F" w:rsidRDefault="00BE6F91">
      <w:pPr>
        <w:pStyle w:val="ListParagraph"/>
        <w:numPr>
          <w:ilvl w:val="0"/>
          <w:numId w:val="32"/>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27002F6B" w14:textId="77777777" w:rsidR="00CF468F" w:rsidRDefault="00BE6F91">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MAC-CE activate one or more of pre-configured pattern(s) to indicate occasions where Tx/Rx is prioritized over gap(s)/restriction(s): Spreadtrum</w:t>
      </w:r>
    </w:p>
    <w:p w14:paraId="4D27F27D" w14:textId="77777777" w:rsidR="00CF468F" w:rsidRDefault="00BE6F91">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A configured pattern includes usable information of MG/restriction occasions in a time window: Spreadtrum</w:t>
      </w:r>
    </w:p>
    <w:p w14:paraId="108E7E5A" w14:textId="77777777" w:rsidR="00CF468F" w:rsidRDefault="00BE6F91">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The time window is periodic with fix length: Spreadtrum</w:t>
      </w:r>
    </w:p>
    <w:p w14:paraId="45920D79" w14:textId="77777777" w:rsidR="00CF468F" w:rsidRDefault="00BE6F91">
      <w:pPr>
        <w:pStyle w:val="ListParagraph"/>
        <w:numPr>
          <w:ilvl w:val="0"/>
          <w:numId w:val="33"/>
        </w:numPr>
        <w:autoSpaceDE w:val="0"/>
        <w:autoSpaceDN w:val="0"/>
        <w:adjustRightInd w:val="0"/>
        <w:snapToGrid w:val="0"/>
        <w:ind w:left="709" w:hanging="360"/>
        <w:contextualSpacing w:val="0"/>
        <w:jc w:val="both"/>
        <w:rPr>
          <w:sz w:val="20"/>
          <w:szCs w:val="20"/>
          <w:lang w:val="en-US"/>
        </w:rPr>
      </w:pPr>
      <w:r>
        <w:rPr>
          <w:sz w:val="20"/>
          <w:szCs w:val="20"/>
          <w:lang w:val="en-US"/>
        </w:rPr>
        <w:t>Usable information of MG/restriction occasions in a time window can be indicated by activation MAC-CE: Spreadtrum</w:t>
      </w:r>
    </w:p>
    <w:p w14:paraId="0F1BBF70" w14:textId="77777777" w:rsidR="00CF468F" w:rsidRDefault="00CF468F">
      <w:pPr>
        <w:spacing w:after="0"/>
        <w:jc w:val="both"/>
        <w:rPr>
          <w:lang w:val="en-US"/>
        </w:rPr>
      </w:pPr>
    </w:p>
    <w:p w14:paraId="368BF56B" w14:textId="77777777" w:rsidR="00CF468F" w:rsidRPr="00D4449C" w:rsidRDefault="00BE6F91">
      <w:pPr>
        <w:spacing w:after="0"/>
        <w:jc w:val="both"/>
        <w:rPr>
          <w:b/>
          <w:bCs/>
          <w:lang w:val="en-US"/>
        </w:rPr>
      </w:pPr>
      <w:r w:rsidRPr="00D4449C">
        <w:rPr>
          <w:b/>
          <w:bCs/>
          <w:lang w:val="en-US"/>
        </w:rPr>
        <w:t>Alt. 3: Semi-static solution</w:t>
      </w:r>
    </w:p>
    <w:p w14:paraId="3252D985" w14:textId="77777777" w:rsidR="00CF468F" w:rsidRDefault="00CF468F">
      <w:pPr>
        <w:spacing w:after="0"/>
        <w:jc w:val="both"/>
        <w:rPr>
          <w:lang w:val="en-US"/>
        </w:rPr>
      </w:pPr>
    </w:p>
    <w:p w14:paraId="2F6FA061" w14:textId="77777777" w:rsidR="00CF468F" w:rsidRDefault="00BE6F91">
      <w:pPr>
        <w:spacing w:after="0"/>
        <w:jc w:val="both"/>
        <w:rPr>
          <w:lang w:val="en-US"/>
        </w:rPr>
      </w:pPr>
      <w:r>
        <w:rPr>
          <w:lang w:val="en-US"/>
        </w:rPr>
        <w:t>Alt. 3-1 Configure a pattern(s) via RRC to indicate occasions where to skip gaps/restrictions:</w:t>
      </w:r>
    </w:p>
    <w:p w14:paraId="686873A4" w14:textId="77777777" w:rsidR="00CF468F" w:rsidRDefault="00BE6F91">
      <w:pPr>
        <w:pStyle w:val="ListParagraph"/>
        <w:numPr>
          <w:ilvl w:val="0"/>
          <w:numId w:val="34"/>
        </w:numPr>
        <w:jc w:val="both"/>
        <w:rPr>
          <w:sz w:val="20"/>
          <w:szCs w:val="20"/>
          <w:lang w:val="en-US"/>
        </w:rPr>
      </w:pPr>
      <w:r>
        <w:rPr>
          <w:sz w:val="20"/>
          <w:szCs w:val="20"/>
          <w:lang w:val="en-US"/>
        </w:rPr>
        <w:t>Starting position, periodicity and duration of the pattern, and a threshold are RRC configured: Huawei</w:t>
      </w:r>
    </w:p>
    <w:p w14:paraId="0A294295" w14:textId="77777777" w:rsidR="00CF468F" w:rsidRDefault="00BE6F91">
      <w:pPr>
        <w:pStyle w:val="ListParagraph"/>
        <w:numPr>
          <w:ilvl w:val="1"/>
          <w:numId w:val="34"/>
        </w:numPr>
        <w:jc w:val="both"/>
        <w:rPr>
          <w:sz w:val="20"/>
          <w:szCs w:val="20"/>
          <w:lang w:val="en-US"/>
        </w:rPr>
      </w:pPr>
      <w:r>
        <w:rPr>
          <w:sz w:val="20"/>
          <w:szCs w:val="20"/>
          <w:lang w:val="en-US"/>
        </w:rPr>
        <w:t>If the overlapping ratio between the duration of pattern and the duration of RRM measurements is larger than the threshold, the RRM measurements are cancelled: Huawei</w:t>
      </w:r>
    </w:p>
    <w:p w14:paraId="6BEC0619" w14:textId="77777777" w:rsidR="00CF468F" w:rsidRDefault="00BE6F91">
      <w:pPr>
        <w:pStyle w:val="ListParagraph"/>
        <w:numPr>
          <w:ilvl w:val="0"/>
          <w:numId w:val="35"/>
        </w:numPr>
        <w:jc w:val="both"/>
        <w:rPr>
          <w:sz w:val="20"/>
          <w:szCs w:val="20"/>
          <w:lang w:val="en-US"/>
        </w:rPr>
      </w:pPr>
      <w:r>
        <w:rPr>
          <w:sz w:val="20"/>
          <w:szCs w:val="20"/>
          <w:lang w:val="en-US"/>
        </w:rPr>
        <w:t>a time-domain pattern configuration to set higher priority for XR transmission/reception on the occasions indicated by the pattern and to allow RRM measurements on other occasions not indicated by the pattern: MediaTek</w:t>
      </w:r>
    </w:p>
    <w:p w14:paraId="58B2E138" w14:textId="77777777" w:rsidR="00CF468F" w:rsidRDefault="00BE6F91">
      <w:pPr>
        <w:pStyle w:val="ListParagraph"/>
        <w:numPr>
          <w:ilvl w:val="0"/>
          <w:numId w:val="36"/>
        </w:numPr>
        <w:autoSpaceDE w:val="0"/>
        <w:autoSpaceDN w:val="0"/>
        <w:adjustRightInd w:val="0"/>
        <w:snapToGrid w:val="0"/>
        <w:ind w:left="709" w:hanging="289"/>
        <w:jc w:val="both"/>
        <w:rPr>
          <w:sz w:val="20"/>
          <w:szCs w:val="20"/>
          <w:lang w:val="en-US"/>
        </w:rPr>
      </w:pPr>
      <w:r>
        <w:rPr>
          <w:sz w:val="20"/>
          <w:szCs w:val="20"/>
          <w:lang w:val="en-US"/>
        </w:rPr>
        <w:t xml:space="preserve">A configured pattern includes usable information of MG/restriction occasions: Spreadtrum </w:t>
      </w:r>
    </w:p>
    <w:p w14:paraId="61771029" w14:textId="77777777" w:rsidR="00CF468F" w:rsidRDefault="00CF468F">
      <w:pPr>
        <w:spacing w:after="0"/>
        <w:jc w:val="both"/>
        <w:rPr>
          <w:lang w:val="en-US"/>
        </w:rPr>
      </w:pPr>
    </w:p>
    <w:p w14:paraId="2FB3E789" w14:textId="77777777" w:rsidR="00CF468F" w:rsidRDefault="00BE6F91">
      <w:pPr>
        <w:spacing w:after="0"/>
        <w:jc w:val="both"/>
        <w:rPr>
          <w:lang w:val="en-US"/>
        </w:rPr>
      </w:pPr>
      <w:r>
        <w:rPr>
          <w:lang w:val="en-US"/>
        </w:rPr>
        <w:t>Alt. 3-2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23C6492A" w14:textId="77777777" w:rsidR="00CF468F" w:rsidRDefault="00BE6F91">
      <w:pPr>
        <w:pStyle w:val="ListParagraph"/>
        <w:numPr>
          <w:ilvl w:val="0"/>
          <w:numId w:val="36"/>
        </w:numPr>
        <w:jc w:val="both"/>
        <w:rPr>
          <w:sz w:val="20"/>
          <w:szCs w:val="20"/>
          <w:lang w:val="en-US"/>
        </w:rPr>
      </w:pPr>
      <w:r>
        <w:rPr>
          <w:sz w:val="20"/>
          <w:szCs w:val="20"/>
          <w:lang w:val="en-US"/>
        </w:rPr>
        <w:t>A time-window period, a time-window offset, and time-window duration are provided to derive time windows: Apple</w:t>
      </w:r>
    </w:p>
    <w:p w14:paraId="08F1944C" w14:textId="77777777" w:rsidR="00CF468F" w:rsidRDefault="00BE6F91">
      <w:pPr>
        <w:pStyle w:val="ListParagraph"/>
        <w:numPr>
          <w:ilvl w:val="0"/>
          <w:numId w:val="36"/>
        </w:numPr>
        <w:jc w:val="both"/>
        <w:rPr>
          <w:sz w:val="20"/>
          <w:szCs w:val="20"/>
          <w:lang w:val="en-US"/>
        </w:rPr>
      </w:pPr>
      <w:r>
        <w:rPr>
          <w:sz w:val="20"/>
          <w:szCs w:val="20"/>
          <w:lang w:val="en-US"/>
        </w:rPr>
        <w:t>Support non-integer periodicity for periodic configuration/semi-persistent configuration targeting RRM measurement gap adaptation (skipping): Apple</w:t>
      </w:r>
    </w:p>
    <w:p w14:paraId="36D2D863" w14:textId="77777777" w:rsidR="00CF468F" w:rsidRDefault="00CF468F">
      <w:pPr>
        <w:spacing w:after="0"/>
        <w:jc w:val="both"/>
        <w:rPr>
          <w:lang w:eastAsia="zh-CN"/>
        </w:rPr>
      </w:pPr>
    </w:p>
    <w:p w14:paraId="51C43152" w14:textId="77777777" w:rsidR="00CF468F" w:rsidRDefault="00BE6F91">
      <w:pPr>
        <w:spacing w:after="0"/>
        <w:jc w:val="both"/>
        <w:rPr>
          <w:lang w:eastAsia="zh-CN"/>
        </w:rPr>
      </w:pPr>
      <w:r>
        <w:rPr>
          <w:lang w:eastAsia="zh-CN"/>
        </w:rPr>
        <w:t xml:space="preserve">Alt. 3-3 </w:t>
      </w:r>
      <w:r>
        <w:rPr>
          <w:lang w:val="en-US"/>
        </w:rPr>
        <w:t>Gaps/restrictions that are caused by RRM measurements are skipped if collided with particular semi-statically pre-configured Tx/Rx occasions</w:t>
      </w:r>
      <w:r>
        <w:rPr>
          <w:lang w:eastAsia="zh-CN"/>
        </w:rPr>
        <w:t>:</w:t>
      </w:r>
    </w:p>
    <w:p w14:paraId="6EA4EB15" w14:textId="77777777" w:rsidR="00CF468F" w:rsidRDefault="00BE6F91">
      <w:pPr>
        <w:pStyle w:val="ListParagraph"/>
        <w:numPr>
          <w:ilvl w:val="0"/>
          <w:numId w:val="37"/>
        </w:numPr>
        <w:jc w:val="both"/>
        <w:rPr>
          <w:sz w:val="20"/>
          <w:szCs w:val="20"/>
          <w:lang w:val="en-US"/>
        </w:rPr>
      </w:pPr>
      <w:r>
        <w:rPr>
          <w:rFonts w:eastAsiaTheme="minorEastAsia"/>
          <w:color w:val="000000"/>
          <w:sz w:val="20"/>
          <w:szCs w:val="20"/>
          <w:lang w:val="en-US"/>
        </w:rPr>
        <w:lastRenderedPageBreak/>
        <w:t>The “particular semi-statically pre-configured Tx/Rx occasions” in Alt 3-3 refers to the valid CG/SPS transmission occasions corresponding to a CG/SPS configuration that is configured to allow MG cancellation in case of overlaps in time with an occasion of measurement gaps/restrictions: OPPO</w:t>
      </w:r>
    </w:p>
    <w:p w14:paraId="47DB6BBB" w14:textId="77777777" w:rsidR="00CF468F" w:rsidRDefault="00CF468F">
      <w:pPr>
        <w:jc w:val="both"/>
        <w:rPr>
          <w:lang w:val="en-US"/>
        </w:rPr>
      </w:pPr>
    </w:p>
    <w:p w14:paraId="47C0BC60" w14:textId="77777777" w:rsidR="00CF468F" w:rsidRDefault="00BE6F91">
      <w:pPr>
        <w:jc w:val="both"/>
        <w:rPr>
          <w:lang w:val="en-US"/>
        </w:rPr>
      </w:pPr>
      <w:r>
        <w:rPr>
          <w:lang w:val="en-US"/>
        </w:rPr>
        <w:t>Alt. 3-4: Gaps/restrictions that are caused by RRM measurements are skipped based on semi-statically configured priority information for particular semi-statically pre-configured Tx/Rx and/or particular gaps/restrictions:</w:t>
      </w:r>
    </w:p>
    <w:p w14:paraId="480787BD" w14:textId="77777777" w:rsidR="00CF468F" w:rsidRDefault="00BE6F91">
      <w:pPr>
        <w:pStyle w:val="ListParagraph"/>
        <w:numPr>
          <w:ilvl w:val="0"/>
          <w:numId w:val="37"/>
        </w:numPr>
        <w:jc w:val="both"/>
        <w:rPr>
          <w:sz w:val="20"/>
          <w:szCs w:val="20"/>
          <w:lang w:val="en-US"/>
        </w:rPr>
      </w:pPr>
      <w:r>
        <w:rPr>
          <w:sz w:val="20"/>
          <w:szCs w:val="20"/>
          <w:lang w:val="en-US"/>
        </w:rPr>
        <w:t>The network can configure the UE with a priority threshold and the UE can check the priority of the data or the priority of the gap against the configured priority threshold: Google</w:t>
      </w:r>
    </w:p>
    <w:p w14:paraId="63EF47D5" w14:textId="77777777" w:rsidR="00CF468F" w:rsidRDefault="00CF468F"/>
    <w:p w14:paraId="6DA39EFA" w14:textId="77777777" w:rsidR="00CF468F" w:rsidRDefault="00BE6F91">
      <w:pPr>
        <w:pStyle w:val="Heading3"/>
      </w:pPr>
      <w:r>
        <w:t>High priority discussion: Round #1</w:t>
      </w:r>
    </w:p>
    <w:p w14:paraId="3916CC8A" w14:textId="77777777" w:rsidR="00CF468F" w:rsidRDefault="00BE6F91">
      <w:pPr>
        <w:jc w:val="both"/>
        <w:rPr>
          <w:lang w:val="en-US"/>
        </w:rPr>
      </w:pPr>
      <w:r>
        <w:rPr>
          <w:highlight w:val="cyan"/>
          <w:lang w:val="en-US"/>
        </w:rPr>
        <w:t>Moderator’s comments:</w:t>
      </w:r>
    </w:p>
    <w:p w14:paraId="3AB19D61" w14:textId="77777777" w:rsidR="00CF468F" w:rsidRDefault="00BE6F91">
      <w:pPr>
        <w:jc w:val="both"/>
      </w:pPr>
      <w:r>
        <w:t>Note: Please, check the moderator’s summary of contributions for detailed information about each of the alternatives in Section 2.1.6.</w:t>
      </w:r>
    </w:p>
    <w:p w14:paraId="4AEF6482" w14:textId="77777777" w:rsidR="00CF468F" w:rsidRDefault="00CF468F">
      <w:pPr>
        <w:jc w:val="both"/>
      </w:pPr>
    </w:p>
    <w:p w14:paraId="5CEFB9FF" w14:textId="77777777" w:rsidR="00CF468F" w:rsidRDefault="00BE6F91">
      <w:pPr>
        <w:jc w:val="both"/>
      </w:pPr>
      <w:r>
        <w:t>It is important we converge to an alternative this meeting to continue developing details of the solution (choosing sub-alternative, addressing signalling details, etc.).</w:t>
      </w:r>
    </w:p>
    <w:p w14:paraId="73BF659E" w14:textId="77777777" w:rsidR="00CF468F" w:rsidRDefault="00BE6F91">
      <w:pPr>
        <w:jc w:val="both"/>
      </w:pPr>
      <w:r>
        <w:t xml:space="preserve">Based on companies' contributions Alt. 1 (dynamic indication) gained the most support: (i) Alt. 1 </w:t>
      </w:r>
      <w:r>
        <w:rPr>
          <w:b/>
          <w:bCs/>
          <w:u w:val="single"/>
        </w:rPr>
        <w:t>(20)</w:t>
      </w:r>
      <w:r>
        <w:t xml:space="preserve"> (ii) Alt. 3 </w:t>
      </w:r>
      <w:r>
        <w:rPr>
          <w:b/>
          <w:bCs/>
          <w:u w:val="single"/>
        </w:rPr>
        <w:t>(12)</w:t>
      </w:r>
      <w:r>
        <w:t xml:space="preserve"> (iii) Alt. 2 </w:t>
      </w:r>
      <w:r>
        <w:rPr>
          <w:b/>
          <w:bCs/>
          <w:u w:val="single"/>
        </w:rPr>
        <w:t>(9).</w:t>
      </w:r>
      <w:r>
        <w:t xml:space="preserve"> Some companies also proposed to consider a combination of the alternatives and sub-alternatives. </w:t>
      </w:r>
    </w:p>
    <w:p w14:paraId="10AA5384" w14:textId="77777777" w:rsidR="00CF468F" w:rsidRDefault="00BE6F91">
      <w:pPr>
        <w:jc w:val="both"/>
      </w:pPr>
      <w:r>
        <w:t>The benefits and drawbacks of each alternative according to companies' views can be found above in Section 2.1.6.</w:t>
      </w:r>
    </w:p>
    <w:p w14:paraId="71529ED4" w14:textId="77777777" w:rsidR="00CF468F" w:rsidRDefault="00BE6F91">
      <w:pPr>
        <w:jc w:val="both"/>
      </w:pPr>
      <w:r>
        <w:t>It shall be noted that there are some contradictory comments, e.g., some companies consider no knowledge about traffic arrival while other consider this knowledge available (periodicity + jitter range).</w:t>
      </w:r>
    </w:p>
    <w:p w14:paraId="09A42DD8" w14:textId="77777777" w:rsidR="00CF468F" w:rsidRDefault="00BE6F91">
      <w:pPr>
        <w:jc w:val="both"/>
      </w:pPr>
      <w:r>
        <w:t xml:space="preserve">For initial transmission, the periodicity + jitter range (let's call it window of potential traffic arrival) can give some estimate of when the XR traffic arrives. But it is not only the collision of this window of potential traffic arrival with measurement occasion that leads to packets being delayed and possibly exciding its PDB. Even if window of potential traffic arrival does not collide with measurement occasion, e.g., it ended before measurement occasion, transmission of packets takes more than one slot in many cases, thus some packets will still end up in measurement occasion thus dropped. And finally, there are re-transmissions of XR packets that cannot be predicted in advance. </w:t>
      </w:r>
    </w:p>
    <w:p w14:paraId="7A7F70A3" w14:textId="77777777" w:rsidR="00CF468F" w:rsidRDefault="00BE6F91">
      <w:pPr>
        <w:jc w:val="both"/>
      </w:pPr>
      <w:r>
        <w:t>Based on the comments above and summary in Section 2.1.6, moderator recommends converging to one alternative, e.g., to Alt. 1 as most supported solution, providing a range of benefits and well suited to the XR type of traffic. The following list of questions aims to facilitate this discussion further.</w:t>
      </w:r>
    </w:p>
    <w:p w14:paraId="06110DC3" w14:textId="77777777" w:rsidR="00CF468F" w:rsidRDefault="00CF468F">
      <w:pPr>
        <w:spacing w:after="0"/>
        <w:jc w:val="both"/>
        <w:rPr>
          <w:lang w:val="en-US"/>
        </w:rPr>
      </w:pPr>
    </w:p>
    <w:p w14:paraId="57499EB9" w14:textId="77777777" w:rsidR="00CF468F" w:rsidRDefault="00BE6F91">
      <w:r>
        <w:rPr>
          <w:b/>
          <w:bCs/>
        </w:rPr>
        <w:t>Please, provide your view (in the table below) regarding the following questions:</w:t>
      </w:r>
    </w:p>
    <w:tbl>
      <w:tblPr>
        <w:tblStyle w:val="TableGrid"/>
        <w:tblW w:w="0" w:type="auto"/>
        <w:tblLook w:val="04A0" w:firstRow="1" w:lastRow="0" w:firstColumn="1" w:lastColumn="0" w:noHBand="0" w:noVBand="1"/>
      </w:tblPr>
      <w:tblGrid>
        <w:gridCol w:w="9629"/>
      </w:tblGrid>
      <w:tr w:rsidR="00CF468F" w14:paraId="625E665C" w14:textId="77777777">
        <w:tc>
          <w:tcPr>
            <w:tcW w:w="9629" w:type="dxa"/>
          </w:tcPr>
          <w:p w14:paraId="3E5AF17B" w14:textId="77777777" w:rsidR="00CF468F" w:rsidRDefault="00BE6F91">
            <w:pPr>
              <w:rPr>
                <w:lang w:val="en-US"/>
              </w:rPr>
            </w:pPr>
            <w:r>
              <w:rPr>
                <w:b/>
                <w:bCs/>
                <w:lang w:val="en-US"/>
              </w:rPr>
              <w:t>Q1:</w:t>
            </w:r>
            <w:r>
              <w:rPr>
                <w:lang w:val="en-US"/>
              </w:rPr>
              <w:t xml:space="preserve"> Please, indicate your </w:t>
            </w:r>
            <w:r>
              <w:rPr>
                <w:u w:val="single"/>
                <w:lang w:val="en-US"/>
              </w:rPr>
              <w:t>preferred alternative</w:t>
            </w:r>
            <w:r>
              <w:rPr>
                <w:lang w:val="en-US"/>
              </w:rPr>
              <w:t xml:space="preserve"> from the agreement made in RAN1#116-bis (assuming we choose only one alternative):</w:t>
            </w:r>
          </w:p>
          <w:p w14:paraId="41EEC018" w14:textId="77777777" w:rsidR="00CF468F" w:rsidRDefault="00BE6F91">
            <w:pPr>
              <w:pStyle w:val="ListParagraph"/>
              <w:numPr>
                <w:ilvl w:val="0"/>
                <w:numId w:val="38"/>
              </w:numPr>
              <w:rPr>
                <w:sz w:val="20"/>
                <w:szCs w:val="20"/>
                <w:lang w:val="en-US"/>
              </w:rPr>
            </w:pPr>
            <w:r>
              <w:rPr>
                <w:sz w:val="20"/>
                <w:szCs w:val="20"/>
                <w:lang w:val="en-US"/>
              </w:rPr>
              <w:t>Option 1: Support Alt. 1 (dynamic indication).</w:t>
            </w:r>
          </w:p>
          <w:p w14:paraId="7F4C2C56" w14:textId="77777777" w:rsidR="00CF468F" w:rsidRDefault="00BE6F91">
            <w:pPr>
              <w:pStyle w:val="ListParagraph"/>
              <w:numPr>
                <w:ilvl w:val="0"/>
                <w:numId w:val="38"/>
              </w:numPr>
              <w:rPr>
                <w:sz w:val="20"/>
                <w:szCs w:val="20"/>
                <w:lang w:val="en-US"/>
              </w:rPr>
            </w:pPr>
            <w:r>
              <w:rPr>
                <w:sz w:val="20"/>
                <w:szCs w:val="20"/>
                <w:lang w:val="en-US"/>
              </w:rPr>
              <w:t>Option 2: Support Alt. 2 (semi-persistent solution).</w:t>
            </w:r>
          </w:p>
          <w:p w14:paraId="284DD45B" w14:textId="77777777" w:rsidR="00CF468F" w:rsidRDefault="00BE6F91">
            <w:pPr>
              <w:pStyle w:val="ListParagraph"/>
              <w:numPr>
                <w:ilvl w:val="0"/>
                <w:numId w:val="38"/>
              </w:numPr>
              <w:rPr>
                <w:sz w:val="20"/>
                <w:szCs w:val="20"/>
                <w:lang w:val="en-US"/>
              </w:rPr>
            </w:pPr>
            <w:r>
              <w:rPr>
                <w:sz w:val="20"/>
                <w:szCs w:val="20"/>
                <w:lang w:val="en-US"/>
              </w:rPr>
              <w:t xml:space="preserve">Option 3: Support Alt. 3 (semi-static solution). </w:t>
            </w:r>
          </w:p>
          <w:p w14:paraId="4CD87D4D" w14:textId="77777777" w:rsidR="00CF468F" w:rsidRDefault="00CF468F">
            <w:pPr>
              <w:rPr>
                <w:b/>
                <w:bCs/>
                <w:lang w:val="en-US"/>
              </w:rPr>
            </w:pPr>
          </w:p>
          <w:p w14:paraId="284BCF70" w14:textId="77777777" w:rsidR="00CF468F" w:rsidRDefault="00BE6F91">
            <w:pPr>
              <w:rPr>
                <w:lang w:val="en-US"/>
              </w:rPr>
            </w:pPr>
            <w:r>
              <w:rPr>
                <w:b/>
                <w:bCs/>
                <w:lang w:val="en-US"/>
              </w:rPr>
              <w:t>Q2</w:t>
            </w:r>
            <w:r>
              <w:rPr>
                <w:lang w:val="en-US"/>
              </w:rPr>
              <w:t xml:space="preserve">: Section 2.1.6 has a table with benefits and drawbacks for each solution based on contributions. Please, elaborate on advantages of the preferred alternative from Q1 over two other alternatives (e.g., extra benefits on top the Benefits in Section 2.1.6) as well as </w:t>
            </w:r>
            <w:r>
              <w:rPr>
                <w:u w:val="single"/>
                <w:lang w:val="en-US"/>
              </w:rPr>
              <w:t>address the concerns</w:t>
            </w:r>
            <w:r>
              <w:rPr>
                <w:lang w:val="en-US"/>
              </w:rPr>
              <w:t xml:space="preserve"> related to your </w:t>
            </w:r>
            <w:r>
              <w:rPr>
                <w:u w:val="single"/>
                <w:lang w:val="en-US"/>
              </w:rPr>
              <w:t>preferred alternative from “Drawback” column (Sec. 2.1.6)</w:t>
            </w:r>
            <w:r>
              <w:rPr>
                <w:lang w:val="en-US"/>
              </w:rPr>
              <w:t xml:space="preserve">. </w:t>
            </w:r>
          </w:p>
          <w:p w14:paraId="7F61B4B4" w14:textId="77777777" w:rsidR="00CF468F" w:rsidRDefault="00BE6F91">
            <w:pPr>
              <w:rPr>
                <w:lang w:val="en-US"/>
              </w:rPr>
            </w:pPr>
            <w:r>
              <w:rPr>
                <w:b/>
                <w:bCs/>
                <w:lang w:val="en-US"/>
              </w:rPr>
              <w:t>Q3:</w:t>
            </w:r>
            <w:r>
              <w:rPr>
                <w:lang w:val="en-US"/>
              </w:rPr>
              <w:t xml:space="preserve"> In case you support a </w:t>
            </w:r>
            <w:r>
              <w:rPr>
                <w:u w:val="single"/>
                <w:lang w:val="en-US"/>
              </w:rPr>
              <w:t>combination of sub-alternatives</w:t>
            </w:r>
            <w:r>
              <w:rPr>
                <w:lang w:val="en-US"/>
              </w:rPr>
              <w:t xml:space="preserve">, please indicate your preferred combination with exact sub-alternatives from the agreement made in RAN1#116-bis (e.g., </w:t>
            </w:r>
            <w:r>
              <w:rPr>
                <w:lang w:eastAsia="zh-CN"/>
              </w:rPr>
              <w:t>Alt. 3-1 (baseline) + Alt. 2-3</w:t>
            </w:r>
            <w:r>
              <w:rPr>
                <w:lang w:val="en-US"/>
              </w:rPr>
              <w:t xml:space="preserve">). Explain the motivation and benefits of such a combination, why one solution is not enough, and highlight which sub-alternative is a baseline solution and which is a complementary solution, if possible. </w:t>
            </w:r>
          </w:p>
        </w:tc>
      </w:tr>
    </w:tbl>
    <w:p w14:paraId="5A89B2C2" w14:textId="77777777" w:rsidR="00CF468F" w:rsidRDefault="00CF468F"/>
    <w:p w14:paraId="6F9BA66C" w14:textId="77777777" w:rsidR="00CF468F" w:rsidRDefault="00CF468F">
      <w:pPr>
        <w:rPr>
          <w:lang w:val="en-US"/>
        </w:rPr>
      </w:pPr>
    </w:p>
    <w:p w14:paraId="414C774B" w14:textId="77777777" w:rsidR="00CF468F" w:rsidRDefault="00CF468F"/>
    <w:tbl>
      <w:tblPr>
        <w:tblStyle w:val="TableGrid"/>
        <w:tblW w:w="0" w:type="auto"/>
        <w:tblLook w:val="04A0" w:firstRow="1" w:lastRow="0" w:firstColumn="1" w:lastColumn="0" w:noHBand="0" w:noVBand="1"/>
      </w:tblPr>
      <w:tblGrid>
        <w:gridCol w:w="2122"/>
        <w:gridCol w:w="7507"/>
      </w:tblGrid>
      <w:tr w:rsidR="00CF468F" w14:paraId="61CFE80D" w14:textId="77777777">
        <w:tc>
          <w:tcPr>
            <w:tcW w:w="2122" w:type="dxa"/>
            <w:shd w:val="clear" w:color="auto" w:fill="DEEAF6" w:themeFill="accent1" w:themeFillTint="33"/>
            <w:vAlign w:val="center"/>
          </w:tcPr>
          <w:p w14:paraId="2D894E0A" w14:textId="77777777" w:rsidR="00CF468F" w:rsidRDefault="00BE6F91">
            <w:pPr>
              <w:jc w:val="center"/>
              <w:rPr>
                <w:b/>
                <w:bCs/>
              </w:rPr>
            </w:pPr>
            <w:r>
              <w:rPr>
                <w:b/>
                <w:bCs/>
              </w:rPr>
              <w:t>Company</w:t>
            </w:r>
          </w:p>
        </w:tc>
        <w:tc>
          <w:tcPr>
            <w:tcW w:w="7507" w:type="dxa"/>
            <w:shd w:val="clear" w:color="auto" w:fill="DEEAF6" w:themeFill="accent1" w:themeFillTint="33"/>
            <w:vAlign w:val="center"/>
          </w:tcPr>
          <w:p w14:paraId="0783AEA7" w14:textId="77777777" w:rsidR="00CF468F" w:rsidRDefault="00BE6F91">
            <w:pPr>
              <w:jc w:val="center"/>
              <w:rPr>
                <w:b/>
                <w:bCs/>
              </w:rPr>
            </w:pPr>
            <w:r>
              <w:rPr>
                <w:b/>
                <w:bCs/>
              </w:rPr>
              <w:t>Answers/Comments</w:t>
            </w:r>
          </w:p>
        </w:tc>
      </w:tr>
      <w:tr w:rsidR="00CF468F" w14:paraId="344619ED" w14:textId="77777777">
        <w:tc>
          <w:tcPr>
            <w:tcW w:w="2122" w:type="dxa"/>
          </w:tcPr>
          <w:p w14:paraId="00061B16" w14:textId="77777777" w:rsidR="00CF468F" w:rsidRDefault="00BE6F91">
            <w:r>
              <w:t>InterDigital</w:t>
            </w:r>
          </w:p>
        </w:tc>
        <w:tc>
          <w:tcPr>
            <w:tcW w:w="7507" w:type="dxa"/>
          </w:tcPr>
          <w:p w14:paraId="0549BEBD" w14:textId="77777777" w:rsidR="00CF468F" w:rsidRDefault="00BE6F91">
            <w:r>
              <w:t>Q1: Option 1</w:t>
            </w:r>
          </w:p>
          <w:p w14:paraId="7926FE6C" w14:textId="77777777" w:rsidR="00CF468F" w:rsidRDefault="00BE6F91">
            <w:r>
              <w:t xml:space="preserve">Q2: In our view, assuming timeline and PDCCH monitoring occasions is properly addressed (e.g. DCI is received T slots/symbols before the start of a gap occasion), Alt. 1 provides sufficient flexibility to handle any issues related to jitter, payload size changes and </w:t>
            </w:r>
            <w:proofErr w:type="spellStart"/>
            <w:r>
              <w:t>ReTx</w:t>
            </w:r>
            <w:proofErr w:type="spellEnd"/>
            <w:r>
              <w:t xml:space="preserve">. Although Alt. 2 and Alt. 3 may incur less signaling overhead, unless a particular pattern that is aligned with the traffic is used (Alt. 2-3, Alt. 3-1), it is unclear how any of the XR issues can be effectively addressed with Alts. 2 and 3. </w:t>
            </w:r>
          </w:p>
          <w:p w14:paraId="67FB71B5" w14:textId="77777777" w:rsidR="00CF468F" w:rsidRDefault="00BE6F91">
            <w:r>
              <w:t xml:space="preserve">Q3: Compared to any of the other combinations, we prefer the combination: Alt. 3-1 (baseline) + Alt. 2-3, with the pattern aligned with XR traffic </w:t>
            </w:r>
            <w:proofErr w:type="spellStart"/>
            <w:r>
              <w:t>periodicity+jitter</w:t>
            </w:r>
            <w:proofErr w:type="spellEnd"/>
            <w:r>
              <w:t xml:space="preserve">. </w:t>
            </w:r>
          </w:p>
        </w:tc>
      </w:tr>
      <w:tr w:rsidR="00CF468F" w14:paraId="5C8838EC" w14:textId="77777777">
        <w:tc>
          <w:tcPr>
            <w:tcW w:w="2122" w:type="dxa"/>
          </w:tcPr>
          <w:p w14:paraId="005D6587" w14:textId="77777777" w:rsidR="00CF468F" w:rsidRDefault="00BE6F91">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1A0CAA03" w14:textId="77777777" w:rsidR="00CF468F" w:rsidRDefault="00BE6F91">
            <w:pPr>
              <w:rPr>
                <w:lang w:val="en-US" w:eastAsia="zh-CN"/>
              </w:rPr>
            </w:pPr>
            <w:r>
              <w:rPr>
                <w:rFonts w:hint="eastAsia"/>
                <w:b/>
                <w:bCs/>
                <w:lang w:val="en-US" w:eastAsia="zh-CN"/>
              </w:rPr>
              <w:t>Q1:</w:t>
            </w:r>
            <w:r>
              <w:rPr>
                <w:rFonts w:hint="eastAsia"/>
                <w:lang w:val="en-US" w:eastAsia="zh-CN"/>
              </w:rPr>
              <w:t xml:space="preserve"> We support Alt. 1. And Alt 1 should be the baseline mechanism.</w:t>
            </w:r>
          </w:p>
          <w:p w14:paraId="72E2F0E2" w14:textId="77777777" w:rsidR="00CF468F" w:rsidRDefault="00BE6F91">
            <w:pPr>
              <w:rPr>
                <w:lang w:val="en-US" w:eastAsia="zh-CN"/>
              </w:rPr>
            </w:pPr>
            <w:r>
              <w:rPr>
                <w:rFonts w:hint="eastAsia"/>
                <w:b/>
                <w:bCs/>
                <w:lang w:val="en-US" w:eastAsia="zh-CN"/>
              </w:rPr>
              <w:t>Q2:</w:t>
            </w:r>
            <w:r>
              <w:rPr>
                <w:rFonts w:hint="eastAsia"/>
                <w:lang w:val="en-US" w:eastAsia="zh-CN"/>
              </w:rPr>
              <w:t xml:space="preserve"> </w:t>
            </w:r>
          </w:p>
          <w:p w14:paraId="073FF45D" w14:textId="77777777" w:rsidR="00CF468F" w:rsidRDefault="00BE6F91">
            <w:pPr>
              <w:rPr>
                <w:szCs w:val="21"/>
              </w:rPr>
            </w:pPr>
            <w:r>
              <w:rPr>
                <w:rFonts w:hint="eastAsia"/>
                <w:u w:val="single"/>
                <w:lang w:val="en-US" w:eastAsia="zh-CN"/>
              </w:rPr>
              <w:t>Advantages of Alt. 1:</w:t>
            </w:r>
            <w:r>
              <w:rPr>
                <w:rFonts w:hint="eastAsia"/>
                <w:lang w:val="en-US" w:eastAsia="zh-CN"/>
              </w:rPr>
              <w:t xml:space="preserve"> D</w:t>
            </w:r>
            <w:proofErr w:type="spellStart"/>
            <w:r>
              <w:rPr>
                <w:rFonts w:hint="eastAsia"/>
                <w:szCs w:val="21"/>
              </w:rPr>
              <w:t>ynamic</w:t>
            </w:r>
            <w:proofErr w:type="spellEnd"/>
            <w:r>
              <w:rPr>
                <w:rFonts w:hint="eastAsia"/>
                <w:szCs w:val="21"/>
              </w:rPr>
              <w:t xml:space="preserve"> solution provides good flexibility to handle the abrupt collision between data transmission and gap/restriction. Since whether or not skip a gap/restriction can be indicated as per usage of each gap/restriction, it is also believed that dynamic solution ensure</w:t>
            </w:r>
            <w:r>
              <w:rPr>
                <w:szCs w:val="21"/>
              </w:rPr>
              <w:t>s</w:t>
            </w:r>
            <w:r>
              <w:rPr>
                <w:rFonts w:hint="eastAsia"/>
                <w:szCs w:val="21"/>
              </w:rPr>
              <w:t xml:space="preserve"> better balance between measurement performance and system capacity</w:t>
            </w:r>
          </w:p>
          <w:p w14:paraId="3B8E4CCE" w14:textId="77777777" w:rsidR="00CF468F" w:rsidRDefault="00BE6F91">
            <w:pPr>
              <w:rPr>
                <w:szCs w:val="21"/>
                <w:u w:val="single"/>
                <w:lang w:val="en-US" w:eastAsia="zh-CN"/>
              </w:rPr>
            </w:pPr>
            <w:r>
              <w:rPr>
                <w:rFonts w:hint="eastAsia"/>
                <w:szCs w:val="21"/>
                <w:u w:val="single"/>
                <w:lang w:val="en-US" w:eastAsia="zh-CN"/>
              </w:rPr>
              <w:t>For drawback of Alt1 mentioned by opponents:</w:t>
            </w:r>
          </w:p>
          <w:p w14:paraId="5D255D71" w14:textId="77777777" w:rsidR="00CF468F" w:rsidRDefault="00BE6F91">
            <w:pPr>
              <w:rPr>
                <w:szCs w:val="21"/>
                <w:lang w:val="en-US" w:eastAsia="zh-CN"/>
              </w:rPr>
            </w:pPr>
            <w:r>
              <w:rPr>
                <w:rFonts w:hint="eastAsia"/>
                <w:szCs w:val="21"/>
                <w:lang w:val="en-US" w:eastAsia="zh-CN"/>
              </w:rPr>
              <w:t xml:space="preserve">1. From the perspective of the prediction of XR traffic arrival, we think it is difficult to predict XR traffic arrival in future. In the meanwhile, for a UE, there would be multiple configurations for gaps/restrictions. In this case, within one traffic periodicity, multiple gaps/restrictions from different gaps/restrictions might be overlapped with transmission/ reception of one packet. In this case, these overlapped occasions should be indicated in one </w:t>
            </w:r>
            <w:proofErr w:type="spellStart"/>
            <w:r>
              <w:rPr>
                <w:rFonts w:hint="eastAsia"/>
                <w:szCs w:val="21"/>
                <w:lang w:val="en-US" w:eastAsia="zh-CN"/>
              </w:rPr>
              <w:t>signalling</w:t>
            </w:r>
            <w:proofErr w:type="spellEnd"/>
            <w:r>
              <w:rPr>
                <w:rFonts w:hint="eastAsia"/>
                <w:szCs w:val="21"/>
                <w:lang w:val="en-US" w:eastAsia="zh-CN"/>
              </w:rPr>
              <w:t xml:space="preserve"> to be skipped. </w:t>
            </w:r>
          </w:p>
          <w:p w14:paraId="7D7E9363" w14:textId="77777777" w:rsidR="00CF468F" w:rsidRDefault="00BE6F91">
            <w:pPr>
              <w:rPr>
                <w:szCs w:val="21"/>
                <w:lang w:val="en-US" w:eastAsia="zh-CN"/>
              </w:rPr>
            </w:pPr>
            <w:r>
              <w:rPr>
                <w:rFonts w:hint="eastAsia"/>
                <w:szCs w:val="21"/>
                <w:lang w:val="en-US" w:eastAsia="zh-CN"/>
              </w:rPr>
              <w:t>2. Regarding the fixed pattern between traffic and measurement gap, we think there is no one fixed overlapped pattern, since the traffic arrives quasi-periodically with jitter. (This is also one serious concern to Alt 3).</w:t>
            </w:r>
          </w:p>
          <w:p w14:paraId="7BE926E9" w14:textId="77777777" w:rsidR="00CF468F" w:rsidRDefault="00BE6F91">
            <w:pPr>
              <w:rPr>
                <w:szCs w:val="21"/>
                <w:lang w:val="en-US" w:eastAsia="zh-CN"/>
              </w:rPr>
            </w:pPr>
            <w:r>
              <w:rPr>
                <w:rFonts w:hint="eastAsia"/>
                <w:szCs w:val="21"/>
                <w:lang w:val="en-US" w:eastAsia="zh-CN"/>
              </w:rPr>
              <w:t xml:space="preserve">3. As for the timeline of DCI signaling, DCI timeline requirement is shorter than MAC timeline requirement, since MAC CE </w:t>
            </w:r>
            <w:proofErr w:type="spellStart"/>
            <w:r>
              <w:rPr>
                <w:rFonts w:hint="eastAsia"/>
                <w:szCs w:val="21"/>
                <w:lang w:val="en-US" w:eastAsia="zh-CN"/>
              </w:rPr>
              <w:t>signalling</w:t>
            </w:r>
            <w:proofErr w:type="spellEnd"/>
            <w:r>
              <w:rPr>
                <w:rFonts w:hint="eastAsia"/>
                <w:szCs w:val="21"/>
                <w:lang w:val="en-US" w:eastAsia="zh-CN"/>
              </w:rPr>
              <w:t xml:space="preserve"> should be activated at the starting of transmitting HARQ-ACK.</w:t>
            </w:r>
          </w:p>
          <w:p w14:paraId="3A86B2DA" w14:textId="77777777" w:rsidR="00CF468F" w:rsidRDefault="00BE6F91">
            <w:pPr>
              <w:rPr>
                <w:szCs w:val="21"/>
                <w:lang w:val="en-US" w:eastAsia="zh-CN"/>
              </w:rPr>
            </w:pPr>
            <w:r>
              <w:rPr>
                <w:rFonts w:hint="eastAsia"/>
                <w:szCs w:val="21"/>
                <w:lang w:val="en-US" w:eastAsia="zh-CN"/>
              </w:rPr>
              <w:t xml:space="preserve">4. For specification impact and limited RAN1 TUs, in our opinion, the effort of designing DCI signaling may be similar to that of MAC CE signaling, and coordination with RAN2 also takes extra time. </w:t>
            </w:r>
          </w:p>
        </w:tc>
      </w:tr>
      <w:tr w:rsidR="00CF468F" w14:paraId="50CDB161" w14:textId="77777777">
        <w:tc>
          <w:tcPr>
            <w:tcW w:w="2122" w:type="dxa"/>
          </w:tcPr>
          <w:p w14:paraId="70FCACDE" w14:textId="77777777" w:rsidR="00CF468F" w:rsidRDefault="000A473A">
            <w:pPr>
              <w:rPr>
                <w:lang w:val="en-US" w:eastAsia="zh-CN"/>
              </w:rPr>
            </w:pPr>
            <w:r>
              <w:rPr>
                <w:rFonts w:hint="eastAsia"/>
                <w:lang w:val="en-US" w:eastAsia="zh-CN"/>
              </w:rPr>
              <w:t>O</w:t>
            </w:r>
            <w:r>
              <w:rPr>
                <w:lang w:val="en-US" w:eastAsia="zh-CN"/>
              </w:rPr>
              <w:t>PPO</w:t>
            </w:r>
          </w:p>
        </w:tc>
        <w:tc>
          <w:tcPr>
            <w:tcW w:w="7507" w:type="dxa"/>
          </w:tcPr>
          <w:p w14:paraId="2880B982" w14:textId="77777777" w:rsidR="000A473A" w:rsidRDefault="000A473A" w:rsidP="000A473A">
            <w:pPr>
              <w:rPr>
                <w:lang w:val="en-US" w:eastAsia="zh-CN"/>
              </w:rPr>
            </w:pPr>
            <w:r>
              <w:rPr>
                <w:rFonts w:hint="eastAsia"/>
                <w:lang w:val="en-US" w:eastAsia="zh-CN"/>
              </w:rPr>
              <w:t>Q</w:t>
            </w:r>
            <w:r>
              <w:rPr>
                <w:lang w:val="en-US" w:eastAsia="zh-CN"/>
              </w:rPr>
              <w:t xml:space="preserve">2: </w:t>
            </w:r>
            <w:r>
              <w:rPr>
                <w:rFonts w:hint="eastAsia"/>
                <w:lang w:val="en-US" w:eastAsia="zh-CN"/>
              </w:rPr>
              <w:t>T</w:t>
            </w:r>
            <w:r>
              <w:rPr>
                <w:lang w:val="en-US" w:eastAsia="zh-CN"/>
              </w:rPr>
              <w:t>o address the concerns for Alt 1-3:</w:t>
            </w:r>
          </w:p>
          <w:p w14:paraId="6D59899D" w14:textId="77777777" w:rsidR="000A473A" w:rsidRDefault="000A473A" w:rsidP="000A473A">
            <w:pPr>
              <w:pStyle w:val="ListParagraph"/>
              <w:numPr>
                <w:ilvl w:val="1"/>
                <w:numId w:val="22"/>
              </w:numPr>
              <w:ind w:left="595"/>
              <w:jc w:val="both"/>
              <w:rPr>
                <w:sz w:val="20"/>
                <w:szCs w:val="20"/>
                <w:lang w:val="en-US"/>
              </w:rPr>
            </w:pPr>
            <w:r w:rsidRPr="009E4D66">
              <w:rPr>
                <w:sz w:val="20"/>
                <w:szCs w:val="20"/>
                <w:lang w:val="en-US"/>
              </w:rPr>
              <w:t>Ericsson: the least robust solution and can potentially results in additional delay in scheduling depending on the required timeline</w:t>
            </w:r>
          </w:p>
          <w:p w14:paraId="1F0140A0" w14:textId="77777777" w:rsidR="000A473A" w:rsidRPr="00415FE1" w:rsidRDefault="000A473A" w:rsidP="000A473A">
            <w:pPr>
              <w:pStyle w:val="ListParagraph"/>
              <w:ind w:left="595"/>
              <w:jc w:val="both"/>
              <w:rPr>
                <w:color w:val="00B050"/>
                <w:sz w:val="20"/>
                <w:szCs w:val="20"/>
                <w:lang w:val="en-US"/>
              </w:rPr>
            </w:pPr>
            <w:r w:rsidRPr="0097435E">
              <w:rPr>
                <w:rFonts w:hint="eastAsia"/>
                <w:color w:val="00B050"/>
                <w:sz w:val="20"/>
                <w:szCs w:val="20"/>
                <w:lang w:val="en-US"/>
              </w:rPr>
              <w:t>[</w:t>
            </w:r>
            <w:r w:rsidRPr="0097435E">
              <w:rPr>
                <w:color w:val="00B050"/>
                <w:sz w:val="20"/>
                <w:szCs w:val="20"/>
                <w:lang w:val="en-US"/>
              </w:rPr>
              <w:t>OPPO]</w:t>
            </w:r>
            <w:r>
              <w:rPr>
                <w:color w:val="00B050"/>
                <w:sz w:val="20"/>
                <w:szCs w:val="20"/>
                <w:lang w:val="en-US"/>
              </w:rPr>
              <w:t xml:space="preserve">: We share different view for the </w:t>
            </w:r>
            <w:proofErr w:type="spellStart"/>
            <w:r>
              <w:rPr>
                <w:color w:val="00B050"/>
                <w:sz w:val="20"/>
                <w:szCs w:val="20"/>
                <w:lang w:val="en-US"/>
              </w:rPr>
              <w:t>argumenet</w:t>
            </w:r>
            <w:proofErr w:type="spellEnd"/>
            <w:r>
              <w:rPr>
                <w:color w:val="00B050"/>
                <w:sz w:val="20"/>
                <w:szCs w:val="20"/>
                <w:lang w:val="en-US"/>
              </w:rPr>
              <w:t xml:space="preserve"> of “least robust solution” for the following reason: 1) For Alt 1-3, the implicit indication depends on UE correctly reception of DCI and thus get the information of the time domain location of PDSCH/PUSCH. </w:t>
            </w:r>
            <w:r w:rsidRPr="00415FE1">
              <w:rPr>
                <w:color w:val="00B050"/>
                <w:sz w:val="20"/>
                <w:szCs w:val="20"/>
                <w:lang w:val="en-US"/>
              </w:rPr>
              <w:t>UE does not need to correctly decod</w:t>
            </w:r>
            <w:r>
              <w:rPr>
                <w:color w:val="00B050"/>
                <w:sz w:val="20"/>
                <w:szCs w:val="20"/>
                <w:lang w:val="en-US"/>
              </w:rPr>
              <w:t>e</w:t>
            </w:r>
            <w:r w:rsidRPr="00415FE1">
              <w:rPr>
                <w:color w:val="00B050"/>
                <w:sz w:val="20"/>
                <w:szCs w:val="20"/>
                <w:lang w:val="en-US"/>
              </w:rPr>
              <w:t xml:space="preserve"> PDSCH/PUSCH</w:t>
            </w:r>
            <w:r>
              <w:rPr>
                <w:color w:val="00B050"/>
                <w:sz w:val="20"/>
                <w:szCs w:val="20"/>
                <w:lang w:val="en-US"/>
              </w:rPr>
              <w:t xml:space="preserve">. Given the high reliability of DCI, we do not think this is least robust. Moreover, </w:t>
            </w:r>
            <w:proofErr w:type="spellStart"/>
            <w:r>
              <w:rPr>
                <w:color w:val="00B050"/>
                <w:sz w:val="20"/>
                <w:szCs w:val="20"/>
                <w:lang w:val="en-US"/>
              </w:rPr>
              <w:t>gNB</w:t>
            </w:r>
            <w:proofErr w:type="spellEnd"/>
            <w:r>
              <w:rPr>
                <w:color w:val="00B050"/>
                <w:sz w:val="20"/>
                <w:szCs w:val="20"/>
                <w:lang w:val="en-US"/>
              </w:rPr>
              <w:t xml:space="preserve"> can use conservative scheduling, e.g., higher AL for PDCCH scheduling, such that the reliability of PDCCH would be much higher.</w:t>
            </w:r>
          </w:p>
          <w:p w14:paraId="0E1905E2" w14:textId="77777777" w:rsidR="000A473A" w:rsidRDefault="000A473A" w:rsidP="000A473A">
            <w:pPr>
              <w:pStyle w:val="ListParagraph"/>
              <w:numPr>
                <w:ilvl w:val="1"/>
                <w:numId w:val="22"/>
              </w:numPr>
              <w:ind w:left="595"/>
              <w:jc w:val="both"/>
              <w:rPr>
                <w:sz w:val="20"/>
                <w:szCs w:val="20"/>
                <w:lang w:val="en-US"/>
              </w:rPr>
            </w:pPr>
            <w:r w:rsidRPr="009E4D66">
              <w:rPr>
                <w:sz w:val="20"/>
                <w:szCs w:val="20"/>
                <w:lang w:val="en-US"/>
              </w:rPr>
              <w:t>Nokia: reduced scheduling flexibility in the presence of the UE timeline constraint</w:t>
            </w:r>
          </w:p>
          <w:p w14:paraId="710354B7" w14:textId="77777777" w:rsidR="000A473A" w:rsidRDefault="000A473A" w:rsidP="000A473A">
            <w:pPr>
              <w:ind w:firstLineChars="300" w:firstLine="600"/>
              <w:rPr>
                <w:color w:val="00B050"/>
                <w:lang w:val="en-US"/>
              </w:rPr>
            </w:pPr>
            <w:r w:rsidRPr="0097435E">
              <w:rPr>
                <w:rFonts w:hint="eastAsia"/>
                <w:color w:val="00B050"/>
                <w:lang w:val="en-US"/>
              </w:rPr>
              <w:t>[</w:t>
            </w:r>
            <w:r w:rsidRPr="0097435E">
              <w:rPr>
                <w:color w:val="00B050"/>
                <w:lang w:val="en-US"/>
              </w:rPr>
              <w:t>OPPO]</w:t>
            </w:r>
            <w:r>
              <w:rPr>
                <w:color w:val="00B050"/>
                <w:lang w:val="en-US"/>
              </w:rPr>
              <w:t xml:space="preserve">: We fail to see the “reduced scheduling flexibility”. If </w:t>
            </w:r>
            <w:proofErr w:type="spellStart"/>
            <w:r>
              <w:rPr>
                <w:color w:val="00B050"/>
                <w:lang w:val="en-US"/>
              </w:rPr>
              <w:t>gNB</w:t>
            </w:r>
            <w:proofErr w:type="spellEnd"/>
            <w:r>
              <w:rPr>
                <w:color w:val="00B050"/>
                <w:lang w:val="en-US"/>
              </w:rPr>
              <w:t xml:space="preserve"> decides to </w:t>
            </w:r>
            <w:proofErr w:type="spellStart"/>
            <w:r>
              <w:rPr>
                <w:color w:val="00B050"/>
                <w:lang w:val="en-US"/>
              </w:rPr>
              <w:t>deactive</w:t>
            </w:r>
            <w:proofErr w:type="spellEnd"/>
            <w:r>
              <w:rPr>
                <w:color w:val="00B050"/>
                <w:lang w:val="en-US"/>
              </w:rPr>
              <w:t xml:space="preserve"> one MG, it would anyway schedule some data in the MG, in such a case, Alt 1-3 is the pre-scheduling of that data. </w:t>
            </w:r>
          </w:p>
          <w:p w14:paraId="27D5D15D" w14:textId="77777777" w:rsidR="00CF468F" w:rsidRDefault="000A473A" w:rsidP="000A473A">
            <w:pPr>
              <w:rPr>
                <w:color w:val="FF0000"/>
                <w:lang w:val="en-US" w:eastAsia="zh-CN"/>
              </w:rPr>
            </w:pPr>
            <w:r>
              <w:rPr>
                <w:rFonts w:hint="eastAsia"/>
                <w:lang w:val="en-US" w:eastAsia="zh-CN"/>
              </w:rPr>
              <w:lastRenderedPageBreak/>
              <w:t>Q</w:t>
            </w:r>
            <w:r>
              <w:rPr>
                <w:lang w:val="en-US" w:eastAsia="zh-CN"/>
              </w:rPr>
              <w:t>3: we prefer Alt 1-1/1-3+Alt 3-3 to cover the cases of XR traffic scheduled by dynamic DCI and CG/SPS.</w:t>
            </w:r>
          </w:p>
        </w:tc>
      </w:tr>
      <w:tr w:rsidR="00760BF6" w14:paraId="3FE0DE9B" w14:textId="77777777">
        <w:tc>
          <w:tcPr>
            <w:tcW w:w="2122" w:type="dxa"/>
          </w:tcPr>
          <w:p w14:paraId="7E1AB2D9" w14:textId="044477B8" w:rsidR="00760BF6" w:rsidRDefault="00760BF6" w:rsidP="00760BF6">
            <w:pPr>
              <w:rPr>
                <w:lang w:val="en-US" w:eastAsia="zh-CN"/>
              </w:rPr>
            </w:pPr>
            <w:r>
              <w:lastRenderedPageBreak/>
              <w:t>Lenovo</w:t>
            </w:r>
          </w:p>
        </w:tc>
        <w:tc>
          <w:tcPr>
            <w:tcW w:w="7507" w:type="dxa"/>
          </w:tcPr>
          <w:p w14:paraId="51B17D93" w14:textId="77777777" w:rsidR="00760BF6" w:rsidRDefault="00760BF6" w:rsidP="00760BF6">
            <w:r>
              <w:t>Q1: option 1</w:t>
            </w:r>
          </w:p>
          <w:p w14:paraId="212B3EEE" w14:textId="77777777" w:rsidR="00760BF6" w:rsidRDefault="00760BF6" w:rsidP="00760BF6">
            <w:r>
              <w:t xml:space="preserve">Q2: at least for DL, and maybe for tethered UL, the XR jitter may not be small; </w:t>
            </w:r>
            <w:proofErr w:type="gramStart"/>
            <w:r>
              <w:t>so</w:t>
            </w:r>
            <w:proofErr w:type="gramEnd"/>
            <w:r>
              <w:t xml:space="preserve"> having a dynamic indication can be useful.</w:t>
            </w:r>
          </w:p>
          <w:p w14:paraId="614C1C27" w14:textId="751CD031" w:rsidR="00760BF6" w:rsidRDefault="00760BF6" w:rsidP="00760BF6">
            <w:pPr>
              <w:rPr>
                <w:lang w:val="en-US" w:eastAsia="zh-CN"/>
              </w:rPr>
            </w:pPr>
            <w:r>
              <w:t xml:space="preserve">Q3: depending on the time offset (Alt 1-1 or Alt 1-3) + Alt 3-3 (for SPS/CG). Alt 3-3 could save DCI overhead (when that’s an issue) if a CG/SPS is used to carry latency-critical data. </w:t>
            </w:r>
          </w:p>
        </w:tc>
      </w:tr>
      <w:tr w:rsidR="00BC5F19" w14:paraId="710BA342" w14:textId="77777777">
        <w:tc>
          <w:tcPr>
            <w:tcW w:w="2122" w:type="dxa"/>
          </w:tcPr>
          <w:p w14:paraId="30C8C35D" w14:textId="4B7568D0" w:rsidR="00BC5F19" w:rsidRDefault="00BC5F19" w:rsidP="00BC5F19">
            <w:r>
              <w:rPr>
                <w:rFonts w:hint="eastAsia"/>
                <w:lang w:val="en-US" w:eastAsia="zh-CN"/>
              </w:rPr>
              <w:t>DOCOMO</w:t>
            </w:r>
          </w:p>
        </w:tc>
        <w:tc>
          <w:tcPr>
            <w:tcW w:w="7507" w:type="dxa"/>
          </w:tcPr>
          <w:p w14:paraId="7242E2D4" w14:textId="77777777" w:rsidR="00BC5F19" w:rsidRDefault="00BC5F19" w:rsidP="00BC5F19">
            <w:pPr>
              <w:rPr>
                <w:lang w:val="en-US" w:eastAsia="zh-CN"/>
              </w:rPr>
            </w:pPr>
            <w:r>
              <w:rPr>
                <w:rFonts w:hint="eastAsia"/>
                <w:lang w:val="en-US" w:eastAsia="zh-CN"/>
              </w:rPr>
              <w:t>Q1: Option 1. Considering only one solution is supported in the end, we think option 1 is with widest applicability.</w:t>
            </w:r>
          </w:p>
          <w:p w14:paraId="20FBA592" w14:textId="0B04D51B" w:rsidR="00BC5F19" w:rsidRDefault="00BC5F19" w:rsidP="00BC5F19">
            <w:r>
              <w:rPr>
                <w:rFonts w:hint="eastAsia"/>
                <w:lang w:val="en-US" w:eastAsia="zh-CN"/>
              </w:rPr>
              <w:t xml:space="preserve">Q2: We think the concern on specification impact and additional signaling overhead for option 1 depends on the detailed </w:t>
            </w:r>
            <w:r>
              <w:rPr>
                <w:lang w:val="en-US" w:eastAsia="zh-CN"/>
              </w:rPr>
              <w:t>design</w:t>
            </w:r>
            <w:r>
              <w:rPr>
                <w:rFonts w:hint="eastAsia"/>
                <w:lang w:val="en-US" w:eastAsia="zh-CN"/>
              </w:rPr>
              <w:t xml:space="preserve">. For example, </w:t>
            </w:r>
            <w:proofErr w:type="gramStart"/>
            <w:r>
              <w:rPr>
                <w:rFonts w:hint="eastAsia"/>
                <w:lang w:val="en-US" w:eastAsia="zh-CN"/>
              </w:rPr>
              <w:t>if  only</w:t>
            </w:r>
            <w:proofErr w:type="gramEnd"/>
            <w:r>
              <w:rPr>
                <w:rFonts w:hint="eastAsia"/>
                <w:lang w:val="en-US" w:eastAsia="zh-CN"/>
              </w:rPr>
              <w:t xml:space="preserve"> 1 bit is used for the skipping </w:t>
            </w:r>
            <w:r>
              <w:rPr>
                <w:lang w:val="en-US" w:eastAsia="zh-CN"/>
              </w:rPr>
              <w:t>indication</w:t>
            </w:r>
            <w:r>
              <w:rPr>
                <w:rFonts w:hint="eastAsia"/>
                <w:lang w:val="en-US" w:eastAsia="zh-CN"/>
              </w:rPr>
              <w:t>, it would not be a big issue.</w:t>
            </w:r>
          </w:p>
        </w:tc>
      </w:tr>
      <w:tr w:rsidR="00712971" w14:paraId="64DD378C" w14:textId="77777777">
        <w:tc>
          <w:tcPr>
            <w:tcW w:w="2122" w:type="dxa"/>
          </w:tcPr>
          <w:p w14:paraId="66831748" w14:textId="05615AAD" w:rsidR="00712971" w:rsidRDefault="00712971" w:rsidP="00712971">
            <w:pPr>
              <w:rPr>
                <w:lang w:eastAsia="zh-CN"/>
              </w:rPr>
            </w:pPr>
            <w:r>
              <w:t>Qualcomm</w:t>
            </w:r>
          </w:p>
        </w:tc>
        <w:tc>
          <w:tcPr>
            <w:tcW w:w="7507" w:type="dxa"/>
          </w:tcPr>
          <w:p w14:paraId="02E054F3" w14:textId="77777777" w:rsidR="00712971" w:rsidRDefault="00712971" w:rsidP="00712971">
            <w:r>
              <w:t xml:space="preserve">Q1: we strongly object Option 1. </w:t>
            </w:r>
          </w:p>
          <w:p w14:paraId="7327A74C" w14:textId="77777777" w:rsidR="00712971" w:rsidRDefault="00712971" w:rsidP="00712971">
            <w:r>
              <w:t xml:space="preserve">Q2: Among all the concerns against Option 1 mentioned by companies, we would like to highlight the implementation difficulty and specification efforts. To achieve the dynamic deactivation, generally a minimum 5ms delay is needed after the decoding of the DCI. This follows the existing feature of dynamic deactivation of preconfigured </w:t>
            </w:r>
            <w:proofErr w:type="spellStart"/>
            <w:r>
              <w:t>MGs.</w:t>
            </w:r>
            <w:proofErr w:type="spellEnd"/>
            <w:r>
              <w:t xml:space="preserve"> Companies also proposed to use other timeline as reference, but we think they are not as relevant to MG. Introducing 5ms scheduling offset does not make sense to XR video traffic. Also using a new DCI format, i.e., non-scheduling DCI has huge specification efforts, such as how to define the non-scheduling DCI formant and HARQ-ACK for the robust transmission of the DCI. We think it is a bad idea to introduce such a fundamental timeline impact to a late release of a generation. Maybe the dynamic mechanism of Option 1 can be deferred to 6G.</w:t>
            </w:r>
          </w:p>
          <w:p w14:paraId="4E210C2F" w14:textId="5349F137" w:rsidR="00712971" w:rsidRDefault="00712971" w:rsidP="00712971">
            <w:pPr>
              <w:rPr>
                <w:sz w:val="18"/>
                <w:szCs w:val="18"/>
                <w:lang w:val="en-US"/>
              </w:rPr>
            </w:pPr>
            <w:r>
              <w:t>Q3: we do not support any combination that includes Option 1.</w:t>
            </w:r>
          </w:p>
        </w:tc>
      </w:tr>
      <w:tr w:rsidR="0042225D" w14:paraId="05D126D4" w14:textId="77777777">
        <w:tc>
          <w:tcPr>
            <w:tcW w:w="2122" w:type="dxa"/>
          </w:tcPr>
          <w:p w14:paraId="15A8D2D9" w14:textId="0DDD6F06" w:rsidR="0042225D" w:rsidRDefault="0042225D" w:rsidP="0042225D">
            <w:pPr>
              <w:rPr>
                <w:lang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7507" w:type="dxa"/>
          </w:tcPr>
          <w:p w14:paraId="02F8F80C" w14:textId="77777777" w:rsidR="0042225D" w:rsidRDefault="0042225D" w:rsidP="0042225D">
            <w:pPr>
              <w:rPr>
                <w:lang w:val="en-US" w:eastAsia="zh-CN"/>
              </w:rPr>
            </w:pPr>
            <w:r>
              <w:rPr>
                <w:rFonts w:hint="eastAsia"/>
                <w:lang w:val="en-US" w:eastAsia="zh-CN"/>
              </w:rPr>
              <w:t>Q</w:t>
            </w:r>
            <w:r>
              <w:rPr>
                <w:lang w:val="en-US" w:eastAsia="zh-CN"/>
              </w:rPr>
              <w:t>1: Option 3</w:t>
            </w:r>
          </w:p>
          <w:p w14:paraId="2450A70C" w14:textId="77777777" w:rsidR="0042225D" w:rsidRDefault="0042225D" w:rsidP="0042225D">
            <w:pPr>
              <w:rPr>
                <w:lang w:val="en-US" w:eastAsia="zh-CN"/>
              </w:rPr>
            </w:pPr>
            <w:r>
              <w:rPr>
                <w:rFonts w:hint="eastAsia"/>
                <w:lang w:val="en-US" w:eastAsia="zh-CN"/>
              </w:rPr>
              <w:t>Q</w:t>
            </w:r>
            <w:r>
              <w:rPr>
                <w:lang w:val="en-US" w:eastAsia="zh-CN"/>
              </w:rPr>
              <w:t xml:space="preserve">2: </w:t>
            </w:r>
          </w:p>
          <w:p w14:paraId="4525442A" w14:textId="77777777" w:rsidR="0042225D" w:rsidRDefault="0042225D" w:rsidP="0042225D">
            <w:pPr>
              <w:rPr>
                <w:lang w:val="en-US" w:eastAsia="zh-CN"/>
              </w:rPr>
            </w:pPr>
            <w:r>
              <w:rPr>
                <w:lang w:val="en-US" w:eastAsia="zh-CN"/>
              </w:rPr>
              <w:t>Alt 1’s main drawbacks are:</w:t>
            </w:r>
            <w:r>
              <w:t xml:space="preserve"> </w:t>
            </w:r>
            <w:r>
              <w:rPr>
                <w:lang w:val="en-US" w:eastAsia="zh-CN"/>
              </w:rPr>
              <w:t xml:space="preserve">1) larger </w:t>
            </w:r>
            <w:r w:rsidRPr="0050246C">
              <w:rPr>
                <w:lang w:val="en-US" w:eastAsia="zh-CN"/>
              </w:rPr>
              <w:t xml:space="preserve">spec </w:t>
            </w:r>
            <w:r>
              <w:rPr>
                <w:lang w:val="en-US" w:eastAsia="zh-CN"/>
              </w:rPr>
              <w:t xml:space="preserve">efforts, including </w:t>
            </w:r>
            <w:proofErr w:type="spellStart"/>
            <w:r>
              <w:rPr>
                <w:lang w:val="en-US" w:eastAsia="zh-CN"/>
              </w:rPr>
              <w:t>desiging</w:t>
            </w:r>
            <w:proofErr w:type="spellEnd"/>
            <w:r>
              <w:rPr>
                <w:lang w:val="en-US" w:eastAsia="zh-CN"/>
              </w:rPr>
              <w:t xml:space="preserve"> </w:t>
            </w:r>
            <w:r w:rsidRPr="0050246C">
              <w:rPr>
                <w:lang w:val="en-US" w:eastAsia="zh-CN"/>
              </w:rPr>
              <w:t>DCI, timeline</w:t>
            </w:r>
            <w:r>
              <w:rPr>
                <w:lang w:val="en-US" w:eastAsia="zh-CN"/>
              </w:rPr>
              <w:t xml:space="preserve"> issue (which may be discussed and decided by RAN4), etc.; 2) additional </w:t>
            </w:r>
            <w:proofErr w:type="spellStart"/>
            <w:r w:rsidRPr="0050246C">
              <w:rPr>
                <w:lang w:val="en-US" w:eastAsia="zh-CN"/>
              </w:rPr>
              <w:t>signalling</w:t>
            </w:r>
            <w:proofErr w:type="spellEnd"/>
            <w:r w:rsidRPr="0050246C">
              <w:rPr>
                <w:lang w:val="en-US" w:eastAsia="zh-CN"/>
              </w:rPr>
              <w:t xml:space="preserve"> overhead</w:t>
            </w:r>
            <w:r>
              <w:rPr>
                <w:lang w:val="en-US" w:eastAsia="zh-CN"/>
              </w:rPr>
              <w:t xml:space="preserve">. </w:t>
            </w:r>
            <w:r>
              <w:rPr>
                <w:rFonts w:hint="eastAsia"/>
                <w:lang w:val="en-US" w:eastAsia="zh-CN"/>
              </w:rPr>
              <w:t>E</w:t>
            </w:r>
            <w:r>
              <w:rPr>
                <w:lang w:val="en-US" w:eastAsia="zh-CN"/>
              </w:rPr>
              <w:t>.g., CG will be used by XR UL and there is no DCI for initial transmission. Alt 1 leads to additional DCI.</w:t>
            </w:r>
          </w:p>
          <w:p w14:paraId="41B4D0B5" w14:textId="77777777" w:rsidR="0042225D" w:rsidRDefault="0042225D" w:rsidP="0042225D">
            <w:pPr>
              <w:rPr>
                <w:lang w:val="en-US" w:eastAsia="zh-CN"/>
              </w:rPr>
            </w:pPr>
            <w:r>
              <w:rPr>
                <w:lang w:val="en-US" w:eastAsia="zh-CN"/>
              </w:rPr>
              <w:t>Alt 3 does not have such issues.</w:t>
            </w:r>
          </w:p>
          <w:p w14:paraId="50B7743D" w14:textId="77777777" w:rsidR="0042225D" w:rsidRPr="00D26335" w:rsidRDefault="0042225D" w:rsidP="0042225D">
            <w:pPr>
              <w:rPr>
                <w:lang w:val="en-US" w:eastAsia="zh-CN"/>
              </w:rPr>
            </w:pPr>
          </w:p>
          <w:p w14:paraId="28F322C0" w14:textId="77777777" w:rsidR="0042225D" w:rsidRDefault="0042225D" w:rsidP="0042225D">
            <w:pPr>
              <w:rPr>
                <w:lang w:val="en-US" w:eastAsia="zh-CN"/>
              </w:rPr>
            </w:pPr>
            <w:r>
              <w:rPr>
                <w:rFonts w:hint="eastAsia"/>
                <w:lang w:val="en-US" w:eastAsia="zh-CN"/>
              </w:rPr>
              <w:t>X</w:t>
            </w:r>
            <w:r>
              <w:rPr>
                <w:lang w:val="en-US" w:eastAsia="zh-CN"/>
              </w:rPr>
              <w:t xml:space="preserve">R traffic is periodic with small jitter. R18 SA2 already specified that CN will indicate jitter range to </w:t>
            </w:r>
            <w:proofErr w:type="spellStart"/>
            <w:r>
              <w:rPr>
                <w:lang w:val="en-US" w:eastAsia="zh-CN"/>
              </w:rPr>
              <w:t>gNB</w:t>
            </w:r>
            <w:proofErr w:type="spellEnd"/>
            <w:r>
              <w:rPr>
                <w:lang w:val="en-US" w:eastAsia="zh-CN"/>
              </w:rPr>
              <w:t xml:space="preserve"> in DL, and UE will report jitter range to </w:t>
            </w:r>
            <w:proofErr w:type="spellStart"/>
            <w:r>
              <w:rPr>
                <w:lang w:val="en-US" w:eastAsia="zh-CN"/>
              </w:rPr>
              <w:t>gNB</w:t>
            </w:r>
            <w:proofErr w:type="spellEnd"/>
            <w:r>
              <w:rPr>
                <w:lang w:val="en-US" w:eastAsia="zh-CN"/>
              </w:rPr>
              <w:t xml:space="preserve"> in UL. So </w:t>
            </w:r>
            <w:proofErr w:type="spellStart"/>
            <w:r>
              <w:rPr>
                <w:lang w:val="en-US" w:eastAsia="zh-CN"/>
              </w:rPr>
              <w:t>gNB</w:t>
            </w:r>
            <w:proofErr w:type="spellEnd"/>
            <w:r>
              <w:rPr>
                <w:lang w:val="en-US" w:eastAsia="zh-CN"/>
              </w:rPr>
              <w:t xml:space="preserve"> knows XR traffic periodicity and jitter range, and thus knows XR traffic arrival.</w:t>
            </w:r>
          </w:p>
          <w:p w14:paraId="1288EA62" w14:textId="77777777" w:rsidR="0042225D" w:rsidRDefault="0042225D" w:rsidP="0042225D">
            <w:pPr>
              <w:rPr>
                <w:lang w:val="en-US" w:eastAsia="zh-CN"/>
              </w:rPr>
            </w:pPr>
            <w:r>
              <w:rPr>
                <w:rFonts w:hint="eastAsia"/>
                <w:lang w:val="en-US" w:eastAsia="zh-CN"/>
              </w:rPr>
              <w:t>X</w:t>
            </w:r>
            <w:r>
              <w:rPr>
                <w:lang w:val="en-US" w:eastAsia="zh-CN"/>
              </w:rPr>
              <w:t xml:space="preserve">R traffic arrival does not change frequently, so </w:t>
            </w:r>
            <w:proofErr w:type="spellStart"/>
            <w:r>
              <w:rPr>
                <w:lang w:val="en-US" w:eastAsia="zh-CN"/>
              </w:rPr>
              <w:t>gNB</w:t>
            </w:r>
            <w:proofErr w:type="spellEnd"/>
            <w:r>
              <w:rPr>
                <w:lang w:val="en-US" w:eastAsia="zh-CN"/>
              </w:rPr>
              <w:t xml:space="preserve"> does not need to update the RRC configuration frequently.</w:t>
            </w:r>
          </w:p>
          <w:p w14:paraId="299461C8" w14:textId="77777777" w:rsidR="0042225D" w:rsidRDefault="0042225D" w:rsidP="0042225D">
            <w:pPr>
              <w:rPr>
                <w:lang w:val="en-US" w:eastAsia="zh-CN"/>
              </w:rPr>
            </w:pPr>
            <w:proofErr w:type="spellStart"/>
            <w:r>
              <w:rPr>
                <w:rFonts w:hint="eastAsia"/>
                <w:lang w:val="en-US" w:eastAsia="zh-CN"/>
              </w:rPr>
              <w:t>A</w:t>
            </w:r>
            <w:r>
              <w:rPr>
                <w:lang w:val="en-US" w:eastAsia="zh-CN"/>
              </w:rPr>
              <w:t>lthouh</w:t>
            </w:r>
            <w:proofErr w:type="spellEnd"/>
            <w:r>
              <w:rPr>
                <w:lang w:val="en-US" w:eastAsia="zh-CN"/>
              </w:rPr>
              <w:t xml:space="preserve"> Alt 1 may be able to adapt to varying channel, this is at the cost of increased </w:t>
            </w:r>
            <w:proofErr w:type="spellStart"/>
            <w:r>
              <w:rPr>
                <w:lang w:val="en-US" w:eastAsia="zh-CN"/>
              </w:rPr>
              <w:t>signalling</w:t>
            </w:r>
            <w:proofErr w:type="spellEnd"/>
            <w:r>
              <w:rPr>
                <w:lang w:val="en-US" w:eastAsia="zh-CN"/>
              </w:rPr>
              <w:t xml:space="preserve"> overhead.</w:t>
            </w:r>
          </w:p>
          <w:p w14:paraId="3C7807A1" w14:textId="77777777" w:rsidR="0042225D" w:rsidRDefault="0042225D" w:rsidP="0042225D">
            <w:pPr>
              <w:rPr>
                <w:lang w:val="en-US" w:eastAsia="zh-CN"/>
              </w:rPr>
            </w:pPr>
          </w:p>
          <w:p w14:paraId="08AD9245" w14:textId="63C97A63" w:rsidR="0042225D" w:rsidRDefault="0042225D" w:rsidP="0042225D">
            <w:pPr>
              <w:rPr>
                <w:lang w:val="en-US" w:eastAsia="zh-CN"/>
              </w:rPr>
            </w:pPr>
            <w:r>
              <w:rPr>
                <w:lang w:val="en-US" w:eastAsia="zh-CN"/>
              </w:rPr>
              <w:t xml:space="preserve">We do not support Alt2, which has </w:t>
            </w:r>
            <w:proofErr w:type="spellStart"/>
            <w:r>
              <w:rPr>
                <w:lang w:val="en-US" w:eastAsia="zh-CN"/>
              </w:rPr>
              <w:t>unnessary</w:t>
            </w:r>
            <w:proofErr w:type="spellEnd"/>
            <w:r>
              <w:rPr>
                <w:lang w:val="en-US" w:eastAsia="zh-CN"/>
              </w:rPr>
              <w:t xml:space="preserve"> </w:t>
            </w:r>
            <w:proofErr w:type="spellStart"/>
            <w:r>
              <w:rPr>
                <w:lang w:val="en-US" w:eastAsia="zh-CN"/>
              </w:rPr>
              <w:t>signalling</w:t>
            </w:r>
            <w:proofErr w:type="spellEnd"/>
            <w:r>
              <w:rPr>
                <w:lang w:val="en-US" w:eastAsia="zh-CN"/>
              </w:rPr>
              <w:t xml:space="preserve"> of activation/de-activation.</w:t>
            </w:r>
          </w:p>
        </w:tc>
      </w:tr>
      <w:tr w:rsidR="0042225D" w14:paraId="629CABCA" w14:textId="77777777">
        <w:tc>
          <w:tcPr>
            <w:tcW w:w="2122" w:type="dxa"/>
          </w:tcPr>
          <w:p w14:paraId="43CB4A9D" w14:textId="77777777" w:rsidR="0042225D" w:rsidRDefault="0042225D" w:rsidP="0042225D"/>
        </w:tc>
        <w:tc>
          <w:tcPr>
            <w:tcW w:w="7507" w:type="dxa"/>
          </w:tcPr>
          <w:p w14:paraId="68FA3A55" w14:textId="77777777" w:rsidR="0042225D" w:rsidRDefault="0042225D" w:rsidP="0042225D"/>
        </w:tc>
      </w:tr>
      <w:tr w:rsidR="0042225D" w14:paraId="5DED1F81" w14:textId="77777777">
        <w:tc>
          <w:tcPr>
            <w:tcW w:w="2122" w:type="dxa"/>
          </w:tcPr>
          <w:p w14:paraId="2F774737" w14:textId="77777777" w:rsidR="0042225D" w:rsidRDefault="0042225D" w:rsidP="0042225D"/>
        </w:tc>
        <w:tc>
          <w:tcPr>
            <w:tcW w:w="7507" w:type="dxa"/>
          </w:tcPr>
          <w:p w14:paraId="0DF3D2DD" w14:textId="77777777" w:rsidR="0042225D" w:rsidRDefault="0042225D" w:rsidP="0042225D"/>
        </w:tc>
      </w:tr>
      <w:tr w:rsidR="0042225D" w14:paraId="141FC8A0" w14:textId="77777777">
        <w:tc>
          <w:tcPr>
            <w:tcW w:w="2122" w:type="dxa"/>
          </w:tcPr>
          <w:p w14:paraId="6CDE930B" w14:textId="77777777" w:rsidR="0042225D" w:rsidRDefault="0042225D" w:rsidP="0042225D"/>
        </w:tc>
        <w:tc>
          <w:tcPr>
            <w:tcW w:w="7507" w:type="dxa"/>
          </w:tcPr>
          <w:p w14:paraId="31BBFE83" w14:textId="77777777" w:rsidR="0042225D" w:rsidRDefault="0042225D" w:rsidP="0042225D"/>
        </w:tc>
      </w:tr>
      <w:tr w:rsidR="0042225D" w14:paraId="5C320636" w14:textId="77777777">
        <w:tc>
          <w:tcPr>
            <w:tcW w:w="2122" w:type="dxa"/>
          </w:tcPr>
          <w:p w14:paraId="22605E38" w14:textId="77777777" w:rsidR="0042225D" w:rsidRDefault="0042225D" w:rsidP="0042225D">
            <w:pPr>
              <w:rPr>
                <w:lang w:eastAsia="zh-CN"/>
              </w:rPr>
            </w:pPr>
          </w:p>
        </w:tc>
        <w:tc>
          <w:tcPr>
            <w:tcW w:w="7507" w:type="dxa"/>
          </w:tcPr>
          <w:p w14:paraId="660B57BE" w14:textId="77777777" w:rsidR="0042225D" w:rsidRDefault="0042225D" w:rsidP="0042225D">
            <w:pPr>
              <w:rPr>
                <w:lang w:eastAsia="zh-CN"/>
              </w:rPr>
            </w:pPr>
          </w:p>
        </w:tc>
      </w:tr>
      <w:tr w:rsidR="0042225D" w14:paraId="3E045AD1" w14:textId="77777777">
        <w:tc>
          <w:tcPr>
            <w:tcW w:w="2122" w:type="dxa"/>
          </w:tcPr>
          <w:p w14:paraId="06253EEE" w14:textId="77777777" w:rsidR="0042225D" w:rsidRDefault="0042225D" w:rsidP="0042225D">
            <w:pPr>
              <w:rPr>
                <w:lang w:eastAsia="zh-CN"/>
              </w:rPr>
            </w:pPr>
          </w:p>
        </w:tc>
        <w:tc>
          <w:tcPr>
            <w:tcW w:w="7507" w:type="dxa"/>
          </w:tcPr>
          <w:p w14:paraId="5DEBE6DB" w14:textId="77777777" w:rsidR="0042225D" w:rsidRDefault="0042225D" w:rsidP="0042225D"/>
        </w:tc>
      </w:tr>
      <w:tr w:rsidR="0042225D" w14:paraId="2F1FC507" w14:textId="77777777">
        <w:tc>
          <w:tcPr>
            <w:tcW w:w="2122" w:type="dxa"/>
          </w:tcPr>
          <w:p w14:paraId="481CD60C" w14:textId="77777777" w:rsidR="0042225D" w:rsidRDefault="0042225D" w:rsidP="0042225D">
            <w:pPr>
              <w:rPr>
                <w:lang w:eastAsia="zh-CN"/>
              </w:rPr>
            </w:pPr>
          </w:p>
        </w:tc>
        <w:tc>
          <w:tcPr>
            <w:tcW w:w="7507" w:type="dxa"/>
          </w:tcPr>
          <w:p w14:paraId="154C6733" w14:textId="77777777" w:rsidR="0042225D" w:rsidRDefault="0042225D" w:rsidP="0042225D"/>
        </w:tc>
      </w:tr>
      <w:tr w:rsidR="0042225D" w14:paraId="31044818" w14:textId="77777777">
        <w:tc>
          <w:tcPr>
            <w:tcW w:w="2122" w:type="dxa"/>
          </w:tcPr>
          <w:p w14:paraId="70D66B8A" w14:textId="77777777" w:rsidR="0042225D" w:rsidRDefault="0042225D" w:rsidP="0042225D">
            <w:pPr>
              <w:rPr>
                <w:lang w:eastAsia="zh-CN"/>
              </w:rPr>
            </w:pPr>
          </w:p>
        </w:tc>
        <w:tc>
          <w:tcPr>
            <w:tcW w:w="7507" w:type="dxa"/>
          </w:tcPr>
          <w:p w14:paraId="6CE890B4" w14:textId="77777777" w:rsidR="0042225D" w:rsidRDefault="0042225D" w:rsidP="0042225D">
            <w:pPr>
              <w:rPr>
                <w:lang w:eastAsia="zh-CN"/>
              </w:rPr>
            </w:pPr>
          </w:p>
        </w:tc>
      </w:tr>
      <w:tr w:rsidR="0042225D" w14:paraId="19599168" w14:textId="77777777">
        <w:tc>
          <w:tcPr>
            <w:tcW w:w="2122" w:type="dxa"/>
          </w:tcPr>
          <w:p w14:paraId="0C4EA08E" w14:textId="77777777" w:rsidR="0042225D" w:rsidRDefault="0042225D" w:rsidP="0042225D">
            <w:pPr>
              <w:rPr>
                <w:lang w:eastAsia="zh-CN"/>
              </w:rPr>
            </w:pPr>
          </w:p>
        </w:tc>
        <w:tc>
          <w:tcPr>
            <w:tcW w:w="7507" w:type="dxa"/>
          </w:tcPr>
          <w:p w14:paraId="3F722746" w14:textId="77777777" w:rsidR="0042225D" w:rsidRDefault="0042225D" w:rsidP="0042225D">
            <w:pPr>
              <w:rPr>
                <w:lang w:eastAsia="zh-CN"/>
              </w:rPr>
            </w:pPr>
          </w:p>
        </w:tc>
      </w:tr>
      <w:tr w:rsidR="0042225D" w14:paraId="77C8F7E7" w14:textId="77777777">
        <w:tc>
          <w:tcPr>
            <w:tcW w:w="2122" w:type="dxa"/>
          </w:tcPr>
          <w:p w14:paraId="1C2C089E" w14:textId="77777777" w:rsidR="0042225D" w:rsidRDefault="0042225D" w:rsidP="0042225D">
            <w:pPr>
              <w:rPr>
                <w:lang w:eastAsia="zh-CN"/>
              </w:rPr>
            </w:pPr>
          </w:p>
        </w:tc>
        <w:tc>
          <w:tcPr>
            <w:tcW w:w="7507" w:type="dxa"/>
          </w:tcPr>
          <w:p w14:paraId="605353F6" w14:textId="77777777" w:rsidR="0042225D" w:rsidRDefault="0042225D" w:rsidP="0042225D"/>
        </w:tc>
      </w:tr>
      <w:tr w:rsidR="0042225D" w14:paraId="27A45022" w14:textId="77777777">
        <w:tc>
          <w:tcPr>
            <w:tcW w:w="2122" w:type="dxa"/>
          </w:tcPr>
          <w:p w14:paraId="73DB5C90" w14:textId="77777777" w:rsidR="0042225D" w:rsidRDefault="0042225D" w:rsidP="0042225D">
            <w:pPr>
              <w:rPr>
                <w:lang w:eastAsia="zh-CN"/>
              </w:rPr>
            </w:pPr>
          </w:p>
        </w:tc>
        <w:tc>
          <w:tcPr>
            <w:tcW w:w="7507" w:type="dxa"/>
          </w:tcPr>
          <w:p w14:paraId="417B060F" w14:textId="77777777" w:rsidR="0042225D" w:rsidRDefault="0042225D" w:rsidP="0042225D"/>
        </w:tc>
      </w:tr>
      <w:tr w:rsidR="0042225D" w14:paraId="333F67F9" w14:textId="77777777">
        <w:tc>
          <w:tcPr>
            <w:tcW w:w="2122" w:type="dxa"/>
          </w:tcPr>
          <w:p w14:paraId="65A2E44B" w14:textId="77777777" w:rsidR="0042225D" w:rsidRDefault="0042225D" w:rsidP="0042225D">
            <w:pPr>
              <w:rPr>
                <w:lang w:eastAsia="zh-CN"/>
              </w:rPr>
            </w:pPr>
          </w:p>
        </w:tc>
        <w:tc>
          <w:tcPr>
            <w:tcW w:w="7507" w:type="dxa"/>
          </w:tcPr>
          <w:p w14:paraId="351CF713" w14:textId="77777777" w:rsidR="0042225D" w:rsidRDefault="0042225D" w:rsidP="0042225D"/>
        </w:tc>
      </w:tr>
    </w:tbl>
    <w:p w14:paraId="22848DA8" w14:textId="77777777" w:rsidR="00CF468F" w:rsidRDefault="00CF468F"/>
    <w:p w14:paraId="523B2379" w14:textId="77777777" w:rsidR="00CF468F" w:rsidRDefault="00BE6F91">
      <w:pPr>
        <w:pStyle w:val="Heading2"/>
      </w:pPr>
      <w:r>
        <w:t>Timeline discussion</w:t>
      </w:r>
    </w:p>
    <w:p w14:paraId="41CCB0B3" w14:textId="77777777" w:rsidR="00CF468F" w:rsidRDefault="00CF468F"/>
    <w:p w14:paraId="64A39167" w14:textId="77777777" w:rsidR="00CF468F" w:rsidRDefault="00BE6F91">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CF468F" w14:paraId="5A4ACCE9" w14:textId="77777777">
        <w:tc>
          <w:tcPr>
            <w:tcW w:w="2122" w:type="dxa"/>
            <w:shd w:val="clear" w:color="auto" w:fill="EDEDED" w:themeFill="accent3" w:themeFillTint="33"/>
            <w:vAlign w:val="center"/>
          </w:tcPr>
          <w:p w14:paraId="720DF61B" w14:textId="77777777" w:rsidR="00CF468F" w:rsidRDefault="00BE6F91">
            <w:pPr>
              <w:jc w:val="center"/>
              <w:rPr>
                <w:b/>
                <w:bCs/>
              </w:rPr>
            </w:pPr>
            <w:r>
              <w:rPr>
                <w:b/>
                <w:bCs/>
              </w:rPr>
              <w:t>Company</w:t>
            </w:r>
          </w:p>
        </w:tc>
        <w:tc>
          <w:tcPr>
            <w:tcW w:w="7507" w:type="dxa"/>
            <w:shd w:val="clear" w:color="auto" w:fill="EDEDED" w:themeFill="accent3" w:themeFillTint="33"/>
            <w:vAlign w:val="center"/>
          </w:tcPr>
          <w:p w14:paraId="1CA753E9" w14:textId="77777777" w:rsidR="00CF468F" w:rsidRDefault="00BE6F91">
            <w:pPr>
              <w:jc w:val="center"/>
              <w:rPr>
                <w:b/>
                <w:bCs/>
              </w:rPr>
            </w:pPr>
            <w:r>
              <w:rPr>
                <w:b/>
                <w:bCs/>
              </w:rPr>
              <w:t>Proposals/Observations</w:t>
            </w:r>
          </w:p>
        </w:tc>
      </w:tr>
      <w:tr w:rsidR="00CF468F" w14:paraId="4730E24C" w14:textId="77777777">
        <w:tc>
          <w:tcPr>
            <w:tcW w:w="2122" w:type="dxa"/>
          </w:tcPr>
          <w:p w14:paraId="02A3FA7D" w14:textId="77777777" w:rsidR="00CF468F" w:rsidRDefault="00BE6F91">
            <w:r>
              <w:t>Apple</w:t>
            </w:r>
          </w:p>
        </w:tc>
        <w:tc>
          <w:tcPr>
            <w:tcW w:w="7507" w:type="dxa"/>
          </w:tcPr>
          <w:p w14:paraId="67CD39D7" w14:textId="77777777" w:rsidR="00CF468F" w:rsidRDefault="00BE6F91">
            <w:pPr>
              <w:rPr>
                <w:lang w:eastAsia="zh-CN"/>
              </w:rPr>
            </w:pPr>
            <w:r>
              <w:rPr>
                <w:lang w:eastAsia="zh-CN"/>
              </w:rPr>
              <w:t>Proposal 7: the minimum time gap between the end of a PDCCH indicating time-window and the start of the time-window is non-zero; and its duration can be a UE capability.</w:t>
            </w:r>
          </w:p>
        </w:tc>
      </w:tr>
      <w:tr w:rsidR="00CF468F" w14:paraId="194384C6" w14:textId="77777777">
        <w:tc>
          <w:tcPr>
            <w:tcW w:w="2122" w:type="dxa"/>
          </w:tcPr>
          <w:p w14:paraId="39664B63" w14:textId="77777777" w:rsidR="00CF468F" w:rsidRDefault="00BE6F91">
            <w:r>
              <w:t>CMCC</w:t>
            </w:r>
          </w:p>
        </w:tc>
        <w:tc>
          <w:tcPr>
            <w:tcW w:w="7507" w:type="dxa"/>
          </w:tcPr>
          <w:p w14:paraId="2466DD46" w14:textId="77777777" w:rsidR="00CF468F" w:rsidRDefault="00BE6F91">
            <w:pPr>
              <w:spacing w:before="240" w:after="120"/>
              <w:jc w:val="both"/>
              <w:rPr>
                <w:rFonts w:eastAsiaTheme="minorEastAsia"/>
                <w:lang w:val="en-US" w:eastAsia="zh-CN"/>
              </w:rPr>
            </w:pPr>
            <w:r>
              <w:rPr>
                <w:rFonts w:eastAsiaTheme="minorEastAsia"/>
                <w:lang w:val="en-US" w:eastAsia="zh-CN"/>
              </w:rPr>
              <w:t>Proposal 2. For Alt. 1-1: Explicit indication by DCI to skip a particular gap/restriction, the DCI indication should satisfy a timeline requirement with respect to the indicated gap/restriction.</w:t>
            </w:r>
          </w:p>
        </w:tc>
      </w:tr>
      <w:tr w:rsidR="00CF468F" w14:paraId="3D19053F" w14:textId="77777777">
        <w:tc>
          <w:tcPr>
            <w:tcW w:w="2122" w:type="dxa"/>
          </w:tcPr>
          <w:p w14:paraId="4E495833" w14:textId="77777777" w:rsidR="00CF468F" w:rsidRDefault="00BE6F91">
            <w:r>
              <w:t>Ericsson</w:t>
            </w:r>
          </w:p>
        </w:tc>
        <w:tc>
          <w:tcPr>
            <w:tcW w:w="7507" w:type="dxa"/>
          </w:tcPr>
          <w:p w14:paraId="6EC9862C" w14:textId="77777777" w:rsidR="00CF468F" w:rsidRDefault="00BE6F91">
            <w:pPr>
              <w:rPr>
                <w:lang w:eastAsia="zh-CN"/>
              </w:rPr>
            </w:pPr>
            <w:r>
              <w:rPr>
                <w:lang w:eastAsia="zh-CN"/>
              </w:rPr>
              <w:t>Proposal 6.</w:t>
            </w:r>
            <w:r>
              <w:rPr>
                <w:lang w:eastAsia="zh-CN"/>
              </w:rPr>
              <w:tab/>
              <w:t>For dynamic indication for cancellation of a MG (i.e. Alt. 1), support at least the following with respect to the cancellation timeline:</w:t>
            </w:r>
          </w:p>
          <w:p w14:paraId="442D4A88" w14:textId="77777777" w:rsidR="00CF468F" w:rsidRDefault="00BE6F91">
            <w:pPr>
              <w:rPr>
                <w:lang w:eastAsia="zh-CN"/>
              </w:rPr>
            </w:pPr>
            <w:r>
              <w:rPr>
                <w:lang w:eastAsia="zh-CN"/>
              </w:rPr>
              <w:t>•</w:t>
            </w:r>
            <w:r>
              <w:rPr>
                <w:lang w:eastAsia="zh-CN"/>
              </w:rPr>
              <w:tab/>
              <w:t>Tproc1, Tproc2 or exiting UL cancellation timeline can be reused for duration of the MG cancellation timeline.</w:t>
            </w:r>
          </w:p>
          <w:p w14:paraId="189129B0" w14:textId="77777777" w:rsidR="00CF468F" w:rsidRDefault="00BE6F91">
            <w:pPr>
              <w:rPr>
                <w:lang w:eastAsia="zh-CN"/>
              </w:rPr>
            </w:pPr>
            <w:r>
              <w:rPr>
                <w:lang w:eastAsia="zh-CN"/>
              </w:rPr>
              <w:t>•</w:t>
            </w:r>
            <w:r>
              <w:rPr>
                <w:lang w:eastAsia="zh-CN"/>
              </w:rPr>
              <w:tab/>
              <w:t>The reference for the cancellation timeline is the start of the cancelled MG as the baseline.</w:t>
            </w:r>
          </w:p>
          <w:p w14:paraId="13F8F618" w14:textId="77777777" w:rsidR="00CF468F" w:rsidRDefault="00BE6F91">
            <w:pPr>
              <w:spacing w:after="0"/>
              <w:jc w:val="both"/>
              <w:rPr>
                <w:lang w:eastAsia="zh-CN"/>
              </w:rPr>
            </w:pPr>
            <w:r>
              <w:rPr>
                <w:lang w:eastAsia="zh-CN"/>
              </w:rPr>
              <w:t>•</w:t>
            </w:r>
            <w:r>
              <w:rPr>
                <w:lang w:eastAsia="zh-CN"/>
              </w:rPr>
              <w:tab/>
              <w:t>The cancellation timeline should only be satisfied for the first indication of a cancelled MG.</w:t>
            </w:r>
          </w:p>
          <w:p w14:paraId="5105B030" w14:textId="77777777" w:rsidR="00CF468F" w:rsidRDefault="00CF468F">
            <w:pPr>
              <w:spacing w:after="0"/>
              <w:jc w:val="both"/>
              <w:rPr>
                <w:lang w:eastAsia="zh-CN"/>
              </w:rPr>
            </w:pPr>
          </w:p>
          <w:p w14:paraId="6245077D" w14:textId="77777777" w:rsidR="00CF468F" w:rsidRDefault="00BE6F91">
            <w:pPr>
              <w:keepNext/>
              <w:jc w:val="center"/>
            </w:pPr>
            <w:r>
              <w:rPr>
                <w:rFonts w:cs="Arial"/>
                <w:noProof/>
                <w:lang w:eastAsia="zh-CN"/>
              </w:rPr>
              <w:lastRenderedPageBreak/>
              <w:drawing>
                <wp:inline distT="0" distB="0" distL="0" distR="0" wp14:anchorId="2076DCE7" wp14:editId="055FD34B">
                  <wp:extent cx="4104005" cy="2294255"/>
                  <wp:effectExtent l="0" t="0" r="0" b="0"/>
                  <wp:docPr id="4" name="Picture 4"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145142" cy="2317479"/>
                          </a:xfrm>
                          <a:prstGeom prst="rect">
                            <a:avLst/>
                          </a:prstGeom>
                        </pic:spPr>
                      </pic:pic>
                    </a:graphicData>
                  </a:graphic>
                </wp:inline>
              </w:drawing>
            </w:r>
          </w:p>
          <w:p w14:paraId="0D3D2F63" w14:textId="77777777" w:rsidR="00CF468F" w:rsidRDefault="00BE6F91">
            <w:pPr>
              <w:pStyle w:val="Caption"/>
              <w:jc w:val="center"/>
            </w:pPr>
            <w:bookmarkStart w:id="6" w:name="_Ref159005291"/>
            <w:r>
              <w:t xml:space="preserve">Figure </w:t>
            </w:r>
            <w:r>
              <w:fldChar w:fldCharType="begin"/>
            </w:r>
            <w:r>
              <w:instrText xml:space="preserve"> SEQ Figure \* ARABIC </w:instrText>
            </w:r>
            <w:r>
              <w:fldChar w:fldCharType="separate"/>
            </w:r>
            <w:r>
              <w:t>2</w:t>
            </w:r>
            <w:r>
              <w:fldChar w:fldCharType="end"/>
            </w:r>
            <w:bookmarkEnd w:id="6"/>
            <w:r>
              <w:t>: Illustration of dynamic indication of a MG cancellation. The indication is performed by a field in DCI where in this example, 1-bit is used to indicate the status of next MG (‘0’/’1’ corresponding to ‘not cancelled’/’cancelled’). The timeline is shown by Tm. Case 1 illustrates the basic operation without any cancellation. Case 2 illustrates the cancellation of upcoming MG. Case 3 illustrates the consistency in cancellation indication where reserving a cancellation is not allowed.</w:t>
            </w:r>
          </w:p>
          <w:p w14:paraId="7F4FAECB" w14:textId="77777777" w:rsidR="00CF468F" w:rsidRDefault="00CF468F">
            <w:pPr>
              <w:spacing w:after="0"/>
              <w:jc w:val="both"/>
              <w:rPr>
                <w:lang w:eastAsia="zh-CN"/>
              </w:rPr>
            </w:pPr>
          </w:p>
          <w:p w14:paraId="2EF1AD0A" w14:textId="77777777" w:rsidR="00CF468F" w:rsidRDefault="00BE6F91">
            <w:pPr>
              <w:keepNext/>
              <w:jc w:val="center"/>
            </w:pPr>
            <w:r>
              <w:rPr>
                <w:noProof/>
              </w:rPr>
              <w:drawing>
                <wp:inline distT="0" distB="0" distL="0" distR="0" wp14:anchorId="673E6D41" wp14:editId="60F23180">
                  <wp:extent cx="2647315" cy="1997710"/>
                  <wp:effectExtent l="0" t="0" r="0" b="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671883" cy="2016316"/>
                          </a:xfrm>
                          <a:prstGeom prst="rect">
                            <a:avLst/>
                          </a:prstGeom>
                        </pic:spPr>
                      </pic:pic>
                    </a:graphicData>
                  </a:graphic>
                </wp:inline>
              </w:drawing>
            </w:r>
          </w:p>
          <w:p w14:paraId="088825E3" w14:textId="77777777" w:rsidR="00CF468F" w:rsidRDefault="00BE6F91">
            <w:pPr>
              <w:pStyle w:val="Caption"/>
              <w:jc w:val="center"/>
            </w:pPr>
            <w:bookmarkStart w:id="7" w:name="_Ref159013980"/>
            <w:r>
              <w:t xml:space="preserve">Figure </w:t>
            </w:r>
            <w:r>
              <w:fldChar w:fldCharType="begin"/>
            </w:r>
            <w:r>
              <w:instrText xml:space="preserve"> SEQ Figure \* ARABIC </w:instrText>
            </w:r>
            <w:r>
              <w:fldChar w:fldCharType="separate"/>
            </w:r>
            <w:r>
              <w:t>3</w:t>
            </w:r>
            <w:r>
              <w:fldChar w:fldCharType="end"/>
            </w:r>
            <w:bookmarkEnd w:id="7"/>
            <w:r>
              <w:t>: Cancellation timeline is applicable to the first cancellation indication. Once a MG is indicated cancelled by PDCCH1, PDCCH2 with cancellation indication can be received after the timeline and before the cancelled MG or within the cancelled MG. This PDCCH can schedule a transmission within the cancelled MG.</w:t>
            </w:r>
          </w:p>
          <w:p w14:paraId="6A22335A" w14:textId="77777777" w:rsidR="00CF468F" w:rsidRDefault="00CF468F">
            <w:pPr>
              <w:spacing w:after="0"/>
              <w:jc w:val="both"/>
              <w:rPr>
                <w:lang w:eastAsia="zh-CN"/>
              </w:rPr>
            </w:pPr>
          </w:p>
        </w:tc>
      </w:tr>
      <w:tr w:rsidR="00CF468F" w14:paraId="2BE4425F" w14:textId="77777777">
        <w:tc>
          <w:tcPr>
            <w:tcW w:w="2122" w:type="dxa"/>
          </w:tcPr>
          <w:p w14:paraId="03EB1DE7" w14:textId="77777777" w:rsidR="00CF468F" w:rsidRDefault="00BE6F91">
            <w:r>
              <w:lastRenderedPageBreak/>
              <w:t>Fraunhofer</w:t>
            </w:r>
          </w:p>
        </w:tc>
        <w:tc>
          <w:tcPr>
            <w:tcW w:w="7507" w:type="dxa"/>
          </w:tcPr>
          <w:p w14:paraId="6DE6DC7D" w14:textId="77777777" w:rsidR="00CF468F" w:rsidRDefault="00BE6F91">
            <w:pPr>
              <w:spacing w:line="276" w:lineRule="auto"/>
              <w:ind w:left="1418" w:hanging="1418"/>
              <w:jc w:val="both"/>
              <w:rPr>
                <w:lang w:val="en-US"/>
              </w:rPr>
            </w:pPr>
            <w:r>
              <w:rPr>
                <w:lang w:val="en-US"/>
              </w:rPr>
              <w:t>Proposal 2:</w:t>
            </w:r>
            <w:r>
              <w:rPr>
                <w:lang w:val="en-US"/>
              </w:rPr>
              <w:tab/>
              <w:t>Further study the impact of missing a retransmission of the MAC CE-based MG activation/ deactivation timeline.</w:t>
            </w:r>
          </w:p>
          <w:p w14:paraId="4CA5A2BE" w14:textId="77777777" w:rsidR="00CF468F" w:rsidRDefault="00CF468F">
            <w:pPr>
              <w:spacing w:line="276" w:lineRule="auto"/>
              <w:ind w:left="1418" w:hanging="1418"/>
              <w:jc w:val="both"/>
              <w:rPr>
                <w:lang w:val="en-US"/>
              </w:rPr>
            </w:pPr>
          </w:p>
          <w:p w14:paraId="09612C44" w14:textId="77777777" w:rsidR="00CF468F" w:rsidRDefault="00BE6F91">
            <w:pPr>
              <w:spacing w:line="276" w:lineRule="auto"/>
              <w:ind w:left="1418" w:hanging="1418"/>
              <w:jc w:val="both"/>
              <w:rPr>
                <w:lang w:val="en-US"/>
              </w:rPr>
            </w:pPr>
            <w:r>
              <w:rPr>
                <w:lang w:val="en-US"/>
              </w:rPr>
              <w:t>Observation 3:</w:t>
            </w:r>
            <w:r>
              <w:rPr>
                <w:lang w:val="en-US"/>
              </w:rPr>
              <w:tab/>
              <w:t xml:space="preserve">The MG activation/deactivation MAC CE command must be received at most </w:t>
            </w:r>
            <m:oMath>
              <m:r>
                <m:rPr>
                  <m:sty m:val="p"/>
                </m:rPr>
                <w:rPr>
                  <w:rFonts w:ascii="Cambria Math" w:hAnsi="Cambria Math"/>
                  <w:lang w:val="en-US"/>
                </w:rPr>
                <m:t>n+m+3∙</m:t>
              </m:r>
              <m:sSubSup>
                <m:sSubSupPr>
                  <m:ctrlPr>
                    <w:rPr>
                      <w:rFonts w:ascii="Cambria Math" w:hAnsi="Cambria Math"/>
                      <w:lang w:val="en-US"/>
                    </w:rPr>
                  </m:ctrlPr>
                </m:sSubSupPr>
                <m:e>
                  <m:r>
                    <m:rPr>
                      <m:sty m:val="p"/>
                    </m:rP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subframe,μ</m:t>
                  </m:r>
                </m:sup>
              </m:sSubSup>
              <m:r>
                <m:rPr>
                  <m:sty m:val="p"/>
                </m:rPr>
                <w:rPr>
                  <w:rFonts w:ascii="Cambria Math" w:hAnsi="Cambria Math"/>
                  <w:lang w:val="en-US"/>
                </w:rPr>
                <m:t>-1</m:t>
              </m:r>
            </m:oMath>
            <w:r>
              <w:rPr>
                <w:lang w:val="en-US"/>
              </w:rPr>
              <w:t xml:space="preserve"> slots before the first MG to be deactivated. The activation/deactivation command takes effect in the first MG occasion after the completion of the event.</w:t>
            </w:r>
          </w:p>
          <w:p w14:paraId="6FEBECFD" w14:textId="77777777" w:rsidR="00CF468F" w:rsidRDefault="00BE6F91">
            <w:pPr>
              <w:spacing w:line="276" w:lineRule="auto"/>
              <w:ind w:left="1418" w:hanging="1418"/>
              <w:jc w:val="both"/>
              <w:rPr>
                <w:lang w:val="en-US"/>
              </w:rPr>
            </w:pPr>
            <w:r>
              <w:rPr>
                <w:lang w:val="en-US"/>
              </w:rPr>
              <w:t>Proposal 5:</w:t>
            </w:r>
            <w:r>
              <w:rPr>
                <w:lang w:val="en-US"/>
              </w:rPr>
              <w:tab/>
              <w:t>Further study the impact of missing a retransmission of the DCI-based MG activation/ deactivation timeline.</w:t>
            </w:r>
          </w:p>
          <w:p w14:paraId="48EFA045" w14:textId="77777777" w:rsidR="00CF468F" w:rsidRDefault="00BE6F91">
            <w:pPr>
              <w:spacing w:line="276" w:lineRule="auto"/>
              <w:ind w:left="1418" w:hanging="1418"/>
              <w:jc w:val="both"/>
              <w:rPr>
                <w:lang w:val="en-US"/>
              </w:rPr>
            </w:pPr>
            <w:r>
              <w:rPr>
                <w:lang w:val="en-US"/>
              </w:rPr>
              <w:t>Observation 5:</w:t>
            </w:r>
            <w:r>
              <w:rPr>
                <w:lang w:val="en-US"/>
              </w:rPr>
              <w:tab/>
              <w:t xml:space="preserve">The MG activation/deactivation DCI command must be received at most 5ms before the first MG to be deactivated. The activation/deactivation </w:t>
            </w:r>
            <w:r>
              <w:rPr>
                <w:lang w:val="en-US"/>
              </w:rPr>
              <w:lastRenderedPageBreak/>
              <w:t>command takes effect in the first MG occasion after the completion of the event.</w:t>
            </w:r>
          </w:p>
        </w:tc>
      </w:tr>
      <w:tr w:rsidR="00CF468F" w14:paraId="1CF62124" w14:textId="77777777">
        <w:tc>
          <w:tcPr>
            <w:tcW w:w="2122" w:type="dxa"/>
          </w:tcPr>
          <w:p w14:paraId="6ED2FF0A" w14:textId="77777777" w:rsidR="00CF468F" w:rsidRDefault="00BE6F91">
            <w:r>
              <w:lastRenderedPageBreak/>
              <w:t>Huawei</w:t>
            </w:r>
          </w:p>
        </w:tc>
        <w:tc>
          <w:tcPr>
            <w:tcW w:w="7507" w:type="dxa"/>
          </w:tcPr>
          <w:p w14:paraId="2F8F1C3E" w14:textId="77777777" w:rsidR="00CF468F" w:rsidRPr="000A473A" w:rsidRDefault="00BE6F91">
            <w:pPr>
              <w:rPr>
                <w:lang w:val="en-US"/>
              </w:rPr>
            </w:pPr>
            <w:r w:rsidRPr="000A473A">
              <w:rPr>
                <w:lang w:val="en-US"/>
              </w:rPr>
              <w:t>Proposal 1: In Alt 1 (Dynamic indication), the time offset between the end of received dynamic indication and start of gap(s)/restriction(s) occasion that is going to be skipped shall be larger than X, e.g., X could be equal to PUSCH preparation time N2 as defined in Clause 6.4 of TS 38.214. RAN1 sends LS to RAN4, and ask RAN4 to decide the exact value of X.</w:t>
            </w:r>
          </w:p>
          <w:p w14:paraId="203B48DF" w14:textId="77777777" w:rsidR="00CF468F" w:rsidRPr="000A473A" w:rsidRDefault="00CF468F">
            <w:pPr>
              <w:rPr>
                <w:lang w:val="en-US"/>
              </w:rPr>
            </w:pPr>
          </w:p>
          <w:p w14:paraId="1D675E64" w14:textId="77777777" w:rsidR="00CF468F" w:rsidRDefault="00BE6F91">
            <w:pPr>
              <w:rPr>
                <w:i/>
                <w:u w:val="single"/>
              </w:rPr>
            </w:pPr>
            <w:r>
              <w:rPr>
                <w:i/>
                <w:u w:val="single"/>
              </w:rPr>
              <w:t xml:space="preserve">[From </w:t>
            </w:r>
            <w:r>
              <w:rPr>
                <w:rFonts w:hint="eastAsia"/>
                <w:i/>
                <w:u w:val="single"/>
              </w:rPr>
              <w:t>Clause</w:t>
            </w:r>
            <w:r>
              <w:rPr>
                <w:i/>
                <w:u w:val="single"/>
              </w:rPr>
              <w:t xml:space="preserve"> 5.1.6.4 in TS 38.214]</w:t>
            </w:r>
          </w:p>
          <w:p w14:paraId="219CF1D4" w14:textId="77777777" w:rsidR="00CF468F" w:rsidRPr="000A473A" w:rsidRDefault="00BE6F91">
            <w:pPr>
              <w:rPr>
                <w:lang w:val="en-US"/>
              </w:rPr>
            </w:pPr>
            <w:r>
              <w:t xml:space="preserve">When the UE has an activated DL PRS processing window with </w:t>
            </w:r>
            <w:r>
              <w:rPr>
                <w:i/>
                <w:iCs/>
              </w:rPr>
              <w:t>type1A</w:t>
            </w:r>
            <w:r>
              <w:t xml:space="preserve"> or </w:t>
            </w:r>
            <w:r>
              <w:rPr>
                <w:i/>
                <w:iCs/>
              </w:rPr>
              <w:t>type1B</w:t>
            </w:r>
            <w:r>
              <w:t xml:space="preserve"> and</w:t>
            </w:r>
            <w:r>
              <w:rPr>
                <w:color w:val="FF0000"/>
              </w:rPr>
              <w:t xml:space="preserve"> the UE determines the presence of other DL signals and channels, except SSB, of higher priority than the DL PRS in the DL PRS processing window later than </w:t>
            </w:r>
            <w:r>
              <w:rPr>
                <w:i/>
                <w:iCs/>
                <w:color w:val="FF0000"/>
              </w:rPr>
              <w:t>N</w:t>
            </w:r>
            <w:r>
              <w:rPr>
                <w:i/>
                <w:iCs/>
                <w:color w:val="FF0000"/>
                <w:vertAlign w:val="subscript"/>
              </w:rPr>
              <w:t>2</w:t>
            </w:r>
            <w:r>
              <w:rPr>
                <w:color w:val="FF0000"/>
              </w:rPr>
              <w:t xml:space="preserve"> symbols,</w:t>
            </w:r>
            <w:r>
              <w:t xml:space="preserve"> defined in clause 6.4 for the subcarrier spacing </w:t>
            </w:r>
            <m:oMath>
              <m:r>
                <w:rPr>
                  <w:rFonts w:ascii="Cambria Math" w:hAnsi="Cambria Math"/>
                </w:rPr>
                <m:t>μ</m:t>
              </m:r>
            </m:oMath>
            <w:r>
              <w:t xml:space="preserve"> of the DL PRS, before the first symbol of the DL PRS processing window, the UE is not required to receive the other DL signals and channels and may receive the DL PRS and consider the DL PRS as higher priority in the DL PRS processing window.</w:t>
            </w:r>
          </w:p>
        </w:tc>
      </w:tr>
      <w:tr w:rsidR="00CF468F" w14:paraId="0DFAEBBA" w14:textId="77777777">
        <w:tc>
          <w:tcPr>
            <w:tcW w:w="2122" w:type="dxa"/>
          </w:tcPr>
          <w:p w14:paraId="296234BA" w14:textId="77777777" w:rsidR="00CF468F" w:rsidRDefault="00BE6F91">
            <w:r>
              <w:t>Lenovo</w:t>
            </w:r>
          </w:p>
        </w:tc>
        <w:tc>
          <w:tcPr>
            <w:tcW w:w="7507" w:type="dxa"/>
          </w:tcPr>
          <w:p w14:paraId="378D8476" w14:textId="77777777" w:rsidR="00CF468F" w:rsidRDefault="00BE6F91">
            <w:pPr>
              <w:jc w:val="both"/>
            </w:pPr>
            <w:r>
              <w:t>Proposal 4:  Determine the time offset value before deciding whether to support any related alternatives (Alt1, Alt2 variants).</w:t>
            </w:r>
          </w:p>
          <w:p w14:paraId="4B1F61E2" w14:textId="77777777" w:rsidR="00CF468F" w:rsidRDefault="00BE6F91">
            <w:pPr>
              <w:jc w:val="both"/>
              <w:rPr>
                <w:lang w:eastAsia="zh-CN"/>
              </w:rPr>
            </w:pPr>
            <w:r>
              <w:t xml:space="preserve">Observation: The time offset for Alt 1 is likely less than the timeline for Rel-17 dynamic activation/deactivation of preconfigured measurement gaps upon DCI-based BWP switch specified in TS 38.133 clause 8.19.2; as in this work item, the measurement gaps have already been set up. </w:t>
            </w:r>
          </w:p>
        </w:tc>
      </w:tr>
      <w:tr w:rsidR="00CF468F" w14:paraId="4468C384" w14:textId="77777777">
        <w:tc>
          <w:tcPr>
            <w:tcW w:w="2122" w:type="dxa"/>
          </w:tcPr>
          <w:p w14:paraId="6E320321" w14:textId="77777777" w:rsidR="00CF468F" w:rsidRDefault="00BE6F91">
            <w:r>
              <w:t>MediaTek</w:t>
            </w:r>
          </w:p>
        </w:tc>
        <w:tc>
          <w:tcPr>
            <w:tcW w:w="7507" w:type="dxa"/>
          </w:tcPr>
          <w:p w14:paraId="0FAEEA8C" w14:textId="77777777" w:rsidR="00CF468F" w:rsidRDefault="00BE6F91">
            <w:pPr>
              <w:jc w:val="both"/>
              <w:rPr>
                <w:color w:val="000000"/>
              </w:rPr>
            </w:pPr>
            <w:r>
              <w:rPr>
                <w:color w:val="000000"/>
              </w:rPr>
              <w:t xml:space="preserve">Proposal 9: If DCI-based dynamic indication is supported, the related discussion on minimum processing time value(s) shall be held as part of UE features discussion. </w:t>
            </w:r>
          </w:p>
        </w:tc>
      </w:tr>
      <w:tr w:rsidR="00CF468F" w14:paraId="7F56545F" w14:textId="77777777">
        <w:tc>
          <w:tcPr>
            <w:tcW w:w="2122" w:type="dxa"/>
          </w:tcPr>
          <w:p w14:paraId="022183D0" w14:textId="77777777" w:rsidR="00CF468F" w:rsidRDefault="00BE6F91">
            <w:r>
              <w:t>OPPO</w:t>
            </w:r>
          </w:p>
        </w:tc>
        <w:tc>
          <w:tcPr>
            <w:tcW w:w="7507" w:type="dxa"/>
          </w:tcPr>
          <w:p w14:paraId="5ACA6268" w14:textId="77777777" w:rsidR="00CF468F" w:rsidRDefault="00BE6F91">
            <w:pPr>
              <w:spacing w:before="240" w:after="120" w:line="259" w:lineRule="auto"/>
              <w:jc w:val="both"/>
              <w:rPr>
                <w:rFonts w:eastAsiaTheme="minorEastAsia"/>
                <w:color w:val="000000"/>
                <w:lang w:eastAsia="zh-CN"/>
              </w:rPr>
            </w:pPr>
            <w:r>
              <w:rPr>
                <w:rFonts w:eastAsiaTheme="minorEastAsia"/>
                <w:color w:val="000000"/>
                <w:lang w:eastAsia="zh-CN"/>
              </w:rPr>
              <w:t>Observation 3: The time offset between the end of DCI reception and the start of the skipped gap(s)/restriction(s) occasion needs to take into consideration the PDCCH decoding, PUSCH preparation and measurement re-planning.</w:t>
            </w:r>
          </w:p>
          <w:p w14:paraId="212E1131" w14:textId="77777777" w:rsidR="00CF468F" w:rsidRDefault="00BE6F91">
            <w:pPr>
              <w:spacing w:before="240" w:after="120" w:line="259" w:lineRule="auto"/>
              <w:jc w:val="both"/>
              <w:rPr>
                <w:rFonts w:eastAsia="Batang"/>
              </w:rPr>
            </w:pPr>
            <w:r>
              <w:rPr>
                <w:rFonts w:eastAsiaTheme="minorEastAsia"/>
                <w:color w:val="000000"/>
                <w:lang w:eastAsia="zh-CN"/>
              </w:rPr>
              <w:t>Observation 4: The range of k1 (which is up to 15) and k0/k2 (which is up to 32) in current spec are large and flexible enough to cover the time offset between the end of dynamic indication reception and start of gap(s)/restriction(s) occasion that is to be skipped.</w:t>
            </w:r>
          </w:p>
        </w:tc>
      </w:tr>
      <w:tr w:rsidR="00CF468F" w14:paraId="1E280C10" w14:textId="77777777">
        <w:tc>
          <w:tcPr>
            <w:tcW w:w="2122" w:type="dxa"/>
          </w:tcPr>
          <w:p w14:paraId="2DEFBCF8" w14:textId="77777777" w:rsidR="00CF468F" w:rsidRDefault="00BE6F91">
            <w:r>
              <w:t>Qualcomm</w:t>
            </w:r>
          </w:p>
        </w:tc>
        <w:tc>
          <w:tcPr>
            <w:tcW w:w="7507" w:type="dxa"/>
          </w:tcPr>
          <w:p w14:paraId="613144B1" w14:textId="77777777" w:rsidR="00CF468F" w:rsidRDefault="00BE6F91">
            <w:pPr>
              <w:pStyle w:val="paragraph"/>
              <w:spacing w:before="0" w:beforeAutospacing="0" w:after="0" w:afterAutospacing="0"/>
              <w:ind w:left="1515" w:hanging="1515"/>
              <w:textAlignment w:val="baseline"/>
              <w:rPr>
                <w:color w:val="5B9BD5" w:themeColor="accent1"/>
                <w:sz w:val="20"/>
                <w:szCs w:val="20"/>
                <w:lang w:val="en-GB"/>
              </w:rPr>
            </w:pPr>
            <w:r>
              <w:rPr>
                <w:color w:val="000000" w:themeColor="text1"/>
                <w:sz w:val="20"/>
                <w:szCs w:val="20"/>
                <w:lang w:val="en-GB"/>
              </w:rPr>
              <w:t xml:space="preserve">Observation 4. </w:t>
            </w:r>
            <w:r>
              <w:rPr>
                <w:sz w:val="20"/>
                <w:szCs w:val="20"/>
              </w:rPr>
              <w:tab/>
            </w:r>
            <w:r>
              <w:rPr>
                <w:sz w:val="20"/>
                <w:szCs w:val="20"/>
                <w:lang w:val="en-GB"/>
              </w:rPr>
              <w:t xml:space="preserve">The timeline is related to the minimum time after which it’s </w:t>
            </w:r>
            <w:r>
              <w:rPr>
                <w:sz w:val="20"/>
                <w:szCs w:val="20"/>
                <w:lang w:val="en-GB"/>
              </w:rPr>
              <w:softHyphen/>
            </w:r>
            <w:r>
              <w:rPr>
                <w:sz w:val="20"/>
                <w:szCs w:val="20"/>
                <w:lang w:val="en-GB"/>
              </w:rPr>
              <w:softHyphen/>
              <w:t xml:space="preserve">not possible to cancel the retune and </w:t>
            </w:r>
            <w:r>
              <w:rPr>
                <w:color w:val="000000" w:themeColor="text1"/>
                <w:sz w:val="20"/>
                <w:szCs w:val="20"/>
                <w:lang w:val="en-GB"/>
              </w:rPr>
              <w:t>is not based on the UE processing timeline for PDSCH/PUSCH or UL cancellation timeline.</w:t>
            </w:r>
          </w:p>
          <w:p w14:paraId="3A2528E5" w14:textId="77777777" w:rsidR="00CF468F" w:rsidRDefault="00BE6F91">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6.</w:t>
            </w:r>
            <w:r>
              <w:rPr>
                <w:sz w:val="20"/>
                <w:szCs w:val="20"/>
              </w:rPr>
              <w:tab/>
            </w:r>
            <w:r>
              <w:rPr>
                <w:color w:val="000000" w:themeColor="text1"/>
                <w:sz w:val="20"/>
                <w:szCs w:val="20"/>
                <w:lang w:val="en-GB"/>
              </w:rPr>
              <w:t xml:space="preserve">The indication to deactivate a gap should satisfy a timeline requirement from the reference start of the first measurement gap occasion to be deactivated. The actual values of mg-offset are based on a UE capability. </w:t>
            </w:r>
          </w:p>
          <w:p w14:paraId="3E9EB6ED" w14:textId="77777777" w:rsidR="00CF468F" w:rsidRDefault="00BE6F91">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Proposal 7.</w:t>
            </w:r>
            <w:r>
              <w:rPr>
                <w:sz w:val="20"/>
                <w:szCs w:val="20"/>
              </w:rPr>
              <w:tab/>
            </w:r>
            <w:r>
              <w:rPr>
                <w:color w:val="000000" w:themeColor="text1"/>
                <w:sz w:val="20"/>
                <w:szCs w:val="20"/>
                <w:lang w:val="en-GB"/>
              </w:rPr>
              <w:t>Reuse the timeline for Rel-17 dynamic deactivation of preconfigured measurement gaps and new timeline requirement is not introduced.</w:t>
            </w:r>
          </w:p>
          <w:p w14:paraId="69DC84DA" w14:textId="77777777" w:rsidR="00CF468F" w:rsidRDefault="00BE6F91">
            <w:pPr>
              <w:pStyle w:val="paragraph"/>
              <w:spacing w:before="0" w:beforeAutospacing="0" w:after="0" w:afterAutospacing="0"/>
              <w:ind w:left="1515" w:hanging="1515"/>
              <w:textAlignment w:val="baseline"/>
              <w:rPr>
                <w:color w:val="000000" w:themeColor="text1"/>
                <w:sz w:val="20"/>
                <w:szCs w:val="20"/>
                <w:lang w:val="en-GB"/>
              </w:rPr>
            </w:pPr>
            <w:r>
              <w:rPr>
                <w:color w:val="000000" w:themeColor="text1"/>
                <w:sz w:val="20"/>
                <w:szCs w:val="20"/>
                <w:lang w:val="en-GB"/>
              </w:rPr>
              <w:t xml:space="preserve">Proposal 8. </w:t>
            </w:r>
            <w:r>
              <w:rPr>
                <w:sz w:val="20"/>
                <w:szCs w:val="20"/>
              </w:rPr>
              <w:tab/>
            </w:r>
            <w:r>
              <w:rPr>
                <w:color w:val="000000" w:themeColor="text1"/>
                <w:sz w:val="20"/>
                <w:szCs w:val="20"/>
                <w:lang w:val="en-GB"/>
              </w:rPr>
              <w:t>Send an LS to RAN4 for triggering timeline discussion on deactivation of gap(s)/restriction(s) and assessing the feasibility of solutions identified by RAN1 for the timeline requirement.</w:t>
            </w:r>
          </w:p>
          <w:p w14:paraId="4BE18878" w14:textId="77777777" w:rsidR="00CF468F" w:rsidRDefault="00CF468F">
            <w:pPr>
              <w:pStyle w:val="paragraph"/>
              <w:spacing w:before="0" w:beforeAutospacing="0" w:after="0" w:afterAutospacing="0"/>
              <w:ind w:left="1515" w:hanging="1515"/>
              <w:textAlignment w:val="baseline"/>
              <w:rPr>
                <w:color w:val="000000" w:themeColor="text1"/>
                <w:sz w:val="20"/>
                <w:szCs w:val="20"/>
                <w:lang w:val="en-GB"/>
              </w:rPr>
            </w:pPr>
          </w:p>
          <w:p w14:paraId="263D454D" w14:textId="77777777" w:rsidR="00CF468F" w:rsidRDefault="00BE6F91">
            <w:pPr>
              <w:keepNext/>
              <w:spacing w:after="0"/>
            </w:pPr>
            <w:r>
              <w:rPr>
                <w:noProof/>
              </w:rPr>
              <w:lastRenderedPageBreak/>
              <mc:AlternateContent>
                <mc:Choice Requires="wps">
                  <w:drawing>
                    <wp:anchor distT="0" distB="0" distL="114300" distR="114300" simplePos="0" relativeHeight="251659264" behindDoc="0" locked="0" layoutInCell="1" allowOverlap="1" wp14:anchorId="4661E200" wp14:editId="3428066C">
                      <wp:simplePos x="0" y="0"/>
                      <wp:positionH relativeFrom="column">
                        <wp:posOffset>1078865</wp:posOffset>
                      </wp:positionH>
                      <wp:positionV relativeFrom="paragraph">
                        <wp:posOffset>628015</wp:posOffset>
                      </wp:positionV>
                      <wp:extent cx="286385" cy="205740"/>
                      <wp:effectExtent l="0" t="0" r="0" b="3810"/>
                      <wp:wrapNone/>
                      <wp:docPr id="1513733783" name="Multiplication Sign 1"/>
                      <wp:cNvGraphicFramePr/>
                      <a:graphic xmlns:a="http://schemas.openxmlformats.org/drawingml/2006/main">
                        <a:graphicData uri="http://schemas.microsoft.com/office/word/2010/wordprocessingShape">
                          <wps:wsp>
                            <wps:cNvSpPr/>
                            <wps:spPr>
                              <a:xfrm>
                                <a:off x="0" y="0"/>
                                <a:ext cx="286378" cy="205991"/>
                              </a:xfrm>
                              <a:prstGeom prst="mathMultiply">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du="http://schemas.microsoft.com/office/word/2023/wordml/word16du" xmlns:oel="http://schemas.microsoft.com/office/2019/extlst">
                  <w:pict>
                    <v:shape w14:anchorId="682E40DA" id="Multiplication Sign 1" o:spid="_x0000_s1026" style="position:absolute;margin-left:84.95pt;margin-top:49.45pt;width:22.55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86378,20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" path="m54635,69139l82926,29808r60263,43347l203452,29808r28291,39331l184674,102996r47069,33856l203452,176183,143189,132836,82926,176183,54635,136852r47069,-33856l54635,69139xe" fillcolor="#5b9bd5 [3204]" strokecolor="#091723 [484]" strokeweight="1pt">
                      <v:stroke joinstyle="miter"/>
                      <v:path arrowok="t" o:connecttype="custom" o:connectlocs="54635,69139;82926,29808;143189,73155;203452,29808;231743,69139;184674,102996;231743,136852;203452,176183;143189,132836;82926,176183;54635,136852;101704,102996;54635,69139" o:connectangles="0,0,0,0,0,0,0,0,0,0,0,0,0"/>
                    </v:shape>
                  </w:pict>
                </mc:Fallback>
              </mc:AlternateContent>
            </w:r>
            <w:r>
              <w:t xml:space="preserve">                                                                              </w:t>
            </w:r>
            <w:r>
              <w:object w:dxaOrig="2736" w:dyaOrig="1440" w14:anchorId="7E8B30B3">
                <v:shape id="_x0000_i1029" type="#_x0000_t75" style="width:136.45pt;height:1in" o:ole="">
                  <v:imagedata r:id="rId33" o:title=""/>
                </v:shape>
                <o:OLEObject Type="Embed" ProgID="Visio.Drawing.15" ShapeID="_x0000_i1029" DrawAspect="Content" ObjectID="_1777710072" r:id="rId34"/>
              </w:object>
            </w:r>
          </w:p>
          <w:p w14:paraId="17986F6B" w14:textId="77777777" w:rsidR="00CF468F" w:rsidRDefault="00BE6F91">
            <w:pPr>
              <w:pStyle w:val="Caption"/>
              <w:jc w:val="center"/>
            </w:pPr>
            <w:r>
              <w:t xml:space="preserve">Figure </w:t>
            </w:r>
            <w:r>
              <w:fldChar w:fldCharType="begin"/>
            </w:r>
            <w:r>
              <w:instrText xml:space="preserve"> SEQ Figure \* ARABIC </w:instrText>
            </w:r>
            <w:r>
              <w:fldChar w:fldCharType="separate"/>
            </w:r>
            <w:r>
              <w:t>1</w:t>
            </w:r>
            <w:r>
              <w:fldChar w:fldCharType="end"/>
            </w:r>
            <w:r>
              <w:t>: Alt 1-3 DCI schedules PDSCH at least mg-offset from the last symbol of the PDCCH carrying the implicit deactivation indication.</w:t>
            </w:r>
          </w:p>
          <w:p w14:paraId="4DF72A8C" w14:textId="77777777" w:rsidR="00CF468F" w:rsidRDefault="00CF468F">
            <w:pPr>
              <w:pStyle w:val="paragraph"/>
              <w:spacing w:before="0" w:beforeAutospacing="0" w:after="0" w:afterAutospacing="0"/>
              <w:ind w:left="1515" w:hanging="1515"/>
              <w:textAlignment w:val="baseline"/>
              <w:rPr>
                <w:color w:val="000000" w:themeColor="text1"/>
                <w:sz w:val="20"/>
                <w:szCs w:val="20"/>
                <w:lang w:val="en-GB"/>
              </w:rPr>
            </w:pPr>
          </w:p>
        </w:tc>
      </w:tr>
      <w:tr w:rsidR="00CF468F" w14:paraId="03E6084F" w14:textId="77777777">
        <w:tc>
          <w:tcPr>
            <w:tcW w:w="2122" w:type="dxa"/>
          </w:tcPr>
          <w:p w14:paraId="01637511" w14:textId="77777777" w:rsidR="00CF468F" w:rsidRDefault="00BE6F91">
            <w:r>
              <w:lastRenderedPageBreak/>
              <w:t>Spreadtrum</w:t>
            </w:r>
          </w:p>
        </w:tc>
        <w:tc>
          <w:tcPr>
            <w:tcW w:w="7507" w:type="dxa"/>
          </w:tcPr>
          <w:p w14:paraId="5F8EC9F1" w14:textId="77777777" w:rsidR="00CF468F" w:rsidRDefault="00BE6F91">
            <w:pPr>
              <w:rPr>
                <w:lang w:eastAsia="zh-CN"/>
              </w:rPr>
            </w:pPr>
            <w:r>
              <w:rPr>
                <w:lang w:eastAsia="zh-CN"/>
              </w:rPr>
              <w:t xml:space="preserve">Proposal 4: </w:t>
            </w:r>
            <w:r>
              <w:t>Consider a minimum time gap between the end of skipping command and the start of skipped measurement occasion</w:t>
            </w:r>
            <w:r>
              <w:rPr>
                <w:lang w:eastAsia="zh-CN"/>
              </w:rPr>
              <w:t>,</w:t>
            </w:r>
            <w:r>
              <w:t xml:space="preserve"> Rel-17 dynamic deactivation of preconfigured measurement gaps can be reused.</w:t>
            </w:r>
          </w:p>
        </w:tc>
      </w:tr>
      <w:tr w:rsidR="00CF468F" w14:paraId="41C06311" w14:textId="77777777">
        <w:tc>
          <w:tcPr>
            <w:tcW w:w="2122" w:type="dxa"/>
          </w:tcPr>
          <w:p w14:paraId="2AD970E7" w14:textId="77777777" w:rsidR="00CF468F" w:rsidRDefault="00BE6F91">
            <w:r>
              <w:t>TCL</w:t>
            </w:r>
          </w:p>
        </w:tc>
        <w:tc>
          <w:tcPr>
            <w:tcW w:w="7507" w:type="dxa"/>
          </w:tcPr>
          <w:p w14:paraId="72CD1C37" w14:textId="77777777" w:rsidR="00CF468F" w:rsidRDefault="00BE6F91">
            <w:pPr>
              <w:spacing w:line="320" w:lineRule="exact"/>
              <w:jc w:val="both"/>
            </w:pPr>
            <w:r>
              <w:rPr>
                <w:color w:val="000000"/>
                <w:lang w:eastAsia="zh-CN"/>
              </w:rPr>
              <w:t>Proposal 4: Re-use the current processing timeline for PDSCH or PUSCH as the minimum time gap between the end of skipping command and the start of skipped measurement occasion.</w:t>
            </w:r>
          </w:p>
        </w:tc>
      </w:tr>
      <w:tr w:rsidR="00CF468F" w14:paraId="08D3FC05" w14:textId="77777777">
        <w:tc>
          <w:tcPr>
            <w:tcW w:w="2122" w:type="dxa"/>
          </w:tcPr>
          <w:p w14:paraId="0CA54B09" w14:textId="77777777" w:rsidR="00CF468F" w:rsidRDefault="00BE6F91">
            <w:r>
              <w:t>Xiaomi</w:t>
            </w:r>
          </w:p>
        </w:tc>
        <w:tc>
          <w:tcPr>
            <w:tcW w:w="7507" w:type="dxa"/>
          </w:tcPr>
          <w:p w14:paraId="3C3C532A" w14:textId="77777777" w:rsidR="00CF468F" w:rsidRDefault="00BE6F91">
            <w:pPr>
              <w:spacing w:beforeLines="50" w:before="120"/>
            </w:pPr>
            <w:r>
              <w:t>Observation</w:t>
            </w:r>
            <w:r>
              <w:rPr>
                <w:lang w:val="en-US" w:eastAsia="zh-CN"/>
              </w:rPr>
              <w:t xml:space="preserve">3: </w:t>
            </w:r>
            <w:r>
              <w:rPr>
                <w:lang w:eastAsia="zh-CN"/>
              </w:rPr>
              <w:t>I</w:t>
            </w:r>
            <w:r>
              <w:rPr>
                <w:rFonts w:eastAsiaTheme="minorEastAsia"/>
              </w:rPr>
              <w:t xml:space="preserve">t is crucial to allocate sufficient time prior to </w:t>
            </w:r>
            <w:proofErr w:type="spellStart"/>
            <w:r>
              <w:rPr>
                <w:rFonts w:eastAsiaTheme="minorEastAsia"/>
              </w:rPr>
              <w:t>canceling</w:t>
            </w:r>
            <w:proofErr w:type="spellEnd"/>
            <w:r>
              <w:rPr>
                <w:rFonts w:eastAsiaTheme="minorEastAsia"/>
              </w:rPr>
              <w:t>/skipping specific gaps/restrictions and preparing for communication transmission.</w:t>
            </w:r>
          </w:p>
          <w:p w14:paraId="714F4341" w14:textId="77777777" w:rsidR="00CF468F" w:rsidRDefault="00BE6F91">
            <w:pPr>
              <w:spacing w:beforeLines="50" w:before="120"/>
            </w:pPr>
            <w:r>
              <w:t xml:space="preserve">Proposal </w:t>
            </w:r>
            <w:r>
              <w:rPr>
                <w:lang w:val="en-US" w:eastAsia="zh-CN"/>
              </w:rPr>
              <w:t>3</w:t>
            </w:r>
            <w:r>
              <w:t>：</w:t>
            </w:r>
            <w:r>
              <w:rPr>
                <w:lang w:val="en-US" w:eastAsia="zh-CN"/>
              </w:rPr>
              <w:t>T</w:t>
            </w:r>
            <w:proofErr w:type="spellStart"/>
            <w:r>
              <w:t>imeline</w:t>
            </w:r>
            <w:proofErr w:type="spellEnd"/>
            <w:r>
              <w:t xml:space="preserve"> </w:t>
            </w:r>
            <w:r>
              <w:rPr>
                <w:lang w:val="en-US" w:eastAsia="zh-CN"/>
              </w:rPr>
              <w:t>for solutions of enabling TX/RX for XR during RRM measurements should be discussed in RAN1.</w:t>
            </w:r>
          </w:p>
        </w:tc>
      </w:tr>
      <w:tr w:rsidR="00CF468F" w14:paraId="12336D89" w14:textId="77777777">
        <w:tc>
          <w:tcPr>
            <w:tcW w:w="2122" w:type="dxa"/>
          </w:tcPr>
          <w:p w14:paraId="4777F268" w14:textId="77777777" w:rsidR="00CF468F" w:rsidRDefault="00BE6F91">
            <w:r>
              <w:t>ZTE</w:t>
            </w:r>
          </w:p>
        </w:tc>
        <w:tc>
          <w:tcPr>
            <w:tcW w:w="7507" w:type="dxa"/>
          </w:tcPr>
          <w:p w14:paraId="5F9B4829" w14:textId="77777777" w:rsidR="00CF468F" w:rsidRDefault="00BE6F91">
            <w:r>
              <w:t xml:space="preserve">Proposal 8: RAN1 discusses two UE capabilities to accommodate both </w:t>
            </w:r>
            <w:proofErr w:type="gramStart"/>
            <w:r>
              <w:t>small and large time</w:t>
            </w:r>
            <w:proofErr w:type="gramEnd"/>
            <w:r>
              <w:t xml:space="preserve"> offsets.</w:t>
            </w:r>
          </w:p>
          <w:p w14:paraId="632C3891" w14:textId="77777777" w:rsidR="00CF468F" w:rsidRDefault="00BE6F91">
            <w:pPr>
              <w:spacing w:before="120" w:after="120"/>
              <w:jc w:val="center"/>
            </w:pPr>
            <w:r>
              <w:rPr>
                <w:noProof/>
              </w:rPr>
              <w:drawing>
                <wp:inline distT="0" distB="0" distL="114300" distR="114300" wp14:anchorId="3CD85091" wp14:editId="5197A929">
                  <wp:extent cx="4602480" cy="1948180"/>
                  <wp:effectExtent l="0" t="0" r="7620" b="1397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35"/>
                          <a:stretch>
                            <a:fillRect/>
                          </a:stretch>
                        </pic:blipFill>
                        <pic:spPr>
                          <a:xfrm>
                            <a:off x="0" y="0"/>
                            <a:ext cx="4602480" cy="1948180"/>
                          </a:xfrm>
                          <a:prstGeom prst="rect">
                            <a:avLst/>
                          </a:prstGeom>
                          <a:noFill/>
                          <a:ln>
                            <a:noFill/>
                          </a:ln>
                        </pic:spPr>
                      </pic:pic>
                    </a:graphicData>
                  </a:graphic>
                </wp:inline>
              </w:drawing>
            </w:r>
          </w:p>
          <w:p w14:paraId="3282ED31" w14:textId="77777777" w:rsidR="00CF468F" w:rsidRDefault="00BE6F91">
            <w:pPr>
              <w:spacing w:before="120" w:after="120"/>
              <w:jc w:val="center"/>
              <w:rPr>
                <w:szCs w:val="21"/>
              </w:rPr>
            </w:pPr>
            <w:r>
              <w:rPr>
                <w:rFonts w:hint="eastAsia"/>
                <w:szCs w:val="21"/>
              </w:rPr>
              <w:t>Figure 8 Timeline consideration of dynamic signaling</w:t>
            </w:r>
          </w:p>
          <w:p w14:paraId="63D23476" w14:textId="77777777" w:rsidR="00CF468F" w:rsidRDefault="00CF468F"/>
        </w:tc>
      </w:tr>
    </w:tbl>
    <w:p w14:paraId="59FDCC00" w14:textId="77777777" w:rsidR="00CF468F" w:rsidRDefault="00CF468F"/>
    <w:p w14:paraId="788814C8" w14:textId="77777777" w:rsidR="00CF468F" w:rsidRDefault="00CF468F">
      <w:pPr>
        <w:rPr>
          <w:highlight w:val="cyan"/>
        </w:rPr>
      </w:pPr>
    </w:p>
    <w:p w14:paraId="1792355E" w14:textId="77777777" w:rsidR="00CF468F" w:rsidRDefault="00BE6F91">
      <w:pPr>
        <w:pStyle w:val="Heading3"/>
      </w:pPr>
      <w:r>
        <w:t>Moderator's summary of contributions</w:t>
      </w:r>
    </w:p>
    <w:p w14:paraId="5F16229A" w14:textId="77777777" w:rsidR="00CF468F" w:rsidRDefault="00BE6F91">
      <w:pPr>
        <w:jc w:val="both"/>
        <w:rPr>
          <w:lang w:val="en-US"/>
        </w:rPr>
      </w:pPr>
      <w:r>
        <w:rPr>
          <w:lang w:val="en-US"/>
        </w:rPr>
        <w:t>During the previous meeting RAN1#116bis, different alternatives for network signaling were agreed for further down-selection together with FFS on timeline requirements for indication. A summary of companies views regarding timeline is summarized below.</w:t>
      </w:r>
    </w:p>
    <w:p w14:paraId="6F3A4469" w14:textId="77777777" w:rsidR="00CF468F" w:rsidRDefault="00BE6F91">
      <w:pPr>
        <w:jc w:val="both"/>
        <w:rPr>
          <w:b/>
          <w:bCs/>
          <w:lang w:val="en-US"/>
        </w:rPr>
      </w:pPr>
      <w:r>
        <w:rPr>
          <w:b/>
          <w:bCs/>
          <w:lang w:val="en-US"/>
        </w:rPr>
        <w:t>For dynamic indication (Alt. 1)</w:t>
      </w:r>
    </w:p>
    <w:p w14:paraId="295F6183" w14:textId="77777777" w:rsidR="00CF468F" w:rsidRDefault="00BE6F91">
      <w:pPr>
        <w:jc w:val="both"/>
        <w:rPr>
          <w:lang w:eastAsia="zh-CN"/>
        </w:rPr>
      </w:pPr>
      <w:r>
        <w:rPr>
          <w:lang w:eastAsia="zh-CN"/>
        </w:rPr>
        <w:t xml:space="preserve">Minimum time offset X between the end of received dynamic indication and start of gap(s)/restriction(s) occasion that is going to be skipped is: </w:t>
      </w:r>
    </w:p>
    <w:p w14:paraId="4B2CB1AF" w14:textId="77777777" w:rsidR="00CF468F" w:rsidRDefault="00BE6F91">
      <w:pPr>
        <w:pStyle w:val="ListParagraph"/>
        <w:numPr>
          <w:ilvl w:val="0"/>
          <w:numId w:val="39"/>
        </w:numPr>
        <w:jc w:val="both"/>
        <w:rPr>
          <w:b/>
          <w:bCs/>
          <w:sz w:val="20"/>
          <w:szCs w:val="20"/>
          <w:lang w:val="en-US"/>
        </w:rPr>
      </w:pPr>
      <w:r>
        <w:rPr>
          <w:b/>
          <w:bCs/>
          <w:sz w:val="20"/>
          <w:szCs w:val="20"/>
          <w:lang w:val="en-US"/>
        </w:rPr>
        <w:t xml:space="preserve">Up to UE capability: </w:t>
      </w:r>
      <w:r>
        <w:rPr>
          <w:sz w:val="20"/>
          <w:szCs w:val="20"/>
          <w:lang w:val="en-US"/>
        </w:rPr>
        <w:t>Apple, MediaTek, Qualcomm, ZTE</w:t>
      </w:r>
    </w:p>
    <w:p w14:paraId="0CA97147" w14:textId="77777777" w:rsidR="00CF468F" w:rsidRDefault="00BE6F91">
      <w:pPr>
        <w:pStyle w:val="ListParagraph"/>
        <w:numPr>
          <w:ilvl w:val="1"/>
          <w:numId w:val="39"/>
        </w:numPr>
        <w:jc w:val="both"/>
        <w:rPr>
          <w:b/>
          <w:bCs/>
          <w:sz w:val="20"/>
          <w:szCs w:val="20"/>
          <w:lang w:val="en-US"/>
        </w:rPr>
      </w:pPr>
      <w:r>
        <w:rPr>
          <w:color w:val="000000"/>
          <w:sz w:val="20"/>
          <w:szCs w:val="20"/>
          <w:lang w:val="en-US"/>
        </w:rPr>
        <w:lastRenderedPageBreak/>
        <w:t>RRM measurements are highly related to UE implementation: MediaTek</w:t>
      </w:r>
    </w:p>
    <w:p w14:paraId="5B6B5714" w14:textId="77777777" w:rsidR="00CF468F" w:rsidRDefault="00BE6F91">
      <w:pPr>
        <w:pStyle w:val="ListParagraph"/>
        <w:numPr>
          <w:ilvl w:val="1"/>
          <w:numId w:val="39"/>
        </w:numPr>
        <w:jc w:val="both"/>
        <w:rPr>
          <w:b/>
          <w:bCs/>
          <w:sz w:val="20"/>
          <w:szCs w:val="20"/>
          <w:lang w:val="en-US"/>
        </w:rPr>
      </w:pPr>
      <w:r>
        <w:rPr>
          <w:sz w:val="20"/>
          <w:szCs w:val="20"/>
          <w:lang w:val="en-US"/>
        </w:rPr>
        <w:t>T</w:t>
      </w:r>
      <w:r>
        <w:rPr>
          <w:sz w:val="20"/>
          <w:szCs w:val="20"/>
          <w:lang w:val="en-GB"/>
        </w:rPr>
        <w:t>he timeline requirement is to accommodate for the minimum time after which it’s not possible to cancel the retune: Qualcomm</w:t>
      </w:r>
    </w:p>
    <w:p w14:paraId="3FF89380" w14:textId="77777777" w:rsidR="00CF468F" w:rsidRDefault="00BE6F91">
      <w:pPr>
        <w:pStyle w:val="ListParagraph"/>
        <w:numPr>
          <w:ilvl w:val="0"/>
          <w:numId w:val="39"/>
        </w:numPr>
        <w:jc w:val="both"/>
        <w:rPr>
          <w:b/>
          <w:bCs/>
          <w:sz w:val="20"/>
          <w:szCs w:val="20"/>
          <w:lang w:val="en-US"/>
        </w:rPr>
      </w:pPr>
      <w:r>
        <w:rPr>
          <w:b/>
          <w:bCs/>
          <w:sz w:val="20"/>
          <w:szCs w:val="20"/>
          <w:lang w:val="en-US"/>
        </w:rPr>
        <w:t xml:space="preserve">Up to RAN4: </w:t>
      </w:r>
      <w:r>
        <w:rPr>
          <w:sz w:val="20"/>
          <w:szCs w:val="20"/>
          <w:lang w:val="en-US"/>
        </w:rPr>
        <w:t>Huawei, Qualcomm</w:t>
      </w:r>
    </w:p>
    <w:p w14:paraId="3E3F6B4B" w14:textId="77777777" w:rsidR="00CF468F" w:rsidRDefault="00BE6F91">
      <w:pPr>
        <w:pStyle w:val="ListParagraph"/>
        <w:numPr>
          <w:ilvl w:val="1"/>
          <w:numId w:val="39"/>
        </w:numPr>
        <w:jc w:val="both"/>
        <w:rPr>
          <w:b/>
          <w:bCs/>
          <w:sz w:val="20"/>
          <w:szCs w:val="20"/>
          <w:lang w:val="en-US"/>
        </w:rPr>
      </w:pPr>
      <w:r>
        <w:rPr>
          <w:sz w:val="20"/>
          <w:szCs w:val="20"/>
          <w:lang w:val="en-GB"/>
        </w:rPr>
        <w:t xml:space="preserve">RAN4 is the right working group for the discussion on the timeline for measurement gap deactivation, send an LS to RAN4: Qualcomm </w:t>
      </w:r>
    </w:p>
    <w:p w14:paraId="2203F543" w14:textId="77777777" w:rsidR="00CF468F" w:rsidRDefault="00BE6F91">
      <w:pPr>
        <w:pStyle w:val="ListParagraph"/>
        <w:numPr>
          <w:ilvl w:val="0"/>
          <w:numId w:val="39"/>
        </w:numPr>
        <w:jc w:val="both"/>
        <w:rPr>
          <w:b/>
          <w:bCs/>
          <w:sz w:val="20"/>
          <w:szCs w:val="20"/>
          <w:lang w:val="en-US"/>
        </w:rPr>
      </w:pPr>
      <w:r>
        <w:rPr>
          <w:b/>
          <w:bCs/>
          <w:sz w:val="20"/>
          <w:szCs w:val="20"/>
          <w:lang w:val="en-US"/>
        </w:rPr>
        <w:t>The following values were proposed:</w:t>
      </w:r>
    </w:p>
    <w:p w14:paraId="0CE4DD17" w14:textId="77777777" w:rsidR="00CF468F" w:rsidRDefault="00BE6F91">
      <w:pPr>
        <w:pStyle w:val="ListParagraph"/>
        <w:numPr>
          <w:ilvl w:val="1"/>
          <w:numId w:val="39"/>
        </w:numPr>
        <w:jc w:val="both"/>
        <w:rPr>
          <w:b/>
          <w:bCs/>
          <w:sz w:val="20"/>
          <w:szCs w:val="20"/>
        </w:rPr>
      </w:pPr>
      <w:r>
        <w:rPr>
          <w:b/>
          <w:bCs/>
          <w:sz w:val="20"/>
          <w:szCs w:val="20"/>
        </w:rPr>
        <w:t xml:space="preserve">Tproc1, Tproc2: </w:t>
      </w:r>
      <w:r>
        <w:rPr>
          <w:sz w:val="20"/>
          <w:szCs w:val="20"/>
        </w:rPr>
        <w:t>Ericsson, TCL</w:t>
      </w:r>
    </w:p>
    <w:p w14:paraId="4302755A" w14:textId="77777777" w:rsidR="00CF468F" w:rsidRDefault="00BE6F91">
      <w:pPr>
        <w:pStyle w:val="ListParagraph"/>
        <w:numPr>
          <w:ilvl w:val="1"/>
          <w:numId w:val="39"/>
        </w:numPr>
        <w:jc w:val="both"/>
        <w:rPr>
          <w:b/>
          <w:bCs/>
          <w:sz w:val="20"/>
          <w:szCs w:val="20"/>
        </w:rPr>
      </w:pPr>
      <w:r>
        <w:rPr>
          <w:b/>
          <w:bCs/>
          <w:sz w:val="20"/>
          <w:szCs w:val="20"/>
        </w:rPr>
        <w:t xml:space="preserve">Existing UL cancellation timeline: </w:t>
      </w:r>
      <w:r>
        <w:rPr>
          <w:sz w:val="20"/>
          <w:szCs w:val="20"/>
        </w:rPr>
        <w:t>Ericsson</w:t>
      </w:r>
    </w:p>
    <w:p w14:paraId="505CC7CC" w14:textId="77777777" w:rsidR="00CF468F" w:rsidRDefault="00BE6F91">
      <w:pPr>
        <w:pStyle w:val="ListParagraph"/>
        <w:numPr>
          <w:ilvl w:val="1"/>
          <w:numId w:val="39"/>
        </w:numPr>
        <w:jc w:val="both"/>
        <w:rPr>
          <w:b/>
          <w:bCs/>
          <w:sz w:val="20"/>
          <w:szCs w:val="20"/>
          <w:lang w:val="en-US"/>
        </w:rPr>
      </w:pPr>
      <w:r>
        <w:rPr>
          <w:b/>
          <w:bCs/>
          <w:sz w:val="20"/>
          <w:szCs w:val="20"/>
          <w:lang w:val="en-US"/>
        </w:rPr>
        <w:t xml:space="preserve">PUSCH preparation time N2 as defined in Clause 6.4 of TS 38.214: </w:t>
      </w:r>
      <w:r>
        <w:rPr>
          <w:sz w:val="20"/>
          <w:szCs w:val="20"/>
          <w:lang w:val="en-US"/>
        </w:rPr>
        <w:t>Huawei</w:t>
      </w:r>
    </w:p>
    <w:p w14:paraId="1269CF9A" w14:textId="77777777" w:rsidR="00CF468F" w:rsidRDefault="00BE6F91">
      <w:pPr>
        <w:pStyle w:val="ListParagraph"/>
        <w:numPr>
          <w:ilvl w:val="2"/>
          <w:numId w:val="39"/>
        </w:numPr>
        <w:jc w:val="both"/>
        <w:rPr>
          <w:sz w:val="20"/>
          <w:szCs w:val="20"/>
          <w:lang w:val="en-US"/>
        </w:rPr>
      </w:pPr>
      <w:r>
        <w:rPr>
          <w:sz w:val="20"/>
          <w:szCs w:val="20"/>
          <w:lang w:val="en-US"/>
        </w:rPr>
        <w:t>N2 as in R17 Positioning is used in the determination of the PRS measurements: Huawei</w:t>
      </w:r>
    </w:p>
    <w:p w14:paraId="004E0F68" w14:textId="77777777" w:rsidR="00CF468F" w:rsidRDefault="00BE6F91">
      <w:pPr>
        <w:pStyle w:val="ListParagraph"/>
        <w:numPr>
          <w:ilvl w:val="1"/>
          <w:numId w:val="39"/>
        </w:numPr>
        <w:jc w:val="both"/>
        <w:rPr>
          <w:b/>
          <w:bCs/>
          <w:sz w:val="20"/>
          <w:szCs w:val="20"/>
          <w:lang w:val="en-US"/>
        </w:rPr>
      </w:pPr>
      <w:r>
        <w:rPr>
          <w:b/>
          <w:bCs/>
          <w:sz w:val="20"/>
          <w:szCs w:val="20"/>
          <w:lang w:val="en-US"/>
        </w:rPr>
        <w:t xml:space="preserve">Timeline for Rel-17 dynamic deactivation of preconfigured measurement gaps: </w:t>
      </w:r>
      <w:r>
        <w:rPr>
          <w:sz w:val="20"/>
          <w:szCs w:val="20"/>
          <w:lang w:val="en-US"/>
        </w:rPr>
        <w:t>Qualcomm, Spreadtrum</w:t>
      </w:r>
    </w:p>
    <w:p w14:paraId="4DB1AEB2" w14:textId="77777777" w:rsidR="00CF468F" w:rsidRDefault="00BE6F91">
      <w:pPr>
        <w:pStyle w:val="ListParagraph"/>
        <w:numPr>
          <w:ilvl w:val="2"/>
          <w:numId w:val="39"/>
        </w:numPr>
        <w:jc w:val="both"/>
        <w:rPr>
          <w:sz w:val="20"/>
          <w:szCs w:val="20"/>
          <w:lang w:val="en-US"/>
        </w:rPr>
      </w:pPr>
      <w:r>
        <w:rPr>
          <w:sz w:val="20"/>
          <w:szCs w:val="20"/>
          <w:lang w:val="en-US"/>
        </w:rPr>
        <w:t>The time offset is less than the timeline for Rel-17 dynamic activation/deactivation of preconfigured measurement gaps upon DCI-based BWP switch specified in TS 38.133 clause 8.19.2; as in this work item, the measurement gaps have already been set up: Lenovo</w:t>
      </w:r>
    </w:p>
    <w:p w14:paraId="3487B90F" w14:textId="77777777" w:rsidR="00CF468F" w:rsidRDefault="00BE6F91">
      <w:pPr>
        <w:pStyle w:val="ListParagraph"/>
        <w:numPr>
          <w:ilvl w:val="2"/>
          <w:numId w:val="39"/>
        </w:numPr>
        <w:jc w:val="both"/>
        <w:rPr>
          <w:sz w:val="20"/>
          <w:szCs w:val="20"/>
          <w:lang w:val="en-US"/>
        </w:rPr>
      </w:pPr>
      <w:r>
        <w:rPr>
          <w:sz w:val="20"/>
          <w:szCs w:val="20"/>
          <w:lang w:val="en-US"/>
        </w:rPr>
        <w:t>The activation and deactivation delays associated with the pre-Measurement Gap (pre-MG) is different from delays discussed in 9.10.1: ZTE</w:t>
      </w:r>
    </w:p>
    <w:p w14:paraId="55D346DF" w14:textId="77777777" w:rsidR="00CF468F" w:rsidRDefault="00CF468F">
      <w:pPr>
        <w:jc w:val="both"/>
        <w:rPr>
          <w:b/>
          <w:bCs/>
          <w:lang w:eastAsia="zh-CN"/>
        </w:rPr>
      </w:pPr>
    </w:p>
    <w:p w14:paraId="2552AB5C" w14:textId="77777777" w:rsidR="00CF468F" w:rsidRDefault="00BE6F91">
      <w:pPr>
        <w:jc w:val="both"/>
        <w:rPr>
          <w:lang w:eastAsia="zh-CN"/>
        </w:rPr>
      </w:pPr>
      <w:r>
        <w:rPr>
          <w:lang w:eastAsia="zh-CN"/>
        </w:rPr>
        <w:t>The cancellation timeline should only be satisfied for the first indication of a cancelled measurement occasion: Ericsson</w:t>
      </w:r>
    </w:p>
    <w:p w14:paraId="6F84B3CC" w14:textId="77777777" w:rsidR="00CF468F" w:rsidRDefault="00CF468F">
      <w:pPr>
        <w:jc w:val="both"/>
        <w:rPr>
          <w:b/>
          <w:bCs/>
          <w:lang w:eastAsia="zh-CN"/>
        </w:rPr>
      </w:pPr>
    </w:p>
    <w:p w14:paraId="50F28EF9" w14:textId="77777777" w:rsidR="00CF468F" w:rsidRDefault="00BE6F91">
      <w:pPr>
        <w:jc w:val="both"/>
        <w:rPr>
          <w:b/>
          <w:bCs/>
          <w:lang w:eastAsia="zh-CN"/>
        </w:rPr>
      </w:pPr>
      <w:r>
        <w:rPr>
          <w:b/>
          <w:bCs/>
          <w:lang w:eastAsia="zh-CN"/>
        </w:rPr>
        <w:t>For semi-persistent solution (Alt. 2)</w:t>
      </w:r>
    </w:p>
    <w:p w14:paraId="0463B5A9" w14:textId="77777777" w:rsidR="00CF468F" w:rsidRDefault="00BE6F91">
      <w:pPr>
        <w:jc w:val="both"/>
        <w:rPr>
          <w:lang w:val="en-US"/>
        </w:rPr>
      </w:pPr>
      <w:r>
        <w:rPr>
          <w:lang w:val="en-US"/>
        </w:rPr>
        <w:t xml:space="preserve">MAC CE command must be received at most </w:t>
      </w:r>
      <m:oMath>
        <m:r>
          <w:rPr>
            <w:rFonts w:ascii="Cambria Math" w:hAnsi="Cambria Math"/>
            <w:lang w:val="en-US"/>
          </w:rPr>
          <m:t>n</m:t>
        </m:r>
        <m:r>
          <m:rPr>
            <m:sty m:val="p"/>
          </m:rPr>
          <w:rPr>
            <w:rFonts w:ascii="Cambria Math" w:hAnsi="Cambria Math"/>
            <w:lang w:val="en-US"/>
          </w:rPr>
          <m:t>+</m:t>
        </m:r>
        <m:r>
          <w:rPr>
            <w:rFonts w:ascii="Cambria Math" w:hAnsi="Cambria Math"/>
            <w:lang w:val="en-US"/>
          </w:rPr>
          <m:t>m</m:t>
        </m:r>
        <m:r>
          <m:rPr>
            <m:sty m:val="p"/>
          </m:rPr>
          <w:rPr>
            <w:rFonts w:ascii="Cambria Math" w:hAnsi="Cambria Math"/>
            <w:lang w:val="en-US"/>
          </w:rPr>
          <m:t>+3∙</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r>
          <w:rPr>
            <w:rFonts w:ascii="Cambria Math" w:hAnsi="Cambria Math"/>
            <w:lang w:val="en-US"/>
          </w:rPr>
          <m:t>-1</m:t>
        </m:r>
      </m:oMath>
      <w:r>
        <w:rPr>
          <w:lang w:val="en-US"/>
        </w:rPr>
        <w:t xml:space="preserve"> slots before the first MG to be deactivated: Fraunhofer</w:t>
      </w:r>
    </w:p>
    <w:p w14:paraId="003CC7A6" w14:textId="77777777" w:rsidR="00CF468F" w:rsidRDefault="00BE6F91">
      <w:pPr>
        <w:numPr>
          <w:ilvl w:val="0"/>
          <w:numId w:val="40"/>
        </w:numPr>
        <w:spacing w:line="276" w:lineRule="auto"/>
        <w:jc w:val="both"/>
        <w:rPr>
          <w:lang w:val="en-US"/>
        </w:rPr>
      </w:pPr>
      <m:oMath>
        <m:r>
          <w:rPr>
            <w:rFonts w:ascii="Cambria Math" w:hAnsi="Cambria Math"/>
            <w:lang w:val="en-US"/>
          </w:rPr>
          <m:t>m=</m:t>
        </m:r>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Pr>
          <w:lang w:val="en-US"/>
        </w:rPr>
        <w:t xml:space="preserve"> is the slot index indicated for PUCCH transmission with HARQ-ACK information about the PDSCH (carrying the MAC CE) reception,</w:t>
      </w:r>
    </w:p>
    <w:p w14:paraId="36C3E813" w14:textId="77777777" w:rsidR="00CF468F" w:rsidRDefault="00D266F7">
      <w:pPr>
        <w:numPr>
          <w:ilvl w:val="0"/>
          <w:numId w:val="40"/>
        </w:numPr>
        <w:spacing w:line="276" w:lineRule="auto"/>
        <w:jc w:val="both"/>
        <w:rPr>
          <w:lang w:val="en-US"/>
        </w:rPr>
      </w:pPr>
      <m:oMath>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HARQ</m:t>
            </m:r>
          </m:sub>
        </m:sSub>
      </m:oMath>
      <w:r w:rsidR="00BE6F91">
        <w:rPr>
          <w:lang w:val="en-US"/>
        </w:rPr>
        <w:t xml:space="preserve"> is the corresponding timing (in milliseconds),</w:t>
      </w:r>
    </w:p>
    <w:p w14:paraId="14AAE04C" w14:textId="77777777" w:rsidR="00CF468F" w:rsidRDefault="00D266F7">
      <w:pPr>
        <w:numPr>
          <w:ilvl w:val="0"/>
          <w:numId w:val="40"/>
        </w:numPr>
        <w:spacing w:line="276" w:lineRule="auto"/>
        <w:jc w:val="both"/>
        <w:rPr>
          <w:lang w:val="en-US"/>
        </w:rPr>
      </w:pPr>
      <m:oMath>
        <m:sSubSup>
          <m:sSubSupPr>
            <m:ctrlPr>
              <w:rPr>
                <w:rFonts w:ascii="Cambria Math" w:hAnsi="Cambria Math"/>
                <w:i/>
                <w:lang w:val="en-US"/>
              </w:rPr>
            </m:ctrlPr>
          </m:sSubSupPr>
          <m:e>
            <m:r>
              <w:rPr>
                <w:rFonts w:ascii="Cambria Math" w:hAnsi="Cambria Math"/>
                <w:lang w:val="en-US"/>
              </w:rPr>
              <m:t>N</m:t>
            </m:r>
          </m:e>
          <m:sub>
            <m:r>
              <m:rPr>
                <m:sty m:val="p"/>
              </m:rPr>
              <w:rPr>
                <w:rFonts w:ascii="Cambria Math" w:hAnsi="Cambria Math"/>
                <w:lang w:val="en-US"/>
              </w:rPr>
              <m:t>slot</m:t>
            </m:r>
          </m:sub>
          <m:sup>
            <m:r>
              <m:rPr>
                <m:sty m:val="p"/>
              </m:rPr>
              <w:rPr>
                <w:rFonts w:ascii="Cambria Math" w:hAnsi="Cambria Math"/>
                <w:lang w:val="en-US"/>
              </w:rPr>
              <m:t>subframe</m:t>
            </m:r>
            <m:r>
              <w:rPr>
                <w:rFonts w:ascii="Cambria Math" w:hAnsi="Cambria Math"/>
                <w:lang w:val="en-US"/>
              </w:rPr>
              <m:t>,μ</m:t>
            </m:r>
          </m:sup>
        </m:sSubSup>
      </m:oMath>
      <w:r w:rsidR="00BE6F91">
        <w:rPr>
          <w:lang w:val="en-US"/>
        </w:rPr>
        <w:t xml:space="preserve"> is the number of slots per subframe for the SCS configuration </w:t>
      </w:r>
      <m:oMath>
        <m:r>
          <w:rPr>
            <w:rFonts w:ascii="Cambria Math" w:hAnsi="Cambria Math"/>
            <w:lang w:val="en-US"/>
          </w:rPr>
          <m:t>μ</m:t>
        </m:r>
      </m:oMath>
      <w:r w:rsidR="00BE6F91">
        <w:rPr>
          <w:lang w:val="en-US"/>
        </w:rPr>
        <w:t xml:space="preserve"> of the PUCCH transmission.</w:t>
      </w:r>
    </w:p>
    <w:p w14:paraId="7A6B78BB" w14:textId="77777777" w:rsidR="00CF468F" w:rsidRDefault="00CF468F">
      <w:pPr>
        <w:rPr>
          <w:lang w:val="en-US"/>
        </w:rPr>
      </w:pPr>
    </w:p>
    <w:p w14:paraId="080395D3" w14:textId="77777777" w:rsidR="00CF468F" w:rsidRDefault="00CF468F"/>
    <w:p w14:paraId="0C9764BF" w14:textId="77777777" w:rsidR="00CF468F" w:rsidRDefault="00BE6F91">
      <w:pPr>
        <w:pStyle w:val="Heading3"/>
      </w:pPr>
      <w:r>
        <w:t>Medium priority discussion: Round #1</w:t>
      </w:r>
    </w:p>
    <w:p w14:paraId="2700A37E" w14:textId="77777777" w:rsidR="00CF468F" w:rsidRDefault="00CF468F">
      <w:pPr>
        <w:rPr>
          <w:lang w:val="en-US"/>
        </w:rPr>
      </w:pPr>
    </w:p>
    <w:p w14:paraId="5E8CE3C6" w14:textId="77777777" w:rsidR="00CF468F" w:rsidRDefault="00BE6F91">
      <w:pPr>
        <w:rPr>
          <w:lang w:val="en-US"/>
        </w:rPr>
      </w:pPr>
      <w:r>
        <w:rPr>
          <w:highlight w:val="cyan"/>
          <w:lang w:val="en-US"/>
        </w:rPr>
        <w:t>Moderator’s comment:</w:t>
      </w:r>
    </w:p>
    <w:p w14:paraId="5E0B1C50" w14:textId="77777777" w:rsidR="00CF468F" w:rsidRDefault="00BE6F91">
      <w:pPr>
        <w:jc w:val="both"/>
      </w:pPr>
      <w:r>
        <w:t>Note: Please, check the moderator’s summary of contributions for detailed information about timeline in Section 2.2.2.</w:t>
      </w:r>
    </w:p>
    <w:p w14:paraId="6B4A0CCA" w14:textId="77777777" w:rsidR="00CF468F" w:rsidRDefault="00CF468F">
      <w:pPr>
        <w:jc w:val="both"/>
      </w:pPr>
    </w:p>
    <w:p w14:paraId="12D99886" w14:textId="77777777" w:rsidR="00CF468F" w:rsidRDefault="00BE6F91">
      <w:pPr>
        <w:jc w:val="both"/>
      </w:pPr>
      <w:r>
        <w:t xml:space="preserve">According to contributions submitted to RAN1#117, there are different views related to timeline considerations for indication to skip measurement occasion. The views are summarized above. There are different values proposed for time offset. Some companies were referring to re-use value from Rel-17 dynamic deactivation of preconfigured measurement gaps, however other companies shared their concern about that, saying it is not the same scenario and such large time offset is not needed. Another company proposed to rely on </w:t>
      </w:r>
      <w:r>
        <w:rPr>
          <w:lang w:val="en-US"/>
        </w:rPr>
        <w:t xml:space="preserve">PUSCH preparation time N2 as in R17 Positioning used in the determination of the PRS measurements. </w:t>
      </w:r>
    </w:p>
    <w:p w14:paraId="40BCF8F6" w14:textId="77777777" w:rsidR="00CF468F" w:rsidRDefault="00BE6F91">
      <w:pPr>
        <w:jc w:val="both"/>
      </w:pPr>
      <w:r>
        <w:t>Moderator recommends we first decide on the alternative to be supported for indication of skipping measurement occasion before making a decision on the timeline. However, it is good to have a discussion on the issue to understand companies view better.</w:t>
      </w:r>
    </w:p>
    <w:p w14:paraId="2CA7DC9F" w14:textId="77777777" w:rsidR="00CF468F" w:rsidRDefault="00CF468F">
      <w:pPr>
        <w:jc w:val="both"/>
      </w:pPr>
    </w:p>
    <w:p w14:paraId="3EC77EC7" w14:textId="77777777" w:rsidR="00CF468F" w:rsidRDefault="00BE6F91">
      <w:r>
        <w:rPr>
          <w:b/>
          <w:bCs/>
        </w:rPr>
        <w:lastRenderedPageBreak/>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CF468F" w14:paraId="345B9D07" w14:textId="77777777">
        <w:tc>
          <w:tcPr>
            <w:tcW w:w="9629" w:type="dxa"/>
          </w:tcPr>
          <w:p w14:paraId="065768EB" w14:textId="77777777" w:rsidR="00CF468F" w:rsidRDefault="00BE6F91">
            <w:r>
              <w:rPr>
                <w:b/>
                <w:bCs/>
              </w:rPr>
              <w:t>Q1:</w:t>
            </w:r>
            <w:r>
              <w:t xml:space="preserve"> Please, share your view related to timeline for Alt. 1 and Alt. 2 and choose the option below. Please, elaborate your answer. In case there is an exact value that is proposed based on some reference, share why it is applicable to the scenario we are considering.</w:t>
            </w:r>
          </w:p>
          <w:p w14:paraId="6260C3EE" w14:textId="77777777" w:rsidR="00CF468F" w:rsidRDefault="00BE6F91">
            <w:pPr>
              <w:pStyle w:val="ListParagraph"/>
              <w:numPr>
                <w:ilvl w:val="0"/>
                <w:numId w:val="41"/>
              </w:numPr>
              <w:rPr>
                <w:sz w:val="20"/>
                <w:szCs w:val="20"/>
                <w:lang w:val="en-US"/>
              </w:rPr>
            </w:pPr>
            <w:r>
              <w:rPr>
                <w:b/>
                <w:bCs/>
                <w:sz w:val="20"/>
                <w:szCs w:val="20"/>
                <w:lang w:val="en-US"/>
              </w:rPr>
              <w:t>Option 1:</w:t>
            </w:r>
            <w:r>
              <w:rPr>
                <w:sz w:val="20"/>
                <w:szCs w:val="20"/>
                <w:lang w:val="en-US"/>
              </w:rPr>
              <w:t xml:space="preserve"> Minimum time offset X between indication to skip and skipped measurement occasion is up to UE capability and the value(s) is up to UE feature discussion;</w:t>
            </w:r>
          </w:p>
          <w:p w14:paraId="35496305" w14:textId="77777777" w:rsidR="00CF468F" w:rsidRDefault="00BE6F91">
            <w:pPr>
              <w:pStyle w:val="ListParagraph"/>
              <w:numPr>
                <w:ilvl w:val="0"/>
                <w:numId w:val="41"/>
              </w:numPr>
              <w:rPr>
                <w:sz w:val="20"/>
                <w:szCs w:val="20"/>
                <w:lang w:val="en-US"/>
              </w:rPr>
            </w:pPr>
            <w:r>
              <w:rPr>
                <w:b/>
                <w:bCs/>
                <w:sz w:val="20"/>
                <w:szCs w:val="20"/>
                <w:lang w:val="en-US"/>
              </w:rPr>
              <w:t>Option 2:</w:t>
            </w:r>
            <w:r>
              <w:rPr>
                <w:sz w:val="20"/>
                <w:szCs w:val="20"/>
                <w:lang w:val="en-US"/>
              </w:rPr>
              <w:t xml:space="preserve"> Minimum time offset X between indication to skip and skipped measurement occasion is up to RAN4 to discuss and decide;</w:t>
            </w:r>
          </w:p>
          <w:p w14:paraId="5B687D53" w14:textId="77777777" w:rsidR="00CF468F" w:rsidRDefault="00BE6F91">
            <w:pPr>
              <w:pStyle w:val="ListParagraph"/>
              <w:numPr>
                <w:ilvl w:val="0"/>
                <w:numId w:val="41"/>
              </w:numPr>
              <w:rPr>
                <w:sz w:val="20"/>
                <w:szCs w:val="20"/>
                <w:lang w:val="en-US"/>
              </w:rPr>
            </w:pPr>
            <w:r>
              <w:rPr>
                <w:b/>
                <w:bCs/>
                <w:sz w:val="20"/>
                <w:szCs w:val="20"/>
                <w:lang w:val="en-US"/>
              </w:rPr>
              <w:t>Option 3:</w:t>
            </w:r>
            <w:r>
              <w:rPr>
                <w:sz w:val="20"/>
                <w:szCs w:val="20"/>
                <w:lang w:val="en-US"/>
              </w:rPr>
              <w:t xml:space="preserve"> RAN1 to decide on the exact value for minimum time offset X between indication to skip and skipped measurement occasion. Please, share you view related to the value, e.g., minimum time offset X is:</w:t>
            </w:r>
          </w:p>
          <w:p w14:paraId="529CB011" w14:textId="77777777" w:rsidR="00CF468F" w:rsidRDefault="00BE6F91">
            <w:pPr>
              <w:pStyle w:val="ListParagraph"/>
              <w:numPr>
                <w:ilvl w:val="1"/>
                <w:numId w:val="41"/>
              </w:numPr>
              <w:rPr>
                <w:sz w:val="20"/>
                <w:szCs w:val="20"/>
              </w:rPr>
            </w:pPr>
            <w:r>
              <w:rPr>
                <w:sz w:val="20"/>
                <w:szCs w:val="20"/>
              </w:rPr>
              <w:t xml:space="preserve">Tproc1, Tproc2; </w:t>
            </w:r>
          </w:p>
          <w:p w14:paraId="601B70FD" w14:textId="77777777" w:rsidR="00CF468F" w:rsidRDefault="00BE6F91">
            <w:pPr>
              <w:pStyle w:val="ListParagraph"/>
              <w:numPr>
                <w:ilvl w:val="1"/>
                <w:numId w:val="41"/>
              </w:numPr>
              <w:rPr>
                <w:sz w:val="20"/>
                <w:szCs w:val="20"/>
                <w:lang w:val="en-US"/>
              </w:rPr>
            </w:pPr>
            <w:r>
              <w:rPr>
                <w:sz w:val="20"/>
                <w:szCs w:val="20"/>
                <w:lang w:val="en-US"/>
              </w:rPr>
              <w:t>Existing UL cancellation timeline;</w:t>
            </w:r>
          </w:p>
          <w:p w14:paraId="17CA7A92" w14:textId="77777777" w:rsidR="00CF468F" w:rsidRDefault="00BE6F91">
            <w:pPr>
              <w:pStyle w:val="ListParagraph"/>
              <w:numPr>
                <w:ilvl w:val="1"/>
                <w:numId w:val="41"/>
              </w:numPr>
              <w:rPr>
                <w:sz w:val="20"/>
                <w:szCs w:val="20"/>
                <w:lang w:val="en-US"/>
              </w:rPr>
            </w:pPr>
            <w:r>
              <w:rPr>
                <w:sz w:val="20"/>
                <w:szCs w:val="20"/>
                <w:lang w:val="en-US"/>
              </w:rPr>
              <w:t>PUSCH preparation time N2 as defined in Clause 6.4 of TS 38.214;</w:t>
            </w:r>
          </w:p>
          <w:p w14:paraId="4DCCF2A7" w14:textId="77777777" w:rsidR="00CF468F" w:rsidRDefault="00BE6F91">
            <w:pPr>
              <w:pStyle w:val="ListParagraph"/>
              <w:numPr>
                <w:ilvl w:val="1"/>
                <w:numId w:val="41"/>
              </w:numPr>
              <w:rPr>
                <w:sz w:val="20"/>
                <w:szCs w:val="20"/>
                <w:lang w:val="en-US"/>
              </w:rPr>
            </w:pPr>
            <w:r>
              <w:rPr>
                <w:sz w:val="20"/>
                <w:szCs w:val="20"/>
                <w:lang w:val="en-US"/>
              </w:rPr>
              <w:t>Timeline for Rel-17 dynamic deactivation of preconfigured measurement gaps;</w:t>
            </w:r>
          </w:p>
          <w:p w14:paraId="4A85D2AD" w14:textId="77777777" w:rsidR="00CF468F" w:rsidRDefault="00BE6F91">
            <w:pPr>
              <w:pStyle w:val="ListParagraph"/>
              <w:numPr>
                <w:ilvl w:val="1"/>
                <w:numId w:val="41"/>
              </w:numPr>
              <w:rPr>
                <w:sz w:val="20"/>
                <w:szCs w:val="20"/>
                <w:lang w:val="en-US"/>
              </w:rPr>
            </w:pPr>
            <w:r>
              <w:rPr>
                <w:sz w:val="20"/>
                <w:szCs w:val="20"/>
                <w:lang w:val="en-US"/>
              </w:rPr>
              <w:t>Other value (indicate a value).</w:t>
            </w:r>
          </w:p>
          <w:p w14:paraId="0AF000CE" w14:textId="77777777" w:rsidR="00CF468F" w:rsidRDefault="00BE6F91">
            <w:pPr>
              <w:pStyle w:val="ListParagraph"/>
              <w:numPr>
                <w:ilvl w:val="0"/>
                <w:numId w:val="41"/>
              </w:numPr>
              <w:rPr>
                <w:lang w:val="en-US"/>
              </w:rPr>
            </w:pPr>
            <w:r>
              <w:rPr>
                <w:b/>
                <w:bCs/>
                <w:sz w:val="20"/>
                <w:szCs w:val="20"/>
                <w:lang w:val="en-US"/>
              </w:rPr>
              <w:t>Option 4:</w:t>
            </w:r>
            <w:r>
              <w:rPr>
                <w:sz w:val="20"/>
                <w:szCs w:val="20"/>
                <w:lang w:val="en-US"/>
              </w:rPr>
              <w:t xml:space="preserve"> No minimum time offset between indication to skip and skipped measurement occasion is needed.</w:t>
            </w:r>
          </w:p>
        </w:tc>
      </w:tr>
    </w:tbl>
    <w:p w14:paraId="39A3E63E" w14:textId="77777777" w:rsidR="00CF468F" w:rsidRDefault="00CF468F"/>
    <w:p w14:paraId="5FC4A40D" w14:textId="77777777" w:rsidR="00CF468F" w:rsidRDefault="00CF468F"/>
    <w:tbl>
      <w:tblPr>
        <w:tblStyle w:val="TableGrid"/>
        <w:tblW w:w="0" w:type="auto"/>
        <w:tblLook w:val="04A0" w:firstRow="1" w:lastRow="0" w:firstColumn="1" w:lastColumn="0" w:noHBand="0" w:noVBand="1"/>
      </w:tblPr>
      <w:tblGrid>
        <w:gridCol w:w="2122"/>
        <w:gridCol w:w="7507"/>
      </w:tblGrid>
      <w:tr w:rsidR="00CF468F" w14:paraId="491488B0" w14:textId="77777777">
        <w:tc>
          <w:tcPr>
            <w:tcW w:w="2122" w:type="dxa"/>
            <w:shd w:val="clear" w:color="auto" w:fill="DEEAF6" w:themeFill="accent1" w:themeFillTint="33"/>
            <w:vAlign w:val="center"/>
          </w:tcPr>
          <w:p w14:paraId="15D66429" w14:textId="77777777" w:rsidR="00CF468F" w:rsidRDefault="00BE6F91">
            <w:pPr>
              <w:jc w:val="center"/>
              <w:rPr>
                <w:b/>
                <w:bCs/>
              </w:rPr>
            </w:pPr>
            <w:r>
              <w:rPr>
                <w:b/>
                <w:bCs/>
              </w:rPr>
              <w:t>Company</w:t>
            </w:r>
          </w:p>
        </w:tc>
        <w:tc>
          <w:tcPr>
            <w:tcW w:w="7507" w:type="dxa"/>
            <w:shd w:val="clear" w:color="auto" w:fill="DEEAF6" w:themeFill="accent1" w:themeFillTint="33"/>
            <w:vAlign w:val="center"/>
          </w:tcPr>
          <w:p w14:paraId="5CCD3FC6" w14:textId="77777777" w:rsidR="00CF468F" w:rsidRDefault="00BE6F91">
            <w:pPr>
              <w:jc w:val="center"/>
              <w:rPr>
                <w:b/>
                <w:bCs/>
              </w:rPr>
            </w:pPr>
            <w:r>
              <w:rPr>
                <w:b/>
                <w:bCs/>
              </w:rPr>
              <w:t>Answers/Comments</w:t>
            </w:r>
          </w:p>
        </w:tc>
      </w:tr>
      <w:tr w:rsidR="00CF468F" w14:paraId="48C9A5D3" w14:textId="77777777">
        <w:tc>
          <w:tcPr>
            <w:tcW w:w="2122" w:type="dxa"/>
          </w:tcPr>
          <w:p w14:paraId="33CCA826" w14:textId="77777777" w:rsidR="00CF468F" w:rsidRDefault="00BE6F91">
            <w:r>
              <w:t xml:space="preserve">InterDigital </w:t>
            </w:r>
          </w:p>
        </w:tc>
        <w:tc>
          <w:tcPr>
            <w:tcW w:w="7507" w:type="dxa"/>
          </w:tcPr>
          <w:p w14:paraId="4D5B75F9" w14:textId="77777777" w:rsidR="00CF468F" w:rsidRDefault="00BE6F91">
            <w:r>
              <w:t xml:space="preserve">In our view, this question can be addressed after some progress in the previous issue related to solutions. Nevertheless, we prefer Option 3, where the time offset can be discussed in RAN1 when </w:t>
            </w:r>
            <w:proofErr w:type="spellStart"/>
            <w:r>
              <w:t>disscusing</w:t>
            </w:r>
            <w:proofErr w:type="spellEnd"/>
            <w:r>
              <w:t xml:space="preserve"> the details of solution (e.g. Alt. 1)  </w:t>
            </w:r>
          </w:p>
        </w:tc>
      </w:tr>
      <w:tr w:rsidR="00CF468F" w14:paraId="7C8751CE" w14:textId="77777777">
        <w:tc>
          <w:tcPr>
            <w:tcW w:w="2122" w:type="dxa"/>
          </w:tcPr>
          <w:p w14:paraId="7AEB7DB8" w14:textId="77777777" w:rsidR="00CF468F" w:rsidRDefault="00BE6F91">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3742F587" w14:textId="77777777" w:rsidR="00CF468F" w:rsidRDefault="00BE6F91">
            <w:pPr>
              <w:rPr>
                <w:b/>
                <w:bCs/>
                <w:lang w:val="en-US" w:eastAsia="zh-CN"/>
              </w:rPr>
            </w:pPr>
            <w:r>
              <w:rPr>
                <w:rFonts w:hint="eastAsia"/>
                <w:b/>
                <w:bCs/>
                <w:lang w:val="en-US" w:eastAsia="zh-CN"/>
              </w:rPr>
              <w:t>Q1:</w:t>
            </w:r>
          </w:p>
          <w:p w14:paraId="1ED21549" w14:textId="77777777" w:rsidR="00CF468F" w:rsidRDefault="00BE6F91">
            <w:pPr>
              <w:rPr>
                <w:lang w:val="en-US" w:eastAsia="zh-CN"/>
              </w:rPr>
            </w:pPr>
            <w:r>
              <w:rPr>
                <w:rFonts w:hint="eastAsia"/>
                <w:lang w:val="en-US" w:eastAsia="zh-CN"/>
              </w:rPr>
              <w:t xml:space="preserve">We support Option 1. </w:t>
            </w:r>
            <w:r>
              <w:rPr>
                <w:szCs w:val="21"/>
              </w:rPr>
              <w:t>From our viewpoint, the activation and deactivation delays associated with the pre-Measurement Gap (pre-MG) require clarification. These delays should be clearly differentiated from the enhancements detailed in AI 9.10.1.</w:t>
            </w:r>
            <w:r>
              <w:rPr>
                <w:rFonts w:hint="eastAsia"/>
                <w:szCs w:val="21"/>
                <w:lang w:val="en-US" w:eastAsia="zh-CN"/>
              </w:rPr>
              <w:t xml:space="preserve"> But we do realize that time offset is important for different UEs, and some UEs should take account the largest time offset in the worst case. To this end, we propose to </w:t>
            </w:r>
            <w:r>
              <w:rPr>
                <w:szCs w:val="21"/>
              </w:rPr>
              <w:t>introduction of two distinct UE capabilities to accommodate both small and large time offsets</w:t>
            </w:r>
            <w:r>
              <w:rPr>
                <w:rFonts w:hint="eastAsia"/>
                <w:szCs w:val="21"/>
                <w:lang w:val="en-US" w:eastAsia="zh-CN"/>
              </w:rPr>
              <w:t>.</w:t>
            </w:r>
          </w:p>
        </w:tc>
      </w:tr>
      <w:tr w:rsidR="00760BF6" w14:paraId="78E23F32" w14:textId="77777777">
        <w:tc>
          <w:tcPr>
            <w:tcW w:w="2122" w:type="dxa"/>
          </w:tcPr>
          <w:p w14:paraId="6E5A4631" w14:textId="745B764E" w:rsidR="00760BF6" w:rsidRDefault="00760BF6" w:rsidP="00760BF6">
            <w:pPr>
              <w:rPr>
                <w:lang w:val="en-US" w:eastAsia="zh-CN"/>
              </w:rPr>
            </w:pPr>
            <w:r>
              <w:t>Lenovo</w:t>
            </w:r>
          </w:p>
        </w:tc>
        <w:tc>
          <w:tcPr>
            <w:tcW w:w="7507" w:type="dxa"/>
          </w:tcPr>
          <w:p w14:paraId="1843B778" w14:textId="73D688C4" w:rsidR="00760BF6" w:rsidRDefault="00760BF6" w:rsidP="00760BF6">
            <w:pPr>
              <w:rPr>
                <w:lang w:val="en-US" w:eastAsia="zh-CN"/>
              </w:rPr>
            </w:pPr>
            <w:r>
              <w:t>Option 2; out of RAN1 expertise</w:t>
            </w:r>
          </w:p>
        </w:tc>
      </w:tr>
      <w:tr w:rsidR="00892E3C" w14:paraId="5D3649B9" w14:textId="77777777" w:rsidTr="003A199B">
        <w:tc>
          <w:tcPr>
            <w:tcW w:w="2122" w:type="dxa"/>
          </w:tcPr>
          <w:p w14:paraId="5A0B9FE3" w14:textId="77777777" w:rsidR="00892E3C" w:rsidRDefault="00892E3C" w:rsidP="003A199B">
            <w:r>
              <w:t>Qualcomm</w:t>
            </w:r>
          </w:p>
        </w:tc>
        <w:tc>
          <w:tcPr>
            <w:tcW w:w="7507" w:type="dxa"/>
          </w:tcPr>
          <w:p w14:paraId="0B01C02E" w14:textId="77777777" w:rsidR="00892E3C" w:rsidRDefault="00892E3C" w:rsidP="003A199B">
            <w:r>
              <w:t xml:space="preserve">Regarding UE capability, we think if it is discussed, it should be only discussed for Option 2 solutions, e.g., there is a minimum time offset of 5ms from the MAC CE decoding to the fist MG to skip. For option 1, we do not think such a timeline justify the dynamic skipping of MGs anymore. At the end of the day, the timeline should be discussed by RAN4 before RAN1 makes any decision on a specific design or timeline. </w:t>
            </w:r>
            <w:proofErr w:type="gramStart"/>
            <w:r>
              <w:t>So</w:t>
            </w:r>
            <w:proofErr w:type="gramEnd"/>
            <w:r>
              <w:t xml:space="preserve"> we support </w:t>
            </w:r>
            <w:r w:rsidRPr="007D482B">
              <w:rPr>
                <w:b/>
                <w:bCs/>
              </w:rPr>
              <w:t>Option 2</w:t>
            </w:r>
            <w:r>
              <w:t>.</w:t>
            </w:r>
          </w:p>
        </w:tc>
      </w:tr>
      <w:tr w:rsidR="00891ADF" w14:paraId="0A5C7723" w14:textId="77777777">
        <w:tc>
          <w:tcPr>
            <w:tcW w:w="2122" w:type="dxa"/>
          </w:tcPr>
          <w:p w14:paraId="1A9F61BE" w14:textId="4F23BD3F" w:rsidR="00891ADF" w:rsidRDefault="00891ADF" w:rsidP="00891ADF">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7507" w:type="dxa"/>
          </w:tcPr>
          <w:p w14:paraId="6F75842C" w14:textId="291FF095" w:rsidR="00891ADF" w:rsidRDefault="00891ADF" w:rsidP="00891ADF">
            <w:r>
              <w:rPr>
                <w:rFonts w:hint="eastAsia"/>
                <w:lang w:val="en-US" w:eastAsia="zh-CN"/>
              </w:rPr>
              <w:t>O</w:t>
            </w:r>
            <w:r>
              <w:rPr>
                <w:lang w:val="en-US" w:eastAsia="zh-CN"/>
              </w:rPr>
              <w:t>ption 2. It is safer to let RAN4 discuss and decide on this.</w:t>
            </w:r>
          </w:p>
        </w:tc>
      </w:tr>
      <w:tr w:rsidR="00891ADF" w14:paraId="60DA4357" w14:textId="77777777">
        <w:tc>
          <w:tcPr>
            <w:tcW w:w="2122" w:type="dxa"/>
          </w:tcPr>
          <w:p w14:paraId="1853239A" w14:textId="77777777" w:rsidR="00891ADF" w:rsidRDefault="00891ADF" w:rsidP="00891ADF"/>
        </w:tc>
        <w:tc>
          <w:tcPr>
            <w:tcW w:w="7507" w:type="dxa"/>
          </w:tcPr>
          <w:p w14:paraId="48899307" w14:textId="77777777" w:rsidR="00891ADF" w:rsidRDefault="00891ADF" w:rsidP="00891ADF"/>
        </w:tc>
      </w:tr>
      <w:tr w:rsidR="00891ADF" w14:paraId="6CB95357" w14:textId="77777777">
        <w:tc>
          <w:tcPr>
            <w:tcW w:w="2122" w:type="dxa"/>
          </w:tcPr>
          <w:p w14:paraId="30564B9B" w14:textId="77777777" w:rsidR="00891ADF" w:rsidRDefault="00891ADF" w:rsidP="00891ADF">
            <w:pPr>
              <w:rPr>
                <w:lang w:eastAsia="zh-CN"/>
              </w:rPr>
            </w:pPr>
          </w:p>
        </w:tc>
        <w:tc>
          <w:tcPr>
            <w:tcW w:w="7507" w:type="dxa"/>
          </w:tcPr>
          <w:p w14:paraId="799F3B78" w14:textId="77777777" w:rsidR="00891ADF" w:rsidRDefault="00891ADF" w:rsidP="00891ADF">
            <w:pPr>
              <w:rPr>
                <w:lang w:eastAsia="zh-CN"/>
              </w:rPr>
            </w:pPr>
          </w:p>
        </w:tc>
      </w:tr>
      <w:tr w:rsidR="00891ADF" w14:paraId="3BA155C5" w14:textId="77777777">
        <w:tc>
          <w:tcPr>
            <w:tcW w:w="2122" w:type="dxa"/>
          </w:tcPr>
          <w:p w14:paraId="1CBF2E6A" w14:textId="77777777" w:rsidR="00891ADF" w:rsidRDefault="00891ADF" w:rsidP="00891ADF"/>
        </w:tc>
        <w:tc>
          <w:tcPr>
            <w:tcW w:w="7507" w:type="dxa"/>
          </w:tcPr>
          <w:p w14:paraId="6D644B15" w14:textId="77777777" w:rsidR="00891ADF" w:rsidRDefault="00891ADF" w:rsidP="00891ADF"/>
        </w:tc>
      </w:tr>
      <w:tr w:rsidR="00891ADF" w14:paraId="744B76C8" w14:textId="77777777">
        <w:tc>
          <w:tcPr>
            <w:tcW w:w="2122" w:type="dxa"/>
          </w:tcPr>
          <w:p w14:paraId="37644B32" w14:textId="77777777" w:rsidR="00891ADF" w:rsidRDefault="00891ADF" w:rsidP="00891ADF"/>
        </w:tc>
        <w:tc>
          <w:tcPr>
            <w:tcW w:w="7507" w:type="dxa"/>
          </w:tcPr>
          <w:p w14:paraId="1DA594D5" w14:textId="77777777" w:rsidR="00891ADF" w:rsidRDefault="00891ADF" w:rsidP="00891ADF"/>
        </w:tc>
      </w:tr>
      <w:tr w:rsidR="00891ADF" w14:paraId="2CAD97D1" w14:textId="77777777">
        <w:tc>
          <w:tcPr>
            <w:tcW w:w="2122" w:type="dxa"/>
          </w:tcPr>
          <w:p w14:paraId="0E18DAD5" w14:textId="77777777" w:rsidR="00891ADF" w:rsidRDefault="00891ADF" w:rsidP="00891ADF"/>
        </w:tc>
        <w:tc>
          <w:tcPr>
            <w:tcW w:w="7507" w:type="dxa"/>
          </w:tcPr>
          <w:p w14:paraId="6A8FE0BD" w14:textId="77777777" w:rsidR="00891ADF" w:rsidRDefault="00891ADF" w:rsidP="00891ADF"/>
        </w:tc>
      </w:tr>
      <w:tr w:rsidR="00891ADF" w14:paraId="0AD848B9" w14:textId="77777777">
        <w:tc>
          <w:tcPr>
            <w:tcW w:w="2122" w:type="dxa"/>
          </w:tcPr>
          <w:p w14:paraId="1AA5E8A5" w14:textId="77777777" w:rsidR="00891ADF" w:rsidRDefault="00891ADF" w:rsidP="00891ADF">
            <w:pPr>
              <w:rPr>
                <w:lang w:eastAsia="zh-CN"/>
              </w:rPr>
            </w:pPr>
          </w:p>
        </w:tc>
        <w:tc>
          <w:tcPr>
            <w:tcW w:w="7507" w:type="dxa"/>
          </w:tcPr>
          <w:p w14:paraId="69DAD2DD" w14:textId="77777777" w:rsidR="00891ADF" w:rsidRDefault="00891ADF" w:rsidP="00891ADF">
            <w:pPr>
              <w:rPr>
                <w:lang w:eastAsia="zh-CN"/>
              </w:rPr>
            </w:pPr>
          </w:p>
        </w:tc>
      </w:tr>
      <w:tr w:rsidR="00891ADF" w14:paraId="22AB1812" w14:textId="77777777">
        <w:tc>
          <w:tcPr>
            <w:tcW w:w="2122" w:type="dxa"/>
          </w:tcPr>
          <w:p w14:paraId="266A8BEB" w14:textId="77777777" w:rsidR="00891ADF" w:rsidRDefault="00891ADF" w:rsidP="00891ADF">
            <w:pPr>
              <w:rPr>
                <w:lang w:eastAsia="zh-CN"/>
              </w:rPr>
            </w:pPr>
          </w:p>
        </w:tc>
        <w:tc>
          <w:tcPr>
            <w:tcW w:w="7507" w:type="dxa"/>
          </w:tcPr>
          <w:p w14:paraId="60867E60" w14:textId="77777777" w:rsidR="00891ADF" w:rsidRDefault="00891ADF" w:rsidP="00891ADF"/>
        </w:tc>
      </w:tr>
      <w:tr w:rsidR="00891ADF" w14:paraId="1A6D8AF7" w14:textId="77777777">
        <w:tc>
          <w:tcPr>
            <w:tcW w:w="2122" w:type="dxa"/>
          </w:tcPr>
          <w:p w14:paraId="18C7334C" w14:textId="77777777" w:rsidR="00891ADF" w:rsidRDefault="00891ADF" w:rsidP="00891ADF">
            <w:pPr>
              <w:rPr>
                <w:lang w:eastAsia="zh-CN"/>
              </w:rPr>
            </w:pPr>
          </w:p>
        </w:tc>
        <w:tc>
          <w:tcPr>
            <w:tcW w:w="7507" w:type="dxa"/>
          </w:tcPr>
          <w:p w14:paraId="2D07AC66" w14:textId="77777777" w:rsidR="00891ADF" w:rsidRDefault="00891ADF" w:rsidP="00891ADF"/>
        </w:tc>
      </w:tr>
      <w:tr w:rsidR="00891ADF" w14:paraId="43E7E836" w14:textId="77777777">
        <w:tc>
          <w:tcPr>
            <w:tcW w:w="2122" w:type="dxa"/>
          </w:tcPr>
          <w:p w14:paraId="7778EB43" w14:textId="77777777" w:rsidR="00891ADF" w:rsidRDefault="00891ADF" w:rsidP="00891ADF">
            <w:pPr>
              <w:rPr>
                <w:lang w:eastAsia="zh-CN"/>
              </w:rPr>
            </w:pPr>
          </w:p>
        </w:tc>
        <w:tc>
          <w:tcPr>
            <w:tcW w:w="7507" w:type="dxa"/>
          </w:tcPr>
          <w:p w14:paraId="74E658C1" w14:textId="77777777" w:rsidR="00891ADF" w:rsidRDefault="00891ADF" w:rsidP="00891ADF">
            <w:pPr>
              <w:rPr>
                <w:lang w:eastAsia="zh-CN"/>
              </w:rPr>
            </w:pPr>
          </w:p>
        </w:tc>
      </w:tr>
      <w:tr w:rsidR="00891ADF" w14:paraId="689DAD9D" w14:textId="77777777">
        <w:tc>
          <w:tcPr>
            <w:tcW w:w="2122" w:type="dxa"/>
          </w:tcPr>
          <w:p w14:paraId="32C44273" w14:textId="77777777" w:rsidR="00891ADF" w:rsidRDefault="00891ADF" w:rsidP="00891ADF">
            <w:pPr>
              <w:rPr>
                <w:lang w:eastAsia="zh-CN"/>
              </w:rPr>
            </w:pPr>
          </w:p>
        </w:tc>
        <w:tc>
          <w:tcPr>
            <w:tcW w:w="7507" w:type="dxa"/>
          </w:tcPr>
          <w:p w14:paraId="2E35FFA8" w14:textId="77777777" w:rsidR="00891ADF" w:rsidRDefault="00891ADF" w:rsidP="00891ADF">
            <w:pPr>
              <w:rPr>
                <w:lang w:eastAsia="zh-CN"/>
              </w:rPr>
            </w:pPr>
          </w:p>
        </w:tc>
      </w:tr>
      <w:tr w:rsidR="00891ADF" w14:paraId="29AC6F18" w14:textId="77777777">
        <w:tc>
          <w:tcPr>
            <w:tcW w:w="2122" w:type="dxa"/>
          </w:tcPr>
          <w:p w14:paraId="041A5B39" w14:textId="77777777" w:rsidR="00891ADF" w:rsidRDefault="00891ADF" w:rsidP="00891ADF">
            <w:pPr>
              <w:rPr>
                <w:lang w:eastAsia="zh-CN"/>
              </w:rPr>
            </w:pPr>
          </w:p>
        </w:tc>
        <w:tc>
          <w:tcPr>
            <w:tcW w:w="7507" w:type="dxa"/>
          </w:tcPr>
          <w:p w14:paraId="022A3E80" w14:textId="77777777" w:rsidR="00891ADF" w:rsidRDefault="00891ADF" w:rsidP="00891ADF"/>
        </w:tc>
      </w:tr>
      <w:tr w:rsidR="00891ADF" w14:paraId="7F98CF0A" w14:textId="77777777">
        <w:tc>
          <w:tcPr>
            <w:tcW w:w="2122" w:type="dxa"/>
          </w:tcPr>
          <w:p w14:paraId="572EC735" w14:textId="77777777" w:rsidR="00891ADF" w:rsidRDefault="00891ADF" w:rsidP="00891ADF">
            <w:pPr>
              <w:rPr>
                <w:lang w:eastAsia="zh-CN"/>
              </w:rPr>
            </w:pPr>
          </w:p>
        </w:tc>
        <w:tc>
          <w:tcPr>
            <w:tcW w:w="7507" w:type="dxa"/>
          </w:tcPr>
          <w:p w14:paraId="389D24C8" w14:textId="77777777" w:rsidR="00891ADF" w:rsidRDefault="00891ADF" w:rsidP="00891ADF"/>
        </w:tc>
      </w:tr>
      <w:tr w:rsidR="00891ADF" w14:paraId="2E9EC47D" w14:textId="77777777">
        <w:tc>
          <w:tcPr>
            <w:tcW w:w="2122" w:type="dxa"/>
          </w:tcPr>
          <w:p w14:paraId="244BB04A" w14:textId="77777777" w:rsidR="00891ADF" w:rsidRDefault="00891ADF" w:rsidP="00891ADF">
            <w:pPr>
              <w:rPr>
                <w:lang w:eastAsia="zh-CN"/>
              </w:rPr>
            </w:pPr>
          </w:p>
        </w:tc>
        <w:tc>
          <w:tcPr>
            <w:tcW w:w="7507" w:type="dxa"/>
          </w:tcPr>
          <w:p w14:paraId="06B6D1E4" w14:textId="77777777" w:rsidR="00891ADF" w:rsidRDefault="00891ADF" w:rsidP="00891ADF"/>
        </w:tc>
      </w:tr>
    </w:tbl>
    <w:p w14:paraId="1BE4ACC7" w14:textId="77777777" w:rsidR="00CF468F" w:rsidRDefault="00CF468F"/>
    <w:p w14:paraId="2EC51F11" w14:textId="77777777" w:rsidR="00CF468F" w:rsidRDefault="00BE6F91">
      <w:pPr>
        <w:pStyle w:val="Heading2"/>
      </w:pPr>
      <w:r>
        <w:t>UE assistance information</w:t>
      </w:r>
    </w:p>
    <w:p w14:paraId="5B45A1AC" w14:textId="77777777" w:rsidR="00CF468F" w:rsidRDefault="00CF468F"/>
    <w:p w14:paraId="19581CCD" w14:textId="77777777" w:rsidR="00CF468F" w:rsidRDefault="00BE6F91">
      <w:pPr>
        <w:pStyle w:val="Heading3"/>
      </w:pPr>
      <w:r>
        <w:t>Companies proposals and observations</w:t>
      </w:r>
    </w:p>
    <w:tbl>
      <w:tblPr>
        <w:tblStyle w:val="TableGrid"/>
        <w:tblW w:w="0" w:type="auto"/>
        <w:tblLook w:val="04A0" w:firstRow="1" w:lastRow="0" w:firstColumn="1" w:lastColumn="0" w:noHBand="0" w:noVBand="1"/>
      </w:tblPr>
      <w:tblGrid>
        <w:gridCol w:w="1790"/>
        <w:gridCol w:w="7839"/>
      </w:tblGrid>
      <w:tr w:rsidR="00CF468F" w14:paraId="242174CE" w14:textId="77777777">
        <w:tc>
          <w:tcPr>
            <w:tcW w:w="2122" w:type="dxa"/>
            <w:shd w:val="clear" w:color="auto" w:fill="EDEDED" w:themeFill="accent3" w:themeFillTint="33"/>
            <w:vAlign w:val="center"/>
          </w:tcPr>
          <w:p w14:paraId="6455ABBA" w14:textId="77777777" w:rsidR="00CF468F" w:rsidRDefault="00BE6F91">
            <w:pPr>
              <w:jc w:val="center"/>
              <w:rPr>
                <w:b/>
                <w:bCs/>
              </w:rPr>
            </w:pPr>
            <w:r>
              <w:rPr>
                <w:b/>
                <w:bCs/>
              </w:rPr>
              <w:t>Company</w:t>
            </w:r>
          </w:p>
        </w:tc>
        <w:tc>
          <w:tcPr>
            <w:tcW w:w="7507" w:type="dxa"/>
            <w:shd w:val="clear" w:color="auto" w:fill="EDEDED" w:themeFill="accent3" w:themeFillTint="33"/>
            <w:vAlign w:val="center"/>
          </w:tcPr>
          <w:p w14:paraId="45A9F4CF" w14:textId="77777777" w:rsidR="00CF468F" w:rsidRDefault="00BE6F91">
            <w:pPr>
              <w:jc w:val="center"/>
              <w:rPr>
                <w:b/>
                <w:bCs/>
              </w:rPr>
            </w:pPr>
            <w:r>
              <w:rPr>
                <w:b/>
                <w:bCs/>
              </w:rPr>
              <w:t>Proposals/Observations</w:t>
            </w:r>
          </w:p>
        </w:tc>
      </w:tr>
      <w:tr w:rsidR="00CF468F" w14:paraId="3FCF1445" w14:textId="77777777">
        <w:tc>
          <w:tcPr>
            <w:tcW w:w="2122" w:type="dxa"/>
          </w:tcPr>
          <w:p w14:paraId="328AC0E1" w14:textId="77777777" w:rsidR="00CF468F" w:rsidRDefault="00BE6F91">
            <w:r>
              <w:t>Apple</w:t>
            </w:r>
          </w:p>
        </w:tc>
        <w:tc>
          <w:tcPr>
            <w:tcW w:w="7507" w:type="dxa"/>
          </w:tcPr>
          <w:p w14:paraId="10163A81" w14:textId="77777777" w:rsidR="00CF468F" w:rsidRDefault="00BE6F91">
            <w:r>
              <w:t xml:space="preserve">Proposal 8: a UE may provide assistance information to NW to facilitate enabling Tx/Rx for XR. </w:t>
            </w:r>
          </w:p>
        </w:tc>
      </w:tr>
      <w:tr w:rsidR="00CF468F" w14:paraId="599878C5" w14:textId="77777777">
        <w:tc>
          <w:tcPr>
            <w:tcW w:w="2122" w:type="dxa"/>
          </w:tcPr>
          <w:p w14:paraId="064977C2" w14:textId="77777777" w:rsidR="00CF468F" w:rsidRDefault="00BE6F91">
            <w:r>
              <w:t>CMCC</w:t>
            </w:r>
          </w:p>
        </w:tc>
        <w:tc>
          <w:tcPr>
            <w:tcW w:w="7507" w:type="dxa"/>
          </w:tcPr>
          <w:p w14:paraId="4B83F50A" w14:textId="77777777" w:rsidR="00CF468F" w:rsidRDefault="00BE6F91">
            <w:pPr>
              <w:spacing w:before="240" w:after="120"/>
              <w:jc w:val="both"/>
              <w:rPr>
                <w:rFonts w:eastAsiaTheme="minorEastAsia"/>
                <w:lang w:val="en-US" w:eastAsia="zh-CN"/>
              </w:rPr>
            </w:pPr>
            <w:r>
              <w:rPr>
                <w:rFonts w:eastAsiaTheme="minorEastAsia"/>
                <w:lang w:val="en-US" w:eastAsia="zh-CN"/>
              </w:rPr>
              <w:t>Proposal 3. Support to introduce new UE assistance information for solution(s) to enable Tx/Rx in gaps/restrictions that are caused by RRM measurements. At least consider the following UE assistance information related to measurement occasions:</w:t>
            </w:r>
          </w:p>
          <w:p w14:paraId="205C56E1" w14:textId="77777777" w:rsidR="00CF468F" w:rsidRDefault="00BE6F91">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The maximum number of MGs/SMTC with restrictions that can be skipped within a time period.</w:t>
            </w:r>
          </w:p>
          <w:p w14:paraId="117DABD7" w14:textId="77777777" w:rsidR="00CF468F" w:rsidRDefault="00BE6F91">
            <w:pPr>
              <w:spacing w:before="240" w:after="120"/>
              <w:jc w:val="both"/>
              <w:rPr>
                <w:rFonts w:eastAsiaTheme="minorEastAsia"/>
                <w:lang w:val="en-US" w:eastAsia="zh-CN"/>
              </w:rPr>
            </w:pPr>
            <w:r>
              <w:rPr>
                <w:rFonts w:eastAsiaTheme="minorEastAsia"/>
                <w:lang w:val="en-US" w:eastAsia="zh-CN"/>
              </w:rPr>
              <w:t>Proposal 4. Regarding how/when UE reporting of measurement information, consider the following two options:</w:t>
            </w:r>
          </w:p>
          <w:p w14:paraId="1D361021" w14:textId="77777777" w:rsidR="00CF468F" w:rsidRDefault="00BE6F91">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1: Triggered by the network request.</w:t>
            </w:r>
          </w:p>
          <w:p w14:paraId="3E157E3B" w14:textId="77777777" w:rsidR="00CF468F" w:rsidRDefault="00BE6F91">
            <w:pPr>
              <w:numPr>
                <w:ilvl w:val="0"/>
                <w:numId w:val="9"/>
              </w:numPr>
              <w:overflowPunct/>
              <w:autoSpaceDE/>
              <w:autoSpaceDN/>
              <w:adjustRightInd/>
              <w:spacing w:before="120" w:after="120"/>
              <w:ind w:left="442" w:hanging="442"/>
              <w:jc w:val="both"/>
              <w:textAlignment w:val="auto"/>
              <w:rPr>
                <w:rFonts w:eastAsia="Batang"/>
                <w:lang w:val="en-US" w:eastAsia="zh-CN"/>
              </w:rPr>
            </w:pPr>
            <w:r>
              <w:rPr>
                <w:rFonts w:eastAsia="Batang"/>
                <w:lang w:val="en-US" w:eastAsia="zh-CN"/>
              </w:rPr>
              <w:t>Option 2: Based on pre-defined conditions.</w:t>
            </w:r>
          </w:p>
        </w:tc>
      </w:tr>
      <w:tr w:rsidR="00CF468F" w14:paraId="0BFE8407" w14:textId="77777777">
        <w:tc>
          <w:tcPr>
            <w:tcW w:w="2122" w:type="dxa"/>
          </w:tcPr>
          <w:p w14:paraId="495E0784" w14:textId="77777777" w:rsidR="00CF468F" w:rsidRDefault="00BE6F91">
            <w:r>
              <w:t>NTT DOCOMO</w:t>
            </w:r>
          </w:p>
        </w:tc>
        <w:tc>
          <w:tcPr>
            <w:tcW w:w="7507" w:type="dxa"/>
          </w:tcPr>
          <w:p w14:paraId="375326A6" w14:textId="77777777" w:rsidR="00CF468F" w:rsidRDefault="00BE6F91">
            <w:pPr>
              <w:jc w:val="both"/>
              <w:rPr>
                <w:lang w:val="en-US" w:eastAsia="zh-CN"/>
              </w:rPr>
            </w:pPr>
            <w:r>
              <w:rPr>
                <w:lang w:val="en-US" w:eastAsia="zh-CN"/>
              </w:rPr>
              <w:t>Proposal 3: New UE assistance information to enable Tx/Rx in gaps/restriction is not considered in RAN1.</w:t>
            </w:r>
          </w:p>
        </w:tc>
      </w:tr>
      <w:tr w:rsidR="00CF468F" w14:paraId="118D4E7A" w14:textId="77777777">
        <w:tc>
          <w:tcPr>
            <w:tcW w:w="2122" w:type="dxa"/>
          </w:tcPr>
          <w:p w14:paraId="3E1BAC3A" w14:textId="77777777" w:rsidR="00CF468F" w:rsidRDefault="00BE6F91">
            <w:r>
              <w:t>Ericsson</w:t>
            </w:r>
          </w:p>
        </w:tc>
        <w:tc>
          <w:tcPr>
            <w:tcW w:w="7507" w:type="dxa"/>
          </w:tcPr>
          <w:p w14:paraId="46AB02F0" w14:textId="77777777" w:rsidR="00CF468F" w:rsidRDefault="00BE6F91">
            <w:pPr>
              <w:rPr>
                <w:lang w:eastAsia="zh-CN"/>
              </w:rPr>
            </w:pPr>
            <w:r>
              <w:rPr>
                <w:lang w:eastAsia="zh-CN"/>
              </w:rPr>
              <w:t>Observation 8</w:t>
            </w:r>
            <w:r>
              <w:rPr>
                <w:lang w:eastAsia="zh-CN"/>
              </w:rPr>
              <w:tab/>
              <w:t>. If the UE assistance information is supported, its availability should provide significant capacity improvement.</w:t>
            </w:r>
          </w:p>
          <w:p w14:paraId="299C912C" w14:textId="77777777" w:rsidR="00CF468F" w:rsidRDefault="00BE6F91">
            <w:pPr>
              <w:rPr>
                <w:lang w:eastAsia="zh-CN"/>
              </w:rPr>
            </w:pPr>
            <w:r>
              <w:rPr>
                <w:lang w:eastAsia="zh-CN"/>
              </w:rPr>
              <w:t>Observation 9</w:t>
            </w:r>
            <w:r>
              <w:rPr>
                <w:lang w:eastAsia="zh-CN"/>
              </w:rPr>
              <w:tab/>
              <w:t>. UE assistance information related to measurement occasion needs further study.</w:t>
            </w:r>
          </w:p>
          <w:p w14:paraId="767A129B" w14:textId="77777777" w:rsidR="00CF468F" w:rsidRDefault="00BE6F91">
            <w:pPr>
              <w:rPr>
                <w:lang w:eastAsia="zh-CN"/>
              </w:rPr>
            </w:pPr>
            <w:r>
              <w:rPr>
                <w:lang w:eastAsia="zh-CN"/>
              </w:rPr>
              <w:t>Observation 10.</w:t>
            </w:r>
            <w:r>
              <w:rPr>
                <w:lang w:eastAsia="zh-CN"/>
              </w:rPr>
              <w:tab/>
              <w:t>The statistical UE assistance information related to channel conditions, mobility and XR traffic are already widely available and no further information is needed from RAN1 perspective.</w:t>
            </w:r>
          </w:p>
          <w:p w14:paraId="4428CB68" w14:textId="77777777" w:rsidR="00CF468F" w:rsidRDefault="00CF468F">
            <w:pPr>
              <w:rPr>
                <w:lang w:eastAsia="zh-CN"/>
              </w:rPr>
            </w:pPr>
          </w:p>
          <w:p w14:paraId="6C101B70" w14:textId="77777777" w:rsidR="00CF468F" w:rsidRDefault="00BE6F91">
            <w:pPr>
              <w:pStyle w:val="TH"/>
              <w:jc w:val="left"/>
              <w:rPr>
                <w:rFonts w:eastAsia="Times New Roman" w:cs="Arial"/>
                <w:lang w:eastAsia="en-GB"/>
              </w:rPr>
            </w:pPr>
            <w:r>
              <w:t>(TS38.133) Table 9.2.5.2-1: Measurement period for intra-frequency measurements without gaps (FR1)</w:t>
            </w:r>
          </w:p>
          <w:tbl>
            <w:tblPr>
              <w:tblW w:w="0" w:type="auto"/>
              <w:tblCellMar>
                <w:left w:w="0" w:type="dxa"/>
                <w:right w:w="0" w:type="dxa"/>
              </w:tblCellMar>
              <w:tblLook w:val="04A0" w:firstRow="1" w:lastRow="0" w:firstColumn="1" w:lastColumn="0" w:noHBand="0" w:noVBand="1"/>
            </w:tblPr>
            <w:tblGrid>
              <w:gridCol w:w="3617"/>
              <w:gridCol w:w="3986"/>
            </w:tblGrid>
            <w:tr w:rsidR="00CF468F" w14:paraId="2BACE88A" w14:textId="77777777">
              <w:tc>
                <w:tcPr>
                  <w:tcW w:w="4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F97C8B" w14:textId="77777777" w:rsidR="00CF468F" w:rsidRDefault="00BE6F91">
                  <w:pPr>
                    <w:pStyle w:val="TAH"/>
                  </w:pPr>
                  <w: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2BA6DB" w14:textId="77777777" w:rsidR="00CF468F" w:rsidRDefault="00BE6F91">
                  <w:pPr>
                    <w:pStyle w:val="TAH"/>
                  </w:pPr>
                  <w:r>
                    <w:t>T</w:t>
                  </w:r>
                  <w:r>
                    <w:rPr>
                      <w:vertAlign w:val="subscript"/>
                    </w:rPr>
                    <w:t xml:space="preserve"> </w:t>
                  </w:r>
                  <w:proofErr w:type="spellStart"/>
                  <w:r>
                    <w:rPr>
                      <w:vertAlign w:val="subscript"/>
                    </w:rPr>
                    <w:t>SSB_measurement_period_intra</w:t>
                  </w:r>
                  <w:proofErr w:type="spellEnd"/>
                  <w:r>
                    <w:t xml:space="preserve">  </w:t>
                  </w:r>
                </w:p>
              </w:tc>
            </w:tr>
            <w:tr w:rsidR="00CF468F" w14:paraId="44654CF8" w14:textId="77777777">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61CCD4" w14:textId="77777777" w:rsidR="00CF468F" w:rsidRDefault="00BE6F91">
                  <w:pPr>
                    <w:pStyle w:val="TAC"/>
                  </w:pPr>
                  <w: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79FB9A8F" w14:textId="77777777" w:rsidR="00CF468F" w:rsidRDefault="00BE6F91">
                  <w:pPr>
                    <w:pStyle w:val="TAC"/>
                  </w:pPr>
                  <w:proofErr w:type="gramStart"/>
                  <w:r>
                    <w:t>max(</w:t>
                  </w:r>
                  <w:proofErr w:type="gramEnd"/>
                  <w:r>
                    <w:t xml:space="preserve">200ms, ceil( </w:t>
                  </w:r>
                  <w:r>
                    <w:rPr>
                      <w:highlight w:val="cyan"/>
                    </w:rPr>
                    <w:t>5</w:t>
                  </w:r>
                  <w:r>
                    <w:t xml:space="preserve"> x </w:t>
                  </w:r>
                  <w:proofErr w:type="spellStart"/>
                  <w:r>
                    <w:t>K</w:t>
                  </w:r>
                  <w:r>
                    <w:rPr>
                      <w:vertAlign w:val="subscript"/>
                    </w:rPr>
                    <w:t>p</w:t>
                  </w:r>
                  <w:proofErr w:type="spellEnd"/>
                  <w:r>
                    <w:t>) x SMTC period)</w:t>
                  </w:r>
                  <w:r>
                    <w:rPr>
                      <w:vertAlign w:val="superscript"/>
                    </w:rPr>
                    <w:t>Note 1</w:t>
                  </w:r>
                  <w:r>
                    <w:t xml:space="preserve"> x </w:t>
                  </w:r>
                  <w:proofErr w:type="spellStart"/>
                  <w:r>
                    <w:t>CSSF</w:t>
                  </w:r>
                  <w:r>
                    <w:rPr>
                      <w:vertAlign w:val="subscript"/>
                    </w:rPr>
                    <w:t>intra</w:t>
                  </w:r>
                  <w:proofErr w:type="spellEnd"/>
                </w:p>
              </w:tc>
            </w:tr>
          </w:tbl>
          <w:p w14:paraId="7D46AB05" w14:textId="77777777" w:rsidR="00CF468F" w:rsidRDefault="00CF468F">
            <w:pPr>
              <w:rPr>
                <w:rFonts w:cs="Arial"/>
              </w:rPr>
            </w:pPr>
          </w:p>
          <w:p w14:paraId="1B1BD25C" w14:textId="77777777" w:rsidR="00CF468F" w:rsidRDefault="00BE6F91">
            <w:pPr>
              <w:pStyle w:val="TH"/>
              <w:jc w:val="left"/>
              <w:rPr>
                <w:rFonts w:eastAsia="Times New Roman" w:cs="Arial"/>
                <w:lang w:eastAsia="en-GB"/>
              </w:rPr>
            </w:pPr>
            <w:r>
              <w:t>(TS38.133) Table 9.3.5-1: Measurement period for inter-frequency measurements with gaps (Frequency FR1)</w:t>
            </w:r>
          </w:p>
          <w:tbl>
            <w:tblPr>
              <w:tblW w:w="0" w:type="auto"/>
              <w:tblCellMar>
                <w:left w:w="0" w:type="dxa"/>
                <w:right w:w="0" w:type="dxa"/>
              </w:tblCellMar>
              <w:tblLook w:val="04A0" w:firstRow="1" w:lastRow="0" w:firstColumn="1" w:lastColumn="0" w:noHBand="0" w:noVBand="1"/>
            </w:tblPr>
            <w:tblGrid>
              <w:gridCol w:w="1830"/>
              <w:gridCol w:w="5773"/>
            </w:tblGrid>
            <w:tr w:rsidR="00CF468F" w14:paraId="603F6036" w14:textId="77777777">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61CA7F" w14:textId="77777777" w:rsidR="00CF468F" w:rsidRDefault="00BE6F91">
                  <w:pPr>
                    <w:keepNext/>
                    <w:jc w:val="center"/>
                    <w:rPr>
                      <w:rFonts w:cs="Arial"/>
                      <w:b/>
                      <w:bCs/>
                      <w:sz w:val="18"/>
                      <w:szCs w:val="18"/>
                    </w:rPr>
                  </w:pPr>
                  <w:r>
                    <w:rPr>
                      <w:rFonts w:cs="Arial"/>
                      <w:b/>
                      <w:bCs/>
                      <w:sz w:val="18"/>
                      <w:szCs w:val="18"/>
                    </w:rPr>
                    <w:t>Condition</w:t>
                  </w:r>
                  <w:r>
                    <w:rPr>
                      <w:rFonts w:cs="Arial"/>
                      <w:b/>
                      <w:bCs/>
                      <w:sz w:val="18"/>
                      <w:szCs w:val="18"/>
                      <w:vertAlign w:val="superscript"/>
                    </w:rPr>
                    <w:t xml:space="preserve"> NOTE1,2</w:t>
                  </w:r>
                </w:p>
              </w:tc>
              <w:tc>
                <w:tcPr>
                  <w:tcW w:w="7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A23104" w14:textId="77777777" w:rsidR="00CF468F" w:rsidRDefault="00BE6F91">
                  <w:pPr>
                    <w:keepNext/>
                    <w:jc w:val="center"/>
                    <w:rPr>
                      <w:rFonts w:cs="Arial"/>
                      <w:b/>
                      <w:bCs/>
                      <w:sz w:val="18"/>
                      <w:szCs w:val="18"/>
                    </w:rPr>
                  </w:pPr>
                  <w:r>
                    <w:rPr>
                      <w:rFonts w:cs="Arial"/>
                      <w:b/>
                      <w:bCs/>
                      <w:sz w:val="18"/>
                      <w:szCs w:val="18"/>
                    </w:rPr>
                    <w:t>T</w:t>
                  </w:r>
                  <w:r>
                    <w:rPr>
                      <w:rFonts w:cs="Arial"/>
                      <w:b/>
                      <w:bCs/>
                      <w:sz w:val="18"/>
                      <w:szCs w:val="18"/>
                      <w:vertAlign w:val="subscript"/>
                    </w:rPr>
                    <w:t xml:space="preserve"> </w:t>
                  </w:r>
                  <w:proofErr w:type="spellStart"/>
                  <w:r>
                    <w:rPr>
                      <w:rFonts w:cs="Arial"/>
                      <w:b/>
                      <w:bCs/>
                      <w:sz w:val="18"/>
                      <w:szCs w:val="18"/>
                      <w:vertAlign w:val="subscript"/>
                    </w:rPr>
                    <w:t>SSB_measurement_period_inter</w:t>
                  </w:r>
                  <w:proofErr w:type="spellEnd"/>
                </w:p>
              </w:tc>
            </w:tr>
            <w:tr w:rsidR="00CF468F" w14:paraId="20728B85" w14:textId="77777777">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5AD7D2" w14:textId="77777777" w:rsidR="00CF468F" w:rsidRDefault="00BE6F91">
                  <w:pPr>
                    <w:pStyle w:val="TAC"/>
                    <w:rPr>
                      <w:rFonts w:cs="Arial"/>
                      <w:szCs w:val="18"/>
                    </w:rPr>
                  </w:pPr>
                  <w:r>
                    <w:lastRenderedPageBreak/>
                    <w:t>No DRX</w:t>
                  </w:r>
                </w:p>
              </w:tc>
              <w:tc>
                <w:tcPr>
                  <w:tcW w:w="7119" w:type="dxa"/>
                  <w:tcBorders>
                    <w:top w:val="nil"/>
                    <w:left w:val="nil"/>
                    <w:bottom w:val="single" w:sz="8" w:space="0" w:color="auto"/>
                    <w:right w:val="single" w:sz="8" w:space="0" w:color="auto"/>
                  </w:tcBorders>
                  <w:tcMar>
                    <w:top w:w="0" w:type="dxa"/>
                    <w:left w:w="108" w:type="dxa"/>
                    <w:bottom w:w="0" w:type="dxa"/>
                    <w:right w:w="108" w:type="dxa"/>
                  </w:tcMar>
                </w:tcPr>
                <w:p w14:paraId="0A169C30" w14:textId="77777777" w:rsidR="00CF468F" w:rsidRDefault="00BE6F91">
                  <w:pPr>
                    <w:pStyle w:val="TAC"/>
                    <w:rPr>
                      <w:sz w:val="20"/>
                    </w:rPr>
                  </w:pPr>
                  <w:proofErr w:type="gramStart"/>
                  <w:r>
                    <w:t>Max(</w:t>
                  </w:r>
                  <w:proofErr w:type="gramEnd"/>
                  <w:r>
                    <w:t>200ms, Ceil(</w:t>
                  </w:r>
                  <w:r>
                    <w:rPr>
                      <w:highlight w:val="cyan"/>
                    </w:rPr>
                    <w:t>8</w:t>
                  </w:r>
                  <w:r>
                    <w:t xml:space="preserve"> * </w:t>
                  </w:r>
                  <w:proofErr w:type="spellStart"/>
                  <w:r>
                    <w:t>K</w:t>
                  </w:r>
                  <w:r>
                    <w:rPr>
                      <w:vertAlign w:val="subscript"/>
                    </w:rPr>
                    <w:t>gap</w:t>
                  </w:r>
                  <w:proofErr w:type="spellEnd"/>
                  <w:r>
                    <w:t xml:space="preserve">) </w:t>
                  </w:r>
                  <w:r>
                    <w:rPr>
                      <w:rFonts w:ascii="Symbol" w:hAnsi="Symbol"/>
                    </w:rPr>
                    <w:t></w:t>
                  </w:r>
                  <w:r>
                    <w:t xml:space="preserve"> Max(MGRP</w:t>
                  </w:r>
                  <w:r>
                    <w:rPr>
                      <w:vertAlign w:val="superscript"/>
                      <w:lang w:eastAsia="zh-CN"/>
                    </w:rPr>
                    <w:t xml:space="preserve"> </w:t>
                  </w:r>
                  <w:r>
                    <w:t>, SMTC period</w:t>
                  </w:r>
                  <w:r>
                    <w:rPr>
                      <w:rFonts w:ascii="Malgun Gothic" w:eastAsia="Malgun Gothic" w:hAnsi="Malgun Gothic" w:hint="eastAsia"/>
                      <w:lang w:eastAsia="zh-TW"/>
                    </w:rPr>
                    <w:t>)</w:t>
                  </w:r>
                  <w:r>
                    <w:t xml:space="preserve">) </w:t>
                  </w:r>
                  <w:r>
                    <w:rPr>
                      <w:rFonts w:ascii="Symbol" w:hAnsi="Symbol"/>
                    </w:rPr>
                    <w:t></w:t>
                  </w:r>
                  <w:r>
                    <w:t xml:space="preserve"> </w:t>
                  </w:r>
                  <w:proofErr w:type="spellStart"/>
                  <w:r>
                    <w:t>CSSF</w:t>
                  </w:r>
                  <w:r>
                    <w:rPr>
                      <w:vertAlign w:val="subscript"/>
                    </w:rPr>
                    <w:t>inter</w:t>
                  </w:r>
                  <w:proofErr w:type="spellEnd"/>
                </w:p>
              </w:tc>
            </w:tr>
          </w:tbl>
          <w:p w14:paraId="655F3BFD" w14:textId="77777777" w:rsidR="00CF468F" w:rsidRDefault="00CF468F">
            <w:pPr>
              <w:rPr>
                <w:lang w:eastAsia="zh-CN"/>
              </w:rPr>
            </w:pPr>
          </w:p>
        </w:tc>
      </w:tr>
      <w:tr w:rsidR="00CF468F" w14:paraId="6334647B" w14:textId="77777777">
        <w:tc>
          <w:tcPr>
            <w:tcW w:w="2122" w:type="dxa"/>
          </w:tcPr>
          <w:p w14:paraId="75085191" w14:textId="77777777" w:rsidR="00CF468F" w:rsidRDefault="00BE6F91">
            <w:r>
              <w:lastRenderedPageBreak/>
              <w:t>Fraunhofer</w:t>
            </w:r>
          </w:p>
        </w:tc>
        <w:tc>
          <w:tcPr>
            <w:tcW w:w="7507" w:type="dxa"/>
          </w:tcPr>
          <w:p w14:paraId="5B2E312B" w14:textId="77777777" w:rsidR="00CF468F" w:rsidRDefault="00BE6F91">
            <w:pPr>
              <w:spacing w:line="276" w:lineRule="auto"/>
              <w:ind w:left="1418" w:hanging="1418"/>
              <w:jc w:val="both"/>
              <w:rPr>
                <w:lang w:val="en-US"/>
              </w:rPr>
            </w:pPr>
            <w:r>
              <w:rPr>
                <w:lang w:val="en-US"/>
              </w:rPr>
              <w:t>Proposal 8:</w:t>
            </w:r>
            <w:r>
              <w:rPr>
                <w:lang w:val="en-US"/>
              </w:rPr>
              <w:tab/>
              <w:t xml:space="preserve">The measurement results provided by the UE to </w:t>
            </w:r>
            <w:proofErr w:type="spellStart"/>
            <w:r>
              <w:rPr>
                <w:lang w:val="en-US"/>
              </w:rPr>
              <w:t>gNB</w:t>
            </w:r>
            <w:proofErr w:type="spellEnd"/>
            <w:r>
              <w:rPr>
                <w:lang w:val="en-US"/>
              </w:rPr>
              <w:t xml:space="preserve"> may be used to facilitate Tx/Rx of XR traffic in MGs/restrictions that are caused by RRM measurements. Aperiodic measurement reporting may be introduced for that purpose, which would be triggered only when some conditions on the measurements are fulfilled.</w:t>
            </w:r>
          </w:p>
          <w:p w14:paraId="16212474" w14:textId="77777777" w:rsidR="00CF468F" w:rsidRDefault="00BE6F91">
            <w:pPr>
              <w:spacing w:line="276" w:lineRule="auto"/>
              <w:ind w:left="1418" w:hanging="1418"/>
              <w:jc w:val="both"/>
              <w:rPr>
                <w:lang w:val="en-US"/>
              </w:rPr>
            </w:pPr>
            <w:r>
              <w:rPr>
                <w:lang w:val="en-US"/>
              </w:rPr>
              <w:t>Proposal 9:</w:t>
            </w:r>
            <w:r>
              <w:rPr>
                <w:lang w:val="en-US"/>
              </w:rPr>
              <w:tab/>
              <w:t xml:space="preserve">The RRM-related UE assistance information provided to </w:t>
            </w:r>
            <w:proofErr w:type="spellStart"/>
            <w:r>
              <w:rPr>
                <w:lang w:val="en-US"/>
              </w:rPr>
              <w:t>gNB</w:t>
            </w:r>
            <w:proofErr w:type="spellEnd"/>
            <w:r>
              <w:rPr>
                <w:lang w:val="en-US"/>
              </w:rPr>
              <w:t xml:space="preserve"> can include the prediction of the channel conditions (e.g., RSRP, RSRQ, and SINR) over the upcoming MGs/restrictions that are caused by RRM measurements.</w:t>
            </w:r>
          </w:p>
          <w:p w14:paraId="108023DA" w14:textId="77777777" w:rsidR="00CF468F" w:rsidRDefault="00BE6F91">
            <w:pPr>
              <w:spacing w:line="276" w:lineRule="auto"/>
              <w:ind w:left="1418" w:hanging="1418"/>
              <w:jc w:val="both"/>
              <w:rPr>
                <w:lang w:val="en-US"/>
              </w:rPr>
            </w:pPr>
            <w:r>
              <w:rPr>
                <w:lang w:val="en-US"/>
              </w:rPr>
              <w:t>Proposal 10:</w:t>
            </w:r>
            <w:r>
              <w:rPr>
                <w:lang w:val="en-US"/>
              </w:rPr>
              <w:tab/>
              <w:t>RRM measurements prediction can be used by the UE in MGs/restrictions which have been deactivated to enable transmissions/receptions for XR traffic instead of performing the actual measurements.</w:t>
            </w:r>
          </w:p>
          <w:p w14:paraId="1EEC0E08" w14:textId="77777777" w:rsidR="00CF468F" w:rsidRDefault="00BE6F91">
            <w:pPr>
              <w:spacing w:line="276" w:lineRule="auto"/>
              <w:ind w:left="1418" w:hanging="1418"/>
              <w:jc w:val="both"/>
              <w:rPr>
                <w:lang w:val="en-US"/>
              </w:rPr>
            </w:pPr>
            <w:r>
              <w:rPr>
                <w:lang w:val="en-US"/>
              </w:rPr>
              <w:t>Proposal 11:</w:t>
            </w:r>
            <w:r>
              <w:rPr>
                <w:lang w:val="en-US"/>
              </w:rPr>
              <w:tab/>
              <w:t xml:space="preserve">UE assistance information related to traffic and UE mobility can be provided to </w:t>
            </w:r>
            <w:proofErr w:type="spellStart"/>
            <w:r>
              <w:rPr>
                <w:lang w:val="en-US"/>
              </w:rPr>
              <w:t>gNB</w:t>
            </w:r>
            <w:proofErr w:type="spellEnd"/>
            <w:r>
              <w:rPr>
                <w:lang w:val="en-US"/>
              </w:rPr>
              <w:t xml:space="preserve"> are up to RAN2 and should therefore not be discussed in RAN1.</w:t>
            </w:r>
          </w:p>
          <w:p w14:paraId="60E30659" w14:textId="77777777" w:rsidR="00CF468F" w:rsidRDefault="00BE6F91">
            <w:pPr>
              <w:spacing w:line="276" w:lineRule="auto"/>
              <w:ind w:left="1418" w:hanging="1418"/>
              <w:jc w:val="both"/>
              <w:rPr>
                <w:lang w:val="en-US"/>
              </w:rPr>
            </w:pPr>
            <w:r>
              <w:rPr>
                <w:lang w:val="en-US"/>
              </w:rPr>
              <w:t>Proposal 12:</w:t>
            </w:r>
            <w:r>
              <w:rPr>
                <w:lang w:val="en-US"/>
              </w:rPr>
              <w:tab/>
              <w:t xml:space="preserve">UE assistance information related to MGs can be provided to </w:t>
            </w:r>
            <w:proofErr w:type="spellStart"/>
            <w:r>
              <w:rPr>
                <w:lang w:val="en-US"/>
              </w:rPr>
              <w:t>gNB</w:t>
            </w:r>
            <w:proofErr w:type="spellEnd"/>
            <w:r>
              <w:rPr>
                <w:lang w:val="en-US"/>
              </w:rPr>
              <w:t xml:space="preserve"> are up to RAN2 and should therefore not be discussed in RAN1.</w:t>
            </w:r>
          </w:p>
          <w:p w14:paraId="00775C14" w14:textId="77777777" w:rsidR="00CF468F" w:rsidRDefault="00BE6F91">
            <w:pPr>
              <w:spacing w:line="276" w:lineRule="auto"/>
              <w:ind w:left="1418" w:hanging="1406"/>
              <w:jc w:val="both"/>
              <w:rPr>
                <w:lang w:val="en-US"/>
              </w:rPr>
            </w:pPr>
            <w:r>
              <w:rPr>
                <w:lang w:val="en-US"/>
              </w:rPr>
              <w:t xml:space="preserve">Proposal 13: </w:t>
            </w:r>
            <w:r>
              <w:rPr>
                <w:lang w:val="en-US"/>
              </w:rPr>
              <w:tab/>
              <w:t>The UE can use either UL MAC CE signaling or RRC signaling to provide the assistance information to the network.</w:t>
            </w:r>
          </w:p>
          <w:p w14:paraId="7E141346" w14:textId="77777777" w:rsidR="00CF468F" w:rsidRDefault="00BE6F91">
            <w:pPr>
              <w:spacing w:after="0"/>
              <w:rPr>
                <w:lang w:val="en-US"/>
              </w:rPr>
            </w:pPr>
            <w:r>
              <w:rPr>
                <w:lang w:val="en-US"/>
              </w:rPr>
              <w:t>Observation 7:</w:t>
            </w:r>
            <w:r>
              <w:rPr>
                <w:lang w:val="en-US"/>
              </w:rPr>
              <w:tab/>
              <w:t>The UE assistance information is not expected to be updated frequently and shall also remain applicable until the next update by the UE. Whether it can support dynamic indication solutions remains therefore doubtful.</w:t>
            </w:r>
          </w:p>
        </w:tc>
      </w:tr>
      <w:tr w:rsidR="00CF468F" w14:paraId="343DDE67" w14:textId="77777777">
        <w:tc>
          <w:tcPr>
            <w:tcW w:w="2122" w:type="dxa"/>
          </w:tcPr>
          <w:p w14:paraId="6BFFB865" w14:textId="77777777" w:rsidR="00CF468F" w:rsidRDefault="00BE6F91">
            <w:r>
              <w:t>Google</w:t>
            </w:r>
          </w:p>
        </w:tc>
        <w:tc>
          <w:tcPr>
            <w:tcW w:w="7507" w:type="dxa"/>
          </w:tcPr>
          <w:p w14:paraId="4C51E23E" w14:textId="77777777" w:rsidR="00CF468F" w:rsidRDefault="00BE6F91">
            <w:r>
              <w:t>Proposal 5:</w:t>
            </w:r>
            <w:r>
              <w:tab/>
              <w:t>The UE to report assistance information related to channel conditions, e.g. whenever L1 RSRP values fall below a configured threshold</w:t>
            </w:r>
          </w:p>
          <w:p w14:paraId="7C613F8F" w14:textId="77777777" w:rsidR="00CF468F" w:rsidRDefault="00BE6F91">
            <w:r>
              <w:t>Proposal 6:</w:t>
            </w:r>
            <w:r>
              <w:tab/>
              <w:t>The UE to report number of measurement gaps that can be skipped within a specified/configured window</w:t>
            </w:r>
          </w:p>
          <w:p w14:paraId="39D04563" w14:textId="77777777" w:rsidR="00CF468F" w:rsidRDefault="00BE6F91">
            <w:r>
              <w:t>Proposal 7:</w:t>
            </w:r>
            <w:r>
              <w:tab/>
              <w:t xml:space="preserve">The UE to report assistance information related to traffic, e.g., the priority of buffered UL traffic. Send LS to RAN2 to trigger this discussion. </w:t>
            </w:r>
          </w:p>
          <w:p w14:paraId="0602CB4C" w14:textId="77777777" w:rsidR="00CF468F" w:rsidRDefault="00BE6F91">
            <w:r>
              <w:t>Proposal 8:</w:t>
            </w:r>
            <w:r>
              <w:tab/>
              <w:t xml:space="preserve">The UE reporting of assistance information can be done via semi-static signalling (e.g., RRC) or dynamic signalling </w:t>
            </w:r>
            <w:proofErr w:type="gramStart"/>
            <w:r>
              <w:t>( e.g.</w:t>
            </w:r>
            <w:proofErr w:type="gramEnd"/>
            <w:r>
              <w:t>, via UCI, MAC-CE, …). It can be periodic, aperiodic (e.g., triggered by network), or based on triggering rules.  Different assistance information can have different reporting methods.</w:t>
            </w:r>
          </w:p>
        </w:tc>
      </w:tr>
      <w:tr w:rsidR="00CF468F" w14:paraId="657052B1" w14:textId="77777777">
        <w:tc>
          <w:tcPr>
            <w:tcW w:w="2122" w:type="dxa"/>
          </w:tcPr>
          <w:p w14:paraId="4489ED4F" w14:textId="77777777" w:rsidR="00CF468F" w:rsidRDefault="00BE6F91">
            <w:r>
              <w:t>Huawei</w:t>
            </w:r>
          </w:p>
        </w:tc>
        <w:tc>
          <w:tcPr>
            <w:tcW w:w="7507" w:type="dxa"/>
          </w:tcPr>
          <w:p w14:paraId="7A61CC02" w14:textId="77777777" w:rsidR="00CF468F" w:rsidRPr="000A473A" w:rsidRDefault="00BE6F91">
            <w:pPr>
              <w:rPr>
                <w:lang w:val="en-US"/>
              </w:rPr>
            </w:pPr>
            <w:r w:rsidRPr="000A473A">
              <w:rPr>
                <w:lang w:val="en-US"/>
              </w:rPr>
              <w:t xml:space="preserve">Observation 1: Report assistance information related to channel conditions, traffic and UE mobility alone, is not enough for the </w:t>
            </w:r>
            <w:proofErr w:type="spellStart"/>
            <w:r w:rsidRPr="000A473A">
              <w:rPr>
                <w:lang w:val="en-US"/>
              </w:rPr>
              <w:t>gNB</w:t>
            </w:r>
            <w:proofErr w:type="spellEnd"/>
            <w:r w:rsidRPr="000A473A">
              <w:rPr>
                <w:lang w:val="en-US"/>
              </w:rPr>
              <w:t xml:space="preserve"> to make accurate decision.</w:t>
            </w:r>
          </w:p>
          <w:p w14:paraId="14DC608A" w14:textId="77777777" w:rsidR="00CF468F" w:rsidRPr="000A473A" w:rsidRDefault="00BE6F91">
            <w:pPr>
              <w:rPr>
                <w:lang w:val="en-US"/>
              </w:rPr>
            </w:pPr>
            <w:r w:rsidRPr="000A473A">
              <w:rPr>
                <w:lang w:val="en-US"/>
              </w:rPr>
              <w:t xml:space="preserve">Proposal 3: UE reports assistance information periodically to </w:t>
            </w:r>
            <w:proofErr w:type="spellStart"/>
            <w:r w:rsidRPr="000A473A">
              <w:rPr>
                <w:lang w:val="en-US"/>
              </w:rPr>
              <w:t>gNB</w:t>
            </w:r>
            <w:proofErr w:type="spellEnd"/>
            <w:r w:rsidRPr="000A473A">
              <w:rPr>
                <w:lang w:val="en-US"/>
              </w:rPr>
              <w:t xml:space="preserve"> through MAC CE, and the assistance information contains a bitmap to indicate which of the subsequent gap(s)/restriction(s) can be skipped or not.</w:t>
            </w:r>
          </w:p>
        </w:tc>
      </w:tr>
      <w:tr w:rsidR="00CF468F" w14:paraId="582BD1E0" w14:textId="77777777">
        <w:tc>
          <w:tcPr>
            <w:tcW w:w="2122" w:type="dxa"/>
          </w:tcPr>
          <w:p w14:paraId="212131DC" w14:textId="77777777" w:rsidR="00CF468F" w:rsidRDefault="00BE6F91">
            <w:r>
              <w:t>InterDigital</w:t>
            </w:r>
          </w:p>
        </w:tc>
        <w:tc>
          <w:tcPr>
            <w:tcW w:w="7507" w:type="dxa"/>
          </w:tcPr>
          <w:p w14:paraId="11828B6F" w14:textId="77777777" w:rsidR="00CF468F" w:rsidRDefault="00BE6F91">
            <w:pPr>
              <w:spacing w:after="120"/>
            </w:pPr>
            <w:r>
              <w:t xml:space="preserve">Proposal 1: RAN1 to deprioritize introducing new UE assistance information to enable Tx/Rx in gaps/restrictions  </w:t>
            </w:r>
          </w:p>
        </w:tc>
      </w:tr>
      <w:tr w:rsidR="00CF468F" w14:paraId="4D9F53B2" w14:textId="77777777">
        <w:tc>
          <w:tcPr>
            <w:tcW w:w="2122" w:type="dxa"/>
          </w:tcPr>
          <w:p w14:paraId="241F7331" w14:textId="77777777" w:rsidR="00CF468F" w:rsidRDefault="00BE6F91">
            <w:r>
              <w:t>Lenovo</w:t>
            </w:r>
          </w:p>
        </w:tc>
        <w:tc>
          <w:tcPr>
            <w:tcW w:w="7507" w:type="dxa"/>
          </w:tcPr>
          <w:p w14:paraId="6592D918" w14:textId="77777777" w:rsidR="00CF468F" w:rsidRDefault="00BE6F91">
            <w:pPr>
              <w:jc w:val="both"/>
              <w:rPr>
                <w:lang w:val="en-US" w:eastAsia="zh-CN"/>
              </w:rPr>
            </w:pPr>
            <w:r>
              <w:t xml:space="preserve">Proposal 5: </w:t>
            </w:r>
            <w:r>
              <w:rPr>
                <w:lang w:val="en-US" w:eastAsia="zh-CN"/>
              </w:rPr>
              <w:t>The benefit of a new UAI should be justified by analyzing its effectiveness against existing mechanisms (e.g., RSRP/RSRQ-related reports, as well as BSR/DSR procedures), and such analysis seems to be out of RAN1 scope.</w:t>
            </w:r>
          </w:p>
        </w:tc>
      </w:tr>
      <w:tr w:rsidR="00CF468F" w14:paraId="0F591A52" w14:textId="77777777">
        <w:tc>
          <w:tcPr>
            <w:tcW w:w="2122" w:type="dxa"/>
          </w:tcPr>
          <w:p w14:paraId="745AB5AB" w14:textId="77777777" w:rsidR="00CF468F" w:rsidRDefault="00BE6F91">
            <w:r>
              <w:t>LG</w:t>
            </w:r>
          </w:p>
        </w:tc>
        <w:tc>
          <w:tcPr>
            <w:tcW w:w="7507" w:type="dxa"/>
          </w:tcPr>
          <w:p w14:paraId="56F85170" w14:textId="77777777" w:rsidR="00CF468F" w:rsidRDefault="00BE6F91">
            <w:pPr>
              <w:pStyle w:val="rProposal"/>
              <w:ind w:left="1020" w:hanging="1020"/>
              <w:rPr>
                <w:b w:val="0"/>
                <w:sz w:val="20"/>
              </w:rPr>
            </w:pPr>
            <w:r>
              <w:rPr>
                <w:b w:val="0"/>
                <w:sz w:val="20"/>
              </w:rPr>
              <w:t xml:space="preserve">Proposal 7: Do not introduce new UE assistance information for solution(s) to enable Tx/Rx in gaps/restrictions, at least from the RAN1 perspective </w:t>
            </w:r>
          </w:p>
        </w:tc>
      </w:tr>
      <w:tr w:rsidR="00CF468F" w14:paraId="323E1E70" w14:textId="77777777">
        <w:tc>
          <w:tcPr>
            <w:tcW w:w="2122" w:type="dxa"/>
          </w:tcPr>
          <w:p w14:paraId="68536D17" w14:textId="77777777" w:rsidR="00CF468F" w:rsidRDefault="00BE6F91">
            <w:r>
              <w:t>MediaTek</w:t>
            </w:r>
          </w:p>
        </w:tc>
        <w:tc>
          <w:tcPr>
            <w:tcW w:w="7507" w:type="dxa"/>
          </w:tcPr>
          <w:p w14:paraId="638CF920" w14:textId="77777777" w:rsidR="00CF468F" w:rsidRDefault="00BE6F91">
            <w:pPr>
              <w:jc w:val="both"/>
            </w:pPr>
            <w:r>
              <w:rPr>
                <w:color w:val="000000"/>
              </w:rPr>
              <w:t>Proposal 3:</w:t>
            </w:r>
            <w:r>
              <w:t xml:space="preserve"> Support UE indication to assist the network in determining the set of measurement occasions where skipping is feasible or acceptable.</w:t>
            </w:r>
          </w:p>
        </w:tc>
      </w:tr>
      <w:tr w:rsidR="00CF468F" w14:paraId="68F252AB" w14:textId="77777777">
        <w:tc>
          <w:tcPr>
            <w:tcW w:w="2122" w:type="dxa"/>
          </w:tcPr>
          <w:p w14:paraId="1422720D" w14:textId="77777777" w:rsidR="00CF468F" w:rsidRDefault="00BE6F91">
            <w:r>
              <w:lastRenderedPageBreak/>
              <w:t>Meta</w:t>
            </w:r>
          </w:p>
        </w:tc>
        <w:tc>
          <w:tcPr>
            <w:tcW w:w="7507" w:type="dxa"/>
          </w:tcPr>
          <w:p w14:paraId="087E1B84" w14:textId="77777777" w:rsidR="00CF468F" w:rsidRDefault="00BE6F91">
            <w:pPr>
              <w:tabs>
                <w:tab w:val="left" w:pos="1800"/>
                <w:tab w:val="center" w:pos="4536"/>
                <w:tab w:val="right" w:pos="9072"/>
              </w:tabs>
              <w:rPr>
                <w:rFonts w:eastAsia="Times New Roman"/>
              </w:rPr>
            </w:pPr>
            <w:r>
              <w:rPr>
                <w:rFonts w:eastAsia="Times New Roman"/>
              </w:rPr>
              <w:t xml:space="preserve">Proposal 2: For the network signaling based solutions, support UE assistance information as part of the solution.   </w:t>
            </w:r>
          </w:p>
        </w:tc>
      </w:tr>
      <w:tr w:rsidR="00CF468F" w14:paraId="5CC44C54" w14:textId="77777777">
        <w:tc>
          <w:tcPr>
            <w:tcW w:w="2122" w:type="dxa"/>
          </w:tcPr>
          <w:p w14:paraId="335A6168" w14:textId="77777777" w:rsidR="00CF468F" w:rsidRDefault="00BE6F91">
            <w:r>
              <w:t>Nokia</w:t>
            </w:r>
          </w:p>
        </w:tc>
        <w:tc>
          <w:tcPr>
            <w:tcW w:w="7507" w:type="dxa"/>
          </w:tcPr>
          <w:p w14:paraId="2D57B337" w14:textId="77777777" w:rsidR="00CF468F" w:rsidRDefault="00BE6F91">
            <w:pPr>
              <w:jc w:val="both"/>
              <w:rPr>
                <w:color w:val="000000" w:themeColor="text1"/>
                <w:lang w:val="en-US"/>
              </w:rPr>
            </w:pPr>
            <w:r>
              <w:rPr>
                <w:color w:val="000000" w:themeColor="text1"/>
                <w:lang w:val="en-US"/>
              </w:rPr>
              <w:t>Observation 4: In order to attain the benefits to the XR traffic the skipping needs to be determined (by network) based on the XR traffic needs. Any implications to RRM measurement performance should be considered in RAN4.</w:t>
            </w:r>
          </w:p>
          <w:p w14:paraId="1883160E" w14:textId="77777777" w:rsidR="00CF468F" w:rsidRDefault="00BE6F91">
            <w:pPr>
              <w:jc w:val="both"/>
              <w:rPr>
                <w:color w:val="000000" w:themeColor="text1"/>
                <w:lang w:val="en-US"/>
              </w:rPr>
            </w:pPr>
            <w:r>
              <w:rPr>
                <w:color w:val="000000" w:themeColor="text1"/>
                <w:lang w:val="en-US"/>
              </w:rPr>
              <w:t>Observation 5: In attempt to predict the importance of future measurement occasion(s), UE would need to rely on past measurement results of the target cell/layer. Network equipped with reported measurement results, event based or periodic, can also be aware of the corresponding metrics, and predict the impact of measurement skipping.</w:t>
            </w:r>
          </w:p>
          <w:p w14:paraId="77F1DF17" w14:textId="77777777" w:rsidR="00CF468F" w:rsidRDefault="00BE6F91">
            <w:pPr>
              <w:jc w:val="both"/>
              <w:rPr>
                <w:color w:val="000000" w:themeColor="text1"/>
                <w:lang w:val="en-US"/>
              </w:rPr>
            </w:pPr>
            <w:r>
              <w:rPr>
                <w:color w:val="000000" w:themeColor="text1"/>
                <w:lang w:val="en-US"/>
              </w:rPr>
              <w:t xml:space="preserve">Observation 6: Network can configure UE with various measurement reporting schemes, enabling network to have a good picture of the prevailing channel conditions of the UE. UE behavioral changes e.g. related to certain configured thresholds would seem suited more to RAN2 scope. </w:t>
            </w:r>
          </w:p>
          <w:p w14:paraId="1508648D" w14:textId="77777777" w:rsidR="00CF468F" w:rsidRDefault="00BE6F91">
            <w:pPr>
              <w:jc w:val="both"/>
              <w:rPr>
                <w:color w:val="000000" w:themeColor="text1"/>
                <w:lang w:val="en-US"/>
              </w:rPr>
            </w:pPr>
            <w:r>
              <w:rPr>
                <w:color w:val="000000" w:themeColor="text1"/>
                <w:lang w:val="en-US"/>
              </w:rPr>
              <w:t>Observation 7: In light of past agreements and discussions e.g. in RAN2, RAN1 does not appear to be a correct forum to discuss traffic related assistance information</w:t>
            </w:r>
          </w:p>
          <w:p w14:paraId="7E063DF9" w14:textId="77777777" w:rsidR="00CF468F" w:rsidRDefault="00BE6F91">
            <w:pPr>
              <w:jc w:val="both"/>
              <w:rPr>
                <w:color w:val="000000" w:themeColor="text1"/>
                <w:lang w:val="en-US"/>
              </w:rPr>
            </w:pPr>
            <w:r>
              <w:rPr>
                <w:color w:val="000000" w:themeColor="text1"/>
                <w:lang w:val="en-US"/>
              </w:rPr>
              <w:t xml:space="preserve">Observation 8: Network can configure UE with various measurement reporting schemes, enabling network to have a good picture of the UE mobility. </w:t>
            </w:r>
          </w:p>
          <w:p w14:paraId="508487F8" w14:textId="77777777" w:rsidR="00CF468F" w:rsidRDefault="00BE6F91">
            <w:pPr>
              <w:jc w:val="both"/>
              <w:rPr>
                <w:color w:val="000000" w:themeColor="text1"/>
                <w:lang w:val="en-US"/>
              </w:rPr>
            </w:pPr>
            <w:r>
              <w:rPr>
                <w:color w:val="000000" w:themeColor="text1"/>
                <w:lang w:val="en-US"/>
              </w:rPr>
              <w:t>Proposal 9: RAN1 does not further consider the UE assistance information related to measurement occasions. It is expected that RAN4 will address the measurement performance impact of measurement occasion skipping.</w:t>
            </w:r>
          </w:p>
          <w:p w14:paraId="07612185" w14:textId="77777777" w:rsidR="00CF468F" w:rsidRDefault="00BE6F91">
            <w:pPr>
              <w:jc w:val="both"/>
              <w:rPr>
                <w:color w:val="000000" w:themeColor="text1"/>
                <w:lang w:val="en-US"/>
              </w:rPr>
            </w:pPr>
            <w:r>
              <w:rPr>
                <w:color w:val="000000" w:themeColor="text1"/>
                <w:lang w:val="en-US"/>
              </w:rPr>
              <w:t xml:space="preserve">Proposal 10: RAN1 does not further consider the UE assistance information related to channel conditions. </w:t>
            </w:r>
          </w:p>
          <w:p w14:paraId="344F986D" w14:textId="77777777" w:rsidR="00CF468F" w:rsidRDefault="00BE6F91">
            <w:pPr>
              <w:jc w:val="both"/>
              <w:rPr>
                <w:color w:val="000000" w:themeColor="text1"/>
                <w:lang w:val="en-US"/>
              </w:rPr>
            </w:pPr>
            <w:r>
              <w:rPr>
                <w:color w:val="000000" w:themeColor="text1"/>
                <w:lang w:val="en-US"/>
              </w:rPr>
              <w:t>Proposal 11: RAN1 does not further consider the UE assistance information related to traffic.</w:t>
            </w:r>
          </w:p>
          <w:p w14:paraId="6C974E69" w14:textId="77777777" w:rsidR="00CF468F" w:rsidRDefault="00BE6F91">
            <w:pPr>
              <w:jc w:val="both"/>
              <w:rPr>
                <w:color w:val="000000" w:themeColor="text1"/>
                <w:lang w:val="en-US"/>
              </w:rPr>
            </w:pPr>
            <w:r>
              <w:rPr>
                <w:color w:val="000000" w:themeColor="text1"/>
                <w:lang w:val="en-US"/>
              </w:rPr>
              <w:t>Proposal 12: RAN1 does not further consider the UE assistance information related to UE mobility.</w:t>
            </w:r>
          </w:p>
          <w:p w14:paraId="03A7F08F" w14:textId="77777777" w:rsidR="00CF468F" w:rsidRDefault="00CF468F">
            <w:pPr>
              <w:spacing w:after="0"/>
              <w:rPr>
                <w:lang w:val="en-US" w:eastAsia="ko-KR"/>
              </w:rPr>
            </w:pPr>
          </w:p>
        </w:tc>
      </w:tr>
      <w:tr w:rsidR="00CF468F" w14:paraId="231A072B" w14:textId="77777777">
        <w:tc>
          <w:tcPr>
            <w:tcW w:w="2122" w:type="dxa"/>
          </w:tcPr>
          <w:p w14:paraId="71B11D10" w14:textId="77777777" w:rsidR="00CF468F" w:rsidRDefault="00BE6F91">
            <w:r>
              <w:t>OPPO</w:t>
            </w:r>
          </w:p>
        </w:tc>
        <w:tc>
          <w:tcPr>
            <w:tcW w:w="7507" w:type="dxa"/>
          </w:tcPr>
          <w:p w14:paraId="32B4D3E4" w14:textId="77777777" w:rsidR="00CF468F" w:rsidRDefault="00BE6F91">
            <w:pPr>
              <w:spacing w:before="240" w:after="240"/>
              <w:jc w:val="both"/>
              <w:rPr>
                <w:rFonts w:eastAsiaTheme="minorEastAsia"/>
                <w:color w:val="000000"/>
                <w:lang w:eastAsia="zh-CN"/>
              </w:rPr>
            </w:pPr>
            <w:r>
              <w:rPr>
                <w:rFonts w:eastAsiaTheme="minorEastAsia"/>
                <w:color w:val="000000"/>
                <w:lang w:eastAsia="zh-CN"/>
              </w:rPr>
              <w:t>Observation 1: In current RAN4 specification, the measurement delay is enlarged when the measurement resources is not available due to collision handling between concurrent measurement gaps or LBT failure.</w:t>
            </w:r>
          </w:p>
          <w:p w14:paraId="5E31AD04" w14:textId="77777777" w:rsidR="00CF468F" w:rsidRDefault="00BE6F91">
            <w:pPr>
              <w:spacing w:after="120"/>
              <w:jc w:val="both"/>
              <w:rPr>
                <w:rFonts w:eastAsiaTheme="minorEastAsia"/>
                <w:color w:val="000000"/>
                <w:lang w:eastAsia="zh-CN"/>
              </w:rPr>
            </w:pPr>
            <w:r>
              <w:rPr>
                <w:rFonts w:eastAsiaTheme="minorEastAsia"/>
                <w:color w:val="000000"/>
                <w:lang w:eastAsia="zh-CN"/>
              </w:rPr>
              <w:t xml:space="preserve">Observation 2: If UE assistance information is supported, UE can provide information about measurements in the past (i.e., within a time period before reporting), but cannot be required to make safe predictions on the future factors </w:t>
            </w:r>
            <w:r>
              <w:rPr>
                <w:rFonts w:eastAsia="Batang"/>
              </w:rPr>
              <w:t>to ensure qualified RRM measurements</w:t>
            </w:r>
            <w:r>
              <w:rPr>
                <w:rFonts w:eastAsiaTheme="minorEastAsia"/>
                <w:color w:val="000000"/>
                <w:lang w:eastAsia="zh-CN"/>
              </w:rPr>
              <w:t>.</w:t>
            </w:r>
          </w:p>
          <w:p w14:paraId="32C74E77" w14:textId="77777777" w:rsidR="00CF468F" w:rsidRDefault="00CF468F">
            <w:pPr>
              <w:spacing w:after="0"/>
              <w:rPr>
                <w:lang w:eastAsia="ko-KR"/>
              </w:rPr>
            </w:pPr>
          </w:p>
        </w:tc>
      </w:tr>
      <w:tr w:rsidR="00CF468F" w14:paraId="111A4716" w14:textId="77777777">
        <w:tc>
          <w:tcPr>
            <w:tcW w:w="2122" w:type="dxa"/>
          </w:tcPr>
          <w:p w14:paraId="3891D197" w14:textId="77777777" w:rsidR="00CF468F" w:rsidRDefault="00BE6F91">
            <w:r>
              <w:t>Qualcomm</w:t>
            </w:r>
          </w:p>
        </w:tc>
        <w:tc>
          <w:tcPr>
            <w:tcW w:w="7507" w:type="dxa"/>
          </w:tcPr>
          <w:p w14:paraId="4D2266F2" w14:textId="77777777" w:rsidR="00CF468F" w:rsidRDefault="00BE6F91">
            <w:pPr>
              <w:spacing w:after="0"/>
              <w:ind w:left="1440" w:hanging="1440"/>
            </w:pPr>
            <w:r>
              <w:t>Observation 5.</w:t>
            </w:r>
            <w:r>
              <w:tab/>
              <w:t>The network already has sufficient information about the RSRP/RSRQ, mobility status and the delay status.</w:t>
            </w:r>
          </w:p>
          <w:p w14:paraId="3BD42AA1" w14:textId="77777777" w:rsidR="00CF468F" w:rsidRDefault="00BE6F91">
            <w:pPr>
              <w:spacing w:after="0"/>
              <w:ind w:left="1440" w:hanging="1440"/>
            </w:pPr>
            <w:r>
              <w:t xml:space="preserve">Observation 6. </w:t>
            </w:r>
            <w:r>
              <w:tab/>
              <w:t>A UE may provide assistance information to the network to facilitate enabling Tx/Rx for XR. The network then decides on the deactivation pattern.</w:t>
            </w:r>
          </w:p>
          <w:p w14:paraId="55743EB9" w14:textId="77777777" w:rsidR="00CF468F" w:rsidRDefault="00BE6F91">
            <w:pPr>
              <w:spacing w:after="0"/>
              <w:ind w:left="1440" w:hanging="1440"/>
            </w:pPr>
            <w:r>
              <w:t xml:space="preserve">Proposal 9. </w:t>
            </w:r>
            <w:r>
              <w:tab/>
              <w:t xml:space="preserve">UE assistance information to enable Tx/Rx in gaps/restrictions consists of: </w:t>
            </w:r>
          </w:p>
          <w:p w14:paraId="6797300C" w14:textId="77777777" w:rsidR="00CF468F" w:rsidRDefault="00BE6F91">
            <w:pPr>
              <w:pStyle w:val="ListParagraph"/>
              <w:numPr>
                <w:ilvl w:val="0"/>
                <w:numId w:val="42"/>
              </w:numPr>
              <w:overflowPunct w:val="0"/>
              <w:autoSpaceDE w:val="0"/>
              <w:autoSpaceDN w:val="0"/>
              <w:adjustRightInd w:val="0"/>
              <w:textAlignment w:val="baseline"/>
              <w:rPr>
                <w:sz w:val="20"/>
                <w:szCs w:val="20"/>
                <w:lang w:val="en-US"/>
              </w:rPr>
            </w:pPr>
            <w:r>
              <w:rPr>
                <w:sz w:val="20"/>
                <w:szCs w:val="20"/>
                <w:lang w:val="en-US"/>
              </w:rPr>
              <w:t>Alt 1: The maximum number of gaps that can be skipped within a time period.</w:t>
            </w:r>
          </w:p>
          <w:p w14:paraId="2E1B2B54" w14:textId="77777777" w:rsidR="00CF468F" w:rsidRDefault="00BE6F91">
            <w:pPr>
              <w:pStyle w:val="ListParagraph"/>
              <w:numPr>
                <w:ilvl w:val="0"/>
                <w:numId w:val="42"/>
              </w:numPr>
              <w:overflowPunct w:val="0"/>
              <w:autoSpaceDE w:val="0"/>
              <w:autoSpaceDN w:val="0"/>
              <w:adjustRightInd w:val="0"/>
              <w:textAlignment w:val="baseline"/>
              <w:rPr>
                <w:sz w:val="20"/>
                <w:szCs w:val="20"/>
                <w:lang w:val="en-US"/>
              </w:rPr>
            </w:pPr>
            <w:r>
              <w:rPr>
                <w:sz w:val="20"/>
                <w:szCs w:val="20"/>
                <w:lang w:val="en-US"/>
              </w:rPr>
              <w:t>Alt 2: Skipping pattern within a time period.</w:t>
            </w:r>
          </w:p>
          <w:p w14:paraId="635A0FBA" w14:textId="77777777" w:rsidR="00CF468F" w:rsidRDefault="00CF468F">
            <w:pPr>
              <w:spacing w:after="0"/>
              <w:rPr>
                <w:lang w:val="en-US" w:eastAsia="ko-KR"/>
              </w:rPr>
            </w:pPr>
          </w:p>
        </w:tc>
      </w:tr>
      <w:tr w:rsidR="00CF468F" w14:paraId="6FDC4EC8" w14:textId="77777777">
        <w:tc>
          <w:tcPr>
            <w:tcW w:w="2122" w:type="dxa"/>
          </w:tcPr>
          <w:p w14:paraId="3825DBC7" w14:textId="77777777" w:rsidR="00CF468F" w:rsidRDefault="00BE6F91">
            <w:r>
              <w:t>Samsung</w:t>
            </w:r>
          </w:p>
        </w:tc>
        <w:tc>
          <w:tcPr>
            <w:tcW w:w="7507" w:type="dxa"/>
          </w:tcPr>
          <w:p w14:paraId="1F6D3165" w14:textId="77777777" w:rsidR="00CF468F" w:rsidRDefault="00BE6F91">
            <w:pPr>
              <w:spacing w:after="0"/>
              <w:jc w:val="both"/>
              <w:rPr>
                <w:kern w:val="28"/>
                <w:lang w:eastAsia="zh-CN"/>
              </w:rPr>
            </w:pPr>
            <w:r>
              <w:rPr>
                <w:kern w:val="28"/>
                <w:lang w:eastAsia="zh-CN"/>
              </w:rPr>
              <w:t xml:space="preserve">Proposal 2: New UE assistance information is not supported for the purpose of </w:t>
            </w:r>
            <w:proofErr w:type="spellStart"/>
            <w:r>
              <w:rPr>
                <w:kern w:val="28"/>
                <w:lang w:eastAsia="zh-CN"/>
              </w:rPr>
              <w:t>gNB</w:t>
            </w:r>
            <w:proofErr w:type="spellEnd"/>
            <w:r>
              <w:rPr>
                <w:kern w:val="28"/>
                <w:lang w:eastAsia="zh-CN"/>
              </w:rPr>
              <w:t xml:space="preserve"> indication to a UE for the UE to skip a next MG. </w:t>
            </w:r>
          </w:p>
          <w:p w14:paraId="3B0CA9D6" w14:textId="77777777" w:rsidR="00CF468F" w:rsidRDefault="00CF468F">
            <w:pPr>
              <w:spacing w:after="0"/>
              <w:ind w:left="1440" w:hanging="1440"/>
            </w:pPr>
          </w:p>
        </w:tc>
      </w:tr>
      <w:tr w:rsidR="00CF468F" w14:paraId="7D0ED67D" w14:textId="77777777">
        <w:tc>
          <w:tcPr>
            <w:tcW w:w="2122" w:type="dxa"/>
          </w:tcPr>
          <w:p w14:paraId="71C738E7" w14:textId="77777777" w:rsidR="00CF468F" w:rsidRDefault="00BE6F91">
            <w:r>
              <w:t>Sony</w:t>
            </w:r>
          </w:p>
        </w:tc>
        <w:tc>
          <w:tcPr>
            <w:tcW w:w="7507" w:type="dxa"/>
          </w:tcPr>
          <w:p w14:paraId="02DEE5A4" w14:textId="77777777" w:rsidR="00CF468F" w:rsidRDefault="00BE6F91">
            <w:r>
              <w:t xml:space="preserve">Observation 1: UE has better knowledge, particularly for the UL traffic. Hence, UE assistance information could be beneficial in assisting </w:t>
            </w:r>
            <w:proofErr w:type="spellStart"/>
            <w:r>
              <w:t>gNB</w:t>
            </w:r>
            <w:proofErr w:type="spellEnd"/>
            <w:r>
              <w:t xml:space="preserve"> to allow XR traffic when there is a collision between XR traffic and RRM measurement.</w:t>
            </w:r>
          </w:p>
          <w:p w14:paraId="3C1C7176" w14:textId="77777777" w:rsidR="00CF468F" w:rsidRDefault="00BE6F91">
            <w:r>
              <w:lastRenderedPageBreak/>
              <w:t>Observation 2</w:t>
            </w:r>
            <w:proofErr w:type="gramStart"/>
            <w:r>
              <w:t>: :</w:t>
            </w:r>
            <w:proofErr w:type="gramEnd"/>
            <w:r>
              <w:t xml:space="preserve"> Skipping RRM measurement may affect the quality of the reported RRM measurement. It would be beneficial for </w:t>
            </w:r>
            <w:proofErr w:type="spellStart"/>
            <w:r>
              <w:t>gNB</w:t>
            </w:r>
            <w:proofErr w:type="spellEnd"/>
            <w:r>
              <w:t xml:space="preserve"> to know whether the RRM measurement has been compromised or not.</w:t>
            </w:r>
          </w:p>
          <w:p w14:paraId="2A398E24" w14:textId="77777777" w:rsidR="00CF468F" w:rsidRDefault="00BE6F91">
            <w:r>
              <w:t>Proposal 6: Support UE assistance information indicating the number of gap(s) / restriction(s) that can be skipped during a configured RRM measurement.</w:t>
            </w:r>
          </w:p>
        </w:tc>
      </w:tr>
      <w:tr w:rsidR="00CF468F" w14:paraId="5EE3338B" w14:textId="77777777">
        <w:tc>
          <w:tcPr>
            <w:tcW w:w="2122" w:type="dxa"/>
          </w:tcPr>
          <w:p w14:paraId="3D476A54" w14:textId="77777777" w:rsidR="00CF468F" w:rsidRDefault="00BE6F91">
            <w:r>
              <w:lastRenderedPageBreak/>
              <w:t>Spreadtrum</w:t>
            </w:r>
          </w:p>
        </w:tc>
        <w:tc>
          <w:tcPr>
            <w:tcW w:w="7507" w:type="dxa"/>
          </w:tcPr>
          <w:p w14:paraId="77C6E829" w14:textId="77777777" w:rsidR="00CF468F" w:rsidRDefault="00BE6F91">
            <w:pPr>
              <w:spacing w:afterLines="50" w:after="120"/>
            </w:pPr>
            <w:r>
              <w:t>Proposal 5: Introduce one-shot new UE assistance information for solution(s) to enable Tx/Rx in gaps/restrictions that are caused by RRM measurements. At least the following UE assistance information related to measurement occasions are considered for further discussion:</w:t>
            </w:r>
          </w:p>
          <w:p w14:paraId="24C57052" w14:textId="77777777" w:rsidR="00CF468F" w:rsidRDefault="00BE6F91">
            <w:pPr>
              <w:pStyle w:val="ListParagraph"/>
              <w:numPr>
                <w:ilvl w:val="0"/>
                <w:numId w:val="43"/>
              </w:numPr>
              <w:spacing w:afterLines="50" w:after="120"/>
              <w:jc w:val="both"/>
              <w:rPr>
                <w:sz w:val="20"/>
                <w:szCs w:val="20"/>
                <w:lang w:val="en-US"/>
              </w:rPr>
            </w:pPr>
            <w:r>
              <w:rPr>
                <w:sz w:val="20"/>
                <w:szCs w:val="20"/>
                <w:lang w:val="en-US"/>
              </w:rPr>
              <w:t xml:space="preserve">The number of needed measurement gaps/SMTC with restrictions within a time period; </w:t>
            </w:r>
          </w:p>
          <w:p w14:paraId="4572C458" w14:textId="77777777" w:rsidR="00CF468F" w:rsidRDefault="00BE6F91">
            <w:pPr>
              <w:pStyle w:val="ListParagraph"/>
              <w:numPr>
                <w:ilvl w:val="0"/>
                <w:numId w:val="43"/>
              </w:numPr>
              <w:spacing w:afterLines="50" w:after="120"/>
              <w:jc w:val="both"/>
              <w:rPr>
                <w:sz w:val="20"/>
                <w:szCs w:val="20"/>
                <w:lang w:val="en-US"/>
              </w:rPr>
            </w:pPr>
            <w:r>
              <w:rPr>
                <w:sz w:val="20"/>
                <w:szCs w:val="20"/>
                <w:lang w:val="en-US"/>
              </w:rPr>
              <w:t>The number of consecutive RRM measurements that can be skipped;</w:t>
            </w:r>
          </w:p>
        </w:tc>
      </w:tr>
      <w:tr w:rsidR="00CF468F" w14:paraId="1AAD3CDE" w14:textId="77777777">
        <w:tc>
          <w:tcPr>
            <w:tcW w:w="2122" w:type="dxa"/>
          </w:tcPr>
          <w:p w14:paraId="4D3D3197" w14:textId="77777777" w:rsidR="00CF468F" w:rsidRDefault="00BE6F91">
            <w:r>
              <w:t>TCL</w:t>
            </w:r>
          </w:p>
        </w:tc>
        <w:tc>
          <w:tcPr>
            <w:tcW w:w="7507" w:type="dxa"/>
          </w:tcPr>
          <w:p w14:paraId="3FA43C61" w14:textId="77777777" w:rsidR="00CF468F" w:rsidRDefault="00BE6F91">
            <w:pPr>
              <w:spacing w:line="320" w:lineRule="exact"/>
              <w:jc w:val="both"/>
            </w:pPr>
            <w:r>
              <w:t>Proposal 6</w:t>
            </w:r>
            <w:r>
              <w:t>：</w:t>
            </w:r>
            <w:r>
              <w:t xml:space="preserve">UE assistance information/indication to notify </w:t>
            </w:r>
            <w:proofErr w:type="spellStart"/>
            <w:r>
              <w:t>gNB</w:t>
            </w:r>
            <w:proofErr w:type="spellEnd"/>
            <w:r>
              <w:t xml:space="preserve"> whether enabling Tx/Rx for XR during RRM measurements restriction can be considered.</w:t>
            </w:r>
          </w:p>
        </w:tc>
      </w:tr>
      <w:tr w:rsidR="00CF468F" w14:paraId="4E006952" w14:textId="77777777">
        <w:tc>
          <w:tcPr>
            <w:tcW w:w="2122" w:type="dxa"/>
          </w:tcPr>
          <w:p w14:paraId="0304CC25" w14:textId="77777777" w:rsidR="00CF468F" w:rsidRDefault="00BE6F91">
            <w:r>
              <w:t>vivo</w:t>
            </w:r>
          </w:p>
        </w:tc>
        <w:tc>
          <w:tcPr>
            <w:tcW w:w="7507" w:type="dxa"/>
          </w:tcPr>
          <w:p w14:paraId="6A186375" w14:textId="77777777" w:rsidR="00CF468F" w:rsidRDefault="00BE6F91">
            <w:pPr>
              <w:pStyle w:val="bullet2"/>
              <w:numPr>
                <w:ilvl w:val="1"/>
                <w:numId w:val="0"/>
              </w:numPr>
              <w:spacing w:beforeLines="50" w:before="120" w:afterLines="50" w:after="120"/>
              <w:jc w:val="both"/>
              <w:rPr>
                <w:rFonts w:ascii="Times New Roman" w:hAnsi="Times New Roman"/>
                <w:sz w:val="20"/>
                <w:szCs w:val="20"/>
              </w:rPr>
            </w:pPr>
            <w:r>
              <w:rPr>
                <w:rFonts w:ascii="Times New Roman" w:hAnsi="Times New Roman"/>
                <w:sz w:val="20"/>
                <w:szCs w:val="20"/>
              </w:rPr>
              <w:t xml:space="preserve">Observation 1: RRM-related UE assistance information is crucial to facilitate </w:t>
            </w:r>
            <w:proofErr w:type="spellStart"/>
            <w:r>
              <w:rPr>
                <w:rFonts w:ascii="Times New Roman" w:hAnsi="Times New Roman"/>
                <w:sz w:val="20"/>
                <w:szCs w:val="20"/>
              </w:rPr>
              <w:t>gNB</w:t>
            </w:r>
            <w:proofErr w:type="spellEnd"/>
            <w:r>
              <w:rPr>
                <w:rFonts w:ascii="Times New Roman" w:hAnsi="Times New Roman"/>
                <w:sz w:val="20"/>
                <w:szCs w:val="20"/>
              </w:rPr>
              <w:t xml:space="preserve"> to make proper decision on enabling transmissions/receptions for XR traffic in gaps/restrictions</w:t>
            </w:r>
            <w:r>
              <w:rPr>
                <w:rFonts w:ascii="Times New Roman" w:eastAsia="Times New Roman" w:hAnsi="Times New Roman"/>
                <w:kern w:val="0"/>
                <w:sz w:val="20"/>
                <w:szCs w:val="20"/>
                <w:lang w:eastAsia="en-US"/>
              </w:rPr>
              <w:t xml:space="preserve"> that are caused by RRM measurements</w:t>
            </w:r>
            <w:r>
              <w:rPr>
                <w:rFonts w:ascii="Times New Roman" w:hAnsi="Times New Roman"/>
                <w:sz w:val="20"/>
                <w:szCs w:val="20"/>
              </w:rPr>
              <w:t>.</w:t>
            </w:r>
          </w:p>
          <w:p w14:paraId="44AC6C4D" w14:textId="77777777" w:rsidR="00CF468F" w:rsidRDefault="00BE6F91">
            <w:pPr>
              <w:jc w:val="both"/>
              <w:rPr>
                <w:rFonts w:eastAsia="Batang"/>
              </w:rPr>
            </w:pPr>
            <w:r>
              <w:t xml:space="preserve">Proposal </w:t>
            </w:r>
            <w:r>
              <w:fldChar w:fldCharType="begin"/>
            </w:r>
            <w:r>
              <w:instrText xml:space="preserve"> SEQ Proposal \* ARABIC </w:instrText>
            </w:r>
            <w:r>
              <w:fldChar w:fldCharType="separate"/>
            </w:r>
            <w:r>
              <w:t>1</w:t>
            </w:r>
            <w:r>
              <w:fldChar w:fldCharType="end"/>
            </w:r>
            <w:r>
              <w:t xml:space="preserve">: To facilitate </w:t>
            </w:r>
            <w:proofErr w:type="spellStart"/>
            <w:r>
              <w:t>gNB</w:t>
            </w:r>
            <w:proofErr w:type="spellEnd"/>
            <w:r>
              <w:t xml:space="preserve"> indication on enabling transmissions/receptions for XR traffic in gaps/restrictions that are caused by RRM measurements, the following UE assistance information are supported:</w:t>
            </w:r>
          </w:p>
          <w:p w14:paraId="25C3ACED" w14:textId="77777777" w:rsidR="00CF468F" w:rsidRDefault="00BE6F91">
            <w:pPr>
              <w:pStyle w:val="ListParagraph"/>
              <w:numPr>
                <w:ilvl w:val="0"/>
                <w:numId w:val="44"/>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1: Pattern(s) of gap/restriction occasions that can be skipped.</w:t>
            </w:r>
          </w:p>
          <w:p w14:paraId="5ECDC99A" w14:textId="77777777" w:rsidR="00CF468F" w:rsidRDefault="00BE6F91">
            <w:pPr>
              <w:pStyle w:val="ListParagraph"/>
              <w:numPr>
                <w:ilvl w:val="0"/>
                <w:numId w:val="44"/>
              </w:numPr>
              <w:spacing w:beforeLines="50" w:before="120" w:afterLines="50" w:after="120" w:line="259" w:lineRule="auto"/>
              <w:ind w:left="357" w:hanging="357"/>
              <w:jc w:val="both"/>
              <w:rPr>
                <w:rFonts w:eastAsia="Times New Roman"/>
                <w:sz w:val="20"/>
                <w:szCs w:val="20"/>
                <w:lang w:val="en-US" w:eastAsia="en-US"/>
              </w:rPr>
            </w:pPr>
            <w:r>
              <w:rPr>
                <w:rFonts w:eastAsia="Times New Roman"/>
                <w:sz w:val="20"/>
                <w:szCs w:val="20"/>
                <w:lang w:val="en-US" w:eastAsia="en-US"/>
              </w:rPr>
              <w:t>Option 2: The maximum number or ratio of gap/restriction occasions within a time period that can be skipped.</w:t>
            </w:r>
          </w:p>
          <w:p w14:paraId="17BBFA0E" w14:textId="77777777" w:rsidR="00CF468F" w:rsidRDefault="00BE6F91">
            <w:pPr>
              <w:spacing w:beforeLines="50" w:before="120" w:afterLines="50" w:after="120"/>
              <w:jc w:val="both"/>
            </w:pPr>
            <w:r>
              <w:t xml:space="preserve">Proposal </w:t>
            </w:r>
            <w:r>
              <w:fldChar w:fldCharType="begin"/>
            </w:r>
            <w:r>
              <w:instrText xml:space="preserve"> SEQ Proposal \* ARABIC </w:instrText>
            </w:r>
            <w:r>
              <w:fldChar w:fldCharType="separate"/>
            </w:r>
            <w:r>
              <w:t>2</w:t>
            </w:r>
            <w:r>
              <w:fldChar w:fldCharType="end"/>
            </w:r>
            <w:r>
              <w:t>: UE assistance information related to measurement occasions can be transmitted via RRC signalling.</w:t>
            </w:r>
          </w:p>
          <w:p w14:paraId="2174AE26" w14:textId="77777777" w:rsidR="00CF468F" w:rsidRDefault="00CF468F">
            <w:pPr>
              <w:spacing w:beforeLines="50" w:before="120" w:afterLines="50" w:after="120"/>
              <w:jc w:val="both"/>
            </w:pPr>
          </w:p>
          <w:p w14:paraId="1449B116" w14:textId="77777777" w:rsidR="00CF468F" w:rsidRDefault="00BE6F91">
            <w:pPr>
              <w:pStyle w:val="bullet2"/>
              <w:numPr>
                <w:ilvl w:val="1"/>
                <w:numId w:val="0"/>
              </w:numPr>
              <w:spacing w:beforeLines="50" w:before="120" w:afterLines="50" w:after="120"/>
              <w:jc w:val="both"/>
            </w:pPr>
            <w:bookmarkStart w:id="8" w:name="_Ref166172579"/>
            <w:r>
              <w:rPr>
                <w:rFonts w:ascii="Times New Roman" w:hAnsi="Times New Roman"/>
                <w:noProof/>
                <w:kern w:val="0"/>
                <w:sz w:val="20"/>
                <w:szCs w:val="20"/>
                <w:lang w:val="en-US"/>
              </w:rPr>
              <w:drawing>
                <wp:inline distT="0" distB="0" distL="0" distR="0" wp14:anchorId="4241659B" wp14:editId="61E3D1BC">
                  <wp:extent cx="4840605" cy="1159510"/>
                  <wp:effectExtent l="0" t="0" r="0" b="0"/>
                  <wp:docPr id="1763857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85740" name="图片 4"/>
                          <pic:cNvPicPr>
                            <a:picLocks noChangeAspect="1"/>
                          </pic:cNvPicPr>
                        </pic:nvPicPr>
                        <pic:blipFill>
                          <a:blip r:embed="rId36"/>
                          <a:stretch>
                            <a:fillRect/>
                          </a:stretch>
                        </pic:blipFill>
                        <pic:spPr>
                          <a:xfrm>
                            <a:off x="0" y="0"/>
                            <a:ext cx="4844909" cy="1160749"/>
                          </a:xfrm>
                          <a:prstGeom prst="rect">
                            <a:avLst/>
                          </a:prstGeom>
                        </pic:spPr>
                      </pic:pic>
                    </a:graphicData>
                  </a:graphic>
                </wp:inline>
              </w:drawing>
            </w:r>
          </w:p>
          <w:p w14:paraId="6A1B6531" w14:textId="77777777" w:rsidR="00CF468F" w:rsidRDefault="00BE6F91">
            <w:pPr>
              <w:pStyle w:val="Caption"/>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r>
              <w:rPr>
                <w:bCs/>
              </w:rPr>
              <w:t>. Example for collision bet</w:t>
            </w:r>
            <w:r>
              <w:rPr>
                <w:rFonts w:eastAsiaTheme="minorEastAsia"/>
                <w:bCs/>
                <w:szCs w:val="24"/>
                <w:lang w:eastAsia="zh-CN"/>
              </w:rPr>
              <w:t>ween XR traffic delivery and MG occasions</w:t>
            </w:r>
          </w:p>
          <w:p w14:paraId="3805FE97" w14:textId="77777777" w:rsidR="00CF468F" w:rsidRDefault="00CF468F">
            <w:pPr>
              <w:pStyle w:val="Caption"/>
              <w:jc w:val="center"/>
              <w:rPr>
                <w:bCs/>
              </w:rPr>
            </w:pPr>
          </w:p>
          <w:p w14:paraId="5904AF03" w14:textId="77777777" w:rsidR="00CF468F" w:rsidRDefault="00BE6F91">
            <w:pPr>
              <w:pStyle w:val="Caption"/>
              <w:jc w:val="center"/>
              <w:rPr>
                <w:rFonts w:eastAsiaTheme="minorEastAsia"/>
                <w:b w:val="0"/>
                <w:bCs/>
                <w:szCs w:val="24"/>
                <w:lang w:eastAsia="zh-CN"/>
              </w:rPr>
            </w:pPr>
            <w:r>
              <w:rPr>
                <w:bCs/>
              </w:rPr>
              <w:t xml:space="preserve">Figure </w:t>
            </w:r>
            <w:r>
              <w:rPr>
                <w:b w:val="0"/>
                <w:bCs/>
              </w:rPr>
              <w:fldChar w:fldCharType="begin"/>
            </w:r>
            <w:r>
              <w:rPr>
                <w:bCs/>
              </w:rPr>
              <w:instrText xml:space="preserve"> SEQ Figure \* ARABIC </w:instrText>
            </w:r>
            <w:r>
              <w:rPr>
                <w:b w:val="0"/>
                <w:bCs/>
              </w:rPr>
              <w:fldChar w:fldCharType="separate"/>
            </w:r>
            <w:r>
              <w:rPr>
                <w:bCs/>
              </w:rPr>
              <w:t>1</w:t>
            </w:r>
            <w:r>
              <w:rPr>
                <w:b w:val="0"/>
                <w:bCs/>
              </w:rPr>
              <w:fldChar w:fldCharType="end"/>
            </w:r>
            <w:bookmarkEnd w:id="8"/>
            <w:r>
              <w:rPr>
                <w:bCs/>
              </w:rPr>
              <w:t>. Example for collision bet</w:t>
            </w:r>
            <w:r>
              <w:rPr>
                <w:rFonts w:eastAsiaTheme="minorEastAsia"/>
                <w:bCs/>
                <w:szCs w:val="24"/>
                <w:lang w:eastAsia="zh-CN"/>
              </w:rPr>
              <w:t>ween XR traffic delivery and MG occasions</w:t>
            </w:r>
          </w:p>
          <w:p w14:paraId="23BADCDC" w14:textId="77777777" w:rsidR="00CF468F" w:rsidRDefault="00BE6F91">
            <w:pPr>
              <w:pStyle w:val="Caption"/>
              <w:keepNext/>
              <w:jc w:val="center"/>
              <w:rPr>
                <w:b w:val="0"/>
                <w:bCs/>
              </w:rPr>
            </w:pPr>
            <w:r>
              <w:rPr>
                <w:bCs/>
              </w:rPr>
              <w:t xml:space="preserve">Table </w:t>
            </w:r>
            <w:r>
              <w:rPr>
                <w:b w:val="0"/>
                <w:bCs/>
              </w:rPr>
              <w:fldChar w:fldCharType="begin"/>
            </w:r>
            <w:r>
              <w:rPr>
                <w:bCs/>
              </w:rPr>
              <w:instrText xml:space="preserve"> SEQ Table \* ARABIC </w:instrText>
            </w:r>
            <w:r>
              <w:rPr>
                <w:b w:val="0"/>
                <w:bCs/>
              </w:rPr>
              <w:fldChar w:fldCharType="separate"/>
            </w:r>
            <w:r>
              <w:rPr>
                <w:bCs/>
              </w:rPr>
              <w:t>1</w:t>
            </w:r>
            <w:r>
              <w:rPr>
                <w:b w:val="0"/>
                <w:bCs/>
              </w:rPr>
              <w:fldChar w:fldCharType="end"/>
            </w:r>
            <w:r>
              <w:rPr>
                <w:bCs/>
              </w:rPr>
              <w:t>. Evaluation assumptions</w:t>
            </w:r>
          </w:p>
          <w:tbl>
            <w:tblPr>
              <w:tblStyle w:val="4-51"/>
              <w:tblW w:w="0" w:type="auto"/>
              <w:jc w:val="center"/>
              <w:tblLook w:val="04A0" w:firstRow="1" w:lastRow="0" w:firstColumn="1" w:lastColumn="0" w:noHBand="0" w:noVBand="1"/>
            </w:tblPr>
            <w:tblGrid>
              <w:gridCol w:w="7613"/>
            </w:tblGrid>
            <w:tr w:rsidR="00CF468F" w14:paraId="6A2C1F39" w14:textId="77777777" w:rsidTr="00CF468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2B7A46F" w14:textId="77777777" w:rsidR="00CF468F" w:rsidRDefault="00BE6F91">
                  <w:pPr>
                    <w:spacing w:after="120"/>
                    <w:jc w:val="both"/>
                    <w:rPr>
                      <w:rFonts w:eastAsiaTheme="minorEastAsia"/>
                      <w:b w:val="0"/>
                      <w:sz w:val="16"/>
                      <w:szCs w:val="21"/>
                      <w:lang w:eastAsia="zh-CN"/>
                    </w:rPr>
                  </w:pPr>
                  <w:r>
                    <w:rPr>
                      <w:rFonts w:eastAsiaTheme="minorEastAsia"/>
                      <w:sz w:val="16"/>
                      <w:szCs w:val="21"/>
                      <w:lang w:eastAsia="zh-CN"/>
                    </w:rPr>
                    <w:t>Basic assumptions</w:t>
                  </w:r>
                </w:p>
              </w:tc>
            </w:tr>
            <w:tr w:rsidR="00CF468F" w14:paraId="30FB63E0" w14:textId="77777777" w:rsidTr="00CF468F">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39B6B2F0" w14:textId="77777777" w:rsidR="00CF468F" w:rsidRDefault="00BE6F91">
                  <w:pPr>
                    <w:spacing w:after="120"/>
                    <w:jc w:val="both"/>
                    <w:rPr>
                      <w:rFonts w:eastAsiaTheme="minorEastAsia"/>
                      <w:sz w:val="16"/>
                      <w:szCs w:val="21"/>
                      <w:lang w:eastAsia="zh-CN"/>
                    </w:rPr>
                  </w:pPr>
                  <w:r>
                    <w:rPr>
                      <w:rFonts w:eastAsiaTheme="minorEastAsia"/>
                      <w:sz w:val="16"/>
                      <w:szCs w:val="21"/>
                      <w:lang w:eastAsia="zh-CN"/>
                    </w:rPr>
                    <w:t>SSB burst period = 20ms</w:t>
                  </w:r>
                </w:p>
              </w:tc>
            </w:tr>
            <w:tr w:rsidR="00CF468F" w14:paraId="47578028" w14:textId="77777777" w:rsidTr="00CF468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733552D" w14:textId="77777777" w:rsidR="00CF468F" w:rsidRDefault="00BE6F91">
                  <w:pPr>
                    <w:spacing w:after="120"/>
                    <w:jc w:val="both"/>
                    <w:rPr>
                      <w:rFonts w:eastAsiaTheme="minorEastAsia"/>
                      <w:sz w:val="16"/>
                      <w:szCs w:val="21"/>
                      <w:lang w:eastAsia="zh-CN"/>
                    </w:rPr>
                  </w:pPr>
                  <w:r>
                    <w:rPr>
                      <w:rFonts w:eastAsiaTheme="minorEastAsia"/>
                      <w:sz w:val="16"/>
                      <w:szCs w:val="21"/>
                      <w:lang w:eastAsia="zh-CN"/>
                    </w:rPr>
                    <w:t>Measurement period = 80ms, Measurement GAP = 6ms</w:t>
                  </w:r>
                </w:p>
              </w:tc>
            </w:tr>
            <w:tr w:rsidR="00CF468F" w14:paraId="585F9B64" w14:textId="77777777" w:rsidTr="00CF468F">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02DC4C16" w14:textId="77777777" w:rsidR="00CF468F" w:rsidRDefault="00BE6F91">
                  <w:pPr>
                    <w:spacing w:after="120"/>
                    <w:jc w:val="both"/>
                    <w:rPr>
                      <w:rFonts w:eastAsiaTheme="minorEastAsia"/>
                      <w:sz w:val="16"/>
                      <w:szCs w:val="21"/>
                      <w:lang w:eastAsia="zh-CN"/>
                    </w:rPr>
                  </w:pPr>
                  <w:r>
                    <w:rPr>
                      <w:rFonts w:eastAsiaTheme="minorEastAsia"/>
                      <w:sz w:val="16"/>
                      <w:szCs w:val="21"/>
                      <w:lang w:eastAsia="zh-CN"/>
                    </w:rPr>
                    <w:t>XR traffic period = 16.67ms (60FPS), jitter range [-4, 4]</w:t>
                  </w:r>
                  <w:proofErr w:type="spellStart"/>
                  <w:r>
                    <w:rPr>
                      <w:rFonts w:eastAsiaTheme="minorEastAsia"/>
                      <w:sz w:val="16"/>
                      <w:szCs w:val="21"/>
                      <w:lang w:eastAsia="zh-CN"/>
                    </w:rPr>
                    <w:t>ms</w:t>
                  </w:r>
                  <w:proofErr w:type="spellEnd"/>
                  <w:r>
                    <w:rPr>
                      <w:rFonts w:eastAsiaTheme="minorEastAsia"/>
                      <w:sz w:val="16"/>
                      <w:szCs w:val="21"/>
                      <w:lang w:eastAsia="zh-CN"/>
                    </w:rPr>
                    <w:t>, PER = 1%</w:t>
                  </w:r>
                </w:p>
              </w:tc>
            </w:tr>
            <w:tr w:rsidR="00CF468F" w14:paraId="36EEE335" w14:textId="77777777" w:rsidTr="00CF468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6D93C65" w14:textId="77777777" w:rsidR="00CF468F" w:rsidRDefault="00BE6F91">
                  <w:pPr>
                    <w:spacing w:after="120"/>
                    <w:jc w:val="both"/>
                    <w:rPr>
                      <w:rFonts w:eastAsiaTheme="minorEastAsia"/>
                      <w:sz w:val="16"/>
                      <w:szCs w:val="21"/>
                      <w:lang w:eastAsia="zh-CN"/>
                    </w:rPr>
                  </w:pPr>
                  <w:r>
                    <w:rPr>
                      <w:rFonts w:eastAsiaTheme="minorEastAsia"/>
                      <w:sz w:val="16"/>
                      <w:szCs w:val="21"/>
                      <w:lang w:eastAsia="zh-CN"/>
                    </w:rPr>
                    <w:t xml:space="preserve">98% packet transmission time </w:t>
                  </w:r>
                  <w:r>
                    <w:rPr>
                      <w:rFonts w:eastAsiaTheme="minorEastAsia" w:hint="eastAsia"/>
                      <w:sz w:val="16"/>
                      <w:szCs w:val="21"/>
                      <w:lang w:eastAsia="zh-CN"/>
                    </w:rPr>
                    <w:t>≤</w:t>
                  </w:r>
                  <w:r>
                    <w:rPr>
                      <w:rFonts w:eastAsiaTheme="minorEastAsia"/>
                      <w:sz w:val="16"/>
                      <w:szCs w:val="21"/>
                      <w:lang w:eastAsia="zh-CN"/>
                    </w:rPr>
                    <w:t xml:space="preserve">6ms, 50% packet transmission time </w:t>
                  </w:r>
                  <w:r>
                    <w:rPr>
                      <w:rFonts w:eastAsiaTheme="minorEastAsia" w:hint="eastAsia"/>
                      <w:sz w:val="16"/>
                      <w:szCs w:val="21"/>
                      <w:lang w:eastAsia="zh-CN"/>
                    </w:rPr>
                    <w:t>≤</w:t>
                  </w:r>
                  <w:r>
                    <w:rPr>
                      <w:rFonts w:eastAsiaTheme="minorEastAsia"/>
                      <w:sz w:val="16"/>
                      <w:szCs w:val="21"/>
                      <w:lang w:eastAsia="zh-CN"/>
                    </w:rPr>
                    <w:t>2ms (InH, VR 30Mbps, 12UEs/Cell)</w:t>
                  </w:r>
                </w:p>
              </w:tc>
            </w:tr>
          </w:tbl>
          <w:p w14:paraId="058F2D0B" w14:textId="77777777" w:rsidR="00CF468F" w:rsidRDefault="00BE6F91">
            <w:pPr>
              <w:pStyle w:val="Caption"/>
              <w:keepNext/>
              <w:jc w:val="center"/>
              <w:rPr>
                <w:b w:val="0"/>
                <w:bCs/>
              </w:rPr>
            </w:pPr>
            <w:bookmarkStart w:id="9" w:name="_Ref166172612"/>
            <w:r>
              <w:rPr>
                <w:bCs/>
              </w:rPr>
              <w:t xml:space="preserve">Table </w:t>
            </w:r>
            <w:r>
              <w:rPr>
                <w:b w:val="0"/>
                <w:bCs/>
              </w:rPr>
              <w:fldChar w:fldCharType="begin"/>
            </w:r>
            <w:r>
              <w:rPr>
                <w:bCs/>
              </w:rPr>
              <w:instrText xml:space="preserve"> SEQ Table \* ARABIC </w:instrText>
            </w:r>
            <w:r>
              <w:rPr>
                <w:b w:val="0"/>
                <w:bCs/>
              </w:rPr>
              <w:fldChar w:fldCharType="separate"/>
            </w:r>
            <w:r>
              <w:rPr>
                <w:bCs/>
              </w:rPr>
              <w:t>2</w:t>
            </w:r>
            <w:r>
              <w:rPr>
                <w:b w:val="0"/>
                <w:bCs/>
              </w:rPr>
              <w:fldChar w:fldCharType="end"/>
            </w:r>
            <w:bookmarkEnd w:id="9"/>
            <w:r>
              <w:rPr>
                <w:bCs/>
              </w:rPr>
              <w:t>. Analysis of affected XR packets and MG occasions due to collision</w:t>
            </w:r>
          </w:p>
          <w:tbl>
            <w:tblPr>
              <w:tblStyle w:val="4-51"/>
              <w:tblW w:w="0" w:type="auto"/>
              <w:jc w:val="center"/>
              <w:tblLook w:val="04A0" w:firstRow="1" w:lastRow="0" w:firstColumn="1" w:lastColumn="0" w:noHBand="0" w:noVBand="1"/>
            </w:tblPr>
            <w:tblGrid>
              <w:gridCol w:w="2070"/>
              <w:gridCol w:w="1992"/>
              <w:gridCol w:w="3551"/>
            </w:tblGrid>
            <w:tr w:rsidR="00CF468F" w14:paraId="1654859B" w14:textId="77777777" w:rsidTr="00CF468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0BFA8BB" w14:textId="77777777" w:rsidR="00CF468F" w:rsidRDefault="00BE6F91">
                  <w:pPr>
                    <w:spacing w:after="120"/>
                    <w:rPr>
                      <w:rFonts w:eastAsiaTheme="minorEastAsia"/>
                      <w:b w:val="0"/>
                      <w:bCs w:val="0"/>
                      <w:sz w:val="16"/>
                      <w:szCs w:val="21"/>
                      <w:lang w:eastAsia="zh-CN"/>
                    </w:rPr>
                  </w:pPr>
                  <w:r>
                    <w:rPr>
                      <w:rFonts w:eastAsiaTheme="minorEastAsia"/>
                      <w:sz w:val="16"/>
                      <w:szCs w:val="21"/>
                      <w:lang w:eastAsia="zh-CN"/>
                    </w:rPr>
                    <w:t>Evaluation assumptions</w:t>
                  </w:r>
                </w:p>
              </w:tc>
              <w:tc>
                <w:tcPr>
                  <w:tcW w:w="0" w:type="auto"/>
                  <w:vAlign w:val="center"/>
                </w:tcPr>
                <w:p w14:paraId="33B8EE71" w14:textId="77777777" w:rsidR="00CF468F" w:rsidRDefault="00BE6F91">
                  <w:pPr>
                    <w:spacing w:after="120"/>
                    <w:cnfStyle w:val="100000000000" w:firstRow="1" w:lastRow="0" w:firstColumn="0" w:lastColumn="0" w:oddVBand="0" w:evenVBand="0" w:oddHBand="0" w:evenHBand="0" w:firstRowFirstColumn="0" w:firstRowLastColumn="0" w:lastRowFirstColumn="0" w:lastRowLastColumn="0"/>
                    <w:rPr>
                      <w:rFonts w:eastAsiaTheme="minorEastAsia"/>
                      <w:b w:val="0"/>
                      <w:bCs w:val="0"/>
                      <w:sz w:val="16"/>
                      <w:szCs w:val="21"/>
                      <w:lang w:eastAsia="zh-CN"/>
                    </w:rPr>
                  </w:pPr>
                  <w:r>
                    <w:rPr>
                      <w:rFonts w:eastAsiaTheme="minorEastAsia"/>
                      <w:sz w:val="16"/>
                      <w:szCs w:val="21"/>
                      <w:lang w:eastAsia="zh-CN"/>
                    </w:rPr>
                    <w:t xml:space="preserve">Affected XR packets </w:t>
                  </w:r>
                  <w:r>
                    <w:rPr>
                      <w:rFonts w:eastAsiaTheme="minorEastAsia" w:hint="eastAsia"/>
                      <w:sz w:val="16"/>
                      <w:szCs w:val="21"/>
                      <w:lang w:eastAsia="zh-CN"/>
                    </w:rPr>
                    <w:t>if</w:t>
                  </w:r>
                  <w:r>
                    <w:rPr>
                      <w:rFonts w:eastAsiaTheme="minorEastAsia"/>
                      <w:sz w:val="16"/>
                      <w:szCs w:val="21"/>
                      <w:lang w:eastAsia="zh-CN"/>
                    </w:rPr>
                    <w:t xml:space="preserve"> </w:t>
                  </w:r>
                  <w:r>
                    <w:rPr>
                      <w:rFonts w:eastAsiaTheme="minorEastAsia" w:hint="eastAsia"/>
                      <w:sz w:val="16"/>
                      <w:szCs w:val="21"/>
                      <w:lang w:eastAsia="zh-CN"/>
                    </w:rPr>
                    <w:t>no</w:t>
                  </w:r>
                  <w:r>
                    <w:rPr>
                      <w:rFonts w:eastAsiaTheme="minorEastAsia"/>
                      <w:sz w:val="16"/>
                      <w:szCs w:val="21"/>
                      <w:lang w:eastAsia="zh-CN"/>
                    </w:rPr>
                    <w:t xml:space="preserve"> MG </w:t>
                  </w:r>
                  <w:r>
                    <w:rPr>
                      <w:rFonts w:eastAsiaTheme="minorEastAsia" w:hint="eastAsia"/>
                      <w:sz w:val="16"/>
                      <w:szCs w:val="21"/>
                      <w:lang w:eastAsia="zh-CN"/>
                    </w:rPr>
                    <w:t>occasion</w:t>
                  </w:r>
                  <w:r>
                    <w:rPr>
                      <w:rFonts w:eastAsiaTheme="minorEastAsia"/>
                      <w:sz w:val="16"/>
                      <w:szCs w:val="21"/>
                      <w:lang w:eastAsia="zh-CN"/>
                    </w:rPr>
                    <w:t>s are skipped</w:t>
                  </w:r>
                </w:p>
              </w:tc>
              <w:tc>
                <w:tcPr>
                  <w:tcW w:w="0" w:type="auto"/>
                  <w:vAlign w:val="center"/>
                </w:tcPr>
                <w:p w14:paraId="58A03D17" w14:textId="77777777" w:rsidR="00CF468F" w:rsidRDefault="00BE6F91">
                  <w:pPr>
                    <w:spacing w:after="120"/>
                    <w:cnfStyle w:val="100000000000" w:firstRow="1" w:lastRow="0" w:firstColumn="0" w:lastColumn="0" w:oddVBand="0" w:evenVBand="0" w:oddHBand="0" w:evenHBand="0" w:firstRowFirstColumn="0" w:firstRowLastColumn="0" w:lastRowFirstColumn="0" w:lastRowLastColumn="0"/>
                    <w:rPr>
                      <w:rFonts w:eastAsiaTheme="minorEastAsia"/>
                      <w:b w:val="0"/>
                      <w:bCs w:val="0"/>
                      <w:sz w:val="16"/>
                      <w:szCs w:val="21"/>
                      <w:lang w:eastAsia="zh-CN"/>
                    </w:rPr>
                  </w:pPr>
                  <w:r>
                    <w:rPr>
                      <w:rFonts w:eastAsiaTheme="minorEastAsia"/>
                      <w:sz w:val="16"/>
                      <w:szCs w:val="21"/>
                      <w:lang w:eastAsia="zh-CN"/>
                    </w:rPr>
                    <w:t>Affected measurement gaps occasions if all occasions overlapped with XR traffic transmission are kipped</w:t>
                  </w:r>
                </w:p>
              </w:tc>
            </w:tr>
            <w:tr w:rsidR="00CF468F" w14:paraId="71475867" w14:textId="77777777" w:rsidTr="00CF468F">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43965483" w14:textId="77777777" w:rsidR="00CF468F" w:rsidRDefault="00BE6F91">
                  <w:pPr>
                    <w:spacing w:after="120"/>
                    <w:jc w:val="both"/>
                    <w:rPr>
                      <w:rFonts w:eastAsiaTheme="minorEastAsia"/>
                      <w:b w:val="0"/>
                      <w:bCs w:val="0"/>
                      <w:sz w:val="16"/>
                      <w:szCs w:val="21"/>
                      <w:lang w:eastAsia="zh-CN"/>
                    </w:rPr>
                  </w:pPr>
                  <w:r>
                    <w:rPr>
                      <w:rFonts w:eastAsiaTheme="minorEastAsia"/>
                      <w:sz w:val="16"/>
                      <w:szCs w:val="21"/>
                      <w:lang w:eastAsia="zh-CN"/>
                    </w:rPr>
                    <w:t>XR packet transmission time = 2ms, without jitter</w:t>
                  </w:r>
                </w:p>
              </w:tc>
              <w:tc>
                <w:tcPr>
                  <w:tcW w:w="0" w:type="auto"/>
                  <w:shd w:val="clear" w:color="auto" w:fill="D9E2F3" w:themeFill="accent5" w:themeFillTint="33"/>
                  <w:vAlign w:val="center"/>
                </w:tcPr>
                <w:p w14:paraId="7935112F" w14:textId="77777777" w:rsidR="00CF468F" w:rsidRDefault="00BE6F91">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w:t>
                  </w:r>
                </w:p>
              </w:tc>
              <w:tc>
                <w:tcPr>
                  <w:tcW w:w="0" w:type="auto"/>
                  <w:shd w:val="clear" w:color="auto" w:fill="D9E2F3" w:themeFill="accent5" w:themeFillTint="33"/>
                  <w:vAlign w:val="center"/>
                </w:tcPr>
                <w:p w14:paraId="03E131FD" w14:textId="77777777" w:rsidR="00CF468F" w:rsidRDefault="00BE6F91">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40%</w:t>
                  </w:r>
                </w:p>
              </w:tc>
            </w:tr>
            <w:tr w:rsidR="00CF468F" w14:paraId="4312E9E5" w14:textId="77777777" w:rsidTr="00CF468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91748AC" w14:textId="77777777" w:rsidR="00CF468F" w:rsidRDefault="00BE6F91">
                  <w:pPr>
                    <w:spacing w:after="120"/>
                    <w:jc w:val="both"/>
                    <w:rPr>
                      <w:rFonts w:eastAsiaTheme="minorEastAsia"/>
                      <w:b w:val="0"/>
                      <w:bCs w:val="0"/>
                      <w:sz w:val="16"/>
                      <w:szCs w:val="21"/>
                      <w:lang w:eastAsia="zh-CN"/>
                    </w:rPr>
                  </w:pPr>
                  <w:r>
                    <w:rPr>
                      <w:rFonts w:eastAsiaTheme="minorEastAsia"/>
                      <w:sz w:val="16"/>
                      <w:szCs w:val="21"/>
                      <w:lang w:eastAsia="zh-CN"/>
                    </w:rPr>
                    <w:lastRenderedPageBreak/>
                    <w:t>XR packet transmission time = 6ms, without jitter</w:t>
                  </w:r>
                </w:p>
              </w:tc>
              <w:tc>
                <w:tcPr>
                  <w:tcW w:w="0" w:type="auto"/>
                  <w:vAlign w:val="center"/>
                </w:tcPr>
                <w:p w14:paraId="6D4BE5FE" w14:textId="77777777" w:rsidR="00CF468F" w:rsidRDefault="00BE6F91">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vAlign w:val="center"/>
                </w:tcPr>
                <w:p w14:paraId="13C3369D" w14:textId="77777777" w:rsidR="00CF468F" w:rsidRDefault="00BE6F91">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60%</w:t>
                  </w:r>
                </w:p>
              </w:tc>
            </w:tr>
            <w:tr w:rsidR="00CF468F" w14:paraId="1376F442" w14:textId="77777777" w:rsidTr="00CF468F">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5" w:themeFillTint="33"/>
                  <w:vAlign w:val="center"/>
                </w:tcPr>
                <w:p w14:paraId="47A3CD42" w14:textId="77777777" w:rsidR="00CF468F" w:rsidRDefault="00BE6F91">
                  <w:pPr>
                    <w:spacing w:after="120"/>
                    <w:jc w:val="both"/>
                    <w:rPr>
                      <w:rFonts w:eastAsiaTheme="minorEastAsia"/>
                      <w:b w:val="0"/>
                      <w:bCs w:val="0"/>
                      <w:sz w:val="16"/>
                      <w:szCs w:val="21"/>
                      <w:lang w:eastAsia="zh-CN"/>
                    </w:rPr>
                  </w:pPr>
                  <w:r>
                    <w:rPr>
                      <w:rFonts w:eastAsiaTheme="minorEastAsia"/>
                      <w:sz w:val="16"/>
                      <w:szCs w:val="21"/>
                      <w:lang w:eastAsia="zh-CN"/>
                    </w:rPr>
                    <w:t>XR packet transmission time = 2ms, with jitter</w:t>
                  </w:r>
                </w:p>
              </w:tc>
              <w:tc>
                <w:tcPr>
                  <w:tcW w:w="0" w:type="auto"/>
                  <w:shd w:val="clear" w:color="auto" w:fill="D9E2F3" w:themeFill="accent5" w:themeFillTint="33"/>
                  <w:vAlign w:val="center"/>
                </w:tcPr>
                <w:p w14:paraId="7206395C" w14:textId="77777777" w:rsidR="00CF468F" w:rsidRDefault="00BE6F91">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16%</w:t>
                  </w:r>
                </w:p>
              </w:tc>
              <w:tc>
                <w:tcPr>
                  <w:tcW w:w="0" w:type="auto"/>
                  <w:shd w:val="clear" w:color="auto" w:fill="D9E2F3" w:themeFill="accent5" w:themeFillTint="33"/>
                  <w:vAlign w:val="center"/>
                </w:tcPr>
                <w:p w14:paraId="73D37D33" w14:textId="77777777" w:rsidR="00CF468F" w:rsidRDefault="00BE6F91">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80%</w:t>
                  </w:r>
                </w:p>
              </w:tc>
            </w:tr>
            <w:tr w:rsidR="00CF468F" w14:paraId="3D9B082F" w14:textId="77777777" w:rsidTr="00CF468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5853CA6" w14:textId="77777777" w:rsidR="00CF468F" w:rsidRDefault="00BE6F91">
                  <w:pPr>
                    <w:spacing w:after="120"/>
                    <w:jc w:val="both"/>
                    <w:rPr>
                      <w:rFonts w:eastAsiaTheme="minorEastAsia"/>
                      <w:b w:val="0"/>
                      <w:bCs w:val="0"/>
                      <w:sz w:val="16"/>
                      <w:szCs w:val="21"/>
                      <w:lang w:eastAsia="zh-CN"/>
                    </w:rPr>
                  </w:pPr>
                  <w:r>
                    <w:rPr>
                      <w:rFonts w:eastAsiaTheme="minorEastAsia"/>
                      <w:sz w:val="16"/>
                      <w:szCs w:val="21"/>
                      <w:lang w:eastAsia="zh-CN"/>
                    </w:rPr>
                    <w:t>XR packet transmission time = 6ms, with jitter</w:t>
                  </w:r>
                </w:p>
              </w:tc>
              <w:tc>
                <w:tcPr>
                  <w:tcW w:w="0" w:type="auto"/>
                  <w:vAlign w:val="center"/>
                </w:tcPr>
                <w:p w14:paraId="7374A0BE" w14:textId="77777777" w:rsidR="00CF468F" w:rsidRDefault="00BE6F91">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20%</w:t>
                  </w:r>
                </w:p>
              </w:tc>
              <w:tc>
                <w:tcPr>
                  <w:tcW w:w="0" w:type="auto"/>
                  <w:vAlign w:val="center"/>
                </w:tcPr>
                <w:p w14:paraId="5C477D33" w14:textId="77777777" w:rsidR="00CF468F" w:rsidRDefault="00BE6F91">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21"/>
                      <w:lang w:eastAsia="zh-CN"/>
                    </w:rPr>
                  </w:pPr>
                  <w:r>
                    <w:rPr>
                      <w:rFonts w:eastAsiaTheme="minorEastAsia"/>
                      <w:sz w:val="16"/>
                      <w:szCs w:val="21"/>
                      <w:lang w:eastAsia="zh-CN"/>
                    </w:rPr>
                    <w:t>100%</w:t>
                  </w:r>
                </w:p>
              </w:tc>
            </w:tr>
          </w:tbl>
          <w:p w14:paraId="7F95DA2C" w14:textId="77777777" w:rsidR="00CF468F" w:rsidRDefault="00CF468F">
            <w:pPr>
              <w:pStyle w:val="bullet2"/>
              <w:numPr>
                <w:ilvl w:val="1"/>
                <w:numId w:val="0"/>
              </w:numPr>
              <w:spacing w:beforeLines="50" w:before="120" w:afterLines="50" w:after="120"/>
              <w:jc w:val="both"/>
              <w:rPr>
                <w:rFonts w:ascii="Times New Roman" w:hAnsi="Times New Roman"/>
                <w:sz w:val="20"/>
                <w:szCs w:val="20"/>
              </w:rPr>
            </w:pPr>
          </w:p>
          <w:p w14:paraId="32DFC7CA" w14:textId="77777777" w:rsidR="00CF468F" w:rsidRDefault="00BE6F91">
            <w:pPr>
              <w:spacing w:beforeLines="50" w:before="120" w:afterLines="50" w:after="120"/>
              <w:jc w:val="both"/>
            </w:pPr>
            <w:r>
              <w:fldChar w:fldCharType="begin"/>
            </w:r>
            <w:r>
              <w:instrText xml:space="preserve"> REF _Ref163053647 \h  \* MERGEFORMAT </w:instrText>
            </w:r>
            <w:r>
              <w:fldChar w:fldCharType="end"/>
            </w:r>
          </w:p>
        </w:tc>
      </w:tr>
      <w:tr w:rsidR="00CF468F" w14:paraId="40931448" w14:textId="77777777">
        <w:tc>
          <w:tcPr>
            <w:tcW w:w="2122" w:type="dxa"/>
          </w:tcPr>
          <w:p w14:paraId="00D55FEF" w14:textId="77777777" w:rsidR="00CF468F" w:rsidRDefault="00BE6F91">
            <w:r>
              <w:lastRenderedPageBreak/>
              <w:t>Xiaomi</w:t>
            </w:r>
          </w:p>
        </w:tc>
        <w:tc>
          <w:tcPr>
            <w:tcW w:w="7507" w:type="dxa"/>
          </w:tcPr>
          <w:p w14:paraId="14CE11F1" w14:textId="77777777" w:rsidR="00CF468F" w:rsidRDefault="00BE6F91">
            <w:pPr>
              <w:spacing w:beforeLines="50" w:before="120" w:afterLines="50" w:after="120"/>
            </w:pPr>
            <w:r>
              <w:t xml:space="preserve">Proposal </w:t>
            </w:r>
            <w:r>
              <w:rPr>
                <w:lang w:val="en-US" w:eastAsia="zh-CN"/>
              </w:rPr>
              <w:t>4</w:t>
            </w:r>
            <w:r>
              <w:t>：</w:t>
            </w:r>
            <w:r>
              <w:rPr>
                <w:lang w:val="en-US" w:eastAsia="zh-CN"/>
              </w:rPr>
              <w:t xml:space="preserve">RAN1 should focus on the discussion for UE assistance information related to measurement occasions. Whether/How to support the </w:t>
            </w:r>
            <w:r>
              <w:t>UE assistance information related to channel conditions</w:t>
            </w:r>
            <w:r>
              <w:rPr>
                <w:lang w:val="en-US" w:eastAsia="zh-CN"/>
              </w:rPr>
              <w:t xml:space="preserve">, </w:t>
            </w:r>
            <w:r>
              <w:t>traffic</w:t>
            </w:r>
            <w:r>
              <w:rPr>
                <w:lang w:val="en-US" w:eastAsia="zh-CN"/>
              </w:rPr>
              <w:t xml:space="preserve"> and </w:t>
            </w:r>
            <w:r>
              <w:t>UE mobility</w:t>
            </w:r>
            <w:r>
              <w:rPr>
                <w:lang w:val="en-US" w:eastAsia="zh-CN"/>
              </w:rPr>
              <w:t xml:space="preserve"> could be discussed in RAN2.</w:t>
            </w:r>
          </w:p>
        </w:tc>
      </w:tr>
      <w:tr w:rsidR="00CF468F" w14:paraId="0AE9AC14" w14:textId="77777777">
        <w:tc>
          <w:tcPr>
            <w:tcW w:w="2122" w:type="dxa"/>
          </w:tcPr>
          <w:p w14:paraId="657DE94E" w14:textId="77777777" w:rsidR="00CF468F" w:rsidRDefault="00BE6F91">
            <w:r>
              <w:t>ZTE</w:t>
            </w:r>
          </w:p>
        </w:tc>
        <w:tc>
          <w:tcPr>
            <w:tcW w:w="7507" w:type="dxa"/>
          </w:tcPr>
          <w:p w14:paraId="2A6C4116" w14:textId="77777777" w:rsidR="00CF468F" w:rsidRDefault="00BE6F91">
            <w:r>
              <w:t>Proposal 10: Extend the feature of reporting L3 parameters related to mobility to XR devices in Rel-19.</w:t>
            </w:r>
          </w:p>
          <w:p w14:paraId="1609A41D" w14:textId="77777777" w:rsidR="00CF468F" w:rsidRDefault="00BE6F91">
            <w:r>
              <w:t>Proposal 11: The assistance information can be reported by User Assistance Information.</w:t>
            </w:r>
          </w:p>
        </w:tc>
      </w:tr>
    </w:tbl>
    <w:p w14:paraId="417B2FF1" w14:textId="77777777" w:rsidR="00CF468F" w:rsidRDefault="00CF468F"/>
    <w:p w14:paraId="2DEAFEA1" w14:textId="77777777" w:rsidR="00CF468F" w:rsidRDefault="00CF468F">
      <w:pPr>
        <w:rPr>
          <w:highlight w:val="cyan"/>
        </w:rPr>
      </w:pPr>
    </w:p>
    <w:p w14:paraId="2B37244E" w14:textId="77777777" w:rsidR="00CF468F" w:rsidRDefault="00BE6F91">
      <w:pPr>
        <w:pStyle w:val="Heading3"/>
      </w:pPr>
      <w:r>
        <w:t>Moderator's summary of contributions</w:t>
      </w:r>
    </w:p>
    <w:p w14:paraId="7D78988D" w14:textId="77777777" w:rsidR="00CF468F" w:rsidRDefault="00BE6F91">
      <w:pPr>
        <w:jc w:val="both"/>
        <w:rPr>
          <w:lang w:val="en-US"/>
        </w:rPr>
      </w:pPr>
      <w:r>
        <w:rPr>
          <w:lang w:val="en-US"/>
        </w:rPr>
        <w:t>During the previous meeting RAN1#116bis, different UE assistance information was selected for further study. A number of companies expressed their view on UE assistance information. The views are summarized below.</w:t>
      </w:r>
    </w:p>
    <w:p w14:paraId="16815FB9" w14:textId="77777777" w:rsidR="00CF468F" w:rsidRDefault="00CF468F">
      <w:pPr>
        <w:spacing w:after="0"/>
        <w:jc w:val="both"/>
        <w:rPr>
          <w:lang w:val="en-US"/>
        </w:rPr>
      </w:pPr>
    </w:p>
    <w:p w14:paraId="7C41F17A" w14:textId="77777777" w:rsidR="00CF468F" w:rsidRDefault="00BE6F91">
      <w:pPr>
        <w:jc w:val="both"/>
        <w:rPr>
          <w:b/>
          <w:bCs/>
          <w:lang w:val="en-US"/>
        </w:rPr>
      </w:pPr>
      <w:r>
        <w:rPr>
          <w:b/>
          <w:bCs/>
          <w:lang w:val="en-US"/>
        </w:rPr>
        <w:t>UE assistance information related to measurement occasions:</w:t>
      </w:r>
    </w:p>
    <w:p w14:paraId="08D9DB25" w14:textId="77777777" w:rsidR="00CF468F" w:rsidRDefault="00BE6F91">
      <w:pPr>
        <w:pStyle w:val="ListParagraph"/>
        <w:numPr>
          <w:ilvl w:val="0"/>
          <w:numId w:val="45"/>
        </w:numPr>
        <w:jc w:val="both"/>
        <w:rPr>
          <w:rFonts w:eastAsia="Batang"/>
          <w:sz w:val="20"/>
          <w:szCs w:val="20"/>
          <w:lang w:val="en-US"/>
        </w:rPr>
      </w:pPr>
      <w:r>
        <w:rPr>
          <w:sz w:val="20"/>
          <w:szCs w:val="20"/>
          <w:lang w:val="en-US"/>
        </w:rPr>
        <w:t xml:space="preserve">Provide information about the </w:t>
      </w:r>
      <w:r>
        <w:rPr>
          <w:rFonts w:eastAsia="Batang"/>
          <w:sz w:val="20"/>
          <w:szCs w:val="20"/>
          <w:lang w:val="en-US"/>
        </w:rPr>
        <w:t xml:space="preserve">maximum number of MGs/SMTC with restrictions that can be skipped within a time period: </w:t>
      </w:r>
      <w:r>
        <w:rPr>
          <w:rFonts w:eastAsia="Batang"/>
          <w:b/>
          <w:bCs/>
          <w:sz w:val="20"/>
          <w:szCs w:val="20"/>
          <w:lang w:val="en-US"/>
        </w:rPr>
        <w:t xml:space="preserve">CMCC, Google, Qualcomm, Sony, </w:t>
      </w:r>
      <w:r>
        <w:rPr>
          <w:b/>
          <w:bCs/>
          <w:sz w:val="20"/>
          <w:szCs w:val="20"/>
          <w:lang w:val="en-US"/>
        </w:rPr>
        <w:t>Spreadtrum, vivo</w:t>
      </w:r>
      <w:r>
        <w:rPr>
          <w:sz w:val="20"/>
          <w:szCs w:val="20"/>
          <w:lang w:val="en-US"/>
        </w:rPr>
        <w:t xml:space="preserve"> (or ratio)</w:t>
      </w:r>
      <w:r>
        <w:rPr>
          <w:rFonts w:eastAsia="Batang"/>
          <w:sz w:val="20"/>
          <w:szCs w:val="20"/>
          <w:lang w:val="en-US"/>
        </w:rPr>
        <w:t xml:space="preserve"> </w:t>
      </w:r>
    </w:p>
    <w:p w14:paraId="28B8DDCE" w14:textId="77777777" w:rsidR="00CF468F" w:rsidRDefault="00BE6F91">
      <w:pPr>
        <w:pStyle w:val="ListParagraph"/>
        <w:numPr>
          <w:ilvl w:val="1"/>
          <w:numId w:val="45"/>
        </w:numPr>
        <w:jc w:val="both"/>
        <w:rPr>
          <w:rFonts w:eastAsia="Batang"/>
          <w:sz w:val="20"/>
          <w:szCs w:val="20"/>
          <w:lang w:val="en-US"/>
        </w:rPr>
      </w:pPr>
      <w:r>
        <w:rPr>
          <w:rFonts w:eastAsia="Batang"/>
          <w:sz w:val="20"/>
          <w:szCs w:val="20"/>
          <w:lang w:val="en-US"/>
        </w:rPr>
        <w:t>UE can derive this information by checking the margin of RRM measurements versus the RRM requirements and taking into consideration its implementation aspects: Google</w:t>
      </w:r>
    </w:p>
    <w:p w14:paraId="5721E6A0" w14:textId="77777777" w:rsidR="00CF468F" w:rsidRDefault="00BE6F91">
      <w:pPr>
        <w:pStyle w:val="ListParagraph"/>
        <w:numPr>
          <w:ilvl w:val="1"/>
          <w:numId w:val="45"/>
        </w:numPr>
        <w:jc w:val="both"/>
        <w:rPr>
          <w:rFonts w:eastAsia="Batang"/>
          <w:sz w:val="20"/>
          <w:szCs w:val="20"/>
          <w:lang w:val="en-US"/>
        </w:rPr>
      </w:pPr>
      <w:r>
        <w:rPr>
          <w:rFonts w:eastAsia="Batang"/>
          <w:sz w:val="20"/>
          <w:szCs w:val="20"/>
          <w:lang w:val="en-US"/>
        </w:rPr>
        <w:t xml:space="preserve">RRM measurement is up to UE’s implementation, </w:t>
      </w:r>
      <w:proofErr w:type="spellStart"/>
      <w:r>
        <w:rPr>
          <w:rFonts w:eastAsia="Batang"/>
          <w:sz w:val="20"/>
          <w:szCs w:val="20"/>
          <w:lang w:val="en-US"/>
        </w:rPr>
        <w:t>gNB</w:t>
      </w:r>
      <w:proofErr w:type="spellEnd"/>
      <w:r>
        <w:rPr>
          <w:rFonts w:eastAsia="Batang"/>
          <w:sz w:val="20"/>
          <w:szCs w:val="20"/>
          <w:lang w:val="en-US"/>
        </w:rPr>
        <w:t xml:space="preserve"> does not have the information on gaps/restrictions used by UE for RRM measurement: Spreadtrum, vivo</w:t>
      </w:r>
    </w:p>
    <w:p w14:paraId="4A996A35" w14:textId="77777777" w:rsidR="00CF468F" w:rsidRDefault="00BE6F91">
      <w:pPr>
        <w:pStyle w:val="ListParagraph"/>
        <w:numPr>
          <w:ilvl w:val="1"/>
          <w:numId w:val="45"/>
        </w:numPr>
        <w:jc w:val="both"/>
        <w:rPr>
          <w:rFonts w:eastAsia="Batang"/>
          <w:sz w:val="20"/>
          <w:szCs w:val="20"/>
          <w:lang w:val="en-US"/>
        </w:rPr>
      </w:pPr>
      <w:r>
        <w:rPr>
          <w:rFonts w:eastAsia="Batang"/>
          <w:sz w:val="20"/>
          <w:szCs w:val="20"/>
          <w:lang w:val="en-US"/>
        </w:rPr>
        <w:t xml:space="preserve">The </w:t>
      </w:r>
      <w:proofErr w:type="spellStart"/>
      <w:r>
        <w:rPr>
          <w:rFonts w:eastAsia="Batang"/>
          <w:sz w:val="20"/>
          <w:szCs w:val="20"/>
          <w:lang w:val="en-US"/>
        </w:rPr>
        <w:t>gNB</w:t>
      </w:r>
      <w:proofErr w:type="spellEnd"/>
      <w:r>
        <w:rPr>
          <w:rFonts w:eastAsia="Batang"/>
          <w:sz w:val="20"/>
          <w:szCs w:val="20"/>
          <w:lang w:val="en-US"/>
        </w:rPr>
        <w:t xml:space="preserve"> needs to make good balance between RRM performance and XR service impact: vivo</w:t>
      </w:r>
    </w:p>
    <w:p w14:paraId="7A8C442C" w14:textId="77777777" w:rsidR="00CF468F" w:rsidRDefault="00BE6F91">
      <w:pPr>
        <w:pStyle w:val="ListParagraph"/>
        <w:numPr>
          <w:ilvl w:val="1"/>
          <w:numId w:val="46"/>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 measurement delay requirement has already defined in RAN4 spec. TS 38.133 which can be used to understand how many samples UE is needed to perform the measurement: Ericsson</w:t>
      </w:r>
    </w:p>
    <w:p w14:paraId="722052C7" w14:textId="77777777" w:rsidR="00CF468F" w:rsidRDefault="00BE6F91">
      <w:pPr>
        <w:pStyle w:val="ListParagraph"/>
        <w:numPr>
          <w:ilvl w:val="0"/>
          <w:numId w:val="45"/>
        </w:numPr>
        <w:jc w:val="both"/>
        <w:rPr>
          <w:sz w:val="20"/>
          <w:szCs w:val="20"/>
          <w:lang w:val="en-US"/>
        </w:rPr>
      </w:pPr>
      <w:r>
        <w:rPr>
          <w:sz w:val="20"/>
          <w:szCs w:val="20"/>
          <w:lang w:val="en-US"/>
        </w:rPr>
        <w:t xml:space="preserve">Provide information about the patterns of gap(s)/restriction(s) where skipping is feasible or acceptable: </w:t>
      </w:r>
      <w:r>
        <w:rPr>
          <w:b/>
          <w:bCs/>
          <w:sz w:val="20"/>
          <w:szCs w:val="20"/>
          <w:lang w:val="en-US"/>
        </w:rPr>
        <w:t>MediaTek, Qualcomm, vivo, Huawei</w:t>
      </w:r>
    </w:p>
    <w:p w14:paraId="5D1493CD" w14:textId="77777777" w:rsidR="00CF468F" w:rsidRDefault="00BE6F91">
      <w:pPr>
        <w:pStyle w:val="ListParagraph"/>
        <w:numPr>
          <w:ilvl w:val="1"/>
          <w:numId w:val="45"/>
        </w:numPr>
        <w:jc w:val="both"/>
        <w:rPr>
          <w:sz w:val="20"/>
          <w:szCs w:val="20"/>
          <w:lang w:val="en-US"/>
        </w:rPr>
      </w:pPr>
      <w:r>
        <w:rPr>
          <w:sz w:val="20"/>
          <w:szCs w:val="20"/>
          <w:lang w:val="en-US"/>
        </w:rPr>
        <w:t>UE needs to satisfy measurement requirements by taking measurements on sufficient number of occasions with good accuracy: MediaTek</w:t>
      </w:r>
    </w:p>
    <w:p w14:paraId="797714E2" w14:textId="77777777" w:rsidR="00CF468F" w:rsidRDefault="00BE6F91">
      <w:pPr>
        <w:pStyle w:val="ListParagraph"/>
        <w:numPr>
          <w:ilvl w:val="1"/>
          <w:numId w:val="47"/>
        </w:numPr>
        <w:jc w:val="both"/>
        <w:rPr>
          <w:sz w:val="20"/>
          <w:szCs w:val="20"/>
          <w:lang w:val="en-US"/>
        </w:rPr>
      </w:pPr>
      <w:r>
        <w:rPr>
          <w:b/>
          <w:bCs/>
          <w:sz w:val="20"/>
          <w:szCs w:val="20"/>
          <w:lang w:val="en-US"/>
        </w:rPr>
        <w:t>Concern:</w:t>
      </w:r>
      <w:r>
        <w:rPr>
          <w:sz w:val="20"/>
          <w:szCs w:val="20"/>
          <w:lang w:val="en-US"/>
        </w:rPr>
        <w:t xml:space="preserve"> De-prioritize, UE has no knowledge of the DL scheduling decision at the network side, it is not reasonable for UE to report the patterns of gaps/restrictions where skipping is feasible: CMCC</w:t>
      </w:r>
    </w:p>
    <w:p w14:paraId="68691424" w14:textId="77777777" w:rsidR="00CF468F" w:rsidRDefault="00BE6F91">
      <w:pPr>
        <w:pStyle w:val="ListParagraph"/>
        <w:numPr>
          <w:ilvl w:val="1"/>
          <w:numId w:val="47"/>
        </w:numPr>
        <w:jc w:val="both"/>
        <w:rPr>
          <w:sz w:val="20"/>
          <w:szCs w:val="20"/>
          <w:lang w:val="en-US"/>
        </w:rPr>
      </w:pPr>
      <w:r>
        <w:rPr>
          <w:b/>
          <w:bCs/>
          <w:sz w:val="20"/>
          <w:szCs w:val="20"/>
          <w:lang w:val="en-US"/>
        </w:rPr>
        <w:t>Concern:</w:t>
      </w:r>
      <w:r>
        <w:rPr>
          <w:sz w:val="20"/>
          <w:szCs w:val="20"/>
          <w:lang w:val="en-US"/>
        </w:rPr>
        <w:t xml:space="preserve"> Traffic arrival does correlate with the pattern that UE indicates as feasible or acceptable to be skipped, the information does not help to improve capacity: Nokia</w:t>
      </w:r>
    </w:p>
    <w:p w14:paraId="2236949A" w14:textId="77777777" w:rsidR="00CF468F" w:rsidRDefault="00BE6F91">
      <w:pPr>
        <w:pStyle w:val="ListParagraph"/>
        <w:numPr>
          <w:ilvl w:val="0"/>
          <w:numId w:val="45"/>
        </w:numPr>
        <w:jc w:val="both"/>
        <w:rPr>
          <w:sz w:val="20"/>
          <w:szCs w:val="20"/>
          <w:lang w:val="en-US"/>
        </w:rPr>
      </w:pPr>
      <w:r>
        <w:rPr>
          <w:sz w:val="20"/>
          <w:szCs w:val="20"/>
          <w:lang w:val="en-US"/>
        </w:rPr>
        <w:t xml:space="preserve">Provide information about the number of consecutive RRM measurements that can be skipped: </w:t>
      </w:r>
      <w:r>
        <w:rPr>
          <w:b/>
          <w:bCs/>
          <w:sz w:val="20"/>
          <w:szCs w:val="20"/>
          <w:lang w:val="en-US"/>
        </w:rPr>
        <w:t>Spreadtrum</w:t>
      </w:r>
      <w:r>
        <w:rPr>
          <w:sz w:val="20"/>
          <w:szCs w:val="20"/>
          <w:lang w:val="en-US"/>
        </w:rPr>
        <w:t xml:space="preserve"> </w:t>
      </w:r>
    </w:p>
    <w:p w14:paraId="22EFA486" w14:textId="77777777" w:rsidR="00CF468F" w:rsidRDefault="00BE6F91">
      <w:pPr>
        <w:pStyle w:val="ListParagraph"/>
        <w:numPr>
          <w:ilvl w:val="0"/>
          <w:numId w:val="45"/>
        </w:numPr>
        <w:jc w:val="both"/>
        <w:rPr>
          <w:sz w:val="20"/>
          <w:szCs w:val="20"/>
          <w:lang w:val="en-US"/>
        </w:rPr>
      </w:pPr>
      <w:r>
        <w:rPr>
          <w:sz w:val="20"/>
          <w:szCs w:val="20"/>
          <w:lang w:val="en-US"/>
        </w:rPr>
        <w:t xml:space="preserve">Notify </w:t>
      </w:r>
      <w:proofErr w:type="spellStart"/>
      <w:r>
        <w:rPr>
          <w:sz w:val="20"/>
          <w:szCs w:val="20"/>
          <w:lang w:val="en-US"/>
        </w:rPr>
        <w:t>gNB</w:t>
      </w:r>
      <w:proofErr w:type="spellEnd"/>
      <w:r>
        <w:rPr>
          <w:sz w:val="20"/>
          <w:szCs w:val="20"/>
          <w:lang w:val="en-US"/>
        </w:rPr>
        <w:t xml:space="preserve"> whether enabling Tx/Rx for XR during RRM measurements restriction can be considered: </w:t>
      </w:r>
      <w:r>
        <w:rPr>
          <w:b/>
          <w:bCs/>
          <w:sz w:val="20"/>
          <w:szCs w:val="20"/>
          <w:lang w:val="en-US"/>
        </w:rPr>
        <w:t>TCL</w:t>
      </w:r>
    </w:p>
    <w:p w14:paraId="5E877495" w14:textId="77777777" w:rsidR="00CF468F" w:rsidRDefault="00CF468F">
      <w:pPr>
        <w:pStyle w:val="ListParagraph"/>
        <w:jc w:val="both"/>
        <w:rPr>
          <w:sz w:val="20"/>
          <w:szCs w:val="20"/>
          <w:lang w:val="en-US"/>
        </w:rPr>
      </w:pPr>
    </w:p>
    <w:p w14:paraId="0D90520C" w14:textId="77777777" w:rsidR="00CF468F" w:rsidRDefault="00BE6F91">
      <w:pPr>
        <w:pStyle w:val="ListParagraph"/>
        <w:numPr>
          <w:ilvl w:val="0"/>
          <w:numId w:val="48"/>
        </w:numPr>
        <w:jc w:val="both"/>
        <w:rPr>
          <w:rFonts w:eastAsia="Batang"/>
          <w:sz w:val="20"/>
          <w:szCs w:val="20"/>
          <w:lang w:val="en-US"/>
        </w:rPr>
      </w:pPr>
      <w:r>
        <w:rPr>
          <w:rFonts w:eastAsia="Batang"/>
          <w:sz w:val="20"/>
          <w:szCs w:val="20"/>
          <w:lang w:val="en-US"/>
        </w:rPr>
        <w:t xml:space="preserve">Further study UE assistance information related to measurement occasions: </w:t>
      </w:r>
      <w:r>
        <w:rPr>
          <w:rFonts w:eastAsia="Batang"/>
          <w:b/>
          <w:bCs/>
          <w:sz w:val="20"/>
          <w:szCs w:val="20"/>
          <w:lang w:val="en-US"/>
        </w:rPr>
        <w:t>Ericsson</w:t>
      </w:r>
    </w:p>
    <w:p w14:paraId="74A848A2" w14:textId="77777777" w:rsidR="00CF468F" w:rsidRDefault="00BE6F91">
      <w:pPr>
        <w:pStyle w:val="ListParagraph"/>
        <w:numPr>
          <w:ilvl w:val="0"/>
          <w:numId w:val="48"/>
        </w:numPr>
        <w:jc w:val="both"/>
        <w:rPr>
          <w:sz w:val="20"/>
          <w:szCs w:val="20"/>
          <w:lang w:val="en-US"/>
        </w:rPr>
      </w:pPr>
      <w:r>
        <w:rPr>
          <w:color w:val="000000" w:themeColor="text1"/>
          <w:sz w:val="20"/>
          <w:szCs w:val="20"/>
          <w:lang w:val="en-US"/>
        </w:rPr>
        <w:t xml:space="preserve">RAN1 does not further consider the UE assistance information related to measurement occasions: </w:t>
      </w:r>
      <w:r>
        <w:rPr>
          <w:b/>
          <w:bCs/>
          <w:color w:val="000000" w:themeColor="text1"/>
          <w:sz w:val="20"/>
          <w:szCs w:val="20"/>
          <w:lang w:val="en-US"/>
        </w:rPr>
        <w:t>DOCOMO, InterDigital, Lenovo, LG, Nokia, Samsung</w:t>
      </w:r>
    </w:p>
    <w:p w14:paraId="76F76A7B" w14:textId="77777777" w:rsidR="00CF468F" w:rsidRDefault="00BE6F91">
      <w:pPr>
        <w:pStyle w:val="ListParagraph"/>
        <w:numPr>
          <w:ilvl w:val="1"/>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Future channel conditions is not known to UE: Samsung, Nokia</w:t>
      </w:r>
    </w:p>
    <w:p w14:paraId="0CBCE5CD" w14:textId="77777777" w:rsidR="00CF468F" w:rsidRDefault="00BE6F91">
      <w:pPr>
        <w:pStyle w:val="ListParagraph"/>
        <w:numPr>
          <w:ilvl w:val="1"/>
          <w:numId w:val="49"/>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There is no rule on how UE determines the information (e.g. the number of needed gaps, the maximum number or ratio of gaps to be skipped, etc.), the reported information may be not reliable: DOCOMO</w:t>
      </w:r>
    </w:p>
    <w:p w14:paraId="45C8995A" w14:textId="77777777" w:rsidR="00CF468F" w:rsidRDefault="00BE6F91">
      <w:pPr>
        <w:pStyle w:val="ListParagraph"/>
        <w:numPr>
          <w:ilvl w:val="1"/>
          <w:numId w:val="50"/>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RAN4 is responsible to consider the RRM measurement performance impact from measurement occasion skipping: Nokia</w:t>
      </w:r>
    </w:p>
    <w:p w14:paraId="3BAFEE28" w14:textId="77777777" w:rsidR="00CF468F" w:rsidRDefault="00BE6F91">
      <w:pPr>
        <w:pStyle w:val="ListParagraph"/>
        <w:numPr>
          <w:ilvl w:val="1"/>
          <w:numId w:val="50"/>
        </w:numPr>
        <w:jc w:val="both"/>
        <w:rPr>
          <w:rFonts w:eastAsia="Batang"/>
          <w:sz w:val="20"/>
          <w:szCs w:val="20"/>
          <w:lang w:val="en-US"/>
        </w:rPr>
      </w:pPr>
      <w:r>
        <w:rPr>
          <w:rFonts w:eastAsia="Batang"/>
          <w:b/>
          <w:bCs/>
          <w:sz w:val="20"/>
          <w:szCs w:val="20"/>
          <w:lang w:val="en-US"/>
        </w:rPr>
        <w:t>Concern</w:t>
      </w:r>
      <w:r>
        <w:rPr>
          <w:rFonts w:eastAsia="Batang"/>
          <w:sz w:val="20"/>
          <w:szCs w:val="20"/>
          <w:lang w:val="en-US"/>
        </w:rPr>
        <w:t xml:space="preserve">: </w:t>
      </w:r>
      <w:proofErr w:type="spellStart"/>
      <w:r>
        <w:rPr>
          <w:rFonts w:eastAsia="Batang"/>
          <w:sz w:val="20"/>
          <w:szCs w:val="20"/>
          <w:lang w:val="en-US"/>
        </w:rPr>
        <w:t>gNB</w:t>
      </w:r>
      <w:proofErr w:type="spellEnd"/>
      <w:r>
        <w:rPr>
          <w:rFonts w:eastAsia="Batang"/>
          <w:sz w:val="20"/>
          <w:szCs w:val="20"/>
          <w:lang w:val="en-US"/>
        </w:rPr>
        <w:t xml:space="preserve"> can expect whether the UE needs RRM measurements through existing information provided by the UE, such as RSRP/RSRQ and BSR: LG</w:t>
      </w:r>
    </w:p>
    <w:p w14:paraId="675053EA" w14:textId="77777777" w:rsidR="00CF468F" w:rsidRDefault="00CF468F">
      <w:pPr>
        <w:pStyle w:val="ListParagraph"/>
        <w:jc w:val="both"/>
        <w:rPr>
          <w:sz w:val="20"/>
          <w:szCs w:val="20"/>
          <w:lang w:val="en-US"/>
        </w:rPr>
      </w:pPr>
    </w:p>
    <w:p w14:paraId="0FB01A9E" w14:textId="77777777" w:rsidR="00CF468F" w:rsidRDefault="00CF468F">
      <w:pPr>
        <w:jc w:val="both"/>
        <w:rPr>
          <w:lang w:val="en-US"/>
        </w:rPr>
      </w:pPr>
    </w:p>
    <w:p w14:paraId="71F9D45F" w14:textId="77777777" w:rsidR="00CF468F" w:rsidRDefault="00BE6F91">
      <w:pPr>
        <w:jc w:val="both"/>
        <w:rPr>
          <w:b/>
          <w:bCs/>
          <w:lang w:val="en-US"/>
        </w:rPr>
      </w:pPr>
      <w:r>
        <w:rPr>
          <w:b/>
          <w:bCs/>
          <w:lang w:val="en-US"/>
        </w:rPr>
        <w:t>UE assistance information related to channel conditions:</w:t>
      </w:r>
    </w:p>
    <w:p w14:paraId="18552A77" w14:textId="77777777" w:rsidR="00CF468F" w:rsidRDefault="00BE6F91">
      <w:pPr>
        <w:pStyle w:val="ListParagraph"/>
        <w:numPr>
          <w:ilvl w:val="0"/>
          <w:numId w:val="51"/>
        </w:numPr>
        <w:jc w:val="both"/>
        <w:rPr>
          <w:sz w:val="20"/>
          <w:szCs w:val="20"/>
          <w:lang w:val="en-US"/>
        </w:rPr>
      </w:pPr>
      <w:r>
        <w:rPr>
          <w:sz w:val="20"/>
          <w:szCs w:val="20"/>
          <w:lang w:val="en-US"/>
        </w:rPr>
        <w:t xml:space="preserve">UE to report assistance information related to channel conditions: </w:t>
      </w:r>
      <w:r>
        <w:rPr>
          <w:b/>
          <w:bCs/>
          <w:sz w:val="20"/>
          <w:szCs w:val="20"/>
          <w:lang w:val="en-US"/>
        </w:rPr>
        <w:t>Google</w:t>
      </w:r>
    </w:p>
    <w:p w14:paraId="164AC4B7" w14:textId="77777777" w:rsidR="00CF468F" w:rsidRDefault="00BE6F91">
      <w:pPr>
        <w:pStyle w:val="ListParagraph"/>
        <w:numPr>
          <w:ilvl w:val="1"/>
          <w:numId w:val="51"/>
        </w:numPr>
        <w:jc w:val="both"/>
        <w:rPr>
          <w:sz w:val="20"/>
          <w:szCs w:val="20"/>
          <w:lang w:val="en-US"/>
        </w:rPr>
      </w:pPr>
      <w:r>
        <w:rPr>
          <w:sz w:val="20"/>
          <w:szCs w:val="20"/>
          <w:lang w:val="en-US"/>
        </w:rPr>
        <w:t>Report an indication to the network whenever L1 RSRP values fall below a configured threshold: Google</w:t>
      </w:r>
    </w:p>
    <w:p w14:paraId="4D695DC5" w14:textId="77777777" w:rsidR="00CF468F" w:rsidRDefault="00BE6F91">
      <w:pPr>
        <w:pStyle w:val="ListParagraph"/>
        <w:numPr>
          <w:ilvl w:val="1"/>
          <w:numId w:val="52"/>
        </w:numPr>
        <w:jc w:val="both"/>
        <w:rPr>
          <w:sz w:val="20"/>
          <w:szCs w:val="20"/>
          <w:lang w:val="en-US"/>
        </w:rPr>
      </w:pPr>
      <w:r>
        <w:rPr>
          <w:b/>
          <w:bCs/>
          <w:sz w:val="20"/>
          <w:szCs w:val="20"/>
          <w:lang w:val="en-US"/>
        </w:rPr>
        <w:t>Concern:</w:t>
      </w:r>
      <w:r>
        <w:rPr>
          <w:sz w:val="20"/>
          <w:szCs w:val="20"/>
          <w:lang w:val="en-US"/>
        </w:rPr>
        <w:t xml:space="preserve"> The network already has sufficient information about the RSRP/RSRQ: Qualcomm, Samsung, Ericsson</w:t>
      </w:r>
    </w:p>
    <w:p w14:paraId="5E3F3EBC" w14:textId="77777777" w:rsidR="00CF468F" w:rsidRDefault="00BE6F91">
      <w:pPr>
        <w:pStyle w:val="ListParagraph"/>
        <w:numPr>
          <w:ilvl w:val="0"/>
          <w:numId w:val="51"/>
        </w:numPr>
        <w:jc w:val="both"/>
        <w:rPr>
          <w:sz w:val="20"/>
          <w:szCs w:val="20"/>
          <w:lang w:val="en-US"/>
        </w:rPr>
      </w:pPr>
      <w:r>
        <w:rPr>
          <w:sz w:val="20"/>
          <w:szCs w:val="20"/>
          <w:lang w:val="en-US"/>
        </w:rPr>
        <w:t xml:space="preserve">The prediction of the channel conditions (e.g., RSRP, RSRQ, and SINR) over the upcoming MGs/restrictions that are caused by RRM measurements: </w:t>
      </w:r>
      <w:r>
        <w:rPr>
          <w:b/>
          <w:bCs/>
          <w:sz w:val="20"/>
          <w:szCs w:val="20"/>
          <w:lang w:val="en-US"/>
        </w:rPr>
        <w:t>Fraunhofer</w:t>
      </w:r>
    </w:p>
    <w:p w14:paraId="3B5688EA" w14:textId="77777777" w:rsidR="00CF468F" w:rsidRDefault="00BE6F91">
      <w:pPr>
        <w:pStyle w:val="ListParagraph"/>
        <w:numPr>
          <w:ilvl w:val="1"/>
          <w:numId w:val="51"/>
        </w:numPr>
        <w:jc w:val="both"/>
        <w:rPr>
          <w:sz w:val="20"/>
          <w:szCs w:val="20"/>
          <w:lang w:val="en-US"/>
        </w:rPr>
      </w:pPr>
      <w:r>
        <w:rPr>
          <w:sz w:val="20"/>
          <w:szCs w:val="20"/>
          <w:lang w:val="en-US"/>
        </w:rPr>
        <w:t>RRM measurements prediction can be used by the UE in MGs/restrictions which have been deactivated to enable transmissions/receptions for XR traffic instead of performing the actual measurements: Fraunhofer</w:t>
      </w:r>
    </w:p>
    <w:p w14:paraId="01CF51F4" w14:textId="77777777" w:rsidR="00CF468F" w:rsidRDefault="00BE6F91">
      <w:pPr>
        <w:pStyle w:val="ListParagraph"/>
        <w:numPr>
          <w:ilvl w:val="0"/>
          <w:numId w:val="53"/>
        </w:numPr>
        <w:jc w:val="both"/>
        <w:rPr>
          <w:sz w:val="20"/>
          <w:szCs w:val="20"/>
          <w:lang w:val="en-US"/>
        </w:rPr>
      </w:pPr>
      <w:r>
        <w:rPr>
          <w:sz w:val="20"/>
          <w:szCs w:val="20"/>
          <w:lang w:val="en-US"/>
        </w:rPr>
        <w:t xml:space="preserve">RAN1 does not further consider the UE assistance information related to channel conditions: </w:t>
      </w:r>
      <w:r>
        <w:rPr>
          <w:b/>
          <w:bCs/>
          <w:color w:val="000000" w:themeColor="text1"/>
          <w:sz w:val="20"/>
          <w:szCs w:val="20"/>
          <w:lang w:val="en-US"/>
        </w:rPr>
        <w:t>DOCOMO, InterDigital, Lenovo, LG, Nokia, Samsung,</w:t>
      </w:r>
      <w:r>
        <w:rPr>
          <w:b/>
          <w:bCs/>
          <w:sz w:val="20"/>
          <w:szCs w:val="20"/>
          <w:lang w:val="en-US"/>
        </w:rPr>
        <w:t xml:space="preserve"> Ericsson</w:t>
      </w:r>
    </w:p>
    <w:p w14:paraId="0987A20F" w14:textId="77777777" w:rsidR="00CF468F" w:rsidRDefault="00BE6F91">
      <w:pPr>
        <w:pStyle w:val="ListParagraph"/>
        <w:numPr>
          <w:ilvl w:val="1"/>
          <w:numId w:val="54"/>
        </w:numPr>
        <w:jc w:val="both"/>
        <w:rPr>
          <w:sz w:val="20"/>
          <w:szCs w:val="20"/>
          <w:lang w:val="en-US"/>
        </w:rPr>
      </w:pPr>
      <w:r>
        <w:rPr>
          <w:b/>
          <w:bCs/>
          <w:sz w:val="20"/>
          <w:szCs w:val="20"/>
          <w:lang w:val="en-US"/>
        </w:rPr>
        <w:t>Concern</w:t>
      </w:r>
      <w:r>
        <w:rPr>
          <w:sz w:val="20"/>
          <w:szCs w:val="20"/>
          <w:lang w:val="en-US"/>
        </w:rPr>
        <w:t>: It is up to RAN2 to discuss not RAN1: Xiaomi, Nokia</w:t>
      </w:r>
    </w:p>
    <w:p w14:paraId="3360D791" w14:textId="77777777" w:rsidR="00CF468F" w:rsidRDefault="00BE6F91">
      <w:pPr>
        <w:pStyle w:val="ListParagraph"/>
        <w:numPr>
          <w:ilvl w:val="1"/>
          <w:numId w:val="54"/>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253AB667" w14:textId="77777777" w:rsidR="00CF468F" w:rsidRDefault="00CF468F">
      <w:pPr>
        <w:ind w:left="1080"/>
        <w:jc w:val="both"/>
        <w:rPr>
          <w:lang w:val="en-US"/>
        </w:rPr>
      </w:pPr>
    </w:p>
    <w:p w14:paraId="587444C0" w14:textId="77777777" w:rsidR="00CF468F" w:rsidRDefault="00BE6F91">
      <w:pPr>
        <w:jc w:val="both"/>
        <w:rPr>
          <w:b/>
          <w:bCs/>
          <w:lang w:val="en-US"/>
        </w:rPr>
      </w:pPr>
      <w:r>
        <w:rPr>
          <w:b/>
          <w:bCs/>
          <w:lang w:val="en-US"/>
        </w:rPr>
        <w:t>UE assistance information related to traffic:</w:t>
      </w:r>
    </w:p>
    <w:p w14:paraId="7F7E6C33" w14:textId="77777777" w:rsidR="00CF468F" w:rsidRDefault="00BE6F91">
      <w:pPr>
        <w:pStyle w:val="ListParagraph"/>
        <w:numPr>
          <w:ilvl w:val="0"/>
          <w:numId w:val="55"/>
        </w:numPr>
        <w:jc w:val="both"/>
        <w:rPr>
          <w:sz w:val="20"/>
          <w:szCs w:val="20"/>
          <w:lang w:val="en-US"/>
        </w:rPr>
      </w:pPr>
      <w:r>
        <w:rPr>
          <w:color w:val="000000" w:themeColor="text1"/>
          <w:sz w:val="20"/>
          <w:szCs w:val="20"/>
          <w:lang w:val="en-US"/>
        </w:rPr>
        <w:t>RAN1 does not further consider the UE assistance information related to traffic</w:t>
      </w:r>
      <w:r>
        <w:rPr>
          <w:sz w:val="20"/>
          <w:szCs w:val="20"/>
          <w:lang w:val="en-US"/>
        </w:rPr>
        <w:t xml:space="preserve">: </w:t>
      </w:r>
      <w:r>
        <w:rPr>
          <w:b/>
          <w:bCs/>
          <w:sz w:val="20"/>
          <w:szCs w:val="20"/>
          <w:lang w:val="en-US"/>
        </w:rPr>
        <w:t>DOCOMO, InterDigital, Lenovo, LG, Nokia, Samsung, Ericsson, Fraunhofer</w:t>
      </w:r>
    </w:p>
    <w:p w14:paraId="3009DF02" w14:textId="77777777" w:rsidR="00CF468F" w:rsidRDefault="00BE6F91">
      <w:pPr>
        <w:pStyle w:val="ListParagraph"/>
        <w:numPr>
          <w:ilvl w:val="1"/>
          <w:numId w:val="56"/>
        </w:numPr>
        <w:jc w:val="both"/>
        <w:rPr>
          <w:sz w:val="20"/>
          <w:szCs w:val="20"/>
          <w:lang w:val="en-US"/>
        </w:rPr>
      </w:pPr>
      <w:r>
        <w:rPr>
          <w:b/>
          <w:bCs/>
          <w:sz w:val="20"/>
          <w:szCs w:val="20"/>
          <w:lang w:val="en-US"/>
        </w:rPr>
        <w:t>Concern</w:t>
      </w:r>
      <w:r>
        <w:rPr>
          <w:sz w:val="20"/>
          <w:szCs w:val="20"/>
          <w:lang w:val="en-US"/>
        </w:rPr>
        <w:t>: The network already has sufficient information about the delay status: Qualcomm, Samsung, Ericsson</w:t>
      </w:r>
    </w:p>
    <w:p w14:paraId="05BD1A95" w14:textId="77777777" w:rsidR="00CF468F" w:rsidRDefault="00BE6F91">
      <w:pPr>
        <w:pStyle w:val="ListParagraph"/>
        <w:numPr>
          <w:ilvl w:val="1"/>
          <w:numId w:val="56"/>
        </w:numPr>
        <w:jc w:val="both"/>
        <w:rPr>
          <w:sz w:val="20"/>
          <w:szCs w:val="20"/>
          <w:lang w:val="en-US"/>
        </w:rPr>
      </w:pPr>
      <w:r>
        <w:rPr>
          <w:b/>
          <w:bCs/>
          <w:sz w:val="20"/>
          <w:szCs w:val="20"/>
          <w:lang w:val="en-US"/>
        </w:rPr>
        <w:t>Concern</w:t>
      </w:r>
      <w:r>
        <w:rPr>
          <w:sz w:val="20"/>
          <w:szCs w:val="20"/>
          <w:lang w:val="en-US"/>
        </w:rPr>
        <w:t>: Up to RAN2 to discuss: Xiaomi, Nokia, Fraunhofer</w:t>
      </w:r>
    </w:p>
    <w:p w14:paraId="42B18B37" w14:textId="77777777" w:rsidR="00CF468F" w:rsidRDefault="00BE6F91">
      <w:pPr>
        <w:pStyle w:val="ListParagraph"/>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30368297" w14:textId="77777777" w:rsidR="00CF468F" w:rsidRDefault="00BE6F91">
      <w:pPr>
        <w:pStyle w:val="ListParagraph"/>
        <w:numPr>
          <w:ilvl w:val="1"/>
          <w:numId w:val="56"/>
        </w:numPr>
        <w:jc w:val="both"/>
        <w:rPr>
          <w:rFonts w:eastAsia="Batang"/>
          <w:sz w:val="20"/>
          <w:szCs w:val="20"/>
          <w:lang w:val="en-US"/>
        </w:rPr>
      </w:pPr>
      <w:r>
        <w:rPr>
          <w:rFonts w:eastAsia="Batang"/>
          <w:b/>
          <w:bCs/>
          <w:sz w:val="20"/>
          <w:szCs w:val="20"/>
          <w:lang w:val="en-US"/>
        </w:rPr>
        <w:t>Concern</w:t>
      </w:r>
      <w:r>
        <w:rPr>
          <w:rFonts w:eastAsia="Batang"/>
          <w:sz w:val="20"/>
          <w:szCs w:val="20"/>
          <w:lang w:val="en-US"/>
        </w:rPr>
        <w:t>: PSI information is not possible to be signaled by RRC since it varies in every PDU set: Ericsson</w:t>
      </w:r>
    </w:p>
    <w:p w14:paraId="363CAAE1" w14:textId="77777777" w:rsidR="00CF468F" w:rsidRDefault="00CF468F">
      <w:pPr>
        <w:ind w:left="1080"/>
        <w:jc w:val="both"/>
        <w:rPr>
          <w:lang w:val="en-US"/>
        </w:rPr>
      </w:pPr>
    </w:p>
    <w:p w14:paraId="50745347" w14:textId="77777777" w:rsidR="00CF468F" w:rsidRDefault="00BE6F91">
      <w:pPr>
        <w:jc w:val="both"/>
        <w:rPr>
          <w:b/>
          <w:bCs/>
          <w:lang w:val="en-US"/>
        </w:rPr>
      </w:pPr>
      <w:r>
        <w:rPr>
          <w:b/>
          <w:bCs/>
          <w:lang w:val="en-US"/>
        </w:rPr>
        <w:t>UE assistance information related to UE mobility:</w:t>
      </w:r>
    </w:p>
    <w:p w14:paraId="19ABA6F5" w14:textId="77777777" w:rsidR="00CF468F" w:rsidRDefault="00BE6F91">
      <w:pPr>
        <w:pStyle w:val="ListParagraph"/>
        <w:numPr>
          <w:ilvl w:val="0"/>
          <w:numId w:val="57"/>
        </w:numPr>
        <w:jc w:val="both"/>
        <w:rPr>
          <w:sz w:val="20"/>
          <w:szCs w:val="20"/>
          <w:lang w:val="en-US"/>
        </w:rPr>
      </w:pPr>
      <w:r>
        <w:rPr>
          <w:sz w:val="20"/>
          <w:szCs w:val="20"/>
          <w:lang w:val="en-US"/>
        </w:rPr>
        <w:t xml:space="preserve">Extend the feature of reporting L3 parameters related to mobility to XR devices: </w:t>
      </w:r>
      <w:r>
        <w:rPr>
          <w:b/>
          <w:bCs/>
          <w:sz w:val="20"/>
          <w:szCs w:val="20"/>
          <w:lang w:val="en-US"/>
        </w:rPr>
        <w:t>ZTE</w:t>
      </w:r>
    </w:p>
    <w:p w14:paraId="6930C883" w14:textId="77777777" w:rsidR="00CF468F" w:rsidRDefault="00BE6F91">
      <w:pPr>
        <w:pStyle w:val="ListParagraph"/>
        <w:numPr>
          <w:ilvl w:val="0"/>
          <w:numId w:val="58"/>
        </w:numPr>
        <w:jc w:val="both"/>
        <w:rPr>
          <w:sz w:val="20"/>
          <w:szCs w:val="20"/>
          <w:lang w:val="en-US"/>
        </w:rPr>
      </w:pPr>
      <w:r>
        <w:rPr>
          <w:color w:val="000000" w:themeColor="text1"/>
          <w:sz w:val="20"/>
          <w:szCs w:val="20"/>
          <w:lang w:val="en-US"/>
        </w:rPr>
        <w:t>RAN1 does not further consider the UE assistance information related to UE mobility</w:t>
      </w:r>
      <w:r>
        <w:rPr>
          <w:sz w:val="20"/>
          <w:szCs w:val="20"/>
          <w:lang w:val="en-US"/>
        </w:rPr>
        <w:t xml:space="preserve">: </w:t>
      </w:r>
      <w:r>
        <w:rPr>
          <w:b/>
          <w:bCs/>
          <w:sz w:val="20"/>
          <w:szCs w:val="20"/>
          <w:lang w:val="en-US"/>
        </w:rPr>
        <w:t>DOCOMO, InterDigital, Lenovo, LG, Nokia, Samsung, Ericsson, Fraunhofer</w:t>
      </w:r>
    </w:p>
    <w:p w14:paraId="0F893CAF" w14:textId="77777777" w:rsidR="00CF468F" w:rsidRDefault="00BE6F91">
      <w:pPr>
        <w:pStyle w:val="ListParagraph"/>
        <w:numPr>
          <w:ilvl w:val="1"/>
          <w:numId w:val="59"/>
        </w:numPr>
        <w:jc w:val="both"/>
        <w:rPr>
          <w:sz w:val="20"/>
          <w:szCs w:val="20"/>
          <w:lang w:val="en-US"/>
        </w:rPr>
      </w:pPr>
      <w:r>
        <w:rPr>
          <w:b/>
          <w:bCs/>
          <w:sz w:val="20"/>
          <w:szCs w:val="20"/>
          <w:lang w:val="en-US"/>
        </w:rPr>
        <w:t>Concern</w:t>
      </w:r>
      <w:r>
        <w:rPr>
          <w:sz w:val="20"/>
          <w:szCs w:val="20"/>
          <w:lang w:val="en-US"/>
        </w:rPr>
        <w:t>: Up to RAN2 to discuss: Xiaomi, Nokia, Fraunhofer</w:t>
      </w:r>
    </w:p>
    <w:p w14:paraId="1EE9B90D" w14:textId="77777777" w:rsidR="00CF468F" w:rsidRDefault="00BE6F91">
      <w:pPr>
        <w:pStyle w:val="ListParagraph"/>
        <w:numPr>
          <w:ilvl w:val="1"/>
          <w:numId w:val="59"/>
        </w:numPr>
        <w:jc w:val="both"/>
        <w:rPr>
          <w:sz w:val="20"/>
          <w:szCs w:val="20"/>
          <w:lang w:val="en-US"/>
        </w:rPr>
      </w:pPr>
      <w:r>
        <w:rPr>
          <w:b/>
          <w:bCs/>
          <w:sz w:val="20"/>
          <w:szCs w:val="20"/>
          <w:lang w:val="en-US"/>
        </w:rPr>
        <w:t>Concern</w:t>
      </w:r>
      <w:r>
        <w:rPr>
          <w:sz w:val="20"/>
          <w:szCs w:val="20"/>
          <w:lang w:val="en-US"/>
        </w:rPr>
        <w:t>: The network already has sufficient information about the mobility status: Qualcomm, Samsung, Ericsson</w:t>
      </w:r>
    </w:p>
    <w:p w14:paraId="076CF966" w14:textId="77777777" w:rsidR="00CF468F" w:rsidRDefault="00BE6F91">
      <w:pPr>
        <w:pStyle w:val="ListParagraph"/>
        <w:numPr>
          <w:ilvl w:val="1"/>
          <w:numId w:val="59"/>
        </w:numPr>
        <w:jc w:val="both"/>
        <w:rPr>
          <w:rFonts w:eastAsia="Batang"/>
          <w:sz w:val="20"/>
          <w:szCs w:val="20"/>
          <w:lang w:val="en-US"/>
        </w:rPr>
      </w:pPr>
      <w:r>
        <w:rPr>
          <w:rFonts w:eastAsia="Batang"/>
          <w:b/>
          <w:bCs/>
          <w:sz w:val="20"/>
          <w:szCs w:val="20"/>
          <w:lang w:val="en-US"/>
        </w:rPr>
        <w:t>Concern</w:t>
      </w:r>
      <w:r>
        <w:rPr>
          <w:rFonts w:eastAsia="Batang"/>
          <w:sz w:val="20"/>
          <w:szCs w:val="20"/>
          <w:lang w:val="en-US"/>
        </w:rPr>
        <w:t>: The benefit of a new UAI should be justified by analyzing its effectiveness against existing mechanisms (e.g., RSRP/RSRQ-related reports, as well as BSR/DSR procedures), and such analysis seems to be out of RAN1 scope: Lenovo, LG</w:t>
      </w:r>
    </w:p>
    <w:p w14:paraId="7AA87114" w14:textId="77777777" w:rsidR="00CF468F" w:rsidRDefault="00CF468F">
      <w:pPr>
        <w:pStyle w:val="ListParagraph"/>
        <w:ind w:left="1440"/>
        <w:jc w:val="both"/>
        <w:rPr>
          <w:sz w:val="20"/>
          <w:szCs w:val="20"/>
          <w:lang w:val="en-US"/>
        </w:rPr>
      </w:pPr>
    </w:p>
    <w:p w14:paraId="2B0700DB" w14:textId="77777777" w:rsidR="00CF468F" w:rsidRDefault="00CF468F">
      <w:pPr>
        <w:spacing w:after="0"/>
        <w:jc w:val="both"/>
        <w:rPr>
          <w:lang w:val="en-US"/>
        </w:rPr>
      </w:pPr>
    </w:p>
    <w:p w14:paraId="46B89D50" w14:textId="77777777" w:rsidR="00CF468F" w:rsidRDefault="00BE6F91">
      <w:pPr>
        <w:spacing w:after="0"/>
        <w:jc w:val="both"/>
        <w:rPr>
          <w:lang w:val="en-US"/>
        </w:rPr>
      </w:pPr>
      <w:r>
        <w:rPr>
          <w:lang w:val="en-US"/>
        </w:rPr>
        <w:t xml:space="preserve">UE assistance information support in general: </w:t>
      </w:r>
      <w:r>
        <w:rPr>
          <w:b/>
          <w:bCs/>
          <w:lang w:val="en-US"/>
        </w:rPr>
        <w:t>Apple, Meta</w:t>
      </w:r>
    </w:p>
    <w:p w14:paraId="3377D20A" w14:textId="77777777" w:rsidR="00CF468F" w:rsidRDefault="00CF468F">
      <w:pPr>
        <w:rPr>
          <w:lang w:val="en-US"/>
        </w:rPr>
      </w:pPr>
    </w:p>
    <w:p w14:paraId="16C1AA85" w14:textId="77777777" w:rsidR="00CF468F" w:rsidRDefault="00BE6F91">
      <w:pPr>
        <w:pStyle w:val="Heading3"/>
      </w:pPr>
      <w:r>
        <w:t>High priority discussion: Round #1</w:t>
      </w:r>
    </w:p>
    <w:p w14:paraId="1EB75E79" w14:textId="77777777" w:rsidR="00CF468F" w:rsidRDefault="00CF468F">
      <w:pPr>
        <w:rPr>
          <w:lang w:val="en-US"/>
        </w:rPr>
      </w:pPr>
    </w:p>
    <w:p w14:paraId="7BB01D99" w14:textId="77777777" w:rsidR="00CF468F" w:rsidRDefault="00BE6F91">
      <w:pPr>
        <w:jc w:val="both"/>
        <w:rPr>
          <w:lang w:val="en-US"/>
        </w:rPr>
      </w:pPr>
      <w:r>
        <w:rPr>
          <w:highlight w:val="cyan"/>
          <w:lang w:val="en-US"/>
        </w:rPr>
        <w:t>Moderator’s comments:</w:t>
      </w:r>
    </w:p>
    <w:p w14:paraId="2E6C6806" w14:textId="77777777" w:rsidR="00CF468F" w:rsidRDefault="00BE6F91">
      <w:pPr>
        <w:jc w:val="both"/>
      </w:pPr>
      <w:r>
        <w:t xml:space="preserve">Note: Please, check the moderator’s summary of contributions for detailed information about UE assistance information based on </w:t>
      </w:r>
      <w:proofErr w:type="spellStart"/>
      <w:r>
        <w:t>Tdocs</w:t>
      </w:r>
      <w:proofErr w:type="spellEnd"/>
      <w:r>
        <w:t xml:space="preserve"> in Section 2.3.2.</w:t>
      </w:r>
    </w:p>
    <w:p w14:paraId="0FDF8852" w14:textId="77777777" w:rsidR="00CF468F" w:rsidRDefault="00BE6F91">
      <w:pPr>
        <w:jc w:val="both"/>
      </w:pPr>
      <w:r>
        <w:lastRenderedPageBreak/>
        <w:t xml:space="preserve">According to </w:t>
      </w:r>
      <w:proofErr w:type="gramStart"/>
      <w:r>
        <w:t>companies</w:t>
      </w:r>
      <w:proofErr w:type="gramEnd"/>
      <w:r>
        <w:t xml:space="preserve"> contributions, only few companies expressed their support for the following UE assistance information to be considered in RAN1: </w:t>
      </w:r>
      <w:r>
        <w:rPr>
          <w:b/>
          <w:bCs/>
        </w:rPr>
        <w:t>channel conditions, traffic, UE mobility</w:t>
      </w:r>
      <w:r>
        <w:t>. A number of companies expressed their concern that a lot of information is already available and gains from additional information is not clear, some other companies commented that it is RAN2 domain and thus shall be studied there if needed. Thereby, given a large opposition and very minor support, moderator recommends not to consider this information in RAN1.</w:t>
      </w:r>
    </w:p>
    <w:p w14:paraId="0D7D78F9" w14:textId="77777777" w:rsidR="00CF468F" w:rsidRDefault="00BE6F91">
      <w:pPr>
        <w:jc w:val="both"/>
      </w:pPr>
      <w:r>
        <w:t xml:space="preserve">More companies expressed their support to UE assistance information related to </w:t>
      </w:r>
      <w:r>
        <w:rPr>
          <w:b/>
          <w:bCs/>
        </w:rPr>
        <w:t>measurement occasions</w:t>
      </w:r>
      <w:r>
        <w:t>. However, a lot of companies also raised concerns regarding introducing this additional information. Moderator recommends we further discuss UE assistance information related to measurement occasions in terms of benefits, concerns, etc.</w:t>
      </w:r>
    </w:p>
    <w:p w14:paraId="2196B15D" w14:textId="77777777" w:rsidR="00CF468F" w:rsidRDefault="00BE6F91">
      <w:pPr>
        <w:jc w:val="both"/>
        <w:rPr>
          <w:b/>
          <w:bCs/>
        </w:rPr>
      </w:pPr>
      <w:r>
        <w:t>It shall be noted that, in RAN1#117, RAN1 will make decision on the support of UE assistance information as per agreement from RAN1#116-bis. The questions below aim to facilitate the discussion.</w:t>
      </w:r>
    </w:p>
    <w:p w14:paraId="2D1F0C83" w14:textId="77777777" w:rsidR="00CF468F" w:rsidRDefault="00CF468F">
      <w:pPr>
        <w:rPr>
          <w:b/>
          <w:bCs/>
        </w:rPr>
      </w:pPr>
    </w:p>
    <w:p w14:paraId="1B2FBB42" w14:textId="77777777" w:rsidR="00CF468F" w:rsidRDefault="00BE6F91">
      <w:r>
        <w:rPr>
          <w:b/>
          <w:bCs/>
        </w:rPr>
        <w:t>Please, provide your view (in the table below) regarding the following questions:</w:t>
      </w:r>
    </w:p>
    <w:tbl>
      <w:tblPr>
        <w:tblStyle w:val="TableGrid"/>
        <w:tblW w:w="0" w:type="auto"/>
        <w:tblLook w:val="04A0" w:firstRow="1" w:lastRow="0" w:firstColumn="1" w:lastColumn="0" w:noHBand="0" w:noVBand="1"/>
      </w:tblPr>
      <w:tblGrid>
        <w:gridCol w:w="9629"/>
      </w:tblGrid>
      <w:tr w:rsidR="00CF468F" w14:paraId="03C99119" w14:textId="77777777">
        <w:tc>
          <w:tcPr>
            <w:tcW w:w="9629" w:type="dxa"/>
          </w:tcPr>
          <w:p w14:paraId="112F9943" w14:textId="77777777" w:rsidR="00CF468F" w:rsidRDefault="00BE6F91">
            <w:r>
              <w:rPr>
                <w:b/>
                <w:bCs/>
              </w:rPr>
              <w:t>Q1:</w:t>
            </w:r>
            <w:r>
              <w:t xml:space="preserve"> Do you agree with the following proposal below? If not, please share an alternative and try addressing concerns from companies </w:t>
            </w:r>
            <w:r>
              <w:rPr>
                <w:lang w:val="en-US"/>
              </w:rPr>
              <w:t xml:space="preserve">captured </w:t>
            </w:r>
            <w:r>
              <w:t xml:space="preserve">in Section .2.3.2 (marked as </w:t>
            </w:r>
            <w:r>
              <w:rPr>
                <w:b/>
                <w:bCs/>
              </w:rPr>
              <w:t>Concern</w:t>
            </w:r>
            <w:r>
              <w:t>). Please, elaborate your answer.</w:t>
            </w:r>
          </w:p>
          <w:p w14:paraId="6A176159" w14:textId="77777777" w:rsidR="00CF468F" w:rsidRDefault="00BE6F91">
            <w:r>
              <w:rPr>
                <w:highlight w:val="yellow"/>
              </w:rPr>
              <w:t>Proposal 2.3.1-v1</w:t>
            </w:r>
            <w:r>
              <w:t xml:space="preserve"> </w:t>
            </w:r>
          </w:p>
          <w:p w14:paraId="1DFE9483" w14:textId="77777777" w:rsidR="00CF468F" w:rsidRDefault="00BE6F91">
            <w:pPr>
              <w:rPr>
                <w:color w:val="000000" w:themeColor="text1"/>
                <w:lang w:val="en-US"/>
              </w:rPr>
            </w:pPr>
            <w:r>
              <w:rPr>
                <w:color w:val="000000" w:themeColor="text1"/>
                <w:lang w:val="en-US"/>
              </w:rPr>
              <w:t>RAN1 does not further discuss new UE assistance information related to channel conditions, traffic, UE mobility.</w:t>
            </w:r>
          </w:p>
          <w:p w14:paraId="4A941EC3" w14:textId="77777777" w:rsidR="00CF468F" w:rsidRDefault="00CF468F"/>
          <w:p w14:paraId="2F6CE905" w14:textId="77777777" w:rsidR="00CF468F" w:rsidRDefault="00BE6F91">
            <w:r>
              <w:rPr>
                <w:b/>
                <w:bCs/>
              </w:rPr>
              <w:t>Q2:</w:t>
            </w:r>
            <w:r>
              <w:t xml:space="preserve"> Do you support UE assistance information related to measurement occasion?</w:t>
            </w:r>
          </w:p>
          <w:p w14:paraId="003437EB" w14:textId="77777777" w:rsidR="00CF468F" w:rsidRDefault="00BE6F91">
            <w:pPr>
              <w:pStyle w:val="ListParagraph"/>
              <w:numPr>
                <w:ilvl w:val="0"/>
                <w:numId w:val="60"/>
              </w:numPr>
              <w:rPr>
                <w:sz w:val="20"/>
                <w:szCs w:val="20"/>
                <w:lang w:val="en-US"/>
              </w:rPr>
            </w:pPr>
            <w:r>
              <w:rPr>
                <w:sz w:val="20"/>
                <w:szCs w:val="20"/>
                <w:lang w:val="en-US"/>
              </w:rPr>
              <w:t xml:space="preserve">If yes, please indicate particular information you support; how exactly it benefits capacity while taking into account RRM measurement requirements (given that there is no mandated </w:t>
            </w:r>
            <w:proofErr w:type="spellStart"/>
            <w:r>
              <w:rPr>
                <w:sz w:val="20"/>
                <w:szCs w:val="20"/>
                <w:lang w:val="en-US"/>
              </w:rPr>
              <w:t>gNB</w:t>
            </w:r>
            <w:proofErr w:type="spellEnd"/>
            <w:r>
              <w:rPr>
                <w:sz w:val="20"/>
                <w:szCs w:val="20"/>
                <w:lang w:val="en-US"/>
              </w:rPr>
              <w:t xml:space="preserve"> behavior in response to any of the UE assistance information as per agreement in RAN1#116-bis)? Additionally, please address concerns raised by companies captured in Section 2.3.2 (marked as </w:t>
            </w:r>
            <w:r>
              <w:rPr>
                <w:b/>
                <w:bCs/>
                <w:sz w:val="20"/>
                <w:szCs w:val="20"/>
                <w:lang w:val="en-US"/>
              </w:rPr>
              <w:t>Concern</w:t>
            </w:r>
            <w:r>
              <w:rPr>
                <w:sz w:val="20"/>
                <w:szCs w:val="20"/>
                <w:lang w:val="en-US"/>
              </w:rPr>
              <w:t>)</w:t>
            </w:r>
          </w:p>
          <w:p w14:paraId="6E51D057" w14:textId="77777777" w:rsidR="00CF468F" w:rsidRDefault="00BE6F91">
            <w:pPr>
              <w:pStyle w:val="ListParagraph"/>
              <w:numPr>
                <w:ilvl w:val="0"/>
                <w:numId w:val="60"/>
              </w:numPr>
              <w:rPr>
                <w:sz w:val="20"/>
                <w:szCs w:val="20"/>
                <w:lang w:val="en-US"/>
              </w:rPr>
            </w:pPr>
            <w:r>
              <w:rPr>
                <w:sz w:val="20"/>
                <w:szCs w:val="20"/>
                <w:lang w:val="en-US"/>
              </w:rPr>
              <w:t xml:space="preserve">If no, please elaborate your answer, share your concerns if not already captured in Section 2.3.2 (marked as </w:t>
            </w:r>
            <w:r>
              <w:rPr>
                <w:b/>
                <w:bCs/>
                <w:sz w:val="20"/>
                <w:szCs w:val="20"/>
                <w:lang w:val="en-US"/>
              </w:rPr>
              <w:t>Concern</w:t>
            </w:r>
            <w:r>
              <w:rPr>
                <w:sz w:val="20"/>
                <w:szCs w:val="20"/>
                <w:lang w:val="en-US"/>
              </w:rPr>
              <w:t>)</w:t>
            </w:r>
          </w:p>
          <w:p w14:paraId="53B28C9F" w14:textId="77777777" w:rsidR="00CF468F" w:rsidRDefault="00CF468F"/>
        </w:tc>
      </w:tr>
    </w:tbl>
    <w:p w14:paraId="66D01DAF" w14:textId="77777777" w:rsidR="00CF468F" w:rsidRDefault="00CF468F"/>
    <w:p w14:paraId="590FA5DA" w14:textId="77777777" w:rsidR="00CF468F" w:rsidRDefault="00CF468F"/>
    <w:tbl>
      <w:tblPr>
        <w:tblStyle w:val="TableGrid"/>
        <w:tblW w:w="0" w:type="auto"/>
        <w:tblLook w:val="04A0" w:firstRow="1" w:lastRow="0" w:firstColumn="1" w:lastColumn="0" w:noHBand="0" w:noVBand="1"/>
      </w:tblPr>
      <w:tblGrid>
        <w:gridCol w:w="2122"/>
        <w:gridCol w:w="7507"/>
      </w:tblGrid>
      <w:tr w:rsidR="00CF468F" w14:paraId="489B9338" w14:textId="77777777">
        <w:tc>
          <w:tcPr>
            <w:tcW w:w="2122" w:type="dxa"/>
            <w:shd w:val="clear" w:color="auto" w:fill="DEEAF6" w:themeFill="accent1" w:themeFillTint="33"/>
            <w:vAlign w:val="center"/>
          </w:tcPr>
          <w:p w14:paraId="485A8FE2" w14:textId="77777777" w:rsidR="00CF468F" w:rsidRDefault="00BE6F91">
            <w:pPr>
              <w:jc w:val="center"/>
              <w:rPr>
                <w:b/>
                <w:bCs/>
              </w:rPr>
            </w:pPr>
            <w:r>
              <w:rPr>
                <w:b/>
                <w:bCs/>
              </w:rPr>
              <w:t>Company</w:t>
            </w:r>
          </w:p>
        </w:tc>
        <w:tc>
          <w:tcPr>
            <w:tcW w:w="7507" w:type="dxa"/>
            <w:shd w:val="clear" w:color="auto" w:fill="DEEAF6" w:themeFill="accent1" w:themeFillTint="33"/>
            <w:vAlign w:val="center"/>
          </w:tcPr>
          <w:p w14:paraId="554EBC53" w14:textId="77777777" w:rsidR="00CF468F" w:rsidRDefault="00BE6F91">
            <w:pPr>
              <w:jc w:val="center"/>
              <w:rPr>
                <w:b/>
                <w:bCs/>
              </w:rPr>
            </w:pPr>
            <w:r>
              <w:rPr>
                <w:b/>
                <w:bCs/>
              </w:rPr>
              <w:t>Answers/Comments</w:t>
            </w:r>
          </w:p>
        </w:tc>
      </w:tr>
      <w:tr w:rsidR="00CF468F" w14:paraId="5CB8020F" w14:textId="77777777">
        <w:tc>
          <w:tcPr>
            <w:tcW w:w="2122" w:type="dxa"/>
          </w:tcPr>
          <w:p w14:paraId="136BA7BC" w14:textId="77777777" w:rsidR="00CF468F" w:rsidRDefault="00BE6F91">
            <w:r>
              <w:t>InterDigital</w:t>
            </w:r>
          </w:p>
        </w:tc>
        <w:tc>
          <w:tcPr>
            <w:tcW w:w="7507" w:type="dxa"/>
          </w:tcPr>
          <w:p w14:paraId="240E895A" w14:textId="77777777" w:rsidR="00CF468F" w:rsidRDefault="00BE6F91">
            <w:r>
              <w:t>Support Proposal 2.3.1-v1</w:t>
            </w:r>
          </w:p>
        </w:tc>
      </w:tr>
      <w:tr w:rsidR="00CF468F" w14:paraId="25B8DF17" w14:textId="77777777">
        <w:tc>
          <w:tcPr>
            <w:tcW w:w="2122" w:type="dxa"/>
          </w:tcPr>
          <w:p w14:paraId="1A33D46A" w14:textId="77777777" w:rsidR="00CF468F" w:rsidRDefault="00BE6F91">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5168AD9D" w14:textId="77777777" w:rsidR="00CF468F" w:rsidRDefault="00BE6F91">
            <w:pPr>
              <w:rPr>
                <w:lang w:val="en-US" w:eastAsia="zh-CN"/>
              </w:rPr>
            </w:pPr>
            <w:r>
              <w:rPr>
                <w:rFonts w:hint="eastAsia"/>
                <w:b/>
                <w:bCs/>
                <w:lang w:val="en-US" w:eastAsia="zh-CN"/>
              </w:rPr>
              <w:t>Q1</w:t>
            </w:r>
            <w:r>
              <w:rPr>
                <w:rFonts w:hint="eastAsia"/>
                <w:lang w:val="en-US" w:eastAsia="zh-CN"/>
              </w:rPr>
              <w:t xml:space="preserve">: We consider to reuse the mechanism of relaxing RRM measurement for stationary Redcap UE where </w:t>
            </w:r>
            <w:proofErr w:type="spellStart"/>
            <w:r>
              <w:rPr>
                <w:rFonts w:hint="eastAsia"/>
                <w:lang w:val="en-US" w:eastAsia="zh-CN"/>
              </w:rPr>
              <w:t>gNB</w:t>
            </w:r>
            <w:proofErr w:type="spellEnd"/>
            <w:r>
              <w:rPr>
                <w:rFonts w:hint="eastAsia"/>
                <w:lang w:val="en-US" w:eastAsia="zh-CN"/>
              </w:rPr>
              <w:t xml:space="preserve"> understands that UE is in static state and may cancel measurement. With similar criteria and legacy report, in this special case (for stationary XR UE), </w:t>
            </w:r>
            <w:proofErr w:type="spellStart"/>
            <w:r>
              <w:rPr>
                <w:rFonts w:hint="eastAsia"/>
                <w:lang w:val="en-US" w:eastAsia="zh-CN"/>
              </w:rPr>
              <w:t>gNB</w:t>
            </w:r>
            <w:proofErr w:type="spellEnd"/>
            <w:r>
              <w:rPr>
                <w:rFonts w:hint="eastAsia"/>
                <w:lang w:val="en-US" w:eastAsia="zh-CN"/>
              </w:rPr>
              <w:t xml:space="preserve"> can indicate to skip the measurement gaps/restrictions.</w:t>
            </w:r>
          </w:p>
          <w:p w14:paraId="37D94856" w14:textId="77777777" w:rsidR="00CF468F" w:rsidRDefault="00BE6F91">
            <w:pPr>
              <w:rPr>
                <w:lang w:val="en-US" w:eastAsia="zh-CN"/>
              </w:rPr>
            </w:pPr>
            <w:r>
              <w:rPr>
                <w:rFonts w:hint="eastAsia"/>
                <w:lang w:val="en-US" w:eastAsia="zh-CN"/>
              </w:rPr>
              <w:t xml:space="preserve">Moreover, from our perspective, we are fine to agree further discuss this in RAN2 group. </w:t>
            </w:r>
          </w:p>
        </w:tc>
      </w:tr>
      <w:tr w:rsidR="00CF468F" w14:paraId="4A380CCA" w14:textId="77777777">
        <w:tc>
          <w:tcPr>
            <w:tcW w:w="2122" w:type="dxa"/>
          </w:tcPr>
          <w:p w14:paraId="405332A6" w14:textId="77777777" w:rsidR="00CF468F" w:rsidRDefault="00D4449C">
            <w:pPr>
              <w:rPr>
                <w:lang w:val="en-US" w:eastAsia="zh-CN"/>
              </w:rPr>
            </w:pPr>
            <w:r>
              <w:rPr>
                <w:rFonts w:hint="eastAsia"/>
                <w:lang w:val="en-US" w:eastAsia="zh-CN"/>
              </w:rPr>
              <w:t>O</w:t>
            </w:r>
            <w:r>
              <w:rPr>
                <w:lang w:val="en-US" w:eastAsia="zh-CN"/>
              </w:rPr>
              <w:t>PPO</w:t>
            </w:r>
          </w:p>
        </w:tc>
        <w:tc>
          <w:tcPr>
            <w:tcW w:w="7507" w:type="dxa"/>
          </w:tcPr>
          <w:p w14:paraId="52CAD41C" w14:textId="77777777" w:rsidR="00CF468F" w:rsidRDefault="00D4449C">
            <w:pPr>
              <w:rPr>
                <w:lang w:val="en-US" w:eastAsia="zh-CN"/>
              </w:rPr>
            </w:pPr>
            <w:r>
              <w:t>Support Proposal 2.3.1-v1</w:t>
            </w:r>
          </w:p>
        </w:tc>
      </w:tr>
      <w:tr w:rsidR="00760BF6" w14:paraId="5E6F6AF0" w14:textId="77777777">
        <w:tc>
          <w:tcPr>
            <w:tcW w:w="2122" w:type="dxa"/>
          </w:tcPr>
          <w:p w14:paraId="634F7A52" w14:textId="550FD267" w:rsidR="00760BF6" w:rsidRDefault="00760BF6" w:rsidP="00760BF6">
            <w:r>
              <w:t>Lenovo</w:t>
            </w:r>
          </w:p>
        </w:tc>
        <w:tc>
          <w:tcPr>
            <w:tcW w:w="7507" w:type="dxa"/>
          </w:tcPr>
          <w:p w14:paraId="7B148CED" w14:textId="5B07A6F6" w:rsidR="00760BF6" w:rsidRDefault="00760BF6" w:rsidP="00760BF6">
            <w:r>
              <w:t>Q1: Agree</w:t>
            </w:r>
          </w:p>
        </w:tc>
      </w:tr>
      <w:tr w:rsidR="00347192" w14:paraId="6FA82BC9" w14:textId="77777777">
        <w:tc>
          <w:tcPr>
            <w:tcW w:w="2122" w:type="dxa"/>
          </w:tcPr>
          <w:p w14:paraId="7366695A" w14:textId="00AA159A" w:rsidR="00347192" w:rsidRDefault="00347192" w:rsidP="00347192">
            <w:pPr>
              <w:rPr>
                <w:lang w:eastAsia="zh-CN"/>
              </w:rPr>
            </w:pPr>
            <w:r>
              <w:rPr>
                <w:rFonts w:hint="eastAsia"/>
                <w:lang w:val="en-US" w:eastAsia="zh-CN"/>
              </w:rPr>
              <w:t>DOCOMO</w:t>
            </w:r>
          </w:p>
        </w:tc>
        <w:tc>
          <w:tcPr>
            <w:tcW w:w="7507" w:type="dxa"/>
          </w:tcPr>
          <w:p w14:paraId="3AE49EAD" w14:textId="180B5DC9" w:rsidR="00347192" w:rsidRDefault="00347192" w:rsidP="00347192">
            <w:pPr>
              <w:rPr>
                <w:lang w:eastAsia="zh-CN"/>
              </w:rPr>
            </w:pPr>
            <w:r>
              <w:rPr>
                <w:lang w:val="en-US" w:eastAsia="zh-CN"/>
              </w:rPr>
              <w:t>Support</w:t>
            </w:r>
            <w:r>
              <w:rPr>
                <w:rFonts w:hint="eastAsia"/>
                <w:lang w:val="en-US" w:eastAsia="zh-CN"/>
              </w:rPr>
              <w:t xml:space="preserve"> </w:t>
            </w:r>
            <w:r w:rsidRPr="00ED4A8C">
              <w:t>Proposal 2.3.1-v1</w:t>
            </w:r>
            <w:r>
              <w:rPr>
                <w:rFonts w:hint="eastAsia"/>
                <w:lang w:eastAsia="zh-CN"/>
              </w:rPr>
              <w:t xml:space="preserve">. </w:t>
            </w:r>
          </w:p>
        </w:tc>
      </w:tr>
      <w:tr w:rsidR="00316759" w14:paraId="746232D3" w14:textId="77777777" w:rsidTr="003A199B">
        <w:tc>
          <w:tcPr>
            <w:tcW w:w="2122" w:type="dxa"/>
          </w:tcPr>
          <w:p w14:paraId="1AD8080A" w14:textId="77777777" w:rsidR="00316759" w:rsidRDefault="00316759" w:rsidP="003A199B">
            <w:r>
              <w:t>Qualcomm</w:t>
            </w:r>
          </w:p>
        </w:tc>
        <w:tc>
          <w:tcPr>
            <w:tcW w:w="7507" w:type="dxa"/>
          </w:tcPr>
          <w:p w14:paraId="6CB92AFE" w14:textId="77777777" w:rsidR="00316759" w:rsidRDefault="00316759" w:rsidP="003A199B">
            <w:r>
              <w:t>Q1: Support the proposal.</w:t>
            </w:r>
          </w:p>
          <w:p w14:paraId="16B3376E" w14:textId="77777777" w:rsidR="00316759" w:rsidRDefault="00316759" w:rsidP="003A199B">
            <w:r>
              <w:t xml:space="preserve">Q2: Yes. Looking at companies’ concerns, we see a main one that the UE may not know how to determine the future conditions. It should be clarified that the UE assistance information should be based on medium to long term statistics of channel conditions, traffic etc. In this sense, the UE assistance information could be based on recent history that will continue for a while and it does not provide useful information to network. As </w:t>
            </w:r>
            <w:r>
              <w:lastRenderedPageBreak/>
              <w:t>agreed in last meeting, network is not mandated to exactly follows the UE assistance information.</w:t>
            </w:r>
          </w:p>
        </w:tc>
      </w:tr>
      <w:tr w:rsidR="00312B73" w14:paraId="54E19858" w14:textId="77777777">
        <w:tc>
          <w:tcPr>
            <w:tcW w:w="2122" w:type="dxa"/>
          </w:tcPr>
          <w:p w14:paraId="21A4AF2A" w14:textId="085663D9" w:rsidR="00312B73" w:rsidRDefault="00312B73" w:rsidP="00312B73">
            <w:r>
              <w:rPr>
                <w:rFonts w:hint="eastAsia"/>
                <w:lang w:val="en-US" w:eastAsia="zh-CN"/>
              </w:rPr>
              <w:lastRenderedPageBreak/>
              <w:t>Huawei</w:t>
            </w:r>
            <w:r>
              <w:rPr>
                <w:lang w:val="en-US" w:eastAsia="zh-CN"/>
              </w:rPr>
              <w:t xml:space="preserve">, </w:t>
            </w:r>
            <w:proofErr w:type="spellStart"/>
            <w:r>
              <w:rPr>
                <w:lang w:val="en-US" w:eastAsia="zh-CN"/>
              </w:rPr>
              <w:t>HiSilicon</w:t>
            </w:r>
            <w:proofErr w:type="spellEnd"/>
          </w:p>
        </w:tc>
        <w:tc>
          <w:tcPr>
            <w:tcW w:w="7507" w:type="dxa"/>
          </w:tcPr>
          <w:p w14:paraId="754135D3" w14:textId="77777777" w:rsidR="00312B73" w:rsidRDefault="00312B73" w:rsidP="00312B73">
            <w:pPr>
              <w:rPr>
                <w:lang w:val="en-US" w:eastAsia="zh-CN"/>
              </w:rPr>
            </w:pPr>
            <w:r>
              <w:rPr>
                <w:lang w:val="en-US" w:eastAsia="zh-CN"/>
              </w:rPr>
              <w:t>Q1: Support proposal.</w:t>
            </w:r>
          </w:p>
          <w:p w14:paraId="45E09C86" w14:textId="61BAD01E" w:rsidR="00312B73" w:rsidRDefault="00312B73" w:rsidP="00312B73">
            <w:r>
              <w:rPr>
                <w:rFonts w:hint="eastAsia"/>
                <w:lang w:val="en-US" w:eastAsia="zh-CN"/>
              </w:rPr>
              <w:t>Q</w:t>
            </w:r>
            <w:r>
              <w:rPr>
                <w:lang w:val="en-US" w:eastAsia="zh-CN"/>
              </w:rPr>
              <w:t xml:space="preserve">2: support UE </w:t>
            </w:r>
            <w:r>
              <w:rPr>
                <w:rFonts w:hint="eastAsia"/>
                <w:lang w:val="en-US" w:eastAsia="zh-CN"/>
              </w:rPr>
              <w:t>p</w:t>
            </w:r>
            <w:r w:rsidRPr="00065452">
              <w:rPr>
                <w:lang w:val="en-US" w:eastAsia="zh-CN"/>
              </w:rPr>
              <w:t>rovide</w:t>
            </w:r>
            <w:r>
              <w:rPr>
                <w:lang w:val="en-US" w:eastAsia="zh-CN"/>
              </w:rPr>
              <w:t>s</w:t>
            </w:r>
            <w:r w:rsidRPr="00065452">
              <w:rPr>
                <w:lang w:val="en-US" w:eastAsia="zh-CN"/>
              </w:rPr>
              <w:t xml:space="preserve"> information about the patterns of gap(s)/restriction(s) where skipping is feasible or acceptable</w:t>
            </w:r>
            <w:r>
              <w:rPr>
                <w:lang w:val="en-US" w:eastAsia="zh-CN"/>
              </w:rPr>
              <w:t xml:space="preserve">. Then, </w:t>
            </w:r>
            <w:proofErr w:type="spellStart"/>
            <w:r>
              <w:rPr>
                <w:lang w:val="en-US" w:eastAsia="zh-CN"/>
              </w:rPr>
              <w:t>gNB</w:t>
            </w:r>
            <w:proofErr w:type="spellEnd"/>
            <w:r>
              <w:rPr>
                <w:lang w:val="en-US" w:eastAsia="zh-CN"/>
              </w:rPr>
              <w:t xml:space="preserve"> can schedule accordingly. </w:t>
            </w:r>
            <w:proofErr w:type="spellStart"/>
            <w:r>
              <w:rPr>
                <w:lang w:val="en-US" w:eastAsia="zh-CN"/>
              </w:rPr>
              <w:t>gNB</w:t>
            </w:r>
            <w:proofErr w:type="spellEnd"/>
            <w:r>
              <w:rPr>
                <w:lang w:val="en-US" w:eastAsia="zh-CN"/>
              </w:rPr>
              <w:t xml:space="preserve"> still has the flexibility on scheduling.</w:t>
            </w:r>
          </w:p>
        </w:tc>
      </w:tr>
      <w:tr w:rsidR="00312B73" w14:paraId="77471251" w14:textId="77777777">
        <w:tc>
          <w:tcPr>
            <w:tcW w:w="2122" w:type="dxa"/>
          </w:tcPr>
          <w:p w14:paraId="6D9E55BC" w14:textId="77777777" w:rsidR="00312B73" w:rsidRDefault="00312B73" w:rsidP="00312B73"/>
        </w:tc>
        <w:tc>
          <w:tcPr>
            <w:tcW w:w="7507" w:type="dxa"/>
          </w:tcPr>
          <w:p w14:paraId="6E4C1178" w14:textId="77777777" w:rsidR="00312B73" w:rsidRDefault="00312B73" w:rsidP="00312B73"/>
        </w:tc>
      </w:tr>
      <w:tr w:rsidR="00312B73" w14:paraId="036FB498" w14:textId="77777777">
        <w:tc>
          <w:tcPr>
            <w:tcW w:w="2122" w:type="dxa"/>
          </w:tcPr>
          <w:p w14:paraId="7C9692A7" w14:textId="77777777" w:rsidR="00312B73" w:rsidRDefault="00312B73" w:rsidP="00312B73"/>
        </w:tc>
        <w:tc>
          <w:tcPr>
            <w:tcW w:w="7507" w:type="dxa"/>
          </w:tcPr>
          <w:p w14:paraId="3784F9CB" w14:textId="77777777" w:rsidR="00312B73" w:rsidRDefault="00312B73" w:rsidP="00312B73"/>
        </w:tc>
      </w:tr>
      <w:tr w:rsidR="00312B73" w14:paraId="7AEA0061" w14:textId="77777777">
        <w:tc>
          <w:tcPr>
            <w:tcW w:w="2122" w:type="dxa"/>
          </w:tcPr>
          <w:p w14:paraId="6F6FE882" w14:textId="77777777" w:rsidR="00312B73" w:rsidRDefault="00312B73" w:rsidP="00312B73"/>
        </w:tc>
        <w:tc>
          <w:tcPr>
            <w:tcW w:w="7507" w:type="dxa"/>
          </w:tcPr>
          <w:p w14:paraId="3337B365" w14:textId="77777777" w:rsidR="00312B73" w:rsidRDefault="00312B73" w:rsidP="00312B73"/>
        </w:tc>
      </w:tr>
      <w:tr w:rsidR="00312B73" w14:paraId="4E1464D1" w14:textId="77777777">
        <w:tc>
          <w:tcPr>
            <w:tcW w:w="2122" w:type="dxa"/>
          </w:tcPr>
          <w:p w14:paraId="7E1D8F82" w14:textId="77777777" w:rsidR="00312B73" w:rsidRDefault="00312B73" w:rsidP="00312B73">
            <w:pPr>
              <w:rPr>
                <w:lang w:eastAsia="zh-CN"/>
              </w:rPr>
            </w:pPr>
          </w:p>
        </w:tc>
        <w:tc>
          <w:tcPr>
            <w:tcW w:w="7507" w:type="dxa"/>
          </w:tcPr>
          <w:p w14:paraId="4F175B3F" w14:textId="77777777" w:rsidR="00312B73" w:rsidRDefault="00312B73" w:rsidP="00312B73">
            <w:pPr>
              <w:rPr>
                <w:lang w:eastAsia="zh-CN"/>
              </w:rPr>
            </w:pPr>
          </w:p>
        </w:tc>
      </w:tr>
      <w:tr w:rsidR="00312B73" w14:paraId="5718AA51" w14:textId="77777777">
        <w:tc>
          <w:tcPr>
            <w:tcW w:w="2122" w:type="dxa"/>
          </w:tcPr>
          <w:p w14:paraId="7F6C7319" w14:textId="77777777" w:rsidR="00312B73" w:rsidRDefault="00312B73" w:rsidP="00312B73">
            <w:pPr>
              <w:rPr>
                <w:lang w:eastAsia="zh-CN"/>
              </w:rPr>
            </w:pPr>
          </w:p>
        </w:tc>
        <w:tc>
          <w:tcPr>
            <w:tcW w:w="7507" w:type="dxa"/>
          </w:tcPr>
          <w:p w14:paraId="7E8889BA" w14:textId="77777777" w:rsidR="00312B73" w:rsidRDefault="00312B73" w:rsidP="00312B73"/>
        </w:tc>
      </w:tr>
      <w:tr w:rsidR="00312B73" w14:paraId="43EABC5D" w14:textId="77777777">
        <w:tc>
          <w:tcPr>
            <w:tcW w:w="2122" w:type="dxa"/>
          </w:tcPr>
          <w:p w14:paraId="684AC81B" w14:textId="77777777" w:rsidR="00312B73" w:rsidRDefault="00312B73" w:rsidP="00312B73">
            <w:pPr>
              <w:rPr>
                <w:lang w:eastAsia="zh-CN"/>
              </w:rPr>
            </w:pPr>
          </w:p>
        </w:tc>
        <w:tc>
          <w:tcPr>
            <w:tcW w:w="7507" w:type="dxa"/>
          </w:tcPr>
          <w:p w14:paraId="17EB961E" w14:textId="77777777" w:rsidR="00312B73" w:rsidRDefault="00312B73" w:rsidP="00312B73"/>
        </w:tc>
      </w:tr>
      <w:tr w:rsidR="00312B73" w14:paraId="725FCDEA" w14:textId="77777777">
        <w:tc>
          <w:tcPr>
            <w:tcW w:w="2122" w:type="dxa"/>
          </w:tcPr>
          <w:p w14:paraId="1F490FDB" w14:textId="77777777" w:rsidR="00312B73" w:rsidRDefault="00312B73" w:rsidP="00312B73">
            <w:pPr>
              <w:rPr>
                <w:lang w:eastAsia="zh-CN"/>
              </w:rPr>
            </w:pPr>
          </w:p>
        </w:tc>
        <w:tc>
          <w:tcPr>
            <w:tcW w:w="7507" w:type="dxa"/>
          </w:tcPr>
          <w:p w14:paraId="50F216C1" w14:textId="77777777" w:rsidR="00312B73" w:rsidRDefault="00312B73" w:rsidP="00312B73">
            <w:pPr>
              <w:rPr>
                <w:lang w:eastAsia="zh-CN"/>
              </w:rPr>
            </w:pPr>
          </w:p>
        </w:tc>
      </w:tr>
      <w:tr w:rsidR="00312B73" w14:paraId="0BE73A35" w14:textId="77777777">
        <w:tc>
          <w:tcPr>
            <w:tcW w:w="2122" w:type="dxa"/>
          </w:tcPr>
          <w:p w14:paraId="606B881C" w14:textId="77777777" w:rsidR="00312B73" w:rsidRDefault="00312B73" w:rsidP="00312B73">
            <w:pPr>
              <w:rPr>
                <w:lang w:eastAsia="zh-CN"/>
              </w:rPr>
            </w:pPr>
          </w:p>
        </w:tc>
        <w:tc>
          <w:tcPr>
            <w:tcW w:w="7507" w:type="dxa"/>
          </w:tcPr>
          <w:p w14:paraId="18518EFD" w14:textId="77777777" w:rsidR="00312B73" w:rsidRDefault="00312B73" w:rsidP="00312B73">
            <w:pPr>
              <w:rPr>
                <w:lang w:eastAsia="zh-CN"/>
              </w:rPr>
            </w:pPr>
          </w:p>
        </w:tc>
      </w:tr>
      <w:tr w:rsidR="00312B73" w14:paraId="5C9016FC" w14:textId="77777777">
        <w:tc>
          <w:tcPr>
            <w:tcW w:w="2122" w:type="dxa"/>
          </w:tcPr>
          <w:p w14:paraId="40B0C2DE" w14:textId="77777777" w:rsidR="00312B73" w:rsidRDefault="00312B73" w:rsidP="00312B73">
            <w:pPr>
              <w:rPr>
                <w:lang w:eastAsia="zh-CN"/>
              </w:rPr>
            </w:pPr>
          </w:p>
        </w:tc>
        <w:tc>
          <w:tcPr>
            <w:tcW w:w="7507" w:type="dxa"/>
          </w:tcPr>
          <w:p w14:paraId="5830A0A7" w14:textId="77777777" w:rsidR="00312B73" w:rsidRDefault="00312B73" w:rsidP="00312B73"/>
        </w:tc>
      </w:tr>
      <w:tr w:rsidR="00312B73" w14:paraId="05F6CAF9" w14:textId="77777777">
        <w:tc>
          <w:tcPr>
            <w:tcW w:w="2122" w:type="dxa"/>
          </w:tcPr>
          <w:p w14:paraId="1ECEA61A" w14:textId="77777777" w:rsidR="00312B73" w:rsidRDefault="00312B73" w:rsidP="00312B73">
            <w:pPr>
              <w:rPr>
                <w:lang w:eastAsia="zh-CN"/>
              </w:rPr>
            </w:pPr>
          </w:p>
        </w:tc>
        <w:tc>
          <w:tcPr>
            <w:tcW w:w="7507" w:type="dxa"/>
          </w:tcPr>
          <w:p w14:paraId="78C70424" w14:textId="77777777" w:rsidR="00312B73" w:rsidRDefault="00312B73" w:rsidP="00312B73"/>
        </w:tc>
      </w:tr>
      <w:tr w:rsidR="00312B73" w14:paraId="4E27E347" w14:textId="77777777">
        <w:tc>
          <w:tcPr>
            <w:tcW w:w="2122" w:type="dxa"/>
          </w:tcPr>
          <w:p w14:paraId="67D56987" w14:textId="77777777" w:rsidR="00312B73" w:rsidRDefault="00312B73" w:rsidP="00312B73">
            <w:pPr>
              <w:rPr>
                <w:lang w:eastAsia="zh-CN"/>
              </w:rPr>
            </w:pPr>
          </w:p>
        </w:tc>
        <w:tc>
          <w:tcPr>
            <w:tcW w:w="7507" w:type="dxa"/>
          </w:tcPr>
          <w:p w14:paraId="013E4D4B" w14:textId="77777777" w:rsidR="00312B73" w:rsidRDefault="00312B73" w:rsidP="00312B73"/>
        </w:tc>
      </w:tr>
    </w:tbl>
    <w:p w14:paraId="6B46FB00" w14:textId="77777777" w:rsidR="00CF468F" w:rsidRDefault="00CF468F"/>
    <w:p w14:paraId="1D181CFF" w14:textId="77777777" w:rsidR="00CF468F" w:rsidRDefault="00BE6F91">
      <w:pPr>
        <w:pStyle w:val="Heading2"/>
      </w:pPr>
      <w:r>
        <w:t>Other types of solutions</w:t>
      </w:r>
    </w:p>
    <w:p w14:paraId="411D2EFD" w14:textId="77777777" w:rsidR="00CF468F" w:rsidRDefault="00CF468F"/>
    <w:p w14:paraId="17A07D46" w14:textId="77777777" w:rsidR="00CF468F" w:rsidRDefault="00BE6F91">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CF468F" w14:paraId="1FB055E3" w14:textId="77777777">
        <w:tc>
          <w:tcPr>
            <w:tcW w:w="2122" w:type="dxa"/>
            <w:shd w:val="clear" w:color="auto" w:fill="EDEDED" w:themeFill="accent3" w:themeFillTint="33"/>
            <w:vAlign w:val="center"/>
          </w:tcPr>
          <w:p w14:paraId="02F2A659" w14:textId="77777777" w:rsidR="00CF468F" w:rsidRDefault="00BE6F91">
            <w:pPr>
              <w:jc w:val="center"/>
              <w:rPr>
                <w:b/>
                <w:bCs/>
              </w:rPr>
            </w:pPr>
            <w:r>
              <w:rPr>
                <w:b/>
                <w:bCs/>
              </w:rPr>
              <w:t>Company</w:t>
            </w:r>
          </w:p>
        </w:tc>
        <w:tc>
          <w:tcPr>
            <w:tcW w:w="7507" w:type="dxa"/>
            <w:shd w:val="clear" w:color="auto" w:fill="EDEDED" w:themeFill="accent3" w:themeFillTint="33"/>
            <w:vAlign w:val="center"/>
          </w:tcPr>
          <w:p w14:paraId="31E4557C" w14:textId="77777777" w:rsidR="00CF468F" w:rsidRDefault="00BE6F91">
            <w:pPr>
              <w:jc w:val="center"/>
              <w:rPr>
                <w:b/>
                <w:bCs/>
              </w:rPr>
            </w:pPr>
            <w:r>
              <w:rPr>
                <w:b/>
                <w:bCs/>
              </w:rPr>
              <w:t>Proposals/Observations</w:t>
            </w:r>
          </w:p>
        </w:tc>
      </w:tr>
      <w:tr w:rsidR="00CF468F" w14:paraId="756B2FB0" w14:textId="77777777">
        <w:tc>
          <w:tcPr>
            <w:tcW w:w="2122" w:type="dxa"/>
          </w:tcPr>
          <w:p w14:paraId="4ADB95CB" w14:textId="77777777" w:rsidR="00CF468F" w:rsidRDefault="00BE6F91">
            <w:r>
              <w:t>Google</w:t>
            </w:r>
          </w:p>
        </w:tc>
        <w:tc>
          <w:tcPr>
            <w:tcW w:w="7507" w:type="dxa"/>
          </w:tcPr>
          <w:p w14:paraId="650E6CA7" w14:textId="77777777" w:rsidR="00CF468F" w:rsidRDefault="00BE6F91">
            <w:r>
              <w:t>Proposal 3:</w:t>
            </w:r>
            <w:r>
              <w:tab/>
              <w:t>For a configured grant transmission, skip a measurement gap depending on the remaining delay budget for the transmission.</w:t>
            </w:r>
          </w:p>
        </w:tc>
      </w:tr>
      <w:tr w:rsidR="00CF468F" w14:paraId="33064DCA" w14:textId="77777777">
        <w:tc>
          <w:tcPr>
            <w:tcW w:w="2122" w:type="dxa"/>
          </w:tcPr>
          <w:p w14:paraId="2C1157CB" w14:textId="77777777" w:rsidR="00CF468F" w:rsidRDefault="00BE6F91">
            <w:r>
              <w:t>MediaTek</w:t>
            </w:r>
          </w:p>
        </w:tc>
        <w:tc>
          <w:tcPr>
            <w:tcW w:w="7507" w:type="dxa"/>
          </w:tcPr>
          <w:p w14:paraId="3061CD1B" w14:textId="77777777" w:rsidR="00CF468F" w:rsidRDefault="00BE6F91">
            <w:pPr>
              <w:jc w:val="both"/>
            </w:pPr>
            <w:r>
              <w:rPr>
                <w:color w:val="000000"/>
              </w:rPr>
              <w:t>Proposal 2:</w:t>
            </w:r>
            <w:r>
              <w:t xml:space="preserve"> Consider UE-triggering based solutions for measurement occasion skipping. At least, UE triggering solutions should be considered based on measurement report triggering on the condition that serving cell measurements are below or above a threshold (e.g., event-A2).</w:t>
            </w:r>
          </w:p>
        </w:tc>
      </w:tr>
      <w:tr w:rsidR="00CF468F" w14:paraId="33FE4739" w14:textId="77777777">
        <w:tc>
          <w:tcPr>
            <w:tcW w:w="2122" w:type="dxa"/>
          </w:tcPr>
          <w:p w14:paraId="13E31514" w14:textId="77777777" w:rsidR="00CF468F" w:rsidRDefault="00BE6F91">
            <w:r>
              <w:t>Xiaomi</w:t>
            </w:r>
          </w:p>
        </w:tc>
        <w:tc>
          <w:tcPr>
            <w:tcW w:w="7507" w:type="dxa"/>
          </w:tcPr>
          <w:p w14:paraId="09AC59D0" w14:textId="77777777" w:rsidR="00CF468F" w:rsidRDefault="00BE6F91">
            <w:pPr>
              <w:spacing w:beforeLines="50" w:before="120"/>
              <w:rPr>
                <w:lang w:bidi="ar"/>
              </w:rPr>
            </w:pPr>
            <w:r>
              <w:t xml:space="preserve">Proposal </w:t>
            </w:r>
            <w:r>
              <w:rPr>
                <w:lang w:val="en-US" w:eastAsia="zh-CN"/>
              </w:rPr>
              <w:t>6</w:t>
            </w:r>
            <w:r>
              <w:t>：</w:t>
            </w:r>
            <w:r>
              <w:rPr>
                <w:lang w:val="en-US" w:eastAsia="zh-CN"/>
              </w:rPr>
              <w:t>Su</w:t>
            </w:r>
            <w:r>
              <w:rPr>
                <w:rFonts w:eastAsiaTheme="minorEastAsia"/>
                <w:lang w:val="en-US" w:bidi="ar"/>
              </w:rPr>
              <w:t xml:space="preserve">pport </w:t>
            </w:r>
            <w:r>
              <w:rPr>
                <w:lang w:val="en-US" w:eastAsia="zh-CN" w:bidi="ar"/>
              </w:rPr>
              <w:t xml:space="preserve">to further discuss the </w:t>
            </w:r>
            <w:r>
              <w:rPr>
                <w:rFonts w:eastAsiaTheme="minorEastAsia"/>
                <w:lang w:val="en-US" w:bidi="ar"/>
              </w:rPr>
              <w:t>UE reporting based solutions for</w:t>
            </w:r>
            <w:r>
              <w:rPr>
                <w:rFonts w:eastAsiaTheme="minorEastAsia"/>
                <w:lang w:val="en-US" w:eastAsia="zh-CN" w:bidi="ar"/>
              </w:rPr>
              <w:t xml:space="preserve"> </w:t>
            </w:r>
            <w:r>
              <w:rPr>
                <w:rFonts w:eastAsiaTheme="minorEastAsia"/>
                <w:lang w:val="en-US" w:eastAsia="zh-CN"/>
              </w:rPr>
              <w:t>enabling TX/RX for XR during RRM measurements</w:t>
            </w:r>
          </w:p>
        </w:tc>
      </w:tr>
    </w:tbl>
    <w:p w14:paraId="3CFF1433" w14:textId="77777777" w:rsidR="00CF468F" w:rsidRDefault="00CF468F"/>
    <w:p w14:paraId="20B6AEBD" w14:textId="77777777" w:rsidR="00CF468F" w:rsidRDefault="00BE6F91">
      <w:pPr>
        <w:pStyle w:val="Heading3"/>
      </w:pPr>
      <w:r>
        <w:t>Moderator's summary of contributions</w:t>
      </w:r>
    </w:p>
    <w:p w14:paraId="1B5A43B5" w14:textId="77777777" w:rsidR="00CF468F" w:rsidRDefault="00BE6F91">
      <w:pPr>
        <w:jc w:val="both"/>
      </w:pPr>
      <w:r>
        <w:t>The views related to additional solutions to enable Tx/Rx in gaps/restrictions caused by RRM measurements are summarised below.</w:t>
      </w:r>
    </w:p>
    <w:p w14:paraId="70E42F52" w14:textId="77777777" w:rsidR="00CF468F" w:rsidRDefault="00BE6F91">
      <w:pPr>
        <w:jc w:val="both"/>
        <w:rPr>
          <w:b/>
          <w:bCs/>
        </w:rPr>
      </w:pPr>
      <w:r>
        <w:rPr>
          <w:b/>
          <w:bCs/>
        </w:rPr>
        <w:t>Consider UE-triggering based solutions for measurement occasion skipping: MediaTek, Google (for CG), Xiaomi:</w:t>
      </w:r>
    </w:p>
    <w:p w14:paraId="7CF8624F" w14:textId="77777777" w:rsidR="00CF468F" w:rsidRDefault="00BE6F91">
      <w:pPr>
        <w:pStyle w:val="ListParagraph"/>
        <w:numPr>
          <w:ilvl w:val="0"/>
          <w:numId w:val="61"/>
        </w:numPr>
        <w:jc w:val="both"/>
        <w:rPr>
          <w:rFonts w:eastAsia="Times"/>
          <w:sz w:val="20"/>
          <w:szCs w:val="20"/>
          <w:lang w:val="en-US"/>
        </w:rPr>
      </w:pPr>
      <w:r>
        <w:rPr>
          <w:rFonts w:eastAsia="Times"/>
          <w:sz w:val="20"/>
          <w:szCs w:val="20"/>
          <w:lang w:val="en-US"/>
        </w:rPr>
        <w:t>UE assesses whether the remaining transmission time is larger than the configured delay threshold: Google</w:t>
      </w:r>
    </w:p>
    <w:p w14:paraId="5FE064E9" w14:textId="77777777" w:rsidR="00CF468F" w:rsidRDefault="00BE6F91">
      <w:pPr>
        <w:pStyle w:val="ListParagraph"/>
        <w:numPr>
          <w:ilvl w:val="0"/>
          <w:numId w:val="61"/>
        </w:numPr>
        <w:jc w:val="both"/>
        <w:rPr>
          <w:sz w:val="20"/>
          <w:szCs w:val="20"/>
          <w:lang w:val="en-US"/>
        </w:rPr>
      </w:pPr>
      <w:r>
        <w:rPr>
          <w:sz w:val="20"/>
          <w:szCs w:val="20"/>
          <w:lang w:val="en-US"/>
        </w:rPr>
        <w:t>UE triggering solutions should be considered based on measurement report triggering on the condition that serving cell measurements are below or above a threshold (e.g., event-A2): MediaTek</w:t>
      </w:r>
    </w:p>
    <w:p w14:paraId="3E8C345B" w14:textId="77777777" w:rsidR="00CF468F" w:rsidRDefault="00CF468F"/>
    <w:p w14:paraId="23C16E9D" w14:textId="77777777" w:rsidR="00CF468F" w:rsidRDefault="00BE6F91">
      <w:pPr>
        <w:pStyle w:val="Heading3"/>
      </w:pPr>
      <w:r>
        <w:t>Low priority discussion: Round #1</w:t>
      </w:r>
    </w:p>
    <w:p w14:paraId="4EBD318F" w14:textId="77777777" w:rsidR="00CF468F" w:rsidRDefault="00BE6F91">
      <w:pPr>
        <w:rPr>
          <w:lang w:val="en-US"/>
        </w:rPr>
      </w:pPr>
      <w:r>
        <w:rPr>
          <w:highlight w:val="cyan"/>
          <w:lang w:val="en-US"/>
        </w:rPr>
        <w:t>Moderator’s comment:</w:t>
      </w:r>
    </w:p>
    <w:p w14:paraId="4B232173" w14:textId="77777777" w:rsidR="00CF468F" w:rsidRDefault="00BE6F91">
      <w:pPr>
        <w:jc w:val="both"/>
        <w:rPr>
          <w:lang w:val="en-US"/>
        </w:rPr>
      </w:pPr>
      <w:r>
        <w:rPr>
          <w:lang w:val="en-US"/>
        </w:rPr>
        <w:t>There were few contributions supporting other types of solutions beyond solutions based on network signaling to indicate skipped measurement occasion. According to moderator’s view, some of the alternatives from network signaling solutions may be able to solve the issue with e.g., CG PUSCH and thus the decision on the solution based on network signaling is needed to decide whether something extra is required.</w:t>
      </w:r>
    </w:p>
    <w:p w14:paraId="1DC72533" w14:textId="77777777" w:rsidR="00CF468F" w:rsidRDefault="00BE6F91">
      <w:pPr>
        <w:rPr>
          <w:lang w:val="en-US"/>
        </w:rPr>
      </w:pPr>
      <w:r>
        <w:rPr>
          <w:highlight w:val="cyan"/>
          <w:lang w:val="en-US"/>
        </w:rPr>
        <w:t>Moderator’s recommendation:</w:t>
      </w:r>
      <w:r>
        <w:rPr>
          <w:lang w:val="en-US"/>
        </w:rPr>
        <w:t xml:space="preserve"> </w:t>
      </w:r>
    </w:p>
    <w:p w14:paraId="7BEAE8FE" w14:textId="77777777" w:rsidR="00CF468F" w:rsidRDefault="00BE6F91">
      <w:pPr>
        <w:jc w:val="both"/>
        <w:rPr>
          <w:lang w:val="en-US"/>
        </w:rPr>
      </w:pPr>
      <w:r>
        <w:rPr>
          <w:lang w:val="en-US"/>
        </w:rPr>
        <w:t xml:space="preserve">The discussion on network-controlled solutions is still ongoing, thus it is recommended that RAN1 focuses on solutions based on network signaling and </w:t>
      </w:r>
      <w:proofErr w:type="spellStart"/>
      <w:r>
        <w:rPr>
          <w:lang w:val="en-US"/>
        </w:rPr>
        <w:t>downselects</w:t>
      </w:r>
      <w:proofErr w:type="spellEnd"/>
      <w:r>
        <w:rPr>
          <w:lang w:val="en-US"/>
        </w:rPr>
        <w:t xml:space="preserve"> the preferred scheme(s) before assessing whether additional solutions are needed.</w:t>
      </w:r>
    </w:p>
    <w:p w14:paraId="7DF965CF" w14:textId="77777777" w:rsidR="00CF468F" w:rsidRDefault="00CF468F">
      <w:pPr>
        <w:rPr>
          <w:lang w:val="en-US"/>
        </w:rPr>
      </w:pPr>
    </w:p>
    <w:p w14:paraId="63C3BB0C" w14:textId="77777777" w:rsidR="00CF468F" w:rsidRDefault="00BE6F91">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CF468F" w14:paraId="182022F2" w14:textId="77777777">
        <w:tc>
          <w:tcPr>
            <w:tcW w:w="9629" w:type="dxa"/>
          </w:tcPr>
          <w:p w14:paraId="66EB9725" w14:textId="77777777" w:rsidR="00CF468F" w:rsidRDefault="00CF468F">
            <w:pPr>
              <w:spacing w:after="0"/>
              <w:rPr>
                <w:b/>
                <w:bCs/>
              </w:rPr>
            </w:pPr>
          </w:p>
          <w:p w14:paraId="771253D5" w14:textId="77777777" w:rsidR="00CF468F" w:rsidRDefault="00BE6F91">
            <w:pPr>
              <w:spacing w:after="0"/>
              <w:rPr>
                <w:lang w:val="en-US"/>
              </w:rPr>
            </w:pPr>
            <w:r>
              <w:rPr>
                <w:b/>
                <w:bCs/>
              </w:rPr>
              <w:t>Q1:</w:t>
            </w:r>
            <w:r>
              <w:t xml:space="preserve"> </w:t>
            </w:r>
            <w:r>
              <w:rPr>
                <w:lang w:val="en-US"/>
              </w:rPr>
              <w:t>Do you agree with moderator’s recommendation above? If you do not agree, please elaborate on an alternative way forward.</w:t>
            </w:r>
          </w:p>
          <w:p w14:paraId="15271A14" w14:textId="77777777" w:rsidR="00CF468F" w:rsidRDefault="00CF468F"/>
        </w:tc>
      </w:tr>
    </w:tbl>
    <w:p w14:paraId="23E961CD" w14:textId="77777777" w:rsidR="00CF468F" w:rsidRDefault="00CF468F"/>
    <w:p w14:paraId="4B59BEAD" w14:textId="77777777" w:rsidR="00CF468F" w:rsidRDefault="00CF468F"/>
    <w:tbl>
      <w:tblPr>
        <w:tblStyle w:val="TableGrid"/>
        <w:tblW w:w="0" w:type="auto"/>
        <w:tblLook w:val="04A0" w:firstRow="1" w:lastRow="0" w:firstColumn="1" w:lastColumn="0" w:noHBand="0" w:noVBand="1"/>
      </w:tblPr>
      <w:tblGrid>
        <w:gridCol w:w="2122"/>
        <w:gridCol w:w="7507"/>
      </w:tblGrid>
      <w:tr w:rsidR="00CF468F" w14:paraId="3BA73B26" w14:textId="77777777">
        <w:tc>
          <w:tcPr>
            <w:tcW w:w="2122" w:type="dxa"/>
            <w:shd w:val="clear" w:color="auto" w:fill="DEEAF6" w:themeFill="accent1" w:themeFillTint="33"/>
            <w:vAlign w:val="center"/>
          </w:tcPr>
          <w:p w14:paraId="4CF4DE72" w14:textId="77777777" w:rsidR="00CF468F" w:rsidRDefault="00BE6F91">
            <w:pPr>
              <w:jc w:val="center"/>
              <w:rPr>
                <w:b/>
                <w:bCs/>
              </w:rPr>
            </w:pPr>
            <w:r>
              <w:rPr>
                <w:b/>
                <w:bCs/>
              </w:rPr>
              <w:t>Company</w:t>
            </w:r>
          </w:p>
        </w:tc>
        <w:tc>
          <w:tcPr>
            <w:tcW w:w="7507" w:type="dxa"/>
            <w:shd w:val="clear" w:color="auto" w:fill="DEEAF6" w:themeFill="accent1" w:themeFillTint="33"/>
            <w:vAlign w:val="center"/>
          </w:tcPr>
          <w:p w14:paraId="69068EF5" w14:textId="77777777" w:rsidR="00CF468F" w:rsidRDefault="00BE6F91">
            <w:pPr>
              <w:jc w:val="center"/>
              <w:rPr>
                <w:b/>
                <w:bCs/>
              </w:rPr>
            </w:pPr>
            <w:r>
              <w:rPr>
                <w:b/>
                <w:bCs/>
              </w:rPr>
              <w:t>Answers/Comments</w:t>
            </w:r>
          </w:p>
        </w:tc>
      </w:tr>
      <w:tr w:rsidR="00760BF6" w14:paraId="389AA4C5" w14:textId="77777777">
        <w:tc>
          <w:tcPr>
            <w:tcW w:w="2122" w:type="dxa"/>
          </w:tcPr>
          <w:p w14:paraId="1994FB19" w14:textId="6E6CB1BE" w:rsidR="00760BF6" w:rsidRDefault="00760BF6" w:rsidP="00760BF6">
            <w:r>
              <w:t>Lenovo</w:t>
            </w:r>
          </w:p>
        </w:tc>
        <w:tc>
          <w:tcPr>
            <w:tcW w:w="7507" w:type="dxa"/>
          </w:tcPr>
          <w:p w14:paraId="03719CD7" w14:textId="5AEBAFAC" w:rsidR="00760BF6" w:rsidRDefault="00760BF6" w:rsidP="00760BF6">
            <w:r>
              <w:t>Yes</w:t>
            </w:r>
          </w:p>
        </w:tc>
      </w:tr>
      <w:tr w:rsidR="00BB7EA9" w14:paraId="0CD4A557" w14:textId="77777777" w:rsidTr="003A199B">
        <w:tc>
          <w:tcPr>
            <w:tcW w:w="2122" w:type="dxa"/>
          </w:tcPr>
          <w:p w14:paraId="60BDEE6D" w14:textId="77777777" w:rsidR="00BB7EA9" w:rsidRDefault="00BB7EA9" w:rsidP="003A199B">
            <w:r>
              <w:t>Qualcomm</w:t>
            </w:r>
          </w:p>
        </w:tc>
        <w:tc>
          <w:tcPr>
            <w:tcW w:w="7507" w:type="dxa"/>
          </w:tcPr>
          <w:p w14:paraId="7170BB77" w14:textId="77777777" w:rsidR="00BB7EA9" w:rsidRDefault="00BB7EA9" w:rsidP="003A199B">
            <w:r>
              <w:t>Q1: support Moderator’s recommendation.</w:t>
            </w:r>
          </w:p>
        </w:tc>
      </w:tr>
      <w:tr w:rsidR="00401E39" w14:paraId="67E4BD32" w14:textId="77777777">
        <w:tc>
          <w:tcPr>
            <w:tcW w:w="2122" w:type="dxa"/>
          </w:tcPr>
          <w:p w14:paraId="1FAFEA0B" w14:textId="134A97BA" w:rsidR="00401E39" w:rsidRDefault="00401E39" w:rsidP="00401E39">
            <w:r>
              <w:rPr>
                <w:rFonts w:hint="eastAsia"/>
                <w:lang w:eastAsia="zh-CN"/>
              </w:rPr>
              <w:t>H</w:t>
            </w:r>
            <w:r>
              <w:rPr>
                <w:lang w:eastAsia="zh-CN"/>
              </w:rPr>
              <w:t xml:space="preserve">uawei, </w:t>
            </w:r>
            <w:proofErr w:type="spellStart"/>
            <w:r>
              <w:rPr>
                <w:lang w:eastAsia="zh-CN"/>
              </w:rPr>
              <w:t>HiSilicon</w:t>
            </w:r>
            <w:proofErr w:type="spellEnd"/>
          </w:p>
        </w:tc>
        <w:tc>
          <w:tcPr>
            <w:tcW w:w="7507" w:type="dxa"/>
          </w:tcPr>
          <w:p w14:paraId="3AB25E9F" w14:textId="2FAB82E1" w:rsidR="00401E39" w:rsidRDefault="00401E39" w:rsidP="00401E39">
            <w:r>
              <w:rPr>
                <w:lang w:eastAsia="zh-CN"/>
              </w:rPr>
              <w:t>Support FL’s view.</w:t>
            </w:r>
          </w:p>
        </w:tc>
      </w:tr>
      <w:tr w:rsidR="00401E39" w14:paraId="68C200FB" w14:textId="77777777">
        <w:tc>
          <w:tcPr>
            <w:tcW w:w="2122" w:type="dxa"/>
          </w:tcPr>
          <w:p w14:paraId="4D3B1349" w14:textId="77777777" w:rsidR="00401E39" w:rsidRDefault="00401E39" w:rsidP="00401E39">
            <w:pPr>
              <w:rPr>
                <w:lang w:val="en-US" w:eastAsia="zh-CN"/>
              </w:rPr>
            </w:pPr>
          </w:p>
        </w:tc>
        <w:tc>
          <w:tcPr>
            <w:tcW w:w="7507" w:type="dxa"/>
          </w:tcPr>
          <w:p w14:paraId="6E5FB57A" w14:textId="77777777" w:rsidR="00401E39" w:rsidRDefault="00401E39" w:rsidP="00401E39">
            <w:pPr>
              <w:rPr>
                <w:lang w:val="en-US" w:eastAsia="zh-CN"/>
              </w:rPr>
            </w:pPr>
          </w:p>
        </w:tc>
      </w:tr>
      <w:tr w:rsidR="00401E39" w14:paraId="1124CDFF" w14:textId="77777777">
        <w:tc>
          <w:tcPr>
            <w:tcW w:w="2122" w:type="dxa"/>
          </w:tcPr>
          <w:p w14:paraId="75AC7A2B" w14:textId="77777777" w:rsidR="00401E39" w:rsidRDefault="00401E39" w:rsidP="00401E39"/>
        </w:tc>
        <w:tc>
          <w:tcPr>
            <w:tcW w:w="7507" w:type="dxa"/>
          </w:tcPr>
          <w:p w14:paraId="74D7AD6B" w14:textId="77777777" w:rsidR="00401E39" w:rsidRDefault="00401E39" w:rsidP="00401E39"/>
        </w:tc>
      </w:tr>
      <w:tr w:rsidR="00401E39" w14:paraId="308FF186" w14:textId="77777777">
        <w:tc>
          <w:tcPr>
            <w:tcW w:w="2122" w:type="dxa"/>
          </w:tcPr>
          <w:p w14:paraId="4BFF674F" w14:textId="77777777" w:rsidR="00401E39" w:rsidRDefault="00401E39" w:rsidP="00401E39"/>
        </w:tc>
        <w:tc>
          <w:tcPr>
            <w:tcW w:w="7507" w:type="dxa"/>
          </w:tcPr>
          <w:p w14:paraId="202B19F8" w14:textId="77777777" w:rsidR="00401E39" w:rsidRDefault="00401E39" w:rsidP="00401E39"/>
        </w:tc>
      </w:tr>
      <w:tr w:rsidR="00401E39" w14:paraId="56A8A59D" w14:textId="77777777">
        <w:tc>
          <w:tcPr>
            <w:tcW w:w="2122" w:type="dxa"/>
          </w:tcPr>
          <w:p w14:paraId="1D315E86" w14:textId="77777777" w:rsidR="00401E39" w:rsidRDefault="00401E39" w:rsidP="00401E39"/>
        </w:tc>
        <w:tc>
          <w:tcPr>
            <w:tcW w:w="7507" w:type="dxa"/>
          </w:tcPr>
          <w:p w14:paraId="0A04010A" w14:textId="77777777" w:rsidR="00401E39" w:rsidRDefault="00401E39" w:rsidP="00401E39"/>
        </w:tc>
      </w:tr>
      <w:tr w:rsidR="00401E39" w14:paraId="01AFD658" w14:textId="77777777">
        <w:tc>
          <w:tcPr>
            <w:tcW w:w="2122" w:type="dxa"/>
          </w:tcPr>
          <w:p w14:paraId="1EE64EBB" w14:textId="77777777" w:rsidR="00401E39" w:rsidRDefault="00401E39" w:rsidP="00401E39"/>
        </w:tc>
        <w:tc>
          <w:tcPr>
            <w:tcW w:w="7507" w:type="dxa"/>
          </w:tcPr>
          <w:p w14:paraId="0467157C" w14:textId="77777777" w:rsidR="00401E39" w:rsidRDefault="00401E39" w:rsidP="00401E39"/>
        </w:tc>
      </w:tr>
      <w:tr w:rsidR="00401E39" w14:paraId="422F5E50" w14:textId="77777777">
        <w:tc>
          <w:tcPr>
            <w:tcW w:w="2122" w:type="dxa"/>
          </w:tcPr>
          <w:p w14:paraId="51BEAC75" w14:textId="77777777" w:rsidR="00401E39" w:rsidRDefault="00401E39" w:rsidP="00401E39"/>
        </w:tc>
        <w:tc>
          <w:tcPr>
            <w:tcW w:w="7507" w:type="dxa"/>
          </w:tcPr>
          <w:p w14:paraId="1AEAF114" w14:textId="77777777" w:rsidR="00401E39" w:rsidRDefault="00401E39" w:rsidP="00401E39"/>
        </w:tc>
      </w:tr>
      <w:tr w:rsidR="00401E39" w14:paraId="3E1FBD0A" w14:textId="77777777">
        <w:tc>
          <w:tcPr>
            <w:tcW w:w="2122" w:type="dxa"/>
          </w:tcPr>
          <w:p w14:paraId="2E41F8EF" w14:textId="77777777" w:rsidR="00401E39" w:rsidRDefault="00401E39" w:rsidP="00401E39"/>
        </w:tc>
        <w:tc>
          <w:tcPr>
            <w:tcW w:w="7507" w:type="dxa"/>
          </w:tcPr>
          <w:p w14:paraId="33F7A272" w14:textId="77777777" w:rsidR="00401E39" w:rsidRDefault="00401E39" w:rsidP="00401E39"/>
        </w:tc>
      </w:tr>
      <w:tr w:rsidR="00401E39" w14:paraId="3502E0D2" w14:textId="77777777">
        <w:tc>
          <w:tcPr>
            <w:tcW w:w="2122" w:type="dxa"/>
          </w:tcPr>
          <w:p w14:paraId="62A4095D" w14:textId="77777777" w:rsidR="00401E39" w:rsidRDefault="00401E39" w:rsidP="00401E39">
            <w:pPr>
              <w:rPr>
                <w:lang w:eastAsia="zh-CN"/>
              </w:rPr>
            </w:pPr>
          </w:p>
        </w:tc>
        <w:tc>
          <w:tcPr>
            <w:tcW w:w="7507" w:type="dxa"/>
          </w:tcPr>
          <w:p w14:paraId="4A0821BB" w14:textId="77777777" w:rsidR="00401E39" w:rsidRDefault="00401E39" w:rsidP="00401E39">
            <w:pPr>
              <w:rPr>
                <w:lang w:eastAsia="zh-CN"/>
              </w:rPr>
            </w:pPr>
          </w:p>
        </w:tc>
      </w:tr>
      <w:tr w:rsidR="00401E39" w14:paraId="0D01266C" w14:textId="77777777">
        <w:tc>
          <w:tcPr>
            <w:tcW w:w="2122" w:type="dxa"/>
          </w:tcPr>
          <w:p w14:paraId="4A77A29E" w14:textId="77777777" w:rsidR="00401E39" w:rsidRDefault="00401E39" w:rsidP="00401E39">
            <w:pPr>
              <w:rPr>
                <w:lang w:eastAsia="zh-CN"/>
              </w:rPr>
            </w:pPr>
          </w:p>
        </w:tc>
        <w:tc>
          <w:tcPr>
            <w:tcW w:w="7507" w:type="dxa"/>
          </w:tcPr>
          <w:p w14:paraId="6AA6686E" w14:textId="77777777" w:rsidR="00401E39" w:rsidRDefault="00401E39" w:rsidP="00401E39"/>
        </w:tc>
      </w:tr>
      <w:tr w:rsidR="00401E39" w14:paraId="1DB9FFED" w14:textId="77777777">
        <w:tc>
          <w:tcPr>
            <w:tcW w:w="2122" w:type="dxa"/>
          </w:tcPr>
          <w:p w14:paraId="002BA447" w14:textId="77777777" w:rsidR="00401E39" w:rsidRDefault="00401E39" w:rsidP="00401E39">
            <w:pPr>
              <w:rPr>
                <w:lang w:eastAsia="zh-CN"/>
              </w:rPr>
            </w:pPr>
          </w:p>
        </w:tc>
        <w:tc>
          <w:tcPr>
            <w:tcW w:w="7507" w:type="dxa"/>
          </w:tcPr>
          <w:p w14:paraId="2549DD42" w14:textId="77777777" w:rsidR="00401E39" w:rsidRDefault="00401E39" w:rsidP="00401E39"/>
        </w:tc>
      </w:tr>
      <w:tr w:rsidR="00401E39" w14:paraId="2FC83E09" w14:textId="77777777">
        <w:tc>
          <w:tcPr>
            <w:tcW w:w="2122" w:type="dxa"/>
          </w:tcPr>
          <w:p w14:paraId="039BEBE3" w14:textId="77777777" w:rsidR="00401E39" w:rsidRDefault="00401E39" w:rsidP="00401E39">
            <w:pPr>
              <w:rPr>
                <w:lang w:eastAsia="zh-CN"/>
              </w:rPr>
            </w:pPr>
          </w:p>
        </w:tc>
        <w:tc>
          <w:tcPr>
            <w:tcW w:w="7507" w:type="dxa"/>
          </w:tcPr>
          <w:p w14:paraId="0FB50D34" w14:textId="77777777" w:rsidR="00401E39" w:rsidRDefault="00401E39" w:rsidP="00401E39">
            <w:pPr>
              <w:rPr>
                <w:lang w:eastAsia="zh-CN"/>
              </w:rPr>
            </w:pPr>
          </w:p>
        </w:tc>
      </w:tr>
      <w:tr w:rsidR="00401E39" w14:paraId="6059A27B" w14:textId="77777777">
        <w:tc>
          <w:tcPr>
            <w:tcW w:w="2122" w:type="dxa"/>
          </w:tcPr>
          <w:p w14:paraId="3000B750" w14:textId="77777777" w:rsidR="00401E39" w:rsidRDefault="00401E39" w:rsidP="00401E39">
            <w:pPr>
              <w:rPr>
                <w:lang w:eastAsia="zh-CN"/>
              </w:rPr>
            </w:pPr>
          </w:p>
        </w:tc>
        <w:tc>
          <w:tcPr>
            <w:tcW w:w="7507" w:type="dxa"/>
          </w:tcPr>
          <w:p w14:paraId="26853BF3" w14:textId="77777777" w:rsidR="00401E39" w:rsidRDefault="00401E39" w:rsidP="00401E39">
            <w:pPr>
              <w:rPr>
                <w:lang w:eastAsia="zh-CN"/>
              </w:rPr>
            </w:pPr>
          </w:p>
        </w:tc>
      </w:tr>
      <w:tr w:rsidR="00401E39" w14:paraId="79699E2B" w14:textId="77777777">
        <w:tc>
          <w:tcPr>
            <w:tcW w:w="2122" w:type="dxa"/>
          </w:tcPr>
          <w:p w14:paraId="69BB3447" w14:textId="77777777" w:rsidR="00401E39" w:rsidRDefault="00401E39" w:rsidP="00401E39">
            <w:pPr>
              <w:rPr>
                <w:lang w:eastAsia="zh-CN"/>
              </w:rPr>
            </w:pPr>
          </w:p>
        </w:tc>
        <w:tc>
          <w:tcPr>
            <w:tcW w:w="7507" w:type="dxa"/>
          </w:tcPr>
          <w:p w14:paraId="4DD181B3" w14:textId="77777777" w:rsidR="00401E39" w:rsidRDefault="00401E39" w:rsidP="00401E39"/>
        </w:tc>
      </w:tr>
      <w:tr w:rsidR="00401E39" w14:paraId="30B823C2" w14:textId="77777777">
        <w:tc>
          <w:tcPr>
            <w:tcW w:w="2122" w:type="dxa"/>
          </w:tcPr>
          <w:p w14:paraId="63E5D845" w14:textId="77777777" w:rsidR="00401E39" w:rsidRDefault="00401E39" w:rsidP="00401E39">
            <w:pPr>
              <w:rPr>
                <w:lang w:eastAsia="zh-CN"/>
              </w:rPr>
            </w:pPr>
          </w:p>
        </w:tc>
        <w:tc>
          <w:tcPr>
            <w:tcW w:w="7507" w:type="dxa"/>
          </w:tcPr>
          <w:p w14:paraId="03A6CAA1" w14:textId="77777777" w:rsidR="00401E39" w:rsidRDefault="00401E39" w:rsidP="00401E39"/>
        </w:tc>
      </w:tr>
      <w:tr w:rsidR="00401E39" w14:paraId="21142028" w14:textId="77777777">
        <w:tc>
          <w:tcPr>
            <w:tcW w:w="2122" w:type="dxa"/>
          </w:tcPr>
          <w:p w14:paraId="234095D5" w14:textId="77777777" w:rsidR="00401E39" w:rsidRDefault="00401E39" w:rsidP="00401E39">
            <w:pPr>
              <w:rPr>
                <w:lang w:eastAsia="zh-CN"/>
              </w:rPr>
            </w:pPr>
          </w:p>
        </w:tc>
        <w:tc>
          <w:tcPr>
            <w:tcW w:w="7507" w:type="dxa"/>
          </w:tcPr>
          <w:p w14:paraId="7FC0C35F" w14:textId="77777777" w:rsidR="00401E39" w:rsidRDefault="00401E39" w:rsidP="00401E39"/>
        </w:tc>
      </w:tr>
    </w:tbl>
    <w:p w14:paraId="1C224FC3" w14:textId="77777777" w:rsidR="00CF468F" w:rsidRDefault="00CF468F"/>
    <w:p w14:paraId="6B5AAC47" w14:textId="77777777" w:rsidR="00CF468F" w:rsidRDefault="00BE6F91">
      <w:pPr>
        <w:pStyle w:val="Heading2"/>
      </w:pPr>
      <w:r>
        <w:t>Partial skipping</w:t>
      </w:r>
    </w:p>
    <w:p w14:paraId="109001BA" w14:textId="77777777" w:rsidR="00CF468F" w:rsidRDefault="00CF468F"/>
    <w:p w14:paraId="7F9EFFA1" w14:textId="77777777" w:rsidR="00CF468F" w:rsidRDefault="00BE6F91">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CF468F" w14:paraId="17BC35C1" w14:textId="77777777">
        <w:tc>
          <w:tcPr>
            <w:tcW w:w="2122" w:type="dxa"/>
            <w:shd w:val="clear" w:color="auto" w:fill="EDEDED" w:themeFill="accent3" w:themeFillTint="33"/>
            <w:vAlign w:val="center"/>
          </w:tcPr>
          <w:p w14:paraId="11C1B322" w14:textId="77777777" w:rsidR="00CF468F" w:rsidRDefault="00BE6F91">
            <w:pPr>
              <w:jc w:val="center"/>
              <w:rPr>
                <w:b/>
                <w:bCs/>
              </w:rPr>
            </w:pPr>
            <w:r>
              <w:rPr>
                <w:b/>
                <w:bCs/>
              </w:rPr>
              <w:t>Company</w:t>
            </w:r>
          </w:p>
        </w:tc>
        <w:tc>
          <w:tcPr>
            <w:tcW w:w="7507" w:type="dxa"/>
            <w:shd w:val="clear" w:color="auto" w:fill="EDEDED" w:themeFill="accent3" w:themeFillTint="33"/>
            <w:vAlign w:val="center"/>
          </w:tcPr>
          <w:p w14:paraId="4F01EBB4" w14:textId="77777777" w:rsidR="00CF468F" w:rsidRDefault="00BE6F91">
            <w:pPr>
              <w:jc w:val="center"/>
              <w:rPr>
                <w:b/>
                <w:bCs/>
              </w:rPr>
            </w:pPr>
            <w:r>
              <w:rPr>
                <w:b/>
                <w:bCs/>
              </w:rPr>
              <w:t>Proposals/Observations</w:t>
            </w:r>
          </w:p>
        </w:tc>
      </w:tr>
      <w:tr w:rsidR="00CF468F" w14:paraId="19BC0849" w14:textId="77777777">
        <w:tc>
          <w:tcPr>
            <w:tcW w:w="2122" w:type="dxa"/>
          </w:tcPr>
          <w:p w14:paraId="2A66ED07" w14:textId="77777777" w:rsidR="00CF468F" w:rsidRDefault="00BE6F91">
            <w:r>
              <w:t>CATT</w:t>
            </w:r>
          </w:p>
        </w:tc>
        <w:tc>
          <w:tcPr>
            <w:tcW w:w="7507" w:type="dxa"/>
          </w:tcPr>
          <w:p w14:paraId="499FFD0F" w14:textId="77777777" w:rsidR="00CF468F" w:rsidRDefault="00BE6F91">
            <w:pPr>
              <w:spacing w:afterLines="50" w:after="120"/>
              <w:jc w:val="both"/>
              <w:rPr>
                <w:lang w:val="en-US" w:eastAsia="zh-CN"/>
              </w:rPr>
            </w:pPr>
            <w:r>
              <w:rPr>
                <w:lang w:val="en-US" w:eastAsia="zh-CN"/>
              </w:rPr>
              <w:t>Proposal 5:</w:t>
            </w:r>
            <w:r>
              <w:rPr>
                <w:lang w:eastAsia="zh-CN"/>
              </w:rPr>
              <w:t xml:space="preserve"> The partial cancellation/skipping the RRM measurement occasions should not be supported in Rel-19 RRM measurement enhancement.</w:t>
            </w:r>
          </w:p>
        </w:tc>
      </w:tr>
      <w:tr w:rsidR="00CF468F" w14:paraId="1B7A2745" w14:textId="77777777">
        <w:tc>
          <w:tcPr>
            <w:tcW w:w="2122" w:type="dxa"/>
          </w:tcPr>
          <w:p w14:paraId="5D969835" w14:textId="77777777" w:rsidR="00CF468F" w:rsidRDefault="00BE6F91">
            <w:r>
              <w:t>NTT DOCOMO</w:t>
            </w:r>
          </w:p>
        </w:tc>
        <w:tc>
          <w:tcPr>
            <w:tcW w:w="7507" w:type="dxa"/>
          </w:tcPr>
          <w:p w14:paraId="755A123A" w14:textId="77777777" w:rsidR="00CF468F" w:rsidRDefault="00BE6F91">
            <w:pPr>
              <w:jc w:val="both"/>
              <w:rPr>
                <w:lang w:val="en-US" w:eastAsia="zh-CN"/>
              </w:rPr>
            </w:pPr>
            <w:r>
              <w:rPr>
                <w:lang w:val="en-US" w:eastAsia="zh-CN"/>
              </w:rPr>
              <w:t>Proposal 4: Not support the case where an occasion of gap/restrictions caused by RRM measurements are can-celled/skipped partially.</w:t>
            </w:r>
          </w:p>
        </w:tc>
      </w:tr>
      <w:tr w:rsidR="00CF468F" w14:paraId="62EB298C" w14:textId="77777777">
        <w:tc>
          <w:tcPr>
            <w:tcW w:w="2122" w:type="dxa"/>
          </w:tcPr>
          <w:p w14:paraId="384140A2" w14:textId="77777777" w:rsidR="00CF468F" w:rsidRDefault="00BE6F91">
            <w:r>
              <w:t>Ericsson</w:t>
            </w:r>
          </w:p>
        </w:tc>
        <w:tc>
          <w:tcPr>
            <w:tcW w:w="7507" w:type="dxa"/>
          </w:tcPr>
          <w:p w14:paraId="3A595407" w14:textId="77777777" w:rsidR="00CF468F" w:rsidRDefault="00BE6F91">
            <w:pPr>
              <w:rPr>
                <w:lang w:eastAsia="zh-CN"/>
              </w:rPr>
            </w:pPr>
            <w:r>
              <w:rPr>
                <w:lang w:eastAsia="zh-CN"/>
              </w:rPr>
              <w:t>Proposal 7</w:t>
            </w:r>
            <w:r>
              <w:rPr>
                <w:lang w:eastAsia="zh-CN"/>
              </w:rPr>
              <w:tab/>
              <w:t>. Postpone (but not de-prioritize) discussion on partial cancellation until the baseline design has achieved a good progress. Consider the support of partial cancellation if it can be accommodated as a simple extension of the baseline design.</w:t>
            </w:r>
          </w:p>
          <w:p w14:paraId="0FF96DD5" w14:textId="77777777" w:rsidR="00CF468F" w:rsidRDefault="00CF468F">
            <w:pPr>
              <w:rPr>
                <w:lang w:eastAsia="zh-CN"/>
              </w:rPr>
            </w:pPr>
          </w:p>
          <w:p w14:paraId="6EF73D52" w14:textId="77777777" w:rsidR="00CF468F" w:rsidRDefault="00BE6F91">
            <w:pPr>
              <w:keepNext/>
              <w:jc w:val="center"/>
            </w:pPr>
            <w:r>
              <w:rPr>
                <w:noProof/>
              </w:rPr>
              <w:drawing>
                <wp:inline distT="0" distB="0" distL="0" distR="0" wp14:anchorId="7BF1FEBF" wp14:editId="0DC6E358">
                  <wp:extent cx="2419350" cy="1990725"/>
                  <wp:effectExtent l="0" t="0" r="0" b="0"/>
                  <wp:docPr id="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449118" cy="2015650"/>
                          </a:xfrm>
                          <a:prstGeom prst="rect">
                            <a:avLst/>
                          </a:prstGeom>
                        </pic:spPr>
                      </pic:pic>
                    </a:graphicData>
                  </a:graphic>
                </wp:inline>
              </w:drawing>
            </w:r>
          </w:p>
          <w:p w14:paraId="1DF874CB" w14:textId="77777777" w:rsidR="00CF468F" w:rsidRDefault="00BE6F91">
            <w:pPr>
              <w:pStyle w:val="Caption"/>
              <w:jc w:val="center"/>
            </w:pPr>
            <w:bookmarkStart w:id="10" w:name="_Ref159016179"/>
            <w:r>
              <w:t xml:space="preserve">Figure </w:t>
            </w:r>
            <w:r>
              <w:rPr>
                <w:b w:val="0"/>
              </w:rPr>
              <w:fldChar w:fldCharType="begin"/>
            </w:r>
            <w:r>
              <w:instrText xml:space="preserve"> SEQ Figure \* ARABIC </w:instrText>
            </w:r>
            <w:r>
              <w:rPr>
                <w:b w:val="0"/>
              </w:rPr>
              <w:fldChar w:fldCharType="separate"/>
            </w:r>
            <w:r>
              <w:t>4</w:t>
            </w:r>
            <w:r>
              <w:rPr>
                <w:b w:val="0"/>
              </w:rPr>
              <w:fldChar w:fldCharType="end"/>
            </w:r>
            <w:bookmarkEnd w:id="10"/>
            <w:r>
              <w:t xml:space="preserve">: Illustration of partial cancellation of a MG as compared to baseline cancellation. In case of partial cancellation, the reference point for the cancellation timeline is advanced within the MG with a duration potentially different than the one for baseline cancellation. </w:t>
            </w:r>
          </w:p>
          <w:p w14:paraId="5FA548EA" w14:textId="77777777" w:rsidR="00CF468F" w:rsidRDefault="00CF468F">
            <w:pPr>
              <w:rPr>
                <w:lang w:eastAsia="zh-CN"/>
              </w:rPr>
            </w:pPr>
          </w:p>
        </w:tc>
      </w:tr>
      <w:tr w:rsidR="00CF468F" w14:paraId="07AC0F48" w14:textId="77777777">
        <w:tc>
          <w:tcPr>
            <w:tcW w:w="2122" w:type="dxa"/>
          </w:tcPr>
          <w:p w14:paraId="72A5D951" w14:textId="77777777" w:rsidR="00CF468F" w:rsidRDefault="00BE6F91">
            <w:r>
              <w:t>InterDigital</w:t>
            </w:r>
          </w:p>
        </w:tc>
        <w:tc>
          <w:tcPr>
            <w:tcW w:w="7507" w:type="dxa"/>
          </w:tcPr>
          <w:p w14:paraId="5F8EE31F" w14:textId="77777777" w:rsidR="00CF468F" w:rsidRDefault="00BE6F91">
            <w:r>
              <w:rPr>
                <w:lang w:eastAsia="zh-CN"/>
              </w:rPr>
              <w:t xml:space="preserve">Proposal 5: Support partial skipping of occasions of gaps/restrictions  </w:t>
            </w:r>
          </w:p>
        </w:tc>
      </w:tr>
      <w:tr w:rsidR="00CF468F" w14:paraId="38649E50" w14:textId="77777777">
        <w:tc>
          <w:tcPr>
            <w:tcW w:w="2122" w:type="dxa"/>
          </w:tcPr>
          <w:p w14:paraId="6ED2E9A9" w14:textId="77777777" w:rsidR="00CF468F" w:rsidRDefault="00BE6F91">
            <w:r>
              <w:t>LG</w:t>
            </w:r>
          </w:p>
        </w:tc>
        <w:tc>
          <w:tcPr>
            <w:tcW w:w="7507" w:type="dxa"/>
          </w:tcPr>
          <w:p w14:paraId="2C5AF48D" w14:textId="77777777" w:rsidR="00CF468F" w:rsidRDefault="00BE6F91">
            <w:pPr>
              <w:pStyle w:val="rProposal"/>
              <w:ind w:left="1020" w:hanging="1020"/>
              <w:rPr>
                <w:b w:val="0"/>
                <w:sz w:val="20"/>
              </w:rPr>
            </w:pPr>
            <w:r>
              <w:rPr>
                <w:b w:val="0"/>
                <w:sz w:val="20"/>
              </w:rPr>
              <w:t>Proposal 6: Support slot-level cancelling/skipping gaps/restrictions that are caused by RRM measurements to enable Tx/Rx</w:t>
            </w:r>
          </w:p>
        </w:tc>
      </w:tr>
      <w:tr w:rsidR="00CF468F" w14:paraId="459DB4E3" w14:textId="77777777">
        <w:tc>
          <w:tcPr>
            <w:tcW w:w="2122" w:type="dxa"/>
          </w:tcPr>
          <w:p w14:paraId="071A3BC8" w14:textId="77777777" w:rsidR="00CF468F" w:rsidRDefault="00BE6F91">
            <w:r>
              <w:t>MediaTek</w:t>
            </w:r>
          </w:p>
        </w:tc>
        <w:tc>
          <w:tcPr>
            <w:tcW w:w="7507" w:type="dxa"/>
          </w:tcPr>
          <w:p w14:paraId="14741D88" w14:textId="77777777" w:rsidR="00CF468F" w:rsidRDefault="00BE6F91">
            <w:pPr>
              <w:jc w:val="both"/>
            </w:pPr>
            <w:r>
              <w:rPr>
                <w:color w:val="000000"/>
              </w:rPr>
              <w:t xml:space="preserve">Proposal 4: </w:t>
            </w:r>
            <w:r>
              <w:t xml:space="preserve">Whether partial skipping is supported or not should be discussed at a later stage after some progress is achieved on full skipping as the baseline solution. </w:t>
            </w:r>
          </w:p>
        </w:tc>
      </w:tr>
      <w:tr w:rsidR="00CF468F" w14:paraId="03640F44" w14:textId="77777777">
        <w:tc>
          <w:tcPr>
            <w:tcW w:w="2122" w:type="dxa"/>
          </w:tcPr>
          <w:p w14:paraId="4E313112" w14:textId="77777777" w:rsidR="00CF468F" w:rsidRDefault="00BE6F91">
            <w:r>
              <w:t>OPPO</w:t>
            </w:r>
          </w:p>
        </w:tc>
        <w:tc>
          <w:tcPr>
            <w:tcW w:w="7507" w:type="dxa"/>
          </w:tcPr>
          <w:p w14:paraId="503459C1" w14:textId="77777777" w:rsidR="00CF468F" w:rsidRDefault="00BE6F91">
            <w:pPr>
              <w:pStyle w:val="BodyText"/>
              <w:spacing w:before="240" w:line="259" w:lineRule="auto"/>
              <w:rPr>
                <w:rFonts w:eastAsiaTheme="minorEastAsia"/>
                <w:lang w:eastAsia="zh-CN"/>
              </w:rPr>
            </w:pPr>
            <w:r>
              <w:rPr>
                <w:rFonts w:eastAsiaTheme="minorEastAsia"/>
                <w:lang w:eastAsia="zh-CN"/>
              </w:rPr>
              <w:t xml:space="preserve">Proposal 3: It is not supported in R19 XR to partially cancel/skip an occasion of gaps/restrictions caused by RRM measurements.  </w:t>
            </w:r>
          </w:p>
        </w:tc>
      </w:tr>
      <w:tr w:rsidR="00CF468F" w14:paraId="40CB82BC" w14:textId="77777777">
        <w:tc>
          <w:tcPr>
            <w:tcW w:w="2122" w:type="dxa"/>
          </w:tcPr>
          <w:p w14:paraId="30AA687D" w14:textId="77777777" w:rsidR="00CF468F" w:rsidRDefault="00BE6F91">
            <w:r>
              <w:t>Sony</w:t>
            </w:r>
          </w:p>
        </w:tc>
        <w:tc>
          <w:tcPr>
            <w:tcW w:w="7507" w:type="dxa"/>
          </w:tcPr>
          <w:p w14:paraId="14775383" w14:textId="77777777" w:rsidR="00CF468F" w:rsidRDefault="00BE6F91">
            <w:r>
              <w:t>Proposal 5: Support partial skipping of gap(s)/restriction(s) to allow more scheduling opportunities.</w:t>
            </w:r>
          </w:p>
        </w:tc>
      </w:tr>
      <w:tr w:rsidR="00CF468F" w14:paraId="469ED1FA" w14:textId="77777777">
        <w:tc>
          <w:tcPr>
            <w:tcW w:w="2122" w:type="dxa"/>
          </w:tcPr>
          <w:p w14:paraId="5A633E56" w14:textId="77777777" w:rsidR="00CF468F" w:rsidRDefault="00BE6F91">
            <w:r>
              <w:t>TCL</w:t>
            </w:r>
          </w:p>
        </w:tc>
        <w:tc>
          <w:tcPr>
            <w:tcW w:w="7507" w:type="dxa"/>
          </w:tcPr>
          <w:p w14:paraId="2C5B537E" w14:textId="77777777" w:rsidR="00CF468F" w:rsidRDefault="00BE6F91">
            <w:pPr>
              <w:jc w:val="both"/>
              <w:rPr>
                <w:lang w:eastAsia="zh-CN"/>
              </w:rPr>
            </w:pPr>
            <w:r>
              <w:rPr>
                <w:lang w:eastAsia="zh-CN"/>
              </w:rPr>
              <w:t>Proposal 3. Partial slots/symbols within measurement restrictions for data transmission/reception can be considered.</w:t>
            </w:r>
          </w:p>
        </w:tc>
      </w:tr>
      <w:tr w:rsidR="00CF468F" w14:paraId="08CF425C" w14:textId="77777777">
        <w:tc>
          <w:tcPr>
            <w:tcW w:w="2122" w:type="dxa"/>
          </w:tcPr>
          <w:p w14:paraId="55EA4F6B" w14:textId="77777777" w:rsidR="00CF468F" w:rsidRDefault="00BE6F91">
            <w:r>
              <w:lastRenderedPageBreak/>
              <w:t>Xiaomi</w:t>
            </w:r>
          </w:p>
        </w:tc>
        <w:tc>
          <w:tcPr>
            <w:tcW w:w="7507" w:type="dxa"/>
          </w:tcPr>
          <w:p w14:paraId="18F58F6B" w14:textId="77777777" w:rsidR="00CF468F" w:rsidRDefault="00BE6F91">
            <w:pPr>
              <w:spacing w:beforeLines="50" w:before="120"/>
            </w:pPr>
            <w:r>
              <w:t>Observation</w:t>
            </w:r>
            <w:r>
              <w:rPr>
                <w:lang w:val="en-US" w:eastAsia="zh-CN"/>
              </w:rPr>
              <w:t>1</w:t>
            </w:r>
            <w:r>
              <w:t>：</w:t>
            </w:r>
            <w:r>
              <w:t>The scheduling of UEs with higher capabilities can be expedited as they are able to complete their RRM measurements earlier.</w:t>
            </w:r>
          </w:p>
          <w:p w14:paraId="1F8BC3A8" w14:textId="77777777" w:rsidR="00CF468F" w:rsidRDefault="00BE6F91">
            <w:pPr>
              <w:spacing w:after="0"/>
            </w:pPr>
            <w:r>
              <w:t>Observation</w:t>
            </w:r>
            <w:r>
              <w:rPr>
                <w:lang w:val="en-US" w:eastAsia="zh-CN"/>
              </w:rPr>
              <w:t>2</w:t>
            </w:r>
            <w:r>
              <w:t>：</w:t>
            </w:r>
            <w:r>
              <w:t>The enhancement of system scheduling efficiency can be achieved by effectively reducing the idle time of UEs caused by RRM measurement, particularly in scenarios with low system resource occupancy rate.</w:t>
            </w:r>
          </w:p>
          <w:p w14:paraId="4FDDB7F5" w14:textId="77777777" w:rsidR="00CF468F" w:rsidRDefault="00BE6F91">
            <w:pPr>
              <w:spacing w:beforeLines="50" w:before="120"/>
            </w:pPr>
            <w:r>
              <w:t xml:space="preserve">Proposal </w:t>
            </w:r>
            <w:r>
              <w:rPr>
                <w:lang w:val="en-US" w:eastAsia="zh-CN"/>
              </w:rPr>
              <w:t>1</w:t>
            </w:r>
            <w:r>
              <w:t>：</w:t>
            </w:r>
            <w:r>
              <w:t>Relevant reporting and processing mechanisms for mitigating UEs idle time caused by RRM measurements could be deliberated in RAN1, if deemed necessary.</w:t>
            </w:r>
          </w:p>
          <w:p w14:paraId="07E70720" w14:textId="77777777" w:rsidR="00CF468F" w:rsidRDefault="00BE6F91">
            <w:pPr>
              <w:spacing w:beforeLines="50" w:before="120"/>
            </w:pPr>
            <w:r>
              <w:t xml:space="preserve">Proposal </w:t>
            </w:r>
            <w:r>
              <w:rPr>
                <w:lang w:val="en-US" w:eastAsia="zh-CN"/>
              </w:rPr>
              <w:t>2</w:t>
            </w:r>
            <w:r>
              <w:t>：</w:t>
            </w:r>
            <w:r>
              <w:rPr>
                <w:lang w:val="en-US" w:eastAsia="zh-CN"/>
              </w:rPr>
              <w:t>P</w:t>
            </w:r>
            <w:proofErr w:type="spellStart"/>
            <w:r>
              <w:t>artial</w:t>
            </w:r>
            <w:proofErr w:type="spellEnd"/>
            <w:r>
              <w:t xml:space="preserve"> cancellation or </w:t>
            </w:r>
            <w:r>
              <w:rPr>
                <w:lang w:eastAsia="zh-CN"/>
              </w:rPr>
              <w:t>s</w:t>
            </w:r>
            <w:r>
              <w:rPr>
                <w:lang w:val="en-US" w:eastAsia="zh-CN"/>
              </w:rPr>
              <w:t>kipping</w:t>
            </w:r>
            <w:r>
              <w:rPr>
                <w:lang w:eastAsia="zh-CN"/>
              </w:rPr>
              <w:t xml:space="preserve"> </w:t>
            </w:r>
            <w:r>
              <w:t xml:space="preserve">of gaps or restrictions caused by RRM measurements </w:t>
            </w:r>
            <w:r>
              <w:rPr>
                <w:lang w:val="en-US" w:eastAsia="zh-CN"/>
              </w:rPr>
              <w:t xml:space="preserve">could be </w:t>
            </w:r>
            <w:proofErr w:type="spellStart"/>
            <w:r>
              <w:rPr>
                <w:lang w:val="en-US" w:eastAsia="zh-CN"/>
              </w:rPr>
              <w:t>futher</w:t>
            </w:r>
            <w:proofErr w:type="spellEnd"/>
            <w:r>
              <w:rPr>
                <w:lang w:val="en-US" w:eastAsia="zh-CN"/>
              </w:rPr>
              <w:t xml:space="preserve"> discussed, if deemed necessary.</w:t>
            </w:r>
          </w:p>
          <w:p w14:paraId="4509174A" w14:textId="77777777" w:rsidR="00CF468F" w:rsidRDefault="00CF468F">
            <w:pPr>
              <w:spacing w:after="0"/>
              <w:rPr>
                <w:color w:val="000000"/>
              </w:rPr>
            </w:pPr>
          </w:p>
        </w:tc>
      </w:tr>
      <w:tr w:rsidR="00CF468F" w14:paraId="3BDAE773" w14:textId="77777777">
        <w:tc>
          <w:tcPr>
            <w:tcW w:w="2122" w:type="dxa"/>
          </w:tcPr>
          <w:p w14:paraId="12317A0C" w14:textId="77777777" w:rsidR="00CF468F" w:rsidRDefault="00BE6F91">
            <w:r>
              <w:t>ZTE</w:t>
            </w:r>
          </w:p>
        </w:tc>
        <w:tc>
          <w:tcPr>
            <w:tcW w:w="7507" w:type="dxa"/>
          </w:tcPr>
          <w:p w14:paraId="0F23E1CC" w14:textId="77777777" w:rsidR="00CF468F" w:rsidRDefault="00BE6F91">
            <w:r>
              <w:t>Proposal 9: RAN1 continues to discuss the case where an occasion(s) of gap/restrictions that are caused by RRM measurements are cancelled/skipped partially. At least the following alternatives is considered for further study:</w:t>
            </w:r>
          </w:p>
          <w:p w14:paraId="6E9A14DD" w14:textId="77777777" w:rsidR="00CF468F" w:rsidRDefault="00BE6F91">
            <w:r>
              <w:t>• Alt 1-1a: UE processes measurement with a predefined pattern of SSB indexes within a gap/restriction when the bit field in DCI indicates the skipping of gap/restriction</w:t>
            </w:r>
          </w:p>
          <w:p w14:paraId="281F669C" w14:textId="77777777" w:rsidR="00CF468F" w:rsidRDefault="00BE6F91">
            <w:r>
              <w:t>• Alt 1-1b: UE processes measurement with a predefined pattern of SSB indexes within a gap/restriction when the bit field in DCI indicates not skipping of gap/restriction.</w:t>
            </w:r>
          </w:p>
          <w:p w14:paraId="57B0401E" w14:textId="77777777" w:rsidR="00CF468F" w:rsidRDefault="00BE6F91">
            <w:pPr>
              <w:spacing w:before="120" w:after="120"/>
              <w:jc w:val="center"/>
              <w:rPr>
                <w:iCs/>
              </w:rPr>
            </w:pPr>
            <w:r>
              <w:rPr>
                <w:noProof/>
              </w:rPr>
              <w:drawing>
                <wp:inline distT="0" distB="0" distL="0" distR="0" wp14:anchorId="220C677C" wp14:editId="50EAC295">
                  <wp:extent cx="4255770" cy="1447800"/>
                  <wp:effectExtent l="0" t="0" r="0" b="0"/>
                  <wp:docPr id="19811981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198196" name="图片 1"/>
                          <pic:cNvPicPr>
                            <a:picLocks noChangeAspect="1"/>
                          </pic:cNvPicPr>
                        </pic:nvPicPr>
                        <pic:blipFill>
                          <a:blip r:embed="rId38"/>
                          <a:stretch>
                            <a:fillRect/>
                          </a:stretch>
                        </pic:blipFill>
                        <pic:spPr>
                          <a:xfrm>
                            <a:off x="0" y="0"/>
                            <a:ext cx="4255770" cy="1447800"/>
                          </a:xfrm>
                          <a:prstGeom prst="rect">
                            <a:avLst/>
                          </a:prstGeom>
                        </pic:spPr>
                      </pic:pic>
                    </a:graphicData>
                  </a:graphic>
                </wp:inline>
              </w:drawing>
            </w:r>
          </w:p>
          <w:p w14:paraId="1F98A9C0" w14:textId="77777777" w:rsidR="00CF468F" w:rsidRDefault="00BE6F91">
            <w:pPr>
              <w:spacing w:before="120" w:after="120"/>
              <w:jc w:val="center"/>
              <w:rPr>
                <w:iCs/>
              </w:rPr>
            </w:pPr>
            <w:r>
              <w:rPr>
                <w:rFonts w:hint="eastAsia"/>
                <w:iCs/>
              </w:rPr>
              <w:t xml:space="preserve">Figure 9 </w:t>
            </w:r>
            <w:r>
              <w:rPr>
                <w:iCs/>
              </w:rPr>
              <w:t>Legacy RRC signaling indicates SSB symbols to be measured</w:t>
            </w:r>
          </w:p>
          <w:p w14:paraId="3EB4DEFA" w14:textId="77777777" w:rsidR="00CF468F" w:rsidRDefault="00CF468F">
            <w:pPr>
              <w:spacing w:after="0"/>
              <w:jc w:val="both"/>
            </w:pPr>
          </w:p>
        </w:tc>
      </w:tr>
    </w:tbl>
    <w:p w14:paraId="57EDFD52" w14:textId="77777777" w:rsidR="00CF468F" w:rsidRDefault="00CF468F"/>
    <w:p w14:paraId="601C04C2" w14:textId="77777777" w:rsidR="00CF468F" w:rsidRDefault="00BE6F91">
      <w:pPr>
        <w:pStyle w:val="Heading3"/>
      </w:pPr>
      <w:r>
        <w:t>Moderator's summary of contributions</w:t>
      </w:r>
    </w:p>
    <w:p w14:paraId="2DEF7BBE" w14:textId="77777777" w:rsidR="00CF468F" w:rsidRDefault="00BE6F91">
      <w:pPr>
        <w:jc w:val="both"/>
        <w:rPr>
          <w:lang w:val="en-US"/>
        </w:rPr>
      </w:pPr>
      <w:r>
        <w:rPr>
          <w:lang w:val="en-US"/>
        </w:rPr>
        <w:t>A number of companies expressed their view related to partial skipping. The views are summarized below.</w:t>
      </w:r>
    </w:p>
    <w:p w14:paraId="576AE5C3" w14:textId="77777777" w:rsidR="00CF468F" w:rsidRDefault="00CF468F">
      <w:pPr>
        <w:jc w:val="both"/>
        <w:rPr>
          <w:lang w:val="en-US"/>
        </w:rPr>
      </w:pPr>
    </w:p>
    <w:p w14:paraId="3AFD5D74" w14:textId="77777777" w:rsidR="00CF468F" w:rsidRDefault="00BE6F91">
      <w:pPr>
        <w:jc w:val="both"/>
        <w:rPr>
          <w:lang w:val="en-US"/>
        </w:rPr>
      </w:pPr>
      <w:r>
        <w:rPr>
          <w:b/>
          <w:bCs/>
          <w:lang w:val="en-US"/>
        </w:rPr>
        <w:t>Support partial skipping</w:t>
      </w:r>
      <w:r>
        <w:rPr>
          <w:lang w:val="en-US"/>
        </w:rPr>
        <w:t xml:space="preserve">: InterDigital, LG, Sony, TCL, Xiaomi, ZTE </w:t>
      </w:r>
    </w:p>
    <w:p w14:paraId="24F70F66" w14:textId="77777777" w:rsidR="00CF468F" w:rsidRDefault="00BE6F91">
      <w:pPr>
        <w:pStyle w:val="ListParagraph"/>
        <w:numPr>
          <w:ilvl w:val="0"/>
          <w:numId w:val="62"/>
        </w:numPr>
        <w:jc w:val="both"/>
        <w:rPr>
          <w:sz w:val="20"/>
          <w:szCs w:val="20"/>
          <w:lang w:val="en-US"/>
        </w:rPr>
      </w:pPr>
      <w:r>
        <w:rPr>
          <w:sz w:val="20"/>
          <w:szCs w:val="20"/>
          <w:lang w:val="en-US"/>
        </w:rPr>
        <w:t>Skipping the entire gap occasion to allow data Tx/Rx can impact the quantity/quality of measurements: InterDigital</w:t>
      </w:r>
    </w:p>
    <w:p w14:paraId="351670E1" w14:textId="77777777" w:rsidR="00CF468F" w:rsidRDefault="00BE6F91">
      <w:pPr>
        <w:pStyle w:val="ListParagraph"/>
        <w:numPr>
          <w:ilvl w:val="0"/>
          <w:numId w:val="62"/>
        </w:numPr>
        <w:jc w:val="both"/>
        <w:rPr>
          <w:sz w:val="20"/>
          <w:szCs w:val="20"/>
          <w:lang w:val="en-US"/>
        </w:rPr>
      </w:pPr>
      <w:r>
        <w:rPr>
          <w:sz w:val="20"/>
          <w:szCs w:val="20"/>
          <w:lang w:val="en-US"/>
        </w:rPr>
        <w:t>If the UE perform transmission / reception for such short period then in practice, the UE can still continue to perform RRM measurement for the remaining measurement gap: Sony</w:t>
      </w:r>
    </w:p>
    <w:p w14:paraId="38F543C0" w14:textId="77777777" w:rsidR="00CF468F" w:rsidRDefault="00BE6F91">
      <w:pPr>
        <w:pStyle w:val="ListParagraph"/>
        <w:numPr>
          <w:ilvl w:val="0"/>
          <w:numId w:val="62"/>
        </w:numPr>
        <w:jc w:val="both"/>
        <w:rPr>
          <w:sz w:val="20"/>
          <w:szCs w:val="20"/>
          <w:lang w:val="en-US"/>
        </w:rPr>
      </w:pPr>
      <w:r>
        <w:rPr>
          <w:sz w:val="20"/>
          <w:szCs w:val="20"/>
          <w:lang w:val="en-US"/>
        </w:rPr>
        <w:t xml:space="preserve">Not all of the measurement restriction </w:t>
      </w:r>
      <w:proofErr w:type="gramStart"/>
      <w:r>
        <w:rPr>
          <w:sz w:val="20"/>
          <w:szCs w:val="20"/>
          <w:lang w:val="en-US"/>
        </w:rPr>
        <w:t>need</w:t>
      </w:r>
      <w:proofErr w:type="gramEnd"/>
      <w:r>
        <w:rPr>
          <w:sz w:val="20"/>
          <w:szCs w:val="20"/>
          <w:lang w:val="en-US"/>
        </w:rPr>
        <w:t xml:space="preserve"> to RF chain switching, thus, portion of slots/symbols within a measurement restrictions can be used for data transmission/reception: TCL</w:t>
      </w:r>
    </w:p>
    <w:p w14:paraId="3434F8B0" w14:textId="77777777" w:rsidR="00CF468F" w:rsidRDefault="00BE6F91">
      <w:pPr>
        <w:pStyle w:val="ListParagraph"/>
        <w:numPr>
          <w:ilvl w:val="0"/>
          <w:numId w:val="62"/>
        </w:numPr>
        <w:jc w:val="both"/>
        <w:rPr>
          <w:sz w:val="20"/>
          <w:szCs w:val="20"/>
          <w:lang w:val="en-US"/>
        </w:rPr>
      </w:pPr>
      <w:r>
        <w:rPr>
          <w:sz w:val="20"/>
          <w:szCs w:val="20"/>
          <w:lang w:val="en-US"/>
        </w:rPr>
        <w:t>In some scenarios scheduling restriction is only for SSB symbols: ZTE</w:t>
      </w:r>
    </w:p>
    <w:p w14:paraId="6F354CE7" w14:textId="77777777" w:rsidR="00CF468F" w:rsidRDefault="00CF468F">
      <w:pPr>
        <w:jc w:val="both"/>
        <w:rPr>
          <w:lang w:val="en-US"/>
        </w:rPr>
      </w:pPr>
    </w:p>
    <w:p w14:paraId="6AD4395E" w14:textId="77777777" w:rsidR="00CF468F" w:rsidRDefault="00BE6F91">
      <w:pPr>
        <w:jc w:val="both"/>
        <w:rPr>
          <w:lang w:val="en-US"/>
        </w:rPr>
      </w:pPr>
      <w:r>
        <w:rPr>
          <w:b/>
          <w:bCs/>
          <w:lang w:val="en-US"/>
        </w:rPr>
        <w:t>Postpone the discussion</w:t>
      </w:r>
      <w:r>
        <w:rPr>
          <w:lang w:val="en-US"/>
        </w:rPr>
        <w:t>: Ericsson, MediaTek</w:t>
      </w:r>
    </w:p>
    <w:p w14:paraId="6AA9CA4D" w14:textId="77777777" w:rsidR="00CF468F" w:rsidRDefault="00BE6F91">
      <w:pPr>
        <w:pStyle w:val="ListParagraph"/>
        <w:numPr>
          <w:ilvl w:val="0"/>
          <w:numId w:val="63"/>
        </w:numPr>
        <w:jc w:val="both"/>
        <w:rPr>
          <w:sz w:val="20"/>
          <w:szCs w:val="20"/>
          <w:lang w:val="en-US"/>
        </w:rPr>
      </w:pPr>
      <w:r>
        <w:rPr>
          <w:rFonts w:cs="Arial"/>
          <w:sz w:val="20"/>
          <w:szCs w:val="20"/>
          <w:lang w:val="en-US"/>
        </w:rPr>
        <w:t>Better understanding for the baseline design with full cancellation should be established first prior to the discussion regarding the support of the partially cancelled/skipped: Ericsson, MediaTek</w:t>
      </w:r>
    </w:p>
    <w:p w14:paraId="0EC2CF42" w14:textId="77777777" w:rsidR="00CF468F" w:rsidRDefault="00CF468F">
      <w:pPr>
        <w:jc w:val="both"/>
        <w:rPr>
          <w:lang w:val="en-US"/>
        </w:rPr>
      </w:pPr>
    </w:p>
    <w:p w14:paraId="6295BDF0" w14:textId="77777777" w:rsidR="00CF468F" w:rsidRDefault="00BE6F91">
      <w:pPr>
        <w:jc w:val="both"/>
        <w:rPr>
          <w:lang w:val="en-US"/>
        </w:rPr>
      </w:pPr>
      <w:r>
        <w:rPr>
          <w:b/>
          <w:bCs/>
          <w:lang w:val="en-US"/>
        </w:rPr>
        <w:t>Do not support partial skipping</w:t>
      </w:r>
      <w:r>
        <w:rPr>
          <w:lang w:val="en-US"/>
        </w:rPr>
        <w:t>: CATT, DOCOMO, OPPO</w:t>
      </w:r>
    </w:p>
    <w:p w14:paraId="25A48B69" w14:textId="77777777" w:rsidR="00CF468F" w:rsidRDefault="00BE6F91">
      <w:pPr>
        <w:pStyle w:val="ListParagraph"/>
        <w:numPr>
          <w:ilvl w:val="0"/>
          <w:numId w:val="63"/>
        </w:numPr>
        <w:jc w:val="both"/>
        <w:rPr>
          <w:sz w:val="20"/>
          <w:szCs w:val="20"/>
          <w:lang w:val="en-US"/>
        </w:rPr>
      </w:pPr>
      <w:r>
        <w:rPr>
          <w:rFonts w:hint="eastAsia"/>
          <w:sz w:val="20"/>
          <w:szCs w:val="20"/>
          <w:lang w:val="en-US"/>
        </w:rPr>
        <w:lastRenderedPageBreak/>
        <w:t xml:space="preserve">When the data transmission is partial overlapping with the MG, the remaining time duration is not </w:t>
      </w:r>
      <w:r>
        <w:rPr>
          <w:sz w:val="20"/>
          <w:szCs w:val="20"/>
          <w:lang w:val="en-US"/>
        </w:rPr>
        <w:t>sufficient</w:t>
      </w:r>
      <w:r>
        <w:rPr>
          <w:rFonts w:hint="eastAsia"/>
          <w:sz w:val="20"/>
          <w:szCs w:val="20"/>
          <w:lang w:val="en-US"/>
        </w:rPr>
        <w:t xml:space="preserve"> for RRM measurement until it is longer than the RF tuning time</w:t>
      </w:r>
      <w:r>
        <w:rPr>
          <w:sz w:val="20"/>
          <w:szCs w:val="20"/>
          <w:lang w:val="en-US"/>
        </w:rPr>
        <w:t>: CATT</w:t>
      </w:r>
    </w:p>
    <w:p w14:paraId="34851236" w14:textId="77777777" w:rsidR="00CF468F" w:rsidRDefault="00BE6F91">
      <w:pPr>
        <w:pStyle w:val="ListParagraph"/>
        <w:numPr>
          <w:ilvl w:val="0"/>
          <w:numId w:val="63"/>
        </w:numPr>
        <w:jc w:val="both"/>
        <w:rPr>
          <w:sz w:val="20"/>
          <w:szCs w:val="20"/>
          <w:lang w:val="en-US"/>
        </w:rPr>
      </w:pPr>
      <w:r>
        <w:rPr>
          <w:sz w:val="20"/>
          <w:szCs w:val="20"/>
          <w:lang w:val="en-US"/>
        </w:rPr>
        <w:t>Large RAN4 impact, RAN4 needs complicated study that how to treat MG length: DOCOMO</w:t>
      </w:r>
      <w:r>
        <w:rPr>
          <w:rFonts w:hint="eastAsia"/>
          <w:sz w:val="20"/>
          <w:szCs w:val="20"/>
          <w:lang w:val="en-US"/>
        </w:rPr>
        <w:t xml:space="preserve"> </w:t>
      </w:r>
    </w:p>
    <w:p w14:paraId="70187E00" w14:textId="77777777" w:rsidR="00CF468F" w:rsidRDefault="00CF468F">
      <w:pPr>
        <w:rPr>
          <w:lang w:val="en-US"/>
        </w:rPr>
      </w:pPr>
    </w:p>
    <w:p w14:paraId="76A6C4C7" w14:textId="77777777" w:rsidR="00CF468F" w:rsidRDefault="00CF468F">
      <w:pPr>
        <w:rPr>
          <w:lang w:val="en-US"/>
        </w:rPr>
      </w:pPr>
    </w:p>
    <w:p w14:paraId="76D7ED04" w14:textId="77777777" w:rsidR="00CF468F" w:rsidRDefault="00BE6F91">
      <w:pPr>
        <w:pStyle w:val="Heading3"/>
      </w:pPr>
      <w:r>
        <w:t>Low priority discussion: Round #1</w:t>
      </w:r>
    </w:p>
    <w:p w14:paraId="54ACB3DA" w14:textId="77777777" w:rsidR="00CF468F" w:rsidRDefault="00CF468F">
      <w:pPr>
        <w:rPr>
          <w:lang w:val="en-US"/>
        </w:rPr>
      </w:pPr>
    </w:p>
    <w:p w14:paraId="007CA6B7" w14:textId="77777777" w:rsidR="00CF468F" w:rsidRDefault="00BE6F91">
      <w:pPr>
        <w:rPr>
          <w:lang w:val="en-US"/>
        </w:rPr>
      </w:pPr>
      <w:r>
        <w:rPr>
          <w:highlight w:val="cyan"/>
          <w:lang w:val="en-US"/>
        </w:rPr>
        <w:t>Moderator’s comment:</w:t>
      </w:r>
    </w:p>
    <w:p w14:paraId="491458E7" w14:textId="77777777" w:rsidR="00CF468F" w:rsidRDefault="00BE6F91">
      <w:pPr>
        <w:jc w:val="both"/>
        <w:rPr>
          <w:lang w:val="en-US"/>
        </w:rPr>
      </w:pPr>
      <w:r>
        <w:rPr>
          <w:lang w:val="en-US"/>
        </w:rPr>
        <w:t>Based on companies' contributions, different views about partial skipping were summarized above. Some companies support partial skipping as it gives more possibilities for measurements, other companies share their concerns about complexity of such behavior and not clear scenarios where measurements can be conducted taken into account the RF re-tuning time, etc. Benefits and drawbacks provided in companies contributions can be found in Section 2.5.2.</w:t>
      </w:r>
    </w:p>
    <w:p w14:paraId="2CA36605" w14:textId="77777777" w:rsidR="00CF468F" w:rsidRDefault="00CF468F">
      <w:pPr>
        <w:rPr>
          <w:highlight w:val="cyan"/>
          <w:lang w:val="en-US"/>
        </w:rPr>
      </w:pPr>
    </w:p>
    <w:p w14:paraId="138D936E" w14:textId="77777777" w:rsidR="00CF468F" w:rsidRDefault="00CF468F">
      <w:pPr>
        <w:rPr>
          <w:highlight w:val="cyan"/>
          <w:lang w:val="en-US"/>
        </w:rPr>
      </w:pPr>
    </w:p>
    <w:p w14:paraId="395D8C9F" w14:textId="77777777" w:rsidR="00CF468F" w:rsidRDefault="00BE6F91">
      <w:pPr>
        <w:rPr>
          <w:lang w:val="en-US"/>
        </w:rPr>
      </w:pPr>
      <w:r>
        <w:rPr>
          <w:highlight w:val="cyan"/>
          <w:lang w:val="en-US"/>
        </w:rPr>
        <w:t>Moderator’s recommendation:</w:t>
      </w:r>
      <w:r>
        <w:rPr>
          <w:lang w:val="en-US"/>
        </w:rPr>
        <w:t xml:space="preserve"> </w:t>
      </w:r>
    </w:p>
    <w:p w14:paraId="54E8894D" w14:textId="77777777" w:rsidR="00CF468F" w:rsidRDefault="00BE6F91">
      <w:pPr>
        <w:jc w:val="both"/>
        <w:rPr>
          <w:lang w:val="en-US"/>
        </w:rPr>
      </w:pPr>
      <w:r>
        <w:rPr>
          <w:lang w:val="en-US"/>
        </w:rPr>
        <w:t xml:space="preserve">As was also commented during online session in RAN1#116-bis, the discussion on the partial skipping shall be postponed until the solution for full skipping is clear. </w:t>
      </w:r>
      <w:r>
        <w:rPr>
          <w:b/>
          <w:bCs/>
          <w:lang w:val="en-US"/>
        </w:rPr>
        <w:t>Therefore, moderator’s recommendation is to discuss the issue related to partial skipping at a later stage when RAN1 makes more progress on the full skipping solution.</w:t>
      </w:r>
    </w:p>
    <w:p w14:paraId="77E82B22" w14:textId="77777777" w:rsidR="00CF468F" w:rsidRDefault="00CF468F">
      <w:pPr>
        <w:jc w:val="both"/>
        <w:rPr>
          <w:lang w:val="en-US"/>
        </w:rPr>
      </w:pPr>
    </w:p>
    <w:p w14:paraId="20CBA13A" w14:textId="77777777" w:rsidR="00CF468F" w:rsidRDefault="00BE6F91">
      <w:r>
        <w:rPr>
          <w:b/>
          <w:bCs/>
        </w:rPr>
        <w:t>Please, provide your view (in the table below) regarding the following question:</w:t>
      </w:r>
    </w:p>
    <w:tbl>
      <w:tblPr>
        <w:tblStyle w:val="TableGrid"/>
        <w:tblW w:w="0" w:type="auto"/>
        <w:tblLook w:val="04A0" w:firstRow="1" w:lastRow="0" w:firstColumn="1" w:lastColumn="0" w:noHBand="0" w:noVBand="1"/>
      </w:tblPr>
      <w:tblGrid>
        <w:gridCol w:w="9629"/>
      </w:tblGrid>
      <w:tr w:rsidR="00CF468F" w14:paraId="3250E7DF" w14:textId="77777777">
        <w:tc>
          <w:tcPr>
            <w:tcW w:w="9629" w:type="dxa"/>
          </w:tcPr>
          <w:p w14:paraId="3EF4FADF" w14:textId="77777777" w:rsidR="00CF468F" w:rsidRDefault="00CF468F">
            <w:pPr>
              <w:pStyle w:val="ListParagraph"/>
              <w:ind w:left="312"/>
              <w:rPr>
                <w:b/>
                <w:bCs/>
                <w:sz w:val="20"/>
                <w:szCs w:val="20"/>
                <w:lang w:val="en-US"/>
              </w:rPr>
            </w:pPr>
          </w:p>
          <w:p w14:paraId="57491DD1" w14:textId="77777777" w:rsidR="00CF468F" w:rsidRDefault="00BE6F91">
            <w:pPr>
              <w:pStyle w:val="ListParagraph"/>
              <w:ind w:left="312"/>
              <w:rPr>
                <w:sz w:val="20"/>
                <w:szCs w:val="20"/>
                <w:lang w:val="en-US"/>
              </w:rPr>
            </w:pPr>
            <w:r>
              <w:rPr>
                <w:b/>
                <w:bCs/>
                <w:sz w:val="20"/>
                <w:szCs w:val="20"/>
                <w:lang w:val="en-US"/>
              </w:rPr>
              <w:t>Q1:</w:t>
            </w:r>
            <w:r>
              <w:rPr>
                <w:sz w:val="20"/>
                <w:szCs w:val="20"/>
                <w:lang w:val="en-US"/>
              </w:rPr>
              <w:t xml:space="preserve"> Do you agree with moderator’s recommendation to postpone the discussion on partial skipping until the solution for full skipping is clear?</w:t>
            </w:r>
          </w:p>
          <w:p w14:paraId="2B09CED7" w14:textId="77777777" w:rsidR="00CF468F" w:rsidRDefault="00CF468F">
            <w:pPr>
              <w:pStyle w:val="ListParagraph"/>
              <w:ind w:left="312"/>
              <w:rPr>
                <w:sz w:val="20"/>
                <w:szCs w:val="20"/>
                <w:lang w:val="en-US"/>
              </w:rPr>
            </w:pPr>
          </w:p>
        </w:tc>
      </w:tr>
    </w:tbl>
    <w:p w14:paraId="64DC20B7" w14:textId="77777777" w:rsidR="00CF468F" w:rsidRDefault="00CF468F"/>
    <w:p w14:paraId="6BDFE9FD" w14:textId="77777777" w:rsidR="00CF468F" w:rsidRDefault="00CF468F"/>
    <w:tbl>
      <w:tblPr>
        <w:tblStyle w:val="TableGrid"/>
        <w:tblW w:w="0" w:type="auto"/>
        <w:tblLook w:val="04A0" w:firstRow="1" w:lastRow="0" w:firstColumn="1" w:lastColumn="0" w:noHBand="0" w:noVBand="1"/>
      </w:tblPr>
      <w:tblGrid>
        <w:gridCol w:w="2122"/>
        <w:gridCol w:w="7507"/>
      </w:tblGrid>
      <w:tr w:rsidR="00CF468F" w14:paraId="2CB10502" w14:textId="77777777">
        <w:tc>
          <w:tcPr>
            <w:tcW w:w="2122" w:type="dxa"/>
            <w:shd w:val="clear" w:color="auto" w:fill="DEEAF6" w:themeFill="accent1" w:themeFillTint="33"/>
            <w:vAlign w:val="center"/>
          </w:tcPr>
          <w:p w14:paraId="08208321" w14:textId="77777777" w:rsidR="00CF468F" w:rsidRDefault="00BE6F91">
            <w:pPr>
              <w:jc w:val="center"/>
              <w:rPr>
                <w:b/>
                <w:bCs/>
              </w:rPr>
            </w:pPr>
            <w:r>
              <w:rPr>
                <w:b/>
                <w:bCs/>
              </w:rPr>
              <w:t>Company</w:t>
            </w:r>
          </w:p>
        </w:tc>
        <w:tc>
          <w:tcPr>
            <w:tcW w:w="7507" w:type="dxa"/>
            <w:shd w:val="clear" w:color="auto" w:fill="DEEAF6" w:themeFill="accent1" w:themeFillTint="33"/>
            <w:vAlign w:val="center"/>
          </w:tcPr>
          <w:p w14:paraId="625331F9" w14:textId="77777777" w:rsidR="00CF468F" w:rsidRDefault="00BE6F91">
            <w:pPr>
              <w:jc w:val="center"/>
              <w:rPr>
                <w:b/>
                <w:bCs/>
              </w:rPr>
            </w:pPr>
            <w:r>
              <w:rPr>
                <w:b/>
                <w:bCs/>
              </w:rPr>
              <w:t>Answers/Comments</w:t>
            </w:r>
          </w:p>
        </w:tc>
      </w:tr>
      <w:tr w:rsidR="00CF468F" w14:paraId="3606C531" w14:textId="77777777">
        <w:tc>
          <w:tcPr>
            <w:tcW w:w="2122" w:type="dxa"/>
          </w:tcPr>
          <w:p w14:paraId="1E19F89E" w14:textId="77777777" w:rsidR="00CF468F" w:rsidRDefault="00BE6F91">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7507" w:type="dxa"/>
          </w:tcPr>
          <w:p w14:paraId="65638589" w14:textId="77777777" w:rsidR="00CF468F" w:rsidRDefault="00BE6F91">
            <w:pPr>
              <w:rPr>
                <w:lang w:val="en-US" w:eastAsia="zh-CN"/>
              </w:rPr>
            </w:pPr>
            <w:r>
              <w:rPr>
                <w:rFonts w:hint="eastAsia"/>
                <w:lang w:val="en-US" w:eastAsia="zh-CN"/>
              </w:rPr>
              <w:t xml:space="preserve">From our perspective, it would be easy to specify the case of partial skipping after RAN1 makes more progress on the full skipping solution due to limited specification impact. To this end, partial skipping </w:t>
            </w:r>
            <w:proofErr w:type="gramStart"/>
            <w:r>
              <w:rPr>
                <w:rFonts w:hint="eastAsia"/>
                <w:lang w:val="en-US" w:eastAsia="zh-CN"/>
              </w:rPr>
              <w:t>need</w:t>
            </w:r>
            <w:proofErr w:type="gramEnd"/>
            <w:r>
              <w:rPr>
                <w:rFonts w:hint="eastAsia"/>
                <w:lang w:val="en-US" w:eastAsia="zh-CN"/>
              </w:rPr>
              <w:t xml:space="preserve"> to be further discussed. </w:t>
            </w:r>
          </w:p>
        </w:tc>
      </w:tr>
      <w:tr w:rsidR="00760BF6" w14:paraId="585A4AEF" w14:textId="77777777">
        <w:tc>
          <w:tcPr>
            <w:tcW w:w="2122" w:type="dxa"/>
          </w:tcPr>
          <w:p w14:paraId="3CC7BC45" w14:textId="6E657D15" w:rsidR="00760BF6" w:rsidRDefault="00760BF6" w:rsidP="00760BF6">
            <w:pPr>
              <w:rPr>
                <w:lang w:val="en-US" w:eastAsia="zh-CN"/>
              </w:rPr>
            </w:pPr>
            <w:r>
              <w:t>Lenovo</w:t>
            </w:r>
          </w:p>
        </w:tc>
        <w:tc>
          <w:tcPr>
            <w:tcW w:w="7507" w:type="dxa"/>
          </w:tcPr>
          <w:p w14:paraId="558E8A3E" w14:textId="1EBF37D2" w:rsidR="00760BF6" w:rsidRDefault="00760BF6" w:rsidP="00760BF6">
            <w:pPr>
              <w:rPr>
                <w:lang w:val="en-US" w:eastAsia="zh-CN"/>
              </w:rPr>
            </w:pPr>
            <w:r>
              <w:t>Yes</w:t>
            </w:r>
          </w:p>
        </w:tc>
      </w:tr>
      <w:tr w:rsidR="00825875" w14:paraId="4EE2D7DA" w14:textId="77777777" w:rsidTr="003A199B">
        <w:tc>
          <w:tcPr>
            <w:tcW w:w="2122" w:type="dxa"/>
          </w:tcPr>
          <w:p w14:paraId="0AB50E15" w14:textId="77777777" w:rsidR="00825875" w:rsidRDefault="00825875" w:rsidP="003A199B">
            <w:r>
              <w:t>Qualcomm</w:t>
            </w:r>
          </w:p>
        </w:tc>
        <w:tc>
          <w:tcPr>
            <w:tcW w:w="7507" w:type="dxa"/>
          </w:tcPr>
          <w:p w14:paraId="5EE9EAD5" w14:textId="77777777" w:rsidR="00825875" w:rsidRDefault="00825875" w:rsidP="003A199B">
            <w:r>
              <w:t>Q1: we do not support the partial MG skipping.</w:t>
            </w:r>
          </w:p>
        </w:tc>
      </w:tr>
      <w:tr w:rsidR="00401E39" w14:paraId="3ABF5FC9" w14:textId="77777777">
        <w:tc>
          <w:tcPr>
            <w:tcW w:w="2122" w:type="dxa"/>
          </w:tcPr>
          <w:p w14:paraId="1AF98792" w14:textId="5B1C0DD8" w:rsidR="00401E39" w:rsidRPr="00825875" w:rsidRDefault="00401E39" w:rsidP="00401E39">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507" w:type="dxa"/>
          </w:tcPr>
          <w:p w14:paraId="71D2B039" w14:textId="5E4C0623" w:rsidR="00401E39" w:rsidRDefault="00401E39" w:rsidP="00401E39">
            <w:pPr>
              <w:rPr>
                <w:lang w:val="en-US" w:eastAsia="zh-CN"/>
              </w:rPr>
            </w:pPr>
            <w:r>
              <w:rPr>
                <w:lang w:eastAsia="zh-CN"/>
              </w:rPr>
              <w:t>Support FL’s view.</w:t>
            </w:r>
          </w:p>
        </w:tc>
      </w:tr>
      <w:tr w:rsidR="00401E39" w14:paraId="1258AAA5" w14:textId="77777777">
        <w:tc>
          <w:tcPr>
            <w:tcW w:w="2122" w:type="dxa"/>
          </w:tcPr>
          <w:p w14:paraId="5ACA7D35" w14:textId="77777777" w:rsidR="00401E39" w:rsidRDefault="00401E39" w:rsidP="00401E39"/>
        </w:tc>
        <w:tc>
          <w:tcPr>
            <w:tcW w:w="7507" w:type="dxa"/>
          </w:tcPr>
          <w:p w14:paraId="25323645" w14:textId="77777777" w:rsidR="00401E39" w:rsidRDefault="00401E39" w:rsidP="00401E39"/>
        </w:tc>
      </w:tr>
      <w:tr w:rsidR="00401E39" w14:paraId="407EE411" w14:textId="77777777">
        <w:tc>
          <w:tcPr>
            <w:tcW w:w="2122" w:type="dxa"/>
          </w:tcPr>
          <w:p w14:paraId="6E972A8B" w14:textId="77777777" w:rsidR="00401E39" w:rsidRDefault="00401E39" w:rsidP="00401E39">
            <w:pPr>
              <w:rPr>
                <w:lang w:eastAsia="zh-CN"/>
              </w:rPr>
            </w:pPr>
          </w:p>
        </w:tc>
        <w:tc>
          <w:tcPr>
            <w:tcW w:w="7507" w:type="dxa"/>
          </w:tcPr>
          <w:p w14:paraId="384815F3" w14:textId="77777777" w:rsidR="00401E39" w:rsidRDefault="00401E39" w:rsidP="00401E39">
            <w:pPr>
              <w:jc w:val="both"/>
              <w:rPr>
                <w:lang w:eastAsia="zh-CN"/>
              </w:rPr>
            </w:pPr>
          </w:p>
        </w:tc>
      </w:tr>
      <w:tr w:rsidR="00401E39" w14:paraId="4D34C259" w14:textId="77777777">
        <w:tc>
          <w:tcPr>
            <w:tcW w:w="2122" w:type="dxa"/>
          </w:tcPr>
          <w:p w14:paraId="5F004361" w14:textId="77777777" w:rsidR="00401E39" w:rsidRDefault="00401E39" w:rsidP="00401E39"/>
        </w:tc>
        <w:tc>
          <w:tcPr>
            <w:tcW w:w="7507" w:type="dxa"/>
          </w:tcPr>
          <w:p w14:paraId="2825CCF6" w14:textId="77777777" w:rsidR="00401E39" w:rsidRDefault="00401E39" w:rsidP="00401E39"/>
        </w:tc>
      </w:tr>
      <w:tr w:rsidR="00401E39" w14:paraId="47D34603" w14:textId="77777777">
        <w:tc>
          <w:tcPr>
            <w:tcW w:w="2122" w:type="dxa"/>
          </w:tcPr>
          <w:p w14:paraId="7C10A705" w14:textId="77777777" w:rsidR="00401E39" w:rsidRDefault="00401E39" w:rsidP="00401E39"/>
        </w:tc>
        <w:tc>
          <w:tcPr>
            <w:tcW w:w="7507" w:type="dxa"/>
          </w:tcPr>
          <w:p w14:paraId="25E47117" w14:textId="77777777" w:rsidR="00401E39" w:rsidRDefault="00401E39" w:rsidP="00401E39"/>
        </w:tc>
      </w:tr>
      <w:tr w:rsidR="00401E39" w14:paraId="6AE2D5AB" w14:textId="77777777">
        <w:tc>
          <w:tcPr>
            <w:tcW w:w="2122" w:type="dxa"/>
          </w:tcPr>
          <w:p w14:paraId="0F31C5F2" w14:textId="77777777" w:rsidR="00401E39" w:rsidRDefault="00401E39" w:rsidP="00401E39"/>
        </w:tc>
        <w:tc>
          <w:tcPr>
            <w:tcW w:w="7507" w:type="dxa"/>
          </w:tcPr>
          <w:p w14:paraId="03839B20" w14:textId="77777777" w:rsidR="00401E39" w:rsidRDefault="00401E39" w:rsidP="00401E39"/>
        </w:tc>
      </w:tr>
      <w:tr w:rsidR="00401E39" w14:paraId="022C1676" w14:textId="77777777">
        <w:tc>
          <w:tcPr>
            <w:tcW w:w="2122" w:type="dxa"/>
          </w:tcPr>
          <w:p w14:paraId="1B2BE00F" w14:textId="77777777" w:rsidR="00401E39" w:rsidRDefault="00401E39" w:rsidP="00401E39"/>
        </w:tc>
        <w:tc>
          <w:tcPr>
            <w:tcW w:w="7507" w:type="dxa"/>
          </w:tcPr>
          <w:p w14:paraId="7D3F5851" w14:textId="77777777" w:rsidR="00401E39" w:rsidRDefault="00401E39" w:rsidP="00401E39"/>
        </w:tc>
      </w:tr>
      <w:tr w:rsidR="00401E39" w14:paraId="214DDA9D" w14:textId="77777777">
        <w:tc>
          <w:tcPr>
            <w:tcW w:w="2122" w:type="dxa"/>
          </w:tcPr>
          <w:p w14:paraId="70666A3B" w14:textId="77777777" w:rsidR="00401E39" w:rsidRDefault="00401E39" w:rsidP="00401E39">
            <w:pPr>
              <w:rPr>
                <w:lang w:eastAsia="zh-CN"/>
              </w:rPr>
            </w:pPr>
          </w:p>
        </w:tc>
        <w:tc>
          <w:tcPr>
            <w:tcW w:w="7507" w:type="dxa"/>
          </w:tcPr>
          <w:p w14:paraId="24065093" w14:textId="77777777" w:rsidR="00401E39" w:rsidRDefault="00401E39" w:rsidP="00401E39">
            <w:pPr>
              <w:rPr>
                <w:lang w:eastAsia="zh-CN"/>
              </w:rPr>
            </w:pPr>
          </w:p>
        </w:tc>
      </w:tr>
      <w:tr w:rsidR="00401E39" w14:paraId="3B3EC494" w14:textId="77777777">
        <w:tc>
          <w:tcPr>
            <w:tcW w:w="2122" w:type="dxa"/>
          </w:tcPr>
          <w:p w14:paraId="42C89040" w14:textId="77777777" w:rsidR="00401E39" w:rsidRDefault="00401E39" w:rsidP="00401E39">
            <w:pPr>
              <w:rPr>
                <w:lang w:eastAsia="zh-CN"/>
              </w:rPr>
            </w:pPr>
          </w:p>
        </w:tc>
        <w:tc>
          <w:tcPr>
            <w:tcW w:w="7507" w:type="dxa"/>
          </w:tcPr>
          <w:p w14:paraId="2352D193" w14:textId="77777777" w:rsidR="00401E39" w:rsidRDefault="00401E39" w:rsidP="00401E39"/>
        </w:tc>
      </w:tr>
      <w:tr w:rsidR="00401E39" w14:paraId="4B2D48A7" w14:textId="77777777">
        <w:tc>
          <w:tcPr>
            <w:tcW w:w="2122" w:type="dxa"/>
          </w:tcPr>
          <w:p w14:paraId="720822E0" w14:textId="77777777" w:rsidR="00401E39" w:rsidRDefault="00401E39" w:rsidP="00401E39">
            <w:pPr>
              <w:rPr>
                <w:lang w:eastAsia="zh-CN"/>
              </w:rPr>
            </w:pPr>
          </w:p>
        </w:tc>
        <w:tc>
          <w:tcPr>
            <w:tcW w:w="7507" w:type="dxa"/>
          </w:tcPr>
          <w:p w14:paraId="3D2EE5A9" w14:textId="77777777" w:rsidR="00401E39" w:rsidRDefault="00401E39" w:rsidP="00401E39"/>
        </w:tc>
      </w:tr>
      <w:tr w:rsidR="00401E39" w14:paraId="0548B861" w14:textId="77777777">
        <w:tc>
          <w:tcPr>
            <w:tcW w:w="2122" w:type="dxa"/>
          </w:tcPr>
          <w:p w14:paraId="23491AB7" w14:textId="77777777" w:rsidR="00401E39" w:rsidRDefault="00401E39" w:rsidP="00401E39">
            <w:pPr>
              <w:rPr>
                <w:lang w:eastAsia="zh-CN"/>
              </w:rPr>
            </w:pPr>
          </w:p>
        </w:tc>
        <w:tc>
          <w:tcPr>
            <w:tcW w:w="7507" w:type="dxa"/>
          </w:tcPr>
          <w:p w14:paraId="4692B579" w14:textId="77777777" w:rsidR="00401E39" w:rsidRDefault="00401E39" w:rsidP="00401E39">
            <w:pPr>
              <w:rPr>
                <w:lang w:eastAsia="zh-CN"/>
              </w:rPr>
            </w:pPr>
          </w:p>
        </w:tc>
      </w:tr>
      <w:tr w:rsidR="00401E39" w14:paraId="2DA5CF9F" w14:textId="77777777">
        <w:tc>
          <w:tcPr>
            <w:tcW w:w="2122" w:type="dxa"/>
          </w:tcPr>
          <w:p w14:paraId="51D61769" w14:textId="77777777" w:rsidR="00401E39" w:rsidRDefault="00401E39" w:rsidP="00401E39">
            <w:pPr>
              <w:rPr>
                <w:lang w:eastAsia="zh-CN"/>
              </w:rPr>
            </w:pPr>
          </w:p>
        </w:tc>
        <w:tc>
          <w:tcPr>
            <w:tcW w:w="7507" w:type="dxa"/>
          </w:tcPr>
          <w:p w14:paraId="1D4CFD80" w14:textId="77777777" w:rsidR="00401E39" w:rsidRDefault="00401E39" w:rsidP="00401E39">
            <w:pPr>
              <w:rPr>
                <w:lang w:eastAsia="zh-CN"/>
              </w:rPr>
            </w:pPr>
          </w:p>
        </w:tc>
      </w:tr>
      <w:tr w:rsidR="00401E39" w14:paraId="1186EF0F" w14:textId="77777777">
        <w:tc>
          <w:tcPr>
            <w:tcW w:w="2122" w:type="dxa"/>
          </w:tcPr>
          <w:p w14:paraId="4D1AE279" w14:textId="77777777" w:rsidR="00401E39" w:rsidRDefault="00401E39" w:rsidP="00401E39">
            <w:pPr>
              <w:rPr>
                <w:lang w:eastAsia="zh-CN"/>
              </w:rPr>
            </w:pPr>
          </w:p>
        </w:tc>
        <w:tc>
          <w:tcPr>
            <w:tcW w:w="7507" w:type="dxa"/>
          </w:tcPr>
          <w:p w14:paraId="1B6F2263" w14:textId="77777777" w:rsidR="00401E39" w:rsidRDefault="00401E39" w:rsidP="00401E39"/>
        </w:tc>
      </w:tr>
      <w:tr w:rsidR="00401E39" w14:paraId="50D7843D" w14:textId="77777777">
        <w:tc>
          <w:tcPr>
            <w:tcW w:w="2122" w:type="dxa"/>
          </w:tcPr>
          <w:p w14:paraId="008DC3AE" w14:textId="77777777" w:rsidR="00401E39" w:rsidRDefault="00401E39" w:rsidP="00401E39">
            <w:pPr>
              <w:rPr>
                <w:lang w:eastAsia="zh-CN"/>
              </w:rPr>
            </w:pPr>
          </w:p>
        </w:tc>
        <w:tc>
          <w:tcPr>
            <w:tcW w:w="7507" w:type="dxa"/>
          </w:tcPr>
          <w:p w14:paraId="5998AAA6" w14:textId="77777777" w:rsidR="00401E39" w:rsidRDefault="00401E39" w:rsidP="00401E39"/>
        </w:tc>
      </w:tr>
      <w:tr w:rsidR="00401E39" w14:paraId="1E25AFA5" w14:textId="77777777">
        <w:tc>
          <w:tcPr>
            <w:tcW w:w="2122" w:type="dxa"/>
          </w:tcPr>
          <w:p w14:paraId="76F8E69B" w14:textId="77777777" w:rsidR="00401E39" w:rsidRDefault="00401E39" w:rsidP="00401E39">
            <w:pPr>
              <w:rPr>
                <w:lang w:eastAsia="zh-CN"/>
              </w:rPr>
            </w:pPr>
          </w:p>
        </w:tc>
        <w:tc>
          <w:tcPr>
            <w:tcW w:w="7507" w:type="dxa"/>
          </w:tcPr>
          <w:p w14:paraId="45B3CF54" w14:textId="77777777" w:rsidR="00401E39" w:rsidRDefault="00401E39" w:rsidP="00401E39"/>
        </w:tc>
      </w:tr>
    </w:tbl>
    <w:p w14:paraId="26D01686" w14:textId="77777777" w:rsidR="00CF468F" w:rsidRDefault="00CF468F"/>
    <w:p w14:paraId="17FCD465" w14:textId="77777777" w:rsidR="00CF468F" w:rsidRDefault="00CF468F"/>
    <w:p w14:paraId="596CE5A1" w14:textId="77777777" w:rsidR="00CF468F" w:rsidRDefault="00CF468F"/>
    <w:p w14:paraId="41B24182" w14:textId="77777777" w:rsidR="00CF468F" w:rsidRDefault="00BE6F91">
      <w:pPr>
        <w:pStyle w:val="Heading2"/>
      </w:pPr>
      <w:r>
        <w:t>Other issues</w:t>
      </w:r>
    </w:p>
    <w:p w14:paraId="6E87E0E8" w14:textId="77777777" w:rsidR="00CF468F" w:rsidRDefault="00CF468F"/>
    <w:p w14:paraId="6DCC0576" w14:textId="77777777" w:rsidR="00CF468F" w:rsidRDefault="00BE6F91">
      <w:pPr>
        <w:pStyle w:val="Heading3"/>
      </w:pPr>
      <w:r>
        <w:t>Companies proposals and observations</w:t>
      </w:r>
    </w:p>
    <w:tbl>
      <w:tblPr>
        <w:tblStyle w:val="TableGrid"/>
        <w:tblW w:w="0" w:type="auto"/>
        <w:tblLook w:val="04A0" w:firstRow="1" w:lastRow="0" w:firstColumn="1" w:lastColumn="0" w:noHBand="0" w:noVBand="1"/>
      </w:tblPr>
      <w:tblGrid>
        <w:gridCol w:w="2122"/>
        <w:gridCol w:w="7507"/>
      </w:tblGrid>
      <w:tr w:rsidR="00CF468F" w14:paraId="72BE67D6" w14:textId="77777777">
        <w:tc>
          <w:tcPr>
            <w:tcW w:w="2122" w:type="dxa"/>
            <w:shd w:val="clear" w:color="auto" w:fill="EDEDED" w:themeFill="accent3" w:themeFillTint="33"/>
            <w:vAlign w:val="center"/>
          </w:tcPr>
          <w:p w14:paraId="46FA7056" w14:textId="77777777" w:rsidR="00CF468F" w:rsidRDefault="00BE6F91">
            <w:pPr>
              <w:jc w:val="center"/>
              <w:rPr>
                <w:b/>
                <w:bCs/>
              </w:rPr>
            </w:pPr>
            <w:r>
              <w:rPr>
                <w:b/>
                <w:bCs/>
              </w:rPr>
              <w:t>Company</w:t>
            </w:r>
          </w:p>
        </w:tc>
        <w:tc>
          <w:tcPr>
            <w:tcW w:w="7507" w:type="dxa"/>
            <w:shd w:val="clear" w:color="auto" w:fill="EDEDED" w:themeFill="accent3" w:themeFillTint="33"/>
            <w:vAlign w:val="center"/>
          </w:tcPr>
          <w:p w14:paraId="10B45F73" w14:textId="77777777" w:rsidR="00CF468F" w:rsidRDefault="00BE6F91">
            <w:pPr>
              <w:jc w:val="center"/>
              <w:rPr>
                <w:b/>
                <w:bCs/>
              </w:rPr>
            </w:pPr>
            <w:r>
              <w:rPr>
                <w:b/>
                <w:bCs/>
              </w:rPr>
              <w:t>Proposals/Observations</w:t>
            </w:r>
          </w:p>
        </w:tc>
      </w:tr>
      <w:tr w:rsidR="00CF468F" w14:paraId="4359365D" w14:textId="77777777">
        <w:tc>
          <w:tcPr>
            <w:tcW w:w="2122" w:type="dxa"/>
          </w:tcPr>
          <w:p w14:paraId="0DA26B44" w14:textId="77777777" w:rsidR="00CF468F" w:rsidRDefault="00BE6F91">
            <w:r>
              <w:t>Apple</w:t>
            </w:r>
          </w:p>
        </w:tc>
        <w:tc>
          <w:tcPr>
            <w:tcW w:w="7507" w:type="dxa"/>
          </w:tcPr>
          <w:p w14:paraId="2AF9C02F" w14:textId="77777777" w:rsidR="00CF468F" w:rsidRDefault="00BE6F91">
            <w:pPr>
              <w:rPr>
                <w:lang w:eastAsia="zh-CN"/>
              </w:rPr>
            </w:pPr>
            <w:r>
              <w:rPr>
                <w:lang w:eastAsia="zh-CN"/>
              </w:rPr>
              <w:t xml:space="preserve">Observation: there is no RAN1 agreement on RRM measurement adaptation evaluation methodology. </w:t>
            </w:r>
          </w:p>
          <w:p w14:paraId="4A4E928E" w14:textId="77777777" w:rsidR="00CF468F" w:rsidRDefault="00BE6F91">
            <w:pPr>
              <w:rPr>
                <w:lang w:eastAsia="zh-CN"/>
              </w:rPr>
            </w:pPr>
            <w:r>
              <w:rPr>
                <w:lang w:eastAsia="zh-CN"/>
              </w:rPr>
              <w:t xml:space="preserve">Proposal 9: When a slot is designated as not a “valid downlink slot” due to overlap with a configured measurement gap occasion, and that measurement gap occasion is skipped due to RRM measurement adaptation for XR,   for the basic UE feature supporting RRM measurement adaptation, the slot is not converted into a “valid downlink slot” and the slot may be eligible to be designated as “valid downlink slot” subject to UE capability. </w:t>
            </w:r>
          </w:p>
        </w:tc>
      </w:tr>
      <w:tr w:rsidR="00CF468F" w14:paraId="207471B6" w14:textId="77777777">
        <w:tc>
          <w:tcPr>
            <w:tcW w:w="2122" w:type="dxa"/>
          </w:tcPr>
          <w:p w14:paraId="50877363" w14:textId="77777777" w:rsidR="00CF468F" w:rsidRDefault="00BE6F91">
            <w:r>
              <w:t>TCL</w:t>
            </w:r>
          </w:p>
        </w:tc>
        <w:tc>
          <w:tcPr>
            <w:tcW w:w="7507" w:type="dxa"/>
          </w:tcPr>
          <w:p w14:paraId="7762827D" w14:textId="77777777" w:rsidR="00CF468F" w:rsidRDefault="00BE6F91">
            <w:pPr>
              <w:spacing w:line="320" w:lineRule="exact"/>
              <w:jc w:val="both"/>
            </w:pPr>
            <w:r>
              <w:t>Proposal 7: Interaction between DRX and solutions to enable Tx/Rx during measurement restrictions can be studied.</w:t>
            </w:r>
          </w:p>
          <w:p w14:paraId="1934FA56" w14:textId="77777777" w:rsidR="00CF468F" w:rsidRDefault="00BE6F91">
            <w:pPr>
              <w:spacing w:line="320" w:lineRule="exact"/>
              <w:jc w:val="both"/>
            </w:pPr>
            <w:r>
              <w:t>Proposal 8: When more than one CG configurations activation simultaneously, a UTO-UCI use to indicate un-used TOs within more than one CG configurations can be considered.</w:t>
            </w:r>
          </w:p>
        </w:tc>
      </w:tr>
    </w:tbl>
    <w:p w14:paraId="2E3B1CFF" w14:textId="77777777" w:rsidR="00CF468F" w:rsidRDefault="00CF468F"/>
    <w:p w14:paraId="2CD44039" w14:textId="77777777" w:rsidR="00CF468F" w:rsidRDefault="00BE6F91">
      <w:pPr>
        <w:pStyle w:val="Heading3"/>
      </w:pPr>
      <w:r>
        <w:t>Moderator's summary of contributions</w:t>
      </w:r>
    </w:p>
    <w:p w14:paraId="65B09F86" w14:textId="77777777" w:rsidR="00CF468F" w:rsidRDefault="00BE6F91">
      <w:pPr>
        <w:jc w:val="both"/>
        <w:rPr>
          <w:lang w:val="en-US"/>
        </w:rPr>
      </w:pPr>
      <w:r>
        <w:rPr>
          <w:lang w:val="en-US"/>
        </w:rPr>
        <w:t xml:space="preserve">There were few other issues raised in companies </w:t>
      </w:r>
      <w:proofErr w:type="spellStart"/>
      <w:r>
        <w:rPr>
          <w:lang w:val="en-US"/>
        </w:rPr>
        <w:t>Tdocs</w:t>
      </w:r>
      <w:proofErr w:type="spellEnd"/>
      <w:r>
        <w:rPr>
          <w:lang w:val="en-US"/>
        </w:rPr>
        <w:t>. The issues are summarized below:</w:t>
      </w:r>
    </w:p>
    <w:p w14:paraId="43E4C932" w14:textId="77777777" w:rsidR="00CF468F" w:rsidRDefault="00BE6F91">
      <w:pPr>
        <w:jc w:val="both"/>
        <w:rPr>
          <w:lang w:val="en-US"/>
        </w:rPr>
      </w:pPr>
      <w:r>
        <w:rPr>
          <w:b/>
          <w:bCs/>
          <w:lang w:val="en-US"/>
        </w:rPr>
        <w:t>Issue 1</w:t>
      </w:r>
      <w:r>
        <w:rPr>
          <w:lang w:val="en-US"/>
        </w:rPr>
        <w:t xml:space="preserve"> - Valid downlink slot:</w:t>
      </w:r>
    </w:p>
    <w:p w14:paraId="3B07641F" w14:textId="77777777" w:rsidR="00CF468F" w:rsidRDefault="00BE6F91">
      <w:pPr>
        <w:pStyle w:val="ListParagraph"/>
        <w:numPr>
          <w:ilvl w:val="0"/>
          <w:numId w:val="64"/>
        </w:numPr>
        <w:jc w:val="both"/>
        <w:rPr>
          <w:sz w:val="20"/>
          <w:szCs w:val="20"/>
          <w:lang w:val="en-US"/>
        </w:rPr>
      </w:pPr>
      <w:r>
        <w:rPr>
          <w:sz w:val="20"/>
          <w:szCs w:val="20"/>
          <w:lang w:val="en-US"/>
        </w:rPr>
        <w:t xml:space="preserve">In TS 38.214, regarding CSI reference resource determination, a so-called “valid downlink slot” is defined. A valid downlink slot cannot be inside a measurement gap. With the skipping/adaptation of measurement gap, whether a slot which is not a “valid downlink slot” previously due to its overlap with a measurement gap is changed into a “valid downlink slot” or not shall be discussed: </w:t>
      </w:r>
      <w:r>
        <w:rPr>
          <w:b/>
          <w:bCs/>
          <w:sz w:val="20"/>
          <w:szCs w:val="20"/>
          <w:lang w:val="en-US"/>
        </w:rPr>
        <w:t>Apple</w:t>
      </w:r>
    </w:p>
    <w:p w14:paraId="2598D4C0" w14:textId="77777777" w:rsidR="00CF468F" w:rsidRDefault="00CF468F">
      <w:pPr>
        <w:jc w:val="both"/>
        <w:rPr>
          <w:lang w:val="en-US" w:eastAsia="zh-CN"/>
        </w:rPr>
      </w:pPr>
    </w:p>
    <w:p w14:paraId="73269B45" w14:textId="77777777" w:rsidR="00CF468F" w:rsidRDefault="00BE6F91">
      <w:pPr>
        <w:jc w:val="both"/>
        <w:rPr>
          <w:lang w:val="en-US"/>
        </w:rPr>
      </w:pPr>
      <w:r>
        <w:rPr>
          <w:b/>
          <w:bCs/>
          <w:lang w:val="en-US"/>
        </w:rPr>
        <w:t>Issue 2</w:t>
      </w:r>
      <w:r>
        <w:rPr>
          <w:lang w:val="en-US"/>
        </w:rPr>
        <w:t xml:space="preserve"> - Interaction with C-DRX:</w:t>
      </w:r>
    </w:p>
    <w:p w14:paraId="2B1F97E2" w14:textId="77777777" w:rsidR="00CF468F" w:rsidRDefault="00BE6F91">
      <w:pPr>
        <w:pStyle w:val="ListParagraph"/>
        <w:numPr>
          <w:ilvl w:val="0"/>
          <w:numId w:val="64"/>
        </w:numPr>
        <w:jc w:val="both"/>
        <w:rPr>
          <w:sz w:val="20"/>
          <w:szCs w:val="20"/>
          <w:lang w:val="en-US"/>
        </w:rPr>
      </w:pPr>
      <w:r>
        <w:rPr>
          <w:sz w:val="20"/>
          <w:szCs w:val="20"/>
          <w:lang w:val="en-US"/>
        </w:rPr>
        <w:t xml:space="preserve">Further discuss: </w:t>
      </w:r>
      <w:r>
        <w:rPr>
          <w:b/>
          <w:bCs/>
          <w:sz w:val="20"/>
          <w:szCs w:val="20"/>
          <w:lang w:val="en-US"/>
        </w:rPr>
        <w:t>TCL</w:t>
      </w:r>
    </w:p>
    <w:p w14:paraId="76128FA4" w14:textId="77777777" w:rsidR="00CF468F" w:rsidRDefault="00CF468F">
      <w:pPr>
        <w:jc w:val="both"/>
        <w:rPr>
          <w:lang w:val="en-US"/>
        </w:rPr>
      </w:pPr>
    </w:p>
    <w:p w14:paraId="411D7EEA" w14:textId="77777777" w:rsidR="00CF468F" w:rsidRDefault="00BE6F91">
      <w:pPr>
        <w:jc w:val="both"/>
        <w:rPr>
          <w:lang w:val="en-US"/>
        </w:rPr>
      </w:pPr>
      <w:r>
        <w:rPr>
          <w:b/>
          <w:bCs/>
          <w:lang w:val="en-US"/>
        </w:rPr>
        <w:t>Issue 3</w:t>
      </w:r>
      <w:r>
        <w:rPr>
          <w:lang w:val="en-US"/>
        </w:rPr>
        <w:t xml:space="preserve"> - UTO-UCI for multiple CG configuration: </w:t>
      </w:r>
    </w:p>
    <w:p w14:paraId="239AA60F" w14:textId="77777777" w:rsidR="00CF468F" w:rsidRDefault="00BE6F91">
      <w:pPr>
        <w:pStyle w:val="ListParagraph"/>
        <w:numPr>
          <w:ilvl w:val="0"/>
          <w:numId w:val="65"/>
        </w:numPr>
        <w:jc w:val="both"/>
        <w:rPr>
          <w:sz w:val="20"/>
          <w:szCs w:val="20"/>
          <w:lang w:val="en-US"/>
        </w:rPr>
      </w:pPr>
      <w:r>
        <w:rPr>
          <w:sz w:val="20"/>
          <w:szCs w:val="20"/>
          <w:lang w:val="en-US"/>
        </w:rPr>
        <w:lastRenderedPageBreak/>
        <w:t xml:space="preserve">Support extension of UTO-UCI to multiple CG configurations: </w:t>
      </w:r>
      <w:r>
        <w:rPr>
          <w:b/>
          <w:bCs/>
          <w:sz w:val="20"/>
          <w:szCs w:val="20"/>
          <w:lang w:val="en-US"/>
        </w:rPr>
        <w:t>TCL</w:t>
      </w:r>
    </w:p>
    <w:p w14:paraId="7EE15920" w14:textId="77777777" w:rsidR="00CF468F" w:rsidRDefault="00CF468F">
      <w:pPr>
        <w:rPr>
          <w:lang w:val="en-US"/>
        </w:rPr>
      </w:pPr>
    </w:p>
    <w:p w14:paraId="26250C00" w14:textId="77777777" w:rsidR="00CF468F" w:rsidRDefault="00BE6F91">
      <w:pPr>
        <w:pStyle w:val="Heading3"/>
      </w:pPr>
      <w:r>
        <w:t>Low priority discussion: Round #1</w:t>
      </w:r>
    </w:p>
    <w:p w14:paraId="764A1AB6" w14:textId="77777777" w:rsidR="00CF468F" w:rsidRDefault="00CF468F">
      <w:pPr>
        <w:rPr>
          <w:lang w:val="en-US"/>
        </w:rPr>
      </w:pPr>
    </w:p>
    <w:p w14:paraId="13EFB999" w14:textId="77777777" w:rsidR="00CF468F" w:rsidRDefault="00BE6F91">
      <w:pPr>
        <w:rPr>
          <w:lang w:val="en-US"/>
        </w:rPr>
      </w:pPr>
      <w:r>
        <w:rPr>
          <w:highlight w:val="cyan"/>
          <w:lang w:val="en-US"/>
        </w:rPr>
        <w:t>Moderator’s comments and recommendation:</w:t>
      </w:r>
      <w:r>
        <w:rPr>
          <w:lang w:val="en-US"/>
        </w:rPr>
        <w:t xml:space="preserve"> </w:t>
      </w:r>
    </w:p>
    <w:p w14:paraId="6EAFD143" w14:textId="77777777" w:rsidR="00CF468F" w:rsidRDefault="00BE6F91">
      <w:pPr>
        <w:jc w:val="both"/>
        <w:rPr>
          <w:lang w:val="en-US"/>
        </w:rPr>
      </w:pPr>
      <w:r>
        <w:rPr>
          <w:b/>
          <w:bCs/>
          <w:lang w:val="en-US"/>
        </w:rPr>
        <w:t>Issue 1:</w:t>
      </w:r>
      <w:r>
        <w:rPr>
          <w:lang w:val="en-US"/>
        </w:rPr>
        <w:t xml:space="preserve"> During RAN1#116 an agreement was made, saying: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 </w:t>
      </w:r>
      <w:r>
        <w:rPr>
          <w:b/>
          <w:bCs/>
          <w:lang w:val="en-US"/>
        </w:rPr>
        <w:t>From moderator’s point of view, the issue 1 (please see above the exact description) is related to that agreement and shall be discussed when solution for skipping is clear.</w:t>
      </w:r>
    </w:p>
    <w:p w14:paraId="69FBD765" w14:textId="77777777" w:rsidR="00CF468F" w:rsidRDefault="00BE6F91">
      <w:pPr>
        <w:jc w:val="both"/>
        <w:rPr>
          <w:lang w:val="en-US"/>
        </w:rPr>
      </w:pPr>
      <w:r>
        <w:rPr>
          <w:b/>
          <w:bCs/>
          <w:lang w:val="en-US"/>
        </w:rPr>
        <w:t>Issue 2:</w:t>
      </w:r>
      <w:r>
        <w:rPr>
          <w:lang w:val="en-US"/>
        </w:rPr>
        <w:t xml:space="preserve"> The issue related to C-DRX and non-active time might be solved by some of the solutions currently discussed. </w:t>
      </w:r>
      <w:r>
        <w:rPr>
          <w:b/>
          <w:bCs/>
          <w:lang w:val="en-US"/>
        </w:rPr>
        <w:t>It is recommended that we postpone the discussion on C-DRX until a baseline solution has more details to see if any additional improvements are necessary.</w:t>
      </w:r>
    </w:p>
    <w:p w14:paraId="7D8338CC" w14:textId="77777777" w:rsidR="00CF468F" w:rsidRDefault="00BE6F91">
      <w:pPr>
        <w:jc w:val="both"/>
        <w:rPr>
          <w:lang w:val="en-US"/>
        </w:rPr>
      </w:pPr>
      <w:r>
        <w:rPr>
          <w:b/>
          <w:bCs/>
          <w:lang w:val="en-US"/>
        </w:rPr>
        <w:t>Issue 3:</w:t>
      </w:r>
      <w:r>
        <w:rPr>
          <w:lang w:val="en-US"/>
        </w:rPr>
        <w:t xml:space="preserve"> Extension of UTO-UCI to multiple CG configurations was not agreed to be part of Rel19 objectives, and </w:t>
      </w:r>
      <w:r>
        <w:rPr>
          <w:b/>
          <w:bCs/>
          <w:lang w:val="en-US"/>
        </w:rPr>
        <w:t>thus we do not continue the discussion</w:t>
      </w:r>
      <w:r>
        <w:rPr>
          <w:lang w:val="en-US"/>
        </w:rPr>
        <w:t>.</w:t>
      </w:r>
    </w:p>
    <w:p w14:paraId="2E26D4A9" w14:textId="77777777" w:rsidR="00CF468F" w:rsidRDefault="00CF468F">
      <w:pPr>
        <w:rPr>
          <w:lang w:val="en-US"/>
        </w:rPr>
      </w:pPr>
    </w:p>
    <w:p w14:paraId="22B91643" w14:textId="77777777" w:rsidR="00CF468F" w:rsidRDefault="00BE6F91">
      <w:pPr>
        <w:rPr>
          <w:lang w:val="en-US"/>
        </w:rPr>
      </w:pPr>
      <w:r>
        <w:rPr>
          <w:b/>
          <w:bCs/>
          <w:lang w:val="en-US"/>
        </w:rPr>
        <w:t xml:space="preserve">Please, share your view </w:t>
      </w:r>
      <w:r>
        <w:rPr>
          <w:b/>
          <w:bCs/>
        </w:rPr>
        <w:t>(in the table below)</w:t>
      </w:r>
      <w:r>
        <w:rPr>
          <w:b/>
          <w:bCs/>
          <w:lang w:val="en-US"/>
        </w:rPr>
        <w:t xml:space="preserve"> related to the following question:</w:t>
      </w:r>
    </w:p>
    <w:tbl>
      <w:tblPr>
        <w:tblStyle w:val="TableGrid"/>
        <w:tblW w:w="0" w:type="auto"/>
        <w:tblLook w:val="04A0" w:firstRow="1" w:lastRow="0" w:firstColumn="1" w:lastColumn="0" w:noHBand="0" w:noVBand="1"/>
      </w:tblPr>
      <w:tblGrid>
        <w:gridCol w:w="9629"/>
      </w:tblGrid>
      <w:tr w:rsidR="00CF468F" w14:paraId="27549859" w14:textId="77777777">
        <w:tc>
          <w:tcPr>
            <w:tcW w:w="9629" w:type="dxa"/>
          </w:tcPr>
          <w:p w14:paraId="3197CB07" w14:textId="77777777" w:rsidR="00CF468F" w:rsidRDefault="00BE6F91">
            <w:pPr>
              <w:rPr>
                <w:lang w:val="en-US"/>
              </w:rPr>
            </w:pPr>
            <w:r>
              <w:rPr>
                <w:b/>
                <w:bCs/>
                <w:lang w:val="en-US"/>
              </w:rPr>
              <w:t>Q1:</w:t>
            </w:r>
            <w:r>
              <w:rPr>
                <w:lang w:val="en-US"/>
              </w:rPr>
              <w:t xml:space="preserve"> Do you agree with moderator’s recommendations for Issues 1-3? If you do not agree, please share your view on possible alternative way forward.</w:t>
            </w:r>
          </w:p>
        </w:tc>
      </w:tr>
    </w:tbl>
    <w:p w14:paraId="736548C6" w14:textId="77777777" w:rsidR="00CF468F" w:rsidRDefault="00CF468F">
      <w:pPr>
        <w:rPr>
          <w:lang w:val="en-US"/>
        </w:rPr>
      </w:pPr>
    </w:p>
    <w:p w14:paraId="0FA5C7D9" w14:textId="77777777" w:rsidR="00CF468F" w:rsidRDefault="00CF468F">
      <w:pPr>
        <w:rPr>
          <w:lang w:val="en-US"/>
        </w:rPr>
      </w:pPr>
    </w:p>
    <w:p w14:paraId="65F0834E" w14:textId="77777777" w:rsidR="00CF468F" w:rsidRDefault="00CF468F">
      <w:pPr>
        <w:rPr>
          <w:lang w:val="en-US"/>
        </w:rPr>
      </w:pPr>
    </w:p>
    <w:tbl>
      <w:tblPr>
        <w:tblStyle w:val="TableGrid"/>
        <w:tblW w:w="0" w:type="auto"/>
        <w:tblLook w:val="04A0" w:firstRow="1" w:lastRow="0" w:firstColumn="1" w:lastColumn="0" w:noHBand="0" w:noVBand="1"/>
      </w:tblPr>
      <w:tblGrid>
        <w:gridCol w:w="2122"/>
        <w:gridCol w:w="7507"/>
      </w:tblGrid>
      <w:tr w:rsidR="00CF468F" w14:paraId="28928425" w14:textId="77777777">
        <w:tc>
          <w:tcPr>
            <w:tcW w:w="2122" w:type="dxa"/>
            <w:shd w:val="clear" w:color="auto" w:fill="DEEAF6" w:themeFill="accent1" w:themeFillTint="33"/>
            <w:vAlign w:val="center"/>
          </w:tcPr>
          <w:p w14:paraId="56EA3F5F" w14:textId="77777777" w:rsidR="00CF468F" w:rsidRDefault="00BE6F91">
            <w:pPr>
              <w:jc w:val="center"/>
              <w:rPr>
                <w:b/>
                <w:bCs/>
              </w:rPr>
            </w:pPr>
            <w:r>
              <w:rPr>
                <w:b/>
                <w:bCs/>
              </w:rPr>
              <w:t>Company</w:t>
            </w:r>
          </w:p>
        </w:tc>
        <w:tc>
          <w:tcPr>
            <w:tcW w:w="7507" w:type="dxa"/>
            <w:shd w:val="clear" w:color="auto" w:fill="DEEAF6" w:themeFill="accent1" w:themeFillTint="33"/>
            <w:vAlign w:val="center"/>
          </w:tcPr>
          <w:p w14:paraId="738DF8E6" w14:textId="77777777" w:rsidR="00CF468F" w:rsidRDefault="00BE6F91">
            <w:pPr>
              <w:jc w:val="center"/>
              <w:rPr>
                <w:b/>
                <w:bCs/>
              </w:rPr>
            </w:pPr>
            <w:r>
              <w:rPr>
                <w:b/>
                <w:bCs/>
              </w:rPr>
              <w:t>Answers/Comments</w:t>
            </w:r>
          </w:p>
        </w:tc>
      </w:tr>
      <w:tr w:rsidR="00760BF6" w14:paraId="370B0AF6" w14:textId="77777777">
        <w:tc>
          <w:tcPr>
            <w:tcW w:w="2122" w:type="dxa"/>
          </w:tcPr>
          <w:p w14:paraId="17E44B32" w14:textId="4BF3FA89" w:rsidR="00760BF6" w:rsidRDefault="00760BF6" w:rsidP="00760BF6">
            <w:r>
              <w:t>Lenovo</w:t>
            </w:r>
          </w:p>
        </w:tc>
        <w:tc>
          <w:tcPr>
            <w:tcW w:w="7507" w:type="dxa"/>
          </w:tcPr>
          <w:p w14:paraId="2C258925" w14:textId="69DF41C5" w:rsidR="00760BF6" w:rsidRDefault="00760BF6" w:rsidP="00760BF6">
            <w:r>
              <w:t>Yes</w:t>
            </w:r>
          </w:p>
        </w:tc>
      </w:tr>
      <w:tr w:rsidR="001E6E20" w14:paraId="22B99FEE" w14:textId="77777777" w:rsidTr="003A199B">
        <w:tc>
          <w:tcPr>
            <w:tcW w:w="2122" w:type="dxa"/>
          </w:tcPr>
          <w:p w14:paraId="73B1818F" w14:textId="77777777" w:rsidR="001E6E20" w:rsidRDefault="001E6E20" w:rsidP="003A199B">
            <w:r>
              <w:t>Qualcomm</w:t>
            </w:r>
          </w:p>
        </w:tc>
        <w:tc>
          <w:tcPr>
            <w:tcW w:w="7507" w:type="dxa"/>
          </w:tcPr>
          <w:p w14:paraId="7BC430C6" w14:textId="77777777" w:rsidR="001E6E20" w:rsidRDefault="001E6E20" w:rsidP="003A199B">
            <w:r>
              <w:t xml:space="preserve">We agree with Moderator’s recommendations. </w:t>
            </w:r>
          </w:p>
          <w:p w14:paraId="30901670" w14:textId="77777777" w:rsidR="001E6E20" w:rsidRDefault="001E6E20" w:rsidP="003A199B">
            <w:r>
              <w:t>For issue 1, we think that the agreement has covered general UE Tx/Rx including the CSI-RS. Whether and how each specific Tx/Rx type is treated can be discussed once the basic MG skipping mechanism is clear. For issue 2, we think this can also be left to RAN2. For issue 1, we agree it is out of the WI scope.</w:t>
            </w:r>
          </w:p>
        </w:tc>
      </w:tr>
      <w:tr w:rsidR="00401E39" w14:paraId="792A5A3F" w14:textId="77777777">
        <w:tc>
          <w:tcPr>
            <w:tcW w:w="2122" w:type="dxa"/>
          </w:tcPr>
          <w:p w14:paraId="3DB053E3" w14:textId="209F0722" w:rsidR="00401E39" w:rsidRDefault="00401E39" w:rsidP="00401E39">
            <w:pPr>
              <w:rPr>
                <w:rFonts w:eastAsia="Malgun Gothic"/>
                <w:lang w:eastAsia="ko-KR"/>
              </w:rPr>
            </w:pPr>
            <w:r>
              <w:rPr>
                <w:rFonts w:hint="eastAsia"/>
                <w:lang w:eastAsia="zh-CN"/>
              </w:rPr>
              <w:t>H</w:t>
            </w:r>
            <w:r>
              <w:rPr>
                <w:lang w:eastAsia="zh-CN"/>
              </w:rPr>
              <w:t xml:space="preserve">uawei, </w:t>
            </w:r>
            <w:proofErr w:type="spellStart"/>
            <w:r>
              <w:rPr>
                <w:lang w:eastAsia="zh-CN"/>
              </w:rPr>
              <w:t>HiSilicon</w:t>
            </w:r>
            <w:proofErr w:type="spellEnd"/>
          </w:p>
        </w:tc>
        <w:tc>
          <w:tcPr>
            <w:tcW w:w="7507" w:type="dxa"/>
          </w:tcPr>
          <w:p w14:paraId="308F011C" w14:textId="0FE173E7" w:rsidR="00401E39" w:rsidRDefault="00401E39" w:rsidP="00401E39">
            <w:pPr>
              <w:rPr>
                <w:rFonts w:eastAsia="Malgun Gothic"/>
                <w:lang w:eastAsia="ko-KR"/>
              </w:rPr>
            </w:pPr>
            <w:r>
              <w:rPr>
                <w:lang w:eastAsia="zh-CN"/>
              </w:rPr>
              <w:t>Support FL’s view.</w:t>
            </w:r>
          </w:p>
        </w:tc>
      </w:tr>
      <w:tr w:rsidR="00401E39" w14:paraId="7DCDC895" w14:textId="77777777">
        <w:tc>
          <w:tcPr>
            <w:tcW w:w="2122" w:type="dxa"/>
          </w:tcPr>
          <w:p w14:paraId="68D5233D" w14:textId="77777777" w:rsidR="00401E39" w:rsidRDefault="00401E39" w:rsidP="00401E39"/>
        </w:tc>
        <w:tc>
          <w:tcPr>
            <w:tcW w:w="7507" w:type="dxa"/>
          </w:tcPr>
          <w:p w14:paraId="53B5BAD8" w14:textId="77777777" w:rsidR="00401E39" w:rsidRDefault="00401E39" w:rsidP="00401E39"/>
        </w:tc>
      </w:tr>
      <w:tr w:rsidR="00401E39" w14:paraId="3884925A" w14:textId="77777777">
        <w:tc>
          <w:tcPr>
            <w:tcW w:w="2122" w:type="dxa"/>
          </w:tcPr>
          <w:p w14:paraId="5A94ED58" w14:textId="77777777" w:rsidR="00401E39" w:rsidRDefault="00401E39" w:rsidP="00401E39"/>
        </w:tc>
        <w:tc>
          <w:tcPr>
            <w:tcW w:w="7507" w:type="dxa"/>
          </w:tcPr>
          <w:p w14:paraId="1E62347E" w14:textId="77777777" w:rsidR="00401E39" w:rsidRDefault="00401E39" w:rsidP="00401E39"/>
        </w:tc>
      </w:tr>
      <w:tr w:rsidR="00401E39" w14:paraId="301A8DC7" w14:textId="77777777">
        <w:tc>
          <w:tcPr>
            <w:tcW w:w="2122" w:type="dxa"/>
          </w:tcPr>
          <w:p w14:paraId="50EF5299" w14:textId="77777777" w:rsidR="00401E39" w:rsidRDefault="00401E39" w:rsidP="00401E39"/>
        </w:tc>
        <w:tc>
          <w:tcPr>
            <w:tcW w:w="7507" w:type="dxa"/>
          </w:tcPr>
          <w:p w14:paraId="08409180" w14:textId="77777777" w:rsidR="00401E39" w:rsidRDefault="00401E39" w:rsidP="00401E39"/>
        </w:tc>
      </w:tr>
      <w:tr w:rsidR="00401E39" w14:paraId="61AE533D" w14:textId="77777777">
        <w:tc>
          <w:tcPr>
            <w:tcW w:w="2122" w:type="dxa"/>
          </w:tcPr>
          <w:p w14:paraId="05BDE091" w14:textId="77777777" w:rsidR="00401E39" w:rsidRDefault="00401E39" w:rsidP="00401E39"/>
        </w:tc>
        <w:tc>
          <w:tcPr>
            <w:tcW w:w="7507" w:type="dxa"/>
          </w:tcPr>
          <w:p w14:paraId="605CC2E9" w14:textId="77777777" w:rsidR="00401E39" w:rsidRDefault="00401E39" w:rsidP="00401E39"/>
        </w:tc>
      </w:tr>
      <w:tr w:rsidR="00401E39" w14:paraId="412C1C57" w14:textId="77777777">
        <w:tc>
          <w:tcPr>
            <w:tcW w:w="2122" w:type="dxa"/>
          </w:tcPr>
          <w:p w14:paraId="77BC28E4" w14:textId="77777777" w:rsidR="00401E39" w:rsidRDefault="00401E39" w:rsidP="00401E39"/>
        </w:tc>
        <w:tc>
          <w:tcPr>
            <w:tcW w:w="7507" w:type="dxa"/>
          </w:tcPr>
          <w:p w14:paraId="0879BBF3" w14:textId="77777777" w:rsidR="00401E39" w:rsidRDefault="00401E39" w:rsidP="00401E39"/>
        </w:tc>
      </w:tr>
    </w:tbl>
    <w:p w14:paraId="5447FEE2" w14:textId="77777777" w:rsidR="00CF468F" w:rsidRDefault="00CF468F"/>
    <w:p w14:paraId="690A16AA" w14:textId="77777777" w:rsidR="00CF468F" w:rsidRDefault="00CF468F"/>
    <w:p w14:paraId="43146D8C" w14:textId="77777777" w:rsidR="00CF468F" w:rsidRDefault="00CF468F"/>
    <w:p w14:paraId="01BB5C05" w14:textId="77777777" w:rsidR="00CF468F" w:rsidRDefault="00CF468F"/>
    <w:p w14:paraId="0BC5DC39" w14:textId="77777777" w:rsidR="00CF468F" w:rsidRDefault="00BE6F91">
      <w:pPr>
        <w:pStyle w:val="Heading1"/>
      </w:pPr>
      <w:r>
        <w:lastRenderedPageBreak/>
        <w:t>Proposals for online sessions</w:t>
      </w:r>
    </w:p>
    <w:p w14:paraId="409E3739" w14:textId="77777777" w:rsidR="00CF468F" w:rsidRDefault="00CF468F"/>
    <w:p w14:paraId="10B95F3D" w14:textId="77777777" w:rsidR="00CF468F" w:rsidRDefault="00BE6F91">
      <w:pPr>
        <w:pStyle w:val="Heading2"/>
      </w:pPr>
      <w:r>
        <w:t>Online session on Tuesday</w:t>
      </w:r>
    </w:p>
    <w:p w14:paraId="3287740A" w14:textId="77777777" w:rsidR="00CF468F" w:rsidRDefault="00CF468F">
      <w:pPr>
        <w:rPr>
          <w:lang w:val="en-US"/>
        </w:rPr>
      </w:pPr>
    </w:p>
    <w:p w14:paraId="117B650C" w14:textId="77777777" w:rsidR="00CF468F" w:rsidRDefault="00CF468F">
      <w:pPr>
        <w:rPr>
          <w:lang w:val="en-US"/>
        </w:rPr>
      </w:pPr>
    </w:p>
    <w:p w14:paraId="45E046CA" w14:textId="77777777" w:rsidR="00CF468F" w:rsidRDefault="00BE6F91">
      <w:pPr>
        <w:pStyle w:val="Heading1"/>
      </w:pPr>
      <w:r>
        <w:t>Agreements</w:t>
      </w:r>
    </w:p>
    <w:p w14:paraId="48088D85" w14:textId="77777777" w:rsidR="00CF468F" w:rsidRDefault="00CF468F"/>
    <w:p w14:paraId="0B2A14DD" w14:textId="77777777" w:rsidR="00CF468F" w:rsidRDefault="00BE6F91">
      <w:pPr>
        <w:pStyle w:val="Heading2"/>
      </w:pPr>
      <w:r>
        <w:t xml:space="preserve">RAN1#116 </w:t>
      </w:r>
    </w:p>
    <w:p w14:paraId="686F2B30" w14:textId="77777777" w:rsidR="00CF468F" w:rsidRDefault="00BE6F91">
      <w:pPr>
        <w:spacing w:after="0"/>
        <w:rPr>
          <w:b/>
          <w:bCs/>
          <w:sz w:val="18"/>
          <w:szCs w:val="18"/>
          <w:highlight w:val="green"/>
          <w:lang w:eastAsia="zh-CN"/>
        </w:rPr>
      </w:pPr>
      <w:r>
        <w:rPr>
          <w:b/>
          <w:bCs/>
          <w:sz w:val="18"/>
          <w:szCs w:val="18"/>
          <w:highlight w:val="green"/>
          <w:lang w:eastAsia="zh-CN"/>
        </w:rPr>
        <w:t>Agreement</w:t>
      </w:r>
    </w:p>
    <w:p w14:paraId="0BD8C687" w14:textId="77777777" w:rsidR="00CF468F" w:rsidRDefault="00BE6F91">
      <w:pPr>
        <w:spacing w:after="0"/>
        <w:rPr>
          <w:sz w:val="18"/>
          <w:szCs w:val="18"/>
          <w:lang w:val="en-US"/>
        </w:rPr>
      </w:pPr>
      <w:r>
        <w:rPr>
          <w:sz w:val="18"/>
          <w:szCs w:val="18"/>
          <w:lang w:val="en-US"/>
        </w:rPr>
        <w:t>Consider at least solutions based on triggering/enabling by network signaling to enable Tx/Rx in gaps/restrictions that are caused by RRM measurements.</w:t>
      </w:r>
    </w:p>
    <w:p w14:paraId="1644E6B6" w14:textId="77777777" w:rsidR="00CF468F" w:rsidRDefault="00BE6F91">
      <w:pPr>
        <w:pStyle w:val="ListParagraph"/>
        <w:numPr>
          <w:ilvl w:val="0"/>
          <w:numId w:val="66"/>
        </w:numPr>
        <w:rPr>
          <w:sz w:val="18"/>
          <w:szCs w:val="18"/>
          <w:lang w:val="en-US"/>
        </w:rPr>
      </w:pPr>
      <w:r>
        <w:rPr>
          <w:sz w:val="18"/>
          <w:szCs w:val="18"/>
          <w:lang w:val="en-US"/>
        </w:rPr>
        <w:t>FFS: Other types of solutions.</w:t>
      </w:r>
    </w:p>
    <w:p w14:paraId="6C539A66" w14:textId="77777777" w:rsidR="00CF468F" w:rsidRDefault="00BE6F91">
      <w:pPr>
        <w:pStyle w:val="ListParagraph"/>
        <w:numPr>
          <w:ilvl w:val="0"/>
          <w:numId w:val="66"/>
        </w:numPr>
        <w:rPr>
          <w:sz w:val="18"/>
          <w:szCs w:val="18"/>
          <w:lang w:val="en-US"/>
        </w:rPr>
      </w:pPr>
      <w:r>
        <w:rPr>
          <w:sz w:val="18"/>
          <w:szCs w:val="18"/>
          <w:lang w:val="en-US"/>
        </w:rPr>
        <w:t>Whether or not/how to account for any UE assistance information/indication in addition to other information available at the network</w:t>
      </w:r>
    </w:p>
    <w:p w14:paraId="5E57236E" w14:textId="77777777" w:rsidR="00CF468F" w:rsidRDefault="00CF468F">
      <w:pPr>
        <w:spacing w:after="0"/>
        <w:rPr>
          <w:sz w:val="18"/>
          <w:szCs w:val="18"/>
          <w:lang w:eastAsia="zh-CN"/>
        </w:rPr>
      </w:pPr>
    </w:p>
    <w:p w14:paraId="4FF70DD9" w14:textId="77777777" w:rsidR="00CF468F" w:rsidRDefault="00BE6F91">
      <w:pPr>
        <w:spacing w:after="0"/>
        <w:rPr>
          <w:b/>
          <w:bCs/>
          <w:sz w:val="18"/>
          <w:szCs w:val="18"/>
          <w:highlight w:val="green"/>
          <w:lang w:eastAsia="zh-CN"/>
        </w:rPr>
      </w:pPr>
      <w:r>
        <w:rPr>
          <w:b/>
          <w:bCs/>
          <w:sz w:val="18"/>
          <w:szCs w:val="18"/>
          <w:highlight w:val="green"/>
          <w:lang w:eastAsia="zh-CN"/>
        </w:rPr>
        <w:t>Agreement</w:t>
      </w:r>
    </w:p>
    <w:p w14:paraId="53DB2455" w14:textId="77777777" w:rsidR="00CF468F" w:rsidRDefault="00BE6F91">
      <w:pPr>
        <w:spacing w:after="0"/>
        <w:rPr>
          <w:sz w:val="18"/>
          <w:szCs w:val="18"/>
          <w:lang w:val="en-US"/>
        </w:rPr>
      </w:pPr>
      <w:r>
        <w:rPr>
          <w:sz w:val="18"/>
          <w:szCs w:val="18"/>
          <w:lang w:val="en-US"/>
        </w:rPr>
        <w:t>From RAN1 perspective, when an occasion(s) of gaps/restrictions that are caused by RRM measurements are cancelled/skipped fully, UE is assumed to receive/transmit in the gaps/restrictions that are caused by RRM measurements as it would without any (measurement etc. related) gaps/restrictions that are caused by RRM measurements.</w:t>
      </w:r>
    </w:p>
    <w:p w14:paraId="190DBD4E" w14:textId="77777777" w:rsidR="00CF468F" w:rsidRDefault="00BE6F91">
      <w:pPr>
        <w:numPr>
          <w:ilvl w:val="0"/>
          <w:numId w:val="66"/>
        </w:numPr>
        <w:overflowPunct/>
        <w:autoSpaceDE/>
        <w:autoSpaceDN/>
        <w:adjustRightInd/>
        <w:spacing w:after="0"/>
        <w:textAlignment w:val="auto"/>
        <w:rPr>
          <w:sz w:val="18"/>
          <w:szCs w:val="18"/>
          <w:lang w:val="en-US"/>
        </w:rPr>
      </w:pPr>
      <w:r>
        <w:rPr>
          <w:sz w:val="18"/>
          <w:szCs w:val="18"/>
          <w:lang w:val="en-US"/>
        </w:rPr>
        <w:t>FFS: Whether or not/How to support of the case where an occasion(s) of gap/restrictions that are caused by RRM measurements are cancelled/skipped partially</w:t>
      </w:r>
    </w:p>
    <w:p w14:paraId="3F240671" w14:textId="77777777" w:rsidR="00CF468F" w:rsidRDefault="00CF468F">
      <w:pPr>
        <w:spacing w:after="0"/>
        <w:rPr>
          <w:sz w:val="18"/>
          <w:szCs w:val="18"/>
          <w:lang w:val="en-US"/>
        </w:rPr>
      </w:pPr>
    </w:p>
    <w:p w14:paraId="6418043A" w14:textId="77777777" w:rsidR="00CF468F" w:rsidRDefault="00CF468F">
      <w:pPr>
        <w:spacing w:after="0"/>
        <w:rPr>
          <w:sz w:val="18"/>
          <w:szCs w:val="18"/>
          <w:lang w:val="en-US"/>
        </w:rPr>
      </w:pPr>
    </w:p>
    <w:p w14:paraId="0867037C" w14:textId="77777777" w:rsidR="00CF468F" w:rsidRDefault="00CF468F">
      <w:pPr>
        <w:spacing w:after="0"/>
        <w:rPr>
          <w:sz w:val="18"/>
          <w:szCs w:val="18"/>
          <w:lang w:val="en-US"/>
        </w:rPr>
      </w:pPr>
    </w:p>
    <w:p w14:paraId="72FD5A6D" w14:textId="77777777" w:rsidR="00CF468F" w:rsidRDefault="00BE6F91">
      <w:pPr>
        <w:spacing w:after="0"/>
        <w:rPr>
          <w:b/>
          <w:bCs/>
          <w:sz w:val="18"/>
          <w:szCs w:val="18"/>
          <w:highlight w:val="green"/>
          <w:lang w:eastAsia="zh-CN"/>
        </w:rPr>
      </w:pPr>
      <w:r>
        <w:rPr>
          <w:b/>
          <w:bCs/>
          <w:sz w:val="18"/>
          <w:szCs w:val="18"/>
          <w:highlight w:val="green"/>
          <w:lang w:eastAsia="zh-CN"/>
        </w:rPr>
        <w:t>Agreement</w:t>
      </w:r>
    </w:p>
    <w:p w14:paraId="7C82F224" w14:textId="77777777" w:rsidR="00CF468F" w:rsidRDefault="00BE6F91">
      <w:pPr>
        <w:spacing w:after="0"/>
        <w:rPr>
          <w:sz w:val="18"/>
          <w:szCs w:val="18"/>
          <w:lang w:val="en-US"/>
        </w:rPr>
      </w:pPr>
      <w:r>
        <w:rPr>
          <w:sz w:val="18"/>
          <w:szCs w:val="18"/>
          <w:lang w:val="en-US"/>
        </w:rPr>
        <w:t>For solutions based on triggering/enabling by network signaling to enable Tx/Rx in gaps/restrictions that are caused by RRM measurements consider the following alternatives or combinations for further down-selection:</w:t>
      </w:r>
    </w:p>
    <w:p w14:paraId="46905AAB" w14:textId="77777777" w:rsidR="00CF468F" w:rsidRDefault="00BE6F91">
      <w:pPr>
        <w:pStyle w:val="ListParagraph"/>
        <w:numPr>
          <w:ilvl w:val="0"/>
          <w:numId w:val="18"/>
        </w:numPr>
        <w:rPr>
          <w:sz w:val="18"/>
          <w:szCs w:val="18"/>
          <w:lang w:val="en-US"/>
        </w:rPr>
      </w:pPr>
      <w:r>
        <w:rPr>
          <w:sz w:val="18"/>
          <w:szCs w:val="18"/>
          <w:lang w:val="en-US"/>
        </w:rPr>
        <w:t xml:space="preserve">Alt. 1: Dynamic indication to enable Tx/Rx in particular gap(s)/restriction(s) that are caused by RRM measurements. </w:t>
      </w:r>
    </w:p>
    <w:p w14:paraId="2AF33B3F" w14:textId="77777777" w:rsidR="00CF468F" w:rsidRDefault="00BE6F91">
      <w:pPr>
        <w:pStyle w:val="ListParagraph"/>
        <w:numPr>
          <w:ilvl w:val="1"/>
          <w:numId w:val="18"/>
        </w:numPr>
        <w:rPr>
          <w:sz w:val="18"/>
          <w:szCs w:val="18"/>
          <w:lang w:val="en-US"/>
        </w:rPr>
      </w:pPr>
      <w:r>
        <w:rPr>
          <w:sz w:val="18"/>
          <w:szCs w:val="18"/>
          <w:lang w:val="en-US"/>
        </w:rPr>
        <w:t>FFS: details</w:t>
      </w:r>
    </w:p>
    <w:p w14:paraId="5034B3A8" w14:textId="77777777" w:rsidR="00CF468F" w:rsidRDefault="00BE6F91">
      <w:pPr>
        <w:pStyle w:val="ListParagraph"/>
        <w:numPr>
          <w:ilvl w:val="0"/>
          <w:numId w:val="18"/>
        </w:numPr>
        <w:rPr>
          <w:sz w:val="18"/>
          <w:szCs w:val="18"/>
          <w:lang w:val="en-US"/>
        </w:rPr>
      </w:pPr>
      <w:r>
        <w:rPr>
          <w:sz w:val="18"/>
          <w:szCs w:val="18"/>
          <w:lang w:val="en-US"/>
        </w:rPr>
        <w:t xml:space="preserve">Alt. 2: Semi-persistent solution to enable Tx/Rx in gaps/restrictions that are caused by RRM measurements. </w:t>
      </w:r>
    </w:p>
    <w:p w14:paraId="10DD10B9" w14:textId="77777777" w:rsidR="00CF468F" w:rsidRDefault="00BE6F91">
      <w:pPr>
        <w:pStyle w:val="ListParagraph"/>
        <w:numPr>
          <w:ilvl w:val="1"/>
          <w:numId w:val="18"/>
        </w:numPr>
        <w:rPr>
          <w:sz w:val="18"/>
          <w:szCs w:val="18"/>
          <w:lang w:val="en-US"/>
        </w:rPr>
      </w:pPr>
      <w:r>
        <w:rPr>
          <w:sz w:val="18"/>
          <w:szCs w:val="18"/>
          <w:lang w:val="en-US"/>
        </w:rPr>
        <w:t>FFS: details</w:t>
      </w:r>
    </w:p>
    <w:p w14:paraId="0BD730C6" w14:textId="77777777" w:rsidR="00CF468F" w:rsidRDefault="00BE6F91">
      <w:pPr>
        <w:pStyle w:val="ListParagraph"/>
        <w:numPr>
          <w:ilvl w:val="0"/>
          <w:numId w:val="18"/>
        </w:numPr>
        <w:rPr>
          <w:sz w:val="18"/>
          <w:szCs w:val="18"/>
          <w:lang w:val="en-US"/>
        </w:rPr>
      </w:pPr>
      <w:r>
        <w:rPr>
          <w:sz w:val="18"/>
          <w:szCs w:val="18"/>
          <w:lang w:val="en-US"/>
        </w:rPr>
        <w:t>Alt. 3: Semi-static solution to enable TX/RX in gaps/restrictions that are caused by RRM measurements.</w:t>
      </w:r>
    </w:p>
    <w:p w14:paraId="5976CBCF" w14:textId="77777777" w:rsidR="00CF468F" w:rsidRDefault="00BE6F91">
      <w:pPr>
        <w:pStyle w:val="ListParagraph"/>
        <w:numPr>
          <w:ilvl w:val="1"/>
          <w:numId w:val="18"/>
        </w:numPr>
        <w:rPr>
          <w:sz w:val="18"/>
          <w:szCs w:val="18"/>
          <w:lang w:val="en-US"/>
        </w:rPr>
      </w:pPr>
      <w:r>
        <w:rPr>
          <w:sz w:val="18"/>
          <w:szCs w:val="18"/>
          <w:lang w:val="en-US"/>
        </w:rPr>
        <w:t>FFS: details</w:t>
      </w:r>
    </w:p>
    <w:p w14:paraId="3D75A0A9" w14:textId="77777777" w:rsidR="00CF468F" w:rsidRDefault="00BE6F91">
      <w:pPr>
        <w:pStyle w:val="ListParagraph"/>
        <w:numPr>
          <w:ilvl w:val="0"/>
          <w:numId w:val="18"/>
        </w:numPr>
        <w:rPr>
          <w:sz w:val="18"/>
          <w:szCs w:val="18"/>
          <w:lang w:val="en-US"/>
        </w:rPr>
      </w:pPr>
      <w:r>
        <w:rPr>
          <w:sz w:val="18"/>
          <w:szCs w:val="18"/>
          <w:lang w:val="en-US"/>
        </w:rPr>
        <w:t xml:space="preserve">Alt. 4: Dynamic solution to adapt/change gap/SMTC configuration to enable TX/RX in gaps/restrictions that are caused by RRM measurements. </w:t>
      </w:r>
    </w:p>
    <w:p w14:paraId="64A152C7" w14:textId="77777777" w:rsidR="00CF468F" w:rsidRDefault="00BE6F91">
      <w:pPr>
        <w:pStyle w:val="ListParagraph"/>
        <w:numPr>
          <w:ilvl w:val="1"/>
          <w:numId w:val="18"/>
        </w:numPr>
        <w:rPr>
          <w:sz w:val="18"/>
          <w:szCs w:val="18"/>
        </w:rPr>
      </w:pPr>
      <w:r>
        <w:rPr>
          <w:sz w:val="18"/>
          <w:szCs w:val="18"/>
          <w:lang w:val="en-US"/>
        </w:rPr>
        <w:t>FFS: details</w:t>
      </w:r>
    </w:p>
    <w:p w14:paraId="1BF17EE7" w14:textId="77777777" w:rsidR="00CF468F" w:rsidRDefault="00BE6F91">
      <w:pPr>
        <w:pStyle w:val="ListParagraph"/>
        <w:numPr>
          <w:ilvl w:val="0"/>
          <w:numId w:val="18"/>
        </w:numPr>
        <w:rPr>
          <w:sz w:val="18"/>
          <w:szCs w:val="18"/>
          <w:lang w:val="en-US"/>
        </w:rPr>
      </w:pPr>
      <w:r>
        <w:rPr>
          <w:sz w:val="18"/>
          <w:szCs w:val="18"/>
          <w:lang w:val="en-US"/>
        </w:rPr>
        <w:t>Alt. 5: Rule-based solution to enable TX/RX in gaps/restrictions that are caused by RRM measurements:</w:t>
      </w:r>
    </w:p>
    <w:p w14:paraId="1A9E18E5" w14:textId="77777777" w:rsidR="00CF468F" w:rsidRDefault="00BE6F91">
      <w:pPr>
        <w:pStyle w:val="ListParagraph"/>
        <w:numPr>
          <w:ilvl w:val="1"/>
          <w:numId w:val="18"/>
        </w:numPr>
        <w:rPr>
          <w:sz w:val="18"/>
          <w:szCs w:val="18"/>
        </w:rPr>
      </w:pPr>
      <w:r>
        <w:rPr>
          <w:sz w:val="18"/>
          <w:szCs w:val="18"/>
          <w:lang w:val="en-US"/>
        </w:rPr>
        <w:t>FFS: details</w:t>
      </w:r>
    </w:p>
    <w:p w14:paraId="3E2DCCC7" w14:textId="77777777" w:rsidR="00CF468F" w:rsidRDefault="00BE6F91">
      <w:pPr>
        <w:spacing w:after="0"/>
        <w:rPr>
          <w:sz w:val="18"/>
          <w:szCs w:val="18"/>
        </w:rPr>
      </w:pPr>
      <w:r>
        <w:rPr>
          <w:sz w:val="18"/>
          <w:szCs w:val="18"/>
        </w:rPr>
        <w:t>Companies are encouraged to use the EVM in TR38.835 if they are submitting simulation results.</w:t>
      </w:r>
    </w:p>
    <w:p w14:paraId="7E15C1FC" w14:textId="77777777" w:rsidR="00CF468F" w:rsidRDefault="00CF468F">
      <w:pPr>
        <w:spacing w:after="0"/>
        <w:rPr>
          <w:sz w:val="18"/>
          <w:szCs w:val="18"/>
        </w:rPr>
      </w:pPr>
    </w:p>
    <w:p w14:paraId="23BFDCA1" w14:textId="77777777" w:rsidR="00CF468F" w:rsidRDefault="00CF468F">
      <w:pPr>
        <w:spacing w:after="0"/>
        <w:rPr>
          <w:sz w:val="18"/>
          <w:szCs w:val="18"/>
        </w:rPr>
      </w:pPr>
    </w:p>
    <w:p w14:paraId="127FDE8A" w14:textId="77777777" w:rsidR="00CF468F" w:rsidRDefault="00CF468F">
      <w:pPr>
        <w:spacing w:after="0"/>
        <w:rPr>
          <w:sz w:val="18"/>
          <w:szCs w:val="18"/>
        </w:rPr>
      </w:pPr>
    </w:p>
    <w:p w14:paraId="4E8903A3" w14:textId="77777777" w:rsidR="00CF468F" w:rsidRDefault="00BE6F91">
      <w:pPr>
        <w:spacing w:after="0"/>
        <w:rPr>
          <w:sz w:val="18"/>
          <w:szCs w:val="18"/>
          <w:highlight w:val="darkYellow"/>
        </w:rPr>
      </w:pPr>
      <w:r>
        <w:rPr>
          <w:sz w:val="18"/>
          <w:szCs w:val="18"/>
          <w:highlight w:val="darkYellow"/>
        </w:rPr>
        <w:t>Working Assumption</w:t>
      </w:r>
    </w:p>
    <w:p w14:paraId="795D6432" w14:textId="77777777" w:rsidR="00CF468F" w:rsidRDefault="00BE6F91">
      <w:pPr>
        <w:spacing w:after="0"/>
        <w:rPr>
          <w:sz w:val="18"/>
          <w:szCs w:val="18"/>
          <w:lang w:val="en-US"/>
        </w:rPr>
      </w:pPr>
      <w:r>
        <w:rPr>
          <w:sz w:val="18"/>
          <w:szCs w:val="18"/>
          <w:lang w:val="en-US"/>
        </w:rPr>
        <w:t xml:space="preserve">RAN1 aims to develop/identify solution(s) to enable Tx/Rx in gaps/restrictions that are caused by RRM measurements agnostic in RAN1 normative work to types of gaps/restrictions that are caused by RRM measurements. </w:t>
      </w:r>
    </w:p>
    <w:p w14:paraId="0ED9C628" w14:textId="77777777" w:rsidR="00CF468F" w:rsidRDefault="00BE6F91">
      <w:pPr>
        <w:spacing w:after="0"/>
        <w:rPr>
          <w:sz w:val="18"/>
          <w:szCs w:val="18"/>
          <w:lang w:val="en-US"/>
        </w:rPr>
      </w:pPr>
      <w:r>
        <w:rPr>
          <w:sz w:val="18"/>
          <w:szCs w:val="18"/>
          <w:lang w:val="en-US"/>
        </w:rPr>
        <w:t>Note: UE features related to the developed solution(s) is a separate discussion.</w:t>
      </w:r>
    </w:p>
    <w:p w14:paraId="5393A6E6" w14:textId="77777777" w:rsidR="00CF468F" w:rsidRDefault="00CF468F">
      <w:pPr>
        <w:rPr>
          <w:lang w:val="en-US"/>
        </w:rPr>
      </w:pPr>
    </w:p>
    <w:p w14:paraId="6276B280" w14:textId="77777777" w:rsidR="00CF468F" w:rsidRDefault="00BE6F91">
      <w:pPr>
        <w:pStyle w:val="Heading2"/>
      </w:pPr>
      <w:r>
        <w:t xml:space="preserve">RAN1#116-bis </w:t>
      </w:r>
    </w:p>
    <w:p w14:paraId="7EAAB662" w14:textId="77777777" w:rsidR="00CF468F" w:rsidRDefault="00BE6F91">
      <w:pPr>
        <w:rPr>
          <w:b/>
          <w:bCs/>
          <w:lang w:val="en-US"/>
        </w:rPr>
      </w:pPr>
      <w:r>
        <w:rPr>
          <w:b/>
          <w:bCs/>
          <w:highlight w:val="green"/>
          <w:lang w:val="en-US"/>
        </w:rPr>
        <w:t>Agreement</w:t>
      </w:r>
    </w:p>
    <w:p w14:paraId="7623BE4A" w14:textId="77777777" w:rsidR="00CF468F" w:rsidRDefault="00BE6F91">
      <w:pPr>
        <w:rPr>
          <w:lang w:val="en-US"/>
        </w:rPr>
      </w:pPr>
      <w:r>
        <w:rPr>
          <w:lang w:val="en-US"/>
        </w:rPr>
        <w:t>For solutions based on triggering/enabling by network signaling to enable Tx/Rx in gaps/restrictions that are caused by RRM measurements consider the following alternatives or combinations for further down-selection:</w:t>
      </w:r>
    </w:p>
    <w:p w14:paraId="54482447" w14:textId="77777777" w:rsidR="00CF468F" w:rsidRDefault="00BE6F91">
      <w:pPr>
        <w:pStyle w:val="ListParagraph"/>
        <w:numPr>
          <w:ilvl w:val="0"/>
          <w:numId w:val="18"/>
        </w:numPr>
        <w:rPr>
          <w:sz w:val="20"/>
          <w:szCs w:val="20"/>
          <w:lang w:val="en-US"/>
        </w:rPr>
      </w:pPr>
      <w:r>
        <w:rPr>
          <w:sz w:val="20"/>
          <w:szCs w:val="20"/>
          <w:lang w:val="en-US"/>
        </w:rPr>
        <w:lastRenderedPageBreak/>
        <w:t xml:space="preserve">Alt. 1: Dynamic indication to enable Tx/Rx in particular gap(s)/restriction(s) that are caused by RRM measurements. </w:t>
      </w:r>
    </w:p>
    <w:p w14:paraId="6EA49A52" w14:textId="77777777" w:rsidR="00CF468F" w:rsidRDefault="00BE6F91">
      <w:pPr>
        <w:pStyle w:val="ListParagraph"/>
        <w:numPr>
          <w:ilvl w:val="1"/>
          <w:numId w:val="18"/>
        </w:numPr>
        <w:rPr>
          <w:sz w:val="20"/>
          <w:szCs w:val="20"/>
          <w:lang w:val="en-US"/>
        </w:rPr>
      </w:pPr>
      <w:r>
        <w:rPr>
          <w:sz w:val="20"/>
          <w:szCs w:val="20"/>
          <w:lang w:val="en-US"/>
        </w:rPr>
        <w:t xml:space="preserve">FFS: </w:t>
      </w:r>
      <w:r>
        <w:rPr>
          <w:b/>
          <w:bCs/>
          <w:sz w:val="20"/>
          <w:szCs w:val="20"/>
          <w:lang w:val="en-US"/>
        </w:rPr>
        <w:t>Alt 1-1</w:t>
      </w:r>
      <w:r>
        <w:rPr>
          <w:sz w:val="20"/>
          <w:szCs w:val="20"/>
          <w:lang w:val="en-US"/>
        </w:rPr>
        <w:t xml:space="preserve">: Explicit indication </w:t>
      </w:r>
      <w:r>
        <w:rPr>
          <w:rFonts w:hint="eastAsia"/>
          <w:sz w:val="20"/>
          <w:szCs w:val="20"/>
          <w:lang w:val="en-US"/>
        </w:rPr>
        <w:t>by DCI</w:t>
      </w:r>
      <w:r>
        <w:rPr>
          <w:sz w:val="20"/>
          <w:szCs w:val="20"/>
          <w:lang w:val="en-US"/>
        </w:rPr>
        <w:t xml:space="preserve"> to skip a particular gap(s)/restriction(s); </w:t>
      </w:r>
    </w:p>
    <w:p w14:paraId="3BC13686" w14:textId="77777777" w:rsidR="00CF468F" w:rsidRDefault="00BE6F91">
      <w:pPr>
        <w:pStyle w:val="ListParagraph"/>
        <w:numPr>
          <w:ilvl w:val="1"/>
          <w:numId w:val="18"/>
        </w:numPr>
        <w:rPr>
          <w:sz w:val="20"/>
          <w:szCs w:val="20"/>
          <w:lang w:val="en-US"/>
        </w:rPr>
      </w:pPr>
      <w:r>
        <w:rPr>
          <w:sz w:val="20"/>
          <w:szCs w:val="20"/>
          <w:lang w:val="en-US"/>
        </w:rPr>
        <w:t xml:space="preserve">FFS: </w:t>
      </w:r>
      <w:r>
        <w:rPr>
          <w:b/>
          <w:bCs/>
          <w:sz w:val="20"/>
          <w:szCs w:val="20"/>
          <w:lang w:val="en-US"/>
        </w:rPr>
        <w:t>Alt 1-2</w:t>
      </w:r>
      <w:r>
        <w:rPr>
          <w:sz w:val="20"/>
          <w:szCs w:val="20"/>
          <w:lang w:val="en-US"/>
        </w:rPr>
        <w:t xml:space="preserve">: Explicit indication </w:t>
      </w:r>
      <w:r>
        <w:rPr>
          <w:rFonts w:hint="eastAsia"/>
          <w:sz w:val="20"/>
          <w:szCs w:val="20"/>
          <w:lang w:val="en-US"/>
        </w:rPr>
        <w:t xml:space="preserve">by </w:t>
      </w:r>
      <w:r>
        <w:rPr>
          <w:sz w:val="20"/>
          <w:szCs w:val="20"/>
          <w:lang w:val="en-US"/>
        </w:rPr>
        <w:t>DCI to indicate a time window where to skip a particular gap(s)/restriction(s);</w:t>
      </w:r>
    </w:p>
    <w:p w14:paraId="7E557A88" w14:textId="77777777" w:rsidR="00CF468F" w:rsidRDefault="00BE6F91">
      <w:pPr>
        <w:pStyle w:val="ListParagraph"/>
        <w:numPr>
          <w:ilvl w:val="1"/>
          <w:numId w:val="18"/>
        </w:numPr>
        <w:rPr>
          <w:sz w:val="20"/>
          <w:szCs w:val="20"/>
          <w:lang w:val="en-US"/>
        </w:rPr>
      </w:pPr>
      <w:r>
        <w:rPr>
          <w:rFonts w:hint="eastAsia"/>
          <w:sz w:val="20"/>
          <w:szCs w:val="20"/>
          <w:lang w:val="en-US"/>
        </w:rPr>
        <w:t>F</w:t>
      </w:r>
      <w:r>
        <w:rPr>
          <w:sz w:val="20"/>
          <w:szCs w:val="20"/>
          <w:lang w:val="en-US"/>
        </w:rPr>
        <w:t xml:space="preserve">FS: </w:t>
      </w:r>
      <w:r>
        <w:rPr>
          <w:b/>
          <w:bCs/>
          <w:sz w:val="20"/>
          <w:szCs w:val="20"/>
          <w:lang w:val="en-US"/>
        </w:rPr>
        <w:t>Alt 1-3</w:t>
      </w:r>
      <w:r>
        <w:rPr>
          <w:sz w:val="20"/>
          <w:szCs w:val="20"/>
          <w:lang w:val="en-US"/>
        </w:rPr>
        <w:t>: Implicit indication by DCI scheduling a transmission/reception overlapping with a gap(s)/restriction(s) to skip the gap(s)/restriction(s);</w:t>
      </w:r>
    </w:p>
    <w:p w14:paraId="304ABB07" w14:textId="77777777" w:rsidR="00CF468F" w:rsidRDefault="00BE6F91">
      <w:pPr>
        <w:pStyle w:val="ListParagraph"/>
        <w:numPr>
          <w:ilvl w:val="1"/>
          <w:numId w:val="18"/>
        </w:numPr>
        <w:rPr>
          <w:sz w:val="20"/>
          <w:szCs w:val="20"/>
          <w:lang w:val="en-US"/>
        </w:rPr>
      </w:pPr>
      <w:r>
        <w:rPr>
          <w:sz w:val="20"/>
          <w:szCs w:val="20"/>
          <w:lang w:val="en-US"/>
        </w:rPr>
        <w:t>FFS: DCI format, DCI content, DCI bit-field size;</w:t>
      </w:r>
    </w:p>
    <w:p w14:paraId="3DF5CCB1" w14:textId="77777777" w:rsidR="00CF468F" w:rsidRDefault="00BE6F91">
      <w:pPr>
        <w:pStyle w:val="ListParagraph"/>
        <w:numPr>
          <w:ilvl w:val="1"/>
          <w:numId w:val="18"/>
        </w:numPr>
        <w:rPr>
          <w:sz w:val="20"/>
          <w:szCs w:val="20"/>
          <w:lang w:val="en-US"/>
        </w:rPr>
      </w:pPr>
      <w:r>
        <w:rPr>
          <w:sz w:val="20"/>
          <w:szCs w:val="20"/>
          <w:lang w:val="en-US"/>
        </w:rPr>
        <w:t>FFS: Whether indication is for one or more occasions;</w:t>
      </w:r>
    </w:p>
    <w:p w14:paraId="19BA7147" w14:textId="77777777" w:rsidR="00CF468F" w:rsidRDefault="00BE6F91">
      <w:pPr>
        <w:pStyle w:val="ListParagraph"/>
        <w:numPr>
          <w:ilvl w:val="1"/>
          <w:numId w:val="18"/>
        </w:numPr>
        <w:rPr>
          <w:sz w:val="20"/>
          <w:szCs w:val="20"/>
          <w:lang w:val="en-US"/>
        </w:rPr>
      </w:pPr>
      <w:r>
        <w:rPr>
          <w:sz w:val="20"/>
          <w:szCs w:val="20"/>
          <w:lang w:val="en-US"/>
        </w:rPr>
        <w:t>FFS: How to consider time offset between the end of received dynamic indication and start of gap(s)/restriction(s) occasion that is going to be skipped.</w:t>
      </w:r>
    </w:p>
    <w:p w14:paraId="20987581" w14:textId="77777777" w:rsidR="00CF468F" w:rsidRDefault="00BE6F91">
      <w:pPr>
        <w:pStyle w:val="ListParagraph"/>
        <w:numPr>
          <w:ilvl w:val="0"/>
          <w:numId w:val="18"/>
        </w:numPr>
        <w:rPr>
          <w:sz w:val="20"/>
          <w:szCs w:val="20"/>
          <w:lang w:val="en-US"/>
        </w:rPr>
      </w:pPr>
      <w:r>
        <w:rPr>
          <w:sz w:val="20"/>
          <w:szCs w:val="20"/>
          <w:lang w:val="en-US"/>
        </w:rPr>
        <w:t xml:space="preserve">Alt. 2: Semi-persistent solution to enable Tx/Rx in gaps/restrictions that are caused by RRM measurements. </w:t>
      </w:r>
    </w:p>
    <w:p w14:paraId="13E09EFF" w14:textId="77777777" w:rsidR="00CF468F" w:rsidRDefault="00BE6F91">
      <w:pPr>
        <w:pStyle w:val="ListParagraph"/>
        <w:numPr>
          <w:ilvl w:val="1"/>
          <w:numId w:val="18"/>
        </w:numPr>
        <w:rPr>
          <w:sz w:val="20"/>
          <w:szCs w:val="20"/>
          <w:lang w:val="en-US"/>
        </w:rPr>
      </w:pPr>
      <w:r>
        <w:rPr>
          <w:sz w:val="20"/>
          <w:szCs w:val="20"/>
          <w:lang w:val="en-US"/>
        </w:rPr>
        <w:t xml:space="preserve">FFS: </w:t>
      </w:r>
      <w:r>
        <w:rPr>
          <w:b/>
          <w:bCs/>
          <w:sz w:val="20"/>
          <w:szCs w:val="20"/>
          <w:lang w:val="en-US"/>
        </w:rPr>
        <w:t>Alt 2-1</w:t>
      </w:r>
      <w:r>
        <w:rPr>
          <w:sz w:val="20"/>
          <w:szCs w:val="20"/>
          <w:lang w:val="en-US"/>
        </w:rPr>
        <w:t xml:space="preserve">: </w:t>
      </w:r>
      <w:proofErr w:type="spellStart"/>
      <w:r>
        <w:rPr>
          <w:sz w:val="20"/>
          <w:szCs w:val="20"/>
          <w:lang w:val="en-US"/>
        </w:rPr>
        <w:t>gNB</w:t>
      </w:r>
      <w:proofErr w:type="spellEnd"/>
      <w:r>
        <w:rPr>
          <w:sz w:val="20"/>
          <w:szCs w:val="20"/>
          <w:lang w:val="en-US"/>
        </w:rPr>
        <w:t xml:space="preserve"> sends a skipping activation command, UE will skip gaps/restrictions until de-activation command is received.</w:t>
      </w:r>
    </w:p>
    <w:p w14:paraId="2B405AE7" w14:textId="77777777" w:rsidR="00CF468F" w:rsidRDefault="00BE6F91">
      <w:pPr>
        <w:pStyle w:val="ListParagraph"/>
        <w:numPr>
          <w:ilvl w:val="1"/>
          <w:numId w:val="18"/>
        </w:numPr>
        <w:rPr>
          <w:sz w:val="20"/>
          <w:szCs w:val="20"/>
          <w:lang w:val="en-US"/>
        </w:rPr>
      </w:pPr>
      <w:r>
        <w:rPr>
          <w:sz w:val="20"/>
          <w:szCs w:val="20"/>
          <w:lang w:val="en-US"/>
        </w:rPr>
        <w:t xml:space="preserve">FFS: </w:t>
      </w:r>
      <w:r>
        <w:rPr>
          <w:b/>
          <w:bCs/>
          <w:sz w:val="20"/>
          <w:szCs w:val="20"/>
          <w:lang w:val="en-US"/>
        </w:rPr>
        <w:t>Alt 2-1a</w:t>
      </w:r>
      <w:r>
        <w:rPr>
          <w:sz w:val="20"/>
          <w:szCs w:val="20"/>
          <w:lang w:val="en-US"/>
        </w:rPr>
        <w:t xml:space="preserve">: </w:t>
      </w:r>
      <w:proofErr w:type="spellStart"/>
      <w:r>
        <w:rPr>
          <w:sz w:val="20"/>
          <w:szCs w:val="20"/>
          <w:lang w:val="en-US"/>
        </w:rPr>
        <w:t>gNB</w:t>
      </w:r>
      <w:proofErr w:type="spellEnd"/>
      <w:r>
        <w:rPr>
          <w:sz w:val="20"/>
          <w:szCs w:val="20"/>
          <w:lang w:val="en-US"/>
        </w:rPr>
        <w:t xml:space="preserve"> sends an activation command to enable pre-configured gap(s)/restriction(s), UE will skip gap(s)/restriction(s) after de-activation command is received.</w:t>
      </w:r>
    </w:p>
    <w:p w14:paraId="5EEC2795" w14:textId="77777777" w:rsidR="00CF468F" w:rsidRDefault="00BE6F91">
      <w:pPr>
        <w:pStyle w:val="ListParagraph"/>
        <w:numPr>
          <w:ilvl w:val="1"/>
          <w:numId w:val="18"/>
        </w:numPr>
        <w:rPr>
          <w:sz w:val="20"/>
          <w:szCs w:val="20"/>
          <w:lang w:val="en-US"/>
        </w:rPr>
      </w:pPr>
      <w:r>
        <w:rPr>
          <w:sz w:val="20"/>
          <w:szCs w:val="20"/>
          <w:lang w:val="en-US"/>
        </w:rPr>
        <w:t xml:space="preserve">FFS: </w:t>
      </w:r>
      <w:r>
        <w:rPr>
          <w:b/>
          <w:bCs/>
          <w:sz w:val="20"/>
          <w:szCs w:val="20"/>
          <w:lang w:val="en-US"/>
        </w:rPr>
        <w:t>Alt 2-2</w:t>
      </w:r>
      <w:r>
        <w:rPr>
          <w:sz w:val="20"/>
          <w:szCs w:val="20"/>
          <w:lang w:val="en-US"/>
        </w:rPr>
        <w:t xml:space="preserve">: RRM measurement adaptation is applied to all MG configurations/scheduling restrictions due to all SMTC configurations, or is applied to selected MG configuration(s) and/or scheduling restrictions due to selected SMTC configuration(s) and is conducted in a time-window, and time-windows are derived from a semi-persistent </w:t>
      </w:r>
      <w:r>
        <w:rPr>
          <w:strike/>
          <w:sz w:val="20"/>
          <w:szCs w:val="20"/>
          <w:lang w:val="en-US"/>
        </w:rPr>
        <w:t>configuration</w:t>
      </w:r>
      <w:r>
        <w:rPr>
          <w:sz w:val="20"/>
          <w:szCs w:val="20"/>
          <w:lang w:val="en-US"/>
        </w:rPr>
        <w:t xml:space="preserve"> activation for their periodicity, offset and duration.</w:t>
      </w:r>
    </w:p>
    <w:p w14:paraId="24B76CE7" w14:textId="77777777" w:rsidR="00CF468F" w:rsidRDefault="00BE6F91">
      <w:pPr>
        <w:pStyle w:val="ListParagraph"/>
        <w:numPr>
          <w:ilvl w:val="1"/>
          <w:numId w:val="18"/>
        </w:numPr>
        <w:rPr>
          <w:sz w:val="20"/>
          <w:szCs w:val="20"/>
          <w:lang w:val="en-US"/>
        </w:rPr>
      </w:pPr>
      <w:r>
        <w:rPr>
          <w:sz w:val="20"/>
          <w:szCs w:val="20"/>
          <w:lang w:val="en-US"/>
        </w:rPr>
        <w:t xml:space="preserve">FFS: </w:t>
      </w:r>
      <w:r>
        <w:rPr>
          <w:b/>
          <w:bCs/>
          <w:sz w:val="20"/>
          <w:szCs w:val="20"/>
          <w:lang w:val="en-US"/>
        </w:rPr>
        <w:t>Alt 2-3</w:t>
      </w:r>
      <w:r>
        <w:rPr>
          <w:sz w:val="20"/>
          <w:szCs w:val="20"/>
          <w:lang w:val="en-US"/>
        </w:rPr>
        <w:t>: Activate/de-activate one or more of pre-configured pattern(s) via MAC-CE to indicate occasions where Tx/Rx is prioritized over gap(s)/restriction(s);</w:t>
      </w:r>
    </w:p>
    <w:p w14:paraId="2BD9915E" w14:textId="77777777" w:rsidR="00CF468F" w:rsidRDefault="00BE6F91">
      <w:pPr>
        <w:pStyle w:val="ListParagraph"/>
        <w:numPr>
          <w:ilvl w:val="1"/>
          <w:numId w:val="18"/>
        </w:numPr>
        <w:rPr>
          <w:sz w:val="20"/>
          <w:szCs w:val="20"/>
          <w:lang w:val="en-US"/>
        </w:rPr>
      </w:pPr>
      <w:r>
        <w:rPr>
          <w:sz w:val="20"/>
          <w:szCs w:val="20"/>
          <w:lang w:val="en-US"/>
        </w:rPr>
        <w:t xml:space="preserve">FFS: Details of activation/deactivation MAC-CE command </w:t>
      </w:r>
    </w:p>
    <w:p w14:paraId="54AA8682" w14:textId="77777777" w:rsidR="00CF468F" w:rsidRDefault="00BE6F91">
      <w:pPr>
        <w:pStyle w:val="ListParagraph"/>
        <w:numPr>
          <w:ilvl w:val="1"/>
          <w:numId w:val="18"/>
        </w:numPr>
        <w:rPr>
          <w:sz w:val="20"/>
          <w:szCs w:val="20"/>
          <w:lang w:val="en-US"/>
        </w:rPr>
      </w:pPr>
      <w:r>
        <w:rPr>
          <w:sz w:val="20"/>
          <w:szCs w:val="20"/>
          <w:lang w:val="en-US"/>
        </w:rPr>
        <w:t>FFS: How to consider time offset between activation/deactivation command and start of gap(s)/restriction(s) occasion that is going to be skipped.</w:t>
      </w:r>
    </w:p>
    <w:p w14:paraId="2CF70E62" w14:textId="77777777" w:rsidR="00CF468F" w:rsidRDefault="00BE6F91">
      <w:pPr>
        <w:pStyle w:val="ListParagraph"/>
        <w:numPr>
          <w:ilvl w:val="0"/>
          <w:numId w:val="18"/>
        </w:numPr>
        <w:rPr>
          <w:sz w:val="20"/>
          <w:szCs w:val="20"/>
          <w:lang w:val="en-US"/>
        </w:rPr>
      </w:pPr>
      <w:r>
        <w:rPr>
          <w:sz w:val="20"/>
          <w:szCs w:val="20"/>
          <w:lang w:val="en-US"/>
        </w:rPr>
        <w:t>Alt. 3: Semi-static solution to enable TX/RX in gaps/restrictions that are caused by RRM measurements.</w:t>
      </w:r>
    </w:p>
    <w:p w14:paraId="1CEF8152" w14:textId="77777777" w:rsidR="00CF468F" w:rsidRDefault="00BE6F91">
      <w:pPr>
        <w:pStyle w:val="ListParagraph"/>
        <w:numPr>
          <w:ilvl w:val="1"/>
          <w:numId w:val="18"/>
        </w:numPr>
        <w:rPr>
          <w:sz w:val="20"/>
          <w:szCs w:val="20"/>
          <w:lang w:val="en-US"/>
        </w:rPr>
      </w:pPr>
      <w:r>
        <w:rPr>
          <w:sz w:val="20"/>
          <w:szCs w:val="20"/>
          <w:lang w:val="en-US"/>
        </w:rPr>
        <w:t xml:space="preserve">FFS: </w:t>
      </w:r>
      <w:r>
        <w:rPr>
          <w:b/>
          <w:bCs/>
          <w:sz w:val="20"/>
          <w:szCs w:val="20"/>
          <w:lang w:val="en-US"/>
        </w:rPr>
        <w:t>Alt 3-1</w:t>
      </w:r>
      <w:r>
        <w:rPr>
          <w:sz w:val="20"/>
          <w:szCs w:val="20"/>
          <w:lang w:val="en-US"/>
        </w:rPr>
        <w:t>: Configure a pattern(s) via RRC to indicate occasions where to skip gaps/restrictions;</w:t>
      </w:r>
    </w:p>
    <w:p w14:paraId="2B40F7B7" w14:textId="77777777" w:rsidR="00CF468F" w:rsidRDefault="00BE6F91">
      <w:pPr>
        <w:pStyle w:val="ListParagraph"/>
        <w:numPr>
          <w:ilvl w:val="2"/>
          <w:numId w:val="18"/>
        </w:numPr>
        <w:rPr>
          <w:sz w:val="20"/>
          <w:szCs w:val="20"/>
          <w:lang w:val="en-US"/>
        </w:rPr>
      </w:pPr>
      <w:r>
        <w:rPr>
          <w:sz w:val="20"/>
          <w:szCs w:val="20"/>
          <w:lang w:val="en-US"/>
        </w:rPr>
        <w:t>FFS: Details of pattern</w:t>
      </w:r>
    </w:p>
    <w:p w14:paraId="766BE18C" w14:textId="77777777" w:rsidR="00CF468F" w:rsidRDefault="00BE6F91">
      <w:pPr>
        <w:pStyle w:val="ListParagraph"/>
        <w:numPr>
          <w:ilvl w:val="1"/>
          <w:numId w:val="18"/>
        </w:numPr>
        <w:rPr>
          <w:sz w:val="20"/>
          <w:szCs w:val="20"/>
          <w:lang w:val="en-US"/>
        </w:rPr>
      </w:pPr>
      <w:r>
        <w:rPr>
          <w:sz w:val="20"/>
          <w:szCs w:val="20"/>
          <w:lang w:val="en-US"/>
        </w:rPr>
        <w:t xml:space="preserve">FFS: </w:t>
      </w:r>
      <w:r>
        <w:rPr>
          <w:b/>
          <w:bCs/>
          <w:sz w:val="20"/>
          <w:szCs w:val="20"/>
          <w:lang w:val="en-US"/>
        </w:rPr>
        <w:t>Alt 3-2</w:t>
      </w:r>
      <w:r>
        <w:rPr>
          <w:sz w:val="20"/>
          <w:szCs w:val="20"/>
          <w:lang w:val="en-US"/>
        </w:rPr>
        <w:t>: Gaps/restrictions skipping is applied to all MG configurations/scheduling restrictions due to all SMTC configurations / RRM measurements, or is applied to selected MG configuration(s) and/or scheduling restrictions due to selected SMTC configuration(s) / RRM measurement(s) and is conducted in a time-window, and time-windows are derived from a semi-static configuration for their periodicity, offset and duration.</w:t>
      </w:r>
    </w:p>
    <w:p w14:paraId="23B8AF4C" w14:textId="77777777" w:rsidR="00CF468F" w:rsidRDefault="00BE6F91">
      <w:pPr>
        <w:pStyle w:val="ListParagraph"/>
        <w:numPr>
          <w:ilvl w:val="1"/>
          <w:numId w:val="18"/>
        </w:numPr>
        <w:rPr>
          <w:sz w:val="20"/>
          <w:szCs w:val="20"/>
          <w:lang w:val="en-US"/>
        </w:rPr>
      </w:pPr>
      <w:r>
        <w:rPr>
          <w:sz w:val="20"/>
          <w:szCs w:val="20"/>
          <w:lang w:val="en-US"/>
        </w:rPr>
        <w:t xml:space="preserve">FFS: </w:t>
      </w:r>
      <w:r>
        <w:rPr>
          <w:b/>
          <w:bCs/>
          <w:sz w:val="20"/>
          <w:szCs w:val="20"/>
          <w:lang w:val="en-US"/>
        </w:rPr>
        <w:t>Alt 3-3</w:t>
      </w:r>
      <w:r>
        <w:rPr>
          <w:sz w:val="20"/>
          <w:szCs w:val="20"/>
          <w:lang w:val="en-US"/>
        </w:rPr>
        <w:t>: Gaps/restrictions that are caused by RRM measurements are skipped if collided with particular semi-statically pre-configured Tx/Rx occasions.</w:t>
      </w:r>
    </w:p>
    <w:p w14:paraId="7F29BEC3" w14:textId="77777777" w:rsidR="00CF468F" w:rsidRDefault="00BE6F91">
      <w:pPr>
        <w:pStyle w:val="ListParagraph"/>
        <w:numPr>
          <w:ilvl w:val="1"/>
          <w:numId w:val="18"/>
        </w:numPr>
        <w:rPr>
          <w:sz w:val="20"/>
          <w:szCs w:val="20"/>
          <w:lang w:val="en-US"/>
        </w:rPr>
      </w:pPr>
      <w:r>
        <w:rPr>
          <w:sz w:val="20"/>
          <w:szCs w:val="20"/>
          <w:lang w:val="en-US"/>
        </w:rPr>
        <w:t xml:space="preserve">FFS: </w:t>
      </w:r>
      <w:r>
        <w:rPr>
          <w:b/>
          <w:bCs/>
          <w:sz w:val="20"/>
          <w:szCs w:val="20"/>
          <w:lang w:val="en-US"/>
        </w:rPr>
        <w:t>Alt. 3-4</w:t>
      </w:r>
      <w:r>
        <w:rPr>
          <w:sz w:val="20"/>
          <w:szCs w:val="20"/>
          <w:lang w:val="en-US"/>
        </w:rPr>
        <w:t>: Gaps/restrictions that are caused by RRM measurements are skipped based on semi-statically configured priority information for particular semi-statically pre-configured Tx/Rx and/or particular gaps/restrictions.</w:t>
      </w:r>
    </w:p>
    <w:p w14:paraId="7F883BF7" w14:textId="77777777" w:rsidR="00CF468F" w:rsidRDefault="00CF468F">
      <w:pPr>
        <w:rPr>
          <w:lang w:val="en-US" w:eastAsia="zh-CN"/>
        </w:rPr>
      </w:pPr>
    </w:p>
    <w:p w14:paraId="2871801F" w14:textId="77777777" w:rsidR="00CF468F" w:rsidRDefault="00BE6F91">
      <w:pPr>
        <w:rPr>
          <w:b/>
          <w:bCs/>
          <w:lang w:val="en-US"/>
        </w:rPr>
      </w:pPr>
      <w:r>
        <w:rPr>
          <w:b/>
          <w:bCs/>
          <w:highlight w:val="green"/>
          <w:lang w:val="en-US"/>
        </w:rPr>
        <w:t>Agreement</w:t>
      </w:r>
    </w:p>
    <w:p w14:paraId="254CF5D0" w14:textId="77777777" w:rsidR="00CF468F" w:rsidRDefault="00BE6F91">
      <w:pPr>
        <w:pStyle w:val="BodyText"/>
        <w:spacing w:after="0"/>
        <w:rPr>
          <w:rFonts w:eastAsia="Malgun Gothic"/>
          <w:lang w:eastAsia="zh-CN"/>
        </w:rPr>
      </w:pPr>
      <w:r>
        <w:rPr>
          <w:rFonts w:eastAsia="Malgun Gothic"/>
          <w:lang w:eastAsia="zh-CN"/>
        </w:rPr>
        <w:t>Confirm the working assumption from RAN1 #116 with updates:</w:t>
      </w:r>
    </w:p>
    <w:p w14:paraId="147EEA28" w14:textId="77777777" w:rsidR="00CF468F" w:rsidRDefault="00BE6F91">
      <w:pPr>
        <w:pStyle w:val="ListParagraph"/>
        <w:numPr>
          <w:ilvl w:val="0"/>
          <w:numId w:val="18"/>
        </w:numPr>
        <w:rPr>
          <w:sz w:val="20"/>
          <w:szCs w:val="20"/>
          <w:lang w:val="en-US"/>
        </w:rPr>
      </w:pPr>
      <w:r>
        <w:rPr>
          <w:sz w:val="20"/>
          <w:szCs w:val="20"/>
          <w:lang w:val="en-US"/>
        </w:rPr>
        <w:t>RAN1 aims to develop/identify solution(s) to enable Tx/Rx in gaps/restrictions that are caused by RRM measurements agnostic in RAN1 normative work to types of gaps/restrictions that are caused by RRM measurements.</w:t>
      </w:r>
    </w:p>
    <w:p w14:paraId="63E9BFD8" w14:textId="77777777" w:rsidR="00CF468F" w:rsidRDefault="00BE6F91">
      <w:pPr>
        <w:pStyle w:val="ListParagraph"/>
        <w:numPr>
          <w:ilvl w:val="1"/>
          <w:numId w:val="18"/>
        </w:numPr>
        <w:rPr>
          <w:sz w:val="20"/>
          <w:szCs w:val="20"/>
          <w:lang w:val="en-US"/>
        </w:rPr>
      </w:pPr>
      <w:r>
        <w:rPr>
          <w:sz w:val="20"/>
          <w:szCs w:val="20"/>
          <w:lang w:val="en-US"/>
        </w:rPr>
        <w:t>It is up to RAN4 to discuss which type of gaps/restrictions caused by RRM measurements can be cancelled/skipped</w:t>
      </w:r>
    </w:p>
    <w:p w14:paraId="1971ADF8" w14:textId="77777777" w:rsidR="00CF468F" w:rsidRDefault="00BE6F91">
      <w:pPr>
        <w:pStyle w:val="ListParagraph"/>
        <w:numPr>
          <w:ilvl w:val="1"/>
          <w:numId w:val="18"/>
        </w:numPr>
        <w:rPr>
          <w:sz w:val="20"/>
          <w:szCs w:val="20"/>
          <w:lang w:val="en-US"/>
        </w:rPr>
      </w:pPr>
      <w:r>
        <w:rPr>
          <w:sz w:val="20"/>
          <w:szCs w:val="20"/>
          <w:lang w:val="en-US"/>
        </w:rPr>
        <w:t>Note: UE features related to the developed solution(s) is a separate discussion</w:t>
      </w:r>
    </w:p>
    <w:p w14:paraId="392BB72B" w14:textId="77777777" w:rsidR="00CF468F" w:rsidRDefault="00CF468F">
      <w:pPr>
        <w:rPr>
          <w:b/>
          <w:bCs/>
          <w:lang w:val="en-US" w:eastAsia="zh-CN"/>
        </w:rPr>
      </w:pPr>
    </w:p>
    <w:p w14:paraId="5D1ECFAD" w14:textId="77777777" w:rsidR="00CF468F" w:rsidRDefault="00BE6F91">
      <w:pPr>
        <w:rPr>
          <w:b/>
          <w:bCs/>
          <w:lang w:val="en-US"/>
        </w:rPr>
      </w:pPr>
      <w:r>
        <w:rPr>
          <w:b/>
          <w:bCs/>
          <w:highlight w:val="green"/>
          <w:lang w:val="en-US"/>
        </w:rPr>
        <w:t>Agreement</w:t>
      </w:r>
    </w:p>
    <w:p w14:paraId="0211FEA3" w14:textId="77777777" w:rsidR="00CF468F" w:rsidRDefault="00BE6F91">
      <w:pPr>
        <w:rPr>
          <w:lang w:val="en-US"/>
        </w:rPr>
      </w:pPr>
      <w:r>
        <w:rPr>
          <w:lang w:val="en-US"/>
        </w:rPr>
        <w:t>RAN1 continues to discuss and decide whether or not to introduce new UE assistance information for solution(s) to enable Tx/Rx in gaps/restrictions that are caused by RRM measurements. At least the following UE assistance information is considered for further study:</w:t>
      </w:r>
    </w:p>
    <w:p w14:paraId="07625E14" w14:textId="77777777" w:rsidR="00CF468F" w:rsidRDefault="00BE6F91">
      <w:pPr>
        <w:pStyle w:val="ListParagraph"/>
        <w:numPr>
          <w:ilvl w:val="0"/>
          <w:numId w:val="67"/>
        </w:numPr>
        <w:rPr>
          <w:sz w:val="20"/>
          <w:szCs w:val="20"/>
          <w:lang w:val="en-US"/>
        </w:rPr>
      </w:pPr>
      <w:r>
        <w:rPr>
          <w:sz w:val="20"/>
          <w:szCs w:val="20"/>
          <w:lang w:val="en-US"/>
        </w:rPr>
        <w:t>FFS: UE assistance information related to measurement occasions:</w:t>
      </w:r>
    </w:p>
    <w:p w14:paraId="63BFD4D8" w14:textId="77777777" w:rsidR="00CF468F" w:rsidRDefault="00BE6F91">
      <w:pPr>
        <w:pStyle w:val="ListParagraph"/>
        <w:numPr>
          <w:ilvl w:val="1"/>
          <w:numId w:val="67"/>
        </w:numPr>
        <w:jc w:val="both"/>
        <w:rPr>
          <w:sz w:val="20"/>
          <w:szCs w:val="20"/>
          <w:lang w:val="en-US"/>
        </w:rPr>
      </w:pPr>
      <w:r>
        <w:rPr>
          <w:sz w:val="20"/>
          <w:szCs w:val="20"/>
          <w:lang w:val="en-US"/>
        </w:rPr>
        <w:t xml:space="preserve">FFS: The number of needed measurement gaps/SMTC with restrictions within a time period; </w:t>
      </w:r>
    </w:p>
    <w:p w14:paraId="5155606A" w14:textId="77777777" w:rsidR="00CF468F" w:rsidRDefault="00BE6F91">
      <w:pPr>
        <w:pStyle w:val="ListParagraph"/>
        <w:numPr>
          <w:ilvl w:val="1"/>
          <w:numId w:val="67"/>
        </w:numPr>
        <w:jc w:val="both"/>
        <w:rPr>
          <w:sz w:val="20"/>
          <w:szCs w:val="20"/>
          <w:lang w:val="en-US"/>
        </w:rPr>
      </w:pPr>
      <w:r>
        <w:rPr>
          <w:sz w:val="20"/>
          <w:szCs w:val="20"/>
          <w:lang w:val="en-US"/>
        </w:rPr>
        <w:t xml:space="preserve">FFS: The maximum number </w:t>
      </w:r>
      <w:r>
        <w:rPr>
          <w:sz w:val="20"/>
          <w:szCs w:val="20"/>
          <w:lang w:val="en-US" w:eastAsia="ko-KR"/>
        </w:rPr>
        <w:t>or ratio</w:t>
      </w:r>
      <w:r>
        <w:rPr>
          <w:sz w:val="20"/>
          <w:szCs w:val="20"/>
          <w:lang w:val="en-US"/>
        </w:rPr>
        <w:t xml:space="preserve"> of MGs/SMTC with restrictions that can be skipped within a time period;</w:t>
      </w:r>
    </w:p>
    <w:p w14:paraId="53609A06" w14:textId="77777777" w:rsidR="00CF468F" w:rsidRDefault="00BE6F91">
      <w:pPr>
        <w:pStyle w:val="ListParagraph"/>
        <w:numPr>
          <w:ilvl w:val="1"/>
          <w:numId w:val="67"/>
        </w:numPr>
        <w:jc w:val="both"/>
        <w:rPr>
          <w:sz w:val="20"/>
          <w:szCs w:val="20"/>
          <w:lang w:val="en-US"/>
        </w:rPr>
      </w:pPr>
      <w:r>
        <w:rPr>
          <w:sz w:val="20"/>
          <w:szCs w:val="20"/>
          <w:lang w:val="en-US"/>
        </w:rPr>
        <w:lastRenderedPageBreak/>
        <w:t>FFS: The number of required SSBs within a time period;</w:t>
      </w:r>
    </w:p>
    <w:p w14:paraId="3C01B803" w14:textId="77777777" w:rsidR="00CF468F" w:rsidRDefault="00BE6F91">
      <w:pPr>
        <w:pStyle w:val="ListParagraph"/>
        <w:numPr>
          <w:ilvl w:val="1"/>
          <w:numId w:val="67"/>
        </w:numPr>
        <w:jc w:val="both"/>
        <w:rPr>
          <w:sz w:val="20"/>
          <w:szCs w:val="20"/>
          <w:lang w:val="en-US"/>
        </w:rPr>
      </w:pPr>
      <w:r>
        <w:rPr>
          <w:sz w:val="20"/>
          <w:szCs w:val="20"/>
          <w:lang w:val="en-US"/>
        </w:rPr>
        <w:t>FFS: The number of consecutive RRM measurements that can be skipped;</w:t>
      </w:r>
    </w:p>
    <w:p w14:paraId="28FD3125" w14:textId="77777777" w:rsidR="00CF468F" w:rsidRDefault="00BE6F91">
      <w:pPr>
        <w:pStyle w:val="ListParagraph"/>
        <w:numPr>
          <w:ilvl w:val="1"/>
          <w:numId w:val="67"/>
        </w:numPr>
        <w:jc w:val="both"/>
        <w:rPr>
          <w:sz w:val="20"/>
          <w:szCs w:val="20"/>
          <w:lang w:val="en-US" w:eastAsia="ko-KR"/>
        </w:rPr>
      </w:pPr>
      <w:r>
        <w:rPr>
          <w:sz w:val="20"/>
          <w:szCs w:val="20"/>
          <w:lang w:val="en-US" w:eastAsia="ko-KR"/>
        </w:rPr>
        <w:t>FFS: The maximum interval between two consecutively reserved gap/restriction occasions for RRM measurements;</w:t>
      </w:r>
    </w:p>
    <w:p w14:paraId="14531B0E" w14:textId="77777777" w:rsidR="00CF468F" w:rsidRDefault="00BE6F91">
      <w:pPr>
        <w:pStyle w:val="ListParagraph"/>
        <w:numPr>
          <w:ilvl w:val="1"/>
          <w:numId w:val="67"/>
        </w:numPr>
        <w:rPr>
          <w:sz w:val="20"/>
          <w:szCs w:val="20"/>
          <w:lang w:val="en-US"/>
        </w:rPr>
      </w:pPr>
      <w:r>
        <w:rPr>
          <w:sz w:val="20"/>
          <w:szCs w:val="20"/>
          <w:lang w:val="en-US"/>
        </w:rPr>
        <w:t xml:space="preserve">FFS: The patterns of gap(s)/restriction(s) where skipping is feasible or acceptable;  </w:t>
      </w:r>
    </w:p>
    <w:p w14:paraId="5341ADEB" w14:textId="77777777" w:rsidR="00CF468F" w:rsidRDefault="00BE6F91">
      <w:pPr>
        <w:pStyle w:val="ListParagraph"/>
        <w:numPr>
          <w:ilvl w:val="0"/>
          <w:numId w:val="67"/>
        </w:numPr>
        <w:rPr>
          <w:sz w:val="20"/>
          <w:szCs w:val="20"/>
          <w:lang w:val="en-US"/>
        </w:rPr>
      </w:pPr>
      <w:r>
        <w:rPr>
          <w:sz w:val="20"/>
          <w:szCs w:val="20"/>
          <w:lang w:val="en-US"/>
        </w:rPr>
        <w:t>FFS: UE assistance information related to channel conditions:</w:t>
      </w:r>
    </w:p>
    <w:p w14:paraId="19B9F54D" w14:textId="77777777" w:rsidR="00CF468F" w:rsidRDefault="00BE6F91">
      <w:pPr>
        <w:pStyle w:val="ListParagraph"/>
        <w:numPr>
          <w:ilvl w:val="1"/>
          <w:numId w:val="67"/>
        </w:numPr>
        <w:rPr>
          <w:sz w:val="20"/>
          <w:szCs w:val="20"/>
          <w:lang w:val="en-US"/>
        </w:rPr>
      </w:pPr>
      <w:r>
        <w:rPr>
          <w:sz w:val="20"/>
          <w:szCs w:val="20"/>
          <w:lang w:val="en-US"/>
        </w:rPr>
        <w:t>FFS: RSRP is below/above search threshold (s-</w:t>
      </w:r>
      <w:proofErr w:type="spellStart"/>
      <w:r>
        <w:rPr>
          <w:sz w:val="20"/>
          <w:szCs w:val="20"/>
          <w:lang w:val="en-US"/>
        </w:rPr>
        <w:t>MeasureConfig</w:t>
      </w:r>
      <w:proofErr w:type="spellEnd"/>
      <w:r>
        <w:rPr>
          <w:sz w:val="20"/>
          <w:szCs w:val="20"/>
          <w:lang w:val="en-US"/>
        </w:rPr>
        <w:t>);</w:t>
      </w:r>
    </w:p>
    <w:p w14:paraId="0E045827" w14:textId="77777777" w:rsidR="00CF468F" w:rsidRDefault="00BE6F91">
      <w:pPr>
        <w:pStyle w:val="ListParagraph"/>
        <w:numPr>
          <w:ilvl w:val="0"/>
          <w:numId w:val="67"/>
        </w:numPr>
        <w:rPr>
          <w:sz w:val="20"/>
          <w:szCs w:val="20"/>
          <w:lang w:val="en-US"/>
        </w:rPr>
      </w:pPr>
      <w:r>
        <w:rPr>
          <w:sz w:val="20"/>
          <w:szCs w:val="20"/>
          <w:lang w:val="en-US"/>
        </w:rPr>
        <w:t>FFS: UE assistance information related to traffic:</w:t>
      </w:r>
    </w:p>
    <w:p w14:paraId="57B68717" w14:textId="77777777" w:rsidR="00CF468F" w:rsidRDefault="00BE6F91">
      <w:pPr>
        <w:pStyle w:val="ListParagraph"/>
        <w:numPr>
          <w:ilvl w:val="1"/>
          <w:numId w:val="67"/>
        </w:numPr>
        <w:rPr>
          <w:sz w:val="20"/>
          <w:szCs w:val="20"/>
          <w:lang w:val="en-US"/>
        </w:rPr>
      </w:pPr>
      <w:r>
        <w:rPr>
          <w:sz w:val="20"/>
          <w:szCs w:val="20"/>
          <w:lang w:val="en-US"/>
        </w:rPr>
        <w:t>FFS: PSI (PDU set importance);</w:t>
      </w:r>
    </w:p>
    <w:p w14:paraId="10695CAB" w14:textId="77777777" w:rsidR="00CF468F" w:rsidRDefault="00BE6F91">
      <w:pPr>
        <w:pStyle w:val="ListParagraph"/>
        <w:numPr>
          <w:ilvl w:val="0"/>
          <w:numId w:val="67"/>
        </w:numPr>
        <w:rPr>
          <w:sz w:val="20"/>
          <w:szCs w:val="20"/>
          <w:lang w:val="en-US"/>
        </w:rPr>
      </w:pPr>
      <w:r>
        <w:rPr>
          <w:sz w:val="20"/>
          <w:szCs w:val="20"/>
          <w:lang w:val="en-US"/>
        </w:rPr>
        <w:t>FFS: UE assistance information related to UE mobility:</w:t>
      </w:r>
    </w:p>
    <w:p w14:paraId="3514C165" w14:textId="77777777" w:rsidR="00CF468F" w:rsidRDefault="00BE6F91">
      <w:pPr>
        <w:pStyle w:val="ListParagraph"/>
        <w:numPr>
          <w:ilvl w:val="1"/>
          <w:numId w:val="67"/>
        </w:numPr>
        <w:rPr>
          <w:sz w:val="20"/>
          <w:szCs w:val="20"/>
          <w:lang w:val="en-US"/>
        </w:rPr>
      </w:pPr>
      <w:r>
        <w:rPr>
          <w:sz w:val="20"/>
          <w:szCs w:val="20"/>
          <w:lang w:val="en-US"/>
        </w:rPr>
        <w:t>FFS: L3 parameters related to mobility, e.g., static or not</w:t>
      </w:r>
    </w:p>
    <w:p w14:paraId="784C1F26" w14:textId="77777777" w:rsidR="00CF468F" w:rsidRDefault="00BE6F91">
      <w:pPr>
        <w:pStyle w:val="ListParagraph"/>
        <w:ind w:left="0"/>
        <w:rPr>
          <w:sz w:val="20"/>
          <w:szCs w:val="20"/>
          <w:lang w:val="en-US"/>
        </w:rPr>
      </w:pPr>
      <w:r>
        <w:rPr>
          <w:sz w:val="20"/>
          <w:szCs w:val="20"/>
          <w:lang w:val="en-US"/>
        </w:rPr>
        <w:t xml:space="preserve">Companies are encouraged to provide additional details (e.g. how often the UE assistance info is provided, timing, applicable scenarios, performance gains, </w:t>
      </w:r>
      <w:proofErr w:type="spellStart"/>
      <w:r>
        <w:rPr>
          <w:sz w:val="20"/>
          <w:szCs w:val="20"/>
          <w:lang w:val="en-US"/>
        </w:rPr>
        <w:t>etc</w:t>
      </w:r>
      <w:proofErr w:type="spellEnd"/>
      <w:r>
        <w:rPr>
          <w:sz w:val="20"/>
          <w:szCs w:val="20"/>
          <w:lang w:val="en-US"/>
        </w:rPr>
        <w:t>) on their preferred scheme.</w:t>
      </w:r>
    </w:p>
    <w:p w14:paraId="1B53DE62" w14:textId="77777777" w:rsidR="00CF468F" w:rsidRDefault="00BE6F91">
      <w:pPr>
        <w:pStyle w:val="ListParagraph"/>
        <w:ind w:left="0"/>
        <w:rPr>
          <w:sz w:val="20"/>
          <w:szCs w:val="20"/>
          <w:lang w:val="en-US"/>
        </w:rPr>
      </w:pPr>
      <w:r>
        <w:rPr>
          <w:sz w:val="20"/>
          <w:szCs w:val="20"/>
          <w:lang w:val="en-US"/>
        </w:rPr>
        <w:t xml:space="preserve">Note: From specification point of view, there is no mandated </w:t>
      </w:r>
      <w:proofErr w:type="spellStart"/>
      <w:r>
        <w:rPr>
          <w:sz w:val="20"/>
          <w:szCs w:val="20"/>
          <w:lang w:val="en-US"/>
        </w:rPr>
        <w:t>gNB</w:t>
      </w:r>
      <w:proofErr w:type="spellEnd"/>
      <w:r>
        <w:rPr>
          <w:sz w:val="20"/>
          <w:szCs w:val="20"/>
          <w:lang w:val="en-US"/>
        </w:rPr>
        <w:t xml:space="preserve"> behavior in response to any of the UE assistance information. </w:t>
      </w:r>
    </w:p>
    <w:p w14:paraId="7B870687" w14:textId="77777777" w:rsidR="00CF468F" w:rsidRDefault="00BE6F91">
      <w:pPr>
        <w:pStyle w:val="ListParagraph"/>
        <w:ind w:left="0"/>
        <w:rPr>
          <w:sz w:val="20"/>
          <w:szCs w:val="20"/>
          <w:lang w:val="en-US"/>
        </w:rPr>
      </w:pPr>
      <w:r>
        <w:rPr>
          <w:sz w:val="20"/>
          <w:szCs w:val="20"/>
          <w:lang w:val="en-US"/>
        </w:rPr>
        <w:t>RAN1 to make decision, from RAN1 perspective, in RAN1#117 on the support of UE assistance information.</w:t>
      </w:r>
    </w:p>
    <w:p w14:paraId="06125A57" w14:textId="77777777" w:rsidR="00CF468F" w:rsidRDefault="00CF468F">
      <w:pPr>
        <w:rPr>
          <w:b/>
          <w:bCs/>
          <w:color w:val="FF0000"/>
          <w:lang w:val="en-US" w:eastAsia="zh-CN"/>
        </w:rPr>
      </w:pPr>
    </w:p>
    <w:p w14:paraId="0920614C" w14:textId="77777777" w:rsidR="00CF468F" w:rsidRDefault="00CF468F">
      <w:pPr>
        <w:rPr>
          <w:lang w:val="en-US"/>
        </w:rPr>
      </w:pPr>
    </w:p>
    <w:p w14:paraId="3A416219" w14:textId="77777777" w:rsidR="00CF468F" w:rsidRDefault="00BE6F91">
      <w:pPr>
        <w:pStyle w:val="Heading1"/>
        <w:numPr>
          <w:ilvl w:val="0"/>
          <w:numId w:val="0"/>
        </w:numPr>
      </w:pPr>
      <w:r>
        <w:t>References</w:t>
      </w:r>
    </w:p>
    <w:p w14:paraId="795D297A" w14:textId="77777777" w:rsidR="00CF468F" w:rsidRDefault="00CF468F">
      <w:pPr>
        <w:overflowPunct/>
        <w:autoSpaceDE/>
        <w:autoSpaceDN/>
        <w:adjustRightInd/>
        <w:spacing w:after="0"/>
        <w:textAlignment w:val="auto"/>
        <w:rPr>
          <w:lang w:val="en-US"/>
        </w:rPr>
      </w:pPr>
    </w:p>
    <w:p w14:paraId="060D29B5" w14:textId="77777777" w:rsidR="00CF468F" w:rsidRDefault="00CF468F">
      <w:pPr>
        <w:overflowPunct/>
        <w:autoSpaceDE/>
        <w:autoSpaceDN/>
        <w:adjustRightInd/>
        <w:spacing w:after="0"/>
        <w:textAlignment w:val="auto"/>
        <w:rPr>
          <w:lang w:val="en-US"/>
        </w:rPr>
      </w:pPr>
    </w:p>
    <w:tbl>
      <w:tblPr>
        <w:tblStyle w:val="PlainTable11"/>
        <w:tblW w:w="9634" w:type="dxa"/>
        <w:tblLook w:val="04A0" w:firstRow="1" w:lastRow="0" w:firstColumn="1" w:lastColumn="0" w:noHBand="0" w:noVBand="1"/>
      </w:tblPr>
      <w:tblGrid>
        <w:gridCol w:w="2084"/>
        <w:gridCol w:w="5159"/>
        <w:gridCol w:w="2391"/>
      </w:tblGrid>
      <w:tr w:rsidR="00CF468F" w14:paraId="101C7B5B" w14:textId="77777777" w:rsidTr="00CF468F">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205A5F3" w14:textId="77777777" w:rsidR="00CF468F" w:rsidRDefault="00D266F7">
            <w:pPr>
              <w:pStyle w:val="ListParagraph"/>
              <w:ind w:left="0" w:right="742"/>
              <w:rPr>
                <w:sz w:val="20"/>
                <w:szCs w:val="20"/>
              </w:rPr>
            </w:pPr>
            <w:hyperlink r:id="rId39" w:history="1">
              <w:r w:rsidR="00BE6F91">
                <w:rPr>
                  <w:rStyle w:val="Hyperlink"/>
                  <w:b w:val="0"/>
                  <w:bCs w:val="0"/>
                  <w:color w:val="auto"/>
                  <w:sz w:val="20"/>
                  <w:szCs w:val="20"/>
                </w:rPr>
                <w:t>R1-2403951</w:t>
              </w:r>
            </w:hyperlink>
          </w:p>
        </w:tc>
        <w:tc>
          <w:tcPr>
            <w:tcW w:w="5245" w:type="dxa"/>
            <w:vAlign w:val="center"/>
          </w:tcPr>
          <w:p w14:paraId="6DBC20A9" w14:textId="77777777" w:rsidR="00CF468F" w:rsidRDefault="00BE6F91">
            <w:pPr>
              <w:overflowPunct/>
              <w:autoSpaceDE/>
              <w:autoSpaceDN/>
              <w:adjustRightInd/>
              <w:spacing w:after="0"/>
              <w:textAlignment w:val="auto"/>
              <w:cnfStyle w:val="100000000000" w:firstRow="1" w:lastRow="0" w:firstColumn="0" w:lastColumn="0" w:oddVBand="0" w:evenVBand="0" w:oddHBand="0" w:evenHBand="0" w:firstRowFirstColumn="0" w:firstRowLastColumn="0" w:lastRowFirstColumn="0" w:lastRowLastColumn="0"/>
              <w:rPr>
                <w:rFonts w:eastAsia="Times New Roman"/>
                <w:lang w:val="en-US"/>
              </w:rPr>
            </w:pPr>
            <w:r>
              <w:rPr>
                <w:b w:val="0"/>
                <w:bCs w:val="0"/>
              </w:rPr>
              <w:t>Discussions on scheduling enhancements considering RRM measurements for XR</w:t>
            </w:r>
          </w:p>
        </w:tc>
        <w:tc>
          <w:tcPr>
            <w:tcW w:w="2409" w:type="dxa"/>
            <w:vAlign w:val="center"/>
          </w:tcPr>
          <w:p w14:paraId="653DD4E0" w14:textId="77777777" w:rsidR="00CF468F" w:rsidRDefault="00BE6F91">
            <w:pPr>
              <w:overflowPunct/>
              <w:autoSpaceDE/>
              <w:autoSpaceDN/>
              <w:adjustRightInd/>
              <w:spacing w:after="0"/>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lang w:val="en-US"/>
              </w:rPr>
            </w:pPr>
            <w:r>
              <w:rPr>
                <w:b w:val="0"/>
                <w:bCs w:val="0"/>
              </w:rPr>
              <w:t xml:space="preserve">Huawei, </w:t>
            </w:r>
            <w:proofErr w:type="spellStart"/>
            <w:r>
              <w:rPr>
                <w:b w:val="0"/>
                <w:bCs w:val="0"/>
              </w:rPr>
              <w:t>HiSilicon</w:t>
            </w:r>
            <w:proofErr w:type="spellEnd"/>
          </w:p>
        </w:tc>
      </w:tr>
      <w:tr w:rsidR="00CF468F" w14:paraId="14728561" w14:textId="77777777" w:rsidTr="00CF468F">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FB50DB4" w14:textId="77777777" w:rsidR="00CF468F" w:rsidRDefault="00D266F7">
            <w:pPr>
              <w:pStyle w:val="ListParagraph"/>
              <w:ind w:left="0" w:right="742"/>
              <w:rPr>
                <w:rFonts w:eastAsia="Times New Roman"/>
                <w:sz w:val="20"/>
                <w:szCs w:val="20"/>
                <w:u w:val="single"/>
                <w:lang w:val="en-US"/>
              </w:rPr>
            </w:pPr>
            <w:hyperlink r:id="rId40" w:history="1">
              <w:r w:rsidR="00BE6F91">
                <w:rPr>
                  <w:rStyle w:val="Hyperlink"/>
                  <w:b w:val="0"/>
                  <w:bCs w:val="0"/>
                  <w:color w:val="auto"/>
                  <w:sz w:val="20"/>
                  <w:szCs w:val="20"/>
                </w:rPr>
                <w:t>R1-2404040</w:t>
              </w:r>
            </w:hyperlink>
          </w:p>
        </w:tc>
        <w:tc>
          <w:tcPr>
            <w:tcW w:w="5245" w:type="dxa"/>
            <w:shd w:val="clear" w:color="auto" w:fill="F2F2F2" w:themeFill="background1" w:themeFillShade="F2"/>
            <w:vAlign w:val="center"/>
          </w:tcPr>
          <w:p w14:paraId="4FDB7C58"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323E2086"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Spreadtrum Communications</w:t>
            </w:r>
          </w:p>
        </w:tc>
      </w:tr>
      <w:tr w:rsidR="00CF468F" w14:paraId="4BAB8943"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873A5C5" w14:textId="77777777" w:rsidR="00CF468F" w:rsidRDefault="00D266F7">
            <w:pPr>
              <w:pStyle w:val="ListParagraph"/>
              <w:ind w:left="0" w:right="742"/>
              <w:rPr>
                <w:rFonts w:eastAsia="Times New Roman"/>
                <w:sz w:val="20"/>
                <w:szCs w:val="20"/>
                <w:u w:val="single"/>
                <w:lang w:val="en-US"/>
              </w:rPr>
            </w:pPr>
            <w:hyperlink r:id="rId41" w:history="1">
              <w:r w:rsidR="00BE6F91">
                <w:rPr>
                  <w:rStyle w:val="Hyperlink"/>
                  <w:b w:val="0"/>
                  <w:bCs w:val="0"/>
                  <w:color w:val="auto"/>
                  <w:sz w:val="20"/>
                  <w:szCs w:val="20"/>
                </w:rPr>
                <w:t>R1-2404131</w:t>
              </w:r>
            </w:hyperlink>
          </w:p>
        </w:tc>
        <w:tc>
          <w:tcPr>
            <w:tcW w:w="5245" w:type="dxa"/>
            <w:vAlign w:val="center"/>
          </w:tcPr>
          <w:p w14:paraId="57AB2DA3"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5D02B375"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Samsung</w:t>
            </w:r>
          </w:p>
        </w:tc>
      </w:tr>
      <w:tr w:rsidR="00CF468F" w14:paraId="7D4E1ABB" w14:textId="77777777" w:rsidTr="00CF468F">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0EBDAF8D" w14:textId="77777777" w:rsidR="00CF468F" w:rsidRDefault="00D266F7">
            <w:pPr>
              <w:pStyle w:val="ListParagraph"/>
              <w:ind w:left="0" w:right="742"/>
              <w:rPr>
                <w:rFonts w:eastAsia="Times New Roman"/>
                <w:sz w:val="20"/>
                <w:szCs w:val="20"/>
                <w:u w:val="single"/>
                <w:lang w:val="en-US"/>
              </w:rPr>
            </w:pPr>
            <w:hyperlink r:id="rId42" w:history="1">
              <w:r w:rsidR="00BE6F91">
                <w:rPr>
                  <w:rStyle w:val="Hyperlink"/>
                  <w:b w:val="0"/>
                  <w:bCs w:val="0"/>
                  <w:color w:val="auto"/>
                  <w:sz w:val="20"/>
                  <w:szCs w:val="20"/>
                </w:rPr>
                <w:t>R1-2404335</w:t>
              </w:r>
            </w:hyperlink>
          </w:p>
        </w:tc>
        <w:tc>
          <w:tcPr>
            <w:tcW w:w="5245" w:type="dxa"/>
            <w:shd w:val="clear" w:color="auto" w:fill="F2F2F2" w:themeFill="background1" w:themeFillShade="F2"/>
            <w:vAlign w:val="center"/>
          </w:tcPr>
          <w:p w14:paraId="1E047064"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B5880B3"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InterDigital, Inc.</w:t>
            </w:r>
          </w:p>
        </w:tc>
      </w:tr>
      <w:tr w:rsidR="00CF468F" w14:paraId="77E8AAA4" w14:textId="77777777" w:rsidTr="00CF468F">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864719E" w14:textId="77777777" w:rsidR="00CF468F" w:rsidRDefault="00D266F7">
            <w:pPr>
              <w:pStyle w:val="ListParagraph"/>
              <w:ind w:left="0" w:right="742"/>
              <w:rPr>
                <w:rFonts w:eastAsia="Times New Roman"/>
                <w:sz w:val="20"/>
                <w:szCs w:val="20"/>
                <w:u w:val="single"/>
                <w:lang w:val="en-US"/>
              </w:rPr>
            </w:pPr>
            <w:hyperlink r:id="rId43" w:history="1">
              <w:r w:rsidR="00BE6F91">
                <w:rPr>
                  <w:rStyle w:val="Hyperlink"/>
                  <w:b w:val="0"/>
                  <w:bCs w:val="0"/>
                  <w:color w:val="auto"/>
                  <w:sz w:val="20"/>
                  <w:szCs w:val="20"/>
                </w:rPr>
                <w:t>R1-2404389</w:t>
              </w:r>
            </w:hyperlink>
          </w:p>
        </w:tc>
        <w:tc>
          <w:tcPr>
            <w:tcW w:w="5245" w:type="dxa"/>
            <w:vAlign w:val="center"/>
          </w:tcPr>
          <w:p w14:paraId="006793A4"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Signaling control of scheduling restriction during measurement gap in support of XR services</w:t>
            </w:r>
          </w:p>
        </w:tc>
        <w:tc>
          <w:tcPr>
            <w:tcW w:w="2409" w:type="dxa"/>
            <w:vAlign w:val="center"/>
          </w:tcPr>
          <w:p w14:paraId="2097BADE"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CATT</w:t>
            </w:r>
          </w:p>
        </w:tc>
      </w:tr>
      <w:tr w:rsidR="00CF468F" w14:paraId="1EA937E7"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33E7558F" w14:textId="77777777" w:rsidR="00CF468F" w:rsidRDefault="00D266F7">
            <w:pPr>
              <w:pStyle w:val="ListParagraph"/>
              <w:ind w:left="0" w:right="742"/>
              <w:rPr>
                <w:rFonts w:eastAsia="Times New Roman"/>
                <w:sz w:val="20"/>
                <w:szCs w:val="20"/>
                <w:u w:val="single"/>
                <w:lang w:val="en-US"/>
              </w:rPr>
            </w:pPr>
            <w:hyperlink r:id="rId44" w:history="1">
              <w:r w:rsidR="00BE6F91">
                <w:rPr>
                  <w:rStyle w:val="Hyperlink"/>
                  <w:b w:val="0"/>
                  <w:bCs w:val="0"/>
                  <w:color w:val="auto"/>
                  <w:sz w:val="20"/>
                  <w:szCs w:val="20"/>
                </w:rPr>
                <w:t>R1-2404470</w:t>
              </w:r>
            </w:hyperlink>
          </w:p>
        </w:tc>
        <w:tc>
          <w:tcPr>
            <w:tcW w:w="5245" w:type="dxa"/>
            <w:shd w:val="clear" w:color="auto" w:fill="F2F2F2" w:themeFill="background1" w:themeFillShade="F2"/>
            <w:vAlign w:val="center"/>
          </w:tcPr>
          <w:p w14:paraId="4CCA0BB7"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7E30513B"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CMCC</w:t>
            </w:r>
          </w:p>
        </w:tc>
      </w:tr>
      <w:tr w:rsidR="00CF468F" w14:paraId="0D803840"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CD248F2" w14:textId="77777777" w:rsidR="00CF468F" w:rsidRDefault="00D266F7">
            <w:pPr>
              <w:pStyle w:val="ListParagraph"/>
              <w:ind w:left="0" w:right="742"/>
              <w:rPr>
                <w:rFonts w:eastAsia="Times New Roman"/>
                <w:sz w:val="20"/>
                <w:szCs w:val="20"/>
                <w:u w:val="single"/>
                <w:lang w:val="en-US"/>
              </w:rPr>
            </w:pPr>
            <w:hyperlink r:id="rId45" w:history="1">
              <w:r w:rsidR="00BE6F91">
                <w:rPr>
                  <w:rStyle w:val="Hyperlink"/>
                  <w:b w:val="0"/>
                  <w:bCs w:val="0"/>
                  <w:color w:val="auto"/>
                  <w:sz w:val="20"/>
                  <w:szCs w:val="20"/>
                </w:rPr>
                <w:t>R1-2404306</w:t>
              </w:r>
            </w:hyperlink>
          </w:p>
        </w:tc>
        <w:tc>
          <w:tcPr>
            <w:tcW w:w="5245" w:type="dxa"/>
            <w:vAlign w:val="center"/>
          </w:tcPr>
          <w:p w14:paraId="0A455651"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210D1235"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Apple</w:t>
            </w:r>
          </w:p>
        </w:tc>
      </w:tr>
      <w:tr w:rsidR="00CF468F" w14:paraId="3F728A3B"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0AFA9D2F" w14:textId="77777777" w:rsidR="00CF468F" w:rsidRDefault="00D266F7">
            <w:pPr>
              <w:pStyle w:val="ListParagraph"/>
              <w:ind w:left="0" w:right="742"/>
              <w:rPr>
                <w:rFonts w:eastAsia="Times New Roman"/>
                <w:sz w:val="20"/>
                <w:szCs w:val="20"/>
                <w:u w:val="single"/>
                <w:lang w:val="en-US"/>
              </w:rPr>
            </w:pPr>
            <w:hyperlink r:id="rId46" w:history="1">
              <w:r w:rsidR="00BE6F91">
                <w:rPr>
                  <w:rStyle w:val="Hyperlink"/>
                  <w:b w:val="0"/>
                  <w:bCs w:val="0"/>
                  <w:color w:val="auto"/>
                  <w:sz w:val="20"/>
                  <w:szCs w:val="20"/>
                </w:rPr>
                <w:t>R1-2404193</w:t>
              </w:r>
            </w:hyperlink>
          </w:p>
        </w:tc>
        <w:tc>
          <w:tcPr>
            <w:tcW w:w="5245" w:type="dxa"/>
            <w:shd w:val="clear" w:color="auto" w:fill="F2F2F2" w:themeFill="background1" w:themeFillShade="F2"/>
            <w:vAlign w:val="center"/>
          </w:tcPr>
          <w:p w14:paraId="4B6CD4D0"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data transmissions for XR during RRM measurements</w:t>
            </w:r>
          </w:p>
        </w:tc>
        <w:tc>
          <w:tcPr>
            <w:tcW w:w="2409" w:type="dxa"/>
            <w:shd w:val="clear" w:color="auto" w:fill="F2F2F2" w:themeFill="background1" w:themeFillShade="F2"/>
            <w:vAlign w:val="center"/>
          </w:tcPr>
          <w:p w14:paraId="292D0701"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vivo</w:t>
            </w:r>
          </w:p>
        </w:tc>
      </w:tr>
      <w:tr w:rsidR="00CF468F" w14:paraId="0D2EF06F"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82DBD3F" w14:textId="77777777" w:rsidR="00CF468F" w:rsidRDefault="00BE6F91">
            <w:pPr>
              <w:pStyle w:val="ListParagraph"/>
              <w:ind w:left="0" w:right="742"/>
              <w:rPr>
                <w:rFonts w:eastAsia="Times New Roman"/>
                <w:sz w:val="20"/>
                <w:szCs w:val="20"/>
                <w:u w:val="single"/>
                <w:lang w:val="en-US"/>
              </w:rPr>
            </w:pPr>
            <w:r>
              <w:rPr>
                <w:rFonts w:eastAsia="Times New Roman"/>
                <w:b w:val="0"/>
                <w:bCs w:val="0"/>
                <w:sz w:val="20"/>
                <w:szCs w:val="20"/>
                <w:u w:val="single"/>
                <w:lang w:val="en-US"/>
              </w:rPr>
              <w:t>R1-2404045</w:t>
            </w:r>
          </w:p>
        </w:tc>
        <w:tc>
          <w:tcPr>
            <w:tcW w:w="5245" w:type="dxa"/>
            <w:vAlign w:val="center"/>
          </w:tcPr>
          <w:p w14:paraId="7DC1DC1F"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112680FC"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Fraunhofer IIS, Fraunhofer HHI</w:t>
            </w:r>
          </w:p>
        </w:tc>
      </w:tr>
      <w:tr w:rsidR="00CF468F" w14:paraId="75855C1F" w14:textId="77777777" w:rsidTr="00CF468F">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5CCA7E3B" w14:textId="77777777" w:rsidR="00CF468F" w:rsidRDefault="00D266F7">
            <w:pPr>
              <w:pStyle w:val="ListParagraph"/>
              <w:ind w:left="0" w:right="742"/>
              <w:rPr>
                <w:rFonts w:eastAsia="Times New Roman"/>
                <w:sz w:val="20"/>
                <w:szCs w:val="20"/>
                <w:u w:val="single"/>
                <w:lang w:val="en-US"/>
              </w:rPr>
            </w:pPr>
            <w:hyperlink r:id="rId47" w:history="1">
              <w:r w:rsidR="00BE6F91">
                <w:rPr>
                  <w:rStyle w:val="Hyperlink"/>
                  <w:b w:val="0"/>
                  <w:bCs w:val="0"/>
                  <w:color w:val="auto"/>
                  <w:sz w:val="20"/>
                  <w:szCs w:val="20"/>
                </w:rPr>
                <w:t>R1-2404346</w:t>
              </w:r>
            </w:hyperlink>
          </w:p>
        </w:tc>
        <w:tc>
          <w:tcPr>
            <w:tcW w:w="5245" w:type="dxa"/>
            <w:shd w:val="clear" w:color="auto" w:fill="F2F2F2" w:themeFill="background1" w:themeFillShade="F2"/>
            <w:vAlign w:val="center"/>
          </w:tcPr>
          <w:p w14:paraId="5F598834"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08CB2CE1"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Meta</w:t>
            </w:r>
          </w:p>
        </w:tc>
      </w:tr>
      <w:tr w:rsidR="00CF468F" w14:paraId="70B504EB"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82C0DCC" w14:textId="77777777" w:rsidR="00CF468F" w:rsidRDefault="00D266F7">
            <w:pPr>
              <w:pStyle w:val="ListParagraph"/>
              <w:ind w:left="0" w:right="1167"/>
              <w:rPr>
                <w:rFonts w:eastAsia="Times New Roman"/>
                <w:sz w:val="20"/>
                <w:szCs w:val="20"/>
                <w:u w:val="single"/>
                <w:lang w:val="en-US"/>
              </w:rPr>
            </w:pPr>
            <w:hyperlink r:id="rId48" w:history="1">
              <w:r w:rsidR="00BE6F91">
                <w:rPr>
                  <w:rStyle w:val="Hyperlink"/>
                  <w:b w:val="0"/>
                  <w:bCs w:val="0"/>
                  <w:color w:val="auto"/>
                  <w:sz w:val="20"/>
                  <w:szCs w:val="20"/>
                </w:rPr>
                <w:t>R1-2404738</w:t>
              </w:r>
            </w:hyperlink>
          </w:p>
        </w:tc>
        <w:tc>
          <w:tcPr>
            <w:tcW w:w="5245" w:type="dxa"/>
            <w:vAlign w:val="center"/>
          </w:tcPr>
          <w:p w14:paraId="6D19FA63"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18A79969"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Panasonic</w:t>
            </w:r>
          </w:p>
        </w:tc>
      </w:tr>
      <w:tr w:rsidR="00CF468F" w14:paraId="3B6C1EA3"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B8A98EA" w14:textId="77777777" w:rsidR="00CF468F" w:rsidRDefault="00D266F7">
            <w:pPr>
              <w:pStyle w:val="ListParagraph"/>
              <w:ind w:left="0" w:right="1167"/>
              <w:rPr>
                <w:rFonts w:eastAsia="Times New Roman"/>
                <w:sz w:val="20"/>
                <w:szCs w:val="20"/>
                <w:u w:val="single"/>
                <w:lang w:val="en-US"/>
              </w:rPr>
            </w:pPr>
            <w:hyperlink r:id="rId49" w:history="1">
              <w:r w:rsidR="00BE6F91">
                <w:rPr>
                  <w:rStyle w:val="Hyperlink"/>
                  <w:b w:val="0"/>
                  <w:bCs w:val="0"/>
                  <w:color w:val="auto"/>
                  <w:sz w:val="20"/>
                  <w:szCs w:val="20"/>
                </w:rPr>
                <w:t>R1-2404735</w:t>
              </w:r>
            </w:hyperlink>
          </w:p>
        </w:tc>
        <w:tc>
          <w:tcPr>
            <w:tcW w:w="5245" w:type="dxa"/>
            <w:shd w:val="clear" w:color="auto" w:fill="F2F2F2" w:themeFill="background1" w:themeFillShade="F2"/>
            <w:vAlign w:val="center"/>
          </w:tcPr>
          <w:p w14:paraId="3F19386D"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45968B55"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TCL</w:t>
            </w:r>
          </w:p>
        </w:tc>
      </w:tr>
      <w:tr w:rsidR="00CF468F" w14:paraId="08132ED5"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DE01620" w14:textId="77777777" w:rsidR="00CF468F" w:rsidRDefault="00D266F7">
            <w:pPr>
              <w:pStyle w:val="ListParagraph"/>
              <w:ind w:left="0" w:right="1167"/>
              <w:rPr>
                <w:rFonts w:eastAsia="Times New Roman"/>
                <w:sz w:val="20"/>
                <w:szCs w:val="20"/>
                <w:u w:val="single"/>
                <w:lang w:val="en-US"/>
              </w:rPr>
            </w:pPr>
            <w:hyperlink r:id="rId50" w:history="1">
              <w:r w:rsidR="00BE6F91">
                <w:rPr>
                  <w:rStyle w:val="Hyperlink"/>
                  <w:b w:val="0"/>
                  <w:bCs w:val="0"/>
                  <w:color w:val="auto"/>
                  <w:sz w:val="20"/>
                  <w:szCs w:val="20"/>
                </w:rPr>
                <w:t>R1-2404932</w:t>
              </w:r>
            </w:hyperlink>
          </w:p>
        </w:tc>
        <w:tc>
          <w:tcPr>
            <w:tcW w:w="5245" w:type="dxa"/>
            <w:vAlign w:val="center"/>
          </w:tcPr>
          <w:p w14:paraId="58BDAB55"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On enabling Tx/Rx for XR during RRM measurements</w:t>
            </w:r>
          </w:p>
        </w:tc>
        <w:tc>
          <w:tcPr>
            <w:tcW w:w="2409" w:type="dxa"/>
            <w:vAlign w:val="center"/>
          </w:tcPr>
          <w:p w14:paraId="7F62B052"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Google Inc.</w:t>
            </w:r>
          </w:p>
        </w:tc>
      </w:tr>
      <w:tr w:rsidR="00CF468F" w14:paraId="2E171F7E"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vAlign w:val="center"/>
          </w:tcPr>
          <w:p w14:paraId="62F84A5D" w14:textId="77777777" w:rsidR="00CF468F" w:rsidRDefault="00D266F7">
            <w:pPr>
              <w:pStyle w:val="ListParagraph"/>
              <w:ind w:left="0" w:right="742"/>
              <w:rPr>
                <w:rFonts w:eastAsia="Times New Roman"/>
                <w:sz w:val="20"/>
                <w:szCs w:val="20"/>
                <w:u w:val="single"/>
                <w:lang w:val="en-US"/>
              </w:rPr>
            </w:pPr>
            <w:hyperlink r:id="rId51" w:history="1">
              <w:r w:rsidR="00BE6F91">
                <w:rPr>
                  <w:rStyle w:val="Hyperlink"/>
                  <w:b w:val="0"/>
                  <w:bCs w:val="0"/>
                  <w:color w:val="auto"/>
                  <w:sz w:val="20"/>
                  <w:szCs w:val="20"/>
                </w:rPr>
                <w:t>R1-2404900</w:t>
              </w:r>
            </w:hyperlink>
          </w:p>
        </w:tc>
        <w:tc>
          <w:tcPr>
            <w:tcW w:w="5245" w:type="dxa"/>
            <w:shd w:val="clear" w:color="auto" w:fill="F2F2F2" w:themeFill="background1" w:themeFillShade="F2"/>
            <w:vAlign w:val="center"/>
          </w:tcPr>
          <w:p w14:paraId="6A49B955"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XR during RRM measurements</w:t>
            </w:r>
          </w:p>
        </w:tc>
        <w:tc>
          <w:tcPr>
            <w:tcW w:w="2409" w:type="dxa"/>
            <w:shd w:val="clear" w:color="auto" w:fill="F2F2F2" w:themeFill="background1" w:themeFillShade="F2"/>
            <w:vAlign w:val="center"/>
          </w:tcPr>
          <w:p w14:paraId="2957F322"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LG Electronics</w:t>
            </w:r>
          </w:p>
        </w:tc>
      </w:tr>
      <w:tr w:rsidR="00CF468F" w14:paraId="0E6C2724"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81FEAD5" w14:textId="77777777" w:rsidR="00CF468F" w:rsidRDefault="00D266F7">
            <w:pPr>
              <w:pStyle w:val="ListParagraph"/>
              <w:ind w:left="0" w:right="1167"/>
              <w:rPr>
                <w:rFonts w:eastAsia="Times New Roman"/>
                <w:sz w:val="20"/>
                <w:szCs w:val="20"/>
                <w:u w:val="single"/>
                <w:lang w:val="en-US"/>
              </w:rPr>
            </w:pPr>
            <w:hyperlink r:id="rId52" w:history="1">
              <w:r w:rsidR="00BE6F91">
                <w:rPr>
                  <w:rStyle w:val="Hyperlink"/>
                  <w:b w:val="0"/>
                  <w:bCs w:val="0"/>
                  <w:color w:val="auto"/>
                  <w:sz w:val="20"/>
                  <w:szCs w:val="20"/>
                </w:rPr>
                <w:t>R1-2404874</w:t>
              </w:r>
            </w:hyperlink>
          </w:p>
        </w:tc>
        <w:tc>
          <w:tcPr>
            <w:tcW w:w="5245" w:type="dxa"/>
            <w:vAlign w:val="center"/>
          </w:tcPr>
          <w:p w14:paraId="0B80C0DA"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enable TX/RX for XR during RRM measurements</w:t>
            </w:r>
          </w:p>
        </w:tc>
        <w:tc>
          <w:tcPr>
            <w:tcW w:w="2409" w:type="dxa"/>
            <w:vAlign w:val="center"/>
          </w:tcPr>
          <w:p w14:paraId="65732C02"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OPPO</w:t>
            </w:r>
          </w:p>
        </w:tc>
      </w:tr>
      <w:tr w:rsidR="00CF468F" w14:paraId="2F782F96"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66263E75" w14:textId="77777777" w:rsidR="00CF468F" w:rsidRDefault="00D266F7">
            <w:pPr>
              <w:pStyle w:val="ListParagraph"/>
              <w:ind w:left="0" w:right="1167"/>
              <w:rPr>
                <w:rFonts w:eastAsia="Times New Roman"/>
                <w:sz w:val="20"/>
                <w:szCs w:val="20"/>
                <w:u w:val="single"/>
                <w:lang w:val="en-US"/>
              </w:rPr>
            </w:pPr>
            <w:hyperlink r:id="rId53" w:history="1">
              <w:r w:rsidR="00BE6F91">
                <w:rPr>
                  <w:rStyle w:val="Hyperlink"/>
                  <w:b w:val="0"/>
                  <w:bCs w:val="0"/>
                  <w:color w:val="auto"/>
                  <w:sz w:val="20"/>
                  <w:szCs w:val="20"/>
                </w:rPr>
                <w:t>R1-2404606</w:t>
              </w:r>
            </w:hyperlink>
          </w:p>
        </w:tc>
        <w:tc>
          <w:tcPr>
            <w:tcW w:w="5245" w:type="dxa"/>
            <w:shd w:val="clear" w:color="auto" w:fill="F2F2F2" w:themeFill="background1" w:themeFillShade="F2"/>
            <w:vAlign w:val="center"/>
          </w:tcPr>
          <w:p w14:paraId="6436F90D"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shd w:val="clear" w:color="auto" w:fill="F2F2F2" w:themeFill="background1" w:themeFillShade="F2"/>
            <w:vAlign w:val="center"/>
          </w:tcPr>
          <w:p w14:paraId="2BFD4CCD"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Xiaomi</w:t>
            </w:r>
          </w:p>
        </w:tc>
      </w:tr>
      <w:tr w:rsidR="00CF468F" w14:paraId="1EC29B49"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0C66289" w14:textId="77777777" w:rsidR="00CF468F" w:rsidRDefault="00D266F7">
            <w:pPr>
              <w:pStyle w:val="ListParagraph"/>
              <w:ind w:left="0" w:right="1167"/>
              <w:rPr>
                <w:rFonts w:eastAsia="Times New Roman"/>
                <w:sz w:val="20"/>
                <w:szCs w:val="20"/>
                <w:u w:val="single"/>
                <w:lang w:val="en-US"/>
              </w:rPr>
            </w:pPr>
            <w:hyperlink r:id="rId54" w:history="1">
              <w:r w:rsidR="00BE6F91">
                <w:rPr>
                  <w:rStyle w:val="Hyperlink"/>
                  <w:b w:val="0"/>
                  <w:bCs w:val="0"/>
                  <w:color w:val="auto"/>
                  <w:sz w:val="20"/>
                  <w:szCs w:val="20"/>
                </w:rPr>
                <w:t>R1-2405012</w:t>
              </w:r>
            </w:hyperlink>
          </w:p>
        </w:tc>
        <w:tc>
          <w:tcPr>
            <w:tcW w:w="5245" w:type="dxa"/>
            <w:vAlign w:val="center"/>
          </w:tcPr>
          <w:p w14:paraId="45BF01D4"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4BB5F69C"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III</w:t>
            </w:r>
          </w:p>
        </w:tc>
      </w:tr>
      <w:tr w:rsidR="00CF468F" w14:paraId="17AEA761"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ACC067A" w14:textId="77777777" w:rsidR="00CF468F" w:rsidRDefault="00D266F7">
            <w:pPr>
              <w:pStyle w:val="ListParagraph"/>
              <w:ind w:left="0" w:right="1167"/>
              <w:rPr>
                <w:rFonts w:eastAsia="Times New Roman"/>
                <w:sz w:val="20"/>
                <w:szCs w:val="20"/>
                <w:u w:val="single"/>
                <w:lang w:val="en-US"/>
              </w:rPr>
            </w:pPr>
            <w:hyperlink r:id="rId55" w:history="1">
              <w:r w:rsidR="00BE6F91">
                <w:rPr>
                  <w:rStyle w:val="Hyperlink"/>
                  <w:b w:val="0"/>
                  <w:bCs w:val="0"/>
                  <w:color w:val="auto"/>
                  <w:sz w:val="20"/>
                  <w:szCs w:val="20"/>
                </w:rPr>
                <w:t>R1-2404531</w:t>
              </w:r>
            </w:hyperlink>
          </w:p>
        </w:tc>
        <w:tc>
          <w:tcPr>
            <w:tcW w:w="5245" w:type="dxa"/>
            <w:shd w:val="clear" w:color="auto" w:fill="F2F2F2" w:themeFill="background1" w:themeFillShade="F2"/>
            <w:vAlign w:val="center"/>
          </w:tcPr>
          <w:p w14:paraId="702150AE"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492125A9"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Lenovo</w:t>
            </w:r>
          </w:p>
        </w:tc>
      </w:tr>
      <w:tr w:rsidR="00CF468F" w14:paraId="65B444B3" w14:textId="77777777" w:rsidTr="00CF468F">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257E5B1" w14:textId="77777777" w:rsidR="00CF468F" w:rsidRDefault="00D266F7">
            <w:pPr>
              <w:pStyle w:val="ListParagraph"/>
              <w:ind w:left="0" w:right="1167"/>
              <w:rPr>
                <w:rFonts w:eastAsia="Times New Roman"/>
                <w:sz w:val="20"/>
                <w:szCs w:val="20"/>
                <w:u w:val="single"/>
                <w:lang w:val="en-US"/>
              </w:rPr>
            </w:pPr>
            <w:hyperlink r:id="rId56" w:history="1">
              <w:r w:rsidR="00BE6F91">
                <w:rPr>
                  <w:rStyle w:val="Hyperlink"/>
                  <w:b w:val="0"/>
                  <w:bCs w:val="0"/>
                  <w:color w:val="auto"/>
                  <w:sz w:val="20"/>
                  <w:szCs w:val="20"/>
                </w:rPr>
                <w:t>R1-2404524</w:t>
              </w:r>
            </w:hyperlink>
          </w:p>
        </w:tc>
        <w:tc>
          <w:tcPr>
            <w:tcW w:w="5245" w:type="dxa"/>
            <w:vAlign w:val="center"/>
          </w:tcPr>
          <w:p w14:paraId="21138CA5"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RRM measurement gap and scheduling restriction enhancements to TX/RX XR traffic</w:t>
            </w:r>
          </w:p>
        </w:tc>
        <w:tc>
          <w:tcPr>
            <w:tcW w:w="2409" w:type="dxa"/>
            <w:vAlign w:val="center"/>
          </w:tcPr>
          <w:p w14:paraId="06076B83"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Ericsson</w:t>
            </w:r>
          </w:p>
        </w:tc>
      </w:tr>
      <w:tr w:rsidR="00CF468F" w14:paraId="0B806B7F"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4FBC6523" w14:textId="77777777" w:rsidR="00CF468F" w:rsidRDefault="00D266F7">
            <w:pPr>
              <w:pStyle w:val="ListParagraph"/>
              <w:ind w:left="0" w:right="1167"/>
              <w:rPr>
                <w:rFonts w:eastAsia="Times New Roman"/>
                <w:sz w:val="20"/>
                <w:szCs w:val="20"/>
                <w:u w:val="single"/>
                <w:lang w:val="en-US"/>
              </w:rPr>
            </w:pPr>
            <w:hyperlink r:id="rId57" w:history="1">
              <w:r w:rsidR="00BE6F91">
                <w:rPr>
                  <w:rStyle w:val="Hyperlink"/>
                  <w:b w:val="0"/>
                  <w:bCs w:val="0"/>
                  <w:color w:val="auto"/>
                  <w:sz w:val="20"/>
                  <w:szCs w:val="20"/>
                </w:rPr>
                <w:t>R1-2404566</w:t>
              </w:r>
            </w:hyperlink>
          </w:p>
        </w:tc>
        <w:tc>
          <w:tcPr>
            <w:tcW w:w="5245" w:type="dxa"/>
            <w:shd w:val="clear" w:color="auto" w:fill="F2F2F2" w:themeFill="background1" w:themeFillShade="F2"/>
            <w:vAlign w:val="center"/>
          </w:tcPr>
          <w:p w14:paraId="0980CEF4"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measurement gap for XR</w:t>
            </w:r>
          </w:p>
        </w:tc>
        <w:tc>
          <w:tcPr>
            <w:tcW w:w="2409" w:type="dxa"/>
            <w:shd w:val="clear" w:color="auto" w:fill="F2F2F2" w:themeFill="background1" w:themeFillShade="F2"/>
            <w:vAlign w:val="center"/>
          </w:tcPr>
          <w:p w14:paraId="2D9014F3"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ZTE, </w:t>
            </w:r>
            <w:proofErr w:type="spellStart"/>
            <w:r>
              <w:t>Sanechips</w:t>
            </w:r>
            <w:proofErr w:type="spellEnd"/>
          </w:p>
        </w:tc>
      </w:tr>
      <w:tr w:rsidR="00CF468F" w14:paraId="39C6223C"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8A8A9F9" w14:textId="77777777" w:rsidR="00CF468F" w:rsidRDefault="00D266F7">
            <w:pPr>
              <w:pStyle w:val="ListParagraph"/>
              <w:ind w:left="0" w:right="1167"/>
              <w:rPr>
                <w:rFonts w:eastAsia="Times New Roman"/>
                <w:sz w:val="20"/>
                <w:szCs w:val="20"/>
                <w:u w:val="single"/>
                <w:lang w:val="en-US"/>
              </w:rPr>
            </w:pPr>
            <w:hyperlink r:id="rId58" w:history="1">
              <w:r w:rsidR="00BE6F91">
                <w:rPr>
                  <w:rStyle w:val="Hyperlink"/>
                  <w:b w:val="0"/>
                  <w:bCs w:val="0"/>
                  <w:color w:val="auto"/>
                  <w:sz w:val="20"/>
                  <w:szCs w:val="20"/>
                </w:rPr>
                <w:t>R1-2404515</w:t>
              </w:r>
            </w:hyperlink>
          </w:p>
        </w:tc>
        <w:tc>
          <w:tcPr>
            <w:tcW w:w="5245" w:type="dxa"/>
            <w:vAlign w:val="center"/>
          </w:tcPr>
          <w:p w14:paraId="598D9032"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Enhancements to Support TX/RX During RRM Measurements</w:t>
            </w:r>
          </w:p>
        </w:tc>
        <w:tc>
          <w:tcPr>
            <w:tcW w:w="2409" w:type="dxa"/>
            <w:vAlign w:val="center"/>
          </w:tcPr>
          <w:p w14:paraId="26E1A6BB"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Sony</w:t>
            </w:r>
          </w:p>
        </w:tc>
      </w:tr>
      <w:tr w:rsidR="00CF468F" w14:paraId="3688D406"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011C2A86" w14:textId="77777777" w:rsidR="00CF468F" w:rsidRDefault="00D266F7">
            <w:pPr>
              <w:pStyle w:val="ListParagraph"/>
              <w:ind w:left="0" w:right="1167"/>
              <w:rPr>
                <w:rFonts w:eastAsia="Times New Roman"/>
                <w:sz w:val="20"/>
                <w:szCs w:val="20"/>
                <w:u w:val="single"/>
                <w:lang w:val="en-US"/>
              </w:rPr>
            </w:pPr>
            <w:hyperlink r:id="rId59" w:history="1">
              <w:r w:rsidR="00BE6F91">
                <w:rPr>
                  <w:rStyle w:val="Hyperlink"/>
                  <w:b w:val="0"/>
                  <w:bCs w:val="0"/>
                  <w:color w:val="auto"/>
                  <w:sz w:val="20"/>
                  <w:szCs w:val="20"/>
                </w:rPr>
                <w:t>R1-2405083</w:t>
              </w:r>
            </w:hyperlink>
          </w:p>
        </w:tc>
        <w:tc>
          <w:tcPr>
            <w:tcW w:w="5245" w:type="dxa"/>
            <w:shd w:val="clear" w:color="auto" w:fill="F2F2F2" w:themeFill="background1" w:themeFillShade="F2"/>
            <w:vAlign w:val="center"/>
          </w:tcPr>
          <w:p w14:paraId="3097F82D"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 RX for XR during RRM measurements</w:t>
            </w:r>
          </w:p>
        </w:tc>
        <w:tc>
          <w:tcPr>
            <w:tcW w:w="2409" w:type="dxa"/>
            <w:shd w:val="clear" w:color="auto" w:fill="F2F2F2" w:themeFill="background1" w:themeFillShade="F2"/>
            <w:vAlign w:val="center"/>
          </w:tcPr>
          <w:p w14:paraId="5118913E"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MediaTek Inc.</w:t>
            </w:r>
          </w:p>
        </w:tc>
      </w:tr>
      <w:tr w:rsidR="00CF468F" w14:paraId="7157AC79" w14:textId="77777777" w:rsidTr="00CF468F">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A3AB9E7" w14:textId="77777777" w:rsidR="00CF468F" w:rsidRDefault="00D266F7">
            <w:pPr>
              <w:pStyle w:val="ListParagraph"/>
              <w:ind w:left="0" w:right="1167"/>
              <w:rPr>
                <w:rFonts w:eastAsia="Times New Roman"/>
                <w:sz w:val="20"/>
                <w:szCs w:val="20"/>
                <w:u w:val="single"/>
                <w:lang w:val="en-US"/>
              </w:rPr>
            </w:pPr>
            <w:hyperlink r:id="rId60" w:history="1">
              <w:r w:rsidR="00BE6F91">
                <w:rPr>
                  <w:rStyle w:val="Hyperlink"/>
                  <w:b w:val="0"/>
                  <w:bCs w:val="0"/>
                  <w:color w:val="auto"/>
                  <w:sz w:val="20"/>
                  <w:szCs w:val="20"/>
                </w:rPr>
                <w:t>R1-2405171</w:t>
              </w:r>
            </w:hyperlink>
          </w:p>
        </w:tc>
        <w:tc>
          <w:tcPr>
            <w:tcW w:w="5245" w:type="dxa"/>
            <w:vAlign w:val="center"/>
          </w:tcPr>
          <w:p w14:paraId="79FAB6F2"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vAlign w:val="center"/>
          </w:tcPr>
          <w:p w14:paraId="22494E90"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Qualcomm Incorporated</w:t>
            </w:r>
          </w:p>
        </w:tc>
      </w:tr>
      <w:tr w:rsidR="00CF468F" w14:paraId="674A1EB7" w14:textId="77777777" w:rsidTr="00CF468F">
        <w:trPr>
          <w:trHeight w:val="32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4B8086B5" w14:textId="77777777" w:rsidR="00CF468F" w:rsidRDefault="00D266F7">
            <w:pPr>
              <w:pStyle w:val="ListParagraph"/>
              <w:ind w:left="0" w:right="1167"/>
              <w:rPr>
                <w:rFonts w:eastAsia="Times New Roman"/>
                <w:sz w:val="20"/>
                <w:szCs w:val="20"/>
                <w:u w:val="single"/>
                <w:lang w:val="en-US"/>
              </w:rPr>
            </w:pPr>
            <w:hyperlink r:id="rId61" w:history="1">
              <w:r w:rsidR="00BE6F91">
                <w:rPr>
                  <w:rStyle w:val="Hyperlink"/>
                  <w:b w:val="0"/>
                  <w:bCs w:val="0"/>
                  <w:color w:val="auto"/>
                  <w:sz w:val="20"/>
                  <w:szCs w:val="20"/>
                </w:rPr>
                <w:t>R1-2405056</w:t>
              </w:r>
            </w:hyperlink>
          </w:p>
        </w:tc>
        <w:tc>
          <w:tcPr>
            <w:tcW w:w="5245" w:type="dxa"/>
            <w:shd w:val="clear" w:color="auto" w:fill="F2F2F2" w:themeFill="background1" w:themeFillShade="F2"/>
            <w:vAlign w:val="center"/>
          </w:tcPr>
          <w:p w14:paraId="1CBCA533"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Discussion on </w:t>
            </w:r>
            <w:proofErr w:type="spellStart"/>
            <w:r>
              <w:t>Enaling</w:t>
            </w:r>
            <w:proofErr w:type="spellEnd"/>
            <w:r>
              <w:t xml:space="preserve"> TX/RX for XR during RRM</w:t>
            </w:r>
          </w:p>
        </w:tc>
        <w:tc>
          <w:tcPr>
            <w:tcW w:w="2409" w:type="dxa"/>
            <w:shd w:val="clear" w:color="auto" w:fill="F2F2F2" w:themeFill="background1" w:themeFillShade="F2"/>
            <w:vAlign w:val="center"/>
          </w:tcPr>
          <w:p w14:paraId="0C1A4808"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NTT DOCOMO, INC.</w:t>
            </w:r>
          </w:p>
        </w:tc>
      </w:tr>
      <w:tr w:rsidR="00CF468F" w14:paraId="11CAE126" w14:textId="77777777" w:rsidTr="00CF468F">
        <w:trPr>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1893B15" w14:textId="77777777" w:rsidR="00CF468F" w:rsidRDefault="00D266F7">
            <w:pPr>
              <w:pStyle w:val="ListParagraph"/>
              <w:ind w:left="0" w:right="1167"/>
              <w:rPr>
                <w:rFonts w:eastAsia="Times New Roman"/>
                <w:sz w:val="20"/>
                <w:szCs w:val="20"/>
                <w:u w:val="single"/>
                <w:lang w:val="en-US"/>
              </w:rPr>
            </w:pPr>
            <w:hyperlink r:id="rId62" w:history="1">
              <w:r w:rsidR="00BE6F91">
                <w:rPr>
                  <w:rStyle w:val="Hyperlink"/>
                  <w:b w:val="0"/>
                  <w:bCs w:val="0"/>
                  <w:color w:val="auto"/>
                  <w:sz w:val="20"/>
                  <w:szCs w:val="20"/>
                </w:rPr>
                <w:t>R1-2404667</w:t>
              </w:r>
            </w:hyperlink>
          </w:p>
        </w:tc>
        <w:tc>
          <w:tcPr>
            <w:tcW w:w="5245" w:type="dxa"/>
            <w:vAlign w:val="center"/>
          </w:tcPr>
          <w:p w14:paraId="28AC5DFC"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 on enabling TX/RX for XR during RRM measurements</w:t>
            </w:r>
          </w:p>
        </w:tc>
        <w:tc>
          <w:tcPr>
            <w:tcW w:w="2409" w:type="dxa"/>
            <w:vAlign w:val="center"/>
          </w:tcPr>
          <w:p w14:paraId="779E5FB7"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NEC</w:t>
            </w:r>
          </w:p>
        </w:tc>
      </w:tr>
      <w:tr w:rsidR="00CF468F" w14:paraId="003A8031"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vAlign w:val="center"/>
          </w:tcPr>
          <w:p w14:paraId="2F2C3769" w14:textId="77777777" w:rsidR="00CF468F" w:rsidRDefault="00D266F7">
            <w:pPr>
              <w:pStyle w:val="ListParagraph"/>
              <w:ind w:left="0" w:right="1167"/>
              <w:rPr>
                <w:rFonts w:eastAsia="Times New Roman"/>
                <w:sz w:val="20"/>
                <w:szCs w:val="20"/>
                <w:u w:val="single"/>
                <w:lang w:val="en-US"/>
              </w:rPr>
            </w:pPr>
            <w:hyperlink r:id="rId63" w:history="1">
              <w:r w:rsidR="00BE6F91">
                <w:rPr>
                  <w:rStyle w:val="Hyperlink"/>
                  <w:b w:val="0"/>
                  <w:bCs w:val="0"/>
                  <w:color w:val="auto"/>
                  <w:sz w:val="20"/>
                  <w:szCs w:val="20"/>
                </w:rPr>
                <w:t>R1-2405176</w:t>
              </w:r>
            </w:hyperlink>
          </w:p>
        </w:tc>
        <w:tc>
          <w:tcPr>
            <w:tcW w:w="5245" w:type="dxa"/>
            <w:shd w:val="clear" w:color="auto" w:fill="F2F2F2" w:themeFill="background1" w:themeFillShade="F2"/>
            <w:vAlign w:val="center"/>
          </w:tcPr>
          <w:p w14:paraId="4E56915C"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Enabling TX/RX for XR during RRM measurements</w:t>
            </w:r>
          </w:p>
        </w:tc>
        <w:tc>
          <w:tcPr>
            <w:tcW w:w="2409" w:type="dxa"/>
            <w:shd w:val="clear" w:color="auto" w:fill="F2F2F2" w:themeFill="background1" w:themeFillShade="F2"/>
            <w:vAlign w:val="center"/>
          </w:tcPr>
          <w:p w14:paraId="6A134492"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Nokia</w:t>
            </w:r>
          </w:p>
        </w:tc>
      </w:tr>
      <w:tr w:rsidR="00CF468F" w14:paraId="348F98CC"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F548189" w14:textId="77777777" w:rsidR="00CF468F" w:rsidRDefault="00D266F7">
            <w:pPr>
              <w:pStyle w:val="ListParagraph"/>
              <w:ind w:left="0" w:right="1167"/>
              <w:rPr>
                <w:rFonts w:eastAsia="Times New Roman"/>
                <w:sz w:val="20"/>
                <w:szCs w:val="20"/>
                <w:u w:val="single"/>
                <w:lang w:val="en-US"/>
              </w:rPr>
            </w:pPr>
            <w:hyperlink r:id="rId64" w:history="1">
              <w:r w:rsidR="00BE6F91">
                <w:rPr>
                  <w:rStyle w:val="Hyperlink"/>
                  <w:b w:val="0"/>
                  <w:bCs w:val="0"/>
                  <w:color w:val="auto"/>
                  <w:sz w:val="20"/>
                  <w:szCs w:val="20"/>
                </w:rPr>
                <w:t>R1-2403951</w:t>
              </w:r>
            </w:hyperlink>
          </w:p>
        </w:tc>
        <w:tc>
          <w:tcPr>
            <w:tcW w:w="5245" w:type="dxa"/>
            <w:vAlign w:val="center"/>
          </w:tcPr>
          <w:p w14:paraId="47FA4547"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Discussions on scheduling enhancements considering RRM measurements for XR</w:t>
            </w:r>
          </w:p>
        </w:tc>
        <w:tc>
          <w:tcPr>
            <w:tcW w:w="2409" w:type="dxa"/>
            <w:vAlign w:val="center"/>
          </w:tcPr>
          <w:p w14:paraId="67409B38"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lang w:val="en-US"/>
              </w:rPr>
            </w:pPr>
            <w:r>
              <w:t xml:space="preserve">Huawei, </w:t>
            </w:r>
            <w:proofErr w:type="spellStart"/>
            <w:r>
              <w:t>HiSilicon</w:t>
            </w:r>
            <w:proofErr w:type="spellEnd"/>
          </w:p>
        </w:tc>
      </w:tr>
      <w:tr w:rsidR="00CF468F" w14:paraId="7416E143" w14:textId="77777777" w:rsidTr="00CF468F">
        <w:trPr>
          <w:trHeight w:val="29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3E5A1B4" w14:textId="77777777" w:rsidR="00CF468F" w:rsidRDefault="00D266F7">
            <w:pPr>
              <w:pStyle w:val="ListParagraph"/>
              <w:ind w:left="0" w:right="1167"/>
              <w:rPr>
                <w:kern w:val="24"/>
                <w:sz w:val="20"/>
                <w:szCs w:val="20"/>
                <w:u w:val="single"/>
              </w:rPr>
            </w:pPr>
            <w:hyperlink r:id="rId65" w:history="1">
              <w:r w:rsidR="00BE6F91">
                <w:rPr>
                  <w:rStyle w:val="Hyperlink"/>
                  <w:b w:val="0"/>
                  <w:bCs w:val="0"/>
                  <w:color w:val="auto"/>
                  <w:sz w:val="20"/>
                  <w:szCs w:val="20"/>
                </w:rPr>
                <w:t>R1-2404040</w:t>
              </w:r>
            </w:hyperlink>
          </w:p>
        </w:tc>
        <w:tc>
          <w:tcPr>
            <w:tcW w:w="5245" w:type="dxa"/>
            <w:vAlign w:val="center"/>
          </w:tcPr>
          <w:p w14:paraId="1B7936D5" w14:textId="77777777" w:rsidR="00CF468F" w:rsidRDefault="00BE6F91">
            <w:pPr>
              <w:overflowPunct/>
              <w:autoSpaceDE/>
              <w:autoSpaceDN/>
              <w:adjustRightInd/>
              <w:spacing w:after="0"/>
              <w:textAlignment w:val="auto"/>
              <w:cnfStyle w:val="000000000000" w:firstRow="0" w:lastRow="0" w:firstColumn="0" w:lastColumn="0" w:oddVBand="0" w:evenVBand="0" w:oddHBand="0" w:evenHBand="0" w:firstRowFirstColumn="0" w:firstRowLastColumn="0" w:lastRowFirstColumn="0" w:lastRowLastColumn="0"/>
              <w:rPr>
                <w:kern w:val="24"/>
              </w:rPr>
            </w:pPr>
            <w:r>
              <w:t>Discussion on enabling TX/RX for XR during RRM measurements</w:t>
            </w:r>
          </w:p>
        </w:tc>
        <w:tc>
          <w:tcPr>
            <w:tcW w:w="2409" w:type="dxa"/>
            <w:vAlign w:val="center"/>
          </w:tcPr>
          <w:p w14:paraId="143944F3" w14:textId="77777777" w:rsidR="00CF468F" w:rsidRDefault="00BE6F91">
            <w:pPr>
              <w:overflowPunct/>
              <w:autoSpaceDE/>
              <w:autoSpaceDN/>
              <w:adjustRightInd/>
              <w:spacing w:after="0"/>
              <w:jc w:val="center"/>
              <w:textAlignment w:val="auto"/>
              <w:cnfStyle w:val="000000000000" w:firstRow="0" w:lastRow="0" w:firstColumn="0" w:lastColumn="0" w:oddVBand="0" w:evenVBand="0" w:oddHBand="0" w:evenHBand="0" w:firstRowFirstColumn="0" w:firstRowLastColumn="0" w:lastRowFirstColumn="0" w:lastRowLastColumn="0"/>
              <w:rPr>
                <w:kern w:val="24"/>
              </w:rPr>
            </w:pPr>
            <w:r>
              <w:t>Spreadtrum Communications</w:t>
            </w:r>
          </w:p>
        </w:tc>
      </w:tr>
    </w:tbl>
    <w:p w14:paraId="2CCCB004" w14:textId="77777777" w:rsidR="00CF468F" w:rsidRDefault="00CF468F">
      <w:pPr>
        <w:overflowPunct/>
        <w:autoSpaceDE/>
        <w:autoSpaceDN/>
        <w:adjustRightInd/>
        <w:spacing w:after="0"/>
        <w:textAlignment w:val="auto"/>
        <w:rPr>
          <w:lang w:val="en-US"/>
        </w:rPr>
      </w:pPr>
    </w:p>
    <w:p w14:paraId="438959DA" w14:textId="77777777" w:rsidR="00CF468F" w:rsidRDefault="00CF468F">
      <w:pPr>
        <w:overflowPunct/>
        <w:autoSpaceDE/>
        <w:autoSpaceDN/>
        <w:adjustRightInd/>
        <w:spacing w:after="0"/>
        <w:textAlignment w:val="auto"/>
        <w:rPr>
          <w:lang w:val="en-US"/>
        </w:rPr>
      </w:pPr>
    </w:p>
    <w:p w14:paraId="0748D637" w14:textId="77777777" w:rsidR="00CF468F" w:rsidRDefault="00CF468F">
      <w:pPr>
        <w:overflowPunct/>
        <w:autoSpaceDE/>
        <w:autoSpaceDN/>
        <w:adjustRightInd/>
        <w:spacing w:after="0"/>
        <w:textAlignment w:val="auto"/>
      </w:pPr>
    </w:p>
    <w:sectPr w:rsidR="00CF468F">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5A0E8" w14:textId="77777777" w:rsidR="00D266F7" w:rsidRDefault="00D266F7">
      <w:pPr>
        <w:spacing w:after="0"/>
      </w:pPr>
      <w:r>
        <w:separator/>
      </w:r>
    </w:p>
  </w:endnote>
  <w:endnote w:type="continuationSeparator" w:id="0">
    <w:p w14:paraId="01125DC9" w14:textId="77777777" w:rsidR="00D266F7" w:rsidRDefault="00D266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kia Pure Headline Light">
    <w:altName w:val="Sylfaen"/>
    <w:charset w:val="00"/>
    <w:family w:val="swiss"/>
    <w:pitch w:val="default"/>
    <w:sig w:usb0="00000000"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F8EB3" w14:textId="77777777" w:rsidR="00D266F7" w:rsidRDefault="00D266F7">
      <w:pPr>
        <w:spacing w:after="0"/>
      </w:pPr>
      <w:r>
        <w:separator/>
      </w:r>
    </w:p>
  </w:footnote>
  <w:footnote w:type="continuationSeparator" w:id="0">
    <w:p w14:paraId="288A230F" w14:textId="77777777" w:rsidR="00D266F7" w:rsidRDefault="00D266F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E67"/>
    <w:multiLevelType w:val="multilevel"/>
    <w:tmpl w:val="03103E6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7768BC"/>
    <w:multiLevelType w:val="multilevel"/>
    <w:tmpl w:val="047768BC"/>
    <w:lvl w:ilvl="0">
      <w:start w:val="1"/>
      <w:numFmt w:val="bullet"/>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5B75A7"/>
    <w:multiLevelType w:val="multilevel"/>
    <w:tmpl w:val="065B75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902CB6"/>
    <w:multiLevelType w:val="multilevel"/>
    <w:tmpl w:val="08902C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17707B"/>
    <w:multiLevelType w:val="multilevel"/>
    <w:tmpl w:val="0917707B"/>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3610C"/>
    <w:multiLevelType w:val="multilevel"/>
    <w:tmpl w:val="0C136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A346FC"/>
    <w:multiLevelType w:val="multilevel"/>
    <w:tmpl w:val="0DA346FC"/>
    <w:lvl w:ilvl="0">
      <w:numFmt w:val="bullet"/>
      <w:lvlText w:val="-"/>
      <w:lvlJc w:val="left"/>
      <w:pPr>
        <w:ind w:left="644" w:hanging="360"/>
      </w:pPr>
      <w:rPr>
        <w:rFonts w:ascii="Nokia Pure Headline Light" w:eastAsia="Nokia Pure Headline Light" w:hAnsi="Nokia Pure Headline Light" w:cs="Nokia Pure Headline Ligh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10A12386"/>
    <w:multiLevelType w:val="multilevel"/>
    <w:tmpl w:val="10A1238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AB7151"/>
    <w:multiLevelType w:val="multilevel"/>
    <w:tmpl w:val="11AB71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2613AFA"/>
    <w:multiLevelType w:val="multilevel"/>
    <w:tmpl w:val="12613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3793E55"/>
    <w:multiLevelType w:val="multilevel"/>
    <w:tmpl w:val="13793E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2F0D6F"/>
    <w:multiLevelType w:val="multilevel"/>
    <w:tmpl w:val="172F0D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0C4CBB"/>
    <w:multiLevelType w:val="multilevel"/>
    <w:tmpl w:val="180C4CB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8F40F96"/>
    <w:multiLevelType w:val="multilevel"/>
    <w:tmpl w:val="18F40F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A062119"/>
    <w:multiLevelType w:val="multilevel"/>
    <w:tmpl w:val="1A06211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9B1383"/>
    <w:multiLevelType w:val="multilevel"/>
    <w:tmpl w:val="1C9B13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5A4B25"/>
    <w:multiLevelType w:val="multilevel"/>
    <w:tmpl w:val="1D5A4B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E0016C6"/>
    <w:multiLevelType w:val="multilevel"/>
    <w:tmpl w:val="1E0016C6"/>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FE41847"/>
    <w:multiLevelType w:val="multilevel"/>
    <w:tmpl w:val="1FE4184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0" w15:restartNumberingAfterBreak="0">
    <w:nsid w:val="21463BD9"/>
    <w:multiLevelType w:val="multilevel"/>
    <w:tmpl w:val="21463BD9"/>
    <w:lvl w:ilvl="0">
      <w:start w:val="8"/>
      <w:numFmt w:val="bullet"/>
      <w:lvlText w:val="-"/>
      <w:lvlJc w:val="left"/>
      <w:pPr>
        <w:ind w:left="840" w:hanging="420"/>
      </w:pPr>
      <w:rPr>
        <w:rFonts w:ascii="Arial" w:eastAsia="Malgun Gothic" w:hAnsi="Arial" w:cs="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15:restartNumberingAfterBreak="0">
    <w:nsid w:val="22321A93"/>
    <w:multiLevelType w:val="multilevel"/>
    <w:tmpl w:val="22321A93"/>
    <w:lvl w:ilvl="0">
      <w:start w:val="1"/>
      <w:numFmt w:val="bullet"/>
      <w:lvlText w:val=""/>
      <w:lvlJc w:val="left"/>
      <w:pPr>
        <w:ind w:left="880" w:hanging="440"/>
      </w:pPr>
      <w:rPr>
        <w:rFonts w:ascii="Wingdings" w:hAnsi="Wingdings" w:hint="default"/>
      </w:rPr>
    </w:lvl>
    <w:lvl w:ilvl="1">
      <w:start w:val="1"/>
      <w:numFmt w:val="bullet"/>
      <w:lvlText w:val=""/>
      <w:lvlJc w:val="left"/>
      <w:pPr>
        <w:ind w:left="1320" w:hanging="440"/>
      </w:pPr>
      <w:rPr>
        <w:rFonts w:ascii="Wingdings" w:hAnsi="Wingdings"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22" w15:restartNumberingAfterBreak="0">
    <w:nsid w:val="278C61B1"/>
    <w:multiLevelType w:val="multilevel"/>
    <w:tmpl w:val="278C61B1"/>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3" w15:restartNumberingAfterBreak="0">
    <w:nsid w:val="2A96027B"/>
    <w:multiLevelType w:val="multilevel"/>
    <w:tmpl w:val="2A96027B"/>
    <w:lvl w:ilvl="0">
      <w:start w:val="1"/>
      <w:numFmt w:val="bullet"/>
      <w:lvlText w:val=""/>
      <w:lvlJc w:val="left"/>
      <w:pPr>
        <w:ind w:left="2207" w:hanging="360"/>
      </w:pPr>
      <w:rPr>
        <w:rFonts w:ascii="Symbol" w:hAnsi="Symbol" w:hint="default"/>
      </w:rPr>
    </w:lvl>
    <w:lvl w:ilvl="1">
      <w:start w:val="1"/>
      <w:numFmt w:val="bullet"/>
      <w:lvlText w:val="o"/>
      <w:lvlJc w:val="left"/>
      <w:pPr>
        <w:ind w:left="2927" w:hanging="360"/>
      </w:pPr>
      <w:rPr>
        <w:rFonts w:ascii="Courier New" w:hAnsi="Courier New" w:cs="Courier New" w:hint="default"/>
      </w:rPr>
    </w:lvl>
    <w:lvl w:ilvl="2">
      <w:start w:val="1"/>
      <w:numFmt w:val="bullet"/>
      <w:lvlText w:val=""/>
      <w:lvlJc w:val="left"/>
      <w:pPr>
        <w:ind w:left="3647" w:hanging="360"/>
      </w:pPr>
      <w:rPr>
        <w:rFonts w:ascii="Wingdings" w:hAnsi="Wingdings" w:hint="default"/>
      </w:rPr>
    </w:lvl>
    <w:lvl w:ilvl="3">
      <w:start w:val="1"/>
      <w:numFmt w:val="bullet"/>
      <w:lvlText w:val=""/>
      <w:lvlJc w:val="left"/>
      <w:pPr>
        <w:ind w:left="4367" w:hanging="360"/>
      </w:pPr>
      <w:rPr>
        <w:rFonts w:ascii="Symbol" w:hAnsi="Symbol" w:hint="default"/>
      </w:rPr>
    </w:lvl>
    <w:lvl w:ilvl="4">
      <w:start w:val="1"/>
      <w:numFmt w:val="bullet"/>
      <w:lvlText w:val="o"/>
      <w:lvlJc w:val="left"/>
      <w:pPr>
        <w:ind w:left="5087" w:hanging="360"/>
      </w:pPr>
      <w:rPr>
        <w:rFonts w:ascii="Courier New" w:hAnsi="Courier New" w:cs="Courier New" w:hint="default"/>
      </w:rPr>
    </w:lvl>
    <w:lvl w:ilvl="5">
      <w:start w:val="1"/>
      <w:numFmt w:val="bullet"/>
      <w:lvlText w:val=""/>
      <w:lvlJc w:val="left"/>
      <w:pPr>
        <w:ind w:left="5807" w:hanging="360"/>
      </w:pPr>
      <w:rPr>
        <w:rFonts w:ascii="Wingdings" w:hAnsi="Wingdings" w:hint="default"/>
      </w:rPr>
    </w:lvl>
    <w:lvl w:ilvl="6">
      <w:start w:val="1"/>
      <w:numFmt w:val="bullet"/>
      <w:lvlText w:val=""/>
      <w:lvlJc w:val="left"/>
      <w:pPr>
        <w:ind w:left="6527" w:hanging="360"/>
      </w:pPr>
      <w:rPr>
        <w:rFonts w:ascii="Symbol" w:hAnsi="Symbol" w:hint="default"/>
      </w:rPr>
    </w:lvl>
    <w:lvl w:ilvl="7">
      <w:start w:val="1"/>
      <w:numFmt w:val="bullet"/>
      <w:lvlText w:val="o"/>
      <w:lvlJc w:val="left"/>
      <w:pPr>
        <w:ind w:left="7247" w:hanging="360"/>
      </w:pPr>
      <w:rPr>
        <w:rFonts w:ascii="Courier New" w:hAnsi="Courier New" w:cs="Courier New" w:hint="default"/>
      </w:rPr>
    </w:lvl>
    <w:lvl w:ilvl="8">
      <w:start w:val="1"/>
      <w:numFmt w:val="bullet"/>
      <w:lvlText w:val=""/>
      <w:lvlJc w:val="left"/>
      <w:pPr>
        <w:ind w:left="7967" w:hanging="360"/>
      </w:pPr>
      <w:rPr>
        <w:rFonts w:ascii="Wingdings" w:hAnsi="Wingdings" w:hint="default"/>
      </w:rPr>
    </w:lvl>
  </w:abstractNum>
  <w:abstractNum w:abstractNumId="24" w15:restartNumberingAfterBreak="0">
    <w:nsid w:val="2DBE0BD7"/>
    <w:multiLevelType w:val="multilevel"/>
    <w:tmpl w:val="2DBE0BD7"/>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15:restartNumberingAfterBreak="0">
    <w:nsid w:val="2E1F1868"/>
    <w:multiLevelType w:val="multilevel"/>
    <w:tmpl w:val="2E1F18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5801EC3"/>
    <w:multiLevelType w:val="multilevel"/>
    <w:tmpl w:val="35801EC3"/>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66F0F91"/>
    <w:multiLevelType w:val="multilevel"/>
    <w:tmpl w:val="366F0F9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C140D7B"/>
    <w:multiLevelType w:val="multilevel"/>
    <w:tmpl w:val="3C140D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D355DA9"/>
    <w:multiLevelType w:val="multilevel"/>
    <w:tmpl w:val="3D355DA9"/>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E5F1243"/>
    <w:multiLevelType w:val="multilevel"/>
    <w:tmpl w:val="3E5F1243"/>
    <w:lvl w:ilvl="0">
      <w:start w:val="1"/>
      <w:numFmt w:val="bullet"/>
      <w:lvlText w:val=""/>
      <w:lvlJc w:val="left"/>
      <w:pPr>
        <w:ind w:left="420" w:hanging="420"/>
      </w:pPr>
      <w:rPr>
        <w:rFonts w:ascii="Symbol" w:hAnsi="Symbol"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E766947"/>
    <w:multiLevelType w:val="multilevel"/>
    <w:tmpl w:val="3E7669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EE76989"/>
    <w:multiLevelType w:val="multilevel"/>
    <w:tmpl w:val="3EE7698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0D01A88"/>
    <w:multiLevelType w:val="multilevel"/>
    <w:tmpl w:val="40D01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5464A1E"/>
    <w:multiLevelType w:val="multilevel"/>
    <w:tmpl w:val="45464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7125307"/>
    <w:multiLevelType w:val="multilevel"/>
    <w:tmpl w:val="471253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7FC4D35"/>
    <w:multiLevelType w:val="multilevel"/>
    <w:tmpl w:val="47FC4D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8577EF5"/>
    <w:multiLevelType w:val="multilevel"/>
    <w:tmpl w:val="4857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CFE6F0A"/>
    <w:multiLevelType w:val="multilevel"/>
    <w:tmpl w:val="4CFE6F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E152ED4"/>
    <w:multiLevelType w:val="multilevel"/>
    <w:tmpl w:val="4E152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0842CE7"/>
    <w:multiLevelType w:val="multilevel"/>
    <w:tmpl w:val="50842CE7"/>
    <w:lvl w:ilvl="0">
      <w:start w:val="2"/>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1D060C3"/>
    <w:multiLevelType w:val="multilevel"/>
    <w:tmpl w:val="51D060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2DF70E5"/>
    <w:multiLevelType w:val="multilevel"/>
    <w:tmpl w:val="52DF70E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46D2E75"/>
    <w:multiLevelType w:val="multilevel"/>
    <w:tmpl w:val="546D2E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53A5A03"/>
    <w:multiLevelType w:val="multilevel"/>
    <w:tmpl w:val="553A5A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9462D79"/>
    <w:multiLevelType w:val="multilevel"/>
    <w:tmpl w:val="59462D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95B2F26"/>
    <w:multiLevelType w:val="multilevel"/>
    <w:tmpl w:val="595B2F2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10A1668"/>
    <w:multiLevelType w:val="multilevel"/>
    <w:tmpl w:val="610A1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19315BB"/>
    <w:multiLevelType w:val="multilevel"/>
    <w:tmpl w:val="619315B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473678C"/>
    <w:multiLevelType w:val="multilevel"/>
    <w:tmpl w:val="64736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AD3756B"/>
    <w:multiLevelType w:val="multilevel"/>
    <w:tmpl w:val="6AD37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B51581C"/>
    <w:multiLevelType w:val="multilevel"/>
    <w:tmpl w:val="6B5158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CD45AE9"/>
    <w:multiLevelType w:val="multilevel"/>
    <w:tmpl w:val="6CD45AE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CE2581F"/>
    <w:multiLevelType w:val="multilevel"/>
    <w:tmpl w:val="6CE2581F"/>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7" w15:restartNumberingAfterBreak="0">
    <w:nsid w:val="6D301FC8"/>
    <w:multiLevelType w:val="multilevel"/>
    <w:tmpl w:val="6D301FC8"/>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8" w15:restartNumberingAfterBreak="0">
    <w:nsid w:val="6D925577"/>
    <w:multiLevelType w:val="multilevel"/>
    <w:tmpl w:val="6D925577"/>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59" w15:restartNumberingAfterBreak="0">
    <w:nsid w:val="6F822D95"/>
    <w:multiLevelType w:val="multilevel"/>
    <w:tmpl w:val="6F822D95"/>
    <w:lvl w:ilvl="0">
      <w:start w:val="1"/>
      <w:numFmt w:val="bullet"/>
      <w:lvlText w:val=""/>
      <w:lvlJc w:val="left"/>
      <w:pPr>
        <w:ind w:left="840" w:hanging="420"/>
      </w:pPr>
      <w:rPr>
        <w:rFonts w:ascii="Symbol" w:hAnsi="Symbo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0" w15:restartNumberingAfterBreak="0">
    <w:nsid w:val="6F863B6A"/>
    <w:multiLevelType w:val="multilevel"/>
    <w:tmpl w:val="6F863B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16D3202"/>
    <w:multiLevelType w:val="multilevel"/>
    <w:tmpl w:val="716D3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549450F"/>
    <w:multiLevelType w:val="multilevel"/>
    <w:tmpl w:val="7549450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C383112"/>
    <w:multiLevelType w:val="multilevel"/>
    <w:tmpl w:val="7C383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C581FF9"/>
    <w:multiLevelType w:val="multilevel"/>
    <w:tmpl w:val="7C581FF9"/>
    <w:lvl w:ilvl="0">
      <w:numFmt w:val="bullet"/>
      <w:lvlText w:val="-"/>
      <w:lvlJc w:val="left"/>
      <w:pPr>
        <w:ind w:left="644" w:hanging="360"/>
      </w:pPr>
      <w:rPr>
        <w:rFonts w:ascii="Nokia Pure Headline Light" w:eastAsia="Nokia Pure Headline Light" w:hAnsi="Nokia Pure Headline Light" w:cs="Nokia Pure Headline Light" w:hint="default"/>
      </w:rPr>
    </w:lvl>
    <w:lvl w:ilvl="1">
      <w:numFmt w:val="bullet"/>
      <w:lvlText w:val="-"/>
      <w:lvlJc w:val="left"/>
      <w:pPr>
        <w:ind w:left="1364" w:hanging="360"/>
      </w:pPr>
      <w:rPr>
        <w:rFonts w:ascii="Nokia Pure Headline Light" w:eastAsia="Nokia Pure Headline Light" w:hAnsi="Nokia Pure Headline Light" w:cs="Nokia Pure Headline Light"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5" w15:restartNumberingAfterBreak="0">
    <w:nsid w:val="7C9357A0"/>
    <w:multiLevelType w:val="multilevel"/>
    <w:tmpl w:val="7C9357A0"/>
    <w:lvl w:ilvl="0">
      <w:start w:val="1"/>
      <w:numFmt w:val="lowerLetter"/>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66" w15:restartNumberingAfterBreak="0">
    <w:nsid w:val="7F7A4641"/>
    <w:multiLevelType w:val="multilevel"/>
    <w:tmpl w:val="7F7A46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2"/>
  </w:num>
  <w:num w:numId="4">
    <w:abstractNumId w:val="49"/>
  </w:num>
  <w:num w:numId="5">
    <w:abstractNumId w:val="7"/>
  </w:num>
  <w:num w:numId="6">
    <w:abstractNumId w:val="64"/>
  </w:num>
  <w:num w:numId="7">
    <w:abstractNumId w:val="11"/>
  </w:num>
  <w:num w:numId="8">
    <w:abstractNumId w:val="20"/>
  </w:num>
  <w:num w:numId="9">
    <w:abstractNumId w:val="19"/>
  </w:num>
  <w:num w:numId="10">
    <w:abstractNumId w:val="22"/>
  </w:num>
  <w:num w:numId="11">
    <w:abstractNumId w:val="42"/>
  </w:num>
  <w:num w:numId="12">
    <w:abstractNumId w:val="21"/>
  </w:num>
  <w:num w:numId="13">
    <w:abstractNumId w:val="32"/>
  </w:num>
  <w:num w:numId="14">
    <w:abstractNumId w:val="65"/>
  </w:num>
  <w:num w:numId="15">
    <w:abstractNumId w:val="58"/>
  </w:num>
  <w:num w:numId="16">
    <w:abstractNumId w:val="56"/>
  </w:num>
  <w:num w:numId="17">
    <w:abstractNumId w:val="57"/>
  </w:num>
  <w:num w:numId="18">
    <w:abstractNumId w:val="38"/>
  </w:num>
  <w:num w:numId="19">
    <w:abstractNumId w:val="1"/>
  </w:num>
  <w:num w:numId="20">
    <w:abstractNumId w:val="61"/>
  </w:num>
  <w:num w:numId="21">
    <w:abstractNumId w:val="51"/>
  </w:num>
  <w:num w:numId="22">
    <w:abstractNumId w:val="60"/>
  </w:num>
  <w:num w:numId="23">
    <w:abstractNumId w:val="46"/>
  </w:num>
  <w:num w:numId="24">
    <w:abstractNumId w:val="17"/>
  </w:num>
  <w:num w:numId="25">
    <w:abstractNumId w:val="30"/>
  </w:num>
  <w:num w:numId="26">
    <w:abstractNumId w:val="6"/>
  </w:num>
  <w:num w:numId="27">
    <w:abstractNumId w:val="35"/>
  </w:num>
  <w:num w:numId="28">
    <w:abstractNumId w:val="18"/>
  </w:num>
  <w:num w:numId="29">
    <w:abstractNumId w:val="39"/>
  </w:num>
  <w:num w:numId="30">
    <w:abstractNumId w:val="45"/>
  </w:num>
  <w:num w:numId="31">
    <w:abstractNumId w:val="66"/>
  </w:num>
  <w:num w:numId="32">
    <w:abstractNumId w:val="33"/>
  </w:num>
  <w:num w:numId="33">
    <w:abstractNumId w:val="59"/>
  </w:num>
  <w:num w:numId="34">
    <w:abstractNumId w:val="52"/>
  </w:num>
  <w:num w:numId="35">
    <w:abstractNumId w:val="16"/>
  </w:num>
  <w:num w:numId="36">
    <w:abstractNumId w:val="24"/>
  </w:num>
  <w:num w:numId="37">
    <w:abstractNumId w:val="53"/>
  </w:num>
  <w:num w:numId="38">
    <w:abstractNumId w:val="0"/>
  </w:num>
  <w:num w:numId="39">
    <w:abstractNumId w:val="10"/>
  </w:num>
  <w:num w:numId="40">
    <w:abstractNumId w:val="36"/>
  </w:num>
  <w:num w:numId="41">
    <w:abstractNumId w:val="3"/>
  </w:num>
  <w:num w:numId="42">
    <w:abstractNumId w:val="23"/>
  </w:num>
  <w:num w:numId="43">
    <w:abstractNumId w:val="62"/>
  </w:num>
  <w:num w:numId="44">
    <w:abstractNumId w:val="9"/>
  </w:num>
  <w:num w:numId="45">
    <w:abstractNumId w:val="43"/>
  </w:num>
  <w:num w:numId="46">
    <w:abstractNumId w:val="55"/>
  </w:num>
  <w:num w:numId="47">
    <w:abstractNumId w:val="13"/>
  </w:num>
  <w:num w:numId="48">
    <w:abstractNumId w:val="4"/>
  </w:num>
  <w:num w:numId="49">
    <w:abstractNumId w:val="15"/>
  </w:num>
  <w:num w:numId="50">
    <w:abstractNumId w:val="28"/>
  </w:num>
  <w:num w:numId="51">
    <w:abstractNumId w:val="12"/>
  </w:num>
  <w:num w:numId="52">
    <w:abstractNumId w:val="40"/>
  </w:num>
  <w:num w:numId="53">
    <w:abstractNumId w:val="14"/>
  </w:num>
  <w:num w:numId="54">
    <w:abstractNumId w:val="27"/>
  </w:num>
  <w:num w:numId="55">
    <w:abstractNumId w:val="34"/>
  </w:num>
  <w:num w:numId="56">
    <w:abstractNumId w:val="31"/>
  </w:num>
  <w:num w:numId="57">
    <w:abstractNumId w:val="47"/>
  </w:num>
  <w:num w:numId="58">
    <w:abstractNumId w:val="44"/>
  </w:num>
  <w:num w:numId="59">
    <w:abstractNumId w:val="48"/>
  </w:num>
  <w:num w:numId="60">
    <w:abstractNumId w:val="41"/>
  </w:num>
  <w:num w:numId="61">
    <w:abstractNumId w:val="54"/>
  </w:num>
  <w:num w:numId="62">
    <w:abstractNumId w:val="50"/>
  </w:num>
  <w:num w:numId="63">
    <w:abstractNumId w:val="37"/>
  </w:num>
  <w:num w:numId="64">
    <w:abstractNumId w:val="8"/>
  </w:num>
  <w:num w:numId="65">
    <w:abstractNumId w:val="5"/>
  </w:num>
  <w:num w:numId="66">
    <w:abstractNumId w:val="26"/>
  </w:num>
  <w:num w:numId="67">
    <w:abstractNumId w:val="6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oNotDisplayPageBoundarie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2B2813"/>
    <w:rsid w:val="000000BD"/>
    <w:rsid w:val="000001C4"/>
    <w:rsid w:val="000003EF"/>
    <w:rsid w:val="0000159F"/>
    <w:rsid w:val="00001E99"/>
    <w:rsid w:val="00002789"/>
    <w:rsid w:val="00003E20"/>
    <w:rsid w:val="00003EC7"/>
    <w:rsid w:val="00004AC8"/>
    <w:rsid w:val="000053BA"/>
    <w:rsid w:val="00006055"/>
    <w:rsid w:val="000061EE"/>
    <w:rsid w:val="00006AD4"/>
    <w:rsid w:val="00006CB9"/>
    <w:rsid w:val="000074C4"/>
    <w:rsid w:val="000079A6"/>
    <w:rsid w:val="0001077A"/>
    <w:rsid w:val="00010E2C"/>
    <w:rsid w:val="000119AE"/>
    <w:rsid w:val="00011BB2"/>
    <w:rsid w:val="00011F3E"/>
    <w:rsid w:val="00012505"/>
    <w:rsid w:val="00012685"/>
    <w:rsid w:val="00012C4F"/>
    <w:rsid w:val="000131D1"/>
    <w:rsid w:val="0001344E"/>
    <w:rsid w:val="00013455"/>
    <w:rsid w:val="000134E3"/>
    <w:rsid w:val="00013632"/>
    <w:rsid w:val="00013F5E"/>
    <w:rsid w:val="0001403F"/>
    <w:rsid w:val="0001487F"/>
    <w:rsid w:val="00014F35"/>
    <w:rsid w:val="00015B63"/>
    <w:rsid w:val="00015F98"/>
    <w:rsid w:val="000166AC"/>
    <w:rsid w:val="00016E45"/>
    <w:rsid w:val="0001740B"/>
    <w:rsid w:val="00017B7F"/>
    <w:rsid w:val="00017EDA"/>
    <w:rsid w:val="00020BC6"/>
    <w:rsid w:val="000212A5"/>
    <w:rsid w:val="0002189D"/>
    <w:rsid w:val="00022B8C"/>
    <w:rsid w:val="00023742"/>
    <w:rsid w:val="00023846"/>
    <w:rsid w:val="0002499C"/>
    <w:rsid w:val="00024AEF"/>
    <w:rsid w:val="00026C65"/>
    <w:rsid w:val="00027755"/>
    <w:rsid w:val="00027864"/>
    <w:rsid w:val="0002789E"/>
    <w:rsid w:val="00030048"/>
    <w:rsid w:val="0003072D"/>
    <w:rsid w:val="000314CD"/>
    <w:rsid w:val="00031D5B"/>
    <w:rsid w:val="000323E2"/>
    <w:rsid w:val="000326AF"/>
    <w:rsid w:val="0003332B"/>
    <w:rsid w:val="00033544"/>
    <w:rsid w:val="0003365E"/>
    <w:rsid w:val="00033872"/>
    <w:rsid w:val="0003411A"/>
    <w:rsid w:val="0003479E"/>
    <w:rsid w:val="0003485E"/>
    <w:rsid w:val="00034A9B"/>
    <w:rsid w:val="00035691"/>
    <w:rsid w:val="0003597D"/>
    <w:rsid w:val="00036E15"/>
    <w:rsid w:val="0003767C"/>
    <w:rsid w:val="00037D47"/>
    <w:rsid w:val="00040F4F"/>
    <w:rsid w:val="0004132D"/>
    <w:rsid w:val="00041C9D"/>
    <w:rsid w:val="00044CFA"/>
    <w:rsid w:val="000457D3"/>
    <w:rsid w:val="000459C7"/>
    <w:rsid w:val="00046630"/>
    <w:rsid w:val="00046C80"/>
    <w:rsid w:val="00046E75"/>
    <w:rsid w:val="00050112"/>
    <w:rsid w:val="00050276"/>
    <w:rsid w:val="00050466"/>
    <w:rsid w:val="000505CC"/>
    <w:rsid w:val="000511F9"/>
    <w:rsid w:val="00051B32"/>
    <w:rsid w:val="0005230E"/>
    <w:rsid w:val="0005231F"/>
    <w:rsid w:val="00052850"/>
    <w:rsid w:val="000528A2"/>
    <w:rsid w:val="00052BBA"/>
    <w:rsid w:val="00053588"/>
    <w:rsid w:val="00053851"/>
    <w:rsid w:val="00054B05"/>
    <w:rsid w:val="00054D9D"/>
    <w:rsid w:val="00055676"/>
    <w:rsid w:val="00056544"/>
    <w:rsid w:val="00056BDE"/>
    <w:rsid w:val="000572F7"/>
    <w:rsid w:val="00060A0E"/>
    <w:rsid w:val="00060D8E"/>
    <w:rsid w:val="0006194F"/>
    <w:rsid w:val="00062159"/>
    <w:rsid w:val="000623CE"/>
    <w:rsid w:val="00063444"/>
    <w:rsid w:val="000639D5"/>
    <w:rsid w:val="00063C77"/>
    <w:rsid w:val="00063D9E"/>
    <w:rsid w:val="00064AD3"/>
    <w:rsid w:val="00065088"/>
    <w:rsid w:val="000652D3"/>
    <w:rsid w:val="000654A0"/>
    <w:rsid w:val="00065E94"/>
    <w:rsid w:val="00066719"/>
    <w:rsid w:val="000701AD"/>
    <w:rsid w:val="000707CA"/>
    <w:rsid w:val="00070D21"/>
    <w:rsid w:val="000715B3"/>
    <w:rsid w:val="000717FB"/>
    <w:rsid w:val="000719BF"/>
    <w:rsid w:val="0007208A"/>
    <w:rsid w:val="0007213C"/>
    <w:rsid w:val="00072BBA"/>
    <w:rsid w:val="00072FF5"/>
    <w:rsid w:val="000730DC"/>
    <w:rsid w:val="00075702"/>
    <w:rsid w:val="00075965"/>
    <w:rsid w:val="00075FDA"/>
    <w:rsid w:val="00076386"/>
    <w:rsid w:val="00076D82"/>
    <w:rsid w:val="0007714D"/>
    <w:rsid w:val="00081EC2"/>
    <w:rsid w:val="00082154"/>
    <w:rsid w:val="00083740"/>
    <w:rsid w:val="00083800"/>
    <w:rsid w:val="00084A65"/>
    <w:rsid w:val="0008559A"/>
    <w:rsid w:val="00085969"/>
    <w:rsid w:val="00086753"/>
    <w:rsid w:val="00086BE9"/>
    <w:rsid w:val="00090126"/>
    <w:rsid w:val="00090251"/>
    <w:rsid w:val="000902C2"/>
    <w:rsid w:val="000910C8"/>
    <w:rsid w:val="00091A92"/>
    <w:rsid w:val="00093C49"/>
    <w:rsid w:val="0009412E"/>
    <w:rsid w:val="0009501C"/>
    <w:rsid w:val="00095A80"/>
    <w:rsid w:val="000973E1"/>
    <w:rsid w:val="000A1402"/>
    <w:rsid w:val="000A20BA"/>
    <w:rsid w:val="000A262C"/>
    <w:rsid w:val="000A3C8D"/>
    <w:rsid w:val="000A3DFE"/>
    <w:rsid w:val="000A40EC"/>
    <w:rsid w:val="000A473A"/>
    <w:rsid w:val="000A54EE"/>
    <w:rsid w:val="000A692C"/>
    <w:rsid w:val="000A6A23"/>
    <w:rsid w:val="000A7BC5"/>
    <w:rsid w:val="000B0C45"/>
    <w:rsid w:val="000B0FB8"/>
    <w:rsid w:val="000B13E1"/>
    <w:rsid w:val="000B16DB"/>
    <w:rsid w:val="000B1C5E"/>
    <w:rsid w:val="000B2282"/>
    <w:rsid w:val="000B2300"/>
    <w:rsid w:val="000B27E9"/>
    <w:rsid w:val="000B2A11"/>
    <w:rsid w:val="000B2A5B"/>
    <w:rsid w:val="000B2E16"/>
    <w:rsid w:val="000B3B91"/>
    <w:rsid w:val="000B4207"/>
    <w:rsid w:val="000B4B1B"/>
    <w:rsid w:val="000B50C3"/>
    <w:rsid w:val="000B5AC9"/>
    <w:rsid w:val="000B5F0A"/>
    <w:rsid w:val="000B5F76"/>
    <w:rsid w:val="000B6D65"/>
    <w:rsid w:val="000B743C"/>
    <w:rsid w:val="000B7633"/>
    <w:rsid w:val="000B7980"/>
    <w:rsid w:val="000B7A0C"/>
    <w:rsid w:val="000C06F3"/>
    <w:rsid w:val="000C090A"/>
    <w:rsid w:val="000C1D59"/>
    <w:rsid w:val="000C2B09"/>
    <w:rsid w:val="000C2ED0"/>
    <w:rsid w:val="000C30CF"/>
    <w:rsid w:val="000C4F16"/>
    <w:rsid w:val="000C501D"/>
    <w:rsid w:val="000C5B5B"/>
    <w:rsid w:val="000C5CBA"/>
    <w:rsid w:val="000C74BA"/>
    <w:rsid w:val="000C7531"/>
    <w:rsid w:val="000C7BA7"/>
    <w:rsid w:val="000C7C3F"/>
    <w:rsid w:val="000D0BD6"/>
    <w:rsid w:val="000D0C61"/>
    <w:rsid w:val="000D1440"/>
    <w:rsid w:val="000D27AD"/>
    <w:rsid w:val="000D29D1"/>
    <w:rsid w:val="000D2B0A"/>
    <w:rsid w:val="000D3286"/>
    <w:rsid w:val="000D344D"/>
    <w:rsid w:val="000D34D9"/>
    <w:rsid w:val="000D3933"/>
    <w:rsid w:val="000D40E7"/>
    <w:rsid w:val="000D4423"/>
    <w:rsid w:val="000D584F"/>
    <w:rsid w:val="000D5EF2"/>
    <w:rsid w:val="000D76BC"/>
    <w:rsid w:val="000D7750"/>
    <w:rsid w:val="000E071E"/>
    <w:rsid w:val="000E095B"/>
    <w:rsid w:val="000E0DEE"/>
    <w:rsid w:val="000E0EE7"/>
    <w:rsid w:val="000E1250"/>
    <w:rsid w:val="000E181D"/>
    <w:rsid w:val="000E27AA"/>
    <w:rsid w:val="000E337A"/>
    <w:rsid w:val="000E34FD"/>
    <w:rsid w:val="000E4350"/>
    <w:rsid w:val="000E4376"/>
    <w:rsid w:val="000E4408"/>
    <w:rsid w:val="000E53AB"/>
    <w:rsid w:val="000E544D"/>
    <w:rsid w:val="000E5716"/>
    <w:rsid w:val="000E6096"/>
    <w:rsid w:val="000E6337"/>
    <w:rsid w:val="000E705E"/>
    <w:rsid w:val="000E768E"/>
    <w:rsid w:val="000E7A79"/>
    <w:rsid w:val="000E7BF4"/>
    <w:rsid w:val="000F1044"/>
    <w:rsid w:val="000F15B2"/>
    <w:rsid w:val="000F19DE"/>
    <w:rsid w:val="000F2E1F"/>
    <w:rsid w:val="000F37B0"/>
    <w:rsid w:val="000F4595"/>
    <w:rsid w:val="000F4CB2"/>
    <w:rsid w:val="000F4E44"/>
    <w:rsid w:val="000F4E90"/>
    <w:rsid w:val="000F568D"/>
    <w:rsid w:val="000F68D0"/>
    <w:rsid w:val="000F6B15"/>
    <w:rsid w:val="001000A6"/>
    <w:rsid w:val="0010057B"/>
    <w:rsid w:val="0010170B"/>
    <w:rsid w:val="00101C4F"/>
    <w:rsid w:val="00101C79"/>
    <w:rsid w:val="00102C9F"/>
    <w:rsid w:val="001038EF"/>
    <w:rsid w:val="00103FC9"/>
    <w:rsid w:val="001045CA"/>
    <w:rsid w:val="0010469A"/>
    <w:rsid w:val="001068D2"/>
    <w:rsid w:val="001069F2"/>
    <w:rsid w:val="001103BD"/>
    <w:rsid w:val="00110BC6"/>
    <w:rsid w:val="00111208"/>
    <w:rsid w:val="001115E4"/>
    <w:rsid w:val="00111808"/>
    <w:rsid w:val="001121E2"/>
    <w:rsid w:val="00112220"/>
    <w:rsid w:val="0011339F"/>
    <w:rsid w:val="00113B8F"/>
    <w:rsid w:val="00113BC1"/>
    <w:rsid w:val="00113EC8"/>
    <w:rsid w:val="00114E96"/>
    <w:rsid w:val="001152C7"/>
    <w:rsid w:val="00115381"/>
    <w:rsid w:val="00115C88"/>
    <w:rsid w:val="0011644A"/>
    <w:rsid w:val="001167B6"/>
    <w:rsid w:val="00117332"/>
    <w:rsid w:val="0011784B"/>
    <w:rsid w:val="001204DD"/>
    <w:rsid w:val="00122839"/>
    <w:rsid w:val="001237AC"/>
    <w:rsid w:val="00124DAB"/>
    <w:rsid w:val="00124E12"/>
    <w:rsid w:val="00124E75"/>
    <w:rsid w:val="001258DA"/>
    <w:rsid w:val="00125F3A"/>
    <w:rsid w:val="00125FCC"/>
    <w:rsid w:val="0012618D"/>
    <w:rsid w:val="0012673D"/>
    <w:rsid w:val="001269B8"/>
    <w:rsid w:val="00127099"/>
    <w:rsid w:val="00127D78"/>
    <w:rsid w:val="001302BE"/>
    <w:rsid w:val="00130816"/>
    <w:rsid w:val="00130CF0"/>
    <w:rsid w:val="00132830"/>
    <w:rsid w:val="00132AB3"/>
    <w:rsid w:val="00132B71"/>
    <w:rsid w:val="00132F75"/>
    <w:rsid w:val="001337A5"/>
    <w:rsid w:val="0013427A"/>
    <w:rsid w:val="001348FE"/>
    <w:rsid w:val="00134B36"/>
    <w:rsid w:val="00134D55"/>
    <w:rsid w:val="001360F3"/>
    <w:rsid w:val="001362C2"/>
    <w:rsid w:val="0013678C"/>
    <w:rsid w:val="00136955"/>
    <w:rsid w:val="00136E19"/>
    <w:rsid w:val="001371B2"/>
    <w:rsid w:val="00137AB9"/>
    <w:rsid w:val="00137D78"/>
    <w:rsid w:val="0014060C"/>
    <w:rsid w:val="001409A0"/>
    <w:rsid w:val="00141E40"/>
    <w:rsid w:val="00141F08"/>
    <w:rsid w:val="00141FF2"/>
    <w:rsid w:val="0014287A"/>
    <w:rsid w:val="00142DE2"/>
    <w:rsid w:val="0014334C"/>
    <w:rsid w:val="0014382B"/>
    <w:rsid w:val="001440DB"/>
    <w:rsid w:val="001443E0"/>
    <w:rsid w:val="00144C87"/>
    <w:rsid w:val="00145421"/>
    <w:rsid w:val="0014672A"/>
    <w:rsid w:val="001467B1"/>
    <w:rsid w:val="001468CC"/>
    <w:rsid w:val="00150175"/>
    <w:rsid w:val="001501F1"/>
    <w:rsid w:val="001502C8"/>
    <w:rsid w:val="00151011"/>
    <w:rsid w:val="00151224"/>
    <w:rsid w:val="0015130F"/>
    <w:rsid w:val="001532BA"/>
    <w:rsid w:val="00153FED"/>
    <w:rsid w:val="00155BFD"/>
    <w:rsid w:val="00156ABA"/>
    <w:rsid w:val="00156B42"/>
    <w:rsid w:val="00157390"/>
    <w:rsid w:val="001575B0"/>
    <w:rsid w:val="001604AF"/>
    <w:rsid w:val="00160998"/>
    <w:rsid w:val="00160CD6"/>
    <w:rsid w:val="00160F5F"/>
    <w:rsid w:val="00162308"/>
    <w:rsid w:val="0016316A"/>
    <w:rsid w:val="001634AE"/>
    <w:rsid w:val="00163539"/>
    <w:rsid w:val="0016381F"/>
    <w:rsid w:val="00163BFB"/>
    <w:rsid w:val="00163D1D"/>
    <w:rsid w:val="00164171"/>
    <w:rsid w:val="001643BF"/>
    <w:rsid w:val="00164E58"/>
    <w:rsid w:val="00164F89"/>
    <w:rsid w:val="00165033"/>
    <w:rsid w:val="00165926"/>
    <w:rsid w:val="00165F9A"/>
    <w:rsid w:val="001665EB"/>
    <w:rsid w:val="001670EA"/>
    <w:rsid w:val="001674A0"/>
    <w:rsid w:val="00167607"/>
    <w:rsid w:val="00170A50"/>
    <w:rsid w:val="001727FF"/>
    <w:rsid w:val="00174CC4"/>
    <w:rsid w:val="00174FFD"/>
    <w:rsid w:val="001759CA"/>
    <w:rsid w:val="00175CB1"/>
    <w:rsid w:val="00176621"/>
    <w:rsid w:val="0017726A"/>
    <w:rsid w:val="001775A8"/>
    <w:rsid w:val="00177DD3"/>
    <w:rsid w:val="001800E2"/>
    <w:rsid w:val="00180278"/>
    <w:rsid w:val="001807F2"/>
    <w:rsid w:val="00180858"/>
    <w:rsid w:val="001818A7"/>
    <w:rsid w:val="00181FF6"/>
    <w:rsid w:val="00182725"/>
    <w:rsid w:val="001829C8"/>
    <w:rsid w:val="00186904"/>
    <w:rsid w:val="00186B0A"/>
    <w:rsid w:val="001872B5"/>
    <w:rsid w:val="001905BD"/>
    <w:rsid w:val="001913EF"/>
    <w:rsid w:val="00191E79"/>
    <w:rsid w:val="00192FE6"/>
    <w:rsid w:val="0019360B"/>
    <w:rsid w:val="00193986"/>
    <w:rsid w:val="00193B08"/>
    <w:rsid w:val="00194570"/>
    <w:rsid w:val="00194C43"/>
    <w:rsid w:val="00196BF4"/>
    <w:rsid w:val="001972DA"/>
    <w:rsid w:val="001976AA"/>
    <w:rsid w:val="001A02F6"/>
    <w:rsid w:val="001A0A1C"/>
    <w:rsid w:val="001A1489"/>
    <w:rsid w:val="001A15C6"/>
    <w:rsid w:val="001A318B"/>
    <w:rsid w:val="001A347A"/>
    <w:rsid w:val="001A3ADF"/>
    <w:rsid w:val="001A5510"/>
    <w:rsid w:val="001A5C7B"/>
    <w:rsid w:val="001A5E19"/>
    <w:rsid w:val="001A63D8"/>
    <w:rsid w:val="001B000C"/>
    <w:rsid w:val="001B01FA"/>
    <w:rsid w:val="001B0832"/>
    <w:rsid w:val="001B08EF"/>
    <w:rsid w:val="001B18A7"/>
    <w:rsid w:val="001B2762"/>
    <w:rsid w:val="001B31F4"/>
    <w:rsid w:val="001B36FC"/>
    <w:rsid w:val="001B38EE"/>
    <w:rsid w:val="001B41ED"/>
    <w:rsid w:val="001B4607"/>
    <w:rsid w:val="001B53E1"/>
    <w:rsid w:val="001B6D31"/>
    <w:rsid w:val="001B7E0C"/>
    <w:rsid w:val="001C0674"/>
    <w:rsid w:val="001C1405"/>
    <w:rsid w:val="001C1B93"/>
    <w:rsid w:val="001C226F"/>
    <w:rsid w:val="001C5296"/>
    <w:rsid w:val="001C5AC4"/>
    <w:rsid w:val="001C66AC"/>
    <w:rsid w:val="001C6754"/>
    <w:rsid w:val="001C6F25"/>
    <w:rsid w:val="001C77F0"/>
    <w:rsid w:val="001C79AA"/>
    <w:rsid w:val="001D1FCC"/>
    <w:rsid w:val="001D30C9"/>
    <w:rsid w:val="001D445B"/>
    <w:rsid w:val="001D46A0"/>
    <w:rsid w:val="001D47D8"/>
    <w:rsid w:val="001D50C2"/>
    <w:rsid w:val="001D6826"/>
    <w:rsid w:val="001D753C"/>
    <w:rsid w:val="001D7CA4"/>
    <w:rsid w:val="001D7E58"/>
    <w:rsid w:val="001E0425"/>
    <w:rsid w:val="001E060A"/>
    <w:rsid w:val="001E13B3"/>
    <w:rsid w:val="001E13B6"/>
    <w:rsid w:val="001E30A0"/>
    <w:rsid w:val="001E3C65"/>
    <w:rsid w:val="001E3DE1"/>
    <w:rsid w:val="001E4D4F"/>
    <w:rsid w:val="001E54F9"/>
    <w:rsid w:val="001E57CF"/>
    <w:rsid w:val="001E5981"/>
    <w:rsid w:val="001E6826"/>
    <w:rsid w:val="001E6E20"/>
    <w:rsid w:val="001E6E8E"/>
    <w:rsid w:val="001E74BA"/>
    <w:rsid w:val="001E7B9F"/>
    <w:rsid w:val="001F01FB"/>
    <w:rsid w:val="001F0658"/>
    <w:rsid w:val="001F0C29"/>
    <w:rsid w:val="001F0E92"/>
    <w:rsid w:val="001F10F8"/>
    <w:rsid w:val="001F1987"/>
    <w:rsid w:val="001F1B26"/>
    <w:rsid w:val="001F201D"/>
    <w:rsid w:val="001F21BC"/>
    <w:rsid w:val="001F22D5"/>
    <w:rsid w:val="001F23BD"/>
    <w:rsid w:val="001F335D"/>
    <w:rsid w:val="001F34DA"/>
    <w:rsid w:val="001F4DAC"/>
    <w:rsid w:val="001F5019"/>
    <w:rsid w:val="001F51C5"/>
    <w:rsid w:val="001F5265"/>
    <w:rsid w:val="001F5F1C"/>
    <w:rsid w:val="001F64E3"/>
    <w:rsid w:val="001F65B0"/>
    <w:rsid w:val="001F67AA"/>
    <w:rsid w:val="001F6AFD"/>
    <w:rsid w:val="001F738D"/>
    <w:rsid w:val="001F7599"/>
    <w:rsid w:val="00202B2A"/>
    <w:rsid w:val="00204A2A"/>
    <w:rsid w:val="00204B22"/>
    <w:rsid w:val="00204B3A"/>
    <w:rsid w:val="0020535A"/>
    <w:rsid w:val="002055CB"/>
    <w:rsid w:val="002059EF"/>
    <w:rsid w:val="00205A4B"/>
    <w:rsid w:val="00205BDB"/>
    <w:rsid w:val="002065C8"/>
    <w:rsid w:val="00206955"/>
    <w:rsid w:val="00206A79"/>
    <w:rsid w:val="0020733E"/>
    <w:rsid w:val="0021029A"/>
    <w:rsid w:val="00210309"/>
    <w:rsid w:val="00211519"/>
    <w:rsid w:val="0021224B"/>
    <w:rsid w:val="00212950"/>
    <w:rsid w:val="00212FB8"/>
    <w:rsid w:val="00213065"/>
    <w:rsid w:val="00213334"/>
    <w:rsid w:val="00213709"/>
    <w:rsid w:val="0021439E"/>
    <w:rsid w:val="002149AF"/>
    <w:rsid w:val="00214A86"/>
    <w:rsid w:val="00215822"/>
    <w:rsid w:val="00215AAA"/>
    <w:rsid w:val="0021683C"/>
    <w:rsid w:val="00216F5F"/>
    <w:rsid w:val="00216FA4"/>
    <w:rsid w:val="0021722A"/>
    <w:rsid w:val="002176C6"/>
    <w:rsid w:val="002178DB"/>
    <w:rsid w:val="00220615"/>
    <w:rsid w:val="00221985"/>
    <w:rsid w:val="00221EC5"/>
    <w:rsid w:val="00222A78"/>
    <w:rsid w:val="00222A7A"/>
    <w:rsid w:val="00224A2C"/>
    <w:rsid w:val="00225217"/>
    <w:rsid w:val="002256D9"/>
    <w:rsid w:val="00225A18"/>
    <w:rsid w:val="00226577"/>
    <w:rsid w:val="0022687C"/>
    <w:rsid w:val="00226FEC"/>
    <w:rsid w:val="002306F8"/>
    <w:rsid w:val="002312F4"/>
    <w:rsid w:val="002313A2"/>
    <w:rsid w:val="00231FC7"/>
    <w:rsid w:val="00232930"/>
    <w:rsid w:val="00232A95"/>
    <w:rsid w:val="00232C3F"/>
    <w:rsid w:val="00232DD9"/>
    <w:rsid w:val="0023308F"/>
    <w:rsid w:val="00233403"/>
    <w:rsid w:val="00233440"/>
    <w:rsid w:val="00233D0E"/>
    <w:rsid w:val="00234E13"/>
    <w:rsid w:val="0023571A"/>
    <w:rsid w:val="00236450"/>
    <w:rsid w:val="0023765A"/>
    <w:rsid w:val="00237921"/>
    <w:rsid w:val="002401A4"/>
    <w:rsid w:val="00240342"/>
    <w:rsid w:val="00240822"/>
    <w:rsid w:val="00240C32"/>
    <w:rsid w:val="00241311"/>
    <w:rsid w:val="0024157C"/>
    <w:rsid w:val="002418E8"/>
    <w:rsid w:val="00242501"/>
    <w:rsid w:val="00242E22"/>
    <w:rsid w:val="0024336B"/>
    <w:rsid w:val="00244194"/>
    <w:rsid w:val="0024424F"/>
    <w:rsid w:val="00244D28"/>
    <w:rsid w:val="002450FB"/>
    <w:rsid w:val="00245689"/>
    <w:rsid w:val="00245720"/>
    <w:rsid w:val="00245A6F"/>
    <w:rsid w:val="00245FBC"/>
    <w:rsid w:val="00245FD5"/>
    <w:rsid w:val="002467C1"/>
    <w:rsid w:val="002477DF"/>
    <w:rsid w:val="00250517"/>
    <w:rsid w:val="00250681"/>
    <w:rsid w:val="00251ABC"/>
    <w:rsid w:val="00251AD6"/>
    <w:rsid w:val="00251FDF"/>
    <w:rsid w:val="00252C17"/>
    <w:rsid w:val="0025307F"/>
    <w:rsid w:val="002551BD"/>
    <w:rsid w:val="002552DC"/>
    <w:rsid w:val="0025533B"/>
    <w:rsid w:val="0025630B"/>
    <w:rsid w:val="002568D0"/>
    <w:rsid w:val="00256FBB"/>
    <w:rsid w:val="00260AEE"/>
    <w:rsid w:val="00260B8F"/>
    <w:rsid w:val="002621A6"/>
    <w:rsid w:val="00262661"/>
    <w:rsid w:val="00262D9D"/>
    <w:rsid w:val="00263152"/>
    <w:rsid w:val="002632DF"/>
    <w:rsid w:val="00263946"/>
    <w:rsid w:val="002640BA"/>
    <w:rsid w:val="00264CF2"/>
    <w:rsid w:val="00265274"/>
    <w:rsid w:val="00265474"/>
    <w:rsid w:val="002667A8"/>
    <w:rsid w:val="00267587"/>
    <w:rsid w:val="002675C8"/>
    <w:rsid w:val="00267760"/>
    <w:rsid w:val="00267A46"/>
    <w:rsid w:val="00271589"/>
    <w:rsid w:val="00273177"/>
    <w:rsid w:val="0027455B"/>
    <w:rsid w:val="00275074"/>
    <w:rsid w:val="00275373"/>
    <w:rsid w:val="0027637C"/>
    <w:rsid w:val="002763E9"/>
    <w:rsid w:val="00276736"/>
    <w:rsid w:val="00276F4E"/>
    <w:rsid w:val="0027752E"/>
    <w:rsid w:val="0027773D"/>
    <w:rsid w:val="002778BD"/>
    <w:rsid w:val="00280C3B"/>
    <w:rsid w:val="002815FA"/>
    <w:rsid w:val="002824C2"/>
    <w:rsid w:val="002838CA"/>
    <w:rsid w:val="00284E32"/>
    <w:rsid w:val="00284E84"/>
    <w:rsid w:val="002851EB"/>
    <w:rsid w:val="00285510"/>
    <w:rsid w:val="00285BD1"/>
    <w:rsid w:val="00285C04"/>
    <w:rsid w:val="00285DE2"/>
    <w:rsid w:val="0028616D"/>
    <w:rsid w:val="00286965"/>
    <w:rsid w:val="00287362"/>
    <w:rsid w:val="0029136E"/>
    <w:rsid w:val="00292399"/>
    <w:rsid w:val="00294445"/>
    <w:rsid w:val="00294B4D"/>
    <w:rsid w:val="0029537E"/>
    <w:rsid w:val="002960D5"/>
    <w:rsid w:val="00297926"/>
    <w:rsid w:val="002A0218"/>
    <w:rsid w:val="002A02C9"/>
    <w:rsid w:val="002A1062"/>
    <w:rsid w:val="002A2012"/>
    <w:rsid w:val="002A2413"/>
    <w:rsid w:val="002A2F5E"/>
    <w:rsid w:val="002A352A"/>
    <w:rsid w:val="002A5217"/>
    <w:rsid w:val="002A607D"/>
    <w:rsid w:val="002A6AF4"/>
    <w:rsid w:val="002A728C"/>
    <w:rsid w:val="002B132E"/>
    <w:rsid w:val="002B1499"/>
    <w:rsid w:val="002B1E4F"/>
    <w:rsid w:val="002B1FA4"/>
    <w:rsid w:val="002B2813"/>
    <w:rsid w:val="002B2D29"/>
    <w:rsid w:val="002B3AEC"/>
    <w:rsid w:val="002B3B31"/>
    <w:rsid w:val="002B3BBD"/>
    <w:rsid w:val="002B5805"/>
    <w:rsid w:val="002C0C4B"/>
    <w:rsid w:val="002C167E"/>
    <w:rsid w:val="002C1EE8"/>
    <w:rsid w:val="002C1EEA"/>
    <w:rsid w:val="002C3064"/>
    <w:rsid w:val="002C47AD"/>
    <w:rsid w:val="002C5510"/>
    <w:rsid w:val="002C6034"/>
    <w:rsid w:val="002C635B"/>
    <w:rsid w:val="002C6A91"/>
    <w:rsid w:val="002C7276"/>
    <w:rsid w:val="002C7587"/>
    <w:rsid w:val="002C770F"/>
    <w:rsid w:val="002C7CFF"/>
    <w:rsid w:val="002D077F"/>
    <w:rsid w:val="002D0BC6"/>
    <w:rsid w:val="002D12DB"/>
    <w:rsid w:val="002D17C5"/>
    <w:rsid w:val="002D365F"/>
    <w:rsid w:val="002D3CFF"/>
    <w:rsid w:val="002D3D4F"/>
    <w:rsid w:val="002D4CCA"/>
    <w:rsid w:val="002D51DF"/>
    <w:rsid w:val="002D56AF"/>
    <w:rsid w:val="002D63AD"/>
    <w:rsid w:val="002D6892"/>
    <w:rsid w:val="002D68C2"/>
    <w:rsid w:val="002D6F3F"/>
    <w:rsid w:val="002D7C2E"/>
    <w:rsid w:val="002D7C86"/>
    <w:rsid w:val="002E0692"/>
    <w:rsid w:val="002E152D"/>
    <w:rsid w:val="002E1D74"/>
    <w:rsid w:val="002E2943"/>
    <w:rsid w:val="002E2CF1"/>
    <w:rsid w:val="002E34AF"/>
    <w:rsid w:val="002E4AAC"/>
    <w:rsid w:val="002E4BFA"/>
    <w:rsid w:val="002E4EAF"/>
    <w:rsid w:val="002E53DE"/>
    <w:rsid w:val="002E563B"/>
    <w:rsid w:val="002E62D2"/>
    <w:rsid w:val="002E734F"/>
    <w:rsid w:val="002E74AF"/>
    <w:rsid w:val="002E758C"/>
    <w:rsid w:val="002E773F"/>
    <w:rsid w:val="002E7EB0"/>
    <w:rsid w:val="002F1038"/>
    <w:rsid w:val="002F1E24"/>
    <w:rsid w:val="002F22FF"/>
    <w:rsid w:val="002F27F1"/>
    <w:rsid w:val="002F2D8F"/>
    <w:rsid w:val="002F3BB5"/>
    <w:rsid w:val="002F4F9D"/>
    <w:rsid w:val="002F5BE4"/>
    <w:rsid w:val="002F695B"/>
    <w:rsid w:val="002F7056"/>
    <w:rsid w:val="002F72DA"/>
    <w:rsid w:val="002F7441"/>
    <w:rsid w:val="002F76B1"/>
    <w:rsid w:val="002F7D66"/>
    <w:rsid w:val="002F7DBE"/>
    <w:rsid w:val="0030090B"/>
    <w:rsid w:val="00301605"/>
    <w:rsid w:val="00301D9C"/>
    <w:rsid w:val="00302AE8"/>
    <w:rsid w:val="00302BB1"/>
    <w:rsid w:val="003030F0"/>
    <w:rsid w:val="003037CC"/>
    <w:rsid w:val="00303ABA"/>
    <w:rsid w:val="0030404B"/>
    <w:rsid w:val="00304210"/>
    <w:rsid w:val="003048D7"/>
    <w:rsid w:val="00304A1B"/>
    <w:rsid w:val="00304AD2"/>
    <w:rsid w:val="00304EAA"/>
    <w:rsid w:val="00305297"/>
    <w:rsid w:val="003062E6"/>
    <w:rsid w:val="00306300"/>
    <w:rsid w:val="003068B6"/>
    <w:rsid w:val="00306A58"/>
    <w:rsid w:val="00306D28"/>
    <w:rsid w:val="003071F6"/>
    <w:rsid w:val="00307FE0"/>
    <w:rsid w:val="003107EB"/>
    <w:rsid w:val="00310E66"/>
    <w:rsid w:val="00311C08"/>
    <w:rsid w:val="003125E0"/>
    <w:rsid w:val="0031276F"/>
    <w:rsid w:val="00312B73"/>
    <w:rsid w:val="00312ECE"/>
    <w:rsid w:val="003130C3"/>
    <w:rsid w:val="0031393C"/>
    <w:rsid w:val="00313CB0"/>
    <w:rsid w:val="00313F96"/>
    <w:rsid w:val="00314B0A"/>
    <w:rsid w:val="003150CE"/>
    <w:rsid w:val="00315AAB"/>
    <w:rsid w:val="00316759"/>
    <w:rsid w:val="003175E1"/>
    <w:rsid w:val="00320299"/>
    <w:rsid w:val="00320F0D"/>
    <w:rsid w:val="00321154"/>
    <w:rsid w:val="003211B0"/>
    <w:rsid w:val="0032139B"/>
    <w:rsid w:val="00321D59"/>
    <w:rsid w:val="00321EDA"/>
    <w:rsid w:val="003224AA"/>
    <w:rsid w:val="003224E7"/>
    <w:rsid w:val="003239A7"/>
    <w:rsid w:val="00323B8D"/>
    <w:rsid w:val="00323C6F"/>
    <w:rsid w:val="00324FB4"/>
    <w:rsid w:val="003258E7"/>
    <w:rsid w:val="00325D7A"/>
    <w:rsid w:val="00326145"/>
    <w:rsid w:val="00327163"/>
    <w:rsid w:val="00327305"/>
    <w:rsid w:val="00327531"/>
    <w:rsid w:val="00330187"/>
    <w:rsid w:val="0033018A"/>
    <w:rsid w:val="003308A1"/>
    <w:rsid w:val="00331C77"/>
    <w:rsid w:val="00331DB6"/>
    <w:rsid w:val="00331F96"/>
    <w:rsid w:val="00332B55"/>
    <w:rsid w:val="00332CA4"/>
    <w:rsid w:val="003331D4"/>
    <w:rsid w:val="003336B9"/>
    <w:rsid w:val="00333B85"/>
    <w:rsid w:val="0033476C"/>
    <w:rsid w:val="00335EA8"/>
    <w:rsid w:val="003363DD"/>
    <w:rsid w:val="003366F2"/>
    <w:rsid w:val="00337810"/>
    <w:rsid w:val="00340361"/>
    <w:rsid w:val="00340795"/>
    <w:rsid w:val="0034111C"/>
    <w:rsid w:val="00341416"/>
    <w:rsid w:val="00341947"/>
    <w:rsid w:val="00341E60"/>
    <w:rsid w:val="0034217F"/>
    <w:rsid w:val="00342AD2"/>
    <w:rsid w:val="00343954"/>
    <w:rsid w:val="00344BCA"/>
    <w:rsid w:val="00345405"/>
    <w:rsid w:val="00345DDD"/>
    <w:rsid w:val="00346FED"/>
    <w:rsid w:val="00347192"/>
    <w:rsid w:val="003501B6"/>
    <w:rsid w:val="00351E01"/>
    <w:rsid w:val="00352968"/>
    <w:rsid w:val="0035298B"/>
    <w:rsid w:val="00352D21"/>
    <w:rsid w:val="00354116"/>
    <w:rsid w:val="0035443D"/>
    <w:rsid w:val="00354AA2"/>
    <w:rsid w:val="00354C3C"/>
    <w:rsid w:val="00354FEE"/>
    <w:rsid w:val="00356204"/>
    <w:rsid w:val="00356275"/>
    <w:rsid w:val="00356C0B"/>
    <w:rsid w:val="00356F04"/>
    <w:rsid w:val="003574A1"/>
    <w:rsid w:val="00357B9C"/>
    <w:rsid w:val="00360661"/>
    <w:rsid w:val="00361412"/>
    <w:rsid w:val="003615CA"/>
    <w:rsid w:val="00361C71"/>
    <w:rsid w:val="00363B2C"/>
    <w:rsid w:val="003642A6"/>
    <w:rsid w:val="00364763"/>
    <w:rsid w:val="00365C3D"/>
    <w:rsid w:val="00365EDA"/>
    <w:rsid w:val="003663A2"/>
    <w:rsid w:val="00366C1B"/>
    <w:rsid w:val="00366DF7"/>
    <w:rsid w:val="00367337"/>
    <w:rsid w:val="00367367"/>
    <w:rsid w:val="00367E5D"/>
    <w:rsid w:val="00367FD8"/>
    <w:rsid w:val="0037004E"/>
    <w:rsid w:val="00370B63"/>
    <w:rsid w:val="00370FCC"/>
    <w:rsid w:val="003711AF"/>
    <w:rsid w:val="00371F07"/>
    <w:rsid w:val="003735C6"/>
    <w:rsid w:val="0037436A"/>
    <w:rsid w:val="00374848"/>
    <w:rsid w:val="003757A1"/>
    <w:rsid w:val="003757CD"/>
    <w:rsid w:val="00375D09"/>
    <w:rsid w:val="00376071"/>
    <w:rsid w:val="003762DC"/>
    <w:rsid w:val="0037739D"/>
    <w:rsid w:val="0037751C"/>
    <w:rsid w:val="00377D61"/>
    <w:rsid w:val="00380B66"/>
    <w:rsid w:val="00380F3F"/>
    <w:rsid w:val="00381953"/>
    <w:rsid w:val="00382232"/>
    <w:rsid w:val="00382F1A"/>
    <w:rsid w:val="00382F9A"/>
    <w:rsid w:val="00383282"/>
    <w:rsid w:val="00383422"/>
    <w:rsid w:val="00383658"/>
    <w:rsid w:val="0038412E"/>
    <w:rsid w:val="00386053"/>
    <w:rsid w:val="00387459"/>
    <w:rsid w:val="0038771D"/>
    <w:rsid w:val="00390935"/>
    <w:rsid w:val="0039112E"/>
    <w:rsid w:val="00391381"/>
    <w:rsid w:val="0039241F"/>
    <w:rsid w:val="00392491"/>
    <w:rsid w:val="003935B0"/>
    <w:rsid w:val="00393E44"/>
    <w:rsid w:val="00394301"/>
    <w:rsid w:val="00396025"/>
    <w:rsid w:val="0039747B"/>
    <w:rsid w:val="00397AB6"/>
    <w:rsid w:val="00397ACA"/>
    <w:rsid w:val="003A10C3"/>
    <w:rsid w:val="003A2C3E"/>
    <w:rsid w:val="003A35A4"/>
    <w:rsid w:val="003A495D"/>
    <w:rsid w:val="003A4A12"/>
    <w:rsid w:val="003A4A40"/>
    <w:rsid w:val="003A4C7C"/>
    <w:rsid w:val="003A5611"/>
    <w:rsid w:val="003A5844"/>
    <w:rsid w:val="003A597F"/>
    <w:rsid w:val="003A69F7"/>
    <w:rsid w:val="003A71A8"/>
    <w:rsid w:val="003A71D2"/>
    <w:rsid w:val="003A78E6"/>
    <w:rsid w:val="003B00CA"/>
    <w:rsid w:val="003B030B"/>
    <w:rsid w:val="003B0432"/>
    <w:rsid w:val="003B0821"/>
    <w:rsid w:val="003B0BE9"/>
    <w:rsid w:val="003B0F36"/>
    <w:rsid w:val="003B0F4B"/>
    <w:rsid w:val="003B136D"/>
    <w:rsid w:val="003B13DB"/>
    <w:rsid w:val="003B1B6F"/>
    <w:rsid w:val="003B2E9B"/>
    <w:rsid w:val="003B2F8D"/>
    <w:rsid w:val="003B3C64"/>
    <w:rsid w:val="003B43CA"/>
    <w:rsid w:val="003B4FAA"/>
    <w:rsid w:val="003B547A"/>
    <w:rsid w:val="003B5579"/>
    <w:rsid w:val="003B6EC0"/>
    <w:rsid w:val="003B75B9"/>
    <w:rsid w:val="003B7954"/>
    <w:rsid w:val="003B7F33"/>
    <w:rsid w:val="003C087B"/>
    <w:rsid w:val="003C0DA2"/>
    <w:rsid w:val="003C1A18"/>
    <w:rsid w:val="003C4EA2"/>
    <w:rsid w:val="003C5C41"/>
    <w:rsid w:val="003C6158"/>
    <w:rsid w:val="003C669D"/>
    <w:rsid w:val="003C6877"/>
    <w:rsid w:val="003C6B75"/>
    <w:rsid w:val="003C7062"/>
    <w:rsid w:val="003C7461"/>
    <w:rsid w:val="003D0788"/>
    <w:rsid w:val="003D132A"/>
    <w:rsid w:val="003D1517"/>
    <w:rsid w:val="003D1D50"/>
    <w:rsid w:val="003D2259"/>
    <w:rsid w:val="003D232D"/>
    <w:rsid w:val="003D286B"/>
    <w:rsid w:val="003D2938"/>
    <w:rsid w:val="003D3C86"/>
    <w:rsid w:val="003D3FBA"/>
    <w:rsid w:val="003D402B"/>
    <w:rsid w:val="003D41E5"/>
    <w:rsid w:val="003D54B0"/>
    <w:rsid w:val="003D764F"/>
    <w:rsid w:val="003D76EF"/>
    <w:rsid w:val="003D7FA0"/>
    <w:rsid w:val="003E0042"/>
    <w:rsid w:val="003E0667"/>
    <w:rsid w:val="003E0BCE"/>
    <w:rsid w:val="003E0DF3"/>
    <w:rsid w:val="003E13E0"/>
    <w:rsid w:val="003E1660"/>
    <w:rsid w:val="003E1825"/>
    <w:rsid w:val="003E1CD1"/>
    <w:rsid w:val="003E2583"/>
    <w:rsid w:val="003E2A2D"/>
    <w:rsid w:val="003E3CFF"/>
    <w:rsid w:val="003E47D4"/>
    <w:rsid w:val="003E50B9"/>
    <w:rsid w:val="003E51E9"/>
    <w:rsid w:val="003E64A9"/>
    <w:rsid w:val="003E7905"/>
    <w:rsid w:val="003F0336"/>
    <w:rsid w:val="003F0401"/>
    <w:rsid w:val="003F0A4C"/>
    <w:rsid w:val="003F298F"/>
    <w:rsid w:val="003F3FCC"/>
    <w:rsid w:val="003F5547"/>
    <w:rsid w:val="003F5C40"/>
    <w:rsid w:val="003F5CD9"/>
    <w:rsid w:val="003F61F8"/>
    <w:rsid w:val="003F6913"/>
    <w:rsid w:val="003F6E12"/>
    <w:rsid w:val="003F6F8B"/>
    <w:rsid w:val="003F75ED"/>
    <w:rsid w:val="004002B7"/>
    <w:rsid w:val="00400CF4"/>
    <w:rsid w:val="00400F31"/>
    <w:rsid w:val="00401E39"/>
    <w:rsid w:val="004023BA"/>
    <w:rsid w:val="004042DD"/>
    <w:rsid w:val="004044AA"/>
    <w:rsid w:val="00405116"/>
    <w:rsid w:val="00406B4D"/>
    <w:rsid w:val="00412C2C"/>
    <w:rsid w:val="0041443C"/>
    <w:rsid w:val="0041488F"/>
    <w:rsid w:val="004154F7"/>
    <w:rsid w:val="00415C0D"/>
    <w:rsid w:val="00416D44"/>
    <w:rsid w:val="00416FC6"/>
    <w:rsid w:val="004176FF"/>
    <w:rsid w:val="00417A1E"/>
    <w:rsid w:val="00421A27"/>
    <w:rsid w:val="00421D0A"/>
    <w:rsid w:val="0042225D"/>
    <w:rsid w:val="004226C3"/>
    <w:rsid w:val="004228BA"/>
    <w:rsid w:val="004234EF"/>
    <w:rsid w:val="00423AC0"/>
    <w:rsid w:val="004241C5"/>
    <w:rsid w:val="004241E4"/>
    <w:rsid w:val="00424FA7"/>
    <w:rsid w:val="00425B1F"/>
    <w:rsid w:val="00425D2C"/>
    <w:rsid w:val="00426A87"/>
    <w:rsid w:val="00427007"/>
    <w:rsid w:val="00430989"/>
    <w:rsid w:val="004309D8"/>
    <w:rsid w:val="004313D1"/>
    <w:rsid w:val="0043207B"/>
    <w:rsid w:val="00432110"/>
    <w:rsid w:val="004328EE"/>
    <w:rsid w:val="004334FF"/>
    <w:rsid w:val="0043395F"/>
    <w:rsid w:val="00433D8C"/>
    <w:rsid w:val="00433EBE"/>
    <w:rsid w:val="00434406"/>
    <w:rsid w:val="00437F50"/>
    <w:rsid w:val="0044045D"/>
    <w:rsid w:val="00440F44"/>
    <w:rsid w:val="00440FED"/>
    <w:rsid w:val="00441B92"/>
    <w:rsid w:val="00442E63"/>
    <w:rsid w:val="00443A9F"/>
    <w:rsid w:val="0044474B"/>
    <w:rsid w:val="00445646"/>
    <w:rsid w:val="00445FF7"/>
    <w:rsid w:val="00446910"/>
    <w:rsid w:val="004508A8"/>
    <w:rsid w:val="00451B7D"/>
    <w:rsid w:val="00451BAE"/>
    <w:rsid w:val="00451BC8"/>
    <w:rsid w:val="00451FD2"/>
    <w:rsid w:val="00452CA7"/>
    <w:rsid w:val="00453341"/>
    <w:rsid w:val="004545C6"/>
    <w:rsid w:val="00454DCA"/>
    <w:rsid w:val="00454E26"/>
    <w:rsid w:val="00456544"/>
    <w:rsid w:val="00456649"/>
    <w:rsid w:val="004567B7"/>
    <w:rsid w:val="004567DC"/>
    <w:rsid w:val="00456856"/>
    <w:rsid w:val="00456D3E"/>
    <w:rsid w:val="004571EF"/>
    <w:rsid w:val="00457401"/>
    <w:rsid w:val="0046047A"/>
    <w:rsid w:val="0046101D"/>
    <w:rsid w:val="00461210"/>
    <w:rsid w:val="00461700"/>
    <w:rsid w:val="00461AAC"/>
    <w:rsid w:val="00462490"/>
    <w:rsid w:val="00462AC9"/>
    <w:rsid w:val="00463DC3"/>
    <w:rsid w:val="0046454B"/>
    <w:rsid w:val="00465047"/>
    <w:rsid w:val="00465299"/>
    <w:rsid w:val="00466A0F"/>
    <w:rsid w:val="00466A4F"/>
    <w:rsid w:val="0046795B"/>
    <w:rsid w:val="00467A76"/>
    <w:rsid w:val="004703F2"/>
    <w:rsid w:val="004708C0"/>
    <w:rsid w:val="0047115F"/>
    <w:rsid w:val="004715CB"/>
    <w:rsid w:val="00471863"/>
    <w:rsid w:val="00471A96"/>
    <w:rsid w:val="00472517"/>
    <w:rsid w:val="00473777"/>
    <w:rsid w:val="00473A14"/>
    <w:rsid w:val="004745A9"/>
    <w:rsid w:val="00474871"/>
    <w:rsid w:val="00474CA8"/>
    <w:rsid w:val="00474E43"/>
    <w:rsid w:val="00474FDC"/>
    <w:rsid w:val="00475EA8"/>
    <w:rsid w:val="004766DA"/>
    <w:rsid w:val="00476A55"/>
    <w:rsid w:val="004800FD"/>
    <w:rsid w:val="0048076D"/>
    <w:rsid w:val="0048134D"/>
    <w:rsid w:val="00481624"/>
    <w:rsid w:val="00481765"/>
    <w:rsid w:val="00481D90"/>
    <w:rsid w:val="00481F97"/>
    <w:rsid w:val="00482700"/>
    <w:rsid w:val="00482944"/>
    <w:rsid w:val="00482CD4"/>
    <w:rsid w:val="00482E23"/>
    <w:rsid w:val="00483261"/>
    <w:rsid w:val="0048328A"/>
    <w:rsid w:val="00484377"/>
    <w:rsid w:val="00484BDB"/>
    <w:rsid w:val="00484D97"/>
    <w:rsid w:val="004850CD"/>
    <w:rsid w:val="00485B23"/>
    <w:rsid w:val="00485B50"/>
    <w:rsid w:val="00486A4C"/>
    <w:rsid w:val="004874E4"/>
    <w:rsid w:val="00487535"/>
    <w:rsid w:val="0049070D"/>
    <w:rsid w:val="00490A39"/>
    <w:rsid w:val="00490E82"/>
    <w:rsid w:val="00491BE4"/>
    <w:rsid w:val="00491DB2"/>
    <w:rsid w:val="00492877"/>
    <w:rsid w:val="0049317C"/>
    <w:rsid w:val="00493360"/>
    <w:rsid w:val="00495BA6"/>
    <w:rsid w:val="00496606"/>
    <w:rsid w:val="004966C8"/>
    <w:rsid w:val="00496DC2"/>
    <w:rsid w:val="00496E75"/>
    <w:rsid w:val="004A014C"/>
    <w:rsid w:val="004A0AA8"/>
    <w:rsid w:val="004A1593"/>
    <w:rsid w:val="004A1FE4"/>
    <w:rsid w:val="004A2103"/>
    <w:rsid w:val="004A2CA9"/>
    <w:rsid w:val="004A33EF"/>
    <w:rsid w:val="004A34C9"/>
    <w:rsid w:val="004A3C99"/>
    <w:rsid w:val="004A3CB5"/>
    <w:rsid w:val="004A537D"/>
    <w:rsid w:val="004A5EC1"/>
    <w:rsid w:val="004A67F0"/>
    <w:rsid w:val="004A71C3"/>
    <w:rsid w:val="004A7769"/>
    <w:rsid w:val="004A77B1"/>
    <w:rsid w:val="004B0561"/>
    <w:rsid w:val="004B0E09"/>
    <w:rsid w:val="004B1095"/>
    <w:rsid w:val="004B23AD"/>
    <w:rsid w:val="004B2965"/>
    <w:rsid w:val="004B3265"/>
    <w:rsid w:val="004B3545"/>
    <w:rsid w:val="004B4224"/>
    <w:rsid w:val="004B4297"/>
    <w:rsid w:val="004B4647"/>
    <w:rsid w:val="004B481D"/>
    <w:rsid w:val="004B5B9B"/>
    <w:rsid w:val="004B6B25"/>
    <w:rsid w:val="004B6F84"/>
    <w:rsid w:val="004B7455"/>
    <w:rsid w:val="004B74FF"/>
    <w:rsid w:val="004B7CE4"/>
    <w:rsid w:val="004C0401"/>
    <w:rsid w:val="004C0C49"/>
    <w:rsid w:val="004C1096"/>
    <w:rsid w:val="004C183D"/>
    <w:rsid w:val="004C394F"/>
    <w:rsid w:val="004C3EC7"/>
    <w:rsid w:val="004C3EEE"/>
    <w:rsid w:val="004C452F"/>
    <w:rsid w:val="004C483D"/>
    <w:rsid w:val="004C49EA"/>
    <w:rsid w:val="004C4D15"/>
    <w:rsid w:val="004C6DA5"/>
    <w:rsid w:val="004C7849"/>
    <w:rsid w:val="004C795A"/>
    <w:rsid w:val="004C7F93"/>
    <w:rsid w:val="004D1391"/>
    <w:rsid w:val="004D160B"/>
    <w:rsid w:val="004D1D5E"/>
    <w:rsid w:val="004D2629"/>
    <w:rsid w:val="004D26B8"/>
    <w:rsid w:val="004D2C2C"/>
    <w:rsid w:val="004D326A"/>
    <w:rsid w:val="004D38C2"/>
    <w:rsid w:val="004D41DC"/>
    <w:rsid w:val="004D4FBD"/>
    <w:rsid w:val="004D4FC0"/>
    <w:rsid w:val="004D5607"/>
    <w:rsid w:val="004D5CE7"/>
    <w:rsid w:val="004D6381"/>
    <w:rsid w:val="004D7DA8"/>
    <w:rsid w:val="004E10CD"/>
    <w:rsid w:val="004E1401"/>
    <w:rsid w:val="004E2210"/>
    <w:rsid w:val="004E2892"/>
    <w:rsid w:val="004E362B"/>
    <w:rsid w:val="004E3681"/>
    <w:rsid w:val="004E3D74"/>
    <w:rsid w:val="004E563D"/>
    <w:rsid w:val="004E5DE1"/>
    <w:rsid w:val="004E623A"/>
    <w:rsid w:val="004E784B"/>
    <w:rsid w:val="004F0037"/>
    <w:rsid w:val="004F0224"/>
    <w:rsid w:val="004F0260"/>
    <w:rsid w:val="004F0DB4"/>
    <w:rsid w:val="004F0E04"/>
    <w:rsid w:val="004F1CD3"/>
    <w:rsid w:val="004F1EBC"/>
    <w:rsid w:val="004F20E8"/>
    <w:rsid w:val="004F3172"/>
    <w:rsid w:val="004F3362"/>
    <w:rsid w:val="004F3B71"/>
    <w:rsid w:val="004F3FE5"/>
    <w:rsid w:val="004F5154"/>
    <w:rsid w:val="004F5239"/>
    <w:rsid w:val="004F53C1"/>
    <w:rsid w:val="004F5835"/>
    <w:rsid w:val="004F588E"/>
    <w:rsid w:val="004F661C"/>
    <w:rsid w:val="004F6D99"/>
    <w:rsid w:val="004F74E4"/>
    <w:rsid w:val="004F78D9"/>
    <w:rsid w:val="004F7C75"/>
    <w:rsid w:val="0050035F"/>
    <w:rsid w:val="00500572"/>
    <w:rsid w:val="00500573"/>
    <w:rsid w:val="00500701"/>
    <w:rsid w:val="00500B6E"/>
    <w:rsid w:val="00501304"/>
    <w:rsid w:val="00501425"/>
    <w:rsid w:val="0050318B"/>
    <w:rsid w:val="00503580"/>
    <w:rsid w:val="00503CF2"/>
    <w:rsid w:val="00504311"/>
    <w:rsid w:val="0050485C"/>
    <w:rsid w:val="00504AC6"/>
    <w:rsid w:val="00504D75"/>
    <w:rsid w:val="0050561F"/>
    <w:rsid w:val="00505D51"/>
    <w:rsid w:val="00506B33"/>
    <w:rsid w:val="00506C7F"/>
    <w:rsid w:val="005103FF"/>
    <w:rsid w:val="00510575"/>
    <w:rsid w:val="00510ABC"/>
    <w:rsid w:val="00511079"/>
    <w:rsid w:val="00511411"/>
    <w:rsid w:val="00511AB4"/>
    <w:rsid w:val="00511BC4"/>
    <w:rsid w:val="00511BE3"/>
    <w:rsid w:val="00511CDF"/>
    <w:rsid w:val="005122E7"/>
    <w:rsid w:val="00512829"/>
    <w:rsid w:val="005130D3"/>
    <w:rsid w:val="00513839"/>
    <w:rsid w:val="00513DEF"/>
    <w:rsid w:val="0051423C"/>
    <w:rsid w:val="005148D4"/>
    <w:rsid w:val="0051493E"/>
    <w:rsid w:val="00514C91"/>
    <w:rsid w:val="005153CE"/>
    <w:rsid w:val="00516241"/>
    <w:rsid w:val="00516CE2"/>
    <w:rsid w:val="00516FD9"/>
    <w:rsid w:val="0051701F"/>
    <w:rsid w:val="0051791D"/>
    <w:rsid w:val="00520D6D"/>
    <w:rsid w:val="00520FD7"/>
    <w:rsid w:val="005212FD"/>
    <w:rsid w:val="00521425"/>
    <w:rsid w:val="005220A1"/>
    <w:rsid w:val="00522177"/>
    <w:rsid w:val="005233C6"/>
    <w:rsid w:val="00523E75"/>
    <w:rsid w:val="005243E0"/>
    <w:rsid w:val="0052549D"/>
    <w:rsid w:val="005256F3"/>
    <w:rsid w:val="005265A3"/>
    <w:rsid w:val="00526783"/>
    <w:rsid w:val="0052773A"/>
    <w:rsid w:val="00527A79"/>
    <w:rsid w:val="00527FB1"/>
    <w:rsid w:val="00530423"/>
    <w:rsid w:val="0053107E"/>
    <w:rsid w:val="005312CB"/>
    <w:rsid w:val="0053162F"/>
    <w:rsid w:val="00531777"/>
    <w:rsid w:val="0053281C"/>
    <w:rsid w:val="00532AD0"/>
    <w:rsid w:val="0053311D"/>
    <w:rsid w:val="00533B93"/>
    <w:rsid w:val="00533CEF"/>
    <w:rsid w:val="005340C9"/>
    <w:rsid w:val="00534105"/>
    <w:rsid w:val="0053539C"/>
    <w:rsid w:val="0053590B"/>
    <w:rsid w:val="00536698"/>
    <w:rsid w:val="00536A13"/>
    <w:rsid w:val="005374D9"/>
    <w:rsid w:val="005375FE"/>
    <w:rsid w:val="00537A14"/>
    <w:rsid w:val="00537C28"/>
    <w:rsid w:val="00540BFC"/>
    <w:rsid w:val="00540FF2"/>
    <w:rsid w:val="0054195A"/>
    <w:rsid w:val="005420DE"/>
    <w:rsid w:val="00542249"/>
    <w:rsid w:val="00542258"/>
    <w:rsid w:val="00542D63"/>
    <w:rsid w:val="00542DFA"/>
    <w:rsid w:val="00542FAA"/>
    <w:rsid w:val="00543197"/>
    <w:rsid w:val="005431F5"/>
    <w:rsid w:val="00543707"/>
    <w:rsid w:val="005439D2"/>
    <w:rsid w:val="00543EBB"/>
    <w:rsid w:val="00544213"/>
    <w:rsid w:val="0054486D"/>
    <w:rsid w:val="00544C02"/>
    <w:rsid w:val="005453F3"/>
    <w:rsid w:val="00545549"/>
    <w:rsid w:val="005469F5"/>
    <w:rsid w:val="00546F36"/>
    <w:rsid w:val="005518ED"/>
    <w:rsid w:val="00552093"/>
    <w:rsid w:val="00554C49"/>
    <w:rsid w:val="00554E06"/>
    <w:rsid w:val="00554E4B"/>
    <w:rsid w:val="0055519C"/>
    <w:rsid w:val="005552C8"/>
    <w:rsid w:val="005554C1"/>
    <w:rsid w:val="00555F67"/>
    <w:rsid w:val="0055667C"/>
    <w:rsid w:val="00556E32"/>
    <w:rsid w:val="005604F1"/>
    <w:rsid w:val="005606A4"/>
    <w:rsid w:val="005607B8"/>
    <w:rsid w:val="00560CF5"/>
    <w:rsid w:val="005611F0"/>
    <w:rsid w:val="0056146F"/>
    <w:rsid w:val="0056272D"/>
    <w:rsid w:val="00562BAB"/>
    <w:rsid w:val="00563047"/>
    <w:rsid w:val="0056308E"/>
    <w:rsid w:val="005638C1"/>
    <w:rsid w:val="00563988"/>
    <w:rsid w:val="00563F16"/>
    <w:rsid w:val="0056415C"/>
    <w:rsid w:val="005649BF"/>
    <w:rsid w:val="005650ED"/>
    <w:rsid w:val="00565869"/>
    <w:rsid w:val="00567415"/>
    <w:rsid w:val="00567450"/>
    <w:rsid w:val="00567610"/>
    <w:rsid w:val="00570D9F"/>
    <w:rsid w:val="0057185C"/>
    <w:rsid w:val="00571CA8"/>
    <w:rsid w:val="00571F18"/>
    <w:rsid w:val="00572947"/>
    <w:rsid w:val="0057298D"/>
    <w:rsid w:val="00573138"/>
    <w:rsid w:val="005734A7"/>
    <w:rsid w:val="005746C4"/>
    <w:rsid w:val="00574B50"/>
    <w:rsid w:val="00576124"/>
    <w:rsid w:val="00576DB9"/>
    <w:rsid w:val="00577835"/>
    <w:rsid w:val="00580793"/>
    <w:rsid w:val="00581470"/>
    <w:rsid w:val="00581B62"/>
    <w:rsid w:val="00581BAD"/>
    <w:rsid w:val="00581D62"/>
    <w:rsid w:val="00582087"/>
    <w:rsid w:val="00582F21"/>
    <w:rsid w:val="005831DD"/>
    <w:rsid w:val="00584320"/>
    <w:rsid w:val="0058442D"/>
    <w:rsid w:val="00584CD4"/>
    <w:rsid w:val="00585484"/>
    <w:rsid w:val="00587229"/>
    <w:rsid w:val="00587503"/>
    <w:rsid w:val="00587527"/>
    <w:rsid w:val="005877A7"/>
    <w:rsid w:val="00587F7F"/>
    <w:rsid w:val="00590E8D"/>
    <w:rsid w:val="00591511"/>
    <w:rsid w:val="00591E50"/>
    <w:rsid w:val="0059224F"/>
    <w:rsid w:val="00592BB0"/>
    <w:rsid w:val="00592CDA"/>
    <w:rsid w:val="005932DB"/>
    <w:rsid w:val="0059331A"/>
    <w:rsid w:val="00593A72"/>
    <w:rsid w:val="00595A8C"/>
    <w:rsid w:val="00595C2C"/>
    <w:rsid w:val="005963F9"/>
    <w:rsid w:val="00596BBA"/>
    <w:rsid w:val="00597386"/>
    <w:rsid w:val="005975C4"/>
    <w:rsid w:val="00597ED8"/>
    <w:rsid w:val="005A06AE"/>
    <w:rsid w:val="005A1634"/>
    <w:rsid w:val="005A17AE"/>
    <w:rsid w:val="005A1C4E"/>
    <w:rsid w:val="005A2B20"/>
    <w:rsid w:val="005A34D5"/>
    <w:rsid w:val="005A3943"/>
    <w:rsid w:val="005A4904"/>
    <w:rsid w:val="005A4A41"/>
    <w:rsid w:val="005A515A"/>
    <w:rsid w:val="005A57F3"/>
    <w:rsid w:val="005A6702"/>
    <w:rsid w:val="005A704D"/>
    <w:rsid w:val="005B01C6"/>
    <w:rsid w:val="005B3C6D"/>
    <w:rsid w:val="005B4045"/>
    <w:rsid w:val="005B4401"/>
    <w:rsid w:val="005B609E"/>
    <w:rsid w:val="005B6DF6"/>
    <w:rsid w:val="005B7B7D"/>
    <w:rsid w:val="005C1948"/>
    <w:rsid w:val="005C21A4"/>
    <w:rsid w:val="005C22F9"/>
    <w:rsid w:val="005C246F"/>
    <w:rsid w:val="005C263C"/>
    <w:rsid w:val="005C2679"/>
    <w:rsid w:val="005C298C"/>
    <w:rsid w:val="005C37CD"/>
    <w:rsid w:val="005C49FD"/>
    <w:rsid w:val="005C4BFB"/>
    <w:rsid w:val="005C5870"/>
    <w:rsid w:val="005C5B13"/>
    <w:rsid w:val="005D059A"/>
    <w:rsid w:val="005D07C5"/>
    <w:rsid w:val="005D21B7"/>
    <w:rsid w:val="005D2DAD"/>
    <w:rsid w:val="005D3D6C"/>
    <w:rsid w:val="005D4302"/>
    <w:rsid w:val="005D5A20"/>
    <w:rsid w:val="005D76FB"/>
    <w:rsid w:val="005D786C"/>
    <w:rsid w:val="005E00E5"/>
    <w:rsid w:val="005E0148"/>
    <w:rsid w:val="005E049F"/>
    <w:rsid w:val="005E0BB6"/>
    <w:rsid w:val="005E0E64"/>
    <w:rsid w:val="005E15B1"/>
    <w:rsid w:val="005E3073"/>
    <w:rsid w:val="005E316A"/>
    <w:rsid w:val="005E701C"/>
    <w:rsid w:val="005E7088"/>
    <w:rsid w:val="005E7E1B"/>
    <w:rsid w:val="005F0108"/>
    <w:rsid w:val="005F0291"/>
    <w:rsid w:val="005F04C7"/>
    <w:rsid w:val="005F0D6E"/>
    <w:rsid w:val="005F0ECC"/>
    <w:rsid w:val="005F10A0"/>
    <w:rsid w:val="005F1BB5"/>
    <w:rsid w:val="005F21A5"/>
    <w:rsid w:val="005F2470"/>
    <w:rsid w:val="005F27A7"/>
    <w:rsid w:val="005F28C6"/>
    <w:rsid w:val="005F3F16"/>
    <w:rsid w:val="005F52CC"/>
    <w:rsid w:val="005F56FF"/>
    <w:rsid w:val="005F5E6F"/>
    <w:rsid w:val="005F6510"/>
    <w:rsid w:val="005F681C"/>
    <w:rsid w:val="005F6BD4"/>
    <w:rsid w:val="005F7188"/>
    <w:rsid w:val="005F7985"/>
    <w:rsid w:val="00600559"/>
    <w:rsid w:val="00600801"/>
    <w:rsid w:val="00600CEB"/>
    <w:rsid w:val="00602A78"/>
    <w:rsid w:val="00602A84"/>
    <w:rsid w:val="00602AA1"/>
    <w:rsid w:val="00603123"/>
    <w:rsid w:val="006036F4"/>
    <w:rsid w:val="00604151"/>
    <w:rsid w:val="00604367"/>
    <w:rsid w:val="006044BE"/>
    <w:rsid w:val="0060475F"/>
    <w:rsid w:val="006047DF"/>
    <w:rsid w:val="00604804"/>
    <w:rsid w:val="00604DE1"/>
    <w:rsid w:val="006060C2"/>
    <w:rsid w:val="00606A26"/>
    <w:rsid w:val="00606E9D"/>
    <w:rsid w:val="00607D81"/>
    <w:rsid w:val="00610747"/>
    <w:rsid w:val="00610AD8"/>
    <w:rsid w:val="00610E03"/>
    <w:rsid w:val="0061176E"/>
    <w:rsid w:val="00612BD3"/>
    <w:rsid w:val="00613988"/>
    <w:rsid w:val="00613EA5"/>
    <w:rsid w:val="00614CD1"/>
    <w:rsid w:val="006151F2"/>
    <w:rsid w:val="0061567B"/>
    <w:rsid w:val="00615AC8"/>
    <w:rsid w:val="00620953"/>
    <w:rsid w:val="0062152A"/>
    <w:rsid w:val="00621753"/>
    <w:rsid w:val="00623583"/>
    <w:rsid w:val="0062462F"/>
    <w:rsid w:val="00624BA1"/>
    <w:rsid w:val="00625876"/>
    <w:rsid w:val="0062661B"/>
    <w:rsid w:val="00627832"/>
    <w:rsid w:val="00630118"/>
    <w:rsid w:val="00630514"/>
    <w:rsid w:val="0063072C"/>
    <w:rsid w:val="00630BC0"/>
    <w:rsid w:val="006310AE"/>
    <w:rsid w:val="00631762"/>
    <w:rsid w:val="00631A83"/>
    <w:rsid w:val="00632196"/>
    <w:rsid w:val="006325DA"/>
    <w:rsid w:val="00632BA2"/>
    <w:rsid w:val="00633BF2"/>
    <w:rsid w:val="00633F67"/>
    <w:rsid w:val="006342E3"/>
    <w:rsid w:val="006345C3"/>
    <w:rsid w:val="0063530F"/>
    <w:rsid w:val="0063558C"/>
    <w:rsid w:val="00635D41"/>
    <w:rsid w:val="006362F9"/>
    <w:rsid w:val="006369A9"/>
    <w:rsid w:val="006373CD"/>
    <w:rsid w:val="00641283"/>
    <w:rsid w:val="006413CF"/>
    <w:rsid w:val="00641413"/>
    <w:rsid w:val="00641465"/>
    <w:rsid w:val="0064165D"/>
    <w:rsid w:val="00642E8C"/>
    <w:rsid w:val="00643200"/>
    <w:rsid w:val="006433BD"/>
    <w:rsid w:val="00643562"/>
    <w:rsid w:val="00643784"/>
    <w:rsid w:val="00644186"/>
    <w:rsid w:val="00644A21"/>
    <w:rsid w:val="00644D8B"/>
    <w:rsid w:val="00645C9F"/>
    <w:rsid w:val="00646305"/>
    <w:rsid w:val="00646864"/>
    <w:rsid w:val="00646A6C"/>
    <w:rsid w:val="006475E6"/>
    <w:rsid w:val="006508B9"/>
    <w:rsid w:val="00650CA1"/>
    <w:rsid w:val="0065143C"/>
    <w:rsid w:val="00651854"/>
    <w:rsid w:val="00652350"/>
    <w:rsid w:val="00652578"/>
    <w:rsid w:val="006539E8"/>
    <w:rsid w:val="00654F7B"/>
    <w:rsid w:val="00656243"/>
    <w:rsid w:val="00656307"/>
    <w:rsid w:val="006565D8"/>
    <w:rsid w:val="00656B96"/>
    <w:rsid w:val="00656F79"/>
    <w:rsid w:val="0065736B"/>
    <w:rsid w:val="006578E4"/>
    <w:rsid w:val="00657AE5"/>
    <w:rsid w:val="00657BA5"/>
    <w:rsid w:val="006608D2"/>
    <w:rsid w:val="0066090A"/>
    <w:rsid w:val="006616A9"/>
    <w:rsid w:val="006619B0"/>
    <w:rsid w:val="00662012"/>
    <w:rsid w:val="00662543"/>
    <w:rsid w:val="006626D0"/>
    <w:rsid w:val="006628E9"/>
    <w:rsid w:val="006631BD"/>
    <w:rsid w:val="006641F4"/>
    <w:rsid w:val="00664E8C"/>
    <w:rsid w:val="0066583C"/>
    <w:rsid w:val="00665F7C"/>
    <w:rsid w:val="0066699A"/>
    <w:rsid w:val="00666DFC"/>
    <w:rsid w:val="00666EBB"/>
    <w:rsid w:val="0066779E"/>
    <w:rsid w:val="00667CF4"/>
    <w:rsid w:val="00667FAF"/>
    <w:rsid w:val="00670328"/>
    <w:rsid w:val="0067096D"/>
    <w:rsid w:val="00670AF4"/>
    <w:rsid w:val="006719E0"/>
    <w:rsid w:val="0067269D"/>
    <w:rsid w:val="00672988"/>
    <w:rsid w:val="00672C64"/>
    <w:rsid w:val="00673492"/>
    <w:rsid w:val="00674E6A"/>
    <w:rsid w:val="006752E8"/>
    <w:rsid w:val="0067585E"/>
    <w:rsid w:val="00675CF4"/>
    <w:rsid w:val="006761B2"/>
    <w:rsid w:val="00676A64"/>
    <w:rsid w:val="00677500"/>
    <w:rsid w:val="00677925"/>
    <w:rsid w:val="006779BF"/>
    <w:rsid w:val="00680F46"/>
    <w:rsid w:val="0068167F"/>
    <w:rsid w:val="00681FDC"/>
    <w:rsid w:val="00682B53"/>
    <w:rsid w:val="00682F27"/>
    <w:rsid w:val="00684829"/>
    <w:rsid w:val="00684B86"/>
    <w:rsid w:val="0068533A"/>
    <w:rsid w:val="006859DB"/>
    <w:rsid w:val="0068678D"/>
    <w:rsid w:val="00686AEA"/>
    <w:rsid w:val="00687488"/>
    <w:rsid w:val="006904ED"/>
    <w:rsid w:val="00690E2E"/>
    <w:rsid w:val="006915D7"/>
    <w:rsid w:val="00692814"/>
    <w:rsid w:val="006932E7"/>
    <w:rsid w:val="00693347"/>
    <w:rsid w:val="0069334C"/>
    <w:rsid w:val="00693F2A"/>
    <w:rsid w:val="0069482D"/>
    <w:rsid w:val="006948EF"/>
    <w:rsid w:val="00696D63"/>
    <w:rsid w:val="006A032F"/>
    <w:rsid w:val="006A0DD3"/>
    <w:rsid w:val="006A0EE9"/>
    <w:rsid w:val="006A0FD0"/>
    <w:rsid w:val="006A146E"/>
    <w:rsid w:val="006A1BEB"/>
    <w:rsid w:val="006A3022"/>
    <w:rsid w:val="006A41AE"/>
    <w:rsid w:val="006A4783"/>
    <w:rsid w:val="006A4856"/>
    <w:rsid w:val="006A5474"/>
    <w:rsid w:val="006A564B"/>
    <w:rsid w:val="006B05B5"/>
    <w:rsid w:val="006B1545"/>
    <w:rsid w:val="006B2178"/>
    <w:rsid w:val="006B23B9"/>
    <w:rsid w:val="006B2DA7"/>
    <w:rsid w:val="006B2EF4"/>
    <w:rsid w:val="006B2F4D"/>
    <w:rsid w:val="006B2FE8"/>
    <w:rsid w:val="006B306B"/>
    <w:rsid w:val="006B34EF"/>
    <w:rsid w:val="006B3682"/>
    <w:rsid w:val="006B3974"/>
    <w:rsid w:val="006B437C"/>
    <w:rsid w:val="006B48CB"/>
    <w:rsid w:val="006B4D56"/>
    <w:rsid w:val="006B564D"/>
    <w:rsid w:val="006B609A"/>
    <w:rsid w:val="006B77B9"/>
    <w:rsid w:val="006B79B5"/>
    <w:rsid w:val="006C1445"/>
    <w:rsid w:val="006C16B4"/>
    <w:rsid w:val="006C24BA"/>
    <w:rsid w:val="006C3AB0"/>
    <w:rsid w:val="006C4FC1"/>
    <w:rsid w:val="006C51A5"/>
    <w:rsid w:val="006C529D"/>
    <w:rsid w:val="006C6798"/>
    <w:rsid w:val="006C679F"/>
    <w:rsid w:val="006C6DF7"/>
    <w:rsid w:val="006C73A0"/>
    <w:rsid w:val="006D0826"/>
    <w:rsid w:val="006D0C12"/>
    <w:rsid w:val="006D0E6B"/>
    <w:rsid w:val="006D1724"/>
    <w:rsid w:val="006D2146"/>
    <w:rsid w:val="006D3715"/>
    <w:rsid w:val="006D49D4"/>
    <w:rsid w:val="006D6314"/>
    <w:rsid w:val="006D632E"/>
    <w:rsid w:val="006D6573"/>
    <w:rsid w:val="006D6C9C"/>
    <w:rsid w:val="006D6F37"/>
    <w:rsid w:val="006D7B2C"/>
    <w:rsid w:val="006E094A"/>
    <w:rsid w:val="006E12B1"/>
    <w:rsid w:val="006E13D1"/>
    <w:rsid w:val="006E42A1"/>
    <w:rsid w:val="006E4D0C"/>
    <w:rsid w:val="006E4D1B"/>
    <w:rsid w:val="006E4DF8"/>
    <w:rsid w:val="006E5381"/>
    <w:rsid w:val="006E5B78"/>
    <w:rsid w:val="006E67BA"/>
    <w:rsid w:val="006E699D"/>
    <w:rsid w:val="006E6BA3"/>
    <w:rsid w:val="006E6CBF"/>
    <w:rsid w:val="006F1116"/>
    <w:rsid w:val="006F1792"/>
    <w:rsid w:val="006F2654"/>
    <w:rsid w:val="006F302F"/>
    <w:rsid w:val="006F3196"/>
    <w:rsid w:val="006F326C"/>
    <w:rsid w:val="006F36C7"/>
    <w:rsid w:val="006F37E6"/>
    <w:rsid w:val="006F3C54"/>
    <w:rsid w:val="006F418C"/>
    <w:rsid w:val="006F5911"/>
    <w:rsid w:val="006F5E64"/>
    <w:rsid w:val="006F60DE"/>
    <w:rsid w:val="006F65FB"/>
    <w:rsid w:val="006F7914"/>
    <w:rsid w:val="006F7C0B"/>
    <w:rsid w:val="006F7E46"/>
    <w:rsid w:val="00700A16"/>
    <w:rsid w:val="00700AB4"/>
    <w:rsid w:val="00700EBF"/>
    <w:rsid w:val="00700FCA"/>
    <w:rsid w:val="007015C6"/>
    <w:rsid w:val="00701645"/>
    <w:rsid w:val="00701BBC"/>
    <w:rsid w:val="00702BAF"/>
    <w:rsid w:val="00702D5A"/>
    <w:rsid w:val="00702EF7"/>
    <w:rsid w:val="00703571"/>
    <w:rsid w:val="00703989"/>
    <w:rsid w:val="007042E9"/>
    <w:rsid w:val="00704495"/>
    <w:rsid w:val="007047A1"/>
    <w:rsid w:val="00705752"/>
    <w:rsid w:val="007071EF"/>
    <w:rsid w:val="007106FC"/>
    <w:rsid w:val="0071076A"/>
    <w:rsid w:val="007108D3"/>
    <w:rsid w:val="0071118B"/>
    <w:rsid w:val="007119E5"/>
    <w:rsid w:val="00711C66"/>
    <w:rsid w:val="00711D20"/>
    <w:rsid w:val="00711E13"/>
    <w:rsid w:val="00712971"/>
    <w:rsid w:val="00712EDA"/>
    <w:rsid w:val="007136D0"/>
    <w:rsid w:val="007155A9"/>
    <w:rsid w:val="007158E1"/>
    <w:rsid w:val="00716AA6"/>
    <w:rsid w:val="00716E8E"/>
    <w:rsid w:val="0071705B"/>
    <w:rsid w:val="00720505"/>
    <w:rsid w:val="007209AB"/>
    <w:rsid w:val="00720D38"/>
    <w:rsid w:val="007236A3"/>
    <w:rsid w:val="007239B6"/>
    <w:rsid w:val="00724888"/>
    <w:rsid w:val="0072490A"/>
    <w:rsid w:val="00724B64"/>
    <w:rsid w:val="0072517D"/>
    <w:rsid w:val="00725266"/>
    <w:rsid w:val="0072680E"/>
    <w:rsid w:val="00726878"/>
    <w:rsid w:val="00727251"/>
    <w:rsid w:val="00730660"/>
    <w:rsid w:val="0073124A"/>
    <w:rsid w:val="00731B79"/>
    <w:rsid w:val="00731DE7"/>
    <w:rsid w:val="007320A2"/>
    <w:rsid w:val="007322C4"/>
    <w:rsid w:val="007327CE"/>
    <w:rsid w:val="007327DE"/>
    <w:rsid w:val="00732AC2"/>
    <w:rsid w:val="00733893"/>
    <w:rsid w:val="007340BF"/>
    <w:rsid w:val="00734A05"/>
    <w:rsid w:val="00734ECC"/>
    <w:rsid w:val="00735C6F"/>
    <w:rsid w:val="00735F63"/>
    <w:rsid w:val="0073652C"/>
    <w:rsid w:val="00737A31"/>
    <w:rsid w:val="007405CE"/>
    <w:rsid w:val="00742A6A"/>
    <w:rsid w:val="00742B44"/>
    <w:rsid w:val="00745087"/>
    <w:rsid w:val="0074656E"/>
    <w:rsid w:val="00746F14"/>
    <w:rsid w:val="007472D5"/>
    <w:rsid w:val="00747DB5"/>
    <w:rsid w:val="00750D42"/>
    <w:rsid w:val="00752B03"/>
    <w:rsid w:val="007530A8"/>
    <w:rsid w:val="00753454"/>
    <w:rsid w:val="00753AF3"/>
    <w:rsid w:val="00753BB5"/>
    <w:rsid w:val="007544F1"/>
    <w:rsid w:val="00755A86"/>
    <w:rsid w:val="00755C63"/>
    <w:rsid w:val="00755E4A"/>
    <w:rsid w:val="00756773"/>
    <w:rsid w:val="00756832"/>
    <w:rsid w:val="007570C1"/>
    <w:rsid w:val="0075789E"/>
    <w:rsid w:val="00757F0B"/>
    <w:rsid w:val="00760BF6"/>
    <w:rsid w:val="007626D0"/>
    <w:rsid w:val="00763BC4"/>
    <w:rsid w:val="007651CA"/>
    <w:rsid w:val="00766120"/>
    <w:rsid w:val="00766DA6"/>
    <w:rsid w:val="00767519"/>
    <w:rsid w:val="007700CF"/>
    <w:rsid w:val="007704E1"/>
    <w:rsid w:val="00770E5C"/>
    <w:rsid w:val="007723E9"/>
    <w:rsid w:val="00772569"/>
    <w:rsid w:val="00772BC8"/>
    <w:rsid w:val="00772E8C"/>
    <w:rsid w:val="00772FDB"/>
    <w:rsid w:val="0077316B"/>
    <w:rsid w:val="007736D3"/>
    <w:rsid w:val="0077500F"/>
    <w:rsid w:val="0077548E"/>
    <w:rsid w:val="0077650C"/>
    <w:rsid w:val="0077690E"/>
    <w:rsid w:val="00776FF1"/>
    <w:rsid w:val="00777315"/>
    <w:rsid w:val="007802E4"/>
    <w:rsid w:val="007806D2"/>
    <w:rsid w:val="00780919"/>
    <w:rsid w:val="00781589"/>
    <w:rsid w:val="007820D0"/>
    <w:rsid w:val="007826C8"/>
    <w:rsid w:val="00783307"/>
    <w:rsid w:val="007838AD"/>
    <w:rsid w:val="00784190"/>
    <w:rsid w:val="0078457B"/>
    <w:rsid w:val="00784756"/>
    <w:rsid w:val="0078483F"/>
    <w:rsid w:val="0078488D"/>
    <w:rsid w:val="0078539D"/>
    <w:rsid w:val="007856C1"/>
    <w:rsid w:val="00785B0F"/>
    <w:rsid w:val="00786110"/>
    <w:rsid w:val="00787051"/>
    <w:rsid w:val="007874D8"/>
    <w:rsid w:val="0079018D"/>
    <w:rsid w:val="007901DC"/>
    <w:rsid w:val="00791A00"/>
    <w:rsid w:val="00791DDB"/>
    <w:rsid w:val="00792CEE"/>
    <w:rsid w:val="007936A8"/>
    <w:rsid w:val="0079591B"/>
    <w:rsid w:val="007962B4"/>
    <w:rsid w:val="00796BC3"/>
    <w:rsid w:val="00796F15"/>
    <w:rsid w:val="007972A2"/>
    <w:rsid w:val="00797E22"/>
    <w:rsid w:val="007A138F"/>
    <w:rsid w:val="007A13D7"/>
    <w:rsid w:val="007A1640"/>
    <w:rsid w:val="007A1AE4"/>
    <w:rsid w:val="007A3591"/>
    <w:rsid w:val="007A39DF"/>
    <w:rsid w:val="007A43ED"/>
    <w:rsid w:val="007A4BDD"/>
    <w:rsid w:val="007A6CFD"/>
    <w:rsid w:val="007A72EE"/>
    <w:rsid w:val="007B0397"/>
    <w:rsid w:val="007B0AB2"/>
    <w:rsid w:val="007B0ADB"/>
    <w:rsid w:val="007B1BC7"/>
    <w:rsid w:val="007B26EE"/>
    <w:rsid w:val="007B2882"/>
    <w:rsid w:val="007B29FD"/>
    <w:rsid w:val="007B3502"/>
    <w:rsid w:val="007B3E6D"/>
    <w:rsid w:val="007B44ED"/>
    <w:rsid w:val="007B4714"/>
    <w:rsid w:val="007B491A"/>
    <w:rsid w:val="007B5370"/>
    <w:rsid w:val="007B61F5"/>
    <w:rsid w:val="007B63FA"/>
    <w:rsid w:val="007B64F7"/>
    <w:rsid w:val="007B7496"/>
    <w:rsid w:val="007C0802"/>
    <w:rsid w:val="007C0FAC"/>
    <w:rsid w:val="007C12BE"/>
    <w:rsid w:val="007C1F43"/>
    <w:rsid w:val="007C2739"/>
    <w:rsid w:val="007C3808"/>
    <w:rsid w:val="007C4B0F"/>
    <w:rsid w:val="007C4DAD"/>
    <w:rsid w:val="007C5830"/>
    <w:rsid w:val="007C58F1"/>
    <w:rsid w:val="007C5933"/>
    <w:rsid w:val="007C599E"/>
    <w:rsid w:val="007C5DB8"/>
    <w:rsid w:val="007C5DCE"/>
    <w:rsid w:val="007C6CA2"/>
    <w:rsid w:val="007D05B2"/>
    <w:rsid w:val="007D05FA"/>
    <w:rsid w:val="007D0C44"/>
    <w:rsid w:val="007D1972"/>
    <w:rsid w:val="007D1F33"/>
    <w:rsid w:val="007D23C8"/>
    <w:rsid w:val="007D2F91"/>
    <w:rsid w:val="007D2FED"/>
    <w:rsid w:val="007D3307"/>
    <w:rsid w:val="007D4140"/>
    <w:rsid w:val="007D44CE"/>
    <w:rsid w:val="007D4FAA"/>
    <w:rsid w:val="007D54F8"/>
    <w:rsid w:val="007D5E27"/>
    <w:rsid w:val="007D6F64"/>
    <w:rsid w:val="007D7205"/>
    <w:rsid w:val="007D7441"/>
    <w:rsid w:val="007E0D5B"/>
    <w:rsid w:val="007E1553"/>
    <w:rsid w:val="007E1782"/>
    <w:rsid w:val="007E25AB"/>
    <w:rsid w:val="007E2F41"/>
    <w:rsid w:val="007E376B"/>
    <w:rsid w:val="007E44FC"/>
    <w:rsid w:val="007E5AC2"/>
    <w:rsid w:val="007E5CF9"/>
    <w:rsid w:val="007E7599"/>
    <w:rsid w:val="007E79C5"/>
    <w:rsid w:val="007E7C0E"/>
    <w:rsid w:val="007F0798"/>
    <w:rsid w:val="007F16D4"/>
    <w:rsid w:val="007F2845"/>
    <w:rsid w:val="007F2A69"/>
    <w:rsid w:val="007F2DBB"/>
    <w:rsid w:val="007F3105"/>
    <w:rsid w:val="007F33E7"/>
    <w:rsid w:val="007F38A2"/>
    <w:rsid w:val="007F3C83"/>
    <w:rsid w:val="007F3C8B"/>
    <w:rsid w:val="007F43BC"/>
    <w:rsid w:val="007F4740"/>
    <w:rsid w:val="007F49CA"/>
    <w:rsid w:val="007F5D9F"/>
    <w:rsid w:val="007F5F06"/>
    <w:rsid w:val="007F6DCE"/>
    <w:rsid w:val="007F6FC6"/>
    <w:rsid w:val="007F76FB"/>
    <w:rsid w:val="008006C6"/>
    <w:rsid w:val="00800C52"/>
    <w:rsid w:val="0080153E"/>
    <w:rsid w:val="0080163E"/>
    <w:rsid w:val="008018C8"/>
    <w:rsid w:val="0080263A"/>
    <w:rsid w:val="0080329D"/>
    <w:rsid w:val="008040BD"/>
    <w:rsid w:val="008055A9"/>
    <w:rsid w:val="0080742D"/>
    <w:rsid w:val="008100AC"/>
    <w:rsid w:val="00810C05"/>
    <w:rsid w:val="0081151E"/>
    <w:rsid w:val="00811A5F"/>
    <w:rsid w:val="00811C56"/>
    <w:rsid w:val="0081200B"/>
    <w:rsid w:val="00812391"/>
    <w:rsid w:val="00812498"/>
    <w:rsid w:val="008127E6"/>
    <w:rsid w:val="00812F84"/>
    <w:rsid w:val="0081301E"/>
    <w:rsid w:val="0081336E"/>
    <w:rsid w:val="00813928"/>
    <w:rsid w:val="008143E1"/>
    <w:rsid w:val="008154EC"/>
    <w:rsid w:val="00816DCC"/>
    <w:rsid w:val="00820DC7"/>
    <w:rsid w:val="00820FFB"/>
    <w:rsid w:val="00821698"/>
    <w:rsid w:val="008221FE"/>
    <w:rsid w:val="008226CD"/>
    <w:rsid w:val="00822846"/>
    <w:rsid w:val="00822BF5"/>
    <w:rsid w:val="00823A86"/>
    <w:rsid w:val="00824894"/>
    <w:rsid w:val="00824B4D"/>
    <w:rsid w:val="00824FFF"/>
    <w:rsid w:val="00825366"/>
    <w:rsid w:val="00825875"/>
    <w:rsid w:val="00825E84"/>
    <w:rsid w:val="00826C7B"/>
    <w:rsid w:val="00826DD9"/>
    <w:rsid w:val="00826E01"/>
    <w:rsid w:val="008277A8"/>
    <w:rsid w:val="008278B6"/>
    <w:rsid w:val="008307ED"/>
    <w:rsid w:val="00830B3B"/>
    <w:rsid w:val="00830EF2"/>
    <w:rsid w:val="00831790"/>
    <w:rsid w:val="0083350F"/>
    <w:rsid w:val="00834358"/>
    <w:rsid w:val="008346BD"/>
    <w:rsid w:val="00834923"/>
    <w:rsid w:val="008350C6"/>
    <w:rsid w:val="00835861"/>
    <w:rsid w:val="00835972"/>
    <w:rsid w:val="008359EB"/>
    <w:rsid w:val="00836B7A"/>
    <w:rsid w:val="00837B90"/>
    <w:rsid w:val="008409AA"/>
    <w:rsid w:val="00840FB8"/>
    <w:rsid w:val="00841DFF"/>
    <w:rsid w:val="00842360"/>
    <w:rsid w:val="00842E0C"/>
    <w:rsid w:val="00843A7A"/>
    <w:rsid w:val="00843B6D"/>
    <w:rsid w:val="008447F5"/>
    <w:rsid w:val="0084615E"/>
    <w:rsid w:val="00846292"/>
    <w:rsid w:val="008506E1"/>
    <w:rsid w:val="00850D96"/>
    <w:rsid w:val="008515EE"/>
    <w:rsid w:val="00851A8E"/>
    <w:rsid w:val="00851EC7"/>
    <w:rsid w:val="00852260"/>
    <w:rsid w:val="008528D3"/>
    <w:rsid w:val="00852949"/>
    <w:rsid w:val="00854553"/>
    <w:rsid w:val="00854A73"/>
    <w:rsid w:val="00855721"/>
    <w:rsid w:val="00855B86"/>
    <w:rsid w:val="008563E4"/>
    <w:rsid w:val="00856D47"/>
    <w:rsid w:val="00860874"/>
    <w:rsid w:val="008609A3"/>
    <w:rsid w:val="00862008"/>
    <w:rsid w:val="00862720"/>
    <w:rsid w:val="008628C8"/>
    <w:rsid w:val="00862AF8"/>
    <w:rsid w:val="00862B2A"/>
    <w:rsid w:val="008630B9"/>
    <w:rsid w:val="008630C2"/>
    <w:rsid w:val="00863F37"/>
    <w:rsid w:val="0086406B"/>
    <w:rsid w:val="00864C8C"/>
    <w:rsid w:val="00864DDB"/>
    <w:rsid w:val="008659FB"/>
    <w:rsid w:val="00865FF7"/>
    <w:rsid w:val="0086709D"/>
    <w:rsid w:val="00867651"/>
    <w:rsid w:val="00867B5A"/>
    <w:rsid w:val="00871A3C"/>
    <w:rsid w:val="00873F58"/>
    <w:rsid w:val="00874009"/>
    <w:rsid w:val="00874158"/>
    <w:rsid w:val="008743F3"/>
    <w:rsid w:val="0087444A"/>
    <w:rsid w:val="00875139"/>
    <w:rsid w:val="00875410"/>
    <w:rsid w:val="00876D92"/>
    <w:rsid w:val="008772E3"/>
    <w:rsid w:val="008800C4"/>
    <w:rsid w:val="00880EDF"/>
    <w:rsid w:val="008811FD"/>
    <w:rsid w:val="008815D2"/>
    <w:rsid w:val="0088177E"/>
    <w:rsid w:val="00881C38"/>
    <w:rsid w:val="0088208D"/>
    <w:rsid w:val="00882DE6"/>
    <w:rsid w:val="0088365B"/>
    <w:rsid w:val="00883A20"/>
    <w:rsid w:val="00883D4D"/>
    <w:rsid w:val="00884007"/>
    <w:rsid w:val="00884143"/>
    <w:rsid w:val="00884B59"/>
    <w:rsid w:val="008850BA"/>
    <w:rsid w:val="008851E2"/>
    <w:rsid w:val="00885580"/>
    <w:rsid w:val="0088565A"/>
    <w:rsid w:val="008857F7"/>
    <w:rsid w:val="00885876"/>
    <w:rsid w:val="00886185"/>
    <w:rsid w:val="008861D9"/>
    <w:rsid w:val="0088638C"/>
    <w:rsid w:val="00886EDF"/>
    <w:rsid w:val="00890028"/>
    <w:rsid w:val="00890269"/>
    <w:rsid w:val="008908E5"/>
    <w:rsid w:val="00891216"/>
    <w:rsid w:val="0089149F"/>
    <w:rsid w:val="00891ADF"/>
    <w:rsid w:val="00892E3C"/>
    <w:rsid w:val="00894B58"/>
    <w:rsid w:val="00894FDC"/>
    <w:rsid w:val="008957D3"/>
    <w:rsid w:val="00896414"/>
    <w:rsid w:val="0089716F"/>
    <w:rsid w:val="00897410"/>
    <w:rsid w:val="00897C71"/>
    <w:rsid w:val="008A0F54"/>
    <w:rsid w:val="008A16F9"/>
    <w:rsid w:val="008A1D3E"/>
    <w:rsid w:val="008A2575"/>
    <w:rsid w:val="008A3038"/>
    <w:rsid w:val="008A4B16"/>
    <w:rsid w:val="008A4D63"/>
    <w:rsid w:val="008A4E11"/>
    <w:rsid w:val="008A6D62"/>
    <w:rsid w:val="008B0B12"/>
    <w:rsid w:val="008B0C0F"/>
    <w:rsid w:val="008B13E9"/>
    <w:rsid w:val="008B2257"/>
    <w:rsid w:val="008B2436"/>
    <w:rsid w:val="008B3B51"/>
    <w:rsid w:val="008B4057"/>
    <w:rsid w:val="008B4145"/>
    <w:rsid w:val="008B5071"/>
    <w:rsid w:val="008B5290"/>
    <w:rsid w:val="008B6A40"/>
    <w:rsid w:val="008B72EC"/>
    <w:rsid w:val="008C071F"/>
    <w:rsid w:val="008C282E"/>
    <w:rsid w:val="008C2CFD"/>
    <w:rsid w:val="008C3FDC"/>
    <w:rsid w:val="008C47AD"/>
    <w:rsid w:val="008C4F66"/>
    <w:rsid w:val="008C5109"/>
    <w:rsid w:val="008C603A"/>
    <w:rsid w:val="008C6531"/>
    <w:rsid w:val="008C71C8"/>
    <w:rsid w:val="008D05A4"/>
    <w:rsid w:val="008D167D"/>
    <w:rsid w:val="008D1D97"/>
    <w:rsid w:val="008D3116"/>
    <w:rsid w:val="008D492A"/>
    <w:rsid w:val="008D4B58"/>
    <w:rsid w:val="008D4B7F"/>
    <w:rsid w:val="008D4B8A"/>
    <w:rsid w:val="008D5B07"/>
    <w:rsid w:val="008D5CD8"/>
    <w:rsid w:val="008D6541"/>
    <w:rsid w:val="008D719F"/>
    <w:rsid w:val="008D7534"/>
    <w:rsid w:val="008D7B88"/>
    <w:rsid w:val="008D7D7B"/>
    <w:rsid w:val="008DE102"/>
    <w:rsid w:val="008E0F52"/>
    <w:rsid w:val="008E216C"/>
    <w:rsid w:val="008E2316"/>
    <w:rsid w:val="008E3063"/>
    <w:rsid w:val="008E34BE"/>
    <w:rsid w:val="008E3AA8"/>
    <w:rsid w:val="008E3E57"/>
    <w:rsid w:val="008E42CE"/>
    <w:rsid w:val="008E42F4"/>
    <w:rsid w:val="008E4333"/>
    <w:rsid w:val="008E4A31"/>
    <w:rsid w:val="008E5657"/>
    <w:rsid w:val="008E5E51"/>
    <w:rsid w:val="008E7B6E"/>
    <w:rsid w:val="008F00DB"/>
    <w:rsid w:val="008F05E9"/>
    <w:rsid w:val="008F062C"/>
    <w:rsid w:val="008F1264"/>
    <w:rsid w:val="008F2908"/>
    <w:rsid w:val="008F3F9E"/>
    <w:rsid w:val="008F47C6"/>
    <w:rsid w:val="008F4BC9"/>
    <w:rsid w:val="008F4C42"/>
    <w:rsid w:val="008F4D60"/>
    <w:rsid w:val="008F5F6E"/>
    <w:rsid w:val="008F63A2"/>
    <w:rsid w:val="008F6647"/>
    <w:rsid w:val="008F6EA5"/>
    <w:rsid w:val="008F700E"/>
    <w:rsid w:val="008F793B"/>
    <w:rsid w:val="00900343"/>
    <w:rsid w:val="0090034B"/>
    <w:rsid w:val="009006A2"/>
    <w:rsid w:val="0090102B"/>
    <w:rsid w:val="00901448"/>
    <w:rsid w:val="009036BC"/>
    <w:rsid w:val="00903D30"/>
    <w:rsid w:val="00904414"/>
    <w:rsid w:val="00905197"/>
    <w:rsid w:val="00905C47"/>
    <w:rsid w:val="00906379"/>
    <w:rsid w:val="009067EC"/>
    <w:rsid w:val="00906A8C"/>
    <w:rsid w:val="00906C2F"/>
    <w:rsid w:val="009101EA"/>
    <w:rsid w:val="009106EA"/>
    <w:rsid w:val="009106FC"/>
    <w:rsid w:val="009108E5"/>
    <w:rsid w:val="009118BB"/>
    <w:rsid w:val="0091191F"/>
    <w:rsid w:val="00911E7D"/>
    <w:rsid w:val="009120A9"/>
    <w:rsid w:val="009134C3"/>
    <w:rsid w:val="00913981"/>
    <w:rsid w:val="00914332"/>
    <w:rsid w:val="00915B81"/>
    <w:rsid w:val="00915CB6"/>
    <w:rsid w:val="00915D6B"/>
    <w:rsid w:val="00915F1B"/>
    <w:rsid w:val="0091601C"/>
    <w:rsid w:val="009160DF"/>
    <w:rsid w:val="009162C7"/>
    <w:rsid w:val="00916EC2"/>
    <w:rsid w:val="00917C05"/>
    <w:rsid w:val="009213BD"/>
    <w:rsid w:val="00921794"/>
    <w:rsid w:val="009219CF"/>
    <w:rsid w:val="00921B4B"/>
    <w:rsid w:val="009230A6"/>
    <w:rsid w:val="00924627"/>
    <w:rsid w:val="0092480E"/>
    <w:rsid w:val="009250A8"/>
    <w:rsid w:val="0092530D"/>
    <w:rsid w:val="00925BE6"/>
    <w:rsid w:val="00926697"/>
    <w:rsid w:val="00926F61"/>
    <w:rsid w:val="00926FA9"/>
    <w:rsid w:val="00931174"/>
    <w:rsid w:val="0093123D"/>
    <w:rsid w:val="00933040"/>
    <w:rsid w:val="009330E9"/>
    <w:rsid w:val="00934304"/>
    <w:rsid w:val="00934D97"/>
    <w:rsid w:val="00934F5A"/>
    <w:rsid w:val="00935D15"/>
    <w:rsid w:val="009411FB"/>
    <w:rsid w:val="009414A9"/>
    <w:rsid w:val="00941B71"/>
    <w:rsid w:val="00941D00"/>
    <w:rsid w:val="00941DF9"/>
    <w:rsid w:val="009421AD"/>
    <w:rsid w:val="0094221C"/>
    <w:rsid w:val="009423AD"/>
    <w:rsid w:val="00942474"/>
    <w:rsid w:val="0094249D"/>
    <w:rsid w:val="00943683"/>
    <w:rsid w:val="0094409C"/>
    <w:rsid w:val="00944159"/>
    <w:rsid w:val="009449B2"/>
    <w:rsid w:val="00944A82"/>
    <w:rsid w:val="00944BA5"/>
    <w:rsid w:val="00944C81"/>
    <w:rsid w:val="00946500"/>
    <w:rsid w:val="00946C4D"/>
    <w:rsid w:val="0095019A"/>
    <w:rsid w:val="0095285B"/>
    <w:rsid w:val="00953FE9"/>
    <w:rsid w:val="00954417"/>
    <w:rsid w:val="009545B5"/>
    <w:rsid w:val="0095481C"/>
    <w:rsid w:val="00954969"/>
    <w:rsid w:val="00954C0D"/>
    <w:rsid w:val="0095526F"/>
    <w:rsid w:val="00955470"/>
    <w:rsid w:val="009567E6"/>
    <w:rsid w:val="00956DE1"/>
    <w:rsid w:val="00957076"/>
    <w:rsid w:val="00957132"/>
    <w:rsid w:val="009576FD"/>
    <w:rsid w:val="009578EB"/>
    <w:rsid w:val="009578FF"/>
    <w:rsid w:val="00960446"/>
    <w:rsid w:val="009610ED"/>
    <w:rsid w:val="009612F0"/>
    <w:rsid w:val="009616DE"/>
    <w:rsid w:val="00961EE9"/>
    <w:rsid w:val="00962EF3"/>
    <w:rsid w:val="009633BB"/>
    <w:rsid w:val="00963A36"/>
    <w:rsid w:val="009643DA"/>
    <w:rsid w:val="0096485F"/>
    <w:rsid w:val="00964F9C"/>
    <w:rsid w:val="00965C40"/>
    <w:rsid w:val="00966E30"/>
    <w:rsid w:val="00967354"/>
    <w:rsid w:val="00971464"/>
    <w:rsid w:val="00971592"/>
    <w:rsid w:val="00971617"/>
    <w:rsid w:val="009717F8"/>
    <w:rsid w:val="00971DDF"/>
    <w:rsid w:val="00971EAF"/>
    <w:rsid w:val="0097225C"/>
    <w:rsid w:val="009731D6"/>
    <w:rsid w:val="009732D8"/>
    <w:rsid w:val="00973FC6"/>
    <w:rsid w:val="00974746"/>
    <w:rsid w:val="00975119"/>
    <w:rsid w:val="00975569"/>
    <w:rsid w:val="00975A97"/>
    <w:rsid w:val="00975EE4"/>
    <w:rsid w:val="009763ED"/>
    <w:rsid w:val="00976F04"/>
    <w:rsid w:val="009777F4"/>
    <w:rsid w:val="00977AD8"/>
    <w:rsid w:val="00977E05"/>
    <w:rsid w:val="00980A10"/>
    <w:rsid w:val="00981130"/>
    <w:rsid w:val="00981BF9"/>
    <w:rsid w:val="0098229C"/>
    <w:rsid w:val="009826DB"/>
    <w:rsid w:val="0098289D"/>
    <w:rsid w:val="009835E0"/>
    <w:rsid w:val="00983D46"/>
    <w:rsid w:val="00983DCA"/>
    <w:rsid w:val="00983F2E"/>
    <w:rsid w:val="009849A1"/>
    <w:rsid w:val="009855F4"/>
    <w:rsid w:val="009859A8"/>
    <w:rsid w:val="00985EF7"/>
    <w:rsid w:val="00986093"/>
    <w:rsid w:val="00986146"/>
    <w:rsid w:val="00986CF9"/>
    <w:rsid w:val="0098727B"/>
    <w:rsid w:val="00987416"/>
    <w:rsid w:val="00987B30"/>
    <w:rsid w:val="00990C0E"/>
    <w:rsid w:val="00990D75"/>
    <w:rsid w:val="00991093"/>
    <w:rsid w:val="00991570"/>
    <w:rsid w:val="0099163B"/>
    <w:rsid w:val="00992343"/>
    <w:rsid w:val="0099383D"/>
    <w:rsid w:val="009938B1"/>
    <w:rsid w:val="00996258"/>
    <w:rsid w:val="00996306"/>
    <w:rsid w:val="00996744"/>
    <w:rsid w:val="0099696C"/>
    <w:rsid w:val="00996E21"/>
    <w:rsid w:val="0099766A"/>
    <w:rsid w:val="00997CF4"/>
    <w:rsid w:val="009A000B"/>
    <w:rsid w:val="009A1169"/>
    <w:rsid w:val="009A164C"/>
    <w:rsid w:val="009A1AAC"/>
    <w:rsid w:val="009A2BB6"/>
    <w:rsid w:val="009A2CB8"/>
    <w:rsid w:val="009A3789"/>
    <w:rsid w:val="009A45A2"/>
    <w:rsid w:val="009A4C62"/>
    <w:rsid w:val="009A60F7"/>
    <w:rsid w:val="009A6919"/>
    <w:rsid w:val="009A6AC7"/>
    <w:rsid w:val="009B0408"/>
    <w:rsid w:val="009B0843"/>
    <w:rsid w:val="009B0C7A"/>
    <w:rsid w:val="009B0DEE"/>
    <w:rsid w:val="009B1335"/>
    <w:rsid w:val="009B176D"/>
    <w:rsid w:val="009B1E47"/>
    <w:rsid w:val="009B2104"/>
    <w:rsid w:val="009B2CED"/>
    <w:rsid w:val="009B3054"/>
    <w:rsid w:val="009B335D"/>
    <w:rsid w:val="009B3C90"/>
    <w:rsid w:val="009B55AC"/>
    <w:rsid w:val="009B6800"/>
    <w:rsid w:val="009B76E3"/>
    <w:rsid w:val="009B76F9"/>
    <w:rsid w:val="009B7A72"/>
    <w:rsid w:val="009B7BB8"/>
    <w:rsid w:val="009C05FB"/>
    <w:rsid w:val="009C0E9B"/>
    <w:rsid w:val="009C126A"/>
    <w:rsid w:val="009C1D4C"/>
    <w:rsid w:val="009C2DD2"/>
    <w:rsid w:val="009C3045"/>
    <w:rsid w:val="009C333C"/>
    <w:rsid w:val="009C3982"/>
    <w:rsid w:val="009C441F"/>
    <w:rsid w:val="009C4A07"/>
    <w:rsid w:val="009C4B8E"/>
    <w:rsid w:val="009C51D5"/>
    <w:rsid w:val="009C543C"/>
    <w:rsid w:val="009C599A"/>
    <w:rsid w:val="009C5EFF"/>
    <w:rsid w:val="009C650E"/>
    <w:rsid w:val="009C6BB6"/>
    <w:rsid w:val="009C70DB"/>
    <w:rsid w:val="009C774A"/>
    <w:rsid w:val="009C7FDE"/>
    <w:rsid w:val="009D19BC"/>
    <w:rsid w:val="009D2348"/>
    <w:rsid w:val="009D2EA8"/>
    <w:rsid w:val="009D2EF8"/>
    <w:rsid w:val="009D2F0C"/>
    <w:rsid w:val="009D3306"/>
    <w:rsid w:val="009D3578"/>
    <w:rsid w:val="009D3A5F"/>
    <w:rsid w:val="009D4F88"/>
    <w:rsid w:val="009D5193"/>
    <w:rsid w:val="009D5C32"/>
    <w:rsid w:val="009D5C56"/>
    <w:rsid w:val="009D6472"/>
    <w:rsid w:val="009D7533"/>
    <w:rsid w:val="009D79F4"/>
    <w:rsid w:val="009D7D19"/>
    <w:rsid w:val="009E06C1"/>
    <w:rsid w:val="009E126D"/>
    <w:rsid w:val="009E18B3"/>
    <w:rsid w:val="009E1BE8"/>
    <w:rsid w:val="009E20BD"/>
    <w:rsid w:val="009E33D7"/>
    <w:rsid w:val="009E3CD1"/>
    <w:rsid w:val="009E47E1"/>
    <w:rsid w:val="009E4D66"/>
    <w:rsid w:val="009E5520"/>
    <w:rsid w:val="009E5AF5"/>
    <w:rsid w:val="009E5EB5"/>
    <w:rsid w:val="009E74A2"/>
    <w:rsid w:val="009E74F0"/>
    <w:rsid w:val="009E7F23"/>
    <w:rsid w:val="009F0768"/>
    <w:rsid w:val="009F102A"/>
    <w:rsid w:val="009F151C"/>
    <w:rsid w:val="009F2A19"/>
    <w:rsid w:val="009F2D14"/>
    <w:rsid w:val="009F42A9"/>
    <w:rsid w:val="009F514E"/>
    <w:rsid w:val="009F5B45"/>
    <w:rsid w:val="009F7867"/>
    <w:rsid w:val="009F7D43"/>
    <w:rsid w:val="009F7D66"/>
    <w:rsid w:val="00A0052C"/>
    <w:rsid w:val="00A00BD2"/>
    <w:rsid w:val="00A00E56"/>
    <w:rsid w:val="00A01F0C"/>
    <w:rsid w:val="00A027F3"/>
    <w:rsid w:val="00A03967"/>
    <w:rsid w:val="00A03978"/>
    <w:rsid w:val="00A03AB1"/>
    <w:rsid w:val="00A04D7E"/>
    <w:rsid w:val="00A051D9"/>
    <w:rsid w:val="00A05DF3"/>
    <w:rsid w:val="00A07201"/>
    <w:rsid w:val="00A073D2"/>
    <w:rsid w:val="00A07BAC"/>
    <w:rsid w:val="00A07BC8"/>
    <w:rsid w:val="00A07E08"/>
    <w:rsid w:val="00A10D79"/>
    <w:rsid w:val="00A11535"/>
    <w:rsid w:val="00A11E56"/>
    <w:rsid w:val="00A11FFC"/>
    <w:rsid w:val="00A12307"/>
    <w:rsid w:val="00A12798"/>
    <w:rsid w:val="00A13A09"/>
    <w:rsid w:val="00A153BE"/>
    <w:rsid w:val="00A15DEE"/>
    <w:rsid w:val="00A16462"/>
    <w:rsid w:val="00A167B5"/>
    <w:rsid w:val="00A16DBE"/>
    <w:rsid w:val="00A170AF"/>
    <w:rsid w:val="00A179E0"/>
    <w:rsid w:val="00A17C4F"/>
    <w:rsid w:val="00A20653"/>
    <w:rsid w:val="00A20A39"/>
    <w:rsid w:val="00A2184E"/>
    <w:rsid w:val="00A238BD"/>
    <w:rsid w:val="00A23C1F"/>
    <w:rsid w:val="00A23DCA"/>
    <w:rsid w:val="00A240D8"/>
    <w:rsid w:val="00A243E4"/>
    <w:rsid w:val="00A2459D"/>
    <w:rsid w:val="00A24E23"/>
    <w:rsid w:val="00A2564B"/>
    <w:rsid w:val="00A2566C"/>
    <w:rsid w:val="00A25F05"/>
    <w:rsid w:val="00A26491"/>
    <w:rsid w:val="00A30B2D"/>
    <w:rsid w:val="00A30F61"/>
    <w:rsid w:val="00A311AE"/>
    <w:rsid w:val="00A312A6"/>
    <w:rsid w:val="00A3130E"/>
    <w:rsid w:val="00A31316"/>
    <w:rsid w:val="00A3193B"/>
    <w:rsid w:val="00A324CF"/>
    <w:rsid w:val="00A32E8B"/>
    <w:rsid w:val="00A32ED6"/>
    <w:rsid w:val="00A33776"/>
    <w:rsid w:val="00A344A5"/>
    <w:rsid w:val="00A346C3"/>
    <w:rsid w:val="00A34D4A"/>
    <w:rsid w:val="00A3605A"/>
    <w:rsid w:val="00A36155"/>
    <w:rsid w:val="00A361ED"/>
    <w:rsid w:val="00A3629E"/>
    <w:rsid w:val="00A3645B"/>
    <w:rsid w:val="00A365AD"/>
    <w:rsid w:val="00A402D5"/>
    <w:rsid w:val="00A409BB"/>
    <w:rsid w:val="00A41937"/>
    <w:rsid w:val="00A42A85"/>
    <w:rsid w:val="00A42D07"/>
    <w:rsid w:val="00A430C0"/>
    <w:rsid w:val="00A43A15"/>
    <w:rsid w:val="00A449F2"/>
    <w:rsid w:val="00A44B43"/>
    <w:rsid w:val="00A4503E"/>
    <w:rsid w:val="00A450C0"/>
    <w:rsid w:val="00A45468"/>
    <w:rsid w:val="00A471A8"/>
    <w:rsid w:val="00A4791B"/>
    <w:rsid w:val="00A479A6"/>
    <w:rsid w:val="00A50A48"/>
    <w:rsid w:val="00A51180"/>
    <w:rsid w:val="00A51242"/>
    <w:rsid w:val="00A51522"/>
    <w:rsid w:val="00A51573"/>
    <w:rsid w:val="00A51A5E"/>
    <w:rsid w:val="00A52895"/>
    <w:rsid w:val="00A52D7D"/>
    <w:rsid w:val="00A52F12"/>
    <w:rsid w:val="00A535D1"/>
    <w:rsid w:val="00A5368D"/>
    <w:rsid w:val="00A539A5"/>
    <w:rsid w:val="00A53DA0"/>
    <w:rsid w:val="00A5404D"/>
    <w:rsid w:val="00A555A7"/>
    <w:rsid w:val="00A5746A"/>
    <w:rsid w:val="00A5765D"/>
    <w:rsid w:val="00A579BD"/>
    <w:rsid w:val="00A57D64"/>
    <w:rsid w:val="00A57E21"/>
    <w:rsid w:val="00A60460"/>
    <w:rsid w:val="00A607CB"/>
    <w:rsid w:val="00A6351F"/>
    <w:rsid w:val="00A63809"/>
    <w:rsid w:val="00A63817"/>
    <w:rsid w:val="00A64278"/>
    <w:rsid w:val="00A64A6E"/>
    <w:rsid w:val="00A6519F"/>
    <w:rsid w:val="00A65931"/>
    <w:rsid w:val="00A65A70"/>
    <w:rsid w:val="00A65E0B"/>
    <w:rsid w:val="00A6665F"/>
    <w:rsid w:val="00A66F36"/>
    <w:rsid w:val="00A67569"/>
    <w:rsid w:val="00A676D9"/>
    <w:rsid w:val="00A67CB2"/>
    <w:rsid w:val="00A67EFC"/>
    <w:rsid w:val="00A7031E"/>
    <w:rsid w:val="00A71140"/>
    <w:rsid w:val="00A7205E"/>
    <w:rsid w:val="00A73A90"/>
    <w:rsid w:val="00A74692"/>
    <w:rsid w:val="00A74762"/>
    <w:rsid w:val="00A74F8C"/>
    <w:rsid w:val="00A75A52"/>
    <w:rsid w:val="00A7618B"/>
    <w:rsid w:val="00A7640B"/>
    <w:rsid w:val="00A773A8"/>
    <w:rsid w:val="00A7778B"/>
    <w:rsid w:val="00A803BC"/>
    <w:rsid w:val="00A807A4"/>
    <w:rsid w:val="00A80969"/>
    <w:rsid w:val="00A80DA0"/>
    <w:rsid w:val="00A8485F"/>
    <w:rsid w:val="00A85798"/>
    <w:rsid w:val="00A85FAD"/>
    <w:rsid w:val="00A8609D"/>
    <w:rsid w:val="00A864AC"/>
    <w:rsid w:val="00A864D1"/>
    <w:rsid w:val="00A86EA7"/>
    <w:rsid w:val="00A87619"/>
    <w:rsid w:val="00A90281"/>
    <w:rsid w:val="00A91244"/>
    <w:rsid w:val="00A91774"/>
    <w:rsid w:val="00A91C7F"/>
    <w:rsid w:val="00A91ED4"/>
    <w:rsid w:val="00A92066"/>
    <w:rsid w:val="00A92776"/>
    <w:rsid w:val="00A93181"/>
    <w:rsid w:val="00A938E6"/>
    <w:rsid w:val="00A93CCF"/>
    <w:rsid w:val="00A94E4E"/>
    <w:rsid w:val="00A95514"/>
    <w:rsid w:val="00A95BD5"/>
    <w:rsid w:val="00A95C53"/>
    <w:rsid w:val="00A96F78"/>
    <w:rsid w:val="00A9762C"/>
    <w:rsid w:val="00A979E1"/>
    <w:rsid w:val="00AA0B09"/>
    <w:rsid w:val="00AA0B9E"/>
    <w:rsid w:val="00AA1087"/>
    <w:rsid w:val="00AA1590"/>
    <w:rsid w:val="00AA161A"/>
    <w:rsid w:val="00AA22E4"/>
    <w:rsid w:val="00AA247C"/>
    <w:rsid w:val="00AA25A9"/>
    <w:rsid w:val="00AA26D9"/>
    <w:rsid w:val="00AA278A"/>
    <w:rsid w:val="00AA3183"/>
    <w:rsid w:val="00AA4605"/>
    <w:rsid w:val="00AA51AD"/>
    <w:rsid w:val="00AA591E"/>
    <w:rsid w:val="00AA5DF4"/>
    <w:rsid w:val="00AA65C9"/>
    <w:rsid w:val="00AA66CB"/>
    <w:rsid w:val="00AA68FB"/>
    <w:rsid w:val="00AA6A41"/>
    <w:rsid w:val="00AB0A32"/>
    <w:rsid w:val="00AB0B90"/>
    <w:rsid w:val="00AB0E56"/>
    <w:rsid w:val="00AB0ED5"/>
    <w:rsid w:val="00AB18AC"/>
    <w:rsid w:val="00AB1EB7"/>
    <w:rsid w:val="00AB3A15"/>
    <w:rsid w:val="00AB4356"/>
    <w:rsid w:val="00AB4ECC"/>
    <w:rsid w:val="00AB4F0F"/>
    <w:rsid w:val="00AB53E3"/>
    <w:rsid w:val="00AB60E2"/>
    <w:rsid w:val="00AB6601"/>
    <w:rsid w:val="00AB674E"/>
    <w:rsid w:val="00AB6D79"/>
    <w:rsid w:val="00AB709E"/>
    <w:rsid w:val="00AB7806"/>
    <w:rsid w:val="00AC02C1"/>
    <w:rsid w:val="00AC0AB6"/>
    <w:rsid w:val="00AC10AD"/>
    <w:rsid w:val="00AC18D4"/>
    <w:rsid w:val="00AC1DEC"/>
    <w:rsid w:val="00AC1E55"/>
    <w:rsid w:val="00AC2971"/>
    <w:rsid w:val="00AC38FF"/>
    <w:rsid w:val="00AC3D06"/>
    <w:rsid w:val="00AC429F"/>
    <w:rsid w:val="00AC5240"/>
    <w:rsid w:val="00AC60B4"/>
    <w:rsid w:val="00AC67B6"/>
    <w:rsid w:val="00AC7D98"/>
    <w:rsid w:val="00AD00C5"/>
    <w:rsid w:val="00AD165F"/>
    <w:rsid w:val="00AD2213"/>
    <w:rsid w:val="00AD2794"/>
    <w:rsid w:val="00AD2DC5"/>
    <w:rsid w:val="00AD3455"/>
    <w:rsid w:val="00AD3CAD"/>
    <w:rsid w:val="00AD43C8"/>
    <w:rsid w:val="00AD4CAB"/>
    <w:rsid w:val="00AD5A99"/>
    <w:rsid w:val="00AD69FF"/>
    <w:rsid w:val="00AD702B"/>
    <w:rsid w:val="00AD72E6"/>
    <w:rsid w:val="00AD7C95"/>
    <w:rsid w:val="00AD7FCD"/>
    <w:rsid w:val="00AE2480"/>
    <w:rsid w:val="00AE2BED"/>
    <w:rsid w:val="00AE3DE1"/>
    <w:rsid w:val="00AE43F4"/>
    <w:rsid w:val="00AE48D9"/>
    <w:rsid w:val="00AE52FD"/>
    <w:rsid w:val="00AE5439"/>
    <w:rsid w:val="00AE5885"/>
    <w:rsid w:val="00AE5ECF"/>
    <w:rsid w:val="00AE61B2"/>
    <w:rsid w:val="00AE78D1"/>
    <w:rsid w:val="00AE7F89"/>
    <w:rsid w:val="00AF2153"/>
    <w:rsid w:val="00AF2D54"/>
    <w:rsid w:val="00AF3458"/>
    <w:rsid w:val="00AF38B5"/>
    <w:rsid w:val="00AF3F7B"/>
    <w:rsid w:val="00AF42B4"/>
    <w:rsid w:val="00AF4B8A"/>
    <w:rsid w:val="00AF4F1B"/>
    <w:rsid w:val="00AF5EC6"/>
    <w:rsid w:val="00AF6C38"/>
    <w:rsid w:val="00AF6E8A"/>
    <w:rsid w:val="00AF7018"/>
    <w:rsid w:val="00AF7213"/>
    <w:rsid w:val="00AF7771"/>
    <w:rsid w:val="00AF7D92"/>
    <w:rsid w:val="00B00845"/>
    <w:rsid w:val="00B011CC"/>
    <w:rsid w:val="00B028B6"/>
    <w:rsid w:val="00B04048"/>
    <w:rsid w:val="00B0435F"/>
    <w:rsid w:val="00B04990"/>
    <w:rsid w:val="00B04F3D"/>
    <w:rsid w:val="00B05702"/>
    <w:rsid w:val="00B05888"/>
    <w:rsid w:val="00B06DD9"/>
    <w:rsid w:val="00B073CC"/>
    <w:rsid w:val="00B07CD6"/>
    <w:rsid w:val="00B07DA8"/>
    <w:rsid w:val="00B07E52"/>
    <w:rsid w:val="00B10010"/>
    <w:rsid w:val="00B11775"/>
    <w:rsid w:val="00B12F75"/>
    <w:rsid w:val="00B1302D"/>
    <w:rsid w:val="00B134F5"/>
    <w:rsid w:val="00B1513F"/>
    <w:rsid w:val="00B15B89"/>
    <w:rsid w:val="00B1746F"/>
    <w:rsid w:val="00B17AE5"/>
    <w:rsid w:val="00B17F8F"/>
    <w:rsid w:val="00B20162"/>
    <w:rsid w:val="00B20725"/>
    <w:rsid w:val="00B2087E"/>
    <w:rsid w:val="00B20B11"/>
    <w:rsid w:val="00B20B94"/>
    <w:rsid w:val="00B21459"/>
    <w:rsid w:val="00B236DE"/>
    <w:rsid w:val="00B23956"/>
    <w:rsid w:val="00B248D0"/>
    <w:rsid w:val="00B25A3A"/>
    <w:rsid w:val="00B25BFE"/>
    <w:rsid w:val="00B2628E"/>
    <w:rsid w:val="00B265CC"/>
    <w:rsid w:val="00B266B0"/>
    <w:rsid w:val="00B26B52"/>
    <w:rsid w:val="00B27921"/>
    <w:rsid w:val="00B3000E"/>
    <w:rsid w:val="00B326A8"/>
    <w:rsid w:val="00B327E8"/>
    <w:rsid w:val="00B3291A"/>
    <w:rsid w:val="00B329EB"/>
    <w:rsid w:val="00B32F34"/>
    <w:rsid w:val="00B32FCD"/>
    <w:rsid w:val="00B33508"/>
    <w:rsid w:val="00B3377E"/>
    <w:rsid w:val="00B34E63"/>
    <w:rsid w:val="00B35DA4"/>
    <w:rsid w:val="00B366A6"/>
    <w:rsid w:val="00B3781C"/>
    <w:rsid w:val="00B406CD"/>
    <w:rsid w:val="00B40A96"/>
    <w:rsid w:val="00B40D13"/>
    <w:rsid w:val="00B4184B"/>
    <w:rsid w:val="00B422A7"/>
    <w:rsid w:val="00B42645"/>
    <w:rsid w:val="00B42A32"/>
    <w:rsid w:val="00B42FA6"/>
    <w:rsid w:val="00B4399E"/>
    <w:rsid w:val="00B43A16"/>
    <w:rsid w:val="00B442EF"/>
    <w:rsid w:val="00B446D5"/>
    <w:rsid w:val="00B45CE1"/>
    <w:rsid w:val="00B46A75"/>
    <w:rsid w:val="00B470A7"/>
    <w:rsid w:val="00B500CD"/>
    <w:rsid w:val="00B50BB5"/>
    <w:rsid w:val="00B5109D"/>
    <w:rsid w:val="00B516B6"/>
    <w:rsid w:val="00B51D01"/>
    <w:rsid w:val="00B5239C"/>
    <w:rsid w:val="00B52931"/>
    <w:rsid w:val="00B5313F"/>
    <w:rsid w:val="00B53259"/>
    <w:rsid w:val="00B532EA"/>
    <w:rsid w:val="00B53750"/>
    <w:rsid w:val="00B53893"/>
    <w:rsid w:val="00B53C89"/>
    <w:rsid w:val="00B548C2"/>
    <w:rsid w:val="00B54B6A"/>
    <w:rsid w:val="00B55414"/>
    <w:rsid w:val="00B55428"/>
    <w:rsid w:val="00B5596B"/>
    <w:rsid w:val="00B55B9B"/>
    <w:rsid w:val="00B55DBD"/>
    <w:rsid w:val="00B570BF"/>
    <w:rsid w:val="00B60471"/>
    <w:rsid w:val="00B60B8F"/>
    <w:rsid w:val="00B61477"/>
    <w:rsid w:val="00B625CC"/>
    <w:rsid w:val="00B62634"/>
    <w:rsid w:val="00B63337"/>
    <w:rsid w:val="00B6369F"/>
    <w:rsid w:val="00B639D7"/>
    <w:rsid w:val="00B64AA7"/>
    <w:rsid w:val="00B65452"/>
    <w:rsid w:val="00B66594"/>
    <w:rsid w:val="00B6724E"/>
    <w:rsid w:val="00B67805"/>
    <w:rsid w:val="00B67893"/>
    <w:rsid w:val="00B701FE"/>
    <w:rsid w:val="00B708C6"/>
    <w:rsid w:val="00B71386"/>
    <w:rsid w:val="00B71781"/>
    <w:rsid w:val="00B721CD"/>
    <w:rsid w:val="00B7267A"/>
    <w:rsid w:val="00B726FF"/>
    <w:rsid w:val="00B727C1"/>
    <w:rsid w:val="00B72A5B"/>
    <w:rsid w:val="00B72AA4"/>
    <w:rsid w:val="00B73507"/>
    <w:rsid w:val="00B746AB"/>
    <w:rsid w:val="00B751CA"/>
    <w:rsid w:val="00B75454"/>
    <w:rsid w:val="00B75FD3"/>
    <w:rsid w:val="00B76BCD"/>
    <w:rsid w:val="00B76EE9"/>
    <w:rsid w:val="00B77231"/>
    <w:rsid w:val="00B77880"/>
    <w:rsid w:val="00B77B84"/>
    <w:rsid w:val="00B8006E"/>
    <w:rsid w:val="00B80D90"/>
    <w:rsid w:val="00B819DD"/>
    <w:rsid w:val="00B82613"/>
    <w:rsid w:val="00B828B5"/>
    <w:rsid w:val="00B82ED8"/>
    <w:rsid w:val="00B83E1B"/>
    <w:rsid w:val="00B845D0"/>
    <w:rsid w:val="00B84A80"/>
    <w:rsid w:val="00B84E9C"/>
    <w:rsid w:val="00B85522"/>
    <w:rsid w:val="00B90E2A"/>
    <w:rsid w:val="00B90F2A"/>
    <w:rsid w:val="00B9198D"/>
    <w:rsid w:val="00B9199B"/>
    <w:rsid w:val="00B91C9B"/>
    <w:rsid w:val="00B91FE1"/>
    <w:rsid w:val="00B92D25"/>
    <w:rsid w:val="00B93008"/>
    <w:rsid w:val="00B9367D"/>
    <w:rsid w:val="00B9406D"/>
    <w:rsid w:val="00B94BA7"/>
    <w:rsid w:val="00B94E0E"/>
    <w:rsid w:val="00B96413"/>
    <w:rsid w:val="00B97CA3"/>
    <w:rsid w:val="00BA0BE8"/>
    <w:rsid w:val="00BA0D57"/>
    <w:rsid w:val="00BA1104"/>
    <w:rsid w:val="00BA1872"/>
    <w:rsid w:val="00BA1913"/>
    <w:rsid w:val="00BA2BC9"/>
    <w:rsid w:val="00BA3DFC"/>
    <w:rsid w:val="00BA445A"/>
    <w:rsid w:val="00BA4641"/>
    <w:rsid w:val="00BA4A54"/>
    <w:rsid w:val="00BA6ACA"/>
    <w:rsid w:val="00BA7205"/>
    <w:rsid w:val="00BA76A9"/>
    <w:rsid w:val="00BB0595"/>
    <w:rsid w:val="00BB0D18"/>
    <w:rsid w:val="00BB190A"/>
    <w:rsid w:val="00BB2282"/>
    <w:rsid w:val="00BB2F36"/>
    <w:rsid w:val="00BB3688"/>
    <w:rsid w:val="00BB3E2B"/>
    <w:rsid w:val="00BB428A"/>
    <w:rsid w:val="00BB4590"/>
    <w:rsid w:val="00BB4C7A"/>
    <w:rsid w:val="00BB5D1C"/>
    <w:rsid w:val="00BB6552"/>
    <w:rsid w:val="00BB65E0"/>
    <w:rsid w:val="00BB6B9B"/>
    <w:rsid w:val="00BB754F"/>
    <w:rsid w:val="00BB7EA9"/>
    <w:rsid w:val="00BC0012"/>
    <w:rsid w:val="00BC0058"/>
    <w:rsid w:val="00BC07D4"/>
    <w:rsid w:val="00BC0A5D"/>
    <w:rsid w:val="00BC0BE3"/>
    <w:rsid w:val="00BC0CE0"/>
    <w:rsid w:val="00BC1AD9"/>
    <w:rsid w:val="00BC224F"/>
    <w:rsid w:val="00BC3257"/>
    <w:rsid w:val="00BC32E7"/>
    <w:rsid w:val="00BC3C4A"/>
    <w:rsid w:val="00BC47A8"/>
    <w:rsid w:val="00BC4F81"/>
    <w:rsid w:val="00BC5023"/>
    <w:rsid w:val="00BC52FA"/>
    <w:rsid w:val="00BC5670"/>
    <w:rsid w:val="00BC58B9"/>
    <w:rsid w:val="00BC5A7D"/>
    <w:rsid w:val="00BC5B5F"/>
    <w:rsid w:val="00BC5F19"/>
    <w:rsid w:val="00BC5F7E"/>
    <w:rsid w:val="00BC7A49"/>
    <w:rsid w:val="00BD0605"/>
    <w:rsid w:val="00BD2966"/>
    <w:rsid w:val="00BD2F13"/>
    <w:rsid w:val="00BD2FEF"/>
    <w:rsid w:val="00BD3056"/>
    <w:rsid w:val="00BD3846"/>
    <w:rsid w:val="00BD3E68"/>
    <w:rsid w:val="00BD4988"/>
    <w:rsid w:val="00BD4E05"/>
    <w:rsid w:val="00BD539E"/>
    <w:rsid w:val="00BD598A"/>
    <w:rsid w:val="00BD5C7A"/>
    <w:rsid w:val="00BD6AF6"/>
    <w:rsid w:val="00BD723F"/>
    <w:rsid w:val="00BD75B4"/>
    <w:rsid w:val="00BD7D14"/>
    <w:rsid w:val="00BE02B4"/>
    <w:rsid w:val="00BE2841"/>
    <w:rsid w:val="00BE28C1"/>
    <w:rsid w:val="00BE3492"/>
    <w:rsid w:val="00BE3B62"/>
    <w:rsid w:val="00BE4EC9"/>
    <w:rsid w:val="00BE631E"/>
    <w:rsid w:val="00BE6BEC"/>
    <w:rsid w:val="00BE6F91"/>
    <w:rsid w:val="00BF089A"/>
    <w:rsid w:val="00BF0CCF"/>
    <w:rsid w:val="00BF0FC5"/>
    <w:rsid w:val="00BF10BC"/>
    <w:rsid w:val="00BF11C3"/>
    <w:rsid w:val="00BF120A"/>
    <w:rsid w:val="00BF1BCC"/>
    <w:rsid w:val="00BF21AC"/>
    <w:rsid w:val="00BF2849"/>
    <w:rsid w:val="00BF2E53"/>
    <w:rsid w:val="00BF352A"/>
    <w:rsid w:val="00BF3669"/>
    <w:rsid w:val="00BF3C0D"/>
    <w:rsid w:val="00BF4545"/>
    <w:rsid w:val="00BF4BC7"/>
    <w:rsid w:val="00BF5F2E"/>
    <w:rsid w:val="00BF6252"/>
    <w:rsid w:val="00BF711C"/>
    <w:rsid w:val="00BF748E"/>
    <w:rsid w:val="00BF789B"/>
    <w:rsid w:val="00C00936"/>
    <w:rsid w:val="00C0223A"/>
    <w:rsid w:val="00C02A4F"/>
    <w:rsid w:val="00C03309"/>
    <w:rsid w:val="00C037E0"/>
    <w:rsid w:val="00C040CB"/>
    <w:rsid w:val="00C04699"/>
    <w:rsid w:val="00C0472F"/>
    <w:rsid w:val="00C05AF2"/>
    <w:rsid w:val="00C070B7"/>
    <w:rsid w:val="00C072FE"/>
    <w:rsid w:val="00C11ADE"/>
    <w:rsid w:val="00C11DB4"/>
    <w:rsid w:val="00C11FCD"/>
    <w:rsid w:val="00C12475"/>
    <w:rsid w:val="00C126E0"/>
    <w:rsid w:val="00C128BC"/>
    <w:rsid w:val="00C12E39"/>
    <w:rsid w:val="00C13306"/>
    <w:rsid w:val="00C13BCA"/>
    <w:rsid w:val="00C13C21"/>
    <w:rsid w:val="00C13D47"/>
    <w:rsid w:val="00C14164"/>
    <w:rsid w:val="00C14C53"/>
    <w:rsid w:val="00C15D8E"/>
    <w:rsid w:val="00C17012"/>
    <w:rsid w:val="00C178FB"/>
    <w:rsid w:val="00C1790E"/>
    <w:rsid w:val="00C17DF9"/>
    <w:rsid w:val="00C201EB"/>
    <w:rsid w:val="00C20ACC"/>
    <w:rsid w:val="00C2138B"/>
    <w:rsid w:val="00C22B28"/>
    <w:rsid w:val="00C25697"/>
    <w:rsid w:val="00C257B7"/>
    <w:rsid w:val="00C2634D"/>
    <w:rsid w:val="00C265EF"/>
    <w:rsid w:val="00C272E8"/>
    <w:rsid w:val="00C27A53"/>
    <w:rsid w:val="00C301A9"/>
    <w:rsid w:val="00C30ABC"/>
    <w:rsid w:val="00C30B60"/>
    <w:rsid w:val="00C31FAA"/>
    <w:rsid w:val="00C33359"/>
    <w:rsid w:val="00C33881"/>
    <w:rsid w:val="00C34219"/>
    <w:rsid w:val="00C347EF"/>
    <w:rsid w:val="00C348D6"/>
    <w:rsid w:val="00C3504C"/>
    <w:rsid w:val="00C3595F"/>
    <w:rsid w:val="00C36001"/>
    <w:rsid w:val="00C365E7"/>
    <w:rsid w:val="00C36E34"/>
    <w:rsid w:val="00C40388"/>
    <w:rsid w:val="00C40442"/>
    <w:rsid w:val="00C404D7"/>
    <w:rsid w:val="00C404EE"/>
    <w:rsid w:val="00C40B14"/>
    <w:rsid w:val="00C4171B"/>
    <w:rsid w:val="00C42689"/>
    <w:rsid w:val="00C42988"/>
    <w:rsid w:val="00C42BD4"/>
    <w:rsid w:val="00C42EB7"/>
    <w:rsid w:val="00C43FF0"/>
    <w:rsid w:val="00C44124"/>
    <w:rsid w:val="00C44641"/>
    <w:rsid w:val="00C45EF5"/>
    <w:rsid w:val="00C46ABD"/>
    <w:rsid w:val="00C46B7E"/>
    <w:rsid w:val="00C474D6"/>
    <w:rsid w:val="00C47538"/>
    <w:rsid w:val="00C47CC1"/>
    <w:rsid w:val="00C5099B"/>
    <w:rsid w:val="00C50A4E"/>
    <w:rsid w:val="00C5132C"/>
    <w:rsid w:val="00C51C37"/>
    <w:rsid w:val="00C520B1"/>
    <w:rsid w:val="00C522D6"/>
    <w:rsid w:val="00C52C52"/>
    <w:rsid w:val="00C54020"/>
    <w:rsid w:val="00C5406F"/>
    <w:rsid w:val="00C545C5"/>
    <w:rsid w:val="00C545E2"/>
    <w:rsid w:val="00C54817"/>
    <w:rsid w:val="00C54F35"/>
    <w:rsid w:val="00C55151"/>
    <w:rsid w:val="00C55566"/>
    <w:rsid w:val="00C55C0A"/>
    <w:rsid w:val="00C56DD7"/>
    <w:rsid w:val="00C56F5D"/>
    <w:rsid w:val="00C56F90"/>
    <w:rsid w:val="00C57A01"/>
    <w:rsid w:val="00C57A2D"/>
    <w:rsid w:val="00C60862"/>
    <w:rsid w:val="00C60B07"/>
    <w:rsid w:val="00C61A00"/>
    <w:rsid w:val="00C61D4B"/>
    <w:rsid w:val="00C61E48"/>
    <w:rsid w:val="00C62654"/>
    <w:rsid w:val="00C62B0A"/>
    <w:rsid w:val="00C6303D"/>
    <w:rsid w:val="00C63AA7"/>
    <w:rsid w:val="00C63C52"/>
    <w:rsid w:val="00C63F08"/>
    <w:rsid w:val="00C6528C"/>
    <w:rsid w:val="00C661E8"/>
    <w:rsid w:val="00C67547"/>
    <w:rsid w:val="00C67B70"/>
    <w:rsid w:val="00C70084"/>
    <w:rsid w:val="00C707C3"/>
    <w:rsid w:val="00C7090B"/>
    <w:rsid w:val="00C714D0"/>
    <w:rsid w:val="00C71D58"/>
    <w:rsid w:val="00C7235B"/>
    <w:rsid w:val="00C72E18"/>
    <w:rsid w:val="00C72EC9"/>
    <w:rsid w:val="00C731AD"/>
    <w:rsid w:val="00C7380B"/>
    <w:rsid w:val="00C73CFA"/>
    <w:rsid w:val="00C74421"/>
    <w:rsid w:val="00C75F2F"/>
    <w:rsid w:val="00C75F5D"/>
    <w:rsid w:val="00C75FEE"/>
    <w:rsid w:val="00C76351"/>
    <w:rsid w:val="00C768E8"/>
    <w:rsid w:val="00C76CCE"/>
    <w:rsid w:val="00C76F1D"/>
    <w:rsid w:val="00C77937"/>
    <w:rsid w:val="00C77CA4"/>
    <w:rsid w:val="00C77D26"/>
    <w:rsid w:val="00C80A7F"/>
    <w:rsid w:val="00C80BDF"/>
    <w:rsid w:val="00C80E7C"/>
    <w:rsid w:val="00C815DF"/>
    <w:rsid w:val="00C81819"/>
    <w:rsid w:val="00C824AE"/>
    <w:rsid w:val="00C82783"/>
    <w:rsid w:val="00C82FEE"/>
    <w:rsid w:val="00C84BC4"/>
    <w:rsid w:val="00C84D39"/>
    <w:rsid w:val="00C84E84"/>
    <w:rsid w:val="00C85277"/>
    <w:rsid w:val="00C85721"/>
    <w:rsid w:val="00C85806"/>
    <w:rsid w:val="00C85816"/>
    <w:rsid w:val="00C85D76"/>
    <w:rsid w:val="00C873AC"/>
    <w:rsid w:val="00C87DA6"/>
    <w:rsid w:val="00C91857"/>
    <w:rsid w:val="00C91CA4"/>
    <w:rsid w:val="00C9213B"/>
    <w:rsid w:val="00C92466"/>
    <w:rsid w:val="00C92DA5"/>
    <w:rsid w:val="00C93462"/>
    <w:rsid w:val="00C93C38"/>
    <w:rsid w:val="00C94384"/>
    <w:rsid w:val="00C9445B"/>
    <w:rsid w:val="00C94A34"/>
    <w:rsid w:val="00C94C2B"/>
    <w:rsid w:val="00C94F73"/>
    <w:rsid w:val="00C95609"/>
    <w:rsid w:val="00C95DC9"/>
    <w:rsid w:val="00C96F79"/>
    <w:rsid w:val="00C97CF9"/>
    <w:rsid w:val="00CA17DD"/>
    <w:rsid w:val="00CA1863"/>
    <w:rsid w:val="00CA1941"/>
    <w:rsid w:val="00CA26CE"/>
    <w:rsid w:val="00CA391D"/>
    <w:rsid w:val="00CA3ACD"/>
    <w:rsid w:val="00CA4F8B"/>
    <w:rsid w:val="00CA5435"/>
    <w:rsid w:val="00CA5445"/>
    <w:rsid w:val="00CA74B2"/>
    <w:rsid w:val="00CB0007"/>
    <w:rsid w:val="00CB09DA"/>
    <w:rsid w:val="00CB0BD9"/>
    <w:rsid w:val="00CB1CAC"/>
    <w:rsid w:val="00CB1DE8"/>
    <w:rsid w:val="00CB1E3B"/>
    <w:rsid w:val="00CB1E3F"/>
    <w:rsid w:val="00CB1F1D"/>
    <w:rsid w:val="00CB3E41"/>
    <w:rsid w:val="00CB4374"/>
    <w:rsid w:val="00CB4702"/>
    <w:rsid w:val="00CB4848"/>
    <w:rsid w:val="00CB4D65"/>
    <w:rsid w:val="00CB6795"/>
    <w:rsid w:val="00CB6C9E"/>
    <w:rsid w:val="00CB71F8"/>
    <w:rsid w:val="00CC07F1"/>
    <w:rsid w:val="00CC180A"/>
    <w:rsid w:val="00CC26DB"/>
    <w:rsid w:val="00CC2B22"/>
    <w:rsid w:val="00CC300C"/>
    <w:rsid w:val="00CC35AE"/>
    <w:rsid w:val="00CC3DAA"/>
    <w:rsid w:val="00CC413C"/>
    <w:rsid w:val="00CC4C2C"/>
    <w:rsid w:val="00CC5057"/>
    <w:rsid w:val="00CC5383"/>
    <w:rsid w:val="00CC6C86"/>
    <w:rsid w:val="00CD078F"/>
    <w:rsid w:val="00CD121E"/>
    <w:rsid w:val="00CD185D"/>
    <w:rsid w:val="00CD1AAB"/>
    <w:rsid w:val="00CD25B7"/>
    <w:rsid w:val="00CD28F0"/>
    <w:rsid w:val="00CD2FF2"/>
    <w:rsid w:val="00CD3ED8"/>
    <w:rsid w:val="00CD48BB"/>
    <w:rsid w:val="00CD497A"/>
    <w:rsid w:val="00CD6533"/>
    <w:rsid w:val="00CD656A"/>
    <w:rsid w:val="00CD761D"/>
    <w:rsid w:val="00CD76B5"/>
    <w:rsid w:val="00CD78B9"/>
    <w:rsid w:val="00CD7C34"/>
    <w:rsid w:val="00CE1D01"/>
    <w:rsid w:val="00CE1E07"/>
    <w:rsid w:val="00CE2323"/>
    <w:rsid w:val="00CE2346"/>
    <w:rsid w:val="00CE45C5"/>
    <w:rsid w:val="00CE50AB"/>
    <w:rsid w:val="00CE6F0F"/>
    <w:rsid w:val="00CF002F"/>
    <w:rsid w:val="00CF0246"/>
    <w:rsid w:val="00CF09CD"/>
    <w:rsid w:val="00CF2483"/>
    <w:rsid w:val="00CF24E2"/>
    <w:rsid w:val="00CF2B39"/>
    <w:rsid w:val="00CF393D"/>
    <w:rsid w:val="00CF468F"/>
    <w:rsid w:val="00CF4ABD"/>
    <w:rsid w:val="00CF4CF2"/>
    <w:rsid w:val="00CF5454"/>
    <w:rsid w:val="00CF5A53"/>
    <w:rsid w:val="00CF5D28"/>
    <w:rsid w:val="00CF68B8"/>
    <w:rsid w:val="00CF6EAD"/>
    <w:rsid w:val="00CF6F1E"/>
    <w:rsid w:val="00D001F9"/>
    <w:rsid w:val="00D0036E"/>
    <w:rsid w:val="00D00BB7"/>
    <w:rsid w:val="00D01EAD"/>
    <w:rsid w:val="00D01F92"/>
    <w:rsid w:val="00D023BC"/>
    <w:rsid w:val="00D03499"/>
    <w:rsid w:val="00D035B9"/>
    <w:rsid w:val="00D03B59"/>
    <w:rsid w:val="00D040B7"/>
    <w:rsid w:val="00D060FF"/>
    <w:rsid w:val="00D064E8"/>
    <w:rsid w:val="00D06546"/>
    <w:rsid w:val="00D06572"/>
    <w:rsid w:val="00D065CD"/>
    <w:rsid w:val="00D0724B"/>
    <w:rsid w:val="00D078E1"/>
    <w:rsid w:val="00D11480"/>
    <w:rsid w:val="00D12325"/>
    <w:rsid w:val="00D12761"/>
    <w:rsid w:val="00D14487"/>
    <w:rsid w:val="00D15562"/>
    <w:rsid w:val="00D15E7E"/>
    <w:rsid w:val="00D16058"/>
    <w:rsid w:val="00D16198"/>
    <w:rsid w:val="00D16FDD"/>
    <w:rsid w:val="00D17B0B"/>
    <w:rsid w:val="00D17B31"/>
    <w:rsid w:val="00D20016"/>
    <w:rsid w:val="00D207A7"/>
    <w:rsid w:val="00D2279F"/>
    <w:rsid w:val="00D22AF1"/>
    <w:rsid w:val="00D22E93"/>
    <w:rsid w:val="00D23052"/>
    <w:rsid w:val="00D2391C"/>
    <w:rsid w:val="00D23A4E"/>
    <w:rsid w:val="00D242DA"/>
    <w:rsid w:val="00D247EC"/>
    <w:rsid w:val="00D26448"/>
    <w:rsid w:val="00D264CE"/>
    <w:rsid w:val="00D26670"/>
    <w:rsid w:val="00D266F7"/>
    <w:rsid w:val="00D2670E"/>
    <w:rsid w:val="00D26910"/>
    <w:rsid w:val="00D27B73"/>
    <w:rsid w:val="00D27B8B"/>
    <w:rsid w:val="00D30CF0"/>
    <w:rsid w:val="00D31681"/>
    <w:rsid w:val="00D3191C"/>
    <w:rsid w:val="00D31B6E"/>
    <w:rsid w:val="00D3232B"/>
    <w:rsid w:val="00D3239F"/>
    <w:rsid w:val="00D324A4"/>
    <w:rsid w:val="00D3250C"/>
    <w:rsid w:val="00D327E1"/>
    <w:rsid w:val="00D328F6"/>
    <w:rsid w:val="00D345D4"/>
    <w:rsid w:val="00D3462C"/>
    <w:rsid w:val="00D34DEB"/>
    <w:rsid w:val="00D34F1D"/>
    <w:rsid w:val="00D35198"/>
    <w:rsid w:val="00D3584B"/>
    <w:rsid w:val="00D35A85"/>
    <w:rsid w:val="00D35F97"/>
    <w:rsid w:val="00D36964"/>
    <w:rsid w:val="00D37A1A"/>
    <w:rsid w:val="00D40711"/>
    <w:rsid w:val="00D4081B"/>
    <w:rsid w:val="00D40E1A"/>
    <w:rsid w:val="00D413C3"/>
    <w:rsid w:val="00D41565"/>
    <w:rsid w:val="00D42240"/>
    <w:rsid w:val="00D4260C"/>
    <w:rsid w:val="00D427C3"/>
    <w:rsid w:val="00D42DE9"/>
    <w:rsid w:val="00D42EB8"/>
    <w:rsid w:val="00D43783"/>
    <w:rsid w:val="00D43D3C"/>
    <w:rsid w:val="00D43E0B"/>
    <w:rsid w:val="00D441E2"/>
    <w:rsid w:val="00D4449C"/>
    <w:rsid w:val="00D44932"/>
    <w:rsid w:val="00D45A21"/>
    <w:rsid w:val="00D46111"/>
    <w:rsid w:val="00D4662F"/>
    <w:rsid w:val="00D46A4D"/>
    <w:rsid w:val="00D46F1B"/>
    <w:rsid w:val="00D475FB"/>
    <w:rsid w:val="00D47C16"/>
    <w:rsid w:val="00D502AF"/>
    <w:rsid w:val="00D50546"/>
    <w:rsid w:val="00D50764"/>
    <w:rsid w:val="00D50942"/>
    <w:rsid w:val="00D509F6"/>
    <w:rsid w:val="00D50C12"/>
    <w:rsid w:val="00D51034"/>
    <w:rsid w:val="00D514A9"/>
    <w:rsid w:val="00D51A77"/>
    <w:rsid w:val="00D52196"/>
    <w:rsid w:val="00D5267B"/>
    <w:rsid w:val="00D53649"/>
    <w:rsid w:val="00D53830"/>
    <w:rsid w:val="00D54FB3"/>
    <w:rsid w:val="00D55889"/>
    <w:rsid w:val="00D56B5F"/>
    <w:rsid w:val="00D57A3F"/>
    <w:rsid w:val="00D57AF0"/>
    <w:rsid w:val="00D60971"/>
    <w:rsid w:val="00D61815"/>
    <w:rsid w:val="00D627E3"/>
    <w:rsid w:val="00D62ECD"/>
    <w:rsid w:val="00D63CB6"/>
    <w:rsid w:val="00D64139"/>
    <w:rsid w:val="00D64426"/>
    <w:rsid w:val="00D64475"/>
    <w:rsid w:val="00D64A2A"/>
    <w:rsid w:val="00D65D78"/>
    <w:rsid w:val="00D66332"/>
    <w:rsid w:val="00D66AAA"/>
    <w:rsid w:val="00D66B04"/>
    <w:rsid w:val="00D66C3E"/>
    <w:rsid w:val="00D67BC5"/>
    <w:rsid w:val="00D67FEF"/>
    <w:rsid w:val="00D7021B"/>
    <w:rsid w:val="00D70D33"/>
    <w:rsid w:val="00D715D0"/>
    <w:rsid w:val="00D71862"/>
    <w:rsid w:val="00D71E7F"/>
    <w:rsid w:val="00D71FBA"/>
    <w:rsid w:val="00D7239B"/>
    <w:rsid w:val="00D72AB6"/>
    <w:rsid w:val="00D73077"/>
    <w:rsid w:val="00D736A2"/>
    <w:rsid w:val="00D73C00"/>
    <w:rsid w:val="00D73C57"/>
    <w:rsid w:val="00D742FF"/>
    <w:rsid w:val="00D758B3"/>
    <w:rsid w:val="00D76362"/>
    <w:rsid w:val="00D76ADC"/>
    <w:rsid w:val="00D77413"/>
    <w:rsid w:val="00D77C1C"/>
    <w:rsid w:val="00D80B04"/>
    <w:rsid w:val="00D81F10"/>
    <w:rsid w:val="00D82798"/>
    <w:rsid w:val="00D82BF2"/>
    <w:rsid w:val="00D84A57"/>
    <w:rsid w:val="00D85787"/>
    <w:rsid w:val="00D87307"/>
    <w:rsid w:val="00D87466"/>
    <w:rsid w:val="00D874DF"/>
    <w:rsid w:val="00D87A12"/>
    <w:rsid w:val="00D9173F"/>
    <w:rsid w:val="00D930E1"/>
    <w:rsid w:val="00D934C0"/>
    <w:rsid w:val="00D9354D"/>
    <w:rsid w:val="00D9415C"/>
    <w:rsid w:val="00D942CC"/>
    <w:rsid w:val="00D944E4"/>
    <w:rsid w:val="00D94D87"/>
    <w:rsid w:val="00D95B31"/>
    <w:rsid w:val="00D95DCC"/>
    <w:rsid w:val="00D962DC"/>
    <w:rsid w:val="00D96802"/>
    <w:rsid w:val="00D96AEE"/>
    <w:rsid w:val="00D96B17"/>
    <w:rsid w:val="00D97000"/>
    <w:rsid w:val="00D9775A"/>
    <w:rsid w:val="00DA008B"/>
    <w:rsid w:val="00DA180C"/>
    <w:rsid w:val="00DA18A2"/>
    <w:rsid w:val="00DA36A1"/>
    <w:rsid w:val="00DA3E7B"/>
    <w:rsid w:val="00DA3F17"/>
    <w:rsid w:val="00DA418E"/>
    <w:rsid w:val="00DA4419"/>
    <w:rsid w:val="00DA451D"/>
    <w:rsid w:val="00DA470D"/>
    <w:rsid w:val="00DA4A78"/>
    <w:rsid w:val="00DA4CC5"/>
    <w:rsid w:val="00DA56DB"/>
    <w:rsid w:val="00DA6452"/>
    <w:rsid w:val="00DA6CB5"/>
    <w:rsid w:val="00DA6FE9"/>
    <w:rsid w:val="00DA7925"/>
    <w:rsid w:val="00DB031E"/>
    <w:rsid w:val="00DB03E2"/>
    <w:rsid w:val="00DB040B"/>
    <w:rsid w:val="00DB0AB8"/>
    <w:rsid w:val="00DB0D2A"/>
    <w:rsid w:val="00DB11CD"/>
    <w:rsid w:val="00DB1DAB"/>
    <w:rsid w:val="00DB297E"/>
    <w:rsid w:val="00DB36D1"/>
    <w:rsid w:val="00DB39D4"/>
    <w:rsid w:val="00DB39DC"/>
    <w:rsid w:val="00DB3A47"/>
    <w:rsid w:val="00DB4456"/>
    <w:rsid w:val="00DB46D0"/>
    <w:rsid w:val="00DB46DF"/>
    <w:rsid w:val="00DB49B6"/>
    <w:rsid w:val="00DB4CCB"/>
    <w:rsid w:val="00DB4E06"/>
    <w:rsid w:val="00DB685A"/>
    <w:rsid w:val="00DB6A80"/>
    <w:rsid w:val="00DB6C06"/>
    <w:rsid w:val="00DB7B06"/>
    <w:rsid w:val="00DC043D"/>
    <w:rsid w:val="00DC0907"/>
    <w:rsid w:val="00DC1568"/>
    <w:rsid w:val="00DC26EE"/>
    <w:rsid w:val="00DC318A"/>
    <w:rsid w:val="00DC3A9D"/>
    <w:rsid w:val="00DC4004"/>
    <w:rsid w:val="00DC4243"/>
    <w:rsid w:val="00DC42E7"/>
    <w:rsid w:val="00DC555B"/>
    <w:rsid w:val="00DC5584"/>
    <w:rsid w:val="00DC6C1E"/>
    <w:rsid w:val="00DC70DE"/>
    <w:rsid w:val="00DC71A0"/>
    <w:rsid w:val="00DC7255"/>
    <w:rsid w:val="00DC72CE"/>
    <w:rsid w:val="00DC7951"/>
    <w:rsid w:val="00DD010C"/>
    <w:rsid w:val="00DD1C4B"/>
    <w:rsid w:val="00DD1F7B"/>
    <w:rsid w:val="00DD203B"/>
    <w:rsid w:val="00DD229E"/>
    <w:rsid w:val="00DD3029"/>
    <w:rsid w:val="00DD31CB"/>
    <w:rsid w:val="00DD4E8C"/>
    <w:rsid w:val="00DD55E0"/>
    <w:rsid w:val="00DE18A3"/>
    <w:rsid w:val="00DE1904"/>
    <w:rsid w:val="00DE1DAA"/>
    <w:rsid w:val="00DE1E7F"/>
    <w:rsid w:val="00DE3DBB"/>
    <w:rsid w:val="00DE43A2"/>
    <w:rsid w:val="00DE4A74"/>
    <w:rsid w:val="00DE4B05"/>
    <w:rsid w:val="00DE4C36"/>
    <w:rsid w:val="00DE4EE9"/>
    <w:rsid w:val="00DE541C"/>
    <w:rsid w:val="00DE5B2F"/>
    <w:rsid w:val="00DE737B"/>
    <w:rsid w:val="00DE7FF3"/>
    <w:rsid w:val="00DF100B"/>
    <w:rsid w:val="00DF11B7"/>
    <w:rsid w:val="00DF1656"/>
    <w:rsid w:val="00DF29F1"/>
    <w:rsid w:val="00DF4359"/>
    <w:rsid w:val="00DF6FC1"/>
    <w:rsid w:val="00DF702F"/>
    <w:rsid w:val="00DF73C1"/>
    <w:rsid w:val="00DF7511"/>
    <w:rsid w:val="00DF7751"/>
    <w:rsid w:val="00DF7F26"/>
    <w:rsid w:val="00E009B1"/>
    <w:rsid w:val="00E00BC3"/>
    <w:rsid w:val="00E011D7"/>
    <w:rsid w:val="00E031BB"/>
    <w:rsid w:val="00E0410D"/>
    <w:rsid w:val="00E0417B"/>
    <w:rsid w:val="00E04D38"/>
    <w:rsid w:val="00E0576C"/>
    <w:rsid w:val="00E05D4B"/>
    <w:rsid w:val="00E068BC"/>
    <w:rsid w:val="00E073F0"/>
    <w:rsid w:val="00E10761"/>
    <w:rsid w:val="00E11A30"/>
    <w:rsid w:val="00E11D78"/>
    <w:rsid w:val="00E11D7A"/>
    <w:rsid w:val="00E11EEB"/>
    <w:rsid w:val="00E128F2"/>
    <w:rsid w:val="00E1297E"/>
    <w:rsid w:val="00E13E5A"/>
    <w:rsid w:val="00E13EE4"/>
    <w:rsid w:val="00E14A0C"/>
    <w:rsid w:val="00E16463"/>
    <w:rsid w:val="00E16F82"/>
    <w:rsid w:val="00E17B89"/>
    <w:rsid w:val="00E17F6F"/>
    <w:rsid w:val="00E20B20"/>
    <w:rsid w:val="00E21058"/>
    <w:rsid w:val="00E21425"/>
    <w:rsid w:val="00E226FF"/>
    <w:rsid w:val="00E239D1"/>
    <w:rsid w:val="00E246B9"/>
    <w:rsid w:val="00E250C5"/>
    <w:rsid w:val="00E26727"/>
    <w:rsid w:val="00E26970"/>
    <w:rsid w:val="00E2724E"/>
    <w:rsid w:val="00E2728F"/>
    <w:rsid w:val="00E27791"/>
    <w:rsid w:val="00E27BD1"/>
    <w:rsid w:val="00E30F2D"/>
    <w:rsid w:val="00E319DB"/>
    <w:rsid w:val="00E31AFC"/>
    <w:rsid w:val="00E3250F"/>
    <w:rsid w:val="00E33994"/>
    <w:rsid w:val="00E33EFD"/>
    <w:rsid w:val="00E3409E"/>
    <w:rsid w:val="00E34F76"/>
    <w:rsid w:val="00E37BE5"/>
    <w:rsid w:val="00E41A27"/>
    <w:rsid w:val="00E41AB4"/>
    <w:rsid w:val="00E424A5"/>
    <w:rsid w:val="00E42737"/>
    <w:rsid w:val="00E44280"/>
    <w:rsid w:val="00E44906"/>
    <w:rsid w:val="00E45C77"/>
    <w:rsid w:val="00E4608B"/>
    <w:rsid w:val="00E46D7F"/>
    <w:rsid w:val="00E501D3"/>
    <w:rsid w:val="00E52C75"/>
    <w:rsid w:val="00E53A01"/>
    <w:rsid w:val="00E53F9E"/>
    <w:rsid w:val="00E564C4"/>
    <w:rsid w:val="00E567C9"/>
    <w:rsid w:val="00E56BA4"/>
    <w:rsid w:val="00E56C08"/>
    <w:rsid w:val="00E57909"/>
    <w:rsid w:val="00E57E1A"/>
    <w:rsid w:val="00E604C4"/>
    <w:rsid w:val="00E60809"/>
    <w:rsid w:val="00E60B56"/>
    <w:rsid w:val="00E61300"/>
    <w:rsid w:val="00E61611"/>
    <w:rsid w:val="00E61A2E"/>
    <w:rsid w:val="00E61A79"/>
    <w:rsid w:val="00E635B9"/>
    <w:rsid w:val="00E64667"/>
    <w:rsid w:val="00E64726"/>
    <w:rsid w:val="00E65D15"/>
    <w:rsid w:val="00E66CD8"/>
    <w:rsid w:val="00E67802"/>
    <w:rsid w:val="00E67EE5"/>
    <w:rsid w:val="00E7013A"/>
    <w:rsid w:val="00E709FC"/>
    <w:rsid w:val="00E72C6B"/>
    <w:rsid w:val="00E730EB"/>
    <w:rsid w:val="00E73AB7"/>
    <w:rsid w:val="00E74F5D"/>
    <w:rsid w:val="00E76034"/>
    <w:rsid w:val="00E80440"/>
    <w:rsid w:val="00E817E0"/>
    <w:rsid w:val="00E8195E"/>
    <w:rsid w:val="00E82EE4"/>
    <w:rsid w:val="00E8312E"/>
    <w:rsid w:val="00E831E7"/>
    <w:rsid w:val="00E8321F"/>
    <w:rsid w:val="00E843B5"/>
    <w:rsid w:val="00E84A3B"/>
    <w:rsid w:val="00E85307"/>
    <w:rsid w:val="00E85B0A"/>
    <w:rsid w:val="00E85CED"/>
    <w:rsid w:val="00E87742"/>
    <w:rsid w:val="00E907E4"/>
    <w:rsid w:val="00E90A24"/>
    <w:rsid w:val="00E90C34"/>
    <w:rsid w:val="00E919AC"/>
    <w:rsid w:val="00E9321C"/>
    <w:rsid w:val="00E93499"/>
    <w:rsid w:val="00E935E0"/>
    <w:rsid w:val="00E93CB3"/>
    <w:rsid w:val="00E946A6"/>
    <w:rsid w:val="00E947E4"/>
    <w:rsid w:val="00E9480A"/>
    <w:rsid w:val="00E94B70"/>
    <w:rsid w:val="00E95BFC"/>
    <w:rsid w:val="00E9616B"/>
    <w:rsid w:val="00E96A29"/>
    <w:rsid w:val="00E96B28"/>
    <w:rsid w:val="00E96D78"/>
    <w:rsid w:val="00E96FE6"/>
    <w:rsid w:val="00E972D7"/>
    <w:rsid w:val="00E973A1"/>
    <w:rsid w:val="00EA0F54"/>
    <w:rsid w:val="00EA1059"/>
    <w:rsid w:val="00EA1D43"/>
    <w:rsid w:val="00EA4C04"/>
    <w:rsid w:val="00EA4EC9"/>
    <w:rsid w:val="00EA5067"/>
    <w:rsid w:val="00EA530F"/>
    <w:rsid w:val="00EA568E"/>
    <w:rsid w:val="00EA5E0F"/>
    <w:rsid w:val="00EA653C"/>
    <w:rsid w:val="00EA6FE4"/>
    <w:rsid w:val="00EA77CC"/>
    <w:rsid w:val="00EA798D"/>
    <w:rsid w:val="00EA7F4C"/>
    <w:rsid w:val="00EB0A0A"/>
    <w:rsid w:val="00EB0B0B"/>
    <w:rsid w:val="00EB1D47"/>
    <w:rsid w:val="00EB2146"/>
    <w:rsid w:val="00EB2317"/>
    <w:rsid w:val="00EB26C6"/>
    <w:rsid w:val="00EB279B"/>
    <w:rsid w:val="00EB2ABB"/>
    <w:rsid w:val="00EB2B18"/>
    <w:rsid w:val="00EB2E43"/>
    <w:rsid w:val="00EB4F83"/>
    <w:rsid w:val="00EB584C"/>
    <w:rsid w:val="00EB5863"/>
    <w:rsid w:val="00EB5D88"/>
    <w:rsid w:val="00EB6D14"/>
    <w:rsid w:val="00EB7307"/>
    <w:rsid w:val="00EB772D"/>
    <w:rsid w:val="00EB7B4D"/>
    <w:rsid w:val="00EC0E0A"/>
    <w:rsid w:val="00EC14B0"/>
    <w:rsid w:val="00EC204E"/>
    <w:rsid w:val="00EC249E"/>
    <w:rsid w:val="00EC2CFF"/>
    <w:rsid w:val="00EC2DFB"/>
    <w:rsid w:val="00EC37EE"/>
    <w:rsid w:val="00EC4904"/>
    <w:rsid w:val="00EC4DF6"/>
    <w:rsid w:val="00EC5F2F"/>
    <w:rsid w:val="00EC651E"/>
    <w:rsid w:val="00EC65E5"/>
    <w:rsid w:val="00EC692E"/>
    <w:rsid w:val="00EC6F24"/>
    <w:rsid w:val="00EC745E"/>
    <w:rsid w:val="00EC775C"/>
    <w:rsid w:val="00EC79EC"/>
    <w:rsid w:val="00EC7D12"/>
    <w:rsid w:val="00EC7EAF"/>
    <w:rsid w:val="00ED1327"/>
    <w:rsid w:val="00ED27C3"/>
    <w:rsid w:val="00ED2AE2"/>
    <w:rsid w:val="00ED2C5A"/>
    <w:rsid w:val="00ED33AE"/>
    <w:rsid w:val="00ED3775"/>
    <w:rsid w:val="00ED4A6D"/>
    <w:rsid w:val="00ED4A8C"/>
    <w:rsid w:val="00ED5815"/>
    <w:rsid w:val="00ED6D4A"/>
    <w:rsid w:val="00ED721A"/>
    <w:rsid w:val="00ED738C"/>
    <w:rsid w:val="00ED7918"/>
    <w:rsid w:val="00ED7FD3"/>
    <w:rsid w:val="00EE0E5D"/>
    <w:rsid w:val="00EE11C2"/>
    <w:rsid w:val="00EE280F"/>
    <w:rsid w:val="00EE2A61"/>
    <w:rsid w:val="00EE3663"/>
    <w:rsid w:val="00EE41C4"/>
    <w:rsid w:val="00EE5106"/>
    <w:rsid w:val="00EE514C"/>
    <w:rsid w:val="00EE5A27"/>
    <w:rsid w:val="00EE611C"/>
    <w:rsid w:val="00EE6E77"/>
    <w:rsid w:val="00EE7414"/>
    <w:rsid w:val="00EE76A9"/>
    <w:rsid w:val="00EE799E"/>
    <w:rsid w:val="00EE7CA8"/>
    <w:rsid w:val="00EE7FA7"/>
    <w:rsid w:val="00EF0322"/>
    <w:rsid w:val="00EF0C0E"/>
    <w:rsid w:val="00EF1062"/>
    <w:rsid w:val="00EF1093"/>
    <w:rsid w:val="00EF1D72"/>
    <w:rsid w:val="00EF1FCB"/>
    <w:rsid w:val="00EF21C3"/>
    <w:rsid w:val="00EF2C14"/>
    <w:rsid w:val="00EF2E6B"/>
    <w:rsid w:val="00EF54D1"/>
    <w:rsid w:val="00EF67BB"/>
    <w:rsid w:val="00EF700A"/>
    <w:rsid w:val="00EF72F9"/>
    <w:rsid w:val="00F0021E"/>
    <w:rsid w:val="00F0030E"/>
    <w:rsid w:val="00F00CD1"/>
    <w:rsid w:val="00F01E6B"/>
    <w:rsid w:val="00F0241C"/>
    <w:rsid w:val="00F031EE"/>
    <w:rsid w:val="00F04DED"/>
    <w:rsid w:val="00F05759"/>
    <w:rsid w:val="00F058D4"/>
    <w:rsid w:val="00F064EC"/>
    <w:rsid w:val="00F06E7B"/>
    <w:rsid w:val="00F072FF"/>
    <w:rsid w:val="00F07F39"/>
    <w:rsid w:val="00F10CB9"/>
    <w:rsid w:val="00F110CD"/>
    <w:rsid w:val="00F110D5"/>
    <w:rsid w:val="00F11776"/>
    <w:rsid w:val="00F12351"/>
    <w:rsid w:val="00F12C4B"/>
    <w:rsid w:val="00F1412B"/>
    <w:rsid w:val="00F15193"/>
    <w:rsid w:val="00F1661D"/>
    <w:rsid w:val="00F16739"/>
    <w:rsid w:val="00F16D90"/>
    <w:rsid w:val="00F16DE2"/>
    <w:rsid w:val="00F20034"/>
    <w:rsid w:val="00F2052B"/>
    <w:rsid w:val="00F22183"/>
    <w:rsid w:val="00F2260F"/>
    <w:rsid w:val="00F2361A"/>
    <w:rsid w:val="00F242AD"/>
    <w:rsid w:val="00F247F2"/>
    <w:rsid w:val="00F2518F"/>
    <w:rsid w:val="00F252A8"/>
    <w:rsid w:val="00F25333"/>
    <w:rsid w:val="00F255D9"/>
    <w:rsid w:val="00F256FB"/>
    <w:rsid w:val="00F265F7"/>
    <w:rsid w:val="00F26981"/>
    <w:rsid w:val="00F27FA6"/>
    <w:rsid w:val="00F3070C"/>
    <w:rsid w:val="00F336F1"/>
    <w:rsid w:val="00F33DC8"/>
    <w:rsid w:val="00F34444"/>
    <w:rsid w:val="00F3626E"/>
    <w:rsid w:val="00F36C6F"/>
    <w:rsid w:val="00F378F1"/>
    <w:rsid w:val="00F37971"/>
    <w:rsid w:val="00F4021E"/>
    <w:rsid w:val="00F403A1"/>
    <w:rsid w:val="00F403DB"/>
    <w:rsid w:val="00F4051A"/>
    <w:rsid w:val="00F4065A"/>
    <w:rsid w:val="00F426B2"/>
    <w:rsid w:val="00F4275C"/>
    <w:rsid w:val="00F434B2"/>
    <w:rsid w:val="00F43CEF"/>
    <w:rsid w:val="00F44D0E"/>
    <w:rsid w:val="00F451A1"/>
    <w:rsid w:val="00F455D3"/>
    <w:rsid w:val="00F45693"/>
    <w:rsid w:val="00F472CD"/>
    <w:rsid w:val="00F4735C"/>
    <w:rsid w:val="00F47818"/>
    <w:rsid w:val="00F51DCF"/>
    <w:rsid w:val="00F52339"/>
    <w:rsid w:val="00F5277A"/>
    <w:rsid w:val="00F53160"/>
    <w:rsid w:val="00F532E8"/>
    <w:rsid w:val="00F537FF"/>
    <w:rsid w:val="00F54510"/>
    <w:rsid w:val="00F54E36"/>
    <w:rsid w:val="00F551C3"/>
    <w:rsid w:val="00F55635"/>
    <w:rsid w:val="00F560FE"/>
    <w:rsid w:val="00F5709D"/>
    <w:rsid w:val="00F57586"/>
    <w:rsid w:val="00F60CD6"/>
    <w:rsid w:val="00F61097"/>
    <w:rsid w:val="00F6111C"/>
    <w:rsid w:val="00F614C0"/>
    <w:rsid w:val="00F61647"/>
    <w:rsid w:val="00F64279"/>
    <w:rsid w:val="00F657CF"/>
    <w:rsid w:val="00F65808"/>
    <w:rsid w:val="00F6587D"/>
    <w:rsid w:val="00F66A00"/>
    <w:rsid w:val="00F66CFB"/>
    <w:rsid w:val="00F67AB2"/>
    <w:rsid w:val="00F67E32"/>
    <w:rsid w:val="00F67F04"/>
    <w:rsid w:val="00F70C73"/>
    <w:rsid w:val="00F713A3"/>
    <w:rsid w:val="00F71A8F"/>
    <w:rsid w:val="00F7304D"/>
    <w:rsid w:val="00F739AD"/>
    <w:rsid w:val="00F74439"/>
    <w:rsid w:val="00F75330"/>
    <w:rsid w:val="00F75B66"/>
    <w:rsid w:val="00F76BD9"/>
    <w:rsid w:val="00F77A80"/>
    <w:rsid w:val="00F80318"/>
    <w:rsid w:val="00F803D0"/>
    <w:rsid w:val="00F80703"/>
    <w:rsid w:val="00F80948"/>
    <w:rsid w:val="00F81387"/>
    <w:rsid w:val="00F82134"/>
    <w:rsid w:val="00F822E3"/>
    <w:rsid w:val="00F82866"/>
    <w:rsid w:val="00F829E2"/>
    <w:rsid w:val="00F841FB"/>
    <w:rsid w:val="00F84421"/>
    <w:rsid w:val="00F8449B"/>
    <w:rsid w:val="00F84B44"/>
    <w:rsid w:val="00F84D1D"/>
    <w:rsid w:val="00F85691"/>
    <w:rsid w:val="00F86621"/>
    <w:rsid w:val="00F87032"/>
    <w:rsid w:val="00F87094"/>
    <w:rsid w:val="00F87AB3"/>
    <w:rsid w:val="00F913DC"/>
    <w:rsid w:val="00F91DDA"/>
    <w:rsid w:val="00F9397A"/>
    <w:rsid w:val="00F93A37"/>
    <w:rsid w:val="00F94182"/>
    <w:rsid w:val="00F9431F"/>
    <w:rsid w:val="00F944D9"/>
    <w:rsid w:val="00F94DB3"/>
    <w:rsid w:val="00F96500"/>
    <w:rsid w:val="00F97E2B"/>
    <w:rsid w:val="00FA1807"/>
    <w:rsid w:val="00FA2550"/>
    <w:rsid w:val="00FA2C35"/>
    <w:rsid w:val="00FA31E7"/>
    <w:rsid w:val="00FA413A"/>
    <w:rsid w:val="00FA4144"/>
    <w:rsid w:val="00FA4DDF"/>
    <w:rsid w:val="00FA5C71"/>
    <w:rsid w:val="00FA645E"/>
    <w:rsid w:val="00FA6A01"/>
    <w:rsid w:val="00FA6E7F"/>
    <w:rsid w:val="00FA7114"/>
    <w:rsid w:val="00FA72F3"/>
    <w:rsid w:val="00FA799D"/>
    <w:rsid w:val="00FB052D"/>
    <w:rsid w:val="00FB22D7"/>
    <w:rsid w:val="00FB2379"/>
    <w:rsid w:val="00FB3333"/>
    <w:rsid w:val="00FB3CB7"/>
    <w:rsid w:val="00FB441D"/>
    <w:rsid w:val="00FB4B8A"/>
    <w:rsid w:val="00FB5152"/>
    <w:rsid w:val="00FB52E2"/>
    <w:rsid w:val="00FB5D60"/>
    <w:rsid w:val="00FB5F8F"/>
    <w:rsid w:val="00FB6270"/>
    <w:rsid w:val="00FB680E"/>
    <w:rsid w:val="00FB6B73"/>
    <w:rsid w:val="00FB7A0B"/>
    <w:rsid w:val="00FB7CD3"/>
    <w:rsid w:val="00FC0065"/>
    <w:rsid w:val="00FC01E5"/>
    <w:rsid w:val="00FC062F"/>
    <w:rsid w:val="00FC0754"/>
    <w:rsid w:val="00FC0BCB"/>
    <w:rsid w:val="00FC1091"/>
    <w:rsid w:val="00FC3300"/>
    <w:rsid w:val="00FC3AEE"/>
    <w:rsid w:val="00FC5C94"/>
    <w:rsid w:val="00FC6238"/>
    <w:rsid w:val="00FC7951"/>
    <w:rsid w:val="00FC7EAE"/>
    <w:rsid w:val="00FD236B"/>
    <w:rsid w:val="00FD2412"/>
    <w:rsid w:val="00FD2785"/>
    <w:rsid w:val="00FD30DD"/>
    <w:rsid w:val="00FD33FC"/>
    <w:rsid w:val="00FD3730"/>
    <w:rsid w:val="00FD3ADE"/>
    <w:rsid w:val="00FD3B08"/>
    <w:rsid w:val="00FD45C8"/>
    <w:rsid w:val="00FD4806"/>
    <w:rsid w:val="00FD4BA4"/>
    <w:rsid w:val="00FD534E"/>
    <w:rsid w:val="00FD56BE"/>
    <w:rsid w:val="00FD56C7"/>
    <w:rsid w:val="00FD5CBB"/>
    <w:rsid w:val="00FD6564"/>
    <w:rsid w:val="00FD6B74"/>
    <w:rsid w:val="00FD70AE"/>
    <w:rsid w:val="00FE002E"/>
    <w:rsid w:val="00FE0574"/>
    <w:rsid w:val="00FE2398"/>
    <w:rsid w:val="00FE2CD4"/>
    <w:rsid w:val="00FE3F80"/>
    <w:rsid w:val="00FE515A"/>
    <w:rsid w:val="00FE5207"/>
    <w:rsid w:val="00FE5421"/>
    <w:rsid w:val="00FE5624"/>
    <w:rsid w:val="00FE5D2C"/>
    <w:rsid w:val="00FE5D8C"/>
    <w:rsid w:val="00FE5EEF"/>
    <w:rsid w:val="00FE5FBF"/>
    <w:rsid w:val="00FE6C25"/>
    <w:rsid w:val="00FE7510"/>
    <w:rsid w:val="00FF033A"/>
    <w:rsid w:val="00FF0964"/>
    <w:rsid w:val="00FF0F67"/>
    <w:rsid w:val="00FF16F2"/>
    <w:rsid w:val="00FF1BAB"/>
    <w:rsid w:val="00FF1F9B"/>
    <w:rsid w:val="00FF2B42"/>
    <w:rsid w:val="00FF2D5B"/>
    <w:rsid w:val="00FF363C"/>
    <w:rsid w:val="00FF3B7F"/>
    <w:rsid w:val="00FF4F92"/>
    <w:rsid w:val="00FF54EB"/>
    <w:rsid w:val="00FF5BF1"/>
    <w:rsid w:val="00FF5CDB"/>
    <w:rsid w:val="00FF6822"/>
    <w:rsid w:val="00FF6C50"/>
    <w:rsid w:val="00FF73D0"/>
    <w:rsid w:val="014C5A58"/>
    <w:rsid w:val="01E60B54"/>
    <w:rsid w:val="01FB5390"/>
    <w:rsid w:val="022AA601"/>
    <w:rsid w:val="04324F63"/>
    <w:rsid w:val="05C0A79A"/>
    <w:rsid w:val="067028CB"/>
    <w:rsid w:val="0AA190E7"/>
    <w:rsid w:val="0D8D1349"/>
    <w:rsid w:val="0E1A7433"/>
    <w:rsid w:val="0EE47273"/>
    <w:rsid w:val="0F8D5160"/>
    <w:rsid w:val="10516A57"/>
    <w:rsid w:val="10E807B4"/>
    <w:rsid w:val="1122E008"/>
    <w:rsid w:val="12E25ED1"/>
    <w:rsid w:val="141204DA"/>
    <w:rsid w:val="145A80CA"/>
    <w:rsid w:val="16512788"/>
    <w:rsid w:val="17CF4783"/>
    <w:rsid w:val="1893235A"/>
    <w:rsid w:val="1A219784"/>
    <w:rsid w:val="1BA31976"/>
    <w:rsid w:val="1F9FC36F"/>
    <w:rsid w:val="22123EE3"/>
    <w:rsid w:val="221F3927"/>
    <w:rsid w:val="22EBACAE"/>
    <w:rsid w:val="258A0D97"/>
    <w:rsid w:val="293DA4E0"/>
    <w:rsid w:val="2B9AAE35"/>
    <w:rsid w:val="2CEC7F7F"/>
    <w:rsid w:val="2D8C4408"/>
    <w:rsid w:val="308DF1D1"/>
    <w:rsid w:val="3115C73A"/>
    <w:rsid w:val="316F0A25"/>
    <w:rsid w:val="3195816C"/>
    <w:rsid w:val="319AD039"/>
    <w:rsid w:val="3268EC8C"/>
    <w:rsid w:val="32975CEE"/>
    <w:rsid w:val="32C6DE74"/>
    <w:rsid w:val="337A0E4E"/>
    <w:rsid w:val="33FD2E5E"/>
    <w:rsid w:val="3441F5DF"/>
    <w:rsid w:val="35F8358B"/>
    <w:rsid w:val="39635633"/>
    <w:rsid w:val="39675403"/>
    <w:rsid w:val="3A3CC19D"/>
    <w:rsid w:val="3AA88C43"/>
    <w:rsid w:val="3AF79B55"/>
    <w:rsid w:val="3B61E1DE"/>
    <w:rsid w:val="3C2CFFAA"/>
    <w:rsid w:val="3C8A3982"/>
    <w:rsid w:val="3E61DC49"/>
    <w:rsid w:val="3FD0D233"/>
    <w:rsid w:val="4117C4D7"/>
    <w:rsid w:val="42CCC68E"/>
    <w:rsid w:val="433C0039"/>
    <w:rsid w:val="4443F37C"/>
    <w:rsid w:val="44BBAE73"/>
    <w:rsid w:val="4637262C"/>
    <w:rsid w:val="46D6E64E"/>
    <w:rsid w:val="470FE523"/>
    <w:rsid w:val="4765C9EF"/>
    <w:rsid w:val="48744C6B"/>
    <w:rsid w:val="49EDBBDA"/>
    <w:rsid w:val="4A68420A"/>
    <w:rsid w:val="4CA71BC5"/>
    <w:rsid w:val="4FFE4E17"/>
    <w:rsid w:val="500ED160"/>
    <w:rsid w:val="50E3DCD7"/>
    <w:rsid w:val="511B68FB"/>
    <w:rsid w:val="532CE99A"/>
    <w:rsid w:val="5406C256"/>
    <w:rsid w:val="565E2507"/>
    <w:rsid w:val="56F051FE"/>
    <w:rsid w:val="59BED05F"/>
    <w:rsid w:val="5C96AD35"/>
    <w:rsid w:val="5CDF7428"/>
    <w:rsid w:val="5E500E8F"/>
    <w:rsid w:val="5EC89ED0"/>
    <w:rsid w:val="6199BCEE"/>
    <w:rsid w:val="6307006A"/>
    <w:rsid w:val="6AA96BAF"/>
    <w:rsid w:val="6B5BD776"/>
    <w:rsid w:val="6C0A4BA4"/>
    <w:rsid w:val="6CD24F7E"/>
    <w:rsid w:val="6D0D18FE"/>
    <w:rsid w:val="6E6E1FDF"/>
    <w:rsid w:val="6FBAAC6B"/>
    <w:rsid w:val="6FC34E9B"/>
    <w:rsid w:val="703947A3"/>
    <w:rsid w:val="72A3A3AB"/>
    <w:rsid w:val="7373AF62"/>
    <w:rsid w:val="74143E12"/>
    <w:rsid w:val="74262DB5"/>
    <w:rsid w:val="74D8D875"/>
    <w:rsid w:val="74EF6F00"/>
    <w:rsid w:val="758E8648"/>
    <w:rsid w:val="75A2DA4E"/>
    <w:rsid w:val="76800F55"/>
    <w:rsid w:val="76B347EA"/>
    <w:rsid w:val="78D7786C"/>
    <w:rsid w:val="7AB32B3C"/>
    <w:rsid w:val="7B0C5D34"/>
    <w:rsid w:val="7B65D5FC"/>
    <w:rsid w:val="7C1745F7"/>
    <w:rsid w:val="7CF591A0"/>
    <w:rsid w:val="7D5F457E"/>
    <w:rsid w:val="7FB821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5F0C0B2"/>
  <w15:docId w15:val="{CA807759-9FD2-410B-83C3-C8463C7F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pPr>
      <w:overflowPunct/>
      <w:autoSpaceDE/>
      <w:autoSpaceDN/>
      <w:adjustRightInd/>
      <w:textAlignment w:val="auto"/>
    </w:pPr>
    <w:rPr>
      <w:rFonts w:eastAsia="MS Mincho"/>
    </w:rPr>
  </w:style>
  <w:style w:type="paragraph" w:styleId="BodyText">
    <w:name w:val="Body Text"/>
    <w:basedOn w:val="Normal"/>
    <w:link w:val="BodyTextChar"/>
    <w:qFormat/>
    <w:pPr>
      <w:spacing w:after="120"/>
    </w:p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overflowPunct/>
      <w:autoSpaceDE/>
      <w:autoSpaceDN/>
      <w:adjustRightInd/>
      <w:textAlignment w:val="auto"/>
    </w:pPr>
    <w:rPr>
      <w:rFonts w:eastAsia="MS Mincho"/>
      <w:color w:val="FFFF00"/>
      <w:lang w:eastAsia="ja-JP"/>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pPr>
      <w:overflowPunct w:val="0"/>
      <w:autoSpaceDE w:val="0"/>
      <w:autoSpaceDN w:val="0"/>
      <w:adjustRightInd w:val="0"/>
      <w:textAlignment w:val="baseline"/>
    </w:pPr>
    <w:rPr>
      <w:rFonts w:eastAsia="Times New Roma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qFormat/>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Normal"/>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CaptionChar">
    <w:name w:val="Caption Char"/>
    <w:link w:val="Caption"/>
    <w:uiPriority w:val="35"/>
    <w:qFormat/>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Revision1">
    <w:name w:val="Revision1"/>
    <w:hidden/>
    <w:uiPriority w:val="99"/>
    <w:semiHidden/>
    <w:qFormat/>
    <w:rPr>
      <w:rFonts w:ascii="Times New Roman" w:hAnsi="Times New Roman"/>
      <w:lang w:val="en-GB" w:eastAsia="en-US"/>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出段落,목록 단락"/>
    <w:basedOn w:val="Normal"/>
    <w:link w:val="ListParagraphChar"/>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link w:val="FootnoteText"/>
    <w:qFormat/>
    <w:rPr>
      <w:rFonts w:ascii="Times New Roman" w:hAnsi="Times New Roman"/>
      <w:sz w:val="16"/>
      <w:lang w:val="en-GB"/>
    </w:rPr>
  </w:style>
  <w:style w:type="paragraph" w:customStyle="1" w:styleId="owapara">
    <w:name w:val="owapara"/>
    <w:basedOn w:val="Normal"/>
    <w:qFormat/>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qFormat/>
    <w:rPr>
      <w:rFonts w:ascii="Times New Roman" w:hAnsi="Times New Roman"/>
      <w:lang w:val="en-GB"/>
    </w:rPr>
  </w:style>
  <w:style w:type="character" w:customStyle="1" w:styleId="CommentTextChar">
    <w:name w:val="Comment Text Char"/>
    <w:link w:val="CommentText"/>
    <w:semiHidden/>
    <w:qFormat/>
    <w:rPr>
      <w:rFonts w:ascii="Times New Roman" w:eastAsia="MS Mincho"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Times New Roman" w:hAnsi="Times New Roman"/>
      <w:sz w:val="24"/>
      <w:szCs w:val="24"/>
      <w:lang w:val="fi-FI" w:eastAsia="zh-CN"/>
    </w:rPr>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qFormat/>
    <w:locked/>
    <w:rPr>
      <w:rFonts w:ascii="Arial" w:hAnsi="Arial"/>
      <w:b/>
      <w:sz w:val="18"/>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table" w:customStyle="1" w:styleId="PlainTable11">
    <w:name w:val="Plain Table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Pr>
      <w:lang w:eastAsia="en-US"/>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paragraph" w:styleId="NoSpacing">
    <w:name w:val="No Spacing"/>
    <w:uiPriority w:val="1"/>
    <w:qFormat/>
    <w:rPr>
      <w:rFonts w:ascii="Arial" w:eastAsia="Times New Roman" w:hAnsi="Arial"/>
      <w:sz w:val="22"/>
      <w:lang w:val="en-GB" w:eastAsia="en-US"/>
    </w:rPr>
  </w:style>
  <w:style w:type="paragraph" w:customStyle="1" w:styleId="item">
    <w:name w:val="item"/>
    <w:basedOn w:val="Normal"/>
    <w:qFormat/>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qFormat/>
    <w:pPr>
      <w:numPr>
        <w:numId w:val="3"/>
      </w:numPr>
      <w:overflowPunct/>
      <w:autoSpaceDE/>
      <w:autoSpaceDN/>
      <w:adjustRightInd/>
      <w:spacing w:after="0"/>
      <w:textAlignment w:val="auto"/>
    </w:pPr>
    <w:rPr>
      <w:rFonts w:ascii="Times" w:eastAsia="Batang" w:hAnsi="Times"/>
      <w:szCs w:val="24"/>
      <w:lang w:val="zh-CN"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en-US"/>
      <w14:ligatures w14:val="standardContextual"/>
    </w:rPr>
  </w:style>
  <w:style w:type="paragraph" w:customStyle="1" w:styleId="rProposal">
    <w:name w:val="rProposal"/>
    <w:basedOn w:val="Normal"/>
    <w:next w:val="Normal"/>
    <w:link w:val="rProposalChar"/>
    <w:qFormat/>
    <w:pPr>
      <w:overflowPunct/>
      <w:autoSpaceDE/>
      <w:autoSpaceDN/>
      <w:adjustRightInd/>
      <w:spacing w:before="60" w:line="360" w:lineRule="atLeast"/>
      <w:ind w:left="1122" w:hangingChars="510" w:hanging="1122"/>
      <w:jc w:val="both"/>
      <w:textAlignment w:val="auto"/>
    </w:pPr>
    <w:rPr>
      <w:rFonts w:eastAsiaTheme="minorEastAsia"/>
      <w:b/>
      <w:sz w:val="22"/>
      <w:lang w:eastAsia="ko-KR"/>
      <w14:ligatures w14:val="standardContextual"/>
    </w:rPr>
  </w:style>
  <w:style w:type="character" w:customStyle="1" w:styleId="rProposalChar">
    <w:name w:val="rProposal Char"/>
    <w:link w:val="rProposal"/>
    <w:qFormat/>
    <w:rPr>
      <w:rFonts w:ascii="Times New Roman" w:eastAsiaTheme="minorEastAsia" w:hAnsi="Times New Roman"/>
      <w:b/>
      <w:sz w:val="22"/>
      <w:lang w:val="en-GB" w:eastAsia="ko-KR"/>
      <w14:ligatures w14:val="standardContextual"/>
    </w:rPr>
  </w:style>
  <w:style w:type="paragraph" w:customStyle="1" w:styleId="bullet1">
    <w:name w:val="bullet1"/>
    <w:basedOn w:val="Normal"/>
    <w:qFormat/>
    <w:pPr>
      <w:numPr>
        <w:numId w:val="4"/>
      </w:numPr>
      <w:tabs>
        <w:tab w:val="left" w:pos="360"/>
      </w:tabs>
      <w:overflowPunct/>
      <w:autoSpaceDE/>
      <w:autoSpaceDN/>
      <w:adjustRightInd/>
      <w:spacing w:after="0"/>
      <w:ind w:left="0" w:firstLine="0"/>
      <w:textAlignment w:val="auto"/>
    </w:pPr>
    <w:rPr>
      <w:rFonts w:ascii="Calibri" w:hAnsi="Calibri"/>
      <w:kern w:val="2"/>
      <w:sz w:val="24"/>
      <w:szCs w:val="24"/>
      <w:lang w:eastAsia="zh-CN"/>
      <w14:ligatures w14:val="standardContextual"/>
    </w:rPr>
  </w:style>
  <w:style w:type="paragraph" w:customStyle="1" w:styleId="bullet2">
    <w:name w:val="bullet2"/>
    <w:basedOn w:val="Normal"/>
    <w:link w:val="bullet2Char"/>
    <w:qFormat/>
    <w:pPr>
      <w:numPr>
        <w:ilvl w:val="1"/>
        <w:numId w:val="4"/>
      </w:numPr>
      <w:overflowPunct/>
      <w:autoSpaceDE/>
      <w:autoSpaceDN/>
      <w:adjustRightInd/>
      <w:spacing w:after="0"/>
      <w:textAlignment w:val="auto"/>
    </w:pPr>
    <w:rPr>
      <w:rFonts w:ascii="Times" w:hAnsi="Times"/>
      <w:kern w:val="2"/>
      <w:sz w:val="24"/>
      <w:szCs w:val="24"/>
      <w:lang w:eastAsia="zh-CN"/>
      <w14:ligatures w14:val="standardContextual"/>
    </w:rPr>
  </w:style>
  <w:style w:type="paragraph" w:customStyle="1" w:styleId="bullet3">
    <w:name w:val="bullet3"/>
    <w:basedOn w:val="Normal"/>
    <w:qFormat/>
    <w:pPr>
      <w:numPr>
        <w:ilvl w:val="2"/>
        <w:numId w:val="4"/>
      </w:numPr>
      <w:tabs>
        <w:tab w:val="left" w:pos="360"/>
        <w:tab w:val="left" w:pos="2160"/>
      </w:tabs>
      <w:overflowPunct/>
      <w:autoSpaceDE/>
      <w:autoSpaceDN/>
      <w:adjustRightInd/>
      <w:spacing w:after="0"/>
      <w:ind w:left="0" w:firstLine="0"/>
      <w:textAlignment w:val="auto"/>
    </w:pPr>
    <w:rPr>
      <w:rFonts w:ascii="Times" w:eastAsia="Batang" w:hAnsi="Times"/>
      <w:szCs w:val="24"/>
      <w14:ligatures w14:val="standardContextual"/>
    </w:rPr>
  </w:style>
  <w:style w:type="paragraph" w:customStyle="1" w:styleId="bullet4">
    <w:name w:val="bullet4"/>
    <w:basedOn w:val="Normal"/>
    <w:qFormat/>
    <w:pPr>
      <w:numPr>
        <w:ilvl w:val="3"/>
        <w:numId w:val="4"/>
      </w:numPr>
      <w:tabs>
        <w:tab w:val="left" w:pos="360"/>
        <w:tab w:val="left" w:pos="2880"/>
      </w:tabs>
      <w:overflowPunct/>
      <w:autoSpaceDE/>
      <w:autoSpaceDN/>
      <w:adjustRightInd/>
      <w:spacing w:after="0"/>
      <w:ind w:left="0" w:firstLine="0"/>
      <w:textAlignment w:val="auto"/>
    </w:pPr>
    <w:rPr>
      <w:rFonts w:ascii="Times" w:eastAsia="Batang" w:hAnsi="Times"/>
      <w:szCs w:val="24"/>
      <w14:ligatures w14:val="standardContextual"/>
    </w:rPr>
  </w:style>
  <w:style w:type="character" w:customStyle="1" w:styleId="bullet2Char">
    <w:name w:val="bullet2 Char"/>
    <w:link w:val="bullet2"/>
    <w:qFormat/>
    <w:rPr>
      <w:rFonts w:ascii="Times" w:hAnsi="Times"/>
      <w:kern w:val="2"/>
      <w:sz w:val="24"/>
      <w:szCs w:val="24"/>
      <w:lang w:val="en-GB"/>
      <w14:ligatures w14:val="standardContextual"/>
    </w:rPr>
  </w:style>
  <w:style w:type="paragraph" w:customStyle="1" w:styleId="Guidance">
    <w:name w:val="Guidance"/>
    <w:basedOn w:val="Normal"/>
    <w:qFormat/>
    <w:pPr>
      <w:overflowPunct/>
      <w:autoSpaceDE/>
      <w:autoSpaceDN/>
      <w:adjustRightInd/>
      <w:textAlignment w:val="auto"/>
    </w:pPr>
    <w:rPr>
      <w:rFonts w:eastAsia="Times New Roman"/>
      <w:i/>
      <w:color w:val="0000FF"/>
    </w:rPr>
  </w:style>
  <w:style w:type="paragraph" w:customStyle="1" w:styleId="Revision2">
    <w:name w:val="Revision2"/>
    <w:hidden/>
    <w:uiPriority w:val="99"/>
    <w:unhideWhenUsed/>
    <w:qFormat/>
    <w:rPr>
      <w:rFonts w:ascii="Times New Roman" w:hAnsi="Times New Roman"/>
      <w:lang w:val="en-GB" w:eastAsia="en-US"/>
    </w:rPr>
  </w:style>
  <w:style w:type="character" w:customStyle="1" w:styleId="1">
    <w:name w:val="未处理的提及1"/>
    <w:basedOn w:val="DefaultParagraphFont"/>
    <w:uiPriority w:val="99"/>
    <w:semiHidden/>
    <w:unhideWhenUsed/>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B2Char">
    <w:name w:val="B2 Char"/>
    <w:link w:val="B2"/>
    <w:qFormat/>
    <w:locked/>
    <w:rPr>
      <w:rFonts w:ascii="Times New Roman" w:hAnsi="Times New Roman"/>
      <w:lang w:val="en-GB"/>
    </w:rPr>
  </w:style>
  <w:style w:type="character" w:customStyle="1" w:styleId="B1Char1">
    <w:name w:val="B1 Char1"/>
    <w:qFormat/>
    <w:rPr>
      <w:lang w:eastAsia="en-US"/>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overflowPunct/>
      <w:autoSpaceDE/>
      <w:autoSpaceDN/>
      <w:adjustRightInd/>
      <w:spacing w:before="360" w:after="360"/>
      <w:ind w:left="864" w:right="864"/>
      <w:jc w:val="center"/>
      <w:textAlignment w:val="auto"/>
    </w:pPr>
    <w:rPr>
      <w:rFonts w:eastAsia="Times New Roman"/>
      <w:i/>
      <w:iCs/>
      <w:color w:val="5B9BD5" w:themeColor="accent1"/>
    </w:rPr>
  </w:style>
  <w:style w:type="character" w:customStyle="1" w:styleId="IntenseQuoteChar">
    <w:name w:val="Intense Quote Char"/>
    <w:basedOn w:val="DefaultParagraphFont"/>
    <w:link w:val="IntenseQuote"/>
    <w:uiPriority w:val="30"/>
    <w:qFormat/>
    <w:rPr>
      <w:rFonts w:ascii="Times New Roman" w:eastAsia="Times New Roman" w:hAnsi="Times New Roman"/>
      <w:i/>
      <w:iCs/>
      <w:color w:val="5B9BD5" w:themeColor="accent1"/>
      <w:lang w:val="en-GB"/>
    </w:rPr>
  </w:style>
  <w:style w:type="character" w:customStyle="1" w:styleId="CaptionChar1">
    <w:name w:val="Caption Char1"/>
    <w:uiPriority w:val="35"/>
    <w:rPr>
      <w:lang w:val="en-GB" w:eastAsia="en-US" w:bidi="ar-SA"/>
    </w:rPr>
  </w:style>
  <w:style w:type="table" w:customStyle="1" w:styleId="4-51">
    <w:name w:val="网格表 4 - 着色 51"/>
    <w:basedOn w:val="TableNormal"/>
    <w:uiPriority w:val="49"/>
    <w:rPr>
      <w:rFonts w:ascii="Times New Roman" w:hAnsi="Times New Roman"/>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1.emf"/><Relationship Id="rId21" Type="http://schemas.openxmlformats.org/officeDocument/2006/relationships/image" Target="media/image8.emf"/><Relationship Id="rId34" Type="http://schemas.openxmlformats.org/officeDocument/2006/relationships/package" Target="embeddings/Microsoft_Visio_Drawing4.vsdx"/><Relationship Id="rId42" Type="http://schemas.openxmlformats.org/officeDocument/2006/relationships/hyperlink" Target="https://www.3gpp.org/ftp/TSG_RAN/WG1_RL1/TSGR1_117/Docs/R1-2404335.zip" TargetMode="External"/><Relationship Id="rId47" Type="http://schemas.openxmlformats.org/officeDocument/2006/relationships/hyperlink" Target="https://www.3gpp.org/ftp/TSG_RAN/WG1_RL1/TSGR1_117/Docs/R1-2404346.zip" TargetMode="External"/><Relationship Id="rId50" Type="http://schemas.openxmlformats.org/officeDocument/2006/relationships/hyperlink" Target="https://www.3gpp.org/ftp/TSG_RAN/WG1_RL1/TSGR1_117/Docs/R1-2404932.zip" TargetMode="External"/><Relationship Id="rId55" Type="http://schemas.openxmlformats.org/officeDocument/2006/relationships/hyperlink" Target="https://www.3gpp.org/ftp/TSG_RAN/WG1_RL1/TSGR1_117/Docs/R1-2404531.zip" TargetMode="External"/><Relationship Id="rId63" Type="http://schemas.openxmlformats.org/officeDocument/2006/relationships/hyperlink" Target="https://www.3gpp.org/ftp/TSG_RAN/WG1_RL1/TSGR1_117/Docs/R1-2405176.zip"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3.emf"/><Relationship Id="rId11" Type="http://schemas.openxmlformats.org/officeDocument/2006/relationships/webSettings" Target="webSettings.xml"/><Relationship Id="rId24" Type="http://schemas.openxmlformats.org/officeDocument/2006/relationships/package" Target="embeddings/Microsoft_Visio_Drawing1.vsdx"/><Relationship Id="rId32" Type="http://schemas.openxmlformats.org/officeDocument/2006/relationships/image" Target="media/image15.png"/><Relationship Id="rId37" Type="http://schemas.openxmlformats.org/officeDocument/2006/relationships/image" Target="media/image19.png"/><Relationship Id="rId40" Type="http://schemas.openxmlformats.org/officeDocument/2006/relationships/hyperlink" Target="https://www.3gpp.org/ftp/TSG_RAN/WG1_RL1/TSGR1_117/Docs/R1-2404040.zip" TargetMode="External"/><Relationship Id="rId45" Type="http://schemas.openxmlformats.org/officeDocument/2006/relationships/hyperlink" Target="https://www.3gpp.org/ftp/TSG_RAN/WG1_RL1/TSGR1_117/Docs/R1-2404306.zip" TargetMode="External"/><Relationship Id="rId53" Type="http://schemas.openxmlformats.org/officeDocument/2006/relationships/hyperlink" Target="https://www.3gpp.org/ftp/TSG_RAN/WG1_RL1/TSGR1_117/Docs/R1-2404606.zip" TargetMode="External"/><Relationship Id="rId58" Type="http://schemas.openxmlformats.org/officeDocument/2006/relationships/hyperlink" Target="https://www.3gpp.org/ftp/TSG_RAN/WG1_RL1/TSGR1_117/Docs/R1-2404515.zip" TargetMode="Externa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3gpp.org/ftp/TSG_RAN/WG1_RL1/TSGR1_117/Docs/R1-2405056.zip" TargetMode="External"/><Relationship Id="rId19" Type="http://schemas.openxmlformats.org/officeDocument/2006/relationships/image" Target="media/image6.png"/><Relationship Id="rId14" Type="http://schemas.openxmlformats.org/officeDocument/2006/relationships/image" Target="media/image1.png"/><Relationship Id="rId22" Type="http://schemas.openxmlformats.org/officeDocument/2006/relationships/package" Target="embeddings/Microsoft_Visio_Drawing.vsdx"/><Relationship Id="rId27" Type="http://schemas.openxmlformats.org/officeDocument/2006/relationships/package" Target="embeddings/Microsoft_Visio_Drawing2.vsdx"/><Relationship Id="rId30" Type="http://schemas.openxmlformats.org/officeDocument/2006/relationships/package" Target="embeddings/Microsoft_Visio_Drawing3.vsdx"/><Relationship Id="rId35" Type="http://schemas.openxmlformats.org/officeDocument/2006/relationships/image" Target="media/image17.png"/><Relationship Id="rId43" Type="http://schemas.openxmlformats.org/officeDocument/2006/relationships/hyperlink" Target="https://www.3gpp.org/ftp/TSG_RAN/WG1_RL1/TSGR1_117/Docs/R1-2404389.zip" TargetMode="External"/><Relationship Id="rId48" Type="http://schemas.openxmlformats.org/officeDocument/2006/relationships/hyperlink" Target="https://www.3gpp.org/ftp/TSG_RAN/WG1_RL1/TSGR1_117/Docs/R1-2404738.zip" TargetMode="External"/><Relationship Id="rId56" Type="http://schemas.openxmlformats.org/officeDocument/2006/relationships/hyperlink" Target="https://www.3gpp.org/ftp/TSG_RAN/WG1_RL1/TSGR1_117/Docs/R1-2404524.zip" TargetMode="External"/><Relationship Id="rId64" Type="http://schemas.openxmlformats.org/officeDocument/2006/relationships/hyperlink" Target="https://www.3gpp.org/ftp/TSG_RAN/WG1_RL1/TSGR1_117/Docs/R1-2403951.zip" TargetMode="External"/><Relationship Id="rId8" Type="http://schemas.openxmlformats.org/officeDocument/2006/relationships/numbering" Target="numbering.xml"/><Relationship Id="rId51" Type="http://schemas.openxmlformats.org/officeDocument/2006/relationships/hyperlink" Target="https://www.3gpp.org/ftp/TSG_RAN/WG1_RL1/TSGR1_117/Docs/R1-2404900.z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image" Target="media/image16.emf"/><Relationship Id="rId38" Type="http://schemas.openxmlformats.org/officeDocument/2006/relationships/image" Target="media/image20.png"/><Relationship Id="rId46" Type="http://schemas.openxmlformats.org/officeDocument/2006/relationships/hyperlink" Target="https://www.3gpp.org/ftp/TSG_RAN/WG1_RL1/TSGR1_117/Docs/R1-2404193.zip" TargetMode="External"/><Relationship Id="rId59" Type="http://schemas.openxmlformats.org/officeDocument/2006/relationships/hyperlink" Target="https://www.3gpp.org/ftp/TSG_RAN/WG1_RL1/TSGR1_117/Docs/R1-2405083.zip" TargetMode="External"/><Relationship Id="rId67" Type="http://schemas.openxmlformats.org/officeDocument/2006/relationships/theme" Target="theme/theme1.xml"/><Relationship Id="rId20" Type="http://schemas.openxmlformats.org/officeDocument/2006/relationships/image" Target="media/image7.png"/><Relationship Id="rId41" Type="http://schemas.openxmlformats.org/officeDocument/2006/relationships/hyperlink" Target="https://www.3gpp.org/ftp/TSG_RAN/WG1_RL1/TSGR1_117/Docs/R1-2404131.zip" TargetMode="External"/><Relationship Id="rId54" Type="http://schemas.openxmlformats.org/officeDocument/2006/relationships/hyperlink" Target="https://www.3gpp.org/ftp/TSG_RAN/WG1_RL1/TSGR1_117/Docs/R1-2405012.zip" TargetMode="External"/><Relationship Id="rId62" Type="http://schemas.openxmlformats.org/officeDocument/2006/relationships/hyperlink" Target="https://www.3gpp.org/ftp/TSG_RAN/WG1_RL1/TSGR1_117/Docs/R1-2404667.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png"/><Relationship Id="rId23" Type="http://schemas.openxmlformats.org/officeDocument/2006/relationships/image" Target="media/image9.emf"/><Relationship Id="rId28" Type="http://schemas.openxmlformats.org/officeDocument/2006/relationships/image" Target="media/image12.png"/><Relationship Id="rId36" Type="http://schemas.openxmlformats.org/officeDocument/2006/relationships/image" Target="media/image18.emf"/><Relationship Id="rId49" Type="http://schemas.openxmlformats.org/officeDocument/2006/relationships/hyperlink" Target="https://www.3gpp.org/ftp/TSG_RAN/WG1_RL1/TSGR1_117/Docs/R1-2404735.zip" TargetMode="External"/><Relationship Id="rId57" Type="http://schemas.openxmlformats.org/officeDocument/2006/relationships/hyperlink" Target="https://www.3gpp.org/ftp/TSG_RAN/WG1_RL1/TSGR1_117/Docs/R1-2404566.zip" TargetMode="External"/><Relationship Id="rId10" Type="http://schemas.openxmlformats.org/officeDocument/2006/relationships/settings" Target="settings.xml"/><Relationship Id="rId31" Type="http://schemas.openxmlformats.org/officeDocument/2006/relationships/image" Target="media/image14.png"/><Relationship Id="rId44" Type="http://schemas.openxmlformats.org/officeDocument/2006/relationships/hyperlink" Target="https://www.3gpp.org/ftp/TSG_RAN/WG1_RL1/TSGR1_117/Docs/R1-2404470.zip" TargetMode="External"/><Relationship Id="rId52" Type="http://schemas.openxmlformats.org/officeDocument/2006/relationships/hyperlink" Target="https://www.3gpp.org/ftp/TSG_RAN/WG1_RL1/TSGR1_117/Docs/R1-2404874.zip" TargetMode="External"/><Relationship Id="rId60" Type="http://schemas.openxmlformats.org/officeDocument/2006/relationships/hyperlink" Target="https://www.3gpp.org/ftp/TSG_RAN/WG1_RL1/TSGR1_117/Docs/R1-2405171.zip" TargetMode="External"/><Relationship Id="rId65" Type="http://schemas.openxmlformats.org/officeDocument/2006/relationships/hyperlink" Target="https://www.3gpp.org/ftp/TSG_RAN/WG1_RL1/TSGR1_117/Docs/R1-2404040.zip"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png"/><Relationship Id="rId39" Type="http://schemas.openxmlformats.org/officeDocument/2006/relationships/hyperlink" Target="https://www.3gpp.org/ftp/TSG_RAN/WG1_RL1/TSGR1_117/Docs/R1-240395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RBI5PAMIO524-1616901215-23429</_dlc_DocId>
    <_dlc_DocIdUrl xmlns="71c5aaf6-e6ce-465b-b873-5148d2a4c105">
      <Url>https://nokia.sharepoint.com/sites/gxp/_layouts/15/DocIdRedir.aspx?ID=RBI5PAMIO524-1616901215-23429</Url>
      <Description>RBI5PAMIO524-1616901215-23429</Description>
    </_dlc_DocIdUrl>
    <HideFromDelve xmlns="71c5aaf6-e6ce-465b-b873-5148d2a4c105">false</HideFromDelve>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3.xml><?xml version="1.0" encoding="utf-8"?>
<ds:datastoreItem xmlns:ds="http://schemas.openxmlformats.org/officeDocument/2006/customXml" ds:itemID="{0E4BD8A5-4C66-4BFD-8422-40D24DC91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1A7967-58AA-4183-8F1E-C9E1694EA944}">
  <ds:schemaRefs>
    <ds:schemaRef ds:uri="Microsoft.SharePoint.Taxonomy.ContentTypeSync"/>
  </ds:schemaRefs>
</ds:datastoreItem>
</file>

<file path=customXml/itemProps5.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6.xml><?xml version="1.0" encoding="utf-8"?>
<ds:datastoreItem xmlns:ds="http://schemas.openxmlformats.org/officeDocument/2006/customXml" ds:itemID="{ECE808A6-4088-4507-B868-2D603FE1D26E}">
  <ds:schemaRefs>
    <ds:schemaRef ds:uri="http://schemas.openxmlformats.org/officeDocument/2006/bibliography"/>
  </ds:schemaRefs>
</ds:datastoreItem>
</file>

<file path=customXml/itemProps7.xml><?xml version="1.0" encoding="utf-8"?>
<ds:datastoreItem xmlns:ds="http://schemas.openxmlformats.org/officeDocument/2006/customXml" ds:itemID="{0905B589-FE47-47A4-A768-038062F199E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 TDoc.dot</Template>
  <TotalTime>3</TotalTime>
  <Pages>47</Pages>
  <Words>17071</Words>
  <Characters>97306</Characters>
  <Application>Microsoft Office Word</Application>
  <DocSecurity>0</DocSecurity>
  <Lines>810</Lines>
  <Paragraphs>228</Paragraphs>
  <ScaleCrop>false</ScaleCrop>
  <Company>Nokia &amp; NSN</Company>
  <LinksUpToDate>false</LinksUpToDate>
  <CharactersWithSpaces>114149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lastModifiedBy>FL@RAN1#117</cp:lastModifiedBy>
  <cp:revision>16</cp:revision>
  <cp:lastPrinted>2016-06-20T11:35:00Z</cp:lastPrinted>
  <dcterms:created xsi:type="dcterms:W3CDTF">2024-05-20T02:03:00Z</dcterms:created>
  <dcterms:modified xsi:type="dcterms:W3CDTF">2024-05-20T02:31:00Z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0x01010055A05E76B664164F9F76E63E6D6BE6ED</vt:lpwstr>
  </property>
  <property fmtid="{D5CDD505-2E9C-101B-9397-08002B2CF9AE}" pid="6" name="TaxKeyword">
    <vt:lpwstr/>
  </property>
  <property fmtid="{D5CDD505-2E9C-101B-9397-08002B2CF9AE}" pid="7" name="AverageRating">
    <vt:lpwstr/>
  </property>
  <property fmtid="{D5CDD505-2E9C-101B-9397-08002B2CF9AE}" pid="8" name="_dlc_DocIdItemGuid">
    <vt:lpwstr>85bf45c2-154f-475e-9769-07cad467fe93</vt:lpwstr>
  </property>
  <property fmtid="{D5CDD505-2E9C-101B-9397-08002B2CF9AE}" pid="9" name="KSOProductBuildVer">
    <vt:lpwstr>2052-11.8.2.12085</vt:lpwstr>
  </property>
  <property fmtid="{D5CDD505-2E9C-101B-9397-08002B2CF9AE}" pid="10" name="ICV">
    <vt:lpwstr>574BD01C83084A3681820657A61F66F3</vt:lpwstr>
  </property>
  <property fmtid="{D5CDD505-2E9C-101B-9397-08002B2CF9AE}" pid="11" name="CWMd1bdacc879074bd4aac7302ae2774741">
    <vt:lpwstr>CWMOaiJBv9G1O/70I3Ok+z7XBsubcpgEe7otCy6oa/nAp4VQpNQdDikzyQsCdjpityywBe5KeTAq/3hj0t3KRhTsw==</vt:lpwstr>
  </property>
  <property fmtid="{D5CDD505-2E9C-101B-9397-08002B2CF9AE}" pid="12" name="MSIP_Label_83bcef13-7cac-433f-ba1d-47a323951816_Enabled">
    <vt:lpwstr>true</vt:lpwstr>
  </property>
  <property fmtid="{D5CDD505-2E9C-101B-9397-08002B2CF9AE}" pid="13" name="MSIP_Label_83bcef13-7cac-433f-ba1d-47a323951816_SetDate">
    <vt:lpwstr>2024-02-28T06:47:06Z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cd627e1b-e3be-4415-a1c9-b541e7896ec5</vt:lpwstr>
  </property>
  <property fmtid="{D5CDD505-2E9C-101B-9397-08002B2CF9AE}" pid="18" name="MSIP_Label_83bcef13-7cac-433f-ba1d-47a323951816_ContentBits">
    <vt:lpwstr>0</vt:lpwstr>
  </property>
  <property fmtid="{D5CDD505-2E9C-101B-9397-08002B2CF9AE}" pid="19" name="MediaServiceImageTags">
    <vt:lpwstr/>
  </property>
</Properties>
</file>