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6D26" w14:textId="5F2515BC" w:rsidR="0034282E" w:rsidRDefault="00A615C8" w:rsidP="0034282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WG6 Meeting #119</w:t>
      </w:r>
      <w:r w:rsidR="0034282E">
        <w:rPr>
          <w:b/>
          <w:i/>
          <w:noProof/>
          <w:sz w:val="28"/>
        </w:rPr>
        <w:tab/>
      </w:r>
      <w:r w:rsidR="007566C9" w:rsidRPr="007566C9">
        <w:rPr>
          <w:b/>
          <w:i/>
          <w:noProof/>
          <w:sz w:val="28"/>
          <w:highlight w:val="yellow"/>
        </w:rPr>
        <w:t>draft</w:t>
      </w:r>
      <w:r w:rsidR="007566C9">
        <w:rPr>
          <w:b/>
          <w:i/>
          <w:noProof/>
          <w:sz w:val="28"/>
        </w:rPr>
        <w:t xml:space="preserve"> </w:t>
      </w:r>
      <w:r w:rsidR="00DD5511">
        <w:rPr>
          <w:b/>
          <w:i/>
          <w:noProof/>
          <w:sz w:val="28"/>
        </w:rPr>
        <w:t>C6</w:t>
      </w:r>
      <w:r w:rsidR="0034282E">
        <w:rPr>
          <w:b/>
          <w:i/>
          <w:noProof/>
          <w:sz w:val="28"/>
        </w:rPr>
        <w:t>-</w:t>
      </w:r>
      <w:r w:rsidR="00045370">
        <w:rPr>
          <w:b/>
          <w:i/>
          <w:noProof/>
          <w:sz w:val="28"/>
        </w:rPr>
        <w:t>24</w:t>
      </w:r>
      <w:r w:rsidR="00DD5511">
        <w:rPr>
          <w:b/>
          <w:i/>
          <w:noProof/>
          <w:sz w:val="28"/>
        </w:rPr>
        <w:t>0261</w:t>
      </w:r>
    </w:p>
    <w:p w14:paraId="7B2B1AE6" w14:textId="2A042C32" w:rsidR="0034282E" w:rsidRDefault="00DD5511" w:rsidP="0034282E">
      <w:pPr>
        <w:pStyle w:val="Header"/>
        <w:rPr>
          <w:b w:val="0"/>
          <w:bCs/>
          <w:noProof/>
          <w:sz w:val="24"/>
        </w:rPr>
      </w:pPr>
      <w:r w:rsidRPr="00DD5511">
        <w:rPr>
          <w:sz w:val="24"/>
        </w:rPr>
        <w:t>Hyderabad, India, 28th May - 31st May, 2024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2EF0A496" w14:textId="77777777" w:rsidR="0034282E" w:rsidRPr="0034282E" w:rsidRDefault="004E3939" w:rsidP="0034282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4282E">
        <w:rPr>
          <w:rFonts w:ascii="Arial" w:hAnsi="Arial" w:cs="Arial"/>
          <w:b/>
          <w:sz w:val="22"/>
          <w:szCs w:val="22"/>
        </w:rPr>
        <w:t>Title:</w:t>
      </w:r>
      <w:r w:rsidRPr="0034282E">
        <w:rPr>
          <w:rFonts w:ascii="Arial" w:hAnsi="Arial" w:cs="Arial"/>
          <w:b/>
          <w:sz w:val="22"/>
          <w:szCs w:val="22"/>
        </w:rPr>
        <w:tab/>
      </w:r>
      <w:r w:rsidR="00AE217D" w:rsidRPr="0034282E">
        <w:rPr>
          <w:rFonts w:ascii="Arial" w:hAnsi="Arial" w:cs="Arial"/>
          <w:b/>
          <w:sz w:val="22"/>
          <w:szCs w:val="22"/>
        </w:rPr>
        <w:t xml:space="preserve">LS reply on </w:t>
      </w:r>
      <w:r w:rsidR="0034282E" w:rsidRPr="0034282E">
        <w:rPr>
          <w:rFonts w:ascii="Arial" w:hAnsi="Arial" w:cs="Arial"/>
          <w:b/>
          <w:sz w:val="22"/>
          <w:szCs w:val="22"/>
        </w:rPr>
        <w:t>LS on support of SSIM on eUICC</w:t>
      </w:r>
    </w:p>
    <w:p w14:paraId="72E2ED64" w14:textId="60E6C902" w:rsidR="004E3939" w:rsidRPr="0034282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ED895A5" w14:textId="77777777" w:rsidR="0034282E" w:rsidRPr="0034282E" w:rsidRDefault="00B97703" w:rsidP="0034282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0" w:name="OLE_LINK57"/>
      <w:bookmarkStart w:id="1" w:name="OLE_LINK58"/>
      <w:r w:rsidRPr="0034282E">
        <w:rPr>
          <w:rFonts w:ascii="Arial" w:hAnsi="Arial" w:cs="Arial"/>
          <w:b/>
          <w:sz w:val="22"/>
          <w:szCs w:val="22"/>
        </w:rPr>
        <w:t>Response to:</w:t>
      </w:r>
      <w:r w:rsidRPr="0034282E">
        <w:rPr>
          <w:rFonts w:ascii="Arial" w:hAnsi="Arial" w:cs="Arial"/>
          <w:b/>
          <w:sz w:val="22"/>
          <w:szCs w:val="22"/>
        </w:rPr>
        <w:tab/>
      </w:r>
      <w:r w:rsidR="0034282E" w:rsidRPr="0034282E">
        <w:rPr>
          <w:rFonts w:ascii="Arial" w:hAnsi="Arial" w:cs="Arial"/>
          <w:b/>
          <w:sz w:val="22"/>
          <w:szCs w:val="22"/>
        </w:rPr>
        <w:t>LS on support of SSIM on eUICC</w:t>
      </w:r>
    </w:p>
    <w:p w14:paraId="06BA196E" w14:textId="65F1BA79" w:rsidR="00B97703" w:rsidRPr="003330D7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</w:p>
    <w:p w14:paraId="2C6E4D6E" w14:textId="06B5A39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4496" w:rsidRPr="00B34496">
        <w:rPr>
          <w:rFonts w:ascii="Arial" w:hAnsi="Arial" w:cs="Arial"/>
          <w:b/>
          <w:bCs/>
          <w:sz w:val="22"/>
          <w:szCs w:val="22"/>
        </w:rPr>
        <w:t>Rel-1</w:t>
      </w:r>
      <w:r w:rsidR="00526514">
        <w:rPr>
          <w:rFonts w:ascii="Arial" w:hAnsi="Arial" w:cs="Arial"/>
          <w:b/>
          <w:bCs/>
          <w:sz w:val="22"/>
          <w:szCs w:val="22"/>
        </w:rPr>
        <w:t>8</w:t>
      </w:r>
    </w:p>
    <w:bookmarkEnd w:id="2"/>
    <w:bookmarkEnd w:id="3"/>
    <w:bookmarkEnd w:id="4"/>
    <w:p w14:paraId="1E9D3ED8" w14:textId="28787D4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4496">
        <w:rPr>
          <w:rFonts w:ascii="Arial" w:hAnsi="Arial" w:cs="Arial"/>
          <w:b/>
          <w:bCs/>
          <w:sz w:val="22"/>
          <w:szCs w:val="22"/>
        </w:rPr>
        <w:t>TEI1</w:t>
      </w:r>
      <w:r w:rsidR="00E81FBE">
        <w:rPr>
          <w:rFonts w:ascii="Arial" w:hAnsi="Arial" w:cs="Arial"/>
          <w:b/>
          <w:bCs/>
          <w:sz w:val="22"/>
          <w:szCs w:val="22"/>
        </w:rPr>
        <w:t>8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24F6FB10" w:rsidR="00B97703" w:rsidRPr="004E3939" w:rsidRDefault="004E3939" w:rsidP="001F2BF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E4A1B" w:rsidRPr="00EE4A1B">
        <w:rPr>
          <w:rFonts w:ascii="Arial" w:hAnsi="Arial" w:cs="Arial"/>
          <w:b/>
          <w:sz w:val="22"/>
          <w:szCs w:val="22"/>
        </w:rPr>
        <w:t>3GPP CT WG6</w:t>
      </w:r>
    </w:p>
    <w:p w14:paraId="2548326B" w14:textId="3A1EDA9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282E" w:rsidRPr="0034282E">
        <w:rPr>
          <w:rFonts w:ascii="Arial" w:hAnsi="Arial" w:cs="Arial"/>
          <w:b/>
          <w:sz w:val="22"/>
          <w:szCs w:val="22"/>
        </w:rPr>
        <w:t>TCA eUICC WG</w:t>
      </w:r>
    </w:p>
    <w:p w14:paraId="5DC2ED77" w14:textId="6C0536C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282E" w:rsidRPr="0034282E">
        <w:rPr>
          <w:rFonts w:ascii="Arial" w:hAnsi="Arial" w:cs="Arial"/>
          <w:b/>
          <w:sz w:val="22"/>
          <w:szCs w:val="22"/>
        </w:rPr>
        <w:t xml:space="preserve">GSMA eSIM WG2, GSMA eSIM, </w:t>
      </w:r>
      <w:r w:rsidR="00EE4A1B" w:rsidRPr="00EE4A1B">
        <w:rPr>
          <w:rFonts w:ascii="Arial" w:hAnsi="Arial" w:cs="Arial"/>
          <w:b/>
          <w:sz w:val="22"/>
          <w:szCs w:val="22"/>
        </w:rPr>
        <w:t xml:space="preserve">3GPP CT </w:t>
      </w:r>
      <w:r w:rsidR="00EE4A1B">
        <w:rPr>
          <w:rFonts w:ascii="Arial" w:hAnsi="Arial" w:cs="Arial"/>
          <w:b/>
          <w:sz w:val="22"/>
          <w:szCs w:val="22"/>
        </w:rPr>
        <w:t>SA3</w:t>
      </w:r>
    </w:p>
    <w:bookmarkEnd w:id="5"/>
    <w:bookmarkEnd w:id="6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0FED43EE" w14:textId="77777777" w:rsidR="00A615C8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E5963C6" w14:textId="6923C9F3" w:rsidR="00A615C8" w:rsidRPr="00A615C8" w:rsidRDefault="00A615C8" w:rsidP="00A615C8">
      <w:pPr>
        <w:pStyle w:val="Contact"/>
        <w:tabs>
          <w:tab w:val="clear" w:pos="2268"/>
        </w:tabs>
        <w:rPr>
          <w:lang w:val="it-IT"/>
        </w:rPr>
      </w:pPr>
      <w:r>
        <w:rPr>
          <w:lang w:val="it-IT"/>
        </w:rPr>
        <w:t xml:space="preserve">Name: </w:t>
      </w:r>
      <w:r>
        <w:rPr>
          <w:lang w:val="it-IT"/>
        </w:rPr>
        <w:tab/>
      </w:r>
      <w:r w:rsidRPr="00A615C8">
        <w:rPr>
          <w:lang w:val="it-IT"/>
        </w:rPr>
        <w:t>Hervé COLLET</w:t>
      </w:r>
      <w:r w:rsidRPr="00A615C8">
        <w:rPr>
          <w:lang w:val="it-IT"/>
        </w:rPr>
        <w:tab/>
      </w:r>
    </w:p>
    <w:p w14:paraId="36558204" w14:textId="115723A4" w:rsidR="00A615C8" w:rsidRPr="00A615C8" w:rsidRDefault="00A615C8" w:rsidP="00A615C8">
      <w:pPr>
        <w:pStyle w:val="Contact"/>
        <w:tabs>
          <w:tab w:val="clear" w:pos="2268"/>
        </w:tabs>
        <w:rPr>
          <w:lang w:val="it-IT"/>
        </w:rPr>
      </w:pPr>
      <w:r w:rsidRPr="00A615C8">
        <w:rPr>
          <w:lang w:val="it-IT"/>
        </w:rPr>
        <w:t>E-mail Address:</w:t>
      </w:r>
      <w:r w:rsidRPr="00A615C8">
        <w:rPr>
          <w:lang w:val="it-IT"/>
        </w:rPr>
        <w:tab/>
        <w:t>Herve.COLLET@thalesgroup.com</w:t>
      </w:r>
    </w:p>
    <w:p w14:paraId="5C701869" w14:textId="4124552B" w:rsidR="00B97703" w:rsidRPr="00A615C8" w:rsidRDefault="00B97703" w:rsidP="00570A58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A615C8">
        <w:rPr>
          <w:rFonts w:ascii="Arial" w:hAnsi="Arial" w:cs="Arial"/>
          <w:b/>
          <w:bCs/>
          <w:sz w:val="22"/>
          <w:szCs w:val="22"/>
          <w:lang w:val="fr-FR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064A21A4" w:rsidR="00B97703" w:rsidRDefault="00B97703" w:rsidP="00A615C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615C8">
        <w:rPr>
          <w:rFonts w:ascii="Arial" w:hAnsi="Arial" w:cs="Arial"/>
          <w:bCs/>
        </w:rPr>
        <w:tab/>
      </w:r>
      <w:r w:rsidR="00A615C8" w:rsidRPr="00A615C8">
        <w:rPr>
          <w:rFonts w:ascii="Arial" w:hAnsi="Arial" w:cs="Arial"/>
        </w:rPr>
        <w:t>None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56F879B" w14:textId="52850FBD" w:rsidR="008D3FDF" w:rsidRDefault="00D349A3" w:rsidP="008D3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3GPP </w:t>
      </w:r>
      <w:r w:rsidR="00EE4A1B" w:rsidRPr="00EE4A1B">
        <w:rPr>
          <w:rFonts w:ascii="Arial" w:hAnsi="Arial" w:cs="Arial"/>
        </w:rPr>
        <w:t>CT WG6</w:t>
      </w:r>
      <w:r w:rsidR="00EE4A1B">
        <w:rPr>
          <w:rFonts w:ascii="Arial" w:hAnsi="Arial" w:cs="Arial"/>
        </w:rPr>
        <w:t xml:space="preserve"> </w:t>
      </w:r>
      <w:r w:rsidR="008D3FDF" w:rsidRPr="008D3FDF">
        <w:rPr>
          <w:rFonts w:ascii="Arial" w:hAnsi="Arial" w:cs="Arial"/>
        </w:rPr>
        <w:t xml:space="preserve">would like to thank </w:t>
      </w:r>
      <w:r w:rsidR="0034282E">
        <w:rPr>
          <w:rFonts w:ascii="Arial" w:hAnsi="Arial" w:cs="Arial"/>
        </w:rPr>
        <w:t>TCA eUICC WG</w:t>
      </w:r>
      <w:r w:rsidR="008D3FDF" w:rsidRPr="008D3FDF">
        <w:rPr>
          <w:rFonts w:ascii="Arial" w:hAnsi="Arial" w:cs="Arial"/>
        </w:rPr>
        <w:t xml:space="preserve"> for their LS</w:t>
      </w:r>
      <w:r w:rsidR="00700529">
        <w:rPr>
          <w:rFonts w:ascii="Arial" w:hAnsi="Arial" w:cs="Arial"/>
        </w:rPr>
        <w:t xml:space="preserve"> </w:t>
      </w:r>
      <w:r w:rsidR="0034282E">
        <w:rPr>
          <w:rFonts w:ascii="Arial" w:hAnsi="Arial" w:cs="Arial"/>
        </w:rPr>
        <w:t>on support of SSIM on eUICC.</w:t>
      </w:r>
    </w:p>
    <w:p w14:paraId="454274C9" w14:textId="0E472E05" w:rsidR="00A615C8" w:rsidRDefault="00D349A3" w:rsidP="008D3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3GPP </w:t>
      </w:r>
      <w:r w:rsidR="00DA6150" w:rsidRPr="00EE4A1B">
        <w:rPr>
          <w:rFonts w:ascii="Arial" w:hAnsi="Arial" w:cs="Arial"/>
        </w:rPr>
        <w:t>CT WG6</w:t>
      </w:r>
      <w:r w:rsidR="00DA6150">
        <w:rPr>
          <w:rFonts w:ascii="Arial" w:hAnsi="Arial" w:cs="Arial"/>
        </w:rPr>
        <w:t xml:space="preserve"> </w:t>
      </w:r>
      <w:r w:rsidR="0034282E">
        <w:rPr>
          <w:rFonts w:ascii="Arial" w:hAnsi="Arial" w:cs="Arial"/>
        </w:rPr>
        <w:t>would like to inform TCA eUICC WG that</w:t>
      </w:r>
      <w:r w:rsidR="00E10BA0">
        <w:rPr>
          <w:rFonts w:ascii="Arial" w:hAnsi="Arial" w:cs="Arial"/>
        </w:rPr>
        <w:t xml:space="preserve"> </w:t>
      </w:r>
      <w:r w:rsidR="00A615C8">
        <w:rPr>
          <w:rFonts w:ascii="Arial" w:hAnsi="Arial" w:cs="Arial"/>
        </w:rPr>
        <w:t xml:space="preserve">3GPP </w:t>
      </w:r>
      <w:r w:rsidR="00E10BA0">
        <w:rPr>
          <w:rFonts w:ascii="Arial" w:hAnsi="Arial" w:cs="Arial"/>
        </w:rPr>
        <w:t xml:space="preserve">SA3 </w:t>
      </w:r>
      <w:r>
        <w:rPr>
          <w:rFonts w:ascii="Arial" w:hAnsi="Arial" w:cs="Arial"/>
        </w:rPr>
        <w:t xml:space="preserve">already reply with </w:t>
      </w:r>
      <w:r w:rsidR="00A615C8" w:rsidRPr="00A615C8">
        <w:rPr>
          <w:rFonts w:ascii="Arial" w:hAnsi="Arial" w:cs="Arial"/>
        </w:rPr>
        <w:t>S3-242373</w:t>
      </w:r>
      <w:r w:rsidR="00A615C8">
        <w:rPr>
          <w:rFonts w:ascii="Arial" w:hAnsi="Arial" w:cs="Arial"/>
        </w:rPr>
        <w:t xml:space="preserve"> </w:t>
      </w:r>
      <w:r w:rsidR="00DD5511">
        <w:rPr>
          <w:rFonts w:ascii="Arial" w:hAnsi="Arial" w:cs="Arial"/>
        </w:rPr>
        <w:t>during SA3</w:t>
      </w:r>
      <w:r w:rsidR="00DD5511" w:rsidRPr="00DD5511">
        <w:rPr>
          <w:rFonts w:ascii="Arial" w:hAnsi="Arial" w:cs="Arial"/>
        </w:rPr>
        <w:t>#116</w:t>
      </w:r>
      <w:r w:rsidR="00DD5511">
        <w:rPr>
          <w:rFonts w:ascii="Arial" w:hAnsi="Arial" w:cs="Arial"/>
        </w:rPr>
        <w:t xml:space="preserve"> meeting </w:t>
      </w:r>
      <w:r w:rsidR="00A615C8">
        <w:rPr>
          <w:rFonts w:ascii="Arial" w:hAnsi="Arial" w:cs="Arial"/>
        </w:rPr>
        <w:t>and 3GPP CT WG6 is aligned with this answer.</w:t>
      </w:r>
      <w:r w:rsidR="00DD5511">
        <w:rPr>
          <w:rFonts w:ascii="Arial" w:hAnsi="Arial" w:cs="Arial"/>
        </w:rPr>
        <w:t xml:space="preserve"> Which specific algorithm to be supported is left for deployment. 3GPP </w:t>
      </w:r>
      <w:r w:rsidR="00DD5511" w:rsidRPr="00EE4A1B">
        <w:rPr>
          <w:rFonts w:ascii="Arial" w:hAnsi="Arial" w:cs="Arial"/>
        </w:rPr>
        <w:t>CT WG6</w:t>
      </w:r>
      <w:r w:rsidR="00DD5511">
        <w:rPr>
          <w:rFonts w:ascii="Arial" w:hAnsi="Arial" w:cs="Arial"/>
        </w:rPr>
        <w:t xml:space="preserve"> has no plans to define a set of algorithms for mandatory support for network slice specific authentication and authorization. Consequently, there is no requirement in 3GPP for SSIM on this matter.</w:t>
      </w:r>
    </w:p>
    <w:p w14:paraId="6A92AD76" w14:textId="4B5F4E0C" w:rsidR="00AA77FA" w:rsidRPr="00522663" w:rsidRDefault="00A615C8" w:rsidP="00522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3GPP </w:t>
      </w:r>
      <w:r w:rsidRPr="00EE4A1B">
        <w:rPr>
          <w:rFonts w:ascii="Arial" w:hAnsi="Arial" w:cs="Arial"/>
        </w:rPr>
        <w:t>CT WG6</w:t>
      </w:r>
      <w:r>
        <w:rPr>
          <w:rFonts w:ascii="Arial" w:hAnsi="Arial" w:cs="Arial"/>
        </w:rPr>
        <w:t xml:space="preserve"> </w:t>
      </w:r>
      <w:r w:rsidR="00522663">
        <w:rPr>
          <w:rFonts w:ascii="Arial" w:hAnsi="Arial" w:cs="Arial"/>
        </w:rPr>
        <w:t xml:space="preserve">looks forward to a fruitful collaboration with TCA eUICC WG. 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138C9373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522663">
        <w:rPr>
          <w:rFonts w:ascii="Arial" w:hAnsi="Arial" w:cs="Arial"/>
          <w:b/>
        </w:rPr>
        <w:t>:</w:t>
      </w:r>
      <w:r w:rsidR="000F6242">
        <w:rPr>
          <w:rFonts w:ascii="Arial" w:hAnsi="Arial" w:cs="Arial"/>
          <w:b/>
        </w:rPr>
        <w:t xml:space="preserve"> </w:t>
      </w:r>
      <w:r w:rsidR="00F72B69">
        <w:rPr>
          <w:rFonts w:ascii="Arial" w:hAnsi="Arial" w:cs="Arial"/>
          <w:b/>
        </w:rPr>
        <w:t>TCA eUICC WG</w:t>
      </w:r>
    </w:p>
    <w:p w14:paraId="066613F7" w14:textId="594F785F" w:rsidR="00B97703" w:rsidRDefault="00B97703" w:rsidP="000B553C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615C8">
        <w:rPr>
          <w:rFonts w:ascii="Arial" w:hAnsi="Arial" w:cs="Arial"/>
        </w:rPr>
        <w:t xml:space="preserve">3GPP </w:t>
      </w:r>
      <w:r w:rsidR="00A615C8" w:rsidRPr="00EE4A1B">
        <w:rPr>
          <w:rFonts w:ascii="Arial" w:hAnsi="Arial" w:cs="Arial"/>
        </w:rPr>
        <w:t>CT WG6</w:t>
      </w:r>
      <w:r w:rsidR="00A615C8">
        <w:rPr>
          <w:rFonts w:ascii="Arial" w:hAnsi="Arial" w:cs="Arial"/>
        </w:rPr>
        <w:t xml:space="preserve"> </w:t>
      </w:r>
      <w:r w:rsidR="000B553C">
        <w:rPr>
          <w:rFonts w:ascii="Arial" w:hAnsi="Arial" w:cs="Arial"/>
          <w:color w:val="000000" w:themeColor="text1"/>
        </w:rPr>
        <w:t>kindly asks</w:t>
      </w:r>
      <w:r w:rsidR="00F72B69">
        <w:rPr>
          <w:rFonts w:ascii="Arial" w:hAnsi="Arial" w:cs="Arial"/>
          <w:color w:val="000000" w:themeColor="text1"/>
        </w:rPr>
        <w:t xml:space="preserve"> TCA eUICC WG</w:t>
      </w:r>
      <w:r w:rsidR="000B553C">
        <w:rPr>
          <w:rFonts w:ascii="Arial" w:hAnsi="Arial" w:cs="Arial"/>
          <w:color w:val="000000" w:themeColor="text1"/>
        </w:rPr>
        <w:t xml:space="preserve"> to consider the above</w:t>
      </w:r>
      <w:r w:rsidR="0096026D">
        <w:rPr>
          <w:rFonts w:ascii="Arial" w:hAnsi="Arial" w:cs="Arial"/>
          <w:color w:val="000000" w:themeColor="text1"/>
        </w:rPr>
        <w:t xml:space="preserve"> respons</w:t>
      </w:r>
      <w:r w:rsidR="00F72B69">
        <w:rPr>
          <w:rFonts w:ascii="Arial" w:hAnsi="Arial" w:cs="Arial"/>
          <w:color w:val="000000" w:themeColor="text1"/>
        </w:rPr>
        <w:t>e</w:t>
      </w:r>
      <w:r w:rsidR="000B553C">
        <w:rPr>
          <w:rFonts w:ascii="Arial" w:hAnsi="Arial" w:cs="Arial"/>
          <w:color w:val="000000" w:themeColor="text1"/>
        </w:rPr>
        <w:t>.</w:t>
      </w:r>
    </w:p>
    <w:p w14:paraId="1518937F" w14:textId="55D624F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615C8">
        <w:rPr>
          <w:rFonts w:cs="Arial"/>
          <w:szCs w:val="36"/>
        </w:rPr>
        <w:t>CT</w:t>
      </w:r>
      <w:r w:rsidR="000F6242" w:rsidRPr="000F6242">
        <w:rPr>
          <w:rFonts w:cs="Arial"/>
          <w:bCs/>
          <w:szCs w:val="36"/>
        </w:rPr>
        <w:t xml:space="preserve"> WG </w:t>
      </w:r>
      <w:r w:rsidR="00A615C8">
        <w:rPr>
          <w:rFonts w:cs="Arial"/>
          <w:bCs/>
          <w:szCs w:val="36"/>
        </w:rPr>
        <w:t>6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58E6004" w14:textId="77777777" w:rsidR="0034282E" w:rsidRDefault="0034282E" w:rsidP="00971283"/>
    <w:p w14:paraId="720679A7" w14:textId="0EC3F4A8" w:rsidR="0034282E" w:rsidRPr="00A615C8" w:rsidRDefault="00A615C8" w:rsidP="0034282E">
      <w:pPr>
        <w:rPr>
          <w:rFonts w:ascii="Arial" w:hAnsi="Arial" w:cs="Arial"/>
          <w:lang w:val="en-US"/>
        </w:rPr>
      </w:pPr>
      <w:r w:rsidRPr="00A615C8">
        <w:rPr>
          <w:rFonts w:ascii="Arial" w:hAnsi="Arial" w:cs="Arial"/>
          <w:lang w:val="en-US"/>
        </w:rPr>
        <w:t>CT6</w:t>
      </w:r>
      <w:r w:rsidR="0034282E" w:rsidRPr="00A615C8">
        <w:rPr>
          <w:rFonts w:ascii="Arial" w:hAnsi="Arial" w:cs="Arial"/>
          <w:lang w:val="en-US"/>
        </w:rPr>
        <w:t>#11</w:t>
      </w:r>
      <w:r w:rsidRPr="00A615C8">
        <w:rPr>
          <w:rFonts w:ascii="Arial" w:hAnsi="Arial" w:cs="Arial"/>
          <w:lang w:val="en-US"/>
        </w:rPr>
        <w:t>9-b</w:t>
      </w:r>
      <w:r>
        <w:rPr>
          <w:rFonts w:ascii="Arial" w:hAnsi="Arial" w:cs="Arial"/>
          <w:lang w:val="en-US"/>
        </w:rPr>
        <w:t>is</w:t>
      </w:r>
      <w:r>
        <w:rPr>
          <w:rFonts w:ascii="Arial" w:hAnsi="Arial" w:cs="Arial"/>
          <w:lang w:val="en-US"/>
        </w:rPr>
        <w:tab/>
        <w:t>20</w:t>
      </w:r>
      <w:r w:rsidR="0034282E" w:rsidRPr="00A615C8">
        <w:rPr>
          <w:rFonts w:ascii="Arial" w:hAnsi="Arial" w:cs="Arial"/>
          <w:lang w:val="en-US"/>
        </w:rPr>
        <w:t xml:space="preserve"> - 2</w:t>
      </w:r>
      <w:r>
        <w:rPr>
          <w:rFonts w:ascii="Arial" w:hAnsi="Arial" w:cs="Arial"/>
          <w:lang w:val="en-US"/>
        </w:rPr>
        <w:t>3</w:t>
      </w:r>
      <w:r w:rsidR="0034282E" w:rsidRPr="00A615C8">
        <w:rPr>
          <w:rFonts w:ascii="Arial" w:hAnsi="Arial" w:cs="Arial"/>
          <w:lang w:val="en-US"/>
        </w:rPr>
        <w:t xml:space="preserve"> August 2024</w:t>
      </w:r>
      <w:r w:rsidR="0034282E" w:rsidRPr="00A615C8">
        <w:rPr>
          <w:rFonts w:ascii="Arial" w:hAnsi="Arial" w:cs="Arial"/>
          <w:lang w:val="en-US"/>
        </w:rPr>
        <w:tab/>
      </w:r>
      <w:r w:rsidR="0034282E" w:rsidRPr="00A615C8">
        <w:rPr>
          <w:rFonts w:ascii="Arial" w:hAnsi="Arial" w:cs="Arial"/>
          <w:lang w:val="en-US"/>
        </w:rPr>
        <w:tab/>
        <w:t>Maastricht (Netherlands)</w:t>
      </w:r>
    </w:p>
    <w:p w14:paraId="43E64247" w14:textId="2020727A" w:rsidR="00971283" w:rsidRPr="00EE4A1B" w:rsidRDefault="00A615C8" w:rsidP="0097128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CT6</w:t>
      </w:r>
      <w:r w:rsidR="00971283" w:rsidRPr="00EE4A1B">
        <w:rPr>
          <w:rFonts w:ascii="Arial" w:hAnsi="Arial" w:cs="Arial"/>
          <w:lang w:val="fr-FR"/>
        </w:rPr>
        <w:t>#1</w:t>
      </w:r>
      <w:r>
        <w:rPr>
          <w:rFonts w:ascii="Arial" w:hAnsi="Arial" w:cs="Arial"/>
          <w:lang w:val="fr-FR"/>
        </w:rPr>
        <w:t>20</w:t>
      </w:r>
      <w:r>
        <w:rPr>
          <w:rFonts w:ascii="Arial" w:hAnsi="Arial" w:cs="Arial"/>
          <w:lang w:val="fr-FR"/>
        </w:rPr>
        <w:tab/>
      </w:r>
      <w:r w:rsidR="00522663" w:rsidRPr="00EE4A1B">
        <w:rPr>
          <w:rFonts w:ascii="Arial" w:hAnsi="Arial" w:cs="Arial"/>
          <w:lang w:val="fr-FR"/>
        </w:rPr>
        <w:t>1</w:t>
      </w:r>
      <w:r>
        <w:rPr>
          <w:rFonts w:ascii="Arial" w:hAnsi="Arial" w:cs="Arial"/>
          <w:lang w:val="fr-FR"/>
        </w:rPr>
        <w:t>5</w:t>
      </w:r>
      <w:r w:rsidR="00971283" w:rsidRPr="00EE4A1B">
        <w:rPr>
          <w:rFonts w:ascii="Arial" w:hAnsi="Arial" w:cs="Arial"/>
          <w:lang w:val="fr-FR"/>
        </w:rPr>
        <w:t xml:space="preserve">- </w:t>
      </w:r>
      <w:r w:rsidR="00522663" w:rsidRPr="00EE4A1B">
        <w:rPr>
          <w:rFonts w:ascii="Arial" w:hAnsi="Arial" w:cs="Arial"/>
          <w:lang w:val="fr-FR"/>
        </w:rPr>
        <w:t>18</w:t>
      </w:r>
      <w:r w:rsidR="00971283" w:rsidRPr="00EE4A1B">
        <w:rPr>
          <w:rFonts w:ascii="Arial" w:hAnsi="Arial" w:cs="Arial"/>
          <w:lang w:val="fr-FR"/>
        </w:rPr>
        <w:t xml:space="preserve"> </w:t>
      </w:r>
      <w:r w:rsidR="00522663" w:rsidRPr="00EE4A1B">
        <w:rPr>
          <w:rFonts w:ascii="Arial" w:hAnsi="Arial" w:cs="Arial"/>
          <w:lang w:val="fr-FR"/>
        </w:rPr>
        <w:t>October</w:t>
      </w:r>
      <w:r w:rsidR="00971283" w:rsidRPr="00EE4A1B">
        <w:rPr>
          <w:rFonts w:ascii="Arial" w:hAnsi="Arial" w:cs="Arial"/>
          <w:lang w:val="fr-FR"/>
        </w:rPr>
        <w:t xml:space="preserve"> 2024</w:t>
      </w:r>
      <w:r w:rsidR="00971283" w:rsidRPr="00EE4A1B">
        <w:rPr>
          <w:rFonts w:ascii="Arial" w:hAnsi="Arial" w:cs="Arial"/>
          <w:lang w:val="fr-FR"/>
        </w:rPr>
        <w:tab/>
      </w:r>
      <w:r w:rsidR="00971283" w:rsidRPr="00EE4A1B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China</w:t>
      </w:r>
    </w:p>
    <w:p w14:paraId="054FEDCB" w14:textId="77777777" w:rsidR="006052AD" w:rsidRPr="005C36AE" w:rsidRDefault="006052AD" w:rsidP="002F1940">
      <w:pPr>
        <w:rPr>
          <w:lang w:val="fr-FR"/>
        </w:rPr>
      </w:pPr>
    </w:p>
    <w:sectPr w:rsidR="006052AD" w:rsidRPr="005C36AE">
      <w:footerReference w:type="default" r:id="rId12"/>
      <w:footerReference w:type="first" r:id="rId13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7971" w14:textId="77777777" w:rsidR="00A94147" w:rsidRDefault="00A94147">
      <w:pPr>
        <w:spacing w:after="0"/>
      </w:pPr>
      <w:r>
        <w:separator/>
      </w:r>
    </w:p>
  </w:endnote>
  <w:endnote w:type="continuationSeparator" w:id="0">
    <w:p w14:paraId="3F8DB90B" w14:textId="77777777" w:rsidR="00A94147" w:rsidRDefault="00A94147">
      <w:pPr>
        <w:spacing w:after="0"/>
      </w:pPr>
      <w:r>
        <w:continuationSeparator/>
      </w:r>
    </w:p>
  </w:endnote>
  <w:endnote w:type="continuationNotice" w:id="1">
    <w:p w14:paraId="2759AE11" w14:textId="77777777" w:rsidR="00A94147" w:rsidRDefault="00A941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1025" w14:textId="51536DF3" w:rsidR="00E92067" w:rsidRDefault="00E920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08ADDB2C" wp14:editId="236BCA49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3915440cb8ee1230899933d0" descr="{&quot;HashCode&quot;:3025684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A7069A" w14:textId="2D69226A" w:rsidR="00E92067" w:rsidRPr="00E92067" w:rsidRDefault="00E92067" w:rsidP="00E9206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E92067">
                            <w:rPr>
                              <w:rFonts w:ascii="Calibri" w:hAnsi="Calibri" w:cs="Calibri"/>
                              <w:color w:val="008000"/>
                            </w:rPr>
                            <w:t xml:space="preserve">THALES GROUP LIMITED DISTRIBUTION - SCOPE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DDB2C" id="_x0000_t202" coordsize="21600,21600" o:spt="202" path="m,l,21600r21600,l21600,xe">
              <v:stroke joinstyle="miter"/>
              <v:path gradientshapeok="t" o:connecttype="rect"/>
            </v:shapetype>
            <v:shape id="MSIPCM3915440cb8ee1230899933d0" o:spid="_x0000_s1026" type="#_x0000_t202" alt="{&quot;HashCode&quot;:302568440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00A7069A" w14:textId="2D69226A" w:rsidR="00E92067" w:rsidRPr="00E92067" w:rsidRDefault="00E92067" w:rsidP="00E9206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E92067">
                      <w:rPr>
                        <w:rFonts w:ascii="Calibri" w:hAnsi="Calibri" w:cs="Calibri"/>
                        <w:color w:val="008000"/>
                      </w:rPr>
                      <w:t xml:space="preserve">THALES GROUP LIMITED DISTRIBUTION - SCOPE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2E8F" w14:textId="12650F48" w:rsidR="00E92067" w:rsidRDefault="00E920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07F3A1" wp14:editId="64CB7BD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62a0478dbfe9f8a7f336271e" descr="{&quot;HashCode&quot;:302568440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C606DF" w14:textId="4FB30DED" w:rsidR="00E92067" w:rsidRPr="00E92067" w:rsidRDefault="007566C9" w:rsidP="00E9206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8000"/>
                            </w:rPr>
                            <w:t xml:space="preserve">THALES GROUP LIMITED DISTRIBUTION - SCOPE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7F3A1" id="_x0000_t202" coordsize="21600,21600" o:spt="202" path="m,l,21600r21600,l21600,xe">
              <v:stroke joinstyle="miter"/>
              <v:path gradientshapeok="t" o:connecttype="rect"/>
            </v:shapetype>
            <v:shape id="MSIPCM62a0478dbfe9f8a7f336271e" o:spid="_x0000_s1027" type="#_x0000_t202" alt="{&quot;HashCode&quot;:302568440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6DC606DF" w14:textId="4FB30DED" w:rsidR="00E92067" w:rsidRPr="00E92067" w:rsidRDefault="007566C9" w:rsidP="00E9206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>
                      <w:rPr>
                        <w:rFonts w:ascii="Calibri" w:hAnsi="Calibri" w:cs="Calibri"/>
                        <w:color w:val="008000"/>
                      </w:rPr>
                      <w:t xml:space="preserve">THALES GROUP LIMITED DISTRIBUTION - SCOPE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8F34" w14:textId="77777777" w:rsidR="00A94147" w:rsidRDefault="00A94147">
      <w:pPr>
        <w:spacing w:after="0"/>
      </w:pPr>
      <w:r>
        <w:separator/>
      </w:r>
    </w:p>
  </w:footnote>
  <w:footnote w:type="continuationSeparator" w:id="0">
    <w:p w14:paraId="3A44CFC3" w14:textId="77777777" w:rsidR="00A94147" w:rsidRDefault="00A94147">
      <w:pPr>
        <w:spacing w:after="0"/>
      </w:pPr>
      <w:r>
        <w:continuationSeparator/>
      </w:r>
    </w:p>
  </w:footnote>
  <w:footnote w:type="continuationNotice" w:id="1">
    <w:p w14:paraId="36EC2AC3" w14:textId="77777777" w:rsidR="00A94147" w:rsidRDefault="00A9414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6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45370"/>
    <w:rsid w:val="0006074D"/>
    <w:rsid w:val="0006083C"/>
    <w:rsid w:val="00074D3C"/>
    <w:rsid w:val="00075F12"/>
    <w:rsid w:val="000A3843"/>
    <w:rsid w:val="000B21DF"/>
    <w:rsid w:val="000B553C"/>
    <w:rsid w:val="000C5BB3"/>
    <w:rsid w:val="000E6116"/>
    <w:rsid w:val="000F6242"/>
    <w:rsid w:val="00103FF1"/>
    <w:rsid w:val="0011646C"/>
    <w:rsid w:val="00135C71"/>
    <w:rsid w:val="0013662C"/>
    <w:rsid w:val="00140E19"/>
    <w:rsid w:val="00144952"/>
    <w:rsid w:val="00153931"/>
    <w:rsid w:val="001848E9"/>
    <w:rsid w:val="00196B59"/>
    <w:rsid w:val="001A14F2"/>
    <w:rsid w:val="001B3A86"/>
    <w:rsid w:val="001B763F"/>
    <w:rsid w:val="001D3422"/>
    <w:rsid w:val="001E6996"/>
    <w:rsid w:val="001F2BF6"/>
    <w:rsid w:val="00220060"/>
    <w:rsid w:val="002227A0"/>
    <w:rsid w:val="00226381"/>
    <w:rsid w:val="00233819"/>
    <w:rsid w:val="002473B2"/>
    <w:rsid w:val="002645AC"/>
    <w:rsid w:val="0027050B"/>
    <w:rsid w:val="00280A30"/>
    <w:rsid w:val="002869FE"/>
    <w:rsid w:val="002A2D00"/>
    <w:rsid w:val="002E01C1"/>
    <w:rsid w:val="002F1940"/>
    <w:rsid w:val="003024DE"/>
    <w:rsid w:val="00316895"/>
    <w:rsid w:val="00322204"/>
    <w:rsid w:val="003330D7"/>
    <w:rsid w:val="0034282E"/>
    <w:rsid w:val="00345368"/>
    <w:rsid w:val="00362EB4"/>
    <w:rsid w:val="00383545"/>
    <w:rsid w:val="003836F6"/>
    <w:rsid w:val="00383C7F"/>
    <w:rsid w:val="003C06D2"/>
    <w:rsid w:val="003C7648"/>
    <w:rsid w:val="003D7F9D"/>
    <w:rsid w:val="003F5E20"/>
    <w:rsid w:val="004074D2"/>
    <w:rsid w:val="00433500"/>
    <w:rsid w:val="00433F71"/>
    <w:rsid w:val="0043559E"/>
    <w:rsid w:val="0043626A"/>
    <w:rsid w:val="00440D43"/>
    <w:rsid w:val="00441B3A"/>
    <w:rsid w:val="00443A6C"/>
    <w:rsid w:val="00470DF6"/>
    <w:rsid w:val="0048376D"/>
    <w:rsid w:val="00485314"/>
    <w:rsid w:val="0049448A"/>
    <w:rsid w:val="004A7D67"/>
    <w:rsid w:val="004E3939"/>
    <w:rsid w:val="004F27DF"/>
    <w:rsid w:val="0050543F"/>
    <w:rsid w:val="00522663"/>
    <w:rsid w:val="00526514"/>
    <w:rsid w:val="00526DDD"/>
    <w:rsid w:val="00532491"/>
    <w:rsid w:val="005642A6"/>
    <w:rsid w:val="005653D8"/>
    <w:rsid w:val="00570A58"/>
    <w:rsid w:val="00583F1E"/>
    <w:rsid w:val="005B6433"/>
    <w:rsid w:val="005C36AE"/>
    <w:rsid w:val="005E527C"/>
    <w:rsid w:val="006052AD"/>
    <w:rsid w:val="006815F8"/>
    <w:rsid w:val="0069127A"/>
    <w:rsid w:val="006914A7"/>
    <w:rsid w:val="006B42D0"/>
    <w:rsid w:val="006D74E8"/>
    <w:rsid w:val="00700529"/>
    <w:rsid w:val="0073766B"/>
    <w:rsid w:val="007566C9"/>
    <w:rsid w:val="007D3A8C"/>
    <w:rsid w:val="007D51FF"/>
    <w:rsid w:val="007F4F92"/>
    <w:rsid w:val="007F60BC"/>
    <w:rsid w:val="008551FE"/>
    <w:rsid w:val="008758B0"/>
    <w:rsid w:val="00876B11"/>
    <w:rsid w:val="008D3FDF"/>
    <w:rsid w:val="008D772F"/>
    <w:rsid w:val="008F52B7"/>
    <w:rsid w:val="00914CD1"/>
    <w:rsid w:val="00954C8C"/>
    <w:rsid w:val="0096026D"/>
    <w:rsid w:val="009603F6"/>
    <w:rsid w:val="00971283"/>
    <w:rsid w:val="00985856"/>
    <w:rsid w:val="009963AC"/>
    <w:rsid w:val="0099764C"/>
    <w:rsid w:val="009A4675"/>
    <w:rsid w:val="009C01E1"/>
    <w:rsid w:val="009F5554"/>
    <w:rsid w:val="00A22429"/>
    <w:rsid w:val="00A44752"/>
    <w:rsid w:val="00A455B0"/>
    <w:rsid w:val="00A5017D"/>
    <w:rsid w:val="00A615C8"/>
    <w:rsid w:val="00A70448"/>
    <w:rsid w:val="00A7651F"/>
    <w:rsid w:val="00A85764"/>
    <w:rsid w:val="00A94147"/>
    <w:rsid w:val="00AA4FF3"/>
    <w:rsid w:val="00AA77FA"/>
    <w:rsid w:val="00AE1B3E"/>
    <w:rsid w:val="00AE217D"/>
    <w:rsid w:val="00AF007F"/>
    <w:rsid w:val="00AF40B0"/>
    <w:rsid w:val="00B0478E"/>
    <w:rsid w:val="00B206D1"/>
    <w:rsid w:val="00B304E8"/>
    <w:rsid w:val="00B34496"/>
    <w:rsid w:val="00B35644"/>
    <w:rsid w:val="00B97703"/>
    <w:rsid w:val="00BA3D66"/>
    <w:rsid w:val="00C00060"/>
    <w:rsid w:val="00C04BFC"/>
    <w:rsid w:val="00C05686"/>
    <w:rsid w:val="00C17229"/>
    <w:rsid w:val="00C43AB5"/>
    <w:rsid w:val="00C85FAD"/>
    <w:rsid w:val="00CA0F3D"/>
    <w:rsid w:val="00CB2B16"/>
    <w:rsid w:val="00CF6087"/>
    <w:rsid w:val="00D14BB6"/>
    <w:rsid w:val="00D2351C"/>
    <w:rsid w:val="00D33624"/>
    <w:rsid w:val="00D349A3"/>
    <w:rsid w:val="00D663AC"/>
    <w:rsid w:val="00D80B59"/>
    <w:rsid w:val="00D8567A"/>
    <w:rsid w:val="00DA5FD6"/>
    <w:rsid w:val="00DA6150"/>
    <w:rsid w:val="00DA794C"/>
    <w:rsid w:val="00DD5511"/>
    <w:rsid w:val="00E06299"/>
    <w:rsid w:val="00E10BA0"/>
    <w:rsid w:val="00E20B2D"/>
    <w:rsid w:val="00E2241D"/>
    <w:rsid w:val="00E46457"/>
    <w:rsid w:val="00E81FBE"/>
    <w:rsid w:val="00E85072"/>
    <w:rsid w:val="00E92067"/>
    <w:rsid w:val="00E9470D"/>
    <w:rsid w:val="00EE4A1B"/>
    <w:rsid w:val="00F25496"/>
    <w:rsid w:val="00F30BD0"/>
    <w:rsid w:val="00F5690A"/>
    <w:rsid w:val="00F667CF"/>
    <w:rsid w:val="00F72B69"/>
    <w:rsid w:val="00F74B1F"/>
    <w:rsid w:val="00F803BE"/>
    <w:rsid w:val="00FA207E"/>
    <w:rsid w:val="00FB2E7B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5017D"/>
    <w:rPr>
      <w:i/>
      <w:iCs/>
    </w:rPr>
  </w:style>
  <w:style w:type="character" w:customStyle="1" w:styleId="CRCoverPageZchn">
    <w:name w:val="CR Cover Page Zchn"/>
    <w:link w:val="CRCoverPage"/>
    <w:locked/>
    <w:rsid w:val="006815F8"/>
    <w:rPr>
      <w:rFonts w:ascii="Arial" w:hAnsi="Arial"/>
      <w:lang w:eastAsia="en-US"/>
    </w:rPr>
  </w:style>
  <w:style w:type="paragraph" w:customStyle="1" w:styleId="SIMTitle">
    <w:name w:val="SIM_Title"/>
    <w:basedOn w:val="Normal"/>
    <w:next w:val="Normal"/>
    <w:rsid w:val="0034282E"/>
    <w:pPr>
      <w:overflowPunct/>
      <w:autoSpaceDE/>
      <w:autoSpaceDN/>
      <w:adjustRightInd/>
      <w:spacing w:after="120"/>
      <w:jc w:val="center"/>
      <w:textAlignment w:val="auto"/>
    </w:pPr>
    <w:rPr>
      <w:rFonts w:ascii="Georgia" w:hAnsi="Georgia"/>
      <w:i/>
      <w:iCs/>
      <w:color w:val="575757"/>
      <w:sz w:val="40"/>
      <w:szCs w:val="52"/>
      <w:lang w:eastAsia="fr-FR"/>
    </w:rPr>
  </w:style>
  <w:style w:type="paragraph" w:styleId="Revision">
    <w:name w:val="Revision"/>
    <w:hidden/>
    <w:uiPriority w:val="99"/>
    <w:semiHidden/>
    <w:rsid w:val="005C36AE"/>
  </w:style>
  <w:style w:type="paragraph" w:customStyle="1" w:styleId="Contact">
    <w:name w:val="Contact"/>
    <w:basedOn w:val="Heading4"/>
    <w:rsid w:val="00A615C8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cs="Ari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498809-C0B5-46D1-80FC-D7A7D30DF36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DFE9260-B46D-4CE6-AD31-7537FF8DC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A71BA-65A1-44E1-AA73-EA7BB179D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31FA3A-D5CB-44DE-8760-85776D135F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1375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RAGUENET Alain</cp:lastModifiedBy>
  <cp:revision>4</cp:revision>
  <cp:lastPrinted>2002-04-23T07:10:00Z</cp:lastPrinted>
  <dcterms:created xsi:type="dcterms:W3CDTF">2024-05-24T10:02:00Z</dcterms:created>
  <dcterms:modified xsi:type="dcterms:W3CDTF">2024-05-24T14:22:00Z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c1d335-5221-4a6a-889f-c684b2c8474c_Enabled">
    <vt:lpwstr>true</vt:lpwstr>
  </property>
  <property fmtid="{D5CDD505-2E9C-101B-9397-08002B2CF9AE}" pid="3" name="MSIP_Label_c6c1d335-5221-4a6a-889f-c684b2c8474c_SetDate">
    <vt:lpwstr>2024-05-24T14:22:17Z</vt:lpwstr>
  </property>
  <property fmtid="{D5CDD505-2E9C-101B-9397-08002B2CF9AE}" pid="4" name="MSIP_Label_c6c1d335-5221-4a6a-889f-c684b2c8474c_Method">
    <vt:lpwstr>Standard</vt:lpwstr>
  </property>
  <property fmtid="{D5CDD505-2E9C-101B-9397-08002B2CF9AE}" pid="5" name="MSIP_Label_c6c1d335-5221-4a6a-889f-c684b2c8474c_Name">
    <vt:lpwstr>DIS Limited Distribution Scope</vt:lpwstr>
  </property>
  <property fmtid="{D5CDD505-2E9C-101B-9397-08002B2CF9AE}" pid="6" name="MSIP_Label_c6c1d335-5221-4a6a-889f-c684b2c8474c_SiteId">
    <vt:lpwstr>6e603289-5e46-4e26-ac7c-03a85420a9a5</vt:lpwstr>
  </property>
  <property fmtid="{D5CDD505-2E9C-101B-9397-08002B2CF9AE}" pid="7" name="MSIP_Label_c6c1d335-5221-4a6a-889f-c684b2c8474c_ActionId">
    <vt:lpwstr>08929083-e4b1-44ff-a8b6-555944a37cda</vt:lpwstr>
  </property>
  <property fmtid="{D5CDD505-2E9C-101B-9397-08002B2CF9AE}" pid="8" name="MSIP_Label_c6c1d335-5221-4a6a-889f-c684b2c8474c_ContentBits">
    <vt:lpwstr>3</vt:lpwstr>
  </property>
</Properties>
</file>