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BB2E0" w14:textId="093A853A" w:rsidR="00C85647" w:rsidRDefault="00C85647" w:rsidP="00C856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3840C5">
        <w:rPr>
          <w:b/>
          <w:noProof/>
          <w:sz w:val="24"/>
        </w:rPr>
        <w:t>5</w:t>
      </w:r>
      <w:r w:rsidR="005D76CE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8E6DC1">
        <w:rPr>
          <w:b/>
          <w:i/>
          <w:noProof/>
          <w:sz w:val="28"/>
        </w:rPr>
        <w:t>4</w:t>
      </w:r>
      <w:r w:rsidR="00B66F53">
        <w:rPr>
          <w:b/>
          <w:i/>
          <w:noProof/>
          <w:sz w:val="28"/>
        </w:rPr>
        <w:t>3070</w:t>
      </w:r>
    </w:p>
    <w:p w14:paraId="7FCA00E8" w14:textId="77777777" w:rsidR="007B5F6A" w:rsidRPr="00DA53A0" w:rsidRDefault="005D76CE" w:rsidP="00C8564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06015E">
        <w:rPr>
          <w:sz w:val="24"/>
        </w:rPr>
        <w:t>,</w:t>
      </w:r>
      <w:r w:rsidR="008E6DC1">
        <w:rPr>
          <w:sz w:val="24"/>
        </w:rPr>
        <w:t xml:space="preserve"> </w:t>
      </w:r>
      <w:r>
        <w:rPr>
          <w:sz w:val="24"/>
        </w:rPr>
        <w:t>South Korea</w:t>
      </w:r>
      <w:r w:rsidR="00C85647">
        <w:rPr>
          <w:sz w:val="24"/>
        </w:rPr>
        <w:t>,</w:t>
      </w:r>
      <w:r w:rsidR="0006015E">
        <w:rPr>
          <w:sz w:val="24"/>
        </w:rPr>
        <w:t xml:space="preserve"> </w:t>
      </w:r>
      <w:r>
        <w:rPr>
          <w:sz w:val="24"/>
        </w:rPr>
        <w:t>27</w:t>
      </w:r>
      <w:r w:rsidR="008E6DC1">
        <w:rPr>
          <w:sz w:val="24"/>
        </w:rPr>
        <w:t xml:space="preserve"> </w:t>
      </w:r>
      <w:r w:rsidR="0006015E">
        <w:rPr>
          <w:sz w:val="24"/>
        </w:rPr>
        <w:t>-</w:t>
      </w:r>
      <w:r w:rsidR="008E6DC1">
        <w:rPr>
          <w:sz w:val="24"/>
        </w:rPr>
        <w:t xml:space="preserve"> </w:t>
      </w:r>
      <w:r>
        <w:rPr>
          <w:sz w:val="24"/>
        </w:rPr>
        <w:t>31</w:t>
      </w:r>
      <w:r w:rsidR="008E6DC1">
        <w:rPr>
          <w:sz w:val="24"/>
        </w:rPr>
        <w:t xml:space="preserve"> </w:t>
      </w:r>
      <w:r>
        <w:rPr>
          <w:sz w:val="24"/>
        </w:rPr>
        <w:t>May</w:t>
      </w:r>
      <w:r w:rsidR="00810857">
        <w:rPr>
          <w:sz w:val="24"/>
        </w:rPr>
        <w:t xml:space="preserve"> </w:t>
      </w:r>
      <w:r w:rsidR="00C85647">
        <w:rPr>
          <w:sz w:val="24"/>
        </w:rPr>
        <w:t>202</w:t>
      </w:r>
      <w:r w:rsidR="008E6DC1">
        <w:rPr>
          <w:sz w:val="24"/>
        </w:rPr>
        <w:t>4</w:t>
      </w:r>
    </w:p>
    <w:p w14:paraId="0391B3B4" w14:textId="77777777" w:rsidR="00B97703" w:rsidRDefault="00B97703">
      <w:pPr>
        <w:rPr>
          <w:rFonts w:ascii="Arial" w:hAnsi="Arial" w:cs="Arial"/>
        </w:rPr>
      </w:pPr>
    </w:p>
    <w:p w14:paraId="07A7B7C4" w14:textId="0DDE3C2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66F53" w:rsidRPr="00B66F53">
        <w:rPr>
          <w:rFonts w:ascii="Arial" w:hAnsi="Arial" w:cs="Arial"/>
          <w:bCs/>
          <w:sz w:val="22"/>
          <w:szCs w:val="22"/>
        </w:rPr>
        <w:t>LS on GSMA OPG PRDs publication</w:t>
      </w:r>
    </w:p>
    <w:p w14:paraId="48419698" w14:textId="792B24E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31DFC">
        <w:rPr>
          <w:rFonts w:ascii="Arial" w:hAnsi="Arial" w:cs="Arial"/>
          <w:bCs/>
          <w:sz w:val="22"/>
          <w:szCs w:val="22"/>
        </w:rPr>
        <w:t xml:space="preserve">LS </w:t>
      </w:r>
      <w:r w:rsidR="00B66F53" w:rsidRPr="00B31DFC">
        <w:rPr>
          <w:rFonts w:ascii="Arial" w:hAnsi="Arial" w:cs="Arial"/>
          <w:bCs/>
          <w:sz w:val="22"/>
          <w:szCs w:val="22"/>
        </w:rPr>
        <w:t>S5-241339</w:t>
      </w:r>
      <w:r w:rsidRPr="00B31DFC">
        <w:rPr>
          <w:rFonts w:ascii="Arial" w:hAnsi="Arial" w:cs="Arial"/>
          <w:bCs/>
          <w:sz w:val="22"/>
          <w:szCs w:val="22"/>
        </w:rPr>
        <w:t xml:space="preserve"> on </w:t>
      </w:r>
      <w:r w:rsidR="00B66F53" w:rsidRPr="00B31DFC">
        <w:rPr>
          <w:rFonts w:ascii="Arial" w:hAnsi="Arial" w:cs="Arial"/>
          <w:bCs/>
          <w:sz w:val="22"/>
          <w:szCs w:val="22"/>
        </w:rPr>
        <w:t>LS on GSMA OPG PRDs publication</w:t>
      </w:r>
      <w:r w:rsidRPr="00B31DFC">
        <w:rPr>
          <w:rFonts w:ascii="Arial" w:hAnsi="Arial" w:cs="Arial"/>
          <w:bCs/>
          <w:sz w:val="22"/>
          <w:szCs w:val="22"/>
        </w:rPr>
        <w:t xml:space="preserve"> from</w:t>
      </w:r>
      <w:r w:rsidR="00B66F53" w:rsidRPr="00B31DFC">
        <w:rPr>
          <w:rFonts w:ascii="Arial" w:hAnsi="Arial" w:cs="Arial"/>
          <w:bCs/>
          <w:sz w:val="22"/>
          <w:szCs w:val="22"/>
        </w:rPr>
        <w:t xml:space="preserve"> </w:t>
      </w:r>
      <w:r w:rsidR="00B66F53" w:rsidRPr="00B31DFC">
        <w:rPr>
          <w:rFonts w:ascii="Arial" w:hAnsi="Arial" w:cs="Arial"/>
          <w:bCs/>
          <w:sz w:val="22"/>
          <w:szCs w:val="22"/>
        </w:rPr>
        <w:t>GSMA OPG</w:t>
      </w:r>
    </w:p>
    <w:p w14:paraId="173B2E7F" w14:textId="4EA570A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bookmarkEnd w:id="2"/>
    <w:bookmarkEnd w:id="3"/>
    <w:bookmarkEnd w:id="4"/>
    <w:p w14:paraId="5473797B" w14:textId="0B75545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p w14:paraId="6D08382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5E2D752E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B31DFC" w:rsidRPr="009A4AD9">
        <w:rPr>
          <w:rFonts w:ascii="Arial" w:hAnsi="Arial" w:cs="Arial"/>
          <w:bCs/>
          <w:sz w:val="22"/>
          <w:szCs w:val="22"/>
        </w:rPr>
        <w:t xml:space="preserve">3GPP </w:t>
      </w:r>
      <w:r w:rsidR="00B31DFC" w:rsidRPr="00742AB7">
        <w:rPr>
          <w:rFonts w:ascii="Arial" w:hAnsi="Arial" w:cs="Arial"/>
          <w:bCs/>
          <w:sz w:val="22"/>
          <w:szCs w:val="22"/>
        </w:rPr>
        <w:t>SA5</w:t>
      </w:r>
      <w:bookmarkEnd w:id="5"/>
      <w:bookmarkEnd w:id="6"/>
      <w:bookmarkEnd w:id="7"/>
    </w:p>
    <w:p w14:paraId="07E5011C" w14:textId="40A7B98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 w:rsidRPr="009A4AD9">
        <w:rPr>
          <w:rFonts w:ascii="Arial" w:hAnsi="Arial" w:cs="Arial"/>
          <w:bCs/>
          <w:sz w:val="22"/>
          <w:szCs w:val="22"/>
        </w:rPr>
        <w:t xml:space="preserve">GSMA </w:t>
      </w:r>
      <w:r w:rsidR="00B31DFC" w:rsidRPr="00FF35B8">
        <w:rPr>
          <w:rFonts w:ascii="Arial" w:hAnsi="Arial" w:cs="Arial"/>
          <w:bCs/>
          <w:sz w:val="22"/>
          <w:szCs w:val="22"/>
        </w:rPr>
        <w:t>OPG</w:t>
      </w:r>
    </w:p>
    <w:p w14:paraId="7768506E" w14:textId="03AC45E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 w:rsidRPr="00236421">
        <w:rPr>
          <w:rFonts w:ascii="Arial" w:hAnsi="Arial" w:cs="Arial"/>
          <w:sz w:val="22"/>
          <w:szCs w:val="22"/>
          <w:lang w:val="fr-FR"/>
        </w:rPr>
        <w:t>3GPP SA2, 3GPP SA3, 3GPP SA6,</w:t>
      </w:r>
      <w:r w:rsidR="00B31DFC">
        <w:rPr>
          <w:rFonts w:ascii="Arial" w:hAnsi="Arial" w:cs="Arial"/>
          <w:sz w:val="22"/>
          <w:szCs w:val="22"/>
          <w:lang w:val="fr-FR"/>
        </w:rPr>
        <w:t xml:space="preserve"> </w:t>
      </w:r>
      <w:r w:rsidR="00B31DFC" w:rsidRPr="00236421">
        <w:rPr>
          <w:rFonts w:ascii="Arial" w:hAnsi="Arial" w:cs="Arial"/>
          <w:sz w:val="22"/>
          <w:szCs w:val="22"/>
          <w:lang w:val="fr-FR"/>
        </w:rPr>
        <w:t>3GPP SA,</w:t>
      </w:r>
      <w:r w:rsidR="00B31DFC">
        <w:rPr>
          <w:rFonts w:ascii="Arial" w:hAnsi="Arial" w:cs="Arial"/>
          <w:sz w:val="22"/>
          <w:szCs w:val="22"/>
          <w:lang w:val="fr-FR"/>
        </w:rPr>
        <w:t xml:space="preserve"> </w:t>
      </w:r>
      <w:r w:rsidR="00B31DFC" w:rsidRPr="00236421">
        <w:rPr>
          <w:rFonts w:ascii="Arial" w:hAnsi="Arial" w:cs="Arial"/>
          <w:sz w:val="22"/>
          <w:szCs w:val="22"/>
          <w:lang w:val="fr-FR"/>
        </w:rPr>
        <w:t>ETSI ISG MEC, ETSI ISG NFV</w:t>
      </w:r>
    </w:p>
    <w:bookmarkEnd w:id="8"/>
    <w:bookmarkEnd w:id="9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5B8B3E" w14:textId="756774C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sz w:val="22"/>
          <w:szCs w:val="22"/>
        </w:rPr>
        <w:t>Maryse Gardella</w:t>
      </w:r>
      <w:r w:rsidR="00B31DFC" w:rsidRPr="00742AB7">
        <w:rPr>
          <w:rFonts w:ascii="Arial" w:hAnsi="Arial" w:cs="Arial"/>
          <w:sz w:val="22"/>
          <w:szCs w:val="22"/>
        </w:rPr>
        <w:t xml:space="preserve">  </w:t>
      </w:r>
    </w:p>
    <w:p w14:paraId="34F99DF8" w14:textId="464F9124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sz w:val="22"/>
          <w:szCs w:val="22"/>
        </w:rPr>
        <w:t>Maryse.gardella</w:t>
      </w:r>
      <w:r w:rsidR="00B31DFC" w:rsidRPr="00742AB7">
        <w:rPr>
          <w:rFonts w:ascii="Arial" w:hAnsi="Arial" w:cs="Arial"/>
          <w:sz w:val="22"/>
          <w:szCs w:val="22"/>
        </w:rPr>
        <w:t>@matrixx.com</w:t>
      </w:r>
    </w:p>
    <w:p w14:paraId="672E01C4" w14:textId="0763F63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06B1C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315AC46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31DFC">
        <w:rPr>
          <w:rFonts w:ascii="Arial" w:hAnsi="Arial" w:cs="Arial"/>
          <w:bCs/>
        </w:rPr>
        <w:t>None</w:t>
      </w:r>
      <w:r w:rsidR="00B31DFC" w:rsidRPr="00017F23">
        <w:rPr>
          <w:color w:val="0070C0"/>
        </w:rPr>
        <w:t xml:space="preserve"> </w:t>
      </w:r>
      <w:r w:rsidR="00B31DFC">
        <w:rPr>
          <w:color w:val="0070C0"/>
        </w:rPr>
        <w:t xml:space="preserve"> </w:t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5BAEE2F" w14:textId="77777777" w:rsidR="0031707D" w:rsidRDefault="0031707D" w:rsidP="0031707D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3GPP </w:t>
      </w:r>
      <w:r w:rsidRPr="00884B13">
        <w:rPr>
          <w:rFonts w:ascii="Arial" w:hAnsi="Arial" w:cs="Arial" w:hint="eastAsia"/>
          <w:lang w:eastAsia="zh-CN"/>
        </w:rPr>
        <w:t>SA</w:t>
      </w:r>
      <w:r>
        <w:rPr>
          <w:rFonts w:ascii="Arial" w:hAnsi="Arial" w:cs="Arial"/>
          <w:lang w:eastAsia="zh-CN"/>
        </w:rPr>
        <w:t>5</w:t>
      </w:r>
      <w:r w:rsidRPr="00884B13"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thanks GSMA OPG for their </w:t>
      </w:r>
      <w:r w:rsidRPr="00F40D94">
        <w:rPr>
          <w:rFonts w:ascii="Arial" w:hAnsi="Arial" w:cs="Arial"/>
          <w:lang w:eastAsia="zh-CN"/>
        </w:rPr>
        <w:t>notif</w:t>
      </w:r>
      <w:r>
        <w:rPr>
          <w:rFonts w:ascii="Arial" w:hAnsi="Arial" w:cs="Arial"/>
          <w:lang w:eastAsia="zh-CN"/>
        </w:rPr>
        <w:t xml:space="preserve">ication </w:t>
      </w:r>
      <w:r w:rsidRPr="00F40D94">
        <w:rPr>
          <w:rFonts w:ascii="Arial" w:hAnsi="Arial" w:cs="Arial"/>
          <w:lang w:eastAsia="zh-CN"/>
        </w:rPr>
        <w:t>of the publication of new documents and recent release of several GSMA PRDs</w:t>
      </w:r>
      <w:r>
        <w:rPr>
          <w:rFonts w:ascii="Arial" w:hAnsi="Arial" w:cs="Arial"/>
          <w:lang w:eastAsia="zh-CN"/>
        </w:rPr>
        <w:t xml:space="preserve">. </w:t>
      </w:r>
    </w:p>
    <w:p w14:paraId="7590A639" w14:textId="4EDF6C55" w:rsidR="00B97703" w:rsidRPr="000F6242" w:rsidRDefault="0031707D" w:rsidP="0031707D">
      <w:pPr>
        <w:rPr>
          <w:i/>
          <w:iCs/>
          <w:color w:val="0070C0"/>
        </w:rPr>
      </w:pPr>
      <w:r>
        <w:rPr>
          <w:rFonts w:ascii="Arial" w:hAnsi="Arial" w:cs="Arial"/>
          <w:bCs/>
        </w:rPr>
        <w:t>The n</w:t>
      </w:r>
      <w:r w:rsidRPr="00F40D94">
        <w:rPr>
          <w:rFonts w:ascii="Arial" w:hAnsi="Arial" w:cs="Arial"/>
          <w:bCs/>
        </w:rPr>
        <w:t>ew</w:t>
      </w:r>
      <w:r>
        <w:rPr>
          <w:rFonts w:ascii="Arial" w:hAnsi="Arial" w:cs="Arial"/>
          <w:bCs/>
        </w:rPr>
        <w:t>ly available</w:t>
      </w:r>
      <w:r w:rsidRPr="00F40D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GSMA PRD</w:t>
      </w:r>
      <w:r w:rsidRPr="00F40D94">
        <w:rPr>
          <w:rFonts w:ascii="Arial" w:hAnsi="Arial" w:cs="Arial"/>
          <w:bCs/>
        </w:rPr>
        <w:t xml:space="preserve"> OPG.07 Southbound Interface Charging Function APIs version 1.0</w:t>
      </w:r>
      <w:r>
        <w:rPr>
          <w:rFonts w:ascii="Arial" w:hAnsi="Arial" w:cs="Arial"/>
          <w:bCs/>
        </w:rPr>
        <w:t xml:space="preserve"> is in particular interest of 3GPP SA5 Charging, and will be taken into consideration for further exchanges related to charging aspects</w:t>
      </w:r>
      <w:r>
        <w:rPr>
          <w:rFonts w:ascii="Arial" w:hAnsi="Arial" w:cs="Arial"/>
          <w:bCs/>
        </w:rPr>
        <w:t>.</w:t>
      </w:r>
      <w:r w:rsidRPr="000F6242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4945CD7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5E76842" w14:textId="69FF6BA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1707D">
        <w:rPr>
          <w:rFonts w:ascii="Arial" w:hAnsi="Arial" w:cs="Arial"/>
          <w:b/>
        </w:rPr>
        <w:t xml:space="preserve">GSMA </w:t>
      </w:r>
      <w:r w:rsidR="0031707D" w:rsidRPr="00FF35B8">
        <w:rPr>
          <w:rFonts w:ascii="Arial" w:hAnsi="Arial" w:cs="Arial"/>
          <w:b/>
        </w:rPr>
        <w:t>OPG</w:t>
      </w:r>
      <w:r w:rsidR="0031707D">
        <w:rPr>
          <w:rFonts w:ascii="Arial" w:hAnsi="Arial" w:cs="Arial"/>
          <w:b/>
        </w:rPr>
        <w:t>:</w:t>
      </w:r>
    </w:p>
    <w:p w14:paraId="6DFC64E8" w14:textId="6AECA9BA" w:rsidR="00B97703" w:rsidRPr="00017F23" w:rsidRDefault="00B97703" w:rsidP="0031707D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1707D" w:rsidRPr="0083671D">
        <w:rPr>
          <w:rFonts w:ascii="Arial" w:hAnsi="Arial" w:cs="Arial"/>
        </w:rPr>
        <w:t>SA</w:t>
      </w:r>
      <w:r w:rsidR="0031707D">
        <w:rPr>
          <w:rFonts w:ascii="Arial" w:hAnsi="Arial" w:cs="Arial"/>
        </w:rPr>
        <w:t xml:space="preserve">5 </w:t>
      </w:r>
      <w:r w:rsidR="0031707D" w:rsidRPr="00E1168E">
        <w:rPr>
          <w:rFonts w:ascii="Arial" w:hAnsi="Arial" w:cs="Arial"/>
        </w:rPr>
        <w:t xml:space="preserve">kindly requests </w:t>
      </w:r>
      <w:r w:rsidR="0031707D">
        <w:rPr>
          <w:rFonts w:ascii="Arial" w:hAnsi="Arial" w:cs="Arial"/>
        </w:rPr>
        <w:t xml:space="preserve">GSMA </w:t>
      </w:r>
      <w:r w:rsidR="0031707D" w:rsidRPr="00FF35B8">
        <w:rPr>
          <w:rFonts w:ascii="Arial" w:hAnsi="Arial" w:cs="Arial"/>
        </w:rPr>
        <w:t xml:space="preserve">OPG </w:t>
      </w:r>
      <w:r w:rsidR="0031707D">
        <w:rPr>
          <w:rFonts w:ascii="Arial" w:hAnsi="Arial" w:cs="Arial"/>
        </w:rPr>
        <w:t>to take note of above information</w:t>
      </w:r>
      <w:r w:rsidR="0031707D" w:rsidRPr="00017F23">
        <w:rPr>
          <w:color w:val="0070C0"/>
        </w:rPr>
        <w:t xml:space="preserve"> </w:t>
      </w:r>
      <w:r w:rsidR="0031707D">
        <w:rPr>
          <w:color w:val="0070C0"/>
        </w:rPr>
        <w:t xml:space="preserve"> </w:t>
      </w:r>
    </w:p>
    <w:p w14:paraId="06B80CE0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DD292C3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255352D" w14:textId="77777777" w:rsidR="0029690D" w:rsidRDefault="0029690D" w:rsidP="002F1940">
      <w:r>
        <w:t>SA5#156</w:t>
      </w:r>
      <w:r>
        <w:tab/>
      </w:r>
      <w:r>
        <w:tab/>
        <w:t>19 August - 23 August 2024</w:t>
      </w:r>
      <w:r>
        <w:tab/>
        <w:t>Maastricht, Netherlands</w:t>
      </w:r>
    </w:p>
    <w:p w14:paraId="49E60698" w14:textId="77777777" w:rsidR="005D76CE" w:rsidRPr="006F09B6" w:rsidRDefault="005D76CE" w:rsidP="002F1940">
      <w:r>
        <w:t>SA5#157</w:t>
      </w:r>
      <w:r>
        <w:tab/>
      </w:r>
      <w:r>
        <w:tab/>
        <w:t>14 October - 18 October 2024</w:t>
      </w:r>
      <w:r>
        <w:tab/>
        <w:t>India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58E47" w14:textId="77777777" w:rsidR="007B32B5" w:rsidRDefault="007B32B5">
      <w:pPr>
        <w:spacing w:after="0"/>
      </w:pPr>
      <w:r>
        <w:separator/>
      </w:r>
    </w:p>
  </w:endnote>
  <w:endnote w:type="continuationSeparator" w:id="0">
    <w:p w14:paraId="5350FA59" w14:textId="77777777" w:rsidR="007B32B5" w:rsidRDefault="007B3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081DC" w14:textId="77777777" w:rsidR="007B32B5" w:rsidRDefault="007B32B5">
      <w:pPr>
        <w:spacing w:after="0"/>
      </w:pPr>
      <w:r>
        <w:separator/>
      </w:r>
    </w:p>
  </w:footnote>
  <w:footnote w:type="continuationSeparator" w:id="0">
    <w:p w14:paraId="1F6843D3" w14:textId="77777777" w:rsidR="007B32B5" w:rsidRDefault="007B32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15188584">
    <w:abstractNumId w:val="6"/>
  </w:num>
  <w:num w:numId="2" w16cid:durableId="335420021">
    <w:abstractNumId w:val="5"/>
  </w:num>
  <w:num w:numId="3" w16cid:durableId="918947183">
    <w:abstractNumId w:val="4"/>
  </w:num>
  <w:num w:numId="4" w16cid:durableId="346446992">
    <w:abstractNumId w:val="3"/>
  </w:num>
  <w:num w:numId="5" w16cid:durableId="1086658256">
    <w:abstractNumId w:val="2"/>
  </w:num>
  <w:num w:numId="6" w16cid:durableId="1420367408">
    <w:abstractNumId w:val="1"/>
  </w:num>
  <w:num w:numId="7" w16cid:durableId="172649256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QUAobYIFiwAAAA="/>
  </w:docVars>
  <w:rsids>
    <w:rsidRoot w:val="004E3939"/>
    <w:rsid w:val="00015110"/>
    <w:rsid w:val="00017F23"/>
    <w:rsid w:val="00027DC0"/>
    <w:rsid w:val="0006015E"/>
    <w:rsid w:val="000735E4"/>
    <w:rsid w:val="0008790C"/>
    <w:rsid w:val="000C6359"/>
    <w:rsid w:val="000F6242"/>
    <w:rsid w:val="00167390"/>
    <w:rsid w:val="001927D5"/>
    <w:rsid w:val="001B14F2"/>
    <w:rsid w:val="00226381"/>
    <w:rsid w:val="00264862"/>
    <w:rsid w:val="002869FE"/>
    <w:rsid w:val="0029690D"/>
    <w:rsid w:val="002F1940"/>
    <w:rsid w:val="00304054"/>
    <w:rsid w:val="0031707D"/>
    <w:rsid w:val="00353610"/>
    <w:rsid w:val="00383545"/>
    <w:rsid w:val="003840C5"/>
    <w:rsid w:val="003E0704"/>
    <w:rsid w:val="003E6144"/>
    <w:rsid w:val="003F4A9E"/>
    <w:rsid w:val="00417CF6"/>
    <w:rsid w:val="00433500"/>
    <w:rsid w:val="00433F71"/>
    <w:rsid w:val="00440D43"/>
    <w:rsid w:val="00496CF1"/>
    <w:rsid w:val="004E25EC"/>
    <w:rsid w:val="004E3939"/>
    <w:rsid w:val="00511396"/>
    <w:rsid w:val="00520423"/>
    <w:rsid w:val="005227FA"/>
    <w:rsid w:val="005D76CE"/>
    <w:rsid w:val="006052AD"/>
    <w:rsid w:val="00620FC6"/>
    <w:rsid w:val="00642E8A"/>
    <w:rsid w:val="006E298D"/>
    <w:rsid w:val="006F09B6"/>
    <w:rsid w:val="00707533"/>
    <w:rsid w:val="0073766B"/>
    <w:rsid w:val="0075543A"/>
    <w:rsid w:val="00765D1D"/>
    <w:rsid w:val="007B32B5"/>
    <w:rsid w:val="007B5F6A"/>
    <w:rsid w:val="007C5CA2"/>
    <w:rsid w:val="007F4F92"/>
    <w:rsid w:val="00810857"/>
    <w:rsid w:val="00847D10"/>
    <w:rsid w:val="00865DE2"/>
    <w:rsid w:val="008D772F"/>
    <w:rsid w:val="008E68E4"/>
    <w:rsid w:val="008E6DC1"/>
    <w:rsid w:val="0099764C"/>
    <w:rsid w:val="00A50181"/>
    <w:rsid w:val="00AA3BCC"/>
    <w:rsid w:val="00AE1B3E"/>
    <w:rsid w:val="00B07B55"/>
    <w:rsid w:val="00B31DFC"/>
    <w:rsid w:val="00B66F53"/>
    <w:rsid w:val="00B726DA"/>
    <w:rsid w:val="00B97703"/>
    <w:rsid w:val="00B9796D"/>
    <w:rsid w:val="00BB0A72"/>
    <w:rsid w:val="00C05328"/>
    <w:rsid w:val="00C060D3"/>
    <w:rsid w:val="00C25BCB"/>
    <w:rsid w:val="00C85647"/>
    <w:rsid w:val="00CB506A"/>
    <w:rsid w:val="00CF40AE"/>
    <w:rsid w:val="00CF6087"/>
    <w:rsid w:val="00D0487D"/>
    <w:rsid w:val="00D8590E"/>
    <w:rsid w:val="00D87FEA"/>
    <w:rsid w:val="00DD2537"/>
    <w:rsid w:val="00E21BBA"/>
    <w:rsid w:val="00E4765A"/>
    <w:rsid w:val="00F0517C"/>
    <w:rsid w:val="00F25496"/>
    <w:rsid w:val="00F55F48"/>
    <w:rsid w:val="00F667CF"/>
    <w:rsid w:val="00F71512"/>
    <w:rsid w:val="00F803BE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314F"/>
  <w15:chartTrackingRefBased/>
  <w15:docId w15:val="{2587F9F2-237D-40C1-AED6-B952882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Matrixx Software</cp:lastModifiedBy>
  <cp:revision>4</cp:revision>
  <cp:lastPrinted>2002-04-23T07:10:00Z</cp:lastPrinted>
  <dcterms:created xsi:type="dcterms:W3CDTF">2024-05-27T03:33:00Z</dcterms:created>
  <dcterms:modified xsi:type="dcterms:W3CDTF">2024-05-27T03:38:00Z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</Properties>
</file>